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header73.xml" ContentType="application/vnd.openxmlformats-officedocument.wordprocessingml.head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5C" w:rsidRPr="00624CB1" w:rsidRDefault="0088495C" w:rsidP="0088495C">
      <w:pPr>
        <w:spacing w:before="240" w:line="240" w:lineRule="auto"/>
        <w:ind w:left="2325" w:firstLine="0"/>
        <w:jc w:val="center"/>
        <w:rPr>
          <w:rFonts w:cs="HeshamNormal"/>
          <w:szCs w:val="20"/>
          <w:rtl/>
        </w:rPr>
      </w:pPr>
      <w:bookmarkStart w:id="0" w:name="_Toc135057229"/>
      <w:bookmarkStart w:id="1" w:name="_Toc138334719"/>
      <w:r w:rsidRPr="00624CB1">
        <w:rPr>
          <w:noProof/>
        </w:rPr>
        <mc:AlternateContent>
          <mc:Choice Requires="wps">
            <w:drawing>
              <wp:anchor distT="0" distB="0" distL="114300" distR="114300" simplePos="0" relativeHeight="251648000" behindDoc="0" locked="0" layoutInCell="1" allowOverlap="1" wp14:anchorId="6B86408C" wp14:editId="18673B97">
                <wp:simplePos x="0" y="0"/>
                <wp:positionH relativeFrom="column">
                  <wp:posOffset>2983230</wp:posOffset>
                </wp:positionH>
                <wp:positionV relativeFrom="paragraph">
                  <wp:posOffset>43815</wp:posOffset>
                </wp:positionV>
                <wp:extent cx="1826895" cy="6929120"/>
                <wp:effectExtent l="0" t="0" r="1905" b="5080"/>
                <wp:wrapNone/>
                <wp:docPr id="2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929120"/>
                        </a:xfrm>
                        <a:prstGeom prst="rect">
                          <a:avLst/>
                        </a:prstGeom>
                        <a:solidFill>
                          <a:srgbClr val="FFFFFF"/>
                        </a:solidFill>
                        <a:ln w="12700">
                          <a:solidFill>
                            <a:srgbClr val="000000"/>
                          </a:solidFill>
                          <a:miter lim="800000"/>
                          <a:headEnd/>
                          <a:tailEnd/>
                        </a:ln>
                      </wps:spPr>
                      <wps:txbx>
                        <w:txbxContent>
                          <w:p w:rsidR="00EA006C" w:rsidRDefault="00EA006C" w:rsidP="0088495C">
                            <w:pPr>
                              <w:ind w:firstLine="0"/>
                              <w:rPr>
                                <w:rFonts w:cs="HeshamNormal"/>
                                <w:color w:val="000000"/>
                                <w:sz w:val="30"/>
                                <w:szCs w:val="22"/>
                              </w:rPr>
                            </w:pPr>
                          </w:p>
                          <w:p w:rsidR="00EA006C" w:rsidRDefault="00EA006C" w:rsidP="0088495C">
                            <w:pPr>
                              <w:ind w:firstLine="20"/>
                              <w:jc w:val="center"/>
                              <w:rPr>
                                <w:rFonts w:cs="HeshamNormal"/>
                                <w:color w:val="000000"/>
                                <w:sz w:val="30"/>
                                <w:szCs w:val="22"/>
                              </w:rPr>
                            </w:pPr>
                          </w:p>
                          <w:p w:rsidR="00EA006C" w:rsidRPr="005A1B71" w:rsidRDefault="00EA006C" w:rsidP="0088495C">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EA006C" w:rsidRPr="005A1B71" w:rsidRDefault="00EA006C" w:rsidP="0088495C">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EA006C" w:rsidRPr="00B40EF4" w:rsidRDefault="00EA006C" w:rsidP="0088495C">
                            <w:pPr>
                              <w:ind w:firstLine="20"/>
                              <w:jc w:val="center"/>
                              <w:rPr>
                                <w:color w:val="000000"/>
                                <w:sz w:val="40"/>
                                <w:szCs w:val="40"/>
                              </w:rPr>
                            </w:pPr>
                          </w:p>
                          <w:p w:rsidR="00EA006C" w:rsidRPr="005A1B71" w:rsidRDefault="00EA006C" w:rsidP="0088495C">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EA006C" w:rsidRPr="005A1B71" w:rsidRDefault="00EA006C" w:rsidP="0088495C">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EA006C" w:rsidRPr="00D4268B" w:rsidRDefault="00EA006C" w:rsidP="0088495C">
                            <w:pPr>
                              <w:ind w:firstLine="20"/>
                              <w:jc w:val="center"/>
                              <w:rPr>
                                <w:rFonts w:cs="Taher"/>
                                <w:color w:val="000000"/>
                                <w:sz w:val="40"/>
                                <w:szCs w:val="40"/>
                                <w:rtl/>
                              </w:rPr>
                            </w:pPr>
                          </w:p>
                          <w:p w:rsidR="00EA006C" w:rsidRDefault="00EA006C" w:rsidP="0088495C">
                            <w:pPr>
                              <w:ind w:firstLine="20"/>
                              <w:jc w:val="center"/>
                              <w:rPr>
                                <w:rFonts w:cs="Taher"/>
                                <w:color w:val="000000"/>
                                <w:sz w:val="40"/>
                                <w:szCs w:val="40"/>
                                <w:rtl/>
                              </w:rPr>
                            </w:pPr>
                          </w:p>
                          <w:p w:rsidR="00EA006C" w:rsidRPr="00D4268B" w:rsidRDefault="00EA006C" w:rsidP="0088495C">
                            <w:pPr>
                              <w:ind w:firstLine="20"/>
                              <w:jc w:val="center"/>
                              <w:rPr>
                                <w:rFonts w:cs="Taher"/>
                                <w:color w:val="000000"/>
                                <w:sz w:val="40"/>
                                <w:szCs w:val="40"/>
                                <w:rtl/>
                              </w:rPr>
                            </w:pPr>
                          </w:p>
                          <w:p w:rsidR="00EA006C" w:rsidRDefault="00EA006C" w:rsidP="0088495C">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EA006C" w:rsidRPr="005A1B71" w:rsidRDefault="00EA006C" w:rsidP="0088495C">
                            <w:pPr>
                              <w:rPr>
                                <w:rFonts w:ascii="Mosawi" w:hAnsi="Mosawi" w:cs="Mosawi"/>
                                <w:color w:val="000000"/>
                                <w:sz w:val="30"/>
                                <w:szCs w:val="22"/>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Pr="005A1B71" w:rsidRDefault="00EA006C" w:rsidP="0088495C">
                            <w:pPr>
                              <w:spacing w:line="460" w:lineRule="exact"/>
                              <w:ind w:firstLine="0"/>
                              <w:jc w:val="center"/>
                              <w:rPr>
                                <w:rFonts w:ascii="Mosawi" w:hAnsi="Mosawi" w:cs="Mosawi"/>
                                <w:color w:val="000000"/>
                                <w:sz w:val="30"/>
                                <w:szCs w:val="22"/>
                                <w:rtl/>
                                <w:lang w:bidi="ar-LB"/>
                              </w:rPr>
                            </w:pPr>
                          </w:p>
                          <w:p w:rsidR="00EA006C" w:rsidRPr="005A1B71" w:rsidRDefault="00EA006C" w:rsidP="0088495C">
                            <w:pPr>
                              <w:spacing w:line="460" w:lineRule="exact"/>
                              <w:ind w:firstLine="0"/>
                              <w:jc w:val="center"/>
                              <w:rPr>
                                <w:rFonts w:ascii="Mosawi" w:hAnsi="Mosawi" w:cs="Mosawi"/>
                                <w:color w:val="000000"/>
                                <w:sz w:val="30"/>
                                <w:szCs w:val="22"/>
                                <w:rtl/>
                              </w:rPr>
                            </w:pPr>
                          </w:p>
                          <w:p w:rsidR="00EA006C" w:rsidRDefault="00EA006C" w:rsidP="0088495C">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EA006C" w:rsidRPr="00624088" w:rsidRDefault="00EA006C" w:rsidP="0088495C">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EA006C" w:rsidRPr="005A1B71" w:rsidRDefault="00EA006C" w:rsidP="0088495C">
                            <w:pPr>
                              <w:spacing w:line="460" w:lineRule="exact"/>
                              <w:ind w:firstLine="0"/>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408C" id="_x0000_t202" coordsize="21600,21600" o:spt="202" path="m,l,21600r21600,l21600,xe">
                <v:stroke joinstyle="miter"/>
                <v:path gradientshapeok="t" o:connecttype="rect"/>
              </v:shapetype>
              <v:shape id="Text Box 197" o:spid="_x0000_s1026" type="#_x0000_t202" style="position:absolute;left:0;text-align:left;margin-left:234.9pt;margin-top:3.45pt;width:143.85pt;height:54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" strokeweight="1pt">
                <v:textbox inset="0,0,0,0">
                  <w:txbxContent>
                    <w:p w:rsidR="00EA006C" w:rsidRDefault="00EA006C" w:rsidP="0088495C">
                      <w:pPr>
                        <w:ind w:firstLine="0"/>
                        <w:rPr>
                          <w:rFonts w:cs="HeshamNormal"/>
                          <w:color w:val="000000"/>
                          <w:sz w:val="30"/>
                          <w:szCs w:val="22"/>
                        </w:rPr>
                      </w:pPr>
                    </w:p>
                    <w:p w:rsidR="00EA006C" w:rsidRDefault="00EA006C" w:rsidP="0088495C">
                      <w:pPr>
                        <w:ind w:firstLine="20"/>
                        <w:jc w:val="center"/>
                        <w:rPr>
                          <w:rFonts w:cs="HeshamNormal"/>
                          <w:color w:val="000000"/>
                          <w:sz w:val="30"/>
                          <w:szCs w:val="22"/>
                        </w:rPr>
                      </w:pPr>
                    </w:p>
                    <w:p w:rsidR="00EA006C" w:rsidRPr="005A1B71" w:rsidRDefault="00EA006C" w:rsidP="0088495C">
                      <w:pPr>
                        <w:ind w:firstLine="20"/>
                        <w:jc w:val="center"/>
                        <w:rPr>
                          <w:rFonts w:ascii="Mosawi" w:hAnsi="Mosawi" w:cs="Mosawi"/>
                          <w:color w:val="000000"/>
                          <w:sz w:val="30"/>
                          <w:szCs w:val="22"/>
                          <w:rtl/>
                        </w:rPr>
                      </w:pPr>
                      <w:r>
                        <w:rPr>
                          <w:rFonts w:cs="HeshamNormal" w:hint="cs"/>
                          <w:color w:val="000000"/>
                          <w:sz w:val="30"/>
                          <w:szCs w:val="22"/>
                          <w:rtl/>
                        </w:rPr>
                        <w:t>رئيس التحرير</w:t>
                      </w:r>
                    </w:p>
                    <w:p w:rsidR="00EA006C" w:rsidRPr="005A1B71" w:rsidRDefault="00EA006C" w:rsidP="0088495C">
                      <w:pPr>
                        <w:ind w:firstLine="20"/>
                        <w:jc w:val="center"/>
                        <w:rPr>
                          <w:rFonts w:ascii="Mosawi" w:hAnsi="Mosawi" w:cs="Mosawi"/>
                          <w:color w:val="000000"/>
                          <w:sz w:val="30"/>
                          <w:szCs w:val="22"/>
                          <w:rtl/>
                        </w:rPr>
                      </w:pPr>
                      <w:r>
                        <w:rPr>
                          <w:rFonts w:cs="HeshamNormal" w:hint="cs"/>
                          <w:color w:val="000000"/>
                          <w:sz w:val="30"/>
                          <w:szCs w:val="22"/>
                          <w:rtl/>
                        </w:rPr>
                        <w:t>حيدر حبّ الله</w:t>
                      </w:r>
                    </w:p>
                    <w:p w:rsidR="00EA006C" w:rsidRPr="00B40EF4" w:rsidRDefault="00EA006C" w:rsidP="0088495C">
                      <w:pPr>
                        <w:ind w:firstLine="20"/>
                        <w:jc w:val="center"/>
                        <w:rPr>
                          <w:color w:val="000000"/>
                          <w:sz w:val="40"/>
                          <w:szCs w:val="40"/>
                        </w:rPr>
                      </w:pPr>
                    </w:p>
                    <w:p w:rsidR="00EA006C" w:rsidRPr="005A1B71" w:rsidRDefault="00EA006C" w:rsidP="0088495C">
                      <w:pPr>
                        <w:ind w:firstLine="20"/>
                        <w:jc w:val="center"/>
                        <w:rPr>
                          <w:rFonts w:ascii="Mosawi" w:hAnsi="Mosawi" w:cs="Mosawi"/>
                          <w:color w:val="000000"/>
                          <w:sz w:val="30"/>
                          <w:szCs w:val="22"/>
                          <w:rtl/>
                        </w:rPr>
                      </w:pPr>
                      <w:r>
                        <w:rPr>
                          <w:rFonts w:cs="HeshamNormal" w:hint="cs"/>
                          <w:color w:val="000000"/>
                          <w:sz w:val="30"/>
                          <w:szCs w:val="22"/>
                          <w:rtl/>
                        </w:rPr>
                        <w:t>مدير التحرير</w:t>
                      </w:r>
                    </w:p>
                    <w:p w:rsidR="00EA006C" w:rsidRPr="005A1B71" w:rsidRDefault="00EA006C" w:rsidP="0088495C">
                      <w:pPr>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EA006C" w:rsidRPr="00D4268B" w:rsidRDefault="00EA006C" w:rsidP="0088495C">
                      <w:pPr>
                        <w:ind w:firstLine="20"/>
                        <w:jc w:val="center"/>
                        <w:rPr>
                          <w:rFonts w:cs="Taher"/>
                          <w:color w:val="000000"/>
                          <w:sz w:val="40"/>
                          <w:szCs w:val="40"/>
                          <w:rtl/>
                        </w:rPr>
                      </w:pPr>
                    </w:p>
                    <w:p w:rsidR="00EA006C" w:rsidRDefault="00EA006C" w:rsidP="0088495C">
                      <w:pPr>
                        <w:ind w:firstLine="20"/>
                        <w:jc w:val="center"/>
                        <w:rPr>
                          <w:rFonts w:cs="Taher"/>
                          <w:color w:val="000000"/>
                          <w:sz w:val="40"/>
                          <w:szCs w:val="40"/>
                          <w:rtl/>
                        </w:rPr>
                      </w:pPr>
                    </w:p>
                    <w:p w:rsidR="00EA006C" w:rsidRPr="00D4268B" w:rsidRDefault="00EA006C" w:rsidP="0088495C">
                      <w:pPr>
                        <w:ind w:firstLine="20"/>
                        <w:jc w:val="center"/>
                        <w:rPr>
                          <w:rFonts w:cs="Taher"/>
                          <w:color w:val="000000"/>
                          <w:sz w:val="40"/>
                          <w:szCs w:val="40"/>
                          <w:rtl/>
                        </w:rPr>
                      </w:pPr>
                    </w:p>
                    <w:p w:rsidR="00EA006C" w:rsidRDefault="00EA006C" w:rsidP="0088495C">
                      <w:pPr>
                        <w:ind w:firstLine="20"/>
                        <w:jc w:val="center"/>
                        <w:rPr>
                          <w:rFonts w:cs="HeshamNormal"/>
                          <w:color w:val="000000"/>
                          <w:sz w:val="30"/>
                          <w:szCs w:val="22"/>
                        </w:rPr>
                      </w:pPr>
                      <w:r>
                        <w:rPr>
                          <w:rFonts w:cs="HeshamNormal" w:hint="cs"/>
                          <w:color w:val="000000"/>
                          <w:sz w:val="30"/>
                          <w:szCs w:val="22"/>
                          <w:rtl/>
                        </w:rPr>
                        <w:t>الهيئة الاستشارية (أبجديا</w:t>
                      </w:r>
                      <w:r w:rsidRPr="00200DA6">
                        <w:rPr>
                          <w:rFonts w:cs="HeshamNormal" w:hint="cs"/>
                          <w:color w:val="000000"/>
                          <w:sz w:val="30"/>
                          <w:szCs w:val="22"/>
                          <w:rtl/>
                        </w:rPr>
                        <w:t>ً</w:t>
                      </w:r>
                      <w:r>
                        <w:rPr>
                          <w:rFonts w:cs="HeshamNormal" w:hint="cs"/>
                          <w:color w:val="000000"/>
                          <w:sz w:val="30"/>
                          <w:szCs w:val="22"/>
                          <w:rtl/>
                        </w:rPr>
                        <w:t>)</w:t>
                      </w:r>
                    </w:p>
                    <w:p w:rsidR="00EA006C" w:rsidRPr="005A1B71" w:rsidRDefault="00EA006C" w:rsidP="0088495C">
                      <w:pPr>
                        <w:rPr>
                          <w:rFonts w:ascii="Mosawi" w:hAnsi="Mosawi" w:cs="Mosawi"/>
                          <w:color w:val="000000"/>
                          <w:sz w:val="30"/>
                          <w:szCs w:val="22"/>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Default="00EA006C" w:rsidP="0088495C">
                      <w:pPr>
                        <w:spacing w:line="460" w:lineRule="exact"/>
                        <w:ind w:firstLine="0"/>
                        <w:jc w:val="center"/>
                        <w:rPr>
                          <w:rFonts w:ascii="Mosawi" w:hAnsi="Mosawi" w:cs="Mosawi"/>
                          <w:color w:val="000000"/>
                          <w:sz w:val="30"/>
                          <w:szCs w:val="22"/>
                          <w:rtl/>
                        </w:rPr>
                      </w:pPr>
                    </w:p>
                    <w:p w:rsidR="00EA006C" w:rsidRPr="005A1B71" w:rsidRDefault="00EA006C" w:rsidP="0088495C">
                      <w:pPr>
                        <w:spacing w:line="460" w:lineRule="exact"/>
                        <w:ind w:firstLine="0"/>
                        <w:jc w:val="center"/>
                        <w:rPr>
                          <w:rFonts w:ascii="Mosawi" w:hAnsi="Mosawi" w:cs="Mosawi"/>
                          <w:color w:val="000000"/>
                          <w:sz w:val="30"/>
                          <w:szCs w:val="22"/>
                          <w:rtl/>
                          <w:lang w:bidi="ar-LB"/>
                        </w:rPr>
                      </w:pPr>
                    </w:p>
                    <w:p w:rsidR="00EA006C" w:rsidRPr="005A1B71" w:rsidRDefault="00EA006C" w:rsidP="0088495C">
                      <w:pPr>
                        <w:spacing w:line="460" w:lineRule="exact"/>
                        <w:ind w:firstLine="0"/>
                        <w:jc w:val="center"/>
                        <w:rPr>
                          <w:rFonts w:ascii="Mosawi" w:hAnsi="Mosawi" w:cs="Mosawi"/>
                          <w:color w:val="000000"/>
                          <w:sz w:val="30"/>
                          <w:szCs w:val="22"/>
                          <w:rtl/>
                        </w:rPr>
                      </w:pPr>
                    </w:p>
                    <w:p w:rsidR="00EA006C" w:rsidRDefault="00EA006C" w:rsidP="0088495C">
                      <w:pPr>
                        <w:ind w:firstLine="20"/>
                        <w:jc w:val="center"/>
                        <w:rPr>
                          <w:rFonts w:cs="HeshamNormal"/>
                          <w:color w:val="000000"/>
                          <w:sz w:val="30"/>
                          <w:szCs w:val="22"/>
                        </w:rPr>
                      </w:pPr>
                      <w:r>
                        <w:rPr>
                          <w:rFonts w:cs="HeshamNormal" w:hint="cs"/>
                          <w:color w:val="000000"/>
                          <w:sz w:val="30"/>
                          <w:szCs w:val="22"/>
                          <w:rtl/>
                        </w:rPr>
                        <w:t xml:space="preserve">تنضيد </w:t>
                      </w:r>
                      <w:r w:rsidRPr="00413250">
                        <w:rPr>
                          <w:rFonts w:cs="Ya-Ali" w:hint="cs"/>
                          <w:color w:val="000000"/>
                          <w:sz w:val="36"/>
                          <w:szCs w:val="28"/>
                          <w:rtl/>
                        </w:rPr>
                        <w:t>وإخراج</w:t>
                      </w:r>
                    </w:p>
                    <w:p w:rsidR="00EA006C" w:rsidRPr="00624088" w:rsidRDefault="00EA006C" w:rsidP="0088495C">
                      <w:pPr>
                        <w:spacing w:line="360" w:lineRule="exact"/>
                        <w:ind w:firstLine="20"/>
                        <w:jc w:val="center"/>
                        <w:rPr>
                          <w:rFonts w:ascii="Tahoma" w:hAnsi="Tahoma" w:cs="Roya"/>
                          <w:b/>
                          <w:bCs/>
                          <w:i/>
                          <w:iCs/>
                          <w:color w:val="000000"/>
                          <w:szCs w:val="24"/>
                        </w:rPr>
                      </w:pPr>
                      <w:r w:rsidRPr="00624088">
                        <w:rPr>
                          <w:rFonts w:ascii="Tahoma" w:hAnsi="Tahoma" w:cs="Roya"/>
                          <w:b/>
                          <w:bCs/>
                          <w:i/>
                          <w:iCs/>
                          <w:color w:val="000000"/>
                          <w:szCs w:val="24"/>
                        </w:rPr>
                        <w:t>papyrus</w:t>
                      </w:r>
                      <w:r w:rsidRPr="00624088">
                        <w:rPr>
                          <w:rFonts w:ascii="Tahoma" w:hAnsi="Tahoma" w:cs="Roya"/>
                          <w:b/>
                          <w:bCs/>
                          <w:i/>
                          <w:iCs/>
                          <w:color w:val="000000"/>
                          <w:szCs w:val="24"/>
                          <w:rtl/>
                        </w:rPr>
                        <w:t xml:space="preserve"> </w:t>
                      </w:r>
                    </w:p>
                    <w:p w:rsidR="00EA006C" w:rsidRPr="005A1B71" w:rsidRDefault="00EA006C" w:rsidP="0088495C">
                      <w:pPr>
                        <w:spacing w:line="460" w:lineRule="exact"/>
                        <w:ind w:firstLine="0"/>
                        <w:jc w:val="center"/>
                        <w:rPr>
                          <w:rFonts w:ascii="Mosawi" w:hAnsi="Mosawi" w:cs="Mosawi"/>
                          <w:color w:val="000000"/>
                          <w:sz w:val="30"/>
                          <w:szCs w:val="22"/>
                          <w:rtl/>
                        </w:rPr>
                      </w:pPr>
                    </w:p>
                  </w:txbxContent>
                </v:textbox>
              </v:shape>
            </w:pict>
          </mc:Fallback>
        </mc:AlternateContent>
      </w:r>
      <w:r w:rsidRPr="00624CB1">
        <w:rPr>
          <w:rFonts w:cs="HeshamNormal" w:hint="cs"/>
          <w:sz w:val="36"/>
          <w:szCs w:val="76"/>
          <w:rtl/>
        </w:rPr>
        <w:t>نصوص</w:t>
      </w:r>
      <w:r w:rsidRPr="00624CB1">
        <w:rPr>
          <w:rFonts w:cs="HeshamNormal"/>
          <w:sz w:val="36"/>
          <w:szCs w:val="76"/>
        </w:rPr>
        <w:t xml:space="preserve"> </w:t>
      </w:r>
      <w:r w:rsidRPr="00624CB1">
        <w:rPr>
          <w:rFonts w:cs="HeshamNormal" w:hint="cs"/>
          <w:sz w:val="36"/>
          <w:szCs w:val="76"/>
          <w:rtl/>
        </w:rPr>
        <w:t>معاصرة</w:t>
      </w:r>
    </w:p>
    <w:p w:rsidR="0088495C" w:rsidRPr="00624CB1" w:rsidRDefault="0088495C" w:rsidP="0088495C">
      <w:pPr>
        <w:ind w:firstLine="0"/>
        <w:jc w:val="center"/>
        <w:rPr>
          <w:rFonts w:cs="HeshamNormal"/>
          <w:szCs w:val="20"/>
        </w:rPr>
      </w:pPr>
    </w:p>
    <w:p w:rsidR="0088495C" w:rsidRPr="00624CB1" w:rsidRDefault="0088495C" w:rsidP="0088495C">
      <w:pPr>
        <w:ind w:left="2347" w:firstLine="0"/>
        <w:jc w:val="center"/>
        <w:rPr>
          <w:rFonts w:cs="HeshamNormal"/>
          <w:szCs w:val="22"/>
        </w:rPr>
      </w:pPr>
      <w:r w:rsidRPr="00624CB1">
        <w:rPr>
          <w:rFonts w:cs="HeshamNormal" w:hint="cs"/>
          <w:szCs w:val="22"/>
          <w:rtl/>
        </w:rPr>
        <w:t>فصليّة تعنى بالفكر الديني المعاصر</w:t>
      </w:r>
    </w:p>
    <w:p w:rsidR="0088495C" w:rsidRPr="00624CB1" w:rsidRDefault="0088495C" w:rsidP="0088495C">
      <w:pPr>
        <w:ind w:left="2347" w:firstLine="0"/>
        <w:jc w:val="center"/>
        <w:rPr>
          <w:rFonts w:cs="HeshamNormal"/>
          <w:szCs w:val="22"/>
          <w:rtl/>
        </w:rPr>
      </w:pPr>
      <w:r w:rsidRPr="00624CB1">
        <w:rPr>
          <w:rFonts w:cs="HeshamNormal" w:hint="cs"/>
          <w:szCs w:val="22"/>
          <w:rtl/>
        </w:rPr>
        <w:t>العـددان الثاني والثالث والأربعون، السـنة الحادية عشرة،</w:t>
      </w:r>
    </w:p>
    <w:p w:rsidR="0088495C" w:rsidRPr="00624CB1" w:rsidRDefault="0088495C" w:rsidP="0088495C">
      <w:pPr>
        <w:ind w:left="2347" w:firstLine="0"/>
        <w:jc w:val="center"/>
        <w:rPr>
          <w:rFonts w:cs="Ya-Ali"/>
          <w:sz w:val="26"/>
          <w:szCs w:val="26"/>
        </w:rPr>
      </w:pPr>
      <w:r w:rsidRPr="005D4663">
        <w:rPr>
          <w:rFonts w:ascii="Mosawi" w:hAnsi="Mosawi" w:cs="Ya-Ali" w:hint="cs"/>
          <w:b/>
          <w:bCs/>
          <w:sz w:val="25"/>
          <w:szCs w:val="25"/>
          <w:rtl/>
        </w:rPr>
        <w:t>ربيع وصيف</w:t>
      </w:r>
      <w:r w:rsidRPr="00624CB1">
        <w:rPr>
          <w:rFonts w:ascii="Mosawi" w:hAnsi="Mosawi" w:cs="Ya-Ali" w:hint="cs"/>
          <w:b/>
          <w:bCs/>
          <w:szCs w:val="22"/>
          <w:rtl/>
        </w:rPr>
        <w:t xml:space="preserve"> </w:t>
      </w:r>
      <w:r w:rsidRPr="00624CB1">
        <w:rPr>
          <w:rFonts w:cs="HeshamNormal" w:hint="cs"/>
          <w:szCs w:val="22"/>
          <w:rtl/>
        </w:rPr>
        <w:t>2016م، 1437هـ</w:t>
      </w:r>
    </w:p>
    <w:p w:rsidR="0088495C" w:rsidRPr="00624CB1" w:rsidRDefault="0088495C" w:rsidP="0088495C">
      <w:pPr>
        <w:rPr>
          <w:sz w:val="32"/>
        </w:rPr>
      </w:pPr>
    </w:p>
    <w:p w:rsidR="0088495C" w:rsidRPr="00624CB1" w:rsidRDefault="0088495C" w:rsidP="0088495C">
      <w:pPr>
        <w:rPr>
          <w:sz w:val="32"/>
        </w:rPr>
      </w:pPr>
      <w:r w:rsidRPr="00624CB1">
        <w:rPr>
          <w:rFonts w:cs="HeshamNormal"/>
          <w:noProof/>
          <w:sz w:val="30"/>
          <w:szCs w:val="22"/>
        </w:rPr>
        <mc:AlternateContent>
          <mc:Choice Requires="wps">
            <w:drawing>
              <wp:anchor distT="0" distB="0" distL="114300" distR="114300" simplePos="0" relativeHeight="251651072" behindDoc="0" locked="0" layoutInCell="1" allowOverlap="1" wp14:anchorId="4B65C5BB" wp14:editId="1A5F616A">
                <wp:simplePos x="0" y="0"/>
                <wp:positionH relativeFrom="column">
                  <wp:posOffset>59690</wp:posOffset>
                </wp:positionH>
                <wp:positionV relativeFrom="paragraph">
                  <wp:posOffset>229870</wp:posOffset>
                </wp:positionV>
                <wp:extent cx="2834640" cy="4921250"/>
                <wp:effectExtent l="0" t="0" r="0" b="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06C" w:rsidRPr="00D015F9" w:rsidRDefault="00EA006C" w:rsidP="0088495C">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EA006C" w:rsidRPr="00D015F9" w:rsidRDefault="00EA006C" w:rsidP="0088495C">
                            <w:pPr>
                              <w:spacing w:line="440" w:lineRule="exact"/>
                              <w:ind w:left="17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5C5BB" id="Text Box 200" o:spid="_x0000_s1027" type="#_x0000_t202" style="position:absolute;left:0;text-align:left;margin-left:4.7pt;margin-top:18.1pt;width:223.2pt;height:3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t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" stroked="f">
                <v:textbox inset="0,0,0,0">
                  <w:txbxContent>
                    <w:p w:rsidR="00EA006C" w:rsidRPr="00D015F9" w:rsidRDefault="00EA006C" w:rsidP="0088495C">
                      <w:pPr>
                        <w:spacing w:line="460" w:lineRule="exact"/>
                        <w:ind w:firstLine="0"/>
                        <w:jc w:val="center"/>
                        <w:rPr>
                          <w:rFonts w:ascii="Mosawi" w:hAnsi="Mosawi" w:cs="Mosawi"/>
                          <w:sz w:val="27"/>
                          <w:rtl/>
                        </w:rPr>
                      </w:pPr>
                      <w:r w:rsidRPr="00D015F9">
                        <w:rPr>
                          <w:rFonts w:cs="DecoType Naskh" w:hint="cs"/>
                          <w:sz w:val="27"/>
                          <w:rtl/>
                        </w:rPr>
                        <w:t>البطاقة وشروط النشر</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نصوص معاصرة، مجل</w:t>
                      </w:r>
                      <w:r>
                        <w:rPr>
                          <w:rFonts w:hint="cs"/>
                          <w:sz w:val="27"/>
                          <w:rtl/>
                        </w:rPr>
                        <w:t>ّ</w:t>
                      </w:r>
                      <w:r w:rsidRPr="00D015F9">
                        <w:rPr>
                          <w:rFonts w:hint="cs"/>
                          <w:sz w:val="27"/>
                          <w:rtl/>
                        </w:rPr>
                        <w:t xml:space="preserve">ة فصليّة تعنى ــ فقط ــ بترجمة النتاج الفكريّ الإسلاميّ </w:t>
                      </w:r>
                      <w:r>
                        <w:rPr>
                          <w:rFonts w:hint="cs"/>
                          <w:sz w:val="27"/>
                          <w:rtl/>
                        </w:rPr>
                        <w:t xml:space="preserve">إلى </w:t>
                      </w:r>
                      <w:r w:rsidRPr="00D015F9">
                        <w:rPr>
                          <w:rFonts w:hint="cs"/>
                          <w:sz w:val="27"/>
                          <w:rtl/>
                        </w:rPr>
                        <w:t>القارئ العربيّ.</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ترحّب المجلّة بمساهمات الباحثين في مجالات الفكر الإسلاميّ المعاصر، والتاريخ، والأدب، والتراث، ومراجعات الكتب، والمناقشات.</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يشترط في الماد</w:t>
                      </w:r>
                      <w:r>
                        <w:rPr>
                          <w:rFonts w:hint="cs"/>
                          <w:sz w:val="27"/>
                          <w:rtl/>
                        </w:rPr>
                        <w:t>ّ</w:t>
                      </w:r>
                      <w:r w:rsidRPr="00D015F9">
                        <w:rPr>
                          <w:rFonts w:hint="cs"/>
                          <w:sz w:val="27"/>
                          <w:rtl/>
                        </w:rPr>
                        <w:t>ة المرسلة أن تلتزم بأصول البحث العلمي على مختلف المستويات: المنهج، المنهجيّة، التوثيق، وأن لا تكون قد ن</w:t>
                      </w:r>
                      <w:r>
                        <w:rPr>
                          <w:rFonts w:hint="cs"/>
                          <w:sz w:val="27"/>
                          <w:rtl/>
                        </w:rPr>
                        <w:t>ُ</w:t>
                      </w:r>
                      <w:r w:rsidRPr="00D015F9">
                        <w:rPr>
                          <w:rFonts w:hint="cs"/>
                          <w:sz w:val="27"/>
                          <w:rtl/>
                        </w:rPr>
                        <w:t>شرت أو أ</w:t>
                      </w:r>
                      <w:r>
                        <w:rPr>
                          <w:rFonts w:hint="cs"/>
                          <w:sz w:val="27"/>
                          <w:rtl/>
                        </w:rPr>
                        <w:t>ُ</w:t>
                      </w:r>
                      <w:r w:rsidRPr="00D015F9">
                        <w:rPr>
                          <w:rFonts w:hint="cs"/>
                          <w:sz w:val="27"/>
                          <w:rtl/>
                        </w:rPr>
                        <w:t>رسلت للنشر في كتاب</w:t>
                      </w:r>
                      <w:r>
                        <w:rPr>
                          <w:rFonts w:hint="cs"/>
                          <w:sz w:val="27"/>
                          <w:rtl/>
                        </w:rPr>
                        <w:t>ٍ</w:t>
                      </w:r>
                      <w:r w:rsidRPr="00D015F9">
                        <w:rPr>
                          <w:rFonts w:hint="cs"/>
                          <w:sz w:val="27"/>
                          <w:rtl/>
                        </w:rPr>
                        <w:t xml:space="preserve"> أو دوريّة عربيّة أخرى.</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تخضع الماد</w:t>
                      </w:r>
                      <w:r>
                        <w:rPr>
                          <w:rFonts w:hint="cs"/>
                          <w:sz w:val="27"/>
                          <w:rtl/>
                        </w:rPr>
                        <w:t>ّ</w:t>
                      </w:r>
                      <w:r w:rsidRPr="00D015F9">
                        <w:rPr>
                          <w:rFonts w:hint="cs"/>
                          <w:sz w:val="27"/>
                          <w:rtl/>
                        </w:rPr>
                        <w:t xml:space="preserve">ة المرسلة لمراجعة هيئة التحرير، ولا تعاد </w:t>
                      </w:r>
                      <w:r>
                        <w:rPr>
                          <w:rFonts w:hint="cs"/>
                          <w:sz w:val="27"/>
                          <w:rtl/>
                        </w:rPr>
                        <w:t xml:space="preserve">إلى </w:t>
                      </w:r>
                      <w:r w:rsidRPr="00D015F9">
                        <w:rPr>
                          <w:rFonts w:hint="cs"/>
                          <w:sz w:val="27"/>
                          <w:rtl/>
                        </w:rPr>
                        <w:t>صاحبها، ن</w:t>
                      </w:r>
                      <w:r>
                        <w:rPr>
                          <w:rFonts w:hint="cs"/>
                          <w:sz w:val="27"/>
                          <w:rtl/>
                        </w:rPr>
                        <w:t>ُ</w:t>
                      </w:r>
                      <w:r w:rsidRPr="00D015F9">
                        <w:rPr>
                          <w:rFonts w:hint="cs"/>
                          <w:sz w:val="27"/>
                          <w:rtl/>
                        </w:rPr>
                        <w:t>شرت أم لم تنشر.</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للمجلّة حقّ إعادة نشر المواد المنشورة</w:t>
                      </w:r>
                      <w:r>
                        <w:rPr>
                          <w:rFonts w:hint="cs"/>
                          <w:sz w:val="27"/>
                          <w:rtl/>
                        </w:rPr>
                        <w:t>،</w:t>
                      </w:r>
                      <w:r w:rsidRPr="00D015F9">
                        <w:rPr>
                          <w:rFonts w:hint="cs"/>
                          <w:sz w:val="27"/>
                          <w:rtl/>
                        </w:rPr>
                        <w:t xml:space="preserve"> منفصلةً أو ضمن كتاب.</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ما تنشره المجلّة لا يعبِّر بالضرورة عن وجهة نظرها.</w:t>
                      </w:r>
                    </w:p>
                    <w:p w:rsidR="00EA006C" w:rsidRPr="00D015F9" w:rsidRDefault="00EA006C" w:rsidP="0088495C">
                      <w:pPr>
                        <w:spacing w:line="440" w:lineRule="exact"/>
                        <w:ind w:left="170" w:firstLine="0"/>
                        <w:rPr>
                          <w:rFonts w:cs="Taher"/>
                          <w:sz w:val="27"/>
                          <w:rtl/>
                        </w:rPr>
                      </w:pPr>
                      <w:r w:rsidRPr="00D015F9">
                        <w:rPr>
                          <w:rFonts w:hint="cs"/>
                          <w:sz w:val="27"/>
                          <w:rtl/>
                        </w:rPr>
                        <w:sym w:font="Webdings" w:char="F033"/>
                      </w:r>
                      <w:r w:rsidRPr="00D015F9">
                        <w:rPr>
                          <w:rFonts w:hint="cs"/>
                          <w:sz w:val="27"/>
                          <w:rtl/>
                        </w:rPr>
                        <w:t>يخضع ترتيب المواد</w:t>
                      </w:r>
                      <w:r>
                        <w:rPr>
                          <w:rFonts w:hint="cs"/>
                          <w:sz w:val="27"/>
                          <w:rtl/>
                        </w:rPr>
                        <w:t>ّ</w:t>
                      </w:r>
                      <w:r w:rsidRPr="00D015F9">
                        <w:rPr>
                          <w:rFonts w:hint="cs"/>
                          <w:sz w:val="27"/>
                          <w:rtl/>
                        </w:rPr>
                        <w:t xml:space="preserve"> المنشورة لاعتبارات</w:t>
                      </w:r>
                      <w:r>
                        <w:rPr>
                          <w:rFonts w:hint="cs"/>
                          <w:sz w:val="27"/>
                          <w:rtl/>
                        </w:rPr>
                        <w:t>ٍ</w:t>
                      </w:r>
                      <w:r w:rsidRPr="00D015F9">
                        <w:rPr>
                          <w:rFonts w:hint="cs"/>
                          <w:sz w:val="27"/>
                          <w:rtl/>
                        </w:rPr>
                        <w:t xml:space="preserve"> فن</w:t>
                      </w:r>
                      <w:r>
                        <w:rPr>
                          <w:rFonts w:hint="cs"/>
                          <w:sz w:val="27"/>
                          <w:rtl/>
                        </w:rPr>
                        <w:t>ّ</w:t>
                      </w:r>
                      <w:r w:rsidRPr="00D015F9">
                        <w:rPr>
                          <w:rFonts w:hint="cs"/>
                          <w:sz w:val="27"/>
                          <w:rtl/>
                        </w:rPr>
                        <w:t>ي</w:t>
                      </w:r>
                      <w:r>
                        <w:rPr>
                          <w:rFonts w:hint="cs"/>
                          <w:sz w:val="27"/>
                          <w:rtl/>
                        </w:rPr>
                        <w:t>ّ</w:t>
                      </w:r>
                      <w:r w:rsidRPr="00D015F9">
                        <w:rPr>
                          <w:rFonts w:hint="cs"/>
                          <w:sz w:val="27"/>
                          <w:rtl/>
                        </w:rPr>
                        <w:t>ة بحتة.</w:t>
                      </w:r>
                    </w:p>
                    <w:p w:rsidR="00EA006C" w:rsidRPr="00D015F9" w:rsidRDefault="00EA006C" w:rsidP="0088495C">
                      <w:pPr>
                        <w:spacing w:line="440" w:lineRule="exact"/>
                        <w:ind w:left="170"/>
                        <w:rPr>
                          <w:sz w:val="27"/>
                        </w:rPr>
                      </w:pPr>
                    </w:p>
                  </w:txbxContent>
                </v:textbox>
              </v:shape>
            </w:pict>
          </mc:Fallback>
        </mc:AlternateContent>
      </w:r>
    </w:p>
    <w:p w:rsidR="0088495C" w:rsidRPr="00624CB1" w:rsidRDefault="0088495C" w:rsidP="0088495C">
      <w:pPr>
        <w:rPr>
          <w:sz w:val="32"/>
          <w:rtl/>
        </w:rPr>
      </w:pPr>
    </w:p>
    <w:p w:rsidR="0088495C" w:rsidRPr="00624CB1" w:rsidRDefault="0088495C" w:rsidP="0088495C">
      <w:pPr>
        <w:rPr>
          <w:sz w:val="32"/>
          <w:rtl/>
        </w:rPr>
      </w:pPr>
    </w:p>
    <w:p w:rsidR="0088495C" w:rsidRPr="00624CB1" w:rsidRDefault="0088495C" w:rsidP="0088495C">
      <w:pPr>
        <w:rPr>
          <w:sz w:val="32"/>
          <w:rtl/>
        </w:rPr>
      </w:pPr>
      <w:r w:rsidRPr="00624CB1">
        <w:rPr>
          <w:noProof/>
        </w:rPr>
        <mc:AlternateContent>
          <mc:Choice Requires="wps">
            <w:drawing>
              <wp:anchor distT="0" distB="0" distL="114300" distR="114300" simplePos="0" relativeHeight="251662336" behindDoc="0" locked="0" layoutInCell="1" allowOverlap="1" wp14:anchorId="5828E81D" wp14:editId="345D7AC0">
                <wp:simplePos x="0" y="0"/>
                <wp:positionH relativeFrom="column">
                  <wp:posOffset>3624193</wp:posOffset>
                </wp:positionH>
                <wp:positionV relativeFrom="paragraph">
                  <wp:posOffset>236276</wp:posOffset>
                </wp:positionV>
                <wp:extent cx="1151890" cy="1870710"/>
                <wp:effectExtent l="0" t="0" r="0" b="0"/>
                <wp:wrapNone/>
                <wp:docPr id="23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06C" w:rsidRPr="005A1B71" w:rsidRDefault="00EA006C" w:rsidP="0088495C">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E81D" id="Text Box 198" o:spid="_x0000_s1028" type="#_x0000_t202" style="position:absolute;left:0;text-align:left;margin-left:285.35pt;margin-top:18.6pt;width:90.7pt;height:14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" stroked="f">
                <v:textbox inset="0,0,0,0">
                  <w:txbxContent>
                    <w:p w:rsidR="00EA006C" w:rsidRPr="005A1B71" w:rsidRDefault="00EA006C" w:rsidP="0088495C">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كامــل الهاشـمي</w:t>
                      </w:r>
                      <w:r w:rsidRPr="005A1B71">
                        <w:rPr>
                          <w:rFonts w:ascii="Mosawi" w:hAnsi="Mosawi" w:cs="Mosawi"/>
                          <w:color w:val="000000"/>
                          <w:szCs w:val="20"/>
                          <w:rtl/>
                        </w:rPr>
                        <w:br/>
                      </w:r>
                      <w:r>
                        <w:rPr>
                          <w:rFonts w:cs="HeshamNormal" w:hint="cs"/>
                          <w:color w:val="000000"/>
                          <w:szCs w:val="20"/>
                          <w:rtl/>
                        </w:rPr>
                        <w:t>محمد حسن الأمين</w:t>
                      </w:r>
                      <w:r w:rsidRPr="006E3BD4">
                        <w:rPr>
                          <w:rFonts w:ascii="Mosawi" w:hAnsi="Mosawi" w:cs="Mosawi"/>
                          <w:color w:val="000000"/>
                          <w:szCs w:val="20"/>
                          <w:rtl/>
                        </w:rPr>
                        <w:br/>
                      </w:r>
                      <w:r w:rsidRPr="00936A91">
                        <w:rPr>
                          <w:rFonts w:cs="HeshamNormal" w:hint="cs"/>
                          <w:color w:val="000000"/>
                          <w:sz w:val="18"/>
                          <w:szCs w:val="18"/>
                          <w:rtl/>
                        </w:rPr>
                        <w:t>محمد</w:t>
                      </w:r>
                      <w:r>
                        <w:rPr>
                          <w:rFonts w:cs="HeshamNormal" w:hint="cs"/>
                          <w:color w:val="000000"/>
                          <w:sz w:val="18"/>
                          <w:szCs w:val="18"/>
                          <w:rtl/>
                        </w:rPr>
                        <w:t xml:space="preserve"> </w:t>
                      </w:r>
                      <w:r w:rsidRPr="00B569D6">
                        <w:rPr>
                          <w:rFonts w:cs="Sultan Medium" w:hint="cs"/>
                          <w:color w:val="000000"/>
                          <w:sz w:val="18"/>
                          <w:szCs w:val="18"/>
                          <w:rtl/>
                        </w:rPr>
                        <w:t>خير</w:t>
                      </w:r>
                      <w:r w:rsidRPr="00936A91">
                        <w:rPr>
                          <w:rFonts w:cs="HeshamNormal" w:hint="cs"/>
                          <w:color w:val="000000"/>
                          <w:sz w:val="18"/>
                          <w:szCs w:val="18"/>
                          <w:rtl/>
                        </w:rPr>
                        <w:t>ي</w:t>
                      </w:r>
                      <w:r>
                        <w:rPr>
                          <w:rFonts w:cs="HeshamNormal" w:hint="cs"/>
                          <w:color w:val="000000"/>
                          <w:sz w:val="18"/>
                          <w:szCs w:val="18"/>
                          <w:rtl/>
                        </w:rPr>
                        <w:t xml:space="preserve"> </w:t>
                      </w:r>
                      <w:r w:rsidRPr="00936A91">
                        <w:rPr>
                          <w:rFonts w:cs="HeshamNormal" w:hint="cs"/>
                          <w:color w:val="000000"/>
                          <w:sz w:val="18"/>
                          <w:szCs w:val="18"/>
                          <w:rtl/>
                        </w:rPr>
                        <w:t>قيربا</w:t>
                      </w:r>
                      <w:r w:rsidRPr="005B39B1">
                        <w:rPr>
                          <w:rFonts w:cs="Sultan Medium" w:hint="cs"/>
                          <w:color w:val="000000"/>
                          <w:sz w:val="18"/>
                          <w:szCs w:val="18"/>
                          <w:rtl/>
                        </w:rPr>
                        <w:t>ش</w:t>
                      </w:r>
                      <w:r>
                        <w:rPr>
                          <w:rFonts w:cs="HeshamNormal" w:hint="cs"/>
                          <w:color w:val="000000"/>
                          <w:sz w:val="18"/>
                          <w:szCs w:val="18"/>
                          <w:rtl/>
                        </w:rPr>
                        <w:t xml:space="preserve"> </w:t>
                      </w:r>
                      <w:r w:rsidRPr="00936A91">
                        <w:rPr>
                          <w:rFonts w:cs="HeshamNormal" w:hint="cs"/>
                          <w:color w:val="000000"/>
                          <w:sz w:val="18"/>
                          <w:szCs w:val="18"/>
                          <w:rtl/>
                        </w:rPr>
                        <w:t>أوغلو</w:t>
                      </w:r>
                      <w:r>
                        <w:rPr>
                          <w:rFonts w:ascii="Mosawi" w:hAnsi="Mosawi" w:cs="Mosawi" w:hint="cs"/>
                          <w:color w:val="000000"/>
                          <w:sz w:val="18"/>
                          <w:szCs w:val="18"/>
                          <w:rtl/>
                        </w:rPr>
                        <w:t xml:space="preserve"> </w:t>
                      </w:r>
                      <w:r>
                        <w:rPr>
                          <w:rFonts w:cs="HeshamNormal" w:hint="cs"/>
                          <w:color w:val="000000"/>
                          <w:szCs w:val="20"/>
                          <w:rtl/>
                        </w:rPr>
                        <w:t>محمد سليم العوا</w:t>
                      </w:r>
                      <w:r>
                        <w:rPr>
                          <w:rFonts w:cs="HeshamNormal"/>
                          <w:color w:val="000000"/>
                          <w:szCs w:val="20"/>
                        </w:rPr>
                        <w:br/>
                      </w:r>
                      <w:r>
                        <w:rPr>
                          <w:rFonts w:cs="HeshamNormal" w:hint="cs"/>
                          <w:color w:val="000000"/>
                          <w:szCs w:val="20"/>
                          <w:rtl/>
                        </w:rPr>
                        <w:t>محمد علي آذر شــب</w:t>
                      </w:r>
                      <w:r>
                        <w:rPr>
                          <w:rFonts w:cs="HeshamNormal"/>
                          <w:color w:val="000000"/>
                          <w:szCs w:val="20"/>
                        </w:rPr>
                        <w:br/>
                      </w:r>
                    </w:p>
                  </w:txbxContent>
                </v:textbox>
              </v:shape>
            </w:pict>
          </mc:Fallback>
        </mc:AlternateContent>
      </w:r>
      <w:r w:rsidRPr="00624CB1">
        <w:rPr>
          <w:noProof/>
        </w:rPr>
        <mc:AlternateContent>
          <mc:Choice Requires="wps">
            <w:drawing>
              <wp:anchor distT="0" distB="0" distL="114300" distR="114300" simplePos="0" relativeHeight="251654144" behindDoc="0" locked="0" layoutInCell="1" allowOverlap="1" wp14:anchorId="013AE5E8" wp14:editId="4B9293B4">
                <wp:simplePos x="0" y="0"/>
                <wp:positionH relativeFrom="column">
                  <wp:posOffset>3029585</wp:posOffset>
                </wp:positionH>
                <wp:positionV relativeFrom="paragraph">
                  <wp:posOffset>234315</wp:posOffset>
                </wp:positionV>
                <wp:extent cx="512445" cy="1870710"/>
                <wp:effectExtent l="0" t="0" r="1905" b="0"/>
                <wp:wrapNone/>
                <wp:docPr id="2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06C" w:rsidRPr="001160BA" w:rsidRDefault="00EA006C" w:rsidP="0088495C">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AE5E8" id="Text Box 199" o:spid="_x0000_s1029" type="#_x0000_t202" style="position:absolute;left:0;text-align:left;margin-left:238.55pt;margin-top:18.45pt;width:40.35pt;height:14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iJgAIAAAo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" stroked="f">
                <v:textbox inset="0,0,0,0">
                  <w:txbxContent>
                    <w:p w:rsidR="00EA006C" w:rsidRPr="001160BA" w:rsidRDefault="00EA006C" w:rsidP="0088495C">
                      <w:pPr>
                        <w:ind w:firstLine="0"/>
                        <w:jc w:val="lowKashida"/>
                        <w:rPr>
                          <w:rFonts w:cs="HeshamNormal"/>
                          <w:color w:val="000000"/>
                          <w:szCs w:val="20"/>
                        </w:rPr>
                      </w:pPr>
                      <w:r>
                        <w:rPr>
                          <w:rFonts w:cs="HeshamNormal" w:hint="cs"/>
                          <w:color w:val="000000"/>
                          <w:szCs w:val="20"/>
                          <w:rtl/>
                        </w:rPr>
                        <w:t xml:space="preserve"> 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sidRPr="00836113">
                        <w:rPr>
                          <w:rFonts w:cs="HeshamNormal" w:hint="cs"/>
                          <w:szCs w:val="20"/>
                          <w:rtl/>
                        </w:rPr>
                        <w:t>إ</w:t>
                      </w:r>
                      <w:r>
                        <w:rPr>
                          <w:rFonts w:cs="HeshamNormal" w:hint="cs"/>
                          <w:color w:val="000000"/>
                          <w:szCs w:val="20"/>
                          <w:rtl/>
                        </w:rPr>
                        <w:t>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p>
    <w:p w:rsidR="0088495C" w:rsidRPr="00624CB1" w:rsidRDefault="0088495C" w:rsidP="0088495C">
      <w:pPr>
        <w:rPr>
          <w:sz w:val="32"/>
        </w:rPr>
      </w:pPr>
    </w:p>
    <w:p w:rsidR="0088495C" w:rsidRPr="00624CB1" w:rsidRDefault="0088495C" w:rsidP="0088495C">
      <w:pPr>
        <w:rPr>
          <w:sz w:val="32"/>
        </w:rPr>
      </w:pPr>
    </w:p>
    <w:p w:rsidR="0088495C" w:rsidRPr="00624CB1" w:rsidRDefault="0088495C" w:rsidP="0088495C">
      <w:pPr>
        <w:rPr>
          <w:sz w:val="32"/>
        </w:rPr>
      </w:pPr>
    </w:p>
    <w:p w:rsidR="0088495C" w:rsidRPr="00624CB1" w:rsidRDefault="0088495C" w:rsidP="0088495C">
      <w:pPr>
        <w:rPr>
          <w:sz w:val="32"/>
        </w:rPr>
      </w:pPr>
    </w:p>
    <w:p w:rsidR="0088495C" w:rsidRPr="00624CB1" w:rsidRDefault="0088495C" w:rsidP="0088495C">
      <w:pPr>
        <w:ind w:firstLine="0"/>
        <w:rPr>
          <w:rFonts w:ascii="MS Sans Serif" w:hAnsi="MS Sans Serif" w:cs="HeshamNormal"/>
          <w:sz w:val="26"/>
          <w:szCs w:val="36"/>
          <w:rtl/>
          <w:lang w:eastAsia="ar-SA"/>
        </w:rPr>
      </w:pPr>
      <w:r w:rsidRPr="00624CB1">
        <w:rPr>
          <w:rFonts w:cs="FS_Bold"/>
        </w:rPr>
        <w:br w:type="page"/>
      </w:r>
      <w:bookmarkEnd w:id="0"/>
      <w:bookmarkEnd w:id="1"/>
      <w:r w:rsidRPr="00624CB1">
        <w:rPr>
          <w:noProof/>
        </w:rPr>
        <w:lastRenderedPageBreak/>
        <w:drawing>
          <wp:anchor distT="0" distB="0" distL="114300" distR="114300" simplePos="0" relativeHeight="251658240" behindDoc="1" locked="0" layoutInCell="1" allowOverlap="1" wp14:anchorId="5139307D" wp14:editId="1A061762">
            <wp:simplePos x="0" y="0"/>
            <wp:positionH relativeFrom="column">
              <wp:posOffset>988060</wp:posOffset>
            </wp:positionH>
            <wp:positionV relativeFrom="paragraph">
              <wp:posOffset>8890</wp:posOffset>
            </wp:positionV>
            <wp:extent cx="2655570" cy="717550"/>
            <wp:effectExtent l="0" t="0" r="0" b="0"/>
            <wp:wrapTight wrapText="bothSides">
              <wp:wrapPolygon edited="0">
                <wp:start x="0" y="0"/>
                <wp:lineTo x="0" y="21218"/>
                <wp:lineTo x="21383" y="21218"/>
                <wp:lineTo x="21383" y="0"/>
                <wp:lineTo x="0" y="0"/>
              </wp:wrapPolygon>
            </wp:wrapTight>
            <wp:docPr id="49" name="Picture 201" descr="Descriptio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5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CB1">
        <w:rPr>
          <w:rFonts w:ascii="MS Sans Serif" w:hAnsi="MS Sans Serif" w:cs="HeshamNormal" w:hint="cs"/>
          <w:sz w:val="26"/>
          <w:szCs w:val="36"/>
          <w:rtl/>
          <w:lang w:eastAsia="ar-SA"/>
        </w:rPr>
        <w:t>ــــــــــــــــــــــــــــ فصليّة فكريّة ــــــــــــــــــــــــــــ</w:t>
      </w:r>
    </w:p>
    <w:p w:rsidR="0088495C" w:rsidRPr="00624CB1" w:rsidRDefault="0088495C" w:rsidP="0088495C">
      <w:pPr>
        <w:widowControl/>
        <w:spacing w:line="240" w:lineRule="auto"/>
        <w:ind w:firstLine="0"/>
        <w:jc w:val="center"/>
        <w:rPr>
          <w:rFonts w:ascii="MS Sans Serif" w:hAnsi="MS Sans Serif" w:cs="AL-Sarem Bold"/>
          <w:b/>
          <w:sz w:val="26"/>
          <w:szCs w:val="28"/>
          <w:rtl/>
          <w:lang w:eastAsia="ar-SA"/>
        </w:rPr>
      </w:pPr>
      <w:r w:rsidRPr="00624CB1">
        <w:rPr>
          <w:rFonts w:ascii="MS Sans Serif" w:hAnsi="MS Sans Serif" w:cs="AL-Sarem Bold" w:hint="cs"/>
          <w:b/>
          <w:sz w:val="26"/>
          <w:szCs w:val="28"/>
          <w:rtl/>
          <w:lang w:eastAsia="ar-SA"/>
        </w:rPr>
        <w:t>تعنى بالفكر الديني المعاصر</w:t>
      </w:r>
    </w:p>
    <w:p w:rsidR="0088495C" w:rsidRPr="00624CB1" w:rsidRDefault="0088495C" w:rsidP="0088495C">
      <w:pPr>
        <w:widowControl/>
        <w:spacing w:line="300" w:lineRule="exact"/>
        <w:ind w:firstLine="0"/>
        <w:jc w:val="left"/>
        <w:rPr>
          <w:rFonts w:ascii="Times New Roman" w:hAnsi="Times New Roman" w:cs="PT Bold Heading"/>
          <w:b/>
          <w:bCs/>
          <w:sz w:val="44"/>
          <w:szCs w:val="44"/>
          <w:rtl/>
          <w:lang w:eastAsia="ar-SA"/>
        </w:rPr>
      </w:pPr>
      <w:r w:rsidRPr="00624CB1">
        <w:rPr>
          <w:rFonts w:ascii="Times New Roman" w:hAnsi="Times New Roman" w:cs="PT Bold Heading" w:hint="cs"/>
          <w:bCs/>
          <w:sz w:val="32"/>
          <w:szCs w:val="32"/>
          <w:lang w:eastAsia="ar-SA"/>
        </w:rPr>
        <w:sym w:font="Wingdings" w:char="F072"/>
      </w:r>
      <w:r w:rsidRPr="00624CB1">
        <w:rPr>
          <w:rFonts w:ascii="Times New Roman" w:hAnsi="Times New Roman" w:cs="PT Bold Heading" w:hint="cs"/>
          <w:bCs/>
          <w:sz w:val="32"/>
          <w:szCs w:val="32"/>
          <w:rtl/>
          <w:lang w:eastAsia="ar-SA"/>
        </w:rPr>
        <w:t xml:space="preserve"> المراســلات</w:t>
      </w:r>
    </w:p>
    <w:p w:rsidR="0088495C" w:rsidRPr="00624CB1" w:rsidRDefault="0088495C" w:rsidP="0088495C">
      <w:pPr>
        <w:widowControl/>
        <w:spacing w:line="300" w:lineRule="exact"/>
        <w:ind w:firstLine="0"/>
        <w:jc w:val="center"/>
        <w:rPr>
          <w:rFonts w:ascii="MS Sans Serif" w:hAnsi="MS Sans Serif" w:cs="Ya-Ali"/>
          <w:b/>
          <w:szCs w:val="24"/>
          <w:rtl/>
          <w:lang w:eastAsia="ar-SA"/>
        </w:rPr>
      </w:pPr>
      <w:r w:rsidRPr="00624CB1">
        <w:rPr>
          <w:rFonts w:ascii="MS Sans Serif" w:hAnsi="MS Sans Serif" w:cs="Ya-Ali" w:hint="cs"/>
          <w:b/>
          <w:szCs w:val="24"/>
          <w:rtl/>
          <w:lang w:eastAsia="ar-SA"/>
        </w:rPr>
        <w:t xml:space="preserve">لبنان ــ بيروت ــ ص. ب: 327 / 25 </w:t>
      </w:r>
    </w:p>
    <w:p w:rsidR="0088495C" w:rsidRPr="00624CB1" w:rsidRDefault="00777856" w:rsidP="0088495C">
      <w:pPr>
        <w:widowControl/>
        <w:spacing w:line="300" w:lineRule="exact"/>
        <w:ind w:firstLine="0"/>
        <w:jc w:val="center"/>
        <w:rPr>
          <w:rFonts w:ascii="Times New Roman" w:hAnsi="Times New Roman" w:cs="Times New Roman"/>
          <w:sz w:val="30"/>
          <w:szCs w:val="24"/>
          <w:rtl/>
          <w:lang w:eastAsia="ar-SA"/>
        </w:rPr>
      </w:pPr>
      <w:hyperlink r:id="rId9" w:history="1">
        <w:r w:rsidR="0088495C" w:rsidRPr="00624CB1">
          <w:rPr>
            <w:rStyle w:val="Hyperlink"/>
            <w:rFonts w:ascii="Times New Roman" w:hAnsi="Times New Roman" w:cs="Times New Roman"/>
            <w:b/>
            <w:bCs/>
            <w:sz w:val="28"/>
            <w:szCs w:val="28"/>
            <w:lang w:eastAsia="ar-SA"/>
          </w:rPr>
          <w:t>www.nosos.net</w:t>
        </w:r>
      </w:hyperlink>
      <w:r w:rsidR="0088495C" w:rsidRPr="00624CB1">
        <w:rPr>
          <w:rFonts w:ascii="Times New Roman" w:hAnsi="Times New Roman" w:cs="Times New Roman" w:hint="cs"/>
          <w:b/>
          <w:bCs/>
          <w:sz w:val="28"/>
          <w:szCs w:val="28"/>
          <w:rtl/>
          <w:lang w:eastAsia="ar-SA"/>
        </w:rPr>
        <w:t xml:space="preserve">      |</w:t>
      </w:r>
      <w:r w:rsidR="0088495C" w:rsidRPr="00624CB1">
        <w:rPr>
          <w:rFonts w:ascii="Times New Roman" w:hAnsi="Times New Roman" w:cs="Times New Roman" w:hint="cs"/>
          <w:b/>
          <w:bCs/>
          <w:sz w:val="33"/>
          <w:szCs w:val="33"/>
          <w:rtl/>
          <w:lang w:eastAsia="ar-SA"/>
        </w:rPr>
        <w:t xml:space="preserve">     </w:t>
      </w:r>
      <w:r w:rsidR="0088495C" w:rsidRPr="00624CB1">
        <w:rPr>
          <w:rFonts w:ascii="MS Sans Serif" w:hAnsi="MS Sans Serif" w:cs="Ya-Ali" w:hint="cs"/>
          <w:b/>
          <w:szCs w:val="24"/>
          <w:rtl/>
          <w:lang w:eastAsia="ar-SA"/>
        </w:rPr>
        <w:t>البريد الإلكتروني:</w:t>
      </w:r>
      <w:r w:rsidR="0088495C" w:rsidRPr="00624CB1">
        <w:rPr>
          <w:rFonts w:ascii="Times New Roman" w:hAnsi="Times New Roman" w:cs="Times New Roman" w:hint="cs"/>
          <w:sz w:val="30"/>
          <w:szCs w:val="24"/>
          <w:rtl/>
          <w:lang w:eastAsia="ar-SA"/>
        </w:rPr>
        <w:t xml:space="preserve">  </w:t>
      </w:r>
      <w:hyperlink r:id="rId10" w:history="1">
        <w:r w:rsidR="0088495C" w:rsidRPr="00624CB1">
          <w:rPr>
            <w:rFonts w:ascii="Times New Roman" w:hAnsi="Times New Roman" w:cs="Times New Roman"/>
            <w:szCs w:val="24"/>
            <w:lang w:eastAsia="ar-SA"/>
          </w:rPr>
          <w:t>info</w:t>
        </w:r>
        <w:r w:rsidR="0088495C" w:rsidRPr="00624CB1">
          <w:rPr>
            <w:rFonts w:ascii="Times New Roman" w:hAnsi="Times New Roman" w:cs="Times New Roman"/>
            <w:sz w:val="6"/>
            <w:szCs w:val="6"/>
            <w:lang w:eastAsia="ar-SA"/>
          </w:rPr>
          <w:t xml:space="preserve"> </w:t>
        </w:r>
        <w:r w:rsidR="0088495C" w:rsidRPr="00624CB1">
          <w:rPr>
            <w:rFonts w:ascii="Times New Roman" w:hAnsi="Times New Roman" w:cs="Times New Roman"/>
            <w:szCs w:val="24"/>
            <w:lang w:eastAsia="ar-SA"/>
          </w:rPr>
          <w:t>@</w:t>
        </w:r>
        <w:r w:rsidR="0088495C" w:rsidRPr="00624CB1">
          <w:rPr>
            <w:rFonts w:ascii="Times New Roman" w:hAnsi="Times New Roman" w:cs="Times New Roman"/>
            <w:sz w:val="8"/>
            <w:szCs w:val="8"/>
            <w:lang w:eastAsia="ar-SA"/>
          </w:rPr>
          <w:t xml:space="preserve"> </w:t>
        </w:r>
        <w:r w:rsidR="0088495C" w:rsidRPr="00624CB1">
          <w:rPr>
            <w:rFonts w:ascii="Times New Roman" w:hAnsi="Times New Roman" w:cs="Times New Roman"/>
            <w:szCs w:val="24"/>
            <w:lang w:eastAsia="ar-SA"/>
          </w:rPr>
          <w:t>nosos.net</w:t>
        </w:r>
      </w:hyperlink>
    </w:p>
    <w:p w:rsidR="0088495C" w:rsidRPr="00624CB1" w:rsidRDefault="0088495C" w:rsidP="0088495C">
      <w:pPr>
        <w:widowControl/>
        <w:spacing w:line="300" w:lineRule="exact"/>
        <w:ind w:firstLine="0"/>
        <w:jc w:val="left"/>
        <w:rPr>
          <w:rFonts w:ascii="Times New Roman" w:hAnsi="Times New Roman" w:cs="PT Bold Heading"/>
          <w:bCs/>
          <w:sz w:val="10"/>
          <w:szCs w:val="10"/>
          <w:lang w:eastAsia="ar-SA"/>
        </w:rPr>
      </w:pPr>
    </w:p>
    <w:p w:rsidR="0088495C" w:rsidRPr="00624CB1" w:rsidRDefault="0088495C" w:rsidP="0088495C">
      <w:pPr>
        <w:widowControl/>
        <w:spacing w:line="300" w:lineRule="exact"/>
        <w:ind w:firstLine="0"/>
        <w:jc w:val="left"/>
        <w:rPr>
          <w:rFonts w:ascii="Times New Roman" w:hAnsi="Times New Roman" w:cs="PT Bold Heading"/>
          <w:bCs/>
          <w:sz w:val="32"/>
          <w:szCs w:val="32"/>
          <w:rtl/>
          <w:lang w:eastAsia="ar-SA"/>
        </w:rPr>
      </w:pPr>
      <w:r w:rsidRPr="00624CB1">
        <w:rPr>
          <w:rFonts w:ascii="Times New Roman" w:hAnsi="Times New Roman" w:cs="PT Bold Heading" w:hint="cs"/>
          <w:bCs/>
          <w:sz w:val="32"/>
          <w:szCs w:val="32"/>
          <w:lang w:eastAsia="ar-SA"/>
        </w:rPr>
        <w:sym w:font="Wingdings" w:char="F072"/>
      </w:r>
      <w:r w:rsidRPr="00624CB1">
        <w:rPr>
          <w:rFonts w:ascii="Times New Roman" w:hAnsi="Times New Roman" w:cs="PT Bold Heading" w:hint="cs"/>
          <w:bCs/>
          <w:sz w:val="32"/>
          <w:szCs w:val="32"/>
          <w:rtl/>
          <w:lang w:eastAsia="ar-SA"/>
        </w:rPr>
        <w:t xml:space="preserve"> التنفيذ الطباعي ومركز النشر:  </w:t>
      </w:r>
    </w:p>
    <w:p w:rsidR="0088495C" w:rsidRPr="00624CB1" w:rsidRDefault="0088495C" w:rsidP="0088495C">
      <w:pPr>
        <w:widowControl/>
        <w:spacing w:line="300" w:lineRule="exact"/>
        <w:ind w:firstLine="0"/>
        <w:rPr>
          <w:rFonts w:ascii="MS Sans Serif" w:hAnsi="MS Sans Serif" w:cs="Ya-Ali"/>
          <w:b/>
          <w:spacing w:val="-8"/>
          <w:szCs w:val="24"/>
          <w:rtl/>
          <w:lang w:eastAsia="ar-SA"/>
        </w:rPr>
      </w:pPr>
      <w:r w:rsidRPr="00624CB1">
        <w:rPr>
          <w:rFonts w:ascii="MS Sans Serif" w:hAnsi="MS Sans Serif" w:cs="Ya-Ali" w:hint="cs"/>
          <w:b/>
          <w:spacing w:val="-8"/>
          <w:szCs w:val="24"/>
          <w:rtl/>
          <w:lang w:eastAsia="ar-SA"/>
        </w:rPr>
        <w:t xml:space="preserve">مؤسسة دلتا للطباعة والنشر، لبنان ــ الحدث </w:t>
      </w:r>
      <w:r w:rsidRPr="00624CB1">
        <w:rPr>
          <w:rFonts w:ascii="MS Sans Serif" w:hAnsi="MS Sans Serif" w:cs="Ya-Ali"/>
          <w:b/>
          <w:spacing w:val="-8"/>
          <w:szCs w:val="24"/>
          <w:rtl/>
          <w:lang w:eastAsia="ar-SA"/>
        </w:rPr>
        <w:t>ـ</w:t>
      </w:r>
      <w:r w:rsidRPr="00624CB1">
        <w:rPr>
          <w:rFonts w:ascii="MS Sans Serif" w:hAnsi="MS Sans Serif" w:cs="Ya-Ali" w:hint="cs"/>
          <w:b/>
          <w:spacing w:val="-8"/>
          <w:szCs w:val="24"/>
          <w:rtl/>
          <w:lang w:eastAsia="ar-SA"/>
        </w:rPr>
        <w:t xml:space="preserve">  قرب مستشفى السان تريز </w:t>
      </w:r>
      <w:r w:rsidRPr="00624CB1">
        <w:rPr>
          <w:rFonts w:ascii="MS Sans Serif" w:hAnsi="MS Sans Serif" w:cs="Ya-Ali"/>
          <w:b/>
          <w:spacing w:val="-8"/>
          <w:szCs w:val="24"/>
          <w:rtl/>
          <w:lang w:eastAsia="ar-SA"/>
        </w:rPr>
        <w:t>ـ</w:t>
      </w:r>
      <w:r w:rsidRPr="00624CB1">
        <w:rPr>
          <w:rFonts w:ascii="MS Sans Serif" w:hAnsi="MS Sans Serif" w:cs="Ya-Ali" w:hint="cs"/>
          <w:b/>
          <w:spacing w:val="-8"/>
          <w:szCs w:val="24"/>
          <w:rtl/>
          <w:lang w:eastAsia="ar-SA"/>
        </w:rPr>
        <w:t xml:space="preserve">  مفرق ملحمة كساب </w:t>
      </w:r>
      <w:r w:rsidRPr="00624CB1">
        <w:rPr>
          <w:rFonts w:ascii="MS Sans Serif" w:hAnsi="MS Sans Serif" w:cs="Ya-Ali"/>
          <w:b/>
          <w:spacing w:val="-8"/>
          <w:szCs w:val="24"/>
          <w:rtl/>
          <w:lang w:eastAsia="ar-SA"/>
        </w:rPr>
        <w:t>ـ</w:t>
      </w:r>
      <w:r w:rsidRPr="00624CB1">
        <w:rPr>
          <w:rFonts w:ascii="MS Sans Serif" w:hAnsi="MS Sans Serif" w:cs="Ya-Ali" w:hint="cs"/>
          <w:b/>
          <w:spacing w:val="-8"/>
          <w:szCs w:val="24"/>
          <w:rtl/>
          <w:lang w:eastAsia="ar-SA"/>
        </w:rPr>
        <w:t xml:space="preserve">ـ </w:t>
      </w:r>
      <w:r w:rsidRPr="00624CB1">
        <w:rPr>
          <w:rFonts w:ascii="MS Sans Serif" w:hAnsi="MS Sans Serif" w:cs="Ya-Ali" w:hint="cs"/>
          <w:b/>
          <w:szCs w:val="24"/>
          <w:rtl/>
          <w:lang w:eastAsia="ar-SA"/>
        </w:rPr>
        <w:t xml:space="preserve">خلف المركز الثقافي اللبناني </w:t>
      </w:r>
      <w:r w:rsidRPr="00624CB1">
        <w:rPr>
          <w:rFonts w:ascii="MS Sans Serif" w:hAnsi="MS Sans Serif" w:cs="Ya-Ali"/>
          <w:b/>
          <w:szCs w:val="24"/>
          <w:rtl/>
          <w:lang w:eastAsia="ar-SA"/>
        </w:rPr>
        <w:t>ـ</w:t>
      </w:r>
      <w:r w:rsidRPr="00624CB1">
        <w:rPr>
          <w:rFonts w:ascii="MS Sans Serif" w:hAnsi="MS Sans Serif" w:cs="Ya-Ali" w:hint="cs"/>
          <w:b/>
          <w:szCs w:val="24"/>
          <w:rtl/>
          <w:lang w:eastAsia="ar-SA"/>
        </w:rPr>
        <w:t>ـ بناية عبد الكريم وعطية ــ تلفاكس:</w:t>
      </w:r>
      <w:r w:rsidRPr="00624CB1">
        <w:rPr>
          <w:rFonts w:ascii="MS Sans Serif" w:hAnsi="MS Sans Serif" w:cs="AL-Sarem Bold" w:hint="cs"/>
          <w:b/>
          <w:szCs w:val="24"/>
          <w:rtl/>
          <w:lang w:eastAsia="ar-SA"/>
        </w:rPr>
        <w:t xml:space="preserve"> </w:t>
      </w:r>
      <w:r w:rsidRPr="00624CB1">
        <w:rPr>
          <w:rFonts w:ascii="MS Sans Serif" w:hAnsi="MS Sans Serif" w:cs="Ya-Ali" w:hint="cs"/>
          <w:b/>
          <w:szCs w:val="24"/>
          <w:rtl/>
          <w:lang w:eastAsia="ar-SA"/>
        </w:rPr>
        <w:t>009615464520</w:t>
      </w:r>
    </w:p>
    <w:p w:rsidR="0088495C" w:rsidRPr="00624CB1" w:rsidRDefault="0088495C" w:rsidP="0088495C">
      <w:pPr>
        <w:widowControl/>
        <w:spacing w:line="300" w:lineRule="exact"/>
        <w:ind w:firstLine="0"/>
        <w:jc w:val="center"/>
        <w:rPr>
          <w:rFonts w:ascii="Times New Roman" w:hAnsi="Times New Roman" w:cs="Times New Roman"/>
          <w:szCs w:val="24"/>
          <w:lang w:eastAsia="ar-SA"/>
        </w:rPr>
      </w:pPr>
      <w:r w:rsidRPr="00624CB1">
        <w:rPr>
          <w:rFonts w:ascii="MS Sans Serif" w:hAnsi="MS Sans Serif" w:cs="Ya-Ali" w:hint="cs"/>
          <w:b/>
          <w:szCs w:val="24"/>
          <w:rtl/>
          <w:lang w:eastAsia="ar-SA"/>
        </w:rPr>
        <w:t>البريد الإلكتروني:</w:t>
      </w:r>
      <w:r w:rsidRPr="00624CB1">
        <w:rPr>
          <w:rFonts w:ascii="Times New Roman" w:hAnsi="Times New Roman" w:cs="Times New Roman" w:hint="cs"/>
          <w:szCs w:val="24"/>
          <w:rtl/>
          <w:lang w:eastAsia="ar-SA"/>
        </w:rPr>
        <w:t xml:space="preserve"> </w:t>
      </w:r>
      <w:r w:rsidRPr="00624CB1">
        <w:rPr>
          <w:rFonts w:ascii="Times New Roman" w:hAnsi="Times New Roman" w:cs="Times New Roman"/>
          <w:szCs w:val="24"/>
          <w:lang w:eastAsia="ar-SA"/>
        </w:rPr>
        <w:t>deltapress@terra.net.lb</w:t>
      </w:r>
    </w:p>
    <w:p w:rsidR="0088495C" w:rsidRPr="00624CB1" w:rsidRDefault="0088495C" w:rsidP="0088495C">
      <w:pPr>
        <w:widowControl/>
        <w:spacing w:line="300" w:lineRule="exact"/>
        <w:ind w:firstLine="0"/>
        <w:jc w:val="left"/>
        <w:rPr>
          <w:rFonts w:ascii="Times New Roman" w:hAnsi="Times New Roman" w:cs="PT Bold Heading"/>
          <w:bCs/>
          <w:sz w:val="10"/>
          <w:szCs w:val="10"/>
          <w:lang w:eastAsia="ar-SA"/>
        </w:rPr>
      </w:pPr>
    </w:p>
    <w:p w:rsidR="0088495C" w:rsidRPr="00624CB1" w:rsidRDefault="0088495C" w:rsidP="0088495C">
      <w:pPr>
        <w:widowControl/>
        <w:spacing w:line="340" w:lineRule="exact"/>
        <w:ind w:firstLine="0"/>
        <w:rPr>
          <w:rFonts w:ascii="MS Sans Serif" w:hAnsi="MS Sans Serif" w:cs="Simplified Arabic"/>
          <w:b/>
          <w:bCs/>
          <w:szCs w:val="24"/>
          <w:rtl/>
          <w:lang w:eastAsia="ar-SA"/>
        </w:rPr>
      </w:pPr>
      <w:r w:rsidRPr="00624CB1">
        <w:rPr>
          <w:rFonts w:ascii="Times New Roman" w:hAnsi="Times New Roman" w:cs="PT Bold Heading" w:hint="cs"/>
          <w:bCs/>
          <w:sz w:val="32"/>
          <w:szCs w:val="32"/>
          <w:lang w:eastAsia="ar-SA"/>
        </w:rPr>
        <w:sym w:font="Wingdings" w:char="F072"/>
      </w:r>
      <w:r w:rsidRPr="00624CB1">
        <w:rPr>
          <w:rFonts w:ascii="Times New Roman" w:hAnsi="Times New Roman" w:cs="PT Bold Heading" w:hint="cs"/>
          <w:bCs/>
          <w:sz w:val="32"/>
          <w:szCs w:val="32"/>
          <w:rtl/>
          <w:lang w:eastAsia="ar-SA"/>
        </w:rPr>
        <w:t xml:space="preserve"> وكلاء التوزيــع</w:t>
      </w:r>
    </w:p>
    <w:p w:rsidR="0088495C" w:rsidRPr="00624CB1" w:rsidRDefault="0088495C" w:rsidP="0088495C">
      <w:pPr>
        <w:widowControl/>
        <w:spacing w:line="240" w:lineRule="exact"/>
        <w:ind w:left="283" w:firstLine="0"/>
        <w:rPr>
          <w:rFonts w:ascii="Times New Roman" w:hAnsi="Times New Roman" w:cs="DanaFajr"/>
          <w:b/>
          <w:bCs/>
          <w:szCs w:val="28"/>
          <w:rtl/>
          <w:lang w:eastAsia="ar-SA"/>
        </w:rPr>
      </w:pPr>
      <w:r w:rsidRPr="00624CB1">
        <w:rPr>
          <w:rFonts w:ascii="Times New Roman" w:hAnsi="Times New Roman" w:cs="DanaFajr" w:hint="cs"/>
          <w:b/>
          <w:bCs/>
          <w:sz w:val="30"/>
          <w:szCs w:val="28"/>
          <w:rtl/>
          <w:lang w:eastAsia="ar-SA"/>
        </w:rPr>
        <w:t>٭</w:t>
      </w:r>
      <w:r w:rsidRPr="00624CB1">
        <w:rPr>
          <w:rFonts w:ascii="Times New Roman" w:hAnsi="Times New Roman" w:cs="DanaFajr" w:hint="cs"/>
          <w:szCs w:val="28"/>
          <w:rtl/>
          <w:lang w:eastAsia="ar-SA"/>
        </w:rPr>
        <w:t xml:space="preserve"> </w:t>
      </w:r>
      <w:r w:rsidRPr="00624CB1">
        <w:rPr>
          <w:rFonts w:ascii="Times New Roman" w:hAnsi="Times New Roman" w:cs="DanaFajr" w:hint="cs"/>
          <w:b/>
          <w:bCs/>
          <w:szCs w:val="28"/>
          <w:rtl/>
          <w:lang w:eastAsia="ar-SA"/>
        </w:rPr>
        <w:t xml:space="preserve">لبنان: </w:t>
      </w:r>
      <w:r w:rsidRPr="00624CB1">
        <w:rPr>
          <w:rFonts w:ascii="Times New Roman" w:hAnsi="Times New Roman" w:cs="DanaFajr"/>
          <w:b/>
          <w:bCs/>
          <w:szCs w:val="28"/>
          <w:rtl/>
          <w:lang w:eastAsia="ar-SA"/>
        </w:rPr>
        <w:t>شركة</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الناشرون</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لتوزيع</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الصحف</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والمطبوعات</w:t>
      </w:r>
      <w:r w:rsidRPr="00624CB1">
        <w:rPr>
          <w:rFonts w:ascii="Times New Roman" w:hAnsi="Times New Roman" w:cs="DanaFajr" w:hint="cs"/>
          <w:b/>
          <w:bCs/>
          <w:szCs w:val="28"/>
          <w:rtl/>
          <w:lang w:eastAsia="ar-SA"/>
        </w:rPr>
        <w:t>، بيروت، ال</w:t>
      </w:r>
      <w:r w:rsidRPr="00624CB1">
        <w:rPr>
          <w:rFonts w:ascii="Times New Roman" w:hAnsi="Times New Roman" w:cs="DanaFajr"/>
          <w:b/>
          <w:bCs/>
          <w:szCs w:val="28"/>
          <w:rtl/>
          <w:lang w:eastAsia="ar-SA"/>
        </w:rPr>
        <w:t>مشر</w:t>
      </w:r>
      <w:r w:rsidRPr="00624CB1">
        <w:rPr>
          <w:rFonts w:ascii="Times New Roman" w:hAnsi="Times New Roman" w:cs="DanaFajr" w:hint="cs"/>
          <w:b/>
          <w:bCs/>
          <w:szCs w:val="28"/>
          <w:rtl/>
          <w:lang w:eastAsia="ar-SA"/>
        </w:rPr>
        <w:t>ّ</w:t>
      </w:r>
      <w:r w:rsidRPr="00624CB1">
        <w:rPr>
          <w:rFonts w:ascii="Times New Roman" w:hAnsi="Times New Roman" w:cs="DanaFajr"/>
          <w:b/>
          <w:bCs/>
          <w:szCs w:val="28"/>
          <w:rtl/>
          <w:lang w:eastAsia="ar-SA"/>
        </w:rPr>
        <w:t>فية</w:t>
      </w:r>
      <w:r w:rsidRPr="00624CB1">
        <w:rPr>
          <w:rFonts w:ascii="Times New Roman" w:hAnsi="Times New Roman" w:cs="DanaFajr" w:hint="cs"/>
          <w:b/>
          <w:bCs/>
          <w:szCs w:val="28"/>
          <w:rtl/>
          <w:lang w:eastAsia="ar-SA"/>
        </w:rPr>
        <w:t>،</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مقابل</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وزارة</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العمل</w:t>
      </w:r>
      <w:r w:rsidRPr="00624CB1">
        <w:rPr>
          <w:rFonts w:ascii="Times New Roman" w:hAnsi="Times New Roman" w:cs="DanaFajr" w:hint="cs"/>
          <w:b/>
          <w:bCs/>
          <w:szCs w:val="28"/>
          <w:rtl/>
          <w:lang w:eastAsia="ar-SA"/>
        </w:rPr>
        <w:t xml:space="preserve">، </w:t>
      </w:r>
      <w:r w:rsidRPr="00624CB1">
        <w:rPr>
          <w:rFonts w:ascii="Times New Roman" w:hAnsi="Times New Roman" w:cs="DanaFajr"/>
          <w:b/>
          <w:bCs/>
          <w:szCs w:val="28"/>
          <w:rtl/>
          <w:lang w:eastAsia="ar-SA"/>
        </w:rPr>
        <w:t>سنتر</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فضل</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الله</w:t>
      </w:r>
      <w:r w:rsidRPr="00624CB1">
        <w:rPr>
          <w:rFonts w:ascii="Times New Roman" w:hAnsi="Times New Roman" w:cs="DanaFajr" w:hint="cs"/>
          <w:b/>
          <w:bCs/>
          <w:szCs w:val="28"/>
          <w:rtl/>
          <w:lang w:eastAsia="ar-SA"/>
        </w:rPr>
        <w:t xml:space="preserve">، </w:t>
      </w:r>
      <w:r w:rsidRPr="00624CB1">
        <w:rPr>
          <w:rFonts w:ascii="Times New Roman" w:hAnsi="Times New Roman" w:cs="DanaFajr"/>
          <w:b/>
          <w:bCs/>
          <w:szCs w:val="28"/>
          <w:rtl/>
          <w:lang w:eastAsia="ar-SA"/>
        </w:rPr>
        <w:t>ط</w:t>
      </w:r>
      <w:r w:rsidRPr="00624CB1">
        <w:rPr>
          <w:rFonts w:ascii="Times New Roman" w:hAnsi="Times New Roman" w:cs="DanaFajr" w:hint="cs"/>
          <w:b/>
          <w:bCs/>
          <w:szCs w:val="28"/>
          <w:rtl/>
          <w:lang w:eastAsia="ar-SA"/>
        </w:rPr>
        <w:t>4، ص. ب: 25</w:t>
      </w:r>
      <w:r w:rsidRPr="00624CB1">
        <w:rPr>
          <w:rFonts w:ascii="Times New Roman" w:hAnsi="Times New Roman" w:cs="DanaFajr" w:hint="cs"/>
          <w:b/>
          <w:bCs/>
          <w:sz w:val="20"/>
          <w:szCs w:val="20"/>
          <w:rtl/>
          <w:lang w:eastAsia="ar-SA"/>
        </w:rPr>
        <w:t>/</w:t>
      </w:r>
      <w:r w:rsidRPr="00624CB1">
        <w:rPr>
          <w:rFonts w:ascii="Times New Roman" w:hAnsi="Times New Roman" w:cs="DanaFajr" w:hint="cs"/>
          <w:b/>
          <w:bCs/>
          <w:szCs w:val="28"/>
          <w:rtl/>
          <w:lang w:eastAsia="ar-SA"/>
        </w:rPr>
        <w:t>184، هاتف: 277007</w:t>
      </w:r>
      <w:r w:rsidRPr="00624CB1">
        <w:rPr>
          <w:rFonts w:ascii="Times New Roman" w:hAnsi="Times New Roman" w:cs="DanaFajr" w:hint="cs"/>
          <w:b/>
          <w:bCs/>
          <w:sz w:val="20"/>
          <w:szCs w:val="20"/>
          <w:rtl/>
          <w:lang w:eastAsia="ar-SA"/>
        </w:rPr>
        <w:t>/</w:t>
      </w:r>
      <w:r w:rsidRPr="00624CB1">
        <w:rPr>
          <w:rFonts w:ascii="Times New Roman" w:hAnsi="Times New Roman" w:cs="DanaFajr" w:hint="cs"/>
          <w:b/>
          <w:bCs/>
          <w:szCs w:val="28"/>
          <w:rtl/>
          <w:lang w:eastAsia="ar-SA"/>
        </w:rPr>
        <w:t>277088(9611+).</w:t>
      </w:r>
    </w:p>
    <w:p w:rsidR="0088495C" w:rsidRPr="00624CB1" w:rsidRDefault="0088495C" w:rsidP="0088495C">
      <w:pPr>
        <w:widowControl/>
        <w:spacing w:line="240" w:lineRule="exact"/>
        <w:ind w:left="283" w:firstLine="0"/>
        <w:rPr>
          <w:rFonts w:ascii="Times New Roman" w:hAnsi="Times New Roman" w:cs="DanaFajr"/>
          <w:b/>
          <w:bCs/>
          <w:szCs w:val="28"/>
          <w:rtl/>
          <w:lang w:eastAsia="ar-SA"/>
        </w:rPr>
      </w:pPr>
      <w:r w:rsidRPr="00624CB1">
        <w:rPr>
          <w:rFonts w:ascii="Times New Roman" w:hAnsi="Times New Roman" w:cs="DanaFajr" w:hint="cs"/>
          <w:b/>
          <w:bCs/>
          <w:szCs w:val="28"/>
          <w:rtl/>
          <w:lang w:eastAsia="ar-SA"/>
        </w:rPr>
        <w:t>٭ مملكة البحرين: شركة دار الوسط للنشر والتوزيع، هاتف: 17596969(973+).</w:t>
      </w:r>
    </w:p>
    <w:p w:rsidR="0088495C" w:rsidRPr="00624CB1" w:rsidRDefault="0088495C" w:rsidP="0088495C">
      <w:pPr>
        <w:widowControl/>
        <w:spacing w:line="240" w:lineRule="exact"/>
        <w:ind w:left="283" w:firstLine="0"/>
        <w:rPr>
          <w:rFonts w:ascii="Times New Roman" w:hAnsi="Times New Roman" w:cs="DanaFajr"/>
          <w:b/>
          <w:bCs/>
          <w:szCs w:val="28"/>
          <w:rtl/>
          <w:lang w:eastAsia="ar-SA"/>
        </w:rPr>
      </w:pPr>
      <w:r w:rsidRPr="00624CB1">
        <w:rPr>
          <w:rFonts w:ascii="Times New Roman" w:hAnsi="Times New Roman" w:cs="DanaFajr" w:hint="cs"/>
          <w:b/>
          <w:bCs/>
          <w:szCs w:val="28"/>
          <w:rtl/>
          <w:lang w:eastAsia="ar-SA"/>
        </w:rPr>
        <w:t>٭ جمهورية مصر العربية: مؤسسة الأهرام، القاهرة، شارع الجلاء، هاتف: 2665394.</w:t>
      </w:r>
    </w:p>
    <w:p w:rsidR="0088495C" w:rsidRPr="00624CB1" w:rsidRDefault="0088495C" w:rsidP="0088495C">
      <w:pPr>
        <w:widowControl/>
        <w:spacing w:line="240" w:lineRule="exact"/>
        <w:ind w:left="283" w:firstLine="0"/>
        <w:rPr>
          <w:rFonts w:ascii="Times New Roman" w:hAnsi="Times New Roman" w:cs="DanaFajr"/>
          <w:b/>
          <w:bCs/>
          <w:szCs w:val="28"/>
          <w:rtl/>
          <w:lang w:eastAsia="ar-SA"/>
        </w:rPr>
      </w:pPr>
      <w:r w:rsidRPr="00624CB1">
        <w:rPr>
          <w:rFonts w:ascii="Times New Roman" w:hAnsi="Times New Roman" w:cs="DanaFajr" w:hint="cs"/>
          <w:b/>
          <w:bCs/>
          <w:szCs w:val="28"/>
          <w:rtl/>
          <w:lang w:eastAsia="ar-SA"/>
        </w:rPr>
        <w:t>٭ الإمارات العربية المتحدة: دار الحكمة، دبي، هاتف: 2665394.</w:t>
      </w:r>
    </w:p>
    <w:p w:rsidR="0088495C" w:rsidRPr="00624CB1" w:rsidRDefault="0088495C" w:rsidP="0088495C">
      <w:pPr>
        <w:widowControl/>
        <w:spacing w:line="240" w:lineRule="exact"/>
        <w:ind w:left="283" w:firstLine="0"/>
        <w:rPr>
          <w:rFonts w:ascii="Times New Roman" w:hAnsi="Times New Roman" w:cs="DanaFajr"/>
          <w:b/>
          <w:bCs/>
          <w:szCs w:val="28"/>
          <w:rtl/>
          <w:lang w:eastAsia="ar-SA"/>
        </w:rPr>
      </w:pPr>
      <w:r w:rsidRPr="00624CB1">
        <w:rPr>
          <w:rFonts w:ascii="Times New Roman" w:hAnsi="Times New Roman" w:cs="DanaFajr" w:hint="cs"/>
          <w:b/>
          <w:bCs/>
          <w:szCs w:val="28"/>
          <w:rtl/>
          <w:lang w:eastAsia="ar-SA"/>
        </w:rPr>
        <w:t>٭ المغرب: (</w:t>
      </w:r>
      <w:r w:rsidRPr="00624CB1">
        <w:rPr>
          <w:rFonts w:ascii="Times New Roman" w:hAnsi="Times New Roman" w:cs="DanaFajr"/>
          <w:b/>
          <w:bCs/>
          <w:szCs w:val="28"/>
          <w:rtl/>
          <w:lang w:eastAsia="ar-SA"/>
        </w:rPr>
        <w:t>سبريس</w:t>
      </w:r>
      <w:r w:rsidRPr="00624CB1">
        <w:rPr>
          <w:rFonts w:ascii="Times New Roman" w:hAnsi="Times New Roman" w:cs="DanaFajr" w:hint="cs"/>
          <w:b/>
          <w:bCs/>
          <w:szCs w:val="28"/>
          <w:rtl/>
          <w:lang w:eastAsia="ar-SA"/>
        </w:rPr>
        <w:t xml:space="preserve">) </w:t>
      </w:r>
      <w:r w:rsidRPr="00624CB1">
        <w:rPr>
          <w:rFonts w:ascii="Times New Roman" w:hAnsi="Times New Roman" w:cs="DanaFajr"/>
          <w:b/>
          <w:bCs/>
          <w:szCs w:val="28"/>
          <w:rtl/>
          <w:lang w:eastAsia="ar-SA"/>
        </w:rPr>
        <w:t>الشركة</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العربية</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الإفريقية</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للتوزيع</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والنشر</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والصحافة</w:t>
      </w:r>
      <w:r w:rsidRPr="00624CB1">
        <w:rPr>
          <w:rFonts w:ascii="Times New Roman" w:hAnsi="Times New Roman" w:cs="DanaFajr" w:hint="cs"/>
          <w:b/>
          <w:bCs/>
          <w:szCs w:val="28"/>
          <w:rtl/>
          <w:lang w:eastAsia="ar-SA"/>
        </w:rPr>
        <w:t xml:space="preserve">، </w:t>
      </w:r>
      <w:r w:rsidRPr="00624CB1">
        <w:rPr>
          <w:rFonts w:ascii="Times New Roman" w:hAnsi="Times New Roman" w:cs="DanaFajr"/>
          <w:b/>
          <w:bCs/>
          <w:szCs w:val="28"/>
          <w:rtl/>
          <w:lang w:eastAsia="ar-SA"/>
        </w:rPr>
        <w:t>الدار</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البيضاء</w:t>
      </w:r>
      <w:r w:rsidRPr="00624CB1">
        <w:rPr>
          <w:rFonts w:ascii="Times New Roman" w:hAnsi="Times New Roman" w:cs="DanaFajr" w:hint="cs"/>
          <w:b/>
          <w:bCs/>
          <w:szCs w:val="28"/>
          <w:rtl/>
          <w:lang w:eastAsia="ar-SA"/>
        </w:rPr>
        <w:t>، 70</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زنقة</w:t>
      </w:r>
      <w:r w:rsidRPr="00624CB1">
        <w:rPr>
          <w:rFonts w:ascii="Times New Roman" w:hAnsi="Times New Roman" w:cs="DanaFajr"/>
          <w:b/>
          <w:bCs/>
          <w:szCs w:val="28"/>
          <w:lang w:eastAsia="ar-SA"/>
        </w:rPr>
        <w:t xml:space="preserve"> </w:t>
      </w:r>
      <w:r w:rsidRPr="00624CB1">
        <w:rPr>
          <w:rFonts w:ascii="Times New Roman" w:hAnsi="Times New Roman" w:cs="DanaFajr"/>
          <w:b/>
          <w:bCs/>
          <w:szCs w:val="28"/>
          <w:rtl/>
          <w:lang w:eastAsia="ar-SA"/>
        </w:rPr>
        <w:t>سجلماسة</w:t>
      </w:r>
      <w:r w:rsidRPr="00624CB1">
        <w:rPr>
          <w:rFonts w:ascii="Times New Roman" w:hAnsi="Times New Roman" w:cs="DanaFajr" w:hint="cs"/>
          <w:b/>
          <w:bCs/>
          <w:szCs w:val="28"/>
          <w:rtl/>
          <w:lang w:eastAsia="ar-SA"/>
        </w:rPr>
        <w:t>.</w:t>
      </w:r>
    </w:p>
    <w:p w:rsidR="0088495C" w:rsidRPr="00624CB1" w:rsidRDefault="0088495C" w:rsidP="0088495C">
      <w:pPr>
        <w:spacing w:after="60" w:line="240" w:lineRule="exact"/>
        <w:ind w:left="283" w:firstLine="0"/>
        <w:rPr>
          <w:rFonts w:ascii="Times New Roman" w:hAnsi="Times New Roman" w:cs="DanaFajr"/>
          <w:b/>
          <w:bCs/>
          <w:sz w:val="28"/>
          <w:szCs w:val="28"/>
          <w:rtl/>
          <w:lang w:eastAsia="ar-SA"/>
        </w:rPr>
      </w:pPr>
      <w:r w:rsidRPr="00624CB1">
        <w:rPr>
          <w:rFonts w:ascii="Times New Roman" w:hAnsi="Times New Roman" w:cs="DanaFajr" w:hint="cs"/>
          <w:b/>
          <w:bCs/>
          <w:sz w:val="28"/>
          <w:szCs w:val="28"/>
          <w:rtl/>
          <w:lang w:eastAsia="ar-SA"/>
        </w:rPr>
        <w:t xml:space="preserve">٭ </w:t>
      </w:r>
      <w:r w:rsidRPr="00624CB1">
        <w:rPr>
          <w:rFonts w:ascii="Times New Roman" w:hAnsi="Times New Roman" w:cs="DanaFajr" w:hint="cs"/>
          <w:b/>
          <w:bCs/>
          <w:spacing w:val="-8"/>
          <w:szCs w:val="28"/>
          <w:rtl/>
          <w:lang w:eastAsia="ar-SA"/>
        </w:rPr>
        <w:t xml:space="preserve">العراق: 1ـ </w:t>
      </w:r>
      <w:r w:rsidRPr="00624CB1">
        <w:rPr>
          <w:rFonts w:cs="DanaFajr" w:hint="cs"/>
          <w:b/>
          <w:bCs/>
          <w:noProof/>
          <w:szCs w:val="28"/>
          <w:rtl/>
        </w:rPr>
        <w:t>دار الكتاب العربي، بغداد، شارع المتنبي، هاتف:</w:t>
      </w:r>
      <w:r w:rsidRPr="00624CB1">
        <w:rPr>
          <w:rFonts w:cs="DanaFajr" w:hint="cs"/>
          <w:b/>
          <w:bCs/>
          <w:szCs w:val="28"/>
          <w:rtl/>
        </w:rPr>
        <w:t xml:space="preserve"> </w:t>
      </w:r>
      <w:r w:rsidRPr="00624CB1">
        <w:rPr>
          <w:rFonts w:cs="DanaFajr" w:hint="cs"/>
          <w:b/>
          <w:bCs/>
          <w:noProof/>
          <w:szCs w:val="28"/>
          <w:rtl/>
        </w:rPr>
        <w:t>07901419375(964</w:t>
      </w:r>
      <w:r w:rsidRPr="00624CB1">
        <w:rPr>
          <w:rFonts w:cs="DanaFajr" w:hint="cs"/>
          <w:b/>
          <w:bCs/>
          <w:szCs w:val="28"/>
          <w:rtl/>
        </w:rPr>
        <w:t>+</w:t>
      </w:r>
      <w:r w:rsidRPr="00624CB1">
        <w:rPr>
          <w:rFonts w:cs="DanaFajr" w:hint="cs"/>
          <w:b/>
          <w:bCs/>
          <w:noProof/>
          <w:szCs w:val="28"/>
          <w:rtl/>
        </w:rPr>
        <w:t xml:space="preserve">). 2ـ مكتبة العين، بغداد، شارع المتنبي، </w:t>
      </w:r>
      <w:r w:rsidRPr="00624CB1">
        <w:rPr>
          <w:rFonts w:cs="DanaFajr" w:hint="cs"/>
          <w:b/>
          <w:bCs/>
          <w:szCs w:val="28"/>
          <w:rtl/>
        </w:rPr>
        <w:t xml:space="preserve">هاتف: 7700728816(964+). 3ـ مكتبة القائم، الكاظمية، باب المراد، خلف عمارة النواب. 4ـ </w:t>
      </w:r>
      <w:r w:rsidRPr="00624CB1">
        <w:rPr>
          <w:rFonts w:cs="DanaFajr" w:hint="cs"/>
          <w:b/>
          <w:bCs/>
          <w:noProof/>
          <w:szCs w:val="28"/>
          <w:rtl/>
        </w:rPr>
        <w:t>دار الغدير، النج</w:t>
      </w:r>
      <w:r w:rsidR="00974773">
        <w:rPr>
          <w:rFonts w:cs="DanaFajr" w:hint="cs"/>
          <w:b/>
          <w:bCs/>
          <w:noProof/>
          <w:szCs w:val="28"/>
          <w:rtl/>
        </w:rPr>
        <w:t>ف، سوق الحويش، هاتف: 7801752581</w:t>
      </w:r>
      <w:r w:rsidRPr="00624CB1">
        <w:rPr>
          <w:rFonts w:cs="DanaFajr" w:hint="cs"/>
          <w:b/>
          <w:bCs/>
          <w:noProof/>
          <w:szCs w:val="28"/>
          <w:rtl/>
        </w:rPr>
        <w:t>(964</w:t>
      </w:r>
      <w:r w:rsidRPr="00624CB1">
        <w:rPr>
          <w:rFonts w:ascii="Times New Roman" w:hAnsi="Times New Roman" w:cs="DanaFajr" w:hint="cs"/>
          <w:b/>
          <w:bCs/>
          <w:szCs w:val="28"/>
          <w:rtl/>
          <w:lang w:eastAsia="ar-SA"/>
        </w:rPr>
        <w:t>+</w:t>
      </w:r>
      <w:r w:rsidRPr="00624CB1">
        <w:rPr>
          <w:rFonts w:cs="DanaFajr" w:hint="cs"/>
          <w:b/>
          <w:bCs/>
          <w:noProof/>
          <w:szCs w:val="28"/>
          <w:rtl/>
        </w:rPr>
        <w:t xml:space="preserve">). 5ـ مؤسّسة العطّار الثقافية، النجف، سوق الحويش، هاتف: </w:t>
      </w:r>
      <w:r w:rsidRPr="00624CB1">
        <w:rPr>
          <w:rFonts w:cs="DanaFajr" w:hint="cs"/>
          <w:b/>
          <w:bCs/>
          <w:szCs w:val="28"/>
          <w:rtl/>
        </w:rPr>
        <w:t>7501608589(964+). 6ـ </w:t>
      </w:r>
      <w:r w:rsidRPr="00624CB1">
        <w:rPr>
          <w:rFonts w:cs="DanaFajr" w:hint="cs"/>
          <w:b/>
          <w:bCs/>
          <w:noProof/>
          <w:szCs w:val="28"/>
          <w:rtl/>
        </w:rPr>
        <w:t>دار الكتب للطباعة والنشر، كربلاء، شارع قبلة الإمام الحسين</w:t>
      </w:r>
      <w:r w:rsidR="0078042E" w:rsidRPr="00974773">
        <w:rPr>
          <w:rFonts w:cs="Mosawi" w:hint="cs"/>
          <w:b/>
          <w:bCs/>
          <w:noProof/>
          <w:sz w:val="20"/>
          <w:szCs w:val="20"/>
          <w:rtl/>
        </w:rPr>
        <w:t>×</w:t>
      </w:r>
      <w:r w:rsidRPr="00624CB1">
        <w:rPr>
          <w:rFonts w:cs="DanaFajr" w:hint="cs"/>
          <w:b/>
          <w:bCs/>
          <w:noProof/>
          <w:szCs w:val="28"/>
          <w:rtl/>
        </w:rPr>
        <w:t xml:space="preserve">، الفرع المقابل لمرقد ابن فهد الحلي، </w:t>
      </w:r>
      <w:r w:rsidR="00974773">
        <w:rPr>
          <w:rFonts w:cs="DanaFajr" w:hint="cs"/>
          <w:b/>
          <w:bCs/>
          <w:szCs w:val="28"/>
          <w:rtl/>
        </w:rPr>
        <w:t>هاتف: 7811110341</w:t>
      </w:r>
      <w:r w:rsidRPr="00624CB1">
        <w:rPr>
          <w:rFonts w:cs="DanaFajr" w:hint="cs"/>
          <w:b/>
          <w:bCs/>
          <w:szCs w:val="28"/>
          <w:rtl/>
        </w:rPr>
        <w:t>(964+).</w:t>
      </w:r>
    </w:p>
    <w:p w:rsidR="0088495C" w:rsidRPr="00624CB1" w:rsidRDefault="0088495C" w:rsidP="0088495C">
      <w:pPr>
        <w:widowControl/>
        <w:spacing w:line="240" w:lineRule="exact"/>
        <w:ind w:left="283" w:firstLine="0"/>
        <w:rPr>
          <w:rFonts w:ascii="Times New Roman" w:hAnsi="Times New Roman" w:cs="DanaFajr"/>
          <w:b/>
          <w:bCs/>
          <w:szCs w:val="28"/>
          <w:rtl/>
          <w:lang w:eastAsia="ar-SA"/>
        </w:rPr>
      </w:pPr>
      <w:r w:rsidRPr="00624CB1">
        <w:rPr>
          <w:rFonts w:ascii="Times New Roman" w:hAnsi="Times New Roman" w:cs="DanaFajr" w:hint="cs"/>
          <w:b/>
          <w:bCs/>
          <w:szCs w:val="28"/>
          <w:rtl/>
          <w:lang w:eastAsia="ar-SA"/>
        </w:rPr>
        <w:t xml:space="preserve">٭ </w:t>
      </w:r>
      <w:r w:rsidRPr="00624CB1">
        <w:rPr>
          <w:rFonts w:ascii="Times New Roman" w:hAnsi="Times New Roman" w:cs="DanaFajr" w:hint="cs"/>
          <w:b/>
          <w:bCs/>
          <w:spacing w:val="-8"/>
          <w:szCs w:val="28"/>
          <w:rtl/>
          <w:lang w:eastAsia="ar-SA"/>
        </w:rPr>
        <w:t>سوريا: مكتبة دار الحسنين، دمشق، السيدة زينب، الشارع العام، هاتف: 932870435(963</w:t>
      </w:r>
      <w:r w:rsidRPr="00624CB1">
        <w:rPr>
          <w:rFonts w:ascii="Times New Roman" w:hAnsi="Times New Roman" w:cs="DanaFajr" w:hint="cs"/>
          <w:b/>
          <w:bCs/>
          <w:szCs w:val="28"/>
          <w:rtl/>
          <w:lang w:eastAsia="ar-SA"/>
        </w:rPr>
        <w:t>+</w:t>
      </w:r>
      <w:r w:rsidRPr="00624CB1">
        <w:rPr>
          <w:rFonts w:ascii="Times New Roman" w:hAnsi="Times New Roman" w:cs="DanaFajr" w:hint="cs"/>
          <w:b/>
          <w:bCs/>
          <w:spacing w:val="-8"/>
          <w:szCs w:val="28"/>
          <w:rtl/>
          <w:lang w:eastAsia="ar-SA"/>
        </w:rPr>
        <w:t>).</w:t>
      </w:r>
    </w:p>
    <w:p w:rsidR="0088495C" w:rsidRPr="00624CB1" w:rsidRDefault="0088495C" w:rsidP="00974773">
      <w:pPr>
        <w:widowControl/>
        <w:spacing w:line="240" w:lineRule="exact"/>
        <w:ind w:left="283" w:firstLine="0"/>
        <w:rPr>
          <w:rFonts w:ascii="Times New Roman" w:hAnsi="Times New Roman" w:cs="DanaFajr"/>
          <w:b/>
          <w:bCs/>
          <w:sz w:val="28"/>
          <w:szCs w:val="28"/>
          <w:lang w:eastAsia="ar-SA"/>
        </w:rPr>
      </w:pPr>
      <w:r w:rsidRPr="00624CB1">
        <w:rPr>
          <w:rFonts w:ascii="Times New Roman" w:hAnsi="Times New Roman" w:cs="DanaFajr" w:hint="cs"/>
          <w:b/>
          <w:bCs/>
          <w:sz w:val="28"/>
          <w:szCs w:val="28"/>
          <w:rtl/>
          <w:lang w:eastAsia="ar-SA"/>
        </w:rPr>
        <w:t xml:space="preserve">٭ إيران: 1ـ مكتبة الهاشمي، قم، كذرخان، هاتف: 7743543(98251+). 2ـ </w:t>
      </w:r>
      <w:r w:rsidRPr="00624CB1">
        <w:rPr>
          <w:rFonts w:cs="DanaFajr" w:hint="cs"/>
          <w:b/>
          <w:bCs/>
          <w:noProof/>
          <w:sz w:val="28"/>
          <w:szCs w:val="28"/>
          <w:rtl/>
        </w:rPr>
        <w:t>سوق القدس</w:t>
      </w:r>
      <w:r w:rsidR="00974773">
        <w:rPr>
          <w:rFonts w:cs="DanaFajr" w:hint="cs"/>
          <w:b/>
          <w:bCs/>
          <w:noProof/>
          <w:sz w:val="28"/>
          <w:szCs w:val="28"/>
          <w:rtl/>
        </w:rPr>
        <w:t>،</w:t>
      </w:r>
      <w:r w:rsidRPr="00624CB1">
        <w:rPr>
          <w:rFonts w:cs="DanaFajr" w:hint="cs"/>
          <w:b/>
          <w:bCs/>
          <w:noProof/>
          <w:sz w:val="28"/>
          <w:szCs w:val="28"/>
          <w:rtl/>
        </w:rPr>
        <w:t xml:space="preserve"> الطابق الأول</w:t>
      </w:r>
      <w:r w:rsidR="00974773">
        <w:rPr>
          <w:rFonts w:cs="DanaFajr" w:hint="cs"/>
          <w:b/>
          <w:bCs/>
          <w:noProof/>
          <w:sz w:val="28"/>
          <w:szCs w:val="28"/>
          <w:rtl/>
        </w:rPr>
        <w:t>،</w:t>
      </w:r>
      <w:r w:rsidRPr="00624CB1">
        <w:rPr>
          <w:rFonts w:cs="DanaFajr" w:hint="cs"/>
          <w:b/>
          <w:bCs/>
          <w:noProof/>
          <w:sz w:val="28"/>
          <w:szCs w:val="28"/>
          <w:rtl/>
        </w:rPr>
        <w:t xml:space="preserve"> مؤسّسة البلاغ</w:t>
      </w:r>
      <w:r w:rsidRPr="00624CB1">
        <w:rPr>
          <w:rFonts w:ascii="Times New Roman" w:hAnsi="Times New Roman" w:cs="DanaFajr" w:hint="cs"/>
          <w:b/>
          <w:bCs/>
          <w:sz w:val="28"/>
          <w:szCs w:val="28"/>
          <w:rtl/>
          <w:lang w:eastAsia="ar-SA"/>
        </w:rPr>
        <w:t>. 3ـ دفتر تبليغات «بوستان كتاب»، قم، چهار راه شهدا، هاتف: 7742155(98251+).</w:t>
      </w:r>
    </w:p>
    <w:p w:rsidR="0088495C" w:rsidRPr="00624CB1" w:rsidRDefault="0088495C" w:rsidP="00FD0B3F">
      <w:pPr>
        <w:widowControl/>
        <w:spacing w:line="240" w:lineRule="exact"/>
        <w:ind w:left="283" w:firstLine="0"/>
        <w:rPr>
          <w:rFonts w:ascii="Times New Roman" w:hAnsi="Times New Roman" w:cs="DanaFajr"/>
          <w:b/>
          <w:bCs/>
          <w:szCs w:val="28"/>
          <w:rtl/>
          <w:lang w:eastAsia="ar-SA"/>
        </w:rPr>
      </w:pPr>
      <w:r w:rsidRPr="00624CB1">
        <w:rPr>
          <w:rFonts w:ascii="Times New Roman" w:hAnsi="Times New Roman" w:cs="DanaFajr" w:hint="cs"/>
          <w:b/>
          <w:bCs/>
          <w:szCs w:val="28"/>
          <w:rtl/>
          <w:lang w:eastAsia="ar-SA"/>
        </w:rPr>
        <w:t xml:space="preserve">٭ </w:t>
      </w:r>
      <w:r w:rsidRPr="00624CB1">
        <w:rPr>
          <w:rFonts w:ascii="Times New Roman" w:hAnsi="Times New Roman" w:cs="DanaFajr" w:hint="cs"/>
          <w:b/>
          <w:bCs/>
          <w:spacing w:val="-8"/>
          <w:szCs w:val="28"/>
          <w:rtl/>
          <w:lang w:eastAsia="ar-SA"/>
        </w:rPr>
        <w:t xml:space="preserve">تونس: دار الزهراء للتوزيع والنشر، تونس العاصمة، هاتف: </w:t>
      </w:r>
      <w:r w:rsidR="00FD0B3F">
        <w:rPr>
          <w:rFonts w:ascii="Times New Roman" w:hAnsi="Times New Roman" w:cs="DanaFajr" w:hint="cs"/>
          <w:b/>
          <w:bCs/>
          <w:spacing w:val="-8"/>
          <w:szCs w:val="28"/>
          <w:rtl/>
          <w:lang w:eastAsia="ar-SA"/>
        </w:rPr>
        <w:t>98343821</w:t>
      </w:r>
      <w:r w:rsidR="00FD0B3F" w:rsidRPr="00624CB1">
        <w:rPr>
          <w:rFonts w:ascii="Times New Roman" w:hAnsi="Times New Roman" w:cs="DanaFajr" w:hint="cs"/>
          <w:b/>
          <w:bCs/>
          <w:spacing w:val="-8"/>
          <w:szCs w:val="28"/>
          <w:rtl/>
          <w:lang w:eastAsia="ar-SA"/>
        </w:rPr>
        <w:t>(</w:t>
      </w:r>
      <w:r w:rsidR="00FD0B3F">
        <w:rPr>
          <w:rFonts w:ascii="Times New Roman" w:hAnsi="Times New Roman" w:cs="DanaFajr" w:hint="cs"/>
          <w:b/>
          <w:bCs/>
          <w:spacing w:val="-8"/>
          <w:szCs w:val="28"/>
          <w:rtl/>
          <w:lang w:eastAsia="ar-SA"/>
        </w:rPr>
        <w:t>216</w:t>
      </w:r>
      <w:r w:rsidR="00FD0B3F" w:rsidRPr="00624CB1">
        <w:rPr>
          <w:rFonts w:ascii="Times New Roman" w:hAnsi="Times New Roman" w:cs="DanaFajr" w:hint="cs"/>
          <w:b/>
          <w:bCs/>
          <w:szCs w:val="28"/>
          <w:rtl/>
          <w:lang w:eastAsia="ar-SA"/>
        </w:rPr>
        <w:t>+</w:t>
      </w:r>
      <w:r w:rsidR="00FD0B3F" w:rsidRPr="00624CB1">
        <w:rPr>
          <w:rFonts w:ascii="Times New Roman" w:hAnsi="Times New Roman" w:cs="DanaFajr" w:hint="cs"/>
          <w:b/>
          <w:bCs/>
          <w:spacing w:val="-8"/>
          <w:szCs w:val="28"/>
          <w:rtl/>
          <w:lang w:eastAsia="ar-SA"/>
        </w:rPr>
        <w:t>).</w:t>
      </w:r>
    </w:p>
    <w:p w:rsidR="0088495C" w:rsidRPr="00624CB1" w:rsidRDefault="0088495C" w:rsidP="0088495C">
      <w:pPr>
        <w:widowControl/>
        <w:tabs>
          <w:tab w:val="right" w:pos="7030"/>
        </w:tabs>
        <w:spacing w:line="240" w:lineRule="exact"/>
        <w:ind w:left="284" w:firstLine="0"/>
        <w:jc w:val="left"/>
        <w:rPr>
          <w:rFonts w:ascii="Times New Roman" w:hAnsi="Times New Roman" w:cs="Times New Roman"/>
          <w:b/>
          <w:bCs/>
          <w:sz w:val="27"/>
          <w:szCs w:val="24"/>
          <w:u w:val="single"/>
          <w:rtl/>
          <w:lang w:eastAsia="ar-SA"/>
        </w:rPr>
      </w:pPr>
      <w:r w:rsidRPr="00624CB1">
        <w:rPr>
          <w:rFonts w:ascii="Times New Roman" w:hAnsi="Times New Roman" w:cs="DanaFajr" w:hint="cs"/>
          <w:b/>
          <w:bCs/>
          <w:szCs w:val="28"/>
          <w:rtl/>
          <w:lang w:eastAsia="ar-SA"/>
        </w:rPr>
        <w:t>٭ شبكة الإنترنت، مكتبة النيل والفرات:</w:t>
      </w:r>
      <w:r w:rsidRPr="00624CB1">
        <w:rPr>
          <w:rFonts w:ascii="Times New Roman" w:hAnsi="Times New Roman" w:cs="DanaFajr" w:hint="cs"/>
          <w:sz w:val="34"/>
          <w:szCs w:val="32"/>
          <w:rtl/>
          <w:lang w:eastAsia="ar-SA"/>
        </w:rPr>
        <w:t xml:space="preserve">  </w:t>
      </w:r>
      <w:r w:rsidRPr="00624CB1">
        <w:rPr>
          <w:rFonts w:ascii="Times New Roman" w:hAnsi="Times New Roman" w:cs="DanaFajr" w:hint="cs"/>
          <w:sz w:val="34"/>
          <w:szCs w:val="32"/>
          <w:rtl/>
          <w:lang w:eastAsia="ar-SA"/>
        </w:rPr>
        <w:tab/>
      </w:r>
      <w:r w:rsidRPr="00624CB1">
        <w:rPr>
          <w:rFonts w:ascii="Times New Roman" w:hAnsi="Times New Roman" w:cs="Times New Roman"/>
          <w:szCs w:val="24"/>
          <w:u w:val="single"/>
          <w:lang w:eastAsia="ar-SA"/>
        </w:rPr>
        <w:t>http://www.neelwafurat.com</w:t>
      </w:r>
    </w:p>
    <w:p w:rsidR="0088495C" w:rsidRPr="00624CB1" w:rsidRDefault="0088495C" w:rsidP="0088495C">
      <w:pPr>
        <w:widowControl/>
        <w:tabs>
          <w:tab w:val="right" w:pos="7030"/>
        </w:tabs>
        <w:spacing w:line="240" w:lineRule="exact"/>
        <w:ind w:left="284" w:firstLine="0"/>
        <w:jc w:val="left"/>
        <w:rPr>
          <w:rFonts w:ascii="Times New Roman" w:hAnsi="Times New Roman" w:cs="DanaFajr"/>
          <w:sz w:val="34"/>
          <w:szCs w:val="32"/>
          <w:rtl/>
          <w:lang w:eastAsia="ar-SA"/>
        </w:rPr>
      </w:pPr>
      <w:r w:rsidRPr="00624CB1">
        <w:rPr>
          <w:rFonts w:ascii="Times New Roman" w:hAnsi="Times New Roman" w:cs="DanaFajr" w:hint="cs"/>
          <w:b/>
          <w:bCs/>
          <w:szCs w:val="28"/>
          <w:rtl/>
          <w:lang w:eastAsia="ar-SA"/>
        </w:rPr>
        <w:t xml:space="preserve">٭ المكتبة الإلكترونية العربية على الإنترنت: </w:t>
      </w:r>
      <w:r w:rsidRPr="00624CB1">
        <w:rPr>
          <w:rFonts w:ascii="Times New Roman" w:hAnsi="Times New Roman" w:cs="DanaFajr" w:hint="cs"/>
          <w:b/>
          <w:bCs/>
          <w:szCs w:val="28"/>
          <w:rtl/>
          <w:lang w:eastAsia="ar-SA"/>
        </w:rPr>
        <w:tab/>
      </w:r>
      <w:r w:rsidRPr="00624CB1">
        <w:rPr>
          <w:rFonts w:ascii="Times New Roman" w:hAnsi="Times New Roman" w:cs="Times New Roman"/>
          <w:szCs w:val="24"/>
          <w:u w:val="single"/>
          <w:lang w:eastAsia="ar-SA"/>
        </w:rPr>
        <w:t>http://www.arabicebook.com</w:t>
      </w:r>
    </w:p>
    <w:p w:rsidR="0088495C" w:rsidRPr="00624CB1" w:rsidRDefault="0088495C" w:rsidP="0088495C">
      <w:pPr>
        <w:widowControl/>
        <w:tabs>
          <w:tab w:val="right" w:pos="7030"/>
        </w:tabs>
        <w:spacing w:line="240" w:lineRule="exact"/>
        <w:ind w:left="284" w:firstLine="0"/>
        <w:jc w:val="left"/>
        <w:rPr>
          <w:rFonts w:ascii="Times New Roman" w:hAnsi="Times New Roman" w:cs="DanaFajr"/>
          <w:b/>
          <w:bCs/>
          <w:szCs w:val="28"/>
          <w:rtl/>
          <w:lang w:eastAsia="ar-SA"/>
        </w:rPr>
      </w:pPr>
      <w:r w:rsidRPr="00624CB1">
        <w:rPr>
          <w:rFonts w:ascii="Times New Roman" w:hAnsi="Times New Roman" w:cs="DanaFajr" w:hint="cs"/>
          <w:b/>
          <w:bCs/>
          <w:szCs w:val="28"/>
          <w:rtl/>
          <w:lang w:eastAsia="ar-SA"/>
        </w:rPr>
        <w:t>٭</w:t>
      </w:r>
      <w:r w:rsidRPr="00624CB1">
        <w:rPr>
          <w:rFonts w:ascii="Times New Roman" w:hAnsi="Times New Roman" w:cs="DanaFajr" w:hint="cs"/>
          <w:sz w:val="38"/>
          <w:szCs w:val="36"/>
          <w:rtl/>
          <w:lang w:eastAsia="ar-SA"/>
        </w:rPr>
        <w:t xml:space="preserve"> </w:t>
      </w:r>
      <w:r w:rsidRPr="00624CB1">
        <w:rPr>
          <w:rFonts w:ascii="Times New Roman" w:hAnsi="Times New Roman" w:cs="DanaFajr" w:hint="cs"/>
          <w:b/>
          <w:bCs/>
          <w:szCs w:val="28"/>
          <w:rtl/>
          <w:lang w:eastAsia="ar-SA"/>
        </w:rPr>
        <w:t xml:space="preserve">بريطانيا وأوروپا، دار الحكمة للطباعة والنشر والتوزيع: </w:t>
      </w:r>
      <w:r w:rsidRPr="00624CB1">
        <w:rPr>
          <w:rFonts w:ascii="Times New Roman" w:hAnsi="Times New Roman" w:cs="DanaFajr" w:hint="cs"/>
          <w:b/>
          <w:bCs/>
          <w:szCs w:val="28"/>
          <w:rtl/>
          <w:lang w:eastAsia="ar-SA"/>
        </w:rPr>
        <w:tab/>
      </w:r>
      <w:r w:rsidRPr="00624CB1">
        <w:rPr>
          <w:rFonts w:ascii="Times New Roman" w:hAnsi="Times New Roman" w:cs="DanaFajr"/>
          <w:szCs w:val="24"/>
          <w:lang w:eastAsia="ar-SA"/>
        </w:rPr>
        <w:t>United Kingdom</w:t>
      </w:r>
    </w:p>
    <w:p w:rsidR="0088495C" w:rsidRPr="00624CB1" w:rsidRDefault="0088495C" w:rsidP="005D0C25">
      <w:pPr>
        <w:spacing w:line="240" w:lineRule="exact"/>
        <w:ind w:firstLine="0"/>
        <w:jc w:val="right"/>
        <w:rPr>
          <w:rFonts w:ascii="Times New Roman" w:hAnsi="Times New Roman" w:cs="DanaFajr"/>
          <w:szCs w:val="24"/>
          <w:lang w:eastAsia="ar-SA"/>
        </w:rPr>
      </w:pPr>
      <w:r w:rsidRPr="00624CB1">
        <w:rPr>
          <w:rFonts w:ascii="Times New Roman" w:hAnsi="Times New Roman" w:cs="DanaFajr"/>
          <w:szCs w:val="24"/>
          <w:lang w:eastAsia="ar-SA"/>
        </w:rPr>
        <w:t xml:space="preserve">London NW1 1HJ. </w:t>
      </w:r>
      <w:r w:rsidR="005D0C25">
        <w:rPr>
          <w:rFonts w:ascii="Times New Roman" w:hAnsi="Times New Roman" w:cs="DanaFajr"/>
          <w:szCs w:val="24"/>
          <w:lang w:eastAsia="ar-SA"/>
        </w:rPr>
        <w:t>Chalton Street 88. Tel: (+4420)</w:t>
      </w:r>
      <w:r w:rsidRPr="00624CB1">
        <w:rPr>
          <w:rFonts w:ascii="Times New Roman" w:hAnsi="Times New Roman" w:cs="DanaFajr"/>
          <w:szCs w:val="24"/>
          <w:lang w:eastAsia="ar-SA"/>
        </w:rPr>
        <w:t>73834037.</w:t>
      </w:r>
    </w:p>
    <w:p w:rsidR="0088495C" w:rsidRPr="00624CB1" w:rsidRDefault="0088495C" w:rsidP="0088495C">
      <w:pPr>
        <w:ind w:firstLine="0"/>
        <w:jc w:val="center"/>
        <w:rPr>
          <w:rFonts w:ascii="Mosawi" w:hAnsi="Mosawi" w:cs="Mosawi"/>
          <w:szCs w:val="40"/>
          <w:rtl/>
        </w:rPr>
      </w:pPr>
      <w:r w:rsidRPr="00624CB1">
        <w:rPr>
          <w:rFonts w:cs="HeshamNormal" w:hint="cs"/>
          <w:noProof/>
          <w:szCs w:val="32"/>
          <w:rtl/>
        </w:rPr>
        <w:lastRenderedPageBreak/>
        <w:t>محتـويات</w:t>
      </w:r>
    </w:p>
    <w:p w:rsidR="0088495C" w:rsidRPr="00624CB1" w:rsidRDefault="0088495C" w:rsidP="0088495C">
      <w:pPr>
        <w:ind w:firstLine="0"/>
        <w:jc w:val="center"/>
        <w:rPr>
          <w:rFonts w:cs="AL-Mohanad Bold"/>
          <w:rtl/>
        </w:rPr>
      </w:pPr>
      <w:r w:rsidRPr="00624CB1">
        <w:rPr>
          <w:rFonts w:cs="AL-Mohanad Bold" w:hint="cs"/>
          <w:szCs w:val="26"/>
          <w:rtl/>
        </w:rPr>
        <w:t xml:space="preserve">العددين </w:t>
      </w:r>
      <w:r w:rsidRPr="00624CB1">
        <w:rPr>
          <w:rFonts w:cs="AL-Mohanad Bold" w:hint="cs"/>
          <w:szCs w:val="26"/>
          <w:rtl/>
          <w:lang w:bidi="ar-LB"/>
        </w:rPr>
        <w:t>الثاني والثالث والأربعين</w:t>
      </w:r>
      <w:r w:rsidRPr="00624CB1">
        <w:rPr>
          <w:rFonts w:cs="AL-Mohanad Bold" w:hint="cs"/>
          <w:szCs w:val="26"/>
          <w:rtl/>
        </w:rPr>
        <w:t>، ربيع وصيف 2016م، 1437هـ</w:t>
      </w:r>
    </w:p>
    <w:p w:rsidR="0088495C" w:rsidRPr="00624CB1" w:rsidRDefault="0088495C" w:rsidP="0088495C">
      <w:pPr>
        <w:ind w:firstLine="0"/>
        <w:jc w:val="center"/>
        <w:rPr>
          <w:rFonts w:cs="AL-Mohanad Bold"/>
          <w:b/>
          <w:bCs/>
          <w:rtl/>
        </w:rPr>
      </w:pPr>
      <w:r w:rsidRPr="00624CB1">
        <w:rPr>
          <w:rFonts w:cs="AL-Mohanad Bold"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8495C" w:rsidRPr="00631CFA" w:rsidRDefault="00631CFA" w:rsidP="00A35E37">
      <w:pPr>
        <w:pStyle w:val="TOC1"/>
        <w:rPr>
          <w:rtl/>
        </w:rPr>
      </w:pPr>
      <w:r w:rsidRPr="00631CFA">
        <w:rPr>
          <w:rFonts w:hint="cs"/>
          <w:rtl/>
        </w:rPr>
        <w:t>ا</w:t>
      </w:r>
      <w:r>
        <w:rPr>
          <w:rFonts w:hint="cs"/>
          <w:rtl/>
        </w:rPr>
        <w:t>لأمر بالمعروف والنهي</w:t>
      </w:r>
      <w:r w:rsidR="00A35E37">
        <w:rPr>
          <w:rFonts w:hint="cs"/>
          <w:rtl/>
        </w:rPr>
        <w:t xml:space="preserve"> عن المنكر، قضايا وإشكاليّات /</w:t>
      </w:r>
      <w:r>
        <w:rPr>
          <w:rFonts w:hint="cs"/>
          <w:rtl/>
        </w:rPr>
        <w:t xml:space="preserve"> الحلقة الأولى</w:t>
      </w:r>
    </w:p>
    <w:p w:rsidR="0088495C" w:rsidRPr="00624CB1" w:rsidRDefault="00777856" w:rsidP="00631CFA">
      <w:pPr>
        <w:pStyle w:val="TOC2"/>
        <w:rPr>
          <w:rFonts w:ascii="Calibri" w:hAnsi="Calibri"/>
          <w:sz w:val="22"/>
          <w:rtl/>
          <w:lang w:eastAsia="en-US"/>
        </w:rPr>
      </w:pPr>
      <w:hyperlink w:anchor="_Toc313037559" w:history="1">
        <w:r w:rsidR="0088495C" w:rsidRPr="00624CB1">
          <w:rPr>
            <w:rStyle w:val="Hyperlink"/>
            <w:rFonts w:hint="eastAsia"/>
            <w:rtl/>
          </w:rPr>
          <w:t>حيدر</w:t>
        </w:r>
        <w:r w:rsidR="0088495C" w:rsidRPr="00624CB1">
          <w:rPr>
            <w:rStyle w:val="Hyperlink"/>
            <w:rtl/>
          </w:rPr>
          <w:t xml:space="preserve"> </w:t>
        </w:r>
        <w:r w:rsidR="0088495C" w:rsidRPr="00624CB1">
          <w:rPr>
            <w:rStyle w:val="Hyperlink"/>
            <w:rFonts w:hint="eastAsia"/>
            <w:rtl/>
          </w:rPr>
          <w:t>حب</w:t>
        </w:r>
        <w:r w:rsidR="0088495C" w:rsidRPr="00624CB1">
          <w:rPr>
            <w:rStyle w:val="Hyperlink"/>
            <w:rtl/>
          </w:rPr>
          <w:t xml:space="preserve"> </w:t>
        </w:r>
        <w:r w:rsidR="0088495C" w:rsidRPr="00624CB1">
          <w:rPr>
            <w:rStyle w:val="Hyperlink"/>
            <w:rFonts w:hint="eastAsia"/>
            <w:rtl/>
          </w:rPr>
          <w:t>الله</w:t>
        </w:r>
        <w:r w:rsidR="0088495C" w:rsidRPr="00624CB1">
          <w:rPr>
            <w:rFonts w:ascii="Mosawi" w:hAnsi="Mosawi" w:cs="Mosawi"/>
            <w:webHidden/>
            <w:rtl/>
          </w:rPr>
          <w:tab/>
        </w:r>
      </w:hyperlink>
      <w:r w:rsidR="00631CFA" w:rsidRPr="00301E4C">
        <w:rPr>
          <w:rStyle w:val="Hyperlink"/>
          <w:rFonts w:hint="cs"/>
          <w:rtl/>
        </w:rPr>
        <w:t>5</w:t>
      </w:r>
    </w:p>
    <w:p w:rsidR="0088495C" w:rsidRPr="00624CB1" w:rsidRDefault="0088495C" w:rsidP="0088495C">
      <w:pPr>
        <w:ind w:firstLine="0"/>
        <w:jc w:val="center"/>
        <w:rPr>
          <w:rFonts w:cs="AL-Mohanad Bold"/>
          <w:szCs w:val="26"/>
          <w:rtl/>
        </w:rPr>
      </w:pPr>
      <w:r w:rsidRPr="00624CB1">
        <w:rPr>
          <w:rFonts w:cs="AL-Mohanad Bold" w:hint="cs"/>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35E37" w:rsidRDefault="00A35E37" w:rsidP="00A35E37">
      <w:pPr>
        <w:spacing w:before="80"/>
        <w:ind w:firstLine="0"/>
        <w:jc w:val="center"/>
        <w:rPr>
          <w:rFonts w:cs="PT Bold Heading"/>
          <w:bCs/>
          <w:sz w:val="32"/>
          <w:szCs w:val="32"/>
          <w:rtl/>
        </w:rPr>
      </w:pPr>
      <w:r>
        <w:rPr>
          <w:rFonts w:cs="PT Bold Heading" w:hint="cs"/>
          <w:bCs/>
          <w:sz w:val="32"/>
          <w:szCs w:val="32"/>
          <w:rtl/>
        </w:rPr>
        <w:t>ملف العدد</w:t>
      </w:r>
      <w:r w:rsidR="0088495C" w:rsidRPr="00624CB1">
        <w:rPr>
          <w:rFonts w:cs="PT Bold Heading" w:hint="cs"/>
          <w:bCs/>
          <w:sz w:val="32"/>
          <w:szCs w:val="32"/>
          <w:rtl/>
        </w:rPr>
        <w:t xml:space="preserve"> </w:t>
      </w:r>
    </w:p>
    <w:p w:rsidR="00624CB1" w:rsidRPr="00624CB1" w:rsidRDefault="00A35E37" w:rsidP="00A35E37">
      <w:pPr>
        <w:spacing w:before="60"/>
        <w:ind w:firstLine="0"/>
        <w:jc w:val="center"/>
        <w:rPr>
          <w:noProof/>
        </w:rPr>
      </w:pPr>
      <w:r>
        <w:rPr>
          <w:rFonts w:cs="PT Bold Heading" w:hint="cs"/>
          <w:bCs/>
          <w:sz w:val="32"/>
          <w:szCs w:val="32"/>
          <w:rtl/>
        </w:rPr>
        <w:t>العل</w:t>
      </w:r>
      <w:r w:rsidR="00917995">
        <w:rPr>
          <w:rFonts w:cs="PT Bold Heading" w:hint="cs"/>
          <w:bCs/>
          <w:sz w:val="32"/>
          <w:szCs w:val="32"/>
          <w:rtl/>
        </w:rPr>
        <w:t>ّ</w:t>
      </w:r>
      <w:r>
        <w:rPr>
          <w:rFonts w:cs="PT Bold Heading" w:hint="cs"/>
          <w:bCs/>
          <w:sz w:val="32"/>
          <w:szCs w:val="32"/>
          <w:rtl/>
        </w:rPr>
        <w:t>امة المفسّ</w:t>
      </w:r>
      <w:r w:rsidR="00917995">
        <w:rPr>
          <w:rFonts w:cs="PT Bold Heading" w:hint="cs"/>
          <w:bCs/>
          <w:sz w:val="32"/>
          <w:szCs w:val="32"/>
          <w:rtl/>
        </w:rPr>
        <w:t>ِ</w:t>
      </w:r>
      <w:r>
        <w:rPr>
          <w:rFonts w:cs="PT Bold Heading" w:hint="cs"/>
          <w:bCs/>
          <w:sz w:val="32"/>
          <w:szCs w:val="32"/>
          <w:rtl/>
        </w:rPr>
        <w:t>ر محمد هادي معرفت، قراءات ومطالعات</w:t>
      </w:r>
      <w:r w:rsidR="0088495C" w:rsidRPr="00624CB1">
        <w:rPr>
          <w:rFonts w:cs="PT Bold Heading" w:hint="cs"/>
          <w:bCs/>
          <w:sz w:val="32"/>
          <w:szCs w:val="32"/>
          <w:rtl/>
        </w:rPr>
        <w:t xml:space="preserve"> </w:t>
      </w:r>
      <w:r w:rsidR="0088495C" w:rsidRPr="00624CB1">
        <w:rPr>
          <w:rFonts w:cs="PT Bold Heading"/>
          <w:bCs/>
          <w:sz w:val="32"/>
          <w:szCs w:val="32"/>
        </w:rPr>
        <w:t>/</w:t>
      </w:r>
      <w:r>
        <w:rPr>
          <w:rFonts w:cs="PT Bold Heading" w:hint="cs"/>
          <w:bCs/>
          <w:sz w:val="32"/>
          <w:szCs w:val="32"/>
          <w:rtl/>
        </w:rPr>
        <w:t>1</w:t>
      </w:r>
      <w:r w:rsidR="0088495C" w:rsidRPr="00624CB1">
        <w:rPr>
          <w:rFonts w:cs="PT Bold Heading"/>
          <w:bCs/>
          <w:sz w:val="32"/>
          <w:szCs w:val="32"/>
        </w:rPr>
        <w:t xml:space="preserve"> /</w:t>
      </w:r>
      <w:r w:rsidR="0088495C" w:rsidRPr="00624CB1">
        <w:rPr>
          <w:rtl/>
        </w:rPr>
        <w:fldChar w:fldCharType="begin"/>
      </w:r>
      <w:r w:rsidR="0088495C" w:rsidRPr="00624CB1">
        <w:rPr>
          <w:rtl/>
        </w:rPr>
        <w:instrText xml:space="preserve"> </w:instrText>
      </w:r>
      <w:r w:rsidR="0088495C" w:rsidRPr="00624CB1">
        <w:instrText>TOC</w:instrText>
      </w:r>
      <w:r w:rsidR="0088495C" w:rsidRPr="00624CB1">
        <w:rPr>
          <w:rtl/>
        </w:rPr>
        <w:instrText xml:space="preserve"> \</w:instrText>
      </w:r>
      <w:r w:rsidR="0088495C" w:rsidRPr="00624CB1">
        <w:instrText>o "1-1" \h</w:instrText>
      </w:r>
      <w:r w:rsidR="0088495C" w:rsidRPr="00624CB1">
        <w:rPr>
          <w:rtl/>
        </w:rPr>
        <w:instrText xml:space="preserve"> \</w:instrText>
      </w:r>
      <w:r w:rsidR="0088495C" w:rsidRPr="00624CB1">
        <w:instrText>z \t "Heading 2,1,Author,2</w:instrText>
      </w:r>
      <w:r w:rsidR="0088495C" w:rsidRPr="00624CB1">
        <w:rPr>
          <w:rtl/>
        </w:rPr>
        <w:instrText>,نص,3,</w:instrText>
      </w:r>
      <w:r w:rsidR="0088495C" w:rsidRPr="00624CB1">
        <w:instrText>Style</w:instrText>
      </w:r>
      <w:r w:rsidR="0088495C" w:rsidRPr="00624CB1">
        <w:rPr>
          <w:rtl/>
        </w:rPr>
        <w:instrText xml:space="preserve"> نص + (</w:instrText>
      </w:r>
      <w:r w:rsidR="0088495C" w:rsidRPr="00624CB1">
        <w:instrText>Latin) Times New Roman (Complex) Times New Roman,3</w:instrText>
      </w:r>
      <w:r w:rsidR="0088495C" w:rsidRPr="00624CB1">
        <w:rPr>
          <w:rtl/>
        </w:rPr>
        <w:instrText xml:space="preserve">,العنوان الجانبي,2,نمط </w:instrText>
      </w:r>
      <w:r w:rsidR="0088495C" w:rsidRPr="00624CB1">
        <w:instrText>Heading 3</w:instrText>
      </w:r>
      <w:r w:rsidR="0088495C" w:rsidRPr="00624CB1">
        <w:rPr>
          <w:rtl/>
        </w:rPr>
        <w:instrText xml:space="preserve"> + إلى اليسار,3,نمط نمط </w:instrText>
      </w:r>
      <w:r w:rsidR="0088495C" w:rsidRPr="00624CB1">
        <w:instrText>Heading 3</w:instrText>
      </w:r>
      <w:r w:rsidR="0088495C" w:rsidRPr="00624CB1">
        <w:rPr>
          <w:rtl/>
        </w:rPr>
        <w:instrText xml:space="preserve"> + إلى اليسار + إلى اليسار,3,نمط نمط نمط </w:instrText>
      </w:r>
      <w:r w:rsidR="0088495C" w:rsidRPr="00624CB1">
        <w:instrText>Heading 3</w:instrText>
      </w:r>
      <w:r w:rsidR="0088495C" w:rsidRPr="00624CB1">
        <w:rPr>
          <w:rtl/>
        </w:rPr>
        <w:instrText xml:space="preserve"> + إلى اليسار + إلى اليسار +,3,متن اسود مائل,3" </w:instrText>
      </w:r>
      <w:r w:rsidR="0088495C" w:rsidRPr="00624CB1">
        <w:rPr>
          <w:rtl/>
        </w:rPr>
        <w:fldChar w:fldCharType="separate"/>
      </w:r>
    </w:p>
    <w:p w:rsidR="00624CB1" w:rsidRPr="00631CFA" w:rsidRDefault="00777856" w:rsidP="00A35E37">
      <w:pPr>
        <w:pStyle w:val="TOC1"/>
        <w:rPr>
          <w:rtl/>
        </w:rPr>
      </w:pPr>
      <w:hyperlink w:anchor="_Toc452599320" w:history="1">
        <w:r w:rsidR="00624CB1" w:rsidRPr="00917995">
          <w:rPr>
            <w:rFonts w:hint="cs"/>
            <w:rtl/>
          </w:rPr>
          <w:t>الشيخ</w:t>
        </w:r>
        <w:r w:rsidR="00624CB1" w:rsidRPr="00631CFA">
          <w:rPr>
            <w:rtl/>
          </w:rPr>
          <w:t xml:space="preserve"> </w:t>
        </w:r>
        <w:r w:rsidR="00624CB1" w:rsidRPr="00631CFA">
          <w:rPr>
            <w:rFonts w:hint="cs"/>
            <w:rtl/>
          </w:rPr>
          <w:t>معرفت،</w:t>
        </w:r>
        <w:r w:rsidR="00624CB1" w:rsidRPr="00631CFA">
          <w:rPr>
            <w:rtl/>
          </w:rPr>
          <w:t xml:space="preserve"> </w:t>
        </w:r>
        <w:r w:rsidR="00624CB1" w:rsidRPr="00631CFA">
          <w:rPr>
            <w:rFonts w:hint="eastAsia"/>
            <w:rtl/>
          </w:rPr>
          <w:t>سيرته</w:t>
        </w:r>
        <w:r w:rsidR="00624CB1" w:rsidRPr="00631CFA">
          <w:rPr>
            <w:rtl/>
          </w:rPr>
          <w:t xml:space="preserve"> </w:t>
        </w:r>
        <w:r w:rsidR="00624CB1" w:rsidRPr="00631CFA">
          <w:rPr>
            <w:rFonts w:hint="eastAsia"/>
            <w:rtl/>
          </w:rPr>
          <w:t>بقلمه</w:t>
        </w:r>
      </w:hyperlink>
    </w:p>
    <w:p w:rsidR="00624CB1" w:rsidRPr="00301E4C" w:rsidRDefault="00777856" w:rsidP="00A35E37">
      <w:pPr>
        <w:pStyle w:val="Hyperlink123"/>
        <w:rPr>
          <w:rFonts w:asciiTheme="minorHAnsi" w:hAnsiTheme="minorHAnsi"/>
          <w:rtl/>
        </w:rPr>
      </w:pPr>
      <w:hyperlink w:anchor="_Toc452599321" w:history="1">
        <w:r w:rsidR="00624CB1" w:rsidRPr="00631CFA">
          <w:rPr>
            <w:rStyle w:val="Hyperlink"/>
            <w:rFonts w:hint="cs"/>
            <w:rtl/>
          </w:rPr>
          <w:t>الشيخ</w:t>
        </w:r>
        <w:r w:rsidR="00624CB1" w:rsidRPr="00631CFA">
          <w:rPr>
            <w:rStyle w:val="Hyperlink"/>
            <w:rtl/>
          </w:rPr>
          <w:t xml:space="preserve"> </w:t>
        </w:r>
        <w:r w:rsidR="00624CB1" w:rsidRPr="00631CFA">
          <w:rPr>
            <w:rStyle w:val="Hyperlink"/>
            <w:rFonts w:hint="cs"/>
            <w:rtl/>
          </w:rPr>
          <w:t>محمد</w:t>
        </w:r>
        <w:r w:rsidR="00624CB1" w:rsidRPr="00631CFA">
          <w:rPr>
            <w:rStyle w:val="Hyperlink"/>
            <w:rtl/>
          </w:rPr>
          <w:t xml:space="preserve"> </w:t>
        </w:r>
        <w:r w:rsidR="00624CB1" w:rsidRPr="00631CFA">
          <w:rPr>
            <w:rStyle w:val="Hyperlink"/>
            <w:rFonts w:hint="eastAsia"/>
            <w:rtl/>
          </w:rPr>
          <w:t>هادي</w:t>
        </w:r>
        <w:r w:rsidR="00624CB1" w:rsidRPr="00631CFA">
          <w:rPr>
            <w:rStyle w:val="Hyperlink"/>
            <w:rtl/>
          </w:rPr>
          <w:t xml:space="preserve"> </w:t>
        </w:r>
        <w:r w:rsidR="00624CB1" w:rsidRPr="00631CFA">
          <w:rPr>
            <w:rStyle w:val="Hyperlink"/>
            <w:rFonts w:hint="eastAsia"/>
            <w:rtl/>
          </w:rPr>
          <w:t>معرفت</w:t>
        </w:r>
        <w:r w:rsidR="00A35E37">
          <w:rPr>
            <w:rStyle w:val="Hyperlink"/>
            <w:rFonts w:hint="cs"/>
            <w:rtl/>
          </w:rPr>
          <w:t xml:space="preserve"> </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Toc452599321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11</w:t>
        </w:r>
        <w:r w:rsidR="00624CB1" w:rsidRPr="00631CFA">
          <w:rPr>
            <w:rStyle w:val="Hyperlink"/>
            <w:webHidden/>
            <w:rtl/>
          </w:rPr>
          <w:fldChar w:fldCharType="end"/>
        </w:r>
      </w:hyperlink>
    </w:p>
    <w:p w:rsidR="00624CB1" w:rsidRPr="00631CFA" w:rsidRDefault="00777856" w:rsidP="00A35E37">
      <w:pPr>
        <w:pStyle w:val="TOC1"/>
        <w:rPr>
          <w:rFonts w:eastAsiaTheme="minorEastAsia"/>
          <w:rtl/>
        </w:rPr>
      </w:pPr>
      <w:hyperlink w:anchor="_Toc452599323" w:history="1">
        <w:r w:rsidR="00624CB1" w:rsidRPr="00631CFA">
          <w:rPr>
            <w:rFonts w:hint="cs"/>
            <w:rtl/>
          </w:rPr>
          <w:t>الشيخ</w:t>
        </w:r>
        <w:r w:rsidR="00624CB1" w:rsidRPr="00631CFA">
          <w:rPr>
            <w:rtl/>
          </w:rPr>
          <w:t xml:space="preserve"> </w:t>
        </w:r>
        <w:r w:rsidR="00624CB1" w:rsidRPr="00631CFA">
          <w:rPr>
            <w:rFonts w:hint="cs"/>
            <w:rtl/>
          </w:rPr>
          <w:t>معرفت</w:t>
        </w:r>
        <w:r w:rsidR="00C626F7" w:rsidRPr="00631CFA">
          <w:rPr>
            <w:rFonts w:hint="cs"/>
            <w:rtl/>
          </w:rPr>
          <w:t>، إطلالة</w:t>
        </w:r>
        <w:r w:rsidR="00917995">
          <w:rPr>
            <w:rFonts w:hint="cs"/>
            <w:rtl/>
          </w:rPr>
          <w:t>ٌ</w:t>
        </w:r>
        <w:r w:rsidR="00C626F7" w:rsidRPr="00631CFA">
          <w:rPr>
            <w:rtl/>
          </w:rPr>
          <w:t xml:space="preserve"> </w:t>
        </w:r>
        <w:r w:rsidR="00C626F7" w:rsidRPr="00631CFA">
          <w:rPr>
            <w:rFonts w:hint="cs"/>
            <w:rtl/>
          </w:rPr>
          <w:t>عام</w:t>
        </w:r>
        <w:r w:rsidR="00917995">
          <w:rPr>
            <w:rFonts w:hint="cs"/>
            <w:rtl/>
          </w:rPr>
          <w:t>ّ</w:t>
        </w:r>
        <w:r w:rsidR="00C626F7" w:rsidRPr="00631CFA">
          <w:rPr>
            <w:rFonts w:hint="cs"/>
            <w:rtl/>
          </w:rPr>
          <w:t>ة</w:t>
        </w:r>
        <w:r w:rsidR="00C626F7" w:rsidRPr="00631CFA">
          <w:rPr>
            <w:rtl/>
          </w:rPr>
          <w:t xml:space="preserve"> </w:t>
        </w:r>
        <w:r w:rsidR="00C626F7" w:rsidRPr="00631CFA">
          <w:rPr>
            <w:rFonts w:hint="eastAsia"/>
            <w:rtl/>
          </w:rPr>
          <w:t>على</w:t>
        </w:r>
        <w:r w:rsidR="00C626F7" w:rsidRPr="00631CFA">
          <w:rPr>
            <w:rtl/>
          </w:rPr>
          <w:t xml:space="preserve"> </w:t>
        </w:r>
        <w:r w:rsidR="00C626F7" w:rsidRPr="00631CFA">
          <w:rPr>
            <w:rFonts w:hint="eastAsia"/>
            <w:rtl/>
          </w:rPr>
          <w:t>تجربته</w:t>
        </w:r>
        <w:r w:rsidR="00C626F7" w:rsidRPr="00631CFA">
          <w:rPr>
            <w:rtl/>
          </w:rPr>
          <w:t xml:space="preserve"> </w:t>
        </w:r>
        <w:r w:rsidR="00C626F7" w:rsidRPr="00631CFA">
          <w:rPr>
            <w:rFonts w:hint="eastAsia"/>
            <w:rtl/>
          </w:rPr>
          <w:t>الفكريّة</w:t>
        </w:r>
      </w:hyperlink>
    </w:p>
    <w:p w:rsidR="00624CB1" w:rsidRPr="00631CFA" w:rsidRDefault="00777856" w:rsidP="00A35E37">
      <w:pPr>
        <w:pStyle w:val="Hyperlink123"/>
        <w:rPr>
          <w:rtl/>
        </w:rPr>
      </w:pPr>
      <w:hyperlink w:anchor="_Toc452599325" w:history="1">
        <w:r w:rsidR="00624CB1" w:rsidRPr="00631CFA">
          <w:rPr>
            <w:rStyle w:val="Hyperlink"/>
            <w:rFonts w:hint="cs"/>
            <w:rtl/>
          </w:rPr>
          <w:t>أ</w:t>
        </w:r>
        <w:r w:rsidR="00624CB1" w:rsidRPr="00631CFA">
          <w:rPr>
            <w:rStyle w:val="Hyperlink"/>
            <w:rtl/>
          </w:rPr>
          <w:t xml:space="preserve">.  </w:t>
        </w:r>
        <w:r w:rsidR="00624CB1" w:rsidRPr="00631CFA">
          <w:rPr>
            <w:rStyle w:val="Hyperlink"/>
            <w:rFonts w:hint="cs"/>
            <w:rtl/>
          </w:rPr>
          <w:t>محمد</w:t>
        </w:r>
        <w:r w:rsidR="00624CB1" w:rsidRPr="00631CFA">
          <w:rPr>
            <w:rStyle w:val="Hyperlink"/>
            <w:rtl/>
          </w:rPr>
          <w:t xml:space="preserve"> </w:t>
        </w:r>
        <w:r w:rsidR="00624CB1" w:rsidRPr="00631CFA">
          <w:rPr>
            <w:rStyle w:val="Hyperlink"/>
            <w:rFonts w:hint="eastAsia"/>
            <w:rtl/>
          </w:rPr>
          <w:t>جواد</w:t>
        </w:r>
        <w:r w:rsidR="00624CB1" w:rsidRPr="00631CFA">
          <w:rPr>
            <w:rStyle w:val="Hyperlink"/>
            <w:rtl/>
          </w:rPr>
          <w:t xml:space="preserve"> </w:t>
        </w:r>
        <w:r w:rsidR="00624CB1" w:rsidRPr="00631CFA">
          <w:rPr>
            <w:rStyle w:val="Hyperlink"/>
            <w:rFonts w:hint="eastAsia"/>
            <w:rtl/>
          </w:rPr>
          <w:t>صاحبي</w:t>
        </w:r>
        <w:r w:rsidR="00A35E37">
          <w:rPr>
            <w:rStyle w:val="Hyperlink"/>
            <w:rFonts w:hint="cs"/>
            <w:rtl/>
          </w:rPr>
          <w:t xml:space="preserve"> </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Toc452599325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19</w:t>
        </w:r>
        <w:r w:rsidR="00624CB1" w:rsidRPr="00631CFA">
          <w:rPr>
            <w:rStyle w:val="Hyperlink"/>
            <w:webHidden/>
            <w:rtl/>
          </w:rPr>
          <w:fldChar w:fldCharType="end"/>
        </w:r>
      </w:hyperlink>
    </w:p>
    <w:p w:rsidR="00624CB1" w:rsidRPr="00631CFA" w:rsidRDefault="00777856" w:rsidP="00A35E37">
      <w:pPr>
        <w:pStyle w:val="TOC1"/>
        <w:rPr>
          <w:rtl/>
        </w:rPr>
      </w:pPr>
      <w:hyperlink w:anchor="_Toc452599327" w:history="1">
        <w:r w:rsidR="00624CB1" w:rsidRPr="00631CFA">
          <w:rPr>
            <w:rFonts w:hint="cs"/>
            <w:rtl/>
          </w:rPr>
          <w:t>التراث</w:t>
        </w:r>
        <w:r w:rsidR="00624CB1" w:rsidRPr="00631CFA">
          <w:rPr>
            <w:rtl/>
          </w:rPr>
          <w:t xml:space="preserve"> </w:t>
        </w:r>
        <w:r w:rsidR="00624CB1" w:rsidRPr="00631CFA">
          <w:rPr>
            <w:rFonts w:hint="cs"/>
            <w:rtl/>
          </w:rPr>
          <w:t>القرآني</w:t>
        </w:r>
        <w:r w:rsidR="00624CB1" w:rsidRPr="00631CFA">
          <w:rPr>
            <w:rtl/>
          </w:rPr>
          <w:t xml:space="preserve"> </w:t>
        </w:r>
        <w:r w:rsidR="00624CB1" w:rsidRPr="00631CFA">
          <w:rPr>
            <w:rFonts w:hint="eastAsia"/>
            <w:rtl/>
          </w:rPr>
          <w:t>للشيخ</w:t>
        </w:r>
        <w:r w:rsidR="00624CB1" w:rsidRPr="00631CFA">
          <w:rPr>
            <w:rtl/>
          </w:rPr>
          <w:t xml:space="preserve"> </w:t>
        </w:r>
        <w:r w:rsidR="00624CB1" w:rsidRPr="00631CFA">
          <w:rPr>
            <w:rFonts w:hint="eastAsia"/>
            <w:rtl/>
          </w:rPr>
          <w:t>معرفت</w:t>
        </w:r>
        <w:r w:rsidR="00C626F7" w:rsidRPr="00631CFA">
          <w:rPr>
            <w:rFonts w:hint="cs"/>
            <w:rtl/>
          </w:rPr>
          <w:t>، دراسةٌ</w:t>
        </w:r>
        <w:r w:rsidR="00C626F7" w:rsidRPr="00631CFA">
          <w:rPr>
            <w:rtl/>
          </w:rPr>
          <w:t xml:space="preserve"> </w:t>
        </w:r>
        <w:r w:rsidR="00C626F7" w:rsidRPr="00631CFA">
          <w:rPr>
            <w:rFonts w:hint="cs"/>
            <w:rtl/>
          </w:rPr>
          <w:t>تحليليّة</w:t>
        </w:r>
        <w:r w:rsidR="00C626F7" w:rsidRPr="00631CFA">
          <w:rPr>
            <w:rtl/>
          </w:rPr>
          <w:t xml:space="preserve"> </w:t>
        </w:r>
        <w:r w:rsidR="00C626F7" w:rsidRPr="00631CFA">
          <w:rPr>
            <w:rFonts w:hint="eastAsia"/>
            <w:rtl/>
          </w:rPr>
          <w:t>ونقديّة</w:t>
        </w:r>
      </w:hyperlink>
    </w:p>
    <w:p w:rsidR="00624CB1" w:rsidRPr="00631CFA" w:rsidRDefault="00777856" w:rsidP="00A35E37">
      <w:pPr>
        <w:pStyle w:val="Hyperlink123"/>
        <w:rPr>
          <w:rtl/>
        </w:rPr>
      </w:pPr>
      <w:hyperlink w:anchor="_Toc452599329"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علي</w:t>
        </w:r>
        <w:r w:rsidR="00624CB1" w:rsidRPr="00631CFA">
          <w:rPr>
            <w:rStyle w:val="Hyperlink"/>
            <w:rtl/>
          </w:rPr>
          <w:t xml:space="preserve"> </w:t>
        </w:r>
        <w:r w:rsidR="00624CB1" w:rsidRPr="00631CFA">
          <w:rPr>
            <w:rStyle w:val="Hyperlink"/>
            <w:rFonts w:hint="cs"/>
            <w:rtl/>
          </w:rPr>
          <w:t>المعموري</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Toc452599329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40</w:t>
        </w:r>
        <w:r w:rsidR="00624CB1" w:rsidRPr="00631CFA">
          <w:rPr>
            <w:rStyle w:val="Hyperlink"/>
            <w:webHidden/>
            <w:rtl/>
          </w:rPr>
          <w:fldChar w:fldCharType="end"/>
        </w:r>
      </w:hyperlink>
    </w:p>
    <w:p w:rsidR="00624CB1" w:rsidRPr="00631CFA" w:rsidRDefault="00777856" w:rsidP="00A35E37">
      <w:pPr>
        <w:pStyle w:val="TOC1"/>
        <w:rPr>
          <w:rFonts w:eastAsiaTheme="minorEastAsia"/>
          <w:rtl/>
        </w:rPr>
      </w:pPr>
      <w:hyperlink w:anchor="_Toc452599331" w:history="1">
        <w:r w:rsidR="00917995">
          <w:rPr>
            <w:rFonts w:hint="cs"/>
            <w:rtl/>
          </w:rPr>
          <w:t>حجِّي</w:t>
        </w:r>
        <w:r w:rsidR="00624CB1" w:rsidRPr="00631CFA">
          <w:rPr>
            <w:rFonts w:hint="cs"/>
            <w:rtl/>
          </w:rPr>
          <w:t>ة</w:t>
        </w:r>
        <w:r w:rsidR="00624CB1" w:rsidRPr="00631CFA">
          <w:rPr>
            <w:rtl/>
          </w:rPr>
          <w:t xml:space="preserve"> </w:t>
        </w:r>
        <w:r w:rsidR="00624CB1" w:rsidRPr="00631CFA">
          <w:rPr>
            <w:rFonts w:hint="cs"/>
            <w:rtl/>
          </w:rPr>
          <w:t>القراءات</w:t>
        </w:r>
        <w:r w:rsidR="00C626F7" w:rsidRPr="00631CFA">
          <w:rPr>
            <w:rFonts w:hint="cs"/>
            <w:rtl/>
          </w:rPr>
          <w:t>، مطالعة</w:t>
        </w:r>
        <w:r w:rsidR="00917995">
          <w:rPr>
            <w:rFonts w:hint="cs"/>
            <w:rtl/>
          </w:rPr>
          <w:t>ٌ</w:t>
        </w:r>
        <w:r w:rsidR="00C626F7" w:rsidRPr="00631CFA">
          <w:rPr>
            <w:rtl/>
          </w:rPr>
          <w:t xml:space="preserve"> </w:t>
        </w:r>
        <w:r w:rsidR="00C626F7" w:rsidRPr="00631CFA">
          <w:rPr>
            <w:rFonts w:hint="cs"/>
            <w:rtl/>
          </w:rPr>
          <w:t>في</w:t>
        </w:r>
        <w:r w:rsidR="00C626F7" w:rsidRPr="00631CFA">
          <w:rPr>
            <w:rtl/>
          </w:rPr>
          <w:t xml:space="preserve"> </w:t>
        </w:r>
        <w:r w:rsidR="00C626F7" w:rsidRPr="00631CFA">
          <w:rPr>
            <w:rFonts w:hint="eastAsia"/>
            <w:rtl/>
          </w:rPr>
          <w:t>جهود</w:t>
        </w:r>
        <w:r w:rsidR="00C626F7" w:rsidRPr="00631CFA">
          <w:rPr>
            <w:rtl/>
          </w:rPr>
          <w:t xml:space="preserve"> </w:t>
        </w:r>
        <w:r w:rsidR="00C626F7" w:rsidRPr="00631CFA">
          <w:rPr>
            <w:rFonts w:hint="eastAsia"/>
            <w:rtl/>
          </w:rPr>
          <w:t>العلا</w:t>
        </w:r>
        <w:r w:rsidR="00917995">
          <w:rPr>
            <w:rFonts w:hint="cs"/>
            <w:rtl/>
          </w:rPr>
          <w:t>ّ</w:t>
        </w:r>
        <w:r w:rsidR="00C626F7" w:rsidRPr="00631CFA">
          <w:rPr>
            <w:rFonts w:hint="eastAsia"/>
            <w:rtl/>
          </w:rPr>
          <w:t>مة</w:t>
        </w:r>
        <w:r w:rsidR="00C626F7" w:rsidRPr="00631CFA">
          <w:rPr>
            <w:rtl/>
          </w:rPr>
          <w:t xml:space="preserve"> </w:t>
        </w:r>
        <w:r w:rsidR="00C626F7" w:rsidRPr="00631CFA">
          <w:rPr>
            <w:rFonts w:hint="eastAsia"/>
            <w:rtl/>
          </w:rPr>
          <w:t>معرفت</w:t>
        </w:r>
      </w:hyperlink>
    </w:p>
    <w:p w:rsidR="00624CB1" w:rsidRPr="00631CFA" w:rsidRDefault="00777856" w:rsidP="00A35E37">
      <w:pPr>
        <w:pStyle w:val="Hyperlink123"/>
        <w:rPr>
          <w:rtl/>
        </w:rPr>
      </w:pPr>
      <w:hyperlink w:anchor="_Toc452599333"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الشيخ</w:t>
        </w:r>
        <w:r w:rsidR="00624CB1" w:rsidRPr="00631CFA">
          <w:rPr>
            <w:rStyle w:val="Hyperlink"/>
            <w:rtl/>
          </w:rPr>
          <w:t xml:space="preserve"> </w:t>
        </w:r>
        <w:r w:rsidR="00624CB1" w:rsidRPr="00631CFA">
          <w:rPr>
            <w:rStyle w:val="Hyperlink"/>
            <w:rFonts w:hint="eastAsia"/>
            <w:rtl/>
          </w:rPr>
          <w:t>علي</w:t>
        </w:r>
        <w:r w:rsidR="00624CB1" w:rsidRPr="00631CFA">
          <w:rPr>
            <w:rStyle w:val="Hyperlink"/>
            <w:rtl/>
          </w:rPr>
          <w:t xml:space="preserve"> </w:t>
        </w:r>
        <w:r w:rsidR="00624CB1" w:rsidRPr="00631CFA">
          <w:rPr>
            <w:rStyle w:val="Hyperlink"/>
            <w:rFonts w:hint="eastAsia"/>
            <w:rtl/>
          </w:rPr>
          <w:t>أصغر</w:t>
        </w:r>
        <w:r w:rsidR="00624CB1" w:rsidRPr="00631CFA">
          <w:rPr>
            <w:rStyle w:val="Hyperlink"/>
            <w:rtl/>
          </w:rPr>
          <w:t xml:space="preserve"> </w:t>
        </w:r>
        <w:r w:rsidR="00624CB1" w:rsidRPr="00631CFA">
          <w:rPr>
            <w:rStyle w:val="Hyperlink"/>
            <w:rFonts w:hint="eastAsia"/>
            <w:rtl/>
          </w:rPr>
          <w:t>ناصحيان</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Toc452599333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50</w:t>
        </w:r>
        <w:r w:rsidR="00624CB1" w:rsidRPr="00631CFA">
          <w:rPr>
            <w:rStyle w:val="Hyperlink"/>
            <w:webHidden/>
            <w:rtl/>
          </w:rPr>
          <w:fldChar w:fldCharType="end"/>
        </w:r>
      </w:hyperlink>
    </w:p>
    <w:p w:rsidR="00624CB1" w:rsidRPr="00631CFA" w:rsidRDefault="00777856" w:rsidP="00A35E37">
      <w:pPr>
        <w:pStyle w:val="TOC1"/>
        <w:rPr>
          <w:rFonts w:eastAsiaTheme="minorEastAsia"/>
          <w:rtl/>
        </w:rPr>
      </w:pPr>
      <w:hyperlink w:anchor="_Toc452599335" w:history="1">
        <w:r w:rsidR="00624CB1" w:rsidRPr="00631CFA">
          <w:rPr>
            <w:rFonts w:hint="cs"/>
            <w:rtl/>
          </w:rPr>
          <w:t>النسخ</w:t>
        </w:r>
        <w:r w:rsidR="00624CB1" w:rsidRPr="00631CFA">
          <w:rPr>
            <w:rtl/>
          </w:rPr>
          <w:t xml:space="preserve"> </w:t>
        </w:r>
        <w:r w:rsidR="00624CB1" w:rsidRPr="00631CFA">
          <w:rPr>
            <w:rFonts w:hint="cs"/>
            <w:rtl/>
          </w:rPr>
          <w:t>المشروط</w:t>
        </w:r>
        <w:r w:rsidR="00C626F7" w:rsidRPr="00631CFA">
          <w:rPr>
            <w:rFonts w:hint="cs"/>
            <w:rtl/>
          </w:rPr>
          <w:t>، جولة</w:t>
        </w:r>
        <w:r w:rsidR="00917995">
          <w:rPr>
            <w:rFonts w:hint="cs"/>
            <w:rtl/>
          </w:rPr>
          <w:t>ٌ</w:t>
        </w:r>
        <w:r w:rsidR="00C626F7" w:rsidRPr="00631CFA">
          <w:rPr>
            <w:rtl/>
          </w:rPr>
          <w:t xml:space="preserve"> </w:t>
        </w:r>
        <w:r w:rsidR="00C626F7" w:rsidRPr="00631CFA">
          <w:rPr>
            <w:rFonts w:hint="cs"/>
            <w:rtl/>
          </w:rPr>
          <w:t>في</w:t>
        </w:r>
        <w:r w:rsidR="00C626F7" w:rsidRPr="00631CFA">
          <w:rPr>
            <w:rtl/>
          </w:rPr>
          <w:t xml:space="preserve"> </w:t>
        </w:r>
        <w:r w:rsidR="00C626F7" w:rsidRPr="00631CFA">
          <w:rPr>
            <w:rFonts w:hint="eastAsia"/>
            <w:rtl/>
          </w:rPr>
          <w:t>نظرية</w:t>
        </w:r>
        <w:r w:rsidR="00C626F7" w:rsidRPr="00631CFA">
          <w:rPr>
            <w:rtl/>
          </w:rPr>
          <w:t xml:space="preserve"> </w:t>
        </w:r>
        <w:r w:rsidR="00C626F7" w:rsidRPr="00631CFA">
          <w:rPr>
            <w:rFonts w:hint="eastAsia"/>
            <w:rtl/>
          </w:rPr>
          <w:t>الشيخ</w:t>
        </w:r>
        <w:r w:rsidR="00C626F7" w:rsidRPr="00631CFA">
          <w:rPr>
            <w:rtl/>
          </w:rPr>
          <w:t xml:space="preserve"> </w:t>
        </w:r>
        <w:r w:rsidR="00C626F7" w:rsidRPr="00631CFA">
          <w:rPr>
            <w:rFonts w:hint="eastAsia"/>
            <w:rtl/>
          </w:rPr>
          <w:t>معرفت</w:t>
        </w:r>
      </w:hyperlink>
    </w:p>
    <w:p w:rsidR="00624CB1" w:rsidRPr="00631CFA" w:rsidRDefault="00777856" w:rsidP="00A35E37">
      <w:pPr>
        <w:pStyle w:val="Hyperlink123"/>
        <w:rPr>
          <w:rtl/>
        </w:rPr>
      </w:pPr>
      <w:hyperlink w:anchor="_Toc452599337"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الشيخ</w:t>
        </w:r>
        <w:r w:rsidR="00624CB1" w:rsidRPr="00631CFA">
          <w:rPr>
            <w:rStyle w:val="Hyperlink"/>
            <w:rtl/>
          </w:rPr>
          <w:t xml:space="preserve"> </w:t>
        </w:r>
        <w:r w:rsidR="00624CB1" w:rsidRPr="00631CFA">
          <w:rPr>
            <w:rStyle w:val="Hyperlink"/>
            <w:rFonts w:hint="eastAsia"/>
            <w:rtl/>
          </w:rPr>
          <w:t>محمد</w:t>
        </w:r>
        <w:r w:rsidR="00624CB1" w:rsidRPr="00631CFA">
          <w:rPr>
            <w:rStyle w:val="Hyperlink"/>
            <w:rtl/>
          </w:rPr>
          <w:t xml:space="preserve"> </w:t>
        </w:r>
        <w:r w:rsidR="00624CB1" w:rsidRPr="00631CFA">
          <w:rPr>
            <w:rStyle w:val="Hyperlink"/>
            <w:rFonts w:hint="eastAsia"/>
            <w:rtl/>
          </w:rPr>
          <w:t>علي</w:t>
        </w:r>
        <w:r w:rsidR="00624CB1" w:rsidRPr="00631CFA">
          <w:rPr>
            <w:rStyle w:val="Hyperlink"/>
            <w:rtl/>
          </w:rPr>
          <w:t xml:space="preserve"> </w:t>
        </w:r>
        <w:r w:rsidR="00624CB1" w:rsidRPr="00631CFA">
          <w:rPr>
            <w:rStyle w:val="Hyperlink"/>
            <w:rFonts w:hint="eastAsia"/>
            <w:rtl/>
          </w:rPr>
          <w:t>رضائي</w:t>
        </w:r>
        <w:r w:rsidR="00624CB1" w:rsidRPr="00631CFA">
          <w:rPr>
            <w:rStyle w:val="Hyperlink"/>
            <w:rtl/>
          </w:rPr>
          <w:t xml:space="preserve"> </w:t>
        </w:r>
        <w:r w:rsidR="00624CB1" w:rsidRPr="00631CFA">
          <w:rPr>
            <w:rStyle w:val="Hyperlink"/>
            <w:rFonts w:hint="eastAsia"/>
            <w:rtl/>
          </w:rPr>
          <w:t>الإصفهاني</w:t>
        </w:r>
        <w:r w:rsidR="00624CB1" w:rsidRPr="00A35E37">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Toc452599337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94</w:t>
        </w:r>
        <w:r w:rsidR="00624CB1" w:rsidRPr="00631CFA">
          <w:rPr>
            <w:rStyle w:val="Hyperlink"/>
            <w:webHidden/>
            <w:rtl/>
          </w:rPr>
          <w:fldChar w:fldCharType="end"/>
        </w:r>
      </w:hyperlink>
    </w:p>
    <w:p w:rsidR="00624CB1" w:rsidRPr="00631CFA" w:rsidRDefault="00777856" w:rsidP="00A35E37">
      <w:pPr>
        <w:pStyle w:val="TOC1"/>
        <w:rPr>
          <w:rFonts w:eastAsiaTheme="minorEastAsia"/>
          <w:rtl/>
        </w:rPr>
      </w:pPr>
      <w:hyperlink w:anchor="_Toc452599339" w:history="1">
        <w:r w:rsidR="00624CB1" w:rsidRPr="00631CFA">
          <w:rPr>
            <w:rFonts w:hint="cs"/>
            <w:rtl/>
          </w:rPr>
          <w:t>الشيخ</w:t>
        </w:r>
        <w:r w:rsidR="00624CB1" w:rsidRPr="00631CFA">
          <w:rPr>
            <w:rtl/>
          </w:rPr>
          <w:t xml:space="preserve"> </w:t>
        </w:r>
        <w:r w:rsidR="00624CB1" w:rsidRPr="00631CFA">
          <w:rPr>
            <w:rFonts w:hint="cs"/>
            <w:rtl/>
          </w:rPr>
          <w:t>معرفت</w:t>
        </w:r>
        <w:r w:rsidR="00624CB1" w:rsidRPr="00631CFA">
          <w:rPr>
            <w:rtl/>
          </w:rPr>
          <w:t xml:space="preserve"> </w:t>
        </w:r>
        <w:r w:rsidR="00624CB1" w:rsidRPr="00631CFA">
          <w:rPr>
            <w:rFonts w:hint="eastAsia"/>
            <w:rtl/>
          </w:rPr>
          <w:t>وترجمة</w:t>
        </w:r>
        <w:r w:rsidR="00624CB1" w:rsidRPr="00631CFA">
          <w:rPr>
            <w:rtl/>
          </w:rPr>
          <w:t xml:space="preserve"> </w:t>
        </w:r>
        <w:r w:rsidR="00624CB1" w:rsidRPr="00631CFA">
          <w:rPr>
            <w:rFonts w:hint="eastAsia"/>
            <w:rtl/>
          </w:rPr>
          <w:t>القرآن</w:t>
        </w:r>
      </w:hyperlink>
    </w:p>
    <w:p w:rsidR="00624CB1" w:rsidRPr="00631CFA" w:rsidRDefault="00777856" w:rsidP="00A35E37">
      <w:pPr>
        <w:pStyle w:val="Hyperlink123"/>
        <w:rPr>
          <w:rtl/>
        </w:rPr>
      </w:pPr>
      <w:hyperlink w:anchor="_Toc452599340"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الشيخ</w:t>
        </w:r>
        <w:r w:rsidR="00624CB1" w:rsidRPr="00631CFA">
          <w:rPr>
            <w:rStyle w:val="Hyperlink"/>
            <w:rtl/>
          </w:rPr>
          <w:t xml:space="preserve"> </w:t>
        </w:r>
        <w:r w:rsidR="00624CB1" w:rsidRPr="00631CFA">
          <w:rPr>
            <w:rStyle w:val="Hyperlink"/>
            <w:rFonts w:hint="eastAsia"/>
            <w:rtl/>
          </w:rPr>
          <w:t>غلام</w:t>
        </w:r>
        <w:r w:rsidR="00624CB1" w:rsidRPr="00631CFA">
          <w:rPr>
            <w:rStyle w:val="Hyperlink"/>
            <w:rtl/>
          </w:rPr>
          <w:t xml:space="preserve"> </w:t>
        </w:r>
        <w:r w:rsidR="00624CB1" w:rsidRPr="00631CFA">
          <w:rPr>
            <w:rStyle w:val="Hyperlink"/>
            <w:rFonts w:hint="eastAsia"/>
            <w:rtl/>
          </w:rPr>
          <w:t>حسين</w:t>
        </w:r>
        <w:r w:rsidR="00624CB1" w:rsidRPr="00631CFA">
          <w:rPr>
            <w:rStyle w:val="Hyperlink"/>
            <w:rtl/>
          </w:rPr>
          <w:t xml:space="preserve"> </w:t>
        </w:r>
        <w:r w:rsidR="00624CB1" w:rsidRPr="00631CFA">
          <w:rPr>
            <w:rStyle w:val="Hyperlink"/>
            <w:rFonts w:hint="eastAsia"/>
            <w:rtl/>
          </w:rPr>
          <w:t>أعرابي</w:t>
        </w:r>
        <w:r w:rsidR="00C626F7" w:rsidRPr="00631CFA">
          <w:rPr>
            <w:rStyle w:val="Hyperlink"/>
            <w:rFonts w:hint="cs"/>
            <w:rtl/>
          </w:rPr>
          <w:t xml:space="preserve"> </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Toc452599340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112</w:t>
        </w:r>
        <w:r w:rsidR="00624CB1" w:rsidRPr="00631CFA">
          <w:rPr>
            <w:rStyle w:val="Hyperlink"/>
            <w:webHidden/>
            <w:rtl/>
          </w:rPr>
          <w:fldChar w:fldCharType="end"/>
        </w:r>
      </w:hyperlink>
    </w:p>
    <w:p w:rsidR="00624CB1" w:rsidRPr="00631CFA" w:rsidRDefault="00777856" w:rsidP="00A35E37">
      <w:pPr>
        <w:pStyle w:val="TOC1"/>
        <w:rPr>
          <w:rFonts w:eastAsiaTheme="minorEastAsia"/>
          <w:rtl/>
        </w:rPr>
      </w:pPr>
      <w:hyperlink w:anchor="_Toc452599342" w:history="1">
        <w:r w:rsidR="00624CB1" w:rsidRPr="00631CFA">
          <w:rPr>
            <w:rFonts w:hint="cs"/>
            <w:rtl/>
          </w:rPr>
          <w:t>إشكاليّة</w:t>
        </w:r>
        <w:r w:rsidR="00624CB1" w:rsidRPr="00631CFA">
          <w:rPr>
            <w:rtl/>
          </w:rPr>
          <w:t xml:space="preserve"> </w:t>
        </w:r>
        <w:r w:rsidR="00624CB1" w:rsidRPr="00631CFA">
          <w:rPr>
            <w:rFonts w:hint="eastAsia"/>
            <w:rtl/>
          </w:rPr>
          <w:t>مصادر</w:t>
        </w:r>
        <w:r w:rsidR="00624CB1" w:rsidRPr="00631CFA">
          <w:rPr>
            <w:rtl/>
          </w:rPr>
          <w:t xml:space="preserve"> </w:t>
        </w:r>
        <w:r w:rsidR="00624CB1" w:rsidRPr="00631CFA">
          <w:rPr>
            <w:rFonts w:hint="eastAsia"/>
            <w:rtl/>
          </w:rPr>
          <w:t>القرآن</w:t>
        </w:r>
        <w:r w:rsidR="00624CB1" w:rsidRPr="00631CFA">
          <w:rPr>
            <w:rtl/>
          </w:rPr>
          <w:t xml:space="preserve"> </w:t>
        </w:r>
        <w:r w:rsidR="00624CB1" w:rsidRPr="00631CFA">
          <w:rPr>
            <w:rFonts w:hint="eastAsia"/>
            <w:rtl/>
          </w:rPr>
          <w:t>الكريم</w:t>
        </w:r>
        <w:r w:rsidR="00C626F7" w:rsidRPr="00631CFA">
          <w:rPr>
            <w:rFonts w:hint="cs"/>
            <w:rtl/>
          </w:rPr>
          <w:t>، من</w:t>
        </w:r>
        <w:r w:rsidR="00C626F7" w:rsidRPr="00631CFA">
          <w:rPr>
            <w:rtl/>
          </w:rPr>
          <w:t xml:space="preserve"> </w:t>
        </w:r>
        <w:r w:rsidR="00C626F7" w:rsidRPr="00631CFA">
          <w:rPr>
            <w:rFonts w:hint="cs"/>
            <w:rtl/>
          </w:rPr>
          <w:t>وجهة</w:t>
        </w:r>
        <w:r w:rsidR="00C626F7" w:rsidRPr="00631CFA">
          <w:rPr>
            <w:rtl/>
          </w:rPr>
          <w:t xml:space="preserve"> </w:t>
        </w:r>
        <w:r w:rsidR="00C626F7" w:rsidRPr="00631CFA">
          <w:rPr>
            <w:rFonts w:hint="eastAsia"/>
            <w:rtl/>
          </w:rPr>
          <w:t>نظر</w:t>
        </w:r>
        <w:r w:rsidR="00C626F7" w:rsidRPr="00631CFA">
          <w:rPr>
            <w:rtl/>
          </w:rPr>
          <w:t xml:space="preserve"> </w:t>
        </w:r>
        <w:r w:rsidR="00C626F7" w:rsidRPr="00631CFA">
          <w:rPr>
            <w:rFonts w:hint="eastAsia"/>
            <w:rtl/>
          </w:rPr>
          <w:t>الشيخ</w:t>
        </w:r>
        <w:r w:rsidR="00C626F7" w:rsidRPr="00631CFA">
          <w:rPr>
            <w:rtl/>
          </w:rPr>
          <w:t xml:space="preserve"> </w:t>
        </w:r>
        <w:r w:rsidR="00C626F7" w:rsidRPr="00631CFA">
          <w:rPr>
            <w:rFonts w:hint="eastAsia"/>
            <w:rtl/>
          </w:rPr>
          <w:t>معرفت</w:t>
        </w:r>
      </w:hyperlink>
    </w:p>
    <w:p w:rsidR="00624CB1" w:rsidRPr="00631CFA" w:rsidRDefault="00777856" w:rsidP="00A35E37">
      <w:pPr>
        <w:pStyle w:val="Hyperlink123"/>
        <w:rPr>
          <w:rtl/>
        </w:rPr>
      </w:pPr>
      <w:hyperlink w:anchor="_Toc452599344"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الشيخ</w:t>
        </w:r>
        <w:r w:rsidR="00624CB1" w:rsidRPr="00631CFA">
          <w:rPr>
            <w:rStyle w:val="Hyperlink"/>
            <w:rtl/>
          </w:rPr>
          <w:t xml:space="preserve"> </w:t>
        </w:r>
        <w:r w:rsidR="00624CB1" w:rsidRPr="00631CFA">
          <w:rPr>
            <w:rStyle w:val="Hyperlink"/>
            <w:rFonts w:hint="eastAsia"/>
            <w:rtl/>
          </w:rPr>
          <w:t>محمد</w:t>
        </w:r>
        <w:r w:rsidR="00624CB1" w:rsidRPr="00631CFA">
          <w:rPr>
            <w:rStyle w:val="Hyperlink"/>
            <w:rtl/>
          </w:rPr>
          <w:t xml:space="preserve"> </w:t>
        </w:r>
        <w:r w:rsidR="00624CB1" w:rsidRPr="00631CFA">
          <w:rPr>
            <w:rStyle w:val="Hyperlink"/>
            <w:rFonts w:hint="eastAsia"/>
            <w:rtl/>
          </w:rPr>
          <w:t>إبراهيم</w:t>
        </w:r>
        <w:r w:rsidR="00624CB1" w:rsidRPr="00631CFA">
          <w:rPr>
            <w:rStyle w:val="Hyperlink"/>
            <w:rtl/>
          </w:rPr>
          <w:t xml:space="preserve"> </w:t>
        </w:r>
        <w:r w:rsidR="00624CB1" w:rsidRPr="00631CFA">
          <w:rPr>
            <w:rStyle w:val="Hyperlink"/>
            <w:rFonts w:hint="eastAsia"/>
            <w:rtl/>
          </w:rPr>
          <w:t>روشن</w:t>
        </w:r>
        <w:r w:rsidR="00624CB1" w:rsidRPr="00631CFA">
          <w:rPr>
            <w:rStyle w:val="Hyperlink"/>
            <w:rtl/>
          </w:rPr>
          <w:t xml:space="preserve"> </w:t>
        </w:r>
        <w:r w:rsidR="00624CB1" w:rsidRPr="00631CFA">
          <w:rPr>
            <w:rStyle w:val="Hyperlink"/>
            <w:rFonts w:hint="eastAsia"/>
            <w:rtl/>
          </w:rPr>
          <w:t>ضمير</w:t>
        </w:r>
        <w:r w:rsidR="00624CB1" w:rsidRPr="00A35E37">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Toc452599344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129</w:t>
        </w:r>
        <w:r w:rsidR="00624CB1" w:rsidRPr="00631CFA">
          <w:rPr>
            <w:rStyle w:val="Hyperlink"/>
            <w:webHidden/>
            <w:rtl/>
          </w:rPr>
          <w:fldChar w:fldCharType="end"/>
        </w:r>
      </w:hyperlink>
    </w:p>
    <w:p w:rsidR="00624CB1" w:rsidRPr="00631CFA" w:rsidRDefault="00777856" w:rsidP="00A35E37">
      <w:pPr>
        <w:pStyle w:val="TOC1"/>
        <w:rPr>
          <w:rtl/>
        </w:rPr>
      </w:pPr>
      <w:hyperlink w:anchor="_Toc452599346" w:history="1">
        <w:r w:rsidR="00624CB1" w:rsidRPr="00631CFA">
          <w:rPr>
            <w:rFonts w:hint="cs"/>
            <w:rtl/>
          </w:rPr>
          <w:t>العلامة</w:t>
        </w:r>
        <w:r w:rsidR="00624CB1" w:rsidRPr="00631CFA">
          <w:rPr>
            <w:rtl/>
          </w:rPr>
          <w:t xml:space="preserve"> </w:t>
        </w:r>
        <w:r w:rsidR="00624CB1" w:rsidRPr="00631CFA">
          <w:rPr>
            <w:rFonts w:hint="eastAsia"/>
            <w:rtl/>
          </w:rPr>
          <w:t>محمد</w:t>
        </w:r>
        <w:r w:rsidR="00624CB1" w:rsidRPr="00631CFA">
          <w:rPr>
            <w:rtl/>
          </w:rPr>
          <w:t xml:space="preserve"> </w:t>
        </w:r>
        <w:r w:rsidR="00624CB1" w:rsidRPr="00631CFA">
          <w:rPr>
            <w:rFonts w:hint="eastAsia"/>
            <w:rtl/>
          </w:rPr>
          <w:t>هادي</w:t>
        </w:r>
        <w:r w:rsidR="00624CB1" w:rsidRPr="00631CFA">
          <w:rPr>
            <w:rtl/>
          </w:rPr>
          <w:t xml:space="preserve"> </w:t>
        </w:r>
        <w:r w:rsidR="00624CB1" w:rsidRPr="00631CFA">
          <w:rPr>
            <w:rFonts w:hint="eastAsia"/>
            <w:rtl/>
          </w:rPr>
          <w:t>معرفت</w:t>
        </w:r>
        <w:r w:rsidR="00C626F7" w:rsidRPr="00631CFA">
          <w:rPr>
            <w:rFonts w:hint="cs"/>
            <w:rtl/>
          </w:rPr>
          <w:t>، البيبليوغرافيا</w:t>
        </w:r>
        <w:r w:rsidR="00C626F7" w:rsidRPr="00631CFA">
          <w:rPr>
            <w:rtl/>
          </w:rPr>
          <w:t xml:space="preserve"> </w:t>
        </w:r>
        <w:r w:rsidR="00C626F7" w:rsidRPr="00631CFA">
          <w:rPr>
            <w:rFonts w:hint="eastAsia"/>
            <w:rtl/>
          </w:rPr>
          <w:t>التفصيلية</w:t>
        </w:r>
        <w:r w:rsidR="00A35E37">
          <w:rPr>
            <w:rFonts w:hint="cs"/>
            <w:rtl/>
          </w:rPr>
          <w:t xml:space="preserve"> /</w:t>
        </w:r>
        <w:r w:rsidR="00C626F7" w:rsidRPr="00631CFA">
          <w:rPr>
            <w:rtl/>
          </w:rPr>
          <w:t xml:space="preserve"> </w:t>
        </w:r>
        <w:r w:rsidR="00C626F7" w:rsidRPr="00631CFA">
          <w:rPr>
            <w:rFonts w:hint="eastAsia"/>
            <w:rtl/>
          </w:rPr>
          <w:t>القسم</w:t>
        </w:r>
        <w:r w:rsidR="00C626F7" w:rsidRPr="00631CFA">
          <w:rPr>
            <w:rtl/>
          </w:rPr>
          <w:t xml:space="preserve"> </w:t>
        </w:r>
        <w:r w:rsidR="00C626F7" w:rsidRPr="00631CFA">
          <w:rPr>
            <w:rFonts w:hint="eastAsia"/>
            <w:rtl/>
          </w:rPr>
          <w:t>الأوّل</w:t>
        </w:r>
        <w:r w:rsidR="00C626F7" w:rsidRPr="00631CFA">
          <w:rPr>
            <w:rtl/>
          </w:rPr>
          <w:t xml:space="preserve"> </w:t>
        </w:r>
      </w:hyperlink>
    </w:p>
    <w:p w:rsidR="00624CB1" w:rsidRPr="00631CFA" w:rsidRDefault="00777856" w:rsidP="00A35E37">
      <w:pPr>
        <w:pStyle w:val="Hyperlink123"/>
        <w:rPr>
          <w:rtl/>
        </w:rPr>
      </w:pPr>
      <w:hyperlink w:anchor="_Toc452599349" w:history="1">
        <w:r w:rsidR="00624CB1" w:rsidRPr="00631CFA">
          <w:rPr>
            <w:rStyle w:val="Hyperlink"/>
            <w:rFonts w:hint="cs"/>
            <w:rtl/>
          </w:rPr>
          <w:t>أ</w:t>
        </w:r>
        <w:r w:rsidR="00624CB1" w:rsidRPr="00631CFA">
          <w:rPr>
            <w:rStyle w:val="Hyperlink"/>
            <w:rtl/>
          </w:rPr>
          <w:t xml:space="preserve">.  </w:t>
        </w:r>
        <w:r w:rsidR="00624CB1" w:rsidRPr="00631CFA">
          <w:rPr>
            <w:rStyle w:val="Hyperlink"/>
            <w:rFonts w:hint="cs"/>
            <w:rtl/>
          </w:rPr>
          <w:t>محمد</w:t>
        </w:r>
        <w:r w:rsidR="00624CB1" w:rsidRPr="00631CFA">
          <w:rPr>
            <w:rStyle w:val="Hyperlink"/>
            <w:rtl/>
          </w:rPr>
          <w:t xml:space="preserve"> </w:t>
        </w:r>
        <w:r w:rsidR="00624CB1" w:rsidRPr="00631CFA">
          <w:rPr>
            <w:rStyle w:val="Hyperlink"/>
            <w:rFonts w:hint="eastAsia"/>
            <w:rtl/>
          </w:rPr>
          <w:t>عابدي</w:t>
        </w:r>
        <w:r w:rsidR="00624CB1" w:rsidRPr="00631CFA">
          <w:rPr>
            <w:rStyle w:val="Hyperlink"/>
            <w:rtl/>
          </w:rPr>
          <w:t xml:space="preserve"> </w:t>
        </w:r>
        <w:r w:rsidR="00624CB1" w:rsidRPr="00631CFA">
          <w:rPr>
            <w:rStyle w:val="Hyperlink"/>
            <w:rFonts w:hint="eastAsia"/>
            <w:rtl/>
          </w:rPr>
          <w:t>ميانجي</w:t>
        </w:r>
        <w:r w:rsidR="00C626F7" w:rsidRPr="00631CFA">
          <w:rPr>
            <w:rStyle w:val="Hyperlink"/>
            <w:rFonts w:hint="cs"/>
            <w:rtl/>
          </w:rPr>
          <w:t xml:space="preserve"> </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Toc452599349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160</w:t>
        </w:r>
        <w:r w:rsidR="00624CB1" w:rsidRPr="00631CFA">
          <w:rPr>
            <w:rStyle w:val="Hyperlink"/>
            <w:webHidden/>
            <w:rtl/>
          </w:rPr>
          <w:fldChar w:fldCharType="end"/>
        </w:r>
      </w:hyperlink>
    </w:p>
    <w:p w:rsidR="00A35E37" w:rsidRPr="00A35E37" w:rsidRDefault="00A35E37" w:rsidP="00A35E37">
      <w:pPr>
        <w:pStyle w:val="TOC1"/>
        <w:spacing w:before="240" w:line="192" w:lineRule="auto"/>
        <w:rPr>
          <w:rFonts w:ascii="Times" w:hAnsi="Times" w:cs="PT Bold Heading"/>
          <w:bCs/>
          <w:noProof w:val="0"/>
          <w:sz w:val="32"/>
          <w:szCs w:val="32"/>
          <w:rtl/>
          <w:lang w:eastAsia="en-US"/>
        </w:rPr>
      </w:pPr>
      <w:r w:rsidRPr="00917995">
        <w:rPr>
          <w:rFonts w:asciiTheme="majorBidi" w:hAnsiTheme="majorBidi" w:cstheme="majorBidi"/>
          <w:bCs/>
          <w:noProof w:val="0"/>
          <w:szCs w:val="24"/>
          <w:lang w:eastAsia="en-US"/>
        </w:rPr>
        <w:lastRenderedPageBreak/>
        <w:sym w:font="Wingdings" w:char="F072"/>
      </w:r>
      <w:r w:rsidRPr="00A35E37">
        <w:rPr>
          <w:rFonts w:ascii="Times" w:hAnsi="Times" w:cs="PT Bold Heading" w:hint="cs"/>
          <w:bCs/>
          <w:noProof w:val="0"/>
          <w:sz w:val="32"/>
          <w:szCs w:val="32"/>
          <w:rtl/>
          <w:lang w:eastAsia="en-US"/>
        </w:rPr>
        <w:t xml:space="preserve"> دراسات</w:t>
      </w:r>
    </w:p>
    <w:p w:rsidR="00624CB1" w:rsidRPr="00631CFA" w:rsidRDefault="00777856" w:rsidP="0077374C">
      <w:pPr>
        <w:pStyle w:val="TOC1"/>
        <w:spacing w:before="100"/>
        <w:rPr>
          <w:rFonts w:eastAsiaTheme="minorEastAsia"/>
          <w:rtl/>
        </w:rPr>
      </w:pPr>
      <w:hyperlink w:anchor="_Toc452599351" w:history="1">
        <w:r w:rsidR="00624CB1" w:rsidRPr="00631CFA">
          <w:rPr>
            <w:rFonts w:hint="cs"/>
            <w:rtl/>
          </w:rPr>
          <w:t>نقد</w:t>
        </w:r>
        <w:r w:rsidR="00624CB1" w:rsidRPr="00631CFA">
          <w:t xml:space="preserve"> </w:t>
        </w:r>
        <w:r w:rsidR="00624CB1" w:rsidRPr="00631CFA">
          <w:rPr>
            <w:rFonts w:hint="cs"/>
            <w:rtl/>
          </w:rPr>
          <w:t>الواقع</w:t>
        </w:r>
        <w:r w:rsidR="00624CB1" w:rsidRPr="00631CFA">
          <w:t xml:space="preserve"> </w:t>
        </w:r>
        <w:r w:rsidR="00624CB1" w:rsidRPr="00631CFA">
          <w:rPr>
            <w:rFonts w:hint="eastAsia"/>
            <w:rtl/>
          </w:rPr>
          <w:t>الشيعي</w:t>
        </w:r>
        <w:r w:rsidR="00C626F7" w:rsidRPr="00631CFA">
          <w:rPr>
            <w:rFonts w:hint="cs"/>
            <w:rtl/>
          </w:rPr>
          <w:t>، بين</w:t>
        </w:r>
        <w:r w:rsidR="00C626F7" w:rsidRPr="00631CFA">
          <w:rPr>
            <w:rtl/>
          </w:rPr>
          <w:t xml:space="preserve"> </w:t>
        </w:r>
        <w:r w:rsidR="00C626F7" w:rsidRPr="00631CFA">
          <w:rPr>
            <w:rFonts w:hint="cs"/>
            <w:rtl/>
          </w:rPr>
          <w:t>الأمل</w:t>
        </w:r>
        <w:r w:rsidR="00C626F7" w:rsidRPr="00631CFA">
          <w:rPr>
            <w:rtl/>
          </w:rPr>
          <w:t xml:space="preserve"> </w:t>
        </w:r>
        <w:r w:rsidR="00C626F7" w:rsidRPr="00631CFA">
          <w:rPr>
            <w:rFonts w:hint="eastAsia"/>
            <w:rtl/>
          </w:rPr>
          <w:t>وخيبة</w:t>
        </w:r>
        <w:r w:rsidR="00C626F7" w:rsidRPr="00631CFA">
          <w:rPr>
            <w:rtl/>
          </w:rPr>
          <w:t xml:space="preserve"> </w:t>
        </w:r>
        <w:r w:rsidR="00C626F7" w:rsidRPr="00631CFA">
          <w:rPr>
            <w:rFonts w:hint="eastAsia"/>
            <w:rtl/>
          </w:rPr>
          <w:t>الأمل</w:t>
        </w:r>
      </w:hyperlink>
    </w:p>
    <w:p w:rsidR="00624CB1" w:rsidRPr="00631CFA" w:rsidRDefault="00777856" w:rsidP="00917995">
      <w:pPr>
        <w:pStyle w:val="Hyperlink123"/>
        <w:rPr>
          <w:rtl/>
        </w:rPr>
      </w:pPr>
      <w:hyperlink w:anchor="_Toc452599353"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السيد</w:t>
        </w:r>
        <w:r w:rsidR="00624CB1" w:rsidRPr="00631CFA">
          <w:rPr>
            <w:rStyle w:val="Hyperlink"/>
            <w:rtl/>
          </w:rPr>
          <w:t xml:space="preserve"> </w:t>
        </w:r>
        <w:r w:rsidR="00624CB1" w:rsidRPr="00631CFA">
          <w:rPr>
            <w:rStyle w:val="Hyperlink"/>
            <w:rFonts w:hint="eastAsia"/>
            <w:rtl/>
          </w:rPr>
          <w:t>حسين</w:t>
        </w:r>
        <w:r w:rsidR="00917995">
          <w:rPr>
            <w:rStyle w:val="Hyperlink"/>
            <w:rFonts w:hint="cs"/>
            <w:rtl/>
          </w:rPr>
          <w:t xml:space="preserve"> </w:t>
        </w:r>
        <w:r w:rsidR="00624CB1" w:rsidRPr="00631CFA">
          <w:rPr>
            <w:rStyle w:val="Hyperlink"/>
            <w:rFonts w:hint="eastAsia"/>
            <w:rtl/>
          </w:rPr>
          <w:t>المدرسي</w:t>
        </w:r>
        <w:r w:rsidR="00917995">
          <w:rPr>
            <w:rStyle w:val="Hyperlink"/>
            <w:rFonts w:hint="cs"/>
            <w:rtl/>
          </w:rPr>
          <w:t xml:space="preserve"> </w:t>
        </w:r>
        <w:r w:rsidR="00624CB1" w:rsidRPr="00631CFA">
          <w:rPr>
            <w:rStyle w:val="Hyperlink"/>
            <w:rFonts w:hint="eastAsia"/>
            <w:rtl/>
          </w:rPr>
          <w:t>الطباطبائي</w:t>
        </w:r>
        <w:r w:rsidR="00C626F7" w:rsidRPr="00631CFA">
          <w:rPr>
            <w:rStyle w:val="Hyperlink"/>
            <w:rFonts w:hint="cs"/>
            <w:rtl/>
          </w:rPr>
          <w:t xml:space="preserve"> </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Toc452599353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208</w:t>
        </w:r>
        <w:r w:rsidR="00624CB1" w:rsidRPr="00631CFA">
          <w:rPr>
            <w:rStyle w:val="Hyperlink"/>
            <w:webHidden/>
            <w:rtl/>
          </w:rPr>
          <w:fldChar w:fldCharType="end"/>
        </w:r>
      </w:hyperlink>
    </w:p>
    <w:p w:rsidR="00624CB1" w:rsidRPr="00631CFA" w:rsidRDefault="00777856" w:rsidP="0077374C">
      <w:pPr>
        <w:pStyle w:val="TOC1"/>
        <w:spacing w:before="100"/>
        <w:rPr>
          <w:rFonts w:eastAsiaTheme="minorEastAsia"/>
          <w:rtl/>
        </w:rPr>
      </w:pPr>
      <w:hyperlink w:anchor="_Toc452599355" w:history="1">
        <w:r w:rsidR="00624CB1" w:rsidRPr="00631CFA">
          <w:rPr>
            <w:rFonts w:hint="cs"/>
            <w:rtl/>
          </w:rPr>
          <w:t>أيّ</w:t>
        </w:r>
        <w:r w:rsidR="00624CB1" w:rsidRPr="00631CFA">
          <w:rPr>
            <w:rtl/>
          </w:rPr>
          <w:t xml:space="preserve"> </w:t>
        </w:r>
        <w:r w:rsidR="00624CB1" w:rsidRPr="00631CFA">
          <w:rPr>
            <w:rFonts w:hint="cs"/>
            <w:rtl/>
          </w:rPr>
          <w:t>زنبقة</w:t>
        </w:r>
        <w:r w:rsidR="00624CB1" w:rsidRPr="00631CFA">
          <w:rPr>
            <w:rtl/>
          </w:rPr>
          <w:t xml:space="preserve"> </w:t>
        </w:r>
        <w:r w:rsidR="00624CB1" w:rsidRPr="00631CFA">
          <w:rPr>
            <w:rFonts w:hint="eastAsia"/>
            <w:rtl/>
          </w:rPr>
          <w:t>في</w:t>
        </w:r>
        <w:r w:rsidR="00624CB1" w:rsidRPr="00631CFA">
          <w:rPr>
            <w:rtl/>
          </w:rPr>
          <w:t xml:space="preserve"> </w:t>
        </w:r>
        <w:r w:rsidR="00624CB1" w:rsidRPr="00631CFA">
          <w:rPr>
            <w:rFonts w:hint="eastAsia"/>
            <w:rtl/>
          </w:rPr>
          <w:t>مهبّ</w:t>
        </w:r>
        <w:r w:rsidR="00624CB1" w:rsidRPr="00631CFA">
          <w:rPr>
            <w:rtl/>
          </w:rPr>
          <w:t xml:space="preserve"> </w:t>
        </w:r>
        <w:r w:rsidR="00624CB1" w:rsidRPr="00631CFA">
          <w:rPr>
            <w:rFonts w:hint="eastAsia"/>
            <w:rtl/>
          </w:rPr>
          <w:t>الريح؟</w:t>
        </w:r>
        <w:r w:rsidR="00C626F7" w:rsidRPr="00631CFA">
          <w:rPr>
            <w:rFonts w:hint="cs"/>
            <w:rtl/>
          </w:rPr>
          <w:t xml:space="preserve"> نقد</w:t>
        </w:r>
        <w:r w:rsidR="00C626F7" w:rsidRPr="00631CFA">
          <w:rPr>
            <w:rtl/>
          </w:rPr>
          <w:t xml:space="preserve"> </w:t>
        </w:r>
        <w:r w:rsidR="00C626F7" w:rsidRPr="00631CFA">
          <w:rPr>
            <w:rFonts w:hint="cs"/>
            <w:rtl/>
          </w:rPr>
          <w:t>مصطفى</w:t>
        </w:r>
        <w:r w:rsidR="00C626F7" w:rsidRPr="00631CFA">
          <w:rPr>
            <w:rtl/>
          </w:rPr>
          <w:t xml:space="preserve"> </w:t>
        </w:r>
        <w:r w:rsidR="00C626F7" w:rsidRPr="00631CFA">
          <w:rPr>
            <w:rFonts w:hint="eastAsia"/>
            <w:rtl/>
          </w:rPr>
          <w:t>مَلَكْيان</w:t>
        </w:r>
      </w:hyperlink>
    </w:p>
    <w:p w:rsidR="00624CB1" w:rsidRPr="00631CFA" w:rsidRDefault="00777856" w:rsidP="00631CFA">
      <w:pPr>
        <w:pStyle w:val="Hyperlink123"/>
        <w:rPr>
          <w:rtl/>
        </w:rPr>
      </w:pPr>
      <w:hyperlink w:anchor="_Toc452599357"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أمير</w:t>
        </w:r>
        <w:r w:rsidR="00624CB1" w:rsidRPr="00631CFA">
          <w:rPr>
            <w:rStyle w:val="Hyperlink"/>
            <w:rtl/>
          </w:rPr>
          <w:t xml:space="preserve"> </w:t>
        </w:r>
        <w:r w:rsidR="00624CB1" w:rsidRPr="00631CFA">
          <w:rPr>
            <w:rStyle w:val="Hyperlink"/>
            <w:rFonts w:hint="eastAsia"/>
            <w:rtl/>
          </w:rPr>
          <w:t>صائمي</w:t>
        </w:r>
        <w:r w:rsidR="00A35E37">
          <w:rPr>
            <w:rStyle w:val="Hyperlink"/>
            <w:rFonts w:hint="cs"/>
            <w:rtl/>
          </w:rPr>
          <w:t xml:space="preserve"> </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Toc452599357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218</w:t>
        </w:r>
        <w:r w:rsidR="00624CB1" w:rsidRPr="00631CFA">
          <w:rPr>
            <w:rStyle w:val="Hyperlink"/>
            <w:webHidden/>
            <w:rtl/>
          </w:rPr>
          <w:fldChar w:fldCharType="end"/>
        </w:r>
      </w:hyperlink>
    </w:p>
    <w:p w:rsidR="00624CB1" w:rsidRPr="00631CFA" w:rsidRDefault="00777856" w:rsidP="0077374C">
      <w:pPr>
        <w:pStyle w:val="TOC1"/>
        <w:spacing w:before="100"/>
        <w:rPr>
          <w:rFonts w:eastAsiaTheme="minorEastAsia"/>
          <w:rtl/>
        </w:rPr>
      </w:pPr>
      <w:hyperlink w:anchor="_Toc452599359" w:history="1">
        <w:r w:rsidR="00624CB1" w:rsidRPr="00631CFA">
          <w:rPr>
            <w:rFonts w:hint="cs"/>
            <w:rtl/>
          </w:rPr>
          <w:t>العقلانية</w:t>
        </w:r>
        <w:r w:rsidR="00624CB1" w:rsidRPr="00631CFA">
          <w:rPr>
            <w:rtl/>
          </w:rPr>
          <w:t xml:space="preserve"> </w:t>
        </w:r>
        <w:r w:rsidR="00624CB1" w:rsidRPr="00631CFA">
          <w:rPr>
            <w:rFonts w:hint="eastAsia"/>
            <w:rtl/>
          </w:rPr>
          <w:t>التقليدية</w:t>
        </w:r>
        <w:r w:rsidR="00624CB1" w:rsidRPr="00631CFA">
          <w:rPr>
            <w:rtl/>
          </w:rPr>
          <w:t xml:space="preserve"> </w:t>
        </w:r>
        <w:r w:rsidR="00624CB1" w:rsidRPr="00631CFA">
          <w:rPr>
            <w:rFonts w:hint="eastAsia"/>
            <w:rtl/>
          </w:rPr>
          <w:t>والعقلانية</w:t>
        </w:r>
        <w:r w:rsidR="00624CB1" w:rsidRPr="00631CFA">
          <w:rPr>
            <w:rtl/>
          </w:rPr>
          <w:t xml:space="preserve"> </w:t>
        </w:r>
        <w:r w:rsidR="00624CB1" w:rsidRPr="00631CFA">
          <w:rPr>
            <w:rFonts w:hint="eastAsia"/>
            <w:rtl/>
          </w:rPr>
          <w:t>الحديثة</w:t>
        </w:r>
      </w:hyperlink>
      <w:r w:rsidR="00340770">
        <w:rPr>
          <w:rFonts w:hint="cs"/>
          <w:rtl/>
          <w:lang w:bidi="ar-LB"/>
        </w:rPr>
        <w:t xml:space="preserve"> / القسم الأول</w:t>
      </w:r>
      <w:r w:rsidR="00340770">
        <w:t xml:space="preserve"> </w:t>
      </w:r>
    </w:p>
    <w:p w:rsidR="00624CB1" w:rsidRPr="00631CFA" w:rsidRDefault="00777856" w:rsidP="00631CFA">
      <w:pPr>
        <w:pStyle w:val="Hyperlink123"/>
        <w:rPr>
          <w:rtl/>
        </w:rPr>
      </w:pPr>
      <w:hyperlink w:anchor="_Toc452599360"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أبو</w:t>
        </w:r>
        <w:r w:rsidR="00917995">
          <w:rPr>
            <w:rStyle w:val="Hyperlink"/>
            <w:rFonts w:hint="cs"/>
            <w:rtl/>
          </w:rPr>
          <w:t xml:space="preserve"> </w:t>
        </w:r>
        <w:r w:rsidR="00624CB1" w:rsidRPr="00631CFA">
          <w:rPr>
            <w:rStyle w:val="Hyperlink"/>
            <w:rFonts w:hint="cs"/>
            <w:rtl/>
          </w:rPr>
          <w:t>القاسم</w:t>
        </w:r>
        <w:r w:rsidR="00624CB1" w:rsidRPr="00631CFA">
          <w:rPr>
            <w:rStyle w:val="Hyperlink"/>
            <w:rtl/>
          </w:rPr>
          <w:t xml:space="preserve"> </w:t>
        </w:r>
        <w:r w:rsidR="00624CB1" w:rsidRPr="00631CFA">
          <w:rPr>
            <w:rStyle w:val="Hyperlink"/>
            <w:rFonts w:hint="cs"/>
            <w:rtl/>
          </w:rPr>
          <w:t>فنائي</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Toc452599360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246</w:t>
        </w:r>
        <w:r w:rsidR="00624CB1" w:rsidRPr="00631CFA">
          <w:rPr>
            <w:rStyle w:val="Hyperlink"/>
            <w:webHidden/>
            <w:rtl/>
          </w:rPr>
          <w:fldChar w:fldCharType="end"/>
        </w:r>
      </w:hyperlink>
    </w:p>
    <w:p w:rsidR="00624CB1" w:rsidRPr="00631CFA" w:rsidRDefault="00777856" w:rsidP="0077374C">
      <w:pPr>
        <w:pStyle w:val="TOC1"/>
        <w:spacing w:before="100"/>
        <w:rPr>
          <w:rFonts w:eastAsiaTheme="minorEastAsia"/>
          <w:rtl/>
        </w:rPr>
      </w:pPr>
      <w:hyperlink w:anchor="_Toc452599362" w:history="1">
        <w:r w:rsidR="00624CB1" w:rsidRPr="00631CFA">
          <w:rPr>
            <w:rFonts w:hint="cs"/>
            <w:rtl/>
          </w:rPr>
          <w:t>الدين</w:t>
        </w:r>
        <w:r w:rsidR="00624CB1" w:rsidRPr="00631CFA">
          <w:rPr>
            <w:rtl/>
          </w:rPr>
          <w:t xml:space="preserve"> </w:t>
        </w:r>
        <w:r w:rsidR="00624CB1" w:rsidRPr="00631CFA">
          <w:rPr>
            <w:rFonts w:hint="cs"/>
            <w:rtl/>
          </w:rPr>
          <w:t>من</w:t>
        </w:r>
        <w:r w:rsidR="00624CB1" w:rsidRPr="00631CFA">
          <w:rPr>
            <w:rtl/>
          </w:rPr>
          <w:t xml:space="preserve"> </w:t>
        </w:r>
        <w:r w:rsidR="00624CB1" w:rsidRPr="00631CFA">
          <w:rPr>
            <w:rFonts w:hint="cs"/>
            <w:rtl/>
          </w:rPr>
          <w:t>وجهة</w:t>
        </w:r>
        <w:r w:rsidR="00624CB1" w:rsidRPr="00631CFA">
          <w:rPr>
            <w:rtl/>
          </w:rPr>
          <w:t xml:space="preserve"> </w:t>
        </w:r>
        <w:r w:rsidR="00624CB1" w:rsidRPr="00631CFA">
          <w:rPr>
            <w:rFonts w:hint="cs"/>
            <w:rtl/>
          </w:rPr>
          <w:t>نظر</w:t>
        </w:r>
        <w:r w:rsidR="00624CB1" w:rsidRPr="00631CFA">
          <w:rPr>
            <w:rtl/>
          </w:rPr>
          <w:t xml:space="preserve"> «</w:t>
        </w:r>
        <w:r w:rsidR="00624CB1" w:rsidRPr="00631CFA">
          <w:rPr>
            <w:rFonts w:hint="cs"/>
            <w:rtl/>
          </w:rPr>
          <w:t>ميرتشا</w:t>
        </w:r>
        <w:r w:rsidR="00624CB1" w:rsidRPr="00631CFA">
          <w:rPr>
            <w:rtl/>
          </w:rPr>
          <w:t xml:space="preserve"> </w:t>
        </w:r>
        <w:r w:rsidR="00624CB1" w:rsidRPr="00631CFA">
          <w:rPr>
            <w:rFonts w:hint="cs"/>
            <w:rtl/>
          </w:rPr>
          <w:t>إلياده</w:t>
        </w:r>
        <w:r w:rsidR="00624CB1" w:rsidRPr="00631CFA">
          <w:rPr>
            <w:rtl/>
          </w:rPr>
          <w:t>»</w:t>
        </w:r>
      </w:hyperlink>
    </w:p>
    <w:p w:rsidR="00624CB1" w:rsidRPr="00631CFA" w:rsidRDefault="00777856" w:rsidP="00631CFA">
      <w:pPr>
        <w:pStyle w:val="Hyperlink123"/>
        <w:rPr>
          <w:rtl/>
        </w:rPr>
      </w:pPr>
      <w:hyperlink w:anchor="_Toc452599363"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حسن</w:t>
        </w:r>
        <w:r w:rsidR="00624CB1" w:rsidRPr="00631CFA">
          <w:rPr>
            <w:rStyle w:val="Hyperlink"/>
            <w:rtl/>
          </w:rPr>
          <w:t xml:space="preserve"> </w:t>
        </w:r>
        <w:r w:rsidR="00624CB1" w:rsidRPr="00631CFA">
          <w:rPr>
            <w:rStyle w:val="Hyperlink"/>
            <w:rFonts w:hint="cs"/>
            <w:rtl/>
          </w:rPr>
          <w:t>قنبري</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Toc452599363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290</w:t>
        </w:r>
        <w:r w:rsidR="00624CB1" w:rsidRPr="00631CFA">
          <w:rPr>
            <w:rStyle w:val="Hyperlink"/>
            <w:webHidden/>
            <w:rtl/>
          </w:rPr>
          <w:fldChar w:fldCharType="end"/>
        </w:r>
      </w:hyperlink>
    </w:p>
    <w:p w:rsidR="00624CB1" w:rsidRPr="00631CFA" w:rsidRDefault="00777856" w:rsidP="0077374C">
      <w:pPr>
        <w:pStyle w:val="TOC1"/>
        <w:spacing w:before="100"/>
        <w:rPr>
          <w:rFonts w:eastAsiaTheme="minorEastAsia"/>
          <w:rtl/>
        </w:rPr>
      </w:pPr>
      <w:hyperlink w:anchor="_Toc452599364" w:history="1">
        <w:r w:rsidR="00624CB1" w:rsidRPr="00631CFA">
          <w:rPr>
            <w:rFonts w:hint="cs"/>
            <w:rtl/>
          </w:rPr>
          <w:t>إنّي</w:t>
        </w:r>
        <w:r w:rsidR="00624CB1" w:rsidRPr="00631CFA">
          <w:rPr>
            <w:rtl/>
          </w:rPr>
          <w:t xml:space="preserve"> </w:t>
        </w:r>
        <w:r w:rsidR="00624CB1" w:rsidRPr="00631CFA">
          <w:rPr>
            <w:rFonts w:hint="cs"/>
            <w:rtl/>
          </w:rPr>
          <w:t>لأكتم</w:t>
        </w:r>
        <w:r w:rsidR="00624CB1" w:rsidRPr="00631CFA">
          <w:rPr>
            <w:rtl/>
          </w:rPr>
          <w:t xml:space="preserve"> </w:t>
        </w:r>
        <w:r w:rsidR="00624CB1" w:rsidRPr="00631CFA">
          <w:rPr>
            <w:rFonts w:hint="cs"/>
            <w:rtl/>
          </w:rPr>
          <w:t>من</w:t>
        </w:r>
        <w:r w:rsidR="00624CB1" w:rsidRPr="00631CFA">
          <w:rPr>
            <w:rtl/>
          </w:rPr>
          <w:t xml:space="preserve"> </w:t>
        </w:r>
        <w:r w:rsidR="00624CB1" w:rsidRPr="00631CFA">
          <w:rPr>
            <w:rFonts w:hint="cs"/>
            <w:rtl/>
          </w:rPr>
          <w:t>علمي</w:t>
        </w:r>
        <w:r w:rsidR="00624CB1" w:rsidRPr="00631CFA">
          <w:rPr>
            <w:rtl/>
          </w:rPr>
          <w:t xml:space="preserve"> </w:t>
        </w:r>
        <w:r w:rsidR="00624CB1" w:rsidRPr="00631CFA">
          <w:rPr>
            <w:rFonts w:hint="cs"/>
            <w:rtl/>
          </w:rPr>
          <w:t>جواهره</w:t>
        </w:r>
        <w:r w:rsidR="00A35E37">
          <w:rPr>
            <w:rFonts w:hint="cs"/>
            <w:rtl/>
          </w:rPr>
          <w:t>...</w:t>
        </w:r>
        <w:r w:rsidR="00917995">
          <w:rPr>
            <w:rFonts w:hint="cs"/>
            <w:rtl/>
          </w:rPr>
          <w:t>،</w:t>
        </w:r>
        <w:r w:rsidR="00A35E37">
          <w:rPr>
            <w:rFonts w:hint="cs"/>
            <w:rtl/>
          </w:rPr>
          <w:t xml:space="preserve"> </w:t>
        </w:r>
        <w:r w:rsidR="00C626F7" w:rsidRPr="00631CFA">
          <w:rPr>
            <w:rFonts w:hint="cs"/>
            <w:rtl/>
          </w:rPr>
          <w:t>نقد</w:t>
        </w:r>
        <w:r w:rsidR="00C626F7" w:rsidRPr="00631CFA">
          <w:rPr>
            <w:rtl/>
          </w:rPr>
          <w:t xml:space="preserve"> </w:t>
        </w:r>
        <w:r w:rsidR="00C626F7" w:rsidRPr="00631CFA">
          <w:rPr>
            <w:rFonts w:hint="cs"/>
            <w:rtl/>
          </w:rPr>
          <w:t>الانتساب</w:t>
        </w:r>
        <w:r w:rsidR="00C626F7" w:rsidRPr="00631CFA">
          <w:rPr>
            <w:rtl/>
          </w:rPr>
          <w:t xml:space="preserve"> </w:t>
        </w:r>
        <w:r w:rsidR="00C626F7" w:rsidRPr="00631CFA">
          <w:rPr>
            <w:rFonts w:hint="cs"/>
            <w:rtl/>
          </w:rPr>
          <w:t>لأهل</w:t>
        </w:r>
        <w:r w:rsidR="00C626F7" w:rsidRPr="00631CFA">
          <w:rPr>
            <w:rtl/>
          </w:rPr>
          <w:t xml:space="preserve"> </w:t>
        </w:r>
        <w:r w:rsidR="00C626F7" w:rsidRPr="00631CFA">
          <w:rPr>
            <w:rFonts w:hint="cs"/>
            <w:rtl/>
          </w:rPr>
          <w:t>البيت</w:t>
        </w:r>
      </w:hyperlink>
    </w:p>
    <w:p w:rsidR="00624CB1" w:rsidRPr="00631CFA" w:rsidRDefault="00777856" w:rsidP="00631CFA">
      <w:pPr>
        <w:pStyle w:val="Hyperlink123"/>
        <w:rPr>
          <w:rtl/>
        </w:rPr>
      </w:pPr>
      <w:hyperlink w:anchor="_Toc452599366" w:history="1">
        <w:r w:rsidR="00624CB1" w:rsidRPr="00631CFA">
          <w:rPr>
            <w:rStyle w:val="Hyperlink"/>
            <w:rFonts w:hint="cs"/>
            <w:rtl/>
          </w:rPr>
          <w:t>الشيخ</w:t>
        </w:r>
        <w:r w:rsidR="00624CB1" w:rsidRPr="00631CFA">
          <w:rPr>
            <w:rStyle w:val="Hyperlink"/>
            <w:rtl/>
          </w:rPr>
          <w:t xml:space="preserve"> </w:t>
        </w:r>
        <w:r w:rsidR="00624CB1" w:rsidRPr="00631CFA">
          <w:rPr>
            <w:rStyle w:val="Hyperlink"/>
            <w:rFonts w:hint="cs"/>
            <w:rtl/>
          </w:rPr>
          <w:t>جويا</w:t>
        </w:r>
        <w:r w:rsidR="00624CB1" w:rsidRPr="00631CFA">
          <w:rPr>
            <w:rStyle w:val="Hyperlink"/>
            <w:rtl/>
          </w:rPr>
          <w:t xml:space="preserve"> </w:t>
        </w:r>
        <w:r w:rsidR="00624CB1" w:rsidRPr="00631CFA">
          <w:rPr>
            <w:rStyle w:val="Hyperlink"/>
            <w:rFonts w:hint="cs"/>
            <w:rtl/>
          </w:rPr>
          <w:t>جهانبخش</w:t>
        </w:r>
        <w:r w:rsidR="00A35E37">
          <w:rPr>
            <w:rStyle w:val="Hyperlink"/>
            <w:rFonts w:hint="cs"/>
            <w:rtl/>
          </w:rPr>
          <w:t xml:space="preserve"> </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Toc452599366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306</w:t>
        </w:r>
        <w:r w:rsidR="00624CB1" w:rsidRPr="00631CFA">
          <w:rPr>
            <w:rStyle w:val="Hyperlink"/>
            <w:webHidden/>
            <w:rtl/>
          </w:rPr>
          <w:fldChar w:fldCharType="end"/>
        </w:r>
      </w:hyperlink>
    </w:p>
    <w:p w:rsidR="00624CB1" w:rsidRPr="00631CFA" w:rsidRDefault="00777856" w:rsidP="0077374C">
      <w:pPr>
        <w:pStyle w:val="TOC1"/>
        <w:spacing w:before="100"/>
        <w:rPr>
          <w:rFonts w:eastAsiaTheme="minorEastAsia"/>
          <w:rtl/>
        </w:rPr>
      </w:pPr>
      <w:hyperlink w:anchor="_Toc452599368" w:history="1">
        <w:r w:rsidR="00624CB1" w:rsidRPr="00631CFA">
          <w:rPr>
            <w:rFonts w:hint="cs"/>
            <w:rtl/>
          </w:rPr>
          <w:t>الفلسفة</w:t>
        </w:r>
        <w:r w:rsidR="00624CB1" w:rsidRPr="00631CFA">
          <w:rPr>
            <w:rtl/>
          </w:rPr>
          <w:t xml:space="preserve"> </w:t>
        </w:r>
        <w:r w:rsidR="00624CB1" w:rsidRPr="00631CFA">
          <w:rPr>
            <w:rFonts w:hint="cs"/>
            <w:rtl/>
          </w:rPr>
          <w:t>والعرفان</w:t>
        </w:r>
        <w:r w:rsidR="00C626F7" w:rsidRPr="00631CFA">
          <w:rPr>
            <w:rFonts w:hint="cs"/>
            <w:rtl/>
          </w:rPr>
          <w:t>، من</w:t>
        </w:r>
        <w:r w:rsidR="00C626F7" w:rsidRPr="00631CFA">
          <w:rPr>
            <w:rtl/>
          </w:rPr>
          <w:t xml:space="preserve"> </w:t>
        </w:r>
        <w:r w:rsidR="00C626F7" w:rsidRPr="00631CFA">
          <w:rPr>
            <w:rFonts w:hint="cs"/>
            <w:rtl/>
          </w:rPr>
          <w:t>وجهة</w:t>
        </w:r>
        <w:r w:rsidR="00C626F7" w:rsidRPr="00631CFA">
          <w:rPr>
            <w:rtl/>
          </w:rPr>
          <w:t xml:space="preserve"> </w:t>
        </w:r>
        <w:r w:rsidR="00C626F7" w:rsidRPr="00631CFA">
          <w:rPr>
            <w:rFonts w:hint="cs"/>
            <w:rtl/>
          </w:rPr>
          <w:t>نظر</w:t>
        </w:r>
        <w:r w:rsidR="00C626F7" w:rsidRPr="00631CFA">
          <w:rPr>
            <w:rtl/>
          </w:rPr>
          <w:t xml:space="preserve"> </w:t>
        </w:r>
        <w:r w:rsidR="00C626F7" w:rsidRPr="00631CFA">
          <w:rPr>
            <w:rFonts w:hint="cs"/>
            <w:rtl/>
          </w:rPr>
          <w:t>الميرزا</w:t>
        </w:r>
        <w:r w:rsidR="00C626F7" w:rsidRPr="00631CFA">
          <w:rPr>
            <w:rtl/>
          </w:rPr>
          <w:t xml:space="preserve"> </w:t>
        </w:r>
        <w:r w:rsidR="00C626F7" w:rsidRPr="00631CFA">
          <w:rPr>
            <w:rFonts w:hint="cs"/>
            <w:rtl/>
          </w:rPr>
          <w:t>القمّي</w:t>
        </w:r>
      </w:hyperlink>
    </w:p>
    <w:p w:rsidR="00624CB1" w:rsidRPr="00631CFA" w:rsidRDefault="00777856" w:rsidP="00631CFA">
      <w:pPr>
        <w:pStyle w:val="Hyperlink123"/>
        <w:rPr>
          <w:rtl/>
        </w:rPr>
      </w:pPr>
      <w:hyperlink w:anchor="_Toc452599370"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السيد</w:t>
        </w:r>
        <w:r w:rsidR="00624CB1" w:rsidRPr="00631CFA">
          <w:rPr>
            <w:rStyle w:val="Hyperlink"/>
            <w:rtl/>
          </w:rPr>
          <w:t xml:space="preserve"> </w:t>
        </w:r>
        <w:r w:rsidR="00624CB1" w:rsidRPr="00631CFA">
          <w:rPr>
            <w:rStyle w:val="Hyperlink"/>
            <w:rFonts w:hint="cs"/>
            <w:rtl/>
          </w:rPr>
          <w:t>حسين</w:t>
        </w:r>
        <w:r w:rsidR="00624CB1" w:rsidRPr="00631CFA">
          <w:rPr>
            <w:rStyle w:val="Hyperlink"/>
            <w:rtl/>
          </w:rPr>
          <w:t xml:space="preserve"> </w:t>
        </w:r>
        <w:r w:rsidR="00624CB1" w:rsidRPr="00631CFA">
          <w:rPr>
            <w:rStyle w:val="Hyperlink"/>
            <w:rFonts w:hint="cs"/>
            <w:rtl/>
          </w:rPr>
          <w:t>المدرّسي</w:t>
        </w:r>
        <w:r w:rsidR="00624CB1" w:rsidRPr="00631CFA">
          <w:rPr>
            <w:rStyle w:val="Hyperlink"/>
            <w:rtl/>
          </w:rPr>
          <w:t xml:space="preserve"> </w:t>
        </w:r>
        <w:r w:rsidR="00A35E37">
          <w:rPr>
            <w:rStyle w:val="Hyperlink"/>
            <w:rFonts w:hint="cs"/>
            <w:rtl/>
          </w:rPr>
          <w:t xml:space="preserve">الطباطبائي </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Toc452599370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326</w:t>
        </w:r>
        <w:r w:rsidR="00624CB1" w:rsidRPr="00631CFA">
          <w:rPr>
            <w:rStyle w:val="Hyperlink"/>
            <w:webHidden/>
            <w:rtl/>
          </w:rPr>
          <w:fldChar w:fldCharType="end"/>
        </w:r>
      </w:hyperlink>
    </w:p>
    <w:p w:rsidR="00624CB1" w:rsidRPr="00631CFA" w:rsidRDefault="00777856" w:rsidP="0077374C">
      <w:pPr>
        <w:pStyle w:val="TOC1"/>
        <w:spacing w:before="100"/>
        <w:rPr>
          <w:rFonts w:eastAsiaTheme="minorEastAsia"/>
          <w:rtl/>
        </w:rPr>
      </w:pPr>
      <w:hyperlink w:anchor="_Toc452599372" w:history="1">
        <w:r w:rsidR="00624CB1" w:rsidRPr="00631CFA">
          <w:rPr>
            <w:rFonts w:hint="cs"/>
            <w:rtl/>
          </w:rPr>
          <w:t>فلسفة</w:t>
        </w:r>
        <w:r w:rsidR="00624CB1" w:rsidRPr="00631CFA">
          <w:rPr>
            <w:rtl/>
          </w:rPr>
          <w:t xml:space="preserve"> </w:t>
        </w:r>
        <w:r w:rsidR="00624CB1" w:rsidRPr="00631CFA">
          <w:rPr>
            <w:rFonts w:hint="cs"/>
            <w:rtl/>
          </w:rPr>
          <w:t>علم</w:t>
        </w:r>
        <w:r w:rsidR="00624CB1" w:rsidRPr="00631CFA">
          <w:rPr>
            <w:rtl/>
          </w:rPr>
          <w:t xml:space="preserve"> </w:t>
        </w:r>
        <w:r w:rsidR="00624CB1" w:rsidRPr="00631CFA">
          <w:rPr>
            <w:rFonts w:hint="cs"/>
            <w:rtl/>
          </w:rPr>
          <w:t>الكلام</w:t>
        </w:r>
        <w:r w:rsidR="00A35E37">
          <w:rPr>
            <w:rFonts w:hint="cs"/>
            <w:rtl/>
          </w:rPr>
          <w:t xml:space="preserve"> /</w:t>
        </w:r>
        <w:r w:rsidR="00C626F7" w:rsidRPr="00631CFA">
          <w:rPr>
            <w:rtl/>
          </w:rPr>
          <w:t xml:space="preserve"> </w:t>
        </w:r>
        <w:r w:rsidR="00C626F7" w:rsidRPr="00631CFA">
          <w:rPr>
            <w:rFonts w:hint="eastAsia"/>
            <w:rtl/>
          </w:rPr>
          <w:t>القسم</w:t>
        </w:r>
        <w:r w:rsidR="00C626F7" w:rsidRPr="00631CFA">
          <w:rPr>
            <w:rtl/>
          </w:rPr>
          <w:t xml:space="preserve"> </w:t>
        </w:r>
        <w:r w:rsidR="00C626F7" w:rsidRPr="00631CFA">
          <w:rPr>
            <w:rFonts w:hint="eastAsia"/>
            <w:rtl/>
          </w:rPr>
          <w:t>الثاني</w:t>
        </w:r>
        <w:r w:rsidR="00C626F7" w:rsidRPr="00631CFA">
          <w:rPr>
            <w:rtl/>
          </w:rPr>
          <w:t xml:space="preserve"> </w:t>
        </w:r>
      </w:hyperlink>
    </w:p>
    <w:p w:rsidR="00624CB1" w:rsidRPr="00631CFA" w:rsidRDefault="00777856" w:rsidP="00631CFA">
      <w:pPr>
        <w:pStyle w:val="Hyperlink123"/>
        <w:rPr>
          <w:rtl/>
        </w:rPr>
      </w:pPr>
      <w:hyperlink w:anchor="_Toc452599374" w:history="1">
        <w:r w:rsidR="00624CB1" w:rsidRPr="00631CFA">
          <w:rPr>
            <w:rStyle w:val="Hyperlink"/>
            <w:rFonts w:hint="cs"/>
            <w:rtl/>
          </w:rPr>
          <w:t>الشيخ</w:t>
        </w:r>
        <w:r w:rsidR="00624CB1" w:rsidRPr="00631CFA">
          <w:rPr>
            <w:rStyle w:val="Hyperlink"/>
            <w:rtl/>
          </w:rPr>
          <w:t xml:space="preserve"> </w:t>
        </w:r>
        <w:r w:rsidR="00624CB1" w:rsidRPr="00631CFA">
          <w:rPr>
            <w:rStyle w:val="Hyperlink"/>
            <w:rFonts w:hint="cs"/>
            <w:rtl/>
          </w:rPr>
          <w:t>محمد</w:t>
        </w:r>
        <w:r w:rsidR="00624CB1" w:rsidRPr="00631CFA">
          <w:rPr>
            <w:rStyle w:val="Hyperlink"/>
            <w:rtl/>
          </w:rPr>
          <w:t xml:space="preserve"> </w:t>
        </w:r>
        <w:r w:rsidR="00624CB1" w:rsidRPr="00631CFA">
          <w:rPr>
            <w:rStyle w:val="Hyperlink"/>
            <w:rFonts w:hint="cs"/>
            <w:rtl/>
          </w:rPr>
          <w:t>صفر</w:t>
        </w:r>
        <w:r w:rsidR="00624CB1" w:rsidRPr="00631CFA">
          <w:rPr>
            <w:rStyle w:val="Hyperlink"/>
            <w:rtl/>
          </w:rPr>
          <w:t xml:space="preserve"> </w:t>
        </w:r>
        <w:r w:rsidR="00624CB1" w:rsidRPr="00631CFA">
          <w:rPr>
            <w:rStyle w:val="Hyperlink"/>
            <w:rFonts w:hint="cs"/>
            <w:rtl/>
          </w:rPr>
          <w:t>جبرئيلي</w:t>
        </w:r>
        <w:r w:rsidR="00A35E37">
          <w:rPr>
            <w:rStyle w:val="Hyperlink"/>
            <w:rFonts w:hint="cs"/>
            <w:rtl/>
          </w:rPr>
          <w:t xml:space="preserve"> </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Toc452599374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334</w:t>
        </w:r>
        <w:r w:rsidR="00624CB1" w:rsidRPr="00631CFA">
          <w:rPr>
            <w:rStyle w:val="Hyperlink"/>
            <w:webHidden/>
            <w:rtl/>
          </w:rPr>
          <w:fldChar w:fldCharType="end"/>
        </w:r>
      </w:hyperlink>
    </w:p>
    <w:p w:rsidR="00624CB1" w:rsidRPr="00631CFA" w:rsidRDefault="00777856" w:rsidP="0077374C">
      <w:pPr>
        <w:pStyle w:val="TOC1"/>
        <w:spacing w:before="100"/>
        <w:rPr>
          <w:rFonts w:eastAsiaTheme="minorEastAsia"/>
          <w:rtl/>
        </w:rPr>
      </w:pPr>
      <w:hyperlink w:anchor="_Toc452599376" w:history="1">
        <w:r w:rsidR="00624CB1" w:rsidRPr="00631CFA">
          <w:rPr>
            <w:rFonts w:hint="cs"/>
            <w:rtl/>
          </w:rPr>
          <w:t>المخطوطات</w:t>
        </w:r>
        <w:r w:rsidR="00624CB1" w:rsidRPr="00631CFA">
          <w:rPr>
            <w:rtl/>
          </w:rPr>
          <w:t xml:space="preserve"> </w:t>
        </w:r>
        <w:r w:rsidR="00624CB1" w:rsidRPr="00631CFA">
          <w:rPr>
            <w:rFonts w:hint="cs"/>
            <w:rtl/>
          </w:rPr>
          <w:t>بوصفها</w:t>
        </w:r>
        <w:r w:rsidR="00624CB1" w:rsidRPr="00631CFA">
          <w:rPr>
            <w:rtl/>
          </w:rPr>
          <w:t xml:space="preserve"> </w:t>
        </w:r>
        <w:r w:rsidR="00624CB1" w:rsidRPr="00631CFA">
          <w:rPr>
            <w:rFonts w:hint="cs"/>
            <w:rtl/>
          </w:rPr>
          <w:t>مصدراً</w:t>
        </w:r>
        <w:r w:rsidR="00624CB1" w:rsidRPr="00631CFA">
          <w:rPr>
            <w:rtl/>
          </w:rPr>
          <w:t xml:space="preserve"> </w:t>
        </w:r>
        <w:r w:rsidR="00624CB1" w:rsidRPr="00631CFA">
          <w:rPr>
            <w:rFonts w:hint="cs"/>
            <w:rtl/>
          </w:rPr>
          <w:t>تأريخياً</w:t>
        </w:r>
      </w:hyperlink>
    </w:p>
    <w:p w:rsidR="00624CB1" w:rsidRPr="00631CFA" w:rsidRDefault="00777856" w:rsidP="00631CFA">
      <w:pPr>
        <w:pStyle w:val="Hyperlink123"/>
        <w:rPr>
          <w:rtl/>
        </w:rPr>
      </w:pPr>
      <w:hyperlink w:anchor="_Toc452599377"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الشيخ</w:t>
        </w:r>
        <w:r w:rsidR="00624CB1" w:rsidRPr="00631CFA">
          <w:rPr>
            <w:rStyle w:val="Hyperlink"/>
            <w:rtl/>
          </w:rPr>
          <w:t xml:space="preserve"> </w:t>
        </w:r>
        <w:r w:rsidR="00624CB1" w:rsidRPr="00631CFA">
          <w:rPr>
            <w:rStyle w:val="Hyperlink"/>
            <w:rFonts w:hint="cs"/>
            <w:rtl/>
          </w:rPr>
          <w:t>رسول</w:t>
        </w:r>
        <w:r w:rsidR="00624CB1" w:rsidRPr="00631CFA">
          <w:rPr>
            <w:rStyle w:val="Hyperlink"/>
            <w:rtl/>
          </w:rPr>
          <w:t xml:space="preserve"> </w:t>
        </w:r>
        <w:r w:rsidR="00624CB1" w:rsidRPr="00631CFA">
          <w:rPr>
            <w:rStyle w:val="Hyperlink"/>
            <w:rFonts w:hint="cs"/>
            <w:rtl/>
          </w:rPr>
          <w:t>جعفريان</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Toc452599377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372</w:t>
        </w:r>
        <w:r w:rsidR="00624CB1" w:rsidRPr="00631CFA">
          <w:rPr>
            <w:rStyle w:val="Hyperlink"/>
            <w:webHidden/>
            <w:rtl/>
          </w:rPr>
          <w:fldChar w:fldCharType="end"/>
        </w:r>
      </w:hyperlink>
    </w:p>
    <w:p w:rsidR="00624CB1" w:rsidRPr="00631CFA" w:rsidRDefault="00777856" w:rsidP="0077374C">
      <w:pPr>
        <w:pStyle w:val="TOC1"/>
        <w:spacing w:before="100"/>
        <w:rPr>
          <w:rFonts w:eastAsiaTheme="minorEastAsia"/>
          <w:rtl/>
        </w:rPr>
      </w:pPr>
      <w:hyperlink w:anchor="_Toc452599379" w:history="1">
        <w:r w:rsidR="00624CB1" w:rsidRPr="00631CFA">
          <w:rPr>
            <w:rFonts w:hint="cs"/>
            <w:rtl/>
          </w:rPr>
          <w:t>موقع</w:t>
        </w:r>
        <w:r w:rsidR="00624CB1" w:rsidRPr="00631CFA">
          <w:rPr>
            <w:rtl/>
          </w:rPr>
          <w:t xml:space="preserve"> </w:t>
        </w:r>
        <w:r w:rsidR="00624CB1" w:rsidRPr="00631CFA">
          <w:rPr>
            <w:rFonts w:hint="cs"/>
            <w:rtl/>
          </w:rPr>
          <w:t>الغدير</w:t>
        </w:r>
        <w:r w:rsidR="00624CB1" w:rsidRPr="00631CFA">
          <w:rPr>
            <w:rtl/>
          </w:rPr>
          <w:t xml:space="preserve"> </w:t>
        </w:r>
        <w:r w:rsidR="00624CB1" w:rsidRPr="00631CFA">
          <w:rPr>
            <w:rFonts w:hint="cs"/>
            <w:rtl/>
          </w:rPr>
          <w:t>في</w:t>
        </w:r>
        <w:r w:rsidR="00624CB1" w:rsidRPr="00631CFA">
          <w:rPr>
            <w:rtl/>
          </w:rPr>
          <w:t xml:space="preserve"> </w:t>
        </w:r>
        <w:r w:rsidR="00624CB1" w:rsidRPr="00631CFA">
          <w:rPr>
            <w:rFonts w:hint="cs"/>
            <w:rtl/>
          </w:rPr>
          <w:t>السقيفة</w:t>
        </w:r>
      </w:hyperlink>
    </w:p>
    <w:p w:rsidR="00624CB1" w:rsidRPr="00631CFA" w:rsidRDefault="00777856" w:rsidP="007D17FD">
      <w:pPr>
        <w:pStyle w:val="Hyperlink123"/>
        <w:rPr>
          <w:rtl/>
        </w:rPr>
      </w:pPr>
      <w:hyperlink w:anchor="_Toc452599380"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نعمة</w:t>
        </w:r>
        <w:r w:rsidR="00624CB1" w:rsidRPr="00631CFA">
          <w:rPr>
            <w:rStyle w:val="Hyperlink"/>
            <w:rtl/>
          </w:rPr>
          <w:t xml:space="preserve"> </w:t>
        </w:r>
        <w:r w:rsidR="00624CB1" w:rsidRPr="00631CFA">
          <w:rPr>
            <w:rStyle w:val="Hyperlink"/>
            <w:rFonts w:hint="cs"/>
            <w:rtl/>
          </w:rPr>
          <w:t>الله</w:t>
        </w:r>
        <w:r w:rsidR="00624CB1" w:rsidRPr="00631CFA">
          <w:rPr>
            <w:rStyle w:val="Hyperlink"/>
            <w:rtl/>
          </w:rPr>
          <w:t xml:space="preserve"> </w:t>
        </w:r>
        <w:r w:rsidR="00624CB1" w:rsidRPr="00631CFA">
          <w:rPr>
            <w:rStyle w:val="Hyperlink"/>
            <w:rFonts w:hint="cs"/>
            <w:rtl/>
          </w:rPr>
          <w:t>صفري</w:t>
        </w:r>
        <w:r w:rsidR="00624CB1" w:rsidRPr="00631CFA">
          <w:rPr>
            <w:rStyle w:val="Hyperlink"/>
            <w:rtl/>
          </w:rPr>
          <w:t xml:space="preserve"> </w:t>
        </w:r>
        <w:r w:rsidR="00624CB1" w:rsidRPr="00631CFA">
          <w:rPr>
            <w:rStyle w:val="Hyperlink"/>
            <w:rFonts w:hint="cs"/>
            <w:rtl/>
          </w:rPr>
          <w:t>فروشاني</w:t>
        </w:r>
        <w:r w:rsidR="00A35E37">
          <w:rPr>
            <w:rStyle w:val="Hyperlink"/>
            <w:rFonts w:hint="cs"/>
            <w:rtl/>
          </w:rPr>
          <w:t xml:space="preserve"> </w:t>
        </w:r>
        <w:r w:rsidR="00624CB1" w:rsidRPr="00631CFA">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Toc452599380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395</w:t>
        </w:r>
        <w:r w:rsidR="00624CB1" w:rsidRPr="00631CFA">
          <w:rPr>
            <w:rStyle w:val="Hyperlink"/>
            <w:webHidden/>
            <w:rtl/>
          </w:rPr>
          <w:fldChar w:fldCharType="end"/>
        </w:r>
      </w:hyperlink>
    </w:p>
    <w:p w:rsidR="00A35E37" w:rsidRPr="00A35E37" w:rsidRDefault="00A35E37" w:rsidP="00850430">
      <w:pPr>
        <w:pStyle w:val="TOC1"/>
        <w:spacing w:before="500" w:line="192" w:lineRule="auto"/>
        <w:rPr>
          <w:rFonts w:ascii="Times" w:hAnsi="Times" w:cs="PT Bold Heading"/>
          <w:bCs/>
          <w:noProof w:val="0"/>
          <w:sz w:val="32"/>
          <w:szCs w:val="32"/>
          <w:rtl/>
          <w:lang w:eastAsia="en-US"/>
        </w:rPr>
      </w:pPr>
      <w:r w:rsidRPr="00917995">
        <w:rPr>
          <w:rFonts w:asciiTheme="majorBidi" w:hAnsiTheme="majorBidi" w:cstheme="majorBidi"/>
          <w:bCs/>
          <w:noProof w:val="0"/>
          <w:szCs w:val="24"/>
          <w:lang w:eastAsia="en-US"/>
        </w:rPr>
        <w:sym w:font="Wingdings" w:char="F072"/>
      </w:r>
      <w:r w:rsidRPr="00A35E37">
        <w:rPr>
          <w:rFonts w:ascii="Times" w:hAnsi="Times" w:cs="PT Bold Heading" w:hint="cs"/>
          <w:bCs/>
          <w:noProof w:val="0"/>
          <w:sz w:val="32"/>
          <w:szCs w:val="32"/>
          <w:rtl/>
          <w:lang w:eastAsia="en-US"/>
        </w:rPr>
        <w:t xml:space="preserve"> قراءات</w:t>
      </w:r>
    </w:p>
    <w:p w:rsidR="00624CB1" w:rsidRPr="00631CFA" w:rsidRDefault="00777856" w:rsidP="0077374C">
      <w:pPr>
        <w:pStyle w:val="TOC1"/>
        <w:spacing w:before="100"/>
        <w:rPr>
          <w:rtl/>
        </w:rPr>
      </w:pPr>
      <w:hyperlink w:anchor="_Toc452599382" w:history="1">
        <w:r w:rsidR="00624CB1" w:rsidRPr="00631CFA">
          <w:rPr>
            <w:rFonts w:hint="cs"/>
            <w:rtl/>
          </w:rPr>
          <w:t>نسبة</w:t>
        </w:r>
        <w:r w:rsidR="00624CB1" w:rsidRPr="00631CFA">
          <w:rPr>
            <w:rtl/>
          </w:rPr>
          <w:t xml:space="preserve"> </w:t>
        </w:r>
        <w:r w:rsidR="00624CB1" w:rsidRPr="00631CFA">
          <w:rPr>
            <w:rFonts w:hint="cs"/>
            <w:rtl/>
          </w:rPr>
          <w:t>كتاب</w:t>
        </w:r>
        <w:r w:rsidR="00624CB1" w:rsidRPr="00631CFA">
          <w:rPr>
            <w:rtl/>
          </w:rPr>
          <w:t xml:space="preserve"> </w:t>
        </w:r>
        <w:r w:rsidR="00624CB1" w:rsidRPr="00631CFA">
          <w:rPr>
            <w:rFonts w:hint="cs"/>
            <w:rtl/>
          </w:rPr>
          <w:t>إلى</w:t>
        </w:r>
        <w:r w:rsidR="00624CB1" w:rsidRPr="00631CFA">
          <w:rPr>
            <w:rtl/>
          </w:rPr>
          <w:t xml:space="preserve"> </w:t>
        </w:r>
        <w:r w:rsidR="00624CB1" w:rsidRPr="00631CFA">
          <w:rPr>
            <w:rFonts w:hint="cs"/>
            <w:rtl/>
          </w:rPr>
          <w:t>الحسن</w:t>
        </w:r>
        <w:r w:rsidR="00624CB1" w:rsidRPr="00631CFA">
          <w:rPr>
            <w:rtl/>
          </w:rPr>
          <w:t xml:space="preserve"> </w:t>
        </w:r>
        <w:r w:rsidR="00624CB1" w:rsidRPr="00631CFA">
          <w:rPr>
            <w:rFonts w:hint="cs"/>
            <w:rtl/>
          </w:rPr>
          <w:t>بن</w:t>
        </w:r>
        <w:r w:rsidR="00624CB1" w:rsidRPr="00631CFA">
          <w:rPr>
            <w:rtl/>
          </w:rPr>
          <w:t xml:space="preserve"> </w:t>
        </w:r>
        <w:r w:rsidR="00624CB1" w:rsidRPr="00631CFA">
          <w:rPr>
            <w:rFonts w:hint="cs"/>
            <w:rtl/>
          </w:rPr>
          <w:t>موسى</w:t>
        </w:r>
        <w:r w:rsidR="00624CB1" w:rsidRPr="00631CFA">
          <w:rPr>
            <w:rtl/>
          </w:rPr>
          <w:t xml:space="preserve"> </w:t>
        </w:r>
        <w:r w:rsidR="00624CB1" w:rsidRPr="00631CFA">
          <w:rPr>
            <w:rFonts w:hint="cs"/>
            <w:rtl/>
          </w:rPr>
          <w:t>النوبختي</w:t>
        </w:r>
        <w:r w:rsidR="00C626F7" w:rsidRPr="00631CFA">
          <w:rPr>
            <w:rFonts w:hint="cs"/>
            <w:rtl/>
          </w:rPr>
          <w:t>، قراءةٌ</w:t>
        </w:r>
        <w:r w:rsidR="00C626F7" w:rsidRPr="00631CFA">
          <w:rPr>
            <w:rtl/>
          </w:rPr>
          <w:t xml:space="preserve"> </w:t>
        </w:r>
        <w:r w:rsidR="00C626F7" w:rsidRPr="00631CFA">
          <w:rPr>
            <w:rFonts w:hint="cs"/>
            <w:rtl/>
          </w:rPr>
          <w:t>نقدي</w:t>
        </w:r>
        <w:r w:rsidR="0077374C">
          <w:rPr>
            <w:rFonts w:hint="cs"/>
            <w:rtl/>
          </w:rPr>
          <w:t>ّ</w:t>
        </w:r>
        <w:r w:rsidR="00C626F7" w:rsidRPr="00631CFA">
          <w:rPr>
            <w:rFonts w:hint="cs"/>
            <w:rtl/>
          </w:rPr>
          <w:t>ة</w:t>
        </w:r>
      </w:hyperlink>
    </w:p>
    <w:p w:rsidR="00624CB1" w:rsidRPr="00631CFA" w:rsidRDefault="00777856" w:rsidP="00631CFA">
      <w:pPr>
        <w:pStyle w:val="Hyperlink123"/>
        <w:rPr>
          <w:rtl/>
        </w:rPr>
      </w:pPr>
      <w:hyperlink w:anchor="_Toc452599384" w:history="1">
        <w:r w:rsidR="00624CB1" w:rsidRPr="00631CFA">
          <w:rPr>
            <w:rStyle w:val="Hyperlink"/>
            <w:rFonts w:hint="cs"/>
            <w:rtl/>
          </w:rPr>
          <w:t>د</w:t>
        </w:r>
        <w:r w:rsidR="00624CB1" w:rsidRPr="00631CFA">
          <w:rPr>
            <w:rStyle w:val="Hyperlink"/>
            <w:rtl/>
          </w:rPr>
          <w:t xml:space="preserve">. </w:t>
        </w:r>
        <w:r w:rsidR="00624CB1" w:rsidRPr="00631CFA">
          <w:rPr>
            <w:rStyle w:val="Hyperlink"/>
            <w:rFonts w:hint="cs"/>
            <w:rtl/>
          </w:rPr>
          <w:t>حسن</w:t>
        </w:r>
        <w:r w:rsidR="00624CB1" w:rsidRPr="00631CFA">
          <w:rPr>
            <w:rStyle w:val="Hyperlink"/>
            <w:rtl/>
          </w:rPr>
          <w:t xml:space="preserve"> </w:t>
        </w:r>
        <w:r w:rsidR="00624CB1" w:rsidRPr="00631CFA">
          <w:rPr>
            <w:rStyle w:val="Hyperlink"/>
            <w:rFonts w:hint="cs"/>
            <w:rtl/>
          </w:rPr>
          <w:t>الأنصاري</w:t>
        </w:r>
        <w:r w:rsidR="00A35E37">
          <w:rPr>
            <w:rStyle w:val="Hyperlink"/>
            <w:rFonts w:hint="cs"/>
            <w:rtl/>
          </w:rPr>
          <w:t xml:space="preserve"> </w:t>
        </w:r>
        <w:r w:rsidR="00624CB1" w:rsidRPr="00F94B9E">
          <w:rPr>
            <w:rFonts w:ascii="Mosawi" w:hAnsi="Mosawi" w:cs="Mosawi"/>
            <w:webHidden/>
            <w:sz w:val="24"/>
            <w:rtl/>
          </w:rPr>
          <w:tab/>
        </w:r>
        <w:r w:rsidR="00624CB1" w:rsidRPr="00631CFA">
          <w:rPr>
            <w:rStyle w:val="Hyperlink"/>
            <w:webHidden/>
            <w:rtl/>
          </w:rPr>
          <w:fldChar w:fldCharType="begin"/>
        </w:r>
        <w:r w:rsidR="00624CB1" w:rsidRPr="00631CFA">
          <w:rPr>
            <w:rStyle w:val="Hyperlink"/>
            <w:webHidden/>
            <w:rtl/>
          </w:rPr>
          <w:instrText xml:space="preserve"> </w:instrText>
        </w:r>
        <w:r w:rsidR="00624CB1" w:rsidRPr="00631CFA">
          <w:rPr>
            <w:rStyle w:val="Hyperlink"/>
            <w:webHidden/>
          </w:rPr>
          <w:instrText>PAGEREF</w:instrText>
        </w:r>
        <w:r w:rsidR="00624CB1" w:rsidRPr="00631CFA">
          <w:rPr>
            <w:rStyle w:val="Hyperlink"/>
            <w:webHidden/>
            <w:rtl/>
          </w:rPr>
          <w:instrText xml:space="preserve"> _</w:instrText>
        </w:r>
        <w:r w:rsidR="00624CB1" w:rsidRPr="00631CFA">
          <w:rPr>
            <w:rStyle w:val="Hyperlink"/>
            <w:webHidden/>
          </w:rPr>
          <w:instrText>Toc452599384 \h</w:instrText>
        </w:r>
        <w:r w:rsidR="00624CB1" w:rsidRPr="00631CFA">
          <w:rPr>
            <w:rStyle w:val="Hyperlink"/>
            <w:webHidden/>
            <w:rtl/>
          </w:rPr>
          <w:instrText xml:space="preserve"> </w:instrText>
        </w:r>
        <w:r w:rsidR="00624CB1" w:rsidRPr="00631CFA">
          <w:rPr>
            <w:rStyle w:val="Hyperlink"/>
            <w:webHidden/>
            <w:rtl/>
          </w:rPr>
        </w:r>
        <w:r w:rsidR="00624CB1" w:rsidRPr="00631CFA">
          <w:rPr>
            <w:rStyle w:val="Hyperlink"/>
            <w:webHidden/>
            <w:rtl/>
          </w:rPr>
          <w:fldChar w:fldCharType="separate"/>
        </w:r>
        <w:r w:rsidR="000A35A1">
          <w:rPr>
            <w:rStyle w:val="Hyperlink"/>
            <w:webHidden/>
            <w:rtl/>
          </w:rPr>
          <w:t>414</w:t>
        </w:r>
        <w:r w:rsidR="00624CB1" w:rsidRPr="00631CFA">
          <w:rPr>
            <w:rStyle w:val="Hyperlink"/>
            <w:webHidden/>
            <w:rtl/>
          </w:rPr>
          <w:fldChar w:fldCharType="end"/>
        </w:r>
      </w:hyperlink>
    </w:p>
    <w:p w:rsidR="0088495C" w:rsidRPr="00624CB1" w:rsidRDefault="0088495C" w:rsidP="0077374C">
      <w:pPr>
        <w:rPr>
          <w:rtl/>
        </w:rPr>
        <w:sectPr w:rsidR="0088495C" w:rsidRPr="00624CB1" w:rsidSect="0068524D">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tl/>
        </w:rPr>
        <w:fldChar w:fldCharType="end"/>
      </w:r>
    </w:p>
    <w:p w:rsidR="00084A35" w:rsidRPr="00624CB1" w:rsidRDefault="00084A35" w:rsidP="00084A35">
      <w:pPr>
        <w:spacing w:line="300" w:lineRule="exact"/>
        <w:rPr>
          <w:sz w:val="27"/>
          <w:rtl/>
        </w:rPr>
      </w:pPr>
      <w:bookmarkStart w:id="2" w:name="_Toc452599316"/>
    </w:p>
    <w:p w:rsidR="00084A35" w:rsidRPr="00624CB1" w:rsidRDefault="00084A35" w:rsidP="00084A35">
      <w:pPr>
        <w:spacing w:line="300" w:lineRule="exact"/>
        <w:rPr>
          <w:sz w:val="27"/>
          <w:rtl/>
        </w:rPr>
      </w:pPr>
    </w:p>
    <w:p w:rsidR="0088495C" w:rsidRPr="00624CB1" w:rsidRDefault="000B0D4B" w:rsidP="0088495C">
      <w:pPr>
        <w:pStyle w:val="Heading1"/>
        <w:rPr>
          <w:rtl/>
        </w:rPr>
      </w:pPr>
      <w:r w:rsidRPr="00624CB1">
        <w:rPr>
          <w:rFonts w:hint="cs"/>
          <w:rtl/>
        </w:rPr>
        <w:t>الأمر بالمعروف والنهي عن المنكر</w:t>
      </w:r>
      <w:bookmarkEnd w:id="2"/>
    </w:p>
    <w:p w:rsidR="0088495C" w:rsidRPr="00624CB1" w:rsidRDefault="000B0D4B" w:rsidP="0078042E">
      <w:pPr>
        <w:pStyle w:val="Heading2"/>
        <w:rPr>
          <w:color w:val="auto"/>
          <w:rtl/>
        </w:rPr>
      </w:pPr>
      <w:bookmarkStart w:id="3" w:name="_Toc452599317"/>
      <w:r w:rsidRPr="00624CB1">
        <w:rPr>
          <w:rFonts w:hint="cs"/>
          <w:color w:val="auto"/>
          <w:rtl/>
        </w:rPr>
        <w:t>قضايا وإشكاليّات</w:t>
      </w:r>
      <w:bookmarkEnd w:id="3"/>
    </w:p>
    <w:p w:rsidR="000B0D4B" w:rsidRPr="00D22872" w:rsidRDefault="000B0D4B" w:rsidP="00D22872">
      <w:pPr>
        <w:pStyle w:val="Heading2"/>
        <w:ind w:firstLine="0"/>
        <w:jc w:val="center"/>
        <w:rPr>
          <w:rFonts w:cs="Ya-Ali"/>
          <w:color w:val="auto"/>
          <w:szCs w:val="30"/>
          <w:rtl/>
        </w:rPr>
      </w:pPr>
      <w:bookmarkStart w:id="4" w:name="_Toc452599318"/>
      <w:r w:rsidRPr="00D22872">
        <w:rPr>
          <w:rFonts w:cs="Ya-Ali" w:hint="cs"/>
          <w:color w:val="auto"/>
          <w:szCs w:val="30"/>
          <w:rtl/>
        </w:rPr>
        <w:t>ـ الحلقة الأولى ـ</w:t>
      </w:r>
      <w:bookmarkEnd w:id="4"/>
    </w:p>
    <w:p w:rsidR="0088495C" w:rsidRPr="00624CB1" w:rsidRDefault="0088495C" w:rsidP="00306637">
      <w:pPr>
        <w:pStyle w:val="Author"/>
        <w:spacing w:before="160"/>
        <w:rPr>
          <w:rtl/>
        </w:rPr>
      </w:pPr>
      <w:bookmarkStart w:id="5" w:name="_Toc452599319"/>
      <w:r w:rsidRPr="00624CB1">
        <w:rPr>
          <w:rFonts w:hint="cs"/>
          <w:rtl/>
        </w:rPr>
        <w:t>حيدر حبّ الله</w:t>
      </w:r>
      <w:bookmarkEnd w:id="5"/>
      <w:r w:rsidR="00A35E37" w:rsidRPr="003444A6">
        <w:rPr>
          <w:rFonts w:ascii="Mosawi" w:hAnsi="Mosawi" w:cs="Taher" w:hint="cs"/>
          <w:sz w:val="28"/>
          <w:szCs w:val="26"/>
          <w:vertAlign w:val="superscript"/>
          <w:rtl/>
        </w:rPr>
        <w:t>(</w:t>
      </w:r>
      <w:r w:rsidR="00A35E37" w:rsidRPr="003444A6">
        <w:rPr>
          <w:rFonts w:ascii="Mosawi" w:hAnsi="Mosawi" w:cs="Taher" w:hint="cs"/>
          <w:sz w:val="28"/>
          <w:szCs w:val="26"/>
          <w:vertAlign w:val="superscript"/>
          <w:rtl/>
        </w:rPr>
        <w:footnoteReference w:customMarkFollows="1" w:id="1"/>
        <w:t>*)</w:t>
      </w:r>
    </w:p>
    <w:p w:rsidR="000B0D4B" w:rsidRPr="00624CB1" w:rsidRDefault="000B0D4B" w:rsidP="0040284A">
      <w:pPr>
        <w:pStyle w:val="Heading3"/>
        <w:spacing w:before="160"/>
        <w:rPr>
          <w:color w:val="auto"/>
          <w:rtl/>
          <w:lang w:val="en-US"/>
        </w:rPr>
      </w:pPr>
      <w:r w:rsidRPr="00624CB1">
        <w:rPr>
          <w:color w:val="auto"/>
          <w:rtl/>
        </w:rPr>
        <w:t>تمهيد</w:t>
      </w:r>
      <w:r w:rsidR="0040284A" w:rsidRPr="00624CB1">
        <w:rPr>
          <w:rFonts w:hint="cs"/>
          <w:color w:val="auto"/>
          <w:rtl/>
          <w:lang w:val="en-US"/>
        </w:rPr>
        <w:t xml:space="preserve"> ــــــ</w:t>
      </w:r>
    </w:p>
    <w:p w:rsidR="000B0D4B" w:rsidRPr="00624CB1" w:rsidRDefault="000B0D4B" w:rsidP="0040284A">
      <w:pPr>
        <w:spacing w:line="390" w:lineRule="exact"/>
        <w:rPr>
          <w:rFonts w:ascii="hashemi" w:hAnsi="hashemi"/>
          <w:sz w:val="27"/>
          <w:rtl/>
        </w:rPr>
      </w:pPr>
      <w:r w:rsidRPr="00624CB1">
        <w:rPr>
          <w:rFonts w:ascii="hashemi" w:hAnsi="hashemi"/>
          <w:sz w:val="27"/>
          <w:rtl/>
        </w:rPr>
        <w:t xml:space="preserve">الكلام حول مسألة الأمر بالمعروف </w:t>
      </w:r>
      <w:r w:rsidRPr="00624CB1">
        <w:rPr>
          <w:rFonts w:ascii="hashemi" w:hAnsi="hashemi" w:hint="cs"/>
          <w:sz w:val="27"/>
          <w:rtl/>
        </w:rPr>
        <w:t xml:space="preserve">والنهي عن المنكر </w:t>
      </w:r>
      <w:r w:rsidRPr="00624CB1">
        <w:rPr>
          <w:rFonts w:ascii="hashemi" w:hAnsi="hashemi"/>
          <w:sz w:val="27"/>
          <w:rtl/>
        </w:rPr>
        <w:t>متعدِّد الجوانب والحيثيات</w:t>
      </w:r>
      <w:r w:rsidR="0040284A">
        <w:rPr>
          <w:rFonts w:ascii="hashemi" w:hAnsi="hashemi" w:hint="cs"/>
          <w:sz w:val="27"/>
          <w:rtl/>
        </w:rPr>
        <w:t>.</w:t>
      </w:r>
      <w:r w:rsidRPr="00624CB1">
        <w:rPr>
          <w:rFonts w:ascii="hashemi" w:hAnsi="hashemi"/>
          <w:sz w:val="27"/>
          <w:rtl/>
        </w:rPr>
        <w:t xml:space="preserve"> ونحن لا نريد أن نتكلَّم عن أهم</w:t>
      </w:r>
      <w:r w:rsidRPr="00624CB1">
        <w:rPr>
          <w:rFonts w:ascii="hashemi" w:hAnsi="hashemi" w:hint="cs"/>
          <w:sz w:val="27"/>
          <w:rtl/>
        </w:rPr>
        <w:t>ِّ</w:t>
      </w:r>
      <w:r w:rsidRPr="00624CB1">
        <w:rPr>
          <w:rFonts w:ascii="hashemi" w:hAnsi="hashemi"/>
          <w:sz w:val="27"/>
          <w:rtl/>
        </w:rPr>
        <w:t>ية الأمر بالمعروف، أو عن وجوبه</w:t>
      </w:r>
      <w:r w:rsidRPr="00624CB1">
        <w:rPr>
          <w:rFonts w:ascii="hashemi" w:hAnsi="hashemi" w:hint="cs"/>
          <w:sz w:val="27"/>
          <w:rtl/>
        </w:rPr>
        <w:t>،</w:t>
      </w:r>
      <w:r w:rsidRPr="00624CB1">
        <w:rPr>
          <w:rFonts w:ascii="hashemi" w:hAnsi="hashemi"/>
          <w:sz w:val="27"/>
          <w:rtl/>
        </w:rPr>
        <w:t xml:space="preserve"> أو أحكامه الفقهيّة. وإنّما سوف نعالج مجموعة من النقاط، التي نعتقد بأنّها تحظى بأهم</w:t>
      </w:r>
      <w:r w:rsidRPr="00624CB1">
        <w:rPr>
          <w:rFonts w:ascii="hashemi" w:hAnsi="hashemi" w:hint="cs"/>
          <w:sz w:val="27"/>
          <w:rtl/>
        </w:rPr>
        <w:t>ِّ</w:t>
      </w:r>
      <w:r w:rsidRPr="00624CB1">
        <w:rPr>
          <w:rFonts w:ascii="hashemi" w:hAnsi="hashemi"/>
          <w:sz w:val="27"/>
          <w:rtl/>
        </w:rPr>
        <w:t>يةٍ وضرورة يمكن أن تسلِّط الضوء على موضوعٍ مهم</w:t>
      </w:r>
      <w:r w:rsidRPr="00624CB1">
        <w:rPr>
          <w:rFonts w:ascii="hashemi" w:hAnsi="hashemi" w:hint="cs"/>
          <w:sz w:val="27"/>
          <w:rtl/>
        </w:rPr>
        <w:t>ّ</w:t>
      </w:r>
      <w:r w:rsidRPr="00624CB1">
        <w:rPr>
          <w:rFonts w:ascii="hashemi" w:hAnsi="hashemi"/>
          <w:sz w:val="27"/>
          <w:rtl/>
        </w:rPr>
        <w:t xml:space="preserve"> للغاية في هذا الإطار.</w:t>
      </w:r>
    </w:p>
    <w:p w:rsidR="000B0D4B" w:rsidRPr="00624CB1" w:rsidRDefault="000B0D4B" w:rsidP="002A2C03">
      <w:pPr>
        <w:spacing w:line="390" w:lineRule="exact"/>
        <w:rPr>
          <w:rFonts w:ascii="hashemi" w:hAnsi="hashemi"/>
          <w:sz w:val="27"/>
        </w:rPr>
      </w:pPr>
      <w:r w:rsidRPr="00624CB1">
        <w:rPr>
          <w:rFonts w:ascii="hashemi" w:hAnsi="hashemi"/>
          <w:sz w:val="27"/>
          <w:rtl/>
        </w:rPr>
        <w:t>وقبل الدخول في أصل البحث</w:t>
      </w:r>
      <w:r w:rsidRPr="00624CB1">
        <w:rPr>
          <w:rFonts w:ascii="hashemi" w:hAnsi="hashemi" w:hint="cs"/>
          <w:sz w:val="27"/>
          <w:rtl/>
        </w:rPr>
        <w:t>،</w:t>
      </w:r>
      <w:r w:rsidRPr="00624CB1">
        <w:rPr>
          <w:rFonts w:ascii="hashemi" w:hAnsi="hashemi"/>
          <w:sz w:val="27"/>
          <w:rtl/>
        </w:rPr>
        <w:t xml:space="preserve"> أودُّ أن أشير </w:t>
      </w:r>
      <w:r w:rsidRPr="00624CB1">
        <w:rPr>
          <w:rFonts w:ascii="hashemi" w:hAnsi="hashemi" w:hint="cs"/>
          <w:sz w:val="27"/>
          <w:rtl/>
        </w:rPr>
        <w:t xml:space="preserve">إلى </w:t>
      </w:r>
      <w:r w:rsidRPr="00624CB1">
        <w:rPr>
          <w:rFonts w:ascii="hashemi" w:hAnsi="hashemi"/>
          <w:sz w:val="27"/>
          <w:rtl/>
        </w:rPr>
        <w:t>نقطةٍ جديرة بالذكر، وهي أنّ المستشرق الإن</w:t>
      </w:r>
      <w:r w:rsidRPr="00624CB1">
        <w:rPr>
          <w:rFonts w:ascii="hashemi" w:hAnsi="hashemi" w:hint="cs"/>
          <w:sz w:val="27"/>
          <w:rtl/>
        </w:rPr>
        <w:t>ج</w:t>
      </w:r>
      <w:r w:rsidRPr="00624CB1">
        <w:rPr>
          <w:rFonts w:ascii="hashemi" w:hAnsi="hashemi"/>
          <w:sz w:val="27"/>
          <w:rtl/>
        </w:rPr>
        <w:t>ليزي مايكل كوك</w:t>
      </w:r>
      <w:r w:rsidR="002A2C03">
        <w:rPr>
          <w:rFonts w:ascii="hashemi" w:hAnsi="hashemi" w:hint="cs"/>
          <w:sz w:val="27"/>
          <w:vertAlign w:val="superscript"/>
          <w:rtl/>
        </w:rPr>
        <w:t xml:space="preserve"> </w:t>
      </w:r>
      <w:r w:rsidR="002A2C03">
        <w:rPr>
          <w:rFonts w:ascii="hashemi" w:hAnsi="hashemi" w:hint="cs"/>
          <w:sz w:val="27"/>
          <w:rtl/>
        </w:rPr>
        <w:t xml:space="preserve">ـ وهو </w:t>
      </w:r>
      <w:r w:rsidR="002A2C03" w:rsidRPr="002A2C03">
        <w:rPr>
          <w:rFonts w:ascii="hashemi" w:hAnsi="hashemi" w:hint="cs"/>
          <w:sz w:val="27"/>
          <w:rtl/>
        </w:rPr>
        <w:t>مستشرقٌ</w:t>
      </w:r>
      <w:r w:rsidR="002A2C03" w:rsidRPr="002A2C03">
        <w:rPr>
          <w:rFonts w:ascii="hashemi" w:hAnsi="hashemi"/>
          <w:sz w:val="27"/>
          <w:rtl/>
        </w:rPr>
        <w:t xml:space="preserve"> </w:t>
      </w:r>
      <w:r w:rsidR="002A2C03" w:rsidRPr="002A2C03">
        <w:rPr>
          <w:rFonts w:ascii="hashemi" w:hAnsi="hashemi" w:hint="cs"/>
          <w:sz w:val="27"/>
          <w:rtl/>
        </w:rPr>
        <w:t>بريطاني</w:t>
      </w:r>
      <w:r w:rsidR="002A2C03" w:rsidRPr="002A2C03">
        <w:rPr>
          <w:rFonts w:ascii="hashemi" w:hAnsi="hashemi"/>
          <w:sz w:val="27"/>
          <w:rtl/>
        </w:rPr>
        <w:t xml:space="preserve"> </w:t>
      </w:r>
      <w:r w:rsidR="002A2C03" w:rsidRPr="002A2C03">
        <w:rPr>
          <w:rFonts w:ascii="hashemi" w:hAnsi="hashemi" w:hint="cs"/>
          <w:sz w:val="27"/>
          <w:rtl/>
        </w:rPr>
        <w:t>معاصر،</w:t>
      </w:r>
      <w:r w:rsidR="002A2C03" w:rsidRPr="002A2C03">
        <w:rPr>
          <w:rFonts w:ascii="hashemi" w:hAnsi="hashemi"/>
          <w:sz w:val="27"/>
          <w:rtl/>
        </w:rPr>
        <w:t xml:space="preserve"> </w:t>
      </w:r>
      <w:r w:rsidR="002A2C03" w:rsidRPr="002A2C03">
        <w:rPr>
          <w:rFonts w:ascii="hashemi" w:hAnsi="hashemi" w:hint="cs"/>
          <w:sz w:val="27"/>
          <w:rtl/>
        </w:rPr>
        <w:t>مختصٌّ</w:t>
      </w:r>
      <w:r w:rsidR="002A2C03" w:rsidRPr="002A2C03">
        <w:rPr>
          <w:rFonts w:ascii="hashemi" w:hAnsi="hashemi"/>
          <w:sz w:val="27"/>
          <w:rtl/>
        </w:rPr>
        <w:t xml:space="preserve"> </w:t>
      </w:r>
      <w:r w:rsidR="002A2C03" w:rsidRPr="002A2C03">
        <w:rPr>
          <w:rFonts w:ascii="hashemi" w:hAnsi="hashemi" w:hint="cs"/>
          <w:sz w:val="27"/>
          <w:rtl/>
        </w:rPr>
        <w:t>بالدراسات</w:t>
      </w:r>
      <w:r w:rsidR="002A2C03" w:rsidRPr="002A2C03">
        <w:rPr>
          <w:rFonts w:ascii="hashemi" w:hAnsi="hashemi"/>
          <w:sz w:val="27"/>
          <w:rtl/>
        </w:rPr>
        <w:t xml:space="preserve"> </w:t>
      </w:r>
      <w:r w:rsidR="002A2C03" w:rsidRPr="002A2C03">
        <w:rPr>
          <w:rFonts w:ascii="hashemi" w:hAnsi="hashemi" w:hint="cs"/>
          <w:sz w:val="27"/>
          <w:rtl/>
        </w:rPr>
        <w:t>الإسلاميّة،</w:t>
      </w:r>
      <w:r w:rsidR="002A2C03" w:rsidRPr="002A2C03">
        <w:rPr>
          <w:rFonts w:ascii="hashemi" w:hAnsi="hashemi"/>
          <w:sz w:val="27"/>
          <w:rtl/>
        </w:rPr>
        <w:t xml:space="preserve"> </w:t>
      </w:r>
      <w:r w:rsidR="002A2C03" w:rsidRPr="002A2C03">
        <w:rPr>
          <w:rFonts w:ascii="hashemi" w:hAnsi="hashemi" w:hint="cs"/>
          <w:sz w:val="27"/>
          <w:rtl/>
        </w:rPr>
        <w:t>وأستاذ</w:t>
      </w:r>
      <w:r w:rsidR="002A2C03" w:rsidRPr="002A2C03">
        <w:rPr>
          <w:rFonts w:ascii="hashemi" w:hAnsi="hashemi"/>
          <w:sz w:val="27"/>
          <w:rtl/>
        </w:rPr>
        <w:t xml:space="preserve"> </w:t>
      </w:r>
      <w:r w:rsidR="002A2C03" w:rsidRPr="002A2C03">
        <w:rPr>
          <w:rFonts w:ascii="hashemi" w:hAnsi="hashemi" w:hint="cs"/>
          <w:sz w:val="27"/>
          <w:rtl/>
        </w:rPr>
        <w:t>في</w:t>
      </w:r>
      <w:r w:rsidR="002A2C03" w:rsidRPr="002A2C03">
        <w:rPr>
          <w:rFonts w:ascii="hashemi" w:hAnsi="hashemi"/>
          <w:sz w:val="27"/>
          <w:rtl/>
        </w:rPr>
        <w:t xml:space="preserve"> </w:t>
      </w:r>
      <w:r w:rsidR="002A2C03" w:rsidRPr="002A2C03">
        <w:rPr>
          <w:rFonts w:ascii="hashemi" w:hAnsi="hashemi" w:hint="cs"/>
          <w:sz w:val="27"/>
          <w:rtl/>
        </w:rPr>
        <w:t>جامعة</w:t>
      </w:r>
      <w:r w:rsidR="002A2C03" w:rsidRPr="002A2C03">
        <w:rPr>
          <w:rFonts w:ascii="hashemi" w:hAnsi="hashemi"/>
          <w:sz w:val="27"/>
          <w:rtl/>
        </w:rPr>
        <w:t xml:space="preserve"> </w:t>
      </w:r>
      <w:r w:rsidR="002A2C03" w:rsidRPr="002A2C03">
        <w:rPr>
          <w:rFonts w:ascii="hashemi" w:hAnsi="hashemi" w:hint="cs"/>
          <w:sz w:val="27"/>
          <w:rtl/>
        </w:rPr>
        <w:t>بريستون</w:t>
      </w:r>
      <w:r w:rsidR="002A2C03" w:rsidRPr="002A2C03">
        <w:rPr>
          <w:rFonts w:ascii="hashemi" w:hAnsi="hashemi"/>
          <w:sz w:val="27"/>
          <w:rtl/>
        </w:rPr>
        <w:t xml:space="preserve"> </w:t>
      </w:r>
      <w:r w:rsidR="002A2C03" w:rsidRPr="002A2C03">
        <w:rPr>
          <w:rFonts w:ascii="hashemi" w:hAnsi="hashemi" w:hint="cs"/>
          <w:sz w:val="27"/>
          <w:rtl/>
        </w:rPr>
        <w:t>الإنجليزيّة</w:t>
      </w:r>
      <w:r w:rsidR="002A2C03">
        <w:rPr>
          <w:rFonts w:ascii="hashemi" w:hAnsi="hashemi" w:hint="cs"/>
          <w:sz w:val="27"/>
          <w:rtl/>
        </w:rPr>
        <w:t>،</w:t>
      </w:r>
      <w:r w:rsidRPr="00624CB1">
        <w:rPr>
          <w:rFonts w:ascii="hashemi" w:hAnsi="hashemi"/>
          <w:sz w:val="27"/>
          <w:rtl/>
        </w:rPr>
        <w:t xml:space="preserve"> </w:t>
      </w:r>
      <w:r w:rsidR="002A2C03">
        <w:rPr>
          <w:rFonts w:ascii="hashemi" w:hAnsi="hashemi" w:hint="cs"/>
          <w:sz w:val="27"/>
          <w:rtl/>
        </w:rPr>
        <w:t>و</w:t>
      </w:r>
      <w:r w:rsidRPr="00624CB1">
        <w:rPr>
          <w:rFonts w:ascii="hashemi" w:hAnsi="hashemi"/>
          <w:sz w:val="27"/>
          <w:rtl/>
        </w:rPr>
        <w:t xml:space="preserve">الذي لديه مؤلَّفات كثيرة حول الإسلام ـ ألَّف كتاباً بعنوان: </w:t>
      </w:r>
      <w:r w:rsidRPr="00624CB1">
        <w:rPr>
          <w:rFonts w:hint="eastAsia"/>
          <w:sz w:val="27"/>
          <w:rtl/>
        </w:rPr>
        <w:t>«</w:t>
      </w:r>
      <w:r w:rsidRPr="00624CB1">
        <w:rPr>
          <w:rFonts w:ascii="hashemi" w:hAnsi="hashemi"/>
          <w:sz w:val="27"/>
          <w:rtl/>
        </w:rPr>
        <w:t>الأمر بالمعروف والنهي عن المنكر في الفكر الإسلامي</w:t>
      </w:r>
      <w:r w:rsidRPr="00624CB1">
        <w:rPr>
          <w:rFonts w:hint="eastAsia"/>
          <w:sz w:val="27"/>
          <w:rtl/>
        </w:rPr>
        <w:t>»</w:t>
      </w:r>
      <w:r w:rsidRPr="00624CB1">
        <w:rPr>
          <w:rFonts w:ascii="hashemi" w:hAnsi="hashemi" w:hint="cs"/>
          <w:sz w:val="27"/>
          <w:rtl/>
        </w:rPr>
        <w:t>.</w:t>
      </w:r>
      <w:r w:rsidRPr="00624CB1">
        <w:rPr>
          <w:rFonts w:ascii="hashemi" w:hAnsi="hashemi"/>
          <w:sz w:val="27"/>
          <w:rtl/>
        </w:rPr>
        <w:t xml:space="preserve"> وسبب تأليف</w:t>
      </w:r>
      <w:r w:rsidRPr="00624CB1">
        <w:rPr>
          <w:rFonts w:ascii="hashemi" w:hAnsi="hashemi" w:hint="cs"/>
          <w:sz w:val="27"/>
          <w:rtl/>
        </w:rPr>
        <w:t>ه</w:t>
      </w:r>
      <w:r w:rsidRPr="00624CB1">
        <w:rPr>
          <w:rFonts w:ascii="hashemi" w:hAnsi="hashemi"/>
          <w:sz w:val="27"/>
          <w:rtl/>
        </w:rPr>
        <w:t xml:space="preserve"> هذا الكتاب أنّه في يومٍ من الأيّام كان في </w:t>
      </w:r>
      <w:r w:rsidRPr="00624CB1">
        <w:rPr>
          <w:rFonts w:ascii="hashemi" w:hAnsi="hashemi" w:hint="cs"/>
          <w:sz w:val="27"/>
          <w:rtl/>
        </w:rPr>
        <w:t>بلد غربي،</w:t>
      </w:r>
      <w:r w:rsidRPr="00624CB1">
        <w:rPr>
          <w:rFonts w:ascii="hashemi" w:hAnsi="hashemi"/>
          <w:sz w:val="27"/>
          <w:rtl/>
        </w:rPr>
        <w:t xml:space="preserve"> وشاهد مجموعة رجالٍ في محطّة القطار يغتصبون امرأةً</w:t>
      </w:r>
      <w:r w:rsidRPr="00624CB1">
        <w:rPr>
          <w:rFonts w:ascii="hashemi" w:hAnsi="hashemi" w:hint="cs"/>
          <w:sz w:val="27"/>
          <w:rtl/>
        </w:rPr>
        <w:t>،</w:t>
      </w:r>
      <w:r w:rsidRPr="00624CB1">
        <w:rPr>
          <w:rFonts w:ascii="hashemi" w:hAnsi="hashemi"/>
          <w:sz w:val="27"/>
          <w:rtl/>
        </w:rPr>
        <w:t xml:space="preserve"> ولم تتمك</w:t>
      </w:r>
      <w:r w:rsidRPr="00624CB1">
        <w:rPr>
          <w:rFonts w:ascii="hashemi" w:hAnsi="hashemi" w:hint="cs"/>
          <w:sz w:val="27"/>
          <w:rtl/>
        </w:rPr>
        <w:t>َّ</w:t>
      </w:r>
      <w:r w:rsidRPr="00624CB1">
        <w:rPr>
          <w:rFonts w:ascii="hashemi" w:hAnsi="hashemi"/>
          <w:sz w:val="27"/>
          <w:rtl/>
        </w:rPr>
        <w:t>ن من الدفاع عن نفسها، ولم يق</w:t>
      </w:r>
      <w:r w:rsidRPr="00624CB1">
        <w:rPr>
          <w:rFonts w:ascii="hashemi" w:hAnsi="hashemi" w:hint="cs"/>
          <w:sz w:val="27"/>
          <w:rtl/>
        </w:rPr>
        <w:t>ُ</w:t>
      </w:r>
      <w:r w:rsidRPr="00624CB1">
        <w:rPr>
          <w:rFonts w:ascii="hashemi" w:hAnsi="hashemi"/>
          <w:sz w:val="27"/>
          <w:rtl/>
        </w:rPr>
        <w:t>م</w:t>
      </w:r>
      <w:r w:rsidRPr="00624CB1">
        <w:rPr>
          <w:rFonts w:ascii="hashemi" w:hAnsi="hashemi" w:hint="cs"/>
          <w:sz w:val="27"/>
          <w:rtl/>
        </w:rPr>
        <w:t>ْ</w:t>
      </w:r>
      <w:r w:rsidRPr="00624CB1">
        <w:rPr>
          <w:rFonts w:ascii="hashemi" w:hAnsi="hashemi"/>
          <w:sz w:val="27"/>
          <w:rtl/>
        </w:rPr>
        <w:t xml:space="preserve"> أحد</w:t>
      </w:r>
      <w:r w:rsidRPr="00624CB1">
        <w:rPr>
          <w:rFonts w:ascii="hashemi" w:hAnsi="hashemi" w:hint="cs"/>
          <w:sz w:val="27"/>
          <w:rtl/>
        </w:rPr>
        <w:t>ٌ</w:t>
      </w:r>
      <w:r w:rsidRPr="00624CB1">
        <w:rPr>
          <w:rFonts w:ascii="hashemi" w:hAnsi="hashemi"/>
          <w:sz w:val="27"/>
          <w:rtl/>
        </w:rPr>
        <w:t xml:space="preserve"> بالتدخ</w:t>
      </w:r>
      <w:r w:rsidRPr="00624CB1">
        <w:rPr>
          <w:rFonts w:ascii="hashemi" w:hAnsi="hashemi" w:hint="cs"/>
          <w:sz w:val="27"/>
          <w:rtl/>
        </w:rPr>
        <w:t>ُّ</w:t>
      </w:r>
      <w:r w:rsidRPr="00624CB1">
        <w:rPr>
          <w:rFonts w:ascii="hashemi" w:hAnsi="hashemi"/>
          <w:sz w:val="27"/>
          <w:rtl/>
        </w:rPr>
        <w:t>ل</w:t>
      </w:r>
      <w:r w:rsidRPr="00624CB1">
        <w:rPr>
          <w:rFonts w:ascii="hashemi" w:hAnsi="hashemi" w:hint="cs"/>
          <w:sz w:val="27"/>
          <w:rtl/>
        </w:rPr>
        <w:t>،</w:t>
      </w:r>
      <w:r w:rsidRPr="00624CB1">
        <w:rPr>
          <w:rFonts w:ascii="hashemi" w:hAnsi="hashemi"/>
          <w:sz w:val="27"/>
          <w:rtl/>
        </w:rPr>
        <w:t xml:space="preserve"> والجميع </w:t>
      </w:r>
      <w:r w:rsidRPr="00624CB1">
        <w:rPr>
          <w:rFonts w:ascii="hashemi" w:hAnsi="hashemi" w:hint="cs"/>
          <w:sz w:val="27"/>
          <w:rtl/>
        </w:rPr>
        <w:t xml:space="preserve">واقفون في </w:t>
      </w:r>
      <w:r w:rsidRPr="00624CB1">
        <w:rPr>
          <w:rFonts w:ascii="hashemi" w:hAnsi="hashemi"/>
          <w:sz w:val="27"/>
          <w:rtl/>
        </w:rPr>
        <w:t>الطريق غير مبالين وغير معني</w:t>
      </w:r>
      <w:r w:rsidRPr="00624CB1">
        <w:rPr>
          <w:rFonts w:ascii="hashemi" w:hAnsi="hashemi" w:hint="cs"/>
          <w:sz w:val="27"/>
          <w:rtl/>
        </w:rPr>
        <w:t>ّ</w:t>
      </w:r>
      <w:r w:rsidRPr="00624CB1">
        <w:rPr>
          <w:rFonts w:ascii="hashemi" w:hAnsi="hashemi"/>
          <w:sz w:val="27"/>
          <w:rtl/>
        </w:rPr>
        <w:t>ين، ثمَّ بعد فترة</w:t>
      </w:r>
      <w:r w:rsidRPr="00624CB1">
        <w:rPr>
          <w:rFonts w:ascii="hashemi" w:hAnsi="hashemi" w:hint="cs"/>
          <w:sz w:val="27"/>
          <w:rtl/>
        </w:rPr>
        <w:t>ٍ</w:t>
      </w:r>
      <w:r w:rsidRPr="00624CB1">
        <w:rPr>
          <w:rFonts w:ascii="hashemi" w:hAnsi="hashemi"/>
          <w:sz w:val="27"/>
          <w:rtl/>
        </w:rPr>
        <w:t xml:space="preserve"> جاءت الشرطة.</w:t>
      </w:r>
    </w:p>
    <w:p w:rsidR="000B0D4B" w:rsidRPr="00624CB1" w:rsidRDefault="000B0D4B" w:rsidP="002A2C03">
      <w:pPr>
        <w:spacing w:line="390" w:lineRule="exact"/>
        <w:rPr>
          <w:rFonts w:ascii="hashemi" w:hAnsi="hashemi"/>
          <w:sz w:val="27"/>
          <w:rtl/>
        </w:rPr>
      </w:pPr>
      <w:r w:rsidRPr="00624CB1">
        <w:rPr>
          <w:rFonts w:ascii="hashemi" w:hAnsi="hashemi" w:hint="cs"/>
          <w:sz w:val="27"/>
          <w:rtl/>
        </w:rPr>
        <w:t xml:space="preserve">فكَّر </w:t>
      </w:r>
      <w:r w:rsidRPr="00624CB1">
        <w:rPr>
          <w:rFonts w:ascii="hashemi" w:hAnsi="hashemi"/>
          <w:sz w:val="27"/>
          <w:rtl/>
        </w:rPr>
        <w:t>مايكل كوك في هذه الظاهرة، وصَدَمه هذا الحَدَث، وكيف أنّ كلّ الناس لم يتدخ</w:t>
      </w:r>
      <w:r w:rsidRPr="00624CB1">
        <w:rPr>
          <w:rFonts w:ascii="hashemi" w:hAnsi="hashemi" w:hint="cs"/>
          <w:sz w:val="27"/>
          <w:rtl/>
        </w:rPr>
        <w:t>ّ</w:t>
      </w:r>
      <w:r w:rsidRPr="00624CB1">
        <w:rPr>
          <w:rFonts w:ascii="hashemi" w:hAnsi="hashemi"/>
          <w:sz w:val="27"/>
          <w:rtl/>
        </w:rPr>
        <w:t>لوا</w:t>
      </w:r>
      <w:r w:rsidRPr="00624CB1">
        <w:rPr>
          <w:rFonts w:ascii="hashemi" w:hAnsi="hashemi" w:hint="cs"/>
          <w:sz w:val="27"/>
          <w:rtl/>
        </w:rPr>
        <w:t>،</w:t>
      </w:r>
      <w:r w:rsidRPr="00624CB1">
        <w:rPr>
          <w:rFonts w:ascii="hashemi" w:hAnsi="hashemi"/>
          <w:sz w:val="27"/>
          <w:rtl/>
        </w:rPr>
        <w:t xml:space="preserve"> ولم ينهوا عن منكر</w:t>
      </w:r>
      <w:r w:rsidRPr="00624CB1">
        <w:rPr>
          <w:rFonts w:ascii="hashemi" w:hAnsi="hashemi" w:hint="cs"/>
          <w:sz w:val="27"/>
          <w:rtl/>
        </w:rPr>
        <w:t>ٍ</w:t>
      </w:r>
      <w:r w:rsidRPr="00624CB1">
        <w:rPr>
          <w:rFonts w:ascii="hashemi" w:hAnsi="hashemi"/>
          <w:sz w:val="27"/>
          <w:rtl/>
        </w:rPr>
        <w:t xml:space="preserve"> من هذا النوع؟! ثمّ تأمَّل أكثر في خلفي</w:t>
      </w:r>
      <w:r w:rsidRPr="00624CB1">
        <w:rPr>
          <w:rFonts w:ascii="hashemi" w:hAnsi="hashemi" w:hint="cs"/>
          <w:sz w:val="27"/>
          <w:rtl/>
        </w:rPr>
        <w:t>ّ</w:t>
      </w:r>
      <w:r w:rsidRPr="00624CB1">
        <w:rPr>
          <w:rFonts w:ascii="hashemi" w:hAnsi="hashemi"/>
          <w:sz w:val="27"/>
          <w:rtl/>
        </w:rPr>
        <w:t>ات هذه الثقافة</w:t>
      </w:r>
      <w:r w:rsidRPr="00624CB1">
        <w:rPr>
          <w:rFonts w:ascii="hashemi" w:hAnsi="hashemi" w:hint="cs"/>
          <w:sz w:val="27"/>
          <w:rtl/>
        </w:rPr>
        <w:t>،</w:t>
      </w:r>
      <w:r w:rsidRPr="00624CB1">
        <w:rPr>
          <w:rFonts w:ascii="hashemi" w:hAnsi="hashemi"/>
          <w:sz w:val="27"/>
          <w:rtl/>
        </w:rPr>
        <w:t xml:space="preserve"> وقارن بينها وبين الإسلام؛ فوجد أنّ في الإسلام فريضة</w:t>
      </w:r>
      <w:r w:rsidRPr="00624CB1">
        <w:rPr>
          <w:rFonts w:ascii="hashemi" w:hAnsi="hashemi" w:hint="cs"/>
          <w:sz w:val="27"/>
          <w:rtl/>
        </w:rPr>
        <w:t>ً</w:t>
      </w:r>
      <w:r w:rsidRPr="00624CB1">
        <w:rPr>
          <w:rFonts w:ascii="hashemi" w:hAnsi="hashemi"/>
          <w:sz w:val="27"/>
          <w:rtl/>
        </w:rPr>
        <w:t xml:space="preserve"> في غاية الأهم</w:t>
      </w:r>
      <w:r w:rsidRPr="00624CB1">
        <w:rPr>
          <w:rFonts w:ascii="hashemi" w:hAnsi="hashemi" w:hint="cs"/>
          <w:sz w:val="27"/>
          <w:rtl/>
        </w:rPr>
        <w:t>ِّ</w:t>
      </w:r>
      <w:r w:rsidRPr="00624CB1">
        <w:rPr>
          <w:rFonts w:ascii="hashemi" w:hAnsi="hashemi"/>
          <w:sz w:val="27"/>
          <w:rtl/>
        </w:rPr>
        <w:t xml:space="preserve">ية </w:t>
      </w:r>
      <w:r w:rsidRPr="00624CB1">
        <w:rPr>
          <w:rFonts w:ascii="hashemi" w:hAnsi="hashemi" w:hint="cs"/>
          <w:sz w:val="27"/>
          <w:rtl/>
        </w:rPr>
        <w:t>غير</w:t>
      </w:r>
      <w:r w:rsidRPr="00624CB1">
        <w:rPr>
          <w:rFonts w:ascii="hashemi" w:hAnsi="hashemi"/>
          <w:sz w:val="27"/>
          <w:rtl/>
        </w:rPr>
        <w:t xml:space="preserve"> موجودة في الثقافة الغربيّة، بل يمكن أن يوجد نقيضها في الثقافة الغربيّة</w:t>
      </w:r>
      <w:r w:rsidRPr="00624CB1">
        <w:rPr>
          <w:rFonts w:ascii="hashemi" w:hAnsi="hashemi" w:hint="cs"/>
          <w:sz w:val="27"/>
          <w:rtl/>
        </w:rPr>
        <w:t xml:space="preserve"> من </w:t>
      </w:r>
      <w:r w:rsidRPr="00624CB1">
        <w:rPr>
          <w:rFonts w:ascii="hashemi" w:hAnsi="hashemi" w:hint="cs"/>
          <w:sz w:val="27"/>
          <w:rtl/>
        </w:rPr>
        <w:lastRenderedPageBreak/>
        <w:t>وجهة نظره</w:t>
      </w:r>
      <w:r w:rsidRPr="00624CB1">
        <w:rPr>
          <w:rFonts w:ascii="hashemi" w:hAnsi="hashemi"/>
          <w:sz w:val="27"/>
          <w:rtl/>
        </w:rPr>
        <w:t>، وهي فريضة: (الأمر بالمعروف والنهي عن المنكر)</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 xml:space="preserve">إنّه يقول: إنّ </w:t>
      </w:r>
      <w:r w:rsidRPr="00624CB1">
        <w:rPr>
          <w:rFonts w:ascii="hashemi" w:hAnsi="hashemi"/>
          <w:sz w:val="27"/>
          <w:rtl/>
        </w:rPr>
        <w:t>مَن</w:t>
      </w:r>
      <w:r w:rsidRPr="00624CB1">
        <w:rPr>
          <w:rFonts w:ascii="hashemi" w:hAnsi="hashemi" w:hint="cs"/>
          <w:sz w:val="27"/>
          <w:rtl/>
        </w:rPr>
        <w:t>ْ</w:t>
      </w:r>
      <w:r w:rsidRPr="00624CB1">
        <w:rPr>
          <w:rFonts w:ascii="hashemi" w:hAnsi="hashemi"/>
          <w:sz w:val="27"/>
          <w:rtl/>
        </w:rPr>
        <w:t xml:space="preserve"> سب</w:t>
      </w:r>
      <w:r w:rsidRPr="00624CB1">
        <w:rPr>
          <w:rFonts w:ascii="hashemi" w:hAnsi="hashemi" w:hint="cs"/>
          <w:sz w:val="27"/>
          <w:rtl/>
        </w:rPr>
        <w:t>َّ</w:t>
      </w:r>
      <w:r w:rsidRPr="00624CB1">
        <w:rPr>
          <w:rFonts w:ascii="hashemi" w:hAnsi="hashemi"/>
          <w:sz w:val="27"/>
          <w:rtl/>
        </w:rPr>
        <w:t xml:space="preserve">ب لي أن أبحث في هذا الموضوع هو </w:t>
      </w:r>
      <w:r w:rsidRPr="00624CB1">
        <w:rPr>
          <w:rFonts w:ascii="hashemi" w:hAnsi="hashemi" w:hint="cs"/>
          <w:sz w:val="27"/>
          <w:rtl/>
        </w:rPr>
        <w:t>أ</w:t>
      </w:r>
      <w:r w:rsidRPr="00624CB1">
        <w:rPr>
          <w:rFonts w:ascii="hashemi" w:hAnsi="hashemi"/>
          <w:sz w:val="27"/>
          <w:rtl/>
        </w:rPr>
        <w:t>نّني تفاجأت: لماذا لا يحدث مثل هذا الأمر في بلاد المسلمين؟ حيث يقوم المسلمون باستنكار ح</w:t>
      </w:r>
      <w:r w:rsidRPr="00624CB1">
        <w:rPr>
          <w:rFonts w:ascii="hashemi" w:hAnsi="hashemi" w:hint="cs"/>
          <w:sz w:val="27"/>
          <w:rtl/>
        </w:rPr>
        <w:t>َ</w:t>
      </w:r>
      <w:r w:rsidRPr="00624CB1">
        <w:rPr>
          <w:rFonts w:ascii="hashemi" w:hAnsi="hashemi"/>
          <w:sz w:val="27"/>
          <w:rtl/>
        </w:rPr>
        <w:t>د</w:t>
      </w:r>
      <w:r w:rsidRPr="00624CB1">
        <w:rPr>
          <w:rFonts w:ascii="hashemi" w:hAnsi="hashemi" w:hint="cs"/>
          <w:sz w:val="27"/>
          <w:rtl/>
        </w:rPr>
        <w:t>َ</w:t>
      </w:r>
      <w:r w:rsidRPr="00624CB1">
        <w:rPr>
          <w:rFonts w:ascii="hashemi" w:hAnsi="hashemi"/>
          <w:sz w:val="27"/>
          <w:rtl/>
        </w:rPr>
        <w:t>ثٍ من هذا النوع</w:t>
      </w:r>
      <w:r w:rsidRPr="00624CB1">
        <w:rPr>
          <w:rFonts w:ascii="hashemi" w:hAnsi="hashemi" w:hint="cs"/>
          <w:sz w:val="27"/>
          <w:rtl/>
        </w:rPr>
        <w:t>، والتدخُّل مباشرةً؛ لمنع وقوعه فوراً</w:t>
      </w:r>
      <w:r w:rsidRPr="00624CB1">
        <w:rPr>
          <w:rFonts w:ascii="hashemi" w:hAnsi="hashemi"/>
          <w:sz w:val="27"/>
          <w:rtl/>
        </w:rPr>
        <w:t>، بينما عندنا في الغ</w:t>
      </w:r>
      <w:r w:rsidRPr="00624CB1">
        <w:rPr>
          <w:rFonts w:ascii="hashemi" w:hAnsi="hashemi" w:hint="cs"/>
          <w:sz w:val="27"/>
          <w:rtl/>
        </w:rPr>
        <w:t>َ</w:t>
      </w:r>
      <w:r w:rsidRPr="00624CB1">
        <w:rPr>
          <w:rFonts w:ascii="hashemi" w:hAnsi="hashemi"/>
          <w:sz w:val="27"/>
          <w:rtl/>
        </w:rPr>
        <w:t>ر</w:t>
      </w:r>
      <w:r w:rsidRPr="00624CB1">
        <w:rPr>
          <w:rFonts w:ascii="hashemi" w:hAnsi="hashemi" w:hint="cs"/>
          <w:sz w:val="27"/>
          <w:rtl/>
        </w:rPr>
        <w:t>ْ</w:t>
      </w:r>
      <w:r w:rsidRPr="00624CB1">
        <w:rPr>
          <w:rFonts w:ascii="hashemi" w:hAnsi="hashemi"/>
          <w:sz w:val="27"/>
          <w:rtl/>
        </w:rPr>
        <w:t>ب لا توجد عملياً في أرض الواقع حركة</w:t>
      </w:r>
      <w:r w:rsidRPr="00624CB1">
        <w:rPr>
          <w:rFonts w:ascii="hashemi" w:hAnsi="hashemi" w:hint="cs"/>
          <w:sz w:val="27"/>
          <w:rtl/>
        </w:rPr>
        <w:t>ٌ</w:t>
      </w:r>
      <w:r w:rsidRPr="00624CB1">
        <w:rPr>
          <w:rFonts w:ascii="hashemi" w:hAnsi="hashemi"/>
          <w:sz w:val="27"/>
          <w:rtl/>
        </w:rPr>
        <w:t xml:space="preserve"> أو رد</w:t>
      </w:r>
      <w:r w:rsidRPr="00624CB1">
        <w:rPr>
          <w:rFonts w:ascii="hashemi" w:hAnsi="hashemi" w:hint="cs"/>
          <w:sz w:val="27"/>
          <w:rtl/>
        </w:rPr>
        <w:t>ّ</w:t>
      </w:r>
      <w:r w:rsidRPr="00624CB1">
        <w:rPr>
          <w:rFonts w:ascii="hashemi" w:hAnsi="hashemi"/>
          <w:sz w:val="27"/>
          <w:rtl/>
        </w:rPr>
        <w:t>ة فعلٍ عفويّة ذاتيّة نابعة من قلب الإنسان تجاه المنكر في الخارج</w:t>
      </w:r>
      <w:r w:rsidRPr="00624CB1">
        <w:rPr>
          <w:rFonts w:ascii="hashemi" w:hAnsi="hashemi" w:hint="cs"/>
          <w:sz w:val="27"/>
          <w:rtl/>
        </w:rPr>
        <w:t>.</w:t>
      </w:r>
    </w:p>
    <w:p w:rsidR="000B0D4B" w:rsidRPr="00624CB1" w:rsidRDefault="000B0D4B" w:rsidP="0040284A">
      <w:pPr>
        <w:rPr>
          <w:rFonts w:ascii="hashemi" w:hAnsi="hashemi"/>
          <w:sz w:val="27"/>
        </w:rPr>
      </w:pPr>
      <w:r w:rsidRPr="00624CB1">
        <w:rPr>
          <w:rFonts w:ascii="hashemi" w:hAnsi="hashemi" w:hint="cs"/>
          <w:sz w:val="27"/>
          <w:rtl/>
        </w:rPr>
        <w:t>وانطلاقاً من هذه الحادثة كتب مايكل كوك كتابه</w:t>
      </w:r>
      <w:r w:rsidRPr="00624CB1">
        <w:rPr>
          <w:rFonts w:ascii="hashemi" w:hAnsi="hashemi"/>
          <w:sz w:val="27"/>
          <w:rtl/>
        </w:rPr>
        <w:t xml:space="preserve"> </w:t>
      </w:r>
      <w:r w:rsidRPr="00624CB1">
        <w:rPr>
          <w:rFonts w:ascii="hashemi" w:hAnsi="hashemi" w:hint="cs"/>
          <w:sz w:val="27"/>
          <w:rtl/>
        </w:rPr>
        <w:t>ال</w:t>
      </w:r>
      <w:r w:rsidRPr="00624CB1">
        <w:rPr>
          <w:rFonts w:ascii="hashemi" w:hAnsi="hashemi"/>
          <w:sz w:val="27"/>
          <w:rtl/>
        </w:rPr>
        <w:t xml:space="preserve">ضخم، </w:t>
      </w:r>
      <w:r w:rsidRPr="00624CB1">
        <w:rPr>
          <w:rFonts w:ascii="hashemi" w:hAnsi="hashemi" w:hint="cs"/>
          <w:sz w:val="27"/>
          <w:rtl/>
        </w:rPr>
        <w:t>وتمَّتْ ترجمته و</w:t>
      </w:r>
      <w:r w:rsidRPr="00624CB1">
        <w:rPr>
          <w:rFonts w:ascii="hashemi" w:hAnsi="hashemi"/>
          <w:sz w:val="27"/>
          <w:rtl/>
        </w:rPr>
        <w:t xml:space="preserve">نشره بالعربيّة </w:t>
      </w:r>
      <w:r w:rsidRPr="00624CB1">
        <w:rPr>
          <w:rFonts w:ascii="hashemi" w:hAnsi="hashemi" w:hint="cs"/>
          <w:sz w:val="27"/>
          <w:rtl/>
        </w:rPr>
        <w:t>والفارسيّة وغيرها من اللغات.</w:t>
      </w:r>
      <w:r w:rsidRPr="00624CB1">
        <w:rPr>
          <w:rFonts w:ascii="hashemi" w:hAnsi="hashemi"/>
          <w:sz w:val="27"/>
          <w:rtl/>
        </w:rPr>
        <w:t xml:space="preserve"> </w:t>
      </w:r>
      <w:r w:rsidRPr="00624CB1">
        <w:rPr>
          <w:rFonts w:ascii="hashemi" w:hAnsi="hashemi" w:hint="cs"/>
          <w:sz w:val="27"/>
          <w:rtl/>
        </w:rPr>
        <w:t xml:space="preserve">وقد </w:t>
      </w:r>
      <w:r w:rsidRPr="00624CB1">
        <w:rPr>
          <w:rFonts w:ascii="hashemi" w:hAnsi="hashemi"/>
          <w:sz w:val="27"/>
          <w:rtl/>
        </w:rPr>
        <w:t>درس فيه الأمر بالمعروف والنهي عن المنكر عند جميع مذاهب الإسلام، معتمداً على مئات المصادر</w:t>
      </w:r>
      <w:r w:rsidRPr="00624CB1">
        <w:rPr>
          <w:rFonts w:ascii="hashemi" w:hAnsi="hashemi" w:hint="cs"/>
          <w:sz w:val="27"/>
          <w:rtl/>
        </w:rPr>
        <w:t>.</w:t>
      </w:r>
      <w:r w:rsidRPr="00624CB1">
        <w:rPr>
          <w:rFonts w:ascii="hashemi" w:hAnsi="hashemi"/>
          <w:sz w:val="27"/>
          <w:rtl/>
        </w:rPr>
        <w:t xml:space="preserve"> وهو أهم</w:t>
      </w:r>
      <w:r w:rsidRPr="00624CB1">
        <w:rPr>
          <w:rFonts w:ascii="hashemi" w:hAnsi="hashemi" w:hint="cs"/>
          <w:sz w:val="27"/>
          <w:rtl/>
        </w:rPr>
        <w:t>ّ</w:t>
      </w:r>
      <w:r w:rsidRPr="00624CB1">
        <w:rPr>
          <w:rFonts w:ascii="hashemi" w:hAnsi="hashemi"/>
          <w:sz w:val="27"/>
          <w:rtl/>
        </w:rPr>
        <w:t xml:space="preserve"> وأكبر وأوسع دراسة عن الأمر بالمعروف والنهي عن المنكر</w:t>
      </w:r>
      <w:r w:rsidRPr="00624CB1">
        <w:rPr>
          <w:rFonts w:ascii="hashemi" w:hAnsi="hashemi" w:hint="cs"/>
          <w:sz w:val="27"/>
          <w:rtl/>
        </w:rPr>
        <w:t xml:space="preserve"> ـ</w:t>
      </w:r>
      <w:r w:rsidRPr="00624CB1">
        <w:rPr>
          <w:rFonts w:ascii="hashemi" w:hAnsi="hashemi"/>
          <w:sz w:val="27"/>
          <w:rtl/>
        </w:rPr>
        <w:t xml:space="preserve"> حتّى عند المسلمين </w:t>
      </w:r>
      <w:r w:rsidRPr="00624CB1">
        <w:rPr>
          <w:rFonts w:ascii="hashemi" w:hAnsi="hashemi" w:hint="cs"/>
          <w:sz w:val="27"/>
          <w:rtl/>
        </w:rPr>
        <w:t xml:space="preserve">ـ </w:t>
      </w:r>
      <w:r w:rsidRPr="00624CB1">
        <w:rPr>
          <w:rFonts w:ascii="hashemi" w:hAnsi="hashemi"/>
          <w:sz w:val="27"/>
          <w:rtl/>
        </w:rPr>
        <w:t>استقصاءً وبحثاً وتتبُّعاً ونقداً</w:t>
      </w:r>
      <w:r w:rsidRPr="00624CB1">
        <w:rPr>
          <w:rFonts w:ascii="hashemi" w:hAnsi="hashemi" w:hint="cs"/>
          <w:sz w:val="27"/>
          <w:rtl/>
        </w:rPr>
        <w:t>.</w:t>
      </w:r>
      <w:r w:rsidRPr="00624CB1">
        <w:rPr>
          <w:rFonts w:ascii="hashemi" w:hAnsi="hashemi"/>
          <w:sz w:val="27"/>
          <w:rtl/>
        </w:rPr>
        <w:t xml:space="preserve"> والكاتب لم يتناول المسألة فقهياً؛ لأنّه ليس فقيهاً، وإنّما استقرأ نظريّة </w:t>
      </w:r>
      <w:r w:rsidRPr="00624CB1">
        <w:rPr>
          <w:rFonts w:ascii="hashemi" w:hAnsi="hashemi" w:hint="cs"/>
          <w:sz w:val="27"/>
          <w:rtl/>
        </w:rPr>
        <w:t xml:space="preserve">مهمّة على امتداد </w:t>
      </w:r>
      <w:r w:rsidRPr="00624CB1">
        <w:rPr>
          <w:rFonts w:ascii="hashemi" w:hAnsi="hashemi"/>
          <w:sz w:val="27"/>
          <w:rtl/>
        </w:rPr>
        <w:t>1400 سنة من خلال عدّة أسئلة:</w:t>
      </w:r>
      <w:r w:rsidRPr="00624CB1">
        <w:rPr>
          <w:rFonts w:ascii="hashemi" w:hAnsi="hashemi" w:hint="cs"/>
          <w:sz w:val="27"/>
          <w:rtl/>
        </w:rPr>
        <w:t xml:space="preserve"> </w:t>
      </w:r>
      <w:r w:rsidRPr="00624CB1">
        <w:rPr>
          <w:rFonts w:ascii="hashemi" w:hAnsi="hashemi"/>
          <w:sz w:val="27"/>
          <w:rtl/>
        </w:rPr>
        <w:t>كيف تطوّرت؟ كيف فهمها المسلمون؟ كيف تعاملوا معها؟ كيف ربطوها بالحياة السياسيّة والاجتماعيّة؟</w:t>
      </w:r>
      <w:r w:rsidRPr="00624CB1">
        <w:rPr>
          <w:rFonts w:ascii="hashemi" w:hAnsi="hashemi" w:hint="cs"/>
          <w:sz w:val="27"/>
          <w:rtl/>
        </w:rPr>
        <w:t xml:space="preserve"> </w:t>
      </w:r>
      <w:r w:rsidRPr="00624CB1">
        <w:rPr>
          <w:rFonts w:ascii="hashemi" w:hAnsi="hashemi"/>
          <w:sz w:val="27"/>
          <w:rtl/>
        </w:rPr>
        <w:t>كيف أصبحت في داخلهم المسؤوليّة تجاه الآخر؟</w:t>
      </w:r>
    </w:p>
    <w:p w:rsidR="000B0D4B" w:rsidRPr="00624CB1" w:rsidRDefault="000B0D4B" w:rsidP="0040284A">
      <w:pPr>
        <w:rPr>
          <w:rFonts w:ascii="hashemi" w:hAnsi="hashemi"/>
          <w:sz w:val="27"/>
          <w:rtl/>
        </w:rPr>
      </w:pPr>
      <w:r w:rsidRPr="00624CB1">
        <w:rPr>
          <w:rFonts w:ascii="hashemi" w:hAnsi="hashemi"/>
          <w:sz w:val="27"/>
          <w:rtl/>
        </w:rPr>
        <w:t>إذ</w:t>
      </w:r>
      <w:r w:rsidRPr="00624CB1">
        <w:rPr>
          <w:rFonts w:ascii="hashemi" w:hAnsi="hashemi" w:hint="cs"/>
          <w:sz w:val="27"/>
          <w:rtl/>
        </w:rPr>
        <w:t>ن</w:t>
      </w:r>
      <w:r w:rsidRPr="00624CB1">
        <w:rPr>
          <w:rFonts w:ascii="hashemi" w:hAnsi="hashemi"/>
          <w:sz w:val="27"/>
          <w:rtl/>
        </w:rPr>
        <w:t xml:space="preserve"> هذه الفريضة ليست فقط للنهي عن معصية</w:t>
      </w:r>
      <w:r w:rsidRPr="00624CB1">
        <w:rPr>
          <w:rFonts w:ascii="hashemi" w:hAnsi="hashemi" w:hint="cs"/>
          <w:sz w:val="27"/>
          <w:rtl/>
        </w:rPr>
        <w:t>ٍ</w:t>
      </w:r>
      <w:r w:rsidRPr="00624CB1">
        <w:rPr>
          <w:rFonts w:ascii="hashemi" w:hAnsi="hashemi"/>
          <w:sz w:val="27"/>
          <w:rtl/>
        </w:rPr>
        <w:t xml:space="preserve"> أو </w:t>
      </w:r>
      <w:r w:rsidRPr="00624CB1">
        <w:rPr>
          <w:rFonts w:ascii="hashemi" w:hAnsi="hashemi" w:hint="cs"/>
          <w:sz w:val="27"/>
          <w:rtl/>
        </w:rPr>
        <w:t>ال</w:t>
      </w:r>
      <w:r w:rsidRPr="00624CB1">
        <w:rPr>
          <w:rFonts w:ascii="hashemi" w:hAnsi="hashemi"/>
          <w:sz w:val="27"/>
          <w:rtl/>
        </w:rPr>
        <w:t>أمر بواجب</w:t>
      </w:r>
      <w:r w:rsidRPr="00624CB1">
        <w:rPr>
          <w:rFonts w:ascii="hashemi" w:hAnsi="hashemi" w:hint="cs"/>
          <w:sz w:val="27"/>
          <w:rtl/>
        </w:rPr>
        <w:t xml:space="preserve"> جزئيّ هنا أو هناك</w:t>
      </w:r>
      <w:r w:rsidRPr="00624CB1">
        <w:rPr>
          <w:rFonts w:ascii="hashemi" w:hAnsi="hashemi"/>
          <w:sz w:val="27"/>
          <w:rtl/>
        </w:rPr>
        <w:t xml:space="preserve">، </w:t>
      </w:r>
      <w:r w:rsidRPr="00624CB1">
        <w:rPr>
          <w:rFonts w:ascii="hashemi" w:hAnsi="hashemi" w:hint="cs"/>
          <w:sz w:val="27"/>
          <w:rtl/>
        </w:rPr>
        <w:t>وليست م</w:t>
      </w:r>
      <w:r w:rsidRPr="00624CB1">
        <w:rPr>
          <w:rFonts w:ascii="hashemi" w:hAnsi="hashemi"/>
          <w:sz w:val="27"/>
          <w:rtl/>
        </w:rPr>
        <w:t>سألة</w:t>
      </w:r>
      <w:r w:rsidRPr="00624CB1">
        <w:rPr>
          <w:rFonts w:ascii="hashemi" w:hAnsi="hashemi" w:hint="cs"/>
          <w:sz w:val="27"/>
          <w:rtl/>
        </w:rPr>
        <w:t>ً</w:t>
      </w:r>
      <w:r w:rsidRPr="00624CB1">
        <w:rPr>
          <w:rFonts w:ascii="hashemi" w:hAnsi="hashemi"/>
          <w:sz w:val="27"/>
          <w:rtl/>
        </w:rPr>
        <w:t xml:space="preserve"> جزئيّة، وإنّما هي تمثّ</w:t>
      </w:r>
      <w:r w:rsidRPr="00624CB1">
        <w:rPr>
          <w:rFonts w:ascii="hashemi" w:hAnsi="hashemi" w:hint="cs"/>
          <w:sz w:val="27"/>
          <w:rtl/>
        </w:rPr>
        <w:t>ِ</w:t>
      </w:r>
      <w:r w:rsidRPr="00624CB1">
        <w:rPr>
          <w:rFonts w:ascii="hashemi" w:hAnsi="hashemi"/>
          <w:sz w:val="27"/>
          <w:rtl/>
        </w:rPr>
        <w:t>ل عنوان (</w:t>
      </w:r>
      <w:r w:rsidRPr="00624CB1">
        <w:rPr>
          <w:rFonts w:ascii="hashemi" w:hAnsi="hashemi" w:hint="cs"/>
          <w:sz w:val="27"/>
          <w:rtl/>
        </w:rPr>
        <w:t>ا</w:t>
      </w:r>
      <w:r w:rsidRPr="00624CB1">
        <w:rPr>
          <w:rFonts w:ascii="hashemi" w:hAnsi="hashemi"/>
          <w:sz w:val="27"/>
          <w:rtl/>
        </w:rPr>
        <w:t xml:space="preserve">لحسّ </w:t>
      </w:r>
      <w:r w:rsidRPr="00624CB1">
        <w:rPr>
          <w:rFonts w:ascii="hashemi" w:hAnsi="hashemi" w:hint="cs"/>
          <w:sz w:val="27"/>
          <w:rtl/>
        </w:rPr>
        <w:t xml:space="preserve">الاجتماعي عند </w:t>
      </w:r>
      <w:r w:rsidRPr="00624CB1">
        <w:rPr>
          <w:rFonts w:ascii="hashemi" w:hAnsi="hashemi"/>
          <w:sz w:val="27"/>
          <w:rtl/>
        </w:rPr>
        <w:t>المسلمين)، و</w:t>
      </w:r>
      <w:r w:rsidRPr="00624CB1">
        <w:rPr>
          <w:rFonts w:ascii="hashemi" w:hAnsi="hashemi" w:hint="cs"/>
          <w:sz w:val="27"/>
          <w:rtl/>
        </w:rPr>
        <w:t xml:space="preserve">هي عنوانٌ </w:t>
      </w:r>
      <w:r w:rsidRPr="00624CB1">
        <w:rPr>
          <w:rFonts w:ascii="hashemi" w:hAnsi="hashemi"/>
          <w:sz w:val="27"/>
          <w:rtl/>
        </w:rPr>
        <w:t xml:space="preserve">للإصلاح (إصلاح المجتمع </w:t>
      </w:r>
      <w:r w:rsidRPr="00624CB1">
        <w:rPr>
          <w:rFonts w:ascii="hashemi" w:hAnsi="hashemi" w:hint="cs"/>
          <w:sz w:val="27"/>
          <w:rtl/>
        </w:rPr>
        <w:t>أ</w:t>
      </w:r>
      <w:r w:rsidRPr="00624CB1">
        <w:rPr>
          <w:rFonts w:ascii="hashemi" w:hAnsi="hashemi"/>
          <w:sz w:val="27"/>
          <w:rtl/>
        </w:rPr>
        <w:t xml:space="preserve">خلاقياً، اجتماعياً، تربوياً، فكرياً، </w:t>
      </w:r>
      <w:r w:rsidRPr="00624CB1">
        <w:rPr>
          <w:rFonts w:ascii="hashemi" w:hAnsi="hashemi" w:hint="cs"/>
          <w:sz w:val="27"/>
          <w:rtl/>
        </w:rPr>
        <w:t>و</w:t>
      </w:r>
      <w:r w:rsidRPr="00624CB1">
        <w:rPr>
          <w:rFonts w:ascii="hashemi" w:hAnsi="hashemi"/>
          <w:sz w:val="27"/>
          <w:rtl/>
        </w:rPr>
        <w:t>ثقافياً)</w:t>
      </w:r>
      <w:r w:rsidRPr="00624CB1">
        <w:rPr>
          <w:rFonts w:ascii="hashemi" w:hAnsi="hashemi" w:hint="cs"/>
          <w:sz w:val="27"/>
          <w:rtl/>
        </w:rPr>
        <w:t>.</w:t>
      </w:r>
      <w:r w:rsidRPr="00624CB1">
        <w:rPr>
          <w:rFonts w:ascii="hashemi" w:hAnsi="hashemi"/>
          <w:sz w:val="27"/>
          <w:rtl/>
        </w:rPr>
        <w:t xml:space="preserve"> فالعنوان كبير</w:t>
      </w:r>
      <w:r w:rsidRPr="00624CB1">
        <w:rPr>
          <w:rFonts w:ascii="hashemi" w:hAnsi="hashemi" w:hint="cs"/>
          <w:sz w:val="27"/>
          <w:rtl/>
        </w:rPr>
        <w:t>ٌ</w:t>
      </w:r>
      <w:r w:rsidRPr="00624CB1">
        <w:rPr>
          <w:rFonts w:ascii="hashemi" w:hAnsi="hashemi"/>
          <w:sz w:val="27"/>
          <w:rtl/>
        </w:rPr>
        <w:t xml:space="preserve"> جدّاً، لكن</w:t>
      </w:r>
      <w:r w:rsidRPr="00624CB1">
        <w:rPr>
          <w:rFonts w:ascii="hashemi" w:hAnsi="hashemi" w:hint="cs"/>
          <w:sz w:val="27"/>
          <w:rtl/>
        </w:rPr>
        <w:t>ّنا</w:t>
      </w:r>
      <w:r w:rsidRPr="00624CB1">
        <w:rPr>
          <w:rFonts w:ascii="hashemi" w:hAnsi="hashemi"/>
          <w:sz w:val="27"/>
          <w:rtl/>
        </w:rPr>
        <w:t xml:space="preserve"> </w:t>
      </w:r>
      <w:r w:rsidRPr="00624CB1">
        <w:rPr>
          <w:rFonts w:ascii="hashemi" w:hAnsi="hashemi" w:hint="cs"/>
          <w:sz w:val="27"/>
          <w:rtl/>
        </w:rPr>
        <w:t xml:space="preserve">نحن </w:t>
      </w:r>
      <w:r w:rsidRPr="00624CB1">
        <w:rPr>
          <w:rFonts w:ascii="hashemi" w:hAnsi="hashemi"/>
          <w:sz w:val="27"/>
          <w:rtl/>
        </w:rPr>
        <w:t>المسلمين مع الأسف صغّرنا هذا العنوان في ممارساتنا، فأصبح مجرّد تصوّر بسيط قد يتصو</w:t>
      </w:r>
      <w:r w:rsidRPr="00624CB1">
        <w:rPr>
          <w:rFonts w:ascii="hashemi" w:hAnsi="hashemi" w:hint="cs"/>
          <w:sz w:val="27"/>
          <w:rtl/>
        </w:rPr>
        <w:t>ّ</w:t>
      </w:r>
      <w:r w:rsidRPr="00624CB1">
        <w:rPr>
          <w:rFonts w:ascii="hashemi" w:hAnsi="hashemi"/>
          <w:sz w:val="27"/>
          <w:rtl/>
        </w:rPr>
        <w:t xml:space="preserve">ره بعضنا لفكرة الأمر بالمعروف والنهي عن المنكر، كما لو سمعت صوت أغنية في سيارة أجرة </w:t>
      </w:r>
      <w:r w:rsidRPr="00624CB1">
        <w:rPr>
          <w:rFonts w:ascii="hashemi" w:hAnsi="hashemi" w:hint="cs"/>
          <w:sz w:val="27"/>
          <w:rtl/>
        </w:rPr>
        <w:t>ف</w:t>
      </w:r>
      <w:r w:rsidRPr="00624CB1">
        <w:rPr>
          <w:rFonts w:ascii="hashemi" w:hAnsi="hashemi"/>
          <w:sz w:val="27"/>
          <w:rtl/>
        </w:rPr>
        <w:t>تقول له: هذا حرام</w:t>
      </w:r>
      <w:r w:rsidRPr="00624CB1">
        <w:rPr>
          <w:rFonts w:ascii="hashemi" w:hAnsi="hashemi" w:hint="cs"/>
          <w:sz w:val="27"/>
          <w:rtl/>
        </w:rPr>
        <w:t>ٌ</w:t>
      </w:r>
      <w:r w:rsidRPr="00624CB1">
        <w:rPr>
          <w:rFonts w:ascii="hashemi" w:hAnsi="hashemi"/>
          <w:sz w:val="27"/>
          <w:rtl/>
        </w:rPr>
        <w:t>.</w:t>
      </w:r>
    </w:p>
    <w:p w:rsidR="000B0D4B" w:rsidRPr="00624CB1" w:rsidRDefault="000B0D4B" w:rsidP="0040284A">
      <w:pPr>
        <w:pStyle w:val="Heading3"/>
        <w:spacing w:before="160" w:line="400" w:lineRule="exact"/>
        <w:rPr>
          <w:color w:val="auto"/>
        </w:rPr>
      </w:pPr>
      <w:r w:rsidRPr="00624CB1">
        <w:rPr>
          <w:rFonts w:hint="cs"/>
          <w:color w:val="auto"/>
          <w:rtl/>
        </w:rPr>
        <w:t>نماذج من إشكاليّات تتّصل بالأمر بالمعروف والنهي عن المنكر</w:t>
      </w:r>
      <w:r w:rsidR="0040284A" w:rsidRPr="00624CB1">
        <w:rPr>
          <w:rFonts w:hint="cs"/>
          <w:color w:val="auto"/>
          <w:rtl/>
          <w:lang w:val="en-US"/>
        </w:rPr>
        <w:t xml:space="preserve"> ــــــ</w:t>
      </w:r>
    </w:p>
    <w:p w:rsidR="000B0D4B" w:rsidRDefault="000B0D4B" w:rsidP="002A2C03">
      <w:pPr>
        <w:spacing w:line="390" w:lineRule="exact"/>
        <w:rPr>
          <w:rFonts w:ascii="hashemi" w:hAnsi="hashemi"/>
          <w:sz w:val="27"/>
          <w:rtl/>
        </w:rPr>
      </w:pPr>
      <w:r w:rsidRPr="00624CB1">
        <w:rPr>
          <w:rFonts w:ascii="hashemi" w:hAnsi="hashemi"/>
          <w:sz w:val="27"/>
          <w:rtl/>
        </w:rPr>
        <w:t>وبعد الذي قدّمناه يمكن أن نبيّ</w:t>
      </w:r>
      <w:r w:rsidRPr="00624CB1">
        <w:rPr>
          <w:rFonts w:ascii="hashemi" w:hAnsi="hashemi" w:hint="cs"/>
          <w:sz w:val="27"/>
          <w:rtl/>
        </w:rPr>
        <w:t>ِ</w:t>
      </w:r>
      <w:r w:rsidRPr="00624CB1">
        <w:rPr>
          <w:rFonts w:ascii="hashemi" w:hAnsi="hashemi"/>
          <w:sz w:val="27"/>
          <w:rtl/>
        </w:rPr>
        <w:t>ن مجموعة من الإشكاليّات في إطار الأمر بالمعروف والنهي عن المنكر</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 xml:space="preserve">وهي إشكاليّات </w:t>
      </w:r>
      <w:r w:rsidRPr="00624CB1">
        <w:rPr>
          <w:rFonts w:ascii="hashemi" w:hAnsi="hashemi"/>
          <w:sz w:val="27"/>
          <w:rtl/>
        </w:rPr>
        <w:t>تواجه هذه الفريضة</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 xml:space="preserve">التي </w:t>
      </w:r>
      <w:r w:rsidRPr="00624CB1">
        <w:rPr>
          <w:rFonts w:ascii="hashemi" w:hAnsi="hashemi"/>
          <w:sz w:val="27"/>
          <w:rtl/>
        </w:rPr>
        <w:t>كان يسم</w:t>
      </w:r>
      <w:r w:rsidRPr="00624CB1">
        <w:rPr>
          <w:rFonts w:ascii="hashemi" w:hAnsi="hashemi" w:hint="cs"/>
          <w:sz w:val="27"/>
          <w:rtl/>
        </w:rPr>
        <w:t>ِّ</w:t>
      </w:r>
      <w:r w:rsidRPr="00624CB1">
        <w:rPr>
          <w:rFonts w:ascii="hashemi" w:hAnsi="hashemi"/>
          <w:sz w:val="27"/>
          <w:rtl/>
        </w:rPr>
        <w:t>يها بعض</w:t>
      </w:r>
      <w:r w:rsidRPr="00624CB1">
        <w:rPr>
          <w:rFonts w:ascii="hashemi" w:hAnsi="hashemi" w:hint="cs"/>
          <w:sz w:val="27"/>
          <w:rtl/>
        </w:rPr>
        <w:t xml:space="preserve"> رموز التيّار الإ</w:t>
      </w:r>
      <w:r w:rsidRPr="00624CB1">
        <w:rPr>
          <w:rFonts w:ascii="hashemi" w:hAnsi="hashemi"/>
          <w:sz w:val="27"/>
          <w:rtl/>
        </w:rPr>
        <w:t>خوان</w:t>
      </w:r>
      <w:r w:rsidRPr="00624CB1">
        <w:rPr>
          <w:rFonts w:ascii="hashemi" w:hAnsi="hashemi" w:hint="cs"/>
          <w:sz w:val="27"/>
          <w:rtl/>
        </w:rPr>
        <w:t>ي</w:t>
      </w:r>
      <w:r w:rsidRPr="00624CB1">
        <w:rPr>
          <w:rFonts w:ascii="hashemi" w:hAnsi="hashemi"/>
          <w:sz w:val="27"/>
          <w:rtl/>
        </w:rPr>
        <w:t xml:space="preserve"> قديماً</w:t>
      </w:r>
      <w:r w:rsidRPr="00624CB1">
        <w:rPr>
          <w:rFonts w:ascii="hashemi" w:hAnsi="hashemi" w:hint="cs"/>
          <w:sz w:val="27"/>
          <w:rtl/>
        </w:rPr>
        <w:t xml:space="preserve"> (</w:t>
      </w:r>
      <w:r w:rsidRPr="00624CB1">
        <w:rPr>
          <w:rFonts w:ascii="hashemi" w:hAnsi="hashemi"/>
          <w:sz w:val="27"/>
          <w:rtl/>
        </w:rPr>
        <w:t>الفريضة الغائبة)، وإذا ج</w:t>
      </w:r>
      <w:r w:rsidRPr="00624CB1">
        <w:rPr>
          <w:rFonts w:ascii="hashemi" w:hAnsi="hashemi" w:hint="cs"/>
          <w:sz w:val="27"/>
          <w:rtl/>
        </w:rPr>
        <w:t>ُ</w:t>
      </w:r>
      <w:r w:rsidRPr="00624CB1">
        <w:rPr>
          <w:rFonts w:ascii="hashemi" w:hAnsi="hashemi"/>
          <w:sz w:val="27"/>
          <w:rtl/>
        </w:rPr>
        <w:t>معت مع الجهاد</w:t>
      </w:r>
      <w:r w:rsidRPr="00624CB1">
        <w:rPr>
          <w:rFonts w:ascii="hashemi" w:hAnsi="hashemi" w:hint="cs"/>
          <w:sz w:val="27"/>
          <w:rtl/>
        </w:rPr>
        <w:t xml:space="preserve"> كانتا</w:t>
      </w:r>
      <w:r w:rsidR="002A2C03">
        <w:rPr>
          <w:rFonts w:ascii="hashemi" w:hAnsi="hashemi"/>
          <w:sz w:val="27"/>
          <w:rtl/>
        </w:rPr>
        <w:t xml:space="preserve">: </w:t>
      </w:r>
      <w:r w:rsidRPr="00624CB1">
        <w:rPr>
          <w:rFonts w:ascii="hashemi" w:hAnsi="hashemi"/>
          <w:sz w:val="27"/>
          <w:rtl/>
        </w:rPr>
        <w:t>الفريضت</w:t>
      </w:r>
      <w:r w:rsidRPr="00624CB1">
        <w:rPr>
          <w:rFonts w:ascii="hashemi" w:hAnsi="hashemi" w:hint="cs"/>
          <w:sz w:val="27"/>
          <w:rtl/>
        </w:rPr>
        <w:t>ي</w:t>
      </w:r>
      <w:r w:rsidRPr="00624CB1">
        <w:rPr>
          <w:rFonts w:ascii="hashemi" w:hAnsi="hashemi"/>
          <w:sz w:val="27"/>
          <w:rtl/>
        </w:rPr>
        <w:t>ن الغائبت</w:t>
      </w:r>
      <w:r w:rsidRPr="00624CB1">
        <w:rPr>
          <w:rFonts w:ascii="hashemi" w:hAnsi="hashemi" w:hint="cs"/>
          <w:sz w:val="27"/>
          <w:rtl/>
        </w:rPr>
        <w:t>ي</w:t>
      </w:r>
      <w:r w:rsidR="002A2C03">
        <w:rPr>
          <w:rFonts w:ascii="hashemi" w:hAnsi="hashemi"/>
          <w:sz w:val="27"/>
          <w:rtl/>
        </w:rPr>
        <w:t>ن</w:t>
      </w:r>
      <w:r w:rsidR="002A2C03">
        <w:rPr>
          <w:rFonts w:ascii="hashemi" w:hAnsi="hashemi" w:hint="cs"/>
          <w:sz w:val="27"/>
          <w:rtl/>
        </w:rPr>
        <w:t xml:space="preserve"> (</w:t>
      </w:r>
      <w:r w:rsidR="002A2C03" w:rsidRPr="002A2C03">
        <w:rPr>
          <w:rFonts w:ascii="hashemi" w:hAnsi="hashemi" w:hint="cs"/>
          <w:sz w:val="27"/>
          <w:rtl/>
        </w:rPr>
        <w:t>أُطلقت</w:t>
      </w:r>
      <w:r w:rsidR="002A2C03" w:rsidRPr="002A2C03">
        <w:rPr>
          <w:rFonts w:ascii="hashemi" w:hAnsi="hashemi"/>
          <w:sz w:val="27"/>
          <w:rtl/>
        </w:rPr>
        <w:t xml:space="preserve"> </w:t>
      </w:r>
      <w:r w:rsidR="002A2C03" w:rsidRPr="002A2C03">
        <w:rPr>
          <w:rFonts w:ascii="hashemi" w:hAnsi="hashemi" w:hint="cs"/>
          <w:sz w:val="27"/>
          <w:rtl/>
        </w:rPr>
        <w:t>هذه</w:t>
      </w:r>
      <w:r w:rsidR="002A2C03" w:rsidRPr="002A2C03">
        <w:rPr>
          <w:rFonts w:ascii="hashemi" w:hAnsi="hashemi"/>
          <w:sz w:val="27"/>
          <w:rtl/>
        </w:rPr>
        <w:t xml:space="preserve"> </w:t>
      </w:r>
      <w:r w:rsidR="002A2C03" w:rsidRPr="002A2C03">
        <w:rPr>
          <w:rFonts w:ascii="hashemi" w:hAnsi="hashemi" w:hint="cs"/>
          <w:sz w:val="27"/>
          <w:rtl/>
        </w:rPr>
        <w:t>التسمية</w:t>
      </w:r>
      <w:r w:rsidR="002A2C03" w:rsidRPr="002A2C03">
        <w:rPr>
          <w:rFonts w:ascii="hashemi" w:hAnsi="hashemi"/>
          <w:sz w:val="27"/>
          <w:rtl/>
        </w:rPr>
        <w:t xml:space="preserve"> </w:t>
      </w:r>
      <w:r w:rsidR="002A2C03" w:rsidRPr="002A2C03">
        <w:rPr>
          <w:rFonts w:ascii="hashemi" w:hAnsi="hashemi" w:hint="cs"/>
          <w:sz w:val="27"/>
          <w:rtl/>
        </w:rPr>
        <w:t>في</w:t>
      </w:r>
      <w:r w:rsidR="002A2C03" w:rsidRPr="002A2C03">
        <w:rPr>
          <w:rFonts w:ascii="hashemi" w:hAnsi="hashemi"/>
          <w:sz w:val="27"/>
          <w:rtl/>
        </w:rPr>
        <w:t xml:space="preserve"> </w:t>
      </w:r>
      <w:r w:rsidR="002A2C03" w:rsidRPr="002A2C03">
        <w:rPr>
          <w:rFonts w:ascii="hashemi" w:hAnsi="hashemi" w:hint="cs"/>
          <w:sz w:val="27"/>
          <w:rtl/>
        </w:rPr>
        <w:t>كتاب</w:t>
      </w:r>
      <w:r w:rsidR="002A2C03" w:rsidRPr="002A2C03">
        <w:rPr>
          <w:rFonts w:ascii="hashemi" w:hAnsi="hashemi"/>
          <w:sz w:val="27"/>
          <w:rtl/>
        </w:rPr>
        <w:t xml:space="preserve"> </w:t>
      </w:r>
      <w:r w:rsidR="002A2C03" w:rsidRPr="002A2C03">
        <w:rPr>
          <w:rFonts w:ascii="hashemi" w:hAnsi="hashemi" w:hint="cs"/>
          <w:sz w:val="27"/>
          <w:rtl/>
        </w:rPr>
        <w:t>ألّفه</w:t>
      </w:r>
      <w:r w:rsidR="002A2C03" w:rsidRPr="002A2C03">
        <w:rPr>
          <w:rFonts w:ascii="hashemi" w:hAnsi="hashemi"/>
          <w:sz w:val="27"/>
          <w:rtl/>
        </w:rPr>
        <w:t xml:space="preserve"> </w:t>
      </w:r>
      <w:r w:rsidR="002A2C03" w:rsidRPr="002A2C03">
        <w:rPr>
          <w:rFonts w:ascii="hashemi" w:hAnsi="hashemi" w:hint="cs"/>
          <w:sz w:val="27"/>
          <w:rtl/>
        </w:rPr>
        <w:t>الشيخ</w:t>
      </w:r>
      <w:r w:rsidR="002A2C03" w:rsidRPr="002A2C03">
        <w:rPr>
          <w:rFonts w:ascii="hashemi" w:hAnsi="hashemi"/>
          <w:sz w:val="27"/>
          <w:rtl/>
        </w:rPr>
        <w:t xml:space="preserve"> </w:t>
      </w:r>
      <w:r w:rsidR="002A2C03" w:rsidRPr="002A2C03">
        <w:rPr>
          <w:rFonts w:ascii="hashemi" w:hAnsi="hashemi" w:hint="cs"/>
          <w:sz w:val="27"/>
          <w:rtl/>
        </w:rPr>
        <w:t>المهندس</w:t>
      </w:r>
      <w:r w:rsidR="002A2C03" w:rsidRPr="002A2C03">
        <w:rPr>
          <w:rFonts w:ascii="hashemi" w:hAnsi="hashemi"/>
          <w:sz w:val="27"/>
          <w:rtl/>
        </w:rPr>
        <w:t xml:space="preserve"> </w:t>
      </w:r>
      <w:hyperlink r:id="rId11" w:tooltip="محمد عبد السلام فرج" w:history="1">
        <w:r w:rsidR="002A2C03" w:rsidRPr="002A2C03">
          <w:rPr>
            <w:rFonts w:ascii="hashemi" w:hAnsi="hashemi" w:hint="cs"/>
            <w:sz w:val="27"/>
            <w:rtl/>
          </w:rPr>
          <w:t>محمد</w:t>
        </w:r>
        <w:r w:rsidR="002A2C03" w:rsidRPr="002A2C03">
          <w:rPr>
            <w:rFonts w:ascii="hashemi" w:hAnsi="hashemi"/>
            <w:sz w:val="27"/>
            <w:rtl/>
          </w:rPr>
          <w:t xml:space="preserve"> </w:t>
        </w:r>
        <w:r w:rsidR="002A2C03" w:rsidRPr="002A2C03">
          <w:rPr>
            <w:rFonts w:ascii="hashemi" w:hAnsi="hashemi" w:hint="cs"/>
            <w:sz w:val="27"/>
            <w:rtl/>
          </w:rPr>
          <w:t>عبد</w:t>
        </w:r>
        <w:r w:rsidR="002A2C03" w:rsidRPr="002A2C03">
          <w:rPr>
            <w:rFonts w:ascii="hashemi" w:hAnsi="hashemi"/>
            <w:sz w:val="27"/>
            <w:rtl/>
          </w:rPr>
          <w:t xml:space="preserve"> </w:t>
        </w:r>
        <w:r w:rsidR="002A2C03" w:rsidRPr="002A2C03">
          <w:rPr>
            <w:rFonts w:ascii="hashemi" w:hAnsi="hashemi" w:hint="cs"/>
            <w:sz w:val="27"/>
            <w:rtl/>
          </w:rPr>
          <w:t>السلام</w:t>
        </w:r>
        <w:r w:rsidR="002A2C03" w:rsidRPr="002A2C03">
          <w:rPr>
            <w:rFonts w:ascii="hashemi" w:hAnsi="hashemi"/>
            <w:sz w:val="27"/>
            <w:rtl/>
          </w:rPr>
          <w:t xml:space="preserve"> </w:t>
        </w:r>
        <w:r w:rsidR="002A2C03" w:rsidRPr="002A2C03">
          <w:rPr>
            <w:rFonts w:ascii="hashemi" w:hAnsi="hashemi" w:hint="cs"/>
            <w:sz w:val="27"/>
            <w:rtl/>
          </w:rPr>
          <w:t>فرج</w:t>
        </w:r>
      </w:hyperlink>
      <w:r w:rsidR="002A2C03" w:rsidRPr="002A2C03">
        <w:rPr>
          <w:rFonts w:ascii="hashemi" w:hAnsi="hashemi" w:hint="cs"/>
          <w:sz w:val="27"/>
          <w:rtl/>
        </w:rPr>
        <w:t>،</w:t>
      </w:r>
      <w:r w:rsidR="002A2C03" w:rsidRPr="002A2C03">
        <w:rPr>
          <w:rFonts w:ascii="hashemi" w:hAnsi="hashemi"/>
          <w:sz w:val="27"/>
          <w:rtl/>
        </w:rPr>
        <w:t xml:space="preserve"> </w:t>
      </w:r>
      <w:r w:rsidR="002A2C03" w:rsidRPr="002A2C03">
        <w:rPr>
          <w:rFonts w:ascii="hashemi" w:hAnsi="hashemi" w:hint="cs"/>
          <w:sz w:val="27"/>
          <w:rtl/>
        </w:rPr>
        <w:t>بعنوان</w:t>
      </w:r>
      <w:r w:rsidR="002A2C03" w:rsidRPr="002A2C03">
        <w:rPr>
          <w:rFonts w:ascii="hashemi" w:hAnsi="hashemi"/>
          <w:sz w:val="27"/>
          <w:rtl/>
        </w:rPr>
        <w:t xml:space="preserve">: </w:t>
      </w:r>
      <w:r w:rsidR="002A2C03" w:rsidRPr="002A2C03">
        <w:rPr>
          <w:rFonts w:ascii="hashemi" w:hAnsi="hashemi" w:hint="eastAsia"/>
          <w:sz w:val="27"/>
          <w:rtl/>
        </w:rPr>
        <w:t>«</w:t>
      </w:r>
      <w:r w:rsidR="002A2C03" w:rsidRPr="002A2C03">
        <w:rPr>
          <w:rFonts w:ascii="hashemi" w:hAnsi="hashemi" w:hint="cs"/>
          <w:sz w:val="27"/>
          <w:rtl/>
        </w:rPr>
        <w:t>الفريضة</w:t>
      </w:r>
      <w:r w:rsidR="002A2C03" w:rsidRPr="002A2C03">
        <w:rPr>
          <w:rFonts w:ascii="hashemi" w:hAnsi="hashemi"/>
          <w:sz w:val="27"/>
          <w:rtl/>
        </w:rPr>
        <w:t xml:space="preserve"> </w:t>
      </w:r>
      <w:r w:rsidR="002A2C03" w:rsidRPr="002A2C03">
        <w:rPr>
          <w:rFonts w:ascii="hashemi" w:hAnsi="hashemi" w:hint="cs"/>
          <w:sz w:val="27"/>
          <w:rtl/>
        </w:rPr>
        <w:t>الغائبة</w:t>
      </w:r>
      <w:r w:rsidR="002A2C03" w:rsidRPr="002A2C03">
        <w:rPr>
          <w:rFonts w:ascii="hashemi" w:hAnsi="hashemi" w:hint="eastAsia"/>
          <w:sz w:val="27"/>
          <w:rtl/>
        </w:rPr>
        <w:t>»</w:t>
      </w:r>
      <w:r w:rsidR="002A2C03" w:rsidRPr="002A2C03">
        <w:rPr>
          <w:rFonts w:ascii="hashemi" w:hAnsi="hashemi" w:hint="cs"/>
          <w:sz w:val="27"/>
          <w:rtl/>
        </w:rPr>
        <w:t>،</w:t>
      </w:r>
      <w:r w:rsidR="002A2C03" w:rsidRPr="002A2C03">
        <w:rPr>
          <w:rFonts w:ascii="hashemi" w:hAnsi="hashemi"/>
          <w:sz w:val="27"/>
          <w:rtl/>
        </w:rPr>
        <w:t xml:space="preserve"> </w:t>
      </w:r>
      <w:r w:rsidR="002A2C03" w:rsidRPr="002A2C03">
        <w:rPr>
          <w:rFonts w:ascii="hashemi" w:hAnsi="hashemi" w:hint="cs"/>
          <w:sz w:val="27"/>
          <w:rtl/>
        </w:rPr>
        <w:t>ويعدُّ</w:t>
      </w:r>
      <w:r w:rsidR="002A2C03" w:rsidRPr="002A2C03">
        <w:rPr>
          <w:rFonts w:ascii="hashemi" w:hAnsi="hashemi"/>
          <w:sz w:val="27"/>
          <w:rtl/>
        </w:rPr>
        <w:t xml:space="preserve"> </w:t>
      </w:r>
      <w:r w:rsidR="002A2C03" w:rsidRPr="002A2C03">
        <w:rPr>
          <w:rFonts w:ascii="hashemi" w:hAnsi="hashemi" w:hint="cs"/>
          <w:sz w:val="27"/>
          <w:rtl/>
        </w:rPr>
        <w:t>هذا</w:t>
      </w:r>
      <w:r w:rsidR="002A2C03" w:rsidRPr="002A2C03">
        <w:rPr>
          <w:rFonts w:ascii="hashemi" w:hAnsi="hashemi"/>
          <w:sz w:val="27"/>
          <w:rtl/>
        </w:rPr>
        <w:t xml:space="preserve"> </w:t>
      </w:r>
      <w:r w:rsidR="002A2C03" w:rsidRPr="002A2C03">
        <w:rPr>
          <w:rFonts w:ascii="hashemi" w:hAnsi="hashemi" w:hint="cs"/>
          <w:sz w:val="27"/>
          <w:rtl/>
        </w:rPr>
        <w:t>الكتاب</w:t>
      </w:r>
      <w:r w:rsidR="002A2C03" w:rsidRPr="002A2C03">
        <w:rPr>
          <w:rFonts w:ascii="hashemi" w:hAnsi="hashemi"/>
          <w:sz w:val="27"/>
          <w:rtl/>
        </w:rPr>
        <w:t xml:space="preserve"> </w:t>
      </w:r>
      <w:r w:rsidR="002A2C03" w:rsidRPr="002A2C03">
        <w:rPr>
          <w:rFonts w:ascii="hashemi" w:hAnsi="hashemi" w:hint="cs"/>
          <w:sz w:val="27"/>
          <w:rtl/>
        </w:rPr>
        <w:t>أحد الأسس</w:t>
      </w:r>
      <w:r w:rsidR="002A2C03" w:rsidRPr="002A2C03">
        <w:rPr>
          <w:rFonts w:ascii="hashemi" w:hAnsi="hashemi"/>
          <w:sz w:val="27"/>
          <w:rtl/>
        </w:rPr>
        <w:t xml:space="preserve"> </w:t>
      </w:r>
      <w:r w:rsidR="002A2C03" w:rsidRPr="002A2C03">
        <w:rPr>
          <w:rFonts w:ascii="hashemi" w:hAnsi="hashemi" w:hint="cs"/>
          <w:sz w:val="27"/>
          <w:rtl/>
        </w:rPr>
        <w:t>الفكريّة</w:t>
      </w:r>
      <w:r w:rsidR="002A2C03" w:rsidRPr="002A2C03">
        <w:rPr>
          <w:rFonts w:ascii="hashemi" w:hAnsi="hashemi"/>
          <w:sz w:val="27"/>
          <w:rtl/>
        </w:rPr>
        <w:t xml:space="preserve"> </w:t>
      </w:r>
      <w:r w:rsidR="002A2C03" w:rsidRPr="002A2C03">
        <w:rPr>
          <w:rFonts w:ascii="hashemi" w:hAnsi="hashemi" w:hint="cs"/>
          <w:sz w:val="27"/>
          <w:rtl/>
        </w:rPr>
        <w:t>الأولى للإخوان</w:t>
      </w:r>
      <w:r w:rsidR="002A2C03" w:rsidRPr="002A2C03">
        <w:rPr>
          <w:rFonts w:ascii="hashemi" w:hAnsi="hashemi"/>
          <w:sz w:val="27"/>
          <w:rtl/>
        </w:rPr>
        <w:t xml:space="preserve"> </w:t>
      </w:r>
      <w:r w:rsidR="002A2C03" w:rsidRPr="002A2C03">
        <w:rPr>
          <w:rFonts w:ascii="hashemi" w:hAnsi="hashemi" w:hint="cs"/>
          <w:sz w:val="27"/>
          <w:rtl/>
        </w:rPr>
        <w:t>المسلمين.</w:t>
      </w:r>
      <w:r w:rsidR="002A2C03" w:rsidRPr="002A2C03">
        <w:rPr>
          <w:rFonts w:ascii="hashemi" w:hAnsi="hashemi"/>
          <w:sz w:val="27"/>
          <w:rtl/>
        </w:rPr>
        <w:t xml:space="preserve"> </w:t>
      </w:r>
      <w:r w:rsidR="002A2C03" w:rsidRPr="002A2C03">
        <w:rPr>
          <w:rFonts w:ascii="hashemi" w:hAnsi="hashemi" w:hint="cs"/>
          <w:sz w:val="27"/>
          <w:rtl/>
        </w:rPr>
        <w:t>وقد</w:t>
      </w:r>
      <w:r w:rsidR="002A2C03" w:rsidRPr="002A2C03">
        <w:rPr>
          <w:rFonts w:ascii="hashemi" w:hAnsi="hashemi"/>
          <w:sz w:val="27"/>
          <w:rtl/>
        </w:rPr>
        <w:t xml:space="preserve"> </w:t>
      </w:r>
      <w:r w:rsidR="002A2C03" w:rsidRPr="002A2C03">
        <w:rPr>
          <w:rFonts w:ascii="hashemi" w:hAnsi="hashemi" w:hint="cs"/>
          <w:sz w:val="27"/>
          <w:rtl/>
        </w:rPr>
        <w:t>أُعدم</w:t>
      </w:r>
      <w:r w:rsidR="002A2C03" w:rsidRPr="002A2C03">
        <w:rPr>
          <w:rFonts w:ascii="hashemi" w:hAnsi="hashemi"/>
          <w:sz w:val="27"/>
          <w:rtl/>
        </w:rPr>
        <w:t xml:space="preserve"> </w:t>
      </w:r>
      <w:r w:rsidR="002A2C03" w:rsidRPr="002A2C03">
        <w:rPr>
          <w:rFonts w:ascii="hashemi" w:hAnsi="hashemi" w:hint="cs"/>
          <w:sz w:val="27"/>
          <w:rtl/>
        </w:rPr>
        <w:t>مؤلِّفه</w:t>
      </w:r>
      <w:r w:rsidR="002A2C03" w:rsidRPr="002A2C03">
        <w:rPr>
          <w:rFonts w:ascii="hashemi" w:hAnsi="hashemi"/>
          <w:sz w:val="27"/>
          <w:rtl/>
        </w:rPr>
        <w:t xml:space="preserve"> </w:t>
      </w:r>
      <w:r w:rsidR="002A2C03" w:rsidRPr="002A2C03">
        <w:rPr>
          <w:rFonts w:ascii="hashemi" w:hAnsi="hashemi" w:hint="cs"/>
          <w:sz w:val="27"/>
          <w:rtl/>
        </w:rPr>
        <w:t xml:space="preserve">عام </w:t>
      </w:r>
      <w:r w:rsidR="002A2C03" w:rsidRPr="002A2C03">
        <w:rPr>
          <w:rFonts w:ascii="hashemi" w:hAnsi="hashemi"/>
          <w:sz w:val="27"/>
          <w:rtl/>
        </w:rPr>
        <w:t>1982</w:t>
      </w:r>
      <w:r w:rsidR="002A2C03" w:rsidRPr="002A2C03">
        <w:rPr>
          <w:rFonts w:ascii="hashemi" w:hAnsi="hashemi" w:hint="cs"/>
          <w:sz w:val="27"/>
          <w:rtl/>
        </w:rPr>
        <w:t>م</w:t>
      </w:r>
      <w:r w:rsidR="002A2C03" w:rsidRPr="002A2C03">
        <w:rPr>
          <w:rFonts w:ascii="hashemi" w:hAnsi="hashemi"/>
          <w:sz w:val="27"/>
          <w:rtl/>
        </w:rPr>
        <w:t xml:space="preserve"> </w:t>
      </w:r>
      <w:r w:rsidR="002A2C03" w:rsidRPr="002A2C03">
        <w:rPr>
          <w:rFonts w:ascii="hashemi" w:hAnsi="hashemi" w:hint="cs"/>
          <w:sz w:val="27"/>
          <w:rtl/>
        </w:rPr>
        <w:t>في</w:t>
      </w:r>
      <w:r w:rsidR="002A2C03" w:rsidRPr="002A2C03">
        <w:rPr>
          <w:rFonts w:ascii="hashemi" w:hAnsi="hashemi"/>
          <w:sz w:val="27"/>
          <w:rtl/>
        </w:rPr>
        <w:t xml:space="preserve"> </w:t>
      </w:r>
      <w:r w:rsidR="002A2C03" w:rsidRPr="002A2C03">
        <w:rPr>
          <w:rFonts w:ascii="hashemi" w:hAnsi="hashemi" w:hint="cs"/>
          <w:sz w:val="27"/>
          <w:rtl/>
        </w:rPr>
        <w:t>قضيّة</w:t>
      </w:r>
      <w:r w:rsidR="002A2C03" w:rsidRPr="002A2C03">
        <w:rPr>
          <w:rFonts w:ascii="hashemi" w:hAnsi="hashemi"/>
          <w:sz w:val="27"/>
          <w:rtl/>
        </w:rPr>
        <w:t xml:space="preserve"> </w:t>
      </w:r>
      <w:r w:rsidR="002A2C03" w:rsidRPr="002A2C03">
        <w:rPr>
          <w:rFonts w:ascii="hashemi" w:hAnsi="hashemi" w:hint="cs"/>
          <w:sz w:val="27"/>
          <w:rtl/>
        </w:rPr>
        <w:t>اغتيال</w:t>
      </w:r>
      <w:r w:rsidR="002A2C03" w:rsidRPr="002A2C03">
        <w:rPr>
          <w:rFonts w:ascii="hashemi" w:hAnsi="hashemi"/>
          <w:sz w:val="27"/>
          <w:rtl/>
        </w:rPr>
        <w:t xml:space="preserve"> </w:t>
      </w:r>
      <w:r w:rsidR="002A2C03" w:rsidRPr="002A2C03">
        <w:rPr>
          <w:rFonts w:ascii="hashemi" w:hAnsi="hashemi" w:hint="cs"/>
          <w:sz w:val="27"/>
          <w:rtl/>
        </w:rPr>
        <w:t xml:space="preserve">الرئيس المصري الأسبق محمد أنور </w:t>
      </w:r>
      <w:hyperlink r:id="rId12" w:tooltip="أنور السادات" w:history="1">
        <w:r w:rsidR="002A2C03" w:rsidRPr="002A2C03">
          <w:rPr>
            <w:rFonts w:ascii="hashemi" w:hAnsi="hashemi" w:hint="cs"/>
            <w:sz w:val="27"/>
            <w:rtl/>
          </w:rPr>
          <w:t>السادات</w:t>
        </w:r>
      </w:hyperlink>
      <w:r w:rsidR="002A2C03" w:rsidRPr="002A2C03">
        <w:rPr>
          <w:rFonts w:ascii="hashemi" w:hAnsi="hashemi" w:hint="cs"/>
          <w:sz w:val="27"/>
          <w:rtl/>
        </w:rPr>
        <w:t>)</w:t>
      </w:r>
      <w:r w:rsidR="002A2C03">
        <w:rPr>
          <w:rFonts w:ascii="hashemi" w:hAnsi="hashemi" w:hint="cs"/>
          <w:sz w:val="27"/>
          <w:rtl/>
        </w:rPr>
        <w:t>.</w:t>
      </w:r>
    </w:p>
    <w:p w:rsidR="000B0D4B" w:rsidRPr="00624CB1" w:rsidRDefault="000B0D4B" w:rsidP="0040284A">
      <w:pPr>
        <w:pStyle w:val="Heading3"/>
        <w:spacing w:before="240" w:line="400" w:lineRule="exact"/>
        <w:rPr>
          <w:color w:val="auto"/>
        </w:rPr>
      </w:pPr>
      <w:r w:rsidRPr="00624CB1">
        <w:rPr>
          <w:color w:val="auto"/>
          <w:rtl/>
        </w:rPr>
        <w:t xml:space="preserve">الإشكاليّة الأولى: غياب التنظير </w:t>
      </w:r>
      <w:r w:rsidRPr="00624CB1">
        <w:rPr>
          <w:rFonts w:hint="cs"/>
          <w:color w:val="auto"/>
          <w:rtl/>
        </w:rPr>
        <w:t>الموسَّع والاجتهادات المعمَّقة</w:t>
      </w:r>
      <w:r w:rsidR="0040284A" w:rsidRPr="00624CB1">
        <w:rPr>
          <w:rFonts w:hint="cs"/>
          <w:color w:val="auto"/>
          <w:rtl/>
          <w:lang w:val="en-US"/>
        </w:rPr>
        <w:t xml:space="preserve"> ــــــ</w:t>
      </w:r>
    </w:p>
    <w:p w:rsidR="000B0D4B" w:rsidRPr="00624CB1" w:rsidRDefault="000B0D4B" w:rsidP="002A2C03">
      <w:pPr>
        <w:spacing w:line="390" w:lineRule="exact"/>
        <w:rPr>
          <w:rFonts w:ascii="hashemi" w:hAnsi="hashemi"/>
          <w:sz w:val="27"/>
        </w:rPr>
      </w:pPr>
      <w:r w:rsidRPr="00624CB1">
        <w:rPr>
          <w:rFonts w:ascii="hashemi" w:hAnsi="hashemi"/>
          <w:sz w:val="27"/>
          <w:rtl/>
        </w:rPr>
        <w:t>لو استقرأنا قليلاً بحوث العلماء والمفكِّرين والفقهاء نجد أنّ الدراسات حول هذه الفريضة محدودة وقليلة، ولا توجد عناية في الدراسات الفقهيّة أو الكلاميّة اليوم بهذا الموضوع</w:t>
      </w:r>
      <w:r w:rsidRPr="00624CB1">
        <w:rPr>
          <w:rFonts w:ascii="hashemi" w:hAnsi="hashemi" w:hint="cs"/>
          <w:sz w:val="27"/>
          <w:rtl/>
        </w:rPr>
        <w:t xml:space="preserve"> بالشكل اللائق به</w:t>
      </w:r>
      <w:r w:rsidRPr="00624CB1">
        <w:rPr>
          <w:rFonts w:ascii="hashemi" w:hAnsi="hashemi"/>
          <w:sz w:val="27"/>
          <w:rtl/>
        </w:rPr>
        <w:t>.</w:t>
      </w:r>
    </w:p>
    <w:p w:rsidR="000B0D4B" w:rsidRPr="00624CB1" w:rsidRDefault="000B0D4B" w:rsidP="002A2C03">
      <w:pPr>
        <w:spacing w:line="390" w:lineRule="exact"/>
        <w:rPr>
          <w:rFonts w:ascii="hashemi" w:hAnsi="hashemi"/>
          <w:sz w:val="27"/>
          <w:rtl/>
        </w:rPr>
      </w:pPr>
      <w:r w:rsidRPr="00624CB1">
        <w:rPr>
          <w:rFonts w:ascii="hashemi" w:hAnsi="hashemi"/>
          <w:sz w:val="27"/>
          <w:rtl/>
        </w:rPr>
        <w:t>في فترةٍ من الفترات كانت هذه الفريضة شعاراً للمسلمين، وخصوصاً المعتزلة والزيديّة؛ لأنّ المعتزلة</w:t>
      </w:r>
      <w:r w:rsidRPr="00624CB1">
        <w:rPr>
          <w:rFonts w:ascii="hashemi" w:hAnsi="hashemi" w:hint="cs"/>
          <w:sz w:val="27"/>
          <w:rtl/>
        </w:rPr>
        <w:t>،</w:t>
      </w:r>
      <w:r w:rsidRPr="00624CB1">
        <w:rPr>
          <w:rFonts w:ascii="hashemi" w:hAnsi="hashemi"/>
          <w:sz w:val="27"/>
          <w:rtl/>
        </w:rPr>
        <w:t xml:space="preserve"> كثير</w:t>
      </w:r>
      <w:r w:rsidRPr="00624CB1">
        <w:rPr>
          <w:rFonts w:ascii="hashemi" w:hAnsi="hashemi" w:hint="cs"/>
          <w:sz w:val="27"/>
          <w:rtl/>
        </w:rPr>
        <w:t>اً</w:t>
      </w:r>
      <w:r w:rsidRPr="00624CB1">
        <w:rPr>
          <w:rFonts w:ascii="hashemi" w:hAnsi="hashemi"/>
          <w:sz w:val="27"/>
          <w:rtl/>
        </w:rPr>
        <w:t xml:space="preserve"> منهم</w:t>
      </w:r>
      <w:r w:rsidRPr="00624CB1">
        <w:rPr>
          <w:rFonts w:ascii="hashemi" w:hAnsi="hashemi" w:hint="cs"/>
          <w:sz w:val="27"/>
          <w:rtl/>
        </w:rPr>
        <w:t>،</w:t>
      </w:r>
      <w:r w:rsidRPr="00624CB1">
        <w:rPr>
          <w:rFonts w:ascii="hashemi" w:hAnsi="hashemi"/>
          <w:sz w:val="27"/>
          <w:rtl/>
        </w:rPr>
        <w:t xml:space="preserve"> كان يعتقد بأنّ الأمر بالمعروف والنهي عن المنكر أصل</w:t>
      </w:r>
      <w:r w:rsidRPr="00624CB1">
        <w:rPr>
          <w:rFonts w:ascii="hashemi" w:hAnsi="hashemi" w:hint="cs"/>
          <w:sz w:val="27"/>
          <w:rtl/>
        </w:rPr>
        <w:t>ٌ</w:t>
      </w:r>
      <w:r w:rsidRPr="00624CB1">
        <w:rPr>
          <w:rFonts w:ascii="hashemi" w:hAnsi="hashemi"/>
          <w:sz w:val="27"/>
          <w:rtl/>
        </w:rPr>
        <w:t xml:space="preserve"> من أصول الدين الخمسة</w:t>
      </w:r>
      <w:r w:rsidRPr="00624CB1">
        <w:rPr>
          <w:rFonts w:ascii="hashemi" w:hAnsi="hashemi" w:hint="cs"/>
          <w:sz w:val="27"/>
          <w:rtl/>
        </w:rPr>
        <w:t xml:space="preserve">، </w:t>
      </w:r>
      <w:r w:rsidRPr="00624CB1">
        <w:rPr>
          <w:rFonts w:ascii="hashemi" w:hAnsi="hashemi"/>
          <w:sz w:val="27"/>
          <w:rtl/>
        </w:rPr>
        <w:t>وليس فرعاً</w:t>
      </w:r>
      <w:r w:rsidRPr="00624CB1">
        <w:rPr>
          <w:rFonts w:ascii="hashemi" w:hAnsi="hashemi" w:hint="cs"/>
          <w:sz w:val="27"/>
          <w:rtl/>
        </w:rPr>
        <w:t>،</w:t>
      </w:r>
      <w:r w:rsidRPr="00624CB1">
        <w:rPr>
          <w:rFonts w:ascii="hashemi" w:hAnsi="hashemi"/>
          <w:sz w:val="27"/>
          <w:rtl/>
        </w:rPr>
        <w:t xml:space="preserve"> وكانوا يقولون: إنّ دليل الأمر بالمعروف والنهي عن المنكر هو العقل</w:t>
      </w:r>
      <w:r w:rsidRPr="00624CB1">
        <w:rPr>
          <w:rFonts w:ascii="hashemi" w:hAnsi="hashemi" w:hint="cs"/>
          <w:sz w:val="27"/>
          <w:rtl/>
        </w:rPr>
        <w:t>،</w:t>
      </w:r>
      <w:r w:rsidRPr="00624CB1">
        <w:rPr>
          <w:rFonts w:ascii="hashemi" w:hAnsi="hashemi"/>
          <w:sz w:val="27"/>
          <w:rtl/>
        </w:rPr>
        <w:t xml:space="preserve"> وليس النصّ</w:t>
      </w:r>
      <w:r w:rsidRPr="00624CB1">
        <w:rPr>
          <w:rFonts w:ascii="hashemi" w:hAnsi="hashemi" w:hint="cs"/>
          <w:sz w:val="27"/>
          <w:rtl/>
        </w:rPr>
        <w:t>،</w:t>
      </w:r>
      <w:r w:rsidRPr="00624CB1">
        <w:rPr>
          <w:rFonts w:ascii="hashemi" w:hAnsi="hashemi"/>
          <w:sz w:val="27"/>
          <w:rtl/>
        </w:rPr>
        <w:t xml:space="preserve"> و</w:t>
      </w:r>
      <w:r w:rsidRPr="00624CB1">
        <w:rPr>
          <w:rFonts w:ascii="hashemi" w:hAnsi="hashemi" w:hint="cs"/>
          <w:sz w:val="27"/>
          <w:rtl/>
        </w:rPr>
        <w:t xml:space="preserve">إنّ النصّ </w:t>
      </w:r>
      <w:r w:rsidRPr="00624CB1">
        <w:rPr>
          <w:rFonts w:ascii="hashemi" w:hAnsi="hashemi"/>
          <w:sz w:val="27"/>
          <w:rtl/>
        </w:rPr>
        <w:t>مجرّد مؤيِّد</w:t>
      </w:r>
      <w:r w:rsidR="002A2C03">
        <w:rPr>
          <w:rFonts w:ascii="hashemi" w:hAnsi="hashemi" w:hint="cs"/>
          <w:sz w:val="27"/>
          <w:vertAlign w:val="superscript"/>
          <w:rtl/>
        </w:rPr>
        <w:t xml:space="preserve"> </w:t>
      </w:r>
      <w:r w:rsidR="002A2C03">
        <w:rPr>
          <w:rFonts w:ascii="hashemi" w:hAnsi="hashemi" w:hint="cs"/>
          <w:sz w:val="27"/>
          <w:rtl/>
        </w:rPr>
        <w:t>(</w:t>
      </w:r>
      <w:r w:rsidR="002A2C03" w:rsidRPr="002A2C03">
        <w:rPr>
          <w:rFonts w:ascii="hashemi" w:hAnsi="hashemi" w:hint="cs"/>
          <w:sz w:val="27"/>
          <w:rtl/>
        </w:rPr>
        <w:t>انظر</w:t>
      </w:r>
      <w:r w:rsidR="002A2C03" w:rsidRPr="002A2C03">
        <w:rPr>
          <w:rFonts w:ascii="hashemi" w:hAnsi="hashemi"/>
          <w:sz w:val="27"/>
          <w:rtl/>
        </w:rPr>
        <w:t xml:space="preserve">: </w:t>
      </w:r>
      <w:r w:rsidR="002A2C03" w:rsidRPr="002A2C03">
        <w:rPr>
          <w:rFonts w:ascii="hashemi" w:hAnsi="hashemi" w:hint="cs"/>
          <w:sz w:val="27"/>
          <w:rtl/>
        </w:rPr>
        <w:t>شرح</w:t>
      </w:r>
      <w:r w:rsidR="002A2C03" w:rsidRPr="002A2C03">
        <w:rPr>
          <w:rFonts w:ascii="hashemi" w:hAnsi="hashemi"/>
          <w:sz w:val="27"/>
          <w:rtl/>
        </w:rPr>
        <w:t xml:space="preserve"> </w:t>
      </w:r>
      <w:r w:rsidR="002A2C03" w:rsidRPr="002A2C03">
        <w:rPr>
          <w:rFonts w:ascii="hashemi" w:hAnsi="hashemi" w:hint="cs"/>
          <w:sz w:val="27"/>
          <w:rtl/>
        </w:rPr>
        <w:t>الأصول</w:t>
      </w:r>
      <w:r w:rsidR="002A2C03" w:rsidRPr="002A2C03">
        <w:rPr>
          <w:rFonts w:ascii="hashemi" w:hAnsi="hashemi"/>
          <w:sz w:val="27"/>
          <w:rtl/>
        </w:rPr>
        <w:t xml:space="preserve"> </w:t>
      </w:r>
      <w:r w:rsidR="002A2C03" w:rsidRPr="002A2C03">
        <w:rPr>
          <w:rFonts w:ascii="hashemi" w:hAnsi="hashemi" w:hint="cs"/>
          <w:sz w:val="27"/>
          <w:rtl/>
        </w:rPr>
        <w:t>الخمسة</w:t>
      </w:r>
      <w:r w:rsidR="002A2C03" w:rsidRPr="002A2C03">
        <w:rPr>
          <w:rFonts w:ascii="hashemi" w:hAnsi="hashemi"/>
          <w:sz w:val="27"/>
          <w:rtl/>
        </w:rPr>
        <w:t>: 89</w:t>
      </w:r>
      <w:r w:rsidR="002A2C03" w:rsidRPr="002A2C03">
        <w:rPr>
          <w:rFonts w:ascii="hashemi" w:hAnsi="hashemi" w:hint="cs"/>
          <w:sz w:val="27"/>
          <w:rtl/>
        </w:rPr>
        <w:t xml:space="preserve">، </w:t>
      </w:r>
      <w:r w:rsidR="002A2C03" w:rsidRPr="002A2C03">
        <w:rPr>
          <w:rFonts w:ascii="hashemi" w:hAnsi="hashemi"/>
          <w:sz w:val="27"/>
          <w:rtl/>
        </w:rPr>
        <w:t>501</w:t>
      </w:r>
      <w:r w:rsidR="002A2C03">
        <w:rPr>
          <w:rFonts w:hint="cs"/>
          <w:sz w:val="28"/>
          <w:rtl/>
        </w:rPr>
        <w:t>).</w:t>
      </w:r>
      <w:r w:rsidR="002A2C03">
        <w:rPr>
          <w:rFonts w:ascii="hashemi" w:hAnsi="hashemi" w:hint="cs"/>
          <w:sz w:val="27"/>
          <w:rtl/>
        </w:rPr>
        <w:t xml:space="preserve"> </w:t>
      </w:r>
      <w:r w:rsidRPr="00624CB1">
        <w:rPr>
          <w:rFonts w:ascii="hashemi" w:hAnsi="hashemi"/>
          <w:sz w:val="27"/>
          <w:rtl/>
        </w:rPr>
        <w:t xml:space="preserve">لذلك تجدهم يفهمون الأمر بالمعروف </w:t>
      </w:r>
      <w:r w:rsidRPr="00624CB1">
        <w:rPr>
          <w:rFonts w:ascii="hashemi" w:hAnsi="hashemi" w:hint="cs"/>
          <w:sz w:val="27"/>
          <w:rtl/>
        </w:rPr>
        <w:t>شاملاً ل</w:t>
      </w:r>
      <w:r w:rsidRPr="00624CB1">
        <w:rPr>
          <w:rFonts w:ascii="hashemi" w:hAnsi="hashemi"/>
          <w:sz w:val="27"/>
          <w:rtl/>
        </w:rPr>
        <w:t>كلّ جوانب الحياة السياسيّة، ف</w:t>
      </w:r>
      <w:r w:rsidRPr="00624CB1">
        <w:rPr>
          <w:rFonts w:ascii="Cambria" w:hAnsi="Cambria" w:hint="cs"/>
          <w:sz w:val="27"/>
          <w:rtl/>
          <w:lang w:bidi="ar-IQ"/>
        </w:rPr>
        <w:t>أ</w:t>
      </w:r>
      <w:r w:rsidRPr="00624CB1">
        <w:rPr>
          <w:rFonts w:ascii="hashemi" w:hAnsi="hashemi"/>
          <w:sz w:val="27"/>
          <w:rtl/>
        </w:rPr>
        <w:t>دخلوا مفهوم الثورة على الظلم ضمن فكرة الأمر بالمعروف</w:t>
      </w:r>
      <w:r w:rsidRPr="00624CB1">
        <w:rPr>
          <w:rFonts w:ascii="hashemi" w:hAnsi="hashemi" w:hint="cs"/>
          <w:sz w:val="27"/>
          <w:rtl/>
        </w:rPr>
        <w:t xml:space="preserve"> وإنكار المنكر.</w:t>
      </w:r>
      <w:r w:rsidRPr="00624CB1">
        <w:rPr>
          <w:rFonts w:ascii="hashemi" w:hAnsi="hashemi"/>
          <w:sz w:val="27"/>
          <w:rtl/>
        </w:rPr>
        <w:t xml:space="preserve"> وهذا ما تراه بوضوح</w:t>
      </w:r>
      <w:r w:rsidRPr="00624CB1">
        <w:rPr>
          <w:rFonts w:ascii="hashemi" w:hAnsi="hashemi" w:hint="cs"/>
          <w:sz w:val="27"/>
          <w:rtl/>
        </w:rPr>
        <w:t>ٍ</w:t>
      </w:r>
      <w:r w:rsidRPr="00624CB1">
        <w:rPr>
          <w:rFonts w:ascii="hashemi" w:hAnsi="hashemi"/>
          <w:sz w:val="27"/>
          <w:rtl/>
        </w:rPr>
        <w:t xml:space="preserve"> من خلال مسألة فقهيّة وهي: الموقف الفقهي من شخصٍ أنكر أو تخل</w:t>
      </w:r>
      <w:r w:rsidRPr="00624CB1">
        <w:rPr>
          <w:rFonts w:ascii="hashemi" w:hAnsi="hashemi" w:hint="cs"/>
          <w:sz w:val="27"/>
          <w:rtl/>
        </w:rPr>
        <w:t>ّ</w:t>
      </w:r>
      <w:r w:rsidRPr="00624CB1">
        <w:rPr>
          <w:rFonts w:ascii="hashemi" w:hAnsi="hashemi"/>
          <w:sz w:val="27"/>
          <w:rtl/>
        </w:rPr>
        <w:t>ى عن الأمر بالمعروف؟</w:t>
      </w:r>
    </w:p>
    <w:p w:rsidR="000B0D4B" w:rsidRPr="00624CB1" w:rsidRDefault="000B0D4B" w:rsidP="002A2C03">
      <w:pPr>
        <w:spacing w:line="390" w:lineRule="exact"/>
        <w:rPr>
          <w:rFonts w:ascii="hashemi" w:hAnsi="hashemi"/>
          <w:sz w:val="27"/>
          <w:rtl/>
        </w:rPr>
      </w:pPr>
      <w:r w:rsidRPr="00624CB1">
        <w:rPr>
          <w:rFonts w:ascii="hashemi" w:hAnsi="hashemi" w:hint="cs"/>
          <w:sz w:val="27"/>
          <w:rtl/>
        </w:rPr>
        <w:t xml:space="preserve">إنّ </w:t>
      </w:r>
      <w:r w:rsidRPr="00624CB1">
        <w:rPr>
          <w:rFonts w:ascii="hashemi" w:hAnsi="hashemi"/>
          <w:sz w:val="27"/>
          <w:rtl/>
        </w:rPr>
        <w:t>المعتزلة والزيديّة متشد</w:t>
      </w:r>
      <w:r w:rsidRPr="00624CB1">
        <w:rPr>
          <w:rFonts w:ascii="hashemi" w:hAnsi="hashemi" w:hint="cs"/>
          <w:sz w:val="27"/>
          <w:rtl/>
        </w:rPr>
        <w:t>ِّ</w:t>
      </w:r>
      <w:r w:rsidRPr="00624CB1">
        <w:rPr>
          <w:rFonts w:ascii="hashemi" w:hAnsi="hashemi"/>
          <w:sz w:val="27"/>
          <w:rtl/>
        </w:rPr>
        <w:t>د</w:t>
      </w:r>
      <w:r w:rsidRPr="00624CB1">
        <w:rPr>
          <w:rFonts w:ascii="hashemi" w:hAnsi="hashemi" w:hint="cs"/>
          <w:sz w:val="27"/>
          <w:rtl/>
        </w:rPr>
        <w:t>و</w:t>
      </w:r>
      <w:r w:rsidRPr="00624CB1">
        <w:rPr>
          <w:rFonts w:ascii="hashemi" w:hAnsi="hashemi"/>
          <w:sz w:val="27"/>
          <w:rtl/>
        </w:rPr>
        <w:t>ن للغاية في مسألة الأمر بالمعروف والنهي عن المنكر؛ لأنّهم يعتقدون أنّ الإمام الحقّ هو الذي يأمر بالمعروف، وكل</w:t>
      </w:r>
      <w:r w:rsidRPr="00624CB1">
        <w:rPr>
          <w:rFonts w:ascii="hashemi" w:hAnsi="hashemi" w:hint="cs"/>
          <w:sz w:val="27"/>
          <w:rtl/>
        </w:rPr>
        <w:t>ُّ</w:t>
      </w:r>
      <w:r w:rsidRPr="00624CB1">
        <w:rPr>
          <w:rFonts w:ascii="hashemi" w:hAnsi="hashemi"/>
          <w:sz w:val="27"/>
          <w:rtl/>
        </w:rPr>
        <w:t xml:space="preserve"> إمامٍ أسدل ستارَه ولا يأمر بالمعروف </w:t>
      </w:r>
      <w:r w:rsidRPr="00624CB1">
        <w:rPr>
          <w:rFonts w:ascii="hashemi" w:hAnsi="hashemi" w:hint="cs"/>
          <w:sz w:val="27"/>
          <w:rtl/>
        </w:rPr>
        <w:t xml:space="preserve">ولا ينهى عن المنكر </w:t>
      </w:r>
      <w:r w:rsidRPr="00624CB1">
        <w:rPr>
          <w:rFonts w:ascii="hashemi" w:hAnsi="hashemi"/>
          <w:sz w:val="27"/>
          <w:rtl/>
        </w:rPr>
        <w:t>فليس بإمامٍ</w:t>
      </w:r>
      <w:r w:rsidRPr="00624CB1">
        <w:rPr>
          <w:rFonts w:ascii="hashemi" w:hAnsi="hashemi" w:hint="cs"/>
          <w:sz w:val="27"/>
          <w:rtl/>
        </w:rPr>
        <w:t>. فالإمامة من وجهة نظرهم تكليفٌ، وليست تشريفاً.</w:t>
      </w:r>
      <w:r w:rsidR="002A2C03">
        <w:rPr>
          <w:rFonts w:ascii="hashemi" w:hAnsi="hashemi" w:hint="cs"/>
          <w:sz w:val="27"/>
          <w:rtl/>
        </w:rPr>
        <w:t xml:space="preserve"> </w:t>
      </w:r>
      <w:r w:rsidRPr="00624CB1">
        <w:rPr>
          <w:rFonts w:ascii="hashemi" w:hAnsi="hashemi" w:hint="cs"/>
          <w:sz w:val="27"/>
          <w:rtl/>
        </w:rPr>
        <w:t xml:space="preserve">وعليه، </w:t>
      </w:r>
      <w:r w:rsidRPr="00624CB1">
        <w:rPr>
          <w:rFonts w:ascii="hashemi" w:hAnsi="hashemi"/>
          <w:sz w:val="27"/>
          <w:rtl/>
        </w:rPr>
        <w:t>إ</w:t>
      </w:r>
      <w:r w:rsidRPr="00624CB1">
        <w:rPr>
          <w:rFonts w:ascii="hashemi" w:hAnsi="hashemi" w:hint="cs"/>
          <w:sz w:val="27"/>
          <w:rtl/>
        </w:rPr>
        <w:t>ذا</w:t>
      </w:r>
      <w:r w:rsidRPr="00624CB1">
        <w:rPr>
          <w:rFonts w:ascii="hashemi" w:hAnsi="hashemi"/>
          <w:sz w:val="27"/>
          <w:rtl/>
        </w:rPr>
        <w:t xml:space="preserve"> قرأنا التاريخ بموضوعيّة</w:t>
      </w:r>
      <w:r w:rsidRPr="00624CB1">
        <w:rPr>
          <w:rFonts w:ascii="hashemi" w:hAnsi="hashemi" w:hint="cs"/>
          <w:sz w:val="27"/>
          <w:rtl/>
        </w:rPr>
        <w:t>ٍ</w:t>
      </w:r>
      <w:r w:rsidRPr="00624CB1">
        <w:rPr>
          <w:rFonts w:ascii="hashemi" w:hAnsi="hashemi"/>
          <w:sz w:val="27"/>
          <w:rtl/>
        </w:rPr>
        <w:t xml:space="preserve"> نجد أنّ المعتزلة والزيديّة كان لهم دور</w:t>
      </w:r>
      <w:r w:rsidRPr="00624CB1">
        <w:rPr>
          <w:rFonts w:ascii="hashemi" w:hAnsi="hashemi" w:hint="cs"/>
          <w:sz w:val="27"/>
          <w:rtl/>
        </w:rPr>
        <w:t>ٌ</w:t>
      </w:r>
      <w:r w:rsidRPr="00624CB1">
        <w:rPr>
          <w:rFonts w:ascii="hashemi" w:hAnsi="hashemi"/>
          <w:sz w:val="27"/>
          <w:rtl/>
        </w:rPr>
        <w:t xml:space="preserve"> في مناصرة الأمر بالمعروف والنهي عن المنكر، ولكن</w:t>
      </w:r>
      <w:r w:rsidRPr="00624CB1">
        <w:rPr>
          <w:rFonts w:ascii="hashemi" w:hAnsi="hashemi" w:hint="cs"/>
          <w:sz w:val="27"/>
          <w:rtl/>
        </w:rPr>
        <w:t>ْ</w:t>
      </w:r>
      <w:r w:rsidRPr="00624CB1">
        <w:rPr>
          <w:rFonts w:ascii="hashemi" w:hAnsi="hashemi"/>
          <w:sz w:val="27"/>
          <w:rtl/>
        </w:rPr>
        <w:t xml:space="preserve"> عموماً لا توجد متابعة</w:t>
      </w:r>
      <w:r w:rsidRPr="00624CB1">
        <w:rPr>
          <w:rFonts w:ascii="hashemi" w:hAnsi="hashemi" w:hint="cs"/>
          <w:sz w:val="27"/>
          <w:rtl/>
        </w:rPr>
        <w:t>ٌ</w:t>
      </w:r>
      <w:r w:rsidRPr="00624CB1">
        <w:rPr>
          <w:rFonts w:ascii="hashemi" w:hAnsi="hashemi"/>
          <w:sz w:val="27"/>
          <w:rtl/>
        </w:rPr>
        <w:t xml:space="preserve"> اجتهاديّة بحثيّة علميّة لهذا الموضوع</w:t>
      </w:r>
      <w:r w:rsidRPr="00624CB1">
        <w:rPr>
          <w:rFonts w:ascii="hashemi" w:hAnsi="hashemi" w:hint="cs"/>
          <w:sz w:val="27"/>
          <w:rtl/>
        </w:rPr>
        <w:t xml:space="preserve"> منذ حوالي سبعة قرون</w:t>
      </w:r>
      <w:r w:rsidRPr="00624CB1">
        <w:rPr>
          <w:rFonts w:ascii="hashemi" w:hAnsi="hashemi"/>
          <w:sz w:val="27"/>
          <w:rtl/>
        </w:rPr>
        <w:t>.</w:t>
      </w:r>
    </w:p>
    <w:p w:rsidR="000B0D4B" w:rsidRPr="00624CB1" w:rsidRDefault="000B0D4B" w:rsidP="002A2C03">
      <w:pPr>
        <w:spacing w:line="390" w:lineRule="exact"/>
        <w:rPr>
          <w:rFonts w:ascii="hashemi" w:hAnsi="hashemi"/>
          <w:sz w:val="27"/>
        </w:rPr>
      </w:pPr>
      <w:r w:rsidRPr="00624CB1">
        <w:rPr>
          <w:rFonts w:ascii="hashemi" w:hAnsi="hashemi"/>
          <w:sz w:val="27"/>
          <w:rtl/>
        </w:rPr>
        <w:t>ولو قمنا بمقارنة</w:t>
      </w:r>
      <w:r w:rsidRPr="00624CB1">
        <w:rPr>
          <w:rFonts w:ascii="hashemi" w:hAnsi="hashemi" w:hint="cs"/>
          <w:sz w:val="27"/>
          <w:rtl/>
        </w:rPr>
        <w:t>ٍ</w:t>
      </w:r>
      <w:r w:rsidRPr="00624CB1">
        <w:rPr>
          <w:rFonts w:ascii="hashemi" w:hAnsi="hashemi"/>
          <w:sz w:val="27"/>
          <w:rtl/>
        </w:rPr>
        <w:t xml:space="preserve"> بين النتاج الفقهي لمسألة الأمر بالمعروف </w:t>
      </w:r>
      <w:r w:rsidRPr="00624CB1">
        <w:rPr>
          <w:rFonts w:ascii="hashemi" w:hAnsi="hashemi" w:hint="cs"/>
          <w:sz w:val="27"/>
          <w:rtl/>
        </w:rPr>
        <w:t xml:space="preserve">والنهي عن المنكر </w:t>
      </w:r>
      <w:r w:rsidRPr="00624CB1">
        <w:rPr>
          <w:rFonts w:ascii="hashemi" w:hAnsi="hashemi"/>
          <w:sz w:val="27"/>
          <w:rtl/>
        </w:rPr>
        <w:t>وباقي المسائل ـ كالطهارة وغيرها ـ لوجدنا الفارق شاسعاً، أي لا توجد إضافة</w:t>
      </w:r>
      <w:r w:rsidRPr="00624CB1">
        <w:rPr>
          <w:rFonts w:ascii="hashemi" w:hAnsi="hashemi" w:hint="cs"/>
          <w:sz w:val="27"/>
          <w:rtl/>
        </w:rPr>
        <w:t>ٌ</w:t>
      </w:r>
      <w:r w:rsidRPr="00624CB1">
        <w:rPr>
          <w:rFonts w:ascii="hashemi" w:hAnsi="hashemi"/>
          <w:sz w:val="27"/>
          <w:rtl/>
        </w:rPr>
        <w:t xml:space="preserve"> نوعيّة على بحث الأمر بالمعروف</w:t>
      </w:r>
      <w:r w:rsidRPr="00624CB1">
        <w:rPr>
          <w:rFonts w:ascii="hashemi" w:hAnsi="hashemi" w:hint="cs"/>
          <w:sz w:val="27"/>
          <w:rtl/>
        </w:rPr>
        <w:t>، مقارنةً بما حصل في موضوعات أُخَر.</w:t>
      </w:r>
      <w:r w:rsidRPr="00624CB1">
        <w:rPr>
          <w:rFonts w:ascii="hashemi" w:hAnsi="hashemi"/>
          <w:sz w:val="27"/>
          <w:rtl/>
        </w:rPr>
        <w:t xml:space="preserve"> </w:t>
      </w:r>
      <w:r w:rsidRPr="00624CB1">
        <w:rPr>
          <w:rFonts w:ascii="hashemi" w:hAnsi="hashemi" w:hint="cs"/>
          <w:sz w:val="27"/>
          <w:rtl/>
        </w:rPr>
        <w:t>و</w:t>
      </w:r>
      <w:r w:rsidRPr="00624CB1">
        <w:rPr>
          <w:rFonts w:ascii="hashemi" w:hAnsi="hashemi"/>
          <w:sz w:val="27"/>
          <w:rtl/>
        </w:rPr>
        <w:t>على سبيل المثال</w:t>
      </w:r>
      <w:r w:rsidRPr="00624CB1">
        <w:rPr>
          <w:rFonts w:ascii="hashemi" w:hAnsi="hashemi" w:hint="cs"/>
          <w:sz w:val="27"/>
          <w:rtl/>
        </w:rPr>
        <w:t>:</w:t>
      </w:r>
      <w:r w:rsidRPr="00624CB1">
        <w:rPr>
          <w:rFonts w:ascii="hashemi" w:hAnsi="hashemi"/>
          <w:sz w:val="27"/>
          <w:rtl/>
        </w:rPr>
        <w:t xml:space="preserve"> لو أخذنا البيع أو أصول التجارات (قضايا البيع والمكاسب) في الفقه الإسلامي نجد أنّه </w:t>
      </w:r>
      <w:r w:rsidRPr="00624CB1">
        <w:rPr>
          <w:rFonts w:ascii="hashemi" w:hAnsi="hashemi"/>
          <w:sz w:val="27"/>
          <w:rtl/>
        </w:rPr>
        <w:lastRenderedPageBreak/>
        <w:t>تطوّر خلال ال</w:t>
      </w:r>
      <w:r w:rsidRPr="00624CB1">
        <w:rPr>
          <w:rFonts w:ascii="hashemi" w:hAnsi="hashemi" w:hint="cs"/>
          <w:sz w:val="27"/>
          <w:rtl/>
        </w:rPr>
        <w:t xml:space="preserve">قرون الأربعة </w:t>
      </w:r>
      <w:r w:rsidRPr="00624CB1">
        <w:rPr>
          <w:rFonts w:ascii="hashemi" w:hAnsi="hashemi"/>
          <w:sz w:val="27"/>
          <w:rtl/>
        </w:rPr>
        <w:t>الأخيرة تطوّراً مذهلاً</w:t>
      </w:r>
      <w:r w:rsidRPr="00624CB1">
        <w:rPr>
          <w:rFonts w:ascii="hashemi" w:hAnsi="hashemi" w:hint="cs"/>
          <w:sz w:val="27"/>
          <w:rtl/>
        </w:rPr>
        <w:t xml:space="preserve">، خاصّةً </w:t>
      </w:r>
      <w:r w:rsidRPr="00624CB1">
        <w:rPr>
          <w:rFonts w:ascii="hashemi" w:hAnsi="hashemi"/>
          <w:sz w:val="27"/>
          <w:rtl/>
        </w:rPr>
        <w:t>في الفقه الإمامي</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ف</w:t>
      </w:r>
      <w:r w:rsidRPr="00624CB1">
        <w:rPr>
          <w:rFonts w:ascii="hashemi" w:hAnsi="hashemi"/>
          <w:sz w:val="27"/>
          <w:rtl/>
        </w:rPr>
        <w:t>لو قرأنا كتاب</w:t>
      </w:r>
      <w:r w:rsidRPr="00624CB1">
        <w:rPr>
          <w:rFonts w:ascii="hashemi" w:hAnsi="hashemi" w:hint="cs"/>
          <w:sz w:val="27"/>
          <w:rtl/>
        </w:rPr>
        <w:t>اً</w:t>
      </w:r>
      <w:r w:rsidRPr="00624CB1">
        <w:rPr>
          <w:rFonts w:ascii="hashemi" w:hAnsi="hashemi"/>
          <w:sz w:val="27"/>
          <w:rtl/>
        </w:rPr>
        <w:t xml:space="preserve"> في أصول التجارات قبل</w:t>
      </w:r>
      <w:r w:rsidRPr="00624CB1">
        <w:rPr>
          <w:rFonts w:ascii="hashemi" w:hAnsi="hashemi" w:hint="cs"/>
          <w:sz w:val="27"/>
          <w:rtl/>
        </w:rPr>
        <w:t xml:space="preserve"> أربعة قرونٍ، </w:t>
      </w:r>
      <w:r w:rsidRPr="00624CB1">
        <w:rPr>
          <w:rFonts w:ascii="hashemi" w:hAnsi="hashemi"/>
          <w:sz w:val="27"/>
          <w:rtl/>
        </w:rPr>
        <w:t>و</w:t>
      </w:r>
      <w:r w:rsidRPr="00624CB1">
        <w:rPr>
          <w:rFonts w:ascii="hashemi" w:hAnsi="hashemi" w:hint="cs"/>
          <w:sz w:val="27"/>
          <w:rtl/>
        </w:rPr>
        <w:t>قارنّاه ب</w:t>
      </w:r>
      <w:r w:rsidRPr="00624CB1">
        <w:rPr>
          <w:rFonts w:ascii="hashemi" w:hAnsi="hashemi"/>
          <w:sz w:val="27"/>
          <w:rtl/>
        </w:rPr>
        <w:t xml:space="preserve">الموضوع </w:t>
      </w:r>
      <w:r w:rsidRPr="00624CB1">
        <w:rPr>
          <w:rFonts w:ascii="hashemi" w:hAnsi="hashemi" w:hint="cs"/>
          <w:sz w:val="27"/>
          <w:rtl/>
        </w:rPr>
        <w:t xml:space="preserve">عينه اليوم، </w:t>
      </w:r>
      <w:r w:rsidRPr="00624CB1">
        <w:rPr>
          <w:rFonts w:ascii="hashemi" w:hAnsi="hashemi"/>
          <w:sz w:val="27"/>
          <w:rtl/>
        </w:rPr>
        <w:t>سنجد قفزةً خياليّة</w:t>
      </w:r>
      <w:r w:rsidRPr="00624CB1">
        <w:rPr>
          <w:rFonts w:ascii="hashemi" w:hAnsi="hashemi" w:hint="cs"/>
          <w:sz w:val="27"/>
          <w:rtl/>
        </w:rPr>
        <w:t xml:space="preserve"> مذهلة</w:t>
      </w:r>
      <w:r w:rsidRPr="00624CB1">
        <w:rPr>
          <w:rFonts w:ascii="hashemi" w:hAnsi="hashemi"/>
          <w:sz w:val="27"/>
          <w:rtl/>
        </w:rPr>
        <w:t>.</w:t>
      </w:r>
      <w:r w:rsidR="002A2C03">
        <w:rPr>
          <w:rFonts w:ascii="hashemi" w:hAnsi="hashemi" w:hint="cs"/>
          <w:sz w:val="27"/>
          <w:rtl/>
        </w:rPr>
        <w:t xml:space="preserve"> </w:t>
      </w:r>
      <w:r w:rsidRPr="00624CB1">
        <w:rPr>
          <w:rFonts w:ascii="hashemi" w:hAnsi="hashemi"/>
          <w:sz w:val="27"/>
          <w:rtl/>
        </w:rPr>
        <w:t>أمّا لو قرأنا كتاب</w:t>
      </w:r>
      <w:r w:rsidRPr="00624CB1">
        <w:rPr>
          <w:rFonts w:ascii="hashemi" w:hAnsi="hashemi" w:hint="cs"/>
          <w:sz w:val="27"/>
          <w:rtl/>
        </w:rPr>
        <w:t>اً</w:t>
      </w:r>
      <w:r w:rsidRPr="00624CB1">
        <w:rPr>
          <w:rFonts w:ascii="hashemi" w:hAnsi="hashemi"/>
          <w:sz w:val="27"/>
          <w:rtl/>
        </w:rPr>
        <w:t xml:space="preserve"> عن الأمر بالمعروف قبل</w:t>
      </w:r>
      <w:r w:rsidRPr="00624CB1">
        <w:rPr>
          <w:rFonts w:ascii="hashemi" w:hAnsi="hashemi" w:hint="cs"/>
          <w:sz w:val="27"/>
          <w:rtl/>
        </w:rPr>
        <w:t xml:space="preserve"> خمسة قرون،</w:t>
      </w:r>
      <w:r w:rsidRPr="00624CB1">
        <w:rPr>
          <w:rFonts w:ascii="hashemi" w:hAnsi="hashemi"/>
          <w:sz w:val="27"/>
          <w:rtl/>
        </w:rPr>
        <w:t xml:space="preserve"> و</w:t>
      </w:r>
      <w:r w:rsidRPr="00624CB1">
        <w:rPr>
          <w:rFonts w:ascii="hashemi" w:hAnsi="hashemi" w:hint="cs"/>
          <w:sz w:val="27"/>
          <w:rtl/>
        </w:rPr>
        <w:t xml:space="preserve">آخر حديث الظهور في الموضوع عينه، فإنّنا لن </w:t>
      </w:r>
      <w:r w:rsidRPr="00624CB1">
        <w:rPr>
          <w:rFonts w:ascii="hashemi" w:hAnsi="hashemi"/>
          <w:sz w:val="27"/>
          <w:rtl/>
        </w:rPr>
        <w:t>نجد أي</w:t>
      </w:r>
      <w:r w:rsidRPr="00624CB1">
        <w:rPr>
          <w:rFonts w:ascii="hashemi" w:hAnsi="hashemi" w:hint="cs"/>
          <w:sz w:val="27"/>
          <w:rtl/>
        </w:rPr>
        <w:t>َّ</w:t>
      </w:r>
      <w:r w:rsidRPr="00624CB1">
        <w:rPr>
          <w:rFonts w:ascii="hashemi" w:hAnsi="hashemi"/>
          <w:sz w:val="27"/>
          <w:rtl/>
        </w:rPr>
        <w:t xml:space="preserve"> فارقٍ ي</w:t>
      </w:r>
      <w:r w:rsidRPr="00624CB1">
        <w:rPr>
          <w:rFonts w:ascii="hashemi" w:hAnsi="hashemi" w:hint="cs"/>
          <w:sz w:val="27"/>
          <w:rtl/>
        </w:rPr>
        <w:t>ُ</w:t>
      </w:r>
      <w:r w:rsidRPr="00624CB1">
        <w:rPr>
          <w:rFonts w:ascii="hashemi" w:hAnsi="hashemi"/>
          <w:sz w:val="27"/>
          <w:rtl/>
        </w:rPr>
        <w:t>ذ</w:t>
      </w:r>
      <w:r w:rsidRPr="00624CB1">
        <w:rPr>
          <w:rFonts w:ascii="hashemi" w:hAnsi="hashemi" w:hint="cs"/>
          <w:sz w:val="27"/>
          <w:rtl/>
        </w:rPr>
        <w:t>ْ</w:t>
      </w:r>
      <w:r w:rsidRPr="00624CB1">
        <w:rPr>
          <w:rFonts w:ascii="hashemi" w:hAnsi="hashemi"/>
          <w:sz w:val="27"/>
          <w:rtl/>
        </w:rPr>
        <w:t>ك</w:t>
      </w:r>
      <w:r w:rsidRPr="00624CB1">
        <w:rPr>
          <w:rFonts w:ascii="hashemi" w:hAnsi="hashemi" w:hint="cs"/>
          <w:sz w:val="27"/>
          <w:rtl/>
        </w:rPr>
        <w:t>َ</w:t>
      </w:r>
      <w:r w:rsidRPr="00624CB1">
        <w:rPr>
          <w:rFonts w:ascii="hashemi" w:hAnsi="hashemi"/>
          <w:sz w:val="27"/>
          <w:rtl/>
        </w:rPr>
        <w:t>ر</w:t>
      </w:r>
      <w:r w:rsidRPr="00624CB1">
        <w:rPr>
          <w:rFonts w:ascii="hashemi" w:hAnsi="hashemi" w:hint="cs"/>
          <w:sz w:val="27"/>
          <w:rtl/>
        </w:rPr>
        <w:t>.</w:t>
      </w:r>
      <w:r w:rsidRPr="00624CB1">
        <w:rPr>
          <w:rFonts w:ascii="hashemi" w:hAnsi="hashemi"/>
          <w:sz w:val="27"/>
          <w:rtl/>
        </w:rPr>
        <w:t xml:space="preserve"> وهذا يعني أنّه لم تحصل قفزات</w:t>
      </w:r>
      <w:r w:rsidRPr="00624CB1">
        <w:rPr>
          <w:rFonts w:ascii="hashemi" w:hAnsi="hashemi" w:hint="cs"/>
          <w:sz w:val="27"/>
          <w:rtl/>
        </w:rPr>
        <w:t>ٌ</w:t>
      </w:r>
      <w:r w:rsidRPr="00624CB1">
        <w:rPr>
          <w:rFonts w:ascii="hashemi" w:hAnsi="hashemi"/>
          <w:sz w:val="27"/>
          <w:rtl/>
        </w:rPr>
        <w:t xml:space="preserve"> واهتمامات نوعيّة بهذا الموضوع كما ينبغي.</w:t>
      </w:r>
    </w:p>
    <w:p w:rsidR="000B0D4B" w:rsidRPr="00624CB1" w:rsidRDefault="000B0D4B" w:rsidP="00190FFA">
      <w:pPr>
        <w:rPr>
          <w:rFonts w:ascii="hashemi" w:hAnsi="hashemi"/>
          <w:sz w:val="27"/>
          <w:rtl/>
        </w:rPr>
      </w:pPr>
      <w:r w:rsidRPr="00624CB1">
        <w:rPr>
          <w:rFonts w:ascii="hashemi" w:hAnsi="hashemi" w:hint="cs"/>
          <w:sz w:val="27"/>
          <w:rtl/>
        </w:rPr>
        <w:t>و</w:t>
      </w:r>
      <w:r w:rsidRPr="00624CB1">
        <w:rPr>
          <w:rFonts w:ascii="hashemi" w:hAnsi="hashemi"/>
          <w:sz w:val="27"/>
          <w:rtl/>
        </w:rPr>
        <w:t>لعلّ أهم</w:t>
      </w:r>
      <w:r w:rsidRPr="00624CB1">
        <w:rPr>
          <w:rFonts w:ascii="hashemi" w:hAnsi="hashemi" w:hint="cs"/>
          <w:sz w:val="27"/>
          <w:rtl/>
        </w:rPr>
        <w:t>َّ</w:t>
      </w:r>
      <w:r w:rsidRPr="00624CB1">
        <w:rPr>
          <w:rFonts w:ascii="hashemi" w:hAnsi="hashemi"/>
          <w:sz w:val="27"/>
          <w:rtl/>
        </w:rPr>
        <w:t xml:space="preserve"> قفزة</w:t>
      </w:r>
      <w:r w:rsidRPr="00624CB1">
        <w:rPr>
          <w:rFonts w:ascii="hashemi" w:hAnsi="hashemi" w:hint="cs"/>
          <w:sz w:val="27"/>
          <w:rtl/>
        </w:rPr>
        <w:t>ٍ</w:t>
      </w:r>
      <w:r w:rsidRPr="00624CB1">
        <w:rPr>
          <w:rFonts w:ascii="hashemi" w:hAnsi="hashemi"/>
          <w:sz w:val="27"/>
          <w:rtl/>
        </w:rPr>
        <w:t xml:space="preserve"> ـ في تقديري الشخصي ـ شهدها الفقه الشيعي </w:t>
      </w:r>
      <w:r w:rsidRPr="00624CB1">
        <w:rPr>
          <w:rFonts w:ascii="hashemi" w:hAnsi="hashemi" w:hint="cs"/>
          <w:sz w:val="27"/>
          <w:rtl/>
        </w:rPr>
        <w:t xml:space="preserve">الإمامي </w:t>
      </w:r>
      <w:r w:rsidRPr="00624CB1">
        <w:rPr>
          <w:rFonts w:ascii="hashemi" w:hAnsi="hashemi"/>
          <w:sz w:val="27"/>
          <w:rtl/>
        </w:rPr>
        <w:t xml:space="preserve">في هذا الموضوع كانت كتاب (الأمر بالمعروف والنهي عن المنكر) من </w:t>
      </w:r>
      <w:r w:rsidRPr="00624CB1">
        <w:rPr>
          <w:rFonts w:hint="eastAsia"/>
          <w:sz w:val="27"/>
          <w:rtl/>
        </w:rPr>
        <w:t>«</w:t>
      </w:r>
      <w:r w:rsidRPr="00624CB1">
        <w:rPr>
          <w:rFonts w:ascii="hashemi" w:hAnsi="hashemi"/>
          <w:sz w:val="27"/>
          <w:rtl/>
        </w:rPr>
        <w:t>تحرير الوسيلة</w:t>
      </w:r>
      <w:r w:rsidRPr="00624CB1">
        <w:rPr>
          <w:rFonts w:hint="eastAsia"/>
          <w:sz w:val="27"/>
          <w:rtl/>
        </w:rPr>
        <w:t>»</w:t>
      </w:r>
      <w:r w:rsidRPr="00624CB1">
        <w:rPr>
          <w:rFonts w:ascii="hashemi" w:hAnsi="hashemi" w:hint="cs"/>
          <w:sz w:val="27"/>
          <w:rtl/>
        </w:rPr>
        <w:t>،</w:t>
      </w:r>
      <w:r w:rsidRPr="00624CB1">
        <w:rPr>
          <w:rFonts w:ascii="hashemi" w:hAnsi="hashemi"/>
          <w:sz w:val="27"/>
          <w:rtl/>
        </w:rPr>
        <w:t xml:space="preserve"> للإمام الخميني</w:t>
      </w:r>
      <w:r w:rsidRPr="00624CB1">
        <w:rPr>
          <w:rFonts w:ascii="hashemi" w:hAnsi="hashemi" w:hint="cs"/>
          <w:sz w:val="27"/>
          <w:rtl/>
        </w:rPr>
        <w:t>.</w:t>
      </w:r>
      <w:r w:rsidRPr="00624CB1">
        <w:rPr>
          <w:rFonts w:ascii="hashemi" w:hAnsi="hashemi"/>
          <w:sz w:val="27"/>
          <w:rtl/>
        </w:rPr>
        <w:t xml:space="preserve"> فلو قمنا باستقراء فقه الأمر بالمعروف من زمن الشيخ الكليني</w:t>
      </w:r>
      <w:r w:rsidRPr="00624CB1">
        <w:rPr>
          <w:rFonts w:ascii="hashemi" w:hAnsi="hashemi" w:hint="cs"/>
          <w:sz w:val="27"/>
          <w:rtl/>
        </w:rPr>
        <w:t>(329هـ)</w:t>
      </w:r>
      <w:r w:rsidRPr="00624CB1">
        <w:rPr>
          <w:rFonts w:ascii="hashemi" w:hAnsi="hashemi"/>
          <w:sz w:val="27"/>
          <w:rtl/>
        </w:rPr>
        <w:t xml:space="preserve"> إلى زمن الإمام الخميني</w:t>
      </w:r>
      <w:r w:rsidRPr="00624CB1">
        <w:rPr>
          <w:rFonts w:ascii="hashemi" w:hAnsi="hashemi" w:hint="cs"/>
          <w:sz w:val="27"/>
          <w:rtl/>
        </w:rPr>
        <w:t>،</w:t>
      </w:r>
      <w:r w:rsidRPr="00624CB1">
        <w:rPr>
          <w:rFonts w:ascii="hashemi" w:hAnsi="hashemi"/>
          <w:sz w:val="27"/>
          <w:rtl/>
        </w:rPr>
        <w:t xml:space="preserve"> وتابعنا كتب الاستفتاء والفتاوى الفقهيّة، سنجد أن</w:t>
      </w:r>
      <w:r w:rsidRPr="00624CB1">
        <w:rPr>
          <w:rFonts w:ascii="hashemi" w:hAnsi="hashemi" w:hint="cs"/>
          <w:sz w:val="27"/>
          <w:rtl/>
        </w:rPr>
        <w:t>ّ</w:t>
      </w:r>
      <w:r w:rsidRPr="00624CB1">
        <w:rPr>
          <w:rFonts w:ascii="hashemi" w:hAnsi="hashemi"/>
          <w:sz w:val="27"/>
          <w:rtl/>
        </w:rPr>
        <w:t xml:space="preserve">نا مع كتاب </w:t>
      </w:r>
      <w:r w:rsidRPr="00624CB1">
        <w:rPr>
          <w:rFonts w:hint="eastAsia"/>
          <w:sz w:val="27"/>
          <w:rtl/>
        </w:rPr>
        <w:t>«</w:t>
      </w:r>
      <w:r w:rsidRPr="00624CB1">
        <w:rPr>
          <w:rFonts w:ascii="hashemi" w:hAnsi="hashemi"/>
          <w:sz w:val="27"/>
          <w:rtl/>
        </w:rPr>
        <w:t>تحرير الوسيلة</w:t>
      </w:r>
      <w:r w:rsidRPr="00624CB1">
        <w:rPr>
          <w:rFonts w:hint="eastAsia"/>
          <w:sz w:val="27"/>
          <w:rtl/>
        </w:rPr>
        <w:t>»</w:t>
      </w:r>
      <w:r w:rsidRPr="00624CB1">
        <w:rPr>
          <w:rFonts w:ascii="hashemi" w:hAnsi="hashemi"/>
          <w:sz w:val="27"/>
          <w:rtl/>
        </w:rPr>
        <w:t xml:space="preserve"> نشاهد قفزةً جديدة مختلفة، حيث وسَّع الإمام الخميني الفكرة لتشمل الحياة الاجتماعيّة والسياسيّة والعلاقة مع السلطة.</w:t>
      </w:r>
    </w:p>
    <w:p w:rsidR="000B0D4B" w:rsidRPr="00624CB1" w:rsidRDefault="000B0D4B" w:rsidP="00190FFA">
      <w:pPr>
        <w:rPr>
          <w:rFonts w:ascii="hashemi" w:hAnsi="hashemi"/>
          <w:sz w:val="27"/>
        </w:rPr>
      </w:pPr>
      <w:r w:rsidRPr="00624CB1">
        <w:rPr>
          <w:rFonts w:ascii="hashemi" w:hAnsi="hashemi"/>
          <w:sz w:val="27"/>
          <w:rtl/>
        </w:rPr>
        <w:t>وللإنصاف هناك قفز</w:t>
      </w:r>
      <w:bookmarkStart w:id="6" w:name="_GoBack"/>
      <w:bookmarkEnd w:id="6"/>
      <w:r w:rsidRPr="00624CB1">
        <w:rPr>
          <w:rFonts w:ascii="hashemi" w:hAnsi="hashemi"/>
          <w:sz w:val="27"/>
          <w:rtl/>
        </w:rPr>
        <w:t>ات</w:t>
      </w:r>
      <w:r w:rsidRPr="00624CB1">
        <w:rPr>
          <w:rFonts w:ascii="hashemi" w:hAnsi="hashemi" w:hint="cs"/>
          <w:sz w:val="27"/>
          <w:rtl/>
        </w:rPr>
        <w:t>ٌ</w:t>
      </w:r>
      <w:r w:rsidRPr="00624CB1">
        <w:rPr>
          <w:rFonts w:ascii="hashemi" w:hAnsi="hashemi"/>
          <w:sz w:val="27"/>
          <w:rtl/>
        </w:rPr>
        <w:t xml:space="preserve"> أخرى</w:t>
      </w:r>
      <w:r w:rsidRPr="00624CB1">
        <w:rPr>
          <w:rFonts w:ascii="hashemi" w:hAnsi="hashemi" w:hint="cs"/>
          <w:sz w:val="27"/>
          <w:rtl/>
        </w:rPr>
        <w:t>،</w:t>
      </w:r>
      <w:r w:rsidRPr="00624CB1">
        <w:rPr>
          <w:rFonts w:ascii="hashemi" w:hAnsi="hashemi"/>
          <w:sz w:val="27"/>
          <w:rtl/>
        </w:rPr>
        <w:t xml:space="preserve"> ولكن</w:t>
      </w:r>
      <w:r w:rsidRPr="00624CB1">
        <w:rPr>
          <w:rFonts w:ascii="hashemi" w:hAnsi="hashemi" w:hint="cs"/>
          <w:sz w:val="27"/>
          <w:rtl/>
        </w:rPr>
        <w:t>ّ</w:t>
      </w:r>
      <w:r w:rsidRPr="00624CB1">
        <w:rPr>
          <w:rFonts w:ascii="hashemi" w:hAnsi="hashemi"/>
          <w:sz w:val="27"/>
          <w:rtl/>
        </w:rPr>
        <w:t>ها قليلة</w:t>
      </w:r>
      <w:r w:rsidRPr="00624CB1">
        <w:rPr>
          <w:rFonts w:ascii="hashemi" w:hAnsi="hashemi" w:hint="cs"/>
          <w:sz w:val="27"/>
          <w:rtl/>
        </w:rPr>
        <w:t>ٌ</w:t>
      </w:r>
      <w:r w:rsidRPr="00624CB1">
        <w:rPr>
          <w:rFonts w:ascii="hashemi" w:hAnsi="hashemi"/>
          <w:sz w:val="27"/>
          <w:rtl/>
        </w:rPr>
        <w:t xml:space="preserve"> ومحدودة، وليست بالش</w:t>
      </w:r>
      <w:r w:rsidRPr="00624CB1">
        <w:rPr>
          <w:rFonts w:ascii="hashemi" w:hAnsi="hashemi" w:hint="cs"/>
          <w:sz w:val="27"/>
          <w:rtl/>
        </w:rPr>
        <w:t>َّ</w:t>
      </w:r>
      <w:r w:rsidRPr="00624CB1">
        <w:rPr>
          <w:rFonts w:ascii="hashemi" w:hAnsi="hashemi"/>
          <w:sz w:val="27"/>
          <w:rtl/>
        </w:rPr>
        <w:t>ك</w:t>
      </w:r>
      <w:r w:rsidRPr="00624CB1">
        <w:rPr>
          <w:rFonts w:ascii="hashemi" w:hAnsi="hashemi" w:hint="cs"/>
          <w:sz w:val="27"/>
          <w:rtl/>
        </w:rPr>
        <w:t>ْ</w:t>
      </w:r>
      <w:r w:rsidRPr="00624CB1">
        <w:rPr>
          <w:rFonts w:ascii="hashemi" w:hAnsi="hashemi"/>
          <w:sz w:val="27"/>
          <w:rtl/>
        </w:rPr>
        <w:t>ل الذي نشهده مع سائر الأبواب الفقهيّة</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و</w:t>
      </w:r>
      <w:r w:rsidRPr="00624CB1">
        <w:rPr>
          <w:rFonts w:ascii="hashemi" w:hAnsi="hashemi"/>
          <w:sz w:val="27"/>
          <w:rtl/>
        </w:rPr>
        <w:t>لا</w:t>
      </w:r>
      <w:r w:rsidRPr="00624CB1">
        <w:rPr>
          <w:rFonts w:ascii="hashemi" w:hAnsi="hashemi" w:hint="cs"/>
          <w:sz w:val="27"/>
          <w:rtl/>
        </w:rPr>
        <w:t xml:space="preserve"> </w:t>
      </w:r>
      <w:r w:rsidRPr="00624CB1">
        <w:rPr>
          <w:rFonts w:ascii="hashemi" w:hAnsi="hashemi"/>
          <w:sz w:val="27"/>
          <w:rtl/>
        </w:rPr>
        <w:t>سي</w:t>
      </w:r>
      <w:r w:rsidRPr="00624CB1">
        <w:rPr>
          <w:rFonts w:ascii="hashemi" w:hAnsi="hashemi" w:hint="cs"/>
          <w:sz w:val="27"/>
          <w:rtl/>
        </w:rPr>
        <w:t>َّ</w:t>
      </w:r>
      <w:r w:rsidRPr="00624CB1">
        <w:rPr>
          <w:rFonts w:ascii="hashemi" w:hAnsi="hashemi"/>
          <w:sz w:val="27"/>
          <w:rtl/>
        </w:rPr>
        <w:t>ما أبواب الطهارة والعبادات والمكاسب والبيع.</w:t>
      </w:r>
    </w:p>
    <w:p w:rsidR="000B0D4B" w:rsidRDefault="000B0D4B" w:rsidP="00190FFA">
      <w:pPr>
        <w:spacing w:line="390" w:lineRule="exact"/>
        <w:rPr>
          <w:rFonts w:ascii="hashemi" w:hAnsi="hashemi"/>
          <w:sz w:val="27"/>
          <w:rtl/>
        </w:rPr>
      </w:pPr>
      <w:r w:rsidRPr="00624CB1">
        <w:rPr>
          <w:rFonts w:ascii="hashemi" w:hAnsi="hashemi"/>
          <w:sz w:val="27"/>
          <w:rtl/>
        </w:rPr>
        <w:t>اذ</w:t>
      </w:r>
      <w:r w:rsidRPr="00624CB1">
        <w:rPr>
          <w:rFonts w:ascii="hashemi" w:hAnsi="hashemi" w:hint="cs"/>
          <w:sz w:val="27"/>
          <w:rtl/>
        </w:rPr>
        <w:t>ن</w:t>
      </w:r>
      <w:r w:rsidRPr="00624CB1">
        <w:rPr>
          <w:rFonts w:ascii="hashemi" w:hAnsi="hashemi"/>
          <w:sz w:val="27"/>
          <w:rtl/>
        </w:rPr>
        <w:t xml:space="preserve"> لا</w:t>
      </w:r>
      <w:r w:rsidRPr="00624CB1">
        <w:rPr>
          <w:rFonts w:ascii="hashemi" w:hAnsi="hashemi" w:hint="cs"/>
          <w:sz w:val="27"/>
          <w:rtl/>
        </w:rPr>
        <w:t xml:space="preserve"> </w:t>
      </w:r>
      <w:r w:rsidRPr="00624CB1">
        <w:rPr>
          <w:rFonts w:ascii="hashemi" w:hAnsi="hashemi"/>
          <w:sz w:val="27"/>
          <w:rtl/>
        </w:rPr>
        <w:t>بُدَّ من تطويرٍ</w:t>
      </w:r>
      <w:r w:rsidRPr="00624CB1">
        <w:rPr>
          <w:rFonts w:ascii="hashemi" w:hAnsi="hashemi" w:hint="cs"/>
          <w:sz w:val="27"/>
          <w:rtl/>
        </w:rPr>
        <w:t>،</w:t>
      </w:r>
      <w:r w:rsidRPr="00624CB1">
        <w:rPr>
          <w:rFonts w:ascii="hashemi" w:hAnsi="hashemi"/>
          <w:sz w:val="27"/>
          <w:rtl/>
        </w:rPr>
        <w:t xml:space="preserve"> من عدّة جهاتٍ تقتضيها المرحلة التي نعيشها</w:t>
      </w:r>
      <w:r w:rsidRPr="00624CB1">
        <w:rPr>
          <w:rFonts w:ascii="hashemi" w:hAnsi="hashemi" w:hint="cs"/>
          <w:sz w:val="27"/>
          <w:rtl/>
        </w:rPr>
        <w:t>،</w:t>
      </w:r>
      <w:r w:rsidRPr="00624CB1">
        <w:rPr>
          <w:rFonts w:ascii="hashemi" w:hAnsi="hashemi"/>
          <w:sz w:val="27"/>
          <w:rtl/>
        </w:rPr>
        <w:t xml:space="preserve"> لموضوع الأمر بالمعروف</w:t>
      </w:r>
      <w:r w:rsidRPr="00624CB1">
        <w:rPr>
          <w:rFonts w:ascii="hashemi" w:hAnsi="hashemi" w:hint="cs"/>
          <w:sz w:val="27"/>
          <w:rtl/>
        </w:rPr>
        <w:t xml:space="preserve"> والنهي عن المنكر</w:t>
      </w:r>
      <w:r w:rsidRPr="00624CB1">
        <w:rPr>
          <w:rFonts w:ascii="hashemi" w:hAnsi="hashemi"/>
          <w:sz w:val="27"/>
          <w:rtl/>
        </w:rPr>
        <w:t xml:space="preserve">: اجتهاديّة، علميّة، قرآنيّة، فقهيّة، تفسيريّة، </w:t>
      </w:r>
      <w:r w:rsidRPr="00624CB1">
        <w:rPr>
          <w:rFonts w:ascii="hashemi" w:hAnsi="hashemi" w:hint="cs"/>
          <w:sz w:val="27"/>
          <w:rtl/>
        </w:rPr>
        <w:t>و</w:t>
      </w:r>
      <w:r w:rsidRPr="00624CB1">
        <w:rPr>
          <w:rFonts w:ascii="hashemi" w:hAnsi="hashemi"/>
          <w:sz w:val="27"/>
          <w:rtl/>
        </w:rPr>
        <w:t>حديثيّة.</w:t>
      </w:r>
    </w:p>
    <w:p w:rsidR="004611D5" w:rsidRPr="00624CB1" w:rsidRDefault="004611D5" w:rsidP="00190FFA">
      <w:pPr>
        <w:spacing w:line="390" w:lineRule="exact"/>
        <w:rPr>
          <w:rFonts w:ascii="hashemi" w:hAnsi="hashemi"/>
          <w:sz w:val="27"/>
          <w:rtl/>
        </w:rPr>
      </w:pPr>
    </w:p>
    <w:p w:rsidR="000B0D4B" w:rsidRPr="00624CB1" w:rsidRDefault="000B0D4B" w:rsidP="0040284A">
      <w:pPr>
        <w:pStyle w:val="Heading3"/>
        <w:spacing w:before="200" w:line="400" w:lineRule="exact"/>
        <w:rPr>
          <w:color w:val="auto"/>
          <w:rtl/>
        </w:rPr>
      </w:pPr>
      <w:r w:rsidRPr="00624CB1">
        <w:rPr>
          <w:rFonts w:hint="cs"/>
          <w:color w:val="auto"/>
          <w:rtl/>
        </w:rPr>
        <w:t>الإشكاليّة الثانية: أزمة الوسائل والأدوات</w:t>
      </w:r>
      <w:r w:rsidR="0040284A" w:rsidRPr="00624CB1">
        <w:rPr>
          <w:rFonts w:hint="cs"/>
          <w:color w:val="auto"/>
          <w:rtl/>
          <w:lang w:val="en-US"/>
        </w:rPr>
        <w:t xml:space="preserve"> ــــــ</w:t>
      </w:r>
    </w:p>
    <w:p w:rsidR="000B0D4B" w:rsidRPr="00624CB1" w:rsidRDefault="000B0D4B" w:rsidP="00190FFA">
      <w:pPr>
        <w:spacing w:line="390" w:lineRule="exact"/>
        <w:rPr>
          <w:rFonts w:ascii="hashemi" w:hAnsi="hashemi"/>
          <w:sz w:val="27"/>
          <w:rtl/>
        </w:rPr>
      </w:pPr>
      <w:r w:rsidRPr="00624CB1">
        <w:rPr>
          <w:rFonts w:ascii="hashemi" w:hAnsi="hashemi" w:hint="cs"/>
          <w:sz w:val="27"/>
          <w:rtl/>
        </w:rPr>
        <w:t xml:space="preserve">هذا </w:t>
      </w:r>
      <w:r w:rsidRPr="00624CB1">
        <w:rPr>
          <w:rFonts w:ascii="hashemi" w:hAnsi="hashemi"/>
          <w:sz w:val="27"/>
          <w:rtl/>
        </w:rPr>
        <w:t>كلُّه في جانب البحث العلمي في هذه المسألة</w:t>
      </w:r>
      <w:r w:rsidRPr="00624CB1">
        <w:rPr>
          <w:rFonts w:ascii="hashemi" w:hAnsi="hashemi" w:hint="cs"/>
          <w:sz w:val="27"/>
          <w:rtl/>
        </w:rPr>
        <w:t>.</w:t>
      </w:r>
      <w:r w:rsidRPr="00624CB1">
        <w:rPr>
          <w:rFonts w:ascii="hashemi" w:hAnsi="hashemi"/>
          <w:sz w:val="27"/>
          <w:rtl/>
        </w:rPr>
        <w:t xml:space="preserve"> أمّا على خط</w:t>
      </w:r>
      <w:r w:rsidRPr="00624CB1">
        <w:rPr>
          <w:rFonts w:ascii="hashemi" w:hAnsi="hashemi" w:hint="cs"/>
          <w:sz w:val="27"/>
          <w:rtl/>
        </w:rPr>
        <w:t>ِّ</w:t>
      </w:r>
      <w:r w:rsidRPr="00624CB1">
        <w:rPr>
          <w:rFonts w:ascii="hashemi" w:hAnsi="hashemi"/>
          <w:sz w:val="27"/>
          <w:rtl/>
        </w:rPr>
        <w:t xml:space="preserve"> الوسائل والأدوات فثمّة إشكاليّة </w:t>
      </w:r>
      <w:r w:rsidRPr="00624CB1">
        <w:rPr>
          <w:rFonts w:ascii="hashemi" w:hAnsi="hashemi" w:hint="cs"/>
          <w:sz w:val="27"/>
          <w:rtl/>
        </w:rPr>
        <w:t xml:space="preserve">أخرى </w:t>
      </w:r>
      <w:r w:rsidRPr="00624CB1">
        <w:rPr>
          <w:rFonts w:ascii="hashemi" w:hAnsi="hashemi"/>
          <w:sz w:val="27"/>
          <w:rtl/>
        </w:rPr>
        <w:t>تواجهنا</w:t>
      </w:r>
      <w:r w:rsidRPr="00624CB1">
        <w:rPr>
          <w:rFonts w:ascii="hashemi" w:hAnsi="hashemi" w:hint="cs"/>
          <w:sz w:val="27"/>
          <w:rtl/>
        </w:rPr>
        <w:t>،</w:t>
      </w:r>
      <w:r w:rsidRPr="00624CB1">
        <w:rPr>
          <w:rFonts w:ascii="hashemi" w:hAnsi="hashemi"/>
          <w:sz w:val="27"/>
          <w:rtl/>
        </w:rPr>
        <w:t xml:space="preserve"> وهي الأساليب والطرق والوسائل والآليات التي ت</w:t>
      </w:r>
      <w:r w:rsidRPr="00624CB1">
        <w:rPr>
          <w:rFonts w:ascii="hashemi" w:hAnsi="hashemi" w:hint="cs"/>
          <w:sz w:val="27"/>
          <w:rtl/>
        </w:rPr>
        <w:t>ُ</w:t>
      </w:r>
      <w:r w:rsidRPr="00624CB1">
        <w:rPr>
          <w:rFonts w:ascii="hashemi" w:hAnsi="hashemi"/>
          <w:sz w:val="27"/>
          <w:rtl/>
        </w:rPr>
        <w:t>ستخدم في الأمر بالمعروف</w:t>
      </w:r>
      <w:r w:rsidRPr="00624CB1">
        <w:rPr>
          <w:rFonts w:ascii="hashemi" w:hAnsi="hashemi" w:hint="cs"/>
          <w:sz w:val="27"/>
          <w:rtl/>
        </w:rPr>
        <w:t xml:space="preserve"> والنهي عن المنكر</w:t>
      </w:r>
      <w:r w:rsidRPr="00624CB1">
        <w:rPr>
          <w:rFonts w:ascii="hashemi" w:hAnsi="hashemi"/>
          <w:sz w:val="27"/>
          <w:rtl/>
        </w:rPr>
        <w:t>.</w:t>
      </w:r>
    </w:p>
    <w:p w:rsidR="000B0D4B" w:rsidRPr="00624CB1" w:rsidRDefault="000B0D4B" w:rsidP="00190FFA">
      <w:pPr>
        <w:spacing w:line="390" w:lineRule="exact"/>
        <w:rPr>
          <w:rFonts w:ascii="hashemi" w:hAnsi="hashemi"/>
          <w:sz w:val="27"/>
          <w:rtl/>
        </w:rPr>
      </w:pPr>
      <w:r w:rsidRPr="00624CB1">
        <w:rPr>
          <w:rFonts w:ascii="hashemi" w:hAnsi="hashemi"/>
          <w:sz w:val="27"/>
          <w:rtl/>
        </w:rPr>
        <w:t xml:space="preserve"> يقول الشيخ مرتضى المطهَّري</w:t>
      </w:r>
      <w:r w:rsidRPr="00624CB1">
        <w:rPr>
          <w:rFonts w:ascii="hashemi" w:hAnsi="hashemi" w:hint="cs"/>
          <w:sz w:val="27"/>
          <w:rtl/>
        </w:rPr>
        <w:t xml:space="preserve"> قبل حوالي أربعين عاماً</w:t>
      </w:r>
      <w:r w:rsidRPr="00624CB1">
        <w:rPr>
          <w:rFonts w:ascii="hashemi" w:hAnsi="hashemi"/>
          <w:sz w:val="27"/>
          <w:rtl/>
        </w:rPr>
        <w:t xml:space="preserve">: ينبغي </w:t>
      </w:r>
      <w:r w:rsidRPr="00624CB1">
        <w:rPr>
          <w:rFonts w:ascii="hashemi" w:hAnsi="hashemi" w:hint="cs"/>
          <w:sz w:val="27"/>
          <w:rtl/>
        </w:rPr>
        <w:t xml:space="preserve">اليوم </w:t>
      </w:r>
      <w:r w:rsidRPr="00624CB1">
        <w:rPr>
          <w:rFonts w:ascii="hashemi" w:hAnsi="hashemi"/>
          <w:sz w:val="27"/>
          <w:rtl/>
        </w:rPr>
        <w:t>إغلاق الأمر بالمعروف والنهي عن النكر وإلغاء هذه الفريضة؛ لأنّ الذين يأمرون بالمعروف وينهون عن المنكر في أيّامنا يصد</w:t>
      </w:r>
      <w:r w:rsidRPr="00624CB1">
        <w:rPr>
          <w:rFonts w:ascii="hashemi" w:hAnsi="hashemi" w:hint="cs"/>
          <w:sz w:val="27"/>
          <w:rtl/>
        </w:rPr>
        <w:t>ّ</w:t>
      </w:r>
      <w:r w:rsidRPr="00624CB1">
        <w:rPr>
          <w:rFonts w:ascii="hashemi" w:hAnsi="hashemi"/>
          <w:sz w:val="27"/>
          <w:rtl/>
        </w:rPr>
        <w:t>ون الناس عن الدين بأساليبهم وطرقهم</w:t>
      </w:r>
      <w:r w:rsidR="002A2C03">
        <w:rPr>
          <w:rFonts w:ascii="hashemi" w:hAnsi="hashemi"/>
          <w:sz w:val="27"/>
          <w:rtl/>
        </w:rPr>
        <w:t>.</w:t>
      </w:r>
      <w:r w:rsidR="002A2C03">
        <w:rPr>
          <w:rFonts w:ascii="hashemi" w:hAnsi="hashemi" w:hint="cs"/>
          <w:sz w:val="27"/>
          <w:rtl/>
        </w:rPr>
        <w:t xml:space="preserve"> (</w:t>
      </w:r>
      <w:r w:rsidR="002A2C03" w:rsidRPr="002A2C03">
        <w:rPr>
          <w:rFonts w:ascii="hashemi" w:hAnsi="hashemi" w:hint="cs"/>
          <w:sz w:val="27"/>
          <w:rtl/>
        </w:rPr>
        <w:t>انظر: رؤى</w:t>
      </w:r>
      <w:r w:rsidR="002A2C03" w:rsidRPr="002A2C03">
        <w:rPr>
          <w:rFonts w:ascii="hashemi" w:hAnsi="hashemi"/>
          <w:sz w:val="27"/>
          <w:rtl/>
        </w:rPr>
        <w:t xml:space="preserve"> </w:t>
      </w:r>
      <w:r w:rsidR="002A2C03" w:rsidRPr="002A2C03">
        <w:rPr>
          <w:rFonts w:ascii="hashemi" w:hAnsi="hashemi" w:hint="cs"/>
          <w:sz w:val="27"/>
          <w:rtl/>
        </w:rPr>
        <w:t>جديدة</w:t>
      </w:r>
      <w:r w:rsidR="002A2C03" w:rsidRPr="002A2C03">
        <w:rPr>
          <w:rFonts w:ascii="hashemi" w:hAnsi="hashemi"/>
          <w:sz w:val="27"/>
          <w:rtl/>
        </w:rPr>
        <w:t xml:space="preserve"> </w:t>
      </w:r>
      <w:r w:rsidR="002A2C03" w:rsidRPr="002A2C03">
        <w:rPr>
          <w:rFonts w:ascii="hashemi" w:hAnsi="hashemi" w:hint="cs"/>
          <w:sz w:val="27"/>
          <w:rtl/>
        </w:rPr>
        <w:lastRenderedPageBreak/>
        <w:t>في</w:t>
      </w:r>
      <w:r w:rsidR="002A2C03" w:rsidRPr="002A2C03">
        <w:rPr>
          <w:rFonts w:ascii="hashemi" w:hAnsi="hashemi"/>
          <w:sz w:val="27"/>
          <w:rtl/>
        </w:rPr>
        <w:t xml:space="preserve"> </w:t>
      </w:r>
      <w:r w:rsidR="002A2C03" w:rsidRPr="002A2C03">
        <w:rPr>
          <w:rFonts w:ascii="hashemi" w:hAnsi="hashemi" w:hint="cs"/>
          <w:sz w:val="27"/>
          <w:rtl/>
        </w:rPr>
        <w:t>الفكر</w:t>
      </w:r>
      <w:r w:rsidR="002A2C03" w:rsidRPr="002A2C03">
        <w:rPr>
          <w:rFonts w:ascii="hashemi" w:hAnsi="hashemi"/>
          <w:sz w:val="27"/>
          <w:rtl/>
        </w:rPr>
        <w:t xml:space="preserve"> </w:t>
      </w:r>
      <w:r w:rsidR="002A2C03" w:rsidRPr="002A2C03">
        <w:rPr>
          <w:rFonts w:ascii="hashemi" w:hAnsi="hashemi" w:hint="cs"/>
          <w:sz w:val="27"/>
          <w:rtl/>
        </w:rPr>
        <w:t>الإسلامي</w:t>
      </w:r>
      <w:r w:rsidR="002A2C03" w:rsidRPr="002A2C03">
        <w:rPr>
          <w:rFonts w:ascii="hashemi" w:hAnsi="hashemi"/>
          <w:sz w:val="27"/>
          <w:rtl/>
        </w:rPr>
        <w:t xml:space="preserve"> 3:</w:t>
      </w:r>
      <w:r w:rsidR="002A2C03" w:rsidRPr="002A2C03">
        <w:rPr>
          <w:rFonts w:ascii="hashemi" w:hAnsi="hashemi" w:hint="cs"/>
          <w:sz w:val="27"/>
          <w:rtl/>
        </w:rPr>
        <w:t xml:space="preserve"> 94 ـ 95)</w:t>
      </w:r>
      <w:r w:rsidR="002A2C03">
        <w:rPr>
          <w:rFonts w:ascii="hashemi" w:hAnsi="hashemi" w:hint="cs"/>
          <w:sz w:val="27"/>
          <w:rtl/>
        </w:rPr>
        <w:t>.</w:t>
      </w:r>
      <w:r w:rsidR="002A2C03" w:rsidRPr="002A2C03">
        <w:rPr>
          <w:rFonts w:ascii="hashemi" w:hAnsi="hashemi" w:hint="cs"/>
          <w:sz w:val="27"/>
          <w:rtl/>
        </w:rPr>
        <w:t xml:space="preserve"> </w:t>
      </w:r>
      <w:r w:rsidRPr="00624CB1">
        <w:rPr>
          <w:rFonts w:ascii="hashemi" w:hAnsi="hashemi" w:hint="cs"/>
          <w:sz w:val="27"/>
          <w:rtl/>
        </w:rPr>
        <w:t>ف</w:t>
      </w:r>
      <w:r w:rsidRPr="00624CB1">
        <w:rPr>
          <w:rFonts w:ascii="hashemi" w:hAnsi="hashemi"/>
          <w:sz w:val="27"/>
          <w:rtl/>
        </w:rPr>
        <w:t>هناك حاجة</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 xml:space="preserve">ـ </w:t>
      </w:r>
      <w:r w:rsidRPr="00624CB1">
        <w:rPr>
          <w:rFonts w:ascii="hashemi" w:hAnsi="hashemi"/>
          <w:sz w:val="27"/>
          <w:rtl/>
        </w:rPr>
        <w:t>من وج</w:t>
      </w:r>
      <w:r w:rsidRPr="00624CB1">
        <w:rPr>
          <w:rFonts w:ascii="hashemi" w:hAnsi="hashemi" w:hint="cs"/>
          <w:sz w:val="27"/>
          <w:rtl/>
        </w:rPr>
        <w:t>هة</w:t>
      </w:r>
      <w:r w:rsidRPr="00624CB1">
        <w:rPr>
          <w:rFonts w:ascii="hashemi" w:hAnsi="hashemi"/>
          <w:sz w:val="27"/>
          <w:rtl/>
        </w:rPr>
        <w:t xml:space="preserve"> نظر المطهَّري </w:t>
      </w:r>
      <w:r w:rsidRPr="00624CB1">
        <w:rPr>
          <w:rFonts w:ascii="hashemi" w:hAnsi="hashemi" w:hint="cs"/>
          <w:sz w:val="27"/>
          <w:rtl/>
        </w:rPr>
        <w:t xml:space="preserve">ـ </w:t>
      </w:r>
      <w:r w:rsidRPr="00624CB1">
        <w:rPr>
          <w:rFonts w:ascii="hashemi" w:hAnsi="hashemi"/>
          <w:sz w:val="27"/>
          <w:rtl/>
        </w:rPr>
        <w:t>لأن نُبدع ونطوّ</w:t>
      </w:r>
      <w:r w:rsidRPr="00624CB1">
        <w:rPr>
          <w:rFonts w:ascii="hashemi" w:hAnsi="hashemi" w:hint="cs"/>
          <w:sz w:val="27"/>
          <w:rtl/>
        </w:rPr>
        <w:t>ِ</w:t>
      </w:r>
      <w:r w:rsidRPr="00624CB1">
        <w:rPr>
          <w:rFonts w:ascii="hashemi" w:hAnsi="hashemi"/>
          <w:sz w:val="27"/>
          <w:rtl/>
        </w:rPr>
        <w:t>ر في الأساليب</w:t>
      </w:r>
      <w:r w:rsidRPr="00624CB1">
        <w:rPr>
          <w:rFonts w:ascii="hashemi" w:hAnsi="hashemi" w:hint="cs"/>
          <w:sz w:val="27"/>
          <w:rtl/>
        </w:rPr>
        <w:t>؛</w:t>
      </w:r>
      <w:r w:rsidRPr="00624CB1">
        <w:rPr>
          <w:rFonts w:ascii="hashemi" w:hAnsi="hashemi"/>
          <w:sz w:val="27"/>
          <w:rtl/>
        </w:rPr>
        <w:t xml:space="preserve"> حيث لا يزال بعضنا يستخدم الطرق القديمة</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 xml:space="preserve">وعلى سبيل المثال: </w:t>
      </w:r>
      <w:r w:rsidRPr="00624CB1">
        <w:rPr>
          <w:rFonts w:ascii="hashemi" w:hAnsi="hashemi"/>
          <w:sz w:val="27"/>
          <w:rtl/>
        </w:rPr>
        <w:t>هناك فكرة</w:t>
      </w:r>
      <w:r w:rsidRPr="00624CB1">
        <w:rPr>
          <w:rFonts w:ascii="hashemi" w:hAnsi="hashemi" w:hint="cs"/>
          <w:sz w:val="27"/>
          <w:rtl/>
        </w:rPr>
        <w:t>ٌ</w:t>
      </w:r>
      <w:r w:rsidRPr="00624CB1">
        <w:rPr>
          <w:rFonts w:ascii="hashemi" w:hAnsi="hashemi"/>
          <w:sz w:val="27"/>
          <w:rtl/>
        </w:rPr>
        <w:t xml:space="preserve"> موجودة</w:t>
      </w:r>
      <w:r w:rsidRPr="00624CB1">
        <w:rPr>
          <w:rFonts w:ascii="hashemi" w:hAnsi="hashemi" w:hint="cs"/>
          <w:sz w:val="27"/>
          <w:rtl/>
        </w:rPr>
        <w:t>،</w:t>
      </w:r>
      <w:r w:rsidRPr="00624CB1">
        <w:rPr>
          <w:rFonts w:ascii="hashemi" w:hAnsi="hashemi"/>
          <w:sz w:val="27"/>
          <w:rtl/>
        </w:rPr>
        <w:t xml:space="preserve"> وهي</w:t>
      </w:r>
      <w:r w:rsidRPr="00624CB1">
        <w:rPr>
          <w:rFonts w:ascii="hashemi" w:hAnsi="hashemi" w:hint="cs"/>
          <w:sz w:val="27"/>
          <w:rtl/>
        </w:rPr>
        <w:t xml:space="preserve"> أ</w:t>
      </w:r>
      <w:r w:rsidRPr="00624CB1">
        <w:rPr>
          <w:rFonts w:ascii="hashemi" w:hAnsi="hashemi"/>
          <w:sz w:val="27"/>
          <w:rtl/>
        </w:rPr>
        <w:t>نّ الأمر بالمعروف يجب أن يكون بصيغة الأمر</w:t>
      </w:r>
      <w:r w:rsidRPr="00624CB1">
        <w:rPr>
          <w:rFonts w:ascii="hashemi" w:hAnsi="hashemi" w:hint="cs"/>
          <w:sz w:val="27"/>
          <w:rtl/>
        </w:rPr>
        <w:t>،</w:t>
      </w:r>
      <w:r w:rsidRPr="00624CB1">
        <w:rPr>
          <w:rFonts w:ascii="hashemi" w:hAnsi="hashemi"/>
          <w:sz w:val="27"/>
          <w:rtl/>
        </w:rPr>
        <w:t xml:space="preserve"> مثلاً: ص</w:t>
      </w:r>
      <w:r w:rsidRPr="00624CB1">
        <w:rPr>
          <w:rFonts w:ascii="hashemi" w:hAnsi="hashemi" w:hint="cs"/>
          <w:sz w:val="27"/>
          <w:rtl/>
        </w:rPr>
        <w:t>َ</w:t>
      </w:r>
      <w:r w:rsidRPr="00624CB1">
        <w:rPr>
          <w:rFonts w:ascii="hashemi" w:hAnsi="hashemi"/>
          <w:sz w:val="27"/>
          <w:rtl/>
        </w:rPr>
        <w:t>لِّ</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 xml:space="preserve">فهذا هو </w:t>
      </w:r>
      <w:r w:rsidRPr="00624CB1">
        <w:rPr>
          <w:rFonts w:ascii="hashemi" w:hAnsi="hashemi"/>
          <w:sz w:val="27"/>
          <w:rtl/>
        </w:rPr>
        <w:t>الأمر بالمعروف، أمّا إذا قلنا له: الصلاة جيِّدة</w:t>
      </w:r>
      <w:r w:rsidRPr="00624CB1">
        <w:rPr>
          <w:rFonts w:ascii="hashemi" w:hAnsi="hashemi" w:hint="cs"/>
          <w:sz w:val="27"/>
          <w:rtl/>
        </w:rPr>
        <w:t>ٌ،</w:t>
      </w:r>
      <w:r w:rsidRPr="00624CB1">
        <w:rPr>
          <w:rFonts w:ascii="hashemi" w:hAnsi="hashemi"/>
          <w:sz w:val="27"/>
          <w:rtl/>
        </w:rPr>
        <w:t xml:space="preserve"> و</w:t>
      </w:r>
      <w:r w:rsidRPr="00624CB1">
        <w:rPr>
          <w:rFonts w:ascii="hashemi" w:hAnsi="hashemi" w:hint="cs"/>
          <w:sz w:val="27"/>
          <w:rtl/>
        </w:rPr>
        <w:t>من ال</w:t>
      </w:r>
      <w:r w:rsidRPr="00624CB1">
        <w:rPr>
          <w:rFonts w:ascii="hashemi" w:hAnsi="hashemi"/>
          <w:sz w:val="27"/>
          <w:rtl/>
        </w:rPr>
        <w:t>مناسب أن تصل</w:t>
      </w:r>
      <w:r w:rsidRPr="00624CB1">
        <w:rPr>
          <w:rFonts w:ascii="hashemi" w:hAnsi="hashemi" w:hint="cs"/>
          <w:sz w:val="27"/>
          <w:rtl/>
        </w:rPr>
        <w:t>ِّ</w:t>
      </w:r>
      <w:r w:rsidRPr="00624CB1">
        <w:rPr>
          <w:rFonts w:ascii="hashemi" w:hAnsi="hashemi"/>
          <w:sz w:val="27"/>
          <w:rtl/>
        </w:rPr>
        <w:t>ي، فهذا وعظ</w:t>
      </w:r>
      <w:r w:rsidRPr="00624CB1">
        <w:rPr>
          <w:rFonts w:ascii="hashemi" w:hAnsi="hashemi" w:hint="cs"/>
          <w:sz w:val="27"/>
          <w:rtl/>
        </w:rPr>
        <w:t>ٌ،</w:t>
      </w:r>
      <w:r w:rsidRPr="00624CB1">
        <w:rPr>
          <w:rFonts w:ascii="hashemi" w:hAnsi="hashemi"/>
          <w:sz w:val="27"/>
          <w:rtl/>
        </w:rPr>
        <w:t xml:space="preserve"> وليس أمر</w:t>
      </w:r>
      <w:r w:rsidRPr="00624CB1">
        <w:rPr>
          <w:rFonts w:ascii="hashemi" w:hAnsi="hashemi" w:hint="cs"/>
          <w:sz w:val="27"/>
          <w:rtl/>
        </w:rPr>
        <w:t>اً</w:t>
      </w:r>
      <w:r w:rsidRPr="00624CB1">
        <w:rPr>
          <w:rFonts w:ascii="hashemi" w:hAnsi="hashemi"/>
          <w:sz w:val="27"/>
          <w:rtl/>
        </w:rPr>
        <w:t xml:space="preserve"> بالمعروف</w:t>
      </w:r>
      <w:r w:rsidRPr="00624CB1">
        <w:rPr>
          <w:rFonts w:ascii="hashemi" w:hAnsi="hashemi" w:hint="cs"/>
          <w:sz w:val="27"/>
          <w:rtl/>
        </w:rPr>
        <w:t>! ف</w:t>
      </w:r>
      <w:r w:rsidRPr="00624CB1">
        <w:rPr>
          <w:rFonts w:ascii="hashemi" w:hAnsi="hashemi"/>
          <w:sz w:val="27"/>
          <w:rtl/>
        </w:rPr>
        <w:t>كأنّ فكرة الأمر بالمعروف م</w:t>
      </w:r>
      <w:r w:rsidRPr="00624CB1">
        <w:rPr>
          <w:rFonts w:ascii="hashemi" w:hAnsi="hashemi" w:hint="cs"/>
          <w:sz w:val="27"/>
          <w:rtl/>
        </w:rPr>
        <w:t>رتَ</w:t>
      </w:r>
      <w:r w:rsidRPr="00624CB1">
        <w:rPr>
          <w:rFonts w:ascii="hashemi" w:hAnsi="hashemi"/>
          <w:sz w:val="27"/>
          <w:rtl/>
        </w:rPr>
        <w:t>ك</w:t>
      </w:r>
      <w:r w:rsidRPr="00624CB1">
        <w:rPr>
          <w:rFonts w:ascii="hashemi" w:hAnsi="hashemi" w:hint="cs"/>
          <w:sz w:val="27"/>
          <w:rtl/>
        </w:rPr>
        <w:t>َ</w:t>
      </w:r>
      <w:r w:rsidRPr="00624CB1">
        <w:rPr>
          <w:rFonts w:ascii="hashemi" w:hAnsi="hashemi"/>
          <w:sz w:val="27"/>
          <w:rtl/>
        </w:rPr>
        <w:t>ز فيها العنصر المباشر بالأمر أو النهي</w:t>
      </w:r>
      <w:r w:rsidRPr="00624CB1">
        <w:rPr>
          <w:rFonts w:ascii="hashemi" w:hAnsi="hashemi" w:hint="cs"/>
          <w:sz w:val="27"/>
          <w:rtl/>
        </w:rPr>
        <w:t>.</w:t>
      </w:r>
      <w:r w:rsidRPr="00624CB1">
        <w:rPr>
          <w:rFonts w:ascii="hashemi" w:hAnsi="hashemi"/>
          <w:sz w:val="27"/>
          <w:rtl/>
        </w:rPr>
        <w:t xml:space="preserve"> و</w:t>
      </w:r>
      <w:r w:rsidRPr="00624CB1">
        <w:rPr>
          <w:rFonts w:ascii="hashemi" w:hAnsi="hashemi" w:hint="cs"/>
          <w:sz w:val="27"/>
          <w:rtl/>
        </w:rPr>
        <w:t xml:space="preserve">أمّا </w:t>
      </w:r>
      <w:r w:rsidRPr="00624CB1">
        <w:rPr>
          <w:rFonts w:ascii="hashemi" w:hAnsi="hashemi"/>
          <w:sz w:val="27"/>
          <w:rtl/>
        </w:rPr>
        <w:t xml:space="preserve">العناصر غير </w:t>
      </w:r>
      <w:r w:rsidRPr="00624CB1">
        <w:rPr>
          <w:rFonts w:ascii="hashemi" w:hAnsi="hashemi" w:hint="cs"/>
          <w:sz w:val="27"/>
          <w:rtl/>
        </w:rPr>
        <w:t>ال</w:t>
      </w:r>
      <w:r w:rsidRPr="00624CB1">
        <w:rPr>
          <w:rFonts w:ascii="hashemi" w:hAnsi="hashemi"/>
          <w:sz w:val="27"/>
          <w:rtl/>
        </w:rPr>
        <w:t>مباشرة</w:t>
      </w:r>
      <w:r w:rsidRPr="00624CB1">
        <w:rPr>
          <w:rFonts w:ascii="hashemi" w:hAnsi="hashemi" w:hint="cs"/>
          <w:sz w:val="27"/>
          <w:rtl/>
        </w:rPr>
        <w:t xml:space="preserve"> فهي غائبةٌ</w:t>
      </w:r>
      <w:r w:rsidRPr="00624CB1">
        <w:rPr>
          <w:rFonts w:ascii="hashemi" w:hAnsi="hashemi"/>
          <w:sz w:val="27"/>
          <w:rtl/>
        </w:rPr>
        <w:t xml:space="preserve"> عن وعينا؛ لأنّ الناس قديماً كانت هذه وسائلهم</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 xml:space="preserve">إذ </w:t>
      </w:r>
      <w:r w:rsidRPr="00624CB1">
        <w:rPr>
          <w:rFonts w:ascii="hashemi" w:hAnsi="hashemi"/>
          <w:sz w:val="27"/>
          <w:rtl/>
        </w:rPr>
        <w:t>لم يكن هناك إعلام</w:t>
      </w:r>
      <w:r w:rsidRPr="00624CB1">
        <w:rPr>
          <w:rFonts w:ascii="hashemi" w:hAnsi="hashemi" w:hint="cs"/>
          <w:sz w:val="27"/>
          <w:rtl/>
        </w:rPr>
        <w:t>ٌ</w:t>
      </w:r>
      <w:r w:rsidRPr="00624CB1">
        <w:rPr>
          <w:rFonts w:ascii="hashemi" w:hAnsi="hashemi"/>
          <w:sz w:val="27"/>
          <w:rtl/>
        </w:rPr>
        <w:t xml:space="preserve"> أو مدرسة أو وسائل تربويّة أو معلوماتيّة</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و</w:t>
      </w:r>
      <w:r w:rsidRPr="00624CB1">
        <w:rPr>
          <w:rFonts w:ascii="hashemi" w:hAnsi="hashemi"/>
          <w:sz w:val="27"/>
          <w:rtl/>
        </w:rPr>
        <w:t>ما زال بعضنا يستعمل نفس تلك الطرائق القديمة في الأمر بالمعروف</w:t>
      </w:r>
      <w:r w:rsidRPr="00624CB1">
        <w:rPr>
          <w:rFonts w:ascii="hashemi" w:hAnsi="hashemi" w:hint="cs"/>
          <w:sz w:val="27"/>
          <w:rtl/>
        </w:rPr>
        <w:t>.</w:t>
      </w:r>
      <w:r w:rsidRPr="00624CB1">
        <w:rPr>
          <w:rFonts w:ascii="hashemi" w:hAnsi="hashemi"/>
          <w:sz w:val="27"/>
          <w:rtl/>
        </w:rPr>
        <w:t xml:space="preserve"> و</w:t>
      </w:r>
      <w:r w:rsidRPr="00624CB1">
        <w:rPr>
          <w:rFonts w:ascii="hashemi" w:hAnsi="hashemi" w:hint="cs"/>
          <w:sz w:val="27"/>
          <w:rtl/>
        </w:rPr>
        <w:t xml:space="preserve">ليست </w:t>
      </w:r>
      <w:r w:rsidRPr="00624CB1">
        <w:rPr>
          <w:rFonts w:ascii="hashemi" w:hAnsi="hashemi"/>
          <w:sz w:val="27"/>
          <w:rtl/>
        </w:rPr>
        <w:t>المشكلة في استعمال القديم، ولكن</w:t>
      </w:r>
      <w:r w:rsidRPr="00624CB1">
        <w:rPr>
          <w:rFonts w:ascii="hashemi" w:hAnsi="hashemi" w:hint="cs"/>
          <w:sz w:val="27"/>
          <w:rtl/>
        </w:rPr>
        <w:t>ْ</w:t>
      </w:r>
      <w:r w:rsidRPr="00624CB1">
        <w:rPr>
          <w:rFonts w:ascii="hashemi" w:hAnsi="hashemi"/>
          <w:sz w:val="27"/>
          <w:rtl/>
        </w:rPr>
        <w:t xml:space="preserve"> لنفك</w:t>
      </w:r>
      <w:r w:rsidRPr="00624CB1">
        <w:rPr>
          <w:rFonts w:ascii="hashemi" w:hAnsi="hashemi" w:hint="cs"/>
          <w:sz w:val="27"/>
          <w:rtl/>
        </w:rPr>
        <w:t>ِّ</w:t>
      </w:r>
      <w:r w:rsidRPr="00624CB1">
        <w:rPr>
          <w:rFonts w:ascii="hashemi" w:hAnsi="hashemi"/>
          <w:sz w:val="27"/>
          <w:rtl/>
        </w:rPr>
        <w:t>ر في الطرائق الجديدة أيضاً.</w:t>
      </w:r>
    </w:p>
    <w:p w:rsidR="000B0D4B" w:rsidRPr="00624CB1" w:rsidRDefault="000B0D4B" w:rsidP="004611D5">
      <w:pPr>
        <w:spacing w:line="380" w:lineRule="exact"/>
        <w:rPr>
          <w:rFonts w:ascii="hashemi" w:hAnsi="hashemi"/>
          <w:sz w:val="27"/>
        </w:rPr>
      </w:pPr>
      <w:r w:rsidRPr="00624CB1">
        <w:rPr>
          <w:rFonts w:ascii="hashemi" w:hAnsi="hashemi"/>
          <w:sz w:val="27"/>
          <w:rtl/>
        </w:rPr>
        <w:t xml:space="preserve">الشيخ المطهَّري استشعر </w:t>
      </w:r>
      <w:r w:rsidRPr="00624CB1">
        <w:rPr>
          <w:rFonts w:ascii="hashemi" w:hAnsi="hashemi" w:hint="cs"/>
          <w:sz w:val="27"/>
          <w:rtl/>
        </w:rPr>
        <w:t>أ</w:t>
      </w:r>
      <w:r w:rsidRPr="00624CB1">
        <w:rPr>
          <w:rFonts w:ascii="hashemi" w:hAnsi="hashemi"/>
          <w:sz w:val="27"/>
          <w:rtl/>
        </w:rPr>
        <w:t>نّ أساليبنا فجَّة</w:t>
      </w:r>
      <w:r w:rsidRPr="00624CB1">
        <w:rPr>
          <w:rFonts w:ascii="hashemi" w:hAnsi="hashemi" w:hint="cs"/>
          <w:sz w:val="27"/>
          <w:rtl/>
        </w:rPr>
        <w:t>ٌ</w:t>
      </w:r>
      <w:r w:rsidRPr="00624CB1">
        <w:rPr>
          <w:rFonts w:ascii="hashemi" w:hAnsi="hashemi"/>
          <w:sz w:val="27"/>
          <w:rtl/>
        </w:rPr>
        <w:t>،</w:t>
      </w:r>
      <w:r w:rsidRPr="00624CB1">
        <w:rPr>
          <w:rFonts w:ascii="hashemi" w:hAnsi="hashemi" w:hint="cs"/>
          <w:sz w:val="27"/>
          <w:rtl/>
        </w:rPr>
        <w:t xml:space="preserve"> ولهذا و</w:t>
      </w:r>
      <w:r w:rsidRPr="00624CB1">
        <w:rPr>
          <w:rFonts w:ascii="hashemi" w:hAnsi="hashemi"/>
          <w:sz w:val="27"/>
          <w:rtl/>
        </w:rPr>
        <w:t>صل إلى مرحلة</w:t>
      </w:r>
      <w:r w:rsidRPr="00624CB1">
        <w:rPr>
          <w:rFonts w:ascii="hashemi" w:hAnsi="hashemi" w:hint="cs"/>
          <w:sz w:val="27"/>
          <w:rtl/>
        </w:rPr>
        <w:t>ٍ</w:t>
      </w:r>
      <w:r w:rsidRPr="00624CB1">
        <w:rPr>
          <w:rFonts w:ascii="hashemi" w:hAnsi="hashemi"/>
          <w:sz w:val="27"/>
          <w:rtl/>
        </w:rPr>
        <w:t xml:space="preserve"> يُطال</w:t>
      </w:r>
      <w:r w:rsidRPr="00624CB1">
        <w:rPr>
          <w:rFonts w:ascii="hashemi" w:hAnsi="hashemi" w:hint="cs"/>
          <w:sz w:val="27"/>
          <w:rtl/>
        </w:rPr>
        <w:t>ِ</w:t>
      </w:r>
      <w:r w:rsidRPr="00624CB1">
        <w:rPr>
          <w:rFonts w:ascii="hashemi" w:hAnsi="hashemi"/>
          <w:sz w:val="27"/>
          <w:rtl/>
        </w:rPr>
        <w:t xml:space="preserve">ب </w:t>
      </w:r>
      <w:r w:rsidRPr="00624CB1">
        <w:rPr>
          <w:rFonts w:ascii="hashemi" w:hAnsi="hashemi" w:hint="cs"/>
          <w:sz w:val="27"/>
          <w:rtl/>
        </w:rPr>
        <w:t xml:space="preserve">فيها </w:t>
      </w:r>
      <w:r w:rsidRPr="00624CB1">
        <w:rPr>
          <w:rFonts w:ascii="hashemi" w:hAnsi="hashemi"/>
          <w:sz w:val="27"/>
          <w:rtl/>
        </w:rPr>
        <w:t>بإغلاق الأمر بالمعروف</w:t>
      </w:r>
      <w:r w:rsidRPr="00624CB1">
        <w:rPr>
          <w:rFonts w:ascii="hashemi" w:hAnsi="hashemi" w:hint="cs"/>
          <w:sz w:val="27"/>
          <w:rtl/>
        </w:rPr>
        <w:t>.</w:t>
      </w:r>
      <w:r w:rsidRPr="00624CB1">
        <w:rPr>
          <w:rFonts w:ascii="hashemi" w:hAnsi="hashemi"/>
          <w:sz w:val="27"/>
          <w:rtl/>
        </w:rPr>
        <w:t xml:space="preserve"> ال</w:t>
      </w:r>
      <w:r w:rsidRPr="00624CB1">
        <w:rPr>
          <w:rFonts w:ascii="hashemi" w:hAnsi="hashemi" w:hint="cs"/>
          <w:sz w:val="27"/>
          <w:rtl/>
        </w:rPr>
        <w:t xml:space="preserve">مطهَّري </w:t>
      </w:r>
      <w:r w:rsidRPr="00624CB1">
        <w:rPr>
          <w:rFonts w:ascii="hashemi" w:hAnsi="hashemi"/>
          <w:sz w:val="27"/>
          <w:rtl/>
        </w:rPr>
        <w:t>لم يكن يقصد أن نغلق فريضة الأمر بالمعروف</w:t>
      </w:r>
      <w:r w:rsidRPr="00624CB1">
        <w:rPr>
          <w:rFonts w:ascii="hashemi" w:hAnsi="hashemi" w:hint="cs"/>
          <w:sz w:val="27"/>
          <w:rtl/>
        </w:rPr>
        <w:t>،</w:t>
      </w:r>
      <w:r w:rsidRPr="00624CB1">
        <w:rPr>
          <w:rFonts w:ascii="hashemi" w:hAnsi="hashemi"/>
          <w:sz w:val="27"/>
          <w:rtl/>
        </w:rPr>
        <w:t xml:space="preserve"> وإنّما يقصد التذم</w:t>
      </w:r>
      <w:r w:rsidRPr="00624CB1">
        <w:rPr>
          <w:rFonts w:ascii="hashemi" w:hAnsi="hashemi" w:hint="cs"/>
          <w:sz w:val="27"/>
          <w:rtl/>
        </w:rPr>
        <w:t>ُّ</w:t>
      </w:r>
      <w:r w:rsidRPr="00624CB1">
        <w:rPr>
          <w:rFonts w:ascii="hashemi" w:hAnsi="hashemi"/>
          <w:sz w:val="27"/>
          <w:rtl/>
        </w:rPr>
        <w:t>ر من أساليبنا الفجَّة</w:t>
      </w:r>
      <w:r w:rsidRPr="00624CB1">
        <w:rPr>
          <w:rFonts w:ascii="hashemi" w:hAnsi="hashemi" w:hint="cs"/>
          <w:sz w:val="27"/>
          <w:rtl/>
        </w:rPr>
        <w:t>،</w:t>
      </w:r>
      <w:r w:rsidRPr="00624CB1">
        <w:rPr>
          <w:rFonts w:ascii="hashemi" w:hAnsi="hashemi"/>
          <w:sz w:val="27"/>
          <w:rtl/>
        </w:rPr>
        <w:t xml:space="preserve"> التي أبعدت الناس عن الدين</w:t>
      </w:r>
      <w:r w:rsidRPr="00624CB1">
        <w:rPr>
          <w:rFonts w:ascii="hashemi" w:hAnsi="hashemi" w:hint="cs"/>
          <w:sz w:val="27"/>
          <w:rtl/>
        </w:rPr>
        <w:t>.</w:t>
      </w:r>
      <w:r w:rsidR="002A2C03">
        <w:rPr>
          <w:rFonts w:ascii="hashemi" w:hAnsi="hashemi" w:hint="cs"/>
          <w:sz w:val="27"/>
          <w:rtl/>
        </w:rPr>
        <w:t xml:space="preserve"> </w:t>
      </w:r>
      <w:r w:rsidRPr="00624CB1">
        <w:rPr>
          <w:rFonts w:ascii="hashemi" w:hAnsi="hashemi"/>
          <w:sz w:val="27"/>
          <w:rtl/>
        </w:rPr>
        <w:t xml:space="preserve">يقول بعض العلماء: عندما تريد أن تصطاد سمكةً ينبغي أن تضع </w:t>
      </w:r>
      <w:r w:rsidRPr="00624CB1">
        <w:rPr>
          <w:rFonts w:ascii="hashemi" w:hAnsi="hashemi" w:hint="cs"/>
          <w:sz w:val="27"/>
          <w:rtl/>
        </w:rPr>
        <w:t xml:space="preserve">طعاماً </w:t>
      </w:r>
      <w:r w:rsidRPr="00624CB1">
        <w:rPr>
          <w:rFonts w:ascii="hashemi" w:hAnsi="hashemi"/>
          <w:sz w:val="27"/>
          <w:rtl/>
        </w:rPr>
        <w:t>يناسبها هي</w:t>
      </w:r>
      <w:r w:rsidRPr="00624CB1">
        <w:rPr>
          <w:rFonts w:ascii="hashemi" w:hAnsi="hashemi" w:hint="cs"/>
          <w:sz w:val="27"/>
          <w:rtl/>
        </w:rPr>
        <w:t>، وتستلذّه،</w:t>
      </w:r>
      <w:r w:rsidRPr="00624CB1">
        <w:rPr>
          <w:rFonts w:ascii="hashemi" w:hAnsi="hashemi"/>
          <w:sz w:val="27"/>
          <w:rtl/>
        </w:rPr>
        <w:t xml:space="preserve"> لا أن </w:t>
      </w:r>
      <w:r w:rsidRPr="00624CB1">
        <w:rPr>
          <w:rFonts w:ascii="hashemi" w:hAnsi="hashemi" w:hint="cs"/>
          <w:sz w:val="27"/>
          <w:rtl/>
        </w:rPr>
        <w:t xml:space="preserve">يكون طعاماً </w:t>
      </w:r>
      <w:r w:rsidRPr="00624CB1">
        <w:rPr>
          <w:rFonts w:ascii="hashemi" w:hAnsi="hashemi"/>
          <w:sz w:val="27"/>
          <w:rtl/>
        </w:rPr>
        <w:t>يناسبك أنت</w:t>
      </w:r>
      <w:r w:rsidRPr="00624CB1">
        <w:rPr>
          <w:rFonts w:ascii="hashemi" w:hAnsi="hashemi" w:hint="cs"/>
          <w:sz w:val="27"/>
          <w:rtl/>
        </w:rPr>
        <w:t>َ.</w:t>
      </w:r>
      <w:r w:rsidRPr="00624CB1">
        <w:rPr>
          <w:rFonts w:ascii="hashemi" w:hAnsi="hashemi"/>
          <w:sz w:val="27"/>
          <w:rtl/>
        </w:rPr>
        <w:t xml:space="preserve"> فيجب أن نغيِّر الأساليب ت</w:t>
      </w:r>
      <w:r w:rsidRPr="00624CB1">
        <w:rPr>
          <w:rFonts w:ascii="hashemi" w:hAnsi="hashemi" w:hint="cs"/>
          <w:sz w:val="27"/>
          <w:rtl/>
        </w:rPr>
        <w:t>َ</w:t>
      </w:r>
      <w:r w:rsidRPr="00624CB1">
        <w:rPr>
          <w:rFonts w:ascii="hashemi" w:hAnsi="hashemi"/>
          <w:sz w:val="27"/>
          <w:rtl/>
        </w:rPr>
        <w:t>ب</w:t>
      </w:r>
      <w:r w:rsidRPr="00624CB1">
        <w:rPr>
          <w:rFonts w:ascii="hashemi" w:hAnsi="hashemi" w:hint="cs"/>
          <w:sz w:val="27"/>
          <w:rtl/>
        </w:rPr>
        <w:t>َ</w:t>
      </w:r>
      <w:r w:rsidRPr="00624CB1">
        <w:rPr>
          <w:rFonts w:ascii="hashemi" w:hAnsi="hashemi"/>
          <w:sz w:val="27"/>
          <w:rtl/>
        </w:rPr>
        <w:t>عاً لقناعات الناس وثقافتهم</w:t>
      </w:r>
      <w:r w:rsidRPr="00624CB1">
        <w:rPr>
          <w:rFonts w:ascii="hashemi" w:hAnsi="hashemi" w:hint="cs"/>
          <w:sz w:val="27"/>
          <w:rtl/>
        </w:rPr>
        <w:t>.</w:t>
      </w:r>
      <w:r w:rsidRPr="00624CB1">
        <w:rPr>
          <w:rFonts w:ascii="hashemi" w:hAnsi="hashemi"/>
          <w:sz w:val="27"/>
          <w:rtl/>
        </w:rPr>
        <w:t xml:space="preserve"> اليوم يلعب الإعلام د</w:t>
      </w:r>
      <w:r w:rsidRPr="00624CB1">
        <w:rPr>
          <w:rFonts w:ascii="hashemi" w:hAnsi="hashemi" w:hint="cs"/>
          <w:sz w:val="27"/>
          <w:rtl/>
        </w:rPr>
        <w:t>َ</w:t>
      </w:r>
      <w:r w:rsidRPr="00624CB1">
        <w:rPr>
          <w:rFonts w:ascii="hashemi" w:hAnsi="hashemi"/>
          <w:sz w:val="27"/>
          <w:rtl/>
        </w:rPr>
        <w:t>و</w:t>
      </w:r>
      <w:r w:rsidRPr="00624CB1">
        <w:rPr>
          <w:rFonts w:ascii="hashemi" w:hAnsi="hashemi" w:hint="cs"/>
          <w:sz w:val="27"/>
          <w:rtl/>
        </w:rPr>
        <w:t>ْ</w:t>
      </w:r>
      <w:r w:rsidRPr="00624CB1">
        <w:rPr>
          <w:rFonts w:ascii="hashemi" w:hAnsi="hashemi"/>
          <w:sz w:val="27"/>
          <w:rtl/>
        </w:rPr>
        <w:t>راً حتّى في تذوّ</w:t>
      </w:r>
      <w:r w:rsidRPr="00624CB1">
        <w:rPr>
          <w:rFonts w:ascii="hashemi" w:hAnsi="hashemi" w:hint="cs"/>
          <w:sz w:val="27"/>
          <w:rtl/>
        </w:rPr>
        <w:t>ُ</w:t>
      </w:r>
      <w:r w:rsidRPr="00624CB1">
        <w:rPr>
          <w:rFonts w:ascii="hashemi" w:hAnsi="hashemi"/>
          <w:sz w:val="27"/>
          <w:rtl/>
        </w:rPr>
        <w:t>قنا للجمال</w:t>
      </w:r>
      <w:r w:rsidRPr="00624CB1">
        <w:rPr>
          <w:rFonts w:ascii="hashemi" w:hAnsi="hashemi" w:hint="cs"/>
          <w:sz w:val="27"/>
          <w:rtl/>
        </w:rPr>
        <w:t>.</w:t>
      </w:r>
      <w:r w:rsidRPr="00624CB1">
        <w:rPr>
          <w:rFonts w:ascii="hashemi" w:hAnsi="hashemi"/>
          <w:sz w:val="27"/>
          <w:rtl/>
        </w:rPr>
        <w:t xml:space="preserve"> نحن غائبون عن هذا المشهد، ما زلنا نتكل</w:t>
      </w:r>
      <w:r w:rsidRPr="00624CB1">
        <w:rPr>
          <w:rFonts w:ascii="hashemi" w:hAnsi="hashemi" w:hint="cs"/>
          <w:sz w:val="27"/>
          <w:rtl/>
        </w:rPr>
        <w:t>َّ</w:t>
      </w:r>
      <w:r w:rsidRPr="00624CB1">
        <w:rPr>
          <w:rFonts w:ascii="hashemi" w:hAnsi="hashemi"/>
          <w:sz w:val="27"/>
          <w:rtl/>
        </w:rPr>
        <w:t>م بطريقةٍ مباشرة مع الطرف الآخر.</w:t>
      </w:r>
    </w:p>
    <w:p w:rsidR="000B0D4B" w:rsidRPr="00624CB1" w:rsidRDefault="000B0D4B" w:rsidP="004611D5">
      <w:pPr>
        <w:spacing w:line="380" w:lineRule="exact"/>
        <w:rPr>
          <w:rFonts w:ascii="hashemi" w:hAnsi="hashemi"/>
          <w:sz w:val="27"/>
        </w:rPr>
      </w:pPr>
      <w:r w:rsidRPr="00624CB1">
        <w:rPr>
          <w:rFonts w:ascii="hashemi" w:hAnsi="hashemi" w:hint="cs"/>
          <w:sz w:val="27"/>
          <w:rtl/>
        </w:rPr>
        <w:t>وعليه</w:t>
      </w:r>
      <w:r w:rsidR="002A2C03">
        <w:rPr>
          <w:rFonts w:ascii="hashemi" w:hAnsi="hashemi" w:hint="cs"/>
          <w:sz w:val="27"/>
          <w:rtl/>
        </w:rPr>
        <w:t>،</w:t>
      </w:r>
      <w:r w:rsidRPr="00624CB1">
        <w:rPr>
          <w:rFonts w:ascii="hashemi" w:hAnsi="hashemi"/>
          <w:sz w:val="27"/>
          <w:rtl/>
        </w:rPr>
        <w:t xml:space="preserve"> هناك ضرورة</w:t>
      </w:r>
      <w:r w:rsidRPr="00624CB1">
        <w:rPr>
          <w:rFonts w:ascii="hashemi" w:hAnsi="hashemi" w:hint="cs"/>
          <w:sz w:val="27"/>
          <w:rtl/>
        </w:rPr>
        <w:t>ٌ</w:t>
      </w:r>
      <w:r w:rsidRPr="00624CB1">
        <w:rPr>
          <w:rFonts w:ascii="hashemi" w:hAnsi="hashemi"/>
          <w:sz w:val="27"/>
          <w:rtl/>
        </w:rPr>
        <w:t xml:space="preserve"> كبيرة للتطوير، </w:t>
      </w:r>
      <w:r w:rsidRPr="00624CB1">
        <w:rPr>
          <w:rFonts w:ascii="hashemi" w:hAnsi="hashemi" w:hint="cs"/>
          <w:sz w:val="27"/>
          <w:rtl/>
        </w:rPr>
        <w:t>و</w:t>
      </w:r>
      <w:r w:rsidRPr="00624CB1">
        <w:rPr>
          <w:rFonts w:ascii="hashemi" w:hAnsi="hashemi"/>
          <w:sz w:val="27"/>
          <w:rtl/>
        </w:rPr>
        <w:t>خ</w:t>
      </w:r>
      <w:r w:rsidRPr="00624CB1">
        <w:rPr>
          <w:rFonts w:ascii="hashemi" w:hAnsi="hashemi" w:hint="cs"/>
          <w:sz w:val="27"/>
          <w:rtl/>
        </w:rPr>
        <w:t>ا</w:t>
      </w:r>
      <w:r w:rsidRPr="00624CB1">
        <w:rPr>
          <w:rFonts w:ascii="hashemi" w:hAnsi="hashemi"/>
          <w:sz w:val="27"/>
          <w:rtl/>
        </w:rPr>
        <w:t>ص</w:t>
      </w:r>
      <w:r w:rsidRPr="00624CB1">
        <w:rPr>
          <w:rFonts w:ascii="hashemi" w:hAnsi="hashemi" w:hint="cs"/>
          <w:sz w:val="27"/>
          <w:rtl/>
        </w:rPr>
        <w:t>ّة</w:t>
      </w:r>
      <w:r w:rsidRPr="00624CB1">
        <w:rPr>
          <w:rFonts w:ascii="hashemi" w:hAnsi="hashemi"/>
          <w:sz w:val="27"/>
          <w:rtl/>
        </w:rPr>
        <w:t>ً أنّ هناك ظاهرة</w:t>
      </w:r>
      <w:r w:rsidRPr="00624CB1">
        <w:rPr>
          <w:rFonts w:ascii="hashemi" w:hAnsi="hashemi" w:hint="cs"/>
          <w:sz w:val="27"/>
          <w:rtl/>
        </w:rPr>
        <w:t>ً</w:t>
      </w:r>
      <w:r w:rsidRPr="00624CB1">
        <w:rPr>
          <w:rFonts w:ascii="hashemi" w:hAnsi="hashemi"/>
          <w:sz w:val="27"/>
          <w:rtl/>
        </w:rPr>
        <w:t xml:space="preserve"> موجودة في الغرب، وه</w:t>
      </w:r>
      <w:r w:rsidRPr="00624CB1">
        <w:rPr>
          <w:rFonts w:ascii="hashemi" w:hAnsi="hashemi" w:hint="cs"/>
          <w:sz w:val="27"/>
          <w:rtl/>
        </w:rPr>
        <w:t>ي</w:t>
      </w:r>
      <w:r w:rsidRPr="00624CB1">
        <w:rPr>
          <w:rFonts w:ascii="hashemi" w:hAnsi="hashemi"/>
          <w:sz w:val="27"/>
          <w:rtl/>
        </w:rPr>
        <w:t xml:space="preserve"> ما ي</w:t>
      </w:r>
      <w:r w:rsidRPr="00624CB1">
        <w:rPr>
          <w:rFonts w:ascii="hashemi" w:hAnsi="hashemi" w:hint="cs"/>
          <w:sz w:val="27"/>
          <w:rtl/>
        </w:rPr>
        <w:t>ُ</w:t>
      </w:r>
      <w:r w:rsidRPr="00624CB1">
        <w:rPr>
          <w:rFonts w:ascii="hashemi" w:hAnsi="hashemi"/>
          <w:sz w:val="27"/>
          <w:rtl/>
        </w:rPr>
        <w:t>سمَّى ب</w:t>
      </w:r>
      <w:r w:rsidRPr="00624CB1">
        <w:rPr>
          <w:rFonts w:ascii="hashemi" w:hAnsi="hashemi" w:hint="cs"/>
          <w:sz w:val="27"/>
          <w:rtl/>
        </w:rPr>
        <w:t xml:space="preserve">ـ </w:t>
      </w:r>
      <w:r w:rsidRPr="00624CB1">
        <w:rPr>
          <w:rFonts w:hint="eastAsia"/>
          <w:sz w:val="27"/>
          <w:rtl/>
        </w:rPr>
        <w:t>«</w:t>
      </w:r>
      <w:r w:rsidRPr="00624CB1">
        <w:rPr>
          <w:rFonts w:ascii="hashemi" w:hAnsi="hashemi"/>
          <w:sz w:val="27"/>
          <w:rtl/>
        </w:rPr>
        <w:t>الإلحاد الجديد</w:t>
      </w:r>
      <w:r w:rsidRPr="00624CB1">
        <w:rPr>
          <w:rFonts w:hint="eastAsia"/>
          <w:sz w:val="27"/>
          <w:rtl/>
        </w:rPr>
        <w:t>»</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و</w:t>
      </w:r>
      <w:r w:rsidRPr="00624CB1">
        <w:rPr>
          <w:rFonts w:ascii="hashemi" w:hAnsi="hashemi"/>
          <w:sz w:val="27"/>
          <w:rtl/>
        </w:rPr>
        <w:t>هذا الإلحاد لا يتكل</w:t>
      </w:r>
      <w:r w:rsidRPr="00624CB1">
        <w:rPr>
          <w:rFonts w:ascii="hashemi" w:hAnsi="hashemi" w:hint="cs"/>
          <w:sz w:val="27"/>
          <w:rtl/>
        </w:rPr>
        <w:t>َّ</w:t>
      </w:r>
      <w:r w:rsidRPr="00624CB1">
        <w:rPr>
          <w:rFonts w:ascii="hashemi" w:hAnsi="hashemi"/>
          <w:sz w:val="27"/>
          <w:rtl/>
        </w:rPr>
        <w:t>م عن وجود الله</w:t>
      </w:r>
      <w:r w:rsidRPr="00624CB1">
        <w:rPr>
          <w:rFonts w:ascii="hashemi" w:hAnsi="hashemi" w:hint="cs"/>
          <w:sz w:val="27"/>
          <w:rtl/>
        </w:rPr>
        <w:t xml:space="preserve"> فحَسْب.</w:t>
      </w:r>
      <w:r w:rsidRPr="00624CB1">
        <w:rPr>
          <w:rFonts w:ascii="hashemi" w:hAnsi="hashemi"/>
          <w:sz w:val="27"/>
          <w:rtl/>
        </w:rPr>
        <w:t xml:space="preserve"> </w:t>
      </w:r>
      <w:r w:rsidRPr="00624CB1">
        <w:rPr>
          <w:rFonts w:ascii="hashemi" w:hAnsi="hashemi" w:hint="cs"/>
          <w:sz w:val="27"/>
          <w:rtl/>
        </w:rPr>
        <w:t xml:space="preserve">إنّه </w:t>
      </w:r>
      <w:r w:rsidRPr="00624CB1">
        <w:rPr>
          <w:rFonts w:ascii="hashemi" w:hAnsi="hashemi"/>
          <w:sz w:val="27"/>
          <w:rtl/>
        </w:rPr>
        <w:t xml:space="preserve">لا يقوم </w:t>
      </w:r>
      <w:r w:rsidRPr="00624CB1">
        <w:rPr>
          <w:rFonts w:ascii="hashemi" w:hAnsi="hashemi" w:hint="cs"/>
          <w:sz w:val="27"/>
          <w:rtl/>
        </w:rPr>
        <w:t xml:space="preserve">فقط </w:t>
      </w:r>
      <w:r w:rsidRPr="00624CB1">
        <w:rPr>
          <w:rFonts w:ascii="hashemi" w:hAnsi="hashemi"/>
          <w:sz w:val="27"/>
          <w:rtl/>
        </w:rPr>
        <w:t>على أساس إنكار الأسس الميتافيزيقي</w:t>
      </w:r>
      <w:r w:rsidRPr="00624CB1">
        <w:rPr>
          <w:rFonts w:ascii="hashemi" w:hAnsi="hashemi" w:hint="cs"/>
          <w:sz w:val="27"/>
          <w:rtl/>
        </w:rPr>
        <w:t>ّ</w:t>
      </w:r>
      <w:r w:rsidRPr="00624CB1">
        <w:rPr>
          <w:rFonts w:ascii="hashemi" w:hAnsi="hashemi"/>
          <w:sz w:val="27"/>
          <w:rtl/>
        </w:rPr>
        <w:t>ة أو عدم إنكارها، وإنّما الإلحاد الجديد</w:t>
      </w:r>
      <w:r w:rsidRPr="00624CB1">
        <w:rPr>
          <w:rFonts w:ascii="hashemi" w:hAnsi="hashemi" w:hint="cs"/>
          <w:sz w:val="27"/>
          <w:rtl/>
        </w:rPr>
        <w:t>،</w:t>
      </w:r>
      <w:r w:rsidRPr="00624CB1">
        <w:rPr>
          <w:rFonts w:ascii="hashemi" w:hAnsi="hashemi"/>
          <w:sz w:val="27"/>
          <w:rtl/>
        </w:rPr>
        <w:t xml:space="preserve"> الذي شهد قفزةً كبيرة بعد </w:t>
      </w:r>
      <w:r w:rsidRPr="00624CB1">
        <w:rPr>
          <w:rFonts w:ascii="hashemi" w:hAnsi="hashemi" w:hint="cs"/>
          <w:sz w:val="27"/>
          <w:rtl/>
        </w:rPr>
        <w:t xml:space="preserve">الحادي عشر من سبتمبر، </w:t>
      </w:r>
      <w:r w:rsidRPr="00624CB1">
        <w:rPr>
          <w:rFonts w:ascii="hashemi" w:hAnsi="hashemi"/>
          <w:sz w:val="27"/>
          <w:rtl/>
        </w:rPr>
        <w:t xml:space="preserve">يقوم على فكرةٍ </w:t>
      </w:r>
      <w:r w:rsidRPr="00624CB1">
        <w:rPr>
          <w:rFonts w:ascii="hashemi" w:hAnsi="hashemi" w:hint="cs"/>
          <w:sz w:val="27"/>
          <w:rtl/>
        </w:rPr>
        <w:t xml:space="preserve">مركزيّة، </w:t>
      </w:r>
      <w:r w:rsidRPr="00624CB1">
        <w:rPr>
          <w:rFonts w:ascii="hashemi" w:hAnsi="hashemi"/>
          <w:sz w:val="27"/>
          <w:rtl/>
        </w:rPr>
        <w:t xml:space="preserve">وهي: </w:t>
      </w:r>
      <w:r w:rsidRPr="00624CB1">
        <w:rPr>
          <w:rFonts w:hint="eastAsia"/>
          <w:sz w:val="27"/>
          <w:rtl/>
        </w:rPr>
        <w:t>«</w:t>
      </w:r>
      <w:r w:rsidRPr="00624CB1">
        <w:rPr>
          <w:rFonts w:ascii="hashemi" w:hAnsi="hashemi"/>
          <w:sz w:val="27"/>
          <w:rtl/>
        </w:rPr>
        <w:t>الدِّين مُضرٌّ بالإنسان</w:t>
      </w:r>
      <w:r w:rsidRPr="00624CB1">
        <w:rPr>
          <w:rFonts w:hint="eastAsia"/>
          <w:sz w:val="27"/>
          <w:rtl/>
        </w:rPr>
        <w:t>»</w:t>
      </w:r>
      <w:r w:rsidRPr="00624CB1">
        <w:rPr>
          <w:rFonts w:ascii="hashemi" w:hAnsi="hashemi"/>
          <w:sz w:val="27"/>
          <w:rtl/>
        </w:rPr>
        <w:t>. والدليل: شاه</w:t>
      </w:r>
      <w:r w:rsidRPr="00624CB1">
        <w:rPr>
          <w:rFonts w:ascii="hashemi" w:hAnsi="hashemi" w:hint="cs"/>
          <w:sz w:val="27"/>
          <w:rtl/>
        </w:rPr>
        <w:t>ِ</w:t>
      </w:r>
      <w:r w:rsidRPr="00624CB1">
        <w:rPr>
          <w:rFonts w:ascii="hashemi" w:hAnsi="hashemi"/>
          <w:sz w:val="27"/>
          <w:rtl/>
        </w:rPr>
        <w:t>د</w:t>
      </w:r>
      <w:r w:rsidRPr="00624CB1">
        <w:rPr>
          <w:rFonts w:ascii="hashemi" w:hAnsi="hashemi" w:hint="cs"/>
          <w:sz w:val="27"/>
          <w:rtl/>
        </w:rPr>
        <w:t>ْ</w:t>
      </w:r>
      <w:r w:rsidRPr="00624CB1">
        <w:rPr>
          <w:rFonts w:ascii="hashemi" w:hAnsi="hashemi"/>
          <w:sz w:val="27"/>
          <w:rtl/>
        </w:rPr>
        <w:t xml:space="preserve"> ماذا فعل الدين بالمسلمين</w:t>
      </w:r>
      <w:r w:rsidRPr="00624CB1">
        <w:rPr>
          <w:rFonts w:ascii="hashemi" w:hAnsi="hashemi" w:hint="cs"/>
          <w:sz w:val="27"/>
          <w:rtl/>
        </w:rPr>
        <w:t>!</w:t>
      </w:r>
      <w:r w:rsidRPr="00624CB1">
        <w:rPr>
          <w:rFonts w:ascii="hashemi" w:hAnsi="hashemi"/>
          <w:sz w:val="27"/>
          <w:rtl/>
        </w:rPr>
        <w:t xml:space="preserve"> وشاهد الق</w:t>
      </w:r>
      <w:r w:rsidRPr="00624CB1">
        <w:rPr>
          <w:rFonts w:ascii="hashemi" w:hAnsi="hashemi" w:hint="cs"/>
          <w:sz w:val="27"/>
          <w:rtl/>
        </w:rPr>
        <w:t>َسْ</w:t>
      </w:r>
      <w:r w:rsidRPr="00624CB1">
        <w:rPr>
          <w:rFonts w:ascii="hashemi" w:hAnsi="hashemi"/>
          <w:sz w:val="27"/>
          <w:rtl/>
        </w:rPr>
        <w:t>وة والع</w:t>
      </w:r>
      <w:r w:rsidRPr="00624CB1">
        <w:rPr>
          <w:rFonts w:ascii="hashemi" w:hAnsi="hashemi" w:hint="cs"/>
          <w:sz w:val="27"/>
          <w:rtl/>
        </w:rPr>
        <w:t>ُ</w:t>
      </w:r>
      <w:r w:rsidRPr="00624CB1">
        <w:rPr>
          <w:rFonts w:ascii="hashemi" w:hAnsi="hashemi"/>
          <w:sz w:val="27"/>
          <w:rtl/>
        </w:rPr>
        <w:t>ن</w:t>
      </w:r>
      <w:r w:rsidRPr="00624CB1">
        <w:rPr>
          <w:rFonts w:ascii="hashemi" w:hAnsi="hashemi" w:hint="cs"/>
          <w:sz w:val="27"/>
          <w:rtl/>
        </w:rPr>
        <w:t>ْ</w:t>
      </w:r>
      <w:r w:rsidRPr="00624CB1">
        <w:rPr>
          <w:rFonts w:ascii="hashemi" w:hAnsi="hashemi"/>
          <w:sz w:val="27"/>
          <w:rtl/>
        </w:rPr>
        <w:t>ف التي سبَّبها لنا الدين في مختلف أنحاء العالم. هذا ما أرادوا أن يركِّزوه</w:t>
      </w:r>
      <w:r w:rsidRPr="00624CB1">
        <w:rPr>
          <w:rFonts w:ascii="hashemi" w:hAnsi="hashemi" w:hint="cs"/>
          <w:sz w:val="27"/>
          <w:rtl/>
        </w:rPr>
        <w:t>،</w:t>
      </w:r>
      <w:r w:rsidRPr="00624CB1">
        <w:rPr>
          <w:rFonts w:ascii="hashemi" w:hAnsi="hashemi"/>
          <w:sz w:val="27"/>
          <w:rtl/>
        </w:rPr>
        <w:t xml:space="preserve"> مستفيدين من تعث</w:t>
      </w:r>
      <w:r w:rsidRPr="00624CB1">
        <w:rPr>
          <w:rFonts w:ascii="hashemi" w:hAnsi="hashemi" w:hint="cs"/>
          <w:sz w:val="27"/>
          <w:rtl/>
        </w:rPr>
        <w:t>ُّ</w:t>
      </w:r>
      <w:r w:rsidRPr="00624CB1">
        <w:rPr>
          <w:rFonts w:ascii="hashemi" w:hAnsi="hashemi"/>
          <w:sz w:val="27"/>
          <w:rtl/>
        </w:rPr>
        <w:t>رنا، وتعث</w:t>
      </w:r>
      <w:r w:rsidRPr="00624CB1">
        <w:rPr>
          <w:rFonts w:ascii="hashemi" w:hAnsi="hashemi" w:hint="cs"/>
          <w:sz w:val="27"/>
          <w:rtl/>
        </w:rPr>
        <w:t>ُّ</w:t>
      </w:r>
      <w:r w:rsidRPr="00624CB1">
        <w:rPr>
          <w:rFonts w:ascii="hashemi" w:hAnsi="hashemi"/>
          <w:sz w:val="27"/>
          <w:rtl/>
        </w:rPr>
        <w:t xml:space="preserve">ر أمم متديّنة كثيرة، واستغلوا حادثة </w:t>
      </w:r>
      <w:r w:rsidRPr="00624CB1">
        <w:rPr>
          <w:rFonts w:ascii="hashemi" w:hAnsi="hashemi" w:hint="cs"/>
          <w:sz w:val="27"/>
          <w:rtl/>
        </w:rPr>
        <w:t xml:space="preserve">الحادي عشر من </w:t>
      </w:r>
      <w:r w:rsidRPr="00624CB1">
        <w:rPr>
          <w:rFonts w:ascii="hashemi" w:hAnsi="hashemi"/>
          <w:sz w:val="27"/>
          <w:rtl/>
        </w:rPr>
        <w:t>سبتمبر</w:t>
      </w:r>
      <w:r w:rsidRPr="00624CB1">
        <w:rPr>
          <w:rFonts w:ascii="hashemi" w:hAnsi="hashemi" w:hint="cs"/>
          <w:sz w:val="27"/>
          <w:rtl/>
        </w:rPr>
        <w:t xml:space="preserve"> وغيرها،</w:t>
      </w:r>
      <w:r w:rsidRPr="00624CB1">
        <w:rPr>
          <w:rFonts w:ascii="hashemi" w:hAnsi="hashemi"/>
          <w:sz w:val="27"/>
          <w:rtl/>
        </w:rPr>
        <w:t xml:space="preserve"> ليقولو</w:t>
      </w:r>
      <w:r w:rsidRPr="00624CB1">
        <w:rPr>
          <w:rFonts w:ascii="hashemi" w:hAnsi="hashemi" w:hint="cs"/>
          <w:sz w:val="27"/>
          <w:rtl/>
        </w:rPr>
        <w:t>ا:</w:t>
      </w:r>
      <w:r w:rsidRPr="00624CB1">
        <w:rPr>
          <w:rFonts w:ascii="hashemi" w:hAnsi="hashemi"/>
          <w:sz w:val="27"/>
          <w:rtl/>
        </w:rPr>
        <w:t xml:space="preserve"> ما ينتجه الإسلام</w:t>
      </w:r>
      <w:r w:rsidRPr="00624CB1">
        <w:rPr>
          <w:rFonts w:ascii="hashemi" w:hAnsi="hashemi" w:hint="cs"/>
          <w:sz w:val="27"/>
          <w:rtl/>
        </w:rPr>
        <w:t xml:space="preserve"> ـ</w:t>
      </w:r>
      <w:r w:rsidRPr="00624CB1">
        <w:rPr>
          <w:rFonts w:ascii="hashemi" w:hAnsi="hashemi"/>
          <w:sz w:val="27"/>
          <w:rtl/>
        </w:rPr>
        <w:t xml:space="preserve"> بل كلُّ دينٍ</w:t>
      </w:r>
      <w:r w:rsidRPr="00624CB1">
        <w:rPr>
          <w:rFonts w:ascii="hashemi" w:hAnsi="hashemi" w:hint="cs"/>
          <w:sz w:val="27"/>
          <w:rtl/>
        </w:rPr>
        <w:t xml:space="preserve"> ـ إنّما هو </w:t>
      </w:r>
      <w:r w:rsidRPr="00624CB1">
        <w:rPr>
          <w:rFonts w:ascii="hashemi" w:hAnsi="hashemi"/>
          <w:sz w:val="27"/>
          <w:rtl/>
        </w:rPr>
        <w:t>عنف</w:t>
      </w:r>
      <w:r w:rsidRPr="00624CB1">
        <w:rPr>
          <w:rFonts w:ascii="hashemi" w:hAnsi="hashemi" w:hint="cs"/>
          <w:sz w:val="27"/>
          <w:rtl/>
        </w:rPr>
        <w:t>ٌ</w:t>
      </w:r>
      <w:r w:rsidRPr="00624CB1">
        <w:rPr>
          <w:rFonts w:ascii="hashemi" w:hAnsi="hashemi"/>
          <w:sz w:val="27"/>
          <w:rtl/>
        </w:rPr>
        <w:t>، قسوة، صلافة، قتل، دمار، فُر</w:t>
      </w:r>
      <w:r w:rsidRPr="00624CB1">
        <w:rPr>
          <w:rFonts w:ascii="hashemi" w:hAnsi="hashemi" w:hint="cs"/>
          <w:sz w:val="27"/>
          <w:rtl/>
        </w:rPr>
        <w:t>ْ</w:t>
      </w:r>
      <w:r w:rsidRPr="00624CB1">
        <w:rPr>
          <w:rFonts w:ascii="hashemi" w:hAnsi="hashemi"/>
          <w:sz w:val="27"/>
          <w:rtl/>
        </w:rPr>
        <w:t>قة</w:t>
      </w:r>
      <w:r w:rsidRPr="00624CB1">
        <w:rPr>
          <w:rFonts w:ascii="hashemi" w:hAnsi="hashemi" w:hint="cs"/>
          <w:sz w:val="27"/>
          <w:rtl/>
        </w:rPr>
        <w:t>...</w:t>
      </w:r>
      <w:r w:rsidRPr="00624CB1">
        <w:rPr>
          <w:rFonts w:ascii="hashemi" w:hAnsi="hashemi"/>
          <w:sz w:val="27"/>
          <w:rtl/>
        </w:rPr>
        <w:t xml:space="preserve"> الد</w:t>
      </w:r>
      <w:r w:rsidRPr="00624CB1">
        <w:rPr>
          <w:rFonts w:ascii="hashemi" w:hAnsi="hashemi" w:hint="cs"/>
          <w:sz w:val="27"/>
          <w:rtl/>
        </w:rPr>
        <w:t>ِّ</w:t>
      </w:r>
      <w:r w:rsidRPr="00624CB1">
        <w:rPr>
          <w:rFonts w:ascii="hashemi" w:hAnsi="hashemi"/>
          <w:sz w:val="27"/>
          <w:rtl/>
        </w:rPr>
        <w:t>ين ليس فيه محبّة أو تواصل، بل فيه قطيعة وب</w:t>
      </w:r>
      <w:r w:rsidRPr="00624CB1">
        <w:rPr>
          <w:rFonts w:ascii="hashemi" w:hAnsi="hashemi" w:hint="cs"/>
          <w:sz w:val="27"/>
          <w:rtl/>
        </w:rPr>
        <w:t>ُ</w:t>
      </w:r>
      <w:r w:rsidRPr="00624CB1">
        <w:rPr>
          <w:rFonts w:ascii="hashemi" w:hAnsi="hashemi"/>
          <w:sz w:val="27"/>
          <w:rtl/>
        </w:rPr>
        <w:t>غ</w:t>
      </w:r>
      <w:r w:rsidRPr="00624CB1">
        <w:rPr>
          <w:rFonts w:ascii="hashemi" w:hAnsi="hashemi" w:hint="cs"/>
          <w:sz w:val="27"/>
          <w:rtl/>
        </w:rPr>
        <w:t>ْ</w:t>
      </w:r>
      <w:r w:rsidRPr="00624CB1">
        <w:rPr>
          <w:rFonts w:ascii="hashemi" w:hAnsi="hashemi"/>
          <w:sz w:val="27"/>
          <w:rtl/>
        </w:rPr>
        <w:t>ض.</w:t>
      </w:r>
      <w:r w:rsidRPr="00624CB1">
        <w:rPr>
          <w:rFonts w:ascii="hashemi" w:hAnsi="hashemi" w:hint="cs"/>
          <w:sz w:val="27"/>
          <w:rtl/>
        </w:rPr>
        <w:t xml:space="preserve"> و</w:t>
      </w:r>
      <w:r w:rsidRPr="00624CB1">
        <w:rPr>
          <w:rFonts w:ascii="hashemi" w:hAnsi="hashemi"/>
          <w:sz w:val="27"/>
          <w:rtl/>
        </w:rPr>
        <w:t>النتيجة</w:t>
      </w:r>
      <w:r w:rsidRPr="00624CB1">
        <w:rPr>
          <w:rFonts w:ascii="hashemi" w:hAnsi="hashemi" w:hint="cs"/>
          <w:sz w:val="27"/>
          <w:rtl/>
        </w:rPr>
        <w:t xml:space="preserve"> هي</w:t>
      </w:r>
      <w:r w:rsidRPr="00624CB1">
        <w:rPr>
          <w:rFonts w:ascii="hashemi" w:hAnsi="hashemi"/>
          <w:sz w:val="27"/>
          <w:rtl/>
        </w:rPr>
        <w:t xml:space="preserve"> تحوّ</w:t>
      </w:r>
      <w:r w:rsidRPr="00624CB1">
        <w:rPr>
          <w:rFonts w:ascii="hashemi" w:hAnsi="hashemi" w:hint="cs"/>
          <w:sz w:val="27"/>
          <w:rtl/>
        </w:rPr>
        <w:t>ُ</w:t>
      </w:r>
      <w:r w:rsidRPr="00624CB1">
        <w:rPr>
          <w:rFonts w:ascii="hashemi" w:hAnsi="hashemi"/>
          <w:sz w:val="27"/>
          <w:rtl/>
        </w:rPr>
        <w:t>ل الدين إلى فزَّاعة من وجهة نظره</w:t>
      </w:r>
      <w:r w:rsidRPr="00624CB1">
        <w:rPr>
          <w:rFonts w:ascii="hashemi" w:hAnsi="hashemi" w:hint="cs"/>
          <w:sz w:val="27"/>
          <w:rtl/>
        </w:rPr>
        <w:t>م</w:t>
      </w:r>
      <w:r w:rsidRPr="00624CB1">
        <w:rPr>
          <w:rFonts w:ascii="hashemi" w:hAnsi="hashemi"/>
          <w:sz w:val="27"/>
          <w:rtl/>
        </w:rPr>
        <w:t>.</w:t>
      </w:r>
    </w:p>
    <w:p w:rsidR="000B0D4B" w:rsidRPr="00624CB1" w:rsidRDefault="000B0D4B" w:rsidP="004611D5">
      <w:pPr>
        <w:spacing w:line="380" w:lineRule="exact"/>
        <w:rPr>
          <w:rFonts w:ascii="hashemi" w:hAnsi="hashemi"/>
          <w:sz w:val="27"/>
        </w:rPr>
      </w:pPr>
      <w:r w:rsidRPr="00624CB1">
        <w:rPr>
          <w:rFonts w:ascii="hashemi" w:hAnsi="hashemi"/>
          <w:sz w:val="27"/>
          <w:rtl/>
        </w:rPr>
        <w:lastRenderedPageBreak/>
        <w:t>من هنا يجب علينا أن نطوّر أساليبنا ل</w:t>
      </w:r>
      <w:r w:rsidRPr="00624CB1">
        <w:rPr>
          <w:rFonts w:ascii="hashemi" w:hAnsi="hashemi" w:hint="cs"/>
          <w:sz w:val="27"/>
          <w:rtl/>
        </w:rPr>
        <w:t xml:space="preserve">مَحْو </w:t>
      </w:r>
      <w:r w:rsidRPr="00624CB1">
        <w:rPr>
          <w:rFonts w:ascii="hashemi" w:hAnsi="hashemi"/>
          <w:sz w:val="27"/>
          <w:rtl/>
        </w:rPr>
        <w:t>هذه الصورة التي يُراد لها أن تُخل</w:t>
      </w:r>
      <w:r w:rsidRPr="00624CB1">
        <w:rPr>
          <w:rFonts w:ascii="hashemi" w:hAnsi="hashemi" w:hint="cs"/>
          <w:sz w:val="27"/>
          <w:rtl/>
        </w:rPr>
        <w:t>َ</w:t>
      </w:r>
      <w:r w:rsidRPr="00624CB1">
        <w:rPr>
          <w:rFonts w:ascii="hashemi" w:hAnsi="hashemi"/>
          <w:sz w:val="27"/>
          <w:rtl/>
        </w:rPr>
        <w:t>عَ على الد</w:t>
      </w:r>
      <w:r w:rsidRPr="00624CB1">
        <w:rPr>
          <w:rFonts w:ascii="hashemi" w:hAnsi="hashemi" w:hint="cs"/>
          <w:sz w:val="27"/>
          <w:rtl/>
        </w:rPr>
        <w:t>ِّ</w:t>
      </w:r>
      <w:r w:rsidRPr="00624CB1">
        <w:rPr>
          <w:rFonts w:ascii="hashemi" w:hAnsi="hashemi"/>
          <w:sz w:val="27"/>
          <w:rtl/>
        </w:rPr>
        <w:t>ين، دون أن نغيِّر من الأحكام الشرعيّة شيئاً، ودون أن نتراجع عن معتقداتنا ومفاهيمنا وأفكارنا وأصولنا</w:t>
      </w:r>
      <w:r w:rsidRPr="00624CB1">
        <w:rPr>
          <w:rFonts w:ascii="hashemi" w:hAnsi="hashemi" w:hint="cs"/>
          <w:sz w:val="27"/>
          <w:rtl/>
        </w:rPr>
        <w:t>.</w:t>
      </w:r>
      <w:r w:rsidRPr="00624CB1">
        <w:rPr>
          <w:rFonts w:ascii="hashemi" w:hAnsi="hashemi"/>
          <w:sz w:val="27"/>
          <w:rtl/>
        </w:rPr>
        <w:t xml:space="preserve"> وإنّما الكلام في الأساليب والطرق والوسائل والآليات</w:t>
      </w:r>
      <w:r w:rsidRPr="00624CB1">
        <w:rPr>
          <w:rFonts w:ascii="hashemi" w:hAnsi="hashemi" w:hint="cs"/>
          <w:sz w:val="27"/>
          <w:rtl/>
        </w:rPr>
        <w:t>، وإنْ كنتُ أعتقد أنّ الكثير من مفاهيمنا وتصوّراتنا وفقهيّاتنا ورؤانا لها دورٌ عميق أيضاً في وضعنا الحالي الذي وصلنا إليه، وأنّ المشكلة لا تقف عند حدود الأساليب، بل تتعدّاها، لكنَّ مسألة الأساليب ضروريّة جدّاً أيضاً</w:t>
      </w:r>
      <w:r w:rsidRPr="00624CB1">
        <w:rPr>
          <w:rFonts w:ascii="hashemi" w:hAnsi="hashemi"/>
          <w:sz w:val="27"/>
          <w:rtl/>
        </w:rPr>
        <w:t>.</w:t>
      </w:r>
      <w:r w:rsidR="002A2C03">
        <w:rPr>
          <w:rFonts w:ascii="hashemi" w:hAnsi="hashemi" w:hint="cs"/>
          <w:sz w:val="27"/>
          <w:rtl/>
        </w:rPr>
        <w:t xml:space="preserve"> </w:t>
      </w:r>
    </w:p>
    <w:p w:rsidR="000B0D4B" w:rsidRPr="00624CB1" w:rsidRDefault="000B0D4B" w:rsidP="004611D5">
      <w:pPr>
        <w:spacing w:line="380" w:lineRule="exact"/>
        <w:rPr>
          <w:rFonts w:ascii="hashemi" w:hAnsi="hashemi"/>
          <w:b/>
          <w:bCs/>
          <w:sz w:val="27"/>
        </w:rPr>
      </w:pPr>
      <w:r w:rsidRPr="00624CB1">
        <w:rPr>
          <w:rFonts w:ascii="hashemi" w:hAnsi="hashemi"/>
          <w:b/>
          <w:bCs/>
          <w:sz w:val="27"/>
          <w:rtl/>
        </w:rPr>
        <w:t xml:space="preserve">وخلال </w:t>
      </w:r>
      <w:r w:rsidRPr="00624CB1">
        <w:rPr>
          <w:rFonts w:ascii="hashemi" w:hAnsi="hashemi" w:hint="cs"/>
          <w:b/>
          <w:bCs/>
          <w:sz w:val="27"/>
          <w:rtl/>
        </w:rPr>
        <w:t>القرن الأخير</w:t>
      </w:r>
      <w:r w:rsidRPr="00624CB1">
        <w:rPr>
          <w:rFonts w:ascii="hashemi" w:hAnsi="hashemi"/>
          <w:b/>
          <w:bCs/>
          <w:sz w:val="27"/>
          <w:rtl/>
        </w:rPr>
        <w:t>، صار هناك نشاط</w:t>
      </w:r>
      <w:r w:rsidRPr="00624CB1">
        <w:rPr>
          <w:rFonts w:ascii="hashemi" w:hAnsi="hashemi" w:hint="cs"/>
          <w:b/>
          <w:bCs/>
          <w:sz w:val="27"/>
          <w:rtl/>
        </w:rPr>
        <w:t>ٌ</w:t>
      </w:r>
      <w:r w:rsidRPr="00624CB1">
        <w:rPr>
          <w:rFonts w:ascii="hashemi" w:hAnsi="hashemi"/>
          <w:b/>
          <w:bCs/>
          <w:sz w:val="27"/>
          <w:rtl/>
        </w:rPr>
        <w:t xml:space="preserve"> حول هذه الفريضة من ثلاث جهات:</w:t>
      </w:r>
    </w:p>
    <w:p w:rsidR="000B0D4B" w:rsidRPr="00624CB1" w:rsidRDefault="000B0D4B" w:rsidP="004611D5">
      <w:pPr>
        <w:spacing w:line="380" w:lineRule="exact"/>
        <w:rPr>
          <w:rFonts w:ascii="hashemi" w:hAnsi="hashemi"/>
          <w:sz w:val="27"/>
        </w:rPr>
      </w:pPr>
      <w:r w:rsidRPr="00624CB1">
        <w:rPr>
          <w:rFonts w:ascii="hashemi" w:hAnsi="hashemi"/>
          <w:b/>
          <w:bCs/>
          <w:sz w:val="27"/>
          <w:rtl/>
        </w:rPr>
        <w:t>الجهة الأولى</w:t>
      </w:r>
      <w:r w:rsidRPr="00624CB1">
        <w:rPr>
          <w:rFonts w:ascii="hashemi" w:hAnsi="hashemi"/>
          <w:sz w:val="27"/>
          <w:rtl/>
        </w:rPr>
        <w:t>: هبَّ فريق</w:t>
      </w:r>
      <w:r w:rsidRPr="00624CB1">
        <w:rPr>
          <w:rFonts w:ascii="hashemi" w:hAnsi="hashemi" w:hint="cs"/>
          <w:sz w:val="27"/>
          <w:rtl/>
        </w:rPr>
        <w:t>ٌ</w:t>
      </w:r>
      <w:r w:rsidRPr="00624CB1">
        <w:rPr>
          <w:rFonts w:ascii="hashemi" w:hAnsi="hashemi"/>
          <w:sz w:val="27"/>
          <w:rtl/>
        </w:rPr>
        <w:t xml:space="preserve"> من العلماء والمفكِّرين والمثقَّفين والفقهاء ليقولوا بضرورة إحياء هذه الفريضة؛ لأنّها فريضة مي</w:t>
      </w:r>
      <w:r w:rsidRPr="00624CB1">
        <w:rPr>
          <w:rFonts w:ascii="Cambria" w:hAnsi="Cambria" w:hint="cs"/>
          <w:sz w:val="27"/>
          <w:rtl/>
        </w:rPr>
        <w:t>ّ</w:t>
      </w:r>
      <w:r w:rsidRPr="00624CB1">
        <w:rPr>
          <w:rFonts w:ascii="hashemi" w:hAnsi="hashemi"/>
          <w:sz w:val="27"/>
          <w:rtl/>
        </w:rPr>
        <w:t>تة ونائمة، لا أحد يمارس الأمر بالمعروف، بل ليست جزءاً من أدبي</w:t>
      </w:r>
      <w:r w:rsidRPr="00624CB1">
        <w:rPr>
          <w:rFonts w:ascii="hashemi" w:hAnsi="hashemi" w:hint="cs"/>
          <w:sz w:val="27"/>
          <w:rtl/>
        </w:rPr>
        <w:t>ّ</w:t>
      </w:r>
      <w:r w:rsidRPr="00624CB1">
        <w:rPr>
          <w:rFonts w:ascii="hashemi" w:hAnsi="hashemi"/>
          <w:sz w:val="27"/>
          <w:rtl/>
        </w:rPr>
        <w:t>اتنا.</w:t>
      </w:r>
      <w:r w:rsidR="00306637">
        <w:rPr>
          <w:rFonts w:ascii="hashemi" w:hAnsi="hashemi" w:hint="cs"/>
          <w:sz w:val="27"/>
          <w:rtl/>
        </w:rPr>
        <w:t xml:space="preserve"> </w:t>
      </w:r>
      <w:r w:rsidRPr="00624CB1">
        <w:rPr>
          <w:rFonts w:ascii="hashemi" w:hAnsi="hashemi"/>
          <w:b/>
          <w:bCs/>
          <w:sz w:val="27"/>
          <w:rtl/>
        </w:rPr>
        <w:t>الجهة الثانية</w:t>
      </w:r>
      <w:r w:rsidRPr="00624CB1">
        <w:rPr>
          <w:rFonts w:ascii="hashemi" w:hAnsi="hashemi"/>
          <w:sz w:val="27"/>
          <w:rtl/>
        </w:rPr>
        <w:t>: تطوير الأساليب أيضاً</w:t>
      </w:r>
      <w:r w:rsidRPr="00624CB1">
        <w:rPr>
          <w:rFonts w:ascii="hashemi" w:hAnsi="hashemi" w:hint="cs"/>
          <w:sz w:val="27"/>
          <w:rtl/>
        </w:rPr>
        <w:t>.</w:t>
      </w:r>
      <w:r w:rsidRPr="00624CB1">
        <w:rPr>
          <w:rFonts w:ascii="hashemi" w:hAnsi="hashemi"/>
          <w:sz w:val="27"/>
          <w:rtl/>
        </w:rPr>
        <w:t xml:space="preserve"> وقد كُتب في هذا الموضوع كثير، لكن</w:t>
      </w:r>
      <w:r w:rsidRPr="00624CB1">
        <w:rPr>
          <w:rFonts w:ascii="hashemi" w:hAnsi="hashemi" w:hint="cs"/>
          <w:sz w:val="27"/>
          <w:rtl/>
        </w:rPr>
        <w:t>ْ</w:t>
      </w:r>
      <w:r w:rsidRPr="00624CB1">
        <w:rPr>
          <w:rFonts w:ascii="hashemi" w:hAnsi="hashemi"/>
          <w:sz w:val="27"/>
          <w:rtl/>
        </w:rPr>
        <w:t xml:space="preserve"> أعتقد أنّ ما كُتب يختلف عمَّا تحتاجه مرحلتنا هذه (مرحلة العولمة) أو ما بعد سقوط المعسكر الاشتراكي؛ حيث تغي</w:t>
      </w:r>
      <w:r w:rsidRPr="00624CB1">
        <w:rPr>
          <w:rFonts w:ascii="hashemi" w:hAnsi="hashemi" w:hint="cs"/>
          <w:sz w:val="27"/>
          <w:rtl/>
        </w:rPr>
        <w:t>َّ</w:t>
      </w:r>
      <w:r w:rsidRPr="00624CB1">
        <w:rPr>
          <w:rFonts w:ascii="hashemi" w:hAnsi="hashemi"/>
          <w:sz w:val="27"/>
          <w:rtl/>
        </w:rPr>
        <w:t>ر العالم</w:t>
      </w:r>
      <w:r w:rsidRPr="00624CB1">
        <w:rPr>
          <w:rFonts w:ascii="hashemi" w:hAnsi="hashemi" w:hint="cs"/>
          <w:sz w:val="27"/>
          <w:rtl/>
        </w:rPr>
        <w:t>،</w:t>
      </w:r>
      <w:r w:rsidRPr="00624CB1">
        <w:rPr>
          <w:rFonts w:ascii="hashemi" w:hAnsi="hashemi"/>
          <w:sz w:val="27"/>
          <w:rtl/>
        </w:rPr>
        <w:t xml:space="preserve"> وتغيَّرت قواعد اللعبة، وعلينا أن نغيِّر </w:t>
      </w:r>
      <w:r w:rsidRPr="00624CB1">
        <w:rPr>
          <w:rFonts w:ascii="hashemi" w:hAnsi="hashemi" w:hint="cs"/>
          <w:sz w:val="27"/>
          <w:rtl/>
        </w:rPr>
        <w:t xml:space="preserve">وضعنا وتموضعنا، </w:t>
      </w:r>
      <w:r w:rsidRPr="00624CB1">
        <w:rPr>
          <w:rFonts w:ascii="hashemi" w:hAnsi="hashemi"/>
          <w:sz w:val="27"/>
          <w:rtl/>
        </w:rPr>
        <w:t>ت</w:t>
      </w:r>
      <w:r w:rsidRPr="00624CB1">
        <w:rPr>
          <w:rFonts w:ascii="hashemi" w:hAnsi="hashemi" w:hint="cs"/>
          <w:sz w:val="27"/>
          <w:rtl/>
        </w:rPr>
        <w:t>َ</w:t>
      </w:r>
      <w:r w:rsidRPr="00624CB1">
        <w:rPr>
          <w:rFonts w:ascii="hashemi" w:hAnsi="hashemi"/>
          <w:sz w:val="27"/>
          <w:rtl/>
        </w:rPr>
        <w:t>ب</w:t>
      </w:r>
      <w:r w:rsidRPr="00624CB1">
        <w:rPr>
          <w:rFonts w:ascii="hashemi" w:hAnsi="hashemi" w:hint="cs"/>
          <w:sz w:val="27"/>
          <w:rtl/>
        </w:rPr>
        <w:t>َ</w:t>
      </w:r>
      <w:r w:rsidRPr="00624CB1">
        <w:rPr>
          <w:rFonts w:ascii="hashemi" w:hAnsi="hashemi"/>
          <w:sz w:val="27"/>
          <w:rtl/>
        </w:rPr>
        <w:t>عاً لتغيُّر قواعد اللعبة في العالم.</w:t>
      </w:r>
      <w:r w:rsidR="00306637">
        <w:rPr>
          <w:rFonts w:ascii="hashemi" w:hAnsi="hashemi" w:hint="cs"/>
          <w:sz w:val="27"/>
          <w:rtl/>
        </w:rPr>
        <w:t xml:space="preserve"> </w:t>
      </w:r>
      <w:r w:rsidRPr="00624CB1">
        <w:rPr>
          <w:rFonts w:ascii="hashemi" w:hAnsi="hashemi"/>
          <w:b/>
          <w:bCs/>
          <w:sz w:val="27"/>
          <w:rtl/>
        </w:rPr>
        <w:t>الجهة الثالثة</w:t>
      </w:r>
      <w:r w:rsidRPr="00624CB1">
        <w:rPr>
          <w:rFonts w:ascii="hashemi" w:hAnsi="hashemi"/>
          <w:sz w:val="27"/>
          <w:rtl/>
        </w:rPr>
        <w:t>: توظيف فكرة الأمر بالمعروف والنهي عن المنكر في إطار مفهوم النهضة الإسلاميّة؛ لأن</w:t>
      </w:r>
      <w:r w:rsidRPr="00624CB1">
        <w:rPr>
          <w:rFonts w:ascii="hashemi" w:hAnsi="hashemi" w:hint="cs"/>
          <w:sz w:val="27"/>
          <w:rtl/>
        </w:rPr>
        <w:t>ّ</w:t>
      </w:r>
      <w:r w:rsidRPr="00624CB1">
        <w:rPr>
          <w:rFonts w:ascii="hashemi" w:hAnsi="hashemi"/>
          <w:sz w:val="27"/>
          <w:rtl/>
        </w:rPr>
        <w:t>نا ـ منذ أواسط القرن التاسع عشر إلى يومنا هذا ـ نشهد مجموعةً من العلماء الكبار المنظِّرين لموضوع النهضة الإسلاميّة</w:t>
      </w:r>
      <w:r w:rsidRPr="00624CB1">
        <w:rPr>
          <w:rFonts w:ascii="hashemi" w:hAnsi="hashemi" w:hint="cs"/>
          <w:sz w:val="27"/>
          <w:rtl/>
        </w:rPr>
        <w:t>،</w:t>
      </w:r>
      <w:r w:rsidRPr="00624CB1">
        <w:rPr>
          <w:rFonts w:ascii="hashemi" w:hAnsi="hashemi"/>
          <w:sz w:val="27"/>
          <w:rtl/>
        </w:rPr>
        <w:t xml:space="preserve"> الذين قالوا: إنّ موضوع الأمر بالمعروف أحد الوسائل الكبرى والأساسيّة التي تمكّ</w:t>
      </w:r>
      <w:r w:rsidRPr="00624CB1">
        <w:rPr>
          <w:rFonts w:ascii="hashemi" w:hAnsi="hashemi" w:hint="cs"/>
          <w:sz w:val="27"/>
          <w:rtl/>
        </w:rPr>
        <w:t>ِ</w:t>
      </w:r>
      <w:r w:rsidRPr="00624CB1">
        <w:rPr>
          <w:rFonts w:ascii="hashemi" w:hAnsi="hashemi"/>
          <w:sz w:val="27"/>
          <w:rtl/>
        </w:rPr>
        <w:t>ننا من تحقيق النهضة الإسلاميّة المنشودة.</w:t>
      </w:r>
    </w:p>
    <w:p w:rsidR="000B0D4B" w:rsidRPr="00624CB1" w:rsidRDefault="000B0D4B" w:rsidP="004611D5">
      <w:pPr>
        <w:spacing w:line="380" w:lineRule="exact"/>
        <w:rPr>
          <w:rFonts w:ascii="hashemi" w:hAnsi="hashemi"/>
          <w:sz w:val="27"/>
          <w:rtl/>
        </w:rPr>
      </w:pPr>
      <w:r w:rsidRPr="00624CB1">
        <w:rPr>
          <w:rFonts w:ascii="hashemi" w:hAnsi="hashemi"/>
          <w:sz w:val="27"/>
          <w:rtl/>
        </w:rPr>
        <w:t>إذ</w:t>
      </w:r>
      <w:r w:rsidRPr="00624CB1">
        <w:rPr>
          <w:rFonts w:ascii="hashemi" w:hAnsi="hashemi" w:hint="cs"/>
          <w:sz w:val="27"/>
          <w:rtl/>
        </w:rPr>
        <w:t>ن</w:t>
      </w:r>
      <w:r w:rsidRPr="00624CB1">
        <w:rPr>
          <w:rFonts w:ascii="hashemi" w:hAnsi="hashemi"/>
          <w:sz w:val="27"/>
          <w:rtl/>
        </w:rPr>
        <w:t xml:space="preserve"> نحن بحاجة إلى:</w:t>
      </w:r>
      <w:r w:rsidR="002A2C03">
        <w:rPr>
          <w:rFonts w:ascii="hashemi" w:hAnsi="hashemi" w:hint="cs"/>
          <w:sz w:val="27"/>
          <w:rtl/>
        </w:rPr>
        <w:t xml:space="preserve"> </w:t>
      </w:r>
      <w:r w:rsidRPr="00624CB1">
        <w:rPr>
          <w:rFonts w:ascii="hashemi" w:hAnsi="hashemi"/>
          <w:sz w:val="27"/>
          <w:rtl/>
        </w:rPr>
        <w:t>1</w:t>
      </w:r>
      <w:r w:rsidRPr="00624CB1">
        <w:rPr>
          <w:rFonts w:ascii="hashemi" w:hAnsi="hashemi" w:hint="cs"/>
          <w:sz w:val="27"/>
          <w:rtl/>
        </w:rPr>
        <w:t xml:space="preserve">ـ </w:t>
      </w:r>
      <w:r w:rsidRPr="00624CB1">
        <w:rPr>
          <w:rFonts w:ascii="hashemi" w:hAnsi="hashemi"/>
          <w:sz w:val="27"/>
          <w:rtl/>
        </w:rPr>
        <w:t>اجتهادات فقهيّة موسَّعة في هذا الموضوع</w:t>
      </w:r>
      <w:r w:rsidRPr="00624CB1">
        <w:rPr>
          <w:rFonts w:ascii="hashemi" w:hAnsi="hashemi" w:hint="cs"/>
          <w:sz w:val="27"/>
          <w:rtl/>
        </w:rPr>
        <w:t>،</w:t>
      </w:r>
      <w:r w:rsidRPr="00624CB1">
        <w:rPr>
          <w:rFonts w:ascii="hashemi" w:hAnsi="hashemi"/>
          <w:sz w:val="27"/>
          <w:rtl/>
        </w:rPr>
        <w:t xml:space="preserve"> كل</w:t>
      </w:r>
      <w:r w:rsidRPr="00624CB1">
        <w:rPr>
          <w:rFonts w:ascii="hashemi" w:hAnsi="hashemi" w:hint="cs"/>
          <w:sz w:val="27"/>
          <w:rtl/>
        </w:rPr>
        <w:t>ٌّ</w:t>
      </w:r>
      <w:r w:rsidRPr="00624CB1">
        <w:rPr>
          <w:rFonts w:ascii="hashemi" w:hAnsi="hashemi"/>
          <w:sz w:val="27"/>
          <w:rtl/>
        </w:rPr>
        <w:t xml:space="preserve"> من موقعه.</w:t>
      </w:r>
      <w:r w:rsidR="002A2C03">
        <w:rPr>
          <w:rFonts w:ascii="hashemi" w:hAnsi="hashemi" w:hint="cs"/>
          <w:sz w:val="27"/>
          <w:rtl/>
        </w:rPr>
        <w:t xml:space="preserve"> </w:t>
      </w:r>
      <w:r w:rsidRPr="00624CB1">
        <w:rPr>
          <w:rFonts w:ascii="hashemi" w:hAnsi="hashemi"/>
          <w:sz w:val="27"/>
          <w:rtl/>
        </w:rPr>
        <w:t>2</w:t>
      </w:r>
      <w:r w:rsidRPr="00624CB1">
        <w:rPr>
          <w:rFonts w:ascii="hashemi" w:hAnsi="hashemi" w:hint="cs"/>
          <w:sz w:val="27"/>
          <w:rtl/>
        </w:rPr>
        <w:t xml:space="preserve">ـ </w:t>
      </w:r>
      <w:r w:rsidRPr="00624CB1">
        <w:rPr>
          <w:rFonts w:ascii="hashemi" w:hAnsi="hashemi"/>
          <w:sz w:val="27"/>
          <w:rtl/>
        </w:rPr>
        <w:t>نحن بحاجةٍ إلى مؤتمرات وندوات حول تطوير وسائل الأمر بالمعروف والنهي عن المنكر</w:t>
      </w:r>
      <w:r w:rsidRPr="00624CB1">
        <w:rPr>
          <w:rFonts w:ascii="hashemi" w:hAnsi="hashemi" w:hint="cs"/>
          <w:sz w:val="27"/>
          <w:rtl/>
        </w:rPr>
        <w:t>،</w:t>
      </w:r>
      <w:r w:rsidRPr="00624CB1">
        <w:rPr>
          <w:rFonts w:ascii="hashemi" w:hAnsi="hashemi"/>
          <w:sz w:val="27"/>
          <w:rtl/>
        </w:rPr>
        <w:t xml:space="preserve"> تستعين بأهل الاختصاص في مختلف المجالات، </w:t>
      </w:r>
      <w:r w:rsidRPr="00624CB1">
        <w:rPr>
          <w:rFonts w:ascii="hashemi" w:hAnsi="hashemi" w:hint="cs"/>
          <w:sz w:val="27"/>
          <w:rtl/>
        </w:rPr>
        <w:t>و</w:t>
      </w:r>
      <w:r w:rsidRPr="00624CB1">
        <w:rPr>
          <w:rFonts w:ascii="hashemi" w:hAnsi="hashemi"/>
          <w:sz w:val="27"/>
          <w:rtl/>
        </w:rPr>
        <w:t>خ</w:t>
      </w:r>
      <w:r w:rsidRPr="00624CB1">
        <w:rPr>
          <w:rFonts w:ascii="hashemi" w:hAnsi="hashemi" w:hint="cs"/>
          <w:sz w:val="27"/>
          <w:rtl/>
        </w:rPr>
        <w:t>ا</w:t>
      </w:r>
      <w:r w:rsidRPr="00624CB1">
        <w:rPr>
          <w:rFonts w:ascii="hashemi" w:hAnsi="hashemi"/>
          <w:sz w:val="27"/>
          <w:rtl/>
        </w:rPr>
        <w:t>ص</w:t>
      </w:r>
      <w:r w:rsidRPr="00624CB1">
        <w:rPr>
          <w:rFonts w:ascii="hashemi" w:hAnsi="hashemi" w:hint="cs"/>
          <w:sz w:val="27"/>
          <w:rtl/>
        </w:rPr>
        <w:t>ّة</w:t>
      </w:r>
      <w:r w:rsidRPr="00624CB1">
        <w:rPr>
          <w:rFonts w:ascii="hashemi" w:hAnsi="hashemi"/>
          <w:sz w:val="27"/>
          <w:rtl/>
        </w:rPr>
        <w:t xml:space="preserve">ً مجالات العلوم الإنسانيّة في قضايا التربية والتعليم والإعلام </w:t>
      </w:r>
      <w:r w:rsidRPr="00624CB1">
        <w:rPr>
          <w:rFonts w:ascii="hashemi" w:hAnsi="hashemi" w:hint="cs"/>
          <w:sz w:val="27"/>
          <w:rtl/>
        </w:rPr>
        <w:t xml:space="preserve">والإدارة والتأثير النفسي </w:t>
      </w:r>
      <w:r w:rsidRPr="00624CB1">
        <w:rPr>
          <w:rFonts w:ascii="hashemi" w:hAnsi="hashemi"/>
          <w:sz w:val="27"/>
          <w:rtl/>
        </w:rPr>
        <w:t>وغيرها.</w:t>
      </w:r>
      <w:r w:rsidR="002A2C03">
        <w:rPr>
          <w:rFonts w:ascii="hashemi" w:hAnsi="hashemi" w:hint="cs"/>
          <w:sz w:val="27"/>
          <w:rtl/>
        </w:rPr>
        <w:t xml:space="preserve"> </w:t>
      </w:r>
      <w:r w:rsidRPr="00624CB1">
        <w:rPr>
          <w:rFonts w:ascii="hashemi" w:hAnsi="hashemi"/>
          <w:sz w:val="27"/>
          <w:rtl/>
        </w:rPr>
        <w:t>3</w:t>
      </w:r>
      <w:r w:rsidRPr="00624CB1">
        <w:rPr>
          <w:rFonts w:ascii="hashemi" w:hAnsi="hashemi" w:hint="cs"/>
          <w:sz w:val="27"/>
          <w:rtl/>
        </w:rPr>
        <w:t xml:space="preserve">ـ </w:t>
      </w:r>
      <w:r w:rsidRPr="00624CB1">
        <w:rPr>
          <w:rFonts w:ascii="hashemi" w:hAnsi="hashemi"/>
          <w:sz w:val="27"/>
          <w:rtl/>
        </w:rPr>
        <w:t xml:space="preserve">نحن بحاجة إلى ندوات (ولو مغلقة) </w:t>
      </w:r>
      <w:r w:rsidRPr="00624CB1">
        <w:rPr>
          <w:rFonts w:ascii="hashemi" w:hAnsi="hashemi" w:hint="cs"/>
          <w:sz w:val="27"/>
          <w:rtl/>
        </w:rPr>
        <w:t>للمراجعة وال</w:t>
      </w:r>
      <w:r w:rsidRPr="00624CB1">
        <w:rPr>
          <w:rFonts w:ascii="hashemi" w:hAnsi="hashemi"/>
          <w:sz w:val="27"/>
          <w:rtl/>
        </w:rPr>
        <w:t xml:space="preserve">نقد </w:t>
      </w:r>
      <w:r w:rsidRPr="00624CB1">
        <w:rPr>
          <w:rFonts w:ascii="hashemi" w:hAnsi="hashemi" w:hint="cs"/>
          <w:sz w:val="27"/>
          <w:rtl/>
        </w:rPr>
        <w:t>ال</w:t>
      </w:r>
      <w:r w:rsidRPr="00624CB1">
        <w:rPr>
          <w:rFonts w:ascii="hashemi" w:hAnsi="hashemi"/>
          <w:sz w:val="27"/>
          <w:rtl/>
        </w:rPr>
        <w:t>ذاتي</w:t>
      </w:r>
      <w:r w:rsidRPr="00624CB1">
        <w:rPr>
          <w:rFonts w:ascii="hashemi" w:hAnsi="hashemi" w:hint="cs"/>
          <w:sz w:val="27"/>
          <w:rtl/>
        </w:rPr>
        <w:t>،</w:t>
      </w:r>
      <w:r w:rsidRPr="00624CB1">
        <w:rPr>
          <w:rFonts w:ascii="hashemi" w:hAnsi="hashemi"/>
          <w:sz w:val="27"/>
          <w:rtl/>
        </w:rPr>
        <w:t xml:space="preserve"> </w:t>
      </w:r>
      <w:r w:rsidRPr="00624CB1">
        <w:rPr>
          <w:rFonts w:ascii="hashemi" w:hAnsi="hashemi" w:hint="cs"/>
          <w:sz w:val="27"/>
          <w:rtl/>
        </w:rPr>
        <w:t xml:space="preserve">تظلّ </w:t>
      </w:r>
      <w:r w:rsidRPr="00624CB1">
        <w:rPr>
          <w:rFonts w:ascii="hashemi" w:hAnsi="hashemi"/>
          <w:sz w:val="27"/>
          <w:rtl/>
        </w:rPr>
        <w:t>متواصلة</w:t>
      </w:r>
      <w:r w:rsidRPr="00624CB1">
        <w:rPr>
          <w:rFonts w:ascii="hashemi" w:hAnsi="hashemi" w:hint="cs"/>
          <w:sz w:val="27"/>
          <w:rtl/>
        </w:rPr>
        <w:t>ً؛</w:t>
      </w:r>
      <w:r w:rsidRPr="00624CB1">
        <w:rPr>
          <w:rFonts w:ascii="hashemi" w:hAnsi="hashemi"/>
          <w:sz w:val="27"/>
          <w:rtl/>
        </w:rPr>
        <w:t xml:space="preserve"> لنرى أين هي نقاط ضعفنا</w:t>
      </w:r>
      <w:r w:rsidRPr="00624CB1">
        <w:rPr>
          <w:rFonts w:ascii="hashemi" w:hAnsi="hashemi" w:hint="cs"/>
          <w:sz w:val="27"/>
          <w:rtl/>
        </w:rPr>
        <w:t>؟</w:t>
      </w:r>
      <w:r w:rsidRPr="00624CB1">
        <w:rPr>
          <w:rFonts w:ascii="hashemi" w:hAnsi="hashemi"/>
          <w:sz w:val="27"/>
          <w:rtl/>
        </w:rPr>
        <w:t xml:space="preserve"> لماذا أخفقنا في المكان الفلاني</w:t>
      </w:r>
      <w:r w:rsidRPr="00624CB1">
        <w:rPr>
          <w:rFonts w:ascii="hashemi" w:hAnsi="hashemi" w:hint="cs"/>
          <w:sz w:val="27"/>
          <w:rtl/>
        </w:rPr>
        <w:t>؟</w:t>
      </w:r>
      <w:r w:rsidRPr="00624CB1">
        <w:rPr>
          <w:rFonts w:ascii="hashemi" w:hAnsi="hashemi"/>
          <w:sz w:val="27"/>
          <w:rtl/>
        </w:rPr>
        <w:t xml:space="preserve"> كيف يمكن تطوير عناصر القوّة وتجاوز عناصر الضعف؟</w:t>
      </w:r>
      <w:r w:rsidR="002A2C03">
        <w:rPr>
          <w:rFonts w:ascii="hashemi" w:hAnsi="hashemi" w:hint="cs"/>
          <w:sz w:val="27"/>
          <w:rtl/>
        </w:rPr>
        <w:t xml:space="preserve"> </w:t>
      </w:r>
      <w:r w:rsidRPr="00624CB1">
        <w:rPr>
          <w:rFonts w:ascii="hashemi" w:hAnsi="hashemi"/>
          <w:sz w:val="27"/>
          <w:rtl/>
        </w:rPr>
        <w:t>4</w:t>
      </w:r>
      <w:r w:rsidRPr="00624CB1">
        <w:rPr>
          <w:rFonts w:ascii="hashemi" w:hAnsi="hashemi" w:hint="cs"/>
          <w:sz w:val="27"/>
          <w:rtl/>
        </w:rPr>
        <w:t xml:space="preserve">ـ </w:t>
      </w:r>
      <w:r w:rsidRPr="00624CB1">
        <w:rPr>
          <w:rFonts w:ascii="hashemi" w:hAnsi="hashemi"/>
          <w:sz w:val="27"/>
          <w:rtl/>
        </w:rPr>
        <w:t>لا</w:t>
      </w:r>
      <w:r w:rsidRPr="00624CB1">
        <w:rPr>
          <w:rFonts w:ascii="hashemi" w:hAnsi="hashemi" w:hint="cs"/>
          <w:sz w:val="27"/>
          <w:rtl/>
        </w:rPr>
        <w:t xml:space="preserve"> </w:t>
      </w:r>
      <w:r w:rsidRPr="00624CB1">
        <w:rPr>
          <w:rFonts w:ascii="hashemi" w:hAnsi="hashemi"/>
          <w:sz w:val="27"/>
          <w:rtl/>
        </w:rPr>
        <w:t>بُدَّ لنا من نشاط</w:t>
      </w:r>
      <w:r w:rsidRPr="00624CB1">
        <w:rPr>
          <w:rFonts w:ascii="hashemi" w:hAnsi="hashemi" w:hint="cs"/>
          <w:sz w:val="27"/>
          <w:rtl/>
        </w:rPr>
        <w:t>ٍ</w:t>
      </w:r>
      <w:r w:rsidRPr="00624CB1">
        <w:rPr>
          <w:rFonts w:ascii="hashemi" w:hAnsi="hashemi"/>
          <w:sz w:val="27"/>
          <w:rtl/>
        </w:rPr>
        <w:t xml:space="preserve"> لاستحضار هذا المفهوم القرآني</w:t>
      </w:r>
      <w:r w:rsidRPr="00624CB1">
        <w:rPr>
          <w:rFonts w:ascii="hashemi" w:hAnsi="hashemi" w:hint="cs"/>
          <w:sz w:val="27"/>
          <w:rtl/>
        </w:rPr>
        <w:t>،</w:t>
      </w:r>
      <w:r w:rsidRPr="00624CB1">
        <w:rPr>
          <w:rFonts w:ascii="hashemi" w:hAnsi="hashemi"/>
          <w:sz w:val="27"/>
          <w:rtl/>
        </w:rPr>
        <w:t xml:space="preserve"> والدعوة إليه</w:t>
      </w:r>
      <w:r w:rsidRPr="00624CB1">
        <w:rPr>
          <w:rFonts w:ascii="hashemi" w:hAnsi="hashemi" w:hint="cs"/>
          <w:sz w:val="27"/>
          <w:rtl/>
        </w:rPr>
        <w:t>،</w:t>
      </w:r>
      <w:r w:rsidRPr="00624CB1">
        <w:rPr>
          <w:rFonts w:ascii="hashemi" w:hAnsi="hashemi"/>
          <w:sz w:val="27"/>
          <w:rtl/>
        </w:rPr>
        <w:t xml:space="preserve"> والترويج له، ونشر هذا المصطلح في حياة الناس؛ لأنّه </w:t>
      </w:r>
      <w:r w:rsidRPr="00624CB1">
        <w:rPr>
          <w:rFonts w:ascii="hashemi" w:hAnsi="hashemi" w:hint="cs"/>
          <w:sz w:val="27"/>
          <w:rtl/>
        </w:rPr>
        <w:t xml:space="preserve">غائبٌ </w:t>
      </w:r>
      <w:r w:rsidRPr="00624CB1">
        <w:rPr>
          <w:rFonts w:ascii="hashemi" w:hAnsi="hashemi"/>
          <w:sz w:val="27"/>
          <w:rtl/>
        </w:rPr>
        <w:t>نوعاً ما</w:t>
      </w:r>
      <w:r w:rsidRPr="00624CB1">
        <w:rPr>
          <w:rFonts w:ascii="hashemi" w:hAnsi="hashemi" w:hint="cs"/>
          <w:sz w:val="27"/>
          <w:rtl/>
        </w:rPr>
        <w:t>.</w:t>
      </w:r>
    </w:p>
    <w:p w:rsidR="000B0D4B" w:rsidRPr="00624CB1" w:rsidRDefault="000B0D4B" w:rsidP="00190FFA">
      <w:pPr>
        <w:spacing w:line="360" w:lineRule="exact"/>
        <w:jc w:val="right"/>
        <w:rPr>
          <w:rFonts w:ascii="hashemi" w:hAnsi="hashemi"/>
          <w:sz w:val="27"/>
        </w:rPr>
      </w:pPr>
      <w:r w:rsidRPr="00624CB1">
        <w:rPr>
          <w:rFonts w:ascii="hashemi" w:hAnsi="hashemi" w:hint="cs"/>
          <w:b/>
          <w:bCs/>
          <w:sz w:val="27"/>
          <w:rtl/>
        </w:rPr>
        <w:t>ـ يتبع ـ</w:t>
      </w:r>
    </w:p>
    <w:p w:rsidR="00A86118" w:rsidRPr="00624CB1" w:rsidRDefault="00A86118" w:rsidP="00190FFA">
      <w:pPr>
        <w:pStyle w:val="af0"/>
        <w:spacing w:line="360" w:lineRule="exact"/>
        <w:rPr>
          <w:rtl/>
        </w:rPr>
        <w:sectPr w:rsidR="00A86118" w:rsidRPr="00624CB1" w:rsidSect="00A86118">
          <w:headerReference w:type="even" r:id="rId13"/>
          <w:headerReference w:type="default" r:id="rId14"/>
          <w:footerReference w:type="even" r:id="rId15"/>
          <w:footerReference w:type="default" r:id="rId16"/>
          <w:footnotePr>
            <w:numRestart w:val="eachSect"/>
          </w:footnotePr>
          <w:endnotePr>
            <w:numFmt w:val="decimal"/>
            <w:numRestart w:val="eachSect"/>
          </w:endnotePr>
          <w:type w:val="oddPage"/>
          <w:pgSz w:w="11906" w:h="16838" w:code="9"/>
          <w:pgMar w:top="2637" w:right="2438" w:bottom="3686" w:left="2438" w:header="2268" w:footer="3232" w:gutter="0"/>
          <w:cols w:space="708"/>
          <w:titlePg/>
          <w:bidi/>
          <w:rtlGutter/>
          <w:docGrid w:linePitch="360"/>
        </w:sectPr>
      </w:pPr>
    </w:p>
    <w:p w:rsidR="00084A35" w:rsidRPr="00624CB1" w:rsidRDefault="00084A35" w:rsidP="00D24CC9">
      <w:pPr>
        <w:spacing w:line="360" w:lineRule="exact"/>
        <w:rPr>
          <w:sz w:val="27"/>
          <w:rtl/>
        </w:rPr>
      </w:pPr>
      <w:bookmarkStart w:id="7" w:name="_Toc452599320"/>
    </w:p>
    <w:p w:rsidR="00084A35" w:rsidRPr="00624CB1" w:rsidRDefault="00084A35" w:rsidP="00D24CC9">
      <w:pPr>
        <w:spacing w:line="360" w:lineRule="exact"/>
        <w:rPr>
          <w:sz w:val="27"/>
          <w:rtl/>
        </w:rPr>
      </w:pPr>
    </w:p>
    <w:p w:rsidR="0088495C" w:rsidRPr="00624CB1" w:rsidRDefault="0088495C" w:rsidP="00D24CC9">
      <w:pPr>
        <w:pStyle w:val="Heading1"/>
        <w:rPr>
          <w:rtl/>
        </w:rPr>
      </w:pPr>
      <w:r w:rsidRPr="00624CB1">
        <w:rPr>
          <w:rFonts w:hint="cs"/>
          <w:rtl/>
          <w:lang w:bidi="ar-IQ"/>
        </w:rPr>
        <w:t>الشيخ معرفت، سيرته بقلمه</w:t>
      </w:r>
      <w:bookmarkEnd w:id="7"/>
    </w:p>
    <w:p w:rsidR="0088495C" w:rsidRPr="00624CB1" w:rsidRDefault="0088495C" w:rsidP="00D24CC9">
      <w:pPr>
        <w:spacing w:line="360" w:lineRule="exact"/>
        <w:rPr>
          <w:sz w:val="10"/>
          <w:szCs w:val="14"/>
          <w:rtl/>
        </w:rPr>
      </w:pPr>
    </w:p>
    <w:p w:rsidR="0088495C" w:rsidRPr="00624CB1" w:rsidRDefault="0088495C" w:rsidP="001D3172">
      <w:pPr>
        <w:pStyle w:val="Author"/>
        <w:spacing w:line="400" w:lineRule="exact"/>
        <w:rPr>
          <w:rtl/>
        </w:rPr>
      </w:pPr>
      <w:bookmarkStart w:id="8" w:name="_Toc452599321"/>
      <w:r w:rsidRPr="00624CB1">
        <w:rPr>
          <w:rFonts w:hint="cs"/>
          <w:rtl/>
        </w:rPr>
        <w:t>الشيخ محمد هادي معرفت</w:t>
      </w:r>
      <w:bookmarkEnd w:id="8"/>
      <w:r w:rsidR="001D3172" w:rsidRPr="00624CB1">
        <w:rPr>
          <w:rFonts w:ascii="Mosawi" w:hAnsi="Mosawi" w:cs="Taher"/>
          <w:szCs w:val="26"/>
          <w:vertAlign w:val="superscript"/>
          <w:rtl/>
        </w:rPr>
        <w:t>(</w:t>
      </w:r>
      <w:r w:rsidR="001D3172" w:rsidRPr="00624CB1">
        <w:rPr>
          <w:rFonts w:ascii="Mosawi" w:hAnsi="Mosawi" w:cs="Taher"/>
          <w:szCs w:val="26"/>
          <w:vertAlign w:val="superscript"/>
          <w:rtl/>
        </w:rPr>
        <w:footnoteReference w:customMarkFollows="1" w:id="2"/>
        <w:t>*)</w:t>
      </w:r>
    </w:p>
    <w:p w:rsidR="0088495C" w:rsidRPr="00624CB1" w:rsidRDefault="0088495C" w:rsidP="00D22872">
      <w:pPr>
        <w:pStyle w:val="Author"/>
        <w:spacing w:line="400" w:lineRule="exact"/>
        <w:rPr>
          <w:rtl/>
        </w:rPr>
      </w:pPr>
      <w:bookmarkStart w:id="9" w:name="_Toc452599322"/>
      <w:r w:rsidRPr="00624CB1">
        <w:rPr>
          <w:rFonts w:hint="cs"/>
          <w:rtl/>
        </w:rPr>
        <w:t xml:space="preserve">ترجمة: </w:t>
      </w:r>
      <w:r w:rsidRPr="00624CB1">
        <w:rPr>
          <w:rFonts w:hint="cs"/>
          <w:rtl/>
          <w:lang w:bidi="ar-IQ"/>
        </w:rPr>
        <w:t>حسن علي مطر</w:t>
      </w:r>
      <w:bookmarkEnd w:id="9"/>
    </w:p>
    <w:p w:rsidR="0088495C" w:rsidRPr="00624CB1" w:rsidRDefault="0088495C" w:rsidP="00D24CC9">
      <w:pPr>
        <w:spacing w:line="360" w:lineRule="exact"/>
        <w:rPr>
          <w:sz w:val="10"/>
          <w:szCs w:val="14"/>
          <w:rtl/>
        </w:rPr>
      </w:pPr>
    </w:p>
    <w:p w:rsidR="0088495C" w:rsidRPr="00624CB1" w:rsidRDefault="0088495C" w:rsidP="00D24CC9">
      <w:pPr>
        <w:spacing w:line="380" w:lineRule="exact"/>
        <w:rPr>
          <w:sz w:val="27"/>
          <w:rtl/>
          <w:lang w:bidi="ar-IQ"/>
        </w:rPr>
      </w:pPr>
      <w:r w:rsidRPr="00624CB1">
        <w:rPr>
          <w:rFonts w:hint="cs"/>
          <w:sz w:val="27"/>
          <w:rtl/>
          <w:lang w:bidi="ar-IQ"/>
        </w:rPr>
        <w:t>إنني المدعو محمد هادي معرفت</w:t>
      </w:r>
      <w:r w:rsidR="005F573F">
        <w:rPr>
          <w:rFonts w:hint="cs"/>
          <w:sz w:val="27"/>
          <w:rtl/>
          <w:lang w:bidi="ar-IQ"/>
        </w:rPr>
        <w:t>.</w:t>
      </w:r>
      <w:r w:rsidRPr="00624CB1">
        <w:rPr>
          <w:rFonts w:hint="cs"/>
          <w:sz w:val="27"/>
          <w:rtl/>
          <w:lang w:bidi="ar-IQ"/>
        </w:rPr>
        <w:t xml:space="preserve"> ولدت سنة 1309هـ.ش في أسرة علمية استوطنت مدينة كربلاء المقدسة. والدي هو الشيخ علي نجل الميرزا محمد علي، من أحفاد الشيخ عبد العالي الميسي الإصفهاني، وهو من مشاهير الخطباء في كربلاء المقدسة في عصره. هاجر أبي مع والدَيْه عام 1290هـ.ش من إصفهان إلى مدينة كربلاء، وكان له من العمر حينها خمسة عشر عاماً، وكانت وفاته في كربلاء المقدّسة سنة 1338هـ.ش، عن عمر ناهز الثالثة والستين عاماً، ودفن في الإيوان خلف موقع الرأس الشريف لمرقد أبي الفضل</w:t>
      </w:r>
      <w:r w:rsidR="00397323" w:rsidRPr="00397323">
        <w:rPr>
          <w:rFonts w:cs="Mosawi" w:hint="cs"/>
          <w:b/>
          <w:szCs w:val="22"/>
          <w:rtl/>
        </w:rPr>
        <w:t>×</w:t>
      </w:r>
      <w:r w:rsidRPr="00624CB1">
        <w:rPr>
          <w:rFonts w:hint="cs"/>
          <w:sz w:val="27"/>
          <w:rtl/>
          <w:lang w:bidi="ar-IQ"/>
        </w:rPr>
        <w:t>. وقد كان عالماً وخطيباً قديراً، وكان يحظى باحترامٍ وافر من قبل أهالي كربلاء الكرام. وقد كان آباء أبي وأجداده إلى ثلاثة قرون كلّهم من العلماء المنخرطين في سلك الدراسات الدينية والحوزة العلمية.</w:t>
      </w:r>
    </w:p>
    <w:p w:rsidR="0088495C" w:rsidRPr="00624CB1" w:rsidRDefault="0088495C" w:rsidP="00D24CC9">
      <w:pPr>
        <w:spacing w:line="380" w:lineRule="exact"/>
        <w:rPr>
          <w:sz w:val="27"/>
          <w:rtl/>
          <w:lang w:bidi="ar-IQ"/>
        </w:rPr>
      </w:pPr>
      <w:r w:rsidRPr="00624CB1">
        <w:rPr>
          <w:rFonts w:hint="cs"/>
          <w:sz w:val="27"/>
          <w:rtl/>
          <w:lang w:bidi="ar-IQ"/>
        </w:rPr>
        <w:t>أما والدتي فهي العلوية الفاضلة زهراء بنت السيد هاشم التاجر الرشتي، الذي استوطن في مدينة كربلاء المقدّسة. وقد توفّيت سنة 1363هـ.ش، ودفنت هناك.</w:t>
      </w:r>
    </w:p>
    <w:p w:rsidR="0088495C" w:rsidRPr="00624CB1" w:rsidRDefault="0088495C" w:rsidP="00D24CC9">
      <w:pPr>
        <w:spacing w:line="380" w:lineRule="exact"/>
        <w:rPr>
          <w:sz w:val="27"/>
          <w:rtl/>
          <w:lang w:bidi="ar-IQ"/>
        </w:rPr>
      </w:pPr>
      <w:r w:rsidRPr="00624CB1">
        <w:rPr>
          <w:rFonts w:hint="cs"/>
          <w:sz w:val="27"/>
          <w:rtl/>
          <w:lang w:bidi="ar-IQ"/>
        </w:rPr>
        <w:t>عندما بلغت سن الخامسة أرسلني والدي إلى الكتّاب الذي أسّسه الشيخ باقر، والذي قدم بدوره إلى كربلاء مهاجراً من إصفهان، وأقام هناك نظاماً تعليمياً جديداً. وبعد ذلك درست المقدمات على يد الحاج الشيخ علي أكبر النائيني، ثم واصلت الدراسة بعد ذلك على يد والدي. كما درست الأدب والمنطق عند أساتذة آخرين في حوزة كربلاء المقدسة، وتعلمت شيئاً من علوم الهيئة والرياضيات أيضاً.</w:t>
      </w:r>
    </w:p>
    <w:p w:rsidR="0088495C" w:rsidRPr="00624CB1" w:rsidRDefault="0088495C" w:rsidP="0088495C">
      <w:pPr>
        <w:rPr>
          <w:sz w:val="27"/>
          <w:rtl/>
          <w:lang w:bidi="ar-IQ"/>
        </w:rPr>
      </w:pPr>
      <w:r w:rsidRPr="00624CB1">
        <w:rPr>
          <w:rFonts w:hint="cs"/>
          <w:sz w:val="27"/>
          <w:rtl/>
          <w:lang w:bidi="ar-IQ"/>
        </w:rPr>
        <w:t xml:space="preserve">وكان أساتذتي في تلك المرحلة هم: الوالد، والسيد سعيد التنكابني </w:t>
      </w:r>
      <w:r w:rsidRPr="00624CB1">
        <w:rPr>
          <w:rFonts w:hint="cs"/>
          <w:sz w:val="27"/>
          <w:rtl/>
          <w:lang w:bidi="ar-IQ"/>
        </w:rPr>
        <w:lastRenderedPageBreak/>
        <w:t>(المتخصِّص في تدريس الأدب العربي)، والسيد محمد الشيرازي، والشيخ محمد حسين المازندراني، والسيد مرتضى القزويني.</w:t>
      </w:r>
    </w:p>
    <w:p w:rsidR="0088495C" w:rsidRPr="00624CB1" w:rsidRDefault="0088495C" w:rsidP="0088495C">
      <w:pPr>
        <w:rPr>
          <w:sz w:val="27"/>
          <w:rtl/>
          <w:lang w:bidi="ar-IQ"/>
        </w:rPr>
      </w:pPr>
      <w:r w:rsidRPr="00624CB1">
        <w:rPr>
          <w:rFonts w:hint="cs"/>
          <w:sz w:val="27"/>
          <w:rtl/>
          <w:lang w:bidi="ar-IQ"/>
        </w:rPr>
        <w:t>أما المرحلة التالية فقد اشتملت على تحصيل العلم في مجال الفقه والأصول ومبادئ الفلسفة. وكان أساتذتي في هذه المرحلة كلاًّ من: الشيخ محمد الخطيب (وهو من كبار العلماء ومراجع الدين في الحوزة العلمية)، والسيد حسن الحاج آغا مير القزويني (وهو من العلماء الكبار والمنظِّرين في الحوزة، ومن تلاميذ الآخوند الخراساني)، والشيخ محمد رضا الجرقوئي الإصفهاني (وهو من كبار العلماء، وكان جامعاً للمعقول والمنقول، وكان تلميذاً للشيخ هادي الطهراني بالواسطة)، والشيخ محمد مهدي الكابلي (حيث درست عنده مقداراً من قوانين الأصول)، والشيخ يوسف بيارجمندي الخراساني (من كبار تلاميذ الشيخ النائيني، وكان متبحّراً في الفقه والأصول، وقد درست على يده كتاب الفصول والرسائل ومكاسب الشيخ الأنصاري، ودورة في بحث خارج الأصول، ومقداراً كبيراً من خارج الفقه. وحيث كان سماحته من تلاميذ الأديب النيسابوري، فقد درست عنده</w:t>
      </w:r>
      <w:r w:rsidR="005F573F">
        <w:rPr>
          <w:rFonts w:hint="cs"/>
          <w:sz w:val="27"/>
          <w:rtl/>
          <w:lang w:bidi="ar-IQ"/>
        </w:rPr>
        <w:t xml:space="preserve"> كتاب المطوّل أيضاً). وقد أكملتُ</w:t>
      </w:r>
      <w:r w:rsidRPr="00624CB1">
        <w:rPr>
          <w:rFonts w:hint="cs"/>
          <w:sz w:val="27"/>
          <w:rtl/>
          <w:lang w:bidi="ar-IQ"/>
        </w:rPr>
        <w:t xml:space="preserve"> هذه المرحلة في الحوزة العلمية بكربلاء المقدّسة حتّى عام 1339هـ.ش.</w:t>
      </w:r>
    </w:p>
    <w:p w:rsidR="0088495C" w:rsidRPr="00624CB1" w:rsidRDefault="0088495C" w:rsidP="005F573F">
      <w:pPr>
        <w:rPr>
          <w:sz w:val="27"/>
          <w:rtl/>
          <w:lang w:bidi="ar-IQ"/>
        </w:rPr>
      </w:pPr>
      <w:r w:rsidRPr="00624CB1">
        <w:rPr>
          <w:rFonts w:hint="cs"/>
          <w:sz w:val="27"/>
          <w:rtl/>
          <w:lang w:bidi="ar-IQ"/>
        </w:rPr>
        <w:t xml:space="preserve">وفي هذه المرحلة اشتغلتُ ـ إلى جانب التحصيل ـ بالتدريس والتحقيق. فكنت أدرِّس في المجالات الأدبية والعلمية، وفي المدارس الحوزوية، وكانت هناك ندوة دينية أسبوعية نعقدها للشباب، وكان هناك إقبالٌ كبير عليهما، وقد تخرَّج منهما الكثير من الطلاب. وفي الوقت نفسه قمنا بالتعاون مع جماعة من فضلاء الحوزة العلمية، ومنهم: السيد محمد الشيرازي، والسيد عبد الرضا الشهرستاني، والسيد محمد علي البحراني، والشيخ محمد باقر المحمودي، وآخرون، بإصدار نشرةٍ شهرية تحت عنوان: </w:t>
      </w:r>
      <w:r w:rsidRPr="00624CB1">
        <w:rPr>
          <w:rFonts w:hint="eastAsia"/>
          <w:sz w:val="27"/>
          <w:rtl/>
        </w:rPr>
        <w:t>«</w:t>
      </w:r>
      <w:r w:rsidRPr="00624CB1">
        <w:rPr>
          <w:rFonts w:hint="cs"/>
          <w:sz w:val="27"/>
          <w:rtl/>
          <w:lang w:bidi="ar-IQ"/>
        </w:rPr>
        <w:t>أجوبة المسائل الدينية</w:t>
      </w:r>
      <w:r w:rsidRPr="00624CB1">
        <w:rPr>
          <w:rFonts w:hint="eastAsia"/>
          <w:sz w:val="27"/>
          <w:rtl/>
        </w:rPr>
        <w:t>»</w:t>
      </w:r>
      <w:r w:rsidRPr="00624CB1">
        <w:rPr>
          <w:rFonts w:hint="cs"/>
          <w:sz w:val="27"/>
          <w:rtl/>
          <w:lang w:bidi="ar-IQ"/>
        </w:rPr>
        <w:t>، وعمدنا إلى الدعاية لها تحت شعار: نجيب عن أسئلتكم الدينية، وتقدَّمنا بالعمل فيها بمثابرةٍ تامّة، وانتشرت على نطاق واسع</w:t>
      </w:r>
      <w:r w:rsidR="005F573F">
        <w:rPr>
          <w:rFonts w:hint="cs"/>
          <w:sz w:val="27"/>
          <w:rtl/>
          <w:lang w:bidi="ar-IQ"/>
        </w:rPr>
        <w:t>،</w:t>
      </w:r>
      <w:r w:rsidRPr="00624CB1">
        <w:rPr>
          <w:rFonts w:hint="cs"/>
          <w:sz w:val="27"/>
          <w:rtl/>
          <w:lang w:bidi="ar-IQ"/>
        </w:rPr>
        <w:t xml:space="preserve"> وخاصّة في الجامعات، بل وصلت حتّى إلى بعض الجامعات الكبرى في خارج العراق، حيث حظيَتْ باهتمامٍ كبير، واستمرَّتْ بالصدور لسنوات طويلة. وفي الأثناء كتبت الكثير </w:t>
      </w:r>
      <w:r w:rsidRPr="00624CB1">
        <w:rPr>
          <w:rFonts w:hint="cs"/>
          <w:sz w:val="27"/>
          <w:rtl/>
          <w:lang w:bidi="ar-IQ"/>
        </w:rPr>
        <w:lastRenderedPageBreak/>
        <w:t>من المقالات التحقيقية والعلمية والدينية. وقد تحوّل بعض هذه المقالات فيما بعد ـ بسبب أهمِّية موضوعها ـ إلى كتب أو رسائل أخذَتْ طريقها إلى النشر والطباعة، ومنها: حقوق المرأة في الإسلام؛ وترجمة القرآن: الإمكان والنقد والضرورة؛ الفرقتان الشيخيتان: الإسكوئية، والكريم خانية؛ وأهمِّية الصلاة وتأثيرها في الحياة الفردية والاجتماعية؛ وغيرها. وقد كتبت جميع هذه الكتب والرسائل والمقالات بلغةٍ عربية معاصرة. وقد تمَّتْ ترجمة بعضها إلى اللغة الفارسية لاحقاً. وفي بداية عام 1340هـ.ش، وبعد وفاة الوالد</w:t>
      </w:r>
      <w:r w:rsidR="005F573F" w:rsidRPr="005F573F">
        <w:rPr>
          <w:rFonts w:cs="Mosawi" w:hint="cs"/>
          <w:szCs w:val="22"/>
          <w:rtl/>
          <w:lang w:bidi="ar-IQ"/>
        </w:rPr>
        <w:t>&amp;</w:t>
      </w:r>
      <w:r w:rsidRPr="00624CB1">
        <w:rPr>
          <w:rFonts w:hint="cs"/>
          <w:sz w:val="27"/>
          <w:rtl/>
          <w:lang w:bidi="ar-IQ"/>
        </w:rPr>
        <w:t>، انتقلنا برفقة الأسرة لمواصلة الدراسة في النجف الأشرف.</w:t>
      </w:r>
    </w:p>
    <w:p w:rsidR="0088495C" w:rsidRPr="00624CB1" w:rsidRDefault="0088495C" w:rsidP="0088495C">
      <w:pPr>
        <w:rPr>
          <w:sz w:val="27"/>
          <w:rtl/>
          <w:lang w:bidi="ar-IQ"/>
        </w:rPr>
      </w:pPr>
      <w:r w:rsidRPr="00624CB1">
        <w:rPr>
          <w:rFonts w:hint="cs"/>
          <w:sz w:val="27"/>
          <w:rtl/>
          <w:lang w:bidi="ar-IQ"/>
        </w:rPr>
        <w:t>وقد كان الهدف من الهجرة إلى مدينة النجف الأشرف هو الحضور في حلقات درس العلماء الأعلام في العلم والفقاهة. وكان أساتذتي في هذه المرحلة كلاًّ من: السيد محسن الحكيم، والسيد أبو القاسم الخوئي، والميرزا باقر الزنجاني، والشيخ حسين الحلّي، والسيد علي الفاني الإصفهاني، وأخيراً الإمام الخميني، رحمهم الله جميعاً.</w:t>
      </w:r>
    </w:p>
    <w:p w:rsidR="0088495C" w:rsidRPr="00624CB1" w:rsidRDefault="0088495C" w:rsidP="00306637">
      <w:pPr>
        <w:rPr>
          <w:sz w:val="27"/>
          <w:rtl/>
          <w:lang w:bidi="ar-IQ"/>
        </w:rPr>
      </w:pPr>
      <w:r w:rsidRPr="00624CB1">
        <w:rPr>
          <w:rFonts w:hint="cs"/>
          <w:sz w:val="27"/>
          <w:rtl/>
          <w:lang w:bidi="ar-IQ"/>
        </w:rPr>
        <w:t>لقد كان سماحة السيد محسن الحكيم يتمتَّع بمهارةٍ كبيرة ودقّة عالية في بيان ومناقشة آراء الفقهاء، ومن هنا تأتي الميزة الخاصة التي يتَّصف بها درسه. كان سماحته يعطي لآراء فقهاء السَّلَف ذات الأهمِّية والدقّة التي يمنحها لأقوال المعصومين</w:t>
      </w:r>
      <w:r w:rsidR="00730669" w:rsidRPr="00730669">
        <w:rPr>
          <w:rFonts w:ascii="Mosawi" w:hAnsi="Mosawi" w:cs="Mosawi"/>
          <w:b/>
          <w:szCs w:val="22"/>
          <w:rtl/>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وكان السيد الخوئي متصدِّراً في قوّة البيان، والقدرة على الاستدلال، مع المواءمة بين بساطة العبارة وعمق الفكرة. وكان يلقي بحث الفقه والأصول في مدّةٍ قصيرة، ولكنّها مشبعة بالمسائل والموضوعات. وكان من هذه الناحية فريداً في نوعه.</w:t>
      </w:r>
    </w:p>
    <w:p w:rsidR="0088495C" w:rsidRPr="00624CB1" w:rsidRDefault="0088495C" w:rsidP="0088495C">
      <w:pPr>
        <w:rPr>
          <w:sz w:val="27"/>
          <w:rtl/>
          <w:lang w:bidi="ar-IQ"/>
        </w:rPr>
      </w:pPr>
      <w:r w:rsidRPr="00624CB1">
        <w:rPr>
          <w:rFonts w:hint="cs"/>
          <w:sz w:val="27"/>
          <w:rtl/>
          <w:lang w:bidi="ar-IQ"/>
        </w:rPr>
        <w:t>وكان الميرزا الزنجاني متخصِّصاً في شرح وبسط المسائل، وإيضاح أبعادها، ببيانٍ متين يجمع بين العمق والانسيابية.</w:t>
      </w:r>
    </w:p>
    <w:p w:rsidR="0088495C" w:rsidRPr="00624CB1" w:rsidRDefault="0088495C" w:rsidP="0088495C">
      <w:pPr>
        <w:rPr>
          <w:sz w:val="27"/>
          <w:rtl/>
          <w:lang w:bidi="ar-IQ"/>
        </w:rPr>
      </w:pPr>
      <w:r w:rsidRPr="00624CB1">
        <w:rPr>
          <w:rFonts w:hint="cs"/>
          <w:sz w:val="27"/>
          <w:rtl/>
          <w:lang w:bidi="ar-IQ"/>
        </w:rPr>
        <w:t xml:space="preserve">وكان الشيخ حسين الحلّي يتكشَّف عن مهارةٍ عالية في بيان الأقوال المختلفة في كلّ مسألة، مع مناقشة أدلّتها وجرحها وتعديلها. وقد ترك لنا الكثير من الإبداعات في المباحث الفقهية. كان يدرس عنده القليل من الطلاب، ولكنهم من </w:t>
      </w:r>
      <w:r w:rsidRPr="00624CB1">
        <w:rPr>
          <w:rFonts w:hint="cs"/>
          <w:sz w:val="27"/>
          <w:rtl/>
          <w:lang w:bidi="ar-IQ"/>
        </w:rPr>
        <w:lastRenderedPageBreak/>
        <w:t>كبار فضلاء الحوزة العلمية. وقد كان له أسلوبه الخاصّ في التدريس، حيث كان يُحجم عن بيان رأيه المختار بشكلٍ واضح وصريح، وإنّما يُقحمه في تضاعيف بيانه لآراء الآخرين، دون تسويقٍ لرأيه، وكان كلما طُلب منه إبراز رأيه يُجيب قائلاً: لا أرى في ذلك مصلحةً لكم؛ وذلك لأن التلميذ يحمل في لا شعوره علاقةً خاصّة تجاه أستاذه، وقد يدفعه ذلك إلى ترجيح رأي أستاذه على آراء الآخرين، في حين لا يقوم هذا الترجيح على أسسٍ علمية، ويحول دون الطالب والتفكير الحُرّ والمستقلّ. هكذا كان سماحته يحرص على بناء الشخصية العلمية المتينة لتلاميذه.</w:t>
      </w:r>
    </w:p>
    <w:p w:rsidR="0088495C" w:rsidRPr="00624CB1" w:rsidRDefault="0088495C" w:rsidP="0088495C">
      <w:pPr>
        <w:rPr>
          <w:sz w:val="27"/>
          <w:rtl/>
          <w:lang w:bidi="ar-IQ"/>
        </w:rPr>
      </w:pPr>
      <w:r w:rsidRPr="00624CB1">
        <w:rPr>
          <w:rFonts w:hint="cs"/>
          <w:sz w:val="27"/>
          <w:rtl/>
          <w:lang w:bidi="ar-IQ"/>
        </w:rPr>
        <w:t>وكان السيد علي الفاني محقِّقاً قديراً وعميق النظر، وكان جادّاً في تربية تلاميذه علمياً.</w:t>
      </w:r>
    </w:p>
    <w:p w:rsidR="0088495C" w:rsidRPr="00624CB1" w:rsidRDefault="0088495C" w:rsidP="0088495C">
      <w:pPr>
        <w:rPr>
          <w:sz w:val="27"/>
          <w:rtl/>
          <w:lang w:bidi="ar-IQ"/>
        </w:rPr>
      </w:pPr>
      <w:r w:rsidRPr="00624CB1">
        <w:rPr>
          <w:rFonts w:hint="cs"/>
          <w:sz w:val="27"/>
          <w:rtl/>
          <w:lang w:bidi="ar-IQ"/>
        </w:rPr>
        <w:t>وبالإضافة إلى حلقات الدرس اليومية، كنّا في أيام الخميس والجمعة، برفقة السيد رضواني (عضو لجنة صيانة الدستور)، والسيد قديري (المسؤول عن أجوبة الاستفتاءات في مكتب الإمام الخميني</w:t>
      </w:r>
      <w:r w:rsidR="005F573F" w:rsidRPr="005F573F">
        <w:rPr>
          <w:rFonts w:cs="Mosawi" w:hint="cs"/>
          <w:szCs w:val="22"/>
          <w:rtl/>
          <w:lang w:bidi="ar-IQ"/>
        </w:rPr>
        <w:t>&amp;</w:t>
      </w:r>
      <w:r w:rsidRPr="00624CB1">
        <w:rPr>
          <w:rFonts w:hint="cs"/>
          <w:sz w:val="27"/>
          <w:rtl/>
          <w:lang w:bidi="ar-IQ"/>
        </w:rPr>
        <w:t xml:space="preserve"> والسيد القائد الخامنئي)، نجلس في حضرته من أوّل الصباح إلى الظهيرة، ونقضي الوقت بالبحث والحوار حول المسائل، وقد حصلنا من هذه الجلسات على فوائد علمية جمّة.</w:t>
      </w:r>
    </w:p>
    <w:p w:rsidR="0088495C" w:rsidRPr="00624CB1" w:rsidRDefault="0088495C" w:rsidP="00306637">
      <w:pPr>
        <w:rPr>
          <w:sz w:val="27"/>
          <w:rtl/>
          <w:lang w:bidi="ar-IQ"/>
        </w:rPr>
      </w:pPr>
      <w:r w:rsidRPr="00624CB1">
        <w:rPr>
          <w:rFonts w:hint="cs"/>
          <w:sz w:val="27"/>
          <w:rtl/>
          <w:lang w:bidi="ar-IQ"/>
        </w:rPr>
        <w:t>وكان الإمام الخميني يتمتَّع بميزةٍ خاصّة في بيان آراء كبار العلماء، والتوسّع في نقدها ومناقشتها. وكان</w:t>
      </w:r>
      <w:r w:rsidR="005F573F" w:rsidRPr="005F573F">
        <w:rPr>
          <w:rFonts w:cs="Mosawi" w:hint="cs"/>
          <w:szCs w:val="22"/>
          <w:rtl/>
          <w:lang w:bidi="ar-IQ"/>
        </w:rPr>
        <w:t>&amp;</w:t>
      </w:r>
      <w:r w:rsidRPr="00624CB1">
        <w:rPr>
          <w:rFonts w:hint="cs"/>
          <w:sz w:val="27"/>
          <w:rtl/>
          <w:lang w:bidi="ar-IQ"/>
        </w:rPr>
        <w:t xml:space="preserve"> يذهب إلى الاعتقاد ـ وعلى هذا ربّى تلاميذه ـ بأن القداسة لا تكون لغير أقوال المعصومين</w:t>
      </w:r>
      <w:r w:rsidR="00730669" w:rsidRPr="00730669">
        <w:rPr>
          <w:rFonts w:ascii="Mosawi" w:hAnsi="Mosawi" w:cs="Mosawi"/>
          <w:b/>
          <w:szCs w:val="22"/>
          <w:rtl/>
        </w:rPr>
        <w:t>^</w:t>
      </w:r>
      <w:r w:rsidRPr="00624CB1">
        <w:rPr>
          <w:rFonts w:hint="cs"/>
          <w:sz w:val="27"/>
          <w:rtl/>
          <w:lang w:bidi="ar-IQ"/>
        </w:rPr>
        <w:t>. نعم، يمكن احترام أقوال كبار العلماء، ولكنّها لا ترقى إلى مستوى القداسة، واحترامها يكون عبر نقدها ومناقشتها، وليس الإذعان لها وقبولها تعبُّداً. وقد كان سماحته يتولّى هذه العملية بجدارة، وكان يُرحّب بالسؤال والجواب والنقض والإبرام من قبل الطلاب، وعمد بذلك إلى تربية جيلٍ من العلماء الناقدين والمصلحين، جزاه الله خيراً.</w:t>
      </w:r>
    </w:p>
    <w:p w:rsidR="0088495C" w:rsidRPr="00624CB1" w:rsidRDefault="0088495C" w:rsidP="00C9456E">
      <w:pPr>
        <w:rPr>
          <w:sz w:val="27"/>
          <w:rtl/>
          <w:lang w:bidi="ar-IQ"/>
        </w:rPr>
      </w:pPr>
      <w:r w:rsidRPr="00624CB1">
        <w:rPr>
          <w:rFonts w:hint="cs"/>
          <w:sz w:val="27"/>
          <w:rtl/>
          <w:lang w:bidi="ar-IQ"/>
        </w:rPr>
        <w:t>وفي هذه المرحلة درست مقداراً من الفلسفة والحكمة المتعالية عند الفاضل القدير السيد رضواني. وإلى جانب التحصيل في هذه المراكز المثمرة مارستُ التدريس، فكنت أقضي فترة الصباح بين درسٍ وتدريس، وكرَّستُ فترة المساء للتدريس فقط.</w:t>
      </w:r>
    </w:p>
    <w:p w:rsidR="0088495C" w:rsidRPr="00624CB1" w:rsidRDefault="0088495C" w:rsidP="00C9456E">
      <w:pPr>
        <w:rPr>
          <w:sz w:val="27"/>
          <w:rtl/>
          <w:lang w:bidi="ar-IQ"/>
        </w:rPr>
      </w:pPr>
      <w:r w:rsidRPr="00624CB1">
        <w:rPr>
          <w:rFonts w:hint="cs"/>
          <w:sz w:val="27"/>
          <w:rtl/>
          <w:lang w:bidi="ar-IQ"/>
        </w:rPr>
        <w:lastRenderedPageBreak/>
        <w:t>وفي الأثناء لم أغفل عن التحقيق وكتابة المقالات العلمية. وعقدنا ـ مع جماعةٍ من فضلاء الحوزة، وهم: السيد جمال الدين الخوئي (النجل الفاضل للسيد الخوئي)، والسيد محمد النوري، والسيد عبد العزيز الطباطبائي، والشيخ محمد رضا الجعفري الإشكوري، والدكتور محمد الصادقي (صاحب التفسير)، والأستاذ عميد الزنجاني ـ اجتماعاتٍ أسبوعية، وكنا في هذه الاجتماعات نتباحث ونحقِّق بشأن مختلف المسائل والمواضيع، وكان كلُّ واحدٍ منّا يتكفّل بمجال من مجالات العلم. وقد أخذتُ على عاتقي مجال العلوم القرآنية، وأقمتُ أساس تحقيقاتي على هذا التخصُّص العلمي. ومضافاً إلى ذلك واصلتُ كتابة المقالات ونشرها في المجلات (ومنها: مجلة أجوبة المسائل الدينية</w:t>
      </w:r>
      <w:r w:rsidR="00C9456E">
        <w:rPr>
          <w:rFonts w:hint="cs"/>
          <w:sz w:val="27"/>
          <w:rtl/>
          <w:lang w:bidi="ar-IQ"/>
        </w:rPr>
        <w:t>،</w:t>
      </w:r>
      <w:r w:rsidRPr="00624CB1">
        <w:rPr>
          <w:rFonts w:hint="cs"/>
          <w:sz w:val="27"/>
          <w:rtl/>
          <w:lang w:bidi="ar-IQ"/>
        </w:rPr>
        <w:t xml:space="preserve"> التي كانت تواصل الصدور في تلك الفترة</w:t>
      </w:r>
      <w:r w:rsidR="00C9456E">
        <w:rPr>
          <w:rFonts w:hint="cs"/>
          <w:sz w:val="27"/>
          <w:rtl/>
          <w:lang w:bidi="ar-IQ"/>
        </w:rPr>
        <w:t>)</w:t>
      </w:r>
      <w:r w:rsidRPr="00624CB1">
        <w:rPr>
          <w:rFonts w:hint="cs"/>
          <w:sz w:val="27"/>
          <w:rtl/>
          <w:lang w:bidi="ar-IQ"/>
        </w:rPr>
        <w:t xml:space="preserve">، وتأليف الرسالات المتنوّعة، ومنها: كتاب </w:t>
      </w:r>
      <w:r w:rsidRPr="00624CB1">
        <w:rPr>
          <w:rFonts w:hint="eastAsia"/>
          <w:sz w:val="27"/>
          <w:rtl/>
        </w:rPr>
        <w:t>«</w:t>
      </w:r>
      <w:r w:rsidRPr="00624CB1">
        <w:rPr>
          <w:rFonts w:hint="cs"/>
          <w:sz w:val="27"/>
          <w:rtl/>
          <w:lang w:bidi="ar-IQ"/>
        </w:rPr>
        <w:t>تناسخ الأرواح</w:t>
      </w:r>
      <w:r w:rsidRPr="00624CB1">
        <w:rPr>
          <w:rFonts w:hint="eastAsia"/>
          <w:sz w:val="27"/>
          <w:rtl/>
        </w:rPr>
        <w:t>»</w:t>
      </w:r>
      <w:r w:rsidRPr="00624CB1">
        <w:rPr>
          <w:rFonts w:hint="cs"/>
          <w:sz w:val="27"/>
          <w:rtl/>
          <w:lang w:bidi="ar-IQ"/>
        </w:rPr>
        <w:t xml:space="preserve"> في الردّ على نظرية التناسخ، التي لقيت رواجاً في حينها، وانتشرت بين طلاب الجامعات على مستوى بغداد، ومن ثم تمَّتْ ترجمتها إلى اللغة الفارسية في إيران، مع إضافة بعض الأمور عليها، وطبعَتْ تحت عنوان</w:t>
      </w:r>
      <w:r w:rsidR="00C9456E">
        <w:rPr>
          <w:rFonts w:hint="cs"/>
          <w:sz w:val="27"/>
          <w:rtl/>
          <w:lang w:bidi="ar-IQ"/>
        </w:rPr>
        <w:t>:</w:t>
      </w:r>
      <w:r w:rsidRPr="00624CB1">
        <w:rPr>
          <w:rFonts w:hint="cs"/>
          <w:sz w:val="27"/>
          <w:rtl/>
          <w:lang w:bidi="ar-IQ"/>
        </w:rPr>
        <w:t xml:space="preserve"> </w:t>
      </w:r>
      <w:r w:rsidRPr="00624CB1">
        <w:rPr>
          <w:rFonts w:hint="eastAsia"/>
          <w:sz w:val="27"/>
          <w:rtl/>
        </w:rPr>
        <w:t>«</w:t>
      </w:r>
      <w:r w:rsidRPr="00624CB1">
        <w:rPr>
          <w:rFonts w:ascii="Mosawi" w:eastAsiaTheme="minorHAnsi" w:hAnsi="Mosawi" w:cs="Abz-3 (Yagut)" w:hint="cs"/>
          <w:sz w:val="24"/>
          <w:szCs w:val="24"/>
          <w:rtl/>
        </w:rPr>
        <w:t>باز</w:t>
      </w:r>
      <w:r w:rsidRPr="00624CB1">
        <w:rPr>
          <w:rFonts w:ascii="Mosawi" w:eastAsiaTheme="minorHAnsi" w:hAnsi="Mosawi" w:cs="Abz-3 (Yagut)"/>
          <w:sz w:val="24"/>
          <w:szCs w:val="24"/>
          <w:rtl/>
        </w:rPr>
        <w:t>گ</w:t>
      </w:r>
      <w:r w:rsidRPr="00624CB1">
        <w:rPr>
          <w:rFonts w:ascii="Mosawi" w:eastAsiaTheme="minorHAnsi" w:hAnsi="Mosawi" w:cs="Abz-3 (Yagut)" w:hint="cs"/>
          <w:sz w:val="24"/>
          <w:szCs w:val="24"/>
          <w:rtl/>
        </w:rPr>
        <w:t>شت</w:t>
      </w:r>
      <w:r w:rsidRPr="00624CB1">
        <w:rPr>
          <w:rFonts w:hint="cs"/>
          <w:sz w:val="27"/>
          <w:rtl/>
          <w:lang w:bidi="ar-IQ"/>
        </w:rPr>
        <w:t xml:space="preserve"> روح</w:t>
      </w:r>
      <w:r w:rsidRPr="00624CB1">
        <w:rPr>
          <w:rFonts w:hint="eastAsia"/>
          <w:sz w:val="27"/>
          <w:rtl/>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وكذا قمتُ بتأليف وطباعة ونشر رسالة في قضاء الصلوات الفائتة، تحت عنوان: </w:t>
      </w:r>
      <w:r w:rsidRPr="00624CB1">
        <w:rPr>
          <w:rFonts w:hint="eastAsia"/>
          <w:sz w:val="27"/>
          <w:rtl/>
        </w:rPr>
        <w:t>«</w:t>
      </w:r>
      <w:r w:rsidRPr="00624CB1">
        <w:rPr>
          <w:rFonts w:hint="cs"/>
          <w:sz w:val="27"/>
          <w:rtl/>
          <w:lang w:bidi="ar-IQ"/>
        </w:rPr>
        <w:t>تمهيد القواعد</w:t>
      </w:r>
      <w:r w:rsidRPr="00624CB1">
        <w:rPr>
          <w:rFonts w:hint="eastAsia"/>
          <w:sz w:val="27"/>
          <w:rtl/>
        </w:rPr>
        <w:t>»</w:t>
      </w:r>
      <w:r w:rsidRPr="00624CB1">
        <w:rPr>
          <w:rFonts w:hint="cs"/>
          <w:sz w:val="27"/>
          <w:rtl/>
          <w:lang w:bidi="ar-IQ"/>
        </w:rPr>
        <w:t>، وبعضها عبارة عن تقرير درس الأستاذ السيد الخوئي.</w:t>
      </w:r>
    </w:p>
    <w:p w:rsidR="0088495C" w:rsidRPr="00624CB1" w:rsidRDefault="0088495C" w:rsidP="0088495C">
      <w:pPr>
        <w:rPr>
          <w:sz w:val="27"/>
          <w:rtl/>
          <w:lang w:bidi="ar-IQ"/>
        </w:rPr>
      </w:pPr>
      <w:r w:rsidRPr="00624CB1">
        <w:rPr>
          <w:rFonts w:hint="cs"/>
          <w:sz w:val="27"/>
          <w:rtl/>
          <w:lang w:bidi="ar-IQ"/>
        </w:rPr>
        <w:t>وكانت هذه الرسالة أوّل كتاب لي في الفقه الاستدلالي، حيث تناولتُ فيها المسائل الفقهية بأسلوبٍ ومنهج جديد.</w:t>
      </w:r>
    </w:p>
    <w:p w:rsidR="0088495C" w:rsidRPr="00624CB1" w:rsidRDefault="0088495C" w:rsidP="0088495C">
      <w:pPr>
        <w:rPr>
          <w:sz w:val="27"/>
          <w:rtl/>
          <w:lang w:bidi="ar-IQ"/>
        </w:rPr>
      </w:pPr>
      <w:r w:rsidRPr="00624CB1">
        <w:rPr>
          <w:rFonts w:hint="cs"/>
          <w:sz w:val="27"/>
          <w:rtl/>
          <w:lang w:bidi="ar-IQ"/>
        </w:rPr>
        <w:t>لقد كان الدافع وراء اهتمامي بالمسائل القرآنية، إلى جوار الفقه والأصول، هو أنني عند مراجعة المصادر وقراءة الكتب؛</w:t>
      </w:r>
      <w:r w:rsidR="00C9456E">
        <w:rPr>
          <w:rFonts w:hint="cs"/>
          <w:sz w:val="27"/>
          <w:rtl/>
          <w:lang w:bidi="ar-IQ"/>
        </w:rPr>
        <w:t xml:space="preserve"> استعداداً لتدريس التفسير، وقفتُ</w:t>
      </w:r>
      <w:r w:rsidRPr="00624CB1">
        <w:rPr>
          <w:rFonts w:hint="cs"/>
          <w:sz w:val="27"/>
          <w:rtl/>
          <w:lang w:bidi="ar-IQ"/>
        </w:rPr>
        <w:t xml:space="preserve"> على حقيقةٍ م</w:t>
      </w:r>
      <w:r w:rsidR="00C9456E">
        <w:rPr>
          <w:rFonts w:hint="cs"/>
          <w:sz w:val="27"/>
          <w:rtl/>
          <w:lang w:bidi="ar-IQ"/>
        </w:rPr>
        <w:t>ُ</w:t>
      </w:r>
      <w:r w:rsidRPr="00624CB1">
        <w:rPr>
          <w:rFonts w:hint="cs"/>
          <w:sz w:val="27"/>
          <w:rtl/>
          <w:lang w:bidi="ar-IQ"/>
        </w:rPr>
        <w:t>رّ</w:t>
      </w:r>
      <w:r w:rsidR="00C9456E">
        <w:rPr>
          <w:rFonts w:hint="cs"/>
          <w:sz w:val="27"/>
          <w:rtl/>
          <w:lang w:bidi="ar-IQ"/>
        </w:rPr>
        <w:t>َ</w:t>
      </w:r>
      <w:r w:rsidRPr="00624CB1">
        <w:rPr>
          <w:rFonts w:hint="cs"/>
          <w:sz w:val="27"/>
          <w:rtl/>
          <w:lang w:bidi="ar-IQ"/>
        </w:rPr>
        <w:t>ة، تمثّلت في عدم وجود بحث حيوي حول المسائل القرآني في المكتبة الشيعية الراهنة.</w:t>
      </w:r>
    </w:p>
    <w:p w:rsidR="0088495C" w:rsidRPr="00624CB1" w:rsidRDefault="0088495C" w:rsidP="0088495C">
      <w:pPr>
        <w:rPr>
          <w:sz w:val="27"/>
          <w:rtl/>
          <w:lang w:bidi="ar-IQ"/>
        </w:rPr>
      </w:pPr>
      <w:r w:rsidRPr="00624CB1">
        <w:rPr>
          <w:rFonts w:hint="cs"/>
          <w:sz w:val="27"/>
          <w:rtl/>
          <w:lang w:bidi="ar-IQ"/>
        </w:rPr>
        <w:t xml:space="preserve">وقد نشأ الوقوف على هذه الحقيقة المرّة من أنني توجَّهت إلى المكتبة القرآنية المختصّة؛ بغية كتابة مقال حول مسألة </w:t>
      </w:r>
      <w:r w:rsidRPr="00624CB1">
        <w:rPr>
          <w:rFonts w:hint="eastAsia"/>
          <w:sz w:val="27"/>
          <w:rtl/>
        </w:rPr>
        <w:t>«</w:t>
      </w:r>
      <w:r w:rsidRPr="00624CB1">
        <w:rPr>
          <w:rFonts w:hint="cs"/>
          <w:sz w:val="27"/>
          <w:rtl/>
          <w:lang w:bidi="ar-IQ"/>
        </w:rPr>
        <w:t>ترجمة القرآن</w:t>
      </w:r>
      <w:r w:rsidRPr="00624CB1">
        <w:rPr>
          <w:rFonts w:hint="eastAsia"/>
          <w:sz w:val="27"/>
          <w:rtl/>
        </w:rPr>
        <w:t>»</w:t>
      </w:r>
      <w:r w:rsidR="00C9456E">
        <w:rPr>
          <w:rFonts w:hint="cs"/>
          <w:sz w:val="27"/>
          <w:rtl/>
          <w:lang w:bidi="ar-IQ"/>
        </w:rPr>
        <w:t>، ورأيتُ</w:t>
      </w:r>
      <w:r w:rsidRPr="00624CB1">
        <w:rPr>
          <w:rFonts w:hint="cs"/>
          <w:sz w:val="27"/>
          <w:rtl/>
          <w:lang w:bidi="ar-IQ"/>
        </w:rPr>
        <w:t xml:space="preserve"> هناك الكثير من الكتب في هذا الموضوع، وبعضها يقع في مجلدين، كما عثرت على الكثير من الرسائل والمقالات للمفكِّرين والعلماء المصريِّين المعاصرين، ولكنْ لخيبتي لم أجِدْ </w:t>
      </w:r>
      <w:r w:rsidRPr="00624CB1">
        <w:rPr>
          <w:rFonts w:hint="cs"/>
          <w:sz w:val="27"/>
          <w:rtl/>
          <w:lang w:bidi="ar-IQ"/>
        </w:rPr>
        <w:lastRenderedPageBreak/>
        <w:t xml:space="preserve">لعلماء حوزة النجف سوى ورقة إعلان صادرة عن الشيخ محمد حسين آل كاشف الغطاء. وقد كان لهذا الأمر وقعٌ قاسٍ عليَّ، وقد دفعني ذلك بشدّةٍ إلى كتابة عمل موسوعي في هذا الشأن (المسائل القرآنية)، يضمّ آراء العلماء والمفكِّرين المتقدِّمين والمعاصرين من الشيعة. وكان ثمرة ذلك الجهد المتواصل سبعة أجزاء من كتاب </w:t>
      </w:r>
      <w:r w:rsidRPr="00624CB1">
        <w:rPr>
          <w:rFonts w:hint="eastAsia"/>
          <w:sz w:val="27"/>
          <w:rtl/>
        </w:rPr>
        <w:t>«</w:t>
      </w:r>
      <w:r w:rsidRPr="00624CB1">
        <w:rPr>
          <w:rFonts w:hint="cs"/>
          <w:sz w:val="27"/>
          <w:rtl/>
          <w:lang w:bidi="ar-IQ"/>
        </w:rPr>
        <w:t>التمهيد في علوم القرآن</w:t>
      </w:r>
      <w:r w:rsidRPr="00624CB1">
        <w:rPr>
          <w:rFonts w:hint="eastAsia"/>
          <w:sz w:val="27"/>
          <w:rtl/>
        </w:rPr>
        <w:t>»</w:t>
      </w:r>
      <w:r w:rsidRPr="00624CB1">
        <w:rPr>
          <w:rFonts w:hint="cs"/>
          <w:sz w:val="27"/>
          <w:rtl/>
          <w:lang w:bidi="ar-IQ"/>
        </w:rPr>
        <w:t xml:space="preserve">، وكتاب </w:t>
      </w:r>
      <w:r w:rsidRPr="00624CB1">
        <w:rPr>
          <w:rFonts w:hint="eastAsia"/>
          <w:sz w:val="27"/>
          <w:rtl/>
        </w:rPr>
        <w:t>«</w:t>
      </w:r>
      <w:r w:rsidRPr="00624CB1">
        <w:rPr>
          <w:rFonts w:hint="cs"/>
          <w:sz w:val="27"/>
          <w:rtl/>
          <w:lang w:bidi="ar-IQ"/>
        </w:rPr>
        <w:t>التفسير والمفسِّرون في ثوبه القشيب</w:t>
      </w:r>
      <w:r w:rsidRPr="00624CB1">
        <w:rPr>
          <w:rFonts w:hint="eastAsia"/>
          <w:sz w:val="27"/>
          <w:rtl/>
        </w:rPr>
        <w:t>»</w:t>
      </w:r>
      <w:r w:rsidRPr="00624CB1">
        <w:rPr>
          <w:rFonts w:hint="cs"/>
          <w:sz w:val="27"/>
          <w:rtl/>
          <w:lang w:bidi="ar-IQ"/>
        </w:rPr>
        <w:t xml:space="preserve"> في جزْءَيْن، وهو عبارة عن استدراك لما فات الأستاذ الدكتور محمد حسين الذهبي المصري، الذي هضم في كتابه حقّ الشيعة وتجاهل دورهم في هذا المجال.</w:t>
      </w:r>
    </w:p>
    <w:p w:rsidR="0088495C" w:rsidRPr="00624CB1" w:rsidRDefault="0088495C" w:rsidP="0088495C">
      <w:pPr>
        <w:rPr>
          <w:sz w:val="27"/>
          <w:rtl/>
          <w:lang w:bidi="ar-IQ"/>
        </w:rPr>
      </w:pPr>
      <w:r w:rsidRPr="00624CB1">
        <w:rPr>
          <w:rFonts w:hint="cs"/>
          <w:sz w:val="27"/>
          <w:rtl/>
          <w:lang w:bidi="ar-IQ"/>
        </w:rPr>
        <w:t>وفي عام 1351هـ.ش، حيث أمر حكم البعث في العراق بتسفير الإيرانيين وترحليهم إلى إيران، توجَّهتُ برفقة زوجتي وأولادي إلى قم المقدَّسة، حيث واصلت نشاطي في حوزتها العلمية، وحملت معي الكتب المهمّة، ولا سيَّما المخطوطات، ليتمّ إرسال الكتب الأخرى لاحقاً. ومنذ أن دخلتُ إلى قم واصلتُ ذات المنهج الذي كنتُ قد بدأته في الحوزة العلمية السابقة (في كلٍّ من: كربلاء المقدَّسة، والنجف الأشرف). غاية ما هنالك أنني قد اقتصرت في مجال الدراسة على حضور درس خارج الأصول للميرزا هاشم الآملي، وتفرَّغتُ في سائر الأوقات للتدريس والتحقيق.</w:t>
      </w:r>
    </w:p>
    <w:p w:rsidR="0088495C" w:rsidRPr="00624CB1" w:rsidRDefault="0088495C" w:rsidP="0088495C">
      <w:pPr>
        <w:rPr>
          <w:sz w:val="27"/>
          <w:rtl/>
          <w:lang w:bidi="ar-IQ"/>
        </w:rPr>
      </w:pPr>
      <w:r w:rsidRPr="00624CB1">
        <w:rPr>
          <w:rFonts w:hint="cs"/>
          <w:sz w:val="27"/>
          <w:rtl/>
          <w:lang w:bidi="ar-IQ"/>
        </w:rPr>
        <w:t>وفي مجال التدريس باشرتُ في بداية الأمر التدريس على مستوى السطوح العليا، حيث الرسائل والمكاسب والكفاية، لأنتقل بعد ذلك إلى تدريس خارج الفقه والأصول. وفي الأثناء اشتغلتُ في مدرسة حقّاني العالية، بإدارة الشهيد القدوسي ـ وبدعوةٍ منه ـ، بتدريس المسائل القرآنية، ولا سيَّما العلوم القرآنية، التي كانت حتّى ذلك الحين على شكل كرّاسات، وكان الطلاب الذين حضروا في تلك الحلقات الدرسية من الفضلاء الذين أصبحوا فيما بعد من مشاهير المعاصرين الذين يُشار إليهم بالبنان.</w:t>
      </w:r>
    </w:p>
    <w:p w:rsidR="0088495C" w:rsidRPr="00624CB1" w:rsidRDefault="0088495C" w:rsidP="0088495C">
      <w:pPr>
        <w:rPr>
          <w:sz w:val="27"/>
          <w:rtl/>
          <w:lang w:bidi="ar-IQ"/>
        </w:rPr>
      </w:pPr>
      <w:r w:rsidRPr="00624CB1">
        <w:rPr>
          <w:rFonts w:hint="cs"/>
          <w:sz w:val="27"/>
          <w:rtl/>
          <w:lang w:bidi="ar-IQ"/>
        </w:rPr>
        <w:t>وبالإضافة إلى تفسير القرآن والعلوم القرآنية، طُلب منّي تدريس الفقه (مكاسب الشيخ الأنصاري)، والأصول (الرسائل) أيضاً.</w:t>
      </w:r>
    </w:p>
    <w:p w:rsidR="0088495C" w:rsidRPr="00624CB1" w:rsidRDefault="0088495C" w:rsidP="0088495C">
      <w:pPr>
        <w:rPr>
          <w:sz w:val="27"/>
          <w:rtl/>
          <w:lang w:bidi="ar-IQ"/>
        </w:rPr>
      </w:pPr>
      <w:r w:rsidRPr="00624CB1">
        <w:rPr>
          <w:rFonts w:hint="cs"/>
          <w:sz w:val="27"/>
          <w:rtl/>
          <w:lang w:bidi="ar-IQ"/>
        </w:rPr>
        <w:t xml:space="preserve">وإلى جانب التدريس، واصلتُ العمل في مجال البحث والتحقيق بجدِّيةٍ أكبر، وتمّ العمل في البحوث التي كنتُ أنجزتُها في النجف الأشرف على نطاقٍ واسع، </w:t>
      </w:r>
      <w:r w:rsidRPr="00624CB1">
        <w:rPr>
          <w:rFonts w:hint="cs"/>
          <w:sz w:val="27"/>
          <w:rtl/>
          <w:lang w:bidi="ar-IQ"/>
        </w:rPr>
        <w:lastRenderedPageBreak/>
        <w:t>وأخذَتْ أجزاء التمهيد تصدر تباعاً. وفي عام 1357 ـ 1358هـ.ش، حيث باكورة انتصار الثورة الإسلامية المباركة، كان المجلد الثالث من التمهيد يوشك على الخروج من المطبعة، حتّى اكتملت الأجزاء ستّةً، وقد أُعيد طبعها ـ مجدَّداً ـ بجهود دار نشر جماعة المدرِّسين.</w:t>
      </w:r>
    </w:p>
    <w:p w:rsidR="0088495C" w:rsidRPr="00624CB1" w:rsidRDefault="0088495C" w:rsidP="0088495C">
      <w:pPr>
        <w:rPr>
          <w:sz w:val="27"/>
          <w:rtl/>
          <w:lang w:bidi="ar-IQ"/>
        </w:rPr>
      </w:pPr>
      <w:r w:rsidRPr="00624CB1">
        <w:rPr>
          <w:rFonts w:hint="cs"/>
          <w:sz w:val="27"/>
          <w:rtl/>
          <w:lang w:bidi="ar-IQ"/>
        </w:rPr>
        <w:t>وبعد قيام الدولة الإسلامية تمَّتْ المصادقة على اعتبار المسائل المطروحة في هذا الكتاب لتكون منهجاً دراسياً أوّلياً لعموم الطلاب، وطُلب منّي القيام بتدريسها في الحوزة العلمية، حتّى تمكنّا بالتدريج من إعداد جيلٍ من المختصّين في مختلف المجالات العلمية، ومن بينها: التفسير، والعلوم القرآنية. وبدأ البعض من الفضلاء بالتأليف والتدريس في هذا المجال، وأخذَتْ الدائرة بالاتّساع، لنحصل اليوم على أربع عشرة كلِّية خاصّة بالعلوم القرآنية، بالإضافة إلى الحوزات العلمية ـ التخصُّصية في كلّ أرجاء إيران.</w:t>
      </w:r>
    </w:p>
    <w:p w:rsidR="0088495C" w:rsidRPr="00624CB1" w:rsidRDefault="0088495C" w:rsidP="0088495C">
      <w:pPr>
        <w:rPr>
          <w:sz w:val="27"/>
          <w:rtl/>
          <w:lang w:bidi="ar-IQ"/>
        </w:rPr>
      </w:pPr>
      <w:r w:rsidRPr="00624CB1">
        <w:rPr>
          <w:rFonts w:hint="cs"/>
          <w:sz w:val="27"/>
          <w:rtl/>
          <w:lang w:bidi="ar-IQ"/>
        </w:rPr>
        <w:t xml:space="preserve">وفي هذا السياق كانت لنا كتبٌ أخرى قمنا بتأليفها بما يتناسب وظروف تلك المرحلة، ومنها: كتاب </w:t>
      </w:r>
      <w:r w:rsidRPr="00624CB1">
        <w:rPr>
          <w:rFonts w:hint="eastAsia"/>
          <w:sz w:val="27"/>
          <w:rtl/>
        </w:rPr>
        <w:t>«</w:t>
      </w:r>
      <w:r w:rsidRPr="00624CB1">
        <w:rPr>
          <w:rFonts w:hint="cs"/>
          <w:sz w:val="27"/>
          <w:rtl/>
          <w:lang w:bidi="ar-IQ"/>
        </w:rPr>
        <w:t>صيانة القرآن من التحريف</w:t>
      </w:r>
      <w:r w:rsidRPr="00624CB1">
        <w:rPr>
          <w:rFonts w:hint="eastAsia"/>
          <w:sz w:val="27"/>
          <w:rtl/>
        </w:rPr>
        <w:t>»</w:t>
      </w:r>
      <w:r w:rsidRPr="00624CB1">
        <w:rPr>
          <w:rFonts w:hint="cs"/>
          <w:sz w:val="27"/>
          <w:rtl/>
          <w:lang w:bidi="ar-IQ"/>
        </w:rPr>
        <w:t xml:space="preserve">، في الدفاع عن حرمة القرآن وحراسة حياضه. وكان سبب ذلك أن أحد الكتّاب الباكستانيين، واسمه </w:t>
      </w:r>
      <w:r w:rsidRPr="00624CB1">
        <w:rPr>
          <w:rFonts w:hint="eastAsia"/>
          <w:sz w:val="27"/>
          <w:rtl/>
        </w:rPr>
        <w:t>«</w:t>
      </w:r>
      <w:r w:rsidRPr="00624CB1">
        <w:rPr>
          <w:rFonts w:hint="cs"/>
          <w:sz w:val="27"/>
          <w:rtl/>
          <w:lang w:bidi="ar-IQ"/>
        </w:rPr>
        <w:t>إحسان إلهي ظهير</w:t>
      </w:r>
      <w:r w:rsidRPr="00624CB1">
        <w:rPr>
          <w:rFonts w:hint="eastAsia"/>
          <w:sz w:val="27"/>
          <w:rtl/>
        </w:rPr>
        <w:t>»</w:t>
      </w:r>
      <w:r w:rsidRPr="00624CB1">
        <w:rPr>
          <w:rFonts w:hint="cs"/>
          <w:sz w:val="27"/>
          <w:rtl/>
        </w:rPr>
        <w:t>،</w:t>
      </w:r>
      <w:r w:rsidRPr="00624CB1">
        <w:rPr>
          <w:rFonts w:hint="cs"/>
          <w:sz w:val="27"/>
          <w:rtl/>
          <w:lang w:bidi="ar-IQ"/>
        </w:rPr>
        <w:t xml:space="preserve"> قد كتب بعض الكتب التي هاجم فيها مذهب التشيُّع، وفي ما يتعلَّق بمسألة تحريف القرآن اتَّهم الشيعة بالقول بالتحريف.</w:t>
      </w:r>
    </w:p>
    <w:p w:rsidR="0088495C" w:rsidRPr="00624CB1" w:rsidRDefault="0088495C" w:rsidP="0088495C">
      <w:pPr>
        <w:rPr>
          <w:sz w:val="27"/>
          <w:rtl/>
          <w:lang w:bidi="ar-IQ"/>
        </w:rPr>
      </w:pPr>
      <w:r w:rsidRPr="00624CB1">
        <w:rPr>
          <w:rFonts w:hint="cs"/>
          <w:sz w:val="27"/>
          <w:rtl/>
          <w:lang w:bidi="ar-IQ"/>
        </w:rPr>
        <w:t xml:space="preserve">ولذلك قمتُ؛ لدفع هذه التهمة، بالتشمير عن ساعديَّ؛ للدفاع عن الكيان المقدَّس للقرآن، وكتبت هذا الكتاب في مدّةٍ لا تتجاوز الأشهر الستّة (حيث بدأت الكتابة في الأول من شهر رمضان من عام 1407هـ، وفرغت منه في الآخر من شهر صفر من عام 1408هـ). وقد طبع حتى الآن عدّة مرّات. وقد ظهرت له ترجمتان باللغة الفارسية: واحدة مختصرة؛ وأخرى تفصيلية. وكذلك كتاب </w:t>
      </w:r>
      <w:r w:rsidRPr="00624CB1">
        <w:rPr>
          <w:rFonts w:hint="eastAsia"/>
          <w:sz w:val="27"/>
          <w:rtl/>
        </w:rPr>
        <w:t>«</w:t>
      </w:r>
      <w:r w:rsidRPr="00624CB1">
        <w:rPr>
          <w:rFonts w:hint="cs"/>
          <w:sz w:val="27"/>
          <w:rtl/>
          <w:lang w:bidi="ar-IQ"/>
        </w:rPr>
        <w:t>التفسير والمفسِّرون في ثوبه القشيب</w:t>
      </w:r>
      <w:r w:rsidRPr="00624CB1">
        <w:rPr>
          <w:rFonts w:hint="eastAsia"/>
          <w:sz w:val="27"/>
          <w:rtl/>
        </w:rPr>
        <w:t>»</w:t>
      </w:r>
      <w:r w:rsidRPr="00624CB1">
        <w:rPr>
          <w:rFonts w:hint="cs"/>
          <w:sz w:val="27"/>
          <w:rtl/>
          <w:lang w:bidi="ar-IQ"/>
        </w:rPr>
        <w:t xml:space="preserve"> في جزْءَيْن، وترجمته باللغة الفارسية تحت عنوان: </w:t>
      </w:r>
      <w:r w:rsidRPr="00624CB1">
        <w:rPr>
          <w:rFonts w:hint="eastAsia"/>
          <w:sz w:val="27"/>
          <w:rtl/>
        </w:rPr>
        <w:t>«</w:t>
      </w:r>
      <w:r w:rsidRPr="00624CB1">
        <w:rPr>
          <w:rFonts w:hint="cs"/>
          <w:sz w:val="27"/>
          <w:rtl/>
          <w:lang w:bidi="ar-IQ"/>
        </w:rPr>
        <w:t>تفسير ومفسِّران</w:t>
      </w:r>
      <w:r w:rsidRPr="00624CB1">
        <w:rPr>
          <w:rFonts w:hint="eastAsia"/>
          <w:sz w:val="27"/>
          <w:rtl/>
        </w:rPr>
        <w:t>»</w:t>
      </w:r>
      <w:r w:rsidRPr="00624CB1">
        <w:rPr>
          <w:rFonts w:hint="cs"/>
          <w:sz w:val="27"/>
          <w:rtl/>
          <w:lang w:bidi="ar-IQ"/>
        </w:rPr>
        <w:t>، وطبع ليكون في متناول الباحثين.</w:t>
      </w:r>
    </w:p>
    <w:p w:rsidR="0088495C" w:rsidRPr="00624CB1" w:rsidRDefault="00C9456E" w:rsidP="00436692">
      <w:pPr>
        <w:rPr>
          <w:sz w:val="27"/>
          <w:rtl/>
          <w:lang w:bidi="ar-IQ"/>
        </w:rPr>
      </w:pPr>
      <w:r>
        <w:rPr>
          <w:rFonts w:hint="cs"/>
          <w:sz w:val="27"/>
          <w:rtl/>
          <w:lang w:bidi="ar-IQ"/>
        </w:rPr>
        <w:t>وفي مجال المعارف القرآنية كتبتُ</w:t>
      </w:r>
      <w:r w:rsidR="0088495C" w:rsidRPr="00624CB1">
        <w:rPr>
          <w:rFonts w:hint="cs"/>
          <w:sz w:val="27"/>
          <w:rtl/>
          <w:lang w:bidi="ar-IQ"/>
        </w:rPr>
        <w:t xml:space="preserve"> الكثير من المقالات، التي نُشرت في المجلات والشهريات، وهي معدّةٌ للطبع ضمن خمس</w:t>
      </w:r>
      <w:r w:rsidR="00436692">
        <w:rPr>
          <w:rFonts w:hint="cs"/>
          <w:sz w:val="27"/>
          <w:rtl/>
          <w:lang w:bidi="ar-IQ"/>
        </w:rPr>
        <w:t>ة</w:t>
      </w:r>
      <w:r w:rsidR="0088495C" w:rsidRPr="00624CB1">
        <w:rPr>
          <w:rFonts w:hint="cs"/>
          <w:sz w:val="27"/>
          <w:rtl/>
          <w:lang w:bidi="ar-IQ"/>
        </w:rPr>
        <w:t xml:space="preserve"> مجلَّدات. والمشروع الذي قمتُ به مؤخَّراً </w:t>
      </w:r>
      <w:r w:rsidR="0088495C" w:rsidRPr="00624CB1">
        <w:rPr>
          <w:rFonts w:hint="cs"/>
          <w:sz w:val="27"/>
          <w:rtl/>
          <w:lang w:bidi="ar-IQ"/>
        </w:rPr>
        <w:lastRenderedPageBreak/>
        <w:t>(من بداية عام 1379هـ.ش)، ويحظى بأهمِّية خاصّة</w:t>
      </w:r>
      <w:r w:rsidR="00436692">
        <w:rPr>
          <w:rFonts w:hint="cs"/>
          <w:sz w:val="27"/>
          <w:rtl/>
          <w:lang w:bidi="ar-IQ"/>
        </w:rPr>
        <w:t>، هو</w:t>
      </w:r>
      <w:r w:rsidR="0088495C" w:rsidRPr="00624CB1">
        <w:rPr>
          <w:rFonts w:hint="cs"/>
          <w:sz w:val="27"/>
          <w:rtl/>
          <w:lang w:bidi="ar-IQ"/>
        </w:rPr>
        <w:t xml:space="preserve"> </w:t>
      </w:r>
      <w:r w:rsidR="0088495C" w:rsidRPr="00624CB1">
        <w:rPr>
          <w:rFonts w:hint="eastAsia"/>
          <w:sz w:val="27"/>
          <w:rtl/>
        </w:rPr>
        <w:t>«</w:t>
      </w:r>
      <w:r w:rsidR="0088495C" w:rsidRPr="00624CB1">
        <w:rPr>
          <w:rFonts w:hint="cs"/>
          <w:sz w:val="27"/>
          <w:rtl/>
          <w:lang w:bidi="ar-IQ"/>
        </w:rPr>
        <w:t>جمع وتنسيق الروايات التفسيرية لدى الفريقين</w:t>
      </w:r>
      <w:r w:rsidR="0088495C" w:rsidRPr="00624CB1">
        <w:rPr>
          <w:rFonts w:hint="eastAsia"/>
          <w:sz w:val="27"/>
          <w:rtl/>
        </w:rPr>
        <w:t>»</w:t>
      </w:r>
      <w:r w:rsidR="0088495C" w:rsidRPr="00624CB1">
        <w:rPr>
          <w:rFonts w:hint="cs"/>
          <w:sz w:val="27"/>
          <w:rtl/>
        </w:rPr>
        <w:t>،</w:t>
      </w:r>
      <w:r w:rsidR="0088495C" w:rsidRPr="00624CB1">
        <w:rPr>
          <w:rFonts w:hint="cs"/>
          <w:sz w:val="27"/>
          <w:rtl/>
          <w:lang w:bidi="ar-IQ"/>
        </w:rPr>
        <w:t xml:space="preserve"> ويساعدني فيه فريقان من عشرة أشخاص من نُخَب الحوزة العلمية والمتخرِّجين من المدرسة القرآنية، حيث يتقدَّمون في العمل بوتيرةٍ متسارعة. إن الروايات التفسيرية مبثوثةٌ في الكتب كمادّة خام، وإن ما قام به الفقهاء بالنسبة إلى الروايات الفقهية لم يحصل بالنسبة إلى الروايات التفسيرية</w:t>
      </w:r>
      <w:r w:rsidR="00436692">
        <w:rPr>
          <w:rFonts w:hint="cs"/>
          <w:sz w:val="27"/>
          <w:rtl/>
          <w:lang w:bidi="ar-IQ"/>
        </w:rPr>
        <w:t>،</w:t>
      </w:r>
      <w:r w:rsidR="0088495C" w:rsidRPr="00624CB1">
        <w:rPr>
          <w:rFonts w:hint="cs"/>
          <w:sz w:val="27"/>
          <w:rtl/>
          <w:lang w:bidi="ar-IQ"/>
        </w:rPr>
        <w:t xml:space="preserve"> </w:t>
      </w:r>
      <w:r w:rsidR="00436692">
        <w:rPr>
          <w:rFonts w:hint="cs"/>
          <w:sz w:val="27"/>
          <w:rtl/>
          <w:lang w:bidi="ar-IQ"/>
        </w:rPr>
        <w:t>و</w:t>
      </w:r>
      <w:r w:rsidR="0088495C" w:rsidRPr="00624CB1">
        <w:rPr>
          <w:rFonts w:hint="cs"/>
          <w:sz w:val="27"/>
          <w:rtl/>
          <w:lang w:bidi="ar-IQ"/>
        </w:rPr>
        <w:t>من هنا فقد اختلط السليم منها بالسقيم. وقد تكفَّلْتُ بهذا المشروع الخطير المتمثِّل في غربلة هذه الروايات، وتعيين مصير نخبة التفاسير الروائية، من خلال الاعتماد على هِمَّة الزملاء الأفاضل، وأسأل الله أن يوفِّقنا لإكمال وإتمام هذا العمل على أحسن وجهٍ، إنْ شاء الله.</w:t>
      </w:r>
    </w:p>
    <w:p w:rsidR="0088495C" w:rsidRPr="00624CB1" w:rsidRDefault="0088495C" w:rsidP="00F94B9E">
      <w:pPr>
        <w:spacing w:line="420" w:lineRule="exact"/>
        <w:ind w:firstLine="562"/>
        <w:rPr>
          <w:sz w:val="27"/>
          <w:rtl/>
          <w:lang w:bidi="ar-IQ"/>
        </w:rPr>
      </w:pPr>
      <w:r w:rsidRPr="00624CB1">
        <w:rPr>
          <w:rFonts w:hint="cs"/>
          <w:sz w:val="27"/>
          <w:rtl/>
          <w:lang w:bidi="ar-IQ"/>
        </w:rPr>
        <w:t xml:space="preserve">كما أن الجزء السابع من التمهيد، الذي يتناول موضوع الردّ على الشبهات المثارة حول القرآن، قد طُبع تحت عنوان: </w:t>
      </w:r>
      <w:r w:rsidRPr="00624CB1">
        <w:rPr>
          <w:rFonts w:hint="eastAsia"/>
          <w:sz w:val="27"/>
          <w:rtl/>
        </w:rPr>
        <w:t>«</w:t>
      </w:r>
      <w:r w:rsidRPr="00624CB1">
        <w:rPr>
          <w:rFonts w:hint="cs"/>
          <w:sz w:val="27"/>
          <w:rtl/>
          <w:lang w:bidi="ar-IQ"/>
        </w:rPr>
        <w:t>شبهاتٌ وردود</w:t>
      </w:r>
      <w:r w:rsidRPr="00624CB1">
        <w:rPr>
          <w:rFonts w:hint="eastAsia"/>
          <w:sz w:val="27"/>
          <w:rtl/>
        </w:rPr>
        <w:t>»</w:t>
      </w:r>
      <w:r w:rsidRPr="00624CB1">
        <w:rPr>
          <w:rFonts w:hint="cs"/>
          <w:sz w:val="27"/>
          <w:rtl/>
          <w:lang w:bidi="ar-IQ"/>
        </w:rPr>
        <w:t>.</w:t>
      </w:r>
    </w:p>
    <w:p w:rsidR="0088495C" w:rsidRPr="00624CB1" w:rsidRDefault="0088495C" w:rsidP="00F94B9E">
      <w:pPr>
        <w:spacing w:line="420" w:lineRule="exact"/>
        <w:ind w:firstLine="562"/>
        <w:rPr>
          <w:sz w:val="27"/>
          <w:rtl/>
          <w:lang w:bidi="ar-IQ"/>
        </w:rPr>
      </w:pPr>
      <w:r w:rsidRPr="00624CB1">
        <w:rPr>
          <w:rFonts w:hint="cs"/>
          <w:sz w:val="27"/>
          <w:rtl/>
          <w:lang w:bidi="ar-IQ"/>
        </w:rPr>
        <w:t xml:space="preserve">وإلى جانب النشاط القرآن، كان العمل الفقهي قائماً على قَدَم وساق منذ الفترة التي قضيتُها في النجف الأشرف، وقد كتبتُ الكثير من الكتب والرسائل في هذا المجال، ويمكن إجمالها على النحو التالي: </w:t>
      </w:r>
      <w:r w:rsidRPr="00624CB1">
        <w:rPr>
          <w:rFonts w:hint="eastAsia"/>
          <w:sz w:val="27"/>
          <w:rtl/>
        </w:rPr>
        <w:t>«</w:t>
      </w:r>
      <w:r w:rsidRPr="00624CB1">
        <w:rPr>
          <w:rFonts w:hint="cs"/>
          <w:sz w:val="27"/>
          <w:rtl/>
          <w:lang w:bidi="ar-IQ"/>
        </w:rPr>
        <w:t>تمهيد القواعد</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حديث لا تُعاد</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ولاية الفقيه: أبعادها، وحدودها</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مالكيّة الأرض</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مسائل في القضاء</w:t>
      </w:r>
      <w:r w:rsidRPr="00624CB1">
        <w:rPr>
          <w:rFonts w:hint="eastAsia"/>
          <w:sz w:val="27"/>
          <w:rtl/>
        </w:rPr>
        <w:t>»</w:t>
      </w:r>
      <w:r w:rsidRPr="00624CB1">
        <w:rPr>
          <w:rFonts w:hint="cs"/>
          <w:sz w:val="27"/>
          <w:rtl/>
          <w:lang w:bidi="ar-IQ"/>
        </w:rPr>
        <w:t>. وقد طُبعت باللغة العربية.</w:t>
      </w:r>
    </w:p>
    <w:p w:rsidR="0088495C" w:rsidRPr="00624CB1" w:rsidRDefault="0088495C" w:rsidP="00F94B9E">
      <w:pPr>
        <w:spacing w:line="420" w:lineRule="exact"/>
        <w:ind w:firstLine="562"/>
        <w:rPr>
          <w:sz w:val="27"/>
          <w:rtl/>
          <w:lang w:bidi="ar-IQ"/>
        </w:rPr>
      </w:pPr>
      <w:r w:rsidRPr="00624CB1">
        <w:rPr>
          <w:rFonts w:hint="cs"/>
          <w:sz w:val="27"/>
          <w:rtl/>
          <w:lang w:bidi="ar-IQ"/>
        </w:rPr>
        <w:t xml:space="preserve">إن الجهد الواسع الذي بذلتُه في هذا المجال (الفقه) كنتُ قد بدأتُه منذ سنوات طويلة، ولا زلتُ أواصله، وهو عبارةٌ عن آراء فقهية حديثة على أساس الاجتهاد المتطوِّر في القرون الأخيرة، وهي ثمرة أفرزَتْها دروس خارج الفقه، بحَسَب ترتيب الأبواب الفقهية لكتاب </w:t>
      </w:r>
      <w:r w:rsidRPr="00624CB1">
        <w:rPr>
          <w:rFonts w:hint="eastAsia"/>
          <w:sz w:val="27"/>
          <w:rtl/>
        </w:rPr>
        <w:t>«</w:t>
      </w:r>
      <w:r w:rsidRPr="00624CB1">
        <w:rPr>
          <w:rFonts w:hint="cs"/>
          <w:sz w:val="27"/>
          <w:rtl/>
          <w:lang w:bidi="ar-IQ"/>
        </w:rPr>
        <w:t>جواهر الكلام</w:t>
      </w:r>
      <w:r w:rsidRPr="00624CB1">
        <w:rPr>
          <w:rFonts w:hint="eastAsia"/>
          <w:sz w:val="27"/>
          <w:rtl/>
        </w:rPr>
        <w:t>»</w:t>
      </w:r>
      <w:r w:rsidRPr="00624CB1">
        <w:rPr>
          <w:rFonts w:hint="cs"/>
          <w:sz w:val="27"/>
          <w:rtl/>
          <w:lang w:bidi="ar-IQ"/>
        </w:rPr>
        <w:t>، وهو في طور الاكتمال تحت عنوان: شروح وتعليقات على هذا الكتاب، من أوّل كتاب الطهارة وحتّى آخر كتاب الديات، كتبتُها بشكلٍ متواصل وغير متواصل. وأسأل الله تعالى أن يوفِّقني لإنجازها على الوجه الأكمل. إنه وليّ التوفيق.</w:t>
      </w:r>
    </w:p>
    <w:p w:rsidR="0088495C" w:rsidRPr="00436692" w:rsidRDefault="007D3AE9" w:rsidP="007D3AE9">
      <w:pPr>
        <w:bidi w:val="0"/>
        <w:ind w:firstLine="0"/>
        <w:rPr>
          <w:b/>
          <w:bCs/>
          <w:sz w:val="27"/>
          <w:lang w:bidi="ar-IQ"/>
        </w:rPr>
      </w:pPr>
      <w:r>
        <w:rPr>
          <w:rFonts w:hint="cs"/>
          <w:b/>
          <w:bCs/>
          <w:sz w:val="27"/>
          <w:rtl/>
          <w:lang w:bidi="ar-LB"/>
        </w:rPr>
        <w:t xml:space="preserve"> </w:t>
      </w:r>
      <w:r>
        <w:rPr>
          <w:rFonts w:hint="cs"/>
          <w:b/>
          <w:bCs/>
          <w:sz w:val="27"/>
          <w:rtl/>
          <w:lang w:bidi="ar-IQ"/>
        </w:rPr>
        <w:t>قم ـ محمد هادي معرفت</w:t>
      </w:r>
      <w:r w:rsidR="00436692">
        <w:rPr>
          <w:rFonts w:hint="cs"/>
          <w:b/>
          <w:bCs/>
          <w:sz w:val="27"/>
          <w:rtl/>
          <w:lang w:bidi="ar-IQ"/>
        </w:rPr>
        <w:t xml:space="preserve"> </w:t>
      </w:r>
      <w:r>
        <w:rPr>
          <w:b/>
          <w:bCs/>
          <w:sz w:val="27"/>
          <w:lang w:bidi="ar-IQ"/>
        </w:rPr>
        <w:t xml:space="preserve"> </w:t>
      </w:r>
    </w:p>
    <w:p w:rsidR="0088495C" w:rsidRPr="00436692" w:rsidRDefault="0088495C" w:rsidP="00436692">
      <w:pPr>
        <w:bidi w:val="0"/>
        <w:ind w:firstLine="0"/>
        <w:rPr>
          <w:lang w:eastAsia="x-none"/>
        </w:rPr>
      </w:pPr>
      <w:r w:rsidRPr="00436692">
        <w:rPr>
          <w:rFonts w:hint="cs"/>
          <w:b/>
          <w:bCs/>
          <w:sz w:val="27"/>
          <w:rtl/>
          <w:lang w:bidi="ar-IQ"/>
        </w:rPr>
        <w:t>1/12/1379هـ.ش</w:t>
      </w:r>
      <w:r w:rsidR="00436692" w:rsidRPr="00436692">
        <w:rPr>
          <w:rFonts w:hint="cs"/>
          <w:b/>
          <w:bCs/>
          <w:rtl/>
          <w:lang w:eastAsia="x-none" w:bidi="ar-LB"/>
        </w:rPr>
        <w:t>/</w:t>
      </w:r>
      <w:r w:rsidRPr="00436692">
        <w:rPr>
          <w:rFonts w:hint="cs"/>
          <w:b/>
          <w:bCs/>
          <w:rtl/>
          <w:lang w:val="x-none" w:eastAsia="x-none" w:bidi="ar-LB"/>
        </w:rPr>
        <w:t>2000م</w:t>
      </w:r>
    </w:p>
    <w:p w:rsidR="0088495C" w:rsidRPr="00624CB1" w:rsidRDefault="0088495C" w:rsidP="0088495C">
      <w:pPr>
        <w:pStyle w:val="af0"/>
        <w:rPr>
          <w:rtl/>
        </w:rPr>
        <w:sectPr w:rsidR="0088495C" w:rsidRPr="00624CB1" w:rsidSect="0078042E">
          <w:headerReference w:type="even" r:id="rId17"/>
          <w:headerReference w:type="default" r:id="rId18"/>
          <w:footerReference w:type="even" r:id="rId19"/>
          <w:footerReference w:type="default" r:id="rId20"/>
          <w:footnotePr>
            <w:numRestart w:val="eachSect"/>
          </w:footnotePr>
          <w:endnotePr>
            <w:numFmt w:val="decimal"/>
            <w:numRestart w:val="eachSect"/>
          </w:endnotePr>
          <w:type w:val="oddPage"/>
          <w:pgSz w:w="11906" w:h="16838" w:code="9"/>
          <w:pgMar w:top="2637" w:right="2438" w:bottom="3686" w:left="2438" w:header="2268" w:footer="3232" w:gutter="0"/>
          <w:cols w:space="708"/>
          <w:titlePg/>
          <w:bidi/>
          <w:rtlGutter/>
          <w:docGrid w:linePitch="360"/>
        </w:sectPr>
      </w:pPr>
    </w:p>
    <w:p w:rsidR="0088495C" w:rsidRDefault="0088495C" w:rsidP="0088495C">
      <w:pPr>
        <w:rPr>
          <w:rtl/>
        </w:rPr>
      </w:pPr>
    </w:p>
    <w:p w:rsidR="006C06D0" w:rsidRPr="00624CB1" w:rsidRDefault="006C06D0" w:rsidP="006C06D0">
      <w:pPr>
        <w:ind w:firstLine="0"/>
        <w:rPr>
          <w:rtl/>
        </w:rPr>
        <w:sectPr w:rsidR="006C06D0" w:rsidRPr="00624CB1" w:rsidSect="00A96EEF">
          <w:headerReference w:type="even" r:id="rId21"/>
          <w:headerReference w:type="default" r:id="rId22"/>
          <w:footerReference w:type="even" r:id="rId23"/>
          <w:footerReference w:type="default" r:id="rId2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88495C">
      <w:pPr>
        <w:rPr>
          <w:sz w:val="27"/>
          <w:rtl/>
        </w:rPr>
      </w:pPr>
    </w:p>
    <w:p w:rsidR="0088495C" w:rsidRPr="00624CB1" w:rsidRDefault="0088495C" w:rsidP="0088495C">
      <w:pPr>
        <w:rPr>
          <w:sz w:val="27"/>
          <w:rtl/>
        </w:rPr>
      </w:pPr>
    </w:p>
    <w:p w:rsidR="0088495C" w:rsidRPr="00624CB1" w:rsidRDefault="0088495C" w:rsidP="0088495C">
      <w:pPr>
        <w:pStyle w:val="Heading1"/>
        <w:rPr>
          <w:rtl/>
          <w:lang w:bidi="ar-IQ"/>
        </w:rPr>
      </w:pPr>
      <w:bookmarkStart w:id="10" w:name="_Toc452599323"/>
      <w:r w:rsidRPr="00624CB1">
        <w:rPr>
          <w:rFonts w:hint="cs"/>
          <w:rtl/>
          <w:lang w:bidi="ar-IQ"/>
        </w:rPr>
        <w:t>الشيخ معرفت</w:t>
      </w:r>
      <w:bookmarkEnd w:id="10"/>
    </w:p>
    <w:p w:rsidR="0088495C" w:rsidRPr="00624CB1" w:rsidRDefault="0088495C" w:rsidP="0088495C">
      <w:pPr>
        <w:pStyle w:val="Heading2"/>
        <w:rPr>
          <w:color w:val="auto"/>
          <w:rtl/>
          <w:lang w:bidi="ar-IQ"/>
        </w:rPr>
      </w:pPr>
      <w:bookmarkStart w:id="11" w:name="_Toc452599324"/>
      <w:r w:rsidRPr="00624CB1">
        <w:rPr>
          <w:rFonts w:hint="cs"/>
          <w:color w:val="auto"/>
          <w:rtl/>
          <w:lang w:bidi="ar-IQ"/>
        </w:rPr>
        <w:t>إطلالة</w:t>
      </w:r>
      <w:r w:rsidR="00037184">
        <w:rPr>
          <w:rFonts w:hint="cs"/>
          <w:color w:val="auto"/>
          <w:rtl/>
          <w:lang w:bidi="ar-IQ"/>
        </w:rPr>
        <w:t>ٌ</w:t>
      </w:r>
      <w:r w:rsidRPr="00624CB1">
        <w:rPr>
          <w:rFonts w:hint="cs"/>
          <w:color w:val="auto"/>
          <w:rtl/>
          <w:lang w:bidi="ar-IQ"/>
        </w:rPr>
        <w:t xml:space="preserve"> عام</w:t>
      </w:r>
      <w:r w:rsidR="00037184">
        <w:rPr>
          <w:rFonts w:hint="cs"/>
          <w:color w:val="auto"/>
          <w:rtl/>
          <w:lang w:bidi="ar-IQ"/>
        </w:rPr>
        <w:t>ّ</w:t>
      </w:r>
      <w:r w:rsidRPr="00624CB1">
        <w:rPr>
          <w:rFonts w:hint="cs"/>
          <w:color w:val="auto"/>
          <w:rtl/>
          <w:lang w:bidi="ar-IQ"/>
        </w:rPr>
        <w:t>ة على تجربته الفكريّة</w:t>
      </w:r>
      <w:bookmarkEnd w:id="11"/>
    </w:p>
    <w:p w:rsidR="0088495C" w:rsidRPr="00624CB1" w:rsidRDefault="0088495C" w:rsidP="0088495C">
      <w:pPr>
        <w:rPr>
          <w:sz w:val="10"/>
          <w:szCs w:val="14"/>
          <w:rtl/>
        </w:rPr>
      </w:pPr>
    </w:p>
    <w:p w:rsidR="0088495C" w:rsidRPr="00624CB1" w:rsidRDefault="0088495C" w:rsidP="0088495C">
      <w:pPr>
        <w:pStyle w:val="Author"/>
        <w:tabs>
          <w:tab w:val="left" w:pos="5245"/>
          <w:tab w:val="right" w:pos="7030"/>
        </w:tabs>
        <w:jc w:val="left"/>
        <w:rPr>
          <w:rtl/>
        </w:rPr>
      </w:pPr>
      <w:r w:rsidRPr="00624CB1">
        <w:rPr>
          <w:rtl/>
          <w:lang w:bidi="ar-IQ"/>
        </w:rPr>
        <w:tab/>
      </w:r>
      <w:r w:rsidRPr="00624CB1">
        <w:rPr>
          <w:rtl/>
          <w:lang w:bidi="ar-IQ"/>
        </w:rPr>
        <w:tab/>
      </w:r>
      <w:bookmarkStart w:id="12" w:name="_Toc452599325"/>
      <w:r w:rsidRPr="00624CB1">
        <w:rPr>
          <w:rFonts w:hint="cs"/>
          <w:rtl/>
          <w:lang w:bidi="ar-IQ"/>
        </w:rPr>
        <w:t>أ.  محمد جواد صاحبي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3"/>
        <w:t>*)</w:t>
      </w:r>
      <w:bookmarkEnd w:id="12"/>
    </w:p>
    <w:p w:rsidR="0088495C" w:rsidRPr="00624CB1" w:rsidRDefault="0088495C" w:rsidP="0088495C">
      <w:pPr>
        <w:pStyle w:val="Author"/>
        <w:rPr>
          <w:rtl/>
        </w:rPr>
      </w:pPr>
      <w:bookmarkStart w:id="13" w:name="_Toc452599326"/>
      <w:r w:rsidRPr="00624CB1">
        <w:rPr>
          <w:rFonts w:hint="cs"/>
          <w:rtl/>
        </w:rPr>
        <w:t xml:space="preserve">ترجمة: </w:t>
      </w:r>
      <w:r w:rsidRPr="00624CB1">
        <w:rPr>
          <w:rFonts w:hint="cs"/>
          <w:rtl/>
          <w:lang w:bidi="ar-IQ"/>
        </w:rPr>
        <w:t>حسن علي مطر</w:t>
      </w:r>
      <w:bookmarkEnd w:id="13"/>
    </w:p>
    <w:p w:rsidR="0088495C" w:rsidRPr="00624CB1" w:rsidRDefault="0088495C" w:rsidP="0088495C">
      <w:pPr>
        <w:rPr>
          <w:sz w:val="10"/>
          <w:szCs w:val="14"/>
          <w:rtl/>
        </w:rPr>
      </w:pPr>
    </w:p>
    <w:p w:rsidR="0088495C" w:rsidRPr="00624CB1" w:rsidRDefault="0088495C" w:rsidP="0088495C">
      <w:pPr>
        <w:pStyle w:val="Heading3"/>
        <w:rPr>
          <w:color w:val="auto"/>
          <w:rtl/>
          <w:lang w:bidi="ar-IQ"/>
        </w:rPr>
      </w:pPr>
      <w:r w:rsidRPr="00624CB1">
        <w:rPr>
          <w:rFonts w:hint="cs"/>
          <w:color w:val="auto"/>
          <w:rtl/>
          <w:lang w:bidi="ar-IQ"/>
        </w:rPr>
        <w:t>مقدّمة</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كان مكتب مجلة </w:t>
      </w:r>
      <w:r w:rsidRPr="00624CB1">
        <w:rPr>
          <w:rFonts w:hint="eastAsia"/>
          <w:sz w:val="27"/>
          <w:rtl/>
        </w:rPr>
        <w:t>«</w:t>
      </w:r>
      <w:r w:rsidRPr="00624CB1">
        <w:rPr>
          <w:rFonts w:hint="cs"/>
          <w:sz w:val="27"/>
          <w:rtl/>
          <w:lang w:bidi="ar-IQ"/>
        </w:rPr>
        <w:t>كيهان أنديشه</w:t>
      </w:r>
      <w:r w:rsidRPr="00624CB1">
        <w:rPr>
          <w:rFonts w:hint="eastAsia"/>
          <w:sz w:val="27"/>
          <w:rtl/>
        </w:rPr>
        <w:t>»</w:t>
      </w:r>
      <w:r w:rsidRPr="00624CB1">
        <w:rPr>
          <w:rFonts w:hint="cs"/>
          <w:sz w:val="27"/>
          <w:rtl/>
          <w:lang w:bidi="ar-IQ"/>
        </w:rPr>
        <w:t xml:space="preserve"> محفلاً يأنس به عدد من العلماء والمفكرين، حيث يجتمعون فيه. وكانت الكثير من الاجتماعات تُعقد دون تخطيط سابق، حيث يَفِد الضيوف دون دعوة، ويمكن القول في الحقيقة: إن مكتب المجلة قد تحوّل إلى ما يشبه المقهى أو المنتدى الفكري والعلمي، الذي يقصده أصحاب الفكر والقلم. إلاّ أن بعض الاجتماعات كان يتمّ التخطيط لها مُسبَقاً، وكانت الدعوات توجَّه إلى العلماء، ويتمّ عقد الاجتماعات تحت رعاية اللجنة العلمية أو الهيئة التحريرية. </w:t>
      </w:r>
    </w:p>
    <w:p w:rsidR="0088495C" w:rsidRPr="00624CB1" w:rsidRDefault="0088495C" w:rsidP="0088495C">
      <w:pPr>
        <w:rPr>
          <w:sz w:val="27"/>
          <w:rtl/>
          <w:lang w:bidi="ar-IQ"/>
        </w:rPr>
      </w:pPr>
      <w:r w:rsidRPr="00624CB1">
        <w:rPr>
          <w:rFonts w:hint="cs"/>
          <w:sz w:val="27"/>
          <w:rtl/>
          <w:lang w:bidi="ar-IQ"/>
        </w:rPr>
        <w:t>وقد سبق لي أن ذكرتُ بعض الذكريات والخواطر عن تلك المرحلة، وسوف أعمل على نشرها إنْ شاء الله تعالى. ومن الأشخاص الذين كانوا يُب</w:t>
      </w:r>
      <w:r w:rsidR="00643DDF">
        <w:rPr>
          <w:rFonts w:hint="cs"/>
          <w:sz w:val="27"/>
          <w:rtl/>
          <w:lang w:bidi="ar-IQ"/>
        </w:rPr>
        <w:t>ْ</w:t>
      </w:r>
      <w:r w:rsidRPr="00624CB1">
        <w:rPr>
          <w:rFonts w:hint="cs"/>
          <w:sz w:val="27"/>
          <w:rtl/>
          <w:lang w:bidi="ar-IQ"/>
        </w:rPr>
        <w:t xml:space="preserve">دون عناية واهتماماً خاصاً بمجلة </w:t>
      </w:r>
      <w:r w:rsidRPr="00624CB1">
        <w:rPr>
          <w:rFonts w:hint="eastAsia"/>
          <w:sz w:val="27"/>
          <w:rtl/>
        </w:rPr>
        <w:t>«</w:t>
      </w:r>
      <w:r w:rsidRPr="00624CB1">
        <w:rPr>
          <w:rFonts w:hint="cs"/>
          <w:sz w:val="27"/>
          <w:rtl/>
          <w:lang w:bidi="ar-IQ"/>
        </w:rPr>
        <w:t>كيهان أنديشه</w:t>
      </w:r>
      <w:r w:rsidRPr="00624CB1">
        <w:rPr>
          <w:rFonts w:hint="eastAsia"/>
          <w:sz w:val="27"/>
          <w:rtl/>
        </w:rPr>
        <w:t>»</w:t>
      </w:r>
      <w:r w:rsidRPr="00624CB1">
        <w:rPr>
          <w:rFonts w:hint="cs"/>
          <w:sz w:val="27"/>
          <w:rtl/>
        </w:rPr>
        <w:t>،</w:t>
      </w:r>
      <w:r w:rsidRPr="00624CB1">
        <w:rPr>
          <w:rFonts w:hint="cs"/>
          <w:sz w:val="27"/>
          <w:rtl/>
          <w:lang w:bidi="ar-IQ"/>
        </w:rPr>
        <w:t xml:space="preserve"> ويشارك في اجتماعات هيئتها التحريرية، ويساعدنا في مناقشة ومعالجة المقالات القرآنية، ويقدِّم للمجلة من حينٍ إلى آخر بعض المقالات التي تتزيَّن المجلة بنشرها على صفحاتها، هو الشيخ محمد هادي معرفت.</w:t>
      </w:r>
    </w:p>
    <w:p w:rsidR="0088495C" w:rsidRPr="00624CB1" w:rsidRDefault="0088495C" w:rsidP="0088495C">
      <w:pPr>
        <w:rPr>
          <w:sz w:val="27"/>
          <w:rtl/>
          <w:lang w:bidi="ar-IQ"/>
        </w:rPr>
      </w:pPr>
      <w:r w:rsidRPr="00624CB1">
        <w:rPr>
          <w:rFonts w:hint="cs"/>
          <w:sz w:val="27"/>
          <w:rtl/>
          <w:lang w:bidi="ar-IQ"/>
        </w:rPr>
        <w:t>يعود تعلقي بالشيخ معرفت إلى عدّة أمور:</w:t>
      </w:r>
    </w:p>
    <w:p w:rsidR="0088495C" w:rsidRPr="00624CB1" w:rsidRDefault="0088495C" w:rsidP="00643DDF">
      <w:pPr>
        <w:rPr>
          <w:sz w:val="27"/>
          <w:rtl/>
          <w:lang w:bidi="ar-IQ"/>
        </w:rPr>
      </w:pPr>
      <w:r w:rsidRPr="00624CB1">
        <w:rPr>
          <w:rFonts w:hint="cs"/>
          <w:b/>
          <w:bCs/>
          <w:sz w:val="27"/>
          <w:rtl/>
          <w:lang w:bidi="ar-IQ"/>
        </w:rPr>
        <w:t>أحدها</w:t>
      </w:r>
      <w:r w:rsidRPr="00624CB1">
        <w:rPr>
          <w:rFonts w:hint="cs"/>
          <w:sz w:val="27"/>
          <w:rtl/>
          <w:lang w:bidi="ar-IQ"/>
        </w:rPr>
        <w:t xml:space="preserve">: إنه من تلاميذ الإمام الخميني. وقد بلغني أنه عندما كان مقيماً في </w:t>
      </w:r>
      <w:r w:rsidRPr="00624CB1">
        <w:rPr>
          <w:rFonts w:hint="cs"/>
          <w:sz w:val="27"/>
          <w:rtl/>
          <w:lang w:bidi="ar-IQ"/>
        </w:rPr>
        <w:lastRenderedPageBreak/>
        <w:t>النجف الأشرف قام بترجمة أبحاث الإمام</w:t>
      </w:r>
      <w:r w:rsidR="005F573F" w:rsidRPr="005F573F">
        <w:rPr>
          <w:rFonts w:cs="Mosawi" w:hint="cs"/>
          <w:szCs w:val="22"/>
          <w:rtl/>
          <w:lang w:bidi="ar-IQ"/>
        </w:rPr>
        <w:t>&amp;</w:t>
      </w:r>
      <w:r w:rsidRPr="00624CB1">
        <w:rPr>
          <w:rFonts w:hint="cs"/>
          <w:sz w:val="27"/>
          <w:rtl/>
          <w:lang w:bidi="ar-IQ"/>
        </w:rPr>
        <w:t xml:space="preserve"> حول ولاية الفقيه إلى اللغة العربية، وأنه كان شديد التعلّق به. وقد مثَّلت هذه المزية التي يتمتع بها الشيخ معرفت بالنسبة إلى شاب مثلي كان له دورٌ في الثورة الإسلامية أهمِّيةً بالغة. </w:t>
      </w:r>
    </w:p>
    <w:p w:rsidR="0088495C" w:rsidRPr="00624CB1" w:rsidRDefault="0088495C" w:rsidP="0088495C">
      <w:pPr>
        <w:rPr>
          <w:sz w:val="27"/>
          <w:rtl/>
          <w:lang w:bidi="ar-IQ"/>
        </w:rPr>
      </w:pPr>
      <w:r w:rsidRPr="00624CB1">
        <w:rPr>
          <w:rFonts w:hint="cs"/>
          <w:b/>
          <w:bCs/>
          <w:sz w:val="27"/>
          <w:rtl/>
          <w:lang w:bidi="ar-IQ"/>
        </w:rPr>
        <w:t>وثانيها</w:t>
      </w:r>
      <w:r w:rsidRPr="00624CB1">
        <w:rPr>
          <w:rFonts w:hint="cs"/>
          <w:sz w:val="27"/>
          <w:rtl/>
          <w:lang w:bidi="ar-IQ"/>
        </w:rPr>
        <w:t xml:space="preserve">: تحقيقاته العلمية، حيث كان في تلك المرحلة قد أرسل كتاب </w:t>
      </w:r>
      <w:r w:rsidRPr="00624CB1">
        <w:rPr>
          <w:rFonts w:hint="eastAsia"/>
          <w:sz w:val="27"/>
          <w:rtl/>
        </w:rPr>
        <w:t>«</w:t>
      </w:r>
      <w:r w:rsidRPr="00624CB1">
        <w:rPr>
          <w:rFonts w:hint="cs"/>
          <w:sz w:val="27"/>
          <w:rtl/>
          <w:lang w:bidi="ar-IQ"/>
        </w:rPr>
        <w:t>التمهيد في علوم القرآن</w:t>
      </w:r>
      <w:r w:rsidRPr="00624CB1">
        <w:rPr>
          <w:rFonts w:hint="eastAsia"/>
          <w:sz w:val="27"/>
          <w:rtl/>
        </w:rPr>
        <w:t>»</w:t>
      </w:r>
      <w:r w:rsidRPr="00624CB1">
        <w:rPr>
          <w:rFonts w:hint="cs"/>
          <w:sz w:val="27"/>
          <w:rtl/>
          <w:lang w:bidi="ar-IQ"/>
        </w:rPr>
        <w:t xml:space="preserve"> إلى الطبع على ما يبدو. </w:t>
      </w:r>
    </w:p>
    <w:p w:rsidR="0088495C" w:rsidRPr="00624CB1" w:rsidRDefault="0088495C" w:rsidP="0088495C">
      <w:pPr>
        <w:rPr>
          <w:sz w:val="27"/>
          <w:rtl/>
          <w:lang w:bidi="ar-IQ"/>
        </w:rPr>
      </w:pPr>
      <w:r w:rsidRPr="00624CB1">
        <w:rPr>
          <w:rFonts w:hint="cs"/>
          <w:b/>
          <w:bCs/>
          <w:sz w:val="27"/>
          <w:rtl/>
          <w:lang w:bidi="ar-IQ"/>
        </w:rPr>
        <w:t>وثالثها</w:t>
      </w:r>
      <w:r w:rsidRPr="00624CB1">
        <w:rPr>
          <w:rFonts w:hint="cs"/>
          <w:sz w:val="27"/>
          <w:rtl/>
          <w:lang w:bidi="ar-IQ"/>
        </w:rPr>
        <w:t>، وهو الأخير، وهو الأهمّ: أخلاقه الدمثة، وحرّيته الفكرية، وتواضعه الكبير، الذي قلَّما نجده عند الآخرين. وكنتُ كلّما اتّصلت به هاتفياً، ورجوت منه الحضور إلى مكتب المجلة، يلبّي رجائي، ويحضر في الوقت المحدَّد دون إبطاء. وكان يقرأ المقالات بصبرٍ ودقّة، ويعرض وجهة نظره التصحيحية، وكان يتناول البحث بحضور الجميع، وكان أحياناً يلبّي الدعوة التي نوجِّهها له، رغم المرض الذي كان يعاني منه، ورغم حاجته في بعض الأحيان إلى إجراء عمليّة جراحية كبرى. وكان أحياناً يتصل بمكتب المجلة أو بالم</w:t>
      </w:r>
      <w:r w:rsidR="00643DDF">
        <w:rPr>
          <w:rFonts w:hint="cs"/>
          <w:sz w:val="27"/>
          <w:rtl/>
          <w:lang w:bidi="ar-IQ"/>
        </w:rPr>
        <w:t>نزل، ويقول بكل تواضع: هلاّ تفقَّ</w:t>
      </w:r>
      <w:r w:rsidRPr="00624CB1">
        <w:rPr>
          <w:rFonts w:hint="cs"/>
          <w:sz w:val="27"/>
          <w:rtl/>
          <w:lang w:bidi="ar-IQ"/>
        </w:rPr>
        <w:t xml:space="preserve">دتم أحوالنا؟ </w:t>
      </w:r>
    </w:p>
    <w:p w:rsidR="0088495C" w:rsidRPr="00624CB1" w:rsidRDefault="0088495C" w:rsidP="0088495C">
      <w:pPr>
        <w:rPr>
          <w:sz w:val="27"/>
          <w:rtl/>
          <w:lang w:bidi="ar-IQ"/>
        </w:rPr>
      </w:pPr>
      <w:r w:rsidRPr="00624CB1">
        <w:rPr>
          <w:rFonts w:hint="cs"/>
          <w:sz w:val="27"/>
          <w:rtl/>
          <w:lang w:bidi="ar-IQ"/>
        </w:rPr>
        <w:t>وقد استمرّ هذا التواصل، وتواصلت هذه الألفة بيننا، إلى اليوم الأخير من حياته المباركة. وقد استمرّ حضوري المستمرّ في حلقة المعنيين بالبحث القرآني لسماحته في مؤتمر الباحثين في الشأن الديني الذي كنتُ أدعو إلى انعقاده إلى ما قبل يومٍ واحد من وفاته، حيث قدَّم لي الجدول النهائي بقائمة أعماله الع</w:t>
      </w:r>
      <w:r w:rsidR="00643DDF">
        <w:rPr>
          <w:rFonts w:hint="cs"/>
          <w:sz w:val="27"/>
          <w:rtl/>
          <w:lang w:bidi="ar-IQ"/>
        </w:rPr>
        <w:t>لمية ـ بطلبٍ مني ـ خلال حضور جمعٍ</w:t>
      </w:r>
      <w:r w:rsidRPr="00624CB1">
        <w:rPr>
          <w:rFonts w:hint="cs"/>
          <w:sz w:val="27"/>
          <w:rtl/>
          <w:lang w:bidi="ar-IQ"/>
        </w:rPr>
        <w:t xml:space="preserve"> من المحقِّقين في العلوم الدينية. </w:t>
      </w:r>
    </w:p>
    <w:p w:rsidR="0088495C" w:rsidRPr="00624CB1" w:rsidRDefault="0088495C" w:rsidP="0088495C">
      <w:pPr>
        <w:rPr>
          <w:sz w:val="27"/>
          <w:rtl/>
          <w:lang w:bidi="ar-IQ"/>
        </w:rPr>
      </w:pPr>
      <w:r w:rsidRPr="00624CB1">
        <w:rPr>
          <w:rFonts w:hint="cs"/>
          <w:sz w:val="27"/>
          <w:rtl/>
          <w:lang w:bidi="ar-IQ"/>
        </w:rPr>
        <w:t xml:space="preserve">وبمناسبة الذكرى السنوية لرحيل هذا الأستاذ الكبير أجد من الواجب تلبية أمر بعض الأصدقاء المخلصين، من خلال تقديم قبضةٍ من سنابل البيدر العلمي لهذا الأستاذ إلى أصحاب الفضيلة من العلماء والمفكِّرين.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التفكير والتأمُّل</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لقد كان الشيخ معرفت ـ وعلى الدوام ـ يحثّ طلاب العلوم الدينية على إعمال الفكر، وممارسة التدقيق والتأمُّل. ومن هنا كان يدعوهم إلى التأمّل والتدبّر من خلال توظيف القرآن والسنّة. وفي شهر آذر من عام 1378هـ.ش، حيث أقمنا مهرجاناً </w:t>
      </w:r>
      <w:r w:rsidRPr="00624CB1">
        <w:rPr>
          <w:rFonts w:hint="cs"/>
          <w:sz w:val="27"/>
          <w:rtl/>
          <w:lang w:bidi="ar-IQ"/>
        </w:rPr>
        <w:lastRenderedPageBreak/>
        <w:t xml:space="preserve">للاحتفاء بالباحثين في الشأن الديني، كانت الكلمة الافتتاحية لسماحته، فبدأها بالقول: </w:t>
      </w:r>
      <w:r w:rsidRPr="00624CB1">
        <w:rPr>
          <w:rFonts w:hint="eastAsia"/>
          <w:sz w:val="27"/>
          <w:rtl/>
        </w:rPr>
        <w:t>«</w:t>
      </w:r>
      <w:r w:rsidRPr="00624CB1">
        <w:rPr>
          <w:rFonts w:hint="cs"/>
          <w:sz w:val="27"/>
          <w:rtl/>
          <w:lang w:bidi="ar-IQ"/>
        </w:rPr>
        <w:t>إن القرآن الكريم يخاطب النبي الأكرم</w:t>
      </w:r>
      <w:r w:rsidR="000A4E9A" w:rsidRPr="000A4E9A">
        <w:rPr>
          <w:rFonts w:cs="Mosawi" w:hint="cs"/>
          <w:szCs w:val="22"/>
          <w:rtl/>
          <w:lang w:bidi="ar-IQ"/>
        </w:rPr>
        <w:t>|</w:t>
      </w:r>
      <w:r w:rsidRPr="00624CB1">
        <w:rPr>
          <w:rFonts w:hint="cs"/>
          <w:sz w:val="27"/>
          <w:rtl/>
          <w:lang w:bidi="ar-IQ"/>
        </w:rPr>
        <w:t xml:space="preserve"> قائلاً: </w:t>
      </w:r>
      <w:r w:rsidRPr="00624CB1">
        <w:rPr>
          <w:rFonts w:ascii="Mosawi" w:hAnsi="Mosawi" w:cs="Mosawi"/>
          <w:sz w:val="24"/>
          <w:szCs w:val="24"/>
          <w:rtl/>
        </w:rPr>
        <w:t>﴿</w:t>
      </w:r>
      <w:r w:rsidRPr="00624CB1">
        <w:rPr>
          <w:rFonts w:ascii="Times New Roman" w:hAnsi="Times New Roman"/>
          <w:b/>
          <w:bCs/>
          <w:sz w:val="27"/>
          <w:rtl/>
        </w:rPr>
        <w:t>وَأَنزَلْنَا إِلَيْكَ الذِّكْرَ لِتُبَيِّنَ لِلنَّاسِ مَا نُزِّلَ إِلَيْهِمْ وَلَعَلَّهُمْ يَتَفَكَّرُونَ</w:t>
      </w:r>
      <w:r w:rsidRPr="00624CB1">
        <w:rPr>
          <w:rFonts w:ascii="Mosawi" w:hAnsi="Mosawi" w:cs="Mosawi"/>
          <w:sz w:val="24"/>
          <w:szCs w:val="24"/>
          <w:rtl/>
        </w:rPr>
        <w:t>﴾</w:t>
      </w:r>
      <w:r w:rsidRPr="00624CB1">
        <w:rPr>
          <w:rFonts w:hint="cs"/>
          <w:sz w:val="27"/>
          <w:rtl/>
          <w:lang w:bidi="ar-IQ"/>
        </w:rPr>
        <w:t xml:space="preserve"> (النحل: 44). إن هذه الآية التي تحظى بأهمِّية كبيرة للغاية تبيِّن رؤية الإسلام بشأن التفكير والتدبُّر. </w:t>
      </w:r>
    </w:p>
    <w:p w:rsidR="0088495C" w:rsidRPr="00624CB1" w:rsidRDefault="0088495C" w:rsidP="0088495C">
      <w:pPr>
        <w:rPr>
          <w:sz w:val="27"/>
          <w:rtl/>
          <w:lang w:bidi="ar-IQ"/>
        </w:rPr>
      </w:pPr>
      <w:r w:rsidRPr="00624CB1">
        <w:rPr>
          <w:rFonts w:hint="cs"/>
          <w:sz w:val="27"/>
          <w:rtl/>
          <w:lang w:bidi="ar-IQ"/>
        </w:rPr>
        <w:t xml:space="preserve">تشتمل هذه الآية على ثلاثة أمور: </w:t>
      </w:r>
    </w:p>
    <w:p w:rsidR="0088495C" w:rsidRPr="00624CB1" w:rsidRDefault="0088495C" w:rsidP="0088495C">
      <w:pPr>
        <w:rPr>
          <w:sz w:val="27"/>
          <w:rtl/>
          <w:lang w:bidi="ar-IQ"/>
        </w:rPr>
      </w:pPr>
      <w:r w:rsidRPr="00624CB1">
        <w:rPr>
          <w:rFonts w:hint="cs"/>
          <w:b/>
          <w:bCs/>
          <w:sz w:val="27"/>
          <w:rtl/>
          <w:lang w:bidi="ar-IQ"/>
        </w:rPr>
        <w:t>الأول</w:t>
      </w:r>
      <w:r w:rsidRPr="00624CB1">
        <w:rPr>
          <w:rFonts w:hint="cs"/>
          <w:sz w:val="27"/>
          <w:rtl/>
          <w:lang w:bidi="ar-IQ"/>
        </w:rPr>
        <w:t xml:space="preserve">: </w:t>
      </w:r>
      <w:r w:rsidRPr="00624CB1">
        <w:rPr>
          <w:rFonts w:ascii="Mosawi" w:hAnsi="Mosawi" w:cs="Mosawi"/>
          <w:sz w:val="24"/>
          <w:szCs w:val="24"/>
          <w:rtl/>
        </w:rPr>
        <w:t>﴿</w:t>
      </w:r>
      <w:r w:rsidRPr="00624CB1">
        <w:rPr>
          <w:rFonts w:ascii="Times New Roman" w:hAnsi="Times New Roman"/>
          <w:b/>
          <w:bCs/>
          <w:sz w:val="27"/>
          <w:rtl/>
        </w:rPr>
        <w:t>أَنزَلْنَا إِلَيْكَ الذِّكْرَ</w:t>
      </w:r>
      <w:r w:rsidRPr="00624CB1">
        <w:rPr>
          <w:rFonts w:ascii="Mosawi" w:hAnsi="Mosawi" w:cs="Mosawi"/>
          <w:sz w:val="24"/>
          <w:szCs w:val="24"/>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b/>
          <w:bCs/>
          <w:sz w:val="27"/>
          <w:rtl/>
          <w:lang w:bidi="ar-IQ"/>
        </w:rPr>
        <w:t>الثاني</w:t>
      </w:r>
      <w:r w:rsidRPr="00624CB1">
        <w:rPr>
          <w:rFonts w:hint="cs"/>
          <w:sz w:val="27"/>
          <w:rtl/>
          <w:lang w:bidi="ar-IQ"/>
        </w:rPr>
        <w:t xml:space="preserve">: </w:t>
      </w:r>
      <w:r w:rsidRPr="00624CB1">
        <w:rPr>
          <w:rFonts w:ascii="Mosawi" w:hAnsi="Mosawi" w:cs="Mosawi"/>
          <w:sz w:val="24"/>
          <w:szCs w:val="24"/>
          <w:rtl/>
        </w:rPr>
        <w:t>﴿</w:t>
      </w:r>
      <w:r w:rsidRPr="00624CB1">
        <w:rPr>
          <w:rFonts w:ascii="Times New Roman" w:hAnsi="Times New Roman"/>
          <w:b/>
          <w:bCs/>
          <w:sz w:val="27"/>
          <w:rtl/>
        </w:rPr>
        <w:t>لِتُبَيِّنَ لِلنَّاسِ مَا نُزِّلَ إِلَيْهِمْ</w:t>
      </w:r>
      <w:r w:rsidRPr="00624CB1">
        <w:rPr>
          <w:rFonts w:ascii="Mosawi" w:hAnsi="Mosawi" w:cs="Mosawi"/>
          <w:sz w:val="24"/>
          <w:szCs w:val="24"/>
          <w:rtl/>
        </w:rPr>
        <w:t>﴾</w:t>
      </w:r>
      <w:r w:rsidRPr="00624CB1">
        <w:rPr>
          <w:rFonts w:hint="cs"/>
          <w:sz w:val="27"/>
          <w:rtl/>
          <w:lang w:bidi="ar-IQ"/>
        </w:rPr>
        <w:t xml:space="preserve">. إن هذا المقطع من الآية يُفهم منه أن للنبي وظيفتين: </w:t>
      </w:r>
      <w:r w:rsidRPr="00624CB1">
        <w:rPr>
          <w:rFonts w:hint="cs"/>
          <w:b/>
          <w:bCs/>
          <w:sz w:val="27"/>
          <w:rtl/>
          <w:lang w:bidi="ar-IQ"/>
        </w:rPr>
        <w:t>الأولى</w:t>
      </w:r>
      <w:r w:rsidRPr="00624CB1">
        <w:rPr>
          <w:rFonts w:hint="cs"/>
          <w:sz w:val="27"/>
          <w:rtl/>
          <w:lang w:bidi="ar-IQ"/>
        </w:rPr>
        <w:t xml:space="preserve">: هي الإبلاغ؛ </w:t>
      </w:r>
      <w:r w:rsidRPr="00624CB1">
        <w:rPr>
          <w:rFonts w:hint="cs"/>
          <w:b/>
          <w:bCs/>
          <w:sz w:val="27"/>
          <w:rtl/>
          <w:lang w:bidi="ar-IQ"/>
        </w:rPr>
        <w:t>والثانية</w:t>
      </w:r>
      <w:r w:rsidRPr="00624CB1">
        <w:rPr>
          <w:rFonts w:hint="cs"/>
          <w:sz w:val="27"/>
          <w:rtl/>
          <w:lang w:bidi="ar-IQ"/>
        </w:rPr>
        <w:t xml:space="preserve">: هي البيان. فلا يقتصر الأمر على الإبلاغ، بل لا بُدَّ معه من التفسير والإيضاح والبيان. </w:t>
      </w:r>
    </w:p>
    <w:p w:rsidR="0088495C" w:rsidRPr="00624CB1" w:rsidRDefault="0088495C" w:rsidP="0088495C">
      <w:pPr>
        <w:rPr>
          <w:sz w:val="27"/>
          <w:rtl/>
          <w:lang w:bidi="ar-IQ"/>
        </w:rPr>
      </w:pPr>
      <w:r w:rsidRPr="00624CB1">
        <w:rPr>
          <w:rFonts w:hint="cs"/>
          <w:b/>
          <w:bCs/>
          <w:sz w:val="27"/>
          <w:rtl/>
          <w:lang w:bidi="ar-IQ"/>
        </w:rPr>
        <w:t>الثالث</w:t>
      </w:r>
      <w:r w:rsidRPr="00624CB1">
        <w:rPr>
          <w:rFonts w:hint="cs"/>
          <w:sz w:val="27"/>
          <w:rtl/>
          <w:lang w:bidi="ar-IQ"/>
        </w:rPr>
        <w:t xml:space="preserve">: </w:t>
      </w:r>
      <w:r w:rsidRPr="00624CB1">
        <w:rPr>
          <w:rFonts w:ascii="Mosawi" w:hAnsi="Mosawi" w:cs="Mosawi"/>
          <w:sz w:val="24"/>
          <w:szCs w:val="24"/>
          <w:rtl/>
        </w:rPr>
        <w:t>﴿</w:t>
      </w:r>
      <w:r w:rsidRPr="00624CB1">
        <w:rPr>
          <w:rFonts w:ascii="Times New Roman" w:hAnsi="Times New Roman"/>
          <w:b/>
          <w:bCs/>
          <w:sz w:val="27"/>
          <w:rtl/>
        </w:rPr>
        <w:t>وَلَعَلَّهُمْ يَتَفَكَّرُونَ</w:t>
      </w:r>
      <w:r w:rsidRPr="00624CB1">
        <w:rPr>
          <w:rFonts w:ascii="Mosawi" w:hAnsi="Mosawi" w:cs="Mosawi"/>
          <w:sz w:val="24"/>
          <w:szCs w:val="24"/>
          <w:rtl/>
        </w:rPr>
        <w:t>﴾</w:t>
      </w:r>
      <w:r w:rsidRPr="00624CB1">
        <w:rPr>
          <w:rFonts w:hint="cs"/>
          <w:sz w:val="27"/>
          <w:rtl/>
          <w:lang w:bidi="ar-IQ"/>
        </w:rPr>
        <w:t xml:space="preserve">. فلم يقُلْ: </w:t>
      </w:r>
      <w:r w:rsidRPr="00624CB1">
        <w:rPr>
          <w:rFonts w:hint="eastAsia"/>
          <w:sz w:val="27"/>
          <w:rtl/>
        </w:rPr>
        <w:t>«</w:t>
      </w:r>
      <w:r w:rsidRPr="00624CB1">
        <w:rPr>
          <w:rFonts w:hint="cs"/>
          <w:sz w:val="27"/>
          <w:rtl/>
          <w:lang w:bidi="ar-IQ"/>
        </w:rPr>
        <w:t>لعلّهم يستمعون</w:t>
      </w:r>
      <w:r w:rsidRPr="00624CB1">
        <w:rPr>
          <w:rFonts w:hint="eastAsia"/>
          <w:sz w:val="27"/>
          <w:rtl/>
        </w:rPr>
        <w:t>»</w:t>
      </w:r>
      <w:r w:rsidRPr="00624CB1">
        <w:rPr>
          <w:rFonts w:hint="cs"/>
          <w:sz w:val="27"/>
          <w:rtl/>
          <w:lang w:bidi="ar-IQ"/>
        </w:rPr>
        <w:t xml:space="preserve"> أو </w:t>
      </w:r>
      <w:r w:rsidRPr="00624CB1">
        <w:rPr>
          <w:rFonts w:hint="eastAsia"/>
          <w:sz w:val="27"/>
          <w:rtl/>
        </w:rPr>
        <w:t>«</w:t>
      </w:r>
      <w:r w:rsidRPr="00624CB1">
        <w:rPr>
          <w:rFonts w:hint="cs"/>
          <w:sz w:val="27"/>
          <w:rtl/>
          <w:lang w:bidi="ar-IQ"/>
        </w:rPr>
        <w:t>لعلّهم يُطيعون</w:t>
      </w:r>
      <w:r w:rsidRPr="00624CB1">
        <w:rPr>
          <w:rFonts w:hint="eastAsia"/>
          <w:sz w:val="27"/>
          <w:rtl/>
        </w:rPr>
        <w:t>»</w:t>
      </w:r>
      <w:r w:rsidRPr="00624CB1">
        <w:rPr>
          <w:rFonts w:hint="cs"/>
          <w:sz w:val="27"/>
          <w:rtl/>
          <w:lang w:bidi="ar-IQ"/>
        </w:rPr>
        <w:t xml:space="preserve">، بل قال: </w:t>
      </w:r>
      <w:r w:rsidRPr="00624CB1">
        <w:rPr>
          <w:rFonts w:hint="eastAsia"/>
          <w:sz w:val="27"/>
          <w:rtl/>
        </w:rPr>
        <w:t>«</w:t>
      </w:r>
      <w:r w:rsidRPr="00624CB1">
        <w:rPr>
          <w:rFonts w:hint="cs"/>
          <w:sz w:val="27"/>
          <w:rtl/>
          <w:lang w:bidi="ar-IQ"/>
        </w:rPr>
        <w:t>لعلهم يتفكّرون ويتدبّرون</w:t>
      </w:r>
      <w:r w:rsidRPr="00624CB1">
        <w:rPr>
          <w:rFonts w:hint="eastAsia"/>
          <w:sz w:val="27"/>
          <w:rtl/>
        </w:rPr>
        <w:t>»</w:t>
      </w:r>
      <w:r w:rsidRPr="00624CB1">
        <w:rPr>
          <w:rFonts w:hint="cs"/>
          <w:sz w:val="27"/>
          <w:rtl/>
          <w:lang w:bidi="ar-IQ"/>
        </w:rPr>
        <w:t>، وهذا يعني أن عليهم التفكير والتدبّر حتى في الكلام الذي يسمعونه مباشرةً من النبي الأكرم</w:t>
      </w:r>
      <w:r w:rsidR="000A4E9A" w:rsidRPr="000A4E9A">
        <w:rPr>
          <w:rFonts w:cs="Mosawi" w:hint="cs"/>
          <w:szCs w:val="22"/>
          <w:rtl/>
          <w:lang w:bidi="ar-IQ"/>
        </w:rPr>
        <w:t>|</w:t>
      </w:r>
      <w:r w:rsidRPr="00624CB1">
        <w:rPr>
          <w:rFonts w:hint="cs"/>
          <w:sz w:val="27"/>
          <w:rtl/>
          <w:lang w:bidi="ar-IQ"/>
        </w:rPr>
        <w:t>، وعليه فإن هذه الآية ونظائرها تبيّن أن للتفكير والتدبّر مكانة مرموقة ومنزلة رفيعة في الإسلام. ومن هنا فقد دفع المسلمين منذ اليوم الأول إلى البحث والتحقيق، وهذا يعني أن على المجتمع الإسلامي أن يكون مجتمعاً مفكّراً، ولا يكون مجرّد مجتمع يقبل الأقوال عن تقليدٍ وتعبُّد</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كان هذا النوع من الكلمات ـ التي تصدر عن الشيخ معرفت ـ يُثير أحياناً حفيظة بعض الذين يعيشون هاجس سقوط أو انحراف المجتمع الإيماني، ويوجِّهون له سهام النقد والاعتراض، حيث يتوهَّمون أن الدعوة إلى حرّية التفكير تؤدّي إلى الخروج عن دائرة التعبُّد، الأمر الذي من شأنه أن يؤول إلى أفول المعتقدات الدينية. من هنا فإن هؤلاء لم يكونوا يطيقون كلامه. وقد سبق للشيخ معرفت أن تحدّث عن هذه الظاهرة قائلاً: </w:t>
      </w:r>
      <w:r w:rsidRPr="00624CB1">
        <w:rPr>
          <w:rFonts w:hint="eastAsia"/>
          <w:sz w:val="27"/>
          <w:rtl/>
        </w:rPr>
        <w:t>«</w:t>
      </w:r>
      <w:r w:rsidRPr="00624CB1">
        <w:rPr>
          <w:rFonts w:hint="cs"/>
          <w:sz w:val="27"/>
          <w:rtl/>
          <w:lang w:bidi="ar-IQ"/>
        </w:rPr>
        <w:t xml:space="preserve">لقد اعترض عليّ بعض الأصدقاء قائلاً: إن طرح هذا النوع من المسائل قد ينطوي على بعض المخاطر. فأنتَ تقول: إن الله يدعو الناس إلى التدبّر حتّى في الأمور التي يسمعونها من النبي مباشرة ـ سواء أكانت من الفروع أم الأصول ـ، وأن يؤمنوا بها بعد التدبُّر. وقد يصل شخصٌ من خلال التدبُّر إلى خلاف ما يريده الإسلام، فما هو الشأن حينئذٍ؟! </w:t>
      </w:r>
    </w:p>
    <w:p w:rsidR="0088495C" w:rsidRPr="00624CB1" w:rsidRDefault="0088495C" w:rsidP="0088495C">
      <w:pPr>
        <w:rPr>
          <w:sz w:val="27"/>
          <w:rtl/>
          <w:lang w:bidi="ar-IQ"/>
        </w:rPr>
      </w:pPr>
      <w:r w:rsidRPr="00624CB1">
        <w:rPr>
          <w:rFonts w:hint="cs"/>
          <w:sz w:val="27"/>
          <w:rtl/>
          <w:lang w:bidi="ar-IQ"/>
        </w:rPr>
        <w:lastRenderedPageBreak/>
        <w:t>فقلتُ له في الجواب: إن الذي قال هذا الكلام كان على جانب من الثقة والاطمئنان، بحيث يعلم أن الشخص إذا تدبّر في كلامه بشكلٍ صحيح لن يصل إلى غير ما يريد. إن تعاليم الإسلام لا تنطوي على أيّ غموضٍ أو إبهام، من هنا فإن مسألة التفكير والتدبّر تعتبر واحدةً من أهمّ المسائل التي يطرحها الإسلام، ويدعو الناس إليها</w:t>
      </w:r>
      <w:r w:rsidRPr="00624CB1">
        <w:rPr>
          <w:rFonts w:hint="eastAsia"/>
          <w:sz w:val="27"/>
          <w:rtl/>
        </w:rPr>
        <w:t>»</w:t>
      </w:r>
      <w:r w:rsidRPr="00624CB1">
        <w:rPr>
          <w:sz w:val="27"/>
          <w:vertAlign w:val="superscript"/>
          <w:rtl/>
        </w:rPr>
        <w:t>(</w:t>
      </w:r>
      <w:r w:rsidRPr="00624CB1">
        <w:rPr>
          <w:rStyle w:val="EndnoteReference"/>
          <w:sz w:val="27"/>
          <w:rtl/>
          <w:lang w:bidi="ar-IQ"/>
        </w:rPr>
        <w:endnoteReference w:id="1"/>
      </w:r>
      <w:r w:rsidRPr="00624CB1">
        <w:rPr>
          <w:sz w:val="27"/>
          <w:vertAlign w:val="superscript"/>
          <w:rtl/>
        </w:rPr>
        <w:t>)</w:t>
      </w:r>
      <w:r w:rsidRPr="00624CB1">
        <w:rPr>
          <w:rFonts w:hint="cs"/>
          <w:sz w:val="27"/>
          <w:rtl/>
          <w:lang w:bidi="ar-IQ"/>
        </w:rPr>
        <w:t xml:space="preserve">.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تعريفٌ بجذور البحث والتحقيق (التتبُّع)</w:t>
      </w:r>
      <w:r w:rsidRPr="00624CB1">
        <w:rPr>
          <w:rFonts w:hint="cs"/>
          <w:color w:val="auto"/>
          <w:rtl/>
          <w:lang w:val="en-US"/>
        </w:rPr>
        <w:t xml:space="preserve"> ــــــ</w:t>
      </w:r>
      <w:r w:rsidRPr="00624CB1">
        <w:rPr>
          <w:rFonts w:hint="cs"/>
          <w:color w:val="auto"/>
          <w:rtl/>
          <w:lang w:bidi="ar-IQ"/>
        </w:rPr>
        <w:t xml:space="preserve"> </w:t>
      </w:r>
    </w:p>
    <w:p w:rsidR="0088495C" w:rsidRPr="00624CB1" w:rsidRDefault="0088495C" w:rsidP="0088495C">
      <w:pPr>
        <w:rPr>
          <w:sz w:val="27"/>
          <w:rtl/>
          <w:lang w:bidi="ar-IQ"/>
        </w:rPr>
      </w:pPr>
      <w:r w:rsidRPr="00624CB1">
        <w:rPr>
          <w:rFonts w:hint="cs"/>
          <w:sz w:val="27"/>
          <w:rtl/>
          <w:lang w:bidi="ar-IQ"/>
        </w:rPr>
        <w:t xml:space="preserve">كان الشيخ معرفت ينصح الطلاب والجامعيين والباحثين في موضوعٍ ما أن يبحثوا ويحقِّقوا في مؤلَّفات وآراء الآخرين، وأن يطلعوا على النتائج والمعطيات العلمية للآخرين. ومن هنا كان يؤكّد على ضرورة أن لا يبدأ المحقِّق من الصفر أبداً. وكان من هذه الناحية يستند إلى سيرة العلماء الكبار، ويقول في ذلك: </w:t>
      </w:r>
      <w:r w:rsidRPr="00624CB1">
        <w:rPr>
          <w:rFonts w:hint="eastAsia"/>
          <w:sz w:val="27"/>
          <w:rtl/>
        </w:rPr>
        <w:t>«</w:t>
      </w:r>
      <w:r w:rsidRPr="00624CB1">
        <w:rPr>
          <w:rFonts w:hint="cs"/>
          <w:sz w:val="27"/>
          <w:rtl/>
          <w:lang w:bidi="ar-IQ"/>
        </w:rPr>
        <w:t>لقد كتب العلامة الحلّي في وصيَّته لولده قائلاً: بُنيّ، إذا أردْتَ أن تكون فقيهاً معلماً فعليك أن تطّلع على آراء الفقهاء</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وبطبيعة الحال فإن الشيخ معرفت كان في الوقت نفسه مدركاً لآفة الرجوع إلى تراث المتقدمين؛ إذ من الممكن أن تخلق لدى المحقِّقين حالةً من النزعة التقليدية في اللاشعور، الأمر الذي سيحول دون حرّية التفكير والاجتهاد والإبداع كما قيل بشأن المتقدّمين. من هنا يقول الشيخ معرفت: </w:t>
      </w:r>
      <w:r w:rsidRPr="00624CB1">
        <w:rPr>
          <w:rFonts w:hint="eastAsia"/>
          <w:sz w:val="27"/>
          <w:rtl/>
        </w:rPr>
        <w:t>«</w:t>
      </w:r>
      <w:r w:rsidRPr="00624CB1">
        <w:rPr>
          <w:rFonts w:hint="cs"/>
          <w:sz w:val="27"/>
          <w:rtl/>
          <w:lang w:bidi="ar-IQ"/>
        </w:rPr>
        <w:t>إن التتبّع والبحث في آراء المتقدّمين في كل علمٍ لا يعني أن نقلِّدهم في آرائهم. كلا، فالعلم في نهاية المطاف هو حصيلة الفكر والتدبّر الذي بذله المتقدِّمون، وبذلك يكون قد طوى بعض مراحله التاريخية. فإذا أردْتَ أن تبدأ من الصفر كانت الحركة دورانية! من هنا عليك أن تنظر في ما قاله المتقدِّمون، وما قاله المتأخِّرون. إن الدين يحتاج إلى عملية تتبّع متكاملة، ولا يكفي أن تقرأ كتاباً أو كتابين، أو تعتمد على مصدرٍ أو مصدرين؛ ليصحّ إطلاق لقب المحقِّق عليك</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لقد عمد الشيخ معرفت بعد بيان هذه المسألة إلى التأكيد على أن الباحث عليه أن لا يقتنع حتّى بالكتب التي ترتبط بالموضوع على نحوٍ مباشر، بل عليه مراجعة </w:t>
      </w:r>
      <w:r w:rsidRPr="00624CB1">
        <w:rPr>
          <w:rFonts w:hint="cs"/>
          <w:sz w:val="27"/>
          <w:rtl/>
          <w:lang w:bidi="ar-IQ"/>
        </w:rPr>
        <w:lastRenderedPageBreak/>
        <w:t xml:space="preserve">الموضوع حتّى في الكتب التي يقلّ احتمال تناولها لذلك الموضوع. وقد أشار سماحته إلى نماذج من أسلوبه في هذا الشأن، إذ يقول: </w:t>
      </w:r>
      <w:r w:rsidRPr="00624CB1">
        <w:rPr>
          <w:rFonts w:hint="eastAsia"/>
          <w:sz w:val="27"/>
          <w:rtl/>
        </w:rPr>
        <w:t>«</w:t>
      </w:r>
      <w:r w:rsidRPr="00624CB1">
        <w:rPr>
          <w:rFonts w:hint="cs"/>
          <w:sz w:val="27"/>
          <w:rtl/>
          <w:lang w:bidi="ar-IQ"/>
        </w:rPr>
        <w:t xml:space="preserve">عندما كنتُ أكتب في القراءات كانت جميع الكتب التي تتناول هذا الموضوع في متناول يدي، وكنتُ أنظر في جميع المصادر التي كتبها المتقدّمون والمتأخّرون. وهناك قراءةٌ مأثورة عن ابن مسعود في قوله تعالى: </w:t>
      </w:r>
      <w:r w:rsidRPr="00624CB1">
        <w:rPr>
          <w:rFonts w:ascii="Mosawi" w:hAnsi="Mosawi" w:cs="Mosawi"/>
          <w:sz w:val="24"/>
          <w:szCs w:val="24"/>
          <w:rtl/>
        </w:rPr>
        <w:t>﴿</w:t>
      </w:r>
      <w:r w:rsidRPr="00624CB1">
        <w:rPr>
          <w:rFonts w:ascii="Times New Roman" w:hAnsi="Times New Roman"/>
          <w:b/>
          <w:bCs/>
          <w:sz w:val="27"/>
          <w:rtl/>
        </w:rPr>
        <w:t>وَأَقِيمُوا الْوَزْنَ بِالْقِسْطِ وَلاَ تُخْسِرُوا الْمِيزَانَ</w:t>
      </w:r>
      <w:r w:rsidRPr="00624CB1">
        <w:rPr>
          <w:rFonts w:ascii="Mosawi" w:hAnsi="Mosawi" w:cs="Mosawi"/>
          <w:sz w:val="24"/>
          <w:szCs w:val="24"/>
          <w:rtl/>
        </w:rPr>
        <w:t>﴾</w:t>
      </w:r>
      <w:r w:rsidRPr="00624CB1">
        <w:rPr>
          <w:rFonts w:hint="cs"/>
          <w:sz w:val="27"/>
          <w:rtl/>
          <w:lang w:bidi="ar-IQ"/>
        </w:rPr>
        <w:t xml:space="preserve"> (الرحمن: 9)، إذ كان يستبدل كلمة القسط باللسان، ويقرأ الآية على النحو التالي: </w:t>
      </w:r>
      <w:r w:rsidRPr="00624CB1">
        <w:rPr>
          <w:rFonts w:hint="eastAsia"/>
          <w:sz w:val="27"/>
          <w:rtl/>
        </w:rPr>
        <w:t>«</w:t>
      </w:r>
      <w:r w:rsidRPr="00624CB1">
        <w:rPr>
          <w:rFonts w:ascii="Times New Roman" w:hAnsi="Times New Roman"/>
          <w:sz w:val="27"/>
          <w:rtl/>
        </w:rPr>
        <w:t>وَأَقِيمُوا الْوَزْنَ بِال</w:t>
      </w:r>
      <w:r w:rsidRPr="00624CB1">
        <w:rPr>
          <w:rFonts w:ascii="Times New Roman" w:hAnsi="Times New Roman" w:hint="cs"/>
          <w:sz w:val="27"/>
          <w:rtl/>
        </w:rPr>
        <w:t xml:space="preserve">لسان </w:t>
      </w:r>
      <w:r w:rsidRPr="00624CB1">
        <w:rPr>
          <w:rFonts w:ascii="Times New Roman" w:hAnsi="Times New Roman"/>
          <w:sz w:val="27"/>
          <w:rtl/>
        </w:rPr>
        <w:t>وَلاَ تُخْسِرُوا الْمِيزَانَ</w:t>
      </w:r>
      <w:r w:rsidRPr="00624CB1">
        <w:rPr>
          <w:rFonts w:hint="eastAsia"/>
          <w:sz w:val="27"/>
          <w:rtl/>
        </w:rPr>
        <w:t>»</w:t>
      </w:r>
      <w:r w:rsidRPr="00624CB1">
        <w:rPr>
          <w:rFonts w:hint="cs"/>
          <w:sz w:val="27"/>
          <w:rtl/>
        </w:rPr>
        <w:t>،</w:t>
      </w:r>
      <w:r w:rsidRPr="00624CB1">
        <w:rPr>
          <w:rFonts w:hint="cs"/>
          <w:sz w:val="27"/>
          <w:rtl/>
          <w:lang w:bidi="ar-IQ"/>
        </w:rPr>
        <w:t xml:space="preserve"> حيث كان من دأب ابن مسعود أن يستبدل الكلمات الغامضة بكلماتٍ أوضح. فهل تعلمون من أين حصلْتُ على هذه المعلومة؟ أنا لم أحصل عليها من المصادر الخاصّة بموضوع القراءات، وإنَّما عثرت عليها في كتاب البيع من </w:t>
      </w:r>
      <w:r w:rsidRPr="00624CB1">
        <w:rPr>
          <w:rFonts w:hint="eastAsia"/>
          <w:sz w:val="27"/>
          <w:rtl/>
        </w:rPr>
        <w:t>«</w:t>
      </w:r>
      <w:r w:rsidRPr="00624CB1">
        <w:rPr>
          <w:rFonts w:hint="cs"/>
          <w:sz w:val="27"/>
          <w:rtl/>
          <w:lang w:bidi="ar-IQ"/>
        </w:rPr>
        <w:t>إحياء العلوم</w:t>
      </w:r>
      <w:r w:rsidRPr="00624CB1">
        <w:rPr>
          <w:rFonts w:hint="eastAsia"/>
          <w:sz w:val="27"/>
          <w:rtl/>
        </w:rPr>
        <w:t>»</w:t>
      </w:r>
      <w:r w:rsidRPr="00624CB1">
        <w:rPr>
          <w:rFonts w:hint="cs"/>
          <w:sz w:val="27"/>
          <w:rtl/>
        </w:rPr>
        <w:t>،</w:t>
      </w:r>
      <w:r w:rsidRPr="00624CB1">
        <w:rPr>
          <w:rFonts w:hint="cs"/>
          <w:sz w:val="27"/>
          <w:rtl/>
          <w:lang w:bidi="ar-IQ"/>
        </w:rPr>
        <w:t xml:space="preserve"> للغزالي، وهي غير موجودة في أيّ مصدرٍ من المصادر الأخرى. </w:t>
      </w:r>
    </w:p>
    <w:p w:rsidR="0088495C" w:rsidRPr="00624CB1" w:rsidRDefault="0088495C" w:rsidP="0088495C">
      <w:pPr>
        <w:rPr>
          <w:sz w:val="27"/>
          <w:rtl/>
          <w:lang w:bidi="ar-IQ"/>
        </w:rPr>
      </w:pPr>
      <w:r w:rsidRPr="00624CB1">
        <w:rPr>
          <w:rFonts w:hint="cs"/>
          <w:sz w:val="27"/>
          <w:rtl/>
          <w:lang w:bidi="ar-IQ"/>
        </w:rPr>
        <w:t xml:space="preserve">أذكر لكم مثالاً آخر، وبطبيعة الحال أنا إنما أبوح لكم بهذه الأمور بوصفي زميلاً لكم، ولا أريد بها أن أتبجَّح أو أتكبَّر عليكم. التفتوا إلى هذه الآية الكريمة، حيث يقول تعالى: </w:t>
      </w:r>
      <w:r w:rsidRPr="00624CB1">
        <w:rPr>
          <w:rFonts w:ascii="Mosawi" w:hAnsi="Mosawi" w:cs="Mosawi"/>
          <w:sz w:val="24"/>
          <w:szCs w:val="24"/>
          <w:rtl/>
        </w:rPr>
        <w:t>﴿</w:t>
      </w:r>
      <w:r w:rsidRPr="00624CB1">
        <w:rPr>
          <w:rFonts w:ascii="Times New Roman" w:hAnsi="Times New Roman"/>
          <w:b/>
          <w:bCs/>
          <w:sz w:val="27"/>
          <w:rtl/>
        </w:rPr>
        <w:t>خُلِقَ مِنْ مَاءٍ دَافِقٍ</w:t>
      </w:r>
      <w:r w:rsidRPr="00624CB1">
        <w:rPr>
          <w:rFonts w:ascii="Times New Roman" w:hAnsi="Times New Roman" w:hint="cs"/>
          <w:b/>
          <w:bCs/>
          <w:sz w:val="27"/>
          <w:rtl/>
        </w:rPr>
        <w:t xml:space="preserve"> * </w:t>
      </w:r>
      <w:r w:rsidRPr="00624CB1">
        <w:rPr>
          <w:rFonts w:ascii="Times New Roman" w:hAnsi="Times New Roman"/>
          <w:b/>
          <w:bCs/>
          <w:sz w:val="27"/>
          <w:rtl/>
        </w:rPr>
        <w:t>يَخْرُجُ مِنْ بَيْنِ الصُّلْبِ وَالتَّرَائِبِ</w:t>
      </w:r>
      <w:r w:rsidRPr="00624CB1">
        <w:rPr>
          <w:rFonts w:ascii="Mosawi" w:hAnsi="Mosawi" w:cs="Mosawi"/>
          <w:sz w:val="24"/>
          <w:szCs w:val="24"/>
          <w:rtl/>
        </w:rPr>
        <w:t>﴾</w:t>
      </w:r>
      <w:r w:rsidRPr="00624CB1">
        <w:rPr>
          <w:rFonts w:hint="cs"/>
          <w:sz w:val="27"/>
          <w:rtl/>
          <w:lang w:bidi="ar-IQ"/>
        </w:rPr>
        <w:t xml:space="preserve"> (الطارق: 6 ـ 7). عندما تراجعون التفاسير الموجودة بشأن هذه الآية ستجدون جميع المفسِّرين يقولون: إن الصُّلْب يعني صلب الرجل، والترائب تعني ترائب المرأة، ويفسِّرونها بأنها أضلاع صدر المرأة. هذا ما قاله جميع المفسِّرين من المتقدّمين والمتأخّرين. وهذه النظرية تضع المحقق أمام إشكال علمي؛ إذ العلم لا يتوافق مع هذه النظرية، سواء في ذلك العلم الجديد والعلم القديم. فحتّى ابن سينا قال بعدم صحة هذا الكلام، وقد ذهب ابن سينا في كتاب </w:t>
      </w:r>
      <w:r w:rsidRPr="00624CB1">
        <w:rPr>
          <w:rFonts w:hint="eastAsia"/>
          <w:sz w:val="27"/>
          <w:rtl/>
        </w:rPr>
        <w:t>«</w:t>
      </w:r>
      <w:r w:rsidRPr="00624CB1">
        <w:rPr>
          <w:rFonts w:hint="cs"/>
          <w:sz w:val="27"/>
          <w:rtl/>
          <w:lang w:bidi="ar-IQ"/>
        </w:rPr>
        <w:t>القانون</w:t>
      </w:r>
      <w:r w:rsidRPr="00624CB1">
        <w:rPr>
          <w:rFonts w:hint="eastAsia"/>
          <w:sz w:val="27"/>
          <w:rtl/>
        </w:rPr>
        <w:t>»</w:t>
      </w:r>
      <w:r w:rsidRPr="00624CB1">
        <w:rPr>
          <w:rFonts w:hint="cs"/>
          <w:sz w:val="27"/>
          <w:rtl/>
          <w:lang w:bidi="ar-IQ"/>
        </w:rPr>
        <w:t xml:space="preserve"> إلى أن المرأة لا مني لها. فالمني من الرجل فقط. </w:t>
      </w:r>
    </w:p>
    <w:p w:rsidR="0088495C" w:rsidRPr="00624CB1" w:rsidRDefault="0088495C" w:rsidP="0088495C">
      <w:pPr>
        <w:rPr>
          <w:sz w:val="27"/>
          <w:rtl/>
          <w:lang w:bidi="ar-IQ"/>
        </w:rPr>
      </w:pPr>
      <w:r w:rsidRPr="00624CB1">
        <w:rPr>
          <w:rFonts w:hint="cs"/>
          <w:sz w:val="27"/>
          <w:rtl/>
          <w:lang w:bidi="ar-IQ"/>
        </w:rPr>
        <w:t xml:space="preserve">وذات يوم اتَّصل بي أحد أساتذة الجامعة، وقال لي: لم أستطِعْ إقناع الطلاب برأي المفسِّرين في هذا الشأن، وذهبت كلّ محاولاتي في الاستشهاد بأقوال العلماء والأطبّاء أدراج الرياح. </w:t>
      </w:r>
    </w:p>
    <w:p w:rsidR="0088495C" w:rsidRPr="00624CB1" w:rsidRDefault="0088495C" w:rsidP="0088495C">
      <w:pPr>
        <w:rPr>
          <w:sz w:val="27"/>
          <w:rtl/>
          <w:lang w:bidi="ar-IQ"/>
        </w:rPr>
      </w:pPr>
      <w:r w:rsidRPr="00624CB1">
        <w:rPr>
          <w:rFonts w:hint="cs"/>
          <w:sz w:val="27"/>
          <w:rtl/>
          <w:lang w:bidi="ar-IQ"/>
        </w:rPr>
        <w:t xml:space="preserve">وعلى المستوى الشخصي راجعْتُ ما يقرب من الثلاثين تفسيراً حول تفسير هذه الآية، ولم أعثَرْ على شيءٍ جديد، إلاّ في تفسير ابن كثير، حيث نقل كلاماً عن </w:t>
      </w:r>
      <w:r w:rsidRPr="00624CB1">
        <w:rPr>
          <w:rFonts w:hint="cs"/>
          <w:sz w:val="27"/>
          <w:rtl/>
          <w:lang w:bidi="ar-IQ"/>
        </w:rPr>
        <w:lastRenderedPageBreak/>
        <w:t xml:space="preserve">الضحّاك ـ وهو من مفسِّري القرن الهجري الثاني، وهو من التابعين ـ، إذ يقول: </w:t>
      </w:r>
      <w:r w:rsidRPr="00624CB1">
        <w:rPr>
          <w:rFonts w:ascii="Simplified Arabic" w:hAnsi="Simplified Arabic"/>
          <w:sz w:val="27"/>
          <w:rtl/>
          <w:lang w:bidi="ar-IQ"/>
        </w:rPr>
        <w:t>التَّرَائِبُ بَيْنَ الثَّدْيَيْنِ وَالرِّجْلَيْنِ وَالْعَيْنَيْنِ</w:t>
      </w:r>
      <w:r w:rsidRPr="00624CB1">
        <w:rPr>
          <w:rFonts w:hint="cs"/>
          <w:sz w:val="27"/>
          <w:rtl/>
          <w:lang w:bidi="ar-IQ"/>
        </w:rPr>
        <w:t xml:space="preserve">، بمعنى ما كان من العظام زوج. فالترائب جمع تريبة من الترب، ويطلق لغةً على الأطفال المتقاربة أعمارهم، والذين يلعبون بالتراب معاً، وعليه فالترب مشتقّ من التراب. </w:t>
      </w:r>
    </w:p>
    <w:p w:rsidR="0088495C" w:rsidRPr="00624CB1" w:rsidRDefault="0088495C" w:rsidP="0088495C">
      <w:pPr>
        <w:rPr>
          <w:sz w:val="27"/>
          <w:rtl/>
          <w:lang w:bidi="ar-IQ"/>
        </w:rPr>
      </w:pPr>
      <w:r w:rsidRPr="00624CB1">
        <w:rPr>
          <w:rFonts w:hint="cs"/>
          <w:sz w:val="27"/>
          <w:rtl/>
          <w:lang w:bidi="ar-IQ"/>
        </w:rPr>
        <w:t xml:space="preserve">إذن فكلمة التريبة تجمع على ترائب، وتطلق على العظام الموجودة في الجسم على شكل أزواج. من هنا يقول الضحاك: </w:t>
      </w:r>
      <w:r w:rsidRPr="00624CB1">
        <w:rPr>
          <w:rFonts w:ascii="Simplified Arabic" w:hAnsi="Simplified Arabic"/>
          <w:sz w:val="27"/>
          <w:rtl/>
          <w:lang w:bidi="ar-IQ"/>
        </w:rPr>
        <w:t>التَّرَائِبُ بَيْنَ الثَّدْيَيْنِ وَالرِّجْلَيْنِ وَالْعَيْنَيْنِ</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وبذلك ساعد قول مفسِّر على حلّ مشكلتنا، وهذا لا يكون إلاّ من خلال التتبُّع. من هنا فإن من وظائفكم الخطيرة ـ بوصفكم من المحقِّقين ـ هو التتبُّع</w:t>
      </w:r>
      <w:r w:rsidRPr="00624CB1">
        <w:rPr>
          <w:rFonts w:hint="eastAsia"/>
          <w:sz w:val="27"/>
          <w:rtl/>
        </w:rPr>
        <w:t>»</w:t>
      </w:r>
      <w:r w:rsidRPr="00624CB1">
        <w:rPr>
          <w:sz w:val="27"/>
          <w:vertAlign w:val="superscript"/>
          <w:rtl/>
        </w:rPr>
        <w:t>(</w:t>
      </w:r>
      <w:r w:rsidRPr="00624CB1">
        <w:rPr>
          <w:rStyle w:val="EndnoteReference"/>
          <w:sz w:val="27"/>
          <w:rtl/>
          <w:lang w:bidi="ar-IQ"/>
        </w:rPr>
        <w:endnoteReference w:id="2"/>
      </w:r>
      <w:r w:rsidRPr="00624CB1">
        <w:rPr>
          <w:sz w:val="27"/>
          <w:vertAlign w:val="superscript"/>
          <w:rtl/>
        </w:rPr>
        <w:t>)</w:t>
      </w:r>
      <w:r w:rsidRPr="00624CB1">
        <w:rPr>
          <w:rFonts w:hint="cs"/>
          <w:sz w:val="27"/>
          <w:rtl/>
          <w:lang w:bidi="ar-IQ"/>
        </w:rPr>
        <w:t xml:space="preserve">. </w:t>
      </w:r>
    </w:p>
    <w:p w:rsidR="0088495C" w:rsidRPr="00624CB1" w:rsidRDefault="0088495C" w:rsidP="00850430">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مواجهة الشكّ والشبهة</w:t>
      </w:r>
      <w:r w:rsidRPr="00624CB1">
        <w:rPr>
          <w:rFonts w:hint="cs"/>
          <w:color w:val="auto"/>
          <w:rtl/>
          <w:lang w:val="en-US"/>
        </w:rPr>
        <w:t xml:space="preserve"> ــــــ</w:t>
      </w:r>
    </w:p>
    <w:p w:rsidR="0088495C" w:rsidRPr="00624CB1" w:rsidRDefault="0088495C" w:rsidP="00733121">
      <w:pPr>
        <w:rPr>
          <w:sz w:val="27"/>
          <w:rtl/>
          <w:lang w:bidi="ar-IQ"/>
        </w:rPr>
      </w:pPr>
      <w:r w:rsidRPr="00624CB1">
        <w:rPr>
          <w:rFonts w:hint="cs"/>
          <w:sz w:val="27"/>
          <w:rtl/>
          <w:lang w:bidi="ar-IQ"/>
        </w:rPr>
        <w:t>لم يكن الشيخ معرفت يخيف الباحثين وطلاب العلوم الدينية من التعرّض للشكّ أو الوقوع في الشبهة، وإنما كان يعلمهم كيفية التعامل مع الشكّ والاستفهام. كما كان يأبى على الدوام محو صورة المسألة، ويسعى إلى تقوية الأذهان والأفكار؛ لتغدو قادرة على حلّ المسائل. ومن هنا فقد صرَّح في كلماته بهذه المسألة</w:t>
      </w:r>
      <w:r w:rsidR="00733121">
        <w:rPr>
          <w:rFonts w:hint="cs"/>
          <w:sz w:val="27"/>
          <w:rtl/>
          <w:lang w:bidi="ar-IQ"/>
        </w:rPr>
        <w:t>،</w:t>
      </w:r>
      <w:r w:rsidRPr="00624CB1">
        <w:rPr>
          <w:rFonts w:hint="cs"/>
          <w:sz w:val="27"/>
          <w:rtl/>
          <w:lang w:bidi="ar-IQ"/>
        </w:rPr>
        <w:t xml:space="preserve"> ومن ذلك قوله: </w:t>
      </w:r>
      <w:r w:rsidRPr="00624CB1">
        <w:rPr>
          <w:rFonts w:hint="eastAsia"/>
          <w:sz w:val="27"/>
          <w:rtl/>
        </w:rPr>
        <w:t>«</w:t>
      </w:r>
      <w:r w:rsidRPr="00624CB1">
        <w:rPr>
          <w:rFonts w:hint="cs"/>
          <w:sz w:val="27"/>
          <w:rtl/>
          <w:lang w:bidi="ar-IQ"/>
        </w:rPr>
        <w:t>إن الحركة باتجاه التحقيق، والتي يُراد منها أن تؤدّي إلى اليقين، إنما تنطلق من الشكّ. فلولا الشكّ لما كان هناك مَنْ ينشد اليقين، فاليقين إنما يأتي في أثر الشكّ</w:t>
      </w:r>
      <w:r w:rsidR="00733121">
        <w:rPr>
          <w:rFonts w:hint="cs"/>
          <w:sz w:val="27"/>
          <w:rtl/>
          <w:lang w:bidi="ar-IQ"/>
        </w:rPr>
        <w:t>؛</w:t>
      </w:r>
      <w:r w:rsidRPr="00624CB1">
        <w:rPr>
          <w:rFonts w:hint="cs"/>
          <w:sz w:val="27"/>
          <w:rtl/>
          <w:lang w:bidi="ar-IQ"/>
        </w:rPr>
        <w:t xml:space="preserve"> لأن الشكّ هو الدافع نحو تحصيل اليقين، ولذلك نجد جميع العلماء بدأوا جميع حركاتهم العلمية من الشكّ. والذي لا يكون عنده شكٌّ لا يُكلِّف نفسه عناء البحث والتحقيق، ولذلك لا يحصل على ذلك اليقين المنشود أبداً. والملفت للانتباه أن القرآن الكريم في الأساس يؤكِّد على ضرورة أن لا يقبل المؤمن شيئاً إلاّ بعد التأمُّل والتفكير، بمعنى أن عليه أن يفكِّر ثم يتبنَّى ما يُطْرَح عليه. فمثلاً: في قوله تعالى: </w:t>
      </w:r>
      <w:r w:rsidRPr="00624CB1">
        <w:rPr>
          <w:rFonts w:ascii="Mosawi" w:hAnsi="Mosawi" w:cs="Mosawi"/>
          <w:sz w:val="24"/>
          <w:szCs w:val="24"/>
          <w:rtl/>
        </w:rPr>
        <w:t>﴿</w:t>
      </w:r>
      <w:r w:rsidRPr="00624CB1">
        <w:rPr>
          <w:rFonts w:ascii="Times New Roman" w:hAnsi="Times New Roman"/>
          <w:b/>
          <w:bCs/>
          <w:sz w:val="27"/>
          <w:rtl/>
        </w:rPr>
        <w:t>وَأَنزَلْنَا إِلَيْكَ الذِّكْرَ لِتُبَيِّنَ لِلنَّاسِ مَا نُزِّلَ إِلَيْهِمْ وَلَعَلَّهُمْ يَتَفَكَّرُونَ</w:t>
      </w:r>
      <w:r w:rsidRPr="00624CB1">
        <w:rPr>
          <w:rFonts w:ascii="Mosawi" w:hAnsi="Mosawi" w:cs="Mosawi"/>
          <w:sz w:val="24"/>
          <w:szCs w:val="24"/>
          <w:rtl/>
        </w:rPr>
        <w:t>﴾</w:t>
      </w:r>
      <w:r w:rsidRPr="00624CB1">
        <w:rPr>
          <w:rFonts w:hint="cs"/>
          <w:sz w:val="27"/>
          <w:rtl/>
          <w:lang w:bidi="ar-IQ"/>
        </w:rPr>
        <w:t xml:space="preserve"> (النحل: 44) يقول تعالى: إن على النبيّ أن يبيِّن، وعلى الناس أن يتدبَّروا ويفكِّروا في بيان النبيّ، وكان بإمكان الله أن يقول: </w:t>
      </w:r>
      <w:r w:rsidRPr="00624CB1">
        <w:rPr>
          <w:rFonts w:hint="eastAsia"/>
          <w:sz w:val="27"/>
          <w:rtl/>
        </w:rPr>
        <w:t>«</w:t>
      </w:r>
      <w:r w:rsidRPr="00624CB1">
        <w:rPr>
          <w:rFonts w:hint="cs"/>
          <w:sz w:val="27"/>
          <w:rtl/>
          <w:lang w:bidi="ar-IQ"/>
        </w:rPr>
        <w:t>لعلّهم يؤمنون بما تقول</w:t>
      </w:r>
      <w:r w:rsidRPr="00624CB1">
        <w:rPr>
          <w:rFonts w:hint="eastAsia"/>
          <w:sz w:val="27"/>
          <w:rtl/>
        </w:rPr>
        <w:t>»</w:t>
      </w:r>
      <w:r w:rsidRPr="00624CB1">
        <w:rPr>
          <w:rFonts w:hint="cs"/>
          <w:sz w:val="27"/>
          <w:rtl/>
          <w:lang w:bidi="ar-IQ"/>
        </w:rPr>
        <w:t xml:space="preserve">، ولكنّه لم يقُلْ ذلك. </w:t>
      </w:r>
    </w:p>
    <w:p w:rsidR="0088495C" w:rsidRPr="00624CB1" w:rsidRDefault="0088495C" w:rsidP="0088495C">
      <w:pPr>
        <w:rPr>
          <w:sz w:val="27"/>
          <w:rtl/>
          <w:lang w:bidi="ar-IQ"/>
        </w:rPr>
      </w:pPr>
      <w:r w:rsidRPr="00624CB1">
        <w:rPr>
          <w:rFonts w:hint="cs"/>
          <w:sz w:val="27"/>
          <w:rtl/>
          <w:lang w:bidi="ar-IQ"/>
        </w:rPr>
        <w:t xml:space="preserve">وأساساً إن منهج دين الإسلام منهج تحقيقي وعقلي، والإسلام يريد للمؤمن </w:t>
      </w:r>
      <w:r w:rsidRPr="00624CB1">
        <w:rPr>
          <w:rFonts w:hint="cs"/>
          <w:sz w:val="27"/>
          <w:rtl/>
          <w:lang w:bidi="ar-IQ"/>
        </w:rPr>
        <w:lastRenderedPageBreak/>
        <w:t xml:space="preserve">الحقيقي أن يتعاطى مع المسائل بشكل علمي وفكري. </w:t>
      </w:r>
    </w:p>
    <w:p w:rsidR="0088495C" w:rsidRPr="00624CB1" w:rsidRDefault="0088495C" w:rsidP="0088495C">
      <w:pPr>
        <w:rPr>
          <w:sz w:val="27"/>
          <w:rtl/>
          <w:lang w:bidi="ar-IQ"/>
        </w:rPr>
      </w:pPr>
      <w:r w:rsidRPr="00624CB1">
        <w:rPr>
          <w:rFonts w:hint="cs"/>
          <w:sz w:val="27"/>
          <w:rtl/>
          <w:lang w:bidi="ar-IQ"/>
        </w:rPr>
        <w:t>وبطبيعة الحال فإن التعبّد بالإسلام حَسَنٌ بالنسبة إلى البعض، ولا إشكال فيه. ولا شَكَّ في حسن عاقبة المتعبِّدين، وأنهم سيدخلون الجنة حَتْماً. بَيْدَ أن الذي يريده الله يفوق هذا الأمر، وإن هذا الكلام إنما هو صادر</w:t>
      </w:r>
      <w:r w:rsidR="00733121">
        <w:rPr>
          <w:rFonts w:hint="cs"/>
          <w:sz w:val="27"/>
          <w:rtl/>
          <w:lang w:bidi="ar-IQ"/>
        </w:rPr>
        <w:t>ٌ</w:t>
      </w:r>
      <w:r w:rsidRPr="00624CB1">
        <w:rPr>
          <w:rFonts w:hint="cs"/>
          <w:sz w:val="27"/>
          <w:rtl/>
          <w:lang w:bidi="ar-IQ"/>
        </w:rPr>
        <w:t xml:space="preserve"> عن وجود مطمئنّ بأن التفكير الصحيح سيهدي إلى الحقيقة حَتْماً. وليس الأمر بأن يضع القرآن نفسه في مغبّة إعراض الناس عنه بسبب تفكيرهم؛ لاطمئنانه بعدم حصول شيء من ذلك</w:t>
      </w:r>
      <w:r w:rsidRPr="00624CB1">
        <w:rPr>
          <w:rFonts w:hint="eastAsia"/>
          <w:sz w:val="27"/>
          <w:rtl/>
        </w:rPr>
        <w:t>»</w:t>
      </w:r>
      <w:r w:rsidRPr="00624CB1">
        <w:rPr>
          <w:sz w:val="27"/>
          <w:vertAlign w:val="superscript"/>
          <w:rtl/>
        </w:rPr>
        <w:t>(</w:t>
      </w:r>
      <w:r w:rsidRPr="00624CB1">
        <w:rPr>
          <w:rStyle w:val="EndnoteReference"/>
          <w:sz w:val="27"/>
          <w:rtl/>
          <w:lang w:bidi="ar-IQ"/>
        </w:rPr>
        <w:endnoteReference w:id="3"/>
      </w:r>
      <w:r w:rsidRPr="00624CB1">
        <w:rPr>
          <w:sz w:val="27"/>
          <w:vertAlign w:val="superscript"/>
          <w:rtl/>
        </w:rPr>
        <w:t>)</w:t>
      </w:r>
      <w:r w:rsidRPr="00624CB1">
        <w:rPr>
          <w:rFonts w:hint="cs"/>
          <w:sz w:val="27"/>
          <w:rtl/>
          <w:lang w:bidi="ar-IQ"/>
        </w:rPr>
        <w:t xml:space="preserve">. </w:t>
      </w:r>
    </w:p>
    <w:p w:rsidR="0088495C" w:rsidRPr="00624CB1" w:rsidRDefault="0088495C" w:rsidP="00733121">
      <w:pPr>
        <w:rPr>
          <w:sz w:val="27"/>
          <w:rtl/>
          <w:lang w:bidi="ar-IQ"/>
        </w:rPr>
      </w:pPr>
      <w:r w:rsidRPr="00624CB1">
        <w:rPr>
          <w:rFonts w:hint="cs"/>
          <w:sz w:val="27"/>
          <w:rtl/>
          <w:lang w:bidi="ar-IQ"/>
        </w:rPr>
        <w:t xml:space="preserve">في بعض الأحيان كان يَفِدُ إلى قم المقدّسة، وإلى مكتب </w:t>
      </w:r>
      <w:r w:rsidRPr="00624CB1">
        <w:rPr>
          <w:rFonts w:hint="eastAsia"/>
          <w:sz w:val="27"/>
          <w:rtl/>
        </w:rPr>
        <w:t>«</w:t>
      </w:r>
      <w:r w:rsidRPr="00624CB1">
        <w:rPr>
          <w:rFonts w:hint="cs"/>
          <w:sz w:val="27"/>
          <w:rtl/>
          <w:lang w:bidi="ar-IQ"/>
        </w:rPr>
        <w:t>كيهان أنديشه</w:t>
      </w:r>
      <w:r w:rsidRPr="00624CB1">
        <w:rPr>
          <w:rFonts w:hint="eastAsia"/>
          <w:sz w:val="27"/>
          <w:rtl/>
        </w:rPr>
        <w:t>»</w:t>
      </w:r>
      <w:r w:rsidRPr="00624CB1">
        <w:rPr>
          <w:rFonts w:hint="cs"/>
          <w:sz w:val="27"/>
          <w:rtl/>
        </w:rPr>
        <w:t>،</w:t>
      </w:r>
      <w:r w:rsidRPr="00624CB1">
        <w:rPr>
          <w:rFonts w:hint="cs"/>
          <w:sz w:val="27"/>
          <w:rtl/>
          <w:lang w:bidi="ar-IQ"/>
        </w:rPr>
        <w:t xml:space="preserve"> بعض الأشخاص من البلدان الأخرى؛ وذلك للقاء أعضاء الهيئة التحريرية، والحصول على إجابات عن بعض الشبهات العالقة في أذهانهم. وكان من بين هؤلاء </w:t>
      </w:r>
      <w:r w:rsidRPr="00624CB1">
        <w:rPr>
          <w:rFonts w:hint="eastAsia"/>
          <w:sz w:val="27"/>
          <w:rtl/>
        </w:rPr>
        <w:t>«</w:t>
      </w:r>
      <w:r w:rsidRPr="00624CB1">
        <w:rPr>
          <w:rFonts w:hint="cs"/>
          <w:sz w:val="27"/>
          <w:rtl/>
          <w:lang w:bidi="ar-IQ"/>
        </w:rPr>
        <w:t>البروفسور نوري عثمانوف</w:t>
      </w:r>
      <w:r w:rsidRPr="00624CB1">
        <w:rPr>
          <w:rFonts w:hint="eastAsia"/>
          <w:sz w:val="27"/>
          <w:rtl/>
        </w:rPr>
        <w:t>»</w:t>
      </w:r>
      <w:r w:rsidRPr="00624CB1">
        <w:rPr>
          <w:rFonts w:hint="cs"/>
          <w:sz w:val="27"/>
          <w:rtl/>
          <w:lang w:bidi="ar-IQ"/>
        </w:rPr>
        <w:t xml:space="preserve">، مترجم القرآن إلى اللغة الروسية، وقد ادَّعى أن ترجمته دقيقةٌ وخالية من الإشكالات الواردة على بعض الترجمات الفارسية، وكان يقول: </w:t>
      </w:r>
      <w:r w:rsidRPr="00624CB1">
        <w:rPr>
          <w:rFonts w:hint="eastAsia"/>
          <w:sz w:val="27"/>
          <w:rtl/>
        </w:rPr>
        <w:t>«</w:t>
      </w:r>
      <w:r w:rsidRPr="00624CB1">
        <w:rPr>
          <w:rFonts w:hint="cs"/>
          <w:sz w:val="27"/>
          <w:rtl/>
          <w:lang w:bidi="ar-IQ"/>
        </w:rPr>
        <w:t>لقد قرأتُ الانتقادات التي أوردها عددٌ من الناقدين، من أمثال: السيد بهاء الدين خرمشاهي، على ترجمات القرآن، وبحمد الله فقد وجدْتُ ترجمتي خاليةً من تلك الإشكالات. ولكنّي مع ذلك أواجه في الترجمة بعض المشاكل أحياناً، ولا أستطيع التغلُّب عليها وإدراكها بالذهنية الراهنة، ومن ذلك</w:t>
      </w:r>
      <w:r w:rsidR="00733121">
        <w:rPr>
          <w:rFonts w:hint="cs"/>
          <w:sz w:val="27"/>
          <w:rtl/>
          <w:lang w:bidi="ar-IQ"/>
        </w:rPr>
        <w:t>:</w:t>
      </w:r>
      <w:r w:rsidRPr="00624CB1">
        <w:rPr>
          <w:rFonts w:hint="cs"/>
          <w:sz w:val="27"/>
          <w:rtl/>
          <w:lang w:bidi="ar-IQ"/>
        </w:rPr>
        <w:t xml:space="preserve"> آياتٌ من قبيل: </w:t>
      </w:r>
      <w:r w:rsidRPr="00624CB1">
        <w:rPr>
          <w:rFonts w:ascii="Mosawi" w:hAnsi="Mosawi" w:cs="Mosawi"/>
          <w:sz w:val="24"/>
          <w:szCs w:val="24"/>
          <w:rtl/>
        </w:rPr>
        <w:t>﴿</w:t>
      </w:r>
      <w:r w:rsidRPr="00624CB1">
        <w:rPr>
          <w:rFonts w:ascii="Times New Roman" w:hAnsi="Times New Roman"/>
          <w:b/>
          <w:bCs/>
          <w:sz w:val="27"/>
          <w:rtl/>
        </w:rPr>
        <w:t>الرَّحْمَنُ عَلَى الْعَرْشِ اسْتَوَى</w:t>
      </w:r>
      <w:r w:rsidRPr="00624CB1">
        <w:rPr>
          <w:rFonts w:ascii="Mosawi" w:hAnsi="Mosawi" w:cs="Mosawi"/>
          <w:sz w:val="24"/>
          <w:szCs w:val="24"/>
          <w:rtl/>
        </w:rPr>
        <w:t>﴾</w:t>
      </w:r>
      <w:r w:rsidRPr="00624CB1">
        <w:rPr>
          <w:rFonts w:hint="cs"/>
          <w:sz w:val="27"/>
          <w:rtl/>
          <w:lang w:bidi="ar-IQ"/>
        </w:rPr>
        <w:t xml:space="preserve"> (طه: 5). فما هو السبيل إلى تفسيرها؟ إذ لو فسَّرنا الاستواء بمعنى </w:t>
      </w:r>
      <w:r w:rsidRPr="00624CB1">
        <w:rPr>
          <w:rFonts w:hint="eastAsia"/>
          <w:sz w:val="27"/>
          <w:rtl/>
        </w:rPr>
        <w:t>«</w:t>
      </w:r>
      <w:r w:rsidRPr="00624CB1">
        <w:rPr>
          <w:rFonts w:hint="cs"/>
          <w:sz w:val="27"/>
          <w:rtl/>
          <w:lang w:bidi="ar-IQ"/>
        </w:rPr>
        <w:t>الجلوس</w:t>
      </w:r>
      <w:r w:rsidRPr="00624CB1">
        <w:rPr>
          <w:rFonts w:hint="eastAsia"/>
          <w:sz w:val="27"/>
          <w:rtl/>
        </w:rPr>
        <w:t>»</w:t>
      </w:r>
      <w:r w:rsidRPr="00624CB1">
        <w:rPr>
          <w:rFonts w:hint="cs"/>
          <w:sz w:val="27"/>
          <w:rtl/>
          <w:lang w:bidi="ar-IQ"/>
        </w:rPr>
        <w:t xml:space="preserve"> لزم من ذلك القول بالتجسيم</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وقد استمع الشيخ معرفت إلى كلامه برحابة صدرٍ، ثمّ أجابه قائلاً: إن </w:t>
      </w:r>
      <w:r w:rsidRPr="00624CB1">
        <w:rPr>
          <w:rFonts w:hint="eastAsia"/>
          <w:sz w:val="27"/>
          <w:rtl/>
        </w:rPr>
        <w:t>«</w:t>
      </w:r>
      <w:r w:rsidRPr="00624CB1">
        <w:rPr>
          <w:rFonts w:hint="cs"/>
          <w:sz w:val="27"/>
          <w:rtl/>
          <w:lang w:bidi="ar-IQ"/>
        </w:rPr>
        <w:t>الاستواء</w:t>
      </w:r>
      <w:r w:rsidRPr="00624CB1">
        <w:rPr>
          <w:rFonts w:hint="eastAsia"/>
          <w:sz w:val="27"/>
          <w:rtl/>
        </w:rPr>
        <w:t>»</w:t>
      </w:r>
      <w:r w:rsidRPr="00624CB1">
        <w:rPr>
          <w:rFonts w:hint="cs"/>
          <w:sz w:val="27"/>
          <w:rtl/>
          <w:lang w:bidi="ar-IQ"/>
        </w:rPr>
        <w:t xml:space="preserve"> في اللغة العربية لا يعني الجلوس دائماً، كما لا يستعملها المتكلِّم العربي في مطلق معنى الجلوس، وعلينا أن نعلم قبل ذلك ما هو المراد من </w:t>
      </w:r>
      <w:r w:rsidRPr="00624CB1">
        <w:rPr>
          <w:rFonts w:hint="eastAsia"/>
          <w:sz w:val="27"/>
          <w:rtl/>
        </w:rPr>
        <w:t>«</w:t>
      </w:r>
      <w:r w:rsidRPr="00624CB1">
        <w:rPr>
          <w:rFonts w:hint="cs"/>
          <w:sz w:val="27"/>
          <w:rtl/>
          <w:lang w:bidi="ar-IQ"/>
        </w:rPr>
        <w:t>العرش</w:t>
      </w:r>
      <w:r w:rsidRPr="00624CB1">
        <w:rPr>
          <w:rFonts w:hint="eastAsia"/>
          <w:sz w:val="27"/>
          <w:rtl/>
        </w:rPr>
        <w:t>»</w:t>
      </w:r>
      <w:r w:rsidRPr="00624CB1">
        <w:rPr>
          <w:rFonts w:hint="cs"/>
          <w:sz w:val="27"/>
          <w:rtl/>
          <w:lang w:bidi="ar-IQ"/>
        </w:rPr>
        <w:t xml:space="preserve">؟ وما هو المراد من </w:t>
      </w:r>
      <w:r w:rsidRPr="00624CB1">
        <w:rPr>
          <w:rFonts w:hint="eastAsia"/>
          <w:sz w:val="27"/>
          <w:rtl/>
        </w:rPr>
        <w:t>«</w:t>
      </w:r>
      <w:r w:rsidRPr="00624CB1">
        <w:rPr>
          <w:rFonts w:hint="cs"/>
          <w:sz w:val="27"/>
          <w:rtl/>
          <w:lang w:bidi="ar-IQ"/>
        </w:rPr>
        <w:t>الكرسي</w:t>
      </w:r>
      <w:r w:rsidRPr="00624CB1">
        <w:rPr>
          <w:rFonts w:hint="eastAsia"/>
          <w:sz w:val="27"/>
          <w:rtl/>
        </w:rPr>
        <w:t>»</w:t>
      </w:r>
      <w:r w:rsidRPr="00624CB1">
        <w:rPr>
          <w:rFonts w:hint="cs"/>
          <w:sz w:val="27"/>
          <w:rtl/>
          <w:lang w:bidi="ar-IQ"/>
        </w:rPr>
        <w:t xml:space="preserve">؟ فلو قلنا بأن العرش والكرسي هو هذه الأدوات المعهودة التي يجلس عليها الملوك والناس لزم من ذلك أن يكون الاستواء بمعنى الجلوس، وأما إذا اعتبرنا </w:t>
      </w:r>
      <w:r w:rsidRPr="00624CB1">
        <w:rPr>
          <w:rFonts w:hint="eastAsia"/>
          <w:sz w:val="27"/>
          <w:rtl/>
        </w:rPr>
        <w:t>«</w:t>
      </w:r>
      <w:r w:rsidRPr="00624CB1">
        <w:rPr>
          <w:rFonts w:hint="cs"/>
          <w:sz w:val="27"/>
          <w:rtl/>
          <w:lang w:bidi="ar-IQ"/>
        </w:rPr>
        <w:t>العرش</w:t>
      </w:r>
      <w:r w:rsidRPr="00624CB1">
        <w:rPr>
          <w:rFonts w:hint="eastAsia"/>
          <w:sz w:val="27"/>
          <w:rtl/>
        </w:rPr>
        <w:t>»</w:t>
      </w:r>
      <w:r w:rsidRPr="00624CB1">
        <w:rPr>
          <w:rFonts w:hint="cs"/>
          <w:sz w:val="27"/>
          <w:rtl/>
          <w:lang w:bidi="ar-IQ"/>
        </w:rPr>
        <w:t xml:space="preserve"> كنايةً عن التدبير كان معنى الاستواء هو الاستيلاء والسلطة. وبعد هذا الجواب انتقل الأستاذ معرفت إلى بيان متشابِهات القرآن، ونقل عن الزمخشري قوله</w:t>
      </w:r>
      <w:r w:rsidR="00733121">
        <w:rPr>
          <w:rFonts w:hint="cs"/>
          <w:sz w:val="27"/>
          <w:rtl/>
          <w:lang w:bidi="ar-IQ"/>
        </w:rPr>
        <w:t>: إن بعض الآيات التي كانت من ال</w:t>
      </w:r>
      <w:r w:rsidRPr="00624CB1">
        <w:rPr>
          <w:rFonts w:hint="cs"/>
          <w:sz w:val="27"/>
          <w:rtl/>
          <w:lang w:bidi="ar-IQ"/>
        </w:rPr>
        <w:t>م</w:t>
      </w:r>
      <w:r w:rsidR="00733121">
        <w:rPr>
          <w:rFonts w:hint="cs"/>
          <w:sz w:val="27"/>
          <w:rtl/>
          <w:lang w:bidi="ar-IQ"/>
        </w:rPr>
        <w:t>ُ</w:t>
      </w:r>
      <w:r w:rsidRPr="00624CB1">
        <w:rPr>
          <w:rFonts w:hint="cs"/>
          <w:sz w:val="27"/>
          <w:rtl/>
          <w:lang w:bidi="ar-IQ"/>
        </w:rPr>
        <w:t xml:space="preserve">حْكَمات تحوَّلَتْ بفعل التفسير المشوَّه إلى </w:t>
      </w:r>
      <w:r w:rsidRPr="00624CB1">
        <w:rPr>
          <w:rFonts w:hint="cs"/>
          <w:sz w:val="27"/>
          <w:rtl/>
          <w:lang w:bidi="ar-IQ"/>
        </w:rPr>
        <w:lastRenderedPageBreak/>
        <w:t xml:space="preserve">متشابِهات. </w:t>
      </w:r>
    </w:p>
    <w:p w:rsidR="0088495C" w:rsidRPr="00624CB1" w:rsidRDefault="0088495C" w:rsidP="0088495C">
      <w:pPr>
        <w:rPr>
          <w:sz w:val="27"/>
          <w:rtl/>
          <w:lang w:bidi="ar-IQ"/>
        </w:rPr>
      </w:pPr>
      <w:r w:rsidRPr="00624CB1">
        <w:rPr>
          <w:rFonts w:hint="cs"/>
          <w:sz w:val="27"/>
          <w:rtl/>
          <w:lang w:bidi="ar-IQ"/>
        </w:rPr>
        <w:t xml:space="preserve">ثم طرح </w:t>
      </w:r>
      <w:r w:rsidRPr="00624CB1">
        <w:rPr>
          <w:rFonts w:hint="eastAsia"/>
          <w:sz w:val="27"/>
          <w:rtl/>
        </w:rPr>
        <w:t>«</w:t>
      </w:r>
      <w:r w:rsidRPr="00624CB1">
        <w:rPr>
          <w:rFonts w:hint="cs"/>
          <w:sz w:val="27"/>
          <w:rtl/>
          <w:lang w:bidi="ar-IQ"/>
        </w:rPr>
        <w:t>البروفسور عثمانوف</w:t>
      </w:r>
      <w:r w:rsidRPr="00624CB1">
        <w:rPr>
          <w:rFonts w:hint="eastAsia"/>
          <w:sz w:val="27"/>
          <w:rtl/>
        </w:rPr>
        <w:t>»</w:t>
      </w:r>
      <w:r w:rsidRPr="00624CB1">
        <w:rPr>
          <w:rFonts w:hint="cs"/>
          <w:sz w:val="27"/>
          <w:rtl/>
          <w:lang w:bidi="ar-IQ"/>
        </w:rPr>
        <w:t xml:space="preserve"> أسئلة أخرى</w:t>
      </w:r>
      <w:r w:rsidR="000A4E9A">
        <w:rPr>
          <w:rFonts w:hint="cs"/>
          <w:sz w:val="27"/>
          <w:rtl/>
          <w:lang w:bidi="ar-IQ"/>
        </w:rPr>
        <w:t>،</w:t>
      </w:r>
      <w:r w:rsidRPr="00624CB1">
        <w:rPr>
          <w:rFonts w:hint="cs"/>
          <w:sz w:val="27"/>
          <w:rtl/>
          <w:lang w:bidi="ar-IQ"/>
        </w:rPr>
        <w:t xml:space="preserve"> </w:t>
      </w:r>
      <w:r w:rsidR="000A4E9A">
        <w:rPr>
          <w:rFonts w:hint="cs"/>
          <w:sz w:val="27"/>
          <w:rtl/>
          <w:lang w:bidi="ar-IQ"/>
        </w:rPr>
        <w:t>و</w:t>
      </w:r>
      <w:r w:rsidRPr="00624CB1">
        <w:rPr>
          <w:rFonts w:hint="cs"/>
          <w:sz w:val="27"/>
          <w:rtl/>
          <w:lang w:bidi="ar-IQ"/>
        </w:rPr>
        <w:t>أجاب عنها الأستاذ معرفت بسعة صدرٍ، ولم يُبْقِ على شيءٍ منها. الأمر الذي دعا البروفسور عثمانوف إلى الاعتراف قائلاً: لكي يدرك المَرْء المسائل التي ذكرتموها عليه أن يبدأ التعلُّم من جديد في مدارسكم الدينية</w:t>
      </w:r>
      <w:r w:rsidRPr="00624CB1">
        <w:rPr>
          <w:sz w:val="27"/>
          <w:vertAlign w:val="superscript"/>
          <w:rtl/>
          <w:lang w:bidi="ar-IQ"/>
        </w:rPr>
        <w:t>(</w:t>
      </w:r>
      <w:r w:rsidRPr="00624CB1">
        <w:rPr>
          <w:rStyle w:val="EndnoteReference"/>
          <w:sz w:val="27"/>
          <w:rtl/>
          <w:lang w:bidi="ar-IQ"/>
        </w:rPr>
        <w:endnoteReference w:id="4"/>
      </w:r>
      <w:r w:rsidRPr="00624CB1">
        <w:rPr>
          <w:sz w:val="27"/>
          <w:vertAlign w:val="superscript"/>
          <w:rtl/>
          <w:lang w:bidi="ar-IQ"/>
        </w:rPr>
        <w:t>)</w:t>
      </w:r>
      <w:r w:rsidRPr="00624CB1">
        <w:rPr>
          <w:rFonts w:hint="cs"/>
          <w:sz w:val="27"/>
          <w:rtl/>
          <w:lang w:bidi="ar-IQ"/>
        </w:rPr>
        <w:t xml:space="preserve">. </w:t>
      </w:r>
    </w:p>
    <w:p w:rsidR="0088495C" w:rsidRPr="00624CB1" w:rsidRDefault="0088495C" w:rsidP="00CA2BBC">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أسلوب التحليل النقدي</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كان الشيخ معرفت شديد التمسّك بمنهج التحقيق النقدي، وكان يقول بشأن هذا المنهج: في مقام استعراض آراء الآخرين يمكن العمل بثلاثة أساليب: </w:t>
      </w:r>
    </w:p>
    <w:p w:rsidR="0088495C" w:rsidRPr="00624CB1" w:rsidRDefault="0088495C" w:rsidP="0088495C">
      <w:pPr>
        <w:rPr>
          <w:sz w:val="27"/>
          <w:rtl/>
          <w:lang w:bidi="ar-IQ"/>
        </w:rPr>
      </w:pPr>
      <w:r w:rsidRPr="00624CB1">
        <w:rPr>
          <w:rFonts w:hint="cs"/>
          <w:b/>
          <w:bCs/>
          <w:sz w:val="27"/>
          <w:rtl/>
          <w:lang w:bidi="ar-IQ"/>
        </w:rPr>
        <w:t>الأول</w:t>
      </w:r>
      <w:r w:rsidRPr="00624CB1">
        <w:rPr>
          <w:rFonts w:hint="cs"/>
          <w:sz w:val="27"/>
          <w:rtl/>
          <w:lang w:bidi="ar-IQ"/>
        </w:rPr>
        <w:t xml:space="preserve">: أسلوب </w:t>
      </w:r>
      <w:r w:rsidRPr="00624CB1">
        <w:rPr>
          <w:rFonts w:hint="eastAsia"/>
          <w:sz w:val="27"/>
          <w:rtl/>
        </w:rPr>
        <w:t>«</w:t>
      </w:r>
      <w:r w:rsidRPr="00624CB1">
        <w:rPr>
          <w:rFonts w:hint="cs"/>
          <w:sz w:val="27"/>
          <w:rtl/>
          <w:lang w:bidi="ar-IQ"/>
        </w:rPr>
        <w:t>الهدم</w:t>
      </w:r>
      <w:r w:rsidRPr="00624CB1">
        <w:rPr>
          <w:rFonts w:hint="eastAsia"/>
          <w:sz w:val="27"/>
          <w:rtl/>
        </w:rPr>
        <w:t>»</w:t>
      </w:r>
      <w:r w:rsidRPr="00624CB1">
        <w:rPr>
          <w:rFonts w:hint="cs"/>
          <w:sz w:val="27"/>
          <w:rtl/>
          <w:lang w:bidi="ar-IQ"/>
        </w:rPr>
        <w:t>، بمعنى تشويه آراء الآخرين. وفي هذا الأسلوب يبدأ المحقِّق عمله ـ في كل مسألة أو موضوع يريد التحقيق فيه ـ بنقد آراء الآخرين، ويعمل على استعراض آراء الآخرين على نطاق واسع، والتركيز على النواقص والعيوب فيها، دون أن يبدي شيئاً من عنده.</w:t>
      </w:r>
    </w:p>
    <w:p w:rsidR="0088495C" w:rsidRPr="00624CB1" w:rsidRDefault="0088495C" w:rsidP="0088495C">
      <w:pPr>
        <w:rPr>
          <w:sz w:val="27"/>
          <w:rtl/>
          <w:lang w:bidi="ar-IQ"/>
        </w:rPr>
      </w:pPr>
      <w:r w:rsidRPr="00624CB1">
        <w:rPr>
          <w:rFonts w:hint="cs"/>
          <w:sz w:val="27"/>
          <w:rtl/>
          <w:lang w:bidi="ar-IQ"/>
        </w:rPr>
        <w:t xml:space="preserve">وكان سماحته يرى هذا الأسلوب خاطئاً، وكان يقول: إن آفة هذا الأسلوب تكمن في أن المحقِّق يصرف وقته وطاقته في مجرّد التشويه والتخريب، ولا يترك لنفسه فرصة الإبداع والابتكار والإنتاج الفكري. </w:t>
      </w:r>
    </w:p>
    <w:p w:rsidR="0088495C" w:rsidRPr="00624CB1" w:rsidRDefault="0088495C" w:rsidP="0088495C">
      <w:pPr>
        <w:rPr>
          <w:sz w:val="27"/>
          <w:rtl/>
          <w:lang w:bidi="ar-IQ"/>
        </w:rPr>
      </w:pPr>
      <w:r w:rsidRPr="00624CB1">
        <w:rPr>
          <w:rFonts w:hint="cs"/>
          <w:b/>
          <w:bCs/>
          <w:sz w:val="27"/>
          <w:rtl/>
          <w:lang w:bidi="ar-IQ"/>
        </w:rPr>
        <w:t>الثاني</w:t>
      </w:r>
      <w:r w:rsidRPr="00624CB1">
        <w:rPr>
          <w:rFonts w:hint="cs"/>
          <w:sz w:val="27"/>
          <w:rtl/>
          <w:lang w:bidi="ar-IQ"/>
        </w:rPr>
        <w:t xml:space="preserve">: أسلوب البناء والإحكام، بمعنى الخوض في الرأي المختار، والعمل على دعم مبانيه. </w:t>
      </w:r>
    </w:p>
    <w:p w:rsidR="0088495C" w:rsidRPr="00624CB1" w:rsidRDefault="0088495C" w:rsidP="0088495C">
      <w:pPr>
        <w:rPr>
          <w:sz w:val="27"/>
          <w:rtl/>
          <w:lang w:bidi="ar-IQ"/>
        </w:rPr>
      </w:pPr>
      <w:r w:rsidRPr="00624CB1">
        <w:rPr>
          <w:rFonts w:hint="cs"/>
          <w:sz w:val="27"/>
          <w:rtl/>
          <w:lang w:bidi="ar-IQ"/>
        </w:rPr>
        <w:t xml:space="preserve">إن المحقِّق من خلال انتهاجه لهذا الأسلوب يعمل قبل كل شيء على التوجّه نحو مختلف الآراء، ويبادر إلى دراستها دراسةً دقيقة، ليقوم بعد ذلك بفرز الرأي الأرجح والأقوى من بينها، ومن ثم يعمل على تدعيم مبانيه، ويسوق له أدلّة وبراهين وشواهد متقنة. وأضاف سماحته قائلاً: إن هذا الأمر يحتاج ـ بطبيعة الحال ـ إلى مقدرة علمية عالية، وإن من العلماء الذين كانوا ينتهجون هذا الأسلوب هو أستاذنا العظيم السيد الخوئي. </w:t>
      </w:r>
    </w:p>
    <w:p w:rsidR="0088495C" w:rsidRPr="00624CB1" w:rsidRDefault="0088495C" w:rsidP="0088495C">
      <w:pPr>
        <w:rPr>
          <w:sz w:val="27"/>
          <w:rtl/>
          <w:lang w:bidi="ar-IQ"/>
        </w:rPr>
      </w:pPr>
      <w:r w:rsidRPr="00624CB1">
        <w:rPr>
          <w:rFonts w:hint="cs"/>
          <w:sz w:val="27"/>
          <w:rtl/>
          <w:lang w:bidi="ar-IQ"/>
        </w:rPr>
        <w:t xml:space="preserve">لقد كان السيد الخوئي في بيان المسائل قلَّما يتعرَّض لآراء الآخرين، وإنما </w:t>
      </w:r>
      <w:r w:rsidRPr="00624CB1">
        <w:rPr>
          <w:rFonts w:hint="cs"/>
          <w:sz w:val="27"/>
          <w:rtl/>
          <w:lang w:bidi="ar-IQ"/>
        </w:rPr>
        <w:lastRenderedPageBreak/>
        <w:t xml:space="preserve">كان في كلّ مسألةٍ يتَّجه مباشرة إلى الرأي الأصيل والقويّ فيها، ويجهد في العمل على تدعيمه وتقويته. وإذا اقتضَتْ الضرورة أحياناً لجأ إلى ذكر رأيٍ أو رأيين مخالفين. وكان في الغالب يذكر رأي المحقِّق النائيني أو السيد الإصفهاني، وكان السيد الخوئي يُعبِّر عن النائيني بـ </w:t>
      </w:r>
      <w:r w:rsidRPr="00624CB1">
        <w:rPr>
          <w:rFonts w:hint="eastAsia"/>
          <w:sz w:val="27"/>
          <w:rtl/>
        </w:rPr>
        <w:t>«</w:t>
      </w:r>
      <w:r w:rsidRPr="00624CB1">
        <w:rPr>
          <w:rFonts w:hint="cs"/>
          <w:sz w:val="27"/>
          <w:rtl/>
          <w:lang w:bidi="ar-IQ"/>
        </w:rPr>
        <w:t>الشيخ الأستاذ</w:t>
      </w:r>
      <w:r w:rsidRPr="00624CB1">
        <w:rPr>
          <w:rFonts w:hint="eastAsia"/>
          <w:sz w:val="27"/>
          <w:rtl/>
        </w:rPr>
        <w:t>»</w:t>
      </w:r>
      <w:r w:rsidRPr="00624CB1">
        <w:rPr>
          <w:rFonts w:hint="cs"/>
          <w:sz w:val="27"/>
          <w:rtl/>
          <w:lang w:bidi="ar-IQ"/>
        </w:rPr>
        <w:t xml:space="preserve">، وعن السيد الإصفهاني بـ </w:t>
      </w:r>
      <w:r w:rsidRPr="00624CB1">
        <w:rPr>
          <w:rFonts w:hint="eastAsia"/>
          <w:sz w:val="27"/>
          <w:rtl/>
        </w:rPr>
        <w:t>«</w:t>
      </w:r>
      <w:r w:rsidRPr="00624CB1">
        <w:rPr>
          <w:rFonts w:hint="cs"/>
          <w:sz w:val="27"/>
          <w:rtl/>
          <w:lang w:bidi="ar-IQ"/>
        </w:rPr>
        <w:t>بعض المحقِّقين</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وكان الشيخ معرفت يقول: إن هذا الأسلوب أسلوبٌ تحقيقي للغاية؛ لأن المحقِّق يصرف فيه طاقته في مجرّد شرح وتدعيم الرأي المختار، دون تضعيف الآراء الأخرى. </w:t>
      </w:r>
    </w:p>
    <w:p w:rsidR="0088495C" w:rsidRPr="00624CB1" w:rsidRDefault="0088495C" w:rsidP="0088495C">
      <w:pPr>
        <w:rPr>
          <w:sz w:val="27"/>
          <w:rtl/>
          <w:lang w:bidi="ar-IQ"/>
        </w:rPr>
      </w:pPr>
      <w:r w:rsidRPr="00624CB1">
        <w:rPr>
          <w:rFonts w:hint="cs"/>
          <w:b/>
          <w:bCs/>
          <w:sz w:val="27"/>
          <w:rtl/>
          <w:lang w:bidi="ar-IQ"/>
        </w:rPr>
        <w:t>الثالث</w:t>
      </w:r>
      <w:r w:rsidRPr="00624CB1">
        <w:rPr>
          <w:rFonts w:hint="cs"/>
          <w:sz w:val="27"/>
          <w:rtl/>
          <w:lang w:bidi="ar-IQ"/>
        </w:rPr>
        <w:t xml:space="preserve">: أسلوب في غاية التعقيد، وكان هذا هو الأسلوب الذي ينتهجه الشيخ هادي الطهراني، وهو من المعاصرين للآخوند الخراساني. وكان الشيخ محمد رضا الجرقوئي ـ وهو من الحكماء والفلاسفة والعلماء الكبار في كربلاء ـ إذا أراد تحصيل آراء الشيخ هادي الطهراني يدرس مدّةً على يد الشيخ علي الرامهرمزي، رغم أنه أعلم منه؛ لأنه كان شديد الشغف بالشيخ هادي الطهراني. </w:t>
      </w:r>
    </w:p>
    <w:p w:rsidR="0088495C" w:rsidRPr="00624CB1" w:rsidRDefault="0088495C" w:rsidP="0088495C">
      <w:pPr>
        <w:rPr>
          <w:sz w:val="27"/>
          <w:rtl/>
          <w:lang w:bidi="ar-IQ"/>
        </w:rPr>
      </w:pPr>
      <w:r w:rsidRPr="00624CB1">
        <w:rPr>
          <w:rFonts w:hint="cs"/>
          <w:sz w:val="27"/>
          <w:rtl/>
          <w:lang w:bidi="ar-IQ"/>
        </w:rPr>
        <w:t xml:space="preserve">لقد قال لي الشيخ محمد رضا </w:t>
      </w:r>
      <w:r w:rsidR="000A4E9A">
        <w:rPr>
          <w:rFonts w:hint="cs"/>
          <w:sz w:val="27"/>
          <w:rtl/>
          <w:lang w:bidi="ar-IQ"/>
        </w:rPr>
        <w:t>ال</w:t>
      </w:r>
      <w:r w:rsidRPr="00624CB1">
        <w:rPr>
          <w:rFonts w:hint="cs"/>
          <w:sz w:val="27"/>
          <w:rtl/>
          <w:lang w:bidi="ar-IQ"/>
        </w:rPr>
        <w:t xml:space="preserve">جرقوئي ذات مرّة: ليست العبرة بأن يقوم المرء بهدم آراء الآخرين، إنما العبرة بأن تكون إذا هدمْتَ قادراً على البناء، فتكون (هادماً بانياً)، وكان يقول: لم يكن مَنْ هو قادرٌ على هذا الأسلوب غير الشيخ هادي الطهراني، حيث كان يستطيع تحويل الأكواخ المتداعية إلى قصور شامخة. وقد ذكر لذلك الكثير من الأمثلة. وهنا سأذكر لكم واحداً من تلك الأمثلة. </w:t>
      </w:r>
    </w:p>
    <w:p w:rsidR="0088495C" w:rsidRPr="00624CB1" w:rsidRDefault="0088495C" w:rsidP="0088495C">
      <w:pPr>
        <w:rPr>
          <w:sz w:val="27"/>
          <w:rtl/>
          <w:lang w:bidi="ar-IQ"/>
        </w:rPr>
      </w:pPr>
      <w:r w:rsidRPr="00624CB1">
        <w:rPr>
          <w:rFonts w:hint="cs"/>
          <w:sz w:val="27"/>
          <w:rtl/>
          <w:lang w:bidi="ar-IQ"/>
        </w:rPr>
        <w:t xml:space="preserve">إن من تلك الموارد مسألة التعارض في الأراضي الشاسعة الأبعاد. إن هذه الأراضي الزراعية الكبيرة إذا كانت خاليةً، وأراد المكلَّف أن يقيم عليها أو يصلّي فيها وما إلى ذلك، هل يُشترط في ذلك الحصول على إذن صاحبها أم لا؟ </w:t>
      </w:r>
    </w:p>
    <w:p w:rsidR="0088495C" w:rsidRPr="00624CB1" w:rsidRDefault="0088495C" w:rsidP="0088495C">
      <w:pPr>
        <w:rPr>
          <w:sz w:val="27"/>
          <w:rtl/>
          <w:lang w:bidi="ar-IQ"/>
        </w:rPr>
      </w:pPr>
      <w:r w:rsidRPr="00624CB1">
        <w:rPr>
          <w:rFonts w:hint="cs"/>
          <w:sz w:val="27"/>
          <w:rtl/>
          <w:lang w:bidi="ar-IQ"/>
        </w:rPr>
        <w:t>هذه من المسائل التي احتدم الخلاف حولها بين العلماء والفقهاء منذ القِدَم. وقد ذهب الأغلب إلى وجوب الحصول على إذن صاحبها. وتبدو المشكلة إذا كان صاحب الأرض من خارج المذهب أو كان مُش</w:t>
      </w:r>
      <w:r w:rsidR="000A4E9A">
        <w:rPr>
          <w:rFonts w:hint="cs"/>
          <w:sz w:val="27"/>
          <w:rtl/>
          <w:lang w:bidi="ar-IQ"/>
        </w:rPr>
        <w:t>ْ</w:t>
      </w:r>
      <w:r w:rsidRPr="00624CB1">
        <w:rPr>
          <w:rFonts w:hint="cs"/>
          <w:sz w:val="27"/>
          <w:rtl/>
          <w:lang w:bidi="ar-IQ"/>
        </w:rPr>
        <w:t>ر</w:t>
      </w:r>
      <w:r w:rsidR="000A4E9A">
        <w:rPr>
          <w:rFonts w:hint="cs"/>
          <w:sz w:val="27"/>
          <w:rtl/>
          <w:lang w:bidi="ar-IQ"/>
        </w:rPr>
        <w:t>ِ</w:t>
      </w:r>
      <w:r w:rsidRPr="00624CB1">
        <w:rPr>
          <w:rFonts w:hint="cs"/>
          <w:sz w:val="27"/>
          <w:rtl/>
          <w:lang w:bidi="ar-IQ"/>
        </w:rPr>
        <w:t xml:space="preserve">كاً، وهنا يغدو الحصول على الإذن والرضا مشكلاً. ومن هنا ذهب أكثر الفقهاء إلى القول بالاحتياط، وعدم الصلاة في مثل هذه الأراضي. </w:t>
      </w:r>
    </w:p>
    <w:p w:rsidR="0088495C" w:rsidRPr="00624CB1" w:rsidRDefault="0088495C" w:rsidP="0088495C">
      <w:pPr>
        <w:rPr>
          <w:sz w:val="27"/>
          <w:rtl/>
          <w:lang w:bidi="ar-IQ"/>
        </w:rPr>
      </w:pPr>
      <w:r w:rsidRPr="00624CB1">
        <w:rPr>
          <w:rFonts w:hint="cs"/>
          <w:sz w:val="27"/>
          <w:rtl/>
          <w:lang w:bidi="ar-IQ"/>
        </w:rPr>
        <w:lastRenderedPageBreak/>
        <w:t xml:space="preserve">بَيْدَ أن للشيخ هادي الطهراني في هذه المسألة بياناً في غاية الدقّة، وهو يستحق الإشادة حقّاً، إذ يقول: إن هذه المسألة أساساً من الأمور التي تقوم على القَصْد، وإن ذات القصد الذي يشترط هنا هو الذي يحدِّد جهة المِلْكية في ذلك الشيء. </w:t>
      </w:r>
    </w:p>
    <w:p w:rsidR="0088495C" w:rsidRPr="00624CB1" w:rsidRDefault="0088495C" w:rsidP="0088495C">
      <w:pPr>
        <w:rPr>
          <w:sz w:val="27"/>
          <w:rtl/>
          <w:lang w:bidi="ar-IQ"/>
        </w:rPr>
      </w:pPr>
      <w:r w:rsidRPr="00624CB1">
        <w:rPr>
          <w:rFonts w:hint="cs"/>
          <w:sz w:val="27"/>
          <w:rtl/>
          <w:lang w:bidi="ar-IQ"/>
        </w:rPr>
        <w:t>بمعنى أن المزارع لو سحب مجرىً للماء من مجرى أكبر؛ لإرواء زرعه، فحيث يكمن الحلّ في هذه الجهة يتمّ حصرها بهذه الجهة فقط، فإذا أردْتَ الوضوء من هذا المجرى، بحيث لا يُعَدّ وضوؤك أو تصرّفك مخالفاً ومعارضاً لتلك الجهة وذلك القَصْد، لم يكن للمزارع شأنٌ في ذلك أصلاً، فلا حاجة إلى اشتراط أخذ الإذن منه؛ لأن ملكيَّته لم تتعلَّق بهذه الجهة. وهكذا الأمر بالنسبة إلى الأرض. ومن هنا فإن هذا هو الذي يحدِّد الملك في إطار تصرّفنا أو تصرّف الآخرين. فهذه المسألة هي التي تحدِّد ما إذا كان الأمر يحتاج إلى إذنٍ أو لا، وعليه حتّى لو صرَّح المالك بعدم الرضا لا يكون عدم رضاه معتبراً</w:t>
      </w:r>
      <w:r w:rsidRPr="00624CB1">
        <w:rPr>
          <w:sz w:val="27"/>
          <w:vertAlign w:val="superscript"/>
          <w:rtl/>
          <w:lang w:bidi="ar-IQ"/>
        </w:rPr>
        <w:t>(</w:t>
      </w:r>
      <w:r w:rsidRPr="00624CB1">
        <w:rPr>
          <w:rStyle w:val="EndnoteReference"/>
          <w:sz w:val="27"/>
          <w:rtl/>
          <w:lang w:bidi="ar-IQ"/>
        </w:rPr>
        <w:endnoteReference w:id="5"/>
      </w:r>
      <w:r w:rsidRPr="00624CB1">
        <w:rPr>
          <w:sz w:val="27"/>
          <w:vertAlign w:val="superscript"/>
          <w:rtl/>
          <w:lang w:bidi="ar-IQ"/>
        </w:rPr>
        <w:t>)</w:t>
      </w:r>
      <w:r w:rsidRPr="00624CB1">
        <w:rPr>
          <w:rFonts w:hint="cs"/>
          <w:sz w:val="27"/>
          <w:rtl/>
          <w:lang w:bidi="ar-IQ"/>
        </w:rPr>
        <w:t xml:space="preserve">. </w:t>
      </w:r>
    </w:p>
    <w:p w:rsidR="0088495C" w:rsidRPr="00624CB1" w:rsidRDefault="0088495C" w:rsidP="00CA2BBC">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التدقيق والتحقيق</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إن من الخصائص التي يتمتَّع بها الشيخ معرفت في البحوث القرآنية الدقّة وبُعْد الرؤية وعمق الفكرة. كان سماحته يقول: إن ما نُسب من القول إلى بعض كبار العلماء باشتمال القرآن على جميع العلوم التي يحتاج إليها الإنسان، وأنْ ليس هناك علمٌ تجاهل القرآن ذكره، إنّما هو </w:t>
      </w:r>
      <w:r w:rsidRPr="00624CB1">
        <w:rPr>
          <w:rFonts w:hint="cs"/>
          <w:b/>
          <w:bCs/>
          <w:sz w:val="27"/>
          <w:rtl/>
          <w:lang w:bidi="ar-IQ"/>
        </w:rPr>
        <w:t>أوّلاً</w:t>
      </w:r>
      <w:r w:rsidRPr="00624CB1">
        <w:rPr>
          <w:rFonts w:hint="cs"/>
          <w:sz w:val="27"/>
          <w:rtl/>
          <w:lang w:bidi="ar-IQ"/>
        </w:rPr>
        <w:t xml:space="preserve">: مجرّد ادّعاء جزافي؛ </w:t>
      </w:r>
      <w:r w:rsidRPr="00624CB1">
        <w:rPr>
          <w:rFonts w:hint="cs"/>
          <w:b/>
          <w:bCs/>
          <w:sz w:val="27"/>
          <w:rtl/>
          <w:lang w:bidi="ar-IQ"/>
        </w:rPr>
        <w:t>وثانياً</w:t>
      </w:r>
      <w:r w:rsidRPr="00624CB1">
        <w:rPr>
          <w:rFonts w:hint="cs"/>
          <w:sz w:val="27"/>
          <w:rtl/>
          <w:lang w:bidi="ar-IQ"/>
        </w:rPr>
        <w:t xml:space="preserve">: إن نسبة مثل هذا الادّعاء إلى العلماء الكبار لا أساس لها من الصحّة، كما نسب ذلك إلى أبي حامد الغزالي، من القول بأن القرآن قد اشتمل على جميع العلوم، من العلوم التدبيرية والنجوم والطبّ وكلّ ما يُطلَق عليه عنوان العلم. إن نسبة مثل هذا الكلام إلى رجل عظيم مثل: الغزالي لا يمكن قبولها بحالٍ؛ وذلك لاستبعاد صدور مثل هذا الكلام الاعتباطي عن أصحاب الفكر والفضيلة، وأبو حامد من أكابر علماء المسلمين. </w:t>
      </w:r>
    </w:p>
    <w:p w:rsidR="0088495C" w:rsidRPr="00624CB1" w:rsidRDefault="0088495C" w:rsidP="0088495C">
      <w:pPr>
        <w:rPr>
          <w:sz w:val="27"/>
          <w:rtl/>
          <w:lang w:bidi="ar-IQ"/>
        </w:rPr>
      </w:pPr>
      <w:r w:rsidRPr="00624CB1">
        <w:rPr>
          <w:rFonts w:hint="cs"/>
          <w:sz w:val="27"/>
          <w:rtl/>
          <w:lang w:bidi="ar-IQ"/>
        </w:rPr>
        <w:t xml:space="preserve">يقول الغزالي: إذا أرَدْنا أن نفهم القرآن الكريم فهماً صحيحاً فلا بُدَّ من الإحاطة بجميع العلوم البشرية، بمعنى أن هناك ضرورةً لتحصيل العلوم والمعارف البشرية المتنوّعة لفهم ومعرفة جميع أبعاد القرآن وأعماقه. ثم يستنتج ويقول: إن هذا </w:t>
      </w:r>
      <w:r w:rsidRPr="00624CB1">
        <w:rPr>
          <w:rFonts w:hint="cs"/>
          <w:sz w:val="27"/>
          <w:rtl/>
          <w:lang w:bidi="ar-IQ"/>
        </w:rPr>
        <w:lastRenderedPageBreak/>
        <w:t xml:space="preserve">هو الذي دفع المسلمين في صدر الإسلام ـ ولا سيَّما في القرن الهجري الثاني والثالث ـ إلى تحصيل مختلف أنواع العلوم التي كان يحتاجها المجتمع البشري آنذاك، وذلك لغرض فهم القرآن، بمعنى أن الناس؛ لكي يدركوا عمق المطالب القرآنية وجميع الأسرار والإشارات الكامنة فيه، كان لا بُدَّ لهم من التعرُّف على جميع العلوم. وعليه فإنّ ما نقوله من أن القرآن منشأٌ لجميع العلوم الإنسانية نعني به إيجاد الدافع لدى المسلمين لتحصيل جميع العلوم والمعارف. </w:t>
      </w:r>
    </w:p>
    <w:p w:rsidR="0088495C" w:rsidRPr="00624CB1" w:rsidRDefault="0088495C" w:rsidP="0088495C">
      <w:pPr>
        <w:rPr>
          <w:sz w:val="27"/>
          <w:rtl/>
          <w:lang w:bidi="ar-IQ"/>
        </w:rPr>
      </w:pPr>
      <w:r w:rsidRPr="00624CB1">
        <w:rPr>
          <w:rFonts w:hint="cs"/>
          <w:sz w:val="27"/>
          <w:rtl/>
          <w:lang w:bidi="ar-IQ"/>
        </w:rPr>
        <w:t xml:space="preserve">كما توصّل الشيخ معرفت، من خلال دقّته في الظرائف القرآنية وكلمات المفسِّرين والمحقِّقين في العلوم القرآنية، إلى نتيجةٍ مفادها أن القرآن لا يمكن أن يكون حتّى كتاباً في علم التاريخ. </w:t>
      </w:r>
    </w:p>
    <w:p w:rsidR="0088495C" w:rsidRPr="00624CB1" w:rsidRDefault="0088495C" w:rsidP="0088495C">
      <w:pPr>
        <w:rPr>
          <w:sz w:val="27"/>
          <w:rtl/>
          <w:lang w:bidi="ar-IQ"/>
        </w:rPr>
      </w:pPr>
      <w:r w:rsidRPr="00624CB1">
        <w:rPr>
          <w:rFonts w:hint="cs"/>
          <w:sz w:val="27"/>
          <w:rtl/>
          <w:lang w:bidi="ar-IQ"/>
        </w:rPr>
        <w:t xml:space="preserve">وقال سماحته، نقلاً عن سيد قطب: إن القرآن عندما يقدّم تقريراً تاريخياً يتعاطى مع ثلاثة عناصر، وهي: عنصر الزمان؛ وعنصر المكان؛ وعنصر البطولة. إن هذه العناصر الثلاثة الأساسية في غاية الأهمِّية لكتابة التاريخ، فلو كتب المؤرّخ حادثةً، وأغفل فيها واحداً من هذه العناصر الثلاثة، يكون ما كتبه ناقصاً. </w:t>
      </w:r>
    </w:p>
    <w:p w:rsidR="0088495C" w:rsidRPr="00624CB1" w:rsidRDefault="0088495C" w:rsidP="0088495C">
      <w:pPr>
        <w:rPr>
          <w:sz w:val="27"/>
          <w:rtl/>
          <w:lang w:bidi="ar-IQ"/>
        </w:rPr>
      </w:pPr>
      <w:r w:rsidRPr="00624CB1">
        <w:rPr>
          <w:rFonts w:hint="cs"/>
          <w:sz w:val="27"/>
          <w:rtl/>
          <w:lang w:bidi="ar-IQ"/>
        </w:rPr>
        <w:t>يقول سيد قطب: إن القرآن لا يتعرَّض إلى ما يتعرَّض له المؤرِّخون؛ لأن المؤرِّخين يختلفون فيما بينهم في تحديد الزمان والمكان والشخصيات (التي تأخذ دور البطولة)، كما يختلفون فيما بينهم من منطلقات عصبية أيضاً. ومن هنا نجد القرآن الكريم، بعد بيان قصة أصحاب الكهف، وإشارته إلى الاختلاف في الروايات بشأن عددهم، ينقل قول الله سبحانه وتعالى لنبيِّه الأكرم</w:t>
      </w:r>
      <w:r w:rsidR="000A4E9A" w:rsidRPr="000A4E9A">
        <w:rPr>
          <w:rFonts w:cs="Mosawi" w:hint="cs"/>
          <w:szCs w:val="22"/>
          <w:rtl/>
          <w:lang w:bidi="ar-IQ"/>
        </w:rPr>
        <w:t>|</w:t>
      </w:r>
      <w:r w:rsidRPr="00624CB1">
        <w:rPr>
          <w:rFonts w:hint="cs"/>
          <w:sz w:val="27"/>
          <w:rtl/>
          <w:lang w:bidi="ar-IQ"/>
        </w:rPr>
        <w:t xml:space="preserve">: </w:t>
      </w:r>
      <w:r w:rsidRPr="00624CB1">
        <w:rPr>
          <w:rFonts w:ascii="Mosawi" w:hAnsi="Mosawi" w:cs="Mosawi"/>
          <w:sz w:val="24"/>
          <w:szCs w:val="24"/>
          <w:rtl/>
        </w:rPr>
        <w:t>﴿</w:t>
      </w:r>
      <w:r w:rsidRPr="00624CB1">
        <w:rPr>
          <w:rFonts w:ascii="Simplified Arabic" w:hAnsi="Simplified Arabic"/>
          <w:b/>
          <w:bCs/>
          <w:sz w:val="27"/>
          <w:rtl/>
          <w:lang w:bidi="ar-IQ"/>
        </w:rPr>
        <w:t>قُلْ رَبِّي أَعْلَمُ بِعِدَّتِهِمْ مَا يَعْلَمُهُمْ إِلا</w:t>
      </w:r>
      <w:r w:rsidRPr="00624CB1">
        <w:rPr>
          <w:rFonts w:ascii="Simplified Arabic" w:hAnsi="Simplified Arabic" w:hint="cs"/>
          <w:b/>
          <w:bCs/>
          <w:sz w:val="27"/>
          <w:rtl/>
          <w:lang w:bidi="ar-IQ"/>
        </w:rPr>
        <w:t>َّ</w:t>
      </w:r>
      <w:r w:rsidRPr="00624CB1">
        <w:rPr>
          <w:rFonts w:ascii="Simplified Arabic" w:hAnsi="Simplified Arabic"/>
          <w:b/>
          <w:bCs/>
          <w:sz w:val="27"/>
          <w:rtl/>
          <w:lang w:bidi="ar-IQ"/>
        </w:rPr>
        <w:t xml:space="preserve"> قَلِيلٌ فَلا</w:t>
      </w:r>
      <w:r w:rsidRPr="00624CB1">
        <w:rPr>
          <w:rFonts w:ascii="Simplified Arabic" w:hAnsi="Simplified Arabic" w:hint="cs"/>
          <w:b/>
          <w:bCs/>
          <w:sz w:val="27"/>
          <w:rtl/>
          <w:lang w:bidi="ar-IQ"/>
        </w:rPr>
        <w:t>َ</w:t>
      </w:r>
      <w:r w:rsidRPr="00624CB1">
        <w:rPr>
          <w:rFonts w:ascii="Simplified Arabic" w:hAnsi="Simplified Arabic"/>
          <w:b/>
          <w:bCs/>
          <w:sz w:val="27"/>
          <w:rtl/>
          <w:lang w:bidi="ar-IQ"/>
        </w:rPr>
        <w:t xml:space="preserve"> تُمَارِ فِيهِمْ إِلا</w:t>
      </w:r>
      <w:r w:rsidRPr="00624CB1">
        <w:rPr>
          <w:rFonts w:ascii="Simplified Arabic" w:hAnsi="Simplified Arabic" w:hint="cs"/>
          <w:b/>
          <w:bCs/>
          <w:sz w:val="27"/>
          <w:rtl/>
          <w:lang w:bidi="ar-IQ"/>
        </w:rPr>
        <w:t>َّ</w:t>
      </w:r>
      <w:r w:rsidRPr="00624CB1">
        <w:rPr>
          <w:rFonts w:ascii="Simplified Arabic" w:hAnsi="Simplified Arabic"/>
          <w:b/>
          <w:bCs/>
          <w:sz w:val="27"/>
          <w:rtl/>
          <w:lang w:bidi="ar-IQ"/>
        </w:rPr>
        <w:t xml:space="preserve"> مِرَاءً ظَاهِرا</w:t>
      </w:r>
      <w:r w:rsidRPr="00624CB1">
        <w:rPr>
          <w:rFonts w:ascii="Simplified Arabic" w:hAnsi="Simplified Arabic" w:hint="cs"/>
          <w:b/>
          <w:bCs/>
          <w:sz w:val="27"/>
          <w:rtl/>
          <w:lang w:bidi="ar-IQ"/>
        </w:rPr>
        <w:t>ً</w:t>
      </w:r>
      <w:r w:rsidRPr="00624CB1">
        <w:rPr>
          <w:rFonts w:ascii="Simplified Arabic" w:hAnsi="Simplified Arabic"/>
          <w:b/>
          <w:bCs/>
          <w:sz w:val="27"/>
          <w:rtl/>
          <w:lang w:bidi="ar-IQ"/>
        </w:rPr>
        <w:t xml:space="preserve"> وَلا</w:t>
      </w:r>
      <w:r w:rsidRPr="00624CB1">
        <w:rPr>
          <w:rFonts w:ascii="Simplified Arabic" w:hAnsi="Simplified Arabic" w:hint="cs"/>
          <w:b/>
          <w:bCs/>
          <w:sz w:val="27"/>
          <w:rtl/>
          <w:lang w:bidi="ar-IQ"/>
        </w:rPr>
        <w:t>َ</w:t>
      </w:r>
      <w:r w:rsidRPr="00624CB1">
        <w:rPr>
          <w:rFonts w:ascii="Simplified Arabic" w:hAnsi="Simplified Arabic"/>
          <w:b/>
          <w:bCs/>
          <w:sz w:val="27"/>
          <w:rtl/>
          <w:lang w:bidi="ar-IQ"/>
        </w:rPr>
        <w:t xml:space="preserve"> تَسْتَفْتِ فِيهِمْ مِنْهُمْ أَحَدا</w:t>
      </w:r>
      <w:r w:rsidRPr="00624CB1">
        <w:rPr>
          <w:rFonts w:ascii="Simplified Arabic" w:hAnsi="Simplified Arabic" w:hint="cs"/>
          <w:b/>
          <w:bCs/>
          <w:sz w:val="27"/>
          <w:rtl/>
          <w:lang w:bidi="ar-IQ"/>
        </w:rPr>
        <w:t>ً</w:t>
      </w:r>
      <w:r w:rsidRPr="00624CB1">
        <w:rPr>
          <w:rFonts w:ascii="Mosawi" w:hAnsi="Mosawi" w:cs="Mosawi"/>
          <w:sz w:val="24"/>
          <w:szCs w:val="24"/>
          <w:rtl/>
        </w:rPr>
        <w:t>﴾</w:t>
      </w:r>
      <w:r w:rsidRPr="00624CB1">
        <w:rPr>
          <w:rFonts w:hint="cs"/>
          <w:sz w:val="27"/>
          <w:rtl/>
          <w:lang w:bidi="ar-IQ"/>
        </w:rPr>
        <w:t xml:space="preserve"> (الكهف: 22). </w:t>
      </w:r>
    </w:p>
    <w:p w:rsidR="0088495C" w:rsidRPr="00624CB1" w:rsidRDefault="0088495C" w:rsidP="0088495C">
      <w:pPr>
        <w:rPr>
          <w:sz w:val="27"/>
          <w:rtl/>
          <w:lang w:bidi="ar-IQ"/>
        </w:rPr>
      </w:pPr>
      <w:r w:rsidRPr="00624CB1">
        <w:rPr>
          <w:rFonts w:hint="cs"/>
          <w:sz w:val="27"/>
          <w:rtl/>
          <w:lang w:bidi="ar-IQ"/>
        </w:rPr>
        <w:t xml:space="preserve">بل يذكِّر الله حتّى باختلاف أقوال الآخرين في عدد السنين التي اختفى ونام فيها أصحاب الكهف، إذ يقول تعالى: </w:t>
      </w:r>
      <w:r w:rsidRPr="00624CB1">
        <w:rPr>
          <w:rFonts w:ascii="Mosawi" w:hAnsi="Mosawi" w:cs="Mosawi"/>
          <w:sz w:val="24"/>
          <w:szCs w:val="24"/>
          <w:rtl/>
        </w:rPr>
        <w:t>﴿</w:t>
      </w:r>
      <w:r w:rsidRPr="00624CB1">
        <w:rPr>
          <w:rFonts w:ascii="Times New Roman" w:hAnsi="Times New Roman"/>
          <w:b/>
          <w:bCs/>
          <w:sz w:val="27"/>
          <w:rtl/>
        </w:rPr>
        <w:t>وَلَبِثُوا فِي كَهْفِهِمْ ثَلاَثَ مِئَةٍ سِنِينَ وَازْدَادُوا تِسْعا</w:t>
      </w:r>
      <w:r w:rsidRPr="00624CB1">
        <w:rPr>
          <w:rFonts w:ascii="Times New Roman" w:hAnsi="Times New Roman" w:hint="cs"/>
          <w:b/>
          <w:bCs/>
          <w:sz w:val="27"/>
          <w:rtl/>
        </w:rPr>
        <w:t>ً</w:t>
      </w:r>
      <w:r w:rsidRPr="00624CB1">
        <w:rPr>
          <w:rFonts w:ascii="Mosawi" w:hAnsi="Mosawi" w:cs="Mosawi"/>
          <w:sz w:val="24"/>
          <w:szCs w:val="24"/>
          <w:rtl/>
        </w:rPr>
        <w:t>﴾</w:t>
      </w:r>
      <w:r w:rsidRPr="00624CB1">
        <w:rPr>
          <w:rFonts w:hint="cs"/>
          <w:sz w:val="27"/>
          <w:rtl/>
          <w:lang w:bidi="ar-IQ"/>
        </w:rPr>
        <w:t xml:space="preserve"> (الكهف: 25). </w:t>
      </w:r>
    </w:p>
    <w:p w:rsidR="0088495C" w:rsidRPr="00624CB1" w:rsidRDefault="0088495C" w:rsidP="0088495C">
      <w:pPr>
        <w:rPr>
          <w:sz w:val="27"/>
          <w:rtl/>
          <w:lang w:bidi="ar-IQ"/>
        </w:rPr>
      </w:pPr>
      <w:r w:rsidRPr="00624CB1">
        <w:rPr>
          <w:rFonts w:hint="cs"/>
          <w:sz w:val="27"/>
          <w:rtl/>
          <w:lang w:bidi="ar-IQ"/>
        </w:rPr>
        <w:t xml:space="preserve">يضيف الشيخ معرفت في هذا الشأن قائلاً: إن عبارة </w:t>
      </w:r>
      <w:r w:rsidRPr="00624CB1">
        <w:rPr>
          <w:rFonts w:ascii="Mosawi" w:hAnsi="Mosawi" w:cs="Mosawi"/>
          <w:sz w:val="24"/>
          <w:szCs w:val="24"/>
          <w:rtl/>
        </w:rPr>
        <w:t>﴿</w:t>
      </w:r>
      <w:r w:rsidRPr="00624CB1">
        <w:rPr>
          <w:rFonts w:ascii="Times New Roman" w:hAnsi="Times New Roman"/>
          <w:b/>
          <w:bCs/>
          <w:sz w:val="27"/>
          <w:rtl/>
        </w:rPr>
        <w:t>وَازْدَادُوا تِسْعا</w:t>
      </w:r>
      <w:r w:rsidRPr="00624CB1">
        <w:rPr>
          <w:rFonts w:ascii="Times New Roman" w:hAnsi="Times New Roman" w:hint="cs"/>
          <w:b/>
          <w:bCs/>
          <w:sz w:val="27"/>
          <w:rtl/>
        </w:rPr>
        <w:t>ً</w:t>
      </w:r>
      <w:r w:rsidRPr="00624CB1">
        <w:rPr>
          <w:rFonts w:ascii="Mosawi" w:hAnsi="Mosawi" w:cs="Mosawi"/>
          <w:sz w:val="24"/>
          <w:szCs w:val="24"/>
          <w:rtl/>
        </w:rPr>
        <w:t>﴾</w:t>
      </w:r>
      <w:r w:rsidRPr="00624CB1">
        <w:rPr>
          <w:rFonts w:hint="cs"/>
          <w:sz w:val="27"/>
          <w:rtl/>
          <w:lang w:bidi="ar-IQ"/>
        </w:rPr>
        <w:t xml:space="preserve"> واضحة؛ لأن السنوات الثلاثمائة كانت في ضوء التاريخ الشمسي، وحيث كان المخاطبون من العرب كان هناك احتمال أن يتبادر إلى الذهن أن حساب عدد السنين في هذه الآية </w:t>
      </w:r>
      <w:r w:rsidRPr="00624CB1">
        <w:rPr>
          <w:rFonts w:hint="cs"/>
          <w:sz w:val="27"/>
          <w:rtl/>
          <w:lang w:bidi="ar-IQ"/>
        </w:rPr>
        <w:lastRenderedPageBreak/>
        <w:t xml:space="preserve">إنما </w:t>
      </w:r>
      <w:r w:rsidR="007C5CC0">
        <w:rPr>
          <w:rFonts w:hint="cs"/>
          <w:sz w:val="27"/>
          <w:rtl/>
          <w:lang w:bidi="ar-IQ"/>
        </w:rPr>
        <w:t xml:space="preserve">هو </w:t>
      </w:r>
      <w:r w:rsidRPr="00624CB1">
        <w:rPr>
          <w:rFonts w:hint="cs"/>
          <w:sz w:val="27"/>
          <w:rtl/>
          <w:lang w:bidi="ar-IQ"/>
        </w:rPr>
        <w:t>على طبق النظام القمري</w:t>
      </w:r>
      <w:r w:rsidR="007C5CC0">
        <w:rPr>
          <w:rFonts w:hint="cs"/>
          <w:sz w:val="27"/>
          <w:rtl/>
          <w:lang w:bidi="ar-IQ"/>
        </w:rPr>
        <w:t>،</w:t>
      </w:r>
      <w:r w:rsidRPr="00624CB1">
        <w:rPr>
          <w:rFonts w:hint="cs"/>
          <w:sz w:val="27"/>
          <w:rtl/>
          <w:lang w:bidi="ar-IQ"/>
        </w:rPr>
        <w:t xml:space="preserve"> فأمر الله بإضافة تسع سنوات؛ لتكتمل عدّة السنين؛ لأن كلّ مئة وثلاث سنوات قمرية تعادل مئة سنة شمسية. بَيْدَ أن الله بعد بيان هذه الرواية الشائعة يُبادر إلى الاستدراك والقول: </w:t>
      </w:r>
      <w:r w:rsidRPr="00624CB1">
        <w:rPr>
          <w:rFonts w:ascii="Mosawi" w:hAnsi="Mosawi" w:cs="Mosawi"/>
          <w:sz w:val="24"/>
          <w:szCs w:val="24"/>
          <w:rtl/>
        </w:rPr>
        <w:t>﴿</w:t>
      </w:r>
      <w:r w:rsidRPr="00624CB1">
        <w:rPr>
          <w:rFonts w:ascii="Times New Roman" w:hAnsi="Times New Roman"/>
          <w:b/>
          <w:bCs/>
          <w:sz w:val="27"/>
          <w:rtl/>
        </w:rPr>
        <w:t>قُلِ اللهُ أَعْلَمُ بِمَا لَبِثُوا</w:t>
      </w:r>
      <w:r w:rsidRPr="00624CB1">
        <w:rPr>
          <w:rFonts w:ascii="Mosawi" w:hAnsi="Mosawi" w:cs="Mosawi"/>
          <w:sz w:val="24"/>
          <w:szCs w:val="24"/>
          <w:rtl/>
        </w:rPr>
        <w:t>﴾</w:t>
      </w:r>
      <w:r w:rsidRPr="00624CB1">
        <w:rPr>
          <w:rFonts w:hint="cs"/>
          <w:sz w:val="27"/>
          <w:rtl/>
          <w:lang w:bidi="ar-IQ"/>
        </w:rPr>
        <w:t xml:space="preserve"> (الكهف: 26). وعليه فإن القرآن الكريم لا يريد البتّ في هذه المسألة، أو الحديث عنها بضرس قاطع، وإنما يريد توظيف ما هو دائرٌ بين أهل الكتاب وسائر الناس من الكلام، وذلك لبيان الأغراض المتعالية. بَيْدَ أن البعض لم يلتفت إلى هذه الناحية، ورأى أن عدة الثلاثمائة سنة هي التي تمثِّل العدد القطعي للسنوات التي قضاها أصحاب الكهف لابثين في كهفهم، ونسبوا ذلك إلى الله، كما نقل ذلك في الكتب التفسيرية، وتمّ الاستناد له في المسلسل التلفزيوني الإيراني </w:t>
      </w:r>
      <w:r w:rsidRPr="00624CB1">
        <w:rPr>
          <w:rFonts w:hint="eastAsia"/>
          <w:sz w:val="27"/>
          <w:rtl/>
        </w:rPr>
        <w:t>«</w:t>
      </w:r>
      <w:r w:rsidRPr="00624CB1">
        <w:rPr>
          <w:rFonts w:hint="cs"/>
          <w:sz w:val="27"/>
          <w:rtl/>
          <w:lang w:bidi="ar-IQ"/>
        </w:rPr>
        <w:t>مردان آنجلس</w:t>
      </w:r>
      <w:r w:rsidRPr="00624CB1">
        <w:rPr>
          <w:rFonts w:hint="eastAsia"/>
          <w:sz w:val="27"/>
          <w:rtl/>
        </w:rPr>
        <w:t>»</w:t>
      </w:r>
      <w:r w:rsidRPr="00624CB1">
        <w:rPr>
          <w:rFonts w:hint="cs"/>
          <w:sz w:val="27"/>
          <w:rtl/>
          <w:lang w:bidi="ar-IQ"/>
        </w:rPr>
        <w:t xml:space="preserve"> (أصحاب الكهف). </w:t>
      </w:r>
    </w:p>
    <w:p w:rsidR="0088495C" w:rsidRPr="00624CB1" w:rsidRDefault="0088495C" w:rsidP="0088495C">
      <w:pPr>
        <w:rPr>
          <w:sz w:val="27"/>
          <w:rtl/>
          <w:lang w:bidi="ar-IQ"/>
        </w:rPr>
      </w:pPr>
      <w:r w:rsidRPr="00624CB1">
        <w:rPr>
          <w:rFonts w:hint="cs"/>
          <w:sz w:val="27"/>
          <w:rtl/>
          <w:lang w:bidi="ar-IQ"/>
        </w:rPr>
        <w:t xml:space="preserve">وقد ورد في دائرة المعارف البريطانية: أن الملك الأول </w:t>
      </w:r>
      <w:r w:rsidRPr="00624CB1">
        <w:rPr>
          <w:rFonts w:hint="eastAsia"/>
          <w:sz w:val="27"/>
          <w:rtl/>
        </w:rPr>
        <w:t>«</w:t>
      </w:r>
      <w:r w:rsidRPr="00624CB1">
        <w:rPr>
          <w:rFonts w:hint="cs"/>
          <w:sz w:val="27"/>
          <w:rtl/>
          <w:lang w:bidi="ar-IQ"/>
        </w:rPr>
        <w:t>دقيانوس</w:t>
      </w:r>
      <w:r w:rsidRPr="00624CB1">
        <w:rPr>
          <w:rFonts w:hint="eastAsia"/>
          <w:sz w:val="27"/>
          <w:rtl/>
        </w:rPr>
        <w:t>»</w:t>
      </w:r>
      <w:r w:rsidRPr="00624CB1">
        <w:rPr>
          <w:rFonts w:hint="cs"/>
          <w:sz w:val="27"/>
          <w:rtl/>
          <w:lang w:bidi="ar-IQ"/>
        </w:rPr>
        <w:t xml:space="preserve"> قد انتهى سلطانه سنة 251م، وأما الملك الثاني </w:t>
      </w:r>
      <w:r w:rsidRPr="00624CB1">
        <w:rPr>
          <w:rFonts w:hint="eastAsia"/>
          <w:sz w:val="27"/>
          <w:rtl/>
        </w:rPr>
        <w:t>«</w:t>
      </w:r>
      <w:r w:rsidRPr="00624CB1">
        <w:rPr>
          <w:rFonts w:hint="cs"/>
          <w:sz w:val="27"/>
          <w:rtl/>
          <w:lang w:bidi="ar-IQ"/>
        </w:rPr>
        <w:t>تريدوس</w:t>
      </w:r>
      <w:r w:rsidRPr="00624CB1">
        <w:rPr>
          <w:rFonts w:hint="eastAsia"/>
          <w:sz w:val="27"/>
          <w:rtl/>
        </w:rPr>
        <w:t>»</w:t>
      </w:r>
      <w:r w:rsidRPr="00624CB1">
        <w:rPr>
          <w:rFonts w:hint="cs"/>
          <w:sz w:val="27"/>
          <w:rtl/>
          <w:lang w:bidi="ar-IQ"/>
        </w:rPr>
        <w:t xml:space="preserve"> فقد انتهت سلطته عام 450م. وقد ذكرت هذه الموسوعة أن الفترة الزمنية بين هذين الملكين تقدَّر بمئتي سنة. إن الذي يقرأ هذا التقرير التاريخي يتوهّم وجود التعارض في القرآن الكريم، وتَرِدُ إلى ذهنه شبهة في هذا الشأن. في حين أن أدنى تدقيق في هذه القصة يدفع الشبهة من الأساس؛ لأن القرآن لا يريد الدخول في التفاصيل والجزئيات التاريخية، بل كل مراده من رواية القصّة إيصال العبرة، وتوجيه الإنسان وهدايته إلى ما فيه الرشاد والكمال</w:t>
      </w:r>
      <w:r w:rsidRPr="00624CB1">
        <w:rPr>
          <w:sz w:val="27"/>
          <w:vertAlign w:val="superscript"/>
          <w:rtl/>
          <w:lang w:bidi="ar-IQ"/>
        </w:rPr>
        <w:t>(</w:t>
      </w:r>
      <w:r w:rsidRPr="00624CB1">
        <w:rPr>
          <w:rStyle w:val="EndnoteReference"/>
          <w:sz w:val="27"/>
          <w:rtl/>
          <w:lang w:bidi="ar-IQ"/>
        </w:rPr>
        <w:endnoteReference w:id="6"/>
      </w:r>
      <w:r w:rsidRPr="00624CB1">
        <w:rPr>
          <w:sz w:val="27"/>
          <w:vertAlign w:val="superscript"/>
          <w:rtl/>
          <w:lang w:bidi="ar-IQ"/>
        </w:rPr>
        <w:t>)</w:t>
      </w:r>
      <w:r w:rsidRPr="00624CB1">
        <w:rPr>
          <w:rFonts w:hint="cs"/>
          <w:sz w:val="27"/>
          <w:rtl/>
          <w:lang w:bidi="ar-IQ"/>
        </w:rPr>
        <w:t xml:space="preserve">. </w:t>
      </w:r>
    </w:p>
    <w:p w:rsidR="0088495C" w:rsidRPr="00624CB1" w:rsidRDefault="0088495C" w:rsidP="00CA2BBC">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الإبداع</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لقد كان الذهن الوقّاد والمحلِّل الذي يتمتَّع به الأستاذ معرفت عنصر إبداع وابتكار متواصل في العملية التنظيرية. وقد اتَّصف بالشجاعة والجرأة الخاصة في إبداء الآراء البديعة والاستنباطات الجديدة حتّى اليوم الأخير من أيام حياته. ولا يمكن لنا أن ننسى ذكرى حضوره الأخير في </w:t>
      </w:r>
      <w:r w:rsidRPr="00624CB1">
        <w:rPr>
          <w:rFonts w:hint="eastAsia"/>
          <w:sz w:val="27"/>
          <w:rtl/>
        </w:rPr>
        <w:t>«</w:t>
      </w:r>
      <w:r w:rsidRPr="00624CB1">
        <w:rPr>
          <w:rFonts w:hint="cs"/>
          <w:sz w:val="27"/>
          <w:rtl/>
          <w:lang w:bidi="ar-IQ"/>
        </w:rPr>
        <w:t>المهرجان الثامن لمشروع تكريم الباحثين الأوائل في مجال الدين</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وكنتُ، بوصفي مدير المهرجان المذكور طوال مراحل انعقاده على مدى ثماني سنوات، أدعو على الدوام شخصيتين لأداء دور المتحدِّث باسم المهرجان، وهما: الشيخ </w:t>
      </w:r>
      <w:r w:rsidRPr="00624CB1">
        <w:rPr>
          <w:rFonts w:hint="cs"/>
          <w:sz w:val="27"/>
          <w:rtl/>
          <w:lang w:bidi="ar-IQ"/>
        </w:rPr>
        <w:lastRenderedPageBreak/>
        <w:t xml:space="preserve">معرفت، والشيخ أستادي. </w:t>
      </w:r>
    </w:p>
    <w:p w:rsidR="0088495C" w:rsidRPr="00624CB1" w:rsidRDefault="0088495C" w:rsidP="0088495C">
      <w:pPr>
        <w:rPr>
          <w:sz w:val="27"/>
          <w:rtl/>
          <w:lang w:bidi="ar-IQ"/>
        </w:rPr>
      </w:pPr>
      <w:r w:rsidRPr="00624CB1">
        <w:rPr>
          <w:rFonts w:hint="cs"/>
          <w:sz w:val="27"/>
          <w:rtl/>
          <w:lang w:bidi="ar-IQ"/>
        </w:rPr>
        <w:t xml:space="preserve">وقد كان الدافع وراء الاعتماد على هذين الشخصين المحترمين يكمن في أمرين: </w:t>
      </w:r>
      <w:r w:rsidRPr="00624CB1">
        <w:rPr>
          <w:rFonts w:hint="cs"/>
          <w:b/>
          <w:bCs/>
          <w:sz w:val="27"/>
          <w:rtl/>
          <w:lang w:bidi="ar-IQ"/>
        </w:rPr>
        <w:t>أحدهما</w:t>
      </w:r>
      <w:r w:rsidRPr="00624CB1">
        <w:rPr>
          <w:rFonts w:hint="cs"/>
          <w:sz w:val="27"/>
          <w:rtl/>
          <w:lang w:bidi="ar-IQ"/>
        </w:rPr>
        <w:t xml:space="preserve">: شعبيتهما ومقبوليتهما بين الباحثين والمحقِّقين في العلوم الدينية، </w:t>
      </w:r>
      <w:r w:rsidRPr="00624CB1">
        <w:rPr>
          <w:rFonts w:hint="cs"/>
          <w:b/>
          <w:bCs/>
          <w:sz w:val="27"/>
          <w:rtl/>
          <w:lang w:bidi="ar-IQ"/>
        </w:rPr>
        <w:t>وثانيهما</w:t>
      </w:r>
      <w:r w:rsidRPr="00624CB1">
        <w:rPr>
          <w:rFonts w:hint="cs"/>
          <w:sz w:val="27"/>
          <w:rtl/>
          <w:lang w:bidi="ar-IQ"/>
        </w:rPr>
        <w:t xml:space="preserve">: تواضعهما وعدم سعيهما خلف الأغراض الشخصية والفئوية. </w:t>
      </w:r>
    </w:p>
    <w:p w:rsidR="0088495C" w:rsidRPr="00624CB1" w:rsidRDefault="0088495C" w:rsidP="0088495C">
      <w:pPr>
        <w:rPr>
          <w:sz w:val="27"/>
          <w:rtl/>
          <w:lang w:bidi="ar-IQ"/>
        </w:rPr>
      </w:pPr>
      <w:r w:rsidRPr="00624CB1">
        <w:rPr>
          <w:rFonts w:hint="cs"/>
          <w:sz w:val="27"/>
          <w:rtl/>
          <w:lang w:bidi="ar-IQ"/>
        </w:rPr>
        <w:t xml:space="preserve">لقد كان هذان العزيزان المحترمان يفيضان علينا بما يجود به كلّ واحدٍ منهما بحسب تخصُّصه وخصائصه. وكانا في كلّ عام يرسلان إلى المهرجان ما تجود به قريحتهما من الموضوعات الجديدة. وكان الشيخ الأستادي يخوض عادةً في مسائل الأخلاق، وينصح الباحثين في الشأن الديني برعايتها. وأما الشيخ معرفت ـ بوصفه شخصيّةً قرآنية ـ فكان يسعى إلى البحث عن الأساليب المطلوبة والمناسبة للتحقيق في القرآن، ويلفت عناية المحقِّقين إلى اللطائف والظرائف القرآنية. </w:t>
      </w:r>
    </w:p>
    <w:p w:rsidR="0088495C" w:rsidRPr="00624CB1" w:rsidRDefault="0088495C" w:rsidP="0088495C">
      <w:pPr>
        <w:rPr>
          <w:sz w:val="27"/>
          <w:rtl/>
          <w:lang w:bidi="ar-IQ"/>
        </w:rPr>
      </w:pPr>
      <w:r w:rsidRPr="00624CB1">
        <w:rPr>
          <w:rFonts w:hint="cs"/>
          <w:sz w:val="27"/>
          <w:rtl/>
          <w:lang w:bidi="ar-IQ"/>
        </w:rPr>
        <w:t xml:space="preserve">في المهرجان الثامن لـ </w:t>
      </w:r>
      <w:r w:rsidRPr="00624CB1">
        <w:rPr>
          <w:rFonts w:hint="eastAsia"/>
          <w:sz w:val="27"/>
          <w:rtl/>
        </w:rPr>
        <w:t>«</w:t>
      </w:r>
      <w:r w:rsidRPr="00624CB1">
        <w:rPr>
          <w:rFonts w:hint="cs"/>
          <w:sz w:val="27"/>
          <w:rtl/>
          <w:lang w:bidi="ar-IQ"/>
        </w:rPr>
        <w:t>تكريم المحقِّقين الأوائل في مجال الدين</w:t>
      </w:r>
      <w:r w:rsidRPr="00624CB1">
        <w:rPr>
          <w:rFonts w:hint="eastAsia"/>
          <w:sz w:val="27"/>
          <w:rtl/>
        </w:rPr>
        <w:t>»</w:t>
      </w:r>
      <w:r w:rsidRPr="00624CB1">
        <w:rPr>
          <w:rFonts w:hint="cs"/>
          <w:sz w:val="27"/>
          <w:rtl/>
          <w:lang w:bidi="ar-IQ"/>
        </w:rPr>
        <w:t xml:space="preserve"> لبّى الأستاذ معرفت دعوتنا برحابة صدرٍ، وكان أول الحاضرين إلى مقرّ إقامة المهرجان. وعندما أخذ مكانه خلف الميكرفون قال، بعد بيان مقدّمة مقتضبة: </w:t>
      </w:r>
      <w:r w:rsidRPr="00624CB1">
        <w:rPr>
          <w:rFonts w:hint="eastAsia"/>
          <w:sz w:val="27"/>
          <w:rtl/>
        </w:rPr>
        <w:t>«</w:t>
      </w:r>
      <w:r w:rsidRPr="00624CB1">
        <w:rPr>
          <w:rFonts w:hint="cs"/>
          <w:sz w:val="27"/>
          <w:rtl/>
          <w:lang w:bidi="ar-IQ"/>
        </w:rPr>
        <w:t>لقد فكرتُ اليوم في الموضوع الذي أحمله إليكم بضاعةً مزجاة، وقد خطر في ذهني عدد</w:t>
      </w:r>
      <w:r w:rsidR="007C5CC0">
        <w:rPr>
          <w:rFonts w:hint="cs"/>
          <w:sz w:val="27"/>
          <w:rtl/>
          <w:lang w:bidi="ar-IQ"/>
        </w:rPr>
        <w:t>ٌ</w:t>
      </w:r>
      <w:r w:rsidRPr="00624CB1">
        <w:rPr>
          <w:rFonts w:hint="cs"/>
          <w:sz w:val="27"/>
          <w:rtl/>
          <w:lang w:bidi="ar-IQ"/>
        </w:rPr>
        <w:t xml:space="preserve"> من العناوين التي طالما شغلَتْ فكري وشكَّلَتْ لي هاجساً على الدوام، وكانت تقضّ مضجعي بشكلٍ متواصل، حتّى توصلْتُ في نهاية المطاف إلى بعض النتائج بشأنها، ورأيْتُ أن أحمل لكم هذه الحلول بوصفها رافعةً للهواجس الفكرية التي عرضَتْ لي، وقد تعرض لكم أيضاً. ولذلك رأيْتُ أن أطرحها اليوم عليكم، كما هو دأبي في طرح مثل هذه الأمور في الأوساط العامّة... وبطبيعة الحال، فأنا لا أطرحها إلاّ في الأوساط العلمية التي يكون الحضور فيها من العلماء والفضلاء من أمثالكم، ولكنّني لم أنشرها مكتوبةً حتّى هذه اللحظة، فأنا ما لم أطرح المسألة في الأوساط العلمية لأكثر من مرّةٍ لا أنشرها مكتوبة أبداً</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ثمّ استطرد الشيخ معرفت في طرح الاستعانة بالروايات في تفسير القرآن، قائلاً: </w:t>
      </w:r>
      <w:r w:rsidRPr="00624CB1">
        <w:rPr>
          <w:rFonts w:hint="eastAsia"/>
          <w:sz w:val="27"/>
          <w:rtl/>
        </w:rPr>
        <w:t>«</w:t>
      </w:r>
      <w:r w:rsidRPr="00624CB1">
        <w:rPr>
          <w:rFonts w:hint="cs"/>
          <w:sz w:val="27"/>
          <w:rtl/>
          <w:lang w:bidi="ar-IQ"/>
        </w:rPr>
        <w:t xml:space="preserve">إن الرجوع إلى الروايات لفهم القرآن يكون على شكلين؛ فتارةً تروم إسقاط المعنى على الآية معتمداً على الرواية. وهذا خطأً؛ إذ ينبغي بالقرآن أن يكون هو المعبِّر عن </w:t>
      </w:r>
      <w:r w:rsidRPr="00624CB1">
        <w:rPr>
          <w:rFonts w:hint="cs"/>
          <w:sz w:val="27"/>
          <w:rtl/>
          <w:lang w:bidi="ar-IQ"/>
        </w:rPr>
        <w:lastRenderedPageBreak/>
        <w:t xml:space="preserve">نفسه، وأما أن تكون الرواية هي مَنْ يفسّر القرآن فكلاّ وحاشا. فالقرآن هو الذي يصف نفسه بالقول: </w:t>
      </w:r>
      <w:r w:rsidRPr="00624CB1">
        <w:rPr>
          <w:rFonts w:ascii="Mosawi" w:hAnsi="Mosawi" w:cs="Mosawi"/>
          <w:sz w:val="24"/>
          <w:szCs w:val="24"/>
          <w:rtl/>
        </w:rPr>
        <w:t>﴿</w:t>
      </w:r>
      <w:r w:rsidRPr="00624CB1">
        <w:rPr>
          <w:rFonts w:ascii="Times New Roman" w:hAnsi="Times New Roman"/>
          <w:b/>
          <w:bCs/>
          <w:sz w:val="27"/>
          <w:rtl/>
        </w:rPr>
        <w:t>هَذَا بَيَانٌ لِلنَّاسِ</w:t>
      </w:r>
      <w:r w:rsidRPr="00624CB1">
        <w:rPr>
          <w:rFonts w:ascii="Mosawi" w:hAnsi="Mosawi" w:cs="Mosawi"/>
          <w:sz w:val="24"/>
          <w:szCs w:val="24"/>
          <w:rtl/>
        </w:rPr>
        <w:t>﴾</w:t>
      </w:r>
      <w:r w:rsidRPr="00624CB1">
        <w:rPr>
          <w:rFonts w:hint="cs"/>
          <w:sz w:val="27"/>
          <w:rtl/>
          <w:lang w:bidi="ar-IQ"/>
        </w:rPr>
        <w:t xml:space="preserve"> (آل عمران: 138). كما وصف نفسه في مواضع أخرى بتعبيرات من قبيل: </w:t>
      </w:r>
      <w:r w:rsidRPr="00624CB1">
        <w:rPr>
          <w:rFonts w:hint="eastAsia"/>
          <w:sz w:val="27"/>
          <w:rtl/>
        </w:rPr>
        <w:t>«</w:t>
      </w:r>
      <w:r w:rsidRPr="00624CB1">
        <w:rPr>
          <w:rFonts w:hint="cs"/>
          <w:sz w:val="27"/>
          <w:rtl/>
          <w:lang w:bidi="ar-IQ"/>
        </w:rPr>
        <w:t>البصائر</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النور</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التبيان</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أما إذا كان رجوعك إلى الرواية لغرض أن تجعلك في مناخ يفتح أمامك فضاء يساعدك على فهم الآية بنفسك فهذا هو الأسلوب الصحيح. </w:t>
      </w:r>
    </w:p>
    <w:p w:rsidR="0088495C" w:rsidRPr="00624CB1" w:rsidRDefault="0088495C" w:rsidP="0088495C">
      <w:pPr>
        <w:rPr>
          <w:sz w:val="27"/>
          <w:rtl/>
          <w:lang w:bidi="ar-IQ"/>
        </w:rPr>
      </w:pPr>
      <w:r w:rsidRPr="00624CB1">
        <w:rPr>
          <w:rFonts w:hint="cs"/>
          <w:sz w:val="27"/>
          <w:rtl/>
          <w:lang w:bidi="ar-IQ"/>
        </w:rPr>
        <w:t>من الواضح لنا أن أسلوب القرآن هو أسلوبٌ خطابي، وليس أسلوباً كتابياً. وإن من خصائص الأسلوب الخطابي أن يعتمد المتكلِّم على ذهنيّة المخاطَب الخاص</w:t>
      </w:r>
      <w:r w:rsidR="007C5CC0">
        <w:rPr>
          <w:rFonts w:hint="cs"/>
          <w:sz w:val="27"/>
          <w:rtl/>
          <w:lang w:bidi="ar-IQ"/>
        </w:rPr>
        <w:t>ّ</w:t>
      </w:r>
      <w:r w:rsidRPr="00624CB1">
        <w:rPr>
          <w:rFonts w:hint="cs"/>
          <w:sz w:val="27"/>
          <w:rtl/>
          <w:lang w:bidi="ar-IQ"/>
        </w:rPr>
        <w:t xml:space="preserve">، بخلاف الأسلوب الكتابي الذي يجب أن لا يعتمد على ذهنية المخاطَب. </w:t>
      </w:r>
    </w:p>
    <w:p w:rsidR="0088495C" w:rsidRPr="00624CB1" w:rsidRDefault="0088495C" w:rsidP="0088495C">
      <w:pPr>
        <w:rPr>
          <w:sz w:val="27"/>
          <w:rtl/>
          <w:lang w:bidi="ar-IQ"/>
        </w:rPr>
      </w:pPr>
      <w:r w:rsidRPr="00624CB1">
        <w:rPr>
          <w:rFonts w:hint="cs"/>
          <w:sz w:val="27"/>
          <w:rtl/>
          <w:lang w:bidi="ar-IQ"/>
        </w:rPr>
        <w:t xml:space="preserve">وحيث إن أسلوب القرآن أسلوبٌ خطابي فقد اعتمد على ذهنية المخاطَب الخاصّ، وعلى القرائن المتوفِّرة في زمان وحال الخطاب. فإذا أردْتَ أن تفهم القرآن </w:t>
      </w:r>
      <w:r w:rsidR="007C5CC0">
        <w:rPr>
          <w:rFonts w:hint="cs"/>
          <w:sz w:val="27"/>
          <w:rtl/>
          <w:lang w:bidi="ar-IQ"/>
        </w:rPr>
        <w:t>ع</w:t>
      </w:r>
      <w:r w:rsidRPr="00624CB1">
        <w:rPr>
          <w:rFonts w:hint="cs"/>
          <w:sz w:val="27"/>
          <w:rtl/>
          <w:lang w:bidi="ar-IQ"/>
        </w:rPr>
        <w:t xml:space="preserve">ليك الذهاب إلى ذلك المخاطَب الخاصّ؛ لتجالسه وتستمع إلى آياته؛ لكي تفهمها منه، وعليك أن تتحلّى بتلك الذهنية التي كان يمتلكها المخاطَبون في عصر نزول القرآن. </w:t>
      </w:r>
    </w:p>
    <w:p w:rsidR="0088495C" w:rsidRPr="00624CB1" w:rsidRDefault="0088495C" w:rsidP="0088495C">
      <w:pPr>
        <w:rPr>
          <w:sz w:val="27"/>
          <w:rtl/>
          <w:lang w:bidi="ar-IQ"/>
        </w:rPr>
      </w:pPr>
      <w:r w:rsidRPr="00624CB1">
        <w:rPr>
          <w:rFonts w:hint="cs"/>
          <w:sz w:val="27"/>
          <w:rtl/>
          <w:lang w:bidi="ar-IQ"/>
        </w:rPr>
        <w:t>إن دور الروايات يكمن في أن تأخذ بيدك إلى مرابع العرب قبل ألف وأربعمائة سنة، حيث كانوا هم المخاطَبون بالآيات، وتمنحك ذهنيّةً شبيهة بذهنيّتهم، وتضعك في أجواء تساعدك على فهم المسائل من ذات القرآن</w:t>
      </w:r>
      <w:r w:rsidRPr="00624CB1">
        <w:rPr>
          <w:rFonts w:hint="eastAsia"/>
          <w:sz w:val="27"/>
          <w:rtl/>
        </w:rPr>
        <w:t>»</w:t>
      </w:r>
      <w:r w:rsidRPr="00624CB1">
        <w:rPr>
          <w:sz w:val="27"/>
          <w:vertAlign w:val="superscript"/>
          <w:rtl/>
        </w:rPr>
        <w:t>(</w:t>
      </w:r>
      <w:r w:rsidRPr="00624CB1">
        <w:rPr>
          <w:rStyle w:val="EndnoteReference"/>
          <w:sz w:val="27"/>
          <w:rtl/>
          <w:lang w:bidi="ar-IQ"/>
        </w:rPr>
        <w:endnoteReference w:id="7"/>
      </w:r>
      <w:r w:rsidRPr="00624CB1">
        <w:rPr>
          <w:sz w:val="27"/>
          <w:vertAlign w:val="superscript"/>
          <w:rtl/>
        </w:rPr>
        <w:t>)</w:t>
      </w:r>
      <w:r w:rsidRPr="00624CB1">
        <w:rPr>
          <w:rFonts w:hint="cs"/>
          <w:sz w:val="27"/>
          <w:rtl/>
          <w:lang w:bidi="ar-IQ"/>
        </w:rPr>
        <w:t xml:space="preserve">. </w:t>
      </w:r>
    </w:p>
    <w:p w:rsidR="0088495C" w:rsidRPr="00624CB1" w:rsidRDefault="0088495C" w:rsidP="00CA2BBC">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الفقاهة والبحث القرآني</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إن ما ذكرتُه حتى الآن يعكس إحاطة الأستاذ معرفت بالقرآن والعلوم القرآنية. وبطبيعة الحال فإن للبحث القرآني منزلة سامية، وإن الأنس بالقرآن ـ بوصفه كلاماً سماوياً ـ يعني مجالسة ومصاحبة الباري تعالى والمصدر الرئيس لفهم الأحكام والمعارف الإلهية. </w:t>
      </w:r>
    </w:p>
    <w:p w:rsidR="0088495C" w:rsidRPr="00624CB1" w:rsidRDefault="0088495C" w:rsidP="0088495C">
      <w:pPr>
        <w:rPr>
          <w:sz w:val="27"/>
          <w:rtl/>
          <w:lang w:bidi="ar-IQ"/>
        </w:rPr>
      </w:pPr>
      <w:r w:rsidRPr="00624CB1">
        <w:rPr>
          <w:rFonts w:hint="cs"/>
          <w:sz w:val="27"/>
          <w:rtl/>
          <w:lang w:bidi="ar-IQ"/>
        </w:rPr>
        <w:t xml:space="preserve">بَيْدَ أن هذا الكتاب والكلام الإلهي للأسف الشديد أصبح في المجتمع الإسلامي مهجوراً، بل لم يحصل على مكانته المناسبة، حتّى في المحافل العلمية للمسلمين، وكأنّ مفسِّر القرآن والمحقِّق في العلوم القرآنية لا يستطيع ـ بل لا ينبغي له ـ </w:t>
      </w:r>
      <w:r w:rsidRPr="00624CB1">
        <w:rPr>
          <w:rFonts w:hint="cs"/>
          <w:sz w:val="27"/>
          <w:rtl/>
          <w:lang w:bidi="ar-IQ"/>
        </w:rPr>
        <w:lastRenderedPageBreak/>
        <w:t xml:space="preserve">أن يتدخَّل في المباحث الفقهية. ومن هنا لو عمد بعض الأفذاذ من الفقهاء إلى الخوض في المباحث القرآنية عُدّ ذلك مغمزاً عليهم من قبل بعض العقول القاصرة، حتّى يضطرّهم الضغط إلى ترك العمل في منتصفه، وما القصة المأساوية لتفسير البيان، للسيد الخوئي، إلاّ نموذجاً واحداً من هذه الحقيقة. </w:t>
      </w:r>
    </w:p>
    <w:p w:rsidR="0088495C" w:rsidRPr="00624CB1" w:rsidRDefault="0088495C" w:rsidP="0088495C">
      <w:pPr>
        <w:rPr>
          <w:sz w:val="27"/>
          <w:rtl/>
          <w:lang w:bidi="ar-IQ"/>
        </w:rPr>
      </w:pPr>
      <w:r w:rsidRPr="00624CB1">
        <w:rPr>
          <w:rFonts w:hint="cs"/>
          <w:sz w:val="27"/>
          <w:rtl/>
          <w:lang w:bidi="ar-IQ"/>
        </w:rPr>
        <w:t xml:space="preserve">وعلى الرغم من شهرة الشيخ معرفت بوصفه محقِّقاً بارزاً في العلوم القرآنية، الأمر الذي طغى على توجُّهه الفقهي والاجتهادي، بَيْدَ أنه مع ذلك يمتلك منهجاً ومدرسة خاصّة في المسائل الفقهية أيضاً. وقد امتاز سماحته بهذه المدرسة من أقرانه ومعاصريه. </w:t>
      </w:r>
    </w:p>
    <w:p w:rsidR="0088495C" w:rsidRPr="00624CB1" w:rsidRDefault="0088495C" w:rsidP="0088495C">
      <w:pPr>
        <w:rPr>
          <w:sz w:val="27"/>
          <w:rtl/>
          <w:lang w:bidi="ar-IQ"/>
        </w:rPr>
      </w:pPr>
      <w:r w:rsidRPr="00624CB1">
        <w:rPr>
          <w:rFonts w:hint="cs"/>
          <w:sz w:val="27"/>
          <w:rtl/>
          <w:lang w:bidi="ar-IQ"/>
        </w:rPr>
        <w:t xml:space="preserve">لقد كان فهم الشيخ معرفت للفقه والفقاهة استمراراً لمنهج وأسلوب المصلحين الكبار في العصور الأخيرة، وكان يعتبر الطريق الصحيح لتطبيق الأحكام المتطابقة مع مقتضيات الزمان والمكان رَهْناً بفهمها وإدراكها بشكلٍ صحيح. </w:t>
      </w:r>
    </w:p>
    <w:p w:rsidR="0088495C" w:rsidRPr="00624CB1" w:rsidRDefault="0088495C" w:rsidP="0088495C">
      <w:pPr>
        <w:rPr>
          <w:sz w:val="27"/>
          <w:rtl/>
          <w:lang w:bidi="ar-IQ"/>
        </w:rPr>
      </w:pPr>
      <w:r w:rsidRPr="00624CB1">
        <w:rPr>
          <w:rFonts w:hint="cs"/>
          <w:sz w:val="27"/>
          <w:rtl/>
          <w:lang w:bidi="ar-IQ"/>
        </w:rPr>
        <w:t xml:space="preserve">وفي العدد الخاص لمجلة </w:t>
      </w:r>
      <w:r w:rsidRPr="00624CB1">
        <w:rPr>
          <w:rFonts w:hint="eastAsia"/>
          <w:sz w:val="27"/>
          <w:rtl/>
        </w:rPr>
        <w:t>«</w:t>
      </w:r>
      <w:r w:rsidRPr="00624CB1">
        <w:rPr>
          <w:rFonts w:hint="cs"/>
          <w:sz w:val="27"/>
          <w:rtl/>
          <w:lang w:bidi="ar-IQ"/>
        </w:rPr>
        <w:t>كيهان أنديشه</w:t>
      </w:r>
      <w:r w:rsidRPr="00624CB1">
        <w:rPr>
          <w:rFonts w:hint="eastAsia"/>
          <w:sz w:val="27"/>
          <w:rtl/>
        </w:rPr>
        <w:t>»</w:t>
      </w:r>
      <w:r w:rsidRPr="00624CB1">
        <w:rPr>
          <w:rFonts w:hint="cs"/>
          <w:sz w:val="27"/>
          <w:rtl/>
        </w:rPr>
        <w:t>،</w:t>
      </w:r>
      <w:r w:rsidRPr="00624CB1">
        <w:rPr>
          <w:rFonts w:hint="cs"/>
          <w:sz w:val="27"/>
          <w:rtl/>
          <w:lang w:bidi="ar-IQ"/>
        </w:rPr>
        <w:t xml:space="preserve"> الذي أصدرناه بمناسبة الذكرى السنوية لرحيل الإمام الخميني</w:t>
      </w:r>
      <w:r w:rsidR="005F573F" w:rsidRPr="005F573F">
        <w:rPr>
          <w:rFonts w:cs="Mosawi" w:hint="cs"/>
          <w:szCs w:val="22"/>
          <w:rtl/>
          <w:lang w:bidi="ar-IQ"/>
        </w:rPr>
        <w:t>&amp;</w:t>
      </w:r>
      <w:r w:rsidRPr="00624CB1">
        <w:rPr>
          <w:rFonts w:hint="cs"/>
          <w:sz w:val="27"/>
          <w:rtl/>
          <w:lang w:bidi="ar-IQ"/>
        </w:rPr>
        <w:t xml:space="preserve">، طلبنا من الشيخ معرفت أن يختار موضوعاً بهذه المناسبة، وأن يساهم بمقالٍ في ذلك العدد. فقدَّم لنا سماحته موضوعاً تحت عنوان </w:t>
      </w:r>
      <w:r w:rsidRPr="00624CB1">
        <w:rPr>
          <w:rFonts w:hint="eastAsia"/>
          <w:sz w:val="27"/>
          <w:rtl/>
        </w:rPr>
        <w:t>«</w:t>
      </w:r>
      <w:r w:rsidRPr="00624CB1">
        <w:rPr>
          <w:rFonts w:hint="cs"/>
          <w:sz w:val="27"/>
          <w:rtl/>
          <w:lang w:bidi="ar-IQ"/>
        </w:rPr>
        <w:t>الواقعية في الرؤية الفقهية للإمام الخميني</w:t>
      </w:r>
      <w:r w:rsidRPr="00624CB1">
        <w:rPr>
          <w:rFonts w:hint="eastAsia"/>
          <w:sz w:val="27"/>
          <w:rtl/>
        </w:rPr>
        <w:t>»</w:t>
      </w:r>
      <w:r w:rsidRPr="00624CB1">
        <w:rPr>
          <w:rFonts w:hint="cs"/>
          <w:sz w:val="27"/>
          <w:rtl/>
        </w:rPr>
        <w:t>،</w:t>
      </w:r>
      <w:r w:rsidRPr="00624CB1">
        <w:rPr>
          <w:rFonts w:hint="cs"/>
          <w:sz w:val="27"/>
          <w:rtl/>
          <w:lang w:bidi="ar-IQ"/>
        </w:rPr>
        <w:t xml:space="preserve"> ورحَّبْنا بذلك. وفي صدر هذا البحث تحدَّث ـ بمناسبة بعض الإيضاحات بشأن </w:t>
      </w:r>
      <w:r w:rsidRPr="00624CB1">
        <w:rPr>
          <w:rFonts w:hint="eastAsia"/>
          <w:sz w:val="27"/>
          <w:rtl/>
        </w:rPr>
        <w:t>«</w:t>
      </w:r>
      <w:r w:rsidRPr="00624CB1">
        <w:rPr>
          <w:rFonts w:hint="cs"/>
          <w:sz w:val="27"/>
          <w:rtl/>
          <w:lang w:bidi="ar-IQ"/>
        </w:rPr>
        <w:t>تَبَعيّة الأحكام الشرعية للمصالح الواقعية</w:t>
      </w:r>
      <w:r w:rsidRPr="00624CB1">
        <w:rPr>
          <w:rFonts w:hint="eastAsia"/>
          <w:sz w:val="27"/>
          <w:rtl/>
        </w:rPr>
        <w:t>»</w:t>
      </w:r>
      <w:r w:rsidRPr="00624CB1">
        <w:rPr>
          <w:rFonts w:hint="cs"/>
          <w:sz w:val="27"/>
          <w:rtl/>
          <w:lang w:bidi="ar-IQ"/>
        </w:rPr>
        <w:t xml:space="preserve"> ـ عن مقدرة الفقيه، قائلاً: </w:t>
      </w:r>
      <w:r w:rsidRPr="00624CB1">
        <w:rPr>
          <w:rFonts w:hint="eastAsia"/>
          <w:sz w:val="27"/>
          <w:rtl/>
        </w:rPr>
        <w:t>«</w:t>
      </w:r>
      <w:r w:rsidRPr="00624CB1">
        <w:rPr>
          <w:rFonts w:hint="cs"/>
          <w:sz w:val="27"/>
          <w:rtl/>
          <w:lang w:bidi="ar-IQ"/>
        </w:rPr>
        <w:t xml:space="preserve">إن الفقيه القدير هو الذي يبحث في المسائل الشائعة برؤية واقعية. والفقيه هو الذي يتوجّه إلى المصادر الفقهية متسلِّحاً بهذه الرؤية. وهذا هو الذي يُعبَّر عنه في المصطلح بـ </w:t>
      </w:r>
      <w:r w:rsidRPr="00624CB1">
        <w:rPr>
          <w:rFonts w:hint="eastAsia"/>
          <w:sz w:val="27"/>
          <w:rtl/>
        </w:rPr>
        <w:t>«</w:t>
      </w:r>
      <w:r w:rsidRPr="00624CB1">
        <w:rPr>
          <w:rFonts w:hint="cs"/>
          <w:sz w:val="27"/>
          <w:rtl/>
          <w:lang w:bidi="ar-IQ"/>
        </w:rPr>
        <w:t>شَمِّ الفقاهة</w:t>
      </w:r>
      <w:r w:rsidRPr="00624CB1">
        <w:rPr>
          <w:rFonts w:hint="eastAsia"/>
          <w:sz w:val="27"/>
          <w:rtl/>
        </w:rPr>
        <w:t>»</w:t>
      </w:r>
      <w:r w:rsidRPr="00624CB1">
        <w:rPr>
          <w:rFonts w:hint="cs"/>
          <w:sz w:val="27"/>
          <w:rtl/>
          <w:lang w:bidi="ar-IQ"/>
        </w:rPr>
        <w:t>. إن الفقيه هو الذي يحيط بجميع جوانب الشريعة على نحوٍ كامل. ويجب على الفقيه أن يكون مدركاً ومستوعباً لملاكات الأحكام الشرعية ـ باستثناء العبادات ـ بشكلٍ جيّد</w:t>
      </w:r>
      <w:r w:rsidRPr="00624CB1">
        <w:rPr>
          <w:sz w:val="27"/>
          <w:vertAlign w:val="superscript"/>
          <w:rtl/>
          <w:lang w:bidi="ar-IQ"/>
        </w:rPr>
        <w:t>(</w:t>
      </w:r>
      <w:r w:rsidRPr="00624CB1">
        <w:rPr>
          <w:rStyle w:val="EndnoteReference"/>
          <w:sz w:val="27"/>
          <w:rtl/>
          <w:lang w:bidi="ar-IQ"/>
        </w:rPr>
        <w:endnoteReference w:id="8"/>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لقد كان لدى الشيخ معرفت توضيحان بشأن المعاملات والعبادات:</w:t>
      </w:r>
    </w:p>
    <w:p w:rsidR="0088495C" w:rsidRPr="00624CB1" w:rsidRDefault="0088495C" w:rsidP="0088495C">
      <w:pPr>
        <w:rPr>
          <w:sz w:val="27"/>
          <w:rtl/>
          <w:lang w:bidi="ar-IQ"/>
        </w:rPr>
      </w:pPr>
      <w:r w:rsidRPr="00624CB1">
        <w:rPr>
          <w:rFonts w:hint="cs"/>
          <w:b/>
          <w:bCs/>
          <w:sz w:val="27"/>
          <w:rtl/>
          <w:lang w:bidi="ar-IQ"/>
        </w:rPr>
        <w:t>الأول</w:t>
      </w:r>
      <w:r w:rsidRPr="00624CB1">
        <w:rPr>
          <w:rFonts w:hint="cs"/>
          <w:sz w:val="27"/>
          <w:rtl/>
          <w:lang w:bidi="ar-IQ"/>
        </w:rPr>
        <w:t>: عبارة عن تعريف المعاملات.</w:t>
      </w:r>
    </w:p>
    <w:p w:rsidR="0088495C" w:rsidRPr="00624CB1" w:rsidRDefault="0088495C" w:rsidP="0088495C">
      <w:pPr>
        <w:rPr>
          <w:sz w:val="27"/>
          <w:rtl/>
          <w:lang w:bidi="ar-IQ"/>
        </w:rPr>
      </w:pPr>
      <w:r w:rsidRPr="00624CB1">
        <w:rPr>
          <w:rFonts w:hint="cs"/>
          <w:sz w:val="27"/>
          <w:rtl/>
          <w:lang w:bidi="ar-IQ"/>
        </w:rPr>
        <w:t>والثاني: عبارة عن إمكان التعرُّف على ملاكات المعاملات.</w:t>
      </w:r>
    </w:p>
    <w:p w:rsidR="0088495C" w:rsidRPr="00624CB1" w:rsidRDefault="0088495C" w:rsidP="0088495C">
      <w:pPr>
        <w:rPr>
          <w:sz w:val="27"/>
          <w:rtl/>
          <w:lang w:bidi="ar-IQ"/>
        </w:rPr>
      </w:pPr>
      <w:r w:rsidRPr="00624CB1">
        <w:rPr>
          <w:rFonts w:hint="cs"/>
          <w:sz w:val="27"/>
          <w:rtl/>
          <w:lang w:bidi="ar-IQ"/>
        </w:rPr>
        <w:t xml:space="preserve">وقال سماحته في تعريف المعاملات: </w:t>
      </w:r>
      <w:r w:rsidRPr="00624CB1">
        <w:rPr>
          <w:rFonts w:hint="eastAsia"/>
          <w:sz w:val="27"/>
          <w:rtl/>
        </w:rPr>
        <w:t>«</w:t>
      </w:r>
      <w:r w:rsidRPr="00624CB1">
        <w:rPr>
          <w:rFonts w:hint="cs"/>
          <w:sz w:val="27"/>
          <w:rtl/>
          <w:lang w:bidi="ar-IQ"/>
        </w:rPr>
        <w:t xml:space="preserve">إن للمعاملات في مصطلح الفقهاء مفهوماً </w:t>
      </w:r>
      <w:r w:rsidRPr="00624CB1">
        <w:rPr>
          <w:rFonts w:hint="cs"/>
          <w:sz w:val="27"/>
          <w:rtl/>
          <w:lang w:bidi="ar-IQ"/>
        </w:rPr>
        <w:lastRenderedPageBreak/>
        <w:t>واسعاً يشمل كلّ ما له مدخلية في النظام الاجتماعي والاقتصادي والسياسي والإداري في حياة الإنسان، ويكون بحاجة إلى برمجة وتخطيط. والمراد بذلك الأعمال التي لا يحتاج القيام بها إلى قصد التعبُّد، وإنْ كان قصد التعبُّد فيها ينطوي على المزيد من الثواب</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وقد أكمل الأستاذ معرفت إيضاحه من خلال العبارة التالية: </w:t>
      </w:r>
      <w:r w:rsidRPr="00624CB1">
        <w:rPr>
          <w:rFonts w:hint="eastAsia"/>
          <w:sz w:val="27"/>
          <w:rtl/>
        </w:rPr>
        <w:t>«</w:t>
      </w:r>
      <w:r w:rsidRPr="00624CB1">
        <w:rPr>
          <w:rFonts w:hint="cs"/>
          <w:sz w:val="27"/>
          <w:rtl/>
          <w:lang w:bidi="ar-IQ"/>
        </w:rPr>
        <w:t>إن العبادات وحدها هي التي تكون ملاكاتها غير واضحة، ولا يمكن لشخصٍ أن يحيط بجميع الأسرار الكامنة في كلّ واحد من العبادات بشكلٍ دقيق. إلا أن سائر الأحكام الشرعية قابلة للإدراك، ويمكن توقُّع ملاكاتها. وكان الفقهاء الكبار ـ ولا سيَّما المتقدِّمون منهم ـ يسعَوْن إلى تحصيل جميع أبعادها وملاكاتها. وقد أصابوا نجاحاً في هذا المسعى</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لقد ذهب كبار الفقهاء في العالم الإسلامي، في باب المعاملات (بالمعنى الأخصّ)، إلى الاعتقاد بأن الشارع المقدَّس قد اكتفى ببيان الأصول. فكلّ معاملة عقلائية تحدث في كلّ عصرٍ، ويستحسنها العقلاء ويصحِّحونها، يصحِّحها الشَّرْع، ويعمل على إمضائها أيضاً. </w:t>
      </w:r>
    </w:p>
    <w:p w:rsidR="0088495C" w:rsidRPr="00624CB1" w:rsidRDefault="0088495C" w:rsidP="00CA2BBC">
      <w:pPr>
        <w:spacing w:line="420" w:lineRule="exact"/>
        <w:rPr>
          <w:sz w:val="27"/>
          <w:rtl/>
          <w:lang w:bidi="ar-IQ"/>
        </w:rPr>
      </w:pPr>
      <w:r w:rsidRPr="00624CB1">
        <w:rPr>
          <w:rFonts w:hint="cs"/>
          <w:sz w:val="27"/>
          <w:rtl/>
          <w:lang w:bidi="ar-IQ"/>
        </w:rPr>
        <w:t xml:space="preserve">وبعد ذكره للأصول العامّة المنظورة للشَّرْع في ما يتعلَّق بموضوع المعاملات يُضيف سماحته قائلاً: </w:t>
      </w:r>
      <w:r w:rsidRPr="00624CB1">
        <w:rPr>
          <w:rFonts w:hint="eastAsia"/>
          <w:sz w:val="27"/>
          <w:rtl/>
        </w:rPr>
        <w:t>«</w:t>
      </w:r>
      <w:r w:rsidRPr="00624CB1">
        <w:rPr>
          <w:rFonts w:hint="cs"/>
          <w:sz w:val="27"/>
          <w:rtl/>
          <w:lang w:bidi="ar-IQ"/>
        </w:rPr>
        <w:t>وعلى هذا الأساس فإن المعاملات التي يتراضى عليها عقلاء العالم تقع مشروعةً، سواء أكانت بين شخصين أو انعقدت ضمن المعاهدات الدولية</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وبعد الإشارة إلى اختلاف آراء الفقهاء في نوع المعاملات المنشودة للشَّرْع، وما إذا كانت محدودة ومحصورة بتلك الأنواع التي كانت شائعةً في عصر الشارع، أو تشمل جميع المعاملات العقلائية في كلّ الأعصار والأمصار، قال سماحته: </w:t>
      </w:r>
      <w:r w:rsidRPr="00624CB1">
        <w:rPr>
          <w:rFonts w:hint="eastAsia"/>
          <w:sz w:val="27"/>
          <w:rtl/>
        </w:rPr>
        <w:t>«</w:t>
      </w:r>
      <w:r w:rsidRPr="00624CB1">
        <w:rPr>
          <w:rFonts w:hint="cs"/>
          <w:sz w:val="27"/>
          <w:rtl/>
          <w:lang w:bidi="ar-IQ"/>
        </w:rPr>
        <w:t xml:space="preserve">لقد درس فقهاء السَّلَف المعاملات الشائعة في عصورهم في ضَوْء هذا الأسلوب (الشمول الإمضائي)، واعتبروها في ظلّ بعض الشرائط مشمولة لقاعدة </w:t>
      </w:r>
      <w:r w:rsidRPr="00624CB1">
        <w:rPr>
          <w:rFonts w:hint="eastAsia"/>
          <w:sz w:val="27"/>
          <w:rtl/>
        </w:rPr>
        <w:t>«</w:t>
      </w:r>
      <w:r w:rsidRPr="00624CB1">
        <w:rPr>
          <w:rFonts w:hint="cs"/>
          <w:sz w:val="27"/>
          <w:rtl/>
          <w:lang w:bidi="ar-IQ"/>
        </w:rPr>
        <w:t>أوفوا بالعقود</w:t>
      </w:r>
      <w:r w:rsidRPr="00624CB1">
        <w:rPr>
          <w:rFonts w:hint="eastAsia"/>
          <w:sz w:val="27"/>
          <w:rtl/>
        </w:rPr>
        <w:t>»</w:t>
      </w:r>
      <w:r w:rsidRPr="00624CB1">
        <w:rPr>
          <w:rFonts w:hint="cs"/>
          <w:sz w:val="27"/>
          <w:rtl/>
          <w:lang w:bidi="ar-IQ"/>
        </w:rPr>
        <w:t>، وقاموا بتصحيحها. ولم يخطُرْ ببالهم أبداً ضرورة أن تكون المعاملات التي كانت شائعةً في شبه الجزيرة العربية ـ وما كانت عليها من الحياة البسيطة الخالية من التعقيد ـ هي التي تحكم طريقة المعاملات التي يحتاجها الناس في جميع المراحل التاريخية</w:t>
      </w:r>
      <w:r w:rsidRPr="00624CB1">
        <w:rPr>
          <w:rFonts w:hint="eastAsia"/>
          <w:sz w:val="27"/>
          <w:rtl/>
        </w:rPr>
        <w:t>»</w:t>
      </w:r>
      <w:r w:rsidRPr="00624CB1">
        <w:rPr>
          <w:sz w:val="27"/>
          <w:vertAlign w:val="superscript"/>
          <w:rtl/>
        </w:rPr>
        <w:t>(</w:t>
      </w:r>
      <w:r w:rsidRPr="00624CB1">
        <w:rPr>
          <w:rStyle w:val="EndnoteReference"/>
          <w:sz w:val="27"/>
          <w:rtl/>
          <w:lang w:bidi="ar-IQ"/>
        </w:rPr>
        <w:endnoteReference w:id="9"/>
      </w:r>
      <w:r w:rsidRPr="00624CB1">
        <w:rPr>
          <w:sz w:val="27"/>
          <w:vertAlign w:val="superscript"/>
          <w:rtl/>
        </w:rPr>
        <w:t>)</w:t>
      </w:r>
      <w:r w:rsidRPr="00624CB1">
        <w:rPr>
          <w:rFonts w:hint="cs"/>
          <w:sz w:val="27"/>
          <w:rtl/>
          <w:lang w:bidi="ar-IQ"/>
        </w:rPr>
        <w:t xml:space="preserve">. </w:t>
      </w:r>
    </w:p>
    <w:p w:rsidR="0088495C" w:rsidRPr="00624CB1" w:rsidRDefault="0088495C" w:rsidP="007C5CC0">
      <w:pPr>
        <w:rPr>
          <w:sz w:val="27"/>
          <w:rtl/>
          <w:lang w:bidi="ar-IQ"/>
        </w:rPr>
      </w:pPr>
      <w:r w:rsidRPr="00624CB1">
        <w:rPr>
          <w:rFonts w:hint="cs"/>
          <w:sz w:val="27"/>
          <w:rtl/>
          <w:lang w:bidi="ar-IQ"/>
        </w:rPr>
        <w:lastRenderedPageBreak/>
        <w:t>وبطبيعة الحال فإنّ هذا النوع من ال</w:t>
      </w:r>
      <w:r w:rsidR="007C5CC0">
        <w:rPr>
          <w:rFonts w:hint="cs"/>
          <w:sz w:val="27"/>
          <w:rtl/>
          <w:lang w:bidi="ar-IQ"/>
        </w:rPr>
        <w:t>نظرة</w:t>
      </w:r>
      <w:r w:rsidRPr="00624CB1">
        <w:rPr>
          <w:rFonts w:hint="cs"/>
          <w:sz w:val="27"/>
          <w:rtl/>
          <w:lang w:bidi="ar-IQ"/>
        </w:rPr>
        <w:t xml:space="preserve"> إلى الفقه لا ينحصر بعلماء الشيعة فقط، بل لها جذورٌ تاريخية طويلة بين أهل السنّة. وقد وجد كبار المصلحين منهم، كالشيخ محمد عبده ومحمد بشير الإبراهيمي، في هذا الأسلوب طريقاً مناسباً لحلّ المشاكل، وذلك من خلال جعل أحكام الإسلام مواكبة لمقتضيات الزمان والمكان. </w:t>
      </w:r>
    </w:p>
    <w:p w:rsidR="0088495C" w:rsidRPr="00624CB1" w:rsidRDefault="0088495C" w:rsidP="0088495C">
      <w:pPr>
        <w:rPr>
          <w:sz w:val="27"/>
          <w:rtl/>
          <w:lang w:bidi="ar-IQ"/>
        </w:rPr>
      </w:pPr>
      <w:r w:rsidRPr="00624CB1">
        <w:rPr>
          <w:rFonts w:hint="cs"/>
          <w:sz w:val="27"/>
          <w:rtl/>
          <w:lang w:bidi="ar-IQ"/>
        </w:rPr>
        <w:t xml:space="preserve">لقد كان الشيخ معرفت فريداً في شجاعته وصراحته في بيان الحقائق. فقد كان، رغم احترامه وتقديره لكبار العلم والدين، إذا توصّل إلى استنباطٍ جديد بادر إلى الإعلان عنه دون تحفُّظ. وعلى الرغم من تصنيفه ضمن المفسِّرين والأساتذة المختصّين في العلوم القرآنية، إلاّ أن علمه لا ينحصر بهذه الناحية فقط. وكان يعتبر من المنظِّرين في سائر العلوم الأخرى، من قبيل: علم الكلام، والفقه، أيضاً. الأمر الذي أضفى عليه صفة الموسوعية والقدرة الخاصّة على الربط بين مختلف العلوم المتنوّعة، كما يبدو ذلك من فتحه باباً جديداً في بحث </w:t>
      </w:r>
      <w:r w:rsidRPr="00624CB1">
        <w:rPr>
          <w:rFonts w:hint="eastAsia"/>
          <w:sz w:val="27"/>
          <w:rtl/>
        </w:rPr>
        <w:t>«</w:t>
      </w:r>
      <w:r w:rsidRPr="00624CB1">
        <w:rPr>
          <w:rFonts w:hint="cs"/>
          <w:sz w:val="27"/>
          <w:rtl/>
          <w:lang w:bidi="ar-IQ"/>
        </w:rPr>
        <w:t>دَوْر الموسيقى في تلاوة القرآن</w:t>
      </w:r>
      <w:r w:rsidRPr="00624CB1">
        <w:rPr>
          <w:rFonts w:hint="eastAsia"/>
          <w:sz w:val="27"/>
          <w:rtl/>
        </w:rPr>
        <w:t>»</w:t>
      </w:r>
      <w:r w:rsidRPr="00624CB1">
        <w:rPr>
          <w:rFonts w:hint="cs"/>
          <w:sz w:val="27"/>
          <w:rtl/>
        </w:rPr>
        <w:t>،</w:t>
      </w:r>
      <w:r w:rsidRPr="00624CB1">
        <w:rPr>
          <w:rFonts w:hint="cs"/>
          <w:sz w:val="27"/>
          <w:rtl/>
          <w:lang w:bidi="ar-IQ"/>
        </w:rPr>
        <w:t xml:space="preserve"> بعد نقل الروايات بشأن التأثير العجيب للآيات القرآنية الموزونة والمتناغمة على المخاطَبين، ولا سيَّما في عصر نزول الوحي، إذ تحدَّث قائلاً: إن هذا الكلام المتناسق والموزون إنما يُظهر جماليّته الفنّية والتصويرية عندما يكون القارئ مطلعاً على تناغم ونظم القرآن وفنّ الموسيقى، ومن هنا يُذكِّر بالروايات الشريفة الواردة في هذا الشأن، ومنها: </w:t>
      </w:r>
    </w:p>
    <w:p w:rsidR="0088495C" w:rsidRPr="00624CB1" w:rsidRDefault="0088495C" w:rsidP="0088495C">
      <w:pPr>
        <w:rPr>
          <w:sz w:val="27"/>
          <w:rtl/>
          <w:lang w:bidi="ar-IQ"/>
        </w:rPr>
      </w:pPr>
      <w:r w:rsidRPr="00624CB1">
        <w:rPr>
          <w:rFonts w:hint="cs"/>
          <w:sz w:val="27"/>
          <w:rtl/>
          <w:lang w:bidi="ar-IQ"/>
        </w:rPr>
        <w:t xml:space="preserve">ـ </w:t>
      </w:r>
      <w:r w:rsidRPr="00624CB1">
        <w:rPr>
          <w:rFonts w:hint="eastAsia"/>
          <w:sz w:val="27"/>
          <w:rtl/>
        </w:rPr>
        <w:t>«</w:t>
      </w:r>
      <w:r w:rsidRPr="00624CB1">
        <w:rPr>
          <w:rFonts w:hint="cs"/>
          <w:sz w:val="27"/>
          <w:rtl/>
          <w:lang w:bidi="ar-IQ"/>
        </w:rPr>
        <w:t>ليس منّا مَنْ لم يتغنَّ بالقرآن</w:t>
      </w:r>
      <w:r w:rsidRPr="00624CB1">
        <w:rPr>
          <w:rFonts w:hint="eastAsia"/>
          <w:sz w:val="27"/>
          <w:rtl/>
        </w:rPr>
        <w:t>»</w:t>
      </w:r>
      <w:r w:rsidRPr="00624CB1">
        <w:rPr>
          <w:sz w:val="27"/>
          <w:vertAlign w:val="superscript"/>
          <w:rtl/>
        </w:rPr>
        <w:t>(</w:t>
      </w:r>
      <w:r w:rsidRPr="00624CB1">
        <w:rPr>
          <w:rStyle w:val="EndnoteReference"/>
          <w:sz w:val="27"/>
          <w:rtl/>
          <w:lang w:bidi="ar-IQ"/>
        </w:rPr>
        <w:endnoteReference w:id="10"/>
      </w:r>
      <w:r w:rsidRPr="00624CB1">
        <w:rPr>
          <w:sz w:val="27"/>
          <w:vertAlign w:val="superscript"/>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ـ </w:t>
      </w:r>
      <w:r w:rsidRPr="00624CB1">
        <w:rPr>
          <w:rFonts w:hint="eastAsia"/>
          <w:sz w:val="27"/>
          <w:rtl/>
        </w:rPr>
        <w:t>«</w:t>
      </w:r>
      <w:r w:rsidRPr="00624CB1">
        <w:rPr>
          <w:rFonts w:hint="cs"/>
          <w:sz w:val="27"/>
          <w:rtl/>
          <w:lang w:bidi="ar-IQ"/>
        </w:rPr>
        <w:t>تغنُّوا بالقرآن، فمَنْ لم يتغنَّ بالقرآن فليس منّا</w:t>
      </w:r>
      <w:r w:rsidRPr="00624CB1">
        <w:rPr>
          <w:rFonts w:hint="eastAsia"/>
          <w:sz w:val="27"/>
          <w:rtl/>
        </w:rPr>
        <w:t>»</w:t>
      </w:r>
      <w:r w:rsidRPr="00624CB1">
        <w:rPr>
          <w:sz w:val="27"/>
          <w:vertAlign w:val="superscript"/>
          <w:rtl/>
        </w:rPr>
        <w:t>(</w:t>
      </w:r>
      <w:r w:rsidRPr="00624CB1">
        <w:rPr>
          <w:rStyle w:val="EndnoteReference"/>
          <w:sz w:val="27"/>
          <w:rtl/>
          <w:lang w:bidi="ar-IQ"/>
        </w:rPr>
        <w:endnoteReference w:id="11"/>
      </w:r>
      <w:r w:rsidRPr="00624CB1">
        <w:rPr>
          <w:sz w:val="27"/>
          <w:vertAlign w:val="superscript"/>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ومن ثم ينتقل الأستاذ معرفت بهذه المناسبة إلى بحث الموسيقى من الزاوية الفقهية، ويقول: </w:t>
      </w:r>
      <w:r w:rsidRPr="00624CB1">
        <w:rPr>
          <w:rFonts w:hint="eastAsia"/>
          <w:sz w:val="27"/>
          <w:rtl/>
        </w:rPr>
        <w:t>«</w:t>
      </w:r>
      <w:r w:rsidRPr="00624CB1">
        <w:rPr>
          <w:rFonts w:hint="cs"/>
          <w:sz w:val="27"/>
          <w:rtl/>
          <w:lang w:bidi="ar-IQ"/>
        </w:rPr>
        <w:t xml:space="preserve">هل الموسيقى حرامٌ في ذاتها؟ فنكون بحاجة إلى إباحتها في الموارد المستثنيات (من قبيل: تلاوة القرآن، والحَدْي، والأعراس، وما إلى ذلك) إلى دليل خاصّ، أم أنها ليست حراماً من الأساس إلاّ إذا اقترنت بعنوان </w:t>
      </w:r>
      <w:r w:rsidRPr="00624CB1">
        <w:rPr>
          <w:rFonts w:hint="eastAsia"/>
          <w:sz w:val="27"/>
          <w:rtl/>
        </w:rPr>
        <w:t>«</w:t>
      </w:r>
      <w:r w:rsidRPr="00624CB1">
        <w:rPr>
          <w:rFonts w:hint="cs"/>
          <w:sz w:val="27"/>
          <w:rtl/>
          <w:lang w:bidi="ar-IQ"/>
        </w:rPr>
        <w:t>اللَّهْو</w:t>
      </w:r>
      <w:r w:rsidRPr="00624CB1">
        <w:rPr>
          <w:rFonts w:hint="eastAsia"/>
          <w:sz w:val="27"/>
          <w:rtl/>
        </w:rPr>
        <w:t>»</w:t>
      </w:r>
      <w:r w:rsidRPr="00624CB1">
        <w:rPr>
          <w:rFonts w:hint="cs"/>
          <w:sz w:val="27"/>
          <w:rtl/>
          <w:lang w:bidi="ar-IQ"/>
        </w:rPr>
        <w:t xml:space="preserve"> و</w:t>
      </w:r>
      <w:r w:rsidRPr="00624CB1">
        <w:rPr>
          <w:rFonts w:hint="eastAsia"/>
          <w:sz w:val="27"/>
          <w:rtl/>
        </w:rPr>
        <w:t>«</w:t>
      </w:r>
      <w:r w:rsidRPr="00624CB1">
        <w:rPr>
          <w:rFonts w:hint="cs"/>
          <w:sz w:val="27"/>
          <w:rtl/>
          <w:lang w:bidi="ar-IQ"/>
        </w:rPr>
        <w:t>اللَّغْو</w:t>
      </w:r>
      <w:r w:rsidRPr="00624CB1">
        <w:rPr>
          <w:rFonts w:hint="eastAsia"/>
          <w:sz w:val="27"/>
          <w:rtl/>
        </w:rPr>
        <w:t>»</w:t>
      </w:r>
      <w:r w:rsidRPr="00624CB1">
        <w:rPr>
          <w:rFonts w:hint="cs"/>
          <w:sz w:val="27"/>
          <w:rtl/>
          <w:lang w:bidi="ar-IQ"/>
        </w:rPr>
        <w:t xml:space="preserve"> و</w:t>
      </w:r>
      <w:r w:rsidRPr="00624CB1">
        <w:rPr>
          <w:rFonts w:hint="eastAsia"/>
          <w:sz w:val="27"/>
          <w:rtl/>
        </w:rPr>
        <w:t>«</w:t>
      </w:r>
      <w:r w:rsidRPr="00624CB1">
        <w:rPr>
          <w:rFonts w:hint="cs"/>
          <w:sz w:val="27"/>
          <w:rtl/>
          <w:lang w:bidi="ar-IQ"/>
        </w:rPr>
        <w:t>الباطل</w:t>
      </w:r>
      <w:r w:rsidRPr="00624CB1">
        <w:rPr>
          <w:rFonts w:hint="eastAsia"/>
          <w:sz w:val="27"/>
          <w:rtl/>
        </w:rPr>
        <w:t>»</w:t>
      </w:r>
      <w:r w:rsidRPr="00624CB1">
        <w:rPr>
          <w:rFonts w:hint="cs"/>
          <w:sz w:val="27"/>
          <w:rtl/>
        </w:rPr>
        <w:t>،</w:t>
      </w:r>
      <w:r w:rsidRPr="00624CB1">
        <w:rPr>
          <w:rFonts w:hint="cs"/>
          <w:sz w:val="27"/>
          <w:rtl/>
          <w:lang w:bidi="ar-IQ"/>
        </w:rPr>
        <w:t xml:space="preserve"> مما يؤدّي إلى الانحراف؟</w:t>
      </w:r>
      <w:r w:rsidRPr="00624CB1">
        <w:rPr>
          <w:rFonts w:hint="eastAsia"/>
          <w:sz w:val="27"/>
          <w:rtl/>
        </w:rPr>
        <w:t>»</w:t>
      </w:r>
      <w:r w:rsidRPr="00624CB1">
        <w:rPr>
          <w:sz w:val="27"/>
          <w:vertAlign w:val="superscript"/>
          <w:rtl/>
        </w:rPr>
        <w:t>(</w:t>
      </w:r>
      <w:r w:rsidRPr="00624CB1">
        <w:rPr>
          <w:rStyle w:val="EndnoteReference"/>
          <w:sz w:val="27"/>
          <w:rtl/>
          <w:lang w:bidi="ar-IQ"/>
        </w:rPr>
        <w:endnoteReference w:id="12"/>
      </w:r>
      <w:r w:rsidRPr="00624CB1">
        <w:rPr>
          <w:sz w:val="27"/>
          <w:vertAlign w:val="superscript"/>
          <w:rtl/>
        </w:rPr>
        <w:t>)</w:t>
      </w:r>
      <w:r w:rsidRPr="00624CB1">
        <w:rPr>
          <w:rFonts w:hint="cs"/>
          <w:sz w:val="27"/>
          <w:rtl/>
          <w:lang w:bidi="ar-IQ"/>
        </w:rPr>
        <w:t xml:space="preserve">. </w:t>
      </w:r>
    </w:p>
    <w:p w:rsidR="0088495C" w:rsidRPr="00624CB1" w:rsidRDefault="0088495C" w:rsidP="00306637">
      <w:pPr>
        <w:rPr>
          <w:sz w:val="27"/>
          <w:rtl/>
          <w:lang w:bidi="ar-IQ"/>
        </w:rPr>
      </w:pPr>
      <w:r w:rsidRPr="00624CB1">
        <w:rPr>
          <w:rFonts w:hint="cs"/>
          <w:sz w:val="27"/>
          <w:rtl/>
          <w:lang w:bidi="ar-IQ"/>
        </w:rPr>
        <w:t xml:space="preserve">وبعد بيان الأستاذ معرفت للأدلّة المتوفِّرة في النصوص الإسلامية بشأن هذين الرأيين المذكورين، ومناقشتها، يصرِّح برأيه المختار قائلاً: </w:t>
      </w:r>
      <w:r w:rsidRPr="00624CB1">
        <w:rPr>
          <w:rFonts w:hint="eastAsia"/>
          <w:sz w:val="27"/>
          <w:rtl/>
        </w:rPr>
        <w:t>«</w:t>
      </w:r>
      <w:r w:rsidRPr="00624CB1">
        <w:rPr>
          <w:rFonts w:hint="cs"/>
          <w:sz w:val="27"/>
          <w:rtl/>
          <w:lang w:bidi="ar-IQ"/>
        </w:rPr>
        <w:t xml:space="preserve">لم يَرِدْ في أيٍّ من الأجوبة </w:t>
      </w:r>
      <w:r w:rsidRPr="00624CB1">
        <w:rPr>
          <w:rFonts w:hint="cs"/>
          <w:sz w:val="27"/>
          <w:rtl/>
          <w:lang w:bidi="ar-IQ"/>
        </w:rPr>
        <w:lastRenderedPageBreak/>
        <w:t>[الصادرة عن الأئمّة الأطهار</w:t>
      </w:r>
      <w:r w:rsidR="00730669" w:rsidRPr="00730669">
        <w:rPr>
          <w:rFonts w:ascii="Mosawi" w:hAnsi="Mosawi" w:cs="Mosawi"/>
          <w:b/>
          <w:szCs w:val="22"/>
          <w:rtl/>
        </w:rPr>
        <w:t>^</w:t>
      </w:r>
      <w:r w:rsidRPr="00624CB1">
        <w:rPr>
          <w:rFonts w:hint="cs"/>
          <w:sz w:val="27"/>
          <w:rtl/>
          <w:lang w:bidi="ar-IQ"/>
        </w:rPr>
        <w:t xml:space="preserve">] تحريم </w:t>
      </w:r>
      <w:r w:rsidRPr="00624CB1">
        <w:rPr>
          <w:rFonts w:hint="eastAsia"/>
          <w:sz w:val="27"/>
          <w:rtl/>
        </w:rPr>
        <w:t>«</w:t>
      </w:r>
      <w:r w:rsidRPr="00624CB1">
        <w:rPr>
          <w:rFonts w:hint="cs"/>
          <w:sz w:val="27"/>
          <w:rtl/>
          <w:lang w:bidi="ar-IQ"/>
        </w:rPr>
        <w:t>الغناء</w:t>
      </w:r>
      <w:r w:rsidRPr="00624CB1">
        <w:rPr>
          <w:rFonts w:hint="eastAsia"/>
          <w:sz w:val="27"/>
          <w:rtl/>
        </w:rPr>
        <w:t>»</w:t>
      </w:r>
      <w:r w:rsidRPr="00624CB1">
        <w:rPr>
          <w:rFonts w:hint="cs"/>
          <w:sz w:val="27"/>
          <w:rtl/>
          <w:lang w:bidi="ar-IQ"/>
        </w:rPr>
        <w:t xml:space="preserve"> بالمطلق، إلاّ إذا اقترن بعناوين محرَّمة. فعلى سبيل المثال: لو قيل صراحةً: إن الموسيقى حرامٌ لكانت حرمتها الذاتية ثابتة لا محالة. ولكنّ التحريم ورد على صيغةٍ أخرى، حيث قيل في الجواب عن السؤال القائل: </w:t>
      </w:r>
      <w:r w:rsidRPr="00624CB1">
        <w:rPr>
          <w:rFonts w:hint="eastAsia"/>
          <w:sz w:val="27"/>
          <w:rtl/>
        </w:rPr>
        <w:t>«</w:t>
      </w:r>
      <w:r w:rsidRPr="00624CB1">
        <w:rPr>
          <w:rFonts w:hint="cs"/>
          <w:sz w:val="27"/>
          <w:rtl/>
          <w:lang w:bidi="ar-IQ"/>
        </w:rPr>
        <w:t>هل الغناء حرام؟</w:t>
      </w:r>
      <w:r w:rsidRPr="00624CB1">
        <w:rPr>
          <w:rFonts w:hint="eastAsia"/>
          <w:sz w:val="27"/>
          <w:rtl/>
        </w:rPr>
        <w:t>»</w:t>
      </w:r>
      <w:r w:rsidRPr="00624CB1">
        <w:rPr>
          <w:rFonts w:hint="cs"/>
          <w:sz w:val="27"/>
          <w:rtl/>
          <w:lang w:bidi="ar-IQ"/>
        </w:rPr>
        <w:t xml:space="preserve">: </w:t>
      </w:r>
      <w:r w:rsidRPr="00624CB1">
        <w:rPr>
          <w:rFonts w:hint="eastAsia"/>
          <w:sz w:val="27"/>
          <w:rtl/>
        </w:rPr>
        <w:t>«</w:t>
      </w:r>
      <w:r w:rsidRPr="00624CB1">
        <w:rPr>
          <w:rFonts w:hint="cs"/>
          <w:sz w:val="27"/>
          <w:rtl/>
          <w:lang w:bidi="ar-IQ"/>
        </w:rPr>
        <w:t>ألا تعلم أن الله قد حرَّم اللَّهْو والباطل</w:t>
      </w:r>
      <w:r w:rsidRPr="00624CB1">
        <w:rPr>
          <w:rFonts w:hint="eastAsia"/>
          <w:sz w:val="27"/>
          <w:rtl/>
        </w:rPr>
        <w:t>»</w:t>
      </w:r>
      <w:r w:rsidRPr="00624CB1">
        <w:rPr>
          <w:rFonts w:hint="cs"/>
          <w:sz w:val="27"/>
          <w:rtl/>
          <w:lang w:bidi="ar-IQ"/>
        </w:rPr>
        <w:t xml:space="preserve">. من هنا فإن هذا الجواب يُشْعِر بأن الغناء والموسيقى إنما تدخل تحت عنوان الحرام إذا اقترنت بمحرَّمٍ، لا غير. </w:t>
      </w:r>
    </w:p>
    <w:p w:rsidR="0088495C" w:rsidRPr="00624CB1" w:rsidRDefault="0088495C" w:rsidP="007C5CC0">
      <w:pPr>
        <w:rPr>
          <w:sz w:val="27"/>
          <w:rtl/>
          <w:lang w:bidi="ar-IQ"/>
        </w:rPr>
      </w:pPr>
      <w:r w:rsidRPr="00624CB1">
        <w:rPr>
          <w:rFonts w:hint="cs"/>
          <w:sz w:val="27"/>
          <w:rtl/>
          <w:lang w:bidi="ar-IQ"/>
        </w:rPr>
        <w:t xml:space="preserve">وإن قولَ الذين أرادوا </w:t>
      </w:r>
      <w:r w:rsidRPr="00624CB1">
        <w:rPr>
          <w:rFonts w:hint="eastAsia"/>
          <w:sz w:val="27"/>
          <w:rtl/>
        </w:rPr>
        <w:t>«</w:t>
      </w:r>
      <w:r w:rsidRPr="00624CB1">
        <w:rPr>
          <w:rFonts w:hint="cs"/>
          <w:sz w:val="27"/>
          <w:rtl/>
          <w:lang w:bidi="ar-IQ"/>
        </w:rPr>
        <w:t>إعمال التعبُّد</w:t>
      </w:r>
      <w:r w:rsidRPr="00624CB1">
        <w:rPr>
          <w:rFonts w:hint="eastAsia"/>
          <w:sz w:val="27"/>
          <w:rtl/>
        </w:rPr>
        <w:t>»</w:t>
      </w:r>
      <w:r w:rsidRPr="00624CB1">
        <w:rPr>
          <w:rFonts w:hint="cs"/>
          <w:sz w:val="27"/>
          <w:rtl/>
          <w:lang w:bidi="ar-IQ"/>
        </w:rPr>
        <w:t xml:space="preserve"> فقالوا: إنّنا نعتبر الغناء، رغم </w:t>
      </w:r>
      <w:r w:rsidR="007C5CC0">
        <w:rPr>
          <w:rFonts w:hint="cs"/>
          <w:sz w:val="27"/>
          <w:rtl/>
          <w:lang w:bidi="ar-IQ"/>
        </w:rPr>
        <w:t xml:space="preserve">عدم </w:t>
      </w:r>
      <w:r w:rsidRPr="00624CB1">
        <w:rPr>
          <w:rFonts w:hint="cs"/>
          <w:sz w:val="27"/>
          <w:rtl/>
          <w:lang w:bidi="ar-IQ"/>
        </w:rPr>
        <w:t>كونه لهواً أو لغواً أو باطلاً، محرَّماً، مخالفٌ للظاهر تماماً، كما هو مخالفٌ لقواعد وأصول فنّ التحاور</w:t>
      </w:r>
      <w:r w:rsidRPr="00624CB1">
        <w:rPr>
          <w:rFonts w:hint="eastAsia"/>
          <w:sz w:val="27"/>
          <w:rtl/>
        </w:rPr>
        <w:t>»</w:t>
      </w:r>
      <w:r w:rsidRPr="00624CB1">
        <w:rPr>
          <w:sz w:val="27"/>
          <w:vertAlign w:val="superscript"/>
          <w:rtl/>
        </w:rPr>
        <w:t>(</w:t>
      </w:r>
      <w:r w:rsidRPr="00624CB1">
        <w:rPr>
          <w:rStyle w:val="EndnoteReference"/>
          <w:sz w:val="27"/>
          <w:rtl/>
          <w:lang w:bidi="ar-IQ"/>
        </w:rPr>
        <w:endnoteReference w:id="13"/>
      </w:r>
      <w:r w:rsidRPr="00624CB1">
        <w:rPr>
          <w:sz w:val="27"/>
          <w:vertAlign w:val="superscript"/>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وبعد ذكر بعض المؤيِّدات من الروايات يصل إلى النتيجة التالية، حيث يقول: </w:t>
      </w:r>
      <w:r w:rsidRPr="00624CB1">
        <w:rPr>
          <w:rFonts w:hint="eastAsia"/>
          <w:sz w:val="27"/>
          <w:rtl/>
        </w:rPr>
        <w:t>«</w:t>
      </w:r>
      <w:r w:rsidRPr="00624CB1">
        <w:rPr>
          <w:rFonts w:hint="cs"/>
          <w:sz w:val="27"/>
          <w:rtl/>
          <w:lang w:bidi="ar-IQ"/>
        </w:rPr>
        <w:t>والنتيجةُ هي أن الموسيقى إذا كانت وسيلةً للتعريف بالتعاليم السامية، وتوجيه الناس إلى فضائل الأخلاق الإسلامية، لم ينطبق عليها عنوان اللهو أو اللغو أو الباطل. ومن هنا فإن توظيف الأنغام في تلاوة القرآن لا يُعَدّ من موارد الاستثناء، بل لا يكون مشمولاً لعنوان الحرام أصالةً</w:t>
      </w:r>
      <w:r w:rsidRPr="00624CB1">
        <w:rPr>
          <w:rFonts w:hint="eastAsia"/>
          <w:sz w:val="27"/>
          <w:rtl/>
        </w:rPr>
        <w:t>»</w:t>
      </w:r>
      <w:r w:rsidRPr="00624CB1">
        <w:rPr>
          <w:sz w:val="27"/>
          <w:vertAlign w:val="superscript"/>
          <w:rtl/>
        </w:rPr>
        <w:t>(</w:t>
      </w:r>
      <w:r w:rsidRPr="00624CB1">
        <w:rPr>
          <w:rStyle w:val="EndnoteReference"/>
          <w:sz w:val="27"/>
          <w:rtl/>
          <w:lang w:bidi="ar-IQ"/>
        </w:rPr>
        <w:endnoteReference w:id="14"/>
      </w:r>
      <w:r w:rsidRPr="00624CB1">
        <w:rPr>
          <w:sz w:val="27"/>
          <w:vertAlign w:val="superscript"/>
          <w:rtl/>
        </w:rPr>
        <w:t>)</w:t>
      </w:r>
      <w:r w:rsidRPr="00624CB1">
        <w:rPr>
          <w:rFonts w:hint="cs"/>
          <w:sz w:val="27"/>
          <w:rtl/>
          <w:lang w:bidi="ar-IQ"/>
        </w:rPr>
        <w:t xml:space="preserve">. </w:t>
      </w:r>
    </w:p>
    <w:p w:rsidR="0088495C" w:rsidRPr="00624CB1" w:rsidRDefault="0088495C" w:rsidP="00CA2BBC">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العلم بالفقه السياسي</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هذا وقد كان الأستاذ معرفت صاحب أفكار وآراء جديدة في مجال الفقه السياسي أيضاً. فحيث كان من تلاميذ الإمام الخميني</w:t>
      </w:r>
      <w:r w:rsidR="005F573F" w:rsidRPr="005F573F">
        <w:rPr>
          <w:rFonts w:cs="Mosawi" w:hint="cs"/>
          <w:szCs w:val="22"/>
          <w:rtl/>
          <w:lang w:bidi="ar-IQ"/>
        </w:rPr>
        <w:t>&amp;</w:t>
      </w:r>
      <w:r w:rsidRPr="00624CB1">
        <w:rPr>
          <w:rFonts w:hint="cs"/>
          <w:sz w:val="27"/>
          <w:rtl/>
          <w:lang w:bidi="ar-IQ"/>
        </w:rPr>
        <w:t xml:space="preserve"> في النجف الأشرف، وقد تولّى عملية تعريب أبحاثه في ولاية الفقيه، كان مطَّلعاً منذ أمدٍ بعيد على أفكار الإمام الخميني، ولا سيَّما منها تلك المتعلقة بالفقه السياسي. ولكنّه لم يكن من الصنف الذي يتوقّف عند حدود درس الأستاذ، بل حيث كان يباشر التحقيق والتحليل بشكلٍ مستقلّ كان يأتي بشذرات جديدة وفريدة. </w:t>
      </w:r>
    </w:p>
    <w:p w:rsidR="0088495C" w:rsidRPr="00624CB1" w:rsidRDefault="0088495C" w:rsidP="00306637">
      <w:pPr>
        <w:rPr>
          <w:sz w:val="27"/>
          <w:rtl/>
          <w:lang w:bidi="ar-IQ"/>
        </w:rPr>
      </w:pPr>
      <w:r w:rsidRPr="00624CB1">
        <w:rPr>
          <w:rFonts w:hint="cs"/>
          <w:sz w:val="27"/>
          <w:rtl/>
          <w:lang w:bidi="ar-IQ"/>
        </w:rPr>
        <w:t xml:space="preserve">لقد طلبتُ منه في عام 1367هـ.ش مقالةً بمناسبة الرسالة الخاصة لمؤتمر الشيخ المفيد العالمي. قال سماحته في الجواب: هناك الكثير من المحقِّقين الذين يستطيعون تلبية طلبك بهذا الشأن، أما أنا فأرى من الأفضل أن أخوض في أمرٍ آخر أجده مورد حاجةٍ ماسّة للمجتمع الراهن، ومن هنا فقد حمل على عاتقه كتابة مقال تحت عنوان: </w:t>
      </w:r>
      <w:r w:rsidRPr="00624CB1">
        <w:rPr>
          <w:rFonts w:hint="eastAsia"/>
          <w:sz w:val="27"/>
          <w:rtl/>
        </w:rPr>
        <w:lastRenderedPageBreak/>
        <w:t>«</w:t>
      </w:r>
      <w:r w:rsidRPr="00624CB1">
        <w:rPr>
          <w:rFonts w:hint="cs"/>
          <w:sz w:val="27"/>
          <w:rtl/>
          <w:lang w:bidi="ar-IQ"/>
        </w:rPr>
        <w:t>الحدود والضوابط الشرعية لولاية الفقيه</w:t>
      </w:r>
      <w:r w:rsidRPr="00624CB1">
        <w:rPr>
          <w:rFonts w:hint="eastAsia"/>
          <w:sz w:val="27"/>
          <w:rtl/>
        </w:rPr>
        <w:t>»</w:t>
      </w:r>
      <w:r w:rsidRPr="00624CB1">
        <w:rPr>
          <w:rFonts w:hint="cs"/>
          <w:sz w:val="27"/>
          <w:rtl/>
          <w:lang w:bidi="ar-IQ"/>
        </w:rPr>
        <w:t>. وبعد بيان سماحته وتوضيحه لمسألة تعيين القيادة في مدرسة أهل البيت</w:t>
      </w:r>
      <w:r w:rsidR="00730669" w:rsidRPr="00730669">
        <w:rPr>
          <w:rFonts w:ascii="Mosawi" w:hAnsi="Mosawi" w:cs="Mosawi"/>
          <w:b/>
          <w:szCs w:val="22"/>
          <w:rtl/>
        </w:rPr>
        <w:t>^</w:t>
      </w:r>
      <w:r w:rsidRPr="00624CB1">
        <w:rPr>
          <w:rFonts w:hint="cs"/>
          <w:sz w:val="27"/>
          <w:rtl/>
          <w:lang w:bidi="ar-IQ"/>
        </w:rPr>
        <w:t xml:space="preserve">، وأنها تكون على أحد شكلين: </w:t>
      </w:r>
      <w:r w:rsidRPr="00624CB1">
        <w:rPr>
          <w:rFonts w:hint="eastAsia"/>
          <w:sz w:val="27"/>
          <w:rtl/>
        </w:rPr>
        <w:t>«</w:t>
      </w:r>
      <w:r w:rsidRPr="00624CB1">
        <w:rPr>
          <w:rFonts w:hint="cs"/>
          <w:sz w:val="27"/>
          <w:rtl/>
          <w:lang w:bidi="ar-IQ"/>
        </w:rPr>
        <w:t>التعيين بالنصّ</w:t>
      </w:r>
      <w:r w:rsidRPr="00624CB1">
        <w:rPr>
          <w:rFonts w:hint="eastAsia"/>
          <w:sz w:val="27"/>
          <w:rtl/>
        </w:rPr>
        <w:t>»</w:t>
      </w:r>
      <w:r w:rsidRPr="00624CB1">
        <w:rPr>
          <w:rFonts w:hint="cs"/>
          <w:sz w:val="27"/>
          <w:rtl/>
        </w:rPr>
        <w:t>،</w:t>
      </w:r>
      <w:r w:rsidRPr="00624CB1">
        <w:rPr>
          <w:rFonts w:hint="cs"/>
          <w:sz w:val="27"/>
          <w:rtl/>
          <w:lang w:bidi="ar-IQ"/>
        </w:rPr>
        <w:t xml:space="preserve"> وهو خاصٌّ بعصر حضور الإمام المعصوم</w:t>
      </w:r>
      <w:r w:rsidR="00397323" w:rsidRPr="00397323">
        <w:rPr>
          <w:rFonts w:cs="Mosawi" w:hint="cs"/>
          <w:b/>
          <w:szCs w:val="22"/>
          <w:rtl/>
        </w:rPr>
        <w:t>×</w:t>
      </w:r>
      <w:r w:rsidRPr="00624CB1">
        <w:rPr>
          <w:rFonts w:hint="cs"/>
          <w:sz w:val="27"/>
          <w:rtl/>
          <w:lang w:bidi="ar-IQ"/>
        </w:rPr>
        <w:t>؛ و</w:t>
      </w:r>
      <w:r w:rsidRPr="00624CB1">
        <w:rPr>
          <w:rFonts w:hint="eastAsia"/>
          <w:sz w:val="27"/>
          <w:rtl/>
        </w:rPr>
        <w:t>«</w:t>
      </w:r>
      <w:r w:rsidRPr="00624CB1">
        <w:rPr>
          <w:rFonts w:hint="cs"/>
          <w:sz w:val="27"/>
          <w:rtl/>
          <w:lang w:bidi="ar-IQ"/>
        </w:rPr>
        <w:t>التعيين بالوصف</w:t>
      </w:r>
      <w:r w:rsidRPr="00624CB1">
        <w:rPr>
          <w:rFonts w:hint="eastAsia"/>
          <w:sz w:val="27"/>
          <w:rtl/>
        </w:rPr>
        <w:t>»</w:t>
      </w:r>
      <w:r w:rsidRPr="00624CB1">
        <w:rPr>
          <w:rFonts w:hint="cs"/>
          <w:sz w:val="27"/>
          <w:rtl/>
        </w:rPr>
        <w:t>،</w:t>
      </w:r>
      <w:r w:rsidRPr="00624CB1">
        <w:rPr>
          <w:rFonts w:hint="cs"/>
          <w:sz w:val="27"/>
          <w:rtl/>
          <w:lang w:bidi="ar-IQ"/>
        </w:rPr>
        <w:t xml:space="preserve"> والذي يخصّ عصر الغَيْبة، تناول</w:t>
      </w:r>
      <w:r w:rsidR="005F573F" w:rsidRPr="005F573F">
        <w:rPr>
          <w:rFonts w:cs="Mosawi" w:hint="cs"/>
          <w:szCs w:val="22"/>
          <w:rtl/>
          <w:lang w:bidi="ar-IQ"/>
        </w:rPr>
        <w:t>&amp;</w:t>
      </w:r>
      <w:r w:rsidRPr="00624CB1">
        <w:rPr>
          <w:rFonts w:hint="cs"/>
          <w:sz w:val="27"/>
          <w:rtl/>
          <w:lang w:bidi="ar-IQ"/>
        </w:rPr>
        <w:t xml:space="preserve"> بحث مسائل جديدة ضمن العناوين التالية: </w:t>
      </w:r>
      <w:r w:rsidRPr="00624CB1">
        <w:rPr>
          <w:rFonts w:hint="eastAsia"/>
          <w:sz w:val="27"/>
          <w:rtl/>
        </w:rPr>
        <w:t>«</w:t>
      </w:r>
      <w:r w:rsidRPr="00624CB1">
        <w:rPr>
          <w:rFonts w:hint="cs"/>
          <w:sz w:val="27"/>
          <w:rtl/>
          <w:lang w:bidi="ar-IQ"/>
        </w:rPr>
        <w:t>توجيه الآراء العامة</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المسؤولية العامة</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الإشراف والرقابة المتبادلة</w:t>
      </w:r>
      <w:r w:rsidRPr="00624CB1">
        <w:rPr>
          <w:rFonts w:hint="eastAsia"/>
          <w:sz w:val="27"/>
          <w:rtl/>
        </w:rPr>
        <w:t>»</w:t>
      </w:r>
      <w:r w:rsidRPr="00624CB1">
        <w:rPr>
          <w:rFonts w:hint="cs"/>
          <w:sz w:val="27"/>
          <w:rtl/>
          <w:lang w:bidi="ar-IQ"/>
        </w:rPr>
        <w:t xml:space="preserve">. وقال تحت عنوان: </w:t>
      </w:r>
      <w:r w:rsidRPr="00624CB1">
        <w:rPr>
          <w:rFonts w:hint="eastAsia"/>
          <w:sz w:val="27"/>
          <w:rtl/>
        </w:rPr>
        <w:t>«</w:t>
      </w:r>
      <w:r w:rsidRPr="00624CB1">
        <w:rPr>
          <w:rFonts w:hint="cs"/>
          <w:sz w:val="27"/>
          <w:rtl/>
          <w:lang w:bidi="ar-IQ"/>
        </w:rPr>
        <w:t>الإشراف والرقابة المتبادلة</w:t>
      </w:r>
      <w:r w:rsidRPr="00624CB1">
        <w:rPr>
          <w:rFonts w:hint="eastAsia"/>
          <w:sz w:val="27"/>
          <w:rtl/>
        </w:rPr>
        <w:t>»</w:t>
      </w:r>
      <w:r w:rsidRPr="00624CB1">
        <w:rPr>
          <w:rFonts w:hint="cs"/>
          <w:sz w:val="27"/>
          <w:rtl/>
          <w:lang w:bidi="ar-IQ"/>
        </w:rPr>
        <w:t xml:space="preserve">: </w:t>
      </w:r>
      <w:r w:rsidRPr="00624CB1">
        <w:rPr>
          <w:rFonts w:hint="eastAsia"/>
          <w:sz w:val="27"/>
          <w:rtl/>
        </w:rPr>
        <w:t>«</w:t>
      </w:r>
      <w:r w:rsidRPr="00624CB1">
        <w:rPr>
          <w:rFonts w:hint="cs"/>
          <w:sz w:val="27"/>
          <w:rtl/>
          <w:lang w:bidi="ar-IQ"/>
        </w:rPr>
        <w:t>إن الرقابة (المتبادلة بين المسؤولين وأفراد الشعب) تتمّ على نحو متبادل، وذلك من قبل المسؤولين في المناصب العليا تجاه مَنْ يعملون تحت إمرتهم من المسؤولين الصغار، ومن المسؤولين الصغار وسائر أفراد المجتمع تجاه المسؤولين الكبار. وتكون هذه الرقابة على نحوين: علنية ومكشوفة، يتولّى القيام بها جهاز الشرطة، ولجان الأمر بالمعروف والنهي عن المنكر، وتفويض المسؤوليات الإدارية إلى الرؤساء والمدراء والمفتِّشين ونظرائهم؛ والنحو الآخر: السرّي والخفيّ بواسطة أجهزة الاستخبارات. وقد كانت هذه الطريقة معمولاً بها منذ اليوم الأوّل لقيام الدولة الإسلامية، على ما هو واضحٌ من الشواهد الكثيرة الواردة في سيرة النبيّ الأكرم</w:t>
      </w:r>
      <w:r w:rsidR="000A4E9A" w:rsidRPr="000A4E9A">
        <w:rPr>
          <w:rFonts w:cs="Mosawi" w:hint="cs"/>
          <w:szCs w:val="22"/>
          <w:rtl/>
          <w:lang w:bidi="ar-IQ"/>
        </w:rPr>
        <w:t>|</w:t>
      </w:r>
      <w:r w:rsidRPr="00624CB1">
        <w:rPr>
          <w:rFonts w:hint="cs"/>
          <w:sz w:val="27"/>
          <w:rtl/>
          <w:lang w:bidi="ar-IQ"/>
        </w:rPr>
        <w:t>، وأفعال وأقوال مولانا أمير المؤمنين</w:t>
      </w:r>
      <w:r w:rsidR="00397323" w:rsidRPr="00397323">
        <w:rPr>
          <w:rFonts w:cs="Mosawi" w:hint="cs"/>
          <w:b/>
          <w:szCs w:val="22"/>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وأما الرقابة الجماهيرية على حسن أداء المسؤولين، ولا سيَّما المسؤولين في المراتب العليا، فيجب أن تتمّ عبر لجنة من المختصّين (الخبراء)، يتمّ انتخابها من قبل الشعب. وبطبيعة الحال يجب على الشعب المسلم أن يكون واعياً ومدركاً ومتعلِّماً، وأن يتمتَّع بثقافة قوية وشاملة، وأن يسعى على الدوام إلى متابعة أخبار وأوضاع البلاد والعباد، ويجب على المسؤولين في الدولة من هذه الناحية أن يضعوا الأخبار الصحيحة في متناول أبناء الشعب على الدوام، وفي الوقت المناسب، من خلال وسائل الإعلام والصحف؛ ليكون الناس على معرفة آنيّة بجميع تفاصيل الأحداث، جليلها وحقيرها، وأن يقدِّموا في الحقيقة فاتورة أعمالهم إلى الشعب بشكلٍ دقيق وشفاف، دون إبهام أو غموض. </w:t>
      </w:r>
    </w:p>
    <w:p w:rsidR="0088495C" w:rsidRPr="00624CB1" w:rsidRDefault="0088495C" w:rsidP="0088495C">
      <w:pPr>
        <w:rPr>
          <w:sz w:val="27"/>
          <w:rtl/>
          <w:lang w:bidi="ar-IQ"/>
        </w:rPr>
      </w:pPr>
      <w:r w:rsidRPr="00624CB1">
        <w:rPr>
          <w:rFonts w:hint="cs"/>
          <w:sz w:val="27"/>
          <w:rtl/>
          <w:lang w:bidi="ar-IQ"/>
        </w:rPr>
        <w:t xml:space="preserve">وفي الوقت نفسه من الضروري للهيئة المنتخبة من الخبراء والمختصّين أن تتّصف بالقانونية والدستورية في مراقبتها لأداء الرؤساء والقادة والمسؤولين؛ كي تتمكَّن </w:t>
      </w:r>
      <w:r w:rsidRPr="00624CB1">
        <w:rPr>
          <w:rFonts w:hint="cs"/>
          <w:sz w:val="27"/>
          <w:rtl/>
          <w:lang w:bidi="ar-IQ"/>
        </w:rPr>
        <w:lastRenderedPageBreak/>
        <w:t xml:space="preserve">رسميّاً من إبداء رأيها، وأن تطلع الشعب على حقائق الأمور، تمهيداً لاتّخاذ القرارات الضرورية والحاسمة. </w:t>
      </w:r>
    </w:p>
    <w:p w:rsidR="0088495C" w:rsidRPr="00624CB1" w:rsidRDefault="0088495C" w:rsidP="00CA2BBC">
      <w:pPr>
        <w:rPr>
          <w:sz w:val="27"/>
          <w:rtl/>
          <w:lang w:bidi="ar-IQ"/>
        </w:rPr>
      </w:pPr>
      <w:r w:rsidRPr="00624CB1">
        <w:rPr>
          <w:rFonts w:hint="cs"/>
          <w:sz w:val="27"/>
          <w:rtl/>
          <w:lang w:bidi="ar-IQ"/>
        </w:rPr>
        <w:t xml:space="preserve">ويجب أن يتمّ انتخاب هيئة الخبراء بشكلٍ كامل ودقيق. وإنّ صلاحية وكفاءة وصدق وأمانة أعضاء هذه الهيئة من الأركان والخصائص البديهية. ويجب أن يشارك في هذه الهيئة خبراء من مختلف طبقات المجتمع وفئاته وأصنافه؛ لأن رقابة هذه الهيئة يجب أن تستوعب جميع أبعاد قيادة المجتمع. وعليه لا ينبغي حصر التمثيل في هذه الهيئة بطبقةٍ أو فئة دون أخرى. كما لا ينبغي انتخاب أفراد لا هَمَّ لهم سوى الثناء على أداء المسؤولين، دون أن يعلموا ما هي الوظيفة والمسؤولية الخطيرة الملقاة على عواتقهم. </w:t>
      </w:r>
    </w:p>
    <w:p w:rsidR="0088495C" w:rsidRPr="00624CB1" w:rsidRDefault="0088495C" w:rsidP="00CA2BBC">
      <w:pPr>
        <w:ind w:firstLine="562"/>
        <w:rPr>
          <w:sz w:val="27"/>
          <w:rtl/>
          <w:lang w:bidi="ar-IQ"/>
        </w:rPr>
      </w:pPr>
      <w:r w:rsidRPr="00624CB1">
        <w:rPr>
          <w:rFonts w:hint="cs"/>
          <w:sz w:val="27"/>
          <w:rtl/>
          <w:lang w:bidi="ar-IQ"/>
        </w:rPr>
        <w:t>وفي هذا السياق لا بُدَّ من التذكير بأهمّ الفرائض الاجتماعية في الإسلام، والتي تعتبر من أوثق ركائز ودعامات المجتمع، وقد ورد هذا الأمر الخطير بشكلٍ صارم وصريح في التعاليم الإسلامية، إذ رُوي عن رسول الله</w:t>
      </w:r>
      <w:r w:rsidR="000A4E9A" w:rsidRPr="000A4E9A">
        <w:rPr>
          <w:rFonts w:cs="Mosawi" w:hint="cs"/>
          <w:szCs w:val="22"/>
          <w:rtl/>
          <w:lang w:bidi="ar-IQ"/>
        </w:rPr>
        <w:t>|</w:t>
      </w:r>
      <w:r w:rsidRPr="00624CB1">
        <w:rPr>
          <w:rFonts w:hint="cs"/>
          <w:sz w:val="27"/>
          <w:rtl/>
          <w:lang w:bidi="ar-IQ"/>
        </w:rPr>
        <w:t xml:space="preserve">، أنه قال: </w:t>
      </w:r>
      <w:r w:rsidRPr="00624CB1">
        <w:rPr>
          <w:rFonts w:hint="eastAsia"/>
          <w:sz w:val="27"/>
          <w:rtl/>
        </w:rPr>
        <w:t>«</w:t>
      </w:r>
      <w:r w:rsidRPr="00624CB1">
        <w:rPr>
          <w:rFonts w:hint="cs"/>
          <w:sz w:val="27"/>
          <w:rtl/>
          <w:lang w:bidi="ar-IQ"/>
        </w:rPr>
        <w:t>مَنْ أصبح ولم يهتمّ بأمور المسلمين فليس منهم</w:t>
      </w:r>
      <w:r w:rsidRPr="00624CB1">
        <w:rPr>
          <w:rFonts w:hint="eastAsia"/>
          <w:sz w:val="27"/>
          <w:rtl/>
        </w:rPr>
        <w:t>»</w:t>
      </w:r>
      <w:r w:rsidRPr="00624CB1">
        <w:rPr>
          <w:sz w:val="27"/>
          <w:vertAlign w:val="superscript"/>
          <w:rtl/>
        </w:rPr>
        <w:t>(</w:t>
      </w:r>
      <w:r w:rsidRPr="00624CB1">
        <w:rPr>
          <w:rStyle w:val="EndnoteReference"/>
          <w:sz w:val="27"/>
          <w:rtl/>
          <w:lang w:bidi="ar-IQ"/>
        </w:rPr>
        <w:endnoteReference w:id="15"/>
      </w:r>
      <w:r w:rsidRPr="00624CB1">
        <w:rPr>
          <w:sz w:val="27"/>
          <w:vertAlign w:val="superscript"/>
          <w:rtl/>
        </w:rPr>
        <w:t>)</w:t>
      </w:r>
      <w:r w:rsidRPr="00624CB1">
        <w:rPr>
          <w:rFonts w:hint="cs"/>
          <w:sz w:val="27"/>
          <w:rtl/>
          <w:lang w:bidi="ar-IQ"/>
        </w:rPr>
        <w:t xml:space="preserve">. </w:t>
      </w:r>
    </w:p>
    <w:p w:rsidR="0088495C" w:rsidRPr="00624CB1" w:rsidRDefault="0088495C" w:rsidP="00CA2BBC">
      <w:pPr>
        <w:ind w:firstLine="562"/>
        <w:rPr>
          <w:sz w:val="27"/>
          <w:rtl/>
          <w:lang w:bidi="ar-IQ"/>
        </w:rPr>
      </w:pPr>
      <w:r w:rsidRPr="00624CB1">
        <w:rPr>
          <w:rFonts w:hint="cs"/>
          <w:sz w:val="27"/>
          <w:rtl/>
          <w:lang w:bidi="ar-IQ"/>
        </w:rPr>
        <w:t xml:space="preserve">وفي هذا الحديث تصريحٌ بضرورة أن يكون المسلم في تفكيرٍ دائم ومستمر بمصالح المسلمين، وإلاّ لن يكون واحداً من المسلمين. </w:t>
      </w:r>
    </w:p>
    <w:p w:rsidR="0088495C" w:rsidRPr="00624CB1" w:rsidRDefault="0088495C" w:rsidP="00CA2BBC">
      <w:pPr>
        <w:autoSpaceDE w:val="0"/>
        <w:autoSpaceDN w:val="0"/>
        <w:adjustRightInd w:val="0"/>
        <w:ind w:firstLine="562"/>
        <w:rPr>
          <w:rFonts w:ascii="Simplified Arabic" w:hAnsi="Simplified Arabic"/>
          <w:sz w:val="27"/>
          <w:rtl/>
          <w:lang w:bidi="ar-IQ"/>
        </w:rPr>
      </w:pPr>
      <w:r w:rsidRPr="00624CB1">
        <w:rPr>
          <w:rFonts w:hint="cs"/>
          <w:sz w:val="27"/>
          <w:rtl/>
          <w:lang w:bidi="ar-IQ"/>
        </w:rPr>
        <w:t>وفي حديثٍ آخر عنه</w:t>
      </w:r>
      <w:r w:rsidR="000A4E9A" w:rsidRPr="000A4E9A">
        <w:rPr>
          <w:rFonts w:cs="Mosawi" w:hint="cs"/>
          <w:szCs w:val="22"/>
          <w:rtl/>
          <w:lang w:bidi="ar-IQ"/>
        </w:rPr>
        <w:t>|</w:t>
      </w:r>
      <w:r w:rsidRPr="00624CB1">
        <w:rPr>
          <w:rFonts w:hint="cs"/>
          <w:sz w:val="27"/>
          <w:rtl/>
          <w:lang w:bidi="ar-IQ"/>
        </w:rPr>
        <w:t xml:space="preserve"> أنه قال: </w:t>
      </w:r>
      <w:r w:rsidRPr="00624CB1">
        <w:rPr>
          <w:rFonts w:hint="eastAsia"/>
          <w:sz w:val="27"/>
          <w:rtl/>
        </w:rPr>
        <w:t>«</w:t>
      </w:r>
      <w:r w:rsidRPr="00624CB1">
        <w:rPr>
          <w:rFonts w:ascii="Simplified Arabic" w:hAnsi="Simplified Arabic"/>
          <w:sz w:val="27"/>
          <w:rtl/>
          <w:lang w:bidi="ar-IQ"/>
        </w:rPr>
        <w:t>ثلاث لا يغل</w:t>
      </w:r>
      <w:r w:rsidRPr="00624CB1">
        <w:rPr>
          <w:rFonts w:ascii="Simplified Arabic" w:hAnsi="Simplified Arabic" w:hint="cs"/>
          <w:sz w:val="27"/>
          <w:rtl/>
          <w:lang w:bidi="ar-IQ"/>
        </w:rPr>
        <w:t>ّ</w:t>
      </w:r>
      <w:r w:rsidRPr="00624CB1">
        <w:rPr>
          <w:rFonts w:ascii="Simplified Arabic" w:hAnsi="Simplified Arabic"/>
          <w:sz w:val="27"/>
          <w:rtl/>
          <w:lang w:bidi="ar-IQ"/>
        </w:rPr>
        <w:t xml:space="preserve"> عليهن</w:t>
      </w:r>
      <w:r w:rsidRPr="00624CB1">
        <w:rPr>
          <w:rFonts w:ascii="Simplified Arabic" w:hAnsi="Simplified Arabic" w:hint="cs"/>
          <w:sz w:val="27"/>
          <w:rtl/>
          <w:lang w:bidi="ar-IQ"/>
        </w:rPr>
        <w:t>ّ</w:t>
      </w:r>
      <w:r w:rsidRPr="00624CB1">
        <w:rPr>
          <w:rFonts w:ascii="Simplified Arabic" w:hAnsi="Simplified Arabic"/>
          <w:sz w:val="27"/>
          <w:rtl/>
          <w:lang w:bidi="ar-IQ"/>
        </w:rPr>
        <w:t xml:space="preserve"> قلب امرئ مسلم: </w:t>
      </w:r>
      <w:r w:rsidR="001F3AF8">
        <w:rPr>
          <w:rFonts w:ascii="Simplified Arabic" w:hAnsi="Simplified Arabic" w:hint="cs"/>
          <w:sz w:val="27"/>
          <w:rtl/>
          <w:lang w:bidi="ar-IQ"/>
        </w:rPr>
        <w:t xml:space="preserve">        </w:t>
      </w:r>
      <w:r w:rsidRPr="00624CB1">
        <w:rPr>
          <w:rFonts w:ascii="Simplified Arabic" w:hAnsi="Simplified Arabic" w:hint="cs"/>
          <w:sz w:val="27"/>
          <w:rtl/>
          <w:lang w:bidi="ar-IQ"/>
        </w:rPr>
        <w:t xml:space="preserve">1ـ </w:t>
      </w:r>
      <w:r w:rsidRPr="00624CB1">
        <w:rPr>
          <w:rFonts w:ascii="Simplified Arabic" w:hAnsi="Simplified Arabic"/>
          <w:sz w:val="27"/>
          <w:rtl/>
          <w:lang w:bidi="ar-IQ"/>
        </w:rPr>
        <w:t>إخلاص العمل لله</w:t>
      </w:r>
      <w:r w:rsidRPr="00624CB1">
        <w:rPr>
          <w:rFonts w:ascii="Simplified Arabic" w:hAnsi="Simplified Arabic" w:hint="cs"/>
          <w:sz w:val="27"/>
          <w:rtl/>
          <w:lang w:bidi="ar-IQ"/>
        </w:rPr>
        <w:t>؛ 2ـ</w:t>
      </w:r>
      <w:r w:rsidRPr="00624CB1">
        <w:rPr>
          <w:rFonts w:ascii="Simplified Arabic" w:hAnsi="Simplified Arabic"/>
          <w:sz w:val="27"/>
          <w:rtl/>
          <w:lang w:bidi="ar-IQ"/>
        </w:rPr>
        <w:t xml:space="preserve"> والنصيحة ل</w:t>
      </w:r>
      <w:r w:rsidRPr="00624CB1">
        <w:rPr>
          <w:rFonts w:ascii="Simplified Arabic" w:hAnsi="Simplified Arabic" w:hint="cs"/>
          <w:sz w:val="27"/>
          <w:rtl/>
          <w:lang w:bidi="ar-IQ"/>
        </w:rPr>
        <w:t>أ</w:t>
      </w:r>
      <w:r w:rsidRPr="00624CB1">
        <w:rPr>
          <w:rFonts w:ascii="Simplified Arabic" w:hAnsi="Simplified Arabic"/>
          <w:sz w:val="27"/>
          <w:rtl/>
          <w:lang w:bidi="ar-IQ"/>
        </w:rPr>
        <w:t>ئمة</w:t>
      </w:r>
      <w:r w:rsidRPr="00624CB1">
        <w:rPr>
          <w:rFonts w:ascii="Simplified Arabic" w:hAnsi="Simplified Arabic" w:hint="cs"/>
          <w:sz w:val="27"/>
          <w:rtl/>
          <w:lang w:bidi="ar-IQ"/>
        </w:rPr>
        <w:t xml:space="preserve"> </w:t>
      </w:r>
      <w:r w:rsidRPr="00624CB1">
        <w:rPr>
          <w:rFonts w:ascii="Simplified Arabic" w:hAnsi="Simplified Arabic"/>
          <w:sz w:val="27"/>
          <w:rtl/>
          <w:lang w:bidi="ar-IQ"/>
        </w:rPr>
        <w:t>المسلمين</w:t>
      </w:r>
      <w:r w:rsidRPr="00624CB1">
        <w:rPr>
          <w:rFonts w:ascii="Simplified Arabic" w:hAnsi="Simplified Arabic" w:hint="cs"/>
          <w:sz w:val="27"/>
          <w:rtl/>
          <w:lang w:bidi="ar-IQ"/>
        </w:rPr>
        <w:t>؛ 3ـ</w:t>
      </w:r>
      <w:r w:rsidRPr="00624CB1">
        <w:rPr>
          <w:rFonts w:ascii="Simplified Arabic" w:hAnsi="Simplified Arabic"/>
          <w:sz w:val="27"/>
          <w:rtl/>
          <w:lang w:bidi="ar-IQ"/>
        </w:rPr>
        <w:t xml:space="preserve"> واللزوم لجماعتهم</w:t>
      </w:r>
      <w:r w:rsidRPr="00624CB1">
        <w:rPr>
          <w:rFonts w:hint="eastAsia"/>
          <w:sz w:val="27"/>
          <w:rtl/>
        </w:rPr>
        <w:t>»</w:t>
      </w:r>
      <w:r w:rsidRPr="00624CB1">
        <w:rPr>
          <w:sz w:val="27"/>
          <w:vertAlign w:val="superscript"/>
          <w:rtl/>
        </w:rPr>
        <w:t>(</w:t>
      </w:r>
      <w:r w:rsidRPr="00624CB1">
        <w:rPr>
          <w:rStyle w:val="EndnoteReference"/>
          <w:sz w:val="27"/>
          <w:rtl/>
          <w:lang w:bidi="ar-IQ"/>
        </w:rPr>
        <w:endnoteReference w:id="16"/>
      </w:r>
      <w:r w:rsidRPr="00624CB1">
        <w:rPr>
          <w:sz w:val="27"/>
          <w:vertAlign w:val="superscript"/>
          <w:rtl/>
        </w:rPr>
        <w:t>)</w:t>
      </w:r>
      <w:r w:rsidRPr="00624CB1">
        <w:rPr>
          <w:rFonts w:hint="cs"/>
          <w:sz w:val="27"/>
          <w:rtl/>
          <w:lang w:bidi="ar-IQ"/>
        </w:rPr>
        <w:t xml:space="preserve">. </w:t>
      </w:r>
    </w:p>
    <w:p w:rsidR="0088495C" w:rsidRPr="00624CB1" w:rsidRDefault="0088495C" w:rsidP="00CA2BBC">
      <w:pPr>
        <w:autoSpaceDE w:val="0"/>
        <w:autoSpaceDN w:val="0"/>
        <w:adjustRightInd w:val="0"/>
        <w:ind w:firstLine="562"/>
        <w:rPr>
          <w:rFonts w:ascii="Traditional Arabic" w:hAnsi="Traditional Arabic"/>
          <w:b/>
          <w:bCs/>
          <w:sz w:val="27"/>
          <w:rtl/>
          <w:lang w:bidi="ar-IQ"/>
        </w:rPr>
      </w:pPr>
      <w:r w:rsidRPr="00624CB1">
        <w:rPr>
          <w:rFonts w:ascii="Simplified Arabic" w:hAnsi="Simplified Arabic" w:hint="cs"/>
          <w:sz w:val="27"/>
          <w:rtl/>
          <w:lang w:bidi="ar-IQ"/>
        </w:rPr>
        <w:t>وعن الإمام أمير المؤمنين</w:t>
      </w:r>
      <w:r w:rsidR="00397323" w:rsidRPr="00397323">
        <w:rPr>
          <w:rFonts w:cs="Mosawi" w:hint="cs"/>
          <w:b/>
          <w:szCs w:val="22"/>
          <w:rtl/>
        </w:rPr>
        <w:t>×</w:t>
      </w:r>
      <w:r w:rsidRPr="00624CB1">
        <w:rPr>
          <w:rFonts w:ascii="Simplified Arabic" w:hAnsi="Simplified Arabic" w:hint="cs"/>
          <w:sz w:val="27"/>
          <w:rtl/>
          <w:lang w:bidi="ar-IQ"/>
        </w:rPr>
        <w:t xml:space="preserve"> أنه قال: </w:t>
      </w:r>
      <w:r w:rsidRPr="00624CB1">
        <w:rPr>
          <w:rFonts w:hint="eastAsia"/>
          <w:sz w:val="27"/>
          <w:rtl/>
          <w:lang w:bidi="ar-IQ"/>
        </w:rPr>
        <w:t>«</w:t>
      </w:r>
      <w:r w:rsidRPr="00624CB1">
        <w:rPr>
          <w:rFonts w:ascii="Simplified Arabic" w:hAnsi="Simplified Arabic"/>
          <w:sz w:val="27"/>
          <w:rtl/>
          <w:lang w:bidi="ar-IQ"/>
        </w:rPr>
        <w:t>إن الله لا يعذ</w:t>
      </w:r>
      <w:r w:rsidRPr="00624CB1">
        <w:rPr>
          <w:rFonts w:ascii="Simplified Arabic" w:hAnsi="Simplified Arabic" w:hint="cs"/>
          <w:sz w:val="27"/>
          <w:rtl/>
          <w:lang w:bidi="ar-IQ"/>
        </w:rPr>
        <w:t>ِّ</w:t>
      </w:r>
      <w:r w:rsidRPr="00624CB1">
        <w:rPr>
          <w:rFonts w:ascii="Simplified Arabic" w:hAnsi="Simplified Arabic"/>
          <w:sz w:val="27"/>
          <w:rtl/>
          <w:lang w:bidi="ar-IQ"/>
        </w:rPr>
        <w:t>ب العامة بذنب الخاصة إذا عملت الخاصة بالمنكر سر</w:t>
      </w:r>
      <w:r w:rsidRPr="00624CB1">
        <w:rPr>
          <w:rFonts w:ascii="Simplified Arabic" w:hAnsi="Simplified Arabic" w:hint="cs"/>
          <w:sz w:val="27"/>
          <w:rtl/>
          <w:lang w:bidi="ar-IQ"/>
        </w:rPr>
        <w:t>ّ</w:t>
      </w:r>
      <w:r w:rsidRPr="00624CB1">
        <w:rPr>
          <w:rFonts w:ascii="Simplified Arabic" w:hAnsi="Simplified Arabic"/>
          <w:sz w:val="27"/>
          <w:rtl/>
          <w:lang w:bidi="ar-IQ"/>
        </w:rPr>
        <w:t>ا</w:t>
      </w:r>
      <w:r w:rsidRPr="00624CB1">
        <w:rPr>
          <w:rFonts w:ascii="Simplified Arabic" w:hAnsi="Simplified Arabic" w:hint="cs"/>
          <w:sz w:val="27"/>
          <w:rtl/>
          <w:lang w:bidi="ar-IQ"/>
        </w:rPr>
        <w:t>ً</w:t>
      </w:r>
      <w:r w:rsidRPr="00624CB1">
        <w:rPr>
          <w:rFonts w:ascii="Simplified Arabic" w:hAnsi="Simplified Arabic"/>
          <w:sz w:val="27"/>
          <w:rtl/>
          <w:lang w:bidi="ar-IQ"/>
        </w:rPr>
        <w:t xml:space="preserve"> من غير أن</w:t>
      </w:r>
      <w:r w:rsidRPr="00624CB1">
        <w:rPr>
          <w:rFonts w:ascii="Traditional Arabic" w:hAnsi="Traditional Arabic" w:hint="cs"/>
          <w:b/>
          <w:bCs/>
          <w:sz w:val="27"/>
          <w:rtl/>
          <w:lang w:bidi="ar-IQ"/>
        </w:rPr>
        <w:t xml:space="preserve"> </w:t>
      </w:r>
      <w:r w:rsidRPr="00624CB1">
        <w:rPr>
          <w:rFonts w:ascii="Traditional Arabic" w:hAnsi="Traditional Arabic"/>
          <w:sz w:val="27"/>
          <w:rtl/>
          <w:lang w:bidi="ar-IQ"/>
        </w:rPr>
        <w:t>تعلم العام</w:t>
      </w:r>
      <w:r w:rsidRPr="00624CB1">
        <w:rPr>
          <w:rFonts w:ascii="Traditional Arabic" w:hAnsi="Traditional Arabic" w:hint="cs"/>
          <w:sz w:val="27"/>
          <w:rtl/>
          <w:lang w:bidi="ar-IQ"/>
        </w:rPr>
        <w:t>ّ</w:t>
      </w:r>
      <w:r w:rsidRPr="00624CB1">
        <w:rPr>
          <w:rFonts w:ascii="Traditional Arabic" w:hAnsi="Traditional Arabic"/>
          <w:sz w:val="27"/>
          <w:rtl/>
          <w:lang w:bidi="ar-IQ"/>
        </w:rPr>
        <w:t>ة، ف</w:t>
      </w:r>
      <w:r w:rsidRPr="00624CB1">
        <w:rPr>
          <w:rFonts w:ascii="Traditional Arabic" w:hAnsi="Traditional Arabic" w:hint="cs"/>
          <w:sz w:val="27"/>
          <w:rtl/>
          <w:lang w:bidi="ar-IQ"/>
        </w:rPr>
        <w:t>إ</w:t>
      </w:r>
      <w:r w:rsidRPr="00624CB1">
        <w:rPr>
          <w:rFonts w:ascii="Traditional Arabic" w:hAnsi="Traditional Arabic"/>
          <w:sz w:val="27"/>
          <w:rtl/>
          <w:lang w:bidi="ar-IQ"/>
        </w:rPr>
        <w:t>ذا عملت الخاص</w:t>
      </w:r>
      <w:r w:rsidRPr="00624CB1">
        <w:rPr>
          <w:rFonts w:ascii="Traditional Arabic" w:hAnsi="Traditional Arabic" w:hint="cs"/>
          <w:sz w:val="27"/>
          <w:rtl/>
          <w:lang w:bidi="ar-IQ"/>
        </w:rPr>
        <w:t>ّ</w:t>
      </w:r>
      <w:r w:rsidRPr="00624CB1">
        <w:rPr>
          <w:rFonts w:ascii="Traditional Arabic" w:hAnsi="Traditional Arabic"/>
          <w:sz w:val="27"/>
          <w:rtl/>
          <w:lang w:bidi="ar-IQ"/>
        </w:rPr>
        <w:t>ة</w:t>
      </w:r>
      <w:r w:rsidRPr="00624CB1">
        <w:rPr>
          <w:rFonts w:ascii="Traditional Arabic" w:hAnsi="Traditional Arabic" w:hint="cs"/>
          <w:sz w:val="27"/>
          <w:rtl/>
          <w:lang w:bidi="ar-IQ"/>
        </w:rPr>
        <w:t xml:space="preserve"> </w:t>
      </w:r>
      <w:r w:rsidRPr="00624CB1">
        <w:rPr>
          <w:rFonts w:ascii="Traditional Arabic" w:hAnsi="Traditional Arabic"/>
          <w:sz w:val="27"/>
          <w:rtl/>
          <w:lang w:bidi="ar-IQ"/>
        </w:rPr>
        <w:t>بالمنكر جهارا</w:t>
      </w:r>
      <w:r w:rsidRPr="00624CB1">
        <w:rPr>
          <w:rFonts w:ascii="Traditional Arabic" w:hAnsi="Traditional Arabic" w:hint="cs"/>
          <w:sz w:val="27"/>
          <w:rtl/>
          <w:lang w:bidi="ar-IQ"/>
        </w:rPr>
        <w:t>ً</w:t>
      </w:r>
      <w:r w:rsidRPr="00624CB1">
        <w:rPr>
          <w:rFonts w:ascii="Traditional Arabic" w:hAnsi="Traditional Arabic"/>
          <w:sz w:val="27"/>
          <w:rtl/>
          <w:lang w:bidi="ar-IQ"/>
        </w:rPr>
        <w:t xml:space="preserve"> فلم تغي</w:t>
      </w:r>
      <w:r w:rsidRPr="00624CB1">
        <w:rPr>
          <w:rFonts w:ascii="Traditional Arabic" w:hAnsi="Traditional Arabic" w:hint="cs"/>
          <w:sz w:val="27"/>
          <w:rtl/>
          <w:lang w:bidi="ar-IQ"/>
        </w:rPr>
        <w:t>ِّ</w:t>
      </w:r>
      <w:r w:rsidRPr="00624CB1">
        <w:rPr>
          <w:rFonts w:ascii="Traditional Arabic" w:hAnsi="Traditional Arabic"/>
          <w:sz w:val="27"/>
          <w:rtl/>
          <w:lang w:bidi="ar-IQ"/>
        </w:rPr>
        <w:t>ر ذلك العام</w:t>
      </w:r>
      <w:r w:rsidRPr="00624CB1">
        <w:rPr>
          <w:rFonts w:ascii="Traditional Arabic" w:hAnsi="Traditional Arabic" w:hint="cs"/>
          <w:sz w:val="27"/>
          <w:rtl/>
          <w:lang w:bidi="ar-IQ"/>
        </w:rPr>
        <w:t>ّ</w:t>
      </w:r>
      <w:r w:rsidRPr="00624CB1">
        <w:rPr>
          <w:rFonts w:ascii="Traditional Arabic" w:hAnsi="Traditional Arabic"/>
          <w:sz w:val="27"/>
          <w:rtl/>
          <w:lang w:bidi="ar-IQ"/>
        </w:rPr>
        <w:t>ة استوجب الفريقان العقوبة من الله عزّ</w:t>
      </w:r>
      <w:r w:rsidRPr="00624CB1">
        <w:rPr>
          <w:rFonts w:ascii="Traditional Arabic" w:hAnsi="Traditional Arabic" w:hint="cs"/>
          <w:sz w:val="27"/>
          <w:rtl/>
          <w:lang w:bidi="ar-IQ"/>
        </w:rPr>
        <w:t>َ</w:t>
      </w:r>
      <w:r w:rsidRPr="00624CB1">
        <w:rPr>
          <w:rFonts w:ascii="Traditional Arabic" w:hAnsi="Traditional Arabic"/>
          <w:sz w:val="27"/>
          <w:rtl/>
          <w:lang w:bidi="ar-IQ"/>
        </w:rPr>
        <w:t xml:space="preserve"> وجلّ</w:t>
      </w:r>
      <w:r w:rsidRPr="00624CB1">
        <w:rPr>
          <w:rFonts w:ascii="Traditional Arabic" w:hAnsi="Traditional Arabic" w:hint="cs"/>
          <w:sz w:val="27"/>
          <w:rtl/>
          <w:lang w:bidi="ar-IQ"/>
        </w:rPr>
        <w:t>َ</w:t>
      </w:r>
      <w:r w:rsidRPr="00624CB1">
        <w:rPr>
          <w:rFonts w:hint="eastAsia"/>
          <w:sz w:val="27"/>
          <w:rtl/>
          <w:lang w:bidi="ar-IQ"/>
        </w:rPr>
        <w:t>»</w:t>
      </w:r>
      <w:r w:rsidRPr="00624CB1">
        <w:rPr>
          <w:sz w:val="27"/>
          <w:vertAlign w:val="superscript"/>
          <w:rtl/>
          <w:lang w:bidi="ar-IQ"/>
        </w:rPr>
        <w:t>(</w:t>
      </w:r>
      <w:r w:rsidRPr="00624CB1">
        <w:rPr>
          <w:rStyle w:val="EndnoteReference"/>
          <w:rFonts w:ascii="Simplified Arabic" w:hAnsi="Simplified Arabic"/>
          <w:sz w:val="27"/>
          <w:rtl/>
          <w:lang w:bidi="ar-IQ"/>
        </w:rPr>
        <w:endnoteReference w:id="17"/>
      </w:r>
      <w:r w:rsidRPr="00624CB1">
        <w:rPr>
          <w:sz w:val="27"/>
          <w:vertAlign w:val="superscript"/>
          <w:rtl/>
          <w:lang w:bidi="ar-IQ"/>
        </w:rPr>
        <w:t>)</w:t>
      </w:r>
      <w:r w:rsidRPr="00624CB1">
        <w:rPr>
          <w:rFonts w:ascii="Simplified Arabic" w:hAnsi="Simplified Arabic" w:hint="cs"/>
          <w:sz w:val="27"/>
          <w:rtl/>
          <w:lang w:bidi="ar-IQ"/>
        </w:rPr>
        <w:t xml:space="preserve">. </w:t>
      </w:r>
    </w:p>
    <w:p w:rsidR="0088495C" w:rsidRPr="00624CB1" w:rsidRDefault="0088495C" w:rsidP="00CA2BBC">
      <w:pPr>
        <w:autoSpaceDE w:val="0"/>
        <w:autoSpaceDN w:val="0"/>
        <w:adjustRightInd w:val="0"/>
        <w:ind w:firstLine="562"/>
        <w:rPr>
          <w:rFonts w:ascii="Traditional Arabic" w:hAnsi="Traditional Arabic"/>
          <w:sz w:val="27"/>
          <w:rtl/>
          <w:lang w:bidi="ar-IQ"/>
        </w:rPr>
      </w:pPr>
      <w:r w:rsidRPr="00624CB1">
        <w:rPr>
          <w:rFonts w:ascii="Traditional Arabic" w:hAnsi="Traditional Arabic" w:hint="cs"/>
          <w:sz w:val="27"/>
          <w:rtl/>
          <w:lang w:bidi="ar-IQ"/>
        </w:rPr>
        <w:t>وفي الختام أشار الأستاذ معرفت إلى المزايا والخصائص المباركة المترتِّبة على هذه الرقابة المتبادلة، باعتبارها سبباً للارتباط الوثيق والحميم بين قادة المجتمع وأفراد الشعب، وتوثيق عُرى النظام السياسي والاجتماعي</w:t>
      </w:r>
      <w:r w:rsidRPr="00624CB1">
        <w:rPr>
          <w:rFonts w:ascii="Traditional Arabic" w:hAnsi="Traditional Arabic"/>
          <w:sz w:val="27"/>
          <w:vertAlign w:val="superscript"/>
          <w:rtl/>
          <w:lang w:bidi="ar-IQ"/>
        </w:rPr>
        <w:t>(</w:t>
      </w:r>
      <w:r w:rsidRPr="00624CB1">
        <w:rPr>
          <w:rStyle w:val="EndnoteReference"/>
          <w:rFonts w:ascii="Traditional Arabic" w:hAnsi="Traditional Arabic"/>
          <w:sz w:val="27"/>
          <w:rtl/>
          <w:lang w:bidi="ar-IQ"/>
        </w:rPr>
        <w:endnoteReference w:id="18"/>
      </w:r>
      <w:r w:rsidRPr="00624CB1">
        <w:rPr>
          <w:rFonts w:ascii="Traditional Arabic" w:hAnsi="Traditional Arabic"/>
          <w:sz w:val="27"/>
          <w:vertAlign w:val="superscript"/>
          <w:rtl/>
          <w:lang w:bidi="ar-IQ"/>
        </w:rPr>
        <w:t>)</w:t>
      </w:r>
      <w:r w:rsidRPr="00624CB1">
        <w:rPr>
          <w:rFonts w:ascii="Traditional Arabic" w:hAnsi="Traditional Arabic" w:hint="cs"/>
          <w:sz w:val="27"/>
          <w:rtl/>
          <w:lang w:bidi="ar-IQ"/>
        </w:rPr>
        <w:t xml:space="preserve">. </w:t>
      </w:r>
    </w:p>
    <w:p w:rsidR="0088495C" w:rsidRDefault="0088495C" w:rsidP="00CA2BBC">
      <w:pPr>
        <w:ind w:firstLine="562"/>
        <w:rPr>
          <w:rtl/>
          <w:lang w:val="x-none" w:eastAsia="x-none" w:bidi="ar-IQ"/>
        </w:rPr>
      </w:pPr>
      <w:r w:rsidRPr="00624CB1">
        <w:rPr>
          <w:rFonts w:ascii="Traditional Arabic" w:hAnsi="Traditional Arabic" w:hint="cs"/>
          <w:sz w:val="27"/>
          <w:rtl/>
          <w:lang w:bidi="ar-IQ"/>
        </w:rPr>
        <w:t>أكتفي هنا بهذه الفقرات المختصرة، على أمل الحصول على فرصةٍ أخرى إنْ بقي في العمر بقيّةٌ؛ لأستعرض باقةً أخرى ممّا لمستُه ورأيتُه من التراث الفكري للشيخ الأستاذ محمد هادي معرفت.</w:t>
      </w:r>
    </w:p>
    <w:p w:rsidR="0088495C" w:rsidRPr="00624CB1" w:rsidRDefault="0088495C" w:rsidP="0088495C">
      <w:pPr>
        <w:pStyle w:val="af0"/>
        <w:rPr>
          <w:rtl/>
        </w:rPr>
        <w:sectPr w:rsidR="0088495C" w:rsidRPr="00624CB1" w:rsidSect="0068524D">
          <w:headerReference w:type="even" r:id="rId25"/>
          <w:headerReference w:type="default" r:id="rId26"/>
          <w:footerReference w:type="even" r:id="rId27"/>
          <w:footerReference w:type="default" r:id="rId2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lastRenderedPageBreak/>
        <w:t>الهوامش</w:t>
      </w:r>
    </w:p>
    <w:p w:rsidR="0088495C" w:rsidRPr="00624CB1" w:rsidRDefault="0088495C" w:rsidP="0088495C">
      <w:pPr>
        <w:rPr>
          <w:rtl/>
        </w:rPr>
        <w:sectPr w:rsidR="0088495C" w:rsidRPr="00624CB1" w:rsidSect="00A64461">
          <w:headerReference w:type="even" r:id="rId29"/>
          <w:headerReference w:type="default" r:id="rId30"/>
          <w:footerReference w:type="even" r:id="rId31"/>
          <w:footerReference w:type="default" r:id="rId3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88495C">
      <w:pPr>
        <w:rPr>
          <w:sz w:val="27"/>
          <w:rtl/>
        </w:rPr>
      </w:pPr>
    </w:p>
    <w:p w:rsidR="0088495C" w:rsidRPr="00624CB1" w:rsidRDefault="0088495C" w:rsidP="0088495C">
      <w:pPr>
        <w:rPr>
          <w:sz w:val="27"/>
          <w:rtl/>
        </w:rPr>
      </w:pPr>
    </w:p>
    <w:p w:rsidR="0088495C" w:rsidRPr="00624CB1" w:rsidRDefault="0088495C" w:rsidP="0088495C">
      <w:pPr>
        <w:pStyle w:val="Heading1"/>
        <w:rPr>
          <w:rtl/>
        </w:rPr>
      </w:pPr>
      <w:bookmarkStart w:id="14" w:name="_Toc452599327"/>
      <w:r w:rsidRPr="00624CB1">
        <w:rPr>
          <w:rFonts w:hint="cs"/>
          <w:rtl/>
        </w:rPr>
        <w:t>التراث القرآني للشيخ معرفت</w:t>
      </w:r>
      <w:bookmarkEnd w:id="14"/>
    </w:p>
    <w:p w:rsidR="0088495C" w:rsidRPr="00624CB1" w:rsidRDefault="0088495C" w:rsidP="0088495C">
      <w:pPr>
        <w:pStyle w:val="Heading2"/>
        <w:rPr>
          <w:color w:val="auto"/>
          <w:rtl/>
          <w:lang w:val="en-US"/>
        </w:rPr>
      </w:pPr>
      <w:bookmarkStart w:id="15" w:name="_Toc452599328"/>
      <w:r w:rsidRPr="00624CB1">
        <w:rPr>
          <w:rFonts w:hint="cs"/>
          <w:b/>
          <w:color w:val="auto"/>
          <w:rtl/>
          <w:lang w:val="en-US"/>
        </w:rPr>
        <w:t>دراسةٌ تحليليّة ونقديّة</w:t>
      </w:r>
      <w:bookmarkEnd w:id="15"/>
    </w:p>
    <w:p w:rsidR="0088495C" w:rsidRPr="00624CB1" w:rsidRDefault="0088495C" w:rsidP="0088495C">
      <w:pPr>
        <w:rPr>
          <w:sz w:val="10"/>
          <w:szCs w:val="14"/>
          <w:rtl/>
        </w:rPr>
      </w:pPr>
    </w:p>
    <w:p w:rsidR="0088495C" w:rsidRPr="00624CB1" w:rsidRDefault="0088495C" w:rsidP="00C900F8">
      <w:pPr>
        <w:pStyle w:val="Author"/>
        <w:spacing w:line="400" w:lineRule="exact"/>
        <w:rPr>
          <w:rtl/>
        </w:rPr>
      </w:pPr>
      <w:bookmarkStart w:id="16" w:name="_Toc452599329"/>
      <w:r w:rsidRPr="00624CB1">
        <w:rPr>
          <w:rFonts w:hint="cs"/>
          <w:b/>
          <w:rtl/>
        </w:rPr>
        <w:t>د. علي المعموري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4"/>
        <w:t>*)</w:t>
      </w:r>
      <w:bookmarkEnd w:id="16"/>
    </w:p>
    <w:p w:rsidR="0088495C" w:rsidRPr="00624CB1" w:rsidRDefault="0088495C" w:rsidP="00C900F8">
      <w:pPr>
        <w:pStyle w:val="Author"/>
        <w:spacing w:line="400" w:lineRule="exact"/>
        <w:rPr>
          <w:rtl/>
        </w:rPr>
      </w:pPr>
      <w:bookmarkStart w:id="17" w:name="_Toc452599330"/>
      <w:r w:rsidRPr="00624CB1">
        <w:rPr>
          <w:rFonts w:hint="cs"/>
          <w:rtl/>
        </w:rPr>
        <w:t xml:space="preserve">ترجمة: </w:t>
      </w:r>
      <w:r w:rsidRPr="00624CB1">
        <w:rPr>
          <w:rFonts w:hint="cs"/>
          <w:b/>
          <w:rtl/>
        </w:rPr>
        <w:t>حسن علي مطر</w:t>
      </w:r>
      <w:bookmarkEnd w:id="17"/>
    </w:p>
    <w:p w:rsidR="0088495C" w:rsidRPr="00624CB1" w:rsidRDefault="0088495C" w:rsidP="0088495C">
      <w:pPr>
        <w:rPr>
          <w:sz w:val="10"/>
          <w:szCs w:val="14"/>
          <w:rtl/>
        </w:rPr>
      </w:pPr>
    </w:p>
    <w:p w:rsidR="0088495C" w:rsidRPr="00624CB1" w:rsidRDefault="0088495C" w:rsidP="0088495C">
      <w:pPr>
        <w:pStyle w:val="Heading3"/>
        <w:rPr>
          <w:color w:val="auto"/>
          <w:rtl/>
        </w:rPr>
      </w:pPr>
      <w:r w:rsidRPr="00624CB1">
        <w:rPr>
          <w:rFonts w:hint="cs"/>
          <w:color w:val="auto"/>
          <w:rtl/>
        </w:rPr>
        <w:t>نبذةٌ ــــــ</w:t>
      </w:r>
    </w:p>
    <w:p w:rsidR="0088495C" w:rsidRPr="00624CB1" w:rsidRDefault="0088495C" w:rsidP="0088495C">
      <w:pPr>
        <w:rPr>
          <w:b/>
          <w:bCs/>
          <w:sz w:val="27"/>
          <w:rtl/>
        </w:rPr>
      </w:pPr>
      <w:r w:rsidRPr="00624CB1">
        <w:rPr>
          <w:rFonts w:hint="cs"/>
          <w:b/>
          <w:sz w:val="27"/>
          <w:rtl/>
        </w:rPr>
        <w:t>يعمد الكاتب إلى استعراض أنواع التراث القرآني للشيخ معرفت، ويعمل على تنظيمها ضمن ثلاث مجموعات:</w:t>
      </w:r>
    </w:p>
    <w:p w:rsidR="0088495C" w:rsidRPr="00624CB1" w:rsidRDefault="0088495C" w:rsidP="0088495C">
      <w:pPr>
        <w:rPr>
          <w:b/>
          <w:bCs/>
          <w:sz w:val="27"/>
          <w:rtl/>
        </w:rPr>
      </w:pPr>
      <w:r w:rsidRPr="00624CB1">
        <w:rPr>
          <w:rFonts w:hint="cs"/>
          <w:bCs/>
          <w:sz w:val="27"/>
          <w:rtl/>
        </w:rPr>
        <w:t>1ـ الدراسات القرآنية</w:t>
      </w:r>
      <w:r w:rsidRPr="00624CB1">
        <w:rPr>
          <w:rFonts w:hint="cs"/>
          <w:b/>
          <w:sz w:val="27"/>
          <w:rtl/>
        </w:rPr>
        <w:t>: التمهيد، وشبهات وردود.</w:t>
      </w:r>
    </w:p>
    <w:p w:rsidR="0088495C" w:rsidRPr="00624CB1" w:rsidRDefault="0088495C" w:rsidP="0088495C">
      <w:pPr>
        <w:rPr>
          <w:b/>
          <w:bCs/>
          <w:sz w:val="27"/>
          <w:rtl/>
        </w:rPr>
      </w:pPr>
      <w:r w:rsidRPr="00624CB1">
        <w:rPr>
          <w:rFonts w:hint="cs"/>
          <w:bCs/>
          <w:sz w:val="27"/>
          <w:rtl/>
        </w:rPr>
        <w:t>2ـ التفاسير الموضوعية</w:t>
      </w:r>
      <w:r w:rsidRPr="00624CB1">
        <w:rPr>
          <w:rFonts w:hint="cs"/>
          <w:b/>
          <w:sz w:val="27"/>
          <w:rtl/>
        </w:rPr>
        <w:t>: تنزيه الأنبياء، وأهل بيت النبيّ، وولاية الفقيه، والمجتمع المدني.</w:t>
      </w:r>
    </w:p>
    <w:p w:rsidR="0088495C" w:rsidRPr="00624CB1" w:rsidRDefault="0088495C" w:rsidP="0088495C">
      <w:pPr>
        <w:rPr>
          <w:b/>
          <w:bCs/>
          <w:sz w:val="27"/>
          <w:rtl/>
        </w:rPr>
      </w:pPr>
      <w:r w:rsidRPr="00624CB1">
        <w:rPr>
          <w:rFonts w:hint="cs"/>
          <w:bCs/>
          <w:sz w:val="27"/>
          <w:rtl/>
        </w:rPr>
        <w:t>3ـ التفسير الترتيبي</w:t>
      </w:r>
      <w:r w:rsidRPr="00624CB1">
        <w:rPr>
          <w:rFonts w:hint="cs"/>
          <w:b/>
          <w:sz w:val="27"/>
          <w:rtl/>
        </w:rPr>
        <w:t>: الجامع الأثري.</w:t>
      </w:r>
    </w:p>
    <w:p w:rsidR="0088495C" w:rsidRPr="00624CB1" w:rsidRDefault="0088495C" w:rsidP="0088495C">
      <w:pPr>
        <w:rPr>
          <w:b/>
          <w:bCs/>
          <w:sz w:val="27"/>
          <w:rtl/>
        </w:rPr>
      </w:pPr>
      <w:r w:rsidRPr="00624CB1">
        <w:rPr>
          <w:rFonts w:hint="cs"/>
          <w:b/>
          <w:sz w:val="27"/>
          <w:rtl/>
        </w:rPr>
        <w:t>كما رأى الكاتب أن أهمّ الخصائص المنهجية للشيخ معرفت تكمن في ما يلي:</w:t>
      </w:r>
    </w:p>
    <w:p w:rsidR="0088495C" w:rsidRPr="00624CB1" w:rsidRDefault="0088495C" w:rsidP="0088495C">
      <w:pPr>
        <w:rPr>
          <w:b/>
          <w:bCs/>
          <w:sz w:val="27"/>
          <w:rtl/>
        </w:rPr>
      </w:pPr>
      <w:r w:rsidRPr="00624CB1">
        <w:rPr>
          <w:rFonts w:hint="cs"/>
          <w:b/>
          <w:sz w:val="27"/>
          <w:rtl/>
        </w:rPr>
        <w:t>1ـ مواجهة التقليد، واحترام الشكّ.</w:t>
      </w:r>
    </w:p>
    <w:p w:rsidR="0088495C" w:rsidRPr="00624CB1" w:rsidRDefault="0088495C" w:rsidP="0088495C">
      <w:pPr>
        <w:rPr>
          <w:b/>
          <w:bCs/>
          <w:sz w:val="27"/>
          <w:rtl/>
        </w:rPr>
      </w:pPr>
      <w:r w:rsidRPr="00624CB1">
        <w:rPr>
          <w:rFonts w:hint="cs"/>
          <w:b/>
          <w:sz w:val="27"/>
          <w:rtl/>
        </w:rPr>
        <w:t>2ـ الاهتمام بالماهيّة البشرية للمعرفة.</w:t>
      </w:r>
    </w:p>
    <w:p w:rsidR="0088495C" w:rsidRPr="00624CB1" w:rsidRDefault="0088495C" w:rsidP="0088495C">
      <w:pPr>
        <w:rPr>
          <w:b/>
          <w:bCs/>
          <w:sz w:val="27"/>
          <w:rtl/>
        </w:rPr>
      </w:pPr>
      <w:r w:rsidRPr="00624CB1">
        <w:rPr>
          <w:rFonts w:hint="cs"/>
          <w:b/>
          <w:sz w:val="27"/>
          <w:rtl/>
        </w:rPr>
        <w:t>3ـ تجن</w:t>
      </w:r>
      <w:r w:rsidR="001F3AF8">
        <w:rPr>
          <w:rFonts w:hint="cs"/>
          <w:b/>
          <w:sz w:val="27"/>
          <w:rtl/>
        </w:rPr>
        <w:t>ُّ</w:t>
      </w:r>
      <w:r w:rsidRPr="00624CB1">
        <w:rPr>
          <w:rFonts w:hint="cs"/>
          <w:b/>
          <w:sz w:val="27"/>
          <w:rtl/>
        </w:rPr>
        <w:t>ب النزعة الدوغماتية.</w:t>
      </w:r>
    </w:p>
    <w:p w:rsidR="0088495C" w:rsidRPr="00624CB1" w:rsidRDefault="0088495C" w:rsidP="0088495C">
      <w:pPr>
        <w:rPr>
          <w:b/>
          <w:bCs/>
          <w:sz w:val="27"/>
          <w:rtl/>
        </w:rPr>
      </w:pPr>
      <w:r w:rsidRPr="00624CB1">
        <w:rPr>
          <w:rFonts w:hint="cs"/>
          <w:b/>
          <w:sz w:val="27"/>
          <w:rtl/>
        </w:rPr>
        <w:t>4ـ أصالة النقد.</w:t>
      </w:r>
    </w:p>
    <w:p w:rsidR="0088495C" w:rsidRPr="00624CB1" w:rsidRDefault="0088495C" w:rsidP="0088495C">
      <w:pPr>
        <w:rPr>
          <w:b/>
          <w:bCs/>
          <w:sz w:val="27"/>
          <w:rtl/>
        </w:rPr>
      </w:pPr>
      <w:r w:rsidRPr="00624CB1">
        <w:rPr>
          <w:rFonts w:hint="cs"/>
          <w:b/>
          <w:sz w:val="27"/>
          <w:rtl/>
        </w:rPr>
        <w:t>5ـ الحياد العلمي.</w:t>
      </w:r>
    </w:p>
    <w:p w:rsidR="0088495C" w:rsidRPr="00624CB1" w:rsidRDefault="0088495C" w:rsidP="0088495C">
      <w:pPr>
        <w:pStyle w:val="Heading3"/>
        <w:rPr>
          <w:color w:val="auto"/>
          <w:rtl/>
        </w:rPr>
      </w:pPr>
      <w:r w:rsidRPr="00624CB1">
        <w:rPr>
          <w:rFonts w:hint="cs"/>
          <w:color w:val="auto"/>
          <w:rtl/>
        </w:rPr>
        <w:lastRenderedPageBreak/>
        <w:t>مقدّمة</w:t>
      </w:r>
      <w:r w:rsidRPr="00624CB1">
        <w:rPr>
          <w:rFonts w:hint="cs"/>
          <w:color w:val="auto"/>
          <w:rtl/>
          <w:lang w:val="en-US"/>
        </w:rPr>
        <w:t xml:space="preserve"> ــــــ</w:t>
      </w:r>
    </w:p>
    <w:p w:rsidR="0088495C" w:rsidRPr="00624CB1" w:rsidRDefault="0088495C" w:rsidP="00CA2BBC">
      <w:pPr>
        <w:spacing w:line="380" w:lineRule="exact"/>
        <w:rPr>
          <w:b/>
          <w:sz w:val="27"/>
          <w:rtl/>
        </w:rPr>
      </w:pPr>
      <w:r w:rsidRPr="00624CB1">
        <w:rPr>
          <w:rFonts w:hint="cs"/>
          <w:b/>
          <w:sz w:val="27"/>
          <w:rtl/>
        </w:rPr>
        <w:t>يعتبر الأستاذ محمد هادي معرفت من علماء الدين الإيرانيين الناشطين في مجال العلوم القرآنية.</w:t>
      </w:r>
    </w:p>
    <w:p w:rsidR="0088495C" w:rsidRPr="00624CB1" w:rsidRDefault="0088495C" w:rsidP="00CA2BBC">
      <w:pPr>
        <w:spacing w:line="380" w:lineRule="exact"/>
        <w:rPr>
          <w:b/>
          <w:sz w:val="27"/>
          <w:rtl/>
        </w:rPr>
      </w:pPr>
      <w:r w:rsidRPr="00624CB1">
        <w:rPr>
          <w:rFonts w:hint="cs"/>
          <w:b/>
          <w:sz w:val="27"/>
          <w:rtl/>
        </w:rPr>
        <w:t>وهو من أوائل وطلائع العلماء الشيعة الذين أقبلوا على الدراسات القرآنية بشكلٍ مستقلّ، وعلى نطاق واسع. وقد ترك الكثير من الأعمال والمؤلَّفات في هذا المجال.</w:t>
      </w:r>
    </w:p>
    <w:p w:rsidR="0088495C" w:rsidRPr="00624CB1" w:rsidRDefault="0088495C" w:rsidP="0088495C">
      <w:pPr>
        <w:rPr>
          <w:b/>
          <w:sz w:val="27"/>
          <w:rtl/>
        </w:rPr>
      </w:pPr>
      <w:r w:rsidRPr="00624CB1">
        <w:rPr>
          <w:rFonts w:hint="cs"/>
          <w:b/>
          <w:sz w:val="27"/>
          <w:rtl/>
        </w:rPr>
        <w:t>إن أهمّ ما يميِّز الأستاذ معرفت من سائر المفسِّرين والمحقِّقين الشيعة في مجال الدراسات القرآنية اهتمامه الخاص بمباحث علوم القرآن، بعد أن كان يتمّ بحثها عادةً بشكلٍ متفرّق في المصادر الكلامية، وأصول الفقه، ومقدّمات التفاسير، وعلى هامش بعض الآيات. من هنا يمكن القول: إن سماحته قد لعب ـ بنحوٍ ما ـ دوراً جوهرياً في هذا المجال، وفتح نافذة التحقيق والبحث في مختلف مسائل العلوم القرآنية في الحوزة العلمية، وعمل على توسيعها والتفصيل فيها.</w:t>
      </w:r>
    </w:p>
    <w:p w:rsidR="0088495C" w:rsidRPr="00624CB1" w:rsidRDefault="0088495C" w:rsidP="0088495C">
      <w:pPr>
        <w:rPr>
          <w:b/>
          <w:sz w:val="27"/>
          <w:rtl/>
        </w:rPr>
      </w:pPr>
      <w:r w:rsidRPr="00624CB1">
        <w:rPr>
          <w:rFonts w:hint="cs"/>
          <w:b/>
          <w:sz w:val="27"/>
          <w:rtl/>
        </w:rPr>
        <w:t>وسوف نسعى في هذه المقالة إلى تقديم تقرير توصيفي ـ تحليلي للمؤلَّفات القرآنية التي تركها هذا العالم المعاصر، ثمّ نعمل بعد ذلك على إعادة قراءة هذه المؤلَّفات من ناحية المنهجية العلمية، ليصار بعد ذلك إلى تقييمها وتحليلها تحليلاً نقدياً.</w:t>
      </w:r>
    </w:p>
    <w:p w:rsidR="0088495C" w:rsidRPr="00624CB1" w:rsidRDefault="0088495C" w:rsidP="0088495C">
      <w:pPr>
        <w:rPr>
          <w:b/>
          <w:bCs/>
          <w:sz w:val="27"/>
          <w:rtl/>
        </w:rPr>
      </w:pPr>
      <w:r w:rsidRPr="00624CB1">
        <w:rPr>
          <w:rFonts w:hint="cs"/>
          <w:b/>
          <w:sz w:val="27"/>
          <w:rtl/>
        </w:rPr>
        <w:t>ولا أرى حاجةً إلى القول بأن انتقاداتي لا تقلِّل أبداً من قيمة وأهمِّية المؤلَّفات القرآنية لهذا العالم الكبير. وإن الهدف من مقالتي هذه هو مجرَّد إثراء وتطوير الدراسات القرآنية.</w:t>
      </w:r>
    </w:p>
    <w:p w:rsidR="0088495C" w:rsidRPr="00624CB1" w:rsidRDefault="0088495C" w:rsidP="00CA2BBC">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معرفة أنواع الأعمال القرآنية</w:t>
      </w:r>
      <w:r w:rsidRPr="00624CB1">
        <w:rPr>
          <w:rFonts w:hint="cs"/>
          <w:color w:val="auto"/>
          <w:rtl/>
          <w:lang w:val="en-US"/>
        </w:rPr>
        <w:t xml:space="preserve"> ــــــ</w:t>
      </w:r>
    </w:p>
    <w:p w:rsidR="0088495C" w:rsidRPr="00624CB1" w:rsidRDefault="0088495C" w:rsidP="00CA2BBC">
      <w:pPr>
        <w:spacing w:line="380" w:lineRule="exact"/>
        <w:rPr>
          <w:b/>
          <w:bCs/>
          <w:sz w:val="27"/>
          <w:rtl/>
        </w:rPr>
      </w:pPr>
      <w:r w:rsidRPr="00624CB1">
        <w:rPr>
          <w:rFonts w:hint="cs"/>
          <w:b/>
          <w:sz w:val="27"/>
          <w:rtl/>
        </w:rPr>
        <w:t>يمكن تنظيم الأعمال القرآنية للشيخ معرفت ضمن ثلاث مجموعات:</w:t>
      </w:r>
    </w:p>
    <w:p w:rsidR="0088495C" w:rsidRPr="00624CB1" w:rsidRDefault="0088495C" w:rsidP="00CA2BBC">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1ـ دراسات العلوم القرآنية</w:t>
      </w:r>
      <w:r w:rsidRPr="00624CB1">
        <w:rPr>
          <w:rFonts w:hint="cs"/>
          <w:color w:val="auto"/>
          <w:rtl/>
          <w:lang w:val="en-US"/>
        </w:rPr>
        <w:t xml:space="preserve"> ــــــ</w:t>
      </w:r>
    </w:p>
    <w:p w:rsidR="0088495C" w:rsidRPr="00624CB1" w:rsidRDefault="0088495C" w:rsidP="0088495C">
      <w:pPr>
        <w:rPr>
          <w:b/>
          <w:sz w:val="27"/>
          <w:rtl/>
        </w:rPr>
      </w:pPr>
      <w:r w:rsidRPr="00624CB1">
        <w:rPr>
          <w:rFonts w:hint="cs"/>
          <w:b/>
          <w:sz w:val="27"/>
          <w:rtl/>
        </w:rPr>
        <w:t xml:space="preserve">ومن أبرزها: كتاب التمهيد، حيث يمكن اعتبار هذا الكتاب من أكثر الكتب التي ألَّفها علماء الشيعة في مجال العلوم القرآنية تفصيلاً، بل ربما كان هو </w:t>
      </w:r>
      <w:r w:rsidRPr="00624CB1">
        <w:rPr>
          <w:rFonts w:hint="cs"/>
          <w:b/>
          <w:sz w:val="27"/>
          <w:rtl/>
        </w:rPr>
        <w:lastRenderedPageBreak/>
        <w:t>الكتاب الأول الذي يصنّف مُفْرَدَاً في هذا المجال بشكلٍ مستقلّ.</w:t>
      </w:r>
    </w:p>
    <w:p w:rsidR="0088495C" w:rsidRPr="00624CB1" w:rsidRDefault="0088495C" w:rsidP="0088495C">
      <w:pPr>
        <w:rPr>
          <w:b/>
          <w:sz w:val="27"/>
          <w:rtl/>
        </w:rPr>
      </w:pPr>
      <w:r w:rsidRPr="00624CB1">
        <w:rPr>
          <w:rFonts w:hint="cs"/>
          <w:b/>
          <w:sz w:val="27"/>
          <w:rtl/>
        </w:rPr>
        <w:t>لقد تعرّض كتاب التمهيد إلى المسائل التقليدية في علوم القرآن، مع التأكيد على المباحث الكلامية، حيث يسعى المؤلِّف، من خلال الردّ على النظريات المخالفة، إلى الاهتمام بالآراء الجديدة في مجال مسائل الكلام الجديد وفلسفة الدين أيضاً. وقد أفرد فصلاً مستقلاًّ لبعض المسائل، من قبيل: لغة القرآن.</w:t>
      </w:r>
    </w:p>
    <w:p w:rsidR="0088495C" w:rsidRPr="00624CB1" w:rsidRDefault="0088495C" w:rsidP="0088495C">
      <w:pPr>
        <w:rPr>
          <w:b/>
          <w:bCs/>
          <w:sz w:val="27"/>
          <w:rtl/>
        </w:rPr>
      </w:pPr>
      <w:r w:rsidRPr="00624CB1">
        <w:rPr>
          <w:rFonts w:hint="cs"/>
          <w:b/>
          <w:sz w:val="27"/>
          <w:rtl/>
        </w:rPr>
        <w:t xml:space="preserve">وبالإضافة إلى ذلك نجد في الكتاب الآخر، الذي كتبه المؤلِّف تحت عنوان: </w:t>
      </w:r>
      <w:r w:rsidRPr="00624CB1">
        <w:rPr>
          <w:rFonts w:hint="eastAsia"/>
          <w:b/>
          <w:sz w:val="27"/>
          <w:rtl/>
        </w:rPr>
        <w:t>«</w:t>
      </w:r>
      <w:r w:rsidRPr="00624CB1">
        <w:rPr>
          <w:rFonts w:hint="cs"/>
          <w:b/>
          <w:sz w:val="27"/>
          <w:rtl/>
        </w:rPr>
        <w:t>شبهات وردود</w:t>
      </w:r>
      <w:r w:rsidRPr="00624CB1">
        <w:rPr>
          <w:rFonts w:hint="eastAsia"/>
          <w:b/>
          <w:sz w:val="27"/>
          <w:rtl/>
        </w:rPr>
        <w:t>»</w:t>
      </w:r>
      <w:r w:rsidRPr="00624CB1">
        <w:rPr>
          <w:rFonts w:hint="cs"/>
          <w:b/>
          <w:sz w:val="27"/>
          <w:rtl/>
        </w:rPr>
        <w:t xml:space="preserve"> بشكلٍ مستقلّ، مجموعة متنوِّعة من الانتقادات الكلامية حول الاتجاهات التفسيرية الحديثة التي تسعى إلى توظيف أساليب ومعطيات فلسفة الدين، والكلام الحديث، والهرمنيوطيقا، والديموغرافيا، وتاريخ الأديان، في مجال فهم القرآن.</w:t>
      </w:r>
    </w:p>
    <w:p w:rsidR="0088495C" w:rsidRPr="00624CB1" w:rsidRDefault="0088495C" w:rsidP="00FF3EF4">
      <w:pPr>
        <w:spacing w:line="370" w:lineRule="exact"/>
        <w:rPr>
          <w:b/>
          <w:bCs/>
          <w:sz w:val="27"/>
          <w:rtl/>
        </w:rPr>
      </w:pPr>
    </w:p>
    <w:p w:rsidR="0088495C" w:rsidRPr="00624CB1" w:rsidRDefault="0088495C" w:rsidP="0088495C">
      <w:pPr>
        <w:pStyle w:val="Heading3"/>
        <w:rPr>
          <w:color w:val="auto"/>
          <w:rtl/>
        </w:rPr>
      </w:pPr>
      <w:r w:rsidRPr="00624CB1">
        <w:rPr>
          <w:rFonts w:hint="cs"/>
          <w:color w:val="auto"/>
          <w:rtl/>
        </w:rPr>
        <w:t>2ـ التفاسير الموضوعية</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b/>
          <w:bCs/>
          <w:sz w:val="27"/>
          <w:rtl/>
        </w:rPr>
      </w:pPr>
      <w:r w:rsidRPr="00624CB1">
        <w:rPr>
          <w:rFonts w:hint="cs"/>
          <w:b/>
          <w:sz w:val="27"/>
          <w:rtl/>
        </w:rPr>
        <w:t>لقد كان الأستاذ معرفت من أشدّ المدافعين عن التفسير الموضوعي. بل إنه لا يرى في هذا النوع من التفسير مجرَّد نوع مختلف في تدوين المباحث المختلفة عن التفسير الترتيبي فحَسْب، بل يرى فيه، بدلاً من الغوص في أعماق بحار الآيات القرآنية المتلاطمة، منطلقاً تفرضه الحاجة الواقعية للإنسان في كلّ مرحلة من مراحل التاريخ، حيث يتمّ اللجوء إلى النصّ والبحث من خلاله عن الإجابة التي تلبّي تلك الحاجة. وقد أدّى هذا التوجُّه بسماحته إلى التأكيد ـ من خلال تدوين التفاسير الموضوعية ـ على الموضوعات الجديدة والمُستحْدَثة، ويبدي ميلاً أكبر إلى موضوعاتٍ من قبيل: تنزيه الأنبياء، وأهل بيت النبيّ، وولاية الفقيه، والمجتمع المدني.</w:t>
      </w:r>
    </w:p>
    <w:p w:rsidR="0088495C" w:rsidRPr="00624CB1" w:rsidRDefault="0088495C" w:rsidP="00FF3EF4">
      <w:pPr>
        <w:spacing w:line="370" w:lineRule="exact"/>
        <w:rPr>
          <w:b/>
          <w:bCs/>
          <w:sz w:val="27"/>
          <w:rtl/>
        </w:rPr>
      </w:pPr>
    </w:p>
    <w:p w:rsidR="0088495C" w:rsidRPr="00624CB1" w:rsidRDefault="0088495C" w:rsidP="0088495C">
      <w:pPr>
        <w:pStyle w:val="Heading3"/>
        <w:rPr>
          <w:color w:val="auto"/>
          <w:rtl/>
        </w:rPr>
      </w:pPr>
      <w:r w:rsidRPr="00624CB1">
        <w:rPr>
          <w:rFonts w:hint="cs"/>
          <w:color w:val="auto"/>
          <w:rtl/>
        </w:rPr>
        <w:t>3ـ التفسير الترتيبي المختلف</w:t>
      </w:r>
      <w:r w:rsidRPr="00624CB1">
        <w:rPr>
          <w:rFonts w:hint="cs"/>
          <w:color w:val="auto"/>
          <w:rtl/>
          <w:lang w:val="en-US"/>
        </w:rPr>
        <w:t xml:space="preserve"> ــــــ</w:t>
      </w:r>
    </w:p>
    <w:p w:rsidR="0088495C" w:rsidRPr="00624CB1" w:rsidRDefault="0088495C" w:rsidP="0088495C">
      <w:pPr>
        <w:rPr>
          <w:b/>
          <w:sz w:val="27"/>
          <w:rtl/>
        </w:rPr>
      </w:pPr>
      <w:r w:rsidRPr="00624CB1">
        <w:rPr>
          <w:rFonts w:hint="cs"/>
          <w:b/>
          <w:sz w:val="27"/>
          <w:rtl/>
        </w:rPr>
        <w:t>وذلك في كتبه التي ألَّفها في السنوات الأخيرة من عمره.</w:t>
      </w:r>
    </w:p>
    <w:p w:rsidR="0088495C" w:rsidRPr="00624CB1" w:rsidRDefault="0088495C" w:rsidP="0088495C">
      <w:pPr>
        <w:rPr>
          <w:b/>
          <w:sz w:val="27"/>
          <w:rtl/>
        </w:rPr>
      </w:pPr>
      <w:r w:rsidRPr="00624CB1">
        <w:rPr>
          <w:rFonts w:hint="cs"/>
          <w:b/>
          <w:sz w:val="27"/>
          <w:rtl/>
        </w:rPr>
        <w:t xml:space="preserve">إن تفسيره </w:t>
      </w:r>
      <w:r w:rsidRPr="00624CB1">
        <w:rPr>
          <w:rFonts w:hint="eastAsia"/>
          <w:b/>
          <w:sz w:val="27"/>
          <w:rtl/>
        </w:rPr>
        <w:t>«</w:t>
      </w:r>
      <w:r w:rsidRPr="00624CB1">
        <w:rPr>
          <w:rFonts w:hint="cs"/>
          <w:b/>
          <w:sz w:val="27"/>
          <w:rtl/>
        </w:rPr>
        <w:t>الأثري الجامع</w:t>
      </w:r>
      <w:r w:rsidRPr="00624CB1">
        <w:rPr>
          <w:rFonts w:hint="eastAsia"/>
          <w:b/>
          <w:sz w:val="27"/>
          <w:rtl/>
        </w:rPr>
        <w:t>»</w:t>
      </w:r>
      <w:r w:rsidRPr="00624CB1">
        <w:rPr>
          <w:rFonts w:hint="cs"/>
          <w:b/>
          <w:sz w:val="27"/>
          <w:rtl/>
        </w:rPr>
        <w:t xml:space="preserve"> يختصّ في تقسيمٍ عامّ بالتفاسير الروائية في مقابل التفاسير الدرائية، حيث جعل من كلّ تفسيرٍ نقليّ قاعدةً لعمله.</w:t>
      </w:r>
    </w:p>
    <w:p w:rsidR="0088495C" w:rsidRPr="00624CB1" w:rsidRDefault="0088495C" w:rsidP="0088495C">
      <w:pPr>
        <w:rPr>
          <w:b/>
          <w:bCs/>
          <w:sz w:val="27"/>
          <w:rtl/>
        </w:rPr>
      </w:pPr>
      <w:r w:rsidRPr="00624CB1">
        <w:rPr>
          <w:rFonts w:hint="cs"/>
          <w:b/>
          <w:sz w:val="27"/>
          <w:rtl/>
        </w:rPr>
        <w:lastRenderedPageBreak/>
        <w:t xml:space="preserve">يعتبر تأليف مثل هذا التفسير فريداً في نوعه؛ وذلك لأن التفاسير الروائية السابقة كانت تقتصر على خصوص الروايات المأثورة عن النبي الأكرم، أو أنها تضيف إليها روايات الصحابة والتابعين والمفسِّرين الأوائل، أو روايات الأئمّة فقط، ومن ناحيةٍ أخرى يتمّ التأكيد فيها على نقل وتقرير الروايات، وقلَّما نجد فيها اهتماماً بالناحية التحليلية لهذه الروايات. هذا في حين أن كتاب </w:t>
      </w:r>
      <w:r w:rsidRPr="00624CB1">
        <w:rPr>
          <w:rFonts w:hint="eastAsia"/>
          <w:b/>
          <w:sz w:val="27"/>
          <w:rtl/>
        </w:rPr>
        <w:t>«</w:t>
      </w:r>
      <w:r w:rsidRPr="00624CB1">
        <w:rPr>
          <w:rFonts w:hint="cs"/>
          <w:b/>
          <w:sz w:val="27"/>
          <w:rtl/>
        </w:rPr>
        <w:t>التفسير الأثري الجامع</w:t>
      </w:r>
      <w:r w:rsidRPr="00624CB1">
        <w:rPr>
          <w:rFonts w:hint="eastAsia"/>
          <w:b/>
          <w:sz w:val="27"/>
          <w:rtl/>
        </w:rPr>
        <w:t>»</w:t>
      </w:r>
      <w:r w:rsidRPr="00624CB1">
        <w:rPr>
          <w:rFonts w:hint="cs"/>
          <w:b/>
          <w:sz w:val="27"/>
          <w:rtl/>
        </w:rPr>
        <w:t xml:space="preserve"> يعمل على التفسير النقلي على نطاقٍ واسع، ويعتمد على كلّ نوعٍ من أنواع النقل، الأعمّ من المأثور عن النبيّ الأكرم أو الصحابة أو التابعين والمفسِّرين الأوائل وأئمّة الشيعة وأقوال اللغويين وما إلى ذلك. وبالإضافة إلى النقل نجد في </w:t>
      </w:r>
      <w:r w:rsidRPr="00624CB1">
        <w:rPr>
          <w:rFonts w:hint="eastAsia"/>
          <w:b/>
          <w:sz w:val="27"/>
          <w:rtl/>
        </w:rPr>
        <w:t>«</w:t>
      </w:r>
      <w:r w:rsidRPr="00624CB1">
        <w:rPr>
          <w:rFonts w:hint="cs"/>
          <w:b/>
          <w:sz w:val="27"/>
          <w:rtl/>
        </w:rPr>
        <w:t>التفسير الأثري الجامع</w:t>
      </w:r>
      <w:r w:rsidRPr="00624CB1">
        <w:rPr>
          <w:rFonts w:hint="eastAsia"/>
          <w:b/>
          <w:sz w:val="27"/>
          <w:rtl/>
        </w:rPr>
        <w:t>»</w:t>
      </w:r>
      <w:r w:rsidRPr="00624CB1">
        <w:rPr>
          <w:rFonts w:hint="cs"/>
          <w:b/>
          <w:sz w:val="27"/>
          <w:rtl/>
        </w:rPr>
        <w:t xml:space="preserve"> اهتماماً خاصّاً بالنقد والتحليل.</w:t>
      </w:r>
    </w:p>
    <w:p w:rsidR="0088495C" w:rsidRPr="00624CB1" w:rsidRDefault="0088495C" w:rsidP="00FF3EF4">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الخصائص المنهجية في مؤلَّفات الأستاذ معرفت</w:t>
      </w:r>
      <w:r w:rsidRPr="00624CB1">
        <w:rPr>
          <w:rFonts w:hint="cs"/>
          <w:color w:val="auto"/>
          <w:rtl/>
          <w:lang w:val="en-US"/>
        </w:rPr>
        <w:t xml:space="preserve"> ــــــ</w:t>
      </w:r>
    </w:p>
    <w:p w:rsidR="0088495C" w:rsidRPr="00624CB1" w:rsidRDefault="0088495C" w:rsidP="00FF3EF4">
      <w:pPr>
        <w:spacing w:line="380" w:lineRule="exact"/>
        <w:rPr>
          <w:b/>
          <w:sz w:val="27"/>
          <w:rtl/>
        </w:rPr>
      </w:pPr>
      <w:r w:rsidRPr="00624CB1">
        <w:rPr>
          <w:rFonts w:hint="cs"/>
          <w:b/>
          <w:sz w:val="27"/>
          <w:rtl/>
        </w:rPr>
        <w:t>لقد أظهر الشيخ محمد هادي معرفت اهتماماً كبيراً بالأسس والقواعد العلمية في البحث والتحقيق. وبالإضافة إلى مجموع المباحث النظرية في مجال منهج التحقيق في الدراسات القرآنية، فقد عمل على تطبيق هذه الأسس والقواعد في مؤلَّفاته أيضاً.</w:t>
      </w:r>
    </w:p>
    <w:p w:rsidR="0088495C" w:rsidRPr="00624CB1" w:rsidRDefault="0088495C" w:rsidP="00FF3EF4">
      <w:pPr>
        <w:spacing w:line="380" w:lineRule="exact"/>
        <w:rPr>
          <w:b/>
          <w:bCs/>
          <w:sz w:val="27"/>
          <w:rtl/>
        </w:rPr>
      </w:pPr>
      <w:r w:rsidRPr="00624CB1">
        <w:rPr>
          <w:rFonts w:hint="cs"/>
          <w:b/>
          <w:sz w:val="27"/>
          <w:rtl/>
        </w:rPr>
        <w:t>وفي ما يلي نذكر أهم القواعد والأسس التي حظيَتْ باهتمام سماحته:</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1ـ مكافحة التقليد واحترام الشكّ</w:t>
      </w:r>
      <w:r w:rsidRPr="00624CB1">
        <w:rPr>
          <w:rFonts w:hint="cs"/>
          <w:color w:val="auto"/>
          <w:rtl/>
          <w:lang w:val="en-US"/>
        </w:rPr>
        <w:t xml:space="preserve"> ــــــ</w:t>
      </w:r>
    </w:p>
    <w:p w:rsidR="0088495C" w:rsidRPr="00624CB1" w:rsidRDefault="0088495C" w:rsidP="0088495C">
      <w:pPr>
        <w:rPr>
          <w:b/>
          <w:sz w:val="27"/>
          <w:rtl/>
        </w:rPr>
      </w:pPr>
      <w:r w:rsidRPr="00624CB1">
        <w:rPr>
          <w:rFonts w:hint="cs"/>
          <w:b/>
          <w:sz w:val="27"/>
          <w:rtl/>
        </w:rPr>
        <w:t>إن أكبر آفة تعترض التحقيق تتمثَّل في التأث</w:t>
      </w:r>
      <w:r w:rsidR="00FB6F64">
        <w:rPr>
          <w:rFonts w:hint="cs"/>
          <w:b/>
          <w:sz w:val="27"/>
          <w:rtl/>
        </w:rPr>
        <w:t>ُّ</w:t>
      </w:r>
      <w:r w:rsidRPr="00624CB1">
        <w:rPr>
          <w:rFonts w:hint="cs"/>
          <w:b/>
          <w:sz w:val="27"/>
          <w:rtl/>
        </w:rPr>
        <w:t>ر بالآخرين، وتوسيع دائرة التقليد في العمل التحقيقي. إن على المحقِّق أن لا يتبنى أيّ رؤية سابقة على نحوٍ قاطع، وأن يتعامل مع المسائل ويباشر حلَّها بحياديّةٍ مطلقة. إن البحث العلمي يبدأ بالشكّ والترديد في جميع المتبنيات السابقة. ولكي يصل إلى اليقين عليه أن لا يقلِّد أيَّ رؤيةٍ أو أيَّ شخصية، مهما ارتفعت مكانتها أو بلغت قداستها. إن البحث والتحقيق مسار عقلي تامّ، لا مكان للنقل فيه أبداً.</w:t>
      </w:r>
    </w:p>
    <w:p w:rsidR="0088495C" w:rsidRPr="00624CB1" w:rsidRDefault="0088495C" w:rsidP="0088495C">
      <w:pPr>
        <w:rPr>
          <w:b/>
          <w:bCs/>
          <w:sz w:val="27"/>
          <w:rtl/>
        </w:rPr>
      </w:pPr>
      <w:r w:rsidRPr="00624CB1">
        <w:rPr>
          <w:rFonts w:hint="cs"/>
          <w:b/>
          <w:sz w:val="27"/>
          <w:rtl/>
        </w:rPr>
        <w:t>وممّا قاله الشيخ معرفت في هذا الشأن:</w:t>
      </w:r>
      <w:r w:rsidRPr="00624CB1">
        <w:rPr>
          <w:rFonts w:hint="cs"/>
          <w:b/>
          <w:bCs/>
          <w:sz w:val="27"/>
          <w:rtl/>
        </w:rPr>
        <w:t xml:space="preserve"> </w:t>
      </w:r>
      <w:r w:rsidRPr="00624CB1">
        <w:rPr>
          <w:rFonts w:hint="eastAsia"/>
          <w:b/>
          <w:sz w:val="27"/>
          <w:rtl/>
        </w:rPr>
        <w:t>«</w:t>
      </w:r>
      <w:r w:rsidRPr="00624CB1">
        <w:rPr>
          <w:rFonts w:hint="cs"/>
          <w:b/>
          <w:sz w:val="27"/>
          <w:rtl/>
        </w:rPr>
        <w:t xml:space="preserve">لا مكان للتقليد في المضمار العلمي، سواءٌ في الفقه أو في العلوم القرآنية... وفي الأساس لا بُدَّ من النظر إلى كلّ شيء بعين </w:t>
      </w:r>
      <w:r w:rsidRPr="00624CB1">
        <w:rPr>
          <w:rFonts w:hint="cs"/>
          <w:b/>
          <w:sz w:val="27"/>
          <w:rtl/>
        </w:rPr>
        <w:lastRenderedPageBreak/>
        <w:t>الشكّ والريبة؛ لأن جميع المعطيات العلمية السامية قد انفتقت عن الشكّ والترديد. وإن الشكّ هو الذي يدفع بالإنسان ناحية البحث والتحقيق القيِّم، بل لا بُدَّ من الترحيب حتّى بشكوك الآخرين؛ لأن الكثير من المسائل تقع مورداً للغفلة، ولا يُلتَفَت إليها إلاّ بعد إثارة الشبهات حولها</w:t>
      </w:r>
      <w:r w:rsidRPr="00624CB1">
        <w:rPr>
          <w:rFonts w:hint="eastAsia"/>
          <w:b/>
          <w:sz w:val="27"/>
          <w:rtl/>
        </w:rPr>
        <w:t>»</w:t>
      </w:r>
      <w:r w:rsidRPr="00624CB1">
        <w:rPr>
          <w:b/>
          <w:sz w:val="27"/>
          <w:vertAlign w:val="superscript"/>
          <w:rtl/>
        </w:rPr>
        <w:t>(</w:t>
      </w:r>
      <w:r w:rsidRPr="00624CB1">
        <w:rPr>
          <w:rStyle w:val="EndnoteReference"/>
          <w:b/>
          <w:sz w:val="27"/>
          <w:rtl/>
        </w:rPr>
        <w:endnoteReference w:id="19"/>
      </w:r>
      <w:r w:rsidRPr="00624CB1">
        <w:rPr>
          <w:b/>
          <w:sz w:val="27"/>
          <w:vertAlign w:val="superscript"/>
          <w:rtl/>
        </w:rPr>
        <w:t>)</w:t>
      </w:r>
      <w:r w:rsidRPr="00624CB1">
        <w:rPr>
          <w:rFonts w:hint="cs"/>
          <w:b/>
          <w:sz w:val="27"/>
          <w:rtl/>
        </w:rPr>
        <w:t>.</w:t>
      </w:r>
    </w:p>
    <w:p w:rsidR="0088495C" w:rsidRPr="00624CB1" w:rsidRDefault="0088495C" w:rsidP="0088495C">
      <w:pPr>
        <w:rPr>
          <w:b/>
          <w:sz w:val="27"/>
          <w:rtl/>
        </w:rPr>
      </w:pPr>
      <w:r w:rsidRPr="00624CB1">
        <w:rPr>
          <w:rFonts w:hint="cs"/>
          <w:b/>
          <w:sz w:val="27"/>
          <w:rtl/>
        </w:rPr>
        <w:t>يبدو من هذه العبارة أن رؤية سماحته إلى الشبهة رؤية تتمحور حول التحقيق الحيادي بشكلٍ كامل. إن سماحته لا يرى في الشبهة مجرَّد اعتراض يجب العمل على ردّه وإبطاله، بل إن الشبهة من وجهة نظره قد تكون في بعض جوانبها واردةً ومقبولة بشكلٍ كامل، وإنها قد تؤدّي في الواقع إلى إصلاح معلوماتنا وعقائدنا.</w:t>
      </w:r>
    </w:p>
    <w:p w:rsidR="0088495C" w:rsidRPr="00624CB1" w:rsidRDefault="0088495C" w:rsidP="0088495C">
      <w:pPr>
        <w:rPr>
          <w:b/>
          <w:sz w:val="27"/>
          <w:rtl/>
        </w:rPr>
      </w:pPr>
      <w:r w:rsidRPr="00624CB1">
        <w:rPr>
          <w:rFonts w:hint="cs"/>
          <w:b/>
          <w:sz w:val="27"/>
          <w:rtl/>
        </w:rPr>
        <w:t>الأمر الآخر: إننا قد نحتاج في حلّ مسألة إلى الكثير من الدراسات، التي قد تستغرق الكثير من الأعوام في البحث والتحقيق.</w:t>
      </w:r>
    </w:p>
    <w:p w:rsidR="0088495C" w:rsidRPr="00624CB1" w:rsidRDefault="0088495C" w:rsidP="0088495C">
      <w:pPr>
        <w:rPr>
          <w:b/>
          <w:sz w:val="27"/>
          <w:rtl/>
        </w:rPr>
      </w:pPr>
      <w:r w:rsidRPr="00624CB1">
        <w:rPr>
          <w:rFonts w:hint="cs"/>
          <w:b/>
          <w:sz w:val="27"/>
          <w:rtl/>
        </w:rPr>
        <w:t>في مواجهة التساؤلات العلمية لا يصحّ الفرار منها، ولا التعاطي معها بغير واقعية.</w:t>
      </w:r>
    </w:p>
    <w:p w:rsidR="0088495C" w:rsidRPr="00624CB1" w:rsidRDefault="0088495C" w:rsidP="00FF3EF4">
      <w:pPr>
        <w:spacing w:line="420" w:lineRule="exact"/>
        <w:rPr>
          <w:b/>
          <w:sz w:val="27"/>
          <w:rtl/>
        </w:rPr>
      </w:pPr>
      <w:r w:rsidRPr="00624CB1">
        <w:rPr>
          <w:rFonts w:hint="cs"/>
          <w:b/>
          <w:sz w:val="27"/>
          <w:rtl/>
        </w:rPr>
        <w:t>ولا ينبغي محو صورة المسألة من الذهن، ولا التسرُّع في الوصول إلى الإجابة عنها، فقد تمضي سنوات متمادية على اختلاج أسئلةٍ في ذهن الباحث، ويعمل على اجترارها؛ لتغدو معدّةً للهضم والفهم. وقد تحتاج بعض التساؤلات إلى دراساتٍ تمتدّ لعدّة أجيال؛ لنصل عبر تراكم هذه الدراسات إلى الإجابة المناسبة عن تلك الأسئلة.</w:t>
      </w:r>
    </w:p>
    <w:p w:rsidR="0088495C" w:rsidRPr="00624CB1" w:rsidRDefault="0088495C" w:rsidP="0088495C">
      <w:pPr>
        <w:rPr>
          <w:b/>
          <w:sz w:val="27"/>
          <w:rtl/>
        </w:rPr>
      </w:pPr>
      <w:r w:rsidRPr="00624CB1">
        <w:rPr>
          <w:rFonts w:hint="cs"/>
          <w:b/>
          <w:sz w:val="27"/>
          <w:rtl/>
        </w:rPr>
        <w:t>إن دراسة المسار التاريخي للأفكار، يضع أمامنا نماذج كثيرة من هذه الأسئلة، التي لم يتمّ التوصل إلى الإجابات المناسبة لها إلاّ بعد مضي سنوات متمادية، وبعد تعاقب الكثير من الأجيال عليها.</w:t>
      </w:r>
    </w:p>
    <w:p w:rsidR="0088495C" w:rsidRPr="00624CB1" w:rsidRDefault="0088495C" w:rsidP="0088495C">
      <w:pPr>
        <w:rPr>
          <w:b/>
          <w:sz w:val="27"/>
          <w:rtl/>
        </w:rPr>
      </w:pPr>
      <w:r w:rsidRPr="00624CB1">
        <w:rPr>
          <w:rFonts w:hint="cs"/>
          <w:b/>
          <w:sz w:val="27"/>
          <w:rtl/>
        </w:rPr>
        <w:t>وإن مسألة المعاد الجسماني هي من أبرز الأمثلة على ذلك، حيث بدأت من اعتقاد في غاية البساطة، واستمرّت لتستقر على نظرية عميقة متمثّلة بالبدن البرزخي والمثالي التي صدع بها صدر المتألِّهين. ولا تزال الجهود مستمرّة في هذا الشأن حتّى الآن؛ للوصول إلى الجواب الكامل.</w:t>
      </w:r>
    </w:p>
    <w:p w:rsidR="0088495C" w:rsidRPr="00624CB1" w:rsidRDefault="0088495C" w:rsidP="0088495C">
      <w:pPr>
        <w:rPr>
          <w:b/>
          <w:bCs/>
          <w:sz w:val="27"/>
          <w:rtl/>
        </w:rPr>
      </w:pPr>
      <w:r w:rsidRPr="00624CB1">
        <w:rPr>
          <w:rFonts w:hint="cs"/>
          <w:b/>
          <w:sz w:val="27"/>
          <w:rtl/>
        </w:rPr>
        <w:t xml:space="preserve">وإن من أكبر الأخطار في التعاطي مع الأسئلة العلمية هو السعي إلى فرض الإجابة عنها بأيّ شكلٍ من الأشكال، ومهما كلَّف الثمن. يقول الشيخ معرفت في </w:t>
      </w:r>
      <w:r w:rsidRPr="00624CB1">
        <w:rPr>
          <w:rFonts w:hint="cs"/>
          <w:b/>
          <w:sz w:val="27"/>
          <w:rtl/>
        </w:rPr>
        <w:lastRenderedPageBreak/>
        <w:t>هذا الشأن:</w:t>
      </w:r>
      <w:r w:rsidRPr="00624CB1">
        <w:rPr>
          <w:rFonts w:hint="cs"/>
          <w:b/>
          <w:bCs/>
          <w:sz w:val="27"/>
          <w:rtl/>
        </w:rPr>
        <w:t xml:space="preserve"> </w:t>
      </w:r>
      <w:r w:rsidRPr="00624CB1">
        <w:rPr>
          <w:rFonts w:hint="eastAsia"/>
          <w:b/>
          <w:sz w:val="27"/>
          <w:rtl/>
        </w:rPr>
        <w:t>«</w:t>
      </w:r>
      <w:r w:rsidRPr="00624CB1">
        <w:rPr>
          <w:rFonts w:hint="cs"/>
          <w:b/>
          <w:sz w:val="27"/>
          <w:rtl/>
        </w:rPr>
        <w:t>علينا أن لا نسمح لليأس بالاستحواذ علينا عند الوصول إلى النقطة الحَرِجة، ونقول: إن هذا المورد هو من الموارد الذي يجب فيه انتظار الظهور!... وبطبيعة الحال لا بُدَّ في المقابل من عدم التسرُّع. فقد سعيْتُ لثلاثة عقود، ولا زلتُ أحمل مثل هذه الموارد التي لم أذكرها حتّى لخاصّة أصدقائي، ولا زلتُ أنتظر العثور على حلولها</w:t>
      </w:r>
      <w:r w:rsidRPr="00624CB1">
        <w:rPr>
          <w:rFonts w:hint="eastAsia"/>
          <w:b/>
          <w:sz w:val="27"/>
          <w:rtl/>
        </w:rPr>
        <w:t>»</w:t>
      </w:r>
      <w:r w:rsidRPr="00624CB1">
        <w:rPr>
          <w:b/>
          <w:sz w:val="27"/>
          <w:vertAlign w:val="superscript"/>
          <w:rtl/>
        </w:rPr>
        <w:t>(</w:t>
      </w:r>
      <w:r w:rsidRPr="00624CB1">
        <w:rPr>
          <w:rStyle w:val="EndnoteReference"/>
          <w:b/>
          <w:sz w:val="27"/>
          <w:rtl/>
        </w:rPr>
        <w:endnoteReference w:id="20"/>
      </w:r>
      <w:r w:rsidRPr="00624CB1">
        <w:rPr>
          <w:b/>
          <w:sz w:val="27"/>
          <w:vertAlign w:val="superscript"/>
          <w:rtl/>
        </w:rPr>
        <w:t>)</w:t>
      </w:r>
      <w:r w:rsidRPr="00624CB1">
        <w:rPr>
          <w:rFonts w:hint="cs"/>
          <w:b/>
          <w:sz w:val="27"/>
          <w:rtl/>
        </w:rPr>
        <w:t>.</w:t>
      </w:r>
    </w:p>
    <w:p w:rsidR="0088495C" w:rsidRPr="00624CB1" w:rsidRDefault="0088495C" w:rsidP="00FF3EF4">
      <w:pPr>
        <w:spacing w:line="360" w:lineRule="exact"/>
        <w:rPr>
          <w:b/>
          <w:bCs/>
          <w:sz w:val="27"/>
          <w:rtl/>
        </w:rPr>
      </w:pPr>
    </w:p>
    <w:p w:rsidR="0088495C" w:rsidRPr="00624CB1" w:rsidRDefault="0088495C" w:rsidP="0088495C">
      <w:pPr>
        <w:pStyle w:val="Heading3"/>
        <w:rPr>
          <w:color w:val="auto"/>
          <w:rtl/>
        </w:rPr>
      </w:pPr>
      <w:r w:rsidRPr="00624CB1">
        <w:rPr>
          <w:rFonts w:hint="cs"/>
          <w:color w:val="auto"/>
          <w:rtl/>
        </w:rPr>
        <w:t>2ـ الاهتمام بالماهية البشرية للمعرفة</w:t>
      </w:r>
      <w:r w:rsidRPr="00624CB1">
        <w:rPr>
          <w:rFonts w:hint="cs"/>
          <w:color w:val="auto"/>
          <w:rtl/>
          <w:lang w:val="en-US"/>
        </w:rPr>
        <w:t xml:space="preserve"> ــــــ</w:t>
      </w:r>
    </w:p>
    <w:p w:rsidR="0088495C" w:rsidRPr="00624CB1" w:rsidRDefault="0088495C" w:rsidP="00C304A6">
      <w:pPr>
        <w:rPr>
          <w:b/>
          <w:bCs/>
          <w:sz w:val="27"/>
          <w:rtl/>
        </w:rPr>
      </w:pPr>
      <w:r w:rsidRPr="00624CB1">
        <w:rPr>
          <w:rFonts w:hint="cs"/>
          <w:b/>
          <w:sz w:val="27"/>
          <w:rtl/>
        </w:rPr>
        <w:t>إن العلوم الدينية</w:t>
      </w:r>
      <w:r w:rsidR="00C304A6">
        <w:rPr>
          <w:rFonts w:hint="cs"/>
          <w:b/>
          <w:sz w:val="27"/>
          <w:rtl/>
        </w:rPr>
        <w:t>،</w:t>
      </w:r>
      <w:r w:rsidRPr="00624CB1">
        <w:rPr>
          <w:rFonts w:hint="cs"/>
          <w:b/>
          <w:sz w:val="27"/>
          <w:rtl/>
        </w:rPr>
        <w:t xml:space="preserve"> من وجهة نظر الكثير من الأشخاص، تعتبر علوماً مقدّسة وما فوق بشرية، وإن القداسة المحيطة بالموضوع مورد البحث فيها تسري إلى ذات العلوم. في حين أن هذه العلوم هي </w:t>
      </w:r>
      <w:r w:rsidR="00C304A6">
        <w:rPr>
          <w:rFonts w:hint="cs"/>
          <w:b/>
          <w:sz w:val="27"/>
          <w:rtl/>
        </w:rPr>
        <w:t xml:space="preserve">ـ </w:t>
      </w:r>
      <w:r w:rsidRPr="00624CB1">
        <w:rPr>
          <w:rFonts w:hint="cs"/>
          <w:b/>
          <w:sz w:val="27"/>
          <w:rtl/>
        </w:rPr>
        <w:t xml:space="preserve">مثل سائر العلوم الأخرى في مجال الطبيعيات وغيرها ـ ذات ماهية بشرية، تسلك مساراً طبيعياً من الظهور والتكامل والتطوّر، وفي كل مرحلة قد نشهد تحوُّلاً أساسياً. يقول الشيخ معرفت في هذا الشأن: </w:t>
      </w:r>
      <w:r w:rsidRPr="00624CB1">
        <w:rPr>
          <w:rFonts w:hint="eastAsia"/>
          <w:b/>
          <w:sz w:val="27"/>
          <w:rtl/>
        </w:rPr>
        <w:t>«</w:t>
      </w:r>
      <w:r w:rsidRPr="00624CB1">
        <w:rPr>
          <w:rFonts w:hint="cs"/>
          <w:b/>
          <w:sz w:val="27"/>
          <w:rtl/>
        </w:rPr>
        <w:t>أرى علم التفسير علماً بشريّاً، وأن الأشخاص هم الذين أوجدوا هذا العلم... وحيث يكون هذا العلم بشرياً فهو قابل</w:t>
      </w:r>
      <w:r w:rsidR="00C304A6">
        <w:rPr>
          <w:rFonts w:hint="cs"/>
          <w:b/>
          <w:sz w:val="27"/>
          <w:rtl/>
        </w:rPr>
        <w:t>ٌ</w:t>
      </w:r>
      <w:r w:rsidRPr="00624CB1">
        <w:rPr>
          <w:rFonts w:hint="cs"/>
          <w:b/>
          <w:sz w:val="27"/>
          <w:rtl/>
        </w:rPr>
        <w:t xml:space="preserve"> للتطوير والتعميق أيضاً</w:t>
      </w:r>
      <w:r w:rsidRPr="00624CB1">
        <w:rPr>
          <w:rFonts w:hint="eastAsia"/>
          <w:b/>
          <w:sz w:val="27"/>
          <w:rtl/>
        </w:rPr>
        <w:t>»</w:t>
      </w:r>
      <w:r w:rsidRPr="00624CB1">
        <w:rPr>
          <w:b/>
          <w:sz w:val="27"/>
          <w:vertAlign w:val="superscript"/>
          <w:rtl/>
        </w:rPr>
        <w:t>(</w:t>
      </w:r>
      <w:r w:rsidRPr="00624CB1">
        <w:rPr>
          <w:rStyle w:val="EndnoteReference"/>
          <w:b/>
          <w:sz w:val="27"/>
          <w:rtl/>
        </w:rPr>
        <w:endnoteReference w:id="21"/>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وعلى هذا الأساس لا ينبغي فرض أيّ قداسةٍ لشخصية أو نظرية علمية على أحد، وإن الأرضية متوفِّرة لتحوُّل وتطوير العلوم الدينية دائماً، كما هو الحال بالنسبة إلى سائر العلوم الأخرى:</w:t>
      </w:r>
      <w:r w:rsidRPr="00624CB1">
        <w:rPr>
          <w:rFonts w:hint="cs"/>
          <w:b/>
          <w:bCs/>
          <w:sz w:val="27"/>
          <w:rtl/>
        </w:rPr>
        <w:t xml:space="preserve"> </w:t>
      </w:r>
      <w:r w:rsidRPr="00624CB1">
        <w:rPr>
          <w:rFonts w:hint="eastAsia"/>
          <w:b/>
          <w:sz w:val="27"/>
          <w:rtl/>
        </w:rPr>
        <w:t>«</w:t>
      </w:r>
      <w:r w:rsidRPr="00624CB1">
        <w:rPr>
          <w:rFonts w:hint="cs"/>
          <w:b/>
          <w:sz w:val="27"/>
          <w:rtl/>
        </w:rPr>
        <w:t>علينا أن لا نقف عند عقدة أن يتّفق الجميع مع منطقي. وليس هناك منظّر يرى القداسة لرأيه، وإذا كان هناك مَنْ يقدِّس رأيه فهو جاهلٌ</w:t>
      </w:r>
      <w:r w:rsidRPr="00624CB1">
        <w:rPr>
          <w:rFonts w:hint="eastAsia"/>
          <w:b/>
          <w:sz w:val="27"/>
          <w:rtl/>
        </w:rPr>
        <w:t>»</w:t>
      </w:r>
      <w:r w:rsidRPr="00624CB1">
        <w:rPr>
          <w:b/>
          <w:sz w:val="27"/>
          <w:vertAlign w:val="superscript"/>
          <w:rtl/>
        </w:rPr>
        <w:t>(</w:t>
      </w:r>
      <w:r w:rsidRPr="00624CB1">
        <w:rPr>
          <w:rStyle w:val="EndnoteReference"/>
          <w:b/>
          <w:sz w:val="27"/>
          <w:rtl/>
        </w:rPr>
        <w:endnoteReference w:id="22"/>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إن النظرة التقديسية لهذه العلوم كانت من الأسباب الرئيسة في ركودها، وكانت من عوامل القضاء على الجرأة والشجاعة في مسار الاجتهاد والتحوّل العلمي. إن قداسة الله يجب أن لا تتحوَّل إلى تقديس الإلهيّات، وإن قداسة القرآن يجب أن لا تتحوَّل إلى تقديس التفسير والعلوم القرآنية. وبعبارةٍ أخرى: طبقاً للفصل والتفكيك المعرفي الشهير لا بُدَّ من التمييز بين مقولة الدين والمعرفة الدينية</w:t>
      </w:r>
      <w:r w:rsidRPr="00624CB1">
        <w:rPr>
          <w:b/>
          <w:sz w:val="27"/>
          <w:vertAlign w:val="superscript"/>
          <w:rtl/>
        </w:rPr>
        <w:t>(</w:t>
      </w:r>
      <w:r w:rsidRPr="00624CB1">
        <w:rPr>
          <w:rStyle w:val="EndnoteReference"/>
          <w:b/>
          <w:sz w:val="27"/>
          <w:rtl/>
        </w:rPr>
        <w:endnoteReference w:id="23"/>
      </w:r>
      <w:r w:rsidRPr="00624CB1">
        <w:rPr>
          <w:b/>
          <w:sz w:val="27"/>
          <w:vertAlign w:val="superscript"/>
          <w:rtl/>
        </w:rPr>
        <w:t>)</w:t>
      </w:r>
      <w:r w:rsidRPr="00624CB1">
        <w:rPr>
          <w:rFonts w:hint="cs"/>
          <w:b/>
          <w:sz w:val="27"/>
          <w:rtl/>
        </w:rPr>
        <w:t>. نعم، إن الدين مقدَّسٌ، إلاّ أن المعرفة الدينية لا هي مقدَّسة، ولا هي محطّة نهائية لا يمكن الذهاب إلى ما هو أبعد منها.</w:t>
      </w:r>
    </w:p>
    <w:p w:rsidR="0088495C" w:rsidRPr="00624CB1" w:rsidRDefault="0088495C" w:rsidP="0088495C">
      <w:pPr>
        <w:pStyle w:val="Heading3"/>
        <w:rPr>
          <w:b/>
          <w:color w:val="auto"/>
          <w:rtl/>
        </w:rPr>
      </w:pPr>
      <w:r w:rsidRPr="00624CB1">
        <w:rPr>
          <w:rFonts w:hint="cs"/>
          <w:color w:val="auto"/>
          <w:rtl/>
        </w:rPr>
        <w:lastRenderedPageBreak/>
        <w:t>3ـ تجنُّب النزعة الدوغماتية</w:t>
      </w:r>
      <w:r w:rsidRPr="00624CB1">
        <w:rPr>
          <w:color w:val="auto"/>
          <w:vertAlign w:val="superscript"/>
          <w:rtl/>
        </w:rPr>
        <w:t>(</w:t>
      </w:r>
      <w:r w:rsidRPr="00624CB1">
        <w:rPr>
          <w:rStyle w:val="EndnoteReference"/>
          <w:color w:val="auto"/>
          <w:sz w:val="27"/>
          <w:rtl/>
        </w:rPr>
        <w:endnoteReference w:id="24"/>
      </w:r>
      <w:r w:rsidRPr="00624CB1">
        <w:rPr>
          <w:color w:val="auto"/>
          <w:vertAlign w:val="superscript"/>
          <w:rtl/>
        </w:rPr>
        <w:t>)</w:t>
      </w:r>
      <w:r w:rsidRPr="00624CB1">
        <w:rPr>
          <w:rFonts w:hint="cs"/>
          <w:color w:val="auto"/>
          <w:rtl/>
        </w:rPr>
        <w:t xml:space="preserve"> </w:t>
      </w:r>
      <w:r w:rsidRPr="00624CB1">
        <w:rPr>
          <w:rFonts w:hint="cs"/>
          <w:color w:val="auto"/>
          <w:rtl/>
          <w:lang w:val="en-US"/>
        </w:rPr>
        <w:t>ــــــ</w:t>
      </w:r>
    </w:p>
    <w:p w:rsidR="0088495C" w:rsidRPr="00624CB1" w:rsidRDefault="0088495C" w:rsidP="0088495C">
      <w:pPr>
        <w:rPr>
          <w:b/>
          <w:sz w:val="27"/>
          <w:rtl/>
        </w:rPr>
      </w:pPr>
      <w:r w:rsidRPr="00624CB1">
        <w:rPr>
          <w:rFonts w:hint="cs"/>
          <w:b/>
          <w:sz w:val="27"/>
          <w:rtl/>
        </w:rPr>
        <w:t>إن من التَّبِعات المترتِّبة على تقديس المعرفة الدينية هي النزعة الدوغماتية التعسُّفية، التي تؤدّي إلى الحيلولة دون السماح بطرح الآراء الجديدة، والعمل على تطوير العلوم. فحيث تتوفَّر مختلف الأدوات المؤثِّرة في فهم القرآن، وحيث تكون كلّ واحدة من هذه الأدوات عرضة للتحوُّل والتطور، من الممكن أن يسري هذا التحوّل في كلّ لحظةٍ إلى فهمنا للقرآن أيضاً.</w:t>
      </w:r>
    </w:p>
    <w:p w:rsidR="0088495C" w:rsidRPr="00624CB1" w:rsidRDefault="0088495C" w:rsidP="00C304A6">
      <w:pPr>
        <w:rPr>
          <w:b/>
          <w:bCs/>
          <w:sz w:val="27"/>
          <w:rtl/>
        </w:rPr>
      </w:pPr>
      <w:r w:rsidRPr="00624CB1">
        <w:rPr>
          <w:rFonts w:hint="cs"/>
          <w:b/>
          <w:sz w:val="27"/>
          <w:rtl/>
        </w:rPr>
        <w:t>فعلى سبيل المثال</w:t>
      </w:r>
      <w:r w:rsidR="00C304A6">
        <w:rPr>
          <w:rFonts w:hint="cs"/>
          <w:b/>
          <w:sz w:val="27"/>
          <w:rtl/>
        </w:rPr>
        <w:t>:</w:t>
      </w:r>
      <w:r w:rsidRPr="00624CB1">
        <w:rPr>
          <w:rFonts w:hint="cs"/>
          <w:b/>
          <w:sz w:val="27"/>
          <w:rtl/>
        </w:rPr>
        <w:t xml:space="preserve"> يسوق الشيخ معرفت مثالاً واضحاً في هذا الشأن، حيث يقول:</w:t>
      </w:r>
      <w:r w:rsidRPr="00624CB1">
        <w:rPr>
          <w:rFonts w:hint="cs"/>
          <w:b/>
          <w:bCs/>
          <w:sz w:val="27"/>
          <w:rtl/>
        </w:rPr>
        <w:t xml:space="preserve"> </w:t>
      </w:r>
      <w:r w:rsidRPr="00624CB1">
        <w:rPr>
          <w:rFonts w:hint="eastAsia"/>
          <w:b/>
          <w:sz w:val="27"/>
          <w:rtl/>
        </w:rPr>
        <w:t>«</w:t>
      </w:r>
      <w:r w:rsidRPr="00624CB1">
        <w:rPr>
          <w:rFonts w:hint="cs"/>
          <w:b/>
          <w:sz w:val="27"/>
          <w:rtl/>
        </w:rPr>
        <w:t xml:space="preserve">يذكر القرآن شخصية ذي القرنين. وقد قام بعض المفسِّرين بتوظيف علم التاريخ في التفسير من هذه الناحية، وقال: إن هذه الشخصية العالمية لعظمتها لا بُدَّ من أن تكون قد سجَّلت حضورها في التاريخ، ولا يمكن تطبيقها على غير الإسكندر المَقْدوني. بَيْدَ أن هناك من الأدلّة ما يثبت أن الإسكندر المقدوني لا يمكن أن يكون هو ذلك العبد الصالح الذي تحدَّث عنه القرآن بإيجابيةٍ؛ لأن الإسكندر المقدوني كان شخصاً شهوانيّاً ظالماً، وقد دعَتْه وحشيّته وهمجيّته إلى القضاء على جميع ما تمتلكه إيران من العلم والأدب والحضارة، وبذلك يكون قد خان البشرية، حيث حرمها من هذا الإرث الحضاري. ولكنّنا مع ذلك نجد الفخر الرازي لا يعير انتباهاً إلى هذه الحقيقة، ويصرِّح في تفسيره بأن ذا القرنين هو الإسكندر المقدوني. وفي الآونة الأخيرة عمد السيد أبو الكلام، من خلال تتبُّعه في نصوص التوراة ومطالعة التاريخ، إلى تطبيق ذي القرنين على كوروش الكبير. ولكنّنا نقول: حتّى في هذا المورد يجب القول: يحتمل أن يكون </w:t>
      </w:r>
      <w:r w:rsidR="00C304A6">
        <w:rPr>
          <w:rFonts w:hint="cs"/>
          <w:b/>
          <w:sz w:val="27"/>
          <w:rtl/>
        </w:rPr>
        <w:t>ذو القرنين</w:t>
      </w:r>
      <w:r w:rsidRPr="00624CB1">
        <w:rPr>
          <w:rFonts w:hint="cs"/>
          <w:b/>
          <w:sz w:val="27"/>
          <w:rtl/>
        </w:rPr>
        <w:t xml:space="preserve"> هو كوروش، ولربما يأتي مفسِّرٌ آخر في المستقبل ويطبِّق ذا القرنين على شخصيّةٍ أخرى. وعليه إذا تمّ توظيف العلوم العقلية والنقلية البشرية، واتّخاذها أداةً لتفسير القرآن، يجب علينا عدم التخلّي عن كلمة </w:t>
      </w:r>
      <w:r w:rsidRPr="00624CB1">
        <w:rPr>
          <w:rFonts w:hint="eastAsia"/>
          <w:b/>
          <w:sz w:val="27"/>
          <w:rtl/>
        </w:rPr>
        <w:t>«</w:t>
      </w:r>
      <w:r w:rsidRPr="00624CB1">
        <w:rPr>
          <w:rFonts w:hint="cs"/>
          <w:b/>
          <w:sz w:val="27"/>
          <w:rtl/>
        </w:rPr>
        <w:t>يُحتَمَل</w:t>
      </w:r>
      <w:r w:rsidRPr="00624CB1">
        <w:rPr>
          <w:rFonts w:hint="eastAsia"/>
          <w:b/>
          <w:sz w:val="27"/>
          <w:rtl/>
        </w:rPr>
        <w:t>»</w:t>
      </w:r>
      <w:r w:rsidRPr="00624CB1">
        <w:rPr>
          <w:rFonts w:hint="cs"/>
          <w:b/>
          <w:sz w:val="27"/>
          <w:rtl/>
        </w:rPr>
        <w:t>، ولا بُدَّ من إضافتها إلى كلّ نتيجةٍ نتوصَّل إليها في تفسير القرآن الكريم</w:t>
      </w:r>
      <w:r w:rsidRPr="00624CB1">
        <w:rPr>
          <w:rFonts w:hint="eastAsia"/>
          <w:b/>
          <w:sz w:val="27"/>
          <w:rtl/>
        </w:rPr>
        <w:t>»</w:t>
      </w:r>
      <w:r w:rsidRPr="00624CB1">
        <w:rPr>
          <w:b/>
          <w:sz w:val="27"/>
          <w:vertAlign w:val="superscript"/>
          <w:rtl/>
        </w:rPr>
        <w:t>(</w:t>
      </w:r>
      <w:r w:rsidRPr="00624CB1">
        <w:rPr>
          <w:rStyle w:val="EndnoteReference"/>
          <w:b/>
          <w:sz w:val="27"/>
          <w:rtl/>
        </w:rPr>
        <w:endnoteReference w:id="25"/>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من هنا نجد القرآن الكريم في تعاطيه مع مسائل العلوم التجريبية ـ ذات الماهية المتغيّرة ـ يلتزم جانب الاحتياط، وأحياناً يتجاوزه بإبهامٍ وغموض؛ تجنُّباً لحدوث ما يوحي بالتناقض والتضادّ مع أيّ واحدةٍ من النظريات العلمية. وقد تنبَّه الشيخ معرفت </w:t>
      </w:r>
      <w:r w:rsidRPr="00624CB1">
        <w:rPr>
          <w:rFonts w:hint="cs"/>
          <w:b/>
          <w:sz w:val="27"/>
          <w:rtl/>
        </w:rPr>
        <w:lastRenderedPageBreak/>
        <w:t>إلى هذه المسألة من خلال نقله لكلامٍ قاله سيد قطب، واعتبر ذلك مبنى للتفسير العلمي للقرآن، وذلك إذ يقول:</w:t>
      </w:r>
      <w:r w:rsidRPr="00624CB1">
        <w:rPr>
          <w:rFonts w:hint="cs"/>
          <w:b/>
          <w:bCs/>
          <w:sz w:val="27"/>
          <w:rtl/>
        </w:rPr>
        <w:t xml:space="preserve"> </w:t>
      </w:r>
      <w:r w:rsidRPr="00624CB1">
        <w:rPr>
          <w:rFonts w:hint="eastAsia"/>
          <w:b/>
          <w:sz w:val="27"/>
          <w:rtl/>
        </w:rPr>
        <w:t>«</w:t>
      </w:r>
      <w:r w:rsidRPr="00624CB1">
        <w:rPr>
          <w:rFonts w:hint="cs"/>
          <w:b/>
          <w:sz w:val="27"/>
          <w:rtl/>
        </w:rPr>
        <w:t>إن القرآن الكريم يتناول المسائل العلمية بشكلٍ مبهم؛ وذلك لأن القرآن يعلم واقع الأمور، ولكنّه مع ذلك لا يستطيع التصريح بهذا الواقع؛ إذ قد يخالف في ذلك ما توصَّل إليه العلماء في ذلك العصر عن طريق الخطأ، ومع ذلك يقطعون بأنه هو الحقّ، فيكون ذلك مدعاةً لتكذيب القرآن من قبلهم. من هنا يُؤْثِر القرآن عدم الدخول في هذه المعمعة، ويتجاوزها، حتّى لا يكون فيه ما يتعارض مع ما يتوصَّل له العلماء من الآراء والنظريات العلمية على طول التاريخ</w:t>
      </w:r>
      <w:r w:rsidRPr="00624CB1">
        <w:rPr>
          <w:rFonts w:hint="eastAsia"/>
          <w:b/>
          <w:sz w:val="27"/>
          <w:rtl/>
        </w:rPr>
        <w:t>»</w:t>
      </w:r>
      <w:r w:rsidRPr="00624CB1">
        <w:rPr>
          <w:b/>
          <w:sz w:val="27"/>
          <w:vertAlign w:val="superscript"/>
          <w:rtl/>
        </w:rPr>
        <w:t>(</w:t>
      </w:r>
      <w:r w:rsidRPr="00624CB1">
        <w:rPr>
          <w:rStyle w:val="EndnoteReference"/>
          <w:b/>
          <w:sz w:val="27"/>
          <w:rtl/>
        </w:rPr>
        <w:endnoteReference w:id="26"/>
      </w:r>
      <w:r w:rsidRPr="00624CB1">
        <w:rPr>
          <w:b/>
          <w:sz w:val="27"/>
          <w:vertAlign w:val="superscript"/>
          <w:rtl/>
        </w:rPr>
        <w:t>)</w:t>
      </w:r>
      <w:r w:rsidRPr="00624CB1">
        <w:rPr>
          <w:rFonts w:hint="cs"/>
          <w:b/>
          <w:sz w:val="27"/>
          <w:rtl/>
        </w:rPr>
        <w:t>.</w:t>
      </w:r>
    </w:p>
    <w:p w:rsidR="0088495C" w:rsidRPr="00624CB1" w:rsidRDefault="0088495C" w:rsidP="00B22C25">
      <w:pPr>
        <w:spacing w:line="360" w:lineRule="exact"/>
        <w:rPr>
          <w:b/>
          <w:bCs/>
          <w:sz w:val="27"/>
          <w:rtl/>
        </w:rPr>
      </w:pPr>
    </w:p>
    <w:p w:rsidR="0088495C" w:rsidRPr="00624CB1" w:rsidRDefault="0088495C" w:rsidP="0088495C">
      <w:pPr>
        <w:pStyle w:val="Heading3"/>
        <w:rPr>
          <w:color w:val="auto"/>
          <w:rtl/>
        </w:rPr>
      </w:pPr>
      <w:r w:rsidRPr="00624CB1">
        <w:rPr>
          <w:rFonts w:hint="cs"/>
          <w:color w:val="auto"/>
          <w:rtl/>
        </w:rPr>
        <w:t>4ـ أصالة النقد</w:t>
      </w:r>
      <w:r w:rsidRPr="00624CB1">
        <w:rPr>
          <w:rFonts w:hint="cs"/>
          <w:color w:val="auto"/>
          <w:rtl/>
          <w:lang w:val="en-US"/>
        </w:rPr>
        <w:t xml:space="preserve"> ــــــ</w:t>
      </w:r>
    </w:p>
    <w:p w:rsidR="0088495C" w:rsidRPr="00624CB1" w:rsidRDefault="0088495C" w:rsidP="0088495C">
      <w:pPr>
        <w:rPr>
          <w:b/>
          <w:sz w:val="27"/>
          <w:rtl/>
        </w:rPr>
      </w:pPr>
      <w:r w:rsidRPr="00624CB1">
        <w:rPr>
          <w:rFonts w:hint="cs"/>
          <w:b/>
          <w:sz w:val="27"/>
          <w:rtl/>
        </w:rPr>
        <w:t>تعود أسباب القفزة العلمية التي حقَّقها الغرب إلى تغيُّر نظرة العلماء والمفكِّرين إلى موضوع العلم. فقد كانت المعرفة في السابق عبارةً عن مجرّد مجموعة من التصورات والتصديقات المطابقة للواقع بحَسَب الفرض، وإن تطويرها يعني مجرّد اكتشاف موضوعات جديدة. وأما في العصر الحديث فقد تحوَّلت المعرفة إلى آلة نقدية. إن العالم والمفكِّر يعمل مثل أداة الحفر، فهو في عملٍ دائب ومستمرّ، حيث ينقِّب في أفكاره ونظرياته، وحتّى ذاته، ويُشْكِل على أدائه، ويعيد النظر فيها، ويعمد إلى إعادة صياغتها، وهكذا دواليك. وعليه فإن النقد ليس مجرّد مرحلة من مراحل المعرفة، بل هو ماهيّتها الرافعة لها</w:t>
      </w:r>
      <w:r w:rsidRPr="00624CB1">
        <w:rPr>
          <w:b/>
          <w:sz w:val="27"/>
          <w:vertAlign w:val="superscript"/>
          <w:rtl/>
        </w:rPr>
        <w:t>(</w:t>
      </w:r>
      <w:r w:rsidRPr="00624CB1">
        <w:rPr>
          <w:rStyle w:val="EndnoteReference"/>
          <w:b/>
          <w:sz w:val="27"/>
          <w:rtl/>
        </w:rPr>
        <w:endnoteReference w:id="27"/>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وقد أشار الشيخ معرفت إلى هذا الأصل الهامّ من خلال عبارةٍ يقول فيها:</w:t>
      </w:r>
      <w:r w:rsidRPr="00624CB1">
        <w:rPr>
          <w:rFonts w:hint="cs"/>
          <w:b/>
          <w:bCs/>
          <w:sz w:val="27"/>
          <w:rtl/>
        </w:rPr>
        <w:t xml:space="preserve"> </w:t>
      </w:r>
      <w:r w:rsidRPr="00624CB1">
        <w:rPr>
          <w:rFonts w:hint="eastAsia"/>
          <w:b/>
          <w:sz w:val="27"/>
          <w:rtl/>
        </w:rPr>
        <w:t>«</w:t>
      </w:r>
      <w:r w:rsidRPr="00624CB1">
        <w:rPr>
          <w:rFonts w:hint="cs"/>
          <w:b/>
          <w:sz w:val="27"/>
          <w:rtl/>
        </w:rPr>
        <w:t>لقد دعوتُ مراراً إلى ممارسة النقد وشحذ الفكر. عندما كانت مجلة كيهان أنديشه ترسل لي مقالات القرآن؛ لغرض إعادة النظر، وقعَتْ يدي من بينها على مقالٍ لطالب من جامعة الإمام الحسين</w:t>
      </w:r>
      <w:r w:rsidR="00397323" w:rsidRPr="00397323">
        <w:rPr>
          <w:rFonts w:cs="Mosawi" w:hint="cs"/>
          <w:b/>
          <w:szCs w:val="22"/>
          <w:rtl/>
        </w:rPr>
        <w:t>×</w:t>
      </w:r>
      <w:r w:rsidRPr="00624CB1">
        <w:rPr>
          <w:rFonts w:hint="cs"/>
          <w:b/>
          <w:sz w:val="27"/>
          <w:rtl/>
        </w:rPr>
        <w:t>، أجرى فيها مقارنة بين رأيي ورأي السيد الخوئي، وقد شجب رأيي فيها. وقد رأيتُ أنه قد سار في مقاربته بشكلٍ متين جدّاً، وطِبْق الأصول والضوابط، فكتبتُ في تقييمي لها: إن هذه المقالة من أفضل المقالات في موضوع العلوم القرآنية، وذلك رغم قدرتي على دفع الإشكال؛ إذ إنّي كنتُ أهتمّ بالمنهج العقلي، دون المنهج النقلي</w:t>
      </w:r>
      <w:r w:rsidRPr="00624CB1">
        <w:rPr>
          <w:rFonts w:hint="eastAsia"/>
          <w:b/>
          <w:sz w:val="27"/>
          <w:rtl/>
        </w:rPr>
        <w:t>»</w:t>
      </w:r>
      <w:r w:rsidRPr="00624CB1">
        <w:rPr>
          <w:b/>
          <w:sz w:val="27"/>
          <w:vertAlign w:val="superscript"/>
          <w:rtl/>
        </w:rPr>
        <w:t>(</w:t>
      </w:r>
      <w:r w:rsidRPr="00624CB1">
        <w:rPr>
          <w:rStyle w:val="EndnoteReference"/>
          <w:b/>
          <w:sz w:val="27"/>
          <w:rtl/>
        </w:rPr>
        <w:endnoteReference w:id="28"/>
      </w:r>
      <w:r w:rsidRPr="00624CB1">
        <w:rPr>
          <w:b/>
          <w:sz w:val="27"/>
          <w:vertAlign w:val="superscript"/>
          <w:rtl/>
        </w:rPr>
        <w:t>)</w:t>
      </w:r>
      <w:r w:rsidRPr="00624CB1">
        <w:rPr>
          <w:rFonts w:hint="cs"/>
          <w:b/>
          <w:sz w:val="27"/>
          <w:rtl/>
        </w:rPr>
        <w:t>.</w:t>
      </w:r>
    </w:p>
    <w:p w:rsidR="0088495C" w:rsidRPr="00624CB1" w:rsidRDefault="0088495C" w:rsidP="00B22C25">
      <w:pPr>
        <w:spacing w:line="380" w:lineRule="exact"/>
        <w:rPr>
          <w:b/>
          <w:bCs/>
          <w:sz w:val="27"/>
          <w:rtl/>
        </w:rPr>
      </w:pPr>
      <w:r w:rsidRPr="00624CB1">
        <w:rPr>
          <w:rFonts w:hint="cs"/>
          <w:b/>
          <w:sz w:val="27"/>
          <w:rtl/>
        </w:rPr>
        <w:lastRenderedPageBreak/>
        <w:t>ومن آرائه العلمية نقف على الكثير من الموارد التي شكّك فيها بشأن بعض الآراء المتَّفق عليها نسبيّاً، وبذلك مهَّد الأرضية لتوسيع رقعة المعرفة في ذلك الجانب. وإن الاهتمام بالأخطاء الإملائيّة في رسم المصحف يمثِّل نموذجاً بارزاً على هذا الادّعاء</w:t>
      </w:r>
      <w:r w:rsidR="00D5692E">
        <w:rPr>
          <w:rFonts w:hint="cs"/>
          <w:b/>
          <w:sz w:val="27"/>
          <w:rtl/>
        </w:rPr>
        <w:t>،</w:t>
      </w:r>
      <w:r w:rsidRPr="00624CB1">
        <w:rPr>
          <w:rFonts w:hint="cs"/>
          <w:b/>
          <w:sz w:val="27"/>
          <w:rtl/>
        </w:rPr>
        <w:t xml:space="preserve"> في حين لم يسبق لأحدٍ، سوى النزر القليل، أن سمح لنفسه بامتلاك الجرأة والإشكال على رسم الخطّ القرآني، وكأنّ قداسة القرآن قد انتقلَتْ إلى كتابة كلماته، مع أن كتابة كلمات القرآن قد تمَّتْ على يد أشخاص من بني البشر يجوز عليهم الخطأ.</w:t>
      </w:r>
    </w:p>
    <w:p w:rsidR="0088495C" w:rsidRPr="00624CB1" w:rsidRDefault="0088495C" w:rsidP="00B22C25">
      <w:pPr>
        <w:spacing w:line="380" w:lineRule="exact"/>
        <w:rPr>
          <w:b/>
          <w:bCs/>
          <w:sz w:val="27"/>
          <w:rtl/>
        </w:rPr>
      </w:pPr>
      <w:r w:rsidRPr="00624CB1">
        <w:rPr>
          <w:rFonts w:hint="cs"/>
          <w:b/>
          <w:sz w:val="27"/>
          <w:rtl/>
        </w:rPr>
        <w:t xml:space="preserve">المثال الآخر على النزعة النقدية التي يتمتّع بها الشيخ معرفت يتجلّى في تعاطيه مع الروايات التفسيرية في كتابه </w:t>
      </w:r>
      <w:r w:rsidRPr="00624CB1">
        <w:rPr>
          <w:rFonts w:hint="eastAsia"/>
          <w:b/>
          <w:sz w:val="27"/>
          <w:rtl/>
        </w:rPr>
        <w:t>«</w:t>
      </w:r>
      <w:r w:rsidRPr="00624CB1">
        <w:rPr>
          <w:rFonts w:hint="cs"/>
          <w:b/>
          <w:sz w:val="27"/>
          <w:rtl/>
        </w:rPr>
        <w:t>التفسير الأثري الجامع</w:t>
      </w:r>
      <w:r w:rsidRPr="00624CB1">
        <w:rPr>
          <w:rFonts w:hint="eastAsia"/>
          <w:b/>
          <w:sz w:val="27"/>
          <w:rtl/>
        </w:rPr>
        <w:t>»</w:t>
      </w:r>
      <w:r w:rsidRPr="00624CB1">
        <w:rPr>
          <w:rFonts w:hint="cs"/>
          <w:b/>
          <w:sz w:val="27"/>
          <w:rtl/>
        </w:rPr>
        <w:t>، حيث تحدَّث في مقدّمته عن ضرورة النقد الجادّ للروايات التفسيرية. كما نلاحظ الكثير من حالات نقد الروايات في معرض تفسيره لسورة الحمد</w:t>
      </w:r>
      <w:r w:rsidRPr="00624CB1">
        <w:rPr>
          <w:b/>
          <w:sz w:val="27"/>
          <w:vertAlign w:val="superscript"/>
          <w:rtl/>
        </w:rPr>
        <w:t>(</w:t>
      </w:r>
      <w:r w:rsidRPr="00624CB1">
        <w:rPr>
          <w:rStyle w:val="EndnoteReference"/>
          <w:b/>
          <w:sz w:val="27"/>
          <w:rtl/>
        </w:rPr>
        <w:endnoteReference w:id="29"/>
      </w:r>
      <w:r w:rsidRPr="00624CB1">
        <w:rPr>
          <w:b/>
          <w:sz w:val="27"/>
          <w:vertAlign w:val="superscript"/>
          <w:rtl/>
        </w:rPr>
        <w:t>)</w:t>
      </w:r>
      <w:r w:rsidRPr="00624CB1">
        <w:rPr>
          <w:rFonts w:hint="cs"/>
          <w:b/>
          <w:sz w:val="27"/>
          <w:rtl/>
        </w:rPr>
        <w:t>.</w:t>
      </w:r>
    </w:p>
    <w:p w:rsidR="0088495C" w:rsidRPr="00624CB1" w:rsidRDefault="0088495C" w:rsidP="00B22C25">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5ـ الحياد العلمي</w:t>
      </w:r>
      <w:r w:rsidRPr="00624CB1">
        <w:rPr>
          <w:rFonts w:hint="cs"/>
          <w:color w:val="auto"/>
          <w:rtl/>
          <w:lang w:val="en-US"/>
        </w:rPr>
        <w:t xml:space="preserve"> ــــــ</w:t>
      </w:r>
    </w:p>
    <w:p w:rsidR="0088495C" w:rsidRPr="00624CB1" w:rsidRDefault="0088495C" w:rsidP="00B22C25">
      <w:pPr>
        <w:spacing w:line="380" w:lineRule="exact"/>
        <w:rPr>
          <w:b/>
          <w:sz w:val="27"/>
          <w:rtl/>
        </w:rPr>
      </w:pPr>
      <w:r w:rsidRPr="00624CB1">
        <w:rPr>
          <w:rFonts w:hint="cs"/>
          <w:b/>
          <w:sz w:val="27"/>
          <w:rtl/>
        </w:rPr>
        <w:t>إن من الآفات الأساسية التي تعاني منها العلوم الدينية تأثُّرها الكبير بالعقائد المذهبية والطائفية للأفراد، حيث إنها تحول ـ في الأعمّ الأغلب ـ دون تكوين منظومة معرفية حقيقية تجمع بين الأذهان الحيادية. ففي الأجواء الطائفية والمذهبية ينزع كلّ شخص إلى إقامة معرفته الخاصّة بمذهبه وطائفته، الأمر الذي يؤدّي إلى تبلور معارف بعدد المذاهب والطوائف، وربما تزيد عليها أحياناً، والتي تختلف فيما بينها في مناهج البحث ومعطياته وما إلى ذلك اختلافاً جَذْرياً.</w:t>
      </w:r>
    </w:p>
    <w:p w:rsidR="0088495C" w:rsidRPr="00624CB1" w:rsidRDefault="0088495C" w:rsidP="00B22C25">
      <w:pPr>
        <w:spacing w:line="380" w:lineRule="exact"/>
        <w:rPr>
          <w:b/>
          <w:sz w:val="27"/>
          <w:rtl/>
        </w:rPr>
      </w:pPr>
      <w:r w:rsidRPr="00624CB1">
        <w:rPr>
          <w:rFonts w:hint="cs"/>
          <w:b/>
          <w:sz w:val="27"/>
          <w:rtl/>
        </w:rPr>
        <w:t>وقد سعى الشيخ معرفت ـ ما أمكنه ـ إلى التخلُّص من هذه الآفة المنهجية والمعرفية، والعمل في دراساته من خلال رؤيته العابرة للطوائف والمذاهب ـ على نحوٍ نسبي ـ إلى توظيف آراء وأفكار ونظريات المذاهب والطوائف الأخرى أيضاً.</w:t>
      </w:r>
    </w:p>
    <w:p w:rsidR="0088495C" w:rsidRPr="00624CB1" w:rsidRDefault="0088495C" w:rsidP="00B22C25">
      <w:pPr>
        <w:spacing w:line="380" w:lineRule="exact"/>
        <w:rPr>
          <w:rtl/>
          <w:lang w:val="x-none" w:eastAsia="x-none"/>
        </w:rPr>
      </w:pPr>
      <w:r w:rsidRPr="00624CB1">
        <w:rPr>
          <w:rFonts w:hint="cs"/>
          <w:b/>
          <w:sz w:val="27"/>
          <w:rtl/>
        </w:rPr>
        <w:t xml:space="preserve">ويمكن لنا أن نرى النموذج البارز لهذه الخصيصة الإيجابية في كتابه </w:t>
      </w:r>
      <w:r w:rsidRPr="00624CB1">
        <w:rPr>
          <w:rFonts w:hint="eastAsia"/>
          <w:b/>
          <w:sz w:val="27"/>
          <w:rtl/>
        </w:rPr>
        <w:t>«</w:t>
      </w:r>
      <w:r w:rsidRPr="00624CB1">
        <w:rPr>
          <w:rFonts w:hint="cs"/>
          <w:b/>
          <w:sz w:val="27"/>
          <w:rtl/>
        </w:rPr>
        <w:t>التفسير الأثري الجامع</w:t>
      </w:r>
      <w:r w:rsidRPr="00624CB1">
        <w:rPr>
          <w:rFonts w:hint="eastAsia"/>
          <w:b/>
          <w:sz w:val="27"/>
          <w:rtl/>
        </w:rPr>
        <w:t>»</w:t>
      </w:r>
      <w:r w:rsidRPr="00624CB1">
        <w:rPr>
          <w:rFonts w:hint="cs"/>
          <w:b/>
          <w:sz w:val="27"/>
          <w:rtl/>
        </w:rPr>
        <w:t>، حيث تحدَّث فيه بجرأةٍ، ومن دون تعصُّب أو خشيةٍ من الاعتبار النسبي لروايات الصحابة والتابعين، وقال باعتبارها في فهم القرآن إذا اشتملت على التقارير العلمية المعتبرة</w:t>
      </w:r>
      <w:r w:rsidRPr="00624CB1">
        <w:rPr>
          <w:b/>
          <w:sz w:val="27"/>
          <w:vertAlign w:val="superscript"/>
          <w:rtl/>
        </w:rPr>
        <w:t>(</w:t>
      </w:r>
      <w:r w:rsidRPr="00624CB1">
        <w:rPr>
          <w:rStyle w:val="EndnoteReference"/>
          <w:b/>
          <w:sz w:val="27"/>
          <w:rtl/>
        </w:rPr>
        <w:endnoteReference w:id="30"/>
      </w:r>
      <w:r w:rsidRPr="00624CB1">
        <w:rPr>
          <w:b/>
          <w:sz w:val="27"/>
          <w:vertAlign w:val="superscript"/>
          <w:rtl/>
        </w:rPr>
        <w:t>)</w:t>
      </w:r>
      <w:r w:rsidRPr="00624CB1">
        <w:rPr>
          <w:rFonts w:hint="cs"/>
          <w:b/>
          <w:sz w:val="27"/>
          <w:rtl/>
        </w:rPr>
        <w:t>. كما استند إلى أقوالهم في معرض تفسيره لسورة الحمد كثيراً</w:t>
      </w:r>
      <w:r w:rsidRPr="00624CB1">
        <w:rPr>
          <w:b/>
          <w:sz w:val="27"/>
          <w:vertAlign w:val="superscript"/>
          <w:rtl/>
        </w:rPr>
        <w:t>(</w:t>
      </w:r>
      <w:r w:rsidRPr="00624CB1">
        <w:rPr>
          <w:rStyle w:val="EndnoteReference"/>
          <w:b/>
          <w:sz w:val="27"/>
          <w:rtl/>
        </w:rPr>
        <w:endnoteReference w:id="31"/>
      </w:r>
      <w:r w:rsidRPr="00624CB1">
        <w:rPr>
          <w:b/>
          <w:sz w:val="27"/>
          <w:vertAlign w:val="superscript"/>
          <w:rtl/>
        </w:rPr>
        <w:t>)</w:t>
      </w:r>
      <w:r w:rsidRPr="00624CB1">
        <w:rPr>
          <w:rFonts w:hint="cs"/>
          <w:b/>
          <w:sz w:val="27"/>
          <w:rtl/>
        </w:rPr>
        <w:t>.</w:t>
      </w:r>
    </w:p>
    <w:p w:rsidR="0088495C" w:rsidRPr="00624CB1" w:rsidRDefault="0088495C" w:rsidP="0088495C">
      <w:pPr>
        <w:pStyle w:val="af0"/>
        <w:rPr>
          <w:rtl/>
        </w:rPr>
        <w:sectPr w:rsidR="0088495C" w:rsidRPr="00624CB1" w:rsidSect="0068524D">
          <w:headerReference w:type="even" r:id="rId33"/>
          <w:headerReference w:type="default" r:id="rId34"/>
          <w:footerReference w:type="even" r:id="rId35"/>
          <w:footerReference w:type="default" r:id="rId3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lastRenderedPageBreak/>
        <w:t>الهوامش</w:t>
      </w:r>
    </w:p>
    <w:p w:rsidR="0088495C" w:rsidRPr="00624CB1" w:rsidRDefault="0088495C" w:rsidP="0088495C">
      <w:pPr>
        <w:rPr>
          <w:rtl/>
        </w:rPr>
        <w:sectPr w:rsidR="0088495C" w:rsidRPr="00624CB1" w:rsidSect="00A64461">
          <w:headerReference w:type="even" r:id="rId37"/>
          <w:headerReference w:type="default" r:id="rId38"/>
          <w:footerReference w:type="even" r:id="rId39"/>
          <w:footerReference w:type="default" r:id="rId4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88495C">
      <w:pPr>
        <w:rPr>
          <w:sz w:val="27"/>
          <w:rtl/>
        </w:rPr>
      </w:pPr>
    </w:p>
    <w:p w:rsidR="0088495C" w:rsidRPr="00624CB1" w:rsidRDefault="0088495C" w:rsidP="0088495C">
      <w:pPr>
        <w:rPr>
          <w:sz w:val="27"/>
          <w:rtl/>
        </w:rPr>
      </w:pPr>
    </w:p>
    <w:p w:rsidR="0088495C" w:rsidRPr="00624CB1" w:rsidRDefault="0088495C" w:rsidP="0088495C">
      <w:pPr>
        <w:pStyle w:val="Heading1"/>
        <w:rPr>
          <w:rtl/>
        </w:rPr>
      </w:pPr>
      <w:bookmarkStart w:id="18" w:name="_Toc452599331"/>
      <w:r w:rsidRPr="00624CB1">
        <w:rPr>
          <w:rFonts w:hint="cs"/>
          <w:rtl/>
        </w:rPr>
        <w:t>حج</w:t>
      </w:r>
      <w:r w:rsidR="00D5692E">
        <w:rPr>
          <w:rFonts w:hint="cs"/>
          <w:rtl/>
        </w:rPr>
        <w:t>ِّي</w:t>
      </w:r>
      <w:r w:rsidRPr="00624CB1">
        <w:rPr>
          <w:rFonts w:hint="cs"/>
          <w:rtl/>
        </w:rPr>
        <w:t>ة القراءات</w:t>
      </w:r>
      <w:bookmarkEnd w:id="18"/>
    </w:p>
    <w:p w:rsidR="0088495C" w:rsidRPr="00624CB1" w:rsidRDefault="0088495C" w:rsidP="0088495C">
      <w:pPr>
        <w:pStyle w:val="Heading2"/>
        <w:rPr>
          <w:color w:val="auto"/>
          <w:rtl/>
        </w:rPr>
      </w:pPr>
      <w:bookmarkStart w:id="19" w:name="_Toc452599332"/>
      <w:r w:rsidRPr="00624CB1">
        <w:rPr>
          <w:rFonts w:hint="cs"/>
          <w:color w:val="auto"/>
          <w:rtl/>
        </w:rPr>
        <w:t>مطالعة</w:t>
      </w:r>
      <w:r w:rsidR="00D5692E">
        <w:rPr>
          <w:rFonts w:hint="cs"/>
          <w:color w:val="auto"/>
          <w:rtl/>
        </w:rPr>
        <w:t>ٌ</w:t>
      </w:r>
      <w:r w:rsidRPr="00624CB1">
        <w:rPr>
          <w:rFonts w:hint="cs"/>
          <w:color w:val="auto"/>
          <w:rtl/>
        </w:rPr>
        <w:t xml:space="preserve"> في جهود العلا</w:t>
      </w:r>
      <w:r w:rsidR="00D5692E">
        <w:rPr>
          <w:rFonts w:hint="cs"/>
          <w:color w:val="auto"/>
          <w:rtl/>
        </w:rPr>
        <w:t>ّ</w:t>
      </w:r>
      <w:r w:rsidRPr="00624CB1">
        <w:rPr>
          <w:rFonts w:hint="cs"/>
          <w:color w:val="auto"/>
          <w:rtl/>
        </w:rPr>
        <w:t>مة معرفت</w:t>
      </w:r>
      <w:bookmarkEnd w:id="19"/>
    </w:p>
    <w:p w:rsidR="0088495C" w:rsidRPr="00624CB1" w:rsidRDefault="0088495C" w:rsidP="0088495C">
      <w:pPr>
        <w:rPr>
          <w:sz w:val="10"/>
          <w:szCs w:val="14"/>
          <w:rtl/>
        </w:rPr>
      </w:pPr>
    </w:p>
    <w:p w:rsidR="0088495C" w:rsidRPr="00624CB1" w:rsidRDefault="0088495C" w:rsidP="00C900F8">
      <w:pPr>
        <w:pStyle w:val="Author"/>
        <w:spacing w:line="400" w:lineRule="exact"/>
        <w:rPr>
          <w:rtl/>
        </w:rPr>
      </w:pPr>
      <w:bookmarkStart w:id="20" w:name="_Toc452599333"/>
      <w:r w:rsidRPr="00624CB1">
        <w:rPr>
          <w:rFonts w:hint="cs"/>
          <w:b/>
          <w:rtl/>
        </w:rPr>
        <w:t>د. الشيخ علي أصغر ناصحيان</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5"/>
        <w:t>*)</w:t>
      </w:r>
      <w:bookmarkEnd w:id="20"/>
    </w:p>
    <w:p w:rsidR="0088495C" w:rsidRPr="00624CB1" w:rsidRDefault="0088495C" w:rsidP="00C900F8">
      <w:pPr>
        <w:pStyle w:val="Author"/>
        <w:spacing w:line="400" w:lineRule="exact"/>
        <w:rPr>
          <w:rtl/>
        </w:rPr>
      </w:pPr>
      <w:bookmarkStart w:id="21" w:name="_Toc452599334"/>
      <w:r w:rsidRPr="00624CB1">
        <w:rPr>
          <w:rFonts w:hint="cs"/>
          <w:rtl/>
        </w:rPr>
        <w:t xml:space="preserve">ترجمة: </w:t>
      </w:r>
      <w:r w:rsidRPr="00624CB1">
        <w:rPr>
          <w:rFonts w:hint="cs"/>
          <w:b/>
          <w:rtl/>
        </w:rPr>
        <w:t>حسن مطر</w:t>
      </w:r>
      <w:bookmarkEnd w:id="21"/>
    </w:p>
    <w:p w:rsidR="0088495C" w:rsidRPr="00624CB1" w:rsidRDefault="0088495C" w:rsidP="0088495C">
      <w:pPr>
        <w:rPr>
          <w:sz w:val="10"/>
          <w:szCs w:val="14"/>
          <w:rtl/>
        </w:rPr>
      </w:pPr>
    </w:p>
    <w:p w:rsidR="0088495C" w:rsidRPr="00624CB1" w:rsidRDefault="0088495C" w:rsidP="0088495C">
      <w:pPr>
        <w:pStyle w:val="Heading3"/>
        <w:rPr>
          <w:color w:val="auto"/>
          <w:rtl/>
        </w:rPr>
      </w:pPr>
      <w:r w:rsidRPr="00624CB1">
        <w:rPr>
          <w:rFonts w:hint="cs"/>
          <w:color w:val="auto"/>
          <w:rtl/>
        </w:rPr>
        <w:t>خلاصة ــــــ</w:t>
      </w:r>
    </w:p>
    <w:p w:rsidR="0088495C" w:rsidRPr="00624CB1" w:rsidRDefault="0088495C" w:rsidP="00545AD5">
      <w:pPr>
        <w:rPr>
          <w:b/>
          <w:bCs/>
          <w:sz w:val="27"/>
          <w:rtl/>
        </w:rPr>
      </w:pPr>
      <w:r w:rsidRPr="00624CB1">
        <w:rPr>
          <w:rFonts w:hint="cs"/>
          <w:b/>
          <w:sz w:val="27"/>
          <w:rtl/>
        </w:rPr>
        <w:t>يبدأ هذا المقال ببيان مفردة القراءة، ومسار تطوّرها المفهومي، لينتقل بعد ذلك إلى تقرير مختلف الآراء بشأن حجّية القراءات، ودراستها ونقد أدلتها على مبنى الشيخ محمد هادي معرفت</w:t>
      </w:r>
      <w:r w:rsidR="005F573F" w:rsidRPr="005F573F">
        <w:rPr>
          <w:rFonts w:cs="Mosawi" w:hint="cs"/>
          <w:szCs w:val="22"/>
          <w:rtl/>
          <w:lang w:bidi="ar-IQ"/>
        </w:rPr>
        <w:t>&amp;</w:t>
      </w:r>
      <w:r w:rsidR="00545AD5">
        <w:rPr>
          <w:rFonts w:hint="cs"/>
          <w:b/>
          <w:sz w:val="27"/>
          <w:rtl/>
        </w:rPr>
        <w:t>.</w:t>
      </w:r>
      <w:r w:rsidRPr="00624CB1">
        <w:rPr>
          <w:rFonts w:hint="cs"/>
          <w:b/>
          <w:sz w:val="27"/>
          <w:rtl/>
        </w:rPr>
        <w:t xml:space="preserve"> كما تمّ الردّ على أدلّة تعدُّد القراءات الصحيحة بشكلٍ مستدلّ. وفي القسم الثاني هناك بيان لوحدة القراءة الصحيحة، مع ذكر الأدلة على ذلك بالتفصيل. وفي القسم الأخير هناك عرضٌ للطرق المعتبرة لمعرفة القراءة الصحيحة، وخصائصها. ونتيجة هذا التحقيق تثبت وجود قراءةٍ واحدة هي الصحيحة والمعتبرة، وهي قراءة جمهور المسلمين، لا غير.</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مدخل ــــــ</w:t>
      </w:r>
    </w:p>
    <w:p w:rsidR="0088495C" w:rsidRPr="00624CB1" w:rsidRDefault="0088495C" w:rsidP="0088495C">
      <w:pPr>
        <w:rPr>
          <w:b/>
          <w:sz w:val="27"/>
          <w:rtl/>
        </w:rPr>
      </w:pPr>
      <w:r w:rsidRPr="00624CB1">
        <w:rPr>
          <w:rFonts w:hint="cs"/>
          <w:b/>
          <w:sz w:val="27"/>
          <w:rtl/>
        </w:rPr>
        <w:t xml:space="preserve">إن من الأبحاث الهامّة للغاية في موضوع القراءات هو السؤال القائل: هل جميع القراءات المتنوّعة للقرآن الكريم، والمرويّة عن القرّاء المشهورين، صحيحة ومعتبرة وحجّة، أم هناك قراءةٌ واحدة هي المعتبرة والحجّة، وهي الصحيحة، دون غيرها من </w:t>
      </w:r>
      <w:r w:rsidRPr="00624CB1">
        <w:rPr>
          <w:rFonts w:hint="cs"/>
          <w:b/>
          <w:sz w:val="27"/>
          <w:rtl/>
        </w:rPr>
        <w:lastRenderedPageBreak/>
        <w:t>القراءات الأخرى، أم أن الأمر ـ كما قيل ـ هو أن القراءات المتعدِّدة ـ مع رعاية بعض الضوابط الخاصة ـ هي الحجّة والمعتبرة؟</w:t>
      </w:r>
    </w:p>
    <w:p w:rsidR="0088495C" w:rsidRPr="00624CB1" w:rsidRDefault="0088495C" w:rsidP="0088495C">
      <w:pPr>
        <w:rPr>
          <w:b/>
          <w:sz w:val="27"/>
          <w:rtl/>
        </w:rPr>
      </w:pPr>
      <w:r w:rsidRPr="00624CB1">
        <w:rPr>
          <w:rFonts w:hint="cs"/>
          <w:b/>
          <w:sz w:val="27"/>
          <w:rtl/>
        </w:rPr>
        <w:t>إن مبنى هذه الأسئلة يعود إلى مفاد ما إذا كان القرآن الكريم قد نزل على النبي الأكرم</w:t>
      </w:r>
      <w:r w:rsidR="000A4E9A" w:rsidRPr="000A4E9A">
        <w:rPr>
          <w:rFonts w:cs="Mosawi" w:hint="cs"/>
          <w:szCs w:val="22"/>
          <w:rtl/>
          <w:lang w:bidi="ar-IQ"/>
        </w:rPr>
        <w:t>|</w:t>
      </w:r>
      <w:r w:rsidRPr="00624CB1">
        <w:rPr>
          <w:rFonts w:hint="cs"/>
          <w:b/>
          <w:sz w:val="27"/>
          <w:rtl/>
        </w:rPr>
        <w:t xml:space="preserve"> بقراءةٍ واحدة أم أنه نزل عليه بصِيَغ لفظية مختلفة من القراءات؟</w:t>
      </w:r>
    </w:p>
    <w:p w:rsidR="0088495C" w:rsidRPr="00624CB1" w:rsidRDefault="0088495C" w:rsidP="0088495C">
      <w:pPr>
        <w:rPr>
          <w:b/>
          <w:bCs/>
          <w:sz w:val="27"/>
          <w:rtl/>
        </w:rPr>
      </w:pPr>
      <w:r w:rsidRPr="00624CB1">
        <w:rPr>
          <w:rFonts w:hint="cs"/>
          <w:b/>
          <w:sz w:val="27"/>
          <w:rtl/>
        </w:rPr>
        <w:t>فإذا كان القرآن قد نزل بقراءة واحدة فقط فمن الطبيعي أن تكون تلك القراءة هي الصحيحة والمتعيِّنة، دون غيرها من القراءات، فتكون تلك القراءة هي القرآن، وهي المعتمدة في استنباط الأحكام، وهي المستند في التفسير.</w:t>
      </w:r>
    </w:p>
    <w:p w:rsidR="0088495C" w:rsidRPr="00624CB1" w:rsidRDefault="0088495C" w:rsidP="0088495C">
      <w:pPr>
        <w:rPr>
          <w:b/>
          <w:bCs/>
          <w:sz w:val="27"/>
          <w:rtl/>
        </w:rPr>
      </w:pPr>
      <w:r w:rsidRPr="00624CB1">
        <w:rPr>
          <w:rFonts w:hint="cs"/>
          <w:b/>
          <w:sz w:val="27"/>
          <w:rtl/>
        </w:rPr>
        <w:t>أما الأمر الهامّ الآخر الذي يفرض نفسه هنا فهو: إذا كان القرآن الكريم قد نزل بقراءةٍ واحدة فيجب تحديد تلك القراءة، وبيان الطريق إلى معرفتها من بين القراءات المتنوّعة والمختلفة.</w:t>
      </w:r>
    </w:p>
    <w:p w:rsidR="0088495C" w:rsidRPr="00624CB1" w:rsidRDefault="0088495C" w:rsidP="0088495C">
      <w:pPr>
        <w:rPr>
          <w:b/>
          <w:bCs/>
          <w:sz w:val="27"/>
          <w:rtl/>
        </w:rPr>
      </w:pPr>
      <w:r w:rsidRPr="00624CB1">
        <w:rPr>
          <w:rFonts w:hint="cs"/>
          <w:b/>
          <w:sz w:val="27"/>
          <w:rtl/>
        </w:rPr>
        <w:t>نسعى في هذا المقال إلى بيان رأي العلامة الشيخ محمد هادي معرفت</w:t>
      </w:r>
      <w:r w:rsidR="005F573F" w:rsidRPr="005F573F">
        <w:rPr>
          <w:rFonts w:cs="Mosawi" w:hint="cs"/>
          <w:szCs w:val="22"/>
          <w:rtl/>
          <w:lang w:bidi="ar-IQ"/>
        </w:rPr>
        <w:t>&amp;</w:t>
      </w:r>
      <w:r w:rsidRPr="00624CB1">
        <w:rPr>
          <w:rFonts w:hint="cs"/>
          <w:b/>
          <w:sz w:val="27"/>
          <w:rtl/>
        </w:rPr>
        <w:t xml:space="preserve"> بشأن حجِّية القراءات، ضمن الإجابة عن الأسئلة المتقدِّمة. وحيث إن للأستاذ معرفت تحقيقات وبحوث ناجحة وقيِّمة للغاية في موضوع القراءات فإن استخراج رأيه بشأن حجِّية القراءات</w:t>
      </w:r>
      <w:r w:rsidRPr="00624CB1">
        <w:rPr>
          <w:b/>
          <w:sz w:val="27"/>
          <w:vertAlign w:val="superscript"/>
          <w:rtl/>
        </w:rPr>
        <w:t>(</w:t>
      </w:r>
      <w:r w:rsidRPr="00624CB1">
        <w:rPr>
          <w:rStyle w:val="EndnoteReference"/>
          <w:b/>
          <w:sz w:val="27"/>
          <w:rtl/>
        </w:rPr>
        <w:endnoteReference w:id="32"/>
      </w:r>
      <w:r w:rsidRPr="00624CB1">
        <w:rPr>
          <w:b/>
          <w:sz w:val="27"/>
          <w:vertAlign w:val="superscript"/>
          <w:rtl/>
        </w:rPr>
        <w:t>)</w:t>
      </w:r>
      <w:r w:rsidRPr="00624CB1">
        <w:rPr>
          <w:rFonts w:hint="cs"/>
          <w:b/>
          <w:sz w:val="27"/>
          <w:rtl/>
        </w:rPr>
        <w:t xml:space="preserve"> يحظى بقيمة وأهمّية كبيرة.</w:t>
      </w:r>
    </w:p>
    <w:p w:rsidR="0088495C" w:rsidRPr="00624CB1" w:rsidRDefault="0088495C" w:rsidP="0088495C">
      <w:pPr>
        <w:rPr>
          <w:b/>
          <w:bCs/>
          <w:sz w:val="27"/>
          <w:rtl/>
        </w:rPr>
      </w:pPr>
      <w:r w:rsidRPr="00624CB1">
        <w:rPr>
          <w:rFonts w:hint="cs"/>
          <w:b/>
          <w:sz w:val="27"/>
          <w:rtl/>
        </w:rPr>
        <w:t>إن المادة الرئيسة لما سنذكره هنا مقتبسة من مؤلَّفات الأستاذ معرفت</w:t>
      </w:r>
      <w:r w:rsidR="005F573F" w:rsidRPr="005F573F">
        <w:rPr>
          <w:rFonts w:cs="Mosawi" w:hint="cs"/>
          <w:szCs w:val="22"/>
          <w:rtl/>
          <w:lang w:bidi="ar-IQ"/>
        </w:rPr>
        <w:t>&amp;</w:t>
      </w:r>
      <w:r w:rsidRPr="00624CB1">
        <w:rPr>
          <w:rFonts w:hint="cs"/>
          <w:b/>
          <w:sz w:val="27"/>
          <w:rtl/>
        </w:rPr>
        <w:t>، مقرونة بتحليل وشرح كاتب هذه السطور، مع إضافة بعض المطالب، من قبيل: مسار التطوّر المفهومي للقراءات، وبعض الأدلّة على وحدة القراءة الصحيحة من قبلنا.</w:t>
      </w:r>
    </w:p>
    <w:p w:rsidR="0088495C" w:rsidRPr="00624CB1" w:rsidRDefault="0088495C" w:rsidP="0088495C">
      <w:pPr>
        <w:rPr>
          <w:b/>
          <w:bCs/>
          <w:sz w:val="27"/>
          <w:rtl/>
        </w:rPr>
      </w:pPr>
      <w:r w:rsidRPr="00624CB1">
        <w:rPr>
          <w:rFonts w:hint="cs"/>
          <w:b/>
          <w:sz w:val="27"/>
          <w:rtl/>
        </w:rPr>
        <w:t>إن مسألة حجِّية القراءات، بالإضافة إلى كونها من موضوعات العلوم القرآنية، هي من الموضوعات الهاّمة في علم أصول الفقه أيضاً. ولكنّ هذا الموضوع لم يُعْطَ حقَّه في المباحث الأصولية كما ينبغي. إن الذي ركَّز عليه الفقهاء في الغالب هو بحث موضوع القراءات من الناحية الفقهية، والسؤال الأساس في هذا الشأن يقو</w:t>
      </w:r>
      <w:r w:rsidR="00545AD5">
        <w:rPr>
          <w:rFonts w:hint="cs"/>
          <w:b/>
          <w:sz w:val="27"/>
          <w:rtl/>
        </w:rPr>
        <w:t>ل: ما هي القراءة أو القراءات ال</w:t>
      </w:r>
      <w:r w:rsidRPr="00624CB1">
        <w:rPr>
          <w:rFonts w:hint="cs"/>
          <w:b/>
          <w:sz w:val="27"/>
          <w:rtl/>
        </w:rPr>
        <w:t>م</w:t>
      </w:r>
      <w:r w:rsidR="00545AD5">
        <w:rPr>
          <w:rFonts w:hint="cs"/>
          <w:b/>
          <w:sz w:val="27"/>
          <w:rtl/>
        </w:rPr>
        <w:t>ُ</w:t>
      </w:r>
      <w:r w:rsidRPr="00624CB1">
        <w:rPr>
          <w:rFonts w:hint="cs"/>
          <w:b/>
          <w:sz w:val="27"/>
          <w:rtl/>
        </w:rPr>
        <w:t>جْزية في الصلاة؟ وكما نرى في كلام الشيخ الطوسي</w:t>
      </w:r>
      <w:r w:rsidR="005F573F" w:rsidRPr="005F573F">
        <w:rPr>
          <w:rFonts w:cs="Mosawi" w:hint="cs"/>
          <w:szCs w:val="22"/>
          <w:rtl/>
          <w:lang w:bidi="ar-IQ"/>
        </w:rPr>
        <w:t>&amp;</w:t>
      </w:r>
      <w:r w:rsidRPr="00624CB1">
        <w:rPr>
          <w:rFonts w:hint="cs"/>
          <w:b/>
          <w:sz w:val="27"/>
          <w:rtl/>
        </w:rPr>
        <w:t xml:space="preserve"> قد نجد فقيهاً يذهب إلى القول بأن القرآن الكريم قد نزل بقراءةٍ واحدة، وأن تلك القراءة هي كلام الله، ومع ذلك يذهب إلى نتيجةٍ مفادها أن الشارع المقدَّس قد رخَّص في الصلاة بأيّ واحدةٍ من القراءات المشهورة؛ من باب التسهيل على الأمّة وما إلى ذلك. لا </w:t>
      </w:r>
      <w:r w:rsidRPr="00624CB1">
        <w:rPr>
          <w:rFonts w:hint="cs"/>
          <w:b/>
          <w:sz w:val="27"/>
          <w:rtl/>
        </w:rPr>
        <w:lastRenderedPageBreak/>
        <w:t>شَكَّ في أنه عندما تكون قراءةٌ ما هي الحجة فإنها تكون هي القراءة الثابتة قرآنيّتُها؛ لأن مفاد القراءة التي يكون منشؤها الاجتهاد أو اشتباه القرّاء لا يصلح أن يكون دليلاً وحجّة، ولا يمكن نسبة مفاده إلى الله. وعلى هذا الأساس تكون الحجّية أوسع من جواز القراءة في الصلاة. وإن الذي هو مورد بحثنا الآن هو حجّية القراءات، والذي هو من مباحث علم الأصول والعلوم القرآنية. وأما مسألة جواز القراءة بالقراءات المشهورة في الصلاة فهي بحثٌ فقهي خارج عن محلّ بحثنا. وعلى أيّ حال فإن بعض المطالب التي ذكرناها في سياق الهدف من هذا البحث (حجّية القراءات) يمكن أن تكون مفيدة ومجدية للبحث الفقهي أيضاً.</w:t>
      </w:r>
    </w:p>
    <w:p w:rsidR="0088495C" w:rsidRPr="00624CB1" w:rsidRDefault="0088495C" w:rsidP="0088495C">
      <w:pPr>
        <w:rPr>
          <w:b/>
          <w:bCs/>
          <w:sz w:val="27"/>
          <w:rtl/>
        </w:rPr>
      </w:pPr>
      <w:r w:rsidRPr="00624CB1">
        <w:rPr>
          <w:rFonts w:hint="cs"/>
          <w:b/>
          <w:sz w:val="27"/>
          <w:rtl/>
        </w:rPr>
        <w:t>وفقاً لمقتضى المسار المنطقي والعلمي للبحث نعمل أوّلاً على بيان مصطلح القراءة ومسار تحوّلها المفهومي، ثم نعمل على دراسة ونقد مختلف الآراء بشأن حجية القراءات، لننتقل بعدها إلى بيان وتقرير رؤية الأستاذ الشيخ معرفت، وفي الختام نستعرض الشواهد والأدلّة التي تصبّ في ترجيح رأي الأستاذ على سائر الآراء الأخرى.</w:t>
      </w:r>
    </w:p>
    <w:p w:rsidR="0088495C" w:rsidRPr="00624CB1" w:rsidRDefault="0088495C" w:rsidP="00B22C25">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مفردة القراءة في عصر الصحابة</w:t>
      </w:r>
      <w:r w:rsidRPr="00624CB1">
        <w:rPr>
          <w:rFonts w:hint="cs"/>
          <w:color w:val="auto"/>
          <w:rtl/>
          <w:lang w:val="en-US"/>
        </w:rPr>
        <w:t xml:space="preserve"> ــــــ</w:t>
      </w:r>
    </w:p>
    <w:p w:rsidR="0088495C" w:rsidRPr="00624CB1" w:rsidRDefault="0088495C" w:rsidP="00545AD5">
      <w:pPr>
        <w:rPr>
          <w:b/>
          <w:bCs/>
          <w:sz w:val="27"/>
          <w:rtl/>
        </w:rPr>
      </w:pPr>
      <w:r w:rsidRPr="00624CB1">
        <w:rPr>
          <w:rFonts w:hint="cs"/>
          <w:b/>
          <w:sz w:val="27"/>
          <w:rtl/>
        </w:rPr>
        <w:t xml:space="preserve">لقد كانت كلمة </w:t>
      </w:r>
      <w:r w:rsidRPr="00624CB1">
        <w:rPr>
          <w:rFonts w:hint="eastAsia"/>
          <w:b/>
          <w:sz w:val="27"/>
          <w:rtl/>
        </w:rPr>
        <w:t>«</w:t>
      </w:r>
      <w:r w:rsidRPr="00624CB1">
        <w:rPr>
          <w:rFonts w:hint="cs"/>
          <w:b/>
          <w:sz w:val="27"/>
          <w:rtl/>
        </w:rPr>
        <w:t>القراءة</w:t>
      </w:r>
      <w:r w:rsidRPr="00624CB1">
        <w:rPr>
          <w:rFonts w:hint="eastAsia"/>
          <w:b/>
          <w:sz w:val="27"/>
          <w:rtl/>
        </w:rPr>
        <w:t>»</w:t>
      </w:r>
      <w:r w:rsidRPr="00624CB1">
        <w:rPr>
          <w:rFonts w:hint="cs"/>
          <w:b/>
          <w:sz w:val="27"/>
          <w:rtl/>
        </w:rPr>
        <w:t xml:space="preserve"> في عصر الصحابة تستعمل بمعنى قراءة نصّ القرآن مع تفسيره بشكلٍ مختصر؛ لأن مصاحف الصحابة كانت تحتوي ـ بالإضافة إلى نصّ القرآن ـ على تفسير مقتضب للآيات التي تعلَّموا تفسيرها من رسول الله</w:t>
      </w:r>
      <w:r w:rsidR="000A4E9A" w:rsidRPr="000A4E9A">
        <w:rPr>
          <w:rFonts w:cs="Mosawi" w:hint="cs"/>
          <w:szCs w:val="22"/>
          <w:rtl/>
          <w:lang w:bidi="ar-IQ"/>
        </w:rPr>
        <w:t>|</w:t>
      </w:r>
      <w:r w:rsidRPr="00624CB1">
        <w:rPr>
          <w:rFonts w:hint="cs"/>
          <w:b/>
          <w:sz w:val="27"/>
          <w:rtl/>
        </w:rPr>
        <w:t xml:space="preserve"> أيضاً. لقد كانت طريقة رسول الله تقوم على تعليم المسلمين القرآن الكريم ضمن كلّ عشر آيات مع تفسيرها</w:t>
      </w:r>
      <w:r w:rsidRPr="00624CB1">
        <w:rPr>
          <w:b/>
          <w:sz w:val="27"/>
          <w:vertAlign w:val="superscript"/>
          <w:rtl/>
        </w:rPr>
        <w:t>(</w:t>
      </w:r>
      <w:r w:rsidRPr="00624CB1">
        <w:rPr>
          <w:rStyle w:val="EndnoteReference"/>
          <w:b/>
          <w:sz w:val="27"/>
          <w:rtl/>
        </w:rPr>
        <w:endnoteReference w:id="33"/>
      </w:r>
      <w:r w:rsidRPr="00624CB1">
        <w:rPr>
          <w:b/>
          <w:sz w:val="27"/>
          <w:vertAlign w:val="superscript"/>
          <w:rtl/>
        </w:rPr>
        <w:t>)</w:t>
      </w:r>
      <w:r w:rsidRPr="00624CB1">
        <w:rPr>
          <w:rFonts w:hint="cs"/>
          <w:b/>
          <w:sz w:val="27"/>
          <w:rtl/>
        </w:rPr>
        <w:t>. وكان الصحابة يعلِّمون القرآن للآخرين على ذات الطريقة التي تعلَّموها من رسول الله</w:t>
      </w:r>
      <w:r w:rsidR="000A4E9A" w:rsidRPr="000A4E9A">
        <w:rPr>
          <w:rFonts w:cs="Mosawi" w:hint="cs"/>
          <w:szCs w:val="22"/>
          <w:rtl/>
          <w:lang w:bidi="ar-IQ"/>
        </w:rPr>
        <w:t>|</w:t>
      </w:r>
      <w:r w:rsidRPr="00624CB1">
        <w:rPr>
          <w:rFonts w:hint="cs"/>
          <w:b/>
          <w:sz w:val="27"/>
          <w:rtl/>
        </w:rPr>
        <w:t xml:space="preserve">، فكانوا يقرأون الآيات مع تفسير ألفاظها. وقد رُوي </w:t>
      </w:r>
      <w:r w:rsidRPr="00624CB1">
        <w:rPr>
          <w:rFonts w:hint="eastAsia"/>
          <w:b/>
          <w:sz w:val="27"/>
          <w:rtl/>
        </w:rPr>
        <w:t>«</w:t>
      </w:r>
      <w:r w:rsidRPr="00624CB1">
        <w:rPr>
          <w:rFonts w:hint="cs"/>
          <w:b/>
          <w:sz w:val="27"/>
          <w:rtl/>
        </w:rPr>
        <w:t>عن</w:t>
      </w:r>
      <w:r w:rsidRPr="00624CB1">
        <w:rPr>
          <w:b/>
          <w:sz w:val="27"/>
          <w:rtl/>
        </w:rPr>
        <w:t xml:space="preserve"> </w:t>
      </w:r>
      <w:r w:rsidRPr="00624CB1">
        <w:rPr>
          <w:rFonts w:hint="cs"/>
          <w:b/>
          <w:sz w:val="27"/>
          <w:rtl/>
        </w:rPr>
        <w:t>زر</w:t>
      </w:r>
      <w:r w:rsidR="00545AD5">
        <w:rPr>
          <w:rFonts w:hint="cs"/>
          <w:b/>
          <w:sz w:val="27"/>
          <w:rtl/>
        </w:rPr>
        <w:t>ّ،</w:t>
      </w:r>
      <w:r w:rsidRPr="00624CB1">
        <w:rPr>
          <w:b/>
          <w:sz w:val="27"/>
          <w:rtl/>
        </w:rPr>
        <w:t xml:space="preserve"> </w:t>
      </w:r>
      <w:r w:rsidRPr="00624CB1">
        <w:rPr>
          <w:rFonts w:hint="cs"/>
          <w:b/>
          <w:sz w:val="27"/>
          <w:rtl/>
        </w:rPr>
        <w:t>عن</w:t>
      </w:r>
      <w:r w:rsidRPr="00624CB1">
        <w:rPr>
          <w:b/>
          <w:sz w:val="27"/>
          <w:rtl/>
        </w:rPr>
        <w:t xml:space="preserve"> </w:t>
      </w:r>
      <w:r w:rsidRPr="00624CB1">
        <w:rPr>
          <w:rFonts w:hint="cs"/>
          <w:b/>
          <w:sz w:val="27"/>
          <w:rtl/>
        </w:rPr>
        <w:t>عبد</w:t>
      </w:r>
      <w:r w:rsidRPr="00624CB1">
        <w:rPr>
          <w:b/>
          <w:sz w:val="27"/>
          <w:rtl/>
        </w:rPr>
        <w:t xml:space="preserve"> </w:t>
      </w:r>
      <w:r w:rsidRPr="00624CB1">
        <w:rPr>
          <w:rFonts w:hint="cs"/>
          <w:b/>
          <w:sz w:val="27"/>
          <w:rtl/>
        </w:rPr>
        <w:t>الله</w:t>
      </w:r>
      <w:r w:rsidR="00545AD5">
        <w:rPr>
          <w:rFonts w:hint="cs"/>
          <w:b/>
          <w:sz w:val="27"/>
          <w:rtl/>
        </w:rPr>
        <w:t xml:space="preserve"> </w:t>
      </w:r>
      <w:r w:rsidR="00AC3A4B">
        <w:rPr>
          <w:rFonts w:hint="cs"/>
          <w:b/>
          <w:sz w:val="27"/>
          <w:rtl/>
        </w:rPr>
        <w:t>بن مسعود</w:t>
      </w:r>
      <w:r w:rsidRPr="00624CB1">
        <w:rPr>
          <w:rFonts w:hint="cs"/>
          <w:b/>
          <w:sz w:val="27"/>
          <w:rtl/>
        </w:rPr>
        <w:t>(رضي الله عنه)</w:t>
      </w:r>
      <w:r w:rsidRPr="00624CB1">
        <w:rPr>
          <w:b/>
          <w:sz w:val="27"/>
          <w:rtl/>
        </w:rPr>
        <w:t xml:space="preserve"> </w:t>
      </w:r>
      <w:r w:rsidRPr="00624CB1">
        <w:rPr>
          <w:rFonts w:hint="cs"/>
          <w:b/>
          <w:sz w:val="27"/>
          <w:rtl/>
        </w:rPr>
        <w:t>قال</w:t>
      </w:r>
      <w:r w:rsidRPr="00624CB1">
        <w:rPr>
          <w:b/>
          <w:sz w:val="27"/>
          <w:rtl/>
        </w:rPr>
        <w:t xml:space="preserve"> : </w:t>
      </w:r>
      <w:r w:rsidRPr="00624CB1">
        <w:rPr>
          <w:rFonts w:hint="cs"/>
          <w:b/>
          <w:sz w:val="27"/>
          <w:rtl/>
        </w:rPr>
        <w:t>كنا</w:t>
      </w:r>
      <w:r w:rsidRPr="00624CB1">
        <w:rPr>
          <w:b/>
          <w:sz w:val="27"/>
          <w:rtl/>
        </w:rPr>
        <w:t xml:space="preserve"> </w:t>
      </w:r>
      <w:r w:rsidRPr="00624CB1">
        <w:rPr>
          <w:rFonts w:hint="cs"/>
          <w:b/>
          <w:sz w:val="27"/>
          <w:rtl/>
        </w:rPr>
        <w:t>نقرأ</w:t>
      </w:r>
      <w:r w:rsidRPr="00624CB1">
        <w:rPr>
          <w:b/>
          <w:sz w:val="27"/>
          <w:rtl/>
        </w:rPr>
        <w:t xml:space="preserve"> </w:t>
      </w:r>
      <w:r w:rsidRPr="00624CB1">
        <w:rPr>
          <w:rFonts w:hint="cs"/>
          <w:b/>
          <w:sz w:val="27"/>
          <w:rtl/>
        </w:rPr>
        <w:t>على</w:t>
      </w:r>
      <w:r w:rsidRPr="00624CB1">
        <w:rPr>
          <w:b/>
          <w:sz w:val="27"/>
          <w:rtl/>
        </w:rPr>
        <w:t xml:space="preserve"> </w:t>
      </w:r>
      <w:r w:rsidRPr="00624CB1">
        <w:rPr>
          <w:rFonts w:hint="cs"/>
          <w:b/>
          <w:sz w:val="27"/>
          <w:rtl/>
        </w:rPr>
        <w:t>عهد</w:t>
      </w:r>
      <w:r w:rsidRPr="00624CB1">
        <w:rPr>
          <w:b/>
          <w:sz w:val="27"/>
          <w:rtl/>
        </w:rPr>
        <w:t xml:space="preserve"> </w:t>
      </w:r>
      <w:r w:rsidRPr="00624CB1">
        <w:rPr>
          <w:rFonts w:hint="cs"/>
          <w:b/>
          <w:sz w:val="27"/>
          <w:rtl/>
        </w:rPr>
        <w:t>رسول</w:t>
      </w:r>
      <w:r w:rsidRPr="00624CB1">
        <w:rPr>
          <w:b/>
          <w:sz w:val="27"/>
          <w:rtl/>
        </w:rPr>
        <w:t xml:space="preserve"> </w:t>
      </w:r>
      <w:r w:rsidRPr="00624CB1">
        <w:rPr>
          <w:rFonts w:hint="cs"/>
          <w:b/>
          <w:sz w:val="27"/>
          <w:rtl/>
        </w:rPr>
        <w:t>اللّه</w:t>
      </w:r>
      <w:r w:rsidR="000A4E9A" w:rsidRPr="000A4E9A">
        <w:rPr>
          <w:rFonts w:cs="Mosawi" w:hint="cs"/>
          <w:szCs w:val="22"/>
          <w:rtl/>
          <w:lang w:bidi="ar-IQ"/>
        </w:rPr>
        <w:t>|</w:t>
      </w:r>
      <w:r w:rsidRPr="00624CB1">
        <w:rPr>
          <w:b/>
          <w:sz w:val="27"/>
          <w:rtl/>
        </w:rPr>
        <w:t xml:space="preserve">: </w:t>
      </w:r>
      <w:r w:rsidRPr="00624CB1">
        <w:rPr>
          <w:rFonts w:ascii="Mosawi" w:hAnsi="Mosawi" w:cs="Mosawi"/>
          <w:b/>
          <w:sz w:val="24"/>
          <w:szCs w:val="24"/>
          <w:rtl/>
        </w:rPr>
        <w:t>﴿</w:t>
      </w:r>
      <w:r w:rsidRPr="00624CB1">
        <w:rPr>
          <w:bCs/>
          <w:sz w:val="27"/>
          <w:rtl/>
        </w:rPr>
        <w:t>يَا أَيُّهَا الرَّسُولُ بَلِّغْ مَا أُن</w:t>
      </w:r>
      <w:r w:rsidRPr="00624CB1">
        <w:rPr>
          <w:rFonts w:hint="cs"/>
          <w:bCs/>
          <w:sz w:val="27"/>
          <w:rtl/>
        </w:rPr>
        <w:t>ْ</w:t>
      </w:r>
      <w:r w:rsidRPr="00624CB1">
        <w:rPr>
          <w:bCs/>
          <w:sz w:val="27"/>
          <w:rtl/>
        </w:rPr>
        <w:t>زِلَ إِلَيْكَ مِنْ رَبِّكَ</w:t>
      </w:r>
      <w:r w:rsidRPr="00624CB1">
        <w:rPr>
          <w:rFonts w:ascii="Traditional Arabic"/>
          <w:bCs/>
          <w:sz w:val="27"/>
          <w:rtl/>
        </w:rPr>
        <w:t xml:space="preserve"> </w:t>
      </w:r>
      <w:r w:rsidRPr="00624CB1">
        <w:rPr>
          <w:rFonts w:hint="cs"/>
          <w:b/>
          <w:sz w:val="27"/>
          <w:rtl/>
        </w:rPr>
        <w:t>ـ</w:t>
      </w:r>
      <w:r w:rsidRPr="00624CB1">
        <w:rPr>
          <w:b/>
          <w:sz w:val="27"/>
          <w:rtl/>
        </w:rPr>
        <w:t xml:space="preserve"> </w:t>
      </w:r>
      <w:r w:rsidRPr="00624CB1">
        <w:rPr>
          <w:rFonts w:hint="cs"/>
          <w:b/>
          <w:sz w:val="27"/>
          <w:rtl/>
        </w:rPr>
        <w:t>أن</w:t>
      </w:r>
      <w:r w:rsidRPr="00624CB1">
        <w:rPr>
          <w:b/>
          <w:sz w:val="27"/>
          <w:rtl/>
        </w:rPr>
        <w:t xml:space="preserve"> </w:t>
      </w:r>
      <w:r w:rsidRPr="00624CB1">
        <w:rPr>
          <w:rFonts w:hint="cs"/>
          <w:b/>
          <w:sz w:val="27"/>
          <w:rtl/>
        </w:rPr>
        <w:t>عليّاً</w:t>
      </w:r>
      <w:r w:rsidRPr="00624CB1">
        <w:rPr>
          <w:b/>
          <w:sz w:val="27"/>
          <w:rtl/>
        </w:rPr>
        <w:t xml:space="preserve"> </w:t>
      </w:r>
      <w:r w:rsidRPr="00624CB1">
        <w:rPr>
          <w:rFonts w:hint="cs"/>
          <w:b/>
          <w:sz w:val="27"/>
          <w:rtl/>
        </w:rPr>
        <w:t>مولى</w:t>
      </w:r>
      <w:r w:rsidRPr="00624CB1">
        <w:rPr>
          <w:b/>
          <w:sz w:val="27"/>
          <w:rtl/>
        </w:rPr>
        <w:t xml:space="preserve"> </w:t>
      </w:r>
      <w:r w:rsidRPr="00624CB1">
        <w:rPr>
          <w:rFonts w:hint="cs"/>
          <w:b/>
          <w:sz w:val="27"/>
          <w:rtl/>
        </w:rPr>
        <w:t>المؤمنين</w:t>
      </w:r>
      <w:r w:rsidRPr="00624CB1">
        <w:rPr>
          <w:b/>
          <w:sz w:val="27"/>
          <w:rtl/>
        </w:rPr>
        <w:t xml:space="preserve"> </w:t>
      </w:r>
      <w:r w:rsidRPr="00624CB1">
        <w:rPr>
          <w:rFonts w:hint="cs"/>
          <w:b/>
          <w:sz w:val="27"/>
          <w:rtl/>
        </w:rPr>
        <w:t>ـ</w:t>
      </w:r>
      <w:r w:rsidRPr="00624CB1">
        <w:rPr>
          <w:bCs/>
          <w:sz w:val="27"/>
          <w:rtl/>
        </w:rPr>
        <w:t xml:space="preserve"> وَإِنْ لَمْ تَفْعَلْ فَمَا بَلَّغْتَ رِسَالَتَهُ وَاللهُ يَعْصِمُكَ مِن</w:t>
      </w:r>
      <w:r w:rsidRPr="00624CB1">
        <w:rPr>
          <w:rFonts w:hint="cs"/>
          <w:bCs/>
          <w:sz w:val="27"/>
          <w:rtl/>
        </w:rPr>
        <w:t>َ</w:t>
      </w:r>
      <w:r w:rsidRPr="00624CB1">
        <w:rPr>
          <w:bCs/>
          <w:sz w:val="27"/>
          <w:rtl/>
        </w:rPr>
        <w:t xml:space="preserve"> النَّاسِ</w:t>
      </w:r>
      <w:r w:rsidRPr="00624CB1">
        <w:rPr>
          <w:rFonts w:ascii="Mosawi" w:hAnsi="Mosawi" w:cs="Mosawi"/>
          <w:b/>
          <w:sz w:val="24"/>
          <w:szCs w:val="24"/>
          <w:rtl/>
        </w:rPr>
        <w:t>﴾</w:t>
      </w:r>
      <w:r w:rsidRPr="00624CB1">
        <w:rPr>
          <w:rFonts w:hint="cs"/>
          <w:b/>
          <w:sz w:val="27"/>
          <w:rtl/>
        </w:rPr>
        <w:t xml:space="preserve"> (المائدة: 67)</w:t>
      </w:r>
      <w:r w:rsidRPr="00624CB1">
        <w:rPr>
          <w:rFonts w:hint="eastAsia"/>
          <w:b/>
          <w:sz w:val="27"/>
          <w:rtl/>
        </w:rPr>
        <w:t>»</w:t>
      </w:r>
      <w:r w:rsidRPr="00624CB1">
        <w:rPr>
          <w:b/>
          <w:sz w:val="27"/>
          <w:vertAlign w:val="superscript"/>
          <w:rtl/>
        </w:rPr>
        <w:t>(</w:t>
      </w:r>
      <w:r w:rsidRPr="00624CB1">
        <w:rPr>
          <w:rStyle w:val="EndnoteReference"/>
          <w:b/>
          <w:sz w:val="27"/>
          <w:rtl/>
        </w:rPr>
        <w:endnoteReference w:id="34"/>
      </w:r>
      <w:r w:rsidRPr="00624CB1">
        <w:rPr>
          <w:b/>
          <w:sz w:val="27"/>
          <w:vertAlign w:val="superscript"/>
          <w:rtl/>
        </w:rPr>
        <w:t>)</w:t>
      </w:r>
      <w:r w:rsidRPr="00624CB1">
        <w:rPr>
          <w:rFonts w:hint="cs"/>
          <w:b/>
          <w:sz w:val="27"/>
          <w:rtl/>
        </w:rPr>
        <w:t>.</w:t>
      </w:r>
    </w:p>
    <w:p w:rsidR="00AC3A4B" w:rsidRDefault="0088495C" w:rsidP="0088495C">
      <w:pPr>
        <w:rPr>
          <w:b/>
          <w:sz w:val="27"/>
          <w:rtl/>
        </w:rPr>
      </w:pPr>
      <w:r w:rsidRPr="00624CB1">
        <w:rPr>
          <w:rFonts w:hint="cs"/>
          <w:b/>
          <w:sz w:val="27"/>
          <w:rtl/>
        </w:rPr>
        <w:t xml:space="preserve">إن عبارة </w:t>
      </w:r>
      <w:r w:rsidRPr="00624CB1">
        <w:rPr>
          <w:rFonts w:hint="eastAsia"/>
          <w:b/>
          <w:sz w:val="27"/>
          <w:rtl/>
        </w:rPr>
        <w:t>«</w:t>
      </w:r>
      <w:r w:rsidRPr="00624CB1">
        <w:rPr>
          <w:rFonts w:hint="cs"/>
          <w:b/>
          <w:sz w:val="27"/>
          <w:rtl/>
        </w:rPr>
        <w:t>أن علياً وليّ المؤمنين</w:t>
      </w:r>
      <w:r w:rsidRPr="00624CB1">
        <w:rPr>
          <w:rFonts w:hint="eastAsia"/>
          <w:b/>
          <w:sz w:val="27"/>
          <w:rtl/>
        </w:rPr>
        <w:t>»</w:t>
      </w:r>
      <w:r w:rsidRPr="00624CB1">
        <w:rPr>
          <w:rFonts w:hint="cs"/>
          <w:b/>
          <w:sz w:val="27"/>
          <w:rtl/>
        </w:rPr>
        <w:t xml:space="preserve"> هنا تمثِّل تفسيراً في سي</w:t>
      </w:r>
      <w:r w:rsidR="00AC3A4B">
        <w:rPr>
          <w:rFonts w:hint="cs"/>
          <w:b/>
          <w:sz w:val="27"/>
          <w:rtl/>
        </w:rPr>
        <w:t>اق الآية، وليست جزءاً من الآية.</w:t>
      </w:r>
    </w:p>
    <w:p w:rsidR="0088495C" w:rsidRPr="00624CB1" w:rsidRDefault="0088495C" w:rsidP="0088495C">
      <w:pPr>
        <w:rPr>
          <w:b/>
          <w:bCs/>
          <w:sz w:val="27"/>
          <w:rtl/>
        </w:rPr>
      </w:pPr>
      <w:r w:rsidRPr="00624CB1">
        <w:rPr>
          <w:rFonts w:hint="cs"/>
          <w:b/>
          <w:sz w:val="27"/>
          <w:rtl/>
        </w:rPr>
        <w:lastRenderedPageBreak/>
        <w:t>وهكذا الأمر بالنسبة إلى الروايات، من قبيل: الرواية القائلة:</w:t>
      </w:r>
      <w:r w:rsidRPr="00624CB1">
        <w:rPr>
          <w:rFonts w:hint="cs"/>
          <w:b/>
          <w:bCs/>
          <w:sz w:val="27"/>
          <w:rtl/>
        </w:rPr>
        <w:t xml:space="preserve"> </w:t>
      </w:r>
      <w:r w:rsidRPr="00624CB1">
        <w:rPr>
          <w:rFonts w:hint="eastAsia"/>
          <w:b/>
          <w:sz w:val="27"/>
          <w:rtl/>
        </w:rPr>
        <w:t>«</w:t>
      </w:r>
      <w:r w:rsidRPr="00624CB1">
        <w:rPr>
          <w:rFonts w:hint="cs"/>
          <w:b/>
          <w:sz w:val="27"/>
          <w:rtl/>
        </w:rPr>
        <w:t xml:space="preserve">قرأ أبيّ بن كعب: </w:t>
      </w:r>
      <w:r w:rsidRPr="00624CB1">
        <w:rPr>
          <w:rFonts w:ascii="Mosawi" w:hAnsi="Mosawi" w:cs="Mosawi"/>
          <w:b/>
          <w:sz w:val="24"/>
          <w:szCs w:val="24"/>
          <w:rtl/>
        </w:rPr>
        <w:t>﴿</w:t>
      </w:r>
      <w:r w:rsidRPr="00624CB1">
        <w:rPr>
          <w:bCs/>
          <w:sz w:val="27"/>
          <w:rtl/>
        </w:rPr>
        <w:t>فَمَا اسْتَمْتَعْتُمْ بِهِ مِنْهُنَّ</w:t>
      </w:r>
      <w:r w:rsidRPr="00624CB1">
        <w:rPr>
          <w:rFonts w:hint="cs"/>
          <w:b/>
          <w:sz w:val="27"/>
          <w:rtl/>
        </w:rPr>
        <w:t xml:space="preserve"> ـ إلى أجلٍ مسمّى ـ</w:t>
      </w:r>
      <w:r w:rsidRPr="00624CB1">
        <w:rPr>
          <w:b/>
          <w:sz w:val="27"/>
          <w:rtl/>
        </w:rPr>
        <w:t xml:space="preserve"> </w:t>
      </w:r>
      <w:r w:rsidRPr="00624CB1">
        <w:rPr>
          <w:bCs/>
          <w:sz w:val="27"/>
          <w:rtl/>
        </w:rPr>
        <w:t>فَآتُوهُنَّ أُجُورَهُنَّ</w:t>
      </w:r>
      <w:r w:rsidRPr="00624CB1">
        <w:rPr>
          <w:rFonts w:ascii="Mosawi" w:hAnsi="Mosawi" w:cs="Mosawi"/>
          <w:b/>
          <w:sz w:val="24"/>
          <w:szCs w:val="24"/>
          <w:rtl/>
        </w:rPr>
        <w:t>﴾</w:t>
      </w:r>
      <w:r w:rsidRPr="00624CB1">
        <w:rPr>
          <w:rFonts w:hint="cs"/>
          <w:b/>
          <w:sz w:val="27"/>
          <w:rtl/>
        </w:rPr>
        <w:t xml:space="preserve"> (النساء: 24)</w:t>
      </w:r>
      <w:r w:rsidRPr="00624CB1">
        <w:rPr>
          <w:rFonts w:hint="eastAsia"/>
          <w:b/>
          <w:sz w:val="27"/>
          <w:rtl/>
        </w:rPr>
        <w:t>»</w:t>
      </w:r>
      <w:r w:rsidRPr="00624CB1">
        <w:rPr>
          <w:b/>
          <w:sz w:val="27"/>
          <w:vertAlign w:val="superscript"/>
          <w:rtl/>
        </w:rPr>
        <w:t>(</w:t>
      </w:r>
      <w:r w:rsidRPr="00624CB1">
        <w:rPr>
          <w:rStyle w:val="EndnoteReference"/>
          <w:b/>
          <w:sz w:val="27"/>
          <w:rtl/>
        </w:rPr>
        <w:endnoteReference w:id="35"/>
      </w:r>
      <w:r w:rsidRPr="00624CB1">
        <w:rPr>
          <w:b/>
          <w:sz w:val="27"/>
          <w:vertAlign w:val="superscript"/>
          <w:rtl/>
        </w:rPr>
        <w:t>)</w:t>
      </w:r>
      <w:r w:rsidRPr="00624CB1">
        <w:rPr>
          <w:rFonts w:hint="cs"/>
          <w:b/>
          <w:sz w:val="27"/>
          <w:rtl/>
        </w:rPr>
        <w:t>.</w:t>
      </w:r>
    </w:p>
    <w:p w:rsidR="0088495C" w:rsidRPr="00624CB1" w:rsidRDefault="0088495C" w:rsidP="00AC3A4B">
      <w:pPr>
        <w:rPr>
          <w:b/>
          <w:bCs/>
          <w:sz w:val="27"/>
          <w:rtl/>
        </w:rPr>
      </w:pPr>
      <w:r w:rsidRPr="00624CB1">
        <w:rPr>
          <w:rFonts w:hint="cs"/>
          <w:b/>
          <w:sz w:val="27"/>
          <w:rtl/>
        </w:rPr>
        <w:t xml:space="preserve">فلا بُدَّ من الالتفات إلى أن عبارة </w:t>
      </w:r>
      <w:r w:rsidRPr="00624CB1">
        <w:rPr>
          <w:rFonts w:hint="eastAsia"/>
          <w:b/>
          <w:sz w:val="27"/>
          <w:rtl/>
        </w:rPr>
        <w:t>«</w:t>
      </w:r>
      <w:r w:rsidRPr="00624CB1">
        <w:rPr>
          <w:rFonts w:hint="cs"/>
          <w:b/>
          <w:sz w:val="27"/>
          <w:rtl/>
        </w:rPr>
        <w:t>إلى أجلٍ مسمّى</w:t>
      </w:r>
      <w:r w:rsidRPr="00624CB1">
        <w:rPr>
          <w:rFonts w:hint="eastAsia"/>
          <w:b/>
          <w:sz w:val="27"/>
          <w:rtl/>
        </w:rPr>
        <w:t>»</w:t>
      </w:r>
      <w:r w:rsidRPr="00624CB1">
        <w:rPr>
          <w:rFonts w:hint="cs"/>
          <w:b/>
          <w:sz w:val="27"/>
          <w:rtl/>
        </w:rPr>
        <w:t xml:space="preserve"> في هذه الرواية تمثِّل تفسيراً للآية، إلاّ أن الكثير من الشخصيات العلمية ـ لعدم التفاتهم إلى هذه الناحية ـ فهموا من هذه العبارة أنها قراءةٌ للنصّ القرآني، وقد أدّى ذلك بهم إلى السقوط في خطأ آخر</w:t>
      </w:r>
      <w:r w:rsidR="00AC3A4B">
        <w:rPr>
          <w:rFonts w:hint="cs"/>
          <w:b/>
          <w:sz w:val="27"/>
          <w:rtl/>
        </w:rPr>
        <w:t>؛</w:t>
      </w:r>
      <w:r w:rsidRPr="00624CB1">
        <w:rPr>
          <w:rFonts w:hint="cs"/>
          <w:b/>
          <w:sz w:val="27"/>
          <w:rtl/>
        </w:rPr>
        <w:t xml:space="preserve"> إذ كيف يمكن الادّعاء بأن أبيّ بن كعب كان يرى أن عبارة </w:t>
      </w:r>
      <w:r w:rsidRPr="00624CB1">
        <w:rPr>
          <w:rFonts w:hint="eastAsia"/>
          <w:b/>
          <w:sz w:val="27"/>
          <w:rtl/>
        </w:rPr>
        <w:t>«</w:t>
      </w:r>
      <w:r w:rsidRPr="00624CB1">
        <w:rPr>
          <w:rFonts w:hint="cs"/>
          <w:b/>
          <w:sz w:val="27"/>
          <w:rtl/>
        </w:rPr>
        <w:t>إلى أجلٍ مسمّى</w:t>
      </w:r>
      <w:r w:rsidRPr="00624CB1">
        <w:rPr>
          <w:rFonts w:hint="eastAsia"/>
          <w:b/>
          <w:sz w:val="27"/>
          <w:rtl/>
        </w:rPr>
        <w:t>»</w:t>
      </w:r>
      <w:r w:rsidRPr="00624CB1">
        <w:rPr>
          <w:rFonts w:hint="cs"/>
          <w:b/>
          <w:sz w:val="27"/>
          <w:rtl/>
        </w:rPr>
        <w:t xml:space="preserve"> وأمثالها جزءاً من النصّ القرآني، ومع ذلك لم يَبْدُ منه أيّ اعتراض على حذفها عند توحيد المصاحف، هذا في حين أنه لم يسمح بحذف حتّى حرف </w:t>
      </w:r>
      <w:r w:rsidRPr="00624CB1">
        <w:rPr>
          <w:rFonts w:hint="eastAsia"/>
          <w:b/>
          <w:sz w:val="27"/>
          <w:rtl/>
        </w:rPr>
        <w:t>«</w:t>
      </w:r>
      <w:r w:rsidRPr="00624CB1">
        <w:rPr>
          <w:rFonts w:hint="cs"/>
          <w:b/>
          <w:sz w:val="27"/>
          <w:rtl/>
        </w:rPr>
        <w:t>الواو</w:t>
      </w:r>
      <w:r w:rsidRPr="00624CB1">
        <w:rPr>
          <w:rFonts w:hint="eastAsia"/>
          <w:b/>
          <w:sz w:val="27"/>
          <w:rtl/>
        </w:rPr>
        <w:t>»</w:t>
      </w:r>
      <w:r w:rsidRPr="00624CB1">
        <w:rPr>
          <w:rFonts w:hint="cs"/>
          <w:b/>
          <w:sz w:val="27"/>
          <w:rtl/>
        </w:rPr>
        <w:t xml:space="preserve"> من القرآن؟! فقد رُوي عن عثمان أنه عند تدوين المصاحف أرادوا حذف الحرف </w:t>
      </w:r>
      <w:r w:rsidRPr="00624CB1">
        <w:rPr>
          <w:rFonts w:hint="eastAsia"/>
          <w:b/>
          <w:sz w:val="27"/>
          <w:rtl/>
        </w:rPr>
        <w:t>«</w:t>
      </w:r>
      <w:r w:rsidRPr="00624CB1">
        <w:rPr>
          <w:rFonts w:hint="cs"/>
          <w:b/>
          <w:sz w:val="27"/>
          <w:rtl/>
        </w:rPr>
        <w:t>و</w:t>
      </w:r>
      <w:r w:rsidRPr="00624CB1">
        <w:rPr>
          <w:rFonts w:hint="eastAsia"/>
          <w:b/>
          <w:sz w:val="27"/>
          <w:rtl/>
        </w:rPr>
        <w:t>»</w:t>
      </w:r>
      <w:r w:rsidRPr="00624CB1">
        <w:rPr>
          <w:rFonts w:hint="cs"/>
          <w:b/>
          <w:sz w:val="27"/>
          <w:rtl/>
        </w:rPr>
        <w:t xml:space="preserve"> من قوله تعالى: </w:t>
      </w:r>
      <w:r w:rsidRPr="00624CB1">
        <w:rPr>
          <w:rFonts w:ascii="Mosawi" w:hAnsi="Mosawi" w:cs="Mosawi"/>
          <w:b/>
          <w:sz w:val="24"/>
          <w:szCs w:val="24"/>
          <w:rtl/>
        </w:rPr>
        <w:t>﴿</w:t>
      </w:r>
      <w:r w:rsidRPr="00624CB1">
        <w:rPr>
          <w:bCs/>
          <w:sz w:val="27"/>
          <w:rtl/>
        </w:rPr>
        <w:t>وَالَّذِينَ يَكْنِزُونَ الذَّهَبَ وَالْفِضَّةَ</w:t>
      </w:r>
      <w:r w:rsidRPr="00624CB1">
        <w:rPr>
          <w:rFonts w:hint="cs"/>
          <w:bCs/>
          <w:sz w:val="27"/>
          <w:rtl/>
        </w:rPr>
        <w:t>...</w:t>
      </w:r>
      <w:r w:rsidRPr="00624CB1">
        <w:rPr>
          <w:rFonts w:ascii="Mosawi" w:hAnsi="Mosawi" w:cs="Mosawi"/>
          <w:b/>
          <w:sz w:val="24"/>
          <w:szCs w:val="24"/>
          <w:rtl/>
        </w:rPr>
        <w:t>﴾</w:t>
      </w:r>
      <w:r w:rsidRPr="00624CB1">
        <w:rPr>
          <w:rFonts w:hint="cs"/>
          <w:b/>
          <w:sz w:val="27"/>
          <w:rtl/>
        </w:rPr>
        <w:t xml:space="preserve"> (التوبة: 34)، إلاّ أن أبيّ بن كعب خالف ذلك بشدّة، وقال: يجب كتابة </w:t>
      </w:r>
      <w:r w:rsidRPr="00624CB1">
        <w:rPr>
          <w:rFonts w:hint="eastAsia"/>
          <w:b/>
          <w:sz w:val="27"/>
          <w:rtl/>
        </w:rPr>
        <w:t>«</w:t>
      </w:r>
      <w:r w:rsidRPr="00624CB1">
        <w:rPr>
          <w:rFonts w:hint="cs"/>
          <w:b/>
          <w:sz w:val="27"/>
          <w:rtl/>
        </w:rPr>
        <w:t>الواو</w:t>
      </w:r>
      <w:r w:rsidRPr="00624CB1">
        <w:rPr>
          <w:rFonts w:hint="eastAsia"/>
          <w:b/>
          <w:sz w:val="27"/>
          <w:rtl/>
        </w:rPr>
        <w:t>»</w:t>
      </w:r>
      <w:r w:rsidRPr="00624CB1">
        <w:rPr>
          <w:rFonts w:hint="cs"/>
          <w:b/>
          <w:sz w:val="27"/>
          <w:rtl/>
        </w:rPr>
        <w:t>، وإلاّ فإنه سيجرِّد سيفه لحربٍ</w:t>
      </w:r>
      <w:r w:rsidRPr="00624CB1">
        <w:rPr>
          <w:b/>
          <w:sz w:val="27"/>
          <w:vertAlign w:val="superscript"/>
          <w:rtl/>
        </w:rPr>
        <w:t>(</w:t>
      </w:r>
      <w:r w:rsidRPr="00624CB1">
        <w:rPr>
          <w:rStyle w:val="EndnoteReference"/>
          <w:b/>
          <w:sz w:val="27"/>
          <w:rtl/>
        </w:rPr>
        <w:endnoteReference w:id="36"/>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وبعد أن أمر الخليفة الثاني عمر بن الخطاب بتجريد القرآن الكريم من بيان النبيّ الأكرم</w:t>
      </w:r>
      <w:r w:rsidR="000A4E9A" w:rsidRPr="000A4E9A">
        <w:rPr>
          <w:rFonts w:cs="Mosawi" w:hint="cs"/>
          <w:szCs w:val="22"/>
          <w:rtl/>
          <w:lang w:bidi="ar-IQ"/>
        </w:rPr>
        <w:t>|</w:t>
      </w:r>
      <w:r w:rsidRPr="00624CB1">
        <w:rPr>
          <w:rFonts w:hint="cs"/>
          <w:b/>
          <w:sz w:val="27"/>
          <w:rtl/>
        </w:rPr>
        <w:t>، وتمّ بأمرٍ من الخليفة الثالث عثمان بن عفان توحيدُ المصاحف بعد تفريغها من التفسير، وأُحرقت سائر المصاحف الأخرى، بدأ تعليم القرآن يقتصر على تعليم قراءة النصّ فقط، ومنذ ذلك الحين أخذَتْ مفردة القراءة تنصرف شيئاً فشيئاً إلى مجرَّد معنى قراءة نصّ القرآن، وتمّ نسيان المصطلح السابق تدريجياً</w:t>
      </w:r>
      <w:r w:rsidRPr="00624CB1">
        <w:rPr>
          <w:b/>
          <w:sz w:val="27"/>
          <w:vertAlign w:val="superscript"/>
          <w:rtl/>
        </w:rPr>
        <w:t>(</w:t>
      </w:r>
      <w:r w:rsidRPr="00624CB1">
        <w:rPr>
          <w:rStyle w:val="EndnoteReference"/>
          <w:b/>
          <w:sz w:val="27"/>
          <w:rtl/>
        </w:rPr>
        <w:endnoteReference w:id="37"/>
      </w:r>
      <w:r w:rsidRPr="00624CB1">
        <w:rPr>
          <w:b/>
          <w:sz w:val="27"/>
          <w:vertAlign w:val="superscript"/>
          <w:rtl/>
        </w:rPr>
        <w:t>)</w:t>
      </w:r>
      <w:r w:rsidRPr="00624CB1">
        <w:rPr>
          <w:rFonts w:hint="cs"/>
          <w:b/>
          <w:sz w:val="27"/>
          <w:rtl/>
        </w:rPr>
        <w:t>. كان هذا في حين استعملت مفردة القراءة في بعض الروايات ـ التي تشتمل على تقرير كلام الصحابة بشأن القرآن ـ في نفس المعنى السابق، فأدّى تبدُّل المصطلح السابق إلى إساءة فهم هذا النوع من الروايات.</w:t>
      </w:r>
    </w:p>
    <w:p w:rsidR="0088495C" w:rsidRPr="00624CB1" w:rsidRDefault="0088495C" w:rsidP="00B22C25">
      <w:pPr>
        <w:spacing w:line="360" w:lineRule="exact"/>
        <w:rPr>
          <w:b/>
          <w:bCs/>
          <w:sz w:val="27"/>
          <w:rtl/>
        </w:rPr>
      </w:pPr>
    </w:p>
    <w:p w:rsidR="0088495C" w:rsidRPr="00624CB1" w:rsidRDefault="0088495C" w:rsidP="0088495C">
      <w:pPr>
        <w:pStyle w:val="Heading3"/>
        <w:rPr>
          <w:color w:val="auto"/>
          <w:rtl/>
        </w:rPr>
      </w:pPr>
      <w:r w:rsidRPr="00624CB1">
        <w:rPr>
          <w:rFonts w:hint="cs"/>
          <w:color w:val="auto"/>
          <w:rtl/>
        </w:rPr>
        <w:t>القراءة في المصطلح المشهور</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قام الأستاذ الشيخ معرفت</w:t>
      </w:r>
      <w:r w:rsidR="005F573F" w:rsidRPr="005F573F">
        <w:rPr>
          <w:rFonts w:cs="Mosawi" w:hint="cs"/>
          <w:szCs w:val="22"/>
          <w:rtl/>
          <w:lang w:bidi="ar-IQ"/>
        </w:rPr>
        <w:t>&amp;</w:t>
      </w:r>
      <w:r w:rsidRPr="00624CB1">
        <w:rPr>
          <w:rFonts w:hint="cs"/>
          <w:b/>
          <w:sz w:val="27"/>
          <w:rtl/>
        </w:rPr>
        <w:t xml:space="preserve"> بتعريف القراءة قائلاً: إن القراءة هي ذاتها تلاوة القرآن الكريم، وتطلق اصطلاحاً على نوعٍ من التلاوة المشتملة على خصائص معيَّنة</w:t>
      </w:r>
      <w:r w:rsidRPr="00AC3A4B">
        <w:rPr>
          <w:rFonts w:hint="cs"/>
          <w:sz w:val="27"/>
          <w:rtl/>
        </w:rPr>
        <w:t>.</w:t>
      </w:r>
    </w:p>
    <w:p w:rsidR="0088495C" w:rsidRPr="00624CB1" w:rsidRDefault="0088495C" w:rsidP="0088495C">
      <w:pPr>
        <w:rPr>
          <w:b/>
          <w:bCs/>
          <w:sz w:val="27"/>
          <w:rtl/>
        </w:rPr>
      </w:pPr>
      <w:r w:rsidRPr="00624CB1">
        <w:rPr>
          <w:rFonts w:hint="cs"/>
          <w:b/>
          <w:sz w:val="27"/>
          <w:rtl/>
        </w:rPr>
        <w:t xml:space="preserve">وقال في توضيح ذلك: كلما كانت تلاوة القرآن بحيث تحكي عن نصّ الوحي الإلهي، وكانت على طبق اجتهاد واحد من القرّاء المعروفين ـ وكانت على طبق </w:t>
      </w:r>
      <w:r w:rsidRPr="00624CB1">
        <w:rPr>
          <w:rFonts w:hint="cs"/>
          <w:b/>
          <w:sz w:val="27"/>
          <w:rtl/>
        </w:rPr>
        <w:lastRenderedPageBreak/>
        <w:t>القواعد الثابتة في علم القراءة ـ، تكون قراءة القرآن متحقِّقة</w:t>
      </w:r>
      <w:r w:rsidRPr="00624CB1">
        <w:rPr>
          <w:b/>
          <w:sz w:val="27"/>
          <w:vertAlign w:val="superscript"/>
          <w:rtl/>
        </w:rPr>
        <w:t>(</w:t>
      </w:r>
      <w:r w:rsidRPr="00624CB1">
        <w:rPr>
          <w:rStyle w:val="EndnoteReference"/>
          <w:b/>
          <w:sz w:val="27"/>
          <w:rtl/>
        </w:rPr>
        <w:endnoteReference w:id="38"/>
      </w:r>
      <w:r w:rsidRPr="00624CB1">
        <w:rPr>
          <w:b/>
          <w:sz w:val="27"/>
          <w:vertAlign w:val="superscript"/>
          <w:rtl/>
        </w:rPr>
        <w:t>)</w:t>
      </w:r>
      <w:r w:rsidRPr="00624CB1">
        <w:rPr>
          <w:rFonts w:hint="cs"/>
          <w:b/>
          <w:sz w:val="27"/>
          <w:rtl/>
        </w:rPr>
        <w:t>.</w:t>
      </w:r>
    </w:p>
    <w:p w:rsidR="0088495C" w:rsidRPr="00624CB1" w:rsidRDefault="0088495C" w:rsidP="00AC3A4B">
      <w:pPr>
        <w:rPr>
          <w:b/>
          <w:bCs/>
          <w:sz w:val="27"/>
          <w:rtl/>
        </w:rPr>
      </w:pPr>
      <w:r w:rsidRPr="00624CB1">
        <w:rPr>
          <w:rFonts w:hint="cs"/>
          <w:b/>
          <w:sz w:val="27"/>
          <w:rtl/>
        </w:rPr>
        <w:t>حي</w:t>
      </w:r>
      <w:r w:rsidR="00AC3A4B">
        <w:rPr>
          <w:rFonts w:hint="cs"/>
          <w:b/>
          <w:sz w:val="27"/>
          <w:rtl/>
        </w:rPr>
        <w:t>ث</w:t>
      </w:r>
      <w:r w:rsidRPr="00624CB1">
        <w:rPr>
          <w:rFonts w:hint="cs"/>
          <w:b/>
          <w:sz w:val="27"/>
          <w:rtl/>
        </w:rPr>
        <w:t xml:space="preserve"> يتمّ تقسيم القراءات إلى: قراءات صحيحة؛ وقراءات غير صحيحة، ربما كان الأنسب تعريف القراءة باختصارٍ على النحو التالي: </w:t>
      </w:r>
      <w:r w:rsidRPr="00624CB1">
        <w:rPr>
          <w:rFonts w:hint="eastAsia"/>
          <w:b/>
          <w:sz w:val="27"/>
          <w:rtl/>
        </w:rPr>
        <w:t>«</w:t>
      </w:r>
      <w:r w:rsidRPr="00624CB1">
        <w:rPr>
          <w:rFonts w:hint="cs"/>
          <w:b/>
          <w:sz w:val="27"/>
          <w:rtl/>
        </w:rPr>
        <w:t>إن القراءة عبارةٌ عن تلفظ عبارات وآيات القرآن الكريم</w:t>
      </w:r>
      <w:r w:rsidRPr="00624CB1">
        <w:rPr>
          <w:rFonts w:hint="eastAsia"/>
          <w:b/>
          <w:sz w:val="27"/>
          <w:rtl/>
        </w:rPr>
        <w:t>»</w:t>
      </w:r>
      <w:r w:rsidRPr="00624CB1">
        <w:rPr>
          <w:rFonts w:hint="cs"/>
          <w:b/>
          <w:sz w:val="27"/>
          <w:rtl/>
        </w:rPr>
        <w:t>. عندما تكون القراءة بحيث لا تحتوي على زيادة أو نقصان في نصّ آيات القرآن بالشكل الصحيح الذي نزل على رسول الله</w:t>
      </w:r>
      <w:r w:rsidR="000A4E9A" w:rsidRPr="000A4E9A">
        <w:rPr>
          <w:rFonts w:cs="Mosawi" w:hint="cs"/>
          <w:szCs w:val="22"/>
          <w:rtl/>
          <w:lang w:bidi="ar-IQ"/>
        </w:rPr>
        <w:t>|</w:t>
      </w:r>
      <w:r w:rsidRPr="00624CB1">
        <w:rPr>
          <w:rFonts w:hint="cs"/>
          <w:b/>
          <w:sz w:val="27"/>
          <w:rtl/>
        </w:rPr>
        <w:t xml:space="preserve"> فهي القراءة الصحيحة، وأما إذا افتقر إلى الخصائص المذكورة فلن تكون قراءةً صحيحة.</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الآراء بشأن حجِّية القراءات</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هناك بين العلماء المسلمين بشأن حجِّية القراءات في النظرة الإجمالية رؤيتان:</w:t>
      </w:r>
    </w:p>
    <w:p w:rsidR="0088495C" w:rsidRPr="00624CB1" w:rsidRDefault="0088495C" w:rsidP="0088495C">
      <w:pPr>
        <w:rPr>
          <w:b/>
          <w:sz w:val="27"/>
          <w:rtl/>
        </w:rPr>
      </w:pPr>
      <w:r w:rsidRPr="00AC3A4B">
        <w:rPr>
          <w:rFonts w:hint="cs"/>
          <w:bCs/>
          <w:sz w:val="27"/>
          <w:rtl/>
        </w:rPr>
        <w:t>1ـ يذهب علماء أهل السنّة جميعهم</w:t>
      </w:r>
      <w:r w:rsidRPr="00624CB1">
        <w:rPr>
          <w:rFonts w:hint="cs"/>
          <w:b/>
          <w:sz w:val="27"/>
          <w:rtl/>
        </w:rPr>
        <w:t xml:space="preserve"> إلى القول باعتبار تعدُّد وصحّة القراءات مع توفُّر الشرائط الخاصة. وقد استندوا في ذلك إلى روايات الـ </w:t>
      </w:r>
      <w:r w:rsidRPr="00624CB1">
        <w:rPr>
          <w:rFonts w:hint="eastAsia"/>
          <w:b/>
          <w:sz w:val="27"/>
          <w:rtl/>
        </w:rPr>
        <w:t>«</w:t>
      </w:r>
      <w:r w:rsidRPr="00624CB1">
        <w:rPr>
          <w:rFonts w:hint="cs"/>
          <w:b/>
          <w:sz w:val="27"/>
          <w:rtl/>
        </w:rPr>
        <w:t>سبعة أحرف</w:t>
      </w:r>
      <w:r w:rsidRPr="00624CB1">
        <w:rPr>
          <w:rFonts w:hint="eastAsia"/>
          <w:b/>
          <w:sz w:val="27"/>
          <w:rtl/>
        </w:rPr>
        <w:t>»</w:t>
      </w:r>
      <w:r w:rsidRPr="00624CB1">
        <w:rPr>
          <w:rFonts w:hint="cs"/>
          <w:b/>
          <w:sz w:val="27"/>
          <w:rtl/>
        </w:rPr>
        <w:t>، وقالوا بأن القرآن الكريم قد نزل على وجوهٍ لفظية متعدِّدة، ولذلك يمكن للأشخاص أن يقرأوا القرآن بأيّ وجه من هذه الوجوه. وطبقاً لهذه الرؤية لن يكون نصّ القرآن منحصراً بقراءةٍ واحدة.</w:t>
      </w:r>
    </w:p>
    <w:p w:rsidR="0088495C" w:rsidRPr="00624CB1" w:rsidRDefault="0088495C" w:rsidP="0088495C">
      <w:pPr>
        <w:rPr>
          <w:b/>
          <w:bCs/>
          <w:sz w:val="27"/>
          <w:rtl/>
        </w:rPr>
      </w:pPr>
      <w:r w:rsidRPr="00624CB1">
        <w:rPr>
          <w:rFonts w:hint="cs"/>
          <w:b/>
          <w:sz w:val="27"/>
          <w:rtl/>
        </w:rPr>
        <w:t xml:space="preserve">ومع ذلك هناك اختلافٌ بين علماء أهل السنّة في تفسير روايات </w:t>
      </w:r>
      <w:r w:rsidRPr="00624CB1">
        <w:rPr>
          <w:rFonts w:hint="eastAsia"/>
          <w:b/>
          <w:sz w:val="27"/>
          <w:rtl/>
        </w:rPr>
        <w:t>«</w:t>
      </w:r>
      <w:r w:rsidRPr="00624CB1">
        <w:rPr>
          <w:rFonts w:hint="cs"/>
          <w:b/>
          <w:sz w:val="27"/>
          <w:rtl/>
        </w:rPr>
        <w:t>الأحرف السبعة</w:t>
      </w:r>
      <w:r w:rsidRPr="00624CB1">
        <w:rPr>
          <w:rFonts w:hint="eastAsia"/>
          <w:b/>
          <w:sz w:val="27"/>
          <w:rtl/>
        </w:rPr>
        <w:t>»</w:t>
      </w:r>
      <w:r w:rsidRPr="00624CB1">
        <w:rPr>
          <w:b/>
          <w:sz w:val="27"/>
          <w:vertAlign w:val="superscript"/>
          <w:rtl/>
        </w:rPr>
        <w:t>(</w:t>
      </w:r>
      <w:r w:rsidRPr="00624CB1">
        <w:rPr>
          <w:rStyle w:val="EndnoteReference"/>
          <w:b/>
          <w:sz w:val="27"/>
          <w:rtl/>
        </w:rPr>
        <w:endnoteReference w:id="39"/>
      </w:r>
      <w:r w:rsidRPr="00624CB1">
        <w:rPr>
          <w:b/>
          <w:sz w:val="27"/>
          <w:vertAlign w:val="superscript"/>
          <w:rtl/>
        </w:rPr>
        <w:t>)</w:t>
      </w:r>
      <w:r w:rsidRPr="00624CB1">
        <w:rPr>
          <w:rFonts w:hint="cs"/>
          <w:b/>
          <w:sz w:val="27"/>
          <w:rtl/>
        </w:rPr>
        <w:t xml:space="preserve">؛ فهناك مَنْ يقول منهم: بعد توحيد المصاحف من قبل عثمان لم تَبْقَ سوى قراءة واحدة من تلك القراءات السبعة الواردة في أحاديث </w:t>
      </w:r>
      <w:r w:rsidRPr="00624CB1">
        <w:rPr>
          <w:rFonts w:hint="eastAsia"/>
          <w:b/>
          <w:sz w:val="27"/>
          <w:rtl/>
        </w:rPr>
        <w:t>«</w:t>
      </w:r>
      <w:r w:rsidRPr="00624CB1">
        <w:rPr>
          <w:rFonts w:hint="cs"/>
          <w:b/>
          <w:sz w:val="27"/>
          <w:rtl/>
        </w:rPr>
        <w:t>الأحرف السبعة</w:t>
      </w:r>
      <w:r w:rsidRPr="00624CB1">
        <w:rPr>
          <w:rFonts w:hint="eastAsia"/>
          <w:b/>
          <w:sz w:val="27"/>
          <w:rtl/>
        </w:rPr>
        <w:t>»</w:t>
      </w:r>
      <w:r w:rsidRPr="00624CB1">
        <w:rPr>
          <w:rFonts w:hint="cs"/>
          <w:b/>
          <w:sz w:val="27"/>
          <w:rtl/>
        </w:rPr>
        <w:t>. ومن هنا فإنهم يعتبرون القراءات المشهورة المشتملة على شرائط القراءة الصحيحة ـ رغم تعدُّدها ـ داخلة في واحد من تلك الوجوه السبعة</w:t>
      </w:r>
      <w:r w:rsidRPr="00624CB1">
        <w:rPr>
          <w:b/>
          <w:sz w:val="27"/>
          <w:vertAlign w:val="superscript"/>
          <w:rtl/>
        </w:rPr>
        <w:t>(</w:t>
      </w:r>
      <w:r w:rsidRPr="00624CB1">
        <w:rPr>
          <w:rStyle w:val="EndnoteReference"/>
          <w:b/>
          <w:sz w:val="27"/>
          <w:rtl/>
        </w:rPr>
        <w:endnoteReference w:id="40"/>
      </w:r>
      <w:r w:rsidRPr="00624CB1">
        <w:rPr>
          <w:b/>
          <w:sz w:val="27"/>
          <w:vertAlign w:val="superscript"/>
          <w:rtl/>
        </w:rPr>
        <w:t>)</w:t>
      </w:r>
      <w:r w:rsidRPr="00624CB1">
        <w:rPr>
          <w:rFonts w:hint="cs"/>
          <w:b/>
          <w:sz w:val="27"/>
          <w:rtl/>
        </w:rPr>
        <w:t>؛ بَيْدَ أن بعضهم يرى هذه القراءات من مصاديق الأوجه السبعة المذكورة</w:t>
      </w:r>
      <w:r w:rsidRPr="00624CB1">
        <w:rPr>
          <w:b/>
          <w:sz w:val="27"/>
          <w:vertAlign w:val="superscript"/>
          <w:rtl/>
        </w:rPr>
        <w:t>(</w:t>
      </w:r>
      <w:r w:rsidRPr="00624CB1">
        <w:rPr>
          <w:rStyle w:val="EndnoteReference"/>
          <w:b/>
          <w:sz w:val="27"/>
          <w:rtl/>
        </w:rPr>
        <w:endnoteReference w:id="41"/>
      </w:r>
      <w:r w:rsidRPr="00624CB1">
        <w:rPr>
          <w:b/>
          <w:sz w:val="27"/>
          <w:vertAlign w:val="superscript"/>
          <w:rtl/>
        </w:rPr>
        <w:t>)</w:t>
      </w:r>
      <w:r w:rsidRPr="00624CB1">
        <w:rPr>
          <w:rFonts w:hint="cs"/>
          <w:b/>
          <w:sz w:val="27"/>
          <w:rtl/>
        </w:rPr>
        <w:t xml:space="preserve">. وقد قالوا بضوابط للقراءات الصحيحة والمعتبرة. وقد قال أبو شامة المقدسي في هذا الشأن: </w:t>
      </w:r>
      <w:r w:rsidRPr="00624CB1">
        <w:rPr>
          <w:rFonts w:hint="eastAsia"/>
          <w:b/>
          <w:sz w:val="27"/>
          <w:rtl/>
        </w:rPr>
        <w:t>«</w:t>
      </w:r>
      <w:r w:rsidRPr="00624CB1">
        <w:rPr>
          <w:rFonts w:hint="cs"/>
          <w:b/>
          <w:sz w:val="27"/>
          <w:rtl/>
        </w:rPr>
        <w:t>فكلّ قراءة ساعدها خطّ المصحف، مع صحّة النقل فيها، ومجيئها على الفصيح من لغة العرب، فهي قراءةٌ صحيحة معتبرة</w:t>
      </w:r>
      <w:r w:rsidRPr="00624CB1">
        <w:rPr>
          <w:rFonts w:hint="eastAsia"/>
          <w:b/>
          <w:sz w:val="27"/>
          <w:rtl/>
        </w:rPr>
        <w:t>»</w:t>
      </w:r>
      <w:r w:rsidRPr="00624CB1">
        <w:rPr>
          <w:b/>
          <w:sz w:val="27"/>
          <w:vertAlign w:val="superscript"/>
          <w:rtl/>
        </w:rPr>
        <w:t>(</w:t>
      </w:r>
      <w:r w:rsidRPr="00624CB1">
        <w:rPr>
          <w:rStyle w:val="EndnoteReference"/>
          <w:b/>
          <w:sz w:val="27"/>
          <w:rtl/>
        </w:rPr>
        <w:endnoteReference w:id="42"/>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يرى ابن الجزري أن القراءة الصحيحة والمعتبرة يجب أن تشتمل على الشروط التالية:</w:t>
      </w:r>
    </w:p>
    <w:p w:rsidR="0088495C" w:rsidRPr="00624CB1" w:rsidRDefault="0088495C" w:rsidP="0088495C">
      <w:pPr>
        <w:rPr>
          <w:b/>
          <w:bCs/>
          <w:sz w:val="27"/>
          <w:rtl/>
        </w:rPr>
      </w:pPr>
      <w:r w:rsidRPr="00624CB1">
        <w:rPr>
          <w:rFonts w:hint="cs"/>
          <w:b/>
          <w:sz w:val="27"/>
          <w:rtl/>
        </w:rPr>
        <w:lastRenderedPageBreak/>
        <w:t>أـ التطابق مع القواعد العربية، ولو من خلال انطباقها على لهجة بعض القبائل.</w:t>
      </w:r>
    </w:p>
    <w:p w:rsidR="0088495C" w:rsidRPr="00624CB1" w:rsidRDefault="0088495C" w:rsidP="0088495C">
      <w:pPr>
        <w:rPr>
          <w:b/>
          <w:bCs/>
          <w:sz w:val="27"/>
          <w:rtl/>
        </w:rPr>
      </w:pPr>
      <w:r w:rsidRPr="00624CB1">
        <w:rPr>
          <w:rFonts w:hint="cs"/>
          <w:b/>
          <w:sz w:val="27"/>
          <w:rtl/>
        </w:rPr>
        <w:t>ب ـ التطابق مع واحد من المصاحف العثمانية، ولو على نحو الاحتمال.</w:t>
      </w:r>
    </w:p>
    <w:p w:rsidR="0088495C" w:rsidRPr="00624CB1" w:rsidRDefault="0088495C" w:rsidP="0088495C">
      <w:pPr>
        <w:rPr>
          <w:b/>
          <w:bCs/>
          <w:sz w:val="27"/>
          <w:rtl/>
        </w:rPr>
      </w:pPr>
      <w:r w:rsidRPr="00624CB1">
        <w:rPr>
          <w:rFonts w:hint="cs"/>
          <w:b/>
          <w:sz w:val="27"/>
          <w:rtl/>
        </w:rPr>
        <w:t>ج ـ صحّة السند</w:t>
      </w:r>
      <w:r w:rsidRPr="00624CB1">
        <w:rPr>
          <w:b/>
          <w:sz w:val="27"/>
          <w:vertAlign w:val="superscript"/>
          <w:rtl/>
        </w:rPr>
        <w:t>(</w:t>
      </w:r>
      <w:r w:rsidRPr="00624CB1">
        <w:rPr>
          <w:rStyle w:val="EndnoteReference"/>
          <w:b/>
          <w:sz w:val="27"/>
          <w:rtl/>
        </w:rPr>
        <w:endnoteReference w:id="43"/>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إن هذه المعايير في الكثير من الموارد تنطبق على أكثر من قراءةٍ. وفي هذه الموارد، طبقاً لرؤية علماء أهل السنة، يمكن لآيةٍ واحدة أن تشتمل على وجهين أو عدّة وجوه لفظيّة ومعنوية، ومع ذلك تكون حجّةً بأجمعها. وعلى سبيل المثال: نسوق في ما يلي نموذجين من كلام الطبري في هذا الشأن:</w:t>
      </w:r>
    </w:p>
    <w:p w:rsidR="0088495C" w:rsidRPr="00624CB1" w:rsidRDefault="0088495C" w:rsidP="00AC3A4B">
      <w:pPr>
        <w:rPr>
          <w:b/>
          <w:bCs/>
          <w:sz w:val="27"/>
          <w:rtl/>
        </w:rPr>
      </w:pPr>
      <w:r w:rsidRPr="00624CB1">
        <w:rPr>
          <w:rFonts w:hint="cs"/>
          <w:b/>
          <w:sz w:val="27"/>
          <w:rtl/>
        </w:rPr>
        <w:t xml:space="preserve">أـ </w:t>
      </w:r>
      <w:r w:rsidRPr="00624CB1">
        <w:rPr>
          <w:rFonts w:hint="eastAsia"/>
          <w:b/>
          <w:sz w:val="27"/>
          <w:rtl/>
        </w:rPr>
        <w:t>«</w:t>
      </w:r>
      <w:r w:rsidRPr="00624CB1">
        <w:rPr>
          <w:rFonts w:ascii="Mosawi" w:hAnsi="Mosawi" w:cs="Mosawi"/>
          <w:b/>
          <w:sz w:val="24"/>
          <w:szCs w:val="24"/>
          <w:rtl/>
        </w:rPr>
        <w:t>﴿</w:t>
      </w:r>
      <w:r w:rsidRPr="00624CB1">
        <w:rPr>
          <w:bCs/>
          <w:sz w:val="27"/>
          <w:rtl/>
        </w:rPr>
        <w:t>فَأَرَدْنَا أَنْ يُبْدِلَهُمَا رَبُّهُمَا خَيْراً مِنْهُ</w:t>
      </w:r>
      <w:r w:rsidRPr="00624CB1">
        <w:rPr>
          <w:rFonts w:hint="cs"/>
          <w:bCs/>
          <w:sz w:val="27"/>
          <w:rtl/>
        </w:rPr>
        <w:t>...</w:t>
      </w:r>
      <w:r w:rsidRPr="00624CB1">
        <w:rPr>
          <w:rFonts w:ascii="Mosawi" w:hAnsi="Mosawi" w:cs="Mosawi"/>
          <w:b/>
          <w:sz w:val="24"/>
          <w:szCs w:val="24"/>
          <w:rtl/>
        </w:rPr>
        <w:t>﴾</w:t>
      </w:r>
      <w:r w:rsidRPr="00624CB1">
        <w:rPr>
          <w:rFonts w:hint="cs"/>
          <w:b/>
          <w:sz w:val="27"/>
          <w:rtl/>
        </w:rPr>
        <w:t xml:space="preserve"> (الكهف: 81): اختلف القرّاء في قراءة ذلك؛ فقرأه جماعةٌ من قرّاء المكّيين والمدنيين والبصريين: فأردنا أن يُبَدِّلهما ربهما [بتشديد الدال في </w:t>
      </w:r>
      <w:r w:rsidRPr="00624CB1">
        <w:rPr>
          <w:rFonts w:hint="eastAsia"/>
          <w:b/>
          <w:sz w:val="27"/>
          <w:rtl/>
        </w:rPr>
        <w:t>«</w:t>
      </w:r>
      <w:r w:rsidRPr="00624CB1">
        <w:rPr>
          <w:rFonts w:hint="cs"/>
          <w:b/>
          <w:sz w:val="27"/>
          <w:rtl/>
        </w:rPr>
        <w:t>يُبَدِّلهما</w:t>
      </w:r>
      <w:r w:rsidRPr="00624CB1">
        <w:rPr>
          <w:rFonts w:hint="eastAsia"/>
          <w:b/>
          <w:sz w:val="27"/>
          <w:rtl/>
        </w:rPr>
        <w:t>»</w:t>
      </w:r>
      <w:r w:rsidRPr="00624CB1">
        <w:rPr>
          <w:rFonts w:hint="cs"/>
          <w:b/>
          <w:sz w:val="27"/>
          <w:rtl/>
        </w:rPr>
        <w:t xml:space="preserve">]...؛ وقرأ ذلك عامّة قرّاء الكوفة: فأردنا أن يُبْدِلهما بتخفيف الدال... والصواب من القول في ذلك عندي: </w:t>
      </w:r>
      <w:r w:rsidR="00AC3A4B">
        <w:rPr>
          <w:rFonts w:hint="cs"/>
          <w:b/>
          <w:sz w:val="27"/>
          <w:rtl/>
        </w:rPr>
        <w:t>إ</w:t>
      </w:r>
      <w:r w:rsidRPr="00624CB1">
        <w:rPr>
          <w:rFonts w:hint="cs"/>
          <w:b/>
          <w:sz w:val="27"/>
          <w:rtl/>
        </w:rPr>
        <w:t>نهما قراءتان متقاربتا المعنى، قد قرأ بكلّ واحد منهما جماعةٌ من القرّاء، فبأيّتهما قرأ القارئ فمصيبٌ</w:t>
      </w:r>
      <w:r w:rsidRPr="00624CB1">
        <w:rPr>
          <w:rFonts w:hint="eastAsia"/>
          <w:b/>
          <w:sz w:val="27"/>
          <w:rtl/>
        </w:rPr>
        <w:t>»</w:t>
      </w:r>
      <w:r w:rsidRPr="00624CB1">
        <w:rPr>
          <w:b/>
          <w:sz w:val="27"/>
          <w:vertAlign w:val="superscript"/>
          <w:rtl/>
        </w:rPr>
        <w:t>(</w:t>
      </w:r>
      <w:r w:rsidRPr="00624CB1">
        <w:rPr>
          <w:rStyle w:val="EndnoteReference"/>
          <w:b/>
          <w:sz w:val="27"/>
          <w:rtl/>
        </w:rPr>
        <w:endnoteReference w:id="44"/>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ب ـ </w:t>
      </w:r>
      <w:r w:rsidRPr="00624CB1">
        <w:rPr>
          <w:rFonts w:hint="eastAsia"/>
          <w:b/>
          <w:sz w:val="27"/>
          <w:rtl/>
        </w:rPr>
        <w:t>«</w:t>
      </w:r>
      <w:r w:rsidRPr="00624CB1">
        <w:rPr>
          <w:rFonts w:ascii="Mosawi" w:hAnsi="Mosawi" w:cs="Mosawi"/>
          <w:b/>
          <w:sz w:val="24"/>
          <w:szCs w:val="24"/>
          <w:rtl/>
        </w:rPr>
        <w:t>﴿</w:t>
      </w:r>
      <w:r w:rsidRPr="00624CB1">
        <w:rPr>
          <w:rFonts w:ascii="Times New Roman" w:hAnsi="Times New Roman" w:hint="cs"/>
          <w:b/>
          <w:bCs/>
          <w:sz w:val="27"/>
          <w:rtl/>
        </w:rPr>
        <w:t>...</w:t>
      </w:r>
      <w:r w:rsidRPr="00624CB1">
        <w:rPr>
          <w:b/>
          <w:bCs/>
          <w:sz w:val="27"/>
          <w:rtl/>
        </w:rPr>
        <w:t>وَجَدَهَا تَغْرُبُ فِي عَيْنٍ حَمِئَةٍ</w:t>
      </w:r>
      <w:r w:rsidRPr="00624CB1">
        <w:rPr>
          <w:rFonts w:hint="cs"/>
          <w:b/>
          <w:bCs/>
          <w:sz w:val="27"/>
          <w:rtl/>
        </w:rPr>
        <w:t>...</w:t>
      </w:r>
      <w:r w:rsidRPr="00624CB1">
        <w:rPr>
          <w:rFonts w:ascii="Mosawi" w:hAnsi="Mosawi" w:cs="Mosawi"/>
          <w:b/>
          <w:sz w:val="24"/>
          <w:szCs w:val="24"/>
          <w:rtl/>
        </w:rPr>
        <w:t>﴾</w:t>
      </w:r>
      <w:r w:rsidRPr="00624CB1">
        <w:rPr>
          <w:b/>
          <w:sz w:val="27"/>
          <w:rtl/>
        </w:rPr>
        <w:t xml:space="preserve"> </w:t>
      </w:r>
      <w:r w:rsidRPr="00624CB1">
        <w:rPr>
          <w:rFonts w:hint="cs"/>
          <w:b/>
          <w:sz w:val="27"/>
          <w:rtl/>
        </w:rPr>
        <w:t>(الكهف: 86): اختلف القرّاء في قراءة ذلك؛ فقرأه بعض قرّاء المدينة والبصرة: في عين حمئة، بمعنى أنها تغرب في عين ماء ذات حمأة؛ وقرأته جماعة من قرّاء المدينة، وعامّة قرّاء الكوفة: في عينٍ حامية، يعني أنها تغرب في عين ماء حارّة</w:t>
      </w:r>
      <w:r w:rsidRPr="00624CB1">
        <w:rPr>
          <w:b/>
          <w:sz w:val="27"/>
          <w:vertAlign w:val="superscript"/>
          <w:rtl/>
        </w:rPr>
        <w:t>(</w:t>
      </w:r>
      <w:r w:rsidRPr="00624CB1">
        <w:rPr>
          <w:rStyle w:val="EndnoteReference"/>
          <w:b/>
          <w:sz w:val="27"/>
          <w:rtl/>
        </w:rPr>
        <w:endnoteReference w:id="45"/>
      </w:r>
      <w:r w:rsidRPr="00624CB1">
        <w:rPr>
          <w:b/>
          <w:sz w:val="27"/>
          <w:vertAlign w:val="superscript"/>
          <w:rtl/>
        </w:rPr>
        <w:t>)</w:t>
      </w:r>
      <w:r w:rsidRPr="00624CB1">
        <w:rPr>
          <w:rFonts w:hint="cs"/>
          <w:b/>
          <w:sz w:val="27"/>
          <w:rtl/>
        </w:rPr>
        <w:t>... والصواب من القول في ذلك عندي أن يُقال: إنهما قراءتان مستفيضتان في قراءة الأمصار، ولكلّ واحدةٍ منهما وجهٌ صحيح، ومعنى مفهوم، وكلا وجهَيْه غير مفسد أحدهما صاحبه، وذلك أنه جائز أن تكون الشمس تغرب في عين حارّة ذات حمأة وطين</w:t>
      </w:r>
      <w:r w:rsidRPr="00624CB1">
        <w:rPr>
          <w:rFonts w:hint="eastAsia"/>
          <w:b/>
          <w:sz w:val="27"/>
          <w:rtl/>
        </w:rPr>
        <w:t>»</w:t>
      </w:r>
      <w:r w:rsidRPr="00624CB1">
        <w:rPr>
          <w:b/>
          <w:sz w:val="27"/>
          <w:vertAlign w:val="superscript"/>
          <w:rtl/>
        </w:rPr>
        <w:t>(</w:t>
      </w:r>
      <w:r w:rsidRPr="00624CB1">
        <w:rPr>
          <w:rStyle w:val="EndnoteReference"/>
          <w:b/>
          <w:sz w:val="27"/>
          <w:rtl/>
        </w:rPr>
        <w:endnoteReference w:id="46"/>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وعلى الرغم من أن كلام الطبري وأمثاله يقتصر على بيان مجرَّد صحّة القراءة، دون التصريح بحجِّية هذه القراءات. ولكنْ بعد الالتفات إلى مبنى أهل السنّة في الاستناد إلى روايات الـ </w:t>
      </w:r>
      <w:r w:rsidRPr="00624CB1">
        <w:rPr>
          <w:rFonts w:hint="eastAsia"/>
          <w:b/>
          <w:sz w:val="27"/>
          <w:rtl/>
        </w:rPr>
        <w:t>«</w:t>
      </w:r>
      <w:r w:rsidRPr="00624CB1">
        <w:rPr>
          <w:rFonts w:hint="cs"/>
          <w:b/>
          <w:sz w:val="27"/>
          <w:rtl/>
        </w:rPr>
        <w:t>سبعة أحرف</w:t>
      </w:r>
      <w:r w:rsidRPr="00624CB1">
        <w:rPr>
          <w:rFonts w:hint="eastAsia"/>
          <w:b/>
          <w:sz w:val="27"/>
          <w:rtl/>
        </w:rPr>
        <w:t>»</w:t>
      </w:r>
      <w:r w:rsidRPr="00624CB1">
        <w:rPr>
          <w:rFonts w:hint="cs"/>
          <w:b/>
          <w:sz w:val="27"/>
          <w:rtl/>
        </w:rPr>
        <w:t>، فإنّهم يعتقدون بأن القرآن الكريم قد نزل من عند الله على وجوه متعدِّدة، وبذلك يذهبون إلى القول بحجِّية الوجوه المتعدِّدة.</w:t>
      </w:r>
    </w:p>
    <w:p w:rsidR="0088495C" w:rsidRPr="00624CB1" w:rsidRDefault="0088495C" w:rsidP="0088495C">
      <w:pPr>
        <w:rPr>
          <w:b/>
          <w:bCs/>
          <w:sz w:val="27"/>
          <w:rtl/>
        </w:rPr>
      </w:pPr>
      <w:r w:rsidRPr="00624CB1">
        <w:rPr>
          <w:rFonts w:hint="cs"/>
          <w:b/>
          <w:sz w:val="27"/>
          <w:rtl/>
        </w:rPr>
        <w:t>كما يُستفاد هذا الشيء من كلام بعض فقهاء الشيعة؛ إذ يقول العلامة الحلّي</w:t>
      </w:r>
      <w:r w:rsidR="005F573F" w:rsidRPr="005F573F">
        <w:rPr>
          <w:rFonts w:cs="Mosawi" w:hint="cs"/>
          <w:szCs w:val="22"/>
          <w:rtl/>
          <w:lang w:bidi="ar-IQ"/>
        </w:rPr>
        <w:t>&amp;</w:t>
      </w:r>
      <w:r w:rsidRPr="00624CB1">
        <w:rPr>
          <w:rFonts w:hint="cs"/>
          <w:b/>
          <w:sz w:val="27"/>
          <w:rtl/>
        </w:rPr>
        <w:t xml:space="preserve"> في هذا الشأن:</w:t>
      </w:r>
      <w:r w:rsidRPr="00624CB1">
        <w:rPr>
          <w:rFonts w:hint="cs"/>
          <w:b/>
          <w:bCs/>
          <w:sz w:val="27"/>
          <w:rtl/>
        </w:rPr>
        <w:t xml:space="preserve"> </w:t>
      </w:r>
      <w:r w:rsidRPr="00624CB1">
        <w:rPr>
          <w:rFonts w:hint="eastAsia"/>
          <w:b/>
          <w:sz w:val="27"/>
          <w:rtl/>
        </w:rPr>
        <w:t>«</w:t>
      </w:r>
      <w:r w:rsidRPr="00624CB1">
        <w:rPr>
          <w:rFonts w:hint="cs"/>
          <w:b/>
          <w:sz w:val="27"/>
          <w:rtl/>
        </w:rPr>
        <w:t>يجب [على المصلّي]</w:t>
      </w:r>
      <w:r w:rsidRPr="00624CB1">
        <w:rPr>
          <w:b/>
          <w:sz w:val="27"/>
          <w:rtl/>
        </w:rPr>
        <w:t xml:space="preserve"> </w:t>
      </w:r>
      <w:r w:rsidRPr="00624CB1">
        <w:rPr>
          <w:rFonts w:hint="cs"/>
          <w:b/>
          <w:sz w:val="27"/>
          <w:rtl/>
        </w:rPr>
        <w:t>أن</w:t>
      </w:r>
      <w:r w:rsidRPr="00624CB1">
        <w:rPr>
          <w:b/>
          <w:sz w:val="27"/>
          <w:rtl/>
        </w:rPr>
        <w:t xml:space="preserve"> </w:t>
      </w:r>
      <w:r w:rsidRPr="00624CB1">
        <w:rPr>
          <w:rFonts w:hint="cs"/>
          <w:b/>
          <w:sz w:val="27"/>
          <w:rtl/>
        </w:rPr>
        <w:t>يقرأ</w:t>
      </w:r>
      <w:r w:rsidRPr="00624CB1">
        <w:rPr>
          <w:b/>
          <w:sz w:val="27"/>
          <w:rtl/>
        </w:rPr>
        <w:t xml:space="preserve"> </w:t>
      </w:r>
      <w:r w:rsidRPr="00624CB1">
        <w:rPr>
          <w:rFonts w:hint="cs"/>
          <w:b/>
          <w:sz w:val="27"/>
          <w:rtl/>
        </w:rPr>
        <w:t>بالمتواتر،</w:t>
      </w:r>
      <w:r w:rsidRPr="00624CB1">
        <w:rPr>
          <w:b/>
          <w:sz w:val="27"/>
          <w:rtl/>
        </w:rPr>
        <w:t xml:space="preserve"> </w:t>
      </w:r>
      <w:r w:rsidRPr="00624CB1">
        <w:rPr>
          <w:rFonts w:hint="cs"/>
          <w:b/>
          <w:sz w:val="27"/>
          <w:rtl/>
        </w:rPr>
        <w:t>فلو</w:t>
      </w:r>
      <w:r w:rsidRPr="00624CB1">
        <w:rPr>
          <w:b/>
          <w:sz w:val="27"/>
          <w:rtl/>
        </w:rPr>
        <w:t xml:space="preserve"> </w:t>
      </w:r>
      <w:r w:rsidRPr="00624CB1">
        <w:rPr>
          <w:rFonts w:hint="cs"/>
          <w:b/>
          <w:sz w:val="27"/>
          <w:rtl/>
        </w:rPr>
        <w:t>قرأ</w:t>
      </w:r>
      <w:r w:rsidRPr="00624CB1">
        <w:rPr>
          <w:b/>
          <w:sz w:val="27"/>
          <w:rtl/>
        </w:rPr>
        <w:t xml:space="preserve"> </w:t>
      </w:r>
      <w:r w:rsidRPr="00624CB1">
        <w:rPr>
          <w:rFonts w:hint="cs"/>
          <w:b/>
          <w:sz w:val="27"/>
          <w:rtl/>
        </w:rPr>
        <w:t>بمصحف</w:t>
      </w:r>
      <w:r w:rsidRPr="00624CB1">
        <w:rPr>
          <w:b/>
          <w:sz w:val="27"/>
          <w:rtl/>
        </w:rPr>
        <w:t xml:space="preserve"> </w:t>
      </w:r>
      <w:r w:rsidRPr="00624CB1">
        <w:rPr>
          <w:rFonts w:hint="cs"/>
          <w:b/>
          <w:sz w:val="27"/>
          <w:rtl/>
        </w:rPr>
        <w:t>ابن</w:t>
      </w:r>
      <w:r w:rsidRPr="00624CB1">
        <w:rPr>
          <w:b/>
          <w:sz w:val="27"/>
          <w:rtl/>
        </w:rPr>
        <w:t xml:space="preserve"> </w:t>
      </w:r>
      <w:r w:rsidRPr="00624CB1">
        <w:rPr>
          <w:rFonts w:hint="cs"/>
          <w:b/>
          <w:sz w:val="27"/>
          <w:rtl/>
        </w:rPr>
        <w:lastRenderedPageBreak/>
        <w:t>مسعود</w:t>
      </w:r>
      <w:r w:rsidRPr="00624CB1">
        <w:rPr>
          <w:b/>
          <w:sz w:val="27"/>
          <w:rtl/>
        </w:rPr>
        <w:t xml:space="preserve"> </w:t>
      </w:r>
      <w:r w:rsidRPr="00624CB1">
        <w:rPr>
          <w:rFonts w:hint="cs"/>
          <w:b/>
          <w:sz w:val="27"/>
          <w:rtl/>
        </w:rPr>
        <w:t>بطلت</w:t>
      </w:r>
      <w:r w:rsidRPr="00624CB1">
        <w:rPr>
          <w:b/>
          <w:sz w:val="27"/>
          <w:rtl/>
        </w:rPr>
        <w:t xml:space="preserve"> </w:t>
      </w:r>
      <w:r w:rsidRPr="00624CB1">
        <w:rPr>
          <w:rFonts w:hint="cs"/>
          <w:b/>
          <w:sz w:val="27"/>
          <w:rtl/>
        </w:rPr>
        <w:t>صلاته... يجوز</w:t>
      </w:r>
      <w:r w:rsidRPr="00624CB1">
        <w:rPr>
          <w:b/>
          <w:sz w:val="27"/>
          <w:rtl/>
        </w:rPr>
        <w:t xml:space="preserve"> </w:t>
      </w:r>
      <w:r w:rsidRPr="00624CB1">
        <w:rPr>
          <w:rFonts w:hint="cs"/>
          <w:b/>
          <w:sz w:val="27"/>
          <w:rtl/>
        </w:rPr>
        <w:t>أن</w:t>
      </w:r>
      <w:r w:rsidRPr="00624CB1">
        <w:rPr>
          <w:b/>
          <w:sz w:val="27"/>
          <w:rtl/>
        </w:rPr>
        <w:t xml:space="preserve"> </w:t>
      </w:r>
      <w:r w:rsidRPr="00624CB1">
        <w:rPr>
          <w:rFonts w:hint="cs"/>
          <w:b/>
          <w:sz w:val="27"/>
          <w:rtl/>
        </w:rPr>
        <w:t>يقرأ [المصلي]</w:t>
      </w:r>
      <w:r w:rsidRPr="00624CB1">
        <w:rPr>
          <w:b/>
          <w:sz w:val="27"/>
          <w:rtl/>
        </w:rPr>
        <w:t xml:space="preserve"> </w:t>
      </w:r>
      <w:r w:rsidRPr="00624CB1">
        <w:rPr>
          <w:rFonts w:hint="cs"/>
          <w:b/>
          <w:sz w:val="27"/>
          <w:rtl/>
        </w:rPr>
        <w:t>بأيّ</w:t>
      </w:r>
      <w:r w:rsidRPr="00624CB1">
        <w:rPr>
          <w:b/>
          <w:sz w:val="27"/>
          <w:rtl/>
        </w:rPr>
        <w:t xml:space="preserve"> </w:t>
      </w:r>
      <w:r w:rsidRPr="00624CB1">
        <w:rPr>
          <w:rFonts w:hint="cs"/>
          <w:b/>
          <w:sz w:val="27"/>
          <w:rtl/>
        </w:rPr>
        <w:t>قراءةٍ</w:t>
      </w:r>
      <w:r w:rsidRPr="00624CB1">
        <w:rPr>
          <w:b/>
          <w:sz w:val="27"/>
          <w:rtl/>
        </w:rPr>
        <w:t xml:space="preserve"> </w:t>
      </w:r>
      <w:r w:rsidRPr="00624CB1">
        <w:rPr>
          <w:rFonts w:hint="cs"/>
          <w:b/>
          <w:sz w:val="27"/>
          <w:rtl/>
        </w:rPr>
        <w:t>شاء</w:t>
      </w:r>
      <w:r w:rsidRPr="00624CB1">
        <w:rPr>
          <w:b/>
          <w:sz w:val="27"/>
          <w:rtl/>
        </w:rPr>
        <w:t xml:space="preserve"> </w:t>
      </w:r>
      <w:r w:rsidRPr="00624CB1">
        <w:rPr>
          <w:rFonts w:hint="cs"/>
          <w:b/>
          <w:sz w:val="27"/>
          <w:rtl/>
        </w:rPr>
        <w:t>من</w:t>
      </w:r>
      <w:r w:rsidRPr="00624CB1">
        <w:rPr>
          <w:b/>
          <w:sz w:val="27"/>
          <w:rtl/>
        </w:rPr>
        <w:t xml:space="preserve"> </w:t>
      </w:r>
      <w:r w:rsidRPr="00624CB1">
        <w:rPr>
          <w:rFonts w:hint="cs"/>
          <w:b/>
          <w:sz w:val="27"/>
          <w:rtl/>
        </w:rPr>
        <w:t>القراءات</w:t>
      </w:r>
      <w:r w:rsidRPr="00624CB1">
        <w:rPr>
          <w:b/>
          <w:sz w:val="27"/>
          <w:rtl/>
        </w:rPr>
        <w:t xml:space="preserve"> </w:t>
      </w:r>
      <w:r w:rsidRPr="00624CB1">
        <w:rPr>
          <w:rFonts w:hint="cs"/>
          <w:b/>
          <w:sz w:val="27"/>
          <w:rtl/>
        </w:rPr>
        <w:t>السبع،</w:t>
      </w:r>
      <w:r w:rsidRPr="00624CB1">
        <w:rPr>
          <w:b/>
          <w:sz w:val="27"/>
          <w:rtl/>
        </w:rPr>
        <w:t xml:space="preserve"> </w:t>
      </w:r>
      <w:r w:rsidRPr="00624CB1">
        <w:rPr>
          <w:rFonts w:hint="cs"/>
          <w:b/>
          <w:sz w:val="27"/>
          <w:rtl/>
        </w:rPr>
        <w:t>ولا</w:t>
      </w:r>
      <w:r w:rsidRPr="00624CB1">
        <w:rPr>
          <w:b/>
          <w:sz w:val="27"/>
          <w:rtl/>
        </w:rPr>
        <w:t xml:space="preserve"> </w:t>
      </w:r>
      <w:r w:rsidRPr="00624CB1">
        <w:rPr>
          <w:rFonts w:hint="cs"/>
          <w:b/>
          <w:sz w:val="27"/>
          <w:rtl/>
        </w:rPr>
        <w:t>يجوز</w:t>
      </w:r>
      <w:r w:rsidRPr="00624CB1">
        <w:rPr>
          <w:b/>
          <w:sz w:val="27"/>
          <w:rtl/>
        </w:rPr>
        <w:t xml:space="preserve"> </w:t>
      </w:r>
      <w:r w:rsidRPr="00624CB1">
        <w:rPr>
          <w:rFonts w:hint="cs"/>
          <w:b/>
          <w:sz w:val="27"/>
          <w:rtl/>
        </w:rPr>
        <w:t>أن</w:t>
      </w:r>
      <w:r w:rsidRPr="00624CB1">
        <w:rPr>
          <w:b/>
          <w:sz w:val="27"/>
          <w:rtl/>
        </w:rPr>
        <w:t xml:space="preserve"> </w:t>
      </w:r>
      <w:r w:rsidRPr="00624CB1">
        <w:rPr>
          <w:rFonts w:hint="cs"/>
          <w:b/>
          <w:sz w:val="27"/>
          <w:rtl/>
        </w:rPr>
        <w:t>يقرأ</w:t>
      </w:r>
      <w:r w:rsidRPr="00624CB1">
        <w:rPr>
          <w:b/>
          <w:sz w:val="27"/>
          <w:rtl/>
        </w:rPr>
        <w:t xml:space="preserve"> </w:t>
      </w:r>
      <w:r w:rsidRPr="00624CB1">
        <w:rPr>
          <w:rFonts w:hint="cs"/>
          <w:b/>
          <w:sz w:val="27"/>
          <w:rtl/>
        </w:rPr>
        <w:t>بغيرها،</w:t>
      </w:r>
      <w:r w:rsidRPr="00624CB1">
        <w:rPr>
          <w:b/>
          <w:sz w:val="27"/>
          <w:rtl/>
        </w:rPr>
        <w:t xml:space="preserve"> </w:t>
      </w:r>
      <w:r w:rsidRPr="00624CB1">
        <w:rPr>
          <w:rFonts w:hint="cs"/>
          <w:b/>
          <w:sz w:val="27"/>
          <w:rtl/>
        </w:rPr>
        <w:t>وإنْ</w:t>
      </w:r>
      <w:r w:rsidRPr="00624CB1">
        <w:rPr>
          <w:b/>
          <w:sz w:val="27"/>
          <w:rtl/>
        </w:rPr>
        <w:t xml:space="preserve"> </w:t>
      </w:r>
      <w:r w:rsidRPr="00624CB1">
        <w:rPr>
          <w:rFonts w:hint="cs"/>
          <w:b/>
          <w:sz w:val="27"/>
          <w:rtl/>
        </w:rPr>
        <w:t>اتَّصلت</w:t>
      </w:r>
      <w:r w:rsidRPr="00624CB1">
        <w:rPr>
          <w:b/>
          <w:sz w:val="27"/>
          <w:rtl/>
        </w:rPr>
        <w:t xml:space="preserve"> </w:t>
      </w:r>
      <w:r w:rsidRPr="00624CB1">
        <w:rPr>
          <w:rFonts w:hint="cs"/>
          <w:b/>
          <w:sz w:val="27"/>
          <w:rtl/>
        </w:rPr>
        <w:t>روايةً [من الناحية السندية]</w:t>
      </w:r>
      <w:r w:rsidRPr="00624CB1">
        <w:rPr>
          <w:rFonts w:hint="eastAsia"/>
          <w:b/>
          <w:sz w:val="27"/>
          <w:rtl/>
        </w:rPr>
        <w:t>»</w:t>
      </w:r>
      <w:r w:rsidRPr="00624CB1">
        <w:rPr>
          <w:b/>
          <w:sz w:val="27"/>
          <w:vertAlign w:val="superscript"/>
          <w:rtl/>
        </w:rPr>
        <w:t>(</w:t>
      </w:r>
      <w:r w:rsidRPr="00624CB1">
        <w:rPr>
          <w:rStyle w:val="EndnoteReference"/>
          <w:b/>
          <w:sz w:val="27"/>
          <w:rtl/>
        </w:rPr>
        <w:endnoteReference w:id="47"/>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إن هذا الكلام من العلاّمة الحلّي، وغيره من علماء الشيعة المتأخِّرين عنه، منسجمٌ مع مبنى أهل السنّة؛ لأنهم اعتبروا تواتر القراءات المتعدِّدة</w:t>
      </w:r>
      <w:r w:rsidRPr="00624CB1">
        <w:rPr>
          <w:b/>
          <w:sz w:val="27"/>
          <w:vertAlign w:val="superscript"/>
          <w:rtl/>
        </w:rPr>
        <w:t>(</w:t>
      </w:r>
      <w:r w:rsidRPr="00624CB1">
        <w:rPr>
          <w:rStyle w:val="EndnoteReference"/>
          <w:b/>
          <w:sz w:val="27"/>
          <w:rtl/>
        </w:rPr>
        <w:endnoteReference w:id="48"/>
      </w:r>
      <w:r w:rsidRPr="00624CB1">
        <w:rPr>
          <w:b/>
          <w:sz w:val="27"/>
          <w:vertAlign w:val="superscript"/>
          <w:rtl/>
        </w:rPr>
        <w:t>)</w:t>
      </w:r>
      <w:r w:rsidRPr="00624CB1">
        <w:rPr>
          <w:rFonts w:hint="cs"/>
          <w:b/>
          <w:sz w:val="27"/>
          <w:rtl/>
        </w:rPr>
        <w:t>. وإن تواتر القراءات المختلفة عن النبي الأكرم</w:t>
      </w:r>
      <w:r w:rsidR="000A4E9A" w:rsidRPr="000A4E9A">
        <w:rPr>
          <w:rFonts w:cs="Mosawi" w:hint="cs"/>
          <w:szCs w:val="22"/>
          <w:rtl/>
          <w:lang w:bidi="ar-IQ"/>
        </w:rPr>
        <w:t>|</w:t>
      </w:r>
      <w:r w:rsidRPr="00624CB1">
        <w:rPr>
          <w:rFonts w:hint="cs"/>
          <w:b/>
          <w:sz w:val="27"/>
          <w:rtl/>
        </w:rPr>
        <w:t xml:space="preserve"> يعني أنها قرآن، وأنها حجّةٌ بأجمعها، وهذا لا ينسجم مع المبنى القائل بوحدة نصّ القرآن الكريم، الذي يمثل الرأي الغالب بين الشيعة</w:t>
      </w:r>
      <w:r w:rsidRPr="00624CB1">
        <w:rPr>
          <w:b/>
          <w:sz w:val="27"/>
          <w:vertAlign w:val="superscript"/>
          <w:rtl/>
        </w:rPr>
        <w:t>(</w:t>
      </w:r>
      <w:r w:rsidRPr="00624CB1">
        <w:rPr>
          <w:rStyle w:val="EndnoteReference"/>
          <w:b/>
          <w:sz w:val="27"/>
          <w:rtl/>
        </w:rPr>
        <w:endnoteReference w:id="49"/>
      </w:r>
      <w:r w:rsidRPr="00624CB1">
        <w:rPr>
          <w:b/>
          <w:sz w:val="27"/>
          <w:vertAlign w:val="superscript"/>
          <w:rtl/>
        </w:rPr>
        <w:t>)</w:t>
      </w:r>
      <w:r w:rsidRPr="00624CB1">
        <w:rPr>
          <w:rFonts w:hint="cs"/>
          <w:b/>
          <w:sz w:val="27"/>
          <w:rtl/>
        </w:rPr>
        <w:t>.</w:t>
      </w:r>
    </w:p>
    <w:p w:rsidR="0088495C" w:rsidRPr="00624CB1" w:rsidRDefault="0088495C" w:rsidP="00306637">
      <w:pPr>
        <w:rPr>
          <w:b/>
          <w:bCs/>
          <w:sz w:val="27"/>
          <w:rtl/>
        </w:rPr>
      </w:pPr>
      <w:r w:rsidRPr="00AC3A4B">
        <w:rPr>
          <w:rFonts w:hint="cs"/>
          <w:bCs/>
          <w:sz w:val="27"/>
          <w:rtl/>
        </w:rPr>
        <w:t>2ـ رؤية مذهب أهل البيت</w:t>
      </w:r>
      <w:r w:rsidR="00730669" w:rsidRPr="00AC3A4B">
        <w:rPr>
          <w:rFonts w:ascii="Mosawi" w:hAnsi="Mosawi" w:cs="Mosawi"/>
          <w:bCs/>
          <w:szCs w:val="22"/>
          <w:rtl/>
        </w:rPr>
        <w:t>^</w:t>
      </w:r>
      <w:r w:rsidRPr="00624CB1">
        <w:rPr>
          <w:rFonts w:hint="cs"/>
          <w:b/>
          <w:sz w:val="27"/>
          <w:rtl/>
        </w:rPr>
        <w:t>: قال الأستاذ الشيخ محمد هادي معرفت</w:t>
      </w:r>
      <w:r w:rsidR="005F573F" w:rsidRPr="005F573F">
        <w:rPr>
          <w:rFonts w:cs="Mosawi" w:hint="cs"/>
          <w:szCs w:val="22"/>
          <w:rtl/>
          <w:lang w:bidi="ar-IQ"/>
        </w:rPr>
        <w:t>&amp;</w:t>
      </w:r>
      <w:r w:rsidRPr="00624CB1">
        <w:rPr>
          <w:rFonts w:hint="cs"/>
          <w:b/>
          <w:sz w:val="27"/>
          <w:rtl/>
        </w:rPr>
        <w:t xml:space="preserve">؛ بالنظر إلى الحديث الصحيح القائل: </w:t>
      </w:r>
      <w:r w:rsidRPr="00624CB1">
        <w:rPr>
          <w:rFonts w:hint="eastAsia"/>
          <w:b/>
          <w:sz w:val="27"/>
          <w:rtl/>
        </w:rPr>
        <w:t>«</w:t>
      </w:r>
      <w:r w:rsidRPr="00624CB1">
        <w:rPr>
          <w:rFonts w:hint="cs"/>
          <w:sz w:val="27"/>
          <w:rtl/>
        </w:rPr>
        <w:t>إن</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واحد</w:t>
      </w:r>
      <w:r w:rsidR="00C00D04">
        <w:rPr>
          <w:rFonts w:hint="cs"/>
          <w:sz w:val="27"/>
          <w:rtl/>
        </w:rPr>
        <w:t>ٌ</w:t>
      </w:r>
      <w:r w:rsidRPr="00624CB1">
        <w:rPr>
          <w:sz w:val="27"/>
          <w:rtl/>
        </w:rPr>
        <w:t xml:space="preserve"> </w:t>
      </w:r>
      <w:r w:rsidRPr="00624CB1">
        <w:rPr>
          <w:rFonts w:hint="cs"/>
          <w:sz w:val="27"/>
          <w:rtl/>
        </w:rPr>
        <w:t>نزل</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عند</w:t>
      </w:r>
      <w:r w:rsidRPr="00624CB1">
        <w:rPr>
          <w:sz w:val="27"/>
          <w:rtl/>
        </w:rPr>
        <w:t xml:space="preserve"> </w:t>
      </w:r>
      <w:r w:rsidRPr="00624CB1">
        <w:rPr>
          <w:rFonts w:hint="cs"/>
          <w:sz w:val="27"/>
          <w:rtl/>
        </w:rPr>
        <w:t>واحد،</w:t>
      </w:r>
      <w:r w:rsidRPr="00624CB1">
        <w:rPr>
          <w:sz w:val="27"/>
          <w:rtl/>
        </w:rPr>
        <w:t xml:space="preserve"> </w:t>
      </w:r>
      <w:r w:rsidRPr="00624CB1">
        <w:rPr>
          <w:rFonts w:hint="cs"/>
          <w:sz w:val="27"/>
          <w:rtl/>
        </w:rPr>
        <w:t>ولكن</w:t>
      </w:r>
      <w:r w:rsidRPr="00624CB1">
        <w:rPr>
          <w:sz w:val="27"/>
          <w:rtl/>
        </w:rPr>
        <w:t xml:space="preserve"> </w:t>
      </w:r>
      <w:r w:rsidRPr="00624CB1">
        <w:rPr>
          <w:rFonts w:hint="cs"/>
          <w:sz w:val="27"/>
          <w:rtl/>
        </w:rPr>
        <w:t>الاختلاف</w:t>
      </w:r>
      <w:r w:rsidRPr="00624CB1">
        <w:rPr>
          <w:sz w:val="27"/>
          <w:rtl/>
        </w:rPr>
        <w:t xml:space="preserve"> </w:t>
      </w:r>
      <w:r w:rsidRPr="00624CB1">
        <w:rPr>
          <w:rFonts w:hint="cs"/>
          <w:sz w:val="27"/>
          <w:rtl/>
        </w:rPr>
        <w:t>يجيء</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قبل</w:t>
      </w:r>
      <w:r w:rsidRPr="00624CB1">
        <w:rPr>
          <w:sz w:val="27"/>
          <w:rtl/>
        </w:rPr>
        <w:t xml:space="preserve"> </w:t>
      </w:r>
      <w:r w:rsidRPr="00624CB1">
        <w:rPr>
          <w:rFonts w:hint="cs"/>
          <w:sz w:val="27"/>
          <w:rtl/>
        </w:rPr>
        <w:t>الرواة</w:t>
      </w:r>
      <w:r w:rsidRPr="00624CB1">
        <w:rPr>
          <w:rFonts w:hint="eastAsia"/>
          <w:b/>
          <w:sz w:val="27"/>
          <w:rtl/>
        </w:rPr>
        <w:t>»</w:t>
      </w:r>
      <w:r w:rsidRPr="00624CB1">
        <w:rPr>
          <w:b/>
          <w:sz w:val="27"/>
          <w:vertAlign w:val="superscript"/>
          <w:rtl/>
        </w:rPr>
        <w:t>(</w:t>
      </w:r>
      <w:r w:rsidRPr="00624CB1">
        <w:rPr>
          <w:rStyle w:val="EndnoteReference"/>
          <w:b/>
          <w:sz w:val="27"/>
          <w:rtl/>
        </w:rPr>
        <w:endnoteReference w:id="50"/>
      </w:r>
      <w:r w:rsidRPr="00624CB1">
        <w:rPr>
          <w:b/>
          <w:sz w:val="27"/>
          <w:vertAlign w:val="superscript"/>
          <w:rtl/>
        </w:rPr>
        <w:t>)</w:t>
      </w:r>
      <w:r w:rsidRPr="00624CB1">
        <w:rPr>
          <w:rFonts w:hint="cs"/>
          <w:b/>
          <w:sz w:val="27"/>
          <w:rtl/>
        </w:rPr>
        <w:t>:</w:t>
      </w:r>
      <w:r w:rsidRPr="00624CB1">
        <w:rPr>
          <w:rFonts w:hint="cs"/>
          <w:b/>
          <w:bCs/>
          <w:sz w:val="27"/>
          <w:rtl/>
        </w:rPr>
        <w:t xml:space="preserve"> </w:t>
      </w:r>
      <w:r w:rsidRPr="00624CB1">
        <w:rPr>
          <w:rFonts w:hint="eastAsia"/>
          <w:b/>
          <w:sz w:val="27"/>
          <w:rtl/>
        </w:rPr>
        <w:t>«</w:t>
      </w:r>
      <w:r w:rsidRPr="00624CB1">
        <w:rPr>
          <w:rFonts w:hint="cs"/>
          <w:b/>
          <w:sz w:val="27"/>
          <w:rtl/>
        </w:rPr>
        <w:t>المعروف من مذهب أهل البيت</w:t>
      </w:r>
      <w:r w:rsidR="00730669" w:rsidRPr="00730669">
        <w:rPr>
          <w:rFonts w:ascii="Mosawi" w:hAnsi="Mosawi" w:cs="Mosawi"/>
          <w:b/>
          <w:szCs w:val="22"/>
          <w:rtl/>
        </w:rPr>
        <w:t>^</w:t>
      </w:r>
      <w:r w:rsidRPr="00624CB1">
        <w:rPr>
          <w:rFonts w:hint="cs"/>
          <w:b/>
          <w:sz w:val="27"/>
          <w:rtl/>
        </w:rPr>
        <w:t xml:space="preserve"> أن القرآن واحد</w:t>
      </w:r>
      <w:r w:rsidR="00C00D04">
        <w:rPr>
          <w:rFonts w:hint="cs"/>
          <w:b/>
          <w:sz w:val="27"/>
          <w:rtl/>
        </w:rPr>
        <w:t>ٌ</w:t>
      </w:r>
      <w:r w:rsidRPr="00624CB1">
        <w:rPr>
          <w:rFonts w:hint="cs"/>
          <w:b/>
          <w:sz w:val="27"/>
          <w:rtl/>
        </w:rPr>
        <w:t xml:space="preserve"> نزل من عند واحد، ولكنّ الاختلاف يجيء من قبل الرواة... وعلى ذلك سار فقهاء الإمامية خَلَفاً عن سَلَف... نعم، أخذوا من القراءات المشهورة المتلقّاة بالقبول لدى عامّة المسلمين طريقاً إلى القرآن</w:t>
      </w:r>
      <w:r w:rsidRPr="00624CB1">
        <w:rPr>
          <w:rFonts w:hint="eastAsia"/>
          <w:b/>
          <w:sz w:val="27"/>
          <w:rtl/>
        </w:rPr>
        <w:t>»</w:t>
      </w:r>
      <w:r w:rsidRPr="00624CB1">
        <w:rPr>
          <w:b/>
          <w:sz w:val="27"/>
          <w:vertAlign w:val="superscript"/>
          <w:rtl/>
        </w:rPr>
        <w:t>(</w:t>
      </w:r>
      <w:r w:rsidRPr="00624CB1">
        <w:rPr>
          <w:rStyle w:val="EndnoteReference"/>
          <w:b/>
          <w:sz w:val="27"/>
          <w:rtl/>
        </w:rPr>
        <w:endnoteReference w:id="51"/>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وقال الشيخ الطوسي في هذا الشأن:</w:t>
      </w:r>
      <w:r w:rsidRPr="00624CB1">
        <w:rPr>
          <w:rFonts w:hint="cs"/>
          <w:b/>
          <w:bCs/>
          <w:sz w:val="27"/>
          <w:rtl/>
        </w:rPr>
        <w:t xml:space="preserve"> </w:t>
      </w:r>
      <w:r w:rsidRPr="00624CB1">
        <w:rPr>
          <w:rFonts w:hint="eastAsia"/>
          <w:b/>
          <w:sz w:val="27"/>
          <w:rtl/>
        </w:rPr>
        <w:t>«</w:t>
      </w:r>
      <w:r w:rsidRPr="00624CB1">
        <w:rPr>
          <w:rFonts w:hint="cs"/>
          <w:sz w:val="27"/>
          <w:rtl/>
        </w:rPr>
        <w:t>إن العرف</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مذهب</w:t>
      </w:r>
      <w:r w:rsidRPr="00624CB1">
        <w:rPr>
          <w:sz w:val="27"/>
          <w:rtl/>
        </w:rPr>
        <w:t xml:space="preserve"> </w:t>
      </w:r>
      <w:r w:rsidRPr="00624CB1">
        <w:rPr>
          <w:rFonts w:hint="cs"/>
          <w:sz w:val="27"/>
          <w:rtl/>
        </w:rPr>
        <w:t>أصحابنا،</w:t>
      </w:r>
      <w:r w:rsidRPr="00624CB1">
        <w:rPr>
          <w:sz w:val="27"/>
          <w:rtl/>
        </w:rPr>
        <w:t xml:space="preserve"> </w:t>
      </w:r>
      <w:r w:rsidRPr="00624CB1">
        <w:rPr>
          <w:rFonts w:hint="cs"/>
          <w:sz w:val="27"/>
          <w:rtl/>
        </w:rPr>
        <w:t>والشائع</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أخبارهم</w:t>
      </w:r>
      <w:r w:rsidRPr="00624CB1">
        <w:rPr>
          <w:sz w:val="27"/>
          <w:rtl/>
        </w:rPr>
        <w:t xml:space="preserve"> </w:t>
      </w:r>
      <w:r w:rsidRPr="00624CB1">
        <w:rPr>
          <w:rFonts w:hint="cs"/>
          <w:sz w:val="27"/>
          <w:rtl/>
        </w:rPr>
        <w:t>ورواياتهم،</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نزل</w:t>
      </w:r>
      <w:r w:rsidRPr="00624CB1">
        <w:rPr>
          <w:sz w:val="27"/>
          <w:rtl/>
        </w:rPr>
        <w:t xml:space="preserve"> </w:t>
      </w:r>
      <w:r w:rsidRPr="00624CB1">
        <w:rPr>
          <w:rFonts w:hint="cs"/>
          <w:sz w:val="27"/>
          <w:rtl/>
        </w:rPr>
        <w:t>بحرفٍ</w:t>
      </w:r>
      <w:r w:rsidRPr="00624CB1">
        <w:rPr>
          <w:sz w:val="27"/>
          <w:rtl/>
        </w:rPr>
        <w:t xml:space="preserve"> </w:t>
      </w:r>
      <w:r w:rsidRPr="00624CB1">
        <w:rPr>
          <w:rFonts w:hint="cs"/>
          <w:sz w:val="27"/>
          <w:rtl/>
        </w:rPr>
        <w:t>واحد،</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نبيٍّ</w:t>
      </w:r>
      <w:r w:rsidRPr="00624CB1">
        <w:rPr>
          <w:sz w:val="27"/>
          <w:rtl/>
        </w:rPr>
        <w:t xml:space="preserve"> </w:t>
      </w:r>
      <w:r w:rsidRPr="00624CB1">
        <w:rPr>
          <w:rFonts w:hint="cs"/>
          <w:sz w:val="27"/>
          <w:rtl/>
        </w:rPr>
        <w:t>واحد،</w:t>
      </w:r>
      <w:r w:rsidRPr="00624CB1">
        <w:rPr>
          <w:sz w:val="27"/>
          <w:rtl/>
        </w:rPr>
        <w:t xml:space="preserve"> </w:t>
      </w:r>
      <w:r w:rsidRPr="00624CB1">
        <w:rPr>
          <w:rFonts w:hint="cs"/>
          <w:sz w:val="27"/>
          <w:rtl/>
        </w:rPr>
        <w:t>غير</w:t>
      </w:r>
      <w:r w:rsidRPr="00624CB1">
        <w:rPr>
          <w:sz w:val="27"/>
          <w:rtl/>
        </w:rPr>
        <w:t xml:space="preserve"> </w:t>
      </w:r>
      <w:r w:rsidRPr="00624CB1">
        <w:rPr>
          <w:rFonts w:hint="cs"/>
          <w:sz w:val="27"/>
          <w:rtl/>
        </w:rPr>
        <w:t>أنهم</w:t>
      </w:r>
      <w:r w:rsidRPr="00624CB1">
        <w:rPr>
          <w:sz w:val="27"/>
          <w:rtl/>
        </w:rPr>
        <w:t xml:space="preserve"> </w:t>
      </w:r>
      <w:r w:rsidRPr="00624CB1">
        <w:rPr>
          <w:rFonts w:hint="cs"/>
          <w:sz w:val="27"/>
          <w:rtl/>
        </w:rPr>
        <w:t>أجمعوا</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جواز</w:t>
      </w:r>
      <w:r w:rsidRPr="00624CB1">
        <w:rPr>
          <w:sz w:val="27"/>
          <w:rtl/>
        </w:rPr>
        <w:t xml:space="preserve"> </w:t>
      </w:r>
      <w:r w:rsidRPr="00624CB1">
        <w:rPr>
          <w:rFonts w:hint="cs"/>
          <w:sz w:val="27"/>
          <w:rtl/>
        </w:rPr>
        <w:t>القراءة</w:t>
      </w:r>
      <w:r w:rsidRPr="00624CB1">
        <w:rPr>
          <w:sz w:val="27"/>
          <w:rtl/>
        </w:rPr>
        <w:t xml:space="preserve"> </w:t>
      </w:r>
      <w:r w:rsidRPr="00624CB1">
        <w:rPr>
          <w:rFonts w:hint="cs"/>
          <w:sz w:val="27"/>
          <w:rtl/>
        </w:rPr>
        <w:t>بما</w:t>
      </w:r>
      <w:r w:rsidRPr="00624CB1">
        <w:rPr>
          <w:sz w:val="27"/>
          <w:rtl/>
        </w:rPr>
        <w:t xml:space="preserve"> </w:t>
      </w:r>
      <w:r w:rsidRPr="00624CB1">
        <w:rPr>
          <w:rFonts w:hint="cs"/>
          <w:sz w:val="27"/>
          <w:rtl/>
        </w:rPr>
        <w:t>يتداوله</w:t>
      </w:r>
      <w:r w:rsidRPr="00624CB1">
        <w:rPr>
          <w:sz w:val="27"/>
          <w:rtl/>
        </w:rPr>
        <w:t xml:space="preserve"> </w:t>
      </w:r>
      <w:r w:rsidRPr="00624CB1">
        <w:rPr>
          <w:rFonts w:hint="cs"/>
          <w:sz w:val="27"/>
          <w:rtl/>
        </w:rPr>
        <w:t>القرّاء،</w:t>
      </w:r>
      <w:r w:rsidRPr="00624CB1">
        <w:rPr>
          <w:sz w:val="27"/>
          <w:rtl/>
        </w:rPr>
        <w:t xml:space="preserve"> </w:t>
      </w:r>
      <w:r w:rsidRPr="00624CB1">
        <w:rPr>
          <w:rFonts w:hint="cs"/>
          <w:sz w:val="27"/>
          <w:rtl/>
        </w:rPr>
        <w:t>وأن</w:t>
      </w:r>
      <w:r w:rsidRPr="00624CB1">
        <w:rPr>
          <w:sz w:val="27"/>
          <w:rtl/>
        </w:rPr>
        <w:t xml:space="preserve"> </w:t>
      </w:r>
      <w:r w:rsidRPr="00624CB1">
        <w:rPr>
          <w:rFonts w:hint="cs"/>
          <w:sz w:val="27"/>
          <w:rtl/>
        </w:rPr>
        <w:t>الإنسان</w:t>
      </w:r>
      <w:r w:rsidRPr="00624CB1">
        <w:rPr>
          <w:sz w:val="27"/>
          <w:rtl/>
        </w:rPr>
        <w:t xml:space="preserve"> </w:t>
      </w:r>
      <w:r w:rsidRPr="00624CB1">
        <w:rPr>
          <w:rFonts w:hint="cs"/>
          <w:sz w:val="27"/>
          <w:rtl/>
        </w:rPr>
        <w:t>مخيَّرٌ</w:t>
      </w:r>
      <w:r w:rsidRPr="00624CB1">
        <w:rPr>
          <w:sz w:val="27"/>
          <w:rtl/>
        </w:rPr>
        <w:t xml:space="preserve"> </w:t>
      </w:r>
      <w:r w:rsidRPr="00624CB1">
        <w:rPr>
          <w:rFonts w:hint="cs"/>
          <w:sz w:val="27"/>
          <w:rtl/>
        </w:rPr>
        <w:t>بأيّ</w:t>
      </w:r>
      <w:r w:rsidRPr="00624CB1">
        <w:rPr>
          <w:sz w:val="27"/>
          <w:rtl/>
        </w:rPr>
        <w:t xml:space="preserve"> </w:t>
      </w:r>
      <w:r w:rsidRPr="00624CB1">
        <w:rPr>
          <w:rFonts w:hint="cs"/>
          <w:sz w:val="27"/>
          <w:rtl/>
        </w:rPr>
        <w:t>قراءة</w:t>
      </w:r>
      <w:r w:rsidRPr="00624CB1">
        <w:rPr>
          <w:sz w:val="27"/>
          <w:rtl/>
        </w:rPr>
        <w:t xml:space="preserve"> </w:t>
      </w:r>
      <w:r w:rsidRPr="00624CB1">
        <w:rPr>
          <w:rFonts w:hint="cs"/>
          <w:sz w:val="27"/>
          <w:rtl/>
        </w:rPr>
        <w:t>شاء</w:t>
      </w:r>
      <w:r w:rsidRPr="00624CB1">
        <w:rPr>
          <w:sz w:val="27"/>
          <w:rtl/>
        </w:rPr>
        <w:t xml:space="preserve"> </w:t>
      </w:r>
      <w:r w:rsidRPr="00624CB1">
        <w:rPr>
          <w:rFonts w:hint="cs"/>
          <w:sz w:val="27"/>
          <w:rtl/>
        </w:rPr>
        <w:t>قرأ</w:t>
      </w:r>
      <w:r w:rsidRPr="00624CB1">
        <w:rPr>
          <w:rFonts w:hint="eastAsia"/>
          <w:b/>
          <w:sz w:val="27"/>
          <w:rtl/>
        </w:rPr>
        <w:t>»</w:t>
      </w:r>
      <w:r w:rsidRPr="00624CB1">
        <w:rPr>
          <w:b/>
          <w:sz w:val="27"/>
          <w:vertAlign w:val="superscript"/>
          <w:rtl/>
        </w:rPr>
        <w:t>(</w:t>
      </w:r>
      <w:r w:rsidRPr="00624CB1">
        <w:rPr>
          <w:rStyle w:val="EndnoteReference"/>
          <w:b/>
          <w:sz w:val="27"/>
          <w:rtl/>
        </w:rPr>
        <w:endnoteReference w:id="52"/>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يستفاد من هذا الكلام الذي قاله الشيخ الطوسي</w:t>
      </w:r>
      <w:r w:rsidR="005F573F" w:rsidRPr="005F573F">
        <w:rPr>
          <w:rFonts w:cs="Mosawi" w:hint="cs"/>
          <w:szCs w:val="22"/>
          <w:rtl/>
          <w:lang w:bidi="ar-IQ"/>
        </w:rPr>
        <w:t>&amp;</w:t>
      </w:r>
      <w:r w:rsidRPr="00624CB1">
        <w:rPr>
          <w:rFonts w:hint="cs"/>
          <w:b/>
          <w:sz w:val="27"/>
          <w:rtl/>
        </w:rPr>
        <w:t xml:space="preserve"> أن القرآن، طبقاً لمذهب الإمامية، قد نزل على رسول الله</w:t>
      </w:r>
      <w:r w:rsidR="000A4E9A" w:rsidRPr="000A4E9A">
        <w:rPr>
          <w:rFonts w:cs="Mosawi" w:hint="cs"/>
          <w:szCs w:val="22"/>
          <w:rtl/>
          <w:lang w:bidi="ar-IQ"/>
        </w:rPr>
        <w:t>|</w:t>
      </w:r>
      <w:r w:rsidRPr="00624CB1">
        <w:rPr>
          <w:rFonts w:hint="cs"/>
          <w:b/>
          <w:sz w:val="27"/>
          <w:rtl/>
        </w:rPr>
        <w:t xml:space="preserve"> بقراءةٍ واحدة، وعليه فإن تلك القراءة الواحدة هي كلام الله والحجّة، أما فتوى الفقهاء بجواز القراءة على طبق القراءات المشهورة بين القرّاء فهي ناظرة إلى الناحية الفقهية من البحث، ولذلك لا يمكن اعتبارها دليلاً على حجِّية واعتبار القراءات المشهورة عند علماء الشيعة، وجعل هذه القراءات مبنى لاستنباط الأحكام وتفسير القرآن؛ لأن هذا لا ينسجم مع مبنى الشيعة القائم على الاعتقاد بأن </w:t>
      </w:r>
      <w:r w:rsidRPr="00624CB1">
        <w:rPr>
          <w:rFonts w:hint="eastAsia"/>
          <w:b/>
          <w:sz w:val="27"/>
          <w:rtl/>
        </w:rPr>
        <w:t>«</w:t>
      </w:r>
      <w:r w:rsidRPr="00624CB1">
        <w:rPr>
          <w:rFonts w:hint="cs"/>
          <w:sz w:val="27"/>
          <w:rtl/>
        </w:rPr>
        <w:t>القرآن</w:t>
      </w:r>
      <w:r w:rsidRPr="00624CB1">
        <w:rPr>
          <w:sz w:val="27"/>
          <w:rtl/>
        </w:rPr>
        <w:t xml:space="preserve"> </w:t>
      </w:r>
      <w:r w:rsidRPr="00624CB1">
        <w:rPr>
          <w:rFonts w:hint="cs"/>
          <w:sz w:val="27"/>
          <w:rtl/>
        </w:rPr>
        <w:t>واحدٌ</w:t>
      </w:r>
      <w:r w:rsidRPr="00624CB1">
        <w:rPr>
          <w:sz w:val="27"/>
          <w:rtl/>
        </w:rPr>
        <w:t xml:space="preserve"> </w:t>
      </w:r>
      <w:r w:rsidRPr="00624CB1">
        <w:rPr>
          <w:rFonts w:hint="cs"/>
          <w:sz w:val="27"/>
          <w:rtl/>
        </w:rPr>
        <w:t>نزل</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عند</w:t>
      </w:r>
      <w:r w:rsidRPr="00624CB1">
        <w:rPr>
          <w:sz w:val="27"/>
          <w:rtl/>
        </w:rPr>
        <w:t xml:space="preserve"> </w:t>
      </w:r>
      <w:r w:rsidRPr="00624CB1">
        <w:rPr>
          <w:rFonts w:hint="cs"/>
          <w:sz w:val="27"/>
          <w:rtl/>
        </w:rPr>
        <w:t>واحدٍ،</w:t>
      </w:r>
      <w:r w:rsidRPr="00624CB1">
        <w:rPr>
          <w:sz w:val="27"/>
          <w:rtl/>
        </w:rPr>
        <w:t xml:space="preserve"> </w:t>
      </w:r>
      <w:r w:rsidRPr="00624CB1">
        <w:rPr>
          <w:rFonts w:hint="cs"/>
          <w:sz w:val="27"/>
          <w:rtl/>
        </w:rPr>
        <w:t>ولكنّ</w:t>
      </w:r>
      <w:r w:rsidRPr="00624CB1">
        <w:rPr>
          <w:sz w:val="27"/>
          <w:rtl/>
        </w:rPr>
        <w:t xml:space="preserve"> </w:t>
      </w:r>
      <w:r w:rsidRPr="00624CB1">
        <w:rPr>
          <w:rFonts w:hint="cs"/>
          <w:sz w:val="27"/>
          <w:rtl/>
        </w:rPr>
        <w:t>الاختلاف</w:t>
      </w:r>
      <w:r w:rsidRPr="00624CB1">
        <w:rPr>
          <w:sz w:val="27"/>
          <w:rtl/>
        </w:rPr>
        <w:t xml:space="preserve"> </w:t>
      </w:r>
      <w:r w:rsidRPr="00624CB1">
        <w:rPr>
          <w:rFonts w:hint="cs"/>
          <w:sz w:val="27"/>
          <w:rtl/>
        </w:rPr>
        <w:t>يجيء</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قبل</w:t>
      </w:r>
      <w:r w:rsidRPr="00624CB1">
        <w:rPr>
          <w:sz w:val="27"/>
          <w:rtl/>
        </w:rPr>
        <w:t xml:space="preserve"> </w:t>
      </w:r>
      <w:r w:rsidRPr="00624CB1">
        <w:rPr>
          <w:rFonts w:hint="cs"/>
          <w:sz w:val="27"/>
          <w:rtl/>
        </w:rPr>
        <w:t>الرواة</w:t>
      </w:r>
      <w:r w:rsidRPr="00624CB1">
        <w:rPr>
          <w:rFonts w:hint="eastAsia"/>
          <w:b/>
          <w:sz w:val="27"/>
          <w:rtl/>
        </w:rPr>
        <w:t>»</w:t>
      </w:r>
      <w:r w:rsidRPr="00624CB1">
        <w:rPr>
          <w:rFonts w:hint="cs"/>
          <w:b/>
          <w:sz w:val="27"/>
          <w:rtl/>
        </w:rPr>
        <w:t>.</w:t>
      </w:r>
    </w:p>
    <w:p w:rsidR="0088495C" w:rsidRPr="00624CB1" w:rsidRDefault="0088495C" w:rsidP="00C00D04">
      <w:pPr>
        <w:rPr>
          <w:b/>
          <w:sz w:val="27"/>
          <w:rtl/>
        </w:rPr>
      </w:pPr>
      <w:r w:rsidRPr="00624CB1">
        <w:rPr>
          <w:rFonts w:hint="cs"/>
          <w:b/>
          <w:sz w:val="27"/>
          <w:rtl/>
        </w:rPr>
        <w:t>يذهب الأستاذ الشيخ محمد هادي معرفت</w:t>
      </w:r>
      <w:r w:rsidR="005F573F" w:rsidRPr="005F573F">
        <w:rPr>
          <w:rFonts w:cs="Mosawi" w:hint="cs"/>
          <w:szCs w:val="22"/>
          <w:rtl/>
          <w:lang w:bidi="ar-IQ"/>
        </w:rPr>
        <w:t>&amp;</w:t>
      </w:r>
      <w:r w:rsidRPr="00624CB1">
        <w:rPr>
          <w:rFonts w:hint="cs"/>
          <w:b/>
          <w:sz w:val="27"/>
          <w:rtl/>
        </w:rPr>
        <w:t xml:space="preserve"> إلى الاعتقاد بأن القرآن الكريم نزل بقراءةٍ واحدة، و</w:t>
      </w:r>
      <w:r w:rsidR="00C00D04">
        <w:rPr>
          <w:rFonts w:hint="cs"/>
          <w:b/>
          <w:sz w:val="27"/>
          <w:rtl/>
        </w:rPr>
        <w:t>أ</w:t>
      </w:r>
      <w:r w:rsidRPr="00624CB1">
        <w:rPr>
          <w:rFonts w:hint="cs"/>
          <w:b/>
          <w:sz w:val="27"/>
          <w:rtl/>
        </w:rPr>
        <w:t xml:space="preserve">نّ الذي يتمتَّع بالاعتبار والحجِّية هي هذه القراءة الواحدة فقط، </w:t>
      </w:r>
      <w:r w:rsidRPr="00624CB1">
        <w:rPr>
          <w:rFonts w:hint="cs"/>
          <w:b/>
          <w:sz w:val="27"/>
          <w:rtl/>
        </w:rPr>
        <w:lastRenderedPageBreak/>
        <w:t>وهي القراءة التي عليها جمهور المسلمين، والتي انتقلت على طول التاريخ من رسول الله</w:t>
      </w:r>
      <w:r w:rsidR="000A4E9A" w:rsidRPr="000A4E9A">
        <w:rPr>
          <w:rFonts w:cs="Mosawi" w:hint="cs"/>
          <w:szCs w:val="22"/>
          <w:rtl/>
          <w:lang w:bidi="ar-IQ"/>
        </w:rPr>
        <w:t>|</w:t>
      </w:r>
      <w:r w:rsidRPr="00624CB1">
        <w:rPr>
          <w:rFonts w:hint="cs"/>
          <w:b/>
          <w:sz w:val="27"/>
          <w:rtl/>
        </w:rPr>
        <w:t xml:space="preserve"> عبر الأجيال [ولا تزال] بالتواتر</w:t>
      </w:r>
      <w:r w:rsidR="00C00D04">
        <w:rPr>
          <w:rFonts w:hint="cs"/>
          <w:b/>
          <w:sz w:val="27"/>
          <w:rtl/>
        </w:rPr>
        <w:t>،</w:t>
      </w:r>
      <w:r w:rsidRPr="00624CB1">
        <w:rPr>
          <w:rFonts w:hint="cs"/>
          <w:b/>
          <w:sz w:val="27"/>
          <w:rtl/>
        </w:rPr>
        <w:t xml:space="preserve"> و</w:t>
      </w:r>
      <w:r w:rsidR="00C00D04">
        <w:rPr>
          <w:rFonts w:hint="cs"/>
          <w:b/>
          <w:sz w:val="27"/>
          <w:rtl/>
        </w:rPr>
        <w:t>أ</w:t>
      </w:r>
      <w:r w:rsidRPr="00624CB1">
        <w:rPr>
          <w:rFonts w:hint="cs"/>
          <w:b/>
          <w:sz w:val="27"/>
          <w:rtl/>
        </w:rPr>
        <w:t>ن</w:t>
      </w:r>
      <w:r w:rsidR="00C00D04">
        <w:rPr>
          <w:rFonts w:hint="cs"/>
          <w:b/>
          <w:sz w:val="27"/>
          <w:rtl/>
        </w:rPr>
        <w:t>ّ</w:t>
      </w:r>
      <w:r w:rsidRPr="00624CB1">
        <w:rPr>
          <w:rFonts w:hint="cs"/>
          <w:b/>
          <w:sz w:val="27"/>
          <w:rtl/>
        </w:rPr>
        <w:t xml:space="preserve"> هذه القراءة ـ المتطابقة مع قراءة حفص بن سليمان، عن عاصم ـ هي وحدها التي تشتمل على الحجِّية والاعتبار</w:t>
      </w:r>
      <w:r w:rsidRPr="00624CB1">
        <w:rPr>
          <w:b/>
          <w:sz w:val="27"/>
          <w:vertAlign w:val="superscript"/>
          <w:rtl/>
        </w:rPr>
        <w:t>(</w:t>
      </w:r>
      <w:r w:rsidRPr="00624CB1">
        <w:rPr>
          <w:rStyle w:val="EndnoteReference"/>
          <w:b/>
          <w:sz w:val="27"/>
          <w:rtl/>
        </w:rPr>
        <w:endnoteReference w:id="53"/>
      </w:r>
      <w:r w:rsidRPr="00624CB1">
        <w:rPr>
          <w:b/>
          <w:sz w:val="27"/>
          <w:vertAlign w:val="superscript"/>
          <w:rtl/>
        </w:rPr>
        <w:t>)</w:t>
      </w:r>
      <w:r w:rsidRPr="00624CB1">
        <w:rPr>
          <w:rFonts w:hint="cs"/>
          <w:b/>
          <w:sz w:val="27"/>
          <w:rtl/>
        </w:rPr>
        <w:t>.</w:t>
      </w:r>
    </w:p>
    <w:p w:rsidR="0088495C" w:rsidRPr="00624CB1" w:rsidRDefault="0088495C" w:rsidP="00B22C25">
      <w:pPr>
        <w:spacing w:line="390" w:lineRule="exact"/>
        <w:rPr>
          <w:b/>
          <w:sz w:val="27"/>
          <w:rtl/>
        </w:rPr>
      </w:pPr>
      <w:r w:rsidRPr="00624CB1">
        <w:rPr>
          <w:rFonts w:hint="cs"/>
          <w:b/>
          <w:sz w:val="27"/>
          <w:rtl/>
        </w:rPr>
        <w:t>وإن العلامة محمد جواد البلاغي</w:t>
      </w:r>
      <w:r w:rsidRPr="00624CB1">
        <w:rPr>
          <w:b/>
          <w:sz w:val="27"/>
          <w:vertAlign w:val="superscript"/>
          <w:rtl/>
        </w:rPr>
        <w:t>(</w:t>
      </w:r>
      <w:r w:rsidRPr="00624CB1">
        <w:rPr>
          <w:rStyle w:val="EndnoteReference"/>
          <w:b/>
          <w:sz w:val="27"/>
          <w:rtl/>
        </w:rPr>
        <w:endnoteReference w:id="54"/>
      </w:r>
      <w:r w:rsidRPr="00624CB1">
        <w:rPr>
          <w:b/>
          <w:sz w:val="27"/>
          <w:vertAlign w:val="superscript"/>
          <w:rtl/>
        </w:rPr>
        <w:t>)</w:t>
      </w:r>
      <w:r w:rsidRPr="00624CB1">
        <w:rPr>
          <w:rFonts w:hint="cs"/>
          <w:b/>
          <w:sz w:val="27"/>
          <w:rtl/>
        </w:rPr>
        <w:t xml:space="preserve"> والعلامة السيد مرتضى العسكري</w:t>
      </w:r>
      <w:r w:rsidRPr="00624CB1">
        <w:rPr>
          <w:b/>
          <w:sz w:val="27"/>
          <w:vertAlign w:val="superscript"/>
          <w:rtl/>
        </w:rPr>
        <w:t>(</w:t>
      </w:r>
      <w:r w:rsidRPr="00624CB1">
        <w:rPr>
          <w:rStyle w:val="EndnoteReference"/>
          <w:b/>
          <w:sz w:val="27"/>
          <w:rtl/>
        </w:rPr>
        <w:endnoteReference w:id="55"/>
      </w:r>
      <w:r w:rsidRPr="00624CB1">
        <w:rPr>
          <w:b/>
          <w:sz w:val="27"/>
          <w:vertAlign w:val="superscript"/>
          <w:rtl/>
        </w:rPr>
        <w:t>)</w:t>
      </w:r>
      <w:r w:rsidRPr="00624CB1">
        <w:rPr>
          <w:rFonts w:hint="cs"/>
          <w:b/>
          <w:sz w:val="27"/>
          <w:rtl/>
        </w:rPr>
        <w:t xml:space="preserve"> من أنصار هذا الرأي.</w:t>
      </w:r>
    </w:p>
    <w:p w:rsidR="0088495C" w:rsidRPr="00624CB1" w:rsidRDefault="0088495C" w:rsidP="00B22C25">
      <w:pPr>
        <w:spacing w:line="390" w:lineRule="exact"/>
        <w:rPr>
          <w:b/>
          <w:bCs/>
          <w:sz w:val="27"/>
          <w:rtl/>
        </w:rPr>
      </w:pPr>
      <w:r w:rsidRPr="00624CB1">
        <w:rPr>
          <w:rFonts w:hint="cs"/>
          <w:b/>
          <w:sz w:val="27"/>
          <w:rtl/>
        </w:rPr>
        <w:t>وسوف نترك البحث التفصيلي حول هذه الرؤية وأدلّتها إلى ما بعد نقد ودراسة سائر الأقوال.</w:t>
      </w:r>
    </w:p>
    <w:p w:rsidR="0088495C" w:rsidRPr="00624CB1" w:rsidRDefault="0088495C" w:rsidP="00A17009">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نقد ودراسة أدلّة حجِّية القراءات المتعدِّدة</w:t>
      </w:r>
      <w:r w:rsidRPr="00624CB1">
        <w:rPr>
          <w:rFonts w:hint="cs"/>
          <w:color w:val="auto"/>
          <w:rtl/>
          <w:lang w:val="en-US"/>
        </w:rPr>
        <w:t xml:space="preserve"> ــــــ</w:t>
      </w:r>
    </w:p>
    <w:p w:rsidR="0088495C" w:rsidRPr="00624CB1" w:rsidRDefault="0088495C" w:rsidP="0088495C">
      <w:pPr>
        <w:rPr>
          <w:b/>
          <w:sz w:val="27"/>
          <w:rtl/>
        </w:rPr>
      </w:pPr>
      <w:r w:rsidRPr="00624CB1">
        <w:rPr>
          <w:rFonts w:hint="cs"/>
          <w:b/>
          <w:sz w:val="27"/>
          <w:rtl/>
        </w:rPr>
        <w:t>هناك الكثير من الفقهاء والمختصِّين في العلوم القرآنية يعتقدون بأن القراءات المتعدِّدة تتمتَّع بالحجِّية والاعتبار، ولكنهم اختلفوا في تحديد الملاك والضابط الذي يحدِّد القراءات المعتبرة.</w:t>
      </w:r>
    </w:p>
    <w:p w:rsidR="0088495C" w:rsidRPr="00624CB1" w:rsidRDefault="0088495C" w:rsidP="00B22C25">
      <w:pPr>
        <w:spacing w:line="390" w:lineRule="exact"/>
        <w:rPr>
          <w:b/>
          <w:bCs/>
          <w:sz w:val="27"/>
          <w:rtl/>
        </w:rPr>
      </w:pPr>
      <w:r w:rsidRPr="00624CB1">
        <w:rPr>
          <w:rFonts w:hint="cs"/>
          <w:b/>
          <w:sz w:val="27"/>
          <w:rtl/>
        </w:rPr>
        <w:t>وفي ما يلي نعمل على نقد ودراسة ما تمّ أو يمكن الاستناد إليه في إثبات اعتبار القراءات المتعدِّدة، وذلك على النحو التالي:</w:t>
      </w:r>
    </w:p>
    <w:p w:rsidR="0088495C" w:rsidRPr="00624CB1" w:rsidRDefault="0088495C" w:rsidP="00A17009">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التواتر</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هناك من الكتّاب والفقهاء مَنْ ادّعى تواتر القراءات السبع، وجعل من ذلك دليلاً على حجّية واعتبار هذه القراءات. قال العلاّمة الحلّي في هذا الشأن:</w:t>
      </w:r>
      <w:r w:rsidRPr="00624CB1">
        <w:rPr>
          <w:rFonts w:hint="cs"/>
          <w:b/>
          <w:bCs/>
          <w:sz w:val="27"/>
          <w:rtl/>
        </w:rPr>
        <w:t xml:space="preserve"> </w:t>
      </w:r>
      <w:r w:rsidRPr="00624CB1">
        <w:rPr>
          <w:rFonts w:hint="eastAsia"/>
          <w:b/>
          <w:sz w:val="27"/>
          <w:rtl/>
        </w:rPr>
        <w:t>«</w:t>
      </w:r>
      <w:r w:rsidRPr="00624CB1">
        <w:rPr>
          <w:rFonts w:hint="cs"/>
          <w:sz w:val="27"/>
          <w:rtl/>
        </w:rPr>
        <w:t>يجب [على المصلي]</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يقرأ</w:t>
      </w:r>
      <w:r w:rsidRPr="00624CB1">
        <w:rPr>
          <w:sz w:val="27"/>
          <w:rtl/>
        </w:rPr>
        <w:t xml:space="preserve"> </w:t>
      </w:r>
      <w:r w:rsidRPr="00624CB1">
        <w:rPr>
          <w:rFonts w:hint="cs"/>
          <w:sz w:val="27"/>
          <w:rtl/>
        </w:rPr>
        <w:t>بالمتواتر،</w:t>
      </w:r>
      <w:r w:rsidRPr="00624CB1">
        <w:rPr>
          <w:sz w:val="27"/>
          <w:rtl/>
        </w:rPr>
        <w:t xml:space="preserve"> </w:t>
      </w:r>
      <w:r w:rsidRPr="00624CB1">
        <w:rPr>
          <w:rFonts w:hint="cs"/>
          <w:sz w:val="27"/>
          <w:rtl/>
        </w:rPr>
        <w:t>فلو</w:t>
      </w:r>
      <w:r w:rsidRPr="00624CB1">
        <w:rPr>
          <w:sz w:val="27"/>
          <w:rtl/>
        </w:rPr>
        <w:t xml:space="preserve"> </w:t>
      </w:r>
      <w:r w:rsidRPr="00624CB1">
        <w:rPr>
          <w:rFonts w:hint="cs"/>
          <w:sz w:val="27"/>
          <w:rtl/>
        </w:rPr>
        <w:t>قرأ</w:t>
      </w:r>
      <w:r w:rsidRPr="00624CB1">
        <w:rPr>
          <w:sz w:val="27"/>
          <w:rtl/>
        </w:rPr>
        <w:t xml:space="preserve"> </w:t>
      </w:r>
      <w:r w:rsidRPr="00624CB1">
        <w:rPr>
          <w:rFonts w:hint="cs"/>
          <w:sz w:val="27"/>
          <w:rtl/>
        </w:rPr>
        <w:t>بمصحف</w:t>
      </w:r>
      <w:r w:rsidRPr="00624CB1">
        <w:rPr>
          <w:sz w:val="27"/>
          <w:rtl/>
        </w:rPr>
        <w:t xml:space="preserve"> </w:t>
      </w:r>
      <w:r w:rsidRPr="00624CB1">
        <w:rPr>
          <w:rFonts w:hint="cs"/>
          <w:sz w:val="27"/>
          <w:rtl/>
        </w:rPr>
        <w:t>ابن</w:t>
      </w:r>
      <w:r w:rsidRPr="00624CB1">
        <w:rPr>
          <w:sz w:val="27"/>
          <w:rtl/>
        </w:rPr>
        <w:t xml:space="preserve"> </w:t>
      </w:r>
      <w:r w:rsidRPr="00624CB1">
        <w:rPr>
          <w:rFonts w:hint="cs"/>
          <w:sz w:val="27"/>
          <w:rtl/>
        </w:rPr>
        <w:t>مسعود</w:t>
      </w:r>
      <w:r w:rsidRPr="00624CB1">
        <w:rPr>
          <w:sz w:val="27"/>
          <w:rtl/>
        </w:rPr>
        <w:t xml:space="preserve"> </w:t>
      </w:r>
      <w:r w:rsidRPr="00624CB1">
        <w:rPr>
          <w:rFonts w:hint="cs"/>
          <w:sz w:val="27"/>
          <w:rtl/>
        </w:rPr>
        <w:t>بطلت</w:t>
      </w:r>
      <w:r w:rsidRPr="00624CB1">
        <w:rPr>
          <w:sz w:val="27"/>
          <w:rtl/>
        </w:rPr>
        <w:t xml:space="preserve"> </w:t>
      </w:r>
      <w:r w:rsidRPr="00624CB1">
        <w:rPr>
          <w:rFonts w:hint="cs"/>
          <w:sz w:val="27"/>
          <w:rtl/>
        </w:rPr>
        <w:t>صلاته... يجوز</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يقرأ [المصلّي]</w:t>
      </w:r>
      <w:r w:rsidRPr="00624CB1">
        <w:rPr>
          <w:sz w:val="27"/>
          <w:rtl/>
        </w:rPr>
        <w:t xml:space="preserve"> </w:t>
      </w:r>
      <w:r w:rsidRPr="00624CB1">
        <w:rPr>
          <w:rFonts w:hint="cs"/>
          <w:sz w:val="27"/>
          <w:rtl/>
        </w:rPr>
        <w:t>بأيّ</w:t>
      </w:r>
      <w:r w:rsidRPr="00624CB1">
        <w:rPr>
          <w:sz w:val="27"/>
          <w:rtl/>
        </w:rPr>
        <w:t xml:space="preserve"> </w:t>
      </w:r>
      <w:r w:rsidRPr="00624CB1">
        <w:rPr>
          <w:rFonts w:hint="cs"/>
          <w:sz w:val="27"/>
          <w:rtl/>
        </w:rPr>
        <w:t>قراءةٍ</w:t>
      </w:r>
      <w:r w:rsidRPr="00624CB1">
        <w:rPr>
          <w:sz w:val="27"/>
          <w:rtl/>
        </w:rPr>
        <w:t xml:space="preserve"> </w:t>
      </w:r>
      <w:r w:rsidRPr="00624CB1">
        <w:rPr>
          <w:rFonts w:hint="cs"/>
          <w:sz w:val="27"/>
          <w:rtl/>
        </w:rPr>
        <w:t>شاء</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القراءات</w:t>
      </w:r>
      <w:r w:rsidRPr="00624CB1">
        <w:rPr>
          <w:sz w:val="27"/>
          <w:rtl/>
        </w:rPr>
        <w:t xml:space="preserve"> </w:t>
      </w:r>
      <w:r w:rsidRPr="00624CB1">
        <w:rPr>
          <w:rFonts w:hint="cs"/>
          <w:sz w:val="27"/>
          <w:rtl/>
        </w:rPr>
        <w:t>السبع،</w:t>
      </w:r>
      <w:r w:rsidRPr="00624CB1">
        <w:rPr>
          <w:sz w:val="27"/>
          <w:rtl/>
        </w:rPr>
        <w:t xml:space="preserve"> </w:t>
      </w:r>
      <w:r w:rsidRPr="00624CB1">
        <w:rPr>
          <w:rFonts w:hint="cs"/>
          <w:sz w:val="27"/>
          <w:rtl/>
        </w:rPr>
        <w:t>ولا</w:t>
      </w:r>
      <w:r w:rsidRPr="00624CB1">
        <w:rPr>
          <w:sz w:val="27"/>
          <w:rtl/>
        </w:rPr>
        <w:t xml:space="preserve"> </w:t>
      </w:r>
      <w:r w:rsidRPr="00624CB1">
        <w:rPr>
          <w:rFonts w:hint="cs"/>
          <w:sz w:val="27"/>
          <w:rtl/>
        </w:rPr>
        <w:t>يجوز</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يقرأ</w:t>
      </w:r>
      <w:r w:rsidRPr="00624CB1">
        <w:rPr>
          <w:sz w:val="27"/>
          <w:rtl/>
        </w:rPr>
        <w:t xml:space="preserve"> </w:t>
      </w:r>
      <w:r w:rsidRPr="00624CB1">
        <w:rPr>
          <w:rFonts w:hint="cs"/>
          <w:sz w:val="27"/>
          <w:rtl/>
        </w:rPr>
        <w:t>بغيرها،</w:t>
      </w:r>
      <w:r w:rsidRPr="00624CB1">
        <w:rPr>
          <w:sz w:val="27"/>
          <w:rtl/>
        </w:rPr>
        <w:t xml:space="preserve"> </w:t>
      </w:r>
      <w:r w:rsidRPr="00624CB1">
        <w:rPr>
          <w:rFonts w:hint="cs"/>
          <w:sz w:val="27"/>
          <w:rtl/>
        </w:rPr>
        <w:t>وإنْ</w:t>
      </w:r>
      <w:r w:rsidRPr="00624CB1">
        <w:rPr>
          <w:sz w:val="27"/>
          <w:rtl/>
        </w:rPr>
        <w:t xml:space="preserve"> </w:t>
      </w:r>
      <w:r w:rsidRPr="00624CB1">
        <w:rPr>
          <w:rFonts w:hint="cs"/>
          <w:sz w:val="27"/>
          <w:rtl/>
        </w:rPr>
        <w:t>اتّصلت</w:t>
      </w:r>
      <w:r w:rsidRPr="00624CB1">
        <w:rPr>
          <w:sz w:val="27"/>
          <w:rtl/>
        </w:rPr>
        <w:t xml:space="preserve"> </w:t>
      </w:r>
      <w:r w:rsidRPr="00624CB1">
        <w:rPr>
          <w:rFonts w:hint="cs"/>
          <w:sz w:val="27"/>
          <w:rtl/>
        </w:rPr>
        <w:t>رواية</w:t>
      </w:r>
      <w:r w:rsidRPr="00624CB1">
        <w:rPr>
          <w:rFonts w:hint="cs"/>
          <w:b/>
          <w:sz w:val="27"/>
          <w:rtl/>
        </w:rPr>
        <w:t>ً [من الناحية السندية]</w:t>
      </w:r>
      <w:r w:rsidRPr="00624CB1">
        <w:rPr>
          <w:rFonts w:hint="eastAsia"/>
          <w:b/>
          <w:sz w:val="27"/>
          <w:rtl/>
        </w:rPr>
        <w:t>»</w:t>
      </w:r>
      <w:r w:rsidRPr="00624CB1">
        <w:rPr>
          <w:b/>
          <w:sz w:val="27"/>
          <w:vertAlign w:val="superscript"/>
          <w:rtl/>
        </w:rPr>
        <w:t>(</w:t>
      </w:r>
      <w:r w:rsidRPr="00624CB1">
        <w:rPr>
          <w:b/>
          <w:sz w:val="27"/>
          <w:vertAlign w:val="superscript"/>
          <w:rtl/>
        </w:rPr>
        <w:endnoteReference w:id="56"/>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وكما رأيت فإن العلاّمة الحلّي في البداية يشترط التواتر في اعتبار القراءة، ثم يرى صحّة الصلاة بأيّ قراءةٍ من القراءات السبع. وضمّ كلا هذين الكلامين إلى بعضهما يثبت أنه يرى تواتر القراءات السبع.</w:t>
      </w:r>
    </w:p>
    <w:p w:rsidR="0088495C" w:rsidRPr="00624CB1" w:rsidRDefault="0088495C" w:rsidP="0088495C">
      <w:pPr>
        <w:rPr>
          <w:b/>
          <w:bCs/>
          <w:sz w:val="27"/>
          <w:rtl/>
        </w:rPr>
      </w:pPr>
      <w:r w:rsidRPr="00624CB1">
        <w:rPr>
          <w:rFonts w:hint="cs"/>
          <w:b/>
          <w:sz w:val="27"/>
          <w:rtl/>
        </w:rPr>
        <w:t xml:space="preserve">وعلى الرغم من ادّعاء البعض تواتر القراءات السبع، بَيْدَ أن عدم صوابية هذا </w:t>
      </w:r>
      <w:r w:rsidRPr="00624CB1">
        <w:rPr>
          <w:rFonts w:hint="cs"/>
          <w:b/>
          <w:sz w:val="27"/>
          <w:rtl/>
        </w:rPr>
        <w:lastRenderedPageBreak/>
        <w:t>المدَّعى لا يخفى على أهل الفنّ والتحقيق أبداً</w:t>
      </w:r>
      <w:r w:rsidRPr="00624CB1">
        <w:rPr>
          <w:b/>
          <w:sz w:val="27"/>
          <w:vertAlign w:val="superscript"/>
          <w:rtl/>
        </w:rPr>
        <w:t>(</w:t>
      </w:r>
      <w:r w:rsidRPr="00624CB1">
        <w:rPr>
          <w:rStyle w:val="EndnoteReference"/>
          <w:b/>
          <w:sz w:val="27"/>
          <w:rtl/>
        </w:rPr>
        <w:endnoteReference w:id="57"/>
      </w:r>
      <w:r w:rsidRPr="00624CB1">
        <w:rPr>
          <w:b/>
          <w:sz w:val="27"/>
          <w:vertAlign w:val="superscript"/>
          <w:rtl/>
        </w:rPr>
        <w:t>)</w:t>
      </w:r>
      <w:r w:rsidRPr="00624CB1">
        <w:rPr>
          <w:rFonts w:hint="cs"/>
          <w:b/>
          <w:sz w:val="27"/>
          <w:rtl/>
        </w:rPr>
        <w:t>. وعلى سبيل المثال: إن بين فقهاء الشيعة مَنْ أنكر تواتر القراءات المذكورة، ومن هؤلاء: الشيخ الوحيد البهبهاني</w:t>
      </w:r>
      <w:r w:rsidRPr="00624CB1">
        <w:rPr>
          <w:b/>
          <w:sz w:val="27"/>
          <w:vertAlign w:val="superscript"/>
          <w:rtl/>
        </w:rPr>
        <w:t>(</w:t>
      </w:r>
      <w:r w:rsidRPr="00624CB1">
        <w:rPr>
          <w:rStyle w:val="EndnoteReference"/>
          <w:b/>
          <w:sz w:val="27"/>
          <w:rtl/>
        </w:rPr>
        <w:endnoteReference w:id="58"/>
      </w:r>
      <w:r w:rsidRPr="00624CB1">
        <w:rPr>
          <w:b/>
          <w:sz w:val="27"/>
          <w:vertAlign w:val="superscript"/>
          <w:rtl/>
        </w:rPr>
        <w:t>)</w:t>
      </w:r>
      <w:r w:rsidRPr="00624CB1">
        <w:rPr>
          <w:rFonts w:hint="cs"/>
          <w:b/>
          <w:sz w:val="27"/>
          <w:rtl/>
        </w:rPr>
        <w:t>، والشيخ الأنصاري</w:t>
      </w:r>
      <w:r w:rsidRPr="00624CB1">
        <w:rPr>
          <w:b/>
          <w:sz w:val="27"/>
          <w:vertAlign w:val="superscript"/>
          <w:rtl/>
        </w:rPr>
        <w:t>(</w:t>
      </w:r>
      <w:r w:rsidRPr="00624CB1">
        <w:rPr>
          <w:rStyle w:val="EndnoteReference"/>
          <w:b/>
          <w:sz w:val="27"/>
          <w:rtl/>
        </w:rPr>
        <w:endnoteReference w:id="59"/>
      </w:r>
      <w:r w:rsidRPr="00624CB1">
        <w:rPr>
          <w:b/>
          <w:sz w:val="27"/>
          <w:vertAlign w:val="superscript"/>
          <w:rtl/>
        </w:rPr>
        <w:t>)</w:t>
      </w:r>
      <w:r w:rsidRPr="00624CB1">
        <w:rPr>
          <w:rFonts w:hint="cs"/>
          <w:b/>
          <w:sz w:val="27"/>
          <w:rtl/>
        </w:rPr>
        <w:t>، والشيخ عبد الكريم الحائري</w:t>
      </w:r>
      <w:r w:rsidRPr="00624CB1">
        <w:rPr>
          <w:b/>
          <w:sz w:val="27"/>
          <w:vertAlign w:val="superscript"/>
          <w:rtl/>
        </w:rPr>
        <w:t>(</w:t>
      </w:r>
      <w:r w:rsidRPr="00624CB1">
        <w:rPr>
          <w:rStyle w:val="EndnoteReference"/>
          <w:b/>
          <w:sz w:val="27"/>
          <w:rtl/>
        </w:rPr>
        <w:endnoteReference w:id="60"/>
      </w:r>
      <w:r w:rsidRPr="00624CB1">
        <w:rPr>
          <w:b/>
          <w:sz w:val="27"/>
          <w:vertAlign w:val="superscript"/>
          <w:rtl/>
        </w:rPr>
        <w:t>)</w:t>
      </w:r>
      <w:r w:rsidRPr="00624CB1">
        <w:rPr>
          <w:rFonts w:hint="cs"/>
          <w:b/>
          <w:sz w:val="27"/>
          <w:rtl/>
        </w:rPr>
        <w:t>، والسيد الخوئي</w:t>
      </w:r>
      <w:r w:rsidRPr="00624CB1">
        <w:rPr>
          <w:b/>
          <w:sz w:val="27"/>
          <w:vertAlign w:val="superscript"/>
          <w:rtl/>
        </w:rPr>
        <w:t>(</w:t>
      </w:r>
      <w:r w:rsidRPr="00624CB1">
        <w:rPr>
          <w:rStyle w:val="EndnoteReference"/>
          <w:b/>
          <w:sz w:val="27"/>
          <w:rtl/>
        </w:rPr>
        <w:endnoteReference w:id="61"/>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قال أبو شامة المقدسي: </w:t>
      </w:r>
      <w:r w:rsidRPr="00624CB1">
        <w:rPr>
          <w:rFonts w:hint="eastAsia"/>
          <w:b/>
          <w:sz w:val="27"/>
          <w:rtl/>
        </w:rPr>
        <w:t>«</w:t>
      </w:r>
      <w:r w:rsidRPr="00624CB1">
        <w:rPr>
          <w:rFonts w:hint="cs"/>
          <w:b/>
          <w:sz w:val="27"/>
          <w:rtl/>
        </w:rPr>
        <w:t>فلا ينبغي أن يُغترّ بكلّ قراءةٍ تُعزى إلى واحدٍ من هؤلاء الأئمة السبعة، ويُطلق عليها لفظ الصحّة، وأنْ هكذا أنزلت، إلاّ إذا دخلت في ذلك الضابط [الذي ذكرناه للصحّة]</w:t>
      </w:r>
      <w:r w:rsidRPr="00624CB1">
        <w:rPr>
          <w:rFonts w:hint="eastAsia"/>
          <w:b/>
          <w:sz w:val="27"/>
          <w:rtl/>
        </w:rPr>
        <w:t>»</w:t>
      </w:r>
      <w:r w:rsidRPr="00624CB1">
        <w:rPr>
          <w:b/>
          <w:sz w:val="27"/>
          <w:vertAlign w:val="superscript"/>
          <w:rtl/>
        </w:rPr>
        <w:t>(</w:t>
      </w:r>
      <w:r w:rsidRPr="00624CB1">
        <w:rPr>
          <w:rStyle w:val="EndnoteReference"/>
          <w:b/>
          <w:sz w:val="27"/>
          <w:rtl/>
        </w:rPr>
        <w:endnoteReference w:id="62"/>
      </w:r>
      <w:r w:rsidRPr="00624CB1">
        <w:rPr>
          <w:b/>
          <w:sz w:val="27"/>
          <w:vertAlign w:val="superscript"/>
          <w:rtl/>
        </w:rPr>
        <w:t>)</w:t>
      </w:r>
      <w:r w:rsidRPr="00624CB1">
        <w:rPr>
          <w:rFonts w:hint="cs"/>
          <w:b/>
          <w:sz w:val="27"/>
          <w:rtl/>
        </w:rPr>
        <w:t>.</w:t>
      </w:r>
    </w:p>
    <w:p w:rsidR="0088495C" w:rsidRPr="00624CB1" w:rsidRDefault="0088495C" w:rsidP="00C00D04">
      <w:pPr>
        <w:rPr>
          <w:b/>
          <w:bCs/>
          <w:sz w:val="27"/>
          <w:rtl/>
        </w:rPr>
      </w:pPr>
      <w:r w:rsidRPr="00624CB1">
        <w:rPr>
          <w:rFonts w:hint="cs"/>
          <w:b/>
          <w:sz w:val="27"/>
          <w:rtl/>
        </w:rPr>
        <w:t xml:space="preserve">وقال في موضعٍ آخر بعد بيان شيوع تواتر القراءات السبع بين القرّاء المتأخّرين وأشياعهم: </w:t>
      </w:r>
      <w:r w:rsidRPr="00624CB1">
        <w:rPr>
          <w:rFonts w:hint="eastAsia"/>
          <w:b/>
          <w:sz w:val="27"/>
          <w:rtl/>
        </w:rPr>
        <w:t>«</w:t>
      </w:r>
      <w:r w:rsidRPr="00624CB1">
        <w:rPr>
          <w:rFonts w:hint="cs"/>
          <w:b/>
          <w:sz w:val="27"/>
          <w:rtl/>
        </w:rPr>
        <w:t xml:space="preserve">فالحاصل </w:t>
      </w:r>
      <w:r w:rsidR="00C00D04">
        <w:rPr>
          <w:rFonts w:hint="cs"/>
          <w:b/>
          <w:sz w:val="27"/>
          <w:rtl/>
        </w:rPr>
        <w:t>أنّ</w:t>
      </w:r>
      <w:r w:rsidRPr="00624CB1">
        <w:rPr>
          <w:rFonts w:hint="cs"/>
          <w:b/>
          <w:sz w:val="27"/>
          <w:rtl/>
        </w:rPr>
        <w:t>نا لسنا ممَّنْ يلتزم في جميع الألفاظ المختلف فيها بين القرّاء، بل القراءات كلّها منقسمة إلى: متواتر؛ وغير متواتر</w:t>
      </w:r>
      <w:r w:rsidRPr="00624CB1">
        <w:rPr>
          <w:rFonts w:hint="eastAsia"/>
          <w:b/>
          <w:sz w:val="27"/>
          <w:rtl/>
        </w:rPr>
        <w:t>»</w:t>
      </w:r>
      <w:r w:rsidRPr="00624CB1">
        <w:rPr>
          <w:b/>
          <w:sz w:val="27"/>
          <w:vertAlign w:val="superscript"/>
          <w:rtl/>
        </w:rPr>
        <w:t>(</w:t>
      </w:r>
      <w:r w:rsidRPr="00624CB1">
        <w:rPr>
          <w:rStyle w:val="EndnoteReference"/>
          <w:b/>
          <w:sz w:val="27"/>
          <w:rtl/>
        </w:rPr>
        <w:endnoteReference w:id="63"/>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وقال ابن الجزري: </w:t>
      </w:r>
      <w:r w:rsidRPr="00624CB1">
        <w:rPr>
          <w:rFonts w:hint="eastAsia"/>
          <w:b/>
          <w:sz w:val="27"/>
          <w:rtl/>
        </w:rPr>
        <w:t>«</w:t>
      </w:r>
      <w:r w:rsidRPr="00624CB1">
        <w:rPr>
          <w:rFonts w:hint="cs"/>
          <w:sz w:val="27"/>
          <w:rtl/>
        </w:rPr>
        <w:t>كلّ</w:t>
      </w:r>
      <w:r w:rsidRPr="00624CB1">
        <w:rPr>
          <w:sz w:val="27"/>
          <w:rtl/>
        </w:rPr>
        <w:t xml:space="preserve"> </w:t>
      </w:r>
      <w:r w:rsidRPr="00624CB1">
        <w:rPr>
          <w:rFonts w:hint="cs"/>
          <w:sz w:val="27"/>
          <w:rtl/>
        </w:rPr>
        <w:t>قراءة</w:t>
      </w:r>
      <w:r w:rsidRPr="00624CB1">
        <w:rPr>
          <w:sz w:val="27"/>
          <w:rtl/>
        </w:rPr>
        <w:t xml:space="preserve"> </w:t>
      </w:r>
      <w:r w:rsidRPr="00624CB1">
        <w:rPr>
          <w:rFonts w:hint="cs"/>
          <w:sz w:val="27"/>
          <w:rtl/>
        </w:rPr>
        <w:t>وافقت</w:t>
      </w:r>
      <w:r w:rsidRPr="00624CB1">
        <w:rPr>
          <w:sz w:val="27"/>
          <w:rtl/>
        </w:rPr>
        <w:t xml:space="preserve"> </w:t>
      </w:r>
      <w:r w:rsidRPr="00624CB1">
        <w:rPr>
          <w:rFonts w:hint="cs"/>
          <w:sz w:val="27"/>
          <w:rtl/>
        </w:rPr>
        <w:t>العربية</w:t>
      </w:r>
      <w:r w:rsidRPr="00624CB1">
        <w:rPr>
          <w:sz w:val="27"/>
          <w:rtl/>
        </w:rPr>
        <w:t xml:space="preserve"> </w:t>
      </w:r>
      <w:r w:rsidRPr="00624CB1">
        <w:rPr>
          <w:rFonts w:hint="cs"/>
          <w:sz w:val="27"/>
          <w:rtl/>
        </w:rPr>
        <w:t>ـ ولو</w:t>
      </w:r>
      <w:r w:rsidRPr="00624CB1">
        <w:rPr>
          <w:sz w:val="27"/>
          <w:rtl/>
        </w:rPr>
        <w:t xml:space="preserve"> </w:t>
      </w:r>
      <w:r w:rsidRPr="00624CB1">
        <w:rPr>
          <w:rFonts w:hint="cs"/>
          <w:sz w:val="27"/>
          <w:rtl/>
        </w:rPr>
        <w:t>بوجهٍ ـ،</w:t>
      </w:r>
      <w:r w:rsidRPr="00624CB1">
        <w:rPr>
          <w:sz w:val="27"/>
          <w:rtl/>
        </w:rPr>
        <w:t xml:space="preserve"> </w:t>
      </w:r>
      <w:r w:rsidRPr="00624CB1">
        <w:rPr>
          <w:rFonts w:hint="cs"/>
          <w:sz w:val="27"/>
          <w:rtl/>
        </w:rPr>
        <w:t>ووافقت</w:t>
      </w:r>
      <w:r w:rsidRPr="00624CB1">
        <w:rPr>
          <w:sz w:val="27"/>
          <w:rtl/>
        </w:rPr>
        <w:t xml:space="preserve"> </w:t>
      </w:r>
      <w:r w:rsidRPr="00624CB1">
        <w:rPr>
          <w:rFonts w:hint="cs"/>
          <w:sz w:val="27"/>
          <w:rtl/>
        </w:rPr>
        <w:t>أحد</w:t>
      </w:r>
      <w:r w:rsidRPr="00624CB1">
        <w:rPr>
          <w:sz w:val="27"/>
          <w:rtl/>
        </w:rPr>
        <w:t xml:space="preserve"> </w:t>
      </w:r>
      <w:r w:rsidRPr="00624CB1">
        <w:rPr>
          <w:rFonts w:hint="cs"/>
          <w:sz w:val="27"/>
          <w:rtl/>
        </w:rPr>
        <w:t>المصاحف</w:t>
      </w:r>
      <w:r w:rsidRPr="00624CB1">
        <w:rPr>
          <w:sz w:val="27"/>
          <w:rtl/>
        </w:rPr>
        <w:t xml:space="preserve"> </w:t>
      </w:r>
      <w:r w:rsidRPr="00624CB1">
        <w:rPr>
          <w:rFonts w:hint="cs"/>
          <w:sz w:val="27"/>
          <w:rtl/>
        </w:rPr>
        <w:t>العثمانية</w:t>
      </w:r>
      <w:r w:rsidRPr="00624CB1">
        <w:rPr>
          <w:sz w:val="27"/>
          <w:rtl/>
        </w:rPr>
        <w:t xml:space="preserve"> </w:t>
      </w:r>
      <w:r w:rsidRPr="00624CB1">
        <w:rPr>
          <w:rFonts w:hint="cs"/>
          <w:sz w:val="27"/>
          <w:rtl/>
        </w:rPr>
        <w:t>ـ ولو</w:t>
      </w:r>
      <w:r w:rsidRPr="00624CB1">
        <w:rPr>
          <w:sz w:val="27"/>
          <w:rtl/>
        </w:rPr>
        <w:t xml:space="preserve"> </w:t>
      </w:r>
      <w:r w:rsidRPr="00624CB1">
        <w:rPr>
          <w:rFonts w:hint="cs"/>
          <w:sz w:val="27"/>
          <w:rtl/>
        </w:rPr>
        <w:t>احتمالاً</w:t>
      </w:r>
      <w:r w:rsidRPr="00624CB1">
        <w:rPr>
          <w:sz w:val="27"/>
          <w:rtl/>
        </w:rPr>
        <w:t xml:space="preserve"> </w:t>
      </w:r>
      <w:r w:rsidRPr="00624CB1">
        <w:rPr>
          <w:rFonts w:hint="cs"/>
          <w:sz w:val="27"/>
          <w:rtl/>
        </w:rPr>
        <w:t>ـ، وصحّ</w:t>
      </w:r>
      <w:r w:rsidRPr="00624CB1">
        <w:rPr>
          <w:sz w:val="27"/>
          <w:rtl/>
        </w:rPr>
        <w:t xml:space="preserve"> </w:t>
      </w:r>
      <w:r w:rsidRPr="00624CB1">
        <w:rPr>
          <w:rFonts w:hint="cs"/>
          <w:sz w:val="27"/>
          <w:rtl/>
        </w:rPr>
        <w:t>سندها،</w:t>
      </w:r>
      <w:r w:rsidRPr="00624CB1">
        <w:rPr>
          <w:sz w:val="27"/>
          <w:rtl/>
        </w:rPr>
        <w:t xml:space="preserve"> </w:t>
      </w:r>
      <w:r w:rsidRPr="00624CB1">
        <w:rPr>
          <w:rFonts w:hint="cs"/>
          <w:sz w:val="27"/>
          <w:rtl/>
        </w:rPr>
        <w:t>فهي</w:t>
      </w:r>
      <w:r w:rsidRPr="00624CB1">
        <w:rPr>
          <w:sz w:val="27"/>
          <w:rtl/>
        </w:rPr>
        <w:t xml:space="preserve"> </w:t>
      </w:r>
      <w:r w:rsidRPr="00624CB1">
        <w:rPr>
          <w:rFonts w:hint="cs"/>
          <w:sz w:val="27"/>
          <w:rtl/>
        </w:rPr>
        <w:t>القراءة</w:t>
      </w:r>
      <w:r w:rsidRPr="00624CB1">
        <w:rPr>
          <w:sz w:val="27"/>
          <w:rtl/>
        </w:rPr>
        <w:t xml:space="preserve"> </w:t>
      </w:r>
      <w:r w:rsidRPr="00624CB1">
        <w:rPr>
          <w:rFonts w:hint="cs"/>
          <w:sz w:val="27"/>
          <w:rtl/>
        </w:rPr>
        <w:t>الصحيحة</w:t>
      </w:r>
      <w:r w:rsidRPr="00624CB1">
        <w:rPr>
          <w:sz w:val="27"/>
          <w:rtl/>
        </w:rPr>
        <w:t xml:space="preserve"> </w:t>
      </w:r>
      <w:r w:rsidRPr="00624CB1">
        <w:rPr>
          <w:rFonts w:hint="cs"/>
          <w:sz w:val="27"/>
          <w:rtl/>
        </w:rPr>
        <w:t>التي</w:t>
      </w:r>
      <w:r w:rsidRPr="00624CB1">
        <w:rPr>
          <w:sz w:val="27"/>
          <w:rtl/>
        </w:rPr>
        <w:t xml:space="preserve"> </w:t>
      </w:r>
      <w:r w:rsidRPr="00624CB1">
        <w:rPr>
          <w:rFonts w:hint="cs"/>
          <w:sz w:val="27"/>
          <w:rtl/>
        </w:rPr>
        <w:t>لا</w:t>
      </w:r>
      <w:r w:rsidRPr="00624CB1">
        <w:rPr>
          <w:sz w:val="27"/>
          <w:rtl/>
        </w:rPr>
        <w:t xml:space="preserve"> </w:t>
      </w:r>
      <w:r w:rsidRPr="00624CB1">
        <w:rPr>
          <w:rFonts w:hint="cs"/>
          <w:sz w:val="27"/>
          <w:rtl/>
        </w:rPr>
        <w:t>يجوز</w:t>
      </w:r>
      <w:r w:rsidRPr="00624CB1">
        <w:rPr>
          <w:sz w:val="27"/>
          <w:rtl/>
        </w:rPr>
        <w:t xml:space="preserve"> </w:t>
      </w:r>
      <w:r w:rsidRPr="00624CB1">
        <w:rPr>
          <w:rFonts w:hint="cs"/>
          <w:sz w:val="27"/>
          <w:rtl/>
        </w:rPr>
        <w:t>ردّها،</w:t>
      </w:r>
      <w:r w:rsidRPr="00624CB1">
        <w:rPr>
          <w:sz w:val="27"/>
          <w:rtl/>
        </w:rPr>
        <w:t xml:space="preserve"> </w:t>
      </w:r>
      <w:r w:rsidRPr="00624CB1">
        <w:rPr>
          <w:rFonts w:hint="cs"/>
          <w:sz w:val="27"/>
          <w:rtl/>
        </w:rPr>
        <w:t>ولا</w:t>
      </w:r>
      <w:r w:rsidRPr="00624CB1">
        <w:rPr>
          <w:sz w:val="27"/>
          <w:rtl/>
        </w:rPr>
        <w:t xml:space="preserve"> </w:t>
      </w:r>
      <w:r w:rsidRPr="00624CB1">
        <w:rPr>
          <w:rFonts w:hint="cs"/>
          <w:sz w:val="27"/>
          <w:rtl/>
        </w:rPr>
        <w:t>يحلّ</w:t>
      </w:r>
      <w:r w:rsidRPr="00624CB1">
        <w:rPr>
          <w:sz w:val="27"/>
          <w:rtl/>
        </w:rPr>
        <w:t xml:space="preserve"> </w:t>
      </w:r>
      <w:r w:rsidRPr="00624CB1">
        <w:rPr>
          <w:rFonts w:hint="cs"/>
          <w:sz w:val="27"/>
          <w:rtl/>
        </w:rPr>
        <w:t>إنكارها،</w:t>
      </w:r>
      <w:r w:rsidRPr="00624CB1">
        <w:rPr>
          <w:sz w:val="27"/>
          <w:rtl/>
        </w:rPr>
        <w:t xml:space="preserve"> </w:t>
      </w:r>
      <w:r w:rsidRPr="00624CB1">
        <w:rPr>
          <w:rFonts w:hint="cs"/>
          <w:sz w:val="27"/>
          <w:rtl/>
        </w:rPr>
        <w:t>بل</w:t>
      </w:r>
      <w:r w:rsidRPr="00624CB1">
        <w:rPr>
          <w:sz w:val="27"/>
          <w:rtl/>
        </w:rPr>
        <w:t xml:space="preserve"> </w:t>
      </w:r>
      <w:r w:rsidRPr="00624CB1">
        <w:rPr>
          <w:rFonts w:hint="cs"/>
          <w:sz w:val="27"/>
          <w:rtl/>
        </w:rPr>
        <w:t>هي</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الأحرف</w:t>
      </w:r>
      <w:r w:rsidRPr="00624CB1">
        <w:rPr>
          <w:sz w:val="27"/>
          <w:rtl/>
        </w:rPr>
        <w:t xml:space="preserve"> </w:t>
      </w:r>
      <w:r w:rsidRPr="00624CB1">
        <w:rPr>
          <w:rFonts w:hint="cs"/>
          <w:sz w:val="27"/>
          <w:rtl/>
        </w:rPr>
        <w:t>السبعة</w:t>
      </w:r>
      <w:r w:rsidRPr="00624CB1">
        <w:rPr>
          <w:sz w:val="27"/>
          <w:rtl/>
        </w:rPr>
        <w:t xml:space="preserve"> </w:t>
      </w:r>
      <w:r w:rsidRPr="00624CB1">
        <w:rPr>
          <w:rFonts w:hint="cs"/>
          <w:sz w:val="27"/>
          <w:rtl/>
        </w:rPr>
        <w:t>التي</w:t>
      </w:r>
      <w:r w:rsidRPr="00624CB1">
        <w:rPr>
          <w:sz w:val="27"/>
          <w:rtl/>
        </w:rPr>
        <w:t xml:space="preserve"> </w:t>
      </w:r>
      <w:r w:rsidRPr="00624CB1">
        <w:rPr>
          <w:rFonts w:hint="cs"/>
          <w:sz w:val="27"/>
          <w:rtl/>
        </w:rPr>
        <w:t>نزل</w:t>
      </w:r>
      <w:r w:rsidRPr="00624CB1">
        <w:rPr>
          <w:sz w:val="27"/>
          <w:rtl/>
        </w:rPr>
        <w:t xml:space="preserve"> </w:t>
      </w:r>
      <w:r w:rsidRPr="00624CB1">
        <w:rPr>
          <w:rFonts w:hint="cs"/>
          <w:sz w:val="27"/>
          <w:rtl/>
        </w:rPr>
        <w:t>بها</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ووجب</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الناس</w:t>
      </w:r>
      <w:r w:rsidRPr="00624CB1">
        <w:rPr>
          <w:sz w:val="27"/>
          <w:rtl/>
        </w:rPr>
        <w:t xml:space="preserve"> </w:t>
      </w:r>
      <w:r w:rsidRPr="00624CB1">
        <w:rPr>
          <w:rFonts w:hint="cs"/>
          <w:sz w:val="27"/>
          <w:rtl/>
        </w:rPr>
        <w:t>قبولها،</w:t>
      </w:r>
      <w:r w:rsidRPr="00624CB1">
        <w:rPr>
          <w:sz w:val="27"/>
          <w:rtl/>
        </w:rPr>
        <w:t xml:space="preserve"> </w:t>
      </w:r>
      <w:r w:rsidRPr="00624CB1">
        <w:rPr>
          <w:rFonts w:hint="cs"/>
          <w:sz w:val="27"/>
          <w:rtl/>
        </w:rPr>
        <w:t>سواء</w:t>
      </w:r>
      <w:r w:rsidRPr="00624CB1">
        <w:rPr>
          <w:sz w:val="27"/>
          <w:rtl/>
        </w:rPr>
        <w:t xml:space="preserve"> </w:t>
      </w:r>
      <w:r w:rsidRPr="00624CB1">
        <w:rPr>
          <w:rFonts w:hint="cs"/>
          <w:sz w:val="27"/>
          <w:rtl/>
        </w:rPr>
        <w:t>كانت</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الأئمّة</w:t>
      </w:r>
      <w:r w:rsidRPr="00624CB1">
        <w:rPr>
          <w:sz w:val="27"/>
          <w:rtl/>
        </w:rPr>
        <w:t xml:space="preserve"> </w:t>
      </w:r>
      <w:r w:rsidRPr="00624CB1">
        <w:rPr>
          <w:rFonts w:hint="cs"/>
          <w:sz w:val="27"/>
          <w:rtl/>
        </w:rPr>
        <w:t>السبعة</w:t>
      </w:r>
      <w:r w:rsidRPr="00624CB1">
        <w:rPr>
          <w:sz w:val="27"/>
          <w:rtl/>
        </w:rPr>
        <w:t xml:space="preserve"> </w:t>
      </w:r>
      <w:r w:rsidRPr="00624CB1">
        <w:rPr>
          <w:rFonts w:hint="cs"/>
          <w:sz w:val="27"/>
          <w:rtl/>
        </w:rPr>
        <w:t>أم</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العشرة</w:t>
      </w:r>
      <w:r w:rsidRPr="00624CB1">
        <w:rPr>
          <w:sz w:val="27"/>
          <w:rtl/>
        </w:rPr>
        <w:t xml:space="preserve"> </w:t>
      </w:r>
      <w:r w:rsidRPr="00624CB1">
        <w:rPr>
          <w:rFonts w:hint="cs"/>
          <w:sz w:val="27"/>
          <w:rtl/>
        </w:rPr>
        <w:t>أم</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غيرهم</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الأئمّة</w:t>
      </w:r>
      <w:r w:rsidRPr="00624CB1">
        <w:rPr>
          <w:sz w:val="27"/>
          <w:rtl/>
        </w:rPr>
        <w:t xml:space="preserve"> </w:t>
      </w:r>
      <w:r w:rsidRPr="00624CB1">
        <w:rPr>
          <w:rFonts w:hint="cs"/>
          <w:sz w:val="27"/>
          <w:rtl/>
        </w:rPr>
        <w:t>المقبولين.</w:t>
      </w:r>
      <w:r w:rsidRPr="00624CB1">
        <w:rPr>
          <w:sz w:val="27"/>
          <w:rtl/>
        </w:rPr>
        <w:t xml:space="preserve"> </w:t>
      </w:r>
      <w:r w:rsidRPr="00624CB1">
        <w:rPr>
          <w:rFonts w:hint="cs"/>
          <w:sz w:val="27"/>
          <w:rtl/>
        </w:rPr>
        <w:t>ومتى</w:t>
      </w:r>
      <w:r w:rsidRPr="00624CB1">
        <w:rPr>
          <w:sz w:val="27"/>
          <w:rtl/>
        </w:rPr>
        <w:t xml:space="preserve"> </w:t>
      </w:r>
      <w:r w:rsidRPr="00624CB1">
        <w:rPr>
          <w:rFonts w:hint="cs"/>
          <w:sz w:val="27"/>
          <w:rtl/>
        </w:rPr>
        <w:t>اختلّ</w:t>
      </w:r>
      <w:r w:rsidRPr="00624CB1">
        <w:rPr>
          <w:sz w:val="27"/>
          <w:rtl/>
        </w:rPr>
        <w:t xml:space="preserve"> </w:t>
      </w:r>
      <w:r w:rsidRPr="00624CB1">
        <w:rPr>
          <w:rFonts w:hint="cs"/>
          <w:sz w:val="27"/>
          <w:rtl/>
        </w:rPr>
        <w:t>ركنٌ</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هذه</w:t>
      </w:r>
      <w:r w:rsidRPr="00624CB1">
        <w:rPr>
          <w:sz w:val="27"/>
          <w:rtl/>
        </w:rPr>
        <w:t xml:space="preserve"> </w:t>
      </w:r>
      <w:r w:rsidRPr="00624CB1">
        <w:rPr>
          <w:rFonts w:hint="cs"/>
          <w:sz w:val="27"/>
          <w:rtl/>
        </w:rPr>
        <w:t>الأركان</w:t>
      </w:r>
      <w:r w:rsidRPr="00624CB1">
        <w:rPr>
          <w:sz w:val="27"/>
          <w:rtl/>
        </w:rPr>
        <w:t xml:space="preserve"> </w:t>
      </w:r>
      <w:r w:rsidRPr="00624CB1">
        <w:rPr>
          <w:rFonts w:hint="cs"/>
          <w:sz w:val="27"/>
          <w:rtl/>
        </w:rPr>
        <w:t>الثلاثة</w:t>
      </w:r>
      <w:r w:rsidRPr="00624CB1">
        <w:rPr>
          <w:sz w:val="27"/>
          <w:rtl/>
        </w:rPr>
        <w:t xml:space="preserve"> </w:t>
      </w:r>
      <w:r w:rsidRPr="00624CB1">
        <w:rPr>
          <w:rFonts w:hint="cs"/>
          <w:sz w:val="27"/>
          <w:rtl/>
        </w:rPr>
        <w:t>أطلق</w:t>
      </w:r>
      <w:r w:rsidRPr="00624CB1">
        <w:rPr>
          <w:sz w:val="27"/>
          <w:rtl/>
        </w:rPr>
        <w:t xml:space="preserve"> </w:t>
      </w:r>
      <w:r w:rsidRPr="00624CB1">
        <w:rPr>
          <w:rFonts w:hint="cs"/>
          <w:sz w:val="27"/>
          <w:rtl/>
        </w:rPr>
        <w:t>عليها</w:t>
      </w:r>
      <w:r w:rsidRPr="00624CB1">
        <w:rPr>
          <w:sz w:val="27"/>
          <w:rtl/>
        </w:rPr>
        <w:t xml:space="preserve"> </w:t>
      </w:r>
      <w:r w:rsidRPr="00624CB1">
        <w:rPr>
          <w:rFonts w:hint="cs"/>
          <w:sz w:val="27"/>
          <w:rtl/>
        </w:rPr>
        <w:t>ضعيفة</w:t>
      </w:r>
      <w:r w:rsidRPr="00624CB1">
        <w:rPr>
          <w:sz w:val="27"/>
          <w:rtl/>
        </w:rPr>
        <w:t xml:space="preserve"> </w:t>
      </w:r>
      <w:r w:rsidRPr="00624CB1">
        <w:rPr>
          <w:rFonts w:hint="cs"/>
          <w:sz w:val="27"/>
          <w:rtl/>
        </w:rPr>
        <w:t>أو</w:t>
      </w:r>
      <w:r w:rsidRPr="00624CB1">
        <w:rPr>
          <w:sz w:val="27"/>
          <w:rtl/>
        </w:rPr>
        <w:t xml:space="preserve"> </w:t>
      </w:r>
      <w:r w:rsidRPr="00624CB1">
        <w:rPr>
          <w:rFonts w:hint="cs"/>
          <w:sz w:val="27"/>
          <w:rtl/>
        </w:rPr>
        <w:t>شاذّة</w:t>
      </w:r>
      <w:r w:rsidRPr="00624CB1">
        <w:rPr>
          <w:sz w:val="27"/>
          <w:rtl/>
        </w:rPr>
        <w:t xml:space="preserve"> </w:t>
      </w:r>
      <w:r w:rsidRPr="00624CB1">
        <w:rPr>
          <w:rFonts w:hint="cs"/>
          <w:sz w:val="27"/>
          <w:rtl/>
        </w:rPr>
        <w:t>أو</w:t>
      </w:r>
      <w:r w:rsidRPr="00624CB1">
        <w:rPr>
          <w:sz w:val="27"/>
          <w:rtl/>
        </w:rPr>
        <w:t xml:space="preserve"> </w:t>
      </w:r>
      <w:r w:rsidRPr="00624CB1">
        <w:rPr>
          <w:rFonts w:hint="cs"/>
          <w:sz w:val="27"/>
          <w:rtl/>
        </w:rPr>
        <w:t>باطلة،</w:t>
      </w:r>
      <w:r w:rsidRPr="00624CB1">
        <w:rPr>
          <w:sz w:val="27"/>
          <w:rtl/>
        </w:rPr>
        <w:t xml:space="preserve"> </w:t>
      </w:r>
      <w:r w:rsidRPr="00624CB1">
        <w:rPr>
          <w:rFonts w:hint="cs"/>
          <w:sz w:val="27"/>
          <w:rtl/>
        </w:rPr>
        <w:t>سواء</w:t>
      </w:r>
      <w:r w:rsidRPr="00624CB1">
        <w:rPr>
          <w:sz w:val="27"/>
          <w:rtl/>
        </w:rPr>
        <w:t xml:space="preserve"> </w:t>
      </w:r>
      <w:r w:rsidRPr="00624CB1">
        <w:rPr>
          <w:rFonts w:hint="cs"/>
          <w:sz w:val="27"/>
          <w:rtl/>
        </w:rPr>
        <w:t>كانت</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السبعة</w:t>
      </w:r>
      <w:r w:rsidRPr="00624CB1">
        <w:rPr>
          <w:sz w:val="27"/>
          <w:rtl/>
        </w:rPr>
        <w:t xml:space="preserve"> </w:t>
      </w:r>
      <w:r w:rsidRPr="00624CB1">
        <w:rPr>
          <w:rFonts w:hint="cs"/>
          <w:sz w:val="27"/>
          <w:rtl/>
        </w:rPr>
        <w:t>أم</w:t>
      </w:r>
      <w:r w:rsidRPr="00624CB1">
        <w:rPr>
          <w:sz w:val="27"/>
          <w:rtl/>
        </w:rPr>
        <w:t xml:space="preserve"> </w:t>
      </w:r>
      <w:r w:rsidRPr="00624CB1">
        <w:rPr>
          <w:rFonts w:hint="cs"/>
          <w:sz w:val="27"/>
          <w:rtl/>
        </w:rPr>
        <w:t>عمَّنْ</w:t>
      </w:r>
      <w:r w:rsidRPr="00624CB1">
        <w:rPr>
          <w:sz w:val="27"/>
          <w:rtl/>
        </w:rPr>
        <w:t xml:space="preserve"> </w:t>
      </w:r>
      <w:r w:rsidRPr="00624CB1">
        <w:rPr>
          <w:rFonts w:hint="cs"/>
          <w:sz w:val="27"/>
          <w:rtl/>
        </w:rPr>
        <w:t>هو</w:t>
      </w:r>
      <w:r w:rsidRPr="00624CB1">
        <w:rPr>
          <w:sz w:val="27"/>
          <w:rtl/>
        </w:rPr>
        <w:t xml:space="preserve"> </w:t>
      </w:r>
      <w:r w:rsidRPr="00624CB1">
        <w:rPr>
          <w:rFonts w:hint="cs"/>
          <w:sz w:val="27"/>
          <w:rtl/>
        </w:rPr>
        <w:t>أكبر</w:t>
      </w:r>
      <w:r w:rsidRPr="00624CB1">
        <w:rPr>
          <w:sz w:val="27"/>
          <w:rtl/>
        </w:rPr>
        <w:t xml:space="preserve"> </w:t>
      </w:r>
      <w:r w:rsidRPr="00624CB1">
        <w:rPr>
          <w:rFonts w:hint="cs"/>
          <w:sz w:val="27"/>
          <w:rtl/>
        </w:rPr>
        <w:t>منهم</w:t>
      </w:r>
      <w:r w:rsidRPr="00624CB1">
        <w:rPr>
          <w:rFonts w:hint="eastAsia"/>
          <w:b/>
          <w:sz w:val="27"/>
          <w:rtl/>
        </w:rPr>
        <w:t>»</w:t>
      </w:r>
      <w:r w:rsidRPr="00624CB1">
        <w:rPr>
          <w:b/>
          <w:sz w:val="27"/>
          <w:vertAlign w:val="superscript"/>
          <w:rtl/>
        </w:rPr>
        <w:t>(</w:t>
      </w:r>
      <w:r w:rsidRPr="00624CB1">
        <w:rPr>
          <w:rStyle w:val="EndnoteReference"/>
          <w:b/>
          <w:sz w:val="27"/>
          <w:rtl/>
        </w:rPr>
        <w:endnoteReference w:id="64"/>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وقال في موضعٍ آخر: </w:t>
      </w:r>
      <w:r w:rsidRPr="00624CB1">
        <w:rPr>
          <w:rFonts w:hint="eastAsia"/>
          <w:b/>
          <w:sz w:val="27"/>
          <w:rtl/>
        </w:rPr>
        <w:t>«</w:t>
      </w:r>
      <w:r w:rsidRPr="00624CB1">
        <w:rPr>
          <w:rFonts w:hint="cs"/>
          <w:sz w:val="27"/>
          <w:rtl/>
        </w:rPr>
        <w:t>وقد</w:t>
      </w:r>
      <w:r w:rsidRPr="00624CB1">
        <w:rPr>
          <w:sz w:val="27"/>
          <w:rtl/>
        </w:rPr>
        <w:t xml:space="preserve"> </w:t>
      </w:r>
      <w:r w:rsidRPr="00624CB1">
        <w:rPr>
          <w:rFonts w:hint="cs"/>
          <w:sz w:val="27"/>
          <w:rtl/>
        </w:rPr>
        <w:t>شرط</w:t>
      </w:r>
      <w:r w:rsidRPr="00624CB1">
        <w:rPr>
          <w:sz w:val="27"/>
          <w:rtl/>
        </w:rPr>
        <w:t xml:space="preserve"> </w:t>
      </w:r>
      <w:r w:rsidRPr="00624CB1">
        <w:rPr>
          <w:rFonts w:hint="cs"/>
          <w:sz w:val="27"/>
          <w:rtl/>
        </w:rPr>
        <w:t>بعض</w:t>
      </w:r>
      <w:r w:rsidRPr="00624CB1">
        <w:rPr>
          <w:sz w:val="27"/>
          <w:rtl/>
        </w:rPr>
        <w:t xml:space="preserve"> </w:t>
      </w:r>
      <w:r w:rsidRPr="00624CB1">
        <w:rPr>
          <w:rFonts w:hint="cs"/>
          <w:sz w:val="27"/>
          <w:rtl/>
        </w:rPr>
        <w:t>المتأخّرين</w:t>
      </w:r>
      <w:r w:rsidRPr="00624CB1">
        <w:rPr>
          <w:sz w:val="27"/>
          <w:rtl/>
        </w:rPr>
        <w:t xml:space="preserve"> </w:t>
      </w:r>
      <w:r w:rsidRPr="00624CB1">
        <w:rPr>
          <w:rFonts w:hint="cs"/>
          <w:sz w:val="27"/>
          <w:rtl/>
        </w:rPr>
        <w:t>التواتر</w:t>
      </w:r>
      <w:r w:rsidRPr="00624CB1">
        <w:rPr>
          <w:sz w:val="27"/>
          <w:rtl/>
        </w:rPr>
        <w:t xml:space="preserve"> </w:t>
      </w:r>
      <w:r w:rsidRPr="00624CB1">
        <w:rPr>
          <w:rFonts w:hint="cs"/>
          <w:sz w:val="27"/>
          <w:rtl/>
        </w:rPr>
        <w:t>في</w:t>
      </w:r>
      <w:r w:rsidRPr="00624CB1">
        <w:rPr>
          <w:sz w:val="27"/>
          <w:rtl/>
        </w:rPr>
        <w:t xml:space="preserve"> </w:t>
      </w:r>
      <w:r w:rsidRPr="00624CB1">
        <w:rPr>
          <w:rFonts w:hint="cs"/>
          <w:sz w:val="27"/>
          <w:rtl/>
        </w:rPr>
        <w:t>هذا</w:t>
      </w:r>
      <w:r w:rsidRPr="00624CB1">
        <w:rPr>
          <w:sz w:val="27"/>
          <w:rtl/>
        </w:rPr>
        <w:t xml:space="preserve"> </w:t>
      </w:r>
      <w:r w:rsidRPr="00624CB1">
        <w:rPr>
          <w:rFonts w:hint="cs"/>
          <w:sz w:val="27"/>
          <w:rtl/>
        </w:rPr>
        <w:t>الركن،</w:t>
      </w:r>
      <w:r w:rsidRPr="00624CB1">
        <w:rPr>
          <w:sz w:val="27"/>
          <w:rtl/>
        </w:rPr>
        <w:t xml:space="preserve"> </w:t>
      </w:r>
      <w:r w:rsidRPr="00624CB1">
        <w:rPr>
          <w:rFonts w:hint="cs"/>
          <w:sz w:val="27"/>
          <w:rtl/>
        </w:rPr>
        <w:t>ولم</w:t>
      </w:r>
      <w:r w:rsidRPr="00624CB1">
        <w:rPr>
          <w:sz w:val="27"/>
          <w:rtl/>
        </w:rPr>
        <w:t xml:space="preserve"> </w:t>
      </w:r>
      <w:r w:rsidRPr="00624CB1">
        <w:rPr>
          <w:rFonts w:hint="cs"/>
          <w:sz w:val="27"/>
          <w:rtl/>
        </w:rPr>
        <w:t>يكتف</w:t>
      </w:r>
      <w:r w:rsidRPr="00624CB1">
        <w:rPr>
          <w:sz w:val="27"/>
          <w:rtl/>
        </w:rPr>
        <w:t xml:space="preserve"> </w:t>
      </w:r>
      <w:r w:rsidRPr="00624CB1">
        <w:rPr>
          <w:rFonts w:hint="cs"/>
          <w:sz w:val="27"/>
          <w:rtl/>
        </w:rPr>
        <w:t>فيه</w:t>
      </w:r>
      <w:r w:rsidRPr="00624CB1">
        <w:rPr>
          <w:sz w:val="27"/>
          <w:rtl/>
        </w:rPr>
        <w:t xml:space="preserve"> </w:t>
      </w:r>
      <w:r w:rsidRPr="00624CB1">
        <w:rPr>
          <w:rFonts w:hint="cs"/>
          <w:sz w:val="27"/>
          <w:rtl/>
        </w:rPr>
        <w:t>بصحّة</w:t>
      </w:r>
      <w:r w:rsidRPr="00624CB1">
        <w:rPr>
          <w:sz w:val="27"/>
          <w:rtl/>
        </w:rPr>
        <w:t xml:space="preserve"> </w:t>
      </w:r>
      <w:r w:rsidRPr="00624CB1">
        <w:rPr>
          <w:rFonts w:hint="cs"/>
          <w:sz w:val="27"/>
          <w:rtl/>
        </w:rPr>
        <w:t>السند،</w:t>
      </w:r>
      <w:r w:rsidRPr="00624CB1">
        <w:rPr>
          <w:sz w:val="27"/>
          <w:rtl/>
        </w:rPr>
        <w:t xml:space="preserve"> </w:t>
      </w:r>
      <w:r w:rsidRPr="00624CB1">
        <w:rPr>
          <w:rFonts w:hint="cs"/>
          <w:sz w:val="27"/>
          <w:rtl/>
        </w:rPr>
        <w:t>وزعم</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لا</w:t>
      </w:r>
      <w:r w:rsidRPr="00624CB1">
        <w:rPr>
          <w:sz w:val="27"/>
          <w:rtl/>
        </w:rPr>
        <w:t xml:space="preserve"> </w:t>
      </w:r>
      <w:r w:rsidRPr="00624CB1">
        <w:rPr>
          <w:rFonts w:hint="cs"/>
          <w:sz w:val="27"/>
          <w:rtl/>
        </w:rPr>
        <w:t>يثبت</w:t>
      </w:r>
      <w:r w:rsidRPr="00624CB1">
        <w:rPr>
          <w:sz w:val="27"/>
          <w:rtl/>
        </w:rPr>
        <w:t xml:space="preserve"> </w:t>
      </w:r>
      <w:r w:rsidRPr="00624CB1">
        <w:rPr>
          <w:rFonts w:hint="cs"/>
          <w:sz w:val="27"/>
          <w:rtl/>
        </w:rPr>
        <w:t>إلاّ</w:t>
      </w:r>
      <w:r w:rsidRPr="00624CB1">
        <w:rPr>
          <w:sz w:val="27"/>
          <w:rtl/>
        </w:rPr>
        <w:t xml:space="preserve"> </w:t>
      </w:r>
      <w:r w:rsidRPr="00624CB1">
        <w:rPr>
          <w:rFonts w:hint="cs"/>
          <w:sz w:val="27"/>
          <w:rtl/>
        </w:rPr>
        <w:t>بالتواتر،</w:t>
      </w:r>
      <w:r w:rsidRPr="00624CB1">
        <w:rPr>
          <w:sz w:val="27"/>
          <w:rtl/>
        </w:rPr>
        <w:t xml:space="preserve"> </w:t>
      </w:r>
      <w:r w:rsidRPr="00624CB1">
        <w:rPr>
          <w:rFonts w:hint="cs"/>
          <w:sz w:val="27"/>
          <w:rtl/>
        </w:rPr>
        <w:t>وأنّ</w:t>
      </w:r>
      <w:r w:rsidRPr="00624CB1">
        <w:rPr>
          <w:sz w:val="27"/>
          <w:rtl/>
        </w:rPr>
        <w:t xml:space="preserve"> </w:t>
      </w:r>
      <w:r w:rsidRPr="00624CB1">
        <w:rPr>
          <w:rFonts w:hint="cs"/>
          <w:sz w:val="27"/>
          <w:rtl/>
        </w:rPr>
        <w:t>ما</w:t>
      </w:r>
      <w:r w:rsidRPr="00624CB1">
        <w:rPr>
          <w:sz w:val="27"/>
          <w:rtl/>
        </w:rPr>
        <w:t xml:space="preserve"> </w:t>
      </w:r>
      <w:r w:rsidRPr="00624CB1">
        <w:rPr>
          <w:rFonts w:hint="cs"/>
          <w:sz w:val="27"/>
          <w:rtl/>
        </w:rPr>
        <w:t>جاء</w:t>
      </w:r>
      <w:r w:rsidRPr="00624CB1">
        <w:rPr>
          <w:sz w:val="27"/>
          <w:rtl/>
        </w:rPr>
        <w:t xml:space="preserve"> </w:t>
      </w:r>
      <w:r w:rsidRPr="00624CB1">
        <w:rPr>
          <w:rFonts w:hint="cs"/>
          <w:sz w:val="27"/>
          <w:rtl/>
        </w:rPr>
        <w:t>مجيء</w:t>
      </w:r>
      <w:r w:rsidRPr="00624CB1">
        <w:rPr>
          <w:sz w:val="27"/>
          <w:rtl/>
        </w:rPr>
        <w:t xml:space="preserve"> </w:t>
      </w:r>
      <w:r w:rsidRPr="00624CB1">
        <w:rPr>
          <w:rFonts w:hint="cs"/>
          <w:sz w:val="27"/>
          <w:rtl/>
        </w:rPr>
        <w:t>الآحاد</w:t>
      </w:r>
      <w:r w:rsidRPr="00624CB1">
        <w:rPr>
          <w:sz w:val="27"/>
          <w:rtl/>
        </w:rPr>
        <w:t xml:space="preserve"> </w:t>
      </w:r>
      <w:r w:rsidRPr="00624CB1">
        <w:rPr>
          <w:rFonts w:hint="cs"/>
          <w:sz w:val="27"/>
          <w:rtl/>
        </w:rPr>
        <w:t>لا</w:t>
      </w:r>
      <w:r w:rsidRPr="00624CB1">
        <w:rPr>
          <w:sz w:val="27"/>
          <w:rtl/>
        </w:rPr>
        <w:t xml:space="preserve"> </w:t>
      </w:r>
      <w:r w:rsidRPr="00624CB1">
        <w:rPr>
          <w:rFonts w:hint="cs"/>
          <w:sz w:val="27"/>
          <w:rtl/>
        </w:rPr>
        <w:t>يثبت</w:t>
      </w:r>
      <w:r w:rsidRPr="00624CB1">
        <w:rPr>
          <w:sz w:val="27"/>
          <w:rtl/>
        </w:rPr>
        <w:t xml:space="preserve"> </w:t>
      </w:r>
      <w:r w:rsidRPr="00624CB1">
        <w:rPr>
          <w:rFonts w:hint="cs"/>
          <w:sz w:val="27"/>
          <w:rtl/>
        </w:rPr>
        <w:t>به</w:t>
      </w:r>
      <w:r w:rsidRPr="00624CB1">
        <w:rPr>
          <w:sz w:val="27"/>
          <w:rtl/>
        </w:rPr>
        <w:t xml:space="preserve"> </w:t>
      </w:r>
      <w:r w:rsidRPr="00624CB1">
        <w:rPr>
          <w:rFonts w:hint="cs"/>
          <w:sz w:val="27"/>
          <w:rtl/>
        </w:rPr>
        <w:t>قرآن</w:t>
      </w:r>
      <w:r w:rsidRPr="00624CB1">
        <w:rPr>
          <w:rFonts w:hint="cs"/>
          <w:b/>
          <w:sz w:val="27"/>
          <w:rtl/>
        </w:rPr>
        <w:t>ٌ</w:t>
      </w:r>
      <w:r w:rsidRPr="00624CB1">
        <w:rPr>
          <w:rFonts w:hint="eastAsia"/>
          <w:b/>
          <w:sz w:val="27"/>
          <w:rtl/>
        </w:rPr>
        <w:t>»</w:t>
      </w:r>
      <w:r w:rsidRPr="00624CB1">
        <w:rPr>
          <w:b/>
          <w:sz w:val="27"/>
          <w:vertAlign w:val="superscript"/>
          <w:rtl/>
        </w:rPr>
        <w:t>(</w:t>
      </w:r>
      <w:r w:rsidRPr="00624CB1">
        <w:rPr>
          <w:rStyle w:val="EndnoteReference"/>
          <w:b/>
          <w:sz w:val="27"/>
          <w:rtl/>
        </w:rPr>
        <w:endnoteReference w:id="65"/>
      </w:r>
      <w:r w:rsidRPr="00624CB1">
        <w:rPr>
          <w:b/>
          <w:sz w:val="27"/>
          <w:vertAlign w:val="superscript"/>
          <w:rtl/>
        </w:rPr>
        <w:t>)</w:t>
      </w:r>
      <w:r w:rsidRPr="00624CB1">
        <w:rPr>
          <w:rFonts w:hint="cs"/>
          <w:b/>
          <w:sz w:val="27"/>
          <w:rtl/>
        </w:rPr>
        <w:t>.</w:t>
      </w:r>
    </w:p>
    <w:p w:rsidR="0088495C" w:rsidRPr="00624CB1" w:rsidRDefault="0088495C" w:rsidP="00A17009">
      <w:pPr>
        <w:spacing w:line="420" w:lineRule="exact"/>
        <w:rPr>
          <w:b/>
          <w:bCs/>
          <w:sz w:val="27"/>
          <w:rtl/>
        </w:rPr>
      </w:pPr>
      <w:r w:rsidRPr="00624CB1">
        <w:rPr>
          <w:rFonts w:hint="cs"/>
          <w:b/>
          <w:sz w:val="27"/>
          <w:rtl/>
        </w:rPr>
        <w:t xml:space="preserve">ثم قال في الردّ على هذا القول: </w:t>
      </w:r>
      <w:r w:rsidRPr="00624CB1">
        <w:rPr>
          <w:rFonts w:hint="eastAsia"/>
          <w:b/>
          <w:sz w:val="27"/>
          <w:rtl/>
        </w:rPr>
        <w:t>«</w:t>
      </w:r>
      <w:r w:rsidRPr="00624CB1">
        <w:rPr>
          <w:rFonts w:hint="cs"/>
          <w:sz w:val="27"/>
          <w:rtl/>
        </w:rPr>
        <w:t>وهذا</w:t>
      </w:r>
      <w:r w:rsidRPr="00624CB1">
        <w:rPr>
          <w:sz w:val="27"/>
          <w:rtl/>
        </w:rPr>
        <w:t xml:space="preserve"> </w:t>
      </w:r>
      <w:r w:rsidRPr="00624CB1">
        <w:rPr>
          <w:rFonts w:hint="cs"/>
          <w:sz w:val="27"/>
          <w:rtl/>
        </w:rPr>
        <w:t>ما</w:t>
      </w:r>
      <w:r w:rsidRPr="00624CB1">
        <w:rPr>
          <w:sz w:val="27"/>
          <w:rtl/>
        </w:rPr>
        <w:t xml:space="preserve"> </w:t>
      </w:r>
      <w:r w:rsidRPr="00624CB1">
        <w:rPr>
          <w:rFonts w:hint="cs"/>
          <w:sz w:val="27"/>
          <w:rtl/>
        </w:rPr>
        <w:t>لا</w:t>
      </w:r>
      <w:r w:rsidRPr="00624CB1">
        <w:rPr>
          <w:sz w:val="27"/>
          <w:rtl/>
        </w:rPr>
        <w:t xml:space="preserve"> </w:t>
      </w:r>
      <w:r w:rsidRPr="00624CB1">
        <w:rPr>
          <w:rFonts w:hint="cs"/>
          <w:sz w:val="27"/>
          <w:rtl/>
        </w:rPr>
        <w:t>يخفى</w:t>
      </w:r>
      <w:r w:rsidRPr="00624CB1">
        <w:rPr>
          <w:sz w:val="27"/>
          <w:rtl/>
        </w:rPr>
        <w:t xml:space="preserve"> </w:t>
      </w:r>
      <w:r w:rsidRPr="00624CB1">
        <w:rPr>
          <w:rFonts w:hint="cs"/>
          <w:sz w:val="27"/>
          <w:rtl/>
        </w:rPr>
        <w:t>ما</w:t>
      </w:r>
      <w:r w:rsidRPr="00624CB1">
        <w:rPr>
          <w:sz w:val="27"/>
          <w:rtl/>
        </w:rPr>
        <w:t xml:space="preserve"> </w:t>
      </w:r>
      <w:r w:rsidRPr="00624CB1">
        <w:rPr>
          <w:rFonts w:hint="cs"/>
          <w:sz w:val="27"/>
          <w:rtl/>
        </w:rPr>
        <w:t>فيه؛</w:t>
      </w:r>
      <w:r w:rsidRPr="00624CB1">
        <w:rPr>
          <w:sz w:val="27"/>
          <w:rtl/>
        </w:rPr>
        <w:t xml:space="preserve"> </w:t>
      </w:r>
      <w:r w:rsidRPr="00624CB1">
        <w:rPr>
          <w:rFonts w:hint="cs"/>
          <w:sz w:val="27"/>
          <w:rtl/>
        </w:rPr>
        <w:t>فإن</w:t>
      </w:r>
      <w:r w:rsidRPr="00624CB1">
        <w:rPr>
          <w:sz w:val="27"/>
          <w:rtl/>
        </w:rPr>
        <w:t xml:space="preserve"> </w:t>
      </w:r>
      <w:r w:rsidRPr="00624CB1">
        <w:rPr>
          <w:rFonts w:hint="cs"/>
          <w:sz w:val="27"/>
          <w:rtl/>
        </w:rPr>
        <w:t>التواتر</w:t>
      </w:r>
      <w:r w:rsidRPr="00624CB1">
        <w:rPr>
          <w:sz w:val="27"/>
          <w:rtl/>
        </w:rPr>
        <w:t xml:space="preserve"> </w:t>
      </w:r>
      <w:r w:rsidRPr="00624CB1">
        <w:rPr>
          <w:rFonts w:hint="cs"/>
          <w:sz w:val="27"/>
          <w:rtl/>
        </w:rPr>
        <w:t>إذا</w:t>
      </w:r>
      <w:r w:rsidRPr="00624CB1">
        <w:rPr>
          <w:sz w:val="27"/>
          <w:rtl/>
        </w:rPr>
        <w:t xml:space="preserve"> </w:t>
      </w:r>
      <w:r w:rsidRPr="00624CB1">
        <w:rPr>
          <w:rFonts w:hint="cs"/>
          <w:sz w:val="27"/>
          <w:rtl/>
        </w:rPr>
        <w:t>ثبت</w:t>
      </w:r>
      <w:r w:rsidRPr="00624CB1">
        <w:rPr>
          <w:sz w:val="27"/>
          <w:rtl/>
        </w:rPr>
        <w:t xml:space="preserve"> </w:t>
      </w:r>
      <w:r w:rsidRPr="00624CB1">
        <w:rPr>
          <w:rFonts w:hint="cs"/>
          <w:sz w:val="27"/>
          <w:rtl/>
        </w:rPr>
        <w:t>لا</w:t>
      </w:r>
      <w:r w:rsidRPr="00624CB1">
        <w:rPr>
          <w:sz w:val="27"/>
          <w:rtl/>
        </w:rPr>
        <w:t xml:space="preserve"> </w:t>
      </w:r>
      <w:r w:rsidRPr="00624CB1">
        <w:rPr>
          <w:rFonts w:hint="cs"/>
          <w:sz w:val="27"/>
          <w:rtl/>
        </w:rPr>
        <w:t>يحتاج</w:t>
      </w:r>
      <w:r w:rsidRPr="00624CB1">
        <w:rPr>
          <w:sz w:val="27"/>
          <w:rtl/>
        </w:rPr>
        <w:t xml:space="preserve"> </w:t>
      </w:r>
      <w:r w:rsidRPr="00624CB1">
        <w:rPr>
          <w:rFonts w:hint="cs"/>
          <w:sz w:val="27"/>
          <w:rtl/>
        </w:rPr>
        <w:t>فيه</w:t>
      </w:r>
      <w:r w:rsidRPr="00624CB1">
        <w:rPr>
          <w:sz w:val="27"/>
          <w:rtl/>
        </w:rPr>
        <w:t xml:space="preserve"> </w:t>
      </w:r>
      <w:r w:rsidRPr="00624CB1">
        <w:rPr>
          <w:rFonts w:hint="cs"/>
          <w:sz w:val="27"/>
          <w:rtl/>
        </w:rPr>
        <w:t>إلى</w:t>
      </w:r>
      <w:r w:rsidRPr="00624CB1">
        <w:rPr>
          <w:sz w:val="27"/>
          <w:rtl/>
        </w:rPr>
        <w:t xml:space="preserve"> </w:t>
      </w:r>
      <w:r w:rsidRPr="00624CB1">
        <w:rPr>
          <w:rFonts w:hint="cs"/>
          <w:sz w:val="27"/>
          <w:rtl/>
        </w:rPr>
        <w:t>الركنين</w:t>
      </w:r>
      <w:r w:rsidRPr="00624CB1">
        <w:rPr>
          <w:sz w:val="27"/>
          <w:rtl/>
        </w:rPr>
        <w:t xml:space="preserve"> </w:t>
      </w:r>
      <w:r w:rsidRPr="00624CB1">
        <w:rPr>
          <w:rFonts w:hint="cs"/>
          <w:sz w:val="27"/>
          <w:rtl/>
        </w:rPr>
        <w:t>الأخيرين،</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الرسم</w:t>
      </w:r>
      <w:r w:rsidRPr="00624CB1">
        <w:rPr>
          <w:sz w:val="27"/>
          <w:rtl/>
        </w:rPr>
        <w:t xml:space="preserve"> </w:t>
      </w:r>
      <w:r w:rsidRPr="00624CB1">
        <w:rPr>
          <w:rFonts w:hint="cs"/>
          <w:sz w:val="27"/>
          <w:rtl/>
        </w:rPr>
        <w:t>وغيره</w:t>
      </w:r>
      <w:r w:rsidRPr="00624CB1">
        <w:rPr>
          <w:rFonts w:hint="eastAsia"/>
          <w:b/>
          <w:sz w:val="27"/>
          <w:rtl/>
        </w:rPr>
        <w:t>»</w:t>
      </w:r>
      <w:r w:rsidRPr="00624CB1">
        <w:rPr>
          <w:b/>
          <w:sz w:val="27"/>
          <w:vertAlign w:val="superscript"/>
          <w:rtl/>
        </w:rPr>
        <w:t>(</w:t>
      </w:r>
      <w:r w:rsidRPr="00624CB1">
        <w:rPr>
          <w:rStyle w:val="EndnoteReference"/>
          <w:b/>
          <w:sz w:val="27"/>
          <w:rtl/>
        </w:rPr>
        <w:endnoteReference w:id="66"/>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وقال الأستاذ محمد هادي معرفت</w:t>
      </w:r>
      <w:r w:rsidR="005F573F" w:rsidRPr="005F573F">
        <w:rPr>
          <w:rFonts w:cs="Mosawi" w:hint="cs"/>
          <w:szCs w:val="22"/>
          <w:rtl/>
          <w:lang w:bidi="ar-IQ"/>
        </w:rPr>
        <w:t>&amp;</w:t>
      </w:r>
      <w:r w:rsidRPr="00624CB1">
        <w:rPr>
          <w:rFonts w:hint="cs"/>
          <w:b/>
          <w:sz w:val="27"/>
          <w:rtl/>
        </w:rPr>
        <w:t xml:space="preserve"> في الردّ على تواتر القراءات السبع: </w:t>
      </w:r>
      <w:r w:rsidRPr="00624CB1">
        <w:rPr>
          <w:rFonts w:hint="eastAsia"/>
          <w:b/>
          <w:sz w:val="27"/>
          <w:rtl/>
        </w:rPr>
        <w:t>«</w:t>
      </w:r>
      <w:r w:rsidRPr="00624CB1">
        <w:rPr>
          <w:rFonts w:hint="cs"/>
          <w:b/>
          <w:sz w:val="27"/>
          <w:rtl/>
        </w:rPr>
        <w:t>إذا كان المراد من تواتر نقل هذه القراءات تواترها عن القرّاء السبعة أنفسهم لم يكن ذلك بشيء؛ لأن مبدأ التواتر يجب أن ينتهي إلى المعصوم</w:t>
      </w:r>
      <w:r w:rsidR="00397323" w:rsidRPr="00397323">
        <w:rPr>
          <w:rFonts w:cs="Mosawi" w:hint="cs"/>
          <w:b/>
          <w:szCs w:val="22"/>
          <w:rtl/>
        </w:rPr>
        <w:t>×</w:t>
      </w:r>
      <w:r w:rsidRPr="00624CB1">
        <w:rPr>
          <w:rFonts w:hint="cs"/>
          <w:b/>
          <w:sz w:val="27"/>
          <w:rtl/>
        </w:rPr>
        <w:t>؛ ليكون المنقول معتبراً وحجّة. وإذا كان المراد تواتر النقل عن النبيّ الأكرم</w:t>
      </w:r>
      <w:r w:rsidR="000A4E9A" w:rsidRPr="000A4E9A">
        <w:rPr>
          <w:rFonts w:cs="Mosawi" w:hint="cs"/>
          <w:szCs w:val="22"/>
          <w:rtl/>
          <w:lang w:bidi="ar-IQ"/>
        </w:rPr>
        <w:t>|</w:t>
      </w:r>
      <w:r w:rsidRPr="00624CB1">
        <w:rPr>
          <w:rFonts w:hint="cs"/>
          <w:b/>
          <w:sz w:val="27"/>
          <w:rtl/>
        </w:rPr>
        <w:t xml:space="preserve"> إلى هؤلاء القرّاء فهو غير ثابت؛ لافتقار أكثر القرّاء حتّى إلى السند، فضلاً عن التواتر. هذا بالإضافة إلى أن </w:t>
      </w:r>
      <w:r w:rsidRPr="00624CB1">
        <w:rPr>
          <w:rFonts w:hint="cs"/>
          <w:b/>
          <w:sz w:val="27"/>
          <w:rtl/>
        </w:rPr>
        <w:lastRenderedPageBreak/>
        <w:t>أكثر القراءات هي من الاجتهادات الخاصّة، ولم تستند إلى النقل والرواية أبداً</w:t>
      </w:r>
      <w:r w:rsidRPr="00624CB1">
        <w:rPr>
          <w:rFonts w:hint="eastAsia"/>
          <w:b/>
          <w:sz w:val="27"/>
          <w:rtl/>
        </w:rPr>
        <w:t>»</w:t>
      </w:r>
      <w:r w:rsidRPr="00624CB1">
        <w:rPr>
          <w:b/>
          <w:sz w:val="27"/>
          <w:vertAlign w:val="superscript"/>
          <w:rtl/>
        </w:rPr>
        <w:t>(</w:t>
      </w:r>
      <w:r w:rsidRPr="00624CB1">
        <w:rPr>
          <w:rStyle w:val="EndnoteReference"/>
          <w:b/>
          <w:sz w:val="27"/>
          <w:rtl/>
        </w:rPr>
        <w:endnoteReference w:id="67"/>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ويجب الالتفات إلى أن الخبر المتواتر يطلق على الخبر الذي يبلغ رواته في كلّ طبقة عدداً من الأشخاص يمتنع تواطؤهم على الكذب عادةً، وبالتالي يحصل لنا قطع ويقين بصدقه</w:t>
      </w:r>
      <w:r w:rsidRPr="00624CB1">
        <w:rPr>
          <w:b/>
          <w:sz w:val="27"/>
          <w:vertAlign w:val="superscript"/>
          <w:rtl/>
        </w:rPr>
        <w:t>(</w:t>
      </w:r>
      <w:r w:rsidRPr="00624CB1">
        <w:rPr>
          <w:rStyle w:val="EndnoteReference"/>
          <w:b/>
          <w:sz w:val="27"/>
          <w:rtl/>
        </w:rPr>
        <w:endnoteReference w:id="68"/>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وبالنظر إلى معنى التواتر حتّى لو سلَّمنا جَدَلاً بتواتر سند القراءات السبعة إلى القرّاء أنفسهم فإن السند من القرّاء إلى النبيّ الأكرم</w:t>
      </w:r>
      <w:r w:rsidR="000A4E9A" w:rsidRPr="000A4E9A">
        <w:rPr>
          <w:rFonts w:cs="Mosawi" w:hint="cs"/>
          <w:szCs w:val="22"/>
          <w:rtl/>
          <w:lang w:bidi="ar-IQ"/>
        </w:rPr>
        <w:t>|</w:t>
      </w:r>
      <w:r w:rsidRPr="00624CB1">
        <w:rPr>
          <w:rFonts w:hint="cs"/>
          <w:b/>
          <w:sz w:val="27"/>
          <w:rtl/>
        </w:rPr>
        <w:t xml:space="preserve"> لا يثبت اتصال سلسلة السند بالنسبة إلى البعض، حتّى على مستوى الآحاد، ناهيك عن التواتر. فإنّ ابن عامر ـ على سبيل المثال ـ واحدٌ من القرّاء السبعة، وقد ذكر ابن الجزري في سند قراءته تسعة أقوال، ليرجِّح في نهاية المطاف القول القائل بأنه قرأ على المغيرة بن أبي شهاب المخزومي، وقرأ هذا على عثمان بن عفان، الذي قرأ على النبيّ</w:t>
      </w:r>
      <w:r w:rsidR="000A4E9A" w:rsidRPr="000A4E9A">
        <w:rPr>
          <w:rFonts w:cs="Mosawi" w:hint="cs"/>
          <w:szCs w:val="22"/>
          <w:rtl/>
          <w:lang w:bidi="ar-IQ"/>
        </w:rPr>
        <w:t>|</w:t>
      </w:r>
      <w:r w:rsidRPr="00624CB1">
        <w:rPr>
          <w:rFonts w:hint="cs"/>
          <w:b/>
          <w:sz w:val="27"/>
          <w:rtl/>
        </w:rPr>
        <w:t>. ثم نقل عن بعضٍ قوله بأنه يجهل الشيخ الذي أخذ ابن عامر القرآن عنه</w:t>
      </w:r>
      <w:r w:rsidRPr="00624CB1">
        <w:rPr>
          <w:b/>
          <w:sz w:val="27"/>
          <w:vertAlign w:val="superscript"/>
          <w:rtl/>
        </w:rPr>
        <w:t>(</w:t>
      </w:r>
      <w:r w:rsidRPr="00624CB1">
        <w:rPr>
          <w:rStyle w:val="EndnoteReference"/>
          <w:b/>
          <w:sz w:val="27"/>
          <w:rtl/>
        </w:rPr>
        <w:endnoteReference w:id="69"/>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يُضاف إلى ذلك أن المطروح بوصفه سلسلة سند القراءات إنما يشتمل على سلسلة شيوخ وأساتذة القرّاء الذين تعلَّموا عندهم فنون القراءة، وحيث كان الأساتذة يجتهدون في قراءة بعض كلمات القرآن كان التلاميذ بدورهم يُعملون رأيهم واجتهادهم في قراءة بعض الكلمات أيضاً، وقد يأتون بقراءاتٍ جديدة أحياناً؛ ولذلك لم يكن من دأب القرّاء أن يسندوا قراءتهم إلى النبيّ الأكرم</w:t>
      </w:r>
      <w:r w:rsidR="000A4E9A" w:rsidRPr="000A4E9A">
        <w:rPr>
          <w:rFonts w:cs="Mosawi" w:hint="cs"/>
          <w:szCs w:val="22"/>
          <w:rtl/>
          <w:lang w:bidi="ar-IQ"/>
        </w:rPr>
        <w:t>|</w:t>
      </w:r>
      <w:r w:rsidRPr="00624CB1">
        <w:rPr>
          <w:rFonts w:hint="cs"/>
          <w:b/>
          <w:sz w:val="27"/>
          <w:rtl/>
        </w:rPr>
        <w:t xml:space="preserve"> عبر سلسلة سندية</w:t>
      </w:r>
      <w:r w:rsidRPr="00624CB1">
        <w:rPr>
          <w:b/>
          <w:sz w:val="27"/>
          <w:vertAlign w:val="superscript"/>
          <w:rtl/>
        </w:rPr>
        <w:t>(</w:t>
      </w:r>
      <w:r w:rsidRPr="00624CB1">
        <w:rPr>
          <w:rStyle w:val="EndnoteReference"/>
          <w:b/>
          <w:sz w:val="27"/>
          <w:rtl/>
        </w:rPr>
        <w:endnoteReference w:id="70"/>
      </w:r>
      <w:r w:rsidRPr="00624CB1">
        <w:rPr>
          <w:b/>
          <w:sz w:val="27"/>
          <w:vertAlign w:val="superscript"/>
          <w:rtl/>
        </w:rPr>
        <w:t>)</w:t>
      </w:r>
      <w:r w:rsidRPr="00624CB1">
        <w:rPr>
          <w:rFonts w:hint="cs"/>
          <w:b/>
          <w:sz w:val="27"/>
          <w:rtl/>
        </w:rPr>
        <w:t xml:space="preserve">، بل كانوا يستندون في الدفاع عن قراءتهم ـ في العادة ـ إلى نوعٍ من التوجيهات والبراهين الأدبية واللغوية. ومن هنا عمد بعض المؤلِّفين إلى تأليف كتب في هذا الشأن. ومن هؤلاء، على سبيل المثال: ابن خالويه(370هـ) في كتابه </w:t>
      </w:r>
      <w:r w:rsidRPr="00624CB1">
        <w:rPr>
          <w:rFonts w:hint="eastAsia"/>
          <w:b/>
          <w:sz w:val="27"/>
          <w:rtl/>
        </w:rPr>
        <w:t>«</w:t>
      </w:r>
      <w:r w:rsidRPr="00624CB1">
        <w:rPr>
          <w:rFonts w:hint="cs"/>
          <w:b/>
          <w:sz w:val="27"/>
          <w:rtl/>
        </w:rPr>
        <w:t>الحجّة في القراءات السبع</w:t>
      </w:r>
      <w:r w:rsidRPr="00624CB1">
        <w:rPr>
          <w:rFonts w:hint="eastAsia"/>
          <w:b/>
          <w:sz w:val="27"/>
          <w:rtl/>
        </w:rPr>
        <w:t>»</w:t>
      </w:r>
      <w:r w:rsidRPr="00624CB1">
        <w:rPr>
          <w:rFonts w:hint="cs"/>
          <w:b/>
          <w:sz w:val="27"/>
          <w:rtl/>
        </w:rPr>
        <w:t xml:space="preserve">؛ وأبو علي الفارسي(377هـ) في كتابه </w:t>
      </w:r>
      <w:r w:rsidRPr="00624CB1">
        <w:rPr>
          <w:rFonts w:hint="eastAsia"/>
          <w:b/>
          <w:sz w:val="27"/>
          <w:rtl/>
        </w:rPr>
        <w:t>«</w:t>
      </w:r>
      <w:r w:rsidRPr="00624CB1">
        <w:rPr>
          <w:rFonts w:hint="cs"/>
          <w:b/>
          <w:sz w:val="27"/>
          <w:rtl/>
        </w:rPr>
        <w:t>الحجّة للقرّاءالسبعة</w:t>
      </w:r>
      <w:r w:rsidRPr="00624CB1">
        <w:rPr>
          <w:rFonts w:hint="eastAsia"/>
          <w:b/>
          <w:sz w:val="27"/>
          <w:rtl/>
        </w:rPr>
        <w:t>»</w:t>
      </w:r>
      <w:r w:rsidRPr="00624CB1">
        <w:rPr>
          <w:rFonts w:hint="cs"/>
          <w:b/>
          <w:sz w:val="27"/>
          <w:rtl/>
        </w:rPr>
        <w:t xml:space="preserve">. كما كتب أبو زرعة بن زنجلة كتاب </w:t>
      </w:r>
      <w:r w:rsidRPr="00624CB1">
        <w:rPr>
          <w:rFonts w:hint="eastAsia"/>
          <w:b/>
          <w:sz w:val="27"/>
          <w:rtl/>
        </w:rPr>
        <w:t>«</w:t>
      </w:r>
      <w:r w:rsidRPr="00624CB1">
        <w:rPr>
          <w:rFonts w:hint="cs"/>
          <w:b/>
          <w:sz w:val="27"/>
          <w:rtl/>
        </w:rPr>
        <w:t>حجّة القراءات</w:t>
      </w:r>
      <w:r w:rsidRPr="00624CB1">
        <w:rPr>
          <w:rFonts w:hint="eastAsia"/>
          <w:b/>
          <w:sz w:val="27"/>
          <w:rtl/>
        </w:rPr>
        <w:t>»</w:t>
      </w:r>
      <w:r w:rsidRPr="00624CB1">
        <w:rPr>
          <w:rFonts w:hint="cs"/>
          <w:b/>
          <w:sz w:val="27"/>
          <w:rtl/>
        </w:rPr>
        <w:t xml:space="preserve"> قبل عام 403هـ أيضاً</w:t>
      </w:r>
      <w:r w:rsidRPr="00624CB1">
        <w:rPr>
          <w:b/>
          <w:sz w:val="27"/>
          <w:vertAlign w:val="superscript"/>
          <w:rtl/>
        </w:rPr>
        <w:t>(</w:t>
      </w:r>
      <w:r w:rsidRPr="00624CB1">
        <w:rPr>
          <w:rStyle w:val="EndnoteReference"/>
          <w:b/>
          <w:sz w:val="27"/>
          <w:rtl/>
        </w:rPr>
        <w:endnoteReference w:id="71"/>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وعلى هذا الأساس قام أمين الإسلام الطبرسي في </w:t>
      </w:r>
      <w:r w:rsidRPr="00624CB1">
        <w:rPr>
          <w:rFonts w:hint="eastAsia"/>
          <w:b/>
          <w:sz w:val="27"/>
          <w:rtl/>
        </w:rPr>
        <w:t>«</w:t>
      </w:r>
      <w:r w:rsidRPr="00624CB1">
        <w:rPr>
          <w:rFonts w:hint="cs"/>
          <w:b/>
          <w:sz w:val="27"/>
          <w:rtl/>
        </w:rPr>
        <w:t>مجمع البيان</w:t>
      </w:r>
      <w:r w:rsidRPr="00624CB1">
        <w:rPr>
          <w:rFonts w:hint="eastAsia"/>
          <w:b/>
          <w:sz w:val="27"/>
          <w:rtl/>
        </w:rPr>
        <w:t>»</w:t>
      </w:r>
      <w:r w:rsidRPr="00624CB1">
        <w:rPr>
          <w:rFonts w:hint="cs"/>
          <w:b/>
          <w:sz w:val="27"/>
          <w:rtl/>
        </w:rPr>
        <w:t xml:space="preserve"> ـ بعد ذكر القراءات المتنوّعة، وفي فصلٍ تحت عنوان </w:t>
      </w:r>
      <w:r w:rsidRPr="00624CB1">
        <w:rPr>
          <w:rFonts w:hint="eastAsia"/>
          <w:b/>
          <w:sz w:val="27"/>
          <w:rtl/>
        </w:rPr>
        <w:t>«</w:t>
      </w:r>
      <w:r w:rsidRPr="00624CB1">
        <w:rPr>
          <w:rFonts w:hint="cs"/>
          <w:b/>
          <w:sz w:val="27"/>
          <w:rtl/>
        </w:rPr>
        <w:t>الحجّة</w:t>
      </w:r>
      <w:r w:rsidRPr="00624CB1">
        <w:rPr>
          <w:rFonts w:hint="eastAsia"/>
          <w:b/>
          <w:sz w:val="27"/>
          <w:rtl/>
        </w:rPr>
        <w:t>»</w:t>
      </w:r>
      <w:r w:rsidRPr="00624CB1">
        <w:rPr>
          <w:rFonts w:hint="cs"/>
          <w:b/>
          <w:sz w:val="27"/>
          <w:rtl/>
        </w:rPr>
        <w:t xml:space="preserve"> ـ بذكر أدلّة كلّ واحدة من هذه القراءات. وهذا يُشكِّل دليلاً دامغاً على عدم تواتر القراءات السبع وأمثالها؛ إذ لو ثبت تواتر هذه القراءات عن النبيّ الأكرم</w:t>
      </w:r>
      <w:r w:rsidR="000A4E9A" w:rsidRPr="000A4E9A">
        <w:rPr>
          <w:rFonts w:cs="Mosawi" w:hint="cs"/>
          <w:szCs w:val="22"/>
          <w:rtl/>
          <w:lang w:bidi="ar-IQ"/>
        </w:rPr>
        <w:t>|</w:t>
      </w:r>
      <w:r w:rsidRPr="00624CB1">
        <w:rPr>
          <w:rFonts w:hint="cs"/>
          <w:b/>
          <w:sz w:val="27"/>
          <w:rtl/>
        </w:rPr>
        <w:t xml:space="preserve"> لما كنا بحاجة إلى إثبات صحّة هذه </w:t>
      </w:r>
      <w:r w:rsidRPr="00624CB1">
        <w:rPr>
          <w:rFonts w:hint="cs"/>
          <w:b/>
          <w:sz w:val="27"/>
          <w:rtl/>
        </w:rPr>
        <w:lastRenderedPageBreak/>
        <w:t>القراءات واعتبارها بالأدلّة الاجتهادية.</w:t>
      </w:r>
    </w:p>
    <w:p w:rsidR="0088495C" w:rsidRPr="00624CB1" w:rsidRDefault="0088495C" w:rsidP="0088495C">
      <w:pPr>
        <w:rPr>
          <w:b/>
          <w:bCs/>
          <w:sz w:val="27"/>
          <w:rtl/>
        </w:rPr>
      </w:pPr>
      <w:r w:rsidRPr="00624CB1">
        <w:rPr>
          <w:rFonts w:hint="cs"/>
          <w:b/>
          <w:sz w:val="27"/>
          <w:rtl/>
        </w:rPr>
        <w:t>ومن الأدلة على عدم تواتر القراءات المشهورة مخالفةُ عددٍ من كبار العلماء لبعضها. ومن ذلك ما ذكره الأستاذ الشيخ معرفت</w:t>
      </w:r>
      <w:r w:rsidR="005F573F" w:rsidRPr="005F573F">
        <w:rPr>
          <w:rFonts w:cs="Mosawi" w:hint="cs"/>
          <w:szCs w:val="22"/>
          <w:rtl/>
          <w:lang w:bidi="ar-IQ"/>
        </w:rPr>
        <w:t>&amp;</w:t>
      </w:r>
      <w:r w:rsidRPr="00624CB1">
        <w:rPr>
          <w:rFonts w:hint="cs"/>
          <w:b/>
          <w:sz w:val="27"/>
          <w:rtl/>
        </w:rPr>
        <w:t>، حيث قال في هذا الشأن:</w:t>
      </w:r>
      <w:r w:rsidRPr="00624CB1">
        <w:rPr>
          <w:rFonts w:hint="cs"/>
          <w:b/>
          <w:bCs/>
          <w:sz w:val="27"/>
          <w:rtl/>
        </w:rPr>
        <w:t xml:space="preserve"> </w:t>
      </w:r>
      <w:r w:rsidRPr="00624CB1">
        <w:rPr>
          <w:rFonts w:hint="eastAsia"/>
          <w:b/>
          <w:sz w:val="27"/>
          <w:rtl/>
        </w:rPr>
        <w:t>«</w:t>
      </w:r>
      <w:r w:rsidRPr="00624CB1">
        <w:rPr>
          <w:rFonts w:hint="cs"/>
          <w:b/>
          <w:sz w:val="27"/>
          <w:rtl/>
        </w:rPr>
        <w:t>إن من أقوى الأدلة التي ترشدنا إلى عدم تواتر القراءات مخالفة الأئمة السابقين للكثير من القراءات المعروفة، وحتّى القراءات السبعة منها؛ إذ كيف يمكن لمسلم محافظ أن يتجرّأ على إنكار قراءة ثبت تواترها عن رسول الله</w:t>
      </w:r>
      <w:r w:rsidR="000A4E9A" w:rsidRPr="000A4E9A">
        <w:rPr>
          <w:rFonts w:cs="Mosawi" w:hint="cs"/>
          <w:szCs w:val="22"/>
          <w:rtl/>
          <w:lang w:bidi="ar-IQ"/>
        </w:rPr>
        <w:t>|</w:t>
      </w:r>
      <w:r w:rsidRPr="00624CB1">
        <w:rPr>
          <w:rFonts w:hint="cs"/>
          <w:b/>
          <w:sz w:val="27"/>
          <w:rtl/>
        </w:rPr>
        <w:t>؟! وكان الإمام أحمد بن حنبل يخالف الكثير من قراءات حمزة، ولا يستسيغ الصلاة خلف إمام يقر</w:t>
      </w:r>
      <w:r w:rsidR="00C00D04">
        <w:rPr>
          <w:rFonts w:hint="cs"/>
          <w:b/>
          <w:sz w:val="27"/>
          <w:rtl/>
        </w:rPr>
        <w:t>أ الحمد والسورة على قراءة حمزة!</w:t>
      </w:r>
      <w:r w:rsidRPr="00624CB1">
        <w:rPr>
          <w:rFonts w:hint="cs"/>
          <w:b/>
          <w:sz w:val="27"/>
          <w:rtl/>
        </w:rPr>
        <w:t xml:space="preserve"> فإذا كانت قراءة حمزة ـ وهو أحد السبعة ـ متواترةً عن رسول الله</w:t>
      </w:r>
      <w:r w:rsidR="000A4E9A" w:rsidRPr="000A4E9A">
        <w:rPr>
          <w:rFonts w:cs="Mosawi" w:hint="cs"/>
          <w:szCs w:val="22"/>
          <w:rtl/>
          <w:lang w:bidi="ar-IQ"/>
        </w:rPr>
        <w:t>|</w:t>
      </w:r>
      <w:r w:rsidRPr="00624CB1">
        <w:rPr>
          <w:rFonts w:hint="cs"/>
          <w:b/>
          <w:sz w:val="27"/>
          <w:rtl/>
        </w:rPr>
        <w:t xml:space="preserve">، وكان النبيّ يقرأ بها، ووصلت إلى حمزة بالتواتر القطعي، فمَنْ ذا الذي يمكنه أن لا يستسيغها؟! </w:t>
      </w:r>
      <w:r w:rsidRPr="00624CB1">
        <w:rPr>
          <w:rFonts w:hint="eastAsia"/>
          <w:b/>
          <w:sz w:val="27"/>
          <w:rtl/>
        </w:rPr>
        <w:t>«</w:t>
      </w:r>
      <w:r w:rsidRPr="00624CB1">
        <w:rPr>
          <w:rFonts w:hint="cs"/>
          <w:sz w:val="27"/>
          <w:rtl/>
        </w:rPr>
        <w:t>وقال</w:t>
      </w:r>
      <w:r w:rsidRPr="00624CB1">
        <w:rPr>
          <w:sz w:val="27"/>
          <w:rtl/>
        </w:rPr>
        <w:t xml:space="preserve"> </w:t>
      </w:r>
      <w:r w:rsidRPr="00624CB1">
        <w:rPr>
          <w:rFonts w:hint="cs"/>
          <w:sz w:val="27"/>
          <w:rtl/>
        </w:rPr>
        <w:t>أبو</w:t>
      </w:r>
      <w:r w:rsidRPr="00624CB1">
        <w:rPr>
          <w:sz w:val="27"/>
          <w:rtl/>
        </w:rPr>
        <w:t xml:space="preserve"> </w:t>
      </w:r>
      <w:r w:rsidRPr="00624CB1">
        <w:rPr>
          <w:rFonts w:hint="cs"/>
          <w:sz w:val="27"/>
          <w:rtl/>
        </w:rPr>
        <w:t>بكر</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عيّاش:</w:t>
      </w:r>
      <w:r w:rsidRPr="00624CB1">
        <w:rPr>
          <w:sz w:val="27"/>
          <w:rtl/>
        </w:rPr>
        <w:t xml:space="preserve"> </w:t>
      </w:r>
      <w:r w:rsidRPr="00624CB1">
        <w:rPr>
          <w:rFonts w:hint="cs"/>
          <w:sz w:val="27"/>
          <w:rtl/>
        </w:rPr>
        <w:t>قراءة</w:t>
      </w:r>
      <w:r w:rsidRPr="00624CB1">
        <w:rPr>
          <w:sz w:val="27"/>
          <w:rtl/>
        </w:rPr>
        <w:t xml:space="preserve"> </w:t>
      </w:r>
      <w:r w:rsidRPr="00624CB1">
        <w:rPr>
          <w:rFonts w:hint="cs"/>
          <w:sz w:val="27"/>
          <w:rtl/>
        </w:rPr>
        <w:t>حمزة</w:t>
      </w:r>
      <w:r w:rsidRPr="00624CB1">
        <w:rPr>
          <w:sz w:val="27"/>
          <w:rtl/>
        </w:rPr>
        <w:t xml:space="preserve"> </w:t>
      </w:r>
      <w:r w:rsidRPr="00624CB1">
        <w:rPr>
          <w:rFonts w:hint="cs"/>
          <w:sz w:val="27"/>
          <w:rtl/>
        </w:rPr>
        <w:t>عندنا</w:t>
      </w:r>
      <w:r w:rsidRPr="00624CB1">
        <w:rPr>
          <w:sz w:val="27"/>
          <w:rtl/>
        </w:rPr>
        <w:t xml:space="preserve"> </w:t>
      </w:r>
      <w:r w:rsidRPr="00624CB1">
        <w:rPr>
          <w:rFonts w:hint="cs"/>
          <w:sz w:val="27"/>
          <w:rtl/>
        </w:rPr>
        <w:t>بدعةٌ.</w:t>
      </w:r>
      <w:r w:rsidRPr="00624CB1">
        <w:rPr>
          <w:sz w:val="27"/>
          <w:rtl/>
        </w:rPr>
        <w:t xml:space="preserve"> </w:t>
      </w:r>
      <w:r w:rsidRPr="00624CB1">
        <w:rPr>
          <w:rFonts w:hint="cs"/>
          <w:sz w:val="27"/>
          <w:rtl/>
        </w:rPr>
        <w:t>وقال</w:t>
      </w:r>
      <w:r w:rsidRPr="00624CB1">
        <w:rPr>
          <w:sz w:val="27"/>
          <w:rtl/>
        </w:rPr>
        <w:t xml:space="preserve"> </w:t>
      </w:r>
      <w:r w:rsidRPr="00624CB1">
        <w:rPr>
          <w:rFonts w:hint="cs"/>
          <w:sz w:val="27"/>
          <w:rtl/>
        </w:rPr>
        <w:t>ابن</w:t>
      </w:r>
      <w:r w:rsidRPr="00624CB1">
        <w:rPr>
          <w:sz w:val="27"/>
          <w:rtl/>
        </w:rPr>
        <w:t xml:space="preserve"> </w:t>
      </w:r>
      <w:r w:rsidRPr="00624CB1">
        <w:rPr>
          <w:rFonts w:hint="cs"/>
          <w:sz w:val="27"/>
          <w:rtl/>
        </w:rPr>
        <w:t>دريد:</w:t>
      </w:r>
      <w:r w:rsidRPr="00624CB1">
        <w:rPr>
          <w:sz w:val="27"/>
          <w:rtl/>
        </w:rPr>
        <w:t xml:space="preserve"> </w:t>
      </w:r>
      <w:r w:rsidRPr="00624CB1">
        <w:rPr>
          <w:rFonts w:hint="cs"/>
          <w:sz w:val="27"/>
          <w:rtl/>
        </w:rPr>
        <w:t>إني</w:t>
      </w:r>
      <w:r w:rsidRPr="00624CB1">
        <w:rPr>
          <w:sz w:val="27"/>
          <w:rtl/>
        </w:rPr>
        <w:t xml:space="preserve"> </w:t>
      </w:r>
      <w:r w:rsidRPr="00624CB1">
        <w:rPr>
          <w:rFonts w:hint="cs"/>
          <w:sz w:val="27"/>
          <w:rtl/>
        </w:rPr>
        <w:t>لأشتهي</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يخرج</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الكوفة</w:t>
      </w:r>
      <w:r w:rsidRPr="00624CB1">
        <w:rPr>
          <w:sz w:val="27"/>
          <w:rtl/>
        </w:rPr>
        <w:t xml:space="preserve"> </w:t>
      </w:r>
      <w:r w:rsidRPr="00624CB1">
        <w:rPr>
          <w:rFonts w:hint="cs"/>
          <w:sz w:val="27"/>
          <w:rtl/>
        </w:rPr>
        <w:t>قراءة</w:t>
      </w:r>
      <w:r w:rsidRPr="00624CB1">
        <w:rPr>
          <w:sz w:val="27"/>
          <w:rtl/>
        </w:rPr>
        <w:t xml:space="preserve"> </w:t>
      </w:r>
      <w:r w:rsidRPr="00624CB1">
        <w:rPr>
          <w:rFonts w:hint="cs"/>
          <w:sz w:val="27"/>
          <w:rtl/>
        </w:rPr>
        <w:t>حمزة</w:t>
      </w:r>
      <w:r w:rsidRPr="00624CB1">
        <w:rPr>
          <w:rFonts w:hint="eastAsia"/>
          <w:b/>
          <w:sz w:val="27"/>
          <w:rtl/>
        </w:rPr>
        <w:t>»</w:t>
      </w:r>
      <w:r w:rsidRPr="00624CB1">
        <w:rPr>
          <w:sz w:val="27"/>
          <w:rtl/>
        </w:rPr>
        <w:t>.</w:t>
      </w:r>
      <w:r w:rsidRPr="00624CB1">
        <w:rPr>
          <w:b/>
          <w:sz w:val="27"/>
          <w:rtl/>
        </w:rPr>
        <w:t xml:space="preserve"> </w:t>
      </w:r>
      <w:r w:rsidRPr="00624CB1">
        <w:rPr>
          <w:rFonts w:hint="cs"/>
          <w:sz w:val="27"/>
          <w:rtl/>
        </w:rPr>
        <w:t>وقال</w:t>
      </w:r>
      <w:r w:rsidRPr="00624CB1">
        <w:rPr>
          <w:sz w:val="27"/>
          <w:rtl/>
        </w:rPr>
        <w:t xml:space="preserve"> </w:t>
      </w:r>
      <w:r w:rsidRPr="00624CB1">
        <w:rPr>
          <w:rFonts w:hint="cs"/>
          <w:sz w:val="27"/>
          <w:rtl/>
        </w:rPr>
        <w:t>أحمد</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سنان:</w:t>
      </w:r>
      <w:r w:rsidRPr="00624CB1">
        <w:rPr>
          <w:sz w:val="27"/>
          <w:rtl/>
        </w:rPr>
        <w:t xml:space="preserve"> </w:t>
      </w:r>
      <w:r w:rsidRPr="00624CB1">
        <w:rPr>
          <w:rFonts w:hint="cs"/>
          <w:sz w:val="27"/>
          <w:rtl/>
        </w:rPr>
        <w:t>وسمعتُ</w:t>
      </w:r>
      <w:r w:rsidRPr="00624CB1">
        <w:rPr>
          <w:sz w:val="27"/>
          <w:rtl/>
        </w:rPr>
        <w:t xml:space="preserve"> </w:t>
      </w:r>
      <w:r w:rsidRPr="00624CB1">
        <w:rPr>
          <w:rFonts w:hint="cs"/>
          <w:sz w:val="27"/>
          <w:rtl/>
        </w:rPr>
        <w:t>ابن</w:t>
      </w:r>
      <w:r w:rsidRPr="00624CB1">
        <w:rPr>
          <w:sz w:val="27"/>
          <w:rtl/>
        </w:rPr>
        <w:t xml:space="preserve"> </w:t>
      </w:r>
      <w:r w:rsidRPr="00624CB1">
        <w:rPr>
          <w:rFonts w:hint="cs"/>
          <w:sz w:val="27"/>
          <w:rtl/>
        </w:rPr>
        <w:t>مهدي</w:t>
      </w:r>
      <w:r w:rsidRPr="00624CB1">
        <w:rPr>
          <w:sz w:val="27"/>
          <w:rtl/>
        </w:rPr>
        <w:t xml:space="preserve"> </w:t>
      </w:r>
      <w:r w:rsidRPr="00624CB1">
        <w:rPr>
          <w:rFonts w:hint="cs"/>
          <w:sz w:val="27"/>
          <w:rtl/>
        </w:rPr>
        <w:t>يقول:</w:t>
      </w:r>
      <w:r w:rsidRPr="00624CB1">
        <w:rPr>
          <w:sz w:val="27"/>
          <w:rtl/>
        </w:rPr>
        <w:t xml:space="preserve"> </w:t>
      </w:r>
      <w:r w:rsidRPr="00624CB1">
        <w:rPr>
          <w:rFonts w:hint="cs"/>
          <w:sz w:val="27"/>
          <w:rtl/>
        </w:rPr>
        <w:t>لو</w:t>
      </w:r>
      <w:r w:rsidRPr="00624CB1">
        <w:rPr>
          <w:sz w:val="27"/>
          <w:rtl/>
        </w:rPr>
        <w:t xml:space="preserve"> </w:t>
      </w:r>
      <w:r w:rsidRPr="00624CB1">
        <w:rPr>
          <w:rFonts w:hint="cs"/>
          <w:sz w:val="27"/>
          <w:rtl/>
        </w:rPr>
        <w:t>كان</w:t>
      </w:r>
      <w:r w:rsidRPr="00624CB1">
        <w:rPr>
          <w:sz w:val="27"/>
          <w:rtl/>
        </w:rPr>
        <w:t xml:space="preserve"> </w:t>
      </w:r>
      <w:r w:rsidRPr="00624CB1">
        <w:rPr>
          <w:rFonts w:hint="cs"/>
          <w:sz w:val="27"/>
          <w:rtl/>
        </w:rPr>
        <w:t>لي</w:t>
      </w:r>
      <w:r w:rsidRPr="00624CB1">
        <w:rPr>
          <w:sz w:val="27"/>
          <w:rtl/>
        </w:rPr>
        <w:t xml:space="preserve"> </w:t>
      </w:r>
      <w:r w:rsidRPr="00624CB1">
        <w:rPr>
          <w:rFonts w:hint="cs"/>
          <w:sz w:val="27"/>
          <w:rtl/>
        </w:rPr>
        <w:t>سلطانٌ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يقرأ</w:t>
      </w:r>
      <w:r w:rsidRPr="00624CB1">
        <w:rPr>
          <w:sz w:val="27"/>
          <w:rtl/>
        </w:rPr>
        <w:t xml:space="preserve"> </w:t>
      </w:r>
      <w:r w:rsidRPr="00624CB1">
        <w:rPr>
          <w:rFonts w:hint="cs"/>
          <w:sz w:val="27"/>
          <w:rtl/>
        </w:rPr>
        <w:t>قراءة</w:t>
      </w:r>
      <w:r w:rsidRPr="00624CB1">
        <w:rPr>
          <w:sz w:val="27"/>
          <w:rtl/>
        </w:rPr>
        <w:t xml:space="preserve"> </w:t>
      </w:r>
      <w:r w:rsidRPr="00624CB1">
        <w:rPr>
          <w:rFonts w:hint="cs"/>
          <w:sz w:val="27"/>
          <w:rtl/>
        </w:rPr>
        <w:t>حمزة</w:t>
      </w:r>
      <w:r w:rsidRPr="00624CB1">
        <w:rPr>
          <w:sz w:val="27"/>
          <w:rtl/>
        </w:rPr>
        <w:t xml:space="preserve"> </w:t>
      </w:r>
      <w:r w:rsidRPr="00624CB1">
        <w:rPr>
          <w:rFonts w:hint="cs"/>
          <w:sz w:val="27"/>
          <w:rtl/>
        </w:rPr>
        <w:t>لأوجعت</w:t>
      </w:r>
      <w:r w:rsidRPr="00624CB1">
        <w:rPr>
          <w:sz w:val="27"/>
          <w:rtl/>
        </w:rPr>
        <w:t xml:space="preserve"> </w:t>
      </w:r>
      <w:r w:rsidRPr="00624CB1">
        <w:rPr>
          <w:rFonts w:hint="cs"/>
          <w:sz w:val="27"/>
          <w:rtl/>
        </w:rPr>
        <w:t>ظهره</w:t>
      </w:r>
      <w:r w:rsidRPr="00624CB1">
        <w:rPr>
          <w:sz w:val="27"/>
          <w:rtl/>
        </w:rPr>
        <w:t xml:space="preserve"> </w:t>
      </w:r>
      <w:r w:rsidRPr="00624CB1">
        <w:rPr>
          <w:rFonts w:hint="cs"/>
          <w:sz w:val="27"/>
          <w:rtl/>
        </w:rPr>
        <w:t>وبطنه</w:t>
      </w:r>
      <w:r w:rsidRPr="00624CB1">
        <w:rPr>
          <w:rFonts w:hint="eastAsia"/>
          <w:b/>
          <w:sz w:val="27"/>
          <w:rtl/>
        </w:rPr>
        <w:t>»</w:t>
      </w:r>
      <w:r w:rsidRPr="00624CB1">
        <w:rPr>
          <w:b/>
          <w:sz w:val="27"/>
          <w:vertAlign w:val="superscript"/>
          <w:rtl/>
        </w:rPr>
        <w:t>(</w:t>
      </w:r>
      <w:r w:rsidRPr="00624CB1">
        <w:rPr>
          <w:rStyle w:val="EndnoteReference"/>
          <w:b/>
          <w:sz w:val="27"/>
          <w:rtl/>
        </w:rPr>
        <w:endnoteReference w:id="72"/>
      </w:r>
      <w:r w:rsidRPr="00624CB1">
        <w:rPr>
          <w:b/>
          <w:sz w:val="27"/>
          <w:vertAlign w:val="superscript"/>
          <w:rtl/>
        </w:rPr>
        <w:t>)</w:t>
      </w:r>
      <w:r w:rsidRPr="00624CB1">
        <w:rPr>
          <w:rFonts w:hint="cs"/>
          <w:b/>
          <w:sz w:val="27"/>
          <w:rtl/>
        </w:rPr>
        <w:t>.</w:t>
      </w:r>
    </w:p>
    <w:p w:rsidR="0088495C" w:rsidRPr="00624CB1" w:rsidRDefault="0088495C" w:rsidP="00A17009">
      <w:pPr>
        <w:spacing w:line="380" w:lineRule="exact"/>
        <w:rPr>
          <w:b/>
          <w:sz w:val="27"/>
          <w:rtl/>
        </w:rPr>
      </w:pPr>
    </w:p>
    <w:p w:rsidR="0088495C" w:rsidRPr="00624CB1" w:rsidRDefault="0088495C" w:rsidP="0088495C">
      <w:pPr>
        <w:pStyle w:val="Heading3"/>
        <w:rPr>
          <w:color w:val="auto"/>
          <w:rtl/>
        </w:rPr>
      </w:pPr>
      <w:r w:rsidRPr="00624CB1">
        <w:rPr>
          <w:rFonts w:hint="cs"/>
          <w:color w:val="auto"/>
          <w:rtl/>
        </w:rPr>
        <w:t>الإجماع</w:t>
      </w:r>
      <w:r w:rsidRPr="00624CB1">
        <w:rPr>
          <w:rFonts w:hint="cs"/>
          <w:color w:val="auto"/>
          <w:rtl/>
          <w:lang w:val="en-US"/>
        </w:rPr>
        <w:t xml:space="preserve"> ــــــ</w:t>
      </w:r>
    </w:p>
    <w:p w:rsidR="0088495C" w:rsidRPr="00624CB1" w:rsidRDefault="0088495C" w:rsidP="0088495C">
      <w:pPr>
        <w:rPr>
          <w:bCs/>
          <w:sz w:val="27"/>
          <w:rtl/>
        </w:rPr>
      </w:pPr>
      <w:r w:rsidRPr="00624CB1">
        <w:rPr>
          <w:rFonts w:hint="cs"/>
          <w:sz w:val="27"/>
          <w:rtl/>
        </w:rPr>
        <w:t xml:space="preserve">هناك من الفقهاء مَنْ ادّعى الإجماع على اعتبار القراءات المشهورة. قال السيد محمد جواد العاملي في </w:t>
      </w:r>
      <w:r w:rsidRPr="00624CB1">
        <w:rPr>
          <w:rFonts w:hint="eastAsia"/>
          <w:b/>
          <w:sz w:val="27"/>
          <w:rtl/>
        </w:rPr>
        <w:t>«</w:t>
      </w:r>
      <w:r w:rsidRPr="00624CB1">
        <w:rPr>
          <w:rFonts w:hint="cs"/>
          <w:sz w:val="27"/>
          <w:rtl/>
        </w:rPr>
        <w:t>مفتاح الكرامة</w:t>
      </w:r>
      <w:r w:rsidRPr="00624CB1">
        <w:rPr>
          <w:rFonts w:hint="eastAsia"/>
          <w:b/>
          <w:sz w:val="27"/>
          <w:rtl/>
        </w:rPr>
        <w:t>»</w:t>
      </w:r>
      <w:r w:rsidRPr="00624CB1">
        <w:rPr>
          <w:rFonts w:hint="cs"/>
          <w:sz w:val="27"/>
          <w:rtl/>
        </w:rPr>
        <w:t>:</w:t>
      </w:r>
      <w:r w:rsidRPr="00624CB1">
        <w:rPr>
          <w:rFonts w:hint="cs"/>
          <w:bCs/>
          <w:sz w:val="27"/>
          <w:rtl/>
        </w:rPr>
        <w:t xml:space="preserve"> </w:t>
      </w:r>
      <w:r w:rsidRPr="00624CB1">
        <w:rPr>
          <w:rFonts w:hint="eastAsia"/>
          <w:b/>
          <w:sz w:val="27"/>
          <w:rtl/>
        </w:rPr>
        <w:t>«</w:t>
      </w:r>
      <w:r w:rsidRPr="00624CB1">
        <w:rPr>
          <w:rFonts w:hint="cs"/>
          <w:sz w:val="27"/>
          <w:rtl/>
        </w:rPr>
        <w:t>فالدليل على وجوب الاقتصار عليها أنّ يقين البراءة إنما يحصل بذلك؛ لاتفاق المسلمين على جواز الأخذ بها، إلا ما عُلم رفضُه وشذوذه، وغيرها مختلفٌ فيه. ومن المعلوم أنها المتداولة بين الناس، وقد نطقت أخبارنا بالأمر بذلك، وانعقدت إجماعات أصحابنا على الأخذ به</w:t>
      </w:r>
      <w:r w:rsidRPr="00624CB1">
        <w:rPr>
          <w:rFonts w:hint="eastAsia"/>
          <w:b/>
          <w:sz w:val="27"/>
          <w:rtl/>
        </w:rPr>
        <w:t>»</w:t>
      </w:r>
      <w:r w:rsidRPr="00624CB1">
        <w:rPr>
          <w:b/>
          <w:sz w:val="27"/>
          <w:vertAlign w:val="superscript"/>
          <w:rtl/>
        </w:rPr>
        <w:t>(</w:t>
      </w:r>
      <w:r w:rsidRPr="00624CB1">
        <w:rPr>
          <w:rStyle w:val="EndnoteReference"/>
          <w:sz w:val="27"/>
          <w:rtl/>
        </w:rPr>
        <w:endnoteReference w:id="73"/>
      </w:r>
      <w:r w:rsidRPr="00624CB1">
        <w:rPr>
          <w:b/>
          <w:sz w:val="27"/>
          <w:vertAlign w:val="superscript"/>
          <w:rtl/>
        </w:rPr>
        <w:t>)</w:t>
      </w:r>
      <w:r w:rsidRPr="00624CB1">
        <w:rPr>
          <w:rFonts w:hint="cs"/>
          <w:sz w:val="27"/>
          <w:rtl/>
        </w:rPr>
        <w:t>.</w:t>
      </w:r>
    </w:p>
    <w:p w:rsidR="0088495C" w:rsidRPr="00624CB1" w:rsidRDefault="0088495C" w:rsidP="0088495C">
      <w:pPr>
        <w:rPr>
          <w:b/>
          <w:sz w:val="27"/>
          <w:rtl/>
        </w:rPr>
      </w:pPr>
      <w:r w:rsidRPr="00624CB1">
        <w:rPr>
          <w:rFonts w:hint="cs"/>
          <w:b/>
          <w:sz w:val="27"/>
          <w:rtl/>
        </w:rPr>
        <w:t>ومع الأخذ بنظر الاعتبار عدم تناول هذا الموضوع في مؤلَّفات الكثير من الفقهاء، وعدم خوضهم فيه، لا نفياً ولا إثباتاً، كيف يمكن ادّعاء الإجماع في مورده؟!</w:t>
      </w:r>
      <w:r w:rsidRPr="00624CB1">
        <w:rPr>
          <w:b/>
          <w:sz w:val="27"/>
          <w:vertAlign w:val="superscript"/>
          <w:rtl/>
        </w:rPr>
        <w:t>(</w:t>
      </w:r>
      <w:r w:rsidRPr="00624CB1">
        <w:rPr>
          <w:rStyle w:val="EndnoteReference"/>
          <w:b/>
          <w:sz w:val="27"/>
          <w:rtl/>
        </w:rPr>
        <w:endnoteReference w:id="74"/>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يُضاف إلى ذلك أن الذين يعتبرون القراءات المشهورة قد استندوا إلى بعض الروايات. ولو فرضنا وجود مثل هذا الإجماع المزعوم فحيث كان دليل المجمعين هو </w:t>
      </w:r>
      <w:r w:rsidRPr="00624CB1">
        <w:rPr>
          <w:rFonts w:hint="cs"/>
          <w:b/>
          <w:sz w:val="27"/>
          <w:rtl/>
        </w:rPr>
        <w:lastRenderedPageBreak/>
        <w:t>الروايات سيكون الإجماع المذكور مَدْرَكياً، ولن يكون معتبراً</w:t>
      </w:r>
      <w:r w:rsidRPr="00624CB1">
        <w:rPr>
          <w:b/>
          <w:sz w:val="27"/>
          <w:vertAlign w:val="superscript"/>
          <w:rtl/>
        </w:rPr>
        <w:t>(</w:t>
      </w:r>
      <w:r w:rsidRPr="00624CB1">
        <w:rPr>
          <w:rStyle w:val="EndnoteReference"/>
          <w:b/>
          <w:sz w:val="27"/>
          <w:rtl/>
        </w:rPr>
        <w:endnoteReference w:id="75"/>
      </w:r>
      <w:r w:rsidRPr="00624CB1">
        <w:rPr>
          <w:b/>
          <w:sz w:val="27"/>
          <w:vertAlign w:val="superscript"/>
          <w:rtl/>
        </w:rPr>
        <w:t>)</w:t>
      </w:r>
      <w:r w:rsidRPr="00624CB1">
        <w:rPr>
          <w:rFonts w:hint="cs"/>
          <w:b/>
          <w:sz w:val="27"/>
          <w:rtl/>
        </w:rPr>
        <w:t>.</w:t>
      </w:r>
    </w:p>
    <w:p w:rsidR="0088495C" w:rsidRPr="00624CB1" w:rsidRDefault="0088495C" w:rsidP="00A17009">
      <w:pPr>
        <w:spacing w:line="380" w:lineRule="exact"/>
        <w:rPr>
          <w:b/>
          <w:bCs/>
          <w:sz w:val="27"/>
          <w:rtl/>
        </w:rPr>
      </w:pPr>
      <w:r w:rsidRPr="00624CB1">
        <w:rPr>
          <w:rFonts w:hint="cs"/>
          <w:b/>
          <w:sz w:val="27"/>
          <w:rtl/>
        </w:rPr>
        <w:t>الأمر الآخر في الردّ على هذا الاستدلال هو القول بأنّه حتّى إذا سلَّمنا بصحّة هذا الإجماع فهو مرتبطٌ بجواز القراءة في الصلاة. وهذه مسألةٌ فقهية، في حين أن موضوع بحثنا ـ كما تقدَّم في بداية البحث ـ هو حجِّية القراءات بوصفها مسألةً أصولية.</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السيرة</w:t>
      </w:r>
      <w:r w:rsidRPr="00624CB1">
        <w:rPr>
          <w:rFonts w:hint="cs"/>
          <w:color w:val="auto"/>
          <w:rtl/>
          <w:lang w:val="en-US"/>
        </w:rPr>
        <w:t xml:space="preserve"> ــــــ</w:t>
      </w:r>
    </w:p>
    <w:p w:rsidR="0088495C" w:rsidRPr="00624CB1" w:rsidRDefault="0088495C" w:rsidP="00C00D04">
      <w:pPr>
        <w:rPr>
          <w:b/>
          <w:bCs/>
          <w:sz w:val="27"/>
          <w:rtl/>
        </w:rPr>
      </w:pPr>
      <w:r w:rsidRPr="00624CB1">
        <w:rPr>
          <w:rFonts w:hint="cs"/>
          <w:b/>
          <w:sz w:val="27"/>
          <w:rtl/>
        </w:rPr>
        <w:t xml:space="preserve">يُقال: إن سيرة المسلمين قد قامت على قراءة القرآن بواحدة من هذه القراءات (القراءات المشهورة بين القرّاء). قال السيد محمد جواد العاملي في </w:t>
      </w:r>
      <w:r w:rsidRPr="00624CB1">
        <w:rPr>
          <w:rFonts w:hint="eastAsia"/>
          <w:b/>
          <w:sz w:val="27"/>
          <w:rtl/>
        </w:rPr>
        <w:t>«</w:t>
      </w:r>
      <w:r w:rsidRPr="00624CB1">
        <w:rPr>
          <w:rFonts w:hint="cs"/>
          <w:b/>
          <w:sz w:val="27"/>
          <w:rtl/>
        </w:rPr>
        <w:t>مفتاح الكرامة</w:t>
      </w:r>
      <w:r w:rsidRPr="00624CB1">
        <w:rPr>
          <w:rFonts w:hint="eastAsia"/>
          <w:b/>
          <w:sz w:val="27"/>
          <w:rtl/>
        </w:rPr>
        <w:t>»</w:t>
      </w:r>
      <w:r w:rsidRPr="00624CB1">
        <w:rPr>
          <w:rFonts w:hint="cs"/>
          <w:b/>
          <w:sz w:val="27"/>
          <w:rtl/>
        </w:rPr>
        <w:t>:</w:t>
      </w:r>
      <w:r w:rsidRPr="00624CB1">
        <w:rPr>
          <w:rFonts w:hint="cs"/>
          <w:b/>
          <w:bCs/>
          <w:sz w:val="27"/>
          <w:rtl/>
        </w:rPr>
        <w:t xml:space="preserve"> </w:t>
      </w:r>
      <w:r w:rsidRPr="00624CB1">
        <w:rPr>
          <w:rFonts w:hint="eastAsia"/>
          <w:b/>
          <w:sz w:val="27"/>
          <w:rtl/>
        </w:rPr>
        <w:t>«</w:t>
      </w:r>
      <w:r w:rsidRPr="00624CB1">
        <w:rPr>
          <w:rFonts w:hint="cs"/>
          <w:b/>
          <w:sz w:val="27"/>
          <w:rtl/>
        </w:rPr>
        <w:t>وقد كانوا يرَوْن أصحابهم وسائر مَنْ يتردَّد إليهم مثال هؤلاء السبعة، ويسلكون سبيلهم، ولولا أن ذلك مقبول عنهم لأنكروا عليهم... وقد استمرَّتْ طريقة الناس وكذا العلماء على ذلك</w:t>
      </w:r>
      <w:r w:rsidRPr="00624CB1">
        <w:rPr>
          <w:rFonts w:hint="eastAsia"/>
          <w:b/>
          <w:sz w:val="27"/>
          <w:rtl/>
        </w:rPr>
        <w:t>»</w:t>
      </w:r>
      <w:r w:rsidRPr="00624CB1">
        <w:rPr>
          <w:b/>
          <w:sz w:val="27"/>
          <w:vertAlign w:val="superscript"/>
          <w:rtl/>
        </w:rPr>
        <w:t>(</w:t>
      </w:r>
      <w:r w:rsidRPr="00624CB1">
        <w:rPr>
          <w:rStyle w:val="EndnoteReference"/>
          <w:b/>
          <w:sz w:val="27"/>
          <w:rtl/>
        </w:rPr>
        <w:endnoteReference w:id="76"/>
      </w:r>
      <w:r w:rsidRPr="00624CB1">
        <w:rPr>
          <w:b/>
          <w:sz w:val="27"/>
          <w:vertAlign w:val="superscript"/>
          <w:rtl/>
        </w:rPr>
        <w:t>)</w:t>
      </w:r>
      <w:r w:rsidRPr="00624CB1">
        <w:rPr>
          <w:rFonts w:hint="cs"/>
          <w:b/>
          <w:sz w:val="27"/>
          <w:rtl/>
        </w:rPr>
        <w:t>.</w:t>
      </w:r>
    </w:p>
    <w:p w:rsidR="0088495C" w:rsidRPr="00624CB1" w:rsidRDefault="0088495C" w:rsidP="00C00D04">
      <w:pPr>
        <w:rPr>
          <w:b/>
          <w:bCs/>
          <w:sz w:val="27"/>
          <w:rtl/>
        </w:rPr>
      </w:pPr>
      <w:r w:rsidRPr="00624CB1">
        <w:rPr>
          <w:rFonts w:hint="cs"/>
          <w:b/>
          <w:sz w:val="27"/>
          <w:rtl/>
        </w:rPr>
        <w:t>وجاء في مباني منهاج الصالحين ما يلي:</w:t>
      </w:r>
      <w:r w:rsidRPr="00624CB1">
        <w:rPr>
          <w:rFonts w:hint="cs"/>
          <w:b/>
          <w:bCs/>
          <w:sz w:val="27"/>
          <w:rtl/>
        </w:rPr>
        <w:t xml:space="preserve"> </w:t>
      </w:r>
      <w:r w:rsidRPr="00624CB1">
        <w:rPr>
          <w:rFonts w:hint="eastAsia"/>
          <w:b/>
          <w:sz w:val="27"/>
          <w:rtl/>
        </w:rPr>
        <w:t>«</w:t>
      </w:r>
      <w:r w:rsidRPr="00624CB1">
        <w:rPr>
          <w:rFonts w:hint="cs"/>
          <w:b/>
          <w:sz w:val="27"/>
          <w:rtl/>
        </w:rPr>
        <w:t>فلا شبهة في كفاية كلٍّ من القراءات السبع؛ لاستفاضة نقل الإجماع عليه، بل تواتره، إلى آخر كلامه. والسيرة الخارجية على قراءة القرآن بهذه القراءات بلا ردعٍ منهم</w:t>
      </w:r>
      <w:r w:rsidR="00730669" w:rsidRPr="00730669">
        <w:rPr>
          <w:rFonts w:ascii="Mosawi" w:hAnsi="Mosawi" w:cs="Mosawi"/>
          <w:b/>
          <w:szCs w:val="22"/>
          <w:rtl/>
        </w:rPr>
        <w:t>^</w:t>
      </w:r>
      <w:r w:rsidRPr="00624CB1">
        <w:rPr>
          <w:rFonts w:hint="cs"/>
          <w:b/>
          <w:sz w:val="27"/>
          <w:rtl/>
        </w:rPr>
        <w:t>، فإنه لو رُدع لنُقل؛ ولو كان لبان</w:t>
      </w:r>
      <w:r w:rsidRPr="00624CB1">
        <w:rPr>
          <w:rFonts w:hint="eastAsia"/>
          <w:b/>
          <w:sz w:val="27"/>
          <w:rtl/>
        </w:rPr>
        <w:t>»</w:t>
      </w:r>
      <w:r w:rsidRPr="00624CB1">
        <w:rPr>
          <w:b/>
          <w:sz w:val="27"/>
          <w:vertAlign w:val="superscript"/>
          <w:rtl/>
        </w:rPr>
        <w:t>(</w:t>
      </w:r>
      <w:r w:rsidRPr="00624CB1">
        <w:rPr>
          <w:rStyle w:val="EndnoteReference"/>
          <w:b/>
          <w:sz w:val="27"/>
          <w:rtl/>
        </w:rPr>
        <w:endnoteReference w:id="77"/>
      </w:r>
      <w:r w:rsidRPr="00624CB1">
        <w:rPr>
          <w:b/>
          <w:sz w:val="27"/>
          <w:vertAlign w:val="superscript"/>
          <w:rtl/>
        </w:rPr>
        <w:t>)</w:t>
      </w:r>
      <w:r w:rsidRPr="00624CB1">
        <w:rPr>
          <w:rFonts w:hint="cs"/>
          <w:b/>
          <w:sz w:val="27"/>
          <w:rtl/>
        </w:rPr>
        <w:t>.</w:t>
      </w:r>
    </w:p>
    <w:p w:rsidR="0088495C" w:rsidRPr="00624CB1" w:rsidRDefault="0088495C" w:rsidP="00C00D04">
      <w:pPr>
        <w:rPr>
          <w:b/>
          <w:bCs/>
          <w:sz w:val="27"/>
          <w:rtl/>
        </w:rPr>
      </w:pPr>
      <w:r w:rsidRPr="00624CB1">
        <w:rPr>
          <w:rFonts w:hint="cs"/>
          <w:b/>
          <w:sz w:val="27"/>
          <w:rtl/>
        </w:rPr>
        <w:t>إن الذي تمّ ذكره في الدليل بوصفه من السيرة ليس سوى ادّعاء؛ إذ بغضّ النظر عن القراءة المثبتة في المصاحف الراهنة ليس هناك من دليلٍ على رواج سائر القراءات الأخرى بين الناس في عصر الأئمّة</w:t>
      </w:r>
      <w:r w:rsidR="00730669" w:rsidRPr="00730669">
        <w:rPr>
          <w:rFonts w:ascii="Mosawi" w:hAnsi="Mosawi" w:cs="Mosawi"/>
          <w:b/>
          <w:szCs w:val="22"/>
          <w:rtl/>
        </w:rPr>
        <w:t>^</w:t>
      </w:r>
      <w:r w:rsidRPr="00624CB1">
        <w:rPr>
          <w:rFonts w:hint="cs"/>
          <w:b/>
          <w:sz w:val="27"/>
          <w:rtl/>
        </w:rPr>
        <w:t xml:space="preserve">. كما أن القرائن القائمة في العصر الحاضر تقوم على أن القراءة الشائعة بين جمهور المسلمين في أكثر الحواضر الإسلامية لا تعدو القراءة الواحدة. بل سنذكر بعض المسائل تحت عنوان </w:t>
      </w:r>
      <w:r w:rsidRPr="00624CB1">
        <w:rPr>
          <w:rFonts w:hint="eastAsia"/>
          <w:b/>
          <w:sz w:val="27"/>
          <w:rtl/>
        </w:rPr>
        <w:t>«</w:t>
      </w:r>
      <w:r w:rsidRPr="00624CB1">
        <w:rPr>
          <w:rFonts w:hint="cs"/>
          <w:b/>
          <w:sz w:val="27"/>
          <w:rtl/>
        </w:rPr>
        <w:t>قراءة جمهور المسلمين</w:t>
      </w:r>
      <w:r w:rsidRPr="00624CB1">
        <w:rPr>
          <w:rFonts w:hint="eastAsia"/>
          <w:b/>
          <w:sz w:val="27"/>
          <w:rtl/>
        </w:rPr>
        <w:t>»</w:t>
      </w:r>
      <w:r w:rsidRPr="00624CB1">
        <w:rPr>
          <w:rFonts w:hint="cs"/>
          <w:b/>
          <w:sz w:val="27"/>
          <w:rtl/>
        </w:rPr>
        <w:t xml:space="preserve"> تثبت وجود قراءةٍ خاصّة لعامّة المسلمين بمعزلٍ عن اجتهادات القرّاء، وأن هذه القراءة هي التي عليها المصحف الراهن.</w:t>
      </w:r>
    </w:p>
    <w:p w:rsidR="0088495C" w:rsidRPr="00624CB1" w:rsidRDefault="0088495C" w:rsidP="00C00D04">
      <w:pPr>
        <w:ind w:firstLine="562"/>
        <w:rPr>
          <w:b/>
          <w:bCs/>
          <w:sz w:val="27"/>
          <w:rtl/>
        </w:rPr>
      </w:pPr>
      <w:r w:rsidRPr="00624CB1">
        <w:rPr>
          <w:rFonts w:hint="cs"/>
          <w:b/>
          <w:sz w:val="27"/>
          <w:rtl/>
        </w:rPr>
        <w:t>ثمّ على فرض إثبات السيرة فإنها ـ كما تقدَّم ـ خاصّةٌ بجواز القراءة في الصلاة، وهي مسألةٌ فقهية، وأما بحثنا فيدور حول حجِّية القراءات بوصفها مسألةً أصولية.</w:t>
      </w:r>
    </w:p>
    <w:p w:rsidR="0088495C" w:rsidRPr="00624CB1" w:rsidRDefault="0088495C" w:rsidP="0088495C">
      <w:pPr>
        <w:pStyle w:val="Heading3"/>
        <w:rPr>
          <w:color w:val="auto"/>
          <w:rtl/>
        </w:rPr>
      </w:pPr>
      <w:r w:rsidRPr="00624CB1">
        <w:rPr>
          <w:rFonts w:hint="cs"/>
          <w:color w:val="auto"/>
          <w:rtl/>
        </w:rPr>
        <w:lastRenderedPageBreak/>
        <w:t>الأحاديث</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تمّ الاستناد ـ لإثبات اعتبار القراءات المشهورة، مثل: القراءات السبعة ـ بطائفتين من الأحاديث، وهما:</w:t>
      </w:r>
    </w:p>
    <w:p w:rsidR="0088495C" w:rsidRPr="00624CB1" w:rsidRDefault="0088495C" w:rsidP="00A17009">
      <w:pPr>
        <w:spacing w:line="360" w:lineRule="exact"/>
        <w:rPr>
          <w:b/>
          <w:bCs/>
          <w:sz w:val="27"/>
          <w:rtl/>
        </w:rPr>
      </w:pPr>
    </w:p>
    <w:p w:rsidR="0088495C" w:rsidRPr="00624CB1" w:rsidRDefault="0088495C" w:rsidP="0088495C">
      <w:pPr>
        <w:pStyle w:val="Heading3"/>
        <w:rPr>
          <w:color w:val="auto"/>
          <w:rtl/>
        </w:rPr>
      </w:pPr>
      <w:r w:rsidRPr="00624CB1">
        <w:rPr>
          <w:rFonts w:hint="cs"/>
          <w:color w:val="auto"/>
          <w:rtl/>
        </w:rPr>
        <w:t>أـ أحاديث القراءة كما يقرأ الناس</w:t>
      </w:r>
      <w:r w:rsidRPr="00624CB1">
        <w:rPr>
          <w:rFonts w:hint="cs"/>
          <w:color w:val="auto"/>
          <w:rtl/>
          <w:lang w:val="en-US"/>
        </w:rPr>
        <w:t xml:space="preserve"> ــــــ</w:t>
      </w:r>
    </w:p>
    <w:p w:rsidR="0088495C" w:rsidRPr="00624CB1" w:rsidRDefault="0088495C" w:rsidP="002B2527">
      <w:pPr>
        <w:rPr>
          <w:b/>
          <w:bCs/>
          <w:sz w:val="27"/>
          <w:rtl/>
        </w:rPr>
      </w:pPr>
      <w:r w:rsidRPr="00624CB1">
        <w:rPr>
          <w:rFonts w:hint="cs"/>
          <w:b/>
          <w:sz w:val="27"/>
          <w:rtl/>
        </w:rPr>
        <w:t>ورد في بعض الروايات توجيه الأئمة الأطهار</w:t>
      </w:r>
      <w:r w:rsidR="00730669" w:rsidRPr="00730669">
        <w:rPr>
          <w:rFonts w:ascii="Mosawi" w:hAnsi="Mosawi" w:cs="Mosawi"/>
          <w:b/>
          <w:szCs w:val="22"/>
          <w:rtl/>
        </w:rPr>
        <w:t>^</w:t>
      </w:r>
      <w:r w:rsidRPr="00624CB1">
        <w:rPr>
          <w:rFonts w:hint="cs"/>
          <w:b/>
          <w:sz w:val="27"/>
          <w:rtl/>
        </w:rPr>
        <w:t xml:space="preserve"> شيعتهم بالقراءة كما يقرأ الناس. وفي بعض الروايات أن يقرأوا القرآن كما تعلَّموه. ومن ذلك الروايتان التاليت</w:t>
      </w:r>
      <w:r w:rsidR="002B2527">
        <w:rPr>
          <w:rFonts w:hint="cs"/>
          <w:b/>
          <w:sz w:val="27"/>
          <w:rtl/>
        </w:rPr>
        <w:t>ا</w:t>
      </w:r>
      <w:r w:rsidRPr="00624CB1">
        <w:rPr>
          <w:rFonts w:hint="cs"/>
          <w:b/>
          <w:sz w:val="27"/>
          <w:rtl/>
        </w:rPr>
        <w:t>ن:</w:t>
      </w:r>
    </w:p>
    <w:p w:rsidR="0088495C" w:rsidRPr="00624CB1" w:rsidRDefault="0088495C" w:rsidP="00A17009">
      <w:pPr>
        <w:spacing w:line="380" w:lineRule="exact"/>
        <w:rPr>
          <w:b/>
          <w:bCs/>
          <w:sz w:val="27"/>
          <w:rtl/>
        </w:rPr>
      </w:pPr>
      <w:r w:rsidRPr="00624CB1">
        <w:rPr>
          <w:rFonts w:hint="cs"/>
          <w:b/>
          <w:sz w:val="27"/>
          <w:rtl/>
        </w:rPr>
        <w:t xml:space="preserve">1ـ </w:t>
      </w:r>
      <w:r w:rsidRPr="00624CB1">
        <w:rPr>
          <w:rFonts w:hint="eastAsia"/>
          <w:b/>
          <w:sz w:val="27"/>
          <w:rtl/>
        </w:rPr>
        <w:t>«</w:t>
      </w:r>
      <w:r w:rsidRPr="00624CB1">
        <w:rPr>
          <w:rFonts w:hint="cs"/>
          <w:sz w:val="27"/>
          <w:rtl/>
        </w:rPr>
        <w:t>عن</w:t>
      </w:r>
      <w:r w:rsidRPr="00624CB1">
        <w:rPr>
          <w:sz w:val="27"/>
          <w:rtl/>
        </w:rPr>
        <w:t xml:space="preserve"> </w:t>
      </w:r>
      <w:r w:rsidRPr="00624CB1">
        <w:rPr>
          <w:rFonts w:hint="cs"/>
          <w:sz w:val="27"/>
          <w:rtl/>
        </w:rPr>
        <w:t>سالم</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سلمة [في الوسائل: سالم</w:t>
      </w:r>
      <w:r w:rsidRPr="00624CB1">
        <w:rPr>
          <w:sz w:val="27"/>
          <w:rtl/>
        </w:rPr>
        <w:t xml:space="preserve"> </w:t>
      </w:r>
      <w:r w:rsidRPr="00624CB1">
        <w:rPr>
          <w:rFonts w:hint="cs"/>
          <w:sz w:val="27"/>
          <w:rtl/>
        </w:rPr>
        <w:t>بن أبي</w:t>
      </w:r>
      <w:r w:rsidRPr="00624CB1">
        <w:rPr>
          <w:sz w:val="27"/>
          <w:rtl/>
        </w:rPr>
        <w:t xml:space="preserve"> </w:t>
      </w:r>
      <w:r w:rsidRPr="00624CB1">
        <w:rPr>
          <w:rFonts w:hint="cs"/>
          <w:sz w:val="27"/>
          <w:rtl/>
        </w:rPr>
        <w:t>سلمة]</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قرأ</w:t>
      </w:r>
      <w:r w:rsidRPr="00624CB1">
        <w:rPr>
          <w:sz w:val="27"/>
          <w:rtl/>
        </w:rPr>
        <w:t xml:space="preserve"> </w:t>
      </w:r>
      <w:r w:rsidRPr="00624CB1">
        <w:rPr>
          <w:rFonts w:hint="cs"/>
          <w:sz w:val="27"/>
          <w:rtl/>
        </w:rPr>
        <w:t>رجلٌ</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عبد الله</w:t>
      </w:r>
      <w:r w:rsidR="00397323" w:rsidRPr="00397323">
        <w:rPr>
          <w:rFonts w:cs="Mosawi" w:hint="cs"/>
          <w:b/>
          <w:szCs w:val="22"/>
          <w:rtl/>
        </w:rPr>
        <w:t>×</w:t>
      </w:r>
      <w:r w:rsidRPr="00624CB1">
        <w:rPr>
          <w:rFonts w:hint="cs"/>
          <w:sz w:val="27"/>
          <w:rtl/>
        </w:rPr>
        <w:t xml:space="preserve"> ـ</w:t>
      </w:r>
      <w:r w:rsidRPr="00624CB1">
        <w:rPr>
          <w:sz w:val="27"/>
          <w:rtl/>
        </w:rPr>
        <w:t xml:space="preserve"> </w:t>
      </w:r>
      <w:r w:rsidRPr="00624CB1">
        <w:rPr>
          <w:rFonts w:hint="cs"/>
          <w:sz w:val="27"/>
          <w:rtl/>
        </w:rPr>
        <w:t>وأنا</w:t>
      </w:r>
      <w:r w:rsidRPr="00624CB1">
        <w:rPr>
          <w:sz w:val="27"/>
          <w:rtl/>
        </w:rPr>
        <w:t xml:space="preserve"> </w:t>
      </w:r>
      <w:r w:rsidRPr="00624CB1">
        <w:rPr>
          <w:rFonts w:hint="cs"/>
          <w:sz w:val="27"/>
          <w:rtl/>
        </w:rPr>
        <w:t>أستمع ـ</w:t>
      </w:r>
      <w:r w:rsidRPr="00624CB1">
        <w:rPr>
          <w:sz w:val="27"/>
          <w:rtl/>
        </w:rPr>
        <w:t xml:space="preserve"> </w:t>
      </w:r>
      <w:r w:rsidRPr="00624CB1">
        <w:rPr>
          <w:rFonts w:hint="cs"/>
          <w:sz w:val="27"/>
          <w:rtl/>
        </w:rPr>
        <w:t>حروفاً</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ليس</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ما</w:t>
      </w:r>
      <w:r w:rsidRPr="00624CB1">
        <w:rPr>
          <w:sz w:val="27"/>
          <w:rtl/>
        </w:rPr>
        <w:t xml:space="preserve"> </w:t>
      </w:r>
      <w:r w:rsidRPr="00624CB1">
        <w:rPr>
          <w:rFonts w:hint="cs"/>
          <w:sz w:val="27"/>
          <w:rtl/>
        </w:rPr>
        <w:t>يقرؤها</w:t>
      </w:r>
      <w:r w:rsidRPr="00624CB1">
        <w:rPr>
          <w:sz w:val="27"/>
          <w:rtl/>
        </w:rPr>
        <w:t xml:space="preserve"> </w:t>
      </w:r>
      <w:r w:rsidRPr="00624CB1">
        <w:rPr>
          <w:rFonts w:hint="cs"/>
          <w:sz w:val="27"/>
          <w:rtl/>
        </w:rPr>
        <w:t>الناس،</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أبو عبد الله</w:t>
      </w:r>
      <w:r w:rsidR="00397323" w:rsidRPr="00397323">
        <w:rPr>
          <w:rFonts w:cs="Mosawi" w:hint="cs"/>
          <w:b/>
          <w:szCs w:val="22"/>
          <w:rtl/>
        </w:rPr>
        <w:t>×</w:t>
      </w:r>
      <w:r w:rsidRPr="00624CB1">
        <w:rPr>
          <w:sz w:val="27"/>
          <w:rtl/>
        </w:rPr>
        <w:t xml:space="preserve">: </w:t>
      </w:r>
      <w:r w:rsidRPr="00624CB1">
        <w:rPr>
          <w:rFonts w:hint="cs"/>
          <w:sz w:val="27"/>
          <w:rtl/>
        </w:rPr>
        <w:t>كُفَّ</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هذه</w:t>
      </w:r>
      <w:r w:rsidRPr="00624CB1">
        <w:rPr>
          <w:sz w:val="27"/>
          <w:rtl/>
        </w:rPr>
        <w:t xml:space="preserve"> </w:t>
      </w:r>
      <w:r w:rsidRPr="00624CB1">
        <w:rPr>
          <w:rFonts w:hint="cs"/>
          <w:sz w:val="27"/>
          <w:rtl/>
        </w:rPr>
        <w:t>القراءة،</w:t>
      </w:r>
      <w:r w:rsidRPr="00624CB1">
        <w:rPr>
          <w:sz w:val="27"/>
          <w:rtl/>
        </w:rPr>
        <w:t xml:space="preserve"> </w:t>
      </w:r>
      <w:r w:rsidRPr="00624CB1">
        <w:rPr>
          <w:rFonts w:hint="cs"/>
          <w:sz w:val="27"/>
          <w:rtl/>
        </w:rPr>
        <w:t>اقرأ</w:t>
      </w:r>
      <w:r w:rsidRPr="00624CB1">
        <w:rPr>
          <w:sz w:val="27"/>
          <w:rtl/>
        </w:rPr>
        <w:t xml:space="preserve"> </w:t>
      </w:r>
      <w:r w:rsidRPr="00624CB1">
        <w:rPr>
          <w:rFonts w:hint="cs"/>
          <w:sz w:val="27"/>
          <w:rtl/>
        </w:rPr>
        <w:t>كما</w:t>
      </w:r>
      <w:r w:rsidRPr="00624CB1">
        <w:rPr>
          <w:sz w:val="27"/>
          <w:rtl/>
        </w:rPr>
        <w:t xml:space="preserve"> </w:t>
      </w:r>
      <w:r w:rsidRPr="00624CB1">
        <w:rPr>
          <w:rFonts w:hint="cs"/>
          <w:sz w:val="27"/>
          <w:rtl/>
        </w:rPr>
        <w:t>يقرأ</w:t>
      </w:r>
      <w:r w:rsidRPr="00624CB1">
        <w:rPr>
          <w:sz w:val="27"/>
          <w:rtl/>
        </w:rPr>
        <w:t xml:space="preserve"> </w:t>
      </w:r>
      <w:r w:rsidRPr="00624CB1">
        <w:rPr>
          <w:rFonts w:hint="cs"/>
          <w:sz w:val="27"/>
          <w:rtl/>
        </w:rPr>
        <w:t>الناس</w:t>
      </w:r>
      <w:r w:rsidRPr="00624CB1">
        <w:rPr>
          <w:rFonts w:hint="eastAsia"/>
          <w:b/>
          <w:sz w:val="27"/>
          <w:rtl/>
        </w:rPr>
        <w:t>»</w:t>
      </w:r>
      <w:r w:rsidRPr="00624CB1">
        <w:rPr>
          <w:b/>
          <w:sz w:val="27"/>
          <w:vertAlign w:val="superscript"/>
          <w:rtl/>
        </w:rPr>
        <w:t>(</w:t>
      </w:r>
      <w:r w:rsidRPr="00624CB1">
        <w:rPr>
          <w:rStyle w:val="EndnoteReference"/>
          <w:b/>
          <w:sz w:val="27"/>
          <w:rtl/>
        </w:rPr>
        <w:endnoteReference w:id="78"/>
      </w:r>
      <w:r w:rsidRPr="00624CB1">
        <w:rPr>
          <w:b/>
          <w:sz w:val="27"/>
          <w:vertAlign w:val="superscript"/>
          <w:rtl/>
        </w:rPr>
        <w:t>)</w:t>
      </w:r>
      <w:r w:rsidRPr="00624CB1">
        <w:rPr>
          <w:rFonts w:hint="cs"/>
          <w:b/>
          <w:sz w:val="27"/>
          <w:rtl/>
        </w:rPr>
        <w:t>.</w:t>
      </w:r>
    </w:p>
    <w:p w:rsidR="0088495C" w:rsidRPr="00624CB1" w:rsidRDefault="0088495C" w:rsidP="002B2527">
      <w:pPr>
        <w:rPr>
          <w:b/>
          <w:bCs/>
          <w:sz w:val="27"/>
          <w:rtl/>
        </w:rPr>
      </w:pPr>
      <w:r w:rsidRPr="00624CB1">
        <w:rPr>
          <w:rFonts w:hint="cs"/>
          <w:b/>
          <w:sz w:val="27"/>
          <w:rtl/>
        </w:rPr>
        <w:t xml:space="preserve">2ـ </w:t>
      </w:r>
      <w:r w:rsidRPr="00624CB1">
        <w:rPr>
          <w:rFonts w:hint="eastAsia"/>
          <w:b/>
          <w:sz w:val="27"/>
          <w:rtl/>
        </w:rPr>
        <w:t>«</w:t>
      </w:r>
      <w:r w:rsidRPr="00624CB1">
        <w:rPr>
          <w:rFonts w:hint="cs"/>
          <w:b/>
          <w:sz w:val="27"/>
          <w:rtl/>
        </w:rPr>
        <w:t>عن</w:t>
      </w:r>
      <w:r w:rsidRPr="00624CB1">
        <w:rPr>
          <w:b/>
          <w:sz w:val="27"/>
          <w:rtl/>
        </w:rPr>
        <w:t xml:space="preserve"> </w:t>
      </w:r>
      <w:r w:rsidRPr="00624CB1">
        <w:rPr>
          <w:rFonts w:hint="cs"/>
          <w:b/>
          <w:sz w:val="27"/>
          <w:rtl/>
        </w:rPr>
        <w:t>سفيان</w:t>
      </w:r>
      <w:r w:rsidRPr="00624CB1">
        <w:rPr>
          <w:b/>
          <w:sz w:val="27"/>
          <w:rtl/>
        </w:rPr>
        <w:t xml:space="preserve"> </w:t>
      </w:r>
      <w:r w:rsidRPr="00624CB1">
        <w:rPr>
          <w:rFonts w:hint="cs"/>
          <w:b/>
          <w:sz w:val="27"/>
          <w:rtl/>
        </w:rPr>
        <w:t>بن</w:t>
      </w:r>
      <w:r w:rsidRPr="00624CB1">
        <w:rPr>
          <w:b/>
          <w:sz w:val="27"/>
          <w:rtl/>
        </w:rPr>
        <w:t xml:space="preserve"> </w:t>
      </w:r>
      <w:r w:rsidRPr="00624CB1">
        <w:rPr>
          <w:rFonts w:hint="cs"/>
          <w:b/>
          <w:sz w:val="27"/>
          <w:rtl/>
        </w:rPr>
        <w:t>السمط</w:t>
      </w:r>
      <w:r w:rsidRPr="00624CB1">
        <w:rPr>
          <w:b/>
          <w:sz w:val="27"/>
          <w:rtl/>
        </w:rPr>
        <w:t xml:space="preserve"> </w:t>
      </w:r>
      <w:r w:rsidRPr="00624CB1">
        <w:rPr>
          <w:rFonts w:hint="cs"/>
          <w:b/>
          <w:sz w:val="27"/>
          <w:rtl/>
        </w:rPr>
        <w:t>قال</w:t>
      </w:r>
      <w:r w:rsidRPr="00624CB1">
        <w:rPr>
          <w:b/>
          <w:sz w:val="27"/>
          <w:rtl/>
        </w:rPr>
        <w:t xml:space="preserve">: </w:t>
      </w:r>
      <w:r w:rsidRPr="00624CB1">
        <w:rPr>
          <w:rFonts w:hint="cs"/>
          <w:b/>
          <w:sz w:val="27"/>
          <w:rtl/>
        </w:rPr>
        <w:t>سألتُ</w:t>
      </w:r>
      <w:r w:rsidRPr="00624CB1">
        <w:rPr>
          <w:b/>
          <w:sz w:val="27"/>
          <w:rtl/>
        </w:rPr>
        <w:t xml:space="preserve"> </w:t>
      </w:r>
      <w:r w:rsidRPr="00624CB1">
        <w:rPr>
          <w:rFonts w:hint="cs"/>
          <w:b/>
          <w:sz w:val="27"/>
          <w:rtl/>
        </w:rPr>
        <w:t>أبا</w:t>
      </w:r>
      <w:r w:rsidRPr="00624CB1">
        <w:rPr>
          <w:b/>
          <w:sz w:val="27"/>
          <w:rtl/>
        </w:rPr>
        <w:t xml:space="preserve"> </w:t>
      </w:r>
      <w:r w:rsidRPr="00624CB1">
        <w:rPr>
          <w:rFonts w:hint="cs"/>
          <w:b/>
          <w:sz w:val="27"/>
          <w:rtl/>
        </w:rPr>
        <w:t>عبد الله</w:t>
      </w:r>
      <w:r w:rsidR="00397323" w:rsidRPr="00397323">
        <w:rPr>
          <w:rFonts w:cs="Mosawi" w:hint="cs"/>
          <w:b/>
          <w:szCs w:val="22"/>
          <w:rtl/>
        </w:rPr>
        <w:t>×</w:t>
      </w:r>
      <w:r w:rsidRPr="00624CB1">
        <w:rPr>
          <w:b/>
          <w:sz w:val="27"/>
          <w:rtl/>
        </w:rPr>
        <w:t xml:space="preserve"> </w:t>
      </w:r>
      <w:r w:rsidRPr="00624CB1">
        <w:rPr>
          <w:rFonts w:hint="cs"/>
          <w:b/>
          <w:sz w:val="27"/>
          <w:rtl/>
        </w:rPr>
        <w:t>عن</w:t>
      </w:r>
      <w:r w:rsidRPr="00624CB1">
        <w:rPr>
          <w:b/>
          <w:sz w:val="27"/>
          <w:rtl/>
        </w:rPr>
        <w:t xml:space="preserve"> </w:t>
      </w:r>
      <w:r w:rsidRPr="00624CB1">
        <w:rPr>
          <w:rFonts w:hint="cs"/>
          <w:b/>
          <w:sz w:val="27"/>
          <w:rtl/>
        </w:rPr>
        <w:t>تنزيل</w:t>
      </w:r>
      <w:r w:rsidRPr="00624CB1">
        <w:rPr>
          <w:b/>
          <w:sz w:val="27"/>
          <w:rtl/>
        </w:rPr>
        <w:t xml:space="preserve"> </w:t>
      </w:r>
      <w:r w:rsidRPr="00624CB1">
        <w:rPr>
          <w:rFonts w:hint="cs"/>
          <w:b/>
          <w:sz w:val="27"/>
          <w:rtl/>
        </w:rPr>
        <w:t>القرآن؟</w:t>
      </w:r>
      <w:r w:rsidRPr="00624CB1">
        <w:rPr>
          <w:b/>
          <w:sz w:val="27"/>
          <w:rtl/>
        </w:rPr>
        <w:t xml:space="preserve"> </w:t>
      </w:r>
      <w:r w:rsidRPr="00624CB1">
        <w:rPr>
          <w:rFonts w:hint="cs"/>
          <w:b/>
          <w:sz w:val="27"/>
          <w:rtl/>
        </w:rPr>
        <w:t>قال</w:t>
      </w:r>
      <w:r w:rsidRPr="00624CB1">
        <w:rPr>
          <w:b/>
          <w:sz w:val="27"/>
          <w:rtl/>
        </w:rPr>
        <w:t xml:space="preserve">: </w:t>
      </w:r>
      <w:r w:rsidRPr="00624CB1">
        <w:rPr>
          <w:rFonts w:hint="cs"/>
          <w:b/>
          <w:sz w:val="27"/>
          <w:rtl/>
        </w:rPr>
        <w:t>اقر</w:t>
      </w:r>
      <w:r w:rsidR="002B2527">
        <w:rPr>
          <w:rFonts w:hint="cs"/>
          <w:b/>
          <w:sz w:val="27"/>
          <w:rtl/>
        </w:rPr>
        <w:t>أ</w:t>
      </w:r>
      <w:r w:rsidRPr="00624CB1">
        <w:rPr>
          <w:rFonts w:hint="cs"/>
          <w:b/>
          <w:sz w:val="27"/>
          <w:rtl/>
        </w:rPr>
        <w:t>وا</w:t>
      </w:r>
      <w:r w:rsidRPr="00624CB1">
        <w:rPr>
          <w:b/>
          <w:sz w:val="27"/>
          <w:rtl/>
        </w:rPr>
        <w:t xml:space="preserve"> </w:t>
      </w:r>
      <w:r w:rsidRPr="00624CB1">
        <w:rPr>
          <w:rFonts w:hint="cs"/>
          <w:b/>
          <w:sz w:val="27"/>
          <w:rtl/>
        </w:rPr>
        <w:t>كما</w:t>
      </w:r>
      <w:r w:rsidRPr="00624CB1">
        <w:rPr>
          <w:b/>
          <w:sz w:val="27"/>
          <w:rtl/>
        </w:rPr>
        <w:t xml:space="preserve"> </w:t>
      </w:r>
      <w:r w:rsidRPr="00624CB1">
        <w:rPr>
          <w:rFonts w:hint="cs"/>
          <w:b/>
          <w:sz w:val="27"/>
          <w:rtl/>
        </w:rPr>
        <w:t>عُلِّمتم</w:t>
      </w:r>
      <w:r w:rsidRPr="00624CB1">
        <w:rPr>
          <w:rFonts w:hint="eastAsia"/>
          <w:b/>
          <w:sz w:val="27"/>
          <w:rtl/>
        </w:rPr>
        <w:t>»</w:t>
      </w:r>
      <w:r w:rsidRPr="00624CB1">
        <w:rPr>
          <w:b/>
          <w:sz w:val="27"/>
          <w:vertAlign w:val="superscript"/>
          <w:rtl/>
        </w:rPr>
        <w:t>(</w:t>
      </w:r>
      <w:r w:rsidRPr="00624CB1">
        <w:rPr>
          <w:rStyle w:val="EndnoteReference"/>
          <w:b/>
          <w:sz w:val="27"/>
          <w:rtl/>
        </w:rPr>
        <w:endnoteReference w:id="79"/>
      </w:r>
      <w:r w:rsidRPr="00624CB1">
        <w:rPr>
          <w:b/>
          <w:sz w:val="27"/>
          <w:vertAlign w:val="superscript"/>
          <w:rtl/>
        </w:rPr>
        <w:t>)</w:t>
      </w:r>
      <w:r w:rsidRPr="00624CB1">
        <w:rPr>
          <w:rFonts w:hint="cs"/>
          <w:b/>
          <w:sz w:val="27"/>
          <w:rtl/>
        </w:rPr>
        <w:t>.</w:t>
      </w:r>
    </w:p>
    <w:p w:rsidR="0088495C" w:rsidRPr="00624CB1" w:rsidRDefault="0088495C" w:rsidP="00306637">
      <w:pPr>
        <w:rPr>
          <w:b/>
          <w:bCs/>
          <w:sz w:val="27"/>
          <w:rtl/>
        </w:rPr>
      </w:pPr>
      <w:r w:rsidRPr="00624CB1">
        <w:rPr>
          <w:rFonts w:hint="cs"/>
          <w:b/>
          <w:sz w:val="27"/>
          <w:rtl/>
        </w:rPr>
        <w:t>وقد استدلّ بهذه الروايات على النحو التالي:</w:t>
      </w:r>
      <w:r w:rsidRPr="00624CB1">
        <w:rPr>
          <w:rFonts w:hint="cs"/>
          <w:b/>
          <w:bCs/>
          <w:sz w:val="27"/>
          <w:rtl/>
        </w:rPr>
        <w:t xml:space="preserve"> </w:t>
      </w:r>
      <w:r w:rsidRPr="00624CB1">
        <w:rPr>
          <w:rFonts w:hint="cs"/>
          <w:b/>
          <w:sz w:val="27"/>
          <w:rtl/>
        </w:rPr>
        <w:t>إن القراءات السبع ونظائرها كانت شائعةً في عصر الأئمة</w:t>
      </w:r>
      <w:r w:rsidR="00730669" w:rsidRPr="00730669">
        <w:rPr>
          <w:rFonts w:ascii="Mosawi" w:hAnsi="Mosawi" w:cs="Mosawi"/>
          <w:b/>
          <w:szCs w:val="22"/>
          <w:rtl/>
        </w:rPr>
        <w:t>^</w:t>
      </w:r>
      <w:r w:rsidRPr="00624CB1">
        <w:rPr>
          <w:rFonts w:hint="cs"/>
          <w:b/>
          <w:sz w:val="27"/>
          <w:rtl/>
        </w:rPr>
        <w:t>، وكان الناس يتعلَّمونها، ويقرأون القرآن على طبقها. وإنّ ما نراه من الأئمة</w:t>
      </w:r>
      <w:r w:rsidR="00730669" w:rsidRPr="00730669">
        <w:rPr>
          <w:rFonts w:ascii="Mosawi" w:hAnsi="Mosawi" w:cs="Mosawi"/>
          <w:b/>
          <w:szCs w:val="22"/>
          <w:rtl/>
        </w:rPr>
        <w:t>^</w:t>
      </w:r>
      <w:r w:rsidRPr="00624CB1">
        <w:rPr>
          <w:rFonts w:hint="cs"/>
          <w:b/>
          <w:sz w:val="27"/>
          <w:rtl/>
        </w:rPr>
        <w:t>، من دعوة شيعتهم إلى قراءة القرآن كما يقرأه الناس، أو كما تعلَّموه، يُثبت صحّة واعتبار القراءات المشهورة والمتداولة. ولو لم تكن هذه القراءات صحيحة أو معتبرة لما صحّ من الأئمة</w:t>
      </w:r>
      <w:r w:rsidR="00730669" w:rsidRPr="00730669">
        <w:rPr>
          <w:rFonts w:ascii="Mosawi" w:hAnsi="Mosawi" w:cs="Mosawi"/>
          <w:b/>
          <w:szCs w:val="22"/>
          <w:rtl/>
        </w:rPr>
        <w:t>^</w:t>
      </w:r>
      <w:r w:rsidRPr="00624CB1">
        <w:rPr>
          <w:rFonts w:hint="cs"/>
          <w:b/>
          <w:sz w:val="27"/>
          <w:rtl/>
        </w:rPr>
        <w:t xml:space="preserve"> دعوة شيعتهم وأصحابهم إلى متابعة هذه القراءات، بل كان عليهم ردعهم عنها أيضاً</w:t>
      </w:r>
      <w:r w:rsidRPr="00624CB1">
        <w:rPr>
          <w:b/>
          <w:sz w:val="27"/>
          <w:vertAlign w:val="superscript"/>
          <w:rtl/>
        </w:rPr>
        <w:t>(</w:t>
      </w:r>
      <w:r w:rsidRPr="00624CB1">
        <w:rPr>
          <w:rStyle w:val="EndnoteReference"/>
          <w:b/>
          <w:sz w:val="27"/>
          <w:rtl/>
        </w:rPr>
        <w:endnoteReference w:id="80"/>
      </w:r>
      <w:r w:rsidRPr="00624CB1">
        <w:rPr>
          <w:b/>
          <w:sz w:val="27"/>
          <w:vertAlign w:val="superscript"/>
          <w:rtl/>
        </w:rPr>
        <w:t>)</w:t>
      </w:r>
      <w:r w:rsidRPr="00624CB1">
        <w:rPr>
          <w:rFonts w:hint="cs"/>
          <w:b/>
          <w:sz w:val="27"/>
          <w:rtl/>
        </w:rPr>
        <w:t>.</w:t>
      </w:r>
    </w:p>
    <w:p w:rsidR="0088495C" w:rsidRPr="00624CB1" w:rsidRDefault="0088495C" w:rsidP="00306637">
      <w:pPr>
        <w:rPr>
          <w:b/>
          <w:bCs/>
          <w:sz w:val="27"/>
          <w:rtl/>
        </w:rPr>
      </w:pPr>
      <w:r w:rsidRPr="00624CB1">
        <w:rPr>
          <w:rFonts w:hint="cs"/>
          <w:b/>
          <w:sz w:val="27"/>
          <w:rtl/>
        </w:rPr>
        <w:t>وفي معرض الإجابة عن هذا الاستدلال يجب القول: إن ما ورد عن الأئمة</w:t>
      </w:r>
      <w:r w:rsidR="00730669" w:rsidRPr="00730669">
        <w:rPr>
          <w:rFonts w:ascii="Mosawi" w:hAnsi="Mosawi" w:cs="Mosawi"/>
          <w:b/>
          <w:szCs w:val="22"/>
          <w:rtl/>
        </w:rPr>
        <w:t>^</w:t>
      </w:r>
      <w:r w:rsidRPr="00624CB1">
        <w:rPr>
          <w:rFonts w:hint="cs"/>
          <w:b/>
          <w:sz w:val="27"/>
          <w:rtl/>
        </w:rPr>
        <w:t xml:space="preserve">، من حثّ أصحابهم وشيعتهم على قراءة القرآن كما يقرأه الناس، أو كما تعلَّموه، أمرٌ مقبول. ولكنّ هذا لا يثبت أن ما كان يقرأه الناس أو الذي تعلَّموه من القراءة المتداولة هو القراءات السبع ونظائرها، بل الذي يتَّضح من خلال دراسة المصاحف التي كتبت في الأمصار التي انتشرت منها المصاحف والقراءات، مثل: الكوفة والبصرة ومناطق شرق البلاد الإسلامي، يتَّضح أن الذي كان شائعاً بين جمهور المسلمين هي ذات القراءة الشائعة في عصرنا الحاضر. وعليه لا بُدَّ؛ من أجل الاستدلال بهذا النوع من </w:t>
      </w:r>
      <w:r w:rsidRPr="00624CB1">
        <w:rPr>
          <w:rFonts w:hint="cs"/>
          <w:b/>
          <w:sz w:val="27"/>
          <w:rtl/>
        </w:rPr>
        <w:lastRenderedPageBreak/>
        <w:t xml:space="preserve">الروايات، أن يتَّضح </w:t>
      </w:r>
      <w:r w:rsidRPr="00624CB1">
        <w:rPr>
          <w:rFonts w:hint="cs"/>
          <w:bCs/>
          <w:sz w:val="27"/>
          <w:rtl/>
        </w:rPr>
        <w:t>أوّلاً</w:t>
      </w:r>
      <w:r w:rsidRPr="00624CB1">
        <w:rPr>
          <w:rFonts w:hint="cs"/>
          <w:b/>
          <w:sz w:val="27"/>
          <w:rtl/>
        </w:rPr>
        <w:t xml:space="preserve">: ما هي القراءة التي كانت متداولة وشائعة بين الناس؟ </w:t>
      </w:r>
      <w:r w:rsidRPr="00624CB1">
        <w:rPr>
          <w:rFonts w:hint="cs"/>
          <w:bCs/>
          <w:sz w:val="27"/>
          <w:rtl/>
        </w:rPr>
        <w:t>وثانياً</w:t>
      </w:r>
      <w:r w:rsidRPr="00624CB1">
        <w:rPr>
          <w:rFonts w:hint="cs"/>
          <w:b/>
          <w:sz w:val="27"/>
          <w:rtl/>
        </w:rPr>
        <w:t>: ما هي القراءة التي كان يحرص الأصحاب على تعلُّمها؟ كي نتمكَّن بعد ذلك ـ من خلال الاستناد إلى هذه الأحاديث ـ من تحديد القراءة أو القراءات المعتبرة، في حين نجد الاستدلال المذكور يأخذ شيوع ورواج القراءات السبع ونظائرها أمراً ثابتاً، دون أن يقيم دليلاً على ذلك.</w:t>
      </w:r>
    </w:p>
    <w:p w:rsidR="0088495C" w:rsidRPr="00624CB1" w:rsidRDefault="0088495C" w:rsidP="0088495C">
      <w:pPr>
        <w:rPr>
          <w:b/>
          <w:bCs/>
          <w:sz w:val="27"/>
          <w:rtl/>
        </w:rPr>
      </w:pPr>
      <w:r w:rsidRPr="00624CB1">
        <w:rPr>
          <w:rFonts w:hint="cs"/>
          <w:b/>
          <w:sz w:val="27"/>
          <w:rtl/>
        </w:rPr>
        <w:t>وكما تقدَّم في الدليلين السابقين فعلى فرض التسليم جَدَلاً بتمامية الاستدلال بهذه الروايات (استناداً إلى ظهور بعضها، وكذلك وجود القدر المتيقَّن في مفادها) إن الذي يثبت إنما هو مجرّد جواز القراءة، دون حجِّيتها بوصفها كلام الله؛ إذ كيف يمكن اعتبار القراءتين، اللتان قد يكون بينهما في بعض الأحيان تمام التنافي، والقول بأنهما كلام الله؟!</w:t>
      </w:r>
    </w:p>
    <w:p w:rsidR="0088495C" w:rsidRPr="00624CB1" w:rsidRDefault="0088495C" w:rsidP="006D6C73">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 xml:space="preserve">ب ـ أحاديث </w:t>
      </w:r>
      <w:r w:rsidRPr="00624CB1">
        <w:rPr>
          <w:rFonts w:hint="eastAsia"/>
          <w:b/>
          <w:color w:val="auto"/>
          <w:rtl/>
        </w:rPr>
        <w:t>«</w:t>
      </w:r>
      <w:r w:rsidRPr="00624CB1">
        <w:rPr>
          <w:rFonts w:hint="cs"/>
          <w:color w:val="auto"/>
          <w:rtl/>
        </w:rPr>
        <w:t>الأحرف السبعة</w:t>
      </w:r>
      <w:r w:rsidRPr="00624CB1">
        <w:rPr>
          <w:rFonts w:hint="eastAsia"/>
          <w:b/>
          <w:color w:val="auto"/>
          <w:rtl/>
        </w:rPr>
        <w:t>»</w:t>
      </w:r>
      <w:r w:rsidRPr="00624CB1">
        <w:rPr>
          <w:rFonts w:hint="cs"/>
          <w:color w:val="auto"/>
          <w:rtl/>
          <w:lang w:val="en-US"/>
        </w:rPr>
        <w:t xml:space="preserve"> ــــــ</w:t>
      </w:r>
    </w:p>
    <w:p w:rsidR="0088495C" w:rsidRPr="00624CB1" w:rsidRDefault="0088495C" w:rsidP="006D6C73">
      <w:pPr>
        <w:spacing w:line="380" w:lineRule="exact"/>
        <w:rPr>
          <w:b/>
          <w:sz w:val="27"/>
          <w:rtl/>
        </w:rPr>
      </w:pPr>
      <w:r w:rsidRPr="00624CB1">
        <w:rPr>
          <w:rFonts w:hint="cs"/>
          <w:b/>
          <w:sz w:val="27"/>
          <w:rtl/>
        </w:rPr>
        <w:t xml:space="preserve">إن من الأدلة التي يستدلّ بها على حجّية القراءات الحديثَ المعروف القائل: </w:t>
      </w:r>
      <w:r w:rsidRPr="00624CB1">
        <w:rPr>
          <w:rFonts w:hint="eastAsia"/>
          <w:b/>
          <w:sz w:val="27"/>
          <w:rtl/>
        </w:rPr>
        <w:t>«</w:t>
      </w:r>
      <w:r w:rsidRPr="00624CB1">
        <w:rPr>
          <w:rFonts w:hint="cs"/>
          <w:b/>
          <w:sz w:val="27"/>
          <w:rtl/>
        </w:rPr>
        <w:t>نزل القرآن على سبعة أحرف</w:t>
      </w:r>
      <w:r w:rsidRPr="00624CB1">
        <w:rPr>
          <w:rFonts w:hint="eastAsia"/>
          <w:b/>
          <w:sz w:val="27"/>
          <w:rtl/>
        </w:rPr>
        <w:t>»</w:t>
      </w:r>
      <w:r w:rsidRPr="00624CB1">
        <w:rPr>
          <w:rFonts w:hint="cs"/>
          <w:b/>
          <w:sz w:val="27"/>
          <w:rtl/>
        </w:rPr>
        <w:t>.</w:t>
      </w:r>
    </w:p>
    <w:p w:rsidR="0088495C" w:rsidRPr="00624CB1" w:rsidRDefault="0088495C" w:rsidP="006D6C73">
      <w:pPr>
        <w:spacing w:line="380" w:lineRule="exact"/>
        <w:rPr>
          <w:b/>
          <w:sz w:val="27"/>
          <w:rtl/>
        </w:rPr>
      </w:pPr>
      <w:r w:rsidRPr="00624CB1">
        <w:rPr>
          <w:rFonts w:hint="cs"/>
          <w:b/>
          <w:sz w:val="27"/>
          <w:rtl/>
        </w:rPr>
        <w:t>وقد رُوي هذا الحديث من طرق مختلفة، وبعبارات متنوِّعة.</w:t>
      </w:r>
    </w:p>
    <w:p w:rsidR="0088495C" w:rsidRPr="00624CB1" w:rsidRDefault="0088495C" w:rsidP="006D6C73">
      <w:pPr>
        <w:spacing w:line="380" w:lineRule="exact"/>
        <w:rPr>
          <w:b/>
          <w:sz w:val="27"/>
          <w:rtl/>
        </w:rPr>
      </w:pPr>
      <w:r w:rsidRPr="00624CB1">
        <w:rPr>
          <w:rFonts w:hint="cs"/>
          <w:b/>
          <w:sz w:val="27"/>
          <w:rtl/>
        </w:rPr>
        <w:t>وقد ذهب علماء أهل السنّة إلى القول بتواتره</w:t>
      </w:r>
      <w:r w:rsidRPr="00624CB1">
        <w:rPr>
          <w:b/>
          <w:sz w:val="27"/>
          <w:vertAlign w:val="superscript"/>
          <w:rtl/>
        </w:rPr>
        <w:t>(</w:t>
      </w:r>
      <w:r w:rsidRPr="00624CB1">
        <w:rPr>
          <w:rStyle w:val="EndnoteReference"/>
          <w:b/>
          <w:sz w:val="27"/>
          <w:rtl/>
        </w:rPr>
        <w:endnoteReference w:id="81"/>
      </w:r>
      <w:r w:rsidRPr="00624CB1">
        <w:rPr>
          <w:b/>
          <w:sz w:val="27"/>
          <w:vertAlign w:val="superscript"/>
          <w:rtl/>
        </w:rPr>
        <w:t>)</w:t>
      </w:r>
      <w:r w:rsidRPr="00624CB1">
        <w:rPr>
          <w:rFonts w:hint="cs"/>
          <w:b/>
          <w:sz w:val="27"/>
          <w:rtl/>
        </w:rPr>
        <w:t>، ومع ذلك فقد اختلفوا في تفسيره بشدّةٍ. بَيْدَ أن الذين قبلوا بهذه الروايات قالوا بأن القراءة الصحيحة والمعتبرة لا تقتصر على قراءةٍ واحدة، بل يمكن للعديد من الروايات أن تكون صحيحةً ومعتبرة.</w:t>
      </w:r>
    </w:p>
    <w:p w:rsidR="0088495C" w:rsidRPr="00624CB1" w:rsidRDefault="0088495C" w:rsidP="006D6C73">
      <w:pPr>
        <w:spacing w:line="380" w:lineRule="exact"/>
        <w:rPr>
          <w:b/>
          <w:bCs/>
          <w:sz w:val="27"/>
          <w:rtl/>
        </w:rPr>
      </w:pPr>
      <w:r w:rsidRPr="00624CB1">
        <w:rPr>
          <w:rFonts w:hint="cs"/>
          <w:b/>
          <w:sz w:val="27"/>
          <w:rtl/>
        </w:rPr>
        <w:t xml:space="preserve">ولكي تتَّضح حقيقة الأمر لا بُدَّ أوّلاً من استعراض روايات </w:t>
      </w:r>
      <w:r w:rsidRPr="00624CB1">
        <w:rPr>
          <w:rFonts w:hint="eastAsia"/>
          <w:b/>
          <w:sz w:val="27"/>
          <w:rtl/>
        </w:rPr>
        <w:t>«</w:t>
      </w:r>
      <w:r w:rsidRPr="00624CB1">
        <w:rPr>
          <w:rFonts w:hint="cs"/>
          <w:b/>
          <w:sz w:val="27"/>
          <w:rtl/>
        </w:rPr>
        <w:t>الأحرف السبعة</w:t>
      </w:r>
      <w:r w:rsidRPr="00624CB1">
        <w:rPr>
          <w:rFonts w:hint="eastAsia"/>
          <w:b/>
          <w:sz w:val="27"/>
          <w:rtl/>
        </w:rPr>
        <w:t>»</w:t>
      </w:r>
      <w:r w:rsidRPr="00624CB1">
        <w:rPr>
          <w:rFonts w:hint="cs"/>
          <w:b/>
          <w:sz w:val="27"/>
          <w:rtl/>
        </w:rPr>
        <w:t>، مع بعض توجيهاتها، وبعد العمل على نقدها ودراستها نصير إلى بيان التبرير والتوجيه المقبول في هذا الشأن.</w:t>
      </w:r>
    </w:p>
    <w:p w:rsidR="0088495C" w:rsidRPr="00624CB1" w:rsidRDefault="0088495C" w:rsidP="006D6C73">
      <w:pPr>
        <w:spacing w:line="380" w:lineRule="exact"/>
        <w:rPr>
          <w:b/>
          <w:bCs/>
          <w:sz w:val="27"/>
          <w:rtl/>
        </w:rPr>
      </w:pPr>
    </w:p>
    <w:p w:rsidR="0088495C" w:rsidRPr="00624CB1" w:rsidRDefault="0088495C" w:rsidP="00306637">
      <w:pPr>
        <w:pStyle w:val="Heading3"/>
        <w:rPr>
          <w:color w:val="auto"/>
          <w:rtl/>
        </w:rPr>
      </w:pPr>
      <w:r w:rsidRPr="00624CB1">
        <w:rPr>
          <w:rFonts w:hint="cs"/>
          <w:color w:val="auto"/>
          <w:rtl/>
        </w:rPr>
        <w:t xml:space="preserve">روايات </w:t>
      </w:r>
      <w:r w:rsidRPr="00624CB1">
        <w:rPr>
          <w:rFonts w:hint="eastAsia"/>
          <w:b/>
          <w:color w:val="auto"/>
          <w:rtl/>
        </w:rPr>
        <w:t>«</w:t>
      </w:r>
      <w:r w:rsidRPr="00624CB1">
        <w:rPr>
          <w:rFonts w:hint="cs"/>
          <w:color w:val="auto"/>
          <w:rtl/>
        </w:rPr>
        <w:t>الأحرف السبعة</w:t>
      </w:r>
      <w:r w:rsidRPr="00624CB1">
        <w:rPr>
          <w:rFonts w:hint="eastAsia"/>
          <w:b/>
          <w:color w:val="auto"/>
          <w:rtl/>
        </w:rPr>
        <w:t>»</w:t>
      </w:r>
      <w:r w:rsidRPr="00624CB1">
        <w:rPr>
          <w:rFonts w:hint="cs"/>
          <w:color w:val="auto"/>
          <w:rtl/>
        </w:rPr>
        <w:t xml:space="preserve"> من طرق أهل البيت</w:t>
      </w:r>
      <w:r w:rsidR="00306637" w:rsidRPr="00306637">
        <w:rPr>
          <w:rFonts w:ascii="Mosawi" w:hAnsi="Mosawi" w:cs="Mosawi"/>
          <w:b/>
          <w:sz w:val="28"/>
          <w:lang w:val="en-US"/>
        </w:rPr>
        <w:t>^</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 xml:space="preserve">1ـ </w:t>
      </w:r>
      <w:r w:rsidRPr="00624CB1">
        <w:rPr>
          <w:rFonts w:hint="eastAsia"/>
          <w:b/>
          <w:sz w:val="27"/>
          <w:rtl/>
        </w:rPr>
        <w:t>«</w:t>
      </w:r>
      <w:r w:rsidRPr="00624CB1">
        <w:rPr>
          <w:rFonts w:hint="cs"/>
          <w:b/>
          <w:sz w:val="27"/>
          <w:rtl/>
        </w:rPr>
        <w:t>عن</w:t>
      </w:r>
      <w:r w:rsidRPr="00624CB1">
        <w:rPr>
          <w:b/>
          <w:sz w:val="27"/>
          <w:rtl/>
        </w:rPr>
        <w:t xml:space="preserve"> </w:t>
      </w:r>
      <w:r w:rsidRPr="00624CB1">
        <w:rPr>
          <w:rFonts w:hint="cs"/>
          <w:b/>
          <w:sz w:val="27"/>
          <w:rtl/>
        </w:rPr>
        <w:t>حمّاد بن</w:t>
      </w:r>
      <w:r w:rsidRPr="00624CB1">
        <w:rPr>
          <w:b/>
          <w:sz w:val="27"/>
          <w:rtl/>
        </w:rPr>
        <w:t xml:space="preserve"> </w:t>
      </w:r>
      <w:r w:rsidRPr="00624CB1">
        <w:rPr>
          <w:rFonts w:hint="cs"/>
          <w:b/>
          <w:sz w:val="27"/>
          <w:rtl/>
        </w:rPr>
        <w:t>عثمان</w:t>
      </w:r>
      <w:r w:rsidRPr="00624CB1">
        <w:rPr>
          <w:b/>
          <w:sz w:val="27"/>
          <w:rtl/>
        </w:rPr>
        <w:t xml:space="preserve"> </w:t>
      </w:r>
      <w:r w:rsidRPr="00624CB1">
        <w:rPr>
          <w:rFonts w:hint="cs"/>
          <w:b/>
          <w:sz w:val="27"/>
          <w:rtl/>
        </w:rPr>
        <w:t>قال</w:t>
      </w:r>
      <w:r w:rsidRPr="00624CB1">
        <w:rPr>
          <w:b/>
          <w:sz w:val="27"/>
          <w:rtl/>
        </w:rPr>
        <w:t xml:space="preserve">: </w:t>
      </w:r>
      <w:r w:rsidRPr="00624CB1">
        <w:rPr>
          <w:rFonts w:hint="cs"/>
          <w:b/>
          <w:sz w:val="27"/>
          <w:rtl/>
        </w:rPr>
        <w:t>قلتُ</w:t>
      </w:r>
      <w:r w:rsidRPr="00624CB1">
        <w:rPr>
          <w:b/>
          <w:sz w:val="27"/>
          <w:rtl/>
        </w:rPr>
        <w:t xml:space="preserve"> </w:t>
      </w:r>
      <w:r w:rsidRPr="00624CB1">
        <w:rPr>
          <w:rFonts w:hint="cs"/>
          <w:b/>
          <w:sz w:val="27"/>
          <w:rtl/>
        </w:rPr>
        <w:t>لأبي</w:t>
      </w:r>
      <w:r w:rsidRPr="00624CB1">
        <w:rPr>
          <w:b/>
          <w:sz w:val="27"/>
          <w:rtl/>
        </w:rPr>
        <w:t xml:space="preserve"> </w:t>
      </w:r>
      <w:r w:rsidRPr="00624CB1">
        <w:rPr>
          <w:rFonts w:hint="cs"/>
          <w:b/>
          <w:sz w:val="27"/>
          <w:rtl/>
        </w:rPr>
        <w:t>عبد</w:t>
      </w:r>
      <w:r w:rsidRPr="00624CB1">
        <w:rPr>
          <w:b/>
          <w:sz w:val="27"/>
          <w:rtl/>
        </w:rPr>
        <w:t xml:space="preserve"> </w:t>
      </w:r>
      <w:r w:rsidRPr="00624CB1">
        <w:rPr>
          <w:rFonts w:hint="cs"/>
          <w:b/>
          <w:sz w:val="27"/>
          <w:rtl/>
        </w:rPr>
        <w:t>الله</w:t>
      </w:r>
      <w:r w:rsidR="00397323" w:rsidRPr="00397323">
        <w:rPr>
          <w:rFonts w:cs="Mosawi" w:hint="cs"/>
          <w:b/>
          <w:szCs w:val="22"/>
          <w:rtl/>
        </w:rPr>
        <w:t>×</w:t>
      </w:r>
      <w:r w:rsidRPr="00624CB1">
        <w:rPr>
          <w:b/>
          <w:sz w:val="27"/>
          <w:rtl/>
        </w:rPr>
        <w:t xml:space="preserve">: </w:t>
      </w:r>
      <w:r w:rsidRPr="00624CB1">
        <w:rPr>
          <w:rFonts w:hint="cs"/>
          <w:b/>
          <w:sz w:val="27"/>
          <w:rtl/>
        </w:rPr>
        <w:t>إن</w:t>
      </w:r>
      <w:r w:rsidRPr="00624CB1">
        <w:rPr>
          <w:b/>
          <w:sz w:val="27"/>
          <w:rtl/>
        </w:rPr>
        <w:t xml:space="preserve"> </w:t>
      </w:r>
      <w:r w:rsidRPr="00624CB1">
        <w:rPr>
          <w:rFonts w:hint="cs"/>
          <w:b/>
          <w:sz w:val="27"/>
          <w:rtl/>
        </w:rPr>
        <w:t>الأحاديث</w:t>
      </w:r>
      <w:r w:rsidRPr="00624CB1">
        <w:rPr>
          <w:b/>
          <w:sz w:val="27"/>
          <w:rtl/>
        </w:rPr>
        <w:t xml:space="preserve"> </w:t>
      </w:r>
      <w:r w:rsidRPr="00624CB1">
        <w:rPr>
          <w:rFonts w:hint="cs"/>
          <w:b/>
          <w:sz w:val="27"/>
          <w:rtl/>
        </w:rPr>
        <w:t>تختلف</w:t>
      </w:r>
      <w:r w:rsidRPr="00624CB1">
        <w:rPr>
          <w:b/>
          <w:sz w:val="27"/>
          <w:rtl/>
        </w:rPr>
        <w:t xml:space="preserve"> </w:t>
      </w:r>
      <w:r w:rsidRPr="00624CB1">
        <w:rPr>
          <w:rFonts w:hint="cs"/>
          <w:b/>
          <w:sz w:val="27"/>
          <w:rtl/>
        </w:rPr>
        <w:t>عنكم!</w:t>
      </w:r>
      <w:r w:rsidRPr="00624CB1">
        <w:rPr>
          <w:b/>
          <w:sz w:val="27"/>
          <w:rtl/>
        </w:rPr>
        <w:t xml:space="preserve"> </w:t>
      </w:r>
      <w:r w:rsidRPr="00624CB1">
        <w:rPr>
          <w:rFonts w:hint="cs"/>
          <w:b/>
          <w:sz w:val="27"/>
          <w:rtl/>
        </w:rPr>
        <w:t>قال</w:t>
      </w:r>
      <w:r w:rsidRPr="00624CB1">
        <w:rPr>
          <w:b/>
          <w:sz w:val="27"/>
          <w:rtl/>
        </w:rPr>
        <w:t xml:space="preserve">: </w:t>
      </w:r>
      <w:r w:rsidRPr="00624CB1">
        <w:rPr>
          <w:rFonts w:hint="cs"/>
          <w:b/>
          <w:sz w:val="27"/>
          <w:rtl/>
        </w:rPr>
        <w:t>فقال</w:t>
      </w:r>
      <w:r w:rsidRPr="00624CB1">
        <w:rPr>
          <w:b/>
          <w:sz w:val="27"/>
          <w:rtl/>
        </w:rPr>
        <w:t>:</w:t>
      </w:r>
      <w:r w:rsidRPr="00624CB1">
        <w:rPr>
          <w:rFonts w:hint="cs"/>
          <w:b/>
          <w:sz w:val="27"/>
          <w:rtl/>
        </w:rPr>
        <w:t xml:space="preserve"> إن</w:t>
      </w:r>
      <w:r w:rsidRPr="00624CB1">
        <w:rPr>
          <w:b/>
          <w:sz w:val="27"/>
          <w:rtl/>
        </w:rPr>
        <w:t xml:space="preserve"> </w:t>
      </w:r>
      <w:r w:rsidRPr="00624CB1">
        <w:rPr>
          <w:rFonts w:hint="cs"/>
          <w:b/>
          <w:sz w:val="27"/>
          <w:rtl/>
        </w:rPr>
        <w:t>القرآن</w:t>
      </w:r>
      <w:r w:rsidRPr="00624CB1">
        <w:rPr>
          <w:b/>
          <w:sz w:val="27"/>
          <w:rtl/>
        </w:rPr>
        <w:t xml:space="preserve"> </w:t>
      </w:r>
      <w:r w:rsidRPr="00624CB1">
        <w:rPr>
          <w:rFonts w:hint="cs"/>
          <w:b/>
          <w:sz w:val="27"/>
          <w:rtl/>
        </w:rPr>
        <w:t>نزل</w:t>
      </w:r>
      <w:r w:rsidRPr="00624CB1">
        <w:rPr>
          <w:b/>
          <w:sz w:val="27"/>
          <w:rtl/>
        </w:rPr>
        <w:t xml:space="preserve"> </w:t>
      </w:r>
      <w:r w:rsidRPr="00624CB1">
        <w:rPr>
          <w:rFonts w:hint="cs"/>
          <w:b/>
          <w:sz w:val="27"/>
          <w:rtl/>
        </w:rPr>
        <w:t>على</w:t>
      </w:r>
      <w:r w:rsidRPr="00624CB1">
        <w:rPr>
          <w:b/>
          <w:sz w:val="27"/>
          <w:rtl/>
        </w:rPr>
        <w:t xml:space="preserve"> </w:t>
      </w:r>
      <w:r w:rsidRPr="00624CB1">
        <w:rPr>
          <w:rFonts w:hint="cs"/>
          <w:b/>
          <w:sz w:val="27"/>
          <w:rtl/>
        </w:rPr>
        <w:t>سبعة</w:t>
      </w:r>
      <w:r w:rsidRPr="00624CB1">
        <w:rPr>
          <w:b/>
          <w:sz w:val="27"/>
          <w:rtl/>
        </w:rPr>
        <w:t xml:space="preserve"> </w:t>
      </w:r>
      <w:r w:rsidRPr="00624CB1">
        <w:rPr>
          <w:rFonts w:hint="cs"/>
          <w:b/>
          <w:sz w:val="27"/>
          <w:rtl/>
        </w:rPr>
        <w:t>أحرف،</w:t>
      </w:r>
      <w:r w:rsidRPr="00624CB1">
        <w:rPr>
          <w:b/>
          <w:sz w:val="27"/>
          <w:rtl/>
        </w:rPr>
        <w:t xml:space="preserve"> </w:t>
      </w:r>
      <w:r w:rsidRPr="00624CB1">
        <w:rPr>
          <w:rFonts w:hint="cs"/>
          <w:b/>
          <w:sz w:val="27"/>
          <w:rtl/>
        </w:rPr>
        <w:t>وأدنى</w:t>
      </w:r>
      <w:r w:rsidRPr="00624CB1">
        <w:rPr>
          <w:b/>
          <w:sz w:val="27"/>
          <w:rtl/>
        </w:rPr>
        <w:t xml:space="preserve"> </w:t>
      </w:r>
      <w:r w:rsidRPr="00624CB1">
        <w:rPr>
          <w:rFonts w:hint="cs"/>
          <w:b/>
          <w:sz w:val="27"/>
          <w:rtl/>
        </w:rPr>
        <w:t>ما</w:t>
      </w:r>
      <w:r w:rsidRPr="00624CB1">
        <w:rPr>
          <w:b/>
          <w:sz w:val="27"/>
          <w:rtl/>
        </w:rPr>
        <w:t xml:space="preserve"> </w:t>
      </w:r>
      <w:r w:rsidRPr="00624CB1">
        <w:rPr>
          <w:rFonts w:hint="cs"/>
          <w:b/>
          <w:sz w:val="27"/>
          <w:rtl/>
        </w:rPr>
        <w:t>للإمام</w:t>
      </w:r>
      <w:r w:rsidRPr="00624CB1">
        <w:rPr>
          <w:b/>
          <w:sz w:val="27"/>
          <w:rtl/>
        </w:rPr>
        <w:t xml:space="preserve"> </w:t>
      </w:r>
      <w:r w:rsidRPr="00624CB1">
        <w:rPr>
          <w:rFonts w:hint="cs"/>
          <w:b/>
          <w:sz w:val="27"/>
          <w:rtl/>
        </w:rPr>
        <w:t>أن</w:t>
      </w:r>
      <w:r w:rsidRPr="00624CB1">
        <w:rPr>
          <w:b/>
          <w:sz w:val="27"/>
          <w:rtl/>
        </w:rPr>
        <w:t xml:space="preserve"> </w:t>
      </w:r>
      <w:r w:rsidRPr="00624CB1">
        <w:rPr>
          <w:rFonts w:hint="cs"/>
          <w:b/>
          <w:sz w:val="27"/>
          <w:rtl/>
        </w:rPr>
        <w:t>يفتي</w:t>
      </w:r>
      <w:r w:rsidRPr="00624CB1">
        <w:rPr>
          <w:b/>
          <w:sz w:val="27"/>
          <w:rtl/>
        </w:rPr>
        <w:t xml:space="preserve"> </w:t>
      </w:r>
      <w:r w:rsidRPr="00624CB1">
        <w:rPr>
          <w:rFonts w:hint="cs"/>
          <w:b/>
          <w:sz w:val="27"/>
          <w:rtl/>
        </w:rPr>
        <w:t>على</w:t>
      </w:r>
      <w:r w:rsidRPr="00624CB1">
        <w:rPr>
          <w:b/>
          <w:sz w:val="27"/>
          <w:rtl/>
        </w:rPr>
        <w:t xml:space="preserve"> </w:t>
      </w:r>
      <w:r w:rsidRPr="00624CB1">
        <w:rPr>
          <w:rFonts w:hint="cs"/>
          <w:b/>
          <w:sz w:val="27"/>
          <w:rtl/>
        </w:rPr>
        <w:lastRenderedPageBreak/>
        <w:t>سبعة</w:t>
      </w:r>
      <w:r w:rsidRPr="00624CB1">
        <w:rPr>
          <w:b/>
          <w:sz w:val="27"/>
          <w:rtl/>
        </w:rPr>
        <w:t xml:space="preserve"> </w:t>
      </w:r>
      <w:r w:rsidRPr="00624CB1">
        <w:rPr>
          <w:rFonts w:hint="cs"/>
          <w:b/>
          <w:sz w:val="27"/>
          <w:rtl/>
        </w:rPr>
        <w:t>وجوه</w:t>
      </w:r>
      <w:r w:rsidRPr="00624CB1">
        <w:rPr>
          <w:rFonts w:hint="eastAsia"/>
          <w:b/>
          <w:sz w:val="27"/>
          <w:rtl/>
        </w:rPr>
        <w:t>»</w:t>
      </w:r>
      <w:r w:rsidRPr="00624CB1">
        <w:rPr>
          <w:b/>
          <w:sz w:val="27"/>
          <w:vertAlign w:val="superscript"/>
          <w:rtl/>
        </w:rPr>
        <w:t>(</w:t>
      </w:r>
      <w:r w:rsidRPr="00624CB1">
        <w:rPr>
          <w:rStyle w:val="EndnoteReference"/>
          <w:b/>
          <w:sz w:val="27"/>
          <w:rtl/>
        </w:rPr>
        <w:endnoteReference w:id="82"/>
      </w:r>
      <w:r w:rsidRPr="00624CB1">
        <w:rPr>
          <w:b/>
          <w:sz w:val="27"/>
          <w:vertAlign w:val="superscript"/>
          <w:rtl/>
        </w:rPr>
        <w:t>)</w:t>
      </w:r>
      <w:r w:rsidRPr="00624CB1">
        <w:rPr>
          <w:rFonts w:hint="cs"/>
          <w:b/>
          <w:sz w:val="27"/>
          <w:rtl/>
        </w:rPr>
        <w:t>.</w:t>
      </w:r>
    </w:p>
    <w:p w:rsidR="0088495C" w:rsidRPr="00624CB1" w:rsidRDefault="0088495C" w:rsidP="006D6C73">
      <w:pPr>
        <w:spacing w:line="380" w:lineRule="exact"/>
        <w:rPr>
          <w:sz w:val="27"/>
          <w:rtl/>
        </w:rPr>
      </w:pPr>
      <w:r w:rsidRPr="00624CB1">
        <w:rPr>
          <w:rFonts w:hint="cs"/>
          <w:sz w:val="27"/>
          <w:rtl/>
        </w:rPr>
        <w:t>تعاني هذه الرواية من ضعف السند؛ إذ في سندها محمد بن يحيى الصيرفي، وهو مجهولٌ، ولم يَرِدْ فيه توثيقٌ، ولا مدحٌ أو ذمّ</w:t>
      </w:r>
      <w:r w:rsidRPr="00624CB1">
        <w:rPr>
          <w:sz w:val="27"/>
          <w:vertAlign w:val="superscript"/>
          <w:rtl/>
        </w:rPr>
        <w:t>(</w:t>
      </w:r>
      <w:r w:rsidRPr="00624CB1">
        <w:rPr>
          <w:rStyle w:val="EndnoteReference"/>
          <w:sz w:val="27"/>
          <w:rtl/>
        </w:rPr>
        <w:endnoteReference w:id="83"/>
      </w:r>
      <w:r w:rsidRPr="00624CB1">
        <w:rPr>
          <w:sz w:val="27"/>
          <w:vertAlign w:val="superscript"/>
          <w:rtl/>
        </w:rPr>
        <w:t>)</w:t>
      </w:r>
      <w:r w:rsidRPr="00624CB1">
        <w:rPr>
          <w:rFonts w:hint="cs"/>
          <w:sz w:val="27"/>
          <w:rtl/>
        </w:rPr>
        <w:t>.</w:t>
      </w:r>
    </w:p>
    <w:p w:rsidR="0088495C" w:rsidRPr="00624CB1" w:rsidRDefault="0088495C" w:rsidP="006D6C73">
      <w:pPr>
        <w:spacing w:line="380" w:lineRule="exact"/>
        <w:rPr>
          <w:bCs/>
          <w:sz w:val="27"/>
          <w:rtl/>
        </w:rPr>
      </w:pPr>
      <w:r w:rsidRPr="00624CB1">
        <w:rPr>
          <w:rFonts w:hint="cs"/>
          <w:sz w:val="27"/>
          <w:rtl/>
        </w:rPr>
        <w:t xml:space="preserve">مع اشتماله من حيث الدلالة على شيء من الإجمال؛ إذ لم يعلم ما إذا كان المراد من </w:t>
      </w:r>
      <w:r w:rsidRPr="00624CB1">
        <w:rPr>
          <w:rFonts w:hint="eastAsia"/>
          <w:b/>
          <w:sz w:val="27"/>
          <w:rtl/>
        </w:rPr>
        <w:t>«</w:t>
      </w:r>
      <w:r w:rsidRPr="00624CB1">
        <w:rPr>
          <w:rFonts w:hint="cs"/>
          <w:sz w:val="27"/>
          <w:rtl/>
        </w:rPr>
        <w:t>الأحرف السبعة</w:t>
      </w:r>
      <w:r w:rsidRPr="00624CB1">
        <w:rPr>
          <w:rFonts w:hint="eastAsia"/>
          <w:b/>
          <w:sz w:val="27"/>
          <w:rtl/>
        </w:rPr>
        <w:t>»</w:t>
      </w:r>
      <w:r w:rsidRPr="00624CB1">
        <w:rPr>
          <w:rFonts w:hint="cs"/>
          <w:sz w:val="27"/>
          <w:rtl/>
        </w:rPr>
        <w:t xml:space="preserve"> في هذه الرواية هو الوجوه اللفظية، أو القراءات المختلفة. وقد قال الشيخ معرفت في بيان مفاد هذه الرواية: إن العلماء فسَّروا </w:t>
      </w:r>
      <w:r w:rsidRPr="00624CB1">
        <w:rPr>
          <w:rFonts w:hint="eastAsia"/>
          <w:b/>
          <w:sz w:val="27"/>
          <w:rtl/>
        </w:rPr>
        <w:t>«</w:t>
      </w:r>
      <w:r w:rsidRPr="00624CB1">
        <w:rPr>
          <w:rFonts w:hint="cs"/>
          <w:sz w:val="27"/>
          <w:rtl/>
        </w:rPr>
        <w:t>الأحرف</w:t>
      </w:r>
      <w:r w:rsidRPr="00624CB1">
        <w:rPr>
          <w:rFonts w:hint="eastAsia"/>
          <w:b/>
          <w:sz w:val="27"/>
          <w:rtl/>
        </w:rPr>
        <w:t>»</w:t>
      </w:r>
      <w:r w:rsidRPr="00624CB1">
        <w:rPr>
          <w:rFonts w:hint="cs"/>
          <w:sz w:val="27"/>
          <w:rtl/>
        </w:rPr>
        <w:t xml:space="preserve"> في هذا الحديث بمعنى البطون</w:t>
      </w:r>
      <w:r w:rsidRPr="00624CB1">
        <w:rPr>
          <w:sz w:val="27"/>
          <w:vertAlign w:val="superscript"/>
          <w:rtl/>
        </w:rPr>
        <w:t>(</w:t>
      </w:r>
      <w:r w:rsidRPr="00624CB1">
        <w:rPr>
          <w:rStyle w:val="EndnoteReference"/>
          <w:sz w:val="27"/>
          <w:rtl/>
        </w:rPr>
        <w:endnoteReference w:id="84"/>
      </w:r>
      <w:r w:rsidRPr="00624CB1">
        <w:rPr>
          <w:sz w:val="27"/>
          <w:vertAlign w:val="superscript"/>
          <w:rtl/>
        </w:rPr>
        <w:t>)</w:t>
      </w:r>
      <w:r w:rsidRPr="00624CB1">
        <w:rPr>
          <w:rFonts w:hint="cs"/>
          <w:sz w:val="27"/>
          <w:rtl/>
        </w:rPr>
        <w:t>.</w:t>
      </w:r>
    </w:p>
    <w:p w:rsidR="0088495C" w:rsidRPr="00624CB1" w:rsidRDefault="0088495C" w:rsidP="00306637">
      <w:pPr>
        <w:spacing w:line="390" w:lineRule="exact"/>
        <w:rPr>
          <w:bCs/>
          <w:sz w:val="27"/>
          <w:rtl/>
        </w:rPr>
      </w:pPr>
      <w:r w:rsidRPr="00624CB1">
        <w:rPr>
          <w:rFonts w:hint="cs"/>
          <w:sz w:val="27"/>
          <w:rtl/>
        </w:rPr>
        <w:t xml:space="preserve">2ـ </w:t>
      </w:r>
      <w:r w:rsidRPr="00624CB1">
        <w:rPr>
          <w:rFonts w:hint="eastAsia"/>
          <w:b/>
          <w:sz w:val="27"/>
          <w:rtl/>
        </w:rPr>
        <w:t>«</w:t>
      </w:r>
      <w:r w:rsidRPr="00624CB1">
        <w:rPr>
          <w:rFonts w:hint="cs"/>
          <w:sz w:val="27"/>
          <w:rtl/>
        </w:rPr>
        <w:t>عن</w:t>
      </w:r>
      <w:r w:rsidRPr="00624CB1">
        <w:rPr>
          <w:sz w:val="27"/>
          <w:rtl/>
        </w:rPr>
        <w:t xml:space="preserve"> </w:t>
      </w:r>
      <w:r w:rsidRPr="00624CB1">
        <w:rPr>
          <w:rFonts w:hint="cs"/>
          <w:sz w:val="27"/>
          <w:rtl/>
        </w:rPr>
        <w:t>عيسى</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عبد</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الهاشمي،</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أبيه، عن</w:t>
      </w:r>
      <w:r w:rsidRPr="00624CB1">
        <w:rPr>
          <w:sz w:val="27"/>
          <w:rtl/>
        </w:rPr>
        <w:t xml:space="preserve"> </w:t>
      </w:r>
      <w:r w:rsidRPr="00624CB1">
        <w:rPr>
          <w:rFonts w:hint="cs"/>
          <w:sz w:val="27"/>
          <w:rtl/>
        </w:rPr>
        <w:t>آبائه</w:t>
      </w:r>
      <w:r w:rsidR="00730669" w:rsidRPr="00730669">
        <w:rPr>
          <w:rFonts w:ascii="Mosawi" w:hAnsi="Mosawi" w:cs="Mosawi"/>
          <w:b/>
          <w:szCs w:val="22"/>
          <w:rtl/>
        </w:rPr>
        <w:t>^</w:t>
      </w:r>
      <w:r w:rsidRPr="00624CB1">
        <w:rPr>
          <w:rFonts w:hint="cs"/>
          <w:sz w:val="27"/>
          <w:rtl/>
        </w:rPr>
        <w:t>،</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sz w:val="27"/>
          <w:rtl/>
        </w:rPr>
        <w:t xml:space="preserve">: </w:t>
      </w:r>
      <w:r w:rsidRPr="00624CB1">
        <w:rPr>
          <w:rFonts w:hint="cs"/>
          <w:sz w:val="27"/>
          <w:rtl/>
        </w:rPr>
        <w:t>أتاني</w:t>
      </w:r>
      <w:r w:rsidRPr="00624CB1">
        <w:rPr>
          <w:sz w:val="27"/>
          <w:rtl/>
        </w:rPr>
        <w:t xml:space="preserve"> </w:t>
      </w:r>
      <w:r w:rsidRPr="00624CB1">
        <w:rPr>
          <w:rFonts w:hint="cs"/>
          <w:sz w:val="27"/>
          <w:rtl/>
        </w:rPr>
        <w:t>آتٍ</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إن</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عزَّ وجلَّ يأمرك</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تقرأ</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حرف</w:t>
      </w:r>
      <w:r w:rsidRPr="00624CB1">
        <w:rPr>
          <w:sz w:val="27"/>
          <w:rtl/>
        </w:rPr>
        <w:t xml:space="preserve"> </w:t>
      </w:r>
      <w:r w:rsidRPr="00624CB1">
        <w:rPr>
          <w:rFonts w:hint="cs"/>
          <w:sz w:val="27"/>
          <w:rtl/>
        </w:rPr>
        <w:t>واحد،</w:t>
      </w:r>
      <w:r w:rsidRPr="00624CB1">
        <w:rPr>
          <w:sz w:val="27"/>
          <w:rtl/>
        </w:rPr>
        <w:t xml:space="preserve"> </w:t>
      </w:r>
      <w:r w:rsidRPr="00624CB1">
        <w:rPr>
          <w:rFonts w:hint="cs"/>
          <w:sz w:val="27"/>
          <w:rtl/>
        </w:rPr>
        <w:t>فقلتُ</w:t>
      </w:r>
      <w:r w:rsidRPr="00624CB1">
        <w:rPr>
          <w:sz w:val="27"/>
          <w:rtl/>
        </w:rPr>
        <w:t xml:space="preserve">: </w:t>
      </w:r>
      <w:r w:rsidRPr="00624CB1">
        <w:rPr>
          <w:rFonts w:hint="cs"/>
          <w:sz w:val="27"/>
          <w:rtl/>
        </w:rPr>
        <w:t>يا ربِّ،</w:t>
      </w:r>
      <w:r w:rsidRPr="00624CB1">
        <w:rPr>
          <w:sz w:val="27"/>
          <w:rtl/>
        </w:rPr>
        <w:t xml:space="preserve"> </w:t>
      </w:r>
      <w:r w:rsidRPr="00624CB1">
        <w:rPr>
          <w:rFonts w:hint="cs"/>
          <w:sz w:val="27"/>
          <w:rtl/>
        </w:rPr>
        <w:t>وسِّعْ</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أمتي؛</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إن الله</w:t>
      </w:r>
      <w:r w:rsidRPr="00624CB1">
        <w:rPr>
          <w:sz w:val="27"/>
          <w:rtl/>
        </w:rPr>
        <w:t xml:space="preserve"> </w:t>
      </w:r>
      <w:r w:rsidRPr="00624CB1">
        <w:rPr>
          <w:rFonts w:hint="cs"/>
          <w:sz w:val="27"/>
          <w:rtl/>
        </w:rPr>
        <w:t>عزَّ وجلَّ</w:t>
      </w:r>
      <w:r w:rsidRPr="00624CB1">
        <w:rPr>
          <w:sz w:val="27"/>
          <w:rtl/>
        </w:rPr>
        <w:t xml:space="preserve"> </w:t>
      </w:r>
      <w:r w:rsidRPr="00624CB1">
        <w:rPr>
          <w:rFonts w:hint="cs"/>
          <w:sz w:val="27"/>
          <w:rtl/>
        </w:rPr>
        <w:t>يأمرك</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تقرأ</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حرفٍ</w:t>
      </w:r>
      <w:r w:rsidRPr="00624CB1">
        <w:rPr>
          <w:sz w:val="27"/>
          <w:rtl/>
        </w:rPr>
        <w:t xml:space="preserve"> </w:t>
      </w:r>
      <w:r w:rsidRPr="00624CB1">
        <w:rPr>
          <w:rFonts w:hint="cs"/>
          <w:sz w:val="27"/>
          <w:rtl/>
        </w:rPr>
        <w:t>واحد،</w:t>
      </w:r>
      <w:r w:rsidRPr="00624CB1">
        <w:rPr>
          <w:sz w:val="27"/>
          <w:rtl/>
        </w:rPr>
        <w:t xml:space="preserve"> </w:t>
      </w:r>
      <w:r w:rsidRPr="00624CB1">
        <w:rPr>
          <w:rFonts w:hint="cs"/>
          <w:sz w:val="27"/>
          <w:rtl/>
        </w:rPr>
        <w:t>فقلتُ</w:t>
      </w:r>
      <w:r w:rsidRPr="00624CB1">
        <w:rPr>
          <w:sz w:val="27"/>
          <w:rtl/>
        </w:rPr>
        <w:t xml:space="preserve">: </w:t>
      </w:r>
      <w:r w:rsidRPr="00624CB1">
        <w:rPr>
          <w:rFonts w:hint="cs"/>
          <w:sz w:val="27"/>
          <w:rtl/>
        </w:rPr>
        <w:t>يا ربِّ،</w:t>
      </w:r>
      <w:r w:rsidRPr="00624CB1">
        <w:rPr>
          <w:sz w:val="27"/>
          <w:rtl/>
        </w:rPr>
        <w:t xml:space="preserve"> </w:t>
      </w:r>
      <w:r w:rsidRPr="00624CB1">
        <w:rPr>
          <w:rFonts w:hint="cs"/>
          <w:sz w:val="27"/>
          <w:rtl/>
        </w:rPr>
        <w:t>وسِّعْ</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أمتي؛ فقال</w:t>
      </w:r>
      <w:r w:rsidRPr="00624CB1">
        <w:rPr>
          <w:sz w:val="27"/>
          <w:rtl/>
        </w:rPr>
        <w:t xml:space="preserve">: </w:t>
      </w:r>
      <w:r w:rsidRPr="00624CB1">
        <w:rPr>
          <w:rFonts w:hint="cs"/>
          <w:sz w:val="27"/>
          <w:rtl/>
        </w:rPr>
        <w:t>إن</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عزَّ وجلَّ</w:t>
      </w:r>
      <w:r w:rsidRPr="00624CB1">
        <w:rPr>
          <w:sz w:val="27"/>
          <w:rtl/>
        </w:rPr>
        <w:t xml:space="preserve"> </w:t>
      </w:r>
      <w:r w:rsidRPr="00624CB1">
        <w:rPr>
          <w:rFonts w:hint="cs"/>
          <w:sz w:val="27"/>
          <w:rtl/>
        </w:rPr>
        <w:t>يأمرك</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تقرأ</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حرفٍ</w:t>
      </w:r>
      <w:r w:rsidRPr="00624CB1">
        <w:rPr>
          <w:sz w:val="27"/>
          <w:rtl/>
        </w:rPr>
        <w:t xml:space="preserve"> </w:t>
      </w:r>
      <w:r w:rsidRPr="00624CB1">
        <w:rPr>
          <w:rFonts w:hint="cs"/>
          <w:sz w:val="27"/>
          <w:rtl/>
        </w:rPr>
        <w:t>واحد،</w:t>
      </w:r>
      <w:r w:rsidRPr="00624CB1">
        <w:rPr>
          <w:sz w:val="27"/>
          <w:rtl/>
        </w:rPr>
        <w:t xml:space="preserve"> </w:t>
      </w:r>
      <w:r w:rsidRPr="00624CB1">
        <w:rPr>
          <w:rFonts w:hint="cs"/>
          <w:sz w:val="27"/>
          <w:rtl/>
        </w:rPr>
        <w:t>فقلتُ:</w:t>
      </w:r>
      <w:r w:rsidRPr="00624CB1">
        <w:rPr>
          <w:sz w:val="27"/>
          <w:rtl/>
        </w:rPr>
        <w:t xml:space="preserve"> </w:t>
      </w:r>
      <w:r w:rsidRPr="00624CB1">
        <w:rPr>
          <w:rFonts w:hint="cs"/>
          <w:sz w:val="27"/>
          <w:rtl/>
        </w:rPr>
        <w:t>يا ربِّ، وسِّعْ</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أمتي</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إن</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يأمرك</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تقرأ</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Pr="00624CB1">
        <w:rPr>
          <w:rFonts w:hint="eastAsia"/>
          <w:b/>
          <w:sz w:val="27"/>
          <w:rtl/>
        </w:rPr>
        <w:t>»</w:t>
      </w:r>
      <w:r w:rsidRPr="00624CB1">
        <w:rPr>
          <w:b/>
          <w:sz w:val="27"/>
          <w:vertAlign w:val="superscript"/>
          <w:rtl/>
        </w:rPr>
        <w:t>(</w:t>
      </w:r>
      <w:r w:rsidRPr="00624CB1">
        <w:rPr>
          <w:rStyle w:val="EndnoteReference"/>
          <w:sz w:val="27"/>
          <w:rtl/>
        </w:rPr>
        <w:endnoteReference w:id="85"/>
      </w:r>
      <w:r w:rsidRPr="00624CB1">
        <w:rPr>
          <w:b/>
          <w:sz w:val="27"/>
          <w:vertAlign w:val="superscript"/>
          <w:rtl/>
        </w:rPr>
        <w:t>)</w:t>
      </w:r>
      <w:r w:rsidRPr="00624CB1">
        <w:rPr>
          <w:rFonts w:hint="cs"/>
          <w:sz w:val="27"/>
          <w:rtl/>
        </w:rPr>
        <w:t>.</w:t>
      </w:r>
    </w:p>
    <w:p w:rsidR="0088495C" w:rsidRPr="00624CB1" w:rsidRDefault="0088495C" w:rsidP="006D6C73">
      <w:pPr>
        <w:spacing w:line="380" w:lineRule="exact"/>
        <w:rPr>
          <w:bCs/>
          <w:sz w:val="27"/>
          <w:rtl/>
        </w:rPr>
      </w:pPr>
      <w:r w:rsidRPr="00624CB1">
        <w:rPr>
          <w:rFonts w:hint="cs"/>
          <w:sz w:val="27"/>
          <w:rtl/>
        </w:rPr>
        <w:t>وفي سند هذا الحديث أحمد بن هلال</w:t>
      </w:r>
      <w:r w:rsidR="002B2527">
        <w:rPr>
          <w:rFonts w:hint="cs"/>
          <w:sz w:val="27"/>
          <w:rtl/>
        </w:rPr>
        <w:t>.</w:t>
      </w:r>
      <w:r w:rsidRPr="00624CB1">
        <w:rPr>
          <w:rFonts w:hint="cs"/>
          <w:sz w:val="27"/>
          <w:rtl/>
        </w:rPr>
        <w:t xml:space="preserve"> وقد ورد فيه الذمّ كثيراً من قبل الإمام العسكري</w:t>
      </w:r>
      <w:r w:rsidR="00397323" w:rsidRPr="00397323">
        <w:rPr>
          <w:rFonts w:cs="Mosawi" w:hint="cs"/>
          <w:b/>
          <w:szCs w:val="22"/>
          <w:rtl/>
        </w:rPr>
        <w:t>×</w:t>
      </w:r>
      <w:r w:rsidR="002B2527">
        <w:rPr>
          <w:rFonts w:hint="cs"/>
          <w:sz w:val="27"/>
          <w:rtl/>
        </w:rPr>
        <w:t>.</w:t>
      </w:r>
      <w:r w:rsidRPr="00624CB1">
        <w:rPr>
          <w:rFonts w:hint="cs"/>
          <w:sz w:val="27"/>
          <w:rtl/>
        </w:rPr>
        <w:t xml:space="preserve"> وجاء في فهرست الشيخ الطوسي أنه كان غالياً، ومتَّهماً في دينه</w:t>
      </w:r>
      <w:r w:rsidRPr="00624CB1">
        <w:rPr>
          <w:sz w:val="27"/>
          <w:vertAlign w:val="superscript"/>
          <w:rtl/>
        </w:rPr>
        <w:t>(</w:t>
      </w:r>
      <w:r w:rsidRPr="00624CB1">
        <w:rPr>
          <w:rStyle w:val="EndnoteReference"/>
          <w:sz w:val="27"/>
          <w:rtl/>
        </w:rPr>
        <w:endnoteReference w:id="86"/>
      </w:r>
      <w:r w:rsidRPr="00624CB1">
        <w:rPr>
          <w:sz w:val="27"/>
          <w:vertAlign w:val="superscript"/>
          <w:rtl/>
        </w:rPr>
        <w:t>)</w:t>
      </w:r>
      <w:r w:rsidRPr="00624CB1">
        <w:rPr>
          <w:rFonts w:hint="cs"/>
          <w:sz w:val="27"/>
          <w:rtl/>
        </w:rPr>
        <w:t>.</w:t>
      </w:r>
    </w:p>
    <w:p w:rsidR="0088495C" w:rsidRPr="00624CB1" w:rsidRDefault="0088495C" w:rsidP="006D6C73">
      <w:pPr>
        <w:spacing w:line="380" w:lineRule="exact"/>
        <w:rPr>
          <w:bCs/>
          <w:sz w:val="27"/>
          <w:rtl/>
        </w:rPr>
      </w:pPr>
      <w:r w:rsidRPr="00624CB1">
        <w:rPr>
          <w:rFonts w:hint="cs"/>
          <w:sz w:val="27"/>
          <w:rtl/>
        </w:rPr>
        <w:t>وقال الأستاذ معرفت</w:t>
      </w:r>
      <w:r w:rsidR="005F573F" w:rsidRPr="005F573F">
        <w:rPr>
          <w:rFonts w:cs="Mosawi" w:hint="cs"/>
          <w:szCs w:val="22"/>
          <w:rtl/>
          <w:lang w:bidi="ar-IQ"/>
        </w:rPr>
        <w:t>&amp;</w:t>
      </w:r>
      <w:r w:rsidRPr="00624CB1">
        <w:rPr>
          <w:rFonts w:hint="cs"/>
          <w:sz w:val="27"/>
          <w:rtl/>
        </w:rPr>
        <w:t xml:space="preserve"> حول مفاد هذا الحديث: إن الأحرف في هذا الحديث تعني مختلف لهجات العرب، كما ورد ذلك في أحاديث أهل السنَّة أيضاً</w:t>
      </w:r>
      <w:r w:rsidRPr="00624CB1">
        <w:rPr>
          <w:sz w:val="27"/>
          <w:vertAlign w:val="superscript"/>
          <w:rtl/>
        </w:rPr>
        <w:t>(</w:t>
      </w:r>
      <w:r w:rsidRPr="00624CB1">
        <w:rPr>
          <w:rStyle w:val="EndnoteReference"/>
          <w:sz w:val="27"/>
          <w:rtl/>
        </w:rPr>
        <w:endnoteReference w:id="87"/>
      </w:r>
      <w:r w:rsidRPr="00624CB1">
        <w:rPr>
          <w:sz w:val="27"/>
          <w:vertAlign w:val="superscript"/>
          <w:rtl/>
        </w:rPr>
        <w:t>)</w:t>
      </w:r>
      <w:r w:rsidRPr="00624CB1">
        <w:rPr>
          <w:rFonts w:hint="cs"/>
          <w:sz w:val="27"/>
          <w:rtl/>
        </w:rPr>
        <w:t>.</w:t>
      </w:r>
    </w:p>
    <w:p w:rsidR="0088495C" w:rsidRPr="00624CB1" w:rsidRDefault="0088495C" w:rsidP="006D6C73">
      <w:pPr>
        <w:spacing w:line="380" w:lineRule="exact"/>
        <w:rPr>
          <w:bCs/>
          <w:sz w:val="27"/>
          <w:rtl/>
        </w:rPr>
      </w:pPr>
      <w:r w:rsidRPr="00624CB1">
        <w:rPr>
          <w:rFonts w:hint="cs"/>
          <w:sz w:val="27"/>
          <w:rtl/>
        </w:rPr>
        <w:t xml:space="preserve">3ـ </w:t>
      </w:r>
      <w:r w:rsidRPr="00624CB1">
        <w:rPr>
          <w:rFonts w:hint="eastAsia"/>
          <w:b/>
          <w:sz w:val="27"/>
          <w:rtl/>
        </w:rPr>
        <w:t>«</w:t>
      </w:r>
      <w:r w:rsidRPr="00624CB1">
        <w:rPr>
          <w:rFonts w:hint="cs"/>
          <w:sz w:val="27"/>
          <w:rtl/>
        </w:rPr>
        <w:t>عن</w:t>
      </w:r>
      <w:r w:rsidRPr="00624CB1">
        <w:rPr>
          <w:sz w:val="27"/>
          <w:rtl/>
        </w:rPr>
        <w:t xml:space="preserve"> </w:t>
      </w:r>
      <w:r w:rsidRPr="00624CB1">
        <w:rPr>
          <w:rFonts w:hint="cs"/>
          <w:sz w:val="27"/>
          <w:rtl/>
        </w:rPr>
        <w:t>زرارة،</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جعفر</w:t>
      </w:r>
      <w:r w:rsidR="00397323" w:rsidRPr="00397323">
        <w:rPr>
          <w:rFonts w:cs="Mosawi" w:hint="cs"/>
          <w:b/>
          <w:szCs w:val="22"/>
          <w:rtl/>
        </w:rPr>
        <w:t>×</w:t>
      </w:r>
      <w:r w:rsidRPr="00624CB1">
        <w:rPr>
          <w:rFonts w:hint="cs"/>
          <w:sz w:val="27"/>
          <w:rtl/>
        </w:rPr>
        <w:t>،</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تفسير</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Pr="00624CB1">
        <w:rPr>
          <w:sz w:val="27"/>
          <w:rtl/>
        </w:rPr>
        <w:t xml:space="preserve"> </w:t>
      </w:r>
      <w:r w:rsidRPr="00624CB1">
        <w:rPr>
          <w:rFonts w:hint="cs"/>
          <w:sz w:val="27"/>
          <w:rtl/>
        </w:rPr>
        <w:t>منه</w:t>
      </w:r>
      <w:r w:rsidRPr="00624CB1">
        <w:rPr>
          <w:sz w:val="27"/>
          <w:rtl/>
        </w:rPr>
        <w:t xml:space="preserve"> </w:t>
      </w:r>
      <w:r w:rsidRPr="00624CB1">
        <w:rPr>
          <w:rFonts w:hint="cs"/>
          <w:sz w:val="27"/>
          <w:rtl/>
        </w:rPr>
        <w:t>ما كان؛</w:t>
      </w:r>
      <w:r w:rsidRPr="00624CB1">
        <w:rPr>
          <w:sz w:val="27"/>
          <w:rtl/>
        </w:rPr>
        <w:t xml:space="preserve"> </w:t>
      </w:r>
      <w:r w:rsidRPr="00624CB1">
        <w:rPr>
          <w:rFonts w:hint="cs"/>
          <w:sz w:val="27"/>
          <w:rtl/>
        </w:rPr>
        <w:t>ومنه</w:t>
      </w:r>
      <w:r w:rsidRPr="00624CB1">
        <w:rPr>
          <w:sz w:val="27"/>
          <w:rtl/>
        </w:rPr>
        <w:t xml:space="preserve"> </w:t>
      </w:r>
      <w:r w:rsidRPr="00624CB1">
        <w:rPr>
          <w:rFonts w:hint="cs"/>
          <w:sz w:val="27"/>
          <w:rtl/>
        </w:rPr>
        <w:t>ما لم</w:t>
      </w:r>
      <w:r w:rsidRPr="00624CB1">
        <w:rPr>
          <w:sz w:val="27"/>
          <w:rtl/>
        </w:rPr>
        <w:t xml:space="preserve"> </w:t>
      </w:r>
      <w:r w:rsidRPr="00624CB1">
        <w:rPr>
          <w:rFonts w:hint="cs"/>
          <w:sz w:val="27"/>
          <w:rtl/>
        </w:rPr>
        <w:t>يكُنْ</w:t>
      </w:r>
      <w:r w:rsidRPr="00624CB1">
        <w:rPr>
          <w:sz w:val="27"/>
          <w:rtl/>
        </w:rPr>
        <w:t xml:space="preserve"> </w:t>
      </w:r>
      <w:r w:rsidRPr="00624CB1">
        <w:rPr>
          <w:rFonts w:hint="cs"/>
          <w:sz w:val="27"/>
          <w:rtl/>
        </w:rPr>
        <w:t>بعد،</w:t>
      </w:r>
      <w:r w:rsidRPr="00624CB1">
        <w:rPr>
          <w:sz w:val="27"/>
          <w:rtl/>
        </w:rPr>
        <w:t xml:space="preserve"> </w:t>
      </w:r>
      <w:r w:rsidRPr="00624CB1">
        <w:rPr>
          <w:rFonts w:hint="cs"/>
          <w:sz w:val="27"/>
          <w:rtl/>
        </w:rPr>
        <w:t>ذلك</w:t>
      </w:r>
      <w:r w:rsidRPr="00624CB1">
        <w:rPr>
          <w:sz w:val="27"/>
          <w:rtl/>
        </w:rPr>
        <w:t xml:space="preserve"> </w:t>
      </w:r>
      <w:r w:rsidRPr="00624CB1">
        <w:rPr>
          <w:rFonts w:hint="cs"/>
          <w:sz w:val="27"/>
          <w:rtl/>
        </w:rPr>
        <w:t>تعرفه</w:t>
      </w:r>
      <w:r w:rsidRPr="00624CB1">
        <w:rPr>
          <w:sz w:val="27"/>
          <w:rtl/>
        </w:rPr>
        <w:t xml:space="preserve"> </w:t>
      </w:r>
      <w:r w:rsidRPr="00624CB1">
        <w:rPr>
          <w:rFonts w:hint="cs"/>
          <w:sz w:val="27"/>
          <w:rtl/>
        </w:rPr>
        <w:t>الأئمّة</w:t>
      </w:r>
      <w:r w:rsidRPr="00624CB1">
        <w:rPr>
          <w:rFonts w:hint="eastAsia"/>
          <w:b/>
          <w:sz w:val="27"/>
          <w:rtl/>
        </w:rPr>
        <w:t>»</w:t>
      </w:r>
      <w:r w:rsidRPr="00624CB1">
        <w:rPr>
          <w:b/>
          <w:sz w:val="27"/>
          <w:vertAlign w:val="superscript"/>
          <w:rtl/>
        </w:rPr>
        <w:t>(</w:t>
      </w:r>
      <w:r w:rsidRPr="00624CB1">
        <w:rPr>
          <w:rStyle w:val="EndnoteReference"/>
          <w:sz w:val="27"/>
          <w:rtl/>
        </w:rPr>
        <w:endnoteReference w:id="88"/>
      </w:r>
      <w:r w:rsidRPr="00624CB1">
        <w:rPr>
          <w:b/>
          <w:sz w:val="27"/>
          <w:vertAlign w:val="superscript"/>
          <w:rtl/>
        </w:rPr>
        <w:t>)</w:t>
      </w:r>
      <w:r w:rsidRPr="00624CB1">
        <w:rPr>
          <w:rFonts w:hint="cs"/>
          <w:sz w:val="27"/>
          <w:rtl/>
        </w:rPr>
        <w:t>.</w:t>
      </w:r>
    </w:p>
    <w:p w:rsidR="0088495C" w:rsidRPr="00624CB1" w:rsidRDefault="0088495C" w:rsidP="006D6C73">
      <w:pPr>
        <w:spacing w:line="380" w:lineRule="exact"/>
        <w:rPr>
          <w:sz w:val="27"/>
          <w:rtl/>
        </w:rPr>
      </w:pPr>
      <w:r w:rsidRPr="00624CB1">
        <w:rPr>
          <w:rFonts w:hint="cs"/>
          <w:sz w:val="27"/>
          <w:rtl/>
        </w:rPr>
        <w:t xml:space="preserve">إن لهذا الحديث ظهوراً في بطون القرآن والوجوه المعنوية، دون اللفظية؛ ولذلك لا صلة له بمسألة القراءات، وخاصّة أنه قد ورد في بعض الروايات </w:t>
      </w:r>
      <w:r w:rsidRPr="00624CB1">
        <w:rPr>
          <w:rFonts w:hint="eastAsia"/>
          <w:b/>
          <w:sz w:val="27"/>
          <w:rtl/>
        </w:rPr>
        <w:t>«</w:t>
      </w:r>
      <w:r w:rsidRPr="00624CB1">
        <w:rPr>
          <w:rFonts w:hint="cs"/>
          <w:sz w:val="27"/>
          <w:rtl/>
        </w:rPr>
        <w:t>سبعة أوجه</w:t>
      </w:r>
      <w:r w:rsidRPr="00624CB1">
        <w:rPr>
          <w:rFonts w:hint="eastAsia"/>
          <w:b/>
          <w:sz w:val="27"/>
          <w:rtl/>
        </w:rPr>
        <w:t>»</w:t>
      </w:r>
      <w:r w:rsidRPr="00624CB1">
        <w:rPr>
          <w:rFonts w:hint="cs"/>
          <w:sz w:val="27"/>
          <w:rtl/>
        </w:rPr>
        <w:t xml:space="preserve">، بدلاً من </w:t>
      </w:r>
      <w:r w:rsidRPr="00624CB1">
        <w:rPr>
          <w:rFonts w:hint="eastAsia"/>
          <w:b/>
          <w:sz w:val="27"/>
          <w:rtl/>
        </w:rPr>
        <w:t>«</w:t>
      </w:r>
      <w:r w:rsidRPr="00624CB1">
        <w:rPr>
          <w:rFonts w:hint="cs"/>
          <w:sz w:val="27"/>
          <w:rtl/>
        </w:rPr>
        <w:t>سبعة أحرف</w:t>
      </w:r>
      <w:r w:rsidRPr="00624CB1">
        <w:rPr>
          <w:rFonts w:hint="eastAsia"/>
          <w:b/>
          <w:sz w:val="27"/>
          <w:rtl/>
        </w:rPr>
        <w:t>»</w:t>
      </w:r>
      <w:r w:rsidRPr="00624CB1">
        <w:rPr>
          <w:b/>
          <w:sz w:val="27"/>
          <w:vertAlign w:val="superscript"/>
          <w:rtl/>
        </w:rPr>
        <w:t>(</w:t>
      </w:r>
      <w:r w:rsidRPr="00624CB1">
        <w:rPr>
          <w:rStyle w:val="EndnoteReference"/>
          <w:sz w:val="27"/>
          <w:rtl/>
        </w:rPr>
        <w:endnoteReference w:id="89"/>
      </w:r>
      <w:r w:rsidRPr="00624CB1">
        <w:rPr>
          <w:b/>
          <w:sz w:val="27"/>
          <w:vertAlign w:val="superscript"/>
          <w:rtl/>
        </w:rPr>
        <w:t>)</w:t>
      </w:r>
      <w:r w:rsidRPr="00624CB1">
        <w:rPr>
          <w:rFonts w:hint="cs"/>
          <w:sz w:val="27"/>
          <w:rtl/>
        </w:rPr>
        <w:t>.</w:t>
      </w:r>
    </w:p>
    <w:p w:rsidR="0088495C" w:rsidRPr="00624CB1" w:rsidRDefault="0088495C" w:rsidP="006D6C73">
      <w:pPr>
        <w:spacing w:line="380" w:lineRule="exact"/>
        <w:rPr>
          <w:bCs/>
          <w:sz w:val="27"/>
          <w:rtl/>
        </w:rPr>
      </w:pPr>
      <w:r w:rsidRPr="00624CB1">
        <w:rPr>
          <w:rFonts w:hint="cs"/>
          <w:sz w:val="27"/>
          <w:rtl/>
        </w:rPr>
        <w:t>ومضافاً إلى ذلك في سنده تردُّد بين ابن أبي عمير وغيره</w:t>
      </w:r>
      <w:r w:rsidRPr="00624CB1">
        <w:rPr>
          <w:sz w:val="27"/>
          <w:vertAlign w:val="superscript"/>
          <w:rtl/>
        </w:rPr>
        <w:t>(</w:t>
      </w:r>
      <w:r w:rsidRPr="00624CB1">
        <w:rPr>
          <w:rStyle w:val="EndnoteReference"/>
          <w:sz w:val="27"/>
          <w:rtl/>
        </w:rPr>
        <w:endnoteReference w:id="90"/>
      </w:r>
      <w:r w:rsidRPr="00624CB1">
        <w:rPr>
          <w:sz w:val="27"/>
          <w:vertAlign w:val="superscript"/>
          <w:rtl/>
        </w:rPr>
        <w:t>)</w:t>
      </w:r>
      <w:r w:rsidRPr="00624CB1">
        <w:rPr>
          <w:rFonts w:hint="cs"/>
          <w:sz w:val="27"/>
          <w:rtl/>
        </w:rPr>
        <w:t>.</w:t>
      </w:r>
    </w:p>
    <w:p w:rsidR="0088495C" w:rsidRPr="00624CB1" w:rsidRDefault="0088495C" w:rsidP="006D6C73">
      <w:pPr>
        <w:spacing w:line="380" w:lineRule="exact"/>
        <w:rPr>
          <w:bCs/>
          <w:sz w:val="27"/>
          <w:rtl/>
        </w:rPr>
      </w:pPr>
    </w:p>
    <w:p w:rsidR="0088495C" w:rsidRPr="00624CB1" w:rsidRDefault="0088495C" w:rsidP="0088495C">
      <w:pPr>
        <w:pStyle w:val="Heading3"/>
        <w:rPr>
          <w:color w:val="auto"/>
          <w:rtl/>
        </w:rPr>
      </w:pPr>
      <w:r w:rsidRPr="00624CB1">
        <w:rPr>
          <w:rFonts w:hint="cs"/>
          <w:color w:val="auto"/>
          <w:rtl/>
        </w:rPr>
        <w:t xml:space="preserve">أحاديث </w:t>
      </w:r>
      <w:r w:rsidRPr="00624CB1">
        <w:rPr>
          <w:rFonts w:hint="eastAsia"/>
          <w:color w:val="auto"/>
          <w:rtl/>
        </w:rPr>
        <w:t>«</w:t>
      </w:r>
      <w:r w:rsidRPr="00624CB1">
        <w:rPr>
          <w:rFonts w:hint="cs"/>
          <w:color w:val="auto"/>
          <w:rtl/>
        </w:rPr>
        <w:t>الأحرف السبعة</w:t>
      </w:r>
      <w:r w:rsidRPr="00624CB1">
        <w:rPr>
          <w:rFonts w:hint="eastAsia"/>
          <w:color w:val="auto"/>
          <w:rtl/>
        </w:rPr>
        <w:t>»</w:t>
      </w:r>
      <w:r w:rsidRPr="00624CB1">
        <w:rPr>
          <w:rFonts w:hint="cs"/>
          <w:color w:val="auto"/>
          <w:rtl/>
        </w:rPr>
        <w:t xml:space="preserve"> في روايات أهل السنّة</w:t>
      </w:r>
      <w:r w:rsidRPr="00624CB1">
        <w:rPr>
          <w:rFonts w:hint="cs"/>
          <w:color w:val="auto"/>
          <w:rtl/>
          <w:lang w:val="en-US"/>
        </w:rPr>
        <w:t xml:space="preserve"> ــــــ</w:t>
      </w:r>
    </w:p>
    <w:p w:rsidR="0088495C" w:rsidRPr="00624CB1" w:rsidRDefault="0088495C" w:rsidP="0088495C">
      <w:pPr>
        <w:rPr>
          <w:b/>
          <w:sz w:val="27"/>
          <w:rtl/>
        </w:rPr>
      </w:pPr>
      <w:r w:rsidRPr="00624CB1">
        <w:rPr>
          <w:rFonts w:hint="cs"/>
          <w:sz w:val="27"/>
          <w:rtl/>
        </w:rPr>
        <w:t>1ـ عَنِ</w:t>
      </w:r>
      <w:r w:rsidRPr="00624CB1">
        <w:rPr>
          <w:sz w:val="27"/>
          <w:rtl/>
        </w:rPr>
        <w:t xml:space="preserve"> </w:t>
      </w:r>
      <w:r w:rsidRPr="00624CB1">
        <w:rPr>
          <w:rFonts w:hint="cs"/>
          <w:sz w:val="27"/>
          <w:rtl/>
        </w:rPr>
        <w:t>ابْنِ</w:t>
      </w:r>
      <w:r w:rsidRPr="00624CB1">
        <w:rPr>
          <w:sz w:val="27"/>
          <w:rtl/>
        </w:rPr>
        <w:t xml:space="preserve"> </w:t>
      </w:r>
      <w:r w:rsidRPr="00624CB1">
        <w:rPr>
          <w:rFonts w:hint="cs"/>
          <w:sz w:val="27"/>
          <w:rtl/>
        </w:rPr>
        <w:t>عَبَّاسٍ</w:t>
      </w:r>
      <w:r w:rsidRPr="00624CB1">
        <w:rPr>
          <w:sz w:val="27"/>
          <w:rtl/>
        </w:rPr>
        <w:t xml:space="preserve"> </w:t>
      </w:r>
      <w:r w:rsidRPr="00624CB1">
        <w:rPr>
          <w:rFonts w:hint="cs"/>
          <w:sz w:val="27"/>
          <w:rtl/>
        </w:rPr>
        <w:t>ـ</w:t>
      </w:r>
      <w:r w:rsidRPr="00624CB1">
        <w:rPr>
          <w:sz w:val="27"/>
          <w:rtl/>
        </w:rPr>
        <w:t xml:space="preserve"> </w:t>
      </w:r>
      <w:r w:rsidRPr="00624CB1">
        <w:rPr>
          <w:rFonts w:hint="cs"/>
          <w:sz w:val="27"/>
          <w:rtl/>
        </w:rPr>
        <w:t>رضي</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عنهما</w:t>
      </w:r>
      <w:r w:rsidRPr="00624CB1">
        <w:rPr>
          <w:sz w:val="27"/>
          <w:rtl/>
        </w:rPr>
        <w:t xml:space="preserve"> </w:t>
      </w:r>
      <w:r w:rsidRPr="00624CB1">
        <w:rPr>
          <w:rFonts w:hint="cs"/>
          <w:sz w:val="27"/>
          <w:rtl/>
        </w:rPr>
        <w:t>ـ</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sz w:val="27"/>
          <w:rtl/>
        </w:rPr>
        <w:t xml:space="preserve"> </w:t>
      </w:r>
      <w:r w:rsidRPr="00624CB1">
        <w:rPr>
          <w:rFonts w:hint="cs"/>
          <w:sz w:val="27"/>
          <w:rtl/>
        </w:rPr>
        <w:t>قَالَ:</w:t>
      </w:r>
      <w:r w:rsidRPr="00624CB1">
        <w:rPr>
          <w:sz w:val="27"/>
          <w:rtl/>
        </w:rPr>
        <w:t xml:space="preserve"> </w:t>
      </w:r>
      <w:r w:rsidRPr="00624CB1">
        <w:rPr>
          <w:rFonts w:hint="eastAsia"/>
          <w:b/>
          <w:sz w:val="27"/>
          <w:rtl/>
        </w:rPr>
        <w:t>«</w:t>
      </w:r>
      <w:r w:rsidRPr="00624CB1">
        <w:rPr>
          <w:rFonts w:hint="cs"/>
          <w:sz w:val="27"/>
          <w:rtl/>
        </w:rPr>
        <w:t>أَقْرَأَنِي</w:t>
      </w:r>
      <w:r w:rsidRPr="00624CB1">
        <w:rPr>
          <w:sz w:val="27"/>
          <w:rtl/>
        </w:rPr>
        <w:t xml:space="preserve"> </w:t>
      </w:r>
      <w:r w:rsidRPr="00624CB1">
        <w:rPr>
          <w:rFonts w:hint="cs"/>
          <w:sz w:val="27"/>
          <w:rtl/>
        </w:rPr>
        <w:t>جِبْرِيلُ</w:t>
      </w:r>
      <w:r w:rsidRPr="00624CB1">
        <w:rPr>
          <w:sz w:val="27"/>
          <w:rtl/>
        </w:rPr>
        <w:t xml:space="preserve"> </w:t>
      </w:r>
      <w:r w:rsidRPr="00624CB1">
        <w:rPr>
          <w:rFonts w:hint="cs"/>
          <w:sz w:val="27"/>
          <w:rtl/>
        </w:rPr>
        <w:lastRenderedPageBreak/>
        <w:t>عَلَى</w:t>
      </w:r>
      <w:r w:rsidRPr="00624CB1">
        <w:rPr>
          <w:sz w:val="27"/>
          <w:rtl/>
        </w:rPr>
        <w:t xml:space="preserve"> </w:t>
      </w:r>
      <w:r w:rsidRPr="00624CB1">
        <w:rPr>
          <w:rFonts w:hint="cs"/>
          <w:sz w:val="27"/>
          <w:rtl/>
        </w:rPr>
        <w:t>حَرْفٍ،</w:t>
      </w:r>
      <w:r w:rsidRPr="00624CB1">
        <w:rPr>
          <w:sz w:val="27"/>
          <w:rtl/>
        </w:rPr>
        <w:t xml:space="preserve"> </w:t>
      </w:r>
      <w:r w:rsidRPr="00624CB1">
        <w:rPr>
          <w:rFonts w:hint="cs"/>
          <w:sz w:val="27"/>
          <w:rtl/>
        </w:rPr>
        <w:t>فَلَمْ</w:t>
      </w:r>
      <w:r w:rsidRPr="00624CB1">
        <w:rPr>
          <w:sz w:val="27"/>
          <w:rtl/>
        </w:rPr>
        <w:t xml:space="preserve"> </w:t>
      </w:r>
      <w:r w:rsidRPr="00624CB1">
        <w:rPr>
          <w:rFonts w:hint="cs"/>
          <w:sz w:val="27"/>
          <w:rtl/>
        </w:rPr>
        <w:t>أَزَلْ</w:t>
      </w:r>
      <w:r w:rsidRPr="00624CB1">
        <w:rPr>
          <w:sz w:val="27"/>
          <w:rtl/>
        </w:rPr>
        <w:t xml:space="preserve"> </w:t>
      </w:r>
      <w:r w:rsidRPr="00624CB1">
        <w:rPr>
          <w:rFonts w:hint="cs"/>
          <w:sz w:val="27"/>
          <w:rtl/>
        </w:rPr>
        <w:t>أَسْتَزِيدُهُ</w:t>
      </w:r>
      <w:r w:rsidRPr="00624CB1">
        <w:rPr>
          <w:sz w:val="27"/>
          <w:rtl/>
        </w:rPr>
        <w:t xml:space="preserve"> </w:t>
      </w:r>
      <w:r w:rsidRPr="00624CB1">
        <w:rPr>
          <w:rFonts w:hint="cs"/>
          <w:sz w:val="27"/>
          <w:rtl/>
        </w:rPr>
        <w:t>حَتَّى</w:t>
      </w:r>
      <w:r w:rsidRPr="00624CB1">
        <w:rPr>
          <w:sz w:val="27"/>
          <w:rtl/>
        </w:rPr>
        <w:t xml:space="preserve"> </w:t>
      </w:r>
      <w:r w:rsidRPr="00624CB1">
        <w:rPr>
          <w:rFonts w:hint="cs"/>
          <w:sz w:val="27"/>
          <w:rtl/>
        </w:rPr>
        <w:t>انْتَهَى</w:t>
      </w:r>
      <w:r w:rsidRPr="00624CB1">
        <w:rPr>
          <w:sz w:val="27"/>
          <w:rtl/>
        </w:rPr>
        <w:t xml:space="preserve"> </w:t>
      </w:r>
      <w:r w:rsidRPr="00624CB1">
        <w:rPr>
          <w:rFonts w:hint="cs"/>
          <w:sz w:val="27"/>
          <w:rtl/>
        </w:rPr>
        <w:t>إِلَى</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Pr="00624CB1">
        <w:rPr>
          <w:rFonts w:hint="eastAsia"/>
          <w:b/>
          <w:sz w:val="27"/>
          <w:rtl/>
        </w:rPr>
        <w:t>»</w:t>
      </w:r>
      <w:r w:rsidRPr="00624CB1">
        <w:rPr>
          <w:b/>
          <w:sz w:val="27"/>
          <w:vertAlign w:val="superscript"/>
          <w:rtl/>
        </w:rPr>
        <w:t>(</w:t>
      </w:r>
      <w:r w:rsidRPr="00624CB1">
        <w:rPr>
          <w:rStyle w:val="EndnoteReference"/>
          <w:b/>
          <w:sz w:val="27"/>
          <w:rtl/>
        </w:rPr>
        <w:endnoteReference w:id="91"/>
      </w:r>
      <w:r w:rsidRPr="00624CB1">
        <w:rPr>
          <w:b/>
          <w:sz w:val="27"/>
          <w:vertAlign w:val="superscript"/>
          <w:rtl/>
        </w:rPr>
        <w:t>)</w:t>
      </w:r>
      <w:r w:rsidRPr="00624CB1">
        <w:rPr>
          <w:rFonts w:hint="cs"/>
          <w:b/>
          <w:sz w:val="27"/>
          <w:rtl/>
        </w:rPr>
        <w:t>.</w:t>
      </w:r>
    </w:p>
    <w:p w:rsidR="0088495C" w:rsidRPr="00624CB1" w:rsidRDefault="0088495C" w:rsidP="0088495C">
      <w:pPr>
        <w:rPr>
          <w:bCs/>
          <w:sz w:val="27"/>
          <w:rtl/>
        </w:rPr>
      </w:pPr>
      <w:r w:rsidRPr="00624CB1">
        <w:rPr>
          <w:rFonts w:hint="cs"/>
          <w:sz w:val="27"/>
          <w:rtl/>
        </w:rPr>
        <w:t>2ـ عَنِ</w:t>
      </w:r>
      <w:r w:rsidRPr="00624CB1">
        <w:rPr>
          <w:sz w:val="27"/>
          <w:rtl/>
        </w:rPr>
        <w:t xml:space="preserve"> </w:t>
      </w:r>
      <w:r w:rsidRPr="00624CB1">
        <w:rPr>
          <w:rFonts w:hint="cs"/>
          <w:sz w:val="27"/>
          <w:rtl/>
        </w:rPr>
        <w:t>ابْنِ</w:t>
      </w:r>
      <w:r w:rsidRPr="00624CB1">
        <w:rPr>
          <w:sz w:val="27"/>
          <w:rtl/>
        </w:rPr>
        <w:t xml:space="preserve"> </w:t>
      </w:r>
      <w:r w:rsidRPr="00624CB1">
        <w:rPr>
          <w:rFonts w:hint="cs"/>
          <w:sz w:val="27"/>
          <w:rtl/>
        </w:rPr>
        <w:t>شِهَابٍ</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حَدَّثَنِي</w:t>
      </w:r>
      <w:r w:rsidRPr="00624CB1">
        <w:rPr>
          <w:sz w:val="27"/>
          <w:rtl/>
        </w:rPr>
        <w:t xml:space="preserve"> </w:t>
      </w:r>
      <w:r w:rsidRPr="00624CB1">
        <w:rPr>
          <w:rFonts w:hint="cs"/>
          <w:sz w:val="27"/>
          <w:rtl/>
        </w:rPr>
        <w:t>عُرْوَةُ</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الزُّبَيْرِ</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الْمِسْوَرَ</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مَخْرَمَةَ</w:t>
      </w:r>
      <w:r w:rsidRPr="00624CB1">
        <w:rPr>
          <w:sz w:val="27"/>
          <w:rtl/>
        </w:rPr>
        <w:t xml:space="preserve"> </w:t>
      </w:r>
      <w:r w:rsidRPr="00624CB1">
        <w:rPr>
          <w:rFonts w:hint="cs"/>
          <w:sz w:val="27"/>
          <w:rtl/>
        </w:rPr>
        <w:t>وَعَبْدَ</w:t>
      </w:r>
      <w:r w:rsidRPr="00624CB1">
        <w:rPr>
          <w:sz w:val="27"/>
          <w:rtl/>
        </w:rPr>
        <w:t xml:space="preserve"> </w:t>
      </w:r>
      <w:r w:rsidRPr="00624CB1">
        <w:rPr>
          <w:rFonts w:hint="cs"/>
          <w:sz w:val="27"/>
          <w:rtl/>
        </w:rPr>
        <w:t>الرَّحْمَنِ</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عَبْدٍ</w:t>
      </w:r>
      <w:r w:rsidRPr="00624CB1">
        <w:rPr>
          <w:sz w:val="27"/>
          <w:rtl/>
        </w:rPr>
        <w:t xml:space="preserve"> </w:t>
      </w:r>
      <w:r w:rsidRPr="00624CB1">
        <w:rPr>
          <w:rFonts w:hint="cs"/>
          <w:sz w:val="27"/>
          <w:rtl/>
        </w:rPr>
        <w:t>الْقَارِي</w:t>
      </w:r>
      <w:r w:rsidRPr="00624CB1">
        <w:rPr>
          <w:sz w:val="27"/>
          <w:rtl/>
        </w:rPr>
        <w:t xml:space="preserve"> </w:t>
      </w:r>
      <w:r w:rsidRPr="00624CB1">
        <w:rPr>
          <w:rFonts w:hint="cs"/>
          <w:sz w:val="27"/>
          <w:rtl/>
        </w:rPr>
        <w:t>حَدَّثَاهُ</w:t>
      </w:r>
      <w:r w:rsidRPr="00624CB1">
        <w:rPr>
          <w:sz w:val="27"/>
          <w:rtl/>
        </w:rPr>
        <w:t xml:space="preserve"> </w:t>
      </w:r>
      <w:r w:rsidRPr="00624CB1">
        <w:rPr>
          <w:rFonts w:hint="cs"/>
          <w:sz w:val="27"/>
          <w:rtl/>
        </w:rPr>
        <w:t>أَنَّهُمَا</w:t>
      </w:r>
      <w:r w:rsidRPr="00624CB1">
        <w:rPr>
          <w:sz w:val="27"/>
          <w:rtl/>
        </w:rPr>
        <w:t xml:space="preserve"> </w:t>
      </w:r>
      <w:r w:rsidRPr="00624CB1">
        <w:rPr>
          <w:rFonts w:hint="cs"/>
          <w:sz w:val="27"/>
          <w:rtl/>
        </w:rPr>
        <w:t>سَمِعَا</w:t>
      </w:r>
      <w:r w:rsidRPr="00624CB1">
        <w:rPr>
          <w:sz w:val="27"/>
          <w:rtl/>
        </w:rPr>
        <w:t xml:space="preserve"> </w:t>
      </w:r>
      <w:r w:rsidRPr="00624CB1">
        <w:rPr>
          <w:rFonts w:hint="cs"/>
          <w:sz w:val="27"/>
          <w:rtl/>
        </w:rPr>
        <w:t>عُمَرَ</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الْخَطَّابِ</w:t>
      </w:r>
      <w:r w:rsidRPr="00624CB1">
        <w:rPr>
          <w:sz w:val="27"/>
          <w:rtl/>
        </w:rPr>
        <w:t xml:space="preserve"> </w:t>
      </w:r>
      <w:r w:rsidRPr="00624CB1">
        <w:rPr>
          <w:rFonts w:hint="cs"/>
          <w:sz w:val="27"/>
          <w:rtl/>
        </w:rPr>
        <w:t>يَقُولُ:</w:t>
      </w:r>
      <w:r w:rsidRPr="00624CB1">
        <w:rPr>
          <w:sz w:val="27"/>
          <w:rtl/>
        </w:rPr>
        <w:t xml:space="preserve"> </w:t>
      </w:r>
      <w:r w:rsidRPr="00624CB1">
        <w:rPr>
          <w:rFonts w:hint="cs"/>
          <w:sz w:val="27"/>
          <w:rtl/>
        </w:rPr>
        <w:t>سَمِعْتُ</w:t>
      </w:r>
      <w:r w:rsidRPr="00624CB1">
        <w:rPr>
          <w:sz w:val="27"/>
          <w:rtl/>
        </w:rPr>
        <w:t xml:space="preserve"> </w:t>
      </w:r>
      <w:r w:rsidRPr="00624CB1">
        <w:rPr>
          <w:rFonts w:hint="cs"/>
          <w:sz w:val="27"/>
          <w:rtl/>
        </w:rPr>
        <w:t>هِشَامَ</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حَكِيمٍ</w:t>
      </w:r>
      <w:r w:rsidRPr="00624CB1">
        <w:rPr>
          <w:sz w:val="27"/>
          <w:rtl/>
        </w:rPr>
        <w:t xml:space="preserve"> </w:t>
      </w:r>
      <w:r w:rsidRPr="00624CB1">
        <w:rPr>
          <w:rFonts w:hint="cs"/>
          <w:sz w:val="27"/>
          <w:rtl/>
        </w:rPr>
        <w:t>يَقْرَأُ</w:t>
      </w:r>
      <w:r w:rsidRPr="00624CB1">
        <w:rPr>
          <w:sz w:val="27"/>
          <w:rtl/>
        </w:rPr>
        <w:t xml:space="preserve"> </w:t>
      </w:r>
      <w:r w:rsidRPr="00624CB1">
        <w:rPr>
          <w:rFonts w:hint="cs"/>
          <w:sz w:val="27"/>
          <w:rtl/>
        </w:rPr>
        <w:t>سُورَةَ</w:t>
      </w:r>
      <w:r w:rsidRPr="00624CB1">
        <w:rPr>
          <w:sz w:val="27"/>
          <w:rtl/>
        </w:rPr>
        <w:t xml:space="preserve"> </w:t>
      </w:r>
      <w:r w:rsidRPr="00624CB1">
        <w:rPr>
          <w:rFonts w:hint="cs"/>
          <w:sz w:val="27"/>
          <w:rtl/>
        </w:rPr>
        <w:t>الْفُرْقَانِ</w:t>
      </w:r>
      <w:r w:rsidRPr="00624CB1">
        <w:rPr>
          <w:sz w:val="27"/>
          <w:rtl/>
        </w:rPr>
        <w:t xml:space="preserve"> </w:t>
      </w:r>
      <w:r w:rsidRPr="00624CB1">
        <w:rPr>
          <w:rFonts w:hint="cs"/>
          <w:sz w:val="27"/>
          <w:rtl/>
        </w:rPr>
        <w:t>فِي</w:t>
      </w:r>
      <w:r w:rsidRPr="00624CB1">
        <w:rPr>
          <w:sz w:val="27"/>
          <w:rtl/>
        </w:rPr>
        <w:t xml:space="preserve"> </w:t>
      </w:r>
      <w:r w:rsidRPr="00624CB1">
        <w:rPr>
          <w:rFonts w:hint="cs"/>
          <w:sz w:val="27"/>
          <w:rtl/>
        </w:rPr>
        <w:t>حَيَاةِ</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sz w:val="27"/>
          <w:rtl/>
        </w:rPr>
        <w:t xml:space="preserve"> </w:t>
      </w:r>
      <w:r w:rsidRPr="00624CB1">
        <w:rPr>
          <w:rFonts w:hint="cs"/>
          <w:sz w:val="27"/>
          <w:rtl/>
        </w:rPr>
        <w:t>فَاسْتَمَعْتُ</w:t>
      </w:r>
      <w:r w:rsidRPr="00624CB1">
        <w:rPr>
          <w:sz w:val="27"/>
          <w:rtl/>
        </w:rPr>
        <w:t xml:space="preserve"> </w:t>
      </w:r>
      <w:r w:rsidRPr="00624CB1">
        <w:rPr>
          <w:rFonts w:hint="cs"/>
          <w:sz w:val="27"/>
          <w:rtl/>
        </w:rPr>
        <w:t>لِقِرَاءَتِهِ،</w:t>
      </w:r>
      <w:r w:rsidRPr="00624CB1">
        <w:rPr>
          <w:sz w:val="27"/>
          <w:rtl/>
        </w:rPr>
        <w:t xml:space="preserve"> </w:t>
      </w:r>
      <w:r w:rsidRPr="00624CB1">
        <w:rPr>
          <w:rFonts w:hint="cs"/>
          <w:sz w:val="27"/>
          <w:rtl/>
        </w:rPr>
        <w:t>فَإِذَا</w:t>
      </w:r>
      <w:r w:rsidRPr="00624CB1">
        <w:rPr>
          <w:sz w:val="27"/>
          <w:rtl/>
        </w:rPr>
        <w:t xml:space="preserve"> </w:t>
      </w:r>
      <w:r w:rsidRPr="00624CB1">
        <w:rPr>
          <w:rFonts w:hint="cs"/>
          <w:sz w:val="27"/>
          <w:rtl/>
        </w:rPr>
        <w:t>هُوَ</w:t>
      </w:r>
      <w:r w:rsidRPr="00624CB1">
        <w:rPr>
          <w:sz w:val="27"/>
          <w:rtl/>
        </w:rPr>
        <w:t xml:space="preserve"> </w:t>
      </w:r>
      <w:r w:rsidRPr="00624CB1">
        <w:rPr>
          <w:rFonts w:hint="cs"/>
          <w:sz w:val="27"/>
          <w:rtl/>
        </w:rPr>
        <w:t>يَقْرَأُ</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حُرُوفٍ</w:t>
      </w:r>
      <w:r w:rsidRPr="00624CB1">
        <w:rPr>
          <w:sz w:val="27"/>
          <w:rtl/>
        </w:rPr>
        <w:t xml:space="preserve"> </w:t>
      </w:r>
      <w:r w:rsidRPr="00624CB1">
        <w:rPr>
          <w:rFonts w:hint="cs"/>
          <w:sz w:val="27"/>
          <w:rtl/>
        </w:rPr>
        <w:t>كَثِيرَةٍ</w:t>
      </w:r>
      <w:r w:rsidRPr="00624CB1">
        <w:rPr>
          <w:sz w:val="27"/>
          <w:rtl/>
        </w:rPr>
        <w:t xml:space="preserve"> </w:t>
      </w:r>
      <w:r w:rsidRPr="00624CB1">
        <w:rPr>
          <w:rFonts w:hint="cs"/>
          <w:sz w:val="27"/>
          <w:rtl/>
        </w:rPr>
        <w:t>لَمْ</w:t>
      </w:r>
      <w:r w:rsidRPr="00624CB1">
        <w:rPr>
          <w:sz w:val="27"/>
          <w:rtl/>
        </w:rPr>
        <w:t xml:space="preserve"> </w:t>
      </w:r>
      <w:r w:rsidRPr="00624CB1">
        <w:rPr>
          <w:rFonts w:hint="cs"/>
          <w:sz w:val="27"/>
          <w:rtl/>
        </w:rPr>
        <w:t>يُقْرِئْنِيهَا</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rFonts w:hint="cs"/>
          <w:sz w:val="27"/>
          <w:rtl/>
        </w:rPr>
        <w:t>،</w:t>
      </w:r>
      <w:r w:rsidRPr="00624CB1">
        <w:rPr>
          <w:sz w:val="27"/>
          <w:rtl/>
        </w:rPr>
        <w:t xml:space="preserve"> </w:t>
      </w:r>
      <w:r w:rsidRPr="00624CB1">
        <w:rPr>
          <w:rFonts w:hint="cs"/>
          <w:sz w:val="27"/>
          <w:rtl/>
        </w:rPr>
        <w:t>فَكِدْتُ</w:t>
      </w:r>
      <w:r w:rsidRPr="00624CB1">
        <w:rPr>
          <w:sz w:val="27"/>
          <w:rtl/>
        </w:rPr>
        <w:t xml:space="preserve"> </w:t>
      </w:r>
      <w:r w:rsidRPr="00624CB1">
        <w:rPr>
          <w:rFonts w:hint="cs"/>
          <w:sz w:val="27"/>
          <w:rtl/>
        </w:rPr>
        <w:t>أُسَاوِرُهُ</w:t>
      </w:r>
      <w:r w:rsidRPr="00624CB1">
        <w:rPr>
          <w:sz w:val="27"/>
          <w:rtl/>
        </w:rPr>
        <w:t xml:space="preserve"> </w:t>
      </w:r>
      <w:r w:rsidRPr="00624CB1">
        <w:rPr>
          <w:rFonts w:hint="cs"/>
          <w:sz w:val="27"/>
          <w:rtl/>
        </w:rPr>
        <w:t>فِي</w:t>
      </w:r>
      <w:r w:rsidRPr="00624CB1">
        <w:rPr>
          <w:sz w:val="27"/>
          <w:rtl/>
        </w:rPr>
        <w:t xml:space="preserve"> </w:t>
      </w:r>
      <w:r w:rsidRPr="00624CB1">
        <w:rPr>
          <w:rFonts w:hint="cs"/>
          <w:sz w:val="27"/>
          <w:rtl/>
        </w:rPr>
        <w:t>الصَّلاَةِ،</w:t>
      </w:r>
      <w:r w:rsidRPr="00624CB1">
        <w:rPr>
          <w:sz w:val="27"/>
          <w:rtl/>
        </w:rPr>
        <w:t xml:space="preserve"> </w:t>
      </w:r>
      <w:r w:rsidRPr="00624CB1">
        <w:rPr>
          <w:rFonts w:hint="cs"/>
          <w:sz w:val="27"/>
          <w:rtl/>
        </w:rPr>
        <w:t>فَتَصَبَّرْتُ</w:t>
      </w:r>
      <w:r w:rsidRPr="00624CB1">
        <w:rPr>
          <w:sz w:val="27"/>
          <w:rtl/>
        </w:rPr>
        <w:t xml:space="preserve"> </w:t>
      </w:r>
      <w:r w:rsidRPr="00624CB1">
        <w:rPr>
          <w:rFonts w:hint="cs"/>
          <w:sz w:val="27"/>
          <w:rtl/>
        </w:rPr>
        <w:t>حَتَّى</w:t>
      </w:r>
      <w:r w:rsidRPr="00624CB1">
        <w:rPr>
          <w:sz w:val="27"/>
          <w:rtl/>
        </w:rPr>
        <w:t xml:space="preserve"> </w:t>
      </w:r>
      <w:r w:rsidRPr="00624CB1">
        <w:rPr>
          <w:rFonts w:hint="cs"/>
          <w:sz w:val="27"/>
          <w:rtl/>
        </w:rPr>
        <w:t>سَلَّمَ،</w:t>
      </w:r>
      <w:r w:rsidRPr="00624CB1">
        <w:rPr>
          <w:sz w:val="27"/>
          <w:rtl/>
        </w:rPr>
        <w:t xml:space="preserve"> </w:t>
      </w:r>
      <w:r w:rsidRPr="00624CB1">
        <w:rPr>
          <w:rFonts w:hint="cs"/>
          <w:sz w:val="27"/>
          <w:rtl/>
        </w:rPr>
        <w:t>فَلَبَّبْتُهُ</w:t>
      </w:r>
      <w:r w:rsidRPr="00624CB1">
        <w:rPr>
          <w:sz w:val="27"/>
          <w:rtl/>
        </w:rPr>
        <w:t xml:space="preserve"> </w:t>
      </w:r>
      <w:r w:rsidRPr="00624CB1">
        <w:rPr>
          <w:rFonts w:hint="cs"/>
          <w:sz w:val="27"/>
          <w:rtl/>
        </w:rPr>
        <w:t>بِرِدَائِهِ،</w:t>
      </w:r>
      <w:r w:rsidRPr="00624CB1">
        <w:rPr>
          <w:sz w:val="27"/>
          <w:rtl/>
        </w:rPr>
        <w:t xml:space="preserve"> </w:t>
      </w:r>
      <w:r w:rsidRPr="00624CB1">
        <w:rPr>
          <w:rFonts w:hint="cs"/>
          <w:sz w:val="27"/>
          <w:rtl/>
        </w:rPr>
        <w:t>فَقُلْتُ:</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أَقْرَأَكَ</w:t>
      </w:r>
      <w:r w:rsidRPr="00624CB1">
        <w:rPr>
          <w:sz w:val="27"/>
          <w:rtl/>
        </w:rPr>
        <w:t xml:space="preserve"> </w:t>
      </w:r>
      <w:r w:rsidRPr="00624CB1">
        <w:rPr>
          <w:rFonts w:hint="cs"/>
          <w:sz w:val="27"/>
          <w:rtl/>
        </w:rPr>
        <w:t>هَذِهِ</w:t>
      </w:r>
      <w:r w:rsidRPr="00624CB1">
        <w:rPr>
          <w:sz w:val="27"/>
          <w:rtl/>
        </w:rPr>
        <w:t xml:space="preserve"> </w:t>
      </w:r>
      <w:r w:rsidRPr="00624CB1">
        <w:rPr>
          <w:rFonts w:hint="cs"/>
          <w:sz w:val="27"/>
          <w:rtl/>
        </w:rPr>
        <w:t>السُّورَةَ</w:t>
      </w:r>
      <w:r w:rsidRPr="00624CB1">
        <w:rPr>
          <w:sz w:val="27"/>
          <w:rtl/>
        </w:rPr>
        <w:t xml:space="preserve"> </w:t>
      </w:r>
      <w:r w:rsidRPr="00624CB1">
        <w:rPr>
          <w:rFonts w:hint="cs"/>
          <w:sz w:val="27"/>
          <w:rtl/>
        </w:rPr>
        <w:t>الَّتِي</w:t>
      </w:r>
      <w:r w:rsidRPr="00624CB1">
        <w:rPr>
          <w:sz w:val="27"/>
          <w:rtl/>
        </w:rPr>
        <w:t xml:space="preserve"> </w:t>
      </w:r>
      <w:r w:rsidRPr="00624CB1">
        <w:rPr>
          <w:rFonts w:hint="cs"/>
          <w:sz w:val="27"/>
          <w:rtl/>
        </w:rPr>
        <w:t>سَمِعْتُكَ</w:t>
      </w:r>
      <w:r w:rsidRPr="00624CB1">
        <w:rPr>
          <w:sz w:val="27"/>
          <w:rtl/>
        </w:rPr>
        <w:t xml:space="preserve"> </w:t>
      </w:r>
      <w:r w:rsidRPr="00624CB1">
        <w:rPr>
          <w:rFonts w:hint="cs"/>
          <w:sz w:val="27"/>
          <w:rtl/>
        </w:rPr>
        <w:t>تَقْرَأ؟</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أَقْرَأَنِيهَا</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rFonts w:hint="cs"/>
          <w:sz w:val="27"/>
          <w:rtl/>
        </w:rPr>
        <w:t>... فَانْطَلَقْتُ</w:t>
      </w:r>
      <w:r w:rsidRPr="00624CB1">
        <w:rPr>
          <w:sz w:val="27"/>
          <w:rtl/>
        </w:rPr>
        <w:t xml:space="preserve"> </w:t>
      </w:r>
      <w:r w:rsidRPr="00624CB1">
        <w:rPr>
          <w:rFonts w:hint="cs"/>
          <w:sz w:val="27"/>
          <w:rtl/>
        </w:rPr>
        <w:t>بِهِ</w:t>
      </w:r>
      <w:r w:rsidRPr="00624CB1">
        <w:rPr>
          <w:sz w:val="27"/>
          <w:rtl/>
        </w:rPr>
        <w:t xml:space="preserve"> </w:t>
      </w:r>
      <w:r w:rsidRPr="00624CB1">
        <w:rPr>
          <w:rFonts w:hint="cs"/>
          <w:sz w:val="27"/>
          <w:rtl/>
        </w:rPr>
        <w:t>أَقُودُهُ</w:t>
      </w:r>
      <w:r w:rsidRPr="00624CB1">
        <w:rPr>
          <w:sz w:val="27"/>
          <w:rtl/>
        </w:rPr>
        <w:t xml:space="preserve"> </w:t>
      </w:r>
      <w:r w:rsidRPr="00624CB1">
        <w:rPr>
          <w:rFonts w:hint="cs"/>
          <w:sz w:val="27"/>
          <w:rtl/>
        </w:rPr>
        <w:t>إِلَى</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sz w:val="27"/>
          <w:rtl/>
        </w:rPr>
        <w:t xml:space="preserve"> </w:t>
      </w:r>
      <w:r w:rsidRPr="00624CB1">
        <w:rPr>
          <w:rFonts w:hint="cs"/>
          <w:sz w:val="27"/>
          <w:rtl/>
        </w:rPr>
        <w:t>فَقُلْتُ:</w:t>
      </w:r>
      <w:r w:rsidRPr="00624CB1">
        <w:rPr>
          <w:sz w:val="27"/>
          <w:rtl/>
        </w:rPr>
        <w:t xml:space="preserve"> </w:t>
      </w:r>
      <w:r w:rsidRPr="00624CB1">
        <w:rPr>
          <w:rFonts w:hint="cs"/>
          <w:sz w:val="27"/>
          <w:rtl/>
        </w:rPr>
        <w:t>إِنِّي</w:t>
      </w:r>
      <w:r w:rsidRPr="00624CB1">
        <w:rPr>
          <w:sz w:val="27"/>
          <w:rtl/>
        </w:rPr>
        <w:t xml:space="preserve"> </w:t>
      </w:r>
      <w:r w:rsidRPr="00624CB1">
        <w:rPr>
          <w:rFonts w:hint="cs"/>
          <w:sz w:val="27"/>
          <w:rtl/>
        </w:rPr>
        <w:t>سَمِعْتُ</w:t>
      </w:r>
      <w:r w:rsidRPr="00624CB1">
        <w:rPr>
          <w:sz w:val="27"/>
          <w:rtl/>
        </w:rPr>
        <w:t xml:space="preserve"> </w:t>
      </w:r>
      <w:r w:rsidRPr="00624CB1">
        <w:rPr>
          <w:rFonts w:hint="cs"/>
          <w:sz w:val="27"/>
          <w:rtl/>
        </w:rPr>
        <w:t>هَذَا</w:t>
      </w:r>
      <w:r w:rsidRPr="00624CB1">
        <w:rPr>
          <w:sz w:val="27"/>
          <w:rtl/>
        </w:rPr>
        <w:t xml:space="preserve"> </w:t>
      </w:r>
      <w:r w:rsidRPr="00624CB1">
        <w:rPr>
          <w:rFonts w:hint="cs"/>
          <w:sz w:val="27"/>
          <w:rtl/>
        </w:rPr>
        <w:t>يَقْرَأُ</w:t>
      </w:r>
      <w:r w:rsidRPr="00624CB1">
        <w:rPr>
          <w:sz w:val="27"/>
          <w:rtl/>
        </w:rPr>
        <w:t xml:space="preserve"> </w:t>
      </w:r>
      <w:r w:rsidRPr="00624CB1">
        <w:rPr>
          <w:rFonts w:hint="cs"/>
          <w:sz w:val="27"/>
          <w:rtl/>
        </w:rPr>
        <w:t>بِسُورَةِ</w:t>
      </w:r>
      <w:r w:rsidRPr="00624CB1">
        <w:rPr>
          <w:sz w:val="27"/>
          <w:rtl/>
        </w:rPr>
        <w:t xml:space="preserve"> </w:t>
      </w:r>
      <w:r w:rsidRPr="00624CB1">
        <w:rPr>
          <w:rFonts w:hint="cs"/>
          <w:sz w:val="27"/>
          <w:rtl/>
        </w:rPr>
        <w:t>الْفُرْقَانِ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حُرُوفٍ</w:t>
      </w:r>
      <w:r w:rsidRPr="00624CB1">
        <w:rPr>
          <w:sz w:val="27"/>
          <w:rtl/>
        </w:rPr>
        <w:t xml:space="preserve"> </w:t>
      </w:r>
      <w:r w:rsidRPr="00624CB1">
        <w:rPr>
          <w:rFonts w:hint="cs"/>
          <w:sz w:val="27"/>
          <w:rtl/>
        </w:rPr>
        <w:t>لَمْ</w:t>
      </w:r>
      <w:r w:rsidRPr="00624CB1">
        <w:rPr>
          <w:sz w:val="27"/>
          <w:rtl/>
        </w:rPr>
        <w:t xml:space="preserve"> </w:t>
      </w:r>
      <w:r w:rsidRPr="00624CB1">
        <w:rPr>
          <w:rFonts w:hint="cs"/>
          <w:sz w:val="27"/>
          <w:rtl/>
        </w:rPr>
        <w:t>تُقْرِئْنِيهَا</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rFonts w:hint="cs"/>
          <w:sz w:val="27"/>
          <w:rtl/>
        </w:rPr>
        <w:t>:</w:t>
      </w:r>
      <w:r w:rsidRPr="00624CB1">
        <w:rPr>
          <w:sz w:val="27"/>
          <w:rtl/>
        </w:rPr>
        <w:t xml:space="preserve"> </w:t>
      </w:r>
      <w:r w:rsidRPr="00624CB1">
        <w:rPr>
          <w:rFonts w:hint="cs"/>
          <w:sz w:val="27"/>
          <w:rtl/>
        </w:rPr>
        <w:t>أَرْسِلْهُ،</w:t>
      </w:r>
      <w:r w:rsidRPr="00624CB1">
        <w:rPr>
          <w:sz w:val="27"/>
          <w:rtl/>
        </w:rPr>
        <w:t xml:space="preserve"> </w:t>
      </w:r>
      <w:r w:rsidRPr="00624CB1">
        <w:rPr>
          <w:rFonts w:hint="cs"/>
          <w:sz w:val="27"/>
          <w:rtl/>
        </w:rPr>
        <w:t>اقْرَأْ</w:t>
      </w:r>
      <w:r w:rsidRPr="00624CB1">
        <w:rPr>
          <w:sz w:val="27"/>
          <w:rtl/>
        </w:rPr>
        <w:t xml:space="preserve"> </w:t>
      </w:r>
      <w:r w:rsidRPr="00624CB1">
        <w:rPr>
          <w:rFonts w:hint="cs"/>
          <w:sz w:val="27"/>
          <w:rtl/>
        </w:rPr>
        <w:t>يَا</w:t>
      </w:r>
      <w:r w:rsidRPr="00624CB1">
        <w:rPr>
          <w:sz w:val="27"/>
          <w:rtl/>
        </w:rPr>
        <w:t xml:space="preserve"> </w:t>
      </w:r>
      <w:r w:rsidRPr="00624CB1">
        <w:rPr>
          <w:rFonts w:hint="cs"/>
          <w:sz w:val="27"/>
          <w:rtl/>
        </w:rPr>
        <w:t>هِشَامُ</w:t>
      </w:r>
      <w:r w:rsidRPr="00624CB1">
        <w:rPr>
          <w:sz w:val="27"/>
          <w:rtl/>
        </w:rPr>
        <w:t xml:space="preserve">. </w:t>
      </w:r>
      <w:r w:rsidRPr="00624CB1">
        <w:rPr>
          <w:rFonts w:hint="cs"/>
          <w:sz w:val="27"/>
          <w:rtl/>
        </w:rPr>
        <w:t>فَقَرَأَ</w:t>
      </w:r>
      <w:r w:rsidRPr="00624CB1">
        <w:rPr>
          <w:sz w:val="27"/>
          <w:rtl/>
        </w:rPr>
        <w:t xml:space="preserve"> </w:t>
      </w:r>
      <w:r w:rsidRPr="00624CB1">
        <w:rPr>
          <w:rFonts w:hint="cs"/>
          <w:sz w:val="27"/>
          <w:rtl/>
        </w:rPr>
        <w:t>عَلَيْهِ</w:t>
      </w:r>
      <w:r w:rsidRPr="00624CB1">
        <w:rPr>
          <w:sz w:val="27"/>
          <w:rtl/>
        </w:rPr>
        <w:t xml:space="preserve"> </w:t>
      </w:r>
      <w:r w:rsidRPr="00624CB1">
        <w:rPr>
          <w:rFonts w:hint="cs"/>
          <w:sz w:val="27"/>
          <w:rtl/>
        </w:rPr>
        <w:t>الْقِرَاءَةَ</w:t>
      </w:r>
      <w:r w:rsidRPr="00624CB1">
        <w:rPr>
          <w:sz w:val="27"/>
          <w:rtl/>
        </w:rPr>
        <w:t xml:space="preserve"> </w:t>
      </w:r>
      <w:r w:rsidRPr="00624CB1">
        <w:rPr>
          <w:rFonts w:hint="cs"/>
          <w:sz w:val="27"/>
          <w:rtl/>
        </w:rPr>
        <w:t>الَّتِي</w:t>
      </w:r>
      <w:r w:rsidRPr="00624CB1">
        <w:rPr>
          <w:sz w:val="27"/>
          <w:rtl/>
        </w:rPr>
        <w:t xml:space="preserve"> </w:t>
      </w:r>
      <w:r w:rsidRPr="00624CB1">
        <w:rPr>
          <w:rFonts w:hint="cs"/>
          <w:sz w:val="27"/>
          <w:rtl/>
        </w:rPr>
        <w:t>سَمِعْتُهُ</w:t>
      </w:r>
      <w:r w:rsidRPr="00624CB1">
        <w:rPr>
          <w:sz w:val="27"/>
          <w:rtl/>
        </w:rPr>
        <w:t xml:space="preserve"> </w:t>
      </w:r>
      <w:r w:rsidRPr="00624CB1">
        <w:rPr>
          <w:rFonts w:hint="cs"/>
          <w:sz w:val="27"/>
          <w:rtl/>
        </w:rPr>
        <w:t>يَقْرَأُ</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sz w:val="27"/>
          <w:rtl/>
        </w:rPr>
        <w:t xml:space="preserve"> </w:t>
      </w:r>
      <w:r w:rsidRPr="00624CB1">
        <w:rPr>
          <w:rFonts w:hint="cs"/>
          <w:sz w:val="27"/>
          <w:rtl/>
        </w:rPr>
        <w:t>كَذَلِكَ</w:t>
      </w:r>
      <w:r w:rsidRPr="00624CB1">
        <w:rPr>
          <w:sz w:val="27"/>
          <w:rtl/>
        </w:rPr>
        <w:t xml:space="preserve"> </w:t>
      </w:r>
      <w:r w:rsidRPr="00624CB1">
        <w:rPr>
          <w:rFonts w:hint="cs"/>
          <w:sz w:val="27"/>
          <w:rtl/>
        </w:rPr>
        <w:t>أُنْزِلَتْ</w:t>
      </w:r>
      <w:r w:rsidRPr="00624CB1">
        <w:rPr>
          <w:sz w:val="27"/>
          <w:rtl/>
        </w:rPr>
        <w:t xml:space="preserve">. </w:t>
      </w:r>
      <w:r w:rsidRPr="00624CB1">
        <w:rPr>
          <w:rFonts w:hint="cs"/>
          <w:sz w:val="27"/>
          <w:rtl/>
        </w:rPr>
        <w:t>ثُمَّ</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اقْرَأْ</w:t>
      </w:r>
      <w:r w:rsidRPr="00624CB1">
        <w:rPr>
          <w:sz w:val="27"/>
          <w:rtl/>
        </w:rPr>
        <w:t xml:space="preserve"> </w:t>
      </w:r>
      <w:r w:rsidRPr="00624CB1">
        <w:rPr>
          <w:rFonts w:hint="cs"/>
          <w:sz w:val="27"/>
          <w:rtl/>
        </w:rPr>
        <w:t>يَا</w:t>
      </w:r>
      <w:r w:rsidRPr="00624CB1">
        <w:rPr>
          <w:sz w:val="27"/>
          <w:rtl/>
        </w:rPr>
        <w:t xml:space="preserve"> </w:t>
      </w:r>
      <w:r w:rsidRPr="00624CB1">
        <w:rPr>
          <w:rFonts w:hint="cs"/>
          <w:sz w:val="27"/>
          <w:rtl/>
        </w:rPr>
        <w:t>عُمَرُ</w:t>
      </w:r>
      <w:r w:rsidRPr="00624CB1">
        <w:rPr>
          <w:sz w:val="27"/>
          <w:rtl/>
        </w:rPr>
        <w:t xml:space="preserve">. </w:t>
      </w:r>
      <w:r w:rsidRPr="00624CB1">
        <w:rPr>
          <w:rFonts w:hint="cs"/>
          <w:sz w:val="27"/>
          <w:rtl/>
        </w:rPr>
        <w:t>فَقَرَأْتُ</w:t>
      </w:r>
      <w:r w:rsidRPr="00624CB1">
        <w:rPr>
          <w:sz w:val="27"/>
          <w:rtl/>
        </w:rPr>
        <w:t xml:space="preserve"> </w:t>
      </w:r>
      <w:r w:rsidRPr="00624CB1">
        <w:rPr>
          <w:rFonts w:hint="cs"/>
          <w:sz w:val="27"/>
          <w:rtl/>
        </w:rPr>
        <w:t>الْقِرَاءَةَ</w:t>
      </w:r>
      <w:r w:rsidRPr="00624CB1">
        <w:rPr>
          <w:sz w:val="27"/>
          <w:rtl/>
        </w:rPr>
        <w:t xml:space="preserve"> </w:t>
      </w:r>
      <w:r w:rsidRPr="00624CB1">
        <w:rPr>
          <w:rFonts w:hint="cs"/>
          <w:sz w:val="27"/>
          <w:rtl/>
        </w:rPr>
        <w:t>الَّتِي</w:t>
      </w:r>
      <w:r w:rsidRPr="00624CB1">
        <w:rPr>
          <w:sz w:val="27"/>
          <w:rtl/>
        </w:rPr>
        <w:t xml:space="preserve"> </w:t>
      </w:r>
      <w:r w:rsidRPr="00624CB1">
        <w:rPr>
          <w:rFonts w:hint="cs"/>
          <w:sz w:val="27"/>
          <w:rtl/>
        </w:rPr>
        <w:t>أَقْرَأَنِي،</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rFonts w:hint="cs"/>
          <w:sz w:val="27"/>
          <w:rtl/>
        </w:rPr>
        <w:t>: كَذَلِكَ</w:t>
      </w:r>
      <w:r w:rsidRPr="00624CB1">
        <w:rPr>
          <w:sz w:val="27"/>
          <w:rtl/>
        </w:rPr>
        <w:t xml:space="preserve"> </w:t>
      </w:r>
      <w:r w:rsidRPr="00624CB1">
        <w:rPr>
          <w:rFonts w:hint="cs"/>
          <w:sz w:val="27"/>
          <w:rtl/>
        </w:rPr>
        <w:t>أُنْزِلَتْ،</w:t>
      </w:r>
      <w:r w:rsidRPr="00624CB1">
        <w:rPr>
          <w:sz w:val="27"/>
          <w:rtl/>
        </w:rPr>
        <w:t xml:space="preserve"> </w:t>
      </w:r>
      <w:r w:rsidRPr="00624CB1">
        <w:rPr>
          <w:rFonts w:hint="eastAsia"/>
          <w:b/>
          <w:sz w:val="27"/>
          <w:rtl/>
        </w:rPr>
        <w:t>«</w:t>
      </w:r>
      <w:r w:rsidRPr="00624CB1">
        <w:rPr>
          <w:rFonts w:hint="cs"/>
          <w:sz w:val="27"/>
          <w:rtl/>
        </w:rPr>
        <w:t>إِنَّ</w:t>
      </w:r>
      <w:r w:rsidRPr="00624CB1">
        <w:rPr>
          <w:sz w:val="27"/>
          <w:rtl/>
        </w:rPr>
        <w:t xml:space="preserve"> </w:t>
      </w:r>
      <w:r w:rsidRPr="00624CB1">
        <w:rPr>
          <w:rFonts w:hint="cs"/>
          <w:sz w:val="27"/>
          <w:rtl/>
        </w:rPr>
        <w:t>هَذَا</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أُنْزِلَ</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Pr="00624CB1">
        <w:rPr>
          <w:sz w:val="27"/>
          <w:rtl/>
        </w:rPr>
        <w:t xml:space="preserve"> </w:t>
      </w:r>
      <w:r w:rsidRPr="00624CB1">
        <w:rPr>
          <w:rFonts w:hint="cs"/>
          <w:sz w:val="27"/>
          <w:rtl/>
        </w:rPr>
        <w:t>فَاقْرَأُوا</w:t>
      </w:r>
      <w:r w:rsidRPr="00624CB1">
        <w:rPr>
          <w:sz w:val="27"/>
          <w:rtl/>
        </w:rPr>
        <w:t xml:space="preserve"> </w:t>
      </w:r>
      <w:r w:rsidRPr="00624CB1">
        <w:rPr>
          <w:rFonts w:hint="cs"/>
          <w:sz w:val="27"/>
          <w:rtl/>
        </w:rPr>
        <w:t>مَا</w:t>
      </w:r>
      <w:r w:rsidRPr="00624CB1">
        <w:rPr>
          <w:sz w:val="27"/>
          <w:rtl/>
        </w:rPr>
        <w:t xml:space="preserve"> </w:t>
      </w:r>
      <w:r w:rsidRPr="00624CB1">
        <w:rPr>
          <w:rFonts w:hint="cs"/>
          <w:sz w:val="27"/>
          <w:rtl/>
        </w:rPr>
        <w:t>تَيَسَّرَ</w:t>
      </w:r>
      <w:r w:rsidRPr="00624CB1">
        <w:rPr>
          <w:sz w:val="27"/>
          <w:rtl/>
        </w:rPr>
        <w:t xml:space="preserve"> </w:t>
      </w:r>
      <w:r w:rsidRPr="00624CB1">
        <w:rPr>
          <w:rFonts w:hint="cs"/>
          <w:sz w:val="27"/>
          <w:rtl/>
        </w:rPr>
        <w:t>مِنْهُ</w:t>
      </w:r>
      <w:r w:rsidRPr="00624CB1">
        <w:rPr>
          <w:rFonts w:hint="eastAsia"/>
          <w:b/>
          <w:sz w:val="27"/>
          <w:rtl/>
        </w:rPr>
        <w:t>»</w:t>
      </w:r>
      <w:r w:rsidRPr="00624CB1">
        <w:rPr>
          <w:b/>
          <w:sz w:val="27"/>
          <w:vertAlign w:val="superscript"/>
          <w:rtl/>
        </w:rPr>
        <w:t>(</w:t>
      </w:r>
      <w:r w:rsidRPr="00624CB1">
        <w:rPr>
          <w:rStyle w:val="EndnoteReference"/>
          <w:sz w:val="27"/>
          <w:rtl/>
        </w:rPr>
        <w:endnoteReference w:id="92"/>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3ـ عَنْ</w:t>
      </w:r>
      <w:r w:rsidRPr="00624CB1">
        <w:rPr>
          <w:sz w:val="27"/>
          <w:rtl/>
        </w:rPr>
        <w:t xml:space="preserve"> </w:t>
      </w:r>
      <w:r w:rsidRPr="00624CB1">
        <w:rPr>
          <w:rFonts w:hint="cs"/>
          <w:sz w:val="27"/>
          <w:rtl/>
        </w:rPr>
        <w:t>عَبْدِ</w:t>
      </w:r>
      <w:r w:rsidRPr="00624CB1">
        <w:rPr>
          <w:sz w:val="27"/>
          <w:rtl/>
        </w:rPr>
        <w:t xml:space="preserve"> </w:t>
      </w:r>
      <w:r w:rsidRPr="00624CB1">
        <w:rPr>
          <w:rFonts w:hint="cs"/>
          <w:sz w:val="27"/>
          <w:rtl/>
        </w:rPr>
        <w:t>الرَّحْمَنِ</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لَيْلَى</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أَخْبَرَنِي</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كَعْبٍ</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النَّبِيَّ</w:t>
      </w:r>
      <w:r w:rsidR="000A4E9A" w:rsidRPr="000A4E9A">
        <w:rPr>
          <w:rFonts w:cs="Mosawi" w:hint="cs"/>
          <w:szCs w:val="22"/>
          <w:rtl/>
          <w:lang w:bidi="ar-IQ"/>
        </w:rPr>
        <w:t>|</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لَهُ</w:t>
      </w:r>
      <w:r w:rsidRPr="00624CB1">
        <w:rPr>
          <w:sz w:val="27"/>
          <w:rtl/>
        </w:rPr>
        <w:t xml:space="preserve">: </w:t>
      </w:r>
      <w:r w:rsidRPr="00624CB1">
        <w:rPr>
          <w:rFonts w:hint="eastAsia"/>
          <w:b/>
          <w:sz w:val="27"/>
          <w:rtl/>
        </w:rPr>
        <w:t>«</w:t>
      </w:r>
      <w:r w:rsidRPr="00624CB1">
        <w:rPr>
          <w:rFonts w:hint="cs"/>
          <w:sz w:val="27"/>
          <w:rtl/>
        </w:rPr>
        <w:t>يَا</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إنَّ</w:t>
      </w:r>
      <w:r w:rsidRPr="00624CB1">
        <w:rPr>
          <w:sz w:val="27"/>
          <w:rtl/>
        </w:rPr>
        <w:t xml:space="preserve"> </w:t>
      </w:r>
      <w:r w:rsidRPr="00624CB1">
        <w:rPr>
          <w:rFonts w:hint="cs"/>
          <w:sz w:val="27"/>
          <w:rtl/>
        </w:rPr>
        <w:t>رَبِّي</w:t>
      </w:r>
      <w:r w:rsidRPr="00624CB1">
        <w:rPr>
          <w:sz w:val="27"/>
          <w:rtl/>
        </w:rPr>
        <w:t xml:space="preserve"> </w:t>
      </w:r>
      <w:r w:rsidRPr="00624CB1">
        <w:rPr>
          <w:rFonts w:hint="cs"/>
          <w:sz w:val="27"/>
          <w:rtl/>
        </w:rPr>
        <w:t>أَرْسَلَ</w:t>
      </w:r>
      <w:r w:rsidRPr="00624CB1">
        <w:rPr>
          <w:sz w:val="27"/>
          <w:rtl/>
        </w:rPr>
        <w:t xml:space="preserve"> </w:t>
      </w:r>
      <w:r w:rsidRPr="00624CB1">
        <w:rPr>
          <w:rFonts w:hint="cs"/>
          <w:sz w:val="27"/>
          <w:rtl/>
        </w:rPr>
        <w:t>إلَيَّ</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أَقْرَأَ</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حَرْفٍ،</w:t>
      </w:r>
      <w:r w:rsidRPr="00624CB1">
        <w:rPr>
          <w:sz w:val="27"/>
          <w:rtl/>
        </w:rPr>
        <w:t xml:space="preserve"> </w:t>
      </w:r>
      <w:r w:rsidRPr="00624CB1">
        <w:rPr>
          <w:rFonts w:hint="cs"/>
          <w:sz w:val="27"/>
          <w:rtl/>
        </w:rPr>
        <w:t>فَرَدَدْتُ</w:t>
      </w:r>
      <w:r w:rsidRPr="00624CB1">
        <w:rPr>
          <w:sz w:val="27"/>
          <w:rtl/>
        </w:rPr>
        <w:t xml:space="preserve"> </w:t>
      </w:r>
      <w:r w:rsidRPr="00624CB1">
        <w:rPr>
          <w:rFonts w:hint="cs"/>
          <w:sz w:val="27"/>
          <w:rtl/>
        </w:rPr>
        <w:t>إلَيْهِ</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هَوِّنْ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أُمَّتِي،</w:t>
      </w:r>
      <w:r w:rsidRPr="00624CB1">
        <w:rPr>
          <w:sz w:val="27"/>
          <w:rtl/>
        </w:rPr>
        <w:t xml:space="preserve"> </w:t>
      </w:r>
      <w:r w:rsidRPr="00624CB1">
        <w:rPr>
          <w:rFonts w:hint="cs"/>
          <w:sz w:val="27"/>
          <w:rtl/>
        </w:rPr>
        <w:t>فَرَدَّ</w:t>
      </w:r>
      <w:r w:rsidRPr="00624CB1">
        <w:rPr>
          <w:sz w:val="27"/>
          <w:rtl/>
        </w:rPr>
        <w:t xml:space="preserve"> </w:t>
      </w:r>
      <w:r w:rsidRPr="00624CB1">
        <w:rPr>
          <w:rFonts w:hint="cs"/>
          <w:sz w:val="27"/>
          <w:rtl/>
        </w:rPr>
        <w:t>إلَيَّ</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أَقْرَأَ</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Pr="00624CB1">
        <w:rPr>
          <w:rFonts w:hint="eastAsia"/>
          <w:b/>
          <w:sz w:val="27"/>
          <w:rtl/>
        </w:rPr>
        <w:t>»</w:t>
      </w:r>
      <w:r w:rsidRPr="00624CB1">
        <w:rPr>
          <w:b/>
          <w:sz w:val="27"/>
          <w:vertAlign w:val="superscript"/>
          <w:rtl/>
        </w:rPr>
        <w:t>(</w:t>
      </w:r>
      <w:r w:rsidRPr="00624CB1">
        <w:rPr>
          <w:rStyle w:val="EndnoteReference"/>
          <w:sz w:val="27"/>
          <w:rtl/>
        </w:rPr>
        <w:endnoteReference w:id="93"/>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4ـ عَنْ</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كَعْبٍ</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لَقِيَ</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sz w:val="27"/>
          <w:rtl/>
        </w:rPr>
        <w:t xml:space="preserve"> </w:t>
      </w:r>
      <w:r w:rsidRPr="00624CB1">
        <w:rPr>
          <w:rFonts w:hint="cs"/>
          <w:sz w:val="27"/>
          <w:rtl/>
        </w:rPr>
        <w:t>جِبْرِيلَ</w:t>
      </w:r>
      <w:r w:rsidRPr="00624CB1">
        <w:rPr>
          <w:sz w:val="27"/>
          <w:rtl/>
        </w:rPr>
        <w:t xml:space="preserve"> </w:t>
      </w:r>
      <w:r w:rsidRPr="00624CB1">
        <w:rPr>
          <w:rFonts w:hint="cs"/>
          <w:sz w:val="27"/>
          <w:rtl/>
        </w:rPr>
        <w:t>فَقَالَ:</w:t>
      </w:r>
      <w:r w:rsidRPr="00624CB1">
        <w:rPr>
          <w:sz w:val="27"/>
          <w:rtl/>
        </w:rPr>
        <w:t xml:space="preserve"> </w:t>
      </w:r>
      <w:r w:rsidRPr="00624CB1">
        <w:rPr>
          <w:rFonts w:hint="eastAsia"/>
          <w:b/>
          <w:sz w:val="27"/>
          <w:rtl/>
        </w:rPr>
        <w:t>«</w:t>
      </w:r>
      <w:r w:rsidRPr="00624CB1">
        <w:rPr>
          <w:rFonts w:hint="cs"/>
          <w:sz w:val="27"/>
          <w:rtl/>
        </w:rPr>
        <w:t>يَا</w:t>
      </w:r>
      <w:r w:rsidRPr="00624CB1">
        <w:rPr>
          <w:sz w:val="27"/>
          <w:rtl/>
        </w:rPr>
        <w:t xml:space="preserve"> </w:t>
      </w:r>
      <w:r w:rsidRPr="00624CB1">
        <w:rPr>
          <w:rFonts w:hint="cs"/>
          <w:sz w:val="27"/>
          <w:rtl/>
        </w:rPr>
        <w:t>جِبْرِيلُ،</w:t>
      </w:r>
      <w:r w:rsidRPr="00624CB1">
        <w:rPr>
          <w:sz w:val="27"/>
          <w:rtl/>
        </w:rPr>
        <w:t xml:space="preserve"> </w:t>
      </w:r>
      <w:r w:rsidRPr="00624CB1">
        <w:rPr>
          <w:rFonts w:hint="cs"/>
          <w:sz w:val="27"/>
          <w:rtl/>
        </w:rPr>
        <w:t>إِنِّي</w:t>
      </w:r>
      <w:r w:rsidRPr="00624CB1">
        <w:rPr>
          <w:sz w:val="27"/>
          <w:rtl/>
        </w:rPr>
        <w:t xml:space="preserve"> </w:t>
      </w:r>
      <w:r w:rsidRPr="00624CB1">
        <w:rPr>
          <w:rFonts w:hint="cs"/>
          <w:sz w:val="27"/>
          <w:rtl/>
        </w:rPr>
        <w:t>بُعِثْتُ</w:t>
      </w:r>
      <w:r w:rsidRPr="00624CB1">
        <w:rPr>
          <w:sz w:val="27"/>
          <w:rtl/>
        </w:rPr>
        <w:t xml:space="preserve"> </w:t>
      </w:r>
      <w:r w:rsidRPr="00624CB1">
        <w:rPr>
          <w:rFonts w:hint="cs"/>
          <w:sz w:val="27"/>
          <w:rtl/>
        </w:rPr>
        <w:t>إِلَى</w:t>
      </w:r>
      <w:r w:rsidRPr="00624CB1">
        <w:rPr>
          <w:sz w:val="27"/>
          <w:rtl/>
        </w:rPr>
        <w:t xml:space="preserve"> </w:t>
      </w:r>
      <w:r w:rsidRPr="00624CB1">
        <w:rPr>
          <w:rFonts w:hint="cs"/>
          <w:sz w:val="27"/>
          <w:rtl/>
        </w:rPr>
        <w:t>أُمَّةٍ</w:t>
      </w:r>
      <w:r w:rsidRPr="00624CB1">
        <w:rPr>
          <w:sz w:val="27"/>
          <w:rtl/>
        </w:rPr>
        <w:t xml:space="preserve"> </w:t>
      </w:r>
      <w:r w:rsidRPr="00624CB1">
        <w:rPr>
          <w:rFonts w:hint="cs"/>
          <w:sz w:val="27"/>
          <w:rtl/>
        </w:rPr>
        <w:t>أُمِّيِّينَ،</w:t>
      </w:r>
      <w:r w:rsidRPr="00624CB1">
        <w:rPr>
          <w:sz w:val="27"/>
          <w:rtl/>
        </w:rPr>
        <w:t xml:space="preserve"> </w:t>
      </w:r>
      <w:r w:rsidRPr="00624CB1">
        <w:rPr>
          <w:rFonts w:hint="cs"/>
          <w:sz w:val="27"/>
          <w:rtl/>
        </w:rPr>
        <w:t>مِنْهُمُ</w:t>
      </w:r>
      <w:r w:rsidRPr="00624CB1">
        <w:rPr>
          <w:sz w:val="27"/>
          <w:rtl/>
        </w:rPr>
        <w:t xml:space="preserve"> </w:t>
      </w:r>
      <w:r w:rsidRPr="00624CB1">
        <w:rPr>
          <w:rFonts w:hint="cs"/>
          <w:sz w:val="27"/>
          <w:rtl/>
        </w:rPr>
        <w:t>الْعَجُوزُ</w:t>
      </w:r>
      <w:r w:rsidRPr="00624CB1">
        <w:rPr>
          <w:sz w:val="27"/>
          <w:rtl/>
        </w:rPr>
        <w:t xml:space="preserve"> </w:t>
      </w:r>
      <w:r w:rsidRPr="00624CB1">
        <w:rPr>
          <w:rFonts w:hint="cs"/>
          <w:sz w:val="27"/>
          <w:rtl/>
        </w:rPr>
        <w:t>وَالشَّيْخُ</w:t>
      </w:r>
      <w:r w:rsidRPr="00624CB1">
        <w:rPr>
          <w:sz w:val="27"/>
          <w:rtl/>
        </w:rPr>
        <w:t xml:space="preserve"> </w:t>
      </w:r>
      <w:r w:rsidRPr="00624CB1">
        <w:rPr>
          <w:rFonts w:hint="cs"/>
          <w:sz w:val="27"/>
          <w:rtl/>
        </w:rPr>
        <w:t>الْكَبِيرُ</w:t>
      </w:r>
      <w:r w:rsidRPr="00624CB1">
        <w:rPr>
          <w:sz w:val="27"/>
          <w:rtl/>
        </w:rPr>
        <w:t xml:space="preserve"> </w:t>
      </w:r>
      <w:r w:rsidRPr="00624CB1">
        <w:rPr>
          <w:rFonts w:hint="cs"/>
          <w:sz w:val="27"/>
          <w:rtl/>
        </w:rPr>
        <w:t>وَالْغُلاَمُ</w:t>
      </w:r>
      <w:r w:rsidRPr="00624CB1">
        <w:rPr>
          <w:sz w:val="27"/>
          <w:rtl/>
        </w:rPr>
        <w:t xml:space="preserve"> </w:t>
      </w:r>
      <w:r w:rsidRPr="00624CB1">
        <w:rPr>
          <w:rFonts w:hint="cs"/>
          <w:sz w:val="27"/>
          <w:rtl/>
        </w:rPr>
        <w:t>وَالْجَارِيَةُ</w:t>
      </w:r>
      <w:r w:rsidRPr="00624CB1">
        <w:rPr>
          <w:sz w:val="27"/>
          <w:rtl/>
        </w:rPr>
        <w:t xml:space="preserve"> </w:t>
      </w:r>
      <w:r w:rsidRPr="00624CB1">
        <w:rPr>
          <w:rFonts w:hint="cs"/>
          <w:sz w:val="27"/>
          <w:rtl/>
        </w:rPr>
        <w:t>وَالرَّجُلُ</w:t>
      </w:r>
      <w:r w:rsidRPr="00624CB1">
        <w:rPr>
          <w:sz w:val="27"/>
          <w:rtl/>
        </w:rPr>
        <w:t xml:space="preserve"> </w:t>
      </w:r>
      <w:r w:rsidRPr="00624CB1">
        <w:rPr>
          <w:rFonts w:hint="cs"/>
          <w:sz w:val="27"/>
          <w:rtl/>
        </w:rPr>
        <w:t>الَّذِي</w:t>
      </w:r>
      <w:r w:rsidRPr="00624CB1">
        <w:rPr>
          <w:sz w:val="27"/>
          <w:rtl/>
        </w:rPr>
        <w:t xml:space="preserve"> </w:t>
      </w:r>
      <w:r w:rsidRPr="00624CB1">
        <w:rPr>
          <w:rFonts w:hint="cs"/>
          <w:sz w:val="27"/>
          <w:rtl/>
        </w:rPr>
        <w:t>لَمْ</w:t>
      </w:r>
      <w:r w:rsidRPr="00624CB1">
        <w:rPr>
          <w:sz w:val="27"/>
          <w:rtl/>
        </w:rPr>
        <w:t xml:space="preserve"> </w:t>
      </w:r>
      <w:r w:rsidRPr="00624CB1">
        <w:rPr>
          <w:rFonts w:hint="cs"/>
          <w:sz w:val="27"/>
          <w:rtl/>
        </w:rPr>
        <w:t>يَقْرَأْ</w:t>
      </w:r>
      <w:r w:rsidRPr="00624CB1">
        <w:rPr>
          <w:sz w:val="27"/>
          <w:rtl/>
        </w:rPr>
        <w:t xml:space="preserve"> </w:t>
      </w:r>
      <w:r w:rsidRPr="00624CB1">
        <w:rPr>
          <w:rFonts w:hint="cs"/>
          <w:sz w:val="27"/>
          <w:rtl/>
        </w:rPr>
        <w:t>كِتَاباً</w:t>
      </w:r>
      <w:r w:rsidRPr="00624CB1">
        <w:rPr>
          <w:sz w:val="27"/>
          <w:rtl/>
        </w:rPr>
        <w:t xml:space="preserve"> </w:t>
      </w:r>
      <w:r w:rsidRPr="00624CB1">
        <w:rPr>
          <w:rFonts w:hint="cs"/>
          <w:sz w:val="27"/>
          <w:rtl/>
        </w:rPr>
        <w:t>قَطُّ،</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يَا</w:t>
      </w:r>
      <w:r w:rsidRPr="00624CB1">
        <w:rPr>
          <w:sz w:val="27"/>
          <w:rtl/>
        </w:rPr>
        <w:t xml:space="preserve"> </w:t>
      </w:r>
      <w:r w:rsidRPr="00624CB1">
        <w:rPr>
          <w:rFonts w:hint="cs"/>
          <w:sz w:val="27"/>
          <w:rtl/>
        </w:rPr>
        <w:t>مُحَمَّدُ،</w:t>
      </w:r>
      <w:r w:rsidRPr="00624CB1">
        <w:rPr>
          <w:sz w:val="27"/>
          <w:rtl/>
        </w:rPr>
        <w:t xml:space="preserve"> </w:t>
      </w:r>
      <w:r w:rsidRPr="00624CB1">
        <w:rPr>
          <w:rFonts w:hint="cs"/>
          <w:sz w:val="27"/>
          <w:rtl/>
        </w:rPr>
        <w:t>إِنَّ</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أُنْزِلَ</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Pr="00624CB1">
        <w:rPr>
          <w:rFonts w:hint="eastAsia"/>
          <w:b/>
          <w:sz w:val="27"/>
          <w:rtl/>
        </w:rPr>
        <w:t>»</w:t>
      </w:r>
      <w:r w:rsidRPr="00624CB1">
        <w:rPr>
          <w:b/>
          <w:sz w:val="27"/>
          <w:vertAlign w:val="superscript"/>
          <w:rtl/>
        </w:rPr>
        <w:t>(</w:t>
      </w:r>
      <w:r w:rsidRPr="00624CB1">
        <w:rPr>
          <w:rStyle w:val="EndnoteReference"/>
          <w:sz w:val="27"/>
          <w:rtl/>
        </w:rPr>
        <w:endnoteReference w:id="94"/>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5ـ عَنْ</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كَعْبٍ</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النَّبِيُّ</w:t>
      </w:r>
      <w:r w:rsidR="000A4E9A" w:rsidRPr="000A4E9A">
        <w:rPr>
          <w:rFonts w:cs="Mosawi" w:hint="cs"/>
          <w:szCs w:val="22"/>
          <w:rtl/>
          <w:lang w:bidi="ar-IQ"/>
        </w:rPr>
        <w:t>|</w:t>
      </w:r>
      <w:r w:rsidRPr="00624CB1">
        <w:rPr>
          <w:rFonts w:hint="cs"/>
          <w:sz w:val="27"/>
          <w:rtl/>
        </w:rPr>
        <w:t xml:space="preserve">: </w:t>
      </w:r>
      <w:r w:rsidRPr="00624CB1">
        <w:rPr>
          <w:rFonts w:hint="eastAsia"/>
          <w:b/>
          <w:sz w:val="27"/>
          <w:rtl/>
        </w:rPr>
        <w:t>«</w:t>
      </w:r>
      <w:r w:rsidRPr="00624CB1">
        <w:rPr>
          <w:rFonts w:hint="cs"/>
          <w:sz w:val="27"/>
          <w:rtl/>
        </w:rPr>
        <w:t>يَا</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إِنِّي</w:t>
      </w:r>
      <w:r w:rsidRPr="00624CB1">
        <w:rPr>
          <w:sz w:val="27"/>
          <w:rtl/>
        </w:rPr>
        <w:t xml:space="preserve"> </w:t>
      </w:r>
      <w:r w:rsidRPr="00624CB1">
        <w:rPr>
          <w:rFonts w:hint="cs"/>
          <w:sz w:val="27"/>
          <w:rtl/>
        </w:rPr>
        <w:t>أُقْرِئْتُ</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فَقِيلَ</w:t>
      </w:r>
      <w:r w:rsidRPr="00624CB1">
        <w:rPr>
          <w:sz w:val="27"/>
          <w:rtl/>
        </w:rPr>
        <w:t xml:space="preserve"> </w:t>
      </w:r>
      <w:r w:rsidRPr="00624CB1">
        <w:rPr>
          <w:rFonts w:hint="cs"/>
          <w:sz w:val="27"/>
          <w:rtl/>
        </w:rPr>
        <w:t>لِي:</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حَرْفٍ</w:t>
      </w:r>
      <w:r w:rsidRPr="00624CB1">
        <w:rPr>
          <w:sz w:val="27"/>
          <w:rtl/>
        </w:rPr>
        <w:t xml:space="preserve"> </w:t>
      </w:r>
      <w:r w:rsidRPr="00624CB1">
        <w:rPr>
          <w:rFonts w:hint="cs"/>
          <w:sz w:val="27"/>
          <w:rtl/>
        </w:rPr>
        <w:t>أَوْ</w:t>
      </w:r>
      <w:r w:rsidRPr="00624CB1">
        <w:rPr>
          <w:sz w:val="27"/>
          <w:rtl/>
        </w:rPr>
        <w:t xml:space="preserve"> </w:t>
      </w:r>
      <w:r w:rsidRPr="00624CB1">
        <w:rPr>
          <w:rFonts w:hint="cs"/>
          <w:sz w:val="27"/>
          <w:rtl/>
        </w:rPr>
        <w:t>حَرْفَيْنِ؟</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الْمَلَكُ</w:t>
      </w:r>
      <w:r w:rsidRPr="00624CB1">
        <w:rPr>
          <w:sz w:val="27"/>
          <w:rtl/>
        </w:rPr>
        <w:t xml:space="preserve"> </w:t>
      </w:r>
      <w:r w:rsidRPr="00624CB1">
        <w:rPr>
          <w:rFonts w:hint="cs"/>
          <w:sz w:val="27"/>
          <w:rtl/>
        </w:rPr>
        <w:t>الَّذِي</w:t>
      </w:r>
      <w:r w:rsidRPr="00624CB1">
        <w:rPr>
          <w:sz w:val="27"/>
          <w:rtl/>
        </w:rPr>
        <w:t xml:space="preserve"> </w:t>
      </w:r>
      <w:r w:rsidRPr="00624CB1">
        <w:rPr>
          <w:rFonts w:hint="cs"/>
          <w:sz w:val="27"/>
          <w:rtl/>
        </w:rPr>
        <w:t>مَعِي:</w:t>
      </w:r>
      <w:r w:rsidRPr="00624CB1">
        <w:rPr>
          <w:sz w:val="27"/>
          <w:rtl/>
        </w:rPr>
        <w:t xml:space="preserve"> </w:t>
      </w:r>
      <w:r w:rsidRPr="00624CB1">
        <w:rPr>
          <w:rFonts w:hint="cs"/>
          <w:sz w:val="27"/>
          <w:rtl/>
        </w:rPr>
        <w:t>قُلْ</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حَرْفَيْنِ،</w:t>
      </w:r>
      <w:r w:rsidRPr="00624CB1">
        <w:rPr>
          <w:sz w:val="27"/>
          <w:rtl/>
        </w:rPr>
        <w:t xml:space="preserve"> </w:t>
      </w:r>
      <w:r w:rsidRPr="00624CB1">
        <w:rPr>
          <w:rFonts w:hint="cs"/>
          <w:sz w:val="27"/>
          <w:rtl/>
        </w:rPr>
        <w:t>قُلْتُ:</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حَرْفَيْنِ،</w:t>
      </w:r>
      <w:r w:rsidRPr="00624CB1">
        <w:rPr>
          <w:sz w:val="27"/>
          <w:rtl/>
        </w:rPr>
        <w:t xml:space="preserve"> </w:t>
      </w:r>
      <w:r w:rsidRPr="00624CB1">
        <w:rPr>
          <w:rFonts w:hint="cs"/>
          <w:sz w:val="27"/>
          <w:rtl/>
        </w:rPr>
        <w:t>فَقِيلَ</w:t>
      </w:r>
      <w:r w:rsidRPr="00624CB1">
        <w:rPr>
          <w:sz w:val="27"/>
          <w:rtl/>
        </w:rPr>
        <w:t xml:space="preserve"> </w:t>
      </w:r>
      <w:r w:rsidRPr="00624CB1">
        <w:rPr>
          <w:rFonts w:hint="cs"/>
          <w:sz w:val="27"/>
          <w:rtl/>
        </w:rPr>
        <w:t>لِي</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حَرْفَيْنِ</w:t>
      </w:r>
      <w:r w:rsidRPr="00624CB1">
        <w:rPr>
          <w:sz w:val="27"/>
          <w:rtl/>
        </w:rPr>
        <w:t xml:space="preserve"> </w:t>
      </w:r>
      <w:r w:rsidRPr="00624CB1">
        <w:rPr>
          <w:rFonts w:hint="cs"/>
          <w:sz w:val="27"/>
          <w:rtl/>
        </w:rPr>
        <w:t>أَوْ</w:t>
      </w:r>
      <w:r w:rsidRPr="00624CB1">
        <w:rPr>
          <w:sz w:val="27"/>
          <w:rtl/>
        </w:rPr>
        <w:t xml:space="preserve"> </w:t>
      </w:r>
      <w:r w:rsidRPr="00624CB1">
        <w:rPr>
          <w:rFonts w:hint="cs"/>
          <w:sz w:val="27"/>
          <w:rtl/>
        </w:rPr>
        <w:t>ثَلاَثَةٍ؟</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الْمَلَكُ</w:t>
      </w:r>
      <w:r w:rsidRPr="00624CB1">
        <w:rPr>
          <w:sz w:val="27"/>
          <w:rtl/>
        </w:rPr>
        <w:t xml:space="preserve"> </w:t>
      </w:r>
      <w:r w:rsidRPr="00624CB1">
        <w:rPr>
          <w:rFonts w:hint="cs"/>
          <w:sz w:val="27"/>
          <w:rtl/>
        </w:rPr>
        <w:t>الَّذِي</w:t>
      </w:r>
      <w:r w:rsidRPr="00624CB1">
        <w:rPr>
          <w:sz w:val="27"/>
          <w:rtl/>
        </w:rPr>
        <w:t xml:space="preserve"> </w:t>
      </w:r>
      <w:r w:rsidRPr="00624CB1">
        <w:rPr>
          <w:rFonts w:hint="cs"/>
          <w:sz w:val="27"/>
          <w:rtl/>
        </w:rPr>
        <w:t>مَعِي:</w:t>
      </w:r>
      <w:r w:rsidRPr="00624CB1">
        <w:rPr>
          <w:sz w:val="27"/>
          <w:rtl/>
        </w:rPr>
        <w:t xml:space="preserve"> </w:t>
      </w:r>
      <w:r w:rsidRPr="00624CB1">
        <w:rPr>
          <w:rFonts w:hint="cs"/>
          <w:sz w:val="27"/>
          <w:rtl/>
        </w:rPr>
        <w:t>قُلْ</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ثَلاَثَةٍ،</w:t>
      </w:r>
      <w:r w:rsidRPr="00624CB1">
        <w:rPr>
          <w:sz w:val="27"/>
          <w:rtl/>
        </w:rPr>
        <w:t xml:space="preserve"> </w:t>
      </w:r>
      <w:r w:rsidRPr="00624CB1">
        <w:rPr>
          <w:rFonts w:hint="cs"/>
          <w:sz w:val="27"/>
          <w:rtl/>
        </w:rPr>
        <w:t>قُلْتُ:</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ثَلاَثَةٍ،</w:t>
      </w:r>
      <w:r w:rsidRPr="00624CB1">
        <w:rPr>
          <w:sz w:val="27"/>
          <w:rtl/>
        </w:rPr>
        <w:t xml:space="preserve"> </w:t>
      </w:r>
      <w:r w:rsidRPr="00624CB1">
        <w:rPr>
          <w:rFonts w:hint="cs"/>
          <w:sz w:val="27"/>
          <w:rtl/>
        </w:rPr>
        <w:t>حَتَّى</w:t>
      </w:r>
      <w:r w:rsidRPr="00624CB1">
        <w:rPr>
          <w:sz w:val="27"/>
          <w:rtl/>
        </w:rPr>
        <w:t xml:space="preserve"> </w:t>
      </w:r>
      <w:r w:rsidRPr="00624CB1">
        <w:rPr>
          <w:rFonts w:hint="cs"/>
          <w:sz w:val="27"/>
          <w:rtl/>
        </w:rPr>
        <w:t>بَلَغَ</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Pr="00624CB1">
        <w:rPr>
          <w:sz w:val="27"/>
          <w:rtl/>
        </w:rPr>
        <w:t xml:space="preserve"> </w:t>
      </w:r>
      <w:r w:rsidRPr="00624CB1">
        <w:rPr>
          <w:rFonts w:hint="cs"/>
          <w:sz w:val="27"/>
          <w:rtl/>
        </w:rPr>
        <w:t>ثُمَّ</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لَيْسَ</w:t>
      </w:r>
      <w:r w:rsidRPr="00624CB1">
        <w:rPr>
          <w:sz w:val="27"/>
          <w:rtl/>
        </w:rPr>
        <w:t xml:space="preserve"> </w:t>
      </w:r>
      <w:r w:rsidRPr="00624CB1">
        <w:rPr>
          <w:rFonts w:hint="cs"/>
          <w:sz w:val="27"/>
          <w:rtl/>
        </w:rPr>
        <w:t>مِنْهَا</w:t>
      </w:r>
      <w:r w:rsidRPr="00624CB1">
        <w:rPr>
          <w:sz w:val="27"/>
          <w:rtl/>
        </w:rPr>
        <w:t xml:space="preserve"> </w:t>
      </w:r>
      <w:r w:rsidRPr="00624CB1">
        <w:rPr>
          <w:rFonts w:hint="cs"/>
          <w:sz w:val="27"/>
          <w:rtl/>
        </w:rPr>
        <w:t>إِلاَّ</w:t>
      </w:r>
      <w:r w:rsidRPr="00624CB1">
        <w:rPr>
          <w:sz w:val="27"/>
          <w:rtl/>
        </w:rPr>
        <w:t xml:space="preserve"> </w:t>
      </w:r>
      <w:r w:rsidRPr="00624CB1">
        <w:rPr>
          <w:rFonts w:hint="cs"/>
          <w:sz w:val="27"/>
          <w:rtl/>
        </w:rPr>
        <w:t>شَافٍ</w:t>
      </w:r>
      <w:r w:rsidRPr="00624CB1">
        <w:rPr>
          <w:sz w:val="27"/>
          <w:rtl/>
        </w:rPr>
        <w:t xml:space="preserve"> </w:t>
      </w:r>
      <w:r w:rsidRPr="00624CB1">
        <w:rPr>
          <w:rFonts w:hint="cs"/>
          <w:sz w:val="27"/>
          <w:rtl/>
        </w:rPr>
        <w:t>كَافٍ،</w:t>
      </w:r>
      <w:r w:rsidRPr="00624CB1">
        <w:rPr>
          <w:sz w:val="27"/>
          <w:rtl/>
        </w:rPr>
        <w:t xml:space="preserve"> </w:t>
      </w:r>
      <w:r w:rsidRPr="00624CB1">
        <w:rPr>
          <w:rFonts w:hint="cs"/>
          <w:sz w:val="27"/>
          <w:rtl/>
        </w:rPr>
        <w:t>إِنْ</w:t>
      </w:r>
      <w:r w:rsidRPr="00624CB1">
        <w:rPr>
          <w:sz w:val="27"/>
          <w:rtl/>
        </w:rPr>
        <w:t xml:space="preserve"> </w:t>
      </w:r>
      <w:r w:rsidRPr="00624CB1">
        <w:rPr>
          <w:rFonts w:hint="cs"/>
          <w:sz w:val="27"/>
          <w:rtl/>
        </w:rPr>
        <w:t>قُلْتَ:</w:t>
      </w:r>
      <w:r w:rsidRPr="00624CB1">
        <w:rPr>
          <w:sz w:val="27"/>
          <w:rtl/>
        </w:rPr>
        <w:t xml:space="preserve"> </w:t>
      </w:r>
      <w:r w:rsidRPr="00624CB1">
        <w:rPr>
          <w:rFonts w:hint="cs"/>
          <w:sz w:val="27"/>
          <w:rtl/>
        </w:rPr>
        <w:t>سَمِيعاً</w:t>
      </w:r>
      <w:r w:rsidRPr="00624CB1">
        <w:rPr>
          <w:sz w:val="27"/>
          <w:rtl/>
        </w:rPr>
        <w:t xml:space="preserve"> </w:t>
      </w:r>
      <w:r w:rsidRPr="00624CB1">
        <w:rPr>
          <w:rFonts w:hint="cs"/>
          <w:sz w:val="27"/>
          <w:rtl/>
        </w:rPr>
        <w:t>عَلِيماً</w:t>
      </w:r>
      <w:r w:rsidRPr="00624CB1">
        <w:rPr>
          <w:sz w:val="27"/>
          <w:rtl/>
        </w:rPr>
        <w:t xml:space="preserve"> </w:t>
      </w:r>
      <w:r w:rsidRPr="00624CB1">
        <w:rPr>
          <w:rFonts w:hint="cs"/>
          <w:sz w:val="27"/>
          <w:rtl/>
        </w:rPr>
        <w:t>عَزِيزاً</w:t>
      </w:r>
      <w:r w:rsidRPr="00624CB1">
        <w:rPr>
          <w:sz w:val="27"/>
          <w:rtl/>
        </w:rPr>
        <w:t xml:space="preserve"> </w:t>
      </w:r>
      <w:r w:rsidRPr="00624CB1">
        <w:rPr>
          <w:rFonts w:hint="cs"/>
          <w:sz w:val="27"/>
          <w:rtl/>
        </w:rPr>
        <w:t>حَكِيماً،</w:t>
      </w:r>
      <w:r w:rsidRPr="00624CB1">
        <w:rPr>
          <w:sz w:val="27"/>
          <w:rtl/>
        </w:rPr>
        <w:t xml:space="preserve"> </w:t>
      </w:r>
      <w:r w:rsidRPr="00624CB1">
        <w:rPr>
          <w:rFonts w:hint="cs"/>
          <w:sz w:val="27"/>
          <w:rtl/>
        </w:rPr>
        <w:t>مَا</w:t>
      </w:r>
      <w:r w:rsidRPr="00624CB1">
        <w:rPr>
          <w:sz w:val="27"/>
          <w:rtl/>
        </w:rPr>
        <w:t xml:space="preserve"> </w:t>
      </w:r>
      <w:r w:rsidRPr="00624CB1">
        <w:rPr>
          <w:rFonts w:hint="cs"/>
          <w:sz w:val="27"/>
          <w:rtl/>
        </w:rPr>
        <w:t>لَمْ</w:t>
      </w:r>
      <w:r w:rsidRPr="00624CB1">
        <w:rPr>
          <w:sz w:val="27"/>
          <w:rtl/>
        </w:rPr>
        <w:t xml:space="preserve"> </w:t>
      </w:r>
      <w:r w:rsidRPr="00624CB1">
        <w:rPr>
          <w:rFonts w:hint="cs"/>
          <w:sz w:val="27"/>
          <w:rtl/>
        </w:rPr>
        <w:t>تَخْتِمْ</w:t>
      </w:r>
      <w:r w:rsidRPr="00624CB1">
        <w:rPr>
          <w:sz w:val="27"/>
          <w:rtl/>
        </w:rPr>
        <w:t xml:space="preserve"> </w:t>
      </w:r>
      <w:r w:rsidRPr="00624CB1">
        <w:rPr>
          <w:rFonts w:hint="cs"/>
          <w:sz w:val="27"/>
          <w:rtl/>
        </w:rPr>
        <w:t>آيَةَ</w:t>
      </w:r>
      <w:r w:rsidRPr="00624CB1">
        <w:rPr>
          <w:sz w:val="27"/>
          <w:rtl/>
        </w:rPr>
        <w:t xml:space="preserve"> </w:t>
      </w:r>
      <w:r w:rsidRPr="00624CB1">
        <w:rPr>
          <w:rFonts w:hint="cs"/>
          <w:sz w:val="27"/>
          <w:rtl/>
        </w:rPr>
        <w:t>عَذَابٍ</w:t>
      </w:r>
      <w:r w:rsidRPr="00624CB1">
        <w:rPr>
          <w:sz w:val="27"/>
          <w:rtl/>
        </w:rPr>
        <w:t xml:space="preserve"> </w:t>
      </w:r>
      <w:r w:rsidRPr="00624CB1">
        <w:rPr>
          <w:rFonts w:hint="cs"/>
          <w:sz w:val="27"/>
          <w:rtl/>
        </w:rPr>
        <w:t>بِرَحْمَةٍ،</w:t>
      </w:r>
      <w:r w:rsidRPr="00624CB1">
        <w:rPr>
          <w:sz w:val="27"/>
          <w:rtl/>
        </w:rPr>
        <w:t xml:space="preserve"> </w:t>
      </w:r>
      <w:r w:rsidRPr="00624CB1">
        <w:rPr>
          <w:rFonts w:hint="cs"/>
          <w:sz w:val="27"/>
          <w:rtl/>
        </w:rPr>
        <w:t>أَوْ</w:t>
      </w:r>
      <w:r w:rsidRPr="00624CB1">
        <w:rPr>
          <w:sz w:val="27"/>
          <w:rtl/>
        </w:rPr>
        <w:t xml:space="preserve"> </w:t>
      </w:r>
      <w:r w:rsidRPr="00624CB1">
        <w:rPr>
          <w:rFonts w:hint="cs"/>
          <w:sz w:val="27"/>
          <w:rtl/>
        </w:rPr>
        <w:t>آيَةَ</w:t>
      </w:r>
      <w:r w:rsidRPr="00624CB1">
        <w:rPr>
          <w:sz w:val="27"/>
          <w:rtl/>
        </w:rPr>
        <w:t xml:space="preserve"> </w:t>
      </w:r>
      <w:r w:rsidRPr="00624CB1">
        <w:rPr>
          <w:rFonts w:hint="cs"/>
          <w:sz w:val="27"/>
          <w:rtl/>
        </w:rPr>
        <w:t>رَحْمَةٍ</w:t>
      </w:r>
      <w:r w:rsidRPr="00624CB1">
        <w:rPr>
          <w:sz w:val="27"/>
          <w:rtl/>
        </w:rPr>
        <w:t xml:space="preserve"> </w:t>
      </w:r>
      <w:r w:rsidRPr="00624CB1">
        <w:rPr>
          <w:rFonts w:hint="cs"/>
          <w:sz w:val="27"/>
          <w:rtl/>
        </w:rPr>
        <w:t>بِعَذَابٍ</w:t>
      </w:r>
      <w:r w:rsidRPr="00624CB1">
        <w:rPr>
          <w:rFonts w:hint="eastAsia"/>
          <w:b/>
          <w:sz w:val="27"/>
          <w:rtl/>
        </w:rPr>
        <w:t>»</w:t>
      </w:r>
      <w:r w:rsidRPr="00624CB1">
        <w:rPr>
          <w:b/>
          <w:sz w:val="27"/>
          <w:vertAlign w:val="superscript"/>
          <w:rtl/>
        </w:rPr>
        <w:t>(</w:t>
      </w:r>
      <w:r w:rsidRPr="00624CB1">
        <w:rPr>
          <w:rStyle w:val="EndnoteReference"/>
          <w:sz w:val="27"/>
          <w:rtl/>
        </w:rPr>
        <w:endnoteReference w:id="95"/>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6ـ عن أبي هريرة أن رسول الله</w:t>
      </w:r>
      <w:r w:rsidR="000A4E9A" w:rsidRPr="000A4E9A">
        <w:rPr>
          <w:rFonts w:cs="Mosawi" w:hint="cs"/>
          <w:szCs w:val="22"/>
          <w:rtl/>
          <w:lang w:bidi="ar-IQ"/>
        </w:rPr>
        <w:t>|</w:t>
      </w:r>
      <w:r w:rsidRPr="00624CB1">
        <w:rPr>
          <w:rFonts w:hint="cs"/>
          <w:sz w:val="27"/>
          <w:rtl/>
        </w:rPr>
        <w:t xml:space="preserve"> قال: </w:t>
      </w:r>
      <w:r w:rsidRPr="00624CB1">
        <w:rPr>
          <w:rFonts w:hint="eastAsia"/>
          <w:b/>
          <w:sz w:val="27"/>
          <w:rtl/>
        </w:rPr>
        <w:t>«</w:t>
      </w:r>
      <w:r w:rsidRPr="00624CB1">
        <w:rPr>
          <w:rFonts w:hint="cs"/>
          <w:sz w:val="27"/>
          <w:rtl/>
        </w:rPr>
        <w:t xml:space="preserve">إن هذا القرآن أنزل على سبعة أحرف؛ فاقرأوا ولا حَرَج، </w:t>
      </w:r>
      <w:r w:rsidR="002B2527">
        <w:rPr>
          <w:rFonts w:hint="cs"/>
          <w:sz w:val="27"/>
          <w:rtl/>
        </w:rPr>
        <w:t>ولكنْ لا تختموا ذكر رحمةٍ بعذابٍ، ولا ذكر عذابٍ</w:t>
      </w:r>
      <w:r w:rsidRPr="00624CB1">
        <w:rPr>
          <w:rFonts w:hint="cs"/>
          <w:sz w:val="27"/>
          <w:rtl/>
        </w:rPr>
        <w:t xml:space="preserve"> برحمةٍ</w:t>
      </w:r>
      <w:r w:rsidRPr="00624CB1">
        <w:rPr>
          <w:rFonts w:hint="eastAsia"/>
          <w:b/>
          <w:sz w:val="27"/>
          <w:rtl/>
        </w:rPr>
        <w:t>»</w:t>
      </w:r>
      <w:r w:rsidRPr="00624CB1">
        <w:rPr>
          <w:b/>
          <w:sz w:val="27"/>
          <w:vertAlign w:val="superscript"/>
          <w:rtl/>
        </w:rPr>
        <w:t>(</w:t>
      </w:r>
      <w:r w:rsidRPr="00624CB1">
        <w:rPr>
          <w:rStyle w:val="EndnoteReference"/>
          <w:sz w:val="27"/>
          <w:rtl/>
        </w:rPr>
        <w:endnoteReference w:id="96"/>
      </w:r>
      <w:r w:rsidRPr="00624CB1">
        <w:rPr>
          <w:b/>
          <w:sz w:val="27"/>
          <w:vertAlign w:val="superscript"/>
          <w:rtl/>
        </w:rPr>
        <w:t>)</w:t>
      </w:r>
      <w:r w:rsidRPr="00624CB1">
        <w:rPr>
          <w:rFonts w:hint="cs"/>
          <w:sz w:val="27"/>
          <w:rtl/>
        </w:rPr>
        <w:t>.</w:t>
      </w:r>
    </w:p>
    <w:p w:rsidR="0088495C" w:rsidRPr="00624CB1" w:rsidRDefault="0088495C" w:rsidP="002B2527">
      <w:pPr>
        <w:rPr>
          <w:bCs/>
          <w:sz w:val="27"/>
          <w:rtl/>
        </w:rPr>
      </w:pPr>
      <w:r w:rsidRPr="00624CB1">
        <w:rPr>
          <w:rFonts w:hint="cs"/>
          <w:sz w:val="27"/>
          <w:rtl/>
        </w:rPr>
        <w:lastRenderedPageBreak/>
        <w:t>7ـ عن عبد الرحمن بن أبي بكر، عن أبيه قال: قال رسول الله</w:t>
      </w:r>
      <w:r w:rsidR="000A4E9A" w:rsidRPr="000A4E9A">
        <w:rPr>
          <w:rFonts w:cs="Mosawi" w:hint="cs"/>
          <w:szCs w:val="22"/>
          <w:rtl/>
          <w:lang w:bidi="ar-IQ"/>
        </w:rPr>
        <w:t>|</w:t>
      </w:r>
      <w:r w:rsidRPr="00624CB1">
        <w:rPr>
          <w:rFonts w:hint="cs"/>
          <w:sz w:val="27"/>
          <w:rtl/>
        </w:rPr>
        <w:t xml:space="preserve">: قال جبريل: </w:t>
      </w:r>
      <w:r w:rsidRPr="00624CB1">
        <w:rPr>
          <w:rFonts w:hint="eastAsia"/>
          <w:b/>
          <w:sz w:val="27"/>
          <w:rtl/>
        </w:rPr>
        <w:t>«</w:t>
      </w:r>
      <w:r w:rsidRPr="00624CB1">
        <w:rPr>
          <w:rFonts w:hint="cs"/>
          <w:sz w:val="27"/>
          <w:rtl/>
        </w:rPr>
        <w:t>اقرأوا القرآن على حرفٍ، فقال ميكائيل: استزده؛ فقال: على حرفين، حتّى بلغ ستّة أو سبعة أحرف؛ فقال: كلّها شافٍ كافٍ، ما لم يختم آية عذابٍ برحمةٍ، أو آية رحمةٍ بعذابٍ، كقولك: هلمَّ وتعال</w:t>
      </w:r>
      <w:r w:rsidRPr="00624CB1">
        <w:rPr>
          <w:rFonts w:hint="eastAsia"/>
          <w:b/>
          <w:sz w:val="27"/>
          <w:rtl/>
        </w:rPr>
        <w:t>»</w:t>
      </w:r>
      <w:r w:rsidRPr="00624CB1">
        <w:rPr>
          <w:b/>
          <w:sz w:val="27"/>
          <w:vertAlign w:val="superscript"/>
          <w:rtl/>
        </w:rPr>
        <w:t>(</w:t>
      </w:r>
      <w:r w:rsidRPr="00624CB1">
        <w:rPr>
          <w:rStyle w:val="EndnoteReference"/>
          <w:sz w:val="27"/>
          <w:rtl/>
        </w:rPr>
        <w:endnoteReference w:id="97"/>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8ـ عن عبد الله بن مسعود أن النبيّ</w:t>
      </w:r>
      <w:r w:rsidR="000A4E9A" w:rsidRPr="000A4E9A">
        <w:rPr>
          <w:rFonts w:cs="Mosawi" w:hint="cs"/>
          <w:szCs w:val="22"/>
          <w:rtl/>
          <w:lang w:bidi="ar-IQ"/>
        </w:rPr>
        <w:t>|</w:t>
      </w:r>
      <w:r w:rsidRPr="00624CB1">
        <w:rPr>
          <w:rFonts w:hint="cs"/>
          <w:sz w:val="27"/>
          <w:rtl/>
        </w:rPr>
        <w:t xml:space="preserve"> قال:</w:t>
      </w:r>
      <w:r w:rsidRPr="00624CB1">
        <w:rPr>
          <w:rFonts w:ascii="Traditional Arabic" w:hint="cs"/>
          <w:sz w:val="27"/>
          <w:rtl/>
        </w:rPr>
        <w:t xml:space="preserve"> </w:t>
      </w:r>
      <w:r w:rsidRPr="00624CB1">
        <w:rPr>
          <w:rFonts w:hint="eastAsia"/>
          <w:b/>
          <w:sz w:val="27"/>
          <w:rtl/>
        </w:rPr>
        <w:t>«</w:t>
      </w:r>
      <w:r w:rsidRPr="00624CB1">
        <w:rPr>
          <w:rFonts w:hint="cs"/>
          <w:sz w:val="27"/>
          <w:rtl/>
        </w:rPr>
        <w:t>أنزل</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Pr="00624CB1">
        <w:rPr>
          <w:sz w:val="27"/>
          <w:rtl/>
        </w:rPr>
        <w:t xml:space="preserve"> </w:t>
      </w:r>
      <w:r w:rsidRPr="00624CB1">
        <w:rPr>
          <w:rFonts w:hint="cs"/>
          <w:sz w:val="27"/>
          <w:rtl/>
        </w:rPr>
        <w:t>لكلّ حرف منها ظهر وبطن، ولكلّ</w:t>
      </w:r>
      <w:r w:rsidRPr="00624CB1">
        <w:rPr>
          <w:sz w:val="27"/>
          <w:rtl/>
        </w:rPr>
        <w:t xml:space="preserve"> </w:t>
      </w:r>
      <w:r w:rsidRPr="00624CB1">
        <w:rPr>
          <w:rFonts w:hint="cs"/>
          <w:sz w:val="27"/>
          <w:rtl/>
        </w:rPr>
        <w:t>حرف حدٌّ، ولكل</w:t>
      </w:r>
      <w:r w:rsidRPr="00624CB1">
        <w:rPr>
          <w:sz w:val="27"/>
          <w:rtl/>
        </w:rPr>
        <w:t xml:space="preserve"> </w:t>
      </w:r>
      <w:r w:rsidRPr="00624CB1">
        <w:rPr>
          <w:rFonts w:hint="cs"/>
          <w:sz w:val="27"/>
          <w:rtl/>
        </w:rPr>
        <w:t>حدٍّ</w:t>
      </w:r>
      <w:r w:rsidRPr="00624CB1">
        <w:rPr>
          <w:sz w:val="27"/>
          <w:rtl/>
        </w:rPr>
        <w:t xml:space="preserve"> </w:t>
      </w:r>
      <w:r w:rsidRPr="00624CB1">
        <w:rPr>
          <w:rFonts w:hint="cs"/>
          <w:sz w:val="27"/>
          <w:rtl/>
        </w:rPr>
        <w:t>مطلع</w:t>
      </w:r>
      <w:r w:rsidRPr="00624CB1">
        <w:rPr>
          <w:rFonts w:hint="eastAsia"/>
          <w:b/>
          <w:sz w:val="27"/>
          <w:rtl/>
        </w:rPr>
        <w:t>»</w:t>
      </w:r>
      <w:r w:rsidRPr="00624CB1">
        <w:rPr>
          <w:b/>
          <w:sz w:val="27"/>
          <w:vertAlign w:val="superscript"/>
          <w:rtl/>
        </w:rPr>
        <w:t>(</w:t>
      </w:r>
      <w:r w:rsidRPr="00624CB1">
        <w:rPr>
          <w:rStyle w:val="EndnoteReference"/>
          <w:sz w:val="27"/>
          <w:rtl/>
        </w:rPr>
        <w:endnoteReference w:id="98"/>
      </w:r>
      <w:r w:rsidRPr="00624CB1">
        <w:rPr>
          <w:b/>
          <w:sz w:val="27"/>
          <w:vertAlign w:val="superscript"/>
          <w:rtl/>
        </w:rPr>
        <w:t>)</w:t>
      </w:r>
      <w:r w:rsidRPr="00624CB1">
        <w:rPr>
          <w:rFonts w:hint="cs"/>
          <w:sz w:val="27"/>
          <w:rtl/>
        </w:rPr>
        <w:t>.</w:t>
      </w:r>
      <w:r w:rsidRPr="00624CB1">
        <w:rPr>
          <w:sz w:val="27"/>
          <w:vertAlign w:val="superscript"/>
          <w:rtl/>
        </w:rPr>
        <w:t>(</w:t>
      </w:r>
      <w:r w:rsidRPr="00624CB1">
        <w:rPr>
          <w:rStyle w:val="EndnoteReference"/>
          <w:sz w:val="27"/>
          <w:rtl/>
        </w:rPr>
        <w:endnoteReference w:id="99"/>
      </w:r>
      <w:r w:rsidRPr="00624CB1">
        <w:rPr>
          <w:sz w:val="27"/>
          <w:vertAlign w:val="superscript"/>
          <w:rtl/>
        </w:rPr>
        <w:t>)</w:t>
      </w:r>
    </w:p>
    <w:p w:rsidR="0088495C" w:rsidRPr="00624CB1" w:rsidRDefault="0088495C" w:rsidP="00C1399B">
      <w:pPr>
        <w:rPr>
          <w:bCs/>
          <w:sz w:val="27"/>
          <w:rtl/>
        </w:rPr>
      </w:pPr>
      <w:r w:rsidRPr="00624CB1">
        <w:rPr>
          <w:rFonts w:hint="cs"/>
          <w:sz w:val="27"/>
          <w:rtl/>
        </w:rPr>
        <w:t>9ـ عَنْ</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هُرَيْرَةَ أَنَّ</w:t>
      </w:r>
      <w:r w:rsidRPr="00624CB1">
        <w:rPr>
          <w:sz w:val="27"/>
          <w:rtl/>
        </w:rPr>
        <w:t xml:space="preserve"> </w:t>
      </w:r>
      <w:r w:rsidRPr="00624CB1">
        <w:rPr>
          <w:rFonts w:hint="cs"/>
          <w:sz w:val="27"/>
          <w:rtl/>
        </w:rPr>
        <w:t>رَسُولَ</w:t>
      </w:r>
      <w:r w:rsidRPr="00624CB1">
        <w:rPr>
          <w:sz w:val="27"/>
          <w:rtl/>
        </w:rPr>
        <w:t xml:space="preserve"> </w:t>
      </w:r>
      <w:r w:rsidR="002B2527">
        <w:rPr>
          <w:rFonts w:hint="cs"/>
          <w:sz w:val="27"/>
          <w:rtl/>
        </w:rPr>
        <w:t>الل</w:t>
      </w:r>
      <w:r w:rsidRPr="00624CB1">
        <w:rPr>
          <w:rFonts w:hint="cs"/>
          <w:sz w:val="27"/>
          <w:rtl/>
        </w:rPr>
        <w:t>هِ</w:t>
      </w:r>
      <w:r w:rsidR="000A4E9A" w:rsidRPr="000A4E9A">
        <w:rPr>
          <w:rFonts w:cs="Mosawi" w:hint="cs"/>
          <w:szCs w:val="22"/>
          <w:rtl/>
          <w:lang w:bidi="ar-IQ"/>
        </w:rPr>
        <w:t>|</w:t>
      </w:r>
      <w:r w:rsidRPr="00624CB1">
        <w:rPr>
          <w:rFonts w:hint="cs"/>
          <w:sz w:val="27"/>
          <w:rtl/>
        </w:rPr>
        <w:t xml:space="preserve"> قَالَ:</w:t>
      </w:r>
      <w:r w:rsidRPr="00624CB1">
        <w:rPr>
          <w:sz w:val="27"/>
          <w:rtl/>
        </w:rPr>
        <w:t xml:space="preserve"> </w:t>
      </w:r>
      <w:r w:rsidRPr="00624CB1">
        <w:rPr>
          <w:rFonts w:hint="eastAsia"/>
          <w:b/>
          <w:sz w:val="27"/>
          <w:rtl/>
        </w:rPr>
        <w:t>«</w:t>
      </w:r>
      <w:r w:rsidRPr="00624CB1">
        <w:rPr>
          <w:rFonts w:hint="cs"/>
          <w:sz w:val="27"/>
          <w:rtl/>
        </w:rPr>
        <w:t>نَزَلَ</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00C1399B">
        <w:rPr>
          <w:rFonts w:hint="cs"/>
          <w:sz w:val="27"/>
          <w:rtl/>
        </w:rPr>
        <w:t>.</w:t>
      </w:r>
      <w:r w:rsidRPr="00624CB1">
        <w:rPr>
          <w:sz w:val="27"/>
          <w:rtl/>
        </w:rPr>
        <w:t xml:space="preserve"> </w:t>
      </w:r>
      <w:r w:rsidRPr="00624CB1">
        <w:rPr>
          <w:rFonts w:hint="cs"/>
          <w:sz w:val="27"/>
          <w:rtl/>
        </w:rPr>
        <w:t>الْمِرَاءُ</w:t>
      </w:r>
      <w:r w:rsidRPr="00624CB1">
        <w:rPr>
          <w:sz w:val="27"/>
          <w:rtl/>
        </w:rPr>
        <w:t xml:space="preserve"> </w:t>
      </w:r>
      <w:r w:rsidRPr="00624CB1">
        <w:rPr>
          <w:rFonts w:hint="cs"/>
          <w:sz w:val="27"/>
          <w:rtl/>
        </w:rPr>
        <w:t>فِي</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كُفْرٌ</w:t>
      </w:r>
      <w:r w:rsidRPr="00624CB1">
        <w:rPr>
          <w:sz w:val="27"/>
          <w:rtl/>
        </w:rPr>
        <w:t xml:space="preserve"> </w:t>
      </w:r>
      <w:r w:rsidRPr="00624CB1">
        <w:rPr>
          <w:rFonts w:hint="cs"/>
          <w:sz w:val="27"/>
          <w:rtl/>
        </w:rPr>
        <w:t>(ثَلاثَ</w:t>
      </w:r>
      <w:r w:rsidRPr="00624CB1">
        <w:rPr>
          <w:sz w:val="27"/>
          <w:rtl/>
        </w:rPr>
        <w:t xml:space="preserve"> </w:t>
      </w:r>
      <w:r w:rsidRPr="00624CB1">
        <w:rPr>
          <w:rFonts w:hint="cs"/>
          <w:sz w:val="27"/>
          <w:rtl/>
        </w:rPr>
        <w:t>مَرَّاتٍ)،</w:t>
      </w:r>
      <w:r w:rsidRPr="00624CB1">
        <w:rPr>
          <w:sz w:val="27"/>
          <w:rtl/>
        </w:rPr>
        <w:t xml:space="preserve"> </w:t>
      </w:r>
      <w:r w:rsidRPr="00624CB1">
        <w:rPr>
          <w:rFonts w:hint="cs"/>
          <w:sz w:val="27"/>
          <w:rtl/>
        </w:rPr>
        <w:t>فَمَا</w:t>
      </w:r>
      <w:r w:rsidRPr="00624CB1">
        <w:rPr>
          <w:sz w:val="27"/>
          <w:rtl/>
        </w:rPr>
        <w:t xml:space="preserve"> </w:t>
      </w:r>
      <w:r w:rsidRPr="00624CB1">
        <w:rPr>
          <w:rFonts w:hint="cs"/>
          <w:sz w:val="27"/>
          <w:rtl/>
        </w:rPr>
        <w:t>عَرَفْتُمْ</w:t>
      </w:r>
      <w:r w:rsidRPr="00624CB1">
        <w:rPr>
          <w:sz w:val="27"/>
          <w:rtl/>
        </w:rPr>
        <w:t xml:space="preserve"> </w:t>
      </w:r>
      <w:r w:rsidRPr="00624CB1">
        <w:rPr>
          <w:rFonts w:hint="cs"/>
          <w:sz w:val="27"/>
          <w:rtl/>
        </w:rPr>
        <w:t>مِنْهُ</w:t>
      </w:r>
      <w:r w:rsidRPr="00624CB1">
        <w:rPr>
          <w:sz w:val="27"/>
          <w:rtl/>
        </w:rPr>
        <w:t xml:space="preserve"> </w:t>
      </w:r>
      <w:r w:rsidRPr="00624CB1">
        <w:rPr>
          <w:rFonts w:hint="cs"/>
          <w:sz w:val="27"/>
          <w:rtl/>
        </w:rPr>
        <w:t>فَاعْمَلُوا،</w:t>
      </w:r>
      <w:r w:rsidRPr="00624CB1">
        <w:rPr>
          <w:sz w:val="27"/>
          <w:rtl/>
        </w:rPr>
        <w:t xml:space="preserve"> </w:t>
      </w:r>
      <w:r w:rsidRPr="00624CB1">
        <w:rPr>
          <w:rFonts w:hint="cs"/>
          <w:sz w:val="27"/>
          <w:rtl/>
        </w:rPr>
        <w:t>وَمَا</w:t>
      </w:r>
      <w:r w:rsidRPr="00624CB1">
        <w:rPr>
          <w:sz w:val="27"/>
          <w:rtl/>
        </w:rPr>
        <w:t xml:space="preserve"> </w:t>
      </w:r>
      <w:r w:rsidRPr="00624CB1">
        <w:rPr>
          <w:rFonts w:hint="cs"/>
          <w:sz w:val="27"/>
          <w:rtl/>
        </w:rPr>
        <w:t>جَهِلْتُمْ</w:t>
      </w:r>
      <w:r w:rsidRPr="00624CB1">
        <w:rPr>
          <w:sz w:val="27"/>
          <w:rtl/>
        </w:rPr>
        <w:t xml:space="preserve"> </w:t>
      </w:r>
      <w:r w:rsidRPr="00624CB1">
        <w:rPr>
          <w:rFonts w:hint="cs"/>
          <w:sz w:val="27"/>
          <w:rtl/>
        </w:rPr>
        <w:t>مِنْهُ</w:t>
      </w:r>
      <w:r w:rsidRPr="00624CB1">
        <w:rPr>
          <w:sz w:val="27"/>
          <w:rtl/>
        </w:rPr>
        <w:t xml:space="preserve"> </w:t>
      </w:r>
      <w:r w:rsidRPr="00624CB1">
        <w:rPr>
          <w:rFonts w:hint="cs"/>
          <w:sz w:val="27"/>
          <w:rtl/>
        </w:rPr>
        <w:t>فَرُدُّوهُ</w:t>
      </w:r>
      <w:r w:rsidRPr="00624CB1">
        <w:rPr>
          <w:sz w:val="27"/>
          <w:rtl/>
        </w:rPr>
        <w:t xml:space="preserve"> </w:t>
      </w:r>
      <w:r w:rsidRPr="00624CB1">
        <w:rPr>
          <w:rFonts w:hint="cs"/>
          <w:sz w:val="27"/>
          <w:rtl/>
        </w:rPr>
        <w:t>إِلَى</w:t>
      </w:r>
      <w:r w:rsidRPr="00624CB1">
        <w:rPr>
          <w:sz w:val="27"/>
          <w:rtl/>
        </w:rPr>
        <w:t xml:space="preserve"> </w:t>
      </w:r>
      <w:r w:rsidRPr="00624CB1">
        <w:rPr>
          <w:rFonts w:hint="cs"/>
          <w:sz w:val="27"/>
          <w:rtl/>
        </w:rPr>
        <w:t>عَالِمِهِ</w:t>
      </w:r>
      <w:r w:rsidRPr="00624CB1">
        <w:rPr>
          <w:rFonts w:hint="eastAsia"/>
          <w:b/>
          <w:sz w:val="27"/>
          <w:rtl/>
        </w:rPr>
        <w:t>»</w:t>
      </w:r>
      <w:r w:rsidRPr="00624CB1">
        <w:rPr>
          <w:b/>
          <w:sz w:val="27"/>
          <w:vertAlign w:val="superscript"/>
          <w:rtl/>
        </w:rPr>
        <w:t>(</w:t>
      </w:r>
      <w:r w:rsidRPr="00624CB1">
        <w:rPr>
          <w:rStyle w:val="EndnoteReference"/>
          <w:sz w:val="27"/>
          <w:rtl/>
        </w:rPr>
        <w:endnoteReference w:id="100"/>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10ـ عن</w:t>
      </w:r>
      <w:r w:rsidRPr="00624CB1">
        <w:rPr>
          <w:sz w:val="27"/>
          <w:rtl/>
        </w:rPr>
        <w:t xml:space="preserve"> </w:t>
      </w:r>
      <w:r w:rsidRPr="00624CB1">
        <w:rPr>
          <w:rFonts w:hint="cs"/>
          <w:sz w:val="27"/>
          <w:rtl/>
        </w:rPr>
        <w:t>سلمة</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عمر</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سلمة،</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أبيه،</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النبيّ</w:t>
      </w:r>
      <w:r w:rsidR="000A4E9A" w:rsidRPr="000A4E9A">
        <w:rPr>
          <w:rFonts w:cs="Mosawi" w:hint="cs"/>
          <w:szCs w:val="22"/>
          <w:rtl/>
          <w:lang w:bidi="ar-IQ"/>
        </w:rPr>
        <w:t>|</w:t>
      </w:r>
      <w:r w:rsidRPr="00624CB1">
        <w:rPr>
          <w:rFonts w:hint="cs"/>
          <w:sz w:val="27"/>
          <w:rtl/>
        </w:rPr>
        <w:t xml:space="preserve"> قال</w:t>
      </w:r>
      <w:r w:rsidRPr="00624CB1">
        <w:rPr>
          <w:sz w:val="27"/>
          <w:rtl/>
        </w:rPr>
        <w:t xml:space="preserve"> </w:t>
      </w:r>
      <w:r w:rsidRPr="00624CB1">
        <w:rPr>
          <w:rFonts w:hint="cs"/>
          <w:sz w:val="27"/>
          <w:rtl/>
        </w:rPr>
        <w:t>لعبد</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مسعود:</w:t>
      </w:r>
      <w:r w:rsidRPr="00624CB1">
        <w:rPr>
          <w:sz w:val="27"/>
          <w:rtl/>
        </w:rPr>
        <w:t xml:space="preserve"> </w:t>
      </w:r>
      <w:r w:rsidRPr="00624CB1">
        <w:rPr>
          <w:rFonts w:hint="eastAsia"/>
          <w:b/>
          <w:sz w:val="27"/>
          <w:rtl/>
        </w:rPr>
        <w:t>«</w:t>
      </w:r>
      <w:r w:rsidRPr="00624CB1">
        <w:rPr>
          <w:rFonts w:hint="cs"/>
          <w:sz w:val="27"/>
          <w:rtl/>
        </w:rPr>
        <w:t>إن</w:t>
      </w:r>
      <w:r w:rsidRPr="00624CB1">
        <w:rPr>
          <w:sz w:val="27"/>
          <w:rtl/>
        </w:rPr>
        <w:t xml:space="preserve"> </w:t>
      </w:r>
      <w:r w:rsidRPr="00624CB1">
        <w:rPr>
          <w:rFonts w:hint="cs"/>
          <w:sz w:val="27"/>
          <w:rtl/>
        </w:rPr>
        <w:t>الكتب</w:t>
      </w:r>
      <w:r w:rsidRPr="00624CB1">
        <w:rPr>
          <w:sz w:val="27"/>
          <w:rtl/>
        </w:rPr>
        <w:t xml:space="preserve"> </w:t>
      </w:r>
      <w:r w:rsidRPr="00624CB1">
        <w:rPr>
          <w:rFonts w:hint="cs"/>
          <w:sz w:val="27"/>
          <w:rtl/>
        </w:rPr>
        <w:t>كانت</w:t>
      </w:r>
      <w:r w:rsidRPr="00624CB1">
        <w:rPr>
          <w:sz w:val="27"/>
          <w:rtl/>
        </w:rPr>
        <w:t xml:space="preserve"> </w:t>
      </w:r>
      <w:r w:rsidRPr="00624CB1">
        <w:rPr>
          <w:rFonts w:hint="cs"/>
          <w:sz w:val="27"/>
          <w:rtl/>
        </w:rPr>
        <w:t>تنزل</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السماء</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بابٍ</w:t>
      </w:r>
      <w:r w:rsidRPr="00624CB1">
        <w:rPr>
          <w:sz w:val="27"/>
          <w:rtl/>
        </w:rPr>
        <w:t xml:space="preserve"> </w:t>
      </w:r>
      <w:r w:rsidRPr="00624CB1">
        <w:rPr>
          <w:rFonts w:hint="cs"/>
          <w:sz w:val="27"/>
          <w:rtl/>
        </w:rPr>
        <w:t>واحد،</w:t>
      </w:r>
      <w:r w:rsidRPr="00624CB1">
        <w:rPr>
          <w:sz w:val="27"/>
          <w:rtl/>
        </w:rPr>
        <w:t xml:space="preserve"> </w:t>
      </w:r>
      <w:r w:rsidRPr="00624CB1">
        <w:rPr>
          <w:rFonts w:hint="cs"/>
          <w:sz w:val="27"/>
          <w:rtl/>
        </w:rPr>
        <w:t>وإن</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أنزل</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أبواب،</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Pr="00624CB1">
        <w:rPr>
          <w:sz w:val="27"/>
          <w:rtl/>
        </w:rPr>
        <w:t xml:space="preserve"> </w:t>
      </w:r>
      <w:r w:rsidRPr="00624CB1">
        <w:rPr>
          <w:rFonts w:hint="cs"/>
          <w:sz w:val="27"/>
          <w:rtl/>
        </w:rPr>
        <w:t>حلال</w:t>
      </w:r>
      <w:r w:rsidRPr="00624CB1">
        <w:rPr>
          <w:sz w:val="27"/>
          <w:rtl/>
        </w:rPr>
        <w:t xml:space="preserve"> </w:t>
      </w:r>
      <w:r w:rsidRPr="00624CB1">
        <w:rPr>
          <w:rFonts w:hint="cs"/>
          <w:sz w:val="27"/>
          <w:rtl/>
        </w:rPr>
        <w:t>وحرام،</w:t>
      </w:r>
      <w:r w:rsidRPr="00624CB1">
        <w:rPr>
          <w:sz w:val="27"/>
          <w:rtl/>
        </w:rPr>
        <w:t xml:space="preserve"> </w:t>
      </w:r>
      <w:r w:rsidRPr="00624CB1">
        <w:rPr>
          <w:rFonts w:hint="cs"/>
          <w:sz w:val="27"/>
          <w:rtl/>
        </w:rPr>
        <w:t>ومحكم</w:t>
      </w:r>
      <w:r w:rsidRPr="00624CB1">
        <w:rPr>
          <w:sz w:val="27"/>
          <w:rtl/>
        </w:rPr>
        <w:t xml:space="preserve"> </w:t>
      </w:r>
      <w:r w:rsidRPr="00624CB1">
        <w:rPr>
          <w:rFonts w:hint="cs"/>
          <w:sz w:val="27"/>
          <w:rtl/>
        </w:rPr>
        <w:t>ومتشابه،</w:t>
      </w:r>
      <w:r w:rsidRPr="00624CB1">
        <w:rPr>
          <w:sz w:val="27"/>
          <w:rtl/>
        </w:rPr>
        <w:t xml:space="preserve"> </w:t>
      </w:r>
      <w:r w:rsidRPr="00624CB1">
        <w:rPr>
          <w:rFonts w:hint="cs"/>
          <w:sz w:val="27"/>
          <w:rtl/>
        </w:rPr>
        <w:t>وضرب</w:t>
      </w:r>
      <w:r w:rsidRPr="00624CB1">
        <w:rPr>
          <w:sz w:val="27"/>
          <w:rtl/>
        </w:rPr>
        <w:t xml:space="preserve"> </w:t>
      </w:r>
      <w:r w:rsidRPr="00624CB1">
        <w:rPr>
          <w:rFonts w:hint="cs"/>
          <w:sz w:val="27"/>
          <w:rtl/>
        </w:rPr>
        <w:t>أمثال،</w:t>
      </w:r>
      <w:r w:rsidRPr="00624CB1">
        <w:rPr>
          <w:sz w:val="27"/>
          <w:rtl/>
        </w:rPr>
        <w:t xml:space="preserve"> </w:t>
      </w:r>
      <w:r w:rsidRPr="00624CB1">
        <w:rPr>
          <w:rFonts w:hint="cs"/>
          <w:sz w:val="27"/>
          <w:rtl/>
        </w:rPr>
        <w:t>وآمر</w:t>
      </w:r>
      <w:r w:rsidRPr="00624CB1">
        <w:rPr>
          <w:sz w:val="27"/>
          <w:rtl/>
        </w:rPr>
        <w:t xml:space="preserve"> </w:t>
      </w:r>
      <w:r w:rsidRPr="00624CB1">
        <w:rPr>
          <w:rFonts w:hint="cs"/>
          <w:sz w:val="27"/>
          <w:rtl/>
        </w:rPr>
        <w:t>وزاجر،</w:t>
      </w:r>
      <w:r w:rsidRPr="00624CB1">
        <w:rPr>
          <w:sz w:val="27"/>
          <w:rtl/>
        </w:rPr>
        <w:t xml:space="preserve"> </w:t>
      </w:r>
      <w:r w:rsidRPr="00624CB1">
        <w:rPr>
          <w:rFonts w:hint="cs"/>
          <w:sz w:val="27"/>
          <w:rtl/>
        </w:rPr>
        <w:t>فحلّ</w:t>
      </w:r>
      <w:r w:rsidRPr="00624CB1">
        <w:rPr>
          <w:sz w:val="27"/>
          <w:rtl/>
        </w:rPr>
        <w:t xml:space="preserve"> </w:t>
      </w:r>
      <w:r w:rsidRPr="00624CB1">
        <w:rPr>
          <w:rFonts w:hint="cs"/>
          <w:sz w:val="27"/>
          <w:rtl/>
        </w:rPr>
        <w:t>حلاله،</w:t>
      </w:r>
      <w:r w:rsidRPr="00624CB1">
        <w:rPr>
          <w:sz w:val="27"/>
          <w:rtl/>
        </w:rPr>
        <w:t xml:space="preserve"> </w:t>
      </w:r>
      <w:r w:rsidRPr="00624CB1">
        <w:rPr>
          <w:rFonts w:hint="cs"/>
          <w:sz w:val="27"/>
          <w:rtl/>
        </w:rPr>
        <w:t>وحرّم</w:t>
      </w:r>
      <w:r w:rsidRPr="00624CB1">
        <w:rPr>
          <w:sz w:val="27"/>
          <w:rtl/>
        </w:rPr>
        <w:t xml:space="preserve"> </w:t>
      </w:r>
      <w:r w:rsidRPr="00624CB1">
        <w:rPr>
          <w:rFonts w:hint="cs"/>
          <w:sz w:val="27"/>
          <w:rtl/>
        </w:rPr>
        <w:t>حرامه،</w:t>
      </w:r>
      <w:r w:rsidRPr="00624CB1">
        <w:rPr>
          <w:sz w:val="27"/>
          <w:rtl/>
        </w:rPr>
        <w:t xml:space="preserve"> </w:t>
      </w:r>
      <w:r w:rsidRPr="00624CB1">
        <w:rPr>
          <w:rFonts w:hint="cs"/>
          <w:sz w:val="27"/>
          <w:rtl/>
        </w:rPr>
        <w:t>واعمَلْ</w:t>
      </w:r>
      <w:r w:rsidRPr="00624CB1">
        <w:rPr>
          <w:sz w:val="27"/>
          <w:rtl/>
        </w:rPr>
        <w:t xml:space="preserve"> </w:t>
      </w:r>
      <w:r w:rsidRPr="00624CB1">
        <w:rPr>
          <w:rFonts w:hint="cs"/>
          <w:sz w:val="27"/>
          <w:rtl/>
        </w:rPr>
        <w:t>بمحكمه،</w:t>
      </w:r>
      <w:r w:rsidRPr="00624CB1">
        <w:rPr>
          <w:sz w:val="27"/>
          <w:rtl/>
        </w:rPr>
        <w:t xml:space="preserve"> </w:t>
      </w:r>
      <w:r w:rsidRPr="00624CB1">
        <w:rPr>
          <w:rFonts w:hint="cs"/>
          <w:sz w:val="27"/>
          <w:rtl/>
        </w:rPr>
        <w:t>وقِفْ</w:t>
      </w:r>
      <w:r w:rsidRPr="00624CB1">
        <w:rPr>
          <w:sz w:val="27"/>
          <w:rtl/>
        </w:rPr>
        <w:t xml:space="preserve"> </w:t>
      </w:r>
      <w:r w:rsidRPr="00624CB1">
        <w:rPr>
          <w:rFonts w:hint="cs"/>
          <w:sz w:val="27"/>
          <w:rtl/>
        </w:rPr>
        <w:t>عند</w:t>
      </w:r>
      <w:r w:rsidRPr="00624CB1">
        <w:rPr>
          <w:sz w:val="27"/>
          <w:rtl/>
        </w:rPr>
        <w:t xml:space="preserve"> </w:t>
      </w:r>
      <w:r w:rsidRPr="00624CB1">
        <w:rPr>
          <w:rFonts w:hint="cs"/>
          <w:sz w:val="27"/>
          <w:rtl/>
        </w:rPr>
        <w:t>متشابهه،</w:t>
      </w:r>
      <w:r w:rsidRPr="00624CB1">
        <w:rPr>
          <w:sz w:val="27"/>
          <w:rtl/>
        </w:rPr>
        <w:t xml:space="preserve"> </w:t>
      </w:r>
      <w:r w:rsidRPr="00624CB1">
        <w:rPr>
          <w:rFonts w:hint="cs"/>
          <w:sz w:val="27"/>
          <w:rtl/>
        </w:rPr>
        <w:t>واعتبر</w:t>
      </w:r>
      <w:r w:rsidRPr="00624CB1">
        <w:rPr>
          <w:sz w:val="27"/>
          <w:rtl/>
        </w:rPr>
        <w:t xml:space="preserve"> </w:t>
      </w:r>
      <w:r w:rsidRPr="00624CB1">
        <w:rPr>
          <w:rFonts w:hint="cs"/>
          <w:sz w:val="27"/>
          <w:rtl/>
        </w:rPr>
        <w:t>أمثاله</w:t>
      </w:r>
      <w:r w:rsidRPr="00624CB1">
        <w:rPr>
          <w:rFonts w:hint="eastAsia"/>
          <w:b/>
          <w:sz w:val="27"/>
          <w:rtl/>
        </w:rPr>
        <w:t>»</w:t>
      </w:r>
      <w:r w:rsidRPr="00624CB1">
        <w:rPr>
          <w:b/>
          <w:sz w:val="27"/>
          <w:vertAlign w:val="superscript"/>
          <w:rtl/>
        </w:rPr>
        <w:t>(</w:t>
      </w:r>
      <w:r w:rsidRPr="00624CB1">
        <w:rPr>
          <w:rStyle w:val="EndnoteReference"/>
          <w:sz w:val="27"/>
          <w:rtl/>
        </w:rPr>
        <w:endnoteReference w:id="101"/>
      </w:r>
      <w:r w:rsidRPr="00624CB1">
        <w:rPr>
          <w:b/>
          <w:sz w:val="27"/>
          <w:vertAlign w:val="superscript"/>
          <w:rtl/>
        </w:rPr>
        <w:t>)</w:t>
      </w:r>
      <w:r w:rsidRPr="00624CB1">
        <w:rPr>
          <w:rFonts w:hint="cs"/>
          <w:sz w:val="27"/>
          <w:rtl/>
        </w:rPr>
        <w:t>.</w:t>
      </w:r>
    </w:p>
    <w:p w:rsidR="0088495C" w:rsidRPr="00624CB1" w:rsidRDefault="0088495C" w:rsidP="00C1399B">
      <w:pPr>
        <w:rPr>
          <w:bCs/>
          <w:sz w:val="27"/>
          <w:rtl/>
        </w:rPr>
      </w:pPr>
      <w:r w:rsidRPr="00624CB1">
        <w:rPr>
          <w:rFonts w:hint="cs"/>
          <w:sz w:val="27"/>
          <w:rtl/>
        </w:rPr>
        <w:t>11ـ عن</w:t>
      </w:r>
      <w:r w:rsidRPr="00624CB1">
        <w:rPr>
          <w:sz w:val="27"/>
          <w:rtl/>
        </w:rPr>
        <w:t xml:space="preserve"> </w:t>
      </w:r>
      <w:r w:rsidRPr="00624CB1">
        <w:rPr>
          <w:rFonts w:hint="cs"/>
          <w:sz w:val="27"/>
          <w:rtl/>
        </w:rPr>
        <w:t>ابن</w:t>
      </w:r>
      <w:r w:rsidRPr="00624CB1">
        <w:rPr>
          <w:sz w:val="27"/>
          <w:rtl/>
        </w:rPr>
        <w:t xml:space="preserve"> </w:t>
      </w:r>
      <w:r w:rsidRPr="00624CB1">
        <w:rPr>
          <w:rFonts w:hint="cs"/>
          <w:sz w:val="27"/>
          <w:rtl/>
        </w:rPr>
        <w:t>جرير،</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أبي</w:t>
      </w:r>
      <w:r w:rsidRPr="00624CB1">
        <w:rPr>
          <w:sz w:val="27"/>
          <w:rtl/>
        </w:rPr>
        <w:t xml:space="preserve"> </w:t>
      </w:r>
      <w:r w:rsidRPr="00624CB1">
        <w:rPr>
          <w:rFonts w:hint="cs"/>
          <w:sz w:val="27"/>
          <w:rtl/>
        </w:rPr>
        <w:t>قلابة</w:t>
      </w:r>
      <w:r w:rsidRPr="00624CB1">
        <w:rPr>
          <w:sz w:val="27"/>
          <w:rtl/>
        </w:rPr>
        <w:t xml:space="preserve"> </w:t>
      </w:r>
      <w:r w:rsidRPr="00624CB1">
        <w:rPr>
          <w:rFonts w:hint="cs"/>
          <w:sz w:val="27"/>
          <w:rtl/>
        </w:rPr>
        <w:t>قال: قال رسول الله</w:t>
      </w:r>
      <w:r w:rsidR="000A4E9A" w:rsidRPr="000A4E9A">
        <w:rPr>
          <w:rFonts w:cs="Mosawi" w:hint="cs"/>
          <w:szCs w:val="22"/>
          <w:rtl/>
          <w:lang w:bidi="ar-IQ"/>
        </w:rPr>
        <w:t>|</w:t>
      </w:r>
      <w:r w:rsidRPr="00624CB1">
        <w:rPr>
          <w:rFonts w:ascii="Traditional Arabic" w:hint="cs"/>
          <w:sz w:val="27"/>
          <w:rtl/>
        </w:rPr>
        <w:t xml:space="preserve">: </w:t>
      </w:r>
      <w:r w:rsidRPr="00624CB1">
        <w:rPr>
          <w:rFonts w:hint="eastAsia"/>
          <w:b/>
          <w:sz w:val="27"/>
          <w:rtl/>
        </w:rPr>
        <w:t>«</w:t>
      </w:r>
      <w:r w:rsidRPr="00624CB1">
        <w:rPr>
          <w:rFonts w:hint="cs"/>
          <w:sz w:val="27"/>
          <w:rtl/>
        </w:rPr>
        <w:t>أنزل</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سبعة</w:t>
      </w:r>
      <w:r w:rsidRPr="00624CB1">
        <w:rPr>
          <w:sz w:val="27"/>
          <w:rtl/>
        </w:rPr>
        <w:t xml:space="preserve"> </w:t>
      </w:r>
      <w:r w:rsidRPr="00624CB1">
        <w:rPr>
          <w:rFonts w:hint="cs"/>
          <w:sz w:val="27"/>
          <w:rtl/>
        </w:rPr>
        <w:t>أحرف</w:t>
      </w:r>
      <w:r w:rsidRPr="00624CB1">
        <w:rPr>
          <w:sz w:val="27"/>
          <w:rtl/>
        </w:rPr>
        <w:t xml:space="preserve">: </w:t>
      </w:r>
      <w:r w:rsidRPr="00624CB1">
        <w:rPr>
          <w:rFonts w:hint="cs"/>
          <w:sz w:val="27"/>
          <w:rtl/>
        </w:rPr>
        <w:t>آمرٍ</w:t>
      </w:r>
      <w:r w:rsidRPr="00624CB1">
        <w:rPr>
          <w:sz w:val="27"/>
          <w:rtl/>
        </w:rPr>
        <w:t xml:space="preserve"> </w:t>
      </w:r>
      <w:r w:rsidRPr="00624CB1">
        <w:rPr>
          <w:rFonts w:hint="cs"/>
          <w:sz w:val="27"/>
          <w:rtl/>
        </w:rPr>
        <w:t>وزاجر،</w:t>
      </w:r>
      <w:r w:rsidRPr="00624CB1">
        <w:rPr>
          <w:sz w:val="27"/>
          <w:rtl/>
        </w:rPr>
        <w:t xml:space="preserve"> </w:t>
      </w:r>
      <w:r w:rsidRPr="00624CB1">
        <w:rPr>
          <w:rFonts w:hint="cs"/>
          <w:sz w:val="27"/>
          <w:rtl/>
        </w:rPr>
        <w:t>وترغيب</w:t>
      </w:r>
      <w:r w:rsidRPr="00624CB1">
        <w:rPr>
          <w:sz w:val="27"/>
          <w:rtl/>
        </w:rPr>
        <w:t xml:space="preserve"> </w:t>
      </w:r>
      <w:r w:rsidRPr="00624CB1">
        <w:rPr>
          <w:rFonts w:hint="cs"/>
          <w:sz w:val="27"/>
          <w:rtl/>
        </w:rPr>
        <w:t>وترهيب،</w:t>
      </w:r>
      <w:r w:rsidRPr="00624CB1">
        <w:rPr>
          <w:sz w:val="27"/>
          <w:rtl/>
        </w:rPr>
        <w:t xml:space="preserve"> </w:t>
      </w:r>
      <w:r w:rsidRPr="00624CB1">
        <w:rPr>
          <w:rFonts w:hint="cs"/>
          <w:sz w:val="27"/>
          <w:rtl/>
        </w:rPr>
        <w:t>وجدل</w:t>
      </w:r>
      <w:r w:rsidRPr="00624CB1">
        <w:rPr>
          <w:sz w:val="27"/>
          <w:rtl/>
        </w:rPr>
        <w:t xml:space="preserve"> </w:t>
      </w:r>
      <w:r w:rsidRPr="00624CB1">
        <w:rPr>
          <w:rFonts w:hint="cs"/>
          <w:sz w:val="27"/>
          <w:rtl/>
        </w:rPr>
        <w:t>وقصص</w:t>
      </w:r>
      <w:r w:rsidRPr="00624CB1">
        <w:rPr>
          <w:sz w:val="27"/>
          <w:rtl/>
        </w:rPr>
        <w:t xml:space="preserve"> </w:t>
      </w:r>
      <w:r w:rsidRPr="00624CB1">
        <w:rPr>
          <w:rFonts w:hint="cs"/>
          <w:sz w:val="27"/>
          <w:rtl/>
        </w:rPr>
        <w:t>ومَثَل</w:t>
      </w:r>
      <w:r w:rsidRPr="00624CB1">
        <w:rPr>
          <w:rFonts w:hint="eastAsia"/>
          <w:b/>
          <w:sz w:val="27"/>
          <w:rtl/>
        </w:rPr>
        <w:t>»</w:t>
      </w:r>
      <w:r w:rsidRPr="00624CB1">
        <w:rPr>
          <w:b/>
          <w:sz w:val="27"/>
          <w:vertAlign w:val="superscript"/>
          <w:rtl/>
        </w:rPr>
        <w:t>(</w:t>
      </w:r>
      <w:r w:rsidRPr="00624CB1">
        <w:rPr>
          <w:rStyle w:val="EndnoteReference"/>
          <w:sz w:val="27"/>
          <w:rtl/>
        </w:rPr>
        <w:endnoteReference w:id="102"/>
      </w:r>
      <w:r w:rsidRPr="00624CB1">
        <w:rPr>
          <w:b/>
          <w:sz w:val="27"/>
          <w:vertAlign w:val="superscript"/>
          <w:rtl/>
        </w:rPr>
        <w:t>)</w:t>
      </w:r>
      <w:r w:rsidRPr="00624CB1">
        <w:rPr>
          <w:sz w:val="27"/>
          <w:vertAlign w:val="superscript"/>
          <w:rtl/>
        </w:rPr>
        <w:t>(</w:t>
      </w:r>
      <w:r w:rsidRPr="00624CB1">
        <w:rPr>
          <w:rStyle w:val="EndnoteReference"/>
          <w:sz w:val="27"/>
          <w:rtl/>
        </w:rPr>
        <w:endnoteReference w:id="103"/>
      </w:r>
      <w:r w:rsidRPr="00624CB1">
        <w:rPr>
          <w:sz w:val="27"/>
          <w:vertAlign w:val="superscript"/>
          <w:rtl/>
        </w:rPr>
        <w:t>)</w:t>
      </w:r>
      <w:r w:rsidR="00C1399B" w:rsidRPr="00624CB1">
        <w:rPr>
          <w:rFonts w:hint="cs"/>
          <w:sz w:val="27"/>
          <w:rtl/>
        </w:rPr>
        <w:t>.</w:t>
      </w:r>
    </w:p>
    <w:p w:rsidR="0088495C" w:rsidRPr="00624CB1" w:rsidRDefault="0088495C" w:rsidP="0088495C">
      <w:pPr>
        <w:rPr>
          <w:bCs/>
          <w:sz w:val="27"/>
          <w:rtl/>
        </w:rPr>
      </w:pPr>
    </w:p>
    <w:p w:rsidR="0088495C" w:rsidRPr="00624CB1" w:rsidRDefault="0088495C" w:rsidP="0088495C">
      <w:pPr>
        <w:pStyle w:val="Heading3"/>
        <w:rPr>
          <w:color w:val="auto"/>
          <w:rtl/>
        </w:rPr>
      </w:pPr>
      <w:r w:rsidRPr="00624CB1">
        <w:rPr>
          <w:rFonts w:hint="cs"/>
          <w:color w:val="auto"/>
          <w:rtl/>
        </w:rPr>
        <w:t xml:space="preserve">أهل السنّة في مواجهة روايات </w:t>
      </w:r>
      <w:r w:rsidRPr="00624CB1">
        <w:rPr>
          <w:rFonts w:hint="eastAsia"/>
          <w:color w:val="auto"/>
          <w:rtl/>
        </w:rPr>
        <w:t>«</w:t>
      </w:r>
      <w:r w:rsidRPr="00624CB1">
        <w:rPr>
          <w:rFonts w:hint="cs"/>
          <w:color w:val="auto"/>
          <w:rtl/>
        </w:rPr>
        <w:t>الأحرف السبعة</w:t>
      </w:r>
      <w:r w:rsidRPr="00624CB1">
        <w:rPr>
          <w:rFonts w:hint="eastAsia"/>
          <w:color w:val="auto"/>
          <w:rtl/>
        </w:rPr>
        <w:t>»</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إن الروايات التي تقدَّم ذكرها تمثِّل نموذجاً جامعاً للروايات الكثيرة التي ساقها علماء أهل السنّة في هذا الباب</w:t>
      </w:r>
      <w:r w:rsidRPr="00624CB1">
        <w:rPr>
          <w:sz w:val="27"/>
          <w:vertAlign w:val="superscript"/>
          <w:rtl/>
        </w:rPr>
        <w:t>(</w:t>
      </w:r>
      <w:r w:rsidRPr="00624CB1">
        <w:rPr>
          <w:rStyle w:val="EndnoteReference"/>
          <w:sz w:val="27"/>
          <w:rtl/>
        </w:rPr>
        <w:endnoteReference w:id="104"/>
      </w:r>
      <w:r w:rsidRPr="00624CB1">
        <w:rPr>
          <w:sz w:val="27"/>
          <w:vertAlign w:val="superscript"/>
          <w:rtl/>
        </w:rPr>
        <w:t>)</w:t>
      </w:r>
      <w:r w:rsidRPr="00624CB1">
        <w:rPr>
          <w:rFonts w:hint="cs"/>
          <w:sz w:val="27"/>
          <w:rtl/>
        </w:rPr>
        <w:t>. ولكثرة هذه الروايات ذهب علماء أهل السنة إلى اعتبار تواترها، أو القول بصحتها، واستحالة إنكارها</w:t>
      </w:r>
      <w:r w:rsidRPr="00624CB1">
        <w:rPr>
          <w:sz w:val="27"/>
          <w:vertAlign w:val="superscript"/>
          <w:rtl/>
        </w:rPr>
        <w:t>(</w:t>
      </w:r>
      <w:r w:rsidRPr="00624CB1">
        <w:rPr>
          <w:rStyle w:val="EndnoteReference"/>
          <w:sz w:val="27"/>
          <w:rtl/>
        </w:rPr>
        <w:endnoteReference w:id="105"/>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ويبدو أن هذه هي الغلطة الأولى التي وضعتهم أمام مأزق فكري، اضطرَّهم إلى سلوك تخرّصات وتبريرات واهية</w:t>
      </w:r>
      <w:r w:rsidRPr="00624CB1">
        <w:rPr>
          <w:sz w:val="27"/>
          <w:vertAlign w:val="superscript"/>
          <w:rtl/>
        </w:rPr>
        <w:t>(</w:t>
      </w:r>
      <w:r w:rsidRPr="00624CB1">
        <w:rPr>
          <w:rStyle w:val="EndnoteReference"/>
          <w:sz w:val="27"/>
          <w:rtl/>
        </w:rPr>
        <w:endnoteReference w:id="106"/>
      </w:r>
      <w:r w:rsidRPr="00624CB1">
        <w:rPr>
          <w:sz w:val="27"/>
          <w:vertAlign w:val="superscript"/>
          <w:rtl/>
        </w:rPr>
        <w:t>)</w:t>
      </w:r>
      <w:r w:rsidRPr="00624CB1">
        <w:rPr>
          <w:rFonts w:hint="cs"/>
          <w:sz w:val="27"/>
          <w:rtl/>
        </w:rPr>
        <w:t xml:space="preserve">، وخاصّة أن من تلك الروايات ما يقول: </w:t>
      </w:r>
      <w:r w:rsidRPr="00624CB1">
        <w:rPr>
          <w:rFonts w:hint="eastAsia"/>
          <w:b/>
          <w:sz w:val="27"/>
          <w:rtl/>
        </w:rPr>
        <w:t>«</w:t>
      </w:r>
      <w:r w:rsidRPr="00624CB1">
        <w:rPr>
          <w:rFonts w:hint="cs"/>
          <w:sz w:val="27"/>
          <w:rtl/>
        </w:rPr>
        <w:t>إن هذا القرآن أنزل على سبعة أحرف؛ فاقرأوا ولا حَرَج... كلّها شافٍ كافٍ، ما لم يختم آية عذاب برحمة، أو آية رحمة بعذاب... لَيْسَ</w:t>
      </w:r>
      <w:r w:rsidRPr="00624CB1">
        <w:rPr>
          <w:sz w:val="27"/>
          <w:rtl/>
        </w:rPr>
        <w:t xml:space="preserve"> </w:t>
      </w:r>
      <w:r w:rsidRPr="00624CB1">
        <w:rPr>
          <w:rFonts w:hint="cs"/>
          <w:sz w:val="27"/>
          <w:rtl/>
        </w:rPr>
        <w:t>مِنْهَا</w:t>
      </w:r>
      <w:r w:rsidRPr="00624CB1">
        <w:rPr>
          <w:sz w:val="27"/>
          <w:rtl/>
        </w:rPr>
        <w:t xml:space="preserve"> </w:t>
      </w:r>
      <w:r w:rsidRPr="00624CB1">
        <w:rPr>
          <w:rFonts w:hint="cs"/>
          <w:sz w:val="27"/>
          <w:rtl/>
        </w:rPr>
        <w:t>إِلاَّ</w:t>
      </w:r>
      <w:r w:rsidRPr="00624CB1">
        <w:rPr>
          <w:sz w:val="27"/>
          <w:rtl/>
        </w:rPr>
        <w:t xml:space="preserve"> </w:t>
      </w:r>
      <w:r w:rsidRPr="00624CB1">
        <w:rPr>
          <w:rFonts w:hint="cs"/>
          <w:sz w:val="27"/>
          <w:rtl/>
        </w:rPr>
        <w:t>شَافٍ</w:t>
      </w:r>
      <w:r w:rsidRPr="00624CB1">
        <w:rPr>
          <w:sz w:val="27"/>
          <w:rtl/>
        </w:rPr>
        <w:t xml:space="preserve"> </w:t>
      </w:r>
      <w:r w:rsidRPr="00624CB1">
        <w:rPr>
          <w:rFonts w:hint="cs"/>
          <w:sz w:val="27"/>
          <w:rtl/>
        </w:rPr>
        <w:t>كَافٍ،</w:t>
      </w:r>
      <w:r w:rsidRPr="00624CB1">
        <w:rPr>
          <w:sz w:val="27"/>
          <w:rtl/>
        </w:rPr>
        <w:t xml:space="preserve"> </w:t>
      </w:r>
      <w:r w:rsidRPr="00624CB1">
        <w:rPr>
          <w:rFonts w:hint="cs"/>
          <w:sz w:val="27"/>
          <w:rtl/>
        </w:rPr>
        <w:t>إِنْ</w:t>
      </w:r>
      <w:r w:rsidRPr="00624CB1">
        <w:rPr>
          <w:sz w:val="27"/>
          <w:rtl/>
        </w:rPr>
        <w:t xml:space="preserve"> </w:t>
      </w:r>
      <w:r w:rsidRPr="00624CB1">
        <w:rPr>
          <w:rFonts w:hint="cs"/>
          <w:sz w:val="27"/>
          <w:rtl/>
        </w:rPr>
        <w:t>قُلْتَ:</w:t>
      </w:r>
      <w:r w:rsidRPr="00624CB1">
        <w:rPr>
          <w:sz w:val="27"/>
          <w:rtl/>
        </w:rPr>
        <w:t xml:space="preserve"> </w:t>
      </w:r>
      <w:r w:rsidRPr="00624CB1">
        <w:rPr>
          <w:rFonts w:hint="cs"/>
          <w:sz w:val="27"/>
          <w:rtl/>
        </w:rPr>
        <w:t>سَمِيعاً</w:t>
      </w:r>
      <w:r w:rsidRPr="00624CB1">
        <w:rPr>
          <w:sz w:val="27"/>
          <w:rtl/>
        </w:rPr>
        <w:t xml:space="preserve"> </w:t>
      </w:r>
      <w:r w:rsidRPr="00624CB1">
        <w:rPr>
          <w:rFonts w:hint="cs"/>
          <w:sz w:val="27"/>
          <w:rtl/>
        </w:rPr>
        <w:t>عَلِيماً</w:t>
      </w:r>
      <w:r w:rsidRPr="00624CB1">
        <w:rPr>
          <w:sz w:val="27"/>
          <w:rtl/>
        </w:rPr>
        <w:t xml:space="preserve"> </w:t>
      </w:r>
      <w:r w:rsidRPr="00624CB1">
        <w:rPr>
          <w:rFonts w:hint="cs"/>
          <w:sz w:val="27"/>
          <w:rtl/>
        </w:rPr>
        <w:lastRenderedPageBreak/>
        <w:t>أو عَزِيزاً</w:t>
      </w:r>
      <w:r w:rsidRPr="00624CB1">
        <w:rPr>
          <w:sz w:val="27"/>
          <w:rtl/>
        </w:rPr>
        <w:t xml:space="preserve"> </w:t>
      </w:r>
      <w:r w:rsidRPr="00624CB1">
        <w:rPr>
          <w:rFonts w:hint="cs"/>
          <w:sz w:val="27"/>
          <w:rtl/>
        </w:rPr>
        <w:t>حَكِيماً</w:t>
      </w:r>
      <w:r w:rsidRPr="00624CB1">
        <w:rPr>
          <w:rFonts w:hint="eastAsia"/>
          <w:b/>
          <w:sz w:val="27"/>
          <w:rtl/>
        </w:rPr>
        <w:t>»</w:t>
      </w:r>
      <w:r w:rsidRPr="00624CB1">
        <w:rPr>
          <w:rFonts w:hint="cs"/>
          <w:sz w:val="27"/>
          <w:rtl/>
        </w:rPr>
        <w:t>.</w:t>
      </w:r>
    </w:p>
    <w:p w:rsidR="0088495C" w:rsidRPr="00624CB1" w:rsidRDefault="0088495C" w:rsidP="00C1399B">
      <w:pPr>
        <w:rPr>
          <w:sz w:val="27"/>
          <w:rtl/>
        </w:rPr>
      </w:pPr>
      <w:r w:rsidRPr="00624CB1">
        <w:rPr>
          <w:rFonts w:hint="cs"/>
          <w:sz w:val="27"/>
          <w:rtl/>
        </w:rPr>
        <w:t>ولا يخفى أن الالتزام بصحة هذه الظاهرة، والسماح بمثل هذا الأمر، يؤدّي إلى الهرج والمرج والاختلاف الكثير، وهذا سيؤدّي بدوره في نهاية المطاف إلى تحريف القرآن وضياعه</w:t>
      </w:r>
      <w:r w:rsidR="00C1399B">
        <w:rPr>
          <w:rFonts w:hint="cs"/>
          <w:sz w:val="27"/>
          <w:rtl/>
        </w:rPr>
        <w:t>.</w:t>
      </w:r>
      <w:r w:rsidRPr="00624CB1">
        <w:rPr>
          <w:rFonts w:hint="cs"/>
          <w:sz w:val="27"/>
          <w:rtl/>
        </w:rPr>
        <w:t xml:space="preserve"> ومن ناحيةٍ أخرى إن الروايات المذكورة تعتبر متواترة من وجهة نظر علماء أهل السنّة، وعليه لا يجرؤ أحدٌ على ردِّها أو إنكارها، وحيث شقَّ عليهم تفسيرها، أو القبول بمضمونها، أو رفضها، نجد عالماً كبيراً من علماء أهل السنّة بحجم جلال الدين السيوطي يقول في هذا الشأن: </w:t>
      </w:r>
      <w:r w:rsidRPr="00624CB1">
        <w:rPr>
          <w:rFonts w:hint="eastAsia"/>
          <w:b/>
          <w:sz w:val="27"/>
          <w:rtl/>
        </w:rPr>
        <w:t>«</w:t>
      </w:r>
      <w:r w:rsidRPr="00624CB1">
        <w:rPr>
          <w:rFonts w:hint="cs"/>
          <w:sz w:val="27"/>
          <w:rtl/>
        </w:rPr>
        <w:t>المختار</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هذا</w:t>
      </w:r>
      <w:r w:rsidRPr="00624CB1">
        <w:rPr>
          <w:sz w:val="27"/>
          <w:rtl/>
        </w:rPr>
        <w:t xml:space="preserve"> </w:t>
      </w:r>
      <w:r w:rsidRPr="00624CB1">
        <w:rPr>
          <w:rFonts w:hint="cs"/>
          <w:sz w:val="27"/>
          <w:rtl/>
        </w:rPr>
        <w:t>[حديث: نزل القرآن على سبعة أحرف] من</w:t>
      </w:r>
      <w:r w:rsidRPr="00624CB1">
        <w:rPr>
          <w:sz w:val="27"/>
          <w:rtl/>
        </w:rPr>
        <w:t xml:space="preserve"> </w:t>
      </w:r>
      <w:r w:rsidRPr="00624CB1">
        <w:rPr>
          <w:rFonts w:hint="cs"/>
          <w:sz w:val="27"/>
          <w:rtl/>
        </w:rPr>
        <w:t>متشابِه</w:t>
      </w:r>
      <w:r w:rsidRPr="00624CB1">
        <w:rPr>
          <w:sz w:val="27"/>
          <w:rtl/>
        </w:rPr>
        <w:t xml:space="preserve"> </w:t>
      </w:r>
      <w:r w:rsidRPr="00624CB1">
        <w:rPr>
          <w:rFonts w:hint="cs"/>
          <w:sz w:val="27"/>
          <w:rtl/>
        </w:rPr>
        <w:t>الحديث،</w:t>
      </w:r>
      <w:r w:rsidRPr="00624CB1">
        <w:rPr>
          <w:sz w:val="27"/>
          <w:rtl/>
        </w:rPr>
        <w:t xml:space="preserve"> </w:t>
      </w:r>
      <w:r w:rsidRPr="00624CB1">
        <w:rPr>
          <w:rFonts w:hint="cs"/>
          <w:sz w:val="27"/>
          <w:rtl/>
        </w:rPr>
        <w:t>الذي</w:t>
      </w:r>
      <w:r w:rsidRPr="00624CB1">
        <w:rPr>
          <w:sz w:val="27"/>
          <w:rtl/>
        </w:rPr>
        <w:t xml:space="preserve"> </w:t>
      </w:r>
      <w:r w:rsidRPr="00624CB1">
        <w:rPr>
          <w:rFonts w:hint="cs"/>
          <w:sz w:val="27"/>
          <w:rtl/>
        </w:rPr>
        <w:t>لا</w:t>
      </w:r>
      <w:r w:rsidRPr="00624CB1">
        <w:rPr>
          <w:sz w:val="27"/>
          <w:rtl/>
        </w:rPr>
        <w:t xml:space="preserve"> </w:t>
      </w:r>
      <w:r w:rsidRPr="00624CB1">
        <w:rPr>
          <w:rFonts w:hint="cs"/>
          <w:sz w:val="27"/>
          <w:rtl/>
        </w:rPr>
        <w:t>يُدْرى</w:t>
      </w:r>
      <w:r w:rsidRPr="00624CB1">
        <w:rPr>
          <w:sz w:val="27"/>
          <w:rtl/>
        </w:rPr>
        <w:t xml:space="preserve"> </w:t>
      </w:r>
      <w:r w:rsidRPr="00624CB1">
        <w:rPr>
          <w:rFonts w:hint="cs"/>
          <w:sz w:val="27"/>
          <w:rtl/>
        </w:rPr>
        <w:t>تأويله،</w:t>
      </w:r>
      <w:r w:rsidRPr="00624CB1">
        <w:rPr>
          <w:sz w:val="27"/>
          <w:rtl/>
        </w:rPr>
        <w:t xml:space="preserve"> </w:t>
      </w:r>
      <w:r w:rsidRPr="00624CB1">
        <w:rPr>
          <w:rFonts w:hint="cs"/>
          <w:sz w:val="27"/>
          <w:rtl/>
        </w:rPr>
        <w:t>والقدر</w:t>
      </w:r>
      <w:r w:rsidRPr="00624CB1">
        <w:rPr>
          <w:sz w:val="27"/>
          <w:rtl/>
        </w:rPr>
        <w:t xml:space="preserve"> </w:t>
      </w:r>
      <w:r w:rsidRPr="00624CB1">
        <w:rPr>
          <w:rFonts w:hint="cs"/>
          <w:sz w:val="27"/>
          <w:rtl/>
        </w:rPr>
        <w:t>المعلوم</w:t>
      </w:r>
      <w:r w:rsidRPr="00624CB1">
        <w:rPr>
          <w:sz w:val="27"/>
          <w:rtl/>
        </w:rPr>
        <w:t xml:space="preserve"> </w:t>
      </w:r>
      <w:r w:rsidRPr="00624CB1">
        <w:rPr>
          <w:rFonts w:hint="cs"/>
          <w:sz w:val="27"/>
          <w:rtl/>
        </w:rPr>
        <w:t>منه</w:t>
      </w:r>
      <w:r w:rsidRPr="00624CB1">
        <w:rPr>
          <w:sz w:val="27"/>
          <w:rtl/>
        </w:rPr>
        <w:t xml:space="preserve"> </w:t>
      </w:r>
      <w:r w:rsidRPr="00624CB1">
        <w:rPr>
          <w:rFonts w:hint="cs"/>
          <w:sz w:val="27"/>
          <w:rtl/>
        </w:rPr>
        <w:t>تعدُّد</w:t>
      </w:r>
      <w:r w:rsidRPr="00624CB1">
        <w:rPr>
          <w:sz w:val="27"/>
          <w:rtl/>
        </w:rPr>
        <w:t xml:space="preserve"> </w:t>
      </w:r>
      <w:r w:rsidRPr="00624CB1">
        <w:rPr>
          <w:rFonts w:hint="cs"/>
          <w:sz w:val="27"/>
          <w:rtl/>
        </w:rPr>
        <w:t>وجوه</w:t>
      </w:r>
      <w:r w:rsidRPr="00624CB1">
        <w:rPr>
          <w:sz w:val="27"/>
          <w:rtl/>
        </w:rPr>
        <w:t xml:space="preserve"> </w:t>
      </w:r>
      <w:r w:rsidRPr="00624CB1">
        <w:rPr>
          <w:rFonts w:hint="cs"/>
          <w:sz w:val="27"/>
          <w:rtl/>
        </w:rPr>
        <w:t>القراءات</w:t>
      </w:r>
      <w:r w:rsidRPr="00624CB1">
        <w:rPr>
          <w:rFonts w:hint="eastAsia"/>
          <w:b/>
          <w:sz w:val="27"/>
          <w:rtl/>
        </w:rPr>
        <w:t>»</w:t>
      </w:r>
      <w:r w:rsidRPr="00624CB1">
        <w:rPr>
          <w:b/>
          <w:sz w:val="27"/>
          <w:vertAlign w:val="superscript"/>
          <w:rtl/>
        </w:rPr>
        <w:t>(</w:t>
      </w:r>
      <w:r w:rsidRPr="00624CB1">
        <w:rPr>
          <w:rStyle w:val="EndnoteReference"/>
          <w:sz w:val="27"/>
          <w:rtl/>
        </w:rPr>
        <w:endnoteReference w:id="107"/>
      </w:r>
      <w:r w:rsidRPr="00624CB1">
        <w:rPr>
          <w:b/>
          <w:sz w:val="27"/>
          <w:vertAlign w:val="superscript"/>
          <w:rtl/>
        </w:rPr>
        <w:t>)</w:t>
      </w:r>
      <w:r w:rsidRPr="00624CB1">
        <w:rPr>
          <w:rFonts w:hint="cs"/>
          <w:sz w:val="27"/>
          <w:rtl/>
        </w:rPr>
        <w:t>.</w:t>
      </w:r>
    </w:p>
    <w:p w:rsidR="0088495C" w:rsidRPr="00624CB1" w:rsidRDefault="0088495C" w:rsidP="00C1399B">
      <w:pPr>
        <w:rPr>
          <w:bCs/>
          <w:sz w:val="27"/>
          <w:rtl/>
        </w:rPr>
      </w:pPr>
      <w:r w:rsidRPr="00624CB1">
        <w:rPr>
          <w:rFonts w:hint="cs"/>
          <w:sz w:val="27"/>
          <w:rtl/>
        </w:rPr>
        <w:t xml:space="preserve">وقد سعى الكثير من علماء أهل السنة جاهدين إلى تبرير هذه المسألة بأمورٍ لا تقوم على أسس متينة. ومن بين الأمور التي بحثوها في هذا المجال هو السؤال القائل: هل جميع هذه الأحرف السبعة التي نزل بها القرآن بقيَتْ على حالها بعد توحيد المصاحف أم لم يَبْقَ منها سوى حرفٍ واحد؟ </w:t>
      </w:r>
    </w:p>
    <w:p w:rsidR="0088495C" w:rsidRPr="00624CB1" w:rsidRDefault="0088495C" w:rsidP="0088495C">
      <w:pPr>
        <w:rPr>
          <w:bCs/>
          <w:sz w:val="27"/>
          <w:rtl/>
        </w:rPr>
      </w:pPr>
      <w:r w:rsidRPr="00624CB1">
        <w:rPr>
          <w:rFonts w:hint="cs"/>
          <w:sz w:val="27"/>
          <w:rtl/>
        </w:rPr>
        <w:t xml:space="preserve">يقول أبو شامة المقدسي في هذا الشأن: </w:t>
      </w:r>
      <w:r w:rsidRPr="00624CB1">
        <w:rPr>
          <w:rFonts w:hint="eastAsia"/>
          <w:b/>
          <w:sz w:val="27"/>
          <w:rtl/>
        </w:rPr>
        <w:t>«</w:t>
      </w:r>
      <w:r w:rsidRPr="00624CB1">
        <w:rPr>
          <w:rFonts w:hint="cs"/>
          <w:sz w:val="27"/>
          <w:rtl/>
        </w:rPr>
        <w:t>ثمّ أجمعت الصحابة على إثباته بين الدفتين، وبقي من الأحرف السبعة التي كان أبيح قراءة القرآن عليها ما لا يخالف المرسوم</w:t>
      </w:r>
      <w:r w:rsidRPr="00624CB1">
        <w:rPr>
          <w:rFonts w:hint="eastAsia"/>
          <w:b/>
          <w:sz w:val="27"/>
          <w:rtl/>
        </w:rPr>
        <w:t>»</w:t>
      </w:r>
      <w:r w:rsidRPr="00624CB1">
        <w:rPr>
          <w:b/>
          <w:sz w:val="27"/>
          <w:vertAlign w:val="superscript"/>
          <w:rtl/>
        </w:rPr>
        <w:t>(</w:t>
      </w:r>
      <w:r w:rsidRPr="00624CB1">
        <w:rPr>
          <w:rStyle w:val="EndnoteReference"/>
          <w:sz w:val="27"/>
          <w:rtl/>
        </w:rPr>
        <w:endnoteReference w:id="108"/>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وقال ابن عبد البرّ، نقلاً عن علماء أهل السنّة: </w:t>
      </w:r>
      <w:r w:rsidRPr="00624CB1">
        <w:rPr>
          <w:rFonts w:hint="eastAsia"/>
          <w:b/>
          <w:sz w:val="27"/>
          <w:rtl/>
        </w:rPr>
        <w:t>«</w:t>
      </w:r>
      <w:r w:rsidRPr="00624CB1">
        <w:rPr>
          <w:rFonts w:hint="cs"/>
          <w:sz w:val="27"/>
          <w:rtl/>
        </w:rPr>
        <w:t>وهذا وجهٌ حسن من وجوه معنى الحديث. وفي كلّ وجهٍ منها حروفٌ كثيرة لا تحصى عدداً، وهذا يدلّك على قول العلماء أن ليس بأيدي الناس من الحروف السبعة التي نزل القرآن عليها إلاّ حرف واحد، وهو صورة مصحف عثمان، وما دخل فيها يوافق صورته من الحركات واختلاف النقط من سائر الحروف</w:t>
      </w:r>
      <w:r w:rsidRPr="00624CB1">
        <w:rPr>
          <w:rFonts w:hint="eastAsia"/>
          <w:b/>
          <w:sz w:val="27"/>
          <w:rtl/>
        </w:rPr>
        <w:t>»</w:t>
      </w:r>
      <w:r w:rsidRPr="00624CB1">
        <w:rPr>
          <w:b/>
          <w:sz w:val="27"/>
          <w:vertAlign w:val="superscript"/>
          <w:rtl/>
        </w:rPr>
        <w:t>(</w:t>
      </w:r>
      <w:r w:rsidRPr="00624CB1">
        <w:rPr>
          <w:rStyle w:val="EndnoteReference"/>
          <w:sz w:val="27"/>
          <w:rtl/>
        </w:rPr>
        <w:endnoteReference w:id="109"/>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وعن الطحاوي أن جواز القراءة بالأحرف السبعة إنما كان يعود سببه إلى أن الناس كانوا بأجمعهم من الأمِّيين، ولم يكن يستطيع الكتابة منهم إلا النزر القليل... وأما عندما تعلَّم الناس، وصار بإمكانهم أن يقرأوا بقراءة رسول الله</w:t>
      </w:r>
      <w:r w:rsidR="000A4E9A" w:rsidRPr="000A4E9A">
        <w:rPr>
          <w:rFonts w:cs="Mosawi" w:hint="cs"/>
          <w:szCs w:val="22"/>
          <w:rtl/>
          <w:lang w:bidi="ar-IQ"/>
        </w:rPr>
        <w:t>|</w:t>
      </w:r>
      <w:r w:rsidRPr="00624CB1">
        <w:rPr>
          <w:rFonts w:hint="cs"/>
          <w:sz w:val="27"/>
          <w:rtl/>
        </w:rPr>
        <w:t xml:space="preserve">، تعيَّنَتْ عليهم القراءة بقراءة رسول الله. وعليه فإن جواز القراءة بالأحرف السبعة إنما كان </w:t>
      </w:r>
      <w:r w:rsidRPr="00624CB1">
        <w:rPr>
          <w:rFonts w:hint="cs"/>
          <w:sz w:val="27"/>
          <w:rtl/>
        </w:rPr>
        <w:lastRenderedPageBreak/>
        <w:t>للضرورة، ولفترةٍ محدَّدة، وقد ارتفع هذا الجواز بارتفاع الضرورة</w:t>
      </w:r>
      <w:r w:rsidRPr="00624CB1">
        <w:rPr>
          <w:sz w:val="27"/>
          <w:vertAlign w:val="superscript"/>
          <w:rtl/>
        </w:rPr>
        <w:t>(</w:t>
      </w:r>
      <w:r w:rsidRPr="00624CB1">
        <w:rPr>
          <w:rStyle w:val="EndnoteReference"/>
          <w:sz w:val="27"/>
          <w:rtl/>
        </w:rPr>
        <w:endnoteReference w:id="110"/>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وقال الطبري: </w:t>
      </w:r>
      <w:r w:rsidRPr="00624CB1">
        <w:rPr>
          <w:rFonts w:hint="eastAsia"/>
          <w:b/>
          <w:sz w:val="27"/>
          <w:rtl/>
        </w:rPr>
        <w:t>«</w:t>
      </w:r>
      <w:r w:rsidRPr="00624CB1">
        <w:rPr>
          <w:rFonts w:hint="cs"/>
          <w:sz w:val="27"/>
          <w:rtl/>
        </w:rPr>
        <w:t>إن عثمان بن عفّان جمع المسلمين؛ نظراً منه لهم، وإشفاقاً منه عليهم، ورأفةً منه بهم؛ حذار الردّة من بعضهم...؛ إذ ظهر من بعضهم بمحضره وفي عصره التكذيب ببعض الأحرف السبعة التي نزل عليها القرآن، مع سماع أصحاب رسول الله</w:t>
      </w:r>
      <w:r w:rsidR="000A4E9A" w:rsidRPr="000A4E9A">
        <w:rPr>
          <w:rFonts w:cs="Mosawi" w:hint="cs"/>
          <w:szCs w:val="22"/>
          <w:rtl/>
          <w:lang w:bidi="ar-IQ"/>
        </w:rPr>
        <w:t>|</w:t>
      </w:r>
      <w:r w:rsidRPr="00624CB1">
        <w:rPr>
          <w:rFonts w:hint="cs"/>
          <w:sz w:val="27"/>
          <w:rtl/>
        </w:rPr>
        <w:t xml:space="preserve"> من رسول الله</w:t>
      </w:r>
      <w:r w:rsidR="000A4E9A" w:rsidRPr="000A4E9A">
        <w:rPr>
          <w:rFonts w:cs="Mosawi" w:hint="cs"/>
          <w:szCs w:val="22"/>
          <w:rtl/>
          <w:lang w:bidi="ar-IQ"/>
        </w:rPr>
        <w:t>|</w:t>
      </w:r>
      <w:r w:rsidRPr="00624CB1">
        <w:rPr>
          <w:rFonts w:hint="cs"/>
          <w:sz w:val="27"/>
          <w:rtl/>
        </w:rPr>
        <w:t xml:space="preserve"> النهي عن التكذيب بشيءٍ منها، فحملهم عليه؛ إذ رأى ذلك ظاهراً بينهم في عصره، وبحداثة عهدهم بنزول القرآن، وفراق رسول الله إيّاهم بما أمن عليهم معه عظيم البلاء في الدين من تلاوة القرآن على حرفٍ واحد، وجمعهم على حرفٍ واحد، وحرق ما عدا المصحف الذي جمعهم عليه... فاستوثقت له الأمّة على ذلك بالطاعة... فتركت القراءة بالأحرف الستّة...؛ طاعةً منها له، ونظراً منها لأنفسها ولمَنْ بعدها من سائر أهل ملّتها، حتّى درست من الأمّة معرف</w:t>
      </w:r>
      <w:r w:rsidR="00C1399B">
        <w:rPr>
          <w:rFonts w:hint="cs"/>
          <w:sz w:val="27"/>
          <w:rtl/>
        </w:rPr>
        <w:t>ت</w:t>
      </w:r>
      <w:r w:rsidRPr="00624CB1">
        <w:rPr>
          <w:rFonts w:hint="cs"/>
          <w:sz w:val="27"/>
          <w:rtl/>
        </w:rPr>
        <w:t>ها وتعف</w:t>
      </w:r>
      <w:r w:rsidR="00C1399B">
        <w:rPr>
          <w:rFonts w:hint="cs"/>
          <w:sz w:val="27"/>
          <w:rtl/>
        </w:rPr>
        <w:t>َّ</w:t>
      </w:r>
      <w:r w:rsidRPr="00624CB1">
        <w:rPr>
          <w:rFonts w:hint="cs"/>
          <w:sz w:val="27"/>
          <w:rtl/>
        </w:rPr>
        <w:t>ت</w:t>
      </w:r>
      <w:r w:rsidR="00C1399B">
        <w:rPr>
          <w:rFonts w:hint="cs"/>
          <w:sz w:val="27"/>
          <w:rtl/>
        </w:rPr>
        <w:t>ْ</w:t>
      </w:r>
      <w:r w:rsidRPr="00624CB1">
        <w:rPr>
          <w:rFonts w:hint="cs"/>
          <w:sz w:val="27"/>
          <w:rtl/>
        </w:rPr>
        <w:t>، فلا سبيل لأحد اليوم إلى القراءة بها؛ لدثورها وعفوّ آثارها، وتتابع المسلمين على رفض القراءة بها، من غير جحودٍ منها صحّتها، وصحة شيء منها</w:t>
      </w:r>
      <w:r w:rsidRPr="00624CB1">
        <w:rPr>
          <w:rFonts w:hint="eastAsia"/>
          <w:b/>
          <w:sz w:val="27"/>
          <w:rtl/>
        </w:rPr>
        <w:t>»</w:t>
      </w:r>
      <w:r w:rsidRPr="00624CB1">
        <w:rPr>
          <w:b/>
          <w:sz w:val="27"/>
          <w:vertAlign w:val="superscript"/>
          <w:rtl/>
        </w:rPr>
        <w:t>(</w:t>
      </w:r>
      <w:r w:rsidRPr="00624CB1">
        <w:rPr>
          <w:rStyle w:val="EndnoteReference"/>
          <w:sz w:val="27"/>
          <w:rtl/>
        </w:rPr>
        <w:endnoteReference w:id="111"/>
      </w:r>
      <w:r w:rsidRPr="00624CB1">
        <w:rPr>
          <w:b/>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وهنا يصرِّح الطبري بأن كل حرف من السبعة كان قرآناً، ولم يكن لأحد الحقّ في إنكار ذلك. وإلى هذا الكلام يعود ما قاله جمع</w:t>
      </w:r>
      <w:r w:rsidR="00C1399B">
        <w:rPr>
          <w:rFonts w:hint="cs"/>
          <w:sz w:val="27"/>
          <w:rtl/>
        </w:rPr>
        <w:t>ٌ</w:t>
      </w:r>
      <w:r w:rsidRPr="00624CB1">
        <w:rPr>
          <w:rFonts w:hint="cs"/>
          <w:sz w:val="27"/>
          <w:rtl/>
        </w:rPr>
        <w:t xml:space="preserve"> من كبار علماء أهل السنّة؛ لأنهم طبقاً للروايات المذكورة يعتقدون أن كل واحد من الأحرف السبعة قد نزل به القرآن.</w:t>
      </w:r>
    </w:p>
    <w:p w:rsidR="0088495C" w:rsidRPr="00624CB1" w:rsidRDefault="0088495C" w:rsidP="0088495C">
      <w:pPr>
        <w:rPr>
          <w:bCs/>
          <w:sz w:val="27"/>
          <w:rtl/>
        </w:rPr>
      </w:pPr>
      <w:r w:rsidRPr="00624CB1">
        <w:rPr>
          <w:rFonts w:hint="cs"/>
          <w:sz w:val="27"/>
          <w:rtl/>
        </w:rPr>
        <w:t xml:space="preserve">بَيْدَ أن القول بمثل هذا الكلام يستلزم اتِّهام الله سبحانه بخلف الوعد في حفظ كتابه، إذ قال عزَّ وجلَّ: </w:t>
      </w:r>
      <w:r w:rsidRPr="00624CB1">
        <w:rPr>
          <w:rFonts w:ascii="Mosawi" w:hAnsi="Mosawi" w:cs="Mosawi"/>
          <w:b/>
          <w:sz w:val="24"/>
          <w:szCs w:val="24"/>
          <w:rtl/>
        </w:rPr>
        <w:t>﴿</w:t>
      </w:r>
      <w:r w:rsidRPr="00624CB1">
        <w:rPr>
          <w:bCs/>
          <w:sz w:val="27"/>
          <w:rtl/>
        </w:rPr>
        <w:t>إِنَّا نَحْنُ نَزَّلْنَا الذِّكْرَ وَإِنَّا لَهُ لَحَافِظُونَ</w:t>
      </w:r>
      <w:r w:rsidRPr="00624CB1">
        <w:rPr>
          <w:rFonts w:ascii="Mosawi" w:hAnsi="Mosawi" w:cs="Mosawi"/>
          <w:b/>
          <w:sz w:val="24"/>
          <w:szCs w:val="24"/>
          <w:rtl/>
        </w:rPr>
        <w:t>﴾</w:t>
      </w:r>
      <w:r w:rsidRPr="00624CB1">
        <w:rPr>
          <w:rFonts w:hint="cs"/>
          <w:b/>
          <w:sz w:val="27"/>
          <w:rtl/>
        </w:rPr>
        <w:t xml:space="preserve"> (الحجر: 9)</w:t>
      </w:r>
      <w:r w:rsidRPr="00624CB1">
        <w:rPr>
          <w:rFonts w:hint="cs"/>
          <w:sz w:val="27"/>
          <w:rtl/>
        </w:rPr>
        <w:t>؛ إذ يذهب الكثير من كبار العلماء من أهل السنة إلى القول بأنه لم يَبْق من القرآن بعد توحيده سوى حرفٍ واحد من الأحرف السبعة، وأما الأحرف الستّة الأخرى فلم يَبْقَ لها من أثر.</w:t>
      </w:r>
    </w:p>
    <w:p w:rsidR="0088495C" w:rsidRPr="00624CB1" w:rsidRDefault="0088495C" w:rsidP="0088495C">
      <w:pPr>
        <w:rPr>
          <w:bCs/>
          <w:sz w:val="27"/>
          <w:rtl/>
        </w:rPr>
      </w:pPr>
      <w:r w:rsidRPr="00624CB1">
        <w:rPr>
          <w:rFonts w:hint="cs"/>
          <w:sz w:val="27"/>
          <w:rtl/>
        </w:rPr>
        <w:t xml:space="preserve">والإشكال الآخر الذي يَرِدُ على هذا الكلام هو القول: كيف سمح عثمان لنفسه بأن يمحو سائر الأحرف الستة، مع أن المفروض أنهم كانوا يحسبونها جزءاً من القرآن الكريم؟! ولماذا لم يبادر سائر الصحابة إلى ردعه عن ذلك؟! في حين أن التاريخ يشهد بأنهم كانوا يعارضون حذف حتّى </w:t>
      </w:r>
      <w:r w:rsidRPr="00624CB1">
        <w:rPr>
          <w:rFonts w:hint="eastAsia"/>
          <w:b/>
          <w:sz w:val="27"/>
          <w:rtl/>
        </w:rPr>
        <w:t>«</w:t>
      </w:r>
      <w:r w:rsidRPr="00624CB1">
        <w:rPr>
          <w:rFonts w:hint="cs"/>
          <w:sz w:val="27"/>
          <w:rtl/>
        </w:rPr>
        <w:t>الواو</w:t>
      </w:r>
      <w:r w:rsidRPr="00624CB1">
        <w:rPr>
          <w:rFonts w:hint="eastAsia"/>
          <w:b/>
          <w:sz w:val="27"/>
          <w:rtl/>
        </w:rPr>
        <w:t>»</w:t>
      </w:r>
      <w:r w:rsidRPr="00624CB1">
        <w:rPr>
          <w:rFonts w:hint="cs"/>
          <w:sz w:val="27"/>
          <w:rtl/>
        </w:rPr>
        <w:t xml:space="preserve"> من بعض الآيات</w:t>
      </w:r>
      <w:r w:rsidRPr="00624CB1">
        <w:rPr>
          <w:sz w:val="27"/>
          <w:vertAlign w:val="superscript"/>
          <w:rtl/>
        </w:rPr>
        <w:t>(</w:t>
      </w:r>
      <w:r w:rsidRPr="00624CB1">
        <w:rPr>
          <w:rStyle w:val="EndnoteReference"/>
          <w:sz w:val="27"/>
          <w:rtl/>
        </w:rPr>
        <w:endnoteReference w:id="112"/>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lastRenderedPageBreak/>
        <w:t xml:space="preserve">هناك من روايات الأحرف السبعة ما يدلّ على جواز تبديل النصّ القرآني، شريطة أن لا يتمّ تبديل آية رحمة بآية عذاب، أو آية عذاب بآية رحمة. ويمكن على سبيل المثال أن نستبدل عبارة </w:t>
      </w:r>
      <w:r w:rsidRPr="00624CB1">
        <w:rPr>
          <w:rFonts w:hint="eastAsia"/>
          <w:b/>
          <w:sz w:val="27"/>
          <w:rtl/>
        </w:rPr>
        <w:t>«</w:t>
      </w:r>
      <w:r w:rsidRPr="00624CB1">
        <w:rPr>
          <w:rFonts w:hint="cs"/>
          <w:sz w:val="27"/>
          <w:rtl/>
        </w:rPr>
        <w:t>سميعاً عليماً</w:t>
      </w:r>
      <w:r w:rsidRPr="00624CB1">
        <w:rPr>
          <w:rFonts w:hint="eastAsia"/>
          <w:b/>
          <w:sz w:val="27"/>
          <w:rtl/>
        </w:rPr>
        <w:t>»</w:t>
      </w:r>
      <w:r w:rsidRPr="00624CB1">
        <w:rPr>
          <w:rFonts w:hint="cs"/>
          <w:sz w:val="27"/>
          <w:rtl/>
        </w:rPr>
        <w:t xml:space="preserve"> بعبارة </w:t>
      </w:r>
      <w:r w:rsidRPr="00624CB1">
        <w:rPr>
          <w:rFonts w:hint="eastAsia"/>
          <w:b/>
          <w:sz w:val="27"/>
          <w:rtl/>
        </w:rPr>
        <w:t>«</w:t>
      </w:r>
      <w:r w:rsidRPr="00624CB1">
        <w:rPr>
          <w:rFonts w:hint="cs"/>
          <w:sz w:val="27"/>
          <w:rtl/>
        </w:rPr>
        <w:t>عزيزاً حكيماً</w:t>
      </w:r>
      <w:r w:rsidRPr="00624CB1">
        <w:rPr>
          <w:rFonts w:hint="eastAsia"/>
          <w:b/>
          <w:sz w:val="27"/>
          <w:rtl/>
        </w:rPr>
        <w:t>»</w:t>
      </w:r>
      <w:r w:rsidRPr="00624CB1">
        <w:rPr>
          <w:rFonts w:hint="cs"/>
          <w:sz w:val="27"/>
          <w:rtl/>
        </w:rPr>
        <w:t>.</w:t>
      </w:r>
    </w:p>
    <w:p w:rsidR="0088495C" w:rsidRPr="00624CB1" w:rsidRDefault="0088495C" w:rsidP="0088495C">
      <w:pPr>
        <w:rPr>
          <w:bCs/>
          <w:sz w:val="27"/>
          <w:rtl/>
        </w:rPr>
      </w:pPr>
      <w:r w:rsidRPr="00624CB1">
        <w:rPr>
          <w:rFonts w:hint="cs"/>
          <w:sz w:val="27"/>
          <w:rtl/>
        </w:rPr>
        <w:t>وهذا الكلام من السخافة بحيث لا يقبل التأويل أو التوجيه أبداً. يدرك علماء الكلام واللغة بوضوحٍ أن لكل مفردة وتعبير موقعه الخاصّ به، وإن جمال وفصاحة الكلام مرهونٌ باختيار الكلمات والتعابير بشكلٍ دقيق. إن البلاغة والجمال الفذّ للقرآن الكريم، وإعجازه الذي تحدّى به الجنّ والإنس على أن يأتوا بمثله، يكمن في الاستعمال الدقيق للألفاظ والعبارات</w:t>
      </w:r>
      <w:r w:rsidRPr="00624CB1">
        <w:rPr>
          <w:sz w:val="27"/>
          <w:vertAlign w:val="superscript"/>
          <w:rtl/>
        </w:rPr>
        <w:t>(</w:t>
      </w:r>
      <w:r w:rsidRPr="00624CB1">
        <w:rPr>
          <w:rStyle w:val="EndnoteReference"/>
          <w:sz w:val="27"/>
          <w:rtl/>
        </w:rPr>
        <w:endnoteReference w:id="113"/>
      </w:r>
      <w:r w:rsidRPr="00624CB1">
        <w:rPr>
          <w:sz w:val="27"/>
          <w:vertAlign w:val="superscript"/>
          <w:rtl/>
        </w:rPr>
        <w:t>)</w:t>
      </w:r>
      <w:r w:rsidRPr="00624CB1">
        <w:rPr>
          <w:rFonts w:hint="cs"/>
          <w:sz w:val="27"/>
          <w:rtl/>
        </w:rPr>
        <w:t xml:space="preserve">. وقال الأصمعي في هذا الشأن حول قوله تعالى: </w:t>
      </w:r>
      <w:r w:rsidRPr="00624CB1">
        <w:rPr>
          <w:rFonts w:ascii="Mosawi" w:hAnsi="Mosawi" w:cs="Mosawi"/>
          <w:b/>
          <w:sz w:val="24"/>
          <w:szCs w:val="24"/>
          <w:rtl/>
        </w:rPr>
        <w:t>﴿</w:t>
      </w:r>
      <w:r w:rsidRPr="00624CB1">
        <w:rPr>
          <w:bCs/>
          <w:sz w:val="27"/>
          <w:rtl/>
        </w:rPr>
        <w:t>وَالسَّارِقُ وَالسَّارِقَةُ فَاقْطَعُوا أَيْدِيَهُمَا جَزَاءً بِمَا كَسَبَا نَكَالاً مِن</w:t>
      </w:r>
      <w:r w:rsidRPr="00624CB1">
        <w:rPr>
          <w:rFonts w:hint="cs"/>
          <w:bCs/>
          <w:sz w:val="27"/>
          <w:rtl/>
        </w:rPr>
        <w:t>َ</w:t>
      </w:r>
      <w:r w:rsidRPr="00624CB1">
        <w:rPr>
          <w:bCs/>
          <w:sz w:val="27"/>
          <w:rtl/>
        </w:rPr>
        <w:t xml:space="preserve"> اللهِ وَاللهُ عَزِيزٌ حَكِيمٌ</w:t>
      </w:r>
      <w:r w:rsidRPr="00624CB1">
        <w:rPr>
          <w:rFonts w:ascii="Mosawi" w:hAnsi="Mosawi" w:cs="Mosawi"/>
          <w:b/>
          <w:sz w:val="24"/>
          <w:szCs w:val="24"/>
          <w:rtl/>
        </w:rPr>
        <w:t>﴾</w:t>
      </w:r>
      <w:r w:rsidRPr="00624CB1">
        <w:rPr>
          <w:rFonts w:hint="cs"/>
          <w:b/>
          <w:sz w:val="27"/>
          <w:rtl/>
        </w:rPr>
        <w:t xml:space="preserve"> (المائدة: 38)</w:t>
      </w:r>
      <w:r w:rsidRPr="00624CB1">
        <w:rPr>
          <w:rFonts w:hint="cs"/>
          <w:sz w:val="27"/>
          <w:rtl/>
        </w:rPr>
        <w:t>:</w:t>
      </w:r>
      <w:r w:rsidRPr="00624CB1">
        <w:rPr>
          <w:rFonts w:hint="cs"/>
          <w:bCs/>
          <w:sz w:val="27"/>
          <w:rtl/>
        </w:rPr>
        <w:t xml:space="preserve"> </w:t>
      </w:r>
      <w:r w:rsidRPr="00624CB1">
        <w:rPr>
          <w:rFonts w:hint="eastAsia"/>
          <w:b/>
          <w:sz w:val="27"/>
          <w:rtl/>
        </w:rPr>
        <w:t>«</w:t>
      </w:r>
      <w:r w:rsidRPr="00624CB1">
        <w:rPr>
          <w:rFonts w:hint="cs"/>
          <w:sz w:val="27"/>
          <w:rtl/>
        </w:rPr>
        <w:t>قرأت</w:t>
      </w:r>
      <w:r w:rsidRPr="00624CB1">
        <w:rPr>
          <w:sz w:val="27"/>
          <w:rtl/>
        </w:rPr>
        <w:t xml:space="preserve"> </w:t>
      </w:r>
      <w:r w:rsidRPr="00624CB1">
        <w:rPr>
          <w:rFonts w:hint="cs"/>
          <w:sz w:val="27"/>
          <w:rtl/>
        </w:rPr>
        <w:t>هذه</w:t>
      </w:r>
      <w:r w:rsidRPr="00624CB1">
        <w:rPr>
          <w:sz w:val="27"/>
          <w:rtl/>
        </w:rPr>
        <w:t xml:space="preserve"> </w:t>
      </w:r>
      <w:r w:rsidRPr="00624CB1">
        <w:rPr>
          <w:rFonts w:hint="cs"/>
          <w:sz w:val="27"/>
          <w:rtl/>
        </w:rPr>
        <w:t>الآية،</w:t>
      </w:r>
      <w:r w:rsidRPr="00624CB1">
        <w:rPr>
          <w:sz w:val="27"/>
          <w:rtl/>
        </w:rPr>
        <w:t xml:space="preserve"> </w:t>
      </w:r>
      <w:r w:rsidRPr="00624CB1">
        <w:rPr>
          <w:rFonts w:hint="cs"/>
          <w:sz w:val="27"/>
          <w:rtl/>
        </w:rPr>
        <w:t>وإلى</w:t>
      </w:r>
      <w:r w:rsidRPr="00624CB1">
        <w:rPr>
          <w:sz w:val="27"/>
          <w:rtl/>
        </w:rPr>
        <w:t xml:space="preserve"> </w:t>
      </w:r>
      <w:r w:rsidRPr="00624CB1">
        <w:rPr>
          <w:rFonts w:hint="cs"/>
          <w:sz w:val="27"/>
          <w:rtl/>
        </w:rPr>
        <w:t>جنبي</w:t>
      </w:r>
      <w:r w:rsidRPr="00624CB1">
        <w:rPr>
          <w:sz w:val="27"/>
          <w:rtl/>
        </w:rPr>
        <w:t xml:space="preserve"> </w:t>
      </w:r>
      <w:r w:rsidRPr="00624CB1">
        <w:rPr>
          <w:rFonts w:hint="cs"/>
          <w:sz w:val="27"/>
          <w:rtl/>
        </w:rPr>
        <w:t>أعرابيٌّ،</w:t>
      </w:r>
      <w:r w:rsidRPr="00624CB1">
        <w:rPr>
          <w:sz w:val="27"/>
          <w:rtl/>
        </w:rPr>
        <w:t xml:space="preserve"> </w:t>
      </w:r>
      <w:r w:rsidRPr="00624CB1">
        <w:rPr>
          <w:rFonts w:hint="cs"/>
          <w:sz w:val="27"/>
          <w:rtl/>
        </w:rPr>
        <w:t>فقلت</w:t>
      </w:r>
      <w:r w:rsidRPr="00624CB1">
        <w:rPr>
          <w:sz w:val="27"/>
          <w:rtl/>
        </w:rPr>
        <w:t xml:space="preserve">: </w:t>
      </w:r>
      <w:r w:rsidRPr="00624CB1">
        <w:rPr>
          <w:rFonts w:hint="cs"/>
          <w:sz w:val="27"/>
          <w:rtl/>
        </w:rPr>
        <w:t>والله</w:t>
      </w:r>
      <w:r w:rsidRPr="00624CB1">
        <w:rPr>
          <w:sz w:val="27"/>
          <w:rtl/>
        </w:rPr>
        <w:t xml:space="preserve"> </w:t>
      </w:r>
      <w:r w:rsidRPr="00624CB1">
        <w:rPr>
          <w:rFonts w:hint="cs"/>
          <w:sz w:val="27"/>
          <w:rtl/>
        </w:rPr>
        <w:t>غفورٌ</w:t>
      </w:r>
      <w:r w:rsidRPr="00624CB1">
        <w:rPr>
          <w:sz w:val="27"/>
          <w:rtl/>
        </w:rPr>
        <w:t xml:space="preserve"> </w:t>
      </w:r>
      <w:r w:rsidRPr="00624CB1">
        <w:rPr>
          <w:rFonts w:hint="cs"/>
          <w:sz w:val="27"/>
          <w:rtl/>
        </w:rPr>
        <w:t>رحيم ـ</w:t>
      </w:r>
      <w:r w:rsidRPr="00624CB1">
        <w:rPr>
          <w:sz w:val="27"/>
          <w:rtl/>
        </w:rPr>
        <w:t xml:space="preserve"> </w:t>
      </w:r>
      <w:r w:rsidRPr="00624CB1">
        <w:rPr>
          <w:rFonts w:hint="cs"/>
          <w:sz w:val="27"/>
          <w:rtl/>
        </w:rPr>
        <w:t>سهواً ـ،</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الأعرابي</w:t>
      </w:r>
      <w:r w:rsidRPr="00624CB1">
        <w:rPr>
          <w:sz w:val="27"/>
          <w:rtl/>
        </w:rPr>
        <w:t xml:space="preserve">: </w:t>
      </w:r>
      <w:r w:rsidRPr="00624CB1">
        <w:rPr>
          <w:rFonts w:hint="cs"/>
          <w:sz w:val="27"/>
          <w:rtl/>
        </w:rPr>
        <w:t>كلام</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هذا؟</w:t>
      </w:r>
      <w:r w:rsidRPr="00624CB1">
        <w:rPr>
          <w:sz w:val="27"/>
          <w:rtl/>
        </w:rPr>
        <w:t xml:space="preserve"> </w:t>
      </w:r>
      <w:r w:rsidRPr="00624CB1">
        <w:rPr>
          <w:rFonts w:hint="cs"/>
          <w:sz w:val="27"/>
          <w:rtl/>
        </w:rPr>
        <w:t>قلت</w:t>
      </w:r>
      <w:r w:rsidRPr="00624CB1">
        <w:rPr>
          <w:sz w:val="27"/>
          <w:rtl/>
        </w:rPr>
        <w:t xml:space="preserve">: </w:t>
      </w:r>
      <w:r w:rsidRPr="00624CB1">
        <w:rPr>
          <w:rFonts w:hint="cs"/>
          <w:sz w:val="27"/>
          <w:rtl/>
        </w:rPr>
        <w:t>كلام</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أعِدْ،</w:t>
      </w:r>
      <w:r w:rsidRPr="00624CB1">
        <w:rPr>
          <w:sz w:val="27"/>
          <w:rtl/>
        </w:rPr>
        <w:t xml:space="preserve"> </w:t>
      </w:r>
      <w:r w:rsidRPr="00624CB1">
        <w:rPr>
          <w:rFonts w:hint="cs"/>
          <w:sz w:val="27"/>
          <w:rtl/>
        </w:rPr>
        <w:t>فأعَدْتُ</w:t>
      </w:r>
      <w:r w:rsidRPr="00624CB1">
        <w:rPr>
          <w:sz w:val="27"/>
          <w:rtl/>
        </w:rPr>
        <w:t xml:space="preserve">: </w:t>
      </w:r>
      <w:r w:rsidRPr="00624CB1">
        <w:rPr>
          <w:rFonts w:hint="cs"/>
          <w:sz w:val="27"/>
          <w:rtl/>
        </w:rPr>
        <w:t>والله</w:t>
      </w:r>
      <w:r w:rsidRPr="00624CB1">
        <w:rPr>
          <w:sz w:val="27"/>
          <w:rtl/>
        </w:rPr>
        <w:t xml:space="preserve"> </w:t>
      </w:r>
      <w:r w:rsidRPr="00624CB1">
        <w:rPr>
          <w:rFonts w:hint="cs"/>
          <w:sz w:val="27"/>
          <w:rtl/>
        </w:rPr>
        <w:t>غفورٌ</w:t>
      </w:r>
      <w:r w:rsidRPr="00624CB1">
        <w:rPr>
          <w:sz w:val="27"/>
          <w:rtl/>
        </w:rPr>
        <w:t xml:space="preserve"> </w:t>
      </w:r>
      <w:r w:rsidRPr="00624CB1">
        <w:rPr>
          <w:rFonts w:hint="cs"/>
          <w:sz w:val="27"/>
          <w:rtl/>
        </w:rPr>
        <w:t>رحيم،</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ليس</w:t>
      </w:r>
      <w:r w:rsidRPr="00624CB1">
        <w:rPr>
          <w:sz w:val="27"/>
          <w:rtl/>
        </w:rPr>
        <w:t xml:space="preserve"> </w:t>
      </w:r>
      <w:r w:rsidRPr="00624CB1">
        <w:rPr>
          <w:rFonts w:hint="cs"/>
          <w:sz w:val="27"/>
          <w:rtl/>
        </w:rPr>
        <w:t>هذا</w:t>
      </w:r>
      <w:r w:rsidRPr="00624CB1">
        <w:rPr>
          <w:sz w:val="27"/>
          <w:rtl/>
        </w:rPr>
        <w:t xml:space="preserve"> </w:t>
      </w:r>
      <w:r w:rsidRPr="00624CB1">
        <w:rPr>
          <w:rFonts w:hint="cs"/>
          <w:sz w:val="27"/>
          <w:rtl/>
        </w:rPr>
        <w:t>كلام</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فتنبَّهْتُ،</w:t>
      </w:r>
      <w:r w:rsidRPr="00624CB1">
        <w:rPr>
          <w:sz w:val="27"/>
          <w:rtl/>
        </w:rPr>
        <w:t xml:space="preserve"> </w:t>
      </w:r>
      <w:r w:rsidRPr="00624CB1">
        <w:rPr>
          <w:rFonts w:hint="cs"/>
          <w:sz w:val="27"/>
          <w:rtl/>
        </w:rPr>
        <w:t>فقلتُ</w:t>
      </w:r>
      <w:r w:rsidRPr="00624CB1">
        <w:rPr>
          <w:sz w:val="27"/>
          <w:rtl/>
        </w:rPr>
        <w:t xml:space="preserve">: </w:t>
      </w:r>
      <w:r w:rsidRPr="00624CB1">
        <w:rPr>
          <w:rFonts w:hint="cs"/>
          <w:sz w:val="27"/>
          <w:rtl/>
        </w:rPr>
        <w:t>والله</w:t>
      </w:r>
      <w:r w:rsidRPr="00624CB1">
        <w:rPr>
          <w:sz w:val="27"/>
          <w:rtl/>
        </w:rPr>
        <w:t xml:space="preserve"> </w:t>
      </w:r>
      <w:r w:rsidRPr="00624CB1">
        <w:rPr>
          <w:rFonts w:hint="cs"/>
          <w:sz w:val="27"/>
          <w:rtl/>
        </w:rPr>
        <w:t>عزيزٌ</w:t>
      </w:r>
      <w:r w:rsidRPr="00624CB1">
        <w:rPr>
          <w:sz w:val="27"/>
          <w:rtl/>
        </w:rPr>
        <w:t xml:space="preserve"> </w:t>
      </w:r>
      <w:r w:rsidRPr="00624CB1">
        <w:rPr>
          <w:rFonts w:hint="cs"/>
          <w:sz w:val="27"/>
          <w:rtl/>
        </w:rPr>
        <w:t>حكيم، فقال</w:t>
      </w:r>
      <w:r w:rsidRPr="00624CB1">
        <w:rPr>
          <w:sz w:val="27"/>
          <w:rtl/>
        </w:rPr>
        <w:t xml:space="preserve">: </w:t>
      </w:r>
      <w:r w:rsidRPr="00624CB1">
        <w:rPr>
          <w:rFonts w:hint="cs"/>
          <w:sz w:val="27"/>
          <w:rtl/>
        </w:rPr>
        <w:t>أصَبْتَ،</w:t>
      </w:r>
      <w:r w:rsidRPr="00624CB1">
        <w:rPr>
          <w:sz w:val="27"/>
          <w:rtl/>
        </w:rPr>
        <w:t xml:space="preserve"> </w:t>
      </w:r>
      <w:r w:rsidRPr="00624CB1">
        <w:rPr>
          <w:rFonts w:hint="cs"/>
          <w:sz w:val="27"/>
          <w:rtl/>
        </w:rPr>
        <w:t>هذا</w:t>
      </w:r>
      <w:r w:rsidRPr="00624CB1">
        <w:rPr>
          <w:sz w:val="27"/>
          <w:rtl/>
        </w:rPr>
        <w:t xml:space="preserve"> </w:t>
      </w:r>
      <w:r w:rsidRPr="00624CB1">
        <w:rPr>
          <w:rFonts w:hint="cs"/>
          <w:sz w:val="27"/>
          <w:rtl/>
        </w:rPr>
        <w:t>كلام</w:t>
      </w:r>
      <w:r w:rsidRPr="00624CB1">
        <w:rPr>
          <w:sz w:val="27"/>
          <w:rtl/>
        </w:rPr>
        <w:t xml:space="preserve"> </w:t>
      </w:r>
      <w:r w:rsidRPr="00624CB1">
        <w:rPr>
          <w:rFonts w:hint="cs"/>
          <w:sz w:val="27"/>
          <w:rtl/>
        </w:rPr>
        <w:t>الله، فقلتُ</w:t>
      </w:r>
      <w:r w:rsidRPr="00624CB1">
        <w:rPr>
          <w:sz w:val="27"/>
          <w:rtl/>
        </w:rPr>
        <w:t xml:space="preserve"> </w:t>
      </w:r>
      <w:r w:rsidRPr="00624CB1">
        <w:rPr>
          <w:rFonts w:hint="cs"/>
          <w:sz w:val="27"/>
          <w:rtl/>
        </w:rPr>
        <w:t>له</w:t>
      </w:r>
      <w:r w:rsidRPr="00624CB1">
        <w:rPr>
          <w:sz w:val="27"/>
          <w:rtl/>
        </w:rPr>
        <w:t xml:space="preserve">: </w:t>
      </w:r>
      <w:r w:rsidRPr="00624CB1">
        <w:rPr>
          <w:rFonts w:hint="cs"/>
          <w:sz w:val="27"/>
          <w:rtl/>
        </w:rPr>
        <w:t>أتقرأ</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قال</w:t>
      </w:r>
      <w:r w:rsidRPr="00624CB1">
        <w:rPr>
          <w:sz w:val="27"/>
          <w:rtl/>
        </w:rPr>
        <w:t xml:space="preserve">: </w:t>
      </w:r>
      <w:r w:rsidRPr="00624CB1">
        <w:rPr>
          <w:rFonts w:hint="cs"/>
          <w:sz w:val="27"/>
          <w:rtl/>
        </w:rPr>
        <w:t>لا،</w:t>
      </w:r>
      <w:r w:rsidRPr="00624CB1">
        <w:rPr>
          <w:sz w:val="27"/>
          <w:rtl/>
        </w:rPr>
        <w:t xml:space="preserve"> </w:t>
      </w:r>
      <w:r w:rsidRPr="00624CB1">
        <w:rPr>
          <w:rFonts w:hint="cs"/>
          <w:sz w:val="27"/>
          <w:rtl/>
        </w:rPr>
        <w:t>قلتُ</w:t>
      </w:r>
      <w:r w:rsidRPr="00624CB1">
        <w:rPr>
          <w:sz w:val="27"/>
          <w:rtl/>
        </w:rPr>
        <w:t xml:space="preserve">: </w:t>
      </w:r>
      <w:r w:rsidRPr="00624CB1">
        <w:rPr>
          <w:rFonts w:hint="cs"/>
          <w:sz w:val="27"/>
          <w:rtl/>
        </w:rPr>
        <w:t>فمن</w:t>
      </w:r>
      <w:r w:rsidRPr="00624CB1">
        <w:rPr>
          <w:sz w:val="27"/>
          <w:rtl/>
        </w:rPr>
        <w:t xml:space="preserve"> </w:t>
      </w:r>
      <w:r w:rsidRPr="00624CB1">
        <w:rPr>
          <w:rFonts w:hint="cs"/>
          <w:sz w:val="27"/>
          <w:rtl/>
        </w:rPr>
        <w:t>أين</w:t>
      </w:r>
      <w:r w:rsidRPr="00624CB1">
        <w:rPr>
          <w:sz w:val="27"/>
          <w:rtl/>
        </w:rPr>
        <w:t xml:space="preserve"> </w:t>
      </w:r>
      <w:r w:rsidRPr="00624CB1">
        <w:rPr>
          <w:rFonts w:hint="cs"/>
          <w:sz w:val="27"/>
          <w:rtl/>
        </w:rPr>
        <w:t>علمت</w:t>
      </w:r>
      <w:r w:rsidRPr="00624CB1">
        <w:rPr>
          <w:sz w:val="27"/>
          <w:rtl/>
        </w:rPr>
        <w:t xml:space="preserve"> </w:t>
      </w:r>
      <w:r w:rsidRPr="00624CB1">
        <w:rPr>
          <w:rFonts w:hint="cs"/>
          <w:sz w:val="27"/>
          <w:rtl/>
        </w:rPr>
        <w:t>أنّي</w:t>
      </w:r>
      <w:r w:rsidRPr="00624CB1">
        <w:rPr>
          <w:sz w:val="27"/>
          <w:rtl/>
        </w:rPr>
        <w:t xml:space="preserve"> </w:t>
      </w:r>
      <w:r w:rsidRPr="00624CB1">
        <w:rPr>
          <w:rFonts w:hint="cs"/>
          <w:sz w:val="27"/>
          <w:rtl/>
        </w:rPr>
        <w:t>أخطأْتُ؟</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يا</w:t>
      </w:r>
      <w:r w:rsidRPr="00624CB1">
        <w:rPr>
          <w:sz w:val="27"/>
          <w:rtl/>
        </w:rPr>
        <w:t xml:space="preserve"> </w:t>
      </w:r>
      <w:r w:rsidRPr="00624CB1">
        <w:rPr>
          <w:rFonts w:hint="cs"/>
          <w:sz w:val="27"/>
          <w:rtl/>
        </w:rPr>
        <w:t>هذا،</w:t>
      </w:r>
      <w:r w:rsidRPr="00624CB1">
        <w:rPr>
          <w:sz w:val="27"/>
          <w:rtl/>
        </w:rPr>
        <w:t xml:space="preserve"> </w:t>
      </w:r>
      <w:r w:rsidRPr="00624CB1">
        <w:rPr>
          <w:rFonts w:hint="cs"/>
          <w:sz w:val="27"/>
          <w:rtl/>
        </w:rPr>
        <w:t>عزَّ</w:t>
      </w:r>
      <w:r w:rsidRPr="00624CB1">
        <w:rPr>
          <w:sz w:val="27"/>
          <w:rtl/>
        </w:rPr>
        <w:t xml:space="preserve"> </w:t>
      </w:r>
      <w:r w:rsidRPr="00624CB1">
        <w:rPr>
          <w:rFonts w:hint="cs"/>
          <w:sz w:val="27"/>
          <w:rtl/>
        </w:rPr>
        <w:t>فحكم</w:t>
      </w:r>
      <w:r w:rsidRPr="00624CB1">
        <w:rPr>
          <w:sz w:val="27"/>
          <w:rtl/>
        </w:rPr>
        <w:t xml:space="preserve"> </w:t>
      </w:r>
      <w:r w:rsidRPr="00624CB1">
        <w:rPr>
          <w:rFonts w:hint="cs"/>
          <w:sz w:val="27"/>
          <w:rtl/>
        </w:rPr>
        <w:t>فقطع،</w:t>
      </w:r>
      <w:r w:rsidRPr="00624CB1">
        <w:rPr>
          <w:sz w:val="27"/>
          <w:rtl/>
        </w:rPr>
        <w:t xml:space="preserve"> </w:t>
      </w:r>
      <w:r w:rsidRPr="00624CB1">
        <w:rPr>
          <w:rFonts w:hint="cs"/>
          <w:sz w:val="27"/>
          <w:rtl/>
        </w:rPr>
        <w:t>ولو</w:t>
      </w:r>
      <w:r w:rsidRPr="00624CB1">
        <w:rPr>
          <w:sz w:val="27"/>
          <w:rtl/>
        </w:rPr>
        <w:t xml:space="preserve"> </w:t>
      </w:r>
      <w:r w:rsidRPr="00624CB1">
        <w:rPr>
          <w:rFonts w:hint="cs"/>
          <w:sz w:val="27"/>
          <w:rtl/>
        </w:rPr>
        <w:t>غفر</w:t>
      </w:r>
      <w:r w:rsidRPr="00624CB1">
        <w:rPr>
          <w:sz w:val="27"/>
          <w:rtl/>
        </w:rPr>
        <w:t xml:space="preserve"> </w:t>
      </w:r>
      <w:r w:rsidRPr="00624CB1">
        <w:rPr>
          <w:rFonts w:hint="cs"/>
          <w:sz w:val="27"/>
          <w:rtl/>
        </w:rPr>
        <w:t>ورحم</w:t>
      </w:r>
      <w:r w:rsidRPr="00624CB1">
        <w:rPr>
          <w:sz w:val="27"/>
          <w:rtl/>
        </w:rPr>
        <w:t xml:space="preserve"> </w:t>
      </w:r>
      <w:r w:rsidRPr="00624CB1">
        <w:rPr>
          <w:rFonts w:hint="cs"/>
          <w:sz w:val="27"/>
          <w:rtl/>
        </w:rPr>
        <w:t>لما</w:t>
      </w:r>
      <w:r w:rsidRPr="00624CB1">
        <w:rPr>
          <w:sz w:val="27"/>
          <w:rtl/>
        </w:rPr>
        <w:t xml:space="preserve"> </w:t>
      </w:r>
      <w:r w:rsidRPr="00624CB1">
        <w:rPr>
          <w:rFonts w:hint="cs"/>
          <w:sz w:val="27"/>
          <w:rtl/>
        </w:rPr>
        <w:t>قطع</w:t>
      </w:r>
      <w:r w:rsidRPr="00624CB1">
        <w:rPr>
          <w:rFonts w:hint="eastAsia"/>
          <w:b/>
          <w:sz w:val="27"/>
          <w:rtl/>
        </w:rPr>
        <w:t>»</w:t>
      </w:r>
      <w:r w:rsidRPr="00624CB1">
        <w:rPr>
          <w:b/>
          <w:sz w:val="27"/>
          <w:vertAlign w:val="superscript"/>
          <w:rtl/>
        </w:rPr>
        <w:t>(</w:t>
      </w:r>
      <w:r w:rsidRPr="00624CB1">
        <w:rPr>
          <w:rStyle w:val="EndnoteReference"/>
          <w:sz w:val="27"/>
          <w:rtl/>
        </w:rPr>
        <w:endnoteReference w:id="114"/>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لو كان مضمون الروايات القائلة: يمكن استبدال </w:t>
      </w:r>
      <w:r w:rsidRPr="00624CB1">
        <w:rPr>
          <w:rFonts w:hint="eastAsia"/>
          <w:b/>
          <w:sz w:val="27"/>
          <w:rtl/>
        </w:rPr>
        <w:t>«</w:t>
      </w:r>
      <w:r w:rsidRPr="00624CB1">
        <w:rPr>
          <w:rFonts w:hint="cs"/>
          <w:sz w:val="27"/>
          <w:rtl/>
        </w:rPr>
        <w:t>سميعاً عليماً</w:t>
      </w:r>
      <w:r w:rsidRPr="00624CB1">
        <w:rPr>
          <w:rFonts w:hint="eastAsia"/>
          <w:b/>
          <w:sz w:val="27"/>
          <w:rtl/>
        </w:rPr>
        <w:t>»</w:t>
      </w:r>
      <w:r w:rsidRPr="00624CB1">
        <w:rPr>
          <w:rFonts w:hint="cs"/>
          <w:sz w:val="27"/>
          <w:rtl/>
        </w:rPr>
        <w:t xml:space="preserve"> بعبارة </w:t>
      </w:r>
      <w:r w:rsidRPr="00624CB1">
        <w:rPr>
          <w:rFonts w:hint="eastAsia"/>
          <w:b/>
          <w:sz w:val="27"/>
          <w:rtl/>
        </w:rPr>
        <w:t>«</w:t>
      </w:r>
      <w:r w:rsidRPr="00624CB1">
        <w:rPr>
          <w:rFonts w:hint="cs"/>
          <w:sz w:val="27"/>
          <w:rtl/>
        </w:rPr>
        <w:t>عزيزاً حكيماً</w:t>
      </w:r>
      <w:r w:rsidRPr="00624CB1">
        <w:rPr>
          <w:rFonts w:hint="eastAsia"/>
          <w:b/>
          <w:sz w:val="27"/>
          <w:rtl/>
        </w:rPr>
        <w:t>»</w:t>
      </w:r>
      <w:r w:rsidRPr="00624CB1">
        <w:rPr>
          <w:rFonts w:hint="cs"/>
          <w:sz w:val="27"/>
          <w:rtl/>
        </w:rPr>
        <w:t xml:space="preserve">، كما يمكن استبدال كلمة </w:t>
      </w:r>
      <w:r w:rsidRPr="00624CB1">
        <w:rPr>
          <w:rFonts w:hint="eastAsia"/>
          <w:b/>
          <w:sz w:val="27"/>
          <w:rtl/>
        </w:rPr>
        <w:t>«</w:t>
      </w:r>
      <w:r w:rsidRPr="00624CB1">
        <w:rPr>
          <w:rFonts w:hint="cs"/>
          <w:sz w:val="27"/>
          <w:rtl/>
        </w:rPr>
        <w:t>تعالَ</w:t>
      </w:r>
      <w:r w:rsidRPr="00624CB1">
        <w:rPr>
          <w:rFonts w:hint="eastAsia"/>
          <w:b/>
          <w:sz w:val="27"/>
          <w:rtl/>
        </w:rPr>
        <w:t>»</w:t>
      </w:r>
      <w:r w:rsidRPr="00624CB1">
        <w:rPr>
          <w:rFonts w:hint="cs"/>
          <w:sz w:val="27"/>
          <w:rtl/>
        </w:rPr>
        <w:t xml:space="preserve"> بـ </w:t>
      </w:r>
      <w:r w:rsidRPr="00624CB1">
        <w:rPr>
          <w:rFonts w:hint="eastAsia"/>
          <w:b/>
          <w:sz w:val="27"/>
          <w:rtl/>
        </w:rPr>
        <w:t>«</w:t>
      </w:r>
      <w:r w:rsidRPr="00624CB1">
        <w:rPr>
          <w:rFonts w:hint="cs"/>
          <w:sz w:val="27"/>
          <w:rtl/>
        </w:rPr>
        <w:t>هلمّ وعجِّل أو أسرع</w:t>
      </w:r>
      <w:r w:rsidRPr="00624CB1">
        <w:rPr>
          <w:rFonts w:hint="eastAsia"/>
          <w:b/>
          <w:sz w:val="27"/>
          <w:rtl/>
        </w:rPr>
        <w:t>»</w:t>
      </w:r>
      <w:r w:rsidRPr="00624CB1">
        <w:rPr>
          <w:rFonts w:hint="cs"/>
          <w:sz w:val="27"/>
          <w:rtl/>
        </w:rPr>
        <w:t>، صحيحاً فإن هذا يعني أن كلمات القرآن لا تتمتَّع بأيّ دقّة بلاغية محسوبة، وعندها لن يكون هذا القرآن معجزاً، بل لن يرقى حتّى إلى كلام بلغاء العرب؛ لأن البلغاء إنما يطلقون كلماتهم وفق معايير دقيقة ومحسوبة، في حين أن القرآن طبقاً لهذه الروايات لا يرقى إلى هذا المستوى!</w:t>
      </w:r>
    </w:p>
    <w:p w:rsidR="0088495C" w:rsidRPr="00624CB1" w:rsidRDefault="0088495C" w:rsidP="0088495C">
      <w:pPr>
        <w:rPr>
          <w:bCs/>
          <w:sz w:val="27"/>
          <w:rtl/>
        </w:rPr>
      </w:pPr>
      <w:r w:rsidRPr="00624CB1">
        <w:rPr>
          <w:rFonts w:hint="cs"/>
          <w:sz w:val="27"/>
          <w:rtl/>
        </w:rPr>
        <w:t>كيف يمكن لرسول الله</w:t>
      </w:r>
      <w:r w:rsidR="000A4E9A" w:rsidRPr="000A4E9A">
        <w:rPr>
          <w:rFonts w:cs="Mosawi" w:hint="cs"/>
          <w:szCs w:val="22"/>
          <w:rtl/>
          <w:lang w:bidi="ar-IQ"/>
        </w:rPr>
        <w:t>|</w:t>
      </w:r>
      <w:r w:rsidRPr="00624CB1">
        <w:rPr>
          <w:rFonts w:hint="cs"/>
          <w:sz w:val="27"/>
          <w:rtl/>
        </w:rPr>
        <w:t xml:space="preserve"> ـ رغم اهتمامه الكبير بحفظ وصيانة نصّ القرآن الكريم ـ أن يسمح للأشخاص بتحريف نصّ القرآن من خلال تغيير عباراته بعبارات لا تناسب السياق، في حين أنه طبقاً لبعض الروايات لم يسمح حتّى بتغيير عبارات بعض الأدعية التي علَّمها لبعض أصحابه. فقد رُوي أن النبيّ الأكرم قال للبراء بن عازب بشأن الدعاء الذي يقرأ قبل النوم: </w:t>
      </w:r>
      <w:r w:rsidRPr="00624CB1">
        <w:rPr>
          <w:rFonts w:hint="eastAsia"/>
          <w:b/>
          <w:sz w:val="27"/>
          <w:rtl/>
        </w:rPr>
        <w:t>«</w:t>
      </w:r>
      <w:r w:rsidRPr="00624CB1">
        <w:rPr>
          <w:rFonts w:hint="cs"/>
          <w:sz w:val="27"/>
          <w:rtl/>
        </w:rPr>
        <w:t>قُلْ: ...وبنبيِّك الذي أرسلت</w:t>
      </w:r>
      <w:r w:rsidRPr="00624CB1">
        <w:rPr>
          <w:rFonts w:hint="eastAsia"/>
          <w:b/>
          <w:sz w:val="27"/>
          <w:rtl/>
        </w:rPr>
        <w:t>»</w:t>
      </w:r>
      <w:r w:rsidRPr="00624CB1">
        <w:rPr>
          <w:rFonts w:hint="cs"/>
          <w:sz w:val="27"/>
          <w:rtl/>
        </w:rPr>
        <w:t xml:space="preserve">. يقول البراء: </w:t>
      </w:r>
      <w:r w:rsidRPr="00624CB1">
        <w:rPr>
          <w:rFonts w:hint="cs"/>
          <w:sz w:val="27"/>
          <w:rtl/>
        </w:rPr>
        <w:lastRenderedPageBreak/>
        <w:t xml:space="preserve">قرأت الدعاء كما علَّمني رسول الله، ولكنّي، بدلاً من قول: وبنبيّك الذي أرسلت، قلتُ: وبرسولك الذي أرسلت، فوضع النبيُّ يده على صدري وقال: </w:t>
      </w:r>
      <w:r w:rsidRPr="00624CB1">
        <w:rPr>
          <w:rFonts w:hint="eastAsia"/>
          <w:b/>
          <w:sz w:val="27"/>
          <w:rtl/>
        </w:rPr>
        <w:t>«</w:t>
      </w:r>
      <w:r w:rsidRPr="00624CB1">
        <w:rPr>
          <w:rFonts w:hint="cs"/>
          <w:sz w:val="27"/>
          <w:rtl/>
        </w:rPr>
        <w:t>قُلْ: ...وبنبيِّك الذي أرسلت</w:t>
      </w:r>
      <w:r w:rsidRPr="00624CB1">
        <w:rPr>
          <w:rFonts w:hint="eastAsia"/>
          <w:b/>
          <w:sz w:val="27"/>
          <w:rtl/>
        </w:rPr>
        <w:t>»</w:t>
      </w:r>
      <w:r w:rsidRPr="00624CB1">
        <w:rPr>
          <w:b/>
          <w:sz w:val="27"/>
          <w:vertAlign w:val="superscript"/>
          <w:rtl/>
        </w:rPr>
        <w:t>(</w:t>
      </w:r>
      <w:r w:rsidRPr="00624CB1">
        <w:rPr>
          <w:rStyle w:val="EndnoteReference"/>
          <w:sz w:val="27"/>
          <w:rtl/>
        </w:rPr>
        <w:endnoteReference w:id="115"/>
      </w:r>
      <w:r w:rsidRPr="00624CB1">
        <w:rPr>
          <w:b/>
          <w:sz w:val="27"/>
          <w:vertAlign w:val="superscript"/>
          <w:rtl/>
        </w:rPr>
        <w:t>)</w:t>
      </w:r>
      <w:r w:rsidRPr="00624CB1">
        <w:rPr>
          <w:rFonts w:hint="cs"/>
          <w:sz w:val="27"/>
          <w:rtl/>
        </w:rPr>
        <w:t>. وعليه لا شَكَّ في أن هذا النوع من الروايات لا يمكن إلاّ أن يكون مختلقاً أو محرَّفاً، ولا يخفى بطلانه على أهل العلم وذوي الحجى</w:t>
      </w:r>
      <w:r w:rsidRPr="00624CB1">
        <w:rPr>
          <w:sz w:val="27"/>
          <w:vertAlign w:val="superscript"/>
          <w:rtl/>
        </w:rPr>
        <w:t>(</w:t>
      </w:r>
      <w:r w:rsidRPr="00624CB1">
        <w:rPr>
          <w:rStyle w:val="EndnoteReference"/>
          <w:sz w:val="27"/>
          <w:rtl/>
        </w:rPr>
        <w:endnoteReference w:id="116"/>
      </w:r>
      <w:r w:rsidRPr="00624CB1">
        <w:rPr>
          <w:sz w:val="27"/>
          <w:vertAlign w:val="superscript"/>
          <w:rtl/>
        </w:rPr>
        <w:t>)</w:t>
      </w:r>
      <w:r w:rsidRPr="00624CB1">
        <w:rPr>
          <w:rFonts w:hint="cs"/>
          <w:sz w:val="27"/>
          <w:rtl/>
        </w:rPr>
        <w:t>.</w:t>
      </w:r>
    </w:p>
    <w:p w:rsidR="0088495C" w:rsidRPr="00624CB1" w:rsidRDefault="0088495C" w:rsidP="0088495C">
      <w:pPr>
        <w:rPr>
          <w:bCs/>
          <w:sz w:val="27"/>
          <w:rtl/>
        </w:rPr>
      </w:pPr>
    </w:p>
    <w:p w:rsidR="0088495C" w:rsidRPr="00624CB1" w:rsidRDefault="0088495C" w:rsidP="0088495C">
      <w:pPr>
        <w:pStyle w:val="Heading3"/>
        <w:rPr>
          <w:color w:val="auto"/>
          <w:rtl/>
        </w:rPr>
      </w:pPr>
      <w:r w:rsidRPr="00624CB1">
        <w:rPr>
          <w:rFonts w:hint="cs"/>
          <w:color w:val="auto"/>
          <w:rtl/>
        </w:rPr>
        <w:t xml:space="preserve">تفسير مقبول بشأن روايات </w:t>
      </w:r>
      <w:r w:rsidRPr="00624CB1">
        <w:rPr>
          <w:rFonts w:hint="eastAsia"/>
          <w:color w:val="auto"/>
          <w:rtl/>
        </w:rPr>
        <w:t>«</w:t>
      </w:r>
      <w:r w:rsidRPr="00624CB1">
        <w:rPr>
          <w:rFonts w:hint="cs"/>
          <w:color w:val="auto"/>
          <w:rtl/>
        </w:rPr>
        <w:t>الأحرف السبعة</w:t>
      </w:r>
      <w:r w:rsidRPr="00624CB1">
        <w:rPr>
          <w:rFonts w:hint="eastAsia"/>
          <w:color w:val="auto"/>
          <w:rtl/>
        </w:rPr>
        <w:t>»</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كما تقدَّم فإنّ مفاد عدد من روايات </w:t>
      </w:r>
      <w:r w:rsidRPr="00624CB1">
        <w:rPr>
          <w:rFonts w:hint="eastAsia"/>
          <w:b/>
          <w:sz w:val="27"/>
          <w:rtl/>
        </w:rPr>
        <w:t>«</w:t>
      </w:r>
      <w:r w:rsidRPr="00624CB1">
        <w:rPr>
          <w:rFonts w:hint="cs"/>
          <w:sz w:val="27"/>
          <w:rtl/>
        </w:rPr>
        <w:t>الأحرف السبعة</w:t>
      </w:r>
      <w:r w:rsidRPr="00624CB1">
        <w:rPr>
          <w:rFonts w:hint="eastAsia"/>
          <w:b/>
          <w:sz w:val="27"/>
          <w:rtl/>
        </w:rPr>
        <w:t>»</w:t>
      </w:r>
      <w:r w:rsidRPr="00624CB1">
        <w:rPr>
          <w:rFonts w:hint="cs"/>
          <w:sz w:val="27"/>
          <w:rtl/>
        </w:rPr>
        <w:t xml:space="preserve"> غير معقول، ولا يمكن القول به، إلا أن الذي اضطر علماء أهل السنة إلى القول بها، ودعاهم إلى تبرير وتوجيه جميع هذه الروايات، هو تصوّر تواترها</w:t>
      </w:r>
      <w:r w:rsidRPr="00624CB1">
        <w:rPr>
          <w:sz w:val="27"/>
          <w:vertAlign w:val="superscript"/>
          <w:rtl/>
        </w:rPr>
        <w:t>(</w:t>
      </w:r>
      <w:r w:rsidRPr="00624CB1">
        <w:rPr>
          <w:rStyle w:val="EndnoteReference"/>
          <w:sz w:val="27"/>
          <w:rtl/>
        </w:rPr>
        <w:endnoteReference w:id="117"/>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ولكنّ هذه الروايات ـ كما قال العلاّمة الأستاذ معرفت</w:t>
      </w:r>
      <w:r w:rsidR="005F573F" w:rsidRPr="005F573F">
        <w:rPr>
          <w:rFonts w:cs="Mosawi" w:hint="cs"/>
          <w:szCs w:val="22"/>
          <w:rtl/>
          <w:lang w:bidi="ar-IQ"/>
        </w:rPr>
        <w:t>&amp;</w:t>
      </w:r>
      <w:r w:rsidRPr="00624CB1">
        <w:rPr>
          <w:rFonts w:hint="cs"/>
          <w:sz w:val="27"/>
          <w:rtl/>
        </w:rPr>
        <w:t xml:space="preserve"> ـ ليست متواترة؛ لأن التواتر يُشترط فيه وحدة المضمون. وهذه الروايات لا تتوفَّر على شرط وحدة المضمون، بل هي من حيث تفاوت المعنى تنقسم إلى أربعة أقسام مختلفة:</w:t>
      </w:r>
    </w:p>
    <w:p w:rsidR="0088495C" w:rsidRPr="00624CB1" w:rsidRDefault="0088495C" w:rsidP="00C1399B">
      <w:pPr>
        <w:rPr>
          <w:bCs/>
          <w:sz w:val="27"/>
          <w:rtl/>
        </w:rPr>
      </w:pPr>
      <w:r w:rsidRPr="00624CB1">
        <w:rPr>
          <w:rFonts w:hint="cs"/>
          <w:sz w:val="27"/>
          <w:rtl/>
        </w:rPr>
        <w:t>1ـ الروايات التي يمكن حملها على جواز قراءة القرآن بلهجاتٍ مختلفة، من قبيل: الروايات الأولى والثانية والثالثة والرابعة من الروايات الإحدى عشرة المتقدِّمة.</w:t>
      </w:r>
    </w:p>
    <w:p w:rsidR="0088495C" w:rsidRPr="00624CB1" w:rsidRDefault="0088495C" w:rsidP="0088495C">
      <w:pPr>
        <w:rPr>
          <w:bCs/>
          <w:sz w:val="27"/>
          <w:rtl/>
        </w:rPr>
      </w:pPr>
      <w:r w:rsidRPr="00624CB1">
        <w:rPr>
          <w:rFonts w:hint="cs"/>
          <w:sz w:val="27"/>
          <w:rtl/>
        </w:rPr>
        <w:t>2ـ الروايات التي تعبّر عن جواز تبديل العبارات القرآنية بأخرى مشابهة لها، من قبيل: الروايات الخامسة والسادسة والسابعة.</w:t>
      </w:r>
    </w:p>
    <w:p w:rsidR="0088495C" w:rsidRPr="00624CB1" w:rsidRDefault="0088495C" w:rsidP="0088495C">
      <w:pPr>
        <w:rPr>
          <w:bCs/>
          <w:sz w:val="27"/>
          <w:rtl/>
        </w:rPr>
      </w:pPr>
      <w:r w:rsidRPr="00624CB1">
        <w:rPr>
          <w:rFonts w:hint="cs"/>
          <w:sz w:val="27"/>
          <w:rtl/>
        </w:rPr>
        <w:t>3ـ الروايات الناظرة إلى البطون والمعاني المختلفة للقرآن، من قبيل: الروايتين الثامنة والتاسعة.</w:t>
      </w:r>
    </w:p>
    <w:p w:rsidR="0088495C" w:rsidRPr="00624CB1" w:rsidRDefault="0088495C" w:rsidP="0088495C">
      <w:pPr>
        <w:rPr>
          <w:bCs/>
          <w:sz w:val="27"/>
          <w:rtl/>
        </w:rPr>
      </w:pPr>
      <w:r w:rsidRPr="00624CB1">
        <w:rPr>
          <w:rFonts w:hint="cs"/>
          <w:sz w:val="27"/>
          <w:rtl/>
        </w:rPr>
        <w:t>4ـ الروايات الناظرة إلى تقسيم الموضوعات والمفاهيم القرآنية، من قبيل: الروايتين العاشرة والحادية عشرة.</w:t>
      </w:r>
    </w:p>
    <w:p w:rsidR="0088495C" w:rsidRPr="00624CB1" w:rsidRDefault="0088495C" w:rsidP="0088495C">
      <w:pPr>
        <w:rPr>
          <w:sz w:val="27"/>
          <w:rtl/>
        </w:rPr>
      </w:pPr>
      <w:r w:rsidRPr="00624CB1">
        <w:rPr>
          <w:rFonts w:hint="cs"/>
          <w:sz w:val="27"/>
          <w:rtl/>
        </w:rPr>
        <w:t>أما روايات القسم الثاني الدالّة على جواز تبديل كلمات النصّ القرآني بما يرادفها ويشابهها فقد تقدم بطلانها بشكلٍ واضح.</w:t>
      </w:r>
    </w:p>
    <w:p w:rsidR="0088495C" w:rsidRPr="00624CB1" w:rsidRDefault="0088495C" w:rsidP="0088495C">
      <w:pPr>
        <w:rPr>
          <w:bCs/>
          <w:sz w:val="27"/>
          <w:rtl/>
        </w:rPr>
      </w:pPr>
      <w:r w:rsidRPr="00624CB1">
        <w:rPr>
          <w:rFonts w:hint="cs"/>
          <w:sz w:val="27"/>
          <w:rtl/>
        </w:rPr>
        <w:t xml:space="preserve">وأما روايات القسم الثالث والرابع فهي من حيث المضمون مقبولة، ولا غبار عليها، ولكنْ لا صلة لها بمسألة القراءات؛ وذلك لأن مفاد الروايات من القسم الثالث هو البطون والمعاني القرآنية العميقة، وإنّ روايات القسم الرابع ناظرةٌ إلى تقسيم </w:t>
      </w:r>
      <w:r w:rsidRPr="00624CB1">
        <w:rPr>
          <w:rFonts w:hint="cs"/>
          <w:sz w:val="27"/>
          <w:rtl/>
        </w:rPr>
        <w:lastRenderedPageBreak/>
        <w:t>الموضوعات القرآنية.</w:t>
      </w:r>
    </w:p>
    <w:p w:rsidR="0088495C" w:rsidRPr="00624CB1" w:rsidRDefault="0088495C" w:rsidP="0088495C">
      <w:pPr>
        <w:rPr>
          <w:bCs/>
          <w:sz w:val="27"/>
          <w:rtl/>
        </w:rPr>
      </w:pPr>
      <w:r w:rsidRPr="00624CB1">
        <w:rPr>
          <w:rFonts w:hint="cs"/>
          <w:sz w:val="27"/>
          <w:rtl/>
        </w:rPr>
        <w:t>إلاّ أن الذي يمكن الاستناد إليه؛ بوصفه دليلاً على اعتبار القراءات المختلفة، هو روايات القسم الأول، الذي يقول مفاده بجواز قراءة القرآن بعدّة أوجه. وفي معنى هذه الروايات هناك احتمالان، يمكن بيانهما على النحو التالي:</w:t>
      </w:r>
    </w:p>
    <w:p w:rsidR="0088495C" w:rsidRPr="00624CB1" w:rsidRDefault="0088495C" w:rsidP="0088495C">
      <w:pPr>
        <w:rPr>
          <w:bCs/>
          <w:sz w:val="27"/>
          <w:rtl/>
        </w:rPr>
      </w:pPr>
      <w:r w:rsidRPr="00624CB1">
        <w:rPr>
          <w:rFonts w:hint="cs"/>
          <w:sz w:val="27"/>
          <w:rtl/>
        </w:rPr>
        <w:t>1ـ أن تكون الروايات المذكورة ناظرةً إلى القراءات السبعة، أو جميع القراءات المشهورة، التي تشتمل على الضوابط المقبولة من وجهة نظر أهل الفنّ.</w:t>
      </w:r>
    </w:p>
    <w:p w:rsidR="0088495C" w:rsidRPr="00624CB1" w:rsidRDefault="0088495C" w:rsidP="0088495C">
      <w:pPr>
        <w:rPr>
          <w:bCs/>
          <w:sz w:val="27"/>
          <w:rtl/>
        </w:rPr>
      </w:pPr>
      <w:r w:rsidRPr="00624CB1">
        <w:rPr>
          <w:rFonts w:hint="cs"/>
          <w:sz w:val="27"/>
          <w:rtl/>
        </w:rPr>
        <w:t>2ـ أن نعتبر الروايات المذكور ناظرةً إلى اللهجات المختلفة، والتي تؤثِّر في كيفية قراءات الأشخاص لا شعورياً ومن غير قصد، ويصعب عليهم الخلاص منها.</w:t>
      </w:r>
    </w:p>
    <w:p w:rsidR="0088495C" w:rsidRPr="00624CB1" w:rsidRDefault="0088495C" w:rsidP="0088495C">
      <w:pPr>
        <w:rPr>
          <w:bCs/>
          <w:sz w:val="27"/>
          <w:rtl/>
        </w:rPr>
      </w:pPr>
      <w:r w:rsidRPr="00624CB1">
        <w:rPr>
          <w:rFonts w:hint="cs"/>
          <w:sz w:val="27"/>
          <w:rtl/>
        </w:rPr>
        <w:t>أما بشأن الجزء الأول من الاحتمال الأول فيجب القول: إن هذه الروايات ـ كما ذكر المحقّقون وأهل الفنّ ـ ليس لها أي ربط بالقراءات السبعة؛ وذلك لأن القرّاء بهذه القراءات لم يكن لهم وجودٌ في زمن النزول وعصر الصحابة، وإنّ حصر القراءات المختلفة والمتنوّعة بالقراءات السبعة إنما حدث في بداية القرن الرابع الهجري، على يد أبي بكر بن مجاهد</w:t>
      </w:r>
      <w:r w:rsidRPr="00624CB1">
        <w:rPr>
          <w:sz w:val="27"/>
          <w:vertAlign w:val="superscript"/>
          <w:rtl/>
        </w:rPr>
        <w:t>(</w:t>
      </w:r>
      <w:r w:rsidRPr="00624CB1">
        <w:rPr>
          <w:rStyle w:val="EndnoteReference"/>
          <w:sz w:val="27"/>
          <w:rtl/>
        </w:rPr>
        <w:endnoteReference w:id="118"/>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قال أبو شامة المقدسي: </w:t>
      </w:r>
      <w:r w:rsidRPr="00624CB1">
        <w:rPr>
          <w:rFonts w:hint="eastAsia"/>
          <w:b/>
          <w:sz w:val="27"/>
          <w:rtl/>
        </w:rPr>
        <w:t>«</w:t>
      </w:r>
      <w:r w:rsidRPr="00624CB1">
        <w:rPr>
          <w:rFonts w:hint="cs"/>
          <w:sz w:val="27"/>
          <w:rtl/>
        </w:rPr>
        <w:t>وقد ظنّ جماعة ممَّنْ لا خبرة له بأصول هذا العلم أن قراءة هؤلاء الأئمة السبعة هي التي عبّر عنها النبي</w:t>
      </w:r>
      <w:r w:rsidR="000A4E9A" w:rsidRPr="000A4E9A">
        <w:rPr>
          <w:rFonts w:cs="Mosawi" w:hint="cs"/>
          <w:szCs w:val="22"/>
          <w:rtl/>
          <w:lang w:bidi="ar-IQ"/>
        </w:rPr>
        <w:t>|</w:t>
      </w:r>
      <w:r w:rsidRPr="00624CB1">
        <w:rPr>
          <w:rFonts w:hint="cs"/>
          <w:sz w:val="27"/>
          <w:rtl/>
        </w:rPr>
        <w:t xml:space="preserve"> بقوله: </w:t>
      </w:r>
      <w:r w:rsidRPr="00624CB1">
        <w:rPr>
          <w:rFonts w:hint="eastAsia"/>
          <w:b/>
          <w:sz w:val="27"/>
          <w:rtl/>
        </w:rPr>
        <w:t>«</w:t>
      </w:r>
      <w:r w:rsidRPr="00624CB1">
        <w:rPr>
          <w:rFonts w:hint="cs"/>
          <w:sz w:val="27"/>
          <w:rtl/>
        </w:rPr>
        <w:t>أنزل القرآن على سبعة أحرف</w:t>
      </w:r>
      <w:r w:rsidRPr="00624CB1">
        <w:rPr>
          <w:rFonts w:hint="eastAsia"/>
          <w:b/>
          <w:sz w:val="27"/>
          <w:rtl/>
        </w:rPr>
        <w:t>»</w:t>
      </w:r>
      <w:r w:rsidRPr="00624CB1">
        <w:rPr>
          <w:rFonts w:hint="cs"/>
          <w:sz w:val="27"/>
          <w:rtl/>
        </w:rPr>
        <w:t>، فقراءة كلّ واحدٍ من هؤلاء حرفٌ من تلك الأحرف. ولقد أخطأ مَنْ نسب إلى ابن مجاهد أنه قال ذلك</w:t>
      </w:r>
      <w:r w:rsidRPr="00624CB1">
        <w:rPr>
          <w:rFonts w:hint="eastAsia"/>
          <w:b/>
          <w:sz w:val="27"/>
          <w:rtl/>
        </w:rPr>
        <w:t>»</w:t>
      </w:r>
      <w:r w:rsidRPr="00624CB1">
        <w:rPr>
          <w:b/>
          <w:sz w:val="27"/>
          <w:vertAlign w:val="superscript"/>
          <w:rtl/>
        </w:rPr>
        <w:t>(</w:t>
      </w:r>
      <w:r w:rsidRPr="00624CB1">
        <w:rPr>
          <w:rStyle w:val="EndnoteReference"/>
          <w:sz w:val="27"/>
          <w:rtl/>
        </w:rPr>
        <w:endnoteReference w:id="119"/>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وقال أبو محمد المكّي: </w:t>
      </w:r>
      <w:r w:rsidRPr="00624CB1">
        <w:rPr>
          <w:rFonts w:hint="eastAsia"/>
          <w:b/>
          <w:sz w:val="27"/>
          <w:rtl/>
        </w:rPr>
        <w:t>«</w:t>
      </w:r>
      <w:r w:rsidRPr="00624CB1">
        <w:rPr>
          <w:rFonts w:hint="cs"/>
          <w:sz w:val="27"/>
          <w:rtl/>
        </w:rPr>
        <w:t>مَنْ ظنّ أن قراءة كل واحد من هؤلاء القرّاء ـ كنافع وعاصم وأبي عمرو ـ أحد الأحرف السبعة التي نصّ النبيّ</w:t>
      </w:r>
      <w:r w:rsidR="000A4E9A" w:rsidRPr="000A4E9A">
        <w:rPr>
          <w:rFonts w:cs="Mosawi" w:hint="cs"/>
          <w:szCs w:val="22"/>
          <w:rtl/>
          <w:lang w:bidi="ar-IQ"/>
        </w:rPr>
        <w:t>|</w:t>
      </w:r>
      <w:r w:rsidRPr="00624CB1">
        <w:rPr>
          <w:rFonts w:hint="cs"/>
          <w:sz w:val="27"/>
          <w:rtl/>
        </w:rPr>
        <w:t xml:space="preserve"> فذلك منه غلط عظيم</w:t>
      </w:r>
      <w:r w:rsidRPr="00624CB1">
        <w:rPr>
          <w:rFonts w:hint="eastAsia"/>
          <w:b/>
          <w:sz w:val="27"/>
          <w:rtl/>
        </w:rPr>
        <w:t>»</w:t>
      </w:r>
      <w:r w:rsidRPr="00624CB1">
        <w:rPr>
          <w:b/>
          <w:sz w:val="27"/>
          <w:vertAlign w:val="superscript"/>
          <w:rtl/>
        </w:rPr>
        <w:t>(</w:t>
      </w:r>
      <w:r w:rsidRPr="00624CB1">
        <w:rPr>
          <w:rStyle w:val="EndnoteReference"/>
          <w:sz w:val="27"/>
          <w:rtl/>
        </w:rPr>
        <w:endnoteReference w:id="120"/>
      </w:r>
      <w:r w:rsidRPr="00624CB1">
        <w:rPr>
          <w:b/>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وقال أحمد بن عبد الحليم بن عبد السلام، المعروف بـ </w:t>
      </w:r>
      <w:r w:rsidRPr="00624CB1">
        <w:rPr>
          <w:rFonts w:hint="eastAsia"/>
          <w:b/>
          <w:sz w:val="27"/>
          <w:rtl/>
        </w:rPr>
        <w:t>«</w:t>
      </w:r>
      <w:r w:rsidRPr="00624CB1">
        <w:rPr>
          <w:rFonts w:hint="cs"/>
          <w:sz w:val="27"/>
          <w:rtl/>
        </w:rPr>
        <w:t>ابن تيمية</w:t>
      </w:r>
      <w:r w:rsidRPr="00624CB1">
        <w:rPr>
          <w:rFonts w:hint="eastAsia"/>
          <w:b/>
          <w:sz w:val="27"/>
          <w:rtl/>
        </w:rPr>
        <w:t>»</w:t>
      </w:r>
      <w:r w:rsidRPr="00624CB1">
        <w:rPr>
          <w:rFonts w:hint="cs"/>
          <w:sz w:val="27"/>
          <w:rtl/>
        </w:rPr>
        <w:t xml:space="preserve">: </w:t>
      </w:r>
      <w:r w:rsidRPr="00624CB1">
        <w:rPr>
          <w:rFonts w:hint="eastAsia"/>
          <w:b/>
          <w:sz w:val="27"/>
          <w:rtl/>
        </w:rPr>
        <w:t>«</w:t>
      </w:r>
      <w:r w:rsidRPr="00624CB1">
        <w:rPr>
          <w:rFonts w:hint="cs"/>
          <w:sz w:val="27"/>
          <w:rtl/>
        </w:rPr>
        <w:t>لا</w:t>
      </w:r>
      <w:r w:rsidRPr="00624CB1">
        <w:rPr>
          <w:sz w:val="27"/>
          <w:rtl/>
        </w:rPr>
        <w:t xml:space="preserve"> </w:t>
      </w:r>
      <w:r w:rsidRPr="00624CB1">
        <w:rPr>
          <w:rFonts w:hint="cs"/>
          <w:sz w:val="27"/>
          <w:rtl/>
        </w:rPr>
        <w:t>نزاع</w:t>
      </w:r>
      <w:r w:rsidRPr="00624CB1">
        <w:rPr>
          <w:sz w:val="27"/>
          <w:rtl/>
        </w:rPr>
        <w:t xml:space="preserve"> </w:t>
      </w:r>
      <w:r w:rsidRPr="00624CB1">
        <w:rPr>
          <w:rFonts w:hint="cs"/>
          <w:sz w:val="27"/>
          <w:rtl/>
        </w:rPr>
        <w:t>بين</w:t>
      </w:r>
      <w:r w:rsidRPr="00624CB1">
        <w:rPr>
          <w:sz w:val="27"/>
          <w:rtl/>
        </w:rPr>
        <w:t xml:space="preserve"> </w:t>
      </w:r>
      <w:r w:rsidRPr="00624CB1">
        <w:rPr>
          <w:rFonts w:hint="cs"/>
          <w:sz w:val="27"/>
          <w:rtl/>
        </w:rPr>
        <w:t>العلماء</w:t>
      </w:r>
      <w:r w:rsidRPr="00624CB1">
        <w:rPr>
          <w:sz w:val="27"/>
          <w:rtl/>
        </w:rPr>
        <w:t xml:space="preserve"> </w:t>
      </w:r>
      <w:r w:rsidRPr="00624CB1">
        <w:rPr>
          <w:rFonts w:hint="cs"/>
          <w:sz w:val="27"/>
          <w:rtl/>
        </w:rPr>
        <w:t>المعتبرين في</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الأحرف</w:t>
      </w:r>
      <w:r w:rsidRPr="00624CB1">
        <w:rPr>
          <w:sz w:val="27"/>
          <w:rtl/>
        </w:rPr>
        <w:t xml:space="preserve"> </w:t>
      </w:r>
      <w:r w:rsidRPr="00624CB1">
        <w:rPr>
          <w:rFonts w:hint="cs"/>
          <w:sz w:val="27"/>
          <w:rtl/>
        </w:rPr>
        <w:t>السبعة</w:t>
      </w:r>
      <w:r w:rsidRPr="00624CB1">
        <w:rPr>
          <w:sz w:val="27"/>
          <w:rtl/>
        </w:rPr>
        <w:t xml:space="preserve"> </w:t>
      </w:r>
      <w:r w:rsidRPr="00624CB1">
        <w:rPr>
          <w:rFonts w:hint="cs"/>
          <w:sz w:val="27"/>
          <w:rtl/>
        </w:rPr>
        <w:t>التي</w:t>
      </w:r>
      <w:r w:rsidRPr="00624CB1">
        <w:rPr>
          <w:sz w:val="27"/>
          <w:rtl/>
        </w:rPr>
        <w:t xml:space="preserve"> </w:t>
      </w:r>
      <w:r w:rsidRPr="00624CB1">
        <w:rPr>
          <w:rFonts w:hint="cs"/>
          <w:sz w:val="27"/>
          <w:rtl/>
        </w:rPr>
        <w:t>ذكرها</w:t>
      </w:r>
      <w:r w:rsidRPr="00624CB1">
        <w:rPr>
          <w:sz w:val="27"/>
          <w:rtl/>
        </w:rPr>
        <w:t xml:space="preserve"> </w:t>
      </w:r>
      <w:r w:rsidRPr="00624CB1">
        <w:rPr>
          <w:rFonts w:hint="cs"/>
          <w:sz w:val="27"/>
          <w:rtl/>
        </w:rPr>
        <w:t>النبي</w:t>
      </w:r>
      <w:r w:rsidR="000A4E9A" w:rsidRPr="000A4E9A">
        <w:rPr>
          <w:rFonts w:cs="Mosawi" w:hint="cs"/>
          <w:szCs w:val="22"/>
          <w:rtl/>
          <w:lang w:bidi="ar-IQ"/>
        </w:rPr>
        <w:t>|</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أنزل</w:t>
      </w:r>
      <w:r w:rsidRPr="00624CB1">
        <w:rPr>
          <w:sz w:val="27"/>
          <w:rtl/>
        </w:rPr>
        <w:t xml:space="preserve"> </w:t>
      </w:r>
      <w:r w:rsidRPr="00624CB1">
        <w:rPr>
          <w:rFonts w:hint="cs"/>
          <w:sz w:val="27"/>
          <w:rtl/>
        </w:rPr>
        <w:t>عليها</w:t>
      </w:r>
      <w:r w:rsidRPr="00624CB1">
        <w:rPr>
          <w:sz w:val="27"/>
          <w:rtl/>
        </w:rPr>
        <w:t xml:space="preserve"> </w:t>
      </w:r>
      <w:r w:rsidRPr="00624CB1">
        <w:rPr>
          <w:rFonts w:hint="cs"/>
          <w:sz w:val="27"/>
          <w:rtl/>
        </w:rPr>
        <w:t>ليست</w:t>
      </w:r>
      <w:r w:rsidRPr="00624CB1">
        <w:rPr>
          <w:sz w:val="27"/>
          <w:rtl/>
        </w:rPr>
        <w:t xml:space="preserve"> </w:t>
      </w:r>
      <w:r w:rsidRPr="00624CB1">
        <w:rPr>
          <w:rFonts w:hint="cs"/>
          <w:sz w:val="27"/>
          <w:rtl/>
        </w:rPr>
        <w:t>قراءات</w:t>
      </w:r>
      <w:r w:rsidRPr="00624CB1">
        <w:rPr>
          <w:sz w:val="27"/>
          <w:rtl/>
        </w:rPr>
        <w:t xml:space="preserve"> </w:t>
      </w:r>
      <w:r w:rsidRPr="00624CB1">
        <w:rPr>
          <w:rFonts w:hint="cs"/>
          <w:sz w:val="27"/>
          <w:rtl/>
        </w:rPr>
        <w:t>القرّاء</w:t>
      </w:r>
      <w:r w:rsidRPr="00624CB1">
        <w:rPr>
          <w:sz w:val="27"/>
          <w:rtl/>
        </w:rPr>
        <w:t xml:space="preserve"> </w:t>
      </w:r>
      <w:r w:rsidRPr="00624CB1">
        <w:rPr>
          <w:rFonts w:hint="cs"/>
          <w:sz w:val="27"/>
          <w:rtl/>
        </w:rPr>
        <w:t>السبعة</w:t>
      </w:r>
      <w:r w:rsidRPr="00624CB1">
        <w:rPr>
          <w:sz w:val="27"/>
          <w:rtl/>
        </w:rPr>
        <w:t xml:space="preserve"> </w:t>
      </w:r>
      <w:r w:rsidRPr="00624CB1">
        <w:rPr>
          <w:rFonts w:hint="cs"/>
          <w:sz w:val="27"/>
          <w:rtl/>
        </w:rPr>
        <w:t>المشهورة،</w:t>
      </w:r>
      <w:r w:rsidRPr="00624CB1">
        <w:rPr>
          <w:sz w:val="27"/>
          <w:rtl/>
        </w:rPr>
        <w:t xml:space="preserve"> </w:t>
      </w:r>
      <w:r w:rsidRPr="00624CB1">
        <w:rPr>
          <w:rFonts w:hint="cs"/>
          <w:sz w:val="27"/>
          <w:rtl/>
        </w:rPr>
        <w:t>بل</w:t>
      </w:r>
      <w:r w:rsidRPr="00624CB1">
        <w:rPr>
          <w:sz w:val="27"/>
          <w:rtl/>
        </w:rPr>
        <w:t xml:space="preserve"> </w:t>
      </w:r>
      <w:r w:rsidRPr="00624CB1">
        <w:rPr>
          <w:rFonts w:hint="cs"/>
          <w:sz w:val="27"/>
          <w:rtl/>
        </w:rPr>
        <w:t>أوّل</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جمع</w:t>
      </w:r>
      <w:r w:rsidRPr="00624CB1">
        <w:rPr>
          <w:sz w:val="27"/>
          <w:rtl/>
        </w:rPr>
        <w:t xml:space="preserve"> </w:t>
      </w:r>
      <w:r w:rsidRPr="00624CB1">
        <w:rPr>
          <w:rFonts w:hint="cs"/>
          <w:sz w:val="27"/>
          <w:rtl/>
        </w:rPr>
        <w:t>ذلك ابن</w:t>
      </w:r>
      <w:r w:rsidRPr="00624CB1">
        <w:rPr>
          <w:sz w:val="27"/>
          <w:rtl/>
        </w:rPr>
        <w:t xml:space="preserve"> </w:t>
      </w:r>
      <w:r w:rsidRPr="00624CB1">
        <w:rPr>
          <w:rFonts w:hint="cs"/>
          <w:sz w:val="27"/>
          <w:rtl/>
        </w:rPr>
        <w:t>مجاهد،</w:t>
      </w:r>
      <w:r w:rsidRPr="00624CB1">
        <w:rPr>
          <w:sz w:val="27"/>
          <w:rtl/>
        </w:rPr>
        <w:t xml:space="preserve"> </w:t>
      </w:r>
      <w:r w:rsidRPr="00624CB1">
        <w:rPr>
          <w:rFonts w:hint="cs"/>
          <w:sz w:val="27"/>
          <w:rtl/>
        </w:rPr>
        <w:t>ليكون</w:t>
      </w:r>
      <w:r w:rsidRPr="00624CB1">
        <w:rPr>
          <w:sz w:val="27"/>
          <w:rtl/>
        </w:rPr>
        <w:t xml:space="preserve"> </w:t>
      </w:r>
      <w:r w:rsidRPr="00624CB1">
        <w:rPr>
          <w:rFonts w:hint="cs"/>
          <w:sz w:val="27"/>
          <w:rtl/>
        </w:rPr>
        <w:t>ذلك</w:t>
      </w:r>
      <w:r w:rsidRPr="00624CB1">
        <w:rPr>
          <w:sz w:val="27"/>
          <w:rtl/>
        </w:rPr>
        <w:t xml:space="preserve"> </w:t>
      </w:r>
      <w:r w:rsidRPr="00624CB1">
        <w:rPr>
          <w:rFonts w:hint="cs"/>
          <w:sz w:val="27"/>
          <w:rtl/>
        </w:rPr>
        <w:t>موافقاً</w:t>
      </w:r>
      <w:r w:rsidRPr="00624CB1">
        <w:rPr>
          <w:sz w:val="27"/>
          <w:rtl/>
        </w:rPr>
        <w:t xml:space="preserve"> </w:t>
      </w:r>
      <w:r w:rsidRPr="00624CB1">
        <w:rPr>
          <w:rFonts w:hint="cs"/>
          <w:sz w:val="27"/>
          <w:rtl/>
        </w:rPr>
        <w:t>لعدد</w:t>
      </w:r>
      <w:r w:rsidRPr="00624CB1">
        <w:rPr>
          <w:sz w:val="27"/>
          <w:rtl/>
        </w:rPr>
        <w:t xml:space="preserve"> </w:t>
      </w:r>
      <w:r w:rsidRPr="00624CB1">
        <w:rPr>
          <w:rFonts w:hint="cs"/>
          <w:sz w:val="27"/>
          <w:rtl/>
        </w:rPr>
        <w:t>الحروف</w:t>
      </w:r>
      <w:r w:rsidRPr="00624CB1">
        <w:rPr>
          <w:sz w:val="27"/>
          <w:rtl/>
        </w:rPr>
        <w:t xml:space="preserve"> </w:t>
      </w:r>
      <w:r w:rsidRPr="00624CB1">
        <w:rPr>
          <w:rFonts w:hint="cs"/>
          <w:sz w:val="27"/>
          <w:rtl/>
        </w:rPr>
        <w:t>التي</w:t>
      </w:r>
      <w:r w:rsidRPr="00624CB1">
        <w:rPr>
          <w:sz w:val="27"/>
          <w:rtl/>
        </w:rPr>
        <w:t xml:space="preserve"> </w:t>
      </w:r>
      <w:r w:rsidRPr="00624CB1">
        <w:rPr>
          <w:rFonts w:hint="cs"/>
          <w:sz w:val="27"/>
          <w:rtl/>
        </w:rPr>
        <w:t>أنزل</w:t>
      </w:r>
      <w:r w:rsidRPr="00624CB1">
        <w:rPr>
          <w:sz w:val="27"/>
          <w:rtl/>
        </w:rPr>
        <w:t xml:space="preserve"> </w:t>
      </w:r>
      <w:r w:rsidRPr="00624CB1">
        <w:rPr>
          <w:rFonts w:hint="cs"/>
          <w:sz w:val="27"/>
          <w:rtl/>
        </w:rPr>
        <w:t>عليها</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لا</w:t>
      </w:r>
      <w:r w:rsidRPr="00624CB1">
        <w:rPr>
          <w:sz w:val="27"/>
          <w:rtl/>
        </w:rPr>
        <w:t xml:space="preserve"> </w:t>
      </w:r>
      <w:r w:rsidRPr="00624CB1">
        <w:rPr>
          <w:rFonts w:hint="cs"/>
          <w:sz w:val="27"/>
          <w:rtl/>
        </w:rPr>
        <w:t>لاعتقاده</w:t>
      </w:r>
      <w:r w:rsidRPr="00624CB1">
        <w:rPr>
          <w:sz w:val="27"/>
          <w:rtl/>
        </w:rPr>
        <w:t xml:space="preserve"> </w:t>
      </w:r>
      <w:r w:rsidRPr="00624CB1">
        <w:rPr>
          <w:rFonts w:hint="cs"/>
          <w:sz w:val="27"/>
          <w:rtl/>
        </w:rPr>
        <w:t>واعتقاد</w:t>
      </w:r>
      <w:r w:rsidRPr="00624CB1">
        <w:rPr>
          <w:sz w:val="27"/>
          <w:rtl/>
        </w:rPr>
        <w:t xml:space="preserve"> </w:t>
      </w:r>
      <w:r w:rsidRPr="00624CB1">
        <w:rPr>
          <w:rFonts w:hint="cs"/>
          <w:sz w:val="27"/>
          <w:rtl/>
        </w:rPr>
        <w:t>غيره</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العلماء</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القراءات</w:t>
      </w:r>
      <w:r w:rsidRPr="00624CB1">
        <w:rPr>
          <w:sz w:val="27"/>
          <w:rtl/>
        </w:rPr>
        <w:t xml:space="preserve"> </w:t>
      </w:r>
      <w:r w:rsidRPr="00624CB1">
        <w:rPr>
          <w:rFonts w:hint="cs"/>
          <w:sz w:val="27"/>
          <w:rtl/>
        </w:rPr>
        <w:t>السبع</w:t>
      </w:r>
      <w:r w:rsidRPr="00624CB1">
        <w:rPr>
          <w:sz w:val="27"/>
          <w:rtl/>
        </w:rPr>
        <w:t xml:space="preserve"> </w:t>
      </w:r>
      <w:r w:rsidRPr="00624CB1">
        <w:rPr>
          <w:rFonts w:hint="cs"/>
          <w:sz w:val="27"/>
          <w:rtl/>
        </w:rPr>
        <w:t>هي</w:t>
      </w:r>
      <w:r w:rsidRPr="00624CB1">
        <w:rPr>
          <w:sz w:val="27"/>
          <w:rtl/>
        </w:rPr>
        <w:t xml:space="preserve"> </w:t>
      </w:r>
      <w:r w:rsidRPr="00624CB1">
        <w:rPr>
          <w:rFonts w:hint="cs"/>
          <w:sz w:val="27"/>
          <w:rtl/>
        </w:rPr>
        <w:t>الحروف</w:t>
      </w:r>
      <w:r w:rsidRPr="00624CB1">
        <w:rPr>
          <w:sz w:val="27"/>
          <w:rtl/>
        </w:rPr>
        <w:t xml:space="preserve"> </w:t>
      </w:r>
      <w:r w:rsidRPr="00624CB1">
        <w:rPr>
          <w:rFonts w:hint="cs"/>
          <w:sz w:val="27"/>
          <w:rtl/>
        </w:rPr>
        <w:t>السبعة،</w:t>
      </w:r>
      <w:r w:rsidRPr="00624CB1">
        <w:rPr>
          <w:sz w:val="27"/>
          <w:rtl/>
        </w:rPr>
        <w:t xml:space="preserve"> </w:t>
      </w:r>
      <w:r w:rsidRPr="00624CB1">
        <w:rPr>
          <w:rFonts w:hint="cs"/>
          <w:sz w:val="27"/>
          <w:rtl/>
        </w:rPr>
        <w:t>أو</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هؤلاء</w:t>
      </w:r>
      <w:r w:rsidRPr="00624CB1">
        <w:rPr>
          <w:sz w:val="27"/>
          <w:rtl/>
        </w:rPr>
        <w:t xml:space="preserve"> </w:t>
      </w:r>
      <w:r w:rsidRPr="00624CB1">
        <w:rPr>
          <w:rFonts w:hint="cs"/>
          <w:sz w:val="27"/>
          <w:rtl/>
        </w:rPr>
        <w:t>السبعة</w:t>
      </w:r>
      <w:r w:rsidRPr="00624CB1">
        <w:rPr>
          <w:sz w:val="27"/>
          <w:rtl/>
        </w:rPr>
        <w:t xml:space="preserve"> </w:t>
      </w:r>
      <w:r w:rsidRPr="00624CB1">
        <w:rPr>
          <w:rFonts w:hint="cs"/>
          <w:sz w:val="27"/>
          <w:rtl/>
        </w:rPr>
        <w:t>المعيَّنين</w:t>
      </w:r>
      <w:r w:rsidRPr="00624CB1">
        <w:rPr>
          <w:sz w:val="27"/>
          <w:rtl/>
        </w:rPr>
        <w:t xml:space="preserve"> </w:t>
      </w:r>
      <w:r w:rsidRPr="00624CB1">
        <w:rPr>
          <w:rFonts w:hint="cs"/>
          <w:sz w:val="27"/>
          <w:rtl/>
        </w:rPr>
        <w:t>هم</w:t>
      </w:r>
      <w:r w:rsidRPr="00624CB1">
        <w:rPr>
          <w:sz w:val="27"/>
          <w:rtl/>
        </w:rPr>
        <w:t xml:space="preserve"> </w:t>
      </w:r>
      <w:r w:rsidRPr="00624CB1">
        <w:rPr>
          <w:rFonts w:hint="cs"/>
          <w:sz w:val="27"/>
          <w:rtl/>
        </w:rPr>
        <w:t>الذين</w:t>
      </w:r>
      <w:r w:rsidRPr="00624CB1">
        <w:rPr>
          <w:sz w:val="27"/>
          <w:rtl/>
        </w:rPr>
        <w:t xml:space="preserve"> </w:t>
      </w:r>
      <w:r w:rsidRPr="00624CB1">
        <w:rPr>
          <w:rFonts w:hint="cs"/>
          <w:sz w:val="27"/>
          <w:rtl/>
        </w:rPr>
        <w:t>لا</w:t>
      </w:r>
      <w:r w:rsidRPr="00624CB1">
        <w:rPr>
          <w:sz w:val="27"/>
          <w:rtl/>
        </w:rPr>
        <w:t xml:space="preserve"> </w:t>
      </w:r>
      <w:r w:rsidRPr="00624CB1">
        <w:rPr>
          <w:rFonts w:hint="cs"/>
          <w:sz w:val="27"/>
          <w:rtl/>
        </w:rPr>
        <w:t>يجوز</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lastRenderedPageBreak/>
        <w:t>يُقرأ</w:t>
      </w:r>
      <w:r w:rsidRPr="00624CB1">
        <w:rPr>
          <w:sz w:val="27"/>
          <w:rtl/>
        </w:rPr>
        <w:t xml:space="preserve"> </w:t>
      </w:r>
      <w:r w:rsidRPr="00624CB1">
        <w:rPr>
          <w:rFonts w:hint="cs"/>
          <w:sz w:val="27"/>
          <w:rtl/>
        </w:rPr>
        <w:t>بغير</w:t>
      </w:r>
      <w:r w:rsidRPr="00624CB1">
        <w:rPr>
          <w:sz w:val="27"/>
          <w:rtl/>
        </w:rPr>
        <w:t xml:space="preserve"> </w:t>
      </w:r>
      <w:r w:rsidRPr="00624CB1">
        <w:rPr>
          <w:rFonts w:hint="cs"/>
          <w:sz w:val="27"/>
          <w:rtl/>
        </w:rPr>
        <w:t>قراءتهم</w:t>
      </w:r>
      <w:r w:rsidRPr="00624CB1">
        <w:rPr>
          <w:rFonts w:hint="eastAsia"/>
          <w:b/>
          <w:sz w:val="27"/>
          <w:rtl/>
        </w:rPr>
        <w:t>»</w:t>
      </w:r>
      <w:r w:rsidRPr="00624CB1">
        <w:rPr>
          <w:b/>
          <w:sz w:val="27"/>
          <w:vertAlign w:val="superscript"/>
          <w:rtl/>
        </w:rPr>
        <w:t>(</w:t>
      </w:r>
      <w:r w:rsidRPr="00624CB1">
        <w:rPr>
          <w:rStyle w:val="EndnoteReference"/>
          <w:sz w:val="27"/>
          <w:rtl/>
        </w:rPr>
        <w:endnoteReference w:id="121"/>
      </w:r>
      <w:r w:rsidRPr="00624CB1">
        <w:rPr>
          <w:b/>
          <w:sz w:val="27"/>
          <w:vertAlign w:val="superscript"/>
          <w:rtl/>
        </w:rPr>
        <w:t>)</w:t>
      </w:r>
      <w:r w:rsidRPr="00624CB1">
        <w:rPr>
          <w:rFonts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أما الجزء الثاني من الاحتمال الأول في معنى الروايات مورد البحث فهو القول بأن هذه الروايات تحكي عن أن جميع القراءات المشهورة هي من القرآن، وتشتمل على الضوابط المقبولة، وإن عدد </w:t>
      </w:r>
      <w:r w:rsidRPr="00624CB1">
        <w:rPr>
          <w:rFonts w:hint="eastAsia"/>
          <w:b/>
          <w:sz w:val="27"/>
          <w:rtl/>
        </w:rPr>
        <w:t>«</w:t>
      </w:r>
      <w:r w:rsidRPr="00624CB1">
        <w:rPr>
          <w:rFonts w:ascii="Traditional Arabic" w:hint="cs"/>
          <w:sz w:val="27"/>
          <w:rtl/>
        </w:rPr>
        <w:t>السبعة</w:t>
      </w:r>
      <w:r w:rsidRPr="00624CB1">
        <w:rPr>
          <w:rFonts w:hint="eastAsia"/>
          <w:b/>
          <w:sz w:val="27"/>
          <w:rtl/>
        </w:rPr>
        <w:t>»</w:t>
      </w:r>
      <w:r w:rsidRPr="00624CB1">
        <w:rPr>
          <w:rFonts w:ascii="Traditional Arabic" w:hint="cs"/>
          <w:sz w:val="27"/>
          <w:rtl/>
        </w:rPr>
        <w:t xml:space="preserve"> ليس سوى بيان للكثرة، ولذلك لا يفيد الحصر. وعلى هذا الأساس تكون كلُّ واحدةٍ من القراءات غير الشاذّة، والتي تندرج تحت الضوابط المقترحة من قبل كبار فنون القراءة، معتبرةً وصحيحة، وتكون من القرآن.</w:t>
      </w:r>
    </w:p>
    <w:p w:rsidR="0088495C" w:rsidRPr="00624CB1" w:rsidRDefault="0088495C" w:rsidP="0088495C">
      <w:pPr>
        <w:rPr>
          <w:rFonts w:ascii="Traditional Arabic"/>
          <w:sz w:val="27"/>
          <w:rtl/>
        </w:rPr>
      </w:pPr>
      <w:r w:rsidRPr="00624CB1">
        <w:rPr>
          <w:rFonts w:ascii="Traditional Arabic" w:hint="cs"/>
          <w:sz w:val="27"/>
          <w:rtl/>
        </w:rPr>
        <w:t>إن هذا الاحتمال في معنى الروايات مورد البحث غير مقبول أيضاً؛ إذ تنفيه الأدلة المحكمة التي سنأتي على ذكرها بشأن وحدة القراءة الصحيحة.</w:t>
      </w:r>
    </w:p>
    <w:p w:rsidR="0088495C" w:rsidRPr="00624CB1" w:rsidRDefault="0088495C" w:rsidP="0088495C">
      <w:pPr>
        <w:rPr>
          <w:rFonts w:ascii="Traditional Arabic"/>
          <w:bCs/>
          <w:sz w:val="27"/>
          <w:rtl/>
        </w:rPr>
      </w:pPr>
      <w:r w:rsidRPr="00624CB1">
        <w:rPr>
          <w:rFonts w:ascii="Traditional Arabic" w:hint="cs"/>
          <w:sz w:val="27"/>
          <w:rtl/>
        </w:rPr>
        <w:t>ومضافاً إلى ذلك، إذا قلنا بأن القراءات المختلفة الموجودة في كلّ آي</w:t>
      </w:r>
      <w:r w:rsidR="007A241B">
        <w:rPr>
          <w:rFonts w:ascii="Traditional Arabic" w:hint="cs"/>
          <w:sz w:val="27"/>
          <w:rtl/>
        </w:rPr>
        <w:t>ة</w:t>
      </w:r>
      <w:r w:rsidRPr="00624CB1">
        <w:rPr>
          <w:rFonts w:ascii="Traditional Arabic" w:hint="cs"/>
          <w:sz w:val="27"/>
          <w:rtl/>
        </w:rPr>
        <w:t xml:space="preserve"> تعتبر بأجمعها ـ طبقاً لمضمون روايات </w:t>
      </w:r>
      <w:r w:rsidRPr="00624CB1">
        <w:rPr>
          <w:rFonts w:hint="eastAsia"/>
          <w:b/>
          <w:sz w:val="27"/>
          <w:rtl/>
        </w:rPr>
        <w:t>«</w:t>
      </w:r>
      <w:r w:rsidRPr="00624CB1">
        <w:rPr>
          <w:rFonts w:ascii="Traditional Arabic" w:hint="cs"/>
          <w:sz w:val="27"/>
          <w:rtl/>
        </w:rPr>
        <w:t>الأحرف السبعة</w:t>
      </w:r>
      <w:r w:rsidRPr="00624CB1">
        <w:rPr>
          <w:rFonts w:hint="eastAsia"/>
          <w:b/>
          <w:sz w:val="27"/>
          <w:rtl/>
        </w:rPr>
        <w:t>»</w:t>
      </w:r>
      <w:r w:rsidRPr="00624CB1">
        <w:rPr>
          <w:rFonts w:ascii="Traditional Arabic" w:hint="cs"/>
          <w:sz w:val="27"/>
          <w:rtl/>
        </w:rPr>
        <w:t xml:space="preserve"> ـ نازلة من عند الله عندها لن يصحّ ترجيح قراءةٍ على أخرى؛ إذ لا معنى لترجيح وجهٍ من كلام الله على وجه</w:t>
      </w:r>
      <w:r w:rsidR="007A241B">
        <w:rPr>
          <w:rFonts w:ascii="Traditional Arabic" w:hint="cs"/>
          <w:sz w:val="27"/>
          <w:rtl/>
        </w:rPr>
        <w:t>ٍ</w:t>
      </w:r>
      <w:r w:rsidRPr="00624CB1">
        <w:rPr>
          <w:rFonts w:ascii="Traditional Arabic" w:hint="cs"/>
          <w:sz w:val="27"/>
          <w:rtl/>
        </w:rPr>
        <w:t xml:space="preserve"> آخر. فلو كان لروايات </w:t>
      </w:r>
      <w:r w:rsidRPr="00624CB1">
        <w:rPr>
          <w:rFonts w:hint="eastAsia"/>
          <w:b/>
          <w:sz w:val="27"/>
          <w:rtl/>
        </w:rPr>
        <w:t>«</w:t>
      </w:r>
      <w:r w:rsidRPr="00624CB1">
        <w:rPr>
          <w:rFonts w:ascii="Traditional Arabic" w:hint="cs"/>
          <w:sz w:val="27"/>
          <w:rtl/>
        </w:rPr>
        <w:t>الأحرف السبعة</w:t>
      </w:r>
      <w:r w:rsidRPr="00624CB1">
        <w:rPr>
          <w:rFonts w:hint="eastAsia"/>
          <w:b/>
          <w:sz w:val="27"/>
          <w:rtl/>
        </w:rPr>
        <w:t>»</w:t>
      </w:r>
      <w:r w:rsidRPr="00624CB1">
        <w:rPr>
          <w:rFonts w:ascii="Traditional Arabic" w:hint="cs"/>
          <w:sz w:val="27"/>
          <w:rtl/>
        </w:rPr>
        <w:t xml:space="preserve"> مثل هذه الدلالة والمعنى لكان الأساتذة الكبار في فنّ القراءة في القرن الهجري الأول والثاني ـ وهم الأقرب إلى عصر النبيّ الأكرم ـ قد عملوا على أساسها، ولما قاموا بترجيح قراءةٍ على أخرى، ولما تمسَّكوا بالأدلة الأدبية وما شاكلها لإثبات أفضليّة قراءتهم على القراءات الأخرى؛ إذ مع افتراض نزول قراءتين أو ثلاث قراءات في آيةٍ واحدة من قبل الله لا يبقى موضعٌ لترجيح قراءة على قراءة أخرى.</w:t>
      </w:r>
    </w:p>
    <w:p w:rsidR="0088495C" w:rsidRPr="00624CB1" w:rsidRDefault="0088495C" w:rsidP="0088495C">
      <w:pPr>
        <w:rPr>
          <w:rFonts w:ascii="Traditional Arabic"/>
          <w:bCs/>
          <w:sz w:val="27"/>
          <w:rtl/>
        </w:rPr>
      </w:pPr>
      <w:r w:rsidRPr="00624CB1">
        <w:rPr>
          <w:rFonts w:ascii="Traditional Arabic" w:hint="cs"/>
          <w:sz w:val="27"/>
          <w:rtl/>
        </w:rPr>
        <w:t>وعليه يبدو أن أمتن الآراء بشأن المراد من روايات القسم الأول ـ كما قال الأستاذ معرفت</w:t>
      </w:r>
      <w:r w:rsidR="005F573F" w:rsidRPr="005F573F">
        <w:rPr>
          <w:rFonts w:cs="Mosawi" w:hint="cs"/>
          <w:szCs w:val="22"/>
          <w:rtl/>
          <w:lang w:bidi="ar-IQ"/>
        </w:rPr>
        <w:t>&amp;</w:t>
      </w:r>
      <w:r w:rsidRPr="00624CB1">
        <w:rPr>
          <w:rFonts w:ascii="Traditional Arabic" w:hint="cs"/>
          <w:sz w:val="27"/>
          <w:rtl/>
        </w:rPr>
        <w:t xml:space="preserve"> ـ هو القول بأن المراد منها هو التسهيل على القبائل والشعوب ذات اللهجات الخاصة، والتي يستحيل أو يصعب على بعضها تلاوة القرآن الكريم على لهجة النبيّ الأكرم</w:t>
      </w:r>
      <w:r w:rsidR="000A4E9A" w:rsidRPr="000A4E9A">
        <w:rPr>
          <w:rFonts w:cs="Mosawi" w:hint="cs"/>
          <w:szCs w:val="22"/>
          <w:rtl/>
          <w:lang w:bidi="ar-IQ"/>
        </w:rPr>
        <w:t>|</w:t>
      </w:r>
      <w:r w:rsidRPr="00624CB1">
        <w:rPr>
          <w:rFonts w:ascii="Traditional Arabic" w:hint="cs"/>
          <w:sz w:val="27"/>
          <w:rtl/>
        </w:rPr>
        <w:t>. من هنا فإن الله سبحانه وتعالى قد أذن لهم بقراءة ذلك النصّ الواحد للقرآن الكريم على طبق لهجتهم</w:t>
      </w:r>
      <w:r w:rsidRPr="00624CB1">
        <w:rPr>
          <w:rFonts w:ascii="Traditional Arabic"/>
          <w:sz w:val="27"/>
          <w:vertAlign w:val="superscript"/>
          <w:rtl/>
        </w:rPr>
        <w:t>(</w:t>
      </w:r>
      <w:r w:rsidRPr="00624CB1">
        <w:rPr>
          <w:rStyle w:val="EndnoteReference"/>
          <w:rFonts w:ascii="Traditional Arabic"/>
          <w:sz w:val="27"/>
          <w:rtl/>
        </w:rPr>
        <w:endnoteReference w:id="122"/>
      </w:r>
      <w:r w:rsidRPr="00624CB1">
        <w:rPr>
          <w:rFonts w:ascii="Traditional Arabic"/>
          <w:sz w:val="27"/>
          <w:vertAlign w:val="superscript"/>
          <w:rtl/>
        </w:rPr>
        <w:t>)</w:t>
      </w:r>
      <w:r w:rsidRPr="00624CB1">
        <w:rPr>
          <w:rFonts w:ascii="Traditional Arabic" w:hint="cs"/>
          <w:sz w:val="27"/>
          <w:rtl/>
        </w:rPr>
        <w:t>. وإن الروايتين التاليتين تشيران إلى هذا الأمر:</w:t>
      </w:r>
    </w:p>
    <w:p w:rsidR="0088495C" w:rsidRPr="00624CB1" w:rsidRDefault="0088495C" w:rsidP="007A241B">
      <w:pPr>
        <w:rPr>
          <w:rFonts w:ascii="Traditional Arabic"/>
          <w:bCs/>
          <w:sz w:val="27"/>
          <w:rtl/>
        </w:rPr>
      </w:pPr>
      <w:r w:rsidRPr="00624CB1">
        <w:rPr>
          <w:rFonts w:ascii="Traditional Arabic" w:hint="cs"/>
          <w:sz w:val="27"/>
          <w:rtl/>
        </w:rPr>
        <w:t>1ـ عن</w:t>
      </w:r>
      <w:r w:rsidRPr="00624CB1">
        <w:rPr>
          <w:rFonts w:ascii="Traditional Arabic"/>
          <w:sz w:val="27"/>
          <w:rtl/>
        </w:rPr>
        <w:t xml:space="preserve"> </w:t>
      </w:r>
      <w:r w:rsidRPr="00624CB1">
        <w:rPr>
          <w:rFonts w:ascii="Traditional Arabic" w:hint="cs"/>
          <w:sz w:val="27"/>
          <w:rtl/>
        </w:rPr>
        <w:t>عبد</w:t>
      </w:r>
      <w:r w:rsidRPr="00624CB1">
        <w:rPr>
          <w:rFonts w:ascii="Traditional Arabic"/>
          <w:sz w:val="27"/>
          <w:rtl/>
        </w:rPr>
        <w:t xml:space="preserve"> </w:t>
      </w:r>
      <w:r w:rsidRPr="00624CB1">
        <w:rPr>
          <w:rFonts w:ascii="Traditional Arabic" w:hint="cs"/>
          <w:sz w:val="27"/>
          <w:rtl/>
        </w:rPr>
        <w:t>الرحمن</w:t>
      </w:r>
      <w:r w:rsidRPr="00624CB1">
        <w:rPr>
          <w:rFonts w:ascii="Traditional Arabic"/>
          <w:sz w:val="27"/>
          <w:rtl/>
        </w:rPr>
        <w:t xml:space="preserve"> </w:t>
      </w:r>
      <w:r w:rsidRPr="00624CB1">
        <w:rPr>
          <w:rFonts w:ascii="Traditional Arabic" w:hint="cs"/>
          <w:sz w:val="27"/>
          <w:rtl/>
        </w:rPr>
        <w:t>بن</w:t>
      </w:r>
      <w:r w:rsidRPr="00624CB1">
        <w:rPr>
          <w:rFonts w:ascii="Traditional Arabic"/>
          <w:sz w:val="27"/>
          <w:rtl/>
        </w:rPr>
        <w:t xml:space="preserve"> </w:t>
      </w:r>
      <w:r w:rsidRPr="00624CB1">
        <w:rPr>
          <w:rFonts w:ascii="Traditional Arabic" w:hint="cs"/>
          <w:sz w:val="27"/>
          <w:rtl/>
        </w:rPr>
        <w:t>أبي</w:t>
      </w:r>
      <w:r w:rsidRPr="00624CB1">
        <w:rPr>
          <w:rFonts w:ascii="Traditional Arabic"/>
          <w:sz w:val="27"/>
          <w:rtl/>
        </w:rPr>
        <w:t xml:space="preserve"> </w:t>
      </w:r>
      <w:r w:rsidRPr="00624CB1">
        <w:rPr>
          <w:rFonts w:ascii="Traditional Arabic" w:hint="cs"/>
          <w:sz w:val="27"/>
          <w:rtl/>
        </w:rPr>
        <w:t>ليلى</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ascii="Traditional Arabic" w:hint="cs"/>
          <w:sz w:val="27"/>
          <w:rtl/>
        </w:rPr>
        <w:t>أخبرني</w:t>
      </w:r>
      <w:r w:rsidRPr="00624CB1">
        <w:rPr>
          <w:rFonts w:ascii="Traditional Arabic"/>
          <w:sz w:val="27"/>
          <w:rtl/>
        </w:rPr>
        <w:t xml:space="preserve"> </w:t>
      </w:r>
      <w:r w:rsidRPr="00624CB1">
        <w:rPr>
          <w:rFonts w:ascii="Traditional Arabic" w:hint="cs"/>
          <w:sz w:val="27"/>
          <w:rtl/>
        </w:rPr>
        <w:t>أبيّ</w:t>
      </w:r>
      <w:r w:rsidRPr="00624CB1">
        <w:rPr>
          <w:rFonts w:ascii="Traditional Arabic"/>
          <w:sz w:val="27"/>
          <w:rtl/>
        </w:rPr>
        <w:t xml:space="preserve"> </w:t>
      </w:r>
      <w:r w:rsidRPr="00624CB1">
        <w:rPr>
          <w:rFonts w:ascii="Traditional Arabic" w:hint="cs"/>
          <w:sz w:val="27"/>
          <w:rtl/>
        </w:rPr>
        <w:t>بن</w:t>
      </w:r>
      <w:r w:rsidRPr="00624CB1">
        <w:rPr>
          <w:rFonts w:ascii="Traditional Arabic"/>
          <w:sz w:val="27"/>
          <w:rtl/>
        </w:rPr>
        <w:t xml:space="preserve"> </w:t>
      </w:r>
      <w:r w:rsidRPr="00624CB1">
        <w:rPr>
          <w:rFonts w:ascii="Traditional Arabic" w:hint="cs"/>
          <w:sz w:val="27"/>
          <w:rtl/>
        </w:rPr>
        <w:t>كعب:</w:t>
      </w:r>
      <w:r w:rsidRPr="00624CB1">
        <w:rPr>
          <w:rFonts w:ascii="Traditional Arabic"/>
          <w:sz w:val="27"/>
          <w:rtl/>
        </w:rPr>
        <w:t xml:space="preserve"> </w:t>
      </w:r>
      <w:r w:rsidRPr="00624CB1">
        <w:rPr>
          <w:rFonts w:ascii="Traditional Arabic" w:hint="cs"/>
          <w:sz w:val="27"/>
          <w:rtl/>
        </w:rPr>
        <w:t>إنّ</w:t>
      </w:r>
      <w:r w:rsidRPr="00624CB1">
        <w:rPr>
          <w:rFonts w:ascii="Traditional Arabic"/>
          <w:sz w:val="27"/>
          <w:rtl/>
        </w:rPr>
        <w:t xml:space="preserve"> </w:t>
      </w:r>
      <w:r w:rsidRPr="00624CB1">
        <w:rPr>
          <w:rFonts w:ascii="Traditional Arabic" w:hint="cs"/>
          <w:sz w:val="27"/>
          <w:rtl/>
        </w:rPr>
        <w:t>النبيّ</w:t>
      </w:r>
      <w:r w:rsidR="000A4E9A" w:rsidRPr="000A4E9A">
        <w:rPr>
          <w:rFonts w:cs="Mosawi" w:hint="cs"/>
          <w:szCs w:val="22"/>
          <w:rtl/>
          <w:lang w:bidi="ar-IQ"/>
        </w:rPr>
        <w:t>|</w:t>
      </w:r>
      <w:r w:rsidRPr="00624CB1">
        <w:rPr>
          <w:rFonts w:ascii="Traditional Arabic" w:hint="cs"/>
          <w:sz w:val="27"/>
          <w:rtl/>
        </w:rPr>
        <w:t xml:space="preserve"> قال</w:t>
      </w:r>
      <w:r w:rsidRPr="00624CB1">
        <w:rPr>
          <w:rFonts w:ascii="Traditional Arabic"/>
          <w:sz w:val="27"/>
          <w:rtl/>
        </w:rPr>
        <w:t xml:space="preserve"> </w:t>
      </w:r>
      <w:r w:rsidRPr="00624CB1">
        <w:rPr>
          <w:rFonts w:ascii="Traditional Arabic" w:hint="cs"/>
          <w:sz w:val="27"/>
          <w:rtl/>
        </w:rPr>
        <w:lastRenderedPageBreak/>
        <w:t>له:</w:t>
      </w:r>
      <w:r w:rsidRPr="00624CB1">
        <w:rPr>
          <w:rFonts w:ascii="Traditional Arabic"/>
          <w:sz w:val="27"/>
          <w:rtl/>
        </w:rPr>
        <w:t xml:space="preserve"> </w:t>
      </w:r>
      <w:r w:rsidRPr="00624CB1">
        <w:rPr>
          <w:rFonts w:hint="eastAsia"/>
          <w:b/>
          <w:sz w:val="27"/>
          <w:rtl/>
        </w:rPr>
        <w:t>«</w:t>
      </w:r>
      <w:r w:rsidRPr="00624CB1">
        <w:rPr>
          <w:rFonts w:ascii="Traditional Arabic" w:hint="cs"/>
          <w:sz w:val="27"/>
          <w:rtl/>
        </w:rPr>
        <w:t>يا</w:t>
      </w:r>
      <w:r w:rsidRPr="00624CB1">
        <w:rPr>
          <w:rFonts w:ascii="Traditional Arabic"/>
          <w:sz w:val="27"/>
          <w:rtl/>
        </w:rPr>
        <w:t xml:space="preserve"> </w:t>
      </w:r>
      <w:r w:rsidRPr="00624CB1">
        <w:rPr>
          <w:rFonts w:ascii="Traditional Arabic" w:hint="cs"/>
          <w:sz w:val="27"/>
          <w:rtl/>
        </w:rPr>
        <w:t>أبيّ،</w:t>
      </w:r>
      <w:r w:rsidRPr="00624CB1">
        <w:rPr>
          <w:rFonts w:ascii="Traditional Arabic"/>
          <w:sz w:val="27"/>
          <w:rtl/>
        </w:rPr>
        <w:t xml:space="preserve"> </w:t>
      </w:r>
      <w:r w:rsidRPr="00624CB1">
        <w:rPr>
          <w:rFonts w:ascii="Traditional Arabic" w:hint="cs"/>
          <w:sz w:val="27"/>
          <w:rtl/>
        </w:rPr>
        <w:t>إن</w:t>
      </w:r>
      <w:r w:rsidRPr="00624CB1">
        <w:rPr>
          <w:rFonts w:ascii="Traditional Arabic"/>
          <w:sz w:val="27"/>
          <w:rtl/>
        </w:rPr>
        <w:t xml:space="preserve"> </w:t>
      </w:r>
      <w:r w:rsidRPr="00624CB1">
        <w:rPr>
          <w:rFonts w:ascii="Traditional Arabic" w:hint="cs"/>
          <w:sz w:val="27"/>
          <w:rtl/>
        </w:rPr>
        <w:t>ربّي</w:t>
      </w:r>
      <w:r w:rsidRPr="00624CB1">
        <w:rPr>
          <w:rFonts w:ascii="Traditional Arabic"/>
          <w:sz w:val="27"/>
          <w:rtl/>
        </w:rPr>
        <w:t xml:space="preserve"> </w:t>
      </w:r>
      <w:r w:rsidRPr="00624CB1">
        <w:rPr>
          <w:rFonts w:ascii="Traditional Arabic" w:hint="cs"/>
          <w:sz w:val="27"/>
          <w:rtl/>
        </w:rPr>
        <w:t>أرسل</w:t>
      </w:r>
      <w:r w:rsidRPr="00624CB1">
        <w:rPr>
          <w:rFonts w:ascii="Traditional Arabic"/>
          <w:sz w:val="27"/>
          <w:rtl/>
        </w:rPr>
        <w:t xml:space="preserve"> </w:t>
      </w:r>
      <w:r w:rsidRPr="00624CB1">
        <w:rPr>
          <w:rFonts w:ascii="Traditional Arabic" w:hint="cs"/>
          <w:sz w:val="27"/>
          <w:rtl/>
        </w:rPr>
        <w:t>إليّ</w:t>
      </w:r>
      <w:r w:rsidRPr="00624CB1">
        <w:rPr>
          <w:rFonts w:ascii="Traditional Arabic"/>
          <w:sz w:val="27"/>
          <w:rtl/>
        </w:rPr>
        <w:t xml:space="preserve"> </w:t>
      </w:r>
      <w:r w:rsidRPr="00624CB1">
        <w:rPr>
          <w:rFonts w:ascii="Traditional Arabic" w:hint="cs"/>
          <w:sz w:val="27"/>
          <w:rtl/>
        </w:rPr>
        <w:t>أن</w:t>
      </w:r>
      <w:r w:rsidRPr="00624CB1">
        <w:rPr>
          <w:rFonts w:ascii="Traditional Arabic"/>
          <w:sz w:val="27"/>
          <w:rtl/>
        </w:rPr>
        <w:t xml:space="preserve"> </w:t>
      </w:r>
      <w:r w:rsidRPr="00624CB1">
        <w:rPr>
          <w:rFonts w:ascii="Traditional Arabic" w:hint="cs"/>
          <w:sz w:val="27"/>
          <w:rtl/>
        </w:rPr>
        <w:t>أقرأ</w:t>
      </w:r>
      <w:r w:rsidRPr="00624CB1">
        <w:rPr>
          <w:rFonts w:ascii="Traditional Arabic"/>
          <w:sz w:val="27"/>
          <w:rtl/>
        </w:rPr>
        <w:t xml:space="preserve"> </w:t>
      </w:r>
      <w:r w:rsidRPr="00624CB1">
        <w:rPr>
          <w:rFonts w:ascii="Traditional Arabic" w:hint="cs"/>
          <w:sz w:val="27"/>
          <w:rtl/>
        </w:rPr>
        <w:t>القرآن</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حرفٍ،</w:t>
      </w:r>
      <w:r w:rsidRPr="00624CB1">
        <w:rPr>
          <w:rFonts w:ascii="Traditional Arabic"/>
          <w:sz w:val="27"/>
          <w:rtl/>
        </w:rPr>
        <w:t xml:space="preserve"> </w:t>
      </w:r>
      <w:r w:rsidRPr="00624CB1">
        <w:rPr>
          <w:rFonts w:ascii="Traditional Arabic" w:hint="cs"/>
          <w:sz w:val="27"/>
          <w:rtl/>
        </w:rPr>
        <w:t>فردَدْتُ</w:t>
      </w:r>
      <w:r w:rsidRPr="00624CB1">
        <w:rPr>
          <w:rFonts w:ascii="Traditional Arabic"/>
          <w:sz w:val="27"/>
          <w:rtl/>
        </w:rPr>
        <w:t xml:space="preserve"> </w:t>
      </w:r>
      <w:r w:rsidRPr="00624CB1">
        <w:rPr>
          <w:rFonts w:ascii="Traditional Arabic" w:hint="cs"/>
          <w:sz w:val="27"/>
          <w:rtl/>
        </w:rPr>
        <w:t>إليه</w:t>
      </w:r>
      <w:r w:rsidRPr="00624CB1">
        <w:rPr>
          <w:rFonts w:ascii="Traditional Arabic"/>
          <w:sz w:val="27"/>
          <w:rtl/>
        </w:rPr>
        <w:t xml:space="preserve"> </w:t>
      </w:r>
      <w:r w:rsidRPr="00624CB1">
        <w:rPr>
          <w:rFonts w:ascii="Traditional Arabic" w:hint="cs"/>
          <w:sz w:val="27"/>
          <w:rtl/>
        </w:rPr>
        <w:t>أن</w:t>
      </w:r>
      <w:r w:rsidRPr="00624CB1">
        <w:rPr>
          <w:rFonts w:ascii="Traditional Arabic"/>
          <w:sz w:val="27"/>
          <w:rtl/>
        </w:rPr>
        <w:t xml:space="preserve"> </w:t>
      </w:r>
      <w:r w:rsidRPr="00624CB1">
        <w:rPr>
          <w:rFonts w:ascii="Traditional Arabic" w:hint="cs"/>
          <w:sz w:val="27"/>
          <w:rtl/>
        </w:rPr>
        <w:t>هوِّنْ</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أمتي؛</w:t>
      </w:r>
      <w:r w:rsidRPr="00624CB1">
        <w:rPr>
          <w:rFonts w:ascii="Traditional Arabic"/>
          <w:sz w:val="27"/>
          <w:rtl/>
        </w:rPr>
        <w:t xml:space="preserve"> </w:t>
      </w:r>
      <w:r w:rsidRPr="00624CB1">
        <w:rPr>
          <w:rFonts w:ascii="Traditional Arabic" w:hint="cs"/>
          <w:sz w:val="27"/>
          <w:rtl/>
        </w:rPr>
        <w:t>فردّ</w:t>
      </w:r>
      <w:r w:rsidRPr="00624CB1">
        <w:rPr>
          <w:rFonts w:ascii="Traditional Arabic"/>
          <w:sz w:val="27"/>
          <w:rtl/>
        </w:rPr>
        <w:t xml:space="preserve"> </w:t>
      </w:r>
      <w:r w:rsidRPr="00624CB1">
        <w:rPr>
          <w:rFonts w:ascii="Traditional Arabic" w:hint="cs"/>
          <w:sz w:val="27"/>
          <w:rtl/>
        </w:rPr>
        <w:t>إليَّ</w:t>
      </w:r>
      <w:r w:rsidRPr="00624CB1">
        <w:rPr>
          <w:rFonts w:ascii="Traditional Arabic"/>
          <w:sz w:val="27"/>
          <w:rtl/>
        </w:rPr>
        <w:t xml:space="preserve"> </w:t>
      </w:r>
      <w:r w:rsidRPr="00624CB1">
        <w:rPr>
          <w:rFonts w:ascii="Traditional Arabic" w:hint="cs"/>
          <w:sz w:val="27"/>
          <w:rtl/>
        </w:rPr>
        <w:t>أن</w:t>
      </w:r>
      <w:r w:rsidRPr="00624CB1">
        <w:rPr>
          <w:rFonts w:ascii="Traditional Arabic"/>
          <w:sz w:val="27"/>
          <w:rtl/>
        </w:rPr>
        <w:t xml:space="preserve"> </w:t>
      </w:r>
      <w:r w:rsidR="007A241B">
        <w:rPr>
          <w:rFonts w:ascii="Traditional Arabic" w:hint="cs"/>
          <w:sz w:val="27"/>
          <w:rtl/>
        </w:rPr>
        <w:t>أ</w:t>
      </w:r>
      <w:r w:rsidRPr="00624CB1">
        <w:rPr>
          <w:rFonts w:ascii="Traditional Arabic" w:hint="cs"/>
          <w:sz w:val="27"/>
          <w:rtl/>
        </w:rPr>
        <w:t>قرأ</w:t>
      </w:r>
      <w:r w:rsidRPr="00624CB1">
        <w:rPr>
          <w:rFonts w:ascii="Traditional Arabic"/>
          <w:sz w:val="27"/>
          <w:rtl/>
        </w:rPr>
        <w:t xml:space="preserve"> </w:t>
      </w:r>
      <w:r w:rsidRPr="00624CB1">
        <w:rPr>
          <w:rFonts w:ascii="Traditional Arabic" w:hint="cs"/>
          <w:sz w:val="27"/>
          <w:rtl/>
        </w:rPr>
        <w:t>القرآن</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سبعة</w:t>
      </w:r>
      <w:r w:rsidRPr="00624CB1">
        <w:rPr>
          <w:rFonts w:ascii="Traditional Arabic"/>
          <w:sz w:val="27"/>
          <w:rtl/>
        </w:rPr>
        <w:t xml:space="preserve"> </w:t>
      </w:r>
      <w:r w:rsidRPr="00624CB1">
        <w:rPr>
          <w:rFonts w:ascii="Traditional Arabic" w:hint="cs"/>
          <w:sz w:val="27"/>
          <w:rtl/>
        </w:rPr>
        <w:t>أحرف...</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23"/>
      </w:r>
      <w:r w:rsidRPr="00624CB1">
        <w:rPr>
          <w:b/>
          <w:sz w:val="27"/>
          <w:vertAlign w:val="superscript"/>
          <w:rtl/>
        </w:rPr>
        <w:t>)</w:t>
      </w:r>
      <w:r w:rsidRPr="00624CB1">
        <w:rPr>
          <w:rFonts w:ascii="Traditional Arabic" w:hint="cs"/>
          <w:sz w:val="27"/>
          <w:rtl/>
        </w:rPr>
        <w:t>.</w:t>
      </w:r>
    </w:p>
    <w:p w:rsidR="0088495C" w:rsidRPr="00624CB1" w:rsidRDefault="0088495C" w:rsidP="006D6C73">
      <w:pPr>
        <w:spacing w:line="380" w:lineRule="exact"/>
        <w:rPr>
          <w:rFonts w:ascii="Traditional Arabic"/>
          <w:bCs/>
          <w:sz w:val="27"/>
          <w:rtl/>
        </w:rPr>
      </w:pPr>
      <w:r w:rsidRPr="00624CB1">
        <w:rPr>
          <w:rFonts w:ascii="Traditional Arabic" w:hint="cs"/>
          <w:sz w:val="27"/>
          <w:rtl/>
        </w:rPr>
        <w:t>2ـ عَنْ</w:t>
      </w:r>
      <w:r w:rsidRPr="00624CB1">
        <w:rPr>
          <w:rFonts w:ascii="Traditional Arabic"/>
          <w:sz w:val="27"/>
          <w:rtl/>
        </w:rPr>
        <w:t xml:space="preserve"> </w:t>
      </w:r>
      <w:r w:rsidRPr="00624CB1">
        <w:rPr>
          <w:rFonts w:ascii="Traditional Arabic" w:hint="cs"/>
          <w:sz w:val="27"/>
          <w:rtl/>
        </w:rPr>
        <w:t>أُبَيِّ</w:t>
      </w:r>
      <w:r w:rsidRPr="00624CB1">
        <w:rPr>
          <w:rFonts w:ascii="Traditional Arabic"/>
          <w:sz w:val="27"/>
          <w:rtl/>
        </w:rPr>
        <w:t xml:space="preserve"> </w:t>
      </w:r>
      <w:r w:rsidRPr="00624CB1">
        <w:rPr>
          <w:rFonts w:ascii="Traditional Arabic" w:hint="cs"/>
          <w:sz w:val="27"/>
          <w:rtl/>
        </w:rPr>
        <w:t>بْنِ</w:t>
      </w:r>
      <w:r w:rsidRPr="00624CB1">
        <w:rPr>
          <w:rFonts w:ascii="Traditional Arabic"/>
          <w:sz w:val="27"/>
          <w:rtl/>
        </w:rPr>
        <w:t xml:space="preserve"> </w:t>
      </w:r>
      <w:r w:rsidRPr="00624CB1">
        <w:rPr>
          <w:rFonts w:ascii="Traditional Arabic" w:hint="cs"/>
          <w:sz w:val="27"/>
          <w:rtl/>
        </w:rPr>
        <w:t>كَعْبٍ</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hint="eastAsia"/>
          <w:b/>
          <w:sz w:val="27"/>
          <w:rtl/>
        </w:rPr>
        <w:t>«</w:t>
      </w:r>
      <w:r w:rsidRPr="00624CB1">
        <w:rPr>
          <w:rFonts w:ascii="Traditional Arabic" w:hint="cs"/>
          <w:sz w:val="27"/>
          <w:rtl/>
        </w:rPr>
        <w:t>لَقِيَ</w:t>
      </w:r>
      <w:r w:rsidRPr="00624CB1">
        <w:rPr>
          <w:rFonts w:ascii="Traditional Arabic"/>
          <w:sz w:val="27"/>
          <w:rtl/>
        </w:rPr>
        <w:t xml:space="preserve"> </w:t>
      </w:r>
      <w:r w:rsidRPr="00624CB1">
        <w:rPr>
          <w:rFonts w:ascii="Traditional Arabic" w:hint="cs"/>
          <w:sz w:val="27"/>
          <w:rtl/>
        </w:rPr>
        <w:t>رَسُولُ</w:t>
      </w:r>
      <w:r w:rsidRPr="00624CB1">
        <w:rPr>
          <w:rFonts w:ascii="Traditional Arabic"/>
          <w:sz w:val="27"/>
          <w:rtl/>
        </w:rPr>
        <w:t xml:space="preserve"> </w:t>
      </w:r>
      <w:r w:rsidRPr="00624CB1">
        <w:rPr>
          <w:rFonts w:ascii="Traditional Arabic" w:hint="cs"/>
          <w:sz w:val="27"/>
          <w:rtl/>
        </w:rPr>
        <w:t>اللهِ</w:t>
      </w:r>
      <w:r w:rsidR="000A4E9A" w:rsidRPr="000A4E9A">
        <w:rPr>
          <w:rFonts w:cs="Mosawi" w:hint="cs"/>
          <w:szCs w:val="22"/>
          <w:rtl/>
          <w:lang w:bidi="ar-IQ"/>
        </w:rPr>
        <w:t>|</w:t>
      </w:r>
      <w:r w:rsidRPr="00624CB1">
        <w:rPr>
          <w:rFonts w:ascii="Traditional Arabic"/>
          <w:sz w:val="27"/>
          <w:rtl/>
        </w:rPr>
        <w:t xml:space="preserve"> </w:t>
      </w:r>
      <w:r w:rsidRPr="00624CB1">
        <w:rPr>
          <w:rFonts w:ascii="Traditional Arabic" w:hint="cs"/>
          <w:sz w:val="27"/>
          <w:rtl/>
        </w:rPr>
        <w:t>جِبْرِيلَ،</w:t>
      </w:r>
      <w:r w:rsidRPr="00624CB1">
        <w:rPr>
          <w:rFonts w:ascii="Traditional Arabic"/>
          <w:sz w:val="27"/>
          <w:rtl/>
        </w:rPr>
        <w:t xml:space="preserve"> </w:t>
      </w:r>
      <w:r w:rsidRPr="00624CB1">
        <w:rPr>
          <w:rFonts w:ascii="Traditional Arabic" w:hint="cs"/>
          <w:sz w:val="27"/>
          <w:rtl/>
        </w:rPr>
        <w:t>فَقَالَ:</w:t>
      </w:r>
      <w:r w:rsidRPr="00624CB1">
        <w:rPr>
          <w:rFonts w:ascii="Traditional Arabic"/>
          <w:sz w:val="27"/>
          <w:rtl/>
        </w:rPr>
        <w:t xml:space="preserve"> </w:t>
      </w:r>
      <w:r w:rsidRPr="00624CB1">
        <w:rPr>
          <w:rFonts w:ascii="Traditional Arabic" w:hint="cs"/>
          <w:sz w:val="27"/>
          <w:rtl/>
        </w:rPr>
        <w:t>يَا</w:t>
      </w:r>
      <w:r w:rsidRPr="00624CB1">
        <w:rPr>
          <w:rFonts w:ascii="Traditional Arabic"/>
          <w:sz w:val="27"/>
          <w:rtl/>
        </w:rPr>
        <w:t xml:space="preserve"> </w:t>
      </w:r>
      <w:r w:rsidRPr="00624CB1">
        <w:rPr>
          <w:rFonts w:ascii="Traditional Arabic" w:hint="cs"/>
          <w:sz w:val="27"/>
          <w:rtl/>
        </w:rPr>
        <w:t>جِبْرِيلُ،</w:t>
      </w:r>
      <w:r w:rsidRPr="00624CB1">
        <w:rPr>
          <w:rFonts w:ascii="Traditional Arabic"/>
          <w:sz w:val="27"/>
          <w:rtl/>
        </w:rPr>
        <w:t xml:space="preserve"> </w:t>
      </w:r>
      <w:r w:rsidRPr="00624CB1">
        <w:rPr>
          <w:rFonts w:ascii="Traditional Arabic" w:hint="cs"/>
          <w:sz w:val="27"/>
          <w:rtl/>
        </w:rPr>
        <w:t>إِنِّي</w:t>
      </w:r>
      <w:r w:rsidRPr="00624CB1">
        <w:rPr>
          <w:rFonts w:ascii="Traditional Arabic"/>
          <w:sz w:val="27"/>
          <w:rtl/>
        </w:rPr>
        <w:t xml:space="preserve"> </w:t>
      </w:r>
      <w:r w:rsidRPr="00624CB1">
        <w:rPr>
          <w:rFonts w:ascii="Traditional Arabic" w:hint="cs"/>
          <w:sz w:val="27"/>
          <w:rtl/>
        </w:rPr>
        <w:t>بُعِثْتُ</w:t>
      </w:r>
      <w:r w:rsidRPr="00624CB1">
        <w:rPr>
          <w:rFonts w:ascii="Traditional Arabic"/>
          <w:sz w:val="27"/>
          <w:rtl/>
        </w:rPr>
        <w:t xml:space="preserve"> </w:t>
      </w:r>
      <w:r w:rsidRPr="00624CB1">
        <w:rPr>
          <w:rFonts w:ascii="Traditional Arabic" w:hint="cs"/>
          <w:sz w:val="27"/>
          <w:rtl/>
        </w:rPr>
        <w:t>إِلَى</w:t>
      </w:r>
      <w:r w:rsidRPr="00624CB1">
        <w:rPr>
          <w:rFonts w:ascii="Traditional Arabic"/>
          <w:sz w:val="27"/>
          <w:rtl/>
        </w:rPr>
        <w:t xml:space="preserve"> </w:t>
      </w:r>
      <w:r w:rsidRPr="00624CB1">
        <w:rPr>
          <w:rFonts w:ascii="Traditional Arabic" w:hint="cs"/>
          <w:sz w:val="27"/>
          <w:rtl/>
        </w:rPr>
        <w:t>أُمَّةٍ</w:t>
      </w:r>
      <w:r w:rsidRPr="00624CB1">
        <w:rPr>
          <w:rFonts w:ascii="Traditional Arabic"/>
          <w:sz w:val="27"/>
          <w:rtl/>
        </w:rPr>
        <w:t xml:space="preserve"> </w:t>
      </w:r>
      <w:r w:rsidRPr="00624CB1">
        <w:rPr>
          <w:rFonts w:ascii="Traditional Arabic" w:hint="cs"/>
          <w:sz w:val="27"/>
          <w:rtl/>
        </w:rPr>
        <w:t>أُمِّيِّينَ،</w:t>
      </w:r>
      <w:r w:rsidRPr="00624CB1">
        <w:rPr>
          <w:rFonts w:ascii="Traditional Arabic"/>
          <w:sz w:val="27"/>
          <w:rtl/>
        </w:rPr>
        <w:t xml:space="preserve"> </w:t>
      </w:r>
      <w:r w:rsidRPr="00624CB1">
        <w:rPr>
          <w:rFonts w:ascii="Traditional Arabic" w:hint="cs"/>
          <w:sz w:val="27"/>
          <w:rtl/>
        </w:rPr>
        <w:t>مِنْهُمُ</w:t>
      </w:r>
      <w:r w:rsidRPr="00624CB1">
        <w:rPr>
          <w:rFonts w:ascii="Traditional Arabic"/>
          <w:sz w:val="27"/>
          <w:rtl/>
        </w:rPr>
        <w:t xml:space="preserve"> </w:t>
      </w:r>
      <w:r w:rsidRPr="00624CB1">
        <w:rPr>
          <w:rFonts w:ascii="Traditional Arabic" w:hint="cs"/>
          <w:sz w:val="27"/>
          <w:rtl/>
        </w:rPr>
        <w:t>الْعَجُوزُ</w:t>
      </w:r>
      <w:r w:rsidRPr="00624CB1">
        <w:rPr>
          <w:rFonts w:ascii="Traditional Arabic"/>
          <w:sz w:val="27"/>
          <w:rtl/>
        </w:rPr>
        <w:t xml:space="preserve"> </w:t>
      </w:r>
      <w:r w:rsidRPr="00624CB1">
        <w:rPr>
          <w:rFonts w:ascii="Traditional Arabic" w:hint="cs"/>
          <w:sz w:val="27"/>
          <w:rtl/>
        </w:rPr>
        <w:t>وَالشَّيْخُ</w:t>
      </w:r>
      <w:r w:rsidRPr="00624CB1">
        <w:rPr>
          <w:rFonts w:ascii="Traditional Arabic"/>
          <w:sz w:val="27"/>
          <w:rtl/>
        </w:rPr>
        <w:t xml:space="preserve"> </w:t>
      </w:r>
      <w:r w:rsidRPr="00624CB1">
        <w:rPr>
          <w:rFonts w:ascii="Traditional Arabic" w:hint="cs"/>
          <w:sz w:val="27"/>
          <w:rtl/>
        </w:rPr>
        <w:t>الْكَبِيرُ</w:t>
      </w:r>
      <w:r w:rsidRPr="00624CB1">
        <w:rPr>
          <w:rFonts w:ascii="Traditional Arabic"/>
          <w:sz w:val="27"/>
          <w:rtl/>
        </w:rPr>
        <w:t xml:space="preserve"> </w:t>
      </w:r>
      <w:r w:rsidRPr="00624CB1">
        <w:rPr>
          <w:rFonts w:ascii="Traditional Arabic" w:hint="cs"/>
          <w:sz w:val="27"/>
          <w:rtl/>
        </w:rPr>
        <w:t>وَالْغُلاَمُ</w:t>
      </w:r>
      <w:r w:rsidRPr="00624CB1">
        <w:rPr>
          <w:rFonts w:ascii="Traditional Arabic"/>
          <w:sz w:val="27"/>
          <w:rtl/>
        </w:rPr>
        <w:t xml:space="preserve"> </w:t>
      </w:r>
      <w:r w:rsidRPr="00624CB1">
        <w:rPr>
          <w:rFonts w:ascii="Traditional Arabic" w:hint="cs"/>
          <w:sz w:val="27"/>
          <w:rtl/>
        </w:rPr>
        <w:t>وَالْجَارِيَةُ</w:t>
      </w:r>
      <w:r w:rsidRPr="00624CB1">
        <w:rPr>
          <w:rFonts w:ascii="Traditional Arabic"/>
          <w:sz w:val="27"/>
          <w:rtl/>
        </w:rPr>
        <w:t xml:space="preserve"> </w:t>
      </w:r>
      <w:r w:rsidRPr="00624CB1">
        <w:rPr>
          <w:rFonts w:ascii="Traditional Arabic" w:hint="cs"/>
          <w:sz w:val="27"/>
          <w:rtl/>
        </w:rPr>
        <w:t>وَالرَّجُلُ</w:t>
      </w:r>
      <w:r w:rsidRPr="00624CB1">
        <w:rPr>
          <w:rFonts w:ascii="Traditional Arabic"/>
          <w:sz w:val="27"/>
          <w:rtl/>
        </w:rPr>
        <w:t xml:space="preserve"> </w:t>
      </w:r>
      <w:r w:rsidRPr="00624CB1">
        <w:rPr>
          <w:rFonts w:ascii="Traditional Arabic" w:hint="cs"/>
          <w:sz w:val="27"/>
          <w:rtl/>
        </w:rPr>
        <w:t>الَّذِي</w:t>
      </w:r>
      <w:r w:rsidRPr="00624CB1">
        <w:rPr>
          <w:rFonts w:ascii="Traditional Arabic"/>
          <w:sz w:val="27"/>
          <w:rtl/>
        </w:rPr>
        <w:t xml:space="preserve"> </w:t>
      </w:r>
      <w:r w:rsidRPr="00624CB1">
        <w:rPr>
          <w:rFonts w:ascii="Traditional Arabic" w:hint="cs"/>
          <w:sz w:val="27"/>
          <w:rtl/>
        </w:rPr>
        <w:t>لَمْ</w:t>
      </w:r>
      <w:r w:rsidRPr="00624CB1">
        <w:rPr>
          <w:rFonts w:ascii="Traditional Arabic"/>
          <w:sz w:val="27"/>
          <w:rtl/>
        </w:rPr>
        <w:t xml:space="preserve"> </w:t>
      </w:r>
      <w:r w:rsidRPr="00624CB1">
        <w:rPr>
          <w:rFonts w:ascii="Traditional Arabic" w:hint="cs"/>
          <w:sz w:val="27"/>
          <w:rtl/>
        </w:rPr>
        <w:t>يَقْرَأْ</w:t>
      </w:r>
      <w:r w:rsidRPr="00624CB1">
        <w:rPr>
          <w:rFonts w:ascii="Traditional Arabic"/>
          <w:sz w:val="27"/>
          <w:rtl/>
        </w:rPr>
        <w:t xml:space="preserve"> </w:t>
      </w:r>
      <w:r w:rsidRPr="00624CB1">
        <w:rPr>
          <w:rFonts w:ascii="Traditional Arabic" w:hint="cs"/>
          <w:sz w:val="27"/>
          <w:rtl/>
        </w:rPr>
        <w:t>كِتَاباً</w:t>
      </w:r>
      <w:r w:rsidRPr="00624CB1">
        <w:rPr>
          <w:rFonts w:ascii="Traditional Arabic"/>
          <w:sz w:val="27"/>
          <w:rtl/>
        </w:rPr>
        <w:t xml:space="preserve"> </w:t>
      </w:r>
      <w:r w:rsidRPr="00624CB1">
        <w:rPr>
          <w:rFonts w:ascii="Traditional Arabic" w:hint="cs"/>
          <w:sz w:val="27"/>
          <w:rtl/>
        </w:rPr>
        <w:t>قَطُّ،</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ascii="Traditional Arabic" w:hint="cs"/>
          <w:sz w:val="27"/>
          <w:rtl/>
        </w:rPr>
        <w:t>يَا</w:t>
      </w:r>
      <w:r w:rsidRPr="00624CB1">
        <w:rPr>
          <w:rFonts w:ascii="Traditional Arabic"/>
          <w:sz w:val="27"/>
          <w:rtl/>
        </w:rPr>
        <w:t xml:space="preserve"> </w:t>
      </w:r>
      <w:r w:rsidRPr="00624CB1">
        <w:rPr>
          <w:rFonts w:ascii="Traditional Arabic" w:hint="cs"/>
          <w:sz w:val="27"/>
          <w:rtl/>
        </w:rPr>
        <w:t>مُحَمَّدُ،</w:t>
      </w:r>
      <w:r w:rsidRPr="00624CB1">
        <w:rPr>
          <w:rFonts w:ascii="Traditional Arabic"/>
          <w:sz w:val="27"/>
          <w:rtl/>
        </w:rPr>
        <w:t xml:space="preserve"> </w:t>
      </w:r>
      <w:r w:rsidRPr="00624CB1">
        <w:rPr>
          <w:rFonts w:ascii="Traditional Arabic" w:hint="cs"/>
          <w:sz w:val="27"/>
          <w:rtl/>
        </w:rPr>
        <w:t>إِنَّ</w:t>
      </w:r>
      <w:r w:rsidRPr="00624CB1">
        <w:rPr>
          <w:rFonts w:ascii="Traditional Arabic"/>
          <w:sz w:val="27"/>
          <w:rtl/>
        </w:rPr>
        <w:t xml:space="preserve"> </w:t>
      </w:r>
      <w:r w:rsidRPr="00624CB1">
        <w:rPr>
          <w:rFonts w:ascii="Traditional Arabic" w:hint="cs"/>
          <w:sz w:val="27"/>
          <w:rtl/>
        </w:rPr>
        <w:t>الْقُرْآنَ</w:t>
      </w:r>
      <w:r w:rsidRPr="00624CB1">
        <w:rPr>
          <w:rFonts w:ascii="Traditional Arabic"/>
          <w:sz w:val="27"/>
          <w:rtl/>
        </w:rPr>
        <w:t xml:space="preserve"> </w:t>
      </w:r>
      <w:r w:rsidRPr="00624CB1">
        <w:rPr>
          <w:rFonts w:ascii="Traditional Arabic" w:hint="cs"/>
          <w:sz w:val="27"/>
          <w:rtl/>
        </w:rPr>
        <w:t>أُنْزِلَ</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سَبْعَةِ</w:t>
      </w:r>
      <w:r w:rsidRPr="00624CB1">
        <w:rPr>
          <w:rFonts w:ascii="Traditional Arabic"/>
          <w:sz w:val="27"/>
          <w:rtl/>
        </w:rPr>
        <w:t xml:space="preserve"> </w:t>
      </w:r>
      <w:r w:rsidRPr="00624CB1">
        <w:rPr>
          <w:rFonts w:ascii="Traditional Arabic" w:hint="cs"/>
          <w:sz w:val="27"/>
          <w:rtl/>
        </w:rPr>
        <w:t>أَحْرُفٍ</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24"/>
      </w:r>
      <w:r w:rsidRPr="00624CB1">
        <w:rPr>
          <w:b/>
          <w:sz w:val="27"/>
          <w:vertAlign w:val="superscript"/>
          <w:rtl/>
        </w:rPr>
        <w:t>)</w:t>
      </w:r>
      <w:r w:rsidRPr="00624CB1">
        <w:rPr>
          <w:rFonts w:ascii="Traditional Arabic" w:hint="cs"/>
          <w:sz w:val="27"/>
          <w:rtl/>
        </w:rPr>
        <w:t>.</w:t>
      </w:r>
    </w:p>
    <w:p w:rsidR="0088495C" w:rsidRPr="00624CB1" w:rsidRDefault="0088495C" w:rsidP="006D6C73">
      <w:pPr>
        <w:spacing w:line="380" w:lineRule="exact"/>
        <w:rPr>
          <w:rFonts w:ascii="Traditional Arabic"/>
          <w:bCs/>
          <w:sz w:val="27"/>
          <w:rtl/>
        </w:rPr>
      </w:pPr>
      <w:r w:rsidRPr="00624CB1">
        <w:rPr>
          <w:rFonts w:ascii="Traditional Arabic" w:hint="cs"/>
          <w:sz w:val="27"/>
          <w:rtl/>
        </w:rPr>
        <w:t>إن المطالبة بالتسهيل على الأمة في الحديث الأول، والكلام عن كبار السن والصغار الذين يشقّ عليهم إجبارهم على قراءة واحدة في الحديث الثاني، قرينةٌ على أن رسول الله</w:t>
      </w:r>
      <w:r w:rsidR="000A4E9A" w:rsidRPr="000A4E9A">
        <w:rPr>
          <w:rFonts w:cs="Mosawi" w:hint="cs"/>
          <w:szCs w:val="22"/>
          <w:rtl/>
          <w:lang w:bidi="ar-IQ"/>
        </w:rPr>
        <w:t>|</w:t>
      </w:r>
      <w:r w:rsidRPr="00624CB1">
        <w:rPr>
          <w:rFonts w:ascii="Traditional Arabic" w:hint="cs"/>
          <w:sz w:val="27"/>
          <w:rtl/>
        </w:rPr>
        <w:t xml:space="preserve"> قد استأذن الله تعالى أن يسهِّل تلاوة القرآن على الناس؛ كي يجوز لهم تلاوة القرآن بلهجاتهم، ولا يقعون في المشقّة والعَنَت في تعلمه. </w:t>
      </w:r>
    </w:p>
    <w:p w:rsidR="0088495C" w:rsidRPr="00624CB1" w:rsidRDefault="0088495C" w:rsidP="0088495C">
      <w:pPr>
        <w:rPr>
          <w:rFonts w:ascii="Traditional Arabic"/>
          <w:bCs/>
          <w:sz w:val="27"/>
          <w:rtl/>
        </w:rPr>
      </w:pPr>
      <w:r w:rsidRPr="00624CB1">
        <w:rPr>
          <w:rFonts w:ascii="Traditional Arabic" w:hint="cs"/>
          <w:sz w:val="27"/>
          <w:rtl/>
        </w:rPr>
        <w:t>قال العلاّمة معرفت</w:t>
      </w:r>
      <w:r w:rsidR="005F573F" w:rsidRPr="005F573F">
        <w:rPr>
          <w:rFonts w:cs="Mosawi" w:hint="cs"/>
          <w:szCs w:val="22"/>
          <w:rtl/>
          <w:lang w:bidi="ar-IQ"/>
        </w:rPr>
        <w:t>&amp;</w:t>
      </w:r>
      <w:r w:rsidRPr="00624CB1">
        <w:rPr>
          <w:rFonts w:ascii="Traditional Arabic" w:hint="cs"/>
          <w:sz w:val="27"/>
          <w:rtl/>
        </w:rPr>
        <w:t xml:space="preserve"> في بيان هذا الرأي: </w:t>
      </w:r>
      <w:r w:rsidRPr="00624CB1">
        <w:rPr>
          <w:rFonts w:hint="eastAsia"/>
          <w:b/>
          <w:sz w:val="27"/>
          <w:rtl/>
        </w:rPr>
        <w:t>«</w:t>
      </w:r>
      <w:r w:rsidRPr="00624CB1">
        <w:rPr>
          <w:rFonts w:ascii="Traditional Arabic" w:hint="cs"/>
          <w:sz w:val="27"/>
          <w:rtl/>
        </w:rPr>
        <w:t>أما الطائفة الأولى (من أحاديث الأحرف السبعة) ـ وتعني اختلاف اللهجات ـ فتوسعة على الأمة في قراءة القرآن، فإنّ البدوي لا يستطيع النطق كالحَضَري، ولا الأمّي يتمكّن في تعبيره كالمثقف الفاضل، ولا الصغير كالكبير، ولا الشيخ كالشابّ. فضلاً عن اختلاف لهجات القبائل في تعبير كلمة واحدة، بما تعجز كلّ قبيلة عن النطق بغير ما تعوّدت عليه في حياتها. وهكذا اختلاف أمم غير عربية في القدرة على النطق بالألفاظ العربية، فلو كانت الأمّة الإسلامية على مختلف شعوبها مكلّفة بالنطق على حدٍّ سواء لكان ذلك من التكليف بغير المستطاع</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25"/>
      </w:r>
      <w:r w:rsidRPr="00624CB1">
        <w:rPr>
          <w:b/>
          <w:sz w:val="27"/>
          <w:vertAlign w:val="superscript"/>
          <w:rtl/>
        </w:rPr>
        <w:t>)</w:t>
      </w:r>
      <w:r w:rsidRPr="00624CB1">
        <w:rPr>
          <w:rFonts w:ascii="Traditional Arabic" w:hint="cs"/>
          <w:sz w:val="27"/>
          <w:rtl/>
        </w:rPr>
        <w:t>.</w:t>
      </w:r>
    </w:p>
    <w:p w:rsidR="0088495C" w:rsidRPr="00624CB1" w:rsidRDefault="0088495C" w:rsidP="000A2CCF">
      <w:pPr>
        <w:spacing w:line="420" w:lineRule="exact"/>
        <w:rPr>
          <w:rFonts w:ascii="Traditional Arabic"/>
          <w:bCs/>
          <w:sz w:val="27"/>
          <w:rtl/>
        </w:rPr>
      </w:pPr>
      <w:r w:rsidRPr="00624CB1">
        <w:rPr>
          <w:rFonts w:ascii="Traditional Arabic" w:hint="cs"/>
          <w:sz w:val="27"/>
          <w:rtl/>
        </w:rPr>
        <w:t xml:space="preserve">وقال ابن قتيبة: </w:t>
      </w:r>
      <w:r w:rsidRPr="00624CB1">
        <w:rPr>
          <w:rFonts w:hint="eastAsia"/>
          <w:b/>
          <w:sz w:val="27"/>
          <w:rtl/>
        </w:rPr>
        <w:t>«</w:t>
      </w:r>
      <w:r w:rsidRPr="00624CB1">
        <w:rPr>
          <w:rFonts w:ascii="Traditional Arabic" w:hint="cs"/>
          <w:sz w:val="27"/>
          <w:rtl/>
        </w:rPr>
        <w:t>فكان من تيسيره تعالى أن أمره</w:t>
      </w:r>
      <w:r w:rsidR="000A4E9A" w:rsidRPr="000A4E9A">
        <w:rPr>
          <w:rFonts w:cs="Mosawi" w:hint="cs"/>
          <w:szCs w:val="22"/>
          <w:rtl/>
          <w:lang w:bidi="ar-IQ"/>
        </w:rPr>
        <w:t>|</w:t>
      </w:r>
      <w:r w:rsidRPr="00624CB1">
        <w:rPr>
          <w:rFonts w:ascii="Traditional Arabic" w:hint="cs"/>
          <w:sz w:val="27"/>
          <w:rtl/>
        </w:rPr>
        <w:t xml:space="preserve"> بأن يُقرئ كلّ قوم بلغتهم وما جرَتْ عليه عادتهم؛ فالهذلي يقرأ (عتّى حين) يريد </w:t>
      </w:r>
      <w:r w:rsidRPr="00624CB1">
        <w:rPr>
          <w:rFonts w:ascii="Mosawi" w:hAnsi="Mosawi" w:cs="Mosawi"/>
          <w:b/>
          <w:sz w:val="24"/>
          <w:szCs w:val="24"/>
          <w:rtl/>
        </w:rPr>
        <w:t>﴿</w:t>
      </w:r>
      <w:r w:rsidRPr="00624CB1">
        <w:rPr>
          <w:rFonts w:ascii="Traditional Arabic" w:hint="cs"/>
          <w:b/>
          <w:bCs/>
          <w:sz w:val="27"/>
          <w:rtl/>
        </w:rPr>
        <w:t>حَتَّى حِينٍ</w:t>
      </w:r>
      <w:r w:rsidRPr="00624CB1">
        <w:rPr>
          <w:rFonts w:ascii="Mosawi" w:hAnsi="Mosawi" w:cs="Mosawi"/>
          <w:b/>
          <w:sz w:val="24"/>
          <w:szCs w:val="24"/>
          <w:rtl/>
        </w:rPr>
        <w:t>﴾</w:t>
      </w:r>
      <w:r w:rsidRPr="00624CB1">
        <w:rPr>
          <w:rFonts w:ascii="Traditional Arabic" w:hint="cs"/>
          <w:sz w:val="27"/>
          <w:rtl/>
        </w:rPr>
        <w:t xml:space="preserve"> (المؤمنون: 54)؛ لأنه هكذا يلفظ بها ويستعملها. والأسدي يقرأ (تِعلمون وتِعلم) ـ بكسر تاء المضارعة، و(تِسود وجوه) ـ بكسر التاء ـ و(أَلَمْ إِعْهَدْ إِلَيْكُمْ) بكسر الهمزة في إِعهد. والتميمي يهمز، والقرشي لا يهمز. والآخر يقرأ (قيل) و(غيض)، بإشمام الضمّ مع الكسر، و(رُدّت) بإشمام الكسر مع الضمّ، و(ما لك لا تأمنا) بإشمام الضمّ مع الإدغام، وهذا ما لا يطوع به كلّ لسان. ولو أن كل فريق من هؤلاء أُمر أن يزول عن لغته وما جرى عليه اعتياده طفلاً وناشئاً وكهلاً لاشتدَّ ذلك عليه، وعظمت المحنة </w:t>
      </w:r>
      <w:r w:rsidRPr="00624CB1">
        <w:rPr>
          <w:rFonts w:ascii="Traditional Arabic" w:hint="cs"/>
          <w:sz w:val="27"/>
          <w:rtl/>
        </w:rPr>
        <w:lastRenderedPageBreak/>
        <w:t>فيه، ولم يمكنه إلاّ بعد رياضة للنفس طويلة، وتذليل للسان، وقطع للعادة، فأراد الله برحمته ولطفه أن يجعل لهم متَّسعاً في اللغات، ومتصرّفاً في الحركات، كتيسيره عليهم في الدين</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26"/>
      </w:r>
      <w:r w:rsidRPr="00624CB1">
        <w:rPr>
          <w:b/>
          <w:sz w:val="27"/>
          <w:vertAlign w:val="superscript"/>
          <w:rtl/>
        </w:rPr>
        <w:t>)</w:t>
      </w:r>
      <w:r w:rsidRPr="00624CB1">
        <w:rPr>
          <w:rFonts w:ascii="Traditional Arabic" w:hint="cs"/>
          <w:sz w:val="27"/>
          <w:rtl/>
        </w:rPr>
        <w:t>.</w:t>
      </w:r>
    </w:p>
    <w:p w:rsidR="0088495C" w:rsidRPr="00624CB1" w:rsidRDefault="0088495C" w:rsidP="000A2CCF">
      <w:pPr>
        <w:spacing w:line="420" w:lineRule="exact"/>
        <w:rPr>
          <w:rFonts w:ascii="Traditional Arabic"/>
          <w:bCs/>
          <w:sz w:val="27"/>
          <w:rtl/>
        </w:rPr>
      </w:pPr>
      <w:r w:rsidRPr="00624CB1">
        <w:rPr>
          <w:rFonts w:ascii="Traditional Arabic" w:hint="cs"/>
          <w:sz w:val="27"/>
          <w:rtl/>
        </w:rPr>
        <w:t xml:space="preserve">وقال ابن يزداد الأهوازي: </w:t>
      </w:r>
      <w:r w:rsidRPr="00624CB1">
        <w:rPr>
          <w:rFonts w:hint="eastAsia"/>
          <w:b/>
          <w:sz w:val="27"/>
          <w:rtl/>
        </w:rPr>
        <w:t>«</w:t>
      </w:r>
      <w:r w:rsidRPr="00624CB1">
        <w:rPr>
          <w:rFonts w:ascii="Traditional Arabic" w:hint="cs"/>
          <w:sz w:val="27"/>
          <w:rtl/>
        </w:rPr>
        <w:t>وجاء عن عليّ بن أبي طالب</w:t>
      </w:r>
      <w:r w:rsidR="00397323" w:rsidRPr="00397323">
        <w:rPr>
          <w:rFonts w:cs="Mosawi" w:hint="cs"/>
          <w:b/>
          <w:szCs w:val="22"/>
          <w:rtl/>
        </w:rPr>
        <w:t>×</w:t>
      </w:r>
      <w:r w:rsidRPr="00624CB1">
        <w:rPr>
          <w:rFonts w:ascii="Traditional Arabic" w:hint="cs"/>
          <w:sz w:val="27"/>
          <w:rtl/>
        </w:rPr>
        <w:t xml:space="preserve"> وابن عبّاس أنهما قالا: نزل القرآن بلغة كلّ حيٍّ من أحياء العرب. وفي روايةٍ عن ابن عباس: أن النبي</w:t>
      </w:r>
      <w:r w:rsidR="000A4E9A" w:rsidRPr="000A4E9A">
        <w:rPr>
          <w:rFonts w:cs="Mosawi" w:hint="cs"/>
          <w:szCs w:val="22"/>
          <w:rtl/>
          <w:lang w:bidi="ar-IQ"/>
        </w:rPr>
        <w:t>|</w:t>
      </w:r>
      <w:r w:rsidRPr="00624CB1">
        <w:rPr>
          <w:rFonts w:ascii="Traditional Arabic" w:hint="cs"/>
          <w:sz w:val="27"/>
          <w:rtl/>
        </w:rPr>
        <w:t xml:space="preserve"> كان يُقرئ الناس بلغةٍ واحدة؛ فاشتدَّ ذلك عليهم، فنزل جبرئيل، فقال: يا محمد، أَقْرِئْ كلَّ قومٍ بلغتهم</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27"/>
      </w:r>
      <w:r w:rsidRPr="00624CB1">
        <w:rPr>
          <w:b/>
          <w:sz w:val="27"/>
          <w:vertAlign w:val="superscript"/>
          <w:rtl/>
        </w:rPr>
        <w:t>)</w:t>
      </w:r>
      <w:r w:rsidRPr="00624CB1">
        <w:rPr>
          <w:rFonts w:ascii="Traditional Arabic" w:hint="cs"/>
          <w:sz w:val="27"/>
          <w:rtl/>
        </w:rPr>
        <w:t>.</w:t>
      </w:r>
    </w:p>
    <w:p w:rsidR="0088495C" w:rsidRPr="00624CB1" w:rsidRDefault="0088495C" w:rsidP="000A2CCF">
      <w:pPr>
        <w:spacing w:line="420" w:lineRule="exact"/>
        <w:rPr>
          <w:rFonts w:ascii="Traditional Arabic"/>
          <w:bCs/>
          <w:sz w:val="27"/>
          <w:rtl/>
        </w:rPr>
      </w:pPr>
      <w:r w:rsidRPr="00624CB1">
        <w:rPr>
          <w:rFonts w:ascii="Traditional Arabic" w:hint="cs"/>
          <w:sz w:val="27"/>
          <w:rtl/>
        </w:rPr>
        <w:t xml:space="preserve">وقال أبو شامة المقدسي: </w:t>
      </w:r>
      <w:r w:rsidRPr="00624CB1">
        <w:rPr>
          <w:rFonts w:hint="eastAsia"/>
          <w:b/>
          <w:sz w:val="27"/>
          <w:rtl/>
        </w:rPr>
        <w:t>«</w:t>
      </w:r>
      <w:r w:rsidRPr="00624CB1">
        <w:rPr>
          <w:rFonts w:ascii="Traditional Arabic" w:hint="cs"/>
          <w:sz w:val="27"/>
          <w:rtl/>
        </w:rPr>
        <w:t xml:space="preserve">هذا هو الحقّ؛ لأنه إنما أبيح أن يقرأ بغير لسان قريش؛ توسعة على العرب، فلا ينبغي أن يوسع على قومٍ دون قوم. فلا يكلّف أحد إلاّ قدر استطاعته. فمَنْ كانت لغته الإمالة، أو تخفيف الهمزة أو الإدغام، أو ضمّ ميم الجمع، أو صلة هاء الكناية، أو نحو ذلك، فكيف يكلَّف غيره؟! وكذا كلّ مَنْ كان من لغته أن ينطق بالشين التي كالجيم، في نحو: </w:t>
      </w:r>
      <w:r w:rsidRPr="00624CB1">
        <w:rPr>
          <w:rFonts w:hint="eastAsia"/>
          <w:b/>
          <w:sz w:val="27"/>
          <w:rtl/>
        </w:rPr>
        <w:t>«</w:t>
      </w:r>
      <w:r w:rsidRPr="00624CB1">
        <w:rPr>
          <w:rFonts w:ascii="Traditional Arabic" w:hint="cs"/>
          <w:sz w:val="27"/>
          <w:rtl/>
        </w:rPr>
        <w:t>أشدق</w:t>
      </w:r>
      <w:r w:rsidRPr="00624CB1">
        <w:rPr>
          <w:rFonts w:hint="eastAsia"/>
          <w:b/>
          <w:sz w:val="27"/>
          <w:rtl/>
        </w:rPr>
        <w:t>»</w:t>
      </w:r>
      <w:r w:rsidRPr="00624CB1">
        <w:rPr>
          <w:rFonts w:ascii="Traditional Arabic" w:hint="cs"/>
          <w:sz w:val="27"/>
          <w:rtl/>
        </w:rPr>
        <w:t xml:space="preserve">، والصاد التي كالزاي، في نحو: </w:t>
      </w:r>
      <w:r w:rsidRPr="00624CB1">
        <w:rPr>
          <w:rFonts w:hint="eastAsia"/>
          <w:b/>
          <w:sz w:val="27"/>
          <w:rtl/>
        </w:rPr>
        <w:t>«</w:t>
      </w:r>
      <w:r w:rsidRPr="00624CB1">
        <w:rPr>
          <w:rFonts w:ascii="Traditional Arabic" w:hint="cs"/>
          <w:sz w:val="27"/>
          <w:rtl/>
        </w:rPr>
        <w:t>مصدر</w:t>
      </w:r>
      <w:r w:rsidRPr="00624CB1">
        <w:rPr>
          <w:rFonts w:hint="eastAsia"/>
          <w:b/>
          <w:sz w:val="27"/>
          <w:rtl/>
        </w:rPr>
        <w:t>»</w:t>
      </w:r>
      <w:r w:rsidRPr="00624CB1">
        <w:rPr>
          <w:rFonts w:ascii="Traditional Arabic" w:hint="cs"/>
          <w:sz w:val="27"/>
          <w:rtl/>
        </w:rPr>
        <w:t>، والكاف التي كالجيم، والجيم التي كالكاف، ونحو ذلك. فهم في ذلك بمنزلة الألثغ والأرت، لا يُكلَّف ما ليس في وسعه، وعليه أن يتعلَّم ويجتهد</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28"/>
      </w:r>
      <w:r w:rsidRPr="00624CB1">
        <w:rPr>
          <w:b/>
          <w:sz w:val="27"/>
          <w:vertAlign w:val="superscript"/>
          <w:rtl/>
        </w:rPr>
        <w:t>)</w:t>
      </w:r>
      <w:r w:rsidRPr="00624CB1">
        <w:rPr>
          <w:rFonts w:ascii="Traditional Arabic" w:hint="cs"/>
          <w:sz w:val="27"/>
          <w:rtl/>
        </w:rPr>
        <w:t>.</w:t>
      </w:r>
    </w:p>
    <w:p w:rsidR="0088495C" w:rsidRPr="00624CB1" w:rsidRDefault="0088495C" w:rsidP="000A2CCF">
      <w:pPr>
        <w:spacing w:line="420" w:lineRule="exact"/>
        <w:rPr>
          <w:rFonts w:ascii="Traditional Arabic"/>
          <w:bCs/>
          <w:sz w:val="27"/>
          <w:rtl/>
        </w:rPr>
      </w:pPr>
      <w:r w:rsidRPr="00624CB1">
        <w:rPr>
          <w:rFonts w:ascii="Traditional Arabic" w:hint="cs"/>
          <w:sz w:val="27"/>
          <w:rtl/>
        </w:rPr>
        <w:t xml:space="preserve">وقال الأستاذ معرفت، بعد بيان هذه الآراء: </w:t>
      </w:r>
      <w:r w:rsidRPr="00624CB1">
        <w:rPr>
          <w:rFonts w:hint="eastAsia"/>
          <w:b/>
          <w:sz w:val="27"/>
          <w:rtl/>
        </w:rPr>
        <w:t>«</w:t>
      </w:r>
      <w:r w:rsidRPr="00624CB1">
        <w:rPr>
          <w:rFonts w:ascii="Traditional Arabic" w:hint="cs"/>
          <w:sz w:val="27"/>
          <w:rtl/>
        </w:rPr>
        <w:t xml:space="preserve">هذا ما نختاره في تفسير الأحرف السبعة باختلاف لغات العرب، أي لهجاتهم في التعبير والأداء. وقد مرّ تفسير السيوطي </w:t>
      </w:r>
      <w:r w:rsidRPr="00624CB1">
        <w:rPr>
          <w:rFonts w:hint="eastAsia"/>
          <w:b/>
          <w:sz w:val="27"/>
          <w:rtl/>
        </w:rPr>
        <w:t>«</w:t>
      </w:r>
      <w:r w:rsidRPr="00624CB1">
        <w:rPr>
          <w:rFonts w:ascii="Traditional Arabic" w:hint="cs"/>
          <w:sz w:val="27"/>
          <w:rtl/>
        </w:rPr>
        <w:t>اللغة</w:t>
      </w:r>
      <w:r w:rsidRPr="00624CB1">
        <w:rPr>
          <w:rFonts w:hint="eastAsia"/>
          <w:b/>
          <w:sz w:val="27"/>
          <w:rtl/>
        </w:rPr>
        <w:t>»</w:t>
      </w:r>
      <w:r w:rsidRPr="00624CB1">
        <w:rPr>
          <w:rFonts w:ascii="Traditional Arabic" w:hint="cs"/>
          <w:sz w:val="27"/>
          <w:rtl/>
        </w:rPr>
        <w:t xml:space="preserve"> بكيفية النطق بالتلاوة، من إظهار وإدغام</w:t>
      </w:r>
      <w:r w:rsidR="007A241B">
        <w:rPr>
          <w:rFonts w:ascii="Traditional Arabic" w:hint="cs"/>
          <w:sz w:val="27"/>
          <w:rtl/>
        </w:rPr>
        <w:t>،</w:t>
      </w:r>
      <w:r w:rsidRPr="00624CB1">
        <w:rPr>
          <w:rFonts w:ascii="Traditional Arabic" w:hint="cs"/>
          <w:sz w:val="27"/>
          <w:rtl/>
        </w:rPr>
        <w:t xml:space="preserve"> وتفخيم وترقيق</w:t>
      </w:r>
      <w:r w:rsidR="007A241B">
        <w:rPr>
          <w:rFonts w:ascii="Traditional Arabic" w:hint="cs"/>
          <w:sz w:val="27"/>
          <w:rtl/>
        </w:rPr>
        <w:t>،</w:t>
      </w:r>
      <w:r w:rsidRPr="00624CB1">
        <w:rPr>
          <w:rFonts w:ascii="Traditional Arabic" w:hint="cs"/>
          <w:sz w:val="27"/>
          <w:rtl/>
        </w:rPr>
        <w:t xml:space="preserve"> وإمالة وإشباع</w:t>
      </w:r>
      <w:r w:rsidR="007A241B">
        <w:rPr>
          <w:rFonts w:ascii="Traditional Arabic" w:hint="cs"/>
          <w:sz w:val="27"/>
          <w:rtl/>
        </w:rPr>
        <w:t>،</w:t>
      </w:r>
      <w:r w:rsidRPr="00624CB1">
        <w:rPr>
          <w:rFonts w:ascii="Traditional Arabic" w:hint="cs"/>
          <w:sz w:val="27"/>
          <w:rtl/>
        </w:rPr>
        <w:t xml:space="preserve"> ومدّ وقصر، وتشديد وتليين وتحقيق، ونحو ذلك</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29"/>
      </w:r>
      <w:r w:rsidRPr="00624CB1">
        <w:rPr>
          <w:b/>
          <w:sz w:val="27"/>
          <w:vertAlign w:val="superscript"/>
          <w:rtl/>
        </w:rPr>
        <w:t>)</w:t>
      </w:r>
      <w:r w:rsidRPr="00624CB1">
        <w:rPr>
          <w:rFonts w:ascii="Traditional Arabic" w:hint="cs"/>
          <w:sz w:val="27"/>
          <w:rtl/>
        </w:rPr>
        <w:t>.</w:t>
      </w:r>
    </w:p>
    <w:p w:rsidR="0088495C" w:rsidRPr="00624CB1" w:rsidRDefault="0088495C" w:rsidP="000A2CCF">
      <w:pPr>
        <w:spacing w:line="420" w:lineRule="exact"/>
        <w:rPr>
          <w:rFonts w:ascii="Traditional Arabic"/>
          <w:sz w:val="27"/>
          <w:rtl/>
        </w:rPr>
      </w:pPr>
      <w:r w:rsidRPr="00624CB1">
        <w:rPr>
          <w:rFonts w:ascii="Traditional Arabic" w:hint="cs"/>
          <w:sz w:val="27"/>
          <w:rtl/>
        </w:rPr>
        <w:t>اتضح مما تقدّم أن الأستاذ معرفت</w:t>
      </w:r>
      <w:r w:rsidR="005F573F" w:rsidRPr="005F573F">
        <w:rPr>
          <w:rFonts w:cs="Mosawi" w:hint="cs"/>
          <w:szCs w:val="22"/>
          <w:rtl/>
          <w:lang w:bidi="ar-IQ"/>
        </w:rPr>
        <w:t>&amp;</w:t>
      </w:r>
      <w:r w:rsidRPr="00624CB1">
        <w:rPr>
          <w:rFonts w:ascii="Traditional Arabic" w:hint="cs"/>
          <w:sz w:val="27"/>
          <w:rtl/>
        </w:rPr>
        <w:t xml:space="preserve"> يرى أن القراءات المتنوِّعة الناشئة عن الاجتهاد أو خطأ القرّاء لا قيمة لها، وأما القراءات الناشئة عن اختلاف لهجات القبائل العربية المختلفة، والتي تعود إلى كيفية النطق، من قبيل: الإظهار والإدغام والتفخيم والترقيق والإمالة والإشباع والمدّ والقصر والتشديد والتليين وأمثال ذلك، فظاهر عبارة الأستاذ معرفت تصحيحها.</w:t>
      </w:r>
    </w:p>
    <w:p w:rsidR="0088495C" w:rsidRPr="00624CB1" w:rsidRDefault="0088495C" w:rsidP="000A2CCF">
      <w:pPr>
        <w:spacing w:line="420" w:lineRule="exact"/>
        <w:rPr>
          <w:rFonts w:ascii="Traditional Arabic"/>
          <w:bCs/>
          <w:sz w:val="27"/>
          <w:rtl/>
        </w:rPr>
      </w:pPr>
      <w:r w:rsidRPr="00624CB1">
        <w:rPr>
          <w:rFonts w:ascii="Traditional Arabic" w:hint="cs"/>
          <w:sz w:val="27"/>
          <w:rtl/>
        </w:rPr>
        <w:lastRenderedPageBreak/>
        <w:t xml:space="preserve">بَيْدَ أن كلامه في بيان ضابط القراءة الصحيحة، التي يحصرها في النهاية بقراءة حفص عن عاصم، لا ينسجم مع الموارد التي يؤدّي فيها اختلاف اللهجات إلى تغيير حروف الكلمة؛ إذ ينبغي على رأي سماحته تصحيح مثل قراءة </w:t>
      </w:r>
      <w:r w:rsidRPr="00624CB1">
        <w:rPr>
          <w:rFonts w:hint="eastAsia"/>
          <w:b/>
          <w:sz w:val="27"/>
          <w:rtl/>
        </w:rPr>
        <w:t>«</w:t>
      </w:r>
      <w:r w:rsidRPr="00624CB1">
        <w:rPr>
          <w:rFonts w:ascii="Traditional Arabic" w:hint="cs"/>
          <w:sz w:val="27"/>
          <w:rtl/>
        </w:rPr>
        <w:t>عتّى حين</w:t>
      </w:r>
      <w:r w:rsidRPr="00624CB1">
        <w:rPr>
          <w:rFonts w:hint="eastAsia"/>
          <w:b/>
          <w:sz w:val="27"/>
          <w:rtl/>
        </w:rPr>
        <w:t>»</w:t>
      </w:r>
      <w:r w:rsidRPr="00624CB1">
        <w:rPr>
          <w:rFonts w:ascii="Traditional Arabic" w:hint="cs"/>
          <w:sz w:val="27"/>
          <w:rtl/>
        </w:rPr>
        <w:t>. هذا في حين أنه لا يصحِّح إلاّ القراءة التي وصلتنا عبر الجماهير. وعليه لا بُدَّ من القول: إن قراءة أصحاب اللهجات إذا كانت خارجةً عن قراءة الجمهور فإنها لا تجوز إلاّ لأصحابها</w:t>
      </w:r>
      <w:r w:rsidRPr="00624CB1">
        <w:rPr>
          <w:rFonts w:ascii="Traditional Arabic"/>
          <w:sz w:val="27"/>
          <w:vertAlign w:val="superscript"/>
          <w:rtl/>
        </w:rPr>
        <w:t>(</w:t>
      </w:r>
      <w:r w:rsidRPr="00624CB1">
        <w:rPr>
          <w:rStyle w:val="EndnoteReference"/>
          <w:rFonts w:ascii="Traditional Arabic"/>
          <w:sz w:val="27"/>
          <w:rtl/>
        </w:rPr>
        <w:endnoteReference w:id="130"/>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0A2CCF">
      <w:pPr>
        <w:spacing w:line="420" w:lineRule="exact"/>
        <w:rPr>
          <w:rFonts w:ascii="Traditional Arabic"/>
          <w:bCs/>
          <w:sz w:val="27"/>
          <w:rtl/>
        </w:rPr>
      </w:pPr>
      <w:r w:rsidRPr="00624CB1">
        <w:rPr>
          <w:rFonts w:ascii="Traditional Arabic" w:hint="cs"/>
          <w:sz w:val="27"/>
          <w:rtl/>
        </w:rPr>
        <w:t>اتَّضح مما تقدّّم أن لا وجود لعدد</w:t>
      </w:r>
      <w:r w:rsidR="007A241B">
        <w:rPr>
          <w:rFonts w:ascii="Traditional Arabic" w:hint="cs"/>
          <w:sz w:val="27"/>
          <w:rtl/>
        </w:rPr>
        <w:t>ٍ</w:t>
      </w:r>
      <w:r w:rsidRPr="00624CB1">
        <w:rPr>
          <w:rFonts w:ascii="Traditional Arabic" w:hint="cs"/>
          <w:sz w:val="27"/>
          <w:rtl/>
        </w:rPr>
        <w:t xml:space="preserve"> من القراءات الصحيحة والمعتبرة، بحيث يمكن اختيار أيّ واحد منها، لا إذا كان هناك من الناس مَنْ لا يستطيع قراءة القرآن كما نزل على رسول الله</w:t>
      </w:r>
      <w:r w:rsidR="000A4E9A" w:rsidRPr="000A4E9A">
        <w:rPr>
          <w:rFonts w:cs="Mosawi" w:hint="cs"/>
          <w:szCs w:val="22"/>
          <w:rtl/>
          <w:lang w:bidi="ar-IQ"/>
        </w:rPr>
        <w:t>|</w:t>
      </w:r>
      <w:r w:rsidRPr="00624CB1">
        <w:rPr>
          <w:rFonts w:ascii="Traditional Arabic" w:hint="cs"/>
          <w:sz w:val="27"/>
          <w:rtl/>
        </w:rPr>
        <w:t>؛ بسبب لهجته الخاصة التي درج ونشأ عليها، فيمكنه قراءة القرآن بالشكل الذي لا يشقّ عليه؛ تسهيلاً ورحمة من الله. وفي ذلك روى الإمام الصادق</w:t>
      </w:r>
      <w:r w:rsidR="00397323" w:rsidRPr="00397323">
        <w:rPr>
          <w:rFonts w:cs="Mosawi" w:hint="cs"/>
          <w:b/>
          <w:szCs w:val="22"/>
          <w:rtl/>
        </w:rPr>
        <w:t>×</w:t>
      </w:r>
      <w:r w:rsidRPr="00624CB1">
        <w:rPr>
          <w:rFonts w:ascii="Traditional Arabic" w:hint="cs"/>
          <w:sz w:val="27"/>
          <w:rtl/>
        </w:rPr>
        <w:t xml:space="preserve"> عن النبيّ الأكرم</w:t>
      </w:r>
      <w:r w:rsidR="000A4E9A" w:rsidRPr="000A4E9A">
        <w:rPr>
          <w:rFonts w:cs="Mosawi" w:hint="cs"/>
          <w:szCs w:val="22"/>
          <w:rtl/>
          <w:lang w:bidi="ar-IQ"/>
        </w:rPr>
        <w:t>|</w:t>
      </w:r>
      <w:r w:rsidRPr="00624CB1">
        <w:rPr>
          <w:rFonts w:ascii="Traditional Arabic" w:hint="cs"/>
          <w:sz w:val="27"/>
          <w:rtl/>
        </w:rPr>
        <w:t xml:space="preserve"> أنه قال: </w:t>
      </w:r>
      <w:r w:rsidRPr="00624CB1">
        <w:rPr>
          <w:rFonts w:hint="eastAsia"/>
          <w:b/>
          <w:sz w:val="27"/>
          <w:rtl/>
        </w:rPr>
        <w:t>«</w:t>
      </w:r>
      <w:r w:rsidRPr="00624CB1">
        <w:rPr>
          <w:rFonts w:ascii="Traditional Arabic" w:hint="cs"/>
          <w:sz w:val="27"/>
          <w:rtl/>
        </w:rPr>
        <w:t>إنّ</w:t>
      </w:r>
      <w:r w:rsidRPr="00624CB1">
        <w:rPr>
          <w:rFonts w:ascii="Traditional Arabic"/>
          <w:sz w:val="27"/>
          <w:rtl/>
        </w:rPr>
        <w:t xml:space="preserve"> </w:t>
      </w:r>
      <w:r w:rsidRPr="00624CB1">
        <w:rPr>
          <w:rFonts w:ascii="Traditional Arabic" w:hint="cs"/>
          <w:sz w:val="27"/>
          <w:rtl/>
        </w:rPr>
        <w:t>الرجل</w:t>
      </w:r>
      <w:r w:rsidRPr="00624CB1">
        <w:rPr>
          <w:rFonts w:ascii="Traditional Arabic"/>
          <w:sz w:val="27"/>
          <w:rtl/>
        </w:rPr>
        <w:t xml:space="preserve"> </w:t>
      </w:r>
      <w:r w:rsidRPr="00624CB1">
        <w:rPr>
          <w:rFonts w:ascii="Traditional Arabic" w:hint="cs"/>
          <w:sz w:val="27"/>
          <w:rtl/>
        </w:rPr>
        <w:t>الأعجمي</w:t>
      </w:r>
      <w:r w:rsidRPr="00624CB1">
        <w:rPr>
          <w:rFonts w:ascii="Traditional Arabic"/>
          <w:sz w:val="27"/>
          <w:rtl/>
        </w:rPr>
        <w:t xml:space="preserve"> </w:t>
      </w:r>
      <w:r w:rsidRPr="00624CB1">
        <w:rPr>
          <w:rFonts w:ascii="Traditional Arabic" w:hint="cs"/>
          <w:sz w:val="27"/>
          <w:rtl/>
        </w:rPr>
        <w:t>من</w:t>
      </w:r>
      <w:r w:rsidRPr="00624CB1">
        <w:rPr>
          <w:rFonts w:ascii="Traditional Arabic"/>
          <w:sz w:val="27"/>
          <w:rtl/>
        </w:rPr>
        <w:t xml:space="preserve"> </w:t>
      </w:r>
      <w:r w:rsidRPr="00624CB1">
        <w:rPr>
          <w:rFonts w:ascii="Traditional Arabic" w:hint="cs"/>
          <w:sz w:val="27"/>
          <w:rtl/>
        </w:rPr>
        <w:t>أمتي</w:t>
      </w:r>
      <w:r w:rsidRPr="00624CB1">
        <w:rPr>
          <w:rFonts w:ascii="Traditional Arabic"/>
          <w:sz w:val="27"/>
          <w:rtl/>
        </w:rPr>
        <w:t xml:space="preserve"> </w:t>
      </w:r>
      <w:r w:rsidRPr="00624CB1">
        <w:rPr>
          <w:rFonts w:ascii="Traditional Arabic" w:hint="cs"/>
          <w:sz w:val="27"/>
          <w:rtl/>
        </w:rPr>
        <w:t>ليقرأ</w:t>
      </w:r>
      <w:r w:rsidRPr="00624CB1">
        <w:rPr>
          <w:rFonts w:ascii="Traditional Arabic"/>
          <w:sz w:val="27"/>
          <w:rtl/>
        </w:rPr>
        <w:t xml:space="preserve"> </w:t>
      </w:r>
      <w:r w:rsidRPr="00624CB1">
        <w:rPr>
          <w:rFonts w:ascii="Traditional Arabic" w:hint="cs"/>
          <w:sz w:val="27"/>
          <w:rtl/>
        </w:rPr>
        <w:t>القرآن</w:t>
      </w:r>
      <w:r w:rsidRPr="00624CB1">
        <w:rPr>
          <w:rFonts w:ascii="Traditional Arabic"/>
          <w:sz w:val="27"/>
          <w:rtl/>
        </w:rPr>
        <w:t xml:space="preserve"> </w:t>
      </w:r>
      <w:r w:rsidRPr="00624CB1">
        <w:rPr>
          <w:rFonts w:ascii="Traditional Arabic" w:hint="cs"/>
          <w:sz w:val="27"/>
          <w:rtl/>
        </w:rPr>
        <w:t>بعجمته</w:t>
      </w:r>
      <w:r w:rsidRPr="00624CB1">
        <w:rPr>
          <w:rFonts w:ascii="Traditional Arabic"/>
          <w:sz w:val="27"/>
          <w:vertAlign w:val="superscript"/>
          <w:rtl/>
        </w:rPr>
        <w:t>(</w:t>
      </w:r>
      <w:r w:rsidRPr="00624CB1">
        <w:rPr>
          <w:rStyle w:val="EndnoteReference"/>
          <w:rFonts w:ascii="Traditional Arabic"/>
          <w:sz w:val="27"/>
          <w:rtl/>
        </w:rPr>
        <w:endnoteReference w:id="131"/>
      </w:r>
      <w:r w:rsidRPr="00624CB1">
        <w:rPr>
          <w:rFonts w:ascii="Traditional Arabic"/>
          <w:sz w:val="27"/>
          <w:vertAlign w:val="superscript"/>
          <w:rtl/>
        </w:rPr>
        <w:t>)</w:t>
      </w:r>
      <w:r w:rsidRPr="00624CB1">
        <w:rPr>
          <w:rFonts w:ascii="Traditional Arabic"/>
          <w:sz w:val="27"/>
          <w:rtl/>
        </w:rPr>
        <w:t xml:space="preserve"> </w:t>
      </w:r>
      <w:r w:rsidRPr="00624CB1">
        <w:rPr>
          <w:rFonts w:ascii="Traditional Arabic" w:hint="cs"/>
          <w:sz w:val="27"/>
          <w:rtl/>
        </w:rPr>
        <w:t>فترفعه</w:t>
      </w:r>
      <w:r w:rsidRPr="00624CB1">
        <w:rPr>
          <w:rFonts w:ascii="Traditional Arabic"/>
          <w:sz w:val="27"/>
          <w:rtl/>
        </w:rPr>
        <w:t xml:space="preserve"> </w:t>
      </w:r>
      <w:r w:rsidRPr="00624CB1">
        <w:rPr>
          <w:rFonts w:ascii="Traditional Arabic" w:hint="cs"/>
          <w:sz w:val="27"/>
          <w:rtl/>
        </w:rPr>
        <w:t>الملائكة</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عربيَّته</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32"/>
      </w:r>
      <w:r w:rsidRPr="00624CB1">
        <w:rPr>
          <w:b/>
          <w:sz w:val="27"/>
          <w:vertAlign w:val="superscript"/>
          <w:rtl/>
        </w:rPr>
        <w:t>)</w:t>
      </w:r>
      <w:r w:rsidRPr="00624CB1">
        <w:rPr>
          <w:rFonts w:ascii="Traditional Arabic" w:hint="cs"/>
          <w:sz w:val="27"/>
          <w:rtl/>
        </w:rPr>
        <w:t>.</w:t>
      </w:r>
    </w:p>
    <w:p w:rsidR="0088495C" w:rsidRPr="00624CB1" w:rsidRDefault="0088495C" w:rsidP="000A2CCF">
      <w:pPr>
        <w:rPr>
          <w:rFonts w:ascii="Traditional Arabic"/>
          <w:bCs/>
          <w:sz w:val="27"/>
          <w:rtl/>
        </w:rPr>
      </w:pPr>
      <w:r w:rsidRPr="00624CB1">
        <w:rPr>
          <w:rFonts w:ascii="Traditional Arabic" w:hint="cs"/>
          <w:sz w:val="27"/>
          <w:rtl/>
        </w:rPr>
        <w:t>لا يخفى على أهل التحقيق أن جواز وصحّة القراءات على طبق اللهجات لأصحاب تلك اللهجات إنما هو مسألةٌ فقهية، ولا يمكن اعتبارها مستمسكاً لإثبات حجّية القراءات، التي هي مسألةٌ أصولية؛ لأن القراءات المنبثقة عن اللهجات تعود إلى قراءةٍ واحدة، وهي القراءة التي نزلت على رسول الله</w:t>
      </w:r>
      <w:r w:rsidR="000A4E9A" w:rsidRPr="000A4E9A">
        <w:rPr>
          <w:rFonts w:cs="Mosawi" w:hint="cs"/>
          <w:szCs w:val="22"/>
          <w:rtl/>
          <w:lang w:bidi="ar-IQ"/>
        </w:rPr>
        <w:t>|</w:t>
      </w:r>
      <w:r w:rsidRPr="00624CB1">
        <w:rPr>
          <w:rFonts w:ascii="Traditional Arabic" w:hint="cs"/>
          <w:sz w:val="27"/>
          <w:rtl/>
        </w:rPr>
        <w:t>، ولذلك فإنها لا تستلزم اختلاف المعنى.</w:t>
      </w:r>
    </w:p>
    <w:p w:rsidR="0088495C" w:rsidRPr="00624CB1" w:rsidRDefault="0088495C" w:rsidP="006D6C73">
      <w:pPr>
        <w:spacing w:line="360" w:lineRule="exact"/>
        <w:rPr>
          <w:rFonts w:ascii="Traditional Arabic"/>
          <w:bCs/>
          <w:sz w:val="27"/>
          <w:rtl/>
        </w:rPr>
      </w:pPr>
    </w:p>
    <w:p w:rsidR="0088495C" w:rsidRPr="00624CB1" w:rsidRDefault="0088495C" w:rsidP="0088495C">
      <w:pPr>
        <w:pStyle w:val="Heading3"/>
        <w:rPr>
          <w:color w:val="auto"/>
          <w:rtl/>
        </w:rPr>
      </w:pPr>
      <w:r w:rsidRPr="00624CB1">
        <w:rPr>
          <w:rFonts w:hint="cs"/>
          <w:color w:val="auto"/>
          <w:rtl/>
        </w:rPr>
        <w:t>أدلّة وحدة القراءة الصحيحة</w:t>
      </w:r>
      <w:r w:rsidRPr="00624CB1">
        <w:rPr>
          <w:rFonts w:hint="cs"/>
          <w:color w:val="auto"/>
          <w:rtl/>
          <w:lang w:val="en-US"/>
        </w:rPr>
        <w:t xml:space="preserve"> ــــــ</w:t>
      </w:r>
    </w:p>
    <w:p w:rsidR="0088495C" w:rsidRDefault="0088495C" w:rsidP="000A2CCF">
      <w:pPr>
        <w:spacing w:line="420" w:lineRule="exact"/>
        <w:rPr>
          <w:rFonts w:ascii="Traditional Arabic"/>
          <w:bCs/>
          <w:sz w:val="27"/>
          <w:rtl/>
        </w:rPr>
      </w:pPr>
      <w:r w:rsidRPr="00624CB1">
        <w:rPr>
          <w:rFonts w:ascii="Traditional Arabic" w:hint="cs"/>
          <w:sz w:val="27"/>
          <w:rtl/>
        </w:rPr>
        <w:t>كما تقدَّم فإن الأستاذ الشيخ معرفت</w:t>
      </w:r>
      <w:r w:rsidR="005F573F" w:rsidRPr="005F573F">
        <w:rPr>
          <w:rFonts w:cs="Mosawi" w:hint="cs"/>
          <w:szCs w:val="22"/>
          <w:rtl/>
          <w:lang w:bidi="ar-IQ"/>
        </w:rPr>
        <w:t>&amp;</w:t>
      </w:r>
      <w:r w:rsidRPr="00624CB1">
        <w:rPr>
          <w:rFonts w:ascii="Traditional Arabic" w:hint="cs"/>
          <w:sz w:val="27"/>
          <w:rtl/>
        </w:rPr>
        <w:t xml:space="preserve"> يرى أن القرآن الكريم قد نزل بقراءةٍ واحدة فقط، وأن الحجّية والاعتبار لا يكون إلاّ لهذه القراءة الواحدة، وهي المتمثِّلة بقراءة جمهور المسلمين، والمتواترة عن النبيّ الأكرم</w:t>
      </w:r>
      <w:r w:rsidR="000A4E9A" w:rsidRPr="000A4E9A">
        <w:rPr>
          <w:rFonts w:cs="Mosawi" w:hint="cs"/>
          <w:szCs w:val="22"/>
          <w:rtl/>
          <w:lang w:bidi="ar-IQ"/>
        </w:rPr>
        <w:t>|</w:t>
      </w:r>
      <w:r w:rsidRPr="00624CB1">
        <w:rPr>
          <w:rFonts w:ascii="Traditional Arabic" w:hint="cs"/>
          <w:sz w:val="27"/>
          <w:rtl/>
        </w:rPr>
        <w:t>، وقد وصلَتْ إلينا عبر الأجيال والتاريخ من قناةٍ منفصلة عن قنوات القراءات الاجتهادية للقرّاء</w:t>
      </w:r>
      <w:r w:rsidRPr="00624CB1">
        <w:rPr>
          <w:rFonts w:ascii="Traditional Arabic"/>
          <w:sz w:val="27"/>
          <w:vertAlign w:val="superscript"/>
          <w:rtl/>
        </w:rPr>
        <w:t>(</w:t>
      </w:r>
      <w:r w:rsidRPr="00624CB1">
        <w:rPr>
          <w:rStyle w:val="EndnoteReference"/>
          <w:rFonts w:ascii="Traditional Arabic"/>
          <w:sz w:val="27"/>
          <w:rtl/>
        </w:rPr>
        <w:endnoteReference w:id="133"/>
      </w:r>
      <w:r w:rsidRPr="00624CB1">
        <w:rPr>
          <w:rFonts w:ascii="Traditional Arabic"/>
          <w:sz w:val="27"/>
          <w:vertAlign w:val="superscript"/>
          <w:rtl/>
        </w:rPr>
        <w:t>)</w:t>
      </w:r>
      <w:r w:rsidRPr="00624CB1">
        <w:rPr>
          <w:rFonts w:ascii="Traditional Arabic" w:hint="cs"/>
          <w:sz w:val="27"/>
          <w:rtl/>
        </w:rPr>
        <w:t>. ويؤيِّد ذلك الكثير من القرائن والشواهد العقلية والنقلية.</w:t>
      </w:r>
    </w:p>
    <w:p w:rsidR="0088495C" w:rsidRPr="00624CB1" w:rsidRDefault="0088495C" w:rsidP="0088495C">
      <w:pPr>
        <w:pStyle w:val="Heading3"/>
        <w:rPr>
          <w:color w:val="auto"/>
          <w:rtl/>
        </w:rPr>
      </w:pPr>
      <w:r w:rsidRPr="00624CB1">
        <w:rPr>
          <w:rFonts w:hint="cs"/>
          <w:color w:val="auto"/>
          <w:rtl/>
        </w:rPr>
        <w:lastRenderedPageBreak/>
        <w:t>الشواهد العقلية</w:t>
      </w:r>
      <w:r w:rsidRPr="00624CB1">
        <w:rPr>
          <w:rFonts w:hint="cs"/>
          <w:color w:val="auto"/>
          <w:rtl/>
          <w:lang w:val="en-US"/>
        </w:rPr>
        <w:t xml:space="preserve"> ــــــ</w:t>
      </w:r>
    </w:p>
    <w:p w:rsidR="0088495C" w:rsidRPr="00624CB1" w:rsidRDefault="0088495C" w:rsidP="0088495C">
      <w:pPr>
        <w:pStyle w:val="Heading3"/>
        <w:rPr>
          <w:color w:val="auto"/>
          <w:rtl/>
        </w:rPr>
      </w:pPr>
      <w:r w:rsidRPr="00624CB1">
        <w:rPr>
          <w:rFonts w:hint="cs"/>
          <w:color w:val="auto"/>
          <w:rtl/>
        </w:rPr>
        <w:t>أـ بطلان تعدُّد القراءات</w:t>
      </w:r>
      <w:r w:rsidRPr="00624CB1">
        <w:rPr>
          <w:rFonts w:hint="cs"/>
          <w:color w:val="auto"/>
          <w:rtl/>
          <w:lang w:val="en-US"/>
        </w:rPr>
        <w:t xml:space="preserve"> ــــــ</w:t>
      </w:r>
    </w:p>
    <w:p w:rsidR="0088495C" w:rsidRPr="00624CB1" w:rsidRDefault="0088495C" w:rsidP="0088495C">
      <w:pPr>
        <w:rPr>
          <w:rFonts w:ascii="Traditional Arabic"/>
          <w:sz w:val="27"/>
          <w:rtl/>
        </w:rPr>
      </w:pPr>
      <w:r w:rsidRPr="00624CB1">
        <w:rPr>
          <w:rFonts w:ascii="Traditional Arabic" w:hint="cs"/>
          <w:sz w:val="27"/>
          <w:rtl/>
        </w:rPr>
        <w:t>إن وجود قراءةٍ واحدة وإطار لفظيّ محدَّد للقرآن ـ كما هو الحال بالنسبة إلى أي كلام آخر ـ أمرٌ ثابت ومعلوم؛ إذ لا إمكانية لتحقق الكلام دون ذلك. وفي المقابل لا يُعْلَم وجود أكثر من هذه القراءة الواحدة والإطار اللفظي الواحد للقرآن. وإن إثبات هذا الأمر يحتاج إلى دليلٍ يورث العلم.</w:t>
      </w:r>
    </w:p>
    <w:p w:rsidR="0088495C" w:rsidRPr="00624CB1" w:rsidRDefault="0088495C" w:rsidP="0088495C">
      <w:pPr>
        <w:rPr>
          <w:rFonts w:ascii="Traditional Arabic"/>
          <w:bCs/>
          <w:sz w:val="27"/>
          <w:rtl/>
        </w:rPr>
      </w:pPr>
      <w:r w:rsidRPr="00624CB1">
        <w:rPr>
          <w:rFonts w:ascii="Traditional Arabic" w:hint="cs"/>
          <w:sz w:val="27"/>
          <w:rtl/>
        </w:rPr>
        <w:t>بَيْدَ أنّه ـ كما تبيَّن من مناقشة أدلة نظرية تعدُّد القراءات ـ لم يتمّ تقديم مثل هذا الدليل، بل إن الأدلّة القائمة تعبِّر عن رفض هذه النظرية. وعليه فإن الثابت حالياً هو وحدة القراءة. وعليه فإن للقرآن قراءةً واحدة. وأما ما هي تلك القراءة؟ فهو سؤالٌ سنبحثه في القسم الأخير من هذا المقال.</w:t>
      </w:r>
    </w:p>
    <w:p w:rsidR="0088495C" w:rsidRPr="00624CB1" w:rsidRDefault="0088495C" w:rsidP="0004028A">
      <w:pPr>
        <w:spacing w:line="380" w:lineRule="exact"/>
        <w:rPr>
          <w:rFonts w:ascii="Traditional Arabic"/>
          <w:bCs/>
          <w:sz w:val="27"/>
          <w:rtl/>
        </w:rPr>
      </w:pPr>
    </w:p>
    <w:p w:rsidR="0088495C" w:rsidRPr="00624CB1" w:rsidRDefault="0088495C" w:rsidP="0088495C">
      <w:pPr>
        <w:pStyle w:val="Heading3"/>
        <w:rPr>
          <w:color w:val="auto"/>
          <w:rtl/>
        </w:rPr>
      </w:pPr>
      <w:r w:rsidRPr="00624CB1">
        <w:rPr>
          <w:rFonts w:hint="cs"/>
          <w:color w:val="auto"/>
          <w:rtl/>
        </w:rPr>
        <w:t>ب ـ براءة القرآن من التناقض والاختلاف</w:t>
      </w:r>
      <w:r w:rsidRPr="00624CB1">
        <w:rPr>
          <w:rFonts w:hint="cs"/>
          <w:color w:val="auto"/>
          <w:rtl/>
          <w:lang w:val="en-US"/>
        </w:rPr>
        <w:t xml:space="preserve"> ــــــ</w:t>
      </w:r>
    </w:p>
    <w:p w:rsidR="0088495C" w:rsidRPr="00624CB1" w:rsidRDefault="0088495C" w:rsidP="0088495C">
      <w:pPr>
        <w:rPr>
          <w:rFonts w:ascii="Traditional Arabic"/>
          <w:sz w:val="27"/>
          <w:rtl/>
        </w:rPr>
      </w:pPr>
      <w:r w:rsidRPr="00624CB1">
        <w:rPr>
          <w:rFonts w:ascii="Traditional Arabic" w:hint="cs"/>
          <w:sz w:val="27"/>
          <w:rtl/>
        </w:rPr>
        <w:t>إن القول بتعدُّد قراءات القرآن يستلزم وجود التناقض والتضادّ والاختلاف في القرآن الكريم وفي أحكام الله. وهذا أمرٌ نفاه الله بشدّةٍ؛ لأن اختلاف القراءات يؤدي أحياناً إلى استنباط أحكام مختلفة ومتناقضة، بحيث لا يمكن القول بصحة الجميع، واعتبار كلا الحكمين المتعارضين هو حكم الله.</w:t>
      </w:r>
    </w:p>
    <w:p w:rsidR="0088495C" w:rsidRPr="00624CB1" w:rsidRDefault="0088495C" w:rsidP="0004028A">
      <w:pPr>
        <w:spacing w:line="380" w:lineRule="exact"/>
        <w:rPr>
          <w:rFonts w:ascii="Traditional Arabic"/>
          <w:bCs/>
          <w:sz w:val="27"/>
          <w:rtl/>
        </w:rPr>
      </w:pPr>
      <w:r w:rsidRPr="00624CB1">
        <w:rPr>
          <w:rFonts w:ascii="Traditional Arabic" w:hint="cs"/>
          <w:sz w:val="27"/>
          <w:rtl/>
        </w:rPr>
        <w:t>وإليك بعض الأمثلة على ذلك:</w:t>
      </w:r>
    </w:p>
    <w:p w:rsidR="0088495C" w:rsidRPr="00624CB1" w:rsidRDefault="0088495C" w:rsidP="0004028A">
      <w:pPr>
        <w:spacing w:line="380" w:lineRule="exact"/>
        <w:rPr>
          <w:rFonts w:ascii="Traditional Arabic"/>
          <w:bCs/>
          <w:sz w:val="27"/>
          <w:rtl/>
        </w:rPr>
      </w:pPr>
      <w:r w:rsidRPr="00624CB1">
        <w:rPr>
          <w:rFonts w:ascii="Traditional Arabic" w:hint="cs"/>
          <w:sz w:val="27"/>
          <w:rtl/>
        </w:rPr>
        <w:t xml:space="preserve">أـ في قوله تعالى: </w:t>
      </w:r>
      <w:r w:rsidRPr="00624CB1">
        <w:rPr>
          <w:rFonts w:ascii="Mosawi" w:hAnsi="Mosawi" w:cs="Mosawi"/>
          <w:b/>
          <w:sz w:val="24"/>
          <w:szCs w:val="24"/>
          <w:rtl/>
        </w:rPr>
        <w:t>﴿</w:t>
      </w:r>
      <w:r w:rsidRPr="00624CB1">
        <w:rPr>
          <w:rFonts w:ascii="Traditional Arabic"/>
          <w:b/>
          <w:bCs/>
          <w:sz w:val="27"/>
          <w:rtl/>
        </w:rPr>
        <w:t>فَاعْتَزِلُوا النِّسَاءَ فِي الْمَحِيضِ وَلاَ تَقْرَبُوهُنَّ حَتَّى يَطْهُرْنَ</w:t>
      </w:r>
      <w:r w:rsidRPr="00624CB1">
        <w:rPr>
          <w:rFonts w:ascii="Mosawi" w:hAnsi="Mosawi" w:cs="Mosawi"/>
          <w:b/>
          <w:sz w:val="24"/>
          <w:szCs w:val="24"/>
          <w:rtl/>
        </w:rPr>
        <w:t>﴾</w:t>
      </w:r>
      <w:r w:rsidRPr="00624CB1">
        <w:rPr>
          <w:rFonts w:hint="cs"/>
          <w:b/>
          <w:sz w:val="27"/>
          <w:rtl/>
        </w:rPr>
        <w:t xml:space="preserve"> (البقرة: 222)</w:t>
      </w:r>
      <w:r w:rsidRPr="00624CB1">
        <w:rPr>
          <w:rFonts w:ascii="Traditional Arabic" w:hint="cs"/>
          <w:sz w:val="27"/>
          <w:rtl/>
        </w:rPr>
        <w:t>.</w:t>
      </w:r>
    </w:p>
    <w:p w:rsidR="0088495C" w:rsidRPr="00624CB1" w:rsidRDefault="0088495C" w:rsidP="0004028A">
      <w:pPr>
        <w:spacing w:line="380" w:lineRule="exact"/>
        <w:rPr>
          <w:rFonts w:ascii="Traditional Arabic"/>
          <w:bCs/>
          <w:sz w:val="27"/>
          <w:rtl/>
        </w:rPr>
      </w:pPr>
      <w:r w:rsidRPr="00624CB1">
        <w:rPr>
          <w:rFonts w:ascii="Traditional Arabic" w:hint="cs"/>
          <w:sz w:val="27"/>
          <w:rtl/>
        </w:rPr>
        <w:t xml:space="preserve">قرأ حمزة والكسائي وخلف بن هشام وأبو بكر بن العياش </w:t>
      </w:r>
      <w:r w:rsidRPr="00624CB1">
        <w:rPr>
          <w:rFonts w:hint="eastAsia"/>
          <w:b/>
          <w:sz w:val="27"/>
          <w:rtl/>
        </w:rPr>
        <w:t>«</w:t>
      </w:r>
      <w:r w:rsidRPr="00624CB1">
        <w:rPr>
          <w:rFonts w:ascii="Traditional Arabic" w:hint="cs"/>
          <w:sz w:val="27"/>
          <w:rtl/>
        </w:rPr>
        <w:t>يطَّهرن</w:t>
      </w:r>
      <w:r w:rsidRPr="00624CB1">
        <w:rPr>
          <w:rFonts w:hint="eastAsia"/>
          <w:b/>
          <w:sz w:val="27"/>
          <w:rtl/>
        </w:rPr>
        <w:t>»</w:t>
      </w:r>
      <w:r w:rsidRPr="00624CB1">
        <w:rPr>
          <w:rFonts w:ascii="Traditional Arabic" w:hint="cs"/>
          <w:sz w:val="27"/>
          <w:rtl/>
        </w:rPr>
        <w:t xml:space="preserve"> بتشديد الطاء، بينما قرأ الآخرون بتخفيف الطاء</w:t>
      </w:r>
      <w:r w:rsidRPr="00624CB1">
        <w:rPr>
          <w:rFonts w:ascii="Traditional Arabic"/>
          <w:sz w:val="27"/>
          <w:vertAlign w:val="superscript"/>
          <w:rtl/>
        </w:rPr>
        <w:t>(</w:t>
      </w:r>
      <w:r w:rsidRPr="00624CB1">
        <w:rPr>
          <w:rStyle w:val="EndnoteReference"/>
          <w:rFonts w:ascii="Traditional Arabic"/>
          <w:sz w:val="27"/>
          <w:rtl/>
        </w:rPr>
        <w:endnoteReference w:id="134"/>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04028A">
      <w:pPr>
        <w:spacing w:line="380" w:lineRule="exact"/>
        <w:rPr>
          <w:rFonts w:ascii="Traditional Arabic"/>
          <w:bCs/>
          <w:sz w:val="27"/>
          <w:rtl/>
        </w:rPr>
      </w:pPr>
      <w:r w:rsidRPr="00624CB1">
        <w:rPr>
          <w:rFonts w:ascii="Traditional Arabic" w:hint="cs"/>
          <w:sz w:val="27"/>
          <w:rtl/>
        </w:rPr>
        <w:t>وإن الحكم المستنبط من كلا القراءتين يختلف عن الآخر؛ إذ طبقاً لقراءة التخفيف يستفاد الحكم بجواز مباشرة الحائض بعد انقطاع الحيض وقبل الاغتسال، وأما على قراءة تشديد الطاء فلا تجوز المباشرة إلاّ بعد الغسل</w:t>
      </w:r>
      <w:r w:rsidRPr="00624CB1">
        <w:rPr>
          <w:rFonts w:ascii="Traditional Arabic"/>
          <w:sz w:val="27"/>
          <w:vertAlign w:val="superscript"/>
          <w:rtl/>
        </w:rPr>
        <w:t>(</w:t>
      </w:r>
      <w:r w:rsidRPr="00624CB1">
        <w:rPr>
          <w:rStyle w:val="EndnoteReference"/>
          <w:rFonts w:ascii="Traditional Arabic"/>
          <w:sz w:val="27"/>
          <w:rtl/>
        </w:rPr>
        <w:endnoteReference w:id="135"/>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ب ـ في قوله تعالى: </w:t>
      </w:r>
      <w:r w:rsidRPr="00624CB1">
        <w:rPr>
          <w:rFonts w:ascii="Mosawi" w:hAnsi="Mosawi" w:cs="Mosawi"/>
          <w:b/>
          <w:sz w:val="24"/>
          <w:szCs w:val="24"/>
          <w:rtl/>
        </w:rPr>
        <w:t>﴿</w:t>
      </w:r>
      <w:r w:rsidRPr="00624CB1">
        <w:rPr>
          <w:rFonts w:ascii="Traditional Arabic"/>
          <w:b/>
          <w:bCs/>
          <w:sz w:val="27"/>
          <w:rtl/>
        </w:rPr>
        <w:t xml:space="preserve">وَإِذْ جَعَلْنَا الْبَيْتَ مَثَابَةً لِلنَّاسِ وَأَمْناً وَاتَّخِذُوا مِنْ مَقَامِ </w:t>
      </w:r>
      <w:r w:rsidRPr="00624CB1">
        <w:rPr>
          <w:rFonts w:ascii="Traditional Arabic"/>
          <w:b/>
          <w:bCs/>
          <w:sz w:val="27"/>
          <w:rtl/>
        </w:rPr>
        <w:lastRenderedPageBreak/>
        <w:t>إِبْرَاهِيمَ مُصَلًّى</w:t>
      </w:r>
      <w:r w:rsidRPr="00624CB1">
        <w:rPr>
          <w:rFonts w:ascii="Mosawi" w:hAnsi="Mosawi" w:cs="Mosawi"/>
          <w:b/>
          <w:sz w:val="24"/>
          <w:szCs w:val="24"/>
          <w:rtl/>
        </w:rPr>
        <w:t>﴾</w:t>
      </w:r>
      <w:r w:rsidRPr="00624CB1">
        <w:rPr>
          <w:rFonts w:hint="cs"/>
          <w:b/>
          <w:sz w:val="27"/>
          <w:rtl/>
        </w:rPr>
        <w:t xml:space="preserve"> (البقرة: 125)</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قرأ أكثر القرّاء </w:t>
      </w:r>
      <w:r w:rsidRPr="00624CB1">
        <w:rPr>
          <w:rFonts w:hint="eastAsia"/>
          <w:b/>
          <w:sz w:val="27"/>
          <w:rtl/>
        </w:rPr>
        <w:t>«</w:t>
      </w:r>
      <w:r w:rsidRPr="00624CB1">
        <w:rPr>
          <w:rFonts w:ascii="Traditional Arabic" w:hint="cs"/>
          <w:sz w:val="27"/>
          <w:rtl/>
        </w:rPr>
        <w:t>اتَّخِذوا</w:t>
      </w:r>
      <w:r w:rsidRPr="00624CB1">
        <w:rPr>
          <w:rFonts w:hint="eastAsia"/>
          <w:b/>
          <w:sz w:val="27"/>
          <w:rtl/>
        </w:rPr>
        <w:t>»</w:t>
      </w:r>
      <w:r w:rsidRPr="00624CB1">
        <w:rPr>
          <w:rFonts w:ascii="Traditional Arabic" w:hint="cs"/>
          <w:sz w:val="27"/>
          <w:rtl/>
        </w:rPr>
        <w:t xml:space="preserve"> على صيغة الأمر، بينما ذهب عامر ونافع إلى قراءتها بصيغة الفعل الماضي. ولا شَكَّ في أن القراءة الأولى تفيد الأمر والظهور في الوجوب، بينما القراءة الثانية لا تفيد غير الإخبار البَحْت والحكاية عن الماضي، بحيث لا يمكن حمل الآية على الإنشاء والطلب. وقد ذهب علماء الإمامية ـ طبقاً للروايات ـ إلى اختيار القراءة الأولى، الدالّة على الأمر، والتي توافق رسم المصحف، وبذلك ذهبوا إلى وجوب صلاة الطواف في مقام إبراهيم</w:t>
      </w:r>
      <w:r w:rsidRPr="00624CB1">
        <w:rPr>
          <w:rFonts w:ascii="Traditional Arabic"/>
          <w:sz w:val="27"/>
          <w:vertAlign w:val="superscript"/>
          <w:rtl/>
        </w:rPr>
        <w:t>(</w:t>
      </w:r>
      <w:r w:rsidRPr="00624CB1">
        <w:rPr>
          <w:rStyle w:val="EndnoteReference"/>
          <w:rFonts w:ascii="Traditional Arabic"/>
          <w:sz w:val="27"/>
          <w:rtl/>
        </w:rPr>
        <w:endnoteReference w:id="136"/>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04028A">
      <w:pPr>
        <w:spacing w:line="380" w:lineRule="exact"/>
        <w:rPr>
          <w:rFonts w:ascii="Traditional Arabic"/>
          <w:bCs/>
          <w:sz w:val="27"/>
          <w:rtl/>
        </w:rPr>
      </w:pPr>
      <w:r w:rsidRPr="00624CB1">
        <w:rPr>
          <w:rFonts w:ascii="Traditional Arabic" w:hint="cs"/>
          <w:sz w:val="27"/>
          <w:rtl/>
        </w:rPr>
        <w:t xml:space="preserve">ج ـ في قوله تعالى: </w:t>
      </w:r>
      <w:r w:rsidRPr="00624CB1">
        <w:rPr>
          <w:rFonts w:ascii="Mosawi" w:hAnsi="Mosawi" w:cs="Mosawi"/>
          <w:b/>
          <w:sz w:val="24"/>
          <w:szCs w:val="24"/>
          <w:rtl/>
        </w:rPr>
        <w:t>﴿</w:t>
      </w:r>
      <w:r w:rsidRPr="00624CB1">
        <w:rPr>
          <w:rFonts w:ascii="Traditional Arabic"/>
          <w:b/>
          <w:bCs/>
          <w:sz w:val="27"/>
          <w:rtl/>
        </w:rPr>
        <w:t>يَا أَبَانَا إِنَّ ابْنَكَ سَرَقَ وَمَا شَهِدْنَا إِلاَّ بِمَا عَلِمْنَا</w:t>
      </w:r>
      <w:r w:rsidRPr="00624CB1">
        <w:rPr>
          <w:rFonts w:ascii="Mosawi" w:hAnsi="Mosawi" w:cs="Mosawi"/>
          <w:b/>
          <w:sz w:val="24"/>
          <w:szCs w:val="24"/>
          <w:rtl/>
        </w:rPr>
        <w:t>﴾</w:t>
      </w:r>
      <w:r w:rsidRPr="00624CB1">
        <w:rPr>
          <w:rFonts w:hint="cs"/>
          <w:b/>
          <w:sz w:val="27"/>
          <w:rtl/>
        </w:rPr>
        <w:t xml:space="preserve"> (يوسف: 81)</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والقراءة المشهورة </w:t>
      </w:r>
      <w:r w:rsidRPr="00624CB1">
        <w:rPr>
          <w:rFonts w:hint="eastAsia"/>
          <w:b/>
          <w:sz w:val="27"/>
          <w:rtl/>
        </w:rPr>
        <w:t>«</w:t>
      </w:r>
      <w:r w:rsidRPr="00624CB1">
        <w:rPr>
          <w:rFonts w:ascii="Traditional Arabic" w:hint="cs"/>
          <w:sz w:val="27"/>
          <w:rtl/>
        </w:rPr>
        <w:t>سَرَقَ</w:t>
      </w:r>
      <w:r w:rsidRPr="00624CB1">
        <w:rPr>
          <w:rFonts w:hint="eastAsia"/>
          <w:b/>
          <w:sz w:val="27"/>
          <w:rtl/>
        </w:rPr>
        <w:t>»</w:t>
      </w:r>
      <w:r w:rsidRPr="00624CB1">
        <w:rPr>
          <w:rFonts w:ascii="Traditional Arabic" w:hint="cs"/>
          <w:sz w:val="27"/>
          <w:rtl/>
        </w:rPr>
        <w:t xml:space="preserve"> على صيغة الفعل الماضي، ولكنْ رُوي عن الكسائي أنه قرأها على صيغة </w:t>
      </w:r>
      <w:r w:rsidRPr="00624CB1">
        <w:rPr>
          <w:rFonts w:hint="eastAsia"/>
          <w:b/>
          <w:sz w:val="27"/>
          <w:rtl/>
        </w:rPr>
        <w:t>«</w:t>
      </w:r>
      <w:r w:rsidRPr="00624CB1">
        <w:rPr>
          <w:rFonts w:ascii="Traditional Arabic" w:hint="cs"/>
          <w:sz w:val="27"/>
          <w:rtl/>
        </w:rPr>
        <w:t>سُرِّق</w:t>
      </w:r>
      <w:r w:rsidRPr="00624CB1">
        <w:rPr>
          <w:rFonts w:hint="eastAsia"/>
          <w:b/>
          <w:sz w:val="27"/>
          <w:rtl/>
        </w:rPr>
        <w:t>»</w:t>
      </w:r>
      <w:r w:rsidRPr="00624CB1">
        <w:rPr>
          <w:rFonts w:ascii="Traditional Arabic" w:hint="cs"/>
          <w:sz w:val="27"/>
          <w:rtl/>
        </w:rPr>
        <w:t xml:space="preserve"> (بمعنى: اتُّهم بالسرقة). والفرق بين القراءتين واضحٌ</w:t>
      </w:r>
      <w:r w:rsidRPr="00624CB1">
        <w:rPr>
          <w:rFonts w:ascii="Traditional Arabic"/>
          <w:sz w:val="27"/>
          <w:vertAlign w:val="superscript"/>
          <w:rtl/>
        </w:rPr>
        <w:t>(</w:t>
      </w:r>
      <w:r w:rsidRPr="00624CB1">
        <w:rPr>
          <w:rStyle w:val="EndnoteReference"/>
          <w:rFonts w:ascii="Traditional Arabic"/>
          <w:sz w:val="27"/>
          <w:rtl/>
        </w:rPr>
        <w:endnoteReference w:id="137"/>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وقد ذكر الأستاذ معرفت</w:t>
      </w:r>
      <w:r w:rsidR="005F573F" w:rsidRPr="005F573F">
        <w:rPr>
          <w:rFonts w:cs="Mosawi" w:hint="cs"/>
          <w:szCs w:val="22"/>
          <w:rtl/>
          <w:lang w:bidi="ar-IQ"/>
        </w:rPr>
        <w:t>&amp;</w:t>
      </w:r>
      <w:r w:rsidRPr="00624CB1">
        <w:rPr>
          <w:rFonts w:ascii="Traditional Arabic" w:hint="cs"/>
          <w:sz w:val="27"/>
          <w:rtl/>
        </w:rPr>
        <w:t xml:space="preserve"> المزيد من الأمثلة، نعرض عن ذكرها مخافة الإطالة</w:t>
      </w:r>
      <w:r w:rsidRPr="00624CB1">
        <w:rPr>
          <w:rFonts w:ascii="Traditional Arabic"/>
          <w:sz w:val="27"/>
          <w:vertAlign w:val="superscript"/>
          <w:rtl/>
        </w:rPr>
        <w:t>(</w:t>
      </w:r>
      <w:r w:rsidRPr="00624CB1">
        <w:rPr>
          <w:rStyle w:val="EndnoteReference"/>
          <w:rFonts w:ascii="Traditional Arabic"/>
          <w:sz w:val="27"/>
          <w:rtl/>
        </w:rPr>
        <w:endnoteReference w:id="138"/>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فإذا استحال أن يكون هناك أيُّ اختلافٍ في كلام الله كيف يمكن اعتبار هذا النوع من القراءات ـ التي لا يمكن الجمع بينها ـ قرآناً، واعتبارها صحيحة بأجمعها؟! وقد قال الله تعالى: </w:t>
      </w:r>
      <w:r w:rsidRPr="00624CB1">
        <w:rPr>
          <w:rFonts w:ascii="Mosawi" w:hAnsi="Mosawi" w:cs="Mosawi"/>
          <w:b/>
          <w:sz w:val="24"/>
          <w:szCs w:val="24"/>
          <w:rtl/>
        </w:rPr>
        <w:t>﴿</w:t>
      </w:r>
      <w:r w:rsidRPr="00624CB1">
        <w:rPr>
          <w:rFonts w:ascii="Traditional Arabic"/>
          <w:b/>
          <w:bCs/>
          <w:sz w:val="27"/>
          <w:rtl/>
        </w:rPr>
        <w:t>أَفَلاَ يَتَدَبَّرُونَ الْقُرْآنَ وَلَوْ كَانَ مِنْ عِنْدِ غَيْرِ اللهِ لَوَجَدُوا فِيهِ اخْتِلاَفاً كَثِيراً</w:t>
      </w:r>
      <w:r w:rsidRPr="00624CB1">
        <w:rPr>
          <w:rFonts w:ascii="Mosawi" w:hAnsi="Mosawi" w:cs="Mosawi"/>
          <w:b/>
          <w:sz w:val="24"/>
          <w:szCs w:val="24"/>
          <w:rtl/>
        </w:rPr>
        <w:t>﴾</w:t>
      </w:r>
      <w:r w:rsidRPr="00624CB1">
        <w:rPr>
          <w:rFonts w:hint="cs"/>
          <w:b/>
          <w:sz w:val="27"/>
          <w:rtl/>
        </w:rPr>
        <w:t xml:space="preserve"> (النساء: 82)</w:t>
      </w:r>
      <w:r w:rsidRPr="00624CB1">
        <w:rPr>
          <w:rFonts w:ascii="Traditional Arabic" w:hint="cs"/>
          <w:sz w:val="27"/>
          <w:rtl/>
        </w:rPr>
        <w:t>.</w:t>
      </w:r>
    </w:p>
    <w:p w:rsidR="0088495C" w:rsidRPr="00624CB1" w:rsidRDefault="0088495C" w:rsidP="0004028A">
      <w:pPr>
        <w:spacing w:line="380" w:lineRule="exact"/>
        <w:rPr>
          <w:rFonts w:ascii="Traditional Arabic"/>
          <w:bCs/>
          <w:sz w:val="27"/>
          <w:rtl/>
        </w:rPr>
      </w:pPr>
    </w:p>
    <w:p w:rsidR="0088495C" w:rsidRPr="00624CB1" w:rsidRDefault="0088495C" w:rsidP="0088495C">
      <w:pPr>
        <w:pStyle w:val="Heading3"/>
        <w:rPr>
          <w:color w:val="auto"/>
          <w:rtl/>
        </w:rPr>
      </w:pPr>
      <w:r w:rsidRPr="00624CB1">
        <w:rPr>
          <w:rFonts w:hint="cs"/>
          <w:color w:val="auto"/>
          <w:rtl/>
        </w:rPr>
        <w:t>الشواهد النقلية</w:t>
      </w:r>
      <w:r w:rsidRPr="00624CB1">
        <w:rPr>
          <w:rFonts w:hint="cs"/>
          <w:color w:val="auto"/>
          <w:rtl/>
          <w:lang w:val="en-US"/>
        </w:rPr>
        <w:t xml:space="preserve"> ــــــ</w:t>
      </w:r>
    </w:p>
    <w:p w:rsidR="0088495C" w:rsidRPr="00624CB1" w:rsidRDefault="0088495C" w:rsidP="0088495C">
      <w:pPr>
        <w:pStyle w:val="Heading3"/>
        <w:rPr>
          <w:color w:val="auto"/>
          <w:rtl/>
        </w:rPr>
      </w:pPr>
      <w:r w:rsidRPr="00624CB1">
        <w:rPr>
          <w:rFonts w:hint="cs"/>
          <w:color w:val="auto"/>
          <w:rtl/>
        </w:rPr>
        <w:t>أـ الروايات</w:t>
      </w:r>
      <w:r w:rsidRPr="00624CB1">
        <w:rPr>
          <w:rFonts w:hint="cs"/>
          <w:color w:val="auto"/>
          <w:rtl/>
          <w:lang w:val="en-US"/>
        </w:rPr>
        <w:t xml:space="preserve"> ــــــ</w:t>
      </w:r>
    </w:p>
    <w:p w:rsidR="0088495C" w:rsidRPr="00624CB1" w:rsidRDefault="0088495C" w:rsidP="0004028A">
      <w:pPr>
        <w:spacing w:line="380" w:lineRule="exact"/>
        <w:rPr>
          <w:rFonts w:ascii="Traditional Arabic"/>
          <w:bCs/>
          <w:sz w:val="27"/>
          <w:rtl/>
        </w:rPr>
      </w:pPr>
      <w:r w:rsidRPr="00624CB1">
        <w:rPr>
          <w:rFonts w:ascii="Traditional Arabic" w:hint="cs"/>
          <w:sz w:val="27"/>
          <w:rtl/>
        </w:rPr>
        <w:t>1ـ عن</w:t>
      </w:r>
      <w:r w:rsidRPr="00624CB1">
        <w:rPr>
          <w:rFonts w:ascii="Traditional Arabic"/>
          <w:sz w:val="27"/>
          <w:rtl/>
        </w:rPr>
        <w:t xml:space="preserve"> </w:t>
      </w:r>
      <w:r w:rsidRPr="00624CB1">
        <w:rPr>
          <w:rFonts w:ascii="Traditional Arabic" w:hint="cs"/>
          <w:sz w:val="27"/>
          <w:rtl/>
        </w:rPr>
        <w:t>الفضيل</w:t>
      </w:r>
      <w:r w:rsidRPr="00624CB1">
        <w:rPr>
          <w:rFonts w:ascii="Traditional Arabic"/>
          <w:sz w:val="27"/>
          <w:rtl/>
        </w:rPr>
        <w:t xml:space="preserve"> </w:t>
      </w:r>
      <w:r w:rsidRPr="00624CB1">
        <w:rPr>
          <w:rFonts w:ascii="Traditional Arabic" w:hint="cs"/>
          <w:sz w:val="27"/>
          <w:rtl/>
        </w:rPr>
        <w:t>بن</w:t>
      </w:r>
      <w:r w:rsidRPr="00624CB1">
        <w:rPr>
          <w:rFonts w:ascii="Traditional Arabic"/>
          <w:sz w:val="27"/>
          <w:rtl/>
        </w:rPr>
        <w:t xml:space="preserve"> </w:t>
      </w:r>
      <w:r w:rsidRPr="00624CB1">
        <w:rPr>
          <w:rFonts w:ascii="Traditional Arabic" w:hint="cs"/>
          <w:sz w:val="27"/>
          <w:rtl/>
        </w:rPr>
        <w:t>يسار</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ascii="Traditional Arabic" w:hint="cs"/>
          <w:sz w:val="27"/>
          <w:rtl/>
        </w:rPr>
        <w:t>قلتُ</w:t>
      </w:r>
      <w:r w:rsidRPr="00624CB1">
        <w:rPr>
          <w:rFonts w:ascii="Traditional Arabic"/>
          <w:sz w:val="27"/>
          <w:rtl/>
        </w:rPr>
        <w:t xml:space="preserve"> </w:t>
      </w:r>
      <w:r w:rsidRPr="00624CB1">
        <w:rPr>
          <w:rFonts w:ascii="Traditional Arabic" w:hint="cs"/>
          <w:sz w:val="27"/>
          <w:rtl/>
        </w:rPr>
        <w:t>لأبي</w:t>
      </w:r>
      <w:r w:rsidRPr="00624CB1">
        <w:rPr>
          <w:rFonts w:ascii="Traditional Arabic"/>
          <w:sz w:val="27"/>
          <w:rtl/>
        </w:rPr>
        <w:t xml:space="preserve"> </w:t>
      </w:r>
      <w:r w:rsidRPr="00624CB1">
        <w:rPr>
          <w:rFonts w:ascii="Traditional Arabic" w:hint="cs"/>
          <w:sz w:val="27"/>
          <w:rtl/>
        </w:rPr>
        <w:t>عبد الله</w:t>
      </w:r>
      <w:r w:rsidR="00397323" w:rsidRPr="00397323">
        <w:rPr>
          <w:rFonts w:cs="Mosawi" w:hint="cs"/>
          <w:b/>
          <w:szCs w:val="22"/>
          <w:rtl/>
        </w:rPr>
        <w:t>×</w:t>
      </w:r>
      <w:r w:rsidRPr="00624CB1">
        <w:rPr>
          <w:rFonts w:ascii="Traditional Arabic"/>
          <w:sz w:val="27"/>
          <w:rtl/>
        </w:rPr>
        <w:t xml:space="preserve">: </w:t>
      </w:r>
      <w:r w:rsidRPr="00624CB1">
        <w:rPr>
          <w:rFonts w:ascii="Traditional Arabic" w:hint="cs"/>
          <w:sz w:val="27"/>
          <w:rtl/>
        </w:rPr>
        <w:t>إن</w:t>
      </w:r>
      <w:r w:rsidRPr="00624CB1">
        <w:rPr>
          <w:rFonts w:ascii="Traditional Arabic"/>
          <w:sz w:val="27"/>
          <w:rtl/>
        </w:rPr>
        <w:t xml:space="preserve"> </w:t>
      </w:r>
      <w:r w:rsidRPr="00624CB1">
        <w:rPr>
          <w:rFonts w:ascii="Traditional Arabic" w:hint="cs"/>
          <w:sz w:val="27"/>
          <w:rtl/>
        </w:rPr>
        <w:t>الناس</w:t>
      </w:r>
      <w:r w:rsidRPr="00624CB1">
        <w:rPr>
          <w:rFonts w:ascii="Traditional Arabic"/>
          <w:sz w:val="27"/>
          <w:rtl/>
        </w:rPr>
        <w:t xml:space="preserve"> </w:t>
      </w:r>
      <w:r w:rsidRPr="00624CB1">
        <w:rPr>
          <w:rFonts w:ascii="Traditional Arabic" w:hint="cs"/>
          <w:sz w:val="27"/>
          <w:rtl/>
        </w:rPr>
        <w:t>يقولون</w:t>
      </w:r>
      <w:r w:rsidRPr="00624CB1">
        <w:rPr>
          <w:rFonts w:ascii="Traditional Arabic"/>
          <w:sz w:val="27"/>
          <w:rtl/>
        </w:rPr>
        <w:t xml:space="preserve">: </w:t>
      </w:r>
      <w:r w:rsidRPr="00624CB1">
        <w:rPr>
          <w:rFonts w:ascii="Traditional Arabic" w:hint="cs"/>
          <w:sz w:val="27"/>
          <w:rtl/>
        </w:rPr>
        <w:t>إن</w:t>
      </w:r>
      <w:r w:rsidRPr="00624CB1">
        <w:rPr>
          <w:rFonts w:ascii="Traditional Arabic"/>
          <w:sz w:val="27"/>
          <w:rtl/>
        </w:rPr>
        <w:t xml:space="preserve"> </w:t>
      </w:r>
      <w:r w:rsidRPr="00624CB1">
        <w:rPr>
          <w:rFonts w:ascii="Traditional Arabic" w:hint="cs"/>
          <w:sz w:val="27"/>
          <w:rtl/>
        </w:rPr>
        <w:t>القرآن</w:t>
      </w:r>
      <w:r w:rsidRPr="00624CB1">
        <w:rPr>
          <w:rFonts w:ascii="Traditional Arabic"/>
          <w:sz w:val="27"/>
          <w:rtl/>
        </w:rPr>
        <w:t xml:space="preserve"> </w:t>
      </w:r>
      <w:r w:rsidRPr="00624CB1">
        <w:rPr>
          <w:rFonts w:ascii="Traditional Arabic" w:hint="cs"/>
          <w:sz w:val="27"/>
          <w:rtl/>
        </w:rPr>
        <w:t>نزل</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سبعة</w:t>
      </w:r>
      <w:r w:rsidRPr="00624CB1">
        <w:rPr>
          <w:rFonts w:ascii="Traditional Arabic"/>
          <w:sz w:val="27"/>
          <w:rtl/>
        </w:rPr>
        <w:t xml:space="preserve"> </w:t>
      </w:r>
      <w:r w:rsidRPr="00624CB1">
        <w:rPr>
          <w:rFonts w:ascii="Traditional Arabic" w:hint="cs"/>
          <w:sz w:val="27"/>
          <w:rtl/>
        </w:rPr>
        <w:t>أحرف،</w:t>
      </w:r>
      <w:r w:rsidRPr="00624CB1">
        <w:rPr>
          <w:rFonts w:ascii="Traditional Arabic"/>
          <w:sz w:val="27"/>
          <w:rtl/>
        </w:rPr>
        <w:t xml:space="preserve"> </w:t>
      </w:r>
      <w:r w:rsidRPr="00624CB1">
        <w:rPr>
          <w:rFonts w:ascii="Traditional Arabic" w:hint="cs"/>
          <w:sz w:val="27"/>
          <w:rtl/>
        </w:rPr>
        <w:t>فقال</w:t>
      </w:r>
      <w:r w:rsidRPr="00624CB1">
        <w:rPr>
          <w:rFonts w:ascii="Traditional Arabic"/>
          <w:sz w:val="27"/>
          <w:rtl/>
        </w:rPr>
        <w:t xml:space="preserve">: </w:t>
      </w:r>
      <w:r w:rsidRPr="00624CB1">
        <w:rPr>
          <w:rFonts w:hint="eastAsia"/>
          <w:b/>
          <w:sz w:val="27"/>
          <w:rtl/>
        </w:rPr>
        <w:t>«</w:t>
      </w:r>
      <w:r w:rsidRPr="00624CB1">
        <w:rPr>
          <w:rFonts w:ascii="Traditional Arabic" w:hint="cs"/>
          <w:sz w:val="27"/>
          <w:rtl/>
        </w:rPr>
        <w:t>كذبوا</w:t>
      </w:r>
      <w:r w:rsidRPr="00624CB1">
        <w:rPr>
          <w:rFonts w:ascii="Traditional Arabic"/>
          <w:sz w:val="27"/>
          <w:rtl/>
        </w:rPr>
        <w:t xml:space="preserve"> </w:t>
      </w:r>
      <w:r w:rsidRPr="00624CB1">
        <w:rPr>
          <w:rFonts w:ascii="Traditional Arabic" w:hint="cs"/>
          <w:sz w:val="27"/>
          <w:rtl/>
        </w:rPr>
        <w:t>أعداء</w:t>
      </w:r>
      <w:r w:rsidRPr="00624CB1">
        <w:rPr>
          <w:rFonts w:ascii="Traditional Arabic"/>
          <w:sz w:val="27"/>
          <w:rtl/>
        </w:rPr>
        <w:t xml:space="preserve"> </w:t>
      </w:r>
      <w:r w:rsidRPr="00624CB1">
        <w:rPr>
          <w:rFonts w:ascii="Traditional Arabic" w:hint="cs"/>
          <w:sz w:val="27"/>
          <w:rtl/>
        </w:rPr>
        <w:t>الله،</w:t>
      </w:r>
      <w:r w:rsidRPr="00624CB1">
        <w:rPr>
          <w:rFonts w:ascii="Traditional Arabic"/>
          <w:sz w:val="27"/>
          <w:rtl/>
        </w:rPr>
        <w:t xml:space="preserve"> </w:t>
      </w:r>
      <w:r w:rsidRPr="00624CB1">
        <w:rPr>
          <w:rFonts w:ascii="Traditional Arabic" w:hint="cs"/>
          <w:sz w:val="27"/>
          <w:rtl/>
        </w:rPr>
        <w:t>ولكنّه</w:t>
      </w:r>
      <w:r w:rsidRPr="00624CB1">
        <w:rPr>
          <w:rFonts w:ascii="Traditional Arabic"/>
          <w:sz w:val="27"/>
          <w:rtl/>
        </w:rPr>
        <w:t xml:space="preserve"> </w:t>
      </w:r>
      <w:r w:rsidRPr="00624CB1">
        <w:rPr>
          <w:rFonts w:ascii="Traditional Arabic" w:hint="cs"/>
          <w:sz w:val="27"/>
          <w:rtl/>
        </w:rPr>
        <w:t>نزل</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حرفٍ</w:t>
      </w:r>
      <w:r w:rsidRPr="00624CB1">
        <w:rPr>
          <w:rFonts w:ascii="Traditional Arabic"/>
          <w:sz w:val="27"/>
          <w:rtl/>
        </w:rPr>
        <w:t xml:space="preserve"> </w:t>
      </w:r>
      <w:r w:rsidRPr="00624CB1">
        <w:rPr>
          <w:rFonts w:ascii="Traditional Arabic" w:hint="cs"/>
          <w:sz w:val="27"/>
          <w:rtl/>
        </w:rPr>
        <w:t>واحد،</w:t>
      </w:r>
      <w:r w:rsidRPr="00624CB1">
        <w:rPr>
          <w:rFonts w:ascii="Traditional Arabic"/>
          <w:sz w:val="27"/>
          <w:rtl/>
        </w:rPr>
        <w:t xml:space="preserve"> </w:t>
      </w:r>
      <w:r w:rsidRPr="00624CB1">
        <w:rPr>
          <w:rFonts w:ascii="Traditional Arabic" w:hint="cs"/>
          <w:sz w:val="27"/>
          <w:rtl/>
        </w:rPr>
        <w:t>من</w:t>
      </w:r>
      <w:r w:rsidRPr="00624CB1">
        <w:rPr>
          <w:rFonts w:ascii="Traditional Arabic"/>
          <w:sz w:val="27"/>
          <w:rtl/>
        </w:rPr>
        <w:t xml:space="preserve"> </w:t>
      </w:r>
      <w:r w:rsidRPr="00624CB1">
        <w:rPr>
          <w:rFonts w:ascii="Traditional Arabic" w:hint="cs"/>
          <w:sz w:val="27"/>
          <w:rtl/>
        </w:rPr>
        <w:t>عند</w:t>
      </w:r>
      <w:r w:rsidRPr="00624CB1">
        <w:rPr>
          <w:rFonts w:ascii="Traditional Arabic"/>
          <w:sz w:val="27"/>
          <w:rtl/>
        </w:rPr>
        <w:t xml:space="preserve"> </w:t>
      </w:r>
      <w:r w:rsidRPr="00624CB1">
        <w:rPr>
          <w:rFonts w:ascii="Traditional Arabic" w:hint="cs"/>
          <w:sz w:val="27"/>
          <w:rtl/>
        </w:rPr>
        <w:t>الواحد</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39"/>
      </w:r>
      <w:r w:rsidRPr="00624CB1">
        <w:rPr>
          <w:b/>
          <w:sz w:val="27"/>
          <w:vertAlign w:val="superscript"/>
          <w:rtl/>
        </w:rPr>
        <w:t>)</w:t>
      </w:r>
      <w:r w:rsidRPr="00624CB1">
        <w:rPr>
          <w:rFonts w:ascii="Traditional Arabic" w:hint="cs"/>
          <w:sz w:val="27"/>
          <w:rtl/>
        </w:rPr>
        <w:t>.</w:t>
      </w:r>
    </w:p>
    <w:p w:rsidR="0088495C" w:rsidRPr="00624CB1" w:rsidRDefault="0088495C" w:rsidP="0004028A">
      <w:pPr>
        <w:spacing w:line="380" w:lineRule="exact"/>
        <w:rPr>
          <w:rFonts w:ascii="Traditional Arabic"/>
          <w:bCs/>
          <w:sz w:val="27"/>
          <w:rtl/>
        </w:rPr>
      </w:pPr>
      <w:r w:rsidRPr="00624CB1">
        <w:rPr>
          <w:rFonts w:ascii="Traditional Arabic" w:hint="cs"/>
          <w:sz w:val="27"/>
          <w:rtl/>
        </w:rPr>
        <w:t>2ـ عن</w:t>
      </w:r>
      <w:r w:rsidRPr="00624CB1">
        <w:rPr>
          <w:rFonts w:ascii="Traditional Arabic"/>
          <w:sz w:val="27"/>
          <w:rtl/>
        </w:rPr>
        <w:t xml:space="preserve"> </w:t>
      </w:r>
      <w:r w:rsidRPr="00624CB1">
        <w:rPr>
          <w:rFonts w:ascii="Traditional Arabic" w:hint="cs"/>
          <w:sz w:val="27"/>
          <w:rtl/>
        </w:rPr>
        <w:t>زرارة،</w:t>
      </w:r>
      <w:r w:rsidRPr="00624CB1">
        <w:rPr>
          <w:rFonts w:ascii="Traditional Arabic"/>
          <w:sz w:val="27"/>
          <w:rtl/>
        </w:rPr>
        <w:t xml:space="preserve"> </w:t>
      </w:r>
      <w:r w:rsidRPr="00624CB1">
        <w:rPr>
          <w:rFonts w:ascii="Traditional Arabic" w:hint="cs"/>
          <w:sz w:val="27"/>
          <w:rtl/>
        </w:rPr>
        <w:t>عن</w:t>
      </w:r>
      <w:r w:rsidRPr="00624CB1">
        <w:rPr>
          <w:rFonts w:ascii="Traditional Arabic"/>
          <w:sz w:val="27"/>
          <w:rtl/>
        </w:rPr>
        <w:t xml:space="preserve"> </w:t>
      </w:r>
      <w:r w:rsidRPr="00624CB1">
        <w:rPr>
          <w:rFonts w:ascii="Traditional Arabic" w:hint="cs"/>
          <w:sz w:val="27"/>
          <w:rtl/>
        </w:rPr>
        <w:t>أبي</w:t>
      </w:r>
      <w:r w:rsidRPr="00624CB1">
        <w:rPr>
          <w:rFonts w:ascii="Traditional Arabic"/>
          <w:sz w:val="27"/>
          <w:rtl/>
        </w:rPr>
        <w:t xml:space="preserve"> </w:t>
      </w:r>
      <w:r w:rsidRPr="00624CB1">
        <w:rPr>
          <w:rFonts w:ascii="Traditional Arabic" w:hint="cs"/>
          <w:sz w:val="27"/>
          <w:rtl/>
        </w:rPr>
        <w:t>جعفر</w:t>
      </w:r>
      <w:r w:rsidR="00397323" w:rsidRPr="00397323">
        <w:rPr>
          <w:rFonts w:cs="Mosawi" w:hint="cs"/>
          <w:b/>
          <w:szCs w:val="22"/>
          <w:rtl/>
        </w:rPr>
        <w:t>×</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hint="eastAsia"/>
          <w:b/>
          <w:sz w:val="27"/>
          <w:rtl/>
        </w:rPr>
        <w:t>«</w:t>
      </w:r>
      <w:r w:rsidRPr="00624CB1">
        <w:rPr>
          <w:rFonts w:ascii="Traditional Arabic" w:hint="cs"/>
          <w:sz w:val="27"/>
          <w:rtl/>
        </w:rPr>
        <w:t>إن</w:t>
      </w:r>
      <w:r w:rsidRPr="00624CB1">
        <w:rPr>
          <w:rFonts w:ascii="Traditional Arabic"/>
          <w:sz w:val="27"/>
          <w:rtl/>
        </w:rPr>
        <w:t xml:space="preserve"> </w:t>
      </w:r>
      <w:r w:rsidRPr="00624CB1">
        <w:rPr>
          <w:rFonts w:ascii="Traditional Arabic" w:hint="cs"/>
          <w:sz w:val="27"/>
          <w:rtl/>
        </w:rPr>
        <w:t>القرآن</w:t>
      </w:r>
      <w:r w:rsidRPr="00624CB1">
        <w:rPr>
          <w:rFonts w:ascii="Traditional Arabic"/>
          <w:sz w:val="27"/>
          <w:rtl/>
        </w:rPr>
        <w:t xml:space="preserve"> </w:t>
      </w:r>
      <w:r w:rsidRPr="00624CB1">
        <w:rPr>
          <w:rFonts w:ascii="Traditional Arabic" w:hint="cs"/>
          <w:sz w:val="27"/>
          <w:rtl/>
        </w:rPr>
        <w:t>واحدٌ،</w:t>
      </w:r>
      <w:r w:rsidRPr="00624CB1">
        <w:rPr>
          <w:rFonts w:ascii="Traditional Arabic"/>
          <w:sz w:val="27"/>
          <w:rtl/>
        </w:rPr>
        <w:t xml:space="preserve"> </w:t>
      </w:r>
      <w:r w:rsidRPr="00624CB1">
        <w:rPr>
          <w:rFonts w:ascii="Traditional Arabic" w:hint="cs"/>
          <w:sz w:val="27"/>
          <w:rtl/>
        </w:rPr>
        <w:t>نزل</w:t>
      </w:r>
      <w:r w:rsidRPr="00624CB1">
        <w:rPr>
          <w:rFonts w:ascii="Traditional Arabic"/>
          <w:sz w:val="27"/>
          <w:rtl/>
        </w:rPr>
        <w:t xml:space="preserve"> </w:t>
      </w:r>
      <w:r w:rsidRPr="00624CB1">
        <w:rPr>
          <w:rFonts w:ascii="Traditional Arabic" w:hint="cs"/>
          <w:sz w:val="27"/>
          <w:rtl/>
        </w:rPr>
        <w:t>من</w:t>
      </w:r>
      <w:r w:rsidRPr="00624CB1">
        <w:rPr>
          <w:rFonts w:ascii="Traditional Arabic"/>
          <w:sz w:val="27"/>
          <w:rtl/>
        </w:rPr>
        <w:t xml:space="preserve"> </w:t>
      </w:r>
      <w:r w:rsidRPr="00624CB1">
        <w:rPr>
          <w:rFonts w:ascii="Traditional Arabic" w:hint="cs"/>
          <w:sz w:val="27"/>
          <w:rtl/>
        </w:rPr>
        <w:t>عند</w:t>
      </w:r>
      <w:r w:rsidRPr="00624CB1">
        <w:rPr>
          <w:rFonts w:ascii="Traditional Arabic"/>
          <w:sz w:val="27"/>
          <w:rtl/>
        </w:rPr>
        <w:t xml:space="preserve"> </w:t>
      </w:r>
      <w:r w:rsidRPr="00624CB1">
        <w:rPr>
          <w:rFonts w:ascii="Traditional Arabic" w:hint="cs"/>
          <w:sz w:val="27"/>
          <w:rtl/>
        </w:rPr>
        <w:t>واحدٍ،</w:t>
      </w:r>
      <w:r w:rsidRPr="00624CB1">
        <w:rPr>
          <w:rFonts w:ascii="Traditional Arabic"/>
          <w:sz w:val="27"/>
          <w:rtl/>
        </w:rPr>
        <w:t xml:space="preserve"> </w:t>
      </w:r>
      <w:r w:rsidRPr="00624CB1">
        <w:rPr>
          <w:rFonts w:ascii="Traditional Arabic" w:hint="cs"/>
          <w:sz w:val="27"/>
          <w:rtl/>
        </w:rPr>
        <w:t>ولكنّ</w:t>
      </w:r>
      <w:r w:rsidRPr="00624CB1">
        <w:rPr>
          <w:rFonts w:ascii="Traditional Arabic"/>
          <w:sz w:val="27"/>
          <w:rtl/>
        </w:rPr>
        <w:t xml:space="preserve"> </w:t>
      </w:r>
      <w:r w:rsidRPr="00624CB1">
        <w:rPr>
          <w:rFonts w:ascii="Traditional Arabic" w:hint="cs"/>
          <w:sz w:val="27"/>
          <w:rtl/>
        </w:rPr>
        <w:t>الاختلاف</w:t>
      </w:r>
      <w:r w:rsidRPr="00624CB1">
        <w:rPr>
          <w:rFonts w:ascii="Traditional Arabic"/>
          <w:sz w:val="27"/>
          <w:rtl/>
        </w:rPr>
        <w:t xml:space="preserve"> </w:t>
      </w:r>
      <w:r w:rsidRPr="00624CB1">
        <w:rPr>
          <w:rFonts w:ascii="Traditional Arabic" w:hint="cs"/>
          <w:sz w:val="27"/>
          <w:rtl/>
        </w:rPr>
        <w:t>يجيء</w:t>
      </w:r>
      <w:r w:rsidRPr="00624CB1">
        <w:rPr>
          <w:rFonts w:ascii="Traditional Arabic"/>
          <w:sz w:val="27"/>
          <w:rtl/>
        </w:rPr>
        <w:t xml:space="preserve"> </w:t>
      </w:r>
      <w:r w:rsidRPr="00624CB1">
        <w:rPr>
          <w:rFonts w:ascii="Traditional Arabic" w:hint="cs"/>
          <w:sz w:val="27"/>
          <w:rtl/>
        </w:rPr>
        <w:t>من</w:t>
      </w:r>
      <w:r w:rsidRPr="00624CB1">
        <w:rPr>
          <w:rFonts w:ascii="Traditional Arabic"/>
          <w:sz w:val="27"/>
          <w:rtl/>
        </w:rPr>
        <w:t xml:space="preserve"> </w:t>
      </w:r>
      <w:r w:rsidRPr="00624CB1">
        <w:rPr>
          <w:rFonts w:ascii="Traditional Arabic" w:hint="cs"/>
          <w:sz w:val="27"/>
          <w:rtl/>
        </w:rPr>
        <w:t>قبل</w:t>
      </w:r>
      <w:r w:rsidRPr="00624CB1">
        <w:rPr>
          <w:rFonts w:ascii="Traditional Arabic"/>
          <w:sz w:val="27"/>
          <w:rtl/>
        </w:rPr>
        <w:t xml:space="preserve"> </w:t>
      </w:r>
      <w:r w:rsidRPr="00624CB1">
        <w:rPr>
          <w:rFonts w:ascii="Traditional Arabic" w:hint="cs"/>
          <w:sz w:val="27"/>
          <w:rtl/>
        </w:rPr>
        <w:t>الرواة</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40"/>
      </w:r>
      <w:r w:rsidRPr="00624CB1">
        <w:rPr>
          <w:b/>
          <w:sz w:val="27"/>
          <w:vertAlign w:val="superscript"/>
          <w:rtl/>
        </w:rPr>
        <w:t>)</w:t>
      </w:r>
      <w:r w:rsidRPr="00624CB1">
        <w:rPr>
          <w:rFonts w:ascii="Traditional Arabic" w:hint="cs"/>
          <w:sz w:val="27"/>
          <w:rtl/>
        </w:rPr>
        <w:t>.</w:t>
      </w:r>
    </w:p>
    <w:p w:rsidR="0088495C" w:rsidRPr="00624CB1" w:rsidRDefault="0088495C" w:rsidP="00306637">
      <w:pPr>
        <w:rPr>
          <w:rFonts w:ascii="Traditional Arabic"/>
          <w:bCs/>
          <w:sz w:val="27"/>
          <w:rtl/>
        </w:rPr>
      </w:pPr>
      <w:r w:rsidRPr="00624CB1">
        <w:rPr>
          <w:rFonts w:ascii="Traditional Arabic" w:hint="cs"/>
          <w:sz w:val="27"/>
          <w:rtl/>
        </w:rPr>
        <w:lastRenderedPageBreak/>
        <w:t xml:space="preserve">إن هاتين الروايتين تدلاّن بوضوحٍ على صحّة قراءةٍ واحدة فقط؛ لأن الرواية الأولى ـ وسندها صحيح ـ أنكرَتْ نزول القرآن على سبعة أحرف بشدّة. وحيث إن تفسير </w:t>
      </w:r>
      <w:r w:rsidRPr="00624CB1">
        <w:rPr>
          <w:rFonts w:hint="eastAsia"/>
          <w:b/>
          <w:sz w:val="27"/>
          <w:rtl/>
        </w:rPr>
        <w:t>«</w:t>
      </w:r>
      <w:r w:rsidRPr="00624CB1">
        <w:rPr>
          <w:rFonts w:ascii="Traditional Arabic" w:hint="cs"/>
          <w:sz w:val="27"/>
          <w:rtl/>
        </w:rPr>
        <w:t>الأحرف السبعة</w:t>
      </w:r>
      <w:r w:rsidRPr="00624CB1">
        <w:rPr>
          <w:rFonts w:hint="eastAsia"/>
          <w:b/>
          <w:sz w:val="27"/>
          <w:rtl/>
        </w:rPr>
        <w:t>»</w:t>
      </w:r>
      <w:r w:rsidRPr="00624CB1">
        <w:rPr>
          <w:rFonts w:ascii="Traditional Arabic" w:hint="cs"/>
          <w:sz w:val="27"/>
          <w:rtl/>
        </w:rPr>
        <w:t xml:space="preserve"> بالبطون والمفاهيم القرآنية وأقسام المعارف المتنوّعة مقبولٌ، طبقاً للأحاديث المأثورة عن أهل البيت</w:t>
      </w:r>
      <w:r w:rsidR="00730669" w:rsidRPr="00730669">
        <w:rPr>
          <w:rFonts w:ascii="Mosawi" w:hAnsi="Mosawi" w:cs="Mosawi"/>
          <w:b/>
          <w:szCs w:val="22"/>
          <w:rtl/>
        </w:rPr>
        <w:t>^</w:t>
      </w:r>
      <w:r w:rsidRPr="00624CB1">
        <w:rPr>
          <w:rFonts w:ascii="Traditional Arabic" w:hint="cs"/>
          <w:sz w:val="27"/>
          <w:rtl/>
        </w:rPr>
        <w:t>، يجب أن يكون إنكار الإمام</w:t>
      </w:r>
      <w:r w:rsidR="00397323" w:rsidRPr="00397323">
        <w:rPr>
          <w:rFonts w:cs="Mosawi" w:hint="cs"/>
          <w:b/>
          <w:szCs w:val="22"/>
          <w:rtl/>
        </w:rPr>
        <w:t>×</w:t>
      </w:r>
      <w:r w:rsidRPr="00624CB1">
        <w:rPr>
          <w:rFonts w:ascii="Traditional Arabic" w:hint="cs"/>
          <w:sz w:val="27"/>
          <w:rtl/>
        </w:rPr>
        <w:t xml:space="preserve"> لنزول القرآن على سبعة أحرف ناظراً إلى القراءات المختلفة لنصّ القرآن. وعليه فإن </w:t>
      </w:r>
      <w:r w:rsidRPr="00624CB1">
        <w:rPr>
          <w:rFonts w:hint="eastAsia"/>
          <w:b/>
          <w:sz w:val="27"/>
          <w:rtl/>
        </w:rPr>
        <w:t>«</w:t>
      </w:r>
      <w:r w:rsidRPr="00624CB1">
        <w:rPr>
          <w:rFonts w:ascii="Traditional Arabic" w:hint="cs"/>
          <w:sz w:val="27"/>
          <w:rtl/>
        </w:rPr>
        <w:t>نزول القرآن على حرفٍ واحد</w:t>
      </w:r>
      <w:r w:rsidRPr="00624CB1">
        <w:rPr>
          <w:rFonts w:hint="eastAsia"/>
          <w:b/>
          <w:sz w:val="27"/>
          <w:rtl/>
        </w:rPr>
        <w:t>»</w:t>
      </w:r>
      <w:r w:rsidRPr="00624CB1">
        <w:rPr>
          <w:rFonts w:ascii="Traditional Arabic" w:hint="cs"/>
          <w:sz w:val="27"/>
          <w:rtl/>
        </w:rPr>
        <w:t xml:space="preserve"> في كلام الإمام</w:t>
      </w:r>
      <w:r w:rsidR="00397323" w:rsidRPr="00397323">
        <w:rPr>
          <w:rFonts w:cs="Mosawi" w:hint="cs"/>
          <w:b/>
          <w:szCs w:val="22"/>
          <w:rtl/>
        </w:rPr>
        <w:t>×</w:t>
      </w:r>
      <w:r w:rsidRPr="00624CB1">
        <w:rPr>
          <w:rFonts w:ascii="Traditional Arabic" w:hint="cs"/>
          <w:sz w:val="27"/>
          <w:rtl/>
        </w:rPr>
        <w:t xml:space="preserve"> يعني أن القراءة الصحيحة واحدة، لا أكثر. وفي الرواية الثانية يصرِّح الإمام الباقر</w:t>
      </w:r>
      <w:r w:rsidR="00397323" w:rsidRPr="00397323">
        <w:rPr>
          <w:rFonts w:cs="Mosawi" w:hint="cs"/>
          <w:b/>
          <w:szCs w:val="22"/>
          <w:rtl/>
        </w:rPr>
        <w:t>×</w:t>
      </w:r>
      <w:r w:rsidRPr="00624CB1">
        <w:rPr>
          <w:rFonts w:ascii="Traditional Arabic" w:hint="cs"/>
          <w:sz w:val="27"/>
          <w:rtl/>
        </w:rPr>
        <w:t xml:space="preserve"> بأن القرآن واحد، وأن منشأ الاختلاف في القراءات يعود إلى اختلاف الرواة، لا إلى تعدُّد القراءة الواقعية للقرآن الكريم.</w:t>
      </w:r>
    </w:p>
    <w:p w:rsidR="0088495C" w:rsidRPr="00624CB1" w:rsidRDefault="0088495C" w:rsidP="0088495C">
      <w:pPr>
        <w:rPr>
          <w:rFonts w:ascii="Traditional Arabic"/>
          <w:b/>
          <w:sz w:val="27"/>
          <w:rtl/>
        </w:rPr>
      </w:pPr>
      <w:r w:rsidRPr="00624CB1">
        <w:rPr>
          <w:rFonts w:ascii="Traditional Arabic" w:hint="cs"/>
          <w:sz w:val="27"/>
          <w:rtl/>
        </w:rPr>
        <w:t>3ـ عن</w:t>
      </w:r>
      <w:r w:rsidRPr="00624CB1">
        <w:rPr>
          <w:rFonts w:ascii="Traditional Arabic"/>
          <w:sz w:val="27"/>
          <w:rtl/>
        </w:rPr>
        <w:t xml:space="preserve"> </w:t>
      </w:r>
      <w:r w:rsidRPr="00624CB1">
        <w:rPr>
          <w:rFonts w:ascii="Traditional Arabic" w:hint="cs"/>
          <w:sz w:val="27"/>
          <w:rtl/>
        </w:rPr>
        <w:t>أبي</w:t>
      </w:r>
      <w:r w:rsidRPr="00624CB1">
        <w:rPr>
          <w:rFonts w:ascii="Traditional Arabic"/>
          <w:sz w:val="27"/>
          <w:rtl/>
        </w:rPr>
        <w:t xml:space="preserve"> </w:t>
      </w:r>
      <w:r w:rsidRPr="00624CB1">
        <w:rPr>
          <w:rFonts w:ascii="Traditional Arabic" w:hint="cs"/>
          <w:sz w:val="27"/>
          <w:rtl/>
        </w:rPr>
        <w:t>عبد</w:t>
      </w:r>
      <w:r w:rsidRPr="00624CB1">
        <w:rPr>
          <w:rFonts w:ascii="Traditional Arabic"/>
          <w:sz w:val="27"/>
          <w:rtl/>
        </w:rPr>
        <w:t xml:space="preserve"> </w:t>
      </w:r>
      <w:r w:rsidRPr="00624CB1">
        <w:rPr>
          <w:rFonts w:ascii="Traditional Arabic" w:hint="cs"/>
          <w:sz w:val="27"/>
          <w:rtl/>
        </w:rPr>
        <w:t>الله</w:t>
      </w:r>
      <w:r w:rsidR="00397323" w:rsidRPr="00397323">
        <w:rPr>
          <w:rFonts w:cs="Mosawi" w:hint="cs"/>
          <w:b/>
          <w:szCs w:val="22"/>
          <w:rtl/>
        </w:rPr>
        <w:t>×</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ascii="Traditional Arabic" w:hint="cs"/>
          <w:sz w:val="27"/>
          <w:rtl/>
        </w:rPr>
        <w:t>إن</w:t>
      </w:r>
      <w:r w:rsidRPr="00624CB1">
        <w:rPr>
          <w:rFonts w:ascii="Traditional Arabic"/>
          <w:sz w:val="27"/>
          <w:rtl/>
        </w:rPr>
        <w:t xml:space="preserve"> </w:t>
      </w:r>
      <w:r w:rsidRPr="00624CB1">
        <w:rPr>
          <w:rFonts w:ascii="Traditional Arabic" w:hint="cs"/>
          <w:sz w:val="27"/>
          <w:rtl/>
        </w:rPr>
        <w:t>رسول</w:t>
      </w:r>
      <w:r w:rsidRPr="00624CB1">
        <w:rPr>
          <w:rFonts w:ascii="Traditional Arabic"/>
          <w:sz w:val="27"/>
          <w:rtl/>
        </w:rPr>
        <w:t xml:space="preserve"> </w:t>
      </w:r>
      <w:r w:rsidRPr="00624CB1">
        <w:rPr>
          <w:rFonts w:ascii="Traditional Arabic" w:hint="cs"/>
          <w:sz w:val="27"/>
          <w:rtl/>
        </w:rPr>
        <w:t>الله</w:t>
      </w:r>
      <w:r w:rsidR="000A4E9A" w:rsidRPr="000A4E9A">
        <w:rPr>
          <w:rFonts w:cs="Mosawi" w:hint="cs"/>
          <w:szCs w:val="22"/>
          <w:rtl/>
          <w:lang w:bidi="ar-IQ"/>
        </w:rPr>
        <w:t>|</w:t>
      </w:r>
      <w:r w:rsidRPr="00624CB1">
        <w:rPr>
          <w:rFonts w:ascii="Traditional Arabic"/>
          <w:sz w:val="27"/>
          <w:rtl/>
        </w:rPr>
        <w:t xml:space="preserve"> </w:t>
      </w:r>
      <w:r w:rsidRPr="00624CB1">
        <w:rPr>
          <w:rFonts w:ascii="Traditional Arabic" w:hint="cs"/>
          <w:sz w:val="27"/>
          <w:rtl/>
        </w:rPr>
        <w:t xml:space="preserve">قال: </w:t>
      </w:r>
      <w:r w:rsidRPr="00624CB1">
        <w:rPr>
          <w:rFonts w:hint="eastAsia"/>
          <w:b/>
          <w:sz w:val="27"/>
          <w:rtl/>
        </w:rPr>
        <w:t>«</w:t>
      </w:r>
      <w:r w:rsidRPr="00624CB1">
        <w:rPr>
          <w:rFonts w:ascii="Traditional Arabic" w:hint="cs"/>
          <w:sz w:val="27"/>
          <w:rtl/>
        </w:rPr>
        <w:t>...لو</w:t>
      </w:r>
      <w:r w:rsidRPr="00624CB1">
        <w:rPr>
          <w:rFonts w:ascii="Traditional Arabic"/>
          <w:sz w:val="27"/>
          <w:rtl/>
        </w:rPr>
        <w:t xml:space="preserve"> </w:t>
      </w:r>
      <w:r w:rsidRPr="00624CB1">
        <w:rPr>
          <w:rFonts w:ascii="Traditional Arabic" w:hint="cs"/>
          <w:sz w:val="27"/>
          <w:rtl/>
        </w:rPr>
        <w:t>أن</w:t>
      </w:r>
      <w:r w:rsidRPr="00624CB1">
        <w:rPr>
          <w:rFonts w:ascii="Traditional Arabic"/>
          <w:sz w:val="27"/>
          <w:rtl/>
        </w:rPr>
        <w:t xml:space="preserve"> </w:t>
      </w:r>
      <w:r w:rsidRPr="00624CB1">
        <w:rPr>
          <w:rFonts w:ascii="Traditional Arabic" w:hint="cs"/>
          <w:sz w:val="27"/>
          <w:rtl/>
        </w:rPr>
        <w:t>الناس</w:t>
      </w:r>
      <w:r w:rsidRPr="00624CB1">
        <w:rPr>
          <w:rFonts w:ascii="Traditional Arabic"/>
          <w:sz w:val="27"/>
          <w:rtl/>
        </w:rPr>
        <w:t xml:space="preserve"> </w:t>
      </w:r>
      <w:r w:rsidRPr="00624CB1">
        <w:rPr>
          <w:rFonts w:ascii="Traditional Arabic" w:hint="cs"/>
          <w:sz w:val="27"/>
          <w:rtl/>
        </w:rPr>
        <w:t>قرأوا</w:t>
      </w:r>
      <w:r w:rsidRPr="00624CB1">
        <w:rPr>
          <w:rFonts w:ascii="Traditional Arabic"/>
          <w:sz w:val="27"/>
          <w:rtl/>
        </w:rPr>
        <w:t xml:space="preserve"> </w:t>
      </w:r>
      <w:r w:rsidRPr="00624CB1">
        <w:rPr>
          <w:rFonts w:ascii="Traditional Arabic" w:hint="cs"/>
          <w:sz w:val="27"/>
          <w:rtl/>
        </w:rPr>
        <w:t>القرآن</w:t>
      </w:r>
      <w:r w:rsidRPr="00624CB1">
        <w:rPr>
          <w:rFonts w:ascii="Traditional Arabic"/>
          <w:sz w:val="27"/>
          <w:rtl/>
        </w:rPr>
        <w:t xml:space="preserve"> </w:t>
      </w:r>
      <w:r w:rsidRPr="00624CB1">
        <w:rPr>
          <w:rFonts w:ascii="Traditional Arabic" w:hint="cs"/>
          <w:sz w:val="27"/>
          <w:rtl/>
        </w:rPr>
        <w:t>كما</w:t>
      </w:r>
      <w:r w:rsidRPr="00624CB1">
        <w:rPr>
          <w:rFonts w:ascii="Traditional Arabic"/>
          <w:sz w:val="27"/>
          <w:rtl/>
        </w:rPr>
        <w:t xml:space="preserve"> </w:t>
      </w:r>
      <w:r w:rsidRPr="00624CB1">
        <w:rPr>
          <w:rFonts w:ascii="Traditional Arabic" w:hint="cs"/>
          <w:sz w:val="27"/>
          <w:rtl/>
        </w:rPr>
        <w:t>أنزل ما</w:t>
      </w:r>
      <w:r w:rsidRPr="00624CB1">
        <w:rPr>
          <w:rFonts w:ascii="Traditional Arabic"/>
          <w:sz w:val="27"/>
          <w:rtl/>
        </w:rPr>
        <w:t xml:space="preserve"> </w:t>
      </w:r>
      <w:r w:rsidRPr="00624CB1">
        <w:rPr>
          <w:rFonts w:ascii="Traditional Arabic" w:hint="cs"/>
          <w:sz w:val="27"/>
          <w:rtl/>
        </w:rPr>
        <w:t>اختلف</w:t>
      </w:r>
      <w:r w:rsidRPr="00624CB1">
        <w:rPr>
          <w:rFonts w:ascii="Traditional Arabic"/>
          <w:sz w:val="27"/>
          <w:rtl/>
        </w:rPr>
        <w:t xml:space="preserve"> </w:t>
      </w:r>
      <w:r w:rsidRPr="00624CB1">
        <w:rPr>
          <w:rFonts w:ascii="Traditional Arabic" w:hint="cs"/>
          <w:sz w:val="27"/>
          <w:rtl/>
        </w:rPr>
        <w:t>اثنان</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41"/>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ظاهر هذا الحديث النبوي يُثبت أن القراءة الصحيحة التي نزل بها القرآن لا تعدو الواحدة، ومن هنا فإن منشأ الاختلاف في القراءات بين القرّاء يكمن في أن هؤلاء القرّاء لم يلتزموا بالقراءة التي نزل القرآن على طبقها.</w:t>
      </w:r>
    </w:p>
    <w:p w:rsidR="0088495C" w:rsidRPr="00624CB1" w:rsidRDefault="0088495C" w:rsidP="0088495C">
      <w:pPr>
        <w:rPr>
          <w:rFonts w:ascii="Traditional Arabic"/>
          <w:bCs/>
          <w:sz w:val="27"/>
          <w:rtl/>
        </w:rPr>
      </w:pPr>
      <w:r w:rsidRPr="00624CB1">
        <w:rPr>
          <w:rFonts w:ascii="Traditional Arabic" w:hint="cs"/>
          <w:sz w:val="27"/>
          <w:rtl/>
        </w:rPr>
        <w:t>4ـ عن أبي عبد الله</w:t>
      </w:r>
      <w:r w:rsidR="00397323" w:rsidRPr="00397323">
        <w:rPr>
          <w:rFonts w:cs="Mosawi" w:hint="cs"/>
          <w:b/>
          <w:szCs w:val="22"/>
          <w:rtl/>
        </w:rPr>
        <w:t>×</w:t>
      </w:r>
      <w:r w:rsidRPr="00624CB1">
        <w:rPr>
          <w:rFonts w:ascii="Traditional Arabic" w:hint="cs"/>
          <w:sz w:val="27"/>
          <w:rtl/>
        </w:rPr>
        <w:t xml:space="preserve">: </w:t>
      </w:r>
      <w:r w:rsidRPr="00624CB1">
        <w:rPr>
          <w:rFonts w:hint="eastAsia"/>
          <w:b/>
          <w:sz w:val="27"/>
          <w:rtl/>
        </w:rPr>
        <w:t>«</w:t>
      </w:r>
      <w:r w:rsidRPr="00624CB1">
        <w:rPr>
          <w:rFonts w:ascii="Traditional Arabic" w:hint="cs"/>
          <w:sz w:val="27"/>
          <w:rtl/>
        </w:rPr>
        <w:t>إنْ كان ابن مسعود لا يقرأ على قراءتنا فهو ضالٌّ</w:t>
      </w:r>
      <w:r w:rsidRPr="00624CB1">
        <w:rPr>
          <w:rFonts w:hint="eastAsia"/>
          <w:b/>
          <w:sz w:val="27"/>
          <w:rtl/>
        </w:rPr>
        <w:t>»</w:t>
      </w:r>
      <w:r w:rsidR="000A2CCF">
        <w:rPr>
          <w:rFonts w:ascii="Traditional Arabic" w:hint="cs"/>
          <w:sz w:val="27"/>
          <w:rtl/>
        </w:rPr>
        <w:t>. فقال ربيعة: ضالٌّ</w:t>
      </w:r>
      <w:r w:rsidRPr="00624CB1">
        <w:rPr>
          <w:rFonts w:ascii="Traditional Arabic" w:hint="cs"/>
          <w:sz w:val="27"/>
          <w:rtl/>
        </w:rPr>
        <w:t>؟! فقال</w:t>
      </w:r>
      <w:r w:rsidR="00397323" w:rsidRPr="00397323">
        <w:rPr>
          <w:rFonts w:cs="Mosawi" w:hint="cs"/>
          <w:b/>
          <w:szCs w:val="22"/>
          <w:rtl/>
        </w:rPr>
        <w:t>×</w:t>
      </w:r>
      <w:r w:rsidRPr="00624CB1">
        <w:rPr>
          <w:rFonts w:ascii="Traditional Arabic" w:hint="cs"/>
          <w:sz w:val="27"/>
          <w:rtl/>
        </w:rPr>
        <w:t>: نعم، ضالٌّ. ثمّ قال أبو عبد الله</w:t>
      </w:r>
      <w:r w:rsidR="00397323" w:rsidRPr="00397323">
        <w:rPr>
          <w:rFonts w:cs="Mosawi" w:hint="cs"/>
          <w:b/>
          <w:szCs w:val="22"/>
          <w:rtl/>
        </w:rPr>
        <w:t>×</w:t>
      </w:r>
      <w:r w:rsidRPr="00624CB1">
        <w:rPr>
          <w:rFonts w:ascii="Traditional Arabic" w:hint="cs"/>
          <w:sz w:val="27"/>
          <w:rtl/>
        </w:rPr>
        <w:t xml:space="preserve">: </w:t>
      </w:r>
      <w:r w:rsidRPr="00624CB1">
        <w:rPr>
          <w:rFonts w:hint="eastAsia"/>
          <w:b/>
          <w:sz w:val="27"/>
          <w:rtl/>
        </w:rPr>
        <w:t>«</w:t>
      </w:r>
      <w:r w:rsidRPr="00624CB1">
        <w:rPr>
          <w:rFonts w:ascii="Traditional Arabic" w:hint="cs"/>
          <w:sz w:val="27"/>
          <w:rtl/>
        </w:rPr>
        <w:t>أما نحن فنقرأ على قراءة أبي</w:t>
      </w:r>
      <w:r w:rsidRPr="00624CB1">
        <w:rPr>
          <w:rFonts w:hint="cs"/>
          <w:b/>
          <w:sz w:val="27"/>
          <w:rtl/>
        </w:rPr>
        <w:t>ّ</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42"/>
      </w:r>
      <w:r w:rsidRPr="00624CB1">
        <w:rPr>
          <w:b/>
          <w:sz w:val="27"/>
          <w:vertAlign w:val="superscript"/>
          <w:rtl/>
        </w:rPr>
        <w:t>)</w:t>
      </w:r>
      <w:r w:rsidRPr="00624CB1">
        <w:rPr>
          <w:rFonts w:ascii="Traditional Arabic" w:hint="cs"/>
          <w:sz w:val="27"/>
          <w:rtl/>
        </w:rPr>
        <w:t>.</w:t>
      </w:r>
    </w:p>
    <w:p w:rsidR="0088495C" w:rsidRPr="00624CB1" w:rsidRDefault="0088495C" w:rsidP="000047DB">
      <w:pPr>
        <w:rPr>
          <w:rFonts w:ascii="Traditional Arabic"/>
          <w:bCs/>
          <w:sz w:val="27"/>
          <w:rtl/>
        </w:rPr>
      </w:pPr>
      <w:r w:rsidRPr="00624CB1">
        <w:rPr>
          <w:rFonts w:ascii="Traditional Arabic" w:hint="cs"/>
          <w:sz w:val="27"/>
          <w:rtl/>
        </w:rPr>
        <w:t>قال العلامة معرفت</w:t>
      </w:r>
      <w:r w:rsidR="005F573F" w:rsidRPr="005F573F">
        <w:rPr>
          <w:rFonts w:cs="Mosawi" w:hint="cs"/>
          <w:szCs w:val="22"/>
          <w:rtl/>
          <w:lang w:bidi="ar-IQ"/>
        </w:rPr>
        <w:t>&amp;</w:t>
      </w:r>
      <w:r w:rsidRPr="00624CB1">
        <w:rPr>
          <w:rFonts w:ascii="Traditional Arabic" w:hint="cs"/>
          <w:sz w:val="27"/>
          <w:rtl/>
        </w:rPr>
        <w:t xml:space="preserve"> في هذا الحديث:</w:t>
      </w:r>
      <w:r w:rsidRPr="00624CB1">
        <w:rPr>
          <w:rFonts w:ascii="Traditional Arabic" w:hint="cs"/>
          <w:bCs/>
          <w:sz w:val="27"/>
          <w:rtl/>
        </w:rPr>
        <w:t xml:space="preserve"> </w:t>
      </w:r>
      <w:r w:rsidRPr="00624CB1">
        <w:rPr>
          <w:rFonts w:hint="eastAsia"/>
          <w:b/>
          <w:sz w:val="27"/>
          <w:rtl/>
        </w:rPr>
        <w:t>«</w:t>
      </w:r>
      <w:r w:rsidRPr="00624CB1">
        <w:rPr>
          <w:rFonts w:ascii="Traditional Arabic" w:hint="cs"/>
          <w:sz w:val="27"/>
          <w:rtl/>
        </w:rPr>
        <w:t>لعلهم تذاكروا شيئاً من قراءات ابن مسعود غير المتعارفة، فنبَّههم الإمام</w:t>
      </w:r>
      <w:r w:rsidR="00397323" w:rsidRPr="00397323">
        <w:rPr>
          <w:rFonts w:cs="Mosawi" w:hint="cs"/>
          <w:b/>
          <w:szCs w:val="22"/>
          <w:rtl/>
        </w:rPr>
        <w:t>×</w:t>
      </w:r>
      <w:r w:rsidRPr="00624CB1">
        <w:rPr>
          <w:rFonts w:ascii="Traditional Arabic" w:hint="cs"/>
          <w:sz w:val="27"/>
          <w:rtl/>
        </w:rPr>
        <w:t xml:space="preserve"> أنها غير جائزة، وأن الصحيح هي قراءة عامّة المسلمين، ومَنْ خرج عن المعهود العام فهو ضالٌّ؛ لأنه أخطأ طريقة المسلمين التي توارثوها كابراً عن كابر عن نبيِّهم العظيم. فلو كان ابن مسعود يقرأ القرآن على خلاف طريقة المسلمين ـ على تقدير صحّة النسبة ـ فهو ضالٌّ؛ لأن الطريق الوسط هو الذي مشى عليه جماعة المسلمين، والحائد عن الجادّة الوسطى ضالٌّ لا محالة، أيّاً كان. أما قوله: أما نحن فنقرأ على قراءة أبيّ</w:t>
      </w:r>
      <w:r w:rsidRPr="00624CB1">
        <w:rPr>
          <w:rFonts w:ascii="Traditional Arabic"/>
          <w:sz w:val="27"/>
          <w:vertAlign w:val="superscript"/>
          <w:rtl/>
        </w:rPr>
        <w:t>(</w:t>
      </w:r>
      <w:r w:rsidRPr="00624CB1">
        <w:rPr>
          <w:rStyle w:val="EndnoteReference"/>
          <w:rFonts w:ascii="Traditional Arabic"/>
          <w:sz w:val="27"/>
          <w:rtl/>
        </w:rPr>
        <w:endnoteReference w:id="143"/>
      </w:r>
      <w:r w:rsidRPr="00624CB1">
        <w:rPr>
          <w:rFonts w:ascii="Traditional Arabic"/>
          <w:sz w:val="27"/>
          <w:vertAlign w:val="superscript"/>
          <w:rtl/>
        </w:rPr>
        <w:t>)</w:t>
      </w:r>
      <w:r w:rsidRPr="00624CB1">
        <w:rPr>
          <w:rFonts w:ascii="Traditional Arabic" w:hint="cs"/>
          <w:sz w:val="27"/>
          <w:rtl/>
        </w:rPr>
        <w:t xml:space="preserve"> ـ أي أبيّ بن كعب ـ فإشارة إلى حادث توحيد المصاحف على عهد عثمان، حيث كان المُمْلي أبيّاً، والجماعة يكتبون </w:t>
      </w:r>
      <w:r w:rsidRPr="00624CB1">
        <w:rPr>
          <w:rFonts w:ascii="Traditional Arabic" w:hint="cs"/>
          <w:sz w:val="27"/>
          <w:rtl/>
        </w:rPr>
        <w:lastRenderedPageBreak/>
        <w:t>على إملائه، ويرجعون إليه في تعيين النصّ الأصل عند الاختلاف. فالمصحف الموجود ـ الذي عليه عامّة المسلمين ـ هو من إملاء أُبيّ، فالقراءة وفق قراءة أُبيّ كناية عن ال</w:t>
      </w:r>
      <w:r w:rsidR="000047DB">
        <w:rPr>
          <w:rFonts w:ascii="Traditional Arabic" w:hint="cs"/>
          <w:sz w:val="27"/>
          <w:rtl/>
        </w:rPr>
        <w:t>ا</w:t>
      </w:r>
      <w:r w:rsidRPr="00624CB1">
        <w:rPr>
          <w:rFonts w:ascii="Traditional Arabic" w:hint="cs"/>
          <w:sz w:val="27"/>
          <w:rtl/>
        </w:rPr>
        <w:t>لتزام بما عليه عامّة المسلمين الآن</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44"/>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5ـ عن</w:t>
      </w:r>
      <w:r w:rsidRPr="00624CB1">
        <w:rPr>
          <w:rFonts w:ascii="Traditional Arabic"/>
          <w:sz w:val="27"/>
          <w:rtl/>
        </w:rPr>
        <w:t xml:space="preserve"> </w:t>
      </w:r>
      <w:r w:rsidRPr="00624CB1">
        <w:rPr>
          <w:rFonts w:ascii="Traditional Arabic" w:hint="cs"/>
          <w:sz w:val="27"/>
          <w:rtl/>
        </w:rPr>
        <w:t>عاصم،</w:t>
      </w:r>
      <w:r w:rsidRPr="00624CB1">
        <w:rPr>
          <w:rFonts w:ascii="Traditional Arabic"/>
          <w:sz w:val="27"/>
          <w:rtl/>
        </w:rPr>
        <w:t xml:space="preserve"> </w:t>
      </w:r>
      <w:r w:rsidRPr="00624CB1">
        <w:rPr>
          <w:rFonts w:ascii="Traditional Arabic" w:hint="cs"/>
          <w:sz w:val="27"/>
          <w:rtl/>
        </w:rPr>
        <w:t>عن</w:t>
      </w:r>
      <w:r w:rsidRPr="00624CB1">
        <w:rPr>
          <w:rFonts w:ascii="Traditional Arabic"/>
          <w:sz w:val="27"/>
          <w:rtl/>
        </w:rPr>
        <w:t xml:space="preserve"> </w:t>
      </w:r>
      <w:r w:rsidRPr="00624CB1">
        <w:rPr>
          <w:rFonts w:ascii="Traditional Arabic" w:hint="cs"/>
          <w:sz w:val="27"/>
          <w:rtl/>
        </w:rPr>
        <w:t>زرّ،</w:t>
      </w:r>
      <w:r w:rsidRPr="00624CB1">
        <w:rPr>
          <w:rFonts w:ascii="Traditional Arabic"/>
          <w:sz w:val="27"/>
          <w:rtl/>
        </w:rPr>
        <w:t xml:space="preserve"> </w:t>
      </w:r>
      <w:r w:rsidRPr="00624CB1">
        <w:rPr>
          <w:rFonts w:ascii="Traditional Arabic" w:hint="cs"/>
          <w:sz w:val="27"/>
          <w:rtl/>
        </w:rPr>
        <w:t>عن</w:t>
      </w:r>
      <w:r w:rsidRPr="00624CB1">
        <w:rPr>
          <w:rFonts w:ascii="Traditional Arabic"/>
          <w:sz w:val="27"/>
          <w:rtl/>
        </w:rPr>
        <w:t xml:space="preserve"> </w:t>
      </w:r>
      <w:r w:rsidRPr="00624CB1">
        <w:rPr>
          <w:rFonts w:ascii="Traditional Arabic" w:hint="cs"/>
          <w:sz w:val="27"/>
          <w:rtl/>
        </w:rPr>
        <w:t>عبد</w:t>
      </w:r>
      <w:r w:rsidRPr="00624CB1">
        <w:rPr>
          <w:rFonts w:ascii="Traditional Arabic"/>
          <w:sz w:val="27"/>
          <w:rtl/>
        </w:rPr>
        <w:t xml:space="preserve"> </w:t>
      </w:r>
      <w:r w:rsidRPr="00624CB1">
        <w:rPr>
          <w:rFonts w:ascii="Traditional Arabic" w:hint="cs"/>
          <w:sz w:val="27"/>
          <w:rtl/>
        </w:rPr>
        <w:t>الله</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ascii="Traditional Arabic" w:hint="cs"/>
          <w:sz w:val="27"/>
          <w:rtl/>
        </w:rPr>
        <w:t>اختصم</w:t>
      </w:r>
      <w:r w:rsidRPr="00624CB1">
        <w:rPr>
          <w:rFonts w:ascii="Traditional Arabic"/>
          <w:sz w:val="27"/>
          <w:rtl/>
        </w:rPr>
        <w:t xml:space="preserve"> </w:t>
      </w:r>
      <w:r w:rsidRPr="00624CB1">
        <w:rPr>
          <w:rFonts w:ascii="Traditional Arabic" w:hint="cs"/>
          <w:sz w:val="27"/>
          <w:rtl/>
        </w:rPr>
        <w:t>رجلان</w:t>
      </w:r>
      <w:r w:rsidRPr="00624CB1">
        <w:rPr>
          <w:rFonts w:ascii="Traditional Arabic"/>
          <w:sz w:val="27"/>
          <w:rtl/>
        </w:rPr>
        <w:t xml:space="preserve"> </w:t>
      </w:r>
      <w:r w:rsidRPr="00624CB1">
        <w:rPr>
          <w:rFonts w:ascii="Traditional Arabic" w:hint="cs"/>
          <w:sz w:val="27"/>
          <w:rtl/>
        </w:rPr>
        <w:t>في</w:t>
      </w:r>
      <w:r w:rsidRPr="00624CB1">
        <w:rPr>
          <w:rFonts w:ascii="Traditional Arabic"/>
          <w:sz w:val="27"/>
          <w:rtl/>
        </w:rPr>
        <w:t xml:space="preserve"> </w:t>
      </w:r>
      <w:r w:rsidRPr="00624CB1">
        <w:rPr>
          <w:rFonts w:ascii="Traditional Arabic" w:hint="cs"/>
          <w:sz w:val="27"/>
          <w:rtl/>
        </w:rPr>
        <w:t>سورةٍ،</w:t>
      </w:r>
      <w:r w:rsidRPr="00624CB1">
        <w:rPr>
          <w:rFonts w:ascii="Traditional Arabic"/>
          <w:sz w:val="27"/>
          <w:rtl/>
        </w:rPr>
        <w:t xml:space="preserve"> </w:t>
      </w:r>
      <w:r w:rsidRPr="00624CB1">
        <w:rPr>
          <w:rFonts w:ascii="Traditional Arabic" w:hint="cs"/>
          <w:sz w:val="27"/>
          <w:rtl/>
        </w:rPr>
        <w:t>فقال</w:t>
      </w:r>
      <w:r w:rsidRPr="00624CB1">
        <w:rPr>
          <w:rFonts w:ascii="Traditional Arabic"/>
          <w:sz w:val="27"/>
          <w:rtl/>
        </w:rPr>
        <w:t xml:space="preserve"> </w:t>
      </w:r>
      <w:r w:rsidRPr="00624CB1">
        <w:rPr>
          <w:rFonts w:ascii="Traditional Arabic" w:hint="cs"/>
          <w:sz w:val="27"/>
          <w:rtl/>
        </w:rPr>
        <w:t>هذا</w:t>
      </w:r>
      <w:r w:rsidRPr="00624CB1">
        <w:rPr>
          <w:rFonts w:ascii="Traditional Arabic"/>
          <w:sz w:val="27"/>
          <w:rtl/>
        </w:rPr>
        <w:t xml:space="preserve">: </w:t>
      </w:r>
      <w:r w:rsidRPr="00624CB1">
        <w:rPr>
          <w:rFonts w:ascii="Traditional Arabic" w:hint="cs"/>
          <w:sz w:val="27"/>
          <w:rtl/>
        </w:rPr>
        <w:t>أقرأني</w:t>
      </w:r>
      <w:r w:rsidRPr="00624CB1">
        <w:rPr>
          <w:rFonts w:ascii="Traditional Arabic"/>
          <w:sz w:val="27"/>
          <w:rtl/>
        </w:rPr>
        <w:t xml:space="preserve"> </w:t>
      </w:r>
      <w:r w:rsidRPr="00624CB1">
        <w:rPr>
          <w:rFonts w:ascii="Traditional Arabic" w:hint="cs"/>
          <w:sz w:val="27"/>
          <w:rtl/>
        </w:rPr>
        <w:t>رسول</w:t>
      </w:r>
      <w:r w:rsidRPr="00624CB1">
        <w:rPr>
          <w:rFonts w:ascii="Traditional Arabic"/>
          <w:sz w:val="27"/>
          <w:rtl/>
        </w:rPr>
        <w:t xml:space="preserve"> </w:t>
      </w:r>
      <w:r w:rsidRPr="00624CB1">
        <w:rPr>
          <w:rFonts w:ascii="Traditional Arabic" w:hint="cs"/>
          <w:sz w:val="27"/>
          <w:rtl/>
        </w:rPr>
        <w:t>الله</w:t>
      </w:r>
      <w:r w:rsidR="000A4E9A" w:rsidRPr="000A4E9A">
        <w:rPr>
          <w:rFonts w:cs="Mosawi" w:hint="cs"/>
          <w:szCs w:val="22"/>
          <w:rtl/>
          <w:lang w:bidi="ar-IQ"/>
        </w:rPr>
        <w:t>|</w:t>
      </w:r>
      <w:r w:rsidRPr="00624CB1">
        <w:rPr>
          <w:rFonts w:ascii="Traditional Arabic" w:hint="cs"/>
          <w:sz w:val="27"/>
          <w:rtl/>
        </w:rPr>
        <w:t>،</w:t>
      </w:r>
      <w:r w:rsidRPr="00624CB1">
        <w:rPr>
          <w:rFonts w:ascii="Traditional Arabic"/>
          <w:sz w:val="27"/>
          <w:rtl/>
        </w:rPr>
        <w:t xml:space="preserve"> </w:t>
      </w:r>
      <w:r w:rsidRPr="00624CB1">
        <w:rPr>
          <w:rFonts w:ascii="Traditional Arabic" w:hint="cs"/>
          <w:sz w:val="27"/>
          <w:rtl/>
        </w:rPr>
        <w:t>وقال</w:t>
      </w:r>
      <w:r w:rsidRPr="00624CB1">
        <w:rPr>
          <w:rFonts w:ascii="Traditional Arabic"/>
          <w:sz w:val="27"/>
          <w:rtl/>
        </w:rPr>
        <w:t xml:space="preserve"> </w:t>
      </w:r>
      <w:r w:rsidRPr="00624CB1">
        <w:rPr>
          <w:rFonts w:ascii="Traditional Arabic" w:hint="cs"/>
          <w:sz w:val="27"/>
          <w:rtl/>
        </w:rPr>
        <w:t>هذا</w:t>
      </w:r>
      <w:r w:rsidRPr="00624CB1">
        <w:rPr>
          <w:rFonts w:ascii="Traditional Arabic"/>
          <w:sz w:val="27"/>
          <w:rtl/>
        </w:rPr>
        <w:t xml:space="preserve">: </w:t>
      </w:r>
      <w:r w:rsidRPr="00624CB1">
        <w:rPr>
          <w:rFonts w:ascii="Traditional Arabic" w:hint="cs"/>
          <w:sz w:val="27"/>
          <w:rtl/>
        </w:rPr>
        <w:t>أقرأني</w:t>
      </w:r>
      <w:r w:rsidRPr="00624CB1">
        <w:rPr>
          <w:rFonts w:ascii="Traditional Arabic"/>
          <w:sz w:val="27"/>
          <w:rtl/>
        </w:rPr>
        <w:t xml:space="preserve"> </w:t>
      </w:r>
      <w:r w:rsidRPr="00624CB1">
        <w:rPr>
          <w:rFonts w:ascii="Traditional Arabic" w:hint="cs"/>
          <w:sz w:val="27"/>
          <w:rtl/>
        </w:rPr>
        <w:t>رسول</w:t>
      </w:r>
      <w:r w:rsidRPr="00624CB1">
        <w:rPr>
          <w:rFonts w:ascii="Traditional Arabic"/>
          <w:sz w:val="27"/>
          <w:rtl/>
        </w:rPr>
        <w:t xml:space="preserve"> </w:t>
      </w:r>
      <w:r w:rsidRPr="00624CB1">
        <w:rPr>
          <w:rFonts w:ascii="Traditional Arabic" w:hint="cs"/>
          <w:sz w:val="27"/>
          <w:rtl/>
        </w:rPr>
        <w:t>الله،</w:t>
      </w:r>
      <w:r w:rsidRPr="00624CB1">
        <w:rPr>
          <w:rFonts w:ascii="Traditional Arabic"/>
          <w:sz w:val="27"/>
          <w:rtl/>
        </w:rPr>
        <w:t xml:space="preserve"> </w:t>
      </w:r>
      <w:r w:rsidRPr="00624CB1">
        <w:rPr>
          <w:rFonts w:ascii="Traditional Arabic" w:hint="cs"/>
          <w:sz w:val="27"/>
          <w:rtl/>
        </w:rPr>
        <w:t>فأتيا</w:t>
      </w:r>
      <w:r w:rsidRPr="00624CB1">
        <w:rPr>
          <w:rFonts w:ascii="Traditional Arabic"/>
          <w:sz w:val="27"/>
          <w:rtl/>
        </w:rPr>
        <w:t xml:space="preserve"> </w:t>
      </w:r>
      <w:r w:rsidRPr="00624CB1">
        <w:rPr>
          <w:rFonts w:ascii="Traditional Arabic" w:hint="cs"/>
          <w:sz w:val="27"/>
          <w:rtl/>
        </w:rPr>
        <w:t>النبيَّ</w:t>
      </w:r>
      <w:r w:rsidR="000A4E9A" w:rsidRPr="000A4E9A">
        <w:rPr>
          <w:rFonts w:cs="Mosawi" w:hint="cs"/>
          <w:szCs w:val="22"/>
          <w:rtl/>
          <w:lang w:bidi="ar-IQ"/>
        </w:rPr>
        <w:t>|</w:t>
      </w:r>
      <w:r w:rsidRPr="00624CB1">
        <w:rPr>
          <w:rFonts w:ascii="Traditional Arabic" w:hint="cs"/>
          <w:sz w:val="27"/>
          <w:rtl/>
        </w:rPr>
        <w:t>،</w:t>
      </w:r>
      <w:r w:rsidRPr="00624CB1">
        <w:rPr>
          <w:rFonts w:ascii="Traditional Arabic"/>
          <w:sz w:val="27"/>
          <w:rtl/>
        </w:rPr>
        <w:t xml:space="preserve"> </w:t>
      </w:r>
      <w:r w:rsidRPr="00624CB1">
        <w:rPr>
          <w:rFonts w:ascii="Traditional Arabic" w:hint="cs"/>
          <w:sz w:val="27"/>
          <w:rtl/>
        </w:rPr>
        <w:t>فأُخبر</w:t>
      </w:r>
      <w:r w:rsidRPr="00624CB1">
        <w:rPr>
          <w:rFonts w:ascii="Traditional Arabic"/>
          <w:sz w:val="27"/>
          <w:rtl/>
        </w:rPr>
        <w:t xml:space="preserve"> </w:t>
      </w:r>
      <w:r w:rsidRPr="00624CB1">
        <w:rPr>
          <w:rFonts w:ascii="Traditional Arabic" w:hint="cs"/>
          <w:sz w:val="27"/>
          <w:rtl/>
        </w:rPr>
        <w:t>بذلك</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ascii="Traditional Arabic" w:hint="cs"/>
          <w:sz w:val="27"/>
          <w:rtl/>
        </w:rPr>
        <w:t>فتغيَّر</w:t>
      </w:r>
      <w:r w:rsidRPr="00624CB1">
        <w:rPr>
          <w:rFonts w:ascii="Traditional Arabic"/>
          <w:sz w:val="27"/>
          <w:rtl/>
        </w:rPr>
        <w:t xml:space="preserve"> </w:t>
      </w:r>
      <w:r w:rsidRPr="00624CB1">
        <w:rPr>
          <w:rFonts w:ascii="Traditional Arabic" w:hint="cs"/>
          <w:sz w:val="27"/>
          <w:rtl/>
        </w:rPr>
        <w:t>وجهه،</w:t>
      </w:r>
      <w:r w:rsidRPr="00624CB1">
        <w:rPr>
          <w:rFonts w:ascii="Traditional Arabic"/>
          <w:sz w:val="27"/>
          <w:rtl/>
        </w:rPr>
        <w:t xml:space="preserve"> </w:t>
      </w:r>
      <w:r w:rsidRPr="00624CB1">
        <w:rPr>
          <w:rFonts w:ascii="Traditional Arabic" w:hint="cs"/>
          <w:sz w:val="27"/>
          <w:rtl/>
        </w:rPr>
        <w:t>فقال</w:t>
      </w:r>
      <w:r w:rsidRPr="00624CB1">
        <w:rPr>
          <w:rFonts w:ascii="Traditional Arabic"/>
          <w:sz w:val="27"/>
          <w:rtl/>
        </w:rPr>
        <w:t xml:space="preserve">: </w:t>
      </w:r>
      <w:r w:rsidRPr="00624CB1">
        <w:rPr>
          <w:rFonts w:ascii="Traditional Arabic" w:hint="eastAsia"/>
          <w:sz w:val="27"/>
          <w:rtl/>
        </w:rPr>
        <w:t>«</w:t>
      </w:r>
      <w:r w:rsidRPr="00624CB1">
        <w:rPr>
          <w:rFonts w:ascii="Traditional Arabic" w:hint="cs"/>
          <w:sz w:val="27"/>
          <w:rtl/>
        </w:rPr>
        <w:t>اقرأوا</w:t>
      </w:r>
      <w:r w:rsidRPr="00624CB1">
        <w:rPr>
          <w:rFonts w:ascii="Traditional Arabic"/>
          <w:sz w:val="27"/>
          <w:rtl/>
        </w:rPr>
        <w:t xml:space="preserve"> </w:t>
      </w:r>
      <w:r w:rsidRPr="00624CB1">
        <w:rPr>
          <w:rFonts w:ascii="Traditional Arabic" w:hint="cs"/>
          <w:sz w:val="27"/>
          <w:rtl/>
        </w:rPr>
        <w:t>كما</w:t>
      </w:r>
      <w:r w:rsidRPr="00624CB1">
        <w:rPr>
          <w:rFonts w:ascii="Traditional Arabic"/>
          <w:sz w:val="27"/>
          <w:rtl/>
        </w:rPr>
        <w:t xml:space="preserve"> </w:t>
      </w:r>
      <w:r w:rsidRPr="00624CB1">
        <w:rPr>
          <w:rFonts w:ascii="Traditional Arabic" w:hint="cs"/>
          <w:sz w:val="27"/>
          <w:rtl/>
        </w:rPr>
        <w:t>علمتم</w:t>
      </w:r>
      <w:r w:rsidRPr="00624CB1">
        <w:rPr>
          <w:rFonts w:ascii="Traditional Arabic" w:hint="eastAsia"/>
          <w:sz w:val="27"/>
          <w:rtl/>
        </w:rPr>
        <w:t>»</w:t>
      </w:r>
      <w:r w:rsidRPr="00624CB1">
        <w:rPr>
          <w:rFonts w:ascii="Traditional Arabic" w:hint="cs"/>
          <w:sz w:val="27"/>
          <w:rtl/>
        </w:rPr>
        <w:t>، فذكر</w:t>
      </w:r>
      <w:r w:rsidRPr="00624CB1">
        <w:rPr>
          <w:rFonts w:ascii="Traditional Arabic"/>
          <w:sz w:val="27"/>
          <w:rtl/>
        </w:rPr>
        <w:t xml:space="preserve"> </w:t>
      </w:r>
      <w:r w:rsidRPr="00624CB1">
        <w:rPr>
          <w:rFonts w:ascii="Traditional Arabic" w:hint="cs"/>
          <w:sz w:val="27"/>
          <w:rtl/>
        </w:rPr>
        <w:t>فيه</w:t>
      </w:r>
      <w:r w:rsidRPr="00624CB1">
        <w:rPr>
          <w:rFonts w:ascii="Traditional Arabic"/>
          <w:sz w:val="27"/>
          <w:rtl/>
        </w:rPr>
        <w:t xml:space="preserve"> </w:t>
      </w:r>
      <w:r w:rsidRPr="00624CB1">
        <w:rPr>
          <w:rFonts w:ascii="Traditional Arabic" w:hint="cs"/>
          <w:sz w:val="27"/>
          <w:rtl/>
        </w:rPr>
        <w:t>كلاماً،</w:t>
      </w:r>
      <w:r w:rsidRPr="00624CB1">
        <w:rPr>
          <w:rFonts w:ascii="Traditional Arabic"/>
          <w:sz w:val="27"/>
          <w:rtl/>
        </w:rPr>
        <w:t xml:space="preserve"> </w:t>
      </w:r>
      <w:r w:rsidRPr="00624CB1">
        <w:rPr>
          <w:rFonts w:ascii="Traditional Arabic" w:hint="cs"/>
          <w:sz w:val="27"/>
          <w:rtl/>
        </w:rPr>
        <w:t>ثمّ</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ascii="Traditional Arabic" w:hint="eastAsia"/>
          <w:sz w:val="27"/>
          <w:rtl/>
        </w:rPr>
        <w:t>«</w:t>
      </w:r>
      <w:r w:rsidRPr="00624CB1">
        <w:rPr>
          <w:rFonts w:ascii="Traditional Arabic" w:hint="cs"/>
          <w:sz w:val="27"/>
          <w:rtl/>
        </w:rPr>
        <w:t>فإنما</w:t>
      </w:r>
      <w:r w:rsidRPr="00624CB1">
        <w:rPr>
          <w:rFonts w:ascii="Traditional Arabic"/>
          <w:sz w:val="27"/>
          <w:rtl/>
        </w:rPr>
        <w:t xml:space="preserve"> </w:t>
      </w:r>
      <w:r w:rsidRPr="00624CB1">
        <w:rPr>
          <w:rFonts w:ascii="Traditional Arabic" w:hint="cs"/>
          <w:sz w:val="27"/>
          <w:rtl/>
        </w:rPr>
        <w:t>هلك</w:t>
      </w:r>
      <w:r w:rsidRPr="00624CB1">
        <w:rPr>
          <w:rFonts w:ascii="Traditional Arabic"/>
          <w:sz w:val="27"/>
          <w:rtl/>
        </w:rPr>
        <w:t xml:space="preserve"> </w:t>
      </w:r>
      <w:r w:rsidRPr="00624CB1">
        <w:rPr>
          <w:rFonts w:ascii="Traditional Arabic" w:hint="cs"/>
          <w:sz w:val="27"/>
          <w:rtl/>
        </w:rPr>
        <w:t>مَنْ</w:t>
      </w:r>
      <w:r w:rsidRPr="00624CB1">
        <w:rPr>
          <w:rFonts w:ascii="Traditional Arabic"/>
          <w:sz w:val="27"/>
          <w:rtl/>
        </w:rPr>
        <w:t xml:space="preserve"> </w:t>
      </w:r>
      <w:r w:rsidRPr="00624CB1">
        <w:rPr>
          <w:rFonts w:ascii="Traditional Arabic" w:hint="cs"/>
          <w:sz w:val="27"/>
          <w:rtl/>
        </w:rPr>
        <w:t>كان</w:t>
      </w:r>
      <w:r w:rsidRPr="00624CB1">
        <w:rPr>
          <w:rFonts w:ascii="Traditional Arabic"/>
          <w:sz w:val="27"/>
          <w:rtl/>
        </w:rPr>
        <w:t xml:space="preserve"> </w:t>
      </w:r>
      <w:r w:rsidRPr="00624CB1">
        <w:rPr>
          <w:rFonts w:ascii="Traditional Arabic" w:hint="cs"/>
          <w:sz w:val="27"/>
          <w:rtl/>
        </w:rPr>
        <w:t>قبلكم</w:t>
      </w:r>
      <w:r w:rsidRPr="00624CB1">
        <w:rPr>
          <w:rFonts w:ascii="Traditional Arabic"/>
          <w:sz w:val="27"/>
          <w:rtl/>
        </w:rPr>
        <w:t xml:space="preserve"> </w:t>
      </w:r>
      <w:r w:rsidRPr="00624CB1">
        <w:rPr>
          <w:rFonts w:ascii="Traditional Arabic" w:hint="cs"/>
          <w:sz w:val="27"/>
          <w:rtl/>
        </w:rPr>
        <w:t>باختلافهم</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أنبيائهم</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45"/>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يستفاد من هذه الرواية أن رسول الله</w:t>
      </w:r>
      <w:r w:rsidR="000A4E9A" w:rsidRPr="000A4E9A">
        <w:rPr>
          <w:rFonts w:cs="Mosawi" w:hint="cs"/>
          <w:szCs w:val="22"/>
          <w:rtl/>
          <w:lang w:bidi="ar-IQ"/>
        </w:rPr>
        <w:t>|</w:t>
      </w:r>
      <w:r w:rsidRPr="00624CB1">
        <w:rPr>
          <w:rFonts w:ascii="Traditional Arabic" w:hint="cs"/>
          <w:sz w:val="27"/>
          <w:rtl/>
        </w:rPr>
        <w:t xml:space="preserve"> كان يولي أهمِّية كبيرة لوحدة المسلمين، وأن اختلافهم كان يشقّ عليه جدّاً. وبالالتفات إلى أن اختلاف القراءات يعتبر من عوامل الفرقة والاختلاف كيف يمكن لرسول الله</w:t>
      </w:r>
      <w:r w:rsidR="000A4E9A" w:rsidRPr="000A4E9A">
        <w:rPr>
          <w:rFonts w:cs="Mosawi" w:hint="cs"/>
          <w:szCs w:val="22"/>
          <w:rtl/>
          <w:lang w:bidi="ar-IQ"/>
        </w:rPr>
        <w:t>|</w:t>
      </w:r>
      <w:r w:rsidRPr="00624CB1">
        <w:rPr>
          <w:rFonts w:ascii="Traditional Arabic" w:hint="cs"/>
          <w:sz w:val="27"/>
          <w:rtl/>
        </w:rPr>
        <w:t xml:space="preserve"> أن يؤيِّده، ويدعو إليه؟ وإن عبارة </w:t>
      </w:r>
      <w:r w:rsidRPr="00624CB1">
        <w:rPr>
          <w:rFonts w:hint="eastAsia"/>
          <w:b/>
          <w:sz w:val="27"/>
          <w:rtl/>
        </w:rPr>
        <w:t>«</w:t>
      </w:r>
      <w:r w:rsidRPr="00624CB1">
        <w:rPr>
          <w:rFonts w:ascii="Traditional Arabic" w:hint="cs"/>
          <w:sz w:val="27"/>
          <w:rtl/>
        </w:rPr>
        <w:t>اقرأوا كما عُلِّمتم</w:t>
      </w:r>
      <w:r w:rsidRPr="00624CB1">
        <w:rPr>
          <w:rFonts w:hint="eastAsia"/>
          <w:b/>
          <w:sz w:val="27"/>
          <w:rtl/>
        </w:rPr>
        <w:t>»</w:t>
      </w:r>
      <w:r w:rsidRPr="00624CB1">
        <w:rPr>
          <w:rFonts w:ascii="Traditional Arabic" w:hint="cs"/>
          <w:sz w:val="27"/>
          <w:rtl/>
        </w:rPr>
        <w:t>، بعد إبداء الامتعاض، تثبت أن النبيَّ الأكرم</w:t>
      </w:r>
      <w:r w:rsidR="000A4E9A" w:rsidRPr="000A4E9A">
        <w:rPr>
          <w:rFonts w:cs="Mosawi" w:hint="cs"/>
          <w:szCs w:val="22"/>
          <w:rtl/>
          <w:lang w:bidi="ar-IQ"/>
        </w:rPr>
        <w:t>|</w:t>
      </w:r>
      <w:r w:rsidRPr="00624CB1">
        <w:rPr>
          <w:rFonts w:ascii="Traditional Arabic" w:hint="cs"/>
          <w:sz w:val="27"/>
          <w:rtl/>
        </w:rPr>
        <w:t xml:space="preserve"> لم يقرّ اختلاف القراءات، بل كان يدعو الجميع إلى قراءةٍ واحدة، وهي التي أشرف بنفسه على تعليمها للناس</w:t>
      </w:r>
      <w:r w:rsidRPr="00624CB1">
        <w:rPr>
          <w:rFonts w:ascii="Traditional Arabic"/>
          <w:sz w:val="27"/>
          <w:vertAlign w:val="superscript"/>
          <w:rtl/>
        </w:rPr>
        <w:t>(</w:t>
      </w:r>
      <w:r w:rsidRPr="00624CB1">
        <w:rPr>
          <w:rStyle w:val="EndnoteReference"/>
          <w:rFonts w:ascii="Traditional Arabic"/>
          <w:sz w:val="27"/>
          <w:rtl/>
        </w:rPr>
        <w:endnoteReference w:id="146"/>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p>
    <w:p w:rsidR="0088495C" w:rsidRPr="00624CB1" w:rsidRDefault="0088495C" w:rsidP="0088495C">
      <w:pPr>
        <w:pStyle w:val="Heading3"/>
        <w:rPr>
          <w:color w:val="auto"/>
          <w:rtl/>
        </w:rPr>
      </w:pPr>
      <w:r w:rsidRPr="00624CB1">
        <w:rPr>
          <w:rFonts w:hint="cs"/>
          <w:color w:val="auto"/>
          <w:rtl/>
        </w:rPr>
        <w:t>ب ـ روايات التابعين</w:t>
      </w:r>
      <w:r w:rsidRPr="00624CB1">
        <w:rPr>
          <w:rFonts w:hint="cs"/>
          <w:color w:val="auto"/>
          <w:rtl/>
          <w:lang w:val="en-US"/>
        </w:rPr>
        <w:t xml:space="preserve"> ــــــ</w:t>
      </w:r>
    </w:p>
    <w:p w:rsidR="0088495C" w:rsidRPr="00624CB1" w:rsidRDefault="0088495C" w:rsidP="0088495C">
      <w:pPr>
        <w:rPr>
          <w:rFonts w:ascii="Traditional Arabic"/>
          <w:bCs/>
          <w:sz w:val="27"/>
          <w:rtl/>
        </w:rPr>
      </w:pPr>
      <w:r w:rsidRPr="00624CB1">
        <w:rPr>
          <w:rFonts w:ascii="Traditional Arabic" w:hint="cs"/>
          <w:sz w:val="27"/>
          <w:rtl/>
        </w:rPr>
        <w:t>1ـ قال أبو عبد الرحمن السلمي:</w:t>
      </w:r>
      <w:r w:rsidRPr="00624CB1">
        <w:rPr>
          <w:rFonts w:ascii="Traditional Arabic" w:hint="cs"/>
          <w:bCs/>
          <w:sz w:val="27"/>
          <w:rtl/>
        </w:rPr>
        <w:t xml:space="preserve"> </w:t>
      </w:r>
      <w:r w:rsidRPr="00624CB1">
        <w:rPr>
          <w:rFonts w:hint="eastAsia"/>
          <w:b/>
          <w:sz w:val="27"/>
          <w:rtl/>
        </w:rPr>
        <w:t>«</w:t>
      </w:r>
      <w:r w:rsidRPr="00624CB1">
        <w:rPr>
          <w:rFonts w:ascii="Traditional Arabic" w:hint="cs"/>
          <w:sz w:val="27"/>
          <w:rtl/>
        </w:rPr>
        <w:t>كانت قراءة أبي بكر وعمر وعثمان وزيد بن ثابت والمهاجرين والأنصار واحدةً، كانوا يقرؤون قراءة العامّة، وهي القراءة التي قرأها رسول الله</w:t>
      </w:r>
      <w:r w:rsidR="000A4E9A" w:rsidRPr="000A4E9A">
        <w:rPr>
          <w:rFonts w:cs="Mosawi" w:hint="cs"/>
          <w:szCs w:val="22"/>
          <w:rtl/>
          <w:lang w:bidi="ar-IQ"/>
        </w:rPr>
        <w:t>|</w:t>
      </w:r>
      <w:r w:rsidRPr="00624CB1">
        <w:rPr>
          <w:rFonts w:ascii="Traditional Arabic" w:hint="cs"/>
          <w:sz w:val="27"/>
          <w:rtl/>
        </w:rPr>
        <w:t xml:space="preserve"> على جبريل مرّتين في العام الذي قُبض فيه</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47"/>
      </w:r>
      <w:r w:rsidRPr="00624CB1">
        <w:rPr>
          <w:b/>
          <w:sz w:val="27"/>
          <w:vertAlign w:val="superscript"/>
          <w:rtl/>
        </w:rPr>
        <w:t>)</w:t>
      </w:r>
      <w:r w:rsidRPr="00624CB1">
        <w:rPr>
          <w:rFonts w:ascii="Traditional Arabic" w:hint="cs"/>
          <w:sz w:val="27"/>
          <w:rtl/>
        </w:rPr>
        <w:t>.</w:t>
      </w:r>
    </w:p>
    <w:p w:rsidR="0088495C" w:rsidRPr="00624CB1" w:rsidRDefault="0088495C" w:rsidP="0004028A">
      <w:pPr>
        <w:spacing w:line="380" w:lineRule="exact"/>
        <w:rPr>
          <w:rFonts w:ascii="Traditional Arabic"/>
          <w:bCs/>
          <w:sz w:val="27"/>
          <w:rtl/>
        </w:rPr>
      </w:pPr>
      <w:r w:rsidRPr="00624CB1">
        <w:rPr>
          <w:rFonts w:ascii="Traditional Arabic" w:hint="cs"/>
          <w:sz w:val="27"/>
          <w:rtl/>
        </w:rPr>
        <w:t>2ـ روى محمد بن سيرين، عن عبيدة السلماني(73هـ) أنه قال:</w:t>
      </w:r>
      <w:r w:rsidRPr="00624CB1">
        <w:rPr>
          <w:rFonts w:ascii="Traditional Arabic" w:hint="cs"/>
          <w:bCs/>
          <w:sz w:val="27"/>
          <w:rtl/>
        </w:rPr>
        <w:t xml:space="preserve"> </w:t>
      </w:r>
      <w:r w:rsidRPr="00624CB1">
        <w:rPr>
          <w:rFonts w:hint="eastAsia"/>
          <w:b/>
          <w:sz w:val="27"/>
          <w:rtl/>
        </w:rPr>
        <w:t>«</w:t>
      </w:r>
      <w:r w:rsidRPr="00624CB1">
        <w:rPr>
          <w:rFonts w:ascii="Traditional Arabic" w:hint="cs"/>
          <w:sz w:val="27"/>
          <w:rtl/>
        </w:rPr>
        <w:t>القراءة</w:t>
      </w:r>
      <w:r w:rsidRPr="00624CB1">
        <w:rPr>
          <w:rFonts w:ascii="Traditional Arabic"/>
          <w:sz w:val="27"/>
          <w:rtl/>
        </w:rPr>
        <w:t xml:space="preserve"> </w:t>
      </w:r>
      <w:r w:rsidRPr="00624CB1">
        <w:rPr>
          <w:rFonts w:ascii="Traditional Arabic" w:hint="cs"/>
          <w:sz w:val="27"/>
          <w:rtl/>
        </w:rPr>
        <w:t>التي</w:t>
      </w:r>
      <w:r w:rsidRPr="00624CB1">
        <w:rPr>
          <w:rFonts w:ascii="Traditional Arabic"/>
          <w:sz w:val="27"/>
          <w:rtl/>
        </w:rPr>
        <w:t xml:space="preserve"> </w:t>
      </w:r>
      <w:r w:rsidRPr="00624CB1">
        <w:rPr>
          <w:rFonts w:ascii="Traditional Arabic" w:hint="cs"/>
          <w:sz w:val="27"/>
          <w:rtl/>
        </w:rPr>
        <w:t>عرضت</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النبيّ</w:t>
      </w:r>
      <w:r w:rsidR="000A4E9A" w:rsidRPr="000A4E9A">
        <w:rPr>
          <w:rFonts w:cs="Mosawi" w:hint="cs"/>
          <w:szCs w:val="22"/>
          <w:rtl/>
          <w:lang w:bidi="ar-IQ"/>
        </w:rPr>
        <w:t>|</w:t>
      </w:r>
      <w:r w:rsidRPr="00624CB1">
        <w:rPr>
          <w:rFonts w:ascii="Traditional Arabic" w:hint="cs"/>
          <w:sz w:val="27"/>
          <w:rtl/>
        </w:rPr>
        <w:t xml:space="preserve"> في</w:t>
      </w:r>
      <w:r w:rsidRPr="00624CB1">
        <w:rPr>
          <w:rFonts w:ascii="Traditional Arabic"/>
          <w:sz w:val="27"/>
          <w:rtl/>
        </w:rPr>
        <w:t xml:space="preserve"> </w:t>
      </w:r>
      <w:r w:rsidRPr="00624CB1">
        <w:rPr>
          <w:rFonts w:ascii="Traditional Arabic" w:hint="cs"/>
          <w:sz w:val="27"/>
          <w:rtl/>
        </w:rPr>
        <w:t>العام</w:t>
      </w:r>
      <w:r w:rsidRPr="00624CB1">
        <w:rPr>
          <w:rFonts w:ascii="Traditional Arabic"/>
          <w:sz w:val="27"/>
          <w:rtl/>
        </w:rPr>
        <w:t xml:space="preserve"> </w:t>
      </w:r>
      <w:r w:rsidRPr="00624CB1">
        <w:rPr>
          <w:rFonts w:ascii="Traditional Arabic" w:hint="cs"/>
          <w:sz w:val="27"/>
          <w:rtl/>
        </w:rPr>
        <w:t>الذي</w:t>
      </w:r>
      <w:r w:rsidRPr="00624CB1">
        <w:rPr>
          <w:rFonts w:ascii="Traditional Arabic"/>
          <w:sz w:val="27"/>
          <w:rtl/>
        </w:rPr>
        <w:t xml:space="preserve"> </w:t>
      </w:r>
      <w:r w:rsidRPr="00624CB1">
        <w:rPr>
          <w:rFonts w:ascii="Traditional Arabic" w:hint="cs"/>
          <w:sz w:val="27"/>
          <w:rtl/>
        </w:rPr>
        <w:t>قبض</w:t>
      </w:r>
      <w:r w:rsidRPr="00624CB1">
        <w:rPr>
          <w:rFonts w:ascii="Traditional Arabic"/>
          <w:sz w:val="27"/>
          <w:rtl/>
        </w:rPr>
        <w:t xml:space="preserve"> </w:t>
      </w:r>
      <w:r w:rsidRPr="00624CB1">
        <w:rPr>
          <w:rFonts w:ascii="Traditional Arabic" w:hint="cs"/>
          <w:sz w:val="27"/>
          <w:rtl/>
        </w:rPr>
        <w:t>فيه</w:t>
      </w:r>
      <w:r w:rsidRPr="00624CB1">
        <w:rPr>
          <w:rFonts w:ascii="Traditional Arabic"/>
          <w:sz w:val="27"/>
          <w:rtl/>
        </w:rPr>
        <w:t xml:space="preserve"> </w:t>
      </w:r>
      <w:r w:rsidRPr="00624CB1">
        <w:rPr>
          <w:rFonts w:ascii="Traditional Arabic" w:hint="cs"/>
          <w:sz w:val="27"/>
          <w:rtl/>
        </w:rPr>
        <w:t>هي</w:t>
      </w:r>
      <w:r w:rsidRPr="00624CB1">
        <w:rPr>
          <w:rFonts w:ascii="Traditional Arabic"/>
          <w:sz w:val="27"/>
          <w:rtl/>
        </w:rPr>
        <w:t xml:space="preserve"> </w:t>
      </w:r>
      <w:r w:rsidRPr="00624CB1">
        <w:rPr>
          <w:rFonts w:ascii="Traditional Arabic" w:hint="cs"/>
          <w:sz w:val="27"/>
          <w:rtl/>
        </w:rPr>
        <w:t>القراءة</w:t>
      </w:r>
      <w:r w:rsidRPr="00624CB1">
        <w:rPr>
          <w:rFonts w:ascii="Traditional Arabic"/>
          <w:sz w:val="27"/>
          <w:rtl/>
        </w:rPr>
        <w:t xml:space="preserve"> </w:t>
      </w:r>
      <w:r w:rsidRPr="00624CB1">
        <w:rPr>
          <w:rFonts w:ascii="Traditional Arabic" w:hint="cs"/>
          <w:sz w:val="27"/>
          <w:rtl/>
        </w:rPr>
        <w:t>التي</w:t>
      </w:r>
      <w:r w:rsidRPr="00624CB1">
        <w:rPr>
          <w:rFonts w:ascii="Traditional Arabic"/>
          <w:sz w:val="27"/>
          <w:rtl/>
        </w:rPr>
        <w:t xml:space="preserve"> </w:t>
      </w:r>
      <w:r w:rsidRPr="00624CB1">
        <w:rPr>
          <w:rFonts w:ascii="Traditional Arabic" w:hint="cs"/>
          <w:sz w:val="27"/>
          <w:rtl/>
        </w:rPr>
        <w:t>يقرؤها</w:t>
      </w:r>
      <w:r w:rsidRPr="00624CB1">
        <w:rPr>
          <w:rFonts w:ascii="Traditional Arabic"/>
          <w:sz w:val="27"/>
          <w:rtl/>
        </w:rPr>
        <w:t xml:space="preserve"> </w:t>
      </w:r>
      <w:r w:rsidRPr="00624CB1">
        <w:rPr>
          <w:rFonts w:ascii="Traditional Arabic" w:hint="cs"/>
          <w:sz w:val="27"/>
          <w:rtl/>
        </w:rPr>
        <w:t>الناس</w:t>
      </w:r>
      <w:r w:rsidRPr="00624CB1">
        <w:rPr>
          <w:rFonts w:ascii="Traditional Arabic"/>
          <w:sz w:val="27"/>
          <w:rtl/>
        </w:rPr>
        <w:t xml:space="preserve"> </w:t>
      </w:r>
      <w:r w:rsidRPr="00624CB1">
        <w:rPr>
          <w:rFonts w:ascii="Traditional Arabic" w:hint="cs"/>
          <w:sz w:val="27"/>
          <w:rtl/>
        </w:rPr>
        <w:t>اليوم</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48"/>
      </w:r>
      <w:r w:rsidRPr="00624CB1">
        <w:rPr>
          <w:b/>
          <w:sz w:val="27"/>
          <w:vertAlign w:val="superscript"/>
          <w:rtl/>
        </w:rPr>
        <w:t>)</w:t>
      </w:r>
      <w:r w:rsidRPr="00624CB1">
        <w:rPr>
          <w:rFonts w:ascii="Traditional Arabic" w:hint="cs"/>
          <w:sz w:val="27"/>
          <w:rtl/>
        </w:rPr>
        <w:t>.</w:t>
      </w:r>
    </w:p>
    <w:p w:rsidR="0088495C" w:rsidRPr="00624CB1" w:rsidRDefault="0088495C" w:rsidP="0004028A">
      <w:pPr>
        <w:spacing w:line="380" w:lineRule="exact"/>
        <w:rPr>
          <w:rFonts w:ascii="Traditional Arabic"/>
          <w:bCs/>
          <w:sz w:val="27"/>
          <w:rtl/>
        </w:rPr>
      </w:pPr>
      <w:r w:rsidRPr="00624CB1">
        <w:rPr>
          <w:rFonts w:ascii="Traditional Arabic" w:hint="cs"/>
          <w:sz w:val="27"/>
          <w:rtl/>
        </w:rPr>
        <w:t>3ـ وقال أنس بن مالك:</w:t>
      </w:r>
      <w:r w:rsidRPr="00624CB1">
        <w:rPr>
          <w:rFonts w:ascii="Traditional Arabic" w:hint="cs"/>
          <w:bCs/>
          <w:sz w:val="27"/>
          <w:rtl/>
        </w:rPr>
        <w:t xml:space="preserve"> </w:t>
      </w:r>
      <w:r w:rsidRPr="00624CB1">
        <w:rPr>
          <w:rFonts w:hint="eastAsia"/>
          <w:b/>
          <w:sz w:val="27"/>
          <w:rtl/>
        </w:rPr>
        <w:t>«</w:t>
      </w:r>
      <w:r w:rsidRPr="00624CB1">
        <w:rPr>
          <w:rFonts w:ascii="Traditional Arabic" w:hint="cs"/>
          <w:sz w:val="27"/>
          <w:rtl/>
        </w:rPr>
        <w:t>صلَّيْتُ</w:t>
      </w:r>
      <w:r w:rsidRPr="00624CB1">
        <w:rPr>
          <w:rFonts w:ascii="Traditional Arabic"/>
          <w:sz w:val="27"/>
          <w:rtl/>
        </w:rPr>
        <w:t xml:space="preserve"> </w:t>
      </w:r>
      <w:r w:rsidRPr="00624CB1">
        <w:rPr>
          <w:rFonts w:ascii="Traditional Arabic" w:hint="cs"/>
          <w:sz w:val="27"/>
          <w:rtl/>
        </w:rPr>
        <w:t>خلف</w:t>
      </w:r>
      <w:r w:rsidRPr="00624CB1">
        <w:rPr>
          <w:rFonts w:ascii="Traditional Arabic"/>
          <w:sz w:val="27"/>
          <w:rtl/>
        </w:rPr>
        <w:t xml:space="preserve"> </w:t>
      </w:r>
      <w:r w:rsidRPr="00624CB1">
        <w:rPr>
          <w:rFonts w:ascii="Traditional Arabic" w:hint="cs"/>
          <w:sz w:val="27"/>
          <w:rtl/>
        </w:rPr>
        <w:t>رسول</w:t>
      </w:r>
      <w:r w:rsidRPr="00624CB1">
        <w:rPr>
          <w:rFonts w:ascii="Traditional Arabic"/>
          <w:sz w:val="27"/>
          <w:rtl/>
        </w:rPr>
        <w:t xml:space="preserve"> </w:t>
      </w:r>
      <w:r w:rsidRPr="00624CB1">
        <w:rPr>
          <w:rFonts w:ascii="Traditional Arabic" w:hint="cs"/>
          <w:sz w:val="27"/>
          <w:rtl/>
        </w:rPr>
        <w:t>الله</w:t>
      </w:r>
      <w:r w:rsidR="000A4E9A" w:rsidRPr="000A4E9A">
        <w:rPr>
          <w:rFonts w:cs="Mosawi" w:hint="cs"/>
          <w:szCs w:val="22"/>
          <w:rtl/>
          <w:lang w:bidi="ar-IQ"/>
        </w:rPr>
        <w:t>|</w:t>
      </w:r>
      <w:r w:rsidRPr="00624CB1">
        <w:rPr>
          <w:rFonts w:ascii="Traditional Arabic"/>
          <w:sz w:val="27"/>
          <w:rtl/>
        </w:rPr>
        <w:t xml:space="preserve"> </w:t>
      </w:r>
      <w:r w:rsidRPr="00624CB1">
        <w:rPr>
          <w:rFonts w:ascii="Traditional Arabic" w:hint="cs"/>
          <w:sz w:val="27"/>
          <w:rtl/>
        </w:rPr>
        <w:t>وأبي</w:t>
      </w:r>
      <w:r w:rsidRPr="00624CB1">
        <w:rPr>
          <w:rFonts w:ascii="Traditional Arabic"/>
          <w:sz w:val="27"/>
          <w:rtl/>
        </w:rPr>
        <w:t xml:space="preserve"> </w:t>
      </w:r>
      <w:r w:rsidRPr="00624CB1">
        <w:rPr>
          <w:rFonts w:ascii="Traditional Arabic" w:hint="cs"/>
          <w:sz w:val="27"/>
          <w:rtl/>
        </w:rPr>
        <w:t>بكر</w:t>
      </w:r>
      <w:r w:rsidRPr="00624CB1">
        <w:rPr>
          <w:rFonts w:ascii="Traditional Arabic"/>
          <w:sz w:val="27"/>
          <w:rtl/>
        </w:rPr>
        <w:t xml:space="preserve"> </w:t>
      </w:r>
      <w:r w:rsidRPr="00624CB1">
        <w:rPr>
          <w:rFonts w:ascii="Traditional Arabic" w:hint="cs"/>
          <w:sz w:val="27"/>
          <w:rtl/>
        </w:rPr>
        <w:t>وعمر</w:t>
      </w:r>
      <w:r w:rsidRPr="00624CB1">
        <w:rPr>
          <w:rFonts w:ascii="Traditional Arabic"/>
          <w:sz w:val="27"/>
          <w:rtl/>
        </w:rPr>
        <w:t xml:space="preserve"> </w:t>
      </w:r>
      <w:r w:rsidRPr="00624CB1">
        <w:rPr>
          <w:rFonts w:ascii="Traditional Arabic" w:hint="cs"/>
          <w:sz w:val="27"/>
          <w:rtl/>
        </w:rPr>
        <w:t>وعثمان</w:t>
      </w:r>
      <w:r w:rsidRPr="00624CB1">
        <w:rPr>
          <w:rFonts w:ascii="Traditional Arabic"/>
          <w:sz w:val="27"/>
          <w:rtl/>
        </w:rPr>
        <w:t xml:space="preserve"> </w:t>
      </w:r>
      <w:r w:rsidRPr="00624CB1">
        <w:rPr>
          <w:rFonts w:ascii="Traditional Arabic" w:hint="cs"/>
          <w:sz w:val="27"/>
          <w:rtl/>
        </w:rPr>
        <w:t>وعليّ،</w:t>
      </w:r>
      <w:r w:rsidRPr="00624CB1">
        <w:rPr>
          <w:rFonts w:ascii="Traditional Arabic"/>
          <w:sz w:val="27"/>
          <w:rtl/>
        </w:rPr>
        <w:t xml:space="preserve"> </w:t>
      </w:r>
      <w:r w:rsidRPr="00624CB1">
        <w:rPr>
          <w:rFonts w:ascii="Traditional Arabic" w:hint="cs"/>
          <w:sz w:val="27"/>
          <w:rtl/>
        </w:rPr>
        <w:t>كلّهم</w:t>
      </w:r>
      <w:r w:rsidRPr="00624CB1">
        <w:rPr>
          <w:rFonts w:ascii="Traditional Arabic"/>
          <w:sz w:val="27"/>
          <w:rtl/>
        </w:rPr>
        <w:t xml:space="preserve"> </w:t>
      </w:r>
      <w:r w:rsidRPr="00624CB1">
        <w:rPr>
          <w:rFonts w:ascii="Traditional Arabic" w:hint="cs"/>
          <w:sz w:val="27"/>
          <w:rtl/>
        </w:rPr>
        <w:t>كان</w:t>
      </w:r>
      <w:r w:rsidRPr="00624CB1">
        <w:rPr>
          <w:rFonts w:ascii="Traditional Arabic"/>
          <w:sz w:val="27"/>
          <w:rtl/>
        </w:rPr>
        <w:t xml:space="preserve"> </w:t>
      </w:r>
      <w:r w:rsidRPr="00624CB1">
        <w:rPr>
          <w:rFonts w:ascii="Traditional Arabic" w:hint="cs"/>
          <w:sz w:val="27"/>
          <w:rtl/>
        </w:rPr>
        <w:t>يقرأ</w:t>
      </w:r>
      <w:r w:rsidRPr="00624CB1">
        <w:rPr>
          <w:rFonts w:ascii="Traditional Arabic"/>
          <w:sz w:val="27"/>
          <w:rtl/>
        </w:rPr>
        <w:t xml:space="preserve">: </w:t>
      </w:r>
      <w:r w:rsidRPr="00624CB1">
        <w:rPr>
          <w:rFonts w:ascii="Mosawi" w:hAnsi="Mosawi" w:cs="Mosawi"/>
          <w:b/>
          <w:sz w:val="24"/>
          <w:szCs w:val="24"/>
          <w:rtl/>
        </w:rPr>
        <w:t>﴿</w:t>
      </w:r>
      <w:r w:rsidRPr="00624CB1">
        <w:rPr>
          <w:rFonts w:ascii="Traditional Arabic" w:hint="cs"/>
          <w:b/>
          <w:bCs/>
          <w:sz w:val="27"/>
          <w:rtl/>
        </w:rPr>
        <w:t>مَالِكِ</w:t>
      </w:r>
      <w:r w:rsidRPr="00624CB1">
        <w:rPr>
          <w:rFonts w:ascii="Traditional Arabic"/>
          <w:b/>
          <w:bCs/>
          <w:sz w:val="27"/>
          <w:rtl/>
        </w:rPr>
        <w:t xml:space="preserve"> </w:t>
      </w:r>
      <w:r w:rsidRPr="00624CB1">
        <w:rPr>
          <w:rFonts w:ascii="Traditional Arabic" w:hint="cs"/>
          <w:b/>
          <w:bCs/>
          <w:sz w:val="27"/>
          <w:rtl/>
        </w:rPr>
        <w:t>يَوْمِ</w:t>
      </w:r>
      <w:r w:rsidRPr="00624CB1">
        <w:rPr>
          <w:rFonts w:ascii="Traditional Arabic"/>
          <w:b/>
          <w:bCs/>
          <w:sz w:val="27"/>
          <w:rtl/>
        </w:rPr>
        <w:t xml:space="preserve"> </w:t>
      </w:r>
      <w:r w:rsidRPr="00624CB1">
        <w:rPr>
          <w:rFonts w:ascii="Traditional Arabic" w:hint="cs"/>
          <w:b/>
          <w:bCs/>
          <w:sz w:val="27"/>
          <w:rtl/>
        </w:rPr>
        <w:t>الدِّينِ</w:t>
      </w:r>
      <w:r w:rsidRPr="00624CB1">
        <w:rPr>
          <w:rFonts w:ascii="Mosawi" w:hAnsi="Mosawi" w:cs="Mosawi"/>
          <w:b/>
          <w:sz w:val="24"/>
          <w:szCs w:val="24"/>
          <w:rtl/>
        </w:rPr>
        <w:t>﴾</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49"/>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4ـ وقال السيوطي: </w:t>
      </w:r>
      <w:r w:rsidRPr="00624CB1">
        <w:rPr>
          <w:rFonts w:hint="eastAsia"/>
          <w:b/>
          <w:sz w:val="27"/>
          <w:rtl/>
        </w:rPr>
        <w:t>«</w:t>
      </w:r>
      <w:r w:rsidRPr="00624CB1">
        <w:rPr>
          <w:rFonts w:ascii="Traditional Arabic" w:hint="cs"/>
          <w:sz w:val="27"/>
          <w:rtl/>
        </w:rPr>
        <w:t>عن</w:t>
      </w:r>
      <w:r w:rsidRPr="00624CB1">
        <w:rPr>
          <w:rFonts w:ascii="Traditional Arabic"/>
          <w:sz w:val="27"/>
          <w:rtl/>
        </w:rPr>
        <w:t xml:space="preserve"> </w:t>
      </w:r>
      <w:r w:rsidRPr="00624CB1">
        <w:rPr>
          <w:rFonts w:ascii="Traditional Arabic" w:hint="cs"/>
          <w:sz w:val="27"/>
          <w:rtl/>
        </w:rPr>
        <w:t>الزهري:</w:t>
      </w:r>
      <w:r w:rsidRPr="00624CB1">
        <w:rPr>
          <w:rFonts w:ascii="Traditional Arabic"/>
          <w:sz w:val="27"/>
          <w:rtl/>
        </w:rPr>
        <w:t xml:space="preserve"> </w:t>
      </w:r>
      <w:r w:rsidRPr="00624CB1">
        <w:rPr>
          <w:rFonts w:ascii="Traditional Arabic" w:hint="cs"/>
          <w:sz w:val="27"/>
          <w:rtl/>
        </w:rPr>
        <w:t>أن</w:t>
      </w:r>
      <w:r w:rsidRPr="00624CB1">
        <w:rPr>
          <w:rFonts w:ascii="Traditional Arabic"/>
          <w:sz w:val="27"/>
          <w:rtl/>
        </w:rPr>
        <w:t xml:space="preserve"> </w:t>
      </w:r>
      <w:r w:rsidRPr="00624CB1">
        <w:rPr>
          <w:rFonts w:ascii="Traditional Arabic" w:hint="cs"/>
          <w:sz w:val="27"/>
          <w:rtl/>
        </w:rPr>
        <w:t>رسول</w:t>
      </w:r>
      <w:r w:rsidRPr="00624CB1">
        <w:rPr>
          <w:rFonts w:ascii="Traditional Arabic"/>
          <w:sz w:val="27"/>
          <w:rtl/>
        </w:rPr>
        <w:t xml:space="preserve"> </w:t>
      </w:r>
      <w:r w:rsidRPr="00624CB1">
        <w:rPr>
          <w:rFonts w:ascii="Traditional Arabic" w:hint="cs"/>
          <w:sz w:val="27"/>
          <w:rtl/>
        </w:rPr>
        <w:t>الله</w:t>
      </w:r>
      <w:r w:rsidR="000A4E9A" w:rsidRPr="000A4E9A">
        <w:rPr>
          <w:rFonts w:cs="Mosawi" w:hint="cs"/>
          <w:szCs w:val="22"/>
          <w:rtl/>
          <w:lang w:bidi="ar-IQ"/>
        </w:rPr>
        <w:t>|</w:t>
      </w:r>
      <w:r w:rsidRPr="00624CB1">
        <w:rPr>
          <w:rFonts w:ascii="Traditional Arabic" w:hint="cs"/>
          <w:sz w:val="27"/>
          <w:rtl/>
        </w:rPr>
        <w:t xml:space="preserve"> وأبا</w:t>
      </w:r>
      <w:r w:rsidRPr="00624CB1">
        <w:rPr>
          <w:rFonts w:ascii="Traditional Arabic"/>
          <w:sz w:val="27"/>
          <w:rtl/>
        </w:rPr>
        <w:t xml:space="preserve"> </w:t>
      </w:r>
      <w:r w:rsidRPr="00624CB1">
        <w:rPr>
          <w:rFonts w:ascii="Traditional Arabic" w:hint="cs"/>
          <w:sz w:val="27"/>
          <w:rtl/>
        </w:rPr>
        <w:t>بكر،</w:t>
      </w:r>
      <w:r w:rsidRPr="00624CB1">
        <w:rPr>
          <w:rFonts w:ascii="Traditional Arabic"/>
          <w:sz w:val="27"/>
          <w:rtl/>
        </w:rPr>
        <w:t xml:space="preserve"> </w:t>
      </w:r>
      <w:r w:rsidRPr="00624CB1">
        <w:rPr>
          <w:rFonts w:ascii="Traditional Arabic" w:hint="cs"/>
          <w:sz w:val="27"/>
          <w:rtl/>
        </w:rPr>
        <w:t>وعمر، [وعثمان]</w:t>
      </w:r>
      <w:r w:rsidRPr="00624CB1">
        <w:rPr>
          <w:rFonts w:ascii="Traditional Arabic"/>
          <w:sz w:val="27"/>
          <w:rtl/>
        </w:rPr>
        <w:t xml:space="preserve"> </w:t>
      </w:r>
      <w:r w:rsidRPr="00624CB1">
        <w:rPr>
          <w:rFonts w:ascii="Traditional Arabic" w:hint="cs"/>
          <w:sz w:val="27"/>
          <w:rtl/>
        </w:rPr>
        <w:t>كانوا</w:t>
      </w:r>
      <w:r w:rsidRPr="00624CB1">
        <w:rPr>
          <w:rFonts w:ascii="Traditional Arabic"/>
          <w:sz w:val="27"/>
          <w:rtl/>
        </w:rPr>
        <w:t xml:space="preserve"> </w:t>
      </w:r>
      <w:r w:rsidRPr="00624CB1">
        <w:rPr>
          <w:rFonts w:ascii="Traditional Arabic" w:hint="cs"/>
          <w:sz w:val="27"/>
          <w:rtl/>
        </w:rPr>
        <w:t>يقرأونها</w:t>
      </w:r>
      <w:r w:rsidRPr="00624CB1">
        <w:rPr>
          <w:rFonts w:ascii="Traditional Arabic"/>
          <w:sz w:val="27"/>
          <w:rtl/>
        </w:rPr>
        <w:t xml:space="preserve"> </w:t>
      </w:r>
      <w:r w:rsidRPr="00624CB1">
        <w:rPr>
          <w:rFonts w:ascii="Mosawi" w:hAnsi="Mosawi" w:cs="Mosawi"/>
          <w:b/>
          <w:sz w:val="24"/>
          <w:szCs w:val="24"/>
          <w:rtl/>
        </w:rPr>
        <w:t>﴿</w:t>
      </w:r>
      <w:r w:rsidRPr="00624CB1">
        <w:rPr>
          <w:rFonts w:ascii="Traditional Arabic" w:hint="cs"/>
          <w:b/>
          <w:bCs/>
          <w:sz w:val="27"/>
          <w:rtl/>
        </w:rPr>
        <w:t>مَالِكِ</w:t>
      </w:r>
      <w:r w:rsidRPr="00624CB1">
        <w:rPr>
          <w:rFonts w:ascii="Traditional Arabic"/>
          <w:b/>
          <w:bCs/>
          <w:sz w:val="27"/>
          <w:rtl/>
        </w:rPr>
        <w:t xml:space="preserve"> </w:t>
      </w:r>
      <w:r w:rsidRPr="00624CB1">
        <w:rPr>
          <w:rFonts w:ascii="Traditional Arabic" w:hint="cs"/>
          <w:b/>
          <w:bCs/>
          <w:sz w:val="27"/>
          <w:rtl/>
        </w:rPr>
        <w:t>يَوْمِ</w:t>
      </w:r>
      <w:r w:rsidRPr="00624CB1">
        <w:rPr>
          <w:rFonts w:ascii="Traditional Arabic"/>
          <w:b/>
          <w:bCs/>
          <w:sz w:val="27"/>
          <w:rtl/>
        </w:rPr>
        <w:t xml:space="preserve"> </w:t>
      </w:r>
      <w:r w:rsidRPr="00624CB1">
        <w:rPr>
          <w:rFonts w:ascii="Traditional Arabic" w:hint="cs"/>
          <w:b/>
          <w:bCs/>
          <w:sz w:val="27"/>
          <w:rtl/>
        </w:rPr>
        <w:t>الدِّينِ</w:t>
      </w:r>
      <w:r w:rsidRPr="00624CB1">
        <w:rPr>
          <w:rFonts w:ascii="Mosawi" w:hAnsi="Mosawi" w:cs="Mosawi"/>
          <w:b/>
          <w:sz w:val="24"/>
          <w:szCs w:val="24"/>
          <w:rtl/>
        </w:rPr>
        <w:t>﴾</w:t>
      </w:r>
      <w:r w:rsidRPr="00624CB1">
        <w:rPr>
          <w:rFonts w:ascii="Traditional Arabic" w:hint="cs"/>
          <w:sz w:val="27"/>
          <w:rtl/>
        </w:rPr>
        <w:t>،</w:t>
      </w:r>
      <w:r w:rsidRPr="00624CB1">
        <w:rPr>
          <w:rFonts w:ascii="Traditional Arabic"/>
          <w:sz w:val="27"/>
          <w:rtl/>
        </w:rPr>
        <w:t xml:space="preserve"> </w:t>
      </w:r>
      <w:r w:rsidRPr="00624CB1">
        <w:rPr>
          <w:rFonts w:ascii="Traditional Arabic" w:hint="cs"/>
          <w:sz w:val="27"/>
          <w:rtl/>
        </w:rPr>
        <w:t>وأوّل</w:t>
      </w:r>
      <w:r w:rsidRPr="00624CB1">
        <w:rPr>
          <w:rFonts w:ascii="Traditional Arabic"/>
          <w:sz w:val="27"/>
          <w:rtl/>
        </w:rPr>
        <w:t xml:space="preserve"> </w:t>
      </w:r>
      <w:r w:rsidRPr="00624CB1">
        <w:rPr>
          <w:rFonts w:ascii="Traditional Arabic" w:hint="cs"/>
          <w:sz w:val="27"/>
          <w:rtl/>
        </w:rPr>
        <w:t>مَنْ</w:t>
      </w:r>
      <w:r w:rsidRPr="00624CB1">
        <w:rPr>
          <w:rFonts w:ascii="Traditional Arabic"/>
          <w:sz w:val="27"/>
          <w:rtl/>
        </w:rPr>
        <w:t xml:space="preserve"> </w:t>
      </w:r>
      <w:r w:rsidRPr="00624CB1">
        <w:rPr>
          <w:rFonts w:ascii="Traditional Arabic" w:hint="cs"/>
          <w:sz w:val="27"/>
          <w:rtl/>
        </w:rPr>
        <w:t>قرأها</w:t>
      </w:r>
      <w:r w:rsidRPr="00624CB1">
        <w:rPr>
          <w:rFonts w:ascii="Traditional Arabic"/>
          <w:sz w:val="27"/>
          <w:rtl/>
        </w:rPr>
        <w:t xml:space="preserve"> </w:t>
      </w:r>
      <w:r w:rsidRPr="00624CB1">
        <w:rPr>
          <w:rFonts w:hint="eastAsia"/>
          <w:b/>
          <w:sz w:val="27"/>
          <w:rtl/>
        </w:rPr>
        <w:t>«</w:t>
      </w:r>
      <w:r w:rsidRPr="00624CB1">
        <w:rPr>
          <w:rFonts w:ascii="Traditional Arabic" w:hint="cs"/>
          <w:sz w:val="27"/>
          <w:rtl/>
        </w:rPr>
        <w:t>مَلِكِ</w:t>
      </w:r>
      <w:r w:rsidRPr="00624CB1">
        <w:rPr>
          <w:rFonts w:hint="eastAsia"/>
          <w:b/>
          <w:sz w:val="27"/>
          <w:rtl/>
        </w:rPr>
        <w:t>»</w:t>
      </w:r>
      <w:r w:rsidRPr="00624CB1">
        <w:rPr>
          <w:rFonts w:ascii="Traditional Arabic"/>
          <w:sz w:val="27"/>
          <w:rtl/>
        </w:rPr>
        <w:t xml:space="preserve"> </w:t>
      </w:r>
      <w:r w:rsidRPr="00624CB1">
        <w:rPr>
          <w:rFonts w:ascii="Traditional Arabic" w:hint="cs"/>
          <w:sz w:val="27"/>
          <w:rtl/>
        </w:rPr>
        <w:t>بغير</w:t>
      </w:r>
      <w:r w:rsidRPr="00624CB1">
        <w:rPr>
          <w:rFonts w:ascii="Traditional Arabic"/>
          <w:sz w:val="27"/>
          <w:rtl/>
        </w:rPr>
        <w:t xml:space="preserve"> </w:t>
      </w:r>
      <w:r w:rsidRPr="00624CB1">
        <w:rPr>
          <w:rFonts w:ascii="Traditional Arabic" w:hint="cs"/>
          <w:sz w:val="27"/>
          <w:rtl/>
        </w:rPr>
        <w:t>ألف</w:t>
      </w:r>
      <w:r w:rsidRPr="00624CB1">
        <w:rPr>
          <w:rFonts w:ascii="Traditional Arabic"/>
          <w:sz w:val="27"/>
          <w:rtl/>
        </w:rPr>
        <w:t xml:space="preserve"> </w:t>
      </w:r>
      <w:r w:rsidRPr="00624CB1">
        <w:rPr>
          <w:rFonts w:ascii="Traditional Arabic" w:hint="cs"/>
          <w:sz w:val="27"/>
          <w:rtl/>
        </w:rPr>
        <w:lastRenderedPageBreak/>
        <w:t>مروان</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50"/>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عندما نراجع كتاب </w:t>
      </w:r>
      <w:r w:rsidRPr="00624CB1">
        <w:rPr>
          <w:rFonts w:hint="eastAsia"/>
          <w:b/>
          <w:sz w:val="27"/>
          <w:rtl/>
        </w:rPr>
        <w:t>«</w:t>
      </w:r>
      <w:r w:rsidRPr="00624CB1">
        <w:rPr>
          <w:rFonts w:ascii="Traditional Arabic" w:hint="cs"/>
          <w:sz w:val="27"/>
          <w:rtl/>
        </w:rPr>
        <w:t>تفسير مقاتل بن سليمان(150هـ)</w:t>
      </w:r>
      <w:r w:rsidRPr="00624CB1">
        <w:rPr>
          <w:rFonts w:hint="eastAsia"/>
          <w:b/>
          <w:sz w:val="27"/>
          <w:rtl/>
        </w:rPr>
        <w:t>»</w:t>
      </w:r>
      <w:r w:rsidRPr="00624CB1">
        <w:rPr>
          <w:rFonts w:ascii="Traditional Arabic" w:hint="cs"/>
          <w:sz w:val="27"/>
          <w:rtl/>
        </w:rPr>
        <w:t xml:space="preserve">، وهو أقدم تفسير موجود، لا نواجه غير النَّزْر القليل من الاختلاف في القراءة (ما يقرب من عشرة موارد من مجموع القرآن). وكذلك في كتاب </w:t>
      </w:r>
      <w:r w:rsidRPr="00624CB1">
        <w:rPr>
          <w:rFonts w:hint="eastAsia"/>
          <w:b/>
          <w:sz w:val="27"/>
          <w:rtl/>
        </w:rPr>
        <w:t>«</w:t>
      </w:r>
      <w:r w:rsidRPr="00624CB1">
        <w:rPr>
          <w:rFonts w:ascii="Traditional Arabic" w:hint="cs"/>
          <w:sz w:val="27"/>
          <w:rtl/>
        </w:rPr>
        <w:t>مشتبِهات القرآن</w:t>
      </w:r>
      <w:r w:rsidRPr="00624CB1">
        <w:rPr>
          <w:rFonts w:hint="eastAsia"/>
          <w:b/>
          <w:sz w:val="27"/>
          <w:rtl/>
        </w:rPr>
        <w:t>»</w:t>
      </w:r>
      <w:r w:rsidRPr="00624CB1">
        <w:rPr>
          <w:rFonts w:ascii="Traditional Arabic" w:hint="cs"/>
          <w:sz w:val="27"/>
          <w:rtl/>
        </w:rPr>
        <w:t>، عن عليّ بن حمزة الكسائي(189هـ)، رغم ذكره الكثير من الآيات، إلاّ أنه لم يذكر أيَّ حديثٍ عن اختلاف القراءات. ويبدو أن القراءة المقبولة من قبل عامة المسلمين كانت موجودة بين المسلمين، وإن القراءات الأخرى، التي هي عبارةٌ عن آراء القرّاء واجتهاداتهم، تطرح على هامش تلك القراءة. وكما سيتَّضح لاحقاً من الكتب التي تعود إلى أواخر القرن الهجري الثاني وما تلاه تم طرح الاختلاف في القراءات بزَخْمٍ أكبر.</w:t>
      </w:r>
    </w:p>
    <w:p w:rsidR="0088495C" w:rsidRPr="00624CB1" w:rsidRDefault="0088495C" w:rsidP="0004028A">
      <w:pPr>
        <w:spacing w:line="360" w:lineRule="exact"/>
        <w:rPr>
          <w:rFonts w:ascii="Traditional Arabic"/>
          <w:bCs/>
          <w:sz w:val="27"/>
          <w:rtl/>
        </w:rPr>
      </w:pPr>
    </w:p>
    <w:p w:rsidR="0088495C" w:rsidRPr="00624CB1" w:rsidRDefault="0088495C" w:rsidP="0088495C">
      <w:pPr>
        <w:pStyle w:val="Heading3"/>
        <w:rPr>
          <w:color w:val="auto"/>
          <w:rtl/>
        </w:rPr>
      </w:pPr>
      <w:r w:rsidRPr="00624CB1">
        <w:rPr>
          <w:rFonts w:hint="cs"/>
          <w:color w:val="auto"/>
          <w:rtl/>
        </w:rPr>
        <w:t>ج ـ سيرة القرّاء السبعة والعشرة</w:t>
      </w:r>
      <w:r w:rsidRPr="00624CB1">
        <w:rPr>
          <w:rFonts w:hint="cs"/>
          <w:color w:val="auto"/>
          <w:rtl/>
          <w:lang w:val="en-US"/>
        </w:rPr>
        <w:t xml:space="preserve"> ــــــ</w:t>
      </w:r>
    </w:p>
    <w:p w:rsidR="0088495C" w:rsidRPr="00624CB1" w:rsidRDefault="0088495C" w:rsidP="0088495C">
      <w:pPr>
        <w:rPr>
          <w:rFonts w:ascii="Traditional Arabic"/>
          <w:sz w:val="27"/>
          <w:rtl/>
        </w:rPr>
      </w:pPr>
      <w:r w:rsidRPr="00624CB1">
        <w:rPr>
          <w:rFonts w:ascii="Traditional Arabic" w:hint="cs"/>
          <w:sz w:val="27"/>
          <w:rtl/>
        </w:rPr>
        <w:t>على الرغم من أن مشاهير القرّاء (من أمثال: القرّاء السبعة والعشرة) كانوا يختلفون في قراءة عددٍ من كلمات القرآن، ولكنّهم كانوا يشتركون في نقطةٍ واحدة، وهي أن كل واحد منهم كان يختار القراءة التي يرجِّحها على سائر القراءات، وتنسب إليه تلك القراءة، دون غيره.</w:t>
      </w:r>
    </w:p>
    <w:p w:rsidR="0088495C" w:rsidRPr="00624CB1" w:rsidRDefault="0088495C" w:rsidP="000047DB">
      <w:pPr>
        <w:rPr>
          <w:rFonts w:ascii="Traditional Arabic"/>
          <w:sz w:val="27"/>
          <w:rtl/>
        </w:rPr>
      </w:pPr>
      <w:r w:rsidRPr="00624CB1">
        <w:rPr>
          <w:rFonts w:ascii="Traditional Arabic" w:hint="cs"/>
          <w:sz w:val="27"/>
          <w:rtl/>
        </w:rPr>
        <w:t xml:space="preserve">وهذا المنهج يحكي عن أنهم بأجمعهم لا يعتبرون القراءة المشهورة هي قراءة رسول الله. فلو أنهم كانوا يرَوْن القراءات المختلفة، طبقاً لروايات </w:t>
      </w:r>
      <w:r w:rsidRPr="00624CB1">
        <w:rPr>
          <w:rFonts w:hint="eastAsia"/>
          <w:b/>
          <w:sz w:val="27"/>
          <w:rtl/>
        </w:rPr>
        <w:t>«</w:t>
      </w:r>
      <w:r w:rsidRPr="00624CB1">
        <w:rPr>
          <w:rFonts w:ascii="Traditional Arabic" w:hint="cs"/>
          <w:sz w:val="27"/>
          <w:rtl/>
        </w:rPr>
        <w:t>الأحرف السبعة</w:t>
      </w:r>
      <w:r w:rsidRPr="00624CB1">
        <w:rPr>
          <w:rFonts w:hint="eastAsia"/>
          <w:b/>
          <w:sz w:val="27"/>
          <w:rtl/>
        </w:rPr>
        <w:t>»</w:t>
      </w:r>
      <w:r w:rsidRPr="00624CB1">
        <w:rPr>
          <w:rFonts w:ascii="Traditional Arabic" w:hint="cs"/>
          <w:sz w:val="27"/>
          <w:rtl/>
        </w:rPr>
        <w:t xml:space="preserve"> ـ التي قال عنها الجزري وأمثاله أنها مشتملة على ملاكات القراءة الصحيحة ـ، واحدةً من وجوه القرآن التي نزلت من عند الله فعندها لا يكون اختيار قراءة وترجيح بعض القراءات على القراءات الأخرى صحيحاً؛ إذ لا معنى لأن نقبل ببعض وجوه كلام الله ونرفض الوجوه الإلهية الأخرى.</w:t>
      </w:r>
    </w:p>
    <w:p w:rsidR="0088495C" w:rsidRPr="00624CB1" w:rsidRDefault="0088495C" w:rsidP="0088495C">
      <w:pPr>
        <w:rPr>
          <w:rFonts w:ascii="Traditional Arabic"/>
          <w:bCs/>
          <w:sz w:val="27"/>
          <w:rtl/>
        </w:rPr>
      </w:pPr>
      <w:r w:rsidRPr="00624CB1">
        <w:rPr>
          <w:rFonts w:ascii="Traditional Arabic" w:hint="cs"/>
          <w:sz w:val="27"/>
          <w:rtl/>
        </w:rPr>
        <w:t xml:space="preserve">ولو كانت روايات </w:t>
      </w:r>
      <w:r w:rsidRPr="00624CB1">
        <w:rPr>
          <w:rFonts w:hint="eastAsia"/>
          <w:b/>
          <w:sz w:val="27"/>
          <w:rtl/>
        </w:rPr>
        <w:t>«</w:t>
      </w:r>
      <w:r w:rsidRPr="00624CB1">
        <w:rPr>
          <w:rFonts w:ascii="Traditional Arabic" w:hint="cs"/>
          <w:sz w:val="27"/>
          <w:rtl/>
        </w:rPr>
        <w:t>الأحرف السبعة</w:t>
      </w:r>
      <w:r w:rsidRPr="00624CB1">
        <w:rPr>
          <w:rFonts w:hint="eastAsia"/>
          <w:b/>
          <w:sz w:val="27"/>
          <w:rtl/>
        </w:rPr>
        <w:t>»</w:t>
      </w:r>
      <w:r w:rsidRPr="00624CB1">
        <w:rPr>
          <w:rFonts w:ascii="Traditional Arabic" w:hint="cs"/>
          <w:sz w:val="27"/>
          <w:rtl/>
        </w:rPr>
        <w:t xml:space="preserve"> تنطوي على هذا المعنى لعمل الذين كانوا يعيشون في القرنين الهجريّين الأول والثاني، وكانوا أقرب إلى عصر النبي الأكرم</w:t>
      </w:r>
      <w:r w:rsidR="000A4E9A" w:rsidRPr="000A4E9A">
        <w:rPr>
          <w:rFonts w:cs="Mosawi" w:hint="cs"/>
          <w:szCs w:val="22"/>
          <w:rtl/>
          <w:lang w:bidi="ar-IQ"/>
        </w:rPr>
        <w:t>|</w:t>
      </w:r>
      <w:r w:rsidRPr="00624CB1">
        <w:rPr>
          <w:rFonts w:ascii="Traditional Arabic" w:hint="cs"/>
          <w:sz w:val="27"/>
          <w:rtl/>
        </w:rPr>
        <w:t xml:space="preserve">، لعملوا على طبق هذا المعنى، ولما قاموا باختيار وترجيح قراءةٍ على أخرى، ولما ساقوا الأدلّة الأدبية وأمثالها على ترجيح قراءتهم على القراءات الأخرى؛ إذ </w:t>
      </w:r>
      <w:r w:rsidRPr="00624CB1">
        <w:rPr>
          <w:rFonts w:ascii="Traditional Arabic" w:hint="cs"/>
          <w:sz w:val="27"/>
          <w:rtl/>
        </w:rPr>
        <w:lastRenderedPageBreak/>
        <w:t>مع فرض نزول قراءتين أو ثلاث قراءات في آيةٍ واحدة من قبل الله لا يكون هناك لترجيح قراءةٍ على أخرى أيّ موضعٍ من الإعراب. من هنا فإن سيرة القرّاء المذكورين تحكي عن وحدة القراءة الصحيحة للقرآن.</w:t>
      </w:r>
    </w:p>
    <w:p w:rsidR="0088495C" w:rsidRPr="00624CB1" w:rsidRDefault="0088495C" w:rsidP="0004028A">
      <w:pPr>
        <w:spacing w:line="360" w:lineRule="exact"/>
        <w:rPr>
          <w:rFonts w:ascii="Traditional Arabic"/>
          <w:bCs/>
          <w:sz w:val="27"/>
          <w:rtl/>
        </w:rPr>
      </w:pPr>
    </w:p>
    <w:p w:rsidR="0088495C" w:rsidRPr="00624CB1" w:rsidRDefault="0088495C" w:rsidP="0088495C">
      <w:pPr>
        <w:pStyle w:val="Heading3"/>
        <w:rPr>
          <w:color w:val="auto"/>
          <w:rtl/>
        </w:rPr>
      </w:pPr>
      <w:r w:rsidRPr="00624CB1">
        <w:rPr>
          <w:rFonts w:hint="cs"/>
          <w:color w:val="auto"/>
          <w:rtl/>
        </w:rPr>
        <w:t>إعراب القرآن وتنقيطه</w:t>
      </w:r>
      <w:r w:rsidRPr="00624CB1">
        <w:rPr>
          <w:rFonts w:hint="cs"/>
          <w:color w:val="auto"/>
          <w:rtl/>
          <w:lang w:val="en-US"/>
        </w:rPr>
        <w:t xml:space="preserve"> ــــــ</w:t>
      </w:r>
    </w:p>
    <w:p w:rsidR="0088495C" w:rsidRPr="00624CB1" w:rsidRDefault="0088495C" w:rsidP="00306637">
      <w:pPr>
        <w:rPr>
          <w:rFonts w:ascii="Traditional Arabic"/>
          <w:bCs/>
          <w:sz w:val="27"/>
          <w:rtl/>
        </w:rPr>
      </w:pPr>
      <w:r w:rsidRPr="00624CB1">
        <w:rPr>
          <w:rFonts w:ascii="Traditional Arabic" w:hint="cs"/>
          <w:sz w:val="27"/>
          <w:rtl/>
        </w:rPr>
        <w:t xml:space="preserve">إن إعراب القرآن الكريم وتنقيطه على يد </w:t>
      </w:r>
      <w:r w:rsidRPr="00624CB1">
        <w:rPr>
          <w:rFonts w:hint="eastAsia"/>
          <w:b/>
          <w:sz w:val="27"/>
          <w:rtl/>
        </w:rPr>
        <w:t>«</w:t>
      </w:r>
      <w:r w:rsidRPr="00624CB1">
        <w:rPr>
          <w:rFonts w:ascii="Traditional Arabic" w:hint="cs"/>
          <w:sz w:val="27"/>
          <w:rtl/>
        </w:rPr>
        <w:t>أبي الأسود الدؤلي</w:t>
      </w:r>
      <w:r w:rsidRPr="00624CB1">
        <w:rPr>
          <w:rFonts w:hint="eastAsia"/>
          <w:b/>
          <w:sz w:val="27"/>
          <w:rtl/>
        </w:rPr>
        <w:t>»</w:t>
      </w:r>
      <w:r w:rsidRPr="00624CB1">
        <w:rPr>
          <w:rFonts w:ascii="Traditional Arabic" w:hint="cs"/>
          <w:sz w:val="27"/>
          <w:rtl/>
        </w:rPr>
        <w:t xml:space="preserve"> وتلميذَيْه: </w:t>
      </w:r>
      <w:r w:rsidRPr="00624CB1">
        <w:rPr>
          <w:rFonts w:hint="eastAsia"/>
          <w:b/>
          <w:sz w:val="27"/>
          <w:rtl/>
        </w:rPr>
        <w:t>«</w:t>
      </w:r>
      <w:r w:rsidRPr="00624CB1">
        <w:rPr>
          <w:rFonts w:ascii="Traditional Arabic" w:hint="cs"/>
          <w:sz w:val="27"/>
          <w:rtl/>
        </w:rPr>
        <w:t>يحيى بن يعمر</w:t>
      </w:r>
      <w:r w:rsidRPr="00624CB1">
        <w:rPr>
          <w:rFonts w:hint="eastAsia"/>
          <w:b/>
          <w:sz w:val="27"/>
          <w:rtl/>
        </w:rPr>
        <w:t>»</w:t>
      </w:r>
      <w:r w:rsidRPr="00624CB1">
        <w:rPr>
          <w:rFonts w:hint="cs"/>
          <w:b/>
          <w:sz w:val="27"/>
          <w:rtl/>
        </w:rPr>
        <w:t>؛</w:t>
      </w:r>
      <w:r w:rsidRPr="00624CB1">
        <w:rPr>
          <w:rFonts w:ascii="Traditional Arabic" w:hint="cs"/>
          <w:sz w:val="27"/>
          <w:rtl/>
        </w:rPr>
        <w:t xml:space="preserve"> و</w:t>
      </w:r>
      <w:r w:rsidRPr="00624CB1">
        <w:rPr>
          <w:rFonts w:hint="eastAsia"/>
          <w:b/>
          <w:sz w:val="27"/>
          <w:rtl/>
        </w:rPr>
        <w:t>«</w:t>
      </w:r>
      <w:r w:rsidRPr="00624CB1">
        <w:rPr>
          <w:rFonts w:ascii="Traditional Arabic" w:hint="cs"/>
          <w:sz w:val="27"/>
          <w:rtl/>
        </w:rPr>
        <w:t>نصر بن عاصم</w:t>
      </w:r>
      <w:r w:rsidRPr="00624CB1">
        <w:rPr>
          <w:rFonts w:hint="eastAsia"/>
          <w:b/>
          <w:sz w:val="27"/>
          <w:rtl/>
        </w:rPr>
        <w:t>»</w:t>
      </w:r>
      <w:r w:rsidRPr="00624CB1">
        <w:rPr>
          <w:rFonts w:ascii="Traditional Arabic" w:hint="cs"/>
          <w:sz w:val="27"/>
          <w:rtl/>
        </w:rPr>
        <w:t>، في النصف الثاني من القرن الأول</w:t>
      </w:r>
      <w:r w:rsidRPr="00624CB1">
        <w:rPr>
          <w:rFonts w:ascii="Traditional Arabic"/>
          <w:sz w:val="27"/>
          <w:vertAlign w:val="superscript"/>
          <w:rtl/>
        </w:rPr>
        <w:t>(</w:t>
      </w:r>
      <w:r w:rsidRPr="00624CB1">
        <w:rPr>
          <w:rStyle w:val="EndnoteReference"/>
          <w:rFonts w:ascii="Traditional Arabic"/>
          <w:sz w:val="27"/>
          <w:rtl/>
        </w:rPr>
        <w:endnoteReference w:id="151"/>
      </w:r>
      <w:r w:rsidRPr="00624CB1">
        <w:rPr>
          <w:rFonts w:ascii="Traditional Arabic"/>
          <w:sz w:val="27"/>
          <w:vertAlign w:val="superscript"/>
          <w:rtl/>
        </w:rPr>
        <w:t>)</w:t>
      </w:r>
      <w:r w:rsidRPr="00624CB1">
        <w:rPr>
          <w:rFonts w:ascii="Traditional Arabic" w:hint="cs"/>
          <w:sz w:val="27"/>
          <w:rtl/>
        </w:rPr>
        <w:t>، يثبت وحدة نصّ القرآن الكريم؛ وذلك لأن هذا الأمر بطبيعة الحال لا يكون إلاّ ضمن قراءةٍ واحدة، ومع ذلك لم يتردَّد هؤلاء في المضيّ بعملية تنقيط القرآن وإعرابه، وما ذلك إلاّ لمعلومية قراءة جمهور المسلمين بالنسبة لهم</w:t>
      </w:r>
      <w:r w:rsidRPr="00624CB1">
        <w:rPr>
          <w:rFonts w:ascii="Traditional Arabic"/>
          <w:sz w:val="27"/>
          <w:vertAlign w:val="superscript"/>
          <w:rtl/>
        </w:rPr>
        <w:t>(</w:t>
      </w:r>
      <w:r w:rsidRPr="00624CB1">
        <w:rPr>
          <w:rStyle w:val="EndnoteReference"/>
          <w:rFonts w:ascii="Traditional Arabic"/>
          <w:sz w:val="27"/>
          <w:rtl/>
        </w:rPr>
        <w:endnoteReference w:id="152"/>
      </w:r>
      <w:r w:rsidRPr="00624CB1">
        <w:rPr>
          <w:rFonts w:ascii="Traditional Arabic"/>
          <w:sz w:val="27"/>
          <w:vertAlign w:val="superscript"/>
          <w:rtl/>
        </w:rPr>
        <w:t>)</w:t>
      </w:r>
      <w:r w:rsidRPr="00624CB1">
        <w:rPr>
          <w:rFonts w:ascii="Traditional Arabic" w:hint="cs"/>
          <w:sz w:val="27"/>
          <w:rtl/>
        </w:rPr>
        <w:t>. فلو كان القرآن قد نزل بقراءات مختلفة لوجب على الأئمة</w:t>
      </w:r>
      <w:r w:rsidR="00730669" w:rsidRPr="00730669">
        <w:rPr>
          <w:rFonts w:ascii="Mosawi" w:hAnsi="Mosawi" w:cs="Mosawi"/>
          <w:b/>
          <w:szCs w:val="22"/>
          <w:rtl/>
        </w:rPr>
        <w:t>^</w:t>
      </w:r>
      <w:r w:rsidRPr="00624CB1">
        <w:rPr>
          <w:rFonts w:ascii="Traditional Arabic" w:hint="cs"/>
          <w:sz w:val="27"/>
          <w:rtl/>
        </w:rPr>
        <w:t xml:space="preserve"> وسائر علماء المسلمين أن يمنعوا من تنقيط القرآن بشكلٍ قاطع وحاسم؛ كي لا تهجر سائر القراءات الأخرى، التي تعتبر قرآناً أيضاً. ولكنْ لم يتمّ هذا فحَسْب، بل أخذت عمليّة إعراب القرآن وتنقيطه تنتشر تدريجياً، وعلى نطاقٍ واسع.</w:t>
      </w:r>
    </w:p>
    <w:p w:rsidR="0088495C" w:rsidRPr="00624CB1" w:rsidRDefault="0088495C" w:rsidP="0004028A">
      <w:pPr>
        <w:spacing w:line="360" w:lineRule="exact"/>
        <w:rPr>
          <w:rFonts w:ascii="Traditional Arabic"/>
          <w:bCs/>
          <w:sz w:val="27"/>
          <w:rtl/>
        </w:rPr>
      </w:pPr>
    </w:p>
    <w:p w:rsidR="0088495C" w:rsidRPr="00624CB1" w:rsidRDefault="0088495C" w:rsidP="0088495C">
      <w:pPr>
        <w:pStyle w:val="Heading3"/>
        <w:rPr>
          <w:color w:val="auto"/>
          <w:rtl/>
        </w:rPr>
      </w:pPr>
      <w:r w:rsidRPr="00624CB1">
        <w:rPr>
          <w:rFonts w:hint="cs"/>
          <w:color w:val="auto"/>
          <w:rtl/>
        </w:rPr>
        <w:t>القراءة الصحيحة: خصائصها، وطرق معرفتها</w:t>
      </w:r>
      <w:r w:rsidRPr="00624CB1">
        <w:rPr>
          <w:rFonts w:hint="cs"/>
          <w:color w:val="auto"/>
          <w:rtl/>
          <w:lang w:val="en-US"/>
        </w:rPr>
        <w:t xml:space="preserve"> ــــــ</w:t>
      </w:r>
    </w:p>
    <w:p w:rsidR="0088495C" w:rsidRPr="00624CB1" w:rsidRDefault="0088495C" w:rsidP="0004028A">
      <w:pPr>
        <w:spacing w:line="380" w:lineRule="exact"/>
        <w:rPr>
          <w:rFonts w:ascii="Traditional Arabic"/>
          <w:bCs/>
          <w:sz w:val="27"/>
          <w:rtl/>
        </w:rPr>
      </w:pPr>
      <w:r w:rsidRPr="00624CB1">
        <w:rPr>
          <w:rFonts w:ascii="Traditional Arabic" w:hint="cs"/>
          <w:sz w:val="27"/>
          <w:rtl/>
        </w:rPr>
        <w:t>يتَّضح من الشواهد العقلية والنقلية على نحوٍ جليّ أن القراءة الصحيحة التي تحظى بالحجّية والاعتبار هي قراءةٌ واحدة، لا غير. ولكنّ السؤال المطروح هنا، والذي يجب أن نجيب عنه، هو: ما هي هذه القراءة الصحيحة؟ وما هي خصائصها؟</w:t>
      </w:r>
    </w:p>
    <w:p w:rsidR="0088495C" w:rsidRPr="00624CB1" w:rsidRDefault="0088495C" w:rsidP="0088495C">
      <w:pPr>
        <w:rPr>
          <w:rFonts w:ascii="Traditional Arabic"/>
          <w:bCs/>
          <w:sz w:val="27"/>
          <w:rtl/>
        </w:rPr>
      </w:pPr>
      <w:r w:rsidRPr="00624CB1">
        <w:rPr>
          <w:rFonts w:ascii="Traditional Arabic" w:hint="cs"/>
          <w:sz w:val="27"/>
          <w:rtl/>
        </w:rPr>
        <w:t>يقول الأستاذ معرفت</w:t>
      </w:r>
      <w:r w:rsidR="005F573F" w:rsidRPr="005F573F">
        <w:rPr>
          <w:rFonts w:cs="Mosawi" w:hint="cs"/>
          <w:szCs w:val="22"/>
          <w:rtl/>
          <w:lang w:bidi="ar-IQ"/>
        </w:rPr>
        <w:t>&amp;</w:t>
      </w:r>
      <w:r w:rsidRPr="00624CB1">
        <w:rPr>
          <w:rFonts w:ascii="Traditional Arabic" w:hint="cs"/>
          <w:sz w:val="27"/>
          <w:rtl/>
        </w:rPr>
        <w:t xml:space="preserve"> في هذا الشأن:</w:t>
      </w:r>
      <w:r w:rsidRPr="00624CB1">
        <w:rPr>
          <w:rFonts w:ascii="Traditional Arabic" w:hint="cs"/>
          <w:bCs/>
          <w:sz w:val="27"/>
          <w:rtl/>
        </w:rPr>
        <w:t xml:space="preserve"> </w:t>
      </w:r>
      <w:r w:rsidRPr="00624CB1">
        <w:rPr>
          <w:rFonts w:ascii="Traditional Arabic" w:hint="cs"/>
          <w:sz w:val="27"/>
          <w:rtl/>
        </w:rPr>
        <w:t>إن الذي نراه هو الضابط لقبول القراءة عبارةٌ عن موافقة قراءة جمهور المسلمين، بمعزل عن قراءة القرّاء؛ لأن القرآن الكريم سار في اتجاهين: الاتجاه الأول: هو الذي مرّ عبر أجيال المسلمين، وتناقلوه عبر الصدور من الآباء والأجداد، وصولاً إلى شخص رسول الله</w:t>
      </w:r>
      <w:r w:rsidR="000A4E9A" w:rsidRPr="000A4E9A">
        <w:rPr>
          <w:rFonts w:cs="Mosawi" w:hint="cs"/>
          <w:szCs w:val="22"/>
          <w:rtl/>
          <w:lang w:bidi="ar-IQ"/>
        </w:rPr>
        <w:t>|</w:t>
      </w:r>
      <w:r w:rsidRPr="00624CB1">
        <w:rPr>
          <w:rFonts w:ascii="Traditional Arabic" w:hint="cs"/>
          <w:sz w:val="27"/>
          <w:rtl/>
        </w:rPr>
        <w:t>، حتّى وصل إلينا.</w:t>
      </w:r>
    </w:p>
    <w:p w:rsidR="0088495C" w:rsidRPr="00624CB1" w:rsidRDefault="0088495C" w:rsidP="0088495C">
      <w:pPr>
        <w:rPr>
          <w:rFonts w:ascii="Traditional Arabic"/>
          <w:sz w:val="27"/>
          <w:rtl/>
        </w:rPr>
      </w:pPr>
      <w:r w:rsidRPr="00624CB1">
        <w:rPr>
          <w:rFonts w:ascii="Traditional Arabic" w:hint="cs"/>
          <w:sz w:val="27"/>
          <w:rtl/>
        </w:rPr>
        <w:t>إن هذه القراءة الجماهيرية هي التي توافق الضبط الموجود في المصحف الراهن</w:t>
      </w:r>
      <w:r w:rsidRPr="00624CB1">
        <w:rPr>
          <w:rFonts w:ascii="Traditional Arabic"/>
          <w:sz w:val="27"/>
          <w:vertAlign w:val="superscript"/>
          <w:rtl/>
        </w:rPr>
        <w:t>(</w:t>
      </w:r>
      <w:r w:rsidRPr="00624CB1">
        <w:rPr>
          <w:rStyle w:val="EndnoteReference"/>
          <w:rFonts w:ascii="Traditional Arabic"/>
          <w:sz w:val="27"/>
          <w:rtl/>
        </w:rPr>
        <w:endnoteReference w:id="153"/>
      </w:r>
      <w:r w:rsidRPr="00624CB1">
        <w:rPr>
          <w:rFonts w:ascii="Traditional Arabic"/>
          <w:sz w:val="27"/>
          <w:vertAlign w:val="superscript"/>
          <w:rtl/>
        </w:rPr>
        <w:t>)</w:t>
      </w:r>
      <w:r w:rsidRPr="00624CB1">
        <w:rPr>
          <w:rFonts w:ascii="Traditional Arabic" w:hint="cs"/>
          <w:sz w:val="27"/>
          <w:rtl/>
        </w:rPr>
        <w:t xml:space="preserve">، والذي يعبِّر عن قراءة حفص؛ لأن حفصاً وأستاذه عاصماً كانا </w:t>
      </w:r>
      <w:r w:rsidRPr="00624CB1">
        <w:rPr>
          <w:rFonts w:ascii="Traditional Arabic" w:hint="cs"/>
          <w:sz w:val="27"/>
          <w:rtl/>
        </w:rPr>
        <w:lastRenderedPageBreak/>
        <w:t>متمسِّكين بشدّة بالرواية الصحيحة والمتواترة، التي هي قراءة جمهور المسلمين</w:t>
      </w:r>
      <w:r w:rsidRPr="00624CB1">
        <w:rPr>
          <w:rFonts w:ascii="Traditional Arabic"/>
          <w:sz w:val="27"/>
          <w:vertAlign w:val="superscript"/>
          <w:rtl/>
        </w:rPr>
        <w:t>(</w:t>
      </w:r>
      <w:r w:rsidRPr="00624CB1">
        <w:rPr>
          <w:rStyle w:val="EndnoteReference"/>
          <w:rFonts w:ascii="Traditional Arabic"/>
          <w:sz w:val="27"/>
          <w:rtl/>
        </w:rPr>
        <w:endnoteReference w:id="154"/>
      </w:r>
      <w:r w:rsidRPr="00624CB1">
        <w:rPr>
          <w:rFonts w:ascii="Traditional Arabic"/>
          <w:sz w:val="27"/>
          <w:vertAlign w:val="superscript"/>
          <w:rtl/>
        </w:rPr>
        <w:t>)</w:t>
      </w:r>
      <w:r w:rsidRPr="00624CB1">
        <w:rPr>
          <w:rFonts w:ascii="Traditional Arabic" w:hint="cs"/>
          <w:sz w:val="27"/>
          <w:rtl/>
        </w:rPr>
        <w:t>.</w:t>
      </w:r>
      <w:r w:rsidRPr="00624CB1">
        <w:rPr>
          <w:rFonts w:ascii="Traditional Arabic" w:hint="cs"/>
          <w:bCs/>
          <w:sz w:val="27"/>
          <w:rtl/>
        </w:rPr>
        <w:t xml:space="preserve"> </w:t>
      </w:r>
      <w:r w:rsidRPr="00624CB1">
        <w:rPr>
          <w:rFonts w:ascii="Traditional Arabic" w:hint="cs"/>
          <w:sz w:val="27"/>
          <w:rtl/>
        </w:rPr>
        <w:t>وقد قرأ الإمام عليّ</w:t>
      </w:r>
      <w:r w:rsidR="00397323" w:rsidRPr="00397323">
        <w:rPr>
          <w:rFonts w:cs="Mosawi" w:hint="cs"/>
          <w:b/>
          <w:szCs w:val="22"/>
          <w:rtl/>
        </w:rPr>
        <w:t>×</w:t>
      </w:r>
      <w:r w:rsidRPr="00624CB1">
        <w:rPr>
          <w:rFonts w:ascii="Traditional Arabic" w:hint="cs"/>
          <w:sz w:val="27"/>
          <w:rtl/>
        </w:rPr>
        <w:t xml:space="preserve"> ذات القراءة التي قرأ بها جمهور المسلمين عن رسول الله</w:t>
      </w:r>
      <w:r w:rsidR="000A4E9A" w:rsidRPr="000A4E9A">
        <w:rPr>
          <w:rFonts w:cs="Mosawi" w:hint="cs"/>
          <w:szCs w:val="22"/>
          <w:rtl/>
          <w:lang w:bidi="ar-IQ"/>
        </w:rPr>
        <w:t>|</w:t>
      </w:r>
      <w:r w:rsidRPr="00624CB1">
        <w:rPr>
          <w:rFonts w:ascii="Traditional Arabic" w:hint="cs"/>
          <w:sz w:val="27"/>
          <w:rtl/>
        </w:rPr>
        <w:t>. وهذه القراءة هي التي وصلت إلينا على نحو التواتر.</w:t>
      </w:r>
    </w:p>
    <w:p w:rsidR="0088495C" w:rsidRPr="00624CB1" w:rsidRDefault="0088495C" w:rsidP="0088495C">
      <w:pPr>
        <w:rPr>
          <w:rFonts w:ascii="Traditional Arabic"/>
          <w:bCs/>
          <w:sz w:val="27"/>
          <w:rtl/>
        </w:rPr>
      </w:pPr>
      <w:r w:rsidRPr="00624CB1">
        <w:rPr>
          <w:rFonts w:ascii="Traditional Arabic" w:hint="cs"/>
          <w:sz w:val="27"/>
          <w:rtl/>
        </w:rPr>
        <w:t>وأما المسار الذي سلكه القرآن عبر قراءات القرّاء (باستثناء قراءة عاصم) فهي قناةٌ اجتهادية، والاجتهاد في القرآن هو اجتهاد في مقابل النصّ، فيكون فاقداً للحجّية الشرعية.</w:t>
      </w:r>
    </w:p>
    <w:p w:rsidR="0088495C" w:rsidRPr="00624CB1" w:rsidRDefault="0088495C" w:rsidP="0004028A">
      <w:pPr>
        <w:spacing w:line="380" w:lineRule="exact"/>
        <w:rPr>
          <w:rFonts w:ascii="Traditional Arabic"/>
          <w:bCs/>
          <w:sz w:val="27"/>
          <w:rtl/>
        </w:rPr>
      </w:pPr>
      <w:r w:rsidRPr="00624CB1">
        <w:rPr>
          <w:rFonts w:ascii="Traditional Arabic" w:hint="cs"/>
          <w:sz w:val="27"/>
          <w:rtl/>
        </w:rPr>
        <w:t>وفي ما يلي نذكر ثلاثة شروط لتحديد القراءة الصحيحة والمتواترة، التي نقلت لنا وضبطت عبر جمهور المسلمين:</w:t>
      </w:r>
    </w:p>
    <w:p w:rsidR="0088495C" w:rsidRPr="00624CB1" w:rsidRDefault="0088495C" w:rsidP="0088495C">
      <w:pPr>
        <w:rPr>
          <w:rFonts w:ascii="Traditional Arabic"/>
          <w:bCs/>
          <w:sz w:val="27"/>
          <w:rtl/>
        </w:rPr>
      </w:pPr>
      <w:r w:rsidRPr="00624CB1">
        <w:rPr>
          <w:rFonts w:ascii="Traditional Arabic" w:hint="cs"/>
          <w:bCs/>
          <w:sz w:val="27"/>
          <w:rtl/>
        </w:rPr>
        <w:t>الأول</w:t>
      </w:r>
      <w:r w:rsidRPr="00624CB1">
        <w:rPr>
          <w:rFonts w:ascii="Traditional Arabic" w:hint="cs"/>
          <w:sz w:val="27"/>
          <w:rtl/>
        </w:rPr>
        <w:t>:</w:t>
      </w:r>
      <w:r w:rsidRPr="00624CB1">
        <w:rPr>
          <w:rFonts w:ascii="Traditional Arabic" w:hint="cs"/>
          <w:b/>
          <w:sz w:val="27"/>
          <w:rtl/>
        </w:rPr>
        <w:t xml:space="preserve"> </w:t>
      </w:r>
      <w:r w:rsidRPr="00624CB1">
        <w:rPr>
          <w:rFonts w:ascii="Traditional Arabic" w:hint="cs"/>
          <w:sz w:val="27"/>
          <w:rtl/>
        </w:rPr>
        <w:t>موافقة ضبط المصحف الموجود، الذي تمَّت صيانته من قبل جمهور المسلمين عبر القرون، حيث تُعاد طباعته وكتابته ـ وخاصّة في بلدان الشرق الإسلامي ـ دون أيّ اختلافٍ أو تفاوت.</w:t>
      </w:r>
    </w:p>
    <w:p w:rsidR="0088495C" w:rsidRPr="00624CB1" w:rsidRDefault="0088495C" w:rsidP="0004028A">
      <w:pPr>
        <w:rPr>
          <w:rFonts w:ascii="Traditional Arabic"/>
          <w:bCs/>
          <w:sz w:val="27"/>
          <w:rtl/>
        </w:rPr>
      </w:pPr>
      <w:r w:rsidRPr="00624CB1">
        <w:rPr>
          <w:rFonts w:ascii="Traditional Arabic" w:hint="cs"/>
          <w:bCs/>
          <w:sz w:val="27"/>
          <w:rtl/>
        </w:rPr>
        <w:t>الثاني</w:t>
      </w:r>
      <w:r w:rsidRPr="00624CB1">
        <w:rPr>
          <w:rFonts w:ascii="Traditional Arabic" w:hint="cs"/>
          <w:b/>
          <w:sz w:val="27"/>
          <w:rtl/>
        </w:rPr>
        <w:t xml:space="preserve">: </w:t>
      </w:r>
      <w:r w:rsidRPr="00624CB1">
        <w:rPr>
          <w:rFonts w:ascii="Traditional Arabic" w:hint="cs"/>
          <w:sz w:val="27"/>
          <w:rtl/>
        </w:rPr>
        <w:t>موافقة أفصح الأصول وأشهر قواعد اللغة العربية؛ لأن القرآن قد نزل بأفصح لغةٍ، ولا يحتوي على أيّ شذوذٍ لغويّ أبداً.</w:t>
      </w:r>
    </w:p>
    <w:p w:rsidR="0088495C" w:rsidRPr="00624CB1" w:rsidRDefault="0088495C" w:rsidP="0088495C">
      <w:pPr>
        <w:rPr>
          <w:rFonts w:ascii="Traditional Arabic"/>
          <w:bCs/>
          <w:sz w:val="27"/>
          <w:rtl/>
        </w:rPr>
      </w:pPr>
      <w:r w:rsidRPr="00624CB1">
        <w:rPr>
          <w:rFonts w:ascii="Traditional Arabic" w:hint="cs"/>
          <w:bCs/>
          <w:sz w:val="27"/>
          <w:rtl/>
        </w:rPr>
        <w:t>الثالث</w:t>
      </w:r>
      <w:r w:rsidRPr="00624CB1">
        <w:rPr>
          <w:rFonts w:ascii="Traditional Arabic" w:hint="cs"/>
          <w:b/>
          <w:sz w:val="27"/>
          <w:rtl/>
        </w:rPr>
        <w:t>:</w:t>
      </w:r>
      <w:r w:rsidRPr="00624CB1">
        <w:rPr>
          <w:rFonts w:ascii="Traditional Arabic" w:hint="cs"/>
          <w:sz w:val="27"/>
          <w:rtl/>
        </w:rPr>
        <w:t xml:space="preserve"> موافقة الأصول الشرعية الثابتة والأحكام العقلية القطعية؛ لأن القرآن هو الذي أسَّس لقواعد الشريعة الواضحة، وهو الذي أرسى دعائم الأفكار العقلية الصحيحة، ولا يمكنه مخالفة ما أسَّس له وأرساه</w:t>
      </w:r>
      <w:r w:rsidRPr="00624CB1">
        <w:rPr>
          <w:rFonts w:ascii="Traditional Arabic"/>
          <w:sz w:val="27"/>
          <w:vertAlign w:val="superscript"/>
          <w:rtl/>
        </w:rPr>
        <w:t>(</w:t>
      </w:r>
      <w:r w:rsidRPr="00624CB1">
        <w:rPr>
          <w:rStyle w:val="EndnoteReference"/>
          <w:rFonts w:ascii="Traditional Arabic"/>
          <w:sz w:val="27"/>
          <w:rtl/>
        </w:rPr>
        <w:endnoteReference w:id="155"/>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04028A">
      <w:pPr>
        <w:rPr>
          <w:rFonts w:ascii="Traditional Arabic"/>
          <w:bCs/>
          <w:sz w:val="27"/>
          <w:rtl/>
        </w:rPr>
      </w:pPr>
    </w:p>
    <w:p w:rsidR="0088495C" w:rsidRPr="00624CB1" w:rsidRDefault="0088495C" w:rsidP="0088495C">
      <w:pPr>
        <w:pStyle w:val="Heading3"/>
        <w:rPr>
          <w:color w:val="auto"/>
          <w:rtl/>
        </w:rPr>
      </w:pPr>
      <w:r w:rsidRPr="00624CB1">
        <w:rPr>
          <w:rFonts w:hint="cs"/>
          <w:color w:val="auto"/>
          <w:rtl/>
        </w:rPr>
        <w:t>القراءة الصحيحة: قراءة جمهور المسلمين</w:t>
      </w:r>
      <w:r w:rsidRPr="00624CB1">
        <w:rPr>
          <w:rFonts w:hint="cs"/>
          <w:color w:val="auto"/>
          <w:rtl/>
          <w:lang w:val="en-US"/>
        </w:rPr>
        <w:t xml:space="preserve"> ــــــ</w:t>
      </w:r>
    </w:p>
    <w:p w:rsidR="0088495C" w:rsidRPr="00624CB1" w:rsidRDefault="0088495C" w:rsidP="0088495C">
      <w:pPr>
        <w:rPr>
          <w:rFonts w:ascii="Traditional Arabic"/>
          <w:bCs/>
          <w:sz w:val="27"/>
          <w:rtl/>
        </w:rPr>
      </w:pPr>
      <w:r w:rsidRPr="00624CB1">
        <w:rPr>
          <w:rFonts w:ascii="Traditional Arabic" w:hint="cs"/>
          <w:sz w:val="27"/>
          <w:rtl/>
        </w:rPr>
        <w:t>إن الحديث التالي، والشواهد الأخرى التي سنأتي على ذكرها، تثبت أن القراءة الصحيحة هي قراءة جمهور المسلمين:</w:t>
      </w:r>
    </w:p>
    <w:p w:rsidR="0088495C" w:rsidRPr="00624CB1" w:rsidRDefault="0088495C" w:rsidP="0088495C">
      <w:pPr>
        <w:rPr>
          <w:rFonts w:ascii="Traditional Arabic"/>
          <w:bCs/>
          <w:sz w:val="27"/>
          <w:rtl/>
        </w:rPr>
      </w:pPr>
      <w:r w:rsidRPr="00624CB1">
        <w:rPr>
          <w:rFonts w:ascii="Traditional Arabic" w:hint="cs"/>
          <w:sz w:val="27"/>
          <w:rtl/>
        </w:rPr>
        <w:t>عن</w:t>
      </w:r>
      <w:r w:rsidRPr="00624CB1">
        <w:rPr>
          <w:rFonts w:ascii="Traditional Arabic"/>
          <w:sz w:val="27"/>
          <w:rtl/>
        </w:rPr>
        <w:t xml:space="preserve"> </w:t>
      </w:r>
      <w:r w:rsidRPr="00624CB1">
        <w:rPr>
          <w:rFonts w:ascii="Traditional Arabic" w:hint="cs"/>
          <w:sz w:val="27"/>
          <w:rtl/>
        </w:rPr>
        <w:t>سالم</w:t>
      </w:r>
      <w:r w:rsidRPr="00624CB1">
        <w:rPr>
          <w:rFonts w:ascii="Traditional Arabic"/>
          <w:sz w:val="27"/>
          <w:rtl/>
        </w:rPr>
        <w:t xml:space="preserve"> </w:t>
      </w:r>
      <w:r w:rsidRPr="00624CB1">
        <w:rPr>
          <w:rFonts w:ascii="Traditional Arabic" w:hint="cs"/>
          <w:sz w:val="27"/>
          <w:rtl/>
        </w:rPr>
        <w:t>بن [أبي]</w:t>
      </w:r>
      <w:r w:rsidRPr="00624CB1">
        <w:rPr>
          <w:rFonts w:ascii="Traditional Arabic"/>
          <w:sz w:val="27"/>
          <w:rtl/>
        </w:rPr>
        <w:t xml:space="preserve"> </w:t>
      </w:r>
      <w:r w:rsidRPr="00624CB1">
        <w:rPr>
          <w:rFonts w:ascii="Traditional Arabic" w:hint="cs"/>
          <w:sz w:val="27"/>
          <w:rtl/>
        </w:rPr>
        <w:t>سلمة</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ascii="Traditional Arabic" w:hint="cs"/>
          <w:sz w:val="27"/>
          <w:rtl/>
        </w:rPr>
        <w:t>قرأ</w:t>
      </w:r>
      <w:r w:rsidRPr="00624CB1">
        <w:rPr>
          <w:rFonts w:ascii="Traditional Arabic"/>
          <w:sz w:val="27"/>
          <w:rtl/>
        </w:rPr>
        <w:t xml:space="preserve"> </w:t>
      </w:r>
      <w:r w:rsidRPr="00624CB1">
        <w:rPr>
          <w:rFonts w:ascii="Traditional Arabic" w:hint="cs"/>
          <w:sz w:val="27"/>
          <w:rtl/>
        </w:rPr>
        <w:t>رجل</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أبي</w:t>
      </w:r>
      <w:r w:rsidRPr="00624CB1">
        <w:rPr>
          <w:rFonts w:ascii="Traditional Arabic"/>
          <w:sz w:val="27"/>
          <w:rtl/>
        </w:rPr>
        <w:t xml:space="preserve"> </w:t>
      </w:r>
      <w:r w:rsidRPr="00624CB1">
        <w:rPr>
          <w:rFonts w:ascii="Traditional Arabic" w:hint="cs"/>
          <w:sz w:val="27"/>
          <w:rtl/>
        </w:rPr>
        <w:t>عبد الله</w:t>
      </w:r>
      <w:r w:rsidR="00397323" w:rsidRPr="00397323">
        <w:rPr>
          <w:rFonts w:cs="Mosawi" w:hint="cs"/>
          <w:b/>
          <w:szCs w:val="22"/>
          <w:rtl/>
        </w:rPr>
        <w:t>×</w:t>
      </w:r>
      <w:r w:rsidRPr="00624CB1">
        <w:rPr>
          <w:rFonts w:ascii="Traditional Arabic" w:hint="cs"/>
          <w:sz w:val="27"/>
          <w:rtl/>
        </w:rPr>
        <w:t xml:space="preserve"> ـ</w:t>
      </w:r>
      <w:r w:rsidRPr="00624CB1">
        <w:rPr>
          <w:rFonts w:ascii="Traditional Arabic"/>
          <w:sz w:val="27"/>
          <w:rtl/>
        </w:rPr>
        <w:t xml:space="preserve"> </w:t>
      </w:r>
      <w:r w:rsidRPr="00624CB1">
        <w:rPr>
          <w:rFonts w:ascii="Traditional Arabic" w:hint="cs"/>
          <w:sz w:val="27"/>
          <w:rtl/>
        </w:rPr>
        <w:t>وأنا</w:t>
      </w:r>
      <w:r w:rsidRPr="00624CB1">
        <w:rPr>
          <w:rFonts w:ascii="Traditional Arabic"/>
          <w:sz w:val="27"/>
          <w:rtl/>
        </w:rPr>
        <w:t xml:space="preserve"> </w:t>
      </w:r>
      <w:r w:rsidRPr="00624CB1">
        <w:rPr>
          <w:rFonts w:ascii="Traditional Arabic" w:hint="cs"/>
          <w:sz w:val="27"/>
          <w:rtl/>
        </w:rPr>
        <w:t>أستمع ـ</w:t>
      </w:r>
      <w:r w:rsidRPr="00624CB1">
        <w:rPr>
          <w:rFonts w:ascii="Traditional Arabic"/>
          <w:sz w:val="27"/>
          <w:rtl/>
        </w:rPr>
        <w:t xml:space="preserve"> </w:t>
      </w:r>
      <w:r w:rsidRPr="00624CB1">
        <w:rPr>
          <w:rFonts w:ascii="Traditional Arabic" w:hint="cs"/>
          <w:sz w:val="27"/>
          <w:rtl/>
        </w:rPr>
        <w:t>حروفاً</w:t>
      </w:r>
      <w:r w:rsidRPr="00624CB1">
        <w:rPr>
          <w:rFonts w:ascii="Traditional Arabic"/>
          <w:sz w:val="27"/>
          <w:rtl/>
        </w:rPr>
        <w:t xml:space="preserve"> </w:t>
      </w:r>
      <w:r w:rsidRPr="00624CB1">
        <w:rPr>
          <w:rFonts w:ascii="Traditional Arabic" w:hint="cs"/>
          <w:sz w:val="27"/>
          <w:rtl/>
        </w:rPr>
        <w:t>من</w:t>
      </w:r>
      <w:r w:rsidRPr="00624CB1">
        <w:rPr>
          <w:rFonts w:ascii="Traditional Arabic"/>
          <w:sz w:val="27"/>
          <w:rtl/>
        </w:rPr>
        <w:t xml:space="preserve"> </w:t>
      </w:r>
      <w:r w:rsidRPr="00624CB1">
        <w:rPr>
          <w:rFonts w:ascii="Traditional Arabic" w:hint="cs"/>
          <w:sz w:val="27"/>
          <w:rtl/>
        </w:rPr>
        <w:t>القرآن،</w:t>
      </w:r>
      <w:r w:rsidRPr="00624CB1">
        <w:rPr>
          <w:rFonts w:ascii="Traditional Arabic"/>
          <w:sz w:val="27"/>
          <w:rtl/>
        </w:rPr>
        <w:t xml:space="preserve"> </w:t>
      </w:r>
      <w:r w:rsidRPr="00624CB1">
        <w:rPr>
          <w:rFonts w:ascii="Traditional Arabic" w:hint="cs"/>
          <w:sz w:val="27"/>
          <w:rtl/>
        </w:rPr>
        <w:t>ليس</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ما</w:t>
      </w:r>
      <w:r w:rsidRPr="00624CB1">
        <w:rPr>
          <w:rFonts w:ascii="Traditional Arabic"/>
          <w:sz w:val="27"/>
          <w:rtl/>
        </w:rPr>
        <w:t xml:space="preserve"> </w:t>
      </w:r>
      <w:r w:rsidRPr="00624CB1">
        <w:rPr>
          <w:rFonts w:ascii="Traditional Arabic" w:hint="cs"/>
          <w:sz w:val="27"/>
          <w:rtl/>
        </w:rPr>
        <w:t>يقرؤها</w:t>
      </w:r>
      <w:r w:rsidRPr="00624CB1">
        <w:rPr>
          <w:rFonts w:ascii="Traditional Arabic"/>
          <w:sz w:val="27"/>
          <w:rtl/>
        </w:rPr>
        <w:t xml:space="preserve"> </w:t>
      </w:r>
      <w:r w:rsidRPr="00624CB1">
        <w:rPr>
          <w:rFonts w:ascii="Traditional Arabic" w:hint="cs"/>
          <w:sz w:val="27"/>
          <w:rtl/>
        </w:rPr>
        <w:t>الناس،</w:t>
      </w:r>
      <w:r w:rsidRPr="00624CB1">
        <w:rPr>
          <w:rFonts w:ascii="Traditional Arabic"/>
          <w:sz w:val="27"/>
          <w:rtl/>
        </w:rPr>
        <w:t xml:space="preserve"> </w:t>
      </w:r>
      <w:r w:rsidRPr="00624CB1">
        <w:rPr>
          <w:rFonts w:ascii="Traditional Arabic" w:hint="cs"/>
          <w:sz w:val="27"/>
          <w:rtl/>
        </w:rPr>
        <w:t>فقال</w:t>
      </w:r>
      <w:r w:rsidRPr="00624CB1">
        <w:rPr>
          <w:rFonts w:ascii="Traditional Arabic"/>
          <w:sz w:val="27"/>
          <w:rtl/>
        </w:rPr>
        <w:t xml:space="preserve"> </w:t>
      </w:r>
      <w:r w:rsidRPr="00624CB1">
        <w:rPr>
          <w:rFonts w:ascii="Traditional Arabic" w:hint="cs"/>
          <w:sz w:val="27"/>
          <w:rtl/>
        </w:rPr>
        <w:t>أبو عبد الله</w:t>
      </w:r>
      <w:r w:rsidR="00397323" w:rsidRPr="00397323">
        <w:rPr>
          <w:rFonts w:cs="Mosawi" w:hint="cs"/>
          <w:b/>
          <w:szCs w:val="22"/>
          <w:rtl/>
        </w:rPr>
        <w:t>×</w:t>
      </w:r>
      <w:r w:rsidRPr="00624CB1">
        <w:rPr>
          <w:rFonts w:ascii="Traditional Arabic"/>
          <w:sz w:val="27"/>
          <w:rtl/>
        </w:rPr>
        <w:t xml:space="preserve">: </w:t>
      </w:r>
      <w:r w:rsidRPr="00624CB1">
        <w:rPr>
          <w:rFonts w:hint="eastAsia"/>
          <w:b/>
          <w:sz w:val="27"/>
          <w:rtl/>
        </w:rPr>
        <w:t>«</w:t>
      </w:r>
      <w:r w:rsidRPr="00624CB1">
        <w:rPr>
          <w:rFonts w:ascii="Traditional Arabic" w:hint="cs"/>
          <w:sz w:val="27"/>
          <w:rtl/>
        </w:rPr>
        <w:t>كُفَّ</w:t>
      </w:r>
      <w:r w:rsidRPr="00624CB1">
        <w:rPr>
          <w:rFonts w:ascii="Traditional Arabic"/>
          <w:sz w:val="27"/>
          <w:rtl/>
        </w:rPr>
        <w:t xml:space="preserve"> </w:t>
      </w:r>
      <w:r w:rsidRPr="00624CB1">
        <w:rPr>
          <w:rFonts w:ascii="Traditional Arabic" w:hint="cs"/>
          <w:sz w:val="27"/>
          <w:rtl/>
        </w:rPr>
        <w:t>عن</w:t>
      </w:r>
      <w:r w:rsidRPr="00624CB1">
        <w:rPr>
          <w:rFonts w:ascii="Traditional Arabic"/>
          <w:sz w:val="27"/>
          <w:rtl/>
        </w:rPr>
        <w:t xml:space="preserve"> </w:t>
      </w:r>
      <w:r w:rsidRPr="00624CB1">
        <w:rPr>
          <w:rFonts w:ascii="Traditional Arabic" w:hint="cs"/>
          <w:sz w:val="27"/>
          <w:rtl/>
        </w:rPr>
        <w:t>هذه</w:t>
      </w:r>
      <w:r w:rsidRPr="00624CB1">
        <w:rPr>
          <w:rFonts w:ascii="Traditional Arabic"/>
          <w:sz w:val="27"/>
          <w:rtl/>
        </w:rPr>
        <w:t xml:space="preserve"> </w:t>
      </w:r>
      <w:r w:rsidRPr="00624CB1">
        <w:rPr>
          <w:rFonts w:ascii="Traditional Arabic" w:hint="cs"/>
          <w:sz w:val="27"/>
          <w:rtl/>
        </w:rPr>
        <w:t>القراءة،</w:t>
      </w:r>
      <w:r w:rsidRPr="00624CB1">
        <w:rPr>
          <w:rFonts w:ascii="Traditional Arabic"/>
          <w:sz w:val="27"/>
          <w:rtl/>
        </w:rPr>
        <w:t xml:space="preserve"> </w:t>
      </w:r>
      <w:r w:rsidRPr="00624CB1">
        <w:rPr>
          <w:rFonts w:ascii="Traditional Arabic" w:hint="cs"/>
          <w:sz w:val="27"/>
          <w:rtl/>
        </w:rPr>
        <w:t>اقرأ</w:t>
      </w:r>
      <w:r w:rsidRPr="00624CB1">
        <w:rPr>
          <w:rFonts w:ascii="Traditional Arabic"/>
          <w:sz w:val="27"/>
          <w:rtl/>
        </w:rPr>
        <w:t xml:space="preserve"> </w:t>
      </w:r>
      <w:r w:rsidRPr="00624CB1">
        <w:rPr>
          <w:rFonts w:ascii="Traditional Arabic" w:hint="cs"/>
          <w:sz w:val="27"/>
          <w:rtl/>
        </w:rPr>
        <w:t>كما</w:t>
      </w:r>
      <w:r w:rsidRPr="00624CB1">
        <w:rPr>
          <w:rFonts w:ascii="Traditional Arabic"/>
          <w:sz w:val="27"/>
          <w:rtl/>
        </w:rPr>
        <w:t xml:space="preserve"> </w:t>
      </w:r>
      <w:r w:rsidRPr="00624CB1">
        <w:rPr>
          <w:rFonts w:ascii="Traditional Arabic" w:hint="cs"/>
          <w:sz w:val="27"/>
          <w:rtl/>
        </w:rPr>
        <w:t>يقرأ</w:t>
      </w:r>
      <w:r w:rsidRPr="00624CB1">
        <w:rPr>
          <w:rFonts w:ascii="Traditional Arabic"/>
          <w:sz w:val="27"/>
          <w:rtl/>
        </w:rPr>
        <w:t xml:space="preserve"> </w:t>
      </w:r>
      <w:r w:rsidRPr="00624CB1">
        <w:rPr>
          <w:rFonts w:ascii="Traditional Arabic" w:hint="cs"/>
          <w:sz w:val="27"/>
          <w:rtl/>
        </w:rPr>
        <w:t>الناس</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56"/>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يستفاد من هذا الحديث أمران في غاية الأهمية، وهما:</w:t>
      </w:r>
    </w:p>
    <w:p w:rsidR="0088495C" w:rsidRPr="00624CB1" w:rsidRDefault="0088495C" w:rsidP="0088495C">
      <w:pPr>
        <w:rPr>
          <w:rFonts w:ascii="Traditional Arabic"/>
          <w:bCs/>
          <w:sz w:val="27"/>
          <w:rtl/>
        </w:rPr>
      </w:pPr>
      <w:r w:rsidRPr="00624CB1">
        <w:rPr>
          <w:rFonts w:ascii="Traditional Arabic" w:hint="cs"/>
          <w:sz w:val="27"/>
          <w:rtl/>
        </w:rPr>
        <w:t xml:space="preserve">1ـ كان لجمهور المسلمين قراءة معروفة؛ بدليل أن الراوي يقول: </w:t>
      </w:r>
      <w:r w:rsidRPr="00624CB1">
        <w:rPr>
          <w:rFonts w:hint="eastAsia"/>
          <w:b/>
          <w:sz w:val="27"/>
          <w:rtl/>
        </w:rPr>
        <w:t>«</w:t>
      </w:r>
      <w:r w:rsidRPr="00624CB1">
        <w:rPr>
          <w:rFonts w:ascii="Traditional Arabic" w:hint="cs"/>
          <w:sz w:val="27"/>
          <w:rtl/>
        </w:rPr>
        <w:t>قرأ</w:t>
      </w:r>
      <w:r w:rsidRPr="00624CB1">
        <w:rPr>
          <w:rFonts w:ascii="Traditional Arabic"/>
          <w:sz w:val="27"/>
          <w:rtl/>
        </w:rPr>
        <w:t xml:space="preserve"> </w:t>
      </w:r>
      <w:r w:rsidRPr="00624CB1">
        <w:rPr>
          <w:rFonts w:ascii="Traditional Arabic" w:hint="cs"/>
          <w:sz w:val="27"/>
          <w:rtl/>
        </w:rPr>
        <w:t xml:space="preserve">رجلٌ... </w:t>
      </w:r>
      <w:r w:rsidRPr="00624CB1">
        <w:rPr>
          <w:rFonts w:ascii="Traditional Arabic" w:hint="cs"/>
          <w:sz w:val="27"/>
          <w:rtl/>
        </w:rPr>
        <w:lastRenderedPageBreak/>
        <w:t>حروفاً</w:t>
      </w:r>
      <w:r w:rsidRPr="00624CB1">
        <w:rPr>
          <w:rFonts w:ascii="Traditional Arabic"/>
          <w:sz w:val="27"/>
          <w:rtl/>
        </w:rPr>
        <w:t xml:space="preserve"> </w:t>
      </w:r>
      <w:r w:rsidRPr="00624CB1">
        <w:rPr>
          <w:rFonts w:ascii="Traditional Arabic" w:hint="cs"/>
          <w:sz w:val="27"/>
          <w:rtl/>
        </w:rPr>
        <w:t>من</w:t>
      </w:r>
      <w:r w:rsidRPr="00624CB1">
        <w:rPr>
          <w:rFonts w:ascii="Traditional Arabic"/>
          <w:sz w:val="27"/>
          <w:rtl/>
        </w:rPr>
        <w:t xml:space="preserve"> </w:t>
      </w:r>
      <w:r w:rsidRPr="00624CB1">
        <w:rPr>
          <w:rFonts w:ascii="Traditional Arabic" w:hint="cs"/>
          <w:sz w:val="27"/>
          <w:rtl/>
        </w:rPr>
        <w:t>القرآن،</w:t>
      </w:r>
      <w:r w:rsidRPr="00624CB1">
        <w:rPr>
          <w:rFonts w:ascii="Traditional Arabic"/>
          <w:sz w:val="27"/>
          <w:rtl/>
        </w:rPr>
        <w:t xml:space="preserve"> </w:t>
      </w:r>
      <w:r w:rsidRPr="00624CB1">
        <w:rPr>
          <w:rFonts w:ascii="Traditional Arabic" w:hint="cs"/>
          <w:sz w:val="27"/>
          <w:rtl/>
        </w:rPr>
        <w:t>ليس</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ما</w:t>
      </w:r>
      <w:r w:rsidRPr="00624CB1">
        <w:rPr>
          <w:rFonts w:ascii="Traditional Arabic"/>
          <w:sz w:val="27"/>
          <w:rtl/>
        </w:rPr>
        <w:t xml:space="preserve"> </w:t>
      </w:r>
      <w:r w:rsidRPr="00624CB1">
        <w:rPr>
          <w:rFonts w:ascii="Traditional Arabic" w:hint="cs"/>
          <w:sz w:val="27"/>
          <w:rtl/>
        </w:rPr>
        <w:t>يقرؤها</w:t>
      </w:r>
      <w:r w:rsidRPr="00624CB1">
        <w:rPr>
          <w:rFonts w:ascii="Traditional Arabic"/>
          <w:sz w:val="27"/>
          <w:rtl/>
        </w:rPr>
        <w:t xml:space="preserve"> </w:t>
      </w:r>
      <w:r w:rsidRPr="00624CB1">
        <w:rPr>
          <w:rFonts w:ascii="Traditional Arabic" w:hint="cs"/>
          <w:sz w:val="27"/>
          <w:rtl/>
        </w:rPr>
        <w:t>الناس</w:t>
      </w:r>
      <w:r w:rsidRPr="00624CB1">
        <w:rPr>
          <w:rFonts w:hint="eastAsia"/>
          <w:b/>
          <w:sz w:val="27"/>
          <w:rtl/>
        </w:rPr>
        <w:t>»</w:t>
      </w:r>
      <w:r w:rsidRPr="00624CB1">
        <w:rPr>
          <w:rFonts w:ascii="Traditional Arabic" w:hint="cs"/>
          <w:sz w:val="27"/>
          <w:rtl/>
        </w:rPr>
        <w:t>، وإن الإمام الصادق</w:t>
      </w:r>
      <w:r w:rsidR="00397323" w:rsidRPr="00397323">
        <w:rPr>
          <w:rFonts w:cs="Mosawi" w:hint="cs"/>
          <w:b/>
          <w:szCs w:val="22"/>
          <w:rtl/>
        </w:rPr>
        <w:t>×</w:t>
      </w:r>
      <w:r w:rsidRPr="00624CB1">
        <w:rPr>
          <w:rFonts w:ascii="Traditional Arabic" w:hint="cs"/>
          <w:sz w:val="27"/>
          <w:rtl/>
        </w:rPr>
        <w:t xml:space="preserve"> قال لذلك الرجل: </w:t>
      </w:r>
      <w:r w:rsidRPr="00624CB1">
        <w:rPr>
          <w:rFonts w:hint="eastAsia"/>
          <w:b/>
          <w:sz w:val="27"/>
          <w:rtl/>
        </w:rPr>
        <w:t>«</w:t>
      </w:r>
      <w:r w:rsidRPr="00624CB1">
        <w:rPr>
          <w:rFonts w:ascii="Traditional Arabic" w:hint="cs"/>
          <w:sz w:val="27"/>
          <w:rtl/>
        </w:rPr>
        <w:t>اقرأ</w:t>
      </w:r>
      <w:r w:rsidRPr="00624CB1">
        <w:rPr>
          <w:rFonts w:ascii="Traditional Arabic"/>
          <w:sz w:val="27"/>
          <w:rtl/>
        </w:rPr>
        <w:t xml:space="preserve"> </w:t>
      </w:r>
      <w:r w:rsidRPr="00624CB1">
        <w:rPr>
          <w:rFonts w:ascii="Traditional Arabic" w:hint="cs"/>
          <w:sz w:val="27"/>
          <w:rtl/>
        </w:rPr>
        <w:t>كما</w:t>
      </w:r>
      <w:r w:rsidRPr="00624CB1">
        <w:rPr>
          <w:rFonts w:ascii="Traditional Arabic"/>
          <w:sz w:val="27"/>
          <w:rtl/>
        </w:rPr>
        <w:t xml:space="preserve"> </w:t>
      </w:r>
      <w:r w:rsidRPr="00624CB1">
        <w:rPr>
          <w:rFonts w:ascii="Traditional Arabic" w:hint="cs"/>
          <w:sz w:val="27"/>
          <w:rtl/>
        </w:rPr>
        <w:t>يقرأ</w:t>
      </w:r>
      <w:r w:rsidRPr="00624CB1">
        <w:rPr>
          <w:rFonts w:ascii="Traditional Arabic"/>
          <w:sz w:val="27"/>
          <w:rtl/>
        </w:rPr>
        <w:t xml:space="preserve"> </w:t>
      </w:r>
      <w:r w:rsidRPr="00624CB1">
        <w:rPr>
          <w:rFonts w:ascii="Traditional Arabic" w:hint="cs"/>
          <w:sz w:val="27"/>
          <w:rtl/>
        </w:rPr>
        <w:t>الناس</w:t>
      </w:r>
      <w:r w:rsidRPr="00624CB1">
        <w:rPr>
          <w:rFonts w:hint="eastAsia"/>
          <w:b/>
          <w:sz w:val="27"/>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فلو لم تكن هناك للناس مثل هذه القراءة لما صحّ من الإمام الصادق</w:t>
      </w:r>
      <w:r w:rsidR="00397323" w:rsidRPr="00397323">
        <w:rPr>
          <w:rFonts w:cs="Mosawi" w:hint="cs"/>
          <w:b/>
          <w:szCs w:val="22"/>
          <w:rtl/>
        </w:rPr>
        <w:t>×</w:t>
      </w:r>
      <w:r w:rsidRPr="00624CB1">
        <w:rPr>
          <w:rFonts w:ascii="Traditional Arabic" w:hint="cs"/>
          <w:sz w:val="27"/>
          <w:rtl/>
        </w:rPr>
        <w:t xml:space="preserve"> دعوة ذلك الرجل إلى القراءة على طبقها.</w:t>
      </w:r>
    </w:p>
    <w:p w:rsidR="0088495C" w:rsidRPr="00624CB1" w:rsidRDefault="0088495C" w:rsidP="0088495C">
      <w:pPr>
        <w:rPr>
          <w:rFonts w:ascii="Traditional Arabic"/>
          <w:bCs/>
          <w:sz w:val="27"/>
          <w:rtl/>
        </w:rPr>
      </w:pPr>
      <w:r w:rsidRPr="00624CB1">
        <w:rPr>
          <w:rFonts w:ascii="Traditional Arabic" w:hint="cs"/>
          <w:sz w:val="27"/>
          <w:rtl/>
        </w:rPr>
        <w:t>2ـ إن القراءة الصحيحة والمعتبرة هي قراءة جمهور المسلمين. والدليل على ذلك أن الإمام الصادق</w:t>
      </w:r>
      <w:r w:rsidR="00397323" w:rsidRPr="00397323">
        <w:rPr>
          <w:rFonts w:cs="Mosawi" w:hint="cs"/>
          <w:b/>
          <w:szCs w:val="22"/>
          <w:rtl/>
        </w:rPr>
        <w:t>×</w:t>
      </w:r>
      <w:r w:rsidRPr="00624CB1">
        <w:rPr>
          <w:rFonts w:ascii="Traditional Arabic" w:hint="cs"/>
          <w:sz w:val="27"/>
          <w:rtl/>
        </w:rPr>
        <w:t xml:space="preserve"> أمر ذلك الرجل باتّباع قراءة الناس، ونهاه عن غيرها.</w:t>
      </w:r>
    </w:p>
    <w:p w:rsidR="0088495C" w:rsidRPr="00624CB1" w:rsidRDefault="0088495C" w:rsidP="0088495C">
      <w:pPr>
        <w:rPr>
          <w:rFonts w:ascii="Traditional Arabic"/>
          <w:sz w:val="27"/>
          <w:rtl/>
        </w:rPr>
      </w:pPr>
      <w:r w:rsidRPr="00624CB1">
        <w:rPr>
          <w:rFonts w:ascii="Traditional Arabic" w:hint="cs"/>
          <w:sz w:val="27"/>
          <w:rtl/>
        </w:rPr>
        <w:t xml:space="preserve">لقد توهّم الكثير من الفقهاء أن المراد من </w:t>
      </w:r>
      <w:r w:rsidRPr="00624CB1">
        <w:rPr>
          <w:rFonts w:hint="eastAsia"/>
          <w:b/>
          <w:sz w:val="27"/>
          <w:rtl/>
        </w:rPr>
        <w:t>«</w:t>
      </w:r>
      <w:r w:rsidRPr="00624CB1">
        <w:rPr>
          <w:rFonts w:ascii="Traditional Arabic" w:hint="cs"/>
          <w:sz w:val="27"/>
          <w:rtl/>
        </w:rPr>
        <w:t>قراءة الناس</w:t>
      </w:r>
      <w:r w:rsidRPr="00624CB1">
        <w:rPr>
          <w:rFonts w:hint="eastAsia"/>
          <w:b/>
          <w:sz w:val="27"/>
          <w:rtl/>
        </w:rPr>
        <w:t>»</w:t>
      </w:r>
      <w:r w:rsidRPr="00624CB1">
        <w:rPr>
          <w:rFonts w:ascii="Traditional Arabic" w:hint="cs"/>
          <w:sz w:val="27"/>
          <w:rtl/>
        </w:rPr>
        <w:t xml:space="preserve"> في كلام الإمام الصادق</w:t>
      </w:r>
      <w:r w:rsidR="00397323" w:rsidRPr="00397323">
        <w:rPr>
          <w:rFonts w:cs="Mosawi" w:hint="cs"/>
          <w:b/>
          <w:szCs w:val="22"/>
          <w:rtl/>
        </w:rPr>
        <w:t>×</w:t>
      </w:r>
      <w:r w:rsidRPr="00624CB1">
        <w:rPr>
          <w:rFonts w:ascii="Traditional Arabic" w:hint="cs"/>
          <w:sz w:val="27"/>
          <w:rtl/>
        </w:rPr>
        <w:t xml:space="preserve"> هو القراءات السبع وما كان على شاكلتها، وعلى هذا الأساس أفتَوْا بصحّة واعتبار القراءات</w:t>
      </w:r>
      <w:r w:rsidRPr="00624CB1">
        <w:rPr>
          <w:rFonts w:ascii="Traditional Arabic"/>
          <w:sz w:val="27"/>
          <w:vertAlign w:val="superscript"/>
          <w:rtl/>
        </w:rPr>
        <w:t>(</w:t>
      </w:r>
      <w:r w:rsidRPr="00624CB1">
        <w:rPr>
          <w:rStyle w:val="EndnoteReference"/>
          <w:rFonts w:ascii="Traditional Arabic"/>
          <w:sz w:val="27"/>
          <w:rtl/>
        </w:rPr>
        <w:endnoteReference w:id="157"/>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ولكنّه توهُّمٌ خاطئ؛ لأن </w:t>
      </w:r>
      <w:r w:rsidRPr="00624CB1">
        <w:rPr>
          <w:rFonts w:hint="eastAsia"/>
          <w:b/>
          <w:sz w:val="27"/>
          <w:rtl/>
        </w:rPr>
        <w:t>«</w:t>
      </w:r>
      <w:r w:rsidRPr="00624CB1">
        <w:rPr>
          <w:rFonts w:ascii="Traditional Arabic" w:hint="cs"/>
          <w:sz w:val="27"/>
          <w:rtl/>
        </w:rPr>
        <w:t>قراءة الناس</w:t>
      </w:r>
      <w:r w:rsidRPr="00624CB1">
        <w:rPr>
          <w:rFonts w:hint="eastAsia"/>
          <w:b/>
          <w:sz w:val="27"/>
          <w:rtl/>
        </w:rPr>
        <w:t>»</w:t>
      </w:r>
      <w:r w:rsidRPr="00624CB1">
        <w:rPr>
          <w:rFonts w:ascii="Traditional Arabic" w:hint="cs"/>
          <w:sz w:val="27"/>
          <w:rtl/>
        </w:rPr>
        <w:t>، و</w:t>
      </w:r>
      <w:r w:rsidRPr="00624CB1">
        <w:rPr>
          <w:rFonts w:hint="eastAsia"/>
          <w:b/>
          <w:sz w:val="27"/>
          <w:rtl/>
        </w:rPr>
        <w:t>«</w:t>
      </w:r>
      <w:r w:rsidRPr="00624CB1">
        <w:rPr>
          <w:rFonts w:ascii="Traditional Arabic" w:hint="cs"/>
          <w:sz w:val="27"/>
          <w:rtl/>
        </w:rPr>
        <w:t>قراءة العامّة</w:t>
      </w:r>
      <w:r w:rsidRPr="00624CB1">
        <w:rPr>
          <w:rFonts w:hint="eastAsia"/>
          <w:b/>
          <w:sz w:val="27"/>
          <w:rtl/>
        </w:rPr>
        <w:t>»</w:t>
      </w:r>
      <w:r w:rsidRPr="00624CB1">
        <w:rPr>
          <w:rFonts w:ascii="Traditional Arabic" w:hint="cs"/>
          <w:sz w:val="27"/>
          <w:rtl/>
        </w:rPr>
        <w:t>، و</w:t>
      </w:r>
      <w:r w:rsidRPr="00624CB1">
        <w:rPr>
          <w:rFonts w:hint="eastAsia"/>
          <w:b/>
          <w:sz w:val="27"/>
          <w:rtl/>
        </w:rPr>
        <w:t>«</w:t>
      </w:r>
      <w:r w:rsidRPr="00624CB1">
        <w:rPr>
          <w:rFonts w:ascii="Traditional Arabic" w:hint="cs"/>
          <w:sz w:val="27"/>
          <w:rtl/>
        </w:rPr>
        <w:t>قراءة العوّام</w:t>
      </w:r>
      <w:r w:rsidRPr="00624CB1">
        <w:rPr>
          <w:rFonts w:hint="eastAsia"/>
          <w:b/>
          <w:sz w:val="27"/>
          <w:rtl/>
        </w:rPr>
        <w:t>»</w:t>
      </w:r>
      <w:r w:rsidRPr="00624CB1">
        <w:rPr>
          <w:rFonts w:ascii="Traditional Arabic" w:hint="cs"/>
          <w:sz w:val="27"/>
          <w:rtl/>
        </w:rPr>
        <w:t>، و</w:t>
      </w:r>
      <w:r w:rsidRPr="00624CB1">
        <w:rPr>
          <w:rFonts w:hint="eastAsia"/>
          <w:b/>
          <w:sz w:val="27"/>
          <w:rtl/>
        </w:rPr>
        <w:t>«</w:t>
      </w:r>
      <w:r w:rsidRPr="00624CB1">
        <w:rPr>
          <w:rFonts w:ascii="Traditional Arabic" w:hint="cs"/>
          <w:sz w:val="27"/>
          <w:rtl/>
        </w:rPr>
        <w:t>قراءة الجمهور</w:t>
      </w:r>
      <w:r w:rsidRPr="00624CB1">
        <w:rPr>
          <w:rFonts w:hint="eastAsia"/>
          <w:b/>
          <w:sz w:val="27"/>
          <w:rtl/>
        </w:rPr>
        <w:t>»</w:t>
      </w:r>
      <w:r w:rsidRPr="00624CB1">
        <w:rPr>
          <w:rFonts w:ascii="Traditional Arabic" w:hint="cs"/>
          <w:sz w:val="27"/>
          <w:rtl/>
        </w:rPr>
        <w:t>، الناظرة إلى قراءة جمهور المسلمين، عناوين قد استعملت في مقابل قراءة القرّاء، وقسيم الشيء لا يمكن أن يكون مساوياً له؛ لأن قراءة القرّاء إنما هي نقل واحدٍ عن واحد، وحيث لا تتوفّر على شرط التواتر لا تثبت قرآنيّتها، خلافاً لقراءة عامّة المسلمين، التي يتلقّاها جمهور المسلمين في كلّ عصر عن جمهور المسلمين في العصر السابق، وصولاً بهذه السلسلة السندية إلى رسول الله</w:t>
      </w:r>
      <w:r w:rsidR="000A4E9A" w:rsidRPr="000A4E9A">
        <w:rPr>
          <w:rFonts w:cs="Mosawi" w:hint="cs"/>
          <w:szCs w:val="22"/>
          <w:rtl/>
          <w:lang w:bidi="ar-IQ"/>
        </w:rPr>
        <w:t>|</w:t>
      </w:r>
      <w:r w:rsidRPr="00624CB1">
        <w:rPr>
          <w:rFonts w:ascii="Traditional Arabic" w:hint="cs"/>
          <w:sz w:val="27"/>
          <w:rtl/>
        </w:rPr>
        <w:t xml:space="preserve">. </w:t>
      </w:r>
    </w:p>
    <w:p w:rsidR="0088495C" w:rsidRPr="00624CB1" w:rsidRDefault="0088495C" w:rsidP="0088495C">
      <w:pPr>
        <w:rPr>
          <w:rFonts w:ascii="Traditional Arabic"/>
          <w:bCs/>
          <w:sz w:val="27"/>
          <w:rtl/>
        </w:rPr>
      </w:pPr>
      <w:r w:rsidRPr="00624CB1">
        <w:rPr>
          <w:rFonts w:ascii="Traditional Arabic" w:hint="cs"/>
          <w:sz w:val="27"/>
          <w:rtl/>
        </w:rPr>
        <w:t xml:space="preserve">قال خلاد بن يزيد الباهلي(220هـ): </w:t>
      </w:r>
      <w:r w:rsidRPr="00624CB1">
        <w:rPr>
          <w:rFonts w:hint="eastAsia"/>
          <w:b/>
          <w:sz w:val="27"/>
          <w:rtl/>
        </w:rPr>
        <w:t>«</w:t>
      </w:r>
      <w:r w:rsidRPr="00624CB1">
        <w:rPr>
          <w:rFonts w:ascii="Traditional Arabic" w:hint="cs"/>
          <w:sz w:val="27"/>
          <w:rtl/>
        </w:rPr>
        <w:t xml:space="preserve">قلتُ ليحيى بن عبد الله بن أبي مليكة(173هـ): إن نافعاً حدَّّثني عن أبيك، عن عائشة، أنها كانت تقرأ: </w:t>
      </w:r>
      <w:r w:rsidRPr="00624CB1">
        <w:rPr>
          <w:rFonts w:hint="eastAsia"/>
          <w:b/>
          <w:sz w:val="27"/>
          <w:rtl/>
        </w:rPr>
        <w:t>«</w:t>
      </w:r>
      <w:r w:rsidRPr="00624CB1">
        <w:rPr>
          <w:rFonts w:ascii="Traditional Arabic" w:hint="cs"/>
          <w:sz w:val="27"/>
          <w:rtl/>
        </w:rPr>
        <w:t>إذ تلِقُونه</w:t>
      </w:r>
      <w:r w:rsidRPr="00624CB1">
        <w:rPr>
          <w:rFonts w:hint="eastAsia"/>
          <w:b/>
          <w:sz w:val="27"/>
          <w:rtl/>
        </w:rPr>
        <w:t>»</w:t>
      </w:r>
      <w:r w:rsidRPr="00624CB1">
        <w:rPr>
          <w:rFonts w:ascii="Traditional Arabic" w:hint="cs"/>
          <w:sz w:val="27"/>
          <w:rtl/>
        </w:rPr>
        <w:t xml:space="preserve"> (بكسر اللام وضمّ القاف)، وتقول: إنها من (ولق الكذب)! فقال يحيى: ما يضرّك أن لا تكون سمعته عن عائشة، وما يسرّني أني قرأتُها هكذا... قلتُ: ولِمَ؟ وأنتَ تزعم أنها قد قرأت! قال: لأنه غير قراءة الناس، ونحن لو وجدنا رجلاً يقرأ بما ليس بين اللوحين ما كان بيننا وبينه إلاّ التوبة... نجيء به نحن عن الأمّة، عن الأمّة، عن النبيّ</w:t>
      </w:r>
      <w:r w:rsidR="000A4E9A" w:rsidRPr="000A4E9A">
        <w:rPr>
          <w:rFonts w:cs="Mosawi" w:hint="cs"/>
          <w:szCs w:val="22"/>
          <w:rtl/>
          <w:lang w:bidi="ar-IQ"/>
        </w:rPr>
        <w:t>|</w:t>
      </w:r>
      <w:r w:rsidRPr="00624CB1">
        <w:rPr>
          <w:rFonts w:ascii="Traditional Arabic" w:hint="cs"/>
          <w:sz w:val="27"/>
          <w:rtl/>
        </w:rPr>
        <w:t>، عن جبرئيل، عن الله عزَّ وجلَّ، وتقولون أنتم: حدَّثنا فلان الأعرج، عن فلان الأعمى!</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58"/>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sz w:val="27"/>
          <w:rtl/>
        </w:rPr>
      </w:pPr>
      <w:r w:rsidRPr="00624CB1">
        <w:rPr>
          <w:rFonts w:ascii="Traditional Arabic" w:hint="cs"/>
          <w:sz w:val="27"/>
          <w:rtl/>
        </w:rPr>
        <w:t xml:space="preserve">وقد تقدَّم أن أبا عبد الرحمن السلمي قال: </w:t>
      </w:r>
      <w:r w:rsidRPr="00624CB1">
        <w:rPr>
          <w:rFonts w:hint="eastAsia"/>
          <w:b/>
          <w:sz w:val="27"/>
          <w:rtl/>
        </w:rPr>
        <w:t>«</w:t>
      </w:r>
      <w:r w:rsidRPr="00624CB1">
        <w:rPr>
          <w:rFonts w:ascii="Traditional Arabic" w:hint="cs"/>
          <w:sz w:val="27"/>
          <w:rtl/>
        </w:rPr>
        <w:t xml:space="preserve">كانت قراءة أبي بكر وعمر وعثمان وزيد بن ثابت والمهاجرين والأنصار واحدة، كانوا يقرؤون قراءة العامّة، وهي </w:t>
      </w:r>
      <w:r w:rsidRPr="00624CB1">
        <w:rPr>
          <w:rFonts w:ascii="Traditional Arabic" w:hint="cs"/>
          <w:sz w:val="27"/>
          <w:rtl/>
        </w:rPr>
        <w:lastRenderedPageBreak/>
        <w:t>القراءة التي قرأها رسول الله</w:t>
      </w:r>
      <w:r w:rsidR="000A4E9A" w:rsidRPr="000A4E9A">
        <w:rPr>
          <w:rFonts w:cs="Mosawi" w:hint="cs"/>
          <w:szCs w:val="22"/>
          <w:rtl/>
          <w:lang w:bidi="ar-IQ"/>
        </w:rPr>
        <w:t>|</w:t>
      </w:r>
      <w:r w:rsidRPr="00624CB1">
        <w:rPr>
          <w:rFonts w:ascii="Traditional Arabic" w:hint="cs"/>
          <w:sz w:val="27"/>
          <w:rtl/>
        </w:rPr>
        <w:t xml:space="preserve"> على جبريل مرّتين في العام الذي قُبض فيه</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59"/>
      </w:r>
      <w:r w:rsidRPr="00624CB1">
        <w:rPr>
          <w:b/>
          <w:sz w:val="27"/>
          <w:vertAlign w:val="superscript"/>
          <w:rtl/>
        </w:rPr>
        <w:t>)</w:t>
      </w:r>
      <w:r w:rsidRPr="00624CB1">
        <w:rPr>
          <w:rFonts w:ascii="Traditional Arabic" w:hint="cs"/>
          <w:sz w:val="27"/>
          <w:rtl/>
        </w:rPr>
        <w:t>.</w:t>
      </w:r>
    </w:p>
    <w:p w:rsidR="0088495C" w:rsidRPr="00624CB1" w:rsidRDefault="0088495C" w:rsidP="00534F3B">
      <w:pPr>
        <w:spacing w:line="380" w:lineRule="exact"/>
        <w:rPr>
          <w:rFonts w:ascii="Traditional Arabic"/>
          <w:bCs/>
          <w:sz w:val="27"/>
          <w:rtl/>
        </w:rPr>
      </w:pPr>
      <w:r w:rsidRPr="00624CB1">
        <w:rPr>
          <w:rFonts w:ascii="Traditional Arabic" w:hint="cs"/>
          <w:sz w:val="27"/>
          <w:rtl/>
        </w:rPr>
        <w:t>وفي ما يلي نسوق بعض الشواهد من المصادر القديمة التي تثبت أن قراءة جمهور المسلمين كانت مطروحة في مقابل قراءة القرّاء.</w:t>
      </w:r>
    </w:p>
    <w:p w:rsidR="0088495C" w:rsidRPr="00624CB1" w:rsidRDefault="0088495C" w:rsidP="00534F3B">
      <w:pPr>
        <w:spacing w:line="420" w:lineRule="exact"/>
        <w:rPr>
          <w:rFonts w:ascii="Traditional Arabic"/>
          <w:bCs/>
          <w:sz w:val="27"/>
          <w:rtl/>
        </w:rPr>
      </w:pPr>
    </w:p>
    <w:p w:rsidR="0088495C" w:rsidRPr="00624CB1" w:rsidRDefault="0088495C" w:rsidP="0088495C">
      <w:pPr>
        <w:pStyle w:val="Heading3"/>
        <w:rPr>
          <w:color w:val="auto"/>
          <w:rtl/>
        </w:rPr>
      </w:pPr>
      <w:r w:rsidRPr="00624CB1">
        <w:rPr>
          <w:rFonts w:hint="cs"/>
          <w:color w:val="auto"/>
          <w:rtl/>
        </w:rPr>
        <w:t>قراءة جمهور المسلمين وقراءة القرّاء</w:t>
      </w:r>
      <w:r w:rsidRPr="00624CB1">
        <w:rPr>
          <w:rFonts w:hint="cs"/>
          <w:color w:val="auto"/>
          <w:rtl/>
          <w:lang w:val="en-US"/>
        </w:rPr>
        <w:t xml:space="preserve"> ــــــ</w:t>
      </w:r>
    </w:p>
    <w:p w:rsidR="0088495C" w:rsidRPr="00624CB1" w:rsidRDefault="0088495C" w:rsidP="0088495C">
      <w:pPr>
        <w:rPr>
          <w:rFonts w:ascii="Traditional Arabic"/>
          <w:bCs/>
          <w:sz w:val="27"/>
          <w:rtl/>
        </w:rPr>
      </w:pPr>
      <w:r w:rsidRPr="00624CB1">
        <w:rPr>
          <w:rFonts w:ascii="Traditional Arabic" w:hint="cs"/>
          <w:sz w:val="27"/>
          <w:rtl/>
        </w:rPr>
        <w:t xml:space="preserve">إن قراءة جمهور المسلمين ـ خلافاً لسائر القراءات المنسوبة إلى أصحابها ـ تنسب إلى الجماهير، وقد تمَّتْ الإشارة إليها بعبارات، من قبيل: </w:t>
      </w:r>
      <w:r w:rsidRPr="00624CB1">
        <w:rPr>
          <w:rFonts w:hint="eastAsia"/>
          <w:b/>
          <w:sz w:val="27"/>
          <w:rtl/>
        </w:rPr>
        <w:t>«</w:t>
      </w:r>
      <w:r w:rsidRPr="00624CB1">
        <w:rPr>
          <w:rFonts w:ascii="Traditional Arabic" w:hint="cs"/>
          <w:sz w:val="27"/>
          <w:rtl/>
        </w:rPr>
        <w:t>قراءة العامّة</w:t>
      </w:r>
      <w:r w:rsidRPr="00624CB1">
        <w:rPr>
          <w:rFonts w:hint="eastAsia"/>
          <w:b/>
          <w:sz w:val="27"/>
          <w:rtl/>
        </w:rPr>
        <w:t>»</w:t>
      </w:r>
      <w:r w:rsidRPr="00624CB1">
        <w:rPr>
          <w:rFonts w:ascii="Traditional Arabic" w:hint="cs"/>
          <w:sz w:val="27"/>
          <w:rtl/>
        </w:rPr>
        <w:t>، و</w:t>
      </w:r>
      <w:r w:rsidRPr="00624CB1">
        <w:rPr>
          <w:rFonts w:hint="eastAsia"/>
          <w:b/>
          <w:sz w:val="27"/>
          <w:rtl/>
        </w:rPr>
        <w:t>«</w:t>
      </w:r>
      <w:r w:rsidRPr="00624CB1">
        <w:rPr>
          <w:rFonts w:ascii="Traditional Arabic" w:hint="cs"/>
          <w:sz w:val="27"/>
          <w:rtl/>
        </w:rPr>
        <w:t>قراءة العوّام</w:t>
      </w:r>
      <w:r w:rsidRPr="00624CB1">
        <w:rPr>
          <w:rFonts w:hint="eastAsia"/>
          <w:b/>
          <w:sz w:val="27"/>
          <w:rtl/>
        </w:rPr>
        <w:t>»</w:t>
      </w:r>
      <w:r w:rsidRPr="00624CB1">
        <w:rPr>
          <w:rFonts w:ascii="Traditional Arabic" w:hint="cs"/>
          <w:sz w:val="27"/>
          <w:rtl/>
        </w:rPr>
        <w:t>، و</w:t>
      </w:r>
      <w:r w:rsidRPr="00624CB1">
        <w:rPr>
          <w:rFonts w:hint="eastAsia"/>
          <w:b/>
          <w:sz w:val="27"/>
          <w:rtl/>
        </w:rPr>
        <w:t>«</w:t>
      </w:r>
      <w:r w:rsidRPr="00624CB1">
        <w:rPr>
          <w:rFonts w:ascii="Traditional Arabic" w:hint="cs"/>
          <w:sz w:val="27"/>
          <w:rtl/>
        </w:rPr>
        <w:t>قراءة الناس</w:t>
      </w:r>
      <w:r w:rsidRPr="00624CB1">
        <w:rPr>
          <w:rFonts w:hint="eastAsia"/>
          <w:b/>
          <w:sz w:val="27"/>
          <w:rtl/>
        </w:rPr>
        <w:t>»</w:t>
      </w:r>
      <w:r w:rsidRPr="00624CB1">
        <w:rPr>
          <w:rFonts w:ascii="Traditional Arabic" w:hint="cs"/>
          <w:sz w:val="27"/>
          <w:rtl/>
        </w:rPr>
        <w:t>، و</w:t>
      </w:r>
      <w:r w:rsidRPr="00624CB1">
        <w:rPr>
          <w:rFonts w:hint="eastAsia"/>
          <w:b/>
          <w:sz w:val="27"/>
          <w:rtl/>
        </w:rPr>
        <w:t>«</w:t>
      </w:r>
      <w:r w:rsidRPr="00624CB1">
        <w:rPr>
          <w:rFonts w:ascii="Traditional Arabic" w:hint="cs"/>
          <w:sz w:val="27"/>
          <w:rtl/>
        </w:rPr>
        <w:t>قراءة الجمهور</w:t>
      </w:r>
      <w:r w:rsidRPr="00624CB1">
        <w:rPr>
          <w:rFonts w:hint="eastAsia"/>
          <w:b/>
          <w:sz w:val="27"/>
          <w:rtl/>
        </w:rPr>
        <w:t>»</w:t>
      </w:r>
      <w:r w:rsidRPr="00624CB1">
        <w:rPr>
          <w:rFonts w:ascii="Traditional Arabic" w:hint="cs"/>
          <w:sz w:val="27"/>
          <w:rtl/>
        </w:rPr>
        <w:t>، وهي قراءةٌ مستقلّة عن قراءات القرّاء. والشواهد على ذلك ما يلي:</w:t>
      </w:r>
    </w:p>
    <w:p w:rsidR="0088495C" w:rsidRPr="00624CB1" w:rsidRDefault="0088495C" w:rsidP="0088495C">
      <w:pPr>
        <w:rPr>
          <w:rFonts w:ascii="Traditional Arabic"/>
          <w:bCs/>
          <w:sz w:val="27"/>
          <w:rtl/>
        </w:rPr>
      </w:pPr>
      <w:r w:rsidRPr="00624CB1">
        <w:rPr>
          <w:rFonts w:ascii="Traditional Arabic" w:hint="cs"/>
          <w:sz w:val="27"/>
          <w:rtl/>
        </w:rPr>
        <w:t>أـ جاء في كتاب العين، للخليل بن أحمد الفراهيدي(175هـ):</w:t>
      </w:r>
      <w:r w:rsidRPr="00624CB1">
        <w:rPr>
          <w:rFonts w:ascii="Traditional Arabic" w:hint="cs"/>
          <w:bCs/>
          <w:sz w:val="27"/>
          <w:rtl/>
        </w:rPr>
        <w:t xml:space="preserve"> </w:t>
      </w:r>
      <w:r w:rsidRPr="00624CB1">
        <w:rPr>
          <w:rFonts w:hint="eastAsia"/>
          <w:b/>
          <w:sz w:val="27"/>
          <w:rtl/>
        </w:rPr>
        <w:t>«</w:t>
      </w:r>
      <w:r w:rsidRPr="00624CB1">
        <w:rPr>
          <w:rFonts w:ascii="Traditional Arabic" w:hint="cs"/>
          <w:sz w:val="27"/>
          <w:rtl/>
        </w:rPr>
        <w:t xml:space="preserve">ويُقرأ: </w:t>
      </w:r>
      <w:r w:rsidRPr="00624CB1">
        <w:rPr>
          <w:rFonts w:hint="eastAsia"/>
          <w:b/>
          <w:sz w:val="27"/>
          <w:rtl/>
        </w:rPr>
        <w:t>«</w:t>
      </w:r>
      <w:r w:rsidRPr="00624CB1">
        <w:rPr>
          <w:rFonts w:ascii="Traditional Arabic" w:hint="cs"/>
          <w:sz w:val="27"/>
          <w:rtl/>
        </w:rPr>
        <w:t>بديعَ السماوات والأرض</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60"/>
      </w:r>
      <w:r w:rsidRPr="00624CB1">
        <w:rPr>
          <w:b/>
          <w:sz w:val="27"/>
          <w:vertAlign w:val="superscript"/>
          <w:rtl/>
        </w:rPr>
        <w:t>)</w:t>
      </w:r>
      <w:r w:rsidRPr="00624CB1">
        <w:rPr>
          <w:rFonts w:ascii="Traditional Arabic" w:hint="cs"/>
          <w:sz w:val="27"/>
          <w:rtl/>
        </w:rPr>
        <w:t xml:space="preserve"> بالنصب [بديعَ] على جهة التعجُّب... وقراءة العامّة الرفع [بديعُ]. وهو أَوْلى بالصواب</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61"/>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ب ـ ورد الكلام في كتاب </w:t>
      </w:r>
      <w:r w:rsidRPr="00624CB1">
        <w:rPr>
          <w:rFonts w:hint="eastAsia"/>
          <w:b/>
          <w:sz w:val="27"/>
          <w:rtl/>
        </w:rPr>
        <w:t>«</w:t>
      </w:r>
      <w:r w:rsidRPr="00624CB1">
        <w:rPr>
          <w:rFonts w:ascii="Traditional Arabic" w:hint="cs"/>
          <w:sz w:val="27"/>
          <w:rtl/>
        </w:rPr>
        <w:t>معاني القرآن</w:t>
      </w:r>
      <w:r w:rsidRPr="00624CB1">
        <w:rPr>
          <w:rFonts w:hint="eastAsia"/>
          <w:b/>
          <w:sz w:val="27"/>
          <w:rtl/>
        </w:rPr>
        <w:t>»</w:t>
      </w:r>
      <w:r w:rsidRPr="00624CB1">
        <w:rPr>
          <w:rFonts w:ascii="Traditional Arabic" w:hint="cs"/>
          <w:sz w:val="27"/>
          <w:rtl/>
        </w:rPr>
        <w:t>، لأبي زكريا يحيى بن زياد الفرّاء(204هـ)، عن قراءة جمهور المسلمين في مقابل قراءات القرّاء في الكثير من المواضع. وفي ما يلي نذكر جانباً منها:</w:t>
      </w:r>
    </w:p>
    <w:p w:rsidR="0088495C" w:rsidRPr="00624CB1" w:rsidRDefault="0088495C" w:rsidP="0088495C">
      <w:pPr>
        <w:rPr>
          <w:rFonts w:ascii="Traditional Arabic"/>
          <w:bCs/>
          <w:sz w:val="27"/>
          <w:rtl/>
        </w:rPr>
      </w:pPr>
      <w:r w:rsidRPr="00624CB1">
        <w:rPr>
          <w:rFonts w:ascii="Traditional Arabic" w:hint="cs"/>
          <w:sz w:val="27"/>
          <w:rtl/>
        </w:rPr>
        <w:t xml:space="preserve">1ـ </w:t>
      </w:r>
      <w:r w:rsidRPr="00624CB1">
        <w:rPr>
          <w:rFonts w:hint="eastAsia"/>
          <w:b/>
          <w:sz w:val="27"/>
          <w:rtl/>
        </w:rPr>
        <w:t>«</w:t>
      </w:r>
      <w:r w:rsidRPr="00624CB1">
        <w:rPr>
          <w:rFonts w:ascii="Traditional Arabic" w:hint="cs"/>
          <w:sz w:val="27"/>
          <w:rtl/>
        </w:rPr>
        <w:t>قوله:</w:t>
      </w:r>
      <w:r w:rsidRPr="00624CB1">
        <w:rPr>
          <w:rFonts w:ascii="Traditional Arabic"/>
          <w:sz w:val="27"/>
          <w:rtl/>
        </w:rPr>
        <w:t xml:space="preserve"> </w:t>
      </w:r>
      <w:r w:rsidRPr="00624CB1">
        <w:rPr>
          <w:rFonts w:ascii="Mosawi" w:hAnsi="Mosawi" w:cs="Mosawi"/>
          <w:b/>
          <w:sz w:val="24"/>
          <w:szCs w:val="24"/>
          <w:rtl/>
        </w:rPr>
        <w:t>﴿</w:t>
      </w:r>
      <w:r w:rsidRPr="00624CB1">
        <w:rPr>
          <w:rFonts w:ascii="Traditional Arabic" w:hint="cs"/>
          <w:b/>
          <w:bCs/>
          <w:sz w:val="27"/>
          <w:rtl/>
        </w:rPr>
        <w:t>فَلاَ</w:t>
      </w:r>
      <w:r w:rsidRPr="00624CB1">
        <w:rPr>
          <w:rFonts w:ascii="Traditional Arabic"/>
          <w:b/>
          <w:bCs/>
          <w:sz w:val="27"/>
          <w:rtl/>
        </w:rPr>
        <w:t xml:space="preserve"> </w:t>
      </w:r>
      <w:r w:rsidRPr="00624CB1">
        <w:rPr>
          <w:rFonts w:ascii="Traditional Arabic" w:hint="cs"/>
          <w:b/>
          <w:bCs/>
          <w:sz w:val="27"/>
          <w:rtl/>
        </w:rPr>
        <w:t>تَقُل</w:t>
      </w:r>
      <w:r w:rsidR="000047DB">
        <w:rPr>
          <w:rFonts w:ascii="Traditional Arabic" w:hint="cs"/>
          <w:b/>
          <w:bCs/>
          <w:sz w:val="27"/>
          <w:rtl/>
        </w:rPr>
        <w:t>ْ</w:t>
      </w:r>
      <w:r w:rsidRPr="00624CB1">
        <w:rPr>
          <w:rFonts w:ascii="Traditional Arabic"/>
          <w:b/>
          <w:bCs/>
          <w:sz w:val="27"/>
          <w:rtl/>
        </w:rPr>
        <w:t xml:space="preserve"> </w:t>
      </w:r>
      <w:r w:rsidR="000047DB">
        <w:rPr>
          <w:rFonts w:ascii="Traditional Arabic" w:hint="cs"/>
          <w:b/>
          <w:bCs/>
          <w:sz w:val="27"/>
          <w:rtl/>
        </w:rPr>
        <w:t>لَ</w:t>
      </w:r>
      <w:r w:rsidRPr="00624CB1">
        <w:rPr>
          <w:rFonts w:ascii="Traditional Arabic" w:hint="cs"/>
          <w:b/>
          <w:bCs/>
          <w:sz w:val="27"/>
          <w:rtl/>
        </w:rPr>
        <w:t>هُمَا</w:t>
      </w:r>
      <w:r w:rsidRPr="00624CB1">
        <w:rPr>
          <w:rFonts w:ascii="Traditional Arabic"/>
          <w:b/>
          <w:bCs/>
          <w:sz w:val="27"/>
          <w:rtl/>
        </w:rPr>
        <w:t xml:space="preserve"> </w:t>
      </w:r>
      <w:r w:rsidRPr="00624CB1">
        <w:rPr>
          <w:rFonts w:ascii="Traditional Arabic" w:hint="cs"/>
          <w:b/>
          <w:bCs/>
          <w:sz w:val="27"/>
          <w:rtl/>
        </w:rPr>
        <w:t>أُفٍّ</w:t>
      </w:r>
      <w:r w:rsidRPr="00624CB1">
        <w:rPr>
          <w:rFonts w:ascii="Mosawi" w:hAnsi="Mosawi" w:cs="Mosawi"/>
          <w:b/>
          <w:sz w:val="24"/>
          <w:szCs w:val="24"/>
          <w:rtl/>
        </w:rPr>
        <w:t>﴾</w:t>
      </w:r>
      <w:r w:rsidRPr="00624CB1">
        <w:rPr>
          <w:rFonts w:hint="cs"/>
          <w:b/>
          <w:sz w:val="27"/>
          <w:rtl/>
        </w:rPr>
        <w:t xml:space="preserve"> (الإسراء: 23)</w:t>
      </w:r>
      <w:r w:rsidRPr="00624CB1">
        <w:rPr>
          <w:rFonts w:ascii="Traditional Arabic" w:hint="cs"/>
          <w:sz w:val="27"/>
          <w:rtl/>
        </w:rPr>
        <w:t>.</w:t>
      </w:r>
      <w:r w:rsidRPr="00624CB1">
        <w:rPr>
          <w:rFonts w:ascii="Traditional Arabic"/>
          <w:sz w:val="27"/>
          <w:rtl/>
        </w:rPr>
        <w:t xml:space="preserve"> </w:t>
      </w:r>
      <w:r w:rsidRPr="00624CB1">
        <w:rPr>
          <w:rFonts w:ascii="Traditional Arabic" w:hint="cs"/>
          <w:sz w:val="27"/>
          <w:rtl/>
        </w:rPr>
        <w:t>قرأها</w:t>
      </w:r>
      <w:r w:rsidRPr="00624CB1">
        <w:rPr>
          <w:rFonts w:ascii="Traditional Arabic"/>
          <w:sz w:val="27"/>
          <w:rtl/>
        </w:rPr>
        <w:t xml:space="preserve"> </w:t>
      </w:r>
      <w:r w:rsidRPr="00624CB1">
        <w:rPr>
          <w:rFonts w:ascii="Traditional Arabic" w:hint="cs"/>
          <w:sz w:val="27"/>
          <w:rtl/>
        </w:rPr>
        <w:t>عاصم</w:t>
      </w:r>
      <w:r w:rsidRPr="00624CB1">
        <w:rPr>
          <w:rFonts w:ascii="Traditional Arabic"/>
          <w:sz w:val="27"/>
          <w:rtl/>
        </w:rPr>
        <w:t xml:space="preserve"> </w:t>
      </w:r>
      <w:r w:rsidRPr="00624CB1">
        <w:rPr>
          <w:rFonts w:ascii="Traditional Arabic" w:hint="cs"/>
          <w:sz w:val="27"/>
          <w:rtl/>
        </w:rPr>
        <w:t>بن</w:t>
      </w:r>
      <w:r w:rsidRPr="00624CB1">
        <w:rPr>
          <w:rFonts w:ascii="Traditional Arabic"/>
          <w:sz w:val="27"/>
          <w:rtl/>
        </w:rPr>
        <w:t xml:space="preserve"> </w:t>
      </w:r>
      <w:r w:rsidRPr="00624CB1">
        <w:rPr>
          <w:rFonts w:ascii="Traditional Arabic" w:hint="cs"/>
          <w:sz w:val="27"/>
          <w:rtl/>
        </w:rPr>
        <w:t>أبي</w:t>
      </w:r>
      <w:r w:rsidRPr="00624CB1">
        <w:rPr>
          <w:rFonts w:ascii="Traditional Arabic"/>
          <w:sz w:val="27"/>
          <w:rtl/>
        </w:rPr>
        <w:t xml:space="preserve"> </w:t>
      </w:r>
      <w:r w:rsidRPr="00624CB1">
        <w:rPr>
          <w:rFonts w:ascii="Traditional Arabic" w:hint="cs"/>
          <w:sz w:val="27"/>
          <w:rtl/>
        </w:rPr>
        <w:t>النَّجُود</w:t>
      </w:r>
      <w:r w:rsidRPr="00624CB1">
        <w:rPr>
          <w:rFonts w:ascii="Traditional Arabic"/>
          <w:sz w:val="27"/>
          <w:rtl/>
        </w:rPr>
        <w:t xml:space="preserve"> </w:t>
      </w:r>
      <w:r w:rsidRPr="00624CB1">
        <w:rPr>
          <w:rFonts w:ascii="Traditional Arabic" w:hint="cs"/>
          <w:sz w:val="27"/>
          <w:rtl/>
        </w:rPr>
        <w:t>والأعمش</w:t>
      </w:r>
      <w:r w:rsidRPr="00624CB1">
        <w:rPr>
          <w:rFonts w:ascii="Traditional Arabic"/>
          <w:sz w:val="27"/>
          <w:rtl/>
        </w:rPr>
        <w:t xml:space="preserve"> (</w:t>
      </w:r>
      <w:r w:rsidRPr="00624CB1">
        <w:rPr>
          <w:rFonts w:ascii="Traditional Arabic" w:hint="cs"/>
          <w:sz w:val="27"/>
          <w:rtl/>
        </w:rPr>
        <w:t>أُفِّ</w:t>
      </w:r>
      <w:r w:rsidRPr="00624CB1">
        <w:rPr>
          <w:rFonts w:ascii="Traditional Arabic"/>
          <w:sz w:val="27"/>
          <w:rtl/>
        </w:rPr>
        <w:t xml:space="preserve">) </w:t>
      </w:r>
      <w:r w:rsidRPr="00624CB1">
        <w:rPr>
          <w:rFonts w:ascii="Traditional Arabic" w:hint="cs"/>
          <w:sz w:val="27"/>
          <w:rtl/>
        </w:rPr>
        <w:t>خفضاً</w:t>
      </w:r>
      <w:r w:rsidRPr="00624CB1">
        <w:rPr>
          <w:rFonts w:ascii="Traditional Arabic"/>
          <w:sz w:val="27"/>
          <w:rtl/>
        </w:rPr>
        <w:t xml:space="preserve"> </w:t>
      </w:r>
      <w:r w:rsidRPr="00624CB1">
        <w:rPr>
          <w:rFonts w:ascii="Traditional Arabic" w:hint="cs"/>
          <w:sz w:val="27"/>
          <w:rtl/>
        </w:rPr>
        <w:t>بغير</w:t>
      </w:r>
      <w:r w:rsidRPr="00624CB1">
        <w:rPr>
          <w:rFonts w:ascii="Traditional Arabic"/>
          <w:sz w:val="27"/>
          <w:rtl/>
        </w:rPr>
        <w:t xml:space="preserve"> </w:t>
      </w:r>
      <w:r w:rsidRPr="00624CB1">
        <w:rPr>
          <w:rFonts w:ascii="Traditional Arabic" w:hint="cs"/>
          <w:sz w:val="27"/>
          <w:rtl/>
        </w:rPr>
        <w:t>نون</w:t>
      </w:r>
      <w:r w:rsidRPr="00624CB1">
        <w:rPr>
          <w:rFonts w:ascii="Traditional Arabic"/>
          <w:sz w:val="27"/>
          <w:rtl/>
        </w:rPr>
        <w:t xml:space="preserve">. </w:t>
      </w:r>
      <w:r w:rsidRPr="00624CB1">
        <w:rPr>
          <w:rFonts w:ascii="Traditional Arabic" w:hint="cs"/>
          <w:sz w:val="27"/>
          <w:rtl/>
        </w:rPr>
        <w:t>وقرأ</w:t>
      </w:r>
      <w:r w:rsidRPr="00624CB1">
        <w:rPr>
          <w:rFonts w:ascii="Traditional Arabic"/>
          <w:sz w:val="27"/>
          <w:rtl/>
        </w:rPr>
        <w:t xml:space="preserve"> </w:t>
      </w:r>
      <w:r w:rsidRPr="00624CB1">
        <w:rPr>
          <w:rFonts w:ascii="Traditional Arabic" w:hint="cs"/>
          <w:sz w:val="27"/>
          <w:rtl/>
        </w:rPr>
        <w:t>العوامّ</w:t>
      </w:r>
      <w:r w:rsidRPr="00624CB1">
        <w:rPr>
          <w:rFonts w:ascii="Traditional Arabic"/>
          <w:sz w:val="27"/>
          <w:rtl/>
        </w:rPr>
        <w:t xml:space="preserve"> (</w:t>
      </w:r>
      <w:r w:rsidRPr="00624CB1">
        <w:rPr>
          <w:rFonts w:ascii="Traditional Arabic" w:hint="cs"/>
          <w:sz w:val="27"/>
          <w:rtl/>
        </w:rPr>
        <w:t>أُفٍّ</w:t>
      </w:r>
      <w:r w:rsidRPr="00624CB1">
        <w:rPr>
          <w:rFonts w:ascii="Traditional Arabic"/>
          <w:sz w:val="27"/>
          <w:rtl/>
        </w:rPr>
        <w:t>)</w:t>
      </w:r>
      <w:r w:rsidRPr="00624CB1">
        <w:rPr>
          <w:rFonts w:ascii="Traditional Arabic" w:hint="cs"/>
          <w:sz w:val="27"/>
          <w:rtl/>
        </w:rPr>
        <w:t>،</w:t>
      </w:r>
      <w:r w:rsidRPr="00624CB1">
        <w:rPr>
          <w:rFonts w:ascii="Traditional Arabic"/>
          <w:sz w:val="27"/>
          <w:rtl/>
        </w:rPr>
        <w:t xml:space="preserve"> </w:t>
      </w:r>
      <w:r w:rsidRPr="00624CB1">
        <w:rPr>
          <w:rFonts w:ascii="Traditional Arabic" w:hint="cs"/>
          <w:sz w:val="27"/>
          <w:rtl/>
        </w:rPr>
        <w:t>فالذين</w:t>
      </w:r>
      <w:r w:rsidRPr="00624CB1">
        <w:rPr>
          <w:rFonts w:ascii="Traditional Arabic"/>
          <w:sz w:val="27"/>
          <w:rtl/>
        </w:rPr>
        <w:t xml:space="preserve"> </w:t>
      </w:r>
      <w:r w:rsidRPr="00624CB1">
        <w:rPr>
          <w:rFonts w:ascii="Traditional Arabic" w:hint="cs"/>
          <w:sz w:val="27"/>
          <w:rtl/>
        </w:rPr>
        <w:t>خفضوا</w:t>
      </w:r>
      <w:r w:rsidRPr="00624CB1">
        <w:rPr>
          <w:rFonts w:ascii="Traditional Arabic"/>
          <w:sz w:val="27"/>
          <w:rtl/>
        </w:rPr>
        <w:t xml:space="preserve"> </w:t>
      </w:r>
      <w:r w:rsidRPr="00624CB1">
        <w:rPr>
          <w:rFonts w:ascii="Traditional Arabic" w:hint="cs"/>
          <w:sz w:val="27"/>
          <w:rtl/>
        </w:rPr>
        <w:t>ونوَّنوا</w:t>
      </w:r>
      <w:r w:rsidRPr="00624CB1">
        <w:rPr>
          <w:rFonts w:ascii="Traditional Arabic"/>
          <w:sz w:val="27"/>
          <w:rtl/>
        </w:rPr>
        <w:t xml:space="preserve"> </w:t>
      </w:r>
      <w:r w:rsidRPr="00624CB1">
        <w:rPr>
          <w:rFonts w:ascii="Traditional Arabic" w:hint="cs"/>
          <w:sz w:val="27"/>
          <w:rtl/>
        </w:rPr>
        <w:t>ذهبوا</w:t>
      </w:r>
      <w:r w:rsidRPr="00624CB1">
        <w:rPr>
          <w:rFonts w:ascii="Traditional Arabic"/>
          <w:sz w:val="27"/>
          <w:rtl/>
        </w:rPr>
        <w:t xml:space="preserve"> </w:t>
      </w:r>
      <w:r w:rsidRPr="00624CB1">
        <w:rPr>
          <w:rFonts w:ascii="Traditional Arabic" w:hint="cs"/>
          <w:sz w:val="27"/>
          <w:rtl/>
        </w:rPr>
        <w:t>إلى</w:t>
      </w:r>
      <w:r w:rsidRPr="00624CB1">
        <w:rPr>
          <w:rFonts w:ascii="Traditional Arabic"/>
          <w:sz w:val="27"/>
          <w:rtl/>
        </w:rPr>
        <w:t xml:space="preserve"> </w:t>
      </w:r>
      <w:r w:rsidRPr="00624CB1">
        <w:rPr>
          <w:rFonts w:ascii="Traditional Arabic" w:hint="cs"/>
          <w:sz w:val="27"/>
          <w:rtl/>
        </w:rPr>
        <w:t>أنها</w:t>
      </w:r>
      <w:r w:rsidRPr="00624CB1">
        <w:rPr>
          <w:rFonts w:ascii="Traditional Arabic"/>
          <w:sz w:val="27"/>
          <w:rtl/>
        </w:rPr>
        <w:t xml:space="preserve"> </w:t>
      </w:r>
      <w:r w:rsidRPr="00624CB1">
        <w:rPr>
          <w:rFonts w:ascii="Traditional Arabic" w:hint="cs"/>
          <w:sz w:val="27"/>
          <w:rtl/>
        </w:rPr>
        <w:t>صوت</w:t>
      </w:r>
      <w:r w:rsidRPr="00624CB1">
        <w:rPr>
          <w:rFonts w:ascii="Traditional Arabic"/>
          <w:sz w:val="27"/>
          <w:rtl/>
        </w:rPr>
        <w:t xml:space="preserve"> </w:t>
      </w:r>
      <w:r w:rsidRPr="00624CB1">
        <w:rPr>
          <w:rFonts w:ascii="Traditional Arabic" w:hint="cs"/>
          <w:sz w:val="27"/>
          <w:rtl/>
        </w:rPr>
        <w:t>لا</w:t>
      </w:r>
      <w:r w:rsidRPr="00624CB1">
        <w:rPr>
          <w:rFonts w:ascii="Traditional Arabic"/>
          <w:sz w:val="27"/>
          <w:rtl/>
        </w:rPr>
        <w:t xml:space="preserve"> </w:t>
      </w:r>
      <w:r w:rsidRPr="00624CB1">
        <w:rPr>
          <w:rFonts w:ascii="Traditional Arabic" w:hint="cs"/>
          <w:sz w:val="27"/>
          <w:rtl/>
        </w:rPr>
        <w:t>يُعْرَف</w:t>
      </w:r>
      <w:r w:rsidRPr="00624CB1">
        <w:rPr>
          <w:rFonts w:ascii="Traditional Arabic"/>
          <w:sz w:val="27"/>
          <w:rtl/>
        </w:rPr>
        <w:t xml:space="preserve"> </w:t>
      </w:r>
      <w:r w:rsidRPr="00624CB1">
        <w:rPr>
          <w:rFonts w:ascii="Traditional Arabic" w:hint="cs"/>
          <w:sz w:val="27"/>
          <w:rtl/>
        </w:rPr>
        <w:t>معناه</w:t>
      </w:r>
      <w:r w:rsidRPr="00624CB1">
        <w:rPr>
          <w:rFonts w:ascii="Traditional Arabic"/>
          <w:sz w:val="27"/>
          <w:rtl/>
        </w:rPr>
        <w:t xml:space="preserve"> </w:t>
      </w:r>
      <w:r w:rsidRPr="00624CB1">
        <w:rPr>
          <w:rFonts w:ascii="Traditional Arabic" w:hint="cs"/>
          <w:sz w:val="27"/>
          <w:rtl/>
        </w:rPr>
        <w:t>إلاّ</w:t>
      </w:r>
      <w:r w:rsidRPr="00624CB1">
        <w:rPr>
          <w:rFonts w:ascii="Traditional Arabic"/>
          <w:sz w:val="27"/>
          <w:rtl/>
        </w:rPr>
        <w:t xml:space="preserve"> </w:t>
      </w:r>
      <w:r w:rsidRPr="00624CB1">
        <w:rPr>
          <w:rFonts w:ascii="Traditional Arabic" w:hint="cs"/>
          <w:sz w:val="27"/>
          <w:rtl/>
        </w:rPr>
        <w:t>بالنطق</w:t>
      </w:r>
      <w:r w:rsidRPr="00624CB1">
        <w:rPr>
          <w:rFonts w:ascii="Traditional Arabic"/>
          <w:sz w:val="27"/>
          <w:rtl/>
        </w:rPr>
        <w:t xml:space="preserve"> </w:t>
      </w:r>
      <w:r w:rsidRPr="00624CB1">
        <w:rPr>
          <w:rFonts w:ascii="Traditional Arabic" w:hint="cs"/>
          <w:sz w:val="27"/>
          <w:rtl/>
        </w:rPr>
        <w:t>به؛</w:t>
      </w:r>
      <w:r w:rsidRPr="00624CB1">
        <w:rPr>
          <w:rFonts w:ascii="Traditional Arabic"/>
          <w:sz w:val="27"/>
          <w:rtl/>
        </w:rPr>
        <w:t xml:space="preserve"> </w:t>
      </w:r>
      <w:r w:rsidRPr="00624CB1">
        <w:rPr>
          <w:rFonts w:ascii="Traditional Arabic" w:hint="cs"/>
          <w:sz w:val="27"/>
          <w:rtl/>
        </w:rPr>
        <w:t>فخفضوه</w:t>
      </w:r>
      <w:r w:rsidRPr="00624CB1">
        <w:rPr>
          <w:rFonts w:ascii="Traditional Arabic"/>
          <w:sz w:val="27"/>
          <w:rtl/>
        </w:rPr>
        <w:t xml:space="preserve"> </w:t>
      </w:r>
      <w:r w:rsidRPr="00624CB1">
        <w:rPr>
          <w:rFonts w:ascii="Traditional Arabic" w:hint="cs"/>
          <w:sz w:val="27"/>
          <w:rtl/>
        </w:rPr>
        <w:t>كما</w:t>
      </w:r>
      <w:r w:rsidRPr="00624CB1">
        <w:rPr>
          <w:rFonts w:ascii="Traditional Arabic"/>
          <w:sz w:val="27"/>
          <w:rtl/>
        </w:rPr>
        <w:t xml:space="preserve"> </w:t>
      </w:r>
      <w:r w:rsidRPr="00624CB1">
        <w:rPr>
          <w:rFonts w:ascii="Traditional Arabic" w:hint="cs"/>
          <w:sz w:val="27"/>
          <w:rtl/>
        </w:rPr>
        <w:t>تُخْفَض</w:t>
      </w:r>
      <w:r w:rsidRPr="00624CB1">
        <w:rPr>
          <w:rFonts w:ascii="Traditional Arabic"/>
          <w:sz w:val="27"/>
          <w:rtl/>
        </w:rPr>
        <w:t xml:space="preserve"> </w:t>
      </w:r>
      <w:r w:rsidRPr="00624CB1">
        <w:rPr>
          <w:rFonts w:ascii="Traditional Arabic" w:hint="cs"/>
          <w:sz w:val="27"/>
          <w:rtl/>
        </w:rPr>
        <w:t>الأصوات</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62"/>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2ـ </w:t>
      </w:r>
      <w:r w:rsidRPr="00624CB1">
        <w:rPr>
          <w:rFonts w:hint="eastAsia"/>
          <w:b/>
          <w:sz w:val="27"/>
          <w:rtl/>
        </w:rPr>
        <w:t>«</w:t>
      </w:r>
      <w:r w:rsidRPr="00624CB1">
        <w:rPr>
          <w:rFonts w:ascii="Traditional Arabic" w:hint="cs"/>
          <w:sz w:val="27"/>
          <w:rtl/>
        </w:rPr>
        <w:t>قوله:</w:t>
      </w:r>
      <w:r w:rsidRPr="00624CB1">
        <w:rPr>
          <w:rFonts w:ascii="Traditional Arabic"/>
          <w:sz w:val="27"/>
          <w:rtl/>
        </w:rPr>
        <w:t xml:space="preserve"> </w:t>
      </w:r>
      <w:r w:rsidRPr="00624CB1">
        <w:rPr>
          <w:rFonts w:ascii="Mosawi" w:hAnsi="Mosawi" w:cs="Mosawi"/>
          <w:b/>
          <w:sz w:val="24"/>
          <w:szCs w:val="24"/>
          <w:rtl/>
        </w:rPr>
        <w:t>﴿</w:t>
      </w:r>
      <w:r w:rsidRPr="00624CB1">
        <w:rPr>
          <w:rFonts w:ascii="Traditional Arabic" w:hint="cs"/>
          <w:b/>
          <w:bCs/>
          <w:sz w:val="27"/>
          <w:rtl/>
        </w:rPr>
        <w:t>وَرَجُلاً</w:t>
      </w:r>
      <w:r w:rsidRPr="00624CB1">
        <w:rPr>
          <w:rFonts w:ascii="Traditional Arabic"/>
          <w:b/>
          <w:bCs/>
          <w:sz w:val="27"/>
          <w:rtl/>
        </w:rPr>
        <w:t xml:space="preserve"> </w:t>
      </w:r>
      <w:r w:rsidRPr="00624CB1">
        <w:rPr>
          <w:rFonts w:ascii="Traditional Arabic" w:hint="cs"/>
          <w:b/>
          <w:bCs/>
          <w:sz w:val="27"/>
          <w:rtl/>
        </w:rPr>
        <w:t>سَلَماً</w:t>
      </w:r>
      <w:r w:rsidRPr="00624CB1">
        <w:rPr>
          <w:rFonts w:ascii="Traditional Arabic"/>
          <w:b/>
          <w:bCs/>
          <w:sz w:val="27"/>
          <w:rtl/>
        </w:rPr>
        <w:t xml:space="preserve"> </w:t>
      </w:r>
      <w:r w:rsidRPr="00624CB1">
        <w:rPr>
          <w:rFonts w:ascii="Traditional Arabic" w:hint="cs"/>
          <w:b/>
          <w:bCs/>
          <w:sz w:val="27"/>
          <w:rtl/>
        </w:rPr>
        <w:t>لِرَجُلٍ</w:t>
      </w:r>
      <w:r w:rsidRPr="00624CB1">
        <w:rPr>
          <w:rFonts w:ascii="Mosawi" w:hAnsi="Mosawi" w:cs="Mosawi"/>
          <w:b/>
          <w:sz w:val="24"/>
          <w:szCs w:val="24"/>
          <w:rtl/>
        </w:rPr>
        <w:t>﴾</w:t>
      </w:r>
      <w:r w:rsidRPr="00624CB1">
        <w:rPr>
          <w:rFonts w:hint="cs"/>
          <w:b/>
          <w:sz w:val="27"/>
          <w:rtl/>
        </w:rPr>
        <w:t xml:space="preserve"> (الزمر: 29)،</w:t>
      </w:r>
      <w:r w:rsidRPr="00624CB1">
        <w:rPr>
          <w:rFonts w:ascii="Traditional Arabic"/>
          <w:sz w:val="27"/>
          <w:rtl/>
        </w:rPr>
        <w:t xml:space="preserve"> </w:t>
      </w:r>
      <w:r w:rsidRPr="00624CB1">
        <w:rPr>
          <w:rFonts w:ascii="Traditional Arabic" w:hint="cs"/>
          <w:sz w:val="27"/>
          <w:rtl/>
        </w:rPr>
        <w:t>هو</w:t>
      </w:r>
      <w:r w:rsidRPr="00624CB1">
        <w:rPr>
          <w:rFonts w:ascii="Traditional Arabic"/>
          <w:sz w:val="27"/>
          <w:rtl/>
        </w:rPr>
        <w:t xml:space="preserve"> </w:t>
      </w:r>
      <w:r w:rsidRPr="00624CB1">
        <w:rPr>
          <w:rFonts w:ascii="Traditional Arabic" w:hint="cs"/>
          <w:sz w:val="27"/>
          <w:rtl/>
        </w:rPr>
        <w:t>المؤمن</w:t>
      </w:r>
      <w:r w:rsidRPr="00624CB1">
        <w:rPr>
          <w:rFonts w:ascii="Traditional Arabic"/>
          <w:sz w:val="27"/>
          <w:rtl/>
        </w:rPr>
        <w:t xml:space="preserve"> </w:t>
      </w:r>
      <w:r w:rsidRPr="00624CB1">
        <w:rPr>
          <w:rFonts w:ascii="Traditional Arabic" w:hint="cs"/>
          <w:sz w:val="27"/>
          <w:rtl/>
        </w:rPr>
        <w:t>الموحِّد</w:t>
      </w:r>
      <w:r w:rsidRPr="00624CB1">
        <w:rPr>
          <w:rFonts w:ascii="Traditional Arabic"/>
          <w:sz w:val="27"/>
          <w:rtl/>
        </w:rPr>
        <w:t xml:space="preserve">. </w:t>
      </w:r>
      <w:r w:rsidRPr="00624CB1">
        <w:rPr>
          <w:rFonts w:ascii="Traditional Arabic" w:hint="cs"/>
          <w:sz w:val="27"/>
          <w:rtl/>
        </w:rPr>
        <w:t>وقد</w:t>
      </w:r>
      <w:r w:rsidRPr="00624CB1">
        <w:rPr>
          <w:rFonts w:ascii="Traditional Arabic"/>
          <w:sz w:val="27"/>
          <w:rtl/>
        </w:rPr>
        <w:t xml:space="preserve"> </w:t>
      </w:r>
      <w:r w:rsidRPr="00624CB1">
        <w:rPr>
          <w:rFonts w:ascii="Traditional Arabic" w:hint="cs"/>
          <w:sz w:val="27"/>
          <w:rtl/>
        </w:rPr>
        <w:t>قرأ</w:t>
      </w:r>
      <w:r w:rsidRPr="00624CB1">
        <w:rPr>
          <w:rFonts w:ascii="Traditional Arabic"/>
          <w:sz w:val="27"/>
          <w:rtl/>
        </w:rPr>
        <w:t xml:space="preserve"> </w:t>
      </w:r>
      <w:r w:rsidRPr="00624CB1">
        <w:rPr>
          <w:rFonts w:ascii="Traditional Arabic" w:hint="cs"/>
          <w:sz w:val="27"/>
          <w:rtl/>
        </w:rPr>
        <w:t>العوامّ</w:t>
      </w:r>
      <w:r w:rsidRPr="00624CB1">
        <w:rPr>
          <w:rFonts w:ascii="Traditional Arabic"/>
          <w:sz w:val="27"/>
          <w:rtl/>
        </w:rPr>
        <w:t xml:space="preserve"> (</w:t>
      </w:r>
      <w:r w:rsidRPr="00624CB1">
        <w:rPr>
          <w:rFonts w:ascii="Traditional Arabic" w:hint="cs"/>
          <w:sz w:val="27"/>
          <w:rtl/>
        </w:rPr>
        <w:t>سَلَماً</w:t>
      </w:r>
      <w:r w:rsidRPr="00624CB1">
        <w:rPr>
          <w:rFonts w:ascii="Traditional Arabic"/>
          <w:sz w:val="27"/>
          <w:rtl/>
        </w:rPr>
        <w:t>)</w:t>
      </w:r>
      <w:r w:rsidR="000047DB">
        <w:rPr>
          <w:rFonts w:ascii="Traditional Arabic" w:hint="cs"/>
          <w:sz w:val="27"/>
          <w:rtl/>
        </w:rPr>
        <w:t>.</w:t>
      </w:r>
      <w:r w:rsidRPr="00624CB1">
        <w:rPr>
          <w:rFonts w:ascii="Traditional Arabic"/>
          <w:sz w:val="27"/>
          <w:rtl/>
        </w:rPr>
        <w:t xml:space="preserve"> </w:t>
      </w:r>
      <w:r w:rsidRPr="00624CB1">
        <w:rPr>
          <w:rFonts w:ascii="Traditional Arabic" w:hint="cs"/>
          <w:sz w:val="27"/>
          <w:rtl/>
        </w:rPr>
        <w:t>وسَلَمٌ</w:t>
      </w:r>
      <w:r w:rsidRPr="00624CB1">
        <w:rPr>
          <w:rFonts w:ascii="Traditional Arabic"/>
          <w:sz w:val="27"/>
          <w:rtl/>
        </w:rPr>
        <w:t xml:space="preserve"> </w:t>
      </w:r>
      <w:r w:rsidRPr="00624CB1">
        <w:rPr>
          <w:rFonts w:ascii="Traditional Arabic" w:hint="cs"/>
          <w:sz w:val="27"/>
          <w:rtl/>
        </w:rPr>
        <w:t>وسالم</w:t>
      </w:r>
      <w:r w:rsidRPr="00624CB1">
        <w:rPr>
          <w:rFonts w:ascii="Traditional Arabic"/>
          <w:sz w:val="27"/>
          <w:rtl/>
        </w:rPr>
        <w:t xml:space="preserve"> </w:t>
      </w:r>
      <w:r w:rsidRPr="00624CB1">
        <w:rPr>
          <w:rFonts w:ascii="Traditional Arabic" w:hint="cs"/>
          <w:sz w:val="27"/>
          <w:rtl/>
        </w:rPr>
        <w:t>متقاربان</w:t>
      </w:r>
      <w:r w:rsidRPr="00624CB1">
        <w:rPr>
          <w:rFonts w:ascii="Traditional Arabic"/>
          <w:sz w:val="27"/>
          <w:rtl/>
        </w:rPr>
        <w:t xml:space="preserve"> </w:t>
      </w:r>
      <w:r w:rsidRPr="00624CB1">
        <w:rPr>
          <w:rFonts w:ascii="Traditional Arabic" w:hint="cs"/>
          <w:sz w:val="27"/>
          <w:rtl/>
        </w:rPr>
        <w:t>في</w:t>
      </w:r>
      <w:r w:rsidRPr="00624CB1">
        <w:rPr>
          <w:rFonts w:ascii="Traditional Arabic"/>
          <w:sz w:val="27"/>
          <w:rtl/>
        </w:rPr>
        <w:t xml:space="preserve"> </w:t>
      </w:r>
      <w:r w:rsidRPr="00624CB1">
        <w:rPr>
          <w:rFonts w:ascii="Traditional Arabic" w:hint="cs"/>
          <w:sz w:val="27"/>
          <w:rtl/>
        </w:rPr>
        <w:t>المعنى،</w:t>
      </w:r>
      <w:r w:rsidRPr="00624CB1">
        <w:rPr>
          <w:rFonts w:ascii="Traditional Arabic"/>
          <w:sz w:val="27"/>
          <w:rtl/>
        </w:rPr>
        <w:t xml:space="preserve"> </w:t>
      </w:r>
      <w:r w:rsidRPr="00624CB1">
        <w:rPr>
          <w:rFonts w:ascii="Traditional Arabic" w:hint="cs"/>
          <w:sz w:val="27"/>
          <w:rtl/>
        </w:rPr>
        <w:t>وكأنّ</w:t>
      </w:r>
      <w:r w:rsidRPr="00624CB1">
        <w:rPr>
          <w:rFonts w:ascii="Traditional Arabic"/>
          <w:sz w:val="27"/>
          <w:rtl/>
        </w:rPr>
        <w:t xml:space="preserve"> (</w:t>
      </w:r>
      <w:r w:rsidRPr="00624CB1">
        <w:rPr>
          <w:rFonts w:ascii="Traditional Arabic" w:hint="cs"/>
          <w:sz w:val="27"/>
          <w:rtl/>
        </w:rPr>
        <w:t>سلماً</w:t>
      </w:r>
      <w:r w:rsidRPr="00624CB1">
        <w:rPr>
          <w:rFonts w:ascii="Traditional Arabic"/>
          <w:sz w:val="27"/>
          <w:rtl/>
        </w:rPr>
        <w:t xml:space="preserve">) </w:t>
      </w:r>
      <w:r w:rsidRPr="00624CB1">
        <w:rPr>
          <w:rFonts w:ascii="Traditional Arabic" w:hint="cs"/>
          <w:sz w:val="27"/>
          <w:rtl/>
        </w:rPr>
        <w:t>مصدر</w:t>
      </w:r>
      <w:r w:rsidRPr="00624CB1">
        <w:rPr>
          <w:rFonts w:ascii="Traditional Arabic"/>
          <w:sz w:val="27"/>
          <w:rtl/>
        </w:rPr>
        <w:t xml:space="preserve"> </w:t>
      </w:r>
      <w:r w:rsidRPr="00624CB1">
        <w:rPr>
          <w:rFonts w:ascii="Traditional Arabic" w:hint="cs"/>
          <w:sz w:val="27"/>
          <w:rtl/>
        </w:rPr>
        <w:t>لقولكَ</w:t>
      </w:r>
      <w:r w:rsidRPr="00624CB1">
        <w:rPr>
          <w:rFonts w:ascii="Traditional Arabic"/>
          <w:sz w:val="27"/>
          <w:rtl/>
        </w:rPr>
        <w:t xml:space="preserve">: </w:t>
      </w:r>
      <w:r w:rsidRPr="00624CB1">
        <w:rPr>
          <w:rFonts w:ascii="Traditional Arabic" w:hint="cs"/>
          <w:sz w:val="27"/>
          <w:rtl/>
        </w:rPr>
        <w:t>سَلِم</w:t>
      </w:r>
      <w:r w:rsidRPr="00624CB1">
        <w:rPr>
          <w:rFonts w:ascii="Traditional Arabic"/>
          <w:sz w:val="27"/>
          <w:rtl/>
        </w:rPr>
        <w:t xml:space="preserve"> </w:t>
      </w:r>
      <w:r w:rsidRPr="00624CB1">
        <w:rPr>
          <w:rFonts w:ascii="Traditional Arabic" w:hint="cs"/>
          <w:sz w:val="27"/>
          <w:rtl/>
        </w:rPr>
        <w:t>لهُ</w:t>
      </w:r>
      <w:r w:rsidRPr="00624CB1">
        <w:rPr>
          <w:rFonts w:ascii="Traditional Arabic"/>
          <w:sz w:val="27"/>
          <w:rtl/>
        </w:rPr>
        <w:t xml:space="preserve"> </w:t>
      </w:r>
      <w:r w:rsidRPr="00624CB1">
        <w:rPr>
          <w:rFonts w:ascii="Traditional Arabic" w:hint="cs"/>
          <w:sz w:val="27"/>
          <w:rtl/>
        </w:rPr>
        <w:t>سَلَماً،</w:t>
      </w:r>
      <w:r w:rsidRPr="00624CB1">
        <w:rPr>
          <w:rFonts w:ascii="Traditional Arabic"/>
          <w:sz w:val="27"/>
          <w:rtl/>
        </w:rPr>
        <w:t xml:space="preserve"> </w:t>
      </w:r>
      <w:r w:rsidRPr="00624CB1">
        <w:rPr>
          <w:rFonts w:ascii="Traditional Arabic" w:hint="cs"/>
          <w:sz w:val="27"/>
          <w:rtl/>
        </w:rPr>
        <w:t>والعرب</w:t>
      </w:r>
      <w:r w:rsidRPr="00624CB1">
        <w:rPr>
          <w:rFonts w:ascii="Traditional Arabic"/>
          <w:sz w:val="27"/>
          <w:rtl/>
        </w:rPr>
        <w:t xml:space="preserve"> </w:t>
      </w:r>
      <w:r w:rsidRPr="00624CB1">
        <w:rPr>
          <w:rFonts w:ascii="Traditional Arabic" w:hint="cs"/>
          <w:sz w:val="27"/>
          <w:rtl/>
        </w:rPr>
        <w:t>تقولُ</w:t>
      </w:r>
      <w:r w:rsidRPr="00624CB1">
        <w:rPr>
          <w:rFonts w:ascii="Traditional Arabic"/>
          <w:sz w:val="27"/>
          <w:rtl/>
        </w:rPr>
        <w:t xml:space="preserve">: </w:t>
      </w:r>
      <w:r w:rsidRPr="00624CB1">
        <w:rPr>
          <w:rFonts w:ascii="Traditional Arabic" w:hint="cs"/>
          <w:sz w:val="27"/>
          <w:rtl/>
        </w:rPr>
        <w:t>رَبِحَ</w:t>
      </w:r>
      <w:r w:rsidRPr="00624CB1">
        <w:rPr>
          <w:rFonts w:ascii="Traditional Arabic"/>
          <w:sz w:val="27"/>
          <w:rtl/>
        </w:rPr>
        <w:t xml:space="preserve"> </w:t>
      </w:r>
      <w:r w:rsidRPr="00624CB1">
        <w:rPr>
          <w:rFonts w:ascii="Traditional Arabic" w:hint="cs"/>
          <w:sz w:val="27"/>
          <w:rtl/>
        </w:rPr>
        <w:t>رِبْحاً</w:t>
      </w:r>
      <w:r w:rsidRPr="00624CB1">
        <w:rPr>
          <w:rFonts w:ascii="Traditional Arabic"/>
          <w:sz w:val="27"/>
          <w:rtl/>
        </w:rPr>
        <w:t xml:space="preserve"> </w:t>
      </w:r>
      <w:r w:rsidRPr="00624CB1">
        <w:rPr>
          <w:rFonts w:ascii="Traditional Arabic" w:hint="cs"/>
          <w:sz w:val="27"/>
          <w:rtl/>
        </w:rPr>
        <w:t>ورَبَحَاً،</w:t>
      </w:r>
      <w:r w:rsidRPr="00624CB1">
        <w:rPr>
          <w:rFonts w:ascii="Traditional Arabic"/>
          <w:sz w:val="27"/>
          <w:rtl/>
        </w:rPr>
        <w:t xml:space="preserve"> </w:t>
      </w:r>
      <w:r w:rsidRPr="00624CB1">
        <w:rPr>
          <w:rFonts w:ascii="Traditional Arabic" w:hint="cs"/>
          <w:sz w:val="27"/>
          <w:rtl/>
        </w:rPr>
        <w:t>وسَلِمَ</w:t>
      </w:r>
      <w:r w:rsidRPr="00624CB1">
        <w:rPr>
          <w:rFonts w:ascii="Traditional Arabic"/>
          <w:sz w:val="27"/>
          <w:rtl/>
        </w:rPr>
        <w:t xml:space="preserve"> </w:t>
      </w:r>
      <w:r w:rsidRPr="00624CB1">
        <w:rPr>
          <w:rFonts w:ascii="Traditional Arabic" w:hint="cs"/>
          <w:sz w:val="27"/>
          <w:rtl/>
        </w:rPr>
        <w:t>سِلْماً</w:t>
      </w:r>
      <w:r w:rsidRPr="00624CB1">
        <w:rPr>
          <w:rFonts w:ascii="Traditional Arabic"/>
          <w:sz w:val="27"/>
          <w:rtl/>
        </w:rPr>
        <w:t xml:space="preserve"> </w:t>
      </w:r>
      <w:r w:rsidRPr="00624CB1">
        <w:rPr>
          <w:rFonts w:ascii="Traditional Arabic" w:hint="cs"/>
          <w:sz w:val="27"/>
          <w:rtl/>
        </w:rPr>
        <w:t>وسَلَماً</w:t>
      </w:r>
      <w:r w:rsidRPr="00624CB1">
        <w:rPr>
          <w:rFonts w:ascii="Traditional Arabic"/>
          <w:sz w:val="27"/>
          <w:rtl/>
        </w:rPr>
        <w:t xml:space="preserve"> </w:t>
      </w:r>
      <w:r w:rsidRPr="00624CB1">
        <w:rPr>
          <w:rFonts w:ascii="Traditional Arabic" w:hint="cs"/>
          <w:sz w:val="27"/>
          <w:rtl/>
        </w:rPr>
        <w:t>وسلامة</w:t>
      </w:r>
      <w:r w:rsidRPr="00624CB1">
        <w:rPr>
          <w:rFonts w:ascii="Traditional Arabic"/>
          <w:sz w:val="27"/>
          <w:rtl/>
        </w:rPr>
        <w:t xml:space="preserve">. </w:t>
      </w:r>
      <w:r w:rsidRPr="00624CB1">
        <w:rPr>
          <w:rFonts w:ascii="Traditional Arabic" w:hint="cs"/>
          <w:sz w:val="27"/>
          <w:rtl/>
        </w:rPr>
        <w:t>فسالم</w:t>
      </w:r>
      <w:r w:rsidRPr="00624CB1">
        <w:rPr>
          <w:rFonts w:ascii="Traditional Arabic"/>
          <w:sz w:val="27"/>
          <w:rtl/>
        </w:rPr>
        <w:t xml:space="preserve"> </w:t>
      </w:r>
      <w:r w:rsidRPr="00624CB1">
        <w:rPr>
          <w:rFonts w:ascii="Traditional Arabic" w:hint="cs"/>
          <w:sz w:val="27"/>
          <w:rtl/>
        </w:rPr>
        <w:t>من</w:t>
      </w:r>
      <w:r w:rsidRPr="00624CB1">
        <w:rPr>
          <w:rFonts w:ascii="Traditional Arabic"/>
          <w:sz w:val="27"/>
          <w:rtl/>
        </w:rPr>
        <w:t xml:space="preserve"> </w:t>
      </w:r>
      <w:r w:rsidRPr="00624CB1">
        <w:rPr>
          <w:rFonts w:ascii="Traditional Arabic" w:hint="cs"/>
          <w:sz w:val="27"/>
          <w:rtl/>
        </w:rPr>
        <w:t>صفة</w:t>
      </w:r>
      <w:r w:rsidRPr="00624CB1">
        <w:rPr>
          <w:rFonts w:ascii="Traditional Arabic"/>
          <w:sz w:val="27"/>
          <w:rtl/>
        </w:rPr>
        <w:t xml:space="preserve"> </w:t>
      </w:r>
      <w:r w:rsidRPr="00624CB1">
        <w:rPr>
          <w:rFonts w:ascii="Traditional Arabic" w:hint="cs"/>
          <w:sz w:val="27"/>
          <w:rtl/>
        </w:rPr>
        <w:t>الرجل،</w:t>
      </w:r>
      <w:r w:rsidRPr="00624CB1">
        <w:rPr>
          <w:rFonts w:ascii="Traditional Arabic"/>
          <w:sz w:val="27"/>
          <w:rtl/>
        </w:rPr>
        <w:t xml:space="preserve"> </w:t>
      </w:r>
      <w:r w:rsidRPr="00624CB1">
        <w:rPr>
          <w:rFonts w:ascii="Traditional Arabic" w:hint="cs"/>
          <w:sz w:val="27"/>
          <w:rtl/>
        </w:rPr>
        <w:t>وسَلَمَ</w:t>
      </w:r>
      <w:r w:rsidRPr="00624CB1">
        <w:rPr>
          <w:rFonts w:ascii="Traditional Arabic"/>
          <w:sz w:val="27"/>
          <w:rtl/>
        </w:rPr>
        <w:t xml:space="preserve"> </w:t>
      </w:r>
      <w:r w:rsidRPr="00624CB1">
        <w:rPr>
          <w:rFonts w:ascii="Traditional Arabic" w:hint="cs"/>
          <w:sz w:val="27"/>
          <w:rtl/>
        </w:rPr>
        <w:t>مصدرٌ</w:t>
      </w:r>
      <w:r w:rsidRPr="00624CB1">
        <w:rPr>
          <w:rFonts w:ascii="Traditional Arabic"/>
          <w:sz w:val="27"/>
          <w:rtl/>
        </w:rPr>
        <w:t xml:space="preserve"> </w:t>
      </w:r>
      <w:r w:rsidRPr="00624CB1">
        <w:rPr>
          <w:rFonts w:ascii="Traditional Arabic" w:hint="cs"/>
          <w:sz w:val="27"/>
          <w:rtl/>
        </w:rPr>
        <w:t>لذلك</w:t>
      </w:r>
      <w:r w:rsidRPr="00624CB1">
        <w:rPr>
          <w:rFonts w:ascii="Traditional Arabic"/>
          <w:sz w:val="27"/>
          <w:rtl/>
        </w:rPr>
        <w:t xml:space="preserve">. </w:t>
      </w:r>
      <w:r w:rsidRPr="00624CB1">
        <w:rPr>
          <w:rFonts w:ascii="Traditional Arabic" w:hint="cs"/>
          <w:sz w:val="27"/>
          <w:rtl/>
        </w:rPr>
        <w:t>والله</w:t>
      </w:r>
      <w:r w:rsidRPr="00624CB1">
        <w:rPr>
          <w:rFonts w:ascii="Traditional Arabic"/>
          <w:sz w:val="27"/>
          <w:rtl/>
        </w:rPr>
        <w:t xml:space="preserve"> </w:t>
      </w:r>
      <w:r w:rsidRPr="00624CB1">
        <w:rPr>
          <w:rFonts w:ascii="Traditional Arabic" w:hint="cs"/>
          <w:sz w:val="27"/>
          <w:rtl/>
        </w:rPr>
        <w:t>أعلم</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63"/>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3ـ </w:t>
      </w:r>
      <w:r w:rsidRPr="00624CB1">
        <w:rPr>
          <w:rFonts w:hint="eastAsia"/>
          <w:b/>
          <w:sz w:val="27"/>
          <w:rtl/>
        </w:rPr>
        <w:t>«</w:t>
      </w:r>
      <w:r w:rsidRPr="00624CB1">
        <w:rPr>
          <w:rFonts w:ascii="Traditional Arabic" w:hint="cs"/>
          <w:sz w:val="27"/>
          <w:rtl/>
        </w:rPr>
        <w:t>قرأ</w:t>
      </w:r>
      <w:r w:rsidRPr="00624CB1">
        <w:rPr>
          <w:rFonts w:ascii="Traditional Arabic"/>
          <w:sz w:val="27"/>
          <w:rtl/>
        </w:rPr>
        <w:t xml:space="preserve"> </w:t>
      </w:r>
      <w:r w:rsidRPr="00624CB1">
        <w:rPr>
          <w:rFonts w:ascii="Traditional Arabic" w:hint="cs"/>
          <w:sz w:val="27"/>
          <w:rtl/>
        </w:rPr>
        <w:t>حمزة</w:t>
      </w:r>
      <w:r w:rsidRPr="00624CB1">
        <w:rPr>
          <w:rFonts w:ascii="Traditional Arabic"/>
          <w:sz w:val="27"/>
          <w:rtl/>
        </w:rPr>
        <w:t xml:space="preserve">: </w:t>
      </w:r>
      <w:r w:rsidRPr="00624CB1">
        <w:rPr>
          <w:rFonts w:hint="eastAsia"/>
          <w:b/>
          <w:sz w:val="27"/>
          <w:rtl/>
        </w:rPr>
        <w:t>«</w:t>
      </w:r>
      <w:r w:rsidRPr="00624CB1">
        <w:rPr>
          <w:rFonts w:ascii="Traditional Arabic" w:hint="cs"/>
          <w:sz w:val="27"/>
          <w:rtl/>
        </w:rPr>
        <w:t>وَمَا</w:t>
      </w:r>
      <w:r w:rsidRPr="00624CB1">
        <w:rPr>
          <w:rFonts w:ascii="Traditional Arabic"/>
          <w:sz w:val="27"/>
          <w:rtl/>
        </w:rPr>
        <w:t xml:space="preserve"> </w:t>
      </w:r>
      <w:r w:rsidRPr="00624CB1">
        <w:rPr>
          <w:rFonts w:ascii="Traditional Arabic" w:hint="cs"/>
          <w:sz w:val="27"/>
          <w:rtl/>
        </w:rPr>
        <w:t>أنتَ</w:t>
      </w:r>
      <w:r w:rsidRPr="00624CB1">
        <w:rPr>
          <w:rFonts w:ascii="Traditional Arabic"/>
          <w:sz w:val="27"/>
          <w:rtl/>
        </w:rPr>
        <w:t xml:space="preserve"> </w:t>
      </w:r>
      <w:r w:rsidRPr="00624CB1">
        <w:rPr>
          <w:rFonts w:ascii="Traditional Arabic" w:hint="cs"/>
          <w:sz w:val="27"/>
          <w:rtl/>
        </w:rPr>
        <w:t>تهدي</w:t>
      </w:r>
      <w:r w:rsidRPr="00624CB1">
        <w:rPr>
          <w:rFonts w:ascii="Traditional Arabic"/>
          <w:sz w:val="27"/>
          <w:rtl/>
        </w:rPr>
        <w:t xml:space="preserve"> </w:t>
      </w:r>
      <w:r w:rsidRPr="00624CB1">
        <w:rPr>
          <w:rFonts w:ascii="Traditional Arabic" w:hint="cs"/>
          <w:sz w:val="27"/>
          <w:rtl/>
        </w:rPr>
        <w:t>العُمْي</w:t>
      </w:r>
      <w:r w:rsidRPr="00624CB1">
        <w:rPr>
          <w:rFonts w:hint="eastAsia"/>
          <w:b/>
          <w:sz w:val="27"/>
          <w:rtl/>
        </w:rPr>
        <w:t>»</w:t>
      </w:r>
      <w:r w:rsidRPr="00624CB1">
        <w:rPr>
          <w:rFonts w:ascii="Traditional Arabic"/>
          <w:sz w:val="27"/>
          <w:rtl/>
        </w:rPr>
        <w:t xml:space="preserve">. </w:t>
      </w:r>
      <w:r w:rsidRPr="00624CB1">
        <w:rPr>
          <w:rFonts w:ascii="Traditional Arabic" w:hint="cs"/>
          <w:sz w:val="27"/>
          <w:rtl/>
        </w:rPr>
        <w:t>وَقراءة</w:t>
      </w:r>
      <w:r w:rsidRPr="00624CB1">
        <w:rPr>
          <w:rFonts w:ascii="Traditional Arabic"/>
          <w:sz w:val="27"/>
          <w:rtl/>
        </w:rPr>
        <w:t xml:space="preserve"> </w:t>
      </w:r>
      <w:r w:rsidRPr="00624CB1">
        <w:rPr>
          <w:rFonts w:ascii="Traditional Arabic" w:hint="cs"/>
          <w:sz w:val="27"/>
          <w:rtl/>
        </w:rPr>
        <w:t>العوام</w:t>
      </w:r>
      <w:r w:rsidRPr="00624CB1">
        <w:rPr>
          <w:rFonts w:ascii="Traditional Arabic"/>
          <w:sz w:val="27"/>
          <w:rtl/>
        </w:rPr>
        <w:t xml:space="preserve">: </w:t>
      </w:r>
      <w:r w:rsidRPr="00624CB1">
        <w:rPr>
          <w:rFonts w:ascii="Mosawi" w:hAnsi="Mosawi" w:cs="Mosawi"/>
          <w:b/>
          <w:sz w:val="24"/>
          <w:szCs w:val="24"/>
          <w:rtl/>
        </w:rPr>
        <w:t>﴿</w:t>
      </w:r>
      <w:r w:rsidRPr="00624CB1">
        <w:rPr>
          <w:rFonts w:ascii="Traditional Arabic" w:hint="cs"/>
          <w:b/>
          <w:bCs/>
          <w:sz w:val="27"/>
          <w:rtl/>
        </w:rPr>
        <w:t>بِهَادِي</w:t>
      </w:r>
      <w:r w:rsidRPr="00624CB1">
        <w:rPr>
          <w:rFonts w:ascii="Traditional Arabic"/>
          <w:b/>
          <w:bCs/>
          <w:sz w:val="27"/>
          <w:rtl/>
        </w:rPr>
        <w:t xml:space="preserve"> </w:t>
      </w:r>
      <w:r w:rsidRPr="00624CB1">
        <w:rPr>
          <w:rFonts w:ascii="Traditional Arabic" w:hint="cs"/>
          <w:b/>
          <w:bCs/>
          <w:sz w:val="27"/>
          <w:rtl/>
        </w:rPr>
        <w:t>الْعُمْي</w:t>
      </w:r>
      <w:r w:rsidRPr="00624CB1">
        <w:rPr>
          <w:rFonts w:ascii="Mosawi" w:hAnsi="Mosawi" w:cs="Mosawi" w:hint="cs"/>
          <w:b/>
          <w:bCs/>
          <w:sz w:val="24"/>
          <w:szCs w:val="24"/>
          <w:rtl/>
        </w:rPr>
        <w:t>ِ</w:t>
      </w:r>
      <w:r w:rsidRPr="00624CB1">
        <w:rPr>
          <w:rFonts w:ascii="Mosawi" w:hAnsi="Mosawi" w:cs="Mosawi"/>
          <w:b/>
          <w:sz w:val="24"/>
          <w:szCs w:val="24"/>
          <w:rtl/>
        </w:rPr>
        <w:t>﴾</w:t>
      </w:r>
      <w:r w:rsidRPr="00624CB1">
        <w:rPr>
          <w:rFonts w:hint="cs"/>
          <w:b/>
          <w:sz w:val="27"/>
          <w:rtl/>
        </w:rPr>
        <w:t xml:space="preserve"> (النمل: 81)</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64"/>
      </w:r>
      <w:r w:rsidRPr="00624CB1">
        <w:rPr>
          <w:b/>
          <w:sz w:val="27"/>
          <w:vertAlign w:val="superscript"/>
          <w:rtl/>
        </w:rPr>
        <w:t>)</w:t>
      </w:r>
      <w:r w:rsidRPr="00624CB1">
        <w:rPr>
          <w:rFonts w:ascii="Traditional Arabic" w:hint="cs"/>
          <w:sz w:val="27"/>
          <w:rtl/>
        </w:rPr>
        <w:t>.</w:t>
      </w:r>
    </w:p>
    <w:p w:rsidR="0088495C" w:rsidRPr="00624CB1" w:rsidRDefault="0088495C" w:rsidP="000047DB">
      <w:pPr>
        <w:rPr>
          <w:rFonts w:ascii="Traditional Arabic"/>
          <w:bCs/>
          <w:sz w:val="27"/>
          <w:rtl/>
        </w:rPr>
      </w:pPr>
      <w:r w:rsidRPr="00624CB1">
        <w:rPr>
          <w:rFonts w:ascii="Traditional Arabic" w:hint="cs"/>
          <w:sz w:val="27"/>
          <w:rtl/>
        </w:rPr>
        <w:t xml:space="preserve">4ـ </w:t>
      </w:r>
      <w:r w:rsidRPr="00624CB1">
        <w:rPr>
          <w:rFonts w:hint="eastAsia"/>
          <w:b/>
          <w:sz w:val="27"/>
          <w:rtl/>
        </w:rPr>
        <w:t>«</w:t>
      </w:r>
      <w:r w:rsidRPr="00624CB1">
        <w:rPr>
          <w:rFonts w:ascii="Traditional Arabic" w:hint="cs"/>
          <w:sz w:val="27"/>
          <w:rtl/>
        </w:rPr>
        <w:t>عن</w:t>
      </w:r>
      <w:r w:rsidRPr="00624CB1">
        <w:rPr>
          <w:rFonts w:ascii="Traditional Arabic"/>
          <w:sz w:val="27"/>
          <w:rtl/>
        </w:rPr>
        <w:t xml:space="preserve"> </w:t>
      </w:r>
      <w:r w:rsidRPr="00624CB1">
        <w:rPr>
          <w:rFonts w:ascii="Traditional Arabic" w:hint="cs"/>
          <w:sz w:val="27"/>
          <w:rtl/>
        </w:rPr>
        <w:t>عبد الملك</w:t>
      </w:r>
      <w:r w:rsidRPr="00624CB1">
        <w:rPr>
          <w:rFonts w:ascii="Traditional Arabic"/>
          <w:sz w:val="27"/>
          <w:rtl/>
        </w:rPr>
        <w:t xml:space="preserve"> </w:t>
      </w:r>
      <w:r w:rsidRPr="00624CB1">
        <w:rPr>
          <w:rFonts w:ascii="Traditional Arabic" w:hint="cs"/>
          <w:sz w:val="27"/>
          <w:rtl/>
        </w:rPr>
        <w:t>بن</w:t>
      </w:r>
      <w:r w:rsidRPr="00624CB1">
        <w:rPr>
          <w:rFonts w:ascii="Traditional Arabic"/>
          <w:sz w:val="27"/>
          <w:rtl/>
        </w:rPr>
        <w:t xml:space="preserve"> </w:t>
      </w:r>
      <w:r w:rsidRPr="00624CB1">
        <w:rPr>
          <w:rFonts w:ascii="Traditional Arabic" w:hint="cs"/>
          <w:sz w:val="27"/>
          <w:rtl/>
        </w:rPr>
        <w:t>الأبجر، عن</w:t>
      </w:r>
      <w:r w:rsidRPr="00624CB1">
        <w:rPr>
          <w:rFonts w:ascii="Traditional Arabic"/>
          <w:sz w:val="27"/>
          <w:rtl/>
        </w:rPr>
        <w:t xml:space="preserve"> </w:t>
      </w:r>
      <w:r w:rsidRPr="00624CB1">
        <w:rPr>
          <w:rFonts w:ascii="Traditional Arabic" w:hint="cs"/>
          <w:sz w:val="27"/>
          <w:rtl/>
        </w:rPr>
        <w:t>الشعبي،</w:t>
      </w:r>
      <w:r w:rsidRPr="00624CB1">
        <w:rPr>
          <w:rFonts w:ascii="Traditional Arabic"/>
          <w:sz w:val="27"/>
          <w:rtl/>
        </w:rPr>
        <w:t xml:space="preserve"> </w:t>
      </w:r>
      <w:r w:rsidRPr="00624CB1">
        <w:rPr>
          <w:rFonts w:ascii="Traditional Arabic" w:hint="cs"/>
          <w:sz w:val="27"/>
          <w:rtl/>
        </w:rPr>
        <w:t>عن</w:t>
      </w:r>
      <w:r w:rsidRPr="00624CB1">
        <w:rPr>
          <w:rFonts w:ascii="Traditional Arabic"/>
          <w:sz w:val="27"/>
          <w:rtl/>
        </w:rPr>
        <w:t xml:space="preserve"> </w:t>
      </w:r>
      <w:r w:rsidRPr="00624CB1">
        <w:rPr>
          <w:rFonts w:ascii="Traditional Arabic" w:hint="cs"/>
          <w:sz w:val="27"/>
          <w:rtl/>
        </w:rPr>
        <w:t>مسروق،</w:t>
      </w:r>
      <w:r w:rsidRPr="00624CB1">
        <w:rPr>
          <w:rFonts w:ascii="Traditional Arabic"/>
          <w:sz w:val="27"/>
          <w:rtl/>
        </w:rPr>
        <w:t xml:space="preserve"> </w:t>
      </w:r>
      <w:r w:rsidRPr="00624CB1">
        <w:rPr>
          <w:rFonts w:ascii="Traditional Arabic" w:hint="cs"/>
          <w:sz w:val="27"/>
          <w:rtl/>
        </w:rPr>
        <w:t>أنه</w:t>
      </w:r>
      <w:r w:rsidRPr="00624CB1">
        <w:rPr>
          <w:rFonts w:ascii="Traditional Arabic"/>
          <w:sz w:val="27"/>
          <w:rtl/>
        </w:rPr>
        <w:t xml:space="preserve"> </w:t>
      </w:r>
      <w:r w:rsidRPr="00624CB1">
        <w:rPr>
          <w:rFonts w:ascii="Traditional Arabic" w:hint="cs"/>
          <w:sz w:val="27"/>
          <w:rtl/>
        </w:rPr>
        <w:t>قرأ</w:t>
      </w:r>
      <w:r w:rsidRPr="00624CB1">
        <w:rPr>
          <w:rFonts w:ascii="Traditional Arabic"/>
          <w:sz w:val="27"/>
          <w:rtl/>
        </w:rPr>
        <w:t xml:space="preserve">: </w:t>
      </w:r>
      <w:r w:rsidRPr="00624CB1">
        <w:rPr>
          <w:rFonts w:hint="eastAsia"/>
          <w:b/>
          <w:sz w:val="27"/>
          <w:rtl/>
        </w:rPr>
        <w:t>«</w:t>
      </w:r>
      <w:r w:rsidRPr="00624CB1">
        <w:rPr>
          <w:rFonts w:ascii="Traditional Arabic" w:hint="cs"/>
          <w:sz w:val="27"/>
          <w:rtl/>
        </w:rPr>
        <w:t>أَفَتَمْرُونَه</w:t>
      </w:r>
      <w:r w:rsidRPr="00624CB1">
        <w:rPr>
          <w:rFonts w:hint="eastAsia"/>
          <w:b/>
          <w:sz w:val="27"/>
          <w:rtl/>
        </w:rPr>
        <w:t>»</w:t>
      </w:r>
      <w:r w:rsidR="000047DB">
        <w:rPr>
          <w:rFonts w:hint="cs"/>
          <w:b/>
          <w:sz w:val="27"/>
          <w:rtl/>
        </w:rPr>
        <w:t>.</w:t>
      </w:r>
      <w:r w:rsidRPr="00624CB1">
        <w:rPr>
          <w:rFonts w:ascii="Traditional Arabic"/>
          <w:sz w:val="27"/>
          <w:rtl/>
        </w:rPr>
        <w:t xml:space="preserve"> </w:t>
      </w:r>
      <w:r w:rsidRPr="00624CB1">
        <w:rPr>
          <w:rFonts w:ascii="Traditional Arabic" w:hint="cs"/>
          <w:sz w:val="27"/>
          <w:rtl/>
        </w:rPr>
        <w:lastRenderedPageBreak/>
        <w:t>وعن</w:t>
      </w:r>
      <w:r w:rsidRPr="00624CB1">
        <w:rPr>
          <w:rFonts w:ascii="Traditional Arabic"/>
          <w:sz w:val="27"/>
          <w:rtl/>
        </w:rPr>
        <w:t xml:space="preserve"> </w:t>
      </w:r>
      <w:r w:rsidRPr="00624CB1">
        <w:rPr>
          <w:rFonts w:ascii="Traditional Arabic" w:hint="cs"/>
          <w:sz w:val="27"/>
          <w:rtl/>
        </w:rPr>
        <w:t>شُريح</w:t>
      </w:r>
      <w:r w:rsidRPr="00624CB1">
        <w:rPr>
          <w:rFonts w:ascii="Traditional Arabic"/>
          <w:sz w:val="27"/>
          <w:rtl/>
        </w:rPr>
        <w:t xml:space="preserve"> </w:t>
      </w:r>
      <w:r w:rsidRPr="00624CB1">
        <w:rPr>
          <w:rFonts w:ascii="Traditional Arabic" w:hint="cs"/>
          <w:sz w:val="27"/>
          <w:rtl/>
        </w:rPr>
        <w:t>أنه</w:t>
      </w:r>
      <w:r w:rsidRPr="00624CB1">
        <w:rPr>
          <w:rFonts w:ascii="Traditional Arabic"/>
          <w:sz w:val="27"/>
          <w:rtl/>
        </w:rPr>
        <w:t xml:space="preserve"> </w:t>
      </w:r>
      <w:r w:rsidRPr="00624CB1">
        <w:rPr>
          <w:rFonts w:ascii="Traditional Arabic" w:hint="cs"/>
          <w:sz w:val="27"/>
          <w:rtl/>
        </w:rPr>
        <w:t>قرأ</w:t>
      </w:r>
      <w:r w:rsidRPr="00624CB1">
        <w:rPr>
          <w:rFonts w:ascii="Traditional Arabic"/>
          <w:sz w:val="27"/>
          <w:rtl/>
        </w:rPr>
        <w:t xml:space="preserve">: </w:t>
      </w:r>
      <w:r w:rsidRPr="00624CB1">
        <w:rPr>
          <w:rFonts w:ascii="Mosawi" w:hAnsi="Mosawi" w:cs="Mosawi"/>
          <w:b/>
          <w:sz w:val="24"/>
          <w:szCs w:val="24"/>
          <w:rtl/>
        </w:rPr>
        <w:t>﴿</w:t>
      </w:r>
      <w:r w:rsidRPr="00624CB1">
        <w:rPr>
          <w:rFonts w:ascii="Traditional Arabic" w:hint="cs"/>
          <w:b/>
          <w:bCs/>
          <w:sz w:val="27"/>
          <w:rtl/>
        </w:rPr>
        <w:t>أَفَتُمَارُونَه</w:t>
      </w:r>
      <w:r w:rsidRPr="00624CB1">
        <w:rPr>
          <w:rFonts w:ascii="Mosawi" w:hAnsi="Mosawi" w:cs="Mosawi"/>
          <w:b/>
          <w:sz w:val="24"/>
          <w:szCs w:val="24"/>
          <w:rtl/>
        </w:rPr>
        <w:t>﴾</w:t>
      </w:r>
      <w:r w:rsidRPr="00624CB1">
        <w:rPr>
          <w:rFonts w:hint="cs"/>
          <w:b/>
          <w:sz w:val="27"/>
          <w:rtl/>
        </w:rPr>
        <w:t xml:space="preserve"> (النجم: 12)</w:t>
      </w:r>
      <w:r w:rsidR="000047DB">
        <w:rPr>
          <w:rFonts w:ascii="Traditional Arabic" w:hint="cs"/>
          <w:sz w:val="27"/>
          <w:rtl/>
        </w:rPr>
        <w:t>،</w:t>
      </w:r>
      <w:r w:rsidRPr="00624CB1">
        <w:rPr>
          <w:rFonts w:ascii="Traditional Arabic"/>
          <w:sz w:val="27"/>
          <w:rtl/>
        </w:rPr>
        <w:t xml:space="preserve"> </w:t>
      </w:r>
      <w:r w:rsidRPr="00624CB1">
        <w:rPr>
          <w:rFonts w:ascii="Traditional Arabic" w:hint="cs"/>
          <w:sz w:val="27"/>
          <w:rtl/>
        </w:rPr>
        <w:t>وهي</w:t>
      </w:r>
      <w:r w:rsidRPr="00624CB1">
        <w:rPr>
          <w:rFonts w:ascii="Traditional Arabic"/>
          <w:sz w:val="27"/>
          <w:rtl/>
        </w:rPr>
        <w:t xml:space="preserve"> </w:t>
      </w:r>
      <w:r w:rsidRPr="00624CB1">
        <w:rPr>
          <w:rFonts w:ascii="Traditional Arabic" w:hint="cs"/>
          <w:sz w:val="27"/>
          <w:rtl/>
        </w:rPr>
        <w:t>قراءة</w:t>
      </w:r>
      <w:r w:rsidRPr="00624CB1">
        <w:rPr>
          <w:rFonts w:ascii="Traditional Arabic"/>
          <w:sz w:val="27"/>
          <w:rtl/>
        </w:rPr>
        <w:t xml:space="preserve"> </w:t>
      </w:r>
      <w:r w:rsidRPr="00624CB1">
        <w:rPr>
          <w:rFonts w:ascii="Traditional Arabic" w:hint="cs"/>
          <w:sz w:val="27"/>
          <w:rtl/>
        </w:rPr>
        <w:t>العوامّ</w:t>
      </w:r>
      <w:r w:rsidRPr="00624CB1">
        <w:rPr>
          <w:rFonts w:ascii="Traditional Arabic"/>
          <w:sz w:val="27"/>
          <w:rtl/>
        </w:rPr>
        <w:t xml:space="preserve"> </w:t>
      </w:r>
      <w:r w:rsidRPr="00624CB1">
        <w:rPr>
          <w:rFonts w:ascii="Traditional Arabic" w:hint="cs"/>
          <w:sz w:val="27"/>
          <w:rtl/>
        </w:rPr>
        <w:t>وأهل</w:t>
      </w:r>
      <w:r w:rsidRPr="00624CB1">
        <w:rPr>
          <w:rFonts w:ascii="Traditional Arabic"/>
          <w:sz w:val="27"/>
          <w:rtl/>
        </w:rPr>
        <w:t xml:space="preserve"> </w:t>
      </w:r>
      <w:r w:rsidRPr="00624CB1">
        <w:rPr>
          <w:rFonts w:ascii="Traditional Arabic" w:hint="cs"/>
          <w:sz w:val="27"/>
          <w:rtl/>
        </w:rPr>
        <w:t>المدينة،</w:t>
      </w:r>
      <w:r w:rsidRPr="00624CB1">
        <w:rPr>
          <w:rFonts w:ascii="Traditional Arabic"/>
          <w:sz w:val="27"/>
          <w:rtl/>
        </w:rPr>
        <w:t xml:space="preserve"> </w:t>
      </w:r>
      <w:r w:rsidRPr="00624CB1">
        <w:rPr>
          <w:rFonts w:ascii="Traditional Arabic" w:hint="cs"/>
          <w:sz w:val="27"/>
          <w:rtl/>
        </w:rPr>
        <w:t>وعاصم</w:t>
      </w:r>
      <w:r w:rsidRPr="00624CB1">
        <w:rPr>
          <w:rFonts w:ascii="Traditional Arabic"/>
          <w:sz w:val="27"/>
          <w:rtl/>
        </w:rPr>
        <w:t xml:space="preserve"> </w:t>
      </w:r>
      <w:r w:rsidRPr="00624CB1">
        <w:rPr>
          <w:rFonts w:ascii="Traditional Arabic" w:hint="cs"/>
          <w:sz w:val="27"/>
          <w:rtl/>
        </w:rPr>
        <w:t>بن</w:t>
      </w:r>
      <w:r w:rsidRPr="00624CB1">
        <w:rPr>
          <w:rFonts w:ascii="Traditional Arabic"/>
          <w:sz w:val="27"/>
          <w:rtl/>
        </w:rPr>
        <w:t xml:space="preserve"> </w:t>
      </w:r>
      <w:r w:rsidRPr="00624CB1">
        <w:rPr>
          <w:rFonts w:ascii="Traditional Arabic" w:hint="cs"/>
          <w:sz w:val="27"/>
          <w:rtl/>
        </w:rPr>
        <w:t>أبي</w:t>
      </w:r>
      <w:r w:rsidRPr="00624CB1">
        <w:rPr>
          <w:rFonts w:ascii="Traditional Arabic"/>
          <w:sz w:val="27"/>
          <w:rtl/>
        </w:rPr>
        <w:t xml:space="preserve"> </w:t>
      </w:r>
      <w:r w:rsidRPr="00624CB1">
        <w:rPr>
          <w:rFonts w:ascii="Traditional Arabic" w:hint="cs"/>
          <w:sz w:val="27"/>
          <w:rtl/>
        </w:rPr>
        <w:t>النَّجود</w:t>
      </w:r>
      <w:r w:rsidRPr="00624CB1">
        <w:rPr>
          <w:rFonts w:ascii="Traditional Arabic"/>
          <w:sz w:val="27"/>
          <w:rtl/>
        </w:rPr>
        <w:t xml:space="preserve"> </w:t>
      </w:r>
      <w:r w:rsidRPr="00624CB1">
        <w:rPr>
          <w:rFonts w:ascii="Traditional Arabic" w:hint="cs"/>
          <w:sz w:val="27"/>
          <w:rtl/>
        </w:rPr>
        <w:t>والحسن</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65"/>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
          <w:sz w:val="27"/>
          <w:rtl/>
        </w:rPr>
      </w:pPr>
      <w:r w:rsidRPr="00624CB1">
        <w:rPr>
          <w:rFonts w:ascii="Traditional Arabic" w:hint="cs"/>
          <w:sz w:val="27"/>
          <w:rtl/>
        </w:rPr>
        <w:t xml:space="preserve">5ـ </w:t>
      </w:r>
      <w:r w:rsidRPr="00624CB1">
        <w:rPr>
          <w:rFonts w:hint="eastAsia"/>
          <w:b/>
          <w:sz w:val="27"/>
          <w:rtl/>
        </w:rPr>
        <w:t>«</w:t>
      </w:r>
      <w:r w:rsidRPr="00624CB1">
        <w:rPr>
          <w:rFonts w:ascii="Traditional Arabic" w:hint="cs"/>
          <w:sz w:val="27"/>
          <w:rtl/>
        </w:rPr>
        <w:t>قوله</w:t>
      </w:r>
      <w:r w:rsidRPr="00624CB1">
        <w:rPr>
          <w:rFonts w:ascii="Traditional Arabic"/>
          <w:sz w:val="27"/>
          <w:rtl/>
        </w:rPr>
        <w:t xml:space="preserve">: </w:t>
      </w:r>
      <w:r w:rsidRPr="00624CB1">
        <w:rPr>
          <w:rFonts w:ascii="Mosawi" w:hAnsi="Mosawi" w:cs="Mosawi"/>
          <w:b/>
          <w:sz w:val="24"/>
          <w:szCs w:val="24"/>
          <w:rtl/>
        </w:rPr>
        <w:t>﴿</w:t>
      </w:r>
      <w:r w:rsidRPr="00624CB1">
        <w:rPr>
          <w:rFonts w:ascii="Traditional Arabic" w:hint="cs"/>
          <w:b/>
          <w:bCs/>
          <w:sz w:val="27"/>
          <w:rtl/>
        </w:rPr>
        <w:t>يُسَبِّحُ</w:t>
      </w:r>
      <w:r w:rsidRPr="00624CB1">
        <w:rPr>
          <w:rFonts w:ascii="Traditional Arabic"/>
          <w:b/>
          <w:bCs/>
          <w:sz w:val="27"/>
          <w:rtl/>
        </w:rPr>
        <w:t xml:space="preserve"> </w:t>
      </w:r>
      <w:r w:rsidRPr="00624CB1">
        <w:rPr>
          <w:rFonts w:ascii="Traditional Arabic" w:hint="cs"/>
          <w:b/>
          <w:bCs/>
          <w:sz w:val="27"/>
          <w:rtl/>
        </w:rPr>
        <w:t>لَهُ</w:t>
      </w:r>
      <w:r w:rsidRPr="00624CB1">
        <w:rPr>
          <w:rFonts w:ascii="Traditional Arabic"/>
          <w:b/>
          <w:bCs/>
          <w:sz w:val="27"/>
          <w:rtl/>
        </w:rPr>
        <w:t xml:space="preserve"> </w:t>
      </w:r>
      <w:r w:rsidRPr="00624CB1">
        <w:rPr>
          <w:rFonts w:ascii="Traditional Arabic" w:hint="cs"/>
          <w:b/>
          <w:bCs/>
          <w:sz w:val="27"/>
          <w:rtl/>
        </w:rPr>
        <w:t>فِيهَا</w:t>
      </w:r>
      <w:r w:rsidRPr="00624CB1">
        <w:rPr>
          <w:rFonts w:ascii="Traditional Arabic"/>
          <w:b/>
          <w:bCs/>
          <w:sz w:val="27"/>
          <w:rtl/>
        </w:rPr>
        <w:t xml:space="preserve"> </w:t>
      </w:r>
      <w:r w:rsidRPr="00624CB1">
        <w:rPr>
          <w:rFonts w:ascii="Traditional Arabic" w:hint="cs"/>
          <w:b/>
          <w:bCs/>
          <w:sz w:val="27"/>
          <w:rtl/>
        </w:rPr>
        <w:t>بِالْغُدُوِّ</w:t>
      </w:r>
      <w:r w:rsidRPr="00624CB1">
        <w:rPr>
          <w:rFonts w:ascii="Traditional Arabic"/>
          <w:b/>
          <w:bCs/>
          <w:sz w:val="27"/>
          <w:rtl/>
        </w:rPr>
        <w:t xml:space="preserve"> </w:t>
      </w:r>
      <w:r w:rsidRPr="00624CB1">
        <w:rPr>
          <w:rFonts w:ascii="Traditional Arabic" w:hint="cs"/>
          <w:b/>
          <w:bCs/>
          <w:sz w:val="27"/>
          <w:rtl/>
        </w:rPr>
        <w:t>وَالآصَالِ</w:t>
      </w:r>
      <w:r w:rsidRPr="00624CB1">
        <w:rPr>
          <w:rFonts w:ascii="Traditional Arabic"/>
          <w:b/>
          <w:bCs/>
          <w:sz w:val="27"/>
          <w:rtl/>
        </w:rPr>
        <w:t>...</w:t>
      </w:r>
      <w:r w:rsidRPr="00624CB1">
        <w:rPr>
          <w:rFonts w:ascii="Mosawi" w:hAnsi="Mosawi" w:cs="Mosawi"/>
          <w:b/>
          <w:sz w:val="24"/>
          <w:szCs w:val="24"/>
          <w:rtl/>
        </w:rPr>
        <w:t>﴾</w:t>
      </w:r>
      <w:r w:rsidRPr="00624CB1">
        <w:rPr>
          <w:rFonts w:hint="cs"/>
          <w:b/>
          <w:sz w:val="27"/>
          <w:rtl/>
        </w:rPr>
        <w:t xml:space="preserve"> (النور: 36).</w:t>
      </w:r>
      <w:r w:rsidRPr="00624CB1">
        <w:rPr>
          <w:rFonts w:ascii="Traditional Arabic" w:hint="cs"/>
          <w:sz w:val="27"/>
          <w:rtl/>
        </w:rPr>
        <w:t xml:space="preserve"> قرأ</w:t>
      </w:r>
      <w:r w:rsidRPr="00624CB1">
        <w:rPr>
          <w:rFonts w:ascii="Traditional Arabic"/>
          <w:sz w:val="27"/>
          <w:rtl/>
        </w:rPr>
        <w:t xml:space="preserve"> </w:t>
      </w:r>
      <w:r w:rsidRPr="00624CB1">
        <w:rPr>
          <w:rFonts w:ascii="Traditional Arabic" w:hint="cs"/>
          <w:sz w:val="27"/>
          <w:rtl/>
        </w:rPr>
        <w:t>الناس</w:t>
      </w:r>
      <w:r w:rsidRPr="00624CB1">
        <w:rPr>
          <w:rFonts w:ascii="Traditional Arabic"/>
          <w:sz w:val="27"/>
          <w:rtl/>
        </w:rPr>
        <w:t xml:space="preserve"> </w:t>
      </w:r>
      <w:r w:rsidRPr="00624CB1">
        <w:rPr>
          <w:rFonts w:ascii="Traditional Arabic" w:hint="cs"/>
          <w:sz w:val="27"/>
          <w:rtl/>
        </w:rPr>
        <w:t>بكسر</w:t>
      </w:r>
      <w:r w:rsidRPr="00624CB1">
        <w:rPr>
          <w:rFonts w:ascii="Traditional Arabic"/>
          <w:sz w:val="27"/>
          <w:rtl/>
        </w:rPr>
        <w:t xml:space="preserve"> </w:t>
      </w:r>
      <w:r w:rsidRPr="00624CB1">
        <w:rPr>
          <w:rFonts w:ascii="Traditional Arabic" w:hint="cs"/>
          <w:sz w:val="27"/>
          <w:rtl/>
        </w:rPr>
        <w:t>الباء</w:t>
      </w:r>
      <w:r w:rsidRPr="00624CB1">
        <w:rPr>
          <w:rFonts w:ascii="Traditional Arabic"/>
          <w:sz w:val="27"/>
          <w:rtl/>
        </w:rPr>
        <w:t xml:space="preserve">. </w:t>
      </w:r>
      <w:r w:rsidRPr="00624CB1">
        <w:rPr>
          <w:rFonts w:ascii="Traditional Arabic" w:hint="cs"/>
          <w:sz w:val="27"/>
          <w:rtl/>
        </w:rPr>
        <w:t>وقرأ</w:t>
      </w:r>
      <w:r w:rsidRPr="00624CB1">
        <w:rPr>
          <w:rFonts w:ascii="Traditional Arabic"/>
          <w:sz w:val="27"/>
          <w:rtl/>
        </w:rPr>
        <w:t xml:space="preserve"> </w:t>
      </w:r>
      <w:r w:rsidRPr="00624CB1">
        <w:rPr>
          <w:rFonts w:ascii="Traditional Arabic" w:hint="cs"/>
          <w:sz w:val="27"/>
          <w:rtl/>
        </w:rPr>
        <w:t>عاصم</w:t>
      </w:r>
      <w:r w:rsidRPr="00624CB1">
        <w:rPr>
          <w:rFonts w:ascii="Traditional Arabic"/>
          <w:sz w:val="27"/>
          <w:rtl/>
        </w:rPr>
        <w:t xml:space="preserve"> (</w:t>
      </w:r>
      <w:r w:rsidRPr="00624CB1">
        <w:rPr>
          <w:rFonts w:ascii="Traditional Arabic" w:hint="cs"/>
          <w:sz w:val="27"/>
          <w:rtl/>
        </w:rPr>
        <w:t>يُسَبَّحُ</w:t>
      </w:r>
      <w:r w:rsidRPr="00624CB1">
        <w:rPr>
          <w:rFonts w:ascii="Traditional Arabic"/>
          <w:sz w:val="27"/>
          <w:rtl/>
        </w:rPr>
        <w:t xml:space="preserve">) </w:t>
      </w:r>
      <w:r w:rsidRPr="00624CB1">
        <w:rPr>
          <w:rFonts w:ascii="Traditional Arabic" w:hint="cs"/>
          <w:sz w:val="27"/>
          <w:rtl/>
        </w:rPr>
        <w:t>بفتح</w:t>
      </w:r>
      <w:r w:rsidRPr="00624CB1">
        <w:rPr>
          <w:rFonts w:ascii="Traditional Arabic"/>
          <w:sz w:val="27"/>
          <w:rtl/>
        </w:rPr>
        <w:t xml:space="preserve"> </w:t>
      </w:r>
      <w:r w:rsidRPr="00624CB1">
        <w:rPr>
          <w:rFonts w:ascii="Traditional Arabic" w:hint="cs"/>
          <w:sz w:val="27"/>
          <w:rtl/>
        </w:rPr>
        <w:t>الباء</w:t>
      </w:r>
      <w:r w:rsidRPr="00624CB1">
        <w:rPr>
          <w:rFonts w:ascii="Traditional Arabic"/>
          <w:sz w:val="27"/>
          <w:rtl/>
        </w:rPr>
        <w:t xml:space="preserve">. </w:t>
      </w:r>
      <w:r w:rsidRPr="00624CB1">
        <w:rPr>
          <w:rFonts w:ascii="Traditional Arabic" w:hint="cs"/>
          <w:sz w:val="27"/>
          <w:rtl/>
        </w:rPr>
        <w:t>فمَنْ</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hint="eastAsia"/>
          <w:b/>
          <w:sz w:val="27"/>
          <w:rtl/>
        </w:rPr>
        <w:t>«</w:t>
      </w:r>
      <w:r w:rsidRPr="00624CB1">
        <w:rPr>
          <w:rFonts w:ascii="Traditional Arabic" w:hint="cs"/>
          <w:sz w:val="27"/>
          <w:rtl/>
        </w:rPr>
        <w:t>يسبَّح</w:t>
      </w:r>
      <w:r w:rsidRPr="00624CB1">
        <w:rPr>
          <w:rFonts w:hint="eastAsia"/>
          <w:b/>
          <w:sz w:val="27"/>
          <w:rtl/>
        </w:rPr>
        <w:t>»</w:t>
      </w:r>
      <w:r w:rsidRPr="00624CB1">
        <w:rPr>
          <w:rFonts w:ascii="Traditional Arabic"/>
          <w:sz w:val="27"/>
          <w:rtl/>
        </w:rPr>
        <w:t xml:space="preserve"> </w:t>
      </w:r>
      <w:r w:rsidRPr="00624CB1">
        <w:rPr>
          <w:rFonts w:ascii="Traditional Arabic" w:hint="cs"/>
          <w:sz w:val="27"/>
          <w:rtl/>
        </w:rPr>
        <w:t>رفع</w:t>
      </w:r>
      <w:r w:rsidRPr="00624CB1">
        <w:rPr>
          <w:rFonts w:ascii="Traditional Arabic"/>
          <w:sz w:val="27"/>
          <w:rtl/>
        </w:rPr>
        <w:t xml:space="preserve"> </w:t>
      </w:r>
      <w:r w:rsidRPr="00624CB1">
        <w:rPr>
          <w:rFonts w:ascii="Traditional Arabic" w:hint="cs"/>
          <w:sz w:val="27"/>
          <w:rtl/>
        </w:rPr>
        <w:t>الرجال</w:t>
      </w:r>
      <w:r w:rsidRPr="00624CB1">
        <w:rPr>
          <w:rFonts w:ascii="Traditional Arabic"/>
          <w:sz w:val="27"/>
          <w:rtl/>
        </w:rPr>
        <w:t xml:space="preserve"> </w:t>
      </w:r>
      <w:r w:rsidRPr="00624CB1">
        <w:rPr>
          <w:rFonts w:ascii="Traditional Arabic" w:hint="cs"/>
          <w:sz w:val="27"/>
          <w:rtl/>
        </w:rPr>
        <w:t>بنيَّة</w:t>
      </w:r>
      <w:r w:rsidRPr="00624CB1">
        <w:rPr>
          <w:rFonts w:ascii="Traditional Arabic"/>
          <w:sz w:val="27"/>
          <w:rtl/>
        </w:rPr>
        <w:t xml:space="preserve"> </w:t>
      </w:r>
      <w:r w:rsidRPr="00624CB1">
        <w:rPr>
          <w:rFonts w:ascii="Traditional Arabic" w:hint="cs"/>
          <w:sz w:val="27"/>
          <w:rtl/>
        </w:rPr>
        <w:t>فعل</w:t>
      </w:r>
      <w:r w:rsidRPr="00624CB1">
        <w:rPr>
          <w:rFonts w:ascii="Traditional Arabic"/>
          <w:sz w:val="27"/>
          <w:rtl/>
        </w:rPr>
        <w:t xml:space="preserve"> </w:t>
      </w:r>
      <w:r w:rsidRPr="00624CB1">
        <w:rPr>
          <w:rFonts w:ascii="Traditional Arabic" w:hint="cs"/>
          <w:sz w:val="27"/>
          <w:rtl/>
        </w:rPr>
        <w:t>مجدَّد</w:t>
      </w:r>
      <w:r w:rsidRPr="00624CB1">
        <w:rPr>
          <w:rFonts w:ascii="Traditional Arabic"/>
          <w:sz w:val="27"/>
          <w:rtl/>
        </w:rPr>
        <w:t xml:space="preserve">. </w:t>
      </w:r>
      <w:r w:rsidRPr="00624CB1">
        <w:rPr>
          <w:rFonts w:ascii="Traditional Arabic" w:hint="cs"/>
          <w:sz w:val="27"/>
          <w:rtl/>
        </w:rPr>
        <w:t>كأنه</w:t>
      </w:r>
      <w:r w:rsidRPr="00624CB1">
        <w:rPr>
          <w:rFonts w:ascii="Traditional Arabic"/>
          <w:sz w:val="27"/>
          <w:rtl/>
        </w:rPr>
        <w:t xml:space="preserve"> </w:t>
      </w:r>
      <w:r w:rsidRPr="00624CB1">
        <w:rPr>
          <w:rFonts w:ascii="Traditional Arabic" w:hint="cs"/>
          <w:sz w:val="27"/>
          <w:rtl/>
        </w:rPr>
        <w:t>قال:</w:t>
      </w:r>
      <w:r w:rsidRPr="00624CB1">
        <w:rPr>
          <w:rFonts w:ascii="Traditional Arabic"/>
          <w:sz w:val="27"/>
          <w:rtl/>
        </w:rPr>
        <w:t xml:space="preserve"> </w:t>
      </w:r>
      <w:r w:rsidRPr="00624CB1">
        <w:rPr>
          <w:rFonts w:ascii="Traditional Arabic" w:hint="cs"/>
          <w:sz w:val="27"/>
          <w:rtl/>
        </w:rPr>
        <w:t>يُسَبِّح</w:t>
      </w:r>
      <w:r w:rsidRPr="00624CB1">
        <w:rPr>
          <w:rFonts w:ascii="Traditional Arabic"/>
          <w:sz w:val="27"/>
          <w:rtl/>
        </w:rPr>
        <w:t xml:space="preserve"> </w:t>
      </w:r>
      <w:r w:rsidRPr="00624CB1">
        <w:rPr>
          <w:rFonts w:ascii="Traditional Arabic" w:hint="cs"/>
          <w:sz w:val="27"/>
          <w:rtl/>
        </w:rPr>
        <w:t>له</w:t>
      </w:r>
      <w:r w:rsidRPr="00624CB1">
        <w:rPr>
          <w:rFonts w:ascii="Traditional Arabic"/>
          <w:sz w:val="27"/>
          <w:rtl/>
        </w:rPr>
        <w:t xml:space="preserve"> </w:t>
      </w:r>
      <w:r w:rsidRPr="00624CB1">
        <w:rPr>
          <w:rFonts w:ascii="Traditional Arabic" w:hint="cs"/>
          <w:sz w:val="27"/>
          <w:rtl/>
        </w:rPr>
        <w:t>رجالٌ</w:t>
      </w:r>
      <w:r w:rsidRPr="00624CB1">
        <w:rPr>
          <w:rFonts w:ascii="Traditional Arabic"/>
          <w:sz w:val="27"/>
          <w:rtl/>
        </w:rPr>
        <w:t xml:space="preserve"> </w:t>
      </w:r>
      <w:r w:rsidRPr="00624CB1">
        <w:rPr>
          <w:rFonts w:ascii="Traditional Arabic" w:hint="cs"/>
          <w:sz w:val="27"/>
          <w:rtl/>
        </w:rPr>
        <w:t>لا</w:t>
      </w:r>
      <w:r w:rsidRPr="00624CB1">
        <w:rPr>
          <w:rFonts w:ascii="Traditional Arabic"/>
          <w:sz w:val="27"/>
          <w:rtl/>
        </w:rPr>
        <w:t xml:space="preserve"> </w:t>
      </w:r>
      <w:r w:rsidRPr="00624CB1">
        <w:rPr>
          <w:rFonts w:ascii="Traditional Arabic" w:hint="cs"/>
          <w:sz w:val="27"/>
          <w:rtl/>
        </w:rPr>
        <w:t>تلهيهم</w:t>
      </w:r>
      <w:r w:rsidRPr="00624CB1">
        <w:rPr>
          <w:rFonts w:ascii="Traditional Arabic"/>
          <w:sz w:val="27"/>
          <w:rtl/>
        </w:rPr>
        <w:t xml:space="preserve"> </w:t>
      </w:r>
      <w:r w:rsidRPr="00624CB1">
        <w:rPr>
          <w:rFonts w:ascii="Traditional Arabic" w:hint="cs"/>
          <w:sz w:val="27"/>
          <w:rtl/>
        </w:rPr>
        <w:t>تجارة</w:t>
      </w:r>
      <w:r w:rsidRPr="00624CB1">
        <w:rPr>
          <w:rFonts w:hint="cs"/>
          <w:b/>
          <w:sz w:val="27"/>
          <w:rtl/>
        </w:rPr>
        <w:t>ٌ</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66"/>
      </w:r>
      <w:r w:rsidRPr="00624CB1">
        <w:rPr>
          <w:b/>
          <w:sz w:val="27"/>
          <w:vertAlign w:val="superscript"/>
          <w:rtl/>
        </w:rPr>
        <w:t>)</w:t>
      </w:r>
      <w:r w:rsidRPr="00624CB1">
        <w:rPr>
          <w:rFonts w:ascii="Traditional Arabic" w:hint="cs"/>
          <w:sz w:val="27"/>
          <w:rtl/>
        </w:rPr>
        <w:t>.</w:t>
      </w:r>
    </w:p>
    <w:p w:rsidR="0088495C" w:rsidRPr="00624CB1" w:rsidRDefault="0088495C" w:rsidP="000047DB">
      <w:pPr>
        <w:rPr>
          <w:rFonts w:ascii="Traditional Arabic"/>
          <w:bCs/>
          <w:sz w:val="27"/>
          <w:rtl/>
        </w:rPr>
      </w:pPr>
      <w:r w:rsidRPr="00624CB1">
        <w:rPr>
          <w:rFonts w:ascii="Traditional Arabic" w:hint="cs"/>
          <w:sz w:val="27"/>
          <w:rtl/>
        </w:rPr>
        <w:t xml:space="preserve">ج ـ وفي كتاب </w:t>
      </w:r>
      <w:r w:rsidRPr="00624CB1">
        <w:rPr>
          <w:rFonts w:hint="eastAsia"/>
          <w:b/>
          <w:sz w:val="27"/>
          <w:rtl/>
        </w:rPr>
        <w:t>«</w:t>
      </w:r>
      <w:r w:rsidRPr="00624CB1">
        <w:rPr>
          <w:rFonts w:ascii="Traditional Arabic" w:hint="cs"/>
          <w:sz w:val="27"/>
          <w:rtl/>
        </w:rPr>
        <w:t>تأويل مشكل القرآن</w:t>
      </w:r>
      <w:r w:rsidRPr="00624CB1">
        <w:rPr>
          <w:rFonts w:hint="eastAsia"/>
          <w:b/>
          <w:sz w:val="27"/>
          <w:rtl/>
        </w:rPr>
        <w:t>»</w:t>
      </w:r>
      <w:r w:rsidRPr="00624CB1">
        <w:rPr>
          <w:rFonts w:hint="cs"/>
          <w:b/>
          <w:sz w:val="27"/>
          <w:rtl/>
        </w:rPr>
        <w:t>،</w:t>
      </w:r>
      <w:r w:rsidRPr="00624CB1">
        <w:rPr>
          <w:rFonts w:ascii="Traditional Arabic" w:hint="cs"/>
          <w:sz w:val="27"/>
          <w:rtl/>
        </w:rPr>
        <w:t xml:space="preserve"> لعبد الله بن مسلم بن قتيبة(276هـ):</w:t>
      </w:r>
      <w:r w:rsidRPr="00624CB1">
        <w:rPr>
          <w:rFonts w:ascii="Traditional Arabic" w:hint="cs"/>
          <w:bCs/>
          <w:sz w:val="27"/>
          <w:rtl/>
        </w:rPr>
        <w:t xml:space="preserve"> </w:t>
      </w:r>
      <w:r w:rsidRPr="00624CB1">
        <w:rPr>
          <w:rFonts w:hint="eastAsia"/>
          <w:b/>
          <w:sz w:val="27"/>
          <w:rtl/>
        </w:rPr>
        <w:t>«</w:t>
      </w:r>
      <w:r w:rsidRPr="00624CB1">
        <w:rPr>
          <w:rFonts w:ascii="Traditional Arabic" w:hint="cs"/>
          <w:sz w:val="27"/>
          <w:rtl/>
        </w:rPr>
        <w:t xml:space="preserve">وقرأ بعض القرّاء: </w:t>
      </w:r>
      <w:r w:rsidRPr="00624CB1">
        <w:rPr>
          <w:rFonts w:hint="eastAsia"/>
          <w:b/>
          <w:sz w:val="27"/>
          <w:rtl/>
        </w:rPr>
        <w:t>«</w:t>
      </w:r>
      <w:r w:rsidRPr="00624CB1">
        <w:rPr>
          <w:rFonts w:ascii="Traditional Arabic" w:hint="cs"/>
          <w:sz w:val="27"/>
          <w:rtl/>
        </w:rPr>
        <w:t>وأَعْتَدَتْ لَهُنَّ مُتَّكاً</w:t>
      </w:r>
      <w:r w:rsidRPr="00624CB1">
        <w:rPr>
          <w:rFonts w:hint="eastAsia"/>
          <w:b/>
          <w:sz w:val="27"/>
          <w:rtl/>
        </w:rPr>
        <w:t>»</w:t>
      </w:r>
      <w:r w:rsidRPr="00624CB1">
        <w:rPr>
          <w:rFonts w:ascii="Traditional Arabic" w:hint="cs"/>
          <w:sz w:val="27"/>
          <w:rtl/>
        </w:rPr>
        <w:t xml:space="preserve"> (بغير همزة)</w:t>
      </w:r>
      <w:r w:rsidR="000047DB">
        <w:rPr>
          <w:rFonts w:ascii="Traditional Arabic" w:hint="cs"/>
          <w:sz w:val="27"/>
          <w:rtl/>
        </w:rPr>
        <w:t>؛</w:t>
      </w:r>
      <w:r w:rsidRPr="00624CB1">
        <w:rPr>
          <w:rFonts w:ascii="Traditional Arabic" w:hint="cs"/>
          <w:sz w:val="27"/>
          <w:rtl/>
        </w:rPr>
        <w:t xml:space="preserve"> وقرأ الناس: </w:t>
      </w:r>
      <w:r w:rsidRPr="00624CB1">
        <w:rPr>
          <w:rFonts w:ascii="Mosawi" w:hAnsi="Mosawi" w:cs="Mosawi"/>
          <w:b/>
          <w:sz w:val="24"/>
          <w:szCs w:val="24"/>
          <w:rtl/>
        </w:rPr>
        <w:t>﴿</w:t>
      </w:r>
      <w:r w:rsidRPr="00624CB1">
        <w:rPr>
          <w:rFonts w:ascii="Traditional Arabic"/>
          <w:b/>
          <w:bCs/>
          <w:sz w:val="27"/>
          <w:rtl/>
        </w:rPr>
        <w:t>وَأَعْتَدَتْ لَهُنَّ مُتَّكَأً</w:t>
      </w:r>
      <w:r w:rsidRPr="00624CB1">
        <w:rPr>
          <w:rFonts w:ascii="Mosawi" w:hAnsi="Mosawi" w:cs="Mosawi"/>
          <w:b/>
          <w:sz w:val="24"/>
          <w:szCs w:val="24"/>
          <w:rtl/>
        </w:rPr>
        <w:t>﴾</w:t>
      </w:r>
      <w:r w:rsidRPr="00624CB1">
        <w:rPr>
          <w:b/>
          <w:sz w:val="27"/>
          <w:rtl/>
        </w:rPr>
        <w:t xml:space="preserve"> </w:t>
      </w:r>
      <w:r w:rsidRPr="00624CB1">
        <w:rPr>
          <w:rFonts w:hint="cs"/>
          <w:b/>
          <w:sz w:val="27"/>
          <w:rtl/>
        </w:rPr>
        <w:t>(يوسف: 31)</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67"/>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د ـ وفي كتاب </w:t>
      </w:r>
      <w:r w:rsidRPr="00624CB1">
        <w:rPr>
          <w:rFonts w:hint="eastAsia"/>
          <w:b/>
          <w:sz w:val="27"/>
          <w:rtl/>
        </w:rPr>
        <w:t>«</w:t>
      </w:r>
      <w:r w:rsidRPr="00624CB1">
        <w:rPr>
          <w:rFonts w:ascii="Traditional Arabic" w:hint="cs"/>
          <w:sz w:val="27"/>
          <w:rtl/>
        </w:rPr>
        <w:t>إعراب القرآن</w:t>
      </w:r>
      <w:r w:rsidRPr="00624CB1">
        <w:rPr>
          <w:rFonts w:hint="eastAsia"/>
          <w:b/>
          <w:sz w:val="27"/>
          <w:rtl/>
        </w:rPr>
        <w:t>»</w:t>
      </w:r>
      <w:r w:rsidRPr="00624CB1">
        <w:rPr>
          <w:rFonts w:hint="cs"/>
          <w:b/>
          <w:sz w:val="27"/>
          <w:rtl/>
        </w:rPr>
        <w:t>،</w:t>
      </w:r>
      <w:r w:rsidRPr="00624CB1">
        <w:rPr>
          <w:rFonts w:ascii="Traditional Arabic" w:hint="cs"/>
          <w:sz w:val="27"/>
          <w:rtl/>
        </w:rPr>
        <w:t xml:space="preserve"> للزجاج (القرن الهجري الرابع)، ورد ذكر الموارد التالية:</w:t>
      </w:r>
    </w:p>
    <w:p w:rsidR="0088495C" w:rsidRPr="00624CB1" w:rsidRDefault="0088495C" w:rsidP="0088495C">
      <w:pPr>
        <w:rPr>
          <w:rFonts w:ascii="Traditional Arabic"/>
          <w:bCs/>
          <w:sz w:val="27"/>
          <w:rtl/>
        </w:rPr>
      </w:pPr>
      <w:r w:rsidRPr="00624CB1">
        <w:rPr>
          <w:rFonts w:ascii="Traditional Arabic" w:hint="cs"/>
          <w:sz w:val="27"/>
          <w:rtl/>
        </w:rPr>
        <w:t xml:space="preserve">1ـ </w:t>
      </w:r>
      <w:r w:rsidRPr="00624CB1">
        <w:rPr>
          <w:rFonts w:hint="eastAsia"/>
          <w:b/>
          <w:sz w:val="27"/>
          <w:rtl/>
        </w:rPr>
        <w:t>«</w:t>
      </w:r>
      <w:r w:rsidRPr="00624CB1">
        <w:rPr>
          <w:rFonts w:ascii="Traditional Arabic" w:hint="cs"/>
          <w:sz w:val="27"/>
          <w:rtl/>
        </w:rPr>
        <w:t xml:space="preserve">قوله: </w:t>
      </w:r>
      <w:r w:rsidRPr="00624CB1">
        <w:rPr>
          <w:rFonts w:ascii="Mosawi" w:hAnsi="Mosawi" w:cs="Mosawi"/>
          <w:b/>
          <w:sz w:val="24"/>
          <w:szCs w:val="24"/>
          <w:rtl/>
        </w:rPr>
        <w:t>﴿</w:t>
      </w:r>
      <w:r w:rsidRPr="00624CB1">
        <w:rPr>
          <w:rFonts w:ascii="Traditional Arabic"/>
          <w:b/>
          <w:bCs/>
          <w:sz w:val="27"/>
          <w:rtl/>
        </w:rPr>
        <w:t>أَوَلَمْ يَكُنْ لَهُمْ آيَةً أَنْ يَعْلَمَهُ</w:t>
      </w:r>
      <w:r w:rsidRPr="00624CB1">
        <w:rPr>
          <w:rFonts w:ascii="Mosawi" w:hAnsi="Mosawi" w:cs="Mosawi"/>
          <w:b/>
          <w:sz w:val="24"/>
          <w:szCs w:val="24"/>
          <w:rtl/>
        </w:rPr>
        <w:t>﴾</w:t>
      </w:r>
      <w:r w:rsidRPr="00624CB1">
        <w:rPr>
          <w:rFonts w:hint="cs"/>
          <w:b/>
          <w:sz w:val="27"/>
          <w:rtl/>
        </w:rPr>
        <w:t xml:space="preserve"> (الشعراء: 197)،</w:t>
      </w:r>
      <w:r w:rsidRPr="00624CB1">
        <w:rPr>
          <w:rFonts w:ascii="Traditional Arabic"/>
          <w:sz w:val="27"/>
          <w:rtl/>
        </w:rPr>
        <w:t xml:space="preserve"> </w:t>
      </w:r>
      <w:r w:rsidRPr="00624CB1">
        <w:rPr>
          <w:rFonts w:ascii="Traditional Arabic" w:hint="cs"/>
          <w:sz w:val="27"/>
          <w:rtl/>
        </w:rPr>
        <w:t>فإنّ</w:t>
      </w:r>
      <w:r w:rsidRPr="00624CB1">
        <w:rPr>
          <w:rFonts w:ascii="Traditional Arabic"/>
          <w:sz w:val="27"/>
          <w:rtl/>
        </w:rPr>
        <w:t xml:space="preserve"> </w:t>
      </w:r>
      <w:r w:rsidRPr="00624CB1">
        <w:rPr>
          <w:rFonts w:ascii="Traditional Arabic" w:hint="cs"/>
          <w:sz w:val="27"/>
          <w:rtl/>
        </w:rPr>
        <w:t>يعلمه</w:t>
      </w:r>
      <w:r w:rsidRPr="00624CB1">
        <w:rPr>
          <w:rFonts w:ascii="Traditional Arabic"/>
          <w:sz w:val="27"/>
          <w:rtl/>
        </w:rPr>
        <w:t xml:space="preserve"> </w:t>
      </w:r>
      <w:r w:rsidRPr="00624CB1">
        <w:rPr>
          <w:rFonts w:ascii="Traditional Arabic" w:hint="cs"/>
          <w:sz w:val="27"/>
          <w:rtl/>
        </w:rPr>
        <w:t>اسم</w:t>
      </w:r>
      <w:r w:rsidRPr="00624CB1">
        <w:rPr>
          <w:rFonts w:ascii="Traditional Arabic"/>
          <w:sz w:val="27"/>
          <w:rtl/>
        </w:rPr>
        <w:t xml:space="preserve"> </w:t>
      </w:r>
      <w:r w:rsidRPr="00624CB1">
        <w:rPr>
          <w:rFonts w:ascii="Traditional Arabic" w:hint="cs"/>
          <w:sz w:val="27"/>
          <w:rtl/>
        </w:rPr>
        <w:t>يكن،</w:t>
      </w:r>
      <w:r w:rsidRPr="00624CB1">
        <w:rPr>
          <w:rFonts w:ascii="Traditional Arabic"/>
          <w:sz w:val="27"/>
          <w:rtl/>
        </w:rPr>
        <w:t xml:space="preserve"> </w:t>
      </w:r>
      <w:r w:rsidRPr="00624CB1">
        <w:rPr>
          <w:rFonts w:ascii="Traditional Arabic" w:hint="cs"/>
          <w:sz w:val="27"/>
          <w:rtl/>
        </w:rPr>
        <w:t>وآية</w:t>
      </w:r>
      <w:r w:rsidRPr="00624CB1">
        <w:rPr>
          <w:rFonts w:ascii="Traditional Arabic"/>
          <w:sz w:val="27"/>
          <w:rtl/>
        </w:rPr>
        <w:t xml:space="preserve"> </w:t>
      </w:r>
      <w:r w:rsidRPr="00624CB1">
        <w:rPr>
          <w:rFonts w:ascii="Traditional Arabic" w:hint="cs"/>
          <w:sz w:val="27"/>
          <w:rtl/>
        </w:rPr>
        <w:t>خبرٌ</w:t>
      </w:r>
      <w:r w:rsidRPr="00624CB1">
        <w:rPr>
          <w:rFonts w:ascii="Traditional Arabic"/>
          <w:sz w:val="27"/>
          <w:rtl/>
        </w:rPr>
        <w:t xml:space="preserve"> </w:t>
      </w:r>
      <w:r w:rsidRPr="00624CB1">
        <w:rPr>
          <w:rFonts w:ascii="Traditional Arabic" w:hint="cs"/>
          <w:sz w:val="27"/>
          <w:rtl/>
        </w:rPr>
        <w:t>مقدَّم</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الاسم،</w:t>
      </w:r>
      <w:r w:rsidRPr="00624CB1">
        <w:rPr>
          <w:rFonts w:ascii="Traditional Arabic"/>
          <w:sz w:val="27"/>
          <w:rtl/>
        </w:rPr>
        <w:t xml:space="preserve"> </w:t>
      </w:r>
      <w:r w:rsidRPr="00624CB1">
        <w:rPr>
          <w:rFonts w:ascii="Traditional Arabic" w:hint="cs"/>
          <w:sz w:val="27"/>
          <w:rtl/>
        </w:rPr>
        <w:t>وهي</w:t>
      </w:r>
      <w:r w:rsidRPr="00624CB1">
        <w:rPr>
          <w:rFonts w:ascii="Traditional Arabic"/>
          <w:sz w:val="27"/>
          <w:rtl/>
        </w:rPr>
        <w:t xml:space="preserve"> </w:t>
      </w:r>
      <w:r w:rsidRPr="00624CB1">
        <w:rPr>
          <w:rFonts w:ascii="Traditional Arabic" w:hint="cs"/>
          <w:sz w:val="27"/>
          <w:rtl/>
        </w:rPr>
        <w:t>قراءة</w:t>
      </w:r>
      <w:r w:rsidRPr="00624CB1">
        <w:rPr>
          <w:rFonts w:ascii="Traditional Arabic"/>
          <w:sz w:val="27"/>
          <w:rtl/>
        </w:rPr>
        <w:t xml:space="preserve"> </w:t>
      </w:r>
      <w:r w:rsidRPr="00624CB1">
        <w:rPr>
          <w:rFonts w:ascii="Traditional Arabic" w:hint="cs"/>
          <w:sz w:val="27"/>
          <w:rtl/>
        </w:rPr>
        <w:t>الناس،</w:t>
      </w:r>
      <w:r w:rsidRPr="00624CB1">
        <w:rPr>
          <w:rFonts w:ascii="Traditional Arabic"/>
          <w:sz w:val="27"/>
          <w:rtl/>
        </w:rPr>
        <w:t xml:space="preserve"> </w:t>
      </w:r>
      <w:r w:rsidRPr="00624CB1">
        <w:rPr>
          <w:rFonts w:ascii="Traditional Arabic" w:hint="cs"/>
          <w:sz w:val="27"/>
          <w:rtl/>
        </w:rPr>
        <w:t>سوى</w:t>
      </w:r>
      <w:r w:rsidRPr="00624CB1">
        <w:rPr>
          <w:rFonts w:ascii="Traditional Arabic"/>
          <w:sz w:val="27"/>
          <w:rtl/>
        </w:rPr>
        <w:t xml:space="preserve"> </w:t>
      </w:r>
      <w:r w:rsidRPr="00624CB1">
        <w:rPr>
          <w:rFonts w:ascii="Traditional Arabic" w:hint="cs"/>
          <w:sz w:val="27"/>
          <w:rtl/>
        </w:rPr>
        <w:t>ابن</w:t>
      </w:r>
      <w:r w:rsidRPr="00624CB1">
        <w:rPr>
          <w:rFonts w:ascii="Traditional Arabic"/>
          <w:sz w:val="27"/>
          <w:rtl/>
        </w:rPr>
        <w:t xml:space="preserve"> </w:t>
      </w:r>
      <w:r w:rsidRPr="00624CB1">
        <w:rPr>
          <w:rFonts w:ascii="Traditional Arabic" w:hint="cs"/>
          <w:sz w:val="27"/>
          <w:rtl/>
        </w:rPr>
        <w:t>عامر،</w:t>
      </w:r>
      <w:r w:rsidRPr="00624CB1">
        <w:rPr>
          <w:rFonts w:ascii="Traditional Arabic"/>
          <w:sz w:val="27"/>
          <w:rtl/>
        </w:rPr>
        <w:t xml:space="preserve"> </w:t>
      </w:r>
      <w:r w:rsidRPr="00624CB1">
        <w:rPr>
          <w:rFonts w:ascii="Traditional Arabic" w:hint="cs"/>
          <w:sz w:val="27"/>
          <w:rtl/>
        </w:rPr>
        <w:t>فإنه</w:t>
      </w:r>
      <w:r w:rsidRPr="00624CB1">
        <w:rPr>
          <w:rFonts w:ascii="Traditional Arabic"/>
          <w:sz w:val="27"/>
          <w:rtl/>
        </w:rPr>
        <w:t xml:space="preserve"> </w:t>
      </w:r>
      <w:r w:rsidRPr="00624CB1">
        <w:rPr>
          <w:rFonts w:ascii="Traditional Arabic" w:hint="cs"/>
          <w:sz w:val="27"/>
          <w:rtl/>
        </w:rPr>
        <w:t>قرأ:</w:t>
      </w:r>
      <w:r w:rsidRPr="00624CB1">
        <w:rPr>
          <w:rFonts w:ascii="Traditional Arabic"/>
          <w:sz w:val="27"/>
          <w:rtl/>
        </w:rPr>
        <w:t xml:space="preserve"> </w:t>
      </w:r>
      <w:r w:rsidRPr="00624CB1">
        <w:rPr>
          <w:rFonts w:ascii="Traditional Arabic" w:hint="cs"/>
          <w:sz w:val="27"/>
          <w:rtl/>
        </w:rPr>
        <w:t>أَوَلَمْ</w:t>
      </w:r>
      <w:r w:rsidRPr="00624CB1">
        <w:rPr>
          <w:rFonts w:ascii="Traditional Arabic"/>
          <w:sz w:val="27"/>
          <w:rtl/>
        </w:rPr>
        <w:t xml:space="preserve"> </w:t>
      </w:r>
      <w:r w:rsidRPr="00624CB1">
        <w:rPr>
          <w:rFonts w:ascii="Traditional Arabic" w:hint="cs"/>
          <w:sz w:val="27"/>
          <w:rtl/>
        </w:rPr>
        <w:t>تَكُنْ،</w:t>
      </w:r>
      <w:r w:rsidRPr="00624CB1">
        <w:rPr>
          <w:rFonts w:ascii="Traditional Arabic"/>
          <w:sz w:val="27"/>
          <w:rtl/>
        </w:rPr>
        <w:t xml:space="preserve"> </w:t>
      </w:r>
      <w:r w:rsidRPr="00624CB1">
        <w:rPr>
          <w:rFonts w:ascii="Traditional Arabic" w:hint="cs"/>
          <w:sz w:val="27"/>
          <w:rtl/>
        </w:rPr>
        <w:t>بالتاء،</w:t>
      </w:r>
      <w:r w:rsidRPr="00624CB1">
        <w:rPr>
          <w:rFonts w:ascii="Traditional Arabic"/>
          <w:sz w:val="27"/>
          <w:rtl/>
        </w:rPr>
        <w:t xml:space="preserve"> </w:t>
      </w:r>
      <w:r w:rsidRPr="00624CB1">
        <w:rPr>
          <w:rFonts w:ascii="Traditional Arabic" w:hint="cs"/>
          <w:sz w:val="27"/>
          <w:rtl/>
        </w:rPr>
        <w:t>وآيةٌ</w:t>
      </w:r>
      <w:r w:rsidRPr="00624CB1">
        <w:rPr>
          <w:rFonts w:ascii="Traditional Arabic"/>
          <w:sz w:val="27"/>
          <w:rtl/>
        </w:rPr>
        <w:t xml:space="preserve"> </w:t>
      </w:r>
      <w:r w:rsidRPr="00624CB1">
        <w:rPr>
          <w:rFonts w:ascii="Traditional Arabic" w:hint="cs"/>
          <w:sz w:val="27"/>
          <w:rtl/>
        </w:rPr>
        <w:t>رفعاً</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68"/>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2ـ </w:t>
      </w:r>
      <w:r w:rsidRPr="00624CB1">
        <w:rPr>
          <w:rFonts w:hint="eastAsia"/>
          <w:b/>
          <w:sz w:val="27"/>
          <w:rtl/>
        </w:rPr>
        <w:t>«</w:t>
      </w:r>
      <w:r w:rsidRPr="00624CB1">
        <w:rPr>
          <w:rFonts w:ascii="Traditional Arabic" w:hint="cs"/>
          <w:sz w:val="27"/>
          <w:rtl/>
        </w:rPr>
        <w:t>ومن</w:t>
      </w:r>
      <w:r w:rsidRPr="00624CB1">
        <w:rPr>
          <w:rFonts w:ascii="Traditional Arabic"/>
          <w:sz w:val="27"/>
          <w:rtl/>
        </w:rPr>
        <w:t xml:space="preserve"> </w:t>
      </w:r>
      <w:r w:rsidRPr="00624CB1">
        <w:rPr>
          <w:rFonts w:ascii="Traditional Arabic" w:hint="cs"/>
          <w:sz w:val="27"/>
          <w:rtl/>
        </w:rPr>
        <w:t>ذلك</w:t>
      </w:r>
      <w:r w:rsidRPr="00624CB1">
        <w:rPr>
          <w:rFonts w:ascii="Traditional Arabic"/>
          <w:sz w:val="27"/>
          <w:rtl/>
        </w:rPr>
        <w:t xml:space="preserve"> </w:t>
      </w:r>
      <w:r w:rsidRPr="00624CB1">
        <w:rPr>
          <w:rFonts w:ascii="Traditional Arabic" w:hint="cs"/>
          <w:sz w:val="27"/>
          <w:rtl/>
        </w:rPr>
        <w:t>قراءة</w:t>
      </w:r>
      <w:r w:rsidRPr="00624CB1">
        <w:rPr>
          <w:rFonts w:ascii="Traditional Arabic"/>
          <w:sz w:val="27"/>
          <w:rtl/>
        </w:rPr>
        <w:t xml:space="preserve"> </w:t>
      </w:r>
      <w:r w:rsidRPr="00624CB1">
        <w:rPr>
          <w:rFonts w:ascii="Traditional Arabic" w:hint="cs"/>
          <w:sz w:val="27"/>
          <w:rtl/>
        </w:rPr>
        <w:t>العامّة،</w:t>
      </w:r>
      <w:r w:rsidRPr="00624CB1">
        <w:rPr>
          <w:rFonts w:ascii="Traditional Arabic"/>
          <w:sz w:val="27"/>
          <w:rtl/>
        </w:rPr>
        <w:t xml:space="preserve"> </w:t>
      </w:r>
      <w:r w:rsidRPr="00624CB1">
        <w:rPr>
          <w:rFonts w:ascii="Traditional Arabic" w:hint="cs"/>
          <w:sz w:val="27"/>
          <w:rtl/>
        </w:rPr>
        <w:t>دون</w:t>
      </w:r>
      <w:r w:rsidRPr="00624CB1">
        <w:rPr>
          <w:rFonts w:ascii="Traditional Arabic"/>
          <w:sz w:val="27"/>
          <w:rtl/>
        </w:rPr>
        <w:t xml:space="preserve"> </w:t>
      </w:r>
      <w:r w:rsidRPr="00624CB1">
        <w:rPr>
          <w:rFonts w:ascii="Traditional Arabic" w:hint="cs"/>
          <w:sz w:val="27"/>
          <w:rtl/>
        </w:rPr>
        <w:t>قراءة</w:t>
      </w:r>
      <w:r w:rsidRPr="00624CB1">
        <w:rPr>
          <w:rFonts w:ascii="Traditional Arabic"/>
          <w:sz w:val="27"/>
          <w:rtl/>
        </w:rPr>
        <w:t xml:space="preserve"> </w:t>
      </w:r>
      <w:r w:rsidRPr="00624CB1">
        <w:rPr>
          <w:rFonts w:ascii="Traditional Arabic" w:hint="cs"/>
          <w:sz w:val="27"/>
          <w:rtl/>
        </w:rPr>
        <w:t>ابن</w:t>
      </w:r>
      <w:r w:rsidRPr="00624CB1">
        <w:rPr>
          <w:rFonts w:ascii="Traditional Arabic"/>
          <w:sz w:val="27"/>
          <w:rtl/>
        </w:rPr>
        <w:t xml:space="preserve"> </w:t>
      </w:r>
      <w:r w:rsidRPr="00624CB1">
        <w:rPr>
          <w:rFonts w:ascii="Traditional Arabic" w:hint="cs"/>
          <w:sz w:val="27"/>
          <w:rtl/>
        </w:rPr>
        <w:t>كثير</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69"/>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3ـ </w:t>
      </w:r>
      <w:r w:rsidRPr="00624CB1">
        <w:rPr>
          <w:rFonts w:hint="eastAsia"/>
          <w:b/>
          <w:sz w:val="27"/>
          <w:rtl/>
        </w:rPr>
        <w:t>«</w:t>
      </w:r>
      <w:r w:rsidRPr="00624CB1">
        <w:rPr>
          <w:rFonts w:ascii="Traditional Arabic" w:hint="cs"/>
          <w:sz w:val="27"/>
          <w:rtl/>
        </w:rPr>
        <w:t>فتراه</w:t>
      </w:r>
      <w:r w:rsidRPr="00624CB1">
        <w:rPr>
          <w:rFonts w:ascii="Traditional Arabic"/>
          <w:sz w:val="27"/>
          <w:rtl/>
        </w:rPr>
        <w:t xml:space="preserve"> </w:t>
      </w:r>
      <w:r w:rsidRPr="00624CB1">
        <w:rPr>
          <w:rFonts w:ascii="Traditional Arabic" w:hint="cs"/>
          <w:sz w:val="27"/>
          <w:rtl/>
        </w:rPr>
        <w:t>رجَّح</w:t>
      </w:r>
      <w:r w:rsidRPr="00624CB1">
        <w:rPr>
          <w:rFonts w:ascii="Traditional Arabic"/>
          <w:sz w:val="27"/>
          <w:rtl/>
        </w:rPr>
        <w:t xml:space="preserve"> </w:t>
      </w:r>
      <w:r w:rsidRPr="00624CB1">
        <w:rPr>
          <w:rFonts w:ascii="Traditional Arabic" w:hint="cs"/>
          <w:sz w:val="27"/>
          <w:rtl/>
        </w:rPr>
        <w:t>قراءة</w:t>
      </w:r>
      <w:r w:rsidRPr="00624CB1">
        <w:rPr>
          <w:rFonts w:ascii="Traditional Arabic"/>
          <w:sz w:val="27"/>
          <w:rtl/>
        </w:rPr>
        <w:t xml:space="preserve"> </w:t>
      </w:r>
      <w:r w:rsidRPr="00624CB1">
        <w:rPr>
          <w:rFonts w:ascii="Traditional Arabic" w:hint="cs"/>
          <w:sz w:val="27"/>
          <w:rtl/>
        </w:rPr>
        <w:t>ابن</w:t>
      </w:r>
      <w:r w:rsidRPr="00624CB1">
        <w:rPr>
          <w:rFonts w:ascii="Traditional Arabic"/>
          <w:sz w:val="27"/>
          <w:rtl/>
        </w:rPr>
        <w:t xml:space="preserve"> </w:t>
      </w:r>
      <w:r w:rsidRPr="00624CB1">
        <w:rPr>
          <w:rFonts w:ascii="Traditional Arabic" w:hint="cs"/>
          <w:sz w:val="27"/>
          <w:rtl/>
        </w:rPr>
        <w:t>كثير</w:t>
      </w:r>
      <w:r w:rsidRPr="00624CB1">
        <w:rPr>
          <w:rFonts w:ascii="Traditional Arabic"/>
          <w:sz w:val="27"/>
          <w:rtl/>
        </w:rPr>
        <w:t xml:space="preserve"> </w:t>
      </w:r>
      <w:r w:rsidRPr="00624CB1">
        <w:rPr>
          <w:rFonts w:ascii="Traditional Arabic" w:hint="cs"/>
          <w:sz w:val="27"/>
          <w:rtl/>
        </w:rPr>
        <w:t>على</w:t>
      </w:r>
      <w:r w:rsidRPr="00624CB1">
        <w:rPr>
          <w:rFonts w:ascii="Traditional Arabic"/>
          <w:sz w:val="27"/>
          <w:rtl/>
        </w:rPr>
        <w:t xml:space="preserve"> </w:t>
      </w:r>
      <w:r w:rsidRPr="00624CB1">
        <w:rPr>
          <w:rFonts w:ascii="Traditional Arabic" w:hint="cs"/>
          <w:sz w:val="27"/>
          <w:rtl/>
        </w:rPr>
        <w:t>قراءة</w:t>
      </w:r>
      <w:r w:rsidRPr="00624CB1">
        <w:rPr>
          <w:rFonts w:ascii="Traditional Arabic"/>
          <w:sz w:val="27"/>
          <w:rtl/>
        </w:rPr>
        <w:t xml:space="preserve"> </w:t>
      </w:r>
      <w:r w:rsidRPr="00624CB1">
        <w:rPr>
          <w:rFonts w:ascii="Traditional Arabic" w:hint="cs"/>
          <w:sz w:val="27"/>
          <w:rtl/>
        </w:rPr>
        <w:t>العامّة</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70"/>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هـ ـ وفي كتاب </w:t>
      </w:r>
      <w:r w:rsidRPr="00624CB1">
        <w:rPr>
          <w:rFonts w:hint="eastAsia"/>
          <w:b/>
          <w:sz w:val="27"/>
          <w:rtl/>
        </w:rPr>
        <w:t>«</w:t>
      </w:r>
      <w:r w:rsidRPr="00624CB1">
        <w:rPr>
          <w:rFonts w:ascii="Traditional Arabic" w:hint="cs"/>
          <w:sz w:val="27"/>
          <w:rtl/>
        </w:rPr>
        <w:t>تفسير بحر العلوم، لنصر بن محمد بن أحمد السمرقندي (القرن الهجري الرابع):</w:t>
      </w:r>
    </w:p>
    <w:p w:rsidR="0088495C" w:rsidRPr="00624CB1" w:rsidRDefault="0088495C" w:rsidP="000047DB">
      <w:pPr>
        <w:rPr>
          <w:rFonts w:ascii="Traditional Arabic"/>
          <w:bCs/>
          <w:sz w:val="27"/>
          <w:rtl/>
        </w:rPr>
      </w:pPr>
      <w:r w:rsidRPr="00624CB1">
        <w:rPr>
          <w:rFonts w:ascii="Traditional Arabic" w:hint="cs"/>
          <w:sz w:val="27"/>
          <w:rtl/>
        </w:rPr>
        <w:t xml:space="preserve">1ـ </w:t>
      </w:r>
      <w:r w:rsidRPr="00624CB1">
        <w:rPr>
          <w:rFonts w:hint="eastAsia"/>
          <w:b/>
          <w:sz w:val="27"/>
          <w:rtl/>
        </w:rPr>
        <w:t>«</w:t>
      </w:r>
      <w:r w:rsidRPr="00624CB1">
        <w:rPr>
          <w:rFonts w:ascii="Mosawi" w:hAnsi="Mosawi" w:cs="Mosawi"/>
          <w:b/>
          <w:sz w:val="24"/>
          <w:szCs w:val="24"/>
          <w:rtl/>
        </w:rPr>
        <w:t>﴿</w:t>
      </w:r>
      <w:r w:rsidRPr="00624CB1">
        <w:rPr>
          <w:rFonts w:ascii="Traditional Arabic"/>
          <w:b/>
          <w:bCs/>
          <w:sz w:val="27"/>
          <w:rtl/>
        </w:rPr>
        <w:t>وَكَلِمَةُ اللهِ هِيَ الْعُلْيَا</w:t>
      </w:r>
      <w:r w:rsidRPr="00624CB1">
        <w:rPr>
          <w:rFonts w:ascii="Mosawi" w:hAnsi="Mosawi" w:cs="Mosawi"/>
          <w:b/>
          <w:sz w:val="24"/>
          <w:szCs w:val="24"/>
          <w:rtl/>
        </w:rPr>
        <w:t>﴾</w:t>
      </w:r>
      <w:r w:rsidRPr="00624CB1">
        <w:rPr>
          <w:rFonts w:hint="cs"/>
          <w:b/>
          <w:sz w:val="27"/>
          <w:rtl/>
        </w:rPr>
        <w:t xml:space="preserve"> (التوبة: 40)</w:t>
      </w:r>
      <w:r w:rsidRPr="00624CB1">
        <w:rPr>
          <w:rFonts w:ascii="Traditional Arabic" w:hint="cs"/>
          <w:sz w:val="27"/>
          <w:rtl/>
        </w:rPr>
        <w:t xml:space="preserve">. قرأ الأعمش ويعقوب الحضرمي: </w:t>
      </w:r>
      <w:r w:rsidRPr="00624CB1">
        <w:rPr>
          <w:rFonts w:hint="eastAsia"/>
          <w:b/>
          <w:sz w:val="27"/>
          <w:rtl/>
        </w:rPr>
        <w:t>«</w:t>
      </w:r>
      <w:r w:rsidRPr="00624CB1">
        <w:rPr>
          <w:rFonts w:ascii="Traditional Arabic" w:hint="cs"/>
          <w:sz w:val="27"/>
          <w:rtl/>
        </w:rPr>
        <w:t>وكلمةَ الله</w:t>
      </w:r>
      <w:r w:rsidRPr="00624CB1">
        <w:rPr>
          <w:rFonts w:hint="eastAsia"/>
          <w:b/>
          <w:sz w:val="27"/>
          <w:rtl/>
        </w:rPr>
        <w:t>»</w:t>
      </w:r>
      <w:r w:rsidRPr="00624CB1">
        <w:rPr>
          <w:rFonts w:ascii="Traditional Arabic" w:hint="cs"/>
          <w:sz w:val="27"/>
          <w:rtl/>
        </w:rPr>
        <w:t xml:space="preserve"> بالنصب</w:t>
      </w:r>
      <w:r w:rsidR="000047DB">
        <w:rPr>
          <w:rFonts w:ascii="Traditional Arabic" w:hint="cs"/>
          <w:sz w:val="27"/>
          <w:rtl/>
        </w:rPr>
        <w:t>.</w:t>
      </w:r>
      <w:r w:rsidRPr="00624CB1">
        <w:rPr>
          <w:rFonts w:ascii="Traditional Arabic" w:hint="cs"/>
          <w:sz w:val="27"/>
          <w:rtl/>
        </w:rPr>
        <w:t xml:space="preserve"> وقراءة العامّة بالضمّ، على معنى الاستئناف</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71"/>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2ـ </w:t>
      </w:r>
      <w:r w:rsidRPr="00624CB1">
        <w:rPr>
          <w:rFonts w:hint="eastAsia"/>
          <w:b/>
          <w:sz w:val="27"/>
          <w:rtl/>
        </w:rPr>
        <w:t>«</w:t>
      </w:r>
      <w:r w:rsidRPr="00624CB1">
        <w:rPr>
          <w:rFonts w:ascii="Mosawi" w:hAnsi="Mosawi" w:cs="Mosawi"/>
          <w:b/>
          <w:sz w:val="24"/>
          <w:szCs w:val="24"/>
          <w:rtl/>
        </w:rPr>
        <w:t>﴿</w:t>
      </w:r>
      <w:r w:rsidRPr="00624CB1">
        <w:rPr>
          <w:rFonts w:ascii="Traditional Arabic"/>
          <w:b/>
          <w:bCs/>
          <w:sz w:val="27"/>
          <w:rtl/>
        </w:rPr>
        <w:t>كَذَلِكَ نَسْلُكُهُ فِي قُلُوبِ الْمُجْرِمِينَ</w:t>
      </w:r>
      <w:r w:rsidRPr="00624CB1">
        <w:rPr>
          <w:rFonts w:ascii="Mosawi" w:hAnsi="Mosawi" w:cs="Mosawi"/>
          <w:b/>
          <w:sz w:val="24"/>
          <w:szCs w:val="24"/>
          <w:rtl/>
        </w:rPr>
        <w:t>﴾</w:t>
      </w:r>
      <w:r w:rsidRPr="00624CB1">
        <w:rPr>
          <w:rFonts w:hint="cs"/>
          <w:b/>
          <w:sz w:val="27"/>
          <w:rtl/>
        </w:rPr>
        <w:t xml:space="preserve"> (الحجر: 12)</w:t>
      </w:r>
      <w:r w:rsidRPr="00624CB1">
        <w:rPr>
          <w:rFonts w:ascii="Traditional Arabic" w:hint="cs"/>
          <w:sz w:val="27"/>
          <w:rtl/>
        </w:rPr>
        <w:t xml:space="preserve">. قرأ بعضهم: </w:t>
      </w:r>
      <w:r w:rsidRPr="00624CB1">
        <w:rPr>
          <w:rFonts w:hint="eastAsia"/>
          <w:b/>
          <w:sz w:val="27"/>
          <w:rtl/>
        </w:rPr>
        <w:t>«</w:t>
      </w:r>
      <w:r w:rsidRPr="00624CB1">
        <w:rPr>
          <w:rFonts w:ascii="Traditional Arabic" w:hint="cs"/>
          <w:sz w:val="27"/>
          <w:rtl/>
        </w:rPr>
        <w:t>نُسْلِكه</w:t>
      </w:r>
      <w:r w:rsidRPr="00624CB1">
        <w:rPr>
          <w:rFonts w:hint="eastAsia"/>
          <w:b/>
          <w:sz w:val="27"/>
          <w:rtl/>
        </w:rPr>
        <w:t>»</w:t>
      </w:r>
      <w:r w:rsidRPr="00624CB1">
        <w:rPr>
          <w:rFonts w:ascii="Traditional Arabic" w:hint="cs"/>
          <w:sz w:val="27"/>
          <w:rtl/>
        </w:rPr>
        <w:t>، بضمّ النون وكسر اللام. وقراءة العامّة بنصب النون وضمّ اللام. وهما لغتان</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72"/>
      </w:r>
      <w:r w:rsidRPr="00624CB1">
        <w:rPr>
          <w:b/>
          <w:sz w:val="27"/>
          <w:vertAlign w:val="superscript"/>
          <w:rtl/>
        </w:rPr>
        <w:t>)</w:t>
      </w:r>
      <w:r w:rsidRPr="00624CB1">
        <w:rPr>
          <w:rFonts w:ascii="Traditional Arabic" w:hint="cs"/>
          <w:sz w:val="27"/>
          <w:rtl/>
        </w:rPr>
        <w:t>.</w:t>
      </w:r>
    </w:p>
    <w:p w:rsidR="0088495C" w:rsidRPr="00624CB1" w:rsidRDefault="0088495C" w:rsidP="0088495C">
      <w:pPr>
        <w:rPr>
          <w:rFonts w:ascii="Traditional Arabic"/>
          <w:bCs/>
          <w:sz w:val="27"/>
          <w:rtl/>
        </w:rPr>
      </w:pPr>
      <w:r w:rsidRPr="00624CB1">
        <w:rPr>
          <w:rFonts w:ascii="Traditional Arabic" w:hint="cs"/>
          <w:sz w:val="27"/>
          <w:rtl/>
        </w:rPr>
        <w:t xml:space="preserve">وكما نرى فإن هذه النماذج من الأمثلة تذكر التعبير بمثل: </w:t>
      </w:r>
      <w:r w:rsidRPr="00624CB1">
        <w:rPr>
          <w:rFonts w:hint="eastAsia"/>
          <w:b/>
          <w:sz w:val="27"/>
          <w:rtl/>
        </w:rPr>
        <w:t>«</w:t>
      </w:r>
      <w:r w:rsidRPr="00624CB1">
        <w:rPr>
          <w:rFonts w:ascii="Traditional Arabic" w:hint="cs"/>
          <w:sz w:val="27"/>
          <w:rtl/>
        </w:rPr>
        <w:t>قراءة العامّة</w:t>
      </w:r>
      <w:r w:rsidRPr="00624CB1">
        <w:rPr>
          <w:rFonts w:hint="eastAsia"/>
          <w:b/>
          <w:sz w:val="27"/>
          <w:rtl/>
        </w:rPr>
        <w:t>»</w:t>
      </w:r>
      <w:r w:rsidRPr="00624CB1">
        <w:rPr>
          <w:rFonts w:ascii="Traditional Arabic" w:hint="cs"/>
          <w:sz w:val="27"/>
          <w:rtl/>
        </w:rPr>
        <w:t>، و</w:t>
      </w:r>
      <w:r w:rsidRPr="00624CB1">
        <w:rPr>
          <w:rFonts w:hint="eastAsia"/>
          <w:b/>
          <w:sz w:val="27"/>
          <w:rtl/>
        </w:rPr>
        <w:t>«</w:t>
      </w:r>
      <w:r w:rsidRPr="00624CB1">
        <w:rPr>
          <w:rFonts w:ascii="Traditional Arabic" w:hint="cs"/>
          <w:sz w:val="27"/>
          <w:rtl/>
        </w:rPr>
        <w:t>قراءة العوّام</w:t>
      </w:r>
      <w:r w:rsidRPr="00624CB1">
        <w:rPr>
          <w:rFonts w:hint="eastAsia"/>
          <w:b/>
          <w:sz w:val="27"/>
          <w:rtl/>
        </w:rPr>
        <w:t>»</w:t>
      </w:r>
      <w:r w:rsidRPr="00624CB1">
        <w:rPr>
          <w:rFonts w:ascii="Traditional Arabic" w:hint="cs"/>
          <w:sz w:val="27"/>
          <w:rtl/>
        </w:rPr>
        <w:t>، و</w:t>
      </w:r>
      <w:r w:rsidRPr="00624CB1">
        <w:rPr>
          <w:rFonts w:hint="eastAsia"/>
          <w:b/>
          <w:sz w:val="27"/>
          <w:rtl/>
        </w:rPr>
        <w:t>«</w:t>
      </w:r>
      <w:r w:rsidRPr="00624CB1">
        <w:rPr>
          <w:rFonts w:ascii="Traditional Arabic" w:hint="cs"/>
          <w:sz w:val="27"/>
          <w:rtl/>
        </w:rPr>
        <w:t>قراءة الناس</w:t>
      </w:r>
      <w:r w:rsidRPr="00624CB1">
        <w:rPr>
          <w:rFonts w:hint="eastAsia"/>
          <w:b/>
          <w:sz w:val="27"/>
          <w:rtl/>
        </w:rPr>
        <w:t>»</w:t>
      </w:r>
      <w:r w:rsidRPr="00624CB1">
        <w:rPr>
          <w:rFonts w:ascii="Traditional Arabic" w:hint="cs"/>
          <w:sz w:val="27"/>
          <w:rtl/>
        </w:rPr>
        <w:t xml:space="preserve">، في مقابل سائر القراءات. وهذا يدلّ على أن جمهور الناس كانوا يتعلَّمون القراءة المشهورة للقرآن بين الناس، ويقرأونها في مجالسهم </w:t>
      </w:r>
      <w:r w:rsidRPr="00624CB1">
        <w:rPr>
          <w:rFonts w:ascii="Traditional Arabic" w:hint="cs"/>
          <w:sz w:val="27"/>
          <w:rtl/>
        </w:rPr>
        <w:lastRenderedPageBreak/>
        <w:t>الخاصّة، بمعزلٍ عن القرّاء السبعة أو العشرة؛ لإدراكهم أن الخوض فيها سيؤدِّي بهم إلى الفرقة والخلاف والحيرة والضياع.</w:t>
      </w:r>
    </w:p>
    <w:p w:rsidR="0088495C" w:rsidRPr="00624CB1" w:rsidRDefault="0088495C" w:rsidP="000047DB">
      <w:pPr>
        <w:spacing w:line="420" w:lineRule="exact"/>
        <w:rPr>
          <w:rFonts w:ascii="Traditional Arabic"/>
          <w:bCs/>
          <w:sz w:val="27"/>
          <w:rtl/>
        </w:rPr>
      </w:pPr>
      <w:r w:rsidRPr="00624CB1">
        <w:rPr>
          <w:rFonts w:ascii="Traditional Arabic" w:hint="cs"/>
          <w:sz w:val="27"/>
          <w:rtl/>
        </w:rPr>
        <w:t>وحيث كانت قراءة العامّة معروفة بين الناس، وكانوا يتداولون تعليمها وتعلُّمها، قال الإمام الصادق</w:t>
      </w:r>
      <w:r w:rsidR="00397323" w:rsidRPr="00397323">
        <w:rPr>
          <w:rFonts w:cs="Mosawi" w:hint="cs"/>
          <w:b/>
          <w:szCs w:val="22"/>
          <w:rtl/>
        </w:rPr>
        <w:t>×</w:t>
      </w:r>
      <w:r w:rsidRPr="00624CB1">
        <w:rPr>
          <w:rFonts w:ascii="Traditional Arabic" w:hint="cs"/>
          <w:sz w:val="27"/>
          <w:rtl/>
        </w:rPr>
        <w:t xml:space="preserve"> في جواب سفيان بن سمط، عندما سأله عن كيفية تنزيل القرآن: </w:t>
      </w:r>
      <w:r w:rsidRPr="00624CB1">
        <w:rPr>
          <w:rFonts w:hint="eastAsia"/>
          <w:b/>
          <w:sz w:val="27"/>
          <w:rtl/>
        </w:rPr>
        <w:t>«</w:t>
      </w:r>
      <w:r w:rsidRPr="00624CB1">
        <w:rPr>
          <w:rFonts w:ascii="Traditional Arabic" w:hint="cs"/>
          <w:sz w:val="27"/>
          <w:rtl/>
        </w:rPr>
        <w:t>اقرأوا كما عُلِّمْتُم</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73"/>
      </w:r>
      <w:r w:rsidRPr="00624CB1">
        <w:rPr>
          <w:b/>
          <w:sz w:val="27"/>
          <w:vertAlign w:val="superscript"/>
          <w:rtl/>
        </w:rPr>
        <w:t>)</w:t>
      </w:r>
      <w:r w:rsidRPr="00624CB1">
        <w:rPr>
          <w:rFonts w:ascii="Traditional Arabic" w:hint="cs"/>
          <w:sz w:val="27"/>
          <w:rtl/>
        </w:rPr>
        <w:t xml:space="preserve">، وقال في حديثٍ آخر، لذلك الرجل الذي كان يقرأ على خلاف قراءة الجمهور: </w:t>
      </w:r>
      <w:r w:rsidRPr="00624CB1">
        <w:rPr>
          <w:rFonts w:hint="eastAsia"/>
          <w:b/>
          <w:sz w:val="27"/>
          <w:rtl/>
        </w:rPr>
        <w:t>«</w:t>
      </w:r>
      <w:r w:rsidRPr="00624CB1">
        <w:rPr>
          <w:rFonts w:ascii="Traditional Arabic" w:hint="cs"/>
          <w:sz w:val="27"/>
          <w:rtl/>
        </w:rPr>
        <w:t>كُفَّ عن هذه القراءة، اقرأ كما يقرأ الناس</w:t>
      </w:r>
      <w:r w:rsidRPr="00624CB1">
        <w:rPr>
          <w:rFonts w:hint="eastAsia"/>
          <w:b/>
          <w:sz w:val="27"/>
          <w:rtl/>
        </w:rPr>
        <w:t>»</w:t>
      </w:r>
      <w:r w:rsidRPr="00624CB1">
        <w:rPr>
          <w:b/>
          <w:sz w:val="27"/>
          <w:vertAlign w:val="superscript"/>
          <w:rtl/>
        </w:rPr>
        <w:t>(</w:t>
      </w:r>
      <w:r w:rsidRPr="00624CB1">
        <w:rPr>
          <w:rStyle w:val="EndnoteReference"/>
          <w:rFonts w:ascii="Traditional Arabic"/>
          <w:sz w:val="27"/>
          <w:rtl/>
        </w:rPr>
        <w:endnoteReference w:id="174"/>
      </w:r>
      <w:r w:rsidRPr="00624CB1">
        <w:rPr>
          <w:b/>
          <w:sz w:val="27"/>
          <w:vertAlign w:val="superscript"/>
          <w:rtl/>
        </w:rPr>
        <w:t>)</w:t>
      </w:r>
      <w:r w:rsidRPr="00624CB1">
        <w:rPr>
          <w:rFonts w:ascii="Traditional Arabic" w:hint="cs"/>
          <w:sz w:val="27"/>
          <w:rtl/>
        </w:rPr>
        <w:t>.</w:t>
      </w:r>
    </w:p>
    <w:p w:rsidR="0088495C" w:rsidRPr="00624CB1" w:rsidRDefault="0088495C" w:rsidP="000047DB">
      <w:pPr>
        <w:spacing w:line="420" w:lineRule="exact"/>
        <w:rPr>
          <w:rFonts w:ascii="Traditional Arabic"/>
          <w:bCs/>
          <w:sz w:val="27"/>
          <w:rtl/>
        </w:rPr>
      </w:pPr>
      <w:r w:rsidRPr="00624CB1">
        <w:rPr>
          <w:rFonts w:ascii="Traditional Arabic" w:hint="cs"/>
          <w:sz w:val="27"/>
          <w:rtl/>
        </w:rPr>
        <w:t>ويبدو أن ما قام به أبو الأسود الدؤلي وتلميذاه (في القرن الهجريّ الأوّل)، من إعراب القرآن الكريم وتنقيطه</w:t>
      </w:r>
      <w:r w:rsidRPr="00624CB1">
        <w:rPr>
          <w:rFonts w:ascii="Traditional Arabic"/>
          <w:sz w:val="27"/>
          <w:vertAlign w:val="superscript"/>
          <w:rtl/>
        </w:rPr>
        <w:t>(</w:t>
      </w:r>
      <w:r w:rsidRPr="00624CB1">
        <w:rPr>
          <w:rStyle w:val="EndnoteReference"/>
          <w:rFonts w:ascii="Traditional Arabic"/>
          <w:sz w:val="27"/>
          <w:rtl/>
        </w:rPr>
        <w:endnoteReference w:id="175"/>
      </w:r>
      <w:r w:rsidRPr="00624CB1">
        <w:rPr>
          <w:rFonts w:ascii="Traditional Arabic"/>
          <w:sz w:val="27"/>
          <w:vertAlign w:val="superscript"/>
          <w:rtl/>
        </w:rPr>
        <w:t>)</w:t>
      </w:r>
      <w:r w:rsidRPr="00624CB1">
        <w:rPr>
          <w:rFonts w:ascii="Traditional Arabic" w:hint="cs"/>
          <w:sz w:val="27"/>
          <w:rtl/>
        </w:rPr>
        <w:t>، قد أسهم بشكلٍ كبير في الحفاظ على القراءة الواقعية والمشهورة للقرآن بين الجمهور، ودفع بالقراءات المخالفة لتبقى في الهامش وبين الخاصّة فقط؛ إذ على الرغم من أن هذه العملية لم تَحْظَ بالقبول عند البعض، ولكنَّهم في الوقت نفسه لم يجدوا فيها إشكالاً لتعليم القرآن</w:t>
      </w:r>
      <w:r w:rsidRPr="00624CB1">
        <w:rPr>
          <w:rFonts w:ascii="Traditional Arabic"/>
          <w:sz w:val="27"/>
          <w:vertAlign w:val="superscript"/>
          <w:rtl/>
        </w:rPr>
        <w:t>(</w:t>
      </w:r>
      <w:r w:rsidRPr="00624CB1">
        <w:rPr>
          <w:rStyle w:val="EndnoteReference"/>
          <w:rFonts w:ascii="Traditional Arabic"/>
          <w:sz w:val="27"/>
          <w:rtl/>
        </w:rPr>
        <w:endnoteReference w:id="176"/>
      </w:r>
      <w:r w:rsidRPr="00624CB1">
        <w:rPr>
          <w:rFonts w:ascii="Traditional Arabic"/>
          <w:sz w:val="27"/>
          <w:vertAlign w:val="superscript"/>
          <w:rtl/>
        </w:rPr>
        <w:t>)</w:t>
      </w:r>
      <w:r w:rsidRPr="00624CB1">
        <w:rPr>
          <w:rFonts w:ascii="Traditional Arabic" w:hint="cs"/>
          <w:sz w:val="27"/>
          <w:rtl/>
        </w:rPr>
        <w:t>. وقد أدّى ذلك في نهاية المطاف إلى الحيلولة دون تسلُّل القراءات غير المتواترة إلى دائرة قراءة الجمهور.</w:t>
      </w:r>
    </w:p>
    <w:p w:rsidR="0088495C" w:rsidRPr="00624CB1" w:rsidRDefault="0088495C" w:rsidP="00534F3B">
      <w:pPr>
        <w:rPr>
          <w:rFonts w:ascii="Traditional Arabic"/>
          <w:sz w:val="27"/>
          <w:rtl/>
        </w:rPr>
      </w:pPr>
      <w:r w:rsidRPr="00624CB1">
        <w:rPr>
          <w:rFonts w:ascii="Traditional Arabic" w:hint="cs"/>
          <w:sz w:val="27"/>
          <w:rtl/>
        </w:rPr>
        <w:t>إن القراءة التي نشاهدها حاليّاً، في الأغلبيّة الساحقة من المصاحف، هي ذات القراءة التي قرأ بها عامّة الناس، والتي كانت موجودة في أغلب مصاحف القرون السابقة، وانتقلت إلينا عبر الجماهير.</w:t>
      </w:r>
    </w:p>
    <w:p w:rsidR="0088495C" w:rsidRPr="00624CB1" w:rsidRDefault="0088495C" w:rsidP="000047DB">
      <w:pPr>
        <w:spacing w:line="420" w:lineRule="exact"/>
        <w:rPr>
          <w:rFonts w:ascii="Traditional Arabic"/>
          <w:bCs/>
          <w:sz w:val="27"/>
          <w:rtl/>
        </w:rPr>
      </w:pPr>
      <w:r w:rsidRPr="00624CB1">
        <w:rPr>
          <w:rFonts w:ascii="Traditional Arabic" w:hint="cs"/>
          <w:sz w:val="27"/>
          <w:rtl/>
        </w:rPr>
        <w:t>إن تناغم هذه القراءة مع قراءة عاصم، برواية حفص بن سليمان، لا يعني أن المصاحف الراهنة قد سارَتْ على طبق قراءة حفص، بل إن هذا التناغم والانسجام يأتي من أن السند المتين لقراءة حفص عن عاصم ينتهي إلى الإمام عليّ بن أبي طالب</w:t>
      </w:r>
      <w:r w:rsidR="00397323" w:rsidRPr="00397323">
        <w:rPr>
          <w:rFonts w:cs="Mosawi" w:hint="cs"/>
          <w:b/>
          <w:szCs w:val="22"/>
          <w:rtl/>
        </w:rPr>
        <w:t>×</w:t>
      </w:r>
      <w:r w:rsidRPr="00624CB1">
        <w:rPr>
          <w:rFonts w:ascii="Traditional Arabic" w:hint="cs"/>
          <w:sz w:val="27"/>
          <w:rtl/>
        </w:rPr>
        <w:t>، وكانت قراءة الإمام هي قراءة عامّة المسلمين</w:t>
      </w:r>
      <w:r w:rsidRPr="00624CB1">
        <w:rPr>
          <w:rFonts w:ascii="Traditional Arabic"/>
          <w:sz w:val="27"/>
          <w:vertAlign w:val="superscript"/>
          <w:rtl/>
        </w:rPr>
        <w:t>(</w:t>
      </w:r>
      <w:r w:rsidRPr="00624CB1">
        <w:rPr>
          <w:rStyle w:val="EndnoteReference"/>
          <w:rFonts w:ascii="Traditional Arabic"/>
          <w:sz w:val="27"/>
          <w:rtl/>
        </w:rPr>
        <w:endnoteReference w:id="177"/>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0047DB">
      <w:pPr>
        <w:spacing w:line="420" w:lineRule="exact"/>
        <w:rPr>
          <w:rFonts w:ascii="Traditional Arabic"/>
          <w:bCs/>
          <w:sz w:val="27"/>
          <w:rtl/>
        </w:rPr>
      </w:pPr>
    </w:p>
    <w:p w:rsidR="0088495C" w:rsidRPr="00624CB1" w:rsidRDefault="0088495C" w:rsidP="0088495C">
      <w:pPr>
        <w:pStyle w:val="Heading3"/>
        <w:rPr>
          <w:color w:val="auto"/>
          <w:rtl/>
        </w:rPr>
      </w:pPr>
      <w:r w:rsidRPr="00624CB1">
        <w:rPr>
          <w:rFonts w:hint="cs"/>
          <w:color w:val="auto"/>
          <w:rtl/>
        </w:rPr>
        <w:t>الإجماع على صحّة قراءة الجمهور</w:t>
      </w:r>
      <w:r w:rsidRPr="00624CB1">
        <w:rPr>
          <w:rFonts w:hint="cs"/>
          <w:color w:val="auto"/>
          <w:rtl/>
          <w:lang w:val="en-US"/>
        </w:rPr>
        <w:t xml:space="preserve"> ــــــ</w:t>
      </w:r>
    </w:p>
    <w:p w:rsidR="0088495C" w:rsidRDefault="0088495C" w:rsidP="000047DB">
      <w:pPr>
        <w:spacing w:line="420" w:lineRule="exact"/>
        <w:rPr>
          <w:rFonts w:ascii="Traditional Arabic"/>
          <w:bCs/>
          <w:sz w:val="27"/>
          <w:rtl/>
        </w:rPr>
      </w:pPr>
      <w:r w:rsidRPr="00624CB1">
        <w:rPr>
          <w:rFonts w:ascii="Traditional Arabic" w:hint="cs"/>
          <w:sz w:val="27"/>
          <w:rtl/>
        </w:rPr>
        <w:t xml:space="preserve">بالالتفات إلى أن اعتبار قراءة جمهور المسلمين مورداً لقبول جميع المسلمين يكون اعتبارها إجماعياً، ولا يبقى هناك مجالٌ للتشكيك في اعتبارها، بينما نجد اعتبار سائر القراءات الأخرى موضع خلاف. وحيث لا يكون هناك دليلٌ قاطع على </w:t>
      </w:r>
      <w:r w:rsidRPr="00624CB1">
        <w:rPr>
          <w:rFonts w:ascii="Traditional Arabic" w:hint="cs"/>
          <w:sz w:val="27"/>
          <w:rtl/>
        </w:rPr>
        <w:lastRenderedPageBreak/>
        <w:t>قرآنيّتها لا يَسَعُنا الاستناد إليها بوصفها من القرآن.</w:t>
      </w:r>
    </w:p>
    <w:p w:rsidR="0088495C" w:rsidRPr="00624CB1" w:rsidRDefault="0088495C" w:rsidP="0088495C">
      <w:pPr>
        <w:pStyle w:val="Heading3"/>
        <w:rPr>
          <w:color w:val="auto"/>
          <w:rtl/>
        </w:rPr>
      </w:pPr>
      <w:r w:rsidRPr="00624CB1">
        <w:rPr>
          <w:rFonts w:hint="cs"/>
          <w:color w:val="auto"/>
          <w:rtl/>
        </w:rPr>
        <w:t>آية الحفظ وقيمة قراءة الجمهور</w:t>
      </w:r>
      <w:r w:rsidRPr="00624CB1">
        <w:rPr>
          <w:rFonts w:hint="cs"/>
          <w:color w:val="auto"/>
          <w:rtl/>
          <w:lang w:val="en-US"/>
        </w:rPr>
        <w:t xml:space="preserve"> ــــــ</w:t>
      </w:r>
    </w:p>
    <w:p w:rsidR="0088495C" w:rsidRPr="00624CB1" w:rsidRDefault="0088495C" w:rsidP="0088495C">
      <w:pPr>
        <w:rPr>
          <w:rFonts w:ascii="Traditional Arabic"/>
          <w:sz w:val="27"/>
          <w:rtl/>
        </w:rPr>
      </w:pPr>
      <w:r w:rsidRPr="00624CB1">
        <w:rPr>
          <w:rFonts w:ascii="Traditional Arabic" w:hint="cs"/>
          <w:sz w:val="27"/>
          <w:rtl/>
        </w:rPr>
        <w:t xml:space="preserve">بالنظر إلى إثبات وحدة نصّ القرآن الكريم من ناحيةٍ، وبالنظر إلى وعد الله تعالى بحفظ القرآن الكريم من التحريف في قوله: </w:t>
      </w:r>
      <w:r w:rsidRPr="00624CB1">
        <w:rPr>
          <w:rFonts w:ascii="Mosawi" w:hAnsi="Mosawi" w:cs="Mosawi"/>
          <w:b/>
          <w:sz w:val="24"/>
          <w:szCs w:val="24"/>
          <w:rtl/>
        </w:rPr>
        <w:t>﴿</w:t>
      </w:r>
      <w:r w:rsidRPr="00624CB1">
        <w:rPr>
          <w:rFonts w:ascii="Traditional Arabic"/>
          <w:b/>
          <w:bCs/>
          <w:sz w:val="27"/>
          <w:rtl/>
        </w:rPr>
        <w:t>إِنَّا نَحْنُ نَزَّلْنَا الذِّكْرَ وَإِنَّا لَهُ لَحَافِظُونَ</w:t>
      </w:r>
      <w:r w:rsidRPr="00624CB1">
        <w:rPr>
          <w:rFonts w:ascii="Mosawi" w:hAnsi="Mosawi" w:cs="Mosawi"/>
          <w:b/>
          <w:sz w:val="24"/>
          <w:szCs w:val="24"/>
          <w:rtl/>
        </w:rPr>
        <w:t>﴾</w:t>
      </w:r>
      <w:r w:rsidRPr="00624CB1">
        <w:rPr>
          <w:rFonts w:hint="cs"/>
          <w:b/>
          <w:sz w:val="27"/>
          <w:rtl/>
        </w:rPr>
        <w:t xml:space="preserve"> (الحجر: 9)</w:t>
      </w:r>
      <w:r w:rsidRPr="00624CB1">
        <w:rPr>
          <w:rFonts w:ascii="Traditional Arabic" w:hint="cs"/>
          <w:sz w:val="27"/>
          <w:rtl/>
        </w:rPr>
        <w:t xml:space="preserve"> من ناحيةٍ أخرى، يتعيَّن القول بأن الكتاب المعروف حالياً بين المسلمين بوصفه قرآناً، وليس هناك خلاف</w:t>
      </w:r>
      <w:r w:rsidR="000047DB">
        <w:rPr>
          <w:rFonts w:ascii="Traditional Arabic" w:hint="cs"/>
          <w:sz w:val="27"/>
          <w:rtl/>
        </w:rPr>
        <w:t>ٌ</w:t>
      </w:r>
      <w:r w:rsidRPr="00624CB1">
        <w:rPr>
          <w:rFonts w:ascii="Traditional Arabic" w:hint="cs"/>
          <w:sz w:val="27"/>
          <w:rtl/>
        </w:rPr>
        <w:t xml:space="preserve"> بينهم في قرآنيّته، هو القرآن الذي تكفَّل الله تعالى بحفظه وصيانته؛ إذ لو اعتبرنا سائر القراءات المخالفة للمصحف الراهن قرآناً أيضاً سوف يكون نصّ القرآن متعدِّداً، وهذا خلاف ما تقدَّم إثباته.</w:t>
      </w:r>
    </w:p>
    <w:p w:rsidR="0088495C" w:rsidRPr="00624CB1" w:rsidRDefault="0088495C" w:rsidP="0088495C">
      <w:pPr>
        <w:rPr>
          <w:rFonts w:ascii="Traditional Arabic"/>
          <w:sz w:val="27"/>
          <w:rtl/>
        </w:rPr>
      </w:pPr>
      <w:r w:rsidRPr="00624CB1">
        <w:rPr>
          <w:rFonts w:ascii="Traditional Arabic" w:hint="cs"/>
          <w:sz w:val="27"/>
          <w:rtl/>
        </w:rPr>
        <w:t>وقد يُدَّعى بأن النصّ المتواتر للقرآن، والذي تكفّل الله تعالى بحفظه من التحريف، هو الكلمات التي كانت موجودة في المصاحف العثمانية، والتي لا تزال باقيةً أيضاً، ولكنّ المسلمين يختلفون في كيفية أداء وتلفُّظ تلك الكلمات</w:t>
      </w:r>
      <w:r w:rsidRPr="00624CB1">
        <w:rPr>
          <w:rFonts w:ascii="Traditional Arabic"/>
          <w:sz w:val="27"/>
          <w:vertAlign w:val="superscript"/>
          <w:rtl/>
        </w:rPr>
        <w:t>(</w:t>
      </w:r>
      <w:r w:rsidRPr="00624CB1">
        <w:rPr>
          <w:rStyle w:val="EndnoteReference"/>
          <w:rFonts w:ascii="Traditional Arabic"/>
          <w:sz w:val="27"/>
          <w:rtl/>
        </w:rPr>
        <w:endnoteReference w:id="178"/>
      </w:r>
      <w:r w:rsidRPr="00624CB1">
        <w:rPr>
          <w:rFonts w:ascii="Traditional Arabic"/>
          <w:sz w:val="27"/>
          <w:vertAlign w:val="superscript"/>
          <w:rtl/>
        </w:rPr>
        <w:t>)</w:t>
      </w:r>
      <w:r w:rsidRPr="00624CB1">
        <w:rPr>
          <w:rFonts w:ascii="Traditional Arabic" w:hint="cs"/>
          <w:sz w:val="27"/>
          <w:rtl/>
        </w:rPr>
        <w:t>.</w:t>
      </w:r>
    </w:p>
    <w:p w:rsidR="0088495C" w:rsidRPr="00624CB1" w:rsidRDefault="0088495C" w:rsidP="0088495C">
      <w:pPr>
        <w:rPr>
          <w:rFonts w:ascii="Traditional Arabic"/>
          <w:sz w:val="27"/>
          <w:rtl/>
        </w:rPr>
      </w:pPr>
      <w:r w:rsidRPr="00624CB1">
        <w:rPr>
          <w:rFonts w:ascii="Traditional Arabic" w:hint="cs"/>
          <w:sz w:val="27"/>
          <w:rtl/>
        </w:rPr>
        <w:t xml:space="preserve">ونقول في جوابه: إن هذا الكلام لا ينسجم مع الوعد الإلهي بحفظ القرآن؛ لأن كلام الله إنّما يتمّ الحفاظ عليه إذا كانت قراءته وإطاره اللفظي الخاصّ معلوماً، وكان يفيد معنىً محدّداً، وأما حفظ الكلمات التي يكون إطارها اللفظي معلوماً، ويتردّد بين العديد من الاحتمالات، </w:t>
      </w:r>
      <w:r w:rsidR="000047DB">
        <w:rPr>
          <w:rFonts w:ascii="Traditional Arabic" w:hint="cs"/>
          <w:sz w:val="27"/>
          <w:rtl/>
        </w:rPr>
        <w:t>ف</w:t>
      </w:r>
      <w:r w:rsidRPr="00624CB1">
        <w:rPr>
          <w:rFonts w:ascii="Traditional Arabic" w:hint="cs"/>
          <w:sz w:val="27"/>
          <w:rtl/>
        </w:rPr>
        <w:t>لن تكون له قيمةٌ، ولا يصدق عليه عنوان الحفظ.</w:t>
      </w:r>
    </w:p>
    <w:p w:rsidR="0088495C" w:rsidRPr="00624CB1" w:rsidRDefault="000047DB" w:rsidP="0088495C">
      <w:pPr>
        <w:rPr>
          <w:rtl/>
          <w:lang w:val="x-none" w:eastAsia="x-none"/>
        </w:rPr>
      </w:pPr>
      <w:r>
        <w:rPr>
          <w:rFonts w:ascii="Traditional Arabic" w:hint="cs"/>
          <w:sz w:val="27"/>
          <w:rtl/>
        </w:rPr>
        <w:t>و</w:t>
      </w:r>
      <w:r w:rsidR="0088495C" w:rsidRPr="00624CB1">
        <w:rPr>
          <w:rFonts w:ascii="Traditional Arabic" w:hint="cs"/>
          <w:sz w:val="27"/>
          <w:rtl/>
        </w:rPr>
        <w:t>بالالتفات إلى الواقعية الخارجية، وتكفُّل الله القادر المتعال بحفظ كتابه، وكونه لا يخلف الميعاد، يجب القول: كما تكفّل الله تعالى بحفظ القرآن فقد عمد إلى حفظه عبر جمهور المسلمين، منذ عصر النزول إلى يومنا هذا، في إطار القراءة التي لا تزال قائمةً، والتي يجمع عليها كافّة المسلمين.</w:t>
      </w:r>
    </w:p>
    <w:p w:rsidR="00534F3B" w:rsidRDefault="00534F3B">
      <w:pPr>
        <w:widowControl/>
        <w:bidi w:val="0"/>
        <w:spacing w:line="240" w:lineRule="auto"/>
        <w:ind w:firstLine="0"/>
        <w:jc w:val="left"/>
        <w:rPr>
          <w:rFonts w:ascii="Times New Roman" w:hAnsi="Times New Roman" w:cs="K Sina"/>
          <w:sz w:val="26"/>
          <w:rtl/>
          <w:lang w:eastAsia="ar-SA"/>
        </w:rPr>
      </w:pPr>
      <w:r>
        <w:rPr>
          <w:rtl/>
        </w:rPr>
        <w:br w:type="page"/>
      </w:r>
    </w:p>
    <w:p w:rsidR="0088495C" w:rsidRPr="00624CB1" w:rsidRDefault="0088495C" w:rsidP="0088495C">
      <w:pPr>
        <w:pStyle w:val="af0"/>
        <w:rPr>
          <w:rtl/>
        </w:rPr>
        <w:sectPr w:rsidR="0088495C" w:rsidRPr="00624CB1" w:rsidSect="0068524D">
          <w:headerReference w:type="even" r:id="rId41"/>
          <w:headerReference w:type="default" r:id="rId42"/>
          <w:footerReference w:type="even" r:id="rId43"/>
          <w:footerReference w:type="default" r:id="rId4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lastRenderedPageBreak/>
        <w:t>الهوامش</w:t>
      </w:r>
    </w:p>
    <w:p w:rsidR="0088495C" w:rsidRPr="00624CB1" w:rsidRDefault="0088495C" w:rsidP="0088495C">
      <w:pPr>
        <w:rPr>
          <w:rtl/>
        </w:rPr>
        <w:sectPr w:rsidR="0088495C" w:rsidRPr="00624CB1" w:rsidSect="00A64461">
          <w:headerReference w:type="even" r:id="rId45"/>
          <w:headerReference w:type="default" r:id="rId46"/>
          <w:footerReference w:type="even" r:id="rId47"/>
          <w:footerReference w:type="default" r:id="rId4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9C792B">
      <w:pPr>
        <w:spacing w:line="420" w:lineRule="exact"/>
        <w:rPr>
          <w:sz w:val="27"/>
          <w:rtl/>
        </w:rPr>
      </w:pPr>
    </w:p>
    <w:p w:rsidR="0088495C" w:rsidRPr="00624CB1" w:rsidRDefault="0088495C" w:rsidP="009C792B">
      <w:pPr>
        <w:spacing w:line="420" w:lineRule="exact"/>
        <w:rPr>
          <w:sz w:val="27"/>
          <w:rtl/>
        </w:rPr>
      </w:pPr>
    </w:p>
    <w:p w:rsidR="0088495C" w:rsidRPr="00624CB1" w:rsidRDefault="0088495C" w:rsidP="0088495C">
      <w:pPr>
        <w:pStyle w:val="Heading1"/>
        <w:rPr>
          <w:rtl/>
        </w:rPr>
      </w:pPr>
      <w:bookmarkStart w:id="22" w:name="_Toc452599335"/>
      <w:r w:rsidRPr="00624CB1">
        <w:rPr>
          <w:rFonts w:hint="cs"/>
          <w:rtl/>
        </w:rPr>
        <w:t>النسخ المشروط</w:t>
      </w:r>
      <w:bookmarkEnd w:id="22"/>
    </w:p>
    <w:p w:rsidR="0088495C" w:rsidRPr="00624CB1" w:rsidRDefault="0088495C" w:rsidP="0088495C">
      <w:pPr>
        <w:pStyle w:val="Heading2"/>
        <w:rPr>
          <w:color w:val="auto"/>
          <w:rtl/>
          <w:lang w:val="en-US"/>
        </w:rPr>
      </w:pPr>
      <w:bookmarkStart w:id="23" w:name="_Toc452599336"/>
      <w:r w:rsidRPr="00624CB1">
        <w:rPr>
          <w:rFonts w:hint="cs"/>
          <w:color w:val="auto"/>
          <w:rtl/>
          <w:lang w:val="en-US"/>
        </w:rPr>
        <w:t>جولة</w:t>
      </w:r>
      <w:r w:rsidR="00F30FD6">
        <w:rPr>
          <w:rFonts w:hint="cs"/>
          <w:color w:val="auto"/>
          <w:rtl/>
          <w:lang w:val="en-US"/>
        </w:rPr>
        <w:t>ٌ</w:t>
      </w:r>
      <w:r w:rsidRPr="00624CB1">
        <w:rPr>
          <w:rFonts w:hint="cs"/>
          <w:color w:val="auto"/>
          <w:rtl/>
          <w:lang w:val="en-US"/>
        </w:rPr>
        <w:t xml:space="preserve"> في نظرية الشيخ معرفت</w:t>
      </w:r>
      <w:bookmarkEnd w:id="23"/>
    </w:p>
    <w:p w:rsidR="0088495C" w:rsidRPr="00624CB1" w:rsidRDefault="0088495C" w:rsidP="009C792B">
      <w:pPr>
        <w:spacing w:line="440" w:lineRule="exact"/>
        <w:rPr>
          <w:sz w:val="10"/>
          <w:szCs w:val="14"/>
          <w:rtl/>
        </w:rPr>
      </w:pPr>
    </w:p>
    <w:p w:rsidR="0088495C" w:rsidRPr="00624CB1" w:rsidRDefault="0088495C" w:rsidP="00C900F8">
      <w:pPr>
        <w:pStyle w:val="Author"/>
        <w:spacing w:line="400" w:lineRule="exact"/>
        <w:rPr>
          <w:rtl/>
        </w:rPr>
      </w:pPr>
      <w:bookmarkStart w:id="24" w:name="_Toc452599337"/>
      <w:r w:rsidRPr="00624CB1">
        <w:rPr>
          <w:rFonts w:hint="cs"/>
          <w:rtl/>
        </w:rPr>
        <w:t>د. الشيخ محمد علي رضائي الإصفهاني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6"/>
        <w:t>*)</w:t>
      </w:r>
      <w:bookmarkEnd w:id="24"/>
    </w:p>
    <w:p w:rsidR="0088495C" w:rsidRPr="00624CB1" w:rsidRDefault="0088495C" w:rsidP="00C900F8">
      <w:pPr>
        <w:pStyle w:val="Author"/>
        <w:spacing w:line="400" w:lineRule="exact"/>
        <w:rPr>
          <w:rtl/>
        </w:rPr>
      </w:pPr>
      <w:bookmarkStart w:id="25" w:name="_Toc452599338"/>
      <w:r w:rsidRPr="00624CB1">
        <w:rPr>
          <w:rFonts w:hint="cs"/>
          <w:rtl/>
        </w:rPr>
        <w:t>ترجمة: حسن علي مطر الهاشمي</w:t>
      </w:r>
      <w:bookmarkEnd w:id="25"/>
    </w:p>
    <w:p w:rsidR="0088495C" w:rsidRPr="00624CB1" w:rsidRDefault="0088495C" w:rsidP="009C792B">
      <w:pPr>
        <w:spacing w:line="440" w:lineRule="exact"/>
        <w:rPr>
          <w:sz w:val="10"/>
          <w:szCs w:val="14"/>
          <w:rtl/>
        </w:rPr>
      </w:pPr>
    </w:p>
    <w:p w:rsidR="0088495C" w:rsidRPr="00624CB1" w:rsidRDefault="0088495C" w:rsidP="0088495C">
      <w:pPr>
        <w:pStyle w:val="Heading3"/>
        <w:rPr>
          <w:color w:val="auto"/>
          <w:rtl/>
        </w:rPr>
      </w:pPr>
      <w:r w:rsidRPr="00624CB1">
        <w:rPr>
          <w:rFonts w:hint="cs"/>
          <w:color w:val="auto"/>
          <w:rtl/>
        </w:rPr>
        <w:t>خلاصة ــــــ</w:t>
      </w:r>
    </w:p>
    <w:p w:rsidR="0088495C" w:rsidRPr="00624CB1" w:rsidRDefault="0088495C" w:rsidP="009C792B">
      <w:pPr>
        <w:spacing w:line="420" w:lineRule="exact"/>
        <w:rPr>
          <w:b/>
          <w:bCs/>
          <w:sz w:val="27"/>
          <w:rtl/>
        </w:rPr>
      </w:pPr>
      <w:r w:rsidRPr="00624CB1">
        <w:rPr>
          <w:rFonts w:hint="cs"/>
          <w:b/>
          <w:sz w:val="27"/>
          <w:rtl/>
        </w:rPr>
        <w:t xml:space="preserve">إن مسألة </w:t>
      </w:r>
      <w:r w:rsidRPr="00624CB1">
        <w:rPr>
          <w:rFonts w:hint="eastAsia"/>
          <w:sz w:val="27"/>
          <w:rtl/>
        </w:rPr>
        <w:t>«</w:t>
      </w:r>
      <w:r w:rsidRPr="00624CB1">
        <w:rPr>
          <w:rFonts w:hint="cs"/>
          <w:b/>
          <w:sz w:val="27"/>
          <w:rtl/>
        </w:rPr>
        <w:t>النسخ</w:t>
      </w:r>
      <w:r w:rsidRPr="00624CB1">
        <w:rPr>
          <w:rFonts w:hint="eastAsia"/>
          <w:sz w:val="27"/>
          <w:rtl/>
        </w:rPr>
        <w:t>»</w:t>
      </w:r>
      <w:r w:rsidRPr="00624CB1">
        <w:rPr>
          <w:rFonts w:hint="cs"/>
          <w:b/>
          <w:sz w:val="27"/>
          <w:rtl/>
        </w:rPr>
        <w:t xml:space="preserve"> من أقدم مسائل علوم القرآن، حيث لعبت دوراً محورياً في علم التفسير، وعلم الحديث، وفقه القرآن، وأصول الفقه، وحتى في علم الكلام أيضاً. ويمكن العثور على جذور هذا البحث في آيات القرآن الكريم والروايات الشريفة. لقد شهد مفهوم النسخ المصطلح تطوّراً على طول التاريخ، وفي هذا الإطار كانت آراء العلماء تتحوّل بدورها بين الرفض والقبول.</w:t>
      </w:r>
    </w:p>
    <w:p w:rsidR="0088495C" w:rsidRPr="00624CB1" w:rsidRDefault="0088495C" w:rsidP="009C792B">
      <w:pPr>
        <w:spacing w:line="420" w:lineRule="exact"/>
        <w:rPr>
          <w:b/>
          <w:bCs/>
          <w:sz w:val="27"/>
          <w:rtl/>
        </w:rPr>
      </w:pPr>
      <w:r w:rsidRPr="00624CB1">
        <w:rPr>
          <w:rFonts w:hint="cs"/>
          <w:b/>
          <w:sz w:val="27"/>
          <w:rtl/>
        </w:rPr>
        <w:t xml:space="preserve">إن النسخ بمعنى التخصيص والتقييد المطروح في الأحاديث وفي كلمات المتقدِّمين يحظى بالقبول من قبل العلماء. بَيْدَ أنها خرجت بالتدريج من تحت مصطلح النسخ لترتدي معاني اعتُبرت مرفوضة، من قبيل: </w:t>
      </w:r>
      <w:r w:rsidRPr="00624CB1">
        <w:rPr>
          <w:rFonts w:hint="eastAsia"/>
          <w:sz w:val="27"/>
          <w:rtl/>
        </w:rPr>
        <w:t>«</w:t>
      </w:r>
      <w:r w:rsidRPr="00624CB1">
        <w:rPr>
          <w:rFonts w:hint="cs"/>
          <w:b/>
          <w:sz w:val="27"/>
          <w:rtl/>
        </w:rPr>
        <w:t>رفع الحكم والتلاوة</w:t>
      </w:r>
      <w:r w:rsidRPr="00624CB1">
        <w:rPr>
          <w:rFonts w:hint="eastAsia"/>
          <w:sz w:val="27"/>
          <w:rtl/>
        </w:rPr>
        <w:t>»</w:t>
      </w:r>
      <w:r w:rsidRPr="00624CB1">
        <w:rPr>
          <w:rFonts w:hint="cs"/>
          <w:b/>
          <w:sz w:val="27"/>
          <w:rtl/>
        </w:rPr>
        <w:t>، و</w:t>
      </w:r>
      <w:r w:rsidRPr="00624CB1">
        <w:rPr>
          <w:rFonts w:hint="eastAsia"/>
          <w:sz w:val="27"/>
          <w:rtl/>
        </w:rPr>
        <w:t>«</w:t>
      </w:r>
      <w:r w:rsidRPr="00624CB1">
        <w:rPr>
          <w:rFonts w:hint="cs"/>
          <w:b/>
          <w:sz w:val="27"/>
          <w:rtl/>
        </w:rPr>
        <w:t>رفع التلاوة وبقاء الحكم</w:t>
      </w:r>
      <w:r w:rsidRPr="00624CB1">
        <w:rPr>
          <w:rFonts w:hint="eastAsia"/>
          <w:sz w:val="27"/>
          <w:rtl/>
        </w:rPr>
        <w:t>»</w:t>
      </w:r>
      <w:r w:rsidRPr="00624CB1">
        <w:rPr>
          <w:rFonts w:hint="cs"/>
          <w:b/>
          <w:sz w:val="27"/>
          <w:rtl/>
        </w:rPr>
        <w:t xml:space="preserve">. وأما النسخ بمعنى </w:t>
      </w:r>
      <w:r w:rsidRPr="00624CB1">
        <w:rPr>
          <w:rFonts w:hint="eastAsia"/>
          <w:sz w:val="27"/>
          <w:rtl/>
        </w:rPr>
        <w:t>«</w:t>
      </w:r>
      <w:r w:rsidRPr="00624CB1">
        <w:rPr>
          <w:rFonts w:hint="cs"/>
          <w:b/>
          <w:sz w:val="27"/>
          <w:rtl/>
        </w:rPr>
        <w:t>رفع الحكم وبقاء التلاوة</w:t>
      </w:r>
      <w:r w:rsidRPr="00624CB1">
        <w:rPr>
          <w:rFonts w:hint="eastAsia"/>
          <w:sz w:val="27"/>
          <w:rtl/>
        </w:rPr>
        <w:t>»</w:t>
      </w:r>
      <w:r w:rsidRPr="00624CB1">
        <w:rPr>
          <w:rFonts w:hint="cs"/>
          <w:b/>
          <w:sz w:val="27"/>
          <w:rtl/>
        </w:rPr>
        <w:t xml:space="preserve"> فقد قبل به المشهور من علماء الإسلام. وأما في العالم المعاصر فقد بدأ التشكيك يسري حتّى إلى هذا النوع من النسخ أيضاً.</w:t>
      </w:r>
    </w:p>
    <w:p w:rsidR="0088495C" w:rsidRPr="00624CB1" w:rsidRDefault="0088495C" w:rsidP="009C792B">
      <w:pPr>
        <w:spacing w:line="420" w:lineRule="exact"/>
        <w:rPr>
          <w:b/>
          <w:bCs/>
          <w:sz w:val="27"/>
          <w:rtl/>
        </w:rPr>
      </w:pPr>
      <w:r w:rsidRPr="00624CB1">
        <w:rPr>
          <w:rFonts w:hint="cs"/>
          <w:b/>
          <w:sz w:val="27"/>
          <w:rtl/>
        </w:rPr>
        <w:t xml:space="preserve">وفي هذا السياق أخذ </w:t>
      </w:r>
      <w:r w:rsidRPr="00624CB1">
        <w:rPr>
          <w:rFonts w:hint="eastAsia"/>
          <w:sz w:val="27"/>
          <w:rtl/>
        </w:rPr>
        <w:t>«</w:t>
      </w:r>
      <w:r w:rsidRPr="00624CB1">
        <w:rPr>
          <w:rFonts w:hint="cs"/>
          <w:b/>
          <w:sz w:val="27"/>
          <w:rtl/>
        </w:rPr>
        <w:t>النسخ المشروط</w:t>
      </w:r>
      <w:r w:rsidRPr="00624CB1">
        <w:rPr>
          <w:rFonts w:hint="eastAsia"/>
          <w:sz w:val="27"/>
          <w:rtl/>
        </w:rPr>
        <w:t>»</w:t>
      </w:r>
      <w:r w:rsidRPr="00624CB1">
        <w:rPr>
          <w:rFonts w:hint="cs"/>
          <w:b/>
          <w:sz w:val="27"/>
          <w:rtl/>
        </w:rPr>
        <w:t xml:space="preserve"> يستقطب الكثير من الأنصار والمؤيدين </w:t>
      </w:r>
      <w:r w:rsidRPr="00624CB1">
        <w:rPr>
          <w:rFonts w:hint="cs"/>
          <w:b/>
          <w:sz w:val="27"/>
          <w:rtl/>
        </w:rPr>
        <w:lastRenderedPageBreak/>
        <w:t xml:space="preserve">في المرحلة الوسيطة والمعاصرة، ويُعْرَف أحياناً باسم </w:t>
      </w:r>
      <w:r w:rsidRPr="00624CB1">
        <w:rPr>
          <w:rFonts w:hint="eastAsia"/>
          <w:sz w:val="27"/>
          <w:rtl/>
        </w:rPr>
        <w:t>«</w:t>
      </w:r>
      <w:r w:rsidRPr="00624CB1">
        <w:rPr>
          <w:rFonts w:hint="cs"/>
          <w:b/>
          <w:sz w:val="27"/>
          <w:rtl/>
        </w:rPr>
        <w:t>النسأ</w:t>
      </w:r>
      <w:r w:rsidRPr="00624CB1">
        <w:rPr>
          <w:rFonts w:hint="eastAsia"/>
          <w:sz w:val="27"/>
          <w:rtl/>
        </w:rPr>
        <w:t>»</w:t>
      </w:r>
      <w:r w:rsidRPr="00624CB1">
        <w:rPr>
          <w:rFonts w:hint="cs"/>
          <w:b/>
          <w:sz w:val="27"/>
          <w:rtl/>
        </w:rPr>
        <w:t xml:space="preserve"> و</w:t>
      </w:r>
      <w:r w:rsidRPr="00624CB1">
        <w:rPr>
          <w:rFonts w:hint="eastAsia"/>
          <w:sz w:val="27"/>
          <w:rtl/>
        </w:rPr>
        <w:t>«</w:t>
      </w:r>
      <w:r w:rsidRPr="00624CB1">
        <w:rPr>
          <w:rFonts w:hint="cs"/>
          <w:b/>
          <w:sz w:val="27"/>
          <w:rtl/>
        </w:rPr>
        <w:t>النسخ التمهيدي</w:t>
      </w:r>
      <w:r w:rsidRPr="00624CB1">
        <w:rPr>
          <w:rFonts w:hint="eastAsia"/>
          <w:sz w:val="27"/>
          <w:rtl/>
        </w:rPr>
        <w:t>»</w:t>
      </w:r>
      <w:r w:rsidRPr="00624CB1">
        <w:rPr>
          <w:rFonts w:hint="cs"/>
          <w:b/>
          <w:sz w:val="27"/>
          <w:rtl/>
        </w:rPr>
        <w:t>، و</w:t>
      </w:r>
      <w:r w:rsidRPr="00624CB1">
        <w:rPr>
          <w:rFonts w:hint="eastAsia"/>
          <w:sz w:val="27"/>
          <w:rtl/>
        </w:rPr>
        <w:t>«</w:t>
      </w:r>
      <w:r w:rsidRPr="00624CB1">
        <w:rPr>
          <w:rFonts w:hint="cs"/>
          <w:b/>
          <w:sz w:val="27"/>
          <w:rtl/>
        </w:rPr>
        <w:t>النسخ التدريجي</w:t>
      </w:r>
      <w:r w:rsidRPr="00624CB1">
        <w:rPr>
          <w:rFonts w:hint="eastAsia"/>
          <w:sz w:val="27"/>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لقد بحث الشيخ معرفت مسألة النسخ بالتفصيل، في الجزء الثاني من كتابه القيِّم </w:t>
      </w:r>
      <w:r w:rsidRPr="00624CB1">
        <w:rPr>
          <w:rFonts w:hint="eastAsia"/>
          <w:sz w:val="27"/>
          <w:rtl/>
        </w:rPr>
        <w:t>«</w:t>
      </w:r>
      <w:r w:rsidRPr="00624CB1">
        <w:rPr>
          <w:rFonts w:hint="cs"/>
          <w:b/>
          <w:sz w:val="27"/>
          <w:rtl/>
        </w:rPr>
        <w:t>التمهيد في علوم القرآن</w:t>
      </w:r>
      <w:r w:rsidRPr="00624CB1">
        <w:rPr>
          <w:rFonts w:hint="eastAsia"/>
          <w:sz w:val="27"/>
          <w:rtl/>
        </w:rPr>
        <w:t>»</w:t>
      </w:r>
      <w:r w:rsidRPr="00624CB1">
        <w:rPr>
          <w:rFonts w:hint="cs"/>
          <w:b/>
          <w:sz w:val="27"/>
          <w:rtl/>
        </w:rPr>
        <w:t>، حيث عمد إلى شرح حقيقة النسخ، وأقسام النسخ، وشرائط النسخ، والشبهات المثارة حول النسخ، وموارد النسخ. وقد ارتضى في نهاية المطاف سبعة موارد للنسخ في آيات القرآن الكريم</w:t>
      </w:r>
      <w:r w:rsidRPr="00624CB1">
        <w:rPr>
          <w:b/>
          <w:sz w:val="27"/>
          <w:vertAlign w:val="superscript"/>
          <w:rtl/>
        </w:rPr>
        <w:t>(</w:t>
      </w:r>
      <w:r w:rsidRPr="00624CB1">
        <w:rPr>
          <w:rStyle w:val="EndnoteReference"/>
          <w:b/>
          <w:sz w:val="27"/>
          <w:rtl/>
        </w:rPr>
        <w:endnoteReference w:id="179"/>
      </w:r>
      <w:r w:rsidRPr="00624CB1">
        <w:rPr>
          <w:b/>
          <w:sz w:val="27"/>
          <w:vertAlign w:val="superscript"/>
          <w:rtl/>
        </w:rPr>
        <w:t>)</w:t>
      </w:r>
      <w:r w:rsidRPr="00624CB1">
        <w:rPr>
          <w:rFonts w:hint="cs"/>
          <w:b/>
          <w:sz w:val="27"/>
          <w:rtl/>
        </w:rPr>
        <w:t xml:space="preserve">. وهي: </w:t>
      </w:r>
      <w:r w:rsidRPr="00624CB1">
        <w:rPr>
          <w:rFonts w:hint="eastAsia"/>
          <w:sz w:val="27"/>
          <w:rtl/>
        </w:rPr>
        <w:t>«</w:t>
      </w:r>
      <w:r w:rsidRPr="00624CB1">
        <w:rPr>
          <w:rFonts w:hint="cs"/>
          <w:b/>
          <w:sz w:val="27"/>
          <w:rtl/>
        </w:rPr>
        <w:t>آية النجوى</w:t>
      </w:r>
      <w:r w:rsidRPr="00624CB1">
        <w:rPr>
          <w:rFonts w:hint="eastAsia"/>
          <w:sz w:val="27"/>
          <w:rtl/>
        </w:rPr>
        <w:t>»</w:t>
      </w:r>
      <w:r w:rsidRPr="00624CB1">
        <w:rPr>
          <w:rFonts w:hint="cs"/>
          <w:b/>
          <w:sz w:val="27"/>
          <w:rtl/>
        </w:rPr>
        <w:t>، و</w:t>
      </w:r>
      <w:r w:rsidRPr="00624CB1">
        <w:rPr>
          <w:rFonts w:hint="eastAsia"/>
          <w:sz w:val="27"/>
          <w:rtl/>
        </w:rPr>
        <w:t>«</w:t>
      </w:r>
      <w:r w:rsidRPr="00624CB1">
        <w:rPr>
          <w:rFonts w:hint="cs"/>
          <w:b/>
          <w:sz w:val="27"/>
          <w:rtl/>
        </w:rPr>
        <w:t>آية عدد المقاتلين</w:t>
      </w:r>
      <w:r w:rsidRPr="00624CB1">
        <w:rPr>
          <w:rFonts w:hint="eastAsia"/>
          <w:sz w:val="27"/>
          <w:rtl/>
        </w:rPr>
        <w:t>»</w:t>
      </w:r>
      <w:r w:rsidRPr="00624CB1">
        <w:rPr>
          <w:rFonts w:hint="cs"/>
          <w:b/>
          <w:sz w:val="27"/>
          <w:rtl/>
        </w:rPr>
        <w:t>، و</w:t>
      </w:r>
      <w:r w:rsidRPr="00624CB1">
        <w:rPr>
          <w:rFonts w:hint="eastAsia"/>
          <w:sz w:val="27"/>
          <w:rtl/>
        </w:rPr>
        <w:t>«</w:t>
      </w:r>
      <w:r w:rsidRPr="00624CB1">
        <w:rPr>
          <w:rFonts w:hint="cs"/>
          <w:b/>
          <w:sz w:val="27"/>
          <w:rtl/>
        </w:rPr>
        <w:t>آية الإمتاع إلى الحول</w:t>
      </w:r>
      <w:r w:rsidRPr="00624CB1">
        <w:rPr>
          <w:rFonts w:hint="eastAsia"/>
          <w:sz w:val="27"/>
          <w:rtl/>
        </w:rPr>
        <w:t>»</w:t>
      </w:r>
      <w:r w:rsidRPr="00624CB1">
        <w:rPr>
          <w:rFonts w:hint="cs"/>
          <w:b/>
          <w:sz w:val="27"/>
          <w:rtl/>
        </w:rPr>
        <w:t>، و</w:t>
      </w:r>
      <w:r w:rsidRPr="00624CB1">
        <w:rPr>
          <w:rFonts w:hint="eastAsia"/>
          <w:sz w:val="27"/>
          <w:rtl/>
        </w:rPr>
        <w:t>«</w:t>
      </w:r>
      <w:r w:rsidRPr="00624CB1">
        <w:rPr>
          <w:rFonts w:hint="cs"/>
          <w:b/>
          <w:sz w:val="27"/>
          <w:rtl/>
        </w:rPr>
        <w:t>آية التوارث بالإيمان</w:t>
      </w:r>
      <w:r w:rsidRPr="00624CB1">
        <w:rPr>
          <w:rFonts w:hint="eastAsia"/>
          <w:sz w:val="27"/>
          <w:rtl/>
        </w:rPr>
        <w:t>»</w:t>
      </w:r>
      <w:r w:rsidRPr="00624CB1">
        <w:rPr>
          <w:rFonts w:hint="cs"/>
          <w:b/>
          <w:sz w:val="27"/>
          <w:rtl/>
        </w:rPr>
        <w:t>، و</w:t>
      </w:r>
      <w:r w:rsidRPr="00624CB1">
        <w:rPr>
          <w:rFonts w:hint="eastAsia"/>
          <w:sz w:val="27"/>
          <w:rtl/>
        </w:rPr>
        <w:t>«</w:t>
      </w:r>
      <w:r w:rsidRPr="00624CB1">
        <w:rPr>
          <w:rFonts w:hint="cs"/>
          <w:b/>
          <w:sz w:val="27"/>
          <w:rtl/>
        </w:rPr>
        <w:t>آية الصفح</w:t>
      </w:r>
      <w:r w:rsidRPr="00624CB1">
        <w:rPr>
          <w:rFonts w:hint="eastAsia"/>
          <w:sz w:val="27"/>
          <w:rtl/>
        </w:rPr>
        <w:t>»</w:t>
      </w:r>
      <w:r w:rsidRPr="00624CB1">
        <w:rPr>
          <w:rFonts w:hint="cs"/>
          <w:b/>
          <w:sz w:val="27"/>
          <w:rtl/>
        </w:rPr>
        <w:t>، و</w:t>
      </w:r>
      <w:r w:rsidRPr="00624CB1">
        <w:rPr>
          <w:rFonts w:hint="eastAsia"/>
          <w:sz w:val="27"/>
          <w:rtl/>
        </w:rPr>
        <w:t>«</w:t>
      </w:r>
      <w:r w:rsidRPr="00624CB1">
        <w:rPr>
          <w:rFonts w:hint="cs"/>
          <w:b/>
          <w:sz w:val="27"/>
          <w:rtl/>
        </w:rPr>
        <w:t>آيات المعاهدة</w:t>
      </w:r>
      <w:r w:rsidRPr="00624CB1">
        <w:rPr>
          <w:rFonts w:hint="eastAsia"/>
          <w:sz w:val="27"/>
          <w:rtl/>
        </w:rPr>
        <w:t>»</w:t>
      </w:r>
      <w:r w:rsidRPr="00624CB1">
        <w:rPr>
          <w:rFonts w:hint="cs"/>
          <w:b/>
          <w:sz w:val="27"/>
          <w:rtl/>
        </w:rPr>
        <w:t>، و</w:t>
      </w:r>
      <w:r w:rsidRPr="00624CB1">
        <w:rPr>
          <w:rFonts w:hint="eastAsia"/>
          <w:sz w:val="27"/>
          <w:rtl/>
        </w:rPr>
        <w:t>«</w:t>
      </w:r>
      <w:r w:rsidRPr="00624CB1">
        <w:rPr>
          <w:rFonts w:hint="cs"/>
          <w:b/>
          <w:sz w:val="27"/>
          <w:rtl/>
        </w:rPr>
        <w:t>تدريجية تشريع القتال</w:t>
      </w:r>
      <w:r w:rsidRPr="00624CB1">
        <w:rPr>
          <w:rFonts w:hint="eastAsia"/>
          <w:sz w:val="27"/>
          <w:rtl/>
        </w:rPr>
        <w:t>»</w:t>
      </w:r>
      <w:r w:rsidRPr="00624CB1">
        <w:rPr>
          <w:rFonts w:hint="cs"/>
          <w:b/>
          <w:sz w:val="27"/>
          <w:rtl/>
        </w:rPr>
        <w:t>. ولكنّه في السنوات الأخيرة من حياته كان ـ في كلماته الشفهية، وفي مقالاته الجديدة</w:t>
      </w:r>
      <w:r w:rsidRPr="00624CB1">
        <w:rPr>
          <w:b/>
          <w:sz w:val="27"/>
          <w:vertAlign w:val="superscript"/>
          <w:rtl/>
        </w:rPr>
        <w:t>(</w:t>
      </w:r>
      <w:r w:rsidRPr="00624CB1">
        <w:rPr>
          <w:rStyle w:val="EndnoteReference"/>
          <w:b/>
          <w:sz w:val="27"/>
          <w:rtl/>
        </w:rPr>
        <w:endnoteReference w:id="180"/>
      </w:r>
      <w:r w:rsidRPr="00624CB1">
        <w:rPr>
          <w:b/>
          <w:sz w:val="27"/>
          <w:vertAlign w:val="superscript"/>
          <w:rtl/>
        </w:rPr>
        <w:t>)</w:t>
      </w:r>
      <w:r w:rsidRPr="00624CB1">
        <w:rPr>
          <w:rFonts w:hint="cs"/>
          <w:b/>
          <w:sz w:val="27"/>
          <w:rtl/>
        </w:rPr>
        <w:t xml:space="preserve"> ـ يشكِّك حتّى في هذه الموارد، ولم يعُدْ يقبل بغير النسخ المشروط.</w:t>
      </w:r>
    </w:p>
    <w:p w:rsidR="0088495C" w:rsidRPr="00624CB1" w:rsidRDefault="0088495C" w:rsidP="0088495C">
      <w:pPr>
        <w:rPr>
          <w:b/>
          <w:bCs/>
          <w:sz w:val="27"/>
          <w:rtl/>
        </w:rPr>
      </w:pPr>
      <w:r w:rsidRPr="00624CB1">
        <w:rPr>
          <w:rFonts w:hint="cs"/>
          <w:b/>
          <w:sz w:val="27"/>
          <w:rtl/>
        </w:rPr>
        <w:t xml:space="preserve">وقد ذكر سماحته في كتاب </w:t>
      </w:r>
      <w:r w:rsidRPr="00624CB1">
        <w:rPr>
          <w:rFonts w:hint="eastAsia"/>
          <w:sz w:val="27"/>
          <w:rtl/>
        </w:rPr>
        <w:t>«</w:t>
      </w:r>
      <w:r w:rsidRPr="00624CB1">
        <w:rPr>
          <w:rFonts w:hint="cs"/>
          <w:b/>
          <w:sz w:val="27"/>
          <w:rtl/>
        </w:rPr>
        <w:t>شبهات وردود</w:t>
      </w:r>
      <w:r w:rsidRPr="00624CB1">
        <w:rPr>
          <w:rFonts w:hint="eastAsia"/>
          <w:sz w:val="27"/>
          <w:rtl/>
        </w:rPr>
        <w:t>»</w:t>
      </w:r>
      <w:r w:rsidRPr="00624CB1">
        <w:rPr>
          <w:rFonts w:hint="cs"/>
          <w:b/>
          <w:sz w:val="27"/>
          <w:rtl/>
        </w:rPr>
        <w:t xml:space="preserve"> أمثلة وموارد متعدِّدة للنسخ المشروط، ومنها: مسألة ضرب النساء (فاضربوهُنَّ)، والاسترقاق، كما اعتبر بنحوٍ ما مسألة تعدُّد الزوجات من هذا القبيل</w:t>
      </w:r>
      <w:r w:rsidRPr="00624CB1">
        <w:rPr>
          <w:b/>
          <w:sz w:val="27"/>
          <w:vertAlign w:val="superscript"/>
          <w:rtl/>
        </w:rPr>
        <w:t>(</w:t>
      </w:r>
      <w:r w:rsidRPr="00624CB1">
        <w:rPr>
          <w:rStyle w:val="EndnoteReference"/>
          <w:b/>
          <w:sz w:val="27"/>
          <w:rtl/>
        </w:rPr>
        <w:endnoteReference w:id="181"/>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وفي مقالات غير منشورة ذهب سماحته إلى اعتبار </w:t>
      </w:r>
      <w:r w:rsidRPr="00624CB1">
        <w:rPr>
          <w:rFonts w:hint="eastAsia"/>
          <w:sz w:val="27"/>
          <w:rtl/>
        </w:rPr>
        <w:t>«</w:t>
      </w:r>
      <w:r w:rsidRPr="00624CB1">
        <w:rPr>
          <w:rFonts w:hint="cs"/>
          <w:b/>
          <w:sz w:val="27"/>
          <w:rtl/>
        </w:rPr>
        <w:t>آيات الصفح</w:t>
      </w:r>
      <w:r w:rsidRPr="00624CB1">
        <w:rPr>
          <w:rFonts w:hint="eastAsia"/>
          <w:sz w:val="27"/>
          <w:rtl/>
        </w:rPr>
        <w:t>»</w:t>
      </w:r>
      <w:r w:rsidRPr="00624CB1">
        <w:rPr>
          <w:sz w:val="27"/>
          <w:vertAlign w:val="superscript"/>
          <w:rtl/>
        </w:rPr>
        <w:t>(</w:t>
      </w:r>
      <w:r w:rsidRPr="00624CB1">
        <w:rPr>
          <w:rStyle w:val="EndnoteReference"/>
          <w:b/>
          <w:sz w:val="27"/>
          <w:rtl/>
        </w:rPr>
        <w:endnoteReference w:id="182"/>
      </w:r>
      <w:r w:rsidRPr="00624CB1">
        <w:rPr>
          <w:sz w:val="27"/>
          <w:vertAlign w:val="superscript"/>
          <w:rtl/>
        </w:rPr>
        <w:t>)</w:t>
      </w:r>
      <w:r w:rsidRPr="00624CB1">
        <w:rPr>
          <w:rFonts w:hint="cs"/>
          <w:b/>
          <w:sz w:val="27"/>
          <w:rtl/>
        </w:rPr>
        <w:t>، التي تدعو المسلمين إلى العفو عن الكفّار والمشركين، من نوع النسخ المشروط؛ وذلك لأن آيات الصفح قد نزلت في مكّة المكرَّمة إبان ضعف المسلمين وقلّة عددهم، وقد نسخت نسخاً تدريجياً بآيات القتال التي نزلت في المدينة المنوَّرة</w:t>
      </w:r>
      <w:r w:rsidRPr="00624CB1">
        <w:rPr>
          <w:b/>
          <w:sz w:val="27"/>
          <w:vertAlign w:val="superscript"/>
          <w:rtl/>
        </w:rPr>
        <w:t>(</w:t>
      </w:r>
      <w:r w:rsidRPr="00624CB1">
        <w:rPr>
          <w:rStyle w:val="EndnoteReference"/>
          <w:b/>
          <w:sz w:val="27"/>
          <w:rtl/>
        </w:rPr>
        <w:endnoteReference w:id="183"/>
      </w:r>
      <w:r w:rsidRPr="00624CB1">
        <w:rPr>
          <w:b/>
          <w:sz w:val="27"/>
          <w:vertAlign w:val="superscript"/>
          <w:rtl/>
        </w:rPr>
        <w:t>)</w:t>
      </w:r>
      <w:r w:rsidRPr="00624CB1">
        <w:rPr>
          <w:rFonts w:hint="cs"/>
          <w:b/>
          <w:sz w:val="27"/>
          <w:rtl/>
        </w:rPr>
        <w:t>.</w:t>
      </w:r>
    </w:p>
    <w:p w:rsidR="0088495C" w:rsidRPr="00624CB1" w:rsidRDefault="0088495C" w:rsidP="00F670ED">
      <w:pPr>
        <w:spacing w:line="380" w:lineRule="exact"/>
        <w:rPr>
          <w:b/>
          <w:bCs/>
          <w:sz w:val="27"/>
          <w:rtl/>
        </w:rPr>
      </w:pPr>
      <w:r w:rsidRPr="00624CB1">
        <w:rPr>
          <w:rFonts w:hint="cs"/>
          <w:b/>
          <w:sz w:val="27"/>
          <w:rtl/>
        </w:rPr>
        <w:t>وطبقاً للنسخ المشروط يكون لكلّ واحدٍ من هذه الأحكام الخاصّة شرائط وظروف زمانية خاصّة، بحيث لو تكرَّرت تلك الشرائط عاد الحكم السابق إلى حالته الأولى. وعليه فإن النسخ المشروط ليس هو النسخ المصطلح.</w:t>
      </w:r>
    </w:p>
    <w:p w:rsidR="0088495C" w:rsidRPr="00624CB1" w:rsidRDefault="0088495C" w:rsidP="00F670ED">
      <w:pPr>
        <w:spacing w:line="360" w:lineRule="exact"/>
        <w:rPr>
          <w:b/>
          <w:bCs/>
          <w:sz w:val="27"/>
          <w:rtl/>
        </w:rPr>
      </w:pPr>
    </w:p>
    <w:p w:rsidR="0088495C" w:rsidRPr="00624CB1" w:rsidRDefault="0088495C" w:rsidP="0088495C">
      <w:pPr>
        <w:pStyle w:val="Heading3"/>
        <w:rPr>
          <w:color w:val="auto"/>
          <w:rtl/>
        </w:rPr>
      </w:pPr>
      <w:r w:rsidRPr="00624CB1">
        <w:rPr>
          <w:rFonts w:hint="cs"/>
          <w:color w:val="auto"/>
          <w:rtl/>
        </w:rPr>
        <w:t>مقدّمة</w:t>
      </w:r>
      <w:r w:rsidRPr="00624CB1">
        <w:rPr>
          <w:rFonts w:hint="cs"/>
          <w:color w:val="auto"/>
          <w:rtl/>
          <w:lang w:val="en-US"/>
        </w:rPr>
        <w:t xml:space="preserve"> ــــــ</w:t>
      </w:r>
    </w:p>
    <w:p w:rsidR="0088495C" w:rsidRDefault="0088495C" w:rsidP="0088495C">
      <w:pPr>
        <w:rPr>
          <w:b/>
          <w:bCs/>
          <w:sz w:val="27"/>
          <w:rtl/>
        </w:rPr>
      </w:pPr>
      <w:r w:rsidRPr="00624CB1">
        <w:rPr>
          <w:rFonts w:hint="cs"/>
          <w:b/>
          <w:sz w:val="27"/>
          <w:rtl/>
        </w:rPr>
        <w:t xml:space="preserve">بالالتفات إلى التطوّر الفكري للعلاّمة معرفت في ما يتعلّق بالنسخ، ولبيان المسألة، لا بُدَّ من بيان معاني النسخ، وأقسام النسخ، وآراء المفكِّرين في هذا الشكل، على نحو الإجمال، لننتقل بعد ذلك إلى الخوض في بيان معنى وموارد النسخ </w:t>
      </w:r>
      <w:r w:rsidRPr="00624CB1">
        <w:rPr>
          <w:rFonts w:hint="cs"/>
          <w:b/>
          <w:sz w:val="27"/>
          <w:rtl/>
        </w:rPr>
        <w:lastRenderedPageBreak/>
        <w:t>بالتفصيل.</w:t>
      </w:r>
    </w:p>
    <w:p w:rsidR="009C792B" w:rsidRPr="00624CB1" w:rsidRDefault="009C792B" w:rsidP="0088495C">
      <w:pPr>
        <w:rPr>
          <w:b/>
          <w:bCs/>
          <w:sz w:val="27"/>
          <w:rtl/>
        </w:rPr>
      </w:pPr>
    </w:p>
    <w:p w:rsidR="0088495C" w:rsidRPr="00624CB1" w:rsidRDefault="0088495C" w:rsidP="0088495C">
      <w:pPr>
        <w:pStyle w:val="Heading3"/>
        <w:rPr>
          <w:color w:val="auto"/>
          <w:rtl/>
        </w:rPr>
      </w:pPr>
      <w:r w:rsidRPr="00624CB1">
        <w:rPr>
          <w:rFonts w:hint="cs"/>
          <w:color w:val="auto"/>
          <w:rtl/>
        </w:rPr>
        <w:t>مفهوم النسخ</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النسخ لغة</w:t>
      </w:r>
      <w:r w:rsidR="009C792B">
        <w:rPr>
          <w:rFonts w:hint="cs"/>
          <w:b/>
          <w:sz w:val="27"/>
          <w:rtl/>
        </w:rPr>
        <w:t>ً</w:t>
      </w:r>
      <w:r w:rsidRPr="00624CB1">
        <w:rPr>
          <w:rFonts w:hint="cs"/>
          <w:b/>
          <w:sz w:val="27"/>
          <w:rtl/>
        </w:rPr>
        <w:t xml:space="preserve"> يعني </w:t>
      </w:r>
      <w:r w:rsidRPr="00624CB1">
        <w:rPr>
          <w:rFonts w:hint="eastAsia"/>
          <w:sz w:val="27"/>
          <w:rtl/>
        </w:rPr>
        <w:t>«</w:t>
      </w:r>
      <w:r w:rsidRPr="00624CB1">
        <w:rPr>
          <w:rFonts w:hint="cs"/>
          <w:b/>
          <w:sz w:val="27"/>
          <w:rtl/>
        </w:rPr>
        <w:t>الإزالة، وإبطال الأمر القائم</w:t>
      </w:r>
      <w:r w:rsidRPr="00624CB1">
        <w:rPr>
          <w:rFonts w:hint="eastAsia"/>
          <w:sz w:val="27"/>
          <w:rtl/>
        </w:rPr>
        <w:t>»</w:t>
      </w:r>
      <w:r w:rsidRPr="00624CB1">
        <w:rPr>
          <w:sz w:val="27"/>
          <w:vertAlign w:val="superscript"/>
          <w:rtl/>
        </w:rPr>
        <w:t>(</w:t>
      </w:r>
      <w:r w:rsidRPr="00624CB1">
        <w:rPr>
          <w:rStyle w:val="EndnoteReference"/>
          <w:b/>
          <w:sz w:val="27"/>
          <w:rtl/>
        </w:rPr>
        <w:endnoteReference w:id="184"/>
      </w:r>
      <w:r w:rsidRPr="00624CB1">
        <w:rPr>
          <w:sz w:val="27"/>
          <w:vertAlign w:val="superscript"/>
          <w:rtl/>
        </w:rPr>
        <w:t>)</w:t>
      </w:r>
      <w:r w:rsidRPr="00624CB1">
        <w:rPr>
          <w:rFonts w:hint="cs"/>
          <w:b/>
          <w:sz w:val="27"/>
          <w:rtl/>
        </w:rPr>
        <w:t>، و</w:t>
      </w:r>
      <w:r w:rsidRPr="00624CB1">
        <w:rPr>
          <w:rFonts w:hint="eastAsia"/>
          <w:sz w:val="27"/>
          <w:rtl/>
        </w:rPr>
        <w:t>«</w:t>
      </w:r>
      <w:r w:rsidRPr="00624CB1">
        <w:rPr>
          <w:rFonts w:hint="cs"/>
          <w:b/>
          <w:sz w:val="27"/>
          <w:rtl/>
        </w:rPr>
        <w:t>استبدال شيءٍ مكان شيء آخر يأتي بعده</w:t>
      </w:r>
      <w:r w:rsidRPr="00624CB1">
        <w:rPr>
          <w:rFonts w:hint="eastAsia"/>
          <w:sz w:val="27"/>
          <w:rtl/>
        </w:rPr>
        <w:t>»</w:t>
      </w:r>
      <w:r w:rsidRPr="00624CB1">
        <w:rPr>
          <w:sz w:val="27"/>
          <w:vertAlign w:val="superscript"/>
          <w:rtl/>
        </w:rPr>
        <w:t>(</w:t>
      </w:r>
      <w:r w:rsidRPr="00624CB1">
        <w:rPr>
          <w:rStyle w:val="EndnoteReference"/>
          <w:b/>
          <w:sz w:val="27"/>
          <w:rtl/>
        </w:rPr>
        <w:endnoteReference w:id="185"/>
      </w:r>
      <w:r w:rsidRPr="00624CB1">
        <w:rPr>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وقد عُرِّف النسخ اصطلاحاً على النحو التالي:</w:t>
      </w:r>
    </w:p>
    <w:p w:rsidR="0088495C" w:rsidRPr="00624CB1" w:rsidRDefault="0088495C" w:rsidP="0088495C">
      <w:pPr>
        <w:rPr>
          <w:b/>
          <w:bCs/>
          <w:sz w:val="27"/>
          <w:rtl/>
        </w:rPr>
      </w:pPr>
      <w:r w:rsidRPr="00624CB1">
        <w:rPr>
          <w:rFonts w:hint="cs"/>
          <w:b/>
          <w:sz w:val="27"/>
          <w:rtl/>
        </w:rPr>
        <w:t>قال ابن حزم(456هـ): النسخ انتهاء زمن الأمر الأوّل في الأشياء التي لا تتكرّر</w:t>
      </w:r>
      <w:r w:rsidRPr="00624CB1">
        <w:rPr>
          <w:b/>
          <w:sz w:val="27"/>
          <w:vertAlign w:val="superscript"/>
          <w:rtl/>
        </w:rPr>
        <w:t>(</w:t>
      </w:r>
      <w:r w:rsidRPr="00624CB1">
        <w:rPr>
          <w:rStyle w:val="EndnoteReference"/>
          <w:b/>
          <w:sz w:val="27"/>
          <w:rtl/>
        </w:rPr>
        <w:endnoteReference w:id="186"/>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وقال الشاطبي(790هـ): </w:t>
      </w:r>
      <w:r w:rsidRPr="00624CB1">
        <w:rPr>
          <w:rFonts w:hint="eastAsia"/>
          <w:sz w:val="27"/>
          <w:rtl/>
        </w:rPr>
        <w:t>«</w:t>
      </w:r>
      <w:r w:rsidRPr="00624CB1">
        <w:rPr>
          <w:rFonts w:hint="cs"/>
          <w:b/>
          <w:sz w:val="27"/>
          <w:rtl/>
        </w:rPr>
        <w:t>النسخ:</w:t>
      </w:r>
      <w:r w:rsidRPr="00624CB1">
        <w:rPr>
          <w:b/>
          <w:sz w:val="27"/>
          <w:rtl/>
        </w:rPr>
        <w:t xml:space="preserve"> </w:t>
      </w:r>
      <w:r w:rsidRPr="00624CB1">
        <w:rPr>
          <w:rFonts w:hint="cs"/>
          <w:b/>
          <w:sz w:val="27"/>
          <w:rtl/>
        </w:rPr>
        <w:t>رفع</w:t>
      </w:r>
      <w:r w:rsidRPr="00624CB1">
        <w:rPr>
          <w:b/>
          <w:sz w:val="27"/>
          <w:rtl/>
        </w:rPr>
        <w:t xml:space="preserve"> </w:t>
      </w:r>
      <w:r w:rsidRPr="00624CB1">
        <w:rPr>
          <w:rFonts w:hint="cs"/>
          <w:b/>
          <w:sz w:val="27"/>
          <w:rtl/>
        </w:rPr>
        <w:t>الحكم</w:t>
      </w:r>
      <w:r w:rsidRPr="00624CB1">
        <w:rPr>
          <w:b/>
          <w:sz w:val="27"/>
          <w:rtl/>
        </w:rPr>
        <w:t xml:space="preserve"> </w:t>
      </w:r>
      <w:r w:rsidRPr="00624CB1">
        <w:rPr>
          <w:rFonts w:hint="cs"/>
          <w:b/>
          <w:sz w:val="27"/>
          <w:rtl/>
        </w:rPr>
        <w:t>الشرعي</w:t>
      </w:r>
      <w:r w:rsidRPr="00624CB1">
        <w:rPr>
          <w:b/>
          <w:sz w:val="27"/>
          <w:rtl/>
        </w:rPr>
        <w:t xml:space="preserve"> </w:t>
      </w:r>
      <w:r w:rsidRPr="00624CB1">
        <w:rPr>
          <w:rFonts w:hint="cs"/>
          <w:b/>
          <w:sz w:val="27"/>
          <w:rtl/>
        </w:rPr>
        <w:t>بدليلٍ</w:t>
      </w:r>
      <w:r w:rsidRPr="00624CB1">
        <w:rPr>
          <w:b/>
          <w:sz w:val="27"/>
          <w:rtl/>
        </w:rPr>
        <w:t xml:space="preserve"> </w:t>
      </w:r>
      <w:r w:rsidRPr="00624CB1">
        <w:rPr>
          <w:rFonts w:hint="cs"/>
          <w:b/>
          <w:sz w:val="27"/>
          <w:rtl/>
        </w:rPr>
        <w:t>شرعي</w:t>
      </w:r>
      <w:r w:rsidRPr="00624CB1">
        <w:rPr>
          <w:b/>
          <w:sz w:val="27"/>
          <w:rtl/>
        </w:rPr>
        <w:t xml:space="preserve"> </w:t>
      </w:r>
      <w:r w:rsidRPr="00624CB1">
        <w:rPr>
          <w:rFonts w:hint="cs"/>
          <w:b/>
          <w:sz w:val="27"/>
          <w:rtl/>
        </w:rPr>
        <w:t>متأخِّر</w:t>
      </w:r>
      <w:r w:rsidRPr="00624CB1">
        <w:rPr>
          <w:rFonts w:hint="eastAsia"/>
          <w:sz w:val="27"/>
          <w:rtl/>
        </w:rPr>
        <w:t>»</w:t>
      </w:r>
      <w:r w:rsidRPr="00624CB1">
        <w:rPr>
          <w:sz w:val="27"/>
          <w:vertAlign w:val="superscript"/>
          <w:rtl/>
        </w:rPr>
        <w:t>(</w:t>
      </w:r>
      <w:r w:rsidRPr="00624CB1">
        <w:rPr>
          <w:rStyle w:val="EndnoteReference"/>
          <w:b/>
          <w:sz w:val="27"/>
          <w:rtl/>
        </w:rPr>
        <w:endnoteReference w:id="187"/>
      </w:r>
      <w:r w:rsidRPr="00624CB1">
        <w:rPr>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وقال العلاّمة الطباطبائي: </w:t>
      </w:r>
      <w:r w:rsidRPr="00624CB1">
        <w:rPr>
          <w:rFonts w:hint="eastAsia"/>
          <w:sz w:val="27"/>
          <w:rtl/>
        </w:rPr>
        <w:t>«</w:t>
      </w:r>
      <w:r w:rsidRPr="00624CB1">
        <w:rPr>
          <w:rFonts w:hint="cs"/>
          <w:b/>
          <w:sz w:val="27"/>
          <w:rtl/>
        </w:rPr>
        <w:t>النسخ</w:t>
      </w:r>
      <w:r w:rsidRPr="00624CB1">
        <w:rPr>
          <w:b/>
          <w:sz w:val="27"/>
          <w:rtl/>
        </w:rPr>
        <w:t xml:space="preserve"> </w:t>
      </w:r>
      <w:r w:rsidRPr="00624CB1">
        <w:rPr>
          <w:rFonts w:hint="cs"/>
          <w:b/>
          <w:sz w:val="27"/>
          <w:rtl/>
        </w:rPr>
        <w:t>هو</w:t>
      </w:r>
      <w:r w:rsidRPr="00624CB1">
        <w:rPr>
          <w:b/>
          <w:sz w:val="27"/>
          <w:rtl/>
        </w:rPr>
        <w:t xml:space="preserve"> </w:t>
      </w:r>
      <w:r w:rsidRPr="00624CB1">
        <w:rPr>
          <w:rFonts w:hint="cs"/>
          <w:b/>
          <w:sz w:val="27"/>
          <w:rtl/>
        </w:rPr>
        <w:t>الإبانة</w:t>
      </w:r>
      <w:r w:rsidRPr="00624CB1">
        <w:rPr>
          <w:b/>
          <w:sz w:val="27"/>
          <w:rtl/>
        </w:rPr>
        <w:t xml:space="preserve"> </w:t>
      </w:r>
      <w:r w:rsidRPr="00624CB1">
        <w:rPr>
          <w:rFonts w:hint="cs"/>
          <w:b/>
          <w:sz w:val="27"/>
          <w:rtl/>
        </w:rPr>
        <w:t>عن</w:t>
      </w:r>
      <w:r w:rsidRPr="00624CB1">
        <w:rPr>
          <w:b/>
          <w:sz w:val="27"/>
          <w:rtl/>
        </w:rPr>
        <w:t xml:space="preserve"> </w:t>
      </w:r>
      <w:r w:rsidRPr="00624CB1">
        <w:rPr>
          <w:rFonts w:hint="cs"/>
          <w:b/>
          <w:sz w:val="27"/>
          <w:rtl/>
        </w:rPr>
        <w:t>انتهاء</w:t>
      </w:r>
      <w:r w:rsidRPr="00624CB1">
        <w:rPr>
          <w:b/>
          <w:sz w:val="27"/>
          <w:rtl/>
        </w:rPr>
        <w:t xml:space="preserve"> </w:t>
      </w:r>
      <w:r w:rsidRPr="00624CB1">
        <w:rPr>
          <w:rFonts w:hint="cs"/>
          <w:b/>
          <w:sz w:val="27"/>
          <w:rtl/>
        </w:rPr>
        <w:t>أَمَد</w:t>
      </w:r>
      <w:r w:rsidRPr="00624CB1">
        <w:rPr>
          <w:b/>
          <w:sz w:val="27"/>
          <w:rtl/>
        </w:rPr>
        <w:t xml:space="preserve"> </w:t>
      </w:r>
      <w:r w:rsidRPr="00624CB1">
        <w:rPr>
          <w:rFonts w:hint="cs"/>
          <w:b/>
          <w:sz w:val="27"/>
          <w:rtl/>
        </w:rPr>
        <w:t>الحكم</w:t>
      </w:r>
      <w:r w:rsidRPr="00624CB1">
        <w:rPr>
          <w:b/>
          <w:sz w:val="27"/>
          <w:rtl/>
        </w:rPr>
        <w:t xml:space="preserve"> </w:t>
      </w:r>
      <w:r w:rsidRPr="00624CB1">
        <w:rPr>
          <w:rFonts w:hint="cs"/>
          <w:b/>
          <w:sz w:val="27"/>
          <w:rtl/>
        </w:rPr>
        <w:t>وانقضاء</w:t>
      </w:r>
      <w:r w:rsidRPr="00624CB1">
        <w:rPr>
          <w:b/>
          <w:sz w:val="27"/>
          <w:rtl/>
        </w:rPr>
        <w:t xml:space="preserve"> </w:t>
      </w:r>
      <w:r w:rsidRPr="00624CB1">
        <w:rPr>
          <w:rFonts w:hint="cs"/>
          <w:b/>
          <w:sz w:val="27"/>
          <w:rtl/>
        </w:rPr>
        <w:t>أَجَله</w:t>
      </w:r>
      <w:r w:rsidRPr="00624CB1">
        <w:rPr>
          <w:rFonts w:hint="eastAsia"/>
          <w:sz w:val="27"/>
          <w:rtl/>
        </w:rPr>
        <w:t>»</w:t>
      </w:r>
      <w:r w:rsidRPr="00624CB1">
        <w:rPr>
          <w:sz w:val="27"/>
          <w:vertAlign w:val="superscript"/>
          <w:rtl/>
        </w:rPr>
        <w:t>(</w:t>
      </w:r>
      <w:r w:rsidRPr="00624CB1">
        <w:rPr>
          <w:rStyle w:val="EndnoteReference"/>
          <w:b/>
          <w:sz w:val="27"/>
          <w:rtl/>
        </w:rPr>
        <w:endnoteReference w:id="188"/>
      </w:r>
      <w:r w:rsidRPr="00624CB1">
        <w:rPr>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وأما العلامة محمد هادي معرفت فقد عرَّف النسخ بأنّه</w:t>
      </w:r>
      <w:r w:rsidRPr="00624CB1">
        <w:rPr>
          <w:rFonts w:hint="cs"/>
          <w:b/>
          <w:bCs/>
          <w:sz w:val="27"/>
          <w:rtl/>
        </w:rPr>
        <w:t xml:space="preserve"> </w:t>
      </w:r>
      <w:r w:rsidRPr="00624CB1">
        <w:rPr>
          <w:rFonts w:hint="eastAsia"/>
          <w:sz w:val="27"/>
          <w:rtl/>
        </w:rPr>
        <w:t>«</w:t>
      </w:r>
      <w:r w:rsidRPr="00624CB1">
        <w:rPr>
          <w:rFonts w:hint="cs"/>
          <w:b/>
          <w:sz w:val="27"/>
          <w:rtl/>
        </w:rPr>
        <w:t>رفع تشريع سابق ـ كان يقتضي الدوام حَسْب ظاهره ـ بتشريعٍ لاحق، بحيث لا يمكن اجتماعهما معاً، إما ذاتاً، إذا كان التنافي بينهما بيِّناً، أو بدليلٍ خاصّ، من إجماعٍ أو نصّ صريح</w:t>
      </w:r>
      <w:r w:rsidRPr="00624CB1">
        <w:rPr>
          <w:rFonts w:hint="eastAsia"/>
          <w:sz w:val="27"/>
          <w:rtl/>
        </w:rPr>
        <w:t>»</w:t>
      </w:r>
      <w:r w:rsidRPr="00624CB1">
        <w:rPr>
          <w:sz w:val="27"/>
          <w:vertAlign w:val="superscript"/>
          <w:rtl/>
        </w:rPr>
        <w:t>(</w:t>
      </w:r>
      <w:r w:rsidRPr="00624CB1">
        <w:rPr>
          <w:rStyle w:val="EndnoteReference"/>
          <w:b/>
          <w:sz w:val="27"/>
          <w:rtl/>
        </w:rPr>
        <w:endnoteReference w:id="189"/>
      </w:r>
      <w:r w:rsidRPr="00624CB1">
        <w:rPr>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إذن لا يحصل في النسخ رأي جديد؛ لأن هذا محال على الله؛ إذ يستلزم تغيير الرأي بسبب الخطأ أو النقص. والنسخ غير التخصيص؛ لأن النسخ يعني اختصاص الحكم بجزءٍ من الزمان، ولبعض الأفراد.</w:t>
      </w:r>
    </w:p>
    <w:p w:rsidR="0088495C" w:rsidRPr="00624CB1" w:rsidRDefault="0088495C" w:rsidP="0088495C">
      <w:pPr>
        <w:rPr>
          <w:b/>
          <w:bCs/>
          <w:sz w:val="27"/>
          <w:rtl/>
        </w:rPr>
      </w:pPr>
      <w:r w:rsidRPr="00624CB1">
        <w:rPr>
          <w:rFonts w:hint="cs"/>
          <w:b/>
          <w:sz w:val="27"/>
          <w:rtl/>
        </w:rPr>
        <w:t>وأما شروط النسخ فهي:</w:t>
      </w:r>
    </w:p>
    <w:p w:rsidR="0088495C" w:rsidRPr="00624CB1" w:rsidRDefault="0088495C" w:rsidP="0088495C">
      <w:pPr>
        <w:rPr>
          <w:b/>
          <w:bCs/>
          <w:sz w:val="27"/>
          <w:rtl/>
        </w:rPr>
      </w:pPr>
      <w:r w:rsidRPr="00624CB1">
        <w:rPr>
          <w:rFonts w:hint="cs"/>
          <w:b/>
          <w:sz w:val="27"/>
          <w:rtl/>
        </w:rPr>
        <w:t>1ـ تحقُّق التنافي بين تشريعين وقعا في القرآن، بحيث لا يمكن اجتماعهما في تشريعٍ مستمر، تنافياً ذاتياً.</w:t>
      </w:r>
    </w:p>
    <w:p w:rsidR="0088495C" w:rsidRPr="00624CB1" w:rsidRDefault="0088495C" w:rsidP="0088495C">
      <w:pPr>
        <w:rPr>
          <w:b/>
          <w:bCs/>
          <w:sz w:val="27"/>
          <w:rtl/>
        </w:rPr>
      </w:pPr>
      <w:r w:rsidRPr="00624CB1">
        <w:rPr>
          <w:rFonts w:hint="cs"/>
          <w:b/>
          <w:sz w:val="27"/>
          <w:rtl/>
        </w:rPr>
        <w:t>2ـ أن يكون التنافي كلِّياً على الإطلاق، لا جزئياً وفي بعض الجوانب.</w:t>
      </w:r>
    </w:p>
    <w:p w:rsidR="0088495C" w:rsidRPr="00624CB1" w:rsidRDefault="0088495C" w:rsidP="0088495C">
      <w:pPr>
        <w:rPr>
          <w:b/>
          <w:bCs/>
          <w:sz w:val="27"/>
          <w:rtl/>
        </w:rPr>
      </w:pPr>
      <w:r w:rsidRPr="00624CB1">
        <w:rPr>
          <w:rFonts w:hint="cs"/>
          <w:b/>
          <w:sz w:val="27"/>
          <w:rtl/>
        </w:rPr>
        <w:t>3ـ أن لا يكون الحكم السابق محدَّداً بأَمَدٍ صريح.</w:t>
      </w:r>
    </w:p>
    <w:p w:rsidR="0088495C" w:rsidRPr="00624CB1" w:rsidRDefault="0088495C" w:rsidP="0088495C">
      <w:pPr>
        <w:rPr>
          <w:b/>
          <w:bCs/>
          <w:sz w:val="27"/>
          <w:rtl/>
        </w:rPr>
      </w:pPr>
      <w:r w:rsidRPr="00624CB1">
        <w:rPr>
          <w:rFonts w:hint="cs"/>
          <w:b/>
          <w:sz w:val="27"/>
          <w:rtl/>
        </w:rPr>
        <w:t>4ـ أن يتعلَّق النسخ بالتشريعيات، دون الأخبار.</w:t>
      </w:r>
    </w:p>
    <w:p w:rsidR="0088495C" w:rsidRPr="00624CB1" w:rsidRDefault="0088495C" w:rsidP="0088495C">
      <w:pPr>
        <w:rPr>
          <w:b/>
          <w:bCs/>
          <w:sz w:val="27"/>
          <w:rtl/>
        </w:rPr>
      </w:pPr>
      <w:r w:rsidRPr="00624CB1">
        <w:rPr>
          <w:rFonts w:hint="cs"/>
          <w:b/>
          <w:sz w:val="27"/>
          <w:rtl/>
        </w:rPr>
        <w:t>5ـ التحفُّظ على نفس الموضوع، إذ عندما يتبدَّل موضوع حكمٍ إلى غيره فإن الحكم يتغيَّر لا محالة</w:t>
      </w:r>
      <w:r w:rsidRPr="00624CB1">
        <w:rPr>
          <w:b/>
          <w:sz w:val="27"/>
          <w:vertAlign w:val="superscript"/>
          <w:rtl/>
        </w:rPr>
        <w:t>(</w:t>
      </w:r>
      <w:r w:rsidRPr="00624CB1">
        <w:rPr>
          <w:rStyle w:val="EndnoteReference"/>
          <w:b/>
          <w:sz w:val="27"/>
          <w:rtl/>
        </w:rPr>
        <w:endnoteReference w:id="190"/>
      </w:r>
      <w:r w:rsidRPr="00624CB1">
        <w:rPr>
          <w:b/>
          <w:sz w:val="27"/>
          <w:vertAlign w:val="superscript"/>
          <w:rtl/>
        </w:rPr>
        <w:t>)</w:t>
      </w:r>
      <w:r w:rsidRPr="00624CB1">
        <w:rPr>
          <w:rFonts w:hint="cs"/>
          <w:b/>
          <w:sz w:val="27"/>
          <w:rtl/>
        </w:rPr>
        <w:t>.</w:t>
      </w:r>
    </w:p>
    <w:p w:rsidR="0088495C" w:rsidRPr="00624CB1" w:rsidRDefault="0088495C" w:rsidP="0088495C">
      <w:pPr>
        <w:pStyle w:val="Heading3"/>
        <w:rPr>
          <w:color w:val="auto"/>
          <w:rtl/>
        </w:rPr>
      </w:pPr>
      <w:r w:rsidRPr="00624CB1">
        <w:rPr>
          <w:rFonts w:hint="cs"/>
          <w:color w:val="auto"/>
          <w:rtl/>
        </w:rPr>
        <w:lastRenderedPageBreak/>
        <w:t>النسخ في القرآن</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 xml:space="preserve">قد استعملت مفردة النسخ في الآية 29 من سورة الجاثية: </w:t>
      </w:r>
      <w:r w:rsidRPr="00624CB1">
        <w:rPr>
          <w:rFonts w:hint="eastAsia"/>
          <w:sz w:val="27"/>
          <w:rtl/>
        </w:rPr>
        <w:t>«</w:t>
      </w:r>
      <w:r w:rsidRPr="00624CB1">
        <w:rPr>
          <w:rFonts w:hint="cs"/>
          <w:b/>
          <w:sz w:val="27"/>
          <w:rtl/>
        </w:rPr>
        <w:t>نستنسخ</w:t>
      </w:r>
      <w:r w:rsidRPr="00624CB1">
        <w:rPr>
          <w:rFonts w:hint="eastAsia"/>
          <w:sz w:val="27"/>
          <w:rtl/>
        </w:rPr>
        <w:t>»</w:t>
      </w:r>
      <w:r w:rsidRPr="00624CB1">
        <w:rPr>
          <w:rFonts w:hint="cs"/>
          <w:b/>
          <w:sz w:val="27"/>
          <w:rtl/>
        </w:rPr>
        <w:t xml:space="preserve">، بمعنى النقل والاستنساخ؛ وفي الآية 51 من سورة الحجّ: </w:t>
      </w:r>
      <w:r w:rsidRPr="00624CB1">
        <w:rPr>
          <w:rFonts w:hint="eastAsia"/>
          <w:sz w:val="27"/>
          <w:rtl/>
        </w:rPr>
        <w:t>«</w:t>
      </w:r>
      <w:r w:rsidRPr="00624CB1">
        <w:rPr>
          <w:rFonts w:hint="cs"/>
          <w:b/>
          <w:sz w:val="27"/>
          <w:rtl/>
        </w:rPr>
        <w:t>فينسخ الله</w:t>
      </w:r>
      <w:r w:rsidRPr="00624CB1">
        <w:rPr>
          <w:rFonts w:hint="eastAsia"/>
          <w:sz w:val="27"/>
          <w:rtl/>
        </w:rPr>
        <w:t>»</w:t>
      </w:r>
      <w:r w:rsidRPr="00624CB1">
        <w:rPr>
          <w:rFonts w:hint="cs"/>
          <w:b/>
          <w:sz w:val="27"/>
          <w:rtl/>
        </w:rPr>
        <w:t xml:space="preserve">، وفي الآية 106 من سورة البقرة: </w:t>
      </w:r>
      <w:r w:rsidRPr="00624CB1">
        <w:rPr>
          <w:rFonts w:hint="eastAsia"/>
          <w:sz w:val="27"/>
          <w:rtl/>
        </w:rPr>
        <w:t>«</w:t>
      </w:r>
      <w:r w:rsidRPr="00624CB1">
        <w:rPr>
          <w:rFonts w:hint="cs"/>
          <w:b/>
          <w:sz w:val="27"/>
          <w:rtl/>
        </w:rPr>
        <w:t>ما ننسخ من آيةٍ...</w:t>
      </w:r>
      <w:r w:rsidRPr="00624CB1">
        <w:rPr>
          <w:rFonts w:hint="eastAsia"/>
          <w:sz w:val="27"/>
          <w:rtl/>
        </w:rPr>
        <w:t>»</w:t>
      </w:r>
      <w:r w:rsidRPr="00624CB1">
        <w:rPr>
          <w:rFonts w:hint="cs"/>
          <w:b/>
          <w:sz w:val="27"/>
          <w:rtl/>
        </w:rPr>
        <w:t>، بمعنى الإزالة. وفي ما يتعلَّق بالآية الأخيرة ذهب الكثير من المفسِّرين ـ بطبيعة الحال ـ إلى القول بأن النسخ قد استعمل بمعناه الاصطلاحي</w:t>
      </w:r>
      <w:r w:rsidRPr="00624CB1">
        <w:rPr>
          <w:b/>
          <w:sz w:val="27"/>
          <w:vertAlign w:val="superscript"/>
          <w:rtl/>
        </w:rPr>
        <w:t>(</w:t>
      </w:r>
      <w:r w:rsidRPr="00624CB1">
        <w:rPr>
          <w:rStyle w:val="EndnoteReference"/>
          <w:b/>
          <w:sz w:val="27"/>
          <w:rtl/>
        </w:rPr>
        <w:endnoteReference w:id="191"/>
      </w:r>
      <w:r w:rsidRPr="00624CB1">
        <w:rPr>
          <w:b/>
          <w:sz w:val="27"/>
          <w:vertAlign w:val="superscript"/>
          <w:rtl/>
        </w:rPr>
        <w:t>)</w:t>
      </w:r>
      <w:r w:rsidRPr="00624CB1">
        <w:rPr>
          <w:rFonts w:hint="cs"/>
          <w:b/>
          <w:sz w:val="27"/>
          <w:rtl/>
        </w:rPr>
        <w:t>.</w:t>
      </w:r>
    </w:p>
    <w:p w:rsidR="0088495C" w:rsidRPr="00624CB1" w:rsidRDefault="0088495C" w:rsidP="00F670ED">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النسخ في الأحاديث</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لقد استعمل النسخ في الروايات بمعانٍ واسعة، تشمل التخصيص والتقييد. فقد رُوي عن الإمام عليّ</w:t>
      </w:r>
      <w:r w:rsidR="00397323" w:rsidRPr="00397323">
        <w:rPr>
          <w:rFonts w:cs="Mosawi" w:hint="cs"/>
          <w:b/>
          <w:szCs w:val="22"/>
          <w:rtl/>
        </w:rPr>
        <w:t>×</w:t>
      </w:r>
      <w:r w:rsidRPr="00624CB1">
        <w:rPr>
          <w:rFonts w:hint="cs"/>
          <w:b/>
          <w:sz w:val="27"/>
          <w:rtl/>
        </w:rPr>
        <w:t xml:space="preserve"> ـ مثلاً ـ أنه قال لقاضي الكوفة:</w:t>
      </w:r>
      <w:r w:rsidRPr="00624CB1">
        <w:rPr>
          <w:rFonts w:hint="cs"/>
          <w:b/>
          <w:bCs/>
          <w:sz w:val="27"/>
          <w:rtl/>
        </w:rPr>
        <w:t xml:space="preserve"> </w:t>
      </w:r>
      <w:r w:rsidRPr="00624CB1">
        <w:rPr>
          <w:rFonts w:hint="eastAsia"/>
          <w:sz w:val="27"/>
          <w:rtl/>
        </w:rPr>
        <w:t>«</w:t>
      </w:r>
      <w:r w:rsidRPr="00624CB1">
        <w:rPr>
          <w:rFonts w:hint="cs"/>
          <w:b/>
          <w:sz w:val="27"/>
          <w:rtl/>
        </w:rPr>
        <w:t>تعرف الناسخ</w:t>
      </w:r>
      <w:r w:rsidRPr="00624CB1">
        <w:rPr>
          <w:b/>
          <w:sz w:val="27"/>
          <w:rtl/>
        </w:rPr>
        <w:t xml:space="preserve"> </w:t>
      </w:r>
      <w:r w:rsidRPr="00624CB1">
        <w:rPr>
          <w:rFonts w:hint="cs"/>
          <w:b/>
          <w:sz w:val="27"/>
          <w:rtl/>
        </w:rPr>
        <w:t>من</w:t>
      </w:r>
      <w:r w:rsidRPr="00624CB1">
        <w:rPr>
          <w:b/>
          <w:sz w:val="27"/>
          <w:rtl/>
        </w:rPr>
        <w:t xml:space="preserve"> </w:t>
      </w:r>
      <w:r w:rsidRPr="00624CB1">
        <w:rPr>
          <w:rFonts w:hint="cs"/>
          <w:b/>
          <w:sz w:val="27"/>
          <w:rtl/>
        </w:rPr>
        <w:t>المنسوخ؟</w:t>
      </w:r>
      <w:r w:rsidRPr="00624CB1">
        <w:rPr>
          <w:b/>
          <w:sz w:val="27"/>
          <w:rtl/>
        </w:rPr>
        <w:t xml:space="preserve"> </w:t>
      </w:r>
      <w:r w:rsidRPr="00624CB1">
        <w:rPr>
          <w:rFonts w:hint="cs"/>
          <w:b/>
          <w:sz w:val="27"/>
          <w:rtl/>
        </w:rPr>
        <w:t>فقال</w:t>
      </w:r>
      <w:r w:rsidRPr="00624CB1">
        <w:rPr>
          <w:b/>
          <w:sz w:val="27"/>
          <w:rtl/>
        </w:rPr>
        <w:t xml:space="preserve">: </w:t>
      </w:r>
      <w:r w:rsidRPr="00624CB1">
        <w:rPr>
          <w:rFonts w:hint="cs"/>
          <w:b/>
          <w:sz w:val="27"/>
          <w:rtl/>
        </w:rPr>
        <w:t>لا،</w:t>
      </w:r>
      <w:r w:rsidRPr="00624CB1">
        <w:rPr>
          <w:b/>
          <w:sz w:val="27"/>
          <w:rtl/>
        </w:rPr>
        <w:t xml:space="preserve"> </w:t>
      </w:r>
      <w:r w:rsidRPr="00624CB1">
        <w:rPr>
          <w:rFonts w:hint="cs"/>
          <w:b/>
          <w:sz w:val="27"/>
          <w:rtl/>
        </w:rPr>
        <w:t>فقال</w:t>
      </w:r>
      <w:r w:rsidR="00397323" w:rsidRPr="00397323">
        <w:rPr>
          <w:rFonts w:cs="Mosawi" w:hint="cs"/>
          <w:b/>
          <w:szCs w:val="22"/>
          <w:rtl/>
        </w:rPr>
        <w:t>×</w:t>
      </w:r>
      <w:r w:rsidRPr="00624CB1">
        <w:rPr>
          <w:b/>
          <w:sz w:val="27"/>
          <w:rtl/>
        </w:rPr>
        <w:t xml:space="preserve">: </w:t>
      </w:r>
      <w:r w:rsidRPr="00624CB1">
        <w:rPr>
          <w:rFonts w:hint="cs"/>
          <w:b/>
          <w:sz w:val="27"/>
          <w:rtl/>
        </w:rPr>
        <w:t>هلكْتَ</w:t>
      </w:r>
      <w:r w:rsidRPr="00624CB1">
        <w:rPr>
          <w:b/>
          <w:sz w:val="27"/>
          <w:rtl/>
        </w:rPr>
        <w:t xml:space="preserve"> </w:t>
      </w:r>
      <w:r w:rsidRPr="00624CB1">
        <w:rPr>
          <w:rFonts w:hint="cs"/>
          <w:b/>
          <w:sz w:val="27"/>
          <w:rtl/>
        </w:rPr>
        <w:t>وأهلكْتَ</w:t>
      </w:r>
      <w:r w:rsidRPr="00624CB1">
        <w:rPr>
          <w:rFonts w:hint="eastAsia"/>
          <w:sz w:val="27"/>
          <w:rtl/>
        </w:rPr>
        <w:t>»</w:t>
      </w:r>
      <w:r w:rsidRPr="00624CB1">
        <w:rPr>
          <w:sz w:val="27"/>
          <w:vertAlign w:val="superscript"/>
          <w:rtl/>
        </w:rPr>
        <w:t>(</w:t>
      </w:r>
      <w:r w:rsidRPr="00624CB1">
        <w:rPr>
          <w:rStyle w:val="EndnoteReference"/>
          <w:b/>
          <w:sz w:val="27"/>
          <w:rtl/>
        </w:rPr>
        <w:endnoteReference w:id="192"/>
      </w:r>
      <w:r w:rsidRPr="00624CB1">
        <w:rPr>
          <w:sz w:val="27"/>
          <w:vertAlign w:val="superscript"/>
          <w:rtl/>
        </w:rPr>
        <w:t>)</w:t>
      </w:r>
      <w:r w:rsidRPr="00624CB1">
        <w:rPr>
          <w:rFonts w:hint="cs"/>
          <w:b/>
          <w:sz w:val="27"/>
          <w:rtl/>
        </w:rPr>
        <w:t>.</w:t>
      </w:r>
    </w:p>
    <w:p w:rsidR="0088495C" w:rsidRPr="00624CB1" w:rsidRDefault="0088495C" w:rsidP="00F670ED">
      <w:pPr>
        <w:spacing w:line="380" w:lineRule="exact"/>
        <w:rPr>
          <w:bCs/>
          <w:sz w:val="27"/>
          <w:rtl/>
        </w:rPr>
      </w:pPr>
      <w:r w:rsidRPr="00624CB1">
        <w:rPr>
          <w:rFonts w:hint="cs"/>
          <w:sz w:val="27"/>
          <w:rtl/>
        </w:rPr>
        <w:t>ويستفاد من هذا الكلام، بالالتفات إلى القرائن المحيطة به، أن المراد من النسخ هو التخصيص أو التقييد</w:t>
      </w:r>
      <w:r w:rsidRPr="00624CB1">
        <w:rPr>
          <w:sz w:val="27"/>
          <w:vertAlign w:val="superscript"/>
          <w:rtl/>
        </w:rPr>
        <w:t>(</w:t>
      </w:r>
      <w:r w:rsidRPr="00624CB1">
        <w:rPr>
          <w:rStyle w:val="EndnoteReference"/>
          <w:sz w:val="27"/>
          <w:rtl/>
        </w:rPr>
        <w:endnoteReference w:id="193"/>
      </w:r>
      <w:r w:rsidRPr="00624CB1">
        <w:rPr>
          <w:sz w:val="27"/>
          <w:vertAlign w:val="superscript"/>
          <w:rtl/>
        </w:rPr>
        <w:t>)</w:t>
      </w:r>
      <w:r w:rsidRPr="00624CB1">
        <w:rPr>
          <w:rFonts w:hint="cs"/>
          <w:sz w:val="27"/>
          <w:rtl/>
        </w:rPr>
        <w:t>.</w:t>
      </w:r>
    </w:p>
    <w:p w:rsidR="0088495C" w:rsidRPr="00624CB1" w:rsidRDefault="0088495C" w:rsidP="00F670ED">
      <w:pPr>
        <w:spacing w:line="380" w:lineRule="exact"/>
        <w:rPr>
          <w:bCs/>
          <w:sz w:val="27"/>
          <w:rtl/>
        </w:rPr>
      </w:pPr>
      <w:r w:rsidRPr="00624CB1">
        <w:rPr>
          <w:rFonts w:hint="cs"/>
          <w:sz w:val="27"/>
          <w:rtl/>
        </w:rPr>
        <w:t>أجل، لا يمكن الاستناد إلى عمومات الكتاب والسنّة والحكم على طبقها، دون تشخيص العامّ والخاصّ، والمطلق والمقيِّد، والمجمَل والمبيِّن.</w:t>
      </w:r>
    </w:p>
    <w:p w:rsidR="0088495C" w:rsidRPr="00624CB1" w:rsidRDefault="0088495C" w:rsidP="00F670ED">
      <w:pPr>
        <w:spacing w:line="380" w:lineRule="exact"/>
        <w:rPr>
          <w:bCs/>
          <w:sz w:val="27"/>
          <w:rtl/>
        </w:rPr>
      </w:pPr>
      <w:r w:rsidRPr="00624CB1">
        <w:rPr>
          <w:rFonts w:hint="cs"/>
          <w:sz w:val="27"/>
          <w:rtl/>
        </w:rPr>
        <w:t>يرى العلامة معرفت أن الكثير من الآيات الناسخة والمنسوخة التي ذكرها المتقدِّمون هي من هذا القبيل</w:t>
      </w:r>
      <w:r w:rsidRPr="00624CB1">
        <w:rPr>
          <w:sz w:val="27"/>
          <w:vertAlign w:val="superscript"/>
          <w:rtl/>
        </w:rPr>
        <w:t>(</w:t>
      </w:r>
      <w:r w:rsidRPr="00624CB1">
        <w:rPr>
          <w:rStyle w:val="EndnoteReference"/>
          <w:sz w:val="27"/>
          <w:rtl/>
        </w:rPr>
        <w:endnoteReference w:id="194"/>
      </w:r>
      <w:r w:rsidRPr="00624CB1">
        <w:rPr>
          <w:sz w:val="27"/>
          <w:vertAlign w:val="superscript"/>
          <w:rtl/>
        </w:rPr>
        <w:t>)</w:t>
      </w:r>
      <w:r w:rsidRPr="00624CB1">
        <w:rPr>
          <w:rFonts w:hint="cs"/>
          <w:sz w:val="27"/>
          <w:rtl/>
        </w:rPr>
        <w:t>.</w:t>
      </w:r>
    </w:p>
    <w:p w:rsidR="0088495C" w:rsidRPr="00624CB1" w:rsidRDefault="0088495C" w:rsidP="00F670ED">
      <w:pPr>
        <w:spacing w:line="380" w:lineRule="exact"/>
        <w:rPr>
          <w:bCs/>
          <w:sz w:val="27"/>
          <w:rtl/>
        </w:rPr>
      </w:pPr>
    </w:p>
    <w:p w:rsidR="0088495C" w:rsidRPr="00624CB1" w:rsidRDefault="0088495C" w:rsidP="0088495C">
      <w:pPr>
        <w:pStyle w:val="Heading3"/>
        <w:rPr>
          <w:color w:val="auto"/>
          <w:rtl/>
        </w:rPr>
      </w:pPr>
      <w:r w:rsidRPr="00624CB1">
        <w:rPr>
          <w:rFonts w:hint="cs"/>
          <w:color w:val="auto"/>
          <w:rtl/>
        </w:rPr>
        <w:t>الجذور التاريخية، والآراء</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بعد استعمال مفردة النسخ في القرآن</w:t>
      </w:r>
      <w:r w:rsidRPr="00624CB1">
        <w:rPr>
          <w:sz w:val="27"/>
          <w:vertAlign w:val="superscript"/>
          <w:rtl/>
        </w:rPr>
        <w:t>(</w:t>
      </w:r>
      <w:r w:rsidRPr="00624CB1">
        <w:rPr>
          <w:rStyle w:val="EndnoteReference"/>
          <w:sz w:val="27"/>
          <w:rtl/>
        </w:rPr>
        <w:endnoteReference w:id="195"/>
      </w:r>
      <w:r w:rsidRPr="00624CB1">
        <w:rPr>
          <w:sz w:val="27"/>
          <w:vertAlign w:val="superscript"/>
          <w:rtl/>
        </w:rPr>
        <w:t>)</w:t>
      </w:r>
      <w:r w:rsidRPr="00624CB1">
        <w:rPr>
          <w:rFonts w:hint="cs"/>
          <w:sz w:val="27"/>
          <w:rtl/>
        </w:rPr>
        <w:t xml:space="preserve"> ذكر الإمام عليّ</w:t>
      </w:r>
      <w:r w:rsidR="00397323" w:rsidRPr="00397323">
        <w:rPr>
          <w:rFonts w:cs="Mosawi" w:hint="cs"/>
          <w:b/>
          <w:szCs w:val="22"/>
          <w:rtl/>
        </w:rPr>
        <w:t>×</w:t>
      </w:r>
      <w:r w:rsidRPr="00624CB1">
        <w:rPr>
          <w:rFonts w:hint="cs"/>
          <w:sz w:val="27"/>
          <w:rtl/>
        </w:rPr>
        <w:t xml:space="preserve"> بوصفه أوّل مَنْ قدَّم في مصحفه الآيات الناسخة على المنسوخة. كما نقل عنه كلام بشأن الناسخ والمنسوخ</w:t>
      </w:r>
      <w:r w:rsidRPr="00624CB1">
        <w:rPr>
          <w:sz w:val="27"/>
          <w:vertAlign w:val="superscript"/>
          <w:rtl/>
        </w:rPr>
        <w:t>(</w:t>
      </w:r>
      <w:r w:rsidRPr="00624CB1">
        <w:rPr>
          <w:rStyle w:val="EndnoteReference"/>
          <w:sz w:val="27"/>
          <w:rtl/>
        </w:rPr>
        <w:endnoteReference w:id="196"/>
      </w:r>
      <w:r w:rsidRPr="00624CB1">
        <w:rPr>
          <w:sz w:val="27"/>
          <w:vertAlign w:val="superscript"/>
          <w:rtl/>
        </w:rPr>
        <w:t>)</w:t>
      </w:r>
      <w:r w:rsidRPr="00624CB1">
        <w:rPr>
          <w:rFonts w:hint="cs"/>
          <w:sz w:val="27"/>
          <w:rtl/>
        </w:rPr>
        <w:t>.</w:t>
      </w:r>
    </w:p>
    <w:p w:rsidR="0088495C" w:rsidRPr="00624CB1" w:rsidRDefault="0088495C" w:rsidP="006C06D0">
      <w:pPr>
        <w:spacing w:line="390" w:lineRule="exact"/>
        <w:rPr>
          <w:bCs/>
          <w:sz w:val="27"/>
          <w:rtl/>
        </w:rPr>
      </w:pPr>
      <w:r w:rsidRPr="00624CB1">
        <w:rPr>
          <w:rFonts w:hint="cs"/>
          <w:sz w:val="27"/>
          <w:rtl/>
        </w:rPr>
        <w:t>ثم كان أبو محمد عبد الله بن عبد الرحمن الأصمّ المسمعي ـ وهو من أصحاب الإمام الصادق</w:t>
      </w:r>
      <w:r w:rsidR="00397323" w:rsidRPr="00397323">
        <w:rPr>
          <w:rFonts w:cs="Mosawi" w:hint="cs"/>
          <w:b/>
          <w:szCs w:val="22"/>
          <w:rtl/>
        </w:rPr>
        <w:t>×</w:t>
      </w:r>
      <w:r w:rsidRPr="00624CB1">
        <w:rPr>
          <w:rFonts w:hint="cs"/>
          <w:sz w:val="27"/>
          <w:rtl/>
        </w:rPr>
        <w:t>(148هـ) ـ أوّل مَنْ عالج هذه المسألة؛ إذ ألّف رسالة في الناسخ والمنسوخ على أساس بعض القواعد والأصول الخاصة</w:t>
      </w:r>
      <w:r w:rsidRPr="00624CB1">
        <w:rPr>
          <w:sz w:val="27"/>
          <w:vertAlign w:val="superscript"/>
          <w:rtl/>
        </w:rPr>
        <w:t>(</w:t>
      </w:r>
      <w:r w:rsidRPr="00624CB1">
        <w:rPr>
          <w:rStyle w:val="EndnoteReference"/>
          <w:sz w:val="27"/>
          <w:rtl/>
        </w:rPr>
        <w:endnoteReference w:id="197"/>
      </w:r>
      <w:r w:rsidRPr="00624CB1">
        <w:rPr>
          <w:sz w:val="27"/>
          <w:vertAlign w:val="superscript"/>
          <w:rtl/>
        </w:rPr>
        <w:t>)</w:t>
      </w:r>
      <w:r w:rsidRPr="00624CB1">
        <w:rPr>
          <w:rFonts w:hint="cs"/>
          <w:sz w:val="27"/>
          <w:rtl/>
        </w:rPr>
        <w:t>.</w:t>
      </w:r>
    </w:p>
    <w:p w:rsidR="0088495C" w:rsidRPr="00624CB1" w:rsidRDefault="0088495C" w:rsidP="006C06D0">
      <w:pPr>
        <w:spacing w:line="390" w:lineRule="exact"/>
        <w:rPr>
          <w:sz w:val="27"/>
          <w:rtl/>
        </w:rPr>
      </w:pPr>
      <w:r w:rsidRPr="00624CB1">
        <w:rPr>
          <w:rFonts w:hint="cs"/>
          <w:sz w:val="27"/>
          <w:rtl/>
        </w:rPr>
        <w:lastRenderedPageBreak/>
        <w:t>وكذلك هناك مباحث حول الناسخ وال</w:t>
      </w:r>
      <w:r w:rsidR="004E7136">
        <w:rPr>
          <w:rFonts w:hint="cs"/>
          <w:sz w:val="27"/>
          <w:rtl/>
        </w:rPr>
        <w:t>م</w:t>
      </w:r>
      <w:r w:rsidRPr="00624CB1">
        <w:rPr>
          <w:rFonts w:hint="cs"/>
          <w:sz w:val="27"/>
          <w:rtl/>
        </w:rPr>
        <w:t>نسوخ في التفسير المنسوب لعليّ بن إبراهيم القمّي(307هـ). وبطبيعة الحال فإن مفردة النسخ في تلك المرحلة كانت تستعمل غالباً في المعنى اللغوي، أو المعنى الأعمّ، الشامل للتخصيص والتقييد.</w:t>
      </w:r>
    </w:p>
    <w:p w:rsidR="0088495C" w:rsidRPr="00624CB1" w:rsidRDefault="0088495C" w:rsidP="00F670ED">
      <w:pPr>
        <w:spacing w:line="380" w:lineRule="exact"/>
        <w:rPr>
          <w:bCs/>
          <w:sz w:val="27"/>
          <w:rtl/>
        </w:rPr>
      </w:pPr>
      <w:r w:rsidRPr="00624CB1">
        <w:rPr>
          <w:rFonts w:hint="cs"/>
          <w:sz w:val="27"/>
          <w:rtl/>
        </w:rPr>
        <w:t xml:space="preserve">ثم قام الزركشي(793هـ) في كتاب </w:t>
      </w:r>
      <w:r w:rsidRPr="00624CB1">
        <w:rPr>
          <w:rFonts w:hint="eastAsia"/>
          <w:sz w:val="27"/>
          <w:rtl/>
        </w:rPr>
        <w:t>«</w:t>
      </w:r>
      <w:r w:rsidRPr="00624CB1">
        <w:rPr>
          <w:rFonts w:hint="cs"/>
          <w:sz w:val="27"/>
          <w:rtl/>
        </w:rPr>
        <w:t>البرهان في علوم القرآن</w:t>
      </w:r>
      <w:r w:rsidRPr="00624CB1">
        <w:rPr>
          <w:rFonts w:hint="eastAsia"/>
          <w:sz w:val="27"/>
          <w:rtl/>
        </w:rPr>
        <w:t>»</w:t>
      </w:r>
      <w:r w:rsidRPr="00624CB1">
        <w:rPr>
          <w:rFonts w:hint="cs"/>
          <w:sz w:val="27"/>
          <w:rtl/>
        </w:rPr>
        <w:t xml:space="preserve">، والسيوطي(911 ـ 991هـ) في كتاب </w:t>
      </w:r>
      <w:r w:rsidRPr="00624CB1">
        <w:rPr>
          <w:rFonts w:hint="eastAsia"/>
          <w:sz w:val="27"/>
          <w:rtl/>
        </w:rPr>
        <w:t>«</w:t>
      </w:r>
      <w:r w:rsidRPr="00624CB1">
        <w:rPr>
          <w:rFonts w:hint="cs"/>
          <w:sz w:val="27"/>
          <w:rtl/>
        </w:rPr>
        <w:t>الإتقان في علوم القرآن</w:t>
      </w:r>
      <w:r w:rsidRPr="00624CB1">
        <w:rPr>
          <w:rFonts w:hint="eastAsia"/>
          <w:sz w:val="27"/>
          <w:rtl/>
        </w:rPr>
        <w:t>»</w:t>
      </w:r>
      <w:r w:rsidRPr="00624CB1">
        <w:rPr>
          <w:rFonts w:hint="cs"/>
          <w:sz w:val="27"/>
          <w:rtl/>
        </w:rPr>
        <w:t xml:space="preserve">، والسيد أبو القاسم الخوئي(معاصر) في </w:t>
      </w:r>
      <w:r w:rsidRPr="00624CB1">
        <w:rPr>
          <w:rFonts w:hint="eastAsia"/>
          <w:sz w:val="27"/>
          <w:rtl/>
        </w:rPr>
        <w:t>«</w:t>
      </w:r>
      <w:r w:rsidRPr="00624CB1">
        <w:rPr>
          <w:rFonts w:hint="cs"/>
          <w:sz w:val="27"/>
          <w:rtl/>
        </w:rPr>
        <w:t>البيان</w:t>
      </w:r>
      <w:r w:rsidRPr="00624CB1">
        <w:rPr>
          <w:rFonts w:hint="eastAsia"/>
          <w:sz w:val="27"/>
          <w:rtl/>
        </w:rPr>
        <w:t>»</w:t>
      </w:r>
      <w:r w:rsidRPr="00624CB1">
        <w:rPr>
          <w:rFonts w:hint="cs"/>
          <w:sz w:val="27"/>
          <w:rtl/>
        </w:rPr>
        <w:t>، بتناول مسألة النسخ أيضاً.</w:t>
      </w:r>
    </w:p>
    <w:p w:rsidR="0088495C" w:rsidRPr="00624CB1" w:rsidRDefault="0088495C" w:rsidP="00F670ED">
      <w:pPr>
        <w:spacing w:line="380" w:lineRule="exact"/>
        <w:rPr>
          <w:bCs/>
          <w:sz w:val="27"/>
          <w:rtl/>
        </w:rPr>
      </w:pPr>
      <w:r w:rsidRPr="00624CB1">
        <w:rPr>
          <w:rFonts w:hint="cs"/>
          <w:sz w:val="27"/>
          <w:rtl/>
        </w:rPr>
        <w:t>وبطبيعة الحال فإن النسخ قد استعمل في هذه المرحلة بالمعنى الاصطلاحي، ولكنْ كان هناك اختلافٌ شديد بشأن عدد الآيات الناسخة والمنسوخة، بحيث قال بعضهم: هناك ناسخٌ ومنسوخ، أو أحدهما، في واحدٍ وسبعين سورة من القرآن</w:t>
      </w:r>
      <w:r w:rsidRPr="00624CB1">
        <w:rPr>
          <w:sz w:val="27"/>
          <w:vertAlign w:val="superscript"/>
          <w:rtl/>
        </w:rPr>
        <w:t>(</w:t>
      </w:r>
      <w:r w:rsidRPr="00624CB1">
        <w:rPr>
          <w:rStyle w:val="EndnoteReference"/>
          <w:sz w:val="27"/>
          <w:rtl/>
        </w:rPr>
        <w:endnoteReference w:id="198"/>
      </w:r>
      <w:r w:rsidRPr="00624CB1">
        <w:rPr>
          <w:sz w:val="27"/>
          <w:vertAlign w:val="superscript"/>
          <w:rtl/>
        </w:rPr>
        <w:t>)</w:t>
      </w:r>
      <w:r w:rsidRPr="00624CB1">
        <w:rPr>
          <w:rFonts w:hint="cs"/>
          <w:sz w:val="27"/>
          <w:rtl/>
        </w:rPr>
        <w:t>. في حين ذهب بعضهم إلى حصول النسخ في آية النجوى فقط</w:t>
      </w:r>
      <w:r w:rsidRPr="00624CB1">
        <w:rPr>
          <w:sz w:val="27"/>
          <w:vertAlign w:val="superscript"/>
          <w:rtl/>
        </w:rPr>
        <w:t>(</w:t>
      </w:r>
      <w:r w:rsidRPr="00624CB1">
        <w:rPr>
          <w:rStyle w:val="EndnoteReference"/>
          <w:sz w:val="27"/>
          <w:rtl/>
        </w:rPr>
        <w:endnoteReference w:id="199"/>
      </w:r>
      <w:r w:rsidRPr="00624CB1">
        <w:rPr>
          <w:sz w:val="27"/>
          <w:vertAlign w:val="superscript"/>
          <w:rtl/>
        </w:rPr>
        <w:t>)</w:t>
      </w:r>
      <w:r w:rsidRPr="00624CB1">
        <w:rPr>
          <w:rFonts w:hint="cs"/>
          <w:sz w:val="27"/>
          <w:rtl/>
        </w:rPr>
        <w:t xml:space="preserve">. وفي المرحلة الراهنة أفرد العلاّمة معرفت الجزء الثاني من كتاب </w:t>
      </w:r>
      <w:r w:rsidRPr="00624CB1">
        <w:rPr>
          <w:rFonts w:hint="eastAsia"/>
          <w:sz w:val="27"/>
          <w:rtl/>
        </w:rPr>
        <w:t>«</w:t>
      </w:r>
      <w:r w:rsidRPr="00624CB1">
        <w:rPr>
          <w:rFonts w:hint="cs"/>
          <w:sz w:val="27"/>
          <w:rtl/>
        </w:rPr>
        <w:t>التمهيد في علوم القرآن</w:t>
      </w:r>
      <w:r w:rsidRPr="00624CB1">
        <w:rPr>
          <w:rFonts w:hint="eastAsia"/>
          <w:sz w:val="27"/>
          <w:rtl/>
        </w:rPr>
        <w:t>»</w:t>
      </w:r>
      <w:r w:rsidRPr="00624CB1">
        <w:rPr>
          <w:rFonts w:hint="cs"/>
          <w:sz w:val="27"/>
          <w:rtl/>
        </w:rPr>
        <w:t xml:space="preserve"> لبحث النسخ، وق</w:t>
      </w:r>
      <w:r w:rsidR="004E7136">
        <w:rPr>
          <w:rFonts w:hint="cs"/>
          <w:sz w:val="27"/>
          <w:rtl/>
        </w:rPr>
        <w:t>َ</w:t>
      </w:r>
      <w:r w:rsidRPr="00624CB1">
        <w:rPr>
          <w:rFonts w:hint="cs"/>
          <w:sz w:val="27"/>
          <w:rtl/>
        </w:rPr>
        <w:t>ب</w:t>
      </w:r>
      <w:r w:rsidR="004E7136">
        <w:rPr>
          <w:rFonts w:hint="cs"/>
          <w:sz w:val="27"/>
          <w:rtl/>
        </w:rPr>
        <w:t>ِ</w:t>
      </w:r>
      <w:r w:rsidRPr="00624CB1">
        <w:rPr>
          <w:rFonts w:hint="cs"/>
          <w:sz w:val="27"/>
          <w:rtl/>
        </w:rPr>
        <w:t>ل بحصوله ـ في نهاية المطاف ـ في سبع آيات فقط. وأما في كتاباته وكلماته الشفهية الأخيرة فقد أخذ ينكر النسخ المصطلح في القرآن بالمرَّة</w:t>
      </w:r>
      <w:r w:rsidRPr="00624CB1">
        <w:rPr>
          <w:sz w:val="27"/>
          <w:vertAlign w:val="superscript"/>
          <w:rtl/>
        </w:rPr>
        <w:t>(</w:t>
      </w:r>
      <w:r w:rsidRPr="00624CB1">
        <w:rPr>
          <w:rStyle w:val="EndnoteReference"/>
          <w:sz w:val="27"/>
          <w:rtl/>
        </w:rPr>
        <w:endnoteReference w:id="200"/>
      </w:r>
      <w:r w:rsidRPr="00624CB1">
        <w:rPr>
          <w:sz w:val="27"/>
          <w:vertAlign w:val="superscript"/>
          <w:rtl/>
        </w:rPr>
        <w:t>)</w:t>
      </w:r>
      <w:r w:rsidRPr="00624CB1">
        <w:rPr>
          <w:rFonts w:hint="cs"/>
          <w:sz w:val="27"/>
          <w:rtl/>
        </w:rPr>
        <w:t>، وقال بالنسخ المشروط التمهيدي والتدريجي</w:t>
      </w:r>
      <w:r w:rsidRPr="00624CB1">
        <w:rPr>
          <w:sz w:val="27"/>
          <w:vertAlign w:val="superscript"/>
          <w:rtl/>
        </w:rPr>
        <w:t>(</w:t>
      </w:r>
      <w:r w:rsidRPr="00624CB1">
        <w:rPr>
          <w:rStyle w:val="EndnoteReference"/>
          <w:sz w:val="27"/>
          <w:rtl/>
        </w:rPr>
        <w:endnoteReference w:id="201"/>
      </w:r>
      <w:r w:rsidRPr="00624CB1">
        <w:rPr>
          <w:sz w:val="27"/>
          <w:vertAlign w:val="superscript"/>
          <w:rtl/>
        </w:rPr>
        <w:t>)</w:t>
      </w:r>
      <w:r w:rsidRPr="00624CB1">
        <w:rPr>
          <w:rFonts w:hint="cs"/>
          <w:sz w:val="27"/>
          <w:rtl/>
        </w:rPr>
        <w:t>.</w:t>
      </w:r>
    </w:p>
    <w:p w:rsidR="0088495C" w:rsidRPr="00624CB1" w:rsidRDefault="0088495C" w:rsidP="00DD0F58">
      <w:pPr>
        <w:spacing w:line="390" w:lineRule="exact"/>
        <w:rPr>
          <w:b/>
          <w:bCs/>
          <w:sz w:val="27"/>
          <w:rtl/>
        </w:rPr>
      </w:pPr>
      <w:r w:rsidRPr="00624CB1">
        <w:rPr>
          <w:rFonts w:hint="cs"/>
          <w:b/>
          <w:sz w:val="27"/>
          <w:rtl/>
        </w:rPr>
        <w:t>أجل، لقد قال الكثير من العلماء المسلمين بإمكان النسخ الاصطلاحي في القرآن؛ لأن الأحكام الإلهية تابعةٌ للمصالح والمفاسد، وكلّما تغيَّرت الظروف والشرائط، وحلّت مصلحة</w:t>
      </w:r>
      <w:r w:rsidR="004E7136">
        <w:rPr>
          <w:rFonts w:hint="cs"/>
          <w:b/>
          <w:sz w:val="27"/>
          <w:rtl/>
        </w:rPr>
        <w:t>ٌ</w:t>
      </w:r>
      <w:r w:rsidRPr="00624CB1">
        <w:rPr>
          <w:rFonts w:hint="cs"/>
          <w:b/>
          <w:sz w:val="27"/>
          <w:rtl/>
        </w:rPr>
        <w:t xml:space="preserve"> محلّ مفسدة، حلّ حكمٌ جديد. واستدلوا لحصول النسخ بالآية 101 من سورة النحل: </w:t>
      </w:r>
      <w:r w:rsidRPr="00624CB1">
        <w:rPr>
          <w:rFonts w:ascii="Mosawi" w:hAnsi="Mosawi" w:cs="Mosawi"/>
          <w:sz w:val="24"/>
          <w:szCs w:val="24"/>
          <w:rtl/>
        </w:rPr>
        <w:t>﴿</w:t>
      </w:r>
      <w:r w:rsidRPr="00624CB1">
        <w:rPr>
          <w:b/>
          <w:bCs/>
          <w:sz w:val="27"/>
          <w:rtl/>
        </w:rPr>
        <w:t>وَإِذَا بَدَّلْنَا آيَةً مَكَانَ آيَةٍ</w:t>
      </w:r>
      <w:r w:rsidRPr="00624CB1">
        <w:rPr>
          <w:rFonts w:ascii="Mosawi" w:hAnsi="Mosawi" w:cs="Mosawi"/>
          <w:sz w:val="24"/>
          <w:szCs w:val="24"/>
          <w:rtl/>
        </w:rPr>
        <w:t>﴾</w:t>
      </w:r>
      <w:r w:rsidRPr="00624CB1">
        <w:rPr>
          <w:rFonts w:hint="cs"/>
          <w:b/>
          <w:sz w:val="27"/>
          <w:rtl/>
        </w:rPr>
        <w:t>، والآية 106 من سورة البقرة أيضاً. وتمّ الاستشهاد بوقوع النسخ في الكتب السماوية السابقة</w:t>
      </w:r>
      <w:r w:rsidRPr="00624CB1">
        <w:rPr>
          <w:b/>
          <w:sz w:val="27"/>
          <w:vertAlign w:val="superscript"/>
          <w:rtl/>
        </w:rPr>
        <w:t>(</w:t>
      </w:r>
      <w:r w:rsidRPr="00624CB1">
        <w:rPr>
          <w:rStyle w:val="EndnoteReference"/>
          <w:b/>
          <w:sz w:val="27"/>
          <w:rtl/>
        </w:rPr>
        <w:endnoteReference w:id="202"/>
      </w:r>
      <w:r w:rsidRPr="00624CB1">
        <w:rPr>
          <w:b/>
          <w:sz w:val="27"/>
          <w:vertAlign w:val="superscript"/>
          <w:rtl/>
        </w:rPr>
        <w:t>)</w:t>
      </w:r>
      <w:r w:rsidRPr="00624CB1">
        <w:rPr>
          <w:rFonts w:hint="cs"/>
          <w:b/>
          <w:sz w:val="27"/>
          <w:rtl/>
        </w:rPr>
        <w:t>. ونسبوا إنكار إمكان النسخ إلى اليهود.</w:t>
      </w:r>
    </w:p>
    <w:p w:rsidR="0088495C" w:rsidRPr="00624CB1" w:rsidRDefault="0088495C" w:rsidP="00F670ED">
      <w:pPr>
        <w:spacing w:line="380" w:lineRule="exact"/>
        <w:rPr>
          <w:b/>
          <w:bCs/>
          <w:sz w:val="27"/>
          <w:rtl/>
        </w:rPr>
      </w:pPr>
      <w:r w:rsidRPr="00624CB1">
        <w:rPr>
          <w:rFonts w:hint="cs"/>
          <w:b/>
          <w:sz w:val="27"/>
          <w:rtl/>
        </w:rPr>
        <w:t>وقد ذهب العلامة معرفت إلى القول بإمكان النسخ، واعتبره أمراً بديهياً</w:t>
      </w:r>
      <w:r w:rsidRPr="00624CB1">
        <w:rPr>
          <w:b/>
          <w:sz w:val="27"/>
          <w:vertAlign w:val="superscript"/>
          <w:rtl/>
        </w:rPr>
        <w:t>(</w:t>
      </w:r>
      <w:r w:rsidRPr="00624CB1">
        <w:rPr>
          <w:rStyle w:val="EndnoteReference"/>
          <w:b/>
          <w:sz w:val="27"/>
          <w:rtl/>
        </w:rPr>
        <w:endnoteReference w:id="203"/>
      </w:r>
      <w:r w:rsidRPr="00624CB1">
        <w:rPr>
          <w:b/>
          <w:sz w:val="27"/>
          <w:vertAlign w:val="superscript"/>
          <w:rtl/>
        </w:rPr>
        <w:t>)</w:t>
      </w:r>
      <w:r w:rsidRPr="00624CB1">
        <w:rPr>
          <w:rFonts w:hint="cs"/>
          <w:b/>
          <w:sz w:val="27"/>
          <w:rtl/>
        </w:rPr>
        <w:t>. إلا أن علماء الإسلام اختلفوا في وقوعه.</w:t>
      </w:r>
    </w:p>
    <w:p w:rsidR="0088495C" w:rsidRPr="00624CB1" w:rsidRDefault="0088495C" w:rsidP="00DD0F58">
      <w:pPr>
        <w:spacing w:line="360" w:lineRule="exact"/>
        <w:rPr>
          <w:b/>
          <w:bCs/>
          <w:sz w:val="27"/>
          <w:rtl/>
        </w:rPr>
      </w:pPr>
    </w:p>
    <w:p w:rsidR="0088495C" w:rsidRPr="00624CB1" w:rsidRDefault="0088495C" w:rsidP="0088495C">
      <w:pPr>
        <w:pStyle w:val="Heading3"/>
        <w:rPr>
          <w:color w:val="auto"/>
          <w:rtl/>
        </w:rPr>
      </w:pPr>
      <w:r w:rsidRPr="00624CB1">
        <w:rPr>
          <w:rFonts w:hint="cs"/>
          <w:color w:val="auto"/>
          <w:rtl/>
        </w:rPr>
        <w:t>أـ المنكرون لوقوع النسخ في القرآن</w:t>
      </w:r>
      <w:r w:rsidRPr="00624CB1">
        <w:rPr>
          <w:rFonts w:hint="cs"/>
          <w:color w:val="auto"/>
          <w:rtl/>
          <w:lang w:val="en-US"/>
        </w:rPr>
        <w:t xml:space="preserve"> ــــــ</w:t>
      </w:r>
    </w:p>
    <w:p w:rsidR="0088495C" w:rsidRPr="00624CB1" w:rsidRDefault="0088495C" w:rsidP="00F670ED">
      <w:pPr>
        <w:spacing w:line="380" w:lineRule="exact"/>
        <w:rPr>
          <w:b/>
          <w:bCs/>
          <w:sz w:val="27"/>
          <w:rtl/>
        </w:rPr>
      </w:pPr>
      <w:r w:rsidRPr="00624CB1">
        <w:rPr>
          <w:rFonts w:hint="cs"/>
          <w:b/>
          <w:sz w:val="27"/>
          <w:rtl/>
        </w:rPr>
        <w:t>إن أوّل مَنْ أنكر وقوع النسخ الاصطلاحي هو أبو مسلم محمد بن بحر الإصفهاني(322هـ)</w:t>
      </w:r>
      <w:r w:rsidRPr="00624CB1">
        <w:rPr>
          <w:b/>
          <w:sz w:val="27"/>
          <w:vertAlign w:val="superscript"/>
          <w:rtl/>
        </w:rPr>
        <w:t>(</w:t>
      </w:r>
      <w:r w:rsidRPr="00624CB1">
        <w:rPr>
          <w:rStyle w:val="EndnoteReference"/>
          <w:b/>
          <w:sz w:val="27"/>
          <w:rtl/>
        </w:rPr>
        <w:endnoteReference w:id="204"/>
      </w:r>
      <w:r w:rsidRPr="00624CB1">
        <w:rPr>
          <w:b/>
          <w:sz w:val="27"/>
          <w:vertAlign w:val="superscript"/>
          <w:rtl/>
        </w:rPr>
        <w:t>)</w:t>
      </w:r>
      <w:r w:rsidRPr="00624CB1">
        <w:rPr>
          <w:rFonts w:hint="cs"/>
          <w:b/>
          <w:sz w:val="27"/>
          <w:rtl/>
        </w:rPr>
        <w:t>.</w:t>
      </w:r>
    </w:p>
    <w:p w:rsidR="0088495C" w:rsidRPr="00624CB1" w:rsidRDefault="0088495C" w:rsidP="006C06D0">
      <w:pPr>
        <w:spacing w:line="390" w:lineRule="exact"/>
        <w:rPr>
          <w:b/>
          <w:sz w:val="27"/>
          <w:rtl/>
        </w:rPr>
      </w:pPr>
      <w:r w:rsidRPr="00624CB1">
        <w:rPr>
          <w:rFonts w:hint="cs"/>
          <w:b/>
          <w:sz w:val="27"/>
          <w:rtl/>
        </w:rPr>
        <w:lastRenderedPageBreak/>
        <w:t>ثم كتب محمد بن الجنيد(381هـ) ـ من كبار الإمامية ـ رسالةً تحت عنوان</w:t>
      </w:r>
      <w:r w:rsidR="004E7136">
        <w:rPr>
          <w:rFonts w:hint="cs"/>
          <w:b/>
          <w:sz w:val="27"/>
          <w:rtl/>
        </w:rPr>
        <w:t>:</w:t>
      </w:r>
      <w:r w:rsidRPr="00624CB1">
        <w:rPr>
          <w:rFonts w:hint="cs"/>
          <w:b/>
          <w:sz w:val="27"/>
          <w:rtl/>
        </w:rPr>
        <w:t xml:space="preserve"> </w:t>
      </w:r>
      <w:r w:rsidRPr="00624CB1">
        <w:rPr>
          <w:rFonts w:hint="eastAsia"/>
          <w:sz w:val="27"/>
          <w:rtl/>
        </w:rPr>
        <w:t>«</w:t>
      </w:r>
      <w:r w:rsidRPr="00624CB1">
        <w:rPr>
          <w:rFonts w:hint="cs"/>
          <w:b/>
          <w:sz w:val="27"/>
          <w:rtl/>
        </w:rPr>
        <w:t>الفسخ على مَنْ أجاز النسخ</w:t>
      </w:r>
      <w:r w:rsidRPr="00624CB1">
        <w:rPr>
          <w:rFonts w:hint="eastAsia"/>
          <w:sz w:val="27"/>
          <w:rtl/>
        </w:rPr>
        <w:t>»</w:t>
      </w:r>
      <w:r w:rsidRPr="00624CB1">
        <w:rPr>
          <w:sz w:val="27"/>
          <w:vertAlign w:val="superscript"/>
          <w:rtl/>
        </w:rPr>
        <w:t>(</w:t>
      </w:r>
      <w:r w:rsidRPr="00624CB1">
        <w:rPr>
          <w:rStyle w:val="EndnoteReference"/>
          <w:b/>
          <w:sz w:val="27"/>
          <w:rtl/>
        </w:rPr>
        <w:endnoteReference w:id="205"/>
      </w:r>
      <w:r w:rsidRPr="00624CB1">
        <w:rPr>
          <w:sz w:val="27"/>
          <w:vertAlign w:val="superscript"/>
          <w:rtl/>
        </w:rPr>
        <w:t>)</w:t>
      </w:r>
      <w:r w:rsidRPr="00624CB1">
        <w:rPr>
          <w:rFonts w:hint="cs"/>
          <w:b/>
          <w:sz w:val="27"/>
          <w:rtl/>
        </w:rPr>
        <w:t>.</w:t>
      </w:r>
    </w:p>
    <w:p w:rsidR="0088495C" w:rsidRPr="00624CB1" w:rsidRDefault="0088495C" w:rsidP="006C06D0">
      <w:pPr>
        <w:spacing w:line="390" w:lineRule="exact"/>
        <w:rPr>
          <w:b/>
          <w:bCs/>
          <w:sz w:val="27"/>
          <w:rtl/>
        </w:rPr>
      </w:pPr>
      <w:r w:rsidRPr="00624CB1">
        <w:rPr>
          <w:rFonts w:hint="cs"/>
          <w:b/>
          <w:sz w:val="27"/>
          <w:rtl/>
        </w:rPr>
        <w:t xml:space="preserve">وفي العصر الراهن ذهب الشهرستاني في </w:t>
      </w:r>
      <w:r w:rsidRPr="00624CB1">
        <w:rPr>
          <w:rFonts w:hint="eastAsia"/>
          <w:sz w:val="27"/>
          <w:rtl/>
        </w:rPr>
        <w:t>«</w:t>
      </w:r>
      <w:r w:rsidRPr="00624CB1">
        <w:rPr>
          <w:rFonts w:hint="cs"/>
          <w:b/>
          <w:sz w:val="27"/>
          <w:rtl/>
        </w:rPr>
        <w:t>تنزيه التنزيل</w:t>
      </w:r>
      <w:r w:rsidRPr="00624CB1">
        <w:rPr>
          <w:rFonts w:hint="eastAsia"/>
          <w:sz w:val="27"/>
          <w:rtl/>
        </w:rPr>
        <w:t>»</w:t>
      </w:r>
      <w:r w:rsidRPr="00624CB1">
        <w:rPr>
          <w:rFonts w:hint="cs"/>
          <w:b/>
          <w:sz w:val="27"/>
          <w:rtl/>
        </w:rPr>
        <w:t xml:space="preserve">، وجواد موسى محمد عقانة في </w:t>
      </w:r>
      <w:r w:rsidRPr="00624CB1">
        <w:rPr>
          <w:rFonts w:hint="eastAsia"/>
          <w:sz w:val="27"/>
          <w:rtl/>
        </w:rPr>
        <w:t>«</w:t>
      </w:r>
      <w:r w:rsidRPr="00624CB1">
        <w:rPr>
          <w:rFonts w:hint="cs"/>
          <w:b/>
          <w:sz w:val="27"/>
          <w:rtl/>
        </w:rPr>
        <w:t>الرأي الصواب في منسوخ الكتاب</w:t>
      </w:r>
      <w:r w:rsidRPr="00624CB1">
        <w:rPr>
          <w:rFonts w:hint="eastAsia"/>
          <w:sz w:val="27"/>
          <w:rtl/>
        </w:rPr>
        <w:t>»</w:t>
      </w:r>
      <w:r w:rsidRPr="00624CB1">
        <w:rPr>
          <w:rFonts w:hint="cs"/>
          <w:b/>
          <w:sz w:val="27"/>
          <w:rtl/>
        </w:rPr>
        <w:t xml:space="preserve">، والسيد محمود الطالقاني في تفسير </w:t>
      </w:r>
      <w:r w:rsidRPr="00624CB1">
        <w:rPr>
          <w:rFonts w:hint="eastAsia"/>
          <w:sz w:val="27"/>
          <w:rtl/>
        </w:rPr>
        <w:t>«</w:t>
      </w:r>
      <w:r w:rsidRPr="00624CB1">
        <w:rPr>
          <w:rFonts w:hint="cs"/>
          <w:b/>
          <w:sz w:val="27"/>
          <w:rtl/>
        </w:rPr>
        <w:t>برتوي أز قرآن</w:t>
      </w:r>
      <w:r w:rsidRPr="00624CB1">
        <w:rPr>
          <w:rFonts w:hint="eastAsia"/>
          <w:sz w:val="27"/>
          <w:rtl/>
        </w:rPr>
        <w:t>»</w:t>
      </w:r>
      <w:r w:rsidRPr="00624CB1">
        <w:rPr>
          <w:rFonts w:hint="cs"/>
          <w:b/>
          <w:sz w:val="27"/>
          <w:rtl/>
        </w:rPr>
        <w:t xml:space="preserve">، وعبد الكريم الخطيب في </w:t>
      </w:r>
      <w:r w:rsidRPr="00624CB1">
        <w:rPr>
          <w:rFonts w:hint="eastAsia"/>
          <w:sz w:val="27"/>
          <w:rtl/>
        </w:rPr>
        <w:t>«</w:t>
      </w:r>
      <w:r w:rsidRPr="00624CB1">
        <w:rPr>
          <w:rFonts w:hint="cs"/>
          <w:b/>
          <w:sz w:val="27"/>
          <w:rtl/>
        </w:rPr>
        <w:t>التفسير القرآني للقرآن الكريم</w:t>
      </w:r>
      <w:r w:rsidRPr="00624CB1">
        <w:rPr>
          <w:rFonts w:hint="eastAsia"/>
          <w:sz w:val="27"/>
          <w:rtl/>
        </w:rPr>
        <w:t>»</w:t>
      </w:r>
      <w:r w:rsidRPr="00624CB1">
        <w:rPr>
          <w:rFonts w:hint="cs"/>
          <w:b/>
          <w:sz w:val="27"/>
          <w:rtl/>
        </w:rPr>
        <w:t xml:space="preserve">، ومحمد الغزالي في </w:t>
      </w:r>
      <w:r w:rsidRPr="00624CB1">
        <w:rPr>
          <w:rFonts w:hint="eastAsia"/>
          <w:sz w:val="27"/>
          <w:rtl/>
        </w:rPr>
        <w:t>«</w:t>
      </w:r>
      <w:r w:rsidRPr="00624CB1">
        <w:rPr>
          <w:rFonts w:hint="cs"/>
          <w:b/>
          <w:sz w:val="27"/>
          <w:rtl/>
        </w:rPr>
        <w:t>نظرات في القرآن</w:t>
      </w:r>
      <w:r w:rsidRPr="00624CB1">
        <w:rPr>
          <w:rFonts w:hint="eastAsia"/>
          <w:sz w:val="27"/>
          <w:rtl/>
        </w:rPr>
        <w:t>»</w:t>
      </w:r>
      <w:r w:rsidRPr="00624CB1">
        <w:rPr>
          <w:rFonts w:hint="cs"/>
          <w:b/>
          <w:sz w:val="27"/>
          <w:rtl/>
        </w:rPr>
        <w:t>، وصولاً إلى العلاّمة معرفت في آرائه الشفهية ومقالاته غير المنشورة، إلى إنكار وقوع النسخ في القرآن الكريم</w:t>
      </w:r>
      <w:r w:rsidRPr="00624CB1">
        <w:rPr>
          <w:b/>
          <w:sz w:val="27"/>
          <w:vertAlign w:val="superscript"/>
          <w:rtl/>
        </w:rPr>
        <w:t>(</w:t>
      </w:r>
      <w:r w:rsidRPr="00624CB1">
        <w:rPr>
          <w:rStyle w:val="EndnoteReference"/>
          <w:b/>
          <w:sz w:val="27"/>
          <w:rtl/>
        </w:rPr>
        <w:endnoteReference w:id="206"/>
      </w:r>
      <w:r w:rsidRPr="00624CB1">
        <w:rPr>
          <w:b/>
          <w:sz w:val="27"/>
          <w:vertAlign w:val="superscript"/>
          <w:rtl/>
        </w:rPr>
        <w:t>)</w:t>
      </w:r>
      <w:r w:rsidRPr="00624CB1">
        <w:rPr>
          <w:rFonts w:hint="cs"/>
          <w:b/>
          <w:sz w:val="27"/>
          <w:rtl/>
        </w:rPr>
        <w:t xml:space="preserve">. </w:t>
      </w:r>
    </w:p>
    <w:p w:rsidR="0088495C" w:rsidRPr="00624CB1" w:rsidRDefault="0088495C" w:rsidP="00DD0F58">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ب ـ القائلون بوقوع النسخ في القرآن</w:t>
      </w:r>
      <w:r w:rsidRPr="00624CB1">
        <w:rPr>
          <w:rFonts w:hint="cs"/>
          <w:color w:val="auto"/>
          <w:rtl/>
          <w:lang w:val="en-US"/>
        </w:rPr>
        <w:t xml:space="preserve"> ــــــ</w:t>
      </w:r>
    </w:p>
    <w:p w:rsidR="0088495C" w:rsidRPr="00624CB1" w:rsidRDefault="0088495C" w:rsidP="006C06D0">
      <w:pPr>
        <w:spacing w:line="390" w:lineRule="exact"/>
        <w:rPr>
          <w:b/>
          <w:bCs/>
          <w:sz w:val="27"/>
          <w:rtl/>
        </w:rPr>
      </w:pPr>
      <w:r w:rsidRPr="00624CB1">
        <w:rPr>
          <w:rFonts w:hint="cs"/>
          <w:b/>
          <w:sz w:val="27"/>
          <w:rtl/>
        </w:rPr>
        <w:t>كما تقدَّم فقد ذهب مشهور علماء الإسلام إلى القول بوقوع النسخ في القرآن، وذكروا له تقسيمات مختلفة. ولكنّهم قالوا بأن عدد الآيات المنسوخة قليلٌ.</w:t>
      </w:r>
    </w:p>
    <w:p w:rsidR="0088495C" w:rsidRPr="00624CB1" w:rsidRDefault="0088495C" w:rsidP="004E7136">
      <w:pPr>
        <w:spacing w:line="390" w:lineRule="exact"/>
        <w:rPr>
          <w:b/>
          <w:bCs/>
          <w:sz w:val="27"/>
          <w:rtl/>
        </w:rPr>
      </w:pPr>
      <w:r w:rsidRPr="00624CB1">
        <w:rPr>
          <w:rFonts w:hint="cs"/>
          <w:b/>
          <w:sz w:val="27"/>
          <w:rtl/>
        </w:rPr>
        <w:t>وقد قال العلاّمة معرفت والزرقاني بنسخ سبع آيات</w:t>
      </w:r>
      <w:r w:rsidRPr="00624CB1">
        <w:rPr>
          <w:b/>
          <w:sz w:val="27"/>
          <w:vertAlign w:val="superscript"/>
          <w:rtl/>
        </w:rPr>
        <w:t>(</w:t>
      </w:r>
      <w:r w:rsidRPr="00624CB1">
        <w:rPr>
          <w:rStyle w:val="EndnoteReference"/>
          <w:b/>
          <w:sz w:val="27"/>
          <w:rtl/>
        </w:rPr>
        <w:endnoteReference w:id="207"/>
      </w:r>
      <w:r w:rsidRPr="00624CB1">
        <w:rPr>
          <w:b/>
          <w:sz w:val="27"/>
          <w:vertAlign w:val="superscript"/>
          <w:rtl/>
        </w:rPr>
        <w:t>)</w:t>
      </w:r>
      <w:r w:rsidRPr="00624CB1">
        <w:rPr>
          <w:rFonts w:hint="cs"/>
          <w:b/>
          <w:sz w:val="27"/>
          <w:rtl/>
        </w:rPr>
        <w:t>؛ وقال العلاّمة الشعراني بنسخ أربع آيات</w:t>
      </w:r>
      <w:r w:rsidRPr="00624CB1">
        <w:rPr>
          <w:b/>
          <w:sz w:val="27"/>
          <w:vertAlign w:val="superscript"/>
          <w:rtl/>
        </w:rPr>
        <w:t>(</w:t>
      </w:r>
      <w:r w:rsidRPr="00624CB1">
        <w:rPr>
          <w:rStyle w:val="EndnoteReference"/>
          <w:b/>
          <w:sz w:val="27"/>
          <w:rtl/>
        </w:rPr>
        <w:endnoteReference w:id="208"/>
      </w:r>
      <w:r w:rsidRPr="00624CB1">
        <w:rPr>
          <w:b/>
          <w:sz w:val="27"/>
          <w:vertAlign w:val="superscript"/>
          <w:rtl/>
        </w:rPr>
        <w:t>)</w:t>
      </w:r>
      <w:r w:rsidRPr="00624CB1">
        <w:rPr>
          <w:rFonts w:hint="cs"/>
          <w:b/>
          <w:sz w:val="27"/>
          <w:rtl/>
        </w:rPr>
        <w:t>؛ وقال الشيخ جعفر السبحاني بنسخ آيتين</w:t>
      </w:r>
      <w:r w:rsidRPr="00624CB1">
        <w:rPr>
          <w:b/>
          <w:sz w:val="27"/>
          <w:vertAlign w:val="superscript"/>
          <w:rtl/>
        </w:rPr>
        <w:t>(</w:t>
      </w:r>
      <w:r w:rsidRPr="00624CB1">
        <w:rPr>
          <w:rStyle w:val="EndnoteReference"/>
          <w:b/>
          <w:sz w:val="27"/>
          <w:rtl/>
        </w:rPr>
        <w:endnoteReference w:id="209"/>
      </w:r>
      <w:r w:rsidRPr="00624CB1">
        <w:rPr>
          <w:b/>
          <w:sz w:val="27"/>
          <w:vertAlign w:val="superscript"/>
          <w:rtl/>
        </w:rPr>
        <w:t>)</w:t>
      </w:r>
      <w:r w:rsidR="004E7136">
        <w:rPr>
          <w:rFonts w:hint="cs"/>
          <w:b/>
          <w:sz w:val="27"/>
          <w:rtl/>
        </w:rPr>
        <w:t>؛</w:t>
      </w:r>
      <w:r w:rsidRPr="00624CB1">
        <w:rPr>
          <w:rFonts w:hint="cs"/>
          <w:b/>
          <w:sz w:val="27"/>
          <w:rtl/>
        </w:rPr>
        <w:t xml:space="preserve"> وقال السيد الخوئي بنسخ آيةٍ واحدة فقط</w:t>
      </w:r>
      <w:r w:rsidRPr="00624CB1">
        <w:rPr>
          <w:b/>
          <w:sz w:val="27"/>
          <w:vertAlign w:val="superscript"/>
          <w:rtl/>
        </w:rPr>
        <w:t>(</w:t>
      </w:r>
      <w:r w:rsidRPr="00624CB1">
        <w:rPr>
          <w:rStyle w:val="EndnoteReference"/>
          <w:b/>
          <w:sz w:val="27"/>
          <w:rtl/>
        </w:rPr>
        <w:endnoteReference w:id="210"/>
      </w:r>
      <w:r w:rsidRPr="00624CB1">
        <w:rPr>
          <w:b/>
          <w:sz w:val="27"/>
          <w:vertAlign w:val="superscript"/>
          <w:rtl/>
        </w:rPr>
        <w:t>)</w:t>
      </w:r>
      <w:r w:rsidRPr="00624CB1">
        <w:rPr>
          <w:rFonts w:hint="cs"/>
          <w:b/>
          <w:sz w:val="27"/>
          <w:rtl/>
        </w:rPr>
        <w:t>.</w:t>
      </w:r>
    </w:p>
    <w:p w:rsidR="0088495C" w:rsidRPr="00624CB1" w:rsidRDefault="0088495C" w:rsidP="006C06D0">
      <w:pPr>
        <w:spacing w:line="390" w:lineRule="exact"/>
        <w:rPr>
          <w:b/>
          <w:bCs/>
          <w:sz w:val="27"/>
          <w:rtl/>
        </w:rPr>
      </w:pPr>
      <w:r w:rsidRPr="00624CB1">
        <w:rPr>
          <w:rFonts w:hint="cs"/>
          <w:b/>
          <w:sz w:val="27"/>
          <w:rtl/>
        </w:rPr>
        <w:t xml:space="preserve">وعلى هذا الأساس فإن ما ذكره المستشرقون من القول: </w:t>
      </w:r>
      <w:r w:rsidRPr="00624CB1">
        <w:rPr>
          <w:rFonts w:hint="eastAsia"/>
          <w:sz w:val="27"/>
          <w:rtl/>
        </w:rPr>
        <w:t>«</w:t>
      </w:r>
      <w:r w:rsidRPr="00624CB1">
        <w:rPr>
          <w:rFonts w:hint="cs"/>
          <w:b/>
          <w:sz w:val="27"/>
          <w:rtl/>
        </w:rPr>
        <w:t>إنه لو تمّ البحث في القرآن والتفاسير فلن نجد سورةً خالية من الناسخ والمنسوخ، الأمر الذي سيصيب القارئ بالحيرة والضياع</w:t>
      </w:r>
      <w:r w:rsidRPr="00624CB1">
        <w:rPr>
          <w:rFonts w:hint="eastAsia"/>
          <w:sz w:val="27"/>
          <w:rtl/>
        </w:rPr>
        <w:t>»</w:t>
      </w:r>
      <w:r w:rsidRPr="00624CB1">
        <w:rPr>
          <w:rFonts w:hint="cs"/>
          <w:b/>
          <w:sz w:val="27"/>
          <w:rtl/>
        </w:rPr>
        <w:t xml:space="preserve"> كلامٌ باطل</w:t>
      </w:r>
      <w:r w:rsidRPr="00624CB1">
        <w:rPr>
          <w:b/>
          <w:sz w:val="27"/>
          <w:vertAlign w:val="superscript"/>
          <w:rtl/>
        </w:rPr>
        <w:t>(</w:t>
      </w:r>
      <w:r w:rsidRPr="00624CB1">
        <w:rPr>
          <w:rStyle w:val="EndnoteReference"/>
          <w:b/>
          <w:sz w:val="27"/>
          <w:rtl/>
        </w:rPr>
        <w:endnoteReference w:id="211"/>
      </w:r>
      <w:r w:rsidRPr="00624CB1">
        <w:rPr>
          <w:b/>
          <w:sz w:val="27"/>
          <w:vertAlign w:val="superscript"/>
          <w:rtl/>
        </w:rPr>
        <w:t>)</w:t>
      </w:r>
      <w:r w:rsidRPr="00624CB1">
        <w:rPr>
          <w:rFonts w:hint="cs"/>
          <w:b/>
          <w:sz w:val="27"/>
          <w:rtl/>
        </w:rPr>
        <w:t>؛ لأننا إذا قبلنا النسخ في القرآن فإننا سنجده ضمن موارد قليلة، وقد تمَّ تحديدها وضبطها بأجمعها.</w:t>
      </w:r>
    </w:p>
    <w:p w:rsidR="0088495C" w:rsidRPr="00624CB1" w:rsidRDefault="0088495C" w:rsidP="00DD0F58">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أقسام النسخ</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لقد شهد النسخ تقسيمات مختلفة، ولكنْ يمكن القول بشكلٍ عام: إن النسخ قد استعمل في ثلاثة معانٍ:</w:t>
      </w:r>
    </w:p>
    <w:p w:rsidR="0088495C" w:rsidRPr="00624CB1" w:rsidRDefault="0088495C" w:rsidP="00DD0F58">
      <w:pPr>
        <w:spacing w:line="380" w:lineRule="exact"/>
        <w:rPr>
          <w:sz w:val="27"/>
          <w:rtl/>
        </w:rPr>
      </w:pPr>
    </w:p>
    <w:p w:rsidR="0088495C" w:rsidRPr="00624CB1" w:rsidRDefault="0088495C" w:rsidP="0088495C">
      <w:pPr>
        <w:pStyle w:val="Heading3"/>
        <w:rPr>
          <w:color w:val="auto"/>
          <w:rtl/>
        </w:rPr>
      </w:pPr>
      <w:r w:rsidRPr="00624CB1">
        <w:rPr>
          <w:rFonts w:hint="cs"/>
          <w:color w:val="auto"/>
          <w:rtl/>
        </w:rPr>
        <w:t>1ـ النسخ في مصطلح الروايات الإسلامية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وهو بهذا المعنى أعمّ من التخصيص والتقييد والنسخ في المصطلح المعاصر. وقد </w:t>
      </w:r>
      <w:r w:rsidRPr="00624CB1">
        <w:rPr>
          <w:rFonts w:hint="cs"/>
          <w:sz w:val="27"/>
          <w:rtl/>
        </w:rPr>
        <w:lastRenderedPageBreak/>
        <w:t>حكي نموذج هذا المعنى من النسخ عن الإمام عليّ</w:t>
      </w:r>
      <w:r w:rsidR="00397323" w:rsidRPr="00397323">
        <w:rPr>
          <w:rFonts w:cs="Mosawi" w:hint="cs"/>
          <w:b/>
          <w:szCs w:val="22"/>
          <w:rtl/>
        </w:rPr>
        <w:t>×</w:t>
      </w:r>
      <w:r w:rsidRPr="00624CB1">
        <w:rPr>
          <w:sz w:val="27"/>
          <w:vertAlign w:val="superscript"/>
          <w:rtl/>
        </w:rPr>
        <w:t>(</w:t>
      </w:r>
      <w:r w:rsidRPr="00624CB1">
        <w:rPr>
          <w:rStyle w:val="EndnoteReference"/>
          <w:sz w:val="27"/>
          <w:rtl/>
        </w:rPr>
        <w:endnoteReference w:id="212"/>
      </w:r>
      <w:r w:rsidRPr="00624CB1">
        <w:rPr>
          <w:sz w:val="27"/>
          <w:vertAlign w:val="superscript"/>
          <w:rtl/>
        </w:rPr>
        <w:t>)</w:t>
      </w:r>
      <w:r w:rsidRPr="00624CB1">
        <w:rPr>
          <w:rFonts w:hint="cs"/>
          <w:sz w:val="27"/>
          <w:rtl/>
        </w:rPr>
        <w:t>، كما تقدَّم. وبطبيعة الحال فإن هذا النوع من النسخ لم يعُدْ يُستعمل في زماننا، حيث انفصل النسخ عن دائرة التخصيص والتقييد.</w:t>
      </w:r>
    </w:p>
    <w:p w:rsidR="0088495C" w:rsidRPr="00624CB1" w:rsidRDefault="0088495C" w:rsidP="00DD0F58">
      <w:pPr>
        <w:spacing w:line="380" w:lineRule="exact"/>
        <w:rPr>
          <w:sz w:val="27"/>
          <w:rtl/>
        </w:rPr>
      </w:pPr>
    </w:p>
    <w:p w:rsidR="0088495C" w:rsidRPr="00624CB1" w:rsidRDefault="0088495C" w:rsidP="0088495C">
      <w:pPr>
        <w:pStyle w:val="Heading3"/>
        <w:rPr>
          <w:color w:val="auto"/>
          <w:rtl/>
        </w:rPr>
      </w:pPr>
      <w:r w:rsidRPr="00624CB1">
        <w:rPr>
          <w:rFonts w:hint="cs"/>
          <w:color w:val="auto"/>
          <w:rtl/>
        </w:rPr>
        <w:t>2ـ النسخ في المصطلح المشهور</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sz w:val="27"/>
          <w:rtl/>
        </w:rPr>
        <w:t>وهو المعنى الذي كان مطروحاً لعدّة قرون بين المشهور من المفسِّرين والمختصّين في علوم القرآن وأصول الفقه. وفي هذا المعنى يكون النسخ عبارة عن:</w:t>
      </w:r>
      <w:r w:rsidRPr="00624CB1">
        <w:rPr>
          <w:rFonts w:hint="cs"/>
          <w:b/>
          <w:bCs/>
          <w:sz w:val="27"/>
          <w:rtl/>
        </w:rPr>
        <w:t xml:space="preserve"> </w:t>
      </w:r>
      <w:r w:rsidRPr="00624CB1">
        <w:rPr>
          <w:rFonts w:hint="eastAsia"/>
          <w:sz w:val="27"/>
          <w:rtl/>
        </w:rPr>
        <w:t>«</w:t>
      </w:r>
      <w:r w:rsidRPr="00624CB1">
        <w:rPr>
          <w:rFonts w:hint="cs"/>
          <w:b/>
          <w:sz w:val="27"/>
          <w:rtl/>
        </w:rPr>
        <w:t>رفع تشريع سابق ـ كان يقتضي الدوام حَسْب ظاهره ـ بتشريع لاحق، بحيث لا يمكن اجتماعهما معاً</w:t>
      </w:r>
      <w:r w:rsidRPr="00624CB1">
        <w:rPr>
          <w:rFonts w:hint="eastAsia"/>
          <w:sz w:val="27"/>
          <w:rtl/>
        </w:rPr>
        <w:t>»</w:t>
      </w:r>
      <w:r w:rsidRPr="00624CB1">
        <w:rPr>
          <w:sz w:val="27"/>
          <w:vertAlign w:val="superscript"/>
          <w:rtl/>
        </w:rPr>
        <w:t>(</w:t>
      </w:r>
      <w:r w:rsidRPr="00624CB1">
        <w:rPr>
          <w:b/>
          <w:sz w:val="27"/>
          <w:vertAlign w:val="superscript"/>
          <w:rtl/>
        </w:rPr>
        <w:endnoteReference w:id="213"/>
      </w:r>
      <w:r w:rsidRPr="00624CB1">
        <w:rPr>
          <w:sz w:val="27"/>
          <w:vertAlign w:val="superscript"/>
          <w:rtl/>
        </w:rPr>
        <w:t>)</w:t>
      </w:r>
      <w:r w:rsidRPr="00624CB1">
        <w:rPr>
          <w:rFonts w:hint="cs"/>
          <w:b/>
          <w:sz w:val="27"/>
          <w:rtl/>
        </w:rPr>
        <w:t>.</w:t>
      </w:r>
    </w:p>
    <w:p w:rsidR="0088495C" w:rsidRPr="00624CB1" w:rsidRDefault="0088495C" w:rsidP="00DD0F58">
      <w:pPr>
        <w:spacing w:line="380" w:lineRule="exact"/>
        <w:rPr>
          <w:sz w:val="27"/>
          <w:rtl/>
        </w:rPr>
      </w:pPr>
      <w:r w:rsidRPr="00624CB1">
        <w:rPr>
          <w:rFonts w:hint="cs"/>
          <w:sz w:val="27"/>
          <w:rtl/>
        </w:rPr>
        <w:t>وينقسم النسخ الاصطلاحي إلى ثلاثة أقسام:</w:t>
      </w:r>
    </w:p>
    <w:p w:rsidR="0088495C" w:rsidRPr="00624CB1" w:rsidRDefault="0088495C" w:rsidP="00DD0F58">
      <w:pPr>
        <w:rPr>
          <w:sz w:val="27"/>
          <w:rtl/>
        </w:rPr>
      </w:pPr>
      <w:r w:rsidRPr="00624CB1">
        <w:rPr>
          <w:rFonts w:hint="cs"/>
          <w:b/>
          <w:bCs/>
          <w:sz w:val="27"/>
          <w:rtl/>
        </w:rPr>
        <w:t xml:space="preserve">1ـ نسخ الحكم والتلاوة: </w:t>
      </w:r>
      <w:r w:rsidRPr="00624CB1">
        <w:rPr>
          <w:rFonts w:hint="cs"/>
          <w:sz w:val="27"/>
          <w:rtl/>
        </w:rPr>
        <w:t>بأن تسقط من القرآن آية كانت ذات حكم تشريعي، ثمّ نسخت وبطل حكمها، ومُحيت من صفحة الوجود.</w:t>
      </w:r>
    </w:p>
    <w:p w:rsidR="0088495C" w:rsidRPr="00624CB1" w:rsidRDefault="0088495C" w:rsidP="00DD0F58">
      <w:pPr>
        <w:rPr>
          <w:b/>
          <w:bCs/>
          <w:sz w:val="27"/>
          <w:rtl/>
        </w:rPr>
      </w:pPr>
      <w:r w:rsidRPr="00624CB1">
        <w:rPr>
          <w:rFonts w:hint="cs"/>
          <w:sz w:val="27"/>
          <w:rtl/>
        </w:rPr>
        <w:t>وقد روي في هذا الشأن حديث عن عائشة، أنها قالت:</w:t>
      </w:r>
      <w:r w:rsidRPr="00624CB1">
        <w:rPr>
          <w:rFonts w:hint="cs"/>
          <w:b/>
          <w:bCs/>
          <w:sz w:val="27"/>
          <w:rtl/>
        </w:rPr>
        <w:t xml:space="preserve"> </w:t>
      </w:r>
      <w:r w:rsidRPr="00624CB1">
        <w:rPr>
          <w:rFonts w:hint="eastAsia"/>
          <w:sz w:val="27"/>
          <w:rtl/>
        </w:rPr>
        <w:t>«</w:t>
      </w:r>
      <w:r w:rsidRPr="00624CB1">
        <w:rPr>
          <w:rFonts w:hint="cs"/>
          <w:sz w:val="27"/>
          <w:rtl/>
        </w:rPr>
        <w:t>كان</w:t>
      </w:r>
      <w:r w:rsidRPr="00624CB1">
        <w:rPr>
          <w:sz w:val="27"/>
          <w:rtl/>
        </w:rPr>
        <w:t xml:space="preserve"> </w:t>
      </w:r>
      <w:r w:rsidRPr="00624CB1">
        <w:rPr>
          <w:rFonts w:hint="cs"/>
          <w:sz w:val="27"/>
          <w:rtl/>
        </w:rPr>
        <w:t>في ما</w:t>
      </w:r>
      <w:r w:rsidRPr="00624CB1">
        <w:rPr>
          <w:sz w:val="27"/>
          <w:rtl/>
        </w:rPr>
        <w:t xml:space="preserve"> </w:t>
      </w:r>
      <w:r w:rsidRPr="00624CB1">
        <w:rPr>
          <w:rFonts w:hint="cs"/>
          <w:sz w:val="27"/>
          <w:rtl/>
        </w:rPr>
        <w:t>أنزل</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عشر</w:t>
      </w:r>
      <w:r w:rsidRPr="00624CB1">
        <w:rPr>
          <w:sz w:val="27"/>
          <w:rtl/>
        </w:rPr>
        <w:t xml:space="preserve"> </w:t>
      </w:r>
      <w:r w:rsidRPr="00624CB1">
        <w:rPr>
          <w:rFonts w:hint="cs"/>
          <w:sz w:val="27"/>
          <w:rtl/>
        </w:rPr>
        <w:t>رضعات</w:t>
      </w:r>
      <w:r w:rsidRPr="00624CB1">
        <w:rPr>
          <w:sz w:val="27"/>
          <w:rtl/>
        </w:rPr>
        <w:t xml:space="preserve"> </w:t>
      </w:r>
      <w:r w:rsidRPr="00624CB1">
        <w:rPr>
          <w:rFonts w:hint="cs"/>
          <w:sz w:val="27"/>
          <w:rtl/>
        </w:rPr>
        <w:t>معلومات</w:t>
      </w:r>
      <w:r w:rsidRPr="00624CB1">
        <w:rPr>
          <w:sz w:val="27"/>
          <w:rtl/>
        </w:rPr>
        <w:t xml:space="preserve"> </w:t>
      </w:r>
      <w:r w:rsidRPr="00624CB1">
        <w:rPr>
          <w:rFonts w:hint="cs"/>
          <w:sz w:val="27"/>
          <w:rtl/>
        </w:rPr>
        <w:t>يحرِّمْنَ،</w:t>
      </w:r>
      <w:r w:rsidRPr="00624CB1">
        <w:rPr>
          <w:sz w:val="27"/>
          <w:rtl/>
        </w:rPr>
        <w:t xml:space="preserve"> </w:t>
      </w:r>
      <w:r w:rsidRPr="00624CB1">
        <w:rPr>
          <w:rFonts w:hint="cs"/>
          <w:sz w:val="27"/>
          <w:rtl/>
        </w:rPr>
        <w:t>ثم</w:t>
      </w:r>
      <w:r w:rsidRPr="00624CB1">
        <w:rPr>
          <w:sz w:val="27"/>
          <w:rtl/>
        </w:rPr>
        <w:t xml:space="preserve"> </w:t>
      </w:r>
      <w:r w:rsidRPr="00624CB1">
        <w:rPr>
          <w:rFonts w:hint="cs"/>
          <w:sz w:val="27"/>
          <w:rtl/>
        </w:rPr>
        <w:t>نسخْنَ</w:t>
      </w:r>
      <w:r w:rsidRPr="00624CB1">
        <w:rPr>
          <w:sz w:val="27"/>
          <w:rtl/>
        </w:rPr>
        <w:t xml:space="preserve"> </w:t>
      </w:r>
      <w:r w:rsidRPr="00624CB1">
        <w:rPr>
          <w:rFonts w:hint="cs"/>
          <w:sz w:val="27"/>
          <w:rtl/>
        </w:rPr>
        <w:t>بخمسٍ</w:t>
      </w:r>
      <w:r w:rsidRPr="00624CB1">
        <w:rPr>
          <w:sz w:val="27"/>
          <w:rtl/>
        </w:rPr>
        <w:t xml:space="preserve"> </w:t>
      </w:r>
      <w:r w:rsidRPr="00624CB1">
        <w:rPr>
          <w:rFonts w:hint="cs"/>
          <w:sz w:val="27"/>
          <w:rtl/>
        </w:rPr>
        <w:t>معلومات،</w:t>
      </w:r>
      <w:r w:rsidRPr="00624CB1">
        <w:rPr>
          <w:sz w:val="27"/>
          <w:rtl/>
        </w:rPr>
        <w:t xml:space="preserve"> </w:t>
      </w:r>
      <w:r w:rsidRPr="00624CB1">
        <w:rPr>
          <w:rFonts w:hint="cs"/>
          <w:sz w:val="27"/>
          <w:rtl/>
        </w:rPr>
        <w:t>فتوفي</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sz w:val="27"/>
          <w:rtl/>
        </w:rPr>
        <w:t xml:space="preserve"> </w:t>
      </w:r>
      <w:r w:rsidRPr="00624CB1">
        <w:rPr>
          <w:rFonts w:hint="cs"/>
          <w:sz w:val="27"/>
          <w:rtl/>
        </w:rPr>
        <w:t>وهنَّ</w:t>
      </w:r>
      <w:r w:rsidRPr="00624CB1">
        <w:rPr>
          <w:sz w:val="27"/>
          <w:rtl/>
        </w:rPr>
        <w:t xml:space="preserve"> </w:t>
      </w:r>
      <w:r w:rsidRPr="00624CB1">
        <w:rPr>
          <w:rFonts w:hint="cs"/>
          <w:sz w:val="27"/>
          <w:rtl/>
        </w:rPr>
        <w:t>في ما</w:t>
      </w:r>
      <w:r w:rsidRPr="00624CB1">
        <w:rPr>
          <w:sz w:val="27"/>
          <w:rtl/>
        </w:rPr>
        <w:t xml:space="preserve"> </w:t>
      </w:r>
      <w:r w:rsidRPr="00624CB1">
        <w:rPr>
          <w:rFonts w:hint="cs"/>
          <w:sz w:val="27"/>
          <w:rtl/>
        </w:rPr>
        <w:t>يُقرأ</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القرآن</w:t>
      </w:r>
      <w:r w:rsidRPr="00624CB1">
        <w:rPr>
          <w:rFonts w:hint="eastAsia"/>
          <w:sz w:val="27"/>
          <w:rtl/>
        </w:rPr>
        <w:t>»</w:t>
      </w:r>
      <w:r w:rsidRPr="00624CB1">
        <w:rPr>
          <w:sz w:val="27"/>
          <w:vertAlign w:val="superscript"/>
          <w:rtl/>
        </w:rPr>
        <w:t>(</w:t>
      </w:r>
      <w:r w:rsidRPr="00624CB1">
        <w:rPr>
          <w:rStyle w:val="EndnoteReference"/>
          <w:b/>
          <w:bCs/>
          <w:sz w:val="27"/>
          <w:rtl/>
        </w:rPr>
        <w:endnoteReference w:id="214"/>
      </w:r>
      <w:r w:rsidRPr="00624CB1">
        <w:rPr>
          <w:sz w:val="27"/>
          <w:vertAlign w:val="superscript"/>
          <w:rtl/>
        </w:rPr>
        <w:t>)</w:t>
      </w:r>
      <w:r w:rsidRPr="00624CB1">
        <w:rPr>
          <w:rFonts w:hint="cs"/>
          <w:b/>
          <w:bCs/>
          <w:sz w:val="27"/>
          <w:rtl/>
        </w:rPr>
        <w:t>.</w:t>
      </w:r>
    </w:p>
    <w:p w:rsidR="0088495C" w:rsidRPr="00624CB1" w:rsidRDefault="0088495C" w:rsidP="00DD0F58">
      <w:pPr>
        <w:rPr>
          <w:sz w:val="27"/>
          <w:rtl/>
        </w:rPr>
      </w:pPr>
      <w:r w:rsidRPr="00624CB1">
        <w:rPr>
          <w:rFonts w:hint="cs"/>
          <w:sz w:val="27"/>
          <w:rtl/>
        </w:rPr>
        <w:t xml:space="preserve">وطبقاً لبعض الروايات الأخرى </w:t>
      </w:r>
      <w:r w:rsidR="004E7136">
        <w:rPr>
          <w:rFonts w:hint="cs"/>
          <w:sz w:val="27"/>
          <w:rtl/>
        </w:rPr>
        <w:t>ف</w:t>
      </w:r>
      <w:r w:rsidRPr="00624CB1">
        <w:rPr>
          <w:rFonts w:hint="cs"/>
          <w:sz w:val="27"/>
          <w:rtl/>
        </w:rPr>
        <w:t>إن الصحيفة التي كانت فيها هذه الآية المزعومة قد أكلَتْها الداجنة.</w:t>
      </w:r>
    </w:p>
    <w:p w:rsidR="0088495C" w:rsidRPr="00624CB1" w:rsidRDefault="0088495C" w:rsidP="004E7136">
      <w:pPr>
        <w:rPr>
          <w:rtl/>
        </w:rPr>
      </w:pPr>
      <w:r w:rsidRPr="00624CB1">
        <w:rPr>
          <w:rFonts w:hint="cs"/>
          <w:b/>
          <w:bCs/>
          <w:rtl/>
        </w:rPr>
        <w:t>المناقشة</w:t>
      </w:r>
      <w:r w:rsidRPr="00624CB1">
        <w:rPr>
          <w:rFonts w:hint="cs"/>
          <w:rtl/>
        </w:rPr>
        <w:t xml:space="preserve">: </w:t>
      </w:r>
      <w:r w:rsidRPr="00624CB1">
        <w:rPr>
          <w:rFonts w:hint="cs"/>
          <w:sz w:val="27"/>
          <w:rtl/>
        </w:rPr>
        <w:t>لا يمكن الالتزام بمحتوى هذه الرواية؛ إذ كيف يمكن لمَنْ ينكر وقوع التحريف في القرآن أن يلتزم ببساطةٍ بأن آية</w:t>
      </w:r>
      <w:r w:rsidR="004E7136">
        <w:rPr>
          <w:rFonts w:hint="cs"/>
          <w:sz w:val="27"/>
          <w:rtl/>
        </w:rPr>
        <w:t>ً</w:t>
      </w:r>
      <w:r w:rsidRPr="00624CB1">
        <w:rPr>
          <w:rFonts w:hint="cs"/>
          <w:sz w:val="27"/>
          <w:rtl/>
        </w:rPr>
        <w:t xml:space="preserve"> من القرآن، كان الصحابة يقرأونها، ويعملون بمضمونها، قد ضاعَتْ ولم يعُدْ لها من وجود. إن الشخص الذي يلتزم بصحة هذا النوع من الروايات سوف يلتزم بتحريف القرآن؛ لقوله بضياع شيء من القرآن، وهذا مخالفٌ لوعد الله بحفظ القرآن، وعليه يكون هذا النوع من النسخ باطلاً.</w:t>
      </w:r>
    </w:p>
    <w:p w:rsidR="0088495C" w:rsidRPr="00624CB1" w:rsidRDefault="0088495C" w:rsidP="0088495C">
      <w:pPr>
        <w:rPr>
          <w:sz w:val="27"/>
          <w:rtl/>
        </w:rPr>
      </w:pPr>
      <w:r w:rsidRPr="00624CB1">
        <w:rPr>
          <w:rFonts w:hint="cs"/>
          <w:b/>
          <w:bCs/>
          <w:sz w:val="27"/>
          <w:rtl/>
        </w:rPr>
        <w:t>2ـ نسخ التلاوة وبقاء الحكم:</w:t>
      </w:r>
      <w:r w:rsidRPr="00624CB1">
        <w:rPr>
          <w:rFonts w:hint="cs"/>
          <w:sz w:val="27"/>
          <w:rtl/>
        </w:rPr>
        <w:t xml:space="preserve"> بأن تسقط آيةٌ من القرآن الكريم، ثمّ نُسيت ومحيت من صفحة الوجود، لكنّ حكمها وتشريعها بقي مستمرّاً يعمل به المسلمون.</w:t>
      </w:r>
    </w:p>
    <w:p w:rsidR="0088495C" w:rsidRPr="00624CB1" w:rsidRDefault="0088495C" w:rsidP="0088495C">
      <w:pPr>
        <w:rPr>
          <w:sz w:val="27"/>
          <w:rtl/>
        </w:rPr>
      </w:pPr>
      <w:r w:rsidRPr="00624CB1">
        <w:rPr>
          <w:rFonts w:hint="cs"/>
          <w:sz w:val="27"/>
          <w:rtl/>
        </w:rPr>
        <w:lastRenderedPageBreak/>
        <w:t xml:space="preserve">وقد رُوي في هذا الشأن روايات عن بعض الصحابة، من أمثال: عمر بن الخطاب وأبيّ بن كعب. ومن ذلك: (آية الرجم): </w:t>
      </w:r>
      <w:r w:rsidRPr="00624CB1">
        <w:rPr>
          <w:rFonts w:hint="eastAsia"/>
          <w:sz w:val="27"/>
          <w:rtl/>
        </w:rPr>
        <w:t>«</w:t>
      </w:r>
      <w:r w:rsidRPr="00624CB1">
        <w:rPr>
          <w:rFonts w:hint="cs"/>
          <w:sz w:val="27"/>
          <w:rtl/>
        </w:rPr>
        <w:t>الشَّيْخُ</w:t>
      </w:r>
      <w:r w:rsidRPr="00624CB1">
        <w:rPr>
          <w:sz w:val="27"/>
          <w:rtl/>
        </w:rPr>
        <w:t xml:space="preserve"> </w:t>
      </w:r>
      <w:r w:rsidRPr="00624CB1">
        <w:rPr>
          <w:rFonts w:hint="cs"/>
          <w:sz w:val="27"/>
          <w:rtl/>
        </w:rPr>
        <w:t>وَالشَّيْخَةُ</w:t>
      </w:r>
      <w:r w:rsidRPr="00624CB1">
        <w:rPr>
          <w:sz w:val="27"/>
          <w:rtl/>
        </w:rPr>
        <w:t xml:space="preserve"> </w:t>
      </w:r>
      <w:r w:rsidRPr="00624CB1">
        <w:rPr>
          <w:rFonts w:hint="cs"/>
          <w:sz w:val="27"/>
          <w:rtl/>
        </w:rPr>
        <w:t>إِذَا</w:t>
      </w:r>
      <w:r w:rsidRPr="00624CB1">
        <w:rPr>
          <w:sz w:val="27"/>
          <w:rtl/>
        </w:rPr>
        <w:t xml:space="preserve"> </w:t>
      </w:r>
      <w:r w:rsidRPr="00624CB1">
        <w:rPr>
          <w:rFonts w:hint="cs"/>
          <w:sz w:val="27"/>
          <w:rtl/>
        </w:rPr>
        <w:t>زَنَيَا</w:t>
      </w:r>
      <w:r w:rsidRPr="00624CB1">
        <w:rPr>
          <w:sz w:val="27"/>
          <w:rtl/>
        </w:rPr>
        <w:t xml:space="preserve"> </w:t>
      </w:r>
      <w:r w:rsidRPr="00624CB1">
        <w:rPr>
          <w:rFonts w:hint="cs"/>
          <w:sz w:val="27"/>
          <w:rtl/>
        </w:rPr>
        <w:t>فَارْجُمُوهُمَا</w:t>
      </w:r>
      <w:r w:rsidRPr="00624CB1">
        <w:rPr>
          <w:sz w:val="27"/>
          <w:rtl/>
        </w:rPr>
        <w:t xml:space="preserve"> </w:t>
      </w:r>
      <w:r w:rsidRPr="00624CB1">
        <w:rPr>
          <w:rFonts w:hint="cs"/>
          <w:sz w:val="27"/>
          <w:rtl/>
        </w:rPr>
        <w:t>الْبَتَّةَ</w:t>
      </w:r>
      <w:r w:rsidRPr="00624CB1">
        <w:rPr>
          <w:sz w:val="27"/>
          <w:rtl/>
        </w:rPr>
        <w:t xml:space="preserve"> </w:t>
      </w:r>
      <w:r w:rsidRPr="00624CB1">
        <w:rPr>
          <w:rFonts w:hint="cs"/>
          <w:sz w:val="27"/>
          <w:rtl/>
        </w:rPr>
        <w:t>نَكَالاً</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وَاللهُ</w:t>
      </w:r>
      <w:r w:rsidRPr="00624CB1">
        <w:rPr>
          <w:sz w:val="27"/>
          <w:rtl/>
        </w:rPr>
        <w:t xml:space="preserve"> </w:t>
      </w:r>
      <w:r w:rsidRPr="00624CB1">
        <w:rPr>
          <w:rFonts w:hint="cs"/>
          <w:sz w:val="27"/>
          <w:rtl/>
        </w:rPr>
        <w:t>عَلِيمٌ</w:t>
      </w:r>
      <w:r w:rsidRPr="00624CB1">
        <w:rPr>
          <w:sz w:val="27"/>
          <w:rtl/>
        </w:rPr>
        <w:t xml:space="preserve"> </w:t>
      </w:r>
      <w:r w:rsidRPr="00624CB1">
        <w:rPr>
          <w:rFonts w:hint="cs"/>
          <w:sz w:val="27"/>
          <w:rtl/>
        </w:rPr>
        <w:t>حَكِيمٌ</w:t>
      </w:r>
      <w:r w:rsidRPr="00624CB1">
        <w:rPr>
          <w:rFonts w:hint="eastAsia"/>
          <w:sz w:val="27"/>
          <w:rtl/>
        </w:rPr>
        <w:t>»</w:t>
      </w:r>
      <w:r w:rsidRPr="00624CB1">
        <w:rPr>
          <w:sz w:val="27"/>
          <w:vertAlign w:val="superscript"/>
          <w:rtl/>
        </w:rPr>
        <w:t>(</w:t>
      </w:r>
      <w:r w:rsidRPr="00624CB1">
        <w:rPr>
          <w:rStyle w:val="EndnoteReference"/>
          <w:sz w:val="27"/>
          <w:rtl/>
        </w:rPr>
        <w:endnoteReference w:id="215"/>
      </w:r>
      <w:r w:rsidRPr="00624CB1">
        <w:rPr>
          <w:sz w:val="27"/>
          <w:vertAlign w:val="superscript"/>
          <w:rtl/>
        </w:rPr>
        <w:t>)</w:t>
      </w:r>
      <w:r w:rsidRPr="00624CB1">
        <w:rPr>
          <w:rFonts w:hint="cs"/>
          <w:sz w:val="27"/>
          <w:rtl/>
        </w:rPr>
        <w:t>.</w:t>
      </w:r>
    </w:p>
    <w:p w:rsidR="0088495C" w:rsidRPr="00624CB1" w:rsidRDefault="0088495C" w:rsidP="00DD0F58">
      <w:pPr>
        <w:spacing w:line="380" w:lineRule="exact"/>
        <w:rPr>
          <w:rtl/>
        </w:rPr>
      </w:pPr>
      <w:r w:rsidRPr="00624CB1">
        <w:rPr>
          <w:rFonts w:hint="cs"/>
          <w:b/>
          <w:bCs/>
          <w:rtl/>
        </w:rPr>
        <w:t>المناقشة</w:t>
      </w:r>
      <w:r w:rsidRPr="00624CB1">
        <w:rPr>
          <w:rFonts w:hint="cs"/>
          <w:rtl/>
        </w:rPr>
        <w:t>: إن هذا النوع من النسخ مخالفٌ للحِكْمة؛ إذ كيف تكون الآية مستنداً لحكم</w:t>
      </w:r>
      <w:r w:rsidR="004E7136">
        <w:rPr>
          <w:rFonts w:hint="cs"/>
          <w:rtl/>
        </w:rPr>
        <w:t>ٍ</w:t>
      </w:r>
      <w:r w:rsidRPr="00624CB1">
        <w:rPr>
          <w:rFonts w:hint="cs"/>
          <w:rtl/>
        </w:rPr>
        <w:t xml:space="preserve"> ومع ذلك تزول ويبقى حكمها.</w:t>
      </w:r>
    </w:p>
    <w:p w:rsidR="0088495C" w:rsidRPr="00624CB1" w:rsidRDefault="0088495C" w:rsidP="00DD0F58">
      <w:pPr>
        <w:spacing w:line="380" w:lineRule="exact"/>
        <w:rPr>
          <w:sz w:val="27"/>
          <w:rtl/>
        </w:rPr>
      </w:pPr>
      <w:r w:rsidRPr="00624CB1">
        <w:rPr>
          <w:rFonts w:hint="cs"/>
          <w:sz w:val="27"/>
          <w:rtl/>
        </w:rPr>
        <w:t>يُضاف إلى ذلك أن القول بهذا النوع من النسخ</w:t>
      </w:r>
      <w:r w:rsidR="004E7136">
        <w:rPr>
          <w:rFonts w:hint="cs"/>
          <w:sz w:val="27"/>
          <w:rtl/>
        </w:rPr>
        <w:t xml:space="preserve"> </w:t>
      </w:r>
      <w:r w:rsidRPr="00624CB1">
        <w:rPr>
          <w:rFonts w:hint="cs"/>
          <w:sz w:val="27"/>
          <w:rtl/>
        </w:rPr>
        <w:t>يستلزم القول بتحريف القرآن، وهو أمرٌ مخالف لوعد الله في القرآن بحتميّة حفظه.</w:t>
      </w:r>
    </w:p>
    <w:p w:rsidR="0088495C" w:rsidRPr="00624CB1" w:rsidRDefault="0088495C" w:rsidP="0088495C">
      <w:pPr>
        <w:rPr>
          <w:sz w:val="27"/>
          <w:rtl/>
        </w:rPr>
      </w:pPr>
      <w:r w:rsidRPr="00624CB1">
        <w:rPr>
          <w:rFonts w:hint="cs"/>
          <w:b/>
          <w:bCs/>
          <w:sz w:val="27"/>
          <w:rtl/>
        </w:rPr>
        <w:t>3 ـ نسخ الحكم وبقاء التلاوة:</w:t>
      </w:r>
      <w:r w:rsidRPr="00624CB1">
        <w:rPr>
          <w:rFonts w:hint="cs"/>
          <w:sz w:val="27"/>
          <w:rtl/>
        </w:rPr>
        <w:t xml:space="preserve"> بأن تبقى الآية ثابتة في القرآن، يقرؤها المسلمون عبر العصور، سوى أنها منسوخة من الناحية التشريعية.</w:t>
      </w:r>
    </w:p>
    <w:p w:rsidR="0088495C" w:rsidRPr="00624CB1" w:rsidRDefault="0088495C" w:rsidP="0088495C">
      <w:pPr>
        <w:rPr>
          <w:sz w:val="27"/>
          <w:rtl/>
        </w:rPr>
      </w:pPr>
      <w:r w:rsidRPr="00624CB1">
        <w:rPr>
          <w:rFonts w:hint="cs"/>
          <w:sz w:val="27"/>
          <w:rtl/>
        </w:rPr>
        <w:t>إن هذا النوع من النسخ مقبولٌ ومشهور بين علماء المسلمين في القرون الوسيطة. وإن أغلب أمثلة النسخ تعود إلى هذا النوع من النسخ. وقد ذهبوا إلى القول بأن هذا النوع من النسخ معقولٌ ومقبول؛ لأن حكم الآية الناسخة قد نزل بعد تغيُّر المصالح والمفاسد، وانتهاء زمن الحكم الأوّل. وكما تقدّم فإن الزرقاني قد قبل هذا النوع من النسخ في سبع آيات، والشعراني في أربع آيات، والسيد الخوئي في آيةٍ واحدة فقط</w:t>
      </w:r>
      <w:r w:rsidRPr="00624CB1">
        <w:rPr>
          <w:sz w:val="27"/>
          <w:vertAlign w:val="superscript"/>
          <w:rtl/>
        </w:rPr>
        <w:t>(</w:t>
      </w:r>
      <w:r w:rsidRPr="00624CB1">
        <w:rPr>
          <w:rStyle w:val="EndnoteReference"/>
          <w:sz w:val="27"/>
          <w:rtl/>
        </w:rPr>
        <w:endnoteReference w:id="216"/>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وإن من أهمّ الآيات التي قيل بنسخها: آية النجوى</w:t>
      </w:r>
      <w:r w:rsidRPr="00624CB1">
        <w:rPr>
          <w:sz w:val="27"/>
          <w:vertAlign w:val="superscript"/>
          <w:rtl/>
        </w:rPr>
        <w:t>(</w:t>
      </w:r>
      <w:r w:rsidRPr="00624CB1">
        <w:rPr>
          <w:rStyle w:val="EndnoteReference"/>
          <w:sz w:val="27"/>
          <w:rtl/>
        </w:rPr>
        <w:endnoteReference w:id="217"/>
      </w:r>
      <w:r w:rsidRPr="00624CB1">
        <w:rPr>
          <w:sz w:val="27"/>
          <w:vertAlign w:val="superscript"/>
          <w:rtl/>
        </w:rPr>
        <w:t>)</w:t>
      </w:r>
      <w:r w:rsidRPr="00624CB1">
        <w:rPr>
          <w:rFonts w:hint="cs"/>
          <w:sz w:val="27"/>
          <w:rtl/>
        </w:rPr>
        <w:t>، وآية عدد المقاتلين</w:t>
      </w:r>
      <w:r w:rsidRPr="00624CB1">
        <w:rPr>
          <w:sz w:val="27"/>
          <w:vertAlign w:val="superscript"/>
          <w:rtl/>
        </w:rPr>
        <w:t>(</w:t>
      </w:r>
      <w:r w:rsidRPr="00624CB1">
        <w:rPr>
          <w:rStyle w:val="EndnoteReference"/>
          <w:sz w:val="27"/>
          <w:rtl/>
        </w:rPr>
        <w:endnoteReference w:id="218"/>
      </w:r>
      <w:r w:rsidRPr="00624CB1">
        <w:rPr>
          <w:sz w:val="27"/>
          <w:vertAlign w:val="superscript"/>
          <w:rtl/>
        </w:rPr>
        <w:t>)</w:t>
      </w:r>
      <w:r w:rsidRPr="00624CB1">
        <w:rPr>
          <w:rFonts w:hint="cs"/>
          <w:sz w:val="27"/>
          <w:rtl/>
        </w:rPr>
        <w:t>، وآية الإمتاع إلى الحَوْل</w:t>
      </w:r>
      <w:r w:rsidRPr="00624CB1">
        <w:rPr>
          <w:sz w:val="27"/>
          <w:vertAlign w:val="superscript"/>
          <w:rtl/>
        </w:rPr>
        <w:t>(</w:t>
      </w:r>
      <w:r w:rsidRPr="00624CB1">
        <w:rPr>
          <w:rStyle w:val="EndnoteReference"/>
          <w:sz w:val="27"/>
          <w:rtl/>
        </w:rPr>
        <w:endnoteReference w:id="219"/>
      </w:r>
      <w:r w:rsidRPr="00624CB1">
        <w:rPr>
          <w:sz w:val="27"/>
          <w:vertAlign w:val="superscript"/>
          <w:rtl/>
        </w:rPr>
        <w:t>)</w:t>
      </w:r>
      <w:r w:rsidRPr="00624CB1">
        <w:rPr>
          <w:rFonts w:hint="cs"/>
          <w:sz w:val="27"/>
          <w:rtl/>
        </w:rPr>
        <w:t>، وآية التوارث بالإيمان</w:t>
      </w:r>
      <w:r w:rsidRPr="00624CB1">
        <w:rPr>
          <w:sz w:val="27"/>
          <w:vertAlign w:val="superscript"/>
          <w:rtl/>
        </w:rPr>
        <w:t>(</w:t>
      </w:r>
      <w:r w:rsidRPr="00624CB1">
        <w:rPr>
          <w:rStyle w:val="EndnoteReference"/>
          <w:sz w:val="27"/>
          <w:rtl/>
        </w:rPr>
        <w:endnoteReference w:id="220"/>
      </w:r>
      <w:r w:rsidRPr="00624CB1">
        <w:rPr>
          <w:sz w:val="27"/>
          <w:vertAlign w:val="superscript"/>
          <w:rtl/>
        </w:rPr>
        <w:t>)</w:t>
      </w:r>
      <w:r w:rsidRPr="00624CB1">
        <w:rPr>
          <w:rFonts w:hint="cs"/>
          <w:sz w:val="27"/>
          <w:rtl/>
        </w:rPr>
        <w:t>، وآيات الصفح</w:t>
      </w:r>
      <w:r w:rsidRPr="00624CB1">
        <w:rPr>
          <w:sz w:val="27"/>
          <w:vertAlign w:val="superscript"/>
          <w:rtl/>
        </w:rPr>
        <w:t>(</w:t>
      </w:r>
      <w:r w:rsidRPr="00624CB1">
        <w:rPr>
          <w:rStyle w:val="EndnoteReference"/>
          <w:sz w:val="27"/>
          <w:rtl/>
        </w:rPr>
        <w:endnoteReference w:id="221"/>
      </w:r>
      <w:r w:rsidRPr="00624CB1">
        <w:rPr>
          <w:sz w:val="27"/>
          <w:vertAlign w:val="superscript"/>
          <w:rtl/>
        </w:rPr>
        <w:t>)</w:t>
      </w:r>
      <w:r w:rsidRPr="00624CB1">
        <w:rPr>
          <w:rFonts w:hint="cs"/>
          <w:sz w:val="27"/>
          <w:rtl/>
        </w:rPr>
        <w:t>، وآيات المعاهدة</w:t>
      </w:r>
      <w:r w:rsidRPr="00624CB1">
        <w:rPr>
          <w:sz w:val="27"/>
          <w:vertAlign w:val="superscript"/>
          <w:rtl/>
        </w:rPr>
        <w:t>(</w:t>
      </w:r>
      <w:r w:rsidRPr="00624CB1">
        <w:rPr>
          <w:rStyle w:val="EndnoteReference"/>
          <w:sz w:val="27"/>
          <w:rtl/>
        </w:rPr>
        <w:endnoteReference w:id="222"/>
      </w:r>
      <w:r w:rsidRPr="00624CB1">
        <w:rPr>
          <w:sz w:val="27"/>
          <w:vertAlign w:val="superscript"/>
          <w:rtl/>
        </w:rPr>
        <w:t>)</w:t>
      </w:r>
      <w:r w:rsidRPr="00624CB1">
        <w:rPr>
          <w:rFonts w:hint="cs"/>
          <w:sz w:val="27"/>
          <w:rtl/>
        </w:rPr>
        <w:t>، وتشريع القتال بشكلٍ تدريجي</w:t>
      </w:r>
      <w:r w:rsidRPr="00624CB1">
        <w:rPr>
          <w:sz w:val="27"/>
          <w:vertAlign w:val="superscript"/>
          <w:rtl/>
        </w:rPr>
        <w:t>(</w:t>
      </w:r>
      <w:r w:rsidRPr="00624CB1">
        <w:rPr>
          <w:rStyle w:val="EndnoteReference"/>
          <w:sz w:val="27"/>
          <w:rtl/>
        </w:rPr>
        <w:endnoteReference w:id="223"/>
      </w:r>
      <w:r w:rsidRPr="00624CB1">
        <w:rPr>
          <w:sz w:val="27"/>
          <w:vertAlign w:val="superscript"/>
          <w:rtl/>
        </w:rPr>
        <w:t>)</w:t>
      </w:r>
      <w:r w:rsidRPr="00624CB1">
        <w:rPr>
          <w:rFonts w:hint="cs"/>
          <w:sz w:val="27"/>
          <w:rtl/>
        </w:rPr>
        <w:t>.</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3ـ النسخ المشروط (التمهيدي ـ التدريجي)</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ويُراد منه نسخ الحكم السابق عند تغيُّر الظروف والشرائط، ولكنْ بعد عودة تلك الظروف والشرائط يعود الحكم المنسوخ إلى سابق عهده.</w:t>
      </w:r>
    </w:p>
    <w:p w:rsidR="0088495C" w:rsidRPr="00624CB1" w:rsidRDefault="0088495C" w:rsidP="0088495C">
      <w:pPr>
        <w:rPr>
          <w:sz w:val="27"/>
          <w:rtl/>
        </w:rPr>
      </w:pPr>
      <w:r w:rsidRPr="00624CB1">
        <w:rPr>
          <w:rFonts w:hint="cs"/>
          <w:sz w:val="27"/>
          <w:rtl/>
        </w:rPr>
        <w:t>إن هذا القسم في الحقيقة ليس هو النسخ المطابق للمصطلح المشهور، بل هو عبارة عن أحكام متعدِّدة يرتبط كلّ واحد منها بظروف وشرائط خاصة، وإن لحاظ تغيّر الحكم بتغير الشرائط والظروف في صُلْب الحكم لا يُعَدّ نسخاً، بل هو مجرّد تغيُّر في الموضوع، يستتبعه تغيُّر في الحكم أيضاً.</w:t>
      </w:r>
    </w:p>
    <w:p w:rsidR="0088495C" w:rsidRPr="00624CB1" w:rsidRDefault="0088495C" w:rsidP="0088495C">
      <w:pPr>
        <w:rPr>
          <w:sz w:val="27"/>
          <w:rtl/>
        </w:rPr>
      </w:pPr>
      <w:r w:rsidRPr="00624CB1">
        <w:rPr>
          <w:rFonts w:hint="cs"/>
          <w:sz w:val="27"/>
          <w:rtl/>
        </w:rPr>
        <w:lastRenderedPageBreak/>
        <w:t>وهذه المقولة تسمّى بالنسخ المشروط؛ لأن رفع وإعادة الحكم يرتبط بالشرائط والظروف. كما يُسمّى بالنسخ التدريجي والتمهيدي أيضاً؛ إذ يمكن للشارع أن يرفع التشريع أو الحكم عبر عدّة مراحل، ويبيِّن الحكم الجديد بعد توفُّر عدد من المقدِّمات، كما هو الحال بالنسبة إلى تحريم الخمر، ونسخ الاسترقاق.</w:t>
      </w:r>
    </w:p>
    <w:p w:rsidR="0088495C" w:rsidRPr="00624CB1" w:rsidRDefault="0088495C" w:rsidP="00DD0F58">
      <w:pPr>
        <w:rPr>
          <w:sz w:val="27"/>
          <w:rtl/>
        </w:rPr>
      </w:pPr>
    </w:p>
    <w:p w:rsidR="0088495C" w:rsidRPr="00624CB1" w:rsidRDefault="0088495C" w:rsidP="0088495C">
      <w:pPr>
        <w:pStyle w:val="Heading3"/>
        <w:rPr>
          <w:color w:val="auto"/>
          <w:rtl/>
        </w:rPr>
      </w:pPr>
      <w:r w:rsidRPr="00624CB1">
        <w:rPr>
          <w:rFonts w:hint="cs"/>
          <w:color w:val="auto"/>
          <w:rtl/>
        </w:rPr>
        <w:t>الجذور التاريخية</w:t>
      </w:r>
      <w:r w:rsidRPr="00624CB1">
        <w:rPr>
          <w:rFonts w:hint="cs"/>
          <w:color w:val="auto"/>
          <w:rtl/>
          <w:lang w:val="en-US"/>
        </w:rPr>
        <w:t xml:space="preserve"> ــــــ</w:t>
      </w:r>
    </w:p>
    <w:p w:rsidR="0088495C" w:rsidRPr="00624CB1" w:rsidRDefault="0088495C" w:rsidP="00DD0F58">
      <w:pPr>
        <w:spacing w:line="380" w:lineRule="exact"/>
        <w:rPr>
          <w:sz w:val="27"/>
          <w:rtl/>
        </w:rPr>
      </w:pPr>
      <w:r w:rsidRPr="00624CB1">
        <w:rPr>
          <w:rFonts w:hint="cs"/>
          <w:sz w:val="27"/>
          <w:rtl/>
        </w:rPr>
        <w:t xml:space="preserve">إن عنوان </w:t>
      </w:r>
      <w:r w:rsidRPr="00624CB1">
        <w:rPr>
          <w:rFonts w:hint="eastAsia"/>
          <w:sz w:val="27"/>
          <w:rtl/>
        </w:rPr>
        <w:t>«</w:t>
      </w:r>
      <w:r w:rsidRPr="00624CB1">
        <w:rPr>
          <w:rFonts w:hint="cs"/>
          <w:sz w:val="27"/>
          <w:rtl/>
        </w:rPr>
        <w:t>النسخ المشروط</w:t>
      </w:r>
      <w:r w:rsidRPr="00624CB1">
        <w:rPr>
          <w:rFonts w:hint="eastAsia"/>
          <w:sz w:val="27"/>
          <w:rtl/>
        </w:rPr>
        <w:t>»</w:t>
      </w:r>
      <w:r w:rsidRPr="00624CB1">
        <w:rPr>
          <w:rFonts w:hint="cs"/>
          <w:sz w:val="27"/>
          <w:rtl/>
        </w:rPr>
        <w:t xml:space="preserve"> عنوان</w:t>
      </w:r>
      <w:r w:rsidR="00472BAC">
        <w:rPr>
          <w:rFonts w:hint="cs"/>
          <w:sz w:val="27"/>
          <w:rtl/>
        </w:rPr>
        <w:t>ٌ</w:t>
      </w:r>
      <w:r w:rsidRPr="00624CB1">
        <w:rPr>
          <w:rFonts w:hint="cs"/>
          <w:sz w:val="27"/>
          <w:rtl/>
        </w:rPr>
        <w:t xml:space="preserve"> جديد، ولكنْ يمكن لنا العثور على مضمونه في تراث المتقدِّمين.</w:t>
      </w:r>
    </w:p>
    <w:p w:rsidR="0088495C" w:rsidRPr="00624CB1" w:rsidRDefault="0088495C" w:rsidP="0088495C">
      <w:pPr>
        <w:rPr>
          <w:sz w:val="27"/>
          <w:rtl/>
        </w:rPr>
      </w:pPr>
      <w:r w:rsidRPr="00624CB1">
        <w:rPr>
          <w:rFonts w:hint="cs"/>
          <w:sz w:val="27"/>
          <w:rtl/>
        </w:rPr>
        <w:t xml:space="preserve">فقد ذكر الزركشي(793هـ) هذه المسألة تحت عنوان </w:t>
      </w:r>
      <w:r w:rsidRPr="00624CB1">
        <w:rPr>
          <w:rFonts w:hint="eastAsia"/>
          <w:sz w:val="27"/>
          <w:rtl/>
        </w:rPr>
        <w:t>«</w:t>
      </w:r>
      <w:r w:rsidRPr="00624CB1">
        <w:rPr>
          <w:rFonts w:hint="cs"/>
          <w:sz w:val="27"/>
          <w:rtl/>
        </w:rPr>
        <w:t>النسأ</w:t>
      </w:r>
      <w:r w:rsidRPr="00624CB1">
        <w:rPr>
          <w:rFonts w:hint="eastAsia"/>
          <w:sz w:val="27"/>
          <w:rtl/>
        </w:rPr>
        <w:t>»</w:t>
      </w:r>
      <w:r w:rsidRPr="00624CB1">
        <w:rPr>
          <w:rFonts w:hint="cs"/>
          <w:sz w:val="27"/>
          <w:rtl/>
        </w:rPr>
        <w:t xml:space="preserve">. حيث ذهب إلى الاعتقاد بأن الحكم إذا كان له سبب فإنه يجب لذلك السبب، وإذا زال ذلك السبب سوف يتبدّل الحكم بدوره إلى حكمٍ آخر. وإنْ عاد السبب الأول عاد الحكم الأول أيضاً. وهذا هو </w:t>
      </w:r>
      <w:r w:rsidRPr="00624CB1">
        <w:rPr>
          <w:rFonts w:hint="eastAsia"/>
          <w:sz w:val="27"/>
          <w:rtl/>
        </w:rPr>
        <w:t>«</w:t>
      </w:r>
      <w:r w:rsidRPr="00624CB1">
        <w:rPr>
          <w:rFonts w:hint="cs"/>
          <w:sz w:val="27"/>
          <w:rtl/>
        </w:rPr>
        <w:t>النسأ</w:t>
      </w:r>
      <w:r w:rsidRPr="00624CB1">
        <w:rPr>
          <w:rFonts w:hint="eastAsia"/>
          <w:sz w:val="27"/>
          <w:rtl/>
        </w:rPr>
        <w:t>»</w:t>
      </w:r>
      <w:r w:rsidRPr="00624CB1">
        <w:rPr>
          <w:sz w:val="27"/>
          <w:vertAlign w:val="superscript"/>
          <w:rtl/>
        </w:rPr>
        <w:t>(</w:t>
      </w:r>
      <w:r w:rsidRPr="00624CB1">
        <w:rPr>
          <w:rStyle w:val="EndnoteReference"/>
          <w:sz w:val="27"/>
          <w:rtl/>
        </w:rPr>
        <w:endnoteReference w:id="224"/>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 xml:space="preserve">وقد أشار إلى قوله تعالى: </w:t>
      </w:r>
      <w:r w:rsidRPr="00624CB1">
        <w:rPr>
          <w:rFonts w:ascii="Mosawi" w:hAnsi="Mosawi" w:cs="Mosawi"/>
          <w:sz w:val="24"/>
          <w:szCs w:val="24"/>
          <w:rtl/>
        </w:rPr>
        <w:t>﴿</w:t>
      </w:r>
      <w:r w:rsidRPr="00624CB1">
        <w:rPr>
          <w:b/>
          <w:bCs/>
          <w:sz w:val="27"/>
          <w:rtl/>
        </w:rPr>
        <w:t>يَا أَيُّهَا الَّذِينَ آمَنُوا عَلَيْكُمْ أَنفُسَكُمْ لاَ يَضُرُّكُمْ مَنْ ضَلَّ إِذَا اهْتَدَيْتُمْ</w:t>
      </w:r>
      <w:r w:rsidRPr="00624CB1">
        <w:rPr>
          <w:rFonts w:ascii="Mosawi" w:hAnsi="Mosawi" w:cs="Mosawi"/>
          <w:sz w:val="24"/>
          <w:szCs w:val="24"/>
          <w:rtl/>
        </w:rPr>
        <w:t>﴾</w:t>
      </w:r>
      <w:r w:rsidRPr="00624CB1">
        <w:rPr>
          <w:rFonts w:hint="cs"/>
          <w:sz w:val="27"/>
          <w:rtl/>
        </w:rPr>
        <w:t xml:space="preserve"> (المائدة: 105)، حيث نزل في بداية الدعوة إلى الإسلام، وبعد ذلك قويت شوكة المسلمين في المدينة المنورة، وأصدر الله الأمر بالجهاد، وفرض الأمر بالمعروف والنهي عن المنكر. ولو فُرض أن المسلمين عادوا إلى الضعف عاد ذلك الحكم الأول من جديد.</w:t>
      </w:r>
    </w:p>
    <w:p w:rsidR="0088495C" w:rsidRPr="00624CB1" w:rsidRDefault="0088495C" w:rsidP="0088495C">
      <w:pPr>
        <w:rPr>
          <w:sz w:val="27"/>
          <w:rtl/>
        </w:rPr>
      </w:pPr>
      <w:r w:rsidRPr="00624CB1">
        <w:rPr>
          <w:rFonts w:hint="cs"/>
          <w:sz w:val="27"/>
          <w:rtl/>
        </w:rPr>
        <w:t xml:space="preserve">ثم يصل إلى هذه النتيجة حيث يقول: </w:t>
      </w:r>
      <w:r w:rsidRPr="00624CB1">
        <w:rPr>
          <w:rFonts w:hint="eastAsia"/>
          <w:sz w:val="27"/>
          <w:rtl/>
        </w:rPr>
        <w:t>«</w:t>
      </w:r>
      <w:r w:rsidRPr="00624CB1">
        <w:rPr>
          <w:rFonts w:hint="cs"/>
          <w:sz w:val="27"/>
          <w:rtl/>
        </w:rPr>
        <w:t>وبهذا</w:t>
      </w:r>
      <w:r w:rsidRPr="00624CB1">
        <w:rPr>
          <w:sz w:val="27"/>
          <w:rtl/>
        </w:rPr>
        <w:t xml:space="preserve"> </w:t>
      </w:r>
      <w:r w:rsidRPr="00624CB1">
        <w:rPr>
          <w:rFonts w:hint="cs"/>
          <w:sz w:val="27"/>
          <w:rtl/>
        </w:rPr>
        <w:t>التحقيق</w:t>
      </w:r>
      <w:r w:rsidRPr="00624CB1">
        <w:rPr>
          <w:sz w:val="27"/>
          <w:rtl/>
        </w:rPr>
        <w:t xml:space="preserve"> </w:t>
      </w:r>
      <w:r w:rsidRPr="00624CB1">
        <w:rPr>
          <w:rFonts w:hint="cs"/>
          <w:sz w:val="27"/>
          <w:rtl/>
        </w:rPr>
        <w:t>تبين</w:t>
      </w:r>
      <w:r w:rsidRPr="00624CB1">
        <w:rPr>
          <w:sz w:val="27"/>
          <w:rtl/>
        </w:rPr>
        <w:t xml:space="preserve"> </w:t>
      </w:r>
      <w:r w:rsidRPr="00624CB1">
        <w:rPr>
          <w:rFonts w:hint="cs"/>
          <w:sz w:val="27"/>
          <w:rtl/>
        </w:rPr>
        <w:t>ضعف</w:t>
      </w:r>
      <w:r w:rsidRPr="00624CB1">
        <w:rPr>
          <w:sz w:val="27"/>
          <w:rtl/>
        </w:rPr>
        <w:t xml:space="preserve"> </w:t>
      </w:r>
      <w:r w:rsidRPr="00624CB1">
        <w:rPr>
          <w:rFonts w:hint="cs"/>
          <w:sz w:val="27"/>
          <w:rtl/>
        </w:rPr>
        <w:t>ما</w:t>
      </w:r>
      <w:r w:rsidRPr="00624CB1">
        <w:rPr>
          <w:sz w:val="27"/>
          <w:rtl/>
        </w:rPr>
        <w:t xml:space="preserve"> </w:t>
      </w:r>
      <w:r w:rsidRPr="00624CB1">
        <w:rPr>
          <w:rFonts w:hint="cs"/>
          <w:sz w:val="27"/>
          <w:rtl/>
        </w:rPr>
        <w:t>لهج</w:t>
      </w:r>
      <w:r w:rsidRPr="00624CB1">
        <w:rPr>
          <w:sz w:val="27"/>
          <w:rtl/>
        </w:rPr>
        <w:t xml:space="preserve"> </w:t>
      </w:r>
      <w:r w:rsidRPr="00624CB1">
        <w:rPr>
          <w:rFonts w:hint="cs"/>
          <w:sz w:val="27"/>
          <w:rtl/>
        </w:rPr>
        <w:t>به</w:t>
      </w:r>
      <w:r w:rsidRPr="00624CB1">
        <w:rPr>
          <w:sz w:val="27"/>
          <w:rtl/>
        </w:rPr>
        <w:t xml:space="preserve"> </w:t>
      </w:r>
      <w:r w:rsidRPr="00624CB1">
        <w:rPr>
          <w:rFonts w:hint="cs"/>
          <w:sz w:val="27"/>
          <w:rtl/>
        </w:rPr>
        <w:t>كثير</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المفسِّرين</w:t>
      </w:r>
      <w:r w:rsidRPr="00624CB1">
        <w:rPr>
          <w:sz w:val="27"/>
          <w:rtl/>
        </w:rPr>
        <w:t xml:space="preserve"> </w:t>
      </w:r>
      <w:r w:rsidRPr="00624CB1">
        <w:rPr>
          <w:rFonts w:hint="cs"/>
          <w:sz w:val="27"/>
          <w:rtl/>
        </w:rPr>
        <w:t>في</w:t>
      </w:r>
      <w:r w:rsidRPr="00624CB1">
        <w:rPr>
          <w:sz w:val="27"/>
          <w:rtl/>
        </w:rPr>
        <w:t xml:space="preserve"> </w:t>
      </w:r>
      <w:r w:rsidRPr="00624CB1">
        <w:rPr>
          <w:rFonts w:hint="cs"/>
          <w:sz w:val="27"/>
          <w:rtl/>
        </w:rPr>
        <w:t>الآيات</w:t>
      </w:r>
      <w:r w:rsidRPr="00624CB1">
        <w:rPr>
          <w:sz w:val="27"/>
          <w:rtl/>
        </w:rPr>
        <w:t xml:space="preserve"> </w:t>
      </w:r>
      <w:r w:rsidRPr="00624CB1">
        <w:rPr>
          <w:rFonts w:hint="cs"/>
          <w:sz w:val="27"/>
          <w:rtl/>
        </w:rPr>
        <w:t>الآمرة</w:t>
      </w:r>
      <w:r w:rsidRPr="00624CB1">
        <w:rPr>
          <w:sz w:val="27"/>
          <w:rtl/>
        </w:rPr>
        <w:t xml:space="preserve"> </w:t>
      </w:r>
      <w:r w:rsidRPr="00624CB1">
        <w:rPr>
          <w:rFonts w:hint="cs"/>
          <w:sz w:val="27"/>
          <w:rtl/>
        </w:rPr>
        <w:t>بالتخفيف</w:t>
      </w:r>
      <w:r w:rsidRPr="00624CB1">
        <w:rPr>
          <w:sz w:val="27"/>
          <w:rtl/>
        </w:rPr>
        <w:t xml:space="preserve"> </w:t>
      </w:r>
      <w:r w:rsidRPr="00624CB1">
        <w:rPr>
          <w:rFonts w:hint="cs"/>
          <w:sz w:val="27"/>
          <w:rtl/>
        </w:rPr>
        <w:t>أنها</w:t>
      </w:r>
      <w:r w:rsidRPr="00624CB1">
        <w:rPr>
          <w:sz w:val="27"/>
          <w:rtl/>
        </w:rPr>
        <w:t xml:space="preserve"> </w:t>
      </w:r>
      <w:r w:rsidRPr="00624CB1">
        <w:rPr>
          <w:rFonts w:hint="cs"/>
          <w:sz w:val="27"/>
          <w:rtl/>
        </w:rPr>
        <w:t>منسوخةٌ</w:t>
      </w:r>
      <w:r w:rsidRPr="00624CB1">
        <w:rPr>
          <w:sz w:val="27"/>
          <w:rtl/>
        </w:rPr>
        <w:t xml:space="preserve"> </w:t>
      </w:r>
      <w:r w:rsidRPr="00624CB1">
        <w:rPr>
          <w:rFonts w:hint="cs"/>
          <w:sz w:val="27"/>
          <w:rtl/>
        </w:rPr>
        <w:t>بآية</w:t>
      </w:r>
      <w:r w:rsidRPr="00624CB1">
        <w:rPr>
          <w:sz w:val="27"/>
          <w:rtl/>
        </w:rPr>
        <w:t xml:space="preserve"> </w:t>
      </w:r>
      <w:r w:rsidRPr="00624CB1">
        <w:rPr>
          <w:rFonts w:hint="cs"/>
          <w:sz w:val="27"/>
          <w:rtl/>
        </w:rPr>
        <w:t>السيف.</w:t>
      </w:r>
      <w:r w:rsidRPr="00624CB1">
        <w:rPr>
          <w:sz w:val="27"/>
          <w:rtl/>
        </w:rPr>
        <w:t xml:space="preserve"> </w:t>
      </w:r>
      <w:r w:rsidRPr="00624CB1">
        <w:rPr>
          <w:rFonts w:hint="cs"/>
          <w:sz w:val="27"/>
          <w:rtl/>
        </w:rPr>
        <w:t>وليست</w:t>
      </w:r>
      <w:r w:rsidRPr="00624CB1">
        <w:rPr>
          <w:sz w:val="27"/>
          <w:rtl/>
        </w:rPr>
        <w:t xml:space="preserve"> </w:t>
      </w:r>
      <w:r w:rsidRPr="00624CB1">
        <w:rPr>
          <w:rFonts w:hint="cs"/>
          <w:sz w:val="27"/>
          <w:rtl/>
        </w:rPr>
        <w:t>كذلك،</w:t>
      </w:r>
      <w:r w:rsidRPr="00624CB1">
        <w:rPr>
          <w:sz w:val="27"/>
          <w:rtl/>
        </w:rPr>
        <w:t xml:space="preserve"> </w:t>
      </w:r>
      <w:r w:rsidRPr="00624CB1">
        <w:rPr>
          <w:rFonts w:hint="cs"/>
          <w:sz w:val="27"/>
          <w:rtl/>
        </w:rPr>
        <w:t>بل</w:t>
      </w:r>
      <w:r w:rsidRPr="00624CB1">
        <w:rPr>
          <w:sz w:val="27"/>
          <w:rtl/>
        </w:rPr>
        <w:t xml:space="preserve"> </w:t>
      </w:r>
      <w:r w:rsidRPr="00624CB1">
        <w:rPr>
          <w:rFonts w:hint="cs"/>
          <w:sz w:val="27"/>
          <w:rtl/>
        </w:rPr>
        <w:t>هي</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المنسأ</w:t>
      </w:r>
      <w:r w:rsidRPr="00624CB1">
        <w:rPr>
          <w:rFonts w:hint="eastAsia"/>
          <w:sz w:val="27"/>
          <w:rtl/>
        </w:rPr>
        <w:t>»</w:t>
      </w:r>
      <w:r w:rsidRPr="00624CB1">
        <w:rPr>
          <w:sz w:val="27"/>
          <w:vertAlign w:val="superscript"/>
          <w:rtl/>
        </w:rPr>
        <w:t>(</w:t>
      </w:r>
      <w:r w:rsidRPr="00624CB1">
        <w:rPr>
          <w:rStyle w:val="EndnoteReference"/>
          <w:sz w:val="27"/>
          <w:rtl/>
        </w:rPr>
        <w:endnoteReference w:id="225"/>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 xml:space="preserve">كما أن لجلال الدين السيوطي(911 ـ 991هـ) كلامٌ مشابه لهذا الكلام، وقد عبّر عنه بـ </w:t>
      </w:r>
      <w:r w:rsidRPr="00624CB1">
        <w:rPr>
          <w:rFonts w:hint="eastAsia"/>
          <w:sz w:val="27"/>
          <w:rtl/>
        </w:rPr>
        <w:t>«</w:t>
      </w:r>
      <w:r w:rsidRPr="00624CB1">
        <w:rPr>
          <w:rFonts w:hint="cs"/>
          <w:sz w:val="27"/>
          <w:rtl/>
        </w:rPr>
        <w:t>المنسأ</w:t>
      </w:r>
      <w:r w:rsidRPr="00624CB1">
        <w:rPr>
          <w:rFonts w:hint="eastAsia"/>
          <w:sz w:val="27"/>
          <w:rtl/>
        </w:rPr>
        <w:t>»</w:t>
      </w:r>
      <w:r w:rsidRPr="00624CB1">
        <w:rPr>
          <w:rFonts w:hint="cs"/>
          <w:sz w:val="27"/>
          <w:rtl/>
        </w:rPr>
        <w:t xml:space="preserve"> (طبقاً للآية 106 من سورة البقرة)</w:t>
      </w:r>
      <w:r w:rsidRPr="00624CB1">
        <w:rPr>
          <w:sz w:val="27"/>
          <w:vertAlign w:val="superscript"/>
          <w:rtl/>
        </w:rPr>
        <w:t>(</w:t>
      </w:r>
      <w:r w:rsidRPr="00624CB1">
        <w:rPr>
          <w:rStyle w:val="EndnoteReference"/>
          <w:sz w:val="27"/>
          <w:rtl/>
        </w:rPr>
        <w:endnoteReference w:id="226"/>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هذا وقد ذهب عددٌ آخر من العلماء إلى القول بالنسخ المشروط أيضاً.</w:t>
      </w:r>
    </w:p>
    <w:p w:rsidR="0088495C" w:rsidRPr="00624CB1" w:rsidRDefault="0088495C" w:rsidP="0088495C">
      <w:pPr>
        <w:rPr>
          <w:sz w:val="27"/>
          <w:rtl/>
        </w:rPr>
      </w:pPr>
      <w:r w:rsidRPr="00624CB1">
        <w:rPr>
          <w:rFonts w:hint="cs"/>
          <w:sz w:val="27"/>
          <w:rtl/>
        </w:rPr>
        <w:t>وهناك مَنْ رأى أنّ بعض الآيات المنسوخة هي من قبيل: النسخ المشروط. ومن هؤلاء: صبحي الصالح</w:t>
      </w:r>
      <w:r w:rsidRPr="00624CB1">
        <w:rPr>
          <w:sz w:val="27"/>
          <w:vertAlign w:val="superscript"/>
          <w:rtl/>
        </w:rPr>
        <w:t>(</w:t>
      </w:r>
      <w:r w:rsidRPr="00624CB1">
        <w:rPr>
          <w:rStyle w:val="EndnoteReference"/>
          <w:sz w:val="27"/>
          <w:rtl/>
        </w:rPr>
        <w:endnoteReference w:id="227"/>
      </w:r>
      <w:r w:rsidRPr="00624CB1">
        <w:rPr>
          <w:sz w:val="27"/>
          <w:vertAlign w:val="superscript"/>
          <w:rtl/>
        </w:rPr>
        <w:t>)</w:t>
      </w:r>
      <w:r w:rsidRPr="00624CB1">
        <w:rPr>
          <w:rFonts w:hint="cs"/>
          <w:sz w:val="27"/>
          <w:rtl/>
        </w:rPr>
        <w:t>، وعبد الكريم الخطيب</w:t>
      </w:r>
      <w:r w:rsidRPr="00624CB1">
        <w:rPr>
          <w:sz w:val="27"/>
          <w:vertAlign w:val="superscript"/>
          <w:rtl/>
        </w:rPr>
        <w:t>(</w:t>
      </w:r>
      <w:r w:rsidRPr="00624CB1">
        <w:rPr>
          <w:rStyle w:val="EndnoteReference"/>
          <w:sz w:val="27"/>
          <w:rtl/>
        </w:rPr>
        <w:endnoteReference w:id="228"/>
      </w:r>
      <w:r w:rsidRPr="00624CB1">
        <w:rPr>
          <w:sz w:val="27"/>
          <w:vertAlign w:val="superscript"/>
          <w:rtl/>
        </w:rPr>
        <w:t>)</w:t>
      </w:r>
      <w:r w:rsidRPr="00624CB1">
        <w:rPr>
          <w:rFonts w:hint="cs"/>
          <w:sz w:val="27"/>
          <w:rtl/>
        </w:rPr>
        <w:t>، ونصر حامد أبو زيد</w:t>
      </w:r>
      <w:r w:rsidRPr="00624CB1">
        <w:rPr>
          <w:sz w:val="27"/>
          <w:vertAlign w:val="superscript"/>
          <w:rtl/>
        </w:rPr>
        <w:t>(</w:t>
      </w:r>
      <w:r w:rsidRPr="00624CB1">
        <w:rPr>
          <w:rStyle w:val="EndnoteReference"/>
          <w:sz w:val="27"/>
          <w:rtl/>
        </w:rPr>
        <w:endnoteReference w:id="229"/>
      </w:r>
      <w:r w:rsidRPr="00624CB1">
        <w:rPr>
          <w:sz w:val="27"/>
          <w:vertAlign w:val="superscript"/>
          <w:rtl/>
        </w:rPr>
        <w:t>)</w:t>
      </w:r>
      <w:r w:rsidRPr="00624CB1">
        <w:rPr>
          <w:rFonts w:hint="cs"/>
          <w:sz w:val="27"/>
          <w:rtl/>
        </w:rPr>
        <w:t>.</w:t>
      </w:r>
    </w:p>
    <w:p w:rsidR="0088495C" w:rsidRPr="00624CB1" w:rsidRDefault="0088495C" w:rsidP="00F94B9E">
      <w:pPr>
        <w:rPr>
          <w:sz w:val="27"/>
          <w:rtl/>
        </w:rPr>
      </w:pPr>
      <w:r w:rsidRPr="00624CB1">
        <w:rPr>
          <w:rFonts w:hint="cs"/>
          <w:sz w:val="27"/>
          <w:rtl/>
        </w:rPr>
        <w:lastRenderedPageBreak/>
        <w:t>وقد ذكر العلاّمة الشيخ معرفت</w:t>
      </w:r>
      <w:r w:rsidR="005F573F" w:rsidRPr="005F573F">
        <w:rPr>
          <w:rFonts w:cs="Mosawi" w:hint="cs"/>
          <w:szCs w:val="22"/>
          <w:rtl/>
          <w:lang w:bidi="ar-IQ"/>
        </w:rPr>
        <w:t>&amp;</w:t>
      </w:r>
      <w:r w:rsidRPr="00624CB1">
        <w:rPr>
          <w:rFonts w:hint="cs"/>
          <w:sz w:val="27"/>
          <w:rtl/>
        </w:rPr>
        <w:t xml:space="preserve"> عدّة أمثلة للنسخ المشروط، ومنها:</w:t>
      </w:r>
    </w:p>
    <w:p w:rsidR="0088495C" w:rsidRPr="00624CB1" w:rsidRDefault="0088495C" w:rsidP="0088495C">
      <w:pPr>
        <w:pStyle w:val="Heading3"/>
        <w:rPr>
          <w:color w:val="auto"/>
          <w:rtl/>
        </w:rPr>
      </w:pPr>
      <w:r w:rsidRPr="00624CB1">
        <w:rPr>
          <w:rFonts w:hint="cs"/>
          <w:color w:val="auto"/>
          <w:rtl/>
        </w:rPr>
        <w:t>1ـ الاسترقاق في القرآن</w:t>
      </w:r>
      <w:r w:rsidRPr="00624CB1">
        <w:rPr>
          <w:rFonts w:hint="cs"/>
          <w:color w:val="auto"/>
          <w:rtl/>
          <w:lang w:val="en-US"/>
        </w:rPr>
        <w:t xml:space="preserve"> ــــــ</w:t>
      </w:r>
    </w:p>
    <w:p w:rsidR="0088495C" w:rsidRPr="00624CB1" w:rsidRDefault="0088495C" w:rsidP="00F53C18">
      <w:pPr>
        <w:spacing w:line="390" w:lineRule="exact"/>
        <w:rPr>
          <w:sz w:val="27"/>
          <w:rtl/>
        </w:rPr>
      </w:pPr>
      <w:r w:rsidRPr="00624CB1">
        <w:rPr>
          <w:rFonts w:hint="cs"/>
          <w:sz w:val="27"/>
          <w:rtl/>
        </w:rPr>
        <w:t xml:space="preserve">بزغ نور الإسلام وكان الرقّ ضارباً بأطنابه في ربوع العالم، وكان داخلاً في النسيج الاقتصادي والاجتماعي. ولم يكن هناك إمكانية لحظر هذه التجارة دون التمهيد لذلك ببعض المقدّمات، بل لم يكن حتّى لمدّة حياة النبيّ أن تفي بتحقيق هذا الحظر والمنع، وكانت هناك ضرورةٌ لمزيد من الوقت. وقف الإسلام بوجه هذا الانحراف، ولكنْ لا على نحو صريح أو علني، وإنما بالتدريج، وعبر سلسلة من المقدّمات التمهيدية، وهو ما نطلق عليه </w:t>
      </w:r>
      <w:r w:rsidRPr="00624CB1">
        <w:rPr>
          <w:rFonts w:hint="eastAsia"/>
          <w:sz w:val="27"/>
          <w:rtl/>
        </w:rPr>
        <w:t>«</w:t>
      </w:r>
      <w:r w:rsidRPr="00624CB1">
        <w:rPr>
          <w:rFonts w:hint="cs"/>
          <w:sz w:val="27"/>
          <w:rtl/>
        </w:rPr>
        <w:t>النسخ التدريجي</w:t>
      </w:r>
      <w:r w:rsidRPr="00624CB1">
        <w:rPr>
          <w:rFonts w:hint="eastAsia"/>
          <w:sz w:val="27"/>
          <w:rtl/>
        </w:rPr>
        <w:t>»</w:t>
      </w:r>
      <w:r w:rsidRPr="00624CB1">
        <w:rPr>
          <w:rFonts w:hint="cs"/>
          <w:sz w:val="27"/>
          <w:rtl/>
        </w:rPr>
        <w:t>. وفي هذا السياق تمّ تحقيق المراحل التالية:</w:t>
      </w:r>
    </w:p>
    <w:p w:rsidR="0088495C" w:rsidRPr="00624CB1" w:rsidRDefault="0088495C" w:rsidP="0088495C">
      <w:pPr>
        <w:rPr>
          <w:sz w:val="27"/>
          <w:rtl/>
        </w:rPr>
      </w:pPr>
      <w:r w:rsidRPr="00624CB1">
        <w:rPr>
          <w:rFonts w:hint="cs"/>
          <w:b/>
          <w:bCs/>
          <w:sz w:val="27"/>
          <w:rtl/>
        </w:rPr>
        <w:t>المرحلة الأولى:</w:t>
      </w:r>
      <w:r w:rsidRPr="00624CB1">
        <w:rPr>
          <w:rFonts w:hint="cs"/>
          <w:sz w:val="27"/>
          <w:rtl/>
        </w:rPr>
        <w:t xml:space="preserve"> لقد قام الإسلام بمنع جميع أسباب ومصادر الاستعباد والرقّ، ولم يُبْقِ إلاّ على حالة الهيمنة على الأعداء في ساحات القتال، ولا يشمل ذلك غير الرجال المناوئين للإسلام، والذين يؤسرون في ساحة المعركة، وبذلك يخرج الكثير من الأفراد عن دائرة الرقّ، ومن بينهم: النساء والأطفال وكبار السنّ</w:t>
      </w:r>
      <w:r w:rsidRPr="00624CB1">
        <w:rPr>
          <w:sz w:val="27"/>
          <w:vertAlign w:val="superscript"/>
          <w:rtl/>
        </w:rPr>
        <w:t>(</w:t>
      </w:r>
      <w:r w:rsidRPr="00624CB1">
        <w:rPr>
          <w:rStyle w:val="EndnoteReference"/>
          <w:sz w:val="27"/>
          <w:rtl/>
        </w:rPr>
        <w:endnoteReference w:id="230"/>
      </w:r>
      <w:r w:rsidRPr="00624CB1">
        <w:rPr>
          <w:sz w:val="27"/>
          <w:vertAlign w:val="superscript"/>
          <w:rtl/>
        </w:rPr>
        <w:t>)</w:t>
      </w:r>
      <w:r w:rsidRPr="00624CB1">
        <w:rPr>
          <w:rFonts w:hint="cs"/>
          <w:sz w:val="27"/>
          <w:rtl/>
        </w:rPr>
        <w:t xml:space="preserve">. وهذا يعني أن الإسلام قد أعلن رفضه رسمياً لمفهوم الرقّ والاستعباد منذ البداية. ولكنْ لم يكن بالإمكان حلّ مشكلة أسرى الحرب بجرّة قلمٍ واحدة؛ بسبب الظروف الحاكمة في ذلك العصر؛ لأن المسلمين كانوا يقعون في قبضة الأعداء أسرى، وكان يتمّ استعبادهم في ظروف قاسية، فلو قام المسلمون في مثل هذه الظروف بتحرير أسرى المشركين والكفّار لزادت سَطْوة الكفّار، وأمعنوا في إيذاء المسلمين وممارسة الضغط عليهم، ولما أمكن للمسلمين أن يستنقذوا رجالهم من أسر الكفار والمشركين. وعليه فقد كان هذا الأسر والاستعباد نوعاً من المقابلة بالمثل. والملفت أن الآية الوحيدة التي تعرَّضت لأسرى الحرب، وهي قوله تعالى: </w:t>
      </w:r>
      <w:r w:rsidRPr="00624CB1">
        <w:rPr>
          <w:rFonts w:ascii="Mosawi" w:hAnsi="Mosawi" w:cs="Mosawi"/>
          <w:sz w:val="24"/>
          <w:szCs w:val="24"/>
          <w:rtl/>
        </w:rPr>
        <w:t>﴿</w:t>
      </w:r>
      <w:r w:rsidRPr="00624CB1">
        <w:rPr>
          <w:b/>
          <w:bCs/>
          <w:sz w:val="27"/>
          <w:rtl/>
        </w:rPr>
        <w:t>حَتَّى إِذَا أَثْخَنتُمُوهُمْ فَشُدُّوا الْوَثَاقَ فَإِمَّا مَنّاً بَعْدُ وَإِمَّا فِدَاءً حَتَّى تَضَعَ الْحَرْبُ أَوْزَارَهَا</w:t>
      </w:r>
      <w:r w:rsidRPr="00624CB1">
        <w:rPr>
          <w:rFonts w:ascii="Mosawi" w:hAnsi="Mosawi" w:cs="Mosawi"/>
          <w:sz w:val="24"/>
          <w:szCs w:val="24"/>
          <w:rtl/>
        </w:rPr>
        <w:t>﴾</w:t>
      </w:r>
      <w:r w:rsidRPr="00624CB1">
        <w:rPr>
          <w:rFonts w:hint="cs"/>
          <w:b/>
          <w:sz w:val="27"/>
          <w:rtl/>
        </w:rPr>
        <w:t xml:space="preserve"> (محمد: 4)</w:t>
      </w:r>
      <w:r w:rsidRPr="00624CB1">
        <w:rPr>
          <w:rFonts w:hint="cs"/>
          <w:sz w:val="27"/>
          <w:rtl/>
        </w:rPr>
        <w:t>، لم تأتِ على ذكر الاستعباد من خلال الأسر؛ كي لا يتحوَّل ذلك سنّةً متَّبعة على طول التاريخ</w:t>
      </w:r>
      <w:r w:rsidRPr="00624CB1">
        <w:rPr>
          <w:sz w:val="27"/>
          <w:vertAlign w:val="superscript"/>
          <w:rtl/>
        </w:rPr>
        <w:t>(</w:t>
      </w:r>
      <w:r w:rsidRPr="00624CB1">
        <w:rPr>
          <w:rStyle w:val="EndnoteReference"/>
          <w:sz w:val="27"/>
          <w:rtl/>
        </w:rPr>
        <w:endnoteReference w:id="231"/>
      </w:r>
      <w:r w:rsidRPr="00624CB1">
        <w:rPr>
          <w:sz w:val="27"/>
          <w:vertAlign w:val="superscript"/>
          <w:rtl/>
        </w:rPr>
        <w:t>)</w:t>
      </w:r>
      <w:r w:rsidRPr="00624CB1">
        <w:rPr>
          <w:rFonts w:hint="cs"/>
          <w:sz w:val="27"/>
          <w:rtl/>
        </w:rPr>
        <w:t>.</w:t>
      </w:r>
    </w:p>
    <w:p w:rsidR="0088495C" w:rsidRPr="00624CB1" w:rsidRDefault="0088495C" w:rsidP="00F53C18">
      <w:pPr>
        <w:rPr>
          <w:sz w:val="27"/>
          <w:rtl/>
        </w:rPr>
      </w:pPr>
      <w:r w:rsidRPr="00624CB1">
        <w:rPr>
          <w:rFonts w:hint="cs"/>
          <w:b/>
          <w:bCs/>
          <w:sz w:val="27"/>
          <w:rtl/>
        </w:rPr>
        <w:t>المرحلة الثانية:</w:t>
      </w:r>
      <w:r w:rsidRPr="00624CB1">
        <w:rPr>
          <w:rFonts w:hint="cs"/>
          <w:sz w:val="27"/>
          <w:rtl/>
        </w:rPr>
        <w:t xml:space="preserve"> لقد أعطى الإسلام للإنسان شخصيته، وضمن له حقوقه، </w:t>
      </w:r>
      <w:r w:rsidRPr="00624CB1">
        <w:rPr>
          <w:rFonts w:hint="cs"/>
          <w:sz w:val="27"/>
          <w:rtl/>
        </w:rPr>
        <w:lastRenderedPageBreak/>
        <w:t>ليخرجه من التعامل معه بوصفه سلعة تُباع وتُشترى وتُستعمر وتُستعبد، بل شرّع القرآن للعبيد حقوقاً في الزواج، موازيةً لحقوق الأحرار</w:t>
      </w:r>
      <w:r w:rsidRPr="00624CB1">
        <w:rPr>
          <w:sz w:val="27"/>
          <w:vertAlign w:val="superscript"/>
          <w:rtl/>
        </w:rPr>
        <w:t>(</w:t>
      </w:r>
      <w:r w:rsidRPr="00624CB1">
        <w:rPr>
          <w:rStyle w:val="EndnoteReference"/>
          <w:sz w:val="27"/>
          <w:rtl/>
        </w:rPr>
        <w:endnoteReference w:id="232"/>
      </w:r>
      <w:r w:rsidRPr="00624CB1">
        <w:rPr>
          <w:sz w:val="27"/>
          <w:vertAlign w:val="superscript"/>
          <w:rtl/>
        </w:rPr>
        <w:t>)</w:t>
      </w:r>
      <w:r w:rsidRPr="00624CB1">
        <w:rPr>
          <w:rFonts w:hint="cs"/>
          <w:sz w:val="27"/>
          <w:rtl/>
        </w:rPr>
        <w:t xml:space="preserve">. وقال تعالى: </w:t>
      </w:r>
      <w:r w:rsidRPr="00624CB1">
        <w:rPr>
          <w:rFonts w:ascii="Mosawi" w:hAnsi="Mosawi" w:cs="Mosawi"/>
          <w:sz w:val="24"/>
          <w:szCs w:val="24"/>
          <w:rtl/>
        </w:rPr>
        <w:t>﴿</w:t>
      </w:r>
      <w:r w:rsidRPr="00624CB1">
        <w:rPr>
          <w:b/>
          <w:bCs/>
          <w:sz w:val="27"/>
          <w:rtl/>
        </w:rPr>
        <w:t>يَا أَيُّهَا النَّاسُ إِنَّا خَلَقْنَاكُمْ مِنْ ذَكَرٍ وَأُنثَى وَجَعَلْنَاكُمْ شُعُوباً وَقَبَائِلَ لِتَعَارَفُوا إِنَّ أَكْرَمَكُمْ عِنْدَ اللهِ أَتْقَاكُمْ إِنَّ اللهَ عَلِيمٌ خَبِيرٌ</w:t>
      </w:r>
      <w:r w:rsidRPr="00624CB1">
        <w:rPr>
          <w:rFonts w:ascii="Mosawi" w:hAnsi="Mosawi" w:cs="Mosawi"/>
          <w:sz w:val="24"/>
          <w:szCs w:val="24"/>
          <w:rtl/>
        </w:rPr>
        <w:t>﴾</w:t>
      </w:r>
      <w:r w:rsidRPr="00624CB1">
        <w:rPr>
          <w:rFonts w:hint="cs"/>
          <w:b/>
          <w:sz w:val="27"/>
          <w:rtl/>
        </w:rPr>
        <w:t xml:space="preserve"> (الحجرات: 13)</w:t>
      </w:r>
      <w:r w:rsidRPr="00624CB1">
        <w:rPr>
          <w:rFonts w:hint="cs"/>
          <w:sz w:val="27"/>
          <w:rtl/>
        </w:rPr>
        <w:t xml:space="preserve">. </w:t>
      </w:r>
    </w:p>
    <w:p w:rsidR="0088495C" w:rsidRPr="00624CB1" w:rsidRDefault="0088495C" w:rsidP="00F53C18">
      <w:pPr>
        <w:spacing w:line="420" w:lineRule="exact"/>
        <w:rPr>
          <w:sz w:val="27"/>
          <w:rtl/>
        </w:rPr>
      </w:pPr>
      <w:r w:rsidRPr="00624CB1">
        <w:rPr>
          <w:rFonts w:hint="cs"/>
          <w:sz w:val="27"/>
          <w:rtl/>
        </w:rPr>
        <w:t>وعَنْ</w:t>
      </w:r>
      <w:r w:rsidRPr="00624CB1">
        <w:rPr>
          <w:sz w:val="27"/>
          <w:rtl/>
        </w:rPr>
        <w:t xml:space="preserve"> </w:t>
      </w:r>
      <w:r w:rsidRPr="00624CB1">
        <w:rPr>
          <w:rFonts w:hint="cs"/>
          <w:sz w:val="27"/>
          <w:rtl/>
        </w:rPr>
        <w:t>النَّبِيِّ</w:t>
      </w:r>
      <w:r w:rsidR="000A4E9A" w:rsidRPr="000A4E9A">
        <w:rPr>
          <w:rFonts w:cs="Mosawi" w:hint="cs"/>
          <w:szCs w:val="22"/>
          <w:rtl/>
          <w:lang w:bidi="ar-IQ"/>
        </w:rPr>
        <w:t>|</w:t>
      </w:r>
      <w:r w:rsidRPr="00624CB1">
        <w:rPr>
          <w:sz w:val="27"/>
          <w:rtl/>
        </w:rPr>
        <w:t xml:space="preserve"> </w:t>
      </w:r>
      <w:r w:rsidRPr="00624CB1">
        <w:rPr>
          <w:rFonts w:hint="cs"/>
          <w:sz w:val="27"/>
          <w:rtl/>
        </w:rPr>
        <w:t>قَالَ:</w:t>
      </w:r>
      <w:r w:rsidRPr="00624CB1">
        <w:rPr>
          <w:sz w:val="27"/>
          <w:rtl/>
        </w:rPr>
        <w:t xml:space="preserve"> </w:t>
      </w:r>
      <w:r w:rsidRPr="00624CB1">
        <w:rPr>
          <w:rFonts w:hint="eastAsia"/>
          <w:sz w:val="27"/>
          <w:rtl/>
        </w:rPr>
        <w:t>«</w:t>
      </w:r>
      <w:r w:rsidRPr="00624CB1">
        <w:rPr>
          <w:rFonts w:hint="cs"/>
          <w:sz w:val="27"/>
          <w:rtl/>
        </w:rPr>
        <w:t>لا</w:t>
      </w:r>
      <w:r w:rsidRPr="00624CB1">
        <w:rPr>
          <w:sz w:val="27"/>
          <w:rtl/>
        </w:rPr>
        <w:t xml:space="preserve"> </w:t>
      </w:r>
      <w:r w:rsidRPr="00624CB1">
        <w:rPr>
          <w:rFonts w:hint="cs"/>
          <w:sz w:val="27"/>
          <w:rtl/>
        </w:rPr>
        <w:t>يَقُولَنَّ</w:t>
      </w:r>
      <w:r w:rsidRPr="00624CB1">
        <w:rPr>
          <w:sz w:val="27"/>
          <w:rtl/>
        </w:rPr>
        <w:t xml:space="preserve"> </w:t>
      </w:r>
      <w:r w:rsidRPr="00624CB1">
        <w:rPr>
          <w:rFonts w:hint="cs"/>
          <w:sz w:val="27"/>
          <w:rtl/>
        </w:rPr>
        <w:t>أَحَدُكُمْ:</w:t>
      </w:r>
      <w:r w:rsidRPr="00624CB1">
        <w:rPr>
          <w:sz w:val="27"/>
          <w:rtl/>
        </w:rPr>
        <w:t xml:space="preserve"> </w:t>
      </w:r>
      <w:r w:rsidRPr="00624CB1">
        <w:rPr>
          <w:rFonts w:hint="cs"/>
          <w:sz w:val="27"/>
          <w:rtl/>
        </w:rPr>
        <w:t>عَبْدِي</w:t>
      </w:r>
      <w:r w:rsidRPr="00624CB1">
        <w:rPr>
          <w:sz w:val="27"/>
          <w:rtl/>
        </w:rPr>
        <w:t xml:space="preserve"> </w:t>
      </w:r>
      <w:r w:rsidRPr="00624CB1">
        <w:rPr>
          <w:rFonts w:hint="cs"/>
          <w:sz w:val="27"/>
          <w:rtl/>
        </w:rPr>
        <w:t>وَأَمَتِي،</w:t>
      </w:r>
      <w:r w:rsidRPr="00624CB1">
        <w:rPr>
          <w:sz w:val="27"/>
          <w:rtl/>
        </w:rPr>
        <w:t xml:space="preserve"> </w:t>
      </w:r>
      <w:r w:rsidRPr="00624CB1">
        <w:rPr>
          <w:rFonts w:hint="cs"/>
          <w:sz w:val="27"/>
          <w:rtl/>
        </w:rPr>
        <w:t>كُلُّكُمْ</w:t>
      </w:r>
      <w:r w:rsidRPr="00624CB1">
        <w:rPr>
          <w:sz w:val="27"/>
          <w:rtl/>
        </w:rPr>
        <w:t xml:space="preserve"> </w:t>
      </w:r>
      <w:r w:rsidRPr="00624CB1">
        <w:rPr>
          <w:rFonts w:hint="cs"/>
          <w:sz w:val="27"/>
          <w:rtl/>
        </w:rPr>
        <w:t>عَبِيدُ</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وَكُلُّ</w:t>
      </w:r>
      <w:r w:rsidRPr="00624CB1">
        <w:rPr>
          <w:sz w:val="27"/>
          <w:rtl/>
        </w:rPr>
        <w:t xml:space="preserve"> </w:t>
      </w:r>
      <w:r w:rsidRPr="00624CB1">
        <w:rPr>
          <w:rFonts w:hint="cs"/>
          <w:sz w:val="27"/>
          <w:rtl/>
        </w:rPr>
        <w:t>نِسَائِكُمْ</w:t>
      </w:r>
      <w:r w:rsidRPr="00624CB1">
        <w:rPr>
          <w:sz w:val="27"/>
          <w:rtl/>
        </w:rPr>
        <w:t xml:space="preserve"> </w:t>
      </w:r>
      <w:r w:rsidRPr="00624CB1">
        <w:rPr>
          <w:rFonts w:hint="cs"/>
          <w:sz w:val="27"/>
          <w:rtl/>
        </w:rPr>
        <w:t>إِمَاءُ</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وَلَكِنْ</w:t>
      </w:r>
      <w:r w:rsidRPr="00624CB1">
        <w:rPr>
          <w:sz w:val="27"/>
          <w:rtl/>
        </w:rPr>
        <w:t xml:space="preserve"> </w:t>
      </w:r>
      <w:r w:rsidRPr="00624CB1">
        <w:rPr>
          <w:rFonts w:hint="cs"/>
          <w:sz w:val="27"/>
          <w:rtl/>
        </w:rPr>
        <w:t>لِيَقُلْ:</w:t>
      </w:r>
      <w:r w:rsidRPr="00624CB1">
        <w:rPr>
          <w:sz w:val="27"/>
          <w:rtl/>
        </w:rPr>
        <w:t xml:space="preserve"> </w:t>
      </w:r>
      <w:r w:rsidRPr="00624CB1">
        <w:rPr>
          <w:rFonts w:hint="cs"/>
          <w:sz w:val="27"/>
          <w:rtl/>
        </w:rPr>
        <w:t>غُلامِي</w:t>
      </w:r>
      <w:r w:rsidRPr="00624CB1">
        <w:rPr>
          <w:sz w:val="27"/>
          <w:rtl/>
        </w:rPr>
        <w:t xml:space="preserve"> </w:t>
      </w:r>
      <w:r w:rsidRPr="00624CB1">
        <w:rPr>
          <w:rFonts w:hint="cs"/>
          <w:sz w:val="27"/>
          <w:rtl/>
        </w:rPr>
        <w:t>وَجَارِيَتِي،</w:t>
      </w:r>
      <w:r w:rsidRPr="00624CB1">
        <w:rPr>
          <w:sz w:val="27"/>
          <w:rtl/>
        </w:rPr>
        <w:t xml:space="preserve"> </w:t>
      </w:r>
      <w:r w:rsidRPr="00624CB1">
        <w:rPr>
          <w:rFonts w:hint="cs"/>
          <w:sz w:val="27"/>
          <w:rtl/>
        </w:rPr>
        <w:t>وَفَتَايَ</w:t>
      </w:r>
      <w:r w:rsidRPr="00624CB1">
        <w:rPr>
          <w:sz w:val="27"/>
          <w:rtl/>
        </w:rPr>
        <w:t xml:space="preserve"> </w:t>
      </w:r>
      <w:r w:rsidRPr="00624CB1">
        <w:rPr>
          <w:rFonts w:hint="cs"/>
          <w:sz w:val="27"/>
          <w:rtl/>
        </w:rPr>
        <w:t>وَفَتَاتِي</w:t>
      </w:r>
      <w:r w:rsidRPr="00624CB1">
        <w:rPr>
          <w:rFonts w:hint="eastAsia"/>
          <w:sz w:val="27"/>
          <w:rtl/>
        </w:rPr>
        <w:t>»</w:t>
      </w:r>
      <w:r w:rsidRPr="00624CB1">
        <w:rPr>
          <w:sz w:val="27"/>
          <w:vertAlign w:val="superscript"/>
          <w:rtl/>
        </w:rPr>
        <w:t>(</w:t>
      </w:r>
      <w:r w:rsidRPr="00624CB1">
        <w:rPr>
          <w:rStyle w:val="EndnoteReference"/>
          <w:sz w:val="27"/>
          <w:rtl/>
        </w:rPr>
        <w:endnoteReference w:id="233"/>
      </w:r>
      <w:r w:rsidRPr="00624CB1">
        <w:rPr>
          <w:sz w:val="27"/>
          <w:vertAlign w:val="superscript"/>
          <w:rtl/>
        </w:rPr>
        <w:t>)</w:t>
      </w:r>
      <w:r w:rsidRPr="00624CB1">
        <w:rPr>
          <w:rFonts w:hint="cs"/>
          <w:sz w:val="27"/>
          <w:rtl/>
        </w:rPr>
        <w:t>.</w:t>
      </w:r>
    </w:p>
    <w:p w:rsidR="0088495C" w:rsidRPr="00624CB1" w:rsidRDefault="0088495C" w:rsidP="00F53C18">
      <w:pPr>
        <w:spacing w:line="420" w:lineRule="exact"/>
        <w:rPr>
          <w:sz w:val="27"/>
          <w:rtl/>
        </w:rPr>
      </w:pPr>
      <w:r w:rsidRPr="00624CB1">
        <w:rPr>
          <w:rFonts w:hint="cs"/>
          <w:sz w:val="27"/>
          <w:rtl/>
        </w:rPr>
        <w:t>وكان من مكارم أخلاق النبيّ الأكرم</w:t>
      </w:r>
      <w:r w:rsidR="000A4E9A" w:rsidRPr="000A4E9A">
        <w:rPr>
          <w:rFonts w:cs="Mosawi" w:hint="cs"/>
          <w:szCs w:val="22"/>
          <w:rtl/>
          <w:lang w:bidi="ar-IQ"/>
        </w:rPr>
        <w:t>|</w:t>
      </w:r>
      <w:r w:rsidRPr="00624CB1">
        <w:rPr>
          <w:rFonts w:hint="cs"/>
          <w:sz w:val="27"/>
          <w:rtl/>
        </w:rPr>
        <w:t xml:space="preserve"> أنه كان يأكل مع العبيد</w:t>
      </w:r>
      <w:r w:rsidRPr="00624CB1">
        <w:rPr>
          <w:sz w:val="27"/>
          <w:vertAlign w:val="superscript"/>
          <w:rtl/>
        </w:rPr>
        <w:t>(</w:t>
      </w:r>
      <w:r w:rsidRPr="00624CB1">
        <w:rPr>
          <w:rStyle w:val="EndnoteReference"/>
          <w:sz w:val="27"/>
          <w:rtl/>
        </w:rPr>
        <w:endnoteReference w:id="234"/>
      </w:r>
      <w:r w:rsidRPr="00624CB1">
        <w:rPr>
          <w:sz w:val="27"/>
          <w:vertAlign w:val="superscript"/>
          <w:rtl/>
        </w:rPr>
        <w:t>)</w:t>
      </w:r>
      <w:r w:rsidRPr="00624CB1">
        <w:rPr>
          <w:rFonts w:hint="cs"/>
          <w:sz w:val="27"/>
          <w:rtl/>
        </w:rPr>
        <w:t>. ثم غدَتْ هذه الظاهرة بعد ذلك سنّةً. وحُكي عن النبي الأكرم</w:t>
      </w:r>
      <w:r w:rsidR="000A4E9A" w:rsidRPr="000A4E9A">
        <w:rPr>
          <w:rFonts w:cs="Mosawi" w:hint="cs"/>
          <w:szCs w:val="22"/>
          <w:rtl/>
          <w:lang w:bidi="ar-IQ"/>
        </w:rPr>
        <w:t>|</w:t>
      </w:r>
      <w:r w:rsidRPr="00624CB1">
        <w:rPr>
          <w:rFonts w:hint="cs"/>
          <w:sz w:val="27"/>
          <w:rtl/>
        </w:rPr>
        <w:t xml:space="preserve"> أنه عدّ من بين شرّ الناس رجلٌ يضرب عبده</w:t>
      </w:r>
      <w:r w:rsidRPr="00624CB1">
        <w:rPr>
          <w:sz w:val="27"/>
          <w:vertAlign w:val="superscript"/>
          <w:rtl/>
        </w:rPr>
        <w:t>(</w:t>
      </w:r>
      <w:r w:rsidRPr="00624CB1">
        <w:rPr>
          <w:rStyle w:val="EndnoteReference"/>
          <w:sz w:val="27"/>
          <w:rtl/>
        </w:rPr>
        <w:endnoteReference w:id="235"/>
      </w:r>
      <w:r w:rsidRPr="00624CB1">
        <w:rPr>
          <w:sz w:val="27"/>
          <w:vertAlign w:val="superscript"/>
          <w:rtl/>
        </w:rPr>
        <w:t>)</w:t>
      </w:r>
      <w:r w:rsidRPr="00624CB1">
        <w:rPr>
          <w:rFonts w:hint="cs"/>
          <w:sz w:val="27"/>
          <w:rtl/>
        </w:rPr>
        <w:t>.</w:t>
      </w:r>
    </w:p>
    <w:p w:rsidR="0088495C" w:rsidRPr="00624CB1" w:rsidRDefault="0088495C" w:rsidP="00F53C18">
      <w:pPr>
        <w:spacing w:line="420" w:lineRule="exact"/>
        <w:rPr>
          <w:sz w:val="27"/>
          <w:rtl/>
        </w:rPr>
      </w:pPr>
      <w:r w:rsidRPr="00624CB1">
        <w:rPr>
          <w:rFonts w:hint="cs"/>
          <w:sz w:val="27"/>
          <w:rtl/>
        </w:rPr>
        <w:t>وهكذا أعاد الإسلام للعبيد كرامتهم الإنسانية، وبذلك تمّ في الحقيقة تحرير أرواح العبيد. هذا، في حين كان يُساء معاملة العبيد في إيران وروما والهند، وحت</w:t>
      </w:r>
      <w:r w:rsidR="00472BAC">
        <w:rPr>
          <w:rFonts w:hint="cs"/>
          <w:sz w:val="27"/>
          <w:rtl/>
        </w:rPr>
        <w:t>ّ</w:t>
      </w:r>
      <w:r w:rsidRPr="00624CB1">
        <w:rPr>
          <w:rFonts w:hint="cs"/>
          <w:sz w:val="27"/>
          <w:rtl/>
        </w:rPr>
        <w:t>ى أوروبا، بل تمّ في القانون الروماني المصادقة على قانون يُبيح للسيد أن يقتل عبده، أو يبالغ في تعذيبه وإيذائه، دون أن يكون للعبد حقّ</w:t>
      </w:r>
      <w:r w:rsidR="00472BAC">
        <w:rPr>
          <w:rFonts w:hint="cs"/>
          <w:sz w:val="27"/>
          <w:rtl/>
        </w:rPr>
        <w:t>ٌ</w:t>
      </w:r>
      <w:r w:rsidRPr="00624CB1">
        <w:rPr>
          <w:rFonts w:hint="cs"/>
          <w:sz w:val="27"/>
          <w:rtl/>
        </w:rPr>
        <w:t xml:space="preserve"> في إبداء الشكوى</w:t>
      </w:r>
      <w:r w:rsidRPr="00624CB1">
        <w:rPr>
          <w:sz w:val="27"/>
          <w:vertAlign w:val="superscript"/>
          <w:rtl/>
        </w:rPr>
        <w:t>(</w:t>
      </w:r>
      <w:r w:rsidRPr="00624CB1">
        <w:rPr>
          <w:rStyle w:val="EndnoteReference"/>
          <w:sz w:val="27"/>
          <w:rtl/>
        </w:rPr>
        <w:endnoteReference w:id="236"/>
      </w:r>
      <w:r w:rsidRPr="00624CB1">
        <w:rPr>
          <w:sz w:val="27"/>
          <w:vertAlign w:val="superscript"/>
          <w:rtl/>
        </w:rPr>
        <w:t>)</w:t>
      </w:r>
      <w:r w:rsidRPr="00624CB1">
        <w:rPr>
          <w:rFonts w:hint="cs"/>
          <w:sz w:val="27"/>
          <w:rtl/>
        </w:rPr>
        <w:t>.</w:t>
      </w:r>
    </w:p>
    <w:p w:rsidR="0088495C" w:rsidRPr="00624CB1" w:rsidRDefault="0088495C" w:rsidP="00F53C18">
      <w:pPr>
        <w:spacing w:line="420" w:lineRule="exact"/>
        <w:rPr>
          <w:sz w:val="27"/>
          <w:rtl/>
        </w:rPr>
      </w:pPr>
      <w:r w:rsidRPr="00624CB1">
        <w:rPr>
          <w:rFonts w:hint="cs"/>
          <w:b/>
          <w:bCs/>
          <w:sz w:val="27"/>
          <w:rtl/>
        </w:rPr>
        <w:t>المرحلة الثالثة:</w:t>
      </w:r>
      <w:r w:rsidRPr="00624CB1">
        <w:rPr>
          <w:rFonts w:hint="cs"/>
          <w:sz w:val="27"/>
          <w:rtl/>
        </w:rPr>
        <w:t xml:space="preserve"> كما سنّ الإسلام سبلاً لتحرير الأسرى؛ كي يتمّ القضاء على ظاهرة الاستعباد في المجتمع الإسلامي، بشكلٍ طبيعي وتدريجي. وها نحن حالياً لا نشهد في البلدان الإسلامية عبيداً، رغم عدم وجود قانون يمنع الاستعباد.</w:t>
      </w:r>
    </w:p>
    <w:p w:rsidR="0088495C" w:rsidRPr="00624CB1" w:rsidRDefault="0088495C" w:rsidP="00F53C18">
      <w:pPr>
        <w:spacing w:line="420" w:lineRule="exact"/>
        <w:rPr>
          <w:sz w:val="27"/>
          <w:rtl/>
        </w:rPr>
      </w:pPr>
      <w:r w:rsidRPr="00624CB1">
        <w:rPr>
          <w:rFonts w:hint="cs"/>
          <w:sz w:val="27"/>
          <w:rtl/>
        </w:rPr>
        <w:t>وقد قام النبيُّ بإطلاق بعض الإسرى دون أن يأخذ فداءً عليهم، وأخذ من نصارى نجران الضريبة (الجِزْية)، وأعاد إليهم أسراهم</w:t>
      </w:r>
      <w:r w:rsidRPr="00624CB1">
        <w:rPr>
          <w:sz w:val="27"/>
          <w:vertAlign w:val="superscript"/>
          <w:rtl/>
        </w:rPr>
        <w:t>(</w:t>
      </w:r>
      <w:r w:rsidRPr="00624CB1">
        <w:rPr>
          <w:rStyle w:val="EndnoteReference"/>
          <w:sz w:val="27"/>
          <w:rtl/>
        </w:rPr>
        <w:endnoteReference w:id="237"/>
      </w:r>
      <w:r w:rsidRPr="00624CB1">
        <w:rPr>
          <w:sz w:val="27"/>
          <w:vertAlign w:val="superscript"/>
          <w:rtl/>
        </w:rPr>
        <w:t>)</w:t>
      </w:r>
      <w:r w:rsidRPr="00624CB1">
        <w:rPr>
          <w:rFonts w:hint="cs"/>
          <w:sz w:val="27"/>
          <w:rtl/>
        </w:rPr>
        <w:t>.</w:t>
      </w:r>
    </w:p>
    <w:p w:rsidR="0088495C" w:rsidRPr="00624CB1" w:rsidRDefault="0088495C" w:rsidP="00F53C18">
      <w:pPr>
        <w:spacing w:line="420" w:lineRule="exact"/>
        <w:rPr>
          <w:sz w:val="27"/>
          <w:rtl/>
        </w:rPr>
      </w:pPr>
      <w:r w:rsidRPr="00624CB1">
        <w:rPr>
          <w:rFonts w:hint="cs"/>
          <w:sz w:val="27"/>
          <w:rtl/>
        </w:rPr>
        <w:t>بل جعل كفّارة بعض الذنوب</w:t>
      </w:r>
      <w:r w:rsidR="00472BAC">
        <w:rPr>
          <w:rFonts w:hint="cs"/>
          <w:sz w:val="27"/>
          <w:rtl/>
        </w:rPr>
        <w:t xml:space="preserve"> ـ</w:t>
      </w:r>
      <w:r w:rsidRPr="00624CB1">
        <w:rPr>
          <w:rFonts w:hint="cs"/>
          <w:sz w:val="27"/>
          <w:rtl/>
        </w:rPr>
        <w:t xml:space="preserve"> من قبيل: عدم الصيام</w:t>
      </w:r>
      <w:r w:rsidR="00472BAC">
        <w:rPr>
          <w:rFonts w:hint="cs"/>
          <w:sz w:val="27"/>
          <w:rtl/>
        </w:rPr>
        <w:t xml:space="preserve"> ـ</w:t>
      </w:r>
      <w:r w:rsidRPr="00624CB1">
        <w:rPr>
          <w:rFonts w:hint="cs"/>
          <w:sz w:val="27"/>
          <w:rtl/>
        </w:rPr>
        <w:t xml:space="preserve"> فكّ الرقاب، بل شجع على عتق العبيد ابتداءً، ورتَّب على ذلك ثواباً عظيماً.</w:t>
      </w:r>
    </w:p>
    <w:p w:rsidR="0088495C" w:rsidRPr="00624CB1" w:rsidRDefault="0088495C" w:rsidP="00F53C18">
      <w:pPr>
        <w:spacing w:line="420" w:lineRule="exact"/>
        <w:rPr>
          <w:sz w:val="27"/>
          <w:rtl/>
        </w:rPr>
      </w:pPr>
    </w:p>
    <w:p w:rsidR="0088495C" w:rsidRPr="00624CB1" w:rsidRDefault="0088495C" w:rsidP="0088495C">
      <w:pPr>
        <w:pStyle w:val="Heading3"/>
        <w:rPr>
          <w:color w:val="auto"/>
          <w:rtl/>
        </w:rPr>
      </w:pPr>
      <w:r w:rsidRPr="00624CB1">
        <w:rPr>
          <w:rFonts w:hint="cs"/>
          <w:color w:val="auto"/>
          <w:rtl/>
        </w:rPr>
        <w:t>2ـ ضرب النساء (فاضربوهنَّ)</w:t>
      </w:r>
      <w:r w:rsidRPr="00624CB1">
        <w:rPr>
          <w:rFonts w:hint="cs"/>
          <w:color w:val="auto"/>
          <w:rtl/>
          <w:lang w:val="en-US"/>
        </w:rPr>
        <w:t xml:space="preserve"> ــــــ</w:t>
      </w:r>
    </w:p>
    <w:p w:rsidR="0088495C" w:rsidRPr="00624CB1" w:rsidRDefault="0088495C" w:rsidP="00F53C18">
      <w:pPr>
        <w:spacing w:line="410" w:lineRule="exact"/>
        <w:ind w:firstLine="561"/>
        <w:rPr>
          <w:sz w:val="27"/>
          <w:rtl/>
        </w:rPr>
      </w:pPr>
      <w:r w:rsidRPr="00624CB1">
        <w:rPr>
          <w:rFonts w:hint="cs"/>
          <w:sz w:val="27"/>
          <w:rtl/>
        </w:rPr>
        <w:t xml:space="preserve">قال تعالى في محكم كتابه الكريم: </w:t>
      </w:r>
      <w:r w:rsidRPr="00624CB1">
        <w:rPr>
          <w:rFonts w:ascii="Mosawi" w:hAnsi="Mosawi" w:cs="Mosawi"/>
          <w:sz w:val="24"/>
          <w:szCs w:val="24"/>
          <w:rtl/>
        </w:rPr>
        <w:t>﴿</w:t>
      </w:r>
      <w:r w:rsidRPr="00624CB1">
        <w:rPr>
          <w:b/>
          <w:bCs/>
          <w:sz w:val="27"/>
          <w:rtl/>
        </w:rPr>
        <w:t>وَاللاَّتِي تَخَافُونَ نُشُوزَهُنَّ فَعِظُوهُنَّ وَاهْجُرُوهُنَّ فِي الْمَضَاجِعِ وَاضْرِبُوهُنَّ فَإِنْ أَطَعْنَكُمْ فَلاَ تَبْغُوا عَلَيْهِنَّ سَبِيلاً</w:t>
      </w:r>
      <w:r w:rsidRPr="00624CB1">
        <w:rPr>
          <w:rFonts w:ascii="Mosawi" w:hAnsi="Mosawi" w:cs="Mosawi"/>
          <w:sz w:val="24"/>
          <w:szCs w:val="24"/>
          <w:rtl/>
        </w:rPr>
        <w:t>﴾</w:t>
      </w:r>
      <w:r w:rsidRPr="00624CB1">
        <w:rPr>
          <w:rFonts w:hint="cs"/>
          <w:b/>
          <w:sz w:val="27"/>
          <w:rtl/>
        </w:rPr>
        <w:t xml:space="preserve"> (النساء: </w:t>
      </w:r>
      <w:r w:rsidRPr="00624CB1">
        <w:rPr>
          <w:rFonts w:hint="cs"/>
          <w:b/>
          <w:sz w:val="27"/>
          <w:rtl/>
        </w:rPr>
        <w:lastRenderedPageBreak/>
        <w:t>34)</w:t>
      </w:r>
      <w:r w:rsidRPr="00624CB1">
        <w:rPr>
          <w:rFonts w:hint="cs"/>
          <w:sz w:val="27"/>
          <w:rtl/>
        </w:rPr>
        <w:t>.</w:t>
      </w:r>
    </w:p>
    <w:p w:rsidR="0088495C" w:rsidRPr="00624CB1" w:rsidRDefault="0088495C" w:rsidP="0088495C">
      <w:pPr>
        <w:rPr>
          <w:sz w:val="27"/>
          <w:rtl/>
        </w:rPr>
      </w:pPr>
      <w:r w:rsidRPr="00624CB1">
        <w:rPr>
          <w:rFonts w:hint="cs"/>
          <w:sz w:val="27"/>
          <w:rtl/>
        </w:rPr>
        <w:t>عندما ندرس أوضاع المرأة في الجاهلية سنجد أن أعراب الجاهلية لم يكونوا يحترمون حقوق المرأة، بل كانوا يتعاملون معها بمنتهى العنف والقسوة. ولم تكن هذه الظاهرة خاصّة بالعرب فقط، بل يمكن رصد هذه الظاهرة حتّى لدى الشعوب والأمم الأخرى بشكلٍ وآخر أيضاً.</w:t>
      </w:r>
    </w:p>
    <w:p w:rsidR="0088495C" w:rsidRPr="00624CB1" w:rsidRDefault="0088495C" w:rsidP="0088495C">
      <w:pPr>
        <w:rPr>
          <w:sz w:val="27"/>
          <w:rtl/>
        </w:rPr>
      </w:pPr>
      <w:r w:rsidRPr="00624CB1">
        <w:rPr>
          <w:rFonts w:hint="cs"/>
          <w:sz w:val="27"/>
          <w:rtl/>
        </w:rPr>
        <w:t>وعليه فإن تغيير هذه الظاهرة غير الحميدة الضاربة في عمق المجتمع كان يحتاج إلى مدّةٍ زمنية، واجتياز بعض المقدّمات؛ كي يتم القضاء على هذه العادة الجاهلية بالتدريج. وهذا هو النسخ التدريجي الذي تحقَّق على طول التاريخ.</w:t>
      </w:r>
    </w:p>
    <w:p w:rsidR="0088495C" w:rsidRPr="00624CB1" w:rsidRDefault="0088495C" w:rsidP="0088495C">
      <w:pPr>
        <w:rPr>
          <w:sz w:val="27"/>
          <w:rtl/>
        </w:rPr>
      </w:pPr>
      <w:r w:rsidRPr="00624CB1">
        <w:rPr>
          <w:rFonts w:hint="cs"/>
          <w:sz w:val="27"/>
          <w:rtl/>
        </w:rPr>
        <w:t>وفي هذا الإطار تم طيّ عدّة مراحل:</w:t>
      </w:r>
    </w:p>
    <w:p w:rsidR="0088495C" w:rsidRPr="00624CB1" w:rsidRDefault="0088495C" w:rsidP="0088495C">
      <w:pPr>
        <w:rPr>
          <w:sz w:val="27"/>
          <w:rtl/>
        </w:rPr>
      </w:pPr>
      <w:r w:rsidRPr="00624CB1">
        <w:rPr>
          <w:rFonts w:hint="cs"/>
          <w:b/>
          <w:bCs/>
          <w:sz w:val="27"/>
          <w:rtl/>
        </w:rPr>
        <w:t>المرحلة الأولى</w:t>
      </w:r>
      <w:r w:rsidRPr="00624CB1">
        <w:rPr>
          <w:rFonts w:hint="cs"/>
          <w:sz w:val="27"/>
          <w:rtl/>
        </w:rPr>
        <w:t>: تمّ شرح كيفية الضرب، وإنه يجب أن لا يكون مبرِّحاً</w:t>
      </w:r>
      <w:r w:rsidRPr="00624CB1">
        <w:rPr>
          <w:sz w:val="27"/>
          <w:vertAlign w:val="superscript"/>
          <w:rtl/>
        </w:rPr>
        <w:t>(</w:t>
      </w:r>
      <w:r w:rsidRPr="00624CB1">
        <w:rPr>
          <w:rStyle w:val="EndnoteReference"/>
          <w:sz w:val="27"/>
          <w:rtl/>
        </w:rPr>
        <w:endnoteReference w:id="238"/>
      </w:r>
      <w:r w:rsidRPr="00624CB1">
        <w:rPr>
          <w:sz w:val="27"/>
          <w:vertAlign w:val="superscript"/>
          <w:rtl/>
        </w:rPr>
        <w:t>)</w:t>
      </w:r>
      <w:r w:rsidRPr="00624CB1">
        <w:rPr>
          <w:rFonts w:hint="cs"/>
          <w:sz w:val="27"/>
          <w:rtl/>
        </w:rPr>
        <w:t>، بمعنى أنه يجب أن يكون نوعاً من المداعبة باليد. كما قيل: إن هذا الضرب يجب أن لا يكون بالسَّوْط أو العصا وما إلى ذلك، بل يجب أن يكون بإصبع السواك. الأمر الذي ينفي بالكامل كلَّ نوعٍ من أنواع التسلُّط والتعسُّف من قبل الرجل تجاه المرأة</w:t>
      </w:r>
      <w:r w:rsidRPr="00624CB1">
        <w:rPr>
          <w:sz w:val="27"/>
          <w:vertAlign w:val="superscript"/>
          <w:rtl/>
        </w:rPr>
        <w:t>(</w:t>
      </w:r>
      <w:r w:rsidRPr="00624CB1">
        <w:rPr>
          <w:rStyle w:val="EndnoteReference"/>
          <w:sz w:val="27"/>
          <w:rtl/>
        </w:rPr>
        <w:endnoteReference w:id="239"/>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b/>
          <w:bCs/>
          <w:sz w:val="27"/>
          <w:rtl/>
        </w:rPr>
        <w:t>المرحلة الثانية</w:t>
      </w:r>
      <w:r w:rsidRPr="00624CB1">
        <w:rPr>
          <w:rFonts w:hint="cs"/>
          <w:sz w:val="27"/>
          <w:rtl/>
        </w:rPr>
        <w:t>: تمّ المنع في هذه المرحلة من ضرب المرأة، فقد ورد في الحديث عن رسول الله</w:t>
      </w:r>
      <w:r w:rsidR="000A4E9A" w:rsidRPr="000A4E9A">
        <w:rPr>
          <w:rFonts w:cs="Mosawi" w:hint="cs"/>
          <w:szCs w:val="22"/>
          <w:rtl/>
          <w:lang w:bidi="ar-IQ"/>
        </w:rPr>
        <w:t>|</w:t>
      </w:r>
      <w:r w:rsidRPr="00624CB1">
        <w:rPr>
          <w:rFonts w:hint="cs"/>
          <w:sz w:val="27"/>
          <w:rtl/>
        </w:rPr>
        <w:t xml:space="preserve"> أنه قال: </w:t>
      </w:r>
      <w:r w:rsidRPr="00624CB1">
        <w:rPr>
          <w:rFonts w:hint="eastAsia"/>
          <w:sz w:val="27"/>
          <w:rtl/>
        </w:rPr>
        <w:t>«</w:t>
      </w:r>
      <w:r w:rsidRPr="00624CB1">
        <w:rPr>
          <w:rFonts w:hint="cs"/>
          <w:sz w:val="27"/>
          <w:rtl/>
        </w:rPr>
        <w:t>لا</w:t>
      </w:r>
      <w:r w:rsidRPr="00624CB1">
        <w:rPr>
          <w:sz w:val="27"/>
          <w:rtl/>
        </w:rPr>
        <w:t xml:space="preserve"> </w:t>
      </w:r>
      <w:r w:rsidRPr="00624CB1">
        <w:rPr>
          <w:rFonts w:hint="cs"/>
          <w:sz w:val="27"/>
          <w:rtl/>
        </w:rPr>
        <w:t>تضربوا</w:t>
      </w:r>
      <w:r w:rsidRPr="00624CB1">
        <w:rPr>
          <w:sz w:val="27"/>
          <w:rtl/>
        </w:rPr>
        <w:t xml:space="preserve"> </w:t>
      </w:r>
      <w:r w:rsidRPr="00624CB1">
        <w:rPr>
          <w:rFonts w:hint="cs"/>
          <w:sz w:val="27"/>
          <w:rtl/>
        </w:rPr>
        <w:t>إماء</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عمر</w:t>
      </w:r>
      <w:r w:rsidRPr="00624CB1">
        <w:rPr>
          <w:sz w:val="27"/>
          <w:rtl/>
        </w:rPr>
        <w:t xml:space="preserve">: </w:t>
      </w:r>
      <w:r w:rsidRPr="00624CB1">
        <w:rPr>
          <w:rFonts w:hint="cs"/>
          <w:sz w:val="27"/>
          <w:rtl/>
        </w:rPr>
        <w:t>ذئرن</w:t>
      </w:r>
      <w:r w:rsidRPr="00624CB1">
        <w:rPr>
          <w:sz w:val="27"/>
          <w:rtl/>
        </w:rPr>
        <w:t xml:space="preserve"> </w:t>
      </w:r>
      <w:r w:rsidRPr="00624CB1">
        <w:rPr>
          <w:rFonts w:hint="cs"/>
          <w:sz w:val="27"/>
          <w:rtl/>
        </w:rPr>
        <w:t>النساء</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أزواجهنّ،</w:t>
      </w:r>
      <w:r w:rsidRPr="00624CB1">
        <w:rPr>
          <w:sz w:val="27"/>
          <w:rtl/>
        </w:rPr>
        <w:t xml:space="preserve"> </w:t>
      </w:r>
      <w:r w:rsidRPr="00624CB1">
        <w:rPr>
          <w:rFonts w:hint="cs"/>
          <w:sz w:val="27"/>
          <w:rtl/>
        </w:rPr>
        <w:t>فرخَّص</w:t>
      </w:r>
      <w:r w:rsidRPr="00624CB1">
        <w:rPr>
          <w:sz w:val="27"/>
          <w:rtl/>
        </w:rPr>
        <w:t xml:space="preserve"> </w:t>
      </w:r>
      <w:r w:rsidRPr="00624CB1">
        <w:rPr>
          <w:rFonts w:hint="cs"/>
          <w:sz w:val="27"/>
          <w:rtl/>
        </w:rPr>
        <w:t>في</w:t>
      </w:r>
      <w:r w:rsidRPr="00624CB1">
        <w:rPr>
          <w:sz w:val="27"/>
          <w:rtl/>
        </w:rPr>
        <w:t xml:space="preserve"> </w:t>
      </w:r>
      <w:r w:rsidRPr="00624CB1">
        <w:rPr>
          <w:rFonts w:hint="cs"/>
          <w:sz w:val="27"/>
          <w:rtl/>
        </w:rPr>
        <w:t>ضربهنَّ، فأطاف</w:t>
      </w:r>
      <w:r w:rsidRPr="00624CB1">
        <w:rPr>
          <w:sz w:val="27"/>
          <w:rtl/>
        </w:rPr>
        <w:t xml:space="preserve"> </w:t>
      </w:r>
      <w:r w:rsidRPr="00624CB1">
        <w:rPr>
          <w:rFonts w:hint="cs"/>
          <w:sz w:val="27"/>
          <w:rtl/>
        </w:rPr>
        <w:t>بآل</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sz w:val="27"/>
          <w:rtl/>
        </w:rPr>
        <w:t xml:space="preserve"> </w:t>
      </w:r>
      <w:r w:rsidRPr="00624CB1">
        <w:rPr>
          <w:rFonts w:hint="cs"/>
          <w:sz w:val="27"/>
          <w:rtl/>
        </w:rPr>
        <w:t>نساءٌ</w:t>
      </w:r>
      <w:r w:rsidRPr="00624CB1">
        <w:rPr>
          <w:sz w:val="27"/>
          <w:rtl/>
        </w:rPr>
        <w:t xml:space="preserve"> </w:t>
      </w:r>
      <w:r w:rsidRPr="00624CB1">
        <w:rPr>
          <w:rFonts w:hint="cs"/>
          <w:sz w:val="27"/>
          <w:rtl/>
        </w:rPr>
        <w:t>كثير</w:t>
      </w:r>
      <w:r w:rsidRPr="00624CB1">
        <w:rPr>
          <w:sz w:val="27"/>
          <w:rtl/>
        </w:rPr>
        <w:t xml:space="preserve"> </w:t>
      </w:r>
      <w:r w:rsidRPr="00624CB1">
        <w:rPr>
          <w:rFonts w:hint="cs"/>
          <w:sz w:val="27"/>
          <w:rtl/>
        </w:rPr>
        <w:t>يشكين</w:t>
      </w:r>
      <w:r w:rsidRPr="00624CB1">
        <w:rPr>
          <w:sz w:val="27"/>
          <w:rtl/>
        </w:rPr>
        <w:t xml:space="preserve"> </w:t>
      </w:r>
      <w:r w:rsidRPr="00624CB1">
        <w:rPr>
          <w:rFonts w:hint="cs"/>
          <w:sz w:val="27"/>
          <w:rtl/>
        </w:rPr>
        <w:t>أزواجهنَّ،</w:t>
      </w:r>
      <w:r w:rsidRPr="00624CB1">
        <w:rPr>
          <w:sz w:val="27"/>
          <w:rtl/>
        </w:rPr>
        <w:t xml:space="preserve"> </w:t>
      </w:r>
      <w:r w:rsidRPr="00624CB1">
        <w:rPr>
          <w:rFonts w:hint="cs"/>
          <w:sz w:val="27"/>
          <w:rtl/>
        </w:rPr>
        <w:t>فقال</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sz w:val="27"/>
          <w:rtl/>
        </w:rPr>
        <w:t xml:space="preserve">: </w:t>
      </w:r>
      <w:r w:rsidRPr="00624CB1">
        <w:rPr>
          <w:rFonts w:hint="cs"/>
          <w:sz w:val="27"/>
          <w:rtl/>
        </w:rPr>
        <w:t>ليس</w:t>
      </w:r>
      <w:r w:rsidRPr="00624CB1">
        <w:rPr>
          <w:sz w:val="27"/>
          <w:rtl/>
        </w:rPr>
        <w:t xml:space="preserve"> </w:t>
      </w:r>
      <w:r w:rsidRPr="00624CB1">
        <w:rPr>
          <w:rFonts w:hint="cs"/>
          <w:sz w:val="27"/>
          <w:rtl/>
        </w:rPr>
        <w:t>أولئك</w:t>
      </w:r>
      <w:r w:rsidRPr="00624CB1">
        <w:rPr>
          <w:sz w:val="27"/>
          <w:rtl/>
        </w:rPr>
        <w:t xml:space="preserve"> </w:t>
      </w:r>
      <w:r w:rsidRPr="00624CB1">
        <w:rPr>
          <w:rFonts w:hint="cs"/>
          <w:sz w:val="27"/>
          <w:rtl/>
        </w:rPr>
        <w:t>خياركم</w:t>
      </w:r>
      <w:r w:rsidRPr="00624CB1">
        <w:rPr>
          <w:rFonts w:hint="eastAsia"/>
          <w:sz w:val="27"/>
          <w:rtl/>
        </w:rPr>
        <w:t>»</w:t>
      </w:r>
      <w:r w:rsidRPr="00624CB1">
        <w:rPr>
          <w:sz w:val="27"/>
          <w:vertAlign w:val="superscript"/>
          <w:rtl/>
        </w:rPr>
        <w:t>(</w:t>
      </w:r>
      <w:r w:rsidRPr="00624CB1">
        <w:rPr>
          <w:rStyle w:val="EndnoteReference"/>
          <w:sz w:val="27"/>
          <w:rtl/>
        </w:rPr>
        <w:endnoteReference w:id="240"/>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وعَنْ</w:t>
      </w:r>
      <w:r w:rsidRPr="00624CB1">
        <w:rPr>
          <w:sz w:val="27"/>
          <w:rtl/>
        </w:rPr>
        <w:t xml:space="preserve"> </w:t>
      </w:r>
      <w:r w:rsidRPr="00624CB1">
        <w:rPr>
          <w:rFonts w:hint="cs"/>
          <w:sz w:val="27"/>
          <w:rtl/>
        </w:rPr>
        <w:t>هِشَامِ</w:t>
      </w:r>
      <w:r w:rsidRPr="00624CB1">
        <w:rPr>
          <w:sz w:val="27"/>
          <w:rtl/>
        </w:rPr>
        <w:t xml:space="preserve"> </w:t>
      </w:r>
      <w:r w:rsidRPr="00624CB1">
        <w:rPr>
          <w:rFonts w:hint="cs"/>
          <w:sz w:val="27"/>
          <w:rtl/>
        </w:rPr>
        <w:t>بْنِ</w:t>
      </w:r>
      <w:r w:rsidRPr="00624CB1">
        <w:rPr>
          <w:sz w:val="27"/>
          <w:rtl/>
        </w:rPr>
        <w:t xml:space="preserve"> </w:t>
      </w:r>
      <w:r w:rsidRPr="00624CB1">
        <w:rPr>
          <w:rFonts w:hint="cs"/>
          <w:sz w:val="27"/>
          <w:rtl/>
        </w:rPr>
        <w:t>عُرْوَةَ،</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أَبِيهِ،</w:t>
      </w:r>
      <w:r w:rsidRPr="00624CB1">
        <w:rPr>
          <w:sz w:val="27"/>
          <w:rtl/>
        </w:rPr>
        <w:t xml:space="preserve"> </w:t>
      </w:r>
      <w:r w:rsidRPr="00624CB1">
        <w:rPr>
          <w:rFonts w:hint="cs"/>
          <w:sz w:val="27"/>
          <w:rtl/>
        </w:rPr>
        <w:t>عَنْ</w:t>
      </w:r>
      <w:r w:rsidRPr="00624CB1">
        <w:rPr>
          <w:sz w:val="27"/>
          <w:rtl/>
        </w:rPr>
        <w:t xml:space="preserve"> </w:t>
      </w:r>
      <w:r w:rsidRPr="00624CB1">
        <w:rPr>
          <w:rFonts w:hint="cs"/>
          <w:sz w:val="27"/>
          <w:rtl/>
        </w:rPr>
        <w:t>عَائِشَةَ،</w:t>
      </w:r>
      <w:r w:rsidRPr="00624CB1">
        <w:rPr>
          <w:sz w:val="27"/>
          <w:rtl/>
        </w:rPr>
        <w:t xml:space="preserve"> </w:t>
      </w:r>
      <w:r w:rsidRPr="00624CB1">
        <w:rPr>
          <w:rFonts w:hint="cs"/>
          <w:sz w:val="27"/>
          <w:rtl/>
        </w:rPr>
        <w:t>قَالَتْ:</w:t>
      </w:r>
      <w:r w:rsidRPr="00624CB1">
        <w:rPr>
          <w:sz w:val="27"/>
          <w:rtl/>
        </w:rPr>
        <w:t xml:space="preserve"> </w:t>
      </w:r>
      <w:r w:rsidRPr="00624CB1">
        <w:rPr>
          <w:rFonts w:hint="eastAsia"/>
          <w:sz w:val="27"/>
          <w:rtl/>
        </w:rPr>
        <w:t>«</w:t>
      </w:r>
      <w:r w:rsidRPr="00624CB1">
        <w:rPr>
          <w:rFonts w:hint="cs"/>
          <w:sz w:val="27"/>
          <w:rtl/>
        </w:rPr>
        <w:t>مَا</w:t>
      </w:r>
      <w:r w:rsidRPr="00624CB1">
        <w:rPr>
          <w:sz w:val="27"/>
          <w:rtl/>
        </w:rPr>
        <w:t xml:space="preserve"> </w:t>
      </w:r>
      <w:r w:rsidRPr="00624CB1">
        <w:rPr>
          <w:rFonts w:hint="cs"/>
          <w:sz w:val="27"/>
          <w:rtl/>
        </w:rPr>
        <w:t>ضَرَبَ</w:t>
      </w:r>
      <w:r w:rsidRPr="00624CB1">
        <w:rPr>
          <w:sz w:val="27"/>
          <w:rtl/>
        </w:rPr>
        <w:t xml:space="preserve"> </w:t>
      </w:r>
      <w:r w:rsidRPr="00624CB1">
        <w:rPr>
          <w:rFonts w:hint="cs"/>
          <w:sz w:val="27"/>
          <w:rtl/>
        </w:rPr>
        <w:t>رَسُولُ</w:t>
      </w:r>
      <w:r w:rsidRPr="00624CB1">
        <w:rPr>
          <w:sz w:val="27"/>
          <w:rtl/>
        </w:rPr>
        <w:t xml:space="preserve"> </w:t>
      </w:r>
      <w:r w:rsidRPr="00624CB1">
        <w:rPr>
          <w:rFonts w:hint="cs"/>
          <w:sz w:val="27"/>
          <w:rtl/>
        </w:rPr>
        <w:t>اللهِ</w:t>
      </w:r>
      <w:r w:rsidR="000A4E9A" w:rsidRPr="000A4E9A">
        <w:rPr>
          <w:rFonts w:cs="Mosawi" w:hint="cs"/>
          <w:szCs w:val="22"/>
          <w:rtl/>
          <w:lang w:bidi="ar-IQ"/>
        </w:rPr>
        <w:t>|</w:t>
      </w:r>
      <w:r w:rsidRPr="00624CB1">
        <w:rPr>
          <w:sz w:val="27"/>
          <w:rtl/>
        </w:rPr>
        <w:t xml:space="preserve"> </w:t>
      </w:r>
      <w:r w:rsidRPr="00624CB1">
        <w:rPr>
          <w:rFonts w:hint="cs"/>
          <w:sz w:val="27"/>
          <w:rtl/>
        </w:rPr>
        <w:t>خَادِماً</w:t>
      </w:r>
      <w:r w:rsidRPr="00624CB1">
        <w:rPr>
          <w:sz w:val="27"/>
          <w:rtl/>
        </w:rPr>
        <w:t xml:space="preserve"> </w:t>
      </w:r>
      <w:r w:rsidRPr="00624CB1">
        <w:rPr>
          <w:rFonts w:hint="cs"/>
          <w:sz w:val="27"/>
          <w:rtl/>
        </w:rPr>
        <w:t>لَهُ،</w:t>
      </w:r>
      <w:r w:rsidRPr="00624CB1">
        <w:rPr>
          <w:sz w:val="27"/>
          <w:rtl/>
        </w:rPr>
        <w:t xml:space="preserve"> </w:t>
      </w:r>
      <w:r w:rsidRPr="00624CB1">
        <w:rPr>
          <w:rFonts w:hint="cs"/>
          <w:sz w:val="27"/>
          <w:rtl/>
        </w:rPr>
        <w:t>وَلاَ</w:t>
      </w:r>
      <w:r w:rsidRPr="00624CB1">
        <w:rPr>
          <w:sz w:val="27"/>
          <w:rtl/>
        </w:rPr>
        <w:t xml:space="preserve"> </w:t>
      </w:r>
      <w:r w:rsidRPr="00624CB1">
        <w:rPr>
          <w:rFonts w:hint="cs"/>
          <w:sz w:val="27"/>
          <w:rtl/>
        </w:rPr>
        <w:t>امْرَأَةً</w:t>
      </w:r>
      <w:r w:rsidRPr="00624CB1">
        <w:rPr>
          <w:rFonts w:hint="eastAsia"/>
          <w:sz w:val="27"/>
          <w:rtl/>
        </w:rPr>
        <w:t>»</w:t>
      </w:r>
      <w:r w:rsidRPr="00624CB1">
        <w:rPr>
          <w:sz w:val="27"/>
          <w:vertAlign w:val="superscript"/>
          <w:rtl/>
        </w:rPr>
        <w:t>(</w:t>
      </w:r>
      <w:r w:rsidRPr="00624CB1">
        <w:rPr>
          <w:rStyle w:val="EndnoteReference"/>
          <w:sz w:val="27"/>
          <w:rtl/>
        </w:rPr>
        <w:endnoteReference w:id="241"/>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كما لعن رسول الله</w:t>
      </w:r>
      <w:r w:rsidR="000A4E9A" w:rsidRPr="000A4E9A">
        <w:rPr>
          <w:rFonts w:cs="Mosawi" w:hint="cs"/>
          <w:szCs w:val="22"/>
          <w:rtl/>
          <w:lang w:bidi="ar-IQ"/>
        </w:rPr>
        <w:t>|</w:t>
      </w:r>
      <w:r w:rsidRPr="00624CB1">
        <w:rPr>
          <w:rFonts w:hint="cs"/>
          <w:sz w:val="27"/>
          <w:rtl/>
        </w:rPr>
        <w:t xml:space="preserve"> شخصاً لا يؤدّي حقوق زوجته</w:t>
      </w:r>
      <w:r w:rsidRPr="00624CB1">
        <w:rPr>
          <w:sz w:val="27"/>
          <w:vertAlign w:val="superscript"/>
          <w:rtl/>
        </w:rPr>
        <w:t>(</w:t>
      </w:r>
      <w:r w:rsidRPr="00624CB1">
        <w:rPr>
          <w:rStyle w:val="EndnoteReference"/>
          <w:sz w:val="27"/>
          <w:rtl/>
        </w:rPr>
        <w:endnoteReference w:id="242"/>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b/>
          <w:bCs/>
          <w:sz w:val="27"/>
          <w:rtl/>
        </w:rPr>
        <w:t>المرحلة الثالثة</w:t>
      </w:r>
      <w:r w:rsidRPr="00624CB1">
        <w:rPr>
          <w:rFonts w:hint="cs"/>
          <w:sz w:val="27"/>
          <w:rtl/>
        </w:rPr>
        <w:t>: هناك الكثير من الأوامر والتشريعات الإسلامية في خصوص احترام المرأة، ورعاية حقوقها، وتعاهدها بالرحمة والعطف والرأفة، والصَّفْح عن أخطائها.</w:t>
      </w:r>
    </w:p>
    <w:p w:rsidR="0088495C" w:rsidRPr="00624CB1" w:rsidRDefault="0088495C" w:rsidP="0088495C">
      <w:pPr>
        <w:rPr>
          <w:sz w:val="27"/>
          <w:rtl/>
        </w:rPr>
      </w:pPr>
      <w:r w:rsidRPr="00624CB1">
        <w:rPr>
          <w:rFonts w:hint="cs"/>
          <w:sz w:val="27"/>
          <w:rtl/>
        </w:rPr>
        <w:t>فقد رُوي عن النبيّ</w:t>
      </w:r>
      <w:r w:rsidR="000A4E9A" w:rsidRPr="000A4E9A">
        <w:rPr>
          <w:rFonts w:cs="Mosawi" w:hint="cs"/>
          <w:szCs w:val="22"/>
          <w:rtl/>
          <w:lang w:bidi="ar-IQ"/>
        </w:rPr>
        <w:t>|</w:t>
      </w:r>
      <w:r w:rsidRPr="00624CB1">
        <w:rPr>
          <w:rFonts w:hint="cs"/>
          <w:sz w:val="27"/>
          <w:rtl/>
        </w:rPr>
        <w:t xml:space="preserve"> أنه قال: </w:t>
      </w:r>
      <w:r w:rsidRPr="00624CB1">
        <w:rPr>
          <w:rFonts w:hint="eastAsia"/>
          <w:sz w:val="27"/>
          <w:rtl/>
        </w:rPr>
        <w:t>«</w:t>
      </w:r>
      <w:r w:rsidRPr="00624CB1">
        <w:rPr>
          <w:rFonts w:hint="cs"/>
          <w:sz w:val="27"/>
          <w:rtl/>
        </w:rPr>
        <w:t>خيركم</w:t>
      </w:r>
      <w:r w:rsidRPr="00624CB1">
        <w:rPr>
          <w:sz w:val="27"/>
          <w:rtl/>
        </w:rPr>
        <w:t xml:space="preserve"> </w:t>
      </w:r>
      <w:r w:rsidRPr="00624CB1">
        <w:rPr>
          <w:rFonts w:hint="cs"/>
          <w:sz w:val="27"/>
          <w:rtl/>
        </w:rPr>
        <w:t>خيركم</w:t>
      </w:r>
      <w:r w:rsidRPr="00624CB1">
        <w:rPr>
          <w:sz w:val="27"/>
          <w:rtl/>
        </w:rPr>
        <w:t xml:space="preserve"> </w:t>
      </w:r>
      <w:r w:rsidRPr="00624CB1">
        <w:rPr>
          <w:rFonts w:hint="cs"/>
          <w:sz w:val="27"/>
          <w:rtl/>
        </w:rPr>
        <w:t>لأهله،</w:t>
      </w:r>
      <w:r w:rsidRPr="00624CB1">
        <w:rPr>
          <w:sz w:val="27"/>
          <w:rtl/>
        </w:rPr>
        <w:t xml:space="preserve"> </w:t>
      </w:r>
      <w:r w:rsidRPr="00624CB1">
        <w:rPr>
          <w:rFonts w:hint="cs"/>
          <w:sz w:val="27"/>
          <w:rtl/>
        </w:rPr>
        <w:t>وأنا</w:t>
      </w:r>
      <w:r w:rsidRPr="00624CB1">
        <w:rPr>
          <w:sz w:val="27"/>
          <w:rtl/>
        </w:rPr>
        <w:t xml:space="preserve"> </w:t>
      </w:r>
      <w:r w:rsidRPr="00624CB1">
        <w:rPr>
          <w:rFonts w:hint="cs"/>
          <w:sz w:val="27"/>
          <w:rtl/>
        </w:rPr>
        <w:t>خيركم</w:t>
      </w:r>
      <w:r w:rsidRPr="00624CB1">
        <w:rPr>
          <w:sz w:val="27"/>
          <w:rtl/>
        </w:rPr>
        <w:t xml:space="preserve"> </w:t>
      </w:r>
      <w:r w:rsidRPr="00624CB1">
        <w:rPr>
          <w:rFonts w:hint="cs"/>
          <w:sz w:val="27"/>
          <w:rtl/>
        </w:rPr>
        <w:t>لأهلي</w:t>
      </w:r>
      <w:r w:rsidRPr="00624CB1">
        <w:rPr>
          <w:rFonts w:hint="eastAsia"/>
          <w:sz w:val="27"/>
          <w:rtl/>
        </w:rPr>
        <w:t>»</w:t>
      </w:r>
      <w:r w:rsidRPr="00624CB1">
        <w:rPr>
          <w:sz w:val="27"/>
          <w:vertAlign w:val="superscript"/>
          <w:rtl/>
        </w:rPr>
        <w:t>(</w:t>
      </w:r>
      <w:r w:rsidRPr="00624CB1">
        <w:rPr>
          <w:rStyle w:val="EndnoteReference"/>
          <w:sz w:val="27"/>
          <w:rtl/>
        </w:rPr>
        <w:endnoteReference w:id="243"/>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lastRenderedPageBreak/>
        <w:t>وعن الإمام عليّ</w:t>
      </w:r>
      <w:r w:rsidR="00397323" w:rsidRPr="00397323">
        <w:rPr>
          <w:rFonts w:cs="Mosawi" w:hint="cs"/>
          <w:b/>
          <w:szCs w:val="22"/>
          <w:rtl/>
        </w:rPr>
        <w:t>×</w:t>
      </w:r>
      <w:r w:rsidRPr="00624CB1">
        <w:rPr>
          <w:rFonts w:hint="cs"/>
          <w:sz w:val="27"/>
          <w:rtl/>
        </w:rPr>
        <w:t xml:space="preserve"> أنه كتب لنجله الإمام الحسن</w:t>
      </w:r>
      <w:r w:rsidR="00397323" w:rsidRPr="00397323">
        <w:rPr>
          <w:rFonts w:cs="Mosawi" w:hint="cs"/>
          <w:b/>
          <w:szCs w:val="22"/>
          <w:rtl/>
        </w:rPr>
        <w:t>×</w:t>
      </w:r>
      <w:r w:rsidRPr="00624CB1">
        <w:rPr>
          <w:rFonts w:hint="cs"/>
          <w:sz w:val="27"/>
          <w:rtl/>
        </w:rPr>
        <w:t xml:space="preserve">: </w:t>
      </w:r>
      <w:r w:rsidRPr="00624CB1">
        <w:rPr>
          <w:rFonts w:hint="eastAsia"/>
          <w:sz w:val="27"/>
          <w:rtl/>
        </w:rPr>
        <w:t>«</w:t>
      </w:r>
      <w:r w:rsidRPr="00624CB1">
        <w:rPr>
          <w:rFonts w:hint="cs"/>
          <w:sz w:val="27"/>
          <w:rtl/>
        </w:rPr>
        <w:t>فإن</w:t>
      </w:r>
      <w:r w:rsidRPr="00624CB1">
        <w:rPr>
          <w:sz w:val="27"/>
          <w:rtl/>
        </w:rPr>
        <w:t xml:space="preserve"> </w:t>
      </w:r>
      <w:r w:rsidRPr="00624CB1">
        <w:rPr>
          <w:rFonts w:hint="cs"/>
          <w:sz w:val="27"/>
          <w:rtl/>
        </w:rPr>
        <w:t>المرأة</w:t>
      </w:r>
      <w:r w:rsidRPr="00624CB1">
        <w:rPr>
          <w:sz w:val="27"/>
          <w:rtl/>
        </w:rPr>
        <w:t xml:space="preserve"> </w:t>
      </w:r>
      <w:r w:rsidRPr="00624CB1">
        <w:rPr>
          <w:rFonts w:hint="cs"/>
          <w:sz w:val="27"/>
          <w:rtl/>
        </w:rPr>
        <w:t>ريحانة،</w:t>
      </w:r>
      <w:r w:rsidRPr="00624CB1">
        <w:rPr>
          <w:sz w:val="27"/>
          <w:rtl/>
        </w:rPr>
        <w:t xml:space="preserve"> </w:t>
      </w:r>
      <w:r w:rsidRPr="00624CB1">
        <w:rPr>
          <w:rFonts w:hint="cs"/>
          <w:sz w:val="27"/>
          <w:rtl/>
        </w:rPr>
        <w:t>وليست</w:t>
      </w:r>
      <w:r w:rsidRPr="00624CB1">
        <w:rPr>
          <w:sz w:val="27"/>
          <w:rtl/>
        </w:rPr>
        <w:t xml:space="preserve"> </w:t>
      </w:r>
      <w:r w:rsidRPr="00624CB1">
        <w:rPr>
          <w:rFonts w:hint="cs"/>
          <w:sz w:val="27"/>
          <w:rtl/>
        </w:rPr>
        <w:t>بقهرمانة،</w:t>
      </w:r>
      <w:r w:rsidRPr="00624CB1">
        <w:rPr>
          <w:sz w:val="27"/>
          <w:rtl/>
        </w:rPr>
        <w:t xml:space="preserve"> </w:t>
      </w:r>
      <w:r w:rsidRPr="00624CB1">
        <w:rPr>
          <w:rFonts w:hint="cs"/>
          <w:sz w:val="27"/>
          <w:rtl/>
        </w:rPr>
        <w:t>ولا</w:t>
      </w:r>
      <w:r w:rsidRPr="00624CB1">
        <w:rPr>
          <w:sz w:val="27"/>
          <w:rtl/>
        </w:rPr>
        <w:t xml:space="preserve"> </w:t>
      </w:r>
      <w:r w:rsidRPr="00624CB1">
        <w:rPr>
          <w:rFonts w:hint="cs"/>
          <w:sz w:val="27"/>
          <w:rtl/>
        </w:rPr>
        <w:t>تعد</w:t>
      </w:r>
      <w:r w:rsidRPr="00624CB1">
        <w:rPr>
          <w:sz w:val="27"/>
          <w:rtl/>
        </w:rPr>
        <w:t xml:space="preserve"> </w:t>
      </w:r>
      <w:r w:rsidRPr="00624CB1">
        <w:rPr>
          <w:rFonts w:hint="cs"/>
          <w:sz w:val="27"/>
          <w:rtl/>
        </w:rPr>
        <w:t>بكرامتها</w:t>
      </w:r>
      <w:r w:rsidRPr="00624CB1">
        <w:rPr>
          <w:sz w:val="27"/>
          <w:rtl/>
        </w:rPr>
        <w:t xml:space="preserve"> </w:t>
      </w:r>
      <w:r w:rsidRPr="00624CB1">
        <w:rPr>
          <w:rFonts w:hint="cs"/>
          <w:sz w:val="27"/>
          <w:rtl/>
        </w:rPr>
        <w:t>نفسها</w:t>
      </w:r>
      <w:r w:rsidRPr="00624CB1">
        <w:rPr>
          <w:rFonts w:hint="eastAsia"/>
          <w:sz w:val="27"/>
          <w:rtl/>
        </w:rPr>
        <w:t>»</w:t>
      </w:r>
      <w:r w:rsidRPr="00624CB1">
        <w:rPr>
          <w:sz w:val="27"/>
          <w:vertAlign w:val="superscript"/>
          <w:rtl/>
        </w:rPr>
        <w:t>(</w:t>
      </w:r>
      <w:r w:rsidRPr="00624CB1">
        <w:rPr>
          <w:rStyle w:val="EndnoteReference"/>
          <w:sz w:val="27"/>
          <w:rtl/>
        </w:rPr>
        <w:endnoteReference w:id="244"/>
      </w:r>
      <w:r w:rsidRPr="00624CB1">
        <w:rPr>
          <w:sz w:val="27"/>
          <w:vertAlign w:val="superscript"/>
          <w:rtl/>
        </w:rPr>
        <w:t>)</w:t>
      </w:r>
      <w:r w:rsidRPr="00624CB1">
        <w:rPr>
          <w:rFonts w:hint="cs"/>
          <w:sz w:val="27"/>
          <w:rtl/>
        </w:rPr>
        <w:t>.</w:t>
      </w:r>
    </w:p>
    <w:p w:rsidR="0088495C" w:rsidRPr="00624CB1" w:rsidRDefault="0088495C" w:rsidP="0088495C">
      <w:pPr>
        <w:rPr>
          <w:b/>
          <w:bCs/>
          <w:sz w:val="27"/>
          <w:rtl/>
        </w:rPr>
      </w:pPr>
      <w:r w:rsidRPr="00624CB1">
        <w:rPr>
          <w:rFonts w:hint="cs"/>
          <w:sz w:val="27"/>
          <w:rtl/>
        </w:rPr>
        <w:t>وعن الإمام الصادق</w:t>
      </w:r>
      <w:r w:rsidR="00397323" w:rsidRPr="00397323">
        <w:rPr>
          <w:rFonts w:cs="Mosawi" w:hint="cs"/>
          <w:b/>
          <w:szCs w:val="22"/>
          <w:rtl/>
        </w:rPr>
        <w:t>×</w:t>
      </w:r>
      <w:r w:rsidRPr="00624CB1">
        <w:rPr>
          <w:rFonts w:hint="cs"/>
          <w:sz w:val="27"/>
          <w:rtl/>
        </w:rPr>
        <w:t xml:space="preserve"> أنه قال: </w:t>
      </w:r>
      <w:r w:rsidRPr="00624CB1">
        <w:rPr>
          <w:rFonts w:hint="eastAsia"/>
          <w:sz w:val="27"/>
          <w:rtl/>
        </w:rPr>
        <w:t>«</w:t>
      </w:r>
      <w:r w:rsidRPr="00624CB1">
        <w:rPr>
          <w:rFonts w:hint="cs"/>
          <w:sz w:val="27"/>
          <w:rtl/>
        </w:rPr>
        <w:t>كلّ</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اشتدّ</w:t>
      </w:r>
      <w:r w:rsidRPr="00624CB1">
        <w:rPr>
          <w:sz w:val="27"/>
          <w:rtl/>
        </w:rPr>
        <w:t xml:space="preserve"> </w:t>
      </w:r>
      <w:r w:rsidRPr="00624CB1">
        <w:rPr>
          <w:rFonts w:hint="cs"/>
          <w:sz w:val="27"/>
          <w:rtl/>
        </w:rPr>
        <w:t>لنا</w:t>
      </w:r>
      <w:r w:rsidRPr="00624CB1">
        <w:rPr>
          <w:sz w:val="27"/>
          <w:rtl/>
        </w:rPr>
        <w:t xml:space="preserve"> </w:t>
      </w:r>
      <w:r w:rsidRPr="00624CB1">
        <w:rPr>
          <w:rFonts w:hint="cs"/>
          <w:sz w:val="27"/>
          <w:rtl/>
        </w:rPr>
        <w:t>حبّاً</w:t>
      </w:r>
      <w:r w:rsidRPr="00624CB1">
        <w:rPr>
          <w:sz w:val="27"/>
          <w:rtl/>
        </w:rPr>
        <w:t xml:space="preserve"> </w:t>
      </w:r>
      <w:r w:rsidRPr="00624CB1">
        <w:rPr>
          <w:rFonts w:hint="cs"/>
          <w:sz w:val="27"/>
          <w:rtl/>
        </w:rPr>
        <w:t>اشتدّ</w:t>
      </w:r>
      <w:r w:rsidRPr="00624CB1">
        <w:rPr>
          <w:sz w:val="27"/>
          <w:rtl/>
        </w:rPr>
        <w:t xml:space="preserve"> </w:t>
      </w:r>
      <w:r w:rsidRPr="00624CB1">
        <w:rPr>
          <w:rFonts w:hint="cs"/>
          <w:sz w:val="27"/>
          <w:rtl/>
        </w:rPr>
        <w:t>للنساء</w:t>
      </w:r>
      <w:r w:rsidRPr="00624CB1">
        <w:rPr>
          <w:sz w:val="27"/>
          <w:rtl/>
        </w:rPr>
        <w:t xml:space="preserve"> </w:t>
      </w:r>
      <w:r w:rsidRPr="00624CB1">
        <w:rPr>
          <w:rFonts w:hint="cs"/>
          <w:sz w:val="27"/>
          <w:rtl/>
        </w:rPr>
        <w:t>حبّاً</w:t>
      </w:r>
      <w:r w:rsidRPr="00624CB1">
        <w:rPr>
          <w:rFonts w:hint="eastAsia"/>
          <w:sz w:val="27"/>
          <w:rtl/>
        </w:rPr>
        <w:t>»</w:t>
      </w:r>
      <w:r w:rsidRPr="00624CB1">
        <w:rPr>
          <w:sz w:val="27"/>
          <w:vertAlign w:val="superscript"/>
          <w:rtl/>
        </w:rPr>
        <w:t>(</w:t>
      </w:r>
      <w:r w:rsidRPr="00624CB1">
        <w:rPr>
          <w:rStyle w:val="EndnoteReference"/>
          <w:sz w:val="27"/>
          <w:rtl/>
        </w:rPr>
        <w:endnoteReference w:id="245"/>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 xml:space="preserve">يتّضح من خلال هذه المراحل والأحاديث أن إطلاق ظاهر قوله: </w:t>
      </w:r>
      <w:r w:rsidRPr="00624CB1">
        <w:rPr>
          <w:rFonts w:ascii="Mosawi" w:hAnsi="Mosawi" w:cs="Mosawi"/>
          <w:sz w:val="24"/>
          <w:szCs w:val="24"/>
          <w:rtl/>
        </w:rPr>
        <w:t>﴿</w:t>
      </w:r>
      <w:r w:rsidRPr="00624CB1">
        <w:rPr>
          <w:b/>
          <w:bCs/>
          <w:sz w:val="27"/>
          <w:rtl/>
        </w:rPr>
        <w:t>وَاضْرِبُوهُنَّ</w:t>
      </w:r>
      <w:r w:rsidRPr="00624CB1">
        <w:rPr>
          <w:rFonts w:ascii="Mosawi" w:hAnsi="Mosawi" w:cs="Mosawi"/>
          <w:sz w:val="24"/>
          <w:szCs w:val="24"/>
          <w:rtl/>
        </w:rPr>
        <w:t>﴾</w:t>
      </w:r>
      <w:r w:rsidRPr="00624CB1">
        <w:rPr>
          <w:rFonts w:hint="cs"/>
          <w:sz w:val="27"/>
          <w:rtl/>
        </w:rPr>
        <w:t xml:space="preserve"> قد نُسخ، وذلك بالنسخ التمهيدي (المشروط). وناسخه هو هذه الأحاديث الواردة بشأن رعاية حقوق المرأة، واحترام شخصيتها، ومنع ضربها. وهذا هو منهج النبيّ الأكرم</w:t>
      </w:r>
      <w:r w:rsidR="000A4E9A" w:rsidRPr="000A4E9A">
        <w:rPr>
          <w:rFonts w:cs="Mosawi" w:hint="cs"/>
          <w:szCs w:val="22"/>
          <w:rtl/>
          <w:lang w:bidi="ar-IQ"/>
        </w:rPr>
        <w:t>|</w:t>
      </w:r>
      <w:r w:rsidRPr="00624CB1">
        <w:rPr>
          <w:rFonts w:hint="cs"/>
          <w:sz w:val="27"/>
          <w:rtl/>
        </w:rPr>
        <w:t xml:space="preserve"> وكبار الأمّة، الذين يمثِّلون الأسوة والقدوة لنا</w:t>
      </w:r>
      <w:r w:rsidRPr="00624CB1">
        <w:rPr>
          <w:sz w:val="27"/>
          <w:vertAlign w:val="superscript"/>
          <w:rtl/>
        </w:rPr>
        <w:t>(</w:t>
      </w:r>
      <w:r w:rsidRPr="00624CB1">
        <w:rPr>
          <w:rStyle w:val="EndnoteReference"/>
          <w:sz w:val="27"/>
          <w:rtl/>
        </w:rPr>
        <w:endnoteReference w:id="246"/>
      </w:r>
      <w:r w:rsidRPr="00624CB1">
        <w:rPr>
          <w:sz w:val="27"/>
          <w:vertAlign w:val="superscript"/>
          <w:rtl/>
        </w:rPr>
        <w:t>)</w:t>
      </w:r>
      <w:r w:rsidRPr="00624CB1">
        <w:rPr>
          <w:rFonts w:hint="cs"/>
          <w:sz w:val="27"/>
          <w:rtl/>
        </w:rPr>
        <w:t>.</w:t>
      </w:r>
    </w:p>
    <w:p w:rsidR="0088495C" w:rsidRPr="00624CB1" w:rsidRDefault="0088495C" w:rsidP="00F53C18">
      <w:pPr>
        <w:spacing w:line="360" w:lineRule="exact"/>
        <w:rPr>
          <w:sz w:val="27"/>
          <w:rtl/>
        </w:rPr>
      </w:pPr>
    </w:p>
    <w:p w:rsidR="0088495C" w:rsidRPr="00624CB1" w:rsidRDefault="0088495C" w:rsidP="0088495C">
      <w:pPr>
        <w:pStyle w:val="Heading3"/>
        <w:rPr>
          <w:color w:val="auto"/>
          <w:rtl/>
        </w:rPr>
      </w:pPr>
      <w:r w:rsidRPr="00624CB1">
        <w:rPr>
          <w:rFonts w:hint="cs"/>
          <w:color w:val="auto"/>
          <w:rtl/>
        </w:rPr>
        <w:t>3ـ تعدُّد الزوجات</w:t>
      </w:r>
      <w:r w:rsidRPr="00624CB1">
        <w:rPr>
          <w:rFonts w:hint="cs"/>
          <w:color w:val="auto"/>
          <w:rtl/>
          <w:lang w:val="en-US"/>
        </w:rPr>
        <w:t xml:space="preserve"> ــــــ</w:t>
      </w:r>
    </w:p>
    <w:p w:rsidR="0088495C" w:rsidRPr="00624CB1" w:rsidRDefault="0088495C" w:rsidP="00F53C18">
      <w:pPr>
        <w:spacing w:line="380" w:lineRule="exact"/>
        <w:rPr>
          <w:sz w:val="27"/>
          <w:rtl/>
        </w:rPr>
      </w:pPr>
      <w:r w:rsidRPr="00624CB1">
        <w:rPr>
          <w:rFonts w:hint="cs"/>
          <w:sz w:val="27"/>
          <w:rtl/>
        </w:rPr>
        <w:t xml:space="preserve">قال الله تعالى في محكم كتابه الكريم: </w:t>
      </w:r>
      <w:r w:rsidRPr="00624CB1">
        <w:rPr>
          <w:rFonts w:ascii="Mosawi" w:hAnsi="Mosawi" w:cs="Mosawi"/>
          <w:sz w:val="24"/>
          <w:szCs w:val="24"/>
          <w:rtl/>
        </w:rPr>
        <w:t>﴿</w:t>
      </w:r>
      <w:r w:rsidRPr="00624CB1">
        <w:rPr>
          <w:b/>
          <w:bCs/>
          <w:sz w:val="27"/>
          <w:rtl/>
        </w:rPr>
        <w:t>فَانكِحُوا مَا طَابَ لَكُمْ مِنَ النِّسَاءِ مَثْنَى وَثُلاَثَ وَرُبَاعَ</w:t>
      </w:r>
      <w:r w:rsidRPr="00624CB1">
        <w:rPr>
          <w:rFonts w:ascii="Mosawi" w:hAnsi="Mosawi" w:cs="Mosawi"/>
          <w:sz w:val="24"/>
          <w:szCs w:val="24"/>
          <w:rtl/>
        </w:rPr>
        <w:t>﴾</w:t>
      </w:r>
      <w:r w:rsidRPr="00624CB1">
        <w:rPr>
          <w:rFonts w:hint="cs"/>
          <w:b/>
          <w:sz w:val="27"/>
          <w:rtl/>
        </w:rPr>
        <w:t xml:space="preserve"> (النساء: 3)</w:t>
      </w:r>
      <w:r w:rsidRPr="00624CB1">
        <w:rPr>
          <w:rFonts w:hint="cs"/>
          <w:sz w:val="27"/>
          <w:rtl/>
        </w:rPr>
        <w:t>.</w:t>
      </w:r>
    </w:p>
    <w:p w:rsidR="0088495C" w:rsidRPr="00624CB1" w:rsidRDefault="0088495C" w:rsidP="0088495C">
      <w:pPr>
        <w:rPr>
          <w:sz w:val="27"/>
          <w:rtl/>
        </w:rPr>
      </w:pPr>
      <w:r w:rsidRPr="00624CB1">
        <w:rPr>
          <w:rFonts w:hint="cs"/>
          <w:sz w:val="27"/>
          <w:rtl/>
        </w:rPr>
        <w:t>لقد نزلت هذه الآية في ظرفٍ زمنيّ خاصّ؛ وذلك للقضاء على مشكلة اجتماعية واجهت المسلمين، وهي مشكلة حدثت إثر الحروب واستشهاد الكثير من رجال المسلمين، وقد أدَّى ذلك إلى تفشّي ظاهرة الأرامل واليتامى، حتّى لم يعُدْ بالإمكان علاج هذه المشكلة إلاّ من خلال السماح بتعدُّد الزوجات.</w:t>
      </w:r>
    </w:p>
    <w:p w:rsidR="0088495C" w:rsidRPr="00624CB1" w:rsidRDefault="0088495C" w:rsidP="0088495C">
      <w:pPr>
        <w:rPr>
          <w:sz w:val="27"/>
          <w:rtl/>
        </w:rPr>
      </w:pPr>
      <w:r w:rsidRPr="00624CB1">
        <w:rPr>
          <w:rFonts w:hint="cs"/>
          <w:sz w:val="27"/>
          <w:rtl/>
        </w:rPr>
        <w:t>وبطبيعة الحال، وبقطع النظر عن شأن نزول هذه الآية، فإن رعاية الفطرة الإنسانية، وتلبية حاجاتها، والحدّ من الفساد الاجتماعي، يستوجب في ظلّ ظروف وشرائط خاصّة، ومع فرض بعض الشروط والقيود، عدم المنع من تعدُّد الزوجات</w:t>
      </w:r>
      <w:r w:rsidRPr="00624CB1">
        <w:rPr>
          <w:sz w:val="27"/>
          <w:vertAlign w:val="superscript"/>
          <w:rtl/>
        </w:rPr>
        <w:t>(</w:t>
      </w:r>
      <w:r w:rsidRPr="00624CB1">
        <w:rPr>
          <w:rStyle w:val="EndnoteReference"/>
          <w:sz w:val="27"/>
          <w:rtl/>
        </w:rPr>
        <w:endnoteReference w:id="247"/>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b/>
          <w:bCs/>
          <w:sz w:val="27"/>
          <w:rtl/>
        </w:rPr>
        <w:t>تنويه:</w:t>
      </w:r>
      <w:r w:rsidRPr="00624CB1">
        <w:rPr>
          <w:rFonts w:hint="cs"/>
          <w:sz w:val="27"/>
          <w:rtl/>
        </w:rPr>
        <w:t xml:space="preserve"> إن العلامة معرفت</w:t>
      </w:r>
      <w:r w:rsidR="005F573F" w:rsidRPr="005F573F">
        <w:rPr>
          <w:rFonts w:cs="Mosawi" w:hint="cs"/>
          <w:szCs w:val="22"/>
          <w:rtl/>
          <w:lang w:bidi="ar-IQ"/>
        </w:rPr>
        <w:t>&amp;</w:t>
      </w:r>
      <w:r w:rsidRPr="00624CB1">
        <w:rPr>
          <w:rFonts w:hint="cs"/>
          <w:sz w:val="27"/>
          <w:rtl/>
        </w:rPr>
        <w:t xml:space="preserve"> لم يعتبر آية تعدُّد الزوجات منسوخةً بالنسخ المشروط صراحةً. ولكنّه عدّ هذا المورد من الأمثلة على النسخ المشروط، وفحوى كلامه ينسجم مع ذلك.</w:t>
      </w:r>
    </w:p>
    <w:p w:rsidR="0088495C" w:rsidRPr="00624CB1" w:rsidRDefault="0088495C" w:rsidP="00F53C18">
      <w:pPr>
        <w:spacing w:line="360" w:lineRule="exact"/>
        <w:rPr>
          <w:sz w:val="27"/>
          <w:rtl/>
        </w:rPr>
      </w:pPr>
    </w:p>
    <w:p w:rsidR="0088495C" w:rsidRPr="00624CB1" w:rsidRDefault="0088495C" w:rsidP="0088495C">
      <w:pPr>
        <w:pStyle w:val="Heading3"/>
        <w:rPr>
          <w:color w:val="auto"/>
          <w:rtl/>
        </w:rPr>
      </w:pPr>
      <w:r w:rsidRPr="00624CB1">
        <w:rPr>
          <w:rFonts w:hint="cs"/>
          <w:color w:val="auto"/>
          <w:rtl/>
        </w:rPr>
        <w:t>4ـ آيات الصفح والقتال</w:t>
      </w:r>
      <w:r w:rsidRPr="00624CB1">
        <w:rPr>
          <w:rFonts w:hint="cs"/>
          <w:color w:val="auto"/>
          <w:rtl/>
          <w:lang w:val="en-US"/>
        </w:rPr>
        <w:t xml:space="preserve"> ــــــ</w:t>
      </w:r>
    </w:p>
    <w:p w:rsidR="0088495C" w:rsidRPr="00624CB1" w:rsidRDefault="0088495C" w:rsidP="00472BAC">
      <w:pPr>
        <w:spacing w:line="410" w:lineRule="exact"/>
        <w:rPr>
          <w:sz w:val="27"/>
          <w:rtl/>
        </w:rPr>
      </w:pPr>
      <w:r w:rsidRPr="00624CB1">
        <w:rPr>
          <w:rFonts w:hint="cs"/>
          <w:sz w:val="27"/>
          <w:rtl/>
        </w:rPr>
        <w:t xml:space="preserve">إن آيات الصفح هي الآيات التي تدعو المسلمين إلى العفو والتسامح والتسالم مع الكفار والمشركين. وهي لا تتنافى أو تتعارض مع آيات القتال التي تدعو المسلمين إلى </w:t>
      </w:r>
      <w:r w:rsidRPr="00624CB1">
        <w:rPr>
          <w:rFonts w:hint="cs"/>
          <w:sz w:val="27"/>
          <w:rtl/>
        </w:rPr>
        <w:lastRenderedPageBreak/>
        <w:t>الجهاد، من قبيل: الآية 14 من سورة الجاثية، والآية 109 من سورة البقرة، والآية 39 من سورة الحج، والآية 65 من سورة الأنفال، والآية 5 من سورة التوبة</w:t>
      </w:r>
      <w:r w:rsidR="00472BAC">
        <w:rPr>
          <w:rFonts w:hint="cs"/>
          <w:sz w:val="27"/>
          <w:rtl/>
        </w:rPr>
        <w:t>.</w:t>
      </w:r>
      <w:r w:rsidRPr="00624CB1">
        <w:rPr>
          <w:rFonts w:hint="cs"/>
          <w:sz w:val="27"/>
          <w:rtl/>
        </w:rPr>
        <w:t xml:space="preserve"> ولذلك لا تنطبق عليها شرائط النسخ المصطلح. بل كلّ واحدة من هاتين الطائفتين من الآيات لها ظرفها الخاصّ، بمعنى أن الصفح يتعلَّق بمرحلة ضعف المسلمين، والجهاد يتعلَّق بمرحلة قوتهم وازدياد شوكتهم.</w:t>
      </w:r>
    </w:p>
    <w:p w:rsidR="0088495C" w:rsidRPr="00624CB1" w:rsidRDefault="0088495C" w:rsidP="006C06D0">
      <w:pPr>
        <w:spacing w:line="410" w:lineRule="exact"/>
        <w:rPr>
          <w:sz w:val="27"/>
          <w:rtl/>
        </w:rPr>
      </w:pPr>
      <w:r w:rsidRPr="00624CB1">
        <w:rPr>
          <w:rFonts w:hint="cs"/>
          <w:sz w:val="27"/>
          <w:rtl/>
        </w:rPr>
        <w:t>يُضاف إلى ذلك أن العفو والصفح يعتبر في الإسلام من الأصول الأوَّلية على الدوام</w:t>
      </w:r>
      <w:r w:rsidRPr="00624CB1">
        <w:rPr>
          <w:sz w:val="27"/>
          <w:vertAlign w:val="superscript"/>
          <w:rtl/>
        </w:rPr>
        <w:t>(</w:t>
      </w:r>
      <w:r w:rsidRPr="00624CB1">
        <w:rPr>
          <w:rStyle w:val="EndnoteReference"/>
          <w:sz w:val="27"/>
          <w:rtl/>
        </w:rPr>
        <w:endnoteReference w:id="248"/>
      </w:r>
      <w:r w:rsidRPr="00624CB1">
        <w:rPr>
          <w:sz w:val="27"/>
          <w:vertAlign w:val="superscript"/>
          <w:rtl/>
        </w:rPr>
        <w:t>)</w:t>
      </w:r>
      <w:r w:rsidRPr="00624CB1">
        <w:rPr>
          <w:rFonts w:hint="cs"/>
          <w:sz w:val="27"/>
          <w:rtl/>
        </w:rPr>
        <w:t>.</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5ـ آية النجوى</w:t>
      </w:r>
      <w:r w:rsidRPr="00624CB1">
        <w:rPr>
          <w:rFonts w:hint="cs"/>
          <w:color w:val="auto"/>
          <w:rtl/>
          <w:lang w:val="en-US"/>
        </w:rPr>
        <w:t xml:space="preserve"> ــــــ</w:t>
      </w:r>
    </w:p>
    <w:p w:rsidR="0088495C" w:rsidRPr="00624CB1" w:rsidRDefault="0088495C" w:rsidP="006C06D0">
      <w:pPr>
        <w:spacing w:line="410" w:lineRule="exact"/>
        <w:rPr>
          <w:sz w:val="27"/>
          <w:rtl/>
        </w:rPr>
      </w:pPr>
      <w:r w:rsidRPr="00624CB1">
        <w:rPr>
          <w:rFonts w:hint="cs"/>
          <w:sz w:val="27"/>
          <w:rtl/>
        </w:rPr>
        <w:t xml:space="preserve">قال تعالى في محكم كتابه الكريم: </w:t>
      </w:r>
      <w:r w:rsidRPr="00624CB1">
        <w:rPr>
          <w:rFonts w:ascii="Mosawi" w:hAnsi="Mosawi" w:cs="Mosawi"/>
          <w:sz w:val="24"/>
          <w:szCs w:val="24"/>
          <w:rtl/>
        </w:rPr>
        <w:t>﴿</w:t>
      </w:r>
      <w:r w:rsidRPr="00624CB1">
        <w:rPr>
          <w:b/>
          <w:bCs/>
          <w:sz w:val="27"/>
          <w:rtl/>
        </w:rPr>
        <w:t>يَا</w:t>
      </w:r>
      <w:r w:rsidRPr="00624CB1">
        <w:rPr>
          <w:rFonts w:hint="cs"/>
          <w:b/>
          <w:bCs/>
          <w:sz w:val="27"/>
          <w:rtl/>
        </w:rPr>
        <w:t xml:space="preserve"> </w:t>
      </w:r>
      <w:r w:rsidRPr="00624CB1">
        <w:rPr>
          <w:b/>
          <w:bCs/>
          <w:sz w:val="27"/>
          <w:rtl/>
        </w:rPr>
        <w:t>أَيُّهَا الَّذِينَ آمَنُوا إِذَا نَاجَيْتُمْ الرَّسُولَ فَقَدِّمُوا بَيْنَ يَدَيْ نَجْوَاكُمْ صَدَقَةً ذَلِكَ خَيْرٌ لَكُمْ وَأَطْهَرُ فَإِنْ لَمْ تَجِدُوا فَإِنَّ اللهَ غَفُورٌ رَحِيمٌ</w:t>
      </w:r>
      <w:r w:rsidRPr="00624CB1">
        <w:rPr>
          <w:rFonts w:hint="cs"/>
          <w:b/>
          <w:bCs/>
          <w:sz w:val="27"/>
          <w:rtl/>
        </w:rPr>
        <w:t xml:space="preserve"> * </w:t>
      </w:r>
      <w:r w:rsidRPr="00624CB1">
        <w:rPr>
          <w:b/>
          <w:bCs/>
          <w:sz w:val="27"/>
          <w:rtl/>
        </w:rPr>
        <w:t>أَأَشْفَقْتُمْ أَنْ تُقَدِّمُوا بَيْنَ يَدَيْ نَجْوَاكُمْ صَدَقَاتٍ فَإِذْ لَمْ تَفْعَلُوا وَتَابَ اللهُ عَلَيْكُمْ فَأَقِيمُوا الصَّلاَةَ وَآتُوا الزَّكَاةَ وَأَطِيعُوا اللهَ وَرَسُولَهُ وَاللهُ خَبِيرٌ بِمَا تَعْمَلُونَ</w:t>
      </w:r>
      <w:r w:rsidRPr="00624CB1">
        <w:rPr>
          <w:rFonts w:ascii="Mosawi" w:hAnsi="Mosawi" w:cs="Mosawi"/>
          <w:sz w:val="24"/>
          <w:szCs w:val="24"/>
          <w:rtl/>
        </w:rPr>
        <w:t>﴾</w:t>
      </w:r>
      <w:r w:rsidRPr="00624CB1">
        <w:rPr>
          <w:rFonts w:hint="cs"/>
          <w:sz w:val="27"/>
          <w:rtl/>
        </w:rPr>
        <w:t xml:space="preserve"> (المجادلة: 12 ـ 13).</w:t>
      </w:r>
    </w:p>
    <w:p w:rsidR="0088495C" w:rsidRPr="00624CB1" w:rsidRDefault="0088495C" w:rsidP="00F94B9E">
      <w:pPr>
        <w:spacing w:line="420" w:lineRule="exact"/>
        <w:ind w:firstLine="562"/>
        <w:rPr>
          <w:sz w:val="27"/>
          <w:rtl/>
        </w:rPr>
      </w:pPr>
      <w:r w:rsidRPr="00624CB1">
        <w:rPr>
          <w:rFonts w:hint="cs"/>
          <w:sz w:val="27"/>
          <w:rtl/>
        </w:rPr>
        <w:t>في هذه الآيات فرض على المسلمين في بداية الأمر أن يتصدَّقوا بشيء من المال قبل أن يدخلوا على رسول الله؛ لسؤاله</w:t>
      </w:r>
      <w:r w:rsidR="000A4E9A" w:rsidRPr="000A4E9A">
        <w:rPr>
          <w:rFonts w:cs="Mosawi" w:hint="cs"/>
          <w:szCs w:val="22"/>
          <w:rtl/>
          <w:lang w:bidi="ar-IQ"/>
        </w:rPr>
        <w:t>|</w:t>
      </w:r>
      <w:r w:rsidRPr="00624CB1">
        <w:rPr>
          <w:rFonts w:hint="cs"/>
          <w:sz w:val="27"/>
          <w:rtl/>
        </w:rPr>
        <w:t xml:space="preserve"> عن شيءٍ، أو للتحدُّث معه بشكلٍ خاص، ثم تمّ تجاوز هذا الأمر، وأُلغي وجوب التصدُّق في هذا المورد. فتصوَّر البعض أن هذه الآيات من موارد النسخ، في حين أنها جاءت بوصفها مجرَّد محاولة تربوية للمسلمين في عهد النبي الأكرم</w:t>
      </w:r>
      <w:r w:rsidR="000A4E9A" w:rsidRPr="000A4E9A">
        <w:rPr>
          <w:rFonts w:cs="Mosawi" w:hint="cs"/>
          <w:szCs w:val="22"/>
          <w:rtl/>
          <w:lang w:bidi="ar-IQ"/>
        </w:rPr>
        <w:t>|</w:t>
      </w:r>
      <w:r w:rsidRPr="00624CB1">
        <w:rPr>
          <w:rFonts w:hint="cs"/>
          <w:sz w:val="27"/>
          <w:rtl/>
        </w:rPr>
        <w:t>، وقد كان الغرض منها تنبيه المسلمين إلى عدم إزعاج النبي لسبب وغير سبب. وبعد مواجهة المسلمين لهذه الحقيقة التربوية فهموا الرسالة، وكفّوا عن إزعاج الرسول، فارتفع الحكم بوجوب الصدقة. بَيْدَ أن هذا الأمر يبقى قائماً دائماً؛ ليتمّ الاقتصار في مراجعة الرسول على الأمور الحكوميّة والدينيّة الهامة والجليلة فقط</w:t>
      </w:r>
      <w:r w:rsidRPr="00624CB1">
        <w:rPr>
          <w:sz w:val="27"/>
          <w:vertAlign w:val="superscript"/>
          <w:rtl/>
        </w:rPr>
        <w:t>(</w:t>
      </w:r>
      <w:r w:rsidRPr="00624CB1">
        <w:rPr>
          <w:rStyle w:val="EndnoteReference"/>
          <w:sz w:val="27"/>
          <w:rtl/>
        </w:rPr>
        <w:endnoteReference w:id="249"/>
      </w:r>
      <w:r w:rsidRPr="00624CB1">
        <w:rPr>
          <w:sz w:val="27"/>
          <w:vertAlign w:val="superscript"/>
          <w:rtl/>
        </w:rPr>
        <w:t>)</w:t>
      </w:r>
      <w:r w:rsidRPr="00624CB1">
        <w:rPr>
          <w:rFonts w:hint="cs"/>
          <w:sz w:val="27"/>
          <w:rtl/>
        </w:rPr>
        <w:t>.</w:t>
      </w:r>
    </w:p>
    <w:p w:rsidR="0088495C" w:rsidRPr="00624CB1" w:rsidRDefault="0088495C" w:rsidP="0088495C">
      <w:pPr>
        <w:pStyle w:val="Heading3"/>
        <w:rPr>
          <w:color w:val="auto"/>
          <w:rtl/>
        </w:rPr>
      </w:pPr>
      <w:r w:rsidRPr="00624CB1">
        <w:rPr>
          <w:rFonts w:hint="cs"/>
          <w:color w:val="auto"/>
          <w:rtl/>
        </w:rPr>
        <w:t>استخلاصٌ واستنتاج</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lastRenderedPageBreak/>
        <w:t>إن مفهوم النسخ بالمعنى الروائي ـ الأعمّ من التخصيص والتقييد ـ لم يعُدْ مستعملاً في عصرنا، إلا أن التدقيق في هذا المعنى يساعد على فهم بعض الروايات.</w:t>
      </w:r>
    </w:p>
    <w:p w:rsidR="0088495C" w:rsidRPr="00624CB1" w:rsidRDefault="0088495C" w:rsidP="00410667">
      <w:pPr>
        <w:spacing w:line="380" w:lineRule="exact"/>
        <w:rPr>
          <w:sz w:val="27"/>
          <w:rtl/>
        </w:rPr>
      </w:pPr>
      <w:r w:rsidRPr="00624CB1">
        <w:rPr>
          <w:rFonts w:hint="cs"/>
          <w:sz w:val="27"/>
          <w:rtl/>
        </w:rPr>
        <w:t>إن النسخ مصطلحٌ مشهور بين العلماء المسلمين، وظلّ شائعاً بينهم لعدّة قرون.</w:t>
      </w:r>
    </w:p>
    <w:p w:rsidR="0088495C" w:rsidRPr="00624CB1" w:rsidRDefault="0088495C" w:rsidP="00410667">
      <w:pPr>
        <w:spacing w:line="380" w:lineRule="exact"/>
        <w:rPr>
          <w:sz w:val="27"/>
          <w:rtl/>
        </w:rPr>
      </w:pPr>
      <w:r w:rsidRPr="00624CB1">
        <w:rPr>
          <w:rFonts w:hint="cs"/>
          <w:sz w:val="27"/>
          <w:rtl/>
        </w:rPr>
        <w:t>ومن أقسامه ما هو معقولٌ، ويمكن الدفاع عنه، وهو الذي يكون من قبيل: نسخ الحكم وبقاء التلاوة. وهناك بطبيعة الحال خلافٌ كبير في تحديد مصاديقه.</w:t>
      </w:r>
    </w:p>
    <w:p w:rsidR="0088495C" w:rsidRPr="00624CB1" w:rsidRDefault="0088495C" w:rsidP="00410667">
      <w:pPr>
        <w:spacing w:line="380" w:lineRule="exact"/>
        <w:rPr>
          <w:sz w:val="27"/>
          <w:rtl/>
        </w:rPr>
      </w:pPr>
      <w:r w:rsidRPr="00624CB1">
        <w:rPr>
          <w:rFonts w:hint="cs"/>
          <w:sz w:val="27"/>
          <w:rtl/>
        </w:rPr>
        <w:t>وإن بعض المفكِّرين ـ ومنهم: العلامة الشيخ معرفت</w:t>
      </w:r>
      <w:r w:rsidR="005F573F" w:rsidRPr="005F573F">
        <w:rPr>
          <w:rFonts w:cs="Mosawi" w:hint="cs"/>
          <w:szCs w:val="22"/>
          <w:rtl/>
          <w:lang w:bidi="ar-IQ"/>
        </w:rPr>
        <w:t>&amp;</w:t>
      </w:r>
      <w:r w:rsidRPr="00624CB1">
        <w:rPr>
          <w:rFonts w:hint="cs"/>
          <w:sz w:val="27"/>
          <w:rtl/>
        </w:rPr>
        <w:t xml:space="preserve"> في آرائه الأخيرة ـ أنكر وجود هذا النوع من النسخ في القرآن. ولكنّه طرح في المقابل النسخ المشروط (التمهيدي والتدريجي)، الذي تبلور منذ القرن الهجري الثامن فما بعد تحت عنوان </w:t>
      </w:r>
      <w:r w:rsidRPr="00624CB1">
        <w:rPr>
          <w:rFonts w:hint="eastAsia"/>
          <w:sz w:val="27"/>
          <w:rtl/>
        </w:rPr>
        <w:t>«</w:t>
      </w:r>
      <w:r w:rsidRPr="00624CB1">
        <w:rPr>
          <w:rFonts w:hint="cs"/>
          <w:sz w:val="27"/>
          <w:rtl/>
        </w:rPr>
        <w:t>النسأ</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المنسأ</w:t>
      </w:r>
      <w:r w:rsidRPr="00624CB1">
        <w:rPr>
          <w:rFonts w:hint="eastAsia"/>
          <w:sz w:val="27"/>
          <w:rtl/>
        </w:rPr>
        <w:t>»</w:t>
      </w:r>
      <w:r w:rsidRPr="00624CB1">
        <w:rPr>
          <w:rFonts w:hint="cs"/>
          <w:sz w:val="27"/>
          <w:rtl/>
        </w:rPr>
        <w:t>.</w:t>
      </w:r>
    </w:p>
    <w:p w:rsidR="0088495C" w:rsidRPr="00624CB1" w:rsidRDefault="0088495C" w:rsidP="00410667">
      <w:pPr>
        <w:spacing w:line="380" w:lineRule="exact"/>
        <w:rPr>
          <w:sz w:val="27"/>
          <w:rtl/>
        </w:rPr>
      </w:pPr>
      <w:r w:rsidRPr="00624CB1">
        <w:rPr>
          <w:rFonts w:hint="cs"/>
          <w:sz w:val="27"/>
          <w:rtl/>
        </w:rPr>
        <w:t>وقد عمد الشيخ معرفت</w:t>
      </w:r>
      <w:r w:rsidR="005F573F" w:rsidRPr="005F573F">
        <w:rPr>
          <w:rFonts w:cs="Mosawi" w:hint="cs"/>
          <w:szCs w:val="22"/>
          <w:rtl/>
          <w:lang w:bidi="ar-IQ"/>
        </w:rPr>
        <w:t>&amp;</w:t>
      </w:r>
      <w:r w:rsidRPr="00624CB1">
        <w:rPr>
          <w:rFonts w:hint="cs"/>
          <w:sz w:val="27"/>
          <w:rtl/>
        </w:rPr>
        <w:t xml:space="preserve"> إلى استعراض النسخ المشروط في موارد متعدِّدة من الآيات والموضوعات الإسلامية.</w:t>
      </w:r>
    </w:p>
    <w:p w:rsidR="0088495C" w:rsidRPr="00624CB1" w:rsidRDefault="0088495C" w:rsidP="00410667">
      <w:pPr>
        <w:spacing w:line="380" w:lineRule="exact"/>
        <w:rPr>
          <w:sz w:val="27"/>
          <w:rtl/>
        </w:rPr>
      </w:pPr>
      <w:r w:rsidRPr="00624CB1">
        <w:rPr>
          <w:rFonts w:hint="cs"/>
          <w:sz w:val="27"/>
          <w:rtl/>
        </w:rPr>
        <w:t>كما عمد بعض المفكِّرين المعاصرين إلى طرح هذه المسألة بصور مختلفة أيضاً، إلاّ أن الأمر الأساسي هو أن النسخ المشروط ـ كما قال العلامة معرفت ـ ليس من النسخ حقيقة، وإنّما هو مجرّد تغيير للحكم؛ تبعاً لتغيُّر الموضوع وشرائطه، رغم إطلاق مصطلح النسخ عليه.</w:t>
      </w:r>
    </w:p>
    <w:p w:rsidR="0088495C" w:rsidRPr="00624CB1" w:rsidRDefault="0088495C" w:rsidP="00410667">
      <w:pPr>
        <w:spacing w:line="380" w:lineRule="exact"/>
        <w:rPr>
          <w:rtl/>
          <w:lang w:val="x-none" w:eastAsia="x-none"/>
        </w:rPr>
      </w:pPr>
      <w:r w:rsidRPr="00624CB1">
        <w:rPr>
          <w:rFonts w:hint="cs"/>
          <w:sz w:val="27"/>
          <w:rtl/>
        </w:rPr>
        <w:t xml:space="preserve">وبعبارةٍ أخرى: حيث إن بعض موارد النسخ الاصطلاحي المشهور المدّعى يعود في حقيقته إلى تغيُّر الموضوع وشرائطه يتمّ التعبير عنه بوصف </w:t>
      </w:r>
      <w:r w:rsidRPr="00624CB1">
        <w:rPr>
          <w:rFonts w:hint="eastAsia"/>
          <w:sz w:val="27"/>
          <w:rtl/>
        </w:rPr>
        <w:t>«</w:t>
      </w:r>
      <w:r w:rsidRPr="00624CB1">
        <w:rPr>
          <w:rFonts w:hint="cs"/>
          <w:sz w:val="27"/>
          <w:rtl/>
        </w:rPr>
        <w:t>النسخ المشروط</w:t>
      </w:r>
      <w:r w:rsidR="00472BAC" w:rsidRPr="00624CB1">
        <w:rPr>
          <w:rFonts w:hint="eastAsia"/>
          <w:sz w:val="27"/>
          <w:rtl/>
        </w:rPr>
        <w:t>»</w:t>
      </w:r>
      <w:r w:rsidRPr="00624CB1">
        <w:rPr>
          <w:rFonts w:hint="cs"/>
          <w:sz w:val="27"/>
          <w:rtl/>
        </w:rPr>
        <w:t xml:space="preserve">. بَيْدَ أن المهمّ في البين هو أن مسألة النسخ المشروط يمكن لها أن تكون طريقاً لتوجيه الكثير من الآيات الناسخة والمنسوخة طبقاً للمصطلح المشهور، كما يمكن لها أن تكون آلية لتطبيق آيات القرآن على العصور والأجيال الجديدة، بمعنى أنه من الممكن على أساس الشرائط والمقتضيات والموضوع والمكان والأفراد أن يتمّ تطبيق أحد أحكام الإسلام، وعلى أساس الشرائط الأخرى يتمّ تطبيق حكمٍ آخر، كما ذكرنا ذلك بشأن آيات الصلح والقتال، وكذلك في مورد آيات تحريم الخمر ومراحل ذلك في مختلف المجتمعات، حيث يمكن إجراء ذلك بالنظر إلى الشرائط الجديدة. وبعبارةٍ أخرى: يمكن لنظرية النسخ المشروط أن تكون واحدةً من طرق وآليات تطبيق القرآن والسنّة على الأفراد في الأمكنة والأزمنة والشرائط والظروف المختلفة </w:t>
      </w:r>
      <w:r w:rsidRPr="00624CB1">
        <w:rPr>
          <w:rFonts w:hint="cs"/>
          <w:sz w:val="27"/>
          <w:rtl/>
        </w:rPr>
        <w:lastRenderedPageBreak/>
        <w:t>والمتفاوتة. وهذا الأمر يُعَدّ من أسرار خلود القرآن وأحكام الإسلام.</w:t>
      </w:r>
    </w:p>
    <w:p w:rsidR="0088495C" w:rsidRPr="00624CB1" w:rsidRDefault="0088495C" w:rsidP="0088495C">
      <w:pPr>
        <w:pStyle w:val="af0"/>
        <w:rPr>
          <w:rtl/>
        </w:rPr>
        <w:sectPr w:rsidR="0088495C" w:rsidRPr="00624CB1" w:rsidSect="0068524D">
          <w:headerReference w:type="even" r:id="rId49"/>
          <w:headerReference w:type="default" r:id="rId50"/>
          <w:footerReference w:type="even" r:id="rId51"/>
          <w:footerReference w:type="default" r:id="rId5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t>الهوامش</w:t>
      </w:r>
    </w:p>
    <w:p w:rsidR="0088495C" w:rsidRPr="00624CB1" w:rsidRDefault="0088495C" w:rsidP="0088495C">
      <w:pPr>
        <w:rPr>
          <w:rtl/>
        </w:rPr>
        <w:sectPr w:rsidR="0088495C" w:rsidRPr="00624CB1" w:rsidSect="00A64461">
          <w:headerReference w:type="even" r:id="rId53"/>
          <w:headerReference w:type="default" r:id="rId54"/>
          <w:footerReference w:type="even" r:id="rId55"/>
          <w:footerReference w:type="default" r:id="rId56"/>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88495C">
      <w:pPr>
        <w:rPr>
          <w:sz w:val="27"/>
          <w:rtl/>
        </w:rPr>
      </w:pPr>
    </w:p>
    <w:p w:rsidR="0088495C" w:rsidRPr="00624CB1" w:rsidRDefault="0088495C" w:rsidP="0088495C">
      <w:pPr>
        <w:rPr>
          <w:sz w:val="27"/>
          <w:rtl/>
        </w:rPr>
      </w:pPr>
    </w:p>
    <w:p w:rsidR="0088495C" w:rsidRPr="00624CB1" w:rsidRDefault="0088495C" w:rsidP="0088495C">
      <w:pPr>
        <w:pStyle w:val="Heading1"/>
        <w:rPr>
          <w:rtl/>
        </w:rPr>
      </w:pPr>
      <w:bookmarkStart w:id="26" w:name="_Toc452599339"/>
      <w:r w:rsidRPr="00624CB1">
        <w:rPr>
          <w:rFonts w:hint="cs"/>
          <w:rtl/>
        </w:rPr>
        <w:t>الشيخ معرفت وترجمة القرآن</w:t>
      </w:r>
      <w:bookmarkEnd w:id="26"/>
    </w:p>
    <w:p w:rsidR="0088495C" w:rsidRPr="00624CB1" w:rsidRDefault="0088495C" w:rsidP="0088495C">
      <w:pPr>
        <w:rPr>
          <w:sz w:val="10"/>
          <w:szCs w:val="14"/>
          <w:rtl/>
        </w:rPr>
      </w:pPr>
    </w:p>
    <w:p w:rsidR="0088495C" w:rsidRPr="00624CB1" w:rsidRDefault="0088495C" w:rsidP="00C900F8">
      <w:pPr>
        <w:pStyle w:val="Author"/>
        <w:spacing w:line="400" w:lineRule="exact"/>
        <w:rPr>
          <w:rtl/>
        </w:rPr>
      </w:pPr>
      <w:bookmarkStart w:id="27" w:name="_Toc452599340"/>
      <w:r w:rsidRPr="00624CB1">
        <w:rPr>
          <w:rFonts w:hint="cs"/>
          <w:b/>
          <w:rtl/>
        </w:rPr>
        <w:t>د. الشيخ غلام حسين أعرابي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7"/>
        <w:t>*)</w:t>
      </w:r>
      <w:bookmarkEnd w:id="27"/>
    </w:p>
    <w:p w:rsidR="0088495C" w:rsidRPr="00624CB1" w:rsidRDefault="0088495C" w:rsidP="00C900F8">
      <w:pPr>
        <w:pStyle w:val="Author"/>
        <w:spacing w:line="400" w:lineRule="exact"/>
        <w:rPr>
          <w:rtl/>
        </w:rPr>
      </w:pPr>
      <w:bookmarkStart w:id="28" w:name="_Toc452599341"/>
      <w:r w:rsidRPr="00624CB1">
        <w:rPr>
          <w:rFonts w:hint="cs"/>
          <w:rtl/>
        </w:rPr>
        <w:t xml:space="preserve">ترجمة: </w:t>
      </w:r>
      <w:r w:rsidRPr="00624CB1">
        <w:rPr>
          <w:rFonts w:hint="cs"/>
          <w:b/>
          <w:rtl/>
        </w:rPr>
        <w:t>حسن علي مطر</w:t>
      </w:r>
      <w:bookmarkEnd w:id="28"/>
    </w:p>
    <w:p w:rsidR="0088495C" w:rsidRPr="00624CB1" w:rsidRDefault="0088495C" w:rsidP="0088495C">
      <w:pPr>
        <w:rPr>
          <w:sz w:val="10"/>
          <w:szCs w:val="14"/>
          <w:rtl/>
        </w:rPr>
      </w:pPr>
    </w:p>
    <w:p w:rsidR="0088495C" w:rsidRPr="00624CB1" w:rsidRDefault="0088495C" w:rsidP="0088495C">
      <w:pPr>
        <w:pStyle w:val="Heading3"/>
        <w:rPr>
          <w:color w:val="auto"/>
          <w:rtl/>
        </w:rPr>
      </w:pPr>
      <w:r w:rsidRPr="00624CB1">
        <w:rPr>
          <w:rFonts w:hint="cs"/>
          <w:color w:val="auto"/>
          <w:rtl/>
        </w:rPr>
        <w:t>خلاصة ــــــ</w:t>
      </w:r>
    </w:p>
    <w:p w:rsidR="0088495C" w:rsidRPr="00624CB1" w:rsidRDefault="0088495C" w:rsidP="003902F7">
      <w:pPr>
        <w:spacing w:line="420" w:lineRule="exact"/>
        <w:rPr>
          <w:b/>
          <w:bCs/>
          <w:sz w:val="27"/>
          <w:rtl/>
        </w:rPr>
      </w:pPr>
      <w:r w:rsidRPr="00624CB1">
        <w:rPr>
          <w:rFonts w:hint="cs"/>
          <w:b/>
          <w:sz w:val="27"/>
          <w:rtl/>
        </w:rPr>
        <w:t xml:space="preserve">إن الترجمة ونقل المفاهيم البشرية المتنوّعة من لغةٍ إلى أخرى تعدّ اليوم من ضروريات الحياة الاجتماعية، والتواصل الحضاري، والتفهيم والتفاهم بين مختلف الشعوب والأمم. وقد كان للمترجمين منذ القدم موقعٌ مميَّز في مجال الدين والثقافة والاقتصاد والسياسة. كما كان للمترجمين دورٌ مؤثِّر في عولمة الثقافات. </w:t>
      </w:r>
    </w:p>
    <w:p w:rsidR="0088495C" w:rsidRPr="00624CB1" w:rsidRDefault="0088495C" w:rsidP="0088495C">
      <w:pPr>
        <w:rPr>
          <w:b/>
          <w:bCs/>
          <w:sz w:val="27"/>
          <w:rtl/>
        </w:rPr>
      </w:pPr>
      <w:r w:rsidRPr="00624CB1">
        <w:rPr>
          <w:rFonts w:hint="cs"/>
          <w:b/>
          <w:sz w:val="27"/>
          <w:rtl/>
        </w:rPr>
        <w:t xml:space="preserve">وأما في ما يتعلق بترجمة القرآن فهناك أبحاث مطروحة في مصادر العلوم القرآنية التفسيرية والفقهية، حيث تختلف الآراء والنظريات في هذا الشأن. </w:t>
      </w:r>
    </w:p>
    <w:p w:rsidR="0088495C" w:rsidRPr="00624CB1" w:rsidRDefault="0088495C" w:rsidP="0088495C">
      <w:pPr>
        <w:rPr>
          <w:b/>
          <w:bCs/>
          <w:sz w:val="27"/>
          <w:rtl/>
        </w:rPr>
      </w:pPr>
      <w:r w:rsidRPr="00624CB1">
        <w:rPr>
          <w:rFonts w:hint="cs"/>
          <w:b/>
          <w:sz w:val="27"/>
          <w:rtl/>
        </w:rPr>
        <w:t>لقد بحث الشيخ معرفت</w:t>
      </w:r>
      <w:r w:rsidR="005F573F" w:rsidRPr="005F573F">
        <w:rPr>
          <w:rFonts w:cs="Mosawi" w:hint="cs"/>
          <w:szCs w:val="22"/>
          <w:rtl/>
          <w:lang w:bidi="ar-IQ"/>
        </w:rPr>
        <w:t>&amp;</w:t>
      </w:r>
      <w:r w:rsidRPr="00624CB1">
        <w:rPr>
          <w:rFonts w:hint="cs"/>
          <w:b/>
          <w:sz w:val="27"/>
          <w:rtl/>
        </w:rPr>
        <w:t xml:space="preserve"> المسائل المتعلِّقة بترجمة القرآن في كتابه القيِّم </w:t>
      </w:r>
      <w:r w:rsidRPr="00624CB1">
        <w:rPr>
          <w:rFonts w:hint="eastAsia"/>
          <w:b/>
          <w:sz w:val="27"/>
          <w:rtl/>
        </w:rPr>
        <w:t>«</w:t>
      </w:r>
      <w:r w:rsidRPr="00624CB1">
        <w:rPr>
          <w:rFonts w:hint="cs"/>
          <w:b/>
          <w:sz w:val="27"/>
          <w:rtl/>
        </w:rPr>
        <w:t>التفسير والمفسِّرون في ثوبه القشيب</w:t>
      </w:r>
      <w:r w:rsidRPr="00624CB1">
        <w:rPr>
          <w:rFonts w:hint="eastAsia"/>
          <w:b/>
          <w:sz w:val="27"/>
          <w:rtl/>
        </w:rPr>
        <w:t>»</w:t>
      </w:r>
      <w:r w:rsidRPr="00624CB1">
        <w:rPr>
          <w:rFonts w:hint="cs"/>
          <w:b/>
          <w:sz w:val="27"/>
          <w:rtl/>
        </w:rPr>
        <w:t>، و</w:t>
      </w:r>
      <w:r w:rsidRPr="00624CB1">
        <w:rPr>
          <w:rFonts w:hint="eastAsia"/>
          <w:b/>
          <w:sz w:val="27"/>
          <w:rtl/>
        </w:rPr>
        <w:t>«</w:t>
      </w:r>
      <w:r w:rsidRPr="00624CB1">
        <w:rPr>
          <w:rFonts w:hint="cs"/>
          <w:b/>
          <w:sz w:val="27"/>
          <w:rtl/>
        </w:rPr>
        <w:t>تاريخ القرآن</w:t>
      </w:r>
      <w:r w:rsidRPr="00624CB1">
        <w:rPr>
          <w:rFonts w:hint="eastAsia"/>
          <w:b/>
          <w:sz w:val="27"/>
          <w:rtl/>
        </w:rPr>
        <w:t>»</w:t>
      </w:r>
      <w:r w:rsidRPr="00624CB1">
        <w:rPr>
          <w:rFonts w:hint="cs"/>
          <w:b/>
          <w:sz w:val="27"/>
          <w:rtl/>
        </w:rPr>
        <w:t xml:space="preserve">، وذكر هناك آراءه بشأن ضرورة ترجمة القرآن الكريم. </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مقدّمة</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b/>
          <w:bCs/>
          <w:sz w:val="27"/>
          <w:rtl/>
        </w:rPr>
      </w:pPr>
      <w:r w:rsidRPr="00624CB1">
        <w:rPr>
          <w:rFonts w:hint="cs"/>
          <w:b/>
          <w:sz w:val="27"/>
          <w:rtl/>
        </w:rPr>
        <w:t>في البداية لا بُدَّ من التذكير بأن الشيخ معرفت</w:t>
      </w:r>
      <w:r w:rsidR="005F573F" w:rsidRPr="005F573F">
        <w:rPr>
          <w:rFonts w:cs="Mosawi" w:hint="cs"/>
          <w:szCs w:val="22"/>
          <w:rtl/>
          <w:lang w:bidi="ar-IQ"/>
        </w:rPr>
        <w:t>&amp;</w:t>
      </w:r>
      <w:r w:rsidRPr="00624CB1">
        <w:rPr>
          <w:rFonts w:hint="cs"/>
          <w:b/>
          <w:sz w:val="27"/>
          <w:rtl/>
        </w:rPr>
        <w:t xml:space="preserve"> لم يتعرَّض لبحث الترجمة بشكلٍ تفصيلي، إلاّ أنه عرض نتيجة أبحاثة وآرائه باختصارٍ في كلٍّ من كتابَيْه: </w:t>
      </w:r>
      <w:r w:rsidRPr="00624CB1">
        <w:rPr>
          <w:rFonts w:hint="eastAsia"/>
          <w:b/>
          <w:sz w:val="27"/>
          <w:rtl/>
        </w:rPr>
        <w:t>«</w:t>
      </w:r>
      <w:r w:rsidRPr="00624CB1">
        <w:rPr>
          <w:rFonts w:hint="cs"/>
          <w:b/>
          <w:sz w:val="27"/>
          <w:rtl/>
        </w:rPr>
        <w:t>التفسير والمفسِّرون في ثوبه القشيب</w:t>
      </w:r>
      <w:r w:rsidRPr="00624CB1">
        <w:rPr>
          <w:rFonts w:hint="eastAsia"/>
          <w:b/>
          <w:sz w:val="27"/>
          <w:rtl/>
        </w:rPr>
        <w:t>»</w:t>
      </w:r>
      <w:r w:rsidRPr="00624CB1">
        <w:rPr>
          <w:rFonts w:hint="cs"/>
          <w:b/>
          <w:sz w:val="27"/>
          <w:rtl/>
        </w:rPr>
        <w:t>؛ و</w:t>
      </w:r>
      <w:r w:rsidRPr="00624CB1">
        <w:rPr>
          <w:rFonts w:hint="eastAsia"/>
          <w:b/>
          <w:sz w:val="27"/>
          <w:rtl/>
        </w:rPr>
        <w:t>«</w:t>
      </w:r>
      <w:r w:rsidRPr="00624CB1">
        <w:rPr>
          <w:rFonts w:hint="cs"/>
          <w:b/>
          <w:sz w:val="27"/>
          <w:rtl/>
        </w:rPr>
        <w:t>تاريخ القرآن</w:t>
      </w:r>
      <w:r w:rsidRPr="00624CB1">
        <w:rPr>
          <w:rFonts w:hint="eastAsia"/>
          <w:b/>
          <w:sz w:val="27"/>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lastRenderedPageBreak/>
        <w:t xml:space="preserve">من الطبيعي أن لا يكون المتوقَّع من هذا المقال ـ الذي يُرجى منه مواكبة أبحاث سماحته ـ الخوض التفصيلي في مسائل الترجمة، ومنها: ترجمة القرآن؛ وذلك لأن مسائل الترجمة كثيرة الاتّساع والتشعّب، فهي تحتوي على مباحث من قبيل: مفهوم الترجمة، وإمكان الترجمة، وجذور الترجمة، وأنواع وأقسام الترجمة، وأساليب الترجمة، ومباني الترجمة، وما إلى ذلك. </w:t>
      </w:r>
    </w:p>
    <w:p w:rsidR="0088495C" w:rsidRPr="00624CB1" w:rsidRDefault="0088495C" w:rsidP="0088495C">
      <w:pPr>
        <w:rPr>
          <w:b/>
          <w:bCs/>
          <w:sz w:val="27"/>
          <w:rtl/>
        </w:rPr>
      </w:pPr>
      <w:r w:rsidRPr="00624CB1">
        <w:rPr>
          <w:rFonts w:hint="cs"/>
          <w:b/>
          <w:sz w:val="27"/>
          <w:rtl/>
        </w:rPr>
        <w:t>وكلّ واحدة من هذه المسائل قد خضعت في محلها للبحث والنقاش والتمحيص المسهب من قبل الباحثين والمحقّقين. وأما في مقالنا الراهن فسوف نكتفي ـ من باب ما لا يدرك كلّه لا يترك كلّه ـ بدراسة وتحليل خصوص المسائل التي تعرَّض لها الأستاذ معرفت</w:t>
      </w:r>
      <w:r w:rsidR="005F573F" w:rsidRPr="005F573F">
        <w:rPr>
          <w:rFonts w:cs="Mosawi" w:hint="cs"/>
          <w:szCs w:val="22"/>
          <w:rtl/>
          <w:lang w:bidi="ar-IQ"/>
        </w:rPr>
        <w:t>&amp;</w:t>
      </w:r>
      <w:r w:rsidRPr="00624CB1">
        <w:rPr>
          <w:rFonts w:hint="cs"/>
          <w:b/>
          <w:sz w:val="27"/>
          <w:rtl/>
        </w:rPr>
        <w:t xml:space="preserve"> في هذا الشأن. </w:t>
      </w:r>
    </w:p>
    <w:p w:rsidR="0088495C" w:rsidRPr="00624CB1" w:rsidRDefault="0088495C" w:rsidP="00D70640">
      <w:pPr>
        <w:spacing w:line="380" w:lineRule="exact"/>
        <w:rPr>
          <w:b/>
          <w:bCs/>
          <w:sz w:val="27"/>
          <w:rtl/>
        </w:rPr>
      </w:pPr>
      <w:r w:rsidRPr="00624CB1">
        <w:rPr>
          <w:rFonts w:hint="cs"/>
          <w:b/>
          <w:sz w:val="27"/>
          <w:rtl/>
        </w:rPr>
        <w:t>لقد كان هدف الأستاذ معرفت</w:t>
      </w:r>
      <w:r w:rsidR="005F573F" w:rsidRPr="005F573F">
        <w:rPr>
          <w:rFonts w:cs="Mosawi" w:hint="cs"/>
          <w:szCs w:val="22"/>
          <w:rtl/>
          <w:lang w:bidi="ar-IQ"/>
        </w:rPr>
        <w:t>&amp;</w:t>
      </w:r>
      <w:r w:rsidRPr="00624CB1">
        <w:rPr>
          <w:rFonts w:hint="cs"/>
          <w:b/>
          <w:sz w:val="27"/>
          <w:rtl/>
        </w:rPr>
        <w:t xml:space="preserve"> من تناول بحث ترجمة القرآن هو الإجابة عن الأسئلة الجوهرية الثلاثة التالية: </w:t>
      </w:r>
    </w:p>
    <w:p w:rsidR="0088495C" w:rsidRPr="00624CB1" w:rsidRDefault="0088495C" w:rsidP="0088495C">
      <w:pPr>
        <w:rPr>
          <w:b/>
          <w:bCs/>
          <w:sz w:val="27"/>
          <w:rtl/>
        </w:rPr>
      </w:pPr>
      <w:r w:rsidRPr="00624CB1">
        <w:rPr>
          <w:rFonts w:hint="cs"/>
          <w:bCs/>
          <w:sz w:val="27"/>
          <w:rtl/>
        </w:rPr>
        <w:t>الأوّل</w:t>
      </w:r>
      <w:r w:rsidRPr="00624CB1">
        <w:rPr>
          <w:rFonts w:hint="cs"/>
          <w:b/>
          <w:sz w:val="27"/>
          <w:rtl/>
        </w:rPr>
        <w:t xml:space="preserve">: هل بالإمكان ترجمة القرآن إلى اللغات الأخرى؟ </w:t>
      </w:r>
    </w:p>
    <w:p w:rsidR="0088495C" w:rsidRPr="00624CB1" w:rsidRDefault="0088495C" w:rsidP="0088495C">
      <w:pPr>
        <w:rPr>
          <w:b/>
          <w:bCs/>
          <w:sz w:val="27"/>
          <w:rtl/>
        </w:rPr>
      </w:pPr>
      <w:r w:rsidRPr="00624CB1">
        <w:rPr>
          <w:rFonts w:hint="cs"/>
          <w:bCs/>
          <w:sz w:val="27"/>
          <w:rtl/>
        </w:rPr>
        <w:t>الثاني</w:t>
      </w:r>
      <w:r w:rsidRPr="00624CB1">
        <w:rPr>
          <w:rFonts w:hint="cs"/>
          <w:b/>
          <w:sz w:val="27"/>
          <w:rtl/>
        </w:rPr>
        <w:t xml:space="preserve">: إذا كانت ترجمة القرآن ممكنة، فمع استحالة اشتمال الترجمة على جميع خصائص القرآن، هل يمكن تقديم هذه الترجمة بوصفها قرآناً؟ </w:t>
      </w:r>
    </w:p>
    <w:p w:rsidR="0088495C" w:rsidRPr="00624CB1" w:rsidRDefault="0088495C" w:rsidP="0088495C">
      <w:pPr>
        <w:rPr>
          <w:b/>
          <w:bCs/>
          <w:sz w:val="27"/>
          <w:rtl/>
        </w:rPr>
      </w:pPr>
      <w:r w:rsidRPr="00624CB1">
        <w:rPr>
          <w:rFonts w:hint="cs"/>
          <w:bCs/>
          <w:sz w:val="27"/>
          <w:rtl/>
        </w:rPr>
        <w:t>الثالث</w:t>
      </w:r>
      <w:r w:rsidRPr="00624CB1">
        <w:rPr>
          <w:rFonts w:hint="cs"/>
          <w:b/>
          <w:sz w:val="27"/>
          <w:rtl/>
        </w:rPr>
        <w:t>: هل يترتّب على نصّ ترجمة القرآن ذات الحكم الشرعي المترتّب على القرآن الكريم نفسه؟ فهل يجوز لغير المتمكِّن من قراءة سورة الحمد باللغة العربية أن يقرأ ترجمتها بلغةٍ أخرى في الصلاة؟ وهل يحرم على الجنب مسّ الآيات القرآنية المترجمة إلى لغة أخرى، كما يحرم عليه مسّها بنصّها القرآني العربي؟</w:t>
      </w:r>
      <w:r w:rsidRPr="00624CB1">
        <w:rPr>
          <w:b/>
          <w:sz w:val="27"/>
          <w:vertAlign w:val="superscript"/>
          <w:rtl/>
        </w:rPr>
        <w:t>(</w:t>
      </w:r>
      <w:r w:rsidRPr="00624CB1">
        <w:rPr>
          <w:rStyle w:val="EndnoteReference"/>
          <w:b/>
          <w:sz w:val="27"/>
          <w:rtl/>
        </w:rPr>
        <w:endnoteReference w:id="250"/>
      </w:r>
      <w:r w:rsidRPr="00624CB1">
        <w:rPr>
          <w:b/>
          <w:sz w:val="27"/>
          <w:vertAlign w:val="superscript"/>
          <w:rtl/>
        </w:rPr>
        <w:t>)</w:t>
      </w:r>
      <w:r w:rsidRPr="00624CB1">
        <w:rPr>
          <w:rFonts w:hint="cs"/>
          <w:b/>
          <w:sz w:val="27"/>
          <w:rtl/>
        </w:rPr>
        <w:t>.</w:t>
      </w:r>
    </w:p>
    <w:p w:rsidR="0088495C" w:rsidRPr="00624CB1" w:rsidRDefault="0088495C" w:rsidP="00D70640">
      <w:pPr>
        <w:spacing w:line="360" w:lineRule="exact"/>
        <w:rPr>
          <w:b/>
          <w:bCs/>
          <w:sz w:val="27"/>
          <w:rtl/>
        </w:rPr>
      </w:pPr>
    </w:p>
    <w:p w:rsidR="0088495C" w:rsidRPr="00624CB1" w:rsidRDefault="0088495C" w:rsidP="0088495C">
      <w:pPr>
        <w:pStyle w:val="Heading3"/>
        <w:rPr>
          <w:color w:val="auto"/>
          <w:rtl/>
        </w:rPr>
      </w:pPr>
      <w:r w:rsidRPr="00624CB1">
        <w:rPr>
          <w:rFonts w:hint="cs"/>
          <w:color w:val="auto"/>
          <w:rtl/>
        </w:rPr>
        <w:t>1ـ تعريف الترجمة</w:t>
      </w:r>
      <w:r w:rsidRPr="00624CB1">
        <w:rPr>
          <w:rFonts w:hint="cs"/>
          <w:color w:val="auto"/>
          <w:rtl/>
          <w:lang w:val="en-US"/>
        </w:rPr>
        <w:t xml:space="preserve"> ــــــ</w:t>
      </w:r>
    </w:p>
    <w:p w:rsidR="0088495C" w:rsidRPr="00624CB1" w:rsidRDefault="0088495C" w:rsidP="0088495C">
      <w:pPr>
        <w:rPr>
          <w:b/>
          <w:sz w:val="27"/>
          <w:rtl/>
        </w:rPr>
      </w:pPr>
      <w:r w:rsidRPr="00624CB1">
        <w:rPr>
          <w:rFonts w:hint="cs"/>
          <w:b/>
          <w:sz w:val="27"/>
          <w:rtl/>
        </w:rPr>
        <w:t xml:space="preserve">يمكن القول: إن جميع اللغويين قد عرَّفوا الترجمة بأنها </w:t>
      </w:r>
      <w:r w:rsidRPr="00624CB1">
        <w:rPr>
          <w:rFonts w:hint="eastAsia"/>
          <w:b/>
          <w:sz w:val="27"/>
          <w:rtl/>
        </w:rPr>
        <w:t>«</w:t>
      </w:r>
      <w:r w:rsidRPr="00624CB1">
        <w:rPr>
          <w:rFonts w:hint="cs"/>
          <w:b/>
          <w:sz w:val="27"/>
          <w:rtl/>
        </w:rPr>
        <w:t>نقل الكلام من لغة إلى أخرى</w:t>
      </w:r>
      <w:r w:rsidRPr="00624CB1">
        <w:rPr>
          <w:rFonts w:hint="eastAsia"/>
          <w:b/>
          <w:sz w:val="27"/>
          <w:rtl/>
        </w:rPr>
        <w:t>»</w:t>
      </w:r>
      <w:r w:rsidRPr="00624CB1">
        <w:rPr>
          <w:b/>
          <w:sz w:val="27"/>
          <w:vertAlign w:val="superscript"/>
          <w:rtl/>
        </w:rPr>
        <w:t>(</w:t>
      </w:r>
      <w:r w:rsidRPr="00624CB1">
        <w:rPr>
          <w:rStyle w:val="EndnoteReference"/>
          <w:b/>
          <w:sz w:val="27"/>
          <w:rtl/>
        </w:rPr>
        <w:endnoteReference w:id="251"/>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وفي ما يتعلق بكلمة </w:t>
      </w:r>
      <w:r w:rsidRPr="00624CB1">
        <w:rPr>
          <w:rFonts w:hint="eastAsia"/>
          <w:b/>
          <w:sz w:val="27"/>
          <w:rtl/>
        </w:rPr>
        <w:t>«</w:t>
      </w:r>
      <w:r w:rsidRPr="00624CB1">
        <w:rPr>
          <w:rFonts w:hint="cs"/>
          <w:b/>
          <w:sz w:val="27"/>
          <w:rtl/>
        </w:rPr>
        <w:t>الترجمان</w:t>
      </w:r>
      <w:r w:rsidRPr="00624CB1">
        <w:rPr>
          <w:rFonts w:hint="eastAsia"/>
          <w:b/>
          <w:sz w:val="27"/>
          <w:rtl/>
        </w:rPr>
        <w:t>»</w:t>
      </w:r>
      <w:r w:rsidRPr="00624CB1">
        <w:rPr>
          <w:rFonts w:hint="cs"/>
          <w:b/>
          <w:sz w:val="27"/>
          <w:rtl/>
        </w:rPr>
        <w:t xml:space="preserve"> هناك اختلافٌ في وجهات النظر؛ فهناك من قال بأن كلمة الترجمان قد دخلت إلى اللغة العربية من اللغة الفارسية، وأنها في الأصل </w:t>
      </w:r>
      <w:r w:rsidRPr="00624CB1">
        <w:rPr>
          <w:rFonts w:hint="eastAsia"/>
          <w:b/>
          <w:sz w:val="27"/>
          <w:rtl/>
        </w:rPr>
        <w:t>«</w:t>
      </w:r>
      <w:r w:rsidRPr="00624CB1">
        <w:rPr>
          <w:rFonts w:hint="cs"/>
          <w:b/>
          <w:sz w:val="27"/>
          <w:rtl/>
        </w:rPr>
        <w:t>ترزفان</w:t>
      </w:r>
      <w:r w:rsidRPr="00624CB1">
        <w:rPr>
          <w:rFonts w:hint="eastAsia"/>
          <w:b/>
          <w:sz w:val="27"/>
          <w:rtl/>
        </w:rPr>
        <w:t>»</w:t>
      </w:r>
      <w:r w:rsidRPr="00624CB1">
        <w:rPr>
          <w:rFonts w:hint="cs"/>
          <w:b/>
          <w:sz w:val="27"/>
          <w:rtl/>
        </w:rPr>
        <w:t xml:space="preserve">، التي تعني الصدى والترجمة، وبعد دخولها إلى اللغة العربية اشتقّ منها </w:t>
      </w:r>
      <w:r w:rsidRPr="00624CB1">
        <w:rPr>
          <w:rFonts w:hint="cs"/>
          <w:b/>
          <w:sz w:val="27"/>
          <w:rtl/>
        </w:rPr>
        <w:lastRenderedPageBreak/>
        <w:t>العديد من الاشتقاقات، من قبيل: ترجم، ويترجم، ومترجم، وما إلى ذلك</w:t>
      </w:r>
      <w:r w:rsidRPr="00624CB1">
        <w:rPr>
          <w:b/>
          <w:sz w:val="27"/>
          <w:vertAlign w:val="superscript"/>
          <w:rtl/>
        </w:rPr>
        <w:t>(</w:t>
      </w:r>
      <w:r w:rsidRPr="00624CB1">
        <w:rPr>
          <w:rStyle w:val="EndnoteReference"/>
          <w:b/>
          <w:sz w:val="27"/>
          <w:rtl/>
        </w:rPr>
        <w:endnoteReference w:id="252"/>
      </w:r>
      <w:r w:rsidRPr="00624CB1">
        <w:rPr>
          <w:b/>
          <w:sz w:val="27"/>
          <w:vertAlign w:val="superscript"/>
          <w:rtl/>
        </w:rPr>
        <w:t>)</w:t>
      </w:r>
      <w:r w:rsidRPr="00624CB1">
        <w:rPr>
          <w:rFonts w:hint="cs"/>
          <w:b/>
          <w:sz w:val="27"/>
          <w:rtl/>
        </w:rPr>
        <w:t>. وقد اكتفى الأستاذ معرفت</w:t>
      </w:r>
      <w:r w:rsidR="005F573F" w:rsidRPr="005F573F">
        <w:rPr>
          <w:rFonts w:cs="Mosawi" w:hint="cs"/>
          <w:szCs w:val="22"/>
          <w:rtl/>
          <w:lang w:bidi="ar-IQ"/>
        </w:rPr>
        <w:t>&amp;</w:t>
      </w:r>
      <w:r w:rsidRPr="00624CB1">
        <w:rPr>
          <w:rFonts w:hint="cs"/>
          <w:b/>
          <w:sz w:val="27"/>
          <w:rtl/>
        </w:rPr>
        <w:t xml:space="preserve"> في تعريف الترجمة بالنقل عن القاموس فقط، وذلك حيث قال: </w:t>
      </w:r>
      <w:r w:rsidRPr="00624CB1">
        <w:rPr>
          <w:rFonts w:hint="eastAsia"/>
          <w:b/>
          <w:sz w:val="27"/>
          <w:rtl/>
        </w:rPr>
        <w:t>«</w:t>
      </w:r>
      <w:r w:rsidRPr="00624CB1">
        <w:rPr>
          <w:rFonts w:hint="cs"/>
          <w:b/>
          <w:sz w:val="27"/>
          <w:rtl/>
        </w:rPr>
        <w:t>ويبدو من القاموس أنه لا بُدَّ من اختلاف اللغة؛ لأنه قال: الترجمان المفسّر للسان. ومن ثمّ فالترجمة: نقل الكلام من لغةٍ إلى أخرى</w:t>
      </w:r>
      <w:r w:rsidRPr="00624CB1">
        <w:rPr>
          <w:rFonts w:hint="eastAsia"/>
          <w:b/>
          <w:sz w:val="27"/>
          <w:rtl/>
        </w:rPr>
        <w:t>»</w:t>
      </w:r>
      <w:r w:rsidRPr="00624CB1">
        <w:rPr>
          <w:b/>
          <w:sz w:val="27"/>
          <w:vertAlign w:val="superscript"/>
          <w:rtl/>
        </w:rPr>
        <w:t>(</w:t>
      </w:r>
      <w:r w:rsidRPr="00624CB1">
        <w:rPr>
          <w:rStyle w:val="EndnoteReference"/>
          <w:b/>
          <w:sz w:val="27"/>
          <w:rtl/>
        </w:rPr>
        <w:endnoteReference w:id="253"/>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ثم عقَّب على ذلك موضّحاً: </w:t>
      </w:r>
      <w:r w:rsidRPr="00624CB1">
        <w:rPr>
          <w:rFonts w:hint="eastAsia"/>
          <w:b/>
          <w:sz w:val="27"/>
          <w:rtl/>
        </w:rPr>
        <w:t>«</w:t>
      </w:r>
      <w:r w:rsidRPr="00624CB1">
        <w:rPr>
          <w:rFonts w:hint="cs"/>
          <w:b/>
          <w:sz w:val="27"/>
          <w:rtl/>
        </w:rPr>
        <w:t>...كأن ينقل المعنى من اللغة العربية إلى اللغة الفارسية... فإن جاء بمعنى واحد في عبارتين متتاليتين [في لغةٍ واحدة]، بأن تكون العبارة الثانية توضيحاً للأولى، لم يكن ذلك من الترجمة، بل هو من الشرح والإيضاح</w:t>
      </w:r>
      <w:r w:rsidRPr="00624CB1">
        <w:rPr>
          <w:rFonts w:hint="eastAsia"/>
          <w:b/>
          <w:sz w:val="27"/>
          <w:rtl/>
        </w:rPr>
        <w:t>»</w:t>
      </w:r>
      <w:r w:rsidRPr="00624CB1">
        <w:rPr>
          <w:b/>
          <w:sz w:val="27"/>
          <w:vertAlign w:val="superscript"/>
          <w:rtl/>
        </w:rPr>
        <w:t>(</w:t>
      </w:r>
      <w:r w:rsidRPr="00624CB1">
        <w:rPr>
          <w:rStyle w:val="EndnoteReference"/>
          <w:b/>
          <w:sz w:val="27"/>
          <w:rtl/>
        </w:rPr>
        <w:endnoteReference w:id="254"/>
      </w:r>
      <w:r w:rsidRPr="00624CB1">
        <w:rPr>
          <w:b/>
          <w:sz w:val="27"/>
          <w:vertAlign w:val="superscript"/>
          <w:rtl/>
        </w:rPr>
        <w:t>)</w:t>
      </w:r>
      <w:r w:rsidRPr="00624CB1">
        <w:rPr>
          <w:rFonts w:hint="cs"/>
          <w:b/>
          <w:sz w:val="27"/>
          <w:rtl/>
        </w:rPr>
        <w:t xml:space="preserve">. </w:t>
      </w:r>
    </w:p>
    <w:p w:rsidR="0088495C" w:rsidRPr="00624CB1" w:rsidRDefault="0088495C" w:rsidP="00D70640">
      <w:pPr>
        <w:spacing w:line="360" w:lineRule="exact"/>
        <w:rPr>
          <w:b/>
          <w:bCs/>
          <w:sz w:val="27"/>
          <w:rtl/>
        </w:rPr>
      </w:pPr>
    </w:p>
    <w:p w:rsidR="0088495C" w:rsidRPr="00624CB1" w:rsidRDefault="0088495C" w:rsidP="0088495C">
      <w:pPr>
        <w:pStyle w:val="Heading3"/>
        <w:rPr>
          <w:color w:val="auto"/>
          <w:rtl/>
        </w:rPr>
      </w:pPr>
      <w:r w:rsidRPr="00624CB1">
        <w:rPr>
          <w:rFonts w:hint="cs"/>
          <w:color w:val="auto"/>
          <w:rtl/>
        </w:rPr>
        <w:t>2ـ أساليب الترجمة</w:t>
      </w:r>
      <w:r w:rsidRPr="00624CB1">
        <w:rPr>
          <w:rFonts w:hint="cs"/>
          <w:color w:val="auto"/>
          <w:rtl/>
          <w:lang w:val="en-US"/>
        </w:rPr>
        <w:t xml:space="preserve"> ــــــ</w:t>
      </w:r>
    </w:p>
    <w:p w:rsidR="0088495C" w:rsidRPr="00624CB1" w:rsidRDefault="0088495C" w:rsidP="0088495C">
      <w:pPr>
        <w:rPr>
          <w:b/>
          <w:sz w:val="27"/>
          <w:rtl/>
        </w:rPr>
      </w:pPr>
      <w:r w:rsidRPr="00624CB1">
        <w:rPr>
          <w:rFonts w:hint="cs"/>
          <w:b/>
          <w:sz w:val="27"/>
          <w:rtl/>
        </w:rPr>
        <w:t>حيث تكون الترجمة تعاطياً واعياً بيت لغتين يجب على المترجِم أن تكون له يدٌ في اللغة المنقول منها من ناحيةٍ، ويدٌ في اللغة المنقول إليها من ناحيةٍ أخرى؛ ليقيم بينهما جسراً للتواصل والعبور من المخاطِب (بالكسر) إلى المخاطَب (بالفتح). ومن هنا يكون في اضطراب وقلق دائم تجاه ما إذا كان قد نجح في إيصال مراد صاحب النصّ إلى المخاطَب أم لا؟</w:t>
      </w:r>
    </w:p>
    <w:p w:rsidR="0088495C" w:rsidRPr="00624CB1" w:rsidRDefault="0088495C" w:rsidP="0088495C">
      <w:pPr>
        <w:rPr>
          <w:b/>
          <w:bCs/>
          <w:sz w:val="27"/>
          <w:rtl/>
        </w:rPr>
      </w:pPr>
      <w:r w:rsidRPr="00624CB1">
        <w:rPr>
          <w:rFonts w:hint="cs"/>
          <w:b/>
          <w:sz w:val="27"/>
          <w:rtl/>
        </w:rPr>
        <w:t xml:space="preserve">وقيل، في تحليل هذا الهاجس والقلق، سواء من قبل المترجِم أو من قبل الآخرين: </w:t>
      </w:r>
      <w:r w:rsidRPr="00624CB1">
        <w:rPr>
          <w:rFonts w:hint="eastAsia"/>
          <w:b/>
          <w:sz w:val="27"/>
          <w:rtl/>
        </w:rPr>
        <w:t>«</w:t>
      </w:r>
      <w:r w:rsidRPr="00624CB1">
        <w:rPr>
          <w:rFonts w:hint="cs"/>
          <w:b/>
          <w:sz w:val="27"/>
          <w:rtl/>
        </w:rPr>
        <w:t>يذكر المتخصِّصون في فنّ الترجمة هذه الظاهرة تحت عنوان الترجمة الارتباطيّة</w:t>
      </w:r>
      <w:r w:rsidRPr="00624CB1">
        <w:rPr>
          <w:b/>
          <w:sz w:val="27"/>
          <w:vertAlign w:val="superscript"/>
          <w:rtl/>
        </w:rPr>
        <w:t>(</w:t>
      </w:r>
      <w:r w:rsidRPr="00624CB1">
        <w:rPr>
          <w:rStyle w:val="EndnoteReference"/>
          <w:b/>
          <w:sz w:val="27"/>
          <w:rtl/>
        </w:rPr>
        <w:endnoteReference w:id="255"/>
      </w:r>
      <w:r w:rsidRPr="00624CB1">
        <w:rPr>
          <w:b/>
          <w:sz w:val="27"/>
          <w:vertAlign w:val="superscript"/>
          <w:rtl/>
        </w:rPr>
        <w:t>)</w:t>
      </w:r>
      <w:r w:rsidRPr="00624CB1">
        <w:rPr>
          <w:rFonts w:hint="cs"/>
          <w:b/>
          <w:sz w:val="27"/>
          <w:rtl/>
        </w:rPr>
        <w:t>، والترجمة المعنوية</w:t>
      </w:r>
      <w:r w:rsidRPr="00624CB1">
        <w:rPr>
          <w:b/>
          <w:sz w:val="27"/>
          <w:vertAlign w:val="superscript"/>
          <w:rtl/>
        </w:rPr>
        <w:t>(</w:t>
      </w:r>
      <w:r w:rsidRPr="00624CB1">
        <w:rPr>
          <w:rStyle w:val="EndnoteReference"/>
          <w:b/>
          <w:sz w:val="27"/>
          <w:rtl/>
        </w:rPr>
        <w:endnoteReference w:id="256"/>
      </w:r>
      <w:r w:rsidRPr="00624CB1">
        <w:rPr>
          <w:b/>
          <w:sz w:val="27"/>
          <w:vertAlign w:val="superscript"/>
          <w:rtl/>
        </w:rPr>
        <w:t>)</w:t>
      </w:r>
      <w:r w:rsidRPr="00624CB1">
        <w:rPr>
          <w:rFonts w:hint="eastAsia"/>
          <w:b/>
          <w:sz w:val="27"/>
          <w:rtl/>
        </w:rPr>
        <w:t>»</w:t>
      </w:r>
      <w:r w:rsidRPr="00624CB1">
        <w:rPr>
          <w:b/>
          <w:sz w:val="27"/>
          <w:vertAlign w:val="superscript"/>
          <w:rtl/>
        </w:rPr>
        <w:t>(</w:t>
      </w:r>
      <w:r w:rsidRPr="00624CB1">
        <w:rPr>
          <w:rStyle w:val="EndnoteReference"/>
          <w:b/>
          <w:sz w:val="27"/>
          <w:rtl/>
        </w:rPr>
        <w:endnoteReference w:id="257"/>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وفي الترجمة الارتباطيّة يصبّ المترجم جلّ اهتمامه على مخاطَبه في اللغة المنقول إليها، فهو يسعى إلى اجتذاب مخاطَبه، ويربطه بمفهوم الخطاب والمفاهيم المترجمة، وبذلك يبتعد عن الترجمة المعنوية، ويحجم عن نقل التركيبة ذات القواعد النحوية والمعنوية المفروضة على اللغة المنقول منها، والتي لا يأنس بها المخاطَب، ولا يعرف خلفيّاتها أبداً. </w:t>
      </w:r>
    </w:p>
    <w:p w:rsidR="0088495C" w:rsidRPr="00624CB1" w:rsidRDefault="0088495C" w:rsidP="0088495C">
      <w:pPr>
        <w:rPr>
          <w:b/>
          <w:bCs/>
          <w:sz w:val="27"/>
          <w:rtl/>
        </w:rPr>
      </w:pPr>
      <w:r w:rsidRPr="00624CB1">
        <w:rPr>
          <w:rFonts w:hint="cs"/>
          <w:b/>
          <w:sz w:val="27"/>
          <w:rtl/>
        </w:rPr>
        <w:t xml:space="preserve">وأما في الترجمة المعنوية فإن اهتمام المترجِم يصبّ في اللغة المنقول منها، ولذلك يتمّ السعي في هذا النوع من الترجمة إلى نقل البنية الصورية والنحوية والمعنوية للغة </w:t>
      </w:r>
      <w:r w:rsidRPr="00624CB1">
        <w:rPr>
          <w:rFonts w:hint="cs"/>
          <w:b/>
          <w:sz w:val="27"/>
          <w:rtl/>
        </w:rPr>
        <w:lastRenderedPageBreak/>
        <w:t xml:space="preserve">المنقول منها إلى اللغة المنقول إليها. </w:t>
      </w:r>
    </w:p>
    <w:p w:rsidR="0088495C" w:rsidRPr="00624CB1" w:rsidRDefault="0088495C" w:rsidP="00D70640">
      <w:pPr>
        <w:spacing w:line="390" w:lineRule="exact"/>
        <w:rPr>
          <w:b/>
          <w:bCs/>
          <w:sz w:val="27"/>
          <w:rtl/>
        </w:rPr>
      </w:pPr>
      <w:r w:rsidRPr="00624CB1">
        <w:rPr>
          <w:rFonts w:hint="cs"/>
          <w:b/>
          <w:sz w:val="27"/>
          <w:rtl/>
        </w:rPr>
        <w:t xml:space="preserve">ويبدو أن الاهتمام بواحدٍ من الأهداف الهامّة للترجمة، والتي تكمن في إيصال الخطاب إلى المخاطَب والتأثير عليه، أدّى إلى النظر إلى أسلوب </w:t>
      </w:r>
      <w:r w:rsidRPr="00624CB1">
        <w:rPr>
          <w:rFonts w:hint="eastAsia"/>
          <w:b/>
          <w:sz w:val="27"/>
          <w:rtl/>
        </w:rPr>
        <w:t>«</w:t>
      </w:r>
      <w:r w:rsidRPr="00624CB1">
        <w:rPr>
          <w:rFonts w:hint="cs"/>
          <w:b/>
          <w:sz w:val="27"/>
          <w:rtl/>
        </w:rPr>
        <w:t>الترجمة الارتباطيّة</w:t>
      </w:r>
      <w:r w:rsidRPr="00624CB1">
        <w:rPr>
          <w:rFonts w:hint="eastAsia"/>
          <w:b/>
          <w:sz w:val="27"/>
          <w:rtl/>
        </w:rPr>
        <w:t>»</w:t>
      </w:r>
      <w:r w:rsidRPr="00624CB1">
        <w:rPr>
          <w:rFonts w:hint="cs"/>
          <w:b/>
          <w:sz w:val="27"/>
          <w:rtl/>
        </w:rPr>
        <w:t xml:space="preserve"> في سياق الاهتمام الجديد؛ لاجتذاب المزيد من المؤيِّدين. </w:t>
      </w:r>
    </w:p>
    <w:p w:rsidR="0088495C" w:rsidRPr="00624CB1" w:rsidRDefault="0088495C" w:rsidP="0088495C">
      <w:pPr>
        <w:rPr>
          <w:b/>
          <w:bCs/>
          <w:sz w:val="27"/>
          <w:rtl/>
        </w:rPr>
      </w:pPr>
      <w:r w:rsidRPr="00624CB1">
        <w:rPr>
          <w:rFonts w:hint="eastAsia"/>
          <w:b/>
          <w:sz w:val="27"/>
          <w:rtl/>
        </w:rPr>
        <w:t>«</w:t>
      </w:r>
      <w:r w:rsidRPr="00624CB1">
        <w:rPr>
          <w:rFonts w:hint="cs"/>
          <w:b/>
          <w:sz w:val="27"/>
          <w:rtl/>
        </w:rPr>
        <w:t>لنفترض أن القسم بالسيف المهنّد يمثّل في لغةٍ وثقافة ما أقوى وأجزل أنواع القسم، يمكن لك أن تضع نفسك في موضع المترجِم الذي يسعى إلى ترجمة قصّةٍ حماسيّة من هذه اللغة والثقافة إلى لغةٍ وثقافة أخرى، تفرض عليها جغرافيتها الثقافية أن تجعل من القسم بالشمس أرقى أنواع القسم، ولا يكون القسم بالسيف أمراً قابلاً للفهم والاستيعاب. لنفترض أن بطل القصة يقول لمحبوبته: (أقسم لك بالسيف أنّي لن أنساك أبداً)، فما هو موقف المترجِم تجاه هذه العبارة؟ لو قام المترج</w:t>
      </w:r>
      <w:r w:rsidR="0089734F">
        <w:rPr>
          <w:rFonts w:hint="cs"/>
          <w:b/>
          <w:sz w:val="27"/>
          <w:rtl/>
        </w:rPr>
        <w:t>ِ</w:t>
      </w:r>
      <w:r w:rsidRPr="00624CB1">
        <w:rPr>
          <w:rFonts w:hint="cs"/>
          <w:b/>
          <w:sz w:val="27"/>
          <w:rtl/>
        </w:rPr>
        <w:t>م بترجمة السيف حرفياً ربما يكون قد احتفظ بنقل المعنى الحرفي لكلام صاحب النصّ، ولكنه في هذه الحالة يقع في محذور عدم إيصال المعنى الدقيق إلى المخاطَب... كما أن المترجِم إذا ترجم القسم بالسيف إلى القسم بالشمس يكون قد أهمل الترجمة الحرفية، ولكنّه في المقابل حافظ على فحوى الخطاب</w:t>
      </w:r>
      <w:r w:rsidRPr="00624CB1">
        <w:rPr>
          <w:rFonts w:hint="eastAsia"/>
          <w:b/>
          <w:sz w:val="27"/>
          <w:rtl/>
        </w:rPr>
        <w:t>»</w:t>
      </w:r>
      <w:r w:rsidRPr="00624CB1">
        <w:rPr>
          <w:b/>
          <w:sz w:val="27"/>
          <w:vertAlign w:val="superscript"/>
          <w:rtl/>
        </w:rPr>
        <w:t>(</w:t>
      </w:r>
      <w:r w:rsidRPr="00624CB1">
        <w:rPr>
          <w:rStyle w:val="EndnoteReference"/>
          <w:b/>
          <w:sz w:val="27"/>
          <w:rtl/>
        </w:rPr>
        <w:endnoteReference w:id="258"/>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إن الشيخ معرفت</w:t>
      </w:r>
      <w:r w:rsidR="005F573F" w:rsidRPr="005F573F">
        <w:rPr>
          <w:rFonts w:cs="Mosawi" w:hint="cs"/>
          <w:szCs w:val="22"/>
          <w:rtl/>
          <w:lang w:bidi="ar-IQ"/>
        </w:rPr>
        <w:t>&amp;</w:t>
      </w:r>
      <w:r w:rsidRPr="00624CB1">
        <w:rPr>
          <w:rFonts w:hint="cs"/>
          <w:b/>
          <w:sz w:val="27"/>
          <w:rtl/>
        </w:rPr>
        <w:t xml:space="preserve">، الذي يعبِّر عن الترجمة المعنوية بـ </w:t>
      </w:r>
      <w:r w:rsidRPr="00624CB1">
        <w:rPr>
          <w:rFonts w:hint="eastAsia"/>
          <w:b/>
          <w:sz w:val="27"/>
          <w:rtl/>
        </w:rPr>
        <w:t>«</w:t>
      </w:r>
      <w:r w:rsidRPr="00624CB1">
        <w:rPr>
          <w:rFonts w:hint="cs"/>
          <w:b/>
          <w:sz w:val="27"/>
          <w:rtl/>
        </w:rPr>
        <w:t>الترجمة المواكبة</w:t>
      </w:r>
      <w:r w:rsidRPr="00624CB1">
        <w:rPr>
          <w:rFonts w:hint="eastAsia"/>
          <w:b/>
          <w:sz w:val="27"/>
          <w:rtl/>
        </w:rPr>
        <w:t>»</w:t>
      </w:r>
      <w:r w:rsidRPr="00624CB1">
        <w:rPr>
          <w:rFonts w:hint="cs"/>
          <w:b/>
          <w:sz w:val="27"/>
          <w:rtl/>
        </w:rPr>
        <w:t xml:space="preserve"> أو </w:t>
      </w:r>
      <w:r w:rsidRPr="00624CB1">
        <w:rPr>
          <w:rFonts w:hint="eastAsia"/>
          <w:b/>
          <w:sz w:val="27"/>
          <w:rtl/>
        </w:rPr>
        <w:t>«</w:t>
      </w:r>
      <w:r w:rsidRPr="00624CB1">
        <w:rPr>
          <w:rFonts w:hint="cs"/>
          <w:b/>
          <w:sz w:val="27"/>
          <w:rtl/>
        </w:rPr>
        <w:t>الترجمة الحرفية</w:t>
      </w:r>
      <w:r w:rsidRPr="00624CB1">
        <w:rPr>
          <w:rFonts w:hint="eastAsia"/>
          <w:b/>
          <w:sz w:val="27"/>
          <w:rtl/>
        </w:rPr>
        <w:t>»</w:t>
      </w:r>
      <w:r w:rsidRPr="00624CB1">
        <w:rPr>
          <w:rFonts w:hint="cs"/>
          <w:b/>
          <w:sz w:val="27"/>
          <w:rtl/>
        </w:rPr>
        <w:t xml:space="preserve"> أو </w:t>
      </w:r>
      <w:r w:rsidRPr="00624CB1">
        <w:rPr>
          <w:rFonts w:hint="eastAsia"/>
          <w:b/>
          <w:sz w:val="27"/>
          <w:rtl/>
        </w:rPr>
        <w:t>«</w:t>
      </w:r>
      <w:r w:rsidRPr="00624CB1">
        <w:rPr>
          <w:rFonts w:hint="cs"/>
          <w:b/>
          <w:sz w:val="27"/>
          <w:rtl/>
        </w:rPr>
        <w:t>الترجمة اللفظية</w:t>
      </w:r>
      <w:r w:rsidRPr="00624CB1">
        <w:rPr>
          <w:rFonts w:hint="eastAsia"/>
          <w:b/>
          <w:sz w:val="27"/>
          <w:rtl/>
        </w:rPr>
        <w:t>»</w:t>
      </w:r>
      <w:r w:rsidRPr="00624CB1">
        <w:rPr>
          <w:rFonts w:hint="cs"/>
          <w:b/>
          <w:sz w:val="27"/>
          <w:rtl/>
        </w:rPr>
        <w:t xml:space="preserve">، يذكر لبيان آفات هذه الترجمة مثالاً ظريفاً من القرآن الكريم؛ إذ يقول: </w:t>
      </w:r>
      <w:r w:rsidRPr="00624CB1">
        <w:rPr>
          <w:rFonts w:hint="eastAsia"/>
          <w:b/>
          <w:sz w:val="27"/>
          <w:rtl/>
        </w:rPr>
        <w:t>«</w:t>
      </w:r>
      <w:r w:rsidRPr="00624CB1">
        <w:rPr>
          <w:rFonts w:hint="cs"/>
          <w:b/>
          <w:sz w:val="27"/>
          <w:rtl/>
        </w:rPr>
        <w:t xml:space="preserve">مثلاً: قوله تعالى: </w:t>
      </w:r>
      <w:r w:rsidRPr="00624CB1">
        <w:rPr>
          <w:rFonts w:ascii="Mosawi" w:hAnsi="Mosawi" w:cs="Mosawi"/>
          <w:b/>
          <w:sz w:val="24"/>
          <w:szCs w:val="24"/>
          <w:rtl/>
        </w:rPr>
        <w:t>﴿</w:t>
      </w:r>
      <w:r w:rsidRPr="00624CB1">
        <w:rPr>
          <w:b/>
          <w:bCs/>
          <w:sz w:val="27"/>
          <w:rtl/>
        </w:rPr>
        <w:t>وَلاَ تَجْعَلْ يَدَكَ مَغْلُولَةً إِلَى عُنُقِكَ وَلاَ تَبْسُطْهَا كُلَّ الْبَسْطِ فَتَقْعُدَ مَلُوماً مَحْسُوراً</w:t>
      </w:r>
      <w:r w:rsidRPr="00624CB1">
        <w:rPr>
          <w:rFonts w:ascii="Mosawi" w:hAnsi="Mosawi" w:cs="Mosawi"/>
          <w:b/>
          <w:sz w:val="24"/>
          <w:szCs w:val="24"/>
          <w:rtl/>
        </w:rPr>
        <w:t>﴾</w:t>
      </w:r>
      <w:r w:rsidRPr="00624CB1">
        <w:rPr>
          <w:rFonts w:hint="cs"/>
          <w:b/>
          <w:sz w:val="27"/>
          <w:rtl/>
        </w:rPr>
        <w:t xml:space="preserve"> (الإسراء: 29). جاء </w:t>
      </w:r>
      <w:r w:rsidRPr="00624CB1">
        <w:rPr>
          <w:rFonts w:hint="eastAsia"/>
          <w:b/>
          <w:sz w:val="27"/>
          <w:rtl/>
        </w:rPr>
        <w:t>«</w:t>
      </w:r>
      <w:r w:rsidRPr="00624CB1">
        <w:rPr>
          <w:rFonts w:hint="cs"/>
          <w:b/>
          <w:sz w:val="27"/>
          <w:rtl/>
        </w:rPr>
        <w:t>غلّ اليد إلى العنق، وبسطها كل البسط</w:t>
      </w:r>
      <w:r w:rsidRPr="00624CB1">
        <w:rPr>
          <w:rFonts w:hint="eastAsia"/>
          <w:b/>
          <w:sz w:val="27"/>
          <w:rtl/>
        </w:rPr>
        <w:t>»</w:t>
      </w:r>
      <w:r w:rsidRPr="00624CB1">
        <w:rPr>
          <w:rFonts w:hint="cs"/>
          <w:b/>
          <w:sz w:val="27"/>
          <w:rtl/>
        </w:rPr>
        <w:t xml:space="preserve"> كناية عن القبض والبسط الفاحش، أي التقتير والإسراف في المعيشة وفي الإنفاق، وهي كنايةٌ معروفة عند العرب، ومأنوسة الاستعمال لديهم. فلو أريد الترجمة بنفس التعبير من لغةٍ أخرى كان ذلك غريباً عليهم، حيث لم يألفوه، فربما استبشعوه وأنكروا مثل هذا التعبير غير المفْهِم؛ لأنهم يتصوَّرون من مثل هذا التعبير النهي عن أن يربط إنسان يدَيْه إلى عنقه برباطٍ من سلاسل وأغلال، أو يحاول بسط يديه يميناً وشمالاً بَسْطاً مبالغاً فيه، ولا شَكَّ أن مثل هذا الإنسان إنما يحاول عَبَثاً، ويعمل سَفَهاً؛ لأنه يبالغ في إجهاد نفسه وإتعابها من غير غرضٍ معقول، الأمر </w:t>
      </w:r>
      <w:r w:rsidRPr="00624CB1">
        <w:rPr>
          <w:rFonts w:hint="cs"/>
          <w:b/>
          <w:sz w:val="27"/>
          <w:rtl/>
        </w:rPr>
        <w:lastRenderedPageBreak/>
        <w:t>الذي لا ينبغي التعرُّض له في مثل كتاب الله العزيز الحميد</w:t>
      </w:r>
      <w:r w:rsidRPr="00624CB1">
        <w:rPr>
          <w:rFonts w:hint="eastAsia"/>
          <w:b/>
          <w:sz w:val="27"/>
          <w:rtl/>
        </w:rPr>
        <w:t>»</w:t>
      </w:r>
      <w:r w:rsidRPr="00624CB1">
        <w:rPr>
          <w:b/>
          <w:sz w:val="27"/>
          <w:vertAlign w:val="superscript"/>
          <w:rtl/>
        </w:rPr>
        <w:t>(</w:t>
      </w:r>
      <w:r w:rsidRPr="00624CB1">
        <w:rPr>
          <w:rStyle w:val="EndnoteReference"/>
          <w:b/>
          <w:sz w:val="27"/>
          <w:rtl/>
        </w:rPr>
        <w:endnoteReference w:id="259"/>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يُضاف إلى ذلك أن هذا النوع من الترجمة يقلِّل من شأن وقداسة هذا الكلام الرباني، ويحطّ من قيمته لدى المخاطَب؛ لأن هذه الترجمة لا تنطوي على أيِّ خطاب. وعليه سيقول المخاطَب لنفسه: مَنْ هو العاقل، أو حتّى الشخص العادي، الذي يربط يده إلى رقبته، أو يمدّها إلى الأمام عندما يمشي، حتّى يتكلَّف القرآن بنهيه عن المشي بهذه الطريقة؟! </w:t>
      </w:r>
    </w:p>
    <w:p w:rsidR="0088495C" w:rsidRPr="00624CB1" w:rsidRDefault="0088495C" w:rsidP="0088495C">
      <w:pPr>
        <w:rPr>
          <w:b/>
          <w:bCs/>
          <w:sz w:val="27"/>
          <w:rtl/>
        </w:rPr>
      </w:pPr>
      <w:r w:rsidRPr="00624CB1">
        <w:rPr>
          <w:rFonts w:hint="cs"/>
          <w:b/>
          <w:sz w:val="27"/>
          <w:rtl/>
        </w:rPr>
        <w:t>ذهب الشيخ معرفت</w:t>
      </w:r>
      <w:r w:rsidR="005F573F" w:rsidRPr="005F573F">
        <w:rPr>
          <w:rFonts w:cs="Mosawi" w:hint="cs"/>
          <w:szCs w:val="22"/>
          <w:rtl/>
          <w:lang w:bidi="ar-IQ"/>
        </w:rPr>
        <w:t>&amp;</w:t>
      </w:r>
      <w:r w:rsidRPr="00624CB1">
        <w:rPr>
          <w:rFonts w:hint="cs"/>
          <w:b/>
          <w:sz w:val="27"/>
          <w:rtl/>
        </w:rPr>
        <w:t xml:space="preserve"> ـ ضمن بيانه لمختلف أساليب الترجمة (الترجمة الحرفية، والترجمة الحرّة، والترجمة التفسيرية) ـ إلى تفضيل الترجمة الحرّة، وهي ذات الترجمة التي يصطلح عليها الخبراء في فنّ الترجمة بـ </w:t>
      </w:r>
      <w:r w:rsidRPr="00624CB1">
        <w:rPr>
          <w:rFonts w:hint="eastAsia"/>
          <w:b/>
          <w:sz w:val="27"/>
          <w:rtl/>
        </w:rPr>
        <w:t>«</w:t>
      </w:r>
      <w:r w:rsidRPr="00624CB1">
        <w:rPr>
          <w:rFonts w:hint="cs"/>
          <w:b/>
          <w:sz w:val="27"/>
          <w:rtl/>
        </w:rPr>
        <w:t>الترجمة الارتباطيّة</w:t>
      </w:r>
      <w:r w:rsidRPr="00624CB1">
        <w:rPr>
          <w:rFonts w:hint="eastAsia"/>
          <w:b/>
          <w:sz w:val="27"/>
          <w:rtl/>
        </w:rPr>
        <w:t>»</w:t>
      </w:r>
      <w:r w:rsidRPr="00624CB1">
        <w:rPr>
          <w:rFonts w:hint="cs"/>
          <w:b/>
          <w:sz w:val="27"/>
          <w:rtl/>
        </w:rPr>
        <w:t xml:space="preserve">. وإنْ كان سماحته ـ بطبيعة الحال ـ يطلق على الترجمة الحرّة أحياناً مصطلح </w:t>
      </w:r>
      <w:r w:rsidRPr="00624CB1">
        <w:rPr>
          <w:rFonts w:hint="eastAsia"/>
          <w:b/>
          <w:sz w:val="27"/>
          <w:rtl/>
        </w:rPr>
        <w:t>«</w:t>
      </w:r>
      <w:r w:rsidRPr="00624CB1">
        <w:rPr>
          <w:rFonts w:hint="cs"/>
          <w:b/>
          <w:sz w:val="27"/>
          <w:rtl/>
        </w:rPr>
        <w:t>الترجمة المعنويّة</w:t>
      </w:r>
      <w:r w:rsidRPr="00624CB1">
        <w:rPr>
          <w:rFonts w:hint="eastAsia"/>
          <w:b/>
          <w:sz w:val="27"/>
          <w:rtl/>
        </w:rPr>
        <w:t>»</w:t>
      </w:r>
      <w:r w:rsidRPr="00624CB1">
        <w:rPr>
          <w:b/>
          <w:sz w:val="27"/>
          <w:vertAlign w:val="superscript"/>
          <w:rtl/>
        </w:rPr>
        <w:t>(</w:t>
      </w:r>
      <w:r w:rsidRPr="00624CB1">
        <w:rPr>
          <w:rStyle w:val="EndnoteReference"/>
          <w:b/>
          <w:sz w:val="27"/>
          <w:rtl/>
        </w:rPr>
        <w:endnoteReference w:id="260"/>
      </w:r>
      <w:r w:rsidRPr="00624CB1">
        <w:rPr>
          <w:b/>
          <w:sz w:val="27"/>
          <w:vertAlign w:val="superscript"/>
          <w:rtl/>
        </w:rPr>
        <w:t>)</w:t>
      </w:r>
      <w:r w:rsidRPr="00624CB1">
        <w:rPr>
          <w:rFonts w:hint="cs"/>
          <w:b/>
          <w:sz w:val="27"/>
          <w:rtl/>
        </w:rPr>
        <w:t xml:space="preserve">، ولكنْ يبدو من خلال توضيحاته أنه يعني ذات أسلوب </w:t>
      </w:r>
      <w:r w:rsidRPr="00624CB1">
        <w:rPr>
          <w:rFonts w:hint="eastAsia"/>
          <w:b/>
          <w:sz w:val="27"/>
          <w:rtl/>
        </w:rPr>
        <w:t>«</w:t>
      </w:r>
      <w:r w:rsidRPr="00624CB1">
        <w:rPr>
          <w:rFonts w:hint="cs"/>
          <w:b/>
          <w:sz w:val="27"/>
          <w:rtl/>
        </w:rPr>
        <w:t>الترجمة الارتباطيّة</w:t>
      </w:r>
      <w:r w:rsidRPr="00624CB1">
        <w:rPr>
          <w:rFonts w:hint="eastAsia"/>
          <w:b/>
          <w:sz w:val="27"/>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قال الأستاذ معرفت</w:t>
      </w:r>
      <w:r w:rsidR="005F573F" w:rsidRPr="005F573F">
        <w:rPr>
          <w:rFonts w:cs="Mosawi" w:hint="cs"/>
          <w:szCs w:val="22"/>
          <w:rtl/>
          <w:lang w:bidi="ar-IQ"/>
        </w:rPr>
        <w:t>&amp;</w:t>
      </w:r>
      <w:r w:rsidRPr="00624CB1">
        <w:rPr>
          <w:rFonts w:hint="cs"/>
          <w:b/>
          <w:sz w:val="27"/>
          <w:rtl/>
        </w:rPr>
        <w:t xml:space="preserve"> في بيان مزايا </w:t>
      </w:r>
      <w:r w:rsidRPr="00624CB1">
        <w:rPr>
          <w:rFonts w:hint="eastAsia"/>
          <w:b/>
          <w:sz w:val="27"/>
          <w:rtl/>
        </w:rPr>
        <w:t>«</w:t>
      </w:r>
      <w:r w:rsidRPr="00624CB1">
        <w:rPr>
          <w:rFonts w:hint="cs"/>
          <w:b/>
          <w:sz w:val="27"/>
          <w:rtl/>
        </w:rPr>
        <w:t>الترجمة الحرّة</w:t>
      </w:r>
      <w:r w:rsidRPr="00624CB1">
        <w:rPr>
          <w:rFonts w:hint="eastAsia"/>
          <w:b/>
          <w:sz w:val="27"/>
          <w:rtl/>
        </w:rPr>
        <w:t>»</w:t>
      </w:r>
      <w:r w:rsidRPr="00624CB1">
        <w:rPr>
          <w:rFonts w:hint="cs"/>
          <w:b/>
          <w:sz w:val="27"/>
          <w:rtl/>
        </w:rPr>
        <w:t xml:space="preserve"> (أو الترجمة الارتباطيّة): </w:t>
      </w:r>
      <w:r w:rsidRPr="00624CB1">
        <w:rPr>
          <w:rFonts w:hint="eastAsia"/>
          <w:b/>
          <w:sz w:val="27"/>
          <w:rtl/>
        </w:rPr>
        <w:t>«</w:t>
      </w:r>
      <w:r w:rsidRPr="00624CB1">
        <w:rPr>
          <w:rFonts w:hint="cs"/>
          <w:b/>
          <w:sz w:val="27"/>
          <w:rtl/>
        </w:rPr>
        <w:t xml:space="preserve">أن يحاول [المترجِم] إفراغ المعنى في قالبٍ آخر من غير تقيُّد بنظم الأصل وأسلوبه البياني، وإنما الملحوظ هو إيفاء تمام المعنى وكماله، بحيث يؤدّي إفادة مقصود المتكلِّم بغير لغته، بشرط أن لا يزيد في البَسْط بما يُخْرجه عن إطار الترجمة إلى التفسير الَمحْض. نعم، إنّ هكذا </w:t>
      </w:r>
      <w:r w:rsidRPr="00624CB1">
        <w:rPr>
          <w:rFonts w:hint="eastAsia"/>
          <w:b/>
          <w:sz w:val="27"/>
          <w:rtl/>
        </w:rPr>
        <w:t>«</w:t>
      </w:r>
      <w:r w:rsidRPr="00624CB1">
        <w:rPr>
          <w:rFonts w:hint="cs"/>
          <w:b/>
          <w:sz w:val="27"/>
          <w:rtl/>
        </w:rPr>
        <w:t>ترجمة معنوية</w:t>
      </w:r>
      <w:r w:rsidRPr="00624CB1">
        <w:rPr>
          <w:rFonts w:hint="eastAsia"/>
          <w:b/>
          <w:sz w:val="27"/>
          <w:rtl/>
        </w:rPr>
        <w:t>»</w:t>
      </w:r>
      <w:r w:rsidRPr="00624CB1">
        <w:rPr>
          <w:rFonts w:hint="cs"/>
          <w:b/>
          <w:sz w:val="27"/>
          <w:rtl/>
        </w:rPr>
        <w:t xml:space="preserve"> قد تفوِّت مزايا الكلام الأصل اللفظية، وهذا لا يضرّ ما دامت سلامة المعنى محفوظة. وهذا النمط من الترجمة هو النمط الأوفى والمنهج الصحيح الذي اعتمده أرباب الفنّ</w:t>
      </w:r>
      <w:r w:rsidRPr="00624CB1">
        <w:rPr>
          <w:rFonts w:hint="eastAsia"/>
          <w:b/>
          <w:sz w:val="27"/>
          <w:rtl/>
        </w:rPr>
        <w:t>»</w:t>
      </w:r>
      <w:r w:rsidRPr="00624CB1">
        <w:rPr>
          <w:b/>
          <w:sz w:val="27"/>
          <w:vertAlign w:val="superscript"/>
          <w:rtl/>
        </w:rPr>
        <w:t>(</w:t>
      </w:r>
      <w:r w:rsidRPr="00624CB1">
        <w:rPr>
          <w:rStyle w:val="EndnoteReference"/>
          <w:b/>
          <w:sz w:val="27"/>
          <w:rtl/>
        </w:rPr>
        <w:endnoteReference w:id="261"/>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كما يمكن القول أيضاً: إن الترجمة الحرّة أو الترجمة الارتباطية أكثر تناغماً وانسجاماً مع الأهداف العامّة والكلّية للقرآن من الترجمة الحرفية؛ وذلك للأسباب التالية: </w:t>
      </w:r>
    </w:p>
    <w:p w:rsidR="0088495C" w:rsidRPr="00624CB1" w:rsidRDefault="0088495C" w:rsidP="0088495C">
      <w:pPr>
        <w:rPr>
          <w:b/>
          <w:bCs/>
          <w:sz w:val="27"/>
          <w:rtl/>
        </w:rPr>
      </w:pPr>
      <w:r w:rsidRPr="00624CB1">
        <w:rPr>
          <w:rFonts w:hint="cs"/>
          <w:bCs/>
          <w:sz w:val="27"/>
          <w:rtl/>
        </w:rPr>
        <w:t>الأوّل</w:t>
      </w:r>
      <w:r w:rsidRPr="00624CB1">
        <w:rPr>
          <w:rFonts w:hint="cs"/>
          <w:b/>
          <w:sz w:val="27"/>
          <w:rtl/>
        </w:rPr>
        <w:t xml:space="preserve">: إن القرآن كتاب هداية ودعوة إلهيّة، وإن الترجمة الحرّة أبلغ من الترجمة الحرفية واللفظية في إيصال الدعوة والخطاب من اللغة المنقول عنها إلى اللغة المنقول إليها. </w:t>
      </w:r>
    </w:p>
    <w:p w:rsidR="0088495C" w:rsidRPr="00624CB1" w:rsidRDefault="0088495C" w:rsidP="0088495C">
      <w:pPr>
        <w:rPr>
          <w:b/>
          <w:bCs/>
          <w:sz w:val="27"/>
          <w:rtl/>
        </w:rPr>
      </w:pPr>
      <w:r w:rsidRPr="00624CB1">
        <w:rPr>
          <w:rFonts w:hint="cs"/>
          <w:bCs/>
          <w:sz w:val="27"/>
          <w:rtl/>
        </w:rPr>
        <w:lastRenderedPageBreak/>
        <w:t>الثاني</w:t>
      </w:r>
      <w:r w:rsidRPr="00624CB1">
        <w:rPr>
          <w:rFonts w:hint="cs"/>
          <w:b/>
          <w:sz w:val="27"/>
          <w:rtl/>
        </w:rPr>
        <w:t xml:space="preserve">: إن لغة القرآن لا تختصّ بلغةٍ دون لغة أخرى، ولا بأمّةٍ دون أخرى، والمهم في البين هو إيصال البشارات والتحذيرات القرآنية إلى جميع الناس. ومن الواضح أن الناس ليسوا جميعهم من العرب، وليس جميع الناس يمكنهم تعلُّم اللغة العربية؛ كي يفهموا خطاب القرآن من القرآن مباشرة. فالمهمّ إذن هو إيصال خطاب القرآن، وأنسب طريقة إلى تحقيق ذلك هي الترجمة الحرّة. </w:t>
      </w:r>
    </w:p>
    <w:p w:rsidR="0088495C" w:rsidRPr="00624CB1" w:rsidRDefault="0088495C" w:rsidP="0088495C">
      <w:pPr>
        <w:rPr>
          <w:b/>
          <w:bCs/>
          <w:sz w:val="27"/>
          <w:rtl/>
        </w:rPr>
      </w:pPr>
      <w:r w:rsidRPr="00624CB1">
        <w:rPr>
          <w:rFonts w:hint="cs"/>
          <w:bCs/>
          <w:sz w:val="27"/>
          <w:rtl/>
        </w:rPr>
        <w:t>الثالث</w:t>
      </w:r>
      <w:r w:rsidRPr="00624CB1">
        <w:rPr>
          <w:rFonts w:hint="cs"/>
          <w:b/>
          <w:sz w:val="27"/>
          <w:rtl/>
        </w:rPr>
        <w:t xml:space="preserve">: إن الجمود على الترجمة الحرفيّة لا يحول دون جمال وفصاحة الترجمة فحَسْب، بل تؤدّي إلى نقض الغرض أيضاً؛ وذلك لأن انحراف الترجمة الحرفية تبعد المخاطَب عن إدراك الخطاب الجوهري، وقد تؤدّي أحياناً إلى جعل الخطاب مهلهلاً وغير متماسك. </w:t>
      </w:r>
    </w:p>
    <w:p w:rsidR="0088495C" w:rsidRPr="00624CB1" w:rsidRDefault="0088495C" w:rsidP="00D70640">
      <w:pPr>
        <w:spacing w:line="380" w:lineRule="exact"/>
        <w:rPr>
          <w:b/>
          <w:bCs/>
          <w:sz w:val="27"/>
          <w:rtl/>
        </w:rPr>
      </w:pPr>
      <w:r w:rsidRPr="00624CB1">
        <w:rPr>
          <w:rFonts w:hint="cs"/>
          <w:b/>
          <w:sz w:val="27"/>
          <w:rtl/>
        </w:rPr>
        <w:t>وعليه يجب</w:t>
      </w:r>
      <w:r w:rsidRPr="00624CB1">
        <w:rPr>
          <w:b/>
          <w:sz w:val="27"/>
          <w:rtl/>
        </w:rPr>
        <w:t xml:space="preserve"> </w:t>
      </w:r>
      <w:r w:rsidRPr="00624CB1">
        <w:rPr>
          <w:rFonts w:hint="cs"/>
          <w:b/>
          <w:sz w:val="27"/>
          <w:rtl/>
        </w:rPr>
        <w:t>القول ـ بالالتفات إلى هذه الأمور ـ: إن الأستاذ معرفت</w:t>
      </w:r>
      <w:r w:rsidR="005F573F" w:rsidRPr="005F573F">
        <w:rPr>
          <w:rFonts w:cs="Mosawi" w:hint="cs"/>
          <w:szCs w:val="22"/>
          <w:rtl/>
          <w:lang w:bidi="ar-IQ"/>
        </w:rPr>
        <w:t>&amp;</w:t>
      </w:r>
      <w:r w:rsidRPr="00624CB1">
        <w:rPr>
          <w:rFonts w:hint="cs"/>
          <w:b/>
          <w:sz w:val="27"/>
          <w:rtl/>
        </w:rPr>
        <w:t xml:space="preserve"> قد أصاب في اختيار أسلوب الترجمة الحُرّة لترجمة القرآن الكريم. </w:t>
      </w:r>
    </w:p>
    <w:p w:rsidR="0088495C" w:rsidRPr="00624CB1" w:rsidRDefault="0088495C" w:rsidP="00D70640">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3ـ ترجمة القرآن بين الإمكان والامتناع</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إن هذا البحث لم يأخذ قسطه من البحث والتحليل المسهب بما يتناسب وأهمّيته من قبل المتقدِّمين. ويُقال: إنّ أول مَنْ تعرَّض إلى هذه المسألة بالبحث من علماء المسلمين هو ابن إدريس الشافعي</w:t>
      </w:r>
      <w:r w:rsidRPr="00624CB1">
        <w:rPr>
          <w:b/>
          <w:sz w:val="27"/>
          <w:vertAlign w:val="superscript"/>
          <w:rtl/>
        </w:rPr>
        <w:t>(</w:t>
      </w:r>
      <w:r w:rsidRPr="00624CB1">
        <w:rPr>
          <w:rStyle w:val="EndnoteReference"/>
          <w:b/>
          <w:sz w:val="27"/>
          <w:rtl/>
        </w:rPr>
        <w:endnoteReference w:id="262"/>
      </w:r>
      <w:r w:rsidRPr="00624CB1">
        <w:rPr>
          <w:b/>
          <w:sz w:val="27"/>
          <w:vertAlign w:val="superscript"/>
          <w:rtl/>
        </w:rPr>
        <w:t>)</w:t>
      </w:r>
      <w:r w:rsidRPr="00624CB1">
        <w:rPr>
          <w:rFonts w:hint="cs"/>
          <w:b/>
          <w:sz w:val="27"/>
          <w:rtl/>
        </w:rPr>
        <w:t xml:space="preserve">. </w:t>
      </w:r>
    </w:p>
    <w:p w:rsidR="0088495C" w:rsidRPr="00624CB1" w:rsidRDefault="0088495C" w:rsidP="00D70640">
      <w:pPr>
        <w:spacing w:line="390" w:lineRule="exact"/>
        <w:rPr>
          <w:b/>
          <w:bCs/>
          <w:sz w:val="27"/>
          <w:rtl/>
        </w:rPr>
      </w:pPr>
      <w:r w:rsidRPr="00624CB1">
        <w:rPr>
          <w:rFonts w:hint="cs"/>
          <w:b/>
          <w:sz w:val="27"/>
          <w:rtl/>
        </w:rPr>
        <w:t xml:space="preserve">وقد أفرد الجاحظ بحثاً معمّقاً بشأن الترجمة في </w:t>
      </w:r>
      <w:r w:rsidRPr="00624CB1">
        <w:rPr>
          <w:rFonts w:hint="eastAsia"/>
          <w:b/>
          <w:sz w:val="27"/>
          <w:rtl/>
        </w:rPr>
        <w:t>«</w:t>
      </w:r>
      <w:r w:rsidRPr="00624CB1">
        <w:rPr>
          <w:rFonts w:hint="cs"/>
          <w:b/>
          <w:sz w:val="27"/>
          <w:rtl/>
        </w:rPr>
        <w:t>كتاب الحيوان</w:t>
      </w:r>
      <w:r w:rsidRPr="00624CB1">
        <w:rPr>
          <w:rFonts w:hint="eastAsia"/>
          <w:b/>
          <w:sz w:val="27"/>
          <w:rtl/>
        </w:rPr>
        <w:t>»</w:t>
      </w:r>
      <w:r w:rsidRPr="00624CB1">
        <w:rPr>
          <w:rFonts w:hint="cs"/>
          <w:b/>
          <w:sz w:val="27"/>
          <w:rtl/>
        </w:rPr>
        <w:t>، وبحث في ضمنه ترجمة النصوص الدينية</w:t>
      </w:r>
      <w:r w:rsidRPr="00624CB1">
        <w:rPr>
          <w:b/>
          <w:sz w:val="27"/>
          <w:vertAlign w:val="superscript"/>
          <w:rtl/>
        </w:rPr>
        <w:t>(</w:t>
      </w:r>
      <w:r w:rsidRPr="00624CB1">
        <w:rPr>
          <w:rStyle w:val="EndnoteReference"/>
          <w:b/>
          <w:sz w:val="27"/>
          <w:rtl/>
        </w:rPr>
        <w:endnoteReference w:id="263"/>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كما ذُكر ابن أبي قتيبة الدينوري(322هـ)</w:t>
      </w:r>
      <w:r w:rsidRPr="00624CB1">
        <w:rPr>
          <w:b/>
          <w:sz w:val="27"/>
          <w:vertAlign w:val="superscript"/>
          <w:rtl/>
        </w:rPr>
        <w:t>(</w:t>
      </w:r>
      <w:r w:rsidRPr="00624CB1">
        <w:rPr>
          <w:rStyle w:val="EndnoteReference"/>
          <w:b/>
          <w:sz w:val="27"/>
          <w:rtl/>
        </w:rPr>
        <w:endnoteReference w:id="264"/>
      </w:r>
      <w:r w:rsidRPr="00624CB1">
        <w:rPr>
          <w:b/>
          <w:sz w:val="27"/>
          <w:vertAlign w:val="superscript"/>
          <w:rtl/>
        </w:rPr>
        <w:t>)</w:t>
      </w:r>
      <w:r w:rsidRPr="00624CB1">
        <w:rPr>
          <w:rFonts w:hint="cs"/>
          <w:b/>
          <w:sz w:val="27"/>
          <w:rtl/>
        </w:rPr>
        <w:t xml:space="preserve"> بوصفه واحداً من طلائع الذين تناولوا بحث إمكان أو عدم إمكان ترجمة القرآن</w:t>
      </w:r>
      <w:r w:rsidRPr="00624CB1">
        <w:rPr>
          <w:b/>
          <w:sz w:val="27"/>
          <w:vertAlign w:val="superscript"/>
          <w:rtl/>
        </w:rPr>
        <w:t>(</w:t>
      </w:r>
      <w:r w:rsidRPr="00624CB1">
        <w:rPr>
          <w:rStyle w:val="EndnoteReference"/>
          <w:b/>
          <w:sz w:val="27"/>
          <w:rtl/>
        </w:rPr>
        <w:endnoteReference w:id="265"/>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وبعد ذلك بقرونٍ عمد الشاطبي ـ وهو من العلماء الكبار ـ إلى تفصيل البحث في مجال ترجمة القرآن الكريم، في كتاب الموافقات. </w:t>
      </w:r>
    </w:p>
    <w:p w:rsidR="0088495C" w:rsidRPr="00624CB1" w:rsidRDefault="0088495C" w:rsidP="0088495C">
      <w:pPr>
        <w:rPr>
          <w:b/>
          <w:bCs/>
          <w:sz w:val="27"/>
          <w:rtl/>
        </w:rPr>
      </w:pPr>
      <w:r w:rsidRPr="00624CB1">
        <w:rPr>
          <w:rFonts w:hint="cs"/>
          <w:b/>
          <w:sz w:val="27"/>
          <w:rtl/>
        </w:rPr>
        <w:t xml:space="preserve">إن عمق المباحث التي ذكرها الجاحظ تدعونا إلى بيان خلاصةٍ لآرائه في هذا الشأن. ويمكن بيان الآراء التي ذكرها الجاحظ ضمن النقاط التالية: </w:t>
      </w:r>
    </w:p>
    <w:p w:rsidR="0088495C" w:rsidRPr="00624CB1" w:rsidRDefault="0088495C" w:rsidP="0088495C">
      <w:pPr>
        <w:rPr>
          <w:b/>
          <w:bCs/>
          <w:sz w:val="27"/>
          <w:rtl/>
        </w:rPr>
      </w:pPr>
      <w:r w:rsidRPr="00624CB1">
        <w:rPr>
          <w:rFonts w:hint="cs"/>
          <w:b/>
          <w:sz w:val="27"/>
          <w:rtl/>
        </w:rPr>
        <w:t xml:space="preserve">أـ إن الترجمة في الحقيقة هي نوعُ وكالةٍ، ويكون الوكيل فيها نازلاً منزل </w:t>
      </w:r>
      <w:r w:rsidRPr="00624CB1">
        <w:rPr>
          <w:rFonts w:hint="cs"/>
          <w:b/>
          <w:sz w:val="27"/>
          <w:rtl/>
        </w:rPr>
        <w:lastRenderedPageBreak/>
        <w:t xml:space="preserve">موكِّله، وعليه أن يسعى في استيفاء حقوق موكِّله. بَيْدَ أن الترجمة تنطوي على مسار معقَّد وصعب المنال؛ إذ لا يستطيع المترجِم بلورة جميع التفاصيل التي يتوفَّر عليها النصّ المترجَم. وفي ذلك قال الجاحظ: </w:t>
      </w:r>
      <w:r w:rsidRPr="00624CB1">
        <w:rPr>
          <w:rFonts w:hint="eastAsia"/>
          <w:b/>
          <w:sz w:val="27"/>
          <w:rtl/>
        </w:rPr>
        <w:t>«</w:t>
      </w:r>
      <w:r w:rsidR="0089734F">
        <w:rPr>
          <w:rFonts w:hint="cs"/>
          <w:b/>
          <w:sz w:val="27"/>
          <w:rtl/>
        </w:rPr>
        <w:t>إنّ</w:t>
      </w:r>
      <w:r w:rsidRPr="00624CB1">
        <w:rPr>
          <w:b/>
          <w:sz w:val="27"/>
          <w:rtl/>
        </w:rPr>
        <w:t xml:space="preserve"> </w:t>
      </w:r>
      <w:r w:rsidRPr="00624CB1">
        <w:rPr>
          <w:rFonts w:hint="cs"/>
          <w:b/>
          <w:sz w:val="27"/>
          <w:rtl/>
        </w:rPr>
        <w:t>التَّرجُمان</w:t>
      </w:r>
      <w:r w:rsidRPr="00624CB1">
        <w:rPr>
          <w:b/>
          <w:sz w:val="27"/>
          <w:rtl/>
        </w:rPr>
        <w:t xml:space="preserve"> </w:t>
      </w:r>
      <w:r w:rsidRPr="00624CB1">
        <w:rPr>
          <w:rFonts w:hint="cs"/>
          <w:b/>
          <w:sz w:val="27"/>
          <w:rtl/>
        </w:rPr>
        <w:t>لا</w:t>
      </w:r>
      <w:r w:rsidRPr="00624CB1">
        <w:rPr>
          <w:b/>
          <w:sz w:val="27"/>
          <w:rtl/>
        </w:rPr>
        <w:t xml:space="preserve"> </w:t>
      </w:r>
      <w:r w:rsidRPr="00624CB1">
        <w:rPr>
          <w:rFonts w:hint="cs"/>
          <w:b/>
          <w:sz w:val="27"/>
          <w:rtl/>
        </w:rPr>
        <w:t>يؤدِّي</w:t>
      </w:r>
      <w:r w:rsidRPr="00624CB1">
        <w:rPr>
          <w:b/>
          <w:sz w:val="27"/>
          <w:rtl/>
        </w:rPr>
        <w:t xml:space="preserve"> </w:t>
      </w:r>
      <w:r w:rsidRPr="00624CB1">
        <w:rPr>
          <w:rFonts w:hint="cs"/>
          <w:b/>
          <w:sz w:val="27"/>
          <w:rtl/>
        </w:rPr>
        <w:t>أبداً</w:t>
      </w:r>
      <w:r w:rsidRPr="00624CB1">
        <w:rPr>
          <w:b/>
          <w:sz w:val="27"/>
          <w:rtl/>
        </w:rPr>
        <w:t xml:space="preserve"> </w:t>
      </w:r>
      <w:r w:rsidRPr="00624CB1">
        <w:rPr>
          <w:rFonts w:hint="cs"/>
          <w:b/>
          <w:sz w:val="27"/>
          <w:rtl/>
        </w:rPr>
        <w:t>ما</w:t>
      </w:r>
      <w:r w:rsidRPr="00624CB1">
        <w:rPr>
          <w:b/>
          <w:sz w:val="27"/>
          <w:rtl/>
        </w:rPr>
        <w:t xml:space="preserve"> </w:t>
      </w:r>
      <w:r w:rsidRPr="00624CB1">
        <w:rPr>
          <w:rFonts w:hint="cs"/>
          <w:b/>
          <w:sz w:val="27"/>
          <w:rtl/>
        </w:rPr>
        <w:t>قال</w:t>
      </w:r>
      <w:r w:rsidRPr="00624CB1">
        <w:rPr>
          <w:b/>
          <w:sz w:val="27"/>
          <w:rtl/>
        </w:rPr>
        <w:t xml:space="preserve"> </w:t>
      </w:r>
      <w:r w:rsidRPr="00624CB1">
        <w:rPr>
          <w:rFonts w:hint="cs"/>
          <w:b/>
          <w:sz w:val="27"/>
          <w:rtl/>
        </w:rPr>
        <w:t>الحكيمُ، على</w:t>
      </w:r>
      <w:r w:rsidRPr="00624CB1">
        <w:rPr>
          <w:b/>
          <w:sz w:val="27"/>
          <w:rtl/>
        </w:rPr>
        <w:t xml:space="preserve"> </w:t>
      </w:r>
      <w:r w:rsidRPr="00624CB1">
        <w:rPr>
          <w:rFonts w:hint="cs"/>
          <w:b/>
          <w:sz w:val="27"/>
          <w:rtl/>
        </w:rPr>
        <w:t>خصائص</w:t>
      </w:r>
      <w:r w:rsidRPr="00624CB1">
        <w:rPr>
          <w:b/>
          <w:sz w:val="27"/>
          <w:rtl/>
        </w:rPr>
        <w:t xml:space="preserve"> </w:t>
      </w:r>
      <w:r w:rsidRPr="00624CB1">
        <w:rPr>
          <w:rFonts w:hint="cs"/>
          <w:b/>
          <w:sz w:val="27"/>
          <w:rtl/>
        </w:rPr>
        <w:t>معانيه، وحقائق</w:t>
      </w:r>
      <w:r w:rsidRPr="00624CB1">
        <w:rPr>
          <w:b/>
          <w:sz w:val="27"/>
          <w:rtl/>
        </w:rPr>
        <w:t xml:space="preserve"> </w:t>
      </w:r>
      <w:r w:rsidRPr="00624CB1">
        <w:rPr>
          <w:rFonts w:hint="cs"/>
          <w:b/>
          <w:sz w:val="27"/>
          <w:rtl/>
        </w:rPr>
        <w:t>مذاهبه،</w:t>
      </w:r>
      <w:r w:rsidRPr="00624CB1">
        <w:rPr>
          <w:b/>
          <w:sz w:val="27"/>
          <w:rtl/>
        </w:rPr>
        <w:t xml:space="preserve"> </w:t>
      </w:r>
      <w:r w:rsidRPr="00624CB1">
        <w:rPr>
          <w:rFonts w:hint="cs"/>
          <w:b/>
          <w:sz w:val="27"/>
          <w:rtl/>
        </w:rPr>
        <w:t>ودقائق</w:t>
      </w:r>
      <w:r w:rsidRPr="00624CB1">
        <w:rPr>
          <w:b/>
          <w:sz w:val="27"/>
          <w:rtl/>
        </w:rPr>
        <w:t xml:space="preserve"> </w:t>
      </w:r>
      <w:r w:rsidRPr="00624CB1">
        <w:rPr>
          <w:rFonts w:hint="cs"/>
          <w:b/>
          <w:sz w:val="27"/>
          <w:rtl/>
        </w:rPr>
        <w:t>اختصاراته، وخفيَّات</w:t>
      </w:r>
      <w:r w:rsidRPr="00624CB1">
        <w:rPr>
          <w:b/>
          <w:sz w:val="27"/>
          <w:rtl/>
        </w:rPr>
        <w:t xml:space="preserve"> </w:t>
      </w:r>
      <w:r w:rsidRPr="00624CB1">
        <w:rPr>
          <w:rFonts w:hint="cs"/>
          <w:b/>
          <w:sz w:val="27"/>
          <w:rtl/>
        </w:rPr>
        <w:t>حدوده، ولا</w:t>
      </w:r>
      <w:r w:rsidRPr="00624CB1">
        <w:rPr>
          <w:b/>
          <w:sz w:val="27"/>
          <w:rtl/>
        </w:rPr>
        <w:t xml:space="preserve"> </w:t>
      </w:r>
      <w:r w:rsidRPr="00624CB1">
        <w:rPr>
          <w:rFonts w:hint="cs"/>
          <w:b/>
          <w:sz w:val="27"/>
          <w:rtl/>
        </w:rPr>
        <w:t>يقدر</w:t>
      </w:r>
      <w:r w:rsidRPr="00624CB1">
        <w:rPr>
          <w:b/>
          <w:sz w:val="27"/>
          <w:rtl/>
        </w:rPr>
        <w:t xml:space="preserve"> </w:t>
      </w:r>
      <w:r w:rsidRPr="00624CB1">
        <w:rPr>
          <w:rFonts w:hint="cs"/>
          <w:b/>
          <w:sz w:val="27"/>
          <w:rtl/>
        </w:rPr>
        <w:t>أن</w:t>
      </w:r>
      <w:r w:rsidRPr="00624CB1">
        <w:rPr>
          <w:b/>
          <w:sz w:val="27"/>
          <w:rtl/>
        </w:rPr>
        <w:t xml:space="preserve"> </w:t>
      </w:r>
      <w:r w:rsidRPr="00624CB1">
        <w:rPr>
          <w:rFonts w:hint="cs"/>
          <w:b/>
          <w:sz w:val="27"/>
          <w:rtl/>
        </w:rPr>
        <w:t>يوفّيها</w:t>
      </w:r>
      <w:r w:rsidRPr="00624CB1">
        <w:rPr>
          <w:b/>
          <w:sz w:val="27"/>
          <w:rtl/>
        </w:rPr>
        <w:t xml:space="preserve"> </w:t>
      </w:r>
      <w:r w:rsidRPr="00624CB1">
        <w:rPr>
          <w:rFonts w:hint="cs"/>
          <w:b/>
          <w:sz w:val="27"/>
          <w:rtl/>
        </w:rPr>
        <w:t>حقوقها، ويؤدِّي</w:t>
      </w:r>
      <w:r w:rsidRPr="00624CB1">
        <w:rPr>
          <w:b/>
          <w:sz w:val="27"/>
          <w:rtl/>
        </w:rPr>
        <w:t xml:space="preserve"> </w:t>
      </w:r>
      <w:r w:rsidRPr="00624CB1">
        <w:rPr>
          <w:rFonts w:hint="cs"/>
          <w:b/>
          <w:sz w:val="27"/>
          <w:rtl/>
        </w:rPr>
        <w:t>الأمانة</w:t>
      </w:r>
      <w:r w:rsidRPr="00624CB1">
        <w:rPr>
          <w:b/>
          <w:sz w:val="27"/>
          <w:rtl/>
        </w:rPr>
        <w:t xml:space="preserve"> </w:t>
      </w:r>
      <w:r w:rsidRPr="00624CB1">
        <w:rPr>
          <w:rFonts w:hint="cs"/>
          <w:b/>
          <w:sz w:val="27"/>
          <w:rtl/>
        </w:rPr>
        <w:t>فيها، ويقوم</w:t>
      </w:r>
      <w:r w:rsidRPr="00624CB1">
        <w:rPr>
          <w:b/>
          <w:sz w:val="27"/>
          <w:rtl/>
        </w:rPr>
        <w:t xml:space="preserve"> </w:t>
      </w:r>
      <w:r w:rsidRPr="00624CB1">
        <w:rPr>
          <w:rFonts w:hint="cs"/>
          <w:b/>
          <w:sz w:val="27"/>
          <w:rtl/>
        </w:rPr>
        <w:t>بما</w:t>
      </w:r>
      <w:r w:rsidRPr="00624CB1">
        <w:rPr>
          <w:b/>
          <w:sz w:val="27"/>
          <w:rtl/>
        </w:rPr>
        <w:t xml:space="preserve"> </w:t>
      </w:r>
      <w:r w:rsidRPr="00624CB1">
        <w:rPr>
          <w:rFonts w:hint="cs"/>
          <w:b/>
          <w:sz w:val="27"/>
          <w:rtl/>
        </w:rPr>
        <w:t>يلزم</w:t>
      </w:r>
      <w:r w:rsidRPr="00624CB1">
        <w:rPr>
          <w:b/>
          <w:sz w:val="27"/>
          <w:rtl/>
        </w:rPr>
        <w:t xml:space="preserve"> </w:t>
      </w:r>
      <w:r w:rsidRPr="00624CB1">
        <w:rPr>
          <w:rFonts w:hint="cs"/>
          <w:b/>
          <w:sz w:val="27"/>
          <w:rtl/>
        </w:rPr>
        <w:t>الوكيل،</w:t>
      </w:r>
      <w:r w:rsidRPr="00624CB1">
        <w:rPr>
          <w:b/>
          <w:sz w:val="27"/>
          <w:rtl/>
        </w:rPr>
        <w:t xml:space="preserve"> </w:t>
      </w:r>
      <w:r w:rsidRPr="00624CB1">
        <w:rPr>
          <w:rFonts w:hint="cs"/>
          <w:b/>
          <w:sz w:val="27"/>
          <w:rtl/>
        </w:rPr>
        <w:t>ويجب</w:t>
      </w:r>
      <w:r w:rsidRPr="00624CB1">
        <w:rPr>
          <w:b/>
          <w:sz w:val="27"/>
          <w:rtl/>
        </w:rPr>
        <w:t xml:space="preserve"> </w:t>
      </w:r>
      <w:r w:rsidRPr="00624CB1">
        <w:rPr>
          <w:rFonts w:hint="cs"/>
          <w:b/>
          <w:sz w:val="27"/>
          <w:rtl/>
        </w:rPr>
        <w:t>على</w:t>
      </w:r>
      <w:r w:rsidRPr="00624CB1">
        <w:rPr>
          <w:b/>
          <w:sz w:val="27"/>
          <w:rtl/>
        </w:rPr>
        <w:t xml:space="preserve"> </w:t>
      </w:r>
      <w:r w:rsidRPr="00624CB1">
        <w:rPr>
          <w:rFonts w:hint="cs"/>
          <w:b/>
          <w:sz w:val="27"/>
          <w:rtl/>
        </w:rPr>
        <w:t>الجَرِيّ. وكيف</w:t>
      </w:r>
      <w:r w:rsidRPr="00624CB1">
        <w:rPr>
          <w:b/>
          <w:sz w:val="27"/>
          <w:rtl/>
        </w:rPr>
        <w:t xml:space="preserve"> </w:t>
      </w:r>
      <w:r w:rsidRPr="00624CB1">
        <w:rPr>
          <w:rFonts w:hint="cs"/>
          <w:b/>
          <w:sz w:val="27"/>
          <w:rtl/>
        </w:rPr>
        <w:t>يقدر</w:t>
      </w:r>
      <w:r w:rsidRPr="00624CB1">
        <w:rPr>
          <w:b/>
          <w:sz w:val="27"/>
          <w:rtl/>
        </w:rPr>
        <w:t xml:space="preserve"> </w:t>
      </w:r>
      <w:r w:rsidRPr="00624CB1">
        <w:rPr>
          <w:rFonts w:hint="cs"/>
          <w:b/>
          <w:sz w:val="27"/>
          <w:rtl/>
        </w:rPr>
        <w:t>على</w:t>
      </w:r>
      <w:r w:rsidRPr="00624CB1">
        <w:rPr>
          <w:b/>
          <w:sz w:val="27"/>
          <w:rtl/>
        </w:rPr>
        <w:t xml:space="preserve"> </w:t>
      </w:r>
      <w:r w:rsidRPr="00624CB1">
        <w:rPr>
          <w:rFonts w:hint="cs"/>
          <w:b/>
          <w:sz w:val="27"/>
          <w:rtl/>
        </w:rPr>
        <w:t>أدائها</w:t>
      </w:r>
      <w:r w:rsidRPr="00624CB1">
        <w:rPr>
          <w:b/>
          <w:sz w:val="27"/>
          <w:rtl/>
        </w:rPr>
        <w:t xml:space="preserve"> </w:t>
      </w:r>
      <w:r w:rsidRPr="00624CB1">
        <w:rPr>
          <w:rFonts w:hint="cs"/>
          <w:b/>
          <w:sz w:val="27"/>
          <w:rtl/>
        </w:rPr>
        <w:t>وتسليم</w:t>
      </w:r>
      <w:r w:rsidRPr="00624CB1">
        <w:rPr>
          <w:b/>
          <w:sz w:val="27"/>
          <w:rtl/>
        </w:rPr>
        <w:t xml:space="preserve"> </w:t>
      </w:r>
      <w:r w:rsidRPr="00624CB1">
        <w:rPr>
          <w:rFonts w:hint="cs"/>
          <w:b/>
          <w:sz w:val="27"/>
          <w:rtl/>
        </w:rPr>
        <w:t>معانيها؟!</w:t>
      </w:r>
      <w:r w:rsidRPr="00624CB1">
        <w:rPr>
          <w:rFonts w:hint="eastAsia"/>
          <w:b/>
          <w:sz w:val="27"/>
          <w:rtl/>
        </w:rPr>
        <w:t>»</w:t>
      </w:r>
      <w:r w:rsidRPr="00624CB1">
        <w:rPr>
          <w:b/>
          <w:sz w:val="27"/>
          <w:vertAlign w:val="superscript"/>
          <w:rtl/>
        </w:rPr>
        <w:t>(</w:t>
      </w:r>
      <w:r w:rsidRPr="00624CB1">
        <w:rPr>
          <w:rStyle w:val="EndnoteReference"/>
          <w:b/>
          <w:sz w:val="27"/>
          <w:rtl/>
        </w:rPr>
        <w:endnoteReference w:id="266"/>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ب ـ إن من بين قواعد الترجمة الجيّدة أن يكون المترجِم متمكِّناً من كلا اللغتين ـ المنقول منها والمنقول إليها ـ على مستوى التخصُّص، وأن يعلم التفاصيل والفروق الدقيقة في كلا اللغتين. بَيْدَ أن تحقيق ذلك صعبٌ للغاية؛ لأن كل لغة تستدعي أن يستنفد الشخص كامل قواه المعرفيّة، حتّى لا يبقى لديه فائضٌ لتوظيفه في اللغة الأخرى، ومن هنا كان وزان المترجِم وزان الذي يحمل بطّيختين بيدٍ واحدة، ولن تكون نتيجة جهده سوى إسقاط كلا البطيختين. يقول الجاحظ: </w:t>
      </w:r>
      <w:r w:rsidRPr="00624CB1">
        <w:rPr>
          <w:rFonts w:hint="eastAsia"/>
          <w:b/>
          <w:sz w:val="27"/>
          <w:rtl/>
        </w:rPr>
        <w:t>«</w:t>
      </w:r>
      <w:r w:rsidRPr="00624CB1">
        <w:rPr>
          <w:rFonts w:hint="cs"/>
          <w:b/>
          <w:sz w:val="27"/>
          <w:rtl/>
        </w:rPr>
        <w:t>وإنَّما</w:t>
      </w:r>
      <w:r w:rsidRPr="00624CB1">
        <w:rPr>
          <w:b/>
          <w:sz w:val="27"/>
          <w:rtl/>
        </w:rPr>
        <w:t xml:space="preserve"> </w:t>
      </w:r>
      <w:r w:rsidRPr="00624CB1">
        <w:rPr>
          <w:rFonts w:hint="cs"/>
          <w:b/>
          <w:sz w:val="27"/>
          <w:rtl/>
        </w:rPr>
        <w:t>له</w:t>
      </w:r>
      <w:r w:rsidRPr="00624CB1">
        <w:rPr>
          <w:b/>
          <w:sz w:val="27"/>
          <w:rtl/>
        </w:rPr>
        <w:t xml:space="preserve"> </w:t>
      </w:r>
      <w:r w:rsidRPr="00624CB1">
        <w:rPr>
          <w:rFonts w:hint="cs"/>
          <w:b/>
          <w:sz w:val="27"/>
          <w:rtl/>
        </w:rPr>
        <w:t>قوّةٌ</w:t>
      </w:r>
      <w:r w:rsidRPr="00624CB1">
        <w:rPr>
          <w:b/>
          <w:sz w:val="27"/>
          <w:rtl/>
        </w:rPr>
        <w:t xml:space="preserve"> </w:t>
      </w:r>
      <w:r w:rsidRPr="00624CB1">
        <w:rPr>
          <w:rFonts w:hint="cs"/>
          <w:b/>
          <w:sz w:val="27"/>
          <w:rtl/>
        </w:rPr>
        <w:t>واحدة، فإنْ</w:t>
      </w:r>
      <w:r w:rsidRPr="00624CB1">
        <w:rPr>
          <w:b/>
          <w:sz w:val="27"/>
          <w:rtl/>
        </w:rPr>
        <w:t xml:space="preserve"> </w:t>
      </w:r>
      <w:r w:rsidRPr="00624CB1">
        <w:rPr>
          <w:rFonts w:hint="cs"/>
          <w:b/>
          <w:sz w:val="27"/>
          <w:rtl/>
        </w:rPr>
        <w:t>تكلَّم</w:t>
      </w:r>
      <w:r w:rsidRPr="00624CB1">
        <w:rPr>
          <w:b/>
          <w:sz w:val="27"/>
          <w:rtl/>
        </w:rPr>
        <w:t xml:space="preserve"> </w:t>
      </w:r>
      <w:r w:rsidRPr="00624CB1">
        <w:rPr>
          <w:rFonts w:hint="cs"/>
          <w:b/>
          <w:sz w:val="27"/>
          <w:rtl/>
        </w:rPr>
        <w:t>بلغةٍ</w:t>
      </w:r>
      <w:r w:rsidRPr="00624CB1">
        <w:rPr>
          <w:b/>
          <w:sz w:val="27"/>
          <w:rtl/>
        </w:rPr>
        <w:t xml:space="preserve"> </w:t>
      </w:r>
      <w:r w:rsidRPr="00624CB1">
        <w:rPr>
          <w:rFonts w:hint="cs"/>
          <w:b/>
          <w:sz w:val="27"/>
          <w:rtl/>
        </w:rPr>
        <w:t>واحدة استُفْرِغَتْ</w:t>
      </w:r>
      <w:r w:rsidRPr="00624CB1">
        <w:rPr>
          <w:b/>
          <w:sz w:val="27"/>
          <w:rtl/>
        </w:rPr>
        <w:t xml:space="preserve"> </w:t>
      </w:r>
      <w:r w:rsidRPr="00624CB1">
        <w:rPr>
          <w:rFonts w:hint="cs"/>
          <w:b/>
          <w:sz w:val="27"/>
          <w:rtl/>
        </w:rPr>
        <w:t>تلك</w:t>
      </w:r>
      <w:r w:rsidRPr="00624CB1">
        <w:rPr>
          <w:b/>
          <w:sz w:val="27"/>
          <w:rtl/>
        </w:rPr>
        <w:t xml:space="preserve"> </w:t>
      </w:r>
      <w:r w:rsidRPr="00624CB1">
        <w:rPr>
          <w:rFonts w:hint="cs"/>
          <w:b/>
          <w:sz w:val="27"/>
          <w:rtl/>
        </w:rPr>
        <w:t>القوّة</w:t>
      </w:r>
      <w:r w:rsidRPr="00624CB1">
        <w:rPr>
          <w:b/>
          <w:sz w:val="27"/>
          <w:rtl/>
        </w:rPr>
        <w:t xml:space="preserve"> </w:t>
      </w:r>
      <w:r w:rsidRPr="00624CB1">
        <w:rPr>
          <w:rFonts w:hint="cs"/>
          <w:b/>
          <w:sz w:val="27"/>
          <w:rtl/>
        </w:rPr>
        <w:t>عليهما...</w:t>
      </w:r>
      <w:r w:rsidRPr="00624CB1">
        <w:rPr>
          <w:rFonts w:hint="eastAsia"/>
          <w:b/>
          <w:sz w:val="27"/>
          <w:rtl/>
        </w:rPr>
        <w:t>»</w:t>
      </w:r>
      <w:r w:rsidRPr="00624CB1">
        <w:rPr>
          <w:b/>
          <w:sz w:val="27"/>
          <w:vertAlign w:val="superscript"/>
          <w:rtl/>
        </w:rPr>
        <w:t>(</w:t>
      </w:r>
      <w:r w:rsidRPr="00624CB1">
        <w:rPr>
          <w:rStyle w:val="EndnoteReference"/>
          <w:b/>
          <w:sz w:val="27"/>
          <w:rtl/>
        </w:rPr>
        <w:endnoteReference w:id="267"/>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ج ـ إن ترجمة الكتب والنصوص الدينية والوحيانية أصعب بكثيرٍ من ترجمة النصوص العلمية. ويمكن القول: إن العقبات والموانع الماثلة في طريق المترجِم عند ترجمته للنصوص الدينية يستحيل تجاوزها؛ إذ في هذا النوع من الترجمة يكون الكلام حول مفاهيم ما ورائية تتعلَّق بالشأن الإلهي والصفات الإلهية وما إلى ذلك. كما أن الأسلوب البياني للنصوص الدينية الوحيانية يحمل من الخصائص التي تعرقل عمل حتّى المترجِم الحاذق، فما ظنُّك بالمترجِم الذي لا يمتلك الصلاحية اللازمة؟! وفي ذلك يقول الجاحظ: </w:t>
      </w:r>
      <w:r w:rsidRPr="00624CB1">
        <w:rPr>
          <w:rFonts w:hint="eastAsia"/>
          <w:b/>
          <w:sz w:val="27"/>
          <w:rtl/>
        </w:rPr>
        <w:t>«</w:t>
      </w:r>
      <w:r w:rsidRPr="00624CB1">
        <w:rPr>
          <w:rFonts w:hint="cs"/>
          <w:b/>
          <w:sz w:val="27"/>
          <w:rtl/>
        </w:rPr>
        <w:t>هذا</w:t>
      </w:r>
      <w:r w:rsidRPr="00624CB1">
        <w:rPr>
          <w:b/>
          <w:sz w:val="27"/>
          <w:rtl/>
        </w:rPr>
        <w:t xml:space="preserve"> </w:t>
      </w:r>
      <w:r w:rsidRPr="00624CB1">
        <w:rPr>
          <w:rFonts w:hint="cs"/>
          <w:b/>
          <w:sz w:val="27"/>
          <w:rtl/>
        </w:rPr>
        <w:t>قولُنا</w:t>
      </w:r>
      <w:r w:rsidRPr="00624CB1">
        <w:rPr>
          <w:b/>
          <w:sz w:val="27"/>
          <w:rtl/>
        </w:rPr>
        <w:t xml:space="preserve"> </w:t>
      </w:r>
      <w:r w:rsidRPr="00624CB1">
        <w:rPr>
          <w:rFonts w:hint="cs"/>
          <w:b/>
          <w:sz w:val="27"/>
          <w:rtl/>
        </w:rPr>
        <w:t>في</w:t>
      </w:r>
      <w:r w:rsidRPr="00624CB1">
        <w:rPr>
          <w:b/>
          <w:sz w:val="27"/>
          <w:rtl/>
        </w:rPr>
        <w:t xml:space="preserve"> </w:t>
      </w:r>
      <w:r w:rsidRPr="00624CB1">
        <w:rPr>
          <w:rFonts w:hint="cs"/>
          <w:b/>
          <w:sz w:val="27"/>
          <w:rtl/>
        </w:rPr>
        <w:t>كتب</w:t>
      </w:r>
      <w:r w:rsidRPr="00624CB1">
        <w:rPr>
          <w:b/>
          <w:sz w:val="27"/>
          <w:rtl/>
        </w:rPr>
        <w:t xml:space="preserve"> </w:t>
      </w:r>
      <w:r w:rsidRPr="00624CB1">
        <w:rPr>
          <w:rFonts w:hint="cs"/>
          <w:b/>
          <w:sz w:val="27"/>
          <w:rtl/>
        </w:rPr>
        <w:t>الهندسة، والتنجيم، والحساب، واللحون، فكيف</w:t>
      </w:r>
      <w:r w:rsidRPr="00624CB1">
        <w:rPr>
          <w:b/>
          <w:sz w:val="27"/>
          <w:rtl/>
        </w:rPr>
        <w:t xml:space="preserve"> </w:t>
      </w:r>
      <w:r w:rsidRPr="00624CB1">
        <w:rPr>
          <w:rFonts w:hint="cs"/>
          <w:b/>
          <w:sz w:val="27"/>
          <w:rtl/>
        </w:rPr>
        <w:t>لو</w:t>
      </w:r>
      <w:r w:rsidRPr="00624CB1">
        <w:rPr>
          <w:b/>
          <w:sz w:val="27"/>
          <w:rtl/>
        </w:rPr>
        <w:t xml:space="preserve"> </w:t>
      </w:r>
      <w:r w:rsidRPr="00624CB1">
        <w:rPr>
          <w:rFonts w:hint="cs"/>
          <w:b/>
          <w:sz w:val="27"/>
          <w:rtl/>
        </w:rPr>
        <w:t>كانت</w:t>
      </w:r>
      <w:r w:rsidRPr="00624CB1">
        <w:rPr>
          <w:b/>
          <w:sz w:val="27"/>
          <w:rtl/>
        </w:rPr>
        <w:t xml:space="preserve"> </w:t>
      </w:r>
      <w:r w:rsidRPr="00624CB1">
        <w:rPr>
          <w:rFonts w:hint="cs"/>
          <w:b/>
          <w:sz w:val="27"/>
          <w:rtl/>
        </w:rPr>
        <w:t>هذه</w:t>
      </w:r>
      <w:r w:rsidRPr="00624CB1">
        <w:rPr>
          <w:b/>
          <w:sz w:val="27"/>
          <w:rtl/>
        </w:rPr>
        <w:t xml:space="preserve"> </w:t>
      </w:r>
      <w:r w:rsidRPr="00624CB1">
        <w:rPr>
          <w:rFonts w:hint="cs"/>
          <w:b/>
          <w:sz w:val="27"/>
          <w:rtl/>
        </w:rPr>
        <w:t>الكتب</w:t>
      </w:r>
      <w:r w:rsidRPr="00624CB1">
        <w:rPr>
          <w:b/>
          <w:sz w:val="27"/>
          <w:rtl/>
        </w:rPr>
        <w:t xml:space="preserve"> </w:t>
      </w:r>
      <w:r w:rsidRPr="00624CB1">
        <w:rPr>
          <w:rFonts w:hint="cs"/>
          <w:b/>
          <w:sz w:val="27"/>
          <w:rtl/>
        </w:rPr>
        <w:t>كتب</w:t>
      </w:r>
      <w:r w:rsidRPr="00624CB1">
        <w:rPr>
          <w:b/>
          <w:sz w:val="27"/>
          <w:rtl/>
        </w:rPr>
        <w:t xml:space="preserve"> </w:t>
      </w:r>
      <w:r w:rsidRPr="00624CB1">
        <w:rPr>
          <w:rFonts w:hint="cs"/>
          <w:b/>
          <w:sz w:val="27"/>
          <w:rtl/>
        </w:rPr>
        <w:t>دينٍ</w:t>
      </w:r>
      <w:r w:rsidRPr="00624CB1">
        <w:rPr>
          <w:b/>
          <w:sz w:val="27"/>
          <w:rtl/>
        </w:rPr>
        <w:t xml:space="preserve"> </w:t>
      </w:r>
      <w:r w:rsidRPr="00624CB1">
        <w:rPr>
          <w:rFonts w:hint="cs"/>
          <w:b/>
          <w:sz w:val="27"/>
          <w:rtl/>
        </w:rPr>
        <w:t>وإخبار</w:t>
      </w:r>
      <w:r w:rsidRPr="00624CB1">
        <w:rPr>
          <w:b/>
          <w:sz w:val="27"/>
          <w:rtl/>
        </w:rPr>
        <w:t xml:space="preserve"> </w:t>
      </w:r>
      <w:r w:rsidRPr="00624CB1">
        <w:rPr>
          <w:rFonts w:hint="cs"/>
          <w:b/>
          <w:sz w:val="27"/>
          <w:rtl/>
        </w:rPr>
        <w:t>عن</w:t>
      </w:r>
      <w:r w:rsidRPr="00624CB1">
        <w:rPr>
          <w:b/>
          <w:sz w:val="27"/>
          <w:rtl/>
        </w:rPr>
        <w:t xml:space="preserve"> </w:t>
      </w:r>
      <w:r w:rsidRPr="00624CB1">
        <w:rPr>
          <w:rFonts w:hint="cs"/>
          <w:b/>
          <w:sz w:val="27"/>
          <w:rtl/>
        </w:rPr>
        <w:t>الله</w:t>
      </w:r>
      <w:r w:rsidRPr="00624CB1">
        <w:rPr>
          <w:b/>
          <w:sz w:val="27"/>
          <w:rtl/>
        </w:rPr>
        <w:t xml:space="preserve"> </w:t>
      </w:r>
      <w:r w:rsidRPr="00624CB1">
        <w:rPr>
          <w:rFonts w:hint="cs"/>
          <w:b/>
          <w:sz w:val="27"/>
          <w:rtl/>
        </w:rPr>
        <w:t>عزَّ</w:t>
      </w:r>
      <w:r w:rsidRPr="00624CB1">
        <w:rPr>
          <w:b/>
          <w:sz w:val="27"/>
          <w:rtl/>
        </w:rPr>
        <w:t xml:space="preserve"> </w:t>
      </w:r>
      <w:r w:rsidRPr="00624CB1">
        <w:rPr>
          <w:rFonts w:hint="cs"/>
          <w:b/>
          <w:sz w:val="27"/>
          <w:rtl/>
        </w:rPr>
        <w:t>وجلَّ؟!</w:t>
      </w:r>
      <w:r w:rsidRPr="00624CB1">
        <w:rPr>
          <w:rFonts w:hint="eastAsia"/>
          <w:b/>
          <w:sz w:val="27"/>
          <w:rtl/>
        </w:rPr>
        <w:t>»</w:t>
      </w:r>
      <w:r w:rsidRPr="00624CB1">
        <w:rPr>
          <w:b/>
          <w:sz w:val="27"/>
          <w:vertAlign w:val="superscript"/>
          <w:rtl/>
        </w:rPr>
        <w:t>(</w:t>
      </w:r>
      <w:r w:rsidRPr="00624CB1">
        <w:rPr>
          <w:rStyle w:val="EndnoteReference"/>
          <w:b/>
          <w:sz w:val="27"/>
          <w:rtl/>
        </w:rPr>
        <w:endnoteReference w:id="268"/>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لقد تحدَّث الجاحظ في العمق، وصرَّح بتعقيد الترجمة، وقال ذلك الكلام الذي يقوله اليوم العلماء المهتمّون بموضوع ترجمة النصوص المقدَّسة. </w:t>
      </w:r>
    </w:p>
    <w:p w:rsidR="0088495C" w:rsidRPr="00624CB1" w:rsidRDefault="0088495C" w:rsidP="0088495C">
      <w:pPr>
        <w:rPr>
          <w:b/>
          <w:sz w:val="27"/>
          <w:rtl/>
        </w:rPr>
      </w:pPr>
      <w:r w:rsidRPr="00624CB1">
        <w:rPr>
          <w:rFonts w:hint="cs"/>
          <w:b/>
          <w:sz w:val="27"/>
          <w:rtl/>
        </w:rPr>
        <w:t>أما الشاطبي فقد أوضح آراءه بشأن ترجمة القرآن ضمن مقطعين: المقطع الإجمالي؛ والمقطع التفصيلي.</w:t>
      </w:r>
    </w:p>
    <w:p w:rsidR="0088495C" w:rsidRPr="00624CB1" w:rsidRDefault="0088495C" w:rsidP="00D70640">
      <w:pPr>
        <w:spacing w:line="390" w:lineRule="exact"/>
        <w:rPr>
          <w:b/>
          <w:sz w:val="27"/>
          <w:rtl/>
        </w:rPr>
      </w:pPr>
      <w:r w:rsidRPr="00624CB1">
        <w:rPr>
          <w:rFonts w:hint="cs"/>
          <w:b/>
          <w:sz w:val="27"/>
          <w:rtl/>
        </w:rPr>
        <w:lastRenderedPageBreak/>
        <w:t xml:space="preserve">وقال في المقطع الإجمالي: </w:t>
      </w:r>
      <w:r w:rsidRPr="00624CB1">
        <w:rPr>
          <w:rFonts w:hint="cs"/>
          <w:bCs/>
          <w:sz w:val="27"/>
          <w:rtl/>
        </w:rPr>
        <w:t>أوّلاً</w:t>
      </w:r>
      <w:r w:rsidRPr="00624CB1">
        <w:rPr>
          <w:rFonts w:hint="cs"/>
          <w:b/>
          <w:sz w:val="27"/>
          <w:rtl/>
        </w:rPr>
        <w:t>: نزل القرآن بلسانٍ عربي مبين، ولم يكن لسائر اللغات الأخرى أي تدخُّل فيه، ولم يكن لها سهمٌ فيه.</w:t>
      </w:r>
    </w:p>
    <w:p w:rsidR="0088495C" w:rsidRPr="00624CB1" w:rsidRDefault="0088495C" w:rsidP="0088495C">
      <w:pPr>
        <w:rPr>
          <w:b/>
          <w:bCs/>
          <w:sz w:val="27"/>
          <w:rtl/>
        </w:rPr>
      </w:pPr>
      <w:r w:rsidRPr="00624CB1">
        <w:rPr>
          <w:rFonts w:hint="cs"/>
          <w:bCs/>
          <w:sz w:val="27"/>
          <w:rtl/>
        </w:rPr>
        <w:t>وثانياً</w:t>
      </w:r>
      <w:r w:rsidRPr="00624CB1">
        <w:rPr>
          <w:rFonts w:hint="cs"/>
          <w:b/>
          <w:sz w:val="27"/>
          <w:rtl/>
        </w:rPr>
        <w:t xml:space="preserve">: إن فهم القرآن إنما يكون عبر فهم اللغة العربية، وفي ذلك قال الشاطبي: </w:t>
      </w:r>
      <w:r w:rsidRPr="00624CB1">
        <w:rPr>
          <w:rFonts w:hint="eastAsia"/>
          <w:b/>
          <w:sz w:val="27"/>
          <w:rtl/>
        </w:rPr>
        <w:t>«</w:t>
      </w:r>
      <w:r w:rsidRPr="00624CB1">
        <w:rPr>
          <w:rFonts w:hint="cs"/>
          <w:b/>
          <w:sz w:val="27"/>
          <w:rtl/>
        </w:rPr>
        <w:t>فمَنْ</w:t>
      </w:r>
      <w:r w:rsidRPr="00624CB1">
        <w:rPr>
          <w:b/>
          <w:sz w:val="27"/>
          <w:rtl/>
        </w:rPr>
        <w:t xml:space="preserve"> </w:t>
      </w:r>
      <w:r w:rsidRPr="00624CB1">
        <w:rPr>
          <w:rFonts w:hint="cs"/>
          <w:b/>
          <w:sz w:val="27"/>
          <w:rtl/>
        </w:rPr>
        <w:t>أراد</w:t>
      </w:r>
      <w:r w:rsidRPr="00624CB1">
        <w:rPr>
          <w:b/>
          <w:sz w:val="27"/>
          <w:rtl/>
        </w:rPr>
        <w:t xml:space="preserve"> </w:t>
      </w:r>
      <w:r w:rsidRPr="00624CB1">
        <w:rPr>
          <w:rFonts w:hint="cs"/>
          <w:b/>
          <w:sz w:val="27"/>
          <w:rtl/>
        </w:rPr>
        <w:t>تفهمه</w:t>
      </w:r>
      <w:r w:rsidRPr="00624CB1">
        <w:rPr>
          <w:b/>
          <w:sz w:val="27"/>
          <w:rtl/>
        </w:rPr>
        <w:t xml:space="preserve"> </w:t>
      </w:r>
      <w:r w:rsidRPr="00624CB1">
        <w:rPr>
          <w:rFonts w:hint="cs"/>
          <w:b/>
          <w:sz w:val="27"/>
          <w:rtl/>
        </w:rPr>
        <w:t>فمن</w:t>
      </w:r>
      <w:r w:rsidRPr="00624CB1">
        <w:rPr>
          <w:b/>
          <w:sz w:val="27"/>
          <w:rtl/>
        </w:rPr>
        <w:t xml:space="preserve"> </w:t>
      </w:r>
      <w:r w:rsidRPr="00624CB1">
        <w:rPr>
          <w:rFonts w:hint="cs"/>
          <w:b/>
          <w:sz w:val="27"/>
          <w:rtl/>
        </w:rPr>
        <w:t>جهة</w:t>
      </w:r>
      <w:r w:rsidRPr="00624CB1">
        <w:rPr>
          <w:b/>
          <w:sz w:val="27"/>
          <w:rtl/>
        </w:rPr>
        <w:t xml:space="preserve"> </w:t>
      </w:r>
      <w:r w:rsidRPr="00624CB1">
        <w:rPr>
          <w:rFonts w:hint="cs"/>
          <w:b/>
          <w:sz w:val="27"/>
          <w:rtl/>
        </w:rPr>
        <w:t>لسان</w:t>
      </w:r>
      <w:r w:rsidRPr="00624CB1">
        <w:rPr>
          <w:b/>
          <w:sz w:val="27"/>
          <w:rtl/>
        </w:rPr>
        <w:t xml:space="preserve"> </w:t>
      </w:r>
      <w:r w:rsidRPr="00624CB1">
        <w:rPr>
          <w:rFonts w:hint="cs"/>
          <w:b/>
          <w:sz w:val="27"/>
          <w:rtl/>
        </w:rPr>
        <w:t>العرب</w:t>
      </w:r>
      <w:r w:rsidRPr="00624CB1">
        <w:rPr>
          <w:b/>
          <w:sz w:val="27"/>
          <w:rtl/>
        </w:rPr>
        <w:t xml:space="preserve"> </w:t>
      </w:r>
      <w:r w:rsidRPr="00624CB1">
        <w:rPr>
          <w:rFonts w:hint="cs"/>
          <w:b/>
          <w:sz w:val="27"/>
          <w:rtl/>
        </w:rPr>
        <w:t>يفهم،</w:t>
      </w:r>
      <w:r w:rsidRPr="00624CB1">
        <w:rPr>
          <w:b/>
          <w:sz w:val="27"/>
          <w:rtl/>
        </w:rPr>
        <w:t xml:space="preserve"> </w:t>
      </w:r>
      <w:r w:rsidRPr="00624CB1">
        <w:rPr>
          <w:rFonts w:hint="cs"/>
          <w:b/>
          <w:sz w:val="27"/>
          <w:rtl/>
        </w:rPr>
        <w:t>ولا</w:t>
      </w:r>
      <w:r w:rsidRPr="00624CB1">
        <w:rPr>
          <w:b/>
          <w:sz w:val="27"/>
          <w:rtl/>
        </w:rPr>
        <w:t xml:space="preserve"> </w:t>
      </w:r>
      <w:r w:rsidRPr="00624CB1">
        <w:rPr>
          <w:rFonts w:hint="cs"/>
          <w:b/>
          <w:sz w:val="27"/>
          <w:rtl/>
        </w:rPr>
        <w:t>سبيل</w:t>
      </w:r>
      <w:r w:rsidRPr="00624CB1">
        <w:rPr>
          <w:b/>
          <w:sz w:val="27"/>
          <w:rtl/>
        </w:rPr>
        <w:t xml:space="preserve"> </w:t>
      </w:r>
      <w:r w:rsidRPr="00624CB1">
        <w:rPr>
          <w:rFonts w:hint="cs"/>
          <w:b/>
          <w:sz w:val="27"/>
          <w:rtl/>
        </w:rPr>
        <w:t>إلى</w:t>
      </w:r>
      <w:r w:rsidRPr="00624CB1">
        <w:rPr>
          <w:b/>
          <w:sz w:val="27"/>
          <w:rtl/>
        </w:rPr>
        <w:t xml:space="preserve"> </w:t>
      </w:r>
      <w:r w:rsidRPr="00624CB1">
        <w:rPr>
          <w:rFonts w:hint="cs"/>
          <w:b/>
          <w:sz w:val="27"/>
          <w:rtl/>
        </w:rPr>
        <w:t>تطلُّب</w:t>
      </w:r>
      <w:r w:rsidRPr="00624CB1">
        <w:rPr>
          <w:b/>
          <w:sz w:val="27"/>
          <w:rtl/>
        </w:rPr>
        <w:t xml:space="preserve"> </w:t>
      </w:r>
      <w:r w:rsidRPr="00624CB1">
        <w:rPr>
          <w:rFonts w:hint="cs"/>
          <w:b/>
          <w:sz w:val="27"/>
          <w:rtl/>
        </w:rPr>
        <w:t>فهمه</w:t>
      </w:r>
      <w:r w:rsidRPr="00624CB1">
        <w:rPr>
          <w:b/>
          <w:sz w:val="27"/>
          <w:rtl/>
        </w:rPr>
        <w:t xml:space="preserve"> </w:t>
      </w:r>
      <w:r w:rsidRPr="00624CB1">
        <w:rPr>
          <w:rFonts w:hint="cs"/>
          <w:b/>
          <w:sz w:val="27"/>
          <w:rtl/>
        </w:rPr>
        <w:t>من</w:t>
      </w:r>
      <w:r w:rsidRPr="00624CB1">
        <w:rPr>
          <w:b/>
          <w:sz w:val="27"/>
          <w:rtl/>
        </w:rPr>
        <w:t xml:space="preserve"> </w:t>
      </w:r>
      <w:r w:rsidRPr="00624CB1">
        <w:rPr>
          <w:rFonts w:hint="cs"/>
          <w:b/>
          <w:sz w:val="27"/>
          <w:rtl/>
        </w:rPr>
        <w:t>غير</w:t>
      </w:r>
      <w:r w:rsidRPr="00624CB1">
        <w:rPr>
          <w:b/>
          <w:sz w:val="27"/>
          <w:rtl/>
        </w:rPr>
        <w:t xml:space="preserve"> </w:t>
      </w:r>
      <w:r w:rsidRPr="00624CB1">
        <w:rPr>
          <w:rFonts w:hint="cs"/>
          <w:b/>
          <w:sz w:val="27"/>
          <w:rtl/>
        </w:rPr>
        <w:t>هذه</w:t>
      </w:r>
      <w:r w:rsidRPr="00624CB1">
        <w:rPr>
          <w:b/>
          <w:sz w:val="27"/>
          <w:rtl/>
        </w:rPr>
        <w:t xml:space="preserve"> </w:t>
      </w:r>
      <w:r w:rsidRPr="00624CB1">
        <w:rPr>
          <w:rFonts w:hint="cs"/>
          <w:b/>
          <w:sz w:val="27"/>
          <w:rtl/>
        </w:rPr>
        <w:t>الجهة</w:t>
      </w:r>
      <w:r w:rsidRPr="00624CB1">
        <w:rPr>
          <w:rFonts w:hint="eastAsia"/>
          <w:b/>
          <w:sz w:val="27"/>
          <w:rtl/>
        </w:rPr>
        <w:t>»</w:t>
      </w:r>
      <w:r w:rsidRPr="00624CB1">
        <w:rPr>
          <w:b/>
          <w:sz w:val="27"/>
          <w:vertAlign w:val="superscript"/>
          <w:rtl/>
        </w:rPr>
        <w:t>(</w:t>
      </w:r>
      <w:r w:rsidRPr="00624CB1">
        <w:rPr>
          <w:rStyle w:val="EndnoteReference"/>
          <w:b/>
          <w:sz w:val="27"/>
          <w:rtl/>
        </w:rPr>
        <w:endnoteReference w:id="269"/>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وقد قال في بيان دعواه القائمة على انحصار فهم القرآن بفهم اللغة العربية: إن أوضاع وأساليب اللغة العربية تختلف عن سائر اللغات الأخرى، ومراده من هذه الأوضاع وجود الاشتراك والترادف وأمثال ذلك في مفردات لغة العرب. ومراده من الأساليب ذكر العامّ وإرادة العامّ، وذكر العامّ وإرادة الخاصّ، وذكر الخاصّ وإرادة الخاصّ، وذكر الخاصّ وإرادة العامّ، والإيضاح، والإخفاء، والإيجاز، والإطناب، وما إلى ذلك. ومن هنا فإن فهم القرآن لا يتأتّى إلاّ من خلال فهم اللغة العربية</w:t>
      </w:r>
      <w:r w:rsidRPr="00624CB1">
        <w:rPr>
          <w:b/>
          <w:sz w:val="27"/>
          <w:vertAlign w:val="superscript"/>
          <w:rtl/>
        </w:rPr>
        <w:t>(</w:t>
      </w:r>
      <w:r w:rsidRPr="00624CB1">
        <w:rPr>
          <w:rStyle w:val="EndnoteReference"/>
          <w:b/>
          <w:sz w:val="27"/>
          <w:rtl/>
        </w:rPr>
        <w:endnoteReference w:id="270"/>
      </w:r>
      <w:r w:rsidRPr="00624CB1">
        <w:rPr>
          <w:b/>
          <w:sz w:val="27"/>
          <w:vertAlign w:val="superscript"/>
          <w:rtl/>
        </w:rPr>
        <w:t>)</w:t>
      </w:r>
      <w:r w:rsidRPr="00624CB1">
        <w:rPr>
          <w:rFonts w:hint="cs"/>
          <w:b/>
          <w:sz w:val="27"/>
          <w:rtl/>
        </w:rPr>
        <w:t xml:space="preserve">. </w:t>
      </w:r>
    </w:p>
    <w:p w:rsidR="0088495C" w:rsidRPr="00624CB1" w:rsidRDefault="0088495C" w:rsidP="0089734F">
      <w:pPr>
        <w:rPr>
          <w:b/>
          <w:bCs/>
          <w:sz w:val="27"/>
          <w:rtl/>
        </w:rPr>
      </w:pPr>
      <w:r w:rsidRPr="00624CB1">
        <w:rPr>
          <w:rFonts w:hint="cs"/>
          <w:b/>
          <w:sz w:val="27"/>
          <w:rtl/>
        </w:rPr>
        <w:t>وأما في المقطع التفصيلي فيقول: للغة</w:t>
      </w:r>
      <w:r w:rsidRPr="00624CB1">
        <w:rPr>
          <w:b/>
          <w:sz w:val="27"/>
          <w:rtl/>
        </w:rPr>
        <w:t xml:space="preserve"> </w:t>
      </w:r>
      <w:r w:rsidRPr="00624CB1">
        <w:rPr>
          <w:rFonts w:hint="cs"/>
          <w:b/>
          <w:sz w:val="27"/>
          <w:rtl/>
        </w:rPr>
        <w:t>العربية</w:t>
      </w:r>
      <w:r w:rsidRPr="00624CB1">
        <w:rPr>
          <w:b/>
          <w:sz w:val="27"/>
          <w:rtl/>
        </w:rPr>
        <w:t xml:space="preserve"> </w:t>
      </w:r>
      <w:r w:rsidRPr="00624CB1">
        <w:rPr>
          <w:rFonts w:hint="cs"/>
          <w:b/>
          <w:sz w:val="27"/>
          <w:rtl/>
        </w:rPr>
        <w:t>من</w:t>
      </w:r>
      <w:r w:rsidRPr="00624CB1">
        <w:rPr>
          <w:b/>
          <w:sz w:val="27"/>
          <w:rtl/>
        </w:rPr>
        <w:t xml:space="preserve"> </w:t>
      </w:r>
      <w:r w:rsidRPr="00624CB1">
        <w:rPr>
          <w:rFonts w:hint="cs"/>
          <w:b/>
          <w:sz w:val="27"/>
          <w:rtl/>
        </w:rPr>
        <w:t>حيث</w:t>
      </w:r>
      <w:r w:rsidRPr="00624CB1">
        <w:rPr>
          <w:b/>
          <w:sz w:val="27"/>
          <w:rtl/>
        </w:rPr>
        <w:t xml:space="preserve"> </w:t>
      </w:r>
      <w:r w:rsidRPr="00624CB1">
        <w:rPr>
          <w:rFonts w:hint="cs"/>
          <w:b/>
          <w:sz w:val="27"/>
          <w:rtl/>
        </w:rPr>
        <w:t>هي</w:t>
      </w:r>
      <w:r w:rsidRPr="00624CB1">
        <w:rPr>
          <w:b/>
          <w:sz w:val="27"/>
          <w:rtl/>
        </w:rPr>
        <w:t xml:space="preserve"> </w:t>
      </w:r>
      <w:r w:rsidRPr="00624CB1">
        <w:rPr>
          <w:rFonts w:hint="cs"/>
          <w:b/>
          <w:sz w:val="27"/>
          <w:rtl/>
        </w:rPr>
        <w:t>ألفاظ</w:t>
      </w:r>
      <w:r w:rsidRPr="00624CB1">
        <w:rPr>
          <w:b/>
          <w:sz w:val="27"/>
          <w:rtl/>
        </w:rPr>
        <w:t xml:space="preserve"> </w:t>
      </w:r>
      <w:r w:rsidRPr="00624CB1">
        <w:rPr>
          <w:rFonts w:hint="cs"/>
          <w:b/>
          <w:sz w:val="27"/>
          <w:rtl/>
        </w:rPr>
        <w:t>دالّة</w:t>
      </w:r>
      <w:r w:rsidRPr="00624CB1">
        <w:rPr>
          <w:b/>
          <w:sz w:val="27"/>
          <w:rtl/>
        </w:rPr>
        <w:t xml:space="preserve"> </w:t>
      </w:r>
      <w:r w:rsidRPr="00624CB1">
        <w:rPr>
          <w:rFonts w:hint="cs"/>
          <w:b/>
          <w:sz w:val="27"/>
          <w:rtl/>
        </w:rPr>
        <w:t>على معانٍ</w:t>
      </w:r>
      <w:r w:rsidRPr="00624CB1">
        <w:rPr>
          <w:b/>
          <w:sz w:val="27"/>
          <w:rtl/>
        </w:rPr>
        <w:t xml:space="preserve"> </w:t>
      </w:r>
      <w:r w:rsidRPr="00624CB1">
        <w:rPr>
          <w:rFonts w:hint="cs"/>
          <w:b/>
          <w:sz w:val="27"/>
          <w:rtl/>
        </w:rPr>
        <w:t xml:space="preserve">نظران: </w:t>
      </w:r>
      <w:r w:rsidRPr="00624CB1">
        <w:rPr>
          <w:rFonts w:hint="cs"/>
          <w:bCs/>
          <w:sz w:val="27"/>
          <w:rtl/>
        </w:rPr>
        <w:t>أحدهما</w:t>
      </w:r>
      <w:r w:rsidRPr="00624CB1">
        <w:rPr>
          <w:rFonts w:hint="cs"/>
          <w:b/>
          <w:sz w:val="27"/>
          <w:rtl/>
        </w:rPr>
        <w:t>: من</w:t>
      </w:r>
      <w:r w:rsidRPr="00624CB1">
        <w:rPr>
          <w:b/>
          <w:sz w:val="27"/>
          <w:rtl/>
        </w:rPr>
        <w:t xml:space="preserve"> </w:t>
      </w:r>
      <w:r w:rsidRPr="00624CB1">
        <w:rPr>
          <w:rFonts w:hint="cs"/>
          <w:b/>
          <w:sz w:val="27"/>
          <w:rtl/>
        </w:rPr>
        <w:t>جهة</w:t>
      </w:r>
      <w:r w:rsidRPr="00624CB1">
        <w:rPr>
          <w:b/>
          <w:sz w:val="27"/>
          <w:rtl/>
        </w:rPr>
        <w:t xml:space="preserve"> </w:t>
      </w:r>
      <w:r w:rsidRPr="00624CB1">
        <w:rPr>
          <w:rFonts w:hint="cs"/>
          <w:b/>
          <w:sz w:val="27"/>
          <w:rtl/>
        </w:rPr>
        <w:t>كونها</w:t>
      </w:r>
      <w:r w:rsidRPr="00624CB1">
        <w:rPr>
          <w:b/>
          <w:sz w:val="27"/>
          <w:rtl/>
        </w:rPr>
        <w:t xml:space="preserve"> </w:t>
      </w:r>
      <w:r w:rsidRPr="00624CB1">
        <w:rPr>
          <w:rFonts w:hint="cs"/>
          <w:b/>
          <w:sz w:val="27"/>
          <w:rtl/>
        </w:rPr>
        <w:t>ألفاظاً</w:t>
      </w:r>
      <w:r w:rsidRPr="00624CB1">
        <w:rPr>
          <w:b/>
          <w:sz w:val="27"/>
          <w:rtl/>
        </w:rPr>
        <w:t xml:space="preserve"> </w:t>
      </w:r>
      <w:r w:rsidRPr="00624CB1">
        <w:rPr>
          <w:rFonts w:hint="cs"/>
          <w:b/>
          <w:sz w:val="27"/>
          <w:rtl/>
        </w:rPr>
        <w:t>وعبارات</w:t>
      </w:r>
      <w:r w:rsidRPr="00624CB1">
        <w:rPr>
          <w:b/>
          <w:sz w:val="27"/>
          <w:rtl/>
        </w:rPr>
        <w:t xml:space="preserve"> </w:t>
      </w:r>
      <w:r w:rsidRPr="00624CB1">
        <w:rPr>
          <w:rFonts w:hint="cs"/>
          <w:b/>
          <w:sz w:val="27"/>
          <w:rtl/>
        </w:rPr>
        <w:t>مطلقة</w:t>
      </w:r>
      <w:r w:rsidRPr="00624CB1">
        <w:rPr>
          <w:b/>
          <w:sz w:val="27"/>
          <w:rtl/>
        </w:rPr>
        <w:t xml:space="preserve"> </w:t>
      </w:r>
      <w:r w:rsidRPr="00624CB1">
        <w:rPr>
          <w:rFonts w:hint="cs"/>
          <w:b/>
          <w:sz w:val="27"/>
          <w:rtl/>
        </w:rPr>
        <w:t>دالّة</w:t>
      </w:r>
      <w:r w:rsidRPr="00624CB1">
        <w:rPr>
          <w:b/>
          <w:sz w:val="27"/>
          <w:rtl/>
        </w:rPr>
        <w:t xml:space="preserve"> </w:t>
      </w:r>
      <w:r w:rsidRPr="00624CB1">
        <w:rPr>
          <w:rFonts w:hint="cs"/>
          <w:b/>
          <w:sz w:val="27"/>
          <w:rtl/>
        </w:rPr>
        <w:t>على معانٍ</w:t>
      </w:r>
      <w:r w:rsidRPr="00624CB1">
        <w:rPr>
          <w:b/>
          <w:sz w:val="27"/>
          <w:rtl/>
        </w:rPr>
        <w:t xml:space="preserve"> </w:t>
      </w:r>
      <w:r w:rsidRPr="00624CB1">
        <w:rPr>
          <w:rFonts w:hint="cs"/>
          <w:b/>
          <w:sz w:val="27"/>
          <w:rtl/>
        </w:rPr>
        <w:t>مطلقة،</w:t>
      </w:r>
      <w:r w:rsidRPr="00624CB1">
        <w:rPr>
          <w:b/>
          <w:sz w:val="27"/>
          <w:rtl/>
        </w:rPr>
        <w:t xml:space="preserve"> </w:t>
      </w:r>
      <w:r w:rsidRPr="00624CB1">
        <w:rPr>
          <w:rFonts w:hint="cs"/>
          <w:b/>
          <w:sz w:val="27"/>
          <w:rtl/>
        </w:rPr>
        <w:t>وه</w:t>
      </w:r>
      <w:r w:rsidR="0089734F">
        <w:rPr>
          <w:rFonts w:hint="cs"/>
          <w:b/>
          <w:sz w:val="27"/>
          <w:rtl/>
        </w:rPr>
        <w:t>ي</w:t>
      </w:r>
      <w:r w:rsidRPr="00624CB1">
        <w:rPr>
          <w:b/>
          <w:sz w:val="27"/>
          <w:rtl/>
        </w:rPr>
        <w:t xml:space="preserve"> </w:t>
      </w:r>
      <w:r w:rsidRPr="00624CB1">
        <w:rPr>
          <w:rFonts w:hint="cs"/>
          <w:b/>
          <w:sz w:val="27"/>
          <w:rtl/>
        </w:rPr>
        <w:t>الدلالة</w:t>
      </w:r>
      <w:r w:rsidRPr="00624CB1">
        <w:rPr>
          <w:b/>
          <w:sz w:val="27"/>
          <w:rtl/>
        </w:rPr>
        <w:t xml:space="preserve"> </w:t>
      </w:r>
      <w:r w:rsidRPr="00624CB1">
        <w:rPr>
          <w:rFonts w:hint="cs"/>
          <w:b/>
          <w:sz w:val="27"/>
          <w:rtl/>
        </w:rPr>
        <w:t xml:space="preserve">الأصلية؛ </w:t>
      </w:r>
      <w:r w:rsidRPr="00624CB1">
        <w:rPr>
          <w:rFonts w:hint="cs"/>
          <w:bCs/>
          <w:sz w:val="27"/>
          <w:rtl/>
        </w:rPr>
        <w:t>والثاني</w:t>
      </w:r>
      <w:r w:rsidRPr="00624CB1">
        <w:rPr>
          <w:rFonts w:hint="cs"/>
          <w:b/>
          <w:sz w:val="27"/>
          <w:rtl/>
        </w:rPr>
        <w:t>: من</w:t>
      </w:r>
      <w:r w:rsidRPr="00624CB1">
        <w:rPr>
          <w:b/>
          <w:sz w:val="27"/>
          <w:rtl/>
        </w:rPr>
        <w:t xml:space="preserve"> </w:t>
      </w:r>
      <w:r w:rsidRPr="00624CB1">
        <w:rPr>
          <w:rFonts w:hint="cs"/>
          <w:b/>
          <w:sz w:val="27"/>
          <w:rtl/>
        </w:rPr>
        <w:t>جهة</w:t>
      </w:r>
      <w:r w:rsidRPr="00624CB1">
        <w:rPr>
          <w:b/>
          <w:sz w:val="27"/>
          <w:rtl/>
        </w:rPr>
        <w:t xml:space="preserve"> </w:t>
      </w:r>
      <w:r w:rsidRPr="00624CB1">
        <w:rPr>
          <w:rFonts w:hint="cs"/>
          <w:b/>
          <w:sz w:val="27"/>
          <w:rtl/>
        </w:rPr>
        <w:t>كونها</w:t>
      </w:r>
      <w:r w:rsidRPr="00624CB1">
        <w:rPr>
          <w:b/>
          <w:sz w:val="27"/>
          <w:rtl/>
        </w:rPr>
        <w:t xml:space="preserve"> </w:t>
      </w:r>
      <w:r w:rsidRPr="00624CB1">
        <w:rPr>
          <w:rFonts w:hint="cs"/>
          <w:b/>
          <w:sz w:val="27"/>
          <w:rtl/>
        </w:rPr>
        <w:t>ألفاظاً</w:t>
      </w:r>
      <w:r w:rsidRPr="00624CB1">
        <w:rPr>
          <w:b/>
          <w:sz w:val="27"/>
          <w:rtl/>
        </w:rPr>
        <w:t xml:space="preserve"> </w:t>
      </w:r>
      <w:r w:rsidRPr="00624CB1">
        <w:rPr>
          <w:rFonts w:hint="cs"/>
          <w:b/>
          <w:sz w:val="27"/>
          <w:rtl/>
        </w:rPr>
        <w:t>وعبارات</w:t>
      </w:r>
      <w:r w:rsidRPr="00624CB1">
        <w:rPr>
          <w:b/>
          <w:sz w:val="27"/>
          <w:rtl/>
        </w:rPr>
        <w:t xml:space="preserve"> </w:t>
      </w:r>
      <w:r w:rsidRPr="00624CB1">
        <w:rPr>
          <w:rFonts w:hint="cs"/>
          <w:b/>
          <w:sz w:val="27"/>
          <w:rtl/>
        </w:rPr>
        <w:t>مقيّدة</w:t>
      </w:r>
      <w:r w:rsidRPr="00624CB1">
        <w:rPr>
          <w:b/>
          <w:sz w:val="27"/>
          <w:rtl/>
        </w:rPr>
        <w:t xml:space="preserve"> </w:t>
      </w:r>
      <w:r w:rsidRPr="00624CB1">
        <w:rPr>
          <w:rFonts w:hint="cs"/>
          <w:b/>
          <w:sz w:val="27"/>
          <w:rtl/>
        </w:rPr>
        <w:t>دالة</w:t>
      </w:r>
      <w:r w:rsidRPr="00624CB1">
        <w:rPr>
          <w:b/>
          <w:sz w:val="27"/>
          <w:rtl/>
        </w:rPr>
        <w:t xml:space="preserve"> </w:t>
      </w:r>
      <w:r w:rsidRPr="00624CB1">
        <w:rPr>
          <w:rFonts w:hint="cs"/>
          <w:b/>
          <w:sz w:val="27"/>
          <w:rtl/>
        </w:rPr>
        <w:t>على معانٍ</w:t>
      </w:r>
      <w:r w:rsidRPr="00624CB1">
        <w:rPr>
          <w:b/>
          <w:sz w:val="27"/>
          <w:rtl/>
        </w:rPr>
        <w:t xml:space="preserve"> </w:t>
      </w:r>
      <w:r w:rsidRPr="00624CB1">
        <w:rPr>
          <w:rFonts w:hint="cs"/>
          <w:b/>
          <w:sz w:val="27"/>
          <w:rtl/>
        </w:rPr>
        <w:t>خادمة،</w:t>
      </w:r>
      <w:r w:rsidRPr="00624CB1">
        <w:rPr>
          <w:b/>
          <w:sz w:val="27"/>
          <w:rtl/>
        </w:rPr>
        <w:t xml:space="preserve"> </w:t>
      </w:r>
      <w:r w:rsidRPr="00624CB1">
        <w:rPr>
          <w:rFonts w:hint="cs"/>
          <w:b/>
          <w:sz w:val="27"/>
          <w:rtl/>
        </w:rPr>
        <w:t>وهي</w:t>
      </w:r>
      <w:r w:rsidRPr="00624CB1">
        <w:rPr>
          <w:b/>
          <w:sz w:val="27"/>
          <w:rtl/>
        </w:rPr>
        <w:t xml:space="preserve"> </w:t>
      </w:r>
      <w:r w:rsidRPr="00624CB1">
        <w:rPr>
          <w:rFonts w:hint="cs"/>
          <w:b/>
          <w:sz w:val="27"/>
          <w:rtl/>
        </w:rPr>
        <w:t>الدلالة</w:t>
      </w:r>
      <w:r w:rsidRPr="00624CB1">
        <w:rPr>
          <w:b/>
          <w:sz w:val="27"/>
          <w:rtl/>
        </w:rPr>
        <w:t xml:space="preserve"> </w:t>
      </w:r>
      <w:r w:rsidRPr="00624CB1">
        <w:rPr>
          <w:rFonts w:hint="cs"/>
          <w:b/>
          <w:sz w:val="27"/>
          <w:rtl/>
        </w:rPr>
        <w:t xml:space="preserve">التابعة. </w:t>
      </w:r>
    </w:p>
    <w:p w:rsidR="0088495C" w:rsidRPr="00624CB1" w:rsidRDefault="0088495C" w:rsidP="0088495C">
      <w:pPr>
        <w:rPr>
          <w:b/>
          <w:bCs/>
          <w:sz w:val="27"/>
          <w:rtl/>
        </w:rPr>
      </w:pPr>
      <w:r w:rsidRPr="00624CB1">
        <w:rPr>
          <w:b/>
          <w:sz w:val="27"/>
          <w:rtl/>
        </w:rPr>
        <w:t xml:space="preserve"> </w:t>
      </w:r>
      <w:r w:rsidRPr="00624CB1">
        <w:rPr>
          <w:rFonts w:hint="cs"/>
          <w:bCs/>
          <w:sz w:val="27"/>
          <w:rtl/>
        </w:rPr>
        <w:t>فالجهة</w:t>
      </w:r>
      <w:r w:rsidRPr="00624CB1">
        <w:rPr>
          <w:bCs/>
          <w:sz w:val="27"/>
          <w:rtl/>
        </w:rPr>
        <w:t xml:space="preserve"> </w:t>
      </w:r>
      <w:r w:rsidRPr="00624CB1">
        <w:rPr>
          <w:rFonts w:hint="cs"/>
          <w:bCs/>
          <w:sz w:val="27"/>
          <w:rtl/>
        </w:rPr>
        <w:t>الأولى</w:t>
      </w:r>
      <w:r w:rsidRPr="00624CB1">
        <w:rPr>
          <w:rFonts w:hint="cs"/>
          <w:b/>
          <w:sz w:val="27"/>
          <w:rtl/>
        </w:rPr>
        <w:t xml:space="preserve"> هي</w:t>
      </w:r>
      <w:r w:rsidRPr="00624CB1">
        <w:rPr>
          <w:b/>
          <w:sz w:val="27"/>
          <w:rtl/>
        </w:rPr>
        <w:t xml:space="preserve"> </w:t>
      </w:r>
      <w:r w:rsidRPr="00624CB1">
        <w:rPr>
          <w:rFonts w:hint="cs"/>
          <w:b/>
          <w:sz w:val="27"/>
          <w:rtl/>
        </w:rPr>
        <w:t>التي</w:t>
      </w:r>
      <w:r w:rsidRPr="00624CB1">
        <w:rPr>
          <w:b/>
          <w:sz w:val="27"/>
          <w:rtl/>
        </w:rPr>
        <w:t xml:space="preserve"> </w:t>
      </w:r>
      <w:r w:rsidRPr="00624CB1">
        <w:rPr>
          <w:rFonts w:hint="cs"/>
          <w:b/>
          <w:sz w:val="27"/>
          <w:rtl/>
        </w:rPr>
        <w:t>يشترك</w:t>
      </w:r>
      <w:r w:rsidRPr="00624CB1">
        <w:rPr>
          <w:b/>
          <w:sz w:val="27"/>
          <w:rtl/>
        </w:rPr>
        <w:t xml:space="preserve"> </w:t>
      </w:r>
      <w:r w:rsidRPr="00624CB1">
        <w:rPr>
          <w:rFonts w:hint="cs"/>
          <w:b/>
          <w:sz w:val="27"/>
          <w:rtl/>
        </w:rPr>
        <w:t>فيها</w:t>
      </w:r>
      <w:r w:rsidRPr="00624CB1">
        <w:rPr>
          <w:b/>
          <w:sz w:val="27"/>
          <w:rtl/>
        </w:rPr>
        <w:t xml:space="preserve"> </w:t>
      </w:r>
      <w:r w:rsidRPr="00624CB1">
        <w:rPr>
          <w:rFonts w:hint="cs"/>
          <w:b/>
          <w:sz w:val="27"/>
          <w:rtl/>
        </w:rPr>
        <w:t>جميع</w:t>
      </w:r>
      <w:r w:rsidRPr="00624CB1">
        <w:rPr>
          <w:b/>
          <w:sz w:val="27"/>
          <w:rtl/>
        </w:rPr>
        <w:t xml:space="preserve"> </w:t>
      </w:r>
      <w:r w:rsidRPr="00624CB1">
        <w:rPr>
          <w:rFonts w:hint="cs"/>
          <w:b/>
          <w:sz w:val="27"/>
          <w:rtl/>
        </w:rPr>
        <w:t>الألسنة،</w:t>
      </w:r>
      <w:r w:rsidRPr="00624CB1">
        <w:rPr>
          <w:b/>
          <w:sz w:val="27"/>
          <w:rtl/>
        </w:rPr>
        <w:t xml:space="preserve"> </w:t>
      </w:r>
      <w:r w:rsidRPr="00624CB1">
        <w:rPr>
          <w:rFonts w:hint="cs"/>
          <w:b/>
          <w:sz w:val="27"/>
          <w:rtl/>
        </w:rPr>
        <w:t>وإليها</w:t>
      </w:r>
      <w:r w:rsidRPr="00624CB1">
        <w:rPr>
          <w:b/>
          <w:sz w:val="27"/>
          <w:rtl/>
        </w:rPr>
        <w:t xml:space="preserve"> </w:t>
      </w:r>
      <w:r w:rsidRPr="00624CB1">
        <w:rPr>
          <w:rFonts w:hint="cs"/>
          <w:b/>
          <w:sz w:val="27"/>
          <w:rtl/>
        </w:rPr>
        <w:t>تنتهي</w:t>
      </w:r>
      <w:r w:rsidRPr="00624CB1">
        <w:rPr>
          <w:b/>
          <w:sz w:val="27"/>
          <w:rtl/>
        </w:rPr>
        <w:t xml:space="preserve"> </w:t>
      </w:r>
      <w:r w:rsidRPr="00624CB1">
        <w:rPr>
          <w:rFonts w:hint="cs"/>
          <w:b/>
          <w:sz w:val="27"/>
          <w:rtl/>
        </w:rPr>
        <w:t>مقاصد</w:t>
      </w:r>
      <w:r w:rsidRPr="00624CB1">
        <w:rPr>
          <w:b/>
          <w:sz w:val="27"/>
          <w:rtl/>
        </w:rPr>
        <w:t xml:space="preserve"> </w:t>
      </w:r>
      <w:r w:rsidRPr="00624CB1">
        <w:rPr>
          <w:rFonts w:hint="cs"/>
          <w:b/>
          <w:sz w:val="27"/>
          <w:rtl/>
        </w:rPr>
        <w:t>المتكلِّمين،</w:t>
      </w:r>
      <w:r w:rsidRPr="00624CB1">
        <w:rPr>
          <w:b/>
          <w:sz w:val="27"/>
          <w:rtl/>
        </w:rPr>
        <w:t xml:space="preserve"> </w:t>
      </w:r>
      <w:r w:rsidRPr="00624CB1">
        <w:rPr>
          <w:rFonts w:hint="cs"/>
          <w:b/>
          <w:sz w:val="27"/>
          <w:rtl/>
        </w:rPr>
        <w:t>ولا</w:t>
      </w:r>
      <w:r w:rsidRPr="00624CB1">
        <w:rPr>
          <w:b/>
          <w:sz w:val="27"/>
          <w:rtl/>
        </w:rPr>
        <w:t xml:space="preserve"> </w:t>
      </w:r>
      <w:r w:rsidRPr="00624CB1">
        <w:rPr>
          <w:rFonts w:hint="cs"/>
          <w:b/>
          <w:sz w:val="27"/>
          <w:rtl/>
        </w:rPr>
        <w:t>تختص</w:t>
      </w:r>
      <w:r w:rsidRPr="00624CB1">
        <w:rPr>
          <w:b/>
          <w:sz w:val="27"/>
          <w:rtl/>
        </w:rPr>
        <w:t xml:space="preserve"> </w:t>
      </w:r>
      <w:r w:rsidRPr="00624CB1">
        <w:rPr>
          <w:rFonts w:hint="cs"/>
          <w:b/>
          <w:sz w:val="27"/>
          <w:rtl/>
        </w:rPr>
        <w:t>بأمّةٍ</w:t>
      </w:r>
      <w:r w:rsidRPr="00624CB1">
        <w:rPr>
          <w:b/>
          <w:sz w:val="27"/>
          <w:rtl/>
        </w:rPr>
        <w:t xml:space="preserve"> </w:t>
      </w:r>
      <w:r w:rsidRPr="00624CB1">
        <w:rPr>
          <w:rFonts w:hint="cs"/>
          <w:b/>
          <w:sz w:val="27"/>
          <w:rtl/>
        </w:rPr>
        <w:t>دون</w:t>
      </w:r>
      <w:r w:rsidRPr="00624CB1">
        <w:rPr>
          <w:b/>
          <w:sz w:val="27"/>
          <w:rtl/>
        </w:rPr>
        <w:t xml:space="preserve"> </w:t>
      </w:r>
      <w:r w:rsidRPr="00624CB1">
        <w:rPr>
          <w:rFonts w:hint="cs"/>
          <w:b/>
          <w:sz w:val="27"/>
          <w:rtl/>
        </w:rPr>
        <w:t>أخرى،</w:t>
      </w:r>
      <w:r w:rsidRPr="00624CB1">
        <w:rPr>
          <w:b/>
          <w:sz w:val="27"/>
          <w:rtl/>
        </w:rPr>
        <w:t xml:space="preserve"> </w:t>
      </w:r>
      <w:r w:rsidRPr="00624CB1">
        <w:rPr>
          <w:rFonts w:hint="cs"/>
          <w:b/>
          <w:sz w:val="27"/>
          <w:rtl/>
        </w:rPr>
        <w:t>فإنه</w:t>
      </w:r>
      <w:r w:rsidRPr="00624CB1">
        <w:rPr>
          <w:b/>
          <w:sz w:val="27"/>
          <w:rtl/>
        </w:rPr>
        <w:t xml:space="preserve"> </w:t>
      </w:r>
      <w:r w:rsidRPr="00624CB1">
        <w:rPr>
          <w:rFonts w:hint="cs"/>
          <w:b/>
          <w:sz w:val="27"/>
          <w:rtl/>
        </w:rPr>
        <w:t>إذا</w:t>
      </w:r>
      <w:r w:rsidRPr="00624CB1">
        <w:rPr>
          <w:b/>
          <w:sz w:val="27"/>
          <w:rtl/>
        </w:rPr>
        <w:t xml:space="preserve"> </w:t>
      </w:r>
      <w:r w:rsidRPr="00624CB1">
        <w:rPr>
          <w:rFonts w:hint="cs"/>
          <w:b/>
          <w:sz w:val="27"/>
          <w:rtl/>
        </w:rPr>
        <w:t>حصل</w:t>
      </w:r>
      <w:r w:rsidRPr="00624CB1">
        <w:rPr>
          <w:b/>
          <w:sz w:val="27"/>
          <w:rtl/>
        </w:rPr>
        <w:t xml:space="preserve"> </w:t>
      </w:r>
      <w:r w:rsidRPr="00624CB1">
        <w:rPr>
          <w:rFonts w:hint="cs"/>
          <w:b/>
          <w:sz w:val="27"/>
          <w:rtl/>
        </w:rPr>
        <w:t>في</w:t>
      </w:r>
      <w:r w:rsidRPr="00624CB1">
        <w:rPr>
          <w:b/>
          <w:sz w:val="27"/>
          <w:rtl/>
        </w:rPr>
        <w:t xml:space="preserve"> </w:t>
      </w:r>
      <w:r w:rsidRPr="00624CB1">
        <w:rPr>
          <w:rFonts w:hint="cs"/>
          <w:b/>
          <w:sz w:val="27"/>
          <w:rtl/>
        </w:rPr>
        <w:t>الوجود</w:t>
      </w:r>
      <w:r w:rsidRPr="00624CB1">
        <w:rPr>
          <w:b/>
          <w:sz w:val="27"/>
          <w:rtl/>
        </w:rPr>
        <w:t xml:space="preserve"> </w:t>
      </w:r>
      <w:r w:rsidRPr="00624CB1">
        <w:rPr>
          <w:rFonts w:hint="cs"/>
          <w:b/>
          <w:sz w:val="27"/>
          <w:rtl/>
        </w:rPr>
        <w:t>فعلٌ</w:t>
      </w:r>
      <w:r w:rsidRPr="00624CB1">
        <w:rPr>
          <w:b/>
          <w:sz w:val="27"/>
          <w:rtl/>
        </w:rPr>
        <w:t xml:space="preserve"> </w:t>
      </w:r>
      <w:r w:rsidRPr="00624CB1">
        <w:rPr>
          <w:rFonts w:hint="cs"/>
          <w:b/>
          <w:sz w:val="27"/>
          <w:rtl/>
        </w:rPr>
        <w:t>لزيد</w:t>
      </w:r>
      <w:r w:rsidRPr="00624CB1">
        <w:rPr>
          <w:b/>
          <w:sz w:val="27"/>
          <w:rtl/>
        </w:rPr>
        <w:t xml:space="preserve"> </w:t>
      </w:r>
      <w:r w:rsidRPr="00624CB1">
        <w:rPr>
          <w:rFonts w:hint="cs"/>
          <w:b/>
          <w:sz w:val="27"/>
          <w:rtl/>
        </w:rPr>
        <w:t>مثلاً،</w:t>
      </w:r>
      <w:r w:rsidRPr="00624CB1">
        <w:rPr>
          <w:b/>
          <w:sz w:val="27"/>
          <w:rtl/>
        </w:rPr>
        <w:t xml:space="preserve"> </w:t>
      </w:r>
      <w:r w:rsidRPr="00624CB1">
        <w:rPr>
          <w:rFonts w:hint="cs"/>
          <w:b/>
          <w:sz w:val="27"/>
          <w:rtl/>
        </w:rPr>
        <w:t>كالقيام،</w:t>
      </w:r>
      <w:r w:rsidRPr="00624CB1">
        <w:rPr>
          <w:b/>
          <w:sz w:val="27"/>
          <w:rtl/>
        </w:rPr>
        <w:t xml:space="preserve"> </w:t>
      </w:r>
      <w:r w:rsidRPr="00624CB1">
        <w:rPr>
          <w:rFonts w:hint="cs"/>
          <w:b/>
          <w:sz w:val="27"/>
          <w:rtl/>
        </w:rPr>
        <w:t>ثم</w:t>
      </w:r>
      <w:r w:rsidRPr="00624CB1">
        <w:rPr>
          <w:b/>
          <w:sz w:val="27"/>
          <w:rtl/>
        </w:rPr>
        <w:t xml:space="preserve"> </w:t>
      </w:r>
      <w:r w:rsidRPr="00624CB1">
        <w:rPr>
          <w:rFonts w:hint="cs"/>
          <w:b/>
          <w:sz w:val="27"/>
          <w:rtl/>
        </w:rPr>
        <w:t>أراد</w:t>
      </w:r>
      <w:r w:rsidRPr="00624CB1">
        <w:rPr>
          <w:b/>
          <w:sz w:val="27"/>
          <w:rtl/>
        </w:rPr>
        <w:t xml:space="preserve"> </w:t>
      </w:r>
      <w:r w:rsidRPr="00624CB1">
        <w:rPr>
          <w:rFonts w:hint="cs"/>
          <w:b/>
          <w:sz w:val="27"/>
          <w:rtl/>
        </w:rPr>
        <w:t>كلّ</w:t>
      </w:r>
      <w:r w:rsidRPr="00624CB1">
        <w:rPr>
          <w:b/>
          <w:sz w:val="27"/>
          <w:rtl/>
        </w:rPr>
        <w:t xml:space="preserve"> </w:t>
      </w:r>
      <w:r w:rsidRPr="00624CB1">
        <w:rPr>
          <w:rFonts w:hint="cs"/>
          <w:b/>
          <w:sz w:val="27"/>
          <w:rtl/>
        </w:rPr>
        <w:t>صاحب</w:t>
      </w:r>
      <w:r w:rsidRPr="00624CB1">
        <w:rPr>
          <w:b/>
          <w:sz w:val="27"/>
          <w:rtl/>
        </w:rPr>
        <w:t xml:space="preserve"> </w:t>
      </w:r>
      <w:r w:rsidRPr="00624CB1">
        <w:rPr>
          <w:rFonts w:hint="cs"/>
          <w:b/>
          <w:sz w:val="27"/>
          <w:rtl/>
        </w:rPr>
        <w:t>لسان</w:t>
      </w:r>
      <w:r w:rsidRPr="00624CB1">
        <w:rPr>
          <w:b/>
          <w:sz w:val="27"/>
          <w:rtl/>
        </w:rPr>
        <w:t xml:space="preserve"> </w:t>
      </w:r>
      <w:r w:rsidRPr="00624CB1">
        <w:rPr>
          <w:rFonts w:hint="cs"/>
          <w:b/>
          <w:sz w:val="27"/>
          <w:rtl/>
        </w:rPr>
        <w:t>الإخبار</w:t>
      </w:r>
      <w:r w:rsidRPr="00624CB1">
        <w:rPr>
          <w:b/>
          <w:sz w:val="27"/>
          <w:rtl/>
        </w:rPr>
        <w:t xml:space="preserve"> </w:t>
      </w:r>
      <w:r w:rsidRPr="00624CB1">
        <w:rPr>
          <w:rFonts w:hint="cs"/>
          <w:b/>
          <w:sz w:val="27"/>
          <w:rtl/>
        </w:rPr>
        <w:t>عن</w:t>
      </w:r>
      <w:r w:rsidRPr="00624CB1">
        <w:rPr>
          <w:b/>
          <w:sz w:val="27"/>
          <w:rtl/>
        </w:rPr>
        <w:t xml:space="preserve"> </w:t>
      </w:r>
      <w:r w:rsidRPr="00624CB1">
        <w:rPr>
          <w:rFonts w:hint="cs"/>
          <w:b/>
          <w:sz w:val="27"/>
          <w:rtl/>
        </w:rPr>
        <w:t>زيد</w:t>
      </w:r>
      <w:r w:rsidRPr="00624CB1">
        <w:rPr>
          <w:b/>
          <w:sz w:val="27"/>
          <w:rtl/>
        </w:rPr>
        <w:t xml:space="preserve"> </w:t>
      </w:r>
      <w:r w:rsidRPr="00624CB1">
        <w:rPr>
          <w:rFonts w:hint="cs"/>
          <w:b/>
          <w:sz w:val="27"/>
          <w:rtl/>
        </w:rPr>
        <w:t>بالقيام</w:t>
      </w:r>
      <w:r w:rsidRPr="00624CB1">
        <w:rPr>
          <w:b/>
          <w:sz w:val="27"/>
          <w:rtl/>
        </w:rPr>
        <w:t xml:space="preserve"> </w:t>
      </w:r>
      <w:r w:rsidRPr="00624CB1">
        <w:rPr>
          <w:rFonts w:hint="cs"/>
          <w:b/>
          <w:sz w:val="27"/>
          <w:rtl/>
        </w:rPr>
        <w:t>تأتّى</w:t>
      </w:r>
      <w:r w:rsidRPr="00624CB1">
        <w:rPr>
          <w:b/>
          <w:sz w:val="27"/>
          <w:rtl/>
        </w:rPr>
        <w:t xml:space="preserve"> </w:t>
      </w:r>
      <w:r w:rsidRPr="00624CB1">
        <w:rPr>
          <w:rFonts w:hint="cs"/>
          <w:b/>
          <w:sz w:val="27"/>
          <w:rtl/>
        </w:rPr>
        <w:t>له</w:t>
      </w:r>
      <w:r w:rsidRPr="00624CB1">
        <w:rPr>
          <w:b/>
          <w:sz w:val="27"/>
          <w:rtl/>
        </w:rPr>
        <w:t xml:space="preserve"> </w:t>
      </w:r>
      <w:r w:rsidRPr="00624CB1">
        <w:rPr>
          <w:rFonts w:hint="cs"/>
          <w:b/>
          <w:sz w:val="27"/>
          <w:rtl/>
        </w:rPr>
        <w:t>ما</w:t>
      </w:r>
      <w:r w:rsidRPr="00624CB1">
        <w:rPr>
          <w:b/>
          <w:sz w:val="27"/>
          <w:rtl/>
        </w:rPr>
        <w:t xml:space="preserve"> </w:t>
      </w:r>
      <w:r w:rsidRPr="00624CB1">
        <w:rPr>
          <w:rFonts w:hint="cs"/>
          <w:b/>
          <w:sz w:val="27"/>
          <w:rtl/>
        </w:rPr>
        <w:t>أراد</w:t>
      </w:r>
      <w:r w:rsidRPr="00624CB1">
        <w:rPr>
          <w:b/>
          <w:sz w:val="27"/>
          <w:rtl/>
        </w:rPr>
        <w:t xml:space="preserve"> </w:t>
      </w:r>
      <w:r w:rsidRPr="00624CB1">
        <w:rPr>
          <w:rFonts w:hint="cs"/>
          <w:b/>
          <w:sz w:val="27"/>
          <w:rtl/>
        </w:rPr>
        <w:t>من</w:t>
      </w:r>
      <w:r w:rsidRPr="00624CB1">
        <w:rPr>
          <w:b/>
          <w:sz w:val="27"/>
          <w:rtl/>
        </w:rPr>
        <w:t xml:space="preserve"> </w:t>
      </w:r>
      <w:r w:rsidRPr="00624CB1">
        <w:rPr>
          <w:rFonts w:hint="cs"/>
          <w:b/>
          <w:sz w:val="27"/>
          <w:rtl/>
        </w:rPr>
        <w:t>غير</w:t>
      </w:r>
      <w:r w:rsidRPr="00624CB1">
        <w:rPr>
          <w:b/>
          <w:sz w:val="27"/>
          <w:rtl/>
        </w:rPr>
        <w:t xml:space="preserve"> </w:t>
      </w:r>
      <w:r w:rsidRPr="00624CB1">
        <w:rPr>
          <w:rFonts w:hint="cs"/>
          <w:b/>
          <w:sz w:val="27"/>
          <w:rtl/>
        </w:rPr>
        <w:t>كلفةٍ.</w:t>
      </w:r>
      <w:r w:rsidRPr="00624CB1">
        <w:rPr>
          <w:b/>
          <w:sz w:val="27"/>
          <w:rtl/>
        </w:rPr>
        <w:t xml:space="preserve"> </w:t>
      </w:r>
      <w:r w:rsidRPr="00624CB1">
        <w:rPr>
          <w:rFonts w:hint="cs"/>
          <w:b/>
          <w:sz w:val="27"/>
          <w:rtl/>
        </w:rPr>
        <w:t>ومن</w:t>
      </w:r>
      <w:r w:rsidRPr="00624CB1">
        <w:rPr>
          <w:b/>
          <w:sz w:val="27"/>
          <w:rtl/>
        </w:rPr>
        <w:t xml:space="preserve"> </w:t>
      </w:r>
      <w:r w:rsidRPr="00624CB1">
        <w:rPr>
          <w:rFonts w:hint="cs"/>
          <w:b/>
          <w:sz w:val="27"/>
          <w:rtl/>
        </w:rPr>
        <w:t>هذه</w:t>
      </w:r>
      <w:r w:rsidRPr="00624CB1">
        <w:rPr>
          <w:b/>
          <w:sz w:val="27"/>
          <w:rtl/>
        </w:rPr>
        <w:t xml:space="preserve"> </w:t>
      </w:r>
      <w:r w:rsidRPr="00624CB1">
        <w:rPr>
          <w:rFonts w:hint="cs"/>
          <w:b/>
          <w:sz w:val="27"/>
          <w:rtl/>
        </w:rPr>
        <w:t>الجهة</w:t>
      </w:r>
      <w:r w:rsidRPr="00624CB1">
        <w:rPr>
          <w:b/>
          <w:sz w:val="27"/>
          <w:rtl/>
        </w:rPr>
        <w:t xml:space="preserve"> </w:t>
      </w:r>
      <w:r w:rsidRPr="00624CB1">
        <w:rPr>
          <w:rFonts w:hint="cs"/>
          <w:b/>
          <w:sz w:val="27"/>
          <w:rtl/>
        </w:rPr>
        <w:t>يمكن</w:t>
      </w:r>
      <w:r w:rsidRPr="00624CB1">
        <w:rPr>
          <w:b/>
          <w:sz w:val="27"/>
          <w:rtl/>
        </w:rPr>
        <w:t xml:space="preserve"> </w:t>
      </w:r>
      <w:r w:rsidRPr="00624CB1">
        <w:rPr>
          <w:rFonts w:hint="cs"/>
          <w:b/>
          <w:sz w:val="27"/>
          <w:rtl/>
        </w:rPr>
        <w:t>في</w:t>
      </w:r>
      <w:r w:rsidRPr="00624CB1">
        <w:rPr>
          <w:b/>
          <w:sz w:val="27"/>
          <w:rtl/>
        </w:rPr>
        <w:t xml:space="preserve"> </w:t>
      </w:r>
      <w:r w:rsidRPr="00624CB1">
        <w:rPr>
          <w:rFonts w:hint="cs"/>
          <w:b/>
          <w:sz w:val="27"/>
          <w:rtl/>
        </w:rPr>
        <w:t>لسان</w:t>
      </w:r>
      <w:r w:rsidRPr="00624CB1">
        <w:rPr>
          <w:b/>
          <w:sz w:val="27"/>
          <w:rtl/>
        </w:rPr>
        <w:t xml:space="preserve"> </w:t>
      </w:r>
      <w:r w:rsidRPr="00624CB1">
        <w:rPr>
          <w:rFonts w:hint="cs"/>
          <w:b/>
          <w:sz w:val="27"/>
          <w:rtl/>
        </w:rPr>
        <w:t>العرب</w:t>
      </w:r>
      <w:r w:rsidRPr="00624CB1">
        <w:rPr>
          <w:b/>
          <w:sz w:val="27"/>
          <w:rtl/>
        </w:rPr>
        <w:t xml:space="preserve"> </w:t>
      </w:r>
      <w:r w:rsidRPr="00624CB1">
        <w:rPr>
          <w:rFonts w:hint="cs"/>
          <w:b/>
          <w:sz w:val="27"/>
          <w:rtl/>
        </w:rPr>
        <w:t>الإخبار</w:t>
      </w:r>
      <w:r w:rsidRPr="00624CB1">
        <w:rPr>
          <w:b/>
          <w:sz w:val="27"/>
          <w:rtl/>
        </w:rPr>
        <w:t xml:space="preserve"> </w:t>
      </w:r>
      <w:r w:rsidRPr="00624CB1">
        <w:rPr>
          <w:rFonts w:hint="cs"/>
          <w:b/>
          <w:sz w:val="27"/>
          <w:rtl/>
        </w:rPr>
        <w:t>عن</w:t>
      </w:r>
      <w:r w:rsidRPr="00624CB1">
        <w:rPr>
          <w:b/>
          <w:sz w:val="27"/>
          <w:rtl/>
        </w:rPr>
        <w:t xml:space="preserve"> </w:t>
      </w:r>
      <w:r w:rsidRPr="00624CB1">
        <w:rPr>
          <w:rFonts w:hint="cs"/>
          <w:b/>
          <w:sz w:val="27"/>
          <w:rtl/>
        </w:rPr>
        <w:t>أقوال</w:t>
      </w:r>
      <w:r w:rsidRPr="00624CB1">
        <w:rPr>
          <w:b/>
          <w:sz w:val="27"/>
          <w:rtl/>
        </w:rPr>
        <w:t xml:space="preserve"> </w:t>
      </w:r>
      <w:r w:rsidRPr="00624CB1">
        <w:rPr>
          <w:rFonts w:hint="cs"/>
          <w:b/>
          <w:sz w:val="27"/>
          <w:rtl/>
        </w:rPr>
        <w:t>الأوّلين</w:t>
      </w:r>
      <w:r w:rsidRPr="00624CB1">
        <w:rPr>
          <w:b/>
          <w:sz w:val="27"/>
          <w:rtl/>
        </w:rPr>
        <w:t xml:space="preserve"> </w:t>
      </w:r>
      <w:r w:rsidRPr="00624CB1">
        <w:rPr>
          <w:rFonts w:hint="cs"/>
          <w:b/>
          <w:sz w:val="27"/>
          <w:rtl/>
        </w:rPr>
        <w:t>ممَّنْ</w:t>
      </w:r>
      <w:r w:rsidRPr="00624CB1">
        <w:rPr>
          <w:b/>
          <w:sz w:val="27"/>
          <w:rtl/>
        </w:rPr>
        <w:t xml:space="preserve"> </w:t>
      </w:r>
      <w:r w:rsidRPr="00624CB1">
        <w:rPr>
          <w:rFonts w:hint="cs"/>
          <w:b/>
          <w:sz w:val="27"/>
          <w:rtl/>
        </w:rPr>
        <w:t>ليسوا</w:t>
      </w:r>
      <w:r w:rsidRPr="00624CB1">
        <w:rPr>
          <w:b/>
          <w:sz w:val="27"/>
          <w:rtl/>
        </w:rPr>
        <w:t xml:space="preserve"> </w:t>
      </w:r>
      <w:r w:rsidRPr="00624CB1">
        <w:rPr>
          <w:rFonts w:hint="cs"/>
          <w:b/>
          <w:sz w:val="27"/>
          <w:rtl/>
        </w:rPr>
        <w:t>من</w:t>
      </w:r>
      <w:r w:rsidRPr="00624CB1">
        <w:rPr>
          <w:b/>
          <w:sz w:val="27"/>
          <w:rtl/>
        </w:rPr>
        <w:t xml:space="preserve"> </w:t>
      </w:r>
      <w:r w:rsidRPr="00624CB1">
        <w:rPr>
          <w:rFonts w:hint="cs"/>
          <w:b/>
          <w:sz w:val="27"/>
          <w:rtl/>
        </w:rPr>
        <w:t>أهل</w:t>
      </w:r>
      <w:r w:rsidRPr="00624CB1">
        <w:rPr>
          <w:b/>
          <w:sz w:val="27"/>
          <w:rtl/>
        </w:rPr>
        <w:t xml:space="preserve"> </w:t>
      </w:r>
      <w:r w:rsidRPr="00624CB1">
        <w:rPr>
          <w:rFonts w:hint="cs"/>
          <w:b/>
          <w:sz w:val="27"/>
          <w:rtl/>
        </w:rPr>
        <w:t>اللغة</w:t>
      </w:r>
      <w:r w:rsidRPr="00624CB1">
        <w:rPr>
          <w:b/>
          <w:sz w:val="27"/>
          <w:rtl/>
        </w:rPr>
        <w:t xml:space="preserve"> </w:t>
      </w:r>
      <w:r w:rsidRPr="00624CB1">
        <w:rPr>
          <w:rFonts w:hint="cs"/>
          <w:b/>
          <w:sz w:val="27"/>
          <w:rtl/>
        </w:rPr>
        <w:t>العربية،</w:t>
      </w:r>
      <w:r w:rsidRPr="00624CB1">
        <w:rPr>
          <w:b/>
          <w:sz w:val="27"/>
          <w:rtl/>
        </w:rPr>
        <w:t xml:space="preserve"> </w:t>
      </w:r>
      <w:r w:rsidRPr="00624CB1">
        <w:rPr>
          <w:rFonts w:hint="cs"/>
          <w:b/>
          <w:sz w:val="27"/>
          <w:rtl/>
        </w:rPr>
        <w:t>وحكاية</w:t>
      </w:r>
      <w:r w:rsidRPr="00624CB1">
        <w:rPr>
          <w:b/>
          <w:sz w:val="27"/>
          <w:rtl/>
        </w:rPr>
        <w:t xml:space="preserve"> </w:t>
      </w:r>
      <w:r w:rsidRPr="00624CB1">
        <w:rPr>
          <w:rFonts w:hint="cs"/>
          <w:b/>
          <w:sz w:val="27"/>
          <w:rtl/>
        </w:rPr>
        <w:t>كلامهم،</w:t>
      </w:r>
      <w:r w:rsidRPr="00624CB1">
        <w:rPr>
          <w:b/>
          <w:sz w:val="27"/>
          <w:rtl/>
        </w:rPr>
        <w:t xml:space="preserve"> </w:t>
      </w:r>
      <w:r w:rsidRPr="00624CB1">
        <w:rPr>
          <w:rFonts w:hint="cs"/>
          <w:b/>
          <w:sz w:val="27"/>
          <w:rtl/>
        </w:rPr>
        <w:t>ويتأتّى</w:t>
      </w:r>
      <w:r w:rsidRPr="00624CB1">
        <w:rPr>
          <w:b/>
          <w:sz w:val="27"/>
          <w:rtl/>
        </w:rPr>
        <w:t xml:space="preserve"> </w:t>
      </w:r>
      <w:r w:rsidRPr="00624CB1">
        <w:rPr>
          <w:rFonts w:hint="cs"/>
          <w:b/>
          <w:sz w:val="27"/>
          <w:rtl/>
        </w:rPr>
        <w:t>في</w:t>
      </w:r>
      <w:r w:rsidRPr="00624CB1">
        <w:rPr>
          <w:b/>
          <w:sz w:val="27"/>
          <w:rtl/>
        </w:rPr>
        <w:t xml:space="preserve"> </w:t>
      </w:r>
      <w:r w:rsidRPr="00624CB1">
        <w:rPr>
          <w:rFonts w:hint="cs"/>
          <w:b/>
          <w:sz w:val="27"/>
          <w:rtl/>
        </w:rPr>
        <w:t>لسان</w:t>
      </w:r>
      <w:r w:rsidRPr="00624CB1">
        <w:rPr>
          <w:b/>
          <w:sz w:val="27"/>
          <w:rtl/>
        </w:rPr>
        <w:t xml:space="preserve"> </w:t>
      </w:r>
      <w:r w:rsidRPr="00624CB1">
        <w:rPr>
          <w:rFonts w:hint="cs"/>
          <w:b/>
          <w:sz w:val="27"/>
          <w:rtl/>
        </w:rPr>
        <w:t>العجم</w:t>
      </w:r>
      <w:r w:rsidRPr="00624CB1">
        <w:rPr>
          <w:b/>
          <w:sz w:val="27"/>
          <w:rtl/>
        </w:rPr>
        <w:t xml:space="preserve"> </w:t>
      </w:r>
      <w:r w:rsidRPr="00624CB1">
        <w:rPr>
          <w:rFonts w:hint="cs"/>
          <w:b/>
          <w:sz w:val="27"/>
          <w:rtl/>
        </w:rPr>
        <w:t>حكاية</w:t>
      </w:r>
      <w:r w:rsidRPr="00624CB1">
        <w:rPr>
          <w:b/>
          <w:sz w:val="27"/>
          <w:rtl/>
        </w:rPr>
        <w:t xml:space="preserve"> </w:t>
      </w:r>
      <w:r w:rsidRPr="00624CB1">
        <w:rPr>
          <w:rFonts w:hint="cs"/>
          <w:b/>
          <w:sz w:val="27"/>
          <w:rtl/>
        </w:rPr>
        <w:t>أقوال</w:t>
      </w:r>
      <w:r w:rsidRPr="00624CB1">
        <w:rPr>
          <w:b/>
          <w:sz w:val="27"/>
          <w:rtl/>
        </w:rPr>
        <w:t xml:space="preserve"> </w:t>
      </w:r>
      <w:r w:rsidRPr="00624CB1">
        <w:rPr>
          <w:rFonts w:hint="cs"/>
          <w:b/>
          <w:sz w:val="27"/>
          <w:rtl/>
        </w:rPr>
        <w:t>العرب</w:t>
      </w:r>
      <w:r w:rsidRPr="00624CB1">
        <w:rPr>
          <w:b/>
          <w:sz w:val="27"/>
          <w:rtl/>
        </w:rPr>
        <w:t xml:space="preserve"> </w:t>
      </w:r>
      <w:r w:rsidRPr="00624CB1">
        <w:rPr>
          <w:rFonts w:hint="cs"/>
          <w:b/>
          <w:sz w:val="27"/>
          <w:rtl/>
        </w:rPr>
        <w:t>والإخبار</w:t>
      </w:r>
      <w:r w:rsidRPr="00624CB1">
        <w:rPr>
          <w:b/>
          <w:sz w:val="27"/>
          <w:rtl/>
        </w:rPr>
        <w:t xml:space="preserve"> </w:t>
      </w:r>
      <w:r w:rsidRPr="00624CB1">
        <w:rPr>
          <w:rFonts w:hint="cs"/>
          <w:b/>
          <w:sz w:val="27"/>
          <w:rtl/>
        </w:rPr>
        <w:t>عنها.</w:t>
      </w:r>
      <w:r w:rsidRPr="00624CB1">
        <w:rPr>
          <w:b/>
          <w:sz w:val="27"/>
          <w:rtl/>
        </w:rPr>
        <w:t xml:space="preserve"> </w:t>
      </w:r>
      <w:r w:rsidRPr="00624CB1">
        <w:rPr>
          <w:rFonts w:hint="cs"/>
          <w:b/>
          <w:sz w:val="27"/>
          <w:rtl/>
        </w:rPr>
        <w:t>وهذا</w:t>
      </w:r>
      <w:r w:rsidRPr="00624CB1">
        <w:rPr>
          <w:b/>
          <w:sz w:val="27"/>
          <w:rtl/>
        </w:rPr>
        <w:t xml:space="preserve"> </w:t>
      </w:r>
      <w:r w:rsidRPr="00624CB1">
        <w:rPr>
          <w:rFonts w:hint="cs"/>
          <w:b/>
          <w:sz w:val="27"/>
          <w:rtl/>
        </w:rPr>
        <w:t>لا</w:t>
      </w:r>
      <w:r w:rsidRPr="00624CB1">
        <w:rPr>
          <w:b/>
          <w:sz w:val="27"/>
          <w:rtl/>
        </w:rPr>
        <w:t xml:space="preserve"> </w:t>
      </w:r>
      <w:r w:rsidRPr="00624CB1">
        <w:rPr>
          <w:rFonts w:hint="cs"/>
          <w:b/>
          <w:sz w:val="27"/>
          <w:rtl/>
        </w:rPr>
        <w:t>إشكال</w:t>
      </w:r>
      <w:r w:rsidRPr="00624CB1">
        <w:rPr>
          <w:b/>
          <w:sz w:val="27"/>
          <w:rtl/>
        </w:rPr>
        <w:t xml:space="preserve"> </w:t>
      </w:r>
      <w:r w:rsidRPr="00624CB1">
        <w:rPr>
          <w:rFonts w:hint="cs"/>
          <w:b/>
          <w:sz w:val="27"/>
          <w:rtl/>
        </w:rPr>
        <w:t xml:space="preserve">فيه. وعليه فإن قوله تعالى: </w:t>
      </w:r>
      <w:r w:rsidRPr="00624CB1">
        <w:rPr>
          <w:rFonts w:ascii="Mosawi" w:hAnsi="Mosawi" w:cs="Mosawi"/>
          <w:b/>
          <w:sz w:val="24"/>
          <w:szCs w:val="24"/>
          <w:rtl/>
        </w:rPr>
        <w:t>﴿</w:t>
      </w:r>
      <w:r w:rsidRPr="00624CB1">
        <w:rPr>
          <w:b/>
          <w:bCs/>
          <w:sz w:val="27"/>
          <w:rtl/>
        </w:rPr>
        <w:t>إِنَّ فِرْعَوْنَ عَلاَ فِي الأَرْضِ</w:t>
      </w:r>
      <w:r w:rsidRPr="00624CB1">
        <w:rPr>
          <w:rFonts w:ascii="Mosawi" w:hAnsi="Mosawi" w:cs="Mosawi"/>
          <w:b/>
          <w:sz w:val="24"/>
          <w:szCs w:val="24"/>
          <w:rtl/>
        </w:rPr>
        <w:t>﴾</w:t>
      </w:r>
      <w:r w:rsidRPr="00624CB1">
        <w:rPr>
          <w:rFonts w:hint="cs"/>
          <w:b/>
          <w:sz w:val="27"/>
          <w:rtl/>
        </w:rPr>
        <w:t xml:space="preserve"> (القصص: 4) مثلاً يمثِّل مصداقاً لهذه الجهة، حيث يمكن ترجمتها إلى اللغات الأخرى، ولا يختصّ فهمها بفهم اللغة العربية. </w:t>
      </w:r>
    </w:p>
    <w:p w:rsidR="0088495C" w:rsidRPr="00624CB1" w:rsidRDefault="0088495C" w:rsidP="0089734F">
      <w:pPr>
        <w:rPr>
          <w:b/>
          <w:bCs/>
          <w:sz w:val="27"/>
          <w:rtl/>
        </w:rPr>
      </w:pPr>
      <w:r w:rsidRPr="00624CB1">
        <w:rPr>
          <w:rFonts w:hint="cs"/>
          <w:bCs/>
          <w:sz w:val="27"/>
          <w:rtl/>
        </w:rPr>
        <w:t>وأما</w:t>
      </w:r>
      <w:r w:rsidRPr="00624CB1">
        <w:rPr>
          <w:bCs/>
          <w:sz w:val="27"/>
          <w:rtl/>
        </w:rPr>
        <w:t xml:space="preserve"> </w:t>
      </w:r>
      <w:r w:rsidRPr="00624CB1">
        <w:rPr>
          <w:rFonts w:hint="cs"/>
          <w:bCs/>
          <w:sz w:val="27"/>
          <w:rtl/>
        </w:rPr>
        <w:t>الجهة</w:t>
      </w:r>
      <w:r w:rsidRPr="00624CB1">
        <w:rPr>
          <w:bCs/>
          <w:sz w:val="27"/>
          <w:rtl/>
        </w:rPr>
        <w:t xml:space="preserve"> </w:t>
      </w:r>
      <w:r w:rsidRPr="00624CB1">
        <w:rPr>
          <w:rFonts w:hint="cs"/>
          <w:bCs/>
          <w:sz w:val="27"/>
          <w:rtl/>
        </w:rPr>
        <w:t>الثانية (الدلالة التبعيّة)</w:t>
      </w:r>
      <w:r w:rsidRPr="00624CB1">
        <w:rPr>
          <w:rFonts w:hint="cs"/>
          <w:b/>
          <w:sz w:val="27"/>
          <w:rtl/>
        </w:rPr>
        <w:t xml:space="preserve"> فهي</w:t>
      </w:r>
      <w:r w:rsidRPr="00624CB1">
        <w:rPr>
          <w:b/>
          <w:sz w:val="27"/>
          <w:rtl/>
        </w:rPr>
        <w:t xml:space="preserve"> </w:t>
      </w:r>
      <w:r w:rsidRPr="00624CB1">
        <w:rPr>
          <w:rFonts w:hint="cs"/>
          <w:b/>
          <w:sz w:val="27"/>
          <w:rtl/>
        </w:rPr>
        <w:t>التي</w:t>
      </w:r>
      <w:r w:rsidRPr="00624CB1">
        <w:rPr>
          <w:b/>
          <w:sz w:val="27"/>
          <w:rtl/>
        </w:rPr>
        <w:t xml:space="preserve"> </w:t>
      </w:r>
      <w:r w:rsidRPr="00624CB1">
        <w:rPr>
          <w:rFonts w:hint="cs"/>
          <w:b/>
          <w:sz w:val="27"/>
          <w:rtl/>
        </w:rPr>
        <w:t>يختصّ</w:t>
      </w:r>
      <w:r w:rsidRPr="00624CB1">
        <w:rPr>
          <w:b/>
          <w:sz w:val="27"/>
          <w:rtl/>
        </w:rPr>
        <w:t xml:space="preserve"> </w:t>
      </w:r>
      <w:r w:rsidRPr="00624CB1">
        <w:rPr>
          <w:rFonts w:hint="cs"/>
          <w:b/>
          <w:sz w:val="27"/>
          <w:rtl/>
        </w:rPr>
        <w:t>بها</w:t>
      </w:r>
      <w:r w:rsidRPr="00624CB1">
        <w:rPr>
          <w:b/>
          <w:sz w:val="27"/>
          <w:rtl/>
        </w:rPr>
        <w:t xml:space="preserve"> </w:t>
      </w:r>
      <w:r w:rsidRPr="00624CB1">
        <w:rPr>
          <w:rFonts w:hint="cs"/>
          <w:b/>
          <w:sz w:val="27"/>
          <w:rtl/>
        </w:rPr>
        <w:t>لسان</w:t>
      </w:r>
      <w:r w:rsidRPr="00624CB1">
        <w:rPr>
          <w:b/>
          <w:sz w:val="27"/>
          <w:rtl/>
        </w:rPr>
        <w:t xml:space="preserve"> </w:t>
      </w:r>
      <w:r w:rsidRPr="00624CB1">
        <w:rPr>
          <w:rFonts w:hint="cs"/>
          <w:b/>
          <w:sz w:val="27"/>
          <w:rtl/>
        </w:rPr>
        <w:t>العرب</w:t>
      </w:r>
      <w:r w:rsidRPr="00624CB1">
        <w:rPr>
          <w:b/>
          <w:sz w:val="27"/>
          <w:rtl/>
        </w:rPr>
        <w:t xml:space="preserve"> </w:t>
      </w:r>
      <w:r w:rsidRPr="00624CB1">
        <w:rPr>
          <w:rFonts w:hint="cs"/>
          <w:b/>
          <w:sz w:val="27"/>
          <w:rtl/>
        </w:rPr>
        <w:t>فى</w:t>
      </w:r>
      <w:r w:rsidRPr="00624CB1">
        <w:rPr>
          <w:b/>
          <w:sz w:val="27"/>
          <w:rtl/>
        </w:rPr>
        <w:t xml:space="preserve"> </w:t>
      </w:r>
      <w:r w:rsidRPr="00624CB1">
        <w:rPr>
          <w:rFonts w:hint="cs"/>
          <w:b/>
          <w:sz w:val="27"/>
          <w:rtl/>
        </w:rPr>
        <w:t>تلك</w:t>
      </w:r>
      <w:r w:rsidRPr="00624CB1">
        <w:rPr>
          <w:b/>
          <w:sz w:val="27"/>
          <w:rtl/>
        </w:rPr>
        <w:t xml:space="preserve"> </w:t>
      </w:r>
      <w:r w:rsidRPr="00624CB1">
        <w:rPr>
          <w:rFonts w:hint="cs"/>
          <w:b/>
          <w:sz w:val="27"/>
          <w:rtl/>
        </w:rPr>
        <w:t>الحكاية</w:t>
      </w:r>
      <w:r w:rsidRPr="00624CB1">
        <w:rPr>
          <w:b/>
          <w:sz w:val="27"/>
          <w:rtl/>
        </w:rPr>
        <w:t xml:space="preserve"> </w:t>
      </w:r>
      <w:r w:rsidRPr="00624CB1">
        <w:rPr>
          <w:rFonts w:hint="cs"/>
          <w:b/>
          <w:sz w:val="27"/>
          <w:rtl/>
        </w:rPr>
        <w:t>وذلك</w:t>
      </w:r>
      <w:r w:rsidRPr="00624CB1">
        <w:rPr>
          <w:b/>
          <w:sz w:val="27"/>
          <w:rtl/>
        </w:rPr>
        <w:t xml:space="preserve"> </w:t>
      </w:r>
      <w:r w:rsidRPr="00624CB1">
        <w:rPr>
          <w:rFonts w:hint="cs"/>
          <w:b/>
          <w:sz w:val="27"/>
          <w:rtl/>
        </w:rPr>
        <w:t>الإخبار، فإنّ</w:t>
      </w:r>
      <w:r w:rsidRPr="00624CB1">
        <w:rPr>
          <w:b/>
          <w:sz w:val="27"/>
          <w:rtl/>
        </w:rPr>
        <w:t xml:space="preserve"> </w:t>
      </w:r>
      <w:r w:rsidRPr="00624CB1">
        <w:rPr>
          <w:rFonts w:hint="cs"/>
          <w:b/>
          <w:sz w:val="27"/>
          <w:rtl/>
        </w:rPr>
        <w:t>كل</w:t>
      </w:r>
      <w:r w:rsidRPr="00624CB1">
        <w:rPr>
          <w:b/>
          <w:sz w:val="27"/>
          <w:rtl/>
        </w:rPr>
        <w:t xml:space="preserve"> </w:t>
      </w:r>
      <w:r w:rsidRPr="00624CB1">
        <w:rPr>
          <w:rFonts w:hint="cs"/>
          <w:b/>
          <w:sz w:val="27"/>
          <w:rtl/>
        </w:rPr>
        <w:t>خبر</w:t>
      </w:r>
      <w:r w:rsidRPr="00624CB1">
        <w:rPr>
          <w:b/>
          <w:sz w:val="27"/>
          <w:rtl/>
        </w:rPr>
        <w:t xml:space="preserve"> </w:t>
      </w:r>
      <w:r w:rsidRPr="00624CB1">
        <w:rPr>
          <w:rFonts w:hint="cs"/>
          <w:b/>
          <w:sz w:val="27"/>
          <w:rtl/>
        </w:rPr>
        <w:t>يقتضي</w:t>
      </w:r>
      <w:r w:rsidRPr="00624CB1">
        <w:rPr>
          <w:b/>
          <w:sz w:val="27"/>
          <w:rtl/>
        </w:rPr>
        <w:t xml:space="preserve"> </w:t>
      </w:r>
      <w:r w:rsidRPr="00624CB1">
        <w:rPr>
          <w:rFonts w:hint="cs"/>
          <w:b/>
          <w:sz w:val="27"/>
          <w:rtl/>
        </w:rPr>
        <w:t>في</w:t>
      </w:r>
      <w:r w:rsidRPr="00624CB1">
        <w:rPr>
          <w:b/>
          <w:sz w:val="27"/>
          <w:rtl/>
        </w:rPr>
        <w:t xml:space="preserve"> </w:t>
      </w:r>
      <w:r w:rsidRPr="00624CB1">
        <w:rPr>
          <w:rFonts w:hint="cs"/>
          <w:b/>
          <w:sz w:val="27"/>
          <w:rtl/>
        </w:rPr>
        <w:t>هذه</w:t>
      </w:r>
      <w:r w:rsidRPr="00624CB1">
        <w:rPr>
          <w:b/>
          <w:sz w:val="27"/>
          <w:rtl/>
        </w:rPr>
        <w:t xml:space="preserve"> </w:t>
      </w:r>
      <w:r w:rsidRPr="00624CB1">
        <w:rPr>
          <w:rFonts w:hint="cs"/>
          <w:b/>
          <w:sz w:val="27"/>
          <w:rtl/>
        </w:rPr>
        <w:t>الجهة</w:t>
      </w:r>
      <w:r w:rsidRPr="00624CB1">
        <w:rPr>
          <w:b/>
          <w:sz w:val="27"/>
          <w:rtl/>
        </w:rPr>
        <w:t xml:space="preserve"> </w:t>
      </w:r>
      <w:r w:rsidRPr="00624CB1">
        <w:rPr>
          <w:rFonts w:hint="cs"/>
          <w:b/>
          <w:sz w:val="27"/>
          <w:rtl/>
        </w:rPr>
        <w:t>أموراً</w:t>
      </w:r>
      <w:r w:rsidRPr="00624CB1">
        <w:rPr>
          <w:b/>
          <w:sz w:val="27"/>
          <w:rtl/>
        </w:rPr>
        <w:t xml:space="preserve"> </w:t>
      </w:r>
      <w:r w:rsidRPr="00624CB1">
        <w:rPr>
          <w:rFonts w:hint="cs"/>
          <w:b/>
          <w:sz w:val="27"/>
          <w:rtl/>
        </w:rPr>
        <w:t>خادمة</w:t>
      </w:r>
      <w:r w:rsidRPr="00624CB1">
        <w:rPr>
          <w:b/>
          <w:sz w:val="27"/>
          <w:rtl/>
        </w:rPr>
        <w:t xml:space="preserve"> </w:t>
      </w:r>
      <w:r w:rsidRPr="00624CB1">
        <w:rPr>
          <w:rFonts w:hint="cs"/>
          <w:b/>
          <w:sz w:val="27"/>
          <w:rtl/>
        </w:rPr>
        <w:t>لذلك</w:t>
      </w:r>
      <w:r w:rsidRPr="00624CB1">
        <w:rPr>
          <w:b/>
          <w:sz w:val="27"/>
          <w:rtl/>
        </w:rPr>
        <w:t xml:space="preserve"> </w:t>
      </w:r>
      <w:r w:rsidRPr="00624CB1">
        <w:rPr>
          <w:rFonts w:hint="cs"/>
          <w:b/>
          <w:sz w:val="27"/>
          <w:rtl/>
        </w:rPr>
        <w:lastRenderedPageBreak/>
        <w:t>الإخبار</w:t>
      </w:r>
      <w:r w:rsidRPr="00624CB1">
        <w:rPr>
          <w:b/>
          <w:sz w:val="27"/>
          <w:rtl/>
        </w:rPr>
        <w:t xml:space="preserve"> </w:t>
      </w:r>
      <w:r w:rsidRPr="00624CB1">
        <w:rPr>
          <w:rFonts w:hint="cs"/>
          <w:b/>
          <w:sz w:val="27"/>
          <w:rtl/>
        </w:rPr>
        <w:t>بحَسَب</w:t>
      </w:r>
      <w:r w:rsidRPr="00624CB1">
        <w:rPr>
          <w:b/>
          <w:sz w:val="27"/>
          <w:rtl/>
        </w:rPr>
        <w:t xml:space="preserve"> </w:t>
      </w:r>
      <w:r w:rsidRPr="00624CB1">
        <w:rPr>
          <w:rFonts w:hint="cs"/>
          <w:b/>
          <w:sz w:val="27"/>
          <w:rtl/>
        </w:rPr>
        <w:t>المخبر، والمخبر</w:t>
      </w:r>
      <w:r w:rsidRPr="00624CB1">
        <w:rPr>
          <w:b/>
          <w:sz w:val="27"/>
          <w:rtl/>
        </w:rPr>
        <w:t xml:space="preserve"> </w:t>
      </w:r>
      <w:r w:rsidRPr="00624CB1">
        <w:rPr>
          <w:rFonts w:hint="cs"/>
          <w:b/>
          <w:sz w:val="27"/>
          <w:rtl/>
        </w:rPr>
        <w:t>عنه، والمخبر</w:t>
      </w:r>
      <w:r w:rsidRPr="00624CB1">
        <w:rPr>
          <w:b/>
          <w:sz w:val="27"/>
          <w:rtl/>
        </w:rPr>
        <w:t xml:space="preserve"> </w:t>
      </w:r>
      <w:r w:rsidRPr="00624CB1">
        <w:rPr>
          <w:rFonts w:hint="cs"/>
          <w:b/>
          <w:sz w:val="27"/>
          <w:rtl/>
        </w:rPr>
        <w:t>به، ونفس</w:t>
      </w:r>
      <w:r w:rsidRPr="00624CB1">
        <w:rPr>
          <w:b/>
          <w:sz w:val="27"/>
          <w:rtl/>
        </w:rPr>
        <w:t xml:space="preserve"> </w:t>
      </w:r>
      <w:r w:rsidRPr="00624CB1">
        <w:rPr>
          <w:rFonts w:hint="cs"/>
          <w:b/>
          <w:sz w:val="27"/>
          <w:rtl/>
        </w:rPr>
        <w:t>الإخبار</w:t>
      </w:r>
      <w:r w:rsidRPr="00624CB1">
        <w:rPr>
          <w:b/>
          <w:sz w:val="27"/>
          <w:rtl/>
        </w:rPr>
        <w:t xml:space="preserve"> </w:t>
      </w:r>
      <w:r w:rsidRPr="00624CB1">
        <w:rPr>
          <w:rFonts w:hint="cs"/>
          <w:b/>
          <w:sz w:val="27"/>
          <w:rtl/>
        </w:rPr>
        <w:t>ف</w:t>
      </w:r>
      <w:r w:rsidR="0089734F">
        <w:rPr>
          <w:rFonts w:hint="cs"/>
          <w:b/>
          <w:sz w:val="27"/>
          <w:rtl/>
        </w:rPr>
        <w:t>ي</w:t>
      </w:r>
      <w:r w:rsidRPr="00624CB1">
        <w:rPr>
          <w:b/>
          <w:sz w:val="27"/>
          <w:rtl/>
        </w:rPr>
        <w:t xml:space="preserve"> </w:t>
      </w:r>
      <w:r w:rsidRPr="00624CB1">
        <w:rPr>
          <w:rFonts w:hint="cs"/>
          <w:b/>
          <w:sz w:val="27"/>
          <w:rtl/>
        </w:rPr>
        <w:t>الحال</w:t>
      </w:r>
      <w:r w:rsidRPr="00624CB1">
        <w:rPr>
          <w:b/>
          <w:sz w:val="27"/>
          <w:rtl/>
        </w:rPr>
        <w:t xml:space="preserve"> </w:t>
      </w:r>
      <w:r w:rsidRPr="00624CB1">
        <w:rPr>
          <w:rFonts w:hint="cs"/>
          <w:b/>
          <w:sz w:val="27"/>
          <w:rtl/>
        </w:rPr>
        <w:t>والمساق، ونوع</w:t>
      </w:r>
      <w:r w:rsidRPr="00624CB1">
        <w:rPr>
          <w:b/>
          <w:sz w:val="27"/>
          <w:rtl/>
        </w:rPr>
        <w:t xml:space="preserve"> </w:t>
      </w:r>
      <w:r w:rsidRPr="00624CB1">
        <w:rPr>
          <w:rFonts w:hint="cs"/>
          <w:b/>
          <w:sz w:val="27"/>
          <w:rtl/>
        </w:rPr>
        <w:t>الأسلوب</w:t>
      </w:r>
      <w:r w:rsidRPr="00624CB1">
        <w:rPr>
          <w:b/>
          <w:sz w:val="27"/>
          <w:rtl/>
        </w:rPr>
        <w:t xml:space="preserve"> </w:t>
      </w:r>
      <w:r w:rsidRPr="00624CB1">
        <w:rPr>
          <w:rFonts w:hint="cs"/>
          <w:b/>
          <w:sz w:val="27"/>
          <w:rtl/>
        </w:rPr>
        <w:t>من</w:t>
      </w:r>
      <w:r w:rsidRPr="00624CB1">
        <w:rPr>
          <w:b/>
          <w:sz w:val="27"/>
          <w:rtl/>
        </w:rPr>
        <w:t xml:space="preserve"> </w:t>
      </w:r>
      <w:r w:rsidRPr="00624CB1">
        <w:rPr>
          <w:rFonts w:hint="cs"/>
          <w:b/>
          <w:sz w:val="27"/>
          <w:rtl/>
        </w:rPr>
        <w:t>الإيضاح</w:t>
      </w:r>
      <w:r w:rsidRPr="00624CB1">
        <w:rPr>
          <w:b/>
          <w:sz w:val="27"/>
          <w:rtl/>
        </w:rPr>
        <w:t xml:space="preserve"> </w:t>
      </w:r>
      <w:r w:rsidRPr="00624CB1">
        <w:rPr>
          <w:rFonts w:hint="cs"/>
          <w:b/>
          <w:sz w:val="27"/>
          <w:rtl/>
        </w:rPr>
        <w:t>والإخفاء</w:t>
      </w:r>
      <w:r w:rsidRPr="00624CB1">
        <w:rPr>
          <w:b/>
          <w:sz w:val="27"/>
          <w:rtl/>
        </w:rPr>
        <w:t xml:space="preserve"> </w:t>
      </w:r>
      <w:r w:rsidRPr="00624CB1">
        <w:rPr>
          <w:rFonts w:hint="cs"/>
          <w:b/>
          <w:sz w:val="27"/>
          <w:rtl/>
        </w:rPr>
        <w:t>والإيجاز</w:t>
      </w:r>
      <w:r w:rsidRPr="00624CB1">
        <w:rPr>
          <w:b/>
          <w:sz w:val="27"/>
          <w:rtl/>
        </w:rPr>
        <w:t xml:space="preserve"> </w:t>
      </w:r>
      <w:r w:rsidRPr="00624CB1">
        <w:rPr>
          <w:rFonts w:hint="cs"/>
          <w:b/>
          <w:sz w:val="27"/>
          <w:rtl/>
        </w:rPr>
        <w:t>والإطناب</w:t>
      </w:r>
      <w:r w:rsidRPr="00624CB1">
        <w:rPr>
          <w:b/>
          <w:sz w:val="27"/>
          <w:rtl/>
        </w:rPr>
        <w:t xml:space="preserve"> </w:t>
      </w:r>
      <w:r w:rsidRPr="00624CB1">
        <w:rPr>
          <w:rFonts w:hint="cs"/>
          <w:b/>
          <w:sz w:val="27"/>
          <w:rtl/>
        </w:rPr>
        <w:t>وغير</w:t>
      </w:r>
      <w:r w:rsidRPr="00624CB1">
        <w:rPr>
          <w:b/>
          <w:sz w:val="27"/>
          <w:rtl/>
        </w:rPr>
        <w:t xml:space="preserve"> </w:t>
      </w:r>
      <w:r w:rsidRPr="00624CB1">
        <w:rPr>
          <w:rFonts w:hint="cs"/>
          <w:b/>
          <w:sz w:val="27"/>
          <w:rtl/>
        </w:rPr>
        <w:t xml:space="preserve">ذلك. </w:t>
      </w:r>
    </w:p>
    <w:p w:rsidR="0088495C" w:rsidRPr="00624CB1" w:rsidRDefault="0088495C" w:rsidP="0088495C">
      <w:pPr>
        <w:rPr>
          <w:b/>
          <w:bCs/>
          <w:sz w:val="27"/>
          <w:rtl/>
        </w:rPr>
      </w:pPr>
      <w:r w:rsidRPr="00624CB1">
        <w:rPr>
          <w:rFonts w:hint="cs"/>
          <w:b/>
          <w:sz w:val="27"/>
          <w:rtl/>
        </w:rPr>
        <w:t xml:space="preserve">وعليه تكون الدلالة التبعيّة ـ طبقاً لادّعاء الشاطبي ـ خاصّة باللغة العربية، ولذلك لا يمكن ترجمة اللغة العربية أو لغة القرآن النازلة باللغة العربية إلى لغةٍ أخرى تفتقر إلى </w:t>
      </w:r>
      <w:r w:rsidRPr="00624CB1">
        <w:rPr>
          <w:rFonts w:hint="eastAsia"/>
          <w:b/>
          <w:sz w:val="27"/>
          <w:rtl/>
        </w:rPr>
        <w:t>«</w:t>
      </w:r>
      <w:r w:rsidRPr="00624CB1">
        <w:rPr>
          <w:rFonts w:hint="cs"/>
          <w:b/>
          <w:sz w:val="27"/>
          <w:rtl/>
        </w:rPr>
        <w:t>الدلالة التبعية</w:t>
      </w:r>
      <w:r w:rsidRPr="00624CB1">
        <w:rPr>
          <w:rFonts w:hint="eastAsia"/>
          <w:b/>
          <w:sz w:val="27"/>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وإليك نصّ عبارة الشاطبي في هذا الشأن: </w:t>
      </w:r>
      <w:r w:rsidRPr="00624CB1">
        <w:rPr>
          <w:rFonts w:hint="eastAsia"/>
          <w:b/>
          <w:sz w:val="27"/>
          <w:rtl/>
        </w:rPr>
        <w:t>«</w:t>
      </w:r>
      <w:r w:rsidRPr="00624CB1">
        <w:rPr>
          <w:rFonts w:hint="cs"/>
          <w:b/>
          <w:sz w:val="27"/>
          <w:rtl/>
        </w:rPr>
        <w:t>وإذا</w:t>
      </w:r>
      <w:r w:rsidRPr="00624CB1">
        <w:rPr>
          <w:b/>
          <w:sz w:val="27"/>
          <w:rtl/>
        </w:rPr>
        <w:t xml:space="preserve"> </w:t>
      </w:r>
      <w:r w:rsidRPr="00624CB1">
        <w:rPr>
          <w:rFonts w:hint="cs"/>
          <w:b/>
          <w:sz w:val="27"/>
          <w:rtl/>
        </w:rPr>
        <w:t>ثبت</w:t>
      </w:r>
      <w:r w:rsidRPr="00624CB1">
        <w:rPr>
          <w:b/>
          <w:sz w:val="27"/>
          <w:rtl/>
        </w:rPr>
        <w:t xml:space="preserve"> </w:t>
      </w:r>
      <w:r w:rsidRPr="00624CB1">
        <w:rPr>
          <w:rFonts w:hint="cs"/>
          <w:b/>
          <w:sz w:val="27"/>
          <w:rtl/>
        </w:rPr>
        <w:t>هذا</w:t>
      </w:r>
      <w:r w:rsidRPr="00624CB1">
        <w:rPr>
          <w:b/>
          <w:sz w:val="27"/>
          <w:rtl/>
        </w:rPr>
        <w:t xml:space="preserve"> </w:t>
      </w:r>
      <w:r w:rsidRPr="00624CB1">
        <w:rPr>
          <w:rFonts w:hint="cs"/>
          <w:b/>
          <w:sz w:val="27"/>
          <w:rtl/>
        </w:rPr>
        <w:t>فلا</w:t>
      </w:r>
      <w:r w:rsidRPr="00624CB1">
        <w:rPr>
          <w:b/>
          <w:sz w:val="27"/>
          <w:rtl/>
        </w:rPr>
        <w:t xml:space="preserve"> </w:t>
      </w:r>
      <w:r w:rsidRPr="00624CB1">
        <w:rPr>
          <w:rFonts w:hint="cs"/>
          <w:b/>
          <w:sz w:val="27"/>
          <w:rtl/>
        </w:rPr>
        <w:t>يمكن</w:t>
      </w:r>
      <w:r w:rsidRPr="00624CB1">
        <w:rPr>
          <w:b/>
          <w:sz w:val="27"/>
          <w:rtl/>
        </w:rPr>
        <w:t xml:space="preserve"> </w:t>
      </w:r>
      <w:r w:rsidRPr="00624CB1">
        <w:rPr>
          <w:rFonts w:hint="cs"/>
          <w:b/>
          <w:sz w:val="27"/>
          <w:rtl/>
        </w:rPr>
        <w:t>مَنْ</w:t>
      </w:r>
      <w:r w:rsidRPr="00624CB1">
        <w:rPr>
          <w:b/>
          <w:sz w:val="27"/>
          <w:rtl/>
        </w:rPr>
        <w:t xml:space="preserve"> </w:t>
      </w:r>
      <w:r w:rsidRPr="00624CB1">
        <w:rPr>
          <w:rFonts w:hint="cs"/>
          <w:b/>
          <w:sz w:val="27"/>
          <w:rtl/>
        </w:rPr>
        <w:t>اعتبر</w:t>
      </w:r>
      <w:r w:rsidRPr="00624CB1">
        <w:rPr>
          <w:b/>
          <w:sz w:val="27"/>
          <w:rtl/>
        </w:rPr>
        <w:t xml:space="preserve"> </w:t>
      </w:r>
      <w:r w:rsidRPr="00624CB1">
        <w:rPr>
          <w:rFonts w:hint="cs"/>
          <w:b/>
          <w:sz w:val="27"/>
          <w:rtl/>
        </w:rPr>
        <w:t>هذا</w:t>
      </w:r>
      <w:r w:rsidRPr="00624CB1">
        <w:rPr>
          <w:b/>
          <w:sz w:val="27"/>
          <w:rtl/>
        </w:rPr>
        <w:t xml:space="preserve"> </w:t>
      </w:r>
      <w:r w:rsidRPr="00624CB1">
        <w:rPr>
          <w:rFonts w:hint="cs"/>
          <w:b/>
          <w:sz w:val="27"/>
          <w:rtl/>
        </w:rPr>
        <w:t>الوجه</w:t>
      </w:r>
      <w:r w:rsidRPr="00624CB1">
        <w:rPr>
          <w:b/>
          <w:sz w:val="27"/>
          <w:rtl/>
        </w:rPr>
        <w:t xml:space="preserve"> </w:t>
      </w:r>
      <w:r w:rsidRPr="00624CB1">
        <w:rPr>
          <w:rFonts w:hint="cs"/>
          <w:b/>
          <w:sz w:val="27"/>
          <w:rtl/>
        </w:rPr>
        <w:t>الأخير</w:t>
      </w:r>
      <w:r w:rsidRPr="00624CB1">
        <w:rPr>
          <w:b/>
          <w:sz w:val="27"/>
          <w:rtl/>
        </w:rPr>
        <w:t xml:space="preserve"> </w:t>
      </w:r>
      <w:r w:rsidRPr="00624CB1">
        <w:rPr>
          <w:rFonts w:hint="cs"/>
          <w:b/>
          <w:sz w:val="27"/>
          <w:rtl/>
        </w:rPr>
        <w:t>أن</w:t>
      </w:r>
      <w:r w:rsidRPr="00624CB1">
        <w:rPr>
          <w:b/>
          <w:sz w:val="27"/>
          <w:rtl/>
        </w:rPr>
        <w:t xml:space="preserve"> </w:t>
      </w:r>
      <w:r w:rsidRPr="00624CB1">
        <w:rPr>
          <w:rFonts w:hint="cs"/>
          <w:b/>
          <w:sz w:val="27"/>
          <w:rtl/>
        </w:rPr>
        <w:t>يترجم</w:t>
      </w:r>
      <w:r w:rsidRPr="00624CB1">
        <w:rPr>
          <w:b/>
          <w:sz w:val="27"/>
          <w:rtl/>
        </w:rPr>
        <w:t xml:space="preserve"> </w:t>
      </w:r>
      <w:r w:rsidRPr="00624CB1">
        <w:rPr>
          <w:rFonts w:hint="cs"/>
          <w:b/>
          <w:sz w:val="27"/>
          <w:rtl/>
        </w:rPr>
        <w:t>كلاماً</w:t>
      </w:r>
      <w:r w:rsidRPr="00624CB1">
        <w:rPr>
          <w:b/>
          <w:sz w:val="27"/>
          <w:rtl/>
        </w:rPr>
        <w:t xml:space="preserve"> </w:t>
      </w:r>
      <w:r w:rsidRPr="00624CB1">
        <w:rPr>
          <w:rFonts w:hint="cs"/>
          <w:b/>
          <w:sz w:val="27"/>
          <w:rtl/>
        </w:rPr>
        <w:t>من</w:t>
      </w:r>
      <w:r w:rsidRPr="00624CB1">
        <w:rPr>
          <w:b/>
          <w:sz w:val="27"/>
          <w:rtl/>
        </w:rPr>
        <w:t xml:space="preserve"> </w:t>
      </w:r>
      <w:r w:rsidRPr="00624CB1">
        <w:rPr>
          <w:rFonts w:hint="cs"/>
          <w:b/>
          <w:sz w:val="27"/>
          <w:rtl/>
        </w:rPr>
        <w:t>الكلام</w:t>
      </w:r>
      <w:r w:rsidRPr="00624CB1">
        <w:rPr>
          <w:b/>
          <w:sz w:val="27"/>
          <w:rtl/>
        </w:rPr>
        <w:t xml:space="preserve"> </w:t>
      </w:r>
      <w:r w:rsidRPr="00624CB1">
        <w:rPr>
          <w:rFonts w:hint="cs"/>
          <w:b/>
          <w:sz w:val="27"/>
          <w:rtl/>
        </w:rPr>
        <w:t>العربي</w:t>
      </w:r>
      <w:r w:rsidRPr="00624CB1">
        <w:rPr>
          <w:b/>
          <w:sz w:val="27"/>
          <w:rtl/>
        </w:rPr>
        <w:t xml:space="preserve"> </w:t>
      </w:r>
      <w:r w:rsidRPr="00624CB1">
        <w:rPr>
          <w:rFonts w:hint="cs"/>
          <w:b/>
          <w:sz w:val="27"/>
          <w:rtl/>
        </w:rPr>
        <w:t>بكلام</w:t>
      </w:r>
      <w:r w:rsidRPr="00624CB1">
        <w:rPr>
          <w:b/>
          <w:sz w:val="27"/>
          <w:rtl/>
        </w:rPr>
        <w:t xml:space="preserve"> </w:t>
      </w:r>
      <w:r w:rsidRPr="00624CB1">
        <w:rPr>
          <w:rFonts w:hint="cs"/>
          <w:b/>
          <w:sz w:val="27"/>
          <w:rtl/>
        </w:rPr>
        <w:t>العجم</w:t>
      </w:r>
      <w:r w:rsidRPr="00624CB1">
        <w:rPr>
          <w:b/>
          <w:sz w:val="27"/>
          <w:rtl/>
        </w:rPr>
        <w:t xml:space="preserve"> </w:t>
      </w:r>
      <w:r w:rsidRPr="00624CB1">
        <w:rPr>
          <w:rFonts w:hint="cs"/>
          <w:b/>
          <w:sz w:val="27"/>
          <w:rtl/>
        </w:rPr>
        <w:t>على</w:t>
      </w:r>
      <w:r w:rsidRPr="00624CB1">
        <w:rPr>
          <w:b/>
          <w:sz w:val="27"/>
          <w:rtl/>
        </w:rPr>
        <w:t xml:space="preserve"> </w:t>
      </w:r>
      <w:r w:rsidRPr="00624CB1">
        <w:rPr>
          <w:rFonts w:hint="cs"/>
          <w:b/>
          <w:sz w:val="27"/>
          <w:rtl/>
        </w:rPr>
        <w:t>حالٍ، فضلاً</w:t>
      </w:r>
      <w:r w:rsidRPr="00624CB1">
        <w:rPr>
          <w:b/>
          <w:sz w:val="27"/>
          <w:rtl/>
        </w:rPr>
        <w:t xml:space="preserve"> </w:t>
      </w:r>
      <w:r w:rsidRPr="00624CB1">
        <w:rPr>
          <w:rFonts w:hint="cs"/>
          <w:b/>
          <w:sz w:val="27"/>
          <w:rtl/>
        </w:rPr>
        <w:t>عن</w:t>
      </w:r>
      <w:r w:rsidRPr="00624CB1">
        <w:rPr>
          <w:b/>
          <w:sz w:val="27"/>
          <w:rtl/>
        </w:rPr>
        <w:t xml:space="preserve"> </w:t>
      </w:r>
      <w:r w:rsidRPr="00624CB1">
        <w:rPr>
          <w:rFonts w:hint="cs"/>
          <w:b/>
          <w:sz w:val="27"/>
          <w:rtl/>
        </w:rPr>
        <w:t>أن</w:t>
      </w:r>
      <w:r w:rsidRPr="00624CB1">
        <w:rPr>
          <w:b/>
          <w:sz w:val="27"/>
          <w:rtl/>
        </w:rPr>
        <w:t xml:space="preserve"> </w:t>
      </w:r>
      <w:r w:rsidRPr="00624CB1">
        <w:rPr>
          <w:rFonts w:hint="cs"/>
          <w:b/>
          <w:sz w:val="27"/>
          <w:rtl/>
        </w:rPr>
        <w:t>يترجم</w:t>
      </w:r>
      <w:r w:rsidRPr="00624CB1">
        <w:rPr>
          <w:b/>
          <w:sz w:val="27"/>
          <w:rtl/>
        </w:rPr>
        <w:t xml:space="preserve"> </w:t>
      </w:r>
      <w:r w:rsidRPr="00624CB1">
        <w:rPr>
          <w:rFonts w:hint="cs"/>
          <w:b/>
          <w:sz w:val="27"/>
          <w:rtl/>
        </w:rPr>
        <w:t>القرآن</w:t>
      </w:r>
      <w:r w:rsidRPr="00624CB1">
        <w:rPr>
          <w:b/>
          <w:sz w:val="27"/>
          <w:rtl/>
        </w:rPr>
        <w:t xml:space="preserve"> </w:t>
      </w:r>
      <w:r w:rsidRPr="00624CB1">
        <w:rPr>
          <w:rFonts w:hint="cs"/>
          <w:b/>
          <w:sz w:val="27"/>
          <w:rtl/>
        </w:rPr>
        <w:t>وينقل</w:t>
      </w:r>
      <w:r w:rsidRPr="00624CB1">
        <w:rPr>
          <w:b/>
          <w:sz w:val="27"/>
          <w:rtl/>
        </w:rPr>
        <w:t xml:space="preserve"> </w:t>
      </w:r>
      <w:r w:rsidRPr="00624CB1">
        <w:rPr>
          <w:rFonts w:hint="cs"/>
          <w:b/>
          <w:sz w:val="27"/>
          <w:rtl/>
        </w:rPr>
        <w:t>إلى</w:t>
      </w:r>
      <w:r w:rsidRPr="00624CB1">
        <w:rPr>
          <w:b/>
          <w:sz w:val="27"/>
          <w:rtl/>
        </w:rPr>
        <w:t xml:space="preserve"> </w:t>
      </w:r>
      <w:r w:rsidRPr="00624CB1">
        <w:rPr>
          <w:rFonts w:hint="cs"/>
          <w:b/>
          <w:sz w:val="27"/>
          <w:rtl/>
        </w:rPr>
        <w:t>لسان</w:t>
      </w:r>
      <w:r w:rsidRPr="00624CB1">
        <w:rPr>
          <w:b/>
          <w:sz w:val="27"/>
          <w:rtl/>
        </w:rPr>
        <w:t xml:space="preserve"> </w:t>
      </w:r>
      <w:r w:rsidRPr="00624CB1">
        <w:rPr>
          <w:rFonts w:hint="cs"/>
          <w:b/>
          <w:sz w:val="27"/>
          <w:rtl/>
        </w:rPr>
        <w:t>غير</w:t>
      </w:r>
      <w:r w:rsidRPr="00624CB1">
        <w:rPr>
          <w:b/>
          <w:sz w:val="27"/>
          <w:rtl/>
        </w:rPr>
        <w:t xml:space="preserve"> </w:t>
      </w:r>
      <w:r w:rsidRPr="00624CB1">
        <w:rPr>
          <w:rFonts w:hint="cs"/>
          <w:b/>
          <w:sz w:val="27"/>
          <w:rtl/>
        </w:rPr>
        <w:t>عربيّ...</w:t>
      </w:r>
      <w:r w:rsidRPr="00624CB1">
        <w:rPr>
          <w:rFonts w:hint="eastAsia"/>
          <w:b/>
          <w:sz w:val="27"/>
          <w:rtl/>
        </w:rPr>
        <w:t>»</w:t>
      </w:r>
      <w:r w:rsidRPr="00624CB1">
        <w:rPr>
          <w:b/>
          <w:sz w:val="27"/>
          <w:vertAlign w:val="superscript"/>
          <w:rtl/>
        </w:rPr>
        <w:t>(</w:t>
      </w:r>
      <w:r w:rsidRPr="00624CB1">
        <w:rPr>
          <w:rStyle w:val="EndnoteReference"/>
          <w:b/>
          <w:sz w:val="27"/>
          <w:rtl/>
        </w:rPr>
        <w:endnoteReference w:id="271"/>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وفي ما يتعلَّق بالآراء التي ذكرها الشاطبي يمكن القول: </w:t>
      </w:r>
    </w:p>
    <w:p w:rsidR="0088495C" w:rsidRPr="00624CB1" w:rsidRDefault="0088495C" w:rsidP="0088495C">
      <w:pPr>
        <w:rPr>
          <w:b/>
          <w:bCs/>
          <w:sz w:val="27"/>
          <w:rtl/>
        </w:rPr>
      </w:pPr>
      <w:r w:rsidRPr="00624CB1">
        <w:rPr>
          <w:rFonts w:hint="cs"/>
          <w:bCs/>
          <w:sz w:val="27"/>
          <w:rtl/>
        </w:rPr>
        <w:t>أوّلاً</w:t>
      </w:r>
      <w:r w:rsidRPr="00624CB1">
        <w:rPr>
          <w:rFonts w:hint="cs"/>
          <w:b/>
          <w:sz w:val="27"/>
          <w:rtl/>
        </w:rPr>
        <w:t xml:space="preserve">: إن ما ذكره الشاطبي بالنسبة إلى الكلام، وأنه مشترك بين جميع اللغات، لا يقتصر ـ في الحقيقة ـ على الوجه الأوّل، بل حتّى الكلام الذي ذكره في الوجه الثاني يشترك بين جميع اللغات، أو على الأقلّ إنّ اللغة الفارسية ـ التي نمتلك العلم بقواعدها في الحدّ الأدنى ـ تتوفَّر على جميع الخصائص التي ذكرها الشاطبي بالنسبة إلى </w:t>
      </w:r>
      <w:r w:rsidRPr="00624CB1">
        <w:rPr>
          <w:rFonts w:hint="eastAsia"/>
          <w:b/>
          <w:sz w:val="27"/>
          <w:rtl/>
        </w:rPr>
        <w:t>«</w:t>
      </w:r>
      <w:r w:rsidRPr="00624CB1">
        <w:rPr>
          <w:rFonts w:hint="cs"/>
          <w:b/>
          <w:sz w:val="27"/>
          <w:rtl/>
        </w:rPr>
        <w:t>الدلالة التبعية</w:t>
      </w:r>
      <w:r w:rsidRPr="00624CB1">
        <w:rPr>
          <w:rFonts w:hint="eastAsia"/>
          <w:b/>
          <w:sz w:val="27"/>
          <w:rtl/>
        </w:rPr>
        <w:t>»</w:t>
      </w:r>
      <w:r w:rsidRPr="00624CB1">
        <w:rPr>
          <w:rFonts w:hint="cs"/>
          <w:b/>
          <w:sz w:val="27"/>
          <w:rtl/>
        </w:rPr>
        <w:t xml:space="preserve">، من قبيل: الإيضاح، والإيجاز، والإطناب، وأمثال ذلك. اللهمّ إلاّ إذا كان مراده من الدلالة التبعية شيئاً آخر غاب عن فهمنا. </w:t>
      </w:r>
    </w:p>
    <w:p w:rsidR="0088495C" w:rsidRPr="00624CB1" w:rsidRDefault="0088495C" w:rsidP="0088495C">
      <w:pPr>
        <w:rPr>
          <w:b/>
          <w:bCs/>
          <w:sz w:val="27"/>
          <w:rtl/>
        </w:rPr>
      </w:pPr>
      <w:r w:rsidRPr="00624CB1">
        <w:rPr>
          <w:rFonts w:hint="cs"/>
          <w:bCs/>
          <w:sz w:val="27"/>
          <w:rtl/>
        </w:rPr>
        <w:t>وثانياً</w:t>
      </w:r>
      <w:r w:rsidRPr="00624CB1">
        <w:rPr>
          <w:rFonts w:hint="cs"/>
          <w:b/>
          <w:sz w:val="27"/>
          <w:rtl/>
        </w:rPr>
        <w:t xml:space="preserve">: إن الترجمة تبقى ترجمة، والنصّ الأصلي يبقى نصّاً أصلياً. توضيح ذلك: إن للنص والكلام الأصلي خصائصه، وللترجمة خصائصها. ولو توفّرت الترجمة على جميع خصائص الكلام والنص الأصلي لن يعود هناك من اثنينية بين النصّ والترجمة. هذا في حين أن للنصّ والكلام الأصلي وجوداً وتشخّصاً خاصّاً به، وإن للترجمة وجوداً وتشخّصاً خاصّاً بها. ومن الحقائق المتَّفق عليها بين جميع المحقِّقين أنّ بعض خصائص الكلام الأصلي قد تختفي في الترجمة، إلاّ أن الهدف الرئيس من الترجمة، والذي يتمثل في إيجاد الارتباط والتواصل مع المخاطَب ونقل الخطاب له، إنّما يتمّ عبر هذه الآلية. وهذه الآلية هي التي اختارها جميع العقلاء للتفهيم والتفاهم بين مختلف الثقافات واللغات. </w:t>
      </w:r>
    </w:p>
    <w:p w:rsidR="0088495C" w:rsidRPr="00624CB1" w:rsidRDefault="0088495C" w:rsidP="0088495C">
      <w:pPr>
        <w:rPr>
          <w:b/>
          <w:bCs/>
          <w:sz w:val="27"/>
          <w:rtl/>
        </w:rPr>
      </w:pPr>
      <w:r w:rsidRPr="00624CB1">
        <w:rPr>
          <w:rFonts w:hint="cs"/>
          <w:b/>
          <w:sz w:val="27"/>
          <w:rtl/>
        </w:rPr>
        <w:t>وهنا نعود إلى كلام أستاذنا القدير الشيخ معرفت</w:t>
      </w:r>
      <w:r w:rsidR="005F573F" w:rsidRPr="005F573F">
        <w:rPr>
          <w:rFonts w:cs="Mosawi" w:hint="cs"/>
          <w:szCs w:val="22"/>
          <w:rtl/>
          <w:lang w:bidi="ar-IQ"/>
        </w:rPr>
        <w:t>&amp;</w:t>
      </w:r>
      <w:r w:rsidRPr="00624CB1">
        <w:rPr>
          <w:rFonts w:hint="cs"/>
          <w:b/>
          <w:sz w:val="27"/>
          <w:rtl/>
        </w:rPr>
        <w:t xml:space="preserve">. سبق أن ذكرنا في </w:t>
      </w:r>
      <w:r w:rsidRPr="00624CB1">
        <w:rPr>
          <w:rFonts w:hint="cs"/>
          <w:b/>
          <w:sz w:val="27"/>
          <w:rtl/>
        </w:rPr>
        <w:lastRenderedPageBreak/>
        <w:t xml:space="preserve">الصفحات المتقدّمة أن هدف سماحته من طرح بحث الترجمة هو الإجابة عن ثلاثة أسئلة رئيسة. وقد حان الآن وقت الإجابة عن واحدٍ من تلك الأسئلة، على لسان سماحته. يقول السؤال: هل بالإمكان ترجمة القرآن إلى اللغات الأخرى؟ </w:t>
      </w:r>
    </w:p>
    <w:p w:rsidR="0088495C" w:rsidRPr="00624CB1" w:rsidRDefault="0088495C" w:rsidP="0088495C">
      <w:pPr>
        <w:rPr>
          <w:b/>
          <w:bCs/>
          <w:sz w:val="27"/>
          <w:rtl/>
        </w:rPr>
      </w:pPr>
      <w:r w:rsidRPr="00624CB1">
        <w:rPr>
          <w:rFonts w:hint="cs"/>
          <w:b/>
          <w:sz w:val="27"/>
          <w:rtl/>
        </w:rPr>
        <w:t>قال الأستاذ معرفت</w:t>
      </w:r>
      <w:r w:rsidR="005F573F" w:rsidRPr="005F573F">
        <w:rPr>
          <w:rFonts w:cs="Mosawi" w:hint="cs"/>
          <w:szCs w:val="22"/>
          <w:rtl/>
          <w:lang w:bidi="ar-IQ"/>
        </w:rPr>
        <w:t>&amp;</w:t>
      </w:r>
      <w:r w:rsidRPr="00624CB1">
        <w:rPr>
          <w:rFonts w:hint="cs"/>
          <w:b/>
          <w:sz w:val="27"/>
          <w:rtl/>
        </w:rPr>
        <w:t xml:space="preserve"> في معرض الجواب عن هذا السؤال: </w:t>
      </w:r>
      <w:r w:rsidRPr="00624CB1">
        <w:rPr>
          <w:rFonts w:hint="eastAsia"/>
          <w:b/>
          <w:sz w:val="27"/>
          <w:rtl/>
        </w:rPr>
        <w:t>«</w:t>
      </w:r>
      <w:r w:rsidRPr="00624CB1">
        <w:rPr>
          <w:rFonts w:hint="cs"/>
          <w:sz w:val="27"/>
          <w:rtl/>
        </w:rPr>
        <w:t xml:space="preserve">للقرآن الكريم نواحٍ ثلاث تجمَّعْنَ فيه، وبذلك أصبح القرآن كتاباً سماوياً، ذا قداسة فائقة، وممتازاً على سائر الكتب النازلة من السماء. </w:t>
      </w:r>
    </w:p>
    <w:p w:rsidR="0088495C" w:rsidRPr="00624CB1" w:rsidRDefault="0088495C" w:rsidP="0088495C">
      <w:pPr>
        <w:rPr>
          <w:bCs/>
          <w:sz w:val="27"/>
          <w:rtl/>
        </w:rPr>
      </w:pPr>
      <w:r w:rsidRPr="00624CB1">
        <w:rPr>
          <w:rFonts w:hint="cs"/>
          <w:b/>
          <w:bCs/>
          <w:sz w:val="27"/>
          <w:rtl/>
        </w:rPr>
        <w:t>أوّلاً</w:t>
      </w:r>
      <w:r w:rsidRPr="00624CB1">
        <w:rPr>
          <w:rFonts w:hint="cs"/>
          <w:sz w:val="27"/>
          <w:rtl/>
        </w:rPr>
        <w:t xml:space="preserve">: كلام إلهيّ ذو قدسية ملكوتية، يُتعبَّد بقراءته، ويُتبرك بتلاوته. </w:t>
      </w:r>
    </w:p>
    <w:p w:rsidR="0088495C" w:rsidRPr="00624CB1" w:rsidRDefault="0088495C" w:rsidP="0088495C">
      <w:pPr>
        <w:rPr>
          <w:bCs/>
          <w:sz w:val="27"/>
          <w:rtl/>
        </w:rPr>
      </w:pPr>
      <w:r w:rsidRPr="00624CB1">
        <w:rPr>
          <w:rFonts w:hint="cs"/>
          <w:b/>
          <w:bCs/>
          <w:sz w:val="27"/>
          <w:rtl/>
        </w:rPr>
        <w:t>ثانياً</w:t>
      </w:r>
      <w:r w:rsidRPr="00624CB1">
        <w:rPr>
          <w:rFonts w:hint="cs"/>
          <w:sz w:val="27"/>
          <w:rtl/>
        </w:rPr>
        <w:t xml:space="preserve">: هدىً للناس، يهدي إلى الحقّ وإلى صراط مستقيم. </w:t>
      </w:r>
    </w:p>
    <w:p w:rsidR="0088495C" w:rsidRPr="00624CB1" w:rsidRDefault="0088495C" w:rsidP="0088495C">
      <w:pPr>
        <w:rPr>
          <w:bCs/>
          <w:sz w:val="27"/>
          <w:rtl/>
        </w:rPr>
      </w:pPr>
      <w:r w:rsidRPr="00624CB1">
        <w:rPr>
          <w:rFonts w:hint="cs"/>
          <w:b/>
          <w:bCs/>
          <w:sz w:val="27"/>
          <w:rtl/>
        </w:rPr>
        <w:t>ثالثاً</w:t>
      </w:r>
      <w:r w:rsidRPr="00624CB1">
        <w:rPr>
          <w:rFonts w:hint="cs"/>
          <w:sz w:val="27"/>
          <w:rtl/>
        </w:rPr>
        <w:t xml:space="preserve">: معجزة خالدة، دليلاً على صدق الدعوة عبر العصور. </w:t>
      </w:r>
    </w:p>
    <w:p w:rsidR="0088495C" w:rsidRPr="00624CB1" w:rsidRDefault="0088495C" w:rsidP="0088495C">
      <w:pPr>
        <w:rPr>
          <w:bCs/>
          <w:sz w:val="27"/>
          <w:rtl/>
        </w:rPr>
      </w:pPr>
      <w:r w:rsidRPr="00624CB1">
        <w:rPr>
          <w:rFonts w:hint="cs"/>
          <w:sz w:val="27"/>
          <w:rtl/>
        </w:rPr>
        <w:t xml:space="preserve">[إذن يمكن القول:] تلك نواح ثلاث خطيرة تجمَّعْنَ في هذا الكتاب، رهن نظمه الخاص في لفظه ومعناه، وأسلوبه الفذّ في الفصاحة والبيان، ومحتواه الرفيع في نظمه وتشريعاته. </w:t>
      </w:r>
    </w:p>
    <w:p w:rsidR="0088495C" w:rsidRPr="00624CB1" w:rsidRDefault="0088495C" w:rsidP="0088495C">
      <w:pPr>
        <w:rPr>
          <w:bCs/>
          <w:sz w:val="27"/>
          <w:rtl/>
        </w:rPr>
      </w:pPr>
      <w:r w:rsidRPr="00624CB1">
        <w:rPr>
          <w:rFonts w:hint="cs"/>
          <w:sz w:val="27"/>
          <w:rtl/>
        </w:rPr>
        <w:t xml:space="preserve">وبعد، فهل بإمكان الترجمة ـ من أيّ لغةٍ كانت ـ الوفاء بتلكم النواحي؟ وهل يمكن الحفاظ على الناحية الإعجازية للقرآن ـ وخاصّة الإعجاز البياني منه ـ إذا تمّت المحافظة على المعنى؟ وهل يمكن الحفاظ على قداسة القرآن التي هي مناط التعبُّد إلى الله والتقرُّب منه؟ </w:t>
      </w:r>
    </w:p>
    <w:p w:rsidR="0088495C" w:rsidRPr="00624CB1" w:rsidRDefault="0088495C" w:rsidP="0088495C">
      <w:pPr>
        <w:rPr>
          <w:bCs/>
          <w:sz w:val="27"/>
          <w:rtl/>
        </w:rPr>
      </w:pPr>
      <w:r w:rsidRPr="00624CB1">
        <w:rPr>
          <w:rFonts w:hint="cs"/>
          <w:sz w:val="27"/>
          <w:rtl/>
        </w:rPr>
        <w:t>لا شَكَّ في استحالة الحفاظ على المعاني القرآنية بتلك البلاغة التي أنزلها الله تعالى ونقلها كما هي في عملية الترجمة. من هنا فإن ترجمة القرآن مهما كانت دقيقة وعلمية لا تمثِّل إلاّ جانباً ضئيلاً من أبعاد القرآن الكريم، ولا يمكنها أن تشتمل على ذات قداسة القرآن؛ لأن الترجمة ما هي إلاّ كلام المخلوق، والقرآن يبقى هو كلام الخالق</w:t>
      </w:r>
      <w:r w:rsidRPr="00624CB1">
        <w:rPr>
          <w:rFonts w:hint="eastAsia"/>
          <w:b/>
          <w:sz w:val="27"/>
          <w:rtl/>
        </w:rPr>
        <w:t>»</w:t>
      </w:r>
      <w:r w:rsidRPr="00624CB1">
        <w:rPr>
          <w:b/>
          <w:sz w:val="27"/>
          <w:vertAlign w:val="superscript"/>
          <w:rtl/>
        </w:rPr>
        <w:t>(</w:t>
      </w:r>
      <w:r w:rsidRPr="00624CB1">
        <w:rPr>
          <w:rStyle w:val="EndnoteReference"/>
          <w:sz w:val="27"/>
          <w:rtl/>
        </w:rPr>
        <w:endnoteReference w:id="272"/>
      </w:r>
      <w:r w:rsidRPr="00624CB1">
        <w:rPr>
          <w:b/>
          <w:sz w:val="27"/>
          <w:vertAlign w:val="superscript"/>
          <w:rtl/>
        </w:rPr>
        <w:t>)</w:t>
      </w:r>
      <w:r w:rsidRPr="00624CB1">
        <w:rPr>
          <w:rFonts w:hint="cs"/>
          <w:sz w:val="27"/>
          <w:rtl/>
        </w:rPr>
        <w:t xml:space="preserve">. </w:t>
      </w:r>
    </w:p>
    <w:p w:rsidR="0088495C" w:rsidRPr="00624CB1" w:rsidRDefault="0088495C" w:rsidP="0089734F">
      <w:pPr>
        <w:rPr>
          <w:bCs/>
          <w:sz w:val="27"/>
          <w:rtl/>
        </w:rPr>
      </w:pPr>
      <w:r w:rsidRPr="00624CB1">
        <w:rPr>
          <w:rFonts w:hint="cs"/>
          <w:sz w:val="27"/>
          <w:rtl/>
        </w:rPr>
        <w:t xml:space="preserve">يذهب الأستاذ إلى القول بأن لا شيء من أساليب الترجمة يمكن اعتباره وافياً بنقل القرآن إلى اللغات الأخرى، ولكنْ حيث لا مندوحة من القول بضرورة ترجمة القرآن إلى سائر اللغات فإنّه يرى أن أفضل أسلوب لترجمة القرآن هو الترجمة الحُرّة. يمكن القول: إن الأستاذ لا يرى استحالة ترجمة القرآن، وإنّما يراها عملية معقَّدة، </w:t>
      </w:r>
      <w:r w:rsidRPr="00624CB1">
        <w:rPr>
          <w:rFonts w:hint="cs"/>
          <w:sz w:val="27"/>
          <w:rtl/>
        </w:rPr>
        <w:lastRenderedPageBreak/>
        <w:t xml:space="preserve">وتواجه الكثير من العقبات التي لا يمكن تجاوزها. ومن هنا نجده يقول: </w:t>
      </w:r>
      <w:r w:rsidRPr="00624CB1">
        <w:rPr>
          <w:rFonts w:hint="eastAsia"/>
          <w:b/>
          <w:sz w:val="27"/>
          <w:rtl/>
        </w:rPr>
        <w:t>«</w:t>
      </w:r>
      <w:r w:rsidRPr="00624CB1">
        <w:rPr>
          <w:rFonts w:hint="cs"/>
          <w:sz w:val="27"/>
          <w:rtl/>
        </w:rPr>
        <w:t>ومن ثمّ كانت ترجمةُ القرآن ترجمةً صحيحة ضرورةً يستدعيها صميم الإسلام وواقع القرآن</w:t>
      </w:r>
      <w:r w:rsidRPr="00624CB1">
        <w:rPr>
          <w:rFonts w:hint="eastAsia"/>
          <w:b/>
          <w:sz w:val="27"/>
          <w:rtl/>
        </w:rPr>
        <w:t>»</w:t>
      </w:r>
      <w:r w:rsidRPr="00624CB1">
        <w:rPr>
          <w:b/>
          <w:sz w:val="27"/>
          <w:vertAlign w:val="superscript"/>
          <w:rtl/>
        </w:rPr>
        <w:t>(</w:t>
      </w:r>
      <w:r w:rsidRPr="00624CB1">
        <w:rPr>
          <w:rStyle w:val="EndnoteReference"/>
          <w:sz w:val="27"/>
          <w:rtl/>
        </w:rPr>
        <w:endnoteReference w:id="273"/>
      </w:r>
      <w:r w:rsidRPr="00624CB1">
        <w:rPr>
          <w:b/>
          <w:sz w:val="27"/>
          <w:vertAlign w:val="superscript"/>
          <w:rtl/>
        </w:rPr>
        <w:t>)</w:t>
      </w:r>
      <w:r w:rsidRPr="00624CB1">
        <w:rPr>
          <w:rFonts w:hint="cs"/>
          <w:sz w:val="27"/>
          <w:rtl/>
        </w:rPr>
        <w:t xml:space="preserve">. </w:t>
      </w:r>
    </w:p>
    <w:p w:rsidR="0088495C" w:rsidRPr="00624CB1" w:rsidRDefault="0088495C" w:rsidP="0088495C">
      <w:pPr>
        <w:rPr>
          <w:bCs/>
          <w:sz w:val="27"/>
          <w:rtl/>
        </w:rPr>
      </w:pPr>
    </w:p>
    <w:p w:rsidR="0088495C" w:rsidRPr="00624CB1" w:rsidRDefault="0088495C" w:rsidP="0088495C">
      <w:pPr>
        <w:pStyle w:val="Heading3"/>
        <w:rPr>
          <w:color w:val="auto"/>
          <w:rtl/>
        </w:rPr>
      </w:pPr>
      <w:r w:rsidRPr="00624CB1">
        <w:rPr>
          <w:rFonts w:hint="cs"/>
          <w:color w:val="auto"/>
          <w:rtl/>
        </w:rPr>
        <w:t>4ـ ترجمة القرآن بين الجواز والمنع</w:t>
      </w:r>
      <w:r w:rsidRPr="00624CB1">
        <w:rPr>
          <w:rFonts w:hint="cs"/>
          <w:color w:val="auto"/>
          <w:rtl/>
          <w:lang w:val="en-US"/>
        </w:rPr>
        <w:t xml:space="preserve"> ــــــ</w:t>
      </w:r>
    </w:p>
    <w:p w:rsidR="0088495C" w:rsidRPr="00624CB1" w:rsidRDefault="0088495C" w:rsidP="0088495C">
      <w:pPr>
        <w:rPr>
          <w:bCs/>
          <w:sz w:val="27"/>
          <w:rtl/>
        </w:rPr>
      </w:pPr>
      <w:r w:rsidRPr="00624CB1">
        <w:rPr>
          <w:rFonts w:hint="cs"/>
          <w:sz w:val="27"/>
          <w:rtl/>
        </w:rPr>
        <w:t>إن الذي يتّضح من السيرة العملية للمسلمين على طول تاريخ الإسلام هو وجود التبليغ والدعوة والوعظ والإرشاد في إطار بيان مفاهيم القرآن بمختلف اللغات، وتوظيف الترجمة وتفسير القرآن في هذا النوع من الأنشطة التبليغية والثقافية الواسعة. يقول الأستاذ معرفت</w:t>
      </w:r>
      <w:r w:rsidR="005F573F" w:rsidRPr="005F573F">
        <w:rPr>
          <w:rFonts w:cs="Mosawi" w:hint="cs"/>
          <w:szCs w:val="22"/>
          <w:rtl/>
          <w:lang w:bidi="ar-IQ"/>
        </w:rPr>
        <w:t>&amp;</w:t>
      </w:r>
      <w:r w:rsidRPr="00624CB1">
        <w:rPr>
          <w:rFonts w:hint="cs"/>
          <w:sz w:val="27"/>
          <w:rtl/>
        </w:rPr>
        <w:t xml:space="preserve"> في هذا الشأن: </w:t>
      </w:r>
      <w:r w:rsidRPr="00624CB1">
        <w:rPr>
          <w:rFonts w:hint="eastAsia"/>
          <w:b/>
          <w:sz w:val="27"/>
          <w:rtl/>
        </w:rPr>
        <w:t>«</w:t>
      </w:r>
      <w:r w:rsidRPr="00624CB1">
        <w:rPr>
          <w:rFonts w:hint="cs"/>
          <w:sz w:val="27"/>
          <w:rtl/>
        </w:rPr>
        <w:t>إن ترجمة القرآن كانت منذ الق</w:t>
      </w:r>
      <w:r w:rsidR="0053461E">
        <w:rPr>
          <w:rFonts w:hint="cs"/>
          <w:sz w:val="27"/>
          <w:rtl/>
        </w:rPr>
        <w:t>ِ</w:t>
      </w:r>
      <w:r w:rsidRPr="00624CB1">
        <w:rPr>
          <w:rFonts w:hint="cs"/>
          <w:sz w:val="27"/>
          <w:rtl/>
        </w:rPr>
        <w:t>د</w:t>
      </w:r>
      <w:r w:rsidR="0053461E">
        <w:rPr>
          <w:rFonts w:hint="cs"/>
          <w:sz w:val="27"/>
          <w:rtl/>
        </w:rPr>
        <w:t>َ</w:t>
      </w:r>
      <w:r w:rsidRPr="00624CB1">
        <w:rPr>
          <w:rFonts w:hint="cs"/>
          <w:sz w:val="27"/>
          <w:rtl/>
        </w:rPr>
        <w:t>م، ولا تزال، هي السيرة المتداولة بين علماء المسلمين، بل وحتّى غير المسلمين؛ إذ كان لا بُدَّ من الحوار مع كلّ قومٍ بلغتهم</w:t>
      </w:r>
      <w:r w:rsidRPr="00624CB1">
        <w:rPr>
          <w:rFonts w:hint="eastAsia"/>
          <w:b/>
          <w:sz w:val="27"/>
          <w:rtl/>
        </w:rPr>
        <w:t>»</w:t>
      </w:r>
      <w:r w:rsidRPr="00624CB1">
        <w:rPr>
          <w:b/>
          <w:sz w:val="27"/>
          <w:vertAlign w:val="superscript"/>
          <w:rtl/>
        </w:rPr>
        <w:t>(</w:t>
      </w:r>
      <w:r w:rsidRPr="00624CB1">
        <w:rPr>
          <w:rStyle w:val="EndnoteReference"/>
          <w:sz w:val="27"/>
          <w:rtl/>
        </w:rPr>
        <w:endnoteReference w:id="274"/>
      </w:r>
      <w:r w:rsidRPr="00624CB1">
        <w:rPr>
          <w:b/>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وأما من الناحية النظرية فإن مسألة جواز أو عدم جواز ترجمة القرآن إلى اللغات الأخرى لم يتمّ البحث والحوار بشأنها بين علماء الإسلام في القرنين الأوّلين.</w:t>
      </w:r>
    </w:p>
    <w:p w:rsidR="0088495C" w:rsidRPr="00624CB1" w:rsidRDefault="0088495C" w:rsidP="0088495C">
      <w:pPr>
        <w:rPr>
          <w:bCs/>
          <w:sz w:val="27"/>
          <w:rtl/>
        </w:rPr>
      </w:pPr>
      <w:r w:rsidRPr="00624CB1">
        <w:rPr>
          <w:rFonts w:hint="cs"/>
          <w:sz w:val="27"/>
          <w:rtl/>
        </w:rPr>
        <w:t>نعم، هناك بين فقهاء المذاهب بشأن قراءة القرآن باللغات الأخرى فتاوى مختلفة، تستند إلى المتبنيات الفقهية الخاصّة بكل واحد منهم</w:t>
      </w:r>
      <w:r w:rsidRPr="00624CB1">
        <w:rPr>
          <w:sz w:val="27"/>
          <w:vertAlign w:val="superscript"/>
          <w:rtl/>
        </w:rPr>
        <w:t>(</w:t>
      </w:r>
      <w:r w:rsidRPr="00624CB1">
        <w:rPr>
          <w:rStyle w:val="EndnoteReference"/>
          <w:sz w:val="27"/>
          <w:rtl/>
        </w:rPr>
        <w:endnoteReference w:id="275"/>
      </w:r>
      <w:r w:rsidRPr="00624CB1">
        <w:rPr>
          <w:sz w:val="27"/>
          <w:vertAlign w:val="superscript"/>
          <w:rtl/>
        </w:rPr>
        <w:t>)</w:t>
      </w:r>
      <w:r w:rsidRPr="00624CB1">
        <w:rPr>
          <w:rFonts w:hint="cs"/>
          <w:sz w:val="27"/>
          <w:rtl/>
        </w:rPr>
        <w:t>. فقيل مثلاً: إن مذهب الشافعي على عدم جواز قراءة القرآن بغير اللغة العربية، لا في الصلاة، ولا خارجها. ونقل هذا الكلام عن مالك وأحمد وأبي داوود أيضاً</w:t>
      </w:r>
      <w:r w:rsidRPr="00624CB1">
        <w:rPr>
          <w:sz w:val="27"/>
          <w:vertAlign w:val="superscript"/>
          <w:rtl/>
        </w:rPr>
        <w:t>(</w:t>
      </w:r>
      <w:r w:rsidRPr="00624CB1">
        <w:rPr>
          <w:rStyle w:val="EndnoteReference"/>
          <w:sz w:val="27"/>
          <w:rtl/>
        </w:rPr>
        <w:endnoteReference w:id="276"/>
      </w:r>
      <w:r w:rsidRPr="00624CB1">
        <w:rPr>
          <w:sz w:val="27"/>
          <w:vertAlign w:val="superscript"/>
          <w:rtl/>
        </w:rPr>
        <w:t>)</w:t>
      </w:r>
      <w:r w:rsidRPr="00624CB1">
        <w:rPr>
          <w:rFonts w:hint="cs"/>
          <w:sz w:val="27"/>
          <w:rtl/>
        </w:rPr>
        <w:t xml:space="preserve">. </w:t>
      </w:r>
    </w:p>
    <w:p w:rsidR="0088495C" w:rsidRPr="00624CB1" w:rsidRDefault="0088495C" w:rsidP="0088495C">
      <w:pPr>
        <w:rPr>
          <w:bCs/>
          <w:sz w:val="27"/>
          <w:rtl/>
        </w:rPr>
      </w:pPr>
      <w:r w:rsidRPr="00624CB1">
        <w:rPr>
          <w:rFonts w:hint="cs"/>
          <w:sz w:val="27"/>
          <w:rtl/>
        </w:rPr>
        <w:t>ونسب إلى أبي حنيفة القول بجواز قراءة القرآن بالفارسية ـ سواء في الصلاة أو في غيرها ـ، إلاّ أن الزمخشري اعتبر هذا القول بالجواز كالقول بعدم الجواز؛ وذلك لأنه علَّقه على شرطٍ يستحيل تحقُّقه، حيث علَّق أبو حنيفة هذا الجواز على قدرة القارئ للقرآن على استحضار جميع دقائق المعاني التي يشتمل عليها القرآن بلغته الأصلية من الفصاحة والبلاغة وما إلى ذلك عند قراءته باللغة الأخرى، [ولا يخفى أن مَنْ يقدر على ذلك فهو على قراءته بالعربيّة أقدر]</w:t>
      </w:r>
      <w:r w:rsidRPr="00624CB1">
        <w:rPr>
          <w:sz w:val="27"/>
          <w:vertAlign w:val="superscript"/>
          <w:rtl/>
        </w:rPr>
        <w:t>(</w:t>
      </w:r>
      <w:r w:rsidRPr="00624CB1">
        <w:rPr>
          <w:rStyle w:val="EndnoteReference"/>
          <w:sz w:val="27"/>
          <w:rtl/>
        </w:rPr>
        <w:endnoteReference w:id="277"/>
      </w:r>
      <w:r w:rsidRPr="00624CB1">
        <w:rPr>
          <w:sz w:val="27"/>
          <w:vertAlign w:val="superscript"/>
          <w:rtl/>
        </w:rPr>
        <w:t>)</w:t>
      </w:r>
      <w:r w:rsidRPr="00624CB1">
        <w:rPr>
          <w:rFonts w:hint="cs"/>
          <w:sz w:val="27"/>
          <w:rtl/>
        </w:rPr>
        <w:t xml:space="preserve">. يقول الزمخشري في هذا الشأن: </w:t>
      </w:r>
      <w:r w:rsidRPr="00624CB1">
        <w:rPr>
          <w:rFonts w:hint="eastAsia"/>
          <w:b/>
          <w:sz w:val="27"/>
          <w:rtl/>
        </w:rPr>
        <w:t>«</w:t>
      </w:r>
      <w:r w:rsidRPr="00624CB1">
        <w:rPr>
          <w:rFonts w:hint="cs"/>
          <w:sz w:val="27"/>
          <w:rtl/>
        </w:rPr>
        <w:t>أجاز</w:t>
      </w:r>
      <w:r w:rsidRPr="00624CB1">
        <w:rPr>
          <w:sz w:val="27"/>
          <w:rtl/>
        </w:rPr>
        <w:t xml:space="preserve"> </w:t>
      </w:r>
      <w:r w:rsidRPr="00624CB1">
        <w:rPr>
          <w:rFonts w:hint="cs"/>
          <w:sz w:val="27"/>
          <w:rtl/>
        </w:rPr>
        <w:t>أبو</w:t>
      </w:r>
      <w:r w:rsidRPr="00624CB1">
        <w:rPr>
          <w:sz w:val="27"/>
          <w:rtl/>
        </w:rPr>
        <w:t xml:space="preserve"> </w:t>
      </w:r>
      <w:r w:rsidRPr="00624CB1">
        <w:rPr>
          <w:rFonts w:hint="cs"/>
          <w:sz w:val="27"/>
          <w:rtl/>
        </w:rPr>
        <w:t>حنيفة</w:t>
      </w:r>
      <w:r w:rsidRPr="00624CB1">
        <w:rPr>
          <w:sz w:val="27"/>
          <w:rtl/>
        </w:rPr>
        <w:t xml:space="preserve"> </w:t>
      </w:r>
      <w:r w:rsidRPr="00624CB1">
        <w:rPr>
          <w:rFonts w:hint="cs"/>
          <w:sz w:val="27"/>
          <w:rtl/>
        </w:rPr>
        <w:t>القراءة</w:t>
      </w:r>
      <w:r w:rsidRPr="00624CB1">
        <w:rPr>
          <w:sz w:val="27"/>
          <w:rtl/>
        </w:rPr>
        <w:t xml:space="preserve"> </w:t>
      </w:r>
      <w:r w:rsidRPr="00624CB1">
        <w:rPr>
          <w:rFonts w:hint="cs"/>
          <w:sz w:val="27"/>
          <w:rtl/>
        </w:rPr>
        <w:t>بالفارسية</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شريطة، وهي:</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يؤدّي</w:t>
      </w:r>
      <w:r w:rsidRPr="00624CB1">
        <w:rPr>
          <w:sz w:val="27"/>
          <w:rtl/>
        </w:rPr>
        <w:t xml:space="preserve"> </w:t>
      </w:r>
      <w:r w:rsidRPr="00624CB1">
        <w:rPr>
          <w:rFonts w:hint="cs"/>
          <w:sz w:val="27"/>
          <w:rtl/>
        </w:rPr>
        <w:t>القارئ</w:t>
      </w:r>
      <w:r w:rsidRPr="00624CB1">
        <w:rPr>
          <w:sz w:val="27"/>
          <w:rtl/>
        </w:rPr>
        <w:t xml:space="preserve"> </w:t>
      </w:r>
      <w:r w:rsidRPr="00624CB1">
        <w:rPr>
          <w:rFonts w:hint="cs"/>
          <w:sz w:val="27"/>
          <w:rtl/>
        </w:rPr>
        <w:t>المعاني</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كمالها،</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غير</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يخرم</w:t>
      </w:r>
      <w:r w:rsidRPr="00624CB1">
        <w:rPr>
          <w:sz w:val="27"/>
          <w:rtl/>
        </w:rPr>
        <w:t xml:space="preserve"> </w:t>
      </w:r>
      <w:r w:rsidRPr="00624CB1">
        <w:rPr>
          <w:rFonts w:hint="cs"/>
          <w:sz w:val="27"/>
          <w:rtl/>
        </w:rPr>
        <w:t>منها</w:t>
      </w:r>
      <w:r w:rsidRPr="00624CB1">
        <w:rPr>
          <w:sz w:val="27"/>
          <w:rtl/>
        </w:rPr>
        <w:t xml:space="preserve"> </w:t>
      </w:r>
      <w:r w:rsidRPr="00624CB1">
        <w:rPr>
          <w:rFonts w:hint="cs"/>
          <w:sz w:val="27"/>
          <w:rtl/>
        </w:rPr>
        <w:t>شيئاً</w:t>
      </w:r>
      <w:r w:rsidRPr="00624CB1">
        <w:rPr>
          <w:sz w:val="27"/>
          <w:rtl/>
        </w:rPr>
        <w:t xml:space="preserve">. </w:t>
      </w:r>
      <w:r w:rsidRPr="00624CB1">
        <w:rPr>
          <w:rFonts w:hint="cs"/>
          <w:sz w:val="27"/>
          <w:rtl/>
        </w:rPr>
        <w:t>قالوا</w:t>
      </w:r>
      <w:r w:rsidRPr="00624CB1">
        <w:rPr>
          <w:sz w:val="27"/>
          <w:rtl/>
        </w:rPr>
        <w:t xml:space="preserve">: </w:t>
      </w:r>
      <w:r w:rsidRPr="00624CB1">
        <w:rPr>
          <w:rFonts w:hint="cs"/>
          <w:sz w:val="27"/>
          <w:rtl/>
        </w:rPr>
        <w:t>وهذه</w:t>
      </w:r>
      <w:r w:rsidRPr="00624CB1">
        <w:rPr>
          <w:sz w:val="27"/>
          <w:rtl/>
        </w:rPr>
        <w:t xml:space="preserve"> </w:t>
      </w:r>
      <w:r w:rsidRPr="00624CB1">
        <w:rPr>
          <w:rFonts w:hint="cs"/>
          <w:sz w:val="27"/>
          <w:rtl/>
        </w:rPr>
        <w:t>الشريطة</w:t>
      </w:r>
      <w:r w:rsidRPr="00624CB1">
        <w:rPr>
          <w:sz w:val="27"/>
          <w:rtl/>
        </w:rPr>
        <w:t xml:space="preserve"> </w:t>
      </w:r>
      <w:r w:rsidRPr="00624CB1">
        <w:rPr>
          <w:rFonts w:hint="cs"/>
          <w:sz w:val="27"/>
          <w:rtl/>
        </w:rPr>
        <w:t>تشهد</w:t>
      </w:r>
      <w:r w:rsidRPr="00624CB1">
        <w:rPr>
          <w:sz w:val="27"/>
          <w:rtl/>
        </w:rPr>
        <w:t xml:space="preserve"> </w:t>
      </w:r>
      <w:r w:rsidRPr="00624CB1">
        <w:rPr>
          <w:rFonts w:hint="cs"/>
          <w:sz w:val="27"/>
          <w:rtl/>
        </w:rPr>
        <w:t>أنها</w:t>
      </w:r>
      <w:r w:rsidRPr="00624CB1">
        <w:rPr>
          <w:sz w:val="27"/>
          <w:rtl/>
        </w:rPr>
        <w:t xml:space="preserve"> </w:t>
      </w:r>
      <w:r w:rsidRPr="00624CB1">
        <w:rPr>
          <w:rFonts w:hint="cs"/>
          <w:sz w:val="27"/>
          <w:rtl/>
        </w:rPr>
        <w:t>إجازةٌ</w:t>
      </w:r>
      <w:r w:rsidRPr="00624CB1">
        <w:rPr>
          <w:sz w:val="27"/>
          <w:rtl/>
        </w:rPr>
        <w:t xml:space="preserve"> </w:t>
      </w:r>
      <w:r w:rsidRPr="00624CB1">
        <w:rPr>
          <w:rFonts w:hint="cs"/>
          <w:sz w:val="27"/>
          <w:rtl/>
        </w:rPr>
        <w:t>كلا</w:t>
      </w:r>
      <w:r w:rsidRPr="00624CB1">
        <w:rPr>
          <w:sz w:val="27"/>
          <w:rtl/>
        </w:rPr>
        <w:t xml:space="preserve"> </w:t>
      </w:r>
      <w:r w:rsidRPr="00624CB1">
        <w:rPr>
          <w:rFonts w:hint="cs"/>
          <w:sz w:val="27"/>
          <w:rtl/>
        </w:rPr>
        <w:lastRenderedPageBreak/>
        <w:t>إجازة؛ لأنّ</w:t>
      </w:r>
      <w:r w:rsidRPr="00624CB1">
        <w:rPr>
          <w:sz w:val="27"/>
          <w:rtl/>
        </w:rPr>
        <w:t xml:space="preserve"> </w:t>
      </w:r>
      <w:r w:rsidRPr="00624CB1">
        <w:rPr>
          <w:rFonts w:hint="cs"/>
          <w:sz w:val="27"/>
          <w:rtl/>
        </w:rPr>
        <w:t>في</w:t>
      </w:r>
      <w:r w:rsidRPr="00624CB1">
        <w:rPr>
          <w:sz w:val="27"/>
          <w:rtl/>
        </w:rPr>
        <w:t xml:space="preserve"> </w:t>
      </w:r>
      <w:r w:rsidRPr="00624CB1">
        <w:rPr>
          <w:rFonts w:hint="cs"/>
          <w:sz w:val="27"/>
          <w:rtl/>
        </w:rPr>
        <w:t>كلام</w:t>
      </w:r>
      <w:r w:rsidRPr="00624CB1">
        <w:rPr>
          <w:sz w:val="27"/>
          <w:rtl/>
        </w:rPr>
        <w:t xml:space="preserve"> </w:t>
      </w:r>
      <w:r w:rsidRPr="00624CB1">
        <w:rPr>
          <w:rFonts w:hint="cs"/>
          <w:sz w:val="27"/>
          <w:rtl/>
        </w:rPr>
        <w:t>العرب،</w:t>
      </w:r>
      <w:r w:rsidRPr="00624CB1">
        <w:rPr>
          <w:sz w:val="27"/>
          <w:rtl/>
        </w:rPr>
        <w:t xml:space="preserve"> </w:t>
      </w:r>
      <w:r w:rsidRPr="00624CB1">
        <w:rPr>
          <w:rFonts w:hint="cs"/>
          <w:sz w:val="27"/>
          <w:rtl/>
        </w:rPr>
        <w:t>خصوصاً</w:t>
      </w:r>
      <w:r w:rsidRPr="00624CB1">
        <w:rPr>
          <w:sz w:val="27"/>
          <w:rtl/>
        </w:rPr>
        <w:t xml:space="preserve"> </w:t>
      </w:r>
      <w:r w:rsidRPr="00624CB1">
        <w:rPr>
          <w:rFonts w:hint="cs"/>
          <w:sz w:val="27"/>
          <w:rtl/>
        </w:rPr>
        <w:t>في</w:t>
      </w:r>
      <w:r w:rsidRPr="00624CB1">
        <w:rPr>
          <w:sz w:val="27"/>
          <w:rtl/>
        </w:rPr>
        <w:t xml:space="preserve"> </w:t>
      </w:r>
      <w:r w:rsidRPr="00624CB1">
        <w:rPr>
          <w:rFonts w:hint="cs"/>
          <w:sz w:val="27"/>
          <w:rtl/>
        </w:rPr>
        <w:t>القرآن،</w:t>
      </w:r>
      <w:r w:rsidRPr="00624CB1">
        <w:rPr>
          <w:sz w:val="27"/>
          <w:rtl/>
        </w:rPr>
        <w:t xml:space="preserve"> </w:t>
      </w:r>
      <w:r w:rsidRPr="00624CB1">
        <w:rPr>
          <w:rFonts w:hint="cs"/>
          <w:sz w:val="27"/>
          <w:rtl/>
        </w:rPr>
        <w:t>الذي</w:t>
      </w:r>
      <w:r w:rsidRPr="00624CB1">
        <w:rPr>
          <w:sz w:val="27"/>
          <w:rtl/>
        </w:rPr>
        <w:t xml:space="preserve"> </w:t>
      </w:r>
      <w:r w:rsidRPr="00624CB1">
        <w:rPr>
          <w:rFonts w:hint="cs"/>
          <w:sz w:val="27"/>
          <w:rtl/>
        </w:rPr>
        <w:t>هو</w:t>
      </w:r>
      <w:r w:rsidRPr="00624CB1">
        <w:rPr>
          <w:sz w:val="27"/>
          <w:rtl/>
        </w:rPr>
        <w:t xml:space="preserve"> </w:t>
      </w:r>
      <w:r w:rsidRPr="00624CB1">
        <w:rPr>
          <w:rFonts w:hint="cs"/>
          <w:sz w:val="27"/>
          <w:rtl/>
        </w:rPr>
        <w:t>معجز</w:t>
      </w:r>
      <w:r w:rsidRPr="00624CB1">
        <w:rPr>
          <w:sz w:val="27"/>
          <w:rtl/>
        </w:rPr>
        <w:t xml:space="preserve"> </w:t>
      </w:r>
      <w:r w:rsidRPr="00624CB1">
        <w:rPr>
          <w:rFonts w:hint="cs"/>
          <w:sz w:val="27"/>
          <w:rtl/>
        </w:rPr>
        <w:t>بفصاحته</w:t>
      </w:r>
      <w:r w:rsidRPr="00624CB1">
        <w:rPr>
          <w:sz w:val="27"/>
          <w:rtl/>
        </w:rPr>
        <w:t xml:space="preserve"> </w:t>
      </w:r>
      <w:r w:rsidRPr="00624CB1">
        <w:rPr>
          <w:rFonts w:hint="cs"/>
          <w:sz w:val="27"/>
          <w:rtl/>
        </w:rPr>
        <w:t>وغرابة</w:t>
      </w:r>
      <w:r w:rsidRPr="00624CB1">
        <w:rPr>
          <w:sz w:val="27"/>
          <w:rtl/>
        </w:rPr>
        <w:t xml:space="preserve"> </w:t>
      </w:r>
      <w:r w:rsidRPr="00624CB1">
        <w:rPr>
          <w:rFonts w:hint="cs"/>
          <w:sz w:val="27"/>
          <w:rtl/>
        </w:rPr>
        <w:t>نظمه</w:t>
      </w:r>
      <w:r w:rsidRPr="00624CB1">
        <w:rPr>
          <w:sz w:val="27"/>
          <w:rtl/>
        </w:rPr>
        <w:t xml:space="preserve"> </w:t>
      </w:r>
      <w:r w:rsidRPr="00624CB1">
        <w:rPr>
          <w:rFonts w:hint="cs"/>
          <w:sz w:val="27"/>
          <w:rtl/>
        </w:rPr>
        <w:t>وأساليبه،</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لطائف</w:t>
      </w:r>
      <w:r w:rsidRPr="00624CB1">
        <w:rPr>
          <w:sz w:val="27"/>
          <w:rtl/>
        </w:rPr>
        <w:t xml:space="preserve"> </w:t>
      </w:r>
      <w:r w:rsidRPr="00624CB1">
        <w:rPr>
          <w:rFonts w:hint="cs"/>
          <w:sz w:val="27"/>
          <w:rtl/>
        </w:rPr>
        <w:t>المعاني</w:t>
      </w:r>
      <w:r w:rsidRPr="00624CB1">
        <w:rPr>
          <w:sz w:val="27"/>
          <w:rtl/>
        </w:rPr>
        <w:t xml:space="preserve"> </w:t>
      </w:r>
      <w:r w:rsidRPr="00624CB1">
        <w:rPr>
          <w:rFonts w:hint="cs"/>
          <w:sz w:val="27"/>
          <w:rtl/>
        </w:rPr>
        <w:t>والأغراض</w:t>
      </w:r>
      <w:r w:rsidRPr="00624CB1">
        <w:rPr>
          <w:sz w:val="27"/>
          <w:rtl/>
        </w:rPr>
        <w:t xml:space="preserve"> </w:t>
      </w:r>
      <w:r w:rsidRPr="00624CB1">
        <w:rPr>
          <w:rFonts w:hint="cs"/>
          <w:sz w:val="27"/>
          <w:rtl/>
        </w:rPr>
        <w:t>ما</w:t>
      </w:r>
      <w:r w:rsidRPr="00624CB1">
        <w:rPr>
          <w:sz w:val="27"/>
          <w:rtl/>
        </w:rPr>
        <w:t xml:space="preserve"> </w:t>
      </w:r>
      <w:r w:rsidRPr="00624CB1">
        <w:rPr>
          <w:rFonts w:hint="cs"/>
          <w:sz w:val="27"/>
          <w:rtl/>
        </w:rPr>
        <w:t>لا</w:t>
      </w:r>
      <w:r w:rsidRPr="00624CB1">
        <w:rPr>
          <w:sz w:val="27"/>
          <w:rtl/>
        </w:rPr>
        <w:t xml:space="preserve"> </w:t>
      </w:r>
      <w:r w:rsidRPr="00624CB1">
        <w:rPr>
          <w:rFonts w:hint="cs"/>
          <w:sz w:val="27"/>
          <w:rtl/>
        </w:rPr>
        <w:t>يستقلّ</w:t>
      </w:r>
      <w:r w:rsidRPr="00624CB1">
        <w:rPr>
          <w:sz w:val="27"/>
          <w:rtl/>
        </w:rPr>
        <w:t xml:space="preserve"> </w:t>
      </w:r>
      <w:r w:rsidRPr="00624CB1">
        <w:rPr>
          <w:rFonts w:hint="cs"/>
          <w:sz w:val="27"/>
          <w:rtl/>
        </w:rPr>
        <w:t>بأدائه</w:t>
      </w:r>
      <w:r w:rsidRPr="00624CB1">
        <w:rPr>
          <w:sz w:val="27"/>
          <w:rtl/>
        </w:rPr>
        <w:t xml:space="preserve"> </w:t>
      </w:r>
      <w:r w:rsidRPr="00624CB1">
        <w:rPr>
          <w:rFonts w:hint="cs"/>
          <w:sz w:val="27"/>
          <w:rtl/>
        </w:rPr>
        <w:t>لسانٌ،</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فارسية</w:t>
      </w:r>
      <w:r w:rsidRPr="00624CB1">
        <w:rPr>
          <w:sz w:val="27"/>
          <w:rtl/>
        </w:rPr>
        <w:t xml:space="preserve"> </w:t>
      </w:r>
      <w:r w:rsidRPr="00624CB1">
        <w:rPr>
          <w:rFonts w:hint="cs"/>
          <w:sz w:val="27"/>
          <w:rtl/>
        </w:rPr>
        <w:t>وغيرها</w:t>
      </w:r>
      <w:r w:rsidRPr="00624CB1">
        <w:rPr>
          <w:rFonts w:hint="eastAsia"/>
          <w:b/>
          <w:sz w:val="27"/>
          <w:rtl/>
        </w:rPr>
        <w:t>»</w:t>
      </w:r>
      <w:r w:rsidRPr="00624CB1">
        <w:rPr>
          <w:b/>
          <w:sz w:val="27"/>
          <w:vertAlign w:val="superscript"/>
          <w:rtl/>
        </w:rPr>
        <w:t>(</w:t>
      </w:r>
      <w:r w:rsidRPr="00624CB1">
        <w:rPr>
          <w:rStyle w:val="EndnoteReference"/>
          <w:sz w:val="27"/>
          <w:rtl/>
        </w:rPr>
        <w:endnoteReference w:id="278"/>
      </w:r>
      <w:r w:rsidRPr="00624CB1">
        <w:rPr>
          <w:b/>
          <w:sz w:val="27"/>
          <w:vertAlign w:val="superscript"/>
          <w:rtl/>
        </w:rPr>
        <w:t>)</w:t>
      </w:r>
      <w:r w:rsidRPr="00624CB1">
        <w:rPr>
          <w:rFonts w:hint="cs"/>
          <w:sz w:val="27"/>
          <w:rtl/>
        </w:rPr>
        <w:t xml:space="preserve">. </w:t>
      </w:r>
    </w:p>
    <w:p w:rsidR="0088495C" w:rsidRPr="00624CB1" w:rsidRDefault="0088495C" w:rsidP="00D70640">
      <w:pPr>
        <w:spacing w:line="390" w:lineRule="exact"/>
        <w:rPr>
          <w:bCs/>
          <w:sz w:val="27"/>
          <w:rtl/>
        </w:rPr>
      </w:pPr>
      <w:r w:rsidRPr="00624CB1">
        <w:rPr>
          <w:rFonts w:hint="cs"/>
          <w:sz w:val="27"/>
          <w:rtl/>
        </w:rPr>
        <w:t xml:space="preserve">كما نقل الزركشي والسيوطي رجوع أبي حنيفة عن القول بالجواز؛ إذ قالا: </w:t>
      </w:r>
      <w:r w:rsidRPr="00624CB1">
        <w:rPr>
          <w:rFonts w:hint="eastAsia"/>
          <w:b/>
          <w:sz w:val="27"/>
          <w:rtl/>
        </w:rPr>
        <w:t>«</w:t>
      </w:r>
      <w:r w:rsidRPr="00624CB1">
        <w:rPr>
          <w:rFonts w:hint="cs"/>
          <w:sz w:val="27"/>
          <w:rtl/>
        </w:rPr>
        <w:t>لكن صحّ عن أبي حنيفة الرجوع عن ذلك</w:t>
      </w:r>
      <w:r w:rsidRPr="00624CB1">
        <w:rPr>
          <w:rFonts w:hint="eastAsia"/>
          <w:b/>
          <w:sz w:val="27"/>
          <w:rtl/>
        </w:rPr>
        <w:t>»</w:t>
      </w:r>
      <w:r w:rsidRPr="00624CB1">
        <w:rPr>
          <w:b/>
          <w:sz w:val="27"/>
          <w:vertAlign w:val="superscript"/>
          <w:rtl/>
        </w:rPr>
        <w:t>(</w:t>
      </w:r>
      <w:r w:rsidRPr="00624CB1">
        <w:rPr>
          <w:rStyle w:val="EndnoteReference"/>
          <w:sz w:val="27"/>
          <w:rtl/>
        </w:rPr>
        <w:endnoteReference w:id="279"/>
      </w:r>
      <w:r w:rsidRPr="00624CB1">
        <w:rPr>
          <w:b/>
          <w:sz w:val="27"/>
          <w:vertAlign w:val="superscript"/>
          <w:rtl/>
        </w:rPr>
        <w:t>)</w:t>
      </w:r>
      <w:r w:rsidRPr="00624CB1">
        <w:rPr>
          <w:rFonts w:hint="cs"/>
          <w:sz w:val="27"/>
          <w:rtl/>
        </w:rPr>
        <w:t xml:space="preserve">. </w:t>
      </w:r>
    </w:p>
    <w:p w:rsidR="0088495C" w:rsidRPr="00624CB1" w:rsidRDefault="0088495C" w:rsidP="00D70640">
      <w:pPr>
        <w:spacing w:line="390" w:lineRule="exact"/>
        <w:rPr>
          <w:bCs/>
          <w:sz w:val="27"/>
          <w:rtl/>
        </w:rPr>
      </w:pPr>
      <w:r w:rsidRPr="00624CB1">
        <w:rPr>
          <w:rFonts w:hint="cs"/>
          <w:sz w:val="27"/>
          <w:rtl/>
        </w:rPr>
        <w:t>وقد قام إجماع فقهاء الشيعة على عدم كفاية الترجمة في قراءة الصلاة، و</w:t>
      </w:r>
      <w:r w:rsidR="0053461E">
        <w:rPr>
          <w:rFonts w:hint="cs"/>
          <w:sz w:val="27"/>
          <w:rtl/>
        </w:rPr>
        <w:t>أ</w:t>
      </w:r>
      <w:r w:rsidRPr="00624CB1">
        <w:rPr>
          <w:rFonts w:hint="cs"/>
          <w:sz w:val="27"/>
          <w:rtl/>
        </w:rPr>
        <w:t>ن قراءة الترجمة تبطل الصلاة</w:t>
      </w:r>
      <w:r w:rsidRPr="00624CB1">
        <w:rPr>
          <w:sz w:val="27"/>
          <w:vertAlign w:val="superscript"/>
          <w:rtl/>
        </w:rPr>
        <w:t>(</w:t>
      </w:r>
      <w:r w:rsidRPr="00624CB1">
        <w:rPr>
          <w:rStyle w:val="EndnoteReference"/>
          <w:sz w:val="27"/>
          <w:rtl/>
        </w:rPr>
        <w:endnoteReference w:id="280"/>
      </w:r>
      <w:r w:rsidRPr="00624CB1">
        <w:rPr>
          <w:sz w:val="27"/>
          <w:vertAlign w:val="superscript"/>
          <w:rtl/>
        </w:rPr>
        <w:t>)</w:t>
      </w:r>
      <w:r w:rsidRPr="00624CB1">
        <w:rPr>
          <w:rFonts w:hint="cs"/>
          <w:sz w:val="27"/>
          <w:rtl/>
        </w:rPr>
        <w:t xml:space="preserve">. </w:t>
      </w:r>
    </w:p>
    <w:p w:rsidR="0088495C" w:rsidRPr="00624CB1" w:rsidRDefault="0088495C" w:rsidP="00D70640">
      <w:pPr>
        <w:spacing w:line="390" w:lineRule="exact"/>
        <w:rPr>
          <w:b/>
          <w:bCs/>
          <w:sz w:val="27"/>
          <w:rtl/>
        </w:rPr>
      </w:pPr>
      <w:r w:rsidRPr="00624CB1">
        <w:rPr>
          <w:rFonts w:hint="cs"/>
          <w:b/>
          <w:sz w:val="27"/>
          <w:rtl/>
        </w:rPr>
        <w:t>وقال الأستاذ معرفت</w:t>
      </w:r>
      <w:r w:rsidR="005F573F" w:rsidRPr="005F573F">
        <w:rPr>
          <w:rFonts w:cs="Mosawi" w:hint="cs"/>
          <w:szCs w:val="22"/>
          <w:rtl/>
          <w:lang w:bidi="ar-IQ"/>
        </w:rPr>
        <w:t>&amp;</w:t>
      </w:r>
      <w:r w:rsidRPr="00624CB1">
        <w:rPr>
          <w:rFonts w:hint="cs"/>
          <w:b/>
          <w:sz w:val="27"/>
          <w:rtl/>
        </w:rPr>
        <w:t xml:space="preserve"> طبقاً لرأي الفقهاء: </w:t>
      </w:r>
      <w:r w:rsidRPr="00624CB1">
        <w:rPr>
          <w:rFonts w:hint="eastAsia"/>
          <w:b/>
          <w:sz w:val="27"/>
          <w:rtl/>
        </w:rPr>
        <w:t>«</w:t>
      </w:r>
      <w:r w:rsidRPr="00624CB1">
        <w:rPr>
          <w:rFonts w:hint="cs"/>
          <w:b/>
          <w:sz w:val="27"/>
          <w:rtl/>
        </w:rPr>
        <w:t>إن فقهاء الإمامية متفقون على عدم إجراء أحكام القرآن ـ بصورةٍ عامّة ـ على ترجمته بأيّ لغة</w:t>
      </w:r>
      <w:r w:rsidRPr="00624CB1">
        <w:rPr>
          <w:rFonts w:hint="eastAsia"/>
          <w:b/>
          <w:sz w:val="27"/>
          <w:rtl/>
        </w:rPr>
        <w:t>»</w:t>
      </w:r>
      <w:r w:rsidRPr="00624CB1">
        <w:rPr>
          <w:b/>
          <w:sz w:val="27"/>
          <w:vertAlign w:val="superscript"/>
          <w:rtl/>
        </w:rPr>
        <w:t>(</w:t>
      </w:r>
      <w:r w:rsidRPr="00624CB1">
        <w:rPr>
          <w:rStyle w:val="EndnoteReference"/>
          <w:b/>
          <w:sz w:val="27"/>
          <w:rtl/>
        </w:rPr>
        <w:endnoteReference w:id="281"/>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من الواضح جدّاً أن عدم ترتيب الأحكام الشرعية على ترجمة القرآن، وعدم جواز قراءة الصلاة بغير العربية، بل وحتّى عدم جواز قراءة القرآن بغير العربية حتّى خارج الصلاة، لا ينهض دليلاً على عدم جواز ترجمة القرآن؛ لأن الهدف من ترجمة القرآن لا ينحصر بهذه الأمور، حتّى يكون عدم جوازها دليلاً على عدم جواز ترجمة القرآن. إن ترجمة القرآن ضرورةٌ لا يمكن إنكارها لتحقيق الهدف من نزوله، بمعنى أن الهدف العام من القرآن هو هداية الإنسان، وهذا الهدف لا يتحقّق إلاّ من خلال إبلاغ المفاهيم والمعاني القرآنية السامية إلى جميع الشعوب والأمم بلغاتها. ومن هنا ذهب الأستاذ معرفت</w:t>
      </w:r>
      <w:r w:rsidR="005F573F" w:rsidRPr="005F573F">
        <w:rPr>
          <w:rFonts w:cs="Mosawi" w:hint="cs"/>
          <w:szCs w:val="22"/>
          <w:rtl/>
          <w:lang w:bidi="ar-IQ"/>
        </w:rPr>
        <w:t>&amp;</w:t>
      </w:r>
      <w:r w:rsidRPr="00624CB1">
        <w:rPr>
          <w:rFonts w:hint="cs"/>
          <w:b/>
          <w:sz w:val="27"/>
          <w:rtl/>
        </w:rPr>
        <w:t xml:space="preserve"> إلى الاعتقاد بأن ترجمة القرآن ضرورةٌ يقتضيها واجب التبليغ والدعوة إلى الإسلام</w:t>
      </w:r>
      <w:r w:rsidRPr="00624CB1">
        <w:rPr>
          <w:b/>
          <w:sz w:val="27"/>
          <w:vertAlign w:val="superscript"/>
          <w:rtl/>
        </w:rPr>
        <w:t>(</w:t>
      </w:r>
      <w:r w:rsidRPr="00624CB1">
        <w:rPr>
          <w:rStyle w:val="EndnoteReference"/>
          <w:b/>
          <w:sz w:val="27"/>
          <w:rtl/>
        </w:rPr>
        <w:endnoteReference w:id="282"/>
      </w:r>
      <w:r w:rsidRPr="00624CB1">
        <w:rPr>
          <w:b/>
          <w:sz w:val="27"/>
          <w:vertAlign w:val="superscript"/>
          <w:rtl/>
        </w:rPr>
        <w:t>)</w:t>
      </w:r>
      <w:r w:rsidRPr="00624CB1">
        <w:rPr>
          <w:rFonts w:hint="cs"/>
          <w:b/>
          <w:sz w:val="27"/>
          <w:rtl/>
        </w:rPr>
        <w:t xml:space="preserve">. وقد قال في هذا الشأن: </w:t>
      </w:r>
      <w:r w:rsidRPr="00624CB1">
        <w:rPr>
          <w:rFonts w:hint="eastAsia"/>
          <w:b/>
          <w:sz w:val="27"/>
          <w:rtl/>
        </w:rPr>
        <w:t>«</w:t>
      </w:r>
      <w:r w:rsidRPr="00624CB1">
        <w:rPr>
          <w:rFonts w:hint="cs"/>
          <w:b/>
          <w:sz w:val="27"/>
          <w:rtl/>
        </w:rPr>
        <w:t>لم تسبق من علماء الإسلام نظرة منع من ترجمة القرآن، بعد أن كانت ضرورةً دعائية لمسها دعاة الإسلام من أوّل يومه</w:t>
      </w:r>
      <w:r w:rsidRPr="00624CB1">
        <w:rPr>
          <w:rFonts w:hint="eastAsia"/>
          <w:b/>
          <w:sz w:val="27"/>
          <w:rtl/>
        </w:rPr>
        <w:t>»</w:t>
      </w:r>
      <w:r w:rsidRPr="00624CB1">
        <w:rPr>
          <w:b/>
          <w:sz w:val="27"/>
          <w:vertAlign w:val="superscript"/>
          <w:rtl/>
        </w:rPr>
        <w:t>(</w:t>
      </w:r>
      <w:r w:rsidRPr="00624CB1">
        <w:rPr>
          <w:rStyle w:val="EndnoteReference"/>
          <w:b/>
          <w:sz w:val="27"/>
          <w:rtl/>
        </w:rPr>
        <w:endnoteReference w:id="283"/>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5ـ أهمِّية وضرورة ترجمة القرآن</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 xml:space="preserve">إن أهمِّية ترجمة القرآن وضرورتها من الوضوح بحيث لا تحتاج إلى استدلال، ولكنْ يمكن مع ذلك التأكيد على ضرورة ترجمة القرآن من خلال الالتفات إلى النقاط التالية: </w:t>
      </w:r>
    </w:p>
    <w:p w:rsidR="0088495C" w:rsidRPr="00624CB1" w:rsidRDefault="0088495C" w:rsidP="0088495C">
      <w:pPr>
        <w:rPr>
          <w:b/>
          <w:bCs/>
          <w:sz w:val="27"/>
          <w:rtl/>
        </w:rPr>
      </w:pPr>
      <w:r w:rsidRPr="00624CB1">
        <w:rPr>
          <w:rFonts w:hint="cs"/>
          <w:b/>
          <w:sz w:val="27"/>
          <w:rtl/>
        </w:rPr>
        <w:t xml:space="preserve">أـ إن دعوة الإسلام عامّة لجميع الناس، ولا تقتصر على الأمّة العربية فقط. </w:t>
      </w:r>
      <w:r w:rsidRPr="00624CB1">
        <w:rPr>
          <w:rFonts w:hint="cs"/>
          <w:b/>
          <w:sz w:val="27"/>
          <w:rtl/>
        </w:rPr>
        <w:lastRenderedPageBreak/>
        <w:t xml:space="preserve">وحيث كان الدين الإسلامي لكافّة الناس يمكن تقديمه لجميع الأمم بجميع لغاتها. </w:t>
      </w:r>
    </w:p>
    <w:p w:rsidR="0088495C" w:rsidRPr="00624CB1" w:rsidRDefault="0088495C" w:rsidP="0088495C">
      <w:pPr>
        <w:rPr>
          <w:b/>
          <w:bCs/>
          <w:sz w:val="27"/>
          <w:rtl/>
        </w:rPr>
      </w:pPr>
      <w:r w:rsidRPr="00624CB1">
        <w:rPr>
          <w:rFonts w:hint="cs"/>
          <w:b/>
          <w:sz w:val="27"/>
          <w:rtl/>
        </w:rPr>
        <w:t>ب ـ إن لغة كلّ قوم تمث</w:t>
      </w:r>
      <w:r w:rsidR="0053461E">
        <w:rPr>
          <w:rFonts w:hint="cs"/>
          <w:b/>
          <w:sz w:val="27"/>
          <w:rtl/>
        </w:rPr>
        <w:t>ِّ</w:t>
      </w:r>
      <w:r w:rsidRPr="00624CB1">
        <w:rPr>
          <w:rFonts w:hint="cs"/>
          <w:b/>
          <w:sz w:val="27"/>
          <w:rtl/>
        </w:rPr>
        <w:t xml:space="preserve">ل خير قناة للتواصل والتفاهم معهم، وبذلك فهي خير طريق لتبادل المفاهيم الدينية والتقاليد والثقافات والتعاطي في مختلف مجالات الحياة. </w:t>
      </w:r>
    </w:p>
    <w:p w:rsidR="0088495C" w:rsidRPr="00624CB1" w:rsidRDefault="0088495C" w:rsidP="0088495C">
      <w:pPr>
        <w:rPr>
          <w:b/>
          <w:bCs/>
          <w:sz w:val="27"/>
          <w:rtl/>
        </w:rPr>
      </w:pPr>
      <w:r w:rsidRPr="00624CB1">
        <w:rPr>
          <w:rFonts w:hint="cs"/>
          <w:b/>
          <w:sz w:val="27"/>
          <w:rtl/>
        </w:rPr>
        <w:t xml:space="preserve">ج ـ إن تعلُّم اللغة العربية وإنْ كان ينطوي على فضيلةٍ لا تنكر، بَيْدَ أن الإسلام لم يحكم بوجوب تعلُّم اللغة العربية، وعليه لا يجب على المسلم أن يتعلَّم اللغة العربية، فلا يبقى لغير العالمين باللغة العربية من طريق لتعلُّم الإسلام إلاّ من خلال لغاتهم التي درجوا عليها. </w:t>
      </w:r>
    </w:p>
    <w:p w:rsidR="0088495C" w:rsidRPr="00624CB1" w:rsidRDefault="0088495C" w:rsidP="0088495C">
      <w:pPr>
        <w:rPr>
          <w:b/>
          <w:bCs/>
          <w:sz w:val="27"/>
          <w:rtl/>
        </w:rPr>
      </w:pPr>
      <w:r w:rsidRPr="00624CB1">
        <w:rPr>
          <w:rFonts w:hint="cs"/>
          <w:b/>
          <w:sz w:val="27"/>
          <w:rtl/>
        </w:rPr>
        <w:t xml:space="preserve">د ـ تمثِّل ترجمة القرآن ضرورة للدعوة إلى الإسلام؛ إذ إن الشعوب الأخرى، من مختلف القوميات والأمم بمختلف اللغات، إنّما تتعرّف إلى التعاليم والحقائق الإسلامية والقرآنية العميقة من خلال ترجمة القرآن وتفسيره. </w:t>
      </w:r>
    </w:p>
    <w:p w:rsidR="0088495C" w:rsidRPr="00624CB1" w:rsidRDefault="0088495C" w:rsidP="0088495C">
      <w:pPr>
        <w:rPr>
          <w:b/>
          <w:bCs/>
          <w:sz w:val="27"/>
          <w:rtl/>
        </w:rPr>
      </w:pPr>
      <w:r w:rsidRPr="00624CB1">
        <w:rPr>
          <w:rFonts w:hint="cs"/>
          <w:b/>
          <w:sz w:val="27"/>
          <w:rtl/>
        </w:rPr>
        <w:t>ومن هنا قال الأستاذ معرفت</w:t>
      </w:r>
      <w:r w:rsidR="005F573F" w:rsidRPr="005F573F">
        <w:rPr>
          <w:rFonts w:cs="Mosawi" w:hint="cs"/>
          <w:szCs w:val="22"/>
          <w:rtl/>
          <w:lang w:bidi="ar-IQ"/>
        </w:rPr>
        <w:t>&amp;</w:t>
      </w:r>
      <w:r w:rsidRPr="00624CB1">
        <w:rPr>
          <w:rFonts w:hint="cs"/>
          <w:b/>
          <w:sz w:val="27"/>
          <w:rtl/>
        </w:rPr>
        <w:t xml:space="preserve">: </w:t>
      </w:r>
      <w:r w:rsidRPr="00624CB1">
        <w:rPr>
          <w:rFonts w:hint="eastAsia"/>
          <w:b/>
          <w:sz w:val="27"/>
          <w:rtl/>
        </w:rPr>
        <w:t>«</w:t>
      </w:r>
      <w:r w:rsidRPr="00624CB1">
        <w:rPr>
          <w:rFonts w:hint="cs"/>
          <w:b/>
          <w:sz w:val="27"/>
          <w:rtl/>
        </w:rPr>
        <w:t xml:space="preserve">إن ترجمة القرآن إلى مختلف لغات العالم تعدّ اليوم ضرورةً ملحّة؛ وذلك للأسباب التالية: </w:t>
      </w:r>
    </w:p>
    <w:p w:rsidR="0088495C" w:rsidRPr="00624CB1" w:rsidRDefault="0088495C" w:rsidP="0088495C">
      <w:pPr>
        <w:rPr>
          <w:b/>
          <w:bCs/>
          <w:sz w:val="27"/>
          <w:rtl/>
        </w:rPr>
      </w:pPr>
      <w:r w:rsidRPr="00624CB1">
        <w:rPr>
          <w:rFonts w:hint="cs"/>
          <w:bCs/>
          <w:sz w:val="27"/>
          <w:rtl/>
        </w:rPr>
        <w:t>أوّلاً</w:t>
      </w:r>
      <w:r w:rsidRPr="00624CB1">
        <w:rPr>
          <w:rFonts w:hint="cs"/>
          <w:b/>
          <w:sz w:val="27"/>
          <w:rtl/>
        </w:rPr>
        <w:t xml:space="preserve">: إن القرآن الكريم كتاب هداية ودعوة، ويجب إيصال هذه الدعوة إلى جميع الناس. قال تعالى: </w:t>
      </w:r>
      <w:r w:rsidRPr="00624CB1">
        <w:rPr>
          <w:rFonts w:ascii="Mosawi" w:hAnsi="Mosawi" w:cs="Mosawi"/>
          <w:b/>
          <w:sz w:val="24"/>
          <w:szCs w:val="24"/>
          <w:rtl/>
        </w:rPr>
        <w:t>﴿</w:t>
      </w:r>
      <w:r w:rsidRPr="00624CB1">
        <w:rPr>
          <w:b/>
          <w:bCs/>
          <w:sz w:val="27"/>
          <w:rtl/>
        </w:rPr>
        <w:t>شَهْرُ رَمَضَانَ الَّذِي أُنزِلَ فِيهِ الْقُرْآنُ هُدًى لِلنَّاسِ وَبَيِّنَاتٍ مِنْ الْهُدَى وَالْفُرْقَانِ.</w:t>
      </w:r>
      <w:r w:rsidRPr="00624CB1">
        <w:rPr>
          <w:rFonts w:hint="cs"/>
          <w:b/>
          <w:bCs/>
          <w:sz w:val="27"/>
          <w:rtl/>
        </w:rPr>
        <w:t>..</w:t>
      </w:r>
      <w:r w:rsidRPr="00624CB1">
        <w:rPr>
          <w:rFonts w:ascii="Mosawi" w:hAnsi="Mosawi" w:cs="Mosawi"/>
          <w:b/>
          <w:sz w:val="24"/>
          <w:szCs w:val="24"/>
          <w:rtl/>
        </w:rPr>
        <w:t>﴾</w:t>
      </w:r>
      <w:r w:rsidRPr="00624CB1">
        <w:rPr>
          <w:rFonts w:hint="cs"/>
          <w:b/>
          <w:sz w:val="27"/>
          <w:rtl/>
        </w:rPr>
        <w:t xml:space="preserve"> (البقرة: 185). </w:t>
      </w:r>
    </w:p>
    <w:p w:rsidR="0088495C" w:rsidRPr="00624CB1" w:rsidRDefault="0088495C" w:rsidP="0088495C">
      <w:pPr>
        <w:rPr>
          <w:b/>
          <w:bCs/>
          <w:sz w:val="27"/>
          <w:rtl/>
        </w:rPr>
      </w:pPr>
      <w:r w:rsidRPr="00624CB1">
        <w:rPr>
          <w:rFonts w:hint="cs"/>
          <w:bCs/>
          <w:sz w:val="27"/>
          <w:rtl/>
        </w:rPr>
        <w:t>وثانياً</w:t>
      </w:r>
      <w:r w:rsidRPr="00624CB1">
        <w:rPr>
          <w:rFonts w:hint="cs"/>
          <w:b/>
          <w:sz w:val="27"/>
          <w:rtl/>
        </w:rPr>
        <w:t xml:space="preserve">: إن الإسلام ليس ديناً خاصاً بشعبٍ دون شعب، بل هو للناس جميعاً. وللجميع حقٌّ في اعتناقه، ولا فضل لأمّةٍ على أمّة كي تكون أَوْلى منها في هذا الحقّ. إن القرآن، الذي هو كتاب هدايةٍ ودعوة إلى الإسلام، ينظر إلى جميع الناس بنظرةٍ متساوية ومتكافئة، قال الله تعالى: </w:t>
      </w:r>
      <w:r w:rsidRPr="00624CB1">
        <w:rPr>
          <w:rFonts w:ascii="Mosawi" w:hAnsi="Mosawi" w:cs="Mosawi"/>
          <w:b/>
          <w:sz w:val="24"/>
          <w:szCs w:val="24"/>
          <w:rtl/>
        </w:rPr>
        <w:t>﴿</w:t>
      </w:r>
      <w:r w:rsidRPr="00624CB1">
        <w:rPr>
          <w:b/>
          <w:bCs/>
          <w:sz w:val="27"/>
          <w:rtl/>
        </w:rPr>
        <w:t>وَمَا أَرْسَلْنَاكَ إِلاَّ كَافَّةً لِلنَّاسِ بَشِيراً وَنَذِيراً.</w:t>
      </w:r>
      <w:r w:rsidRPr="00624CB1">
        <w:rPr>
          <w:rFonts w:hint="cs"/>
          <w:b/>
          <w:bCs/>
          <w:sz w:val="27"/>
          <w:rtl/>
        </w:rPr>
        <w:t>..</w:t>
      </w:r>
      <w:r w:rsidRPr="00624CB1">
        <w:rPr>
          <w:rFonts w:ascii="Mosawi" w:hAnsi="Mosawi" w:cs="Mosawi"/>
          <w:b/>
          <w:sz w:val="24"/>
          <w:szCs w:val="24"/>
          <w:rtl/>
        </w:rPr>
        <w:t>﴾</w:t>
      </w:r>
      <w:r w:rsidRPr="00624CB1">
        <w:rPr>
          <w:rFonts w:hint="cs"/>
          <w:b/>
          <w:sz w:val="27"/>
          <w:rtl/>
        </w:rPr>
        <w:t xml:space="preserve"> (سبأ: 28). </w:t>
      </w:r>
    </w:p>
    <w:p w:rsidR="0088495C" w:rsidRPr="00624CB1" w:rsidRDefault="0088495C" w:rsidP="0088495C">
      <w:pPr>
        <w:rPr>
          <w:b/>
          <w:bCs/>
          <w:sz w:val="27"/>
          <w:rtl/>
        </w:rPr>
      </w:pPr>
      <w:r w:rsidRPr="00624CB1">
        <w:rPr>
          <w:rFonts w:hint="cs"/>
          <w:bCs/>
          <w:sz w:val="27"/>
          <w:rtl/>
        </w:rPr>
        <w:t>وثالثاً</w:t>
      </w:r>
      <w:r w:rsidRPr="00624CB1">
        <w:rPr>
          <w:rFonts w:hint="cs"/>
          <w:b/>
          <w:sz w:val="27"/>
          <w:rtl/>
        </w:rPr>
        <w:t xml:space="preserve">: يجب على كلّ مسلمٍ إيصال صوت الإسلام إلى أسماع العالمين، وأن يقوم بدوره في حمل رسالة القرآن إلى الناس جميعاً، قال تعالى: </w:t>
      </w:r>
      <w:r w:rsidRPr="00624CB1">
        <w:rPr>
          <w:rFonts w:ascii="Mosawi" w:hAnsi="Mosawi" w:cs="Mosawi"/>
          <w:b/>
          <w:sz w:val="24"/>
          <w:szCs w:val="24"/>
          <w:rtl/>
        </w:rPr>
        <w:t>﴿</w:t>
      </w:r>
      <w:r w:rsidRPr="00624CB1">
        <w:rPr>
          <w:b/>
          <w:bCs/>
          <w:sz w:val="27"/>
          <w:rtl/>
        </w:rPr>
        <w:t>وَكَذَلِكَ جَعَلْنَاكُمْ أُمَّةً وَسَطاً لِتَكُونُوا شُهَدَاءَ عَلَى النَّاسِ وَيَكُونَ الرَّسُولُ عَلَيْكُمْ شَهِيداً</w:t>
      </w:r>
      <w:r w:rsidRPr="00624CB1">
        <w:rPr>
          <w:rFonts w:ascii="Mosawi" w:hAnsi="Mosawi" w:cs="Mosawi"/>
          <w:b/>
          <w:sz w:val="24"/>
          <w:szCs w:val="24"/>
          <w:rtl/>
        </w:rPr>
        <w:t>﴾</w:t>
      </w:r>
      <w:r w:rsidRPr="00624CB1">
        <w:rPr>
          <w:rFonts w:hint="cs"/>
          <w:b/>
          <w:sz w:val="27"/>
          <w:rtl/>
        </w:rPr>
        <w:t xml:space="preserve"> (البقرة: 143)، وقال أيضاً: </w:t>
      </w:r>
      <w:r w:rsidRPr="00624CB1">
        <w:rPr>
          <w:rFonts w:ascii="Mosawi" w:hAnsi="Mosawi" w:cs="Mosawi"/>
          <w:b/>
          <w:sz w:val="24"/>
          <w:szCs w:val="24"/>
          <w:rtl/>
        </w:rPr>
        <w:t>﴿</w:t>
      </w:r>
      <w:r w:rsidRPr="00624CB1">
        <w:rPr>
          <w:b/>
          <w:bCs/>
          <w:sz w:val="27"/>
          <w:rtl/>
        </w:rPr>
        <w:t>وَأَنزَلْنَا إِلَيْكَ الذِّكْرَ لِتُبَيِّنَ لِلنَّاسِ مَا نُزِّلَ إِلَيْهِمْ وَلَعَلَّهُمْ يَتَفَكَّرُونَ</w:t>
      </w:r>
      <w:r w:rsidRPr="00624CB1">
        <w:rPr>
          <w:rFonts w:ascii="Mosawi" w:hAnsi="Mosawi" w:cs="Mosawi"/>
          <w:b/>
          <w:sz w:val="24"/>
          <w:szCs w:val="24"/>
          <w:rtl/>
        </w:rPr>
        <w:t>﴾</w:t>
      </w:r>
      <w:r w:rsidRPr="00624CB1">
        <w:rPr>
          <w:rFonts w:hint="cs"/>
          <w:b/>
          <w:sz w:val="27"/>
          <w:rtl/>
        </w:rPr>
        <w:t xml:space="preserve"> (النحل: 44). </w:t>
      </w:r>
    </w:p>
    <w:p w:rsidR="0088495C" w:rsidRPr="00624CB1" w:rsidRDefault="0088495C" w:rsidP="0088495C">
      <w:pPr>
        <w:rPr>
          <w:b/>
          <w:bCs/>
          <w:sz w:val="27"/>
          <w:rtl/>
        </w:rPr>
      </w:pPr>
      <w:r w:rsidRPr="00624CB1">
        <w:rPr>
          <w:rFonts w:hint="cs"/>
          <w:bCs/>
          <w:sz w:val="27"/>
          <w:rtl/>
        </w:rPr>
        <w:lastRenderedPageBreak/>
        <w:t>ورابعاً</w:t>
      </w:r>
      <w:r w:rsidRPr="00624CB1">
        <w:rPr>
          <w:rFonts w:hint="cs"/>
          <w:b/>
          <w:sz w:val="27"/>
          <w:rtl/>
        </w:rPr>
        <w:t>: إن الغاية من إنزال القرآن الكريم هي بيانه وإيضاحه وشرحه لجميع الناس، وليس لمجرَّد تلاوته، أو جعل مفاهيمه حِكْراً على طائفةٍ خاصّة من الناس دون طائفة أخرى</w:t>
      </w:r>
      <w:r w:rsidRPr="00624CB1">
        <w:rPr>
          <w:rFonts w:hint="eastAsia"/>
          <w:b/>
          <w:sz w:val="27"/>
          <w:rtl/>
        </w:rPr>
        <w:t>»</w:t>
      </w:r>
      <w:r w:rsidRPr="00624CB1">
        <w:rPr>
          <w:b/>
          <w:sz w:val="27"/>
          <w:vertAlign w:val="superscript"/>
          <w:rtl/>
        </w:rPr>
        <w:t>(</w:t>
      </w:r>
      <w:r w:rsidRPr="00624CB1">
        <w:rPr>
          <w:rStyle w:val="EndnoteReference"/>
          <w:b/>
          <w:sz w:val="27"/>
          <w:rtl/>
        </w:rPr>
        <w:endnoteReference w:id="284"/>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hint="cs"/>
          <w:b/>
          <w:sz w:val="27"/>
          <w:rtl/>
        </w:rPr>
        <w:t xml:space="preserve">لا شَكَّ في أن كلّ واحد من هذه الأسباب يشكِّل دافعاً يؤكِّد على ضرورة ترجمة القرآن إلى مختلف اللغات العالمية؛ كي تتعرّف الشعوب بأجمعها من خلال ذلك على التعاليم والمفاهيم القرآنية السامية. </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6ـ شروط الترجمة</w:t>
      </w:r>
      <w:r w:rsidRPr="00624CB1">
        <w:rPr>
          <w:rFonts w:hint="cs"/>
          <w:color w:val="auto"/>
          <w:rtl/>
          <w:lang w:val="en-US"/>
        </w:rPr>
        <w:t xml:space="preserve"> ــــــ</w:t>
      </w:r>
    </w:p>
    <w:p w:rsidR="0088495C" w:rsidRPr="00624CB1" w:rsidRDefault="0088495C" w:rsidP="0088495C">
      <w:pPr>
        <w:rPr>
          <w:b/>
          <w:sz w:val="27"/>
          <w:rtl/>
        </w:rPr>
      </w:pPr>
      <w:r w:rsidRPr="00624CB1">
        <w:rPr>
          <w:rFonts w:hint="cs"/>
          <w:b/>
          <w:sz w:val="27"/>
          <w:rtl/>
        </w:rPr>
        <w:t>على الرغم من ذهاب الشيخ معرفت</w:t>
      </w:r>
      <w:r w:rsidR="005F573F" w:rsidRPr="005F573F">
        <w:rPr>
          <w:rFonts w:cs="Mosawi" w:hint="cs"/>
          <w:szCs w:val="22"/>
          <w:rtl/>
          <w:lang w:bidi="ar-IQ"/>
        </w:rPr>
        <w:t>&amp;</w:t>
      </w:r>
      <w:r w:rsidRPr="00624CB1">
        <w:rPr>
          <w:rFonts w:hint="cs"/>
          <w:b/>
          <w:sz w:val="27"/>
          <w:rtl/>
        </w:rPr>
        <w:t xml:space="preserve"> إلى تأييد ترجمة القرآن بشدّة، إلاّ أنه مع ذلك لا يرضى بالفوضى في هذا المجال. فلا ينبغي لكلّ مَنْ هبّ ودبّ أن يباشر هذه المسؤولية الخطيرة، من خلال توظيف الأهواء والأمزجة.</w:t>
      </w:r>
    </w:p>
    <w:p w:rsidR="0088495C" w:rsidRPr="00624CB1" w:rsidRDefault="0088495C" w:rsidP="00845BC4">
      <w:pPr>
        <w:spacing w:line="390" w:lineRule="exact"/>
        <w:rPr>
          <w:b/>
          <w:bCs/>
          <w:sz w:val="27"/>
          <w:rtl/>
        </w:rPr>
      </w:pPr>
      <w:r w:rsidRPr="00624CB1">
        <w:rPr>
          <w:rFonts w:hint="cs"/>
          <w:b/>
          <w:sz w:val="27"/>
          <w:rtl/>
        </w:rPr>
        <w:t xml:space="preserve">ولذلك يرى لزوم ضبط الترجمة الصحيحة للقرآن، من خلال وضع بعض الشروط لها، إذ يقول: </w:t>
      </w:r>
    </w:p>
    <w:p w:rsidR="0088495C" w:rsidRPr="00624CB1" w:rsidRDefault="0088495C" w:rsidP="00845BC4">
      <w:pPr>
        <w:spacing w:line="390" w:lineRule="exact"/>
        <w:rPr>
          <w:b/>
          <w:bCs/>
          <w:sz w:val="27"/>
          <w:rtl/>
        </w:rPr>
      </w:pPr>
      <w:r w:rsidRPr="00624CB1">
        <w:rPr>
          <w:rFonts w:hint="cs"/>
          <w:b/>
          <w:sz w:val="27"/>
          <w:rtl/>
        </w:rPr>
        <w:t xml:space="preserve">1ـ تجب الإحاطة الدقيقة بمحتوى كلّ آيةٍ، مع استيعاب دلالاتها اللفظية ـ سواء في ذلك الدلالات الأصلية أو التبعية ـ، والعمل على تفسير الدلالات العقلية للآية التي تحتاج إلى التفسير. </w:t>
      </w:r>
    </w:p>
    <w:p w:rsidR="0088495C" w:rsidRPr="00624CB1" w:rsidRDefault="0088495C" w:rsidP="00845BC4">
      <w:pPr>
        <w:spacing w:line="390" w:lineRule="exact"/>
        <w:rPr>
          <w:b/>
          <w:bCs/>
          <w:sz w:val="27"/>
          <w:rtl/>
        </w:rPr>
      </w:pPr>
      <w:r w:rsidRPr="00624CB1">
        <w:rPr>
          <w:rFonts w:hint="cs"/>
          <w:b/>
          <w:sz w:val="27"/>
          <w:rtl/>
        </w:rPr>
        <w:t xml:space="preserve">2ـ يجب تظهير المعنى والمفهوم الكامل لنصّ الآية في الترجمة، من خلال اختيار أقرب المعاني وأنسب الألفاظ في اللغة المنقول إليها، وإذا مسَّتْ الحاجة إلى إضافة لفظ أو عبارة وجب وضعها ضمن معقوفتين؛ تمييزاً لها. </w:t>
      </w:r>
    </w:p>
    <w:p w:rsidR="0088495C" w:rsidRPr="00624CB1" w:rsidRDefault="0088495C" w:rsidP="0088495C">
      <w:pPr>
        <w:rPr>
          <w:b/>
          <w:bCs/>
          <w:sz w:val="27"/>
          <w:rtl/>
        </w:rPr>
      </w:pPr>
      <w:r w:rsidRPr="00624CB1">
        <w:rPr>
          <w:rFonts w:hint="cs"/>
          <w:b/>
          <w:sz w:val="27"/>
          <w:rtl/>
        </w:rPr>
        <w:t>3ـ يجب أن تتمّ ترجمة القر</w:t>
      </w:r>
      <w:r w:rsidR="0053461E">
        <w:rPr>
          <w:rFonts w:hint="cs"/>
          <w:b/>
          <w:sz w:val="27"/>
          <w:rtl/>
        </w:rPr>
        <w:t>آن تحت إشراف لجنةٍ علميّة مختصّ</w:t>
      </w:r>
      <w:r w:rsidRPr="00624CB1">
        <w:rPr>
          <w:rFonts w:hint="cs"/>
          <w:b/>
          <w:sz w:val="27"/>
          <w:rtl/>
        </w:rPr>
        <w:t xml:space="preserve">ة، ويكون أعضاؤها من المختصّين في مختلف العلوم الدينية؛ كي تسلم الترجمة من الخطأ ومجانبة الصواب. </w:t>
      </w:r>
    </w:p>
    <w:p w:rsidR="0088495C" w:rsidRPr="00624CB1" w:rsidRDefault="0088495C" w:rsidP="0088495C">
      <w:pPr>
        <w:rPr>
          <w:b/>
          <w:bCs/>
          <w:sz w:val="27"/>
          <w:rtl/>
        </w:rPr>
      </w:pPr>
      <w:r w:rsidRPr="00624CB1">
        <w:rPr>
          <w:rFonts w:hint="cs"/>
          <w:b/>
          <w:sz w:val="27"/>
          <w:rtl/>
        </w:rPr>
        <w:t xml:space="preserve">4ـ يجب الحفاظ على صيغة الحروف المقطَّعة، وعدم ترجمة الكلمات المتشابهة، من قبيل: </w:t>
      </w:r>
      <w:r w:rsidRPr="00624CB1">
        <w:rPr>
          <w:rFonts w:hint="eastAsia"/>
          <w:b/>
          <w:sz w:val="27"/>
          <w:rtl/>
        </w:rPr>
        <w:t>«</w:t>
      </w:r>
      <w:r w:rsidRPr="00624CB1">
        <w:rPr>
          <w:rFonts w:hint="cs"/>
          <w:b/>
          <w:sz w:val="27"/>
          <w:rtl/>
        </w:rPr>
        <w:t>البرهان</w:t>
      </w:r>
      <w:r w:rsidRPr="00624CB1">
        <w:rPr>
          <w:rFonts w:hint="eastAsia"/>
          <w:b/>
          <w:sz w:val="27"/>
          <w:rtl/>
        </w:rPr>
        <w:t>»</w:t>
      </w:r>
      <w:r w:rsidRPr="00624CB1">
        <w:rPr>
          <w:rFonts w:hint="cs"/>
          <w:b/>
          <w:sz w:val="27"/>
          <w:rtl/>
        </w:rPr>
        <w:t xml:space="preserve"> في الآية 28 من سورة يوسف، و</w:t>
      </w:r>
      <w:r w:rsidRPr="00624CB1">
        <w:rPr>
          <w:rFonts w:hint="eastAsia"/>
          <w:b/>
          <w:sz w:val="27"/>
          <w:rtl/>
        </w:rPr>
        <w:t>«</w:t>
      </w:r>
      <w:r w:rsidRPr="00624CB1">
        <w:rPr>
          <w:rFonts w:hint="cs"/>
          <w:b/>
          <w:sz w:val="27"/>
          <w:rtl/>
        </w:rPr>
        <w:t>دابّة</w:t>
      </w:r>
      <w:r w:rsidRPr="00624CB1">
        <w:rPr>
          <w:rFonts w:hint="eastAsia"/>
          <w:b/>
          <w:sz w:val="27"/>
          <w:rtl/>
        </w:rPr>
        <w:t>»</w:t>
      </w:r>
      <w:r w:rsidRPr="00624CB1">
        <w:rPr>
          <w:rFonts w:hint="cs"/>
          <w:b/>
          <w:sz w:val="27"/>
          <w:rtl/>
        </w:rPr>
        <w:t xml:space="preserve"> في الآية 82 من سورة النمل، و</w:t>
      </w:r>
      <w:r w:rsidRPr="00624CB1">
        <w:rPr>
          <w:rFonts w:hint="eastAsia"/>
          <w:b/>
          <w:sz w:val="27"/>
          <w:rtl/>
        </w:rPr>
        <w:t>«</w:t>
      </w:r>
      <w:r w:rsidRPr="00624CB1">
        <w:rPr>
          <w:rFonts w:hint="cs"/>
          <w:b/>
          <w:sz w:val="27"/>
          <w:rtl/>
        </w:rPr>
        <w:t>الأعراف</w:t>
      </w:r>
      <w:r w:rsidRPr="00624CB1">
        <w:rPr>
          <w:rFonts w:hint="eastAsia"/>
          <w:b/>
          <w:sz w:val="27"/>
          <w:rtl/>
        </w:rPr>
        <w:t>»</w:t>
      </w:r>
      <w:r w:rsidRPr="00624CB1">
        <w:rPr>
          <w:rFonts w:hint="cs"/>
          <w:b/>
          <w:sz w:val="27"/>
          <w:rtl/>
        </w:rPr>
        <w:t xml:space="preserve"> في الآية 46 من سورة الأعراف، وإبقاؤها على ما هي عليه </w:t>
      </w:r>
      <w:r w:rsidRPr="00624CB1">
        <w:rPr>
          <w:rFonts w:hint="cs"/>
          <w:b/>
          <w:sz w:val="27"/>
          <w:rtl/>
        </w:rPr>
        <w:lastRenderedPageBreak/>
        <w:t xml:space="preserve">من الإبهام، والإحجام عن شرحها وبيانها. </w:t>
      </w:r>
    </w:p>
    <w:p w:rsidR="0088495C" w:rsidRPr="00624CB1" w:rsidRDefault="0088495C" w:rsidP="000F7CA0">
      <w:pPr>
        <w:rPr>
          <w:b/>
          <w:bCs/>
          <w:sz w:val="27"/>
          <w:rtl/>
        </w:rPr>
      </w:pPr>
      <w:r w:rsidRPr="00624CB1">
        <w:rPr>
          <w:rFonts w:hint="cs"/>
          <w:b/>
          <w:sz w:val="27"/>
          <w:rtl/>
        </w:rPr>
        <w:t xml:space="preserve">5ـ من الضروري عدم توظيف المصطلحات العلمية والفنية في الترجمة؛ لأن الترجمة إنما يراد منها أن تكون نافعة لعامة الناس، والمصطلحات الخاصة لا تفي بهذه الغاية. كما يجب الإحجام عن ذكر الآراء المختلفة في عملية الترجمة. </w:t>
      </w:r>
    </w:p>
    <w:p w:rsidR="0088495C" w:rsidRPr="00624CB1" w:rsidRDefault="0088495C" w:rsidP="000F7CA0">
      <w:pPr>
        <w:rPr>
          <w:b/>
          <w:bCs/>
          <w:sz w:val="27"/>
          <w:rtl/>
        </w:rPr>
      </w:pPr>
      <w:r w:rsidRPr="00624CB1">
        <w:rPr>
          <w:rFonts w:hint="cs"/>
          <w:b/>
          <w:sz w:val="27"/>
          <w:rtl/>
        </w:rPr>
        <w:t xml:space="preserve">6ـ من الأجدر أن تتمّ الترجمة على يد مجموعة من الأشخاص، وأن لا تكون عملاً منفرداً، حتّى يمكن لكلّ شخصٍ من هذه المجموعة أن يختار الترجمة المناسبة لتخصُّصه، والوصول بذلك إلى نقاط مشتركة بين الجميع، كلٌّ بحَسَب اختصاصه. </w:t>
      </w:r>
    </w:p>
    <w:p w:rsidR="0088495C" w:rsidRPr="00624CB1" w:rsidRDefault="0088495C" w:rsidP="000F7CA0">
      <w:pPr>
        <w:rPr>
          <w:b/>
          <w:bCs/>
          <w:sz w:val="27"/>
          <w:rtl/>
        </w:rPr>
      </w:pPr>
      <w:r w:rsidRPr="00624CB1">
        <w:rPr>
          <w:rFonts w:hint="cs"/>
          <w:b/>
          <w:sz w:val="27"/>
          <w:rtl/>
        </w:rPr>
        <w:t>7ـ من الضروري أن يتمّ ضمّ نصّ الترجمة إلى نصّ الآيات القرآنية المترجمة؛ كي يتسنّى للقارئ إذا حصل له شكٌّ في المعنى أن يجري مقارنة بين النصّين، ولا يتوهّم أن الترجمة يمكنها أن تكون بديلاً عن القرآن من جميع الجهات</w:t>
      </w:r>
      <w:r w:rsidRPr="00624CB1">
        <w:rPr>
          <w:b/>
          <w:sz w:val="27"/>
          <w:vertAlign w:val="superscript"/>
          <w:rtl/>
        </w:rPr>
        <w:t>(</w:t>
      </w:r>
      <w:r w:rsidRPr="00624CB1">
        <w:rPr>
          <w:rStyle w:val="EndnoteReference"/>
          <w:b/>
          <w:sz w:val="27"/>
          <w:rtl/>
        </w:rPr>
        <w:endnoteReference w:id="285"/>
      </w:r>
      <w:r w:rsidRPr="00624CB1">
        <w:rPr>
          <w:b/>
          <w:sz w:val="27"/>
          <w:vertAlign w:val="superscript"/>
          <w:rtl/>
        </w:rPr>
        <w:t>)</w:t>
      </w:r>
      <w:r w:rsidRPr="00624CB1">
        <w:rPr>
          <w:rFonts w:hint="cs"/>
          <w:b/>
          <w:sz w:val="27"/>
          <w:rtl/>
        </w:rPr>
        <w:t xml:space="preserve">. </w:t>
      </w:r>
    </w:p>
    <w:p w:rsidR="0088495C" w:rsidRPr="00624CB1" w:rsidRDefault="0088495C" w:rsidP="000F7CA0">
      <w:pPr>
        <w:rPr>
          <w:b/>
          <w:bCs/>
          <w:sz w:val="27"/>
          <w:rtl/>
        </w:rPr>
      </w:pPr>
      <w:r w:rsidRPr="00624CB1">
        <w:rPr>
          <w:rFonts w:hint="cs"/>
          <w:b/>
          <w:sz w:val="27"/>
          <w:rtl/>
        </w:rPr>
        <w:t xml:space="preserve">بالالتفات إلى ما تقدّم نستنتج أن الأستاذ معرفت، من خلال دقّته وبُعْد نظره، عمد إلى وضع شروطٍ إذا تمّت رعايتها يمكن خفض حجم الأخطاء التي قد تعترض عملية الترجمة أحياناً. </w:t>
      </w:r>
    </w:p>
    <w:p w:rsidR="0088495C" w:rsidRPr="00624CB1" w:rsidRDefault="0088495C" w:rsidP="000F7CA0">
      <w:pPr>
        <w:rPr>
          <w:b/>
          <w:bCs/>
          <w:sz w:val="27"/>
          <w:rtl/>
        </w:rPr>
      </w:pPr>
    </w:p>
    <w:p w:rsidR="0088495C" w:rsidRPr="00624CB1" w:rsidRDefault="0088495C" w:rsidP="0088495C">
      <w:pPr>
        <w:pStyle w:val="Heading3"/>
        <w:rPr>
          <w:color w:val="auto"/>
          <w:rtl/>
        </w:rPr>
      </w:pPr>
      <w:r w:rsidRPr="00624CB1">
        <w:rPr>
          <w:rFonts w:hint="cs"/>
          <w:color w:val="auto"/>
          <w:rtl/>
        </w:rPr>
        <w:t>خلاصة الكلام</w:t>
      </w:r>
      <w:r w:rsidRPr="00624CB1">
        <w:rPr>
          <w:rFonts w:hint="cs"/>
          <w:color w:val="auto"/>
          <w:rtl/>
          <w:lang w:val="en-US"/>
        </w:rPr>
        <w:t xml:space="preserve"> ــــــ</w:t>
      </w:r>
    </w:p>
    <w:p w:rsidR="0088495C" w:rsidRPr="00624CB1" w:rsidRDefault="0088495C" w:rsidP="000F7CA0">
      <w:pPr>
        <w:rPr>
          <w:b/>
          <w:bCs/>
          <w:sz w:val="27"/>
          <w:rtl/>
        </w:rPr>
      </w:pPr>
      <w:r w:rsidRPr="00624CB1">
        <w:rPr>
          <w:rFonts w:hint="cs"/>
          <w:b/>
          <w:sz w:val="27"/>
          <w:rtl/>
        </w:rPr>
        <w:t>يذهب الأستاذ معرفت</w:t>
      </w:r>
      <w:r w:rsidR="005F573F" w:rsidRPr="005F573F">
        <w:rPr>
          <w:rFonts w:cs="Mosawi" w:hint="cs"/>
          <w:szCs w:val="22"/>
          <w:rtl/>
          <w:lang w:bidi="ar-IQ"/>
        </w:rPr>
        <w:t>&amp;</w:t>
      </w:r>
      <w:r w:rsidRPr="00624CB1">
        <w:rPr>
          <w:rFonts w:hint="cs"/>
          <w:b/>
          <w:sz w:val="27"/>
          <w:rtl/>
        </w:rPr>
        <w:t xml:space="preserve"> إلى الاعتقاد بأن ترجمة القرآن بشكلٍ كامل، بحيث تستوعب جميع خصائصه ـ الأعمّ من الفصاحة والبلاغة والإعجاز وما إلى ذلك ـ، ليس بالأمر الممكن. ومع ذلك من الضروري العمل على ترجمة القرآن بالمستوى المتاح والممكن، حيث رأى سماحته ضرورة ذلك، مع مراعاة بعض الشروط لإنجاز هذه العملية. </w:t>
      </w:r>
    </w:p>
    <w:p w:rsidR="0088495C" w:rsidRPr="00624CB1" w:rsidRDefault="0088495C" w:rsidP="000F7CA0">
      <w:pPr>
        <w:rPr>
          <w:rtl/>
          <w:lang w:val="x-none" w:eastAsia="x-none"/>
        </w:rPr>
      </w:pPr>
      <w:r w:rsidRPr="00624CB1">
        <w:rPr>
          <w:rFonts w:hint="cs"/>
          <w:b/>
          <w:sz w:val="27"/>
          <w:rtl/>
        </w:rPr>
        <w:t>ومن بين مختلف أساليب الترجمة، يذهب الأستاذ معرفت إلى تفضيل أسلوب الترجمة الحُرّة، ويراها الأنسب لترجمة القرآن الكريم.</w:t>
      </w:r>
    </w:p>
    <w:p w:rsidR="00845BC4" w:rsidRDefault="00845BC4">
      <w:pPr>
        <w:widowControl/>
        <w:bidi w:val="0"/>
        <w:spacing w:line="240" w:lineRule="auto"/>
        <w:ind w:firstLine="0"/>
        <w:jc w:val="left"/>
        <w:rPr>
          <w:rFonts w:ascii="Times New Roman" w:hAnsi="Times New Roman" w:cs="K Sina"/>
          <w:sz w:val="26"/>
          <w:rtl/>
          <w:lang w:eastAsia="ar-SA"/>
        </w:rPr>
      </w:pPr>
      <w:r>
        <w:rPr>
          <w:rtl/>
        </w:rPr>
        <w:br w:type="page"/>
      </w:r>
    </w:p>
    <w:p w:rsidR="0088495C" w:rsidRPr="00624CB1" w:rsidRDefault="0088495C" w:rsidP="0088495C">
      <w:pPr>
        <w:pStyle w:val="af0"/>
        <w:rPr>
          <w:rtl/>
        </w:rPr>
        <w:sectPr w:rsidR="0088495C" w:rsidRPr="00624CB1" w:rsidSect="0068524D">
          <w:headerReference w:type="even" r:id="rId57"/>
          <w:headerReference w:type="default" r:id="rId58"/>
          <w:footerReference w:type="even" r:id="rId59"/>
          <w:footerReference w:type="default" r:id="rId6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lastRenderedPageBreak/>
        <w:t>الهوامش</w:t>
      </w:r>
    </w:p>
    <w:p w:rsidR="0088495C" w:rsidRPr="00624CB1" w:rsidRDefault="0088495C" w:rsidP="0088495C">
      <w:pPr>
        <w:rPr>
          <w:rtl/>
        </w:rPr>
        <w:sectPr w:rsidR="0088495C" w:rsidRPr="00624CB1" w:rsidSect="00A64461">
          <w:headerReference w:type="even" r:id="rId61"/>
          <w:headerReference w:type="default" r:id="rId62"/>
          <w:footerReference w:type="even" r:id="rId63"/>
          <w:footerReference w:type="default" r:id="rId6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Default="0088495C" w:rsidP="009C7FCD">
      <w:pPr>
        <w:spacing w:line="440" w:lineRule="exact"/>
        <w:rPr>
          <w:sz w:val="33"/>
          <w:szCs w:val="33"/>
          <w:rtl/>
        </w:rPr>
      </w:pPr>
    </w:p>
    <w:p w:rsidR="0011233F" w:rsidRDefault="0011233F" w:rsidP="009C7FCD">
      <w:pPr>
        <w:spacing w:line="440" w:lineRule="exact"/>
        <w:rPr>
          <w:sz w:val="33"/>
          <w:szCs w:val="33"/>
          <w:rtl/>
        </w:rPr>
      </w:pPr>
    </w:p>
    <w:p w:rsidR="0088495C" w:rsidRPr="00624CB1" w:rsidRDefault="0088495C" w:rsidP="0088495C">
      <w:pPr>
        <w:pStyle w:val="Heading1"/>
        <w:rPr>
          <w:rtl/>
        </w:rPr>
      </w:pPr>
      <w:bookmarkStart w:id="29" w:name="_Toc452599342"/>
      <w:r w:rsidRPr="00624CB1">
        <w:rPr>
          <w:rFonts w:hint="cs"/>
          <w:rtl/>
        </w:rPr>
        <w:t>إشكاليّة مصادر القرآن الكريم</w:t>
      </w:r>
      <w:bookmarkEnd w:id="29"/>
    </w:p>
    <w:p w:rsidR="0088495C" w:rsidRPr="00624CB1" w:rsidRDefault="0088495C" w:rsidP="0088495C">
      <w:pPr>
        <w:pStyle w:val="Heading2"/>
        <w:rPr>
          <w:color w:val="auto"/>
          <w:rtl/>
          <w:lang w:val="en-US"/>
        </w:rPr>
      </w:pPr>
      <w:bookmarkStart w:id="30" w:name="_Toc452599343"/>
      <w:r w:rsidRPr="00624CB1">
        <w:rPr>
          <w:rFonts w:hint="cs"/>
          <w:b/>
          <w:color w:val="auto"/>
          <w:rtl/>
          <w:lang w:val="en-US"/>
        </w:rPr>
        <w:t>من وجهة نظر الشيخ معرفت</w:t>
      </w:r>
      <w:bookmarkEnd w:id="30"/>
    </w:p>
    <w:p w:rsidR="0088495C" w:rsidRPr="00624CB1" w:rsidRDefault="0088495C" w:rsidP="009C7FCD">
      <w:pPr>
        <w:spacing w:line="460" w:lineRule="exact"/>
        <w:rPr>
          <w:sz w:val="10"/>
          <w:szCs w:val="14"/>
          <w:rtl/>
        </w:rPr>
      </w:pPr>
    </w:p>
    <w:p w:rsidR="0088495C" w:rsidRPr="00624CB1" w:rsidRDefault="0088495C" w:rsidP="00DE7B22">
      <w:pPr>
        <w:pStyle w:val="Author"/>
        <w:spacing w:line="400" w:lineRule="exact"/>
        <w:rPr>
          <w:rtl/>
        </w:rPr>
      </w:pPr>
      <w:bookmarkStart w:id="31" w:name="_Toc452599344"/>
      <w:r w:rsidRPr="00624CB1">
        <w:rPr>
          <w:rFonts w:hint="cs"/>
          <w:b/>
          <w:rtl/>
        </w:rPr>
        <w:t>د. الشيخ محمد إبراهيم روشن ضمير</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8"/>
        <w:t>*)</w:t>
      </w:r>
      <w:bookmarkEnd w:id="31"/>
    </w:p>
    <w:p w:rsidR="0088495C" w:rsidRPr="00624CB1" w:rsidRDefault="0088495C" w:rsidP="00DE7B22">
      <w:pPr>
        <w:pStyle w:val="Author"/>
        <w:spacing w:line="400" w:lineRule="exact"/>
        <w:rPr>
          <w:rtl/>
        </w:rPr>
      </w:pPr>
      <w:bookmarkStart w:id="32" w:name="_Toc452599345"/>
      <w:r w:rsidRPr="00624CB1">
        <w:rPr>
          <w:rFonts w:hint="cs"/>
          <w:rtl/>
        </w:rPr>
        <w:t xml:space="preserve">ترجمة: </w:t>
      </w:r>
      <w:r w:rsidRPr="00624CB1">
        <w:rPr>
          <w:rFonts w:hint="cs"/>
          <w:b/>
          <w:rtl/>
        </w:rPr>
        <w:t>حسن علي مطر الهاشمي</w:t>
      </w:r>
      <w:bookmarkEnd w:id="32"/>
    </w:p>
    <w:p w:rsidR="0088495C" w:rsidRPr="00624CB1" w:rsidRDefault="0088495C" w:rsidP="009C7FCD">
      <w:pPr>
        <w:spacing w:line="460" w:lineRule="exact"/>
        <w:rPr>
          <w:sz w:val="10"/>
          <w:szCs w:val="14"/>
          <w:rtl/>
        </w:rPr>
      </w:pPr>
    </w:p>
    <w:p w:rsidR="0088495C" w:rsidRPr="00624CB1" w:rsidRDefault="0088495C" w:rsidP="0088495C">
      <w:pPr>
        <w:pStyle w:val="Heading3"/>
        <w:rPr>
          <w:color w:val="auto"/>
          <w:rtl/>
        </w:rPr>
      </w:pPr>
      <w:r w:rsidRPr="00624CB1">
        <w:rPr>
          <w:rFonts w:hint="cs"/>
          <w:color w:val="auto"/>
          <w:rtl/>
        </w:rPr>
        <w:t>زبدة المقال</w:t>
      </w:r>
      <w:r w:rsidRPr="00624CB1">
        <w:rPr>
          <w:rFonts w:hint="cs"/>
          <w:color w:val="auto"/>
          <w:rtl/>
          <w:lang w:val="en-US"/>
        </w:rPr>
        <w:t xml:space="preserve"> ــــــ</w:t>
      </w:r>
    </w:p>
    <w:p w:rsidR="0088495C" w:rsidRPr="00624CB1" w:rsidRDefault="0088495C" w:rsidP="0011233F">
      <w:pPr>
        <w:spacing w:line="420" w:lineRule="exact"/>
        <w:rPr>
          <w:b/>
          <w:sz w:val="27"/>
          <w:rtl/>
        </w:rPr>
      </w:pPr>
      <w:r w:rsidRPr="00624CB1">
        <w:rPr>
          <w:rFonts w:hint="cs"/>
          <w:b/>
          <w:sz w:val="27"/>
          <w:rtl/>
        </w:rPr>
        <w:t>حيث لا يؤمن المستشرقون بسماويّة القرآن الكريم، فإنهم سعَوْا إلى التعامل معه كما يتعاملون مع سائر الظواهر الاجتماعية، فتعاملوا مع نصوص الإسلام والقرآن كما يتعاملون مع أيّ كتابٍ أو نصّ آخر. ومن هنا فقد بذلوا كل جهدهم وسعيهم لإثبات مصدر للقرآن من خارج وحي السماء، وتشبّثوا لذلك ـ مثل الغريق ـ بكلّ قشّ وحشيش، فأعادوا اجترار كلمات المشركين المعاصرين لنزول القرآن، ولكنْ بثوبٍ جديد.</w:t>
      </w:r>
    </w:p>
    <w:p w:rsidR="0088495C" w:rsidRPr="00624CB1" w:rsidRDefault="0088495C" w:rsidP="0011233F">
      <w:pPr>
        <w:spacing w:line="420" w:lineRule="exact"/>
        <w:rPr>
          <w:b/>
          <w:sz w:val="27"/>
          <w:rtl/>
        </w:rPr>
      </w:pPr>
      <w:r w:rsidRPr="00624CB1">
        <w:rPr>
          <w:rFonts w:hint="cs"/>
          <w:b/>
          <w:sz w:val="27"/>
          <w:rtl/>
        </w:rPr>
        <w:t>ونحن نسعى في هذا المقال إلى استخلاص الإجابة عن هذه الشبهات، من مؤلَّفات الأستاذ المبدع والباحث والمحقِّق في الشأن القرآني الشيخ معرفت</w:t>
      </w:r>
      <w:r w:rsidR="005F573F" w:rsidRPr="005F573F">
        <w:rPr>
          <w:rFonts w:cs="Mosawi" w:hint="cs"/>
          <w:szCs w:val="22"/>
          <w:rtl/>
          <w:lang w:bidi="ar-IQ"/>
        </w:rPr>
        <w:t>&amp;</w:t>
      </w:r>
      <w:r w:rsidRPr="00624CB1">
        <w:rPr>
          <w:rFonts w:hint="cs"/>
          <w:b/>
          <w:sz w:val="27"/>
          <w:rtl/>
        </w:rPr>
        <w:t>.</w:t>
      </w:r>
    </w:p>
    <w:p w:rsidR="0088495C" w:rsidRPr="00624CB1" w:rsidRDefault="0088495C" w:rsidP="0011233F">
      <w:pPr>
        <w:spacing w:line="420" w:lineRule="exact"/>
        <w:rPr>
          <w:b/>
          <w:bCs/>
          <w:sz w:val="27"/>
          <w:rtl/>
        </w:rPr>
      </w:pPr>
      <w:r w:rsidRPr="00624CB1">
        <w:rPr>
          <w:rFonts w:hint="cs"/>
          <w:b/>
          <w:sz w:val="27"/>
          <w:rtl/>
        </w:rPr>
        <w:t>ومع الالتفات إلى محدوديّة حجم هذا المقال سوف نضطرّ إلى رعاية الاختصار، رغم أننا سنضطرّ في بعض الموارد إلى تفصيل مباحث المستشرقين؛ لضرورة إيضاح المسألة.</w:t>
      </w:r>
    </w:p>
    <w:p w:rsidR="0088495C" w:rsidRPr="00624CB1" w:rsidRDefault="0088495C" w:rsidP="0088495C">
      <w:pPr>
        <w:pStyle w:val="Heading3"/>
        <w:rPr>
          <w:color w:val="auto"/>
          <w:rtl/>
        </w:rPr>
      </w:pPr>
      <w:r w:rsidRPr="00624CB1">
        <w:rPr>
          <w:rFonts w:hint="cs"/>
          <w:color w:val="auto"/>
          <w:rtl/>
        </w:rPr>
        <w:lastRenderedPageBreak/>
        <w:t>مقدّمة</w:t>
      </w:r>
      <w:r w:rsidRPr="00624CB1">
        <w:rPr>
          <w:rFonts w:hint="cs"/>
          <w:color w:val="auto"/>
          <w:rtl/>
          <w:lang w:val="en-US"/>
        </w:rPr>
        <w:t xml:space="preserve"> ــــــ</w:t>
      </w:r>
    </w:p>
    <w:p w:rsidR="0088495C" w:rsidRPr="00624CB1" w:rsidRDefault="0088495C" w:rsidP="0088495C">
      <w:pPr>
        <w:rPr>
          <w:b/>
          <w:sz w:val="27"/>
          <w:rtl/>
        </w:rPr>
      </w:pPr>
      <w:r w:rsidRPr="00624CB1">
        <w:rPr>
          <w:rFonts w:hint="cs"/>
          <w:b/>
          <w:sz w:val="27"/>
          <w:rtl/>
        </w:rPr>
        <w:t>منذ أن صدع النبي</w:t>
      </w:r>
      <w:r w:rsidR="00EC456A">
        <w:rPr>
          <w:rFonts w:hint="cs"/>
          <w:b/>
          <w:sz w:val="27"/>
          <w:rtl/>
        </w:rPr>
        <w:t>ّ</w:t>
      </w:r>
      <w:r w:rsidRPr="00624CB1">
        <w:rPr>
          <w:rFonts w:hint="cs"/>
          <w:b/>
          <w:sz w:val="27"/>
          <w:rtl/>
        </w:rPr>
        <w:t xml:space="preserve"> الأكرم</w:t>
      </w:r>
      <w:r w:rsidR="000A4E9A" w:rsidRPr="000A4E9A">
        <w:rPr>
          <w:rFonts w:cs="Mosawi" w:hint="cs"/>
          <w:szCs w:val="22"/>
          <w:rtl/>
          <w:lang w:bidi="ar-IQ"/>
        </w:rPr>
        <w:t>|</w:t>
      </w:r>
      <w:r w:rsidRPr="00624CB1">
        <w:rPr>
          <w:rFonts w:hint="cs"/>
          <w:b/>
          <w:sz w:val="27"/>
          <w:rtl/>
        </w:rPr>
        <w:t xml:space="preserve"> بالآيات الأولى من الوحي الإلهي الذي نزل عليه، ودعا الناس إلى عبادة الله الواحد، وقف قادة المشركين في وجه هذه الدعوة، وسخَّروا كلّ إمكاناتهم من أجل إيقاف هذا النداء السماوي. ولم يَأْلُوا جهداً في ذلك، فأخذوا يقولون تارةً: إن آيات القرآن ما هي إلا أساطير الأوّلين تُتْلى عليه في الليل والنهار</w:t>
      </w:r>
      <w:r w:rsidRPr="00624CB1">
        <w:rPr>
          <w:b/>
          <w:sz w:val="27"/>
          <w:vertAlign w:val="superscript"/>
          <w:rtl/>
        </w:rPr>
        <w:t>(</w:t>
      </w:r>
      <w:r w:rsidRPr="00624CB1">
        <w:rPr>
          <w:rStyle w:val="EndnoteReference"/>
          <w:b/>
          <w:sz w:val="27"/>
          <w:rtl/>
        </w:rPr>
        <w:endnoteReference w:id="286"/>
      </w:r>
      <w:r w:rsidRPr="00624CB1">
        <w:rPr>
          <w:b/>
          <w:sz w:val="27"/>
          <w:vertAlign w:val="superscript"/>
          <w:rtl/>
        </w:rPr>
        <w:t>)</w:t>
      </w:r>
      <w:r w:rsidRPr="00624CB1">
        <w:rPr>
          <w:rFonts w:hint="cs"/>
          <w:b/>
          <w:sz w:val="27"/>
          <w:rtl/>
        </w:rPr>
        <w:t>؛ ووصفوها تارةً أخرى بأنها أشعارٌ وسحر وما إلى ذلك</w:t>
      </w:r>
      <w:r w:rsidRPr="00624CB1">
        <w:rPr>
          <w:b/>
          <w:sz w:val="27"/>
          <w:vertAlign w:val="superscript"/>
          <w:rtl/>
        </w:rPr>
        <w:t>(</w:t>
      </w:r>
      <w:r w:rsidRPr="00624CB1">
        <w:rPr>
          <w:rStyle w:val="EndnoteReference"/>
          <w:b/>
          <w:sz w:val="27"/>
          <w:rtl/>
        </w:rPr>
        <w:endnoteReference w:id="287"/>
      </w:r>
      <w:r w:rsidRPr="00624CB1">
        <w:rPr>
          <w:b/>
          <w:sz w:val="27"/>
          <w:vertAlign w:val="superscript"/>
          <w:rtl/>
        </w:rPr>
        <w:t>)</w:t>
      </w:r>
      <w:r w:rsidRPr="00624CB1">
        <w:rPr>
          <w:rFonts w:hint="cs"/>
          <w:b/>
          <w:sz w:val="27"/>
          <w:rtl/>
        </w:rPr>
        <w:t>. وعلى الرغم من جميع ذلك واصل القرآن إشعاعه، ليضيء القلوب، ويجتذب إليه أرواح الوالهين.</w:t>
      </w:r>
    </w:p>
    <w:p w:rsidR="0088495C" w:rsidRPr="00624CB1" w:rsidRDefault="0088495C" w:rsidP="0088495C">
      <w:pPr>
        <w:rPr>
          <w:b/>
          <w:sz w:val="27"/>
          <w:rtl/>
        </w:rPr>
      </w:pPr>
      <w:r w:rsidRPr="00624CB1">
        <w:rPr>
          <w:rFonts w:hint="cs"/>
          <w:b/>
          <w:sz w:val="27"/>
          <w:rtl/>
        </w:rPr>
        <w:t>وقد أخذت هذه الشبهات، بعد تطاول القرون، تُطْرَح من جديدٍ، ولكنْ لا على لسان المشركين في عصر الجاهلية هذه المرّة، وإنّما على لسان مَنْ يدَّعي الثقافة والحضارة، من الذين صكَّتْ دعوتهم إلى طلب الحقيقة أسماع العالم، ونسبوا التخلُّف والهمجية والانحطاط إلى كلّ مَنْ سواهم!</w:t>
      </w:r>
    </w:p>
    <w:p w:rsidR="0088495C" w:rsidRPr="00624CB1" w:rsidRDefault="0088495C" w:rsidP="00845BC4">
      <w:pPr>
        <w:spacing w:line="390" w:lineRule="exact"/>
        <w:rPr>
          <w:b/>
          <w:bCs/>
          <w:sz w:val="27"/>
          <w:rtl/>
        </w:rPr>
      </w:pPr>
      <w:r w:rsidRPr="00624CB1">
        <w:rPr>
          <w:rFonts w:hint="cs"/>
          <w:b/>
          <w:sz w:val="27"/>
          <w:rtl/>
        </w:rPr>
        <w:t>لقد عمد هؤلاء إلى تأطير التُّهَم القديمة بأطر جديدة، وأضفَوْا على كلمات الجاهليين صبغةً علمية حديثة. وهكذا قاموا ـ على حدِّ زعمهم ـ بتضييق الخناق على المؤمنين لفترةٍ من الزمن، وأثاروا الغبار في الأجواء. بَيْدَ أنه بفضل جهود العلماء والمحقِّقين كانت شمس الحقيقة تسطع على العالم من جديد، أكثر توهّجاً وإشراقاً من قبل.</w:t>
      </w:r>
    </w:p>
    <w:p w:rsidR="0088495C" w:rsidRPr="00624CB1" w:rsidRDefault="0088495C" w:rsidP="00845BC4">
      <w:pPr>
        <w:spacing w:line="390" w:lineRule="exact"/>
        <w:rPr>
          <w:b/>
          <w:sz w:val="27"/>
          <w:rtl/>
        </w:rPr>
      </w:pPr>
      <w:r w:rsidRPr="00624CB1">
        <w:rPr>
          <w:rFonts w:hint="cs"/>
          <w:b/>
          <w:sz w:val="27"/>
          <w:rtl/>
        </w:rPr>
        <w:t>وقد كان العلاّمة الأستاذ معرفت من جملة العلماء والمحقِّقين الذين تصدّوا خلال طرح المباحث القرآنية للإجابة بشكلٍ دقيق عن شبهات المستشرقين.</w:t>
      </w:r>
    </w:p>
    <w:p w:rsidR="0088495C" w:rsidRPr="00624CB1" w:rsidRDefault="0088495C" w:rsidP="00845BC4">
      <w:pPr>
        <w:spacing w:line="390" w:lineRule="exact"/>
        <w:rPr>
          <w:b/>
          <w:sz w:val="27"/>
          <w:rtl/>
        </w:rPr>
      </w:pPr>
      <w:r w:rsidRPr="00624CB1">
        <w:rPr>
          <w:rFonts w:hint="cs"/>
          <w:b/>
          <w:sz w:val="27"/>
          <w:rtl/>
        </w:rPr>
        <w:t>وفي هذا المقال سوف نتعرَّض لمناقشة شبهة مصادر القرآن من وجهة نظر الأستاذ معرفت.</w:t>
      </w:r>
    </w:p>
    <w:p w:rsidR="0088495C" w:rsidRPr="00624CB1" w:rsidRDefault="0088495C" w:rsidP="00845BC4">
      <w:pPr>
        <w:spacing w:line="390" w:lineRule="exact"/>
        <w:rPr>
          <w:b/>
          <w:bCs/>
          <w:sz w:val="27"/>
          <w:rtl/>
        </w:rPr>
      </w:pPr>
      <w:r w:rsidRPr="00624CB1">
        <w:rPr>
          <w:rFonts w:hint="cs"/>
          <w:b/>
          <w:sz w:val="27"/>
          <w:rtl/>
        </w:rPr>
        <w:t>ومن المناسب قبل الدخول في صُلْب البحث أن نقدِّم رؤيةً عابرة عن أهداف ومقاصد المستشرقين من وجهة نظر الأستاذ معرفت.</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أهداف المستشرقين</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 xml:space="preserve">لقد أشار الأستاذ معرفت إلى أهداف المستشرقين في العديد من أبحاثه، </w:t>
      </w:r>
      <w:r w:rsidRPr="00624CB1">
        <w:rPr>
          <w:rFonts w:hint="cs"/>
          <w:b/>
          <w:sz w:val="27"/>
          <w:rtl/>
        </w:rPr>
        <w:lastRenderedPageBreak/>
        <w:t>واستعرض ضمن ذلك أهمّ شبهاتهم. يرى سماحته أن المستشرقين قد نشطوا منذ البداية بدوافع تبشيرية، وكانت طلائع هذه الحركة من أبناء الفاتيكان وأتباع الكنيسة، الذين نشدوا على الدوام الأهداف التالية:</w:t>
      </w:r>
    </w:p>
    <w:p w:rsidR="0088495C" w:rsidRPr="00624CB1" w:rsidRDefault="0088495C" w:rsidP="0088495C">
      <w:pPr>
        <w:rPr>
          <w:b/>
          <w:bCs/>
          <w:sz w:val="27"/>
          <w:rtl/>
        </w:rPr>
      </w:pPr>
      <w:r w:rsidRPr="00624CB1">
        <w:rPr>
          <w:rFonts w:hint="cs"/>
          <w:b/>
          <w:sz w:val="27"/>
          <w:rtl/>
        </w:rPr>
        <w:t>1ـ ضرب الإسلام وتشويه حقائقه.</w:t>
      </w:r>
    </w:p>
    <w:p w:rsidR="0088495C" w:rsidRPr="00624CB1" w:rsidRDefault="0088495C" w:rsidP="0088495C">
      <w:pPr>
        <w:rPr>
          <w:b/>
          <w:bCs/>
          <w:sz w:val="27"/>
          <w:rtl/>
        </w:rPr>
      </w:pPr>
      <w:r w:rsidRPr="00624CB1">
        <w:rPr>
          <w:rFonts w:hint="cs"/>
          <w:b/>
          <w:sz w:val="27"/>
          <w:rtl/>
        </w:rPr>
        <w:t>2ـ تحصين المسيحيين أمام المدّ الإسلامي، والمنع من مواجهة الحقائق الإسلامية اللاحبة والتأثُّر بها.</w:t>
      </w:r>
    </w:p>
    <w:p w:rsidR="0088495C" w:rsidRPr="00624CB1" w:rsidRDefault="0088495C" w:rsidP="0088495C">
      <w:pPr>
        <w:rPr>
          <w:b/>
          <w:bCs/>
          <w:sz w:val="27"/>
          <w:rtl/>
        </w:rPr>
      </w:pPr>
      <w:r w:rsidRPr="00624CB1">
        <w:rPr>
          <w:rFonts w:hint="cs"/>
          <w:b/>
          <w:sz w:val="27"/>
          <w:rtl/>
        </w:rPr>
        <w:t>3ـ العمل على تنصير المسلمين، أو إضعاف عقيدتهم الدينيّة في الحدّ الأدنى.</w:t>
      </w:r>
    </w:p>
    <w:p w:rsidR="0088495C" w:rsidRPr="00624CB1" w:rsidRDefault="0088495C" w:rsidP="0088495C">
      <w:pPr>
        <w:rPr>
          <w:b/>
          <w:bCs/>
          <w:sz w:val="27"/>
          <w:rtl/>
        </w:rPr>
      </w:pPr>
      <w:r w:rsidRPr="00624CB1">
        <w:rPr>
          <w:rFonts w:hint="cs"/>
          <w:b/>
          <w:sz w:val="27"/>
          <w:rtl/>
        </w:rPr>
        <w:t>كما يمكن إضافة عناصر ودوافع أخرى للموارد المتقدّمة، من قبيل: الدافع الاستعماري والسياسي والاقتصادي أيضاً</w:t>
      </w:r>
      <w:r w:rsidRPr="00624CB1">
        <w:rPr>
          <w:b/>
          <w:sz w:val="27"/>
          <w:vertAlign w:val="superscript"/>
          <w:rtl/>
        </w:rPr>
        <w:t>(</w:t>
      </w:r>
      <w:r w:rsidRPr="00624CB1">
        <w:rPr>
          <w:rStyle w:val="EndnoteReference"/>
          <w:b/>
          <w:sz w:val="27"/>
          <w:rtl/>
        </w:rPr>
        <w:endnoteReference w:id="288"/>
      </w:r>
      <w:r w:rsidRPr="00624CB1">
        <w:rPr>
          <w:b/>
          <w:sz w:val="27"/>
          <w:vertAlign w:val="superscript"/>
          <w:rtl/>
        </w:rPr>
        <w:t>)</w:t>
      </w:r>
      <w:r w:rsidRPr="00624CB1">
        <w:rPr>
          <w:rFonts w:hint="cs"/>
          <w:b/>
          <w:sz w:val="27"/>
          <w:rtl/>
        </w:rPr>
        <w:t>.</w:t>
      </w:r>
    </w:p>
    <w:p w:rsidR="0088495C" w:rsidRPr="00624CB1" w:rsidRDefault="0088495C" w:rsidP="00845BC4">
      <w:pPr>
        <w:spacing w:line="380" w:lineRule="exact"/>
        <w:rPr>
          <w:b/>
          <w:sz w:val="27"/>
          <w:rtl/>
        </w:rPr>
      </w:pPr>
      <w:r w:rsidRPr="00624CB1">
        <w:rPr>
          <w:rFonts w:hint="cs"/>
          <w:b/>
          <w:sz w:val="27"/>
          <w:rtl/>
        </w:rPr>
        <w:t>أذكر أن الأستاذ معرفت كان في أثناء التدريس يُشير إلى نقطتين هامّتين في ما يتعلّق بالمستشرقين:</w:t>
      </w:r>
    </w:p>
    <w:p w:rsidR="0088495C" w:rsidRPr="00624CB1" w:rsidRDefault="0088495C" w:rsidP="0088495C">
      <w:pPr>
        <w:rPr>
          <w:b/>
          <w:bCs/>
          <w:sz w:val="27"/>
          <w:rtl/>
        </w:rPr>
      </w:pPr>
      <w:r w:rsidRPr="00624CB1">
        <w:rPr>
          <w:rFonts w:hint="cs"/>
          <w:bCs/>
          <w:sz w:val="27"/>
          <w:rtl/>
        </w:rPr>
        <w:t>الأولى</w:t>
      </w:r>
      <w:r w:rsidRPr="00624CB1">
        <w:rPr>
          <w:rFonts w:hint="cs"/>
          <w:b/>
          <w:sz w:val="27"/>
          <w:rtl/>
        </w:rPr>
        <w:t>: الحذر من أساليب المستشرقين، وعدم الانخداع بمديحهم للإسلام والثناء على النبيّ الأكرم</w:t>
      </w:r>
      <w:r w:rsidR="000A4E9A" w:rsidRPr="000A4E9A">
        <w:rPr>
          <w:rFonts w:cs="Mosawi" w:hint="cs"/>
          <w:szCs w:val="22"/>
          <w:rtl/>
          <w:lang w:bidi="ar-IQ"/>
        </w:rPr>
        <w:t>|</w:t>
      </w:r>
      <w:r w:rsidRPr="00624CB1">
        <w:rPr>
          <w:rFonts w:hint="cs"/>
          <w:b/>
          <w:sz w:val="27"/>
          <w:rtl/>
        </w:rPr>
        <w:t>. فكان يقول على سبيل المثال: إذا رأيتَ في كتابات بعضهم ما يتضمَّن مديحاً للنبيّ، بوصفه نابغةً أو عبقرياً، وأنه قد توصَّل إلى أمور لم يتوصَّل إليها أبناء جلدته من العرب، فإنّ هذا النوع من الكلام وإنْ كان ينطوي على جانبٍ من الحقيقة، ولكنّه يُخفي في طيّاته نوايا خبيثة؛ إذ إنهم يريدون من وراء ذلك القول بأن اتّساع الرقعة الإسلامية السريع في شبه الجزيرة العربية لا يتعلَّق بإرادة الله والوحي والنبوّة، وإنّما هو مسألةٌ تعود إلى مجرَّد اتّصاف النبيّ بالعبقرية الخاصة.</w:t>
      </w:r>
    </w:p>
    <w:p w:rsidR="0088495C" w:rsidRPr="00624CB1" w:rsidRDefault="0088495C" w:rsidP="0088495C">
      <w:pPr>
        <w:rPr>
          <w:b/>
          <w:bCs/>
          <w:sz w:val="27"/>
          <w:rtl/>
        </w:rPr>
      </w:pPr>
      <w:r w:rsidRPr="00624CB1">
        <w:rPr>
          <w:rFonts w:hint="cs"/>
          <w:bCs/>
          <w:sz w:val="27"/>
          <w:rtl/>
        </w:rPr>
        <w:t>الثانية</w:t>
      </w:r>
      <w:r w:rsidRPr="00624CB1">
        <w:rPr>
          <w:rFonts w:hint="cs"/>
          <w:b/>
          <w:sz w:val="27"/>
          <w:rtl/>
        </w:rPr>
        <w:t xml:space="preserve">: إن هؤلاء المستشرقين، حتّى إذا لم يكن في قلوبهم مرضٌ، ولم يكونوا يرمون إلى أهداف استعمارية أو غيرها، إلاّ أنهم مع ذلك، حيث لا يتمتَّعون بالطهارة الباطنية في تعاطيهم مع الإسلام والقرآن الكريم، لا يكونون ـ بحكم قوله تعالى: </w:t>
      </w:r>
      <w:r w:rsidRPr="00624CB1">
        <w:rPr>
          <w:rFonts w:ascii="Mosawi" w:hAnsi="Mosawi" w:cs="Mosawi"/>
          <w:b/>
          <w:sz w:val="24"/>
          <w:szCs w:val="24"/>
          <w:rtl/>
        </w:rPr>
        <w:t>﴿</w:t>
      </w:r>
      <w:r w:rsidRPr="00624CB1">
        <w:rPr>
          <w:b/>
          <w:bCs/>
          <w:sz w:val="27"/>
          <w:rtl/>
        </w:rPr>
        <w:t>لاَ يَمَسُّهُ إِلاَّ الْمُطَهَّرُونَ</w:t>
      </w:r>
      <w:r w:rsidRPr="00624CB1">
        <w:rPr>
          <w:rFonts w:ascii="Mosawi" w:hAnsi="Mosawi" w:cs="Mosawi"/>
          <w:b/>
          <w:sz w:val="24"/>
          <w:szCs w:val="24"/>
          <w:rtl/>
        </w:rPr>
        <w:t>﴾</w:t>
      </w:r>
      <w:r w:rsidRPr="00624CB1">
        <w:rPr>
          <w:rFonts w:hint="cs"/>
          <w:b/>
          <w:sz w:val="27"/>
          <w:rtl/>
        </w:rPr>
        <w:t xml:space="preserve"> (الواقعة: 79) ـ مؤهَّلين للوصول إلى عمق وعظمة القرآن، ولا يدركون منه سوى السطح والظاهر. </w:t>
      </w:r>
    </w:p>
    <w:p w:rsidR="0088495C" w:rsidRPr="00624CB1" w:rsidRDefault="0088495C" w:rsidP="0088495C">
      <w:pPr>
        <w:rPr>
          <w:b/>
          <w:sz w:val="27"/>
          <w:rtl/>
        </w:rPr>
      </w:pPr>
      <w:r w:rsidRPr="00624CB1">
        <w:rPr>
          <w:rFonts w:hint="cs"/>
          <w:b/>
          <w:sz w:val="27"/>
          <w:rtl/>
        </w:rPr>
        <w:t>يعمد الأستاذ معرفت في مستهلّ البحث عن مصادر القرآن الكريم إلى التوجُّه نحو القرآن مباشرة، ويطلب منه الحكم في ذلك.</w:t>
      </w:r>
    </w:p>
    <w:p w:rsidR="0088495C" w:rsidRPr="00624CB1" w:rsidRDefault="0088495C" w:rsidP="00845BC4">
      <w:pPr>
        <w:spacing w:line="380" w:lineRule="exact"/>
        <w:rPr>
          <w:b/>
          <w:bCs/>
          <w:sz w:val="27"/>
          <w:rtl/>
        </w:rPr>
      </w:pPr>
      <w:r w:rsidRPr="00624CB1">
        <w:rPr>
          <w:rFonts w:hint="cs"/>
          <w:b/>
          <w:sz w:val="27"/>
          <w:rtl/>
        </w:rPr>
        <w:lastRenderedPageBreak/>
        <w:t>وهذا ـ بالالتفات إلى سعي بعض المستشرقين إلى إظهار أن القرآن نفسه يؤيِّدهم في ما ذهبوا إليه بشأن مصادره ـ ينطوي على أهمِّية بالغة. يقول الأستاذ معرفت:</w:t>
      </w:r>
      <w:r w:rsidRPr="00624CB1">
        <w:rPr>
          <w:rFonts w:hint="cs"/>
          <w:b/>
          <w:bCs/>
          <w:sz w:val="27"/>
          <w:rtl/>
        </w:rPr>
        <w:t xml:space="preserve"> </w:t>
      </w:r>
      <w:r w:rsidRPr="00624CB1">
        <w:rPr>
          <w:rFonts w:hint="eastAsia"/>
          <w:b/>
          <w:sz w:val="27"/>
          <w:rtl/>
        </w:rPr>
        <w:t>«</w:t>
      </w:r>
      <w:r w:rsidRPr="00624CB1">
        <w:rPr>
          <w:rFonts w:hint="cs"/>
          <w:b/>
          <w:sz w:val="27"/>
          <w:rtl/>
        </w:rPr>
        <w:t>وأما إنْ كنا نستنطق القرآن الكريم فإنه يشهد بكونه موحىً إلى نبيّ الإسلام محمد</w:t>
      </w:r>
      <w:r w:rsidR="000A4E9A" w:rsidRPr="000A4E9A">
        <w:rPr>
          <w:rFonts w:cs="Mosawi" w:hint="cs"/>
          <w:szCs w:val="22"/>
          <w:rtl/>
          <w:lang w:bidi="ar-IQ"/>
        </w:rPr>
        <w:t>|</w:t>
      </w:r>
      <w:r w:rsidRPr="00624CB1">
        <w:rPr>
          <w:rFonts w:hint="cs"/>
          <w:b/>
          <w:sz w:val="27"/>
          <w:rtl/>
        </w:rPr>
        <w:t xml:space="preserve">، كما أوحى إلى النبيّين من قبله: </w:t>
      </w:r>
      <w:r w:rsidRPr="00624CB1">
        <w:rPr>
          <w:rFonts w:ascii="Mosawi" w:hAnsi="Mosawi" w:cs="Mosawi"/>
          <w:b/>
          <w:sz w:val="24"/>
          <w:szCs w:val="24"/>
          <w:rtl/>
        </w:rPr>
        <w:t>﴿</w:t>
      </w:r>
      <w:r w:rsidRPr="00624CB1">
        <w:rPr>
          <w:b/>
          <w:bCs/>
          <w:sz w:val="27"/>
          <w:rtl/>
        </w:rPr>
        <w:t>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w:t>
      </w:r>
      <w:r w:rsidRPr="00624CB1">
        <w:rPr>
          <w:rFonts w:hint="cs"/>
          <w:b/>
          <w:bCs/>
          <w:sz w:val="27"/>
          <w:rtl/>
        </w:rPr>
        <w:t xml:space="preserve"> * </w:t>
      </w:r>
      <w:r w:rsidRPr="00624CB1">
        <w:rPr>
          <w:b/>
          <w:bCs/>
          <w:sz w:val="27"/>
          <w:rtl/>
        </w:rPr>
        <w:t>وَرُسُلاً قَدْ قَصَصْنَاهُمْ عَلَيْكَ مِنْ قَبْلُ وَرُسُلاً لَمْ نَقْصُصْهُمْ عَلَيْكَ وَكَلَّمَ اللهُ مُوسَى تَكْلِيماً</w:t>
      </w:r>
      <w:r w:rsidRPr="00624CB1">
        <w:rPr>
          <w:rFonts w:hint="cs"/>
          <w:b/>
          <w:bCs/>
          <w:sz w:val="27"/>
          <w:rtl/>
        </w:rPr>
        <w:t xml:space="preserve"> * </w:t>
      </w:r>
      <w:r w:rsidRPr="00624CB1">
        <w:rPr>
          <w:b/>
          <w:bCs/>
          <w:sz w:val="27"/>
          <w:rtl/>
        </w:rPr>
        <w:t>رُسُلاً مُبَشِّرِينَ وَمُنذِرِينَ ِل</w:t>
      </w:r>
      <w:r w:rsidRPr="00624CB1">
        <w:rPr>
          <w:rFonts w:hint="cs"/>
          <w:b/>
          <w:bCs/>
          <w:sz w:val="27"/>
          <w:rtl/>
        </w:rPr>
        <w:t>ئ</w:t>
      </w:r>
      <w:r w:rsidRPr="00624CB1">
        <w:rPr>
          <w:b/>
          <w:bCs/>
          <w:sz w:val="27"/>
          <w:rtl/>
        </w:rPr>
        <w:t>لاَّ يَكُونَ لِلنَّاسِ عَلَى اللهِ حُجَّةٌ بَعْدَ الرُّسُلِ وَكَانَ اللهُ عَزِيزاً حَكِيماً</w:t>
      </w:r>
      <w:r w:rsidRPr="00624CB1">
        <w:rPr>
          <w:rFonts w:hint="cs"/>
          <w:b/>
          <w:bCs/>
          <w:sz w:val="27"/>
          <w:rtl/>
        </w:rPr>
        <w:t xml:space="preserve"> * </w:t>
      </w:r>
      <w:r w:rsidRPr="00624CB1">
        <w:rPr>
          <w:b/>
          <w:bCs/>
          <w:sz w:val="27"/>
          <w:rtl/>
        </w:rPr>
        <w:t>لَكِنْ اللهُ يَشْهَدُ بِمَا أَنزَلَ إِلَيْكَ أَنزَلَهُ بِعِلْمِهِ وَالْمَلاَئِكَةُ يَشْهَدُونَ وَكَفَى بِاللهِ شَهِيداً</w:t>
      </w:r>
      <w:r w:rsidRPr="00624CB1">
        <w:rPr>
          <w:rFonts w:ascii="Mosawi" w:hAnsi="Mosawi" w:cs="Mosawi"/>
          <w:b/>
          <w:sz w:val="24"/>
          <w:szCs w:val="24"/>
          <w:rtl/>
        </w:rPr>
        <w:t>﴾</w:t>
      </w:r>
      <w:r w:rsidRPr="00624CB1">
        <w:rPr>
          <w:rFonts w:hint="cs"/>
          <w:b/>
          <w:sz w:val="27"/>
          <w:rtl/>
        </w:rPr>
        <w:t xml:space="preserve"> (النساء: 163 ـ 166)، و</w:t>
      </w:r>
      <w:r w:rsidRPr="00624CB1">
        <w:rPr>
          <w:rFonts w:ascii="Mosawi" w:hAnsi="Mosawi" w:cs="Mosawi"/>
          <w:b/>
          <w:sz w:val="24"/>
          <w:szCs w:val="24"/>
          <w:rtl/>
        </w:rPr>
        <w:t>﴿</w:t>
      </w:r>
      <w:r w:rsidRPr="00624CB1">
        <w:rPr>
          <w:b/>
          <w:bCs/>
          <w:sz w:val="27"/>
          <w:rtl/>
        </w:rPr>
        <w:t>قُلْ أَيُّ شَيْءٍ أَكْبَرُ شَهَادَةً قُلْ اللهُ شَهِيدٌ بَيْنِي وَبَيْنَكُمْ وَأُوحِيَ إِلَيَّ هَذَا الْقُرْآنُ ِلأَنذِرَكُمْ بِهِ وَمَنْ بَلَغَ</w:t>
      </w:r>
      <w:r w:rsidRPr="00624CB1">
        <w:rPr>
          <w:rFonts w:ascii="Mosawi" w:hAnsi="Mosawi" w:cs="Mosawi"/>
          <w:b/>
          <w:sz w:val="24"/>
          <w:szCs w:val="24"/>
          <w:rtl/>
        </w:rPr>
        <w:t>﴾</w:t>
      </w:r>
      <w:r w:rsidRPr="00624CB1">
        <w:rPr>
          <w:rFonts w:hint="cs"/>
          <w:b/>
          <w:sz w:val="27"/>
          <w:rtl/>
        </w:rPr>
        <w:t xml:space="preserve"> (الأنعام: 19).</w:t>
      </w:r>
    </w:p>
    <w:p w:rsidR="0088495C" w:rsidRPr="00624CB1" w:rsidRDefault="0088495C" w:rsidP="00845BC4">
      <w:pPr>
        <w:spacing w:line="380" w:lineRule="exact"/>
        <w:rPr>
          <w:b/>
          <w:bCs/>
          <w:sz w:val="27"/>
          <w:rtl/>
        </w:rPr>
      </w:pPr>
      <w:r w:rsidRPr="00624CB1">
        <w:rPr>
          <w:rFonts w:hint="cs"/>
          <w:b/>
          <w:sz w:val="27"/>
          <w:rtl/>
        </w:rPr>
        <w:t xml:space="preserve">ونقرأ في سورة النجم قوله تعالى: </w:t>
      </w:r>
      <w:r w:rsidRPr="00624CB1">
        <w:rPr>
          <w:rFonts w:ascii="Mosawi" w:hAnsi="Mosawi" w:cs="Mosawi"/>
          <w:b/>
          <w:sz w:val="24"/>
          <w:szCs w:val="24"/>
          <w:rtl/>
        </w:rPr>
        <w:t>﴿</w:t>
      </w:r>
      <w:r w:rsidRPr="00624CB1">
        <w:rPr>
          <w:b/>
          <w:bCs/>
          <w:sz w:val="27"/>
          <w:rtl/>
        </w:rPr>
        <w:t>عَلَّمَهُ شَدِيدُ الْقُوَى</w:t>
      </w:r>
      <w:r w:rsidRPr="00624CB1">
        <w:rPr>
          <w:rFonts w:hint="cs"/>
          <w:b/>
          <w:bCs/>
          <w:sz w:val="27"/>
          <w:rtl/>
        </w:rPr>
        <w:t xml:space="preserve"> * </w:t>
      </w:r>
      <w:r w:rsidRPr="00624CB1">
        <w:rPr>
          <w:b/>
          <w:bCs/>
          <w:sz w:val="27"/>
          <w:rtl/>
        </w:rPr>
        <w:t>ذُو مِرَّةٍ فَاسْتَوَى</w:t>
      </w:r>
      <w:r w:rsidRPr="00624CB1">
        <w:rPr>
          <w:rFonts w:hint="cs"/>
          <w:b/>
          <w:bCs/>
          <w:sz w:val="27"/>
          <w:rtl/>
        </w:rPr>
        <w:t xml:space="preserve"> * </w:t>
      </w:r>
      <w:r w:rsidRPr="00624CB1">
        <w:rPr>
          <w:b/>
          <w:bCs/>
          <w:sz w:val="27"/>
          <w:rtl/>
        </w:rPr>
        <w:t>وَهُوَ بِالأُفُقِ الأَعْلَى</w:t>
      </w:r>
      <w:r w:rsidRPr="00624CB1">
        <w:rPr>
          <w:rFonts w:hint="cs"/>
          <w:b/>
          <w:bCs/>
          <w:sz w:val="27"/>
          <w:rtl/>
        </w:rPr>
        <w:t xml:space="preserve"> * </w:t>
      </w:r>
      <w:r w:rsidRPr="00624CB1">
        <w:rPr>
          <w:b/>
          <w:bCs/>
          <w:sz w:val="27"/>
          <w:rtl/>
        </w:rPr>
        <w:t>ثُمَّ دَنَا فَتَدَلَّى</w:t>
      </w:r>
      <w:r w:rsidRPr="00624CB1">
        <w:rPr>
          <w:rFonts w:hint="cs"/>
          <w:b/>
          <w:bCs/>
          <w:sz w:val="27"/>
          <w:rtl/>
        </w:rPr>
        <w:t xml:space="preserve"> * </w:t>
      </w:r>
      <w:r w:rsidRPr="00624CB1">
        <w:rPr>
          <w:b/>
          <w:bCs/>
          <w:sz w:val="27"/>
          <w:rtl/>
        </w:rPr>
        <w:t>فَكَانَ قَابَ قَوْسَيْنِ أَوْ أَدْنَى</w:t>
      </w:r>
      <w:r w:rsidRPr="00624CB1">
        <w:rPr>
          <w:rFonts w:hint="cs"/>
          <w:b/>
          <w:bCs/>
          <w:sz w:val="27"/>
          <w:rtl/>
        </w:rPr>
        <w:t xml:space="preserve"> * </w:t>
      </w:r>
      <w:r w:rsidRPr="00624CB1">
        <w:rPr>
          <w:b/>
          <w:bCs/>
          <w:sz w:val="27"/>
          <w:rtl/>
        </w:rPr>
        <w:t>فَأَوْحَى إِلَى عَبْدِهِ مَا أَوْحَى</w:t>
      </w:r>
      <w:r w:rsidRPr="00624CB1">
        <w:rPr>
          <w:rFonts w:hint="cs"/>
          <w:b/>
          <w:bCs/>
          <w:sz w:val="27"/>
          <w:rtl/>
        </w:rPr>
        <w:t xml:space="preserve"> * </w:t>
      </w:r>
      <w:r w:rsidRPr="00624CB1">
        <w:rPr>
          <w:b/>
          <w:bCs/>
          <w:sz w:val="27"/>
          <w:rtl/>
        </w:rPr>
        <w:t>مَا كَذَبَ الْفُؤَادُ مَا رَأَى</w:t>
      </w:r>
      <w:r w:rsidRPr="00624CB1">
        <w:rPr>
          <w:rFonts w:hint="cs"/>
          <w:b/>
          <w:bCs/>
          <w:sz w:val="27"/>
          <w:rtl/>
        </w:rPr>
        <w:t xml:space="preserve"> * </w:t>
      </w:r>
      <w:r w:rsidRPr="00624CB1">
        <w:rPr>
          <w:b/>
          <w:bCs/>
          <w:sz w:val="27"/>
          <w:rtl/>
        </w:rPr>
        <w:t>أَفَتُمَارُونَهُ عَلَى مَا يَرَى</w:t>
      </w:r>
      <w:r w:rsidRPr="00624CB1">
        <w:rPr>
          <w:rFonts w:ascii="Mosawi" w:hAnsi="Mosawi" w:cs="Mosawi"/>
          <w:b/>
          <w:sz w:val="24"/>
          <w:szCs w:val="24"/>
          <w:rtl/>
        </w:rPr>
        <w:t>﴾</w:t>
      </w:r>
      <w:r w:rsidRPr="00624CB1">
        <w:rPr>
          <w:rFonts w:hint="cs"/>
          <w:b/>
          <w:sz w:val="27"/>
          <w:rtl/>
        </w:rPr>
        <w:t xml:space="preserve"> (النجم: 4 ـ 12).</w:t>
      </w:r>
    </w:p>
    <w:p w:rsidR="0088495C" w:rsidRPr="00624CB1" w:rsidRDefault="0088495C" w:rsidP="00845BC4">
      <w:pPr>
        <w:spacing w:line="380" w:lineRule="exact"/>
        <w:rPr>
          <w:b/>
          <w:bCs/>
          <w:sz w:val="27"/>
          <w:rtl/>
        </w:rPr>
      </w:pPr>
      <w:r w:rsidRPr="00624CB1">
        <w:rPr>
          <w:rFonts w:hint="cs"/>
          <w:b/>
          <w:sz w:val="27"/>
          <w:rtl/>
        </w:rPr>
        <w:t>والآيات بهذا الشأن كثيرةٌ، ناطقة صريحاً بكون القرآن موحىً إلى نبيّ الإسلام</w:t>
      </w:r>
      <w:r w:rsidR="000A4E9A" w:rsidRPr="000A4E9A">
        <w:rPr>
          <w:rFonts w:cs="Mosawi" w:hint="cs"/>
          <w:szCs w:val="22"/>
          <w:rtl/>
          <w:lang w:bidi="ar-IQ"/>
        </w:rPr>
        <w:t>|</w:t>
      </w:r>
      <w:r w:rsidRPr="00624CB1">
        <w:rPr>
          <w:rFonts w:hint="cs"/>
          <w:b/>
          <w:sz w:val="27"/>
          <w:rtl/>
        </w:rPr>
        <w:t xml:space="preserve"> وحياً مباشراً؛ ليُنْذِر قومه ومَنْ بلغ كافّة.</w:t>
      </w:r>
    </w:p>
    <w:p w:rsidR="0088495C" w:rsidRPr="00624CB1" w:rsidRDefault="0088495C" w:rsidP="00845BC4">
      <w:pPr>
        <w:spacing w:line="380" w:lineRule="exact"/>
        <w:rPr>
          <w:b/>
          <w:bCs/>
          <w:sz w:val="27"/>
          <w:rtl/>
        </w:rPr>
      </w:pPr>
      <w:r w:rsidRPr="00624CB1">
        <w:rPr>
          <w:rFonts w:hint="cs"/>
          <w:b/>
          <w:sz w:val="27"/>
          <w:rtl/>
        </w:rPr>
        <w:t>وبعد أن ذكر سماحته هذه الآيات الكريمة استطرد قائلاً: كانت الدلائل على أن القرآن كلّه ـ بلفظه ونظمه ومحتواه جميعاً ـ كلام ربّ العالمين وافرة ظافرة. وقد تكفَّل عرضها مباحث الإعجاز القرآني باستيفاءٍ وإحكام. كما وأصبحت سفاسف المعاكسين لذلك الاتجاه الناصع هباء منثوراً تذروه عواصف الرياح</w:t>
      </w:r>
      <w:r w:rsidRPr="00624CB1">
        <w:rPr>
          <w:rFonts w:hint="eastAsia"/>
          <w:b/>
          <w:sz w:val="27"/>
          <w:rtl/>
        </w:rPr>
        <w:t>»</w:t>
      </w:r>
      <w:r w:rsidRPr="00624CB1">
        <w:rPr>
          <w:b/>
          <w:sz w:val="27"/>
          <w:vertAlign w:val="superscript"/>
          <w:rtl/>
        </w:rPr>
        <w:t>(</w:t>
      </w:r>
      <w:r w:rsidRPr="00624CB1">
        <w:rPr>
          <w:rStyle w:val="EndnoteReference"/>
          <w:b/>
          <w:sz w:val="27"/>
          <w:rtl/>
        </w:rPr>
        <w:endnoteReference w:id="289"/>
      </w:r>
      <w:r w:rsidRPr="00624CB1">
        <w:rPr>
          <w:b/>
          <w:sz w:val="27"/>
          <w:vertAlign w:val="superscript"/>
          <w:rtl/>
        </w:rPr>
        <w:t>)</w:t>
      </w:r>
      <w:r w:rsidRPr="00624CB1">
        <w:rPr>
          <w:rFonts w:hint="cs"/>
          <w:b/>
          <w:sz w:val="27"/>
          <w:rtl/>
        </w:rPr>
        <w:t>.</w:t>
      </w:r>
    </w:p>
    <w:p w:rsidR="0088495C" w:rsidRPr="00624CB1" w:rsidRDefault="0088495C" w:rsidP="00845BC4">
      <w:pPr>
        <w:spacing w:line="390" w:lineRule="exact"/>
        <w:rPr>
          <w:b/>
          <w:bCs/>
          <w:sz w:val="27"/>
          <w:rtl/>
        </w:rPr>
      </w:pPr>
      <w:r w:rsidRPr="00624CB1">
        <w:rPr>
          <w:rFonts w:hint="cs"/>
          <w:b/>
          <w:sz w:val="27"/>
          <w:rtl/>
        </w:rPr>
        <w:t>وأمّا أن يكون النبي الأكرم</w:t>
      </w:r>
      <w:r w:rsidR="000A4E9A" w:rsidRPr="000A4E9A">
        <w:rPr>
          <w:rFonts w:cs="Mosawi" w:hint="cs"/>
          <w:szCs w:val="22"/>
          <w:rtl/>
          <w:lang w:bidi="ar-IQ"/>
        </w:rPr>
        <w:t>|</w:t>
      </w:r>
      <w:r w:rsidRPr="00624CB1">
        <w:rPr>
          <w:rFonts w:hint="cs"/>
          <w:b/>
          <w:sz w:val="27"/>
          <w:rtl/>
        </w:rPr>
        <w:t xml:space="preserve"> قد وجد ذلك في الكتب السابقة، أو تعلَّمه من علماء بني إسرائيل، فهو أمرٌ عجيب، لا يؤيِّده النسيج المتين والثابت للقرآن الكريم.</w:t>
      </w:r>
    </w:p>
    <w:p w:rsidR="0088495C" w:rsidRPr="00624CB1" w:rsidRDefault="0088495C" w:rsidP="00845BC4">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إشكاليّة أخذ القرآن الكريم من النصارى واليهود في شبه الجزيرة العربية</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يذهب الكثير من المستشرقين إلى الادّعاء بأن النبيّ الأكرم</w:t>
      </w:r>
      <w:r w:rsidR="000A4E9A" w:rsidRPr="000A4E9A">
        <w:rPr>
          <w:rFonts w:cs="Mosawi" w:hint="cs"/>
          <w:szCs w:val="22"/>
          <w:rtl/>
          <w:lang w:bidi="ar-IQ"/>
        </w:rPr>
        <w:t>|</w:t>
      </w:r>
      <w:r w:rsidRPr="00624CB1">
        <w:rPr>
          <w:rFonts w:hint="cs"/>
          <w:b/>
          <w:sz w:val="27"/>
          <w:rtl/>
        </w:rPr>
        <w:t xml:space="preserve"> كان على </w:t>
      </w:r>
      <w:r w:rsidRPr="00624CB1">
        <w:rPr>
          <w:rFonts w:hint="cs"/>
          <w:b/>
          <w:sz w:val="27"/>
          <w:rtl/>
        </w:rPr>
        <w:lastRenderedPageBreak/>
        <w:t>علاقةٍ مع بعض النصارى، وأنّه قد استقى تعاليم القرآن منهم.</w:t>
      </w:r>
    </w:p>
    <w:p w:rsidR="0088495C" w:rsidRPr="00624CB1" w:rsidRDefault="0088495C" w:rsidP="000B302B">
      <w:pPr>
        <w:spacing w:line="380" w:lineRule="exact"/>
        <w:rPr>
          <w:b/>
          <w:bCs/>
          <w:sz w:val="27"/>
          <w:rtl/>
        </w:rPr>
      </w:pPr>
      <w:r w:rsidRPr="00624CB1">
        <w:rPr>
          <w:rFonts w:hint="cs"/>
          <w:b/>
          <w:sz w:val="27"/>
          <w:rtl/>
        </w:rPr>
        <w:t>وقد سعى بعضهم إلى تقديم أدلّة وشواهد خارجية (من خارج القرآن والنصوص الدينية) لكي يُثْبتوا هذا الادّعاء، بينما ذهب البعض الآخر إلى أبعد من ذلك، وقال بأن الكثير من الآيات القرآنية تُثبت أن النبيّ قد أثنى على الأسس الأخلاقية للدين المسيحي، والتوحيد في الديانة اليهودية، واعتبر المصادر الدينية لهاتين الديانتين وليدة الوحي، وبالتالي فإنه قد أخذ منهما تعاليمه الدينية.</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استدلال المستشرقين بالقرآن</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 xml:space="preserve">يدَّعي كاتب مقال </w:t>
      </w:r>
      <w:r w:rsidRPr="00624CB1">
        <w:rPr>
          <w:rFonts w:hint="eastAsia"/>
          <w:b/>
          <w:sz w:val="27"/>
          <w:rtl/>
        </w:rPr>
        <w:t>«</w:t>
      </w:r>
      <w:r w:rsidRPr="00624CB1">
        <w:rPr>
          <w:rFonts w:hint="cs"/>
          <w:b/>
          <w:sz w:val="27"/>
          <w:rtl/>
        </w:rPr>
        <w:t>القرآن</w:t>
      </w:r>
      <w:r w:rsidRPr="00624CB1">
        <w:rPr>
          <w:rFonts w:hint="eastAsia"/>
          <w:b/>
          <w:sz w:val="27"/>
          <w:rtl/>
        </w:rPr>
        <w:t>»</w:t>
      </w:r>
      <w:r w:rsidRPr="00624CB1">
        <w:rPr>
          <w:rFonts w:hint="cs"/>
          <w:b/>
          <w:sz w:val="27"/>
          <w:rtl/>
        </w:rPr>
        <w:t xml:space="preserve"> في (دائرة معارف إسلام) أن القرآن يؤيّد وجود شخصٍ أو عددٍ من الأشخاص الذين كانوا يوصلون أخبار المسيحيين إلى النبي، مستدلاًّ لذلك بقوله تعالى: </w:t>
      </w:r>
      <w:r w:rsidRPr="00624CB1">
        <w:rPr>
          <w:rFonts w:ascii="Mosawi" w:hAnsi="Mosawi" w:cs="Mosawi"/>
          <w:b/>
          <w:sz w:val="24"/>
          <w:szCs w:val="24"/>
          <w:rtl/>
        </w:rPr>
        <w:t>﴿</w:t>
      </w:r>
      <w:r w:rsidRPr="00624CB1">
        <w:rPr>
          <w:b/>
          <w:bCs/>
          <w:sz w:val="27"/>
          <w:rtl/>
        </w:rPr>
        <w:t>وَلَقَدْ نَعْلَمُ أَنَّهُمْ يَقُولُونَ إِنَّمَا يُعَلِّمُهُ بَشَرٌ لِسَانُ الَّذِي يُلْحِدُونَ إِلَيْهِ أَعْجَمِيٌّ وَهَذَا لِسَانٌ عَرَبِيٌّ مُبِينٌ</w:t>
      </w:r>
      <w:r w:rsidRPr="00624CB1">
        <w:rPr>
          <w:rFonts w:ascii="Mosawi" w:hAnsi="Mosawi" w:cs="Mosawi"/>
          <w:b/>
          <w:sz w:val="24"/>
          <w:szCs w:val="24"/>
          <w:rtl/>
        </w:rPr>
        <w:t>﴾</w:t>
      </w:r>
      <w:r w:rsidRPr="00624CB1">
        <w:rPr>
          <w:rFonts w:hint="cs"/>
          <w:b/>
          <w:sz w:val="27"/>
          <w:rtl/>
        </w:rPr>
        <w:t xml:space="preserve"> (النحل: 103). حيث يستفيد الكاتب من هذه الآية عكس مرادها تماماً، ويقول: إن هذه الآية تنكر أن تكون ألفاظ القرآن مأخوذة من الآخرين، وأما أخذ مضمون القرآن ومحتواه من الآخرين فإن هذه الآية لا ترفضه، ولا تنكره، بل تؤيِّده أيضاً</w:t>
      </w:r>
      <w:r w:rsidRPr="00624CB1">
        <w:rPr>
          <w:b/>
          <w:sz w:val="27"/>
          <w:vertAlign w:val="superscript"/>
          <w:rtl/>
        </w:rPr>
        <w:t>(</w:t>
      </w:r>
      <w:r w:rsidRPr="00624CB1">
        <w:rPr>
          <w:rStyle w:val="EndnoteReference"/>
          <w:b/>
          <w:sz w:val="27"/>
          <w:rtl/>
        </w:rPr>
        <w:endnoteReference w:id="290"/>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وقد تعرَّض الأستاذ معرفت إلى كلام الأسقف </w:t>
      </w:r>
      <w:r w:rsidRPr="00624CB1">
        <w:rPr>
          <w:rFonts w:hint="eastAsia"/>
          <w:b/>
          <w:sz w:val="27"/>
          <w:rtl/>
        </w:rPr>
        <w:t>«</w:t>
      </w:r>
      <w:r w:rsidRPr="00624CB1">
        <w:rPr>
          <w:rFonts w:hint="cs"/>
          <w:b/>
          <w:sz w:val="27"/>
          <w:rtl/>
        </w:rPr>
        <w:t>يوسف درّة الحداد</w:t>
      </w:r>
      <w:r w:rsidRPr="00624CB1">
        <w:rPr>
          <w:rFonts w:hint="eastAsia"/>
          <w:b/>
          <w:sz w:val="27"/>
          <w:rtl/>
        </w:rPr>
        <w:t>»</w:t>
      </w:r>
      <w:r w:rsidRPr="00624CB1">
        <w:rPr>
          <w:rFonts w:hint="cs"/>
          <w:b/>
          <w:sz w:val="27"/>
          <w:rtl/>
        </w:rPr>
        <w:t>، إذ قال:</w:t>
      </w:r>
      <w:r w:rsidRPr="00624CB1">
        <w:rPr>
          <w:rFonts w:hint="cs"/>
          <w:b/>
          <w:bCs/>
          <w:sz w:val="27"/>
          <w:rtl/>
        </w:rPr>
        <w:t xml:space="preserve"> </w:t>
      </w:r>
      <w:r w:rsidRPr="00624CB1">
        <w:rPr>
          <w:rFonts w:hint="eastAsia"/>
          <w:b/>
          <w:sz w:val="27"/>
          <w:rtl/>
        </w:rPr>
        <w:t>«</w:t>
      </w:r>
      <w:r w:rsidRPr="00624CB1">
        <w:rPr>
          <w:rFonts w:hint="cs"/>
          <w:b/>
          <w:sz w:val="27"/>
          <w:rtl/>
        </w:rPr>
        <w:t xml:space="preserve">استفاد القرآن من مصادر شتّى، أهمّها: الكتاب المقدَّس، ولا سيَّما كتاب موسى، وذلك بشهادة القرآن ذاته، كما في قوله: </w:t>
      </w:r>
    </w:p>
    <w:p w:rsidR="0088495C" w:rsidRPr="00624CB1" w:rsidRDefault="0088495C" w:rsidP="0088495C">
      <w:pPr>
        <w:rPr>
          <w:b/>
          <w:bCs/>
          <w:sz w:val="27"/>
          <w:rtl/>
        </w:rPr>
      </w:pPr>
      <w:r w:rsidRPr="00624CB1">
        <w:rPr>
          <w:rFonts w:hint="cs"/>
          <w:b/>
          <w:sz w:val="27"/>
          <w:rtl/>
        </w:rPr>
        <w:t xml:space="preserve">ـ </w:t>
      </w:r>
      <w:r w:rsidRPr="00624CB1">
        <w:rPr>
          <w:rFonts w:ascii="Mosawi" w:hAnsi="Mosawi" w:cs="Mosawi"/>
          <w:b/>
          <w:sz w:val="24"/>
          <w:szCs w:val="24"/>
          <w:rtl/>
        </w:rPr>
        <w:t>﴿</w:t>
      </w:r>
      <w:r w:rsidRPr="00624CB1">
        <w:rPr>
          <w:b/>
          <w:bCs/>
          <w:sz w:val="27"/>
          <w:rtl/>
        </w:rPr>
        <w:t>إِنَّ هَذَا لَفِي الصُّحُفِ الأُولَى</w:t>
      </w:r>
      <w:r w:rsidRPr="00624CB1">
        <w:rPr>
          <w:rFonts w:hint="cs"/>
          <w:b/>
          <w:bCs/>
          <w:sz w:val="27"/>
          <w:rtl/>
        </w:rPr>
        <w:t xml:space="preserve"> * </w:t>
      </w:r>
      <w:r w:rsidRPr="00624CB1">
        <w:rPr>
          <w:b/>
          <w:bCs/>
          <w:sz w:val="27"/>
          <w:rtl/>
        </w:rPr>
        <w:t>صُحُفِ إِبْرَاهِيمَ وَمُوسَى</w:t>
      </w:r>
      <w:r w:rsidRPr="00624CB1">
        <w:rPr>
          <w:rFonts w:ascii="Mosawi" w:hAnsi="Mosawi" w:cs="Mosawi"/>
          <w:b/>
          <w:sz w:val="24"/>
          <w:szCs w:val="24"/>
          <w:rtl/>
        </w:rPr>
        <w:t>﴾</w:t>
      </w:r>
      <w:r w:rsidRPr="00624CB1">
        <w:rPr>
          <w:rFonts w:hint="cs"/>
          <w:b/>
          <w:sz w:val="27"/>
          <w:rtl/>
        </w:rPr>
        <w:t xml:space="preserve"> (الأعلى: 18 ـ 19).</w:t>
      </w:r>
    </w:p>
    <w:p w:rsidR="0088495C" w:rsidRPr="00624CB1" w:rsidRDefault="0088495C" w:rsidP="0088495C">
      <w:pPr>
        <w:rPr>
          <w:b/>
          <w:bCs/>
          <w:sz w:val="27"/>
          <w:rtl/>
        </w:rPr>
      </w:pPr>
      <w:r w:rsidRPr="00624CB1">
        <w:rPr>
          <w:rFonts w:hint="cs"/>
          <w:b/>
          <w:sz w:val="27"/>
          <w:rtl/>
        </w:rPr>
        <w:t xml:space="preserve">ـ </w:t>
      </w:r>
      <w:r w:rsidRPr="00624CB1">
        <w:rPr>
          <w:rFonts w:ascii="Mosawi" w:hAnsi="Mosawi" w:cs="Mosawi"/>
          <w:b/>
          <w:sz w:val="24"/>
          <w:szCs w:val="24"/>
          <w:rtl/>
        </w:rPr>
        <w:t>﴿</w:t>
      </w:r>
      <w:r w:rsidRPr="00624CB1">
        <w:rPr>
          <w:b/>
          <w:bCs/>
          <w:sz w:val="27"/>
          <w:rtl/>
        </w:rPr>
        <w:t>أَمْ لَمْ يُنَبَّأْ بِمَا فِي صُحُفِ مُوسَى</w:t>
      </w:r>
      <w:r w:rsidRPr="00624CB1">
        <w:rPr>
          <w:rFonts w:hint="cs"/>
          <w:b/>
          <w:bCs/>
          <w:sz w:val="27"/>
          <w:rtl/>
        </w:rPr>
        <w:t xml:space="preserve"> * </w:t>
      </w:r>
      <w:r w:rsidRPr="00624CB1">
        <w:rPr>
          <w:b/>
          <w:bCs/>
          <w:sz w:val="27"/>
          <w:rtl/>
        </w:rPr>
        <w:t>وَإِبْرَاهِيمَ الَّذِي وَفَّى</w:t>
      </w:r>
      <w:r w:rsidRPr="00624CB1">
        <w:rPr>
          <w:rFonts w:hint="cs"/>
          <w:b/>
          <w:bCs/>
          <w:sz w:val="27"/>
          <w:rtl/>
        </w:rPr>
        <w:t xml:space="preserve"> * </w:t>
      </w:r>
      <w:r w:rsidRPr="00624CB1">
        <w:rPr>
          <w:b/>
          <w:bCs/>
          <w:sz w:val="27"/>
          <w:rtl/>
        </w:rPr>
        <w:t>أَ</w:t>
      </w:r>
      <w:r w:rsidRPr="00624CB1">
        <w:rPr>
          <w:rFonts w:hint="cs"/>
          <w:b/>
          <w:bCs/>
          <w:sz w:val="27"/>
          <w:rtl/>
        </w:rPr>
        <w:t xml:space="preserve">نْ </w:t>
      </w:r>
      <w:r w:rsidRPr="00624CB1">
        <w:rPr>
          <w:b/>
          <w:bCs/>
          <w:sz w:val="27"/>
          <w:rtl/>
        </w:rPr>
        <w:t>لا</w:t>
      </w:r>
      <w:r w:rsidRPr="00624CB1">
        <w:rPr>
          <w:rFonts w:hint="cs"/>
          <w:b/>
          <w:bCs/>
          <w:sz w:val="27"/>
          <w:rtl/>
        </w:rPr>
        <w:t>َ</w:t>
      </w:r>
      <w:r w:rsidRPr="00624CB1">
        <w:rPr>
          <w:b/>
          <w:bCs/>
          <w:sz w:val="27"/>
          <w:rtl/>
        </w:rPr>
        <w:t xml:space="preserve"> تَزِرُ وَازِرَةٌ وِزْرَ أُخْرَى</w:t>
      </w:r>
      <w:r w:rsidRPr="00624CB1">
        <w:rPr>
          <w:rFonts w:ascii="Mosawi" w:hAnsi="Mosawi" w:cs="Mosawi"/>
          <w:b/>
          <w:sz w:val="24"/>
          <w:szCs w:val="24"/>
          <w:rtl/>
        </w:rPr>
        <w:t>﴾</w:t>
      </w:r>
      <w:r w:rsidRPr="00624CB1">
        <w:rPr>
          <w:b/>
          <w:sz w:val="27"/>
          <w:rtl/>
        </w:rPr>
        <w:t xml:space="preserve"> </w:t>
      </w:r>
      <w:r w:rsidRPr="00624CB1">
        <w:rPr>
          <w:rFonts w:hint="cs"/>
          <w:b/>
          <w:sz w:val="27"/>
          <w:rtl/>
        </w:rPr>
        <w:t>(النجم: 36 ـ 38).</w:t>
      </w:r>
    </w:p>
    <w:p w:rsidR="0088495C" w:rsidRPr="00624CB1" w:rsidRDefault="0088495C" w:rsidP="0088495C">
      <w:pPr>
        <w:rPr>
          <w:b/>
          <w:bCs/>
          <w:sz w:val="27"/>
          <w:rtl/>
        </w:rPr>
      </w:pPr>
      <w:r w:rsidRPr="00624CB1">
        <w:rPr>
          <w:rFonts w:hint="cs"/>
          <w:b/>
          <w:sz w:val="27"/>
          <w:rtl/>
        </w:rPr>
        <w:t xml:space="preserve">ـ </w:t>
      </w:r>
      <w:r w:rsidRPr="00624CB1">
        <w:rPr>
          <w:rFonts w:ascii="Mosawi" w:hAnsi="Mosawi" w:cs="Mosawi"/>
          <w:b/>
          <w:sz w:val="24"/>
          <w:szCs w:val="24"/>
          <w:rtl/>
        </w:rPr>
        <w:t>﴿</w:t>
      </w:r>
      <w:r w:rsidRPr="00624CB1">
        <w:rPr>
          <w:b/>
          <w:bCs/>
          <w:sz w:val="27"/>
          <w:rtl/>
        </w:rPr>
        <w:t>وَإِنَّهُ لَفِي زُبُرِ الأَوَّلِينَ</w:t>
      </w:r>
      <w:r w:rsidRPr="00624CB1">
        <w:rPr>
          <w:rFonts w:hint="cs"/>
          <w:b/>
          <w:bCs/>
          <w:sz w:val="27"/>
          <w:rtl/>
        </w:rPr>
        <w:t xml:space="preserve"> * </w:t>
      </w:r>
      <w:r w:rsidRPr="00624CB1">
        <w:rPr>
          <w:b/>
          <w:bCs/>
          <w:sz w:val="27"/>
          <w:rtl/>
        </w:rPr>
        <w:t>أَوَلَمْ يَكُنْ لَهُمْ آيَةً أَنْ يَعْلَمَهُ عُلَمَاءُ بَنِي إِسْرَائِيلَ</w:t>
      </w:r>
      <w:r w:rsidRPr="00624CB1">
        <w:rPr>
          <w:rFonts w:ascii="Mosawi" w:hAnsi="Mosawi" w:cs="Mosawi"/>
          <w:b/>
          <w:sz w:val="24"/>
          <w:szCs w:val="24"/>
          <w:rtl/>
        </w:rPr>
        <w:t>﴾</w:t>
      </w:r>
      <w:r w:rsidRPr="00624CB1">
        <w:rPr>
          <w:rFonts w:hint="cs"/>
          <w:b/>
          <w:sz w:val="27"/>
          <w:rtl/>
        </w:rPr>
        <w:t xml:space="preserve"> (الشعراء: 196 ـ 197).</w:t>
      </w:r>
    </w:p>
    <w:p w:rsidR="0088495C" w:rsidRPr="00624CB1" w:rsidRDefault="0088495C" w:rsidP="0011233F">
      <w:pPr>
        <w:spacing w:line="410" w:lineRule="exact"/>
        <w:rPr>
          <w:b/>
          <w:bCs/>
          <w:sz w:val="27"/>
          <w:rtl/>
        </w:rPr>
      </w:pPr>
      <w:r w:rsidRPr="00624CB1">
        <w:rPr>
          <w:rFonts w:hint="cs"/>
          <w:b/>
          <w:sz w:val="27"/>
          <w:rtl/>
        </w:rPr>
        <w:t xml:space="preserve">قال: فآية محمد الأولى هي مطابقة قرآنه للكتب السابقة عليه. وآيته الثانية استشهاده بعلماء بني إسرائيل، وشهادتهم له بصحّة هذه المطابقة. ولكنْ ما الصلة بين </w:t>
      </w:r>
      <w:r w:rsidRPr="00624CB1">
        <w:rPr>
          <w:rFonts w:hint="cs"/>
          <w:b/>
          <w:sz w:val="27"/>
          <w:rtl/>
        </w:rPr>
        <w:lastRenderedPageBreak/>
        <w:t>القرآن وكونه في زبر الأوّلين؟! هذا هو سرّ محمد! فيكون من ثمّ أنه نزل في زبر الأوّلين بلغة أعجمية يجهلونها، ثمّ وصل إلى محمد بواسطة علماء بني إسرائيل، فأنذر به محمد بلسان عربي مبين...</w:t>
      </w:r>
    </w:p>
    <w:p w:rsidR="0088495C" w:rsidRPr="00624CB1" w:rsidRDefault="0088495C" w:rsidP="00F94B9E">
      <w:pPr>
        <w:spacing w:line="420" w:lineRule="exact"/>
        <w:ind w:firstLine="562"/>
        <w:rPr>
          <w:b/>
          <w:bCs/>
          <w:sz w:val="27"/>
          <w:rtl/>
        </w:rPr>
      </w:pPr>
      <w:r w:rsidRPr="00624CB1">
        <w:rPr>
          <w:rFonts w:hint="cs"/>
          <w:b/>
          <w:sz w:val="27"/>
          <w:rtl/>
        </w:rPr>
        <w:t xml:space="preserve">وكذلك الآية: </w:t>
      </w:r>
      <w:r w:rsidRPr="00624CB1">
        <w:rPr>
          <w:rFonts w:ascii="Mosawi" w:hAnsi="Mosawi" w:cs="Mosawi"/>
          <w:b/>
          <w:sz w:val="24"/>
          <w:szCs w:val="24"/>
          <w:rtl/>
        </w:rPr>
        <w:t>﴿</w:t>
      </w:r>
      <w:r w:rsidRPr="00624CB1">
        <w:rPr>
          <w:b/>
          <w:bCs/>
          <w:sz w:val="27"/>
          <w:rtl/>
        </w:rPr>
        <w:t>وَمِنْ قَبْلِهِ كِتَابُ مُوسَى إِمَاماً وَرَحْمَةً وَهَذَا كِتَابٌ مُصَدِّقٌ لِسَاناً عَرَبِيّاً لِيُنْذِرَ الَّذِينَ ظَلَمُوا وَبُشْرَى لِلْمُحْسِنِينَ</w:t>
      </w:r>
      <w:r w:rsidRPr="00624CB1">
        <w:rPr>
          <w:rFonts w:ascii="Mosawi" w:hAnsi="Mosawi" w:cs="Mosawi"/>
          <w:b/>
          <w:sz w:val="24"/>
          <w:szCs w:val="24"/>
          <w:rtl/>
        </w:rPr>
        <w:t>﴾</w:t>
      </w:r>
      <w:r w:rsidRPr="00624CB1">
        <w:rPr>
          <w:rFonts w:hint="cs"/>
          <w:b/>
          <w:sz w:val="27"/>
          <w:rtl/>
        </w:rPr>
        <w:t xml:space="preserve"> (الأحقاف: 12) فيها صراحة بأنه تتلمذ لدى كتاب موسى، وجعله في قالب لسان العرب، الأمر الذي يجعل من القرآن نسخةً عربية مترجمة عن الكتاب الإمام.</w:t>
      </w:r>
    </w:p>
    <w:p w:rsidR="0088495C" w:rsidRPr="00624CB1" w:rsidRDefault="0088495C" w:rsidP="00F94B9E">
      <w:pPr>
        <w:spacing w:line="420" w:lineRule="exact"/>
        <w:ind w:firstLine="562"/>
        <w:rPr>
          <w:b/>
          <w:bCs/>
          <w:sz w:val="27"/>
          <w:rtl/>
        </w:rPr>
      </w:pPr>
      <w:r w:rsidRPr="00624CB1">
        <w:rPr>
          <w:rFonts w:hint="cs"/>
          <w:b/>
          <w:sz w:val="27"/>
          <w:rtl/>
        </w:rPr>
        <w:t xml:space="preserve">والآية: </w:t>
      </w:r>
      <w:r w:rsidRPr="00624CB1">
        <w:rPr>
          <w:rFonts w:ascii="Mosawi" w:hAnsi="Mosawi" w:cs="Mosawi"/>
          <w:b/>
          <w:sz w:val="24"/>
          <w:szCs w:val="24"/>
          <w:rtl/>
        </w:rPr>
        <w:t>﴿</w:t>
      </w:r>
      <w:r w:rsidRPr="00624CB1">
        <w:rPr>
          <w:b/>
          <w:bCs/>
          <w:sz w:val="27"/>
          <w:rtl/>
        </w:rPr>
        <w:t>كِتَابٌ فُصِّلَتْ آيَاتُهُ قُرْآناً عَرَبِيّاً لِقَوْمٍ يَعْلَمُونَ</w:t>
      </w:r>
      <w:r w:rsidRPr="00624CB1">
        <w:rPr>
          <w:rFonts w:ascii="Mosawi" w:hAnsi="Mosawi" w:cs="Mosawi"/>
          <w:b/>
          <w:sz w:val="24"/>
          <w:szCs w:val="24"/>
          <w:rtl/>
        </w:rPr>
        <w:t>﴾</w:t>
      </w:r>
      <w:r w:rsidRPr="00624CB1">
        <w:rPr>
          <w:rFonts w:hint="cs"/>
          <w:b/>
          <w:sz w:val="27"/>
          <w:rtl/>
        </w:rPr>
        <w:t xml:space="preserve"> (فصِّلت: 3)، التفصيل هنا يعني النقل من الأصل الأعجمي إلى العربي. فالقرآن موحىً، والتفصيل العربي للكتاب منزَّلٌ؛ لأن الأصل وحيٌ منزَّل</w:t>
      </w:r>
      <w:r w:rsidRPr="00624CB1">
        <w:rPr>
          <w:rFonts w:hint="eastAsia"/>
          <w:b/>
          <w:sz w:val="27"/>
          <w:rtl/>
        </w:rPr>
        <w:t>»</w:t>
      </w:r>
      <w:r w:rsidRPr="00624CB1">
        <w:rPr>
          <w:rFonts w:hint="cs"/>
          <w:b/>
          <w:sz w:val="27"/>
          <w:rtl/>
        </w:rPr>
        <w:t>.</w:t>
      </w:r>
    </w:p>
    <w:p w:rsidR="0088495C" w:rsidRPr="00624CB1" w:rsidRDefault="0088495C" w:rsidP="00F94B9E">
      <w:pPr>
        <w:spacing w:line="420" w:lineRule="exact"/>
        <w:ind w:firstLine="562"/>
        <w:rPr>
          <w:b/>
          <w:bCs/>
          <w:sz w:val="27"/>
          <w:rtl/>
        </w:rPr>
      </w:pPr>
      <w:r w:rsidRPr="00624CB1">
        <w:rPr>
          <w:rFonts w:hint="cs"/>
          <w:b/>
          <w:sz w:val="27"/>
          <w:rtl/>
        </w:rPr>
        <w:t>وقد أجاب الأستاذ معرفت عن كلام الأسقف درّة بالقول:</w:t>
      </w:r>
      <w:r w:rsidRPr="00624CB1">
        <w:rPr>
          <w:rFonts w:hint="cs"/>
          <w:b/>
          <w:bCs/>
          <w:sz w:val="27"/>
          <w:rtl/>
        </w:rPr>
        <w:t xml:space="preserve"> </w:t>
      </w:r>
      <w:r w:rsidRPr="00624CB1">
        <w:rPr>
          <w:rFonts w:hint="eastAsia"/>
          <w:b/>
          <w:sz w:val="27"/>
          <w:rtl/>
        </w:rPr>
        <w:t>«</w:t>
      </w:r>
      <w:r w:rsidRPr="00624CB1">
        <w:rPr>
          <w:rFonts w:hint="cs"/>
          <w:b/>
          <w:sz w:val="27"/>
          <w:rtl/>
        </w:rPr>
        <w:t>وأما ما تذرَّع به صاحبنا الأسقف درّة فملامح الوَهْن باديةٌ عليه بوضوحٍ:</w:t>
      </w:r>
    </w:p>
    <w:p w:rsidR="0088495C" w:rsidRPr="00624CB1" w:rsidRDefault="0088495C" w:rsidP="00F94B9E">
      <w:pPr>
        <w:spacing w:line="420" w:lineRule="exact"/>
        <w:ind w:firstLine="562"/>
        <w:rPr>
          <w:b/>
          <w:bCs/>
          <w:sz w:val="27"/>
          <w:rtl/>
        </w:rPr>
      </w:pPr>
      <w:r w:rsidRPr="00624CB1">
        <w:rPr>
          <w:rFonts w:hint="cs"/>
          <w:b/>
          <w:sz w:val="27"/>
          <w:rtl/>
        </w:rPr>
        <w:t xml:space="preserve">قوله تعالى: </w:t>
      </w:r>
      <w:r w:rsidRPr="00624CB1">
        <w:rPr>
          <w:rFonts w:ascii="Mosawi" w:hAnsi="Mosawi" w:cs="Mosawi"/>
          <w:b/>
          <w:sz w:val="24"/>
          <w:szCs w:val="24"/>
          <w:rtl/>
        </w:rPr>
        <w:t>﴿</w:t>
      </w:r>
      <w:r w:rsidRPr="00624CB1">
        <w:rPr>
          <w:b/>
          <w:bCs/>
          <w:sz w:val="27"/>
          <w:rtl/>
        </w:rPr>
        <w:t>إِنَّ هَذَا لَفِي الصُّحُفِ الأُولَى</w:t>
      </w:r>
      <w:r w:rsidRPr="00624CB1">
        <w:rPr>
          <w:rFonts w:hint="cs"/>
          <w:b/>
          <w:bCs/>
          <w:sz w:val="27"/>
          <w:rtl/>
        </w:rPr>
        <w:t xml:space="preserve"> * </w:t>
      </w:r>
      <w:r w:rsidRPr="00624CB1">
        <w:rPr>
          <w:b/>
          <w:bCs/>
          <w:sz w:val="27"/>
          <w:rtl/>
        </w:rPr>
        <w:t>صُحُفِ إِبْرَاهِيمَ وَمُوسَى</w:t>
      </w:r>
      <w:r w:rsidRPr="00624CB1">
        <w:rPr>
          <w:rFonts w:ascii="Mosawi" w:hAnsi="Mosawi" w:cs="Mosawi"/>
          <w:b/>
          <w:sz w:val="24"/>
          <w:szCs w:val="24"/>
          <w:rtl/>
        </w:rPr>
        <w:t>﴾</w:t>
      </w:r>
      <w:r w:rsidRPr="00624CB1">
        <w:rPr>
          <w:rFonts w:hint="cs"/>
          <w:b/>
          <w:sz w:val="27"/>
          <w:rtl/>
        </w:rPr>
        <w:t xml:space="preserve"> (الأعلى: 18 ـ 19).</w:t>
      </w:r>
    </w:p>
    <w:p w:rsidR="005747C6" w:rsidRDefault="0088495C" w:rsidP="00F94B9E">
      <w:pPr>
        <w:spacing w:line="420" w:lineRule="exact"/>
        <w:ind w:firstLine="562"/>
        <w:rPr>
          <w:b/>
          <w:sz w:val="27"/>
          <w:rtl/>
        </w:rPr>
      </w:pPr>
      <w:r w:rsidRPr="00624CB1">
        <w:rPr>
          <w:rFonts w:hint="cs"/>
          <w:b/>
          <w:sz w:val="27"/>
          <w:rtl/>
        </w:rPr>
        <w:t xml:space="preserve">هذا إشارةٌ إلى نصائح تقدَّمت الآية </w:t>
      </w:r>
      <w:r w:rsidRPr="00624CB1">
        <w:rPr>
          <w:rFonts w:ascii="Mosawi" w:hAnsi="Mosawi" w:cs="Mosawi"/>
          <w:b/>
          <w:sz w:val="24"/>
          <w:szCs w:val="24"/>
          <w:rtl/>
        </w:rPr>
        <w:t>﴿</w:t>
      </w:r>
      <w:r w:rsidRPr="00624CB1">
        <w:rPr>
          <w:b/>
          <w:bCs/>
          <w:sz w:val="27"/>
          <w:rtl/>
        </w:rPr>
        <w:t>قَدْ أَفْلَحَ مَنْ تَزَكَّى</w:t>
      </w:r>
      <w:r w:rsidRPr="00624CB1">
        <w:rPr>
          <w:rFonts w:hint="cs"/>
          <w:b/>
          <w:bCs/>
          <w:sz w:val="27"/>
          <w:rtl/>
        </w:rPr>
        <w:t xml:space="preserve"> * </w:t>
      </w:r>
      <w:r w:rsidRPr="00624CB1">
        <w:rPr>
          <w:b/>
          <w:bCs/>
          <w:sz w:val="27"/>
          <w:rtl/>
        </w:rPr>
        <w:t>وَذَكَرَ اسْمَ رَبِّهِ فَصَلَّى</w:t>
      </w:r>
      <w:r w:rsidRPr="00624CB1">
        <w:rPr>
          <w:rFonts w:hint="cs"/>
          <w:b/>
          <w:bCs/>
          <w:sz w:val="27"/>
          <w:rtl/>
        </w:rPr>
        <w:t xml:space="preserve"> * </w:t>
      </w:r>
      <w:r w:rsidRPr="00624CB1">
        <w:rPr>
          <w:b/>
          <w:bCs/>
          <w:sz w:val="27"/>
          <w:rtl/>
        </w:rPr>
        <w:t>بَلْ تُؤْثِرُونَ الْحَيَاةَ الدُّنْيَا</w:t>
      </w:r>
      <w:r w:rsidRPr="00624CB1">
        <w:rPr>
          <w:rFonts w:hint="cs"/>
          <w:b/>
          <w:bCs/>
          <w:sz w:val="27"/>
          <w:rtl/>
        </w:rPr>
        <w:t xml:space="preserve"> * </w:t>
      </w:r>
      <w:r w:rsidRPr="00624CB1">
        <w:rPr>
          <w:b/>
          <w:bCs/>
          <w:sz w:val="27"/>
          <w:rtl/>
        </w:rPr>
        <w:t>وَالآخِرَةُ خَيْرٌ وَأَبْقَى</w:t>
      </w:r>
      <w:r w:rsidRPr="00624CB1">
        <w:rPr>
          <w:rFonts w:ascii="Mosawi" w:hAnsi="Mosawi" w:cs="Mosawi"/>
          <w:b/>
          <w:sz w:val="24"/>
          <w:szCs w:val="24"/>
          <w:rtl/>
        </w:rPr>
        <w:t>﴾</w:t>
      </w:r>
      <w:r w:rsidRPr="00624CB1">
        <w:rPr>
          <w:rFonts w:hint="cs"/>
          <w:b/>
          <w:sz w:val="27"/>
          <w:rtl/>
        </w:rPr>
        <w:t xml:space="preserve"> (الأعلى: 14 ـ 17). وذلك تأكيد على أن ما جاء به محمد</w:t>
      </w:r>
      <w:r w:rsidR="000A4E9A" w:rsidRPr="000A4E9A">
        <w:rPr>
          <w:rFonts w:cs="Mosawi" w:hint="cs"/>
          <w:szCs w:val="22"/>
          <w:rtl/>
          <w:lang w:bidi="ar-IQ"/>
        </w:rPr>
        <w:t>|</w:t>
      </w:r>
      <w:r w:rsidRPr="00624CB1">
        <w:rPr>
          <w:rFonts w:hint="cs"/>
          <w:b/>
          <w:sz w:val="27"/>
          <w:rtl/>
        </w:rPr>
        <w:t xml:space="preserve"> لم يكن بِدْعاً ممّا جاء به سائر الرسل: </w:t>
      </w:r>
      <w:r w:rsidRPr="00624CB1">
        <w:rPr>
          <w:rFonts w:ascii="Mosawi" w:hAnsi="Mosawi" w:cs="Mosawi"/>
          <w:b/>
          <w:sz w:val="24"/>
          <w:szCs w:val="24"/>
          <w:rtl/>
        </w:rPr>
        <w:t>﴿</w:t>
      </w:r>
      <w:r w:rsidRPr="00624CB1">
        <w:rPr>
          <w:b/>
          <w:bCs/>
          <w:sz w:val="27"/>
          <w:rtl/>
        </w:rPr>
        <w:t>قُلْ مَا كُنْتُ بِدْعاً مِنْ الرُّسُلِ</w:t>
      </w:r>
      <w:r w:rsidRPr="00624CB1">
        <w:rPr>
          <w:rFonts w:ascii="Mosawi" w:hAnsi="Mosawi" w:cs="Mosawi"/>
          <w:b/>
          <w:sz w:val="24"/>
          <w:szCs w:val="24"/>
          <w:rtl/>
        </w:rPr>
        <w:t>﴾</w:t>
      </w:r>
      <w:r w:rsidRPr="00624CB1">
        <w:rPr>
          <w:rFonts w:hint="cs"/>
          <w:b/>
          <w:sz w:val="27"/>
          <w:rtl/>
        </w:rPr>
        <w:t xml:space="preserve"> (الأحقاف: 9). فليس الذي جاء به نبيُّ الإسلام جديداً لا سابقة له في رسالات الله... هذا ما تعنيه ا</w:t>
      </w:r>
      <w:r w:rsidR="005747C6">
        <w:rPr>
          <w:rFonts w:hint="cs"/>
          <w:b/>
          <w:sz w:val="27"/>
          <w:rtl/>
        </w:rPr>
        <w:t>لآية، لا ما زعمه صاحبنا الأسقف.</w:t>
      </w:r>
    </w:p>
    <w:p w:rsidR="005747C6" w:rsidRDefault="0088495C" w:rsidP="000B302B">
      <w:pPr>
        <w:ind w:firstLine="561"/>
        <w:rPr>
          <w:b/>
          <w:sz w:val="27"/>
          <w:rtl/>
        </w:rPr>
      </w:pPr>
      <w:r w:rsidRPr="00624CB1">
        <w:rPr>
          <w:rFonts w:hint="cs"/>
          <w:b/>
          <w:sz w:val="27"/>
          <w:rtl/>
        </w:rPr>
        <w:t xml:space="preserve">وهكذا قوله تعالى: </w:t>
      </w:r>
      <w:r w:rsidRPr="00624CB1">
        <w:rPr>
          <w:rFonts w:ascii="Mosawi" w:hAnsi="Mosawi" w:cs="Mosawi"/>
          <w:b/>
          <w:sz w:val="24"/>
          <w:szCs w:val="24"/>
          <w:rtl/>
        </w:rPr>
        <w:t>﴿</w:t>
      </w:r>
      <w:r w:rsidRPr="00624CB1">
        <w:rPr>
          <w:b/>
          <w:bCs/>
          <w:sz w:val="27"/>
          <w:rtl/>
        </w:rPr>
        <w:t>أَمْ لَمْ يُنَبَّأْ بِمَا فِي صُحُفِ مُوسَى</w:t>
      </w:r>
      <w:r w:rsidRPr="00624CB1">
        <w:rPr>
          <w:rFonts w:hint="cs"/>
          <w:b/>
          <w:bCs/>
          <w:sz w:val="27"/>
          <w:rtl/>
        </w:rPr>
        <w:t xml:space="preserve"> * </w:t>
      </w:r>
      <w:r w:rsidRPr="00624CB1">
        <w:rPr>
          <w:b/>
          <w:bCs/>
          <w:sz w:val="27"/>
          <w:rtl/>
        </w:rPr>
        <w:t>وَإِبْرَاهِيمَ الَّذِي وَفَّى</w:t>
      </w:r>
      <w:r w:rsidRPr="00624CB1">
        <w:rPr>
          <w:rFonts w:ascii="Mosawi" w:hAnsi="Mosawi" w:cs="Mosawi"/>
          <w:b/>
          <w:sz w:val="24"/>
          <w:szCs w:val="24"/>
          <w:rtl/>
        </w:rPr>
        <w:t>﴾</w:t>
      </w:r>
      <w:r w:rsidR="005747C6">
        <w:rPr>
          <w:rFonts w:hint="cs"/>
          <w:b/>
          <w:sz w:val="27"/>
          <w:rtl/>
        </w:rPr>
        <w:t xml:space="preserve"> (النجم: 36 ـ 37).</w:t>
      </w:r>
    </w:p>
    <w:p w:rsidR="0088495C" w:rsidRPr="00624CB1" w:rsidRDefault="0088495C" w:rsidP="006D505A">
      <w:pPr>
        <w:spacing w:line="420" w:lineRule="exact"/>
        <w:ind w:firstLine="562"/>
        <w:rPr>
          <w:b/>
          <w:bCs/>
          <w:sz w:val="27"/>
          <w:rtl/>
        </w:rPr>
      </w:pPr>
      <w:r w:rsidRPr="00624CB1">
        <w:rPr>
          <w:rFonts w:hint="cs"/>
          <w:b/>
          <w:sz w:val="27"/>
          <w:rtl/>
        </w:rPr>
        <w:t xml:space="preserve">يعود الضمير إلى مَنْ وقف في وجه الدعوة مستهزئاً بأن سوف يتحمَّل آثام الآخرين إنْ لم يؤمنوا بهذا الحديث، فيردّ عليهم القرآن الكريم: ألم يبلغهم أن كلّ إنسان سوف يُكافَأ حَسْب عمله: </w:t>
      </w:r>
      <w:r w:rsidRPr="00624CB1">
        <w:rPr>
          <w:rFonts w:ascii="Mosawi" w:hAnsi="Mosawi" w:cs="Mosawi"/>
          <w:b/>
          <w:sz w:val="24"/>
          <w:szCs w:val="24"/>
          <w:rtl/>
        </w:rPr>
        <w:t>﴿</w:t>
      </w:r>
      <w:r w:rsidRPr="00624CB1">
        <w:rPr>
          <w:b/>
          <w:bCs/>
          <w:sz w:val="27"/>
          <w:rtl/>
        </w:rPr>
        <w:t>وَلاَ تَزِرُ وَازِرَةٌ وِزْرَ أُخْرَى</w:t>
      </w:r>
      <w:r w:rsidRPr="00624CB1">
        <w:rPr>
          <w:rFonts w:ascii="Mosawi" w:hAnsi="Mosawi" w:cs="Mosawi"/>
          <w:b/>
          <w:sz w:val="24"/>
          <w:szCs w:val="24"/>
          <w:rtl/>
        </w:rPr>
        <w:t>﴾</w:t>
      </w:r>
      <w:r w:rsidRPr="00624CB1">
        <w:rPr>
          <w:rFonts w:hint="cs"/>
          <w:b/>
          <w:sz w:val="27"/>
          <w:rtl/>
        </w:rPr>
        <w:t xml:space="preserve"> (الأنعام: 164</w:t>
      </w:r>
      <w:r w:rsidR="006D505A">
        <w:rPr>
          <w:rFonts w:hint="cs"/>
          <w:b/>
          <w:sz w:val="27"/>
          <w:rtl/>
        </w:rPr>
        <w:t>)</w:t>
      </w:r>
      <w:r w:rsidR="006D505A" w:rsidRPr="00624CB1">
        <w:rPr>
          <w:b/>
          <w:sz w:val="27"/>
          <w:vertAlign w:val="superscript"/>
          <w:rtl/>
        </w:rPr>
        <w:t>(</w:t>
      </w:r>
      <w:r w:rsidR="006D505A" w:rsidRPr="00624CB1">
        <w:rPr>
          <w:rStyle w:val="EndnoteReference"/>
          <w:b/>
          <w:sz w:val="27"/>
          <w:rtl/>
        </w:rPr>
        <w:endnoteReference w:id="291"/>
      </w:r>
      <w:r w:rsidR="006D505A" w:rsidRPr="00624CB1">
        <w:rPr>
          <w:b/>
          <w:sz w:val="27"/>
          <w:vertAlign w:val="superscript"/>
          <w:rtl/>
        </w:rPr>
        <w:t>)</w:t>
      </w:r>
      <w:r w:rsidRPr="00624CB1">
        <w:rPr>
          <w:rFonts w:hint="cs"/>
          <w:b/>
          <w:sz w:val="27"/>
          <w:rtl/>
        </w:rPr>
        <w:t>.</w:t>
      </w:r>
    </w:p>
    <w:p w:rsidR="0088495C" w:rsidRPr="00624CB1" w:rsidRDefault="0088495C" w:rsidP="0088495C">
      <w:pPr>
        <w:pStyle w:val="Heading3"/>
        <w:rPr>
          <w:color w:val="auto"/>
          <w:rtl/>
        </w:rPr>
      </w:pPr>
      <w:r w:rsidRPr="00624CB1">
        <w:rPr>
          <w:rFonts w:hint="cs"/>
          <w:color w:val="auto"/>
          <w:rtl/>
        </w:rPr>
        <w:lastRenderedPageBreak/>
        <w:t>مؤشِّرٌ آخر على أحقِّية رسالة النبيّ الأكرم</w:t>
      </w:r>
      <w:r w:rsidR="0078042E" w:rsidRPr="00624CB1">
        <w:rPr>
          <w:rFonts w:cs="Mosawi" w:hint="cs"/>
          <w:color w:val="auto"/>
          <w:rtl/>
        </w:rPr>
        <w:t>|</w:t>
      </w:r>
      <w:r w:rsidRPr="00624CB1">
        <w:rPr>
          <w:rFonts w:hint="cs"/>
          <w:color w:val="auto"/>
          <w:rtl/>
        </w:rPr>
        <w:t xml:space="preserve"> ــــــ</w:t>
      </w:r>
    </w:p>
    <w:p w:rsidR="0088495C" w:rsidRPr="00624CB1" w:rsidRDefault="0088495C" w:rsidP="0088495C">
      <w:pPr>
        <w:rPr>
          <w:b/>
          <w:sz w:val="27"/>
          <w:rtl/>
        </w:rPr>
      </w:pPr>
      <w:r w:rsidRPr="00624CB1">
        <w:rPr>
          <w:rFonts w:ascii="Mosawi" w:hAnsi="Mosawi" w:cs="Mosawi"/>
          <w:b/>
          <w:sz w:val="24"/>
          <w:szCs w:val="24"/>
          <w:rtl/>
        </w:rPr>
        <w:t>﴿</w:t>
      </w:r>
      <w:r w:rsidRPr="00624CB1">
        <w:rPr>
          <w:b/>
          <w:bCs/>
          <w:sz w:val="27"/>
          <w:rtl/>
        </w:rPr>
        <w:t>أَوَلَمْ يَكُنْ لَهُمْ آيَةً أَنْ يَعْلَمَهُ عُلَمَاءُ بَنِي إِسْرَائِيلَ</w:t>
      </w:r>
      <w:r w:rsidRPr="00624CB1">
        <w:rPr>
          <w:rFonts w:ascii="Mosawi" w:hAnsi="Mosawi" w:cs="Mosawi"/>
          <w:b/>
          <w:sz w:val="24"/>
          <w:szCs w:val="24"/>
          <w:rtl/>
        </w:rPr>
        <w:t>﴾</w:t>
      </w:r>
      <w:r w:rsidRPr="00624CB1">
        <w:rPr>
          <w:rFonts w:hint="cs"/>
          <w:b/>
          <w:sz w:val="27"/>
          <w:rtl/>
        </w:rPr>
        <w:t xml:space="preserve"> (الشعراء: 197).</w:t>
      </w:r>
    </w:p>
    <w:p w:rsidR="0088495C" w:rsidRPr="00624CB1" w:rsidRDefault="0088495C" w:rsidP="0088495C">
      <w:pPr>
        <w:rPr>
          <w:b/>
          <w:sz w:val="27"/>
          <w:rtl/>
        </w:rPr>
      </w:pPr>
      <w:r w:rsidRPr="00624CB1">
        <w:rPr>
          <w:rFonts w:hint="cs"/>
          <w:b/>
          <w:sz w:val="27"/>
          <w:rtl/>
        </w:rPr>
        <w:t xml:space="preserve">وآيةٌ أخرى على صدق الدعوة المحمدية أنّ الراسخين في العلم من أهل الكتاب يشهدون بصدقها ممّا عرفوا من الحقّ: </w:t>
      </w:r>
      <w:r w:rsidRPr="00624CB1">
        <w:rPr>
          <w:rFonts w:ascii="Mosawi" w:hAnsi="Mosawi" w:cs="Mosawi"/>
          <w:b/>
          <w:sz w:val="24"/>
          <w:szCs w:val="24"/>
          <w:rtl/>
        </w:rPr>
        <w:t>﴿</w:t>
      </w:r>
      <w:r w:rsidRPr="00624CB1">
        <w:rPr>
          <w:b/>
          <w:bCs/>
          <w:sz w:val="27"/>
          <w:rtl/>
        </w:rPr>
        <w:t>لَكِنْ الرَّاسِخُونَ فِي الْعِلْمِ مِنْهُمْ وَالْمُؤْمِنُونَ يُؤْمِنُونَ بِمَا أُنزِلَ إِلَيْكَ وَمَا أُنزِلَ مِنْ قَبْلِكَ</w:t>
      </w:r>
      <w:r w:rsidRPr="00624CB1">
        <w:rPr>
          <w:rFonts w:ascii="Mosawi" w:hAnsi="Mosawi" w:cs="Mosawi"/>
          <w:b/>
          <w:sz w:val="24"/>
          <w:szCs w:val="24"/>
          <w:rtl/>
        </w:rPr>
        <w:t>﴾</w:t>
      </w:r>
      <w:r w:rsidRPr="00624CB1">
        <w:rPr>
          <w:rFonts w:hint="cs"/>
          <w:b/>
          <w:sz w:val="27"/>
          <w:rtl/>
        </w:rPr>
        <w:t xml:space="preserve"> (النساء: 162)، وقوله تعالى: </w:t>
      </w:r>
      <w:r w:rsidRPr="00624CB1">
        <w:rPr>
          <w:rFonts w:ascii="Mosawi" w:hAnsi="Mosawi" w:cs="Mosawi"/>
          <w:b/>
          <w:sz w:val="24"/>
          <w:szCs w:val="24"/>
          <w:rtl/>
        </w:rPr>
        <w:t>﴿</w:t>
      </w:r>
      <w:r w:rsidRPr="00624CB1">
        <w:rPr>
          <w:b/>
          <w:bCs/>
          <w:sz w:val="27"/>
          <w:rtl/>
        </w:rPr>
        <w:t>وَإِذَا سَمِعُوا مَا أُنزِلَ إِلَى الرَّسُولِ تَرَى أَعْيُنَهُمْ تَفِيضُ مِنْ الدَّمْعِ مِمَّا عَرَفُوا مِنْ الْحَقِّ يَقُولُونَ رَبَّنَا آمَنَّا فَاكْتُبْنَا مَعَ الشَّاهِدِينَ</w:t>
      </w:r>
      <w:r w:rsidRPr="00624CB1">
        <w:rPr>
          <w:rFonts w:ascii="Mosawi" w:hAnsi="Mosawi" w:cs="Mosawi"/>
          <w:b/>
          <w:sz w:val="24"/>
          <w:szCs w:val="24"/>
          <w:rtl/>
        </w:rPr>
        <w:t>﴾</w:t>
      </w:r>
      <w:r w:rsidRPr="00624CB1">
        <w:rPr>
          <w:rFonts w:hint="cs"/>
          <w:b/>
          <w:sz w:val="27"/>
          <w:rtl/>
        </w:rPr>
        <w:t xml:space="preserve"> (المائدة: 83).</w:t>
      </w:r>
    </w:p>
    <w:p w:rsidR="0088495C" w:rsidRPr="00624CB1" w:rsidRDefault="0088495C" w:rsidP="000B302B">
      <w:pPr>
        <w:spacing w:line="390" w:lineRule="exact"/>
        <w:rPr>
          <w:b/>
          <w:bCs/>
          <w:sz w:val="27"/>
          <w:rtl/>
        </w:rPr>
      </w:pPr>
      <w:r w:rsidRPr="00624CB1">
        <w:rPr>
          <w:rFonts w:hint="cs"/>
          <w:b/>
          <w:sz w:val="27"/>
          <w:rtl/>
        </w:rPr>
        <w:t>وهؤلاء هم القساوسة والرهبان الذين لا يستكبرون، ومن ثمّ فهم خاضعون للحقّ أين</w:t>
      </w:r>
      <w:r w:rsidR="006D505A">
        <w:rPr>
          <w:rFonts w:hint="cs"/>
          <w:b/>
          <w:sz w:val="27"/>
          <w:rtl/>
        </w:rPr>
        <w:t>ما</w:t>
      </w:r>
      <w:r w:rsidRPr="00624CB1">
        <w:rPr>
          <w:rFonts w:hint="cs"/>
          <w:b/>
          <w:sz w:val="27"/>
          <w:rtl/>
        </w:rPr>
        <w:t xml:space="preserve"> وجدوه، وبالفعل فقد وجدوه في حظيرة الإسلام: </w:t>
      </w:r>
      <w:r w:rsidRPr="00624CB1">
        <w:rPr>
          <w:rFonts w:ascii="Mosawi" w:hAnsi="Mosawi" w:cs="Mosawi"/>
          <w:b/>
          <w:sz w:val="24"/>
          <w:szCs w:val="24"/>
          <w:rtl/>
        </w:rPr>
        <w:t>﴿</w:t>
      </w:r>
      <w:r w:rsidRPr="00624CB1">
        <w:rPr>
          <w:b/>
          <w:bCs/>
          <w:sz w:val="27"/>
          <w:rtl/>
        </w:rPr>
        <w:t>قُلْ أَرَأَيْتُمْ إِنْ كَانَ مِنْ عِنْدِ اللهِ وَكَفَرْتُمْ بِهِ وَشَهِدَ شَاهِدٌ مِنْ بَنِي إِسْرَائِيلَ عَلَى مِثْلِهِ فَآمَنَ وَاسْتَكْبَرْتُمْ إِنَّ اللهَ لاَ يَهْدِي الْقَوْمَ الظَّالِمِينَ</w:t>
      </w:r>
      <w:r w:rsidRPr="00624CB1">
        <w:rPr>
          <w:rFonts w:ascii="Mosawi" w:hAnsi="Mosawi" w:cs="Mosawi"/>
          <w:b/>
          <w:sz w:val="24"/>
          <w:szCs w:val="24"/>
          <w:rtl/>
        </w:rPr>
        <w:t>﴾</w:t>
      </w:r>
      <w:r w:rsidRPr="00624CB1">
        <w:rPr>
          <w:rFonts w:hint="cs"/>
          <w:b/>
          <w:sz w:val="27"/>
          <w:rtl/>
        </w:rPr>
        <w:t xml:space="preserve"> (الأحقاف: 10)</w:t>
      </w:r>
      <w:r w:rsidRPr="00624CB1">
        <w:rPr>
          <w:rFonts w:hint="eastAsia"/>
          <w:b/>
          <w:sz w:val="27"/>
          <w:rtl/>
        </w:rPr>
        <w:t>»</w:t>
      </w:r>
      <w:r w:rsidRPr="00624CB1">
        <w:rPr>
          <w:b/>
          <w:sz w:val="27"/>
          <w:vertAlign w:val="superscript"/>
          <w:rtl/>
        </w:rPr>
        <w:t>(</w:t>
      </w:r>
      <w:r w:rsidRPr="00624CB1">
        <w:rPr>
          <w:rStyle w:val="EndnoteReference"/>
          <w:b/>
          <w:sz w:val="27"/>
          <w:rtl/>
        </w:rPr>
        <w:endnoteReference w:id="292"/>
      </w:r>
      <w:r w:rsidRPr="00624CB1">
        <w:rPr>
          <w:b/>
          <w:sz w:val="27"/>
          <w:vertAlign w:val="superscript"/>
          <w:rtl/>
        </w:rPr>
        <w:t>)</w:t>
      </w:r>
      <w:r w:rsidRPr="00624CB1">
        <w:rPr>
          <w:rFonts w:hint="cs"/>
          <w:b/>
          <w:sz w:val="27"/>
          <w:rtl/>
        </w:rPr>
        <w:t>.</w:t>
      </w:r>
    </w:p>
    <w:p w:rsidR="0088495C" w:rsidRPr="00624CB1" w:rsidRDefault="0088495C" w:rsidP="000B302B">
      <w:pPr>
        <w:spacing w:line="380" w:lineRule="exact"/>
        <w:rPr>
          <w:b/>
          <w:bCs/>
          <w:sz w:val="27"/>
          <w:rtl/>
        </w:rPr>
      </w:pPr>
      <w:r w:rsidRPr="00624CB1">
        <w:rPr>
          <w:rFonts w:hint="cs"/>
          <w:b/>
          <w:sz w:val="27"/>
          <w:rtl/>
        </w:rPr>
        <w:t>وكما سبق أن أشَرْنا فإنّ بعض المستشرقين سعى</w:t>
      </w:r>
      <w:r w:rsidR="006D505A">
        <w:rPr>
          <w:rFonts w:hint="cs"/>
          <w:b/>
          <w:sz w:val="27"/>
          <w:rtl/>
        </w:rPr>
        <w:t>،</w:t>
      </w:r>
      <w:r w:rsidRPr="00624CB1">
        <w:rPr>
          <w:rFonts w:hint="cs"/>
          <w:b/>
          <w:sz w:val="27"/>
          <w:rtl/>
        </w:rPr>
        <w:t xml:space="preserve"> من خلال التمسُّك ببعض الآيات القرآنية</w:t>
      </w:r>
      <w:r w:rsidR="006D505A">
        <w:rPr>
          <w:rFonts w:hint="cs"/>
          <w:b/>
          <w:sz w:val="27"/>
          <w:rtl/>
        </w:rPr>
        <w:t>،</w:t>
      </w:r>
      <w:r w:rsidRPr="00624CB1">
        <w:rPr>
          <w:rFonts w:hint="cs"/>
          <w:b/>
          <w:sz w:val="27"/>
          <w:rtl/>
        </w:rPr>
        <w:t xml:space="preserve"> ليُثبت أن القرآن نفسه يشهد بأنه قد أخذ معلوماته من العهدَيْن. وحيث عزّّهم الدليل من القرآن لجأوا إلى المصادر الروائية عند أهل السنّة والجماعة، وهي ـ للأسف الشديد ـ تحتوي على الكثير ممّا يحتاجه المستشرقون في هذا الشأن، حيث قدَّموا بعض الشواهد في هذا الشأن</w:t>
      </w:r>
      <w:r w:rsidRPr="00624CB1">
        <w:rPr>
          <w:b/>
          <w:sz w:val="27"/>
          <w:vertAlign w:val="superscript"/>
          <w:rtl/>
        </w:rPr>
        <w:t>(</w:t>
      </w:r>
      <w:r w:rsidRPr="00624CB1">
        <w:rPr>
          <w:rStyle w:val="EndnoteReference"/>
          <w:b/>
          <w:sz w:val="27"/>
          <w:rtl/>
        </w:rPr>
        <w:endnoteReference w:id="293"/>
      </w:r>
      <w:r w:rsidRPr="00624CB1">
        <w:rPr>
          <w:b/>
          <w:sz w:val="27"/>
          <w:vertAlign w:val="superscript"/>
          <w:rtl/>
        </w:rPr>
        <w:t>)</w:t>
      </w:r>
      <w:r w:rsidRPr="00624CB1">
        <w:rPr>
          <w:rFonts w:hint="cs"/>
          <w:b/>
          <w:sz w:val="27"/>
          <w:rtl/>
        </w:rPr>
        <w:t>. ومن بينها: قصة ورقة بن نوفل.</w:t>
      </w:r>
    </w:p>
    <w:p w:rsidR="0088495C" w:rsidRPr="00624CB1" w:rsidRDefault="0088495C" w:rsidP="000B302B">
      <w:pPr>
        <w:spacing w:line="380" w:lineRule="exact"/>
        <w:rPr>
          <w:b/>
          <w:bCs/>
          <w:sz w:val="27"/>
          <w:rtl/>
        </w:rPr>
      </w:pPr>
      <w:r w:rsidRPr="00624CB1">
        <w:rPr>
          <w:rFonts w:hint="cs"/>
          <w:b/>
          <w:sz w:val="27"/>
          <w:rtl/>
        </w:rPr>
        <w:t xml:space="preserve">قال ويل ديورانت في كتابه </w:t>
      </w:r>
      <w:r w:rsidRPr="00624CB1">
        <w:rPr>
          <w:rFonts w:hint="eastAsia"/>
          <w:b/>
          <w:sz w:val="27"/>
          <w:rtl/>
        </w:rPr>
        <w:t>«</w:t>
      </w:r>
      <w:r w:rsidRPr="00624CB1">
        <w:rPr>
          <w:rFonts w:hint="cs"/>
          <w:b/>
          <w:sz w:val="27"/>
          <w:rtl/>
        </w:rPr>
        <w:t>قصّة الحضارة</w:t>
      </w:r>
      <w:r w:rsidRPr="00624CB1">
        <w:rPr>
          <w:rFonts w:hint="eastAsia"/>
          <w:b/>
          <w:sz w:val="27"/>
          <w:rtl/>
        </w:rPr>
        <w:t>»</w:t>
      </w:r>
      <w:r w:rsidRPr="00624CB1">
        <w:rPr>
          <w:rFonts w:hint="cs"/>
          <w:b/>
          <w:sz w:val="27"/>
          <w:rtl/>
        </w:rPr>
        <w:t>:</w:t>
      </w:r>
      <w:r w:rsidRPr="00624CB1">
        <w:rPr>
          <w:rFonts w:hint="cs"/>
          <w:b/>
          <w:bCs/>
          <w:sz w:val="27"/>
          <w:rtl/>
        </w:rPr>
        <w:t xml:space="preserve"> </w:t>
      </w:r>
      <w:r w:rsidRPr="00624CB1">
        <w:rPr>
          <w:rFonts w:hint="eastAsia"/>
          <w:b/>
          <w:sz w:val="27"/>
          <w:rtl/>
        </w:rPr>
        <w:t>«</w:t>
      </w:r>
      <w:r w:rsidRPr="00624CB1">
        <w:rPr>
          <w:rFonts w:hint="cs"/>
          <w:b/>
          <w:sz w:val="27"/>
          <w:rtl/>
        </w:rPr>
        <w:t>كان في بلاد العرب كثيرون من المسيحيين، وكان منهم عددٌ قليل في مكة، وكان محمد على صلةٍ وثيقة بواحدٍ منهم على الأقلّ، هو ورقة بن نوفل، ابن عمّ خديجة، الذي كان مطَّلعاً على كتب اليهود والمسيحيين المقدَّسة</w:t>
      </w:r>
      <w:r w:rsidRPr="00624CB1">
        <w:rPr>
          <w:rFonts w:hint="eastAsia"/>
          <w:b/>
          <w:sz w:val="27"/>
          <w:rtl/>
        </w:rPr>
        <w:t>»</w:t>
      </w:r>
      <w:r w:rsidRPr="00624CB1">
        <w:rPr>
          <w:b/>
          <w:sz w:val="27"/>
          <w:vertAlign w:val="superscript"/>
          <w:rtl/>
        </w:rPr>
        <w:t>(</w:t>
      </w:r>
      <w:r w:rsidRPr="00624CB1">
        <w:rPr>
          <w:rStyle w:val="EndnoteReference"/>
          <w:b/>
          <w:sz w:val="27"/>
          <w:rtl/>
        </w:rPr>
        <w:endnoteReference w:id="294"/>
      </w:r>
      <w:r w:rsidRPr="00624CB1">
        <w:rPr>
          <w:b/>
          <w:sz w:val="27"/>
          <w:vertAlign w:val="superscript"/>
          <w:rtl/>
        </w:rPr>
        <w:t>)</w:t>
      </w:r>
      <w:r w:rsidRPr="00624CB1">
        <w:rPr>
          <w:rFonts w:hint="cs"/>
          <w:b/>
          <w:sz w:val="27"/>
          <w:rtl/>
        </w:rPr>
        <w:t>.</w:t>
      </w:r>
    </w:p>
    <w:p w:rsidR="0088495C" w:rsidRPr="00624CB1" w:rsidRDefault="0088495C" w:rsidP="000B302B">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قصة ورقة بن نوفل</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مضمون هذه القصّة أن النبي الأكرم</w:t>
      </w:r>
      <w:r w:rsidR="000A4E9A" w:rsidRPr="000A4E9A">
        <w:rPr>
          <w:rFonts w:cs="Mosawi" w:hint="cs"/>
          <w:szCs w:val="22"/>
          <w:rtl/>
          <w:lang w:bidi="ar-IQ"/>
        </w:rPr>
        <w:t>|</w:t>
      </w:r>
      <w:r w:rsidRPr="00624CB1">
        <w:rPr>
          <w:rFonts w:hint="cs"/>
          <w:b/>
          <w:sz w:val="27"/>
          <w:rtl/>
        </w:rPr>
        <w:t xml:space="preserve"> عندما بُعث بالرسالة لم يكن مشكِّكاً بنزول الوحي والرسالة عليه فحَسْب، بل تصوَّر أنه قد خولط في عقله، وأنه أصيب بالجنون! حتّى طمأنه شخصٌ مسيحيّ من أقرباء السيدة خديجة، اسمه ورقة بن </w:t>
      </w:r>
      <w:r w:rsidRPr="00624CB1">
        <w:rPr>
          <w:rFonts w:hint="cs"/>
          <w:b/>
          <w:sz w:val="27"/>
          <w:rtl/>
        </w:rPr>
        <w:lastRenderedPageBreak/>
        <w:t>نوفل، وبشَّره بالنبوّة، وعندها زال القلق والاضطراب عن رسول الله، وتأكَّد له أنه نبيٌّ.</w:t>
      </w:r>
    </w:p>
    <w:p w:rsidR="0088495C" w:rsidRPr="00624CB1" w:rsidRDefault="0088495C" w:rsidP="000B302B">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قصّة ورقة بن نوفل من منظار المستشرقين</w:t>
      </w:r>
      <w:r w:rsidRPr="00624CB1">
        <w:rPr>
          <w:rFonts w:hint="cs"/>
          <w:color w:val="auto"/>
          <w:rtl/>
          <w:lang w:val="en-US"/>
        </w:rPr>
        <w:t xml:space="preserve"> ــــــ</w:t>
      </w:r>
    </w:p>
    <w:p w:rsidR="0088495C" w:rsidRPr="00624CB1" w:rsidRDefault="0088495C" w:rsidP="000B302B">
      <w:pPr>
        <w:spacing w:line="380" w:lineRule="exact"/>
        <w:rPr>
          <w:b/>
          <w:bCs/>
          <w:sz w:val="27"/>
          <w:rtl/>
        </w:rPr>
      </w:pPr>
      <w:r w:rsidRPr="00624CB1">
        <w:rPr>
          <w:rFonts w:hint="cs"/>
          <w:b/>
          <w:sz w:val="27"/>
          <w:rtl/>
        </w:rPr>
        <w:t>لقد عمد الكثير من المستشرقين إلى توظيف هذه القصة المنقولة في الكتب المعتبرة عند أهل السنة</w:t>
      </w:r>
      <w:r w:rsidRPr="00624CB1">
        <w:rPr>
          <w:b/>
          <w:sz w:val="27"/>
          <w:vertAlign w:val="superscript"/>
          <w:rtl/>
        </w:rPr>
        <w:t>(</w:t>
      </w:r>
      <w:r w:rsidRPr="00624CB1">
        <w:rPr>
          <w:rStyle w:val="EndnoteReference"/>
          <w:b/>
          <w:sz w:val="27"/>
          <w:rtl/>
        </w:rPr>
        <w:endnoteReference w:id="295"/>
      </w:r>
      <w:r w:rsidRPr="00624CB1">
        <w:rPr>
          <w:b/>
          <w:sz w:val="27"/>
          <w:vertAlign w:val="superscript"/>
          <w:rtl/>
        </w:rPr>
        <w:t>)</w:t>
      </w:r>
      <w:r w:rsidRPr="00624CB1">
        <w:rPr>
          <w:rFonts w:hint="cs"/>
          <w:b/>
          <w:sz w:val="27"/>
          <w:rtl/>
        </w:rPr>
        <w:t>، بوصفها شاهداً على صحّة آرائهم.</w:t>
      </w:r>
    </w:p>
    <w:p w:rsidR="0088495C" w:rsidRPr="00624CB1" w:rsidRDefault="0088495C" w:rsidP="0088495C">
      <w:pPr>
        <w:rPr>
          <w:b/>
          <w:bCs/>
          <w:sz w:val="27"/>
          <w:rtl/>
        </w:rPr>
      </w:pPr>
      <w:r w:rsidRPr="00624CB1">
        <w:rPr>
          <w:rFonts w:hint="cs"/>
          <w:b/>
          <w:sz w:val="27"/>
          <w:rtl/>
        </w:rPr>
        <w:t xml:space="preserve">وقال كاتب مقال </w:t>
      </w:r>
      <w:r w:rsidRPr="00624CB1">
        <w:rPr>
          <w:rFonts w:hint="eastAsia"/>
          <w:b/>
          <w:sz w:val="27"/>
          <w:rtl/>
        </w:rPr>
        <w:t>«</w:t>
      </w:r>
      <w:r w:rsidRPr="00624CB1">
        <w:rPr>
          <w:rFonts w:hint="cs"/>
          <w:b/>
          <w:sz w:val="27"/>
          <w:rtl/>
        </w:rPr>
        <w:t>محمد</w:t>
      </w:r>
      <w:r w:rsidR="000A4E9A" w:rsidRPr="000A4E9A">
        <w:rPr>
          <w:rFonts w:cs="Mosawi" w:hint="cs"/>
          <w:szCs w:val="22"/>
          <w:rtl/>
          <w:lang w:bidi="ar-IQ"/>
        </w:rPr>
        <w:t>|</w:t>
      </w:r>
      <w:r w:rsidRPr="00624CB1">
        <w:rPr>
          <w:rFonts w:hint="eastAsia"/>
          <w:b/>
          <w:sz w:val="27"/>
          <w:rtl/>
        </w:rPr>
        <w:t>»</w:t>
      </w:r>
      <w:r w:rsidRPr="00624CB1">
        <w:rPr>
          <w:rFonts w:hint="cs"/>
          <w:b/>
          <w:sz w:val="27"/>
          <w:rtl/>
        </w:rPr>
        <w:t xml:space="preserve"> في (دائرة معارف إسلام)، بعد نقل آراء الأوروبيين في العصور الوسطى بشأن نبيّ الإسلام، ونقده لهذه الآراء؛ بسبب عدم توثيقها:</w:t>
      </w:r>
      <w:r w:rsidRPr="00624CB1">
        <w:rPr>
          <w:rFonts w:hint="cs"/>
          <w:b/>
          <w:bCs/>
          <w:sz w:val="27"/>
          <w:rtl/>
        </w:rPr>
        <w:t xml:space="preserve"> </w:t>
      </w:r>
      <w:r w:rsidRPr="00624CB1">
        <w:rPr>
          <w:rFonts w:hint="eastAsia"/>
          <w:b/>
          <w:sz w:val="27"/>
          <w:rtl/>
        </w:rPr>
        <w:t>«</w:t>
      </w:r>
      <w:r w:rsidRPr="00624CB1">
        <w:rPr>
          <w:rFonts w:hint="cs"/>
          <w:b/>
          <w:sz w:val="27"/>
          <w:rtl/>
        </w:rPr>
        <w:t>إن خير مصدر لمعرفة أبعاد حياة نبي الإسلام هو القرآن... والذي يُستفاد من القرآن بشأن نموّ وتكامل محمد</w:t>
      </w:r>
      <w:r w:rsidR="000A4E9A" w:rsidRPr="000A4E9A">
        <w:rPr>
          <w:rFonts w:cs="Mosawi" w:hint="cs"/>
          <w:szCs w:val="22"/>
          <w:rtl/>
          <w:lang w:bidi="ar-IQ"/>
        </w:rPr>
        <w:t>|</w:t>
      </w:r>
      <w:r w:rsidRPr="00624CB1">
        <w:rPr>
          <w:rFonts w:hint="cs"/>
          <w:b/>
          <w:sz w:val="27"/>
          <w:rtl/>
        </w:rPr>
        <w:t>، الذي تؤيِّده السنّة، هو أن محمداً لم يكن وحده هو الذي يبحث عن دينٍ توحيدي. فقد ورد الكثير من أسماء الأشخاص الذين لم يكونوا مقتنعين بالشرك العربي القديم، وكانوا يبحثون عن دينٍ أكثر عقلانية من عبادة الأوثان. وبشكلٍ خاصّ يمكن لنا أن نشير إلى ورقة بن نوفل، وهو ابن عم السيدة خديجة، والذي يَرِدُ ذكره في الكثير من القصص البديعة بشأن محمد</w:t>
      </w:r>
      <w:r w:rsidR="000A4E9A" w:rsidRPr="000A4E9A">
        <w:rPr>
          <w:rFonts w:cs="Mosawi" w:hint="cs"/>
          <w:szCs w:val="22"/>
          <w:rtl/>
          <w:lang w:bidi="ar-IQ"/>
        </w:rPr>
        <w:t>|</w:t>
      </w:r>
      <w:r w:rsidRPr="00624CB1">
        <w:rPr>
          <w:rFonts w:hint="cs"/>
          <w:b/>
          <w:sz w:val="27"/>
          <w:rtl/>
        </w:rPr>
        <w:t>، وهناك احتمالٌ كبير أن يكون قد لعب دَوْراً في ظهور الإسلام، أكبر من ذلك الدَّوْر المذكور في المصادر الإسلامية</w:t>
      </w:r>
      <w:r w:rsidRPr="00624CB1">
        <w:rPr>
          <w:rFonts w:hint="eastAsia"/>
          <w:b/>
          <w:sz w:val="27"/>
          <w:rtl/>
        </w:rPr>
        <w:t>»</w:t>
      </w:r>
      <w:r w:rsidRPr="00624CB1">
        <w:rPr>
          <w:b/>
          <w:sz w:val="27"/>
          <w:vertAlign w:val="superscript"/>
          <w:rtl/>
        </w:rPr>
        <w:t>(</w:t>
      </w:r>
      <w:r w:rsidRPr="00624CB1">
        <w:rPr>
          <w:rStyle w:val="EndnoteReference"/>
          <w:b/>
          <w:sz w:val="27"/>
          <w:rtl/>
        </w:rPr>
        <w:endnoteReference w:id="296"/>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وقال مونتغمري واط:</w:t>
      </w:r>
      <w:r w:rsidRPr="00624CB1">
        <w:rPr>
          <w:rFonts w:hint="cs"/>
          <w:b/>
          <w:bCs/>
          <w:sz w:val="27"/>
          <w:rtl/>
        </w:rPr>
        <w:t xml:space="preserve"> </w:t>
      </w:r>
      <w:r w:rsidRPr="00624CB1">
        <w:rPr>
          <w:rFonts w:hint="eastAsia"/>
          <w:b/>
          <w:sz w:val="27"/>
          <w:rtl/>
        </w:rPr>
        <w:t>«</w:t>
      </w:r>
      <w:r w:rsidRPr="00624CB1">
        <w:rPr>
          <w:rFonts w:hint="cs"/>
          <w:b/>
          <w:sz w:val="27"/>
          <w:rtl/>
        </w:rPr>
        <w:t>جاء في السيرة أن ورقة بن نوفل قد طمأن محمداً، مؤكِّداً له أن تجاربه شبيهةٌ بتجارب موسى، وقد كانت لهذه الطمأنة ونظائرها ـ من دون شَكٍّ ـ أهمِّية بالغة بالنسبة له</w:t>
      </w:r>
      <w:r w:rsidRPr="00624CB1">
        <w:rPr>
          <w:rFonts w:hint="eastAsia"/>
          <w:b/>
          <w:sz w:val="27"/>
          <w:rtl/>
        </w:rPr>
        <w:t>»</w:t>
      </w:r>
      <w:r w:rsidRPr="00624CB1">
        <w:rPr>
          <w:b/>
          <w:sz w:val="27"/>
          <w:vertAlign w:val="superscript"/>
          <w:rtl/>
        </w:rPr>
        <w:t>(</w:t>
      </w:r>
      <w:r w:rsidRPr="00624CB1">
        <w:rPr>
          <w:rStyle w:val="EndnoteReference"/>
          <w:b/>
          <w:sz w:val="27"/>
          <w:rtl/>
        </w:rPr>
        <w:endnoteReference w:id="297"/>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 xml:space="preserve">وقال كاتب مقال </w:t>
      </w:r>
      <w:r w:rsidRPr="00624CB1">
        <w:rPr>
          <w:rFonts w:hint="eastAsia"/>
          <w:b/>
          <w:sz w:val="27"/>
          <w:rtl/>
        </w:rPr>
        <w:t>«</w:t>
      </w:r>
      <w:r w:rsidRPr="00624CB1">
        <w:rPr>
          <w:rFonts w:hint="cs"/>
          <w:b/>
          <w:sz w:val="27"/>
          <w:rtl/>
        </w:rPr>
        <w:t>محمد</w:t>
      </w:r>
      <w:r w:rsidR="000A4E9A" w:rsidRPr="000A4E9A">
        <w:rPr>
          <w:rFonts w:cs="Mosawi" w:hint="cs"/>
          <w:szCs w:val="22"/>
          <w:rtl/>
          <w:lang w:bidi="ar-IQ"/>
        </w:rPr>
        <w:t>|</w:t>
      </w:r>
      <w:r w:rsidRPr="00624CB1">
        <w:rPr>
          <w:rFonts w:hint="eastAsia"/>
          <w:b/>
          <w:sz w:val="27"/>
          <w:rtl/>
        </w:rPr>
        <w:t>»</w:t>
      </w:r>
      <w:r w:rsidRPr="00624CB1">
        <w:rPr>
          <w:rFonts w:hint="cs"/>
          <w:b/>
          <w:sz w:val="27"/>
          <w:rtl/>
        </w:rPr>
        <w:t xml:space="preserve"> في (دائرة المعارف بريتانيكا):</w:t>
      </w:r>
      <w:r w:rsidRPr="00624CB1">
        <w:rPr>
          <w:rFonts w:hint="cs"/>
          <w:b/>
          <w:bCs/>
          <w:sz w:val="27"/>
          <w:rtl/>
        </w:rPr>
        <w:t xml:space="preserve"> </w:t>
      </w:r>
      <w:r w:rsidRPr="00624CB1">
        <w:rPr>
          <w:rFonts w:hint="eastAsia"/>
          <w:b/>
          <w:sz w:val="27"/>
          <w:rtl/>
        </w:rPr>
        <w:t>«</w:t>
      </w:r>
      <w:r w:rsidRPr="00624CB1">
        <w:rPr>
          <w:rFonts w:hint="cs"/>
          <w:b/>
          <w:sz w:val="27"/>
          <w:rtl/>
        </w:rPr>
        <w:t>قيل: إن محمداً</w:t>
      </w:r>
      <w:r w:rsidR="000A4E9A" w:rsidRPr="000A4E9A">
        <w:rPr>
          <w:rFonts w:cs="Mosawi" w:hint="cs"/>
          <w:szCs w:val="22"/>
          <w:rtl/>
          <w:lang w:bidi="ar-IQ"/>
        </w:rPr>
        <w:t>|</w:t>
      </w:r>
      <w:r w:rsidRPr="00624CB1">
        <w:rPr>
          <w:rFonts w:hint="cs"/>
          <w:b/>
          <w:sz w:val="27"/>
          <w:rtl/>
        </w:rPr>
        <w:t xml:space="preserve"> لدى أوّل مكاشفة وشهود (رؤية) للوحي استولى عليه الاضطراب، بَيْدَ أن زوجه السيدة خديجة عملت على طمأنته. وفي التجارب اللاحقة لنزول الوحي لم يكن هناك كشفٌ وشهود بشكلٍ طبيعي، وإنّما كان هناك من حينٍ لآخر بعض الملازمات الجسدية (الفيزيقية)، من قبيل: التعرُّق في اليوم البارد، وهذا الأمر أدّى إلى القول بأنه مصاب بالصرع، وأحياناً يسمع في أذنه مثل صوت الجرس، دون أن ينطوي ذلك على </w:t>
      </w:r>
      <w:r w:rsidRPr="00624CB1">
        <w:rPr>
          <w:rFonts w:hint="cs"/>
          <w:b/>
          <w:sz w:val="27"/>
          <w:rtl/>
        </w:rPr>
        <w:lastRenderedPageBreak/>
        <w:t>كلامٍ مفهوم. وكان جوهر هذه التجربة أنه يحصل في قلبه وضميره الواعي على رسالةٍ شفهية. وبمساعدةٍ من ورقة بن نوفل فسَّر ذلك النداء بالرسائل التي سبق لله أن أنزلها إلى اليهود والنصارى بواسطة الأنبياء السابقين، وأيقن بأنه مرسَلٌ إلى أمّته بدينٍ جديد</w:t>
      </w:r>
      <w:r w:rsidRPr="00624CB1">
        <w:rPr>
          <w:rFonts w:hint="eastAsia"/>
          <w:b/>
          <w:sz w:val="27"/>
          <w:rtl/>
        </w:rPr>
        <w:t>»</w:t>
      </w:r>
      <w:r w:rsidRPr="00624CB1">
        <w:rPr>
          <w:b/>
          <w:sz w:val="27"/>
          <w:vertAlign w:val="superscript"/>
          <w:rtl/>
        </w:rPr>
        <w:t>(</w:t>
      </w:r>
      <w:r w:rsidRPr="00624CB1">
        <w:rPr>
          <w:rStyle w:val="EndnoteReference"/>
          <w:b/>
          <w:sz w:val="27"/>
          <w:rtl/>
        </w:rPr>
        <w:endnoteReference w:id="298"/>
      </w:r>
      <w:r w:rsidRPr="00624CB1">
        <w:rPr>
          <w:b/>
          <w:sz w:val="27"/>
          <w:vertAlign w:val="superscript"/>
          <w:rtl/>
        </w:rPr>
        <w:t>)</w:t>
      </w:r>
      <w:r w:rsidRPr="00624CB1">
        <w:rPr>
          <w:rFonts w:hint="cs"/>
          <w:b/>
          <w:sz w:val="27"/>
          <w:rtl/>
        </w:rPr>
        <w:t>.</w:t>
      </w:r>
    </w:p>
    <w:p w:rsidR="0088495C" w:rsidRPr="00624CB1" w:rsidRDefault="0088495C" w:rsidP="000B302B">
      <w:pPr>
        <w:spacing w:line="390" w:lineRule="exact"/>
        <w:rPr>
          <w:b/>
          <w:bCs/>
          <w:sz w:val="27"/>
          <w:rtl/>
        </w:rPr>
      </w:pPr>
      <w:r w:rsidRPr="00624CB1">
        <w:rPr>
          <w:rFonts w:hint="cs"/>
          <w:b/>
          <w:sz w:val="27"/>
          <w:rtl/>
        </w:rPr>
        <w:t xml:space="preserve">وقال مونتغمري واط في كتابه </w:t>
      </w:r>
      <w:r w:rsidRPr="00624CB1">
        <w:rPr>
          <w:rFonts w:hint="eastAsia"/>
          <w:b/>
          <w:sz w:val="27"/>
          <w:rtl/>
        </w:rPr>
        <w:t>«</w:t>
      </w:r>
      <w:r w:rsidRPr="00624CB1">
        <w:rPr>
          <w:rFonts w:hint="cs"/>
          <w:b/>
          <w:sz w:val="27"/>
          <w:rtl/>
        </w:rPr>
        <w:t>محمد</w:t>
      </w:r>
      <w:r w:rsidR="000A4E9A" w:rsidRPr="000A4E9A">
        <w:rPr>
          <w:rFonts w:cs="Mosawi" w:hint="cs"/>
          <w:szCs w:val="22"/>
          <w:rtl/>
          <w:lang w:bidi="ar-IQ"/>
        </w:rPr>
        <w:t>|</w:t>
      </w:r>
      <w:r w:rsidRPr="00624CB1">
        <w:rPr>
          <w:rFonts w:hint="cs"/>
          <w:b/>
          <w:sz w:val="27"/>
          <w:rtl/>
        </w:rPr>
        <w:t xml:space="preserve"> في مكّة</w:t>
      </w:r>
      <w:r w:rsidRPr="00624CB1">
        <w:rPr>
          <w:rFonts w:hint="eastAsia"/>
          <w:b/>
          <w:sz w:val="27"/>
          <w:rtl/>
        </w:rPr>
        <w:t>»</w:t>
      </w:r>
      <w:r w:rsidRPr="00624CB1">
        <w:rPr>
          <w:rFonts w:hint="cs"/>
          <w:b/>
          <w:sz w:val="27"/>
          <w:rtl/>
        </w:rPr>
        <w:t>:</w:t>
      </w:r>
      <w:r w:rsidRPr="00624CB1">
        <w:rPr>
          <w:rFonts w:hint="cs"/>
          <w:b/>
          <w:bCs/>
          <w:sz w:val="27"/>
          <w:rtl/>
        </w:rPr>
        <w:t xml:space="preserve"> </w:t>
      </w:r>
      <w:r w:rsidRPr="00624CB1">
        <w:rPr>
          <w:rFonts w:hint="eastAsia"/>
          <w:b/>
          <w:sz w:val="27"/>
          <w:rtl/>
        </w:rPr>
        <w:t>«</w:t>
      </w:r>
      <w:r w:rsidRPr="00624CB1">
        <w:rPr>
          <w:rFonts w:hint="cs"/>
          <w:b/>
          <w:sz w:val="27"/>
          <w:rtl/>
        </w:rPr>
        <w:t>ليس هناك من دليل على رفض القول بأن السيدة خديجة قد عملت على طمأنة محمد</w:t>
      </w:r>
      <w:r w:rsidR="000A4E9A" w:rsidRPr="000A4E9A">
        <w:rPr>
          <w:rFonts w:cs="Mosawi" w:hint="cs"/>
          <w:szCs w:val="22"/>
          <w:rtl/>
          <w:lang w:bidi="ar-IQ"/>
        </w:rPr>
        <w:t>|</w:t>
      </w:r>
      <w:r w:rsidRPr="00624CB1">
        <w:rPr>
          <w:rFonts w:hint="cs"/>
          <w:b/>
          <w:sz w:val="27"/>
          <w:rtl/>
        </w:rPr>
        <w:t>. بل هناك أدلة على أن محمداً</w:t>
      </w:r>
      <w:r w:rsidR="000A4E9A" w:rsidRPr="000A4E9A">
        <w:rPr>
          <w:rFonts w:cs="Mosawi" w:hint="cs"/>
          <w:szCs w:val="22"/>
          <w:rtl/>
          <w:lang w:bidi="ar-IQ"/>
        </w:rPr>
        <w:t>|</w:t>
      </w:r>
      <w:r w:rsidRPr="00624CB1">
        <w:rPr>
          <w:rFonts w:hint="cs"/>
          <w:b/>
          <w:sz w:val="27"/>
          <w:rtl/>
        </w:rPr>
        <w:t xml:space="preserve"> في تلك المرحلة كان يفتقر إلى الثقة بالنفس. ويصعب تصوُّر حدوث الاختلاق في هذه القصّة، وإنْ كنا لا نستبعد إضافة بعض الجزئيّات والتفاصيل على أساس الحَدْس والتصوُّر. كما كان لطمأنة ورقة بن نوفل أهمِّية كبيرة... وقد كان لورقة مكانة ومنزلة مرموقة؛ بسبب قراءته للإنجيل. وعندما كان محمد</w:t>
      </w:r>
      <w:r w:rsidR="000A4E9A" w:rsidRPr="000A4E9A">
        <w:rPr>
          <w:rFonts w:cs="Mosawi" w:hint="cs"/>
          <w:szCs w:val="22"/>
          <w:rtl/>
          <w:lang w:bidi="ar-IQ"/>
        </w:rPr>
        <w:t>|</w:t>
      </w:r>
      <w:r w:rsidRPr="00624CB1">
        <w:rPr>
          <w:rFonts w:hint="cs"/>
          <w:b/>
          <w:sz w:val="27"/>
          <w:rtl/>
        </w:rPr>
        <w:t xml:space="preserve"> يتلو آيات القرآن يجب أن يكون مديناً فيها لورقة بن نوفل. من هنا يمكن لنا أن نتصوَّر أن محمداً</w:t>
      </w:r>
      <w:r w:rsidR="000A4E9A" w:rsidRPr="000A4E9A">
        <w:rPr>
          <w:rFonts w:cs="Mosawi" w:hint="cs"/>
          <w:szCs w:val="22"/>
          <w:rtl/>
          <w:lang w:bidi="ar-IQ"/>
        </w:rPr>
        <w:t>|</w:t>
      </w:r>
      <w:r w:rsidRPr="00624CB1">
        <w:rPr>
          <w:rFonts w:hint="cs"/>
          <w:b/>
          <w:sz w:val="27"/>
          <w:rtl/>
        </w:rPr>
        <w:t xml:space="preserve"> كان في بداية أمره قد أكثر من الاتّصال بورقة بن نوفل، وأنه أخذ منه الكثير من المسائل العامّة، ويحتمل أن تكون الكثير من المفاهيم والتعاليم الإسلامية قد أخذت على نطاقٍ واسع من عقيدة ورقة بن نوفل، ومن بينها ـ على سبيل المثال ـ: علاقة الوحي الذي نزل على محمد بالوحي الذي نزل على الأنبياء السابقين</w:t>
      </w:r>
      <w:r w:rsidRPr="00624CB1">
        <w:rPr>
          <w:rFonts w:hint="eastAsia"/>
          <w:b/>
          <w:sz w:val="27"/>
          <w:rtl/>
        </w:rPr>
        <w:t>»</w:t>
      </w:r>
      <w:r w:rsidRPr="00624CB1">
        <w:rPr>
          <w:b/>
          <w:sz w:val="27"/>
          <w:vertAlign w:val="superscript"/>
          <w:rtl/>
        </w:rPr>
        <w:t>(</w:t>
      </w:r>
      <w:r w:rsidRPr="00624CB1">
        <w:rPr>
          <w:rStyle w:val="EndnoteReference"/>
          <w:b/>
          <w:sz w:val="27"/>
          <w:rtl/>
        </w:rPr>
        <w:endnoteReference w:id="299"/>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الإجابة عن مدَّعيات المستشرقين</w:t>
      </w:r>
      <w:r w:rsidRPr="00624CB1">
        <w:rPr>
          <w:rFonts w:hint="cs"/>
          <w:color w:val="auto"/>
          <w:rtl/>
          <w:lang w:val="en-US"/>
        </w:rPr>
        <w:t xml:space="preserve"> ــــــ</w:t>
      </w:r>
    </w:p>
    <w:p w:rsidR="0088495C" w:rsidRPr="00624CB1" w:rsidRDefault="0088495C" w:rsidP="0088495C">
      <w:pPr>
        <w:rPr>
          <w:b/>
          <w:bCs/>
          <w:sz w:val="27"/>
          <w:rtl/>
        </w:rPr>
      </w:pPr>
      <w:r w:rsidRPr="00624CB1">
        <w:rPr>
          <w:rFonts w:hint="cs"/>
          <w:b/>
          <w:sz w:val="27"/>
          <w:rtl/>
        </w:rPr>
        <w:t>هناك رؤيتان في ردّ هذا الادّعاء:</w:t>
      </w:r>
    </w:p>
    <w:p w:rsidR="0088495C" w:rsidRPr="00624CB1" w:rsidRDefault="0088495C" w:rsidP="006D505A">
      <w:pPr>
        <w:rPr>
          <w:b/>
          <w:bCs/>
          <w:sz w:val="27"/>
          <w:rtl/>
        </w:rPr>
      </w:pPr>
      <w:r w:rsidRPr="00624CB1">
        <w:rPr>
          <w:rFonts w:hint="cs"/>
          <w:bCs/>
          <w:sz w:val="27"/>
          <w:rtl/>
        </w:rPr>
        <w:t>الرؤية الأولى</w:t>
      </w:r>
      <w:r w:rsidRPr="00624CB1">
        <w:rPr>
          <w:rFonts w:hint="cs"/>
          <w:b/>
          <w:sz w:val="27"/>
          <w:rtl/>
        </w:rPr>
        <w:t>: هي رؤية الذين آمنوا بصحّة وأصالة أصل القصة، بالالتفات إلى ذكرها في المصادر الهامّة، بَيْدَ أنهم في الوقت نفسه لا يقبلون بفهم المستشرقين، وسوء توظيفهم لها؛ إذ قالوا في الجواب: يكفي في ردّ هذه الشبهة أن النبيّ لم يكن على علاقةٍ وثيقة بورقة بن نوفل، و</w:t>
      </w:r>
      <w:r w:rsidR="006D505A">
        <w:rPr>
          <w:rFonts w:hint="cs"/>
          <w:b/>
          <w:sz w:val="27"/>
          <w:rtl/>
        </w:rPr>
        <w:t>أ</w:t>
      </w:r>
      <w:r w:rsidRPr="00624CB1">
        <w:rPr>
          <w:rFonts w:hint="cs"/>
          <w:b/>
          <w:sz w:val="27"/>
          <w:rtl/>
        </w:rPr>
        <w:t>نّه إنّما التقاه بعد نزول الوحي، وذلك برفقة السيدة خديجة، وإنّ ورقة بدلاً من تعليم النبيّ شهد له بالصِّدْق، ولم يَرِدْ في أيّ مصدرٍ أنه قد رأى النبيَّ قبل ذلك</w:t>
      </w:r>
      <w:r w:rsidRPr="00624CB1">
        <w:rPr>
          <w:b/>
          <w:sz w:val="27"/>
          <w:vertAlign w:val="superscript"/>
          <w:rtl/>
        </w:rPr>
        <w:t>(</w:t>
      </w:r>
      <w:r w:rsidRPr="00624CB1">
        <w:rPr>
          <w:rStyle w:val="EndnoteReference"/>
          <w:b/>
          <w:sz w:val="27"/>
          <w:rtl/>
        </w:rPr>
        <w:endnoteReference w:id="300"/>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lastRenderedPageBreak/>
        <w:t xml:space="preserve">ومن الواضح أنّ هذا الجواب لا يمكنه كشف الالتباس عن جميع الأسئلة المنبثقة عن هذه القصة. لذلك توجد هناك رؤيةٌ أخرى في هذا الشأن، وهي الرؤية التي تنكر أصل هذه القصّة وترفضها من الأساس. </w:t>
      </w:r>
    </w:p>
    <w:p w:rsidR="0088495C" w:rsidRPr="00624CB1" w:rsidRDefault="0088495C" w:rsidP="006D505A">
      <w:pPr>
        <w:rPr>
          <w:b/>
          <w:bCs/>
          <w:sz w:val="27"/>
          <w:rtl/>
        </w:rPr>
      </w:pPr>
      <w:r w:rsidRPr="00624CB1">
        <w:rPr>
          <w:rFonts w:hint="cs"/>
          <w:bCs/>
          <w:sz w:val="27"/>
          <w:rtl/>
        </w:rPr>
        <w:t>الرؤية الثانية</w:t>
      </w:r>
      <w:r w:rsidRPr="00624CB1">
        <w:rPr>
          <w:rFonts w:hint="cs"/>
          <w:b/>
          <w:sz w:val="27"/>
          <w:rtl/>
        </w:rPr>
        <w:t>: يقول الأستاذ معرفت:</w:t>
      </w:r>
      <w:r w:rsidRPr="00624CB1">
        <w:rPr>
          <w:rFonts w:hint="cs"/>
          <w:b/>
          <w:bCs/>
          <w:sz w:val="27"/>
          <w:rtl/>
        </w:rPr>
        <w:t xml:space="preserve"> </w:t>
      </w:r>
      <w:r w:rsidRPr="00624CB1">
        <w:rPr>
          <w:rFonts w:hint="eastAsia"/>
          <w:b/>
          <w:sz w:val="27"/>
          <w:rtl/>
        </w:rPr>
        <w:t>«</w:t>
      </w:r>
      <w:r w:rsidRPr="00624CB1">
        <w:rPr>
          <w:rFonts w:hint="cs"/>
          <w:b/>
          <w:sz w:val="27"/>
          <w:rtl/>
        </w:rPr>
        <w:t>إن هذه القصة واحدةٌ من عشرات القصص المختلقة، التي قام بوضعها الحاقدون على الإسلام في القرنين الأوّلين، وكان الوضّاعون ـ الذين ينسبون أنفسهم إلى الإسلام زوراً ـ يعملون من خلال وضع هذا النوع من القصص على إلهاء العامة، ويشوِّشون في الوقت نفسه على الخاصّة، وذلك في محاولةٍ منهم لاجتثاث جذور الإسلام. وفي السنوات الأخيرة بدأ أعداء الإسلام يتّخذون من هذه القصة ونظائرها ـ ومن بينها: قصة الآيات الشيطانية ـ مستمسكاً يستشهدون به على ضعف الأسس الأولى للإسلام؛ إذ كيف يمكن لنبيٍّ ارتقى أعلى ذُرى مدارج الكمال، وكان منذ أمدٍ بعيد يستشعر إرهاصات النبوّة من نفسه،</w:t>
      </w:r>
      <w:r w:rsidR="006D505A">
        <w:rPr>
          <w:rFonts w:hint="cs"/>
          <w:b/>
          <w:sz w:val="27"/>
          <w:rtl/>
        </w:rPr>
        <w:t xml:space="preserve"> أن</w:t>
      </w:r>
      <w:r w:rsidRPr="00624CB1">
        <w:rPr>
          <w:rFonts w:hint="cs"/>
          <w:b/>
          <w:sz w:val="27"/>
          <w:rtl/>
        </w:rPr>
        <w:t xml:space="preserve"> لا تكون الحقائق منكشفةً له، في حين أنه كان يتمتَّع بأعلى درجات العقل وأفضلها، على ما ورد في الحديث: </w:t>
      </w:r>
      <w:r w:rsidRPr="00624CB1">
        <w:rPr>
          <w:rFonts w:hint="eastAsia"/>
          <w:b/>
          <w:sz w:val="27"/>
          <w:rtl/>
        </w:rPr>
        <w:t>«</w:t>
      </w:r>
      <w:r w:rsidRPr="00624CB1">
        <w:rPr>
          <w:rFonts w:hint="cs"/>
          <w:b/>
          <w:sz w:val="27"/>
          <w:rtl/>
        </w:rPr>
        <w:t>إن الله وجد قلب محمد أفضل القلوب وأوعاها؛ فاختاره لنبوَّته</w:t>
      </w:r>
      <w:r w:rsidRPr="00624CB1">
        <w:rPr>
          <w:rFonts w:hint="eastAsia"/>
          <w:b/>
          <w:sz w:val="27"/>
          <w:rtl/>
        </w:rPr>
        <w:t>»</w:t>
      </w:r>
      <w:r w:rsidRPr="00624CB1">
        <w:rPr>
          <w:rFonts w:hint="cs"/>
          <w:b/>
          <w:sz w:val="27"/>
          <w:rtl/>
        </w:rPr>
        <w:t>، فكيف يمكن لمثل هذا الإنسان الكامل أن يستشعر القلق في تلك اللحظة الحسّاسة، ويستولي عليه الشكّ في نفسه، ليرتفع شكّه بعد ذلك بتجربة امرأةٍ وشخصٍ آخر لا يمتلك من المعرفة غير النَّزْر اليسير؛ ليطمئن</w:t>
      </w:r>
      <w:r w:rsidR="006D505A">
        <w:rPr>
          <w:rFonts w:hint="cs"/>
          <w:b/>
          <w:sz w:val="27"/>
          <w:rtl/>
        </w:rPr>
        <w:t>ّ</w:t>
      </w:r>
      <w:r w:rsidRPr="00624CB1">
        <w:rPr>
          <w:rFonts w:hint="cs"/>
          <w:b/>
          <w:sz w:val="27"/>
          <w:rtl/>
        </w:rPr>
        <w:t xml:space="preserve"> بعدها </w:t>
      </w:r>
      <w:r w:rsidR="006D505A">
        <w:rPr>
          <w:rFonts w:hint="cs"/>
          <w:b/>
          <w:sz w:val="27"/>
          <w:rtl/>
        </w:rPr>
        <w:t>إلى</w:t>
      </w:r>
      <w:r w:rsidRPr="00624CB1">
        <w:rPr>
          <w:rFonts w:hint="cs"/>
          <w:b/>
          <w:sz w:val="27"/>
          <w:rtl/>
        </w:rPr>
        <w:t xml:space="preserve"> أنه نبيّ؟! إن هذه القصة، بالإضافة إلى منافاتها لمقام النبوّة الشامخ، تخالف ظواهر الآيات والروايات الصادرة عن أهل البيت</w:t>
      </w:r>
      <w:r w:rsidR="00730669" w:rsidRPr="00730669">
        <w:rPr>
          <w:rFonts w:ascii="Mosawi" w:hAnsi="Mosawi" w:cs="Mosawi"/>
          <w:b/>
          <w:szCs w:val="22"/>
          <w:rtl/>
        </w:rPr>
        <w:t>^</w:t>
      </w:r>
      <w:r w:rsidRPr="00624CB1">
        <w:rPr>
          <w:rFonts w:hint="eastAsia"/>
          <w:b/>
          <w:sz w:val="27"/>
          <w:rtl/>
        </w:rPr>
        <w:t>»</w:t>
      </w:r>
      <w:r w:rsidRPr="00624CB1">
        <w:rPr>
          <w:b/>
          <w:sz w:val="27"/>
          <w:vertAlign w:val="superscript"/>
          <w:rtl/>
        </w:rPr>
        <w:t>(</w:t>
      </w:r>
      <w:r w:rsidRPr="00624CB1">
        <w:rPr>
          <w:rStyle w:val="EndnoteReference"/>
          <w:b/>
          <w:sz w:val="27"/>
          <w:rtl/>
        </w:rPr>
        <w:endnoteReference w:id="301"/>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hint="cs"/>
          <w:b/>
          <w:sz w:val="27"/>
          <w:rtl/>
        </w:rPr>
        <w:t>ثم استطرد الأستاذ معرفت ـ بعد التذكير بكلام القاضي عيّاض وأمين الإسلام الطبرسي في رفض هذه القصة ـ قائلاً:</w:t>
      </w:r>
      <w:r w:rsidRPr="00624CB1">
        <w:rPr>
          <w:rFonts w:hint="cs"/>
          <w:b/>
          <w:bCs/>
          <w:sz w:val="27"/>
          <w:rtl/>
        </w:rPr>
        <w:t xml:space="preserve"> </w:t>
      </w:r>
      <w:r w:rsidRPr="00624CB1">
        <w:rPr>
          <w:rFonts w:hint="eastAsia"/>
          <w:b/>
          <w:sz w:val="27"/>
          <w:rtl/>
        </w:rPr>
        <w:t>«</w:t>
      </w:r>
      <w:r w:rsidRPr="00624CB1">
        <w:rPr>
          <w:rFonts w:hint="cs"/>
          <w:b/>
          <w:sz w:val="27"/>
          <w:rtl/>
        </w:rPr>
        <w:t>بشكلٍ عامّ تصرّ الآيات القرآنية على حقيقة أن الأنبياء منذ بداية نزول الوحي عليهم كانوا يدركون الرسالة بوضوحٍ، ولا يطرأ عليهم الشكّ أبداً. إن مقام المثول في حضرة الله لا يكون فيه موضع للوَهْم أو الخوف. وقد حظي النبيّ موسى</w:t>
      </w:r>
      <w:r w:rsidR="00397323" w:rsidRPr="00397323">
        <w:rPr>
          <w:rFonts w:cs="Mosawi" w:hint="cs"/>
          <w:b/>
          <w:szCs w:val="22"/>
          <w:rtl/>
        </w:rPr>
        <w:t>×</w:t>
      </w:r>
      <w:r w:rsidRPr="00624CB1">
        <w:rPr>
          <w:rFonts w:hint="cs"/>
          <w:b/>
          <w:sz w:val="27"/>
          <w:rtl/>
        </w:rPr>
        <w:t xml:space="preserve"> برعايةٍ خاصة من قبل الله في بداية بعثته، إذ يقول الله له: </w:t>
      </w:r>
      <w:r w:rsidRPr="00624CB1">
        <w:rPr>
          <w:rFonts w:ascii="Mosawi" w:hAnsi="Mosawi" w:cs="Mosawi"/>
          <w:b/>
          <w:sz w:val="24"/>
          <w:szCs w:val="24"/>
          <w:rtl/>
        </w:rPr>
        <w:t>﴿</w:t>
      </w:r>
      <w:r w:rsidRPr="00624CB1">
        <w:rPr>
          <w:b/>
          <w:bCs/>
          <w:sz w:val="27"/>
          <w:rtl/>
        </w:rPr>
        <w:t>فَلَمَّا أَتَاهَا نُودِي يَا</w:t>
      </w:r>
      <w:r w:rsidRPr="00624CB1">
        <w:rPr>
          <w:rFonts w:hint="cs"/>
          <w:b/>
          <w:bCs/>
          <w:sz w:val="27"/>
          <w:rtl/>
        </w:rPr>
        <w:t xml:space="preserve"> </w:t>
      </w:r>
      <w:r w:rsidRPr="00624CB1">
        <w:rPr>
          <w:b/>
          <w:bCs/>
          <w:sz w:val="27"/>
          <w:rtl/>
        </w:rPr>
        <w:t xml:space="preserve">مُوسَى </w:t>
      </w:r>
      <w:r w:rsidRPr="00624CB1">
        <w:rPr>
          <w:rFonts w:hint="cs"/>
          <w:b/>
          <w:bCs/>
          <w:sz w:val="27"/>
          <w:rtl/>
        </w:rPr>
        <w:t xml:space="preserve">* </w:t>
      </w:r>
      <w:r w:rsidRPr="00624CB1">
        <w:rPr>
          <w:b/>
          <w:bCs/>
          <w:sz w:val="27"/>
          <w:rtl/>
        </w:rPr>
        <w:t>إِنِّي أَنَا رَبُّكَ فَاخْلَعْ نَعْلَيْكَ إِنَّكَ بِالْوَادِي الْمُقَدَّسِ طُوًى</w:t>
      </w:r>
      <w:r w:rsidRPr="00624CB1">
        <w:rPr>
          <w:rFonts w:hint="cs"/>
          <w:b/>
          <w:bCs/>
          <w:sz w:val="27"/>
          <w:rtl/>
        </w:rPr>
        <w:t xml:space="preserve"> * </w:t>
      </w:r>
      <w:r w:rsidRPr="00624CB1">
        <w:rPr>
          <w:b/>
          <w:bCs/>
          <w:sz w:val="27"/>
          <w:rtl/>
        </w:rPr>
        <w:t>وَأَنَا اخْتَرْتُكَ فَاسْتَمِعْ لِمَا يُوحَى</w:t>
      </w:r>
      <w:r w:rsidRPr="00624CB1">
        <w:rPr>
          <w:rFonts w:hint="cs"/>
          <w:b/>
          <w:bCs/>
          <w:sz w:val="27"/>
          <w:rtl/>
        </w:rPr>
        <w:t xml:space="preserve"> * </w:t>
      </w:r>
      <w:r w:rsidRPr="00624CB1">
        <w:rPr>
          <w:b/>
          <w:bCs/>
          <w:sz w:val="27"/>
          <w:rtl/>
        </w:rPr>
        <w:t>إِنَّنِي</w:t>
      </w:r>
      <w:r w:rsidRPr="00624CB1">
        <w:rPr>
          <w:b/>
          <w:bCs/>
          <w:sz w:val="27"/>
        </w:rPr>
        <w:t xml:space="preserve"> </w:t>
      </w:r>
      <w:r w:rsidRPr="00624CB1">
        <w:rPr>
          <w:b/>
          <w:bCs/>
          <w:sz w:val="27"/>
          <w:rtl/>
        </w:rPr>
        <w:t xml:space="preserve">أَنَا اللهُ لاَ إِلَهَ إِلاَّ أَنَا فَاعْبُدْنِي وَأَقِمْ </w:t>
      </w:r>
      <w:r w:rsidRPr="00624CB1">
        <w:rPr>
          <w:b/>
          <w:bCs/>
          <w:sz w:val="27"/>
          <w:rtl/>
        </w:rPr>
        <w:lastRenderedPageBreak/>
        <w:t>الصَّلاَةَ لِذِكْرِي</w:t>
      </w:r>
      <w:r w:rsidRPr="00624CB1">
        <w:rPr>
          <w:rFonts w:ascii="Mosawi" w:hAnsi="Mosawi" w:cs="Mosawi"/>
          <w:b/>
          <w:sz w:val="24"/>
          <w:szCs w:val="24"/>
          <w:rtl/>
        </w:rPr>
        <w:t>﴾</w:t>
      </w:r>
      <w:r w:rsidRPr="00624CB1">
        <w:rPr>
          <w:rFonts w:hint="cs"/>
          <w:b/>
          <w:sz w:val="27"/>
          <w:rtl/>
        </w:rPr>
        <w:t xml:space="preserve"> (طه: 11 ـ 14). ثمّ يقول له الله تعالى: </w:t>
      </w:r>
      <w:r w:rsidRPr="00624CB1">
        <w:rPr>
          <w:rFonts w:ascii="Mosawi" w:hAnsi="Mosawi" w:cs="Mosawi"/>
          <w:b/>
          <w:sz w:val="24"/>
          <w:szCs w:val="24"/>
          <w:rtl/>
        </w:rPr>
        <w:t>﴿</w:t>
      </w:r>
      <w:r w:rsidRPr="00624CB1">
        <w:rPr>
          <w:b/>
          <w:bCs/>
          <w:sz w:val="27"/>
          <w:rtl/>
        </w:rPr>
        <w:t>وَأَلْقِ عَصَاكَ فَلَمَّا رَآهَا تَهْتَزُّ كَأَنَّهَا جَانٌّ وَلَّى مُدْبِراً وَلَمْ يُعَقِّبْ</w:t>
      </w:r>
      <w:r w:rsidRPr="00624CB1">
        <w:rPr>
          <w:rFonts w:hint="cs"/>
          <w:b/>
          <w:bCs/>
          <w:sz w:val="27"/>
          <w:rtl/>
        </w:rPr>
        <w:t>...</w:t>
      </w:r>
      <w:r w:rsidRPr="00624CB1">
        <w:rPr>
          <w:rFonts w:ascii="Mosawi" w:hAnsi="Mosawi" w:cs="Mosawi"/>
          <w:b/>
          <w:sz w:val="24"/>
          <w:szCs w:val="24"/>
          <w:rtl/>
        </w:rPr>
        <w:t>﴾</w:t>
      </w:r>
      <w:r w:rsidRPr="00624CB1">
        <w:rPr>
          <w:rFonts w:hint="cs"/>
          <w:b/>
          <w:sz w:val="27"/>
          <w:rtl/>
        </w:rPr>
        <w:t xml:space="preserve">، ومن هنا يعاتبه الله بالقول: </w:t>
      </w:r>
      <w:r w:rsidRPr="00624CB1">
        <w:rPr>
          <w:rFonts w:ascii="Mosawi" w:hAnsi="Mosawi" w:cs="Mosawi"/>
          <w:b/>
          <w:sz w:val="24"/>
          <w:szCs w:val="24"/>
          <w:rtl/>
        </w:rPr>
        <w:t>﴿</w:t>
      </w:r>
      <w:r w:rsidRPr="00624CB1">
        <w:rPr>
          <w:b/>
          <w:bCs/>
          <w:sz w:val="27"/>
          <w:rtl/>
        </w:rPr>
        <w:t>يَا مُوسَى لاَ تَخَفْ إِنِّي لاَ يَخَافُ لَدَيَّ الْمُرْسَلُونَ</w:t>
      </w:r>
      <w:r w:rsidRPr="00624CB1">
        <w:rPr>
          <w:rFonts w:ascii="Mosawi" w:hAnsi="Mosawi" w:cs="Mosawi"/>
          <w:b/>
          <w:sz w:val="24"/>
          <w:szCs w:val="24"/>
          <w:rtl/>
        </w:rPr>
        <w:t>﴾</w:t>
      </w:r>
      <w:r w:rsidRPr="00624CB1">
        <w:rPr>
          <w:rFonts w:hint="cs"/>
          <w:b/>
          <w:sz w:val="27"/>
          <w:rtl/>
        </w:rPr>
        <w:t xml:space="preserve"> (النمل: 10)</w:t>
      </w:r>
      <w:r w:rsidRPr="00624CB1">
        <w:rPr>
          <w:rFonts w:hint="eastAsia"/>
          <w:b/>
          <w:sz w:val="27"/>
          <w:rtl/>
        </w:rPr>
        <w:t>»</w:t>
      </w:r>
      <w:r w:rsidRPr="00624CB1">
        <w:rPr>
          <w:rFonts w:hint="cs"/>
          <w:b/>
          <w:sz w:val="27"/>
          <w:rtl/>
        </w:rPr>
        <w:t>.</w:t>
      </w:r>
    </w:p>
    <w:p w:rsidR="0088495C" w:rsidRPr="00624CB1" w:rsidRDefault="0088495C" w:rsidP="0088495C">
      <w:pPr>
        <w:rPr>
          <w:b/>
          <w:bCs/>
          <w:sz w:val="27"/>
          <w:rtl/>
        </w:rPr>
      </w:pPr>
      <w:r w:rsidRPr="00624CB1">
        <w:rPr>
          <w:rFonts w:hint="cs"/>
          <w:b/>
          <w:sz w:val="27"/>
          <w:rtl/>
        </w:rPr>
        <w:t>وهكذا نجد أن العناية الإلهية تتدخَّل بمجرّد عروض الخوف على النبيّ، لتخليصه من تلك الحالة، وهذا يشكِّل قانوناً عاماً. وعليه فإن كل مَنْ يرقى إلى هذا المستوى الرفيع، الذي يستحقّ معه أن يكون ظَرْفاً لنزول الوحي، يكون في مأمنٍ من الخوف والفزع، وسوف يشمله الأمن والطمأنينة الإلهية.</w:t>
      </w:r>
    </w:p>
    <w:p w:rsidR="0088495C" w:rsidRPr="00624CB1" w:rsidRDefault="0088495C" w:rsidP="0088495C">
      <w:pPr>
        <w:rPr>
          <w:b/>
          <w:bCs/>
          <w:sz w:val="27"/>
          <w:rtl/>
        </w:rPr>
      </w:pPr>
      <w:r w:rsidRPr="00624CB1">
        <w:rPr>
          <w:rFonts w:hint="cs"/>
          <w:b/>
          <w:sz w:val="27"/>
          <w:rtl/>
        </w:rPr>
        <w:t>ولكي يحصل النبيّ إبراهيم الخليل</w:t>
      </w:r>
      <w:r w:rsidR="00397323" w:rsidRPr="00397323">
        <w:rPr>
          <w:rFonts w:cs="Mosawi" w:hint="cs"/>
          <w:b/>
          <w:szCs w:val="22"/>
          <w:rtl/>
        </w:rPr>
        <w:t>×</w:t>
      </w:r>
      <w:r w:rsidRPr="00624CB1">
        <w:rPr>
          <w:rFonts w:hint="cs"/>
          <w:b/>
          <w:sz w:val="27"/>
          <w:rtl/>
        </w:rPr>
        <w:t xml:space="preserve"> على هذه الحالة المتقدِّمة من الاطمئنان، ويصل إلى عين اليقين، يكشف الله الحجاب عنه؛ ليرى حقائق عالم الملكوت، وفي ذلك يقول الله تعالى: </w:t>
      </w:r>
      <w:r w:rsidRPr="00624CB1">
        <w:rPr>
          <w:rFonts w:ascii="Mosawi" w:hAnsi="Mosawi" w:cs="Mosawi"/>
          <w:b/>
          <w:sz w:val="24"/>
          <w:szCs w:val="24"/>
          <w:rtl/>
        </w:rPr>
        <w:t>﴿</w:t>
      </w:r>
      <w:r w:rsidRPr="00624CB1">
        <w:rPr>
          <w:b/>
          <w:bCs/>
          <w:sz w:val="27"/>
          <w:rtl/>
        </w:rPr>
        <w:t>وَكَذَلِكَ نُرِي إِبْرَاهِيمَ مَلَكُوتَ السَّمَاوَاتِ وَالأَرْضِ وَلِيَكُونَ مِنْ الْمُوقِنِينَ</w:t>
      </w:r>
      <w:r w:rsidRPr="00624CB1">
        <w:rPr>
          <w:rFonts w:ascii="Mosawi" w:hAnsi="Mosawi" w:cs="Mosawi"/>
          <w:b/>
          <w:sz w:val="24"/>
          <w:szCs w:val="24"/>
          <w:rtl/>
        </w:rPr>
        <w:t>﴾</w:t>
      </w:r>
      <w:r w:rsidRPr="00624CB1">
        <w:rPr>
          <w:rFonts w:hint="cs"/>
          <w:b/>
          <w:sz w:val="27"/>
          <w:rtl/>
        </w:rPr>
        <w:t xml:space="preserve"> (الأنعام: 75).</w:t>
      </w:r>
    </w:p>
    <w:p w:rsidR="0088495C" w:rsidRPr="00624CB1" w:rsidRDefault="0088495C" w:rsidP="0088495C">
      <w:pPr>
        <w:rPr>
          <w:b/>
          <w:bCs/>
          <w:sz w:val="27"/>
          <w:rtl/>
        </w:rPr>
      </w:pPr>
      <w:r w:rsidRPr="00624CB1">
        <w:rPr>
          <w:rFonts w:hint="cs"/>
          <w:b/>
          <w:sz w:val="27"/>
          <w:rtl/>
        </w:rPr>
        <w:t>تثبت هذه الآيات أن الأنبياء يتمتَّعون في محضر الله برؤيةٍ واضحة، ومجرَّدة من أي</w:t>
      </w:r>
      <w:r w:rsidR="00ED6622">
        <w:rPr>
          <w:rFonts w:hint="cs"/>
          <w:b/>
          <w:sz w:val="27"/>
          <w:rtl/>
        </w:rPr>
        <w:t>ّ</w:t>
      </w:r>
      <w:r w:rsidRPr="00624CB1">
        <w:rPr>
          <w:rFonts w:hint="cs"/>
          <w:b/>
          <w:sz w:val="27"/>
          <w:rtl/>
        </w:rPr>
        <w:t xml:space="preserve"> نوع من أنواع الشكّ والريبة، كما تنكشف لهم حقائق ملكوت السماوات والأرض؛ كي يكونوا من الموقنين. فهل كان النبيُّ الأكرم</w:t>
      </w:r>
      <w:r w:rsidR="000A4E9A" w:rsidRPr="000A4E9A">
        <w:rPr>
          <w:rFonts w:cs="Mosawi" w:hint="cs"/>
          <w:szCs w:val="22"/>
          <w:rtl/>
          <w:lang w:bidi="ar-IQ"/>
        </w:rPr>
        <w:t>|</w:t>
      </w:r>
      <w:r w:rsidRPr="00624CB1">
        <w:rPr>
          <w:rFonts w:hint="cs"/>
          <w:b/>
          <w:sz w:val="27"/>
          <w:rtl/>
        </w:rPr>
        <w:t xml:space="preserve"> مستثنىً من هذه القاعدة، ليترك إلى شأنه وشكوكه في تلك اللحظات الحَرِجة والمصيرية، وتستولي عليه الشكوك والظنون، ويعيش حالة الخوف والارتباك؟!</w:t>
      </w:r>
    </w:p>
    <w:p w:rsidR="0088495C" w:rsidRPr="00624CB1" w:rsidRDefault="0088495C" w:rsidP="00ED6622">
      <w:pPr>
        <w:rPr>
          <w:b/>
          <w:bCs/>
          <w:sz w:val="27"/>
          <w:rtl/>
        </w:rPr>
      </w:pPr>
      <w:r w:rsidRPr="00624CB1">
        <w:rPr>
          <w:rFonts w:hint="cs"/>
          <w:b/>
          <w:sz w:val="27"/>
          <w:rtl/>
        </w:rPr>
        <w:t>هل كان مقام النبي الأكرم</w:t>
      </w:r>
      <w:r w:rsidR="000A4E9A" w:rsidRPr="000A4E9A">
        <w:rPr>
          <w:rFonts w:cs="Mosawi" w:hint="cs"/>
          <w:szCs w:val="22"/>
          <w:rtl/>
          <w:lang w:bidi="ar-IQ"/>
        </w:rPr>
        <w:t>|</w:t>
      </w:r>
      <w:r w:rsidRPr="00624CB1">
        <w:rPr>
          <w:rFonts w:hint="cs"/>
          <w:b/>
          <w:sz w:val="27"/>
          <w:rtl/>
        </w:rPr>
        <w:t xml:space="preserve"> دون مقام النبي موسى وإبراهيم الخليل</w:t>
      </w:r>
      <w:r w:rsidR="00CD34C1" w:rsidRPr="00CD34C1">
        <w:rPr>
          <w:rFonts w:cs="Mosawi" w:hint="cs"/>
          <w:b/>
          <w:szCs w:val="22"/>
          <w:rtl/>
        </w:rPr>
        <w:t>’</w:t>
      </w:r>
      <w:r w:rsidR="00ED6622">
        <w:rPr>
          <w:rFonts w:hint="cs"/>
          <w:b/>
          <w:sz w:val="27"/>
          <w:rtl/>
        </w:rPr>
        <w:t>؛</w:t>
      </w:r>
      <w:r w:rsidRPr="00624CB1">
        <w:rPr>
          <w:rFonts w:hint="cs"/>
          <w:b/>
          <w:sz w:val="27"/>
          <w:rtl/>
        </w:rPr>
        <w:t xml:space="preserve"> كي يمنعه الله من الرعاية التي أَوْلاها لهما؟</w:t>
      </w:r>
    </w:p>
    <w:p w:rsidR="0088495C" w:rsidRPr="00624CB1" w:rsidRDefault="0088495C" w:rsidP="0088495C">
      <w:pPr>
        <w:rPr>
          <w:b/>
          <w:bCs/>
          <w:sz w:val="27"/>
          <w:rtl/>
        </w:rPr>
      </w:pPr>
      <w:r w:rsidRPr="00624CB1">
        <w:rPr>
          <w:rFonts w:hint="cs"/>
          <w:b/>
          <w:sz w:val="27"/>
          <w:rtl/>
        </w:rPr>
        <w:t>رُوي عن مولانا أمير المؤمنين</w:t>
      </w:r>
      <w:r w:rsidR="00397323" w:rsidRPr="00397323">
        <w:rPr>
          <w:rFonts w:cs="Mosawi" w:hint="cs"/>
          <w:b/>
          <w:szCs w:val="22"/>
          <w:rtl/>
        </w:rPr>
        <w:t>×</w:t>
      </w:r>
      <w:r w:rsidRPr="00624CB1">
        <w:rPr>
          <w:rFonts w:hint="cs"/>
          <w:b/>
          <w:sz w:val="27"/>
          <w:rtl/>
        </w:rPr>
        <w:t xml:space="preserve"> أنه قال في وصف رسول الله</w:t>
      </w:r>
      <w:r w:rsidR="000A4E9A" w:rsidRPr="000A4E9A">
        <w:rPr>
          <w:rFonts w:cs="Mosawi" w:hint="cs"/>
          <w:szCs w:val="22"/>
          <w:rtl/>
          <w:lang w:bidi="ar-IQ"/>
        </w:rPr>
        <w:t>|</w:t>
      </w:r>
      <w:r w:rsidRPr="00624CB1">
        <w:rPr>
          <w:rFonts w:hint="cs"/>
          <w:b/>
          <w:sz w:val="27"/>
          <w:rtl/>
        </w:rPr>
        <w:t>:</w:t>
      </w:r>
      <w:r w:rsidRPr="00624CB1">
        <w:rPr>
          <w:rFonts w:hint="cs"/>
          <w:b/>
          <w:bCs/>
          <w:sz w:val="27"/>
          <w:rtl/>
        </w:rPr>
        <w:t xml:space="preserve"> </w:t>
      </w:r>
      <w:r w:rsidRPr="00624CB1">
        <w:rPr>
          <w:rFonts w:hint="eastAsia"/>
          <w:b/>
          <w:sz w:val="27"/>
          <w:rtl/>
        </w:rPr>
        <w:t>«</w:t>
      </w:r>
      <w:r w:rsidRPr="00624CB1">
        <w:rPr>
          <w:rFonts w:hint="cs"/>
          <w:sz w:val="27"/>
          <w:rtl/>
        </w:rPr>
        <w:t>ولقد</w:t>
      </w:r>
      <w:r w:rsidRPr="00624CB1">
        <w:rPr>
          <w:sz w:val="27"/>
          <w:rtl/>
        </w:rPr>
        <w:t xml:space="preserve"> </w:t>
      </w:r>
      <w:r w:rsidRPr="00624CB1">
        <w:rPr>
          <w:rFonts w:hint="cs"/>
          <w:sz w:val="27"/>
          <w:rtl/>
        </w:rPr>
        <w:t>قرن</w:t>
      </w:r>
      <w:r w:rsidRPr="00624CB1">
        <w:rPr>
          <w:sz w:val="27"/>
          <w:rtl/>
        </w:rPr>
        <w:t xml:space="preserve"> </w:t>
      </w:r>
      <w:r w:rsidRPr="00624CB1">
        <w:rPr>
          <w:rFonts w:hint="cs"/>
          <w:sz w:val="27"/>
          <w:rtl/>
        </w:rPr>
        <w:t>الله</w:t>
      </w:r>
      <w:r w:rsidRPr="00624CB1">
        <w:rPr>
          <w:sz w:val="27"/>
          <w:rtl/>
        </w:rPr>
        <w:t xml:space="preserve"> </w:t>
      </w:r>
      <w:r w:rsidRPr="00624CB1">
        <w:rPr>
          <w:rFonts w:hint="cs"/>
          <w:sz w:val="27"/>
          <w:rtl/>
        </w:rPr>
        <w:t>به</w:t>
      </w:r>
      <w:r w:rsidR="000A4E9A" w:rsidRPr="000A4E9A">
        <w:rPr>
          <w:rFonts w:cs="Mosawi" w:hint="cs"/>
          <w:szCs w:val="22"/>
          <w:rtl/>
          <w:lang w:bidi="ar-IQ"/>
        </w:rPr>
        <w:t>|</w:t>
      </w:r>
      <w:r w:rsidRPr="00624CB1">
        <w:rPr>
          <w:rFonts w:hint="cs"/>
          <w:sz w:val="27"/>
          <w:rtl/>
        </w:rPr>
        <w:t xml:space="preserve"> من</w:t>
      </w:r>
      <w:r w:rsidRPr="00624CB1">
        <w:rPr>
          <w:sz w:val="27"/>
          <w:rtl/>
        </w:rPr>
        <w:t xml:space="preserve"> </w:t>
      </w:r>
      <w:r w:rsidRPr="00624CB1">
        <w:rPr>
          <w:rFonts w:hint="cs"/>
          <w:sz w:val="27"/>
          <w:rtl/>
        </w:rPr>
        <w:t>لَدُنْ</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كان</w:t>
      </w:r>
      <w:r w:rsidRPr="00624CB1">
        <w:rPr>
          <w:sz w:val="27"/>
          <w:rtl/>
        </w:rPr>
        <w:t xml:space="preserve"> </w:t>
      </w:r>
      <w:r w:rsidRPr="00624CB1">
        <w:rPr>
          <w:rFonts w:hint="cs"/>
          <w:sz w:val="27"/>
          <w:rtl/>
        </w:rPr>
        <w:t>فطيماً</w:t>
      </w:r>
      <w:r w:rsidRPr="00624CB1">
        <w:rPr>
          <w:sz w:val="27"/>
          <w:rtl/>
        </w:rPr>
        <w:t xml:space="preserve"> </w:t>
      </w:r>
      <w:r w:rsidRPr="00624CB1">
        <w:rPr>
          <w:rFonts w:hint="cs"/>
          <w:sz w:val="27"/>
          <w:rtl/>
        </w:rPr>
        <w:t>أعظم</w:t>
      </w:r>
      <w:r w:rsidRPr="00624CB1">
        <w:rPr>
          <w:sz w:val="27"/>
          <w:rtl/>
        </w:rPr>
        <w:t xml:space="preserve"> </w:t>
      </w:r>
      <w:r w:rsidRPr="00624CB1">
        <w:rPr>
          <w:rFonts w:hint="cs"/>
          <w:sz w:val="27"/>
          <w:rtl/>
        </w:rPr>
        <w:t>مَلَكٍ</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ملائكته، يسلك</w:t>
      </w:r>
      <w:r w:rsidRPr="00624CB1">
        <w:rPr>
          <w:sz w:val="27"/>
          <w:rtl/>
        </w:rPr>
        <w:t xml:space="preserve"> </w:t>
      </w:r>
      <w:r w:rsidRPr="00624CB1">
        <w:rPr>
          <w:rFonts w:hint="cs"/>
          <w:sz w:val="27"/>
          <w:rtl/>
        </w:rPr>
        <w:t>به</w:t>
      </w:r>
      <w:r w:rsidRPr="00624CB1">
        <w:rPr>
          <w:sz w:val="27"/>
          <w:rtl/>
        </w:rPr>
        <w:t xml:space="preserve"> </w:t>
      </w:r>
      <w:r w:rsidRPr="00624CB1">
        <w:rPr>
          <w:rFonts w:hint="cs"/>
          <w:sz w:val="27"/>
          <w:rtl/>
        </w:rPr>
        <w:t>طريق</w:t>
      </w:r>
      <w:r w:rsidRPr="00624CB1">
        <w:rPr>
          <w:sz w:val="27"/>
          <w:rtl/>
        </w:rPr>
        <w:t xml:space="preserve"> </w:t>
      </w:r>
      <w:r w:rsidRPr="00624CB1">
        <w:rPr>
          <w:rFonts w:hint="cs"/>
          <w:sz w:val="27"/>
          <w:rtl/>
        </w:rPr>
        <w:t>المكارم،</w:t>
      </w:r>
      <w:r w:rsidRPr="00624CB1">
        <w:rPr>
          <w:sz w:val="27"/>
          <w:rtl/>
        </w:rPr>
        <w:t xml:space="preserve"> </w:t>
      </w:r>
      <w:r w:rsidRPr="00624CB1">
        <w:rPr>
          <w:rFonts w:hint="cs"/>
          <w:sz w:val="27"/>
          <w:rtl/>
        </w:rPr>
        <w:t>ومحاسن</w:t>
      </w:r>
      <w:r w:rsidRPr="00624CB1">
        <w:rPr>
          <w:sz w:val="27"/>
          <w:rtl/>
        </w:rPr>
        <w:t xml:space="preserve"> </w:t>
      </w:r>
      <w:r w:rsidRPr="00624CB1">
        <w:rPr>
          <w:rFonts w:hint="cs"/>
          <w:sz w:val="27"/>
          <w:rtl/>
        </w:rPr>
        <w:t>أخلاق</w:t>
      </w:r>
      <w:r w:rsidRPr="00624CB1">
        <w:rPr>
          <w:sz w:val="27"/>
          <w:rtl/>
        </w:rPr>
        <w:t xml:space="preserve"> </w:t>
      </w:r>
      <w:r w:rsidRPr="00624CB1">
        <w:rPr>
          <w:rFonts w:hint="cs"/>
          <w:sz w:val="27"/>
          <w:rtl/>
        </w:rPr>
        <w:t>العالم،</w:t>
      </w:r>
      <w:r w:rsidRPr="00624CB1">
        <w:rPr>
          <w:sz w:val="27"/>
          <w:rtl/>
        </w:rPr>
        <w:t xml:space="preserve"> </w:t>
      </w:r>
      <w:r w:rsidRPr="00624CB1">
        <w:rPr>
          <w:rFonts w:hint="cs"/>
          <w:sz w:val="27"/>
          <w:rtl/>
        </w:rPr>
        <w:t>ليله</w:t>
      </w:r>
      <w:r w:rsidRPr="00624CB1">
        <w:rPr>
          <w:sz w:val="27"/>
          <w:rtl/>
        </w:rPr>
        <w:t xml:space="preserve"> </w:t>
      </w:r>
      <w:r w:rsidRPr="00624CB1">
        <w:rPr>
          <w:rFonts w:hint="cs"/>
          <w:sz w:val="27"/>
          <w:rtl/>
        </w:rPr>
        <w:t>ونهاره...</w:t>
      </w:r>
      <w:r w:rsidRPr="00624CB1">
        <w:rPr>
          <w:rFonts w:hint="eastAsia"/>
          <w:b/>
          <w:sz w:val="27"/>
          <w:rtl/>
        </w:rPr>
        <w:t>»</w:t>
      </w:r>
      <w:r w:rsidRPr="00624CB1">
        <w:rPr>
          <w:b/>
          <w:sz w:val="27"/>
          <w:vertAlign w:val="superscript"/>
          <w:rtl/>
        </w:rPr>
        <w:t>(</w:t>
      </w:r>
      <w:r w:rsidRPr="00624CB1">
        <w:rPr>
          <w:rStyle w:val="EndnoteReference"/>
          <w:b/>
          <w:sz w:val="27"/>
          <w:rtl/>
        </w:rPr>
        <w:endnoteReference w:id="302"/>
      </w:r>
      <w:r w:rsidRPr="00624CB1">
        <w:rPr>
          <w:b/>
          <w:sz w:val="27"/>
          <w:vertAlign w:val="superscript"/>
          <w:rtl/>
        </w:rPr>
        <w:t>)</w:t>
      </w:r>
      <w:r w:rsidRPr="00624CB1">
        <w:rPr>
          <w:rFonts w:hint="cs"/>
          <w:b/>
          <w:sz w:val="27"/>
          <w:rtl/>
        </w:rPr>
        <w:t>.</w:t>
      </w:r>
    </w:p>
    <w:p w:rsidR="0088495C" w:rsidRPr="00624CB1" w:rsidRDefault="0088495C" w:rsidP="00314485">
      <w:pPr>
        <w:spacing w:line="390" w:lineRule="exact"/>
        <w:rPr>
          <w:bCs/>
          <w:sz w:val="27"/>
          <w:rtl/>
        </w:rPr>
      </w:pPr>
      <w:r w:rsidRPr="00624CB1">
        <w:rPr>
          <w:rFonts w:hint="cs"/>
          <w:sz w:val="27"/>
          <w:rtl/>
        </w:rPr>
        <w:t>وبالإضافة إلى الإشكالات المتقدِّمة، تَرِدُ أمورٌ أخرى على القصّة المذكورة، يمكن بيانها على النحو التالي:</w:t>
      </w:r>
    </w:p>
    <w:p w:rsidR="0088495C" w:rsidRPr="00624CB1" w:rsidRDefault="0088495C" w:rsidP="00314485">
      <w:pPr>
        <w:spacing w:line="390" w:lineRule="exact"/>
        <w:rPr>
          <w:bCs/>
          <w:sz w:val="27"/>
          <w:rtl/>
        </w:rPr>
      </w:pPr>
      <w:r w:rsidRPr="00624CB1">
        <w:rPr>
          <w:rFonts w:hint="cs"/>
          <w:sz w:val="27"/>
          <w:rtl/>
        </w:rPr>
        <w:t>1ـ إن سلسلة سند القصة لا تصل إلى الشخص الأوّل الذي شهد القصّة، وعليه تعتبر روايتها مرسلةً من هذه الناحية.</w:t>
      </w:r>
    </w:p>
    <w:p w:rsidR="0088495C" w:rsidRPr="00624CB1" w:rsidRDefault="0088495C" w:rsidP="00ED6622">
      <w:pPr>
        <w:rPr>
          <w:bCs/>
          <w:sz w:val="27"/>
          <w:rtl/>
        </w:rPr>
      </w:pPr>
      <w:r w:rsidRPr="00624CB1">
        <w:rPr>
          <w:rFonts w:hint="cs"/>
          <w:sz w:val="27"/>
          <w:rtl/>
        </w:rPr>
        <w:lastRenderedPageBreak/>
        <w:t>2ـ إن اختلاف نقل القصة يشهد على اختلاقها. ففي واحدة من الروايات أن السيدة خديجة ذهبت إلى ورقة بن نوفل بمفردها؛ وفي روايةٍ ثانية أنها اصطحبت النبي الأكرم</w:t>
      </w:r>
      <w:r w:rsidR="000A4E9A" w:rsidRPr="000A4E9A">
        <w:rPr>
          <w:rFonts w:cs="Mosawi" w:hint="cs"/>
          <w:szCs w:val="22"/>
          <w:rtl/>
          <w:lang w:bidi="ar-IQ"/>
        </w:rPr>
        <w:t>|</w:t>
      </w:r>
      <w:r w:rsidRPr="00624CB1">
        <w:rPr>
          <w:rFonts w:hint="cs"/>
          <w:sz w:val="27"/>
          <w:rtl/>
        </w:rPr>
        <w:t xml:space="preserve"> معها؛ وفي روايةٍ ثالثة أن ورقة بن نوفل شاهد النبيّ الأكرم يطوف حول الكعبة، فسأله عن الأمر، ثم طمأنه؛ وفي روايةٍ رابعة أن أبا بكر دخل على خديجة، </w:t>
      </w:r>
      <w:r w:rsidR="00ED6622">
        <w:rPr>
          <w:rFonts w:hint="cs"/>
          <w:sz w:val="27"/>
          <w:rtl/>
        </w:rPr>
        <w:t>وأشار عليها</w:t>
      </w:r>
      <w:r w:rsidRPr="00624CB1">
        <w:rPr>
          <w:rFonts w:hint="cs"/>
          <w:sz w:val="27"/>
          <w:rtl/>
        </w:rPr>
        <w:t xml:space="preserve"> بأن تأخذ النبيّ الأكرم إلى ورقة.</w:t>
      </w:r>
    </w:p>
    <w:p w:rsidR="0088495C" w:rsidRPr="00624CB1" w:rsidRDefault="0088495C" w:rsidP="0088495C">
      <w:pPr>
        <w:rPr>
          <w:bCs/>
          <w:sz w:val="27"/>
          <w:rtl/>
        </w:rPr>
      </w:pPr>
      <w:r w:rsidRPr="00624CB1">
        <w:rPr>
          <w:rFonts w:hint="cs"/>
          <w:sz w:val="27"/>
          <w:rtl/>
        </w:rPr>
        <w:t>إن اختلاف المتن يصل إلى درجةٍ تورث الحيرة لدى القارئ، حتّى لا يعرف بأيّ الروايات يأخذ، كما لا يمكنه الجمع والتوفيق بينها.</w:t>
      </w:r>
    </w:p>
    <w:p w:rsidR="0088495C" w:rsidRPr="00624CB1" w:rsidRDefault="0088495C" w:rsidP="0088495C">
      <w:pPr>
        <w:rPr>
          <w:bCs/>
          <w:sz w:val="27"/>
          <w:rtl/>
        </w:rPr>
      </w:pPr>
      <w:r w:rsidRPr="00624CB1">
        <w:rPr>
          <w:rFonts w:hint="cs"/>
          <w:sz w:val="27"/>
          <w:rtl/>
        </w:rPr>
        <w:t xml:space="preserve">3ـ في نصّ أغلب الروايات أن ورقة بن نوفل، علاوة على بشارته للنبيّ بالنبوة، قال: </w:t>
      </w:r>
      <w:r w:rsidRPr="00624CB1">
        <w:rPr>
          <w:rFonts w:hint="eastAsia"/>
          <w:b/>
          <w:sz w:val="27"/>
          <w:rtl/>
        </w:rPr>
        <w:t>«</w:t>
      </w:r>
      <w:r w:rsidRPr="00624CB1">
        <w:rPr>
          <w:rFonts w:hint="cs"/>
          <w:sz w:val="27"/>
          <w:rtl/>
        </w:rPr>
        <w:t>ولئن أدركْتُ ذلك لأنصرنَّكَ نصراً يعلمه الله. فإنْ يُبعث وأنا حيٌّ فأعزره وأنصره وأؤمن به...</w:t>
      </w:r>
      <w:r w:rsidRPr="00624CB1">
        <w:rPr>
          <w:rFonts w:hint="eastAsia"/>
          <w:b/>
          <w:sz w:val="27"/>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وقد ذكر محمد بن إسحاق ـ كاتب السيرة الشهير ـ أشعاراً لورقة بن نوفل تكشف عن إيمانه الراسخ بمقام رسالة النبيّ. ويغفل عن أن ورقة عاش إلى ما بعد ظهور الدعوة، ولكنَّه لم يعتنقْ الإسلام أبداً، ومات كافراً. فقد ورد في حديث ابن عباس: </w:t>
      </w:r>
      <w:r w:rsidRPr="00624CB1">
        <w:rPr>
          <w:rFonts w:hint="eastAsia"/>
          <w:b/>
          <w:sz w:val="27"/>
          <w:rtl/>
        </w:rPr>
        <w:t>«</w:t>
      </w:r>
      <w:r w:rsidRPr="00624CB1">
        <w:rPr>
          <w:rFonts w:hint="cs"/>
          <w:sz w:val="27"/>
          <w:rtl/>
        </w:rPr>
        <w:t>فمات ورقة على نصرانيَّته</w:t>
      </w:r>
      <w:r w:rsidRPr="00624CB1">
        <w:rPr>
          <w:rFonts w:hint="eastAsia"/>
          <w:b/>
          <w:sz w:val="27"/>
          <w:rtl/>
        </w:rPr>
        <w:t>»</w:t>
      </w:r>
      <w:r w:rsidRPr="00624CB1">
        <w:rPr>
          <w:sz w:val="27"/>
          <w:vertAlign w:val="superscript"/>
          <w:rtl/>
        </w:rPr>
        <w:t>(</w:t>
      </w:r>
      <w:r w:rsidRPr="00624CB1">
        <w:rPr>
          <w:rStyle w:val="EndnoteReference"/>
          <w:sz w:val="27"/>
          <w:rtl/>
        </w:rPr>
        <w:endnoteReference w:id="303"/>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وعن برهان الدين الحلبي، في كتاب </w:t>
      </w:r>
      <w:r w:rsidRPr="00624CB1">
        <w:rPr>
          <w:rFonts w:hint="eastAsia"/>
          <w:b/>
          <w:sz w:val="27"/>
          <w:rtl/>
        </w:rPr>
        <w:t>«</w:t>
      </w:r>
      <w:r w:rsidRPr="00624CB1">
        <w:rPr>
          <w:rFonts w:hint="cs"/>
          <w:sz w:val="27"/>
          <w:rtl/>
        </w:rPr>
        <w:t>السيرة النبوية</w:t>
      </w:r>
      <w:r w:rsidRPr="00624CB1">
        <w:rPr>
          <w:rFonts w:hint="eastAsia"/>
          <w:b/>
          <w:sz w:val="27"/>
          <w:rtl/>
        </w:rPr>
        <w:t>»</w:t>
      </w:r>
      <w:r w:rsidRPr="00624CB1">
        <w:rPr>
          <w:rFonts w:hint="cs"/>
          <w:sz w:val="27"/>
          <w:rtl/>
        </w:rPr>
        <w:t xml:space="preserve">، أن ورقة بن نوفل مات لأربع سنوات خلَوْنَ من البعثة. ونقل عن كتاب </w:t>
      </w:r>
      <w:r w:rsidRPr="00624CB1">
        <w:rPr>
          <w:rFonts w:hint="eastAsia"/>
          <w:b/>
          <w:sz w:val="27"/>
          <w:rtl/>
        </w:rPr>
        <w:t>«</w:t>
      </w:r>
      <w:r w:rsidRPr="00624CB1">
        <w:rPr>
          <w:rFonts w:hint="cs"/>
          <w:sz w:val="27"/>
          <w:rtl/>
        </w:rPr>
        <w:t>الاتباع</w:t>
      </w:r>
      <w:r w:rsidRPr="00624CB1">
        <w:rPr>
          <w:rFonts w:hint="eastAsia"/>
          <w:b/>
          <w:sz w:val="27"/>
          <w:rtl/>
        </w:rPr>
        <w:t>»</w:t>
      </w:r>
      <w:r w:rsidRPr="00624CB1">
        <w:rPr>
          <w:rFonts w:hint="cs"/>
          <w:b/>
          <w:sz w:val="27"/>
          <w:rtl/>
        </w:rPr>
        <w:t>،</w:t>
      </w:r>
      <w:r w:rsidRPr="00624CB1">
        <w:rPr>
          <w:rFonts w:hint="cs"/>
          <w:sz w:val="27"/>
          <w:rtl/>
        </w:rPr>
        <w:t xml:space="preserve"> لابن الجوزي، أنه آخر من مات في الفترة (التي امتدَّتْ لثلاث سنوات بعد البعثة)، ولم يُسْلم، ثمّ نقل عن ابن عباس قوله: </w:t>
      </w:r>
      <w:r w:rsidRPr="00624CB1">
        <w:rPr>
          <w:rFonts w:hint="eastAsia"/>
          <w:b/>
          <w:sz w:val="27"/>
          <w:rtl/>
        </w:rPr>
        <w:t>«</w:t>
      </w:r>
      <w:r w:rsidRPr="00624CB1">
        <w:rPr>
          <w:rFonts w:hint="cs"/>
          <w:sz w:val="27"/>
          <w:rtl/>
        </w:rPr>
        <w:t>إنه مات على نصرانيّته</w:t>
      </w:r>
      <w:r w:rsidRPr="00624CB1">
        <w:rPr>
          <w:rFonts w:hint="eastAsia"/>
          <w:b/>
          <w:sz w:val="27"/>
          <w:rtl/>
        </w:rPr>
        <w:t>»</w:t>
      </w:r>
      <w:r w:rsidRPr="00624CB1">
        <w:rPr>
          <w:rFonts w:hint="cs"/>
          <w:sz w:val="27"/>
          <w:rtl/>
        </w:rPr>
        <w:t>.</w:t>
      </w:r>
    </w:p>
    <w:p w:rsidR="0088495C" w:rsidRPr="00624CB1" w:rsidRDefault="0088495C" w:rsidP="00314485">
      <w:pPr>
        <w:spacing w:line="380" w:lineRule="exact"/>
        <w:rPr>
          <w:bCs/>
          <w:sz w:val="27"/>
          <w:rtl/>
        </w:rPr>
      </w:pPr>
      <w:r w:rsidRPr="00624CB1">
        <w:rPr>
          <w:rFonts w:hint="cs"/>
          <w:sz w:val="27"/>
          <w:rtl/>
        </w:rPr>
        <w:t xml:space="preserve">وقال ابن حجر: </w:t>
      </w:r>
      <w:r w:rsidRPr="00624CB1">
        <w:rPr>
          <w:rFonts w:hint="eastAsia"/>
          <w:b/>
          <w:sz w:val="27"/>
          <w:rtl/>
        </w:rPr>
        <w:t>«</w:t>
      </w:r>
      <w:r w:rsidRPr="00624CB1">
        <w:rPr>
          <w:rFonts w:hint="cs"/>
          <w:sz w:val="27"/>
          <w:rtl/>
        </w:rPr>
        <w:t>لا أعرف أحداً قال: إنه أسلم</w:t>
      </w:r>
      <w:r w:rsidRPr="00624CB1">
        <w:rPr>
          <w:rFonts w:hint="eastAsia"/>
          <w:b/>
          <w:sz w:val="27"/>
          <w:rtl/>
        </w:rPr>
        <w:t>»</w:t>
      </w:r>
      <w:r w:rsidRPr="00624CB1">
        <w:rPr>
          <w:sz w:val="27"/>
          <w:vertAlign w:val="superscript"/>
          <w:rtl/>
        </w:rPr>
        <w:t>(</w:t>
      </w:r>
      <w:r w:rsidRPr="00624CB1">
        <w:rPr>
          <w:rStyle w:val="EndnoteReference"/>
          <w:sz w:val="27"/>
          <w:rtl/>
        </w:rPr>
        <w:endnoteReference w:id="304"/>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ونقل ابن حجر عن </w:t>
      </w:r>
      <w:r w:rsidRPr="00624CB1">
        <w:rPr>
          <w:rFonts w:hint="eastAsia"/>
          <w:b/>
          <w:sz w:val="27"/>
          <w:rtl/>
        </w:rPr>
        <w:t>«</w:t>
      </w:r>
      <w:r w:rsidRPr="00624CB1">
        <w:rPr>
          <w:rFonts w:hint="cs"/>
          <w:sz w:val="27"/>
          <w:rtl/>
        </w:rPr>
        <w:t>تاريخ ابن بكار</w:t>
      </w:r>
      <w:r w:rsidRPr="00624CB1">
        <w:rPr>
          <w:rFonts w:hint="eastAsia"/>
          <w:b/>
          <w:sz w:val="27"/>
          <w:rtl/>
        </w:rPr>
        <w:t>»</w:t>
      </w:r>
      <w:r w:rsidRPr="00624CB1">
        <w:rPr>
          <w:rFonts w:hint="cs"/>
          <w:sz w:val="27"/>
          <w:rtl/>
        </w:rPr>
        <w:t xml:space="preserve"> قوله: كان</w:t>
      </w:r>
      <w:r w:rsidRPr="00624CB1">
        <w:rPr>
          <w:sz w:val="27"/>
          <w:rtl/>
        </w:rPr>
        <w:t xml:space="preserve"> </w:t>
      </w:r>
      <w:r w:rsidRPr="00624CB1">
        <w:rPr>
          <w:rFonts w:hint="cs"/>
          <w:sz w:val="27"/>
          <w:rtl/>
        </w:rPr>
        <w:t>بلال</w:t>
      </w:r>
      <w:r w:rsidRPr="00624CB1">
        <w:rPr>
          <w:sz w:val="27"/>
          <w:rtl/>
        </w:rPr>
        <w:t xml:space="preserve"> </w:t>
      </w:r>
      <w:r w:rsidRPr="00624CB1">
        <w:rPr>
          <w:rFonts w:hint="cs"/>
          <w:sz w:val="27"/>
          <w:rtl/>
        </w:rPr>
        <w:t>لجاريةٍ</w:t>
      </w:r>
      <w:r w:rsidRPr="00624CB1">
        <w:rPr>
          <w:sz w:val="27"/>
          <w:rtl/>
        </w:rPr>
        <w:t xml:space="preserve"> </w:t>
      </w:r>
      <w:r w:rsidRPr="00624CB1">
        <w:rPr>
          <w:rFonts w:hint="cs"/>
          <w:sz w:val="27"/>
          <w:rtl/>
        </w:rPr>
        <w:t>من</w:t>
      </w:r>
      <w:r w:rsidRPr="00624CB1">
        <w:rPr>
          <w:sz w:val="27"/>
          <w:rtl/>
        </w:rPr>
        <w:t xml:space="preserve"> </w:t>
      </w:r>
      <w:r w:rsidRPr="00624CB1">
        <w:rPr>
          <w:rFonts w:hint="cs"/>
          <w:sz w:val="27"/>
          <w:rtl/>
        </w:rPr>
        <w:t>بني</w:t>
      </w:r>
      <w:r w:rsidRPr="00624CB1">
        <w:rPr>
          <w:sz w:val="27"/>
          <w:rtl/>
        </w:rPr>
        <w:t xml:space="preserve"> </w:t>
      </w:r>
      <w:r w:rsidRPr="00624CB1">
        <w:rPr>
          <w:rFonts w:hint="cs"/>
          <w:sz w:val="27"/>
          <w:rtl/>
        </w:rPr>
        <w:t>جمح،</w:t>
      </w:r>
      <w:r w:rsidRPr="00624CB1">
        <w:rPr>
          <w:sz w:val="27"/>
          <w:rtl/>
        </w:rPr>
        <w:t xml:space="preserve"> </w:t>
      </w:r>
      <w:r w:rsidRPr="00624CB1">
        <w:rPr>
          <w:rFonts w:hint="cs"/>
          <w:sz w:val="27"/>
          <w:rtl/>
        </w:rPr>
        <w:t>وكانوا</w:t>
      </w:r>
      <w:r w:rsidRPr="00624CB1">
        <w:rPr>
          <w:sz w:val="27"/>
          <w:rtl/>
        </w:rPr>
        <w:t xml:space="preserve"> </w:t>
      </w:r>
      <w:r w:rsidRPr="00624CB1">
        <w:rPr>
          <w:rFonts w:hint="cs"/>
          <w:sz w:val="27"/>
          <w:rtl/>
        </w:rPr>
        <w:t>يعذِّبونه</w:t>
      </w:r>
      <w:r w:rsidRPr="00624CB1">
        <w:rPr>
          <w:sz w:val="27"/>
          <w:rtl/>
        </w:rPr>
        <w:t xml:space="preserve"> </w:t>
      </w:r>
      <w:r w:rsidRPr="00624CB1">
        <w:rPr>
          <w:rFonts w:hint="cs"/>
          <w:sz w:val="27"/>
          <w:rtl/>
        </w:rPr>
        <w:t>برمضاء</w:t>
      </w:r>
      <w:r w:rsidRPr="00624CB1">
        <w:rPr>
          <w:sz w:val="27"/>
          <w:rtl/>
        </w:rPr>
        <w:t xml:space="preserve"> </w:t>
      </w:r>
      <w:r w:rsidRPr="00624CB1">
        <w:rPr>
          <w:rFonts w:hint="cs"/>
          <w:sz w:val="27"/>
          <w:rtl/>
        </w:rPr>
        <w:t>مكّة،</w:t>
      </w:r>
      <w:r w:rsidRPr="00624CB1">
        <w:rPr>
          <w:sz w:val="27"/>
          <w:rtl/>
        </w:rPr>
        <w:t xml:space="preserve"> </w:t>
      </w:r>
      <w:r w:rsidRPr="00624CB1">
        <w:rPr>
          <w:rFonts w:hint="cs"/>
          <w:sz w:val="27"/>
          <w:rtl/>
        </w:rPr>
        <w:t>يلصقون</w:t>
      </w:r>
      <w:r w:rsidRPr="00624CB1">
        <w:rPr>
          <w:sz w:val="27"/>
          <w:rtl/>
        </w:rPr>
        <w:t xml:space="preserve"> </w:t>
      </w:r>
      <w:r w:rsidRPr="00624CB1">
        <w:rPr>
          <w:rFonts w:hint="cs"/>
          <w:sz w:val="27"/>
          <w:rtl/>
        </w:rPr>
        <w:t>ظهره</w:t>
      </w:r>
      <w:r w:rsidRPr="00624CB1">
        <w:rPr>
          <w:sz w:val="27"/>
          <w:rtl/>
        </w:rPr>
        <w:t xml:space="preserve"> </w:t>
      </w:r>
      <w:r w:rsidRPr="00624CB1">
        <w:rPr>
          <w:rFonts w:hint="cs"/>
          <w:sz w:val="27"/>
          <w:rtl/>
        </w:rPr>
        <w:t>بالرمضاء؛</w:t>
      </w:r>
      <w:r w:rsidRPr="00624CB1">
        <w:rPr>
          <w:sz w:val="27"/>
          <w:rtl/>
        </w:rPr>
        <w:t xml:space="preserve"> </w:t>
      </w:r>
      <w:r w:rsidRPr="00624CB1">
        <w:rPr>
          <w:rFonts w:hint="cs"/>
          <w:sz w:val="27"/>
          <w:rtl/>
        </w:rPr>
        <w:t>لكي</w:t>
      </w:r>
      <w:r w:rsidRPr="00624CB1">
        <w:rPr>
          <w:sz w:val="27"/>
          <w:rtl/>
        </w:rPr>
        <w:t xml:space="preserve"> </w:t>
      </w:r>
      <w:r w:rsidRPr="00624CB1">
        <w:rPr>
          <w:rFonts w:hint="cs"/>
          <w:sz w:val="27"/>
          <w:rtl/>
        </w:rPr>
        <w:t>يشرك،</w:t>
      </w:r>
      <w:r w:rsidRPr="00624CB1">
        <w:rPr>
          <w:sz w:val="27"/>
          <w:rtl/>
        </w:rPr>
        <w:t xml:space="preserve"> </w:t>
      </w:r>
      <w:r w:rsidRPr="00624CB1">
        <w:rPr>
          <w:rFonts w:hint="cs"/>
          <w:sz w:val="27"/>
          <w:rtl/>
        </w:rPr>
        <w:t>فيقول</w:t>
      </w:r>
      <w:r w:rsidRPr="00624CB1">
        <w:rPr>
          <w:sz w:val="27"/>
          <w:rtl/>
        </w:rPr>
        <w:t xml:space="preserve">: </w:t>
      </w:r>
      <w:r w:rsidRPr="00624CB1">
        <w:rPr>
          <w:rFonts w:hint="cs"/>
          <w:sz w:val="27"/>
          <w:rtl/>
        </w:rPr>
        <w:t>أحد</w:t>
      </w:r>
      <w:r w:rsidRPr="00624CB1">
        <w:rPr>
          <w:sz w:val="27"/>
          <w:rtl/>
        </w:rPr>
        <w:t xml:space="preserve"> </w:t>
      </w:r>
      <w:r w:rsidRPr="00624CB1">
        <w:rPr>
          <w:rFonts w:hint="cs"/>
          <w:sz w:val="27"/>
          <w:rtl/>
        </w:rPr>
        <w:t>أحد،</w:t>
      </w:r>
      <w:r w:rsidRPr="00624CB1">
        <w:rPr>
          <w:sz w:val="27"/>
          <w:rtl/>
        </w:rPr>
        <w:t xml:space="preserve"> </w:t>
      </w:r>
      <w:r w:rsidRPr="00624CB1">
        <w:rPr>
          <w:rFonts w:hint="cs"/>
          <w:sz w:val="27"/>
          <w:rtl/>
        </w:rPr>
        <w:t>فيمرّ</w:t>
      </w:r>
      <w:r w:rsidRPr="00624CB1">
        <w:rPr>
          <w:sz w:val="27"/>
          <w:rtl/>
        </w:rPr>
        <w:t xml:space="preserve"> </w:t>
      </w:r>
      <w:r w:rsidRPr="00624CB1">
        <w:rPr>
          <w:rFonts w:hint="cs"/>
          <w:sz w:val="27"/>
          <w:rtl/>
        </w:rPr>
        <w:t>به</w:t>
      </w:r>
      <w:r w:rsidRPr="00624CB1">
        <w:rPr>
          <w:sz w:val="27"/>
          <w:rtl/>
        </w:rPr>
        <w:t xml:space="preserve"> </w:t>
      </w:r>
      <w:r w:rsidRPr="00624CB1">
        <w:rPr>
          <w:rFonts w:hint="cs"/>
          <w:sz w:val="27"/>
          <w:rtl/>
        </w:rPr>
        <w:t>ورقة،</w:t>
      </w:r>
      <w:r w:rsidRPr="00624CB1">
        <w:rPr>
          <w:sz w:val="27"/>
          <w:rtl/>
        </w:rPr>
        <w:t xml:space="preserve"> </w:t>
      </w:r>
      <w:r w:rsidRPr="00624CB1">
        <w:rPr>
          <w:rFonts w:hint="cs"/>
          <w:sz w:val="27"/>
          <w:rtl/>
        </w:rPr>
        <w:t>وهو</w:t>
      </w:r>
      <w:r w:rsidRPr="00624CB1">
        <w:rPr>
          <w:sz w:val="27"/>
          <w:rtl/>
        </w:rPr>
        <w:t xml:space="preserve"> </w:t>
      </w:r>
      <w:r w:rsidRPr="00624CB1">
        <w:rPr>
          <w:rFonts w:hint="cs"/>
          <w:sz w:val="27"/>
          <w:rtl/>
        </w:rPr>
        <w:t>على</w:t>
      </w:r>
      <w:r w:rsidRPr="00624CB1">
        <w:rPr>
          <w:sz w:val="27"/>
          <w:rtl/>
        </w:rPr>
        <w:t xml:space="preserve"> </w:t>
      </w:r>
      <w:r w:rsidRPr="00624CB1">
        <w:rPr>
          <w:rFonts w:hint="cs"/>
          <w:sz w:val="27"/>
          <w:rtl/>
        </w:rPr>
        <w:t>تلك</w:t>
      </w:r>
      <w:r w:rsidRPr="00624CB1">
        <w:rPr>
          <w:sz w:val="27"/>
          <w:rtl/>
        </w:rPr>
        <w:t xml:space="preserve"> </w:t>
      </w:r>
      <w:r w:rsidRPr="00624CB1">
        <w:rPr>
          <w:rFonts w:hint="cs"/>
          <w:sz w:val="27"/>
          <w:rtl/>
        </w:rPr>
        <w:t>الحال،</w:t>
      </w:r>
      <w:r w:rsidRPr="00624CB1">
        <w:rPr>
          <w:sz w:val="27"/>
          <w:rtl/>
        </w:rPr>
        <w:t xml:space="preserve"> </w:t>
      </w:r>
      <w:r w:rsidRPr="00624CB1">
        <w:rPr>
          <w:rFonts w:hint="cs"/>
          <w:sz w:val="27"/>
          <w:rtl/>
        </w:rPr>
        <w:t>فيقول</w:t>
      </w:r>
      <w:r w:rsidRPr="00624CB1">
        <w:rPr>
          <w:sz w:val="27"/>
          <w:rtl/>
        </w:rPr>
        <w:t xml:space="preserve">: </w:t>
      </w:r>
      <w:r w:rsidRPr="00624CB1">
        <w:rPr>
          <w:rFonts w:hint="cs"/>
          <w:sz w:val="27"/>
          <w:rtl/>
        </w:rPr>
        <w:t>أحد</w:t>
      </w:r>
      <w:r w:rsidRPr="00624CB1">
        <w:rPr>
          <w:sz w:val="27"/>
          <w:rtl/>
        </w:rPr>
        <w:t xml:space="preserve"> </w:t>
      </w:r>
      <w:r w:rsidRPr="00624CB1">
        <w:rPr>
          <w:rFonts w:hint="cs"/>
          <w:sz w:val="27"/>
          <w:rtl/>
        </w:rPr>
        <w:t>أحد</w:t>
      </w:r>
      <w:r w:rsidRPr="00624CB1">
        <w:rPr>
          <w:sz w:val="27"/>
          <w:rtl/>
        </w:rPr>
        <w:t xml:space="preserve"> </w:t>
      </w:r>
      <w:r w:rsidRPr="00624CB1">
        <w:rPr>
          <w:rFonts w:hint="cs"/>
          <w:sz w:val="27"/>
          <w:rtl/>
        </w:rPr>
        <w:t>يا</w:t>
      </w:r>
      <w:r w:rsidRPr="00624CB1">
        <w:rPr>
          <w:sz w:val="27"/>
          <w:rtl/>
        </w:rPr>
        <w:t xml:space="preserve"> </w:t>
      </w:r>
      <w:r w:rsidRPr="00624CB1">
        <w:rPr>
          <w:rFonts w:hint="cs"/>
          <w:sz w:val="27"/>
          <w:rtl/>
        </w:rPr>
        <w:t>بلال،</w:t>
      </w:r>
      <w:r w:rsidRPr="00624CB1">
        <w:rPr>
          <w:sz w:val="27"/>
          <w:rtl/>
        </w:rPr>
        <w:t xml:space="preserve"> </w:t>
      </w:r>
      <w:r w:rsidRPr="00624CB1">
        <w:rPr>
          <w:rFonts w:hint="cs"/>
          <w:sz w:val="27"/>
          <w:rtl/>
        </w:rPr>
        <w:t>والله</w:t>
      </w:r>
      <w:r w:rsidRPr="00624CB1">
        <w:rPr>
          <w:sz w:val="27"/>
          <w:rtl/>
        </w:rPr>
        <w:t xml:space="preserve"> </w:t>
      </w:r>
      <w:r w:rsidRPr="00624CB1">
        <w:rPr>
          <w:rFonts w:hint="cs"/>
          <w:sz w:val="27"/>
          <w:rtl/>
        </w:rPr>
        <w:t>لئن</w:t>
      </w:r>
      <w:r w:rsidRPr="00624CB1">
        <w:rPr>
          <w:sz w:val="27"/>
          <w:rtl/>
        </w:rPr>
        <w:t xml:space="preserve"> </w:t>
      </w:r>
      <w:r w:rsidRPr="00624CB1">
        <w:rPr>
          <w:rFonts w:hint="cs"/>
          <w:sz w:val="27"/>
          <w:rtl/>
        </w:rPr>
        <w:t>قتلتموه</w:t>
      </w:r>
      <w:r w:rsidRPr="00624CB1">
        <w:rPr>
          <w:sz w:val="27"/>
          <w:rtl/>
        </w:rPr>
        <w:t xml:space="preserve"> </w:t>
      </w:r>
      <w:r w:rsidRPr="00624CB1">
        <w:rPr>
          <w:rFonts w:hint="cs"/>
          <w:sz w:val="27"/>
          <w:rtl/>
        </w:rPr>
        <w:t>لأتَّخذن</w:t>
      </w:r>
      <w:r w:rsidR="00F83B9D">
        <w:rPr>
          <w:rFonts w:hint="cs"/>
          <w:sz w:val="27"/>
          <w:rtl/>
        </w:rPr>
        <w:t>َّ</w:t>
      </w:r>
      <w:r w:rsidRPr="00624CB1">
        <w:rPr>
          <w:rFonts w:hint="cs"/>
          <w:sz w:val="27"/>
          <w:rtl/>
        </w:rPr>
        <w:t>ه</w:t>
      </w:r>
      <w:r w:rsidRPr="00624CB1">
        <w:rPr>
          <w:sz w:val="27"/>
          <w:rtl/>
        </w:rPr>
        <w:t xml:space="preserve"> </w:t>
      </w:r>
      <w:r w:rsidRPr="00624CB1">
        <w:rPr>
          <w:rFonts w:hint="cs"/>
          <w:sz w:val="27"/>
          <w:rtl/>
        </w:rPr>
        <w:t>حناناً... ثمّ قال ابن حجر: والجمع</w:t>
      </w:r>
      <w:r w:rsidRPr="00624CB1">
        <w:rPr>
          <w:sz w:val="27"/>
          <w:rtl/>
        </w:rPr>
        <w:t xml:space="preserve"> </w:t>
      </w:r>
      <w:r w:rsidRPr="00624CB1">
        <w:rPr>
          <w:rFonts w:hint="cs"/>
          <w:sz w:val="27"/>
          <w:rtl/>
        </w:rPr>
        <w:t>بين</w:t>
      </w:r>
      <w:r w:rsidRPr="00624CB1">
        <w:rPr>
          <w:sz w:val="27"/>
          <w:rtl/>
        </w:rPr>
        <w:t xml:space="preserve"> </w:t>
      </w:r>
      <w:r w:rsidRPr="00624CB1">
        <w:rPr>
          <w:rFonts w:hint="cs"/>
          <w:sz w:val="27"/>
          <w:rtl/>
        </w:rPr>
        <w:t>هذا</w:t>
      </w:r>
      <w:r w:rsidRPr="00624CB1">
        <w:rPr>
          <w:sz w:val="27"/>
          <w:rtl/>
        </w:rPr>
        <w:t xml:space="preserve"> </w:t>
      </w:r>
      <w:r w:rsidRPr="00624CB1">
        <w:rPr>
          <w:rFonts w:hint="cs"/>
          <w:sz w:val="27"/>
          <w:rtl/>
        </w:rPr>
        <w:t>وبين</w:t>
      </w:r>
      <w:r w:rsidRPr="00624CB1">
        <w:rPr>
          <w:sz w:val="27"/>
          <w:rtl/>
        </w:rPr>
        <w:t xml:space="preserve"> </w:t>
      </w:r>
      <w:r w:rsidRPr="00624CB1">
        <w:rPr>
          <w:rFonts w:hint="cs"/>
          <w:sz w:val="27"/>
          <w:rtl/>
        </w:rPr>
        <w:t>حديث</w:t>
      </w:r>
      <w:r w:rsidRPr="00624CB1">
        <w:rPr>
          <w:sz w:val="27"/>
          <w:rtl/>
        </w:rPr>
        <w:t xml:space="preserve"> </w:t>
      </w:r>
      <w:r w:rsidRPr="00624CB1">
        <w:rPr>
          <w:rFonts w:hint="cs"/>
          <w:sz w:val="27"/>
          <w:rtl/>
        </w:rPr>
        <w:t>عائشة</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يحمل</w:t>
      </w:r>
      <w:r w:rsidRPr="00624CB1">
        <w:rPr>
          <w:sz w:val="27"/>
          <w:rtl/>
        </w:rPr>
        <w:t xml:space="preserve"> </w:t>
      </w:r>
      <w:r w:rsidRPr="00624CB1">
        <w:rPr>
          <w:rFonts w:hint="cs"/>
          <w:sz w:val="27"/>
          <w:rtl/>
        </w:rPr>
        <w:t>قوله</w:t>
      </w:r>
      <w:r w:rsidRPr="00624CB1">
        <w:rPr>
          <w:sz w:val="27"/>
          <w:rtl/>
        </w:rPr>
        <w:t xml:space="preserve">: </w:t>
      </w:r>
      <w:r w:rsidRPr="00624CB1">
        <w:rPr>
          <w:rFonts w:hint="cs"/>
          <w:sz w:val="27"/>
          <w:rtl/>
        </w:rPr>
        <w:t>ولم</w:t>
      </w:r>
      <w:r w:rsidRPr="00624CB1">
        <w:rPr>
          <w:sz w:val="27"/>
          <w:rtl/>
        </w:rPr>
        <w:t xml:space="preserve"> </w:t>
      </w:r>
      <w:r w:rsidRPr="00624CB1">
        <w:rPr>
          <w:rFonts w:hint="cs"/>
          <w:sz w:val="27"/>
          <w:rtl/>
        </w:rPr>
        <w:t>ينشب</w:t>
      </w:r>
      <w:r w:rsidRPr="00624CB1">
        <w:rPr>
          <w:sz w:val="27"/>
          <w:rtl/>
        </w:rPr>
        <w:t xml:space="preserve"> </w:t>
      </w:r>
      <w:r w:rsidRPr="00624CB1">
        <w:rPr>
          <w:rFonts w:hint="cs"/>
          <w:sz w:val="27"/>
          <w:rtl/>
        </w:rPr>
        <w:t>ورقة</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توفي ـ</w:t>
      </w:r>
      <w:r w:rsidRPr="00624CB1">
        <w:rPr>
          <w:sz w:val="27"/>
          <w:rtl/>
        </w:rPr>
        <w:t xml:space="preserve"> </w:t>
      </w:r>
      <w:r w:rsidRPr="00624CB1">
        <w:rPr>
          <w:rFonts w:hint="cs"/>
          <w:sz w:val="27"/>
          <w:rtl/>
        </w:rPr>
        <w:t>أي</w:t>
      </w:r>
      <w:r w:rsidRPr="00624CB1">
        <w:rPr>
          <w:sz w:val="27"/>
          <w:rtl/>
        </w:rPr>
        <w:t xml:space="preserve"> </w:t>
      </w:r>
      <w:r w:rsidRPr="00624CB1">
        <w:rPr>
          <w:rFonts w:hint="cs"/>
          <w:sz w:val="27"/>
          <w:rtl/>
        </w:rPr>
        <w:t>قبل</w:t>
      </w:r>
      <w:r w:rsidRPr="00624CB1">
        <w:rPr>
          <w:sz w:val="27"/>
          <w:rtl/>
        </w:rPr>
        <w:t xml:space="preserve"> </w:t>
      </w:r>
      <w:r w:rsidRPr="00624CB1">
        <w:rPr>
          <w:rFonts w:hint="cs"/>
          <w:sz w:val="27"/>
          <w:rtl/>
        </w:rPr>
        <w:t>أن</w:t>
      </w:r>
      <w:r w:rsidRPr="00624CB1">
        <w:rPr>
          <w:sz w:val="27"/>
          <w:rtl/>
        </w:rPr>
        <w:t xml:space="preserve"> </w:t>
      </w:r>
      <w:r w:rsidRPr="00624CB1">
        <w:rPr>
          <w:rFonts w:hint="cs"/>
          <w:sz w:val="27"/>
          <w:rtl/>
        </w:rPr>
        <w:t>يشتهر</w:t>
      </w:r>
      <w:r w:rsidRPr="00624CB1">
        <w:rPr>
          <w:sz w:val="27"/>
          <w:rtl/>
        </w:rPr>
        <w:t xml:space="preserve"> </w:t>
      </w:r>
      <w:r w:rsidRPr="00624CB1">
        <w:rPr>
          <w:rFonts w:hint="cs"/>
          <w:sz w:val="27"/>
          <w:rtl/>
        </w:rPr>
        <w:t>الإسلام ـ، وأنه مات على نصرانيّته... فلماذا لم يُسْلم يا ترى؟!</w:t>
      </w:r>
    </w:p>
    <w:p w:rsidR="0088495C" w:rsidRPr="00624CB1" w:rsidRDefault="0088495C" w:rsidP="0088495C">
      <w:pPr>
        <w:rPr>
          <w:bCs/>
          <w:sz w:val="27"/>
          <w:rtl/>
        </w:rPr>
      </w:pPr>
      <w:r w:rsidRPr="00624CB1">
        <w:rPr>
          <w:rFonts w:hint="cs"/>
          <w:sz w:val="27"/>
          <w:rtl/>
        </w:rPr>
        <w:lastRenderedPageBreak/>
        <w:t>إن هذه الأمور مجتمعة تشكِّل دليلاً على تعارض هاتين المجموعتين من الأخبار، وكون هذه القصة مختلقةً من الأساس.</w:t>
      </w:r>
    </w:p>
    <w:p w:rsidR="0088495C" w:rsidRPr="00624CB1" w:rsidRDefault="0088495C" w:rsidP="00314485">
      <w:pPr>
        <w:spacing w:line="390" w:lineRule="exact"/>
        <w:rPr>
          <w:bCs/>
          <w:sz w:val="27"/>
          <w:rtl/>
        </w:rPr>
      </w:pPr>
      <w:r w:rsidRPr="00624CB1">
        <w:rPr>
          <w:rFonts w:hint="cs"/>
          <w:sz w:val="27"/>
          <w:rtl/>
        </w:rPr>
        <w:t>وعلى أيّ حال فإن انتشار هذا النوع من القصص، وما يترتَّب عليها من المفاسد، هي ثمرة فجّة من ثمار التمسُّك بغير أهل البيت</w:t>
      </w:r>
      <w:r w:rsidR="00730669" w:rsidRPr="00730669">
        <w:rPr>
          <w:rFonts w:ascii="Mosawi" w:hAnsi="Mosawi" w:cs="Mosawi"/>
          <w:b/>
          <w:szCs w:val="22"/>
          <w:rtl/>
        </w:rPr>
        <w:t>^</w:t>
      </w:r>
      <w:r w:rsidRPr="00624CB1">
        <w:rPr>
          <w:rFonts w:hint="cs"/>
          <w:sz w:val="27"/>
          <w:rtl/>
        </w:rPr>
        <w:t xml:space="preserve"> في نقل الروايات وفهم الإسلام</w:t>
      </w:r>
      <w:r w:rsidRPr="00624CB1">
        <w:rPr>
          <w:sz w:val="27"/>
          <w:vertAlign w:val="superscript"/>
          <w:rtl/>
        </w:rPr>
        <w:t>(</w:t>
      </w:r>
      <w:r w:rsidRPr="00624CB1">
        <w:rPr>
          <w:rStyle w:val="EndnoteReference"/>
          <w:sz w:val="27"/>
          <w:rtl/>
        </w:rPr>
        <w:endnoteReference w:id="305"/>
      </w:r>
      <w:r w:rsidRPr="00624CB1">
        <w:rPr>
          <w:sz w:val="27"/>
          <w:vertAlign w:val="superscript"/>
          <w:rtl/>
        </w:rPr>
        <w:t>)</w:t>
      </w:r>
      <w:r w:rsidRPr="00624CB1">
        <w:rPr>
          <w:rFonts w:hint="cs"/>
          <w:sz w:val="27"/>
          <w:rtl/>
        </w:rPr>
        <w:t>.</w:t>
      </w:r>
    </w:p>
    <w:p w:rsidR="0088495C" w:rsidRPr="00624CB1" w:rsidRDefault="0088495C" w:rsidP="00314485">
      <w:pPr>
        <w:spacing w:line="380" w:lineRule="exact"/>
        <w:rPr>
          <w:bCs/>
          <w:sz w:val="27"/>
          <w:rtl/>
        </w:rPr>
      </w:pPr>
    </w:p>
    <w:p w:rsidR="0088495C" w:rsidRPr="00624CB1" w:rsidRDefault="0088495C" w:rsidP="0088495C">
      <w:pPr>
        <w:pStyle w:val="Heading3"/>
        <w:rPr>
          <w:color w:val="auto"/>
          <w:rtl/>
        </w:rPr>
      </w:pPr>
      <w:r w:rsidRPr="00624CB1">
        <w:rPr>
          <w:rFonts w:hint="cs"/>
          <w:color w:val="auto"/>
          <w:rtl/>
        </w:rPr>
        <w:t>الاستدلال على وجوه الشبه بين تعاليم القرآن والعهدين</w:t>
      </w:r>
      <w:r w:rsidRPr="00624CB1">
        <w:rPr>
          <w:rFonts w:hint="cs"/>
          <w:color w:val="auto"/>
          <w:rtl/>
          <w:lang w:val="en-US"/>
        </w:rPr>
        <w:t xml:space="preserve"> ــــــ</w:t>
      </w:r>
    </w:p>
    <w:p w:rsidR="0088495C" w:rsidRPr="00624CB1" w:rsidRDefault="0088495C" w:rsidP="00314485">
      <w:pPr>
        <w:spacing w:line="390" w:lineRule="exact"/>
        <w:rPr>
          <w:sz w:val="27"/>
          <w:rtl/>
        </w:rPr>
      </w:pPr>
      <w:r w:rsidRPr="00624CB1">
        <w:rPr>
          <w:rFonts w:hint="cs"/>
          <w:sz w:val="27"/>
          <w:rtl/>
        </w:rPr>
        <w:t>إن من أهمّ الأدلّة التي أقامها المستشرقون على دعوى أخذ القرآن تعاليمه من العهدين هو وجود التشابه الكبير والكثير بين القرآن والعهدين.</w:t>
      </w:r>
    </w:p>
    <w:p w:rsidR="0088495C" w:rsidRPr="00624CB1" w:rsidRDefault="0088495C" w:rsidP="00314485">
      <w:pPr>
        <w:spacing w:line="390" w:lineRule="exact"/>
        <w:rPr>
          <w:sz w:val="27"/>
          <w:rtl/>
        </w:rPr>
      </w:pPr>
      <w:r w:rsidRPr="00624CB1">
        <w:rPr>
          <w:rFonts w:hint="cs"/>
          <w:sz w:val="27"/>
          <w:rtl/>
        </w:rPr>
        <w:t>فقد تحدَّث القرآن ـ كما هو الحال بالنسبة إلى التوراة ـ عن خلق السماوات والأرض، وبعث الأنبياء.</w:t>
      </w:r>
    </w:p>
    <w:p w:rsidR="0088495C" w:rsidRPr="00624CB1" w:rsidRDefault="0088495C" w:rsidP="00314485">
      <w:pPr>
        <w:spacing w:line="390" w:lineRule="exact"/>
        <w:rPr>
          <w:sz w:val="27"/>
          <w:rtl/>
        </w:rPr>
      </w:pPr>
      <w:r w:rsidRPr="00624CB1">
        <w:rPr>
          <w:rFonts w:hint="cs"/>
          <w:sz w:val="27"/>
          <w:rtl/>
        </w:rPr>
        <w:t>كما يمكن أن نلاحظ أوجه شبه كبيرة بين قصص القرآن وسيرة الأنبياء وقصص الإنجيل في هذا الشأن.</w:t>
      </w:r>
    </w:p>
    <w:p w:rsidR="0088495C" w:rsidRPr="00624CB1" w:rsidRDefault="0088495C" w:rsidP="0088495C">
      <w:pPr>
        <w:rPr>
          <w:bCs/>
          <w:sz w:val="27"/>
          <w:rtl/>
        </w:rPr>
      </w:pPr>
      <w:r w:rsidRPr="00624CB1">
        <w:rPr>
          <w:rFonts w:hint="cs"/>
          <w:sz w:val="27"/>
          <w:rtl/>
        </w:rPr>
        <w:t>وكل</w:t>
      </w:r>
      <w:r w:rsidR="002555B5">
        <w:rPr>
          <w:rFonts w:hint="cs"/>
          <w:sz w:val="27"/>
          <w:rtl/>
        </w:rPr>
        <w:t>ّ</w:t>
      </w:r>
      <w:r w:rsidRPr="00624CB1">
        <w:rPr>
          <w:rFonts w:hint="cs"/>
          <w:sz w:val="27"/>
          <w:rtl/>
        </w:rPr>
        <w:t xml:space="preserve"> هذه الأمور تثبت ـ بزعمهم ـ أن النبيّ الأكرم</w:t>
      </w:r>
      <w:r w:rsidR="000A4E9A" w:rsidRPr="000A4E9A">
        <w:rPr>
          <w:rFonts w:cs="Mosawi" w:hint="cs"/>
          <w:szCs w:val="22"/>
          <w:rtl/>
          <w:lang w:bidi="ar-IQ"/>
        </w:rPr>
        <w:t>|</w:t>
      </w:r>
      <w:r w:rsidRPr="00624CB1">
        <w:rPr>
          <w:rFonts w:hint="cs"/>
          <w:sz w:val="27"/>
          <w:rtl/>
        </w:rPr>
        <w:t xml:space="preserve"> قد أخذ تعاليمه من اليهود، الذين كانوا يسكنون في شبه الجزيرة العربية، بوصفهم أصحاب شريعة وكتاب، وقام بصبِّ هذه التعاليم في قالبٍ جديد.</w:t>
      </w:r>
    </w:p>
    <w:p w:rsidR="0088495C" w:rsidRPr="00624CB1" w:rsidRDefault="0088495C" w:rsidP="002555B5">
      <w:pPr>
        <w:rPr>
          <w:bCs/>
          <w:sz w:val="27"/>
          <w:rtl/>
        </w:rPr>
      </w:pPr>
      <w:r w:rsidRPr="00624CB1">
        <w:rPr>
          <w:rFonts w:hint="cs"/>
          <w:sz w:val="27"/>
          <w:rtl/>
        </w:rPr>
        <w:t xml:space="preserve">يقول الأستاذ معرفت: </w:t>
      </w:r>
      <w:r w:rsidRPr="00624CB1">
        <w:rPr>
          <w:rFonts w:hint="eastAsia"/>
          <w:b/>
          <w:sz w:val="27"/>
          <w:rtl/>
        </w:rPr>
        <w:t>«</w:t>
      </w:r>
      <w:r w:rsidRPr="00624CB1">
        <w:rPr>
          <w:rFonts w:hint="cs"/>
          <w:sz w:val="27"/>
          <w:rtl/>
        </w:rPr>
        <w:t>وعلى هذا الغرار جرى كلٌّ من</w:t>
      </w:r>
      <w:r w:rsidR="002555B5">
        <w:rPr>
          <w:rFonts w:hint="cs"/>
          <w:sz w:val="27"/>
          <w:rtl/>
        </w:rPr>
        <w:t>:</w:t>
      </w:r>
      <w:r w:rsidRPr="00624CB1">
        <w:rPr>
          <w:rFonts w:hint="cs"/>
          <w:sz w:val="27"/>
          <w:rtl/>
        </w:rPr>
        <w:t xml:space="preserve"> </w:t>
      </w:r>
      <w:r w:rsidRPr="00624CB1">
        <w:rPr>
          <w:rFonts w:hint="eastAsia"/>
          <w:b/>
          <w:sz w:val="27"/>
          <w:rtl/>
        </w:rPr>
        <w:t>«</w:t>
      </w:r>
      <w:r w:rsidRPr="00624CB1">
        <w:rPr>
          <w:rFonts w:hint="cs"/>
          <w:sz w:val="27"/>
          <w:rtl/>
        </w:rPr>
        <w:t>تسدال</w:t>
      </w:r>
      <w:r w:rsidRPr="00624CB1">
        <w:rPr>
          <w:rFonts w:hint="eastAsia"/>
          <w:b/>
          <w:sz w:val="27"/>
          <w:rtl/>
        </w:rPr>
        <w:t>»</w:t>
      </w:r>
      <w:r w:rsidRPr="00624CB1">
        <w:rPr>
          <w:rFonts w:hint="cs"/>
          <w:sz w:val="27"/>
          <w:rtl/>
        </w:rPr>
        <w:t xml:space="preserve"> و</w:t>
      </w:r>
      <w:r w:rsidRPr="00624CB1">
        <w:rPr>
          <w:rFonts w:hint="eastAsia"/>
          <w:b/>
          <w:sz w:val="27"/>
          <w:rtl/>
        </w:rPr>
        <w:t>«</w:t>
      </w:r>
      <w:r w:rsidRPr="00624CB1">
        <w:rPr>
          <w:rFonts w:hint="cs"/>
          <w:sz w:val="27"/>
          <w:rtl/>
        </w:rPr>
        <w:t>ماسيه</w:t>
      </w:r>
      <w:r w:rsidRPr="00624CB1">
        <w:rPr>
          <w:rFonts w:hint="eastAsia"/>
          <w:b/>
          <w:sz w:val="27"/>
          <w:rtl/>
        </w:rPr>
        <w:t>»</w:t>
      </w:r>
      <w:r w:rsidRPr="00624CB1">
        <w:rPr>
          <w:rFonts w:hint="cs"/>
          <w:sz w:val="27"/>
          <w:rtl/>
        </w:rPr>
        <w:t xml:space="preserve"> و</w:t>
      </w:r>
      <w:r w:rsidRPr="00624CB1">
        <w:rPr>
          <w:rFonts w:hint="eastAsia"/>
          <w:b/>
          <w:sz w:val="27"/>
          <w:rtl/>
        </w:rPr>
        <w:t>«</w:t>
      </w:r>
      <w:r w:rsidRPr="00624CB1">
        <w:rPr>
          <w:rFonts w:hint="cs"/>
          <w:sz w:val="27"/>
          <w:rtl/>
        </w:rPr>
        <w:t>أندريه</w:t>
      </w:r>
      <w:r w:rsidRPr="00624CB1">
        <w:rPr>
          <w:rFonts w:hint="eastAsia"/>
          <w:b/>
          <w:sz w:val="27"/>
          <w:rtl/>
        </w:rPr>
        <w:t>»</w:t>
      </w:r>
      <w:r w:rsidRPr="00624CB1">
        <w:rPr>
          <w:rFonts w:hint="cs"/>
          <w:sz w:val="27"/>
          <w:rtl/>
        </w:rPr>
        <w:t xml:space="preserve"> و</w:t>
      </w:r>
      <w:r w:rsidRPr="00624CB1">
        <w:rPr>
          <w:rFonts w:hint="eastAsia"/>
          <w:b/>
          <w:sz w:val="27"/>
          <w:rtl/>
        </w:rPr>
        <w:t>«</w:t>
      </w:r>
      <w:r w:rsidRPr="00624CB1">
        <w:rPr>
          <w:rFonts w:hint="cs"/>
          <w:sz w:val="27"/>
          <w:rtl/>
        </w:rPr>
        <w:t>لامنز</w:t>
      </w:r>
      <w:r w:rsidRPr="00624CB1">
        <w:rPr>
          <w:rFonts w:hint="eastAsia"/>
          <w:b/>
          <w:sz w:val="27"/>
          <w:rtl/>
        </w:rPr>
        <w:t>»</w:t>
      </w:r>
      <w:r w:rsidRPr="00624CB1">
        <w:rPr>
          <w:rFonts w:hint="cs"/>
          <w:sz w:val="27"/>
          <w:rtl/>
        </w:rPr>
        <w:t xml:space="preserve"> و</w:t>
      </w:r>
      <w:r w:rsidRPr="00624CB1">
        <w:rPr>
          <w:rFonts w:hint="eastAsia"/>
          <w:b/>
          <w:sz w:val="27"/>
          <w:rtl/>
        </w:rPr>
        <w:t>«</w:t>
      </w:r>
      <w:r w:rsidRPr="00624CB1">
        <w:rPr>
          <w:rFonts w:hint="cs"/>
          <w:sz w:val="27"/>
          <w:rtl/>
        </w:rPr>
        <w:t>جولدسيهر</w:t>
      </w:r>
      <w:r w:rsidRPr="00624CB1">
        <w:rPr>
          <w:rFonts w:hint="eastAsia"/>
          <w:b/>
          <w:sz w:val="27"/>
          <w:rtl/>
        </w:rPr>
        <w:t>»</w:t>
      </w:r>
      <w:r w:rsidRPr="00624CB1">
        <w:rPr>
          <w:rFonts w:hint="cs"/>
          <w:sz w:val="27"/>
          <w:rtl/>
        </w:rPr>
        <w:t xml:space="preserve"> و</w:t>
      </w:r>
      <w:r w:rsidRPr="00624CB1">
        <w:rPr>
          <w:rFonts w:hint="eastAsia"/>
          <w:b/>
          <w:sz w:val="27"/>
          <w:rtl/>
        </w:rPr>
        <w:t>«</w:t>
      </w:r>
      <w:r w:rsidRPr="00624CB1">
        <w:rPr>
          <w:rFonts w:hint="cs"/>
          <w:sz w:val="27"/>
          <w:rtl/>
        </w:rPr>
        <w:t>نولدكه</w:t>
      </w:r>
      <w:r w:rsidRPr="00624CB1">
        <w:rPr>
          <w:rFonts w:hint="eastAsia"/>
          <w:b/>
          <w:sz w:val="27"/>
          <w:rtl/>
        </w:rPr>
        <w:t>»</w:t>
      </w:r>
      <w:r w:rsidRPr="00624CB1">
        <w:rPr>
          <w:sz w:val="27"/>
          <w:vertAlign w:val="superscript"/>
          <w:rtl/>
        </w:rPr>
        <w:t>(</w:t>
      </w:r>
      <w:r w:rsidRPr="00624CB1">
        <w:rPr>
          <w:rStyle w:val="EndnoteReference"/>
          <w:sz w:val="27"/>
          <w:rtl/>
        </w:rPr>
        <w:endnoteReference w:id="306"/>
      </w:r>
      <w:r w:rsidRPr="00624CB1">
        <w:rPr>
          <w:sz w:val="27"/>
          <w:vertAlign w:val="superscript"/>
          <w:rtl/>
        </w:rPr>
        <w:t>)</w:t>
      </w:r>
      <w:r w:rsidRPr="00624CB1">
        <w:rPr>
          <w:rFonts w:hint="cs"/>
          <w:sz w:val="27"/>
          <w:rtl/>
        </w:rPr>
        <w:t xml:space="preserve"> إلى أن القرآن استفاد كثيراً من زبر الأوّلين، وحجّتهم في ذلك محض التشابه بين تعاليم القرآن وسائر الصحف. فالقصص والحكم في القرآن هي التي جاءت في كتب اليهود، وكذا قضايا جاءت في الأناجيل، وحتّى في تعاليم زرادشت والبرهمية، مثل: حديث المعراج، ونعيم الآخرة، والجحيم، والصراط، والافتتاح بالبسملة، والصلوات الخمس، وأمثالها من طقوس عبادية، وكذا مسألة شهادة كلّ نبيٍّ بالآتي بعده، كلّها مأخوذة من كتب سالفة كانت معهودة لدى العرب.</w:t>
      </w:r>
    </w:p>
    <w:p w:rsidR="0088495C" w:rsidRPr="00624CB1" w:rsidRDefault="0088495C" w:rsidP="0088495C">
      <w:pPr>
        <w:rPr>
          <w:bCs/>
          <w:sz w:val="27"/>
          <w:rtl/>
        </w:rPr>
      </w:pPr>
      <w:r w:rsidRPr="00624CB1">
        <w:rPr>
          <w:rFonts w:hint="cs"/>
          <w:sz w:val="27"/>
          <w:rtl/>
        </w:rPr>
        <w:t>زعموا أن القرآن صورة تلمودية وصلت إلى نبيّ الإسلام عن طريق علماء اليهود وسائر أهل الكتاب، ممَّنْ كانت لهم صلةٌ قريبة بجزيرة العرب. فكان محمد</w:t>
      </w:r>
      <w:r w:rsidR="000A4E9A" w:rsidRPr="000A4E9A">
        <w:rPr>
          <w:rFonts w:cs="Mosawi" w:hint="cs"/>
          <w:szCs w:val="22"/>
          <w:rtl/>
          <w:lang w:bidi="ar-IQ"/>
        </w:rPr>
        <w:t>|</w:t>
      </w:r>
      <w:r w:rsidRPr="00624CB1">
        <w:rPr>
          <w:rFonts w:hint="cs"/>
          <w:sz w:val="27"/>
          <w:rtl/>
        </w:rPr>
        <w:t xml:space="preserve"> </w:t>
      </w:r>
      <w:r w:rsidRPr="00624CB1">
        <w:rPr>
          <w:rFonts w:hint="cs"/>
          <w:sz w:val="27"/>
          <w:rtl/>
        </w:rPr>
        <w:lastRenderedPageBreak/>
        <w:t>يلتقي بهم قبل أن يُعلن نبوَّته، ويأخذ منهم الكثير من أصول الشريعة</w:t>
      </w:r>
      <w:r w:rsidRPr="00624CB1">
        <w:rPr>
          <w:rFonts w:hint="cs"/>
          <w:bCs/>
          <w:sz w:val="27"/>
          <w:rtl/>
        </w:rPr>
        <w:t>.</w:t>
      </w:r>
    </w:p>
    <w:p w:rsidR="0088495C" w:rsidRPr="00624CB1" w:rsidRDefault="0088495C" w:rsidP="0088495C">
      <w:pPr>
        <w:rPr>
          <w:bCs/>
          <w:sz w:val="27"/>
          <w:rtl/>
        </w:rPr>
      </w:pPr>
      <w:r w:rsidRPr="00624CB1">
        <w:rPr>
          <w:rFonts w:hint="cs"/>
          <w:sz w:val="27"/>
          <w:rtl/>
        </w:rPr>
        <w:t xml:space="preserve">ثم استطرد الشيخ معرفت بعد ذلك إلى بيان موقف </w:t>
      </w:r>
      <w:r w:rsidRPr="00624CB1">
        <w:rPr>
          <w:rFonts w:hint="eastAsia"/>
          <w:b/>
          <w:sz w:val="27"/>
          <w:rtl/>
        </w:rPr>
        <w:t>«</w:t>
      </w:r>
      <w:r w:rsidRPr="00624CB1">
        <w:rPr>
          <w:rFonts w:hint="cs"/>
          <w:sz w:val="27"/>
          <w:rtl/>
        </w:rPr>
        <w:t>و</w:t>
      </w:r>
      <w:r w:rsidR="002555B5">
        <w:rPr>
          <w:rFonts w:hint="cs"/>
          <w:sz w:val="27"/>
          <w:rtl/>
        </w:rPr>
        <w:t>ي</w:t>
      </w:r>
      <w:r w:rsidRPr="00624CB1">
        <w:rPr>
          <w:rFonts w:hint="cs"/>
          <w:sz w:val="27"/>
          <w:rtl/>
        </w:rPr>
        <w:t>ل ديورانت</w:t>
      </w:r>
      <w:r w:rsidRPr="00624CB1">
        <w:rPr>
          <w:rFonts w:hint="eastAsia"/>
          <w:b/>
          <w:sz w:val="27"/>
          <w:rtl/>
        </w:rPr>
        <w:t>»</w:t>
      </w:r>
      <w:r w:rsidRPr="00624CB1">
        <w:rPr>
          <w:rFonts w:hint="cs"/>
          <w:sz w:val="27"/>
          <w:rtl/>
        </w:rPr>
        <w:t xml:space="preserve">، وأنه كان </w:t>
      </w:r>
      <w:r w:rsidR="002555B5">
        <w:rPr>
          <w:rFonts w:hint="cs"/>
          <w:sz w:val="27"/>
          <w:rtl/>
        </w:rPr>
        <w:t xml:space="preserve">ـ </w:t>
      </w:r>
      <w:r w:rsidRPr="00624CB1">
        <w:rPr>
          <w:rFonts w:hint="cs"/>
          <w:sz w:val="27"/>
          <w:rtl/>
        </w:rPr>
        <w:t xml:space="preserve">مثل سائر المستشرقين </w:t>
      </w:r>
      <w:r w:rsidR="002555B5">
        <w:rPr>
          <w:rFonts w:hint="cs"/>
          <w:sz w:val="27"/>
          <w:rtl/>
        </w:rPr>
        <w:t xml:space="preserve">ـ </w:t>
      </w:r>
      <w:r w:rsidRPr="00624CB1">
        <w:rPr>
          <w:rFonts w:hint="cs"/>
          <w:sz w:val="27"/>
          <w:rtl/>
        </w:rPr>
        <w:t>يعتقد بأن بعض التعاليم والعبادات الإسلامية تشبه التعاليم اليهودية</w:t>
      </w:r>
      <w:r w:rsidRPr="00624CB1">
        <w:rPr>
          <w:rFonts w:hint="eastAsia"/>
          <w:b/>
          <w:sz w:val="27"/>
          <w:rtl/>
        </w:rPr>
        <w:t>»</w:t>
      </w:r>
      <w:r w:rsidRPr="00624CB1">
        <w:rPr>
          <w:sz w:val="27"/>
          <w:vertAlign w:val="superscript"/>
          <w:rtl/>
        </w:rPr>
        <w:t>(</w:t>
      </w:r>
      <w:r w:rsidRPr="00624CB1">
        <w:rPr>
          <w:rStyle w:val="EndnoteReference"/>
          <w:sz w:val="27"/>
          <w:rtl/>
        </w:rPr>
        <w:endnoteReference w:id="307"/>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وقد تعرَّض أحد الكتّاب</w:t>
      </w:r>
      <w:r w:rsidRPr="00624CB1">
        <w:rPr>
          <w:sz w:val="27"/>
          <w:vertAlign w:val="superscript"/>
          <w:rtl/>
        </w:rPr>
        <w:t>(</w:t>
      </w:r>
      <w:r w:rsidRPr="00624CB1">
        <w:rPr>
          <w:rStyle w:val="EndnoteReference"/>
          <w:sz w:val="27"/>
          <w:rtl/>
        </w:rPr>
        <w:endnoteReference w:id="308"/>
      </w:r>
      <w:r w:rsidRPr="00624CB1">
        <w:rPr>
          <w:sz w:val="27"/>
          <w:vertAlign w:val="superscript"/>
          <w:rtl/>
        </w:rPr>
        <w:t>)</w:t>
      </w:r>
      <w:r w:rsidRPr="00624CB1">
        <w:rPr>
          <w:rFonts w:hint="cs"/>
          <w:sz w:val="27"/>
          <w:rtl/>
        </w:rPr>
        <w:t xml:space="preserve"> في مقال </w:t>
      </w:r>
      <w:r w:rsidRPr="00624CB1">
        <w:rPr>
          <w:rFonts w:hint="eastAsia"/>
          <w:b/>
          <w:sz w:val="27"/>
          <w:rtl/>
        </w:rPr>
        <w:t>«</w:t>
      </w:r>
      <w:r w:rsidRPr="00624CB1">
        <w:rPr>
          <w:rFonts w:hint="cs"/>
          <w:sz w:val="27"/>
          <w:rtl/>
        </w:rPr>
        <w:t>محمد[</w:t>
      </w:r>
      <w:r w:rsidR="000A4E9A" w:rsidRPr="000A4E9A">
        <w:rPr>
          <w:rFonts w:cs="Mosawi" w:hint="cs"/>
          <w:szCs w:val="22"/>
          <w:rtl/>
          <w:lang w:bidi="ar-IQ"/>
        </w:rPr>
        <w:t>|</w:t>
      </w:r>
      <w:r w:rsidRPr="00624CB1">
        <w:rPr>
          <w:rFonts w:hint="cs"/>
          <w:sz w:val="27"/>
          <w:rtl/>
        </w:rPr>
        <w:t>]</w:t>
      </w:r>
      <w:r w:rsidRPr="00624CB1">
        <w:rPr>
          <w:rFonts w:hint="eastAsia"/>
          <w:b/>
          <w:sz w:val="27"/>
          <w:rtl/>
        </w:rPr>
        <w:t>»</w:t>
      </w:r>
      <w:r w:rsidRPr="00624CB1">
        <w:rPr>
          <w:rFonts w:hint="cs"/>
          <w:sz w:val="27"/>
          <w:rtl/>
        </w:rPr>
        <w:t xml:space="preserve"> في (دائرة معارف إسلام)، تحت عنوان</w:t>
      </w:r>
      <w:r w:rsidR="002555B5">
        <w:rPr>
          <w:rFonts w:hint="cs"/>
          <w:sz w:val="27"/>
          <w:rtl/>
        </w:rPr>
        <w:t>:</w:t>
      </w:r>
      <w:r w:rsidRPr="00624CB1">
        <w:rPr>
          <w:rFonts w:hint="cs"/>
          <w:sz w:val="27"/>
          <w:rtl/>
        </w:rPr>
        <w:t xml:space="preserve"> </w:t>
      </w:r>
      <w:r w:rsidRPr="00624CB1">
        <w:rPr>
          <w:rFonts w:hint="eastAsia"/>
          <w:b/>
          <w:sz w:val="27"/>
          <w:rtl/>
        </w:rPr>
        <w:t>«</w:t>
      </w:r>
      <w:r w:rsidRPr="00624CB1">
        <w:rPr>
          <w:rFonts w:hint="cs"/>
          <w:sz w:val="27"/>
          <w:rtl/>
        </w:rPr>
        <w:t>تأسيس الحكومة الدينية في المدينة</w:t>
      </w:r>
      <w:r w:rsidRPr="00624CB1">
        <w:rPr>
          <w:rFonts w:hint="eastAsia"/>
          <w:b/>
          <w:sz w:val="27"/>
          <w:rtl/>
        </w:rPr>
        <w:t>»</w:t>
      </w:r>
      <w:r w:rsidRPr="00624CB1">
        <w:rPr>
          <w:rFonts w:hint="cs"/>
          <w:sz w:val="27"/>
          <w:rtl/>
        </w:rPr>
        <w:t>، إلى دَوْر اليهود في ظهور الأحكام والتعاليم الإسلامية، وذهب إلى حدِّ القول بأن ظهور الإسلام بوصفه ديناً مستقلاًّ هو الذي دفع اليهود إلى الاختلاف مع نبيّ الإسلام، ورفض تعاليمه وأحكامه. ثمّ استطرد قائلاً: لقد عمد النبيّ إلى استمالة اليهود في المدينة إلى صفِّه من خلال إدخال بعض أشكال العبادات اليهودية في الإسلام، من قبيل: إعلانه الصيام في اليوم العاشر من المحرَّم، الذي يعدّ واحداً من الأيام المقدَّسة عند اليهود. بل أضاف العبادات اليومية اليهودية الثلاث إلى ما كان يقوم به أغلب المسلمين في الحدّ الأدنى في مكّة من الصلاة في الفجر وبداية الليل. وإن أعمال صلاة الجمعة هي شبيهةٌ بما كان يقوم به اليهود في غروب يوم الجمعة، استعداداً ليوم السبت</w:t>
      </w:r>
      <w:r w:rsidRPr="00624CB1">
        <w:rPr>
          <w:sz w:val="27"/>
          <w:vertAlign w:val="superscript"/>
          <w:rtl/>
        </w:rPr>
        <w:t>(</w:t>
      </w:r>
      <w:r w:rsidRPr="00624CB1">
        <w:rPr>
          <w:rStyle w:val="EndnoteReference"/>
          <w:sz w:val="27"/>
          <w:rtl/>
        </w:rPr>
        <w:endnoteReference w:id="309"/>
      </w:r>
      <w:r w:rsidRPr="00624CB1">
        <w:rPr>
          <w:sz w:val="27"/>
          <w:vertAlign w:val="superscript"/>
          <w:rtl/>
        </w:rPr>
        <w:t>)</w:t>
      </w:r>
      <w:r w:rsidRPr="00624CB1">
        <w:rPr>
          <w:rFonts w:hint="cs"/>
          <w:sz w:val="27"/>
          <w:rtl/>
        </w:rPr>
        <w:t>.</w:t>
      </w:r>
    </w:p>
    <w:p w:rsidR="0088495C" w:rsidRPr="00624CB1" w:rsidRDefault="0088495C" w:rsidP="0088495C">
      <w:pPr>
        <w:rPr>
          <w:bCs/>
          <w:sz w:val="27"/>
          <w:rtl/>
        </w:rPr>
      </w:pPr>
    </w:p>
    <w:p w:rsidR="0088495C" w:rsidRPr="00624CB1" w:rsidRDefault="0088495C" w:rsidP="0088495C">
      <w:pPr>
        <w:pStyle w:val="Heading3"/>
        <w:rPr>
          <w:color w:val="auto"/>
          <w:rtl/>
        </w:rPr>
      </w:pPr>
      <w:r w:rsidRPr="00624CB1">
        <w:rPr>
          <w:rFonts w:hint="cs"/>
          <w:color w:val="auto"/>
          <w:rtl/>
        </w:rPr>
        <w:t>سرّ التشابه بين بعض تعاليم القرآن والعهدين</w:t>
      </w:r>
      <w:r w:rsidRPr="00624CB1">
        <w:rPr>
          <w:rFonts w:hint="cs"/>
          <w:color w:val="auto"/>
          <w:rtl/>
          <w:lang w:val="en-US"/>
        </w:rPr>
        <w:t xml:space="preserve"> ــــــ</w:t>
      </w:r>
    </w:p>
    <w:p w:rsidR="0088495C" w:rsidRPr="00624CB1" w:rsidRDefault="0088495C" w:rsidP="00314485">
      <w:pPr>
        <w:spacing w:line="390" w:lineRule="exact"/>
        <w:rPr>
          <w:bCs/>
          <w:sz w:val="27"/>
          <w:rtl/>
        </w:rPr>
      </w:pPr>
      <w:r w:rsidRPr="00624CB1">
        <w:rPr>
          <w:rFonts w:hint="cs"/>
          <w:sz w:val="27"/>
          <w:rtl/>
        </w:rPr>
        <w:t>لا شَكَّ في وجود شَبَه بين تعاليم وأحكام القرآن والعهدين. وهنا لا بُدَّ من التساؤل عن منشأ هذه الظاهرة؟</w:t>
      </w:r>
    </w:p>
    <w:p w:rsidR="0088495C" w:rsidRPr="00624CB1" w:rsidRDefault="0088495C" w:rsidP="00314485">
      <w:pPr>
        <w:spacing w:line="390" w:lineRule="exact"/>
        <w:rPr>
          <w:bCs/>
          <w:sz w:val="27"/>
          <w:rtl/>
        </w:rPr>
      </w:pPr>
      <w:r w:rsidRPr="00624CB1">
        <w:rPr>
          <w:rFonts w:hint="cs"/>
          <w:sz w:val="27"/>
          <w:rtl/>
        </w:rPr>
        <w:t xml:space="preserve">يقول الأستاذ معرفت في هذا الشأن: </w:t>
      </w:r>
      <w:r w:rsidRPr="00624CB1">
        <w:rPr>
          <w:rFonts w:hint="eastAsia"/>
          <w:b/>
          <w:sz w:val="27"/>
          <w:rtl/>
        </w:rPr>
        <w:t>«</w:t>
      </w:r>
      <w:r w:rsidRPr="00624CB1">
        <w:rPr>
          <w:rFonts w:hint="cs"/>
          <w:sz w:val="27"/>
          <w:rtl/>
        </w:rPr>
        <w:t>إن ائتلاف الأديان السماوية واتّحاد كلمتها لا بُدَّ أن يكون عن سببٍ معقول. وهذا يحتمل أحد وجوه ثلاثة:</w:t>
      </w:r>
    </w:p>
    <w:p w:rsidR="0088495C" w:rsidRPr="00624CB1" w:rsidRDefault="0088495C" w:rsidP="00314485">
      <w:pPr>
        <w:spacing w:line="390" w:lineRule="exact"/>
        <w:rPr>
          <w:bCs/>
          <w:sz w:val="27"/>
          <w:rtl/>
        </w:rPr>
      </w:pPr>
      <w:r w:rsidRPr="00624CB1">
        <w:rPr>
          <w:rFonts w:hint="cs"/>
          <w:sz w:val="27"/>
          <w:rtl/>
        </w:rPr>
        <w:t>1ـ إما لوحدة المنشأ، حيث الجميع منبعثٌ من أصلٍ واحد، فكان التشابه في الفروع المتصاعدة طبيعياً.</w:t>
      </w:r>
    </w:p>
    <w:p w:rsidR="0088495C" w:rsidRPr="00624CB1" w:rsidRDefault="0088495C" w:rsidP="0088495C">
      <w:pPr>
        <w:rPr>
          <w:bCs/>
          <w:sz w:val="27"/>
          <w:rtl/>
        </w:rPr>
      </w:pPr>
      <w:r w:rsidRPr="00624CB1">
        <w:rPr>
          <w:rFonts w:hint="cs"/>
          <w:sz w:val="27"/>
          <w:rtl/>
        </w:rPr>
        <w:t>2ـ أو لأن البعض متَّخَذٌ من البعض، فكان التشاكل نتيجة ذاك التبادل يداً بيد.</w:t>
      </w:r>
    </w:p>
    <w:p w:rsidR="0088495C" w:rsidRPr="00624CB1" w:rsidRDefault="0088495C" w:rsidP="0088495C">
      <w:pPr>
        <w:rPr>
          <w:bCs/>
          <w:sz w:val="27"/>
          <w:rtl/>
        </w:rPr>
      </w:pPr>
      <w:r w:rsidRPr="00624CB1">
        <w:rPr>
          <w:rFonts w:hint="cs"/>
          <w:sz w:val="27"/>
          <w:rtl/>
        </w:rPr>
        <w:t>3ـ أو جاء التماثل عن مصادفةٍ اتفاقية، وليس عن علّةٍ حكمية.</w:t>
      </w:r>
    </w:p>
    <w:p w:rsidR="0088495C" w:rsidRPr="00624CB1" w:rsidRDefault="0088495C" w:rsidP="0088495C">
      <w:pPr>
        <w:rPr>
          <w:bCs/>
          <w:sz w:val="27"/>
          <w:rtl/>
        </w:rPr>
      </w:pPr>
      <w:r w:rsidRPr="00624CB1">
        <w:rPr>
          <w:rFonts w:hint="cs"/>
          <w:sz w:val="27"/>
          <w:rtl/>
        </w:rPr>
        <w:lastRenderedPageBreak/>
        <w:t>ولا شَكَّ [في] أن الأخير مرفوضٌ، بعد مضادّة الصدفة مع الحكمة الساطية في عالم التدبير. بقي الوجهان الأوّلان، فلنسأل القوم: ما بالهم تغافلوا عن الوجه الأوّل الرصين، وتواكبوا جميعاً على الوجه الهجين؟! إنّ هذا لشيءٌ غريب!</w:t>
      </w:r>
    </w:p>
    <w:p w:rsidR="0088495C" w:rsidRPr="00624CB1" w:rsidRDefault="0088495C" w:rsidP="0088495C">
      <w:pPr>
        <w:rPr>
          <w:bCs/>
          <w:sz w:val="27"/>
          <w:rtl/>
        </w:rPr>
      </w:pPr>
      <w:r w:rsidRPr="00624CB1">
        <w:rPr>
          <w:rFonts w:hint="cs"/>
          <w:sz w:val="27"/>
          <w:rtl/>
        </w:rPr>
        <w:t>هذا، والشواهد متضافرة تدعم الشقّة الأولى؛ لتهدم الأخرى من أساسٍ:</w:t>
      </w:r>
    </w:p>
    <w:p w:rsidR="0088495C" w:rsidRPr="00624CB1" w:rsidRDefault="0088495C" w:rsidP="0088495C">
      <w:pPr>
        <w:rPr>
          <w:bCs/>
          <w:sz w:val="27"/>
          <w:rtl/>
        </w:rPr>
      </w:pPr>
      <w:r w:rsidRPr="00624CB1">
        <w:rPr>
          <w:rFonts w:hint="cs"/>
          <w:b/>
          <w:bCs/>
          <w:sz w:val="27"/>
          <w:rtl/>
        </w:rPr>
        <w:t>أوّلاً</w:t>
      </w:r>
      <w:r w:rsidRPr="00624CB1">
        <w:rPr>
          <w:rFonts w:hint="cs"/>
          <w:sz w:val="27"/>
          <w:rtl/>
        </w:rPr>
        <w:t>: صراحة القرآن نفسه بأنه موحىً إلى نبيّ الإسلام وحياً مباشراً، نزل عليه ليكون للعالمين نذيراً. فكيف يكون الاستشهاد بالقرآن لإثبات خلافه؟! إنْ هذا إلاّ تناقضٌ في الفهم، واجتهادٌ في مقابل النصّ الصريح!</w:t>
      </w:r>
    </w:p>
    <w:p w:rsidR="0088495C" w:rsidRPr="00624CB1" w:rsidRDefault="0088495C" w:rsidP="00314485">
      <w:pPr>
        <w:spacing w:line="390" w:lineRule="exact"/>
        <w:rPr>
          <w:bCs/>
          <w:sz w:val="27"/>
          <w:rtl/>
        </w:rPr>
      </w:pPr>
      <w:r w:rsidRPr="00624CB1">
        <w:rPr>
          <w:rFonts w:hint="cs"/>
          <w:b/>
          <w:bCs/>
          <w:sz w:val="27"/>
          <w:rtl/>
        </w:rPr>
        <w:t>وثانياً</w:t>
      </w:r>
      <w:r w:rsidRPr="00624CB1">
        <w:rPr>
          <w:rFonts w:hint="cs"/>
          <w:sz w:val="27"/>
          <w:rtl/>
        </w:rPr>
        <w:t>: قدَّم القرآن معارف فخيمة إلى البشرية، بحثاً وراء فلسفة الوجود، ومعرفة الإنسان ذاته. ولم يَكَدْ يدانيها أيّ فكرةٍ عن الحياة قد وصلت إليها البشرية حتّى ذاك العهد، فكيف بالهزائل الممسوخة التي شُحنَتْ بها كتب العهدين؟!</w:t>
      </w:r>
    </w:p>
    <w:p w:rsidR="0088495C" w:rsidRPr="00624CB1" w:rsidRDefault="0088495C" w:rsidP="00314485">
      <w:pPr>
        <w:spacing w:line="390" w:lineRule="exact"/>
        <w:rPr>
          <w:bCs/>
          <w:sz w:val="27"/>
          <w:rtl/>
        </w:rPr>
      </w:pPr>
      <w:r w:rsidRPr="00624CB1">
        <w:rPr>
          <w:rFonts w:hint="cs"/>
          <w:b/>
          <w:bCs/>
          <w:sz w:val="27"/>
          <w:rtl/>
        </w:rPr>
        <w:t>وثالثاً</w:t>
      </w:r>
      <w:r w:rsidRPr="00624CB1">
        <w:rPr>
          <w:rFonts w:hint="cs"/>
          <w:sz w:val="27"/>
          <w:rtl/>
        </w:rPr>
        <w:t>: عرض القرآن تعاليم راقية، لا تتجانس مع ضآلة الأساطير المسطَّرة في كتب العهدين، وهل يكون ذاك الرفيع مستقىً من الوضيع؟!</w:t>
      </w:r>
      <w:r w:rsidRPr="00624CB1">
        <w:rPr>
          <w:rFonts w:hint="eastAsia"/>
          <w:b/>
          <w:sz w:val="27"/>
          <w:rtl/>
        </w:rPr>
        <w:t>»</w:t>
      </w:r>
      <w:r w:rsidRPr="00624CB1">
        <w:rPr>
          <w:sz w:val="27"/>
          <w:vertAlign w:val="superscript"/>
          <w:rtl/>
        </w:rPr>
        <w:t>(</w:t>
      </w:r>
      <w:r w:rsidRPr="00624CB1">
        <w:rPr>
          <w:rStyle w:val="EndnoteReference"/>
          <w:sz w:val="27"/>
          <w:rtl/>
        </w:rPr>
        <w:endnoteReference w:id="310"/>
      </w:r>
      <w:r w:rsidRPr="00624CB1">
        <w:rPr>
          <w:sz w:val="27"/>
          <w:vertAlign w:val="superscript"/>
          <w:rtl/>
        </w:rPr>
        <w:t>)</w:t>
      </w:r>
      <w:r w:rsidRPr="00624CB1">
        <w:rPr>
          <w:rFonts w:hint="cs"/>
          <w:sz w:val="27"/>
          <w:rtl/>
        </w:rPr>
        <w:t>.</w:t>
      </w:r>
    </w:p>
    <w:p w:rsidR="0088495C" w:rsidRPr="00624CB1" w:rsidRDefault="0088495C" w:rsidP="00314485">
      <w:pPr>
        <w:spacing w:line="380" w:lineRule="exact"/>
        <w:rPr>
          <w:bCs/>
          <w:sz w:val="27"/>
          <w:rtl/>
        </w:rPr>
      </w:pPr>
    </w:p>
    <w:p w:rsidR="0088495C" w:rsidRPr="00624CB1" w:rsidRDefault="0088495C" w:rsidP="0088495C">
      <w:pPr>
        <w:pStyle w:val="Heading3"/>
        <w:rPr>
          <w:color w:val="auto"/>
          <w:rtl/>
        </w:rPr>
      </w:pPr>
      <w:r w:rsidRPr="00624CB1">
        <w:rPr>
          <w:rFonts w:hint="cs"/>
          <w:color w:val="auto"/>
          <w:rtl/>
        </w:rPr>
        <w:t>الاختلاف العميق بين القرآن والعهدين</w:t>
      </w:r>
      <w:r w:rsidRPr="00624CB1">
        <w:rPr>
          <w:rFonts w:hint="cs"/>
          <w:color w:val="auto"/>
          <w:rtl/>
          <w:lang w:val="en-US"/>
        </w:rPr>
        <w:t xml:space="preserve"> ــــــ</w:t>
      </w:r>
    </w:p>
    <w:p w:rsidR="0088495C" w:rsidRPr="00624CB1" w:rsidRDefault="0088495C" w:rsidP="00306637">
      <w:pPr>
        <w:rPr>
          <w:bCs/>
          <w:sz w:val="27"/>
          <w:rtl/>
        </w:rPr>
      </w:pPr>
      <w:r w:rsidRPr="00624CB1">
        <w:rPr>
          <w:rFonts w:hint="cs"/>
          <w:sz w:val="27"/>
          <w:rtl/>
        </w:rPr>
        <w:t>إن الذي يدعو إلى العَجَب ـ قبل كلّ شيء ـ ادّعاء هؤلاء أن تعاليم القرآن مأخوذة من العهدين، رغم وجود الاختلافات العميقة والجوهرية بين القرآن والعهدين؟! من قبيل: عدم التناغم الكبير بين تعاليم القرآن والعهدين بشأن مقام الألوهيّة، والنبوّة، والاختلاف العميق في قصص الأنبياء، من أمثال: إبراهيم الخليل، والنبيّ داوود، والنبيّ يعقوب، والنبيّ لوط، والنبيّ عيسى</w:t>
      </w:r>
      <w:r w:rsidR="00730669" w:rsidRPr="00730669">
        <w:rPr>
          <w:rFonts w:ascii="Mosawi" w:hAnsi="Mosawi" w:cs="Mosawi"/>
          <w:b/>
          <w:szCs w:val="22"/>
          <w:rtl/>
        </w:rPr>
        <w:t>^</w:t>
      </w:r>
      <w:r w:rsidRPr="00624CB1">
        <w:rPr>
          <w:rFonts w:hint="cs"/>
          <w:sz w:val="27"/>
          <w:rtl/>
        </w:rPr>
        <w:t>. والأهمّ من كلّ ذلك الاختلاف الجذري بين القرآن والعهدين من حيث الإعجاز. الأمر الذي يدفع كلّ إنسانٍ منصف إلى الإذعان بأن القرآن لا يمكن أن يكون مأخوذاً من العهدين.</w:t>
      </w:r>
    </w:p>
    <w:p w:rsidR="0088495C" w:rsidRPr="00624CB1" w:rsidRDefault="0088495C" w:rsidP="00314485">
      <w:pPr>
        <w:spacing w:line="380" w:lineRule="exact"/>
        <w:rPr>
          <w:bCs/>
          <w:sz w:val="27"/>
          <w:rtl/>
        </w:rPr>
      </w:pPr>
    </w:p>
    <w:p w:rsidR="0088495C" w:rsidRPr="00624CB1" w:rsidRDefault="0088495C" w:rsidP="0088495C">
      <w:pPr>
        <w:pStyle w:val="Heading3"/>
        <w:spacing w:line="400" w:lineRule="exact"/>
        <w:rPr>
          <w:color w:val="auto"/>
          <w:rtl/>
        </w:rPr>
      </w:pPr>
      <w:r w:rsidRPr="00624CB1">
        <w:rPr>
          <w:rFonts w:hint="cs"/>
          <w:color w:val="auto"/>
          <w:rtl/>
        </w:rPr>
        <w:t>اختلاف القرآن عن العهدين في الشأن الإلهي</w:t>
      </w:r>
      <w:r w:rsidRPr="00624CB1">
        <w:rPr>
          <w:color w:val="auto"/>
          <w:vertAlign w:val="superscript"/>
          <w:rtl/>
        </w:rPr>
        <w:t>(</w:t>
      </w:r>
      <w:r w:rsidRPr="00624CB1">
        <w:rPr>
          <w:rStyle w:val="EndnoteReference"/>
          <w:rFonts w:cs="AL-Mohanad"/>
          <w:b/>
          <w:color w:val="auto"/>
          <w:sz w:val="27"/>
          <w:szCs w:val="27"/>
          <w:rtl/>
        </w:rPr>
        <w:endnoteReference w:id="311"/>
      </w:r>
      <w:r w:rsidRPr="00624CB1">
        <w:rPr>
          <w:color w:val="auto"/>
          <w:vertAlign w:val="superscript"/>
          <w:rtl/>
        </w:rPr>
        <w:t>)</w:t>
      </w:r>
      <w:r w:rsidRPr="00624CB1">
        <w:rPr>
          <w:rFonts w:hint="cs"/>
          <w:color w:val="auto"/>
          <w:rtl/>
          <w:lang w:val="en-US"/>
        </w:rPr>
        <w:t>ــــــ</w:t>
      </w:r>
    </w:p>
    <w:p w:rsidR="0088495C" w:rsidRPr="00624CB1" w:rsidRDefault="0088495C" w:rsidP="0088495C">
      <w:pPr>
        <w:rPr>
          <w:bCs/>
          <w:sz w:val="27"/>
          <w:rtl/>
        </w:rPr>
      </w:pPr>
      <w:r w:rsidRPr="00624CB1">
        <w:rPr>
          <w:rFonts w:hint="cs"/>
          <w:sz w:val="27"/>
          <w:rtl/>
        </w:rPr>
        <w:t xml:space="preserve">قال الأستاذ معرفت ضمن إشارته إلى الاختلافات العميقة بين القرآن والعهدين بشأن الذات الإلهية: إن وصف الله تعالى في القرآن الكريم يفوق مستوى فهم الإنسان </w:t>
      </w:r>
      <w:r w:rsidRPr="00624CB1">
        <w:rPr>
          <w:rFonts w:hint="cs"/>
          <w:sz w:val="27"/>
          <w:rtl/>
        </w:rPr>
        <w:lastRenderedPageBreak/>
        <w:t>في ذلك العصر، بل لولا ورود هذا الوصف في القرآن لما أمكن للإنسان أن يصل إلى معرفة حقيقة الله؛ لأن أدقّ وصف لله تعالى هو ذلك الذي نجده في القرآن الكريم نفسه، ولا نجده في أيّ كتابٍ سماوي آخر.</w:t>
      </w:r>
    </w:p>
    <w:p w:rsidR="0088495C" w:rsidRPr="00624CB1" w:rsidRDefault="0088495C" w:rsidP="0088495C">
      <w:pPr>
        <w:rPr>
          <w:bCs/>
          <w:sz w:val="27"/>
          <w:rtl/>
        </w:rPr>
      </w:pPr>
      <w:r w:rsidRPr="00624CB1">
        <w:rPr>
          <w:rFonts w:hint="cs"/>
          <w:sz w:val="27"/>
          <w:rtl/>
        </w:rPr>
        <w:t xml:space="preserve">ـ قال الله تعالى في سورة الحشر: </w:t>
      </w:r>
      <w:r w:rsidRPr="00624CB1">
        <w:rPr>
          <w:rFonts w:ascii="Mosawi" w:hAnsi="Mosawi" w:cs="Mosawi"/>
          <w:b/>
          <w:sz w:val="24"/>
          <w:szCs w:val="24"/>
          <w:rtl/>
        </w:rPr>
        <w:t>﴿</w:t>
      </w:r>
      <w:r w:rsidRPr="00624CB1">
        <w:rPr>
          <w:bCs/>
          <w:sz w:val="27"/>
          <w:rtl/>
        </w:rPr>
        <w:t>هُوَ اللهُ الَّذِي</w:t>
      </w:r>
      <w:r w:rsidRPr="00624CB1">
        <w:rPr>
          <w:bCs/>
          <w:sz w:val="27"/>
        </w:rPr>
        <w:t xml:space="preserve"> </w:t>
      </w:r>
      <w:r w:rsidRPr="00624CB1">
        <w:rPr>
          <w:bCs/>
          <w:sz w:val="27"/>
          <w:rtl/>
        </w:rPr>
        <w:t>لاَ إِلَهَ إِلاَّ هُوَ عَالِمُ الْغَيْبِ وَالشَّهَادَةِ هُوَ الرَّحْمَانُ الرَّحِيمُ</w:t>
      </w:r>
      <w:r w:rsidRPr="00624CB1">
        <w:rPr>
          <w:rFonts w:hint="cs"/>
          <w:bCs/>
          <w:sz w:val="27"/>
          <w:rtl/>
        </w:rPr>
        <w:t xml:space="preserve"> * </w:t>
      </w:r>
      <w:r w:rsidRPr="00624CB1">
        <w:rPr>
          <w:bCs/>
          <w:sz w:val="27"/>
          <w:rtl/>
        </w:rPr>
        <w:t>هُوَ اللهُ الَّذِي لاَ إِلَهَ إِلاَّ هُوَ الْمَلِكُ الْقُدُّوسُ السَّلاَمُ الْمُؤْمِنُ الْمُهَيْمِنُ الْعَزِيزُ الْجَبَّارُ الْمُتَكَبِّرُ سُبْحَانَ اللهِ عَمَّا يُشْرِكُونَ</w:t>
      </w:r>
      <w:r w:rsidRPr="00624CB1">
        <w:rPr>
          <w:rFonts w:hint="cs"/>
          <w:bCs/>
          <w:sz w:val="27"/>
          <w:rtl/>
        </w:rPr>
        <w:t xml:space="preserve"> * </w:t>
      </w:r>
      <w:r w:rsidRPr="00624CB1">
        <w:rPr>
          <w:bCs/>
          <w:sz w:val="27"/>
          <w:rtl/>
        </w:rPr>
        <w:t>هُوَ اللهُ الْخَالِقُ الْبَارِئُ الْمُصَوِّرُ لَهُ الأَسْمَاءُ الْحُسْنَى يُسَبِّحُ لَهُ مَا فِي السَّمَاوَاتِ وَالأَرْضِ وَهُوَ الْعَزِيزُ الْحَكِيمُ</w:t>
      </w:r>
      <w:r w:rsidRPr="00624CB1">
        <w:rPr>
          <w:rFonts w:ascii="Mosawi" w:hAnsi="Mosawi" w:cs="Mosawi"/>
          <w:b/>
          <w:sz w:val="24"/>
          <w:szCs w:val="24"/>
          <w:rtl/>
        </w:rPr>
        <w:t>﴾</w:t>
      </w:r>
      <w:r w:rsidRPr="00624CB1">
        <w:rPr>
          <w:rFonts w:hint="cs"/>
          <w:b/>
          <w:sz w:val="27"/>
          <w:rtl/>
        </w:rPr>
        <w:t xml:space="preserve"> (الحشر: 22 ـ 24)</w:t>
      </w:r>
      <w:r w:rsidRPr="00624CB1">
        <w:rPr>
          <w:rFonts w:hint="cs"/>
          <w:sz w:val="27"/>
          <w:rtl/>
        </w:rPr>
        <w:t>.</w:t>
      </w:r>
    </w:p>
    <w:p w:rsidR="0088495C" w:rsidRPr="00624CB1" w:rsidRDefault="0088495C" w:rsidP="0088495C">
      <w:pPr>
        <w:rPr>
          <w:bCs/>
          <w:sz w:val="27"/>
          <w:rtl/>
        </w:rPr>
      </w:pPr>
      <w:r w:rsidRPr="00624CB1">
        <w:rPr>
          <w:rFonts w:hint="cs"/>
          <w:sz w:val="27"/>
          <w:rtl/>
        </w:rPr>
        <w:t xml:space="preserve">ـ وقال تعالى في سورة التوحيد: </w:t>
      </w:r>
      <w:r w:rsidRPr="00624CB1">
        <w:rPr>
          <w:rFonts w:ascii="Mosawi" w:hAnsi="Mosawi" w:cs="Mosawi"/>
          <w:b/>
          <w:sz w:val="24"/>
          <w:szCs w:val="24"/>
          <w:rtl/>
        </w:rPr>
        <w:t>﴿</w:t>
      </w:r>
      <w:r w:rsidRPr="00624CB1">
        <w:rPr>
          <w:bCs/>
          <w:sz w:val="27"/>
          <w:rtl/>
        </w:rPr>
        <w:t xml:space="preserve">قُلْ هُوَ اللهُ أَحَدٌ </w:t>
      </w:r>
      <w:r w:rsidRPr="00624CB1">
        <w:rPr>
          <w:rFonts w:hint="cs"/>
          <w:bCs/>
          <w:sz w:val="27"/>
          <w:rtl/>
        </w:rPr>
        <w:t>*</w:t>
      </w:r>
      <w:r w:rsidRPr="00624CB1">
        <w:rPr>
          <w:bCs/>
          <w:sz w:val="27"/>
          <w:rtl/>
        </w:rPr>
        <w:t xml:space="preserve"> اللهُ الصَّمَدُ </w:t>
      </w:r>
      <w:r w:rsidRPr="00624CB1">
        <w:rPr>
          <w:rFonts w:hint="cs"/>
          <w:bCs/>
          <w:sz w:val="27"/>
          <w:rtl/>
        </w:rPr>
        <w:t>*</w:t>
      </w:r>
      <w:r w:rsidRPr="00624CB1">
        <w:rPr>
          <w:bCs/>
          <w:sz w:val="27"/>
          <w:rtl/>
        </w:rPr>
        <w:t xml:space="preserve"> لَمْ يَلِدْ وَلَمْ يُولَدْ </w:t>
      </w:r>
      <w:r w:rsidRPr="00624CB1">
        <w:rPr>
          <w:rFonts w:hint="cs"/>
          <w:bCs/>
          <w:sz w:val="27"/>
          <w:rtl/>
        </w:rPr>
        <w:t>*</w:t>
      </w:r>
      <w:r w:rsidRPr="00624CB1">
        <w:rPr>
          <w:bCs/>
          <w:sz w:val="27"/>
          <w:rtl/>
        </w:rPr>
        <w:t xml:space="preserve"> وَلَمْ يَكُنْ لَهُ كُفُواً أَحَدٌ</w:t>
      </w:r>
      <w:r w:rsidRPr="00624CB1">
        <w:rPr>
          <w:rFonts w:ascii="Mosawi" w:hAnsi="Mosawi" w:cs="Mosawi"/>
          <w:b/>
          <w:sz w:val="24"/>
          <w:szCs w:val="24"/>
          <w:rtl/>
        </w:rPr>
        <w:t>﴾</w:t>
      </w:r>
      <w:r w:rsidRPr="00624CB1">
        <w:rPr>
          <w:rFonts w:hint="cs"/>
          <w:b/>
          <w:sz w:val="27"/>
          <w:rtl/>
        </w:rPr>
        <w:t xml:space="preserve"> (الإخلاص: 1 ـ 4)</w:t>
      </w:r>
      <w:r w:rsidRPr="00624CB1">
        <w:rPr>
          <w:rFonts w:hint="cs"/>
          <w:sz w:val="27"/>
          <w:rtl/>
        </w:rPr>
        <w:t>.</w:t>
      </w:r>
    </w:p>
    <w:p w:rsidR="0088495C" w:rsidRPr="00624CB1" w:rsidRDefault="0088495C" w:rsidP="0088495C">
      <w:pPr>
        <w:rPr>
          <w:bCs/>
          <w:sz w:val="27"/>
          <w:rtl/>
        </w:rPr>
      </w:pPr>
      <w:r w:rsidRPr="00624CB1">
        <w:rPr>
          <w:rFonts w:hint="cs"/>
          <w:sz w:val="27"/>
          <w:rtl/>
        </w:rPr>
        <w:t xml:space="preserve">ـ وقال في سورة الرعد: </w:t>
      </w:r>
      <w:r w:rsidRPr="00624CB1">
        <w:rPr>
          <w:rFonts w:ascii="Mosawi" w:hAnsi="Mosawi" w:cs="Mosawi"/>
          <w:b/>
          <w:sz w:val="24"/>
          <w:szCs w:val="24"/>
          <w:rtl/>
        </w:rPr>
        <w:t>﴿</w:t>
      </w:r>
      <w:r w:rsidRPr="00624CB1">
        <w:rPr>
          <w:bCs/>
          <w:sz w:val="27"/>
          <w:rtl/>
        </w:rPr>
        <w:t>عَالِمُ الْغَيْبِ وَالشَّهَادَةِ الْكَبِيرُ الْمُتَعَالِ</w:t>
      </w:r>
      <w:r w:rsidRPr="00624CB1">
        <w:rPr>
          <w:rFonts w:ascii="Mosawi" w:hAnsi="Mosawi" w:cs="Mosawi"/>
          <w:b/>
          <w:sz w:val="24"/>
          <w:szCs w:val="24"/>
          <w:rtl/>
        </w:rPr>
        <w:t>﴾</w:t>
      </w:r>
      <w:r w:rsidRPr="00624CB1">
        <w:rPr>
          <w:rFonts w:hint="cs"/>
          <w:b/>
          <w:sz w:val="27"/>
          <w:rtl/>
        </w:rPr>
        <w:t xml:space="preserve"> (الرعد: 9)</w:t>
      </w:r>
      <w:r w:rsidRPr="00624CB1">
        <w:rPr>
          <w:rFonts w:hint="cs"/>
          <w:sz w:val="27"/>
          <w:rtl/>
        </w:rPr>
        <w:t>.</w:t>
      </w:r>
    </w:p>
    <w:p w:rsidR="0088495C" w:rsidRPr="00624CB1" w:rsidRDefault="0088495C" w:rsidP="0088495C">
      <w:pPr>
        <w:rPr>
          <w:bCs/>
          <w:sz w:val="27"/>
          <w:rtl/>
        </w:rPr>
      </w:pPr>
      <w:r w:rsidRPr="00624CB1">
        <w:rPr>
          <w:rFonts w:hint="cs"/>
          <w:sz w:val="27"/>
          <w:rtl/>
        </w:rPr>
        <w:t xml:space="preserve">ـ وقال الله تعالى في سورة الشورى: </w:t>
      </w:r>
      <w:r w:rsidRPr="00624CB1">
        <w:rPr>
          <w:rFonts w:ascii="Mosawi" w:hAnsi="Mosawi" w:cs="Mosawi"/>
          <w:b/>
          <w:sz w:val="24"/>
          <w:szCs w:val="24"/>
          <w:rtl/>
        </w:rPr>
        <w:t>﴿</w:t>
      </w:r>
      <w:r w:rsidRPr="00624CB1">
        <w:rPr>
          <w:bCs/>
          <w:sz w:val="27"/>
          <w:rtl/>
        </w:rPr>
        <w:t>فَاطِرُ السَّمَاوَاتِ وَالأَرْضِ جَعَلَ لَكُمْ مِنْ أَنْفُسِكُمْ أَزْوَاجاً وَمِنَ الأَنْعَامِ أَزْوَاجاً يَذْرَؤُكُمْ فِيهِ لَيْسَ كَمِثْلِهِ شَيْءٌ وَهُوَ السَّمِيعُ البَصِيرُ</w:t>
      </w:r>
      <w:r w:rsidRPr="00624CB1">
        <w:rPr>
          <w:rFonts w:hint="cs"/>
          <w:bCs/>
          <w:sz w:val="27"/>
          <w:rtl/>
        </w:rPr>
        <w:t xml:space="preserve"> * </w:t>
      </w:r>
      <w:r w:rsidRPr="00624CB1">
        <w:rPr>
          <w:bCs/>
          <w:sz w:val="27"/>
          <w:rtl/>
        </w:rPr>
        <w:t>لَهُ مَقَالِيدُ السَّمَاوَاتِ وَالأَرْضِ يَبْسُطُ الرِّزْقَ لِمَنْ يَشَاءُ وَيَقْدِرُ إِنَّهُ بِكُلِّ شَيْءٍ عَلِيمٌ</w:t>
      </w:r>
      <w:r w:rsidRPr="00624CB1">
        <w:rPr>
          <w:rFonts w:ascii="Mosawi" w:hAnsi="Mosawi" w:cs="Mosawi"/>
          <w:b/>
          <w:sz w:val="24"/>
          <w:szCs w:val="24"/>
          <w:rtl/>
        </w:rPr>
        <w:t>﴾</w:t>
      </w:r>
      <w:r w:rsidRPr="00624CB1">
        <w:rPr>
          <w:rFonts w:hint="cs"/>
          <w:b/>
          <w:sz w:val="27"/>
          <w:rtl/>
        </w:rPr>
        <w:t xml:space="preserve"> (الشورى: 11 ـ 12)</w:t>
      </w:r>
      <w:r w:rsidRPr="00624CB1">
        <w:rPr>
          <w:rFonts w:hint="cs"/>
          <w:sz w:val="27"/>
          <w:rtl/>
        </w:rPr>
        <w:t>.</w:t>
      </w:r>
    </w:p>
    <w:p w:rsidR="0088495C" w:rsidRPr="00624CB1" w:rsidRDefault="0088495C" w:rsidP="0088495C">
      <w:pPr>
        <w:rPr>
          <w:bCs/>
          <w:sz w:val="27"/>
          <w:rtl/>
        </w:rPr>
      </w:pPr>
      <w:r w:rsidRPr="00624CB1">
        <w:rPr>
          <w:rFonts w:hint="cs"/>
          <w:sz w:val="27"/>
          <w:rtl/>
        </w:rPr>
        <w:t xml:space="preserve">ـ وقال تعالى في سورة البقرة: </w:t>
      </w:r>
      <w:r w:rsidRPr="00624CB1">
        <w:rPr>
          <w:rFonts w:ascii="Mosawi" w:hAnsi="Mosawi" w:cs="Mosawi"/>
          <w:b/>
          <w:sz w:val="24"/>
          <w:szCs w:val="24"/>
          <w:rtl/>
        </w:rPr>
        <w:t>﴿</w:t>
      </w:r>
      <w:r w:rsidRPr="00624CB1">
        <w:rPr>
          <w:bCs/>
          <w:sz w:val="27"/>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w:t>
      </w:r>
      <w:r w:rsidRPr="00624CB1">
        <w:rPr>
          <w:rFonts w:hint="cs"/>
          <w:bCs/>
          <w:sz w:val="27"/>
          <w:rtl/>
        </w:rPr>
        <w:t>ؤُ</w:t>
      </w:r>
      <w:r w:rsidRPr="00624CB1">
        <w:rPr>
          <w:bCs/>
          <w:sz w:val="27"/>
          <w:rtl/>
        </w:rPr>
        <w:t>ودُهُ حِفْظُهُمَا وَهُوَ الْعَلِيُّ الْعَظِيمُ</w:t>
      </w:r>
      <w:r w:rsidRPr="00624CB1">
        <w:rPr>
          <w:rFonts w:ascii="Mosawi" w:hAnsi="Mosawi" w:cs="Mosawi"/>
          <w:b/>
          <w:sz w:val="24"/>
          <w:szCs w:val="24"/>
          <w:rtl/>
        </w:rPr>
        <w:t>﴾</w:t>
      </w:r>
      <w:r w:rsidRPr="00624CB1">
        <w:rPr>
          <w:rFonts w:hint="cs"/>
          <w:b/>
          <w:sz w:val="27"/>
          <w:rtl/>
        </w:rPr>
        <w:t xml:space="preserve"> (البقرة: 255)</w:t>
      </w:r>
      <w:r w:rsidRPr="00624CB1">
        <w:rPr>
          <w:rFonts w:hint="cs"/>
          <w:sz w:val="27"/>
          <w:rtl/>
        </w:rPr>
        <w:t>.</w:t>
      </w:r>
    </w:p>
    <w:p w:rsidR="0088495C" w:rsidRPr="00624CB1" w:rsidRDefault="0088495C" w:rsidP="0088495C">
      <w:pPr>
        <w:rPr>
          <w:bCs/>
          <w:sz w:val="27"/>
          <w:rtl/>
        </w:rPr>
      </w:pPr>
      <w:r w:rsidRPr="00624CB1">
        <w:rPr>
          <w:rFonts w:hint="cs"/>
          <w:sz w:val="27"/>
          <w:rtl/>
        </w:rPr>
        <w:t>إلى غيرها من جلائل صفات زخر بها القرآن الكريم، واختلى عنها سائر الكتب، اللهمّ إلاّ النزر اليسير. فيا ترى هل يصلح أن يكون هذا النزر اليسير منشأ</w:t>
      </w:r>
      <w:r w:rsidR="002555B5">
        <w:rPr>
          <w:rFonts w:hint="cs"/>
          <w:sz w:val="27"/>
          <w:rtl/>
        </w:rPr>
        <w:t>ً</w:t>
      </w:r>
      <w:r w:rsidRPr="00624CB1">
        <w:rPr>
          <w:rFonts w:hint="cs"/>
          <w:sz w:val="27"/>
          <w:rtl/>
        </w:rPr>
        <w:t xml:space="preserve"> لذلك الجمّ الغفير؟!</w:t>
      </w:r>
      <w:r w:rsidRPr="00624CB1">
        <w:rPr>
          <w:sz w:val="27"/>
          <w:vertAlign w:val="superscript"/>
          <w:rtl/>
        </w:rPr>
        <w:t>(</w:t>
      </w:r>
      <w:r w:rsidRPr="00624CB1">
        <w:rPr>
          <w:rStyle w:val="EndnoteReference"/>
          <w:sz w:val="27"/>
          <w:rtl/>
        </w:rPr>
        <w:endnoteReference w:id="312"/>
      </w:r>
      <w:r w:rsidRPr="00624CB1">
        <w:rPr>
          <w:sz w:val="27"/>
          <w:vertAlign w:val="superscript"/>
          <w:rtl/>
        </w:rPr>
        <w:t>)</w:t>
      </w:r>
      <w:r w:rsidRPr="00624CB1">
        <w:rPr>
          <w:rFonts w:hint="cs"/>
          <w:b/>
          <w:sz w:val="27"/>
          <w:rtl/>
        </w:rPr>
        <w:t>.</w:t>
      </w:r>
    </w:p>
    <w:p w:rsidR="0088495C" w:rsidRPr="00624CB1" w:rsidRDefault="0088495C" w:rsidP="0088495C">
      <w:pPr>
        <w:rPr>
          <w:bCs/>
          <w:sz w:val="27"/>
          <w:rtl/>
        </w:rPr>
      </w:pPr>
      <w:r w:rsidRPr="00624CB1">
        <w:rPr>
          <w:rFonts w:hint="cs"/>
          <w:sz w:val="27"/>
          <w:rtl/>
        </w:rPr>
        <w:t>ثم انتقل الأستاذ معرفت إلى بيان صفات الله في التوراة، وقال:</w:t>
      </w:r>
      <w:r w:rsidRPr="00624CB1">
        <w:rPr>
          <w:rFonts w:hint="cs"/>
          <w:bCs/>
          <w:sz w:val="27"/>
          <w:rtl/>
        </w:rPr>
        <w:t xml:space="preserve"> </w:t>
      </w:r>
      <w:r w:rsidRPr="00624CB1">
        <w:rPr>
          <w:rFonts w:hint="cs"/>
          <w:sz w:val="27"/>
          <w:rtl/>
        </w:rPr>
        <w:t>أدنى مراجعة لكتب العهدين تكفي للإشراف على مدى الوَهْن في وصفه تعالى، بما يجعله في مرتبة أخسّ مخلوق، ويتصرَّف تصرّفات لا تليق بساحة قدسه الرفيع.</w:t>
      </w:r>
    </w:p>
    <w:p w:rsidR="0088495C" w:rsidRPr="00624CB1" w:rsidRDefault="0088495C" w:rsidP="0088495C">
      <w:pPr>
        <w:rPr>
          <w:bCs/>
          <w:sz w:val="27"/>
          <w:rtl/>
        </w:rPr>
      </w:pPr>
      <w:r w:rsidRPr="00624CB1">
        <w:rPr>
          <w:rFonts w:hint="cs"/>
          <w:sz w:val="27"/>
          <w:rtl/>
        </w:rPr>
        <w:lastRenderedPageBreak/>
        <w:t>وقال سماحته بعد بيان قصّة آدم وحواء، كما وردت في التوراة:</w:t>
      </w:r>
      <w:r w:rsidRPr="00624CB1">
        <w:rPr>
          <w:rFonts w:hint="cs"/>
          <w:bCs/>
          <w:sz w:val="27"/>
          <w:rtl/>
        </w:rPr>
        <w:t xml:space="preserve"> </w:t>
      </w:r>
      <w:r w:rsidRPr="00624CB1">
        <w:rPr>
          <w:rFonts w:hint="cs"/>
          <w:sz w:val="27"/>
          <w:rtl/>
        </w:rPr>
        <w:t>وهكذا إله التوراة يخشى منافسة مخلوقٍ صنعه بيده، فيماكر ويُخاتل؛ كي يصرفه عنها، ويجهل ويكذب كذبةً عارمة افتضحت على يد إبليس منافسه الآخر! الأمر الذي يشفّ عن عجزٍ وضعف، مضافاً إلى الوَهْن في التدبير، والعياذ بالله!</w:t>
      </w:r>
    </w:p>
    <w:p w:rsidR="0088495C" w:rsidRPr="00624CB1" w:rsidRDefault="0088495C" w:rsidP="002555B5">
      <w:pPr>
        <w:rPr>
          <w:bCs/>
          <w:sz w:val="27"/>
          <w:rtl/>
        </w:rPr>
      </w:pPr>
      <w:r w:rsidRPr="00624CB1">
        <w:rPr>
          <w:rFonts w:hint="cs"/>
          <w:sz w:val="27"/>
          <w:rtl/>
        </w:rPr>
        <w:t>ثمّ أشار سماحته إلى ثلاثة موارد من الاختلافات الهامّة بين القرآن والعهدين في ما يتعلَّق بقصّة آدم</w:t>
      </w:r>
      <w:r w:rsidR="00397323" w:rsidRPr="00397323">
        <w:rPr>
          <w:rFonts w:cs="Mosawi" w:hint="cs"/>
          <w:b/>
          <w:szCs w:val="22"/>
          <w:rtl/>
        </w:rPr>
        <w:t>×</w:t>
      </w:r>
      <w:r w:rsidRPr="00624CB1">
        <w:rPr>
          <w:rFonts w:hint="cs"/>
          <w:sz w:val="27"/>
          <w:rtl/>
        </w:rPr>
        <w:t>، فقال: فالذي كذب وافتضح هو إبليس، كما جاء في القرآن، على عكس ما جاء في التوراة. وفارقٌ آخر: كان آدم وحواء متلبسين بلباس يستر سوآتهما قبل أن يغويهما الشيطان، لينزع عنهما لباسهما، ويريهما سوآتهما</w:t>
      </w:r>
      <w:r w:rsidRPr="00624CB1">
        <w:rPr>
          <w:sz w:val="27"/>
          <w:vertAlign w:val="superscript"/>
          <w:rtl/>
        </w:rPr>
        <w:t>(</w:t>
      </w:r>
      <w:r w:rsidRPr="00624CB1">
        <w:rPr>
          <w:rStyle w:val="EndnoteReference"/>
          <w:sz w:val="27"/>
          <w:rtl/>
        </w:rPr>
        <w:endnoteReference w:id="313"/>
      </w:r>
      <w:r w:rsidRPr="00624CB1">
        <w:rPr>
          <w:sz w:val="27"/>
          <w:vertAlign w:val="superscript"/>
          <w:rtl/>
        </w:rPr>
        <w:t>)</w:t>
      </w:r>
      <w:r w:rsidRPr="00624CB1">
        <w:rPr>
          <w:rFonts w:hint="cs"/>
          <w:sz w:val="27"/>
          <w:rtl/>
        </w:rPr>
        <w:t xml:space="preserve">. وهذا على عكس التوراة (المصطنعة) تفرضهما عُريانين من غير شعور بالعراء، حتّى إذا ذاقا الشجرة فعند ذلك شعرا بالعراء، وحاولا التستُّر بورق الجنة. وفارقٌ ثالث: القرآن يُمجِّد الإله برحمته الواسعة على العباد، </w:t>
      </w:r>
      <w:r w:rsidR="002555B5">
        <w:rPr>
          <w:rFonts w:hint="cs"/>
          <w:sz w:val="27"/>
          <w:rtl/>
        </w:rPr>
        <w:t>ويدعو</w:t>
      </w:r>
      <w:r w:rsidRPr="00624CB1">
        <w:rPr>
          <w:rFonts w:hint="cs"/>
          <w:sz w:val="27"/>
          <w:rtl/>
        </w:rPr>
        <w:t xml:space="preserve"> الذين أسرفوا على أنفسهم أن لا يقنطوا من رحمة الله... على خلاف ما ذكرته التوراة بامتداد سخطه تعالى على آدم، وجعل الأرض ملعونة عليه وعلى زوجه وذراريهما عبر الحياة أبداً</w:t>
      </w:r>
      <w:r w:rsidRPr="00624CB1">
        <w:rPr>
          <w:sz w:val="27"/>
          <w:vertAlign w:val="superscript"/>
          <w:rtl/>
        </w:rPr>
        <w:t>(</w:t>
      </w:r>
      <w:r w:rsidRPr="00624CB1">
        <w:rPr>
          <w:rStyle w:val="EndnoteReference"/>
          <w:sz w:val="27"/>
          <w:rtl/>
        </w:rPr>
        <w:endnoteReference w:id="314"/>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ثم تطرّق الأستاذ معرفت إلى بيان سائر الاختلافات الأخرى بين القرآن الكريم والعهدين. ولكنّنا؛ رعايةً للاختصار، نحيل القارئ الكريم إلى مظانّها في كتاب سماحته، تحت عنوان </w:t>
      </w:r>
      <w:r w:rsidRPr="00624CB1">
        <w:rPr>
          <w:rFonts w:hint="eastAsia"/>
          <w:b/>
          <w:sz w:val="27"/>
          <w:rtl/>
        </w:rPr>
        <w:t>«</w:t>
      </w:r>
      <w:r w:rsidRPr="00624CB1">
        <w:rPr>
          <w:rFonts w:hint="cs"/>
          <w:sz w:val="27"/>
          <w:rtl/>
        </w:rPr>
        <w:t>شبهات وردود</w:t>
      </w:r>
      <w:r w:rsidRPr="00624CB1">
        <w:rPr>
          <w:rFonts w:hint="eastAsia"/>
          <w:b/>
          <w:sz w:val="27"/>
          <w:rtl/>
        </w:rPr>
        <w:t>»</w:t>
      </w:r>
      <w:r w:rsidRPr="00624CB1">
        <w:rPr>
          <w:rFonts w:hint="cs"/>
          <w:sz w:val="27"/>
          <w:rtl/>
        </w:rPr>
        <w:t>.</w:t>
      </w:r>
    </w:p>
    <w:p w:rsidR="0088495C" w:rsidRPr="00624CB1" w:rsidRDefault="0088495C" w:rsidP="00314485">
      <w:pPr>
        <w:spacing w:line="380" w:lineRule="exact"/>
        <w:rPr>
          <w:bCs/>
          <w:sz w:val="27"/>
          <w:rtl/>
        </w:rPr>
      </w:pPr>
    </w:p>
    <w:p w:rsidR="0088495C" w:rsidRPr="00624CB1" w:rsidRDefault="0088495C" w:rsidP="0088495C">
      <w:pPr>
        <w:pStyle w:val="Heading3"/>
        <w:rPr>
          <w:color w:val="auto"/>
          <w:rtl/>
        </w:rPr>
      </w:pPr>
      <w:r w:rsidRPr="00624CB1">
        <w:rPr>
          <w:rFonts w:hint="cs"/>
          <w:color w:val="auto"/>
          <w:rtl/>
        </w:rPr>
        <w:t>أهمّ محاور الاختلاف بين القرآن والعهدين بشأن الأنبياء</w:t>
      </w:r>
      <w:r w:rsidRPr="00624CB1">
        <w:rPr>
          <w:rFonts w:hint="cs"/>
          <w:color w:val="auto"/>
          <w:rtl/>
          <w:lang w:val="en-US"/>
        </w:rPr>
        <w:t xml:space="preserve"> ــــــ</w:t>
      </w:r>
    </w:p>
    <w:p w:rsidR="0088495C" w:rsidRPr="00624CB1" w:rsidRDefault="0088495C" w:rsidP="00314485">
      <w:pPr>
        <w:spacing w:line="390" w:lineRule="exact"/>
        <w:rPr>
          <w:bCs/>
          <w:sz w:val="27"/>
          <w:rtl/>
        </w:rPr>
      </w:pPr>
      <w:r w:rsidRPr="00624CB1">
        <w:rPr>
          <w:rFonts w:hint="cs"/>
          <w:sz w:val="27"/>
          <w:rtl/>
        </w:rPr>
        <w:t>لقد بحث الأستاذ معرفت في بيان الاختلاف والتفاوت بين القرآن الكريم والعهدين في ما يتعلَّق بمكانة الأنبياء، قائلاً:</w:t>
      </w:r>
      <w:r w:rsidRPr="00624CB1">
        <w:rPr>
          <w:rFonts w:hint="cs"/>
          <w:bCs/>
          <w:sz w:val="27"/>
          <w:rtl/>
        </w:rPr>
        <w:t xml:space="preserve"> </w:t>
      </w:r>
      <w:r w:rsidRPr="00624CB1">
        <w:rPr>
          <w:rFonts w:hint="eastAsia"/>
          <w:b/>
          <w:sz w:val="27"/>
          <w:rtl/>
        </w:rPr>
        <w:t>«</w:t>
      </w:r>
      <w:r w:rsidRPr="00624CB1">
        <w:rPr>
          <w:rFonts w:hint="cs"/>
          <w:sz w:val="27"/>
          <w:rtl/>
        </w:rPr>
        <w:t>يمتاز القرآن بالحفاظ على كرامة الأنبياء، بينما التوراة تحطّ من كرامتهم. لم يأتِ ذكر نبيٍّ من الأنبياء في القرآن إلا وقد أحاط بهم هالة من التبجيل والإكرام، كما ونزَّههم عن الأدناس على وجه الإطلاق.</w:t>
      </w:r>
    </w:p>
    <w:p w:rsidR="0088495C" w:rsidRPr="00624CB1" w:rsidRDefault="0088495C" w:rsidP="0088495C">
      <w:pPr>
        <w:rPr>
          <w:bCs/>
          <w:sz w:val="27"/>
          <w:rtl/>
        </w:rPr>
      </w:pPr>
      <w:r w:rsidRPr="00624CB1">
        <w:rPr>
          <w:rFonts w:hint="cs"/>
          <w:sz w:val="27"/>
          <w:rtl/>
        </w:rPr>
        <w:t>خُذْ مثلاً سورة الصافات، جاء فيها ذكر أنبياء عظام، مرفقاً بعظيم الاحترام:</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وَلَقَدْ نَادَانَا نُوحٌ فَلَنِعْمَ الْمُجِيبُونَ</w:t>
      </w:r>
      <w:r w:rsidRPr="00624CB1">
        <w:rPr>
          <w:rFonts w:hint="cs"/>
          <w:bCs/>
          <w:sz w:val="27"/>
          <w:rtl/>
        </w:rPr>
        <w:t xml:space="preserve"> * </w:t>
      </w:r>
      <w:r w:rsidRPr="00624CB1">
        <w:rPr>
          <w:bCs/>
          <w:sz w:val="27"/>
          <w:rtl/>
        </w:rPr>
        <w:t>وَنَجَّيْنَاهُ وَأَهْلَهُ مِنْ الْكَرْبِ الْعَظِيمِ</w:t>
      </w:r>
      <w:r w:rsidRPr="00624CB1">
        <w:rPr>
          <w:rFonts w:hint="cs"/>
          <w:bCs/>
          <w:sz w:val="27"/>
          <w:rtl/>
        </w:rPr>
        <w:t xml:space="preserve"> * </w:t>
      </w:r>
      <w:r w:rsidRPr="00624CB1">
        <w:rPr>
          <w:bCs/>
          <w:sz w:val="27"/>
          <w:rtl/>
        </w:rPr>
        <w:lastRenderedPageBreak/>
        <w:t>وَجَعَلْنَا ذُرِّيَّتَهُ هُمُ الْبَاقِينَ</w:t>
      </w:r>
      <w:r w:rsidRPr="00624CB1">
        <w:rPr>
          <w:rFonts w:hint="cs"/>
          <w:bCs/>
          <w:sz w:val="27"/>
          <w:rtl/>
        </w:rPr>
        <w:t xml:space="preserve"> * </w:t>
      </w:r>
      <w:r w:rsidRPr="00624CB1">
        <w:rPr>
          <w:bCs/>
          <w:sz w:val="27"/>
          <w:rtl/>
        </w:rPr>
        <w:t>وَتَرَكْنَا عَلَيْهِ فِي الآخِرِينَ</w:t>
      </w:r>
      <w:r w:rsidRPr="00624CB1">
        <w:rPr>
          <w:rFonts w:hint="cs"/>
          <w:bCs/>
          <w:sz w:val="27"/>
          <w:rtl/>
        </w:rPr>
        <w:t xml:space="preserve"> * </w:t>
      </w:r>
      <w:r w:rsidRPr="00624CB1">
        <w:rPr>
          <w:bCs/>
          <w:sz w:val="27"/>
          <w:rtl/>
        </w:rPr>
        <w:t>سَلاَمٌ عَلَى نُوحٍ فِي الْعَالَمِينَ</w:t>
      </w:r>
      <w:r w:rsidRPr="00624CB1">
        <w:rPr>
          <w:rFonts w:hint="cs"/>
          <w:bCs/>
          <w:sz w:val="27"/>
          <w:rtl/>
        </w:rPr>
        <w:t xml:space="preserve"> * </w:t>
      </w:r>
      <w:r w:rsidRPr="00624CB1">
        <w:rPr>
          <w:bCs/>
          <w:sz w:val="27"/>
          <w:rtl/>
        </w:rPr>
        <w:t>إِنَّا كَذَلِكَ نَجْزِي الْمُحْسِنِينَ</w:t>
      </w:r>
      <w:r w:rsidRPr="00624CB1">
        <w:rPr>
          <w:rFonts w:hint="cs"/>
          <w:bCs/>
          <w:sz w:val="27"/>
          <w:rtl/>
        </w:rPr>
        <w:t xml:space="preserve"> * </w:t>
      </w:r>
      <w:r w:rsidRPr="00624CB1">
        <w:rPr>
          <w:bCs/>
          <w:sz w:val="27"/>
          <w:rtl/>
        </w:rPr>
        <w:t>إِنَّهُ مِنْ عِبَادِنَا الْمُؤْمِنِينَ</w:t>
      </w:r>
      <w:r w:rsidRPr="00624CB1">
        <w:rPr>
          <w:rFonts w:ascii="Mosawi" w:hAnsi="Mosawi" w:cs="Mosawi"/>
          <w:b/>
          <w:sz w:val="24"/>
          <w:szCs w:val="24"/>
          <w:rtl/>
        </w:rPr>
        <w:t>﴾</w:t>
      </w:r>
      <w:r w:rsidRPr="00624CB1">
        <w:rPr>
          <w:rFonts w:hint="cs"/>
          <w:b/>
          <w:sz w:val="27"/>
          <w:rtl/>
        </w:rPr>
        <w:t xml:space="preserve"> (الصافّات: 75 ـ 81)</w:t>
      </w:r>
      <w:r w:rsidRPr="00624CB1">
        <w:rPr>
          <w:rFonts w:hint="cs"/>
          <w:sz w:val="27"/>
          <w:rtl/>
        </w:rPr>
        <w:t>.</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وَإِنَّ مِنْ شِيعَتِهِ لإِبْرَاهِيمَ</w:t>
      </w:r>
      <w:r w:rsidRPr="00624CB1">
        <w:rPr>
          <w:rFonts w:hint="cs"/>
          <w:bCs/>
          <w:sz w:val="27"/>
          <w:rtl/>
        </w:rPr>
        <w:t xml:space="preserve"> * </w:t>
      </w:r>
      <w:r w:rsidRPr="00624CB1">
        <w:rPr>
          <w:bCs/>
          <w:sz w:val="27"/>
          <w:rtl/>
        </w:rPr>
        <w:t>إِذْ جَاءَ رَبَّهُ بِقَلْبٍ سَلِيمٍ</w:t>
      </w:r>
      <w:r w:rsidRPr="00624CB1">
        <w:rPr>
          <w:rFonts w:hint="cs"/>
          <w:b/>
          <w:sz w:val="27"/>
          <w:rtl/>
        </w:rPr>
        <w:t xml:space="preserve"> [وينتهي إلى قوله]</w:t>
      </w:r>
      <w:r w:rsidRPr="00624CB1">
        <w:rPr>
          <w:rFonts w:ascii="Times New Roman" w:hAnsi="Times New Roman"/>
          <w:b/>
          <w:sz w:val="27"/>
          <w:rtl/>
        </w:rPr>
        <w:t xml:space="preserve"> </w:t>
      </w:r>
      <w:r w:rsidRPr="00624CB1">
        <w:rPr>
          <w:bCs/>
          <w:sz w:val="27"/>
          <w:rtl/>
        </w:rPr>
        <w:t>وَتَرَكْنَا عَلَيْهِ فِي الآخِرِينَ</w:t>
      </w:r>
      <w:r w:rsidRPr="00624CB1">
        <w:rPr>
          <w:rFonts w:hint="cs"/>
          <w:bCs/>
          <w:sz w:val="27"/>
          <w:rtl/>
        </w:rPr>
        <w:t xml:space="preserve"> * </w:t>
      </w:r>
      <w:r w:rsidRPr="00624CB1">
        <w:rPr>
          <w:bCs/>
          <w:sz w:val="27"/>
          <w:rtl/>
        </w:rPr>
        <w:t>سَلاَمٌ عَلَى إِبْرَاهِيمَ</w:t>
      </w:r>
      <w:r w:rsidRPr="00624CB1">
        <w:rPr>
          <w:rFonts w:hint="cs"/>
          <w:bCs/>
          <w:sz w:val="27"/>
          <w:rtl/>
        </w:rPr>
        <w:t xml:space="preserve"> * </w:t>
      </w:r>
      <w:r w:rsidRPr="00624CB1">
        <w:rPr>
          <w:bCs/>
          <w:sz w:val="27"/>
          <w:rtl/>
        </w:rPr>
        <w:t>كَذَلِكَ نَجْزِي الْمُحْسِنِينَ</w:t>
      </w:r>
      <w:r w:rsidRPr="00624CB1">
        <w:rPr>
          <w:rFonts w:hint="cs"/>
          <w:bCs/>
          <w:sz w:val="27"/>
          <w:rtl/>
        </w:rPr>
        <w:t xml:space="preserve"> * </w:t>
      </w:r>
      <w:r w:rsidRPr="00624CB1">
        <w:rPr>
          <w:bCs/>
          <w:sz w:val="27"/>
          <w:rtl/>
        </w:rPr>
        <w:t>إِنَّهُ مِنْ عِبَادِنَا الْمُؤْمِنِينَ</w:t>
      </w:r>
      <w:r w:rsidRPr="00624CB1">
        <w:rPr>
          <w:rFonts w:hint="cs"/>
          <w:bCs/>
          <w:sz w:val="27"/>
          <w:rtl/>
        </w:rPr>
        <w:t xml:space="preserve"> * </w:t>
      </w:r>
      <w:r w:rsidRPr="00624CB1">
        <w:rPr>
          <w:bCs/>
          <w:sz w:val="27"/>
          <w:rtl/>
        </w:rPr>
        <w:t>وَبَشَّرْنَاهُ بِإِسْحَاقَ نَبِيّاً مِنْ الصَّالِحِينَ</w:t>
      </w:r>
      <w:r w:rsidRPr="00624CB1">
        <w:rPr>
          <w:rFonts w:hint="cs"/>
          <w:bCs/>
          <w:sz w:val="27"/>
          <w:rtl/>
        </w:rPr>
        <w:t xml:space="preserve"> * </w:t>
      </w:r>
      <w:r w:rsidRPr="00624CB1">
        <w:rPr>
          <w:bCs/>
          <w:sz w:val="27"/>
          <w:rtl/>
        </w:rPr>
        <w:t>وَبَارَكْنَا عَلَيْهِ وَعَلَى إِسْحَاقَ</w:t>
      </w:r>
      <w:r w:rsidRPr="00624CB1">
        <w:rPr>
          <w:rFonts w:hint="cs"/>
          <w:bCs/>
          <w:sz w:val="27"/>
          <w:rtl/>
        </w:rPr>
        <w:t>...</w:t>
      </w:r>
      <w:r w:rsidRPr="00624CB1">
        <w:rPr>
          <w:rFonts w:ascii="Mosawi" w:hAnsi="Mosawi" w:cs="Mosawi"/>
          <w:b/>
          <w:sz w:val="24"/>
          <w:szCs w:val="24"/>
          <w:rtl/>
        </w:rPr>
        <w:t>﴾</w:t>
      </w:r>
      <w:r w:rsidRPr="00624CB1">
        <w:rPr>
          <w:b/>
          <w:sz w:val="27"/>
          <w:rtl/>
        </w:rPr>
        <w:t xml:space="preserve"> </w:t>
      </w:r>
      <w:r w:rsidRPr="00624CB1">
        <w:rPr>
          <w:rFonts w:hint="cs"/>
          <w:b/>
          <w:sz w:val="27"/>
          <w:rtl/>
        </w:rPr>
        <w:t>(الصافّات: 83 ـ 113)</w:t>
      </w:r>
      <w:r w:rsidRPr="00624CB1">
        <w:rPr>
          <w:rFonts w:hint="cs"/>
          <w:sz w:val="27"/>
          <w:rtl/>
        </w:rPr>
        <w:t>.</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وَلَقَدْ مَنَنَّا عَلَى مُوسَى وَهَارُونَ</w:t>
      </w:r>
      <w:r w:rsidRPr="00624CB1">
        <w:rPr>
          <w:rFonts w:hint="cs"/>
          <w:bCs/>
          <w:sz w:val="27"/>
          <w:rtl/>
        </w:rPr>
        <w:t xml:space="preserve"> * </w:t>
      </w:r>
      <w:r w:rsidRPr="00624CB1">
        <w:rPr>
          <w:bCs/>
          <w:sz w:val="27"/>
          <w:rtl/>
        </w:rPr>
        <w:t>وَنَجَّيْنَاهُمَا وَقَوْمَهُمَا مِنْ الْكَرْبِ الْعَظِيمِ</w:t>
      </w:r>
      <w:r w:rsidRPr="00624CB1">
        <w:rPr>
          <w:rFonts w:hint="cs"/>
          <w:bCs/>
          <w:sz w:val="27"/>
          <w:rtl/>
        </w:rPr>
        <w:t xml:space="preserve"> * </w:t>
      </w:r>
      <w:r w:rsidRPr="00624CB1">
        <w:rPr>
          <w:bCs/>
          <w:sz w:val="27"/>
          <w:rtl/>
        </w:rPr>
        <w:t>وَنَصَرْنَاهُمْ فَكَانُوا هُمْ الْغَالِبِينَ</w:t>
      </w:r>
      <w:r w:rsidRPr="00624CB1">
        <w:rPr>
          <w:rFonts w:hint="cs"/>
          <w:bCs/>
          <w:sz w:val="27"/>
          <w:rtl/>
        </w:rPr>
        <w:t xml:space="preserve"> * </w:t>
      </w:r>
      <w:r w:rsidRPr="00624CB1">
        <w:rPr>
          <w:bCs/>
          <w:sz w:val="27"/>
          <w:rtl/>
        </w:rPr>
        <w:t>وَآتَيْنَاهُمَا الْكِتَابَ الْمُسْتَبِينَ</w:t>
      </w:r>
      <w:r w:rsidRPr="00624CB1">
        <w:rPr>
          <w:rFonts w:hint="cs"/>
          <w:bCs/>
          <w:sz w:val="27"/>
          <w:rtl/>
        </w:rPr>
        <w:t xml:space="preserve"> * </w:t>
      </w:r>
      <w:r w:rsidRPr="00624CB1">
        <w:rPr>
          <w:bCs/>
          <w:sz w:val="27"/>
          <w:rtl/>
        </w:rPr>
        <w:t>وَهَدَيْنَاهُمَا الصِّرَاطَ الْمُسْتَقِيمَ</w:t>
      </w:r>
      <w:r w:rsidRPr="00624CB1">
        <w:rPr>
          <w:rFonts w:hint="cs"/>
          <w:bCs/>
          <w:sz w:val="27"/>
          <w:rtl/>
        </w:rPr>
        <w:t xml:space="preserve"> * </w:t>
      </w:r>
      <w:r w:rsidRPr="00624CB1">
        <w:rPr>
          <w:bCs/>
          <w:sz w:val="27"/>
          <w:rtl/>
        </w:rPr>
        <w:t>وَتَرَكْنَا عَلَيْهِمَا فِي الآخِرِينَ</w:t>
      </w:r>
      <w:r w:rsidRPr="00624CB1">
        <w:rPr>
          <w:rFonts w:hint="cs"/>
          <w:bCs/>
          <w:sz w:val="27"/>
          <w:rtl/>
        </w:rPr>
        <w:t xml:space="preserve"> * </w:t>
      </w:r>
      <w:r w:rsidRPr="00624CB1">
        <w:rPr>
          <w:bCs/>
          <w:sz w:val="27"/>
          <w:rtl/>
        </w:rPr>
        <w:t>سَلاَمٌ عَلَى مُوسَى وَهَارُونَ</w:t>
      </w:r>
      <w:r w:rsidRPr="00624CB1">
        <w:rPr>
          <w:rFonts w:hint="cs"/>
          <w:bCs/>
          <w:sz w:val="27"/>
          <w:rtl/>
        </w:rPr>
        <w:t xml:space="preserve"> * </w:t>
      </w:r>
      <w:r w:rsidRPr="00624CB1">
        <w:rPr>
          <w:bCs/>
          <w:sz w:val="27"/>
          <w:rtl/>
        </w:rPr>
        <w:t>إِنَّا كَذَلِكَ نَجْزِي الْمُحْسِنِينَ</w:t>
      </w:r>
      <w:r w:rsidRPr="00624CB1">
        <w:rPr>
          <w:rFonts w:hint="cs"/>
          <w:bCs/>
          <w:sz w:val="27"/>
          <w:rtl/>
        </w:rPr>
        <w:t xml:space="preserve"> * </w:t>
      </w:r>
      <w:r w:rsidRPr="00624CB1">
        <w:rPr>
          <w:bCs/>
          <w:sz w:val="27"/>
          <w:rtl/>
        </w:rPr>
        <w:t>إِنَّهُمَا مِنْ عِبَادِنَا الْمُؤْمِنِينَ</w:t>
      </w:r>
      <w:r w:rsidRPr="00624CB1">
        <w:rPr>
          <w:rFonts w:ascii="Mosawi" w:hAnsi="Mosawi" w:cs="Mosawi"/>
          <w:b/>
          <w:sz w:val="24"/>
          <w:szCs w:val="24"/>
          <w:rtl/>
        </w:rPr>
        <w:t>﴾</w:t>
      </w:r>
      <w:r w:rsidRPr="00624CB1">
        <w:rPr>
          <w:rFonts w:hint="cs"/>
          <w:b/>
          <w:sz w:val="27"/>
          <w:rtl/>
        </w:rPr>
        <w:t xml:space="preserve"> (الصافّات: 114 ـ 122)</w:t>
      </w:r>
      <w:r w:rsidRPr="00624CB1">
        <w:rPr>
          <w:rFonts w:hint="cs"/>
          <w:sz w:val="27"/>
          <w:rtl/>
        </w:rPr>
        <w:t>.</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وَإِنَّ إِلْيَاسَ لَمِنْ الْمُرْسَلِينَ</w:t>
      </w:r>
      <w:r w:rsidRPr="00624CB1">
        <w:rPr>
          <w:rFonts w:hint="cs"/>
          <w:b/>
          <w:sz w:val="27"/>
          <w:rtl/>
        </w:rPr>
        <w:t xml:space="preserve"> [إلى قوله تعالى:] </w:t>
      </w:r>
      <w:r w:rsidRPr="00624CB1">
        <w:rPr>
          <w:bCs/>
          <w:sz w:val="27"/>
          <w:rtl/>
        </w:rPr>
        <w:t>وَتَرَكْنَا عَلَيْهِ فِي الآخِرِينَ</w:t>
      </w:r>
      <w:r w:rsidRPr="00624CB1">
        <w:rPr>
          <w:rFonts w:hint="cs"/>
          <w:bCs/>
          <w:sz w:val="27"/>
          <w:rtl/>
        </w:rPr>
        <w:t xml:space="preserve"> * </w:t>
      </w:r>
      <w:r w:rsidRPr="00624CB1">
        <w:rPr>
          <w:bCs/>
          <w:sz w:val="27"/>
          <w:rtl/>
        </w:rPr>
        <w:t>سَلاَمٌ عَلَى إِلْ يَاسِينَ</w:t>
      </w:r>
      <w:r w:rsidRPr="00624CB1">
        <w:rPr>
          <w:rFonts w:hint="cs"/>
          <w:bCs/>
          <w:sz w:val="27"/>
          <w:rtl/>
        </w:rPr>
        <w:t xml:space="preserve"> * </w:t>
      </w:r>
      <w:r w:rsidRPr="00624CB1">
        <w:rPr>
          <w:bCs/>
          <w:sz w:val="27"/>
          <w:rtl/>
        </w:rPr>
        <w:t>إِنَّا كَذَلِكَ نَجْزِي الْمُحْسِنِينَ</w:t>
      </w:r>
      <w:r w:rsidRPr="00624CB1">
        <w:rPr>
          <w:rFonts w:hint="cs"/>
          <w:bCs/>
          <w:sz w:val="27"/>
          <w:rtl/>
        </w:rPr>
        <w:t xml:space="preserve"> * </w:t>
      </w:r>
      <w:r w:rsidRPr="00624CB1">
        <w:rPr>
          <w:bCs/>
          <w:sz w:val="27"/>
          <w:rtl/>
        </w:rPr>
        <w:t>إِنَّهُ مِنْ عِبَادِنَا الْمُؤْمِنِينَ</w:t>
      </w:r>
      <w:r w:rsidRPr="00624CB1">
        <w:rPr>
          <w:rFonts w:ascii="Mosawi" w:hAnsi="Mosawi" w:cs="Mosawi"/>
          <w:b/>
          <w:sz w:val="24"/>
          <w:szCs w:val="24"/>
          <w:rtl/>
        </w:rPr>
        <w:t>﴾</w:t>
      </w:r>
      <w:r w:rsidRPr="00624CB1">
        <w:rPr>
          <w:rFonts w:hint="cs"/>
          <w:b/>
          <w:sz w:val="27"/>
          <w:rtl/>
        </w:rPr>
        <w:t xml:space="preserve"> (الصافّات: 123 ـ 132)</w:t>
      </w:r>
      <w:r w:rsidRPr="00624CB1">
        <w:rPr>
          <w:rFonts w:hint="cs"/>
          <w:sz w:val="27"/>
          <w:rtl/>
        </w:rPr>
        <w:t>.</w:t>
      </w:r>
    </w:p>
    <w:p w:rsidR="0088495C" w:rsidRPr="00624CB1" w:rsidRDefault="0088495C" w:rsidP="0088495C">
      <w:pPr>
        <w:rPr>
          <w:bCs/>
          <w:sz w:val="27"/>
          <w:rtl/>
        </w:rPr>
      </w:pPr>
      <w:r w:rsidRPr="00624CB1">
        <w:rPr>
          <w:rFonts w:hint="cs"/>
          <w:sz w:val="27"/>
          <w:rtl/>
        </w:rPr>
        <w:t>وهكذا كلّما يمرّ ذكر نبيٍّ تصحبه لُمّة من الإجلال والتكريم. وأما التوراة فلا تمرّ فيها بقصّةٍ من قصص الأنبياء إلاّ وملؤها الإهانة والتحقير، وربما بلغ إلى حدّ الابتذال والتعيير، ممّا لا يليق بشأن عباده الله المخلصين!</w:t>
      </w:r>
      <w:r w:rsidRPr="00624CB1">
        <w:rPr>
          <w:rFonts w:hint="eastAsia"/>
          <w:b/>
          <w:sz w:val="27"/>
          <w:rtl/>
        </w:rPr>
        <w:t>»</w:t>
      </w:r>
      <w:r w:rsidRPr="00624CB1">
        <w:rPr>
          <w:sz w:val="27"/>
          <w:vertAlign w:val="superscript"/>
          <w:rtl/>
        </w:rPr>
        <w:t>(</w:t>
      </w:r>
      <w:r w:rsidRPr="00624CB1">
        <w:rPr>
          <w:rStyle w:val="EndnoteReference"/>
          <w:sz w:val="27"/>
          <w:rtl/>
        </w:rPr>
        <w:endnoteReference w:id="315"/>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ثم ذكر الأستاذ معرفت وصف الأنبياء في التوراة قائلاً: </w:t>
      </w:r>
      <w:r w:rsidRPr="00624CB1">
        <w:rPr>
          <w:rFonts w:hint="eastAsia"/>
          <w:b/>
          <w:sz w:val="27"/>
          <w:rtl/>
        </w:rPr>
        <w:t>«</w:t>
      </w:r>
      <w:r w:rsidRPr="00624CB1">
        <w:rPr>
          <w:rFonts w:hint="cs"/>
          <w:sz w:val="27"/>
          <w:rtl/>
        </w:rPr>
        <w:t>هذا نوح شيخ الأنبياء تصفه التوراة رجلاً سكِّيراً، مستهتراً، لا يرعوي شناعة حال، ولا فظاعة بال</w:t>
      </w:r>
      <w:r w:rsidRPr="00624CB1">
        <w:rPr>
          <w:rFonts w:hint="eastAsia"/>
          <w:b/>
          <w:sz w:val="27"/>
          <w:rtl/>
        </w:rPr>
        <w:t>»</w:t>
      </w:r>
      <w:r w:rsidRPr="00624CB1">
        <w:rPr>
          <w:sz w:val="27"/>
          <w:vertAlign w:val="superscript"/>
          <w:rtl/>
        </w:rPr>
        <w:t>(</w:t>
      </w:r>
      <w:r w:rsidRPr="00624CB1">
        <w:rPr>
          <w:rStyle w:val="EndnoteReference"/>
          <w:sz w:val="27"/>
          <w:rtl/>
        </w:rPr>
        <w:endnoteReference w:id="316"/>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وقال أيضاً: </w:t>
      </w:r>
      <w:r w:rsidRPr="00624CB1">
        <w:rPr>
          <w:rFonts w:hint="eastAsia"/>
          <w:b/>
          <w:sz w:val="27"/>
          <w:rtl/>
        </w:rPr>
        <w:t>«</w:t>
      </w:r>
      <w:r w:rsidRPr="00624CB1">
        <w:rPr>
          <w:rFonts w:hint="cs"/>
          <w:sz w:val="27"/>
          <w:rtl/>
        </w:rPr>
        <w:t xml:space="preserve">وهذا إبراهيم ـ خليل الرحمن، وأبو الأنبياء، وصاحب الشريعة الحنيفة، والتي أورثها الأنبياء من بعده ـ نجده في التوراة رجلاً أرضياً، يتاجر بزوجه الحسناء </w:t>
      </w:r>
      <w:r w:rsidRPr="00624CB1">
        <w:rPr>
          <w:rFonts w:hint="eastAsia"/>
          <w:b/>
          <w:sz w:val="27"/>
          <w:rtl/>
        </w:rPr>
        <w:t>«</w:t>
      </w:r>
      <w:r w:rsidRPr="00624CB1">
        <w:rPr>
          <w:rFonts w:hint="cs"/>
          <w:sz w:val="27"/>
          <w:rtl/>
        </w:rPr>
        <w:t>سارة</w:t>
      </w:r>
      <w:r w:rsidRPr="00624CB1">
        <w:rPr>
          <w:rFonts w:hint="eastAsia"/>
          <w:b/>
          <w:sz w:val="27"/>
          <w:rtl/>
        </w:rPr>
        <w:t>»</w:t>
      </w:r>
      <w:r w:rsidRPr="00624CB1">
        <w:rPr>
          <w:rFonts w:hint="cs"/>
          <w:sz w:val="27"/>
          <w:rtl/>
        </w:rPr>
        <w:t>؛ ليفتدي بها، لا لشيءٍ إلاّ ليحظى بالحياة الدنيا، على غرار سائر المرابين، يفعلون الفجور للحصول على القليل من حطام الدنيا</w:t>
      </w:r>
      <w:r w:rsidRPr="00624CB1">
        <w:rPr>
          <w:rFonts w:hint="eastAsia"/>
          <w:b/>
          <w:sz w:val="27"/>
          <w:rtl/>
        </w:rPr>
        <w:t>»</w:t>
      </w:r>
      <w:r w:rsidRPr="00624CB1">
        <w:rPr>
          <w:sz w:val="27"/>
          <w:vertAlign w:val="superscript"/>
          <w:rtl/>
        </w:rPr>
        <w:t>(</w:t>
      </w:r>
      <w:r w:rsidRPr="00624CB1">
        <w:rPr>
          <w:rStyle w:val="EndnoteReference"/>
          <w:sz w:val="27"/>
          <w:rtl/>
        </w:rPr>
        <w:endnoteReference w:id="317"/>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وقد ذكرت التوراة أن الذي ضحّى به إبراهيم الخليل</w:t>
      </w:r>
      <w:r w:rsidR="00397323" w:rsidRPr="00397323">
        <w:rPr>
          <w:rFonts w:cs="Mosawi" w:hint="cs"/>
          <w:b/>
          <w:szCs w:val="22"/>
          <w:rtl/>
        </w:rPr>
        <w:t>×</w:t>
      </w:r>
      <w:r w:rsidRPr="00624CB1">
        <w:rPr>
          <w:rFonts w:hint="cs"/>
          <w:sz w:val="27"/>
          <w:rtl/>
        </w:rPr>
        <w:t xml:space="preserve"> هو إسحاق، في حين يذهب القرآن الكريم إلى تضحية النبيّ إبراهيم الخليل بولده إسماعيل.</w:t>
      </w:r>
    </w:p>
    <w:p w:rsidR="0088495C" w:rsidRPr="00624CB1" w:rsidRDefault="0088495C" w:rsidP="0088495C">
      <w:pPr>
        <w:rPr>
          <w:sz w:val="27"/>
          <w:rtl/>
        </w:rPr>
      </w:pPr>
      <w:r w:rsidRPr="00624CB1">
        <w:rPr>
          <w:rFonts w:hint="cs"/>
          <w:sz w:val="27"/>
          <w:rtl/>
        </w:rPr>
        <w:t>وقد نسب الباب التاسع عشر من سفر التكوين من التوراة إلى النبيّ لوط</w:t>
      </w:r>
      <w:r w:rsidR="00397323" w:rsidRPr="00397323">
        <w:rPr>
          <w:rFonts w:cs="Mosawi" w:hint="cs"/>
          <w:b/>
          <w:szCs w:val="22"/>
          <w:rtl/>
        </w:rPr>
        <w:t>×</w:t>
      </w:r>
      <w:r w:rsidRPr="00624CB1">
        <w:rPr>
          <w:rFonts w:hint="cs"/>
          <w:sz w:val="27"/>
          <w:rtl/>
        </w:rPr>
        <w:t xml:space="preserve"> </w:t>
      </w:r>
      <w:r w:rsidRPr="00624CB1">
        <w:rPr>
          <w:rFonts w:hint="cs"/>
          <w:sz w:val="27"/>
          <w:rtl/>
        </w:rPr>
        <w:lastRenderedPageBreak/>
        <w:t>أموراً يخجل القلم عن كتابتها؛ إذ لا يمكن تصديق صدورها عن الفرد العادي من أفراد المجتمع، فضلاً عن أن يكون نبيّاً من أنبياء الله. في حين نجد القرآن الكريم يتحدّث عن النبيّ لوط</w:t>
      </w:r>
      <w:r w:rsidR="00397323" w:rsidRPr="00397323">
        <w:rPr>
          <w:rFonts w:cs="Mosawi" w:hint="cs"/>
          <w:b/>
          <w:szCs w:val="22"/>
          <w:rtl/>
        </w:rPr>
        <w:t>×</w:t>
      </w:r>
      <w:r w:rsidRPr="00624CB1">
        <w:rPr>
          <w:rFonts w:hint="cs"/>
          <w:sz w:val="27"/>
          <w:rtl/>
        </w:rPr>
        <w:t xml:space="preserve"> بأسمى أنواع التنزيه والتطهير، ومن ذلك قوله تعالى:</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وَلُوطاً آتَيْنَاهُ حُكْماً وَعِلْماً وَنَجَّيْنَاهُ مِنْ الْقَرْيَةِ الَّتِي كَانَتْ تَعْمَلُ الْخَبَائِثَ إِنَّهُمْ كَانُوا قَوْمَ سَوْءٍ فَاسِقِينَ</w:t>
      </w:r>
      <w:r w:rsidRPr="00624CB1">
        <w:rPr>
          <w:rFonts w:hint="cs"/>
          <w:bCs/>
          <w:sz w:val="27"/>
          <w:rtl/>
        </w:rPr>
        <w:t xml:space="preserve"> * </w:t>
      </w:r>
      <w:r w:rsidRPr="00624CB1">
        <w:rPr>
          <w:bCs/>
          <w:sz w:val="27"/>
          <w:rtl/>
        </w:rPr>
        <w:t>وَأَدْخَلْنَاهُ فِي رَحْمَتِنَا إِنَّهُ مِنْ الصَّالِحِينَ</w:t>
      </w:r>
      <w:r w:rsidRPr="00624CB1">
        <w:rPr>
          <w:rFonts w:ascii="Mosawi" w:hAnsi="Mosawi" w:cs="Mosawi"/>
          <w:b/>
          <w:sz w:val="24"/>
          <w:szCs w:val="24"/>
          <w:rtl/>
        </w:rPr>
        <w:t>﴾</w:t>
      </w:r>
      <w:r w:rsidRPr="00624CB1">
        <w:rPr>
          <w:rFonts w:hint="cs"/>
          <w:b/>
          <w:sz w:val="27"/>
          <w:rtl/>
        </w:rPr>
        <w:t xml:space="preserve"> (الأنبياء: 74 ـ 75)</w:t>
      </w:r>
      <w:r w:rsidRPr="00624CB1">
        <w:rPr>
          <w:rFonts w:hint="cs"/>
          <w:sz w:val="27"/>
          <w:rtl/>
        </w:rPr>
        <w:t>.</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 xml:space="preserve">وَإِنَّ لُوطاً لَمِنْ الْمُرْسَلِينَ </w:t>
      </w:r>
      <w:r w:rsidRPr="00624CB1">
        <w:rPr>
          <w:rFonts w:hint="cs"/>
          <w:bCs/>
          <w:sz w:val="27"/>
          <w:rtl/>
        </w:rPr>
        <w:t xml:space="preserve">* </w:t>
      </w:r>
      <w:r w:rsidRPr="00624CB1">
        <w:rPr>
          <w:bCs/>
          <w:sz w:val="27"/>
          <w:rtl/>
        </w:rPr>
        <w:t>إِذْ نَجَّيْنَاهُ وَأَهْلَهُ أَجْمَعِينَ</w:t>
      </w:r>
      <w:r w:rsidRPr="00624CB1">
        <w:rPr>
          <w:rFonts w:hint="cs"/>
          <w:bCs/>
          <w:sz w:val="27"/>
          <w:rtl/>
        </w:rPr>
        <w:t xml:space="preserve"> * </w:t>
      </w:r>
      <w:r w:rsidRPr="00624CB1">
        <w:rPr>
          <w:bCs/>
          <w:sz w:val="27"/>
          <w:rtl/>
        </w:rPr>
        <w:t>إِلاَّ عَجُوزاً فِي الْغَابِرِينَ</w:t>
      </w:r>
      <w:r w:rsidRPr="00624CB1">
        <w:rPr>
          <w:rFonts w:ascii="Mosawi" w:hAnsi="Mosawi" w:cs="Mosawi"/>
          <w:b/>
          <w:sz w:val="24"/>
          <w:szCs w:val="24"/>
          <w:rtl/>
        </w:rPr>
        <w:t>﴾</w:t>
      </w:r>
      <w:r w:rsidRPr="00624CB1">
        <w:rPr>
          <w:rFonts w:hint="cs"/>
          <w:b/>
          <w:sz w:val="27"/>
          <w:rtl/>
        </w:rPr>
        <w:t xml:space="preserve"> (الصافّات: 133 ـ 135)</w:t>
      </w:r>
      <w:r w:rsidRPr="00624CB1">
        <w:rPr>
          <w:rFonts w:hint="cs"/>
          <w:sz w:val="27"/>
          <w:rtl/>
        </w:rPr>
        <w:t>.</w:t>
      </w:r>
    </w:p>
    <w:p w:rsidR="0088495C" w:rsidRPr="00624CB1" w:rsidRDefault="0088495C" w:rsidP="009C0E7D">
      <w:pPr>
        <w:spacing w:line="390" w:lineRule="exact"/>
        <w:rPr>
          <w:sz w:val="27"/>
          <w:rtl/>
        </w:rPr>
      </w:pPr>
      <w:r w:rsidRPr="00624CB1">
        <w:rPr>
          <w:rFonts w:hint="cs"/>
          <w:sz w:val="27"/>
          <w:rtl/>
        </w:rPr>
        <w:t>تتحدَّث التوراة عن احتيال يعقوب وتزويره الخبيث، حيث سرق النبوّة من أخيه عيسو، الذي سبق لأبيه أن رشَّحه للحصول على النبوّة، وتحمّل أعباء هذه المسؤولية. وإثر هذه اللعبة الصبيانيّة انتقلت النبو</w:t>
      </w:r>
      <w:r w:rsidR="00003225">
        <w:rPr>
          <w:rFonts w:hint="cs"/>
          <w:sz w:val="27"/>
          <w:rtl/>
        </w:rPr>
        <w:t>ّ</w:t>
      </w:r>
      <w:r w:rsidRPr="00624CB1">
        <w:rPr>
          <w:rFonts w:hint="cs"/>
          <w:sz w:val="27"/>
          <w:rtl/>
        </w:rPr>
        <w:t>ة من إسحاق إلى يعقوب!</w:t>
      </w:r>
    </w:p>
    <w:p w:rsidR="0088495C" w:rsidRPr="00624CB1" w:rsidRDefault="0088495C" w:rsidP="009C0E7D">
      <w:pPr>
        <w:spacing w:line="390" w:lineRule="exact"/>
        <w:rPr>
          <w:bCs/>
          <w:sz w:val="27"/>
          <w:rtl/>
        </w:rPr>
      </w:pPr>
      <w:r w:rsidRPr="00624CB1">
        <w:rPr>
          <w:rFonts w:hint="cs"/>
          <w:sz w:val="27"/>
          <w:rtl/>
        </w:rPr>
        <w:t>والكذبة الأخرى التي نسبوها إلى يعقوب</w:t>
      </w:r>
      <w:r w:rsidR="00397323" w:rsidRPr="00397323">
        <w:rPr>
          <w:rFonts w:cs="Mosawi" w:hint="cs"/>
          <w:b/>
          <w:szCs w:val="22"/>
          <w:rtl/>
        </w:rPr>
        <w:t>×</w:t>
      </w:r>
      <w:r w:rsidRPr="00624CB1">
        <w:rPr>
          <w:rFonts w:hint="cs"/>
          <w:sz w:val="27"/>
          <w:rtl/>
        </w:rPr>
        <w:t>، قولهم: إنه تصارع مع الله الليل بطوله، ولمّا أوشك الصباح أن ينبلج خشي الله افتضاح أمره، وعدم تمكُّنه من التغلُّب على يعقوب؛ فضرب حُقَّ وركه، ولم يَجِدْ في نهاية الجولة بُدّاً من مباركته</w:t>
      </w:r>
      <w:r w:rsidRPr="00624CB1">
        <w:rPr>
          <w:sz w:val="27"/>
          <w:vertAlign w:val="superscript"/>
          <w:rtl/>
        </w:rPr>
        <w:t>(</w:t>
      </w:r>
      <w:r w:rsidRPr="00624CB1">
        <w:rPr>
          <w:rStyle w:val="EndnoteReference"/>
          <w:sz w:val="27"/>
          <w:rtl/>
        </w:rPr>
        <w:endnoteReference w:id="318"/>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في حين نجد القرآن الكريم يتحدّث عن إسحاق ويعقوب بأجمل وأرقّ العبارات والأوصاف، ومن ذلك قوله تعالى:</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وَاذْكُرْ عِبَادَنَا إبْرَاهِيمَ وَإِسْحَاقَ وَيَعْقُوبَ أُوْلِي الأَيْدِي وَالأَبْصَارِ</w:t>
      </w:r>
      <w:r w:rsidRPr="00624CB1">
        <w:rPr>
          <w:rFonts w:hint="cs"/>
          <w:bCs/>
          <w:sz w:val="27"/>
          <w:rtl/>
        </w:rPr>
        <w:t xml:space="preserve"> * </w:t>
      </w:r>
      <w:r w:rsidRPr="00624CB1">
        <w:rPr>
          <w:bCs/>
          <w:sz w:val="27"/>
          <w:rtl/>
        </w:rPr>
        <w:t>إِنَّا أَخْلَصْنَاهُمْ بِخَالِصَةٍ ذِكْرَى الدَّارِ</w:t>
      </w:r>
      <w:r w:rsidRPr="00624CB1">
        <w:rPr>
          <w:rFonts w:hint="cs"/>
          <w:bCs/>
          <w:sz w:val="27"/>
          <w:rtl/>
        </w:rPr>
        <w:t xml:space="preserve"> * </w:t>
      </w:r>
      <w:r w:rsidRPr="00624CB1">
        <w:rPr>
          <w:bCs/>
          <w:sz w:val="27"/>
          <w:rtl/>
        </w:rPr>
        <w:t>وَإِنَّهُمْ عِنْدَنَا لَمِن</w:t>
      </w:r>
      <w:r w:rsidRPr="00624CB1">
        <w:rPr>
          <w:rFonts w:hint="cs"/>
          <w:bCs/>
          <w:sz w:val="27"/>
          <w:rtl/>
        </w:rPr>
        <w:t>َ</w:t>
      </w:r>
      <w:r w:rsidRPr="00624CB1">
        <w:rPr>
          <w:bCs/>
          <w:sz w:val="27"/>
          <w:rtl/>
        </w:rPr>
        <w:t xml:space="preserve"> الْمُصْطَفَيْنَ الأَخْيَارِ</w:t>
      </w:r>
      <w:r w:rsidRPr="00624CB1">
        <w:rPr>
          <w:rFonts w:ascii="Mosawi" w:hAnsi="Mosawi" w:cs="Mosawi"/>
          <w:b/>
          <w:sz w:val="24"/>
          <w:szCs w:val="24"/>
          <w:rtl/>
        </w:rPr>
        <w:t>﴾</w:t>
      </w:r>
      <w:r w:rsidRPr="00624CB1">
        <w:rPr>
          <w:rFonts w:hint="cs"/>
          <w:b/>
          <w:sz w:val="27"/>
          <w:rtl/>
        </w:rPr>
        <w:t xml:space="preserve"> (ص: 45 ـ 47)</w:t>
      </w:r>
      <w:r w:rsidRPr="00624CB1">
        <w:rPr>
          <w:rFonts w:hint="cs"/>
          <w:sz w:val="27"/>
          <w:rtl/>
        </w:rPr>
        <w:t>.</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وَتِلْكَ حُجَّتُنَا آتَيْنَاهَا إِبْرَاهِيمَ عَلَى قَوْمِهِ نَرْفَعُ دَرَجَاتٍ مَنْ نَشَاءُ إِنَّ رَبَّكَ حَكِيمٌ عَلِيمٌ</w:t>
      </w:r>
      <w:r w:rsidRPr="00624CB1">
        <w:rPr>
          <w:rFonts w:hint="cs"/>
          <w:bCs/>
          <w:sz w:val="27"/>
          <w:rtl/>
        </w:rPr>
        <w:t xml:space="preserve"> * </w:t>
      </w:r>
      <w:r w:rsidRPr="00624CB1">
        <w:rPr>
          <w:bCs/>
          <w:sz w:val="27"/>
          <w:rtl/>
        </w:rPr>
        <w:t>وَوَهَبْنَا لَهُ إِسْحَاقَ وَيَعْقُوبَ كُلاًّ هَدَيْنَا وَنُوحاً هَدَيْنَا مِنْ قَبْلُ وَمِنْ ذُرِّيَّتِهِ دَاوُودَ وَسُلَيْمَانَ وَأَيُّوبَ وَيُوسُفَ وَمُوسَى وَهَارُونَ وَكَذَلِكَ نَجْزِي الْمُحْسِنِينَ</w:t>
      </w:r>
      <w:r w:rsidRPr="00624CB1">
        <w:rPr>
          <w:rFonts w:hint="cs"/>
          <w:bCs/>
          <w:sz w:val="27"/>
          <w:rtl/>
        </w:rPr>
        <w:t xml:space="preserve"> * </w:t>
      </w:r>
      <w:r w:rsidRPr="00624CB1">
        <w:rPr>
          <w:bCs/>
          <w:sz w:val="27"/>
          <w:rtl/>
        </w:rPr>
        <w:t>وَزَكَرِيَّا وَيَحْيَى وَعِيسَى وَإِلْيَاسَ كُلٌّ مِنْ الصَّالِحِينَ</w:t>
      </w:r>
      <w:r w:rsidRPr="00624CB1">
        <w:rPr>
          <w:rFonts w:hint="cs"/>
          <w:bCs/>
          <w:sz w:val="27"/>
          <w:rtl/>
        </w:rPr>
        <w:t xml:space="preserve"> * </w:t>
      </w:r>
      <w:r w:rsidRPr="00624CB1">
        <w:rPr>
          <w:bCs/>
          <w:sz w:val="27"/>
          <w:rtl/>
        </w:rPr>
        <w:t>وَإِسْمَاعِيلَ وَالْيَسَعَ وَيُونُسَ وَلُوطاً وَكُلاًّ فَضَّلْنَا عَلَى الْعَالَمِينَ</w:t>
      </w:r>
      <w:r w:rsidRPr="00624CB1">
        <w:rPr>
          <w:rFonts w:hint="cs"/>
          <w:bCs/>
          <w:sz w:val="27"/>
          <w:rtl/>
        </w:rPr>
        <w:t xml:space="preserve"> * </w:t>
      </w:r>
      <w:r w:rsidRPr="00624CB1">
        <w:rPr>
          <w:bCs/>
          <w:sz w:val="27"/>
          <w:rtl/>
        </w:rPr>
        <w:t>وَمِنْ آبَائِهِمْ وَذُرِّيَّاتِهِمْ وَإِخْوَانِهِمْ وَاجْتَبَيْنَاهُمْ وَهَدَيْنَاهُمْ إِلَى صِرَاطٍ مُسْتَقِيمٍ</w:t>
      </w:r>
      <w:r w:rsidRPr="00624CB1">
        <w:rPr>
          <w:rFonts w:hint="cs"/>
          <w:bCs/>
          <w:sz w:val="27"/>
          <w:rtl/>
        </w:rPr>
        <w:t xml:space="preserve"> * </w:t>
      </w:r>
      <w:r w:rsidRPr="00624CB1">
        <w:rPr>
          <w:bCs/>
          <w:sz w:val="27"/>
          <w:rtl/>
        </w:rPr>
        <w:t xml:space="preserve">ذَلِكَ هُدَى اللهِ يَهْدِي بِهِ مَنْ يَشَاءُ مِنْ عِبَادِهِ وَلَوْ أَشْرَكُوا لَحَبِطَ عَنْهُمْ مَا </w:t>
      </w:r>
      <w:r w:rsidRPr="00624CB1">
        <w:rPr>
          <w:bCs/>
          <w:sz w:val="27"/>
          <w:rtl/>
        </w:rPr>
        <w:lastRenderedPageBreak/>
        <w:t>كَانُوا يَعْمَلُونَ</w:t>
      </w:r>
      <w:r w:rsidRPr="00624CB1">
        <w:rPr>
          <w:rFonts w:ascii="Mosawi" w:hAnsi="Mosawi" w:cs="Mosawi"/>
          <w:b/>
          <w:sz w:val="24"/>
          <w:szCs w:val="24"/>
          <w:rtl/>
        </w:rPr>
        <w:t>﴾</w:t>
      </w:r>
      <w:r w:rsidRPr="00624CB1">
        <w:rPr>
          <w:rFonts w:hint="cs"/>
          <w:b/>
          <w:sz w:val="27"/>
          <w:rtl/>
        </w:rPr>
        <w:t xml:space="preserve"> (الأنعام: 83 ـ 88)</w:t>
      </w:r>
      <w:r w:rsidRPr="00624CB1">
        <w:rPr>
          <w:rFonts w:hint="cs"/>
          <w:sz w:val="27"/>
          <w:rtl/>
        </w:rPr>
        <w:t>.</w:t>
      </w:r>
    </w:p>
    <w:p w:rsidR="0088495C" w:rsidRPr="00624CB1" w:rsidRDefault="0088495C" w:rsidP="00306637">
      <w:pPr>
        <w:rPr>
          <w:bCs/>
          <w:sz w:val="27"/>
          <w:rtl/>
        </w:rPr>
      </w:pPr>
      <w:r w:rsidRPr="00624CB1">
        <w:rPr>
          <w:rFonts w:hint="cs"/>
          <w:sz w:val="27"/>
          <w:rtl/>
        </w:rPr>
        <w:t>هناك الكثير من الآيات في القرآن الكريم بشأن المكانة الرفيعة والمنزلة السامية للنبي إبراهيم</w:t>
      </w:r>
      <w:r w:rsidR="00397323" w:rsidRPr="00397323">
        <w:rPr>
          <w:rFonts w:cs="Mosawi" w:hint="cs"/>
          <w:b/>
          <w:szCs w:val="22"/>
          <w:rtl/>
        </w:rPr>
        <w:t>×</w:t>
      </w:r>
      <w:r w:rsidRPr="00624CB1">
        <w:rPr>
          <w:rFonts w:hint="cs"/>
          <w:sz w:val="27"/>
          <w:rtl/>
        </w:rPr>
        <w:t xml:space="preserve"> وأبنائه إسماعيل وإسحاق ويعقوب</w:t>
      </w:r>
      <w:r w:rsidR="00730669" w:rsidRPr="00730669">
        <w:rPr>
          <w:rFonts w:ascii="Mosawi" w:hAnsi="Mosawi" w:cs="Mosawi"/>
          <w:b/>
          <w:szCs w:val="22"/>
          <w:rtl/>
        </w:rPr>
        <w:t>^</w:t>
      </w:r>
      <w:r w:rsidRPr="00624CB1">
        <w:rPr>
          <w:rFonts w:hint="cs"/>
          <w:sz w:val="27"/>
          <w:rtl/>
        </w:rPr>
        <w:t>، وذلك خلافاً لما هو مذكورٌ عنهم في التوراة، والتي تصبّ بأجمعها في إطار الحطّ من شأنهم وشأن سائر الأنبياء والإساءة إليهم.</w:t>
      </w:r>
    </w:p>
    <w:p w:rsidR="0088495C" w:rsidRPr="00624CB1" w:rsidRDefault="0088495C" w:rsidP="0088495C">
      <w:pPr>
        <w:rPr>
          <w:bCs/>
          <w:sz w:val="27"/>
          <w:rtl/>
        </w:rPr>
      </w:pPr>
      <w:r w:rsidRPr="00624CB1">
        <w:rPr>
          <w:rFonts w:hint="cs"/>
          <w:sz w:val="27"/>
          <w:rtl/>
        </w:rPr>
        <w:t>ثم انتقل الأستاذ معرفت إلى بيان الاختلافات الكبيرة والفاحشة بين القرآن الكريم والعهدين في بيان قصّة النبيّ موسى</w:t>
      </w:r>
      <w:r w:rsidR="00397323" w:rsidRPr="00397323">
        <w:rPr>
          <w:rFonts w:cs="Mosawi" w:hint="cs"/>
          <w:b/>
          <w:szCs w:val="22"/>
          <w:rtl/>
        </w:rPr>
        <w:t>×</w:t>
      </w:r>
      <w:r w:rsidRPr="00624CB1">
        <w:rPr>
          <w:rFonts w:hint="cs"/>
          <w:sz w:val="27"/>
          <w:rtl/>
        </w:rPr>
        <w:t>، بالتفصيل.</w:t>
      </w:r>
    </w:p>
    <w:p w:rsidR="0088495C" w:rsidRPr="00624CB1" w:rsidRDefault="0088495C" w:rsidP="009C0E7D">
      <w:pPr>
        <w:spacing w:line="390" w:lineRule="exact"/>
        <w:rPr>
          <w:bCs/>
          <w:sz w:val="27"/>
          <w:rtl/>
        </w:rPr>
      </w:pPr>
      <w:r w:rsidRPr="00624CB1">
        <w:rPr>
          <w:rFonts w:hint="cs"/>
          <w:sz w:val="27"/>
          <w:rtl/>
        </w:rPr>
        <w:t>تنسب التوراة أبشع التُّهَم وأقذعها لنبيّ الله داوود</w:t>
      </w:r>
      <w:r w:rsidR="00397323" w:rsidRPr="00397323">
        <w:rPr>
          <w:rFonts w:cs="Mosawi" w:hint="cs"/>
          <w:b/>
          <w:szCs w:val="22"/>
          <w:rtl/>
        </w:rPr>
        <w:t>×</w:t>
      </w:r>
      <w:r w:rsidRPr="00624CB1">
        <w:rPr>
          <w:rFonts w:hint="cs"/>
          <w:sz w:val="27"/>
          <w:rtl/>
        </w:rPr>
        <w:t>، وتتَّهمه بارتكاب موبقة الزنا بامرأةٍ محصنة، وانعقاد نطفة هذا الزنا بحمل تلك المرأة بالنبيّ سليمان</w:t>
      </w:r>
      <w:r w:rsidR="00397323" w:rsidRPr="00397323">
        <w:rPr>
          <w:rFonts w:cs="Mosawi" w:hint="cs"/>
          <w:b/>
          <w:szCs w:val="22"/>
          <w:rtl/>
        </w:rPr>
        <w:t>×</w:t>
      </w:r>
      <w:r w:rsidRPr="00624CB1">
        <w:rPr>
          <w:rFonts w:hint="cs"/>
          <w:sz w:val="27"/>
          <w:rtl/>
        </w:rPr>
        <w:t xml:space="preserve">! في حين نجد القرآن الكريم يرسم أروع صورةٍ للنبيّ داوود، حيث يضعه ضمن هالة كبيرة من التقديس والخضوع لله، إذ يقول تعالى: </w:t>
      </w:r>
    </w:p>
    <w:p w:rsidR="0088495C" w:rsidRPr="00624CB1" w:rsidRDefault="0088495C" w:rsidP="009C0E7D">
      <w:pPr>
        <w:spacing w:line="390" w:lineRule="exact"/>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وَاذْكُرْ عَبْدَنَا دَاوُودَ ذَا الأَيْدِ إِنَّهُ أَوَّابٌ</w:t>
      </w:r>
      <w:r w:rsidRPr="00624CB1">
        <w:rPr>
          <w:rFonts w:hint="cs"/>
          <w:bCs/>
          <w:sz w:val="27"/>
          <w:rtl/>
        </w:rPr>
        <w:t xml:space="preserve"> * </w:t>
      </w:r>
      <w:r w:rsidRPr="00624CB1">
        <w:rPr>
          <w:bCs/>
          <w:sz w:val="27"/>
          <w:rtl/>
        </w:rPr>
        <w:t>إِنَّا سَخَّرْنَا الْجِبَالَ مَعَهُ يُسَبِّحْنَ بِالْعَشِيِّ وَالإِشْرَاقِ</w:t>
      </w:r>
      <w:r w:rsidRPr="00624CB1">
        <w:rPr>
          <w:rFonts w:hint="cs"/>
          <w:bCs/>
          <w:sz w:val="27"/>
          <w:rtl/>
        </w:rPr>
        <w:t xml:space="preserve"> * </w:t>
      </w:r>
      <w:r w:rsidRPr="00624CB1">
        <w:rPr>
          <w:bCs/>
          <w:sz w:val="27"/>
          <w:rtl/>
        </w:rPr>
        <w:t>وَالطَّيْرَ مَحْشُورَةً كُلٌّ لَهُ أَوَّابٌ</w:t>
      </w:r>
      <w:r w:rsidRPr="00624CB1">
        <w:rPr>
          <w:rFonts w:hint="cs"/>
          <w:bCs/>
          <w:sz w:val="27"/>
          <w:rtl/>
        </w:rPr>
        <w:t xml:space="preserve"> * </w:t>
      </w:r>
      <w:r w:rsidRPr="00624CB1">
        <w:rPr>
          <w:bCs/>
          <w:sz w:val="27"/>
          <w:rtl/>
        </w:rPr>
        <w:t>وَشَدَدْنَا مُلْكَهُ وَآتَيْنَاهُ الْحِكْمَةَ وَفَصْلَ الْخِطَابِ</w:t>
      </w:r>
      <w:r w:rsidRPr="00624CB1">
        <w:rPr>
          <w:rFonts w:ascii="Mosawi" w:hAnsi="Mosawi" w:cs="Mosawi"/>
          <w:b/>
          <w:sz w:val="24"/>
          <w:szCs w:val="24"/>
          <w:rtl/>
        </w:rPr>
        <w:t>﴾</w:t>
      </w:r>
      <w:r w:rsidRPr="00624CB1">
        <w:rPr>
          <w:rFonts w:hint="cs"/>
          <w:b/>
          <w:sz w:val="27"/>
          <w:rtl/>
        </w:rPr>
        <w:t xml:space="preserve"> (ص: 17 ـ 20)</w:t>
      </w:r>
      <w:r w:rsidRPr="00624CB1">
        <w:rPr>
          <w:rFonts w:hint="cs"/>
          <w:sz w:val="27"/>
          <w:rtl/>
        </w:rPr>
        <w:t>.</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وَوَهَبْنَا لِدَاوُودَ</w:t>
      </w:r>
      <w:r w:rsidRPr="00624CB1">
        <w:rPr>
          <w:bCs/>
          <w:sz w:val="27"/>
        </w:rPr>
        <w:t xml:space="preserve"> </w:t>
      </w:r>
      <w:r w:rsidRPr="00624CB1">
        <w:rPr>
          <w:bCs/>
          <w:sz w:val="27"/>
          <w:rtl/>
        </w:rPr>
        <w:t>سُلَيْمَانَ نِعْمَ الْعَبْدُ إِنَّهُ أَوَّابٌ</w:t>
      </w:r>
      <w:r w:rsidRPr="00624CB1">
        <w:rPr>
          <w:rFonts w:ascii="Mosawi" w:hAnsi="Mosawi" w:cs="Mosawi"/>
          <w:b/>
          <w:sz w:val="24"/>
          <w:szCs w:val="24"/>
          <w:rtl/>
        </w:rPr>
        <w:t>﴾</w:t>
      </w:r>
      <w:r w:rsidRPr="00624CB1">
        <w:rPr>
          <w:rFonts w:hint="cs"/>
          <w:b/>
          <w:sz w:val="27"/>
          <w:rtl/>
        </w:rPr>
        <w:t xml:space="preserve"> (ص: 30)</w:t>
      </w:r>
      <w:r w:rsidRPr="00624CB1">
        <w:rPr>
          <w:rFonts w:hint="cs"/>
          <w:sz w:val="27"/>
          <w:rtl/>
        </w:rPr>
        <w:t>.</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اعْمَلُوا آلَ دَاوُودَ شُكْراً وَقَلِيلٌ مِنْ عِبَادِيَ الشَّكُورُ</w:t>
      </w:r>
      <w:r w:rsidRPr="00624CB1">
        <w:rPr>
          <w:rFonts w:ascii="Mosawi" w:hAnsi="Mosawi" w:cs="Mosawi"/>
          <w:b/>
          <w:sz w:val="24"/>
          <w:szCs w:val="24"/>
          <w:rtl/>
        </w:rPr>
        <w:t>﴾</w:t>
      </w:r>
      <w:r w:rsidRPr="00624CB1">
        <w:rPr>
          <w:rFonts w:hint="cs"/>
          <w:b/>
          <w:sz w:val="27"/>
          <w:rtl/>
        </w:rPr>
        <w:t xml:space="preserve"> (سبأ: 13)</w:t>
      </w:r>
      <w:r w:rsidRPr="00624CB1">
        <w:rPr>
          <w:rFonts w:hint="cs"/>
          <w:sz w:val="27"/>
          <w:rtl/>
        </w:rPr>
        <w:t>.</w:t>
      </w:r>
    </w:p>
    <w:p w:rsidR="0088495C" w:rsidRPr="00624CB1" w:rsidRDefault="0088495C" w:rsidP="0088495C">
      <w:pPr>
        <w:rPr>
          <w:bCs/>
          <w:sz w:val="27"/>
          <w:rtl/>
        </w:rPr>
      </w:pPr>
    </w:p>
    <w:p w:rsidR="0088495C" w:rsidRPr="00624CB1" w:rsidRDefault="0088495C" w:rsidP="0088495C">
      <w:pPr>
        <w:pStyle w:val="Heading3"/>
        <w:rPr>
          <w:color w:val="auto"/>
          <w:rtl/>
        </w:rPr>
      </w:pPr>
      <w:r w:rsidRPr="00624CB1">
        <w:rPr>
          <w:rFonts w:hint="cs"/>
          <w:color w:val="auto"/>
          <w:rtl/>
        </w:rPr>
        <w:t>القرآن والأناجيل</w:t>
      </w:r>
      <w:r w:rsidRPr="00624CB1">
        <w:rPr>
          <w:rFonts w:hint="cs"/>
          <w:color w:val="auto"/>
          <w:rtl/>
          <w:lang w:val="en-US"/>
        </w:rPr>
        <w:t xml:space="preserve"> ــــــ</w:t>
      </w:r>
    </w:p>
    <w:p w:rsidR="0088495C" w:rsidRPr="00624CB1" w:rsidRDefault="0088495C" w:rsidP="0088495C">
      <w:pPr>
        <w:rPr>
          <w:bCs/>
          <w:sz w:val="27"/>
          <w:rtl/>
        </w:rPr>
      </w:pPr>
      <w:r w:rsidRPr="00624CB1">
        <w:rPr>
          <w:rFonts w:hint="cs"/>
          <w:sz w:val="27"/>
          <w:rtl/>
        </w:rPr>
        <w:t>ثمّ انتقل الأستاذ معرفت من هذا البحث إلى الإشارة إلى كلام بعض المستشرقين، من الذين ذهبوا إلى الادّعاء بأن القرآن قد أخذ تعاليمه من الأناجيل، ليذكر ضمن بحثٍ واسع أهمّ الاختلافات بين القرآن والأناجيل. من قبيل: السيدة مريم العذراء، وما تتّصف به من الخصائص التي يثبتها لها القرآن، وألوهيّة مريم ومخالفة القرآن لذلك، وبشارة النبيّ عيسى بمجيء النبيّ الأكرم، وحادثة الصليب، وما إلى ذلك.</w:t>
      </w:r>
    </w:p>
    <w:p w:rsidR="0088495C" w:rsidRPr="00624CB1" w:rsidRDefault="0088495C" w:rsidP="0088495C">
      <w:pPr>
        <w:rPr>
          <w:sz w:val="27"/>
          <w:rtl/>
        </w:rPr>
      </w:pPr>
      <w:r w:rsidRPr="00624CB1">
        <w:rPr>
          <w:rFonts w:hint="cs"/>
          <w:sz w:val="27"/>
          <w:rtl/>
        </w:rPr>
        <w:t xml:space="preserve">ومع كلّ مواطن الاختلاف هذه كيف يمكن لأحدٍ أن يدّعي أن القرآن مأخوذ </w:t>
      </w:r>
      <w:r w:rsidRPr="00624CB1">
        <w:rPr>
          <w:rFonts w:hint="cs"/>
          <w:sz w:val="27"/>
          <w:rtl/>
        </w:rPr>
        <w:lastRenderedPageBreak/>
        <w:t>من العهدين؟!</w:t>
      </w:r>
    </w:p>
    <w:p w:rsidR="0088495C" w:rsidRPr="00624CB1" w:rsidRDefault="0088495C" w:rsidP="0088495C">
      <w:pPr>
        <w:rPr>
          <w:bCs/>
          <w:sz w:val="27"/>
          <w:rtl/>
        </w:rPr>
      </w:pPr>
      <w:r w:rsidRPr="00624CB1">
        <w:rPr>
          <w:rFonts w:hint="cs"/>
          <w:sz w:val="27"/>
          <w:rtl/>
        </w:rPr>
        <w:t>بَيْدَ أن الذين لا يريدون</w:t>
      </w:r>
      <w:r w:rsidR="00003225">
        <w:rPr>
          <w:rFonts w:hint="cs"/>
          <w:sz w:val="27"/>
          <w:rtl/>
        </w:rPr>
        <w:t xml:space="preserve"> الإذعان للحقّ يتشبَّثون بالقشّ</w:t>
      </w:r>
      <w:r w:rsidRPr="00624CB1">
        <w:rPr>
          <w:rFonts w:hint="cs"/>
          <w:sz w:val="27"/>
          <w:rtl/>
        </w:rPr>
        <w:t xml:space="preserve"> ليُثبتوا ادّعاءهم الباطل!</w:t>
      </w:r>
    </w:p>
    <w:p w:rsidR="0088495C" w:rsidRPr="00624CB1" w:rsidRDefault="0088495C" w:rsidP="0088495C">
      <w:pPr>
        <w:rPr>
          <w:bCs/>
          <w:sz w:val="27"/>
          <w:rtl/>
        </w:rPr>
      </w:pPr>
    </w:p>
    <w:p w:rsidR="0088495C" w:rsidRPr="00624CB1" w:rsidRDefault="0088495C" w:rsidP="0088495C">
      <w:pPr>
        <w:pStyle w:val="Heading3"/>
        <w:rPr>
          <w:color w:val="auto"/>
          <w:rtl/>
        </w:rPr>
      </w:pPr>
      <w:r w:rsidRPr="00624CB1">
        <w:rPr>
          <w:rFonts w:hint="cs"/>
          <w:color w:val="auto"/>
          <w:rtl/>
        </w:rPr>
        <w:t>شبهة الوحي النفسي</w:t>
      </w:r>
      <w:r w:rsidRPr="00624CB1">
        <w:rPr>
          <w:rFonts w:hint="cs"/>
          <w:color w:val="auto"/>
          <w:rtl/>
          <w:lang w:val="en-US"/>
        </w:rPr>
        <w:t xml:space="preserve"> ــــــ</w:t>
      </w:r>
    </w:p>
    <w:p w:rsidR="0088495C" w:rsidRPr="00624CB1" w:rsidRDefault="0088495C" w:rsidP="009C0E7D">
      <w:pPr>
        <w:spacing w:line="380" w:lineRule="exact"/>
        <w:rPr>
          <w:bCs/>
          <w:sz w:val="27"/>
          <w:rtl/>
        </w:rPr>
      </w:pPr>
      <w:r w:rsidRPr="00624CB1">
        <w:rPr>
          <w:rFonts w:hint="cs"/>
          <w:sz w:val="27"/>
          <w:rtl/>
        </w:rPr>
        <w:t>سعى بعض المستشرقين إلى تجنُّب المواجهة المباشرة مع وحيانية رسالة النبي الأكرم، بل وهناك منهم مَنْ تظاهر بتصديق النبيّ، وسماوية دعوته، ولكنّهم في الحقيقة أرادوا أن يجدوا للقرآن مصدراً آخر غير الوحي. ومن هنا كان التفسير الذي يقدِّمونه للوحي ينتهي في الحقيقة إلى إنكار الوحي.</w:t>
      </w:r>
    </w:p>
    <w:p w:rsidR="0088495C" w:rsidRPr="00624CB1" w:rsidRDefault="0088495C" w:rsidP="0088495C">
      <w:pPr>
        <w:rPr>
          <w:bCs/>
          <w:sz w:val="27"/>
          <w:rtl/>
        </w:rPr>
      </w:pPr>
      <w:r w:rsidRPr="00624CB1">
        <w:rPr>
          <w:rFonts w:hint="cs"/>
          <w:sz w:val="27"/>
          <w:rtl/>
        </w:rPr>
        <w:t>قال العلاّمة محمد حسين الطباطبائي في هذا الشأن:</w:t>
      </w:r>
      <w:r w:rsidRPr="00624CB1">
        <w:rPr>
          <w:rFonts w:hint="cs"/>
          <w:bCs/>
          <w:sz w:val="27"/>
          <w:rtl/>
        </w:rPr>
        <w:t xml:space="preserve"> </w:t>
      </w:r>
      <w:r w:rsidRPr="00624CB1">
        <w:rPr>
          <w:rFonts w:hint="eastAsia"/>
          <w:b/>
          <w:sz w:val="27"/>
          <w:rtl/>
        </w:rPr>
        <w:t>«</w:t>
      </w:r>
      <w:r w:rsidRPr="00624CB1">
        <w:rPr>
          <w:rFonts w:hint="cs"/>
          <w:sz w:val="27"/>
          <w:rtl/>
        </w:rPr>
        <w:t xml:space="preserve">كان النبي يتصوّر أن أفكاره الطاهرة هي كلامٌ إلهيّ ووحي سماوي يلقيها الله تعالى في روعه، ويتكلم بها معه، كما كان يتصوَّر روحه الخيِّرة التي تترشَّح منها هذه الأفكار لتستقرّ في قلبه هي </w:t>
      </w:r>
      <w:r w:rsidRPr="00624CB1">
        <w:rPr>
          <w:rFonts w:hint="eastAsia"/>
          <w:b/>
          <w:sz w:val="27"/>
          <w:rtl/>
        </w:rPr>
        <w:t>«</w:t>
      </w:r>
      <w:r w:rsidRPr="00624CB1">
        <w:rPr>
          <w:rFonts w:hint="cs"/>
          <w:sz w:val="27"/>
          <w:rtl/>
        </w:rPr>
        <w:t>الروح الأمين</w:t>
      </w:r>
      <w:r w:rsidRPr="00624CB1">
        <w:rPr>
          <w:rFonts w:hint="eastAsia"/>
          <w:b/>
          <w:sz w:val="27"/>
          <w:rtl/>
        </w:rPr>
        <w:t>»</w:t>
      </w:r>
      <w:r w:rsidRPr="00624CB1">
        <w:rPr>
          <w:rFonts w:hint="cs"/>
          <w:sz w:val="27"/>
          <w:rtl/>
        </w:rPr>
        <w:t>، و</w:t>
      </w:r>
      <w:r w:rsidRPr="00624CB1">
        <w:rPr>
          <w:rFonts w:hint="eastAsia"/>
          <w:b/>
          <w:sz w:val="27"/>
          <w:rtl/>
        </w:rPr>
        <w:t>«</w:t>
      </w:r>
      <w:r w:rsidRPr="00624CB1">
        <w:rPr>
          <w:rFonts w:hint="cs"/>
          <w:sz w:val="27"/>
          <w:rtl/>
        </w:rPr>
        <w:t>جبرئيل</w:t>
      </w:r>
      <w:r w:rsidRPr="00624CB1">
        <w:rPr>
          <w:rFonts w:hint="eastAsia"/>
          <w:b/>
          <w:sz w:val="27"/>
          <w:rtl/>
        </w:rPr>
        <w:t>»</w:t>
      </w:r>
      <w:r w:rsidRPr="00624CB1">
        <w:rPr>
          <w:rFonts w:hint="cs"/>
          <w:sz w:val="27"/>
          <w:rtl/>
        </w:rPr>
        <w:t xml:space="preserve"> والملك الذي ينزل الوحي بواسطته. وسمَّى النبيّ بشكل عامّ القوى التي تسوق إلى الخير وتدلّ على السعادة بـ </w:t>
      </w:r>
      <w:r w:rsidRPr="00624CB1">
        <w:rPr>
          <w:rFonts w:hint="eastAsia"/>
          <w:b/>
          <w:sz w:val="27"/>
          <w:rtl/>
        </w:rPr>
        <w:t>«</w:t>
      </w:r>
      <w:r w:rsidRPr="00624CB1">
        <w:rPr>
          <w:rFonts w:hint="cs"/>
          <w:sz w:val="27"/>
          <w:rtl/>
        </w:rPr>
        <w:t>الملائكة</w:t>
      </w:r>
      <w:r w:rsidRPr="00624CB1">
        <w:rPr>
          <w:rFonts w:hint="eastAsia"/>
          <w:b/>
          <w:sz w:val="27"/>
          <w:rtl/>
        </w:rPr>
        <w:t>»</w:t>
      </w:r>
      <w:r w:rsidRPr="00624CB1">
        <w:rPr>
          <w:rFonts w:hint="cs"/>
          <w:sz w:val="27"/>
          <w:rtl/>
        </w:rPr>
        <w:t xml:space="preserve">، كما سمَّى القوى التي تسوق إلى الشرّ بـ </w:t>
      </w:r>
      <w:r w:rsidRPr="00624CB1">
        <w:rPr>
          <w:rFonts w:hint="eastAsia"/>
          <w:b/>
          <w:sz w:val="27"/>
          <w:rtl/>
        </w:rPr>
        <w:t>«</w:t>
      </w:r>
      <w:r w:rsidRPr="00624CB1">
        <w:rPr>
          <w:rFonts w:hint="cs"/>
          <w:sz w:val="27"/>
          <w:rtl/>
        </w:rPr>
        <w:t>الشياطين</w:t>
      </w:r>
      <w:r w:rsidRPr="00624CB1">
        <w:rPr>
          <w:rFonts w:hint="eastAsia"/>
          <w:b/>
          <w:sz w:val="27"/>
          <w:rtl/>
        </w:rPr>
        <w:t>»</w:t>
      </w:r>
      <w:r w:rsidRPr="00624CB1">
        <w:rPr>
          <w:rFonts w:hint="cs"/>
          <w:sz w:val="27"/>
          <w:rtl/>
        </w:rPr>
        <w:t xml:space="preserve"> و</w:t>
      </w:r>
      <w:r w:rsidRPr="00624CB1">
        <w:rPr>
          <w:rFonts w:hint="eastAsia"/>
          <w:b/>
          <w:sz w:val="27"/>
          <w:rtl/>
        </w:rPr>
        <w:t>«</w:t>
      </w:r>
      <w:r w:rsidRPr="00624CB1">
        <w:rPr>
          <w:rFonts w:hint="cs"/>
          <w:sz w:val="27"/>
          <w:rtl/>
        </w:rPr>
        <w:t>الجنّ</w:t>
      </w:r>
      <w:r w:rsidRPr="00624CB1">
        <w:rPr>
          <w:rFonts w:hint="eastAsia"/>
          <w:b/>
          <w:sz w:val="27"/>
          <w:rtl/>
        </w:rPr>
        <w:t>»</w:t>
      </w:r>
      <w:r w:rsidRPr="00624CB1">
        <w:rPr>
          <w:rFonts w:hint="cs"/>
          <w:sz w:val="27"/>
          <w:rtl/>
        </w:rPr>
        <w:t>. وقد سمّى أيضاً واجبه الذي أملاه عليه وجدانه بـ (النبوّة) و(الرسالة)</w:t>
      </w:r>
      <w:r w:rsidRPr="00624CB1">
        <w:rPr>
          <w:rFonts w:hint="eastAsia"/>
          <w:b/>
          <w:sz w:val="27"/>
          <w:rtl/>
        </w:rPr>
        <w:t>»</w:t>
      </w:r>
      <w:r w:rsidRPr="00624CB1">
        <w:rPr>
          <w:sz w:val="27"/>
          <w:vertAlign w:val="superscript"/>
          <w:rtl/>
        </w:rPr>
        <w:t>(</w:t>
      </w:r>
      <w:r w:rsidRPr="00624CB1">
        <w:rPr>
          <w:rStyle w:val="EndnoteReference"/>
          <w:sz w:val="27"/>
          <w:rtl/>
        </w:rPr>
        <w:endnoteReference w:id="319"/>
      </w:r>
      <w:r w:rsidRPr="00624CB1">
        <w:rPr>
          <w:sz w:val="27"/>
          <w:vertAlign w:val="superscript"/>
          <w:rtl/>
        </w:rPr>
        <w:t>)</w:t>
      </w:r>
      <w:r w:rsidRPr="00624CB1">
        <w:rPr>
          <w:rFonts w:hint="cs"/>
          <w:sz w:val="27"/>
          <w:rtl/>
        </w:rPr>
        <w:t>.</w:t>
      </w:r>
    </w:p>
    <w:p w:rsidR="0088495C" w:rsidRPr="00624CB1" w:rsidRDefault="0088495C" w:rsidP="0088495C">
      <w:pPr>
        <w:rPr>
          <w:bCs/>
          <w:sz w:val="27"/>
          <w:rtl/>
        </w:rPr>
      </w:pPr>
      <w:r w:rsidRPr="00624CB1">
        <w:rPr>
          <w:rFonts w:hint="cs"/>
          <w:sz w:val="27"/>
          <w:rtl/>
        </w:rPr>
        <w:t>يقول هؤلاء: نحن لا نشكّ في صدق محمد</w:t>
      </w:r>
      <w:r w:rsidR="000A4E9A" w:rsidRPr="000A4E9A">
        <w:rPr>
          <w:rFonts w:cs="Mosawi" w:hint="cs"/>
          <w:szCs w:val="22"/>
          <w:rtl/>
          <w:lang w:bidi="ar-IQ"/>
        </w:rPr>
        <w:t>|</w:t>
      </w:r>
      <w:r w:rsidRPr="00624CB1">
        <w:rPr>
          <w:rFonts w:hint="cs"/>
          <w:sz w:val="27"/>
          <w:rtl/>
        </w:rPr>
        <w:t xml:space="preserve"> في ما رآه وسمعه، ولكنّنا نقول: إن مصدر النبيّ كان يكمن في قرارة نفسه، ولا ربط له بعالم الغيب ـ مما يُسمّونه بما وراء عالم المادّة والطبيعة ـ أبداً؛ لأن عالم الغيب غير ثابت بالنسبة لنا، وعلينا لذلك أن نفسِّر الظواهر غير العادية بما نعرفه وثبت لدينا، لا بما لم يثبت عندنا.</w:t>
      </w:r>
    </w:p>
    <w:p w:rsidR="0088495C" w:rsidRPr="00624CB1" w:rsidRDefault="0088495C" w:rsidP="0088495C">
      <w:pPr>
        <w:rPr>
          <w:bCs/>
          <w:sz w:val="27"/>
          <w:rtl/>
        </w:rPr>
      </w:pPr>
      <w:r w:rsidRPr="00624CB1">
        <w:rPr>
          <w:rFonts w:hint="cs"/>
          <w:sz w:val="27"/>
          <w:rtl/>
        </w:rPr>
        <w:t xml:space="preserve">قال </w:t>
      </w:r>
      <w:r w:rsidRPr="00624CB1">
        <w:rPr>
          <w:rFonts w:hint="eastAsia"/>
          <w:b/>
          <w:sz w:val="27"/>
          <w:rtl/>
        </w:rPr>
        <w:t>«</w:t>
      </w:r>
      <w:r w:rsidRPr="00624CB1">
        <w:rPr>
          <w:rFonts w:hint="cs"/>
          <w:sz w:val="27"/>
          <w:rtl/>
        </w:rPr>
        <w:t>مونتغمري واط</w:t>
      </w:r>
      <w:r w:rsidRPr="00624CB1">
        <w:rPr>
          <w:rFonts w:hint="eastAsia"/>
          <w:b/>
          <w:sz w:val="27"/>
          <w:rtl/>
        </w:rPr>
        <w:t>»</w:t>
      </w:r>
      <w:r w:rsidRPr="00624CB1">
        <w:rPr>
          <w:rFonts w:hint="cs"/>
          <w:sz w:val="27"/>
          <w:rtl/>
        </w:rPr>
        <w:t xml:space="preserve">، في بيان فرضية أستاذه </w:t>
      </w:r>
      <w:r w:rsidRPr="00624CB1">
        <w:rPr>
          <w:rFonts w:hint="eastAsia"/>
          <w:b/>
          <w:sz w:val="27"/>
          <w:rtl/>
        </w:rPr>
        <w:t>«</w:t>
      </w:r>
      <w:r w:rsidRPr="00624CB1">
        <w:rPr>
          <w:rFonts w:hint="cs"/>
          <w:sz w:val="27"/>
          <w:rtl/>
        </w:rPr>
        <w:t>ريتشارد بل</w:t>
      </w:r>
      <w:r w:rsidRPr="00624CB1">
        <w:rPr>
          <w:rFonts w:hint="eastAsia"/>
          <w:b/>
          <w:sz w:val="27"/>
          <w:rtl/>
        </w:rPr>
        <w:t>»</w:t>
      </w:r>
      <w:r w:rsidRPr="00624CB1">
        <w:rPr>
          <w:rFonts w:hint="cs"/>
          <w:sz w:val="27"/>
          <w:rtl/>
        </w:rPr>
        <w:t xml:space="preserve"> بشأن الوحي، ضمن بحثٍ واسع، ومن خلال التمسّك بآيات من القرآن الكريم:</w:t>
      </w:r>
      <w:r w:rsidRPr="00624CB1">
        <w:rPr>
          <w:rFonts w:hint="cs"/>
          <w:bCs/>
          <w:sz w:val="27"/>
          <w:rtl/>
        </w:rPr>
        <w:t xml:space="preserve"> </w:t>
      </w:r>
      <w:r w:rsidRPr="00624CB1">
        <w:rPr>
          <w:rFonts w:hint="eastAsia"/>
          <w:b/>
          <w:sz w:val="27"/>
          <w:rtl/>
        </w:rPr>
        <w:t>«</w:t>
      </w:r>
      <w:r w:rsidRPr="00624CB1">
        <w:rPr>
          <w:rFonts w:hint="cs"/>
          <w:sz w:val="27"/>
          <w:rtl/>
        </w:rPr>
        <w:t>إن هذا الادّعاء [ادّعاء النبي نزول الوحي عليه] يُشبه ما يدَّعيه الشعراء من خطور الخيال الشعري عليهم، كما يُشبه إلى حدٍّ كبير ما يصفه المتديِّنون من الحصول على الهداية بعد النظر والبحث عن الله</w:t>
      </w:r>
      <w:r w:rsidRPr="00624CB1">
        <w:rPr>
          <w:rFonts w:hint="eastAsia"/>
          <w:b/>
          <w:sz w:val="27"/>
          <w:rtl/>
        </w:rPr>
        <w:t>»</w:t>
      </w:r>
      <w:r w:rsidRPr="00624CB1">
        <w:rPr>
          <w:rFonts w:hint="cs"/>
          <w:sz w:val="27"/>
          <w:rtl/>
        </w:rPr>
        <w:t>.</w:t>
      </w:r>
    </w:p>
    <w:p w:rsidR="0088495C" w:rsidRPr="00624CB1" w:rsidRDefault="0088495C" w:rsidP="0088495C">
      <w:pPr>
        <w:rPr>
          <w:bCs/>
          <w:sz w:val="27"/>
          <w:rtl/>
        </w:rPr>
      </w:pPr>
      <w:r w:rsidRPr="00624CB1">
        <w:rPr>
          <w:rFonts w:hint="cs"/>
          <w:sz w:val="27"/>
          <w:rtl/>
        </w:rPr>
        <w:t>ثمّ استطرد قائلاً:</w:t>
      </w:r>
      <w:r w:rsidRPr="00624CB1">
        <w:rPr>
          <w:rFonts w:hint="cs"/>
          <w:bCs/>
          <w:sz w:val="27"/>
          <w:rtl/>
        </w:rPr>
        <w:t xml:space="preserve"> </w:t>
      </w:r>
      <w:r w:rsidRPr="00624CB1">
        <w:rPr>
          <w:rFonts w:hint="eastAsia"/>
          <w:b/>
          <w:sz w:val="27"/>
          <w:rtl/>
        </w:rPr>
        <w:t>«</w:t>
      </w:r>
      <w:r w:rsidRPr="00624CB1">
        <w:rPr>
          <w:rFonts w:hint="cs"/>
          <w:sz w:val="27"/>
          <w:rtl/>
        </w:rPr>
        <w:t>ليس هناك من شكٍّ في إخلاص محمد</w:t>
      </w:r>
      <w:r w:rsidR="000A4E9A" w:rsidRPr="000A4E9A">
        <w:rPr>
          <w:rFonts w:cs="Mosawi" w:hint="cs"/>
          <w:szCs w:val="22"/>
          <w:rtl/>
          <w:lang w:bidi="ar-IQ"/>
        </w:rPr>
        <w:t>|</w:t>
      </w:r>
      <w:r w:rsidRPr="00624CB1">
        <w:rPr>
          <w:rFonts w:hint="cs"/>
          <w:sz w:val="27"/>
          <w:rtl/>
        </w:rPr>
        <w:t xml:space="preserve">. ولكنْ مع ذلك </w:t>
      </w:r>
      <w:r w:rsidRPr="00624CB1">
        <w:rPr>
          <w:rFonts w:hint="cs"/>
          <w:sz w:val="27"/>
          <w:rtl/>
        </w:rPr>
        <w:lastRenderedPageBreak/>
        <w:t>لا حاجة إلى المبالغة في إضفاء القداسة عليه. فقد عاش في حقبة تختلف عمّا نعتقده، حتّى بالنسبة إلى الكثير من بقاع العالم المتحضِّر، الذي لم تكن شبه الجزيرة العربية جزءاً منه</w:t>
      </w:r>
      <w:r w:rsidRPr="00624CB1">
        <w:rPr>
          <w:rFonts w:hint="eastAsia"/>
          <w:b/>
          <w:sz w:val="27"/>
          <w:rtl/>
        </w:rPr>
        <w:t>»</w:t>
      </w:r>
      <w:r w:rsidRPr="00624CB1">
        <w:rPr>
          <w:sz w:val="27"/>
          <w:vertAlign w:val="superscript"/>
          <w:rtl/>
        </w:rPr>
        <w:t>(</w:t>
      </w:r>
      <w:r w:rsidRPr="00624CB1">
        <w:rPr>
          <w:rStyle w:val="EndnoteReference"/>
          <w:sz w:val="27"/>
          <w:rtl/>
        </w:rPr>
        <w:endnoteReference w:id="320"/>
      </w:r>
      <w:r w:rsidRPr="00624CB1">
        <w:rPr>
          <w:sz w:val="27"/>
          <w:vertAlign w:val="superscript"/>
          <w:rtl/>
        </w:rPr>
        <w:t>)</w:t>
      </w:r>
      <w:r w:rsidRPr="00624CB1">
        <w:rPr>
          <w:rFonts w:hint="cs"/>
          <w:sz w:val="27"/>
          <w:rtl/>
        </w:rPr>
        <w:t>.</w:t>
      </w:r>
    </w:p>
    <w:p w:rsidR="0088495C" w:rsidRPr="00624CB1" w:rsidRDefault="0088495C" w:rsidP="00003225">
      <w:pPr>
        <w:spacing w:line="420" w:lineRule="exact"/>
        <w:rPr>
          <w:bCs/>
          <w:sz w:val="27"/>
          <w:rtl/>
        </w:rPr>
      </w:pPr>
      <w:r w:rsidRPr="00624CB1">
        <w:rPr>
          <w:rFonts w:hint="cs"/>
          <w:sz w:val="27"/>
          <w:rtl/>
        </w:rPr>
        <w:t>وقال الأستاذ معرفت خلال بحثه الواسع عن الوحي، في بيان ونقد آراء علماء الغرب بشأن الوحي:</w:t>
      </w:r>
      <w:r w:rsidRPr="00624CB1">
        <w:rPr>
          <w:rFonts w:hint="cs"/>
          <w:bCs/>
          <w:sz w:val="27"/>
          <w:rtl/>
        </w:rPr>
        <w:t xml:space="preserve"> </w:t>
      </w:r>
      <w:r w:rsidRPr="00624CB1">
        <w:rPr>
          <w:rFonts w:hint="eastAsia"/>
          <w:b/>
          <w:sz w:val="27"/>
          <w:rtl/>
        </w:rPr>
        <w:t>«</w:t>
      </w:r>
      <w:r w:rsidRPr="00624CB1">
        <w:rPr>
          <w:rFonts w:hint="cs"/>
          <w:sz w:val="27"/>
          <w:rtl/>
        </w:rPr>
        <w:t xml:space="preserve">خلاصةُ ما سبق من الأبحاث أن الإنسان يملك في وجوده جانبين: هو من أحدهما جسمانيّ، ومن الآخر روحانيّ. فلا غرو أن يتَّصل ـ أحياناً ـ بعالم وراء المادة، ويكون هذا الاتصال مرتبطاً بجانبه الروحي الباطن. وهو اتّصالٌ خفيّ. الوحي ظاهرة روحية قد توجد في آحاد من الناس، يمتازون بخصائص روحية تؤهِّلهم للاتصال بالملأ الأعلى؛ إما مكاشفة في باطن النفس؛ أو قرعاً على مسامع يحسّ به الموحى إليه إحساساً مفاجئاً يأتيه من خارج وجوده، وليس منبعثاً من داخل الضمير. ومن ثم لا يكون الوحي ظاهرة فكرية تقوم بها نفوس العباقرة ـ كما يزعمه ناكرو الوحي ـ، بل إلقاءٌ روحاني صادر من محلّ أرفع إلى مهبطٍ صالح أمين: </w:t>
      </w:r>
      <w:r w:rsidRPr="00624CB1">
        <w:rPr>
          <w:rFonts w:ascii="Mosawi" w:hAnsi="Mosawi" w:cs="Mosawi"/>
          <w:b/>
          <w:sz w:val="24"/>
          <w:szCs w:val="24"/>
          <w:rtl/>
        </w:rPr>
        <w:t>﴿</w:t>
      </w:r>
      <w:r w:rsidRPr="00624CB1">
        <w:rPr>
          <w:rFonts w:ascii="Times New Roman" w:hAnsi="Times New Roman"/>
          <w:bCs/>
          <w:sz w:val="27"/>
          <w:rtl/>
        </w:rPr>
        <w:t>أَكَانَ لِلنَّاسِ عَجَباً أَنْ أَوْحَيْنَا إِلَى رَجُلٍ مِنْهُمْ أَنْ أَنْذِرِ النَّاسَ</w:t>
      </w:r>
      <w:r w:rsidRPr="00624CB1">
        <w:rPr>
          <w:rFonts w:hint="cs"/>
          <w:bCs/>
          <w:sz w:val="27"/>
          <w:rtl/>
        </w:rPr>
        <w:t xml:space="preserve"> </w:t>
      </w:r>
      <w:r w:rsidRPr="00624CB1">
        <w:rPr>
          <w:bCs/>
          <w:sz w:val="27"/>
          <w:rtl/>
        </w:rPr>
        <w:t>وَبَشِّرْ الَّذِينَ آمَنُوا</w:t>
      </w:r>
      <w:r w:rsidRPr="00624CB1">
        <w:rPr>
          <w:rFonts w:hint="cs"/>
          <w:bCs/>
          <w:sz w:val="27"/>
          <w:rtl/>
        </w:rPr>
        <w:t>...</w:t>
      </w:r>
      <w:r w:rsidRPr="00624CB1">
        <w:rPr>
          <w:rFonts w:ascii="Mosawi" w:hAnsi="Mosawi" w:cs="Mosawi"/>
          <w:b/>
          <w:sz w:val="24"/>
          <w:szCs w:val="24"/>
          <w:rtl/>
        </w:rPr>
        <w:t>﴾</w:t>
      </w:r>
      <w:r w:rsidRPr="00624CB1">
        <w:rPr>
          <w:b/>
          <w:sz w:val="27"/>
          <w:rtl/>
        </w:rPr>
        <w:t xml:space="preserve"> </w:t>
      </w:r>
      <w:r w:rsidRPr="00624CB1">
        <w:rPr>
          <w:rFonts w:hint="cs"/>
          <w:b/>
          <w:sz w:val="27"/>
          <w:rtl/>
        </w:rPr>
        <w:t>(يونس: 2)</w:t>
      </w:r>
      <w:r w:rsidRPr="00624CB1">
        <w:rPr>
          <w:rFonts w:hint="cs"/>
          <w:sz w:val="27"/>
          <w:rtl/>
        </w:rPr>
        <w:t>.</w:t>
      </w:r>
    </w:p>
    <w:p w:rsidR="0088495C" w:rsidRPr="00624CB1" w:rsidRDefault="0088495C" w:rsidP="00003225">
      <w:pPr>
        <w:spacing w:line="420" w:lineRule="exact"/>
        <w:rPr>
          <w:sz w:val="27"/>
          <w:rtl/>
        </w:rPr>
      </w:pPr>
      <w:r w:rsidRPr="00624CB1">
        <w:rPr>
          <w:rFonts w:hint="cs"/>
          <w:sz w:val="27"/>
          <w:rtl/>
        </w:rPr>
        <w:t>نعم، شيءٌ واحد لا نستطيع إدراكه، وإنْ كنا نعتبره واقعاً حقّاً، ونؤمن به إيماناً صادقاً، وهو: كيف يقع هذا الاتصال الروحي؟ هذا شيءٌ يخفى علينا...</w:t>
      </w:r>
    </w:p>
    <w:p w:rsidR="0088495C" w:rsidRPr="00624CB1" w:rsidRDefault="0088495C" w:rsidP="00003225">
      <w:pPr>
        <w:spacing w:line="420" w:lineRule="exact"/>
        <w:rPr>
          <w:sz w:val="27"/>
          <w:rtl/>
        </w:rPr>
      </w:pPr>
      <w:r w:rsidRPr="00624CB1">
        <w:rPr>
          <w:rFonts w:hint="cs"/>
          <w:sz w:val="27"/>
          <w:rtl/>
        </w:rPr>
        <w:t>أما علماء الغرب فقد قدَّموا للوحي تفسيراً يختلف عمّا قرَّره علماء الدين الإسلامي...، وقالوا: الوحي عبارةٌ عن إلهامات روحية تنبعث من داخل الوجود، أي الروح الواعية هي التي تعطينا تلكم الإلهامات الطيّبة الفجائية في ظروفٍ حَرِجة، وهي التي تنفث في روع الأنبياء ما يعتبرونه وَحْياً من الله. وقد تظهر نفس تلك الروح المتقبّعة وراء جسمهم متجسّدة خارجاً، فيحسبونها من ملائكة الله هبطَتْ عليهم من السماء، وما هي إلاّ تجلّي شخصيتهم الباطنة، فتعلِّمهم ما لم يكونوا يعلمونه من قبل...</w:t>
      </w:r>
    </w:p>
    <w:p w:rsidR="0088495C" w:rsidRPr="00624CB1" w:rsidRDefault="0088495C" w:rsidP="00003225">
      <w:pPr>
        <w:spacing w:line="420" w:lineRule="exact"/>
        <w:rPr>
          <w:sz w:val="27"/>
          <w:rtl/>
        </w:rPr>
      </w:pPr>
      <w:r w:rsidRPr="00624CB1">
        <w:rPr>
          <w:rFonts w:hint="cs"/>
          <w:sz w:val="27"/>
          <w:rtl/>
        </w:rPr>
        <w:t>ودليلهم على ذلك أنّ الله أجلّ وأعلى من أن يقابله بشرٌ، أو يتّصل به مخلوق!...</w:t>
      </w:r>
    </w:p>
    <w:p w:rsidR="0088495C" w:rsidRPr="00624CB1" w:rsidRDefault="0088495C" w:rsidP="00003225">
      <w:pPr>
        <w:spacing w:line="420" w:lineRule="exact"/>
        <w:rPr>
          <w:bCs/>
          <w:sz w:val="27"/>
          <w:rtl/>
        </w:rPr>
      </w:pPr>
      <w:r w:rsidRPr="00624CB1">
        <w:rPr>
          <w:rFonts w:hint="cs"/>
          <w:sz w:val="27"/>
          <w:rtl/>
        </w:rPr>
        <w:t xml:space="preserve">وبهذه النظرية حاولوا حلّ ما عسى أن يُصادفوه في بعض الكتب السماوية من أنواع المعارف المناقضة للعلم الصحيح طبيعيّاً وإلهيّاً. فهم لا يقولون بأن تلك الكتب قد </w:t>
      </w:r>
      <w:r w:rsidRPr="00624CB1">
        <w:rPr>
          <w:rFonts w:hint="cs"/>
          <w:sz w:val="27"/>
          <w:rtl/>
        </w:rPr>
        <w:lastRenderedPageBreak/>
        <w:t>حُرِّفت عن أصلها الصحيح النازل من عند الله، ولكنَّهم يقولون بأن الشخصية الباطنة لكلّ رسول إنّما تؤتي صاحبها بالمعلومات على قدر درجة تجلّيها وعبقريّتها، وعلى قدر استعداده لقبول آثارها، من ثمّ قد تختلط معارفها العالية بمعارف باطلة آتية من قبل شخصيته العادية؛ فيقع في الوحي خلطٌ كثير بين الغثّ والسمين!</w:t>
      </w:r>
    </w:p>
    <w:p w:rsidR="0088495C" w:rsidRPr="00624CB1" w:rsidRDefault="0088495C" w:rsidP="00003225">
      <w:pPr>
        <w:spacing w:line="420" w:lineRule="exact"/>
        <w:rPr>
          <w:sz w:val="27"/>
          <w:rtl/>
        </w:rPr>
      </w:pPr>
      <w:r w:rsidRPr="00624CB1">
        <w:rPr>
          <w:rFonts w:hint="cs"/>
          <w:sz w:val="27"/>
          <w:rtl/>
        </w:rPr>
        <w:t>وبعد</w:t>
      </w:r>
      <w:r w:rsidR="00003225">
        <w:rPr>
          <w:rFonts w:hint="cs"/>
          <w:sz w:val="27"/>
          <w:rtl/>
        </w:rPr>
        <w:t>،</w:t>
      </w:r>
      <w:r w:rsidRPr="00624CB1">
        <w:rPr>
          <w:rFonts w:hint="cs"/>
          <w:sz w:val="27"/>
          <w:rtl/>
        </w:rPr>
        <w:t xml:space="preserve"> فإن العلماء الغربيين قد توصَّلوا إلى حقيقةٍ علميّة على طريقة تجريبية قاطعة، بأن وجود الإنسان الحقيقي هو شخصيته الثانية القابعة وراء هذا الجسد، وأنه يبقى خالداً بعد فناء الجسد. فما عساهم امتنعوا من الاعتراف بحقيقة الوحي كما هي عند المسلمين؟!...</w:t>
      </w:r>
    </w:p>
    <w:p w:rsidR="0088495C" w:rsidRPr="00624CB1" w:rsidRDefault="0088495C" w:rsidP="00003225">
      <w:pPr>
        <w:spacing w:line="420" w:lineRule="exact"/>
        <w:rPr>
          <w:sz w:val="27"/>
          <w:rtl/>
        </w:rPr>
      </w:pPr>
      <w:r w:rsidRPr="00624CB1">
        <w:rPr>
          <w:rFonts w:hint="cs"/>
          <w:sz w:val="27"/>
          <w:rtl/>
        </w:rPr>
        <w:t>فعلى ضوء هاتين المقدّمتين لا مبرِّر لعدم فهم حقيقة اتّصال روحي خفيّ يتحقّق بين ملأ أعلى وجانب روحانية هذا الإنسان، فيتلقى بروحه إفاضات تأتيه من ملكوت السماء، وإشراقات نورية تشعّ على نفسه من عالم وراء هذا العالم المادي، وليس اتصالاً أو تقارباً مكانياً؛ لكي يستلزم تحيّزاً في جانبه تعالى.</w:t>
      </w:r>
    </w:p>
    <w:p w:rsidR="0088495C" w:rsidRPr="00624CB1" w:rsidRDefault="0088495C" w:rsidP="00003225">
      <w:pPr>
        <w:spacing w:line="420" w:lineRule="exact"/>
        <w:rPr>
          <w:bCs/>
          <w:sz w:val="27"/>
          <w:rtl/>
        </w:rPr>
      </w:pPr>
      <w:r w:rsidRPr="00624CB1">
        <w:rPr>
          <w:rFonts w:hint="cs"/>
          <w:sz w:val="27"/>
          <w:rtl/>
        </w:rPr>
        <w:t>وأظنّهم قاسوا أمور ذاك العالم غير المادي بمقاييس تخصّ العالم المادي، مع العلم أن الألفاظ هي التي تكون قاصرةً عن أداء الواقع، وإن التعبير بنزول الوحي أو الملك تعبيرٌ مجازي، وليس سوى إشراق وإفاضة قدسية ملكوتية يجدها النبيّ</w:t>
      </w:r>
      <w:r w:rsidR="00397323" w:rsidRPr="00397323">
        <w:rPr>
          <w:rFonts w:cs="Mosawi" w:hint="cs"/>
          <w:b/>
          <w:szCs w:val="22"/>
          <w:rtl/>
        </w:rPr>
        <w:t>×</w:t>
      </w:r>
      <w:r w:rsidRPr="00624CB1">
        <w:rPr>
          <w:rFonts w:hint="cs"/>
          <w:sz w:val="27"/>
          <w:rtl/>
        </w:rPr>
        <w:t xml:space="preserve"> حاضرةً في نفسه، ملقاةً عليه من خارج روحه الكريمة، وليست منبثقة من داخل كيانه هو.</w:t>
      </w:r>
    </w:p>
    <w:p w:rsidR="0088495C" w:rsidRPr="00624CB1" w:rsidRDefault="0088495C" w:rsidP="009C0E7D">
      <w:pPr>
        <w:rPr>
          <w:sz w:val="27"/>
          <w:rtl/>
        </w:rPr>
      </w:pPr>
      <w:r w:rsidRPr="00624CB1">
        <w:rPr>
          <w:rFonts w:hint="cs"/>
          <w:sz w:val="27"/>
          <w:rtl/>
        </w:rPr>
        <w:t>هذه هي حقيقة الوحي الذي نعترف به، من غير أن يقتضي تحيُّزاً في ذاته تعالى.</w:t>
      </w:r>
    </w:p>
    <w:p w:rsidR="0088495C" w:rsidRPr="00624CB1" w:rsidRDefault="0088495C" w:rsidP="009C0E7D">
      <w:pPr>
        <w:rPr>
          <w:bCs/>
          <w:sz w:val="27"/>
          <w:rtl/>
        </w:rPr>
      </w:pPr>
      <w:r w:rsidRPr="00624CB1">
        <w:rPr>
          <w:rFonts w:hint="cs"/>
          <w:sz w:val="27"/>
          <w:rtl/>
        </w:rPr>
        <w:t>أما التعليل الذي يعلِّلون به ظاهرة الوحي فهو في واقعه إنكار للوحي، وتكذيب ملتوٍ للأنبياء بصورةٍ عامّة. تماماً كما فسَّروا معجزة إبراء الأكمه والأبرص بظاهرة الهيبنوتيزم</w:t>
      </w:r>
      <w:r w:rsidRPr="00624CB1">
        <w:rPr>
          <w:sz w:val="27"/>
          <w:vertAlign w:val="superscript"/>
          <w:rtl/>
        </w:rPr>
        <w:t>(</w:t>
      </w:r>
      <w:r w:rsidRPr="00624CB1">
        <w:rPr>
          <w:rStyle w:val="EndnoteReference"/>
          <w:sz w:val="27"/>
          <w:rtl/>
        </w:rPr>
        <w:endnoteReference w:id="321"/>
      </w:r>
      <w:r w:rsidRPr="00624CB1">
        <w:rPr>
          <w:sz w:val="27"/>
          <w:vertAlign w:val="superscript"/>
          <w:rtl/>
        </w:rPr>
        <w:t>)</w:t>
      </w:r>
      <w:r w:rsidRPr="00624CB1">
        <w:rPr>
          <w:rFonts w:hint="cs"/>
          <w:sz w:val="27"/>
          <w:rtl/>
        </w:rPr>
        <w:t>!</w:t>
      </w:r>
    </w:p>
    <w:p w:rsidR="0088495C" w:rsidRPr="00624CB1" w:rsidRDefault="0088495C" w:rsidP="009C0E7D">
      <w:pPr>
        <w:spacing w:line="410" w:lineRule="exact"/>
        <w:rPr>
          <w:bCs/>
          <w:sz w:val="27"/>
          <w:rtl/>
        </w:rPr>
      </w:pPr>
      <w:r w:rsidRPr="00624CB1">
        <w:rPr>
          <w:rFonts w:hint="cs"/>
          <w:sz w:val="27"/>
          <w:rtl/>
        </w:rPr>
        <w:t xml:space="preserve">إن من بين الموارد التي استدلّ بها المستشرقون لإثبات ادّعائهم القائل بأن الوحي ينبثق من داخل النبي، وليس له من مصدرٍ خارجي، هو </w:t>
      </w:r>
      <w:r w:rsidRPr="00624CB1">
        <w:rPr>
          <w:rFonts w:hint="eastAsia"/>
          <w:b/>
          <w:sz w:val="27"/>
          <w:rtl/>
        </w:rPr>
        <w:t>«</w:t>
      </w:r>
      <w:r w:rsidRPr="00624CB1">
        <w:rPr>
          <w:rFonts w:hint="cs"/>
          <w:sz w:val="27"/>
          <w:rtl/>
        </w:rPr>
        <w:t>أسطورة الغرانيق</w:t>
      </w:r>
      <w:r w:rsidRPr="00624CB1">
        <w:rPr>
          <w:rFonts w:hint="eastAsia"/>
          <w:b/>
          <w:sz w:val="27"/>
          <w:rtl/>
        </w:rPr>
        <w:t>»</w:t>
      </w:r>
      <w:r w:rsidRPr="00624CB1">
        <w:rPr>
          <w:rFonts w:hint="cs"/>
          <w:b/>
          <w:sz w:val="27"/>
          <w:rtl/>
        </w:rPr>
        <w:t>،</w:t>
      </w:r>
      <w:r w:rsidRPr="00624CB1">
        <w:rPr>
          <w:rFonts w:hint="cs"/>
          <w:sz w:val="27"/>
          <w:rtl/>
        </w:rPr>
        <w:t xml:space="preserve"> أو </w:t>
      </w:r>
      <w:r w:rsidRPr="00624CB1">
        <w:rPr>
          <w:rFonts w:hint="eastAsia"/>
          <w:b/>
          <w:sz w:val="27"/>
          <w:rtl/>
        </w:rPr>
        <w:t>«</w:t>
      </w:r>
      <w:r w:rsidRPr="00624CB1">
        <w:rPr>
          <w:rFonts w:hint="cs"/>
          <w:sz w:val="27"/>
          <w:rtl/>
        </w:rPr>
        <w:t>الآيات الشيطانية</w:t>
      </w:r>
      <w:r w:rsidRPr="00624CB1">
        <w:rPr>
          <w:rFonts w:hint="eastAsia"/>
          <w:b/>
          <w:sz w:val="27"/>
          <w:rtl/>
        </w:rPr>
        <w:t>»</w:t>
      </w:r>
      <w:r w:rsidRPr="00624CB1">
        <w:rPr>
          <w:rFonts w:hint="cs"/>
          <w:sz w:val="27"/>
          <w:rtl/>
        </w:rPr>
        <w:t>.</w:t>
      </w:r>
    </w:p>
    <w:p w:rsidR="0088495C" w:rsidRPr="00624CB1" w:rsidRDefault="0088495C" w:rsidP="0088495C">
      <w:pPr>
        <w:pStyle w:val="Heading3"/>
        <w:rPr>
          <w:color w:val="auto"/>
          <w:rtl/>
        </w:rPr>
      </w:pPr>
      <w:r w:rsidRPr="00624CB1">
        <w:rPr>
          <w:rFonts w:hint="cs"/>
          <w:color w:val="auto"/>
          <w:rtl/>
        </w:rPr>
        <w:lastRenderedPageBreak/>
        <w:t xml:space="preserve">أسطورة الغرانيق أو </w:t>
      </w:r>
      <w:r w:rsidRPr="00624CB1">
        <w:rPr>
          <w:rFonts w:hint="eastAsia"/>
          <w:color w:val="auto"/>
          <w:rtl/>
        </w:rPr>
        <w:t>«</w:t>
      </w:r>
      <w:r w:rsidRPr="00624CB1">
        <w:rPr>
          <w:rFonts w:hint="cs"/>
          <w:color w:val="auto"/>
          <w:rtl/>
        </w:rPr>
        <w:t>الآيات الشيطانية</w:t>
      </w:r>
      <w:r w:rsidRPr="00624CB1">
        <w:rPr>
          <w:rFonts w:hint="eastAsia"/>
          <w:color w:val="auto"/>
          <w:rtl/>
        </w:rPr>
        <w:t>»</w:t>
      </w:r>
      <w:r w:rsidRPr="00624CB1">
        <w:rPr>
          <w:rFonts w:hint="cs"/>
          <w:color w:val="auto"/>
          <w:rtl/>
          <w:lang w:val="en-US"/>
        </w:rPr>
        <w:t xml:space="preserve"> ــــــ</w:t>
      </w:r>
    </w:p>
    <w:p w:rsidR="0088495C" w:rsidRPr="00624CB1" w:rsidRDefault="0088495C" w:rsidP="0088495C">
      <w:pPr>
        <w:rPr>
          <w:bCs/>
          <w:sz w:val="27"/>
          <w:rtl/>
        </w:rPr>
      </w:pPr>
      <w:r w:rsidRPr="00624CB1">
        <w:rPr>
          <w:rFonts w:hint="cs"/>
          <w:sz w:val="27"/>
          <w:rtl/>
        </w:rPr>
        <w:t xml:space="preserve">لقد قام الأستاذ معرفت ببيان </w:t>
      </w:r>
      <w:r w:rsidRPr="00624CB1">
        <w:rPr>
          <w:rFonts w:hint="eastAsia"/>
          <w:b/>
          <w:sz w:val="27"/>
          <w:rtl/>
        </w:rPr>
        <w:t>«</w:t>
      </w:r>
      <w:r w:rsidRPr="00624CB1">
        <w:rPr>
          <w:rFonts w:hint="cs"/>
          <w:sz w:val="27"/>
          <w:rtl/>
        </w:rPr>
        <w:t>أسطورة الغرانيق</w:t>
      </w:r>
      <w:r w:rsidRPr="00624CB1">
        <w:rPr>
          <w:rFonts w:hint="eastAsia"/>
          <w:b/>
          <w:sz w:val="27"/>
          <w:rtl/>
        </w:rPr>
        <w:t>»</w:t>
      </w:r>
      <w:r w:rsidRPr="00624CB1">
        <w:rPr>
          <w:rFonts w:hint="cs"/>
          <w:sz w:val="27"/>
          <w:rtl/>
        </w:rPr>
        <w:t xml:space="preserve"> على النحو التالي:</w:t>
      </w:r>
      <w:r w:rsidRPr="00624CB1">
        <w:rPr>
          <w:rFonts w:hint="cs"/>
          <w:bCs/>
          <w:sz w:val="27"/>
          <w:rtl/>
        </w:rPr>
        <w:t xml:space="preserve"> </w:t>
      </w:r>
      <w:r w:rsidRPr="00624CB1">
        <w:rPr>
          <w:rFonts w:hint="cs"/>
          <w:sz w:val="27"/>
          <w:rtl/>
        </w:rPr>
        <w:t xml:space="preserve">لقد كان النبيّ يتمنّى على الدوام حدوث اندماج بينه وبين قريش، وكان قلقاً من حدوث الشقاق بين أبناء قومه. وفي يومٍ من الأيام، حيث كان جالساً إلى جوار الكعبة، مستغرقاً في التفكير في هذا الشأن، وكان بالقرب منه جماعةٌ من قريش، نزلت عليه سورة </w:t>
      </w:r>
      <w:r w:rsidRPr="00624CB1">
        <w:rPr>
          <w:rFonts w:hint="eastAsia"/>
          <w:b/>
          <w:sz w:val="27"/>
          <w:rtl/>
        </w:rPr>
        <w:t>«</w:t>
      </w:r>
      <w:r w:rsidRPr="00624CB1">
        <w:rPr>
          <w:rFonts w:hint="cs"/>
          <w:sz w:val="27"/>
          <w:rtl/>
        </w:rPr>
        <w:t>النجم</w:t>
      </w:r>
      <w:r w:rsidRPr="00624CB1">
        <w:rPr>
          <w:rFonts w:hint="eastAsia"/>
          <w:b/>
          <w:sz w:val="27"/>
          <w:rtl/>
        </w:rPr>
        <w:t>»</w:t>
      </w:r>
      <w:r w:rsidRPr="00624CB1">
        <w:rPr>
          <w:rFonts w:hint="cs"/>
          <w:sz w:val="27"/>
          <w:rtl/>
        </w:rPr>
        <w:t xml:space="preserve">، وقد قرأها النبيّ كما نزلت عليه: </w:t>
      </w:r>
      <w:r w:rsidRPr="00624CB1">
        <w:rPr>
          <w:rFonts w:ascii="Mosawi" w:hAnsi="Mosawi" w:cs="Mosawi"/>
          <w:b/>
          <w:sz w:val="24"/>
          <w:szCs w:val="24"/>
          <w:rtl/>
        </w:rPr>
        <w:t>﴿</w:t>
      </w:r>
      <w:r w:rsidRPr="00624CB1">
        <w:rPr>
          <w:bCs/>
          <w:sz w:val="27"/>
          <w:rtl/>
        </w:rPr>
        <w:t>وَالنَّجْمِ إِذَا هَوَى</w:t>
      </w:r>
      <w:r w:rsidRPr="00624CB1">
        <w:rPr>
          <w:rFonts w:hint="cs"/>
          <w:bCs/>
          <w:sz w:val="27"/>
          <w:rtl/>
        </w:rPr>
        <w:t xml:space="preserve"> * </w:t>
      </w:r>
      <w:r w:rsidRPr="00624CB1">
        <w:rPr>
          <w:bCs/>
          <w:sz w:val="27"/>
          <w:rtl/>
        </w:rPr>
        <w:t>مَا ضَلَّ صَاحِبُكُمْ وَمَا غَوَى</w:t>
      </w:r>
      <w:r w:rsidRPr="00624CB1">
        <w:rPr>
          <w:rFonts w:hint="cs"/>
          <w:bCs/>
          <w:sz w:val="27"/>
          <w:rtl/>
        </w:rPr>
        <w:t xml:space="preserve"> * </w:t>
      </w:r>
      <w:r w:rsidRPr="00624CB1">
        <w:rPr>
          <w:bCs/>
          <w:sz w:val="27"/>
          <w:rtl/>
        </w:rPr>
        <w:t>وَمَا يَنْطِقُ عَنْ الْهَوَى</w:t>
      </w:r>
      <w:r w:rsidRPr="00624CB1">
        <w:rPr>
          <w:rFonts w:hint="cs"/>
          <w:bCs/>
          <w:sz w:val="27"/>
          <w:rtl/>
        </w:rPr>
        <w:t xml:space="preserve"> * </w:t>
      </w:r>
      <w:r w:rsidRPr="00624CB1">
        <w:rPr>
          <w:bCs/>
          <w:sz w:val="27"/>
          <w:rtl/>
        </w:rPr>
        <w:t>إِنْ هُوَ إِلاَّ وَحْيٌ يُوحَى</w:t>
      </w:r>
      <w:r w:rsidRPr="00624CB1">
        <w:rPr>
          <w:rFonts w:hint="cs"/>
          <w:bCs/>
          <w:sz w:val="27"/>
          <w:rtl/>
        </w:rPr>
        <w:t xml:space="preserve"> * </w:t>
      </w:r>
      <w:r w:rsidRPr="00624CB1">
        <w:rPr>
          <w:bCs/>
          <w:sz w:val="27"/>
          <w:rtl/>
        </w:rPr>
        <w:t>عَلَّمَهُ شَدِيدُ الْقُوَى</w:t>
      </w:r>
      <w:r w:rsidRPr="00624CB1">
        <w:rPr>
          <w:rFonts w:hint="cs"/>
          <w:bCs/>
          <w:sz w:val="27"/>
          <w:rtl/>
        </w:rPr>
        <w:t>...</w:t>
      </w:r>
      <w:r w:rsidRPr="00624CB1">
        <w:rPr>
          <w:rFonts w:ascii="Mosawi" w:hAnsi="Mosawi" w:cs="Mosawi"/>
          <w:b/>
          <w:sz w:val="24"/>
          <w:szCs w:val="24"/>
          <w:rtl/>
        </w:rPr>
        <w:t>﴾</w:t>
      </w:r>
      <w:r w:rsidRPr="00624CB1">
        <w:rPr>
          <w:b/>
          <w:sz w:val="27"/>
          <w:rtl/>
        </w:rPr>
        <w:t xml:space="preserve"> </w:t>
      </w:r>
      <w:r w:rsidRPr="00624CB1">
        <w:rPr>
          <w:rFonts w:hint="cs"/>
          <w:b/>
          <w:sz w:val="27"/>
          <w:rtl/>
        </w:rPr>
        <w:t>(النجم: 1 ـ 5)</w:t>
      </w:r>
      <w:r w:rsidRPr="00624CB1">
        <w:rPr>
          <w:rFonts w:hint="cs"/>
          <w:sz w:val="27"/>
          <w:rtl/>
        </w:rPr>
        <w:t xml:space="preserve">، حتّى إذا بلغ قوله تعالى: </w:t>
      </w:r>
      <w:r w:rsidRPr="00624CB1">
        <w:rPr>
          <w:rFonts w:ascii="Mosawi" w:hAnsi="Mosawi" w:cs="Mosawi"/>
          <w:b/>
          <w:sz w:val="24"/>
          <w:szCs w:val="24"/>
          <w:rtl/>
        </w:rPr>
        <w:t>﴿</w:t>
      </w:r>
      <w:r w:rsidRPr="00624CB1">
        <w:rPr>
          <w:bCs/>
          <w:sz w:val="27"/>
          <w:rtl/>
        </w:rPr>
        <w:t>أَفَرَأَيْتُمُ اللاَّتَ وَالْعُزَّى</w:t>
      </w:r>
      <w:r w:rsidRPr="00624CB1">
        <w:rPr>
          <w:rFonts w:hint="cs"/>
          <w:bCs/>
          <w:sz w:val="27"/>
          <w:rtl/>
        </w:rPr>
        <w:t xml:space="preserve"> * </w:t>
      </w:r>
      <w:r w:rsidRPr="00624CB1">
        <w:rPr>
          <w:bCs/>
          <w:sz w:val="27"/>
          <w:rtl/>
        </w:rPr>
        <w:t>وَمَنَاةَ الثَّالِثَةَ الأُخْرَى</w:t>
      </w:r>
      <w:r w:rsidRPr="00624CB1">
        <w:rPr>
          <w:rFonts w:hint="cs"/>
          <w:bCs/>
          <w:sz w:val="27"/>
          <w:rtl/>
        </w:rPr>
        <w:t>...</w:t>
      </w:r>
      <w:r w:rsidRPr="00624CB1">
        <w:rPr>
          <w:rFonts w:ascii="Mosawi" w:hAnsi="Mosawi" w:cs="Mosawi"/>
          <w:b/>
          <w:sz w:val="24"/>
          <w:szCs w:val="24"/>
          <w:rtl/>
        </w:rPr>
        <w:t>﴾</w:t>
      </w:r>
      <w:r w:rsidRPr="00624CB1">
        <w:rPr>
          <w:b/>
          <w:sz w:val="27"/>
          <w:rtl/>
        </w:rPr>
        <w:t xml:space="preserve"> </w:t>
      </w:r>
      <w:r w:rsidRPr="00624CB1">
        <w:rPr>
          <w:rFonts w:hint="cs"/>
          <w:b/>
          <w:sz w:val="27"/>
          <w:rtl/>
        </w:rPr>
        <w:t>(النجم: 19 ـ 20)</w:t>
      </w:r>
      <w:r w:rsidRPr="00624CB1">
        <w:rPr>
          <w:rFonts w:hint="cs"/>
          <w:sz w:val="27"/>
          <w:rtl/>
        </w:rPr>
        <w:t xml:space="preserve"> تدخَّل الشيطان، وأقحم كلمات من عنده، دون أن يشعر النبيُّ بذلك، وهي الكلمات التي تقول: </w:t>
      </w:r>
      <w:r w:rsidRPr="00624CB1">
        <w:rPr>
          <w:rFonts w:hint="eastAsia"/>
          <w:b/>
          <w:sz w:val="27"/>
          <w:rtl/>
        </w:rPr>
        <w:t>«</w:t>
      </w:r>
      <w:r w:rsidRPr="00624CB1">
        <w:rPr>
          <w:rFonts w:hint="cs"/>
          <w:sz w:val="27"/>
          <w:rtl/>
        </w:rPr>
        <w:t>تلك الغرانيق العُلى، وإنّ شفاعتهُنَّ لتُرتجى</w:t>
      </w:r>
      <w:r w:rsidRPr="00624CB1">
        <w:rPr>
          <w:rFonts w:hint="eastAsia"/>
          <w:b/>
          <w:sz w:val="27"/>
          <w:rtl/>
        </w:rPr>
        <w:t>»</w:t>
      </w:r>
      <w:r w:rsidRPr="00624CB1">
        <w:rPr>
          <w:rFonts w:hint="cs"/>
          <w:sz w:val="27"/>
          <w:rtl/>
        </w:rPr>
        <w:t>.</w:t>
      </w:r>
    </w:p>
    <w:p w:rsidR="0088495C" w:rsidRPr="00624CB1" w:rsidRDefault="0088495C" w:rsidP="009C0E7D">
      <w:pPr>
        <w:spacing w:line="394" w:lineRule="exact"/>
        <w:rPr>
          <w:bCs/>
          <w:sz w:val="27"/>
          <w:rtl/>
        </w:rPr>
      </w:pPr>
      <w:r w:rsidRPr="00624CB1">
        <w:rPr>
          <w:rFonts w:hint="cs"/>
          <w:sz w:val="27"/>
          <w:rtl/>
        </w:rPr>
        <w:t>وما أن سمع المشركون هذه الكلمات التي تمجِّد آلهتهم تخرج من فم الرسول حتّى شعروا بالسعادة والغبطة، وغيّروا من موقفهم تجاه المسلمين، ومدّوا إليهم يد الإخاء والوحدة والمودّة، وغمرت الجميع موجةٌ من الأفراح العارمة، واستبشروا بهذه الحادثة خيراً. وقد وصلت أصداء هذا الخبر إلى الحَبَشة، حيث سبق لبعض المسلمين أن هاجروا إليها؛ فراراً من قبضة قريش، فسرَّهم سماع هذا الخبر، وسارعوا بأجمعهم إلى العودة إلى مكّة المكرَّمة، وتعايشوا بعد ذلك مع المشركين متآخين. عاد النبيُّ</w:t>
      </w:r>
      <w:r w:rsidR="000A4E9A" w:rsidRPr="000A4E9A">
        <w:rPr>
          <w:rFonts w:cs="Mosawi" w:hint="cs"/>
          <w:szCs w:val="22"/>
          <w:rtl/>
          <w:lang w:bidi="ar-IQ"/>
        </w:rPr>
        <w:t>|</w:t>
      </w:r>
      <w:r w:rsidRPr="00624CB1">
        <w:rPr>
          <w:rFonts w:hint="cs"/>
          <w:sz w:val="27"/>
          <w:rtl/>
        </w:rPr>
        <w:t xml:space="preserve"> إلى بيته، فنزل عليه جبرائيل</w:t>
      </w:r>
      <w:r w:rsidR="00397323" w:rsidRPr="00397323">
        <w:rPr>
          <w:rFonts w:cs="Mosawi" w:hint="cs"/>
          <w:b/>
          <w:szCs w:val="22"/>
          <w:rtl/>
        </w:rPr>
        <w:t>×</w:t>
      </w:r>
      <w:r w:rsidRPr="00624CB1">
        <w:rPr>
          <w:rFonts w:hint="cs"/>
          <w:sz w:val="27"/>
          <w:rtl/>
        </w:rPr>
        <w:t>، وطلب منه قراءة السورة التي نزلت عليه آنفاً، فقرأها النبيُّ، حتّى وصل إلى الآيات التي أقحمها الشيطان، فانتفض جبرائيل، وأنكر عليه هذه الإضافات. وهنا أدرك النبيُّ</w:t>
      </w:r>
      <w:r w:rsidR="000A4E9A" w:rsidRPr="000A4E9A">
        <w:rPr>
          <w:rFonts w:cs="Mosawi" w:hint="cs"/>
          <w:szCs w:val="22"/>
          <w:rtl/>
          <w:lang w:bidi="ar-IQ"/>
        </w:rPr>
        <w:t>|</w:t>
      </w:r>
      <w:r w:rsidRPr="00624CB1">
        <w:rPr>
          <w:rFonts w:hint="cs"/>
          <w:sz w:val="27"/>
          <w:rtl/>
        </w:rPr>
        <w:t xml:space="preserve"> حقيقة الخطأ الذي وقع فيه، وعلم أن إبليس قد لبس عليه الأمور، فاستاء لذلك بشدّةٍ، وهانت عليه نفسه؛ إذ نسب إلى الله سبحانه وتعالى ما لم يقُلْه!</w:t>
      </w:r>
    </w:p>
    <w:p w:rsidR="0088495C" w:rsidRPr="00624CB1" w:rsidRDefault="0088495C" w:rsidP="0088495C">
      <w:pPr>
        <w:rPr>
          <w:bCs/>
          <w:sz w:val="27"/>
          <w:rtl/>
        </w:rPr>
      </w:pPr>
      <w:r w:rsidRPr="00624CB1">
        <w:rPr>
          <w:rFonts w:hint="cs"/>
          <w:sz w:val="27"/>
          <w:rtl/>
        </w:rPr>
        <w:t>وطبقاً لبعض النقول: إن النبي الأكرم</w:t>
      </w:r>
      <w:r w:rsidR="000A4E9A" w:rsidRPr="000A4E9A">
        <w:rPr>
          <w:rFonts w:cs="Mosawi" w:hint="cs"/>
          <w:szCs w:val="22"/>
          <w:rtl/>
          <w:lang w:bidi="ar-IQ"/>
        </w:rPr>
        <w:t>|</w:t>
      </w:r>
      <w:r w:rsidRPr="00624CB1">
        <w:rPr>
          <w:rFonts w:hint="cs"/>
          <w:sz w:val="27"/>
          <w:rtl/>
        </w:rPr>
        <w:t xml:space="preserve"> قال لجبرائيل: إن الذي ألقى إليَّ هذه الكلمات كان على شاكلتك. فقال جبرائيل: أعوذ بالله أن أكون قلتُ ذلك! وبعدها استولى على النبيّ حزنٌ عميق أقضَّ عليه مضجعه، وقيل: إن الآيات التالية </w:t>
      </w:r>
      <w:r w:rsidRPr="00624CB1">
        <w:rPr>
          <w:rFonts w:hint="cs"/>
          <w:sz w:val="27"/>
          <w:rtl/>
        </w:rPr>
        <w:lastRenderedPageBreak/>
        <w:t xml:space="preserve">نزلت في هذا الشأن: </w:t>
      </w:r>
      <w:r w:rsidRPr="00624CB1">
        <w:rPr>
          <w:rFonts w:ascii="Mosawi" w:hAnsi="Mosawi" w:cs="Mosawi"/>
          <w:b/>
          <w:sz w:val="24"/>
          <w:szCs w:val="24"/>
          <w:rtl/>
        </w:rPr>
        <w:t>﴿</w:t>
      </w:r>
      <w:r w:rsidRPr="00624CB1">
        <w:rPr>
          <w:bCs/>
          <w:sz w:val="27"/>
          <w:rtl/>
        </w:rPr>
        <w:t>وَإِنْ كَادُوا لَيَفْتِنُونَكَ عَنِ الَّذِي أَوْحَيْنَا إِلَيْكَ لِتَفْتَرِيَ عَلَيْنَا غَيْرَهُ وَإِذاً لاَتَّخَذُوكَ خَلِيلاً</w:t>
      </w:r>
      <w:r w:rsidRPr="00624CB1">
        <w:rPr>
          <w:rFonts w:hint="cs"/>
          <w:bCs/>
          <w:sz w:val="27"/>
          <w:rtl/>
        </w:rPr>
        <w:t xml:space="preserve"> * </w:t>
      </w:r>
      <w:r w:rsidRPr="00624CB1">
        <w:rPr>
          <w:bCs/>
          <w:sz w:val="27"/>
          <w:rtl/>
        </w:rPr>
        <w:t>وَلَوْلاَ أَنْ ثَبَّتْنَاكَ لَقَدْ كِدْت‌‌َّ تَرْكَنُ إِلَيْهِمْ شَيْئاً قَلِيلاً</w:t>
      </w:r>
      <w:r w:rsidRPr="00624CB1">
        <w:rPr>
          <w:rFonts w:hint="cs"/>
          <w:bCs/>
          <w:sz w:val="27"/>
          <w:rtl/>
        </w:rPr>
        <w:t xml:space="preserve"> * </w:t>
      </w:r>
      <w:r w:rsidRPr="00624CB1">
        <w:rPr>
          <w:bCs/>
          <w:sz w:val="27"/>
          <w:rtl/>
        </w:rPr>
        <w:t>إِذاً لَأَذَقْنَاكَ ضِعْفَ الْحَيَاةِ وَضِعْفَ الْمَمَاتِ ثُمَّ لاَ تَجِدُ لَكَ عَلَيْنَا نَصِيراً</w:t>
      </w:r>
      <w:r w:rsidRPr="00624CB1">
        <w:rPr>
          <w:rFonts w:ascii="Mosawi" w:hAnsi="Mosawi" w:cs="Mosawi"/>
          <w:b/>
          <w:sz w:val="24"/>
          <w:szCs w:val="24"/>
          <w:rtl/>
        </w:rPr>
        <w:t>﴾</w:t>
      </w:r>
      <w:r w:rsidRPr="00624CB1">
        <w:rPr>
          <w:rFonts w:hint="cs"/>
          <w:b/>
          <w:sz w:val="27"/>
          <w:rtl/>
        </w:rPr>
        <w:t xml:space="preserve"> (الإسراء: 73 ـ 75)</w:t>
      </w:r>
      <w:r w:rsidRPr="00624CB1">
        <w:rPr>
          <w:rFonts w:hint="cs"/>
          <w:sz w:val="27"/>
          <w:rtl/>
        </w:rPr>
        <w:t>.</w:t>
      </w:r>
    </w:p>
    <w:p w:rsidR="0088495C" w:rsidRPr="00624CB1" w:rsidRDefault="0088495C" w:rsidP="0088495C">
      <w:pPr>
        <w:rPr>
          <w:bCs/>
          <w:sz w:val="27"/>
          <w:rtl/>
        </w:rPr>
      </w:pPr>
      <w:r w:rsidRPr="00624CB1">
        <w:rPr>
          <w:rFonts w:hint="cs"/>
          <w:sz w:val="27"/>
          <w:rtl/>
        </w:rPr>
        <w:t xml:space="preserve">وقد زادَتْ هذه الآية من حزن النبيّ الأكرم، وكان في حسرةٍ دائمة، حتّى أسعفَتْه عنايةُ الله تعالى، حيث أنزل عليه الآيات التالية؛ لترفع عنه ما أصابه من ثقل الهَمّ والحزن والقلق: </w:t>
      </w:r>
      <w:r w:rsidRPr="00624CB1">
        <w:rPr>
          <w:rFonts w:ascii="Mosawi" w:hAnsi="Mosawi" w:cs="Mosawi"/>
          <w:b/>
          <w:sz w:val="24"/>
          <w:szCs w:val="24"/>
          <w:rtl/>
        </w:rPr>
        <w:t>﴿</w:t>
      </w:r>
      <w:r w:rsidRPr="00624CB1">
        <w:rPr>
          <w:bCs/>
          <w:sz w:val="27"/>
          <w:rtl/>
        </w:rPr>
        <w:t>وَمَا أَرْسَلْنَا مِنْ قَبْلِكَ مِنْ رَسُولٍ وَلاَ نَبِيٍّ إِلاَّ إِذَا تَمَنَّى أَلْقَى الشَّيْطَانُ فِي أُمْنِيَّتِهِ فَيَنْسَخُ اللهُ مَا يُلْقِي الشَّيْطَانُ ثُمَّ يُحْكِمُ اللهُ آيَاتِهِ وَاللهُ عَلِيمٌ حَكِيمٌ</w:t>
      </w:r>
      <w:r w:rsidRPr="00624CB1">
        <w:rPr>
          <w:rFonts w:ascii="Mosawi" w:hAnsi="Mosawi" w:cs="Mosawi"/>
          <w:b/>
          <w:sz w:val="24"/>
          <w:szCs w:val="24"/>
          <w:rtl/>
        </w:rPr>
        <w:t>﴾</w:t>
      </w:r>
      <w:r w:rsidRPr="00624CB1">
        <w:rPr>
          <w:rFonts w:hint="cs"/>
          <w:b/>
          <w:sz w:val="27"/>
          <w:rtl/>
        </w:rPr>
        <w:t xml:space="preserve"> (الحجّ: 52)</w:t>
      </w:r>
      <w:r w:rsidRPr="00624CB1">
        <w:rPr>
          <w:rFonts w:hint="eastAsia"/>
          <w:b/>
          <w:sz w:val="27"/>
          <w:rtl/>
        </w:rPr>
        <w:t>»</w:t>
      </w:r>
      <w:r w:rsidRPr="00624CB1">
        <w:rPr>
          <w:sz w:val="27"/>
          <w:vertAlign w:val="superscript"/>
          <w:rtl/>
        </w:rPr>
        <w:t>(</w:t>
      </w:r>
      <w:r w:rsidRPr="00624CB1">
        <w:rPr>
          <w:rStyle w:val="EndnoteReference"/>
          <w:sz w:val="27"/>
          <w:rtl/>
        </w:rPr>
        <w:endnoteReference w:id="322"/>
      </w:r>
      <w:r w:rsidRPr="00624CB1">
        <w:rPr>
          <w:sz w:val="27"/>
          <w:vertAlign w:val="superscript"/>
          <w:rtl/>
        </w:rPr>
        <w:t>)</w:t>
      </w:r>
      <w:r w:rsidRPr="00624CB1">
        <w:rPr>
          <w:rFonts w:hint="cs"/>
          <w:sz w:val="27"/>
          <w:rtl/>
        </w:rPr>
        <w:t>.</w:t>
      </w:r>
    </w:p>
    <w:p w:rsidR="0088495C" w:rsidRPr="00624CB1" w:rsidRDefault="0088495C" w:rsidP="009C0E7D">
      <w:pPr>
        <w:spacing w:line="380" w:lineRule="exact"/>
        <w:rPr>
          <w:bCs/>
          <w:sz w:val="27"/>
          <w:rtl/>
        </w:rPr>
      </w:pPr>
      <w:r w:rsidRPr="00624CB1">
        <w:rPr>
          <w:rFonts w:hint="cs"/>
          <w:sz w:val="27"/>
          <w:rtl/>
        </w:rPr>
        <w:t>وقد ورد ذكر هذه الأسطورة في المصادر الإسلامية الشهيرة، من قبيل: تاريخ الطبري، وتفسير الطبري، وطبقات ابن سعد، وأسباب النزول للواقدي. وقد استند إليها المستشرقون على نحوٍ متكرِّر.</w:t>
      </w:r>
    </w:p>
    <w:p w:rsidR="0088495C" w:rsidRPr="00624CB1" w:rsidRDefault="0088495C" w:rsidP="009C0E7D">
      <w:pPr>
        <w:spacing w:line="360" w:lineRule="exact"/>
        <w:rPr>
          <w:bCs/>
          <w:sz w:val="27"/>
          <w:rtl/>
        </w:rPr>
      </w:pPr>
    </w:p>
    <w:p w:rsidR="0088495C" w:rsidRPr="00624CB1" w:rsidRDefault="0088495C" w:rsidP="0088495C">
      <w:pPr>
        <w:pStyle w:val="Heading3"/>
        <w:rPr>
          <w:color w:val="auto"/>
          <w:rtl/>
        </w:rPr>
      </w:pPr>
      <w:r w:rsidRPr="00624CB1">
        <w:rPr>
          <w:rFonts w:hint="cs"/>
          <w:color w:val="auto"/>
          <w:rtl/>
        </w:rPr>
        <w:t>المستشرقون وأسطورة الغرانيق</w:t>
      </w:r>
      <w:r w:rsidRPr="00624CB1">
        <w:rPr>
          <w:rFonts w:hint="cs"/>
          <w:color w:val="auto"/>
          <w:rtl/>
          <w:lang w:val="en-US"/>
        </w:rPr>
        <w:t xml:space="preserve"> ــــــ</w:t>
      </w:r>
    </w:p>
    <w:p w:rsidR="0088495C" w:rsidRPr="00624CB1" w:rsidRDefault="0088495C" w:rsidP="0088495C">
      <w:pPr>
        <w:rPr>
          <w:bCs/>
          <w:sz w:val="27"/>
          <w:rtl/>
        </w:rPr>
      </w:pPr>
      <w:r w:rsidRPr="00624CB1">
        <w:rPr>
          <w:rFonts w:hint="cs"/>
          <w:sz w:val="27"/>
          <w:rtl/>
        </w:rPr>
        <w:t xml:space="preserve">لقد عمد </w:t>
      </w:r>
      <w:r w:rsidRPr="00624CB1">
        <w:rPr>
          <w:rFonts w:hint="eastAsia"/>
          <w:b/>
          <w:sz w:val="27"/>
          <w:rtl/>
        </w:rPr>
        <w:t>«</w:t>
      </w:r>
      <w:r w:rsidRPr="00624CB1">
        <w:rPr>
          <w:rFonts w:hint="cs"/>
          <w:sz w:val="27"/>
          <w:rtl/>
        </w:rPr>
        <w:t>مونتغمري واط</w:t>
      </w:r>
      <w:r w:rsidRPr="00624CB1">
        <w:rPr>
          <w:rFonts w:hint="eastAsia"/>
          <w:b/>
          <w:sz w:val="27"/>
          <w:rtl/>
        </w:rPr>
        <w:t>»</w:t>
      </w:r>
      <w:r w:rsidRPr="00624CB1">
        <w:rPr>
          <w:rFonts w:hint="cs"/>
          <w:sz w:val="27"/>
          <w:rtl/>
        </w:rPr>
        <w:t xml:space="preserve"> في كتابه </w:t>
      </w:r>
      <w:r w:rsidRPr="00624CB1">
        <w:rPr>
          <w:rFonts w:hint="eastAsia"/>
          <w:b/>
          <w:sz w:val="27"/>
          <w:rtl/>
        </w:rPr>
        <w:t>«</w:t>
      </w:r>
      <w:r w:rsidRPr="00624CB1">
        <w:rPr>
          <w:rFonts w:hint="cs"/>
          <w:sz w:val="27"/>
          <w:rtl/>
        </w:rPr>
        <w:t>مكّة محمد</w:t>
      </w:r>
      <w:r w:rsidRPr="00624CB1">
        <w:rPr>
          <w:rFonts w:hint="eastAsia"/>
          <w:b/>
          <w:sz w:val="27"/>
          <w:rtl/>
        </w:rPr>
        <w:t>»</w:t>
      </w:r>
      <w:r w:rsidRPr="00624CB1">
        <w:rPr>
          <w:rFonts w:hint="cs"/>
          <w:sz w:val="27"/>
          <w:rtl/>
        </w:rPr>
        <w:t xml:space="preserve"> إلى الدفاع عن هذه الأسطورة، معتبراً إيّاها حقيقةً لا يمكن إنكارها. وقال في هذا الشأن:</w:t>
      </w:r>
      <w:r w:rsidRPr="00624CB1">
        <w:rPr>
          <w:rFonts w:hint="cs"/>
          <w:bCs/>
          <w:sz w:val="27"/>
          <w:rtl/>
        </w:rPr>
        <w:t xml:space="preserve"> </w:t>
      </w:r>
      <w:r w:rsidRPr="00624CB1">
        <w:rPr>
          <w:rFonts w:hint="eastAsia"/>
          <w:b/>
          <w:sz w:val="27"/>
          <w:rtl/>
        </w:rPr>
        <w:t>«</w:t>
      </w:r>
      <w:r w:rsidRPr="00624CB1">
        <w:rPr>
          <w:rFonts w:hint="cs"/>
          <w:sz w:val="27"/>
          <w:rtl/>
        </w:rPr>
        <w:t>إن الشيء الأوّل الذي يجب قوله بشأن هذه القصّة هو أنها لا يمكن أن تكون محض أكذوبة. يجب أن يكون محمد في فترةٍ من الزمن قد قرأ ـ ما تمّ رفضه لاحقاً بوصفه من الآيات الشيطانية ـ بوصفه جزءاً من القرآن. لا يمكن لأيّ مسلمٍ أن يكون قد اختلق هذه القصّة، واتَّهم بها محمداً</w:t>
      </w:r>
      <w:r w:rsidR="000A4E9A" w:rsidRPr="000A4E9A">
        <w:rPr>
          <w:rFonts w:cs="Mosawi" w:hint="cs"/>
          <w:szCs w:val="22"/>
          <w:rtl/>
          <w:lang w:bidi="ar-IQ"/>
        </w:rPr>
        <w:t>|</w:t>
      </w:r>
      <w:r w:rsidRPr="00624CB1">
        <w:rPr>
          <w:rFonts w:hint="cs"/>
          <w:sz w:val="27"/>
          <w:rtl/>
        </w:rPr>
        <w:t xml:space="preserve">، ولا يمكن لأيّ عالم مسلم مرموق أن يقبلها من غير المسلم، إلاّ إذا كان على يقينٍ من حدوثها. يميل المسلمون المتأخِّرون إلى إنكارها؛ لأنها تخالف تصوُّرهم المثالي عن محمد، ولكنْ يمكن لنا من جهةٍ أخرى أن نعتبر هذه الآية شاهداً على أن محمداً لم يكن إلاّ بشراً مثلهم: </w:t>
      </w:r>
      <w:r w:rsidRPr="00624CB1">
        <w:rPr>
          <w:rFonts w:ascii="Mosawi" w:hAnsi="Mosawi" w:cs="Mosawi"/>
          <w:b/>
          <w:sz w:val="24"/>
          <w:szCs w:val="24"/>
          <w:rtl/>
        </w:rPr>
        <w:t>﴿</w:t>
      </w:r>
      <w:r w:rsidRPr="00624CB1">
        <w:rPr>
          <w:bCs/>
          <w:sz w:val="27"/>
          <w:rtl/>
        </w:rPr>
        <w:t>قُلْ إِنَّمَا أَنَا بَشَرٌ مِثْلُكُمْ</w:t>
      </w:r>
      <w:r w:rsidRPr="00624CB1">
        <w:rPr>
          <w:rFonts w:hint="cs"/>
          <w:bCs/>
          <w:sz w:val="27"/>
          <w:rtl/>
        </w:rPr>
        <w:t>...</w:t>
      </w:r>
      <w:r w:rsidRPr="00624CB1">
        <w:rPr>
          <w:rFonts w:ascii="Mosawi" w:hAnsi="Mosawi" w:cs="Mosawi"/>
          <w:b/>
          <w:sz w:val="24"/>
          <w:szCs w:val="24"/>
          <w:rtl/>
        </w:rPr>
        <w:t>﴾</w:t>
      </w:r>
      <w:r w:rsidRPr="00624CB1">
        <w:rPr>
          <w:b/>
          <w:sz w:val="27"/>
          <w:rtl/>
        </w:rPr>
        <w:t xml:space="preserve"> </w:t>
      </w:r>
      <w:r w:rsidRPr="00624CB1">
        <w:rPr>
          <w:rFonts w:hint="cs"/>
          <w:b/>
          <w:sz w:val="27"/>
          <w:rtl/>
        </w:rPr>
        <w:t>(الكهف: 110)</w:t>
      </w:r>
      <w:r w:rsidRPr="00624CB1">
        <w:rPr>
          <w:rFonts w:hint="cs"/>
          <w:sz w:val="27"/>
          <w:rtl/>
        </w:rPr>
        <w:t>، وآيات أخرى</w:t>
      </w:r>
      <w:r w:rsidRPr="00624CB1">
        <w:rPr>
          <w:rFonts w:hint="eastAsia"/>
          <w:b/>
          <w:sz w:val="27"/>
          <w:rtl/>
        </w:rPr>
        <w:t>»</w:t>
      </w:r>
      <w:r w:rsidRPr="00624CB1">
        <w:rPr>
          <w:rFonts w:hint="cs"/>
          <w:sz w:val="27"/>
          <w:rtl/>
        </w:rPr>
        <w:t>.</w:t>
      </w:r>
    </w:p>
    <w:p w:rsidR="0088495C" w:rsidRPr="00624CB1" w:rsidRDefault="0088495C" w:rsidP="0088495C">
      <w:pPr>
        <w:rPr>
          <w:bCs/>
          <w:sz w:val="27"/>
          <w:rtl/>
        </w:rPr>
      </w:pPr>
      <w:r w:rsidRPr="00624CB1">
        <w:rPr>
          <w:rFonts w:hint="cs"/>
          <w:sz w:val="27"/>
          <w:rtl/>
        </w:rPr>
        <w:t xml:space="preserve">ثمّ استطرد قائلاً: </w:t>
      </w:r>
      <w:r w:rsidRPr="00624CB1">
        <w:rPr>
          <w:rFonts w:hint="eastAsia"/>
          <w:b/>
          <w:sz w:val="27"/>
          <w:rtl/>
        </w:rPr>
        <w:t>«</w:t>
      </w:r>
      <w:r w:rsidRPr="00624CB1">
        <w:rPr>
          <w:rFonts w:hint="cs"/>
          <w:sz w:val="27"/>
          <w:rtl/>
        </w:rPr>
        <w:t xml:space="preserve">لا شَكَّ في أن النبيّ لم يتنبه إلى ضرورة إعادة النظر في هذه </w:t>
      </w:r>
      <w:r w:rsidRPr="00624CB1">
        <w:rPr>
          <w:rFonts w:hint="cs"/>
          <w:sz w:val="27"/>
          <w:rtl/>
        </w:rPr>
        <w:lastRenderedPageBreak/>
        <w:t>الآيات، إلاّ بعد أن أيقن أن المشركين لا يريدون تغيير نمط حياتهم، واتّباع النمط الذي يريده لهم. وقد يكون طوال تلك المدة قد عاش حالةً من الضَّجَر؛ بسبب تصديق هذه الآلهة، حتى لو كانت على شكل ملائكة</w:t>
      </w:r>
      <w:r w:rsidRPr="00624CB1">
        <w:rPr>
          <w:rFonts w:hint="eastAsia"/>
          <w:b/>
          <w:sz w:val="27"/>
          <w:rtl/>
        </w:rPr>
        <w:t>»</w:t>
      </w:r>
      <w:r w:rsidRPr="00624CB1">
        <w:rPr>
          <w:sz w:val="27"/>
          <w:vertAlign w:val="superscript"/>
          <w:rtl/>
        </w:rPr>
        <w:t>(</w:t>
      </w:r>
      <w:r w:rsidRPr="00624CB1">
        <w:rPr>
          <w:rStyle w:val="EndnoteReference"/>
          <w:sz w:val="27"/>
          <w:rtl/>
        </w:rPr>
        <w:endnoteReference w:id="323"/>
      </w:r>
      <w:r w:rsidRPr="00624CB1">
        <w:rPr>
          <w:sz w:val="27"/>
          <w:vertAlign w:val="superscript"/>
          <w:rtl/>
        </w:rPr>
        <w:t>)</w:t>
      </w:r>
      <w:r w:rsidRPr="00624CB1">
        <w:rPr>
          <w:rFonts w:hint="cs"/>
          <w:sz w:val="27"/>
          <w:rtl/>
        </w:rPr>
        <w:t>.</w:t>
      </w:r>
    </w:p>
    <w:p w:rsidR="0088495C" w:rsidRPr="00624CB1" w:rsidRDefault="0088495C" w:rsidP="009C0E7D">
      <w:pPr>
        <w:spacing w:line="380" w:lineRule="exact"/>
        <w:rPr>
          <w:bCs/>
          <w:sz w:val="27"/>
          <w:rtl/>
        </w:rPr>
      </w:pPr>
      <w:r w:rsidRPr="00624CB1">
        <w:rPr>
          <w:rFonts w:hint="cs"/>
          <w:sz w:val="27"/>
          <w:rtl/>
        </w:rPr>
        <w:t xml:space="preserve">كما تعرّض في الكتاب الذي أصدره حول ترجمة القرآن لـ </w:t>
      </w:r>
      <w:r w:rsidRPr="00624CB1">
        <w:rPr>
          <w:rFonts w:hint="eastAsia"/>
          <w:b/>
          <w:sz w:val="27"/>
          <w:rtl/>
        </w:rPr>
        <w:t>«</w:t>
      </w:r>
      <w:r w:rsidRPr="00624CB1">
        <w:rPr>
          <w:rFonts w:hint="cs"/>
          <w:sz w:val="27"/>
          <w:rtl/>
        </w:rPr>
        <w:t>آربيري</w:t>
      </w:r>
      <w:r w:rsidRPr="00624CB1">
        <w:rPr>
          <w:rFonts w:hint="eastAsia"/>
          <w:b/>
          <w:sz w:val="27"/>
          <w:rtl/>
        </w:rPr>
        <w:t>»</w:t>
      </w:r>
      <w:r w:rsidRPr="00624CB1">
        <w:rPr>
          <w:rFonts w:hint="cs"/>
          <w:sz w:val="27"/>
          <w:rtl/>
        </w:rPr>
        <w:t xml:space="preserve"> إلى قصة الغرانيق في عدّة مواضع</w:t>
      </w:r>
      <w:r w:rsidRPr="00624CB1">
        <w:rPr>
          <w:sz w:val="27"/>
          <w:vertAlign w:val="superscript"/>
          <w:rtl/>
        </w:rPr>
        <w:t>(</w:t>
      </w:r>
      <w:r w:rsidRPr="00624CB1">
        <w:rPr>
          <w:rStyle w:val="EndnoteReference"/>
          <w:sz w:val="27"/>
          <w:rtl/>
        </w:rPr>
        <w:endnoteReference w:id="324"/>
      </w:r>
      <w:r w:rsidRPr="00624CB1">
        <w:rPr>
          <w:sz w:val="27"/>
          <w:vertAlign w:val="superscript"/>
          <w:rtl/>
        </w:rPr>
        <w:t>)</w:t>
      </w:r>
      <w:r w:rsidRPr="00624CB1">
        <w:rPr>
          <w:rFonts w:hint="cs"/>
          <w:sz w:val="27"/>
          <w:rtl/>
        </w:rPr>
        <w:t>.</w:t>
      </w:r>
    </w:p>
    <w:p w:rsidR="0088495C" w:rsidRPr="00624CB1" w:rsidRDefault="0088495C" w:rsidP="009C0E7D">
      <w:pPr>
        <w:spacing w:line="380" w:lineRule="exact"/>
        <w:rPr>
          <w:bCs/>
          <w:sz w:val="27"/>
          <w:rtl/>
        </w:rPr>
      </w:pPr>
      <w:r w:rsidRPr="00624CB1">
        <w:rPr>
          <w:rFonts w:hint="cs"/>
          <w:sz w:val="27"/>
          <w:rtl/>
        </w:rPr>
        <w:t xml:space="preserve">وفي موضعٍ آخر قام بالدفاع عن </w:t>
      </w:r>
      <w:r w:rsidRPr="00624CB1">
        <w:rPr>
          <w:rFonts w:hint="eastAsia"/>
          <w:b/>
          <w:sz w:val="27"/>
          <w:rtl/>
        </w:rPr>
        <w:t>«</w:t>
      </w:r>
      <w:r w:rsidRPr="00624CB1">
        <w:rPr>
          <w:rFonts w:hint="cs"/>
          <w:sz w:val="27"/>
          <w:rtl/>
        </w:rPr>
        <w:t>سلمان رشدي</w:t>
      </w:r>
      <w:r w:rsidRPr="00624CB1">
        <w:rPr>
          <w:rFonts w:hint="eastAsia"/>
          <w:b/>
          <w:sz w:val="27"/>
          <w:rtl/>
        </w:rPr>
        <w:t>»</w:t>
      </w:r>
      <w:r w:rsidRPr="00624CB1">
        <w:rPr>
          <w:rFonts w:hint="cs"/>
          <w:sz w:val="27"/>
          <w:rtl/>
        </w:rPr>
        <w:t xml:space="preserve"> المرتدّ، معتبراً قصّته مستندة إلى حقيقةٍ تاريخية ثابتة، ويعني بذلك </w:t>
      </w:r>
      <w:r w:rsidRPr="00624CB1">
        <w:rPr>
          <w:rFonts w:hint="eastAsia"/>
          <w:b/>
          <w:sz w:val="27"/>
          <w:rtl/>
        </w:rPr>
        <w:t>«</w:t>
      </w:r>
      <w:r w:rsidRPr="00624CB1">
        <w:rPr>
          <w:rFonts w:hint="cs"/>
          <w:sz w:val="27"/>
          <w:rtl/>
        </w:rPr>
        <w:t>أسطورة الغرانيق</w:t>
      </w:r>
      <w:r w:rsidRPr="00624CB1">
        <w:rPr>
          <w:rFonts w:hint="eastAsia"/>
          <w:b/>
          <w:sz w:val="27"/>
          <w:rtl/>
        </w:rPr>
        <w:t>»</w:t>
      </w:r>
      <w:r w:rsidRPr="00624CB1">
        <w:rPr>
          <w:sz w:val="27"/>
          <w:vertAlign w:val="superscript"/>
          <w:rtl/>
        </w:rPr>
        <w:t>(</w:t>
      </w:r>
      <w:r w:rsidRPr="00624CB1">
        <w:rPr>
          <w:rStyle w:val="EndnoteReference"/>
          <w:sz w:val="27"/>
          <w:rtl/>
        </w:rPr>
        <w:endnoteReference w:id="325"/>
      </w:r>
      <w:r w:rsidRPr="00624CB1">
        <w:rPr>
          <w:sz w:val="27"/>
          <w:vertAlign w:val="superscript"/>
          <w:rtl/>
        </w:rPr>
        <w:t>)</w:t>
      </w:r>
      <w:r w:rsidRPr="00624CB1">
        <w:rPr>
          <w:rFonts w:hint="cs"/>
          <w:sz w:val="27"/>
          <w:rtl/>
        </w:rPr>
        <w:t>!</w:t>
      </w:r>
    </w:p>
    <w:p w:rsidR="0088495C" w:rsidRPr="00624CB1" w:rsidRDefault="0088495C" w:rsidP="0088495C">
      <w:pPr>
        <w:rPr>
          <w:bCs/>
          <w:sz w:val="27"/>
          <w:rtl/>
        </w:rPr>
      </w:pPr>
    </w:p>
    <w:p w:rsidR="0088495C" w:rsidRPr="00624CB1" w:rsidRDefault="0088495C" w:rsidP="0088495C">
      <w:pPr>
        <w:pStyle w:val="Heading3"/>
        <w:rPr>
          <w:color w:val="auto"/>
          <w:rtl/>
        </w:rPr>
      </w:pPr>
      <w:r w:rsidRPr="00624CB1">
        <w:rPr>
          <w:rFonts w:hint="cs"/>
          <w:color w:val="auto"/>
          <w:rtl/>
        </w:rPr>
        <w:t xml:space="preserve">نقد أسطورة الغرانيق </w:t>
      </w:r>
      <w:r w:rsidRPr="00624CB1">
        <w:rPr>
          <w:rFonts w:hint="eastAsia"/>
          <w:color w:val="auto"/>
          <w:rtl/>
        </w:rPr>
        <w:t>«</w:t>
      </w:r>
      <w:r w:rsidRPr="00624CB1">
        <w:rPr>
          <w:rFonts w:hint="cs"/>
          <w:color w:val="auto"/>
          <w:rtl/>
        </w:rPr>
        <w:t>الآيات الشيطانية</w:t>
      </w:r>
      <w:r w:rsidRPr="00624CB1">
        <w:rPr>
          <w:rFonts w:hint="eastAsia"/>
          <w:color w:val="auto"/>
          <w:rtl/>
        </w:rPr>
        <w:t>»</w:t>
      </w:r>
      <w:r w:rsidRPr="00624CB1">
        <w:rPr>
          <w:rFonts w:hint="cs"/>
          <w:color w:val="auto"/>
          <w:rtl/>
          <w:lang w:val="en-US"/>
        </w:rPr>
        <w:t xml:space="preserve"> ــــــ</w:t>
      </w:r>
    </w:p>
    <w:p w:rsidR="0088495C" w:rsidRPr="00624CB1" w:rsidRDefault="0088495C" w:rsidP="0088495C">
      <w:pPr>
        <w:rPr>
          <w:bCs/>
          <w:sz w:val="27"/>
          <w:rtl/>
        </w:rPr>
      </w:pPr>
      <w:r w:rsidRPr="00624CB1">
        <w:rPr>
          <w:rFonts w:hint="cs"/>
          <w:sz w:val="27"/>
          <w:rtl/>
        </w:rPr>
        <w:t>لقد عمد الأستاذ معرفت إلى نقد هذه الأسطورة من جميع الجهات، ولكنّنا</w:t>
      </w:r>
      <w:r w:rsidR="00F83849">
        <w:rPr>
          <w:rFonts w:hint="cs"/>
          <w:sz w:val="27"/>
          <w:rtl/>
        </w:rPr>
        <w:t>؛</w:t>
      </w:r>
      <w:r w:rsidRPr="00624CB1">
        <w:rPr>
          <w:rFonts w:hint="cs"/>
          <w:sz w:val="27"/>
          <w:rtl/>
        </w:rPr>
        <w:t xml:space="preserve"> رعاية</w:t>
      </w:r>
      <w:r w:rsidR="00F83849">
        <w:rPr>
          <w:rFonts w:hint="cs"/>
          <w:sz w:val="27"/>
          <w:rtl/>
        </w:rPr>
        <w:t>ً</w:t>
      </w:r>
      <w:r w:rsidRPr="00624CB1">
        <w:rPr>
          <w:rFonts w:hint="cs"/>
          <w:sz w:val="27"/>
          <w:rtl/>
        </w:rPr>
        <w:t xml:space="preserve"> للاختصار، سوف نقتصر على ذكر أهم موارد هذا النقد:</w:t>
      </w:r>
    </w:p>
    <w:p w:rsidR="0088495C" w:rsidRPr="00624CB1" w:rsidRDefault="0088495C" w:rsidP="00F83849">
      <w:pPr>
        <w:rPr>
          <w:bCs/>
          <w:sz w:val="27"/>
          <w:rtl/>
        </w:rPr>
      </w:pPr>
      <w:r w:rsidRPr="00624CB1">
        <w:rPr>
          <w:rFonts w:hint="cs"/>
          <w:sz w:val="27"/>
          <w:rtl/>
        </w:rPr>
        <w:t>1ـ عدم ثبوتها من حيث السند. فإن هذه الأسطورة لم يقبل بها أيّ واحد من المحققين من علماء الإسلام، حيث ذهبوا جميعاً إلى اعتبارها مجرّد خرافة. وقد قام بردها من الناحية السندية، أشخاص من أمثال: القاضي عياض، والقاضي بكر بن العلاء، وأب</w:t>
      </w:r>
      <w:r w:rsidR="00F83849">
        <w:rPr>
          <w:rFonts w:hint="cs"/>
          <w:sz w:val="27"/>
          <w:rtl/>
        </w:rPr>
        <w:t>ي</w:t>
      </w:r>
      <w:r w:rsidRPr="00624CB1">
        <w:rPr>
          <w:rFonts w:hint="cs"/>
          <w:sz w:val="27"/>
          <w:rtl/>
        </w:rPr>
        <w:t xml:space="preserve"> بكر بن العربي، ومحمد بن إسحاق، ومحمد حسين هيكل.</w:t>
      </w:r>
    </w:p>
    <w:p w:rsidR="0088495C" w:rsidRPr="00624CB1" w:rsidRDefault="0088495C" w:rsidP="0088495C">
      <w:pPr>
        <w:rPr>
          <w:bCs/>
          <w:sz w:val="27"/>
          <w:rtl/>
        </w:rPr>
      </w:pPr>
      <w:r w:rsidRPr="00624CB1">
        <w:rPr>
          <w:rFonts w:hint="cs"/>
          <w:sz w:val="27"/>
          <w:rtl/>
        </w:rPr>
        <w:t xml:space="preserve">2ـ التهافت بين صدر هذه الأسطورة وذيلها؛ لأن هذه السورة تبدأ بالآيات التالية: </w:t>
      </w:r>
      <w:r w:rsidRPr="00624CB1">
        <w:rPr>
          <w:rFonts w:ascii="Mosawi" w:hAnsi="Mosawi" w:cs="Mosawi"/>
          <w:b/>
          <w:sz w:val="24"/>
          <w:szCs w:val="24"/>
          <w:rtl/>
        </w:rPr>
        <w:t>﴿</w:t>
      </w:r>
      <w:r w:rsidRPr="00624CB1">
        <w:rPr>
          <w:bCs/>
          <w:sz w:val="27"/>
          <w:rtl/>
        </w:rPr>
        <w:t>وَالنَّجْمِ إِذَا هَوَى</w:t>
      </w:r>
      <w:r w:rsidRPr="00624CB1">
        <w:rPr>
          <w:rFonts w:hint="cs"/>
          <w:bCs/>
          <w:sz w:val="27"/>
          <w:rtl/>
        </w:rPr>
        <w:t xml:space="preserve"> * </w:t>
      </w:r>
      <w:r w:rsidRPr="00624CB1">
        <w:rPr>
          <w:bCs/>
          <w:sz w:val="27"/>
          <w:rtl/>
        </w:rPr>
        <w:t>مَا ضَلَّ صَاحِبُكُمْ وَمَا غَوَى</w:t>
      </w:r>
      <w:r w:rsidRPr="00624CB1">
        <w:rPr>
          <w:rFonts w:hint="cs"/>
          <w:bCs/>
          <w:sz w:val="27"/>
          <w:rtl/>
        </w:rPr>
        <w:t xml:space="preserve"> * </w:t>
      </w:r>
      <w:r w:rsidRPr="00624CB1">
        <w:rPr>
          <w:bCs/>
          <w:sz w:val="27"/>
          <w:rtl/>
        </w:rPr>
        <w:t>وَمَا يَنْطِقُ عَنْ الْهَوَى</w:t>
      </w:r>
      <w:r w:rsidRPr="00624CB1">
        <w:rPr>
          <w:rFonts w:hint="cs"/>
          <w:bCs/>
          <w:sz w:val="27"/>
          <w:rtl/>
        </w:rPr>
        <w:t xml:space="preserve"> * </w:t>
      </w:r>
      <w:r w:rsidRPr="00624CB1">
        <w:rPr>
          <w:bCs/>
          <w:sz w:val="27"/>
          <w:rtl/>
        </w:rPr>
        <w:t>إِنْ هُوَ إِلاَّ وَحْيٌ يُوحَى</w:t>
      </w:r>
      <w:r w:rsidRPr="00624CB1">
        <w:rPr>
          <w:rFonts w:hint="cs"/>
          <w:bCs/>
          <w:sz w:val="27"/>
          <w:rtl/>
        </w:rPr>
        <w:t xml:space="preserve"> * </w:t>
      </w:r>
      <w:r w:rsidRPr="00624CB1">
        <w:rPr>
          <w:bCs/>
          <w:sz w:val="27"/>
          <w:rtl/>
        </w:rPr>
        <w:t>عَلَّمَهُ شَدِيدُ الْقُوَى</w:t>
      </w:r>
      <w:r w:rsidRPr="00624CB1">
        <w:rPr>
          <w:rFonts w:hint="cs"/>
          <w:bCs/>
          <w:sz w:val="27"/>
          <w:rtl/>
        </w:rPr>
        <w:t>...</w:t>
      </w:r>
      <w:r w:rsidRPr="00624CB1">
        <w:rPr>
          <w:rFonts w:ascii="Mosawi" w:hAnsi="Mosawi" w:cs="Mosawi"/>
          <w:b/>
          <w:sz w:val="24"/>
          <w:szCs w:val="24"/>
          <w:rtl/>
        </w:rPr>
        <w:t>﴾</w:t>
      </w:r>
      <w:r w:rsidRPr="00624CB1">
        <w:rPr>
          <w:b/>
          <w:sz w:val="27"/>
          <w:rtl/>
        </w:rPr>
        <w:t xml:space="preserve"> </w:t>
      </w:r>
      <w:r w:rsidRPr="00624CB1">
        <w:rPr>
          <w:rFonts w:hint="cs"/>
          <w:b/>
          <w:sz w:val="27"/>
          <w:rtl/>
        </w:rPr>
        <w:t>(النجم: 1 ـ 5)،</w:t>
      </w:r>
      <w:r w:rsidRPr="00624CB1">
        <w:rPr>
          <w:rFonts w:hint="cs"/>
          <w:sz w:val="27"/>
          <w:rtl/>
        </w:rPr>
        <w:t xml:space="preserve"> حيث تؤكد هذه الآيات على عدم ضلالة وغواية النبيّ الأكرم</w:t>
      </w:r>
      <w:r w:rsidR="000A4E9A" w:rsidRPr="000A4E9A">
        <w:rPr>
          <w:rFonts w:cs="Mosawi" w:hint="cs"/>
          <w:szCs w:val="22"/>
          <w:rtl/>
          <w:lang w:bidi="ar-IQ"/>
        </w:rPr>
        <w:t>|</w:t>
      </w:r>
      <w:r w:rsidRPr="00624CB1">
        <w:rPr>
          <w:rFonts w:hint="cs"/>
          <w:sz w:val="27"/>
          <w:rtl/>
        </w:rPr>
        <w:t xml:space="preserve">، وعدم نطقه عن الهوى. كما تمّ التصريح بأن كلّ ما يقوله النبيّ إنّما هو من الوحي الإلهي: </w:t>
      </w:r>
      <w:r w:rsidRPr="00624CB1">
        <w:rPr>
          <w:rFonts w:ascii="Mosawi" w:hAnsi="Mosawi" w:cs="Mosawi"/>
          <w:b/>
          <w:sz w:val="24"/>
          <w:szCs w:val="24"/>
          <w:rtl/>
        </w:rPr>
        <w:t>﴿</w:t>
      </w:r>
      <w:r w:rsidRPr="00624CB1">
        <w:rPr>
          <w:bCs/>
          <w:sz w:val="27"/>
          <w:rtl/>
        </w:rPr>
        <w:t>إِنْ هُوَ إِلاَّ وَحْيٌ يُوحَى</w:t>
      </w:r>
      <w:r w:rsidRPr="00624CB1">
        <w:rPr>
          <w:rFonts w:ascii="Mosawi" w:hAnsi="Mosawi" w:cs="Mosawi"/>
          <w:b/>
          <w:sz w:val="24"/>
          <w:szCs w:val="24"/>
          <w:rtl/>
        </w:rPr>
        <w:t>﴾</w:t>
      </w:r>
      <w:r w:rsidRPr="00624CB1">
        <w:rPr>
          <w:rFonts w:hint="cs"/>
          <w:b/>
          <w:sz w:val="27"/>
          <w:rtl/>
        </w:rPr>
        <w:t xml:space="preserve"> (النجم: 4)</w:t>
      </w:r>
      <w:r w:rsidRPr="00624CB1">
        <w:rPr>
          <w:rFonts w:hint="cs"/>
          <w:sz w:val="27"/>
          <w:rtl/>
        </w:rPr>
        <w:t>. فإذا كان بإمكان إبليس أن يُلبس على النبيّ للزم من ذلك تكذيب كلام الله، في حين لا يمكن لإرادة الشيطان أن تتغلَّب على إرادة الله؛ إذ يقول تعالى:</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إِنَّ كَيْدَ الشَّيْطَانِ كَانَ ضَعِيفاً</w:t>
      </w:r>
      <w:r w:rsidRPr="00624CB1">
        <w:rPr>
          <w:rFonts w:ascii="Mosawi" w:hAnsi="Mosawi" w:cs="Mosawi"/>
          <w:b/>
          <w:sz w:val="24"/>
          <w:szCs w:val="24"/>
          <w:rtl/>
        </w:rPr>
        <w:t>﴾</w:t>
      </w:r>
      <w:r w:rsidRPr="00624CB1">
        <w:rPr>
          <w:rFonts w:hint="cs"/>
          <w:b/>
          <w:sz w:val="27"/>
          <w:rtl/>
        </w:rPr>
        <w:t xml:space="preserve"> (النساء: 76)</w:t>
      </w:r>
      <w:r w:rsidRPr="00624CB1">
        <w:rPr>
          <w:rFonts w:hint="cs"/>
          <w:sz w:val="27"/>
          <w:rtl/>
        </w:rPr>
        <w:t>.</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كَتَبَ اللهُ لأَغْلِبَنَّ أَنَا وَرُسُلِي إِنَّ اللهَ قَوِيٌّ عَزِيزٌ</w:t>
      </w:r>
      <w:r w:rsidRPr="00624CB1">
        <w:rPr>
          <w:rFonts w:ascii="Mosawi" w:hAnsi="Mosawi" w:cs="Mosawi"/>
          <w:b/>
          <w:sz w:val="24"/>
          <w:szCs w:val="24"/>
          <w:rtl/>
        </w:rPr>
        <w:t>﴾</w:t>
      </w:r>
      <w:r w:rsidRPr="00624CB1">
        <w:rPr>
          <w:rFonts w:hint="cs"/>
          <w:b/>
          <w:sz w:val="27"/>
          <w:rtl/>
        </w:rPr>
        <w:t xml:space="preserve"> (المجادلة: 21)</w:t>
      </w:r>
      <w:r w:rsidRPr="00624CB1">
        <w:rPr>
          <w:rFonts w:hint="cs"/>
          <w:sz w:val="27"/>
          <w:rtl/>
        </w:rPr>
        <w:t>.</w:t>
      </w:r>
    </w:p>
    <w:p w:rsidR="0088495C" w:rsidRPr="00624CB1" w:rsidRDefault="0088495C" w:rsidP="0088495C">
      <w:pPr>
        <w:rPr>
          <w:bCs/>
          <w:sz w:val="27"/>
          <w:rtl/>
        </w:rPr>
      </w:pPr>
      <w:r w:rsidRPr="00624CB1">
        <w:rPr>
          <w:rFonts w:hint="cs"/>
          <w:sz w:val="27"/>
          <w:rtl/>
        </w:rPr>
        <w:t xml:space="preserve">والعزيز يطلق على الذي لا يمكن لغيره أن يتغلَّب عليه، فكيف يمكن </w:t>
      </w:r>
      <w:r w:rsidRPr="00624CB1">
        <w:rPr>
          <w:rFonts w:hint="cs"/>
          <w:sz w:val="27"/>
          <w:rtl/>
        </w:rPr>
        <w:lastRenderedPageBreak/>
        <w:t>للشيطان الضعيف ـ والحال هذه ـ أن يكون أقوى من الله، الذي ينطلق من موقع العزّة.</w:t>
      </w:r>
    </w:p>
    <w:p w:rsidR="0088495C" w:rsidRPr="00624CB1" w:rsidRDefault="0088495C" w:rsidP="0088495C">
      <w:pPr>
        <w:rPr>
          <w:bCs/>
          <w:sz w:val="27"/>
          <w:rtl/>
        </w:rPr>
      </w:pPr>
      <w:r w:rsidRPr="00624CB1">
        <w:rPr>
          <w:rFonts w:hint="cs"/>
          <w:sz w:val="27"/>
          <w:rtl/>
        </w:rPr>
        <w:t>3ـ لقد تمّ التصريح في القرآن الكريم بنفي كلّ نوعٍ من أنواع السلطة لإبليس على المؤمنين، الذين يحتمون بحصن التوكُّل على الله. وفي ذلك يقول الله تعالى:</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إِنَّهُ لَيْسَ لَهُ سُلْطَانٌ عَلَى الَّذِينَ آمَنُوا وَعَلَى رَبِّهِمْ يَتَوَكَّلُونَ</w:t>
      </w:r>
      <w:r w:rsidRPr="00624CB1">
        <w:rPr>
          <w:rFonts w:ascii="Mosawi" w:hAnsi="Mosawi" w:cs="Mosawi"/>
          <w:b/>
          <w:sz w:val="24"/>
          <w:szCs w:val="24"/>
          <w:rtl/>
        </w:rPr>
        <w:t>﴾</w:t>
      </w:r>
      <w:r w:rsidRPr="00624CB1">
        <w:rPr>
          <w:rFonts w:hint="cs"/>
          <w:b/>
          <w:sz w:val="27"/>
          <w:rtl/>
        </w:rPr>
        <w:t xml:space="preserve"> (النحل: 99)</w:t>
      </w:r>
      <w:r w:rsidRPr="00624CB1">
        <w:rPr>
          <w:rFonts w:hint="cs"/>
          <w:sz w:val="27"/>
          <w:rtl/>
        </w:rPr>
        <w:t>.</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إِنَّ عِبَادِي لَيْسَ لَكَ عَلَيْهِمْ سُلْطَانٌ وَكَفَى بِرَبِّكَ وَكِيلاً</w:t>
      </w:r>
      <w:r w:rsidRPr="00624CB1">
        <w:rPr>
          <w:rFonts w:ascii="Mosawi" w:hAnsi="Mosawi" w:cs="Mosawi"/>
          <w:b/>
          <w:sz w:val="24"/>
          <w:szCs w:val="24"/>
          <w:rtl/>
        </w:rPr>
        <w:t>﴾</w:t>
      </w:r>
      <w:r w:rsidRPr="00624CB1">
        <w:rPr>
          <w:rFonts w:hint="cs"/>
          <w:b/>
          <w:sz w:val="27"/>
          <w:rtl/>
        </w:rPr>
        <w:t xml:space="preserve"> (الإسراء: 65)</w:t>
      </w:r>
      <w:r w:rsidRPr="00624CB1">
        <w:rPr>
          <w:rFonts w:hint="cs"/>
          <w:sz w:val="27"/>
          <w:rtl/>
        </w:rPr>
        <w:t>.</w:t>
      </w:r>
    </w:p>
    <w:p w:rsidR="0088495C" w:rsidRPr="00624CB1" w:rsidRDefault="0088495C" w:rsidP="0088495C">
      <w:pPr>
        <w:rPr>
          <w:bCs/>
          <w:sz w:val="27"/>
          <w:rtl/>
        </w:rPr>
      </w:pPr>
      <w:r w:rsidRPr="00624CB1">
        <w:rPr>
          <w:rFonts w:hint="cs"/>
          <w:sz w:val="27"/>
          <w:rtl/>
        </w:rPr>
        <w:t xml:space="preserve">وقال على لسان الشيطان نفسه: </w:t>
      </w:r>
      <w:r w:rsidRPr="00624CB1">
        <w:rPr>
          <w:rFonts w:ascii="Mosawi" w:hAnsi="Mosawi" w:cs="Mosawi"/>
          <w:b/>
          <w:sz w:val="24"/>
          <w:szCs w:val="24"/>
          <w:rtl/>
        </w:rPr>
        <w:t>﴿</w:t>
      </w:r>
      <w:r w:rsidRPr="00624CB1">
        <w:rPr>
          <w:bCs/>
          <w:sz w:val="27"/>
          <w:rtl/>
        </w:rPr>
        <w:t>وَمَا كَانَ لِي عَلَيْكُمْ مِنْ سُلْطَانٍ إِلاَّ أَنْ دَعَوْتُكُمْ فَاسْتَجَبْتُمْ لِي</w:t>
      </w:r>
      <w:r w:rsidRPr="00624CB1">
        <w:rPr>
          <w:rFonts w:ascii="Mosawi" w:hAnsi="Mosawi" w:cs="Mosawi"/>
          <w:b/>
          <w:sz w:val="24"/>
          <w:szCs w:val="24"/>
          <w:rtl/>
        </w:rPr>
        <w:t>﴾</w:t>
      </w:r>
      <w:r w:rsidRPr="00624CB1">
        <w:rPr>
          <w:rFonts w:hint="cs"/>
          <w:b/>
          <w:sz w:val="27"/>
          <w:rtl/>
        </w:rPr>
        <w:t xml:space="preserve"> (إبراهيم: 22)</w:t>
      </w:r>
      <w:r w:rsidRPr="00624CB1">
        <w:rPr>
          <w:rFonts w:hint="cs"/>
          <w:sz w:val="27"/>
          <w:rtl/>
        </w:rPr>
        <w:t>.</w:t>
      </w:r>
    </w:p>
    <w:p w:rsidR="0088495C" w:rsidRPr="00624CB1" w:rsidRDefault="0088495C" w:rsidP="0088495C">
      <w:pPr>
        <w:rPr>
          <w:bCs/>
          <w:sz w:val="27"/>
          <w:rtl/>
        </w:rPr>
      </w:pPr>
      <w:r w:rsidRPr="00624CB1">
        <w:rPr>
          <w:rFonts w:hint="cs"/>
          <w:sz w:val="27"/>
          <w:rtl/>
        </w:rPr>
        <w:t>وعليه كيف يمكن لإبليس أن يستولي على مشاعر النبيّ الأكرم</w:t>
      </w:r>
      <w:r w:rsidR="000A4E9A" w:rsidRPr="000A4E9A">
        <w:rPr>
          <w:rFonts w:cs="Mosawi" w:hint="cs"/>
          <w:szCs w:val="22"/>
          <w:rtl/>
          <w:lang w:bidi="ar-IQ"/>
        </w:rPr>
        <w:t>|</w:t>
      </w:r>
      <w:r w:rsidRPr="00624CB1">
        <w:rPr>
          <w:rFonts w:hint="cs"/>
          <w:sz w:val="27"/>
          <w:rtl/>
        </w:rPr>
        <w:t>؟!</w:t>
      </w:r>
    </w:p>
    <w:p w:rsidR="0088495C" w:rsidRPr="00624CB1" w:rsidRDefault="0088495C" w:rsidP="0088495C">
      <w:pPr>
        <w:rPr>
          <w:bCs/>
          <w:sz w:val="27"/>
          <w:rtl/>
        </w:rPr>
      </w:pPr>
      <w:r w:rsidRPr="00624CB1">
        <w:rPr>
          <w:rFonts w:hint="cs"/>
          <w:sz w:val="27"/>
          <w:rtl/>
        </w:rPr>
        <w:t>4ـ لقد ضمن الله سبحانه وتعالى صيانة القرآن من التحريف؛ إذ يقول تعالى:</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إِنَّا نَحْنُ نَزَّلْنَا الذِّكْرَ وَإِنَّا لَهُ لَحَافِظُونَ</w:t>
      </w:r>
      <w:r w:rsidRPr="00624CB1">
        <w:rPr>
          <w:rFonts w:ascii="Mosawi" w:hAnsi="Mosawi" w:cs="Mosawi"/>
          <w:b/>
          <w:sz w:val="24"/>
          <w:szCs w:val="24"/>
          <w:rtl/>
        </w:rPr>
        <w:t>﴾</w:t>
      </w:r>
      <w:r w:rsidRPr="00624CB1">
        <w:rPr>
          <w:rFonts w:hint="cs"/>
          <w:b/>
          <w:sz w:val="27"/>
          <w:rtl/>
        </w:rPr>
        <w:t xml:space="preserve"> (الحجر: 9)</w:t>
      </w:r>
      <w:r w:rsidRPr="00624CB1">
        <w:rPr>
          <w:rFonts w:hint="cs"/>
          <w:sz w:val="27"/>
          <w:rtl/>
        </w:rPr>
        <w:t>.</w:t>
      </w:r>
    </w:p>
    <w:p w:rsidR="0088495C" w:rsidRPr="00624CB1" w:rsidRDefault="0088495C" w:rsidP="0088495C">
      <w:pPr>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لاَ يَأْتِيهِ الْبَاطِلُ مِنْ بَيْنِ يَدَيْهِ وَلاَ مِنْ خَلْفِهِ تَنزِيلٌ مِنْ حَكِيمٍ حَمِيدٍ</w:t>
      </w:r>
      <w:r w:rsidRPr="00624CB1">
        <w:rPr>
          <w:rFonts w:ascii="Mosawi" w:hAnsi="Mosawi" w:cs="Mosawi"/>
          <w:b/>
          <w:sz w:val="24"/>
          <w:szCs w:val="24"/>
          <w:rtl/>
        </w:rPr>
        <w:t>﴾</w:t>
      </w:r>
      <w:r w:rsidRPr="00624CB1">
        <w:rPr>
          <w:rFonts w:hint="cs"/>
          <w:b/>
          <w:sz w:val="27"/>
          <w:rtl/>
        </w:rPr>
        <w:t xml:space="preserve"> (فصِّلت: 42)</w:t>
      </w:r>
      <w:r w:rsidRPr="00624CB1">
        <w:rPr>
          <w:rFonts w:hint="cs"/>
          <w:sz w:val="27"/>
          <w:rtl/>
        </w:rPr>
        <w:t>.</w:t>
      </w:r>
    </w:p>
    <w:p w:rsidR="0088495C" w:rsidRPr="00624CB1" w:rsidRDefault="0088495C" w:rsidP="0088495C">
      <w:pPr>
        <w:rPr>
          <w:bCs/>
          <w:sz w:val="27"/>
          <w:rtl/>
        </w:rPr>
      </w:pPr>
      <w:r w:rsidRPr="00624CB1">
        <w:rPr>
          <w:rFonts w:hint="cs"/>
          <w:sz w:val="27"/>
          <w:rtl/>
        </w:rPr>
        <w:t>وتشير هذه الآيات إلى استحالة أن ينسب النبيّ الأكرم</w:t>
      </w:r>
      <w:r w:rsidR="000A4E9A" w:rsidRPr="000A4E9A">
        <w:rPr>
          <w:rFonts w:cs="Mosawi" w:hint="cs"/>
          <w:szCs w:val="22"/>
          <w:rtl/>
          <w:lang w:bidi="ar-IQ"/>
        </w:rPr>
        <w:t>|</w:t>
      </w:r>
      <w:r w:rsidRPr="00624CB1">
        <w:rPr>
          <w:rFonts w:hint="cs"/>
          <w:sz w:val="27"/>
          <w:rtl/>
        </w:rPr>
        <w:t xml:space="preserve"> إلى الله تعالى كلاماً من عنده، حيث يُستفاد من مفردة </w:t>
      </w:r>
      <w:r w:rsidRPr="00624CB1">
        <w:rPr>
          <w:rFonts w:hint="eastAsia"/>
          <w:b/>
          <w:sz w:val="27"/>
          <w:rtl/>
        </w:rPr>
        <w:t>«</w:t>
      </w:r>
      <w:r w:rsidRPr="00624CB1">
        <w:rPr>
          <w:rFonts w:hint="cs"/>
          <w:sz w:val="27"/>
          <w:rtl/>
        </w:rPr>
        <w:t>لو</w:t>
      </w:r>
      <w:r w:rsidRPr="00624CB1">
        <w:rPr>
          <w:rFonts w:hint="eastAsia"/>
          <w:b/>
          <w:sz w:val="27"/>
          <w:rtl/>
        </w:rPr>
        <w:t>»</w:t>
      </w:r>
      <w:r w:rsidRPr="00624CB1">
        <w:rPr>
          <w:rFonts w:hint="cs"/>
          <w:sz w:val="27"/>
          <w:rtl/>
        </w:rPr>
        <w:t xml:space="preserve"> أن النبيّ لا ينسب هذا المعنى إلى الله أساساً، وبذلك يكون هذا الأمر بحسب المصطلح شَرْطاً محالاً، ولن يتحقَّق جزاؤه أصلاً، قال تعالى: </w:t>
      </w:r>
      <w:r w:rsidRPr="00624CB1">
        <w:rPr>
          <w:rFonts w:ascii="Mosawi" w:hAnsi="Mosawi" w:cs="Mosawi"/>
          <w:b/>
          <w:sz w:val="24"/>
          <w:szCs w:val="24"/>
          <w:rtl/>
        </w:rPr>
        <w:t>﴿</w:t>
      </w:r>
      <w:r w:rsidRPr="00624CB1">
        <w:rPr>
          <w:bCs/>
          <w:sz w:val="27"/>
          <w:rtl/>
        </w:rPr>
        <w:t>قُلْ مَا يَكُونُ لِي أَنْ أُبَدِّلَهُ مِنْ تِلْقَاءِ نَفْسِي إِنْ أَتَّبِعُ إِلاَّ مَا يُوحَى إِلَيَّ إِنِّي أَخَافُ إِنْ عَصَيْتُ رَبِّي عَذَابَ يَوْمٍ عَظِيمٍ</w:t>
      </w:r>
      <w:r w:rsidRPr="00624CB1">
        <w:rPr>
          <w:rFonts w:ascii="Mosawi" w:hAnsi="Mosawi" w:cs="Mosawi"/>
          <w:b/>
          <w:sz w:val="24"/>
          <w:szCs w:val="24"/>
          <w:rtl/>
        </w:rPr>
        <w:t>﴾</w:t>
      </w:r>
      <w:r w:rsidRPr="00624CB1">
        <w:rPr>
          <w:rFonts w:hint="cs"/>
          <w:b/>
          <w:sz w:val="27"/>
          <w:rtl/>
        </w:rPr>
        <w:t xml:space="preserve"> (يونس: 15)</w:t>
      </w:r>
      <w:r w:rsidRPr="00624CB1">
        <w:rPr>
          <w:rFonts w:hint="cs"/>
          <w:sz w:val="27"/>
          <w:rtl/>
        </w:rPr>
        <w:t>.</w:t>
      </w:r>
    </w:p>
    <w:p w:rsidR="0088495C" w:rsidRPr="00624CB1" w:rsidRDefault="0088495C" w:rsidP="0088495C">
      <w:pPr>
        <w:rPr>
          <w:bCs/>
          <w:sz w:val="27"/>
          <w:rtl/>
        </w:rPr>
      </w:pPr>
      <w:r w:rsidRPr="00624CB1">
        <w:rPr>
          <w:rFonts w:hint="cs"/>
          <w:sz w:val="27"/>
          <w:rtl/>
        </w:rPr>
        <w:t xml:space="preserve">وأما الآية 52 من سورة الحج، وهي قوله تعالى: </w:t>
      </w:r>
      <w:r w:rsidRPr="00624CB1">
        <w:rPr>
          <w:rFonts w:ascii="Mosawi" w:hAnsi="Mosawi" w:cs="Mosawi"/>
          <w:b/>
          <w:sz w:val="24"/>
          <w:szCs w:val="24"/>
          <w:rtl/>
        </w:rPr>
        <w:t>﴿</w:t>
      </w:r>
      <w:r w:rsidRPr="00624CB1">
        <w:rPr>
          <w:bCs/>
          <w:sz w:val="27"/>
          <w:rtl/>
        </w:rPr>
        <w:t>وَمَا أَرْسَلْنَا مِنْ قَبْلِكَ مِنْ رَسُولٍ وَلاَ نَبِيٍّ إِلاَّ إِذَا تَمَنَّى أَلْقَى الشَّيْطَانُ فِي أُمْنِيَّتِهِ فَيَنْسَخُ اللهُ مَا يُلْقِي الشَّيْطَانُ ثُمَّ يُحْكِمُ اللهُ آيَاتِهِ وَاللهُ عَلِيمٌ حَكِيمٌ</w:t>
      </w:r>
      <w:r w:rsidRPr="00624CB1">
        <w:rPr>
          <w:rFonts w:ascii="Mosawi" w:hAnsi="Mosawi" w:cs="Mosawi"/>
          <w:b/>
          <w:sz w:val="24"/>
          <w:szCs w:val="24"/>
          <w:rtl/>
        </w:rPr>
        <w:t>﴾</w:t>
      </w:r>
      <w:r w:rsidRPr="00624CB1">
        <w:rPr>
          <w:rFonts w:hint="cs"/>
          <w:sz w:val="27"/>
          <w:rtl/>
        </w:rPr>
        <w:t xml:space="preserve">، التي ذكرها أصحاب هذه الدعوى بوصفها تأييداً لما ذهبوا إليه، فلا رَبْطَ لها بالأسطورة أيضاً، وإنما هي إشارةٌ إلى حقيقةٍ تقول: ما من نبيٍّ وصاحب شريعة إلاّ وهو يتمنّى أن تؤدّي جهوده إلى نتيجة، وأن يصل إلى تحقيق أهدافه المنشودة، وأن تكون كلمة الله هي العليا، بَيْدَ أن الشيطان في المقابل يسعى على الدوام إلى عرقلة هذه الأهداف السامية وإعاقتها، على ما قال تعالى: </w:t>
      </w:r>
    </w:p>
    <w:p w:rsidR="0088495C" w:rsidRPr="00624CB1" w:rsidRDefault="0088495C" w:rsidP="0011233F">
      <w:pPr>
        <w:spacing w:line="390" w:lineRule="exact"/>
        <w:rPr>
          <w:bCs/>
          <w:sz w:val="27"/>
          <w:rtl/>
        </w:rPr>
      </w:pPr>
      <w:r w:rsidRPr="00624CB1">
        <w:rPr>
          <w:rFonts w:hint="cs"/>
          <w:sz w:val="27"/>
          <w:rtl/>
        </w:rPr>
        <w:t xml:space="preserve">ـ </w:t>
      </w:r>
      <w:r w:rsidRPr="00624CB1">
        <w:rPr>
          <w:rFonts w:ascii="Mosawi" w:hAnsi="Mosawi" w:cs="Mosawi"/>
          <w:b/>
          <w:sz w:val="24"/>
          <w:szCs w:val="24"/>
          <w:rtl/>
        </w:rPr>
        <w:t>﴿</w:t>
      </w:r>
      <w:r w:rsidRPr="00624CB1">
        <w:rPr>
          <w:bCs/>
          <w:sz w:val="27"/>
          <w:rtl/>
        </w:rPr>
        <w:t>أَلْقَى الشَّيْطَانُ فِي أُمْنِيَّتِهِ</w:t>
      </w:r>
      <w:r w:rsidRPr="00624CB1">
        <w:rPr>
          <w:rFonts w:ascii="Mosawi" w:hAnsi="Mosawi" w:cs="Mosawi"/>
          <w:b/>
          <w:sz w:val="24"/>
          <w:szCs w:val="24"/>
          <w:rtl/>
        </w:rPr>
        <w:t>﴾</w:t>
      </w:r>
      <w:r w:rsidRPr="00624CB1">
        <w:rPr>
          <w:rFonts w:hint="cs"/>
          <w:sz w:val="27"/>
          <w:rtl/>
        </w:rPr>
        <w:t xml:space="preserve">، إلاّ أن </w:t>
      </w:r>
      <w:r w:rsidRPr="00624CB1">
        <w:rPr>
          <w:rFonts w:ascii="Mosawi" w:hAnsi="Mosawi" w:cs="Mosawi"/>
          <w:b/>
          <w:sz w:val="24"/>
          <w:szCs w:val="24"/>
          <w:rtl/>
        </w:rPr>
        <w:t>﴿</w:t>
      </w:r>
      <w:r w:rsidRPr="00624CB1">
        <w:rPr>
          <w:bCs/>
          <w:sz w:val="27"/>
          <w:rtl/>
        </w:rPr>
        <w:t>اللهَ لَقَوِيٌّ عَزِيزٌ</w:t>
      </w:r>
      <w:r w:rsidRPr="00624CB1">
        <w:rPr>
          <w:rFonts w:ascii="Mosawi" w:hAnsi="Mosawi" w:cs="Mosawi"/>
          <w:b/>
          <w:sz w:val="24"/>
          <w:szCs w:val="24"/>
          <w:rtl/>
        </w:rPr>
        <w:t>﴾</w:t>
      </w:r>
      <w:r w:rsidRPr="00624CB1">
        <w:rPr>
          <w:rFonts w:hint="cs"/>
          <w:sz w:val="27"/>
          <w:rtl/>
        </w:rPr>
        <w:t>.</w:t>
      </w:r>
    </w:p>
    <w:p w:rsidR="0088495C" w:rsidRPr="00624CB1" w:rsidRDefault="0088495C" w:rsidP="0011233F">
      <w:pPr>
        <w:spacing w:line="390" w:lineRule="exact"/>
        <w:rPr>
          <w:bCs/>
          <w:sz w:val="27"/>
          <w:rtl/>
        </w:rPr>
      </w:pPr>
      <w:r w:rsidRPr="00624CB1">
        <w:rPr>
          <w:rFonts w:hint="cs"/>
          <w:sz w:val="27"/>
          <w:rtl/>
        </w:rPr>
        <w:lastRenderedPageBreak/>
        <w:t>ـ و</w:t>
      </w:r>
      <w:r w:rsidRPr="00624CB1">
        <w:rPr>
          <w:rFonts w:ascii="Mosawi" w:hAnsi="Mosawi" w:cs="Mosawi"/>
          <w:b/>
          <w:sz w:val="24"/>
          <w:szCs w:val="24"/>
          <w:rtl/>
        </w:rPr>
        <w:t>﴿</w:t>
      </w:r>
      <w:r w:rsidRPr="00624CB1">
        <w:rPr>
          <w:bCs/>
          <w:sz w:val="27"/>
          <w:rtl/>
        </w:rPr>
        <w:t>إِنَّ كَيْدَ الشَّيْطَانِ كَانَ ضَعِيفاً</w:t>
      </w:r>
      <w:r w:rsidRPr="00624CB1">
        <w:rPr>
          <w:rFonts w:ascii="Mosawi" w:hAnsi="Mosawi" w:cs="Mosawi"/>
          <w:b/>
          <w:sz w:val="24"/>
          <w:szCs w:val="24"/>
          <w:rtl/>
        </w:rPr>
        <w:t>﴾</w:t>
      </w:r>
      <w:r w:rsidRPr="00624CB1">
        <w:rPr>
          <w:rFonts w:hint="cs"/>
          <w:b/>
          <w:sz w:val="27"/>
          <w:rtl/>
        </w:rPr>
        <w:t xml:space="preserve"> (النساء: 76)</w:t>
      </w:r>
      <w:r w:rsidRPr="00624CB1">
        <w:rPr>
          <w:rFonts w:hint="cs"/>
          <w:sz w:val="27"/>
          <w:rtl/>
        </w:rPr>
        <w:t>.</w:t>
      </w:r>
    </w:p>
    <w:p w:rsidR="0088495C" w:rsidRPr="00624CB1" w:rsidRDefault="0088495C" w:rsidP="0011233F">
      <w:pPr>
        <w:spacing w:line="390" w:lineRule="exact"/>
        <w:rPr>
          <w:bCs/>
          <w:sz w:val="27"/>
          <w:rtl/>
        </w:rPr>
      </w:pPr>
      <w:r w:rsidRPr="00624CB1">
        <w:rPr>
          <w:rFonts w:hint="cs"/>
          <w:sz w:val="27"/>
          <w:rtl/>
        </w:rPr>
        <w:t xml:space="preserve">إذن فإن الله يحبط جميع محاولات إبليس وتلبيساته، ولن يتحقَّق له ما يريد، قال تعالى: </w:t>
      </w:r>
      <w:r w:rsidRPr="00624CB1">
        <w:rPr>
          <w:rFonts w:ascii="Mosawi" w:hAnsi="Mosawi" w:cs="Mosawi"/>
          <w:b/>
          <w:sz w:val="24"/>
          <w:szCs w:val="24"/>
          <w:rtl/>
        </w:rPr>
        <w:t>﴿</w:t>
      </w:r>
      <w:r w:rsidRPr="00624CB1">
        <w:rPr>
          <w:bCs/>
          <w:sz w:val="27"/>
          <w:rtl/>
        </w:rPr>
        <w:t>بَلْ نَقْذِفُ بِالْحَقِّ عَلَى الْبَاطِلِ فَيَدْمَغُهُ فَإِذَا هُوَ زَاهِقٌ</w:t>
      </w:r>
      <w:r w:rsidRPr="00624CB1">
        <w:rPr>
          <w:rFonts w:ascii="Mosawi" w:hAnsi="Mosawi" w:cs="Mosawi"/>
          <w:b/>
          <w:sz w:val="24"/>
          <w:szCs w:val="24"/>
          <w:rtl/>
        </w:rPr>
        <w:t>﴾</w:t>
      </w:r>
      <w:r w:rsidRPr="00624CB1">
        <w:rPr>
          <w:rFonts w:hint="cs"/>
          <w:b/>
          <w:sz w:val="27"/>
          <w:rtl/>
        </w:rPr>
        <w:t xml:space="preserve"> (الأنبياء: 18)</w:t>
      </w:r>
      <w:r w:rsidRPr="00624CB1">
        <w:rPr>
          <w:rFonts w:hint="cs"/>
          <w:sz w:val="27"/>
          <w:rtl/>
        </w:rPr>
        <w:t>.</w:t>
      </w:r>
    </w:p>
    <w:p w:rsidR="0088495C" w:rsidRPr="00624CB1" w:rsidRDefault="0088495C" w:rsidP="00F83849">
      <w:pPr>
        <w:rPr>
          <w:bCs/>
          <w:sz w:val="27"/>
          <w:rtl/>
        </w:rPr>
      </w:pPr>
      <w:r w:rsidRPr="00624CB1">
        <w:rPr>
          <w:rFonts w:hint="cs"/>
          <w:sz w:val="27"/>
          <w:rtl/>
        </w:rPr>
        <w:t>والآية الأخرى التي وقعت مورد استشهادهم، فهي آية التثبيت</w:t>
      </w:r>
      <w:r w:rsidRPr="00624CB1">
        <w:rPr>
          <w:sz w:val="27"/>
          <w:vertAlign w:val="superscript"/>
          <w:rtl/>
        </w:rPr>
        <w:t>(</w:t>
      </w:r>
      <w:r w:rsidRPr="00624CB1">
        <w:rPr>
          <w:rStyle w:val="EndnoteReference"/>
          <w:sz w:val="27"/>
          <w:rtl/>
        </w:rPr>
        <w:endnoteReference w:id="326"/>
      </w:r>
      <w:r w:rsidRPr="00624CB1">
        <w:rPr>
          <w:sz w:val="27"/>
          <w:vertAlign w:val="superscript"/>
          <w:rtl/>
        </w:rPr>
        <w:t>)</w:t>
      </w:r>
      <w:r w:rsidRPr="00624CB1">
        <w:rPr>
          <w:rFonts w:hint="cs"/>
          <w:sz w:val="27"/>
          <w:rtl/>
        </w:rPr>
        <w:t>. وهي الأخرى لا ربط لها بهذه الأسطورة، وإنما هي بصدد إثبات العصمة للأنبياء</w:t>
      </w:r>
      <w:r w:rsidR="00730669" w:rsidRPr="00730669">
        <w:rPr>
          <w:rFonts w:ascii="Mosawi" w:hAnsi="Mosawi" w:cs="Mosawi"/>
          <w:b/>
          <w:szCs w:val="22"/>
          <w:rtl/>
        </w:rPr>
        <w:t>^</w:t>
      </w:r>
      <w:r w:rsidRPr="00624CB1">
        <w:rPr>
          <w:rFonts w:hint="cs"/>
          <w:sz w:val="27"/>
          <w:rtl/>
        </w:rPr>
        <w:t xml:space="preserve">. فلو لم تكن العصمة ـ التي تعني العناية الإلهية الشاملة لحال الأنبياء ـ ثابتة كان هناك إمكانية لتسلُّل الشكّ إلى صدور الناس، وكان ذلك مرتعاً خصباً لحرفهم، حيث لا حدود لقدرات الطواغيت في إثارة الأجواء وتعكير المياه بما يتناسب وأهدافهم الشيطانية، بحيث قد يمكن لهم إضلال أكثر الأشخاص وَعْياً وذكاءً. من هنا لا بُدَّ من تدخُّل العناية والرعاية الإلهية لتحصين عباده الصالحين؛ لضمان عدم وقوعهم في وساوس الشيطان. وعلى أيّ حال فإن آية التثبيت تدلّ على عدم حصول الزَّلَل والانحراف، وهذا ما تدلّ عليه كلمة </w:t>
      </w:r>
      <w:r w:rsidRPr="00624CB1">
        <w:rPr>
          <w:rFonts w:hint="eastAsia"/>
          <w:b/>
          <w:sz w:val="27"/>
          <w:rtl/>
        </w:rPr>
        <w:t>«</w:t>
      </w:r>
      <w:r w:rsidRPr="00624CB1">
        <w:rPr>
          <w:rFonts w:hint="cs"/>
          <w:sz w:val="27"/>
          <w:rtl/>
        </w:rPr>
        <w:t>لولا</w:t>
      </w:r>
      <w:r w:rsidRPr="00624CB1">
        <w:rPr>
          <w:rFonts w:hint="eastAsia"/>
          <w:b/>
          <w:sz w:val="27"/>
          <w:rtl/>
        </w:rPr>
        <w:t>»</w:t>
      </w:r>
      <w:r w:rsidRPr="00624CB1">
        <w:rPr>
          <w:rFonts w:hint="cs"/>
          <w:sz w:val="27"/>
          <w:rtl/>
        </w:rPr>
        <w:t xml:space="preserve"> الامتناعية (لو لم يحصل هذا لحصل ذاك).</w:t>
      </w:r>
    </w:p>
    <w:p w:rsidR="0088495C" w:rsidRPr="00624CB1" w:rsidRDefault="0088495C" w:rsidP="00F83849">
      <w:pPr>
        <w:rPr>
          <w:bCs/>
          <w:sz w:val="27"/>
          <w:rtl/>
        </w:rPr>
      </w:pPr>
      <w:r w:rsidRPr="00624CB1">
        <w:rPr>
          <w:rFonts w:hint="cs"/>
          <w:sz w:val="27"/>
          <w:rtl/>
        </w:rPr>
        <w:t>5ـ إجماع الأمّة على عصمة النبيّ الأكرم</w:t>
      </w:r>
      <w:r w:rsidR="000A4E9A" w:rsidRPr="000A4E9A">
        <w:rPr>
          <w:rFonts w:cs="Mosawi" w:hint="cs"/>
          <w:szCs w:val="22"/>
          <w:rtl/>
          <w:lang w:bidi="ar-IQ"/>
        </w:rPr>
        <w:t>|</w:t>
      </w:r>
      <w:r w:rsidRPr="00624CB1">
        <w:rPr>
          <w:rFonts w:hint="cs"/>
          <w:sz w:val="27"/>
          <w:rtl/>
        </w:rPr>
        <w:t xml:space="preserve">، ولا سيَّما في نزول الوحي، وتبليغ الشريعة. فلا يمكن لحبال الشيطان وأساليبه أن تقع مؤثِّرة من هذه الناحية. إن النبيّ لا يسهو، ولا يقع في الخطأ، ولا يمكن لأحدٍ أن يستحوذ على عقله، أو يسلبه تفكيره ونباهته؛ فهو محاطٌ بحصنٍ منيع من العناية والرعاية الإلهية. قال الله تعالى في محكم كتابه الكريم: </w:t>
      </w:r>
      <w:r w:rsidRPr="00624CB1">
        <w:rPr>
          <w:rFonts w:ascii="Mosawi" w:hAnsi="Mosawi" w:cs="Mosawi"/>
          <w:b/>
          <w:sz w:val="24"/>
          <w:szCs w:val="24"/>
          <w:rtl/>
        </w:rPr>
        <w:t>﴿</w:t>
      </w:r>
      <w:r w:rsidRPr="00624CB1">
        <w:rPr>
          <w:bCs/>
          <w:sz w:val="27"/>
          <w:rtl/>
        </w:rPr>
        <w:t>وَاصْبِرْ لِحُكْمِ رَبِّكَ فَإِنَّكَ بِأَعْيُنِنَا</w:t>
      </w:r>
      <w:r w:rsidRPr="00624CB1">
        <w:rPr>
          <w:rFonts w:ascii="Mosawi" w:hAnsi="Mosawi" w:cs="Mosawi"/>
          <w:b/>
          <w:sz w:val="24"/>
          <w:szCs w:val="24"/>
          <w:rtl/>
        </w:rPr>
        <w:t>﴾</w:t>
      </w:r>
      <w:r w:rsidRPr="00624CB1">
        <w:rPr>
          <w:rFonts w:hint="cs"/>
          <w:b/>
          <w:sz w:val="27"/>
          <w:rtl/>
        </w:rPr>
        <w:t xml:space="preserve"> (الطور: 48)</w:t>
      </w:r>
      <w:r w:rsidRPr="00624CB1">
        <w:rPr>
          <w:rFonts w:hint="cs"/>
          <w:sz w:val="27"/>
          <w:rtl/>
        </w:rPr>
        <w:t>.</w:t>
      </w:r>
    </w:p>
    <w:p w:rsidR="0088495C" w:rsidRPr="00624CB1" w:rsidRDefault="0088495C" w:rsidP="003A6C28">
      <w:pPr>
        <w:spacing w:line="390" w:lineRule="exact"/>
        <w:rPr>
          <w:bCs/>
          <w:sz w:val="27"/>
          <w:rtl/>
        </w:rPr>
      </w:pPr>
      <w:r w:rsidRPr="00624CB1">
        <w:rPr>
          <w:rFonts w:hint="cs"/>
          <w:sz w:val="27"/>
          <w:rtl/>
        </w:rPr>
        <w:t>ولذلك فإن الله سبحانه وتعالى لا يتركه أسيراً في مخالب الشيطان. إن الذين تصوَّروا أن الشيطان قد ألقى آياتٍ على لسان الرسول لا يمتلكون معرفة عن الله تعالى والتوحيد، ولا إدراك لديهم لحقيقة القرآن والنبيّ الأكرم</w:t>
      </w:r>
      <w:r w:rsidR="000A4E9A" w:rsidRPr="000A4E9A">
        <w:rPr>
          <w:rFonts w:cs="Mosawi" w:hint="cs"/>
          <w:szCs w:val="22"/>
          <w:rtl/>
          <w:lang w:bidi="ar-IQ"/>
        </w:rPr>
        <w:t>|</w:t>
      </w:r>
      <w:r w:rsidRPr="00624CB1">
        <w:rPr>
          <w:rFonts w:hint="cs"/>
          <w:sz w:val="27"/>
          <w:rtl/>
        </w:rPr>
        <w:t>. ومن خلال التدقيق في مقولة الوحي والتوحيد والنبوّة ندرك أن القرآن الكريم والوحي ليس من الكنوز التي يمكن للشيطان أن يسطو عليها من حينٍ لآخر</w:t>
      </w:r>
      <w:r w:rsidRPr="00624CB1">
        <w:rPr>
          <w:sz w:val="27"/>
          <w:vertAlign w:val="superscript"/>
          <w:rtl/>
        </w:rPr>
        <w:t>(</w:t>
      </w:r>
      <w:r w:rsidRPr="00624CB1">
        <w:rPr>
          <w:rStyle w:val="EndnoteReference"/>
          <w:sz w:val="27"/>
          <w:rtl/>
        </w:rPr>
        <w:endnoteReference w:id="327"/>
      </w:r>
      <w:r w:rsidRPr="00624CB1">
        <w:rPr>
          <w:sz w:val="27"/>
          <w:vertAlign w:val="superscript"/>
          <w:rtl/>
        </w:rPr>
        <w:t>)</w:t>
      </w:r>
      <w:r w:rsidRPr="00624CB1">
        <w:rPr>
          <w:rFonts w:hint="cs"/>
          <w:sz w:val="27"/>
          <w:rtl/>
        </w:rPr>
        <w:t>.</w:t>
      </w:r>
    </w:p>
    <w:p w:rsidR="0088495C" w:rsidRPr="00624CB1" w:rsidRDefault="0088495C" w:rsidP="0088495C">
      <w:pPr>
        <w:rPr>
          <w:bCs/>
          <w:sz w:val="27"/>
          <w:rtl/>
        </w:rPr>
      </w:pPr>
    </w:p>
    <w:p w:rsidR="0088495C" w:rsidRPr="00624CB1" w:rsidRDefault="0088495C" w:rsidP="0088495C">
      <w:pPr>
        <w:pStyle w:val="Heading3"/>
        <w:rPr>
          <w:color w:val="auto"/>
          <w:rtl/>
        </w:rPr>
      </w:pPr>
      <w:r w:rsidRPr="00624CB1">
        <w:rPr>
          <w:rFonts w:hint="cs"/>
          <w:color w:val="auto"/>
          <w:rtl/>
        </w:rPr>
        <w:t>تنويهٌ ــــــ</w:t>
      </w:r>
    </w:p>
    <w:p w:rsidR="0088495C" w:rsidRPr="00624CB1" w:rsidRDefault="0088495C" w:rsidP="00F83849">
      <w:pPr>
        <w:rPr>
          <w:sz w:val="27"/>
          <w:rtl/>
        </w:rPr>
      </w:pPr>
      <w:r w:rsidRPr="00624CB1">
        <w:rPr>
          <w:rFonts w:hint="cs"/>
          <w:sz w:val="27"/>
          <w:rtl/>
        </w:rPr>
        <w:t xml:space="preserve">وهنا لا بُدَّ من الإشارة إلى أنّه على الرغم من ذهاب الكثير من المستشرقين إلى </w:t>
      </w:r>
      <w:r w:rsidRPr="00624CB1">
        <w:rPr>
          <w:rFonts w:hint="cs"/>
          <w:sz w:val="27"/>
          <w:rtl/>
        </w:rPr>
        <w:lastRenderedPageBreak/>
        <w:t>توظيف هذه الأسطورة في إطار إثبات مدَّعياتهم، بَيْدَ أن أسس الاستدلال بها كان</w:t>
      </w:r>
      <w:r w:rsidR="00F83849">
        <w:rPr>
          <w:rFonts w:hint="cs"/>
          <w:sz w:val="27"/>
          <w:rtl/>
        </w:rPr>
        <w:t>ت</w:t>
      </w:r>
      <w:r w:rsidRPr="00624CB1">
        <w:rPr>
          <w:rFonts w:hint="cs"/>
          <w:sz w:val="27"/>
          <w:rtl/>
        </w:rPr>
        <w:t xml:space="preserve"> من الضعف بحيث دفع القليل ممَّنْ يتمتَّع بشيءٍ يسير من الإنصاف منهم إلى الاعتراف بافتقار هذه الأسطورة إلى الأسس المتينة.</w:t>
      </w:r>
    </w:p>
    <w:p w:rsidR="0088495C" w:rsidRPr="00624CB1" w:rsidRDefault="0088495C" w:rsidP="00DF01E0">
      <w:pPr>
        <w:spacing w:line="380" w:lineRule="exact"/>
        <w:rPr>
          <w:bCs/>
          <w:sz w:val="27"/>
          <w:rtl/>
        </w:rPr>
      </w:pPr>
      <w:r w:rsidRPr="00624CB1">
        <w:rPr>
          <w:rFonts w:hint="cs"/>
          <w:sz w:val="27"/>
          <w:rtl/>
        </w:rPr>
        <w:t xml:space="preserve">ومن هؤلاء: كاتب مقال </w:t>
      </w:r>
      <w:r w:rsidRPr="00624CB1">
        <w:rPr>
          <w:rFonts w:hint="eastAsia"/>
          <w:b/>
          <w:sz w:val="27"/>
          <w:rtl/>
        </w:rPr>
        <w:t>«</w:t>
      </w:r>
      <w:r w:rsidRPr="00624CB1">
        <w:rPr>
          <w:rFonts w:hint="cs"/>
          <w:sz w:val="27"/>
          <w:rtl/>
        </w:rPr>
        <w:t>القرآن</w:t>
      </w:r>
      <w:r w:rsidRPr="00624CB1">
        <w:rPr>
          <w:rFonts w:hint="eastAsia"/>
          <w:b/>
          <w:sz w:val="27"/>
          <w:rtl/>
        </w:rPr>
        <w:t>»</w:t>
      </w:r>
      <w:r w:rsidRPr="00624CB1">
        <w:rPr>
          <w:rFonts w:hint="cs"/>
          <w:sz w:val="27"/>
          <w:rtl/>
        </w:rPr>
        <w:t xml:space="preserve"> في (دائرة معارف إسلام)، إذ قال فيها:</w:t>
      </w:r>
      <w:r w:rsidRPr="00624CB1">
        <w:rPr>
          <w:rFonts w:hint="cs"/>
          <w:bCs/>
          <w:sz w:val="27"/>
          <w:rtl/>
        </w:rPr>
        <w:t xml:space="preserve"> </w:t>
      </w:r>
      <w:r w:rsidRPr="00624CB1">
        <w:rPr>
          <w:rFonts w:hint="eastAsia"/>
          <w:b/>
          <w:sz w:val="27"/>
          <w:rtl/>
        </w:rPr>
        <w:t>«</w:t>
      </w:r>
      <w:r w:rsidRPr="00624CB1">
        <w:rPr>
          <w:rFonts w:hint="cs"/>
          <w:sz w:val="27"/>
          <w:rtl/>
        </w:rPr>
        <w:t xml:space="preserve">لقد ذهب أكثر الكتاب الغربيين الذين نقلوا هذه القصة (الآيات الشيطانية) إلى اعتبارها حقيقة تاريخية ثابتة؛ لأنهم قالوا باستحالة وعدم إمكان تصوُّر اختلاقها. وعلى الرغم من وجود احتمال أن يكون لهذه القصّة أساسٌ تاريخي، ولكنّها بصيغتها الراهنة لا يمكن أن تكون إلاّ من المختلقات التفسيرية التي طرأَتْ على القصّة لاحقاً. وخلافاً للمدَّعى فإنّ الآيات العشرين الأولى من السورة رقم 53 [النجم] لا يربطها رابط بالآيات الأخيرة منها. كما أن الآية 52 من سورة الحجّ [والتي تقول: </w:t>
      </w:r>
      <w:r w:rsidRPr="00624CB1">
        <w:rPr>
          <w:rFonts w:ascii="Mosawi" w:hAnsi="Mosawi" w:cs="Mosawi"/>
          <w:b/>
          <w:sz w:val="24"/>
          <w:szCs w:val="24"/>
          <w:rtl/>
        </w:rPr>
        <w:t>﴿</w:t>
      </w:r>
      <w:r w:rsidRPr="00624CB1">
        <w:rPr>
          <w:bCs/>
          <w:sz w:val="27"/>
          <w:rtl/>
        </w:rPr>
        <w:t>وَمَا أَرْسَلْنَا مِنْ قَبْلِكَ مِنْ رَسُولٍ وَلاَ نَبِيٍّ إِلاَّ إِذَا تَمَنَّى أَلْقَى الشَّيْطَانُ فِي أُمْنِيَّتِهِ</w:t>
      </w:r>
      <w:r w:rsidRPr="00624CB1">
        <w:rPr>
          <w:rFonts w:hint="cs"/>
          <w:bCs/>
          <w:sz w:val="27"/>
          <w:rtl/>
        </w:rPr>
        <w:t>...</w:t>
      </w:r>
      <w:r w:rsidRPr="00624CB1">
        <w:rPr>
          <w:rFonts w:ascii="Mosawi" w:hAnsi="Mosawi" w:cs="Mosawi"/>
          <w:b/>
          <w:sz w:val="24"/>
          <w:szCs w:val="24"/>
          <w:rtl/>
        </w:rPr>
        <w:t>﴾</w:t>
      </w:r>
      <w:r w:rsidRPr="00624CB1">
        <w:rPr>
          <w:rFonts w:hint="cs"/>
          <w:sz w:val="27"/>
          <w:rtl/>
        </w:rPr>
        <w:t xml:space="preserve">] قد نزلت بعد الآيات من 12 ـ 27 من السورة 53 [سورة النجم]، ويمكن القول، بكلّ ثقةٍ: إنها مدنية، وإن الكثير من تفاصيل القصّة، من قبيل: المسجد والسجدة والجزئيات الأخرى التي لم نأتِ على ذكرها، لا تعود إلى الحقبة المكّية. وقد ناقش </w:t>
      </w:r>
      <w:r w:rsidRPr="00624CB1">
        <w:rPr>
          <w:rFonts w:hint="eastAsia"/>
          <w:b/>
          <w:sz w:val="27"/>
          <w:rtl/>
        </w:rPr>
        <w:t>«</w:t>
      </w:r>
      <w:r w:rsidRPr="00624CB1">
        <w:rPr>
          <w:rFonts w:hint="cs"/>
          <w:sz w:val="27"/>
          <w:rtl/>
        </w:rPr>
        <w:t>كايتاني</w:t>
      </w:r>
      <w:r w:rsidRPr="00624CB1">
        <w:rPr>
          <w:rFonts w:hint="eastAsia"/>
          <w:b/>
          <w:sz w:val="27"/>
          <w:rtl/>
        </w:rPr>
        <w:t>»</w:t>
      </w:r>
      <w:r w:rsidRPr="00624CB1">
        <w:rPr>
          <w:rFonts w:hint="cs"/>
          <w:sz w:val="27"/>
          <w:rtl/>
        </w:rPr>
        <w:t xml:space="preserve"> و</w:t>
      </w:r>
      <w:r w:rsidRPr="00624CB1">
        <w:rPr>
          <w:rFonts w:hint="eastAsia"/>
          <w:b/>
          <w:sz w:val="27"/>
          <w:rtl/>
        </w:rPr>
        <w:t>«</w:t>
      </w:r>
      <w:r w:rsidRPr="00624CB1">
        <w:rPr>
          <w:rFonts w:hint="cs"/>
          <w:sz w:val="27"/>
          <w:rtl/>
        </w:rPr>
        <w:t>جي بريتون</w:t>
      </w:r>
      <w:r w:rsidRPr="00624CB1">
        <w:rPr>
          <w:rFonts w:hint="eastAsia"/>
          <w:b/>
          <w:sz w:val="27"/>
          <w:rtl/>
        </w:rPr>
        <w:t>»</w:t>
      </w:r>
      <w:r w:rsidRPr="00624CB1">
        <w:rPr>
          <w:rFonts w:hint="cs"/>
          <w:sz w:val="27"/>
          <w:rtl/>
        </w:rPr>
        <w:t xml:space="preserve"> تاريخية هذه القصة من جهاتٍ أخرى؛ حيث ناقشها </w:t>
      </w:r>
      <w:r w:rsidRPr="00624CB1">
        <w:rPr>
          <w:rFonts w:hint="eastAsia"/>
          <w:b/>
          <w:sz w:val="27"/>
          <w:rtl/>
        </w:rPr>
        <w:t>«</w:t>
      </w:r>
      <w:r w:rsidRPr="00624CB1">
        <w:rPr>
          <w:rFonts w:hint="cs"/>
          <w:sz w:val="27"/>
          <w:rtl/>
        </w:rPr>
        <w:t>كايتاني</w:t>
      </w:r>
      <w:r w:rsidRPr="00624CB1">
        <w:rPr>
          <w:rFonts w:hint="eastAsia"/>
          <w:b/>
          <w:sz w:val="27"/>
          <w:rtl/>
        </w:rPr>
        <w:t>»</w:t>
      </w:r>
      <w:r w:rsidRPr="00624CB1">
        <w:rPr>
          <w:rFonts w:hint="cs"/>
          <w:sz w:val="27"/>
          <w:rtl/>
        </w:rPr>
        <w:t xml:space="preserve"> من حيث ضعف سندها؛ وتوصل </w:t>
      </w:r>
      <w:r w:rsidRPr="00624CB1">
        <w:rPr>
          <w:rFonts w:hint="eastAsia"/>
          <w:b/>
          <w:sz w:val="27"/>
          <w:rtl/>
        </w:rPr>
        <w:t>«</w:t>
      </w:r>
      <w:r w:rsidRPr="00624CB1">
        <w:rPr>
          <w:rFonts w:hint="cs"/>
          <w:sz w:val="27"/>
          <w:rtl/>
        </w:rPr>
        <w:t>بريتون</w:t>
      </w:r>
      <w:r w:rsidRPr="00624CB1">
        <w:rPr>
          <w:rFonts w:hint="eastAsia"/>
          <w:b/>
          <w:sz w:val="27"/>
          <w:rtl/>
        </w:rPr>
        <w:t>»</w:t>
      </w:r>
      <w:r w:rsidRPr="00624CB1">
        <w:rPr>
          <w:rFonts w:hint="cs"/>
          <w:sz w:val="27"/>
          <w:rtl/>
        </w:rPr>
        <w:t xml:space="preserve"> إلى نتيجةٍ مفادها أن الفقهاء قد وظّفوا هذه القصّة بوصفها دليلاً من نصّ القرآن على إثبات فرضية النَّسْخ</w:t>
      </w:r>
      <w:r w:rsidRPr="00624CB1">
        <w:rPr>
          <w:rFonts w:hint="eastAsia"/>
          <w:b/>
          <w:sz w:val="27"/>
          <w:rtl/>
        </w:rPr>
        <w:t>»</w:t>
      </w:r>
      <w:r w:rsidRPr="00624CB1">
        <w:rPr>
          <w:sz w:val="27"/>
          <w:vertAlign w:val="superscript"/>
          <w:rtl/>
        </w:rPr>
        <w:t>(</w:t>
      </w:r>
      <w:r w:rsidRPr="00624CB1">
        <w:rPr>
          <w:rStyle w:val="EndnoteReference"/>
          <w:sz w:val="27"/>
          <w:rtl/>
        </w:rPr>
        <w:endnoteReference w:id="328"/>
      </w:r>
      <w:r w:rsidRPr="00624CB1">
        <w:rPr>
          <w:sz w:val="27"/>
          <w:vertAlign w:val="superscript"/>
          <w:rtl/>
        </w:rPr>
        <w:t>)</w:t>
      </w:r>
      <w:r w:rsidRPr="00624CB1">
        <w:rPr>
          <w:rFonts w:hint="cs"/>
          <w:sz w:val="27"/>
          <w:rtl/>
        </w:rPr>
        <w:t>.</w:t>
      </w:r>
    </w:p>
    <w:p w:rsidR="0088495C" w:rsidRPr="00624CB1" w:rsidRDefault="0088495C" w:rsidP="00DF01E0">
      <w:pPr>
        <w:spacing w:line="380" w:lineRule="exact"/>
        <w:rPr>
          <w:rtl/>
          <w:lang w:val="x-none" w:eastAsia="x-none"/>
        </w:rPr>
      </w:pPr>
      <w:r w:rsidRPr="00624CB1">
        <w:rPr>
          <w:rFonts w:hint="cs"/>
          <w:sz w:val="27"/>
          <w:rtl/>
        </w:rPr>
        <w:t>كما نلاحظ في كلمات بعض المستشرقين حول أسطورة الغرانيق والآيات الشيطانية أنهم في الغالب يعتبرونها حقيقةً تاريخية، ورتَّبوا تنظيراتهم على أساسها. وحيث إننا لا نؤمن بوقوعها من الأساس، ونذهب إلى القول باختلاقها من قبل المغرضين، نكتفي بهذا المقدار، ولا نرى حاجةً للتعرُّض إلى فرضيّاتهم المضحكة</w:t>
      </w:r>
      <w:r w:rsidRPr="00624CB1">
        <w:rPr>
          <w:sz w:val="27"/>
          <w:vertAlign w:val="superscript"/>
          <w:rtl/>
        </w:rPr>
        <w:t>(</w:t>
      </w:r>
      <w:r w:rsidRPr="00624CB1">
        <w:rPr>
          <w:rStyle w:val="EndnoteReference"/>
          <w:sz w:val="27"/>
          <w:rtl/>
        </w:rPr>
        <w:endnoteReference w:id="329"/>
      </w:r>
      <w:r w:rsidRPr="00624CB1">
        <w:rPr>
          <w:sz w:val="27"/>
          <w:vertAlign w:val="superscript"/>
          <w:rtl/>
        </w:rPr>
        <w:t>)</w:t>
      </w:r>
      <w:r w:rsidRPr="00624CB1">
        <w:rPr>
          <w:rFonts w:hint="cs"/>
          <w:sz w:val="27"/>
          <w:rtl/>
        </w:rPr>
        <w:t>.</w:t>
      </w:r>
    </w:p>
    <w:p w:rsidR="0088495C" w:rsidRDefault="0088495C" w:rsidP="00DF01E0">
      <w:pPr>
        <w:rPr>
          <w:rtl/>
          <w:lang w:val="x-none" w:eastAsia="x-none"/>
        </w:rPr>
      </w:pPr>
    </w:p>
    <w:p w:rsidR="00DF01E0" w:rsidRPr="00624CB1" w:rsidRDefault="00DF01E0" w:rsidP="00DF01E0">
      <w:pPr>
        <w:rPr>
          <w:rtl/>
          <w:lang w:val="x-none" w:eastAsia="x-none"/>
        </w:rPr>
      </w:pPr>
    </w:p>
    <w:p w:rsidR="0088495C" w:rsidRPr="00624CB1" w:rsidRDefault="0088495C" w:rsidP="0088495C">
      <w:pPr>
        <w:pStyle w:val="af0"/>
        <w:rPr>
          <w:rtl/>
        </w:rPr>
        <w:sectPr w:rsidR="0088495C" w:rsidRPr="00624CB1" w:rsidSect="0068524D">
          <w:headerReference w:type="even" r:id="rId65"/>
          <w:headerReference w:type="default" r:id="rId66"/>
          <w:footerReference w:type="even" r:id="rId67"/>
          <w:footerReference w:type="default" r:id="rId6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t>الهوامش</w:t>
      </w:r>
    </w:p>
    <w:p w:rsidR="0088495C" w:rsidRPr="00624CB1" w:rsidRDefault="0088495C" w:rsidP="0088495C">
      <w:pPr>
        <w:rPr>
          <w:rtl/>
        </w:rPr>
        <w:sectPr w:rsidR="0088495C" w:rsidRPr="00624CB1" w:rsidSect="00A64461">
          <w:headerReference w:type="even" r:id="rId69"/>
          <w:headerReference w:type="default" r:id="rId70"/>
          <w:footerReference w:type="even" r:id="rId71"/>
          <w:footerReference w:type="default" r:id="rId7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2B3431">
      <w:pPr>
        <w:spacing w:line="380" w:lineRule="exact"/>
        <w:rPr>
          <w:sz w:val="27"/>
          <w:rtl/>
        </w:rPr>
      </w:pPr>
    </w:p>
    <w:p w:rsidR="0088495C" w:rsidRPr="00624CB1" w:rsidRDefault="0088495C" w:rsidP="002B3431">
      <w:pPr>
        <w:spacing w:line="380" w:lineRule="exact"/>
        <w:rPr>
          <w:sz w:val="27"/>
          <w:rtl/>
        </w:rPr>
      </w:pPr>
    </w:p>
    <w:p w:rsidR="0088495C" w:rsidRPr="00624CB1" w:rsidRDefault="0088495C" w:rsidP="0088495C">
      <w:pPr>
        <w:pStyle w:val="Heading1"/>
        <w:rPr>
          <w:rtl/>
          <w:lang w:bidi="ar-IQ"/>
        </w:rPr>
      </w:pPr>
      <w:bookmarkStart w:id="33" w:name="_Toc452599346"/>
      <w:r w:rsidRPr="00624CB1">
        <w:rPr>
          <w:rFonts w:hint="cs"/>
          <w:rtl/>
          <w:lang w:bidi="ar-IQ"/>
        </w:rPr>
        <w:t>العلامة محمد هادي معرفت</w:t>
      </w:r>
      <w:bookmarkEnd w:id="33"/>
    </w:p>
    <w:p w:rsidR="0088495C" w:rsidRPr="00624CB1" w:rsidRDefault="0088495C" w:rsidP="0088495C">
      <w:pPr>
        <w:pStyle w:val="Heading2"/>
        <w:rPr>
          <w:color w:val="auto"/>
          <w:rtl/>
        </w:rPr>
      </w:pPr>
      <w:bookmarkStart w:id="34" w:name="_Toc452599347"/>
      <w:r w:rsidRPr="00624CB1">
        <w:rPr>
          <w:rFonts w:hint="cs"/>
          <w:color w:val="auto"/>
          <w:rtl/>
        </w:rPr>
        <w:t>البيبليوغرافيا التفصيلية</w:t>
      </w:r>
      <w:bookmarkEnd w:id="34"/>
    </w:p>
    <w:p w:rsidR="0088495C" w:rsidRPr="00DE7B22" w:rsidRDefault="0088495C" w:rsidP="0088495C">
      <w:pPr>
        <w:pStyle w:val="Heading2"/>
        <w:ind w:firstLine="0"/>
        <w:jc w:val="center"/>
        <w:rPr>
          <w:rFonts w:cs="Ya-Ali"/>
          <w:color w:val="auto"/>
          <w:szCs w:val="30"/>
          <w:rtl/>
        </w:rPr>
      </w:pPr>
      <w:bookmarkStart w:id="35" w:name="_Toc452599348"/>
      <w:r w:rsidRPr="00DE7B22">
        <w:rPr>
          <w:rFonts w:cs="Ya-Ali" w:hint="cs"/>
          <w:color w:val="auto"/>
          <w:szCs w:val="30"/>
          <w:rtl/>
        </w:rPr>
        <w:t>ـ القسم الأوّل ـ</w:t>
      </w:r>
      <w:bookmarkEnd w:id="35"/>
    </w:p>
    <w:p w:rsidR="0088495C" w:rsidRPr="00624CB1" w:rsidRDefault="0088495C" w:rsidP="0088495C">
      <w:pPr>
        <w:rPr>
          <w:sz w:val="10"/>
          <w:szCs w:val="14"/>
          <w:rtl/>
        </w:rPr>
      </w:pPr>
    </w:p>
    <w:p w:rsidR="0088495C" w:rsidRPr="00624CB1" w:rsidRDefault="0088495C" w:rsidP="00DE7B22">
      <w:pPr>
        <w:pStyle w:val="Author"/>
        <w:spacing w:line="400" w:lineRule="exact"/>
        <w:rPr>
          <w:rtl/>
        </w:rPr>
      </w:pPr>
      <w:bookmarkStart w:id="36" w:name="_Toc452599349"/>
      <w:r w:rsidRPr="00624CB1">
        <w:rPr>
          <w:rFonts w:hint="cs"/>
          <w:rtl/>
          <w:lang w:bidi="ar-IQ"/>
        </w:rPr>
        <w:t>أ.  محمد عابدي ميانجي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9"/>
        <w:t>*)</w:t>
      </w:r>
      <w:bookmarkEnd w:id="36"/>
    </w:p>
    <w:p w:rsidR="0088495C" w:rsidRPr="00624CB1" w:rsidRDefault="0088495C" w:rsidP="00DE7B22">
      <w:pPr>
        <w:pStyle w:val="Author"/>
        <w:spacing w:line="400" w:lineRule="exact"/>
        <w:rPr>
          <w:rtl/>
        </w:rPr>
      </w:pPr>
      <w:bookmarkStart w:id="37" w:name="_Toc452599350"/>
      <w:r w:rsidRPr="00624CB1">
        <w:rPr>
          <w:rFonts w:hint="cs"/>
          <w:rtl/>
        </w:rPr>
        <w:t xml:space="preserve">ترجمة: </w:t>
      </w:r>
      <w:r w:rsidRPr="00624CB1">
        <w:rPr>
          <w:rFonts w:hint="cs"/>
          <w:rtl/>
          <w:lang w:bidi="ar-IQ"/>
        </w:rPr>
        <w:t>حسن علي مطر</w:t>
      </w:r>
      <w:bookmarkEnd w:id="37"/>
    </w:p>
    <w:p w:rsidR="0088495C" w:rsidRPr="00624CB1" w:rsidRDefault="0088495C" w:rsidP="00DE7B22">
      <w:pPr>
        <w:spacing w:line="360" w:lineRule="exact"/>
        <w:rPr>
          <w:sz w:val="10"/>
          <w:szCs w:val="14"/>
          <w:rtl/>
        </w:rPr>
      </w:pPr>
    </w:p>
    <w:p w:rsidR="0088495C" w:rsidRPr="00624CB1" w:rsidRDefault="0088495C" w:rsidP="0088495C">
      <w:pPr>
        <w:pStyle w:val="Heading3"/>
        <w:rPr>
          <w:color w:val="auto"/>
          <w:rtl/>
        </w:rPr>
      </w:pPr>
      <w:r w:rsidRPr="00624CB1">
        <w:rPr>
          <w:rFonts w:hint="cs"/>
          <w:color w:val="auto"/>
          <w:rtl/>
        </w:rPr>
        <w:t>نبذةٌ ــــــ</w:t>
      </w:r>
    </w:p>
    <w:p w:rsidR="0088495C" w:rsidRPr="00624CB1" w:rsidRDefault="0088495C" w:rsidP="0088495C">
      <w:pPr>
        <w:rPr>
          <w:sz w:val="27"/>
          <w:rtl/>
          <w:lang w:bidi="ar-IQ"/>
        </w:rPr>
      </w:pPr>
      <w:r w:rsidRPr="00624CB1">
        <w:rPr>
          <w:rFonts w:hint="cs"/>
          <w:sz w:val="27"/>
          <w:rtl/>
          <w:lang w:bidi="ar-IQ"/>
        </w:rPr>
        <w:t xml:space="preserve">تشتمل هذه البيبليوغرافيا على تعريف بالتراث العلمي للشيخ محمد هادي معرفت (المؤلَّفات)، ضمن ثلاثة مجالات، وهي: </w:t>
      </w:r>
      <w:r w:rsidRPr="00624CB1">
        <w:rPr>
          <w:rFonts w:hint="eastAsia"/>
          <w:sz w:val="27"/>
          <w:rtl/>
        </w:rPr>
        <w:t>«</w:t>
      </w:r>
      <w:r w:rsidRPr="00624CB1">
        <w:rPr>
          <w:rFonts w:hint="cs"/>
          <w:sz w:val="27"/>
          <w:rtl/>
          <w:lang w:bidi="ar-IQ"/>
        </w:rPr>
        <w:t>تفسير العلوم القرآنية</w:t>
      </w:r>
      <w:r w:rsidRPr="00624CB1">
        <w:rPr>
          <w:rFonts w:hint="eastAsia"/>
          <w:sz w:val="27"/>
          <w:rtl/>
        </w:rPr>
        <w:t>»</w:t>
      </w:r>
      <w:r w:rsidRPr="00624CB1">
        <w:rPr>
          <w:rFonts w:hint="cs"/>
          <w:sz w:val="27"/>
          <w:rtl/>
          <w:lang w:bidi="ar-IQ"/>
        </w:rPr>
        <w:t xml:space="preserve"> (27 كتاباً)، و</w:t>
      </w:r>
      <w:r w:rsidRPr="00624CB1">
        <w:rPr>
          <w:rFonts w:hint="eastAsia"/>
          <w:sz w:val="27"/>
          <w:rtl/>
        </w:rPr>
        <w:t>«</w:t>
      </w:r>
      <w:r w:rsidRPr="00624CB1">
        <w:rPr>
          <w:rFonts w:hint="cs"/>
          <w:sz w:val="27"/>
          <w:rtl/>
          <w:lang w:bidi="ar-IQ"/>
        </w:rPr>
        <w:t>الفقه</w:t>
      </w:r>
      <w:r w:rsidRPr="00624CB1">
        <w:rPr>
          <w:rFonts w:hint="eastAsia"/>
          <w:sz w:val="27"/>
          <w:rtl/>
        </w:rPr>
        <w:t>»</w:t>
      </w:r>
      <w:r w:rsidRPr="00624CB1">
        <w:rPr>
          <w:rFonts w:hint="cs"/>
          <w:sz w:val="27"/>
          <w:rtl/>
          <w:lang w:bidi="ar-IQ"/>
        </w:rPr>
        <w:t xml:space="preserve"> (8 كتب)، وغيرهما من المجالات (5 كتب، وتقرير، ومساعدة في التأليف). وذلك ضمن قائمة كاملة تضمّ 42 أثراً علمياً.</w:t>
      </w:r>
    </w:p>
    <w:p w:rsidR="0088495C" w:rsidRPr="00624CB1" w:rsidRDefault="0088495C" w:rsidP="0088495C">
      <w:pPr>
        <w:rPr>
          <w:sz w:val="27"/>
          <w:rtl/>
          <w:lang w:bidi="ar-IQ"/>
        </w:rPr>
      </w:pPr>
      <w:r w:rsidRPr="00624CB1">
        <w:rPr>
          <w:rFonts w:hint="cs"/>
          <w:sz w:val="27"/>
          <w:rtl/>
          <w:lang w:bidi="ar-IQ"/>
        </w:rPr>
        <w:t xml:space="preserve">يتم التركيز في هذه البيبليوغرافيا على التعريف بالتراث القرآني، وتتميماً للفائدة وتكميلاً للمجموعة سنقدِّم تقريراً عن المجالين الآخرين أيضاً. </w:t>
      </w:r>
    </w:p>
    <w:p w:rsidR="0088495C" w:rsidRPr="00624CB1" w:rsidRDefault="0088495C" w:rsidP="0088495C">
      <w:pPr>
        <w:rPr>
          <w:sz w:val="27"/>
          <w:rtl/>
          <w:lang w:bidi="ar-IQ"/>
        </w:rPr>
      </w:pPr>
      <w:r w:rsidRPr="00624CB1">
        <w:rPr>
          <w:rFonts w:hint="cs"/>
          <w:sz w:val="27"/>
          <w:rtl/>
          <w:lang w:bidi="ar-IQ"/>
        </w:rPr>
        <w:t xml:space="preserve">تشتمل هذه البيبليوغرافيا على: تأليفات، وتقريرات، وتلخيصات، وترجمات الشيخ معرفت، كما تشتمل على ترجمات وتلخيصات أو تقريرات تلاميذه لدروسه وكتبه. </w:t>
      </w:r>
    </w:p>
    <w:p w:rsidR="0088495C" w:rsidRPr="00624CB1" w:rsidRDefault="0088495C" w:rsidP="00DE7B22">
      <w:pPr>
        <w:spacing w:line="36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مقدّمة</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يعتبر الأستاذ الشيخ محمد هادي معرفت من المحقِّقين والمنظِّرين في الشأن </w:t>
      </w:r>
      <w:r w:rsidRPr="00624CB1">
        <w:rPr>
          <w:rFonts w:hint="cs"/>
          <w:sz w:val="27"/>
          <w:rtl/>
          <w:lang w:bidi="ar-IQ"/>
        </w:rPr>
        <w:lastRenderedPageBreak/>
        <w:t xml:space="preserve">القرآني، وله الكثير من المؤلَّفات في مجال </w:t>
      </w:r>
      <w:r w:rsidRPr="00624CB1">
        <w:rPr>
          <w:rFonts w:hint="eastAsia"/>
          <w:sz w:val="27"/>
          <w:rtl/>
        </w:rPr>
        <w:t>«</w:t>
      </w:r>
      <w:r w:rsidRPr="00624CB1">
        <w:rPr>
          <w:rFonts w:hint="cs"/>
          <w:sz w:val="27"/>
          <w:rtl/>
          <w:lang w:bidi="ar-IQ"/>
        </w:rPr>
        <w:t>العلوم القرآنية</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الفقه</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المجالات المرتبطة بالعلوم الإسلامية</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وفي ما يلي تقرير تفصيلي بمؤلَّفات الشيخ معرفت: </w:t>
      </w:r>
    </w:p>
    <w:p w:rsidR="0088495C" w:rsidRPr="00624CB1" w:rsidRDefault="0088495C" w:rsidP="003A6C28">
      <w:pPr>
        <w:spacing w:line="390" w:lineRule="exact"/>
        <w:rPr>
          <w:sz w:val="27"/>
          <w:rtl/>
          <w:lang w:bidi="ar-IQ"/>
        </w:rPr>
      </w:pPr>
      <w:r w:rsidRPr="00624CB1">
        <w:rPr>
          <w:rFonts w:hint="cs"/>
          <w:sz w:val="27"/>
          <w:rtl/>
          <w:lang w:bidi="ar-IQ"/>
        </w:rPr>
        <w:t xml:space="preserve">1ـ التأليف. </w:t>
      </w:r>
    </w:p>
    <w:p w:rsidR="0088495C" w:rsidRPr="00624CB1" w:rsidRDefault="0088495C" w:rsidP="003A6C28">
      <w:pPr>
        <w:spacing w:line="390" w:lineRule="exact"/>
        <w:rPr>
          <w:sz w:val="27"/>
          <w:rtl/>
          <w:lang w:bidi="ar-IQ"/>
        </w:rPr>
      </w:pPr>
      <w:r w:rsidRPr="00624CB1">
        <w:rPr>
          <w:rFonts w:hint="cs"/>
          <w:sz w:val="27"/>
          <w:rtl/>
          <w:lang w:bidi="ar-IQ"/>
        </w:rPr>
        <w:t xml:space="preserve">2ـ الترجمة. </w:t>
      </w:r>
    </w:p>
    <w:p w:rsidR="0088495C" w:rsidRPr="00624CB1" w:rsidRDefault="0088495C" w:rsidP="003A6C28">
      <w:pPr>
        <w:spacing w:line="390" w:lineRule="exact"/>
        <w:rPr>
          <w:sz w:val="27"/>
          <w:rtl/>
          <w:lang w:bidi="ar-IQ"/>
        </w:rPr>
      </w:pPr>
      <w:r w:rsidRPr="00624CB1">
        <w:rPr>
          <w:rFonts w:hint="cs"/>
          <w:sz w:val="27"/>
          <w:rtl/>
          <w:lang w:bidi="ar-IQ"/>
        </w:rPr>
        <w:t xml:space="preserve">3ـ تقارير الأستاذ. </w:t>
      </w:r>
    </w:p>
    <w:p w:rsidR="0088495C" w:rsidRPr="00624CB1" w:rsidRDefault="0088495C" w:rsidP="003A6C28">
      <w:pPr>
        <w:spacing w:line="390" w:lineRule="exact"/>
        <w:rPr>
          <w:sz w:val="27"/>
          <w:rtl/>
          <w:lang w:bidi="ar-IQ"/>
        </w:rPr>
      </w:pPr>
      <w:r w:rsidRPr="00624CB1">
        <w:rPr>
          <w:rFonts w:hint="cs"/>
          <w:sz w:val="27"/>
          <w:rtl/>
          <w:lang w:bidi="ar-IQ"/>
        </w:rPr>
        <w:t xml:space="preserve">4ـ تقريرات تلاميذه لدروس الأستاذ معرفت بوصفه باحثاً ومنظِّراً. </w:t>
      </w:r>
    </w:p>
    <w:p w:rsidR="0088495C" w:rsidRPr="00624CB1" w:rsidRDefault="0088495C" w:rsidP="0088495C">
      <w:pPr>
        <w:rPr>
          <w:sz w:val="27"/>
          <w:rtl/>
          <w:lang w:bidi="ar-IQ"/>
        </w:rPr>
      </w:pPr>
      <w:r w:rsidRPr="00624CB1">
        <w:rPr>
          <w:rFonts w:hint="cs"/>
          <w:sz w:val="27"/>
          <w:rtl/>
          <w:lang w:bidi="ar-IQ"/>
        </w:rPr>
        <w:t xml:space="preserve">وفي ما يلي لا بُدَّ من التذكير ببعض الأمور كمقدّمة: </w:t>
      </w:r>
    </w:p>
    <w:p w:rsidR="0088495C" w:rsidRPr="00624CB1" w:rsidRDefault="0088495C" w:rsidP="0088495C">
      <w:pPr>
        <w:rPr>
          <w:sz w:val="27"/>
          <w:rtl/>
          <w:lang w:bidi="ar-IQ"/>
        </w:rPr>
      </w:pPr>
      <w:r w:rsidRPr="00624CB1">
        <w:rPr>
          <w:rFonts w:hint="cs"/>
          <w:sz w:val="27"/>
          <w:rtl/>
          <w:lang w:bidi="ar-IQ"/>
        </w:rPr>
        <w:t xml:space="preserve">1ـ إن البيبليوغرافيا الراهنة حصيلة دراسة المؤلَّفات المطبوعة، والحوارات التي كانت للشيخ معرفت مع المراكز العلمية المختلفة والصحف، من أمثال: مركز الدراسات في الإذاعة والتلفزيون، وفصلية بيِّنات، والعدد الخاصّ لـ </w:t>
      </w:r>
      <w:r w:rsidRPr="00624CB1">
        <w:rPr>
          <w:rFonts w:hint="eastAsia"/>
          <w:sz w:val="27"/>
          <w:rtl/>
        </w:rPr>
        <w:t>«</w:t>
      </w:r>
      <w:r w:rsidRPr="00624CB1">
        <w:rPr>
          <w:rFonts w:hint="cs"/>
          <w:sz w:val="27"/>
          <w:rtl/>
          <w:lang w:bidi="ar-IQ"/>
        </w:rPr>
        <w:t>آفتاب معرفت</w:t>
      </w:r>
      <w:r w:rsidRPr="00624CB1">
        <w:rPr>
          <w:rFonts w:hint="eastAsia"/>
          <w:sz w:val="27"/>
          <w:rtl/>
        </w:rPr>
        <w:t>»</w:t>
      </w:r>
      <w:r w:rsidRPr="00624CB1">
        <w:rPr>
          <w:rFonts w:hint="cs"/>
          <w:sz w:val="27"/>
          <w:rtl/>
          <w:lang w:bidi="ar-IQ"/>
        </w:rPr>
        <w:t xml:space="preserve">، وكيهان أنديشه، </w:t>
      </w:r>
      <w:r w:rsidRPr="00624CB1">
        <w:rPr>
          <w:rFonts w:ascii="Mosawi" w:eastAsiaTheme="minorHAnsi" w:hAnsi="Mosawi" w:cs="Abz-3 (Yagut)" w:hint="cs"/>
          <w:sz w:val="24"/>
          <w:szCs w:val="24"/>
          <w:rtl/>
        </w:rPr>
        <w:t>وگلستان</w:t>
      </w:r>
      <w:r w:rsidRPr="00624CB1">
        <w:rPr>
          <w:rFonts w:hint="cs"/>
          <w:sz w:val="27"/>
          <w:rtl/>
          <w:lang w:bidi="ar-IQ"/>
        </w:rPr>
        <w:t xml:space="preserve"> قرآن، وما إلى ذلك.</w:t>
      </w:r>
    </w:p>
    <w:p w:rsidR="0088495C" w:rsidRPr="00624CB1" w:rsidRDefault="0088495C" w:rsidP="0088495C">
      <w:pPr>
        <w:rPr>
          <w:sz w:val="27"/>
          <w:rtl/>
          <w:lang w:bidi="ar-IQ"/>
        </w:rPr>
      </w:pPr>
      <w:r w:rsidRPr="00624CB1">
        <w:rPr>
          <w:rFonts w:hint="cs"/>
          <w:sz w:val="27"/>
          <w:rtl/>
          <w:lang w:bidi="ar-IQ"/>
        </w:rPr>
        <w:t xml:space="preserve">وقد سعى كاتب هذه السطور ـ من خلال ملاحظة هذه المصادر، ولا سيَّما تعريف الدكتور </w:t>
      </w:r>
      <w:r w:rsidRPr="00624CB1">
        <w:rPr>
          <w:rFonts w:hint="eastAsia"/>
          <w:sz w:val="27"/>
          <w:rtl/>
        </w:rPr>
        <w:t>«</w:t>
      </w:r>
      <w:r w:rsidRPr="00624CB1">
        <w:rPr>
          <w:rFonts w:hint="cs"/>
          <w:sz w:val="27"/>
          <w:rtl/>
          <w:lang w:bidi="ar-IQ"/>
        </w:rPr>
        <w:t xml:space="preserve">بهجت </w:t>
      </w:r>
      <w:r w:rsidRPr="00624CB1">
        <w:rPr>
          <w:rFonts w:ascii="Mosawi" w:eastAsiaTheme="minorHAnsi" w:hAnsi="Mosawi" w:cs="Abz-3 (Yagut)" w:hint="cs"/>
          <w:sz w:val="24"/>
          <w:szCs w:val="24"/>
          <w:rtl/>
        </w:rPr>
        <w:t>پور</w:t>
      </w:r>
      <w:r w:rsidRPr="00624CB1">
        <w:rPr>
          <w:rFonts w:hint="eastAsia"/>
          <w:sz w:val="27"/>
          <w:rtl/>
        </w:rPr>
        <w:t>»</w:t>
      </w:r>
      <w:r w:rsidRPr="00624CB1">
        <w:rPr>
          <w:rFonts w:hint="cs"/>
          <w:sz w:val="27"/>
          <w:rtl/>
          <w:lang w:bidi="ar-IQ"/>
        </w:rPr>
        <w:t xml:space="preserve"> في صحيفة بيِّنات ـ إلى تقديم عملٍ كامل في هذا الشأن. </w:t>
      </w:r>
    </w:p>
    <w:p w:rsidR="0088495C" w:rsidRPr="00624CB1" w:rsidRDefault="0088495C" w:rsidP="0088495C">
      <w:pPr>
        <w:rPr>
          <w:sz w:val="27"/>
          <w:rtl/>
          <w:lang w:bidi="ar-IQ"/>
        </w:rPr>
      </w:pPr>
      <w:r w:rsidRPr="00624CB1">
        <w:rPr>
          <w:rFonts w:hint="cs"/>
          <w:sz w:val="27"/>
          <w:rtl/>
          <w:lang w:bidi="ar-IQ"/>
        </w:rPr>
        <w:t xml:space="preserve">2ـ لقد منحنا الأولوية للمؤلفات القرآنية، حيث تحدَّثنا في ذلك في القسم الأصلي (الأول) من هذه البيبليوغرافيا بالتفصيل، واكتفَيْنا في القسمين الأخيرين بالحديث عن مسائلهما على نحو الإجمال. </w:t>
      </w:r>
    </w:p>
    <w:p w:rsidR="0088495C" w:rsidRPr="00624CB1" w:rsidRDefault="0088495C" w:rsidP="0088495C">
      <w:pPr>
        <w:rPr>
          <w:sz w:val="27"/>
          <w:rtl/>
          <w:lang w:bidi="ar-IQ"/>
        </w:rPr>
      </w:pPr>
      <w:r w:rsidRPr="00624CB1">
        <w:rPr>
          <w:rFonts w:hint="cs"/>
          <w:sz w:val="27"/>
          <w:rtl/>
          <w:lang w:bidi="ar-IQ"/>
        </w:rPr>
        <w:t xml:space="preserve">3ـ حيث قام منهج الأستاذ على إضافة المسائل الجديدة، وتجديد الآراء المتكرِّرة، والحذف والإضافات المتعدِّدة في مختلف الطبعات، ولا سيَّما في ما يتعلَّق بالترجمات والتلخيصات، فقد عمدنا إلى التعريف بتراثه المُتَرْجَم أيضاً، بل لأهمِّية الأثر المترجَم عمدنا إلى التعريف به أكثر من التعريف بأصله (العربي). </w:t>
      </w:r>
    </w:p>
    <w:p w:rsidR="0088495C" w:rsidRPr="00624CB1" w:rsidRDefault="0088495C" w:rsidP="0088495C">
      <w:pPr>
        <w:rPr>
          <w:sz w:val="27"/>
          <w:rtl/>
          <w:lang w:bidi="ar-IQ"/>
        </w:rPr>
      </w:pPr>
      <w:r w:rsidRPr="00624CB1">
        <w:rPr>
          <w:rFonts w:hint="cs"/>
          <w:sz w:val="27"/>
          <w:rtl/>
          <w:lang w:bidi="ar-IQ"/>
        </w:rPr>
        <w:t xml:space="preserve">4ـ تمّ تخصيص القسم الأول للتراث القرآني، والقسم الثاني للتراث الفقهي، وأفردنا القسم الثالث والأخير للأعمال والآثار المتفرِّقة الأخرى. </w:t>
      </w:r>
    </w:p>
    <w:p w:rsidR="0088495C" w:rsidRPr="00624CB1" w:rsidRDefault="0088495C" w:rsidP="0088495C">
      <w:pPr>
        <w:rPr>
          <w:sz w:val="27"/>
          <w:rtl/>
          <w:lang w:bidi="ar-IQ"/>
        </w:rPr>
      </w:pPr>
      <w:r w:rsidRPr="00624CB1">
        <w:rPr>
          <w:rFonts w:hint="cs"/>
          <w:sz w:val="27"/>
          <w:rtl/>
          <w:lang w:bidi="ar-IQ"/>
        </w:rPr>
        <w:t xml:space="preserve">5ـ على هامش هذه الأقسام الثلاثة توجد أحياناً بعض الأعمال التي هي عبارة عن تجميع أو ترجمات قام بها تلاميذ الأستاذ معرفت. وقد عمدنا إلى التعريف بها؛ </w:t>
      </w:r>
      <w:r w:rsidRPr="00624CB1">
        <w:rPr>
          <w:rFonts w:hint="cs"/>
          <w:sz w:val="27"/>
          <w:rtl/>
          <w:lang w:bidi="ar-IQ"/>
        </w:rPr>
        <w:lastRenderedPageBreak/>
        <w:t xml:space="preserve">تكميلاً للبيبليوغرافيا، وتتميماً للفائدة أيضاً. </w:t>
      </w:r>
    </w:p>
    <w:p w:rsidR="0088495C" w:rsidRPr="00624CB1" w:rsidRDefault="0088495C" w:rsidP="0088495C">
      <w:pPr>
        <w:rPr>
          <w:sz w:val="27"/>
          <w:rtl/>
          <w:lang w:bidi="ar-IQ"/>
        </w:rPr>
      </w:pPr>
      <w:r w:rsidRPr="00624CB1">
        <w:rPr>
          <w:rFonts w:hint="cs"/>
          <w:sz w:val="27"/>
          <w:rtl/>
          <w:lang w:bidi="ar-IQ"/>
        </w:rPr>
        <w:t xml:space="preserve">6ـ إن بعض التراث لا يزال مخطوطاً أو غير مكتمل. وقد اكتفى الأستاذ معرفت في بعض الحوارات بالإشارة إلى بعضها، بما لا يزيد على جملةٍ واحدة أحياناً، ومع ذلك أتينا على ذكرها أيضاً. ومن الطبيعي أن يتوقَّف تعريفنا التفصيلي بها على الحصول عليها بشكلٍ كامل. </w:t>
      </w:r>
    </w:p>
    <w:p w:rsidR="0088495C" w:rsidRPr="00624CB1" w:rsidRDefault="0088495C" w:rsidP="0088495C">
      <w:pPr>
        <w:rPr>
          <w:sz w:val="27"/>
          <w:rtl/>
          <w:lang w:bidi="ar-IQ"/>
        </w:rPr>
      </w:pPr>
      <w:r w:rsidRPr="00624CB1">
        <w:rPr>
          <w:rFonts w:hint="cs"/>
          <w:sz w:val="27"/>
          <w:rtl/>
          <w:lang w:bidi="ar-IQ"/>
        </w:rPr>
        <w:t xml:space="preserve">7ـ الكلمة الأخيرة: إنّه قد تمّ التعريف في هذه البيبليوغرافيا في المجمع بـ (42 أثراً علمياً) للشيخ معرفت. ومع ذلك هناك مؤلَّفات وأعمال أخرى للشيخ معرفت، وسوف يتمّ التعريف بمجموعةٍ منها قريباً في مؤتمر الشيخ معرفت، الذي سيقام من قبل مركز الدراسات والثقافة والفكر الإسلامي. كما سيقوم هذا المؤتمر بطباعة مجموعة من الحوارات مع مختلف الشخصيات بشأن الشيخ معرفت. </w:t>
      </w:r>
    </w:p>
    <w:p w:rsidR="0088495C" w:rsidRPr="00624CB1" w:rsidRDefault="0088495C" w:rsidP="0088495C">
      <w:pPr>
        <w:rPr>
          <w:sz w:val="27"/>
          <w:rtl/>
          <w:lang w:bidi="ar-IQ"/>
        </w:rPr>
      </w:pPr>
    </w:p>
    <w:p w:rsidR="0088495C" w:rsidRPr="00624CB1" w:rsidRDefault="0088495C" w:rsidP="0088495C">
      <w:pPr>
        <w:pStyle w:val="Heading3"/>
        <w:rPr>
          <w:color w:val="auto"/>
          <w:rtl/>
        </w:rPr>
      </w:pPr>
      <w:r w:rsidRPr="00624CB1">
        <w:rPr>
          <w:rFonts w:hint="cs"/>
          <w:color w:val="auto"/>
          <w:rtl/>
          <w:lang w:bidi="ar-IQ"/>
        </w:rPr>
        <w:t>القسم الأوّل: مؤلَّفات العلوم القرآنية والتفسيرية</w:t>
      </w:r>
      <w:r w:rsidRPr="00624CB1">
        <w:rPr>
          <w:rFonts w:hint="cs"/>
          <w:color w:val="auto"/>
          <w:rtl/>
          <w:lang w:val="en-US"/>
        </w:rPr>
        <w:t xml:space="preserve"> ــــــ</w:t>
      </w:r>
    </w:p>
    <w:p w:rsidR="0088495C" w:rsidRPr="00624CB1" w:rsidRDefault="0088495C" w:rsidP="003A6C28">
      <w:pPr>
        <w:spacing w:line="380" w:lineRule="exact"/>
        <w:rPr>
          <w:sz w:val="27"/>
          <w:rtl/>
          <w:lang w:bidi="ar-IQ"/>
        </w:rPr>
      </w:pPr>
      <w:r w:rsidRPr="00624CB1">
        <w:rPr>
          <w:rFonts w:hint="cs"/>
          <w:sz w:val="27"/>
          <w:rtl/>
          <w:lang w:bidi="ar-IQ"/>
        </w:rPr>
        <w:t xml:space="preserve">1ـ التفسير والمفسِّرون في ثوبه القشيب. </w:t>
      </w:r>
    </w:p>
    <w:p w:rsidR="0088495C" w:rsidRPr="00624CB1" w:rsidRDefault="0088495C" w:rsidP="003A6C28">
      <w:pPr>
        <w:spacing w:line="380" w:lineRule="exact"/>
        <w:rPr>
          <w:sz w:val="27"/>
          <w:rtl/>
          <w:lang w:bidi="ar-IQ"/>
        </w:rPr>
      </w:pPr>
      <w:r w:rsidRPr="00624CB1">
        <w:rPr>
          <w:rFonts w:hint="cs"/>
          <w:sz w:val="27"/>
          <w:rtl/>
          <w:lang w:bidi="ar-IQ"/>
        </w:rPr>
        <w:t xml:space="preserve">2ـ تفسير ومفسِّران، ترجمه إلى الفارسية: علي خياط؛ وعلي نصيري. </w:t>
      </w:r>
    </w:p>
    <w:p w:rsidR="0088495C" w:rsidRPr="00624CB1" w:rsidRDefault="0088495C" w:rsidP="003A6C28">
      <w:pPr>
        <w:spacing w:line="380" w:lineRule="exact"/>
        <w:rPr>
          <w:sz w:val="27"/>
          <w:rtl/>
          <w:lang w:bidi="ar-IQ"/>
        </w:rPr>
      </w:pPr>
      <w:r w:rsidRPr="00624CB1">
        <w:rPr>
          <w:rFonts w:hint="cs"/>
          <w:sz w:val="27"/>
          <w:rtl/>
          <w:lang w:bidi="ar-IQ"/>
        </w:rPr>
        <w:t xml:space="preserve">3ـ التمهيد في علوم القرآن. </w:t>
      </w:r>
    </w:p>
    <w:p w:rsidR="0088495C" w:rsidRPr="00624CB1" w:rsidRDefault="0088495C" w:rsidP="003A6C28">
      <w:pPr>
        <w:spacing w:line="380" w:lineRule="exact"/>
        <w:rPr>
          <w:sz w:val="27"/>
          <w:rtl/>
          <w:lang w:bidi="ar-IQ"/>
        </w:rPr>
      </w:pPr>
      <w:r w:rsidRPr="00624CB1">
        <w:rPr>
          <w:rFonts w:hint="cs"/>
          <w:sz w:val="27"/>
          <w:rtl/>
          <w:lang w:bidi="ar-IQ"/>
        </w:rPr>
        <w:t xml:space="preserve">4ـ تلخيص التمهيد. </w:t>
      </w:r>
    </w:p>
    <w:p w:rsidR="0088495C" w:rsidRPr="00624CB1" w:rsidRDefault="0088495C" w:rsidP="0088495C">
      <w:pPr>
        <w:rPr>
          <w:sz w:val="27"/>
          <w:rtl/>
          <w:lang w:bidi="ar-IQ"/>
        </w:rPr>
      </w:pPr>
      <w:r w:rsidRPr="00624CB1">
        <w:rPr>
          <w:rFonts w:hint="cs"/>
          <w:sz w:val="27"/>
          <w:rtl/>
          <w:lang w:bidi="ar-IQ"/>
        </w:rPr>
        <w:t xml:space="preserve">5ـ آموزش علوم قرآن (ترجمة فارسية لكتاب التمهيد)، قام بترجمتها أبو محمد الوكيلي. </w:t>
      </w:r>
    </w:p>
    <w:p w:rsidR="0088495C" w:rsidRPr="00624CB1" w:rsidRDefault="0088495C" w:rsidP="0088495C">
      <w:pPr>
        <w:rPr>
          <w:sz w:val="27"/>
          <w:rtl/>
          <w:lang w:bidi="ar-IQ"/>
        </w:rPr>
      </w:pPr>
      <w:r w:rsidRPr="00624CB1">
        <w:rPr>
          <w:rFonts w:hint="cs"/>
          <w:sz w:val="27"/>
          <w:rtl/>
          <w:lang w:bidi="ar-IQ"/>
        </w:rPr>
        <w:t xml:space="preserve">6ـ علوم قرآني (تلخيص وترجمة التمهيد). </w:t>
      </w:r>
    </w:p>
    <w:p w:rsidR="0088495C" w:rsidRPr="00624CB1" w:rsidRDefault="0088495C" w:rsidP="0088495C">
      <w:pPr>
        <w:rPr>
          <w:sz w:val="27"/>
          <w:rtl/>
          <w:lang w:bidi="ar-IQ"/>
        </w:rPr>
      </w:pPr>
      <w:r w:rsidRPr="00624CB1">
        <w:rPr>
          <w:rFonts w:hint="cs"/>
          <w:sz w:val="27"/>
          <w:rtl/>
          <w:lang w:bidi="ar-IQ"/>
        </w:rPr>
        <w:t xml:space="preserve">7ـ علوم قرآني (تلخيص وترجمة التمهيد، وصيانة القرآن). </w:t>
      </w:r>
    </w:p>
    <w:p w:rsidR="0088495C" w:rsidRPr="00624CB1" w:rsidRDefault="0088495C" w:rsidP="0088495C">
      <w:pPr>
        <w:rPr>
          <w:sz w:val="27"/>
          <w:rtl/>
          <w:lang w:bidi="ar-IQ"/>
        </w:rPr>
      </w:pPr>
      <w:r w:rsidRPr="00624CB1">
        <w:rPr>
          <w:rFonts w:hint="cs"/>
          <w:sz w:val="27"/>
          <w:rtl/>
          <w:lang w:bidi="ar-IQ"/>
        </w:rPr>
        <w:t xml:space="preserve">8ـ علوم قرآني (تقرير درس الأستاذ، بقلم: محمد جواد إسكندرلو). </w:t>
      </w:r>
    </w:p>
    <w:p w:rsidR="0088495C" w:rsidRPr="00624CB1" w:rsidRDefault="0088495C" w:rsidP="0088495C">
      <w:pPr>
        <w:rPr>
          <w:sz w:val="27"/>
          <w:rtl/>
          <w:lang w:bidi="ar-IQ"/>
        </w:rPr>
      </w:pPr>
      <w:r w:rsidRPr="00624CB1">
        <w:rPr>
          <w:rFonts w:hint="cs"/>
          <w:sz w:val="27"/>
          <w:rtl/>
          <w:lang w:bidi="ar-IQ"/>
        </w:rPr>
        <w:t xml:space="preserve">9ـ آموزش علوم قرآني. </w:t>
      </w:r>
    </w:p>
    <w:p w:rsidR="0088495C" w:rsidRPr="00624CB1" w:rsidRDefault="0088495C" w:rsidP="0088495C">
      <w:pPr>
        <w:rPr>
          <w:sz w:val="27"/>
          <w:rtl/>
          <w:lang w:bidi="ar-IQ"/>
        </w:rPr>
      </w:pPr>
      <w:r w:rsidRPr="00624CB1">
        <w:rPr>
          <w:rFonts w:hint="cs"/>
          <w:sz w:val="27"/>
          <w:rtl/>
          <w:lang w:bidi="ar-IQ"/>
        </w:rPr>
        <w:t xml:space="preserve">10ـ شبهات وردود حول القرآن الكريم. </w:t>
      </w:r>
    </w:p>
    <w:p w:rsidR="0088495C" w:rsidRPr="00624CB1" w:rsidRDefault="0088495C" w:rsidP="0088495C">
      <w:pPr>
        <w:rPr>
          <w:sz w:val="27"/>
          <w:rtl/>
          <w:lang w:bidi="ar-IQ"/>
        </w:rPr>
      </w:pPr>
      <w:r w:rsidRPr="00624CB1">
        <w:rPr>
          <w:rFonts w:hint="cs"/>
          <w:sz w:val="27"/>
          <w:rtl/>
          <w:lang w:bidi="ar-IQ"/>
        </w:rPr>
        <w:t xml:space="preserve">11ـ نقد شبهات </w:t>
      </w:r>
      <w:r w:rsidRPr="00624CB1">
        <w:rPr>
          <w:rFonts w:ascii="Mosawi" w:eastAsiaTheme="minorHAnsi" w:hAnsi="Mosawi" w:cs="Abz-3 (Yagut)" w:hint="cs"/>
          <w:sz w:val="24"/>
          <w:szCs w:val="24"/>
          <w:rtl/>
        </w:rPr>
        <w:t>پيرامون</w:t>
      </w:r>
      <w:r w:rsidRPr="00624CB1">
        <w:rPr>
          <w:rFonts w:hint="cs"/>
          <w:sz w:val="27"/>
          <w:rtl/>
          <w:lang w:bidi="ar-IQ"/>
        </w:rPr>
        <w:t xml:space="preserve"> قرآن كريم (ترجمة جماعية). </w:t>
      </w:r>
    </w:p>
    <w:p w:rsidR="0088495C" w:rsidRPr="00624CB1" w:rsidRDefault="0088495C" w:rsidP="0088495C">
      <w:pPr>
        <w:rPr>
          <w:sz w:val="27"/>
          <w:rtl/>
          <w:lang w:bidi="ar-IQ"/>
        </w:rPr>
      </w:pPr>
      <w:r w:rsidRPr="00624CB1">
        <w:rPr>
          <w:rFonts w:hint="cs"/>
          <w:sz w:val="27"/>
          <w:rtl/>
          <w:lang w:bidi="ar-IQ"/>
        </w:rPr>
        <w:t xml:space="preserve">12ـ صيانة القرآن من التحريف. </w:t>
      </w:r>
    </w:p>
    <w:p w:rsidR="0088495C" w:rsidRPr="00624CB1" w:rsidRDefault="0088495C" w:rsidP="0088495C">
      <w:pPr>
        <w:rPr>
          <w:sz w:val="27"/>
          <w:rtl/>
          <w:lang w:bidi="ar-IQ"/>
        </w:rPr>
      </w:pPr>
      <w:r w:rsidRPr="00624CB1">
        <w:rPr>
          <w:rFonts w:hint="cs"/>
          <w:sz w:val="27"/>
          <w:rtl/>
          <w:lang w:bidi="ar-IQ"/>
        </w:rPr>
        <w:lastRenderedPageBreak/>
        <w:t xml:space="preserve">13ـ تحريف </w:t>
      </w:r>
      <w:r w:rsidRPr="00624CB1">
        <w:rPr>
          <w:rFonts w:ascii="Mosawi" w:eastAsiaTheme="minorHAnsi" w:hAnsi="Mosawi" w:cs="Abz-3 (Yagut)" w:hint="cs"/>
          <w:sz w:val="24"/>
          <w:szCs w:val="24"/>
          <w:rtl/>
        </w:rPr>
        <w:t>ناپذيري</w:t>
      </w:r>
      <w:r w:rsidRPr="00624CB1">
        <w:rPr>
          <w:rFonts w:hint="cs"/>
          <w:sz w:val="27"/>
          <w:rtl/>
          <w:lang w:bidi="ar-IQ"/>
        </w:rPr>
        <w:t xml:space="preserve"> قرآن (ترجمه إلى الفارسية: علي نصيري؛ و...). </w:t>
      </w:r>
    </w:p>
    <w:p w:rsidR="0088495C" w:rsidRPr="00624CB1" w:rsidRDefault="0088495C" w:rsidP="0088495C">
      <w:pPr>
        <w:rPr>
          <w:sz w:val="27"/>
          <w:rtl/>
          <w:lang w:bidi="ar-IQ"/>
        </w:rPr>
      </w:pPr>
      <w:r w:rsidRPr="00624CB1">
        <w:rPr>
          <w:rFonts w:hint="cs"/>
          <w:sz w:val="27"/>
          <w:rtl/>
          <w:lang w:bidi="ar-IQ"/>
        </w:rPr>
        <w:t xml:space="preserve">14ـ التفسير الأثري الجامع. </w:t>
      </w:r>
    </w:p>
    <w:p w:rsidR="0088495C" w:rsidRPr="00624CB1" w:rsidRDefault="0088495C" w:rsidP="0088495C">
      <w:pPr>
        <w:rPr>
          <w:sz w:val="27"/>
          <w:rtl/>
          <w:lang w:bidi="ar-IQ"/>
        </w:rPr>
      </w:pPr>
      <w:r w:rsidRPr="00624CB1">
        <w:rPr>
          <w:rFonts w:hint="cs"/>
          <w:sz w:val="27"/>
          <w:rtl/>
          <w:lang w:bidi="ar-IQ"/>
        </w:rPr>
        <w:t xml:space="preserve">15ـ تاريخ قرآن. </w:t>
      </w:r>
    </w:p>
    <w:p w:rsidR="0088495C" w:rsidRPr="00624CB1" w:rsidRDefault="0088495C" w:rsidP="00306637">
      <w:pPr>
        <w:rPr>
          <w:sz w:val="27"/>
          <w:rtl/>
          <w:lang w:bidi="ar-IQ"/>
        </w:rPr>
      </w:pPr>
      <w:r w:rsidRPr="00624CB1">
        <w:rPr>
          <w:rFonts w:hint="cs"/>
          <w:sz w:val="27"/>
          <w:rtl/>
          <w:lang w:bidi="ar-IQ"/>
        </w:rPr>
        <w:t>16ـ أهل البيت</w:t>
      </w:r>
      <w:r w:rsidR="00730669" w:rsidRPr="00730669">
        <w:rPr>
          <w:rFonts w:ascii="Mosawi" w:hAnsi="Mosawi" w:cs="Mosawi"/>
          <w:b/>
          <w:szCs w:val="22"/>
          <w:rtl/>
        </w:rPr>
        <w:t>^</w:t>
      </w:r>
      <w:r w:rsidRPr="00624CB1">
        <w:rPr>
          <w:rFonts w:hint="cs"/>
          <w:sz w:val="27"/>
          <w:rtl/>
          <w:lang w:bidi="ar-IQ"/>
        </w:rPr>
        <w:t xml:space="preserve"> والقرآن الكريم. </w:t>
      </w:r>
    </w:p>
    <w:p w:rsidR="0088495C" w:rsidRPr="00624CB1" w:rsidRDefault="0088495C" w:rsidP="0088495C">
      <w:pPr>
        <w:rPr>
          <w:sz w:val="27"/>
          <w:rtl/>
          <w:lang w:bidi="ar-IQ"/>
        </w:rPr>
      </w:pPr>
      <w:r w:rsidRPr="00624CB1">
        <w:rPr>
          <w:rFonts w:hint="cs"/>
          <w:sz w:val="27"/>
          <w:rtl/>
          <w:lang w:bidi="ar-IQ"/>
        </w:rPr>
        <w:t xml:space="preserve">17ـ تفسير سورة الحجرات. </w:t>
      </w:r>
    </w:p>
    <w:p w:rsidR="0088495C" w:rsidRPr="00624CB1" w:rsidRDefault="0088495C" w:rsidP="0088495C">
      <w:pPr>
        <w:rPr>
          <w:sz w:val="27"/>
          <w:rtl/>
          <w:lang w:bidi="ar-IQ"/>
        </w:rPr>
      </w:pPr>
      <w:r w:rsidRPr="00624CB1">
        <w:rPr>
          <w:rFonts w:hint="cs"/>
          <w:sz w:val="27"/>
          <w:rtl/>
          <w:lang w:bidi="ar-IQ"/>
        </w:rPr>
        <w:t xml:space="preserve">18ـ التأويل في مختلف المذاهب والآراء. </w:t>
      </w:r>
    </w:p>
    <w:p w:rsidR="0088495C" w:rsidRPr="00624CB1" w:rsidRDefault="0088495C" w:rsidP="0088495C">
      <w:pPr>
        <w:rPr>
          <w:sz w:val="27"/>
          <w:rtl/>
          <w:lang w:bidi="ar-IQ"/>
        </w:rPr>
      </w:pPr>
      <w:r w:rsidRPr="00624CB1">
        <w:rPr>
          <w:rFonts w:hint="cs"/>
          <w:sz w:val="27"/>
          <w:rtl/>
          <w:lang w:bidi="ar-IQ"/>
        </w:rPr>
        <w:t xml:space="preserve">19ـ آراء الشيخ المفيد حول تحريف القرآن ونزوله الدفعي. </w:t>
      </w:r>
    </w:p>
    <w:p w:rsidR="0088495C" w:rsidRPr="00624CB1" w:rsidRDefault="0088495C" w:rsidP="0088495C">
      <w:pPr>
        <w:rPr>
          <w:sz w:val="27"/>
          <w:rtl/>
          <w:lang w:bidi="ar-IQ"/>
        </w:rPr>
      </w:pPr>
      <w:r w:rsidRPr="00624CB1">
        <w:rPr>
          <w:rFonts w:hint="cs"/>
          <w:sz w:val="27"/>
          <w:rtl/>
          <w:lang w:bidi="ar-IQ"/>
        </w:rPr>
        <w:t>20ـ تنزيه أنبياء (إعداد: خسرو تقد</w:t>
      </w:r>
      <w:r w:rsidR="002B3431">
        <w:rPr>
          <w:rFonts w:hint="cs"/>
          <w:sz w:val="27"/>
          <w:rtl/>
          <w:lang w:bidi="ar-IQ"/>
        </w:rPr>
        <w:t>ُّ</w:t>
      </w:r>
      <w:r w:rsidRPr="00624CB1">
        <w:rPr>
          <w:rFonts w:hint="cs"/>
          <w:sz w:val="27"/>
          <w:rtl/>
          <w:lang w:bidi="ar-IQ"/>
        </w:rPr>
        <w:t xml:space="preserve">سي نيا). </w:t>
      </w:r>
    </w:p>
    <w:p w:rsidR="0088495C" w:rsidRPr="00624CB1" w:rsidRDefault="0088495C" w:rsidP="0088495C">
      <w:pPr>
        <w:rPr>
          <w:sz w:val="27"/>
          <w:rtl/>
          <w:lang w:bidi="ar-IQ"/>
        </w:rPr>
      </w:pPr>
      <w:r w:rsidRPr="00624CB1">
        <w:rPr>
          <w:rFonts w:hint="cs"/>
          <w:sz w:val="27"/>
          <w:rtl/>
          <w:lang w:bidi="ar-IQ"/>
        </w:rPr>
        <w:t xml:space="preserve">21ـ معارف قرآني (مخطوط). </w:t>
      </w:r>
    </w:p>
    <w:p w:rsidR="0088495C" w:rsidRPr="00624CB1" w:rsidRDefault="0088495C" w:rsidP="0088495C">
      <w:pPr>
        <w:rPr>
          <w:sz w:val="27"/>
          <w:rtl/>
          <w:lang w:bidi="ar-IQ"/>
        </w:rPr>
      </w:pPr>
      <w:r w:rsidRPr="00624CB1">
        <w:rPr>
          <w:rFonts w:hint="cs"/>
          <w:sz w:val="27"/>
          <w:rtl/>
          <w:lang w:bidi="ar-IQ"/>
        </w:rPr>
        <w:t xml:space="preserve">22ـ التفسير الوسيط (مخطوط). </w:t>
      </w:r>
    </w:p>
    <w:p w:rsidR="0088495C" w:rsidRPr="00624CB1" w:rsidRDefault="0088495C" w:rsidP="0088495C">
      <w:pPr>
        <w:rPr>
          <w:sz w:val="27"/>
          <w:rtl/>
          <w:lang w:bidi="ar-IQ"/>
        </w:rPr>
      </w:pPr>
      <w:r w:rsidRPr="00624CB1">
        <w:rPr>
          <w:rFonts w:hint="cs"/>
          <w:sz w:val="27"/>
          <w:rtl/>
          <w:lang w:bidi="ar-IQ"/>
        </w:rPr>
        <w:t xml:space="preserve">23ـ رساله نسخ (مخطوط). </w:t>
      </w:r>
    </w:p>
    <w:p w:rsidR="0088495C" w:rsidRPr="00624CB1" w:rsidRDefault="0088495C" w:rsidP="0088495C">
      <w:pPr>
        <w:rPr>
          <w:sz w:val="27"/>
          <w:rtl/>
          <w:lang w:bidi="ar-IQ"/>
        </w:rPr>
      </w:pPr>
      <w:r w:rsidRPr="00624CB1">
        <w:rPr>
          <w:rFonts w:hint="cs"/>
          <w:sz w:val="27"/>
          <w:rtl/>
          <w:lang w:bidi="ar-IQ"/>
        </w:rPr>
        <w:t xml:space="preserve">24ـ ترجمة قرآن. </w:t>
      </w:r>
    </w:p>
    <w:p w:rsidR="0088495C" w:rsidRPr="00624CB1" w:rsidRDefault="0088495C" w:rsidP="0088495C">
      <w:pPr>
        <w:rPr>
          <w:sz w:val="27"/>
          <w:rtl/>
          <w:lang w:bidi="ar-IQ"/>
        </w:rPr>
      </w:pPr>
      <w:r w:rsidRPr="00624CB1">
        <w:rPr>
          <w:rFonts w:hint="cs"/>
          <w:sz w:val="27"/>
          <w:rtl/>
          <w:lang w:bidi="ar-IQ"/>
        </w:rPr>
        <w:t xml:space="preserve">25ـ تناسب آيات (ترجمه إلى الفارسية: عزّت الله مولائي نيا همداني). </w:t>
      </w:r>
    </w:p>
    <w:p w:rsidR="0088495C" w:rsidRPr="00624CB1" w:rsidRDefault="0088495C" w:rsidP="0088495C">
      <w:pPr>
        <w:rPr>
          <w:sz w:val="27"/>
          <w:rtl/>
          <w:lang w:bidi="ar-IQ"/>
        </w:rPr>
      </w:pPr>
      <w:r w:rsidRPr="00624CB1">
        <w:rPr>
          <w:rFonts w:hint="cs"/>
          <w:sz w:val="27"/>
          <w:rtl/>
          <w:lang w:bidi="ar-IQ"/>
        </w:rPr>
        <w:t xml:space="preserve">26ـ تفكَّروا في عظمة خلق الله (إعداد وجمع: محسن عقيل). </w:t>
      </w:r>
    </w:p>
    <w:p w:rsidR="0088495C" w:rsidRPr="00624CB1" w:rsidRDefault="0088495C" w:rsidP="0088495C">
      <w:pPr>
        <w:rPr>
          <w:sz w:val="27"/>
          <w:rtl/>
          <w:lang w:bidi="ar-IQ"/>
        </w:rPr>
      </w:pPr>
      <w:r w:rsidRPr="00624CB1">
        <w:rPr>
          <w:rFonts w:hint="cs"/>
          <w:sz w:val="27"/>
          <w:rtl/>
          <w:lang w:bidi="ar-IQ"/>
        </w:rPr>
        <w:t xml:space="preserve">27ـ معارفي أز قرآن (إعداد وجمع: خسرو تقدّسي نيا). </w:t>
      </w:r>
    </w:p>
    <w:p w:rsidR="0088495C" w:rsidRPr="00624CB1" w:rsidRDefault="0088495C" w:rsidP="0088495C">
      <w:pPr>
        <w:rPr>
          <w:sz w:val="27"/>
          <w:rtl/>
          <w:lang w:bidi="ar-IQ"/>
        </w:rPr>
      </w:pPr>
    </w:p>
    <w:p w:rsidR="0088495C" w:rsidRPr="00624CB1" w:rsidRDefault="0088495C" w:rsidP="0088495C">
      <w:pPr>
        <w:pStyle w:val="Heading3"/>
        <w:rPr>
          <w:color w:val="auto"/>
          <w:rtl/>
        </w:rPr>
      </w:pPr>
      <w:r w:rsidRPr="00624CB1">
        <w:rPr>
          <w:rFonts w:hint="cs"/>
          <w:color w:val="auto"/>
          <w:rtl/>
          <w:lang w:bidi="ar-IQ"/>
        </w:rPr>
        <w:t>القسم الثاني: المؤلَّفات والأعمال الفقهية</w:t>
      </w:r>
      <w:r w:rsidRPr="00624CB1">
        <w:rPr>
          <w:rFonts w:hint="cs"/>
          <w:color w:val="auto"/>
          <w:rtl/>
          <w:lang w:val="en-US"/>
        </w:rPr>
        <w:t xml:space="preserve"> ــــــ</w:t>
      </w:r>
    </w:p>
    <w:p w:rsidR="0088495C" w:rsidRPr="00624CB1" w:rsidRDefault="0088495C" w:rsidP="003A6C28">
      <w:pPr>
        <w:spacing w:line="380" w:lineRule="exact"/>
        <w:rPr>
          <w:sz w:val="27"/>
          <w:rtl/>
          <w:lang w:bidi="ar-IQ"/>
        </w:rPr>
      </w:pPr>
      <w:r w:rsidRPr="00624CB1">
        <w:rPr>
          <w:rFonts w:hint="cs"/>
          <w:sz w:val="27"/>
          <w:rtl/>
          <w:lang w:bidi="ar-IQ"/>
        </w:rPr>
        <w:t xml:space="preserve">1ـ تمهيد القواعد. </w:t>
      </w:r>
    </w:p>
    <w:p w:rsidR="0088495C" w:rsidRPr="00624CB1" w:rsidRDefault="0088495C" w:rsidP="003A6C28">
      <w:pPr>
        <w:spacing w:line="380" w:lineRule="exact"/>
        <w:rPr>
          <w:sz w:val="27"/>
          <w:rtl/>
          <w:lang w:bidi="ar-IQ"/>
        </w:rPr>
      </w:pPr>
      <w:r w:rsidRPr="00624CB1">
        <w:rPr>
          <w:rFonts w:hint="cs"/>
          <w:sz w:val="27"/>
          <w:rtl/>
          <w:lang w:bidi="ar-IQ"/>
        </w:rPr>
        <w:t xml:space="preserve">2ـ حديث </w:t>
      </w:r>
      <w:r w:rsidRPr="00624CB1">
        <w:rPr>
          <w:rFonts w:hint="eastAsia"/>
          <w:sz w:val="27"/>
          <w:rtl/>
        </w:rPr>
        <w:t>«</w:t>
      </w:r>
      <w:r w:rsidRPr="00624CB1">
        <w:rPr>
          <w:rFonts w:hint="cs"/>
          <w:sz w:val="27"/>
          <w:rtl/>
          <w:lang w:bidi="ar-IQ"/>
        </w:rPr>
        <w:t>لا تُعاد</w:t>
      </w:r>
      <w:r w:rsidRPr="00624CB1">
        <w:rPr>
          <w:rFonts w:hint="eastAsia"/>
          <w:sz w:val="27"/>
          <w:rtl/>
        </w:rPr>
        <w:t>»</w:t>
      </w:r>
      <w:r w:rsidRPr="00624CB1">
        <w:rPr>
          <w:rFonts w:hint="cs"/>
          <w:sz w:val="27"/>
          <w:rtl/>
          <w:lang w:bidi="ar-IQ"/>
        </w:rPr>
        <w:t xml:space="preserve">، حديث </w:t>
      </w:r>
      <w:r w:rsidRPr="00624CB1">
        <w:rPr>
          <w:rFonts w:hint="eastAsia"/>
          <w:sz w:val="27"/>
          <w:rtl/>
        </w:rPr>
        <w:t>«</w:t>
      </w:r>
      <w:r w:rsidRPr="00624CB1">
        <w:rPr>
          <w:rFonts w:hint="cs"/>
          <w:sz w:val="27"/>
          <w:rtl/>
          <w:lang w:bidi="ar-IQ"/>
        </w:rPr>
        <w:t>مَنْ زاد في صلاته</w:t>
      </w:r>
      <w:r w:rsidRPr="00624CB1">
        <w:rPr>
          <w:rFonts w:hint="eastAsia"/>
          <w:sz w:val="27"/>
          <w:rtl/>
        </w:rPr>
        <w:t>»</w:t>
      </w:r>
      <w:r w:rsidRPr="00624CB1">
        <w:rPr>
          <w:rFonts w:hint="cs"/>
          <w:sz w:val="27"/>
          <w:rtl/>
          <w:lang w:bidi="ar-IQ"/>
        </w:rPr>
        <w:t xml:space="preserve">. </w:t>
      </w:r>
    </w:p>
    <w:p w:rsidR="0088495C" w:rsidRPr="00624CB1" w:rsidRDefault="0088495C" w:rsidP="003A6C28">
      <w:pPr>
        <w:spacing w:line="380" w:lineRule="exact"/>
        <w:rPr>
          <w:sz w:val="27"/>
          <w:rtl/>
          <w:lang w:bidi="ar-IQ"/>
        </w:rPr>
      </w:pPr>
      <w:r w:rsidRPr="00624CB1">
        <w:rPr>
          <w:rFonts w:hint="cs"/>
          <w:sz w:val="27"/>
          <w:rtl/>
          <w:lang w:bidi="ar-IQ"/>
        </w:rPr>
        <w:t xml:space="preserve">3ـ دراسة مستوعبة عن مسألة ولاية الفقيه، أبعادها وحدودها. </w:t>
      </w:r>
    </w:p>
    <w:p w:rsidR="0088495C" w:rsidRPr="00624CB1" w:rsidRDefault="0088495C" w:rsidP="0088495C">
      <w:pPr>
        <w:rPr>
          <w:sz w:val="27"/>
          <w:rtl/>
          <w:lang w:bidi="ar-IQ"/>
        </w:rPr>
      </w:pPr>
      <w:r w:rsidRPr="00624CB1">
        <w:rPr>
          <w:rFonts w:hint="cs"/>
          <w:sz w:val="27"/>
          <w:rtl/>
          <w:lang w:bidi="ar-IQ"/>
        </w:rPr>
        <w:t xml:space="preserve">4ـ مالكيّة الأرض. </w:t>
      </w:r>
    </w:p>
    <w:p w:rsidR="0088495C" w:rsidRPr="00624CB1" w:rsidRDefault="0088495C" w:rsidP="0088495C">
      <w:pPr>
        <w:rPr>
          <w:sz w:val="27"/>
          <w:rtl/>
          <w:lang w:bidi="ar-IQ"/>
        </w:rPr>
      </w:pPr>
      <w:r w:rsidRPr="00624CB1">
        <w:rPr>
          <w:rFonts w:hint="cs"/>
          <w:sz w:val="27"/>
          <w:rtl/>
          <w:lang w:bidi="ar-IQ"/>
        </w:rPr>
        <w:t xml:space="preserve">5ـ أحكام شرعي. </w:t>
      </w:r>
    </w:p>
    <w:p w:rsidR="0088495C" w:rsidRPr="00624CB1" w:rsidRDefault="0088495C" w:rsidP="0088495C">
      <w:pPr>
        <w:rPr>
          <w:sz w:val="27"/>
          <w:rtl/>
          <w:lang w:bidi="ar-IQ"/>
        </w:rPr>
      </w:pPr>
      <w:r w:rsidRPr="00624CB1">
        <w:rPr>
          <w:rFonts w:hint="cs"/>
          <w:sz w:val="27"/>
          <w:rtl/>
          <w:lang w:bidi="ar-IQ"/>
        </w:rPr>
        <w:t xml:space="preserve">6ـ تعليقه بر جواهر. </w:t>
      </w:r>
    </w:p>
    <w:p w:rsidR="0088495C" w:rsidRPr="00624CB1" w:rsidRDefault="0088495C" w:rsidP="0088495C">
      <w:pPr>
        <w:rPr>
          <w:sz w:val="27"/>
          <w:rtl/>
          <w:lang w:bidi="ar-IQ"/>
        </w:rPr>
      </w:pPr>
      <w:r w:rsidRPr="00624CB1">
        <w:rPr>
          <w:rFonts w:hint="cs"/>
          <w:sz w:val="27"/>
          <w:rtl/>
          <w:lang w:bidi="ar-IQ"/>
        </w:rPr>
        <w:t xml:space="preserve">7ـ رسالة مسائل في القضاء. </w:t>
      </w:r>
    </w:p>
    <w:p w:rsidR="0088495C" w:rsidRPr="00624CB1" w:rsidRDefault="0088495C" w:rsidP="0088495C">
      <w:pPr>
        <w:rPr>
          <w:sz w:val="27"/>
          <w:rtl/>
          <w:lang w:bidi="ar-IQ"/>
        </w:rPr>
      </w:pPr>
      <w:r w:rsidRPr="00624CB1">
        <w:rPr>
          <w:rFonts w:hint="cs"/>
          <w:sz w:val="27"/>
          <w:rtl/>
          <w:lang w:bidi="ar-IQ"/>
        </w:rPr>
        <w:t xml:space="preserve">8ـ ولاية الفقيه. </w:t>
      </w:r>
    </w:p>
    <w:p w:rsidR="0088495C" w:rsidRPr="00624CB1" w:rsidRDefault="0088495C" w:rsidP="0088495C">
      <w:pPr>
        <w:pStyle w:val="Heading3"/>
        <w:rPr>
          <w:color w:val="auto"/>
          <w:rtl/>
          <w:lang w:bidi="ar-IQ"/>
        </w:rPr>
      </w:pPr>
      <w:r w:rsidRPr="00624CB1">
        <w:rPr>
          <w:rFonts w:hint="cs"/>
          <w:color w:val="auto"/>
          <w:rtl/>
          <w:lang w:bidi="ar-IQ"/>
        </w:rPr>
        <w:lastRenderedPageBreak/>
        <w:t>القسم الثالث: الأعمال المتفرِّقة</w:t>
      </w:r>
      <w:r w:rsidRPr="00624CB1">
        <w:rPr>
          <w:rFonts w:hint="cs"/>
          <w:color w:val="auto"/>
          <w:rtl/>
          <w:lang w:val="en-US"/>
        </w:rPr>
        <w:t xml:space="preserve"> ــــــ</w:t>
      </w:r>
    </w:p>
    <w:p w:rsidR="0088495C" w:rsidRPr="00624CB1" w:rsidRDefault="0088495C" w:rsidP="0011233F">
      <w:pPr>
        <w:spacing w:line="420" w:lineRule="exact"/>
        <w:rPr>
          <w:sz w:val="27"/>
          <w:rtl/>
          <w:lang w:bidi="ar-IQ"/>
        </w:rPr>
      </w:pPr>
      <w:r w:rsidRPr="00624CB1">
        <w:rPr>
          <w:rFonts w:hint="cs"/>
          <w:sz w:val="27"/>
          <w:rtl/>
          <w:lang w:bidi="ar-IQ"/>
        </w:rPr>
        <w:t xml:space="preserve">1ـ تناسخ الأرواح (وترجمته الفارسية). </w:t>
      </w:r>
    </w:p>
    <w:p w:rsidR="0088495C" w:rsidRPr="00624CB1" w:rsidRDefault="0088495C" w:rsidP="0011233F">
      <w:pPr>
        <w:spacing w:line="420" w:lineRule="exact"/>
        <w:rPr>
          <w:sz w:val="27"/>
          <w:rtl/>
          <w:lang w:bidi="ar-IQ"/>
        </w:rPr>
      </w:pPr>
      <w:r w:rsidRPr="00624CB1">
        <w:rPr>
          <w:rFonts w:hint="cs"/>
          <w:sz w:val="27"/>
          <w:rtl/>
          <w:lang w:bidi="ar-IQ"/>
        </w:rPr>
        <w:t xml:space="preserve">2ـ جامعه مدني. </w:t>
      </w:r>
    </w:p>
    <w:p w:rsidR="0088495C" w:rsidRPr="00624CB1" w:rsidRDefault="0088495C" w:rsidP="0011233F">
      <w:pPr>
        <w:spacing w:line="420" w:lineRule="exact"/>
        <w:rPr>
          <w:sz w:val="27"/>
          <w:rtl/>
          <w:lang w:bidi="ar-IQ"/>
        </w:rPr>
      </w:pPr>
      <w:r w:rsidRPr="00624CB1">
        <w:rPr>
          <w:rFonts w:hint="cs"/>
          <w:sz w:val="27"/>
          <w:rtl/>
          <w:lang w:bidi="ar-IQ"/>
        </w:rPr>
        <w:t xml:space="preserve">3ـ شيخية. </w:t>
      </w:r>
    </w:p>
    <w:p w:rsidR="0088495C" w:rsidRPr="00624CB1" w:rsidRDefault="0088495C" w:rsidP="0011233F">
      <w:pPr>
        <w:spacing w:line="420" w:lineRule="exact"/>
        <w:rPr>
          <w:sz w:val="27"/>
          <w:rtl/>
          <w:lang w:bidi="ar-IQ"/>
        </w:rPr>
      </w:pPr>
      <w:r w:rsidRPr="00624CB1">
        <w:rPr>
          <w:rFonts w:hint="cs"/>
          <w:sz w:val="27"/>
          <w:rtl/>
          <w:lang w:bidi="ar-IQ"/>
        </w:rPr>
        <w:t xml:space="preserve">4ـ </w:t>
      </w:r>
      <w:r w:rsidRPr="00624CB1">
        <w:rPr>
          <w:rFonts w:ascii="Mosawi" w:eastAsiaTheme="minorHAnsi" w:hAnsi="Mosawi" w:cs="Abz-3 (Yagut)" w:hint="cs"/>
          <w:sz w:val="24"/>
          <w:szCs w:val="24"/>
          <w:rtl/>
        </w:rPr>
        <w:t>پرتو</w:t>
      </w:r>
      <w:r w:rsidRPr="00624CB1">
        <w:rPr>
          <w:rFonts w:hint="cs"/>
          <w:sz w:val="27"/>
          <w:rtl/>
          <w:lang w:bidi="ar-IQ"/>
        </w:rPr>
        <w:t xml:space="preserve"> ولايت (تدوين: مجتبى خياط). </w:t>
      </w:r>
    </w:p>
    <w:p w:rsidR="0088495C" w:rsidRPr="00624CB1" w:rsidRDefault="0088495C" w:rsidP="0011233F">
      <w:pPr>
        <w:spacing w:line="420" w:lineRule="exact"/>
        <w:rPr>
          <w:sz w:val="27"/>
          <w:rtl/>
          <w:lang w:bidi="ar-IQ"/>
        </w:rPr>
      </w:pPr>
      <w:r w:rsidRPr="00624CB1">
        <w:rPr>
          <w:rFonts w:hint="cs"/>
          <w:sz w:val="27"/>
          <w:rtl/>
          <w:lang w:bidi="ar-IQ"/>
        </w:rPr>
        <w:t xml:space="preserve">5ـ حقوق المرأة في الإسلام. </w:t>
      </w:r>
    </w:p>
    <w:p w:rsidR="0088495C" w:rsidRPr="00624CB1" w:rsidRDefault="0088495C" w:rsidP="0011233F">
      <w:pPr>
        <w:spacing w:line="420" w:lineRule="exact"/>
        <w:rPr>
          <w:sz w:val="27"/>
          <w:rtl/>
          <w:lang w:bidi="ar-IQ"/>
        </w:rPr>
      </w:pPr>
      <w:r w:rsidRPr="00624CB1">
        <w:rPr>
          <w:rFonts w:hint="cs"/>
          <w:sz w:val="27"/>
          <w:rtl/>
          <w:lang w:bidi="ar-IQ"/>
        </w:rPr>
        <w:t xml:space="preserve">6ـ حكومت إسلامي إمام خميني (تحرير باللغة العربية لقسمٍ كبير من الكتاب). </w:t>
      </w:r>
    </w:p>
    <w:p w:rsidR="0088495C" w:rsidRPr="00624CB1" w:rsidRDefault="0088495C" w:rsidP="0011233F">
      <w:pPr>
        <w:spacing w:line="420" w:lineRule="exact"/>
        <w:rPr>
          <w:sz w:val="27"/>
          <w:rtl/>
          <w:lang w:bidi="ar-IQ"/>
        </w:rPr>
      </w:pPr>
      <w:r w:rsidRPr="00624CB1">
        <w:rPr>
          <w:rFonts w:hint="cs"/>
          <w:sz w:val="27"/>
          <w:rtl/>
          <w:lang w:bidi="ar-IQ"/>
        </w:rPr>
        <w:t xml:space="preserve">7ـ معجم رجال الحديث آية الله خوئي (بالتعاون).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القسم الأول: المؤلَّفات القرآنية</w:t>
      </w:r>
      <w:r w:rsidRPr="00624CB1">
        <w:rPr>
          <w:rFonts w:hint="cs"/>
          <w:color w:val="auto"/>
          <w:rtl/>
          <w:lang w:val="en-US"/>
        </w:rPr>
        <w:t xml:space="preserve"> ــــــ</w:t>
      </w:r>
    </w:p>
    <w:p w:rsidR="0088495C" w:rsidRPr="00624CB1" w:rsidRDefault="0088495C" w:rsidP="0088495C">
      <w:pPr>
        <w:pStyle w:val="Heading3"/>
        <w:rPr>
          <w:color w:val="auto"/>
          <w:rtl/>
        </w:rPr>
      </w:pPr>
      <w:r w:rsidRPr="00624CB1">
        <w:rPr>
          <w:rFonts w:hint="cs"/>
          <w:color w:val="auto"/>
          <w:rtl/>
          <w:lang w:bidi="ar-IQ"/>
        </w:rPr>
        <w:t>1ـ التفسير والمفسِّرون في ثوبه القشيب</w:t>
      </w:r>
      <w:r w:rsidRPr="00624CB1">
        <w:rPr>
          <w:color w:val="auto"/>
          <w:vertAlign w:val="superscript"/>
          <w:rtl/>
          <w:lang w:bidi="ar-IQ"/>
        </w:rPr>
        <w:t>(</w:t>
      </w:r>
      <w:r w:rsidRPr="00624CB1">
        <w:rPr>
          <w:rStyle w:val="EndnoteReference"/>
          <w:color w:val="auto"/>
          <w:sz w:val="27"/>
          <w:rtl/>
          <w:lang w:bidi="ar-IQ"/>
        </w:rPr>
        <w:endnoteReference w:id="330"/>
      </w:r>
      <w:r w:rsidRPr="00624CB1">
        <w:rPr>
          <w:color w:val="auto"/>
          <w:vertAlign w:val="superscript"/>
          <w:rtl/>
          <w:lang w:bidi="ar-IQ"/>
        </w:rPr>
        <w:t>)</w:t>
      </w:r>
      <w:r w:rsidRPr="00624CB1">
        <w:rPr>
          <w:rFonts w:hint="cs"/>
          <w:color w:val="auto"/>
          <w:rtl/>
          <w:lang w:bidi="ar-IQ"/>
        </w:rPr>
        <w:t xml:space="preserve"> </w:t>
      </w:r>
      <w:r w:rsidRPr="00624CB1">
        <w:rPr>
          <w:rFonts w:hint="cs"/>
          <w:color w:val="auto"/>
          <w:rtl/>
          <w:lang w:val="en-US"/>
        </w:rPr>
        <w:t>ــــــ</w:t>
      </w:r>
    </w:p>
    <w:p w:rsidR="0088495C" w:rsidRPr="00624CB1" w:rsidRDefault="0088495C" w:rsidP="003A6C28">
      <w:pPr>
        <w:rPr>
          <w:sz w:val="27"/>
          <w:rtl/>
          <w:lang w:bidi="ar-IQ"/>
        </w:rPr>
      </w:pPr>
      <w:r w:rsidRPr="00624CB1">
        <w:rPr>
          <w:rFonts w:hint="cs"/>
          <w:sz w:val="27"/>
          <w:rtl/>
          <w:lang w:bidi="ar-IQ"/>
        </w:rPr>
        <w:t xml:space="preserve">تأليف: الشيخ محمد هادي معرفت. الناشر: جامعة علوم إسلامي رضوي، مشهد المقدّسة. تاريخ النشر: 1418هـ، الموافق لـ (1376هـ.ش). مجلّدان (المجلد الأوّل: 566 صفحة؛ المجلد الثاني: 588 صفحة). قطع وزيري. مع الملحقات (والفهارس).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التعريف بالأقسام</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تمّ تقسيم الكتاب إلى ثلاثة أقسام: </w:t>
      </w:r>
    </w:p>
    <w:p w:rsidR="0088495C" w:rsidRPr="00624CB1" w:rsidRDefault="0088495C" w:rsidP="0088495C">
      <w:pPr>
        <w:rPr>
          <w:sz w:val="27"/>
          <w:rtl/>
          <w:lang w:bidi="ar-IQ"/>
        </w:rPr>
      </w:pPr>
      <w:r w:rsidRPr="00624CB1">
        <w:rPr>
          <w:rFonts w:hint="cs"/>
          <w:b/>
          <w:bCs/>
          <w:sz w:val="27"/>
          <w:rtl/>
          <w:lang w:bidi="ar-IQ"/>
        </w:rPr>
        <w:t xml:space="preserve">الأوّل: </w:t>
      </w:r>
      <w:r w:rsidRPr="00624CB1">
        <w:rPr>
          <w:rFonts w:hint="cs"/>
          <w:sz w:val="27"/>
          <w:rtl/>
          <w:lang w:bidi="ar-IQ"/>
        </w:rPr>
        <w:t xml:space="preserve">ويشتمل هذا القسم على مباحث هامّة، من قبيل: التعريف بمفردة التفسير ومعانيها، واختلاف التفسير عن التأويل والترجمة، والعلوم التي يحتاج إليها المفسِّر، وتوهُّم حصر تأويل القرآن بالله تعالى، وتوقيفية تفسير القرآن، والمراد من التفسير بالرأي، وحجّية ظواهر القرآن، ومنهج القرآن في الانتقال وبيان المطالب، وبحث ترجمة القرآن وجوازها وإمكانها، ومناهج وآراء الفريقين بشأن الترجمة، </w:t>
      </w:r>
      <w:r w:rsidRPr="00624CB1">
        <w:rPr>
          <w:rFonts w:hint="cs"/>
          <w:sz w:val="27"/>
          <w:rtl/>
          <w:lang w:bidi="ar-IQ"/>
        </w:rPr>
        <w:lastRenderedPageBreak/>
        <w:t xml:space="preserve">ونقد وتقييم الترجمات. </w:t>
      </w:r>
    </w:p>
    <w:p w:rsidR="0088495C" w:rsidRPr="00624CB1" w:rsidRDefault="0088495C" w:rsidP="0088495C">
      <w:pPr>
        <w:rPr>
          <w:sz w:val="27"/>
          <w:rtl/>
          <w:lang w:bidi="ar-IQ"/>
        </w:rPr>
      </w:pPr>
      <w:r w:rsidRPr="00624CB1">
        <w:rPr>
          <w:rFonts w:hint="cs"/>
          <w:b/>
          <w:bCs/>
          <w:sz w:val="27"/>
          <w:rtl/>
          <w:lang w:bidi="ar-IQ"/>
        </w:rPr>
        <w:t xml:space="preserve">الثاني: </w:t>
      </w:r>
      <w:r w:rsidRPr="00624CB1">
        <w:rPr>
          <w:rFonts w:hint="cs"/>
          <w:sz w:val="27"/>
          <w:rtl/>
          <w:lang w:bidi="ar-IQ"/>
        </w:rPr>
        <w:t xml:space="preserve">ويبحث هذا القسم في المراحل الخمسة من التفسير، والمسائل الأصلية لكلّ مرحلةٍ من هذه المراحل، وخصائص كلّ واحدة من هذه المراحل، وتعريف وتقييم كبار المفسِّرين في جميع هذه المراحل، وقيمة التفاسير في كلّ مرحلةٍ من هذه المراحل الخمسة. </w:t>
      </w:r>
    </w:p>
    <w:p w:rsidR="0088495C" w:rsidRPr="00624CB1" w:rsidRDefault="0088495C" w:rsidP="0088495C">
      <w:pPr>
        <w:rPr>
          <w:sz w:val="27"/>
          <w:rtl/>
          <w:lang w:bidi="ar-IQ"/>
        </w:rPr>
      </w:pPr>
      <w:r w:rsidRPr="00624CB1">
        <w:rPr>
          <w:rFonts w:hint="cs"/>
          <w:sz w:val="27"/>
          <w:rtl/>
          <w:lang w:bidi="ar-IQ"/>
        </w:rPr>
        <w:t xml:space="preserve">ومن وجهة نظر سماحته فإن مراحل التفسير الخمسة، عبارة عن: </w:t>
      </w:r>
    </w:p>
    <w:p w:rsidR="0088495C" w:rsidRPr="00624CB1" w:rsidRDefault="0088495C" w:rsidP="0088495C">
      <w:pPr>
        <w:rPr>
          <w:sz w:val="27"/>
          <w:rtl/>
          <w:lang w:bidi="ar-IQ"/>
        </w:rPr>
      </w:pPr>
      <w:r w:rsidRPr="00624CB1">
        <w:rPr>
          <w:rFonts w:hint="cs"/>
          <w:sz w:val="27"/>
          <w:rtl/>
          <w:lang w:bidi="ar-IQ"/>
        </w:rPr>
        <w:t xml:space="preserve">1ـ مرحلة الرسالة. </w:t>
      </w:r>
    </w:p>
    <w:p w:rsidR="0088495C" w:rsidRPr="00624CB1" w:rsidRDefault="0088495C" w:rsidP="0088495C">
      <w:pPr>
        <w:rPr>
          <w:sz w:val="27"/>
          <w:rtl/>
          <w:lang w:bidi="ar-IQ"/>
        </w:rPr>
      </w:pPr>
      <w:r w:rsidRPr="00624CB1">
        <w:rPr>
          <w:rFonts w:hint="cs"/>
          <w:sz w:val="27"/>
          <w:rtl/>
          <w:lang w:bidi="ar-IQ"/>
        </w:rPr>
        <w:t xml:space="preserve">2ـ مرحلة الصحابة. </w:t>
      </w:r>
    </w:p>
    <w:p w:rsidR="0088495C" w:rsidRPr="00624CB1" w:rsidRDefault="0088495C" w:rsidP="0088495C">
      <w:pPr>
        <w:rPr>
          <w:sz w:val="27"/>
          <w:rtl/>
          <w:lang w:bidi="ar-IQ"/>
        </w:rPr>
      </w:pPr>
      <w:r w:rsidRPr="00624CB1">
        <w:rPr>
          <w:rFonts w:hint="cs"/>
          <w:sz w:val="27"/>
          <w:rtl/>
          <w:lang w:bidi="ar-IQ"/>
        </w:rPr>
        <w:t xml:space="preserve">3ـ مرحلة التابعين. </w:t>
      </w:r>
    </w:p>
    <w:p w:rsidR="0088495C" w:rsidRPr="00624CB1" w:rsidRDefault="0088495C" w:rsidP="00306637">
      <w:pPr>
        <w:rPr>
          <w:sz w:val="27"/>
          <w:rtl/>
          <w:lang w:bidi="ar-IQ"/>
        </w:rPr>
      </w:pPr>
      <w:r w:rsidRPr="00624CB1">
        <w:rPr>
          <w:rFonts w:hint="cs"/>
          <w:sz w:val="27"/>
          <w:rtl/>
          <w:lang w:bidi="ar-IQ"/>
        </w:rPr>
        <w:t>4ـ مرحلة أهل البيت</w:t>
      </w:r>
      <w:r w:rsidR="00730669" w:rsidRPr="00730669">
        <w:rPr>
          <w:rFonts w:ascii="Mosawi" w:hAnsi="Mosawi" w:cs="Mosawi"/>
          <w:b/>
          <w:szCs w:val="22"/>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5ـ مرحلة التدوين. </w:t>
      </w:r>
    </w:p>
    <w:p w:rsidR="0088495C" w:rsidRPr="00624CB1" w:rsidRDefault="0088495C" w:rsidP="0088495C">
      <w:pPr>
        <w:rPr>
          <w:sz w:val="27"/>
          <w:rtl/>
          <w:lang w:bidi="ar-IQ"/>
        </w:rPr>
      </w:pPr>
      <w:r w:rsidRPr="00624CB1">
        <w:rPr>
          <w:rFonts w:hint="cs"/>
          <w:b/>
          <w:bCs/>
          <w:sz w:val="27"/>
          <w:rtl/>
          <w:lang w:bidi="ar-IQ"/>
        </w:rPr>
        <w:t xml:space="preserve">الثالث: </w:t>
      </w:r>
      <w:r w:rsidRPr="00624CB1">
        <w:rPr>
          <w:rFonts w:hint="cs"/>
          <w:sz w:val="27"/>
          <w:rtl/>
          <w:lang w:bidi="ar-IQ"/>
        </w:rPr>
        <w:t xml:space="preserve">إن هذا القسم يندرج تحت المرحلة الخامسة من مراحل التفسير، ويتناول منهجي </w:t>
      </w:r>
      <w:r w:rsidRPr="00624CB1">
        <w:rPr>
          <w:rFonts w:hint="eastAsia"/>
          <w:sz w:val="27"/>
          <w:rtl/>
        </w:rPr>
        <w:t>«</w:t>
      </w:r>
      <w:r w:rsidRPr="00624CB1">
        <w:rPr>
          <w:rFonts w:hint="cs"/>
          <w:sz w:val="27"/>
          <w:rtl/>
          <w:lang w:bidi="ar-IQ"/>
        </w:rPr>
        <w:t>التفسير المأثور</w:t>
      </w:r>
      <w:r w:rsidRPr="00624CB1">
        <w:rPr>
          <w:rFonts w:hint="eastAsia"/>
          <w:sz w:val="27"/>
          <w:rtl/>
        </w:rPr>
        <w:t>»</w:t>
      </w:r>
      <w:r w:rsidRPr="00624CB1">
        <w:rPr>
          <w:rFonts w:hint="cs"/>
          <w:sz w:val="27"/>
          <w:rtl/>
          <w:lang w:bidi="ar-IQ"/>
        </w:rPr>
        <w:t xml:space="preserve"> و</w:t>
      </w:r>
      <w:r w:rsidRPr="00624CB1">
        <w:rPr>
          <w:rFonts w:hint="eastAsia"/>
          <w:sz w:val="27"/>
          <w:rtl/>
        </w:rPr>
        <w:t>«</w:t>
      </w:r>
      <w:r w:rsidRPr="00624CB1">
        <w:rPr>
          <w:rFonts w:hint="cs"/>
          <w:sz w:val="27"/>
          <w:rtl/>
          <w:lang w:bidi="ar-IQ"/>
        </w:rPr>
        <w:t>التفسير الاجتهادي</w:t>
      </w:r>
      <w:r w:rsidRPr="00624CB1">
        <w:rPr>
          <w:rFonts w:hint="eastAsia"/>
          <w:sz w:val="27"/>
          <w:rtl/>
        </w:rPr>
        <w:t>»</w:t>
      </w:r>
      <w:r w:rsidRPr="00624CB1">
        <w:rPr>
          <w:rFonts w:hint="cs"/>
          <w:sz w:val="27"/>
          <w:rtl/>
          <w:lang w:bidi="ar-IQ"/>
        </w:rPr>
        <w:t xml:space="preserve">. وقد عمد سماحته إلى تقسيم التفسير المأثور إلى أربعة أقسام: </w:t>
      </w:r>
    </w:p>
    <w:p w:rsidR="0088495C" w:rsidRPr="00624CB1" w:rsidRDefault="0088495C" w:rsidP="0088495C">
      <w:pPr>
        <w:rPr>
          <w:sz w:val="27"/>
          <w:rtl/>
          <w:lang w:bidi="ar-IQ"/>
        </w:rPr>
      </w:pPr>
      <w:r w:rsidRPr="00624CB1">
        <w:rPr>
          <w:rFonts w:hint="cs"/>
          <w:sz w:val="27"/>
          <w:rtl/>
          <w:lang w:bidi="ar-IQ"/>
        </w:rPr>
        <w:t xml:space="preserve">1ـ تفسير القرآن بالقرآن. </w:t>
      </w:r>
    </w:p>
    <w:p w:rsidR="0088495C" w:rsidRPr="00624CB1" w:rsidRDefault="0088495C" w:rsidP="003A6C28">
      <w:pPr>
        <w:spacing w:line="390" w:lineRule="exact"/>
        <w:rPr>
          <w:sz w:val="27"/>
          <w:rtl/>
          <w:lang w:bidi="ar-IQ"/>
        </w:rPr>
      </w:pPr>
      <w:r w:rsidRPr="00624CB1">
        <w:rPr>
          <w:rFonts w:hint="cs"/>
          <w:sz w:val="27"/>
          <w:rtl/>
          <w:lang w:bidi="ar-IQ"/>
        </w:rPr>
        <w:t xml:space="preserve">2ـ تفسير القرآن بالسنّة. </w:t>
      </w:r>
    </w:p>
    <w:p w:rsidR="0088495C" w:rsidRPr="00624CB1" w:rsidRDefault="0088495C" w:rsidP="003A6C28">
      <w:pPr>
        <w:spacing w:line="390" w:lineRule="exact"/>
        <w:rPr>
          <w:sz w:val="27"/>
          <w:rtl/>
          <w:lang w:bidi="ar-IQ"/>
        </w:rPr>
      </w:pPr>
      <w:r w:rsidRPr="00624CB1">
        <w:rPr>
          <w:rFonts w:hint="cs"/>
          <w:sz w:val="27"/>
          <w:rtl/>
          <w:lang w:bidi="ar-IQ"/>
        </w:rPr>
        <w:t xml:space="preserve">3ـ تفسير القرآن بقول الصحابي. </w:t>
      </w:r>
    </w:p>
    <w:p w:rsidR="0088495C" w:rsidRPr="00624CB1" w:rsidRDefault="0088495C" w:rsidP="0088495C">
      <w:pPr>
        <w:rPr>
          <w:sz w:val="27"/>
          <w:rtl/>
          <w:lang w:bidi="ar-IQ"/>
        </w:rPr>
      </w:pPr>
      <w:r w:rsidRPr="00624CB1">
        <w:rPr>
          <w:rFonts w:hint="cs"/>
          <w:sz w:val="27"/>
          <w:rtl/>
          <w:lang w:bidi="ar-IQ"/>
        </w:rPr>
        <w:t xml:space="preserve">4ـ تفسير القرآن بقول التابعي. </w:t>
      </w:r>
    </w:p>
    <w:p w:rsidR="0088495C" w:rsidRPr="00624CB1" w:rsidRDefault="0088495C" w:rsidP="0088495C">
      <w:pPr>
        <w:rPr>
          <w:sz w:val="27"/>
          <w:rtl/>
          <w:lang w:bidi="ar-IQ"/>
        </w:rPr>
      </w:pPr>
      <w:r w:rsidRPr="00624CB1">
        <w:rPr>
          <w:rFonts w:hint="cs"/>
          <w:sz w:val="27"/>
          <w:rtl/>
          <w:lang w:bidi="ar-IQ"/>
        </w:rPr>
        <w:t xml:space="preserve">وأشار إلى آفات هذا التفسير، من قبيل: ضعف السند، والوضع، والإسرائيليّات. </w:t>
      </w:r>
    </w:p>
    <w:p w:rsidR="0088495C" w:rsidRPr="00624CB1" w:rsidRDefault="0088495C" w:rsidP="0088495C">
      <w:pPr>
        <w:rPr>
          <w:sz w:val="27"/>
          <w:rtl/>
          <w:lang w:bidi="ar-IQ"/>
        </w:rPr>
      </w:pPr>
      <w:r w:rsidRPr="00624CB1">
        <w:rPr>
          <w:rFonts w:hint="cs"/>
          <w:sz w:val="27"/>
          <w:rtl/>
          <w:lang w:bidi="ar-IQ"/>
        </w:rPr>
        <w:t xml:space="preserve">كما يشتمل الكتاب على أمور أخرى، من قبيل: التعريف بالأشخاص البارزين في بثّ الإسرائيليات، وتسلُّل هذه الآفة إلى التفسير والحديث، ونماذج وجذور ذلك، وذكر أربعة عشر كتاباً هامّاً من تفاسير الفريقين، والعمل على نقدها ودراستها. </w:t>
      </w:r>
    </w:p>
    <w:p w:rsidR="0088495C" w:rsidRPr="00624CB1" w:rsidRDefault="0088495C" w:rsidP="0088495C">
      <w:pPr>
        <w:rPr>
          <w:sz w:val="27"/>
          <w:rtl/>
          <w:lang w:bidi="ar-IQ"/>
        </w:rPr>
      </w:pPr>
      <w:r w:rsidRPr="00624CB1">
        <w:rPr>
          <w:rFonts w:hint="cs"/>
          <w:sz w:val="27"/>
          <w:rtl/>
          <w:lang w:bidi="ar-IQ"/>
        </w:rPr>
        <w:t xml:space="preserve">وفي قسم التفسير الاجتهادي يتم التعرُّض لـ </w:t>
      </w:r>
      <w:r w:rsidRPr="00624CB1">
        <w:rPr>
          <w:rFonts w:hint="eastAsia"/>
          <w:sz w:val="27"/>
          <w:rtl/>
        </w:rPr>
        <w:t>«</w:t>
      </w:r>
      <w:r w:rsidRPr="00624CB1">
        <w:rPr>
          <w:rFonts w:hint="cs"/>
          <w:sz w:val="27"/>
          <w:rtl/>
          <w:lang w:bidi="ar-IQ"/>
        </w:rPr>
        <w:t>أسلوب التفسير الاجتهادي</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أنواع التفاسير الاجتهادية</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التفاسير الجامعة المعاصرة</w:t>
      </w:r>
      <w:r w:rsidRPr="00624CB1">
        <w:rPr>
          <w:rFonts w:hint="eastAsia"/>
          <w:sz w:val="27"/>
          <w:rtl/>
        </w:rPr>
        <w:t>»</w:t>
      </w:r>
      <w:r w:rsidRPr="00624CB1">
        <w:rPr>
          <w:rFonts w:hint="cs"/>
          <w:sz w:val="27"/>
          <w:rtl/>
          <w:lang w:bidi="ar-IQ"/>
        </w:rPr>
        <w:t xml:space="preserve">، واتجاهاتها، مع ذكر </w:t>
      </w:r>
      <w:r w:rsidRPr="00624CB1">
        <w:rPr>
          <w:rFonts w:hint="cs"/>
          <w:sz w:val="27"/>
          <w:rtl/>
          <w:lang w:bidi="ar-IQ"/>
        </w:rPr>
        <w:lastRenderedPageBreak/>
        <w:t xml:space="preserve">أهمّ التفاسير الأدبيّة واللغويّة والعرفانيّة والمختصرة والمتشابهات. </w:t>
      </w:r>
    </w:p>
    <w:p w:rsidR="0088495C" w:rsidRPr="00624CB1" w:rsidRDefault="0088495C" w:rsidP="0088495C">
      <w:pPr>
        <w:pStyle w:val="Heading3"/>
        <w:rPr>
          <w:color w:val="auto"/>
          <w:rtl/>
          <w:lang w:bidi="ar-IQ"/>
        </w:rPr>
      </w:pPr>
      <w:r w:rsidRPr="00624CB1">
        <w:rPr>
          <w:rFonts w:hint="cs"/>
          <w:color w:val="auto"/>
          <w:rtl/>
          <w:lang w:bidi="ar-IQ"/>
        </w:rPr>
        <w:t>حول هذا الكتاب</w:t>
      </w:r>
      <w:r w:rsidRPr="00624CB1">
        <w:rPr>
          <w:rFonts w:hint="cs"/>
          <w:color w:val="auto"/>
          <w:rtl/>
          <w:lang w:val="en-US"/>
        </w:rPr>
        <w:t xml:space="preserve"> ــــــ</w:t>
      </w:r>
    </w:p>
    <w:p w:rsidR="0088495C" w:rsidRPr="00624CB1" w:rsidRDefault="0088495C" w:rsidP="00306637">
      <w:pPr>
        <w:rPr>
          <w:sz w:val="27"/>
          <w:rtl/>
          <w:lang w:bidi="ar-IQ"/>
        </w:rPr>
      </w:pPr>
      <w:r w:rsidRPr="00624CB1">
        <w:rPr>
          <w:rFonts w:hint="cs"/>
          <w:sz w:val="27"/>
          <w:rtl/>
          <w:lang w:bidi="ar-IQ"/>
        </w:rPr>
        <w:t xml:space="preserve">يمثِّل هذا الكتاب ردّاً على كتاب </w:t>
      </w:r>
      <w:r w:rsidRPr="00624CB1">
        <w:rPr>
          <w:rFonts w:hint="eastAsia"/>
          <w:sz w:val="27"/>
          <w:rtl/>
        </w:rPr>
        <w:t>«</w:t>
      </w:r>
      <w:r w:rsidRPr="00624CB1">
        <w:rPr>
          <w:rFonts w:hint="cs"/>
          <w:sz w:val="27"/>
          <w:rtl/>
          <w:lang w:bidi="ar-IQ"/>
        </w:rPr>
        <w:t>التفسير والمفسِّرون</w:t>
      </w:r>
      <w:r w:rsidRPr="00624CB1">
        <w:rPr>
          <w:rFonts w:hint="eastAsia"/>
          <w:sz w:val="27"/>
          <w:rtl/>
        </w:rPr>
        <w:t>»</w:t>
      </w:r>
      <w:r w:rsidRPr="00624CB1">
        <w:rPr>
          <w:rFonts w:hint="cs"/>
          <w:sz w:val="27"/>
          <w:rtl/>
        </w:rPr>
        <w:t>،</w:t>
      </w:r>
      <w:r w:rsidRPr="00624CB1">
        <w:rPr>
          <w:rFonts w:hint="cs"/>
          <w:sz w:val="27"/>
          <w:rtl/>
          <w:lang w:bidi="ar-IQ"/>
        </w:rPr>
        <w:t xml:space="preserve"> لمؤلفه الأستاذ محمد حسين الذهبي، حيث نسب في كتابه التراث التفسيري للفرقة البابية إلى الشيعة الإمامية. وجعل الإمام عليّاً</w:t>
      </w:r>
      <w:r w:rsidR="00397323" w:rsidRPr="00397323">
        <w:rPr>
          <w:rFonts w:cs="Mosawi" w:hint="cs"/>
          <w:b/>
          <w:szCs w:val="22"/>
          <w:rtl/>
        </w:rPr>
        <w:t>×</w:t>
      </w:r>
      <w:r w:rsidRPr="00624CB1">
        <w:rPr>
          <w:rFonts w:hint="cs"/>
          <w:sz w:val="27"/>
          <w:rtl/>
          <w:lang w:bidi="ar-IQ"/>
        </w:rPr>
        <w:t xml:space="preserve"> من ناحية كثرة الروايات التفسيرية في مرتبةٍ تلي عبد الله بن عبّاس، وعبد الله بن مسعود، وذكر أشخاصاً من قبيل: عكرمة البربري، ومحمد بن كعب القرظي، وعامر الشعبي، وقتادة، بوصفهم من المفسِّرين، دون أن يأتي على ذكر الإمام الحسن والإمام الحسين والإمام الباقر والإمام الصادق</w:t>
      </w:r>
      <w:r w:rsidR="00730669" w:rsidRPr="00730669">
        <w:rPr>
          <w:rFonts w:ascii="Mosawi" w:hAnsi="Mosawi" w:cs="Mosawi"/>
          <w:b/>
          <w:szCs w:val="22"/>
          <w:rtl/>
        </w:rPr>
        <w:t>^</w:t>
      </w:r>
      <w:r w:rsidRPr="00624CB1">
        <w:rPr>
          <w:rFonts w:hint="cs"/>
          <w:sz w:val="27"/>
          <w:rtl/>
          <w:lang w:bidi="ar-IQ"/>
        </w:rPr>
        <w:t xml:space="preserve">. الأمر الذي دعا الشيخ معرفت إلى خوض غمار الدفاع عن حياض التشيُّع، ويملأ الخلأ الناشئ عن عدم وجود كتابٍ واقعيّ في هذا المجال. </w:t>
      </w:r>
    </w:p>
    <w:p w:rsidR="0088495C" w:rsidRPr="00624CB1" w:rsidRDefault="0088495C" w:rsidP="0088495C">
      <w:pPr>
        <w:rPr>
          <w:sz w:val="27"/>
          <w:rtl/>
          <w:lang w:bidi="ar-IQ"/>
        </w:rPr>
      </w:pPr>
      <w:r w:rsidRPr="00624CB1">
        <w:rPr>
          <w:rFonts w:hint="cs"/>
          <w:sz w:val="27"/>
          <w:rtl/>
          <w:lang w:bidi="ar-IQ"/>
        </w:rPr>
        <w:t xml:space="preserve">يمتاز هذا الكتاب بعصرية الأسلوب، وثراء المصادر، والاهتمام الخاصّ بالإسرائيليات، أو الكتابات النافعة والفريدة، والاهتمام بالقضايا الجوهرية، وإبداء الرأي بشأن المسائل المطروحة. </w:t>
      </w:r>
    </w:p>
    <w:p w:rsidR="0088495C" w:rsidRPr="00624CB1" w:rsidRDefault="0088495C" w:rsidP="003A6C28">
      <w:pPr>
        <w:spacing w:line="390" w:lineRule="exact"/>
        <w:rPr>
          <w:sz w:val="27"/>
          <w:rtl/>
          <w:lang w:bidi="ar-IQ"/>
        </w:rPr>
      </w:pPr>
      <w:r w:rsidRPr="00624CB1">
        <w:rPr>
          <w:rFonts w:hint="cs"/>
          <w:sz w:val="27"/>
          <w:rtl/>
          <w:lang w:bidi="ar-IQ"/>
        </w:rPr>
        <w:t xml:space="preserve">كما يشتمل هذا الكتاب على الكثير من الآراء الحديثة للشيخ معرفت في مجال التفسير وعلوم القرآن، ومنها: </w:t>
      </w:r>
    </w:p>
    <w:p w:rsidR="0088495C" w:rsidRPr="00624CB1" w:rsidRDefault="0088495C" w:rsidP="003A6C28">
      <w:pPr>
        <w:spacing w:line="390" w:lineRule="exact"/>
        <w:rPr>
          <w:sz w:val="27"/>
          <w:rtl/>
          <w:lang w:bidi="ar-IQ"/>
        </w:rPr>
      </w:pPr>
      <w:r w:rsidRPr="00624CB1">
        <w:rPr>
          <w:rFonts w:hint="cs"/>
          <w:sz w:val="27"/>
          <w:rtl/>
          <w:lang w:bidi="ar-IQ"/>
        </w:rPr>
        <w:t xml:space="preserve">1ـ اختلاف التفسير عن التأويل، وبيان أربعة أنواع من التأويل. </w:t>
      </w:r>
    </w:p>
    <w:p w:rsidR="0088495C" w:rsidRPr="00624CB1" w:rsidRDefault="0088495C" w:rsidP="003A6C28">
      <w:pPr>
        <w:spacing w:line="390" w:lineRule="exact"/>
        <w:rPr>
          <w:sz w:val="27"/>
          <w:rtl/>
          <w:lang w:bidi="ar-IQ"/>
        </w:rPr>
      </w:pPr>
      <w:r w:rsidRPr="00624CB1">
        <w:rPr>
          <w:rFonts w:hint="cs"/>
          <w:sz w:val="27"/>
          <w:rtl/>
          <w:lang w:bidi="ar-IQ"/>
        </w:rPr>
        <w:t xml:space="preserve">2ـ عدم الموافقة على وجود الحقيقة القرآنية التي تكون مصداقاً لتأويل القرآن في قوله تعالى: </w:t>
      </w:r>
      <w:r w:rsidRPr="00624CB1">
        <w:rPr>
          <w:rFonts w:ascii="Mosawi" w:hAnsi="Mosawi" w:cs="Mosawi"/>
          <w:sz w:val="24"/>
          <w:szCs w:val="24"/>
          <w:rtl/>
        </w:rPr>
        <w:t>﴿</w:t>
      </w:r>
      <w:r w:rsidRPr="00624CB1">
        <w:rPr>
          <w:rFonts w:ascii="Times New Roman" w:hAnsi="Times New Roman"/>
          <w:b/>
          <w:bCs/>
          <w:sz w:val="27"/>
          <w:rtl/>
        </w:rPr>
        <w:t>يَوْمَ يَأْتِي تَأْوِيلُهُ</w:t>
      </w:r>
      <w:r w:rsidRPr="00624CB1">
        <w:rPr>
          <w:rFonts w:ascii="Mosawi" w:hAnsi="Mosawi" w:cs="Mosawi"/>
          <w:sz w:val="24"/>
          <w:szCs w:val="24"/>
          <w:rtl/>
        </w:rPr>
        <w:t>﴾</w:t>
      </w:r>
      <w:r w:rsidRPr="00624CB1">
        <w:rPr>
          <w:rFonts w:hint="cs"/>
          <w:sz w:val="27"/>
          <w:rtl/>
          <w:lang w:bidi="ar-IQ"/>
        </w:rPr>
        <w:t xml:space="preserve"> (الأعراف: 53). </w:t>
      </w:r>
    </w:p>
    <w:p w:rsidR="0088495C" w:rsidRPr="00624CB1" w:rsidRDefault="0088495C" w:rsidP="0088495C">
      <w:pPr>
        <w:rPr>
          <w:sz w:val="27"/>
          <w:rtl/>
          <w:lang w:bidi="ar-IQ"/>
        </w:rPr>
      </w:pPr>
      <w:r w:rsidRPr="00624CB1">
        <w:rPr>
          <w:rFonts w:hint="cs"/>
          <w:sz w:val="27"/>
          <w:rtl/>
          <w:lang w:bidi="ar-IQ"/>
        </w:rPr>
        <w:t xml:space="preserve">3ـ إمكان فهم تأويل القرآن من قبل الراسخين في العلم، وإمكان الكشف عن ضوابط وقواعد التأويل. </w:t>
      </w:r>
    </w:p>
    <w:p w:rsidR="0088495C" w:rsidRPr="00624CB1" w:rsidRDefault="0088495C" w:rsidP="0088495C">
      <w:pPr>
        <w:rPr>
          <w:sz w:val="27"/>
          <w:rtl/>
          <w:lang w:bidi="ar-IQ"/>
        </w:rPr>
      </w:pPr>
      <w:r w:rsidRPr="00624CB1">
        <w:rPr>
          <w:rFonts w:hint="cs"/>
          <w:sz w:val="27"/>
          <w:rtl/>
          <w:lang w:bidi="ar-IQ"/>
        </w:rPr>
        <w:t>4ـ تفسير جميع القرآن من قبل النبيّ الأكرم</w:t>
      </w:r>
      <w:r w:rsidR="000A4E9A" w:rsidRPr="000A4E9A">
        <w:rPr>
          <w:rFonts w:cs="Mosawi" w:hint="cs"/>
          <w:szCs w:val="22"/>
          <w:rtl/>
          <w:lang w:bidi="ar-IQ"/>
        </w:rPr>
        <w:t>|</w:t>
      </w:r>
      <w:r w:rsidRPr="00624CB1">
        <w:rPr>
          <w:rFonts w:hint="cs"/>
          <w:sz w:val="27"/>
          <w:rtl/>
          <w:lang w:bidi="ar-IQ"/>
        </w:rPr>
        <w:t xml:space="preserve">، وملاحظة روايات الأئمّة مع عدم نسبتها إلى النبيّ الأكرم. </w:t>
      </w:r>
    </w:p>
    <w:p w:rsidR="0088495C" w:rsidRPr="00624CB1" w:rsidRDefault="0088495C" w:rsidP="0088495C">
      <w:pPr>
        <w:rPr>
          <w:sz w:val="27"/>
          <w:rtl/>
          <w:lang w:bidi="ar-IQ"/>
        </w:rPr>
      </w:pPr>
      <w:r w:rsidRPr="00624CB1">
        <w:rPr>
          <w:rFonts w:hint="cs"/>
          <w:sz w:val="27"/>
          <w:rtl/>
          <w:lang w:bidi="ar-IQ"/>
        </w:rPr>
        <w:t xml:space="preserve">5ـ إنّ ما يقوله الصحابة والتابعون لا يمثِّل حجّةً شرعيّة لازمة الاتّباع. </w:t>
      </w:r>
    </w:p>
    <w:p w:rsidR="0088495C" w:rsidRPr="00624CB1" w:rsidRDefault="0088495C" w:rsidP="00306637">
      <w:pPr>
        <w:rPr>
          <w:sz w:val="27"/>
          <w:rtl/>
          <w:lang w:bidi="ar-IQ"/>
        </w:rPr>
      </w:pPr>
      <w:r w:rsidRPr="00624CB1">
        <w:rPr>
          <w:rFonts w:hint="cs"/>
          <w:sz w:val="27"/>
          <w:rtl/>
          <w:lang w:bidi="ar-IQ"/>
        </w:rPr>
        <w:t xml:space="preserve">6ـ بيان اعتبار وحجِّية الروايات التفسيرية المأثورة عن الأئمّة الأطهار، ومشكلة عدم اعتبار بعض كتب التفسير الروائي، وخلط بعض المفسِّرين بين تفسير وتأويلات </w:t>
      </w:r>
      <w:r w:rsidRPr="00624CB1">
        <w:rPr>
          <w:rFonts w:hint="cs"/>
          <w:sz w:val="27"/>
          <w:rtl/>
          <w:lang w:bidi="ar-IQ"/>
        </w:rPr>
        <w:lastRenderedPageBreak/>
        <w:t>المعصومين</w:t>
      </w:r>
      <w:r w:rsidR="00730669" w:rsidRPr="00730669">
        <w:rPr>
          <w:rFonts w:ascii="Mosawi" w:hAnsi="Mosawi" w:cs="Mosawi"/>
          <w:b/>
          <w:szCs w:val="22"/>
          <w:rtl/>
        </w:rPr>
        <w:t>^</w:t>
      </w:r>
      <w:r w:rsidRPr="00624CB1">
        <w:rPr>
          <w:rFonts w:hint="cs"/>
          <w:sz w:val="27"/>
          <w:rtl/>
          <w:lang w:bidi="ar-IQ"/>
        </w:rPr>
        <w:t xml:space="preserve">. </w:t>
      </w:r>
    </w:p>
    <w:p w:rsidR="0088495C" w:rsidRPr="00624CB1" w:rsidRDefault="0088495C" w:rsidP="003A6C28">
      <w:pPr>
        <w:spacing w:line="380" w:lineRule="exact"/>
        <w:rPr>
          <w:sz w:val="27"/>
          <w:rtl/>
          <w:lang w:bidi="ar-IQ"/>
        </w:rPr>
      </w:pPr>
      <w:r w:rsidRPr="00624CB1">
        <w:rPr>
          <w:rFonts w:hint="cs"/>
          <w:sz w:val="27"/>
          <w:rtl/>
          <w:lang w:bidi="ar-IQ"/>
        </w:rPr>
        <w:t xml:space="preserve">7ـ الدفاع عن بعض التابعين وتابعي التابعين، من أمثال: عكرمة، والحسن البصري، وغيرهما. </w:t>
      </w:r>
    </w:p>
    <w:p w:rsidR="0088495C" w:rsidRPr="00624CB1" w:rsidRDefault="0088495C" w:rsidP="003A6C28">
      <w:pPr>
        <w:spacing w:line="380" w:lineRule="exact"/>
        <w:rPr>
          <w:sz w:val="27"/>
          <w:rtl/>
          <w:lang w:bidi="ar-IQ"/>
        </w:rPr>
      </w:pPr>
      <w:r w:rsidRPr="00624CB1">
        <w:rPr>
          <w:rFonts w:hint="cs"/>
          <w:sz w:val="27"/>
          <w:rtl/>
          <w:lang w:bidi="ar-IQ"/>
        </w:rPr>
        <w:t xml:space="preserve">8ـ تقديم معيار لتحديد الروايات المعتبرة، والتي يمكن الاستناد إليها في مجال التفسير. </w:t>
      </w:r>
    </w:p>
    <w:p w:rsidR="0088495C" w:rsidRPr="00624CB1" w:rsidRDefault="0088495C" w:rsidP="003A6C28">
      <w:pPr>
        <w:spacing w:line="380" w:lineRule="exact"/>
        <w:rPr>
          <w:sz w:val="27"/>
          <w:rtl/>
          <w:lang w:bidi="ar-IQ"/>
        </w:rPr>
      </w:pPr>
      <w:r w:rsidRPr="00624CB1">
        <w:rPr>
          <w:rFonts w:hint="cs"/>
          <w:sz w:val="27"/>
          <w:rtl/>
          <w:lang w:bidi="ar-IQ"/>
        </w:rPr>
        <w:t>9ـ التأكيد على أهمِّية تفسير أبي الفتوح الرازي، وتفسير الفخر الرازي، وتقوية احتمال تشيُّعهما</w:t>
      </w:r>
      <w:r w:rsidRPr="00624CB1">
        <w:rPr>
          <w:sz w:val="27"/>
          <w:vertAlign w:val="superscript"/>
          <w:rtl/>
          <w:lang w:bidi="ar-IQ"/>
        </w:rPr>
        <w:t>(</w:t>
      </w:r>
      <w:r w:rsidRPr="00624CB1">
        <w:rPr>
          <w:rStyle w:val="EndnoteReference"/>
          <w:sz w:val="27"/>
          <w:rtl/>
          <w:lang w:bidi="ar-IQ"/>
        </w:rPr>
        <w:endnoteReference w:id="331"/>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p>
    <w:p w:rsidR="0088495C" w:rsidRPr="00624CB1" w:rsidRDefault="0088495C" w:rsidP="0088495C">
      <w:pPr>
        <w:pStyle w:val="Heading3"/>
        <w:rPr>
          <w:color w:val="auto"/>
          <w:rtl/>
        </w:rPr>
      </w:pPr>
      <w:r w:rsidRPr="00624CB1">
        <w:rPr>
          <w:rFonts w:hint="cs"/>
          <w:color w:val="auto"/>
          <w:rtl/>
          <w:lang w:bidi="ar-IQ"/>
        </w:rPr>
        <w:t xml:space="preserve">2ـ التفسير والمفسِّرون </w:t>
      </w:r>
      <w:r w:rsidRPr="00624CB1">
        <w:rPr>
          <w:rFonts w:hint="cs"/>
          <w:color w:val="auto"/>
          <w:rtl/>
          <w:lang w:val="en-US"/>
        </w:rPr>
        <w:t>ــــــ</w:t>
      </w:r>
    </w:p>
    <w:p w:rsidR="0088495C" w:rsidRPr="00624CB1" w:rsidRDefault="0088495C" w:rsidP="0088495C">
      <w:pPr>
        <w:rPr>
          <w:sz w:val="27"/>
          <w:rtl/>
          <w:lang w:bidi="ar-IQ"/>
        </w:rPr>
      </w:pPr>
      <w:r w:rsidRPr="00624CB1">
        <w:rPr>
          <w:rFonts w:hint="cs"/>
          <w:sz w:val="27"/>
          <w:rtl/>
          <w:lang w:bidi="ar-IQ"/>
        </w:rPr>
        <w:t xml:space="preserve">تأليف: الشيخ محمد هادي معرفت. ترجمه إلى الفارسية: علي خياط؛ وعلي نصيري. </w:t>
      </w:r>
      <w:r w:rsidR="00CF3CB6">
        <w:rPr>
          <w:rFonts w:hint="cs"/>
          <w:sz w:val="27"/>
          <w:rtl/>
          <w:lang w:bidi="ar-IQ"/>
        </w:rPr>
        <w:t xml:space="preserve">الناشر: </w:t>
      </w:r>
      <w:r w:rsidRPr="00624CB1">
        <w:rPr>
          <w:rFonts w:hint="cs"/>
          <w:sz w:val="27"/>
          <w:rtl/>
          <w:lang w:bidi="ar-IQ"/>
        </w:rPr>
        <w:t xml:space="preserve">مؤسّسة التمهيد الثقافية. جزءان (شوميز) (الجزء الأول في 526 صفحة، والجزء الثاني في 607 صفحة). القطع: وزيري. الطبعة الأولى بتاريخ: أرديبهشت من عام 1379هـ.ش، وصيف عام 1380هـ.ش. الموضوع: تاريخ المفسِّرين. ترجمة: التفسير والمفسِّرون في ثوبه القشيب.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أسباب التأليف والترجمة</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حيث كان هذا الكتاب مشتملاً على ثلاث خصائص رئيسة، مع ضرورة نشر الكتب العلمية باللغة الفارسية، فقد عمدت مؤسّسة التمهيد إلى القيام بأعباء ترجمته وطباعته وتوزيعه. أما تلك الخصائص الخمس، فهي: </w:t>
      </w:r>
    </w:p>
    <w:p w:rsidR="0088495C" w:rsidRPr="00624CB1" w:rsidRDefault="0088495C" w:rsidP="003A6C28">
      <w:pPr>
        <w:spacing w:line="390" w:lineRule="exact"/>
        <w:rPr>
          <w:sz w:val="27"/>
          <w:rtl/>
          <w:lang w:bidi="ar-IQ"/>
        </w:rPr>
      </w:pPr>
      <w:r w:rsidRPr="00624CB1">
        <w:rPr>
          <w:rFonts w:hint="cs"/>
          <w:sz w:val="27"/>
          <w:rtl/>
          <w:lang w:bidi="ar-IQ"/>
        </w:rPr>
        <w:t xml:space="preserve">1ـ رجوع المؤلف إلى كلّ مصدر نافع؛ بغية إثراء الكتاب. </w:t>
      </w:r>
    </w:p>
    <w:p w:rsidR="0088495C" w:rsidRPr="00624CB1" w:rsidRDefault="0088495C" w:rsidP="003A6C28">
      <w:pPr>
        <w:spacing w:line="390" w:lineRule="exact"/>
        <w:rPr>
          <w:sz w:val="27"/>
          <w:rtl/>
          <w:lang w:bidi="ar-IQ"/>
        </w:rPr>
      </w:pPr>
      <w:r w:rsidRPr="00624CB1">
        <w:rPr>
          <w:rFonts w:hint="cs"/>
          <w:sz w:val="27"/>
          <w:rtl/>
          <w:lang w:bidi="ar-IQ"/>
        </w:rPr>
        <w:t>2ـ الإبداع والابتكار، من قبيل: ضوابط التأويل، وأسلوب القرآن البياني، ودور أهل البيت</w:t>
      </w:r>
      <w:r w:rsidR="00730669" w:rsidRPr="00730669">
        <w:rPr>
          <w:rFonts w:ascii="Mosawi" w:hAnsi="Mosawi" w:cs="Mosawi"/>
          <w:b/>
          <w:szCs w:val="22"/>
          <w:rtl/>
        </w:rPr>
        <w:t>^</w:t>
      </w:r>
      <w:r w:rsidRPr="00624CB1">
        <w:rPr>
          <w:rFonts w:hint="cs"/>
          <w:sz w:val="27"/>
          <w:rtl/>
          <w:lang w:bidi="ar-IQ"/>
        </w:rPr>
        <w:t xml:space="preserve">. </w:t>
      </w:r>
    </w:p>
    <w:p w:rsidR="0088495C" w:rsidRPr="00624CB1" w:rsidRDefault="0088495C" w:rsidP="003A6C28">
      <w:pPr>
        <w:spacing w:line="390" w:lineRule="exact"/>
        <w:rPr>
          <w:sz w:val="27"/>
          <w:rtl/>
          <w:lang w:bidi="ar-IQ"/>
        </w:rPr>
      </w:pPr>
      <w:r w:rsidRPr="00624CB1">
        <w:rPr>
          <w:rFonts w:hint="cs"/>
          <w:sz w:val="27"/>
          <w:rtl/>
          <w:lang w:bidi="ar-IQ"/>
        </w:rPr>
        <w:t xml:space="preserve">3ـ دراسة ونقد الآراء في عرض نقل الأقوال. </w:t>
      </w:r>
      <w:r w:rsidR="00F94B9E">
        <w:rPr>
          <w:rFonts w:ascii="Mosawi" w:hAnsi="Mosawi" w:cs="Mosawi"/>
          <w:sz w:val="27"/>
          <w:rtl/>
          <w:lang w:bidi="ar-IQ"/>
        </w:rPr>
        <w:t xml:space="preserve"> </w:t>
      </w:r>
    </w:p>
    <w:p w:rsidR="0088495C" w:rsidRPr="00624CB1" w:rsidRDefault="0088495C" w:rsidP="00306637">
      <w:pPr>
        <w:rPr>
          <w:sz w:val="27"/>
          <w:rtl/>
          <w:lang w:bidi="ar-IQ"/>
        </w:rPr>
      </w:pPr>
      <w:r w:rsidRPr="00624CB1">
        <w:rPr>
          <w:rFonts w:hint="cs"/>
          <w:sz w:val="27"/>
          <w:rtl/>
          <w:lang w:bidi="ar-IQ"/>
        </w:rPr>
        <w:t>4ـ الدفاع عن حياض مذهب أهل البيت</w:t>
      </w:r>
      <w:r w:rsidR="00730669" w:rsidRPr="00730669">
        <w:rPr>
          <w:rFonts w:ascii="Mosawi" w:hAnsi="Mosawi" w:cs="Mosawi"/>
          <w:b/>
          <w:szCs w:val="22"/>
          <w:rtl/>
        </w:rPr>
        <w:t>^</w:t>
      </w:r>
      <w:r w:rsidRPr="00624CB1">
        <w:rPr>
          <w:rFonts w:hint="cs"/>
          <w:sz w:val="27"/>
          <w:rtl/>
          <w:lang w:bidi="ar-IQ"/>
        </w:rPr>
        <w:t xml:space="preserve">، من خلال إفراد فصول لذلك، من قبيل: دور أهل البيت في التفسير، والتحقيق الشامل والجامع حول الموالين لأهل </w:t>
      </w:r>
      <w:r w:rsidRPr="00624CB1">
        <w:rPr>
          <w:rFonts w:hint="cs"/>
          <w:sz w:val="27"/>
          <w:rtl/>
          <w:lang w:bidi="ar-IQ"/>
        </w:rPr>
        <w:lastRenderedPageBreak/>
        <w:t>البيت</w:t>
      </w:r>
      <w:r w:rsidR="00730669" w:rsidRPr="00730669">
        <w:rPr>
          <w:rFonts w:ascii="Mosawi" w:hAnsi="Mosawi" w:cs="Mosawi"/>
          <w:b/>
          <w:szCs w:val="22"/>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5ـ تقديم دورة كاملة في تاريخ التفسير، ابتداء من المصطلحات، وصولاً إلى مراحل تبلور التفسير، ومذاهب الفريقين، وما إلى ذلك. </w:t>
      </w:r>
    </w:p>
    <w:p w:rsidR="0088495C" w:rsidRPr="00624CB1" w:rsidRDefault="0088495C" w:rsidP="007040FB">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المجلد الأول</w:t>
      </w:r>
      <w:r w:rsidRPr="00624CB1">
        <w:rPr>
          <w:rFonts w:hint="cs"/>
          <w:color w:val="auto"/>
          <w:rtl/>
          <w:lang w:val="en-US"/>
        </w:rPr>
        <w:t xml:space="preserve"> ــــــ</w:t>
      </w:r>
    </w:p>
    <w:p w:rsidR="0088495C" w:rsidRPr="00624CB1" w:rsidRDefault="0088495C" w:rsidP="003A6C28">
      <w:pPr>
        <w:spacing w:line="390" w:lineRule="exact"/>
        <w:rPr>
          <w:sz w:val="27"/>
          <w:rtl/>
          <w:lang w:bidi="ar-IQ"/>
        </w:rPr>
      </w:pPr>
      <w:r w:rsidRPr="00624CB1">
        <w:rPr>
          <w:rFonts w:hint="cs"/>
          <w:sz w:val="27"/>
          <w:rtl/>
          <w:lang w:bidi="ar-IQ"/>
        </w:rPr>
        <w:t xml:space="preserve">يشتمل هذا المجلد على مقدّمة للمؤلِّف، وثمانية فصول: </w:t>
      </w:r>
    </w:p>
    <w:p w:rsidR="0088495C" w:rsidRPr="00624CB1" w:rsidRDefault="0088495C" w:rsidP="003A6C28">
      <w:pPr>
        <w:spacing w:line="390" w:lineRule="exact"/>
        <w:rPr>
          <w:sz w:val="27"/>
          <w:rtl/>
          <w:lang w:bidi="ar-IQ"/>
        </w:rPr>
      </w:pPr>
      <w:r w:rsidRPr="00624CB1">
        <w:rPr>
          <w:rFonts w:hint="cs"/>
          <w:sz w:val="27"/>
          <w:rtl/>
          <w:lang w:bidi="ar-IQ"/>
        </w:rPr>
        <w:t xml:space="preserve">1ـ التفسير. </w:t>
      </w:r>
    </w:p>
    <w:p w:rsidR="0088495C" w:rsidRPr="00624CB1" w:rsidRDefault="0088495C" w:rsidP="003A6C28">
      <w:pPr>
        <w:spacing w:line="390" w:lineRule="exact"/>
        <w:rPr>
          <w:sz w:val="27"/>
          <w:rtl/>
          <w:lang w:bidi="ar-IQ"/>
        </w:rPr>
      </w:pPr>
      <w:r w:rsidRPr="00624CB1">
        <w:rPr>
          <w:rFonts w:hint="cs"/>
          <w:sz w:val="27"/>
          <w:rtl/>
          <w:lang w:bidi="ar-IQ"/>
        </w:rPr>
        <w:t xml:space="preserve">2ـ أساليب بيان القرآن. </w:t>
      </w:r>
    </w:p>
    <w:p w:rsidR="0088495C" w:rsidRPr="00624CB1" w:rsidRDefault="0088495C" w:rsidP="003A6C28">
      <w:pPr>
        <w:spacing w:line="390" w:lineRule="exact"/>
        <w:rPr>
          <w:sz w:val="27"/>
          <w:rtl/>
          <w:lang w:bidi="ar-IQ"/>
        </w:rPr>
      </w:pPr>
      <w:r w:rsidRPr="00624CB1">
        <w:rPr>
          <w:rFonts w:hint="cs"/>
          <w:sz w:val="27"/>
          <w:rtl/>
          <w:lang w:bidi="ar-IQ"/>
        </w:rPr>
        <w:t xml:space="preserve">3ـ ترجمة القرآن. </w:t>
      </w:r>
    </w:p>
    <w:p w:rsidR="0088495C" w:rsidRPr="00624CB1" w:rsidRDefault="0088495C" w:rsidP="003A6C28">
      <w:pPr>
        <w:spacing w:line="390" w:lineRule="exact"/>
        <w:rPr>
          <w:sz w:val="27"/>
          <w:rtl/>
          <w:lang w:bidi="ar-IQ"/>
        </w:rPr>
      </w:pPr>
      <w:r w:rsidRPr="00624CB1">
        <w:rPr>
          <w:rFonts w:hint="cs"/>
          <w:sz w:val="27"/>
          <w:rtl/>
          <w:lang w:bidi="ar-IQ"/>
        </w:rPr>
        <w:t xml:space="preserve">4ـ ظهور التفسير. </w:t>
      </w:r>
    </w:p>
    <w:p w:rsidR="0088495C" w:rsidRPr="00624CB1" w:rsidRDefault="0088495C" w:rsidP="003A6C28">
      <w:pPr>
        <w:spacing w:line="390" w:lineRule="exact"/>
        <w:rPr>
          <w:sz w:val="27"/>
          <w:rtl/>
          <w:lang w:bidi="ar-IQ"/>
        </w:rPr>
      </w:pPr>
      <w:r w:rsidRPr="00624CB1">
        <w:rPr>
          <w:rFonts w:hint="cs"/>
          <w:sz w:val="27"/>
          <w:rtl/>
          <w:lang w:bidi="ar-IQ"/>
        </w:rPr>
        <w:t xml:space="preserve">5ـ التفسير في عصر الصحابة. </w:t>
      </w:r>
    </w:p>
    <w:p w:rsidR="0088495C" w:rsidRPr="00624CB1" w:rsidRDefault="0088495C" w:rsidP="003A6C28">
      <w:pPr>
        <w:spacing w:line="390" w:lineRule="exact"/>
        <w:rPr>
          <w:sz w:val="27"/>
          <w:rtl/>
          <w:lang w:bidi="ar-IQ"/>
        </w:rPr>
      </w:pPr>
      <w:r w:rsidRPr="00624CB1">
        <w:rPr>
          <w:rFonts w:hint="cs"/>
          <w:sz w:val="27"/>
          <w:rtl/>
          <w:lang w:bidi="ar-IQ"/>
        </w:rPr>
        <w:t xml:space="preserve">6ـ التفسير في عصر التابعين. </w:t>
      </w:r>
    </w:p>
    <w:p w:rsidR="0088495C" w:rsidRPr="00624CB1" w:rsidRDefault="0088495C" w:rsidP="003A6C28">
      <w:pPr>
        <w:spacing w:line="390" w:lineRule="exact"/>
        <w:rPr>
          <w:sz w:val="27"/>
          <w:rtl/>
          <w:lang w:bidi="ar-IQ"/>
        </w:rPr>
      </w:pPr>
      <w:r w:rsidRPr="00624CB1">
        <w:rPr>
          <w:rFonts w:hint="cs"/>
          <w:sz w:val="27"/>
          <w:rtl/>
          <w:lang w:bidi="ar-IQ"/>
        </w:rPr>
        <w:t xml:space="preserve">7ـ مشاهير المفسِّرين بعد عصر التابعين. </w:t>
      </w:r>
    </w:p>
    <w:p w:rsidR="0088495C" w:rsidRPr="00624CB1" w:rsidRDefault="0088495C" w:rsidP="003A6C28">
      <w:pPr>
        <w:spacing w:line="390" w:lineRule="exact"/>
        <w:rPr>
          <w:sz w:val="27"/>
          <w:rtl/>
          <w:lang w:bidi="ar-IQ"/>
        </w:rPr>
      </w:pPr>
      <w:r w:rsidRPr="00624CB1">
        <w:rPr>
          <w:rFonts w:hint="cs"/>
          <w:sz w:val="27"/>
          <w:rtl/>
          <w:lang w:bidi="ar-IQ"/>
        </w:rPr>
        <w:t>8ـ دور أهل البيت</w:t>
      </w:r>
      <w:r w:rsidR="00730669" w:rsidRPr="00730669">
        <w:rPr>
          <w:rFonts w:ascii="Mosawi" w:hAnsi="Mosawi" w:cs="Mosawi"/>
          <w:b/>
          <w:szCs w:val="22"/>
          <w:rtl/>
        </w:rPr>
        <w:t>^</w:t>
      </w:r>
      <w:r w:rsidRPr="00624CB1">
        <w:rPr>
          <w:rFonts w:hint="cs"/>
          <w:sz w:val="27"/>
          <w:rtl/>
          <w:lang w:bidi="ar-IQ"/>
        </w:rPr>
        <w:t xml:space="preserve"> في التفسير. </w:t>
      </w:r>
    </w:p>
    <w:p w:rsidR="0088495C" w:rsidRPr="00624CB1" w:rsidRDefault="0088495C" w:rsidP="003A6C28">
      <w:pPr>
        <w:spacing w:line="39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الأول</w:t>
      </w:r>
      <w:r w:rsidRPr="00624CB1">
        <w:rPr>
          <w:rFonts w:hint="cs"/>
          <w:color w:val="auto"/>
          <w:rtl/>
          <w:lang w:val="en-US"/>
        </w:rPr>
        <w:t xml:space="preserve"> ــــــ</w:t>
      </w:r>
    </w:p>
    <w:p w:rsidR="0088495C" w:rsidRPr="00624CB1" w:rsidRDefault="0088495C" w:rsidP="00CF3CB6">
      <w:pPr>
        <w:rPr>
          <w:sz w:val="27"/>
          <w:rtl/>
          <w:lang w:bidi="ar-IQ"/>
        </w:rPr>
      </w:pPr>
      <w:r w:rsidRPr="00624CB1">
        <w:rPr>
          <w:rFonts w:hint="cs"/>
          <w:sz w:val="27"/>
          <w:rtl/>
          <w:lang w:bidi="ar-IQ"/>
        </w:rPr>
        <w:t>يشتمل هذا الفصل على مباحث من قبيل: تعريف التفسير، ووجه الحاجة إلى التفسير، والتفسير من وجهة نظر بدر الدين الزركشي، والفرق بين التفسير والتأويل، والتأويل في اللغة، ومعاني التأويل، ومصاديق الآيات المشتملة على مفاهيم عامّة، وضوابط ملاك التأويل، وهل العلم بالتأويل هو من جملة ما يختصّ الله به؟ وهل التفسير توقيفيٌّ؟ وشرائط المفسِّر، وأنواع التفسير، والتفسير بالرأي، وخلاصة بحث التفسير بالرأي، ورأي السيد الخوئي، ورأي العلاّمة الطباطبائي، ورأي الأستاذ محمد حسين الذهبي، وحجِّية ظواهر القرآن، وإنكار نسبة القول بعدم حجِّية ظواهر القرآن الكريم إلى الفقهاء ال</w:t>
      </w:r>
      <w:r w:rsidR="00CF3CB6">
        <w:rPr>
          <w:rFonts w:hint="cs"/>
          <w:sz w:val="27"/>
          <w:rtl/>
          <w:lang w:bidi="ar-IQ"/>
        </w:rPr>
        <w:t>أ</w:t>
      </w:r>
      <w:r w:rsidRPr="00624CB1">
        <w:rPr>
          <w:rFonts w:hint="cs"/>
          <w:sz w:val="27"/>
          <w:rtl/>
          <w:lang w:bidi="ar-IQ"/>
        </w:rPr>
        <w:t xml:space="preserve">خباريين. </w:t>
      </w:r>
    </w:p>
    <w:p w:rsidR="0088495C" w:rsidRPr="00624CB1" w:rsidRDefault="0088495C" w:rsidP="0088495C">
      <w:pPr>
        <w:rPr>
          <w:sz w:val="27"/>
          <w:rtl/>
          <w:lang w:bidi="ar-IQ"/>
        </w:rPr>
      </w:pPr>
      <w:r w:rsidRPr="00624CB1">
        <w:rPr>
          <w:rFonts w:hint="cs"/>
          <w:sz w:val="27"/>
          <w:rtl/>
          <w:lang w:bidi="ar-IQ"/>
        </w:rPr>
        <w:t xml:space="preserve">وقال سماحته في تعريف التفسير: </w:t>
      </w:r>
      <w:r w:rsidRPr="00624CB1">
        <w:rPr>
          <w:rFonts w:hint="eastAsia"/>
          <w:sz w:val="27"/>
          <w:rtl/>
        </w:rPr>
        <w:t>«</w:t>
      </w:r>
      <w:r w:rsidRPr="00624CB1">
        <w:rPr>
          <w:rFonts w:ascii="Simplified Arabic" w:hAnsi="Simplified Arabic"/>
          <w:sz w:val="27"/>
          <w:rtl/>
          <w:lang w:bidi="ar-IQ"/>
        </w:rPr>
        <w:t xml:space="preserve">التفسير ليس مجرد كشف القناع عن اللفظ </w:t>
      </w:r>
      <w:r w:rsidRPr="00624CB1">
        <w:rPr>
          <w:rFonts w:ascii="Simplified Arabic" w:hAnsi="Simplified Arabic"/>
          <w:sz w:val="27"/>
          <w:rtl/>
          <w:lang w:bidi="ar-IQ"/>
        </w:rPr>
        <w:lastRenderedPageBreak/>
        <w:t xml:space="preserve">المشكل، بل هو محاولة </w:t>
      </w:r>
      <w:r w:rsidRPr="00624CB1">
        <w:rPr>
          <w:rFonts w:ascii="Simplified Arabic" w:hAnsi="Simplified Arabic" w:hint="cs"/>
          <w:sz w:val="27"/>
          <w:rtl/>
          <w:lang w:bidi="ar-IQ"/>
        </w:rPr>
        <w:t>إ</w:t>
      </w:r>
      <w:r w:rsidRPr="00624CB1">
        <w:rPr>
          <w:rFonts w:ascii="Simplified Arabic" w:hAnsi="Simplified Arabic"/>
          <w:sz w:val="27"/>
          <w:rtl/>
          <w:lang w:bidi="ar-IQ"/>
        </w:rPr>
        <w:t>زالة الخفا</w:t>
      </w:r>
      <w:r w:rsidRPr="00624CB1">
        <w:rPr>
          <w:rFonts w:ascii="Simplified Arabic" w:hAnsi="Simplified Arabic" w:hint="cs"/>
          <w:sz w:val="27"/>
          <w:rtl/>
          <w:lang w:bidi="ar-IQ"/>
        </w:rPr>
        <w:t>ء</w:t>
      </w:r>
      <w:r w:rsidRPr="00624CB1">
        <w:rPr>
          <w:rFonts w:ascii="Simplified Arabic" w:hAnsi="Simplified Arabic"/>
          <w:sz w:val="27"/>
          <w:rtl/>
          <w:lang w:bidi="ar-IQ"/>
        </w:rPr>
        <w:t xml:space="preserve"> في دلالة الكلام، فلا بُدَّ </w:t>
      </w:r>
      <w:r w:rsidRPr="00624CB1">
        <w:rPr>
          <w:rFonts w:ascii="Simplified Arabic" w:hAnsi="Simplified Arabic" w:hint="cs"/>
          <w:sz w:val="27"/>
          <w:rtl/>
          <w:lang w:bidi="ar-IQ"/>
        </w:rPr>
        <w:t>أ</w:t>
      </w:r>
      <w:r w:rsidRPr="00624CB1">
        <w:rPr>
          <w:rFonts w:ascii="Simplified Arabic" w:hAnsi="Simplified Arabic"/>
          <w:sz w:val="27"/>
          <w:rtl/>
          <w:lang w:bidi="ar-IQ"/>
        </w:rPr>
        <w:t xml:space="preserve">ن يكون هناك </w:t>
      </w:r>
      <w:r w:rsidRPr="00624CB1">
        <w:rPr>
          <w:rFonts w:ascii="Simplified Arabic" w:hAnsi="Simplified Arabic" w:hint="cs"/>
          <w:sz w:val="27"/>
          <w:rtl/>
          <w:lang w:bidi="ar-IQ"/>
        </w:rPr>
        <w:t>إ</w:t>
      </w:r>
      <w:r w:rsidRPr="00624CB1">
        <w:rPr>
          <w:rFonts w:ascii="Simplified Arabic" w:hAnsi="Simplified Arabic"/>
          <w:sz w:val="27"/>
          <w:rtl/>
          <w:lang w:bidi="ar-IQ"/>
        </w:rPr>
        <w:t>بهام</w:t>
      </w:r>
      <w:r w:rsidRPr="00624CB1">
        <w:rPr>
          <w:rFonts w:ascii="Simplified Arabic" w:hAnsi="Simplified Arabic" w:hint="cs"/>
          <w:sz w:val="27"/>
          <w:rtl/>
          <w:lang w:bidi="ar-IQ"/>
        </w:rPr>
        <w:t>ٌ</w:t>
      </w:r>
      <w:r w:rsidRPr="00624CB1">
        <w:rPr>
          <w:rFonts w:ascii="Simplified Arabic" w:hAnsi="Simplified Arabic"/>
          <w:sz w:val="27"/>
          <w:rtl/>
          <w:lang w:bidi="ar-IQ"/>
        </w:rPr>
        <w:t xml:space="preserve"> في وجه اللفظ</w:t>
      </w:r>
      <w:r w:rsidRPr="00624CB1">
        <w:rPr>
          <w:rFonts w:ascii="Simplified Arabic" w:hAnsi="Simplified Arabic" w:hint="cs"/>
          <w:sz w:val="27"/>
          <w:rtl/>
          <w:lang w:bidi="ar-IQ"/>
        </w:rPr>
        <w:t>،</w:t>
      </w:r>
      <w:r w:rsidRPr="00624CB1">
        <w:rPr>
          <w:rFonts w:ascii="Simplified Arabic" w:hAnsi="Simplified Arabic"/>
          <w:sz w:val="27"/>
          <w:rtl/>
          <w:lang w:bidi="ar-IQ"/>
        </w:rPr>
        <w:t xml:space="preserve"> بحيث ستر وجه المعنى</w:t>
      </w:r>
      <w:r w:rsidRPr="00624CB1">
        <w:rPr>
          <w:rFonts w:ascii="Simplified Arabic" w:hAnsi="Simplified Arabic" w:hint="cs"/>
          <w:sz w:val="27"/>
          <w:rtl/>
          <w:lang w:bidi="ar-IQ"/>
        </w:rPr>
        <w:t>،</w:t>
      </w:r>
      <w:r w:rsidRPr="00624CB1">
        <w:rPr>
          <w:rFonts w:ascii="Simplified Arabic" w:hAnsi="Simplified Arabic"/>
          <w:sz w:val="27"/>
          <w:rtl/>
          <w:lang w:bidi="ar-IQ"/>
        </w:rPr>
        <w:t xml:space="preserve"> ويحتاج </w:t>
      </w:r>
      <w:r w:rsidRPr="00624CB1">
        <w:rPr>
          <w:rFonts w:ascii="Simplified Arabic" w:hAnsi="Simplified Arabic" w:hint="cs"/>
          <w:sz w:val="27"/>
          <w:rtl/>
          <w:lang w:bidi="ar-IQ"/>
        </w:rPr>
        <w:t>إ</w:t>
      </w:r>
      <w:r w:rsidRPr="00624CB1">
        <w:rPr>
          <w:rFonts w:ascii="Simplified Arabic" w:hAnsi="Simplified Arabic"/>
          <w:sz w:val="27"/>
          <w:rtl/>
          <w:lang w:bidi="ar-IQ"/>
        </w:rPr>
        <w:t>لى محاولة</w:t>
      </w:r>
      <w:r w:rsidRPr="00624CB1">
        <w:rPr>
          <w:rFonts w:ascii="Simplified Arabic" w:hAnsi="Simplified Arabic" w:hint="cs"/>
          <w:sz w:val="27"/>
          <w:rtl/>
          <w:lang w:bidi="ar-IQ"/>
        </w:rPr>
        <w:t>ٍ</w:t>
      </w:r>
      <w:r w:rsidRPr="00624CB1">
        <w:rPr>
          <w:rFonts w:ascii="Simplified Arabic" w:hAnsi="Simplified Arabic"/>
          <w:sz w:val="27"/>
          <w:rtl/>
          <w:lang w:bidi="ar-IQ"/>
        </w:rPr>
        <w:t xml:space="preserve"> واجتهاد</w:t>
      </w:r>
      <w:r w:rsidRPr="00624CB1">
        <w:rPr>
          <w:rFonts w:ascii="Simplified Arabic" w:hAnsi="Simplified Arabic" w:hint="cs"/>
          <w:sz w:val="27"/>
          <w:rtl/>
          <w:lang w:bidi="ar-IQ"/>
        </w:rPr>
        <w:t xml:space="preserve"> </w:t>
      </w:r>
      <w:r w:rsidRPr="00624CB1">
        <w:rPr>
          <w:rFonts w:ascii="Simplified Arabic" w:hAnsi="Simplified Arabic"/>
          <w:sz w:val="27"/>
          <w:rtl/>
          <w:lang w:bidi="ar-IQ"/>
        </w:rPr>
        <w:t>بالغ حت</w:t>
      </w:r>
      <w:r w:rsidRPr="00624CB1">
        <w:rPr>
          <w:rFonts w:ascii="Simplified Arabic" w:hAnsi="Simplified Arabic" w:hint="cs"/>
          <w:sz w:val="27"/>
          <w:rtl/>
          <w:lang w:bidi="ar-IQ"/>
        </w:rPr>
        <w:t>ّ</w:t>
      </w:r>
      <w:r w:rsidRPr="00624CB1">
        <w:rPr>
          <w:rFonts w:ascii="Simplified Arabic" w:hAnsi="Simplified Arabic"/>
          <w:sz w:val="27"/>
          <w:rtl/>
          <w:lang w:bidi="ar-IQ"/>
        </w:rPr>
        <w:t>ى يزول الخفا</w:t>
      </w:r>
      <w:r w:rsidRPr="00624CB1">
        <w:rPr>
          <w:rFonts w:ascii="Simplified Arabic" w:hAnsi="Simplified Arabic" w:hint="cs"/>
          <w:sz w:val="27"/>
          <w:rtl/>
          <w:lang w:bidi="ar-IQ"/>
        </w:rPr>
        <w:t>ء</w:t>
      </w:r>
      <w:r w:rsidRPr="00624CB1">
        <w:rPr>
          <w:rFonts w:ascii="Simplified Arabic" w:hAnsi="Simplified Arabic"/>
          <w:sz w:val="27"/>
          <w:rtl/>
          <w:lang w:bidi="ar-IQ"/>
        </w:rPr>
        <w:t xml:space="preserve"> ويرتفع ال</w:t>
      </w:r>
      <w:r w:rsidRPr="00624CB1">
        <w:rPr>
          <w:rFonts w:ascii="Simplified Arabic" w:hAnsi="Simplified Arabic" w:hint="cs"/>
          <w:sz w:val="27"/>
          <w:rtl/>
          <w:lang w:bidi="ar-IQ"/>
        </w:rPr>
        <w:t>إ</w:t>
      </w:r>
      <w:r w:rsidRPr="00624CB1">
        <w:rPr>
          <w:rFonts w:ascii="Simplified Arabic" w:hAnsi="Simplified Arabic"/>
          <w:sz w:val="27"/>
          <w:rtl/>
          <w:lang w:bidi="ar-IQ"/>
        </w:rPr>
        <w:t>شكال</w:t>
      </w:r>
      <w:r w:rsidRPr="00624CB1">
        <w:rPr>
          <w:rFonts w:hint="eastAsia"/>
          <w:sz w:val="27"/>
          <w:rtl/>
        </w:rPr>
        <w:t>»</w:t>
      </w:r>
      <w:r w:rsidRPr="00624CB1">
        <w:rPr>
          <w:sz w:val="27"/>
          <w:vertAlign w:val="superscript"/>
          <w:rtl/>
        </w:rPr>
        <w:t>(</w:t>
      </w:r>
      <w:r w:rsidRPr="00624CB1">
        <w:rPr>
          <w:rStyle w:val="EndnoteReference"/>
          <w:sz w:val="27"/>
          <w:rtl/>
          <w:lang w:bidi="ar-IQ"/>
        </w:rPr>
        <w:endnoteReference w:id="332"/>
      </w:r>
      <w:r w:rsidRPr="00624CB1">
        <w:rPr>
          <w:sz w:val="27"/>
          <w:vertAlign w:val="superscript"/>
          <w:rtl/>
        </w:rPr>
        <w:t>)</w:t>
      </w:r>
      <w:r w:rsidRPr="00624CB1">
        <w:rPr>
          <w:rFonts w:hint="cs"/>
          <w:sz w:val="27"/>
          <w:rtl/>
          <w:lang w:bidi="ar-IQ"/>
        </w:rPr>
        <w:t xml:space="preserve">. </w:t>
      </w:r>
    </w:p>
    <w:p w:rsidR="0088495C" w:rsidRPr="00624CB1" w:rsidRDefault="0088495C" w:rsidP="0088495C">
      <w:pPr>
        <w:autoSpaceDE w:val="0"/>
        <w:autoSpaceDN w:val="0"/>
        <w:adjustRightInd w:val="0"/>
        <w:rPr>
          <w:rFonts w:ascii="Simplified Arabic" w:hAnsi="Simplified Arabic"/>
          <w:sz w:val="27"/>
          <w:rtl/>
          <w:lang w:bidi="ar-IQ"/>
        </w:rPr>
      </w:pPr>
      <w:r w:rsidRPr="00624CB1">
        <w:rPr>
          <w:rFonts w:hint="cs"/>
          <w:sz w:val="27"/>
          <w:rtl/>
          <w:lang w:bidi="ar-IQ"/>
        </w:rPr>
        <w:t>وعليه فإنه يرى أن الحاجة إلى التفسير تأتي من الإبهام والغموض الذي يعرض للقرآن، وقد يعود بعضه إلى طبيعة البيان القرآني</w:t>
      </w:r>
      <w:r w:rsidRPr="00624CB1">
        <w:rPr>
          <w:sz w:val="27"/>
          <w:vertAlign w:val="superscript"/>
          <w:rtl/>
          <w:lang w:bidi="ar-IQ"/>
        </w:rPr>
        <w:t>(</w:t>
      </w:r>
      <w:r w:rsidRPr="00624CB1">
        <w:rPr>
          <w:rStyle w:val="EndnoteReference"/>
          <w:sz w:val="27"/>
          <w:rtl/>
          <w:lang w:bidi="ar-IQ"/>
        </w:rPr>
        <w:endnoteReference w:id="333"/>
      </w:r>
      <w:r w:rsidRPr="00624CB1">
        <w:rPr>
          <w:sz w:val="27"/>
          <w:vertAlign w:val="superscript"/>
          <w:rtl/>
          <w:lang w:bidi="ar-IQ"/>
        </w:rPr>
        <w:t>)</w:t>
      </w:r>
      <w:r w:rsidRPr="00624CB1">
        <w:rPr>
          <w:rFonts w:hint="cs"/>
          <w:sz w:val="27"/>
          <w:rtl/>
          <w:lang w:bidi="ar-IQ"/>
        </w:rPr>
        <w:t xml:space="preserve">. </w:t>
      </w:r>
      <w:r w:rsidRPr="00624CB1">
        <w:rPr>
          <w:rFonts w:ascii="Simplified Arabic" w:hAnsi="Simplified Arabic"/>
          <w:sz w:val="27"/>
          <w:rtl/>
          <w:lang w:bidi="ar-IQ"/>
        </w:rPr>
        <w:t>و</w:t>
      </w:r>
      <w:r w:rsidRPr="00624CB1">
        <w:rPr>
          <w:rFonts w:ascii="Simplified Arabic" w:hAnsi="Simplified Arabic" w:hint="cs"/>
          <w:sz w:val="27"/>
          <w:rtl/>
          <w:lang w:bidi="ar-IQ"/>
        </w:rPr>
        <w:t>أ</w:t>
      </w:r>
      <w:r w:rsidRPr="00624CB1">
        <w:rPr>
          <w:rFonts w:ascii="Simplified Arabic" w:hAnsi="Simplified Arabic"/>
          <w:sz w:val="27"/>
          <w:rtl/>
          <w:lang w:bidi="ar-IQ"/>
        </w:rPr>
        <w:t>ما الت</w:t>
      </w:r>
      <w:r w:rsidRPr="00624CB1">
        <w:rPr>
          <w:rFonts w:ascii="Simplified Arabic" w:hAnsi="Simplified Arabic" w:hint="cs"/>
          <w:sz w:val="27"/>
          <w:rtl/>
          <w:lang w:bidi="ar-IQ"/>
        </w:rPr>
        <w:t>أ</w:t>
      </w:r>
      <w:r w:rsidRPr="00624CB1">
        <w:rPr>
          <w:rFonts w:ascii="Simplified Arabic" w:hAnsi="Simplified Arabic"/>
          <w:sz w:val="27"/>
          <w:rtl/>
          <w:lang w:bidi="ar-IQ"/>
        </w:rPr>
        <w:t>ويل فهو دفع الشبهة عن المتشابه من ال</w:t>
      </w:r>
      <w:r w:rsidRPr="00624CB1">
        <w:rPr>
          <w:rFonts w:ascii="Simplified Arabic" w:hAnsi="Simplified Arabic" w:hint="cs"/>
          <w:sz w:val="27"/>
          <w:rtl/>
          <w:lang w:bidi="ar-IQ"/>
        </w:rPr>
        <w:t>أ</w:t>
      </w:r>
      <w:r w:rsidRPr="00624CB1">
        <w:rPr>
          <w:rFonts w:ascii="Simplified Arabic" w:hAnsi="Simplified Arabic"/>
          <w:sz w:val="27"/>
          <w:rtl/>
          <w:lang w:bidi="ar-IQ"/>
        </w:rPr>
        <w:t>قوال وال</w:t>
      </w:r>
      <w:r w:rsidRPr="00624CB1">
        <w:rPr>
          <w:rFonts w:ascii="Simplified Arabic" w:hAnsi="Simplified Arabic" w:hint="cs"/>
          <w:sz w:val="27"/>
          <w:rtl/>
          <w:lang w:bidi="ar-IQ"/>
        </w:rPr>
        <w:t>أ</w:t>
      </w:r>
      <w:r w:rsidRPr="00624CB1">
        <w:rPr>
          <w:rFonts w:ascii="Simplified Arabic" w:hAnsi="Simplified Arabic"/>
          <w:sz w:val="27"/>
          <w:rtl/>
          <w:lang w:bidi="ar-IQ"/>
        </w:rPr>
        <w:t>فعال</w:t>
      </w:r>
      <w:r w:rsidRPr="00624CB1">
        <w:rPr>
          <w:rFonts w:ascii="Simplified Arabic" w:hAnsi="Simplified Arabic" w:hint="cs"/>
          <w:sz w:val="27"/>
          <w:rtl/>
          <w:lang w:bidi="ar-IQ"/>
        </w:rPr>
        <w:t>،</w:t>
      </w:r>
      <w:r w:rsidRPr="00624CB1">
        <w:rPr>
          <w:rFonts w:ascii="Simplified Arabic" w:hAnsi="Simplified Arabic"/>
          <w:sz w:val="27"/>
          <w:rtl/>
          <w:lang w:bidi="ar-IQ"/>
        </w:rPr>
        <w:t xml:space="preserve"> فمورده حصول شبهة في قول</w:t>
      </w:r>
      <w:r w:rsidRPr="00624CB1">
        <w:rPr>
          <w:rFonts w:ascii="Simplified Arabic" w:hAnsi="Simplified Arabic" w:hint="cs"/>
          <w:sz w:val="27"/>
          <w:rtl/>
          <w:lang w:bidi="ar-IQ"/>
        </w:rPr>
        <w:t>ٍ</w:t>
      </w:r>
      <w:r w:rsidRPr="00624CB1">
        <w:rPr>
          <w:rFonts w:ascii="Simplified Arabic" w:hAnsi="Simplified Arabic"/>
          <w:sz w:val="27"/>
          <w:rtl/>
          <w:lang w:bidi="ar-IQ"/>
        </w:rPr>
        <w:t xml:space="preserve"> </w:t>
      </w:r>
      <w:r w:rsidRPr="00624CB1">
        <w:rPr>
          <w:rFonts w:ascii="Simplified Arabic" w:hAnsi="Simplified Arabic" w:hint="cs"/>
          <w:sz w:val="27"/>
          <w:rtl/>
          <w:lang w:bidi="ar-IQ"/>
        </w:rPr>
        <w:t>أ</w:t>
      </w:r>
      <w:r w:rsidRPr="00624CB1">
        <w:rPr>
          <w:rFonts w:ascii="Simplified Arabic" w:hAnsi="Simplified Arabic"/>
          <w:sz w:val="27"/>
          <w:rtl/>
          <w:lang w:bidi="ar-IQ"/>
        </w:rPr>
        <w:t xml:space="preserve">و عمل </w:t>
      </w:r>
      <w:r w:rsidRPr="00624CB1">
        <w:rPr>
          <w:rFonts w:ascii="Simplified Arabic" w:hAnsi="Simplified Arabic" w:hint="cs"/>
          <w:sz w:val="27"/>
          <w:rtl/>
          <w:lang w:bidi="ar-IQ"/>
        </w:rPr>
        <w:t>أ</w:t>
      </w:r>
      <w:r w:rsidRPr="00624CB1">
        <w:rPr>
          <w:rFonts w:ascii="Simplified Arabic" w:hAnsi="Simplified Arabic"/>
          <w:sz w:val="27"/>
          <w:rtl/>
          <w:lang w:bidi="ar-IQ"/>
        </w:rPr>
        <w:t>وجبت خفا</w:t>
      </w:r>
      <w:r w:rsidRPr="00624CB1">
        <w:rPr>
          <w:rFonts w:ascii="Simplified Arabic" w:hAnsi="Simplified Arabic" w:hint="cs"/>
          <w:sz w:val="27"/>
          <w:rtl/>
          <w:lang w:bidi="ar-IQ"/>
        </w:rPr>
        <w:t>ء</w:t>
      </w:r>
      <w:r w:rsidRPr="00624CB1">
        <w:rPr>
          <w:rFonts w:ascii="Simplified Arabic" w:hAnsi="Simplified Arabic"/>
          <w:sz w:val="27"/>
          <w:rtl/>
          <w:lang w:bidi="ar-IQ"/>
        </w:rPr>
        <w:t xml:space="preserve"> الحقيقة</w:t>
      </w:r>
      <w:r w:rsidRPr="00624CB1">
        <w:rPr>
          <w:rFonts w:ascii="Simplified Arabic" w:hAnsi="Simplified Arabic" w:hint="cs"/>
          <w:sz w:val="27"/>
          <w:rtl/>
          <w:lang w:bidi="ar-IQ"/>
        </w:rPr>
        <w:t xml:space="preserve">، </w:t>
      </w:r>
      <w:r w:rsidRPr="00624CB1">
        <w:rPr>
          <w:rFonts w:ascii="Simplified Arabic" w:hAnsi="Simplified Arabic"/>
          <w:sz w:val="27"/>
          <w:rtl/>
          <w:lang w:bidi="ar-IQ"/>
        </w:rPr>
        <w:t>فالت</w:t>
      </w:r>
      <w:r w:rsidRPr="00624CB1">
        <w:rPr>
          <w:rFonts w:ascii="Simplified Arabic" w:hAnsi="Simplified Arabic" w:hint="cs"/>
          <w:sz w:val="27"/>
          <w:rtl/>
          <w:lang w:bidi="ar-IQ"/>
        </w:rPr>
        <w:t>أ</w:t>
      </w:r>
      <w:r w:rsidRPr="00624CB1">
        <w:rPr>
          <w:rFonts w:ascii="Simplified Arabic" w:hAnsi="Simplified Arabic"/>
          <w:sz w:val="27"/>
          <w:rtl/>
          <w:lang w:bidi="ar-IQ"/>
        </w:rPr>
        <w:t xml:space="preserve">ويل </w:t>
      </w:r>
      <w:r w:rsidRPr="00624CB1">
        <w:rPr>
          <w:rFonts w:ascii="Simplified Arabic" w:hAnsi="Simplified Arabic" w:hint="cs"/>
          <w:sz w:val="27"/>
          <w:rtl/>
          <w:lang w:bidi="ar-IQ"/>
        </w:rPr>
        <w:t>إ</w:t>
      </w:r>
      <w:r w:rsidRPr="00624CB1">
        <w:rPr>
          <w:rFonts w:ascii="Simplified Arabic" w:hAnsi="Simplified Arabic"/>
          <w:sz w:val="27"/>
          <w:rtl/>
          <w:lang w:bidi="ar-IQ"/>
        </w:rPr>
        <w:t>زاحة هذا الخفا</w:t>
      </w:r>
      <w:r w:rsidRPr="00624CB1">
        <w:rPr>
          <w:rFonts w:ascii="Simplified Arabic" w:hAnsi="Simplified Arabic" w:hint="cs"/>
          <w:sz w:val="27"/>
          <w:rtl/>
          <w:lang w:bidi="ar-IQ"/>
        </w:rPr>
        <w:t>ء</w:t>
      </w:r>
      <w:r w:rsidRPr="00624CB1">
        <w:rPr>
          <w:rFonts w:ascii="Simplified Arabic" w:hAnsi="Simplified Arabic"/>
          <w:sz w:val="27"/>
          <w:rtl/>
          <w:lang w:bidi="ar-IQ"/>
        </w:rPr>
        <w:t>. فالت</w:t>
      </w:r>
      <w:r w:rsidRPr="00624CB1">
        <w:rPr>
          <w:rFonts w:ascii="Simplified Arabic" w:hAnsi="Simplified Arabic" w:hint="cs"/>
          <w:sz w:val="27"/>
          <w:rtl/>
          <w:lang w:bidi="ar-IQ"/>
        </w:rPr>
        <w:t>أ</w:t>
      </w:r>
      <w:r w:rsidRPr="00624CB1">
        <w:rPr>
          <w:rFonts w:ascii="Simplified Arabic" w:hAnsi="Simplified Arabic"/>
          <w:sz w:val="27"/>
          <w:rtl/>
          <w:lang w:bidi="ar-IQ"/>
        </w:rPr>
        <w:t>ويل ـ مضافا</w:t>
      </w:r>
      <w:r w:rsidRPr="00624CB1">
        <w:rPr>
          <w:rFonts w:ascii="Simplified Arabic" w:hAnsi="Simplified Arabic" w:hint="cs"/>
          <w:sz w:val="27"/>
          <w:rtl/>
          <w:lang w:bidi="ar-IQ"/>
        </w:rPr>
        <w:t>ً</w:t>
      </w:r>
      <w:r w:rsidRPr="00624CB1">
        <w:rPr>
          <w:rFonts w:ascii="Simplified Arabic" w:hAnsi="Simplified Arabic"/>
          <w:sz w:val="27"/>
          <w:rtl/>
          <w:lang w:bidi="ar-IQ"/>
        </w:rPr>
        <w:t xml:space="preserve"> </w:t>
      </w:r>
      <w:r w:rsidRPr="00624CB1">
        <w:rPr>
          <w:rFonts w:ascii="Simplified Arabic" w:hAnsi="Simplified Arabic" w:hint="cs"/>
          <w:sz w:val="27"/>
          <w:rtl/>
          <w:lang w:bidi="ar-IQ"/>
        </w:rPr>
        <w:t>إ</w:t>
      </w:r>
      <w:r w:rsidRPr="00624CB1">
        <w:rPr>
          <w:rFonts w:ascii="Simplified Arabic" w:hAnsi="Simplified Arabic"/>
          <w:sz w:val="27"/>
          <w:rtl/>
          <w:lang w:bidi="ar-IQ"/>
        </w:rPr>
        <w:t xml:space="preserve">لى </w:t>
      </w:r>
      <w:r w:rsidRPr="00624CB1">
        <w:rPr>
          <w:rFonts w:ascii="Simplified Arabic" w:hAnsi="Simplified Arabic" w:hint="cs"/>
          <w:sz w:val="27"/>
          <w:rtl/>
          <w:lang w:bidi="ar-IQ"/>
        </w:rPr>
        <w:t>أ</w:t>
      </w:r>
      <w:r w:rsidRPr="00624CB1">
        <w:rPr>
          <w:rFonts w:ascii="Simplified Arabic" w:hAnsi="Simplified Arabic"/>
          <w:sz w:val="27"/>
          <w:rtl/>
          <w:lang w:bidi="ar-IQ"/>
        </w:rPr>
        <w:t>نه رفع</w:t>
      </w:r>
      <w:r w:rsidRPr="00624CB1">
        <w:rPr>
          <w:rFonts w:ascii="Simplified Arabic" w:hAnsi="Simplified Arabic" w:hint="cs"/>
          <w:sz w:val="27"/>
          <w:rtl/>
          <w:lang w:bidi="ar-IQ"/>
        </w:rPr>
        <w:t>ُ</w:t>
      </w:r>
      <w:r w:rsidRPr="00624CB1">
        <w:rPr>
          <w:rFonts w:ascii="Simplified Arabic" w:hAnsi="Simplified Arabic"/>
          <w:sz w:val="27"/>
          <w:rtl/>
          <w:lang w:bidi="ar-IQ"/>
        </w:rPr>
        <w:t xml:space="preserve"> </w:t>
      </w:r>
      <w:r w:rsidRPr="00624CB1">
        <w:rPr>
          <w:rFonts w:ascii="Simplified Arabic" w:hAnsi="Simplified Arabic" w:hint="cs"/>
          <w:sz w:val="27"/>
          <w:rtl/>
          <w:lang w:bidi="ar-IQ"/>
        </w:rPr>
        <w:t>إ</w:t>
      </w:r>
      <w:r w:rsidRPr="00624CB1">
        <w:rPr>
          <w:rFonts w:ascii="Simplified Arabic" w:hAnsi="Simplified Arabic"/>
          <w:sz w:val="27"/>
          <w:rtl/>
          <w:lang w:bidi="ar-IQ"/>
        </w:rPr>
        <w:t>بهام</w:t>
      </w:r>
      <w:r w:rsidRPr="00624CB1">
        <w:rPr>
          <w:rFonts w:ascii="Simplified Arabic" w:hAnsi="Simplified Arabic" w:hint="cs"/>
          <w:sz w:val="27"/>
          <w:rtl/>
          <w:lang w:bidi="ar-IQ"/>
        </w:rPr>
        <w:t>ٍ</w:t>
      </w:r>
      <w:r w:rsidRPr="00624CB1">
        <w:rPr>
          <w:rFonts w:ascii="Simplified Arabic" w:hAnsi="Simplified Arabic"/>
          <w:sz w:val="27"/>
          <w:rtl/>
          <w:lang w:bidi="ar-IQ"/>
        </w:rPr>
        <w:t xml:space="preserve"> ـ هو دفع</w:t>
      </w:r>
      <w:r w:rsidRPr="00624CB1">
        <w:rPr>
          <w:rFonts w:ascii="Simplified Arabic" w:hAnsi="Simplified Arabic" w:hint="cs"/>
          <w:sz w:val="27"/>
          <w:rtl/>
          <w:lang w:bidi="ar-IQ"/>
        </w:rPr>
        <w:t>ُ</w:t>
      </w:r>
      <w:r w:rsidRPr="00624CB1">
        <w:rPr>
          <w:rFonts w:ascii="Simplified Arabic" w:hAnsi="Simplified Arabic"/>
          <w:sz w:val="27"/>
          <w:rtl/>
          <w:lang w:bidi="ar-IQ"/>
        </w:rPr>
        <w:t xml:space="preserve"> شبهة</w:t>
      </w:r>
      <w:r w:rsidRPr="00624CB1">
        <w:rPr>
          <w:rFonts w:ascii="Simplified Arabic" w:hAnsi="Simplified Arabic" w:hint="cs"/>
          <w:sz w:val="27"/>
          <w:rtl/>
          <w:lang w:bidi="ar-IQ"/>
        </w:rPr>
        <w:t>ٍ</w:t>
      </w:r>
      <w:r w:rsidRPr="00624CB1">
        <w:rPr>
          <w:rFonts w:ascii="Simplified Arabic" w:hAnsi="Simplified Arabic"/>
          <w:sz w:val="27"/>
          <w:rtl/>
          <w:lang w:bidi="ar-IQ"/>
        </w:rPr>
        <w:t xml:space="preserve"> </w:t>
      </w:r>
      <w:r w:rsidRPr="00624CB1">
        <w:rPr>
          <w:rFonts w:ascii="Simplified Arabic" w:hAnsi="Simplified Arabic" w:hint="cs"/>
          <w:sz w:val="27"/>
          <w:rtl/>
          <w:lang w:bidi="ar-IQ"/>
        </w:rPr>
        <w:t>أ</w:t>
      </w:r>
      <w:r w:rsidRPr="00624CB1">
        <w:rPr>
          <w:rFonts w:ascii="Simplified Arabic" w:hAnsi="Simplified Arabic"/>
          <w:sz w:val="27"/>
          <w:rtl/>
          <w:lang w:bidi="ar-IQ"/>
        </w:rPr>
        <w:t>يضا</w:t>
      </w:r>
      <w:r w:rsidRPr="00624CB1">
        <w:rPr>
          <w:rFonts w:ascii="Simplified Arabic" w:hAnsi="Simplified Arabic"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وفي معرض بيان معاني التأويل عمد الأستاذ معرفت إلى ذكر أربعة معاني، ثلاثة منها في مقابل التفسير (حيث تقوم بينهما علاقة العموم والخصوص المطلق)، والنوع الرابع من التأويل هو بمعنى الجَرْي والتطبيق، إذ يقول في بيان ذلك: </w:t>
      </w:r>
      <w:r w:rsidRPr="00624CB1">
        <w:rPr>
          <w:rFonts w:hint="eastAsia"/>
          <w:sz w:val="27"/>
          <w:rtl/>
        </w:rPr>
        <w:t>«</w:t>
      </w:r>
      <w:r w:rsidRPr="00624CB1">
        <w:rPr>
          <w:rFonts w:ascii="Simplified Arabic" w:hAnsi="Simplified Arabic"/>
          <w:sz w:val="27"/>
          <w:rtl/>
          <w:lang w:bidi="ar-IQ"/>
        </w:rPr>
        <w:t>مفهوم عام</w:t>
      </w:r>
      <w:r w:rsidRPr="00624CB1">
        <w:rPr>
          <w:rFonts w:ascii="Simplified Arabic" w:hAnsi="Simplified Arabic" w:hint="cs"/>
          <w:sz w:val="27"/>
          <w:rtl/>
          <w:lang w:bidi="ar-IQ"/>
        </w:rPr>
        <w:t>،</w:t>
      </w:r>
      <w:r w:rsidRPr="00624CB1">
        <w:rPr>
          <w:rFonts w:ascii="Simplified Arabic" w:hAnsi="Simplified Arabic"/>
          <w:sz w:val="27"/>
          <w:rtl/>
          <w:lang w:bidi="ar-IQ"/>
        </w:rPr>
        <w:t xml:space="preserve"> منتزع من فحوى ال</w:t>
      </w:r>
      <w:r w:rsidRPr="00624CB1">
        <w:rPr>
          <w:rFonts w:ascii="Simplified Arabic" w:hAnsi="Simplified Arabic" w:hint="cs"/>
          <w:sz w:val="27"/>
          <w:rtl/>
          <w:lang w:bidi="ar-IQ"/>
        </w:rPr>
        <w:t>آ</w:t>
      </w:r>
      <w:r w:rsidRPr="00624CB1">
        <w:rPr>
          <w:rFonts w:ascii="Simplified Arabic" w:hAnsi="Simplified Arabic"/>
          <w:sz w:val="27"/>
          <w:rtl/>
          <w:lang w:bidi="ar-IQ"/>
        </w:rPr>
        <w:t>ية الواردة بش</w:t>
      </w:r>
      <w:r w:rsidRPr="00624CB1">
        <w:rPr>
          <w:rFonts w:ascii="Simplified Arabic" w:hAnsi="Simplified Arabic" w:hint="cs"/>
          <w:sz w:val="27"/>
          <w:rtl/>
          <w:lang w:bidi="ar-IQ"/>
        </w:rPr>
        <w:t>أ</w:t>
      </w:r>
      <w:r w:rsidRPr="00624CB1">
        <w:rPr>
          <w:rFonts w:ascii="Simplified Arabic" w:hAnsi="Simplified Arabic"/>
          <w:sz w:val="27"/>
          <w:rtl/>
          <w:lang w:bidi="ar-IQ"/>
        </w:rPr>
        <w:t>ن</w:t>
      </w:r>
      <w:r w:rsidRPr="00624CB1">
        <w:rPr>
          <w:rFonts w:ascii="Simplified Arabic" w:hAnsi="Simplified Arabic" w:hint="cs"/>
          <w:sz w:val="27"/>
          <w:rtl/>
          <w:lang w:bidi="ar-IQ"/>
        </w:rPr>
        <w:t>ٍ</w:t>
      </w:r>
      <w:r w:rsidRPr="00624CB1">
        <w:rPr>
          <w:rFonts w:ascii="Simplified Arabic" w:hAnsi="Simplified Arabic"/>
          <w:sz w:val="27"/>
          <w:rtl/>
          <w:lang w:bidi="ar-IQ"/>
        </w:rPr>
        <w:t xml:space="preserve"> خاص</w:t>
      </w:r>
      <w:r w:rsidRPr="00624CB1">
        <w:rPr>
          <w:rFonts w:ascii="Simplified Arabic" w:hAnsi="Simplified Arabic" w:hint="cs"/>
          <w:sz w:val="27"/>
          <w:rtl/>
          <w:lang w:bidi="ar-IQ"/>
        </w:rPr>
        <w:t>ّ</w:t>
      </w:r>
      <w:r w:rsidRPr="00624CB1">
        <w:rPr>
          <w:rFonts w:hint="eastAsia"/>
          <w:sz w:val="27"/>
          <w:rtl/>
        </w:rPr>
        <w:t>»</w:t>
      </w:r>
      <w:r w:rsidRPr="00624CB1">
        <w:rPr>
          <w:sz w:val="27"/>
          <w:vertAlign w:val="superscript"/>
          <w:rtl/>
        </w:rPr>
        <w:t>(</w:t>
      </w:r>
      <w:r w:rsidRPr="00624CB1">
        <w:rPr>
          <w:rStyle w:val="EndnoteReference"/>
          <w:sz w:val="27"/>
          <w:rtl/>
          <w:lang w:bidi="ar-IQ"/>
        </w:rPr>
        <w:endnoteReference w:id="334"/>
      </w:r>
      <w:r w:rsidRPr="00624CB1">
        <w:rPr>
          <w:sz w:val="27"/>
          <w:vertAlign w:val="superscript"/>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وفي موضعٍ آخر بيَّن ضابط هذه النظريّة المبتكرة من قبله، قائلاً: </w:t>
      </w:r>
      <w:r w:rsidRPr="00624CB1">
        <w:rPr>
          <w:rFonts w:hint="eastAsia"/>
          <w:sz w:val="27"/>
          <w:rtl/>
        </w:rPr>
        <w:t>«</w:t>
      </w:r>
      <w:r w:rsidRPr="00624CB1">
        <w:rPr>
          <w:rFonts w:ascii="Simplified Arabic" w:hAnsi="Simplified Arabic"/>
          <w:sz w:val="27"/>
          <w:rtl/>
          <w:lang w:bidi="ar-IQ"/>
        </w:rPr>
        <w:t xml:space="preserve">رعاية المناسبة القريبة بين ظهر الكلام وبطنه، </w:t>
      </w:r>
      <w:r w:rsidRPr="00624CB1">
        <w:rPr>
          <w:rFonts w:ascii="Simplified Arabic" w:hAnsi="Simplified Arabic" w:hint="cs"/>
          <w:sz w:val="27"/>
          <w:rtl/>
          <w:lang w:bidi="ar-IQ"/>
        </w:rPr>
        <w:t>أ</w:t>
      </w:r>
      <w:r w:rsidRPr="00624CB1">
        <w:rPr>
          <w:rFonts w:ascii="Simplified Arabic" w:hAnsi="Simplified Arabic"/>
          <w:sz w:val="27"/>
          <w:rtl/>
          <w:lang w:bidi="ar-IQ"/>
        </w:rPr>
        <w:t>ي بين الدلالة الظاهرية وهذه الدلالة الباطنية للكلام.</w:t>
      </w:r>
      <w:r w:rsidRPr="00624CB1">
        <w:rPr>
          <w:rFonts w:hint="cs"/>
          <w:sz w:val="27"/>
          <w:rtl/>
          <w:lang w:bidi="ar-IQ"/>
        </w:rPr>
        <w:t>.. و</w:t>
      </w:r>
      <w:r w:rsidRPr="00624CB1">
        <w:rPr>
          <w:rFonts w:ascii="Simplified Arabic" w:hAnsi="Simplified Arabic"/>
          <w:sz w:val="27"/>
          <w:rtl/>
          <w:lang w:bidi="ar-IQ"/>
        </w:rPr>
        <w:t>مراعاة النظم والدق</w:t>
      </w:r>
      <w:r w:rsidRPr="00624CB1">
        <w:rPr>
          <w:rFonts w:ascii="Simplified Arabic" w:hAnsi="Simplified Arabic" w:hint="cs"/>
          <w:sz w:val="27"/>
          <w:rtl/>
          <w:lang w:bidi="ar-IQ"/>
        </w:rPr>
        <w:t>ّ</w:t>
      </w:r>
      <w:r w:rsidRPr="00624CB1">
        <w:rPr>
          <w:rFonts w:ascii="Simplified Arabic" w:hAnsi="Simplified Arabic"/>
          <w:sz w:val="27"/>
          <w:rtl/>
          <w:lang w:bidi="ar-IQ"/>
        </w:rPr>
        <w:t xml:space="preserve">ة في </w:t>
      </w:r>
      <w:r w:rsidRPr="00624CB1">
        <w:rPr>
          <w:rFonts w:ascii="Simplified Arabic" w:hAnsi="Simplified Arabic" w:hint="cs"/>
          <w:sz w:val="27"/>
          <w:rtl/>
          <w:lang w:bidi="ar-IQ"/>
        </w:rPr>
        <w:t>إ</w:t>
      </w:r>
      <w:r w:rsidRPr="00624CB1">
        <w:rPr>
          <w:rFonts w:ascii="Simplified Arabic" w:hAnsi="Simplified Arabic"/>
          <w:sz w:val="27"/>
          <w:rtl/>
          <w:lang w:bidi="ar-IQ"/>
        </w:rPr>
        <w:t>لغا</w:t>
      </w:r>
      <w:r w:rsidRPr="00624CB1">
        <w:rPr>
          <w:rFonts w:ascii="Simplified Arabic" w:hAnsi="Simplified Arabic" w:hint="cs"/>
          <w:sz w:val="27"/>
          <w:rtl/>
          <w:lang w:bidi="ar-IQ"/>
        </w:rPr>
        <w:t>ء</w:t>
      </w:r>
      <w:r w:rsidRPr="00624CB1">
        <w:rPr>
          <w:rFonts w:ascii="Simplified Arabic" w:hAnsi="Simplified Arabic"/>
          <w:sz w:val="27"/>
          <w:rtl/>
          <w:lang w:bidi="ar-IQ"/>
        </w:rPr>
        <w:t xml:space="preserve"> الخصوصيات المكتنفة بالكلام، ليخلص صفوه ويجلو لبابه في مفهومه العام</w:t>
      </w:r>
      <w:r w:rsidRPr="00624CB1">
        <w:rPr>
          <w:rFonts w:hint="eastAsia"/>
          <w:sz w:val="27"/>
          <w:rtl/>
        </w:rPr>
        <w:t>»</w:t>
      </w:r>
      <w:r w:rsidRPr="00624CB1">
        <w:rPr>
          <w:sz w:val="27"/>
          <w:vertAlign w:val="superscript"/>
          <w:rtl/>
        </w:rPr>
        <w:t>(</w:t>
      </w:r>
      <w:r w:rsidRPr="00624CB1">
        <w:rPr>
          <w:rStyle w:val="EndnoteReference"/>
          <w:sz w:val="27"/>
          <w:rtl/>
          <w:lang w:bidi="ar-IQ"/>
        </w:rPr>
        <w:endnoteReference w:id="335"/>
      </w:r>
      <w:r w:rsidRPr="00624CB1">
        <w:rPr>
          <w:sz w:val="27"/>
          <w:vertAlign w:val="superscript"/>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وفي قسم الآراء بشأن التأويل نجد سماحته لا يوافق على رأي العلامة الطباطبائي في قوله بوجود حقيقتين للقرآن، وهما: </w:t>
      </w:r>
      <w:r w:rsidRPr="00624CB1">
        <w:rPr>
          <w:rFonts w:hint="eastAsia"/>
          <w:sz w:val="27"/>
          <w:rtl/>
        </w:rPr>
        <w:t>«</w:t>
      </w:r>
      <w:r w:rsidRPr="00624CB1">
        <w:rPr>
          <w:rFonts w:hint="cs"/>
          <w:sz w:val="27"/>
          <w:rtl/>
          <w:lang w:bidi="ar-IQ"/>
        </w:rPr>
        <w:t>الوجود الظاهري المتبلور في قالب الألفاظ؛ والوجود الباطني الذي يمثِّل أصل القرآن الموجود، والذي لا يمكن أن تتناوله عقول البشر</w:t>
      </w:r>
      <w:r w:rsidRPr="00624CB1">
        <w:rPr>
          <w:rFonts w:hint="eastAsia"/>
          <w:sz w:val="27"/>
          <w:rtl/>
        </w:rPr>
        <w:t>»</w:t>
      </w:r>
      <w:r w:rsidRPr="00624CB1">
        <w:rPr>
          <w:sz w:val="27"/>
          <w:vertAlign w:val="superscript"/>
          <w:rtl/>
        </w:rPr>
        <w:t>(</w:t>
      </w:r>
      <w:r w:rsidRPr="00624CB1">
        <w:rPr>
          <w:rStyle w:val="EndnoteReference"/>
          <w:sz w:val="27"/>
          <w:rtl/>
          <w:lang w:bidi="ar-IQ"/>
        </w:rPr>
        <w:endnoteReference w:id="336"/>
      </w:r>
      <w:r w:rsidRPr="00624CB1">
        <w:rPr>
          <w:sz w:val="27"/>
          <w:vertAlign w:val="superscript"/>
          <w:rtl/>
        </w:rPr>
        <w:t>)</w:t>
      </w:r>
      <w:r w:rsidRPr="00624CB1">
        <w:rPr>
          <w:rFonts w:hint="cs"/>
          <w:sz w:val="27"/>
          <w:rtl/>
          <w:lang w:bidi="ar-IQ"/>
        </w:rPr>
        <w:t>. ولا يرى العلم بالتأويل حِكْراً على الله سبحانه وتعالى</w:t>
      </w:r>
      <w:r w:rsidRPr="00624CB1">
        <w:rPr>
          <w:sz w:val="27"/>
          <w:vertAlign w:val="superscript"/>
          <w:rtl/>
          <w:lang w:bidi="ar-IQ"/>
        </w:rPr>
        <w:t>(</w:t>
      </w:r>
      <w:r w:rsidRPr="00624CB1">
        <w:rPr>
          <w:rStyle w:val="EndnoteReference"/>
          <w:sz w:val="27"/>
          <w:rtl/>
          <w:lang w:bidi="ar-IQ"/>
        </w:rPr>
        <w:endnoteReference w:id="337"/>
      </w:r>
      <w:r w:rsidRPr="00624CB1">
        <w:rPr>
          <w:sz w:val="27"/>
          <w:vertAlign w:val="superscript"/>
          <w:rtl/>
          <w:lang w:bidi="ar-IQ"/>
        </w:rPr>
        <w:t>)</w:t>
      </w:r>
      <w:r w:rsidRPr="00624CB1">
        <w:rPr>
          <w:rFonts w:hint="cs"/>
          <w:sz w:val="27"/>
          <w:rtl/>
          <w:lang w:bidi="ar-IQ"/>
        </w:rPr>
        <w:t>. كما أنه لا يتَّفق مع القول بتوقيفية التفسير أيضاً</w:t>
      </w:r>
      <w:r w:rsidRPr="00624CB1">
        <w:rPr>
          <w:sz w:val="27"/>
          <w:vertAlign w:val="superscript"/>
          <w:rtl/>
          <w:lang w:bidi="ar-IQ"/>
        </w:rPr>
        <w:t>(</w:t>
      </w:r>
      <w:r w:rsidRPr="00624CB1">
        <w:rPr>
          <w:rStyle w:val="EndnoteReference"/>
          <w:sz w:val="27"/>
          <w:rtl/>
          <w:lang w:bidi="ar-IQ"/>
        </w:rPr>
        <w:endnoteReference w:id="338"/>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وفي البحث الحادي عشر (شرائط المفسِّر) يرى ـ نقلاً عن الراغب ـ ضرورة عشرة علوم [كمقدِّمة] لفهم علم التفسير، وهي: اللغة، والاشتقاق، والنحو، والقراءات، والسيرة، والحديث، وأصول الفقه، </w:t>
      </w:r>
      <w:r w:rsidRPr="00624CB1">
        <w:rPr>
          <w:rFonts w:ascii="Simplified Arabic" w:hAnsi="Simplified Arabic"/>
          <w:sz w:val="27"/>
          <w:rtl/>
          <w:lang w:bidi="ar-IQ"/>
        </w:rPr>
        <w:t>و</w:t>
      </w:r>
      <w:r w:rsidRPr="00624CB1">
        <w:rPr>
          <w:rFonts w:ascii="Simplified Arabic" w:hAnsi="Simplified Arabic" w:hint="cs"/>
          <w:sz w:val="27"/>
          <w:rtl/>
          <w:lang w:bidi="ar-IQ"/>
        </w:rPr>
        <w:t>[</w:t>
      </w:r>
      <w:r w:rsidRPr="00624CB1">
        <w:rPr>
          <w:rFonts w:ascii="Simplified Arabic" w:hAnsi="Simplified Arabic"/>
          <w:sz w:val="27"/>
          <w:rtl/>
          <w:lang w:bidi="ar-IQ"/>
        </w:rPr>
        <w:t>علم ال</w:t>
      </w:r>
      <w:r w:rsidRPr="00624CB1">
        <w:rPr>
          <w:rFonts w:ascii="Simplified Arabic" w:hAnsi="Simplified Arabic" w:hint="cs"/>
          <w:sz w:val="27"/>
          <w:rtl/>
          <w:lang w:bidi="ar-IQ"/>
        </w:rPr>
        <w:t>أ</w:t>
      </w:r>
      <w:r w:rsidRPr="00624CB1">
        <w:rPr>
          <w:rFonts w:ascii="Simplified Arabic" w:hAnsi="Simplified Arabic"/>
          <w:sz w:val="27"/>
          <w:rtl/>
          <w:lang w:bidi="ar-IQ"/>
        </w:rPr>
        <w:t>حكام</w:t>
      </w:r>
      <w:r w:rsidRPr="00624CB1">
        <w:rPr>
          <w:rFonts w:ascii="Simplified Arabic" w:hAnsi="Simplified Arabic" w:hint="cs"/>
          <w:sz w:val="27"/>
          <w:rtl/>
          <w:lang w:bidi="ar-IQ"/>
        </w:rPr>
        <w:t>]</w:t>
      </w:r>
      <w:r w:rsidRPr="00624CB1">
        <w:rPr>
          <w:rFonts w:ascii="Simplified Arabic" w:hAnsi="Simplified Arabic"/>
          <w:sz w:val="27"/>
          <w:vertAlign w:val="superscript"/>
          <w:rtl/>
          <w:lang w:bidi="ar-IQ"/>
        </w:rPr>
        <w:t>(</w:t>
      </w:r>
      <w:r w:rsidRPr="00624CB1">
        <w:rPr>
          <w:rStyle w:val="EndnoteReference"/>
          <w:rFonts w:ascii="Simplified Arabic" w:hAnsi="Simplified Arabic"/>
          <w:sz w:val="27"/>
          <w:rtl/>
          <w:lang w:bidi="ar-IQ"/>
        </w:rPr>
        <w:endnoteReference w:id="339"/>
      </w:r>
      <w:r w:rsidRPr="00624CB1">
        <w:rPr>
          <w:rFonts w:ascii="Simplified Arabic" w:hAnsi="Simplified Arabic"/>
          <w:sz w:val="27"/>
          <w:vertAlign w:val="superscript"/>
          <w:rtl/>
          <w:lang w:bidi="ar-IQ"/>
        </w:rPr>
        <w:t>)</w:t>
      </w:r>
      <w:r w:rsidRPr="00624CB1">
        <w:rPr>
          <w:rFonts w:ascii="Simplified Arabic" w:hAnsi="Simplified Arabic" w:hint="cs"/>
          <w:sz w:val="27"/>
          <w:rtl/>
          <w:lang w:bidi="ar-IQ"/>
        </w:rPr>
        <w:t xml:space="preserve">، </w:t>
      </w:r>
      <w:r w:rsidRPr="00624CB1">
        <w:rPr>
          <w:rFonts w:hint="cs"/>
          <w:sz w:val="27"/>
          <w:rtl/>
          <w:lang w:bidi="ar-IQ"/>
        </w:rPr>
        <w:t>والكلام، والموهبة</w:t>
      </w:r>
      <w:r w:rsidRPr="00624CB1">
        <w:rPr>
          <w:sz w:val="27"/>
          <w:vertAlign w:val="superscript"/>
          <w:rtl/>
          <w:lang w:bidi="ar-IQ"/>
        </w:rPr>
        <w:t>(</w:t>
      </w:r>
      <w:r w:rsidRPr="00624CB1">
        <w:rPr>
          <w:rStyle w:val="EndnoteReference"/>
          <w:sz w:val="27"/>
          <w:rtl/>
          <w:lang w:bidi="ar-IQ"/>
        </w:rPr>
        <w:endnoteReference w:id="340"/>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lastRenderedPageBreak/>
        <w:t xml:space="preserve">وقد ذكر سماحته بحثاً مسهباً حول التفسير بالرأي، وقال فيه: إن التفسير بالرأي، الذي ورد النهي عنه مطلقاً، </w:t>
      </w:r>
      <w:r w:rsidRPr="00624CB1">
        <w:rPr>
          <w:rFonts w:hint="eastAsia"/>
          <w:sz w:val="27"/>
          <w:rtl/>
        </w:rPr>
        <w:t>«</w:t>
      </w:r>
      <w:r w:rsidRPr="00624CB1">
        <w:rPr>
          <w:rFonts w:ascii="Simplified Arabic" w:hAnsi="Simplified Arabic" w:hint="cs"/>
          <w:sz w:val="27"/>
          <w:rtl/>
          <w:lang w:bidi="ar-IQ"/>
        </w:rPr>
        <w:t>هو</w:t>
      </w:r>
      <w:r w:rsidRPr="00624CB1">
        <w:rPr>
          <w:rFonts w:ascii="Simplified Arabic" w:hAnsi="Simplified Arabic"/>
          <w:sz w:val="27"/>
          <w:rtl/>
          <w:lang w:bidi="ar-IQ"/>
        </w:rPr>
        <w:t xml:space="preserve"> الاستبداد بالر</w:t>
      </w:r>
      <w:r w:rsidRPr="00624CB1">
        <w:rPr>
          <w:rFonts w:ascii="Simplified Arabic" w:hAnsi="Simplified Arabic" w:hint="cs"/>
          <w:sz w:val="27"/>
          <w:rtl/>
          <w:lang w:bidi="ar-IQ"/>
        </w:rPr>
        <w:t>أ</w:t>
      </w:r>
      <w:r w:rsidRPr="00624CB1">
        <w:rPr>
          <w:rFonts w:ascii="Simplified Arabic" w:hAnsi="Simplified Arabic"/>
          <w:sz w:val="27"/>
          <w:rtl/>
          <w:lang w:bidi="ar-IQ"/>
        </w:rPr>
        <w:t>ي</w:t>
      </w:r>
      <w:r w:rsidRPr="00624CB1">
        <w:rPr>
          <w:rFonts w:ascii="Simplified Arabic" w:hAnsi="Simplified Arabic" w:hint="cs"/>
          <w:sz w:val="27"/>
          <w:rtl/>
          <w:lang w:bidi="ar-IQ"/>
        </w:rPr>
        <w:t xml:space="preserve"> </w:t>
      </w:r>
      <w:r w:rsidRPr="00624CB1">
        <w:rPr>
          <w:rFonts w:ascii="Simplified Arabic" w:hAnsi="Simplified Arabic"/>
          <w:sz w:val="27"/>
          <w:rtl/>
          <w:lang w:bidi="ar-IQ"/>
        </w:rPr>
        <w:t xml:space="preserve">غير المستند </w:t>
      </w:r>
      <w:r w:rsidRPr="00624CB1">
        <w:rPr>
          <w:rFonts w:ascii="Simplified Arabic" w:hAnsi="Simplified Arabic" w:hint="cs"/>
          <w:sz w:val="27"/>
          <w:rtl/>
          <w:lang w:bidi="ar-IQ"/>
        </w:rPr>
        <w:t>إ</w:t>
      </w:r>
      <w:r w:rsidRPr="00624CB1">
        <w:rPr>
          <w:rFonts w:ascii="Simplified Arabic" w:hAnsi="Simplified Arabic"/>
          <w:sz w:val="27"/>
          <w:rtl/>
          <w:lang w:bidi="ar-IQ"/>
        </w:rPr>
        <w:t>لى ركن</w:t>
      </w:r>
      <w:r w:rsidRPr="00624CB1">
        <w:rPr>
          <w:rFonts w:ascii="Simplified Arabic" w:hAnsi="Simplified Arabic" w:hint="cs"/>
          <w:sz w:val="27"/>
          <w:rtl/>
          <w:lang w:bidi="ar-IQ"/>
        </w:rPr>
        <w:t>ٍ</w:t>
      </w:r>
      <w:r w:rsidRPr="00624CB1">
        <w:rPr>
          <w:rFonts w:ascii="Simplified Arabic" w:hAnsi="Simplified Arabic"/>
          <w:sz w:val="27"/>
          <w:rtl/>
          <w:lang w:bidi="ar-IQ"/>
        </w:rPr>
        <w:t xml:space="preserve"> وثيق</w:t>
      </w:r>
      <w:r w:rsidRPr="00624CB1">
        <w:rPr>
          <w:rFonts w:ascii="Simplified Arabic" w:hAnsi="Simplified Arabic" w:hint="cs"/>
          <w:sz w:val="27"/>
          <w:rtl/>
          <w:lang w:bidi="ar-IQ"/>
        </w:rPr>
        <w:t xml:space="preserve"> [في التفسير]</w:t>
      </w:r>
      <w:r w:rsidRPr="00624CB1">
        <w:rPr>
          <w:rFonts w:hint="eastAsia"/>
          <w:sz w:val="27"/>
          <w:rtl/>
        </w:rPr>
        <w:t>»</w:t>
      </w:r>
      <w:r w:rsidRPr="00624CB1">
        <w:rPr>
          <w:rFonts w:hint="cs"/>
          <w:sz w:val="27"/>
          <w:rtl/>
          <w:lang w:bidi="ar-IQ"/>
        </w:rPr>
        <w:t>، أو تحميل الرأي على القرآن الكريم</w:t>
      </w:r>
      <w:r w:rsidRPr="00624CB1">
        <w:rPr>
          <w:sz w:val="27"/>
          <w:vertAlign w:val="superscript"/>
          <w:rtl/>
          <w:lang w:bidi="ar-IQ"/>
        </w:rPr>
        <w:t>(</w:t>
      </w:r>
      <w:r w:rsidRPr="00624CB1">
        <w:rPr>
          <w:rStyle w:val="EndnoteReference"/>
          <w:sz w:val="27"/>
          <w:rtl/>
          <w:lang w:bidi="ar-IQ"/>
        </w:rPr>
        <w:endnoteReference w:id="341"/>
      </w:r>
      <w:r w:rsidRPr="00624CB1">
        <w:rPr>
          <w:sz w:val="27"/>
          <w:vertAlign w:val="superscript"/>
          <w:rtl/>
          <w:lang w:bidi="ar-IQ"/>
        </w:rPr>
        <w:t>)</w:t>
      </w:r>
      <w:r w:rsidRPr="00624CB1">
        <w:rPr>
          <w:rFonts w:hint="cs"/>
          <w:sz w:val="27"/>
          <w:rtl/>
          <w:lang w:bidi="ar-IQ"/>
        </w:rPr>
        <w:t xml:space="preserve">. كما ذهب سماحته إلى حجِّية ظواهر القرآن، ورفض نسبة </w:t>
      </w:r>
      <w:r w:rsidRPr="00624CB1">
        <w:rPr>
          <w:rFonts w:hint="eastAsia"/>
          <w:sz w:val="27"/>
          <w:rtl/>
        </w:rPr>
        <w:t>«</w:t>
      </w:r>
      <w:r w:rsidRPr="00624CB1">
        <w:rPr>
          <w:rFonts w:hint="cs"/>
          <w:sz w:val="27"/>
          <w:rtl/>
          <w:lang w:bidi="ar-IQ"/>
        </w:rPr>
        <w:t>عدم القول بحجِّية ظواهر القرآن</w:t>
      </w:r>
      <w:r w:rsidRPr="00624CB1">
        <w:rPr>
          <w:rFonts w:hint="eastAsia"/>
          <w:sz w:val="27"/>
          <w:rtl/>
        </w:rPr>
        <w:t>»</w:t>
      </w:r>
      <w:r w:rsidRPr="00624CB1">
        <w:rPr>
          <w:rFonts w:hint="cs"/>
          <w:sz w:val="27"/>
          <w:rtl/>
          <w:lang w:bidi="ar-IQ"/>
        </w:rPr>
        <w:t xml:space="preserve"> إلى الأخباريين.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الثاني</w:t>
      </w:r>
      <w:r w:rsidRPr="00624CB1">
        <w:rPr>
          <w:rFonts w:hint="cs"/>
          <w:color w:val="auto"/>
          <w:rtl/>
          <w:lang w:val="en-US"/>
        </w:rPr>
        <w:t xml:space="preserve"> ــــــ</w:t>
      </w:r>
    </w:p>
    <w:p w:rsidR="0088495C" w:rsidRPr="00624CB1" w:rsidRDefault="0088495C" w:rsidP="00E8048F">
      <w:pPr>
        <w:spacing w:line="420" w:lineRule="exact"/>
        <w:rPr>
          <w:sz w:val="27"/>
          <w:rtl/>
          <w:lang w:bidi="ar-IQ"/>
        </w:rPr>
      </w:pPr>
      <w:r w:rsidRPr="00624CB1">
        <w:rPr>
          <w:rFonts w:hint="cs"/>
          <w:sz w:val="27"/>
          <w:rtl/>
          <w:lang w:bidi="ar-IQ"/>
        </w:rPr>
        <w:t xml:space="preserve">لقد اختصّ هذا الفصل ببحث </w:t>
      </w:r>
      <w:r w:rsidRPr="00624CB1">
        <w:rPr>
          <w:rFonts w:hint="eastAsia"/>
          <w:sz w:val="27"/>
          <w:rtl/>
        </w:rPr>
        <w:t>«</w:t>
      </w:r>
      <w:r w:rsidRPr="00624CB1">
        <w:rPr>
          <w:rFonts w:hint="cs"/>
          <w:sz w:val="27"/>
          <w:rtl/>
          <w:lang w:bidi="ar-IQ"/>
        </w:rPr>
        <w:t>أساليب بيان القرآن</w:t>
      </w:r>
      <w:r w:rsidRPr="00624CB1">
        <w:rPr>
          <w:rFonts w:hint="eastAsia"/>
          <w:sz w:val="27"/>
          <w:rtl/>
        </w:rPr>
        <w:t>»</w:t>
      </w:r>
      <w:r w:rsidRPr="00624CB1">
        <w:rPr>
          <w:rFonts w:hint="cs"/>
          <w:sz w:val="27"/>
          <w:rtl/>
          <w:lang w:bidi="ar-IQ"/>
        </w:rPr>
        <w:t xml:space="preserve">، وهو يشتمل على الأبحاث التالية: السهل والممتنع، والجمع بين المعاني المتعدِّدة، ولغة القرآن الخاصّة، والجمع بين الإيجاز والإيفاء، ورعاية فهم العامّة مع إقناع الخاصّة، وآلية الاستعارة، والمجاز والكناية. </w:t>
      </w:r>
    </w:p>
    <w:p w:rsidR="0088495C" w:rsidRPr="00624CB1" w:rsidRDefault="0088495C" w:rsidP="00E8048F">
      <w:pPr>
        <w:spacing w:line="420" w:lineRule="exact"/>
        <w:rPr>
          <w:sz w:val="27"/>
          <w:rtl/>
          <w:lang w:bidi="ar-IQ"/>
        </w:rPr>
      </w:pPr>
      <w:r w:rsidRPr="00624CB1">
        <w:rPr>
          <w:rFonts w:hint="cs"/>
          <w:sz w:val="27"/>
          <w:rtl/>
          <w:lang w:bidi="ar-IQ"/>
        </w:rPr>
        <w:t>وقد اعتبر الكاتب في القسم الأوّل أن أسلوب إفادة المعاني يمثِّل الحدّ الوسط بين السهل والممتنع، فهو سهل العبارة، ممتنع المباني.</w:t>
      </w:r>
    </w:p>
    <w:p w:rsidR="0088495C" w:rsidRPr="00624CB1" w:rsidRDefault="0088495C" w:rsidP="00E8048F">
      <w:pPr>
        <w:spacing w:line="420" w:lineRule="exact"/>
        <w:rPr>
          <w:sz w:val="27"/>
          <w:rtl/>
          <w:lang w:bidi="ar-IQ"/>
        </w:rPr>
      </w:pPr>
      <w:r w:rsidRPr="00624CB1">
        <w:rPr>
          <w:rFonts w:hint="cs"/>
          <w:sz w:val="27"/>
          <w:rtl/>
          <w:lang w:bidi="ar-IQ"/>
        </w:rPr>
        <w:t>وفي القسم الثاني ذهب المؤلِّف إلى الاعتقاد بأن القرآن الكريم قد جمع بين المعاني.</w:t>
      </w:r>
    </w:p>
    <w:p w:rsidR="0088495C" w:rsidRPr="00624CB1" w:rsidRDefault="0088495C" w:rsidP="00E8048F">
      <w:pPr>
        <w:spacing w:line="420" w:lineRule="exact"/>
        <w:rPr>
          <w:sz w:val="27"/>
          <w:rtl/>
          <w:lang w:bidi="ar-IQ"/>
        </w:rPr>
      </w:pPr>
      <w:r w:rsidRPr="00624CB1">
        <w:rPr>
          <w:rFonts w:hint="cs"/>
          <w:sz w:val="27"/>
          <w:rtl/>
          <w:lang w:bidi="ar-IQ"/>
        </w:rPr>
        <w:t>وإن القرآن من وجهة نظره يشتمل على لغته الخاصّة، مثل كلّ صاحب مصطلح في فنٍّ ما.</w:t>
      </w:r>
    </w:p>
    <w:p w:rsidR="0088495C" w:rsidRPr="00624CB1" w:rsidRDefault="0088495C" w:rsidP="00CF3CB6">
      <w:pPr>
        <w:spacing w:line="420" w:lineRule="exact"/>
        <w:rPr>
          <w:sz w:val="27"/>
          <w:rtl/>
          <w:lang w:bidi="ar-IQ"/>
        </w:rPr>
      </w:pPr>
      <w:r w:rsidRPr="00624CB1">
        <w:rPr>
          <w:rFonts w:hint="cs"/>
          <w:sz w:val="27"/>
          <w:rtl/>
          <w:lang w:bidi="ar-IQ"/>
        </w:rPr>
        <w:t xml:space="preserve">ورأى أن القرآن الكريم يمتاز بالجمع بين الإيجاز والإيفاء، ويقول في ذلك: </w:t>
      </w:r>
      <w:r w:rsidRPr="00624CB1">
        <w:rPr>
          <w:rFonts w:hint="eastAsia"/>
          <w:sz w:val="27"/>
          <w:rtl/>
        </w:rPr>
        <w:t>«</w:t>
      </w:r>
      <w:r w:rsidRPr="00624CB1">
        <w:rPr>
          <w:rFonts w:ascii="Simplified Arabic" w:hAnsi="Simplified Arabic"/>
          <w:sz w:val="27"/>
          <w:rtl/>
          <w:lang w:bidi="ar-IQ"/>
        </w:rPr>
        <w:t xml:space="preserve">وهكذا نجد القرآن في استدلالاته قد جمع بين </w:t>
      </w:r>
      <w:r w:rsidRPr="00624CB1">
        <w:rPr>
          <w:rFonts w:ascii="Simplified Arabic" w:hAnsi="Simplified Arabic" w:hint="cs"/>
          <w:sz w:val="27"/>
          <w:rtl/>
          <w:lang w:bidi="ar-IQ"/>
        </w:rPr>
        <w:t>أ</w:t>
      </w:r>
      <w:r w:rsidRPr="00624CB1">
        <w:rPr>
          <w:rFonts w:ascii="Simplified Arabic" w:hAnsi="Simplified Arabic"/>
          <w:sz w:val="27"/>
          <w:rtl/>
          <w:lang w:bidi="ar-IQ"/>
        </w:rPr>
        <w:t xml:space="preserve">سلوبين يختلفان في شرائطهما، هما: </w:t>
      </w:r>
      <w:r w:rsidRPr="00624CB1">
        <w:rPr>
          <w:rFonts w:ascii="Simplified Arabic" w:hAnsi="Simplified Arabic" w:hint="cs"/>
          <w:sz w:val="27"/>
          <w:rtl/>
          <w:lang w:bidi="ar-IQ"/>
        </w:rPr>
        <w:t>أ</w:t>
      </w:r>
      <w:r w:rsidRPr="00624CB1">
        <w:rPr>
          <w:rFonts w:ascii="Simplified Arabic" w:hAnsi="Simplified Arabic"/>
          <w:sz w:val="27"/>
          <w:rtl/>
          <w:lang w:bidi="ar-IQ"/>
        </w:rPr>
        <w:t>سلوب الخطابة</w:t>
      </w:r>
      <w:r w:rsidRPr="00624CB1">
        <w:rPr>
          <w:rFonts w:ascii="Simplified Arabic" w:hAnsi="Simplified Arabic" w:hint="cs"/>
          <w:sz w:val="27"/>
          <w:rtl/>
          <w:lang w:bidi="ar-IQ"/>
        </w:rPr>
        <w:t>؛</w:t>
      </w:r>
      <w:r w:rsidRPr="00624CB1">
        <w:rPr>
          <w:rFonts w:ascii="Simplified Arabic" w:hAnsi="Simplified Arabic"/>
          <w:sz w:val="27"/>
          <w:rtl/>
          <w:lang w:bidi="ar-IQ"/>
        </w:rPr>
        <w:t xml:space="preserve"> و</w:t>
      </w:r>
      <w:r w:rsidRPr="00624CB1">
        <w:rPr>
          <w:rFonts w:ascii="Simplified Arabic" w:hAnsi="Simplified Arabic" w:hint="cs"/>
          <w:sz w:val="27"/>
          <w:rtl/>
          <w:lang w:bidi="ar-IQ"/>
        </w:rPr>
        <w:t>أ</w:t>
      </w:r>
      <w:r w:rsidRPr="00624CB1">
        <w:rPr>
          <w:rFonts w:ascii="Simplified Arabic" w:hAnsi="Simplified Arabic"/>
          <w:sz w:val="27"/>
          <w:rtl/>
          <w:lang w:bidi="ar-IQ"/>
        </w:rPr>
        <w:t>سلوب البرهان</w:t>
      </w:r>
      <w:r w:rsidRPr="00624CB1">
        <w:rPr>
          <w:rFonts w:ascii="Simplified Arabic" w:hAnsi="Simplified Arabic" w:hint="cs"/>
          <w:sz w:val="27"/>
          <w:rtl/>
          <w:lang w:bidi="ar-IQ"/>
        </w:rPr>
        <w:t>.</w:t>
      </w:r>
      <w:r w:rsidRPr="00624CB1">
        <w:rPr>
          <w:rFonts w:ascii="Simplified Arabic" w:hAnsi="Simplified Arabic"/>
          <w:sz w:val="27"/>
          <w:rtl/>
          <w:lang w:bidi="ar-IQ"/>
        </w:rPr>
        <w:t xml:space="preserve"> ذاك </w:t>
      </w:r>
      <w:r w:rsidRPr="00624CB1">
        <w:rPr>
          <w:rFonts w:ascii="Simplified Arabic" w:hAnsi="Simplified Arabic" w:hint="cs"/>
          <w:sz w:val="27"/>
          <w:rtl/>
          <w:lang w:bidi="ar-IQ"/>
        </w:rPr>
        <w:t>إ</w:t>
      </w:r>
      <w:r w:rsidRPr="00624CB1">
        <w:rPr>
          <w:rFonts w:ascii="Simplified Arabic" w:hAnsi="Simplified Arabic"/>
          <w:sz w:val="27"/>
          <w:rtl/>
          <w:lang w:bidi="ar-IQ"/>
        </w:rPr>
        <w:t>قناع</w:t>
      </w:r>
      <w:r w:rsidRPr="00624CB1">
        <w:rPr>
          <w:rFonts w:ascii="Simplified Arabic" w:hAnsi="Simplified Arabic" w:hint="cs"/>
          <w:sz w:val="27"/>
          <w:rtl/>
          <w:lang w:bidi="ar-IQ"/>
        </w:rPr>
        <w:t>ٌ</w:t>
      </w:r>
      <w:r w:rsidRPr="00624CB1">
        <w:rPr>
          <w:rFonts w:ascii="Simplified Arabic" w:hAnsi="Simplified Arabic"/>
          <w:sz w:val="27"/>
          <w:rtl/>
          <w:lang w:bidi="ar-IQ"/>
        </w:rPr>
        <w:t xml:space="preserve"> للجمهور بما يتسالمون به من مقبولات القضايا ومظنوناتها، وهذا </w:t>
      </w:r>
      <w:r w:rsidRPr="00624CB1">
        <w:rPr>
          <w:rFonts w:ascii="Simplified Arabic" w:hAnsi="Simplified Arabic" w:hint="cs"/>
          <w:sz w:val="27"/>
          <w:rtl/>
          <w:lang w:bidi="ar-IQ"/>
        </w:rPr>
        <w:t>إ</w:t>
      </w:r>
      <w:r w:rsidRPr="00624CB1">
        <w:rPr>
          <w:rFonts w:ascii="Simplified Arabic" w:hAnsi="Simplified Arabic"/>
          <w:sz w:val="27"/>
          <w:rtl/>
          <w:lang w:bidi="ar-IQ"/>
        </w:rPr>
        <w:t>خضاع للعلما</w:t>
      </w:r>
      <w:r w:rsidRPr="00624CB1">
        <w:rPr>
          <w:rFonts w:ascii="Simplified Arabic" w:hAnsi="Simplified Arabic" w:hint="cs"/>
          <w:sz w:val="27"/>
          <w:rtl/>
          <w:lang w:bidi="ar-IQ"/>
        </w:rPr>
        <w:t xml:space="preserve">ء </w:t>
      </w:r>
      <w:r w:rsidRPr="00624CB1">
        <w:rPr>
          <w:rFonts w:ascii="Simplified Arabic" w:hAnsi="Simplified Arabic"/>
          <w:sz w:val="27"/>
          <w:rtl/>
          <w:lang w:bidi="ar-IQ"/>
        </w:rPr>
        <w:t xml:space="preserve">بما يتصادقون عليه من </w:t>
      </w:r>
      <w:r w:rsidRPr="00624CB1">
        <w:rPr>
          <w:rFonts w:ascii="Simplified Arabic" w:hAnsi="Simplified Arabic" w:hint="cs"/>
          <w:sz w:val="27"/>
          <w:rtl/>
          <w:lang w:bidi="ar-IQ"/>
        </w:rPr>
        <w:t>أ</w:t>
      </w:r>
      <w:r w:rsidRPr="00624CB1">
        <w:rPr>
          <w:rFonts w:ascii="Simplified Arabic" w:hAnsi="Simplified Arabic"/>
          <w:sz w:val="27"/>
          <w:rtl/>
          <w:lang w:bidi="ar-IQ"/>
        </w:rPr>
        <w:t>وليات ويقينيات</w:t>
      </w:r>
      <w:r w:rsidRPr="00624CB1">
        <w:rPr>
          <w:rFonts w:ascii="Simplified Arabic" w:hAnsi="Simplified Arabic" w:hint="cs"/>
          <w:sz w:val="27"/>
          <w:rtl/>
          <w:lang w:bidi="ar-IQ"/>
        </w:rPr>
        <w:t>.</w:t>
      </w:r>
      <w:r w:rsidRPr="00624CB1">
        <w:rPr>
          <w:rFonts w:ascii="Simplified Arabic" w:hAnsi="Simplified Arabic"/>
          <w:sz w:val="27"/>
          <w:rtl/>
          <w:lang w:bidi="ar-IQ"/>
        </w:rPr>
        <w:t xml:space="preserve"> ومن الممتنع في العادة </w:t>
      </w:r>
      <w:r w:rsidRPr="00624CB1">
        <w:rPr>
          <w:rFonts w:ascii="Simplified Arabic" w:hAnsi="Simplified Arabic" w:hint="cs"/>
          <w:sz w:val="27"/>
          <w:rtl/>
          <w:lang w:bidi="ar-IQ"/>
        </w:rPr>
        <w:t>أ</w:t>
      </w:r>
      <w:r w:rsidRPr="00624CB1">
        <w:rPr>
          <w:rFonts w:ascii="Simplified Arabic" w:hAnsi="Simplified Arabic"/>
          <w:sz w:val="27"/>
          <w:rtl/>
          <w:lang w:bidi="ar-IQ"/>
        </w:rPr>
        <w:t>ن يقوم المتكل</w:t>
      </w:r>
      <w:r w:rsidRPr="00624CB1">
        <w:rPr>
          <w:rFonts w:ascii="Simplified Arabic" w:hAnsi="Simplified Arabic" w:hint="cs"/>
          <w:sz w:val="27"/>
          <w:rtl/>
          <w:lang w:bidi="ar-IQ"/>
        </w:rPr>
        <w:t>ِّ</w:t>
      </w:r>
      <w:r w:rsidRPr="00624CB1">
        <w:rPr>
          <w:rFonts w:ascii="Simplified Arabic" w:hAnsi="Simplified Arabic"/>
          <w:sz w:val="27"/>
          <w:rtl/>
          <w:lang w:bidi="ar-IQ"/>
        </w:rPr>
        <w:t>م ب</w:t>
      </w:r>
      <w:r w:rsidRPr="00624CB1">
        <w:rPr>
          <w:rFonts w:ascii="Simplified Arabic" w:hAnsi="Simplified Arabic" w:hint="cs"/>
          <w:sz w:val="27"/>
          <w:rtl/>
          <w:lang w:bidi="ar-IQ"/>
        </w:rPr>
        <w:t>إ</w:t>
      </w:r>
      <w:r w:rsidRPr="00624CB1">
        <w:rPr>
          <w:rFonts w:ascii="Simplified Arabic" w:hAnsi="Simplified Arabic"/>
          <w:sz w:val="27"/>
          <w:rtl/>
          <w:lang w:bidi="ar-IQ"/>
        </w:rPr>
        <w:t>جابة ملتمس كلا الفريقين،</w:t>
      </w:r>
      <w:r w:rsidRPr="00624CB1">
        <w:rPr>
          <w:rFonts w:ascii="Simplified Arabic" w:hAnsi="Simplified Arabic" w:hint="cs"/>
          <w:sz w:val="27"/>
          <w:rtl/>
          <w:lang w:bidi="ar-IQ"/>
        </w:rPr>
        <w:t xml:space="preserve"> </w:t>
      </w:r>
      <w:r w:rsidRPr="00624CB1">
        <w:rPr>
          <w:rFonts w:ascii="Simplified Arabic" w:hAnsi="Simplified Arabic"/>
          <w:sz w:val="27"/>
          <w:rtl/>
          <w:lang w:bidi="ar-IQ"/>
        </w:rPr>
        <w:t>ليجمع بين المظنون و المتيق</w:t>
      </w:r>
      <w:r w:rsidRPr="00624CB1">
        <w:rPr>
          <w:rFonts w:ascii="Simplified Arabic" w:hAnsi="Simplified Arabic" w:hint="cs"/>
          <w:sz w:val="27"/>
          <w:rtl/>
          <w:lang w:bidi="ar-IQ"/>
        </w:rPr>
        <w:t>َّ</w:t>
      </w:r>
      <w:r w:rsidRPr="00624CB1">
        <w:rPr>
          <w:rFonts w:ascii="Simplified Arabic" w:hAnsi="Simplified Arabic"/>
          <w:sz w:val="27"/>
          <w:rtl/>
          <w:lang w:bidi="ar-IQ"/>
        </w:rPr>
        <w:t>ن، في خطاب</w:t>
      </w:r>
      <w:r w:rsidRPr="00624CB1">
        <w:rPr>
          <w:rFonts w:ascii="Simplified Arabic" w:hAnsi="Simplified Arabic" w:hint="cs"/>
          <w:sz w:val="27"/>
          <w:rtl/>
          <w:lang w:bidi="ar-IQ"/>
        </w:rPr>
        <w:t>ٍ</w:t>
      </w:r>
      <w:r w:rsidRPr="00624CB1">
        <w:rPr>
          <w:rFonts w:ascii="Simplified Arabic" w:hAnsi="Simplified Arabic"/>
          <w:sz w:val="27"/>
          <w:rtl/>
          <w:lang w:bidi="ar-IQ"/>
        </w:rPr>
        <w:t xml:space="preserve"> واحد، ال</w:t>
      </w:r>
      <w:r w:rsidRPr="00624CB1">
        <w:rPr>
          <w:rFonts w:ascii="Simplified Arabic" w:hAnsi="Simplified Arabic" w:hint="cs"/>
          <w:sz w:val="27"/>
          <w:rtl/>
          <w:lang w:bidi="ar-IQ"/>
        </w:rPr>
        <w:t>أ</w:t>
      </w:r>
      <w:r w:rsidRPr="00624CB1">
        <w:rPr>
          <w:rFonts w:ascii="Simplified Arabic" w:hAnsi="Simplified Arabic"/>
          <w:sz w:val="27"/>
          <w:rtl/>
          <w:lang w:bidi="ar-IQ"/>
        </w:rPr>
        <w:t>مر الذي حق</w:t>
      </w:r>
      <w:r w:rsidRPr="00624CB1">
        <w:rPr>
          <w:rFonts w:ascii="Simplified Arabic" w:hAnsi="Simplified Arabic" w:hint="cs"/>
          <w:sz w:val="27"/>
          <w:rtl/>
          <w:lang w:bidi="ar-IQ"/>
        </w:rPr>
        <w:t>َّ</w:t>
      </w:r>
      <w:r w:rsidRPr="00624CB1">
        <w:rPr>
          <w:rFonts w:ascii="Simplified Arabic" w:hAnsi="Simplified Arabic"/>
          <w:sz w:val="27"/>
          <w:rtl/>
          <w:lang w:bidi="ar-IQ"/>
        </w:rPr>
        <w:t xml:space="preserve">قه القرآن بعجيب بيانه وغريب </w:t>
      </w:r>
      <w:r w:rsidRPr="00624CB1">
        <w:rPr>
          <w:rFonts w:ascii="Simplified Arabic" w:hAnsi="Simplified Arabic" w:hint="cs"/>
          <w:sz w:val="27"/>
          <w:rtl/>
          <w:lang w:bidi="ar-IQ"/>
        </w:rPr>
        <w:t>أ</w:t>
      </w:r>
      <w:r w:rsidRPr="00624CB1">
        <w:rPr>
          <w:rFonts w:ascii="Simplified Arabic" w:hAnsi="Simplified Arabic"/>
          <w:sz w:val="27"/>
          <w:rtl/>
          <w:lang w:bidi="ar-IQ"/>
        </w:rPr>
        <w:t>سلوبه</w:t>
      </w:r>
      <w:r w:rsidRPr="00624CB1">
        <w:rPr>
          <w:rFonts w:hint="cs"/>
          <w:sz w:val="27"/>
          <w:rtl/>
          <w:lang w:bidi="ar-IQ"/>
        </w:rPr>
        <w:t xml:space="preserve">... </w:t>
      </w:r>
      <w:r w:rsidRPr="00624CB1">
        <w:rPr>
          <w:rFonts w:ascii="Simplified Arabic" w:hAnsi="Simplified Arabic"/>
          <w:sz w:val="27"/>
          <w:rtl/>
          <w:lang w:bidi="ar-IQ"/>
        </w:rPr>
        <w:t xml:space="preserve">قد </w:t>
      </w:r>
      <w:r w:rsidRPr="00624CB1">
        <w:rPr>
          <w:rFonts w:ascii="Simplified Arabic" w:hAnsi="Simplified Arabic" w:hint="cs"/>
          <w:sz w:val="27"/>
          <w:rtl/>
          <w:lang w:bidi="ar-IQ"/>
        </w:rPr>
        <w:t>أ</w:t>
      </w:r>
      <w:r w:rsidRPr="00624CB1">
        <w:rPr>
          <w:rFonts w:ascii="Simplified Arabic" w:hAnsi="Simplified Arabic"/>
          <w:sz w:val="27"/>
          <w:rtl/>
          <w:lang w:bidi="ar-IQ"/>
        </w:rPr>
        <w:t xml:space="preserve">كثر القرآن من </w:t>
      </w:r>
      <w:r w:rsidRPr="00624CB1">
        <w:rPr>
          <w:rFonts w:ascii="Simplified Arabic" w:hAnsi="Simplified Arabic" w:hint="cs"/>
          <w:sz w:val="27"/>
          <w:rtl/>
          <w:lang w:bidi="ar-IQ"/>
        </w:rPr>
        <w:t>أ</w:t>
      </w:r>
      <w:r w:rsidRPr="00624CB1">
        <w:rPr>
          <w:rFonts w:ascii="Simplified Arabic" w:hAnsi="Simplified Arabic"/>
          <w:sz w:val="27"/>
          <w:rtl/>
          <w:lang w:bidi="ar-IQ"/>
        </w:rPr>
        <w:t>نواع الاستعارة</w:t>
      </w:r>
      <w:r w:rsidR="00CF3CB6">
        <w:rPr>
          <w:rFonts w:ascii="Simplified Arabic" w:hAnsi="Simplified Arabic" w:hint="cs"/>
          <w:sz w:val="27"/>
          <w:rtl/>
          <w:lang w:bidi="ar-IQ"/>
        </w:rPr>
        <w:t>،</w:t>
      </w:r>
      <w:r w:rsidRPr="00624CB1">
        <w:rPr>
          <w:rFonts w:ascii="Simplified Arabic" w:hAnsi="Simplified Arabic"/>
          <w:sz w:val="27"/>
          <w:rtl/>
          <w:lang w:bidi="ar-IQ"/>
        </w:rPr>
        <w:t xml:space="preserve"> و</w:t>
      </w:r>
      <w:r w:rsidRPr="00624CB1">
        <w:rPr>
          <w:rFonts w:ascii="Simplified Arabic" w:hAnsi="Simplified Arabic" w:hint="cs"/>
          <w:sz w:val="27"/>
          <w:rtl/>
          <w:lang w:bidi="ar-IQ"/>
        </w:rPr>
        <w:t>أ</w:t>
      </w:r>
      <w:r w:rsidRPr="00624CB1">
        <w:rPr>
          <w:rFonts w:ascii="Simplified Arabic" w:hAnsi="Simplified Arabic"/>
          <w:sz w:val="27"/>
          <w:rtl/>
          <w:lang w:bidi="ar-IQ"/>
        </w:rPr>
        <w:t>جاد في فنونها، وكان لا بُدَّ منه</w:t>
      </w:r>
      <w:r w:rsidRPr="00624CB1">
        <w:rPr>
          <w:rFonts w:ascii="Simplified Arabic" w:hAnsi="Simplified Arabic" w:hint="cs"/>
          <w:sz w:val="27"/>
          <w:rtl/>
          <w:lang w:bidi="ar-IQ"/>
        </w:rPr>
        <w:t>،</w:t>
      </w:r>
      <w:r w:rsidRPr="00624CB1">
        <w:rPr>
          <w:rFonts w:ascii="Simplified Arabic" w:hAnsi="Simplified Arabic"/>
          <w:sz w:val="27"/>
          <w:rtl/>
          <w:lang w:bidi="ar-IQ"/>
        </w:rPr>
        <w:t xml:space="preserve"> وهو آخذ في توس</w:t>
      </w:r>
      <w:r w:rsidRPr="00624CB1">
        <w:rPr>
          <w:rFonts w:ascii="Simplified Arabic" w:hAnsi="Simplified Arabic" w:hint="cs"/>
          <w:sz w:val="27"/>
          <w:rtl/>
          <w:lang w:bidi="ar-IQ"/>
        </w:rPr>
        <w:t>ُّ</w:t>
      </w:r>
      <w:r w:rsidRPr="00624CB1">
        <w:rPr>
          <w:rFonts w:ascii="Simplified Arabic" w:hAnsi="Simplified Arabic"/>
          <w:sz w:val="27"/>
          <w:rtl/>
          <w:lang w:bidi="ar-IQ"/>
        </w:rPr>
        <w:t>ع المعاني توس</w:t>
      </w:r>
      <w:r w:rsidRPr="00624CB1">
        <w:rPr>
          <w:rFonts w:ascii="Simplified Arabic" w:hAnsi="Simplified Arabic" w:hint="cs"/>
          <w:sz w:val="27"/>
          <w:rtl/>
          <w:lang w:bidi="ar-IQ"/>
        </w:rPr>
        <w:t>ُّ</w:t>
      </w:r>
      <w:r w:rsidRPr="00624CB1">
        <w:rPr>
          <w:rFonts w:ascii="Simplified Arabic" w:hAnsi="Simplified Arabic"/>
          <w:sz w:val="27"/>
          <w:rtl/>
          <w:lang w:bidi="ar-IQ"/>
        </w:rPr>
        <w:t>ع ال</w:t>
      </w:r>
      <w:r w:rsidRPr="00624CB1">
        <w:rPr>
          <w:rFonts w:ascii="Simplified Arabic" w:hAnsi="Simplified Arabic" w:hint="cs"/>
          <w:sz w:val="27"/>
          <w:rtl/>
          <w:lang w:bidi="ar-IQ"/>
        </w:rPr>
        <w:t>آ</w:t>
      </w:r>
      <w:r w:rsidRPr="00624CB1">
        <w:rPr>
          <w:rFonts w:ascii="Simplified Arabic" w:hAnsi="Simplified Arabic"/>
          <w:sz w:val="27"/>
          <w:rtl/>
          <w:lang w:bidi="ar-IQ"/>
        </w:rPr>
        <w:t>فاق، في حين تضايقت ال</w:t>
      </w:r>
      <w:r w:rsidRPr="00624CB1">
        <w:rPr>
          <w:rFonts w:ascii="Simplified Arabic" w:hAnsi="Simplified Arabic" w:hint="cs"/>
          <w:sz w:val="27"/>
          <w:rtl/>
          <w:lang w:bidi="ar-IQ"/>
        </w:rPr>
        <w:t>أ</w:t>
      </w:r>
      <w:r w:rsidRPr="00624CB1">
        <w:rPr>
          <w:rFonts w:ascii="Simplified Arabic" w:hAnsi="Simplified Arabic"/>
          <w:sz w:val="27"/>
          <w:rtl/>
          <w:lang w:bidi="ar-IQ"/>
        </w:rPr>
        <w:t>لفاظ عن ال</w:t>
      </w:r>
      <w:r w:rsidRPr="00624CB1">
        <w:rPr>
          <w:rFonts w:ascii="Simplified Arabic" w:hAnsi="Simplified Arabic" w:hint="cs"/>
          <w:sz w:val="27"/>
          <w:rtl/>
          <w:lang w:bidi="ar-IQ"/>
        </w:rPr>
        <w:t>إ</w:t>
      </w:r>
      <w:r w:rsidRPr="00624CB1">
        <w:rPr>
          <w:rFonts w:ascii="Simplified Arabic" w:hAnsi="Simplified Arabic"/>
          <w:sz w:val="27"/>
          <w:rtl/>
          <w:lang w:bidi="ar-IQ"/>
        </w:rPr>
        <w:t>يفا</w:t>
      </w:r>
      <w:r w:rsidRPr="00624CB1">
        <w:rPr>
          <w:rFonts w:ascii="Simplified Arabic" w:hAnsi="Simplified Arabic" w:hint="cs"/>
          <w:sz w:val="27"/>
          <w:rtl/>
          <w:lang w:bidi="ar-IQ"/>
        </w:rPr>
        <w:t>ء</w:t>
      </w:r>
      <w:r w:rsidRPr="00624CB1">
        <w:rPr>
          <w:rFonts w:ascii="Simplified Arabic" w:hAnsi="Simplified Arabic"/>
          <w:sz w:val="27"/>
          <w:rtl/>
          <w:lang w:bidi="ar-IQ"/>
        </w:rPr>
        <w:t xml:space="preserve"> بمقاصد </w:t>
      </w:r>
      <w:r w:rsidRPr="00624CB1">
        <w:rPr>
          <w:rFonts w:ascii="Simplified Arabic" w:hAnsi="Simplified Arabic"/>
          <w:sz w:val="27"/>
          <w:rtl/>
          <w:lang w:bidi="ar-IQ"/>
        </w:rPr>
        <w:lastRenderedPageBreak/>
        <w:t>القرآن لو قي</w:t>
      </w:r>
      <w:r w:rsidRPr="00624CB1">
        <w:rPr>
          <w:rFonts w:ascii="Simplified Arabic" w:hAnsi="Simplified Arabic" w:hint="cs"/>
          <w:sz w:val="27"/>
          <w:rtl/>
          <w:lang w:bidi="ar-IQ"/>
        </w:rPr>
        <w:t>ِّ</w:t>
      </w:r>
      <w:r w:rsidRPr="00624CB1">
        <w:rPr>
          <w:rFonts w:ascii="Simplified Arabic" w:hAnsi="Simplified Arabic"/>
          <w:sz w:val="27"/>
          <w:rtl/>
          <w:lang w:bidi="ar-IQ"/>
        </w:rPr>
        <w:t>دت بمعانيها الموضوعة لها</w:t>
      </w:r>
      <w:r w:rsidRPr="00624CB1">
        <w:rPr>
          <w:rFonts w:ascii="Simplified Arabic" w:hAnsi="Simplified Arabic" w:hint="cs"/>
          <w:sz w:val="27"/>
          <w:rtl/>
          <w:lang w:bidi="ar-IQ"/>
        </w:rPr>
        <w:t xml:space="preserve"> </w:t>
      </w:r>
      <w:r w:rsidRPr="00624CB1">
        <w:rPr>
          <w:rFonts w:ascii="Simplified Arabic" w:hAnsi="Simplified Arabic"/>
          <w:sz w:val="27"/>
          <w:rtl/>
          <w:lang w:bidi="ar-IQ"/>
        </w:rPr>
        <w:t>محدودة النطاق</w:t>
      </w:r>
      <w:r w:rsidRPr="00624CB1">
        <w:rPr>
          <w:rFonts w:hint="eastAsia"/>
          <w:sz w:val="27"/>
          <w:rtl/>
        </w:rPr>
        <w:t>»</w:t>
      </w:r>
      <w:r w:rsidRPr="00624CB1">
        <w:rPr>
          <w:rFonts w:hint="cs"/>
          <w:sz w:val="27"/>
          <w:rtl/>
          <w:lang w:bidi="ar-IQ"/>
        </w:rPr>
        <w:t xml:space="preserve">. </w:t>
      </w:r>
    </w:p>
    <w:p w:rsidR="0088495C" w:rsidRPr="00624CB1" w:rsidRDefault="0088495C" w:rsidP="0088495C">
      <w:pPr>
        <w:pStyle w:val="Heading3"/>
        <w:rPr>
          <w:color w:val="auto"/>
          <w:rtl/>
          <w:lang w:bidi="ar-IQ"/>
        </w:rPr>
      </w:pPr>
      <w:r w:rsidRPr="00624CB1">
        <w:rPr>
          <w:rFonts w:hint="cs"/>
          <w:color w:val="auto"/>
          <w:rtl/>
          <w:lang w:bidi="ar-IQ"/>
        </w:rPr>
        <w:t>الفصل الثالث</w:t>
      </w:r>
      <w:r w:rsidRPr="00624CB1">
        <w:rPr>
          <w:rFonts w:hint="cs"/>
          <w:color w:val="auto"/>
          <w:rtl/>
          <w:lang w:val="en-US"/>
        </w:rPr>
        <w:t xml:space="preserve"> ــــــ</w:t>
      </w:r>
    </w:p>
    <w:p w:rsidR="0088495C" w:rsidRPr="00624CB1" w:rsidRDefault="0088495C" w:rsidP="00CF3CB6">
      <w:pPr>
        <w:spacing w:line="390" w:lineRule="exact"/>
        <w:rPr>
          <w:sz w:val="27"/>
          <w:rtl/>
          <w:lang w:bidi="ar-IQ"/>
        </w:rPr>
      </w:pPr>
      <w:r w:rsidRPr="00624CB1">
        <w:rPr>
          <w:rFonts w:hint="cs"/>
          <w:sz w:val="27"/>
          <w:rtl/>
          <w:lang w:bidi="ar-IQ"/>
        </w:rPr>
        <w:t xml:space="preserve">يختصّ هذا الفصل بـ </w:t>
      </w:r>
      <w:r w:rsidRPr="00624CB1">
        <w:rPr>
          <w:rFonts w:hint="eastAsia"/>
          <w:sz w:val="27"/>
          <w:rtl/>
        </w:rPr>
        <w:t>«</w:t>
      </w:r>
      <w:r w:rsidRPr="00624CB1">
        <w:rPr>
          <w:rFonts w:hint="cs"/>
          <w:sz w:val="27"/>
          <w:rtl/>
          <w:lang w:bidi="ar-IQ"/>
        </w:rPr>
        <w:t>ترجمة القرآن الكريم</w:t>
      </w:r>
      <w:r w:rsidRPr="00624CB1">
        <w:rPr>
          <w:rFonts w:hint="eastAsia"/>
          <w:sz w:val="27"/>
          <w:rtl/>
        </w:rPr>
        <w:t>»</w:t>
      </w:r>
      <w:r w:rsidRPr="00624CB1">
        <w:rPr>
          <w:rFonts w:hint="cs"/>
          <w:sz w:val="27"/>
          <w:rtl/>
          <w:lang w:bidi="ar-IQ"/>
        </w:rPr>
        <w:t xml:space="preserve">. </w:t>
      </w:r>
    </w:p>
    <w:p w:rsidR="0088495C" w:rsidRPr="00624CB1" w:rsidRDefault="0088495C" w:rsidP="00CF3CB6">
      <w:pPr>
        <w:spacing w:line="390" w:lineRule="exact"/>
        <w:rPr>
          <w:sz w:val="27"/>
          <w:rtl/>
          <w:lang w:bidi="ar-IQ"/>
        </w:rPr>
      </w:pPr>
      <w:r w:rsidRPr="00624CB1">
        <w:rPr>
          <w:rFonts w:hint="cs"/>
          <w:sz w:val="27"/>
          <w:rtl/>
          <w:lang w:bidi="ar-IQ"/>
        </w:rPr>
        <w:t xml:space="preserve">لقد بدأ المؤلِّف هذا البحث بطرح ثلاثة أسئلة، وهي: </w:t>
      </w:r>
    </w:p>
    <w:p w:rsidR="0088495C" w:rsidRPr="00624CB1" w:rsidRDefault="0088495C" w:rsidP="00CF3CB6">
      <w:pPr>
        <w:spacing w:line="390" w:lineRule="exact"/>
        <w:rPr>
          <w:sz w:val="27"/>
          <w:rtl/>
          <w:lang w:bidi="ar-IQ"/>
        </w:rPr>
      </w:pPr>
      <w:r w:rsidRPr="00624CB1">
        <w:rPr>
          <w:rFonts w:hint="cs"/>
          <w:sz w:val="27"/>
          <w:rtl/>
          <w:lang w:bidi="ar-IQ"/>
        </w:rPr>
        <w:t xml:space="preserve">1ـ إمكان ترجمة القرآن الكريم إلى اللغات الأخرى. </w:t>
      </w:r>
    </w:p>
    <w:p w:rsidR="0088495C" w:rsidRPr="00624CB1" w:rsidRDefault="0088495C" w:rsidP="00CF3CB6">
      <w:pPr>
        <w:spacing w:line="390" w:lineRule="exact"/>
        <w:rPr>
          <w:sz w:val="27"/>
          <w:rtl/>
          <w:lang w:bidi="ar-IQ"/>
        </w:rPr>
      </w:pPr>
      <w:r w:rsidRPr="00624CB1">
        <w:rPr>
          <w:rFonts w:hint="cs"/>
          <w:sz w:val="27"/>
          <w:rtl/>
          <w:lang w:bidi="ar-IQ"/>
        </w:rPr>
        <w:t xml:space="preserve">2ـ إمكان عرض هذه الترجمة بوصفها قرآناً. </w:t>
      </w:r>
    </w:p>
    <w:p w:rsidR="0088495C" w:rsidRPr="00624CB1" w:rsidRDefault="0088495C" w:rsidP="00CF3CB6">
      <w:pPr>
        <w:spacing w:line="390" w:lineRule="exact"/>
        <w:rPr>
          <w:sz w:val="27"/>
          <w:rtl/>
          <w:lang w:bidi="ar-IQ"/>
        </w:rPr>
      </w:pPr>
      <w:r w:rsidRPr="00624CB1">
        <w:rPr>
          <w:rFonts w:hint="cs"/>
          <w:sz w:val="27"/>
          <w:rtl/>
          <w:lang w:bidi="ar-IQ"/>
        </w:rPr>
        <w:t xml:space="preserve">3ـ ما هو الحكم الشرعي بشأن الترجمة. </w:t>
      </w:r>
    </w:p>
    <w:p w:rsidR="0088495C" w:rsidRPr="00624CB1" w:rsidRDefault="0088495C" w:rsidP="00CF3CB6">
      <w:pPr>
        <w:rPr>
          <w:sz w:val="27"/>
          <w:rtl/>
          <w:lang w:bidi="ar-IQ"/>
        </w:rPr>
      </w:pPr>
      <w:r w:rsidRPr="00624CB1">
        <w:rPr>
          <w:rFonts w:hint="cs"/>
          <w:sz w:val="27"/>
          <w:rtl/>
          <w:lang w:bidi="ar-IQ"/>
        </w:rPr>
        <w:t>وقد عمد سماحته إلى إيضاح مفردات وأساليب الترجمة الثلاثة. وقد ذكر الخصائص الثلاثة الأساسية في القرآن الكريم، وأهمِّية الترجمة، وأدلّة المخالفين (ثلاثة أدلّة)، وفتاوى العلماء في هذا الشأن.</w:t>
      </w:r>
    </w:p>
    <w:p w:rsidR="0088495C" w:rsidRPr="00624CB1" w:rsidRDefault="0088495C" w:rsidP="00CF3CB6">
      <w:pPr>
        <w:rPr>
          <w:sz w:val="27"/>
          <w:rtl/>
          <w:lang w:bidi="ar-IQ"/>
        </w:rPr>
      </w:pPr>
      <w:r w:rsidRPr="00624CB1">
        <w:rPr>
          <w:rFonts w:hint="cs"/>
          <w:sz w:val="27"/>
          <w:rtl/>
          <w:lang w:bidi="ar-IQ"/>
        </w:rPr>
        <w:t>وفي ما يتعلَّق بالأحكام الفقهية بشأن نصّ الترجمة قال: لقد اتّفقت كلمة الفقهاء الشيعة على أن ترجمة القرآن ليست قرآناً. ثمّ ساق المؤلِّف أربعة أدلّة ليثبت أن ترجمة القرآن تمثِّل رسالة، مع التذكير بسابقة الترجمة في الإسلام.</w:t>
      </w:r>
    </w:p>
    <w:p w:rsidR="0088495C" w:rsidRPr="00624CB1" w:rsidRDefault="0088495C" w:rsidP="00CF3CB6">
      <w:pPr>
        <w:rPr>
          <w:sz w:val="27"/>
          <w:rtl/>
          <w:lang w:bidi="ar-IQ"/>
        </w:rPr>
      </w:pPr>
      <w:r w:rsidRPr="00624CB1">
        <w:rPr>
          <w:rFonts w:hint="cs"/>
          <w:sz w:val="27"/>
          <w:rtl/>
          <w:lang w:bidi="ar-IQ"/>
        </w:rPr>
        <w:t xml:space="preserve">وفي بحث كيفيّة ترجمة القرآن تحدّث سماحته عن الترجمة المفضَّلة عنده، فقال: </w:t>
      </w:r>
      <w:r w:rsidRPr="00624CB1">
        <w:rPr>
          <w:rFonts w:hint="eastAsia"/>
          <w:sz w:val="27"/>
          <w:rtl/>
        </w:rPr>
        <w:t>«</w:t>
      </w:r>
      <w:r w:rsidRPr="00624CB1">
        <w:rPr>
          <w:rFonts w:ascii="Simplified Arabic" w:hAnsi="Simplified Arabic" w:hint="cs"/>
          <w:sz w:val="27"/>
          <w:rtl/>
          <w:lang w:bidi="ar-IQ"/>
        </w:rPr>
        <w:t>أ</w:t>
      </w:r>
      <w:r w:rsidRPr="00624CB1">
        <w:rPr>
          <w:rFonts w:ascii="Simplified Arabic" w:hAnsi="Simplified Arabic"/>
          <w:sz w:val="27"/>
          <w:rtl/>
          <w:lang w:bidi="ar-IQ"/>
        </w:rPr>
        <w:t xml:space="preserve">ن يعمد المترجم </w:t>
      </w:r>
      <w:r w:rsidRPr="00624CB1">
        <w:rPr>
          <w:rFonts w:ascii="Simplified Arabic" w:hAnsi="Simplified Arabic" w:hint="cs"/>
          <w:sz w:val="27"/>
          <w:rtl/>
          <w:lang w:bidi="ar-IQ"/>
        </w:rPr>
        <w:t>إ</w:t>
      </w:r>
      <w:r w:rsidRPr="00624CB1">
        <w:rPr>
          <w:rFonts w:ascii="Simplified Arabic" w:hAnsi="Simplified Arabic"/>
          <w:sz w:val="27"/>
          <w:rtl/>
          <w:lang w:bidi="ar-IQ"/>
        </w:rPr>
        <w:t>لى آية</w:t>
      </w:r>
      <w:r w:rsidRPr="00624CB1">
        <w:rPr>
          <w:rFonts w:ascii="Simplified Arabic" w:hAnsi="Simplified Arabic" w:hint="cs"/>
          <w:sz w:val="27"/>
          <w:rtl/>
          <w:lang w:bidi="ar-IQ"/>
        </w:rPr>
        <w:t>ٍ</w:t>
      </w:r>
      <w:r w:rsidRPr="00624CB1">
        <w:rPr>
          <w:rFonts w:ascii="Simplified Arabic" w:hAnsi="Simplified Arabic"/>
          <w:sz w:val="27"/>
          <w:rtl/>
          <w:lang w:bidi="ar-IQ"/>
        </w:rPr>
        <w:t xml:space="preserve"> آية من القرآن، وفق الترتيب الموجود، فيستجيد </w:t>
      </w:r>
      <w:r w:rsidRPr="00624CB1">
        <w:rPr>
          <w:rFonts w:ascii="Simplified Arabic" w:hAnsi="Simplified Arabic" w:hint="cs"/>
          <w:sz w:val="27"/>
          <w:rtl/>
          <w:lang w:bidi="ar-IQ"/>
        </w:rPr>
        <w:t>أ</w:t>
      </w:r>
      <w:r w:rsidRPr="00624CB1">
        <w:rPr>
          <w:rFonts w:ascii="Simplified Arabic" w:hAnsi="Simplified Arabic"/>
          <w:sz w:val="27"/>
          <w:rtl/>
          <w:lang w:bidi="ar-IQ"/>
        </w:rPr>
        <w:t>و</w:t>
      </w:r>
      <w:r w:rsidRPr="00624CB1">
        <w:rPr>
          <w:rFonts w:ascii="Simplified Arabic" w:hAnsi="Simplified Arabic" w:hint="cs"/>
          <w:sz w:val="27"/>
          <w:rtl/>
          <w:lang w:bidi="ar-IQ"/>
        </w:rPr>
        <w:t>ّ</w:t>
      </w:r>
      <w:r w:rsidRPr="00624CB1">
        <w:rPr>
          <w:rFonts w:ascii="Simplified Arabic" w:hAnsi="Simplified Arabic"/>
          <w:sz w:val="27"/>
          <w:rtl/>
          <w:lang w:bidi="ar-IQ"/>
        </w:rPr>
        <w:t>لا</w:t>
      </w:r>
      <w:r w:rsidRPr="00624CB1">
        <w:rPr>
          <w:rFonts w:ascii="Simplified Arabic" w:hAnsi="Simplified Arabic" w:hint="cs"/>
          <w:sz w:val="27"/>
          <w:rtl/>
          <w:lang w:bidi="ar-IQ"/>
        </w:rPr>
        <w:t>ً</w:t>
      </w:r>
      <w:r w:rsidRPr="00624CB1">
        <w:rPr>
          <w:rFonts w:ascii="Simplified Arabic" w:hAnsi="Simplified Arabic"/>
          <w:sz w:val="27"/>
          <w:rtl/>
          <w:lang w:bidi="ar-IQ"/>
        </w:rPr>
        <w:t xml:space="preserve"> فهم مضامينها عن دق</w:t>
      </w:r>
      <w:r w:rsidRPr="00624CB1">
        <w:rPr>
          <w:rFonts w:ascii="Simplified Arabic" w:hAnsi="Simplified Arabic" w:hint="cs"/>
          <w:sz w:val="27"/>
          <w:rtl/>
          <w:lang w:bidi="ar-IQ"/>
        </w:rPr>
        <w:t>ّ</w:t>
      </w:r>
      <w:r w:rsidRPr="00624CB1">
        <w:rPr>
          <w:rFonts w:ascii="Simplified Arabic" w:hAnsi="Simplified Arabic"/>
          <w:sz w:val="27"/>
          <w:rtl/>
          <w:lang w:bidi="ar-IQ"/>
        </w:rPr>
        <w:t>ة</w:t>
      </w:r>
      <w:r w:rsidRPr="00624CB1">
        <w:rPr>
          <w:rFonts w:ascii="Simplified Arabic" w:hAnsi="Simplified Arabic" w:hint="cs"/>
          <w:sz w:val="27"/>
          <w:rtl/>
          <w:lang w:bidi="ar-IQ"/>
        </w:rPr>
        <w:t>ٍ</w:t>
      </w:r>
      <w:r w:rsidRPr="00624CB1">
        <w:rPr>
          <w:rFonts w:ascii="Simplified Arabic" w:hAnsi="Simplified Arabic"/>
          <w:sz w:val="27"/>
          <w:rtl/>
          <w:lang w:bidi="ar-IQ"/>
        </w:rPr>
        <w:t xml:space="preserve"> و</w:t>
      </w:r>
      <w:r w:rsidRPr="00624CB1">
        <w:rPr>
          <w:rFonts w:ascii="Simplified Arabic" w:hAnsi="Simplified Arabic" w:hint="cs"/>
          <w:sz w:val="27"/>
          <w:rtl/>
          <w:lang w:bidi="ar-IQ"/>
        </w:rPr>
        <w:t>إ</w:t>
      </w:r>
      <w:r w:rsidRPr="00624CB1">
        <w:rPr>
          <w:rFonts w:ascii="Simplified Arabic" w:hAnsi="Simplified Arabic"/>
          <w:sz w:val="27"/>
          <w:rtl/>
          <w:lang w:bidi="ar-IQ"/>
        </w:rPr>
        <w:t xml:space="preserve">معان، بما فيها من دلالات </w:t>
      </w:r>
      <w:r w:rsidRPr="00624CB1">
        <w:rPr>
          <w:rFonts w:ascii="Simplified Arabic" w:hAnsi="Simplified Arabic" w:hint="cs"/>
          <w:sz w:val="27"/>
          <w:rtl/>
          <w:lang w:bidi="ar-IQ"/>
        </w:rPr>
        <w:t>أ</w:t>
      </w:r>
      <w:r w:rsidRPr="00624CB1">
        <w:rPr>
          <w:rFonts w:ascii="Simplified Arabic" w:hAnsi="Simplified Arabic"/>
          <w:sz w:val="27"/>
          <w:rtl/>
          <w:lang w:bidi="ar-IQ"/>
        </w:rPr>
        <w:t>صلية ودلالات تبعية لفظية، دون الدلالات التبعية العقلية</w:t>
      </w:r>
      <w:r w:rsidRPr="00624CB1">
        <w:rPr>
          <w:rFonts w:ascii="Simplified Arabic" w:hAnsi="Simplified Arabic" w:hint="cs"/>
          <w:sz w:val="27"/>
          <w:rtl/>
          <w:lang w:bidi="ar-IQ"/>
        </w:rPr>
        <w:t>؛</w:t>
      </w:r>
      <w:r w:rsidRPr="00624CB1">
        <w:rPr>
          <w:rFonts w:ascii="Simplified Arabic" w:hAnsi="Simplified Arabic"/>
          <w:sz w:val="27"/>
          <w:rtl/>
          <w:lang w:bidi="ar-IQ"/>
        </w:rPr>
        <w:t xml:space="preserve"> </w:t>
      </w:r>
      <w:r w:rsidRPr="00624CB1">
        <w:rPr>
          <w:rFonts w:ascii="Simplified Arabic" w:hAnsi="Simplified Arabic" w:hint="cs"/>
          <w:sz w:val="27"/>
          <w:rtl/>
          <w:lang w:bidi="ar-IQ"/>
        </w:rPr>
        <w:t>إ</w:t>
      </w:r>
      <w:r w:rsidRPr="00624CB1">
        <w:rPr>
          <w:rFonts w:ascii="Simplified Arabic" w:hAnsi="Simplified Arabic"/>
          <w:sz w:val="27"/>
          <w:rtl/>
          <w:lang w:bidi="ar-IQ"/>
        </w:rPr>
        <w:t>ذ التصدي لهذه ال</w:t>
      </w:r>
      <w:r w:rsidRPr="00624CB1">
        <w:rPr>
          <w:rFonts w:ascii="Simplified Arabic" w:hAnsi="Simplified Arabic" w:hint="cs"/>
          <w:sz w:val="27"/>
          <w:rtl/>
          <w:lang w:bidi="ar-IQ"/>
        </w:rPr>
        <w:t>أ</w:t>
      </w:r>
      <w:r w:rsidRPr="00624CB1">
        <w:rPr>
          <w:rFonts w:ascii="Simplified Arabic" w:hAnsi="Simplified Arabic"/>
          <w:sz w:val="27"/>
          <w:rtl/>
          <w:lang w:bidi="ar-IQ"/>
        </w:rPr>
        <w:t>خيرة ش</w:t>
      </w:r>
      <w:r w:rsidRPr="00624CB1">
        <w:rPr>
          <w:rFonts w:ascii="Simplified Arabic" w:hAnsi="Simplified Arabic" w:hint="cs"/>
          <w:sz w:val="27"/>
          <w:rtl/>
          <w:lang w:bidi="ar-IQ"/>
        </w:rPr>
        <w:t>أ</w:t>
      </w:r>
      <w:r w:rsidRPr="00624CB1">
        <w:rPr>
          <w:rFonts w:ascii="Simplified Arabic" w:hAnsi="Simplified Arabic"/>
          <w:sz w:val="27"/>
          <w:rtl/>
          <w:lang w:bidi="ar-IQ"/>
        </w:rPr>
        <w:t>ن التفسير</w:t>
      </w:r>
      <w:r w:rsidRPr="00624CB1">
        <w:rPr>
          <w:rFonts w:ascii="Simplified Arabic" w:hAnsi="Simplified Arabic" w:hint="cs"/>
          <w:sz w:val="27"/>
          <w:rtl/>
          <w:lang w:bidi="ar-IQ"/>
        </w:rPr>
        <w:t>،</w:t>
      </w:r>
      <w:r w:rsidRPr="00624CB1">
        <w:rPr>
          <w:rFonts w:ascii="Simplified Arabic" w:hAnsi="Simplified Arabic"/>
          <w:sz w:val="27"/>
          <w:rtl/>
          <w:lang w:bidi="ar-IQ"/>
        </w:rPr>
        <w:t xml:space="preserve"> دون الترجمة</w:t>
      </w:r>
      <w:r w:rsidRPr="00624CB1">
        <w:rPr>
          <w:rFonts w:hint="eastAsia"/>
          <w:sz w:val="27"/>
          <w:rtl/>
        </w:rPr>
        <w:t>»</w:t>
      </w:r>
      <w:r w:rsidRPr="00624CB1">
        <w:rPr>
          <w:sz w:val="27"/>
          <w:vertAlign w:val="superscript"/>
          <w:rtl/>
        </w:rPr>
        <w:t>(</w:t>
      </w:r>
      <w:r w:rsidRPr="00624CB1">
        <w:rPr>
          <w:rStyle w:val="EndnoteReference"/>
          <w:sz w:val="27"/>
          <w:rtl/>
          <w:lang w:bidi="ar-IQ"/>
        </w:rPr>
        <w:endnoteReference w:id="342"/>
      </w:r>
      <w:r w:rsidRPr="00624CB1">
        <w:rPr>
          <w:sz w:val="27"/>
          <w:vertAlign w:val="superscript"/>
          <w:rtl/>
        </w:rPr>
        <w:t>)</w:t>
      </w:r>
      <w:r w:rsidRPr="00624CB1">
        <w:rPr>
          <w:rFonts w:hint="cs"/>
          <w:sz w:val="27"/>
          <w:rtl/>
          <w:lang w:bidi="ar-IQ"/>
        </w:rPr>
        <w:t xml:space="preserve">. </w:t>
      </w:r>
    </w:p>
    <w:p w:rsidR="0088495C" w:rsidRPr="00624CB1" w:rsidRDefault="0088495C" w:rsidP="00CF3CB6">
      <w:pPr>
        <w:spacing w:line="390" w:lineRule="exact"/>
        <w:rPr>
          <w:sz w:val="27"/>
          <w:rtl/>
          <w:lang w:bidi="ar-IQ"/>
        </w:rPr>
      </w:pPr>
      <w:r w:rsidRPr="00624CB1">
        <w:rPr>
          <w:rFonts w:hint="cs"/>
          <w:sz w:val="27"/>
          <w:rtl/>
          <w:lang w:bidi="ar-IQ"/>
        </w:rPr>
        <w:t>يذكر الأستاذ معرفت ستّ خطوات للترجمة المعنويّة، ويرصد للمترجم سبعة شروط. ويرى ثلاثة عناصر ضرورية للاعتراف بجودة الترجمة، واستيفائها لأركان الترجمة الصحيحة.</w:t>
      </w:r>
    </w:p>
    <w:p w:rsidR="0088495C" w:rsidRDefault="0088495C" w:rsidP="00CF3CB6">
      <w:pPr>
        <w:spacing w:line="390" w:lineRule="exact"/>
        <w:rPr>
          <w:sz w:val="27"/>
          <w:rtl/>
          <w:lang w:bidi="ar-IQ"/>
        </w:rPr>
      </w:pPr>
      <w:r w:rsidRPr="00624CB1">
        <w:rPr>
          <w:rFonts w:hint="cs"/>
          <w:sz w:val="27"/>
          <w:rtl/>
          <w:lang w:bidi="ar-IQ"/>
        </w:rPr>
        <w:t xml:space="preserve">ثمّ يعمد إلى بيان نماذج من الترجمات الخاطئة، مع إحصائية إجمالية عن ترجمات القرآن الكريم. </w:t>
      </w:r>
    </w:p>
    <w:p w:rsidR="00CF3CB6" w:rsidRPr="00624CB1" w:rsidRDefault="00CF3CB6" w:rsidP="00CF3CB6">
      <w:pPr>
        <w:spacing w:line="39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الرابع</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يشتمل هذا الفصل على موضوع </w:t>
      </w:r>
      <w:r w:rsidRPr="00624CB1">
        <w:rPr>
          <w:rFonts w:hint="eastAsia"/>
          <w:sz w:val="27"/>
          <w:rtl/>
        </w:rPr>
        <w:t>«</w:t>
      </w:r>
      <w:r w:rsidRPr="00624CB1">
        <w:rPr>
          <w:rFonts w:hint="cs"/>
          <w:sz w:val="27"/>
          <w:rtl/>
          <w:lang w:bidi="ar-IQ"/>
        </w:rPr>
        <w:t>ظهور التفسير</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lastRenderedPageBreak/>
        <w:t>لقد ذهب الشيخ معرفت إلى الاعتقاد بأن مهمّة النبيّ الأكرم</w:t>
      </w:r>
      <w:r w:rsidR="000A4E9A" w:rsidRPr="000A4E9A">
        <w:rPr>
          <w:rFonts w:cs="Mosawi" w:hint="cs"/>
          <w:szCs w:val="22"/>
          <w:rtl/>
          <w:lang w:bidi="ar-IQ"/>
        </w:rPr>
        <w:t>|</w:t>
      </w:r>
      <w:r w:rsidRPr="00624CB1">
        <w:rPr>
          <w:rFonts w:hint="cs"/>
          <w:sz w:val="27"/>
          <w:rtl/>
          <w:lang w:bidi="ar-IQ"/>
        </w:rPr>
        <w:t xml:space="preserve"> تكمن في شرح وتفصيل أسس التعاليم الإسلامية، أو مباني الأحكام الواردة في القرآن الكريم؛ إذ كان النبيّ الأكرم يعمل بشكلٍ متواصل على تلاوة القرآن على الصحابة، آية آية، ويعمل على إزالة غشاوة الغموض والإبهام، ويعلِّمهم طريقة الاستنباط من القرآن الكريم.</w:t>
      </w:r>
    </w:p>
    <w:p w:rsidR="0088495C" w:rsidRPr="00624CB1" w:rsidRDefault="0088495C" w:rsidP="00306637">
      <w:pPr>
        <w:rPr>
          <w:sz w:val="27"/>
          <w:rtl/>
          <w:lang w:bidi="ar-IQ"/>
        </w:rPr>
      </w:pPr>
      <w:r w:rsidRPr="00624CB1">
        <w:rPr>
          <w:rFonts w:hint="cs"/>
          <w:sz w:val="27"/>
          <w:rtl/>
          <w:lang w:bidi="ar-IQ"/>
        </w:rPr>
        <w:t>يذهب الشيخ معرفت ـ بالنظر إلى العدد الكبير من الروايات الخاصّة بتفسير آيات الأحكام، والروايات التفسيرية الأخرى المأثورة عن النبيّ الأكرم</w:t>
      </w:r>
      <w:r w:rsidR="000A4E9A" w:rsidRPr="000A4E9A">
        <w:rPr>
          <w:rFonts w:cs="Mosawi" w:hint="cs"/>
          <w:szCs w:val="22"/>
          <w:rtl/>
          <w:lang w:bidi="ar-IQ"/>
        </w:rPr>
        <w:t>|</w:t>
      </w:r>
      <w:r w:rsidRPr="00624CB1">
        <w:rPr>
          <w:rFonts w:hint="cs"/>
          <w:sz w:val="27"/>
          <w:rtl/>
          <w:lang w:bidi="ar-IQ"/>
        </w:rPr>
        <w:t xml:space="preserve"> في شرح وبيان المعضلات، مع روايات الصحابة، والروايات المأثورة عن أهل البيت</w:t>
      </w:r>
      <w:r w:rsidR="00730669" w:rsidRPr="00730669">
        <w:rPr>
          <w:rFonts w:ascii="Mosawi" w:hAnsi="Mosawi" w:cs="Mosawi"/>
          <w:b/>
          <w:szCs w:val="22"/>
          <w:rtl/>
        </w:rPr>
        <w:t>^</w:t>
      </w:r>
      <w:r w:rsidRPr="00624CB1">
        <w:rPr>
          <w:rFonts w:hint="cs"/>
          <w:sz w:val="27"/>
          <w:rtl/>
          <w:lang w:bidi="ar-IQ"/>
        </w:rPr>
        <w:t xml:space="preserve"> ـ إلى الاعتقاد بأن القرآن قد تمَّ تفسيره بشكلٍ كامل</w:t>
      </w:r>
      <w:r w:rsidRPr="00624CB1">
        <w:rPr>
          <w:sz w:val="27"/>
          <w:vertAlign w:val="superscript"/>
          <w:rtl/>
          <w:lang w:bidi="ar-IQ"/>
        </w:rPr>
        <w:t>(</w:t>
      </w:r>
      <w:r w:rsidRPr="00624CB1">
        <w:rPr>
          <w:rStyle w:val="EndnoteReference"/>
          <w:sz w:val="27"/>
          <w:rtl/>
          <w:lang w:bidi="ar-IQ"/>
        </w:rPr>
        <w:endnoteReference w:id="343"/>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وقد رأى أن حجم الروايات التفسيرية المأثورة عن أهل البيت موازٍ لحجم الروايات التفسيرية المأثورة عن النبيّ الأكرم</w:t>
      </w:r>
      <w:r w:rsidR="000A4E9A" w:rsidRPr="000A4E9A">
        <w:rPr>
          <w:rFonts w:cs="Mosawi" w:hint="cs"/>
          <w:szCs w:val="22"/>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وتحدَّث عن أسلوب بيان مفاهيم القرآن من قبل النبيّ الأكرم قائلاً: </w:t>
      </w:r>
      <w:r w:rsidRPr="00624CB1">
        <w:rPr>
          <w:rFonts w:hint="eastAsia"/>
          <w:sz w:val="27"/>
          <w:rtl/>
        </w:rPr>
        <w:t>«</w:t>
      </w:r>
      <w:r w:rsidRPr="00624CB1">
        <w:rPr>
          <w:rFonts w:ascii="Simplified Arabic" w:hAnsi="Simplified Arabic" w:hint="cs"/>
          <w:sz w:val="27"/>
          <w:rtl/>
          <w:lang w:bidi="ar-IQ"/>
        </w:rPr>
        <w:t>لقد تم</w:t>
      </w:r>
      <w:r w:rsidR="00664BF0">
        <w:rPr>
          <w:rFonts w:ascii="Simplified Arabic" w:hAnsi="Simplified Arabic" w:hint="cs"/>
          <w:sz w:val="27"/>
          <w:rtl/>
          <w:lang w:bidi="ar-IQ"/>
        </w:rPr>
        <w:t>ّ</w:t>
      </w:r>
      <w:r w:rsidRPr="00624CB1">
        <w:rPr>
          <w:rFonts w:ascii="Simplified Arabic" w:hAnsi="Simplified Arabic" w:hint="cs"/>
          <w:sz w:val="27"/>
          <w:rtl/>
          <w:lang w:bidi="ar-IQ"/>
        </w:rPr>
        <w:t xml:space="preserve"> تشريع الأحكام في القرآن على نحو الإجمال، وفي إطار القواعد العامة والكلِّية، وأما جزئياتها وتفاصيلها فقد تكفَّلت به السنّة الشريفة</w:t>
      </w:r>
      <w:r w:rsidRPr="00624CB1">
        <w:rPr>
          <w:rFonts w:hint="eastAsia"/>
          <w:sz w:val="27"/>
          <w:rtl/>
        </w:rPr>
        <w:t>»</w:t>
      </w:r>
      <w:r w:rsidRPr="00624CB1">
        <w:rPr>
          <w:rFonts w:hint="cs"/>
          <w:sz w:val="27"/>
          <w:rtl/>
          <w:lang w:bidi="ar-IQ"/>
        </w:rPr>
        <w:t>.</w:t>
      </w:r>
    </w:p>
    <w:p w:rsidR="0088495C" w:rsidRPr="00624CB1" w:rsidRDefault="0088495C" w:rsidP="00664BF0">
      <w:pPr>
        <w:rPr>
          <w:sz w:val="27"/>
          <w:rtl/>
          <w:lang w:bidi="ar-IQ"/>
        </w:rPr>
      </w:pPr>
      <w:r w:rsidRPr="00624CB1">
        <w:rPr>
          <w:rFonts w:hint="cs"/>
          <w:sz w:val="27"/>
          <w:rtl/>
          <w:lang w:bidi="ar-IQ"/>
        </w:rPr>
        <w:t>وقد عمد سماحته إلى تقسيم الروايات</w:t>
      </w:r>
      <w:r w:rsidR="00664BF0">
        <w:rPr>
          <w:rFonts w:hint="cs"/>
          <w:sz w:val="27"/>
          <w:rtl/>
          <w:lang w:bidi="ar-IQ"/>
        </w:rPr>
        <w:t>،</w:t>
      </w:r>
      <w:r w:rsidRPr="00624CB1">
        <w:rPr>
          <w:rFonts w:hint="cs"/>
          <w:sz w:val="27"/>
          <w:rtl/>
          <w:lang w:bidi="ar-IQ"/>
        </w:rPr>
        <w:t xml:space="preserve"> بلحاظ بيان الُمجْمَلات، إلى خمسة أقسام.</w:t>
      </w:r>
    </w:p>
    <w:p w:rsidR="0088495C" w:rsidRPr="00624CB1" w:rsidRDefault="0088495C" w:rsidP="0088495C">
      <w:pPr>
        <w:rPr>
          <w:sz w:val="27"/>
          <w:rtl/>
          <w:lang w:bidi="ar-IQ"/>
        </w:rPr>
      </w:pPr>
      <w:r w:rsidRPr="00624CB1">
        <w:rPr>
          <w:rFonts w:hint="cs"/>
          <w:sz w:val="27"/>
          <w:rtl/>
          <w:lang w:bidi="ar-IQ"/>
        </w:rPr>
        <w:t>وقد ذكر اثني عشر نموذجاً من التفسير بالمأثور عن النبيّ الأكرم</w:t>
      </w:r>
      <w:r w:rsidR="000A4E9A" w:rsidRPr="000A4E9A">
        <w:rPr>
          <w:rFonts w:cs="Mosawi" w:hint="cs"/>
          <w:szCs w:val="22"/>
          <w:rtl/>
          <w:lang w:bidi="ar-IQ"/>
        </w:rPr>
        <w:t>|</w:t>
      </w:r>
      <w:r w:rsidRPr="00624CB1">
        <w:rPr>
          <w:rFonts w:hint="cs"/>
          <w:sz w:val="27"/>
          <w:rtl/>
          <w:lang w:bidi="ar-IQ"/>
        </w:rPr>
        <w:t xml:space="preserve">.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الخامس</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موضوع هذا الفصل هو </w:t>
      </w:r>
      <w:r w:rsidRPr="00624CB1">
        <w:rPr>
          <w:rFonts w:hint="eastAsia"/>
          <w:sz w:val="27"/>
          <w:rtl/>
        </w:rPr>
        <w:t>«</w:t>
      </w:r>
      <w:r w:rsidRPr="00624CB1">
        <w:rPr>
          <w:rFonts w:hint="cs"/>
          <w:sz w:val="27"/>
          <w:rtl/>
          <w:lang w:bidi="ar-IQ"/>
        </w:rPr>
        <w:t>التفسير في عصر الصحابة</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بعد التحاق رسول الله</w:t>
      </w:r>
      <w:r w:rsidR="000A4E9A" w:rsidRPr="000A4E9A">
        <w:rPr>
          <w:rFonts w:cs="Mosawi" w:hint="cs"/>
          <w:szCs w:val="22"/>
          <w:rtl/>
          <w:lang w:bidi="ar-IQ"/>
        </w:rPr>
        <w:t>|</w:t>
      </w:r>
      <w:r w:rsidRPr="00624CB1">
        <w:rPr>
          <w:rFonts w:hint="cs"/>
          <w:sz w:val="27"/>
          <w:rtl/>
          <w:lang w:bidi="ar-IQ"/>
        </w:rPr>
        <w:t xml:space="preserve"> بالرفيق الأعلى انتقلت مسؤولية نشر التعاليم الإسلامية إلى الصحابة. وكان الصحابة مختلفين في فهمهم للقرآن الكريم. وقد ذكر سماحته أربعةً من الصحابة بوصفهم من أشهر المفسِّرين للقرآن الكريم، وهم: </w:t>
      </w:r>
    </w:p>
    <w:p w:rsidR="0088495C" w:rsidRPr="00624CB1" w:rsidRDefault="0088495C" w:rsidP="0088495C">
      <w:pPr>
        <w:rPr>
          <w:sz w:val="27"/>
          <w:rtl/>
          <w:lang w:bidi="ar-IQ"/>
        </w:rPr>
      </w:pPr>
      <w:r w:rsidRPr="00624CB1">
        <w:rPr>
          <w:rFonts w:hint="cs"/>
          <w:sz w:val="27"/>
          <w:rtl/>
          <w:lang w:bidi="ar-IQ"/>
        </w:rPr>
        <w:t>1ـ الإمام عليّ بن أبي طالب</w:t>
      </w:r>
      <w:r w:rsidR="00397323" w:rsidRPr="00397323">
        <w:rPr>
          <w:rFonts w:cs="Mosawi" w:hint="cs"/>
          <w:b/>
          <w:szCs w:val="22"/>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2ـ عبد الله بن عباس. </w:t>
      </w:r>
    </w:p>
    <w:p w:rsidR="0088495C" w:rsidRPr="00624CB1" w:rsidRDefault="0088495C" w:rsidP="0088495C">
      <w:pPr>
        <w:rPr>
          <w:sz w:val="27"/>
          <w:rtl/>
          <w:lang w:bidi="ar-IQ"/>
        </w:rPr>
      </w:pPr>
      <w:r w:rsidRPr="00624CB1">
        <w:rPr>
          <w:rFonts w:hint="cs"/>
          <w:sz w:val="27"/>
          <w:rtl/>
          <w:lang w:bidi="ar-IQ"/>
        </w:rPr>
        <w:lastRenderedPageBreak/>
        <w:t xml:space="preserve">3ـ عبد الله بن مسعود. </w:t>
      </w:r>
    </w:p>
    <w:p w:rsidR="0088495C" w:rsidRPr="00624CB1" w:rsidRDefault="0088495C" w:rsidP="0088495C">
      <w:pPr>
        <w:rPr>
          <w:sz w:val="27"/>
          <w:rtl/>
          <w:lang w:bidi="ar-IQ"/>
        </w:rPr>
      </w:pPr>
      <w:r w:rsidRPr="00624CB1">
        <w:rPr>
          <w:rFonts w:hint="cs"/>
          <w:sz w:val="27"/>
          <w:rtl/>
          <w:lang w:bidi="ar-IQ"/>
        </w:rPr>
        <w:t xml:space="preserve">4ـ أُبَيّ بن كعب. </w:t>
      </w:r>
    </w:p>
    <w:p w:rsidR="0088495C" w:rsidRPr="00624CB1" w:rsidRDefault="0088495C" w:rsidP="0088495C">
      <w:pPr>
        <w:rPr>
          <w:sz w:val="27"/>
          <w:rtl/>
          <w:lang w:bidi="ar-IQ"/>
        </w:rPr>
      </w:pPr>
      <w:r w:rsidRPr="00624CB1">
        <w:rPr>
          <w:rFonts w:hint="cs"/>
          <w:sz w:val="27"/>
          <w:rtl/>
          <w:lang w:bidi="ar-IQ"/>
        </w:rPr>
        <w:t>وقد عرّف الإمام علي</w:t>
      </w:r>
      <w:r w:rsidR="00397323" w:rsidRPr="00397323">
        <w:rPr>
          <w:rFonts w:cs="Mosawi" w:hint="cs"/>
          <w:b/>
          <w:szCs w:val="22"/>
          <w:rtl/>
        </w:rPr>
        <w:t>×</w:t>
      </w:r>
      <w:r w:rsidRPr="00624CB1">
        <w:rPr>
          <w:rFonts w:hint="cs"/>
          <w:sz w:val="27"/>
          <w:rtl/>
          <w:lang w:bidi="ar-IQ"/>
        </w:rPr>
        <w:t xml:space="preserve"> بأنه الأعلم بمعاني القرآن الكريم على الإطلاق، ثم تحدّث قليلاً عن عبد الله بن مسعود، وأُبَيّ بن كعب، ليفصِّل الكلام بعد ذلك بشأن عبد الله بن عب</w:t>
      </w:r>
      <w:r w:rsidR="00664BF0">
        <w:rPr>
          <w:rFonts w:hint="cs"/>
          <w:sz w:val="27"/>
          <w:rtl/>
          <w:lang w:bidi="ar-IQ"/>
        </w:rPr>
        <w:t>ّ</w:t>
      </w:r>
      <w:r w:rsidRPr="00624CB1">
        <w:rPr>
          <w:rFonts w:hint="cs"/>
          <w:sz w:val="27"/>
          <w:rtl/>
          <w:lang w:bidi="ar-IQ"/>
        </w:rPr>
        <w:t>اس (المساحة التفسيرية، وأسلوب التفسير، وما إلى ذلك).</w:t>
      </w:r>
    </w:p>
    <w:p w:rsidR="0088495C" w:rsidRPr="00624CB1" w:rsidRDefault="0088495C" w:rsidP="0088495C">
      <w:pPr>
        <w:rPr>
          <w:sz w:val="27"/>
          <w:rtl/>
          <w:lang w:bidi="ar-IQ"/>
        </w:rPr>
      </w:pPr>
      <w:r w:rsidRPr="00624CB1">
        <w:rPr>
          <w:rFonts w:hint="cs"/>
          <w:sz w:val="27"/>
          <w:rtl/>
          <w:lang w:bidi="ar-IQ"/>
        </w:rPr>
        <w:t xml:space="preserve">وفي قسمٍ آخر تحدَّث عن قيمة تفسير الصحابي، ورأى هنالك ضرورةً لمراعاة شرطين في اعتبار رواية الصحابي، وهما: </w:t>
      </w:r>
    </w:p>
    <w:p w:rsidR="0088495C" w:rsidRPr="00624CB1" w:rsidRDefault="0088495C" w:rsidP="0088495C">
      <w:pPr>
        <w:rPr>
          <w:sz w:val="27"/>
          <w:rtl/>
          <w:lang w:bidi="ar-IQ"/>
        </w:rPr>
      </w:pPr>
      <w:r w:rsidRPr="00624CB1">
        <w:rPr>
          <w:rFonts w:hint="cs"/>
          <w:sz w:val="27"/>
          <w:rtl/>
          <w:lang w:bidi="ar-IQ"/>
        </w:rPr>
        <w:t xml:space="preserve">1ـ صحّة السند. </w:t>
      </w:r>
    </w:p>
    <w:p w:rsidR="0088495C" w:rsidRPr="00624CB1" w:rsidRDefault="0088495C" w:rsidP="0088495C">
      <w:pPr>
        <w:rPr>
          <w:sz w:val="27"/>
          <w:rtl/>
          <w:lang w:bidi="ar-IQ"/>
        </w:rPr>
      </w:pPr>
      <w:r w:rsidRPr="00624CB1">
        <w:rPr>
          <w:rFonts w:hint="cs"/>
          <w:sz w:val="27"/>
          <w:rtl/>
          <w:lang w:bidi="ar-IQ"/>
        </w:rPr>
        <w:t xml:space="preserve">2ـ علوّ شأن </w:t>
      </w:r>
      <w:r w:rsidR="00664BF0">
        <w:rPr>
          <w:rFonts w:hint="cs"/>
          <w:sz w:val="27"/>
          <w:rtl/>
          <w:lang w:bidi="ar-IQ"/>
        </w:rPr>
        <w:t>و</w:t>
      </w:r>
      <w:r w:rsidRPr="00624CB1">
        <w:rPr>
          <w:rFonts w:hint="cs"/>
          <w:sz w:val="27"/>
          <w:rtl/>
          <w:lang w:bidi="ar-IQ"/>
        </w:rPr>
        <w:t>مرتبة الصحابيّ</w:t>
      </w:r>
      <w:r w:rsidRPr="00624CB1">
        <w:rPr>
          <w:sz w:val="27"/>
          <w:vertAlign w:val="superscript"/>
          <w:rtl/>
          <w:lang w:bidi="ar-IQ"/>
        </w:rPr>
        <w:t>(</w:t>
      </w:r>
      <w:r w:rsidRPr="00624CB1">
        <w:rPr>
          <w:rStyle w:val="EndnoteReference"/>
          <w:sz w:val="27"/>
          <w:rtl/>
          <w:lang w:bidi="ar-IQ"/>
        </w:rPr>
        <w:endnoteReference w:id="344"/>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وقال بشأن الأحاديث المنقولة عن الصحابة: إنها إذا لم تنسب إلى النبيّ الأكرم</w:t>
      </w:r>
      <w:r w:rsidR="000A4E9A" w:rsidRPr="000A4E9A">
        <w:rPr>
          <w:rFonts w:cs="Mosawi" w:hint="cs"/>
          <w:szCs w:val="22"/>
          <w:rtl/>
          <w:lang w:bidi="ar-IQ"/>
        </w:rPr>
        <w:t>|</w:t>
      </w:r>
      <w:r w:rsidRPr="00624CB1">
        <w:rPr>
          <w:rFonts w:hint="cs"/>
          <w:sz w:val="27"/>
          <w:rtl/>
          <w:lang w:bidi="ar-IQ"/>
        </w:rPr>
        <w:t xml:space="preserve"> تكون بحكم الحديث الموقوف، ولا يكون المرويّ عن الصحابة والتابعين ـ في مثل هذه الحالة ـ حجّة لازمة الاتباع</w:t>
      </w:r>
      <w:r w:rsidRPr="00624CB1">
        <w:rPr>
          <w:sz w:val="27"/>
          <w:vertAlign w:val="superscript"/>
          <w:rtl/>
          <w:lang w:bidi="ar-IQ"/>
        </w:rPr>
        <w:t>(</w:t>
      </w:r>
      <w:r w:rsidRPr="00624CB1">
        <w:rPr>
          <w:rStyle w:val="EndnoteReference"/>
          <w:sz w:val="27"/>
          <w:rtl/>
          <w:lang w:bidi="ar-IQ"/>
        </w:rPr>
        <w:endnoteReference w:id="345"/>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وفي ختام هذا الفصل ذكر الشيخ معرفت خمس خصائص لتفاسير الصحابة: </w:t>
      </w:r>
    </w:p>
    <w:p w:rsidR="0088495C" w:rsidRPr="00624CB1" w:rsidRDefault="0088495C" w:rsidP="0088495C">
      <w:pPr>
        <w:rPr>
          <w:sz w:val="27"/>
          <w:rtl/>
          <w:lang w:bidi="ar-IQ"/>
        </w:rPr>
      </w:pPr>
      <w:r w:rsidRPr="00624CB1">
        <w:rPr>
          <w:rFonts w:hint="cs"/>
          <w:sz w:val="27"/>
          <w:rtl/>
          <w:lang w:bidi="ar-IQ"/>
        </w:rPr>
        <w:t xml:space="preserve">1ـ البساطة. </w:t>
      </w:r>
    </w:p>
    <w:p w:rsidR="0088495C" w:rsidRPr="00624CB1" w:rsidRDefault="0088495C" w:rsidP="007040FB">
      <w:pPr>
        <w:spacing w:line="380" w:lineRule="exact"/>
        <w:rPr>
          <w:sz w:val="27"/>
          <w:rtl/>
          <w:lang w:bidi="ar-IQ"/>
        </w:rPr>
      </w:pPr>
      <w:r w:rsidRPr="00624CB1">
        <w:rPr>
          <w:rFonts w:hint="cs"/>
          <w:sz w:val="27"/>
          <w:rtl/>
          <w:lang w:bidi="ar-IQ"/>
        </w:rPr>
        <w:t xml:space="preserve">2ـ السلامة من الجَدَل والاختلاف. </w:t>
      </w:r>
    </w:p>
    <w:p w:rsidR="0088495C" w:rsidRPr="00624CB1" w:rsidRDefault="0088495C" w:rsidP="007040FB">
      <w:pPr>
        <w:spacing w:line="380" w:lineRule="exact"/>
        <w:rPr>
          <w:sz w:val="27"/>
          <w:rtl/>
          <w:lang w:bidi="ar-IQ"/>
        </w:rPr>
      </w:pPr>
      <w:r w:rsidRPr="00624CB1">
        <w:rPr>
          <w:rFonts w:hint="cs"/>
          <w:sz w:val="27"/>
          <w:rtl/>
          <w:lang w:bidi="ar-IQ"/>
        </w:rPr>
        <w:t xml:space="preserve">3ـ البُعْد عن التفسير بالرأي. </w:t>
      </w:r>
    </w:p>
    <w:p w:rsidR="0088495C" w:rsidRPr="00624CB1" w:rsidRDefault="0088495C" w:rsidP="007040FB">
      <w:pPr>
        <w:spacing w:line="380" w:lineRule="exact"/>
        <w:rPr>
          <w:sz w:val="27"/>
          <w:rtl/>
          <w:lang w:bidi="ar-IQ"/>
        </w:rPr>
      </w:pPr>
      <w:r w:rsidRPr="00624CB1">
        <w:rPr>
          <w:rFonts w:hint="cs"/>
          <w:sz w:val="27"/>
          <w:rtl/>
          <w:lang w:bidi="ar-IQ"/>
        </w:rPr>
        <w:t xml:space="preserve">4ـ الخلوّ من الأساطير. </w:t>
      </w:r>
    </w:p>
    <w:p w:rsidR="0088495C" w:rsidRPr="00624CB1" w:rsidRDefault="0088495C" w:rsidP="007040FB">
      <w:pPr>
        <w:spacing w:line="380" w:lineRule="exact"/>
        <w:rPr>
          <w:sz w:val="27"/>
          <w:rtl/>
          <w:lang w:bidi="ar-IQ"/>
        </w:rPr>
      </w:pPr>
      <w:r w:rsidRPr="00624CB1">
        <w:rPr>
          <w:rFonts w:hint="cs"/>
          <w:sz w:val="27"/>
          <w:rtl/>
          <w:lang w:bidi="ar-IQ"/>
        </w:rPr>
        <w:t xml:space="preserve">5ـ الجَزْم والخُلُوّ من الشكّ والترديد.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السادس</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يتعرَّض هذا الفصل لموضوع </w:t>
      </w:r>
      <w:r w:rsidRPr="00624CB1">
        <w:rPr>
          <w:rFonts w:hint="eastAsia"/>
          <w:sz w:val="27"/>
          <w:rtl/>
        </w:rPr>
        <w:t>«</w:t>
      </w:r>
      <w:r w:rsidRPr="00624CB1">
        <w:rPr>
          <w:rFonts w:hint="cs"/>
          <w:sz w:val="27"/>
          <w:rtl/>
          <w:lang w:bidi="ar-IQ"/>
        </w:rPr>
        <w:t>التفسير في عصر التابعين</w:t>
      </w:r>
      <w:r w:rsidRPr="00624CB1">
        <w:rPr>
          <w:rFonts w:hint="eastAsia"/>
          <w:sz w:val="27"/>
          <w:rtl/>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وفي البداية يعمل الشيخ معرفت في هذا الفصل على التعريف بخمس مدارس تفسيرية: </w:t>
      </w:r>
    </w:p>
    <w:p w:rsidR="0088495C" w:rsidRPr="00624CB1" w:rsidRDefault="0088495C" w:rsidP="0088495C">
      <w:pPr>
        <w:rPr>
          <w:sz w:val="27"/>
          <w:rtl/>
          <w:lang w:bidi="ar-IQ"/>
        </w:rPr>
      </w:pPr>
      <w:r w:rsidRPr="00624CB1">
        <w:rPr>
          <w:rFonts w:hint="cs"/>
          <w:sz w:val="27"/>
          <w:rtl/>
          <w:lang w:bidi="ar-IQ"/>
        </w:rPr>
        <w:t xml:space="preserve">1ـ المدرسة المكِّيّة. </w:t>
      </w:r>
    </w:p>
    <w:p w:rsidR="0088495C" w:rsidRPr="00624CB1" w:rsidRDefault="0088495C" w:rsidP="0088495C">
      <w:pPr>
        <w:rPr>
          <w:sz w:val="27"/>
          <w:rtl/>
          <w:lang w:bidi="ar-IQ"/>
        </w:rPr>
      </w:pPr>
      <w:r w:rsidRPr="00624CB1">
        <w:rPr>
          <w:rFonts w:hint="cs"/>
          <w:sz w:val="27"/>
          <w:rtl/>
          <w:lang w:bidi="ar-IQ"/>
        </w:rPr>
        <w:t xml:space="preserve">2ـ المدرسة المدنيّة. </w:t>
      </w:r>
    </w:p>
    <w:p w:rsidR="0088495C" w:rsidRPr="00624CB1" w:rsidRDefault="0088495C" w:rsidP="0088495C">
      <w:pPr>
        <w:rPr>
          <w:sz w:val="27"/>
          <w:rtl/>
          <w:lang w:bidi="ar-IQ"/>
        </w:rPr>
      </w:pPr>
      <w:r w:rsidRPr="00624CB1">
        <w:rPr>
          <w:rFonts w:hint="cs"/>
          <w:sz w:val="27"/>
          <w:rtl/>
          <w:lang w:bidi="ar-IQ"/>
        </w:rPr>
        <w:lastRenderedPageBreak/>
        <w:t xml:space="preserve">3ـ المدرسة الكوفيّة. </w:t>
      </w:r>
    </w:p>
    <w:p w:rsidR="0088495C" w:rsidRPr="00624CB1" w:rsidRDefault="0088495C" w:rsidP="0088495C">
      <w:pPr>
        <w:rPr>
          <w:sz w:val="27"/>
          <w:rtl/>
          <w:lang w:bidi="ar-IQ"/>
        </w:rPr>
      </w:pPr>
      <w:r w:rsidRPr="00624CB1">
        <w:rPr>
          <w:rFonts w:hint="cs"/>
          <w:sz w:val="27"/>
          <w:rtl/>
          <w:lang w:bidi="ar-IQ"/>
        </w:rPr>
        <w:t xml:space="preserve">4ـ المدرسة البصريّة. </w:t>
      </w:r>
    </w:p>
    <w:p w:rsidR="0088495C" w:rsidRPr="00624CB1" w:rsidRDefault="0088495C" w:rsidP="0088495C">
      <w:pPr>
        <w:rPr>
          <w:sz w:val="27"/>
          <w:rtl/>
          <w:lang w:bidi="ar-IQ"/>
        </w:rPr>
      </w:pPr>
      <w:r w:rsidRPr="00624CB1">
        <w:rPr>
          <w:rFonts w:hint="cs"/>
          <w:sz w:val="27"/>
          <w:rtl/>
          <w:lang w:bidi="ar-IQ"/>
        </w:rPr>
        <w:t xml:space="preserve">5ـ المدرسة الشاميّة. </w:t>
      </w:r>
    </w:p>
    <w:p w:rsidR="0088495C" w:rsidRPr="00624CB1" w:rsidRDefault="0088495C" w:rsidP="0088495C">
      <w:pPr>
        <w:rPr>
          <w:sz w:val="27"/>
          <w:rtl/>
          <w:lang w:bidi="ar-IQ"/>
        </w:rPr>
      </w:pPr>
      <w:r w:rsidRPr="00624CB1">
        <w:rPr>
          <w:rFonts w:hint="cs"/>
          <w:sz w:val="27"/>
          <w:rtl/>
          <w:lang w:bidi="ar-IQ"/>
        </w:rPr>
        <w:t>ثمّ قام بالتعريف بثلاثين مفسِّراً من التابعين.</w:t>
      </w:r>
    </w:p>
    <w:p w:rsidR="0088495C" w:rsidRPr="00624CB1" w:rsidRDefault="0088495C" w:rsidP="0088495C">
      <w:pPr>
        <w:rPr>
          <w:sz w:val="27"/>
          <w:rtl/>
          <w:lang w:bidi="ar-IQ"/>
        </w:rPr>
      </w:pPr>
      <w:r w:rsidRPr="00624CB1">
        <w:rPr>
          <w:rFonts w:hint="cs"/>
          <w:sz w:val="27"/>
          <w:rtl/>
          <w:lang w:bidi="ar-IQ"/>
        </w:rPr>
        <w:t xml:space="preserve">ودافع عن بعض المفسِّرين من التابعين، الذين ضعَّفتهم الكتب الرجالية الشيعية، من أمثال: عكرمة، والحسن البصري.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السابع</w:t>
      </w:r>
      <w:r w:rsidRPr="00624CB1">
        <w:rPr>
          <w:rFonts w:hint="cs"/>
          <w:color w:val="auto"/>
          <w:rtl/>
          <w:lang w:val="en-US"/>
        </w:rPr>
        <w:t xml:space="preserve"> ــــــ</w:t>
      </w:r>
    </w:p>
    <w:p w:rsidR="0088495C" w:rsidRPr="00624CB1" w:rsidRDefault="0088495C" w:rsidP="007040FB">
      <w:pPr>
        <w:spacing w:line="380" w:lineRule="exact"/>
        <w:rPr>
          <w:sz w:val="27"/>
          <w:rtl/>
          <w:lang w:bidi="ar-IQ"/>
        </w:rPr>
      </w:pPr>
      <w:r w:rsidRPr="00624CB1">
        <w:rPr>
          <w:rFonts w:hint="cs"/>
          <w:sz w:val="27"/>
          <w:rtl/>
          <w:lang w:bidi="ar-IQ"/>
        </w:rPr>
        <w:t>يحمل هذا الفصل عنوان</w:t>
      </w:r>
      <w:r w:rsidR="00664BF0">
        <w:rPr>
          <w:rFonts w:hint="cs"/>
          <w:sz w:val="27"/>
          <w:rtl/>
          <w:lang w:bidi="ar-IQ"/>
        </w:rPr>
        <w:t>:</w:t>
      </w:r>
      <w:r w:rsidRPr="00624CB1">
        <w:rPr>
          <w:rFonts w:hint="cs"/>
          <w:sz w:val="27"/>
          <w:rtl/>
          <w:lang w:bidi="ar-IQ"/>
        </w:rPr>
        <w:t xml:space="preserve"> </w:t>
      </w:r>
      <w:r w:rsidRPr="00624CB1">
        <w:rPr>
          <w:rFonts w:hint="eastAsia"/>
          <w:sz w:val="27"/>
          <w:rtl/>
        </w:rPr>
        <w:t>«</w:t>
      </w:r>
      <w:r w:rsidRPr="00624CB1">
        <w:rPr>
          <w:rFonts w:hint="cs"/>
          <w:sz w:val="27"/>
          <w:rtl/>
          <w:lang w:bidi="ar-IQ"/>
        </w:rPr>
        <w:t>مشاهير المفسِّرين بعد التابعين</w:t>
      </w:r>
      <w:r w:rsidRPr="00624CB1">
        <w:rPr>
          <w:rFonts w:hint="eastAsia"/>
          <w:sz w:val="27"/>
          <w:rtl/>
        </w:rPr>
        <w:t>»</w:t>
      </w:r>
      <w:r w:rsidRPr="00624CB1">
        <w:rPr>
          <w:rFonts w:hint="cs"/>
          <w:sz w:val="27"/>
          <w:rtl/>
          <w:lang w:bidi="ar-IQ"/>
        </w:rPr>
        <w:t>.</w:t>
      </w:r>
    </w:p>
    <w:p w:rsidR="0088495C" w:rsidRPr="00624CB1" w:rsidRDefault="0088495C" w:rsidP="007040FB">
      <w:pPr>
        <w:spacing w:line="380" w:lineRule="exact"/>
        <w:rPr>
          <w:sz w:val="27"/>
          <w:rtl/>
          <w:lang w:bidi="ar-IQ"/>
        </w:rPr>
      </w:pPr>
      <w:r w:rsidRPr="00624CB1">
        <w:rPr>
          <w:rFonts w:hint="cs"/>
          <w:sz w:val="27"/>
          <w:rtl/>
          <w:lang w:bidi="ar-IQ"/>
        </w:rPr>
        <w:t>وقد تحدث هذا الفصل عن أشهر هؤلاء المفسِّرين على نحو الإجمال، وعددهم 31 مفسِّراً، وهم: الضحّاك، وشهر بن حوشب، والسدّي الكبير، وابن أبي نجيح، وواصل بن عطاء الخراساني، وأبو نضر الكلبي، وأبو حمزة الث</w:t>
      </w:r>
      <w:r w:rsidR="00664BF0">
        <w:rPr>
          <w:rFonts w:hint="cs"/>
          <w:sz w:val="27"/>
          <w:rtl/>
          <w:lang w:bidi="ar-IQ"/>
        </w:rPr>
        <w:t>ُّ</w:t>
      </w:r>
      <w:r w:rsidRPr="00624CB1">
        <w:rPr>
          <w:rFonts w:hint="cs"/>
          <w:sz w:val="27"/>
          <w:rtl/>
          <w:lang w:bidi="ar-IQ"/>
        </w:rPr>
        <w:t xml:space="preserve">مالي، وشبل بن عباد، وابن جريج، وآخرون. </w:t>
      </w:r>
    </w:p>
    <w:p w:rsidR="0088495C" w:rsidRPr="00624CB1" w:rsidRDefault="0088495C" w:rsidP="0088495C">
      <w:pPr>
        <w:rPr>
          <w:sz w:val="27"/>
          <w:rtl/>
          <w:lang w:bidi="ar-IQ"/>
        </w:rPr>
      </w:pPr>
      <w:r w:rsidRPr="00624CB1">
        <w:rPr>
          <w:rFonts w:hint="cs"/>
          <w:sz w:val="27"/>
          <w:rtl/>
          <w:lang w:bidi="ar-IQ"/>
        </w:rPr>
        <w:t xml:space="preserve">ومن خصائص كتاب </w:t>
      </w:r>
      <w:r w:rsidRPr="00624CB1">
        <w:rPr>
          <w:rFonts w:hint="eastAsia"/>
          <w:sz w:val="27"/>
          <w:rtl/>
        </w:rPr>
        <w:t>«</w:t>
      </w:r>
      <w:r w:rsidRPr="00624CB1">
        <w:rPr>
          <w:rFonts w:hint="cs"/>
          <w:sz w:val="27"/>
          <w:rtl/>
          <w:lang w:bidi="ar-IQ"/>
        </w:rPr>
        <w:t>التفسير والمفسِّرون في ثوبه القشيب</w:t>
      </w:r>
      <w:r w:rsidRPr="00624CB1">
        <w:rPr>
          <w:rFonts w:hint="eastAsia"/>
          <w:sz w:val="27"/>
          <w:rtl/>
        </w:rPr>
        <w:t>»</w:t>
      </w:r>
      <w:r w:rsidRPr="00624CB1">
        <w:rPr>
          <w:rFonts w:hint="cs"/>
          <w:sz w:val="27"/>
          <w:rtl/>
          <w:lang w:bidi="ar-IQ"/>
        </w:rPr>
        <w:t xml:space="preserve"> أن مؤلِّفه يتمتَّع بالقدرة على تجديد الآراء. ومن ذلك ما اشتمل عليه هذا الفصل ـ خلافاً للنصوص العربية التي عرَّفت ابن جريج بوصفه واحداً من أقطاب نشر الروايات الإسرائيلية ـ من تكذيب هذه التُّهْمة في معرض ترجمته.</w:t>
      </w:r>
    </w:p>
    <w:p w:rsidR="0088495C" w:rsidRPr="00624CB1" w:rsidRDefault="0088495C" w:rsidP="0088495C">
      <w:pPr>
        <w:rPr>
          <w:sz w:val="27"/>
          <w:rtl/>
          <w:lang w:bidi="ar-IQ"/>
        </w:rPr>
      </w:pPr>
      <w:r w:rsidRPr="00624CB1">
        <w:rPr>
          <w:rFonts w:hint="cs"/>
          <w:sz w:val="27"/>
          <w:rtl/>
          <w:lang w:bidi="ar-IQ"/>
        </w:rPr>
        <w:t xml:space="preserve">كما أن التعريف بالمفسِّرين من تابعي التابعين من إضافات الترجمة.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الثامن</w:t>
      </w:r>
      <w:r w:rsidRPr="00624CB1">
        <w:rPr>
          <w:rFonts w:hint="cs"/>
          <w:color w:val="auto"/>
          <w:rtl/>
          <w:lang w:val="en-US"/>
        </w:rPr>
        <w:t xml:space="preserve"> ــــــ</w:t>
      </w:r>
    </w:p>
    <w:p w:rsidR="0088495C" w:rsidRPr="00624CB1" w:rsidRDefault="0088495C" w:rsidP="00306637">
      <w:pPr>
        <w:rPr>
          <w:sz w:val="27"/>
          <w:rtl/>
          <w:lang w:bidi="ar-IQ"/>
        </w:rPr>
      </w:pPr>
      <w:r w:rsidRPr="00624CB1">
        <w:rPr>
          <w:rFonts w:hint="cs"/>
          <w:sz w:val="27"/>
          <w:rtl/>
          <w:lang w:bidi="ar-IQ"/>
        </w:rPr>
        <w:t xml:space="preserve">لقد أفرد المؤلِّف هذا الفصل للحديث عن </w:t>
      </w:r>
      <w:r w:rsidRPr="00624CB1">
        <w:rPr>
          <w:rFonts w:hint="eastAsia"/>
          <w:sz w:val="27"/>
          <w:rtl/>
        </w:rPr>
        <w:t>«</w:t>
      </w:r>
      <w:r w:rsidRPr="00624CB1">
        <w:rPr>
          <w:rFonts w:hint="cs"/>
          <w:sz w:val="27"/>
          <w:rtl/>
          <w:lang w:bidi="ar-IQ"/>
        </w:rPr>
        <w:t>دور أهل البيت</w:t>
      </w:r>
      <w:r w:rsidR="00730669" w:rsidRPr="00730669">
        <w:rPr>
          <w:rFonts w:ascii="Mosawi" w:hAnsi="Mosawi" w:cs="Mosawi"/>
          <w:b/>
          <w:szCs w:val="22"/>
          <w:rtl/>
        </w:rPr>
        <w:t>^</w:t>
      </w:r>
      <w:r w:rsidRPr="00624CB1">
        <w:rPr>
          <w:rFonts w:hint="cs"/>
          <w:sz w:val="27"/>
          <w:rtl/>
          <w:lang w:bidi="ar-IQ"/>
        </w:rPr>
        <w:t xml:space="preserve"> في التفسير</w:t>
      </w:r>
      <w:r w:rsidRPr="00624CB1">
        <w:rPr>
          <w:rFonts w:hint="eastAsia"/>
          <w:sz w:val="27"/>
          <w:rtl/>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وفي البداية أكَّد سماحته على دورهم في هذا الشأن؛ بالنظر إلى كونهم عدل القرآن، طبقاً لحديث الثِّقْلين، الذي يجعل من العترة ندّاً للقرآن الكريم.</w:t>
      </w:r>
    </w:p>
    <w:p w:rsidR="0088495C" w:rsidRPr="00624CB1" w:rsidRDefault="0088495C" w:rsidP="0088495C">
      <w:pPr>
        <w:rPr>
          <w:sz w:val="27"/>
          <w:rtl/>
          <w:lang w:bidi="ar-IQ"/>
        </w:rPr>
      </w:pPr>
      <w:r w:rsidRPr="00624CB1">
        <w:rPr>
          <w:rFonts w:hint="cs"/>
          <w:sz w:val="27"/>
          <w:rtl/>
          <w:lang w:bidi="ar-IQ"/>
        </w:rPr>
        <w:t xml:space="preserve">ثمّ قام ببيان بعض الأمور في ما يتعلَّق بهذا الحديث الشريف، من قبيل: وجوب مودّة أهل البيت، واستمرار إمامة أهل البيت، وإثبات مرجعيّتهم العلمية بعد رسول </w:t>
      </w:r>
      <w:r w:rsidRPr="00624CB1">
        <w:rPr>
          <w:rFonts w:hint="cs"/>
          <w:sz w:val="27"/>
          <w:rtl/>
          <w:lang w:bidi="ar-IQ"/>
        </w:rPr>
        <w:lastRenderedPageBreak/>
        <w:t>الله</w:t>
      </w:r>
      <w:r w:rsidR="000A4E9A" w:rsidRPr="000A4E9A">
        <w:rPr>
          <w:rFonts w:cs="Mosawi" w:hint="cs"/>
          <w:szCs w:val="22"/>
          <w:rtl/>
          <w:lang w:bidi="ar-IQ"/>
        </w:rPr>
        <w:t>|</w:t>
      </w:r>
      <w:r w:rsidRPr="00624CB1">
        <w:rPr>
          <w:rFonts w:hint="cs"/>
          <w:sz w:val="27"/>
          <w:rtl/>
          <w:lang w:bidi="ar-IQ"/>
        </w:rPr>
        <w:t>، وكونهم الراسخين في العلم، والعلماء بالتفسير والتأويل.</w:t>
      </w:r>
    </w:p>
    <w:p w:rsidR="0088495C" w:rsidRPr="00624CB1" w:rsidRDefault="0088495C" w:rsidP="00BE5919">
      <w:pPr>
        <w:spacing w:line="380" w:lineRule="exact"/>
        <w:rPr>
          <w:sz w:val="27"/>
          <w:rtl/>
          <w:lang w:bidi="ar-IQ"/>
        </w:rPr>
      </w:pPr>
      <w:r w:rsidRPr="00624CB1">
        <w:rPr>
          <w:rFonts w:hint="cs"/>
          <w:sz w:val="27"/>
          <w:rtl/>
          <w:lang w:bidi="ar-IQ"/>
        </w:rPr>
        <w:t>وقد لخّص سماحته دور أهل البيت بالتفسير التربوي ـ التعليمي، وهداية الناس إلى طرق التفسير الصحيح.</w:t>
      </w:r>
    </w:p>
    <w:p w:rsidR="0088495C" w:rsidRPr="00624CB1" w:rsidRDefault="0088495C" w:rsidP="00BE5919">
      <w:pPr>
        <w:spacing w:line="380" w:lineRule="exact"/>
        <w:rPr>
          <w:sz w:val="27"/>
          <w:rtl/>
          <w:lang w:bidi="ar-IQ"/>
        </w:rPr>
      </w:pPr>
      <w:r w:rsidRPr="00624CB1">
        <w:rPr>
          <w:rFonts w:hint="cs"/>
          <w:sz w:val="27"/>
          <w:rtl/>
          <w:lang w:bidi="ar-IQ"/>
        </w:rPr>
        <w:t>وقد أشار إلى مشكلتين في الروايات المأثورة عن المعصومين</w:t>
      </w:r>
      <w:r w:rsidR="00730669" w:rsidRPr="00730669">
        <w:rPr>
          <w:rFonts w:ascii="Mosawi" w:hAnsi="Mosawi" w:cs="Mosawi"/>
          <w:b/>
          <w:szCs w:val="22"/>
          <w:rtl/>
        </w:rPr>
        <w:t>^</w:t>
      </w:r>
      <w:r w:rsidRPr="00624CB1">
        <w:rPr>
          <w:rFonts w:hint="cs"/>
          <w:sz w:val="27"/>
          <w:rtl/>
          <w:lang w:bidi="ar-IQ"/>
        </w:rPr>
        <w:t>، وهما: عدم اعتبار بعض كتب التفسير الروائي؛ وخلط بعض المفسِّرين بين تفسير وتأويل المعصومين.</w:t>
      </w:r>
    </w:p>
    <w:p w:rsidR="0088495C" w:rsidRPr="00624CB1" w:rsidRDefault="0088495C" w:rsidP="00BE5919">
      <w:pPr>
        <w:spacing w:line="380" w:lineRule="exact"/>
        <w:rPr>
          <w:sz w:val="27"/>
          <w:rtl/>
          <w:lang w:bidi="ar-IQ"/>
        </w:rPr>
      </w:pPr>
      <w:r w:rsidRPr="00624CB1">
        <w:rPr>
          <w:rFonts w:hint="cs"/>
          <w:sz w:val="27"/>
          <w:rtl/>
          <w:lang w:bidi="ar-IQ"/>
        </w:rPr>
        <w:t>وأكَّد على وضع الحديث على لسان الأئمة</w:t>
      </w:r>
      <w:r w:rsidR="00730669" w:rsidRPr="00730669">
        <w:rPr>
          <w:rFonts w:ascii="Mosawi" w:hAnsi="Mosawi" w:cs="Mosawi"/>
          <w:b/>
          <w:szCs w:val="22"/>
          <w:rtl/>
        </w:rPr>
        <w:t>^</w:t>
      </w:r>
      <w:r w:rsidRPr="00624CB1">
        <w:rPr>
          <w:rFonts w:hint="cs"/>
          <w:sz w:val="27"/>
          <w:rtl/>
          <w:lang w:bidi="ar-IQ"/>
        </w:rPr>
        <w:t>.</w:t>
      </w:r>
    </w:p>
    <w:p w:rsidR="0088495C" w:rsidRPr="00624CB1" w:rsidRDefault="0088495C" w:rsidP="00BE5919">
      <w:pPr>
        <w:spacing w:line="380" w:lineRule="exact"/>
        <w:rPr>
          <w:sz w:val="27"/>
          <w:rtl/>
          <w:lang w:bidi="ar-IQ"/>
        </w:rPr>
      </w:pPr>
      <w:r w:rsidRPr="00624CB1">
        <w:rPr>
          <w:rFonts w:hint="cs"/>
          <w:sz w:val="27"/>
          <w:rtl/>
          <w:lang w:bidi="ar-IQ"/>
        </w:rPr>
        <w:t xml:space="preserve">وفي موضعٍ آخر قام بنقل ودراسة نماذج من التفاسير المأثورة عن أهل البيت، من قبيل: آيات الوضوء، والقصر في السفر، والخمس، وقطع اليد، وتحريم الخمر، وقتل المؤمن عمداً، والطلاق ثلاثاً، وتشريع المتعة، والرجعة، والبداء. </w:t>
      </w:r>
    </w:p>
    <w:p w:rsidR="0088495C" w:rsidRPr="00624CB1" w:rsidRDefault="0088495C" w:rsidP="00BE5919">
      <w:pPr>
        <w:spacing w:line="36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المجلد الثاني</w:t>
      </w:r>
      <w:r w:rsidRPr="00624CB1">
        <w:rPr>
          <w:rFonts w:hint="cs"/>
          <w:color w:val="auto"/>
          <w:rtl/>
          <w:lang w:val="en-US"/>
        </w:rPr>
        <w:t xml:space="preserve"> ــــــ</w:t>
      </w:r>
    </w:p>
    <w:p w:rsidR="0088495C" w:rsidRPr="00624CB1" w:rsidRDefault="0088495C" w:rsidP="00BE5919">
      <w:pPr>
        <w:spacing w:line="380" w:lineRule="exact"/>
        <w:rPr>
          <w:sz w:val="27"/>
          <w:rtl/>
          <w:lang w:bidi="ar-IQ"/>
        </w:rPr>
      </w:pPr>
      <w:r w:rsidRPr="00624CB1">
        <w:rPr>
          <w:rFonts w:hint="cs"/>
          <w:sz w:val="27"/>
          <w:rtl/>
          <w:lang w:bidi="ar-IQ"/>
        </w:rPr>
        <w:t xml:space="preserve">يختصّ المجلد الثاني ببحث استفتاحي، وهو (التفسير في عصر التابعين). وقد تمّ استيعابه ضمن الفصل التاسع إلى الرابع عشر. </w:t>
      </w:r>
    </w:p>
    <w:p w:rsidR="0088495C" w:rsidRPr="00624CB1" w:rsidRDefault="0088495C" w:rsidP="00BE5919">
      <w:pPr>
        <w:spacing w:line="36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البحث الاستفتاحي</w:t>
      </w:r>
      <w:r w:rsidRPr="00624CB1">
        <w:rPr>
          <w:rFonts w:hint="cs"/>
          <w:color w:val="auto"/>
          <w:rtl/>
          <w:lang w:val="en-US"/>
        </w:rPr>
        <w:t xml:space="preserve"> ــــــ</w:t>
      </w:r>
    </w:p>
    <w:p w:rsidR="0088495C" w:rsidRPr="00624CB1" w:rsidRDefault="0088495C" w:rsidP="00BE5919">
      <w:pPr>
        <w:spacing w:line="380" w:lineRule="exact"/>
        <w:rPr>
          <w:sz w:val="27"/>
          <w:rtl/>
          <w:lang w:bidi="ar-IQ"/>
        </w:rPr>
      </w:pPr>
      <w:r w:rsidRPr="00624CB1">
        <w:rPr>
          <w:rFonts w:hint="cs"/>
          <w:sz w:val="27"/>
          <w:rtl/>
          <w:lang w:bidi="ar-IQ"/>
        </w:rPr>
        <w:t>قال المؤلِّف في بداية البحث</w:t>
      </w:r>
      <w:r w:rsidR="00664BF0">
        <w:rPr>
          <w:rFonts w:hint="cs"/>
          <w:sz w:val="27"/>
          <w:rtl/>
          <w:lang w:bidi="ar-IQ"/>
        </w:rPr>
        <w:t xml:space="preserve">، </w:t>
      </w:r>
      <w:r w:rsidRPr="00624CB1">
        <w:rPr>
          <w:rFonts w:hint="cs"/>
          <w:sz w:val="27"/>
          <w:rtl/>
          <w:lang w:bidi="ar-IQ"/>
        </w:rPr>
        <w:t>تحت عنوان</w:t>
      </w:r>
      <w:r w:rsidR="00664BF0">
        <w:rPr>
          <w:rFonts w:hint="cs"/>
          <w:sz w:val="27"/>
          <w:rtl/>
          <w:lang w:bidi="ar-IQ"/>
        </w:rPr>
        <w:t>:</w:t>
      </w:r>
      <w:r w:rsidRPr="00624CB1">
        <w:rPr>
          <w:rFonts w:hint="cs"/>
          <w:sz w:val="27"/>
          <w:rtl/>
          <w:lang w:bidi="ar-IQ"/>
        </w:rPr>
        <w:t xml:space="preserve"> </w:t>
      </w:r>
      <w:r w:rsidRPr="00624CB1">
        <w:rPr>
          <w:rFonts w:hint="eastAsia"/>
          <w:sz w:val="27"/>
          <w:rtl/>
        </w:rPr>
        <w:t>«</w:t>
      </w:r>
      <w:r w:rsidRPr="00624CB1">
        <w:rPr>
          <w:rFonts w:hint="cs"/>
          <w:sz w:val="27"/>
          <w:rtl/>
          <w:lang w:bidi="ar-IQ"/>
        </w:rPr>
        <w:t>التفسير في عصر التدوين</w:t>
      </w:r>
      <w:r w:rsidRPr="00624CB1">
        <w:rPr>
          <w:rFonts w:hint="eastAsia"/>
          <w:sz w:val="27"/>
          <w:rtl/>
        </w:rPr>
        <w:t>»</w:t>
      </w:r>
      <w:r w:rsidRPr="00624CB1">
        <w:rPr>
          <w:rFonts w:hint="cs"/>
          <w:sz w:val="27"/>
          <w:rtl/>
          <w:lang w:bidi="ar-IQ"/>
        </w:rPr>
        <w:t>: إن التفسير كان في بداية أمره يتمّ مشافهة، وفي مرحلة تابعي التابعين بدأ العمل على ضبط التفسير في دفاتر وألواح. وفي أواسط القرن الهجري الثاني بدأت عملية تدوين التفسير.</w:t>
      </w:r>
    </w:p>
    <w:p w:rsidR="0088495C" w:rsidRPr="00624CB1" w:rsidRDefault="0088495C" w:rsidP="00BE5919">
      <w:pPr>
        <w:spacing w:line="380" w:lineRule="exact"/>
        <w:rPr>
          <w:sz w:val="27"/>
          <w:rtl/>
          <w:lang w:bidi="ar-IQ"/>
        </w:rPr>
      </w:pPr>
      <w:r w:rsidRPr="00624CB1">
        <w:rPr>
          <w:rFonts w:hint="cs"/>
          <w:sz w:val="27"/>
          <w:rtl/>
          <w:lang w:bidi="ar-IQ"/>
        </w:rPr>
        <w:t>يرى المؤلِّف أن تفسير الفرّاء يعتبر أوّل تفسير مدوَّن.</w:t>
      </w:r>
    </w:p>
    <w:p w:rsidR="0088495C" w:rsidRPr="00624CB1" w:rsidRDefault="0088495C" w:rsidP="00BE5919">
      <w:pPr>
        <w:spacing w:line="380" w:lineRule="exact"/>
        <w:rPr>
          <w:sz w:val="27"/>
          <w:rtl/>
          <w:lang w:bidi="ar-IQ"/>
        </w:rPr>
      </w:pPr>
      <w:r w:rsidRPr="00624CB1">
        <w:rPr>
          <w:rFonts w:hint="cs"/>
          <w:sz w:val="27"/>
          <w:rtl/>
          <w:lang w:bidi="ar-IQ"/>
        </w:rPr>
        <w:t xml:space="preserve">ثمّ عمد إلى بيان مراحل التفسير وتنوّعه. وقال في قسم </w:t>
      </w:r>
      <w:r w:rsidRPr="00624CB1">
        <w:rPr>
          <w:rFonts w:hint="eastAsia"/>
          <w:sz w:val="27"/>
          <w:rtl/>
        </w:rPr>
        <w:t>«</w:t>
      </w:r>
      <w:r w:rsidRPr="00624CB1">
        <w:rPr>
          <w:rFonts w:hint="cs"/>
          <w:sz w:val="27"/>
          <w:rtl/>
          <w:lang w:bidi="ar-IQ"/>
        </w:rPr>
        <w:t>التفسير التربوي</w:t>
      </w:r>
      <w:r w:rsidRPr="00624CB1">
        <w:rPr>
          <w:rFonts w:hint="eastAsia"/>
          <w:sz w:val="27"/>
          <w:rtl/>
        </w:rPr>
        <w:t>»</w:t>
      </w:r>
      <w:r w:rsidRPr="00624CB1">
        <w:rPr>
          <w:rFonts w:hint="cs"/>
          <w:sz w:val="27"/>
          <w:rtl/>
          <w:lang w:bidi="ar-IQ"/>
        </w:rPr>
        <w:t>: إن التفسير التربوي قد بدأ بأسلوبين، وهما: التفسير بالمأثور؛ والتفسير الاجتهادي.</w:t>
      </w:r>
    </w:p>
    <w:p w:rsidR="0088495C" w:rsidRPr="00624CB1" w:rsidRDefault="0088495C" w:rsidP="00BE5919">
      <w:pPr>
        <w:spacing w:line="380" w:lineRule="exact"/>
        <w:rPr>
          <w:sz w:val="27"/>
          <w:rtl/>
          <w:lang w:bidi="ar-IQ"/>
        </w:rPr>
      </w:pPr>
      <w:r w:rsidRPr="00624CB1">
        <w:rPr>
          <w:rFonts w:hint="cs"/>
          <w:sz w:val="27"/>
          <w:rtl/>
          <w:lang w:bidi="ar-IQ"/>
        </w:rPr>
        <w:t>ثمّ تعرّض بعد ذلك إلى ذكر التفاسير الجامعة، من قبيل: مجمع البيان، وغيره من التفاسير.</w:t>
      </w:r>
    </w:p>
    <w:p w:rsidR="0088495C" w:rsidRPr="00624CB1" w:rsidRDefault="0088495C" w:rsidP="00BE5919">
      <w:pPr>
        <w:spacing w:line="380" w:lineRule="exact"/>
        <w:rPr>
          <w:sz w:val="27"/>
          <w:rtl/>
          <w:lang w:bidi="ar-IQ"/>
        </w:rPr>
      </w:pPr>
      <w:r w:rsidRPr="00624CB1">
        <w:rPr>
          <w:rFonts w:hint="cs"/>
          <w:sz w:val="27"/>
          <w:rtl/>
          <w:lang w:bidi="ar-IQ"/>
        </w:rPr>
        <w:t xml:space="preserve">وفي الفصول التالية أخذ يبيِّن عيوب كلّ واحدٍ من أساليب التفسير النقلي </w:t>
      </w:r>
      <w:r w:rsidRPr="00624CB1">
        <w:rPr>
          <w:rFonts w:hint="cs"/>
          <w:sz w:val="27"/>
          <w:rtl/>
          <w:lang w:bidi="ar-IQ"/>
        </w:rPr>
        <w:lastRenderedPageBreak/>
        <w:t xml:space="preserve">والاجتهادي. </w:t>
      </w:r>
    </w:p>
    <w:p w:rsidR="0088495C" w:rsidRPr="00624CB1" w:rsidRDefault="0088495C" w:rsidP="0088495C">
      <w:pPr>
        <w:pStyle w:val="Heading3"/>
        <w:rPr>
          <w:color w:val="auto"/>
          <w:rtl/>
          <w:lang w:bidi="ar-IQ"/>
        </w:rPr>
      </w:pPr>
      <w:r w:rsidRPr="00624CB1">
        <w:rPr>
          <w:rFonts w:hint="cs"/>
          <w:color w:val="auto"/>
          <w:rtl/>
          <w:lang w:bidi="ar-IQ"/>
        </w:rPr>
        <w:t>الفصل التاسع</w:t>
      </w:r>
      <w:r w:rsidRPr="00624CB1">
        <w:rPr>
          <w:rFonts w:hint="cs"/>
          <w:color w:val="auto"/>
          <w:rtl/>
          <w:lang w:val="en-US"/>
        </w:rPr>
        <w:t xml:space="preserve"> ــــــ</w:t>
      </w:r>
    </w:p>
    <w:p w:rsidR="0088495C" w:rsidRPr="00624CB1" w:rsidRDefault="0088495C" w:rsidP="0086649F">
      <w:pPr>
        <w:rPr>
          <w:sz w:val="27"/>
          <w:rtl/>
          <w:lang w:bidi="ar-IQ"/>
        </w:rPr>
      </w:pPr>
      <w:r w:rsidRPr="00624CB1">
        <w:rPr>
          <w:rFonts w:hint="cs"/>
          <w:sz w:val="27"/>
          <w:rtl/>
          <w:lang w:bidi="ar-IQ"/>
        </w:rPr>
        <w:t xml:space="preserve">يختصّ هذا الفصل بـ </w:t>
      </w:r>
      <w:r w:rsidRPr="00624CB1">
        <w:rPr>
          <w:rFonts w:hint="eastAsia"/>
          <w:sz w:val="27"/>
          <w:rtl/>
        </w:rPr>
        <w:t>«</w:t>
      </w:r>
      <w:r w:rsidRPr="00624CB1">
        <w:rPr>
          <w:rFonts w:hint="cs"/>
          <w:sz w:val="27"/>
          <w:rtl/>
          <w:lang w:bidi="ar-IQ"/>
        </w:rPr>
        <w:t>التفسير النقلي</w:t>
      </w:r>
      <w:r w:rsidRPr="00624CB1">
        <w:rPr>
          <w:rFonts w:hint="eastAsia"/>
          <w:sz w:val="27"/>
          <w:rtl/>
        </w:rPr>
        <w:t>»</w:t>
      </w:r>
      <w:r w:rsidRPr="00624CB1">
        <w:rPr>
          <w:rFonts w:hint="cs"/>
          <w:sz w:val="27"/>
          <w:rtl/>
          <w:lang w:bidi="ar-IQ"/>
        </w:rPr>
        <w:t>، حيث قام المؤلِّف بتقسيم التفسير النقلي إلى أربعة أنواع، وهي: تفسير القرآن بالقرآن؛ وتفسير القرآن بالسنّة؛ وتفسير القرآن بأقوال الصحابة؛ وتفسير القرآن بأقوال التابعين.</w:t>
      </w:r>
    </w:p>
    <w:p w:rsidR="0088495C" w:rsidRPr="00624CB1" w:rsidRDefault="0088495C" w:rsidP="0088495C">
      <w:pPr>
        <w:rPr>
          <w:sz w:val="27"/>
          <w:rtl/>
          <w:lang w:bidi="ar-IQ"/>
        </w:rPr>
      </w:pPr>
      <w:r w:rsidRPr="00624CB1">
        <w:rPr>
          <w:rFonts w:hint="cs"/>
          <w:sz w:val="27"/>
          <w:rtl/>
          <w:lang w:bidi="ar-IQ"/>
        </w:rPr>
        <w:t xml:space="preserve">وعلى هامش الحديث عن مبحث </w:t>
      </w:r>
      <w:r w:rsidRPr="00624CB1">
        <w:rPr>
          <w:rFonts w:hint="eastAsia"/>
          <w:sz w:val="27"/>
          <w:rtl/>
        </w:rPr>
        <w:t>«</w:t>
      </w:r>
      <w:r w:rsidRPr="00624CB1">
        <w:rPr>
          <w:rFonts w:hint="cs"/>
          <w:sz w:val="27"/>
          <w:rtl/>
          <w:lang w:bidi="ar-IQ"/>
        </w:rPr>
        <w:t>تفسير القرآن بأقوال التابعين</w:t>
      </w:r>
      <w:r w:rsidRPr="00624CB1">
        <w:rPr>
          <w:rFonts w:hint="eastAsia"/>
          <w:sz w:val="27"/>
          <w:rtl/>
        </w:rPr>
        <w:t>»</w:t>
      </w:r>
      <w:r w:rsidRPr="00624CB1">
        <w:rPr>
          <w:rFonts w:hint="cs"/>
          <w:sz w:val="27"/>
          <w:rtl/>
          <w:lang w:bidi="ar-IQ"/>
        </w:rPr>
        <w:t xml:space="preserve"> تعرَّض إلى موضوع حجِّية خبر الواحد، وقال بأن حجِّية خبر الواحد (الثقة) تستند إلى سيرة العقلاء، ولذلك فإننا نقبل بجميع الأحكام وسنن الشريعة مم</w:t>
      </w:r>
      <w:r w:rsidR="0086649F">
        <w:rPr>
          <w:rFonts w:hint="cs"/>
          <w:sz w:val="27"/>
          <w:rtl/>
          <w:lang w:bidi="ar-IQ"/>
        </w:rPr>
        <w:t>ّ</w:t>
      </w:r>
      <w:r w:rsidRPr="00624CB1">
        <w:rPr>
          <w:rFonts w:hint="cs"/>
          <w:sz w:val="27"/>
          <w:rtl/>
          <w:lang w:bidi="ar-IQ"/>
        </w:rPr>
        <w:t>ا يُعَدُّ تفصيلاً لمجمل القرآن، وتفسيراً لهذه الآيات، ممّا نحصل عليه من طريق خبر الواحد الجامع للشرائط. وإذا كان هناك خللٌ من ناحية السند أو المحتوى فإنّنا سنرفضه</w:t>
      </w:r>
      <w:r w:rsidRPr="00624CB1">
        <w:rPr>
          <w:sz w:val="27"/>
          <w:vertAlign w:val="superscript"/>
          <w:rtl/>
          <w:lang w:bidi="ar-IQ"/>
        </w:rPr>
        <w:t>(</w:t>
      </w:r>
      <w:r w:rsidRPr="00624CB1">
        <w:rPr>
          <w:rStyle w:val="EndnoteReference"/>
          <w:sz w:val="27"/>
          <w:rtl/>
          <w:lang w:bidi="ar-IQ"/>
        </w:rPr>
        <w:endnoteReference w:id="346"/>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ثم تعرَّض سماحته إلى بحث </w:t>
      </w:r>
      <w:r w:rsidRPr="00624CB1">
        <w:rPr>
          <w:rFonts w:hint="eastAsia"/>
          <w:sz w:val="27"/>
          <w:rtl/>
        </w:rPr>
        <w:t>«</w:t>
      </w:r>
      <w:r w:rsidRPr="00624CB1">
        <w:rPr>
          <w:rFonts w:hint="cs"/>
          <w:sz w:val="27"/>
          <w:rtl/>
          <w:lang w:bidi="ar-IQ"/>
        </w:rPr>
        <w:t>آفات التفسير النقلي</w:t>
      </w:r>
      <w:r w:rsidRPr="00624CB1">
        <w:rPr>
          <w:rFonts w:hint="eastAsia"/>
          <w:sz w:val="27"/>
          <w:rtl/>
        </w:rPr>
        <w:t>»</w:t>
      </w:r>
      <w:r w:rsidRPr="00624CB1">
        <w:rPr>
          <w:rFonts w:hint="cs"/>
          <w:sz w:val="27"/>
          <w:rtl/>
          <w:lang w:bidi="ar-IQ"/>
        </w:rPr>
        <w:t xml:space="preserve">، وقال بأن من أهمِّها ثلاث آفات، وهي: </w:t>
      </w:r>
    </w:p>
    <w:p w:rsidR="0088495C" w:rsidRPr="00624CB1" w:rsidRDefault="0088495C" w:rsidP="0088495C">
      <w:pPr>
        <w:rPr>
          <w:sz w:val="27"/>
          <w:rtl/>
          <w:lang w:bidi="ar-IQ"/>
        </w:rPr>
      </w:pPr>
      <w:r w:rsidRPr="00624CB1">
        <w:rPr>
          <w:rFonts w:hint="cs"/>
          <w:sz w:val="27"/>
          <w:rtl/>
          <w:lang w:bidi="ar-IQ"/>
        </w:rPr>
        <w:t xml:space="preserve">1ـ ضعف السند. </w:t>
      </w:r>
    </w:p>
    <w:p w:rsidR="0088495C" w:rsidRPr="00624CB1" w:rsidRDefault="0088495C" w:rsidP="0088495C">
      <w:pPr>
        <w:rPr>
          <w:sz w:val="27"/>
          <w:rtl/>
          <w:lang w:bidi="ar-IQ"/>
        </w:rPr>
      </w:pPr>
      <w:r w:rsidRPr="00624CB1">
        <w:rPr>
          <w:rFonts w:hint="cs"/>
          <w:sz w:val="27"/>
          <w:rtl/>
          <w:lang w:bidi="ar-IQ"/>
        </w:rPr>
        <w:t xml:space="preserve">2ـ الوضع في التفسير. </w:t>
      </w:r>
    </w:p>
    <w:p w:rsidR="0088495C" w:rsidRPr="00624CB1" w:rsidRDefault="0088495C" w:rsidP="0088495C">
      <w:pPr>
        <w:rPr>
          <w:sz w:val="27"/>
          <w:rtl/>
          <w:lang w:bidi="ar-IQ"/>
        </w:rPr>
      </w:pPr>
      <w:r w:rsidRPr="00624CB1">
        <w:rPr>
          <w:rFonts w:hint="cs"/>
          <w:sz w:val="27"/>
          <w:rtl/>
          <w:lang w:bidi="ar-IQ"/>
        </w:rPr>
        <w:t xml:space="preserve">3ـ الإسرائيليّات. </w:t>
      </w:r>
    </w:p>
    <w:p w:rsidR="0088495C" w:rsidRPr="00624CB1" w:rsidRDefault="0088495C" w:rsidP="0088495C">
      <w:pPr>
        <w:rPr>
          <w:sz w:val="27"/>
          <w:rtl/>
          <w:lang w:bidi="ar-IQ"/>
        </w:rPr>
      </w:pPr>
      <w:r w:rsidRPr="00624CB1">
        <w:rPr>
          <w:rFonts w:hint="cs"/>
          <w:sz w:val="27"/>
          <w:rtl/>
          <w:lang w:bidi="ar-IQ"/>
        </w:rPr>
        <w:t xml:space="preserve">وفي بحث </w:t>
      </w:r>
      <w:r w:rsidRPr="00624CB1">
        <w:rPr>
          <w:rFonts w:hint="eastAsia"/>
          <w:sz w:val="27"/>
          <w:rtl/>
        </w:rPr>
        <w:t>«</w:t>
      </w:r>
      <w:r w:rsidRPr="00624CB1">
        <w:rPr>
          <w:rFonts w:hint="cs"/>
          <w:sz w:val="27"/>
          <w:rtl/>
          <w:lang w:bidi="ar-IQ"/>
        </w:rPr>
        <w:t>الوضع</w:t>
      </w:r>
      <w:r w:rsidRPr="00624CB1">
        <w:rPr>
          <w:rFonts w:hint="eastAsia"/>
          <w:sz w:val="27"/>
          <w:rtl/>
        </w:rPr>
        <w:t>»</w:t>
      </w:r>
      <w:r w:rsidRPr="00624CB1">
        <w:rPr>
          <w:rFonts w:hint="cs"/>
          <w:sz w:val="27"/>
          <w:rtl/>
          <w:lang w:bidi="ar-IQ"/>
        </w:rPr>
        <w:t xml:space="preserve"> تعرَّض سماحته إلى عُمْدة أسباب الوضع في إطار المباحث التالية: </w:t>
      </w:r>
    </w:p>
    <w:p w:rsidR="0088495C" w:rsidRPr="00624CB1" w:rsidRDefault="0088495C" w:rsidP="0088495C">
      <w:pPr>
        <w:rPr>
          <w:sz w:val="27"/>
          <w:rtl/>
          <w:lang w:bidi="ar-IQ"/>
        </w:rPr>
      </w:pPr>
      <w:r w:rsidRPr="00624CB1">
        <w:rPr>
          <w:rFonts w:hint="cs"/>
          <w:sz w:val="27"/>
          <w:rtl/>
          <w:lang w:bidi="ar-IQ"/>
        </w:rPr>
        <w:t xml:space="preserve">1ـ الإفساد في الدين من طريق الزنادقة. </w:t>
      </w:r>
    </w:p>
    <w:p w:rsidR="0088495C" w:rsidRPr="00624CB1" w:rsidRDefault="0088495C" w:rsidP="0088495C">
      <w:pPr>
        <w:rPr>
          <w:sz w:val="27"/>
          <w:rtl/>
          <w:lang w:bidi="ar-IQ"/>
        </w:rPr>
      </w:pPr>
      <w:r w:rsidRPr="00624CB1">
        <w:rPr>
          <w:rFonts w:hint="cs"/>
          <w:sz w:val="27"/>
          <w:rtl/>
          <w:lang w:bidi="ar-IQ"/>
        </w:rPr>
        <w:t xml:space="preserve">2ـ الانتصار للمذهب. </w:t>
      </w:r>
    </w:p>
    <w:p w:rsidR="0088495C" w:rsidRPr="00624CB1" w:rsidRDefault="0088495C" w:rsidP="0088495C">
      <w:pPr>
        <w:rPr>
          <w:sz w:val="27"/>
          <w:rtl/>
          <w:lang w:bidi="ar-IQ"/>
        </w:rPr>
      </w:pPr>
      <w:r w:rsidRPr="00624CB1">
        <w:rPr>
          <w:rFonts w:hint="cs"/>
          <w:sz w:val="27"/>
          <w:rtl/>
          <w:lang w:bidi="ar-IQ"/>
        </w:rPr>
        <w:t xml:space="preserve">3ـ الترغيب والترهيب. </w:t>
      </w:r>
    </w:p>
    <w:p w:rsidR="0088495C" w:rsidRPr="00624CB1" w:rsidRDefault="0088495C" w:rsidP="0088495C">
      <w:pPr>
        <w:rPr>
          <w:sz w:val="27"/>
          <w:rtl/>
          <w:lang w:bidi="ar-IQ"/>
        </w:rPr>
      </w:pPr>
      <w:r w:rsidRPr="00624CB1">
        <w:rPr>
          <w:rFonts w:hint="cs"/>
          <w:sz w:val="27"/>
          <w:rtl/>
          <w:lang w:bidi="ar-IQ"/>
        </w:rPr>
        <w:t xml:space="preserve">4ـ التزلُّف للسلاطين. </w:t>
      </w:r>
    </w:p>
    <w:p w:rsidR="0088495C" w:rsidRPr="00624CB1" w:rsidRDefault="0088495C" w:rsidP="0088495C">
      <w:pPr>
        <w:rPr>
          <w:sz w:val="27"/>
          <w:rtl/>
          <w:lang w:bidi="ar-IQ"/>
        </w:rPr>
      </w:pPr>
      <w:r w:rsidRPr="00624CB1">
        <w:rPr>
          <w:rFonts w:hint="cs"/>
          <w:sz w:val="27"/>
          <w:rtl/>
          <w:lang w:bidi="ar-IQ"/>
        </w:rPr>
        <w:t xml:space="preserve">5ـ وضع الأحاديث خدمةً للأغراض السياسية. </w:t>
      </w:r>
    </w:p>
    <w:p w:rsidR="0088495C" w:rsidRPr="00624CB1" w:rsidRDefault="0088495C" w:rsidP="0088495C">
      <w:pPr>
        <w:rPr>
          <w:sz w:val="27"/>
          <w:rtl/>
          <w:lang w:bidi="ar-IQ"/>
        </w:rPr>
      </w:pPr>
      <w:r w:rsidRPr="00624CB1">
        <w:rPr>
          <w:rFonts w:hint="cs"/>
          <w:sz w:val="27"/>
          <w:rtl/>
          <w:lang w:bidi="ar-IQ"/>
        </w:rPr>
        <w:t xml:space="preserve">6ـ التأثُّر بالعامّة. </w:t>
      </w:r>
    </w:p>
    <w:p w:rsidR="0088495C" w:rsidRPr="00624CB1" w:rsidRDefault="0088495C" w:rsidP="0088495C">
      <w:pPr>
        <w:rPr>
          <w:sz w:val="27"/>
          <w:rtl/>
          <w:lang w:bidi="ar-IQ"/>
        </w:rPr>
      </w:pPr>
      <w:r w:rsidRPr="00624CB1">
        <w:rPr>
          <w:rFonts w:hint="cs"/>
          <w:sz w:val="27"/>
          <w:rtl/>
          <w:lang w:bidi="ar-IQ"/>
        </w:rPr>
        <w:t xml:space="preserve">وقد ذكر من بين الأشخاص البارزين في اختلاق الحديث كلاًّ من: ابن أبي يحيى، والواقدي، ومقاتل بن سليمان، ومحمد بن سعيد المعروف بـ (المصلوب)، واثنين </w:t>
      </w:r>
      <w:r w:rsidRPr="00624CB1">
        <w:rPr>
          <w:rFonts w:hint="cs"/>
          <w:sz w:val="27"/>
          <w:rtl/>
          <w:lang w:bidi="ar-IQ"/>
        </w:rPr>
        <w:lastRenderedPageBreak/>
        <w:t>وأربعين شخصاً آخر</w:t>
      </w:r>
      <w:r w:rsidR="0086649F">
        <w:rPr>
          <w:rFonts w:hint="cs"/>
          <w:sz w:val="27"/>
          <w:rtl/>
          <w:lang w:bidi="ar-IQ"/>
        </w:rPr>
        <w:t>ين</w:t>
      </w:r>
      <w:r w:rsidRPr="00624CB1">
        <w:rPr>
          <w:rFonts w:hint="cs"/>
          <w:sz w:val="27"/>
          <w:rtl/>
          <w:lang w:bidi="ar-IQ"/>
        </w:rPr>
        <w:t xml:space="preserve"> بوصفهم من الوضّاعين. </w:t>
      </w:r>
    </w:p>
    <w:p w:rsidR="0088495C" w:rsidRPr="00624CB1" w:rsidRDefault="0088495C" w:rsidP="0086649F">
      <w:pPr>
        <w:spacing w:line="380" w:lineRule="exact"/>
        <w:rPr>
          <w:sz w:val="27"/>
          <w:rtl/>
          <w:lang w:bidi="ar-IQ"/>
        </w:rPr>
      </w:pPr>
      <w:r w:rsidRPr="00624CB1">
        <w:rPr>
          <w:rFonts w:hint="cs"/>
          <w:sz w:val="27"/>
          <w:rtl/>
          <w:lang w:bidi="ar-IQ"/>
        </w:rPr>
        <w:t>وفي القسم الثالث (الإسرائيليات) قام في البداية بتوضيح المراد من الإسرائيليات، قائلاً: إنها تشمل جميع الأساطير القديمة التي تسلَّلت إلى التفسير والحديث والتاريخ.</w:t>
      </w:r>
    </w:p>
    <w:p w:rsidR="0088495C" w:rsidRPr="00624CB1" w:rsidRDefault="0088495C" w:rsidP="0086649F">
      <w:pPr>
        <w:spacing w:line="380" w:lineRule="exact"/>
        <w:rPr>
          <w:sz w:val="27"/>
          <w:rtl/>
          <w:lang w:bidi="ar-IQ"/>
        </w:rPr>
      </w:pPr>
      <w:r w:rsidRPr="00624CB1">
        <w:rPr>
          <w:rFonts w:hint="cs"/>
          <w:sz w:val="27"/>
          <w:rtl/>
          <w:lang w:bidi="ar-IQ"/>
        </w:rPr>
        <w:t xml:space="preserve">ثم تعرَّض بعد ذلك إلى </w:t>
      </w:r>
      <w:r w:rsidRPr="00624CB1">
        <w:rPr>
          <w:rFonts w:hint="eastAsia"/>
          <w:sz w:val="27"/>
          <w:rtl/>
        </w:rPr>
        <w:t>«</w:t>
      </w:r>
      <w:r w:rsidRPr="00624CB1">
        <w:rPr>
          <w:rFonts w:hint="cs"/>
          <w:sz w:val="27"/>
          <w:rtl/>
          <w:lang w:bidi="ar-IQ"/>
        </w:rPr>
        <w:t>الإسرائيليات في كتب التفسير والحديث</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الرجوع إلى أهل الكتاب</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نقد ودراسة أدلّة جواز الرجوع إلى أهل الكتاب</w:t>
      </w:r>
      <w:r w:rsidRPr="00624CB1">
        <w:rPr>
          <w:rFonts w:hint="eastAsia"/>
          <w:sz w:val="27"/>
          <w:rtl/>
        </w:rPr>
        <w:t>»</w:t>
      </w:r>
      <w:r w:rsidRPr="00624CB1">
        <w:rPr>
          <w:rFonts w:hint="cs"/>
          <w:sz w:val="27"/>
          <w:rtl/>
          <w:lang w:bidi="ar-IQ"/>
        </w:rPr>
        <w:t>. وردَّ أدلة المجوّزين.</w:t>
      </w:r>
    </w:p>
    <w:p w:rsidR="0088495C" w:rsidRPr="00624CB1" w:rsidRDefault="0088495C" w:rsidP="0086649F">
      <w:pPr>
        <w:spacing w:line="380" w:lineRule="exact"/>
        <w:rPr>
          <w:sz w:val="27"/>
          <w:rtl/>
          <w:lang w:bidi="ar-IQ"/>
        </w:rPr>
      </w:pPr>
      <w:r w:rsidRPr="00624CB1">
        <w:rPr>
          <w:rFonts w:hint="cs"/>
          <w:sz w:val="27"/>
          <w:rtl/>
          <w:lang w:bidi="ar-IQ"/>
        </w:rPr>
        <w:t xml:space="preserve">وفي قسم </w:t>
      </w:r>
      <w:r w:rsidRPr="00624CB1">
        <w:rPr>
          <w:rFonts w:hint="eastAsia"/>
          <w:sz w:val="27"/>
          <w:rtl/>
        </w:rPr>
        <w:t>«</w:t>
      </w:r>
      <w:r w:rsidRPr="00624CB1">
        <w:rPr>
          <w:rFonts w:hint="cs"/>
          <w:sz w:val="27"/>
          <w:rtl/>
          <w:lang w:bidi="ar-IQ"/>
        </w:rPr>
        <w:t>المصادر الرئيسة لبثّ الإسرائيليات</w:t>
      </w:r>
      <w:r w:rsidRPr="00624CB1">
        <w:rPr>
          <w:rFonts w:hint="eastAsia"/>
          <w:sz w:val="27"/>
          <w:rtl/>
        </w:rPr>
        <w:t>»</w:t>
      </w:r>
      <w:r w:rsidRPr="00624CB1">
        <w:rPr>
          <w:rFonts w:hint="cs"/>
          <w:sz w:val="27"/>
          <w:rtl/>
          <w:lang w:bidi="ar-IQ"/>
        </w:rPr>
        <w:t xml:space="preserve"> ذكر سبعة أشخاص بوصفهم شيوخ الإسرائيليات، وهم: </w:t>
      </w:r>
    </w:p>
    <w:p w:rsidR="0088495C" w:rsidRPr="00624CB1" w:rsidRDefault="0088495C" w:rsidP="0086649F">
      <w:pPr>
        <w:spacing w:line="380" w:lineRule="exact"/>
        <w:rPr>
          <w:sz w:val="27"/>
          <w:rtl/>
          <w:lang w:bidi="ar-IQ"/>
        </w:rPr>
      </w:pPr>
      <w:r w:rsidRPr="00624CB1">
        <w:rPr>
          <w:rFonts w:hint="cs"/>
          <w:sz w:val="27"/>
          <w:rtl/>
          <w:lang w:bidi="ar-IQ"/>
        </w:rPr>
        <w:t xml:space="preserve">1ـ عبد الله بن سلام. </w:t>
      </w:r>
    </w:p>
    <w:p w:rsidR="0088495C" w:rsidRPr="00624CB1" w:rsidRDefault="0088495C" w:rsidP="0086649F">
      <w:pPr>
        <w:spacing w:line="380" w:lineRule="exact"/>
        <w:rPr>
          <w:sz w:val="27"/>
          <w:rtl/>
          <w:lang w:bidi="ar-IQ"/>
        </w:rPr>
      </w:pPr>
      <w:r w:rsidRPr="00624CB1">
        <w:rPr>
          <w:rFonts w:hint="cs"/>
          <w:sz w:val="27"/>
          <w:rtl/>
          <w:lang w:bidi="ar-IQ"/>
        </w:rPr>
        <w:t xml:space="preserve">2ـ تميم بن أوس الداري. </w:t>
      </w:r>
    </w:p>
    <w:p w:rsidR="0088495C" w:rsidRPr="00624CB1" w:rsidRDefault="0088495C" w:rsidP="0086649F">
      <w:pPr>
        <w:spacing w:line="380" w:lineRule="exact"/>
        <w:rPr>
          <w:sz w:val="27"/>
          <w:rtl/>
          <w:lang w:bidi="ar-IQ"/>
        </w:rPr>
      </w:pPr>
      <w:r w:rsidRPr="00624CB1">
        <w:rPr>
          <w:rFonts w:hint="cs"/>
          <w:sz w:val="27"/>
          <w:rtl/>
          <w:lang w:bidi="ar-IQ"/>
        </w:rPr>
        <w:t xml:space="preserve">3ـ كعب الأحبار. </w:t>
      </w:r>
    </w:p>
    <w:p w:rsidR="0088495C" w:rsidRPr="00624CB1" w:rsidRDefault="0088495C" w:rsidP="0086649F">
      <w:pPr>
        <w:spacing w:line="380" w:lineRule="exact"/>
        <w:rPr>
          <w:sz w:val="27"/>
          <w:rtl/>
          <w:lang w:bidi="ar-IQ"/>
        </w:rPr>
      </w:pPr>
      <w:r w:rsidRPr="00624CB1">
        <w:rPr>
          <w:rFonts w:hint="cs"/>
          <w:sz w:val="27"/>
          <w:rtl/>
          <w:lang w:bidi="ar-IQ"/>
        </w:rPr>
        <w:t xml:space="preserve">4ـ عبد الله بن عمرو بن العاص. </w:t>
      </w:r>
    </w:p>
    <w:p w:rsidR="0088495C" w:rsidRPr="00624CB1" w:rsidRDefault="0088495C" w:rsidP="0086649F">
      <w:pPr>
        <w:spacing w:line="380" w:lineRule="exact"/>
        <w:rPr>
          <w:sz w:val="27"/>
          <w:rtl/>
          <w:lang w:bidi="ar-IQ"/>
        </w:rPr>
      </w:pPr>
      <w:r w:rsidRPr="00624CB1">
        <w:rPr>
          <w:rFonts w:hint="cs"/>
          <w:sz w:val="27"/>
          <w:rtl/>
          <w:lang w:bidi="ar-IQ"/>
        </w:rPr>
        <w:t xml:space="preserve">5ـ أبو هريرة. </w:t>
      </w:r>
    </w:p>
    <w:p w:rsidR="0088495C" w:rsidRPr="00624CB1" w:rsidRDefault="0088495C" w:rsidP="0086649F">
      <w:pPr>
        <w:spacing w:line="380" w:lineRule="exact"/>
        <w:rPr>
          <w:sz w:val="27"/>
          <w:rtl/>
          <w:lang w:bidi="ar-IQ"/>
        </w:rPr>
      </w:pPr>
      <w:r w:rsidRPr="00624CB1">
        <w:rPr>
          <w:rFonts w:hint="cs"/>
          <w:sz w:val="27"/>
          <w:rtl/>
          <w:lang w:bidi="ar-IQ"/>
        </w:rPr>
        <w:t xml:space="preserve">6ـ وهب بن منبِّه. </w:t>
      </w:r>
    </w:p>
    <w:p w:rsidR="0088495C" w:rsidRPr="00624CB1" w:rsidRDefault="0088495C" w:rsidP="0086649F">
      <w:pPr>
        <w:spacing w:line="380" w:lineRule="exact"/>
        <w:rPr>
          <w:sz w:val="27"/>
          <w:rtl/>
          <w:lang w:bidi="ar-IQ"/>
        </w:rPr>
      </w:pPr>
      <w:r w:rsidRPr="00624CB1">
        <w:rPr>
          <w:rFonts w:hint="cs"/>
          <w:sz w:val="27"/>
          <w:rtl/>
          <w:lang w:bidi="ar-IQ"/>
        </w:rPr>
        <w:t xml:space="preserve">7ـ محمد بن كعب القرضي. </w:t>
      </w:r>
    </w:p>
    <w:p w:rsidR="0088495C" w:rsidRPr="00624CB1" w:rsidRDefault="0088495C" w:rsidP="0086649F">
      <w:pPr>
        <w:spacing w:line="380" w:lineRule="exact"/>
        <w:rPr>
          <w:sz w:val="27"/>
          <w:rtl/>
          <w:lang w:bidi="ar-IQ"/>
        </w:rPr>
      </w:pPr>
      <w:r w:rsidRPr="00624CB1">
        <w:rPr>
          <w:rFonts w:hint="cs"/>
          <w:sz w:val="27"/>
          <w:rtl/>
          <w:lang w:bidi="ar-IQ"/>
        </w:rPr>
        <w:t>وأما ابن جريج فقد عمد سماحته إلى تبرئته من تهمة بثّ الإسرائيليات، وأخرجه من عداد المروِّجين لها.</w:t>
      </w:r>
    </w:p>
    <w:p w:rsidR="0088495C" w:rsidRPr="00624CB1" w:rsidRDefault="0088495C" w:rsidP="0086649F">
      <w:pPr>
        <w:spacing w:line="380" w:lineRule="exact"/>
        <w:rPr>
          <w:sz w:val="27"/>
          <w:rtl/>
          <w:lang w:bidi="ar-IQ"/>
        </w:rPr>
      </w:pPr>
      <w:r w:rsidRPr="00624CB1">
        <w:rPr>
          <w:rFonts w:hint="cs"/>
          <w:sz w:val="27"/>
          <w:rtl/>
          <w:lang w:bidi="ar-IQ"/>
        </w:rPr>
        <w:t>وفي البحث التالي (منشأ شيوع الإسرائيليات) رأى الشيخ معرفت أن الإسرائيليات قد بدأت بعد مدّةٍ من خلافة عمر، واتساع رقعة البلاد الإسلامية.</w:t>
      </w:r>
    </w:p>
    <w:p w:rsidR="0088495C" w:rsidRDefault="0088495C" w:rsidP="0086649F">
      <w:pPr>
        <w:spacing w:line="380" w:lineRule="exact"/>
        <w:rPr>
          <w:sz w:val="27"/>
          <w:rtl/>
          <w:lang w:bidi="ar-IQ"/>
        </w:rPr>
      </w:pPr>
      <w:r w:rsidRPr="00624CB1">
        <w:rPr>
          <w:rFonts w:hint="cs"/>
          <w:sz w:val="27"/>
          <w:rtl/>
          <w:lang w:bidi="ar-IQ"/>
        </w:rPr>
        <w:t xml:space="preserve">ثمّ تعرَّض بعد ذلك إلى ظاهرة </w:t>
      </w:r>
      <w:r w:rsidRPr="00624CB1">
        <w:rPr>
          <w:rFonts w:hint="eastAsia"/>
          <w:sz w:val="27"/>
          <w:rtl/>
        </w:rPr>
        <w:t>«</w:t>
      </w:r>
      <w:r w:rsidRPr="00624CB1">
        <w:rPr>
          <w:rFonts w:hint="cs"/>
          <w:sz w:val="27"/>
          <w:rtl/>
          <w:lang w:bidi="ar-IQ"/>
        </w:rPr>
        <w:t>القصّ</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أقسام الإسرائيليّات</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نماذج من الإسرائيليّات في التفسير</w:t>
      </w:r>
      <w:r w:rsidRPr="00624CB1">
        <w:rPr>
          <w:rFonts w:hint="eastAsia"/>
          <w:sz w:val="27"/>
          <w:rtl/>
        </w:rPr>
        <w:t>»</w:t>
      </w:r>
      <w:r w:rsidRPr="00624CB1">
        <w:rPr>
          <w:rFonts w:hint="cs"/>
          <w:sz w:val="27"/>
          <w:rtl/>
          <w:lang w:bidi="ar-IQ"/>
        </w:rPr>
        <w:t xml:space="preserve">. </w:t>
      </w:r>
    </w:p>
    <w:p w:rsidR="0086649F" w:rsidRPr="00624CB1" w:rsidRDefault="0086649F" w:rsidP="0086649F">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العاشر</w:t>
      </w:r>
      <w:r w:rsidRPr="00624CB1">
        <w:rPr>
          <w:rFonts w:hint="cs"/>
          <w:color w:val="auto"/>
          <w:rtl/>
          <w:lang w:val="en-US"/>
        </w:rPr>
        <w:t xml:space="preserve"> ــــــ</w:t>
      </w:r>
    </w:p>
    <w:p w:rsidR="0088495C" w:rsidRPr="00624CB1" w:rsidRDefault="0088495C" w:rsidP="0086649F">
      <w:pPr>
        <w:spacing w:line="380" w:lineRule="exact"/>
        <w:rPr>
          <w:sz w:val="27"/>
          <w:rtl/>
          <w:lang w:bidi="ar-IQ"/>
        </w:rPr>
      </w:pPr>
      <w:r w:rsidRPr="00624CB1">
        <w:rPr>
          <w:rFonts w:hint="cs"/>
          <w:sz w:val="27"/>
          <w:rtl/>
          <w:lang w:bidi="ar-IQ"/>
        </w:rPr>
        <w:t xml:space="preserve">يتمّ الحديث في هذا الفصل عن </w:t>
      </w:r>
      <w:r w:rsidRPr="00624CB1">
        <w:rPr>
          <w:rFonts w:hint="eastAsia"/>
          <w:sz w:val="27"/>
          <w:rtl/>
        </w:rPr>
        <w:t>«</w:t>
      </w:r>
      <w:r w:rsidRPr="00624CB1">
        <w:rPr>
          <w:rFonts w:hint="cs"/>
          <w:sz w:val="27"/>
          <w:rtl/>
          <w:lang w:bidi="ar-IQ"/>
        </w:rPr>
        <w:t>أشهر التفاسير النقلية</w:t>
      </w:r>
      <w:r w:rsidRPr="00624CB1">
        <w:rPr>
          <w:rFonts w:hint="eastAsia"/>
          <w:sz w:val="27"/>
          <w:rtl/>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في التفاسير النقلية تمّ التصرّف على نحوين؛ فقد عمد بعضها ـ ضمن النقل ـ إلى </w:t>
      </w:r>
      <w:r w:rsidRPr="00624CB1">
        <w:rPr>
          <w:rFonts w:hint="cs"/>
          <w:sz w:val="27"/>
          <w:rtl/>
          <w:lang w:bidi="ar-IQ"/>
        </w:rPr>
        <w:lastRenderedPageBreak/>
        <w:t>النقد أيضاً، من قبيل: مجمع البيان؛ وبعضها الآخر قد اكتفى بالنقل فقط، من قبيل: الدرّ المنثور.</w:t>
      </w:r>
    </w:p>
    <w:p w:rsidR="0088495C" w:rsidRPr="00624CB1" w:rsidRDefault="0088495C" w:rsidP="0088495C">
      <w:pPr>
        <w:rPr>
          <w:sz w:val="27"/>
          <w:rtl/>
          <w:lang w:bidi="ar-IQ"/>
        </w:rPr>
      </w:pPr>
      <w:r w:rsidRPr="00624CB1">
        <w:rPr>
          <w:rFonts w:hint="cs"/>
          <w:sz w:val="27"/>
          <w:rtl/>
          <w:lang w:bidi="ar-IQ"/>
        </w:rPr>
        <w:t>وفي نقل الأحاديث هناك مَنْ عمل على نقل كلّ ما وقعت عليه يده، من أمثال: الطبري، والسيوطي، والسيد هاشم البحراني؛ وهناك مَنْ اكتفى بمجرّد الأحاديث المقبولة عنده.</w:t>
      </w:r>
    </w:p>
    <w:p w:rsidR="0088495C" w:rsidRPr="00624CB1" w:rsidRDefault="0088495C" w:rsidP="0088495C">
      <w:pPr>
        <w:rPr>
          <w:sz w:val="27"/>
          <w:rtl/>
          <w:lang w:bidi="ar-IQ"/>
        </w:rPr>
      </w:pPr>
      <w:r w:rsidRPr="00624CB1">
        <w:rPr>
          <w:rFonts w:hint="cs"/>
          <w:sz w:val="27"/>
          <w:rtl/>
          <w:lang w:bidi="ar-IQ"/>
        </w:rPr>
        <w:t xml:space="preserve">يذهب الشيخ معرفت إلى الاعتقاد بأن النقد الرئيس الذي يتّجه إلى التفاسير النقلية يعود إلى </w:t>
      </w:r>
      <w:r w:rsidRPr="00624CB1">
        <w:rPr>
          <w:rFonts w:hint="eastAsia"/>
          <w:sz w:val="27"/>
          <w:rtl/>
        </w:rPr>
        <w:t>«</w:t>
      </w:r>
      <w:r w:rsidRPr="00624CB1">
        <w:rPr>
          <w:rFonts w:hint="cs"/>
          <w:sz w:val="27"/>
          <w:rtl/>
          <w:lang w:bidi="ar-IQ"/>
        </w:rPr>
        <w:t>عدم الالتفات إلى صحّة وسقم الأسانيد والمتون</w:t>
      </w:r>
      <w:r w:rsidRPr="00624CB1">
        <w:rPr>
          <w:rFonts w:hint="eastAsia"/>
          <w:sz w:val="27"/>
          <w:rtl/>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ثمّ قام بتعريف ثلاثين أثراً بارزاً من التفاسير النقلية، منذ صدر الإسلام حتّى هذه اللحظة. </w:t>
      </w:r>
    </w:p>
    <w:p w:rsidR="0088495C" w:rsidRPr="00624CB1" w:rsidRDefault="0088495C" w:rsidP="005634BA">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الحادي عشر</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eastAsia"/>
          <w:sz w:val="27"/>
          <w:rtl/>
        </w:rPr>
        <w:t>«</w:t>
      </w:r>
      <w:r w:rsidRPr="00624CB1">
        <w:rPr>
          <w:rFonts w:hint="cs"/>
          <w:sz w:val="27"/>
          <w:rtl/>
          <w:lang w:bidi="ar-IQ"/>
        </w:rPr>
        <w:t>التفسير الاجتهادي</w:t>
      </w:r>
      <w:r w:rsidRPr="00624CB1">
        <w:rPr>
          <w:rFonts w:hint="eastAsia"/>
          <w:sz w:val="27"/>
          <w:rtl/>
        </w:rPr>
        <w:t>»</w:t>
      </w:r>
      <w:r w:rsidRPr="00624CB1">
        <w:rPr>
          <w:rFonts w:hint="cs"/>
          <w:sz w:val="27"/>
          <w:rtl/>
          <w:lang w:bidi="ar-IQ"/>
        </w:rPr>
        <w:t xml:space="preserve"> هو موضوع هذا الفصل، حيث يتعرَّض أوّلاً إلى </w:t>
      </w:r>
      <w:r w:rsidRPr="00624CB1">
        <w:rPr>
          <w:rFonts w:hint="eastAsia"/>
          <w:sz w:val="27"/>
          <w:rtl/>
        </w:rPr>
        <w:t>«</w:t>
      </w:r>
      <w:r w:rsidRPr="00624CB1">
        <w:rPr>
          <w:rFonts w:hint="cs"/>
          <w:sz w:val="27"/>
          <w:rtl/>
          <w:lang w:bidi="ar-IQ"/>
        </w:rPr>
        <w:t>تنوّع التفسير الاجتهادي</w:t>
      </w:r>
      <w:r w:rsidRPr="00624CB1">
        <w:rPr>
          <w:rFonts w:hint="eastAsia"/>
          <w:sz w:val="27"/>
          <w:rtl/>
        </w:rPr>
        <w:t>»</w:t>
      </w:r>
      <w:r w:rsidRPr="00624CB1">
        <w:rPr>
          <w:rFonts w:hint="cs"/>
          <w:sz w:val="27"/>
          <w:rtl/>
          <w:lang w:bidi="ar-IQ"/>
        </w:rPr>
        <w:t xml:space="preserve"> (الأدبي، واللغوي، والكلامي، والفلسفي، والعرفاني، والاجتماعي، والعلمي أو الجامع لموردين أو أكثر من بين هذه الموارد)، موضِّحاً أن كلّ واحد من هذه التفاسير تغلب عليه صبغةٌ محدَّدة. ثمّ قام بذكر أهم الكتب التفسيرية لكل نوع من أنواع التفاسير الاجتهادية. </w:t>
      </w:r>
    </w:p>
    <w:p w:rsidR="0088495C" w:rsidRPr="00624CB1" w:rsidRDefault="0088495C" w:rsidP="0088495C">
      <w:pPr>
        <w:rPr>
          <w:sz w:val="27"/>
          <w:rtl/>
          <w:lang w:bidi="ar-IQ"/>
        </w:rPr>
      </w:pPr>
      <w:r w:rsidRPr="00624CB1">
        <w:rPr>
          <w:rFonts w:hint="cs"/>
          <w:sz w:val="27"/>
          <w:rtl/>
          <w:lang w:bidi="ar-IQ"/>
        </w:rPr>
        <w:t xml:space="preserve">1ـ التفسير الفقهي (آيات الأحكام)، ومن أهمّها: أحكام القرآن، لكلٍّ من: الجصّاص، والشافعي، وكيا الهرّاسي، والمالكي، والقطب الراوندي، والسيوري؛ وزبدة البيان، للمقدَّس الأردبيلي؛ ومسالك الأفهام إلى آيات الأحكام، لجواد الكاظمي؛ وقلائد الدرر في بيان آيات الأحكام بالأثر). </w:t>
      </w:r>
    </w:p>
    <w:p w:rsidR="0088495C" w:rsidRPr="00624CB1" w:rsidRDefault="0088495C" w:rsidP="0088495C">
      <w:pPr>
        <w:rPr>
          <w:sz w:val="27"/>
          <w:rtl/>
          <w:lang w:bidi="ar-IQ"/>
        </w:rPr>
      </w:pPr>
      <w:r w:rsidRPr="00624CB1">
        <w:rPr>
          <w:rFonts w:hint="cs"/>
          <w:sz w:val="27"/>
          <w:rtl/>
          <w:lang w:bidi="ar-IQ"/>
        </w:rPr>
        <w:t xml:space="preserve">2ـ </w:t>
      </w:r>
      <w:r w:rsidRPr="00624CB1">
        <w:rPr>
          <w:rFonts w:hint="eastAsia"/>
          <w:sz w:val="27"/>
          <w:rtl/>
        </w:rPr>
        <w:t>«</w:t>
      </w:r>
      <w:r w:rsidRPr="00624CB1">
        <w:rPr>
          <w:rFonts w:hint="cs"/>
          <w:sz w:val="27"/>
          <w:rtl/>
          <w:lang w:bidi="ar-IQ"/>
        </w:rPr>
        <w:t>التفاسير الجامعة</w:t>
      </w:r>
      <w:r w:rsidRPr="00624CB1">
        <w:rPr>
          <w:rFonts w:hint="eastAsia"/>
          <w:sz w:val="27"/>
          <w:rtl/>
        </w:rPr>
        <w:t>»</w:t>
      </w:r>
      <w:r w:rsidRPr="00624CB1">
        <w:rPr>
          <w:rFonts w:hint="cs"/>
          <w:sz w:val="27"/>
          <w:rtl/>
          <w:lang w:bidi="ar-IQ"/>
        </w:rPr>
        <w:t xml:space="preserve">، حيث يشير في هذا القسم إلى أحد عشر تفسيراً. </w:t>
      </w:r>
    </w:p>
    <w:p w:rsidR="0088495C" w:rsidRPr="00624CB1" w:rsidRDefault="0088495C" w:rsidP="007040FB">
      <w:pPr>
        <w:spacing w:line="380" w:lineRule="exact"/>
        <w:rPr>
          <w:sz w:val="27"/>
          <w:rtl/>
          <w:lang w:bidi="ar-IQ"/>
        </w:rPr>
      </w:pPr>
      <w:r w:rsidRPr="00624CB1">
        <w:rPr>
          <w:rFonts w:hint="cs"/>
          <w:sz w:val="27"/>
          <w:rtl/>
          <w:lang w:bidi="ar-IQ"/>
        </w:rPr>
        <w:t xml:space="preserve">3ـ التفاسير المختصرة (ثمانية تفاسير). </w:t>
      </w:r>
    </w:p>
    <w:p w:rsidR="0088495C" w:rsidRPr="00624CB1" w:rsidRDefault="0088495C" w:rsidP="007040FB">
      <w:pPr>
        <w:spacing w:line="380" w:lineRule="exact"/>
        <w:rPr>
          <w:sz w:val="27"/>
          <w:rtl/>
          <w:lang w:bidi="ar-IQ"/>
        </w:rPr>
      </w:pPr>
      <w:r w:rsidRPr="00624CB1">
        <w:rPr>
          <w:rFonts w:hint="cs"/>
          <w:sz w:val="27"/>
          <w:rtl/>
          <w:lang w:bidi="ar-IQ"/>
        </w:rPr>
        <w:t xml:space="preserve">4ـ التفاسير الأدبية (أحد عشر تفسيراً). </w:t>
      </w:r>
    </w:p>
    <w:p w:rsidR="0088495C" w:rsidRPr="00624CB1" w:rsidRDefault="0088495C" w:rsidP="005634BA">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الثاني عشر</w:t>
      </w:r>
      <w:r w:rsidRPr="00624CB1">
        <w:rPr>
          <w:rFonts w:hint="cs"/>
          <w:color w:val="auto"/>
          <w:rtl/>
          <w:lang w:val="en-US"/>
        </w:rPr>
        <w:t xml:space="preserve"> ــــــ</w:t>
      </w:r>
    </w:p>
    <w:p w:rsidR="0088495C" w:rsidRPr="00624CB1" w:rsidRDefault="0088495C" w:rsidP="00F94B9E">
      <w:pPr>
        <w:spacing w:line="380" w:lineRule="exact"/>
        <w:ind w:firstLine="562"/>
        <w:rPr>
          <w:sz w:val="27"/>
          <w:rtl/>
          <w:lang w:bidi="ar-IQ"/>
        </w:rPr>
      </w:pPr>
      <w:r w:rsidRPr="00624CB1">
        <w:rPr>
          <w:rFonts w:hint="cs"/>
          <w:sz w:val="27"/>
          <w:rtl/>
          <w:lang w:bidi="ar-IQ"/>
        </w:rPr>
        <w:lastRenderedPageBreak/>
        <w:t xml:space="preserve">إن هذا الفصل ـ الذي هو في الحقيقة تتمّةٌ للفصل السابق ـ يختصّ بنوعٍ آخر من التفسير الاجتهادي (التفسير العرفاني). ويتعرَّض المؤلِّف في البداية إلى توضيح العرفان، والعرفان والحكمة، والعناصر الرئيسة في العرفان (ستّة عناصر)، والعرفان والتصوُّف، والشريعة والطريقة، وأسلوب التفسير العرفاني، لينتهي بعد ذلك إلى التعريف بالتفاسير العرفانية (ومجموعها عشرة تفاسير). </w:t>
      </w:r>
    </w:p>
    <w:p w:rsidR="0088495C" w:rsidRPr="00624CB1" w:rsidRDefault="0088495C" w:rsidP="005634BA">
      <w:pPr>
        <w:spacing w:line="34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الثالث عشر</w:t>
      </w:r>
      <w:r w:rsidRPr="00624CB1">
        <w:rPr>
          <w:rFonts w:hint="cs"/>
          <w:color w:val="auto"/>
          <w:rtl/>
          <w:lang w:val="en-US"/>
        </w:rPr>
        <w:t xml:space="preserve"> ــــــ</w:t>
      </w:r>
    </w:p>
    <w:p w:rsidR="0088495C" w:rsidRPr="00624CB1" w:rsidRDefault="0088495C" w:rsidP="00F94B9E">
      <w:pPr>
        <w:spacing w:line="380" w:lineRule="exact"/>
        <w:ind w:firstLine="562"/>
        <w:rPr>
          <w:sz w:val="27"/>
          <w:rtl/>
          <w:lang w:bidi="ar-IQ"/>
        </w:rPr>
      </w:pPr>
      <w:r w:rsidRPr="00624CB1">
        <w:rPr>
          <w:rFonts w:hint="cs"/>
          <w:sz w:val="27"/>
          <w:rtl/>
          <w:lang w:bidi="ar-IQ"/>
        </w:rPr>
        <w:t xml:space="preserve">يتحدَّث الكاتب في هذا الفصل عن </w:t>
      </w:r>
      <w:r w:rsidRPr="00624CB1">
        <w:rPr>
          <w:rFonts w:hint="eastAsia"/>
          <w:sz w:val="27"/>
          <w:rtl/>
        </w:rPr>
        <w:t>«</w:t>
      </w:r>
      <w:r w:rsidRPr="00624CB1">
        <w:rPr>
          <w:rFonts w:hint="cs"/>
          <w:sz w:val="27"/>
          <w:rtl/>
          <w:lang w:bidi="ar-IQ"/>
        </w:rPr>
        <w:t>التفسير في العصر الحديث</w:t>
      </w:r>
      <w:r w:rsidRPr="00624CB1">
        <w:rPr>
          <w:rFonts w:hint="eastAsia"/>
          <w:sz w:val="27"/>
          <w:rtl/>
        </w:rPr>
        <w:t>»</w:t>
      </w:r>
      <w:r w:rsidRPr="00624CB1">
        <w:rPr>
          <w:rFonts w:hint="cs"/>
          <w:sz w:val="27"/>
          <w:rtl/>
          <w:lang w:bidi="ar-IQ"/>
        </w:rPr>
        <w:t xml:space="preserve">. وفي البداية يتعرَّض إلى </w:t>
      </w:r>
      <w:r w:rsidRPr="00624CB1">
        <w:rPr>
          <w:rFonts w:hint="eastAsia"/>
          <w:sz w:val="27"/>
          <w:rtl/>
        </w:rPr>
        <w:t>«</w:t>
      </w:r>
      <w:r w:rsidRPr="00624CB1">
        <w:rPr>
          <w:rFonts w:hint="cs"/>
          <w:sz w:val="27"/>
          <w:rtl/>
          <w:lang w:bidi="ar-IQ"/>
        </w:rPr>
        <w:t>ازدهار التفسير المواكب للتطوُّر الزمني</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مفهوم التفسير العصري</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النماذج</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الأساليب</w:t>
      </w:r>
      <w:r w:rsidRPr="00624CB1">
        <w:rPr>
          <w:rFonts w:hint="eastAsia"/>
          <w:sz w:val="27"/>
          <w:rtl/>
        </w:rPr>
        <w:t>»</w:t>
      </w:r>
      <w:r w:rsidRPr="00624CB1">
        <w:rPr>
          <w:rFonts w:hint="cs"/>
          <w:sz w:val="27"/>
          <w:rtl/>
          <w:lang w:bidi="ar-IQ"/>
        </w:rPr>
        <w:t>.</w:t>
      </w:r>
    </w:p>
    <w:p w:rsidR="0088495C" w:rsidRPr="00624CB1" w:rsidRDefault="0088495C" w:rsidP="00F94B9E">
      <w:pPr>
        <w:spacing w:line="380" w:lineRule="exact"/>
        <w:ind w:firstLine="562"/>
        <w:rPr>
          <w:sz w:val="27"/>
          <w:rtl/>
          <w:lang w:bidi="ar-IQ"/>
        </w:rPr>
      </w:pPr>
      <w:r w:rsidRPr="00624CB1">
        <w:rPr>
          <w:rFonts w:hint="cs"/>
          <w:sz w:val="27"/>
          <w:rtl/>
          <w:lang w:bidi="ar-IQ"/>
        </w:rPr>
        <w:t xml:space="preserve">وفي </w:t>
      </w:r>
      <w:r w:rsidRPr="00624CB1">
        <w:rPr>
          <w:rFonts w:hint="eastAsia"/>
          <w:sz w:val="27"/>
          <w:rtl/>
        </w:rPr>
        <w:t>«</w:t>
      </w:r>
      <w:r w:rsidRPr="00624CB1">
        <w:rPr>
          <w:rFonts w:hint="cs"/>
          <w:sz w:val="27"/>
          <w:rtl/>
          <w:lang w:bidi="ar-IQ"/>
        </w:rPr>
        <w:t>الأسلوب العلمي</w:t>
      </w:r>
      <w:r w:rsidRPr="00624CB1">
        <w:rPr>
          <w:rFonts w:hint="eastAsia"/>
          <w:sz w:val="27"/>
          <w:rtl/>
        </w:rPr>
        <w:t>»</w:t>
      </w:r>
      <w:r w:rsidRPr="00624CB1">
        <w:rPr>
          <w:rFonts w:hint="cs"/>
          <w:sz w:val="27"/>
          <w:rtl/>
          <w:lang w:bidi="ar-IQ"/>
        </w:rPr>
        <w:t xml:space="preserve"> تحدَّث عن أحد عشر تفسيراً، وفي </w:t>
      </w:r>
      <w:r w:rsidRPr="00624CB1">
        <w:rPr>
          <w:rFonts w:hint="eastAsia"/>
          <w:sz w:val="27"/>
          <w:rtl/>
        </w:rPr>
        <w:t>«</w:t>
      </w:r>
      <w:r w:rsidRPr="00624CB1">
        <w:rPr>
          <w:rFonts w:hint="cs"/>
          <w:sz w:val="27"/>
          <w:rtl/>
          <w:lang w:bidi="ar-IQ"/>
        </w:rPr>
        <w:t>الأسلوب الأدبي الاجتماعي</w:t>
      </w:r>
      <w:r w:rsidRPr="00624CB1">
        <w:rPr>
          <w:rFonts w:hint="eastAsia"/>
          <w:sz w:val="27"/>
          <w:rtl/>
        </w:rPr>
        <w:t>»</w:t>
      </w:r>
      <w:r w:rsidRPr="00624CB1">
        <w:rPr>
          <w:rFonts w:hint="cs"/>
          <w:sz w:val="27"/>
          <w:rtl/>
          <w:lang w:bidi="ar-IQ"/>
        </w:rPr>
        <w:t xml:space="preserve"> تحدَّث ـ بعد التعريف بطلائع هذه المدرسة ـ عن سبعة عشر تفسيراً.</w:t>
      </w:r>
    </w:p>
    <w:p w:rsidR="0088495C" w:rsidRPr="00624CB1" w:rsidRDefault="0088495C" w:rsidP="00F94B9E">
      <w:pPr>
        <w:spacing w:line="380" w:lineRule="exact"/>
        <w:ind w:firstLine="562"/>
        <w:rPr>
          <w:sz w:val="27"/>
          <w:rtl/>
          <w:lang w:bidi="ar-IQ"/>
        </w:rPr>
      </w:pPr>
      <w:r w:rsidRPr="00624CB1">
        <w:rPr>
          <w:rFonts w:hint="cs"/>
          <w:sz w:val="27"/>
          <w:rtl/>
          <w:lang w:bidi="ar-IQ"/>
        </w:rPr>
        <w:t xml:space="preserve">ومن ثم يتعرّض إلى </w:t>
      </w:r>
      <w:r w:rsidRPr="00624CB1">
        <w:rPr>
          <w:rFonts w:hint="eastAsia"/>
          <w:sz w:val="27"/>
          <w:rtl/>
        </w:rPr>
        <w:t>«</w:t>
      </w:r>
      <w:r w:rsidRPr="00624CB1">
        <w:rPr>
          <w:rFonts w:hint="cs"/>
          <w:sz w:val="27"/>
          <w:rtl/>
          <w:lang w:bidi="ar-IQ"/>
        </w:rPr>
        <w:t>الأسلوب السياسي الانحرافي</w:t>
      </w:r>
      <w:r w:rsidRPr="00624CB1">
        <w:rPr>
          <w:rFonts w:hint="eastAsia"/>
          <w:sz w:val="27"/>
          <w:rtl/>
        </w:rPr>
        <w:t>»</w:t>
      </w:r>
      <w:r w:rsidRPr="00624CB1">
        <w:rPr>
          <w:rFonts w:hint="cs"/>
          <w:sz w:val="27"/>
          <w:rtl/>
          <w:lang w:bidi="ar-IQ"/>
        </w:rPr>
        <w:t xml:space="preserve">، لينتقل بعد ذلك إلى </w:t>
      </w:r>
      <w:r w:rsidRPr="00624CB1">
        <w:rPr>
          <w:rFonts w:hint="eastAsia"/>
          <w:sz w:val="27"/>
          <w:rtl/>
        </w:rPr>
        <w:t>«</w:t>
      </w:r>
      <w:r w:rsidRPr="00624CB1">
        <w:rPr>
          <w:rFonts w:hint="cs"/>
          <w:sz w:val="27"/>
          <w:rtl/>
          <w:lang w:bidi="ar-IQ"/>
        </w:rPr>
        <w:t>المنهج العقلي المتطرِّف</w:t>
      </w:r>
      <w:r w:rsidRPr="00624CB1">
        <w:rPr>
          <w:rFonts w:hint="eastAsia"/>
          <w:sz w:val="27"/>
          <w:rtl/>
        </w:rPr>
        <w:t>»</w:t>
      </w:r>
      <w:r w:rsidRPr="00624CB1">
        <w:rPr>
          <w:rFonts w:hint="cs"/>
          <w:sz w:val="27"/>
          <w:rtl/>
        </w:rPr>
        <w:t>،</w:t>
      </w:r>
      <w:r w:rsidRPr="00624CB1">
        <w:rPr>
          <w:rFonts w:hint="cs"/>
          <w:sz w:val="27"/>
          <w:rtl/>
          <w:lang w:bidi="ar-IQ"/>
        </w:rPr>
        <w:t xml:space="preserve"> وتفسيرين من هذا الصنف، لينتهي بالتالي إلى الحديث عن </w:t>
      </w:r>
      <w:r w:rsidRPr="00624CB1">
        <w:rPr>
          <w:rFonts w:hint="eastAsia"/>
          <w:sz w:val="27"/>
          <w:rtl/>
        </w:rPr>
        <w:t>«</w:t>
      </w:r>
      <w:r w:rsidRPr="00624CB1">
        <w:rPr>
          <w:rFonts w:hint="cs"/>
          <w:sz w:val="27"/>
          <w:rtl/>
          <w:lang w:bidi="ar-IQ"/>
        </w:rPr>
        <w:t>التفسير بحَسَب ترتيب النزول</w:t>
      </w:r>
      <w:r w:rsidRPr="00624CB1">
        <w:rPr>
          <w:rFonts w:hint="eastAsia"/>
          <w:sz w:val="27"/>
          <w:rtl/>
        </w:rPr>
        <w:t>»</w:t>
      </w:r>
      <w:r w:rsidRPr="00624CB1">
        <w:rPr>
          <w:rFonts w:hint="cs"/>
          <w:sz w:val="27"/>
          <w:rtl/>
          <w:lang w:bidi="ar-IQ"/>
        </w:rPr>
        <w:t xml:space="preserve">. </w:t>
      </w:r>
    </w:p>
    <w:p w:rsidR="0088495C" w:rsidRPr="00624CB1" w:rsidRDefault="0088495C" w:rsidP="005634BA">
      <w:pPr>
        <w:spacing w:line="34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الرابع عشر</w:t>
      </w:r>
      <w:r w:rsidRPr="00624CB1">
        <w:rPr>
          <w:rFonts w:hint="cs"/>
          <w:color w:val="auto"/>
          <w:rtl/>
          <w:lang w:val="en-US"/>
        </w:rPr>
        <w:t xml:space="preserve"> ــــــ</w:t>
      </w:r>
    </w:p>
    <w:p w:rsidR="0088495C" w:rsidRPr="00624CB1" w:rsidRDefault="0088495C" w:rsidP="00F94B9E">
      <w:pPr>
        <w:spacing w:line="380" w:lineRule="exact"/>
        <w:ind w:firstLine="562"/>
        <w:rPr>
          <w:sz w:val="27"/>
          <w:rtl/>
          <w:lang w:bidi="ar-IQ"/>
        </w:rPr>
      </w:pPr>
      <w:r w:rsidRPr="00624CB1">
        <w:rPr>
          <w:rFonts w:hint="cs"/>
          <w:sz w:val="27"/>
          <w:rtl/>
          <w:lang w:bidi="ar-IQ"/>
        </w:rPr>
        <w:t xml:space="preserve">الفصل الأخير من هذا الكتاب يختصّ بـ </w:t>
      </w:r>
      <w:r w:rsidRPr="00624CB1">
        <w:rPr>
          <w:rFonts w:hint="eastAsia"/>
          <w:sz w:val="27"/>
          <w:rtl/>
        </w:rPr>
        <w:t>«</w:t>
      </w:r>
      <w:r w:rsidRPr="00624CB1">
        <w:rPr>
          <w:rFonts w:hint="cs"/>
          <w:sz w:val="27"/>
          <w:rtl/>
          <w:lang w:bidi="ar-IQ"/>
        </w:rPr>
        <w:t>التفسير الموضوعي</w:t>
      </w:r>
      <w:r w:rsidRPr="00624CB1">
        <w:rPr>
          <w:rFonts w:hint="eastAsia"/>
          <w:sz w:val="27"/>
          <w:rtl/>
        </w:rPr>
        <w:t>»</w:t>
      </w:r>
      <w:r w:rsidRPr="00624CB1">
        <w:rPr>
          <w:rFonts w:hint="cs"/>
          <w:sz w:val="27"/>
          <w:rtl/>
          <w:lang w:bidi="ar-IQ"/>
        </w:rPr>
        <w:t>.</w:t>
      </w:r>
    </w:p>
    <w:p w:rsidR="0088495C" w:rsidRPr="00624CB1" w:rsidRDefault="0088495C" w:rsidP="00F94B9E">
      <w:pPr>
        <w:spacing w:line="380" w:lineRule="exact"/>
        <w:ind w:firstLine="562"/>
        <w:rPr>
          <w:sz w:val="27"/>
          <w:rtl/>
          <w:lang w:bidi="ar-IQ"/>
        </w:rPr>
      </w:pPr>
      <w:r w:rsidRPr="00624CB1">
        <w:rPr>
          <w:rFonts w:hint="cs"/>
          <w:sz w:val="27"/>
          <w:rtl/>
          <w:lang w:bidi="ar-IQ"/>
        </w:rPr>
        <w:t>ويشتمل على خصائص التفسير الموضوعي (السموّ في الهدف والعمق، والدور الإثباتي)، وأنواع التفسير الموضوعي، وأوّل تبويب موضوعي للآيات، والتفاسير الموضوعية الشاملة (مفاهيم القرآن، والرسالة الخالدة، ورسالة القرآن، ومعارف القرآن، والتفسير الموضوعي، للحكيم جوادي الآملي)، والتفاسير اللغوية، وتفسير متشابهات القرآن (عشرة تفاسير).</w:t>
      </w:r>
    </w:p>
    <w:p w:rsidR="0088495C" w:rsidRPr="00624CB1" w:rsidRDefault="0088495C" w:rsidP="00F94B9E">
      <w:pPr>
        <w:spacing w:line="380" w:lineRule="exact"/>
        <w:ind w:firstLine="562"/>
        <w:rPr>
          <w:sz w:val="27"/>
          <w:rtl/>
          <w:lang w:bidi="ar-IQ"/>
        </w:rPr>
      </w:pPr>
      <w:r w:rsidRPr="00624CB1">
        <w:rPr>
          <w:rFonts w:hint="cs"/>
          <w:sz w:val="27"/>
          <w:rtl/>
          <w:lang w:bidi="ar-IQ"/>
        </w:rPr>
        <w:t xml:space="preserve">وينتهي الكتاب بفهرسة الآيات، وفهرسة الأعلام، وفهرسة المصادر. </w:t>
      </w:r>
    </w:p>
    <w:p w:rsidR="0088495C" w:rsidRPr="00624CB1" w:rsidRDefault="0088495C" w:rsidP="005634BA">
      <w:pPr>
        <w:spacing w:line="34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3ـ التمهيد في علوم القرآن</w:t>
      </w:r>
      <w:r w:rsidRPr="00624CB1">
        <w:rPr>
          <w:rFonts w:hint="cs"/>
          <w:color w:val="auto"/>
          <w:rtl/>
          <w:lang w:val="en-US"/>
        </w:rPr>
        <w:t xml:space="preserve"> ــــــ</w:t>
      </w:r>
    </w:p>
    <w:p w:rsidR="0088495C" w:rsidRPr="00624CB1" w:rsidRDefault="0088495C" w:rsidP="007040FB">
      <w:pPr>
        <w:spacing w:line="380" w:lineRule="exact"/>
        <w:rPr>
          <w:sz w:val="27"/>
          <w:rtl/>
          <w:lang w:bidi="ar-IQ"/>
        </w:rPr>
      </w:pPr>
      <w:r w:rsidRPr="00624CB1">
        <w:rPr>
          <w:rFonts w:hint="cs"/>
          <w:sz w:val="27"/>
          <w:rtl/>
          <w:lang w:bidi="ar-IQ"/>
        </w:rPr>
        <w:lastRenderedPageBreak/>
        <w:t>المؤلِّف: الشيخ محمد هادي معرفت. الناشر: مطبعة مهر. ثلاث</w:t>
      </w:r>
      <w:r w:rsidR="005634BA">
        <w:rPr>
          <w:rFonts w:hint="cs"/>
          <w:sz w:val="27"/>
          <w:rtl/>
          <w:lang w:bidi="ar-IQ"/>
        </w:rPr>
        <w:t>ة</w:t>
      </w:r>
      <w:r w:rsidRPr="00624CB1">
        <w:rPr>
          <w:rFonts w:hint="cs"/>
          <w:sz w:val="27"/>
          <w:rtl/>
          <w:lang w:bidi="ar-IQ"/>
        </w:rPr>
        <w:t xml:space="preserve"> مجلدات. الطبعة الأولى، قم المقدّسة، 1396هـ؛ الطبعة الثانية، انتشارات إسلامي التابعة لجماعة المدرِّسين بقم (ستّة أجزاء) (الجزء الأول في 491 صفحة، والجزء الثاني في 414 صفحة، والجزء الثالث في 465 صفحة، والجزء الرابع في 322 صفحة، والجزء الخامس في 730 صفحة، والجزء السادس في 413 صفحة)، 1411هـ؛ الطبعة الرابعة، مطبعة مهر، 1368هـ.ش. القطع: وزيري.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الجزء الأول</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لقد أكَّد الشيخ معرفت في مقدِّمة طويلة نسبياً (من خمس عشرة صفحة) على ضرورة دراسة علوم القرآن. وقد عرَّف بالتفصيل الكتب التي تمّ تأليفها في مختلف العلوم القرآنية، منذ نهاية القرن الهجري الأول إلى نهاية القرن الهجري الرابع عشر.</w:t>
      </w:r>
    </w:p>
    <w:p w:rsidR="0088495C" w:rsidRPr="00624CB1" w:rsidRDefault="0088495C" w:rsidP="0088495C">
      <w:pPr>
        <w:rPr>
          <w:sz w:val="27"/>
          <w:rtl/>
          <w:lang w:bidi="ar-IQ"/>
        </w:rPr>
      </w:pPr>
      <w:r w:rsidRPr="00624CB1">
        <w:rPr>
          <w:rFonts w:hint="cs"/>
          <w:sz w:val="27"/>
          <w:rtl/>
          <w:lang w:bidi="ar-IQ"/>
        </w:rPr>
        <w:t>ثم عمد إلى بيان السبب الذي دفعه إلى الخوض في مباحث العلوم القرآنية، ورسم ذلك في إطار افتقار المكتبة الشيعية في العصر الراهن لكتب في مجال علوم القرآن، مع التذكير بأن الشيعة في الماضي كانوا يمثِّلون الطليعة في هذا المضمار</w:t>
      </w:r>
      <w:r w:rsidRPr="00624CB1">
        <w:rPr>
          <w:sz w:val="27"/>
          <w:vertAlign w:val="superscript"/>
          <w:rtl/>
          <w:lang w:bidi="ar-IQ"/>
        </w:rPr>
        <w:t>(</w:t>
      </w:r>
      <w:r w:rsidRPr="00624CB1">
        <w:rPr>
          <w:rStyle w:val="EndnoteReference"/>
          <w:sz w:val="27"/>
          <w:rtl/>
          <w:lang w:bidi="ar-IQ"/>
        </w:rPr>
        <w:endnoteReference w:id="347"/>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الأول: الوحي والقرآن</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قسّم الكاتب هذا الفصل إلى أربعة أقسام: </w:t>
      </w:r>
    </w:p>
    <w:p w:rsidR="0088495C" w:rsidRPr="00624CB1" w:rsidRDefault="0088495C" w:rsidP="0088495C">
      <w:pPr>
        <w:rPr>
          <w:sz w:val="27"/>
          <w:rtl/>
          <w:lang w:bidi="ar-IQ"/>
        </w:rPr>
      </w:pPr>
      <w:r w:rsidRPr="00624CB1">
        <w:rPr>
          <w:rFonts w:hint="cs"/>
          <w:sz w:val="27"/>
          <w:rtl/>
          <w:lang w:bidi="ar-IQ"/>
        </w:rPr>
        <w:t xml:space="preserve">1ـ ظاهرة الوحي (الوحي في اللغة، والوحي في القرآن، والوحي الرسالي). </w:t>
      </w:r>
    </w:p>
    <w:p w:rsidR="0088495C" w:rsidRPr="00624CB1" w:rsidRDefault="0088495C" w:rsidP="0088495C">
      <w:pPr>
        <w:rPr>
          <w:sz w:val="27"/>
          <w:rtl/>
          <w:lang w:bidi="ar-IQ"/>
        </w:rPr>
      </w:pPr>
      <w:r w:rsidRPr="00624CB1">
        <w:rPr>
          <w:rFonts w:hint="cs"/>
          <w:sz w:val="27"/>
          <w:rtl/>
          <w:lang w:bidi="ar-IQ"/>
        </w:rPr>
        <w:t xml:space="preserve">2ـ وقفةٌ عند مسألة الوحي (جانب روحانية الإنسان، وبراهين فلسفية لإثبات النفس، وأدلّة حديثة على وجود الروح، وفذلكة البحث، والوحي عند فلاسفة الغرب). </w:t>
      </w:r>
    </w:p>
    <w:p w:rsidR="0088495C" w:rsidRPr="00624CB1" w:rsidRDefault="0088495C" w:rsidP="0088495C">
      <w:pPr>
        <w:rPr>
          <w:sz w:val="27"/>
          <w:rtl/>
          <w:lang w:bidi="ar-IQ"/>
        </w:rPr>
      </w:pPr>
      <w:r w:rsidRPr="00624CB1">
        <w:rPr>
          <w:rFonts w:hint="cs"/>
          <w:sz w:val="27"/>
          <w:rtl/>
          <w:lang w:bidi="ar-IQ"/>
        </w:rPr>
        <w:t xml:space="preserve">3ـ أنحاء الوحي الرسالي (الرؤيا الصادقة، ونزول جبرئيل، والوحي المباشر). </w:t>
      </w:r>
    </w:p>
    <w:p w:rsidR="0088495C" w:rsidRPr="00624CB1" w:rsidRDefault="0088495C" w:rsidP="0088495C">
      <w:pPr>
        <w:rPr>
          <w:sz w:val="27"/>
          <w:rtl/>
          <w:lang w:bidi="ar-IQ"/>
        </w:rPr>
      </w:pPr>
      <w:r w:rsidRPr="00624CB1">
        <w:rPr>
          <w:rFonts w:hint="cs"/>
          <w:sz w:val="27"/>
          <w:rtl/>
          <w:lang w:bidi="ar-IQ"/>
        </w:rPr>
        <w:t xml:space="preserve">4ـ موقف النبيّ من الوحي (النبوّة مقرونة بدلائل نيّرة، وقصّة ورقة بن نوفل، والوحي لا يحتمل التباساً، وأسطورة الغرانيق، ونقد الحديث سنداً ومدلولاً، وما إلى ذلك). </w:t>
      </w:r>
    </w:p>
    <w:p w:rsidR="0088495C" w:rsidRPr="00624CB1" w:rsidRDefault="0088495C" w:rsidP="0088495C">
      <w:pPr>
        <w:rPr>
          <w:sz w:val="27"/>
          <w:rtl/>
          <w:lang w:bidi="ar-IQ"/>
        </w:rPr>
      </w:pPr>
      <w:r w:rsidRPr="00624CB1">
        <w:rPr>
          <w:rFonts w:hint="cs"/>
          <w:b/>
          <w:bCs/>
          <w:sz w:val="27"/>
          <w:rtl/>
          <w:lang w:bidi="ar-IQ"/>
        </w:rPr>
        <w:lastRenderedPageBreak/>
        <w:t>في القسم الأول</w:t>
      </w:r>
      <w:r w:rsidRPr="00624CB1">
        <w:rPr>
          <w:rFonts w:hint="cs"/>
          <w:sz w:val="27"/>
          <w:rtl/>
          <w:lang w:bidi="ar-IQ"/>
        </w:rPr>
        <w:t xml:space="preserve"> رأى أن الوحي في اللغة يعني الإعلام السريع الخفيّ. وذهب إلى الاعتقاد بأن القرآن الكريم قد استعمل الوحي في أربعة معاني، وهي: المعنى اللغوي، والتركيز الغريزي الطبيعي، وإلهام النفس، والوحي الرسالي. وقال بأن الوحي الرسالي قد استعمل في أكثر من سبعين موضعاً من القرآن. </w:t>
      </w:r>
    </w:p>
    <w:p w:rsidR="0088495C" w:rsidRPr="00624CB1" w:rsidRDefault="0088495C" w:rsidP="0088495C">
      <w:pPr>
        <w:rPr>
          <w:sz w:val="27"/>
          <w:rtl/>
          <w:lang w:bidi="ar-IQ"/>
        </w:rPr>
      </w:pPr>
      <w:r w:rsidRPr="00624CB1">
        <w:rPr>
          <w:rFonts w:hint="cs"/>
          <w:b/>
          <w:bCs/>
          <w:sz w:val="27"/>
          <w:rtl/>
          <w:lang w:bidi="ar-IQ"/>
        </w:rPr>
        <w:t xml:space="preserve">وفي القسم الثاني </w:t>
      </w:r>
      <w:r w:rsidRPr="00624CB1">
        <w:rPr>
          <w:rFonts w:hint="cs"/>
          <w:sz w:val="27"/>
          <w:rtl/>
          <w:lang w:bidi="ar-IQ"/>
        </w:rPr>
        <w:t xml:space="preserve">يبيّن أن الوحي الرسالي عبارة عن </w:t>
      </w:r>
      <w:r w:rsidRPr="00624CB1">
        <w:rPr>
          <w:rFonts w:hint="eastAsia"/>
          <w:sz w:val="27"/>
          <w:rtl/>
        </w:rPr>
        <w:t>«</w:t>
      </w:r>
      <w:r w:rsidRPr="00624CB1">
        <w:rPr>
          <w:rFonts w:hint="cs"/>
          <w:sz w:val="27"/>
          <w:rtl/>
          <w:lang w:bidi="ar-IQ"/>
        </w:rPr>
        <w:t>الاتصال الروحي بما وراء المادّة، وذلك يحصل للأنبياء بداعي الرسالة. ومن هنا فقد قام الأنبياء بإيصال رسالة الله للناس بإخلاص وأمانة</w:t>
      </w:r>
      <w:r w:rsidRPr="00624CB1">
        <w:rPr>
          <w:rFonts w:hint="eastAsia"/>
          <w:sz w:val="27"/>
          <w:rtl/>
        </w:rPr>
        <w:t>»</w:t>
      </w:r>
      <w:r w:rsidRPr="00624CB1">
        <w:rPr>
          <w:rFonts w:hint="cs"/>
          <w:sz w:val="27"/>
          <w:rtl/>
          <w:lang w:bidi="ar-IQ"/>
        </w:rPr>
        <w:t xml:space="preserve">. ولكنّه يعتقد بأن الإنسان المادّي ـ بسبب قصوره الذاتي ـ عاجزٌ عن إدراك طبيعة وكيفية هذا الاتصال الروحي. </w:t>
      </w:r>
    </w:p>
    <w:p w:rsidR="0088495C" w:rsidRPr="00624CB1" w:rsidRDefault="0088495C" w:rsidP="0088495C">
      <w:pPr>
        <w:rPr>
          <w:sz w:val="27"/>
          <w:rtl/>
          <w:lang w:bidi="ar-IQ"/>
        </w:rPr>
      </w:pPr>
      <w:r w:rsidRPr="00624CB1">
        <w:rPr>
          <w:rFonts w:hint="cs"/>
          <w:sz w:val="27"/>
          <w:rtl/>
          <w:lang w:bidi="ar-IQ"/>
        </w:rPr>
        <w:t xml:space="preserve">يذهب سماحته إلى القول بأن للإنسان وراء شخصيَّته الظاهرية شخصية باطنية، تكتسب أحياناً الأهلية للارتباط بالعالم الروحاني الأعلى. ويرى أن إنكار الوحي من قبل البعض هو نتيجةٌ طبيعيّة لرؤيتهم المادّية البَحْتة. وعمد إلى بيان البُعْد الروحاني للإنسان والبراهين الفلسفية على إثبات النفس، والأدلّة الجديدة على وجود الروح. </w:t>
      </w:r>
    </w:p>
    <w:p w:rsidR="0088495C" w:rsidRPr="00624CB1" w:rsidRDefault="0088495C" w:rsidP="0088495C">
      <w:pPr>
        <w:rPr>
          <w:sz w:val="27"/>
          <w:rtl/>
          <w:lang w:bidi="ar-IQ"/>
        </w:rPr>
      </w:pPr>
      <w:r w:rsidRPr="00624CB1">
        <w:rPr>
          <w:rFonts w:hint="cs"/>
          <w:sz w:val="27"/>
          <w:rtl/>
          <w:lang w:bidi="ar-IQ"/>
        </w:rPr>
        <w:t>ثم قال، تحت عنوان</w:t>
      </w:r>
      <w:r w:rsidR="005634BA">
        <w:rPr>
          <w:rFonts w:hint="cs"/>
          <w:sz w:val="27"/>
          <w:rtl/>
          <w:lang w:bidi="ar-IQ"/>
        </w:rPr>
        <w:t>:</w:t>
      </w:r>
      <w:r w:rsidRPr="00624CB1">
        <w:rPr>
          <w:rFonts w:hint="cs"/>
          <w:sz w:val="27"/>
          <w:rtl/>
          <w:lang w:bidi="ar-IQ"/>
        </w:rPr>
        <w:t xml:space="preserve"> </w:t>
      </w:r>
      <w:r w:rsidRPr="00624CB1">
        <w:rPr>
          <w:rFonts w:hint="eastAsia"/>
          <w:sz w:val="27"/>
          <w:rtl/>
        </w:rPr>
        <w:t>«</w:t>
      </w:r>
      <w:r w:rsidRPr="00624CB1">
        <w:rPr>
          <w:rFonts w:hint="cs"/>
          <w:sz w:val="27"/>
          <w:rtl/>
          <w:lang w:bidi="ar-IQ"/>
        </w:rPr>
        <w:t>الوحي عند فلاسفة الغرب</w:t>
      </w:r>
      <w:r w:rsidRPr="00624CB1">
        <w:rPr>
          <w:rFonts w:hint="eastAsia"/>
          <w:sz w:val="27"/>
          <w:rtl/>
        </w:rPr>
        <w:t>»</w:t>
      </w:r>
      <w:r w:rsidRPr="00624CB1">
        <w:rPr>
          <w:rFonts w:hint="cs"/>
          <w:sz w:val="27"/>
          <w:rtl/>
          <w:lang w:bidi="ar-IQ"/>
        </w:rPr>
        <w:t xml:space="preserve">: إن علماء المسلمين يرَوْن الوحي إلقاءً في وجود الإنسان من الخارج، أما الغربيون فيرَوْن الوحي إلهاماتٍ تنبثق من داخل وجود الإنسان؛ لأن الله ـ من وجهة نظرهم ـ أجلّ من أن يقف البشر أمامه، أو أن يتَّصل به واحدٌ من مخلوقاته. </w:t>
      </w:r>
    </w:p>
    <w:p w:rsidR="0088495C" w:rsidRPr="00624CB1" w:rsidRDefault="0088495C" w:rsidP="0088495C">
      <w:pPr>
        <w:rPr>
          <w:sz w:val="27"/>
          <w:rtl/>
          <w:lang w:bidi="ar-IQ"/>
        </w:rPr>
      </w:pPr>
      <w:r w:rsidRPr="00624CB1">
        <w:rPr>
          <w:rFonts w:hint="cs"/>
          <w:sz w:val="27"/>
          <w:rtl/>
          <w:lang w:bidi="ar-IQ"/>
        </w:rPr>
        <w:t xml:space="preserve">ثم قام الأستاذ معرفت ـ من خلال طرح مسألة اعتبار الإنسان موجوداً ذا بُعْدَيْن (البُعْد الجسدي، والبُعْد الروحي) ـ بتصحيح نسبة الاتصال بين الله وعباده بتوسيط البُعْد الروحي. </w:t>
      </w:r>
    </w:p>
    <w:p w:rsidR="0088495C" w:rsidRPr="00624CB1" w:rsidRDefault="0088495C" w:rsidP="0088495C">
      <w:pPr>
        <w:rPr>
          <w:sz w:val="27"/>
          <w:rtl/>
          <w:lang w:bidi="ar-IQ"/>
        </w:rPr>
      </w:pPr>
      <w:r w:rsidRPr="00624CB1">
        <w:rPr>
          <w:rFonts w:hint="cs"/>
          <w:b/>
          <w:bCs/>
          <w:sz w:val="27"/>
          <w:rtl/>
          <w:lang w:bidi="ar-IQ"/>
        </w:rPr>
        <w:t>وفي القسم الثالث</w:t>
      </w:r>
      <w:r w:rsidRPr="00624CB1">
        <w:rPr>
          <w:rFonts w:hint="cs"/>
          <w:sz w:val="27"/>
          <w:rtl/>
          <w:lang w:bidi="ar-IQ"/>
        </w:rPr>
        <w:t xml:space="preserve"> تحدَّث ضمن عنوان</w:t>
      </w:r>
      <w:r w:rsidR="005634BA">
        <w:rPr>
          <w:rFonts w:hint="cs"/>
          <w:sz w:val="27"/>
          <w:rtl/>
          <w:lang w:bidi="ar-IQ"/>
        </w:rPr>
        <w:t>:</w:t>
      </w:r>
      <w:r w:rsidRPr="00624CB1">
        <w:rPr>
          <w:rFonts w:hint="cs"/>
          <w:sz w:val="27"/>
          <w:rtl/>
          <w:lang w:bidi="ar-IQ"/>
        </w:rPr>
        <w:t xml:space="preserve"> </w:t>
      </w:r>
      <w:r w:rsidRPr="00624CB1">
        <w:rPr>
          <w:rFonts w:hint="eastAsia"/>
          <w:sz w:val="27"/>
          <w:rtl/>
        </w:rPr>
        <w:t>«</w:t>
      </w:r>
      <w:r w:rsidRPr="00624CB1">
        <w:rPr>
          <w:rFonts w:hint="cs"/>
          <w:sz w:val="27"/>
          <w:rtl/>
          <w:lang w:bidi="ar-IQ"/>
        </w:rPr>
        <w:t>أنحاء الوحي الرسالي</w:t>
      </w:r>
      <w:r w:rsidRPr="00624CB1">
        <w:rPr>
          <w:rFonts w:hint="eastAsia"/>
          <w:sz w:val="27"/>
          <w:rtl/>
        </w:rPr>
        <w:t>»</w:t>
      </w:r>
      <w:r w:rsidRPr="00624CB1">
        <w:rPr>
          <w:rFonts w:hint="cs"/>
          <w:sz w:val="27"/>
          <w:rtl/>
          <w:lang w:bidi="ar-IQ"/>
        </w:rPr>
        <w:t xml:space="preserve"> عن ثلاثة أنواع: الرؤيا الصادقة، ونزول جبرائيل، والوحي المباشر من دون واسطةٍ. </w:t>
      </w:r>
    </w:p>
    <w:p w:rsidR="0088495C" w:rsidRPr="00624CB1" w:rsidRDefault="0088495C" w:rsidP="0088495C">
      <w:pPr>
        <w:rPr>
          <w:sz w:val="27"/>
          <w:rtl/>
          <w:lang w:bidi="ar-IQ"/>
        </w:rPr>
      </w:pPr>
      <w:r w:rsidRPr="00624CB1">
        <w:rPr>
          <w:rFonts w:hint="cs"/>
          <w:b/>
          <w:bCs/>
          <w:sz w:val="27"/>
          <w:rtl/>
          <w:lang w:bidi="ar-IQ"/>
        </w:rPr>
        <w:t>وفي القسم الرابع</w:t>
      </w:r>
      <w:r w:rsidRPr="00624CB1">
        <w:rPr>
          <w:rFonts w:hint="cs"/>
          <w:sz w:val="27"/>
          <w:rtl/>
          <w:lang w:bidi="ar-IQ"/>
        </w:rPr>
        <w:t xml:space="preserve"> تحدّث ضمن عنوان</w:t>
      </w:r>
      <w:r w:rsidR="005634BA">
        <w:rPr>
          <w:rFonts w:hint="cs"/>
          <w:sz w:val="27"/>
          <w:rtl/>
          <w:lang w:bidi="ar-IQ"/>
        </w:rPr>
        <w:t>:</w:t>
      </w:r>
      <w:r w:rsidRPr="00624CB1">
        <w:rPr>
          <w:rFonts w:hint="cs"/>
          <w:sz w:val="27"/>
          <w:rtl/>
          <w:lang w:bidi="ar-IQ"/>
        </w:rPr>
        <w:t xml:space="preserve"> </w:t>
      </w:r>
      <w:r w:rsidRPr="00624CB1">
        <w:rPr>
          <w:rFonts w:hint="eastAsia"/>
          <w:sz w:val="27"/>
          <w:rtl/>
        </w:rPr>
        <w:t>«</w:t>
      </w:r>
      <w:r w:rsidRPr="00624CB1">
        <w:rPr>
          <w:rFonts w:hint="cs"/>
          <w:sz w:val="27"/>
          <w:rtl/>
          <w:lang w:bidi="ar-IQ"/>
        </w:rPr>
        <w:t>موقف النبيّ من الوحي</w:t>
      </w:r>
      <w:r w:rsidRPr="00624CB1">
        <w:rPr>
          <w:rFonts w:hint="eastAsia"/>
          <w:sz w:val="27"/>
          <w:rtl/>
        </w:rPr>
        <w:t>»</w:t>
      </w:r>
      <w:r w:rsidRPr="00624CB1">
        <w:rPr>
          <w:rFonts w:hint="cs"/>
          <w:sz w:val="27"/>
          <w:rtl/>
          <w:lang w:bidi="ar-IQ"/>
        </w:rPr>
        <w:t xml:space="preserve"> عن سؤالين، وهما: </w:t>
      </w:r>
    </w:p>
    <w:p w:rsidR="0088495C" w:rsidRPr="00624CB1" w:rsidRDefault="0088495C" w:rsidP="0088495C">
      <w:pPr>
        <w:rPr>
          <w:sz w:val="27"/>
          <w:rtl/>
          <w:lang w:bidi="ar-IQ"/>
        </w:rPr>
      </w:pPr>
      <w:r w:rsidRPr="00624CB1">
        <w:rPr>
          <w:rFonts w:hint="cs"/>
          <w:sz w:val="27"/>
          <w:rtl/>
          <w:lang w:bidi="ar-IQ"/>
        </w:rPr>
        <w:t xml:space="preserve">1ـ </w:t>
      </w:r>
      <w:r w:rsidRPr="00624CB1">
        <w:rPr>
          <w:rFonts w:hint="eastAsia"/>
          <w:sz w:val="27"/>
          <w:rtl/>
        </w:rPr>
        <w:t>«</w:t>
      </w:r>
      <w:r w:rsidRPr="00624CB1">
        <w:rPr>
          <w:rFonts w:hint="cs"/>
          <w:sz w:val="27"/>
          <w:rtl/>
          <w:lang w:bidi="ar-IQ"/>
        </w:rPr>
        <w:t>كيف فهم النبيّ أنه مبعوثٌ من قبل الله بالرسالة</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lastRenderedPageBreak/>
        <w:t xml:space="preserve">2ـ </w:t>
      </w:r>
      <w:r w:rsidRPr="00624CB1">
        <w:rPr>
          <w:rFonts w:hint="eastAsia"/>
          <w:sz w:val="27"/>
          <w:rtl/>
        </w:rPr>
        <w:t>«</w:t>
      </w:r>
      <w:r w:rsidRPr="00624CB1">
        <w:rPr>
          <w:rFonts w:hint="cs"/>
          <w:sz w:val="27"/>
          <w:rtl/>
          <w:lang w:bidi="ar-IQ"/>
        </w:rPr>
        <w:t>هل يمكن تصوُّر الخطأ في الوحي أم لا</w:t>
      </w:r>
      <w:r w:rsidRPr="00624CB1">
        <w:rPr>
          <w:rFonts w:hint="eastAsia"/>
          <w:sz w:val="27"/>
          <w:rtl/>
        </w:rPr>
        <w:t>»</w:t>
      </w:r>
      <w:r w:rsidRPr="00624CB1">
        <w:rPr>
          <w:rFonts w:hint="cs"/>
          <w:sz w:val="27"/>
          <w:rtl/>
          <w:lang w:bidi="ar-IQ"/>
        </w:rPr>
        <w:t xml:space="preserve">؟ </w:t>
      </w:r>
    </w:p>
    <w:p w:rsidR="0088495C" w:rsidRPr="00624CB1" w:rsidRDefault="0088495C" w:rsidP="00306637">
      <w:pPr>
        <w:rPr>
          <w:sz w:val="27"/>
          <w:rtl/>
          <w:lang w:bidi="ar-IQ"/>
        </w:rPr>
      </w:pPr>
      <w:r w:rsidRPr="00624CB1">
        <w:rPr>
          <w:rFonts w:hint="cs"/>
          <w:sz w:val="27"/>
          <w:rtl/>
          <w:lang w:bidi="ar-IQ"/>
        </w:rPr>
        <w:t>ثم ذكر مذهب الأئمّة</w:t>
      </w:r>
      <w:r w:rsidR="00730669" w:rsidRPr="00730669">
        <w:rPr>
          <w:rFonts w:ascii="Mosawi" w:hAnsi="Mosawi" w:cs="Mosawi"/>
          <w:b/>
          <w:szCs w:val="22"/>
          <w:rtl/>
        </w:rPr>
        <w:t>^</w:t>
      </w:r>
      <w:r w:rsidRPr="00624CB1">
        <w:rPr>
          <w:rFonts w:hint="cs"/>
          <w:sz w:val="27"/>
          <w:rtl/>
          <w:lang w:bidi="ar-IQ"/>
        </w:rPr>
        <w:t xml:space="preserve"> في تنزيه رسول الله</w:t>
      </w:r>
      <w:r w:rsidR="000A4E9A" w:rsidRPr="000A4E9A">
        <w:rPr>
          <w:rFonts w:cs="Mosawi" w:hint="cs"/>
          <w:szCs w:val="22"/>
          <w:rtl/>
          <w:lang w:bidi="ar-IQ"/>
        </w:rPr>
        <w:t>|</w:t>
      </w:r>
      <w:r w:rsidRPr="00624CB1">
        <w:rPr>
          <w:rFonts w:hint="cs"/>
          <w:sz w:val="27"/>
          <w:rtl/>
          <w:lang w:bidi="ar-IQ"/>
        </w:rPr>
        <w:t>، موضِّحاً اقتران النبوّة بالأدلة الواضحة والساطعة، من خلال الاستناد إلى الروايات الواردة في هذا الشأن.</w:t>
      </w:r>
    </w:p>
    <w:p w:rsidR="0088495C" w:rsidRPr="00624CB1" w:rsidRDefault="0088495C" w:rsidP="0088495C">
      <w:pPr>
        <w:rPr>
          <w:sz w:val="27"/>
          <w:rtl/>
          <w:lang w:bidi="ar-IQ"/>
        </w:rPr>
      </w:pPr>
      <w:r w:rsidRPr="00624CB1">
        <w:rPr>
          <w:rFonts w:hint="cs"/>
          <w:sz w:val="27"/>
          <w:rtl/>
          <w:lang w:bidi="ar-IQ"/>
        </w:rPr>
        <w:t>وفي هذا السياق ردَّ على قصّة ورقة بن نوفل، قائلاً بأن لا مكان للالتباس والشكّ في الوحي.</w:t>
      </w:r>
    </w:p>
    <w:p w:rsidR="0088495C" w:rsidRPr="00624CB1" w:rsidRDefault="0088495C" w:rsidP="0088495C">
      <w:pPr>
        <w:rPr>
          <w:sz w:val="27"/>
          <w:rtl/>
          <w:lang w:bidi="ar-IQ"/>
        </w:rPr>
      </w:pPr>
      <w:r w:rsidRPr="00624CB1">
        <w:rPr>
          <w:rFonts w:hint="cs"/>
          <w:sz w:val="27"/>
          <w:rtl/>
          <w:lang w:bidi="ar-IQ"/>
        </w:rPr>
        <w:t xml:space="preserve">وعلى أساس ذلك أيضاً قال بردّ أسطورة الغرانيق، وناقش فيها سنداً ودلالةً، من حيث مناقضتها للقرآن، ومنافاتها لمقام العصمة، وتهافتها وعدم انسجامها حتّى مع آيات السورة الواردة فيها. </w:t>
      </w:r>
    </w:p>
    <w:p w:rsidR="0088495C" w:rsidRPr="00624CB1" w:rsidRDefault="0088495C" w:rsidP="00DF6930">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الثاني: نزول القرآن</w:t>
      </w:r>
      <w:r w:rsidRPr="00624CB1">
        <w:rPr>
          <w:rFonts w:hint="cs"/>
          <w:color w:val="auto"/>
          <w:rtl/>
          <w:lang w:val="en-US"/>
        </w:rPr>
        <w:t xml:space="preserve"> ــــــ</w:t>
      </w:r>
    </w:p>
    <w:p w:rsidR="0088495C" w:rsidRPr="00624CB1" w:rsidRDefault="0088495C" w:rsidP="00DF6930">
      <w:pPr>
        <w:spacing w:line="380" w:lineRule="exact"/>
        <w:rPr>
          <w:sz w:val="27"/>
          <w:rtl/>
          <w:lang w:bidi="ar-IQ"/>
        </w:rPr>
      </w:pPr>
      <w:r w:rsidRPr="00624CB1">
        <w:rPr>
          <w:rFonts w:hint="cs"/>
          <w:sz w:val="27"/>
          <w:rtl/>
          <w:lang w:bidi="ar-IQ"/>
        </w:rPr>
        <w:t xml:space="preserve">لقد رتَّب المؤلِّف هذا الفصل ضمن عشرة أقسام: </w:t>
      </w:r>
    </w:p>
    <w:p w:rsidR="0088495C" w:rsidRPr="00624CB1" w:rsidRDefault="0088495C" w:rsidP="0088495C">
      <w:pPr>
        <w:rPr>
          <w:sz w:val="27"/>
          <w:rtl/>
          <w:lang w:bidi="ar-IQ"/>
        </w:rPr>
      </w:pPr>
      <w:r w:rsidRPr="00624CB1">
        <w:rPr>
          <w:rFonts w:hint="cs"/>
          <w:b/>
          <w:bCs/>
          <w:sz w:val="27"/>
          <w:rtl/>
          <w:lang w:bidi="ar-IQ"/>
        </w:rPr>
        <w:t xml:space="preserve">القسم الأول: </w:t>
      </w:r>
      <w:r w:rsidRPr="00624CB1">
        <w:rPr>
          <w:rFonts w:hint="eastAsia"/>
          <w:b/>
          <w:bCs/>
          <w:sz w:val="27"/>
          <w:rtl/>
        </w:rPr>
        <w:t>«</w:t>
      </w:r>
      <w:r w:rsidRPr="00624CB1">
        <w:rPr>
          <w:rFonts w:hint="cs"/>
          <w:b/>
          <w:bCs/>
          <w:sz w:val="27"/>
          <w:rtl/>
          <w:lang w:bidi="ar-IQ"/>
        </w:rPr>
        <w:t>بدء نزول الوحي</w:t>
      </w:r>
      <w:r w:rsidRPr="00624CB1">
        <w:rPr>
          <w:rFonts w:hint="eastAsia"/>
          <w:b/>
          <w:bCs/>
          <w:sz w:val="27"/>
          <w:rtl/>
        </w:rPr>
        <w:t>»</w:t>
      </w:r>
      <w:r w:rsidRPr="00624CB1">
        <w:rPr>
          <w:rFonts w:hint="cs"/>
          <w:b/>
          <w:bCs/>
          <w:sz w:val="27"/>
          <w:rtl/>
          <w:lang w:bidi="ar-IQ"/>
        </w:rPr>
        <w:t xml:space="preserve"> (البعثة)</w:t>
      </w:r>
      <w:r w:rsidRPr="00624CB1">
        <w:rPr>
          <w:rFonts w:hint="cs"/>
          <w:sz w:val="27"/>
          <w:rtl/>
          <w:lang w:bidi="ar-IQ"/>
        </w:rPr>
        <w:t xml:space="preserve">: حيث أرَّخ بداية نزول الوحي وبعثة رسول الله بالسابع عشر من شهر رجب، ورأى في الآيات النازلة إيذاناً بالنبوّة، دون نزول القرآن الكريم. </w:t>
      </w:r>
    </w:p>
    <w:p w:rsidR="0088495C" w:rsidRPr="00624CB1" w:rsidRDefault="0088495C" w:rsidP="0088495C">
      <w:pPr>
        <w:rPr>
          <w:sz w:val="27"/>
          <w:rtl/>
          <w:lang w:bidi="ar-IQ"/>
        </w:rPr>
      </w:pPr>
      <w:r w:rsidRPr="00624CB1">
        <w:rPr>
          <w:rFonts w:hint="cs"/>
          <w:b/>
          <w:bCs/>
          <w:sz w:val="27"/>
          <w:rtl/>
          <w:lang w:bidi="ar-IQ"/>
        </w:rPr>
        <w:t xml:space="preserve">القسم الثاني: </w:t>
      </w:r>
      <w:r w:rsidRPr="00624CB1">
        <w:rPr>
          <w:rFonts w:hint="eastAsia"/>
          <w:b/>
          <w:bCs/>
          <w:sz w:val="27"/>
          <w:rtl/>
        </w:rPr>
        <w:t>«</w:t>
      </w:r>
      <w:r w:rsidRPr="00624CB1">
        <w:rPr>
          <w:rFonts w:hint="cs"/>
          <w:b/>
          <w:bCs/>
          <w:sz w:val="27"/>
          <w:rtl/>
          <w:lang w:bidi="ar-IQ"/>
        </w:rPr>
        <w:t>بدء نزول القرآن</w:t>
      </w:r>
      <w:r w:rsidRPr="00624CB1">
        <w:rPr>
          <w:rFonts w:hint="eastAsia"/>
          <w:b/>
          <w:bCs/>
          <w:sz w:val="27"/>
          <w:rtl/>
        </w:rPr>
        <w:t>»</w:t>
      </w:r>
      <w:r w:rsidRPr="00624CB1">
        <w:rPr>
          <w:rFonts w:hint="cs"/>
          <w:sz w:val="27"/>
          <w:rtl/>
          <w:lang w:bidi="ar-IQ"/>
        </w:rPr>
        <w:t xml:space="preserve">: حيث يرى بداية نزول القرآن في ليلة القدر من شهر رمضان المبارك. </w:t>
      </w:r>
    </w:p>
    <w:p w:rsidR="0088495C" w:rsidRPr="00624CB1" w:rsidRDefault="0088495C" w:rsidP="0088495C">
      <w:pPr>
        <w:rPr>
          <w:sz w:val="27"/>
          <w:rtl/>
          <w:lang w:bidi="ar-IQ"/>
        </w:rPr>
      </w:pPr>
      <w:r w:rsidRPr="00624CB1">
        <w:rPr>
          <w:rFonts w:hint="cs"/>
          <w:b/>
          <w:bCs/>
          <w:sz w:val="27"/>
          <w:rtl/>
          <w:lang w:bidi="ar-IQ"/>
        </w:rPr>
        <w:t xml:space="preserve">القسم الثالث: </w:t>
      </w:r>
      <w:r w:rsidRPr="00624CB1">
        <w:rPr>
          <w:rFonts w:hint="eastAsia"/>
          <w:b/>
          <w:bCs/>
          <w:sz w:val="27"/>
          <w:rtl/>
        </w:rPr>
        <w:t>«</w:t>
      </w:r>
      <w:r w:rsidRPr="00624CB1">
        <w:rPr>
          <w:rFonts w:hint="cs"/>
          <w:b/>
          <w:bCs/>
          <w:sz w:val="27"/>
          <w:rtl/>
          <w:lang w:bidi="ar-IQ"/>
        </w:rPr>
        <w:t>الفترة</w:t>
      </w:r>
      <w:r w:rsidRPr="00624CB1">
        <w:rPr>
          <w:rFonts w:hint="eastAsia"/>
          <w:b/>
          <w:bCs/>
          <w:sz w:val="27"/>
          <w:rtl/>
        </w:rPr>
        <w:t>»</w:t>
      </w:r>
      <w:r w:rsidRPr="00624CB1">
        <w:rPr>
          <w:rFonts w:hint="cs"/>
          <w:sz w:val="27"/>
          <w:rtl/>
          <w:lang w:bidi="ar-IQ"/>
        </w:rPr>
        <w:t xml:space="preserve">: وهي مدّةٌ استغرقت ثلاثة سنوات، تفصل بين الإعلان عن الرسالة ونزول القرآن الكريم. </w:t>
      </w:r>
    </w:p>
    <w:p w:rsidR="0088495C" w:rsidRPr="00624CB1" w:rsidRDefault="0088495C" w:rsidP="00836A65">
      <w:pPr>
        <w:rPr>
          <w:sz w:val="27"/>
          <w:rtl/>
          <w:lang w:bidi="ar-IQ"/>
        </w:rPr>
      </w:pPr>
      <w:r w:rsidRPr="00624CB1">
        <w:rPr>
          <w:rFonts w:hint="cs"/>
          <w:b/>
          <w:bCs/>
          <w:sz w:val="27"/>
          <w:rtl/>
          <w:lang w:bidi="ar-IQ"/>
        </w:rPr>
        <w:t xml:space="preserve">القسم الرابع: </w:t>
      </w:r>
      <w:r w:rsidRPr="00624CB1">
        <w:rPr>
          <w:rFonts w:hint="eastAsia"/>
          <w:b/>
          <w:bCs/>
          <w:sz w:val="27"/>
          <w:rtl/>
        </w:rPr>
        <w:t>«</w:t>
      </w:r>
      <w:r w:rsidRPr="00624CB1">
        <w:rPr>
          <w:rFonts w:hint="cs"/>
          <w:b/>
          <w:bCs/>
          <w:sz w:val="27"/>
          <w:rtl/>
          <w:lang w:bidi="ar-IQ"/>
        </w:rPr>
        <w:t>الآراء والتأويلات</w:t>
      </w:r>
      <w:r w:rsidRPr="00624CB1">
        <w:rPr>
          <w:rFonts w:hint="eastAsia"/>
          <w:b/>
          <w:bCs/>
          <w:sz w:val="27"/>
          <w:rtl/>
        </w:rPr>
        <w:t>»</w:t>
      </w:r>
      <w:r w:rsidRPr="00624CB1">
        <w:rPr>
          <w:rFonts w:hint="cs"/>
          <w:sz w:val="27"/>
          <w:rtl/>
          <w:lang w:bidi="ar-IQ"/>
        </w:rPr>
        <w:t>: بالالتفات إلى علمنا بنزول القرآن على مدى ثلاثة وعشرين سنة قام سماحته بشرح المراد من نزول القرآن في ليلة القدر من رمضان، ونقد ذلك من زاوية الآراء المختلفة والمتنوِّعة في هذا الشأن، حيث استعرض خمس نظريات، مع بيان أجوبة الفخر الرازي، وتحقيق الشيخ المفيد، وال</w:t>
      </w:r>
      <w:r w:rsidR="00836A65">
        <w:rPr>
          <w:rFonts w:hint="cs"/>
          <w:sz w:val="27"/>
          <w:rtl/>
          <w:lang w:bidi="ar-IQ"/>
        </w:rPr>
        <w:t>سيد</w:t>
      </w:r>
      <w:r w:rsidRPr="00624CB1">
        <w:rPr>
          <w:rFonts w:hint="cs"/>
          <w:sz w:val="27"/>
          <w:rtl/>
          <w:lang w:bidi="ar-IQ"/>
        </w:rPr>
        <w:t xml:space="preserve"> المرتضى (علم الهدى). </w:t>
      </w:r>
    </w:p>
    <w:p w:rsidR="0088495C" w:rsidRPr="00624CB1" w:rsidRDefault="0088495C" w:rsidP="0088495C">
      <w:pPr>
        <w:rPr>
          <w:sz w:val="27"/>
          <w:rtl/>
          <w:lang w:bidi="ar-IQ"/>
        </w:rPr>
      </w:pPr>
      <w:r w:rsidRPr="00624CB1">
        <w:rPr>
          <w:rFonts w:hint="cs"/>
          <w:b/>
          <w:bCs/>
          <w:sz w:val="27"/>
          <w:rtl/>
          <w:lang w:bidi="ar-IQ"/>
        </w:rPr>
        <w:t xml:space="preserve">القسم الخامس: في بيان </w:t>
      </w:r>
      <w:r w:rsidRPr="00624CB1">
        <w:rPr>
          <w:rFonts w:hint="eastAsia"/>
          <w:b/>
          <w:bCs/>
          <w:sz w:val="27"/>
          <w:rtl/>
        </w:rPr>
        <w:t>«</w:t>
      </w:r>
      <w:r w:rsidRPr="00624CB1">
        <w:rPr>
          <w:rFonts w:hint="cs"/>
          <w:b/>
          <w:bCs/>
          <w:sz w:val="27"/>
          <w:rtl/>
          <w:lang w:bidi="ar-IQ"/>
        </w:rPr>
        <w:t>أول ما نزل من القرآن</w:t>
      </w:r>
      <w:r w:rsidRPr="00624CB1">
        <w:rPr>
          <w:rFonts w:hint="eastAsia"/>
          <w:b/>
          <w:bCs/>
          <w:sz w:val="27"/>
          <w:rtl/>
        </w:rPr>
        <w:t>»</w:t>
      </w:r>
      <w:r w:rsidRPr="00624CB1">
        <w:rPr>
          <w:rFonts w:hint="cs"/>
          <w:sz w:val="27"/>
          <w:rtl/>
          <w:lang w:bidi="ar-IQ"/>
        </w:rPr>
        <w:t xml:space="preserve">: حيث يذكر ثلاثة أقوال في هذا الشأن، وهي: (العلق، والمدَّثر، والفاتحة)، مع ذهابه إلى إمكان الجمع بين هذه </w:t>
      </w:r>
      <w:r w:rsidRPr="00624CB1">
        <w:rPr>
          <w:rFonts w:hint="cs"/>
          <w:sz w:val="27"/>
          <w:rtl/>
          <w:lang w:bidi="ar-IQ"/>
        </w:rPr>
        <w:lastRenderedPageBreak/>
        <w:t xml:space="preserve">الأقوال الثلاثة، وذلك بالقول: نزلت الآيات الثلاثة أو الخمسة الأولى من سورة العلق للتبشير بالرسالة، وبعدها بفترةٍ نزلت الآيات الأولى من سورة المدَّثر، وأما سورة الحمد فهي أوّل سورةٍ كاملة نزلت على رسول الله. </w:t>
      </w:r>
    </w:p>
    <w:p w:rsidR="0088495C" w:rsidRPr="00624CB1" w:rsidRDefault="0088495C" w:rsidP="00836A65">
      <w:pPr>
        <w:rPr>
          <w:sz w:val="27"/>
          <w:rtl/>
          <w:lang w:bidi="ar-IQ"/>
        </w:rPr>
      </w:pPr>
      <w:r w:rsidRPr="00624CB1">
        <w:rPr>
          <w:rFonts w:hint="cs"/>
          <w:b/>
          <w:bCs/>
          <w:sz w:val="27"/>
          <w:rtl/>
          <w:lang w:bidi="ar-IQ"/>
        </w:rPr>
        <w:t xml:space="preserve">القسم السادس: </w:t>
      </w:r>
      <w:r w:rsidRPr="00624CB1">
        <w:rPr>
          <w:rFonts w:hint="eastAsia"/>
          <w:b/>
          <w:bCs/>
          <w:sz w:val="27"/>
          <w:rtl/>
        </w:rPr>
        <w:t>«</w:t>
      </w:r>
      <w:r w:rsidRPr="00624CB1">
        <w:rPr>
          <w:rFonts w:hint="cs"/>
          <w:b/>
          <w:bCs/>
          <w:sz w:val="27"/>
          <w:rtl/>
          <w:lang w:bidi="ar-IQ"/>
        </w:rPr>
        <w:t>آخر ما نزل من القرآن</w:t>
      </w:r>
      <w:r w:rsidRPr="00624CB1">
        <w:rPr>
          <w:rFonts w:hint="eastAsia"/>
          <w:b/>
          <w:bCs/>
          <w:sz w:val="27"/>
          <w:rtl/>
        </w:rPr>
        <w:t>»</w:t>
      </w:r>
      <w:r w:rsidR="00836A65">
        <w:rPr>
          <w:rFonts w:hint="cs"/>
          <w:sz w:val="27"/>
          <w:rtl/>
          <w:lang w:bidi="ar-IQ"/>
        </w:rPr>
        <w:t>،</w:t>
      </w:r>
      <w:r w:rsidRPr="00624CB1">
        <w:rPr>
          <w:rFonts w:hint="cs"/>
          <w:sz w:val="27"/>
          <w:rtl/>
          <w:lang w:bidi="ar-IQ"/>
        </w:rPr>
        <w:t xml:space="preserve"> مع ترجيح أن تكون هي آية إكمال الدين </w:t>
      </w:r>
      <w:r w:rsidRPr="00624CB1">
        <w:rPr>
          <w:rFonts w:ascii="Mosawi" w:hAnsi="Mosawi" w:cs="Mosawi"/>
          <w:sz w:val="24"/>
          <w:szCs w:val="24"/>
          <w:rtl/>
        </w:rPr>
        <w:t>﴿</w:t>
      </w:r>
      <w:r w:rsidRPr="00624CB1">
        <w:rPr>
          <w:rFonts w:ascii="Times New Roman" w:hAnsi="Times New Roman"/>
          <w:b/>
          <w:bCs/>
          <w:sz w:val="27"/>
          <w:rtl/>
        </w:rPr>
        <w:t>الْيَوْمَ أَكْمَلْتُ لَكُمْ دِينَكُمْ</w:t>
      </w:r>
      <w:r w:rsidRPr="00624CB1">
        <w:rPr>
          <w:rFonts w:ascii="Mosawi" w:hAnsi="Mosawi" w:cs="Mosawi"/>
          <w:sz w:val="24"/>
          <w:szCs w:val="24"/>
          <w:rtl/>
        </w:rPr>
        <w:t>﴾</w:t>
      </w:r>
      <w:r w:rsidRPr="00624CB1">
        <w:rPr>
          <w:rFonts w:hint="cs"/>
          <w:sz w:val="27"/>
          <w:rtl/>
          <w:lang w:bidi="ar-IQ"/>
        </w:rPr>
        <w:t xml:space="preserve"> (المائدة: 3). </w:t>
      </w:r>
    </w:p>
    <w:p w:rsidR="0088495C" w:rsidRPr="00624CB1" w:rsidRDefault="0088495C" w:rsidP="0088495C">
      <w:pPr>
        <w:rPr>
          <w:sz w:val="27"/>
          <w:rtl/>
          <w:lang w:bidi="ar-IQ"/>
        </w:rPr>
      </w:pPr>
      <w:r w:rsidRPr="00624CB1">
        <w:rPr>
          <w:rFonts w:hint="cs"/>
          <w:b/>
          <w:bCs/>
          <w:sz w:val="27"/>
          <w:rtl/>
          <w:lang w:bidi="ar-IQ"/>
        </w:rPr>
        <w:t>القسم السابع: يتعلّق بظاهرة المكّي والمدني</w:t>
      </w:r>
      <w:r w:rsidRPr="00624CB1">
        <w:rPr>
          <w:rFonts w:hint="cs"/>
          <w:sz w:val="27"/>
          <w:rtl/>
          <w:lang w:bidi="ar-IQ"/>
        </w:rPr>
        <w:t xml:space="preserve">. ويرى الشيخ معرفت أن الملاك في ذلك هو الاعتبار الزمني، ما قبل وبعد الهجرة [دون الاعتبار المكاني]. </w:t>
      </w:r>
    </w:p>
    <w:p w:rsidR="0088495C" w:rsidRPr="00624CB1" w:rsidRDefault="0088495C" w:rsidP="0088495C">
      <w:pPr>
        <w:rPr>
          <w:sz w:val="27"/>
          <w:rtl/>
          <w:lang w:bidi="ar-IQ"/>
        </w:rPr>
      </w:pPr>
      <w:r w:rsidRPr="00624CB1">
        <w:rPr>
          <w:rFonts w:hint="cs"/>
          <w:b/>
          <w:bCs/>
          <w:sz w:val="27"/>
          <w:rtl/>
          <w:lang w:bidi="ar-IQ"/>
        </w:rPr>
        <w:t xml:space="preserve">القسم الثامن: حول </w:t>
      </w:r>
      <w:r w:rsidRPr="00624CB1">
        <w:rPr>
          <w:rFonts w:hint="eastAsia"/>
          <w:b/>
          <w:bCs/>
          <w:sz w:val="27"/>
          <w:rtl/>
        </w:rPr>
        <w:t>«</w:t>
      </w:r>
      <w:r w:rsidRPr="00624CB1">
        <w:rPr>
          <w:rFonts w:hint="cs"/>
          <w:b/>
          <w:bCs/>
          <w:sz w:val="27"/>
          <w:rtl/>
          <w:lang w:bidi="ar-IQ"/>
        </w:rPr>
        <w:t>ترتيب النزول</w:t>
      </w:r>
      <w:r w:rsidRPr="00624CB1">
        <w:rPr>
          <w:rFonts w:hint="eastAsia"/>
          <w:b/>
          <w:bCs/>
          <w:sz w:val="27"/>
          <w:rtl/>
        </w:rPr>
        <w:t>»</w:t>
      </w:r>
      <w:r w:rsidRPr="00624CB1">
        <w:rPr>
          <w:rFonts w:hint="cs"/>
          <w:sz w:val="27"/>
          <w:rtl/>
          <w:lang w:bidi="ar-IQ"/>
        </w:rPr>
        <w:t xml:space="preserve">، مع بيان قائمة بترتيب نزول السور، أوّلاً فآخراً. </w:t>
      </w:r>
    </w:p>
    <w:p w:rsidR="0088495C" w:rsidRPr="00624CB1" w:rsidRDefault="0088495C" w:rsidP="0088495C">
      <w:pPr>
        <w:rPr>
          <w:sz w:val="27"/>
          <w:rtl/>
          <w:lang w:bidi="ar-IQ"/>
        </w:rPr>
      </w:pPr>
      <w:r w:rsidRPr="00624CB1">
        <w:rPr>
          <w:rFonts w:hint="cs"/>
          <w:b/>
          <w:bCs/>
          <w:sz w:val="27"/>
          <w:rtl/>
          <w:lang w:bidi="ar-IQ"/>
        </w:rPr>
        <w:t xml:space="preserve">القسم التاسع: في </w:t>
      </w:r>
      <w:r w:rsidRPr="00624CB1">
        <w:rPr>
          <w:rFonts w:hint="eastAsia"/>
          <w:b/>
          <w:bCs/>
          <w:sz w:val="27"/>
          <w:rtl/>
        </w:rPr>
        <w:t>«</w:t>
      </w:r>
      <w:r w:rsidRPr="00624CB1">
        <w:rPr>
          <w:rFonts w:hint="cs"/>
          <w:b/>
          <w:bCs/>
          <w:sz w:val="27"/>
          <w:rtl/>
          <w:lang w:bidi="ar-IQ"/>
        </w:rPr>
        <w:t>السور المختلف بشأنها</w:t>
      </w:r>
      <w:r w:rsidRPr="00624CB1">
        <w:rPr>
          <w:rFonts w:hint="eastAsia"/>
          <w:b/>
          <w:bCs/>
          <w:sz w:val="27"/>
          <w:rtl/>
        </w:rPr>
        <w:t>»</w:t>
      </w:r>
      <w:r w:rsidRPr="00624CB1">
        <w:rPr>
          <w:rFonts w:hint="cs"/>
          <w:sz w:val="27"/>
          <w:rtl/>
          <w:lang w:bidi="ar-IQ"/>
        </w:rPr>
        <w:t xml:space="preserve">، وهي تزيد على الثلاثين سورة من القرآن الكريم، وقع الخلاف بين العلماء بشأن مكِّيتها أو مدنيتها. </w:t>
      </w:r>
    </w:p>
    <w:p w:rsidR="0088495C" w:rsidRPr="00624CB1" w:rsidRDefault="0088495C" w:rsidP="0088495C">
      <w:pPr>
        <w:rPr>
          <w:sz w:val="27"/>
          <w:rtl/>
          <w:lang w:bidi="ar-IQ"/>
        </w:rPr>
      </w:pPr>
      <w:r w:rsidRPr="00624CB1">
        <w:rPr>
          <w:rFonts w:hint="cs"/>
          <w:b/>
          <w:bCs/>
          <w:sz w:val="27"/>
          <w:rtl/>
          <w:lang w:bidi="ar-IQ"/>
        </w:rPr>
        <w:t xml:space="preserve">القسم العاشر: </w:t>
      </w:r>
      <w:r w:rsidRPr="00624CB1">
        <w:rPr>
          <w:rFonts w:hint="eastAsia"/>
          <w:b/>
          <w:bCs/>
          <w:sz w:val="27"/>
          <w:rtl/>
        </w:rPr>
        <w:t>«</w:t>
      </w:r>
      <w:r w:rsidRPr="00624CB1">
        <w:rPr>
          <w:rFonts w:hint="cs"/>
          <w:b/>
          <w:bCs/>
          <w:sz w:val="27"/>
          <w:rtl/>
          <w:lang w:bidi="ar-IQ"/>
        </w:rPr>
        <w:t>الآيات المستثنيات</w:t>
      </w:r>
      <w:r w:rsidRPr="00624CB1">
        <w:rPr>
          <w:rFonts w:hint="eastAsia"/>
          <w:b/>
          <w:bCs/>
          <w:sz w:val="27"/>
          <w:rtl/>
        </w:rPr>
        <w:t>»</w:t>
      </w:r>
      <w:r w:rsidRPr="00624CB1">
        <w:rPr>
          <w:rFonts w:hint="cs"/>
          <w:sz w:val="27"/>
          <w:rtl/>
          <w:lang w:bidi="ar-IQ"/>
        </w:rPr>
        <w:t xml:space="preserve">: حيث يذهب سماحته إلى القول: على الرغم من وجود احتمال أن تكون هناك بعض الآيات المكِّية في سور مدنية، والعكس صحيح أيضاً، إلاّ أنه لا يوجد دليلٌ متقن على حصول هذه الظاهرة. </w:t>
      </w:r>
    </w:p>
    <w:p w:rsidR="0088495C" w:rsidRPr="00624CB1" w:rsidRDefault="0088495C" w:rsidP="0088495C">
      <w:pPr>
        <w:rPr>
          <w:sz w:val="27"/>
          <w:rtl/>
          <w:lang w:bidi="ar-IQ"/>
        </w:rPr>
      </w:pPr>
    </w:p>
    <w:p w:rsidR="0088495C" w:rsidRPr="00624CB1" w:rsidRDefault="0088495C" w:rsidP="0088495C">
      <w:pPr>
        <w:pStyle w:val="Heading3"/>
        <w:rPr>
          <w:color w:val="auto"/>
          <w:rtl/>
        </w:rPr>
      </w:pPr>
      <w:r w:rsidRPr="00624CB1">
        <w:rPr>
          <w:rFonts w:hint="cs"/>
          <w:color w:val="auto"/>
          <w:rtl/>
          <w:lang w:bidi="ar-IQ"/>
        </w:rPr>
        <w:t>الفصل الثالث: معرفة أسباب النزول</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يتألَّف هذا الفصل من سبعة أقسام: </w:t>
      </w:r>
    </w:p>
    <w:p w:rsidR="0088495C" w:rsidRPr="00624CB1" w:rsidRDefault="0088495C" w:rsidP="0088495C">
      <w:pPr>
        <w:rPr>
          <w:sz w:val="27"/>
          <w:rtl/>
          <w:lang w:bidi="ar-IQ"/>
        </w:rPr>
      </w:pPr>
      <w:r w:rsidRPr="00624CB1">
        <w:rPr>
          <w:rFonts w:hint="cs"/>
          <w:b/>
          <w:bCs/>
          <w:sz w:val="27"/>
          <w:rtl/>
          <w:lang w:bidi="ar-IQ"/>
        </w:rPr>
        <w:t xml:space="preserve">القسم الأول: </w:t>
      </w:r>
      <w:r w:rsidRPr="00624CB1">
        <w:rPr>
          <w:rFonts w:hint="eastAsia"/>
          <w:b/>
          <w:bCs/>
          <w:sz w:val="27"/>
          <w:rtl/>
        </w:rPr>
        <w:t>«</w:t>
      </w:r>
      <w:r w:rsidRPr="00624CB1">
        <w:rPr>
          <w:rFonts w:hint="cs"/>
          <w:b/>
          <w:bCs/>
          <w:sz w:val="27"/>
          <w:rtl/>
          <w:lang w:bidi="ar-IQ"/>
        </w:rPr>
        <w:t>قيمة هذه المعرفة وفائدتها</w:t>
      </w:r>
      <w:r w:rsidRPr="00624CB1">
        <w:rPr>
          <w:rFonts w:hint="eastAsia"/>
          <w:b/>
          <w:bCs/>
          <w:sz w:val="27"/>
          <w:rtl/>
        </w:rPr>
        <w:t>»</w:t>
      </w:r>
      <w:r w:rsidRPr="00624CB1">
        <w:rPr>
          <w:rFonts w:hint="cs"/>
          <w:sz w:val="27"/>
          <w:rtl/>
          <w:lang w:bidi="ar-IQ"/>
        </w:rPr>
        <w:t xml:space="preserve">: حيث يتحدّث فيه الشيخ معرفت عن قيمة شأن النزول ودوره في فهم معاني القرآن وحلّ معضلات التفسير. </w:t>
      </w:r>
    </w:p>
    <w:p w:rsidR="0088495C" w:rsidRPr="00624CB1" w:rsidRDefault="0088495C" w:rsidP="00836A65">
      <w:pPr>
        <w:rPr>
          <w:sz w:val="27"/>
          <w:rtl/>
          <w:lang w:bidi="ar-IQ"/>
        </w:rPr>
      </w:pPr>
      <w:r w:rsidRPr="00624CB1">
        <w:rPr>
          <w:rFonts w:hint="cs"/>
          <w:b/>
          <w:bCs/>
          <w:sz w:val="27"/>
          <w:rtl/>
          <w:lang w:bidi="ar-IQ"/>
        </w:rPr>
        <w:t xml:space="preserve">القسم الثاني: </w:t>
      </w:r>
      <w:r w:rsidRPr="00624CB1">
        <w:rPr>
          <w:rFonts w:hint="eastAsia"/>
          <w:b/>
          <w:bCs/>
          <w:sz w:val="27"/>
          <w:rtl/>
        </w:rPr>
        <w:t>«</w:t>
      </w:r>
      <w:r w:rsidRPr="00624CB1">
        <w:rPr>
          <w:rFonts w:hint="cs"/>
          <w:b/>
          <w:bCs/>
          <w:sz w:val="27"/>
          <w:rtl/>
          <w:lang w:bidi="ar-IQ"/>
        </w:rPr>
        <w:t>الطريق إلى معرفة أسباب النزول</w:t>
      </w:r>
      <w:r w:rsidRPr="00624CB1">
        <w:rPr>
          <w:rFonts w:hint="eastAsia"/>
          <w:b/>
          <w:bCs/>
          <w:sz w:val="27"/>
          <w:rtl/>
        </w:rPr>
        <w:t>»</w:t>
      </w:r>
      <w:r w:rsidRPr="00624CB1">
        <w:rPr>
          <w:rFonts w:hint="cs"/>
          <w:sz w:val="27"/>
          <w:rtl/>
          <w:lang w:bidi="ar-IQ"/>
        </w:rPr>
        <w:t xml:space="preserve">: حيث يشير ـ بالإضافة إلى الطرق المتداولة، من قبيل: تصحيح الإسناد، أو استفاضة النقل، أو التواتر ـ إلى وسيلة أخرى، لعلَّها أدقّ وأوفق للاعتبار، وأكثر اطّراداً مع ضابط دراسة التاريخ، وهو </w:t>
      </w:r>
      <w:r w:rsidRPr="00624CB1">
        <w:rPr>
          <w:rFonts w:hint="eastAsia"/>
          <w:sz w:val="27"/>
          <w:rtl/>
        </w:rPr>
        <w:t>«</w:t>
      </w:r>
      <w:r w:rsidRPr="00624CB1">
        <w:rPr>
          <w:rFonts w:hint="cs"/>
          <w:sz w:val="27"/>
          <w:rtl/>
          <w:lang w:bidi="ar-IQ"/>
        </w:rPr>
        <w:t>أن يكون المأثور من شأن النزول ممّا يرفع الإبهام عن وجه الآية تماماً، ويحلّ مشكلة تفسيرها على الوجه الأتمّ... على قيد أن لا يكون مخالفاً لضرورة دينٍ، أو متنافراً مع بديه</w:t>
      </w:r>
      <w:r w:rsidR="00836A65">
        <w:rPr>
          <w:rFonts w:hint="cs"/>
          <w:sz w:val="27"/>
          <w:rtl/>
          <w:lang w:bidi="ar-IQ"/>
        </w:rPr>
        <w:t>ي</w:t>
      </w:r>
      <w:r w:rsidRPr="00624CB1">
        <w:rPr>
          <w:rFonts w:hint="cs"/>
          <w:sz w:val="27"/>
          <w:rtl/>
          <w:lang w:bidi="ar-IQ"/>
        </w:rPr>
        <w:t xml:space="preserve"> العقل الرشيد</w:t>
      </w:r>
      <w:r w:rsidRPr="00624CB1">
        <w:rPr>
          <w:rFonts w:hint="eastAsia"/>
          <w:sz w:val="27"/>
          <w:rtl/>
        </w:rPr>
        <w:t>»</w:t>
      </w:r>
      <w:r w:rsidRPr="00624CB1">
        <w:rPr>
          <w:sz w:val="27"/>
          <w:vertAlign w:val="superscript"/>
          <w:rtl/>
        </w:rPr>
        <w:t>(</w:t>
      </w:r>
      <w:r w:rsidRPr="00624CB1">
        <w:rPr>
          <w:rStyle w:val="EndnoteReference"/>
          <w:sz w:val="27"/>
          <w:rtl/>
          <w:lang w:bidi="ar-IQ"/>
        </w:rPr>
        <w:endnoteReference w:id="348"/>
      </w:r>
      <w:r w:rsidRPr="00624CB1">
        <w:rPr>
          <w:sz w:val="27"/>
          <w:vertAlign w:val="superscript"/>
          <w:rtl/>
        </w:rPr>
        <w:t>)</w:t>
      </w:r>
      <w:r w:rsidRPr="00624CB1">
        <w:rPr>
          <w:rFonts w:hint="cs"/>
          <w:sz w:val="27"/>
          <w:rtl/>
          <w:lang w:bidi="ar-IQ"/>
        </w:rPr>
        <w:t xml:space="preserve">. </w:t>
      </w:r>
    </w:p>
    <w:p w:rsidR="0088495C" w:rsidRPr="00624CB1" w:rsidRDefault="0088495C" w:rsidP="00836A65">
      <w:pPr>
        <w:spacing w:line="380" w:lineRule="exact"/>
        <w:rPr>
          <w:sz w:val="27"/>
          <w:rtl/>
          <w:lang w:bidi="ar-IQ"/>
        </w:rPr>
      </w:pPr>
      <w:r w:rsidRPr="00624CB1">
        <w:rPr>
          <w:rFonts w:hint="cs"/>
          <w:b/>
          <w:bCs/>
          <w:sz w:val="27"/>
          <w:rtl/>
          <w:lang w:bidi="ar-IQ"/>
        </w:rPr>
        <w:lastRenderedPageBreak/>
        <w:t xml:space="preserve">القسم الثالث: </w:t>
      </w:r>
      <w:r w:rsidRPr="00624CB1">
        <w:rPr>
          <w:rFonts w:hint="eastAsia"/>
          <w:b/>
          <w:bCs/>
          <w:sz w:val="27"/>
          <w:rtl/>
        </w:rPr>
        <w:t>«</w:t>
      </w:r>
      <w:r w:rsidRPr="00624CB1">
        <w:rPr>
          <w:rFonts w:hint="cs"/>
          <w:b/>
          <w:bCs/>
          <w:sz w:val="27"/>
          <w:rtl/>
          <w:lang w:bidi="ar-IQ"/>
        </w:rPr>
        <w:t>التنزيل والتأويل</w:t>
      </w:r>
      <w:r w:rsidRPr="00624CB1">
        <w:rPr>
          <w:rFonts w:hint="eastAsia"/>
          <w:b/>
          <w:bCs/>
          <w:sz w:val="27"/>
          <w:rtl/>
        </w:rPr>
        <w:t>»</w:t>
      </w:r>
      <w:r w:rsidRPr="00624CB1">
        <w:rPr>
          <w:rFonts w:hint="cs"/>
          <w:sz w:val="27"/>
          <w:rtl/>
          <w:lang w:bidi="ar-IQ"/>
        </w:rPr>
        <w:t xml:space="preserve">: ويشير فيه إلى روايات الظَّهْر والبَطْن، ويقول: </w:t>
      </w:r>
      <w:r w:rsidRPr="00624CB1">
        <w:rPr>
          <w:rFonts w:hint="eastAsia"/>
          <w:sz w:val="27"/>
          <w:rtl/>
        </w:rPr>
        <w:t>«</w:t>
      </w:r>
      <w:r w:rsidRPr="00624CB1">
        <w:rPr>
          <w:rFonts w:hint="cs"/>
          <w:sz w:val="27"/>
          <w:rtl/>
          <w:lang w:bidi="ar-IQ"/>
        </w:rPr>
        <w:t>ذلك أن للآية وجهاً مرتبطاً بالحادثة الواقعة ـ التي استدعَتْ نزولها ـ، ووجهاً آخر عامّاً، تكون الآية بذلك دستوراً كلِّياً يجري عليه المسلمون أبداً. وكما أن الآية عالجَتْ ـ بوجهها الخاصّ ـ مشكلة حاضرة، فإنّها ـ بوجهها العامّ ـ سوف تعالج مشاكل الأمّة على مرّ الأيام... وهذا الوجه العامّ للآية هو ناموسها الأكبر الكامن وراء ذلك الوجه الخاصّ... غير أن الوقوف على تأويل القرآن وفهم بطون الآيات إنما هو من اختصاص الراسخين في العلم</w:t>
      </w:r>
      <w:r w:rsidRPr="00624CB1">
        <w:rPr>
          <w:rFonts w:hint="eastAsia"/>
          <w:sz w:val="27"/>
          <w:rtl/>
        </w:rPr>
        <w:t>»</w:t>
      </w:r>
      <w:r w:rsidRPr="00624CB1">
        <w:rPr>
          <w:sz w:val="27"/>
          <w:vertAlign w:val="superscript"/>
          <w:rtl/>
        </w:rPr>
        <w:t>(</w:t>
      </w:r>
      <w:r w:rsidRPr="00624CB1">
        <w:rPr>
          <w:rStyle w:val="EndnoteReference"/>
          <w:sz w:val="27"/>
          <w:rtl/>
          <w:lang w:bidi="ar-IQ"/>
        </w:rPr>
        <w:endnoteReference w:id="349"/>
      </w:r>
      <w:r w:rsidRPr="00624CB1">
        <w:rPr>
          <w:sz w:val="27"/>
          <w:vertAlign w:val="superscript"/>
          <w:rtl/>
        </w:rPr>
        <w:t>)</w:t>
      </w:r>
      <w:r w:rsidRPr="00624CB1">
        <w:rPr>
          <w:rFonts w:hint="cs"/>
          <w:sz w:val="27"/>
          <w:rtl/>
          <w:lang w:bidi="ar-IQ"/>
        </w:rPr>
        <w:t xml:space="preserve">. </w:t>
      </w:r>
    </w:p>
    <w:p w:rsidR="0088495C" w:rsidRPr="00624CB1" w:rsidRDefault="0088495C" w:rsidP="00836A65">
      <w:pPr>
        <w:spacing w:line="380" w:lineRule="exact"/>
        <w:rPr>
          <w:sz w:val="27"/>
          <w:rtl/>
          <w:lang w:bidi="ar-IQ"/>
        </w:rPr>
      </w:pPr>
      <w:r w:rsidRPr="00624CB1">
        <w:rPr>
          <w:rFonts w:hint="cs"/>
          <w:b/>
          <w:bCs/>
          <w:sz w:val="27"/>
          <w:rtl/>
          <w:lang w:bidi="ar-IQ"/>
        </w:rPr>
        <w:t xml:space="preserve">القسم الرابع: في السؤال القائل: </w:t>
      </w:r>
      <w:r w:rsidRPr="00624CB1">
        <w:rPr>
          <w:rFonts w:hint="eastAsia"/>
          <w:b/>
          <w:bCs/>
          <w:sz w:val="27"/>
          <w:rtl/>
        </w:rPr>
        <w:t>«</w:t>
      </w:r>
      <w:r w:rsidRPr="00624CB1">
        <w:rPr>
          <w:rFonts w:hint="cs"/>
          <w:b/>
          <w:bCs/>
          <w:sz w:val="27"/>
          <w:rtl/>
          <w:lang w:bidi="ar-IQ"/>
        </w:rPr>
        <w:t>هل يجب حضور ناقل السبب؟</w:t>
      </w:r>
      <w:r w:rsidRPr="00624CB1">
        <w:rPr>
          <w:rFonts w:hint="eastAsia"/>
          <w:b/>
          <w:bCs/>
          <w:sz w:val="27"/>
          <w:rtl/>
        </w:rPr>
        <w:t>»</w:t>
      </w:r>
      <w:r w:rsidRPr="00624CB1">
        <w:rPr>
          <w:rFonts w:hint="cs"/>
          <w:sz w:val="27"/>
          <w:rtl/>
          <w:lang w:bidi="ar-IQ"/>
        </w:rPr>
        <w:t xml:space="preserve">: حيث يقول سماحته في هذا الشأن: </w:t>
      </w:r>
      <w:r w:rsidRPr="00624CB1">
        <w:rPr>
          <w:rFonts w:hint="eastAsia"/>
          <w:sz w:val="27"/>
          <w:rtl/>
        </w:rPr>
        <w:t>«</w:t>
      </w:r>
      <w:r w:rsidRPr="00624CB1">
        <w:rPr>
          <w:rFonts w:hint="cs"/>
          <w:sz w:val="27"/>
          <w:rtl/>
          <w:lang w:bidi="ar-IQ"/>
        </w:rPr>
        <w:t>وهذا الاشتراط إنما هو من أجل الاستيثاق بأن ما ينقله حكاية عن حسٍّ مشهود، لا أنه من اجتهاد أو تخرّص بالغيب... ومن ث</w:t>
      </w:r>
      <w:r w:rsidR="00836A65">
        <w:rPr>
          <w:rFonts w:hint="cs"/>
          <w:sz w:val="27"/>
          <w:rtl/>
          <w:lang w:bidi="ar-IQ"/>
        </w:rPr>
        <w:t>َ</w:t>
      </w:r>
      <w:r w:rsidRPr="00624CB1">
        <w:rPr>
          <w:rFonts w:hint="cs"/>
          <w:sz w:val="27"/>
          <w:rtl/>
          <w:lang w:bidi="ar-IQ"/>
        </w:rPr>
        <w:t>مَّ نعتمد قول خيار الصحابة ـ ولو لم يصرِّح بحضور المشهد ـ، وكذا إخبار التابعين لهم بإحسانٍ، ومَنْ بعدهم من أئمّةٍ صادقين</w:t>
      </w:r>
      <w:r w:rsidRPr="00624CB1">
        <w:rPr>
          <w:rFonts w:hint="eastAsia"/>
          <w:sz w:val="27"/>
          <w:rtl/>
        </w:rPr>
        <w:t>»</w:t>
      </w:r>
      <w:r w:rsidRPr="00624CB1">
        <w:rPr>
          <w:sz w:val="27"/>
          <w:vertAlign w:val="superscript"/>
          <w:rtl/>
        </w:rPr>
        <w:t>(</w:t>
      </w:r>
      <w:r w:rsidRPr="00624CB1">
        <w:rPr>
          <w:rStyle w:val="EndnoteReference"/>
          <w:sz w:val="27"/>
          <w:rtl/>
          <w:lang w:bidi="ar-IQ"/>
        </w:rPr>
        <w:endnoteReference w:id="350"/>
      </w:r>
      <w:r w:rsidRPr="00624CB1">
        <w:rPr>
          <w:sz w:val="27"/>
          <w:vertAlign w:val="superscript"/>
          <w:rtl/>
        </w:rPr>
        <w:t>)</w:t>
      </w:r>
      <w:r w:rsidRPr="00624CB1">
        <w:rPr>
          <w:rFonts w:hint="cs"/>
          <w:sz w:val="27"/>
          <w:rtl/>
          <w:lang w:bidi="ar-IQ"/>
        </w:rPr>
        <w:t xml:space="preserve">. </w:t>
      </w:r>
    </w:p>
    <w:p w:rsidR="0088495C" w:rsidRPr="00624CB1" w:rsidRDefault="0088495C" w:rsidP="00836A65">
      <w:pPr>
        <w:spacing w:line="380" w:lineRule="exact"/>
        <w:rPr>
          <w:sz w:val="27"/>
          <w:rtl/>
          <w:lang w:bidi="ar-IQ"/>
        </w:rPr>
      </w:pPr>
      <w:r w:rsidRPr="00624CB1">
        <w:rPr>
          <w:rFonts w:hint="cs"/>
          <w:b/>
          <w:bCs/>
          <w:sz w:val="27"/>
          <w:rtl/>
          <w:lang w:bidi="ar-IQ"/>
        </w:rPr>
        <w:t xml:space="preserve">القسم الخامس: </w:t>
      </w:r>
      <w:r w:rsidRPr="00624CB1">
        <w:rPr>
          <w:rFonts w:hint="eastAsia"/>
          <w:b/>
          <w:bCs/>
          <w:sz w:val="27"/>
          <w:rtl/>
        </w:rPr>
        <w:t>«</w:t>
      </w:r>
      <w:r w:rsidRPr="00624CB1">
        <w:rPr>
          <w:rFonts w:hint="cs"/>
          <w:b/>
          <w:bCs/>
          <w:sz w:val="27"/>
          <w:rtl/>
          <w:lang w:bidi="ar-IQ"/>
        </w:rPr>
        <w:t>العبرة بعموم اللفظ</w:t>
      </w:r>
      <w:r w:rsidR="00836A65">
        <w:rPr>
          <w:rFonts w:hint="cs"/>
          <w:b/>
          <w:bCs/>
          <w:sz w:val="27"/>
          <w:rtl/>
          <w:lang w:bidi="ar-IQ"/>
        </w:rPr>
        <w:t>،</w:t>
      </w:r>
      <w:r w:rsidRPr="00624CB1">
        <w:rPr>
          <w:rFonts w:hint="cs"/>
          <w:b/>
          <w:bCs/>
          <w:sz w:val="27"/>
          <w:rtl/>
          <w:lang w:bidi="ar-IQ"/>
        </w:rPr>
        <w:t xml:space="preserve"> لا بخصوص السبب</w:t>
      </w:r>
      <w:r w:rsidRPr="00624CB1">
        <w:rPr>
          <w:rFonts w:hint="eastAsia"/>
          <w:b/>
          <w:bCs/>
          <w:sz w:val="27"/>
          <w:rtl/>
        </w:rPr>
        <w:t>»</w:t>
      </w:r>
      <w:r w:rsidRPr="00624CB1">
        <w:rPr>
          <w:rFonts w:hint="cs"/>
          <w:sz w:val="27"/>
          <w:rtl/>
          <w:lang w:bidi="ar-IQ"/>
        </w:rPr>
        <w:t xml:space="preserve">: حيث يرى سماحته أن هذه قاعدةٌ أصولية شائعة في جميع الأحكام الشرعية، بمعنى أن ما يصدر عن قنوات الوحي والرسالة، وله شأنية بيان الأحكام، لا يخصّ مورداً بعينه. </w:t>
      </w:r>
    </w:p>
    <w:p w:rsidR="0088495C" w:rsidRPr="00624CB1" w:rsidRDefault="0088495C" w:rsidP="00836A65">
      <w:pPr>
        <w:spacing w:line="380" w:lineRule="exact"/>
        <w:rPr>
          <w:sz w:val="27"/>
          <w:rtl/>
          <w:lang w:bidi="ar-IQ"/>
        </w:rPr>
      </w:pPr>
      <w:r w:rsidRPr="00624CB1">
        <w:rPr>
          <w:rFonts w:hint="cs"/>
          <w:b/>
          <w:bCs/>
          <w:sz w:val="27"/>
          <w:rtl/>
          <w:lang w:bidi="ar-IQ"/>
        </w:rPr>
        <w:t xml:space="preserve">القسم السادس: في القول بأن القرآن الكريم يجري مجرى المَثَل العربي القائل: </w:t>
      </w:r>
      <w:r w:rsidRPr="00624CB1">
        <w:rPr>
          <w:rFonts w:hint="eastAsia"/>
          <w:b/>
          <w:bCs/>
          <w:sz w:val="27"/>
          <w:rtl/>
        </w:rPr>
        <w:t>«</w:t>
      </w:r>
      <w:r w:rsidRPr="00624CB1">
        <w:rPr>
          <w:rFonts w:hint="cs"/>
          <w:b/>
          <w:bCs/>
          <w:sz w:val="27"/>
          <w:rtl/>
          <w:lang w:bidi="ar-IQ"/>
        </w:rPr>
        <w:t>إياكِ أعني</w:t>
      </w:r>
      <w:r w:rsidR="00836A65">
        <w:rPr>
          <w:rFonts w:hint="cs"/>
          <w:b/>
          <w:bCs/>
          <w:sz w:val="27"/>
          <w:rtl/>
          <w:lang w:bidi="ar-IQ"/>
        </w:rPr>
        <w:t>،</w:t>
      </w:r>
      <w:r w:rsidRPr="00624CB1">
        <w:rPr>
          <w:rFonts w:hint="cs"/>
          <w:b/>
          <w:bCs/>
          <w:sz w:val="27"/>
          <w:rtl/>
          <w:lang w:bidi="ar-IQ"/>
        </w:rPr>
        <w:t xml:space="preserve"> واسْمَعي يا جارة</w:t>
      </w:r>
      <w:r w:rsidRPr="00624CB1">
        <w:rPr>
          <w:rFonts w:hint="eastAsia"/>
          <w:b/>
          <w:bCs/>
          <w:sz w:val="27"/>
          <w:rtl/>
        </w:rPr>
        <w:t>»</w:t>
      </w:r>
      <w:r w:rsidRPr="00624CB1">
        <w:rPr>
          <w:rFonts w:hint="cs"/>
          <w:sz w:val="27"/>
          <w:rtl/>
          <w:lang w:bidi="ar-IQ"/>
        </w:rPr>
        <w:t xml:space="preserve">. </w:t>
      </w:r>
    </w:p>
    <w:p w:rsidR="0088495C" w:rsidRDefault="0088495C" w:rsidP="00836A65">
      <w:pPr>
        <w:spacing w:line="380" w:lineRule="exact"/>
        <w:rPr>
          <w:sz w:val="27"/>
          <w:rtl/>
          <w:lang w:bidi="ar-IQ"/>
        </w:rPr>
      </w:pPr>
      <w:r w:rsidRPr="00624CB1">
        <w:rPr>
          <w:rFonts w:hint="cs"/>
          <w:b/>
          <w:bCs/>
          <w:sz w:val="27"/>
          <w:rtl/>
          <w:lang w:bidi="ar-IQ"/>
        </w:rPr>
        <w:t xml:space="preserve">القسم السابع: في السؤال القائل: </w:t>
      </w:r>
      <w:r w:rsidRPr="00624CB1">
        <w:rPr>
          <w:rFonts w:hint="eastAsia"/>
          <w:b/>
          <w:bCs/>
          <w:sz w:val="27"/>
          <w:rtl/>
        </w:rPr>
        <w:t>«</w:t>
      </w:r>
      <w:r w:rsidRPr="00624CB1">
        <w:rPr>
          <w:rFonts w:hint="cs"/>
          <w:b/>
          <w:bCs/>
          <w:sz w:val="27"/>
          <w:rtl/>
          <w:lang w:bidi="ar-IQ"/>
        </w:rPr>
        <w:t>كيف الاهتداء إلى معالم القرآن؟</w:t>
      </w:r>
      <w:r w:rsidRPr="00624CB1">
        <w:rPr>
          <w:rFonts w:hint="eastAsia"/>
          <w:b/>
          <w:bCs/>
          <w:sz w:val="27"/>
          <w:rtl/>
        </w:rPr>
        <w:t>»</w:t>
      </w:r>
      <w:r w:rsidRPr="00624CB1">
        <w:rPr>
          <w:rFonts w:hint="cs"/>
          <w:sz w:val="27"/>
          <w:rtl/>
        </w:rPr>
        <w:t>:</w:t>
      </w:r>
      <w:r w:rsidRPr="00624CB1">
        <w:rPr>
          <w:rFonts w:hint="cs"/>
          <w:sz w:val="27"/>
          <w:rtl/>
          <w:lang w:bidi="ar-IQ"/>
        </w:rPr>
        <w:t xml:space="preserve"> حيث يرى سماحته أن خير وسيلة لفتح مغالق القرآن هي اللجوء إلى أبواب (رحمة الله) ومنابع فيضه القدسي، وهم أهل بيت الوحي، الذين هم أدرى بما في البيت؛ فإنّ بيدهم مقاليد هذه المغالق، ومفاتيح هذه الأبواب</w:t>
      </w:r>
      <w:r w:rsidRPr="00624CB1">
        <w:rPr>
          <w:sz w:val="27"/>
          <w:vertAlign w:val="superscript"/>
          <w:rtl/>
          <w:lang w:bidi="ar-IQ"/>
        </w:rPr>
        <w:t>(</w:t>
      </w:r>
      <w:r w:rsidRPr="00624CB1">
        <w:rPr>
          <w:rStyle w:val="EndnoteReference"/>
          <w:sz w:val="27"/>
          <w:rtl/>
          <w:lang w:bidi="ar-IQ"/>
        </w:rPr>
        <w:endnoteReference w:id="351"/>
      </w:r>
      <w:r w:rsidRPr="00624CB1">
        <w:rPr>
          <w:sz w:val="27"/>
          <w:vertAlign w:val="superscript"/>
          <w:rtl/>
          <w:lang w:bidi="ar-IQ"/>
        </w:rPr>
        <w:t>)</w:t>
      </w:r>
      <w:r w:rsidRPr="00624CB1">
        <w:rPr>
          <w:rFonts w:hint="cs"/>
          <w:sz w:val="27"/>
          <w:rtl/>
          <w:lang w:bidi="ar-IQ"/>
        </w:rPr>
        <w:t xml:space="preserve">. </w:t>
      </w:r>
    </w:p>
    <w:p w:rsidR="00836A65" w:rsidRPr="00624CB1" w:rsidRDefault="00836A65" w:rsidP="00836A65">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الفصل الرابع: تاريخ القرآن</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تحدّث الشيخ معرفت في هذا الفصل عن المحاور الأربعة التالية: تأليف القرآن، وتوحيد المصاحف، ومخالفات في رسم الخط، واختلاف المصاحف.</w:t>
      </w:r>
    </w:p>
    <w:p w:rsidR="0088495C" w:rsidRPr="00624CB1" w:rsidRDefault="0088495C" w:rsidP="0088495C">
      <w:pPr>
        <w:rPr>
          <w:sz w:val="27"/>
          <w:rtl/>
          <w:lang w:bidi="ar-IQ"/>
        </w:rPr>
      </w:pPr>
      <w:r w:rsidRPr="00624CB1">
        <w:rPr>
          <w:rFonts w:hint="cs"/>
          <w:sz w:val="27"/>
          <w:rtl/>
          <w:lang w:bidi="ar-IQ"/>
        </w:rPr>
        <w:t xml:space="preserve">كما تحدّث عن القرآن في أطوار الأناقة والتجويد أيضاً. </w:t>
      </w:r>
    </w:p>
    <w:p w:rsidR="0088495C" w:rsidRPr="00624CB1" w:rsidRDefault="0088495C" w:rsidP="0088495C">
      <w:pPr>
        <w:rPr>
          <w:sz w:val="27"/>
          <w:rtl/>
          <w:lang w:bidi="ar-IQ"/>
        </w:rPr>
      </w:pPr>
      <w:r w:rsidRPr="00624CB1">
        <w:rPr>
          <w:rFonts w:hint="cs"/>
          <w:b/>
          <w:bCs/>
          <w:sz w:val="27"/>
          <w:rtl/>
          <w:lang w:bidi="ar-IQ"/>
        </w:rPr>
        <w:lastRenderedPageBreak/>
        <w:t>القسم الأول (تأليف القرآن)</w:t>
      </w:r>
      <w:r w:rsidRPr="00624CB1">
        <w:rPr>
          <w:rFonts w:hint="cs"/>
          <w:sz w:val="27"/>
          <w:rtl/>
          <w:lang w:bidi="ar-IQ"/>
        </w:rPr>
        <w:t>: حيث ذهب إلى القول باعتبار نظم الكلمات من الله؛ لثلاثة أدلة.</w:t>
      </w:r>
    </w:p>
    <w:p w:rsidR="0088495C" w:rsidRPr="00624CB1" w:rsidRDefault="0088495C" w:rsidP="0088495C">
      <w:pPr>
        <w:rPr>
          <w:sz w:val="27"/>
          <w:rtl/>
          <w:lang w:bidi="ar-IQ"/>
        </w:rPr>
      </w:pPr>
      <w:r w:rsidRPr="00624CB1">
        <w:rPr>
          <w:rFonts w:hint="cs"/>
          <w:sz w:val="27"/>
          <w:rtl/>
          <w:lang w:bidi="ar-IQ"/>
        </w:rPr>
        <w:t>وفي ما يتعلَّق بتأليف الآيات ضمن السور قال بالترتيب الطبيعي، حيث ذهب إلى الاعتقاد بأن الإمام عليّ</w:t>
      </w:r>
      <w:r w:rsidR="00397323" w:rsidRPr="00397323">
        <w:rPr>
          <w:rFonts w:cs="Mosawi" w:hint="cs"/>
          <w:b/>
          <w:szCs w:val="22"/>
          <w:rtl/>
        </w:rPr>
        <w:t>×</w:t>
      </w:r>
      <w:r w:rsidRPr="00624CB1">
        <w:rPr>
          <w:rFonts w:hint="cs"/>
          <w:sz w:val="27"/>
          <w:rtl/>
          <w:lang w:bidi="ar-IQ"/>
        </w:rPr>
        <w:t xml:space="preserve"> كان له دَوْرٌ بعد رسول الله في ترتيب السور بين الدفَّتين، وأنّ نظم السور يرتبط بعصر ما بعد رسول الله</w:t>
      </w:r>
      <w:r w:rsidR="000A4E9A" w:rsidRPr="000A4E9A">
        <w:rPr>
          <w:rFonts w:cs="Mosawi" w:hint="cs"/>
          <w:szCs w:val="22"/>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وقال سماحته بأن الإمام عليّ</w:t>
      </w:r>
      <w:r w:rsidR="00397323" w:rsidRPr="00397323">
        <w:rPr>
          <w:rFonts w:cs="Mosawi" w:hint="cs"/>
          <w:b/>
          <w:szCs w:val="22"/>
          <w:rtl/>
        </w:rPr>
        <w:t>×</w:t>
      </w:r>
      <w:r w:rsidRPr="00624CB1">
        <w:rPr>
          <w:rFonts w:hint="cs"/>
          <w:sz w:val="27"/>
          <w:rtl/>
          <w:lang w:bidi="ar-IQ"/>
        </w:rPr>
        <w:t xml:space="preserve"> هو أوّل مَنْ قام بجمع القرآن. </w:t>
      </w:r>
    </w:p>
    <w:p w:rsidR="0088495C" w:rsidRPr="00624CB1" w:rsidRDefault="0088495C" w:rsidP="0088495C">
      <w:pPr>
        <w:rPr>
          <w:sz w:val="27"/>
          <w:rtl/>
          <w:lang w:bidi="ar-IQ"/>
        </w:rPr>
      </w:pPr>
      <w:r w:rsidRPr="00624CB1">
        <w:rPr>
          <w:rFonts w:hint="cs"/>
          <w:sz w:val="27"/>
          <w:rtl/>
          <w:lang w:bidi="ar-IQ"/>
        </w:rPr>
        <w:t>أما العناوين الأخرى لهذا القسم فهي: وصف مصحف الإمام عليّ</w:t>
      </w:r>
      <w:r w:rsidR="00397323" w:rsidRPr="00397323">
        <w:rPr>
          <w:rFonts w:cs="Mosawi" w:hint="cs"/>
          <w:b/>
          <w:szCs w:val="22"/>
          <w:rtl/>
        </w:rPr>
        <w:t>×</w:t>
      </w:r>
      <w:r w:rsidRPr="00624CB1">
        <w:rPr>
          <w:rFonts w:hint="cs"/>
          <w:sz w:val="27"/>
          <w:rtl/>
          <w:lang w:bidi="ar-IQ"/>
        </w:rPr>
        <w:t>، وأمد مصحف الإمام عليّ</w:t>
      </w:r>
      <w:r w:rsidR="00397323" w:rsidRPr="00397323">
        <w:rPr>
          <w:rFonts w:cs="Mosawi" w:hint="cs"/>
          <w:b/>
          <w:szCs w:val="22"/>
          <w:rtl/>
        </w:rPr>
        <w:t>×</w:t>
      </w:r>
      <w:r w:rsidRPr="00624CB1">
        <w:rPr>
          <w:rFonts w:hint="cs"/>
          <w:sz w:val="27"/>
          <w:rtl/>
          <w:lang w:bidi="ar-IQ"/>
        </w:rPr>
        <w:t xml:space="preserve">، وجمع زيد بن ثابت، ومنهج زيد، وشكوك واعتراضات، وجدارة زيد، ومصاحف أخرى، وأمد هذه المصاحف، ووصف عامّ عن مصاحف الصحابة، ووصف مصحف ابن مسعود، ووصف مصحف أُبَيّ بن كعب، وجدول يقارن بين ثلاثة مصاحف. </w:t>
      </w:r>
    </w:p>
    <w:p w:rsidR="0088495C" w:rsidRPr="00624CB1" w:rsidRDefault="0088495C" w:rsidP="0088495C">
      <w:pPr>
        <w:rPr>
          <w:sz w:val="27"/>
          <w:rtl/>
          <w:lang w:bidi="ar-IQ"/>
        </w:rPr>
      </w:pPr>
      <w:r w:rsidRPr="00624CB1">
        <w:rPr>
          <w:rFonts w:hint="cs"/>
          <w:b/>
          <w:bCs/>
          <w:sz w:val="27"/>
          <w:rtl/>
          <w:lang w:bidi="ar-IQ"/>
        </w:rPr>
        <w:t xml:space="preserve">وفي قسم توحيد المصاحف إلى نهاية الفصل الرابع: </w:t>
      </w:r>
      <w:r w:rsidRPr="00624CB1">
        <w:rPr>
          <w:rFonts w:hint="cs"/>
          <w:sz w:val="27"/>
          <w:rtl/>
          <w:lang w:bidi="ar-IQ"/>
        </w:rPr>
        <w:t>ضمن بيان القول بأن عملية توحيد المصاحف العثمانية كانت بشكلٍ عامّ تحت إشراف أصحاب وشيعة الإمام عليّ</w:t>
      </w:r>
      <w:r w:rsidR="00397323" w:rsidRPr="00397323">
        <w:rPr>
          <w:rFonts w:cs="Mosawi" w:hint="cs"/>
          <w:b/>
          <w:szCs w:val="22"/>
          <w:rtl/>
        </w:rPr>
        <w:t>×</w:t>
      </w:r>
      <w:r w:rsidRPr="00624CB1">
        <w:rPr>
          <w:rFonts w:hint="cs"/>
          <w:sz w:val="27"/>
          <w:rtl/>
          <w:lang w:bidi="ar-IQ"/>
        </w:rPr>
        <w:t>، يرى دور أُبَيّ بن كعب بارزاً في إملاء المصاحف العثمانية. ورأى أن التوحيد المذكور كان موضع اتّفاق الصحابة، ومنهم: الإمام عليّ</w:t>
      </w:r>
      <w:r w:rsidR="00397323" w:rsidRPr="00397323">
        <w:rPr>
          <w:rFonts w:cs="Mosawi" w:hint="cs"/>
          <w:b/>
          <w:szCs w:val="22"/>
          <w:rtl/>
        </w:rPr>
        <w:t>×</w:t>
      </w:r>
      <w:r w:rsidRPr="00624CB1">
        <w:rPr>
          <w:rFonts w:hint="cs"/>
          <w:sz w:val="27"/>
          <w:rtl/>
          <w:lang w:bidi="ar-IQ"/>
        </w:rPr>
        <w:t xml:space="preserve">. </w:t>
      </w:r>
    </w:p>
    <w:p w:rsidR="0088495C" w:rsidRPr="00624CB1" w:rsidRDefault="0088495C" w:rsidP="00D114A2">
      <w:pPr>
        <w:rPr>
          <w:sz w:val="27"/>
          <w:rtl/>
          <w:lang w:bidi="ar-IQ"/>
        </w:rPr>
      </w:pPr>
      <w:r w:rsidRPr="00624CB1">
        <w:rPr>
          <w:rFonts w:hint="cs"/>
          <w:sz w:val="27"/>
          <w:rtl/>
          <w:lang w:bidi="ar-IQ"/>
        </w:rPr>
        <w:t xml:space="preserve">ولكنّه بطبيعة الحال لا يرى ما قامت به </w:t>
      </w:r>
      <w:r w:rsidRPr="00624CB1">
        <w:rPr>
          <w:rFonts w:hint="eastAsia"/>
          <w:sz w:val="27"/>
          <w:rtl/>
        </w:rPr>
        <w:t>«</w:t>
      </w:r>
      <w:r w:rsidRPr="00624CB1">
        <w:rPr>
          <w:rFonts w:hint="cs"/>
          <w:sz w:val="27"/>
          <w:rtl/>
          <w:lang w:bidi="ar-IQ"/>
        </w:rPr>
        <w:t>لجنة توحيد المصاحف</w:t>
      </w:r>
      <w:r w:rsidRPr="00624CB1">
        <w:rPr>
          <w:rFonts w:hint="eastAsia"/>
          <w:sz w:val="27"/>
          <w:rtl/>
        </w:rPr>
        <w:t>»</w:t>
      </w:r>
      <w:r w:rsidRPr="00624CB1">
        <w:rPr>
          <w:rFonts w:hint="cs"/>
          <w:sz w:val="27"/>
          <w:rtl/>
        </w:rPr>
        <w:t>؛</w:t>
      </w:r>
      <w:r w:rsidRPr="00624CB1">
        <w:rPr>
          <w:rFonts w:hint="cs"/>
          <w:sz w:val="27"/>
          <w:rtl/>
          <w:lang w:bidi="ar-IQ"/>
        </w:rPr>
        <w:t xml:space="preserve"> من جهة وجود بعض الأخطاء الإملائية والتناقضات في الكتابة، عَمَلاً موفَّقاً. ومن ثمّ يذكِّر بالدَّوْر الكبير للشيعة في مراحل تطوُّر كتابة القرآن، من قبيل: الإعراب</w:t>
      </w:r>
      <w:r w:rsidR="00D114A2">
        <w:rPr>
          <w:rFonts w:hint="cs"/>
          <w:sz w:val="27"/>
          <w:rtl/>
          <w:lang w:bidi="ar-IQ"/>
        </w:rPr>
        <w:t>،</w:t>
      </w:r>
      <w:r w:rsidRPr="00624CB1">
        <w:rPr>
          <w:rFonts w:hint="cs"/>
          <w:sz w:val="27"/>
          <w:rtl/>
          <w:lang w:bidi="ar-IQ"/>
        </w:rPr>
        <w:t xml:space="preserve"> وتنقيط</w:t>
      </w:r>
      <w:r w:rsidR="00D114A2">
        <w:rPr>
          <w:rFonts w:hint="cs"/>
          <w:sz w:val="27"/>
          <w:rtl/>
          <w:lang w:bidi="ar-IQ"/>
        </w:rPr>
        <w:t xml:space="preserve"> </w:t>
      </w:r>
      <w:r w:rsidR="006E13D4">
        <w:rPr>
          <w:rFonts w:hint="cs"/>
          <w:sz w:val="27"/>
          <w:rtl/>
          <w:lang w:bidi="ar-IQ"/>
        </w:rPr>
        <w:t>ال</w:t>
      </w:r>
      <w:r w:rsidRPr="00624CB1">
        <w:rPr>
          <w:rFonts w:hint="cs"/>
          <w:sz w:val="27"/>
          <w:rtl/>
          <w:lang w:bidi="ar-IQ"/>
        </w:rPr>
        <w:t xml:space="preserve">حروف </w:t>
      </w:r>
      <w:r w:rsidR="006E13D4">
        <w:rPr>
          <w:rFonts w:hint="cs"/>
          <w:sz w:val="27"/>
          <w:rtl/>
          <w:lang w:bidi="ar-IQ"/>
        </w:rPr>
        <w:t>ال</w:t>
      </w:r>
      <w:r w:rsidRPr="00624CB1">
        <w:rPr>
          <w:rFonts w:hint="cs"/>
          <w:sz w:val="27"/>
          <w:rtl/>
          <w:lang w:bidi="ar-IQ"/>
        </w:rPr>
        <w:t>معجم</w:t>
      </w:r>
      <w:r w:rsidR="006E13D4">
        <w:rPr>
          <w:rFonts w:hint="cs"/>
          <w:sz w:val="27"/>
          <w:rtl/>
          <w:lang w:bidi="ar-IQ"/>
        </w:rPr>
        <w:t>ة</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ويشتمل توحيد المصاحف على البحوث التالية: اختلاف المصاحف، ونماذج من اختلاف العامّة، وقدوم حذيفة إلى المدينة، وعثمان يأتمر الصحابة، ولجنة توحيد المصاحف، وموقف الصحابة تجاه المشروع المصاحفي، وعام تأسيس المشروع، ومنجزات المشروع، وعدد المصاحف العثمانية، وتعريف عام بالمصاحف العثمانية. </w:t>
      </w:r>
    </w:p>
    <w:p w:rsidR="0088495C" w:rsidRPr="00624CB1" w:rsidRDefault="0088495C" w:rsidP="0088495C">
      <w:pPr>
        <w:rPr>
          <w:sz w:val="27"/>
          <w:rtl/>
          <w:lang w:bidi="ar-IQ"/>
        </w:rPr>
      </w:pPr>
      <w:r w:rsidRPr="00624CB1">
        <w:rPr>
          <w:rFonts w:hint="cs"/>
          <w:b/>
          <w:bCs/>
          <w:sz w:val="27"/>
          <w:rtl/>
          <w:lang w:bidi="ar-IQ"/>
        </w:rPr>
        <w:t xml:space="preserve">وفي القسم الثالث </w:t>
      </w:r>
      <w:r w:rsidRPr="00624CB1">
        <w:rPr>
          <w:rFonts w:hint="cs"/>
          <w:sz w:val="27"/>
          <w:rtl/>
          <w:lang w:bidi="ar-IQ"/>
        </w:rPr>
        <w:t xml:space="preserve">تحدَّث سماحته عن الأمور التالية: نماذج من مخالفات الرسم، تناقضات في الرسم العثماني، وغلوّ فاحش، والرأي الحاسم، وسبعة آلاف مخالفة في </w:t>
      </w:r>
      <w:r w:rsidRPr="00624CB1">
        <w:rPr>
          <w:rFonts w:hint="cs"/>
          <w:sz w:val="27"/>
          <w:rtl/>
          <w:lang w:bidi="ar-IQ"/>
        </w:rPr>
        <w:lastRenderedPageBreak/>
        <w:t xml:space="preserve">رسم الخطّ، وجدول تفصيلي يقارن بين رسم الكلمة بإملائها القديم ورسمها بإملائها المعاصر. </w:t>
      </w:r>
    </w:p>
    <w:p w:rsidR="0088495C" w:rsidRPr="00624CB1" w:rsidRDefault="0088495C" w:rsidP="0088495C">
      <w:pPr>
        <w:rPr>
          <w:sz w:val="27"/>
          <w:rtl/>
          <w:lang w:bidi="ar-IQ"/>
        </w:rPr>
      </w:pPr>
      <w:r w:rsidRPr="00624CB1">
        <w:rPr>
          <w:rFonts w:hint="cs"/>
          <w:b/>
          <w:bCs/>
          <w:sz w:val="27"/>
          <w:rtl/>
          <w:lang w:bidi="ar-IQ"/>
        </w:rPr>
        <w:t xml:space="preserve">والقسم الرابع </w:t>
      </w:r>
      <w:r w:rsidRPr="00624CB1">
        <w:rPr>
          <w:rFonts w:hint="cs"/>
          <w:sz w:val="27"/>
          <w:rtl/>
          <w:lang w:bidi="ar-IQ"/>
        </w:rPr>
        <w:t xml:space="preserve">يشتمل على </w:t>
      </w:r>
      <w:r w:rsidRPr="00624CB1">
        <w:rPr>
          <w:rFonts w:hint="eastAsia"/>
          <w:sz w:val="27"/>
          <w:rtl/>
        </w:rPr>
        <w:t>«</w:t>
      </w:r>
      <w:r w:rsidRPr="00624CB1">
        <w:rPr>
          <w:rFonts w:hint="cs"/>
          <w:sz w:val="27"/>
          <w:rtl/>
          <w:lang w:bidi="ar-IQ"/>
        </w:rPr>
        <w:t>جدول نموذجي يعيِّن مواضع الاختلاف من مصاحف الآفاق</w:t>
      </w:r>
      <w:r w:rsidRPr="00624CB1">
        <w:rPr>
          <w:rFonts w:hint="eastAsia"/>
          <w:sz w:val="27"/>
          <w:rtl/>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وفي الختام هناك بحثٌ تحت عنوان </w:t>
      </w:r>
      <w:r w:rsidRPr="00624CB1">
        <w:rPr>
          <w:rFonts w:hint="eastAsia"/>
          <w:sz w:val="27"/>
          <w:rtl/>
        </w:rPr>
        <w:t>«</w:t>
      </w:r>
      <w:r w:rsidRPr="00624CB1">
        <w:rPr>
          <w:rFonts w:hint="cs"/>
          <w:sz w:val="27"/>
          <w:rtl/>
          <w:lang w:bidi="ar-IQ"/>
        </w:rPr>
        <w:t>القرآن في أطوار الأناقة التجويد</w:t>
      </w:r>
      <w:r w:rsidRPr="00624CB1">
        <w:rPr>
          <w:rFonts w:hint="eastAsia"/>
          <w:sz w:val="27"/>
          <w:rtl/>
        </w:rPr>
        <w:t>»</w:t>
      </w:r>
      <w:r w:rsidRPr="00624CB1">
        <w:rPr>
          <w:rFonts w:hint="cs"/>
          <w:sz w:val="27"/>
          <w:rtl/>
          <w:lang w:bidi="ar-IQ"/>
        </w:rPr>
        <w:t xml:space="preserve">. </w:t>
      </w:r>
    </w:p>
    <w:p w:rsidR="0088495C" w:rsidRPr="00624CB1" w:rsidRDefault="0088495C" w:rsidP="00DF6930">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المجلد الثاني</w:t>
      </w:r>
      <w:r w:rsidRPr="00624CB1">
        <w:rPr>
          <w:rFonts w:hint="cs"/>
          <w:color w:val="auto"/>
          <w:rtl/>
          <w:lang w:val="en-US"/>
        </w:rPr>
        <w:t xml:space="preserve"> ــــــ</w:t>
      </w:r>
    </w:p>
    <w:p w:rsidR="0088495C" w:rsidRPr="00624CB1" w:rsidRDefault="0088495C" w:rsidP="00DF6930">
      <w:pPr>
        <w:spacing w:line="380" w:lineRule="exact"/>
        <w:rPr>
          <w:sz w:val="27"/>
          <w:rtl/>
          <w:lang w:bidi="ar-IQ"/>
        </w:rPr>
      </w:pPr>
      <w:r w:rsidRPr="00624CB1">
        <w:rPr>
          <w:rFonts w:hint="cs"/>
          <w:sz w:val="27"/>
          <w:rtl/>
          <w:lang w:bidi="ar-IQ"/>
        </w:rPr>
        <w:t xml:space="preserve">ينقسم هذا الجزء إلى قسمين رئيسين، وهما: </w:t>
      </w:r>
      <w:r w:rsidRPr="00624CB1">
        <w:rPr>
          <w:rFonts w:hint="eastAsia"/>
          <w:sz w:val="27"/>
          <w:rtl/>
        </w:rPr>
        <w:t>«</w:t>
      </w:r>
      <w:r w:rsidRPr="00624CB1">
        <w:rPr>
          <w:rFonts w:hint="cs"/>
          <w:sz w:val="27"/>
          <w:rtl/>
          <w:lang w:bidi="ar-IQ"/>
        </w:rPr>
        <w:t>القراءة والقرّاء</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الناسخ والمنسوخ في القرآن</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b/>
          <w:bCs/>
          <w:sz w:val="27"/>
          <w:rtl/>
          <w:lang w:bidi="ar-IQ"/>
        </w:rPr>
        <w:t>القسم الأول</w:t>
      </w:r>
      <w:r w:rsidRPr="00624CB1">
        <w:rPr>
          <w:rFonts w:hint="cs"/>
          <w:sz w:val="27"/>
          <w:rtl/>
          <w:lang w:bidi="ar-IQ"/>
        </w:rPr>
        <w:t>: يحتوي على إنكار تواتر القراءات السبع إلى النبيّ الأكرم</w:t>
      </w:r>
      <w:r w:rsidR="000A4E9A" w:rsidRPr="000A4E9A">
        <w:rPr>
          <w:rFonts w:cs="Mosawi" w:hint="cs"/>
          <w:szCs w:val="22"/>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ورأى أن جذور اختلاف القراءات تكمن في بداءة الخط، وخلوّه من النقط، وتجرُّده من التشكيل، وتحكيم الذَّوْق والاجتهاد من قبل القرّاء. ورأى سماحته أن قراءة حفص عن عاصم هي وحدها القراءة المتواترة الصحيحة؛ لأن عاصم كان يقرأ بقراءة الجمهور. قال الشيخ معرفت: إن المراد من حديث </w:t>
      </w:r>
      <w:r w:rsidRPr="00624CB1">
        <w:rPr>
          <w:rFonts w:hint="eastAsia"/>
          <w:sz w:val="27"/>
          <w:rtl/>
        </w:rPr>
        <w:t>«</w:t>
      </w:r>
      <w:r w:rsidRPr="00624CB1">
        <w:rPr>
          <w:rFonts w:hint="cs"/>
          <w:sz w:val="27"/>
          <w:rtl/>
          <w:lang w:bidi="ar-IQ"/>
        </w:rPr>
        <w:t>الأحرف السبعة</w:t>
      </w:r>
      <w:r w:rsidRPr="00624CB1">
        <w:rPr>
          <w:rFonts w:hint="eastAsia"/>
          <w:sz w:val="27"/>
          <w:rtl/>
        </w:rPr>
        <w:t>»</w:t>
      </w:r>
      <w:r w:rsidRPr="00624CB1">
        <w:rPr>
          <w:rFonts w:hint="cs"/>
          <w:sz w:val="27"/>
          <w:rtl/>
          <w:lang w:bidi="ar-IQ"/>
        </w:rPr>
        <w:t xml:space="preserve"> هو اللهجات، لا القراءات السبعة، وقال بأن المراد من السبعة هو الكثرة. </w:t>
      </w:r>
    </w:p>
    <w:p w:rsidR="0088495C" w:rsidRPr="00624CB1" w:rsidRDefault="0088495C" w:rsidP="0088495C">
      <w:pPr>
        <w:rPr>
          <w:sz w:val="27"/>
          <w:rtl/>
          <w:lang w:bidi="ar-IQ"/>
        </w:rPr>
      </w:pPr>
      <w:r w:rsidRPr="00624CB1">
        <w:rPr>
          <w:rFonts w:hint="cs"/>
          <w:b/>
          <w:bCs/>
          <w:sz w:val="27"/>
          <w:rtl/>
          <w:lang w:bidi="ar-IQ"/>
        </w:rPr>
        <w:t>القسم الثاني</w:t>
      </w:r>
      <w:r w:rsidRPr="00624CB1">
        <w:rPr>
          <w:rFonts w:hint="cs"/>
          <w:sz w:val="27"/>
          <w:rtl/>
          <w:lang w:bidi="ar-IQ"/>
        </w:rPr>
        <w:t>: ضمن بيان مفهوم النَّس</w:t>
      </w:r>
      <w:r w:rsidR="0095516A">
        <w:rPr>
          <w:rFonts w:hint="cs"/>
          <w:sz w:val="27"/>
          <w:rtl/>
          <w:lang w:bidi="ar-IQ"/>
        </w:rPr>
        <w:t>ْ</w:t>
      </w:r>
      <w:r w:rsidRPr="00624CB1">
        <w:rPr>
          <w:rFonts w:hint="cs"/>
          <w:sz w:val="27"/>
          <w:rtl/>
          <w:lang w:bidi="ar-IQ"/>
        </w:rPr>
        <w:t xml:space="preserve">خ يعمد سماحته إلى بيان اختلافه عن التخصيص وما سواه، وقال: كان النسخ في البداية يشمل التقييد والتخصيص أيضاً. ثم ذكر الشروط الخمسة للنسخ. وعمل على استعراض الآيات التي يدَّعيها القائلون بالنسخ، ثمّ قام بنقدها وتقييمها. </w:t>
      </w:r>
    </w:p>
    <w:p w:rsidR="0088495C" w:rsidRPr="00624CB1" w:rsidRDefault="0088495C" w:rsidP="0095516A">
      <w:pPr>
        <w:rPr>
          <w:sz w:val="27"/>
          <w:rtl/>
          <w:lang w:bidi="ar-IQ"/>
        </w:rPr>
      </w:pPr>
      <w:r w:rsidRPr="00624CB1">
        <w:rPr>
          <w:rFonts w:hint="cs"/>
          <w:sz w:val="27"/>
          <w:rtl/>
          <w:lang w:bidi="ar-IQ"/>
        </w:rPr>
        <w:t>وتفصيل البحوث في هذا ال</w:t>
      </w:r>
      <w:r w:rsidR="0095516A">
        <w:rPr>
          <w:rFonts w:hint="cs"/>
          <w:sz w:val="27"/>
          <w:rtl/>
          <w:lang w:bidi="ar-IQ"/>
        </w:rPr>
        <w:t>جزء</w:t>
      </w:r>
      <w:r w:rsidRPr="00624CB1">
        <w:rPr>
          <w:rFonts w:hint="cs"/>
          <w:sz w:val="27"/>
          <w:rtl/>
          <w:lang w:bidi="ar-IQ"/>
        </w:rPr>
        <w:t xml:space="preserve"> على النحو التالي: </w:t>
      </w:r>
    </w:p>
    <w:p w:rsidR="0088495C" w:rsidRPr="00624CB1" w:rsidRDefault="0088495C" w:rsidP="0088495C">
      <w:pPr>
        <w:rPr>
          <w:b/>
          <w:bCs/>
          <w:sz w:val="27"/>
          <w:rtl/>
          <w:lang w:bidi="ar-IQ"/>
        </w:rPr>
      </w:pPr>
      <w:r w:rsidRPr="00624CB1">
        <w:rPr>
          <w:rFonts w:hint="cs"/>
          <w:b/>
          <w:bCs/>
          <w:sz w:val="27"/>
          <w:rtl/>
          <w:lang w:bidi="ar-IQ"/>
        </w:rPr>
        <w:t xml:space="preserve">القسم الأوّل: القراءة والقرّاء: </w:t>
      </w:r>
    </w:p>
    <w:p w:rsidR="0088495C" w:rsidRPr="00624CB1" w:rsidRDefault="0088495C" w:rsidP="0088495C">
      <w:pPr>
        <w:rPr>
          <w:sz w:val="27"/>
          <w:rtl/>
          <w:lang w:bidi="ar-IQ"/>
        </w:rPr>
      </w:pPr>
      <w:r w:rsidRPr="00624CB1">
        <w:rPr>
          <w:rFonts w:hint="cs"/>
          <w:b/>
          <w:bCs/>
          <w:sz w:val="27"/>
          <w:rtl/>
          <w:lang w:bidi="ar-IQ"/>
        </w:rPr>
        <w:t xml:space="preserve">أـ </w:t>
      </w:r>
      <w:r w:rsidRPr="00624CB1">
        <w:rPr>
          <w:rFonts w:hint="eastAsia"/>
          <w:b/>
          <w:bCs/>
          <w:sz w:val="27"/>
          <w:rtl/>
        </w:rPr>
        <w:t>«</w:t>
      </w:r>
      <w:r w:rsidRPr="00624CB1">
        <w:rPr>
          <w:rFonts w:hint="cs"/>
          <w:b/>
          <w:bCs/>
          <w:sz w:val="27"/>
          <w:rtl/>
          <w:lang w:bidi="ar-IQ"/>
        </w:rPr>
        <w:t>القراءات في نشأتها وتطوّرها</w:t>
      </w:r>
      <w:r w:rsidRPr="00624CB1">
        <w:rPr>
          <w:rFonts w:hint="eastAsia"/>
          <w:b/>
          <w:bCs/>
          <w:sz w:val="27"/>
          <w:rtl/>
        </w:rPr>
        <w:t>»</w:t>
      </w:r>
      <w:r w:rsidRPr="00624CB1">
        <w:rPr>
          <w:rFonts w:hint="cs"/>
          <w:sz w:val="27"/>
          <w:rtl/>
          <w:lang w:bidi="ar-IQ"/>
        </w:rPr>
        <w:t xml:space="preserve">. وتشمل الأمور التالية: </w:t>
      </w:r>
    </w:p>
    <w:p w:rsidR="0088495C" w:rsidRPr="00624CB1" w:rsidRDefault="0088495C" w:rsidP="0088495C">
      <w:pPr>
        <w:rPr>
          <w:sz w:val="27"/>
          <w:rtl/>
          <w:lang w:bidi="ar-IQ"/>
        </w:rPr>
      </w:pPr>
      <w:r w:rsidRPr="00624CB1">
        <w:rPr>
          <w:rFonts w:hint="cs"/>
          <w:sz w:val="27"/>
          <w:rtl/>
          <w:lang w:bidi="ar-IQ"/>
        </w:rPr>
        <w:t xml:space="preserve">1ـ القراءات في نشأتها الأولى، عوامل نشوء الاختلاف (تسعة موارد). </w:t>
      </w:r>
    </w:p>
    <w:p w:rsidR="0088495C" w:rsidRPr="00624CB1" w:rsidRDefault="0088495C" w:rsidP="0088495C">
      <w:pPr>
        <w:rPr>
          <w:sz w:val="27"/>
          <w:rtl/>
          <w:lang w:bidi="ar-IQ"/>
        </w:rPr>
      </w:pPr>
      <w:r w:rsidRPr="00624CB1">
        <w:rPr>
          <w:rFonts w:hint="cs"/>
          <w:sz w:val="27"/>
          <w:rtl/>
          <w:lang w:bidi="ar-IQ"/>
        </w:rPr>
        <w:t xml:space="preserve">2ـ وقفة عند مسألة تواتر القراءات. وتشتمل على: 1ـ تصريحات أئمّة الفنّ (ثمانية أشخاص)، 2ـ أدلّة في وجه زاعمي التواتر. </w:t>
      </w:r>
    </w:p>
    <w:p w:rsidR="0088495C" w:rsidRPr="00624CB1" w:rsidRDefault="0088495C" w:rsidP="00306637">
      <w:pPr>
        <w:rPr>
          <w:sz w:val="27"/>
          <w:rtl/>
          <w:lang w:bidi="ar-IQ"/>
        </w:rPr>
      </w:pPr>
      <w:r w:rsidRPr="00624CB1">
        <w:rPr>
          <w:rFonts w:hint="cs"/>
          <w:sz w:val="27"/>
          <w:rtl/>
          <w:lang w:bidi="ar-IQ"/>
        </w:rPr>
        <w:lastRenderedPageBreak/>
        <w:t>3ـ حديث الأحرف السبعة. وتشتمل على: 1ـ الحديث في روايات أهل البيت</w:t>
      </w:r>
      <w:r w:rsidR="00730669" w:rsidRPr="00730669">
        <w:rPr>
          <w:rFonts w:ascii="Mosawi" w:hAnsi="Mosawi" w:cs="Mosawi"/>
          <w:b/>
          <w:szCs w:val="22"/>
          <w:rtl/>
        </w:rPr>
        <w:t>^</w:t>
      </w:r>
      <w:r w:rsidRPr="00624CB1">
        <w:rPr>
          <w:rFonts w:hint="cs"/>
          <w:sz w:val="27"/>
          <w:rtl/>
          <w:lang w:bidi="ar-IQ"/>
        </w:rPr>
        <w:t xml:space="preserve">، 2ـ الحديث في روايات أهل السنّة، 3ـ مناقشة إجمالية في مدلول الحديث، 4ـ اختيار تفسير </w:t>
      </w:r>
      <w:r w:rsidRPr="00624CB1">
        <w:rPr>
          <w:rFonts w:hint="eastAsia"/>
          <w:sz w:val="27"/>
          <w:rtl/>
        </w:rPr>
        <w:t>«</w:t>
      </w:r>
      <w:r w:rsidRPr="00624CB1">
        <w:rPr>
          <w:rFonts w:hint="cs"/>
          <w:sz w:val="27"/>
          <w:rtl/>
          <w:lang w:bidi="ar-IQ"/>
        </w:rPr>
        <w:t>الأحرف</w:t>
      </w:r>
      <w:r w:rsidRPr="00624CB1">
        <w:rPr>
          <w:rFonts w:hint="eastAsia"/>
          <w:sz w:val="27"/>
          <w:rtl/>
        </w:rPr>
        <w:t>»</w:t>
      </w:r>
      <w:r w:rsidRPr="00624CB1">
        <w:rPr>
          <w:rFonts w:hint="cs"/>
          <w:sz w:val="27"/>
          <w:rtl/>
          <w:lang w:bidi="ar-IQ"/>
        </w:rPr>
        <w:t xml:space="preserve"> باللغات، 5ـ أنواع اختلاف القراءات، وعرضٌ لنماذج من هذا الاختلاف. </w:t>
      </w:r>
    </w:p>
    <w:p w:rsidR="0088495C" w:rsidRPr="00624CB1" w:rsidRDefault="0088495C" w:rsidP="0088495C">
      <w:pPr>
        <w:rPr>
          <w:sz w:val="27"/>
          <w:rtl/>
          <w:lang w:bidi="ar-IQ"/>
        </w:rPr>
      </w:pPr>
      <w:r w:rsidRPr="00624CB1">
        <w:rPr>
          <w:rFonts w:hint="cs"/>
          <w:sz w:val="27"/>
          <w:rtl/>
          <w:lang w:bidi="ar-IQ"/>
        </w:rPr>
        <w:t xml:space="preserve">4ـ القراءات بين الصحّة والشذوذ: ويشتمل على الأبحاث التالية: 1ـ ضابط قول القراءة، 2ـ الشروط الثلاثة للقبول (الأركان)، 3ـ تحقيق هذه الأركان، 4ـ مناقشة هذه الأركان. </w:t>
      </w:r>
    </w:p>
    <w:p w:rsidR="0088495C" w:rsidRPr="00624CB1" w:rsidRDefault="0088495C" w:rsidP="00306637">
      <w:pPr>
        <w:rPr>
          <w:sz w:val="27"/>
          <w:rtl/>
          <w:lang w:bidi="ar-IQ"/>
        </w:rPr>
      </w:pPr>
      <w:r w:rsidRPr="00624CB1">
        <w:rPr>
          <w:rFonts w:hint="cs"/>
          <w:sz w:val="27"/>
          <w:rtl/>
          <w:lang w:bidi="ar-IQ"/>
        </w:rPr>
        <w:t>5ـ اختيارنا في ضابط القبول (إثبات تواتر القراءات)، ملاك صحّة القراءة عندنا (ثلاثة ملاكات)، نصوص</w:t>
      </w:r>
      <w:r w:rsidR="0095516A">
        <w:rPr>
          <w:rFonts w:hint="cs"/>
          <w:sz w:val="27"/>
          <w:rtl/>
          <w:lang w:bidi="ar-IQ"/>
        </w:rPr>
        <w:t>ٌ</w:t>
      </w:r>
      <w:r w:rsidRPr="00624CB1">
        <w:rPr>
          <w:rFonts w:hint="cs"/>
          <w:sz w:val="27"/>
          <w:rtl/>
          <w:lang w:bidi="ar-IQ"/>
        </w:rPr>
        <w:t xml:space="preserve"> </w:t>
      </w:r>
      <w:r w:rsidR="0095516A">
        <w:rPr>
          <w:rFonts w:hint="cs"/>
          <w:sz w:val="27"/>
          <w:rtl/>
          <w:lang w:bidi="ar-IQ"/>
        </w:rPr>
        <w:t>إ</w:t>
      </w:r>
      <w:r w:rsidRPr="00624CB1">
        <w:rPr>
          <w:rFonts w:hint="cs"/>
          <w:sz w:val="27"/>
          <w:rtl/>
          <w:lang w:bidi="ar-IQ"/>
        </w:rPr>
        <w:t>ضافية عن أئمّة أهل البيت</w:t>
      </w:r>
      <w:r w:rsidR="00730669" w:rsidRPr="00730669">
        <w:rPr>
          <w:rFonts w:ascii="Mosawi" w:hAnsi="Mosawi" w:cs="Mosawi"/>
          <w:b/>
          <w:szCs w:val="22"/>
          <w:rtl/>
        </w:rPr>
        <w:t>^</w:t>
      </w:r>
      <w:r w:rsidRPr="00624CB1">
        <w:rPr>
          <w:rFonts w:hint="cs"/>
          <w:sz w:val="27"/>
          <w:rtl/>
          <w:lang w:bidi="ar-IQ"/>
        </w:rPr>
        <w:t xml:space="preserve"> بشأن القرآن. </w:t>
      </w:r>
    </w:p>
    <w:p w:rsidR="0088495C" w:rsidRPr="00624CB1" w:rsidRDefault="0088495C" w:rsidP="0095516A">
      <w:pPr>
        <w:rPr>
          <w:sz w:val="27"/>
          <w:rtl/>
          <w:lang w:bidi="ar-IQ"/>
        </w:rPr>
      </w:pPr>
      <w:r w:rsidRPr="00624CB1">
        <w:rPr>
          <w:rFonts w:hint="cs"/>
          <w:b/>
          <w:bCs/>
          <w:sz w:val="27"/>
          <w:rtl/>
          <w:lang w:bidi="ar-IQ"/>
        </w:rPr>
        <w:t>ب ـ طبقات القرّاء</w:t>
      </w:r>
      <w:r w:rsidRPr="00624CB1">
        <w:rPr>
          <w:rFonts w:hint="cs"/>
          <w:sz w:val="27"/>
          <w:rtl/>
          <w:lang w:bidi="ar-IQ"/>
        </w:rPr>
        <w:t>. ويشتمل على ما يلي: معاريف القرّاء طوال ثلاثة قرون، والطبقات الأولى إلى الثامنة، وتاريخ تدوين القراءات المشهورة، وحادث حصر القراءات في السبع، واستنكارات من العلماء على هذا الحصر، والزيادة على السبعة بثلاثة تتميماً للعشرة، والقرّاء السبعة و</w:t>
      </w:r>
      <w:r w:rsidR="0095516A">
        <w:rPr>
          <w:rFonts w:hint="cs"/>
          <w:sz w:val="27"/>
          <w:rtl/>
          <w:lang w:bidi="ar-IQ"/>
        </w:rPr>
        <w:t>مرا</w:t>
      </w:r>
      <w:r w:rsidRPr="00624CB1">
        <w:rPr>
          <w:rFonts w:hint="cs"/>
          <w:sz w:val="27"/>
          <w:rtl/>
          <w:lang w:bidi="ar-IQ"/>
        </w:rPr>
        <w:t>تبهم، وملحوظات قصيرة هامّة، وحفص وقراءتنا الحاضرة، وسبب اختيار الأمّة لقراءة حفص، وقراءة حفص هي قراءة أمير المؤمنين عليّ بن أبي طالب</w:t>
      </w:r>
      <w:r w:rsidR="00397323" w:rsidRPr="00397323">
        <w:rPr>
          <w:rFonts w:cs="Mosawi" w:hint="cs"/>
          <w:b/>
          <w:szCs w:val="22"/>
          <w:rtl/>
        </w:rPr>
        <w:t>×</w:t>
      </w:r>
      <w:r w:rsidRPr="00624CB1">
        <w:rPr>
          <w:rFonts w:hint="cs"/>
          <w:sz w:val="27"/>
          <w:rtl/>
          <w:lang w:bidi="ar-IQ"/>
        </w:rPr>
        <w:t xml:space="preserve">، وحفص لم يخالف شيخه عاصم في شيءٍ من قراءته، وصلة الشيعة بالقرآن الوثيقة منذ الصدر الأوّل إلى العصر الحاضر، ومعجم معاريف القرّاء مرتَّباً على حروف الهجاء، والقرّاء المعروفون بالكُنى أو الألقاب. </w:t>
      </w:r>
    </w:p>
    <w:p w:rsidR="0088495C" w:rsidRPr="00624CB1" w:rsidRDefault="0088495C" w:rsidP="0088495C">
      <w:pPr>
        <w:rPr>
          <w:b/>
          <w:bCs/>
          <w:sz w:val="27"/>
          <w:rtl/>
          <w:lang w:bidi="ar-IQ"/>
        </w:rPr>
      </w:pPr>
      <w:r w:rsidRPr="00624CB1">
        <w:rPr>
          <w:rFonts w:hint="cs"/>
          <w:b/>
          <w:bCs/>
          <w:sz w:val="27"/>
          <w:rtl/>
          <w:lang w:bidi="ar-IQ"/>
        </w:rPr>
        <w:t>القسم الثاني: الناسخ والمنسوخ في القرآن:</w:t>
      </w:r>
    </w:p>
    <w:p w:rsidR="0088495C" w:rsidRPr="00624CB1" w:rsidRDefault="0088495C" w:rsidP="0088495C">
      <w:pPr>
        <w:rPr>
          <w:sz w:val="27"/>
          <w:rtl/>
          <w:lang w:bidi="ar-IQ"/>
        </w:rPr>
      </w:pPr>
      <w:r w:rsidRPr="00624CB1">
        <w:rPr>
          <w:rFonts w:hint="cs"/>
          <w:sz w:val="27"/>
          <w:rtl/>
          <w:lang w:bidi="ar-IQ"/>
        </w:rPr>
        <w:t>ويشتمل على الأبحاث التالية: النسخ والإصلاحات التشريعية، وسلسلة تدوين علم الناسخ والمنسوخ، والتعريف بالنسخ، وحقيقة النسخ، والفرق بين النسخ والبداء (بهتانٌ مفضوح)، والفرق بين النسخ والتخصيص، وشروط النسخ الخمسة (وهي: 1ـ تحقُّق التنافي بين تشريعين، 2ـ أن يكون التنافي كلِّياً، وفي جميع الجوانب، 3ـ أن لا يكون الحكم السابق محدوداً بأَمَدٍ معلوم، 4ـ أن يتعلَّق النسخ بالتشريعيّات، 5ـ التحفُّظ على نفس الموضوع في كلا التشريعين).</w:t>
      </w:r>
    </w:p>
    <w:p w:rsidR="0088495C" w:rsidRPr="00624CB1" w:rsidRDefault="0088495C" w:rsidP="0088495C">
      <w:pPr>
        <w:rPr>
          <w:sz w:val="27"/>
          <w:rtl/>
          <w:lang w:bidi="ar-IQ"/>
        </w:rPr>
      </w:pPr>
      <w:r w:rsidRPr="00624CB1">
        <w:rPr>
          <w:rFonts w:hint="cs"/>
          <w:sz w:val="27"/>
          <w:rtl/>
          <w:lang w:bidi="ar-IQ"/>
        </w:rPr>
        <w:t xml:space="preserve">مضافاً إلى: صنوف النسخ في القرآن (المحتملة)، وهي: 1ـ نسخ الحكم والتلاوة </w:t>
      </w:r>
      <w:r w:rsidRPr="00624CB1">
        <w:rPr>
          <w:rFonts w:hint="cs"/>
          <w:sz w:val="27"/>
          <w:rtl/>
          <w:lang w:bidi="ar-IQ"/>
        </w:rPr>
        <w:lastRenderedPageBreak/>
        <w:t xml:space="preserve">معاً (مرفوضٌ عندنا)، 2ـ نسخ التلاوة دون الحكم (فاسد)، 3ـ نسخ الحكم دون التلاوة (وهو المعروف)، والذي يكون على ثلاثة أنحاء: أـ نسخ مفاد آية بسنّةٍ قطعية، ب ـ نسخ مفاد آية بآيةٍ أخرى ناظرة إلى الأولى، ج ـ نسخ مفاد آية بأخرى غير ناظرة إليها. </w:t>
      </w:r>
    </w:p>
    <w:p w:rsidR="0088495C" w:rsidRPr="00624CB1" w:rsidRDefault="0088495C" w:rsidP="0088495C">
      <w:pPr>
        <w:rPr>
          <w:sz w:val="27"/>
          <w:rtl/>
          <w:lang w:bidi="ar-IQ"/>
        </w:rPr>
      </w:pPr>
      <w:r w:rsidRPr="00624CB1">
        <w:rPr>
          <w:rFonts w:hint="cs"/>
          <w:sz w:val="27"/>
          <w:rtl/>
          <w:lang w:bidi="ar-IQ"/>
        </w:rPr>
        <w:t xml:space="preserve">مضافاً إلى: شبهات حول النسخ في القرآن: </w:t>
      </w:r>
    </w:p>
    <w:p w:rsidR="0088495C" w:rsidRPr="00624CB1" w:rsidRDefault="0088495C" w:rsidP="0088495C">
      <w:pPr>
        <w:rPr>
          <w:sz w:val="27"/>
          <w:rtl/>
          <w:lang w:bidi="ar-IQ"/>
        </w:rPr>
      </w:pPr>
      <w:r w:rsidRPr="00624CB1">
        <w:rPr>
          <w:rFonts w:hint="cs"/>
          <w:b/>
          <w:bCs/>
          <w:sz w:val="27"/>
          <w:rtl/>
          <w:lang w:bidi="ar-IQ"/>
        </w:rPr>
        <w:t>الأولى</w:t>
      </w:r>
      <w:r w:rsidRPr="00624CB1">
        <w:rPr>
          <w:rFonts w:hint="cs"/>
          <w:sz w:val="27"/>
          <w:rtl/>
          <w:lang w:bidi="ar-IQ"/>
        </w:rPr>
        <w:t xml:space="preserve">: استحالته على الله. </w:t>
      </w:r>
    </w:p>
    <w:p w:rsidR="0088495C" w:rsidRPr="00624CB1" w:rsidRDefault="0088495C" w:rsidP="0088495C">
      <w:pPr>
        <w:rPr>
          <w:sz w:val="27"/>
          <w:rtl/>
          <w:lang w:bidi="ar-IQ"/>
        </w:rPr>
      </w:pPr>
      <w:r w:rsidRPr="00624CB1">
        <w:rPr>
          <w:rFonts w:hint="cs"/>
          <w:b/>
          <w:bCs/>
          <w:sz w:val="27"/>
          <w:rtl/>
          <w:lang w:bidi="ar-IQ"/>
        </w:rPr>
        <w:t>الثانية</w:t>
      </w:r>
      <w:r w:rsidRPr="00624CB1">
        <w:rPr>
          <w:rFonts w:hint="cs"/>
          <w:sz w:val="27"/>
          <w:rtl/>
          <w:lang w:bidi="ar-IQ"/>
        </w:rPr>
        <w:t xml:space="preserve">: إغراؤه بالجهل. </w:t>
      </w:r>
    </w:p>
    <w:p w:rsidR="0088495C" w:rsidRPr="00624CB1" w:rsidRDefault="0088495C" w:rsidP="0088495C">
      <w:pPr>
        <w:rPr>
          <w:sz w:val="27"/>
          <w:rtl/>
          <w:lang w:bidi="ar-IQ"/>
        </w:rPr>
      </w:pPr>
      <w:r w:rsidRPr="00624CB1">
        <w:rPr>
          <w:rFonts w:hint="cs"/>
          <w:b/>
          <w:bCs/>
          <w:sz w:val="27"/>
          <w:rtl/>
          <w:lang w:bidi="ar-IQ"/>
        </w:rPr>
        <w:t>الثالثة</w:t>
      </w:r>
      <w:r w:rsidRPr="00624CB1">
        <w:rPr>
          <w:rFonts w:hint="cs"/>
          <w:sz w:val="27"/>
          <w:rtl/>
          <w:lang w:bidi="ar-IQ"/>
        </w:rPr>
        <w:t xml:space="preserve">: استلزامه الاختلاف بين الآيات. </w:t>
      </w:r>
    </w:p>
    <w:p w:rsidR="0088495C" w:rsidRPr="00624CB1" w:rsidRDefault="0088495C" w:rsidP="0088495C">
      <w:pPr>
        <w:rPr>
          <w:sz w:val="27"/>
          <w:rtl/>
          <w:lang w:bidi="ar-IQ"/>
        </w:rPr>
      </w:pPr>
      <w:r w:rsidRPr="00624CB1">
        <w:rPr>
          <w:rFonts w:hint="cs"/>
          <w:b/>
          <w:bCs/>
          <w:sz w:val="27"/>
          <w:rtl/>
          <w:lang w:bidi="ar-IQ"/>
        </w:rPr>
        <w:t>الرابعة</w:t>
      </w:r>
      <w:r w:rsidRPr="00624CB1">
        <w:rPr>
          <w:rFonts w:hint="cs"/>
          <w:sz w:val="27"/>
          <w:rtl/>
          <w:lang w:bidi="ar-IQ"/>
        </w:rPr>
        <w:t xml:space="preserve">: عدم فائدة في وجود المنسوخ. </w:t>
      </w:r>
    </w:p>
    <w:p w:rsidR="0088495C" w:rsidRPr="00624CB1" w:rsidRDefault="0088495C" w:rsidP="0088495C">
      <w:pPr>
        <w:rPr>
          <w:sz w:val="27"/>
          <w:rtl/>
          <w:lang w:bidi="ar-IQ"/>
        </w:rPr>
      </w:pPr>
      <w:r w:rsidRPr="00624CB1">
        <w:rPr>
          <w:rFonts w:hint="cs"/>
          <w:sz w:val="27"/>
          <w:rtl/>
          <w:lang w:bidi="ar-IQ"/>
        </w:rPr>
        <w:t xml:space="preserve">مضافاً إلى: عرض آيات منسوخة (ثمان آيات)، قائمة تفصيل المنسوخات حسب ترتيب السور، جريدة الناسخ والمنسوخ في القرآن. </w:t>
      </w:r>
    </w:p>
    <w:p w:rsidR="0088495C" w:rsidRPr="00624CB1" w:rsidRDefault="0088495C" w:rsidP="00DF6930">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المجلد الثالث: المحكم والمتشابِه</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تعرَّض الشيخ معرفت في هذا المجلَّد إلى بحث موضوع </w:t>
      </w:r>
      <w:r w:rsidRPr="00624CB1">
        <w:rPr>
          <w:rFonts w:hint="eastAsia"/>
          <w:sz w:val="27"/>
          <w:rtl/>
        </w:rPr>
        <w:t>«</w:t>
      </w:r>
      <w:r w:rsidRPr="00624CB1">
        <w:rPr>
          <w:rFonts w:hint="cs"/>
          <w:sz w:val="27"/>
          <w:rtl/>
          <w:lang w:bidi="ar-IQ"/>
        </w:rPr>
        <w:t>المحكم والمتشابِه</w:t>
      </w:r>
      <w:r w:rsidRPr="00624CB1">
        <w:rPr>
          <w:rFonts w:hint="eastAsia"/>
          <w:sz w:val="27"/>
          <w:rtl/>
        </w:rPr>
        <w:t>»</w:t>
      </w:r>
      <w:r w:rsidRPr="00624CB1">
        <w:rPr>
          <w:rFonts w:hint="cs"/>
          <w:sz w:val="27"/>
          <w:rtl/>
          <w:lang w:bidi="ar-IQ"/>
        </w:rPr>
        <w:t xml:space="preserve"> في القرآن. و</w:t>
      </w:r>
      <w:r w:rsidRPr="00624CB1">
        <w:rPr>
          <w:rFonts w:hint="eastAsia"/>
          <w:sz w:val="27"/>
          <w:rtl/>
        </w:rPr>
        <w:t>«</w:t>
      </w:r>
      <w:r w:rsidRPr="00624CB1">
        <w:rPr>
          <w:rFonts w:hint="cs"/>
          <w:sz w:val="27"/>
          <w:rtl/>
          <w:lang w:bidi="ar-IQ"/>
        </w:rPr>
        <w:t>المتشابِه</w:t>
      </w:r>
      <w:r w:rsidRPr="00624CB1">
        <w:rPr>
          <w:rFonts w:hint="eastAsia"/>
          <w:sz w:val="27"/>
          <w:rtl/>
        </w:rPr>
        <w:t>»</w:t>
      </w:r>
      <w:r w:rsidRPr="00624CB1">
        <w:rPr>
          <w:rFonts w:hint="cs"/>
          <w:sz w:val="27"/>
          <w:rtl/>
          <w:lang w:bidi="ar-IQ"/>
        </w:rPr>
        <w:t xml:space="preserve"> من وجهة نظره يعني </w:t>
      </w:r>
      <w:r w:rsidRPr="00624CB1">
        <w:rPr>
          <w:rFonts w:hint="eastAsia"/>
          <w:sz w:val="27"/>
          <w:rtl/>
        </w:rPr>
        <w:t>«</w:t>
      </w:r>
      <w:r w:rsidRPr="00624CB1">
        <w:rPr>
          <w:rFonts w:hint="cs"/>
          <w:sz w:val="27"/>
          <w:rtl/>
          <w:lang w:bidi="ar-IQ"/>
        </w:rPr>
        <w:t>تماثل الوجوه بعضها من بعض، بحيث يشتبه فيها الحقّ والباطل</w:t>
      </w:r>
      <w:r w:rsidRPr="00624CB1">
        <w:rPr>
          <w:rFonts w:hint="eastAsia"/>
          <w:sz w:val="27"/>
          <w:rtl/>
        </w:rPr>
        <w:t>»</w:t>
      </w:r>
      <w:r w:rsidRPr="00624CB1">
        <w:rPr>
          <w:rFonts w:hint="cs"/>
          <w:sz w:val="27"/>
          <w:rtl/>
          <w:lang w:bidi="ar-IQ"/>
        </w:rPr>
        <w:t xml:space="preserve">. وإن بعض الآيات يراها من المتشابِهات، ويعود سبب ذلك إلى </w:t>
      </w:r>
      <w:r w:rsidRPr="00624CB1">
        <w:rPr>
          <w:rFonts w:hint="eastAsia"/>
          <w:sz w:val="27"/>
          <w:rtl/>
        </w:rPr>
        <w:t>«</w:t>
      </w:r>
      <w:r w:rsidRPr="00624CB1">
        <w:rPr>
          <w:rFonts w:hint="cs"/>
          <w:sz w:val="27"/>
          <w:rtl/>
          <w:lang w:bidi="ar-IQ"/>
        </w:rPr>
        <w:t>ذكر المعاني السامية في إطار الألفاظ التي لا تستطيع الوفاء بها</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وفي قسم التأويل عمد سماحته إلى المقارنة بين لفظَيْ التفسير والتأويل، ويرى أن النسبة بينهما هي نسبة العموم والخصوص المطلق. وقد ذهب سماحته إلى الاعتقاد بأن التأويل على أربعة معاني، ورابعها هو (الجَرْي والتطبيق) في كلمات المعصومين. ثم يستطرد في ذكر الآيات المتشابِهة وتأويل الآيات. </w:t>
      </w:r>
    </w:p>
    <w:p w:rsidR="0088495C" w:rsidRPr="00624CB1" w:rsidRDefault="0088495C" w:rsidP="0088495C">
      <w:pPr>
        <w:rPr>
          <w:sz w:val="27"/>
          <w:rtl/>
          <w:lang w:bidi="ar-IQ"/>
        </w:rPr>
      </w:pPr>
      <w:r w:rsidRPr="00624CB1">
        <w:rPr>
          <w:rFonts w:hint="cs"/>
          <w:sz w:val="27"/>
          <w:rtl/>
          <w:lang w:bidi="ar-IQ"/>
        </w:rPr>
        <w:t xml:space="preserve">ويمكن بيان فهرسة مباحث هذا الكتاب على النحو التالي: </w:t>
      </w:r>
    </w:p>
    <w:p w:rsidR="0088495C" w:rsidRPr="00624CB1" w:rsidRDefault="0088495C" w:rsidP="0088495C">
      <w:pPr>
        <w:rPr>
          <w:rtl/>
        </w:rPr>
      </w:pPr>
      <w:r w:rsidRPr="00624CB1">
        <w:rPr>
          <w:rFonts w:hint="cs"/>
          <w:b/>
          <w:bCs/>
          <w:rtl/>
          <w:lang w:bidi="ar-IQ"/>
        </w:rPr>
        <w:t>القسم الأول</w:t>
      </w:r>
      <w:r w:rsidRPr="00624CB1">
        <w:rPr>
          <w:rFonts w:hint="cs"/>
          <w:rtl/>
          <w:lang w:bidi="ar-IQ"/>
        </w:rPr>
        <w:t>: المحكم والمتشابِه في القرآن</w:t>
      </w:r>
      <w:r w:rsidRPr="00624CB1">
        <w:rPr>
          <w:rFonts w:hint="cs"/>
          <w:rtl/>
        </w:rPr>
        <w:t xml:space="preserve">: </w:t>
      </w:r>
      <w:r w:rsidRPr="00624CB1">
        <w:rPr>
          <w:rFonts w:hint="cs"/>
          <w:sz w:val="27"/>
          <w:rtl/>
          <w:lang w:bidi="ar-IQ"/>
        </w:rPr>
        <w:t xml:space="preserve">1ـ التعريف بالمتشابِه، 2ـ القرآن والتشابُه، 3ـ حقيقة التأويل، 4ـ هل يعلم التأويل إلاّ الله؟ 5 ـ مَنْ هم الراسخون في العلم؟ </w:t>
      </w:r>
    </w:p>
    <w:p w:rsidR="0088495C" w:rsidRPr="00624CB1" w:rsidRDefault="0088495C" w:rsidP="001F3501">
      <w:pPr>
        <w:rPr>
          <w:sz w:val="27"/>
          <w:rtl/>
          <w:lang w:bidi="ar-IQ"/>
        </w:rPr>
      </w:pPr>
      <w:r w:rsidRPr="00624CB1">
        <w:rPr>
          <w:rFonts w:hint="cs"/>
          <w:b/>
          <w:bCs/>
          <w:sz w:val="27"/>
          <w:rtl/>
          <w:lang w:bidi="ar-IQ"/>
        </w:rPr>
        <w:lastRenderedPageBreak/>
        <w:t>القسم الثاني</w:t>
      </w:r>
      <w:r w:rsidRPr="00624CB1">
        <w:rPr>
          <w:rFonts w:hint="cs"/>
          <w:sz w:val="27"/>
          <w:rtl/>
          <w:lang w:bidi="ar-IQ"/>
        </w:rPr>
        <w:t>: تعر</w:t>
      </w:r>
      <w:r w:rsidR="001F3501">
        <w:rPr>
          <w:rFonts w:hint="cs"/>
          <w:sz w:val="27"/>
          <w:rtl/>
          <w:lang w:bidi="ar-IQ"/>
        </w:rPr>
        <w:t>يفٌ</w:t>
      </w:r>
      <w:r w:rsidRPr="00624CB1">
        <w:rPr>
          <w:rFonts w:hint="cs"/>
          <w:sz w:val="27"/>
          <w:rtl/>
          <w:lang w:bidi="ar-IQ"/>
        </w:rPr>
        <w:t xml:space="preserve"> إجمالي </w:t>
      </w:r>
      <w:r w:rsidR="001F3501">
        <w:rPr>
          <w:rFonts w:hint="cs"/>
          <w:sz w:val="27"/>
          <w:rtl/>
          <w:lang w:bidi="ar-IQ"/>
        </w:rPr>
        <w:t>ب</w:t>
      </w:r>
      <w:r w:rsidRPr="00624CB1">
        <w:rPr>
          <w:rFonts w:hint="cs"/>
          <w:sz w:val="27"/>
          <w:rtl/>
          <w:lang w:bidi="ar-IQ"/>
        </w:rPr>
        <w:t xml:space="preserve">مذاهب سلفيّة أوجدت التشابُه في وجه الآيات. </w:t>
      </w:r>
    </w:p>
    <w:p w:rsidR="0088495C" w:rsidRPr="00624CB1" w:rsidRDefault="0088495C" w:rsidP="0088495C">
      <w:pPr>
        <w:rPr>
          <w:sz w:val="27"/>
          <w:rtl/>
          <w:lang w:bidi="ar-IQ"/>
        </w:rPr>
      </w:pPr>
      <w:r w:rsidRPr="00624CB1">
        <w:rPr>
          <w:rFonts w:hint="cs"/>
          <w:b/>
          <w:bCs/>
          <w:sz w:val="27"/>
          <w:rtl/>
          <w:lang w:bidi="ar-IQ"/>
        </w:rPr>
        <w:t>القسم الثالث</w:t>
      </w:r>
      <w:r w:rsidRPr="00624CB1">
        <w:rPr>
          <w:rFonts w:hint="cs"/>
          <w:sz w:val="27"/>
          <w:rtl/>
          <w:lang w:bidi="ar-IQ"/>
        </w:rPr>
        <w:t xml:space="preserve">: نماذج من متشابِهات القرآن، حيث اختصّ الجزء الأكبر من هذا الكتاب بهذا القسم (من 82 إلى 462). وتم الحديث بشأن الكثير من الموارد، مع إيضاح تأويلها. </w:t>
      </w:r>
    </w:p>
    <w:p w:rsidR="0088495C" w:rsidRPr="00624CB1" w:rsidRDefault="0088495C" w:rsidP="001F3501">
      <w:pPr>
        <w:spacing w:line="36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المجلد الرابع</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طبع للمرّة الثانية سنة 1419هـ، في 418 صفحة. وقد بدأه سماحته بإهداء</w:t>
      </w:r>
      <w:r w:rsidR="001F3501">
        <w:rPr>
          <w:rFonts w:hint="cs"/>
          <w:sz w:val="27"/>
          <w:rtl/>
          <w:lang w:bidi="ar-IQ"/>
        </w:rPr>
        <w:t>ٍ</w:t>
      </w:r>
      <w:r w:rsidRPr="00624CB1">
        <w:rPr>
          <w:rFonts w:hint="cs"/>
          <w:sz w:val="27"/>
          <w:rtl/>
          <w:lang w:bidi="ar-IQ"/>
        </w:rPr>
        <w:t xml:space="preserve"> إلى نجله الشهيد.</w:t>
      </w:r>
    </w:p>
    <w:p w:rsidR="0088495C" w:rsidRPr="00624CB1" w:rsidRDefault="0088495C" w:rsidP="0088495C">
      <w:pPr>
        <w:rPr>
          <w:sz w:val="27"/>
          <w:rtl/>
          <w:lang w:bidi="ar-IQ"/>
        </w:rPr>
      </w:pPr>
      <w:r w:rsidRPr="00624CB1">
        <w:rPr>
          <w:rFonts w:hint="cs"/>
          <w:sz w:val="27"/>
          <w:rtl/>
          <w:lang w:bidi="ar-IQ"/>
        </w:rPr>
        <w:t>والموضوع الرئيس لهذا المجلَّد جاء تحت عنوان</w:t>
      </w:r>
      <w:r w:rsidR="001F3501">
        <w:rPr>
          <w:rFonts w:hint="cs"/>
          <w:sz w:val="27"/>
          <w:rtl/>
          <w:lang w:bidi="ar-IQ"/>
        </w:rPr>
        <w:t>:</w:t>
      </w:r>
      <w:r w:rsidRPr="00624CB1">
        <w:rPr>
          <w:rFonts w:hint="cs"/>
          <w:sz w:val="27"/>
          <w:rtl/>
          <w:lang w:bidi="ar-IQ"/>
        </w:rPr>
        <w:t xml:space="preserve"> </w:t>
      </w:r>
      <w:r w:rsidRPr="00624CB1">
        <w:rPr>
          <w:rFonts w:hint="eastAsia"/>
          <w:sz w:val="27"/>
          <w:rtl/>
        </w:rPr>
        <w:t>«</w:t>
      </w:r>
      <w:r w:rsidRPr="00624CB1">
        <w:rPr>
          <w:rFonts w:hint="cs"/>
          <w:sz w:val="27"/>
          <w:rtl/>
          <w:lang w:bidi="ar-IQ"/>
        </w:rPr>
        <w:t>المدخل إلى دراسة الإعجاز القرآني</w:t>
      </w:r>
      <w:r w:rsidRPr="00624CB1">
        <w:rPr>
          <w:rFonts w:hint="eastAsia"/>
          <w:sz w:val="27"/>
          <w:rtl/>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وقد ذكر سماحته قبل الدخول في </w:t>
      </w:r>
      <w:r w:rsidRPr="00624CB1">
        <w:rPr>
          <w:rFonts w:hint="eastAsia"/>
          <w:sz w:val="27"/>
          <w:rtl/>
        </w:rPr>
        <w:t>«</w:t>
      </w:r>
      <w:r w:rsidRPr="00624CB1">
        <w:rPr>
          <w:rFonts w:hint="cs"/>
          <w:sz w:val="27"/>
          <w:rtl/>
          <w:lang w:bidi="ar-IQ"/>
        </w:rPr>
        <w:t>دلائل الإعجاز</w:t>
      </w:r>
      <w:r w:rsidRPr="00624CB1">
        <w:rPr>
          <w:rFonts w:hint="eastAsia"/>
          <w:sz w:val="27"/>
          <w:rtl/>
        </w:rPr>
        <w:t>»</w:t>
      </w:r>
      <w:r w:rsidRPr="00624CB1">
        <w:rPr>
          <w:rFonts w:hint="cs"/>
          <w:sz w:val="27"/>
          <w:rtl/>
          <w:lang w:bidi="ar-IQ"/>
        </w:rPr>
        <w:t xml:space="preserve"> ستّ عشرة مقدّمة. ولكنه قبل ذكر هذه المقدّمات يشير ضمن مقدّمة مقتضبة إلى موضوع إعجاز القرآن، وأهمِّية الإعجاز البياني في عصر النزول وما إلى ذلك. </w:t>
      </w:r>
    </w:p>
    <w:p w:rsidR="0088495C" w:rsidRPr="00624CB1" w:rsidRDefault="0088495C" w:rsidP="0088495C">
      <w:pPr>
        <w:rPr>
          <w:sz w:val="27"/>
          <w:rtl/>
          <w:lang w:bidi="ar-IQ"/>
        </w:rPr>
      </w:pPr>
      <w:r w:rsidRPr="00624CB1">
        <w:rPr>
          <w:rFonts w:hint="cs"/>
          <w:sz w:val="27"/>
          <w:rtl/>
          <w:lang w:bidi="ar-IQ"/>
        </w:rPr>
        <w:t xml:space="preserve">أما المقدّمات المذكورة فهي: </w:t>
      </w:r>
    </w:p>
    <w:p w:rsidR="0088495C" w:rsidRPr="00624CB1" w:rsidRDefault="0088495C" w:rsidP="0088495C">
      <w:pPr>
        <w:rPr>
          <w:sz w:val="27"/>
          <w:rtl/>
          <w:lang w:bidi="ar-IQ"/>
        </w:rPr>
      </w:pPr>
      <w:r w:rsidRPr="00624CB1">
        <w:rPr>
          <w:rFonts w:hint="cs"/>
          <w:sz w:val="27"/>
          <w:rtl/>
          <w:lang w:bidi="ar-IQ"/>
        </w:rPr>
        <w:t xml:space="preserve">1ـ الإعجاز في مفهومه، حيث تعرّض ـ ضمن بيان المفردات ـ إلى امتياز القرآن في الجمع بين الإعجاز وبين كونه كتاباً تشريعياً. </w:t>
      </w:r>
    </w:p>
    <w:p w:rsidR="0088495C" w:rsidRPr="00624CB1" w:rsidRDefault="0088495C" w:rsidP="0088495C">
      <w:pPr>
        <w:rPr>
          <w:sz w:val="27"/>
          <w:rtl/>
          <w:lang w:bidi="ar-IQ"/>
        </w:rPr>
      </w:pPr>
      <w:r w:rsidRPr="00624CB1">
        <w:rPr>
          <w:rFonts w:hint="cs"/>
          <w:sz w:val="27"/>
          <w:rtl/>
          <w:lang w:bidi="ar-IQ"/>
        </w:rPr>
        <w:t xml:space="preserve">2ـ التحدّي في خطوات، حيث قال بأن التحدّي يعود إلى </w:t>
      </w:r>
      <w:r w:rsidRPr="00624CB1">
        <w:rPr>
          <w:rFonts w:hint="eastAsia"/>
          <w:sz w:val="27"/>
          <w:rtl/>
        </w:rPr>
        <w:t>«</w:t>
      </w:r>
      <w:r w:rsidRPr="00624CB1">
        <w:rPr>
          <w:rFonts w:hint="cs"/>
          <w:sz w:val="27"/>
          <w:rtl/>
          <w:lang w:bidi="ar-IQ"/>
        </w:rPr>
        <w:t>جميع وجوه الإعجاز</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3ـ سرّ الإعجاز، حيث يذكر وجوه الإعجاز في مختلف الآراء والنظرات، وهي في مجموعها عشرة وجوه، من الفصاحة والبلاغة، والأسلوب البديع والجديد (الذي لا هو شعر ولا هو نثر)، والنظام الصوتي العجيب، والمعارف السامية، والتشريعات الحكيمة، والبراهين الساطعة، والإشارات العلمية، والاستقامة في البيان وسلامته من التناقض، والإعجاز الخارجي. </w:t>
      </w:r>
    </w:p>
    <w:p w:rsidR="0088495C" w:rsidRPr="00624CB1" w:rsidRDefault="0088495C" w:rsidP="0088495C">
      <w:pPr>
        <w:rPr>
          <w:sz w:val="27"/>
          <w:rtl/>
          <w:lang w:bidi="ar-IQ"/>
        </w:rPr>
      </w:pPr>
      <w:r w:rsidRPr="00624CB1">
        <w:rPr>
          <w:rFonts w:hint="cs"/>
          <w:sz w:val="27"/>
          <w:rtl/>
          <w:lang w:bidi="ar-IQ"/>
        </w:rPr>
        <w:t xml:space="preserve">4ـ آراء ونظرات عن إعجاز القرآن. </w:t>
      </w:r>
    </w:p>
    <w:p w:rsidR="0088495C" w:rsidRPr="00624CB1" w:rsidRDefault="0088495C" w:rsidP="0088495C">
      <w:pPr>
        <w:rPr>
          <w:sz w:val="27"/>
          <w:rtl/>
          <w:lang w:bidi="ar-IQ"/>
        </w:rPr>
      </w:pPr>
      <w:r w:rsidRPr="00624CB1">
        <w:rPr>
          <w:rFonts w:hint="cs"/>
          <w:b/>
          <w:bCs/>
          <w:sz w:val="27"/>
          <w:rtl/>
          <w:lang w:bidi="ar-IQ"/>
        </w:rPr>
        <w:t>أوّلاً</w:t>
      </w:r>
      <w:r w:rsidRPr="00624CB1">
        <w:rPr>
          <w:rFonts w:hint="cs"/>
          <w:sz w:val="27"/>
          <w:rtl/>
          <w:lang w:bidi="ar-IQ"/>
        </w:rPr>
        <w:t xml:space="preserve">: في دراسات السابقين (حيث تناول آراء أربعة عشر عالماً). </w:t>
      </w:r>
    </w:p>
    <w:p w:rsidR="0088495C" w:rsidRPr="00624CB1" w:rsidRDefault="0088495C" w:rsidP="0088495C">
      <w:pPr>
        <w:rPr>
          <w:sz w:val="27"/>
          <w:rtl/>
          <w:lang w:bidi="ar-IQ"/>
        </w:rPr>
      </w:pPr>
      <w:r w:rsidRPr="00624CB1">
        <w:rPr>
          <w:rFonts w:hint="cs"/>
          <w:b/>
          <w:bCs/>
          <w:sz w:val="27"/>
          <w:rtl/>
          <w:lang w:bidi="ar-IQ"/>
        </w:rPr>
        <w:t>ثانياً</w:t>
      </w:r>
      <w:r w:rsidRPr="00624CB1">
        <w:rPr>
          <w:rFonts w:hint="cs"/>
          <w:sz w:val="27"/>
          <w:rtl/>
          <w:lang w:bidi="ar-IQ"/>
        </w:rPr>
        <w:t xml:space="preserve">: الإعجاز في دراسات اللاحقين (حيث تناول آراء عشرة علماء). </w:t>
      </w:r>
    </w:p>
    <w:p w:rsidR="0088495C" w:rsidRPr="00624CB1" w:rsidRDefault="0088495C" w:rsidP="0088495C">
      <w:pPr>
        <w:rPr>
          <w:sz w:val="27"/>
          <w:rtl/>
          <w:lang w:bidi="ar-IQ"/>
        </w:rPr>
      </w:pPr>
      <w:r w:rsidRPr="00624CB1">
        <w:rPr>
          <w:rFonts w:hint="cs"/>
          <w:sz w:val="27"/>
          <w:rtl/>
          <w:lang w:bidi="ar-IQ"/>
        </w:rPr>
        <w:lastRenderedPageBreak/>
        <w:t xml:space="preserve">5ـ القول بالصُّرْفة: حيث يتمّ الحديث في نهاية المطاف عن </w:t>
      </w:r>
      <w:r w:rsidRPr="00624CB1">
        <w:rPr>
          <w:rFonts w:hint="eastAsia"/>
          <w:sz w:val="27"/>
          <w:rtl/>
        </w:rPr>
        <w:t>«</w:t>
      </w:r>
      <w:r w:rsidRPr="00624CB1">
        <w:rPr>
          <w:rFonts w:hint="cs"/>
          <w:sz w:val="27"/>
          <w:rtl/>
          <w:lang w:bidi="ar-IQ"/>
        </w:rPr>
        <w:t>الإعجاز الخارجي</w:t>
      </w:r>
      <w:r w:rsidRPr="00624CB1">
        <w:rPr>
          <w:rFonts w:hint="eastAsia"/>
          <w:sz w:val="27"/>
          <w:rtl/>
        </w:rPr>
        <w:t>»</w:t>
      </w:r>
      <w:r w:rsidRPr="00624CB1">
        <w:rPr>
          <w:rFonts w:hint="cs"/>
          <w:sz w:val="27"/>
          <w:rtl/>
          <w:lang w:bidi="ar-IQ"/>
        </w:rPr>
        <w:t xml:space="preserve">، وأن البعض يرى أن الإعجاز يعني </w:t>
      </w:r>
      <w:r w:rsidRPr="00624CB1">
        <w:rPr>
          <w:rFonts w:hint="eastAsia"/>
          <w:sz w:val="27"/>
          <w:rtl/>
        </w:rPr>
        <w:t>«</w:t>
      </w:r>
      <w:r w:rsidRPr="00624CB1">
        <w:rPr>
          <w:rFonts w:hint="cs"/>
          <w:sz w:val="27"/>
          <w:rtl/>
          <w:lang w:bidi="ar-IQ"/>
        </w:rPr>
        <w:t>صرف الناس عن معارضته، حيث صرفهم الله تعالى عن أن يأتوا بحديثٍ مثله</w:t>
      </w:r>
      <w:r w:rsidRPr="00624CB1">
        <w:rPr>
          <w:rFonts w:hint="eastAsia"/>
          <w:sz w:val="27"/>
          <w:rtl/>
        </w:rPr>
        <w:t>»</w:t>
      </w:r>
      <w:r w:rsidRPr="00624CB1">
        <w:rPr>
          <w:rFonts w:hint="cs"/>
          <w:sz w:val="27"/>
          <w:rtl/>
          <w:lang w:bidi="ar-IQ"/>
        </w:rPr>
        <w:t>. وهنا يتعرَّض سماحته إلى بيان حقيقة مذهب الصُّرْفة (مع ذكر التفاسير الثلاثة للصُّرْفة، ومناقشة عشرة آراء في هذا الشأن). وتحت عنوان</w:t>
      </w:r>
      <w:r w:rsidR="001F3501">
        <w:rPr>
          <w:rFonts w:hint="cs"/>
          <w:sz w:val="27"/>
          <w:rtl/>
          <w:lang w:bidi="ar-IQ"/>
        </w:rPr>
        <w:t>:</w:t>
      </w:r>
      <w:r w:rsidRPr="00624CB1">
        <w:rPr>
          <w:rFonts w:hint="cs"/>
          <w:sz w:val="27"/>
          <w:rtl/>
          <w:lang w:bidi="ar-IQ"/>
        </w:rPr>
        <w:t xml:space="preserve"> </w:t>
      </w:r>
      <w:r w:rsidRPr="00624CB1">
        <w:rPr>
          <w:rFonts w:hint="eastAsia"/>
          <w:sz w:val="27"/>
          <w:rtl/>
        </w:rPr>
        <w:t>«</w:t>
      </w:r>
      <w:r w:rsidRPr="00624CB1">
        <w:rPr>
          <w:rFonts w:hint="cs"/>
          <w:sz w:val="27"/>
          <w:rtl/>
          <w:lang w:bidi="ar-IQ"/>
        </w:rPr>
        <w:t>مناقشة القول بالصُّرْفة</w:t>
      </w:r>
      <w:r w:rsidRPr="00624CB1">
        <w:rPr>
          <w:rFonts w:hint="eastAsia"/>
          <w:sz w:val="27"/>
          <w:rtl/>
        </w:rPr>
        <w:t>»</w:t>
      </w:r>
      <w:r w:rsidRPr="00624CB1">
        <w:rPr>
          <w:rFonts w:hint="cs"/>
          <w:sz w:val="27"/>
          <w:rtl/>
          <w:lang w:bidi="ar-IQ"/>
        </w:rPr>
        <w:t xml:space="preserve"> يجيب عن الأدلّة المذكورة، مع الكشف ـ بطبيعة الحال ـ عن دوافع القائلين بالصُّرْفة أيضاً. ويذهب إلى الاعتقاد بأن ليس في كلام العرب ما يُضاهي القرآن الكريم. </w:t>
      </w:r>
    </w:p>
    <w:p w:rsidR="0088495C" w:rsidRPr="00624CB1" w:rsidRDefault="0088495C" w:rsidP="00F61B5C">
      <w:pPr>
        <w:spacing w:line="410" w:lineRule="exact"/>
        <w:rPr>
          <w:sz w:val="27"/>
          <w:rtl/>
          <w:lang w:bidi="ar-IQ"/>
        </w:rPr>
      </w:pPr>
      <w:r w:rsidRPr="00624CB1">
        <w:rPr>
          <w:rFonts w:hint="cs"/>
          <w:sz w:val="27"/>
          <w:rtl/>
          <w:lang w:bidi="ar-IQ"/>
        </w:rPr>
        <w:t xml:space="preserve">6ـ </w:t>
      </w:r>
      <w:r w:rsidRPr="00624CB1">
        <w:rPr>
          <w:rFonts w:hint="eastAsia"/>
          <w:sz w:val="27"/>
          <w:rtl/>
        </w:rPr>
        <w:t>«</w:t>
      </w:r>
      <w:r w:rsidRPr="00624CB1">
        <w:rPr>
          <w:rFonts w:hint="cs"/>
          <w:sz w:val="27"/>
          <w:rtl/>
          <w:lang w:bidi="ar-IQ"/>
        </w:rPr>
        <w:t>الاطّراد من روائع البديع</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إنما يعرف ذا الفضل من الفضل ذووه</w:t>
      </w:r>
      <w:r w:rsidRPr="00624CB1">
        <w:rPr>
          <w:rFonts w:hint="eastAsia"/>
          <w:sz w:val="27"/>
          <w:rtl/>
        </w:rPr>
        <w:t>»</w:t>
      </w:r>
      <w:r w:rsidRPr="00624CB1">
        <w:rPr>
          <w:rFonts w:hint="cs"/>
          <w:sz w:val="27"/>
          <w:rtl/>
          <w:lang w:bidi="ar-IQ"/>
        </w:rPr>
        <w:t xml:space="preserve">، من بين عناوين هذا القسم. حيث يتمسَّك بشهادات أهل الفنّ لإثبات الإعجاز القرآني، ثم يواصل الكلام بذكر ثلاثة أدلّة في دحض شبهة الصُّرْفة، وهي: </w:t>
      </w:r>
    </w:p>
    <w:p w:rsidR="0088495C" w:rsidRPr="00624CB1" w:rsidRDefault="0088495C" w:rsidP="00F61B5C">
      <w:pPr>
        <w:rPr>
          <w:sz w:val="27"/>
          <w:rtl/>
          <w:lang w:bidi="ar-IQ"/>
        </w:rPr>
      </w:pPr>
      <w:r w:rsidRPr="00624CB1">
        <w:rPr>
          <w:rFonts w:hint="cs"/>
          <w:sz w:val="27"/>
          <w:rtl/>
          <w:lang w:bidi="ar-IQ"/>
        </w:rPr>
        <w:t xml:space="preserve">أـ مخالفة الصُّرْفة لظاهرة التحدّي القائمة على المباهاة، ولا مباهاة على صنيع لا ميزة فيه سوى سلطة صانعه على منع الآخرين قَهْراً من مماثلته. </w:t>
      </w:r>
    </w:p>
    <w:p w:rsidR="0088495C" w:rsidRPr="00624CB1" w:rsidRDefault="0088495C" w:rsidP="00F61B5C">
      <w:pPr>
        <w:rPr>
          <w:sz w:val="27"/>
          <w:rtl/>
          <w:lang w:bidi="ar-IQ"/>
        </w:rPr>
      </w:pPr>
      <w:r w:rsidRPr="00624CB1">
        <w:rPr>
          <w:rFonts w:hint="cs"/>
          <w:sz w:val="27"/>
          <w:rtl/>
          <w:lang w:bidi="ar-IQ"/>
        </w:rPr>
        <w:t xml:space="preserve">ب ـ لو كان الأمر كذلك لكان ينبغي أن يتعجَّبوا من أنفسهم هذا التحوّل المفاجئ لهم، حيث كانوا بالأمس قادرين، بينما أصبحوا اليوم عاجزين. </w:t>
      </w:r>
    </w:p>
    <w:p w:rsidR="0088495C" w:rsidRPr="00624CB1" w:rsidRDefault="0088495C" w:rsidP="00F61B5C">
      <w:pPr>
        <w:rPr>
          <w:sz w:val="27"/>
          <w:rtl/>
          <w:lang w:bidi="ar-IQ"/>
        </w:rPr>
      </w:pPr>
      <w:r w:rsidRPr="00624CB1">
        <w:rPr>
          <w:rFonts w:hint="cs"/>
          <w:sz w:val="27"/>
          <w:rtl/>
          <w:lang w:bidi="ar-IQ"/>
        </w:rPr>
        <w:t>ج ـ لا مباهاة مع مسلوب القدرة. ثمّ يدخل سماحته في طرح تفصيل الأدلّة</w:t>
      </w:r>
      <w:r w:rsidRPr="00624CB1">
        <w:rPr>
          <w:sz w:val="27"/>
          <w:vertAlign w:val="superscript"/>
          <w:rtl/>
          <w:lang w:bidi="ar-IQ"/>
        </w:rPr>
        <w:t>(</w:t>
      </w:r>
      <w:r w:rsidRPr="00624CB1">
        <w:rPr>
          <w:rStyle w:val="EndnoteReference"/>
          <w:sz w:val="27"/>
          <w:rtl/>
          <w:lang w:bidi="ar-IQ"/>
        </w:rPr>
        <w:endnoteReference w:id="352"/>
      </w:r>
      <w:r w:rsidRPr="00624CB1">
        <w:rPr>
          <w:sz w:val="27"/>
          <w:vertAlign w:val="superscript"/>
          <w:rtl/>
          <w:lang w:bidi="ar-IQ"/>
        </w:rPr>
        <w:t>)</w:t>
      </w:r>
      <w:r w:rsidRPr="00624CB1">
        <w:rPr>
          <w:rFonts w:hint="cs"/>
          <w:sz w:val="27"/>
          <w:rtl/>
          <w:lang w:bidi="ar-IQ"/>
        </w:rPr>
        <w:t xml:space="preserve">. </w:t>
      </w:r>
    </w:p>
    <w:p w:rsidR="0088495C" w:rsidRPr="00624CB1" w:rsidRDefault="0088495C" w:rsidP="001F3501">
      <w:pPr>
        <w:rPr>
          <w:sz w:val="27"/>
          <w:rtl/>
          <w:lang w:bidi="ar-IQ"/>
        </w:rPr>
      </w:pPr>
      <w:r w:rsidRPr="00624CB1">
        <w:rPr>
          <w:rFonts w:hint="cs"/>
          <w:sz w:val="27"/>
          <w:rtl/>
          <w:lang w:bidi="ar-IQ"/>
        </w:rPr>
        <w:t xml:space="preserve">7ـ شهادات وإفادات، حيث يتعرَّض في هذا القسم إلى شهادة العرب بسماوية القرآن وإعجازه. </w:t>
      </w:r>
    </w:p>
    <w:p w:rsidR="0088495C" w:rsidRPr="00624CB1" w:rsidRDefault="0088495C" w:rsidP="00F61B5C">
      <w:pPr>
        <w:spacing w:line="410" w:lineRule="exact"/>
        <w:rPr>
          <w:sz w:val="27"/>
          <w:rtl/>
          <w:lang w:bidi="ar-IQ"/>
        </w:rPr>
      </w:pPr>
      <w:r w:rsidRPr="00624CB1">
        <w:rPr>
          <w:rFonts w:hint="cs"/>
          <w:sz w:val="27"/>
          <w:rtl/>
          <w:lang w:bidi="ar-IQ"/>
        </w:rPr>
        <w:t>8ـ جَذَبات وجَذَوات، حيث يشير إلى الجاذبية الروحية للقرآن والتي تجتذب الإنسان، ويذكر لذلك أمثلةً</w:t>
      </w:r>
      <w:r w:rsidR="001F3501">
        <w:rPr>
          <w:rFonts w:hint="cs"/>
          <w:sz w:val="27"/>
          <w:rtl/>
          <w:lang w:bidi="ar-IQ"/>
        </w:rPr>
        <w:t>:</w:t>
      </w:r>
      <w:r w:rsidRPr="00624CB1">
        <w:rPr>
          <w:rFonts w:hint="cs"/>
          <w:sz w:val="27"/>
          <w:rtl/>
          <w:lang w:bidi="ar-IQ"/>
        </w:rPr>
        <w:t xml:space="preserve"> (نصارى نجران</w:t>
      </w:r>
      <w:r w:rsidR="001F3501">
        <w:rPr>
          <w:rFonts w:hint="cs"/>
          <w:sz w:val="27"/>
          <w:rtl/>
          <w:lang w:bidi="ar-IQ"/>
        </w:rPr>
        <w:t>)</w:t>
      </w:r>
      <w:r w:rsidRPr="00624CB1">
        <w:rPr>
          <w:rFonts w:hint="cs"/>
          <w:sz w:val="27"/>
          <w:rtl/>
          <w:lang w:bidi="ar-IQ"/>
        </w:rPr>
        <w:t>، و</w:t>
      </w:r>
      <w:r w:rsidR="001F3501">
        <w:rPr>
          <w:rFonts w:hint="cs"/>
          <w:sz w:val="27"/>
          <w:rtl/>
          <w:lang w:bidi="ar-IQ"/>
        </w:rPr>
        <w:t>(</w:t>
      </w:r>
      <w:r w:rsidRPr="00624CB1">
        <w:rPr>
          <w:rFonts w:hint="cs"/>
          <w:sz w:val="27"/>
          <w:rtl/>
          <w:lang w:bidi="ar-IQ"/>
        </w:rPr>
        <w:t>سويد بن الصامت الشاعر</w:t>
      </w:r>
      <w:r w:rsidR="001F3501">
        <w:rPr>
          <w:rFonts w:hint="cs"/>
          <w:sz w:val="27"/>
          <w:rtl/>
          <w:lang w:bidi="ar-IQ"/>
        </w:rPr>
        <w:t>)</w:t>
      </w:r>
      <w:r w:rsidRPr="00624CB1">
        <w:rPr>
          <w:rFonts w:hint="cs"/>
          <w:sz w:val="27"/>
          <w:rtl/>
          <w:lang w:bidi="ar-IQ"/>
        </w:rPr>
        <w:t>، و</w:t>
      </w:r>
      <w:r w:rsidR="001F3501">
        <w:rPr>
          <w:rFonts w:hint="cs"/>
          <w:sz w:val="27"/>
          <w:rtl/>
          <w:lang w:bidi="ar-IQ"/>
        </w:rPr>
        <w:t>(</w:t>
      </w:r>
      <w:r w:rsidRPr="00624CB1">
        <w:rPr>
          <w:rFonts w:hint="cs"/>
          <w:sz w:val="27"/>
          <w:rtl/>
          <w:lang w:bidi="ar-IQ"/>
        </w:rPr>
        <w:t>بكاء النجاشي ملك الحَبَشة). ثم ينتقل إلى قرعات وقمعات خطاب القرآن للنفوس الكا</w:t>
      </w:r>
      <w:r w:rsidR="001F3501">
        <w:rPr>
          <w:rFonts w:hint="cs"/>
          <w:sz w:val="27"/>
          <w:rtl/>
          <w:lang w:bidi="ar-IQ"/>
        </w:rPr>
        <w:t xml:space="preserve">فرة والمضطربة، ويذكر لذلك أمثلة: </w:t>
      </w:r>
      <w:r w:rsidRPr="00624CB1">
        <w:rPr>
          <w:rFonts w:hint="cs"/>
          <w:sz w:val="27"/>
          <w:rtl/>
          <w:lang w:bidi="ar-IQ"/>
        </w:rPr>
        <w:t>(أمّ جميل حمّالة الحَطَب</w:t>
      </w:r>
      <w:r w:rsidR="001F3501">
        <w:rPr>
          <w:rFonts w:hint="cs"/>
          <w:sz w:val="27"/>
          <w:rtl/>
          <w:lang w:bidi="ar-IQ"/>
        </w:rPr>
        <w:t>)</w:t>
      </w:r>
      <w:r w:rsidRPr="00624CB1">
        <w:rPr>
          <w:rFonts w:hint="cs"/>
          <w:sz w:val="27"/>
          <w:rtl/>
          <w:lang w:bidi="ar-IQ"/>
        </w:rPr>
        <w:t>، و</w:t>
      </w:r>
      <w:r w:rsidR="001F3501">
        <w:rPr>
          <w:rFonts w:hint="cs"/>
          <w:sz w:val="27"/>
          <w:rtl/>
          <w:lang w:bidi="ar-IQ"/>
        </w:rPr>
        <w:t>(</w:t>
      </w:r>
      <w:r w:rsidRPr="00624CB1">
        <w:rPr>
          <w:rFonts w:hint="cs"/>
          <w:sz w:val="27"/>
          <w:rtl/>
          <w:lang w:bidi="ar-IQ"/>
        </w:rPr>
        <w:t xml:space="preserve">أميّة بن خَلَف). </w:t>
      </w:r>
    </w:p>
    <w:p w:rsidR="0088495C" w:rsidRPr="00624CB1" w:rsidRDefault="0088495C" w:rsidP="001F3501">
      <w:pPr>
        <w:rPr>
          <w:sz w:val="27"/>
          <w:rtl/>
          <w:lang w:bidi="ar-IQ"/>
        </w:rPr>
      </w:pPr>
      <w:r w:rsidRPr="00624CB1">
        <w:rPr>
          <w:rFonts w:hint="cs"/>
          <w:sz w:val="27"/>
          <w:rtl/>
          <w:lang w:bidi="ar-IQ"/>
        </w:rPr>
        <w:t xml:space="preserve">9ـ محاججات ومخاصمات، ويختصّ بمحاججة المشركين، من أمثال: النضر بن الحارث، وعبد الله بن الزبعرى، وغيرهما، وإجابات القرآن في هذا الشأن. </w:t>
      </w:r>
    </w:p>
    <w:p w:rsidR="0088495C" w:rsidRPr="00624CB1" w:rsidRDefault="0088495C" w:rsidP="001F3501">
      <w:pPr>
        <w:rPr>
          <w:sz w:val="27"/>
          <w:rtl/>
          <w:lang w:bidi="ar-IQ"/>
        </w:rPr>
      </w:pPr>
      <w:r w:rsidRPr="00624CB1">
        <w:rPr>
          <w:rFonts w:hint="cs"/>
          <w:sz w:val="27"/>
          <w:rtl/>
          <w:lang w:bidi="ar-IQ"/>
        </w:rPr>
        <w:t xml:space="preserve">10ـ مفاخرات ومساجلات. </w:t>
      </w:r>
    </w:p>
    <w:p w:rsidR="0088495C" w:rsidRPr="00624CB1" w:rsidRDefault="0088495C" w:rsidP="00E8048F">
      <w:pPr>
        <w:spacing w:line="390" w:lineRule="exact"/>
        <w:rPr>
          <w:sz w:val="27"/>
          <w:rtl/>
          <w:lang w:bidi="ar-IQ"/>
        </w:rPr>
      </w:pPr>
      <w:r w:rsidRPr="00624CB1">
        <w:rPr>
          <w:rFonts w:hint="cs"/>
          <w:sz w:val="27"/>
          <w:rtl/>
          <w:lang w:bidi="ar-IQ"/>
        </w:rPr>
        <w:lastRenderedPageBreak/>
        <w:t xml:space="preserve">11ـ سخافات وخرافات، حيث يتعرَّض فيه إلى المحاولات البائسة التي قام بها بعض الأشخاص في معارضة القرآن. ويذكر في المجموع عشرة أسماء، ومنها: مسيلمة الكذاب، وسجاح بنت الحارث التميمية، وطليحة بن خويلد الأسدي، وآخرون. </w:t>
      </w:r>
    </w:p>
    <w:p w:rsidR="0088495C" w:rsidRPr="00624CB1" w:rsidRDefault="0088495C" w:rsidP="00F61B5C">
      <w:pPr>
        <w:rPr>
          <w:sz w:val="27"/>
          <w:rtl/>
          <w:lang w:bidi="ar-IQ"/>
        </w:rPr>
      </w:pPr>
      <w:r w:rsidRPr="00624CB1">
        <w:rPr>
          <w:rFonts w:hint="cs"/>
          <w:sz w:val="27"/>
          <w:rtl/>
          <w:lang w:bidi="ar-IQ"/>
        </w:rPr>
        <w:t xml:space="preserve">12ـ محاكاة وتقاليد صبيانية، وفيه يتعرَّض إلى جماعات زعمت أن بإمكانها معارضة القرآن من خلال المجيء بتلفيقات غريبة، اقتباساً من أسلوب القرآن، ومن نفس تعابيره، في تقليدٍ أعمى، لا براعة فيه، ولا جمال، سوى أنها سخافات وخرافات لا يتعاطاها ذو عقلٍ حكيم، من قبيل: ما جاء في رسالة </w:t>
      </w:r>
      <w:r w:rsidRPr="00624CB1">
        <w:rPr>
          <w:rFonts w:hint="eastAsia"/>
          <w:sz w:val="27"/>
          <w:rtl/>
        </w:rPr>
        <w:t>«</w:t>
      </w:r>
      <w:r w:rsidRPr="00624CB1">
        <w:rPr>
          <w:rFonts w:hint="cs"/>
          <w:sz w:val="27"/>
          <w:rtl/>
          <w:lang w:bidi="ar-IQ"/>
        </w:rPr>
        <w:t>حُسْن الإيجاز</w:t>
      </w:r>
      <w:r w:rsidRPr="00624CB1">
        <w:rPr>
          <w:rFonts w:hint="eastAsia"/>
          <w:sz w:val="27"/>
          <w:rtl/>
        </w:rPr>
        <w:t>»</w:t>
      </w:r>
      <w:r w:rsidRPr="00624CB1">
        <w:rPr>
          <w:rFonts w:hint="cs"/>
          <w:sz w:val="27"/>
          <w:rtl/>
          <w:lang w:bidi="ar-IQ"/>
        </w:rPr>
        <w:t xml:space="preserve">، التي زعم كاتبها ـ وهو مسيحيٌّ متطرِّف ـ أنه عارض القرآن بقوله: </w:t>
      </w:r>
      <w:r w:rsidRPr="00624CB1">
        <w:rPr>
          <w:rFonts w:hint="eastAsia"/>
          <w:sz w:val="27"/>
          <w:rtl/>
        </w:rPr>
        <w:t>«</w:t>
      </w:r>
      <w:r w:rsidRPr="00624CB1">
        <w:rPr>
          <w:rFonts w:hint="cs"/>
          <w:sz w:val="27"/>
          <w:rtl/>
          <w:lang w:bidi="ar-IQ"/>
        </w:rPr>
        <w:t>الحمدُ للرحمن، ربّ الأكوان، الملك الديّان، لك العبادة وبك المستعان، اهْدِنا صراط الإيمان</w:t>
      </w:r>
      <w:r w:rsidRPr="00624CB1">
        <w:rPr>
          <w:rFonts w:hint="eastAsia"/>
          <w:sz w:val="27"/>
          <w:rtl/>
        </w:rPr>
        <w:t>»</w:t>
      </w:r>
      <w:r w:rsidRPr="00624CB1">
        <w:rPr>
          <w:rFonts w:hint="cs"/>
          <w:sz w:val="27"/>
          <w:rtl/>
          <w:lang w:bidi="ar-IQ"/>
        </w:rPr>
        <w:t xml:space="preserve">... كما أشار إلى فرقة البابية والبهائية ولوح الحمد وما إلى ذلك، وأشار إلى فرقة القاديانية وتوهُّم الوحي على غلام أحمد القادياني. </w:t>
      </w:r>
    </w:p>
    <w:p w:rsidR="0088495C" w:rsidRPr="00624CB1" w:rsidRDefault="0088495C" w:rsidP="00F61B5C">
      <w:pPr>
        <w:rPr>
          <w:sz w:val="27"/>
          <w:rtl/>
          <w:lang w:bidi="ar-IQ"/>
        </w:rPr>
      </w:pPr>
      <w:r w:rsidRPr="00624CB1">
        <w:rPr>
          <w:rFonts w:hint="cs"/>
          <w:sz w:val="27"/>
          <w:rtl/>
          <w:lang w:bidi="ar-IQ"/>
        </w:rPr>
        <w:t xml:space="preserve">13ـ مصطنعات وتلفيقات هزيلة، حيث يجيب فيه عن التوهُّم الباطل القائم على حذف بعض سور القرآن. </w:t>
      </w:r>
    </w:p>
    <w:p w:rsidR="0088495C" w:rsidRPr="00624CB1" w:rsidRDefault="0088495C" w:rsidP="00F61B5C">
      <w:pPr>
        <w:rPr>
          <w:sz w:val="27"/>
          <w:rtl/>
          <w:lang w:bidi="ar-IQ"/>
        </w:rPr>
      </w:pPr>
      <w:r w:rsidRPr="00624CB1">
        <w:rPr>
          <w:rFonts w:hint="cs"/>
          <w:sz w:val="27"/>
          <w:rtl/>
          <w:lang w:bidi="ar-IQ"/>
        </w:rPr>
        <w:t xml:space="preserve">14ـ مقارنة عابرة، حيث يجري فيه مقارنة عابرة بين كلام الله تعالى النازل قرآناً وبين كلام فصحاء العرب المعاصرين للنزول. </w:t>
      </w:r>
    </w:p>
    <w:p w:rsidR="0088495C" w:rsidRPr="00624CB1" w:rsidRDefault="0088495C" w:rsidP="00F61B5C">
      <w:pPr>
        <w:rPr>
          <w:sz w:val="27"/>
          <w:rtl/>
          <w:lang w:bidi="ar-IQ"/>
        </w:rPr>
      </w:pPr>
      <w:r w:rsidRPr="00624CB1">
        <w:rPr>
          <w:rFonts w:hint="cs"/>
          <w:sz w:val="27"/>
          <w:rtl/>
          <w:lang w:bidi="ar-IQ"/>
        </w:rPr>
        <w:t xml:space="preserve">15ـ أجواء مفعمة بالأدب الرفيع أحاطت بعهد نزول القرآن، حيث يرى سماحته أن الشعراء العرب الأوائل كانوا على درجةٍ عالية من رفعة الأدب وسموّ البلاغة، ولذلك يسوق بعض النماذج التي تمثِّل بعض الشعراء الأوائل الذين انجذبوا إلى القرآن والإسلام. </w:t>
      </w:r>
    </w:p>
    <w:p w:rsidR="0088495C" w:rsidRPr="00624CB1" w:rsidRDefault="0088495C" w:rsidP="00F61B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المجلد الخامس</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طبع عام 1419هـ، في 737 صفحة. وهو يبحث عن </w:t>
      </w:r>
      <w:r w:rsidRPr="00624CB1">
        <w:rPr>
          <w:rFonts w:hint="eastAsia"/>
          <w:sz w:val="27"/>
          <w:rtl/>
        </w:rPr>
        <w:t>«</w:t>
      </w:r>
      <w:r w:rsidRPr="00624CB1">
        <w:rPr>
          <w:rFonts w:hint="cs"/>
          <w:sz w:val="27"/>
          <w:rtl/>
          <w:lang w:bidi="ar-IQ"/>
        </w:rPr>
        <w:t>دلائل الإعجاز</w:t>
      </w:r>
      <w:r w:rsidRPr="00624CB1">
        <w:rPr>
          <w:rFonts w:hint="eastAsia"/>
          <w:sz w:val="27"/>
          <w:rtl/>
        </w:rPr>
        <w:t>»</w:t>
      </w:r>
      <w:r w:rsidRPr="00624CB1">
        <w:rPr>
          <w:rFonts w:hint="cs"/>
          <w:sz w:val="27"/>
          <w:rtl/>
          <w:lang w:bidi="ar-IQ"/>
        </w:rPr>
        <w:t xml:space="preserve">، حيث يختص هذا المجلّد ببحث الإعجاز البياني والعلمي والتشريعي؛ إذ يهتمّ سماحته بهذه الأبعاد الثلاثة، مع ذكر بعض تفريعاتها. </w:t>
      </w:r>
    </w:p>
    <w:p w:rsidR="0088495C" w:rsidRPr="00624CB1" w:rsidRDefault="0088495C" w:rsidP="0088495C">
      <w:pPr>
        <w:rPr>
          <w:sz w:val="27"/>
          <w:rtl/>
          <w:lang w:bidi="ar-IQ"/>
        </w:rPr>
      </w:pPr>
      <w:r w:rsidRPr="00624CB1">
        <w:rPr>
          <w:rFonts w:hint="cs"/>
          <w:b/>
          <w:bCs/>
          <w:sz w:val="27"/>
          <w:rtl/>
          <w:lang w:bidi="ar-IQ"/>
        </w:rPr>
        <w:t>الباب الأول</w:t>
      </w:r>
      <w:r w:rsidRPr="00624CB1">
        <w:rPr>
          <w:rFonts w:hint="cs"/>
          <w:sz w:val="27"/>
          <w:rtl/>
          <w:lang w:bidi="ar-IQ"/>
        </w:rPr>
        <w:t>: الإعجاز البياني (بديع نظمه وعجيب رصفه).</w:t>
      </w:r>
    </w:p>
    <w:p w:rsidR="0088495C" w:rsidRPr="00624CB1" w:rsidRDefault="0088495C" w:rsidP="0088495C">
      <w:pPr>
        <w:rPr>
          <w:sz w:val="27"/>
          <w:rtl/>
          <w:lang w:bidi="ar-IQ"/>
        </w:rPr>
      </w:pPr>
      <w:r w:rsidRPr="00624CB1">
        <w:rPr>
          <w:rFonts w:hint="cs"/>
          <w:sz w:val="27"/>
          <w:rtl/>
          <w:lang w:bidi="ar-IQ"/>
        </w:rPr>
        <w:lastRenderedPageBreak/>
        <w:t xml:space="preserve">ويشتمل هذا الباب على عشرة أقسام: 1ـ دقيق تعبيره ورقيق تحبيره، 2ـ طرافة سبكه وغرابة أسلوبه، 3ـ عذوبة ألفاظه وسلامة عباراته، 4ـ تناسق نظمه وتناسب نغمه، 5ـ تجسيد معانيه في أجراس حروفه، 6ـ تلاؤم فرائده وتآلف خرائده، 7ـ حسن تشبيهه وجمال تصويره، 8ـ جودة استعارته وروعة تخييله، 9ـ لطيف كنايته وظريف تعبيره، 10ـ روائع من فنون بدائعه. </w:t>
      </w:r>
    </w:p>
    <w:p w:rsidR="0088495C" w:rsidRPr="00624CB1" w:rsidRDefault="0088495C" w:rsidP="0088495C">
      <w:pPr>
        <w:rPr>
          <w:sz w:val="27"/>
          <w:rtl/>
          <w:lang w:bidi="ar-IQ"/>
        </w:rPr>
      </w:pPr>
      <w:r w:rsidRPr="00624CB1">
        <w:rPr>
          <w:rFonts w:hint="cs"/>
          <w:sz w:val="27"/>
          <w:rtl/>
          <w:lang w:bidi="ar-IQ"/>
        </w:rPr>
        <w:t xml:space="preserve">وفي الختام يستطرد في بحث دلائل الإعجاز البياني، حيث يتناول بحث </w:t>
      </w:r>
      <w:r w:rsidRPr="00624CB1">
        <w:rPr>
          <w:rFonts w:hint="eastAsia"/>
          <w:sz w:val="27"/>
          <w:rtl/>
        </w:rPr>
        <w:t>«</w:t>
      </w:r>
      <w:r w:rsidRPr="00624CB1">
        <w:rPr>
          <w:rFonts w:hint="cs"/>
          <w:sz w:val="27"/>
          <w:rtl/>
          <w:lang w:bidi="ar-IQ"/>
        </w:rPr>
        <w:t>فصاحة القرآن في كفّة الميزان</w:t>
      </w:r>
      <w:r w:rsidRPr="00624CB1">
        <w:rPr>
          <w:rFonts w:hint="eastAsia"/>
          <w:sz w:val="27"/>
          <w:rtl/>
        </w:rPr>
        <w:t>»</w:t>
      </w:r>
      <w:r w:rsidRPr="00624CB1">
        <w:rPr>
          <w:rFonts w:hint="cs"/>
          <w:sz w:val="27"/>
          <w:rtl/>
          <w:lang w:bidi="ar-IQ"/>
        </w:rPr>
        <w:t xml:space="preserve">، مع ذكر خلاصةٍ لكتاب </w:t>
      </w:r>
      <w:r w:rsidRPr="00624CB1">
        <w:rPr>
          <w:rFonts w:hint="eastAsia"/>
          <w:sz w:val="27"/>
          <w:rtl/>
        </w:rPr>
        <w:t>«</w:t>
      </w:r>
      <w:r w:rsidRPr="00624CB1">
        <w:rPr>
          <w:rFonts w:hint="cs"/>
          <w:sz w:val="27"/>
          <w:rtl/>
          <w:lang w:bidi="ar-IQ"/>
        </w:rPr>
        <w:t>الطراز</w:t>
      </w:r>
      <w:r w:rsidRPr="00624CB1">
        <w:rPr>
          <w:rFonts w:hint="eastAsia"/>
          <w:sz w:val="27"/>
          <w:rtl/>
        </w:rPr>
        <w:t>»</w:t>
      </w:r>
      <w:r w:rsidRPr="00624CB1">
        <w:rPr>
          <w:rFonts w:hint="cs"/>
          <w:sz w:val="27"/>
          <w:rtl/>
        </w:rPr>
        <w:t>،</w:t>
      </w:r>
      <w:r w:rsidRPr="00624CB1">
        <w:rPr>
          <w:rFonts w:hint="cs"/>
          <w:sz w:val="27"/>
          <w:rtl/>
          <w:lang w:bidi="ar-IQ"/>
        </w:rPr>
        <w:t xml:space="preserve"> للأمير يحيى بن زيد العلوي (في حدود ثمانين صفحة).</w:t>
      </w:r>
    </w:p>
    <w:p w:rsidR="0088495C" w:rsidRPr="00624CB1" w:rsidRDefault="0088495C" w:rsidP="0088495C">
      <w:pPr>
        <w:rPr>
          <w:sz w:val="27"/>
          <w:rtl/>
          <w:lang w:bidi="ar-IQ"/>
        </w:rPr>
      </w:pPr>
      <w:r w:rsidRPr="00624CB1">
        <w:rPr>
          <w:rFonts w:hint="cs"/>
          <w:sz w:val="27"/>
          <w:rtl/>
          <w:lang w:bidi="ar-IQ"/>
        </w:rPr>
        <w:t xml:space="preserve">ويختم هذا القسم برسالة الزمخشري في إعجاز سورة الكوثر.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المجلد السادس</w:t>
      </w:r>
      <w:r w:rsidRPr="00624CB1">
        <w:rPr>
          <w:rFonts w:hint="cs"/>
          <w:color w:val="auto"/>
          <w:rtl/>
          <w:lang w:val="en-US"/>
        </w:rPr>
        <w:t xml:space="preserve"> ــــــ</w:t>
      </w:r>
    </w:p>
    <w:p w:rsidR="00F61B5C" w:rsidRDefault="0088495C" w:rsidP="00F61B5C">
      <w:pPr>
        <w:rPr>
          <w:sz w:val="27"/>
          <w:rtl/>
          <w:lang w:bidi="ar-IQ"/>
        </w:rPr>
      </w:pPr>
      <w:r w:rsidRPr="00624CB1">
        <w:rPr>
          <w:rFonts w:hint="cs"/>
          <w:sz w:val="27"/>
          <w:rtl/>
          <w:lang w:bidi="ar-IQ"/>
        </w:rPr>
        <w:t>طبع هذا الكتاب عام 1417هـ، في 420 صفحة. ويشتمل على</w:t>
      </w:r>
      <w:r w:rsidR="00F61B5C">
        <w:rPr>
          <w:rFonts w:hint="cs"/>
          <w:sz w:val="27"/>
          <w:rtl/>
          <w:lang w:bidi="ar-IQ"/>
        </w:rPr>
        <w:t>:</w:t>
      </w:r>
    </w:p>
    <w:p w:rsidR="0088495C" w:rsidRPr="00624CB1" w:rsidRDefault="0088495C" w:rsidP="005018EA">
      <w:pPr>
        <w:rPr>
          <w:sz w:val="27"/>
          <w:rtl/>
          <w:lang w:bidi="ar-IQ"/>
        </w:rPr>
      </w:pPr>
      <w:r w:rsidRPr="00EA5B0F">
        <w:rPr>
          <w:rFonts w:hint="cs"/>
          <w:b/>
          <w:bCs/>
          <w:sz w:val="27"/>
          <w:rtl/>
          <w:lang w:bidi="ar-IQ"/>
        </w:rPr>
        <w:t>الباب الثاني</w:t>
      </w:r>
      <w:r w:rsidRPr="00EA5B0F">
        <w:rPr>
          <w:rFonts w:hint="cs"/>
          <w:sz w:val="27"/>
          <w:rtl/>
          <w:lang w:bidi="ar-IQ"/>
        </w:rPr>
        <w:t xml:space="preserve"> من مباحث دلائل الإعجاز</w:t>
      </w:r>
      <w:r w:rsidR="00F61B5C">
        <w:rPr>
          <w:rFonts w:hint="cs"/>
          <w:sz w:val="27"/>
          <w:rtl/>
          <w:lang w:bidi="ar-IQ"/>
        </w:rPr>
        <w:t>:</w:t>
      </w:r>
      <w:r w:rsidR="00EA5B0F">
        <w:rPr>
          <w:rFonts w:hint="cs"/>
          <w:sz w:val="27"/>
          <w:rtl/>
          <w:lang w:bidi="ar-IQ"/>
        </w:rPr>
        <w:t xml:space="preserve"> وهو</w:t>
      </w:r>
      <w:r w:rsidRPr="00624CB1">
        <w:rPr>
          <w:rFonts w:hint="cs"/>
          <w:sz w:val="27"/>
          <w:rtl/>
          <w:lang w:bidi="ar-IQ"/>
        </w:rPr>
        <w:t xml:space="preserve"> يشتمل على مباحث الإعجاز العلمي على النحو التالي: 1ـ إشارة عابرة عن أسرار الطبيعة، 2ـ هل القرآن مشتملٌ على جميع العلوم؟ 3ـ هل وقع التحدّي بالجانب العلمي؟ 4ـ الماء أصل الحياة، 5ـ كيفية نشأة الحياة، 6ـ منشأ تكوين الجنين، 7ـ الرَّجْع والصَّدْع، 8ـ الفضاء يتمدَّد، 9ـ تخلخل الهواء في أطباق السماء، 10ـ الغلاف الهوائي حجاب حاجز، 11ـ ماسكة الفضاء (الجاذبية العامّة)، 12ـ الرَّتْق والفَتْق، 13ـ السُحُب، 14ـ التبخُّر وال</w:t>
      </w:r>
      <w:r w:rsidR="005018EA">
        <w:rPr>
          <w:rFonts w:hint="cs"/>
          <w:sz w:val="27"/>
          <w:rtl/>
          <w:lang w:bidi="ar-IQ"/>
        </w:rPr>
        <w:t>إ</w:t>
      </w:r>
      <w:r w:rsidRPr="00624CB1">
        <w:rPr>
          <w:rFonts w:hint="cs"/>
          <w:sz w:val="27"/>
          <w:rtl/>
          <w:lang w:bidi="ar-IQ"/>
        </w:rPr>
        <w:t>ش</w:t>
      </w:r>
      <w:r w:rsidR="005018EA">
        <w:rPr>
          <w:rFonts w:hint="cs"/>
          <w:sz w:val="27"/>
          <w:rtl/>
          <w:lang w:bidi="ar-IQ"/>
        </w:rPr>
        <w:t>ب</w:t>
      </w:r>
      <w:r w:rsidRPr="00624CB1">
        <w:rPr>
          <w:rFonts w:hint="cs"/>
          <w:sz w:val="27"/>
          <w:rtl/>
          <w:lang w:bidi="ar-IQ"/>
        </w:rPr>
        <w:t>اع والتكا</w:t>
      </w:r>
      <w:r w:rsidR="005018EA">
        <w:rPr>
          <w:rFonts w:hint="cs"/>
          <w:sz w:val="27"/>
          <w:rtl/>
          <w:lang w:bidi="ar-IQ"/>
        </w:rPr>
        <w:t>ث</w:t>
      </w:r>
      <w:r w:rsidRPr="00624CB1">
        <w:rPr>
          <w:rFonts w:hint="cs"/>
          <w:sz w:val="27"/>
          <w:rtl/>
          <w:lang w:bidi="ar-IQ"/>
        </w:rPr>
        <w:t xml:space="preserve">ف، 15ـ الماء الأجاج، 16ـ مسيرة الأرض والجبال، 17ـ مدّ الظلّ وقبضه، وما إلى ذلك. </w:t>
      </w:r>
    </w:p>
    <w:p w:rsidR="0088495C" w:rsidRPr="00624CB1" w:rsidRDefault="0088495C" w:rsidP="0088495C">
      <w:pPr>
        <w:rPr>
          <w:sz w:val="27"/>
          <w:rtl/>
          <w:lang w:bidi="ar-IQ"/>
        </w:rPr>
      </w:pPr>
      <w:r w:rsidRPr="00624CB1">
        <w:rPr>
          <w:rFonts w:hint="cs"/>
          <w:sz w:val="27"/>
          <w:rtl/>
          <w:lang w:bidi="ar-IQ"/>
        </w:rPr>
        <w:t>ثمّ يستطرد في بحث الأخبار الغيبية، والتي تشتمل على الماضي والحاضر والمستقبل.</w:t>
      </w:r>
    </w:p>
    <w:p w:rsidR="0088495C" w:rsidRPr="00624CB1" w:rsidRDefault="0088495C" w:rsidP="0088495C">
      <w:pPr>
        <w:rPr>
          <w:rtl/>
          <w:lang w:bidi="ar-IQ"/>
        </w:rPr>
      </w:pPr>
      <w:r w:rsidRPr="00624CB1">
        <w:rPr>
          <w:rFonts w:hint="cs"/>
          <w:b/>
          <w:bCs/>
          <w:rtl/>
          <w:lang w:bidi="ar-IQ"/>
        </w:rPr>
        <w:t>الباب الثالث</w:t>
      </w:r>
      <w:r w:rsidRPr="00624CB1">
        <w:rPr>
          <w:rFonts w:hint="cs"/>
          <w:rtl/>
          <w:lang w:bidi="ar-IQ"/>
        </w:rPr>
        <w:t>: الإعجاز التشريعي.</w:t>
      </w:r>
    </w:p>
    <w:p w:rsidR="0088495C" w:rsidRPr="00624CB1" w:rsidRDefault="009113F4" w:rsidP="0088495C">
      <w:pPr>
        <w:rPr>
          <w:sz w:val="27"/>
          <w:rtl/>
          <w:lang w:bidi="ar-IQ"/>
        </w:rPr>
      </w:pPr>
      <w:r>
        <w:rPr>
          <w:rFonts w:hint="cs"/>
          <w:sz w:val="27"/>
          <w:rtl/>
          <w:lang w:bidi="ar-IQ"/>
        </w:rPr>
        <w:t>و</w:t>
      </w:r>
      <w:r w:rsidR="0088495C" w:rsidRPr="00624CB1">
        <w:rPr>
          <w:rFonts w:hint="cs"/>
          <w:sz w:val="27"/>
          <w:rtl/>
          <w:lang w:bidi="ar-IQ"/>
        </w:rPr>
        <w:t xml:space="preserve">يشتمل هذ الباب على الأبحاث التالية: 1ـ معارف سامية وشرائع وافية، 2ـ المثل الأعلى في الإسلام، 3ـ صفات المجد في القرآن، 4ـ تقديس مقام الأنبياء والرسل، 5ـ </w:t>
      </w:r>
      <w:r w:rsidR="0088495C" w:rsidRPr="00624CB1">
        <w:rPr>
          <w:rFonts w:hint="cs"/>
          <w:sz w:val="27"/>
          <w:rtl/>
          <w:lang w:bidi="ar-IQ"/>
        </w:rPr>
        <w:lastRenderedPageBreak/>
        <w:t xml:space="preserve">شمول الدعوة وعموم الرسالة، 6ـ عقيدة اليونان الأساطيرية، 7ـ القرآن في تشريعاته الراقية، 8ـ لمحة عن بنية التشريع الإسلامي، 9ـ شرائع التوراة التعنُّتيّة، 10ـ القوانين الرومانية، 11ـ لا شعوبية في الإسلام، 12ـ الإسلام يرفض الطبقية، 13ـ الحرِّية والمساواة في ظلّ الإسلام. </w:t>
      </w:r>
    </w:p>
    <w:p w:rsidR="0088495C" w:rsidRPr="00624CB1" w:rsidRDefault="0088495C" w:rsidP="005018EA">
      <w:pPr>
        <w:spacing w:line="420" w:lineRule="exact"/>
        <w:rPr>
          <w:sz w:val="27"/>
          <w:rtl/>
          <w:lang w:bidi="ar-IQ"/>
        </w:rPr>
      </w:pPr>
      <w:r w:rsidRPr="00624CB1">
        <w:rPr>
          <w:rFonts w:hint="cs"/>
          <w:sz w:val="27"/>
          <w:rtl/>
          <w:lang w:bidi="ar-IQ"/>
        </w:rPr>
        <w:t xml:space="preserve">يذهب المؤلِّف إلى الاعتقاد بأن القول باشتمال القرآن على جميع العلوم لا دليل عليه، وأن الله قد أشار إلى بعض أسرار الطبيعة في بعض المناسبات، وهذا المقدار يكفي للباحثين عن الحقيقة لإثبات أنّ القرآن كتابٌ سماويّ. </w:t>
      </w:r>
    </w:p>
    <w:p w:rsidR="0088495C" w:rsidRPr="00624CB1" w:rsidRDefault="0088495C" w:rsidP="005018EA">
      <w:pPr>
        <w:spacing w:line="420" w:lineRule="exact"/>
        <w:rPr>
          <w:sz w:val="27"/>
          <w:rtl/>
          <w:lang w:bidi="ar-IQ"/>
        </w:rPr>
      </w:pPr>
      <w:r w:rsidRPr="00624CB1">
        <w:rPr>
          <w:rFonts w:hint="cs"/>
          <w:sz w:val="27"/>
          <w:rtl/>
          <w:lang w:bidi="ar-IQ"/>
        </w:rPr>
        <w:t xml:space="preserve">وينتهي هذا المجلد بفهرسة (الآيات، والأحاديث، والأعلام، والأشعار، والفِرَق والمذاهب، والبلدان والأماكن، والجماعات والقبائل، وفهرست الكتاب). </w:t>
      </w:r>
    </w:p>
    <w:p w:rsidR="0088495C" w:rsidRPr="00624CB1" w:rsidRDefault="0088495C" w:rsidP="005018EA">
      <w:pPr>
        <w:spacing w:line="420" w:lineRule="exact"/>
        <w:rPr>
          <w:sz w:val="27"/>
          <w:rtl/>
          <w:lang w:bidi="ar-IQ"/>
        </w:rPr>
      </w:pPr>
      <w:r w:rsidRPr="00624CB1">
        <w:rPr>
          <w:rFonts w:hint="cs"/>
          <w:b/>
          <w:bCs/>
          <w:sz w:val="27"/>
          <w:rtl/>
          <w:lang w:bidi="ar-IQ"/>
        </w:rPr>
        <w:t>تنويه</w:t>
      </w:r>
      <w:r w:rsidRPr="00624CB1">
        <w:rPr>
          <w:rFonts w:hint="cs"/>
          <w:sz w:val="27"/>
          <w:rtl/>
          <w:lang w:bidi="ar-IQ"/>
        </w:rPr>
        <w:t xml:space="preserve">ٌ: إن هذا الكتاب، الذي طُبع حتّى الآن بمختلف الطبعات، سوف يخرج في القريب العاجل بطبعةٍ مشتملة على أحدث تصحيحات المؤلِّف. </w:t>
      </w:r>
    </w:p>
    <w:p w:rsidR="0088495C" w:rsidRPr="00624CB1" w:rsidRDefault="0088495C" w:rsidP="005018EA">
      <w:pPr>
        <w:spacing w:line="360" w:lineRule="exact"/>
        <w:rPr>
          <w:sz w:val="27"/>
          <w:rtl/>
          <w:lang w:bidi="ar-IQ"/>
        </w:rPr>
      </w:pPr>
    </w:p>
    <w:p w:rsidR="0088495C" w:rsidRPr="00624CB1" w:rsidRDefault="0088495C" w:rsidP="0088495C">
      <w:pPr>
        <w:pStyle w:val="Heading3"/>
        <w:rPr>
          <w:b/>
          <w:bCs/>
          <w:color w:val="auto"/>
          <w:sz w:val="27"/>
          <w:rtl/>
          <w:lang w:bidi="ar-IQ"/>
        </w:rPr>
      </w:pPr>
      <w:r w:rsidRPr="00624CB1">
        <w:rPr>
          <w:rStyle w:val="Heading3Char"/>
          <w:rFonts w:hint="cs"/>
          <w:color w:val="auto"/>
          <w:rtl/>
        </w:rPr>
        <w:t>4ـ تلخيص التمهيد (موجز دراسات مبسَّطة عن مختلف شؤون القرآن الكريم)</w:t>
      </w:r>
      <w:r w:rsidRPr="00624CB1">
        <w:rPr>
          <w:rFonts w:hint="cs"/>
          <w:color w:val="auto"/>
          <w:rtl/>
        </w:rPr>
        <w:t xml:space="preserve"> ــــــ</w:t>
      </w:r>
      <w:r w:rsidRPr="00624CB1">
        <w:rPr>
          <w:rFonts w:hint="cs"/>
          <w:b/>
          <w:bCs/>
          <w:color w:val="auto"/>
          <w:sz w:val="27"/>
          <w:rtl/>
          <w:lang w:bidi="ar-IQ"/>
        </w:rPr>
        <w:t xml:space="preserve"> </w:t>
      </w:r>
    </w:p>
    <w:p w:rsidR="0088495C" w:rsidRPr="00624CB1" w:rsidRDefault="0088495C" w:rsidP="005018EA">
      <w:pPr>
        <w:spacing w:line="420" w:lineRule="exact"/>
        <w:rPr>
          <w:sz w:val="27"/>
          <w:rtl/>
          <w:lang w:bidi="ar-IQ"/>
        </w:rPr>
      </w:pPr>
      <w:r w:rsidRPr="00624CB1">
        <w:rPr>
          <w:rFonts w:hint="cs"/>
          <w:sz w:val="27"/>
          <w:rtl/>
          <w:lang w:bidi="ar-IQ"/>
        </w:rPr>
        <w:t>المؤلِّف: الشيخ محمد هادي معرفت. الناشر: مؤسّسة النشر الإسلامي التابعة لجماعة المدرِّسين بقم المقدَّسة. مجلّدان (عدد الصفحات: 527 صفحة). الطبعة الثالثة، 1414هـ. عدد النسخ: 2000 نسخة. القطع: وزيري</w:t>
      </w:r>
      <w:r w:rsidRPr="00624CB1">
        <w:rPr>
          <w:sz w:val="27"/>
          <w:vertAlign w:val="superscript"/>
          <w:rtl/>
          <w:lang w:bidi="ar-IQ"/>
        </w:rPr>
        <w:t>(</w:t>
      </w:r>
      <w:r w:rsidRPr="00624CB1">
        <w:rPr>
          <w:rStyle w:val="EndnoteReference"/>
          <w:sz w:val="27"/>
          <w:rtl/>
          <w:lang w:bidi="ar-IQ"/>
        </w:rPr>
        <w:endnoteReference w:id="353"/>
      </w:r>
      <w:r w:rsidRPr="00624CB1">
        <w:rPr>
          <w:sz w:val="27"/>
          <w:vertAlign w:val="superscript"/>
          <w:rtl/>
          <w:lang w:bidi="ar-IQ"/>
        </w:rPr>
        <w:t>)</w:t>
      </w:r>
      <w:r w:rsidRPr="00624CB1">
        <w:rPr>
          <w:rFonts w:hint="cs"/>
          <w:sz w:val="27"/>
          <w:rtl/>
          <w:lang w:bidi="ar-IQ"/>
        </w:rPr>
        <w:t xml:space="preserve">. </w:t>
      </w:r>
    </w:p>
    <w:p w:rsidR="0088495C" w:rsidRPr="00624CB1" w:rsidRDefault="0088495C" w:rsidP="005018EA">
      <w:pPr>
        <w:spacing w:line="420" w:lineRule="exact"/>
        <w:rPr>
          <w:sz w:val="27"/>
          <w:rtl/>
          <w:lang w:bidi="ar-IQ"/>
        </w:rPr>
      </w:pPr>
      <w:r w:rsidRPr="00624CB1">
        <w:rPr>
          <w:rFonts w:hint="cs"/>
          <w:sz w:val="27"/>
          <w:rtl/>
          <w:lang w:bidi="ar-IQ"/>
        </w:rPr>
        <w:t xml:space="preserve">أشار المؤلِّف في مقدّمة الكتاب إلى أن كتاب التمهيد بأجزائه الستّة أكبر من أن يصلح ليكون مادّةً دراسية في المراكز العلمية، ولذلك ارتأى ضرورة تلخيصه. وهو أمرٌ نجح في تحقيقه في صيف عام 1409هـ، أثناء إقامته في قرية فردو، المجاورة لمدينة قم المقدّسة، حيث طبع في شهر ذي الحجّة من عام 1409هـ. </w:t>
      </w:r>
    </w:p>
    <w:p w:rsidR="0088495C" w:rsidRPr="00624CB1" w:rsidRDefault="0088495C" w:rsidP="005018EA">
      <w:pPr>
        <w:spacing w:line="420" w:lineRule="exact"/>
        <w:rPr>
          <w:sz w:val="27"/>
          <w:rtl/>
          <w:lang w:bidi="ar-IQ"/>
        </w:rPr>
      </w:pPr>
      <w:r w:rsidRPr="00624CB1">
        <w:rPr>
          <w:rFonts w:hint="cs"/>
          <w:sz w:val="27"/>
          <w:rtl/>
          <w:lang w:bidi="ar-IQ"/>
        </w:rPr>
        <w:t xml:space="preserve">وقد تمّ تلخيصه من خلال اتّباع أسلوب نصف استدلالي، مع حذف الكثير من الأمثلة والنماذج. </w:t>
      </w:r>
    </w:p>
    <w:p w:rsidR="0088495C" w:rsidRPr="00624CB1" w:rsidRDefault="0088495C" w:rsidP="005018EA">
      <w:pPr>
        <w:spacing w:line="420" w:lineRule="exact"/>
        <w:rPr>
          <w:sz w:val="27"/>
          <w:rtl/>
          <w:lang w:bidi="ar-IQ"/>
        </w:rPr>
      </w:pPr>
      <w:r w:rsidRPr="00624CB1">
        <w:rPr>
          <w:rFonts w:hint="cs"/>
          <w:sz w:val="27"/>
          <w:rtl/>
          <w:lang w:bidi="ar-IQ"/>
        </w:rPr>
        <w:t xml:space="preserve">القسم الأوّل: (الوحي والقرآن)؛ والقسم الثاني: (تاريخ القرآن)، خلاصة المجلد الأول؛ والقسم الثالث: (القراءات و...)؛ والقسم الرابع: (الناسخ والمنسوخ)، خلاصة </w:t>
      </w:r>
      <w:r w:rsidRPr="00624CB1">
        <w:rPr>
          <w:rFonts w:hint="cs"/>
          <w:sz w:val="27"/>
          <w:rtl/>
          <w:lang w:bidi="ar-IQ"/>
        </w:rPr>
        <w:lastRenderedPageBreak/>
        <w:t xml:space="preserve">المجلد الثاني؛ والقسم الخامس: (المحكم والمتشابِه والتأويل)، تلخيص الجزء الثالث. </w:t>
      </w:r>
    </w:p>
    <w:p w:rsidR="0088495C" w:rsidRPr="00624CB1" w:rsidRDefault="0088495C" w:rsidP="0088495C">
      <w:pPr>
        <w:pStyle w:val="Heading3"/>
        <w:rPr>
          <w:color w:val="auto"/>
          <w:rtl/>
          <w:lang w:bidi="ar-IQ"/>
        </w:rPr>
      </w:pPr>
      <w:r w:rsidRPr="00624CB1">
        <w:rPr>
          <w:rFonts w:hint="cs"/>
          <w:color w:val="auto"/>
          <w:rtl/>
          <w:lang w:bidi="ar-IQ"/>
        </w:rPr>
        <w:t>5ـ آموزش علوم قرآن [ترجمةٌ فارسية لكتاب التمهيد في علوم القرآن]</w:t>
      </w:r>
      <w:r w:rsidRPr="00624CB1">
        <w:rPr>
          <w:rFonts w:hint="cs"/>
          <w:color w:val="auto"/>
          <w:rtl/>
          <w:lang w:val="en-US"/>
        </w:rPr>
        <w:t xml:space="preserve"> ــــــ</w:t>
      </w:r>
      <w:r w:rsidRPr="00624CB1">
        <w:rPr>
          <w:rFonts w:hint="cs"/>
          <w:color w:val="auto"/>
          <w:rtl/>
          <w:lang w:bidi="ar-IQ"/>
        </w:rPr>
        <w:t xml:space="preserve"> </w:t>
      </w:r>
    </w:p>
    <w:p w:rsidR="0088495C" w:rsidRPr="00624CB1" w:rsidRDefault="0088495C" w:rsidP="0088495C">
      <w:pPr>
        <w:rPr>
          <w:sz w:val="27"/>
          <w:rtl/>
          <w:lang w:bidi="ar-IQ"/>
        </w:rPr>
      </w:pPr>
      <w:r w:rsidRPr="00624CB1">
        <w:rPr>
          <w:rFonts w:hint="cs"/>
          <w:sz w:val="27"/>
          <w:rtl/>
          <w:lang w:bidi="ar-IQ"/>
        </w:rPr>
        <w:t xml:space="preserve">المترجم: أبو محمد وكيلي. الناشر: مركز الطباعة والنشر التابع لمنظمة الإعلام الإسلامي. عدد النسخ: 3000. الطبعة الأولى، سنة 1371هـ.ش. القطع: وزيري. الموضوع: علوم القرآن. ثلاثة أجزاء (الجزء الأول في 490 صفحة، والجزء الثاني في 512 صفحة، والجزء الثاني في 664 صفحة). </w:t>
      </w:r>
    </w:p>
    <w:p w:rsidR="0088495C" w:rsidRPr="00624CB1" w:rsidRDefault="0088495C" w:rsidP="0088495C">
      <w:pPr>
        <w:rPr>
          <w:sz w:val="27"/>
          <w:rtl/>
          <w:lang w:bidi="ar-IQ"/>
        </w:rPr>
      </w:pPr>
      <w:r w:rsidRPr="00624CB1">
        <w:rPr>
          <w:rFonts w:hint="cs"/>
          <w:sz w:val="27"/>
          <w:rtl/>
          <w:lang w:bidi="ar-IQ"/>
        </w:rPr>
        <w:t xml:space="preserve">إن هذا الكتاب هو ترجمة فارسية لكتاب </w:t>
      </w:r>
      <w:r w:rsidRPr="00624CB1">
        <w:rPr>
          <w:rFonts w:hint="eastAsia"/>
          <w:sz w:val="27"/>
          <w:rtl/>
        </w:rPr>
        <w:t>«</w:t>
      </w:r>
      <w:r w:rsidRPr="00624CB1">
        <w:rPr>
          <w:rFonts w:hint="cs"/>
          <w:sz w:val="27"/>
          <w:rtl/>
          <w:lang w:bidi="ar-IQ"/>
        </w:rPr>
        <w:t>التمهيد في علوم القرآن</w:t>
      </w:r>
      <w:r w:rsidRPr="00624CB1">
        <w:rPr>
          <w:rFonts w:hint="eastAsia"/>
          <w:sz w:val="27"/>
          <w:rtl/>
        </w:rPr>
        <w:t>»</w:t>
      </w:r>
      <w:r w:rsidRPr="00624CB1">
        <w:rPr>
          <w:rFonts w:hint="cs"/>
          <w:sz w:val="27"/>
          <w:rtl/>
          <w:lang w:bidi="ar-IQ"/>
        </w:rPr>
        <w:t xml:space="preserve"> (ثلاثة أجزاء)، واختلافه الوحيد عنه يكمن في تنظيمه على شكل دروسٍ متعدِّدة، ويحتوي كلّ كتاب في نهايته على بعض الأسئلة النموذجية. </w:t>
      </w:r>
    </w:p>
    <w:p w:rsidR="0088495C" w:rsidRPr="00624CB1" w:rsidRDefault="0088495C" w:rsidP="0088495C">
      <w:pPr>
        <w:rPr>
          <w:sz w:val="27"/>
          <w:rtl/>
          <w:lang w:bidi="ar-IQ"/>
        </w:rPr>
      </w:pPr>
      <w:r w:rsidRPr="00624CB1">
        <w:rPr>
          <w:rFonts w:hint="cs"/>
          <w:sz w:val="27"/>
          <w:rtl/>
          <w:lang w:bidi="ar-IQ"/>
        </w:rPr>
        <w:t xml:space="preserve">ويشتمل الجزء الأول على دروس من الدرس الأول إلى الحادي والخمسين، والجزء الثاني إلى الدرس السادس والتسعين، والجزء الثالث إلى الدرس الثامن والثلاثين بعد المئة. </w:t>
      </w:r>
    </w:p>
    <w:p w:rsidR="0088495C" w:rsidRPr="00624CB1" w:rsidRDefault="0088495C" w:rsidP="00DF6930">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6ـ العلوم القرآنية</w:t>
      </w:r>
      <w:r w:rsidRPr="00624CB1">
        <w:rPr>
          <w:rFonts w:hint="cs"/>
          <w:color w:val="auto"/>
          <w:rtl/>
          <w:lang w:val="en-US"/>
        </w:rPr>
        <w:t xml:space="preserve"> ــــــ</w:t>
      </w:r>
    </w:p>
    <w:p w:rsidR="0088495C" w:rsidRPr="00624CB1" w:rsidRDefault="0088495C" w:rsidP="009A7667">
      <w:pPr>
        <w:rPr>
          <w:sz w:val="27"/>
          <w:rtl/>
          <w:lang w:bidi="ar-IQ"/>
        </w:rPr>
      </w:pPr>
      <w:r w:rsidRPr="00624CB1">
        <w:rPr>
          <w:rFonts w:hint="cs"/>
          <w:sz w:val="27"/>
          <w:rtl/>
          <w:lang w:bidi="ar-IQ"/>
        </w:rPr>
        <w:t xml:space="preserve">المؤلِّف: محمد هادي معرفت. الناشر: مؤسّسة </w:t>
      </w:r>
      <w:r w:rsidRPr="00624CB1">
        <w:rPr>
          <w:rFonts w:ascii="Mosawi" w:eastAsiaTheme="minorHAnsi" w:hAnsi="Mosawi" w:cs="Abz-3 (Yagut)" w:hint="cs"/>
          <w:sz w:val="24"/>
          <w:szCs w:val="24"/>
          <w:rtl/>
        </w:rPr>
        <w:t>فرهنگي</w:t>
      </w:r>
      <w:r w:rsidRPr="00624CB1">
        <w:rPr>
          <w:rFonts w:hint="cs"/>
          <w:sz w:val="27"/>
          <w:rtl/>
          <w:lang w:bidi="ar-IQ"/>
        </w:rPr>
        <w:t xml:space="preserve"> انتشاراتي التمهيد، قم المقدَّسة، 1378هـ.ش. طبعة ياران</w:t>
      </w:r>
      <w:r w:rsidR="009A7667">
        <w:rPr>
          <w:rFonts w:hint="cs"/>
          <w:sz w:val="27"/>
          <w:rtl/>
          <w:lang w:bidi="ar-IQ"/>
        </w:rPr>
        <w:t>.</w:t>
      </w:r>
      <w:r w:rsidRPr="00624CB1">
        <w:rPr>
          <w:rFonts w:hint="cs"/>
          <w:sz w:val="27"/>
          <w:rtl/>
          <w:lang w:bidi="ar-IQ"/>
        </w:rPr>
        <w:t xml:space="preserve"> في 496 صفحة. القطع: رقعي. (وهو خلاصة لأجزاء التمهيد في علوم القرآن وصيانة القرآن من التحريف). </w:t>
      </w:r>
    </w:p>
    <w:p w:rsidR="0088495C" w:rsidRPr="00624CB1" w:rsidRDefault="0088495C" w:rsidP="0088495C">
      <w:pPr>
        <w:rPr>
          <w:sz w:val="27"/>
          <w:rtl/>
          <w:lang w:bidi="ar-IQ"/>
        </w:rPr>
      </w:pPr>
      <w:r w:rsidRPr="00624CB1">
        <w:rPr>
          <w:rFonts w:hint="cs"/>
          <w:sz w:val="27"/>
          <w:rtl/>
          <w:lang w:bidi="ar-IQ"/>
        </w:rPr>
        <w:t>يتعرض المؤل</w:t>
      </w:r>
      <w:r w:rsidR="009A7667">
        <w:rPr>
          <w:rFonts w:hint="cs"/>
          <w:sz w:val="27"/>
          <w:rtl/>
          <w:lang w:bidi="ar-IQ"/>
        </w:rPr>
        <w:t>ِّ</w:t>
      </w:r>
      <w:r w:rsidRPr="00624CB1">
        <w:rPr>
          <w:rFonts w:hint="cs"/>
          <w:sz w:val="27"/>
          <w:rtl/>
          <w:lang w:bidi="ar-IQ"/>
        </w:rPr>
        <w:t xml:space="preserve">ف في مقدّمته إلى ضرورة البحث، مع بيان جذور العلوم القرآنية، والتعريف بكتاب التمهيد في علوم القرآن. وقد تمّ تنظيم الكتاب في تسعة فصول، ليننتهي بفهرسة الأعلام والمصادر. </w:t>
      </w:r>
    </w:p>
    <w:p w:rsidR="0088495C" w:rsidRPr="00624CB1" w:rsidRDefault="0088495C" w:rsidP="00E8048F">
      <w:pPr>
        <w:spacing w:line="390" w:lineRule="exact"/>
        <w:rPr>
          <w:sz w:val="27"/>
          <w:rtl/>
          <w:lang w:bidi="ar-IQ"/>
        </w:rPr>
      </w:pPr>
      <w:r w:rsidRPr="00624CB1">
        <w:rPr>
          <w:rFonts w:hint="cs"/>
          <w:sz w:val="27"/>
          <w:rtl/>
          <w:lang w:bidi="ar-IQ"/>
        </w:rPr>
        <w:t>وفي عام 1379</w:t>
      </w:r>
      <w:r w:rsidR="009A7667">
        <w:rPr>
          <w:rFonts w:hint="cs"/>
          <w:sz w:val="27"/>
          <w:rtl/>
          <w:lang w:bidi="ar-IQ"/>
        </w:rPr>
        <w:t>هـ.ش</w:t>
      </w:r>
      <w:r w:rsidRPr="00624CB1">
        <w:rPr>
          <w:rFonts w:hint="cs"/>
          <w:sz w:val="27"/>
          <w:rtl/>
          <w:lang w:bidi="ar-IQ"/>
        </w:rPr>
        <w:t xml:space="preserve"> صدر للمؤلِّف كتاب آخر تحت عنوان (العلوم القرآنية)، وهو أيضاً تلخيص للتمهيد وصيانة القرآن، مع فارق أنه يشتمل على مباحث وفصول إضافية، من قبيل: حجّية ظواهر القرآن، والدلالة في القرآن، وقصص القرآن، وأقسام القرآن، وأمثال القرآن، وحذف فصول أخرى، من قبيل: ظاهرة الوحي، ونزول القرآن، وجمع وتأليف القرآن، ودفع شبهة التحريف. </w:t>
      </w:r>
    </w:p>
    <w:p w:rsidR="0088495C" w:rsidRPr="00624CB1" w:rsidRDefault="0088495C" w:rsidP="00DF6930">
      <w:pPr>
        <w:spacing w:line="380" w:lineRule="exact"/>
        <w:rPr>
          <w:sz w:val="27"/>
          <w:rtl/>
          <w:lang w:bidi="ar-IQ"/>
        </w:rPr>
      </w:pPr>
      <w:r w:rsidRPr="00624CB1">
        <w:rPr>
          <w:rFonts w:hint="cs"/>
          <w:sz w:val="27"/>
          <w:rtl/>
          <w:lang w:bidi="ar-IQ"/>
        </w:rPr>
        <w:lastRenderedPageBreak/>
        <w:t xml:space="preserve">وأما الفصول التي يشترك فيها كلا الكتابين (4 ـ 8) فهي: القرّاء والقراءات السبع، والنسخ في القرآن، والمحكم والمتشابِه، والوجوه والنظائر في القرآن، والإعجاز القرآني. وسوف يتمّ التعريف بهذا الكتاب في هذا القسم. وفي ما يلي نستعرض العناوين غير المتكرِّرة في كتاب </w:t>
      </w:r>
      <w:r w:rsidRPr="00624CB1">
        <w:rPr>
          <w:rFonts w:hint="eastAsia"/>
          <w:sz w:val="27"/>
          <w:rtl/>
        </w:rPr>
        <w:t>«</w:t>
      </w:r>
      <w:r w:rsidRPr="00624CB1">
        <w:rPr>
          <w:rFonts w:hint="cs"/>
          <w:sz w:val="27"/>
          <w:rtl/>
          <w:lang w:bidi="ar-IQ"/>
        </w:rPr>
        <w:t>العلوم القرآنية</w:t>
      </w:r>
      <w:r w:rsidRPr="00624CB1">
        <w:rPr>
          <w:rFonts w:hint="eastAsia"/>
          <w:sz w:val="27"/>
          <w:rtl/>
        </w:rPr>
        <w:t>»</w:t>
      </w:r>
      <w:r w:rsidRPr="00624CB1">
        <w:rPr>
          <w:rFonts w:hint="cs"/>
          <w:sz w:val="27"/>
          <w:rtl/>
        </w:rPr>
        <w:t>،</w:t>
      </w:r>
      <w:r w:rsidRPr="00624CB1">
        <w:rPr>
          <w:rFonts w:hint="cs"/>
          <w:sz w:val="27"/>
          <w:rtl/>
          <w:lang w:bidi="ar-IQ"/>
        </w:rPr>
        <w:t xml:space="preserve"> المطبوع سنة 1378هـ.ش، على نحو الإجمال: </w:t>
      </w:r>
    </w:p>
    <w:p w:rsidR="0088495C" w:rsidRPr="00624CB1" w:rsidRDefault="0088495C" w:rsidP="00C00BA5">
      <w:pPr>
        <w:spacing w:line="380" w:lineRule="exact"/>
        <w:rPr>
          <w:sz w:val="27"/>
          <w:rtl/>
          <w:lang w:bidi="ar-IQ"/>
        </w:rPr>
      </w:pPr>
      <w:r w:rsidRPr="00624CB1">
        <w:rPr>
          <w:rFonts w:hint="cs"/>
          <w:b/>
          <w:bCs/>
          <w:sz w:val="27"/>
          <w:rtl/>
          <w:lang w:bidi="ar-IQ"/>
        </w:rPr>
        <w:t>الفصل الأوّل (ظاهرة الوحي)</w:t>
      </w:r>
      <w:r w:rsidRPr="00624CB1">
        <w:rPr>
          <w:rFonts w:hint="cs"/>
          <w:sz w:val="27"/>
          <w:rtl/>
          <w:lang w:bidi="ar-IQ"/>
        </w:rPr>
        <w:t xml:space="preserve">: تعرّض الكاتب في هذا الفصل إلى التعريف بظاهرة الوحي، والوحي في اللغة والقرآن، وأقسام الوحي الرسالي، وإمكان الوحي، وروحانيّة الإنسان، وكيفية نزول الوحي، وقصّة ورقة بن نوفل، وأسطورة الغرانيق، وكتاب الوحي، ولغة الوحي، ووحيانيّة بنية القرآن. </w:t>
      </w:r>
    </w:p>
    <w:p w:rsidR="0088495C" w:rsidRPr="00624CB1" w:rsidRDefault="0088495C" w:rsidP="00C00BA5">
      <w:pPr>
        <w:spacing w:line="390" w:lineRule="exact"/>
        <w:rPr>
          <w:sz w:val="27"/>
          <w:rtl/>
          <w:lang w:bidi="ar-IQ"/>
        </w:rPr>
      </w:pPr>
      <w:r w:rsidRPr="00624CB1">
        <w:rPr>
          <w:rFonts w:hint="cs"/>
          <w:b/>
          <w:bCs/>
          <w:sz w:val="27"/>
          <w:rtl/>
          <w:lang w:bidi="ar-IQ"/>
        </w:rPr>
        <w:t>الفصل الثاني (نزول القرآن)</w:t>
      </w:r>
      <w:r w:rsidRPr="00624CB1">
        <w:rPr>
          <w:rFonts w:hint="cs"/>
          <w:sz w:val="27"/>
          <w:rtl/>
          <w:lang w:bidi="ar-IQ"/>
        </w:rPr>
        <w:t xml:space="preserve">: تمّ تناول الكثير من العناوين التفصيلية في هذا الفصل، وهي عبارةٌ عن: نزول القرآن، وبداية نزول القرآن، وانقطاع نزول الوحي لمدّة ثلاث سنوات (الفترة)، ومدّة النزول، وأوّل آية وسورة نزلت، وآخر آية وسورة نزلت، والسور المكِّية والمدنية، وفوائد معرفة المكِّي والمدني، والمعيار والملاك في معرفة المكِّي والمدني، وشبهات وردود حول السور المكِّية والمدنية، وترتيب النزول، والسور المختلف فيها، وآيات مستثنيات، وأسباب النزول، وسبب النزول أو شأن النزول، والتنزيل والتأويل، والتوظيف الفقهي لشأن النزول والتنزيل والتأويل، والوصول إلى أسباب النزول، وحضور ناقل السبب، وأسماء وأوصاف القرآن، ومفهوم السورة والآية، وأسماء السور، وتعدُّد أسماء بعض السور، والاسم الجامع لبعض السور، وإعراب أسماء السور، وعدد السور والآيات. </w:t>
      </w:r>
    </w:p>
    <w:p w:rsidR="0088495C" w:rsidRPr="00624CB1" w:rsidRDefault="0088495C" w:rsidP="00C00BA5">
      <w:pPr>
        <w:spacing w:line="380" w:lineRule="exact"/>
        <w:rPr>
          <w:sz w:val="27"/>
          <w:rtl/>
          <w:lang w:bidi="ar-IQ"/>
        </w:rPr>
      </w:pPr>
      <w:r w:rsidRPr="009A7667">
        <w:rPr>
          <w:rFonts w:hint="cs"/>
          <w:b/>
          <w:bCs/>
          <w:sz w:val="27"/>
          <w:rtl/>
          <w:lang w:bidi="ar-IQ"/>
        </w:rPr>
        <w:t>الفصل الثالث</w:t>
      </w:r>
      <w:r w:rsidR="009A7667" w:rsidRPr="009A7667">
        <w:rPr>
          <w:rFonts w:hint="cs"/>
          <w:b/>
          <w:bCs/>
          <w:sz w:val="27"/>
          <w:rtl/>
          <w:lang w:bidi="ar-IQ"/>
        </w:rPr>
        <w:t xml:space="preserve"> (</w:t>
      </w:r>
      <w:r w:rsidRPr="009A7667">
        <w:rPr>
          <w:rFonts w:hint="cs"/>
          <w:b/>
          <w:bCs/>
          <w:sz w:val="27"/>
          <w:rtl/>
          <w:lang w:bidi="ar-IQ"/>
        </w:rPr>
        <w:t>جمع وتأليف القرآن</w:t>
      </w:r>
      <w:r w:rsidR="009A7667" w:rsidRPr="009A7667">
        <w:rPr>
          <w:rFonts w:hint="cs"/>
          <w:b/>
          <w:bCs/>
          <w:sz w:val="27"/>
          <w:rtl/>
          <w:lang w:bidi="ar-IQ"/>
        </w:rPr>
        <w:t>)</w:t>
      </w:r>
      <w:r w:rsidR="009A7667">
        <w:rPr>
          <w:rFonts w:hint="cs"/>
          <w:sz w:val="27"/>
          <w:rtl/>
          <w:lang w:bidi="ar-IQ"/>
        </w:rPr>
        <w:t>:</w:t>
      </w:r>
      <w:r w:rsidRPr="00624CB1">
        <w:rPr>
          <w:rFonts w:hint="cs"/>
          <w:sz w:val="27"/>
          <w:rtl/>
          <w:lang w:bidi="ar-IQ"/>
        </w:rPr>
        <w:t xml:space="preserve"> ويبحث فيه عن العناوين التالية: جمع وتأليف القرآن، صفة مصحف الإمام عليّ</w:t>
      </w:r>
      <w:r w:rsidR="00397323" w:rsidRPr="00397323">
        <w:rPr>
          <w:rFonts w:cs="Mosawi" w:hint="cs"/>
          <w:b/>
          <w:szCs w:val="22"/>
          <w:rtl/>
        </w:rPr>
        <w:t>×</w:t>
      </w:r>
      <w:r w:rsidRPr="00624CB1">
        <w:rPr>
          <w:rFonts w:hint="cs"/>
          <w:sz w:val="27"/>
          <w:rtl/>
          <w:lang w:bidi="ar-IQ"/>
        </w:rPr>
        <w:t>، ومصير مصحف الإمام عليّ</w:t>
      </w:r>
      <w:r w:rsidR="00397323" w:rsidRPr="00397323">
        <w:rPr>
          <w:rFonts w:cs="Mosawi" w:hint="cs"/>
          <w:b/>
          <w:szCs w:val="22"/>
          <w:rtl/>
        </w:rPr>
        <w:t>×</w:t>
      </w:r>
      <w:r w:rsidRPr="00624CB1">
        <w:rPr>
          <w:rFonts w:hint="cs"/>
          <w:sz w:val="27"/>
          <w:rtl/>
          <w:lang w:bidi="ar-IQ"/>
        </w:rPr>
        <w:t xml:space="preserve">، وجمع زيد بن ثابت، ومنهج زيد في الجمع، ومصاحف الصحابة، وتوحيد المصاحف، وخصائص المكِّي، والمصاحف العثمانية، ورأي خاطئ، وظهور الخطّ العربي، والقرآن ومراحله التكاملية. </w:t>
      </w:r>
    </w:p>
    <w:p w:rsidR="0088495C" w:rsidRPr="00624CB1" w:rsidRDefault="0088495C" w:rsidP="00C00BA5">
      <w:pPr>
        <w:spacing w:line="380" w:lineRule="exact"/>
        <w:rPr>
          <w:sz w:val="27"/>
          <w:rtl/>
          <w:lang w:bidi="ar-IQ"/>
        </w:rPr>
      </w:pPr>
      <w:r w:rsidRPr="00624CB1">
        <w:rPr>
          <w:rFonts w:hint="cs"/>
          <w:b/>
          <w:bCs/>
          <w:sz w:val="27"/>
          <w:rtl/>
          <w:lang w:bidi="ar-IQ"/>
        </w:rPr>
        <w:t>الفصل التاسع (دفع شبهة التحريف)</w:t>
      </w:r>
      <w:r w:rsidRPr="00624CB1">
        <w:rPr>
          <w:rFonts w:hint="cs"/>
          <w:sz w:val="27"/>
          <w:rtl/>
          <w:lang w:bidi="ar-IQ"/>
        </w:rPr>
        <w:t xml:space="preserve">: يعمد المؤلِّف في هذا الفصل إلى دفع شبهة التحريف، حيث بدأ أوّلاً بتعريف التحريف لغةً واصطلاحاً، ومن ثمّ صار إلى تعداد </w:t>
      </w:r>
      <w:r w:rsidRPr="00624CB1">
        <w:rPr>
          <w:rFonts w:hint="cs"/>
          <w:sz w:val="27"/>
          <w:rtl/>
          <w:lang w:bidi="ar-IQ"/>
        </w:rPr>
        <w:lastRenderedPageBreak/>
        <w:t>أدلّة نفي التحريف ضمن سبعة أقسام، ليتحّول بعد ذلك إلى ردّ تهمة ومنشأ القول بالتحريف، وروايات أهل السنّة، وفاجعة كتاب الفرقان، وروايات الأئمّة</w:t>
      </w:r>
      <w:r w:rsidR="00730669" w:rsidRPr="00730669">
        <w:rPr>
          <w:rFonts w:ascii="Mosawi" w:hAnsi="Mosawi" w:cs="Mosawi"/>
          <w:b/>
          <w:szCs w:val="22"/>
          <w:rtl/>
        </w:rPr>
        <w:t>^</w:t>
      </w:r>
      <w:r w:rsidRPr="00624CB1">
        <w:rPr>
          <w:rFonts w:hint="cs"/>
          <w:sz w:val="27"/>
          <w:rtl/>
          <w:lang w:bidi="ar-IQ"/>
        </w:rPr>
        <w:t xml:space="preserve">. ثمّ يقدّم تقريراً عن كتاب </w:t>
      </w:r>
      <w:r w:rsidRPr="00624CB1">
        <w:rPr>
          <w:rFonts w:hint="eastAsia"/>
          <w:sz w:val="27"/>
          <w:rtl/>
        </w:rPr>
        <w:t>«</w:t>
      </w:r>
      <w:r w:rsidRPr="00624CB1">
        <w:rPr>
          <w:rFonts w:hint="cs"/>
          <w:sz w:val="27"/>
          <w:rtl/>
          <w:lang w:bidi="ar-IQ"/>
        </w:rPr>
        <w:t>فصل الخطاب</w:t>
      </w:r>
      <w:r w:rsidRPr="00624CB1">
        <w:rPr>
          <w:rFonts w:hint="eastAsia"/>
          <w:sz w:val="27"/>
          <w:rtl/>
        </w:rPr>
        <w:t>»</w:t>
      </w:r>
      <w:r w:rsidRPr="00624CB1">
        <w:rPr>
          <w:rFonts w:hint="cs"/>
          <w:sz w:val="27"/>
          <w:rtl/>
          <w:lang w:bidi="ar-IQ"/>
        </w:rPr>
        <w:t xml:space="preserve">. وفي الختام فهرست بالأعلام والمصادر. </w:t>
      </w:r>
    </w:p>
    <w:p w:rsidR="0088495C" w:rsidRPr="00624CB1" w:rsidRDefault="0088495C" w:rsidP="0088495C">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7ـ علوم قرآني</w:t>
      </w:r>
      <w:r w:rsidRPr="00624CB1">
        <w:rPr>
          <w:rFonts w:hint="cs"/>
          <w:color w:val="auto"/>
          <w:rtl/>
          <w:lang w:val="en-US"/>
        </w:rPr>
        <w:t xml:space="preserve"> ــــــ</w:t>
      </w:r>
    </w:p>
    <w:p w:rsidR="0088495C" w:rsidRPr="00624CB1" w:rsidRDefault="0088495C" w:rsidP="0088495C">
      <w:pPr>
        <w:pStyle w:val="Heading3"/>
        <w:rPr>
          <w:color w:val="auto"/>
          <w:rtl/>
        </w:rPr>
      </w:pPr>
      <w:r w:rsidRPr="00624CB1">
        <w:rPr>
          <w:rFonts w:hint="cs"/>
          <w:color w:val="auto"/>
          <w:rtl/>
          <w:lang w:bidi="ar-IQ"/>
        </w:rPr>
        <w:t>التعريف الإجمالي</w:t>
      </w:r>
      <w:r w:rsidRPr="00624CB1">
        <w:rPr>
          <w:rFonts w:hint="cs"/>
          <w:color w:val="auto"/>
          <w:rtl/>
          <w:lang w:val="en-US"/>
        </w:rPr>
        <w:t xml:space="preserve"> ــــــ</w:t>
      </w:r>
    </w:p>
    <w:p w:rsidR="0088495C" w:rsidRPr="00624CB1" w:rsidRDefault="0088495C" w:rsidP="00927A27">
      <w:pPr>
        <w:rPr>
          <w:sz w:val="27"/>
          <w:rtl/>
          <w:lang w:bidi="ar-IQ"/>
        </w:rPr>
      </w:pPr>
      <w:r w:rsidRPr="00624CB1">
        <w:rPr>
          <w:rFonts w:hint="cs"/>
          <w:sz w:val="27"/>
          <w:rtl/>
          <w:lang w:bidi="ar-IQ"/>
        </w:rPr>
        <w:t xml:space="preserve">تلخيص: الشيخ محمد هادي معرفت. الناشر: مؤسّسة </w:t>
      </w:r>
      <w:r w:rsidRPr="00624CB1">
        <w:rPr>
          <w:rFonts w:ascii="Mosawi" w:eastAsiaTheme="minorHAnsi" w:hAnsi="Mosawi" w:cs="Abz-3 (Yagut)" w:hint="cs"/>
          <w:sz w:val="24"/>
          <w:szCs w:val="24"/>
          <w:rtl/>
        </w:rPr>
        <w:t>فرهنگي</w:t>
      </w:r>
      <w:r w:rsidRPr="00624CB1">
        <w:rPr>
          <w:rFonts w:hint="cs"/>
          <w:sz w:val="27"/>
          <w:rtl/>
          <w:lang w:bidi="ar-IQ"/>
        </w:rPr>
        <w:t xml:space="preserve"> انتشاراتي التمهيد وسازمان مطالعة وتدوين كتب علوم إنساني </w:t>
      </w:r>
      <w:r w:rsidRPr="00624CB1">
        <w:rPr>
          <w:rFonts w:ascii="Mosawi" w:eastAsiaTheme="minorHAnsi" w:hAnsi="Mosawi" w:cs="Abz-3 (Yagut)" w:hint="cs"/>
          <w:sz w:val="24"/>
          <w:szCs w:val="24"/>
          <w:rtl/>
        </w:rPr>
        <w:t>دانشگاه</w:t>
      </w:r>
      <w:r w:rsidRPr="00624CB1">
        <w:rPr>
          <w:rFonts w:hint="cs"/>
          <w:sz w:val="27"/>
          <w:rtl/>
          <w:lang w:bidi="ar-IQ"/>
        </w:rPr>
        <w:t xml:space="preserve">ها (سمت). تاريخ النشر: خريف عام 1379هـ.ش. الطبعة الأولى. مجلّد واحد (في 327 صفحة). عدد النسخ: 5000. طبعة وزارة الشؤون الخارجية. (وهو تلخيص التمهيد في علوم القرآن وصيانة القرآن من التحريف). </w:t>
      </w:r>
    </w:p>
    <w:p w:rsidR="0088495C" w:rsidRPr="00624CB1" w:rsidRDefault="0088495C" w:rsidP="00E8048F">
      <w:pPr>
        <w:spacing w:line="390" w:lineRule="exact"/>
        <w:rPr>
          <w:sz w:val="27"/>
          <w:rtl/>
          <w:lang w:bidi="ar-IQ"/>
        </w:rPr>
      </w:pPr>
      <w:r w:rsidRPr="00624CB1">
        <w:rPr>
          <w:rFonts w:hint="cs"/>
          <w:sz w:val="27"/>
          <w:rtl/>
          <w:lang w:bidi="ar-IQ"/>
        </w:rPr>
        <w:t xml:space="preserve">لقد دعَتْ الحاجة المتزايدة في الجامعات إلى المناهج الدراسية ـ وخاصّة في مجال العلوم الإنسانية ـ، ومحدودية الإمكانات في المراكز العلمية والتحقيقية، إلى قيام مؤسّسة الدراسات وتأليف الكتب في مجال العلوم الإنسانية للجامعات (سمت) بعمل مشترك مع مؤسّسة التمهيد الثقافية؛ لنشر كتاب </w:t>
      </w:r>
      <w:r w:rsidRPr="00624CB1">
        <w:rPr>
          <w:rFonts w:hint="eastAsia"/>
          <w:sz w:val="27"/>
          <w:rtl/>
        </w:rPr>
        <w:t>«</w:t>
      </w:r>
      <w:r w:rsidRPr="00624CB1">
        <w:rPr>
          <w:rFonts w:hint="cs"/>
          <w:sz w:val="27"/>
          <w:rtl/>
          <w:lang w:bidi="ar-IQ"/>
        </w:rPr>
        <w:t>علوم قرآني</w:t>
      </w:r>
      <w:r w:rsidRPr="00624CB1">
        <w:rPr>
          <w:rFonts w:hint="eastAsia"/>
          <w:sz w:val="27"/>
          <w:rtl/>
        </w:rPr>
        <w:t>»</w:t>
      </w:r>
      <w:r w:rsidRPr="00624CB1">
        <w:rPr>
          <w:rFonts w:hint="cs"/>
          <w:sz w:val="27"/>
          <w:rtl/>
          <w:lang w:bidi="ar-IQ"/>
        </w:rPr>
        <w:t xml:space="preserve">، لطلاب فرع الإلهيات وعلوم القرآن والحديث. وقد عمد المؤلِّف في هذا الكتاب إلى إعادة صياغة كتاب </w:t>
      </w:r>
      <w:r w:rsidRPr="00624CB1">
        <w:rPr>
          <w:rFonts w:hint="eastAsia"/>
          <w:sz w:val="27"/>
          <w:rtl/>
        </w:rPr>
        <w:t>«</w:t>
      </w:r>
      <w:r w:rsidRPr="00624CB1">
        <w:rPr>
          <w:rFonts w:hint="cs"/>
          <w:sz w:val="27"/>
          <w:rtl/>
          <w:lang w:bidi="ar-IQ"/>
        </w:rPr>
        <w:t>التمهيد في علوم القرآن</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صيانة القرآن من التحريف</w:t>
      </w:r>
      <w:r w:rsidRPr="00624CB1">
        <w:rPr>
          <w:rFonts w:hint="eastAsia"/>
          <w:sz w:val="27"/>
          <w:rtl/>
        </w:rPr>
        <w:t>»</w:t>
      </w:r>
      <w:r w:rsidRPr="00624CB1">
        <w:rPr>
          <w:rFonts w:hint="cs"/>
          <w:sz w:val="27"/>
          <w:rtl/>
        </w:rPr>
        <w:t>،</w:t>
      </w:r>
      <w:r w:rsidRPr="00624CB1">
        <w:rPr>
          <w:rFonts w:hint="cs"/>
          <w:sz w:val="27"/>
          <w:rtl/>
          <w:lang w:bidi="ar-IQ"/>
        </w:rPr>
        <w:t xml:space="preserve"> بما يتناسب والمستوى العام في الحوزة، ومرحلة الماجستير في الجامعات. </w:t>
      </w:r>
    </w:p>
    <w:p w:rsidR="0088495C" w:rsidRPr="00C00BA5" w:rsidRDefault="0088495C" w:rsidP="00C00BA5">
      <w:pPr>
        <w:rPr>
          <w:rtl/>
          <w:lang w:bidi="ar-IQ"/>
        </w:rPr>
      </w:pPr>
      <w:r w:rsidRPr="00C00BA5">
        <w:rPr>
          <w:rFonts w:hint="cs"/>
          <w:b/>
          <w:bCs/>
          <w:rtl/>
          <w:lang w:bidi="ar-IQ"/>
        </w:rPr>
        <w:t>مقدّمة المؤلِّف</w:t>
      </w:r>
      <w:r w:rsidR="00C00BA5">
        <w:rPr>
          <w:rFonts w:hint="cs"/>
          <w:rtl/>
          <w:lang w:bidi="ar-IQ"/>
        </w:rPr>
        <w:t xml:space="preserve">: </w:t>
      </w:r>
      <w:r w:rsidRPr="00624CB1">
        <w:rPr>
          <w:rFonts w:hint="cs"/>
          <w:sz w:val="27"/>
          <w:rtl/>
          <w:lang w:bidi="ar-IQ"/>
        </w:rPr>
        <w:t>يتعرَّض المؤلِّف في المقد</w:t>
      </w:r>
      <w:r w:rsidR="00C00BA5">
        <w:rPr>
          <w:rFonts w:hint="cs"/>
          <w:sz w:val="27"/>
          <w:rtl/>
          <w:lang w:bidi="ar-IQ"/>
        </w:rPr>
        <w:t>ّ</w:t>
      </w:r>
      <w:r w:rsidRPr="00624CB1">
        <w:rPr>
          <w:rFonts w:hint="cs"/>
          <w:sz w:val="27"/>
          <w:rtl/>
          <w:lang w:bidi="ar-IQ"/>
        </w:rPr>
        <w:t>مة إلى لفظ القرآن، واعتباره أصيلاً، واختلاف العلوم القرآنية عن المعارف القرآنية، وضرورة البحث في العلوم</w:t>
      </w:r>
      <w:r w:rsidR="00C00BA5">
        <w:rPr>
          <w:rFonts w:hint="cs"/>
          <w:sz w:val="27"/>
          <w:rtl/>
          <w:lang w:bidi="ar-IQ"/>
        </w:rPr>
        <w:t>.</w:t>
      </w:r>
      <w:r w:rsidRPr="00624CB1">
        <w:rPr>
          <w:rFonts w:hint="cs"/>
          <w:sz w:val="27"/>
          <w:rtl/>
          <w:lang w:bidi="ar-IQ"/>
        </w:rPr>
        <w:t xml:space="preserve"> وضمن التعريف بالمحقِّق الأول في هذا المجال (يحيى بن يعمر) قام بذكر جدول تفصيلي بواحد وسبعين كتاباً مستقلاًّ، مع التعريف ببعض الآثار بوصفها مقدّمات للتفاسير. وعرَّف بكتابي: </w:t>
      </w:r>
      <w:r w:rsidRPr="00624CB1">
        <w:rPr>
          <w:rFonts w:hint="eastAsia"/>
          <w:sz w:val="27"/>
          <w:rtl/>
        </w:rPr>
        <w:t>«</w:t>
      </w:r>
      <w:r w:rsidRPr="00624CB1">
        <w:rPr>
          <w:rFonts w:hint="cs"/>
          <w:sz w:val="27"/>
          <w:rtl/>
          <w:lang w:bidi="ar-IQ"/>
        </w:rPr>
        <w:t>البرهان في علوم القرآن</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الإتقان في العلوم القرآن</w:t>
      </w:r>
      <w:r w:rsidRPr="00624CB1">
        <w:rPr>
          <w:rFonts w:hint="eastAsia"/>
          <w:sz w:val="27"/>
          <w:rtl/>
        </w:rPr>
        <w:t>»</w:t>
      </w:r>
      <w:r w:rsidRPr="00624CB1">
        <w:rPr>
          <w:rFonts w:hint="cs"/>
          <w:sz w:val="27"/>
          <w:rtl/>
        </w:rPr>
        <w:t>،</w:t>
      </w:r>
      <w:r w:rsidRPr="00624CB1">
        <w:rPr>
          <w:rFonts w:hint="cs"/>
          <w:sz w:val="27"/>
          <w:rtl/>
          <w:lang w:bidi="ar-IQ"/>
        </w:rPr>
        <w:t xml:space="preserve"> بوصفهما من أهمّ الكتب في هذا المجال. </w:t>
      </w:r>
    </w:p>
    <w:p w:rsidR="0088495C" w:rsidRPr="00624CB1" w:rsidRDefault="0088495C" w:rsidP="0088495C">
      <w:pPr>
        <w:rPr>
          <w:sz w:val="27"/>
          <w:rtl/>
          <w:lang w:bidi="ar-IQ"/>
        </w:rPr>
      </w:pPr>
      <w:r w:rsidRPr="00624CB1">
        <w:rPr>
          <w:rFonts w:hint="cs"/>
          <w:b/>
          <w:bCs/>
          <w:sz w:val="27"/>
          <w:rtl/>
          <w:lang w:bidi="ar-IQ"/>
        </w:rPr>
        <w:t>الفصل الأول</w:t>
      </w:r>
      <w:r w:rsidRPr="00624CB1">
        <w:rPr>
          <w:rFonts w:hint="cs"/>
          <w:sz w:val="27"/>
          <w:rtl/>
          <w:lang w:bidi="ar-IQ"/>
        </w:rPr>
        <w:t xml:space="preserve">: لقد خصّ المؤلِّف الفصل الأوّل بالقرّاء والقراءات السبع. وتناول </w:t>
      </w:r>
      <w:r w:rsidRPr="00624CB1">
        <w:rPr>
          <w:rFonts w:hint="cs"/>
          <w:sz w:val="27"/>
          <w:rtl/>
          <w:lang w:bidi="ar-IQ"/>
        </w:rPr>
        <w:lastRenderedPageBreak/>
        <w:t xml:space="preserve">فيه المسائل على الترتيب التالي: 1ـ تعريف القراءة، 2ـ عوامل اختلاف القراءات، 3ـ القرّاء السبعة ورواتهم، 4ـ تواتر القراءات السبع، 5ـ حديث الأحرف السبعة وارتباطه بالقراءات السبع، 6ـ ضابط تشخيص القراءة الصحيحة، 7ـ الضابطة المقبولة، 8ـ تدوين القراءات المعروفة، 9ـ حصر القراءات بالقراءات السبع، 10ـ خصائص قراءة حفص، 11ـ علاقة الشيعة الوثيقة بالقرآن، 12ـ حجِّية القراءات السبع. </w:t>
      </w:r>
    </w:p>
    <w:p w:rsidR="0088495C" w:rsidRPr="00624CB1" w:rsidRDefault="0088495C" w:rsidP="0088495C">
      <w:pPr>
        <w:rPr>
          <w:sz w:val="27"/>
          <w:rtl/>
          <w:lang w:bidi="ar-IQ"/>
        </w:rPr>
      </w:pPr>
      <w:r w:rsidRPr="00624CB1">
        <w:rPr>
          <w:rFonts w:hint="cs"/>
          <w:sz w:val="27"/>
          <w:rtl/>
          <w:lang w:bidi="ar-IQ"/>
        </w:rPr>
        <w:t xml:space="preserve">وكلامه الأخير كما يلي: </w:t>
      </w:r>
      <w:r w:rsidRPr="00624CB1">
        <w:rPr>
          <w:rFonts w:hint="eastAsia"/>
          <w:sz w:val="27"/>
          <w:rtl/>
        </w:rPr>
        <w:t>«</w:t>
      </w:r>
      <w:r w:rsidRPr="00624CB1">
        <w:rPr>
          <w:rFonts w:hint="cs"/>
          <w:sz w:val="27"/>
          <w:rtl/>
          <w:lang w:bidi="ar-IQ"/>
        </w:rPr>
        <w:t>إن القرآن الذي نزل من عند الله على النبيّ الأكرم</w:t>
      </w:r>
      <w:r w:rsidR="000A4E9A" w:rsidRPr="000A4E9A">
        <w:rPr>
          <w:rFonts w:cs="Mosawi" w:hint="cs"/>
          <w:szCs w:val="22"/>
          <w:rtl/>
          <w:lang w:bidi="ar-IQ"/>
        </w:rPr>
        <w:t>|</w:t>
      </w:r>
      <w:r w:rsidRPr="00624CB1">
        <w:rPr>
          <w:rFonts w:hint="cs"/>
          <w:sz w:val="27"/>
          <w:rtl/>
          <w:lang w:bidi="ar-IQ"/>
        </w:rPr>
        <w:t xml:space="preserve"> ليس سوى كتابٍ واحد، وهو القرآن الذي يدافع عنه المسلمون. والقراءة الصحيحة هي التي أخذها الجمهور من النبيّ، وهي القراءة التي يتوارثها المسلمون جيلاً بعد جيلٍ، ولا ربط لها بقراءات القرّاء، التي هي نتاج اجتهاداتهم الشخصية</w:t>
      </w:r>
      <w:r w:rsidRPr="00624CB1">
        <w:rPr>
          <w:rFonts w:hint="eastAsia"/>
          <w:sz w:val="27"/>
          <w:rtl/>
        </w:rPr>
        <w:t>»</w:t>
      </w:r>
      <w:r w:rsidRPr="00624CB1">
        <w:rPr>
          <w:sz w:val="27"/>
          <w:vertAlign w:val="superscript"/>
          <w:rtl/>
        </w:rPr>
        <w:t>(</w:t>
      </w:r>
      <w:r w:rsidRPr="00624CB1">
        <w:rPr>
          <w:rStyle w:val="EndnoteReference"/>
          <w:sz w:val="27"/>
          <w:rtl/>
          <w:lang w:bidi="ar-IQ"/>
        </w:rPr>
        <w:endnoteReference w:id="354"/>
      </w:r>
      <w:r w:rsidRPr="00624CB1">
        <w:rPr>
          <w:sz w:val="27"/>
          <w:vertAlign w:val="superscript"/>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b/>
          <w:bCs/>
          <w:sz w:val="27"/>
          <w:rtl/>
          <w:lang w:bidi="ar-IQ"/>
        </w:rPr>
        <w:t>الفصل الثاني</w:t>
      </w:r>
      <w:r w:rsidRPr="00624CB1">
        <w:rPr>
          <w:rFonts w:hint="cs"/>
          <w:sz w:val="27"/>
          <w:rtl/>
          <w:lang w:bidi="ar-IQ"/>
        </w:rPr>
        <w:t xml:space="preserve">: يختصّ هذا الفصل ببحث </w:t>
      </w:r>
      <w:r w:rsidRPr="00624CB1">
        <w:rPr>
          <w:rFonts w:hint="eastAsia"/>
          <w:sz w:val="27"/>
          <w:rtl/>
        </w:rPr>
        <w:t>«</w:t>
      </w:r>
      <w:r w:rsidRPr="00624CB1">
        <w:rPr>
          <w:rFonts w:hint="cs"/>
          <w:sz w:val="27"/>
          <w:rtl/>
          <w:lang w:bidi="ar-IQ"/>
        </w:rPr>
        <w:t>حجِّية ظواهر القرآن</w:t>
      </w:r>
      <w:r w:rsidRPr="00624CB1">
        <w:rPr>
          <w:rFonts w:hint="eastAsia"/>
          <w:sz w:val="27"/>
          <w:rtl/>
        </w:rPr>
        <w:t>»</w:t>
      </w:r>
      <w:r w:rsidRPr="00624CB1">
        <w:rPr>
          <w:rFonts w:hint="cs"/>
          <w:sz w:val="27"/>
          <w:rtl/>
          <w:lang w:bidi="ar-IQ"/>
        </w:rPr>
        <w:t xml:space="preserve">، حيث تناول فيه المؤلِّف مقدّمة مع الأبحاث الخمسة التالية: </w:t>
      </w:r>
    </w:p>
    <w:p w:rsidR="0088495C" w:rsidRPr="00795B4C" w:rsidRDefault="0088495C" w:rsidP="00795B4C">
      <w:pPr>
        <w:rPr>
          <w:rtl/>
          <w:lang w:bidi="ar-IQ"/>
        </w:rPr>
      </w:pPr>
      <w:r w:rsidRPr="00795B4C">
        <w:rPr>
          <w:rFonts w:hint="cs"/>
          <w:b/>
          <w:bCs/>
          <w:rtl/>
          <w:lang w:bidi="ar-IQ"/>
        </w:rPr>
        <w:t>المقدّمة</w:t>
      </w:r>
      <w:r w:rsidR="00795B4C">
        <w:rPr>
          <w:rFonts w:hint="cs"/>
          <w:rtl/>
        </w:rPr>
        <w:t>:</w:t>
      </w:r>
      <w:r w:rsidR="00795B4C">
        <w:rPr>
          <w:rFonts w:hint="cs"/>
          <w:rtl/>
          <w:lang w:bidi="ar-IQ"/>
        </w:rPr>
        <w:t xml:space="preserve"> </w:t>
      </w:r>
      <w:r w:rsidRPr="00624CB1">
        <w:rPr>
          <w:rFonts w:hint="cs"/>
          <w:sz w:val="27"/>
          <w:rtl/>
          <w:lang w:bidi="ar-IQ"/>
        </w:rPr>
        <w:t xml:space="preserve">قال فيها الأستاذ: إن القرآن مفهومٌ للمطَّلعين على اللغة العربية. ثمّ أجاب عن الشبهة القائلة بأن </w:t>
      </w:r>
      <w:r w:rsidRPr="00624CB1">
        <w:rPr>
          <w:rFonts w:hint="eastAsia"/>
          <w:sz w:val="27"/>
          <w:rtl/>
        </w:rPr>
        <w:t>«</w:t>
      </w:r>
      <w:r w:rsidRPr="00624CB1">
        <w:rPr>
          <w:rFonts w:hint="cs"/>
          <w:sz w:val="27"/>
          <w:rtl/>
          <w:lang w:bidi="ar-IQ"/>
        </w:rPr>
        <w:t>لغة الوحي</w:t>
      </w:r>
      <w:r w:rsidRPr="00624CB1">
        <w:rPr>
          <w:rFonts w:hint="eastAsia"/>
          <w:sz w:val="27"/>
          <w:rtl/>
        </w:rPr>
        <w:t>»</w:t>
      </w:r>
      <w:r w:rsidRPr="00624CB1">
        <w:rPr>
          <w:rFonts w:hint="cs"/>
          <w:sz w:val="27"/>
          <w:rtl/>
          <w:lang w:bidi="ar-IQ"/>
        </w:rPr>
        <w:t xml:space="preserve"> غير قابلة للفهم، ولا يمكن منه إلاّ الفهم الظاهري، وبذلك يكون الطريق إلى فهم حقيقته مغلقاً. </w:t>
      </w:r>
    </w:p>
    <w:p w:rsidR="0088495C" w:rsidRPr="00624CB1" w:rsidRDefault="0088495C" w:rsidP="0088495C">
      <w:pPr>
        <w:rPr>
          <w:sz w:val="27"/>
          <w:rtl/>
          <w:lang w:bidi="ar-IQ"/>
        </w:rPr>
      </w:pPr>
      <w:r w:rsidRPr="00624CB1">
        <w:rPr>
          <w:rFonts w:hint="cs"/>
          <w:b/>
          <w:bCs/>
          <w:sz w:val="27"/>
          <w:rtl/>
          <w:lang w:bidi="ar-IQ"/>
        </w:rPr>
        <w:t>القسم الأوّل</w:t>
      </w:r>
      <w:r w:rsidRPr="00624CB1">
        <w:rPr>
          <w:rFonts w:hint="cs"/>
          <w:sz w:val="27"/>
          <w:rtl/>
          <w:lang w:bidi="ar-IQ"/>
        </w:rPr>
        <w:t>: يجيب عن الاحتمال القائل بعدم وحيانية ألفاظ القرآن وتنظيم عباراته</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b/>
          <w:bCs/>
          <w:sz w:val="27"/>
          <w:rtl/>
          <w:lang w:bidi="ar-IQ"/>
        </w:rPr>
        <w:t>القسم الثاني</w:t>
      </w:r>
      <w:r w:rsidRPr="00624CB1">
        <w:rPr>
          <w:rFonts w:hint="cs"/>
          <w:sz w:val="27"/>
          <w:rtl/>
          <w:lang w:bidi="ar-IQ"/>
        </w:rPr>
        <w:t xml:space="preserve">: يتمّ فيه توجيه الخطاب إلى الذين يقولون: </w:t>
      </w:r>
      <w:r w:rsidRPr="00624CB1">
        <w:rPr>
          <w:rFonts w:hint="eastAsia"/>
          <w:sz w:val="27"/>
          <w:rtl/>
        </w:rPr>
        <w:t>«</w:t>
      </w:r>
      <w:r w:rsidRPr="00624CB1">
        <w:rPr>
          <w:rFonts w:hint="cs"/>
          <w:sz w:val="27"/>
          <w:rtl/>
          <w:lang w:bidi="ar-IQ"/>
        </w:rPr>
        <w:t>إن ألفاظ القرآن كلام الله، وعليه يجب أن لا تكون مشابهةً لألفاظ الناس</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b/>
          <w:bCs/>
          <w:sz w:val="27"/>
          <w:rtl/>
          <w:lang w:bidi="ar-IQ"/>
        </w:rPr>
        <w:t>القسم الثالث</w:t>
      </w:r>
      <w:r w:rsidRPr="00624CB1">
        <w:rPr>
          <w:rFonts w:hint="cs"/>
          <w:sz w:val="27"/>
          <w:rtl/>
          <w:lang w:bidi="ar-IQ"/>
        </w:rPr>
        <w:t xml:space="preserve">: ضمن تعريف التفسير والتأويل يذهب إلى الاعتقاد بأن التأويل يكون في موردٍ ينطوي فيه الكلام على شُبْهةٍ وحيرة. ومن هنا يعمد المؤوِّل إلى إعادة الظاهر الذي يثير الشبهة إلى وجهه الصحيح. </w:t>
      </w:r>
    </w:p>
    <w:p w:rsidR="0088495C" w:rsidRPr="00624CB1" w:rsidRDefault="0088495C" w:rsidP="0088495C">
      <w:pPr>
        <w:rPr>
          <w:sz w:val="27"/>
          <w:rtl/>
          <w:lang w:bidi="ar-IQ"/>
        </w:rPr>
      </w:pPr>
      <w:r w:rsidRPr="00624CB1">
        <w:rPr>
          <w:rFonts w:hint="cs"/>
          <w:b/>
          <w:bCs/>
          <w:sz w:val="27"/>
          <w:rtl/>
          <w:lang w:bidi="ar-IQ"/>
        </w:rPr>
        <w:t>القسم الرابع</w:t>
      </w:r>
      <w:r w:rsidRPr="00624CB1">
        <w:rPr>
          <w:rFonts w:hint="cs"/>
          <w:sz w:val="27"/>
          <w:rtl/>
          <w:lang w:bidi="ar-IQ"/>
        </w:rPr>
        <w:t xml:space="preserve">: يعتبر فيه بُعْد البطن مفهوماً واسعاً كامناً خلف ستار الظَّهْر، وفي ظلّ ظروفٍ يجب استخراج هذا المفهوم الواسع من البطن، وهذا الاستخراج هو الذي يطلق عليه مصطلح التأويل. </w:t>
      </w:r>
    </w:p>
    <w:p w:rsidR="0088495C" w:rsidRPr="00624CB1" w:rsidRDefault="0088495C" w:rsidP="0088495C">
      <w:pPr>
        <w:rPr>
          <w:sz w:val="27"/>
          <w:rtl/>
          <w:lang w:bidi="ar-IQ"/>
        </w:rPr>
      </w:pPr>
      <w:r w:rsidRPr="00624CB1">
        <w:rPr>
          <w:rFonts w:hint="cs"/>
          <w:b/>
          <w:bCs/>
          <w:sz w:val="27"/>
          <w:rtl/>
          <w:lang w:bidi="ar-IQ"/>
        </w:rPr>
        <w:t>القسم الخامس</w:t>
      </w:r>
      <w:r w:rsidRPr="00624CB1">
        <w:rPr>
          <w:rFonts w:hint="cs"/>
          <w:sz w:val="27"/>
          <w:rtl/>
          <w:lang w:bidi="ar-IQ"/>
        </w:rPr>
        <w:t xml:space="preserve">: يقوم فيه المؤلِّف من خلال توظيف قانون السَّبْر والتقسيم إلى </w:t>
      </w:r>
      <w:r w:rsidRPr="00624CB1">
        <w:rPr>
          <w:rFonts w:hint="cs"/>
          <w:sz w:val="27"/>
          <w:rtl/>
          <w:lang w:bidi="ar-IQ"/>
        </w:rPr>
        <w:lastRenderedPageBreak/>
        <w:t xml:space="preserve">بيان ضابط للتأويل، ويقول في ذلك: </w:t>
      </w:r>
      <w:r w:rsidRPr="00624CB1">
        <w:rPr>
          <w:rFonts w:hint="eastAsia"/>
          <w:sz w:val="27"/>
          <w:rtl/>
        </w:rPr>
        <w:t>«</w:t>
      </w:r>
      <w:r w:rsidRPr="00624CB1">
        <w:rPr>
          <w:rFonts w:hint="cs"/>
          <w:sz w:val="27"/>
          <w:rtl/>
          <w:lang w:bidi="ar-IQ"/>
        </w:rPr>
        <w:t>يجب علينا أن نأخذ جميع الخصائص المحفوفة بالآية بنظر الاعتبار، ومقارنتها بأهداف الآية، والاحتفاظ بكلّ ما يرتبط بالأهداف، ونبذ الأمور الأجنبية الأخرى. وفي الختام نعتبر الخصائص الباقية هي الملاك لأصل الحكم</w:t>
      </w:r>
      <w:r w:rsidRPr="00624CB1">
        <w:rPr>
          <w:rFonts w:hint="eastAsia"/>
          <w:sz w:val="27"/>
          <w:rtl/>
        </w:rPr>
        <w:t>»</w:t>
      </w:r>
      <w:r w:rsidRPr="00624CB1">
        <w:rPr>
          <w:sz w:val="27"/>
          <w:vertAlign w:val="superscript"/>
          <w:rtl/>
        </w:rPr>
        <w:t>(</w:t>
      </w:r>
      <w:r w:rsidRPr="00624CB1">
        <w:rPr>
          <w:rStyle w:val="EndnoteReference"/>
          <w:sz w:val="27"/>
          <w:rtl/>
          <w:lang w:bidi="ar-IQ"/>
        </w:rPr>
        <w:endnoteReference w:id="355"/>
      </w:r>
      <w:r w:rsidRPr="00624CB1">
        <w:rPr>
          <w:sz w:val="27"/>
          <w:vertAlign w:val="superscript"/>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b/>
          <w:bCs/>
          <w:sz w:val="27"/>
          <w:rtl/>
          <w:lang w:bidi="ar-IQ"/>
        </w:rPr>
        <w:t>الفصل الثالث</w:t>
      </w:r>
      <w:r w:rsidRPr="00624CB1">
        <w:rPr>
          <w:rFonts w:hint="cs"/>
          <w:sz w:val="27"/>
          <w:rtl/>
          <w:lang w:bidi="ar-IQ"/>
        </w:rPr>
        <w:t xml:space="preserve">: موضوع هذا الفصل هو </w:t>
      </w:r>
      <w:r w:rsidRPr="00624CB1">
        <w:rPr>
          <w:rFonts w:hint="eastAsia"/>
          <w:sz w:val="27"/>
          <w:rtl/>
        </w:rPr>
        <w:t>«</w:t>
      </w:r>
      <w:r w:rsidRPr="00624CB1">
        <w:rPr>
          <w:rFonts w:hint="cs"/>
          <w:sz w:val="27"/>
          <w:rtl/>
          <w:lang w:bidi="ar-IQ"/>
        </w:rPr>
        <w:t>الدلالة في القرآن</w:t>
      </w:r>
      <w:r w:rsidRPr="00624CB1">
        <w:rPr>
          <w:rFonts w:hint="eastAsia"/>
          <w:sz w:val="27"/>
          <w:rtl/>
        </w:rPr>
        <w:t>»</w:t>
      </w:r>
      <w:r w:rsidRPr="00624CB1">
        <w:rPr>
          <w:rFonts w:hint="cs"/>
          <w:sz w:val="27"/>
          <w:rtl/>
          <w:lang w:bidi="ar-IQ"/>
        </w:rPr>
        <w:t>. وهو بحثٌ تناوله المؤلِّف ضمن المحاور التالية: 1ـ أقسام الدلالة، 2ـ المفهوم والمنطوق، 3ـ القصر والاختصاص، 4ـ العامّ والخاصّ، 5ـ المطلق والمقيِّد، 6ـ الم</w:t>
      </w:r>
      <w:r w:rsidR="00795B4C">
        <w:rPr>
          <w:rFonts w:hint="cs"/>
          <w:sz w:val="27"/>
          <w:rtl/>
          <w:lang w:bidi="ar-IQ"/>
        </w:rPr>
        <w:t>ُ</w:t>
      </w:r>
      <w:r w:rsidRPr="00624CB1">
        <w:rPr>
          <w:rFonts w:hint="cs"/>
          <w:sz w:val="27"/>
          <w:rtl/>
          <w:lang w:bidi="ar-IQ"/>
        </w:rPr>
        <w:t>ج</w:t>
      </w:r>
      <w:r w:rsidR="00795B4C">
        <w:rPr>
          <w:rFonts w:hint="cs"/>
          <w:sz w:val="27"/>
          <w:rtl/>
          <w:lang w:bidi="ar-IQ"/>
        </w:rPr>
        <w:t>ْ</w:t>
      </w:r>
      <w:r w:rsidRPr="00624CB1">
        <w:rPr>
          <w:rFonts w:hint="cs"/>
          <w:sz w:val="27"/>
          <w:rtl/>
          <w:lang w:bidi="ar-IQ"/>
        </w:rPr>
        <w:t>مَل والم</w:t>
      </w:r>
      <w:r w:rsidR="00795B4C">
        <w:rPr>
          <w:rFonts w:hint="cs"/>
          <w:sz w:val="27"/>
          <w:rtl/>
          <w:lang w:bidi="ar-IQ"/>
        </w:rPr>
        <w:t>ُ</w:t>
      </w:r>
      <w:r w:rsidRPr="00624CB1">
        <w:rPr>
          <w:rFonts w:hint="cs"/>
          <w:sz w:val="27"/>
          <w:rtl/>
          <w:lang w:bidi="ar-IQ"/>
        </w:rPr>
        <w:t>ب</w:t>
      </w:r>
      <w:r w:rsidR="00795B4C">
        <w:rPr>
          <w:rFonts w:hint="cs"/>
          <w:sz w:val="27"/>
          <w:rtl/>
          <w:lang w:bidi="ar-IQ"/>
        </w:rPr>
        <w:t>َ</w:t>
      </w:r>
      <w:r w:rsidRPr="00624CB1">
        <w:rPr>
          <w:rFonts w:hint="cs"/>
          <w:sz w:val="27"/>
          <w:rtl/>
          <w:lang w:bidi="ar-IQ"/>
        </w:rPr>
        <w:t xml:space="preserve">يِّن، 7ـ الحقيقة والمجاز، 8ـ التشبيه والاستعارة، 9ـ الكناية والتعريض. </w:t>
      </w:r>
    </w:p>
    <w:p w:rsidR="0088495C" w:rsidRPr="00624CB1" w:rsidRDefault="0088495C" w:rsidP="0088495C">
      <w:pPr>
        <w:rPr>
          <w:sz w:val="27"/>
          <w:rtl/>
          <w:lang w:bidi="ar-IQ"/>
        </w:rPr>
      </w:pPr>
      <w:r w:rsidRPr="00624CB1">
        <w:rPr>
          <w:rFonts w:hint="cs"/>
          <w:b/>
          <w:bCs/>
          <w:sz w:val="27"/>
          <w:rtl/>
          <w:lang w:bidi="ar-IQ"/>
        </w:rPr>
        <w:t>الفصل الرابع</w:t>
      </w:r>
      <w:r w:rsidRPr="00624CB1">
        <w:rPr>
          <w:rFonts w:hint="cs"/>
          <w:sz w:val="27"/>
          <w:rtl/>
          <w:lang w:bidi="ar-IQ"/>
        </w:rPr>
        <w:t xml:space="preserve">: يبحث هذا الفصل في </w:t>
      </w:r>
      <w:r w:rsidRPr="00624CB1">
        <w:rPr>
          <w:rFonts w:hint="eastAsia"/>
          <w:sz w:val="27"/>
          <w:rtl/>
        </w:rPr>
        <w:t>«</w:t>
      </w:r>
      <w:r w:rsidRPr="00624CB1">
        <w:rPr>
          <w:rFonts w:hint="cs"/>
          <w:sz w:val="27"/>
          <w:rtl/>
          <w:lang w:bidi="ar-IQ"/>
        </w:rPr>
        <w:t>الوجوه والنظائر في القرآن</w:t>
      </w:r>
      <w:r w:rsidRPr="00624CB1">
        <w:rPr>
          <w:rFonts w:hint="eastAsia"/>
          <w:sz w:val="27"/>
          <w:rtl/>
        </w:rPr>
        <w:t>»</w:t>
      </w:r>
      <w:r w:rsidRPr="00624CB1">
        <w:rPr>
          <w:rFonts w:hint="cs"/>
          <w:sz w:val="27"/>
          <w:rtl/>
          <w:lang w:bidi="ar-IQ"/>
        </w:rPr>
        <w:t xml:space="preserve">. ويشتمل هذا الفصل على المباحث الآتية: 1ـ تعريف الوجوه والنظائر، 2ـ أقسام الوجوه والنظائر، 3ـ الحروف المقطَّعة، 4ـ النظريات المختلفة بشأن الحروف المقطَّعة، 5ـ توظيف الحاسوب في ما يتعلَّق بالحروف المقطَّعة. </w:t>
      </w:r>
    </w:p>
    <w:p w:rsidR="0088495C" w:rsidRPr="00624CB1" w:rsidRDefault="0088495C" w:rsidP="0088495C">
      <w:pPr>
        <w:rPr>
          <w:sz w:val="27"/>
          <w:rtl/>
          <w:lang w:bidi="ar-IQ"/>
        </w:rPr>
      </w:pPr>
      <w:r w:rsidRPr="00624CB1">
        <w:rPr>
          <w:rFonts w:hint="cs"/>
          <w:b/>
          <w:bCs/>
          <w:sz w:val="27"/>
          <w:rtl/>
          <w:lang w:bidi="ar-IQ"/>
        </w:rPr>
        <w:t>الفصل الخامس</w:t>
      </w:r>
      <w:r w:rsidRPr="00624CB1">
        <w:rPr>
          <w:rFonts w:hint="cs"/>
          <w:sz w:val="27"/>
          <w:rtl/>
          <w:lang w:bidi="ar-IQ"/>
        </w:rPr>
        <w:t xml:space="preserve">: في هذا الفصل يتمّ بحث مسألة </w:t>
      </w:r>
      <w:r w:rsidRPr="00624CB1">
        <w:rPr>
          <w:rFonts w:hint="eastAsia"/>
          <w:sz w:val="27"/>
          <w:rtl/>
        </w:rPr>
        <w:t>«</w:t>
      </w:r>
      <w:r w:rsidRPr="00624CB1">
        <w:rPr>
          <w:rFonts w:hint="cs"/>
          <w:sz w:val="27"/>
          <w:rtl/>
          <w:lang w:bidi="ar-IQ"/>
        </w:rPr>
        <w:t>المحكم والمتشابِه</w:t>
      </w:r>
      <w:r w:rsidRPr="00624CB1">
        <w:rPr>
          <w:rFonts w:hint="eastAsia"/>
          <w:sz w:val="27"/>
          <w:rtl/>
        </w:rPr>
        <w:t>»</w:t>
      </w:r>
      <w:r w:rsidRPr="00624CB1">
        <w:rPr>
          <w:rFonts w:hint="cs"/>
          <w:sz w:val="27"/>
          <w:rtl/>
          <w:lang w:bidi="ar-IQ"/>
        </w:rPr>
        <w:t xml:space="preserve"> ضمن المحاور الخمسة التالية: 1ـ المتشابِهات في القرآن، 2ـ الإحكام والتشابه، 3ـ سبب وجود المتشابِه في القرآن، 4ـ مَنْ هم الذين يعلمون تأويل المتشابِهات في القرآن؟ 5 ـ نماذج من الآيات المتشابِهات. </w:t>
      </w:r>
    </w:p>
    <w:p w:rsidR="0088495C" w:rsidRPr="00624CB1" w:rsidRDefault="0088495C" w:rsidP="0088495C">
      <w:pPr>
        <w:rPr>
          <w:sz w:val="27"/>
          <w:rtl/>
          <w:lang w:bidi="ar-IQ"/>
        </w:rPr>
      </w:pPr>
      <w:r w:rsidRPr="00624CB1">
        <w:rPr>
          <w:rFonts w:hint="cs"/>
          <w:sz w:val="27"/>
          <w:rtl/>
          <w:lang w:bidi="ar-IQ"/>
        </w:rPr>
        <w:t xml:space="preserve">وفي القسم الثاني من هذا الفصل يتمّ تناول واحدةٍ من النظريات الخاصة بالمؤلِّف (المتشابه الأصلي والعرضي)، حيث يقول: إن التشابه تارةً يكون أصلياً، وتارةً أخرى يكون عرضياً. والتشابه الأصلي يعني أن يحدث التشابه بشكلٍ طبيعيّ؛ بسبب ضيق الألفاظ واتساع المفاهيم، وأما التشابه العرضي فهو الذي يحدث بعد احتدام البحوث الجَدَلية والكلامية والفلسفية، حيث تتحوَّل الآيات المحكمات لتندرج ضمن الآيات المتشابِهات. </w:t>
      </w:r>
    </w:p>
    <w:p w:rsidR="0088495C" w:rsidRPr="00624CB1" w:rsidRDefault="0088495C" w:rsidP="0088495C">
      <w:pPr>
        <w:rPr>
          <w:sz w:val="27"/>
          <w:rtl/>
          <w:lang w:bidi="ar-IQ"/>
        </w:rPr>
      </w:pPr>
      <w:r w:rsidRPr="00624CB1">
        <w:rPr>
          <w:rFonts w:hint="cs"/>
          <w:sz w:val="27"/>
          <w:rtl/>
          <w:lang w:bidi="ar-IQ"/>
        </w:rPr>
        <w:t xml:space="preserve">وأما في القسم الثالث من هذا الفصل فيرى المؤلِّف وجود المتشابِه بفعل </w:t>
      </w:r>
      <w:r w:rsidRPr="00624CB1">
        <w:rPr>
          <w:rFonts w:hint="eastAsia"/>
          <w:sz w:val="27"/>
          <w:rtl/>
        </w:rPr>
        <w:t>«</w:t>
      </w:r>
      <w:r w:rsidRPr="00624CB1">
        <w:rPr>
          <w:rFonts w:hint="cs"/>
          <w:sz w:val="27"/>
          <w:rtl/>
          <w:lang w:bidi="ar-IQ"/>
        </w:rPr>
        <w:t>بيان المعاني العميقة بواسطة الألفاظ العربية المتداولة</w:t>
      </w:r>
      <w:r w:rsidRPr="00624CB1">
        <w:rPr>
          <w:rFonts w:hint="eastAsia"/>
          <w:sz w:val="27"/>
          <w:rtl/>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b/>
          <w:bCs/>
          <w:sz w:val="27"/>
          <w:rtl/>
          <w:lang w:bidi="ar-IQ"/>
        </w:rPr>
        <w:t>الفصل السادس</w:t>
      </w:r>
      <w:r w:rsidRPr="00624CB1">
        <w:rPr>
          <w:rFonts w:hint="cs"/>
          <w:sz w:val="27"/>
          <w:rtl/>
          <w:lang w:bidi="ar-IQ"/>
        </w:rPr>
        <w:t xml:space="preserve">: موضوع هذا الفصل هو </w:t>
      </w:r>
      <w:r w:rsidRPr="00624CB1">
        <w:rPr>
          <w:rFonts w:hint="eastAsia"/>
          <w:sz w:val="27"/>
          <w:rtl/>
        </w:rPr>
        <w:t>«</w:t>
      </w:r>
      <w:r w:rsidRPr="00624CB1">
        <w:rPr>
          <w:rFonts w:hint="cs"/>
          <w:sz w:val="27"/>
          <w:rtl/>
          <w:lang w:bidi="ar-IQ"/>
        </w:rPr>
        <w:t>النَّسْخ في القرآن</w:t>
      </w:r>
      <w:r w:rsidRPr="00624CB1">
        <w:rPr>
          <w:rFonts w:hint="eastAsia"/>
          <w:sz w:val="27"/>
          <w:rtl/>
        </w:rPr>
        <w:t>»</w:t>
      </w:r>
      <w:r w:rsidRPr="00624CB1">
        <w:rPr>
          <w:rFonts w:hint="cs"/>
          <w:sz w:val="27"/>
          <w:rtl/>
          <w:lang w:bidi="ar-IQ"/>
        </w:rPr>
        <w:t xml:space="preserve">. وقد تمّ بحثه ضمن </w:t>
      </w:r>
      <w:r w:rsidRPr="00624CB1">
        <w:rPr>
          <w:rFonts w:hint="cs"/>
          <w:sz w:val="27"/>
          <w:rtl/>
          <w:lang w:bidi="ar-IQ"/>
        </w:rPr>
        <w:lastRenderedPageBreak/>
        <w:t xml:space="preserve">المحاور التالية: 1ـ أهمِّية بحث النسخ، 2ـ حكمة النسخ، 3ـ تعريف النسخ، 4ـ شرائط النسخ، 5ـ حقيقة النسخ، 6ـ تشابه النسخ والبداء، 7ـ أنواع النسخ، 8ـ عدد الآيات المنسوخة، 9ـ شبهات حول النسخ. </w:t>
      </w:r>
    </w:p>
    <w:p w:rsidR="0088495C" w:rsidRPr="00624CB1" w:rsidRDefault="0088495C" w:rsidP="0088495C">
      <w:pPr>
        <w:rPr>
          <w:sz w:val="27"/>
          <w:rtl/>
          <w:lang w:bidi="ar-IQ"/>
        </w:rPr>
      </w:pPr>
      <w:r w:rsidRPr="00624CB1">
        <w:rPr>
          <w:rFonts w:hint="cs"/>
          <w:sz w:val="27"/>
          <w:rtl/>
          <w:lang w:bidi="ar-IQ"/>
        </w:rPr>
        <w:t>يذهب الأستاذ معرفت إلى الاعتقاد بأن حقيقة النسخ عبارةٌ عن تأخير البيان إلى وقت الحاجة.</w:t>
      </w:r>
    </w:p>
    <w:p w:rsidR="0088495C" w:rsidRPr="00624CB1" w:rsidRDefault="0088495C" w:rsidP="00795B4C">
      <w:pPr>
        <w:rPr>
          <w:sz w:val="27"/>
          <w:rtl/>
          <w:lang w:bidi="ar-IQ"/>
        </w:rPr>
      </w:pPr>
      <w:r w:rsidRPr="00624CB1">
        <w:rPr>
          <w:rFonts w:hint="cs"/>
          <w:sz w:val="27"/>
          <w:rtl/>
          <w:lang w:bidi="ar-IQ"/>
        </w:rPr>
        <w:t>وفي المحور السابع قام بتقسيم النسخ إلى أربعة أنواع</w:t>
      </w:r>
      <w:r w:rsidR="00795B4C">
        <w:rPr>
          <w:rFonts w:hint="cs"/>
          <w:sz w:val="27"/>
          <w:rtl/>
          <w:lang w:bidi="ar-IQ"/>
        </w:rPr>
        <w:t>.</w:t>
      </w:r>
      <w:r w:rsidRPr="00624CB1">
        <w:rPr>
          <w:rFonts w:hint="cs"/>
          <w:sz w:val="27"/>
          <w:rtl/>
          <w:lang w:bidi="ar-IQ"/>
        </w:rPr>
        <w:t xml:space="preserve"> والنوع الأخير منها هو (النسخ المشروط)، والذي يُعَدّ من إبداعات سماحته، بمعنى أن النسخ ليس مطلقاً، وإنما هو مشروطٌ بالشروط الخاصّة لتلك المرحلة، ومع تفسير تلك الشرائط يُنْسَخ الحكم السابق، ويتمّ تشريع الحكم المناسب، فإنْ عادت الشرائط السابقة عاد الحكم المنسوخ إلى الظهور</w:t>
      </w:r>
      <w:r w:rsidRPr="00624CB1">
        <w:rPr>
          <w:sz w:val="27"/>
          <w:vertAlign w:val="superscript"/>
          <w:rtl/>
          <w:lang w:bidi="ar-IQ"/>
        </w:rPr>
        <w:t>(</w:t>
      </w:r>
      <w:r w:rsidRPr="00624CB1">
        <w:rPr>
          <w:rStyle w:val="EndnoteReference"/>
          <w:sz w:val="27"/>
          <w:rtl/>
          <w:lang w:bidi="ar-IQ"/>
        </w:rPr>
        <w:endnoteReference w:id="356"/>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وفي المحور الثامن يرى عدد الآيات المنسوخة أكثر من عشرين آية، وأكثرها من نوع النسخ المشروط.</w:t>
      </w:r>
    </w:p>
    <w:p w:rsidR="0088495C" w:rsidRPr="00624CB1" w:rsidRDefault="0088495C" w:rsidP="0088495C">
      <w:pPr>
        <w:rPr>
          <w:sz w:val="27"/>
          <w:rtl/>
          <w:lang w:bidi="ar-IQ"/>
        </w:rPr>
      </w:pPr>
      <w:r w:rsidRPr="00624CB1">
        <w:rPr>
          <w:rFonts w:hint="cs"/>
          <w:sz w:val="27"/>
          <w:rtl/>
          <w:lang w:bidi="ar-IQ"/>
        </w:rPr>
        <w:t xml:space="preserve">وفي المحور التاسع يجيب عن أربع شبهات بشأن التشابه. </w:t>
      </w:r>
    </w:p>
    <w:p w:rsidR="0088495C" w:rsidRPr="00624CB1" w:rsidRDefault="0088495C" w:rsidP="0088495C">
      <w:pPr>
        <w:rPr>
          <w:sz w:val="27"/>
          <w:rtl/>
          <w:lang w:bidi="ar-IQ"/>
        </w:rPr>
      </w:pPr>
      <w:r w:rsidRPr="00624CB1">
        <w:rPr>
          <w:rFonts w:hint="cs"/>
          <w:b/>
          <w:bCs/>
          <w:sz w:val="27"/>
          <w:rtl/>
          <w:lang w:bidi="ar-IQ"/>
        </w:rPr>
        <w:t>الفصل السابع</w:t>
      </w:r>
      <w:r w:rsidRPr="00624CB1">
        <w:rPr>
          <w:rFonts w:hint="cs"/>
          <w:sz w:val="27"/>
          <w:rtl/>
          <w:lang w:bidi="ar-IQ"/>
        </w:rPr>
        <w:t xml:space="preserve">: يبحث فيه المؤلِّف موضوع </w:t>
      </w:r>
      <w:r w:rsidRPr="00624CB1">
        <w:rPr>
          <w:rFonts w:hint="eastAsia"/>
          <w:sz w:val="27"/>
          <w:rtl/>
        </w:rPr>
        <w:t>«</w:t>
      </w:r>
      <w:r w:rsidRPr="00624CB1">
        <w:rPr>
          <w:rFonts w:hint="cs"/>
          <w:sz w:val="27"/>
          <w:rtl/>
          <w:lang w:bidi="ar-IQ"/>
        </w:rPr>
        <w:t>إعجاز القرآن</w:t>
      </w:r>
      <w:r w:rsidRPr="00624CB1">
        <w:rPr>
          <w:rFonts w:hint="eastAsia"/>
          <w:sz w:val="27"/>
          <w:rtl/>
        </w:rPr>
        <w:t>»</w:t>
      </w:r>
      <w:r w:rsidRPr="00624CB1">
        <w:rPr>
          <w:rFonts w:hint="cs"/>
          <w:sz w:val="27"/>
          <w:rtl/>
          <w:lang w:bidi="ar-IQ"/>
        </w:rPr>
        <w:t xml:space="preserve">. ويتناوله ضمن ستة محاور: 1ـ سابقة البحث، 2ـ المعجزة ضرورة دفاعية، 3ـ تشخيص الإعجاز، 4ـ وجوه إعجاز القرآن، 5ـ تحدّي القرآن، 6ـ أبعاد الإعجاز (البياني، العلمي، التشريعي). </w:t>
      </w:r>
    </w:p>
    <w:p w:rsidR="0088495C" w:rsidRPr="00624CB1" w:rsidRDefault="0088495C" w:rsidP="0088495C">
      <w:pPr>
        <w:rPr>
          <w:sz w:val="27"/>
          <w:rtl/>
          <w:lang w:bidi="ar-IQ"/>
        </w:rPr>
      </w:pPr>
      <w:r w:rsidRPr="00624CB1">
        <w:rPr>
          <w:rFonts w:hint="cs"/>
          <w:b/>
          <w:bCs/>
          <w:sz w:val="27"/>
          <w:rtl/>
          <w:lang w:bidi="ar-IQ"/>
        </w:rPr>
        <w:t>الفصل الثامن</w:t>
      </w:r>
      <w:r w:rsidRPr="00624CB1">
        <w:rPr>
          <w:rFonts w:hint="cs"/>
          <w:sz w:val="27"/>
          <w:rtl/>
          <w:lang w:bidi="ar-IQ"/>
        </w:rPr>
        <w:t xml:space="preserve">: في </w:t>
      </w:r>
      <w:r w:rsidRPr="00624CB1">
        <w:rPr>
          <w:rFonts w:hint="eastAsia"/>
          <w:sz w:val="27"/>
          <w:rtl/>
        </w:rPr>
        <w:t>«</w:t>
      </w:r>
      <w:r w:rsidRPr="00624CB1">
        <w:rPr>
          <w:rFonts w:hint="cs"/>
          <w:sz w:val="27"/>
          <w:rtl/>
          <w:lang w:bidi="ar-IQ"/>
        </w:rPr>
        <w:t>القصص القرآني</w:t>
      </w:r>
      <w:r w:rsidRPr="00624CB1">
        <w:rPr>
          <w:rFonts w:hint="eastAsia"/>
          <w:sz w:val="27"/>
          <w:rtl/>
        </w:rPr>
        <w:t>»</w:t>
      </w:r>
      <w:r w:rsidRPr="00624CB1">
        <w:rPr>
          <w:rFonts w:hint="cs"/>
          <w:sz w:val="27"/>
          <w:rtl/>
          <w:lang w:bidi="ar-IQ"/>
        </w:rPr>
        <w:t xml:space="preserve">. ويشتمل على المحاور التالية: 1ـ دور القصّة، 2ـ خصائص القصص القرآني، 3ـ أهداف القصّة، 4ـ واقعيّة القصص القرآني، 5ـ سرّ التكرار في القصص القرآني، 6ـ اختلاف القصص بين القرآن والعهدين. </w:t>
      </w:r>
    </w:p>
    <w:p w:rsidR="0088495C" w:rsidRPr="00624CB1" w:rsidRDefault="0088495C" w:rsidP="0088495C">
      <w:pPr>
        <w:rPr>
          <w:sz w:val="27"/>
          <w:rtl/>
          <w:lang w:bidi="ar-IQ"/>
        </w:rPr>
      </w:pPr>
      <w:r w:rsidRPr="00624CB1">
        <w:rPr>
          <w:rFonts w:hint="cs"/>
          <w:sz w:val="27"/>
          <w:rtl/>
          <w:lang w:bidi="ar-IQ"/>
        </w:rPr>
        <w:t xml:space="preserve">يرى الأستاذ معرفت أن القصص القرآني هو انعكاسٌ لتجارب واقعية لحياة الإنسان؛ لغرض الاعتبار بها، ولا تنطوي على أيّ ناحية تخيُّلية. وعدَّد سماحته خصائص القصص القرآني كما يلي: </w:t>
      </w:r>
    </w:p>
    <w:p w:rsidR="0088495C" w:rsidRPr="00624CB1" w:rsidRDefault="0088495C" w:rsidP="00927A27">
      <w:pPr>
        <w:spacing w:line="380" w:lineRule="exact"/>
        <w:rPr>
          <w:sz w:val="27"/>
          <w:rtl/>
          <w:lang w:bidi="ar-IQ"/>
        </w:rPr>
      </w:pPr>
      <w:r w:rsidRPr="00624CB1">
        <w:rPr>
          <w:rFonts w:hint="cs"/>
          <w:sz w:val="27"/>
          <w:rtl/>
          <w:lang w:bidi="ar-IQ"/>
        </w:rPr>
        <w:t xml:space="preserve">1ـ اختيار القصّة على أساس الغاية الرئيسة للقرآن الكريم (الهداية). </w:t>
      </w:r>
    </w:p>
    <w:p w:rsidR="0088495C" w:rsidRPr="00624CB1" w:rsidRDefault="0088495C" w:rsidP="00927A27">
      <w:pPr>
        <w:spacing w:line="380" w:lineRule="exact"/>
        <w:rPr>
          <w:sz w:val="27"/>
          <w:rtl/>
          <w:lang w:bidi="ar-IQ"/>
        </w:rPr>
      </w:pPr>
      <w:r w:rsidRPr="00624CB1">
        <w:rPr>
          <w:rFonts w:hint="cs"/>
          <w:sz w:val="27"/>
          <w:rtl/>
          <w:lang w:bidi="ar-IQ"/>
        </w:rPr>
        <w:t xml:space="preserve">2ـ الواقعية المطلقة. </w:t>
      </w:r>
    </w:p>
    <w:p w:rsidR="0088495C" w:rsidRPr="00624CB1" w:rsidRDefault="0088495C" w:rsidP="0088495C">
      <w:pPr>
        <w:rPr>
          <w:sz w:val="27"/>
          <w:rtl/>
          <w:lang w:bidi="ar-IQ"/>
        </w:rPr>
      </w:pPr>
      <w:r w:rsidRPr="00624CB1">
        <w:rPr>
          <w:rFonts w:hint="cs"/>
          <w:sz w:val="27"/>
          <w:rtl/>
          <w:lang w:bidi="ar-IQ"/>
        </w:rPr>
        <w:lastRenderedPageBreak/>
        <w:t xml:space="preserve">3ـ التربية والتعليم (دون التسلية، وقضاء الوقت). </w:t>
      </w:r>
    </w:p>
    <w:p w:rsidR="0088495C" w:rsidRPr="00624CB1" w:rsidRDefault="0088495C" w:rsidP="0088495C">
      <w:pPr>
        <w:rPr>
          <w:sz w:val="27"/>
          <w:rtl/>
          <w:lang w:bidi="ar-IQ"/>
        </w:rPr>
      </w:pPr>
      <w:r w:rsidRPr="00624CB1">
        <w:rPr>
          <w:rFonts w:hint="cs"/>
          <w:sz w:val="27"/>
          <w:rtl/>
          <w:lang w:bidi="ar-IQ"/>
        </w:rPr>
        <w:t>فالهدف من القصة ـ على ما يراه سماحته ـ هو التربية غير المباشرة، وتحفيز الفكر، وبيان الحقائق، وإحياء الفكر الديني على أسس الموازين الصحيحة، وشاهد صدق على النبوّة، وتمهيد الأرضية لنشر الدعوة، وتسكيناً لقلب الرسول والمؤمنين.</w:t>
      </w:r>
    </w:p>
    <w:p w:rsidR="0088495C" w:rsidRPr="00624CB1" w:rsidRDefault="0088495C" w:rsidP="0088495C">
      <w:pPr>
        <w:rPr>
          <w:sz w:val="27"/>
          <w:rtl/>
          <w:lang w:bidi="ar-IQ"/>
        </w:rPr>
      </w:pPr>
      <w:r w:rsidRPr="00624CB1">
        <w:rPr>
          <w:rFonts w:hint="cs"/>
          <w:sz w:val="27"/>
          <w:rtl/>
          <w:lang w:bidi="ar-IQ"/>
        </w:rPr>
        <w:t xml:space="preserve">وفي المحور الرابع يجيب عن </w:t>
      </w:r>
      <w:r w:rsidRPr="00624CB1">
        <w:rPr>
          <w:rFonts w:hint="eastAsia"/>
          <w:sz w:val="27"/>
          <w:rtl/>
        </w:rPr>
        <w:t>«</w:t>
      </w:r>
      <w:r w:rsidRPr="00624CB1">
        <w:rPr>
          <w:rFonts w:hint="cs"/>
          <w:sz w:val="27"/>
          <w:rtl/>
          <w:lang w:bidi="ar-IQ"/>
        </w:rPr>
        <w:t>رمزيّة القصص</w:t>
      </w:r>
      <w:r w:rsidRPr="00624CB1">
        <w:rPr>
          <w:rFonts w:hint="eastAsia"/>
          <w:sz w:val="27"/>
          <w:rtl/>
        </w:rPr>
        <w:t>»</w:t>
      </w:r>
      <w:r w:rsidRPr="00624CB1">
        <w:rPr>
          <w:rFonts w:hint="cs"/>
          <w:sz w:val="27"/>
          <w:rtl/>
          <w:lang w:bidi="ar-IQ"/>
        </w:rPr>
        <w:t xml:space="preserve">، ويرى أن </w:t>
      </w:r>
      <w:r w:rsidRPr="00624CB1">
        <w:rPr>
          <w:rFonts w:hint="eastAsia"/>
          <w:sz w:val="27"/>
          <w:rtl/>
        </w:rPr>
        <w:t>«</w:t>
      </w:r>
      <w:r w:rsidRPr="00624CB1">
        <w:rPr>
          <w:rFonts w:hint="cs"/>
          <w:sz w:val="27"/>
          <w:rtl/>
          <w:lang w:bidi="ar-IQ"/>
        </w:rPr>
        <w:t>السرّ في تكرار القصص</w:t>
      </w:r>
      <w:r w:rsidRPr="00624CB1">
        <w:rPr>
          <w:rFonts w:hint="eastAsia"/>
          <w:sz w:val="27"/>
          <w:rtl/>
        </w:rPr>
        <w:t>»</w:t>
      </w:r>
      <w:r w:rsidRPr="00624CB1">
        <w:rPr>
          <w:rFonts w:hint="cs"/>
          <w:sz w:val="27"/>
          <w:rtl/>
          <w:lang w:bidi="ar-IQ"/>
        </w:rPr>
        <w:t xml:space="preserve"> يكمن في اختلاف وتنوُّع أهداف القرآن. ويجيب سماحته عن السؤال القائل: </w:t>
      </w:r>
      <w:r w:rsidRPr="00624CB1">
        <w:rPr>
          <w:rFonts w:hint="eastAsia"/>
          <w:sz w:val="27"/>
          <w:rtl/>
        </w:rPr>
        <w:t>«</w:t>
      </w:r>
      <w:r w:rsidRPr="00624CB1">
        <w:rPr>
          <w:rFonts w:hint="cs"/>
          <w:sz w:val="27"/>
          <w:rtl/>
          <w:lang w:bidi="ar-IQ"/>
        </w:rPr>
        <w:t>لماذا لم يَرِدْ في القرآن سوى الأنبياء من منطقة الشرق الأوسط؟</w:t>
      </w:r>
      <w:r w:rsidRPr="00624CB1">
        <w:rPr>
          <w:rFonts w:hint="eastAsia"/>
          <w:sz w:val="27"/>
          <w:rtl/>
        </w:rPr>
        <w:t>»</w:t>
      </w:r>
      <w:r w:rsidRPr="00624CB1">
        <w:rPr>
          <w:rFonts w:hint="cs"/>
          <w:sz w:val="27"/>
          <w:rtl/>
          <w:lang w:bidi="ar-IQ"/>
        </w:rPr>
        <w:t xml:space="preserve">، مبيِّناً اختلاف قصص القرآن عن قصص العهدين على النحو التالي: </w:t>
      </w:r>
    </w:p>
    <w:p w:rsidR="0088495C" w:rsidRPr="00624CB1" w:rsidRDefault="0088495C" w:rsidP="0088495C">
      <w:pPr>
        <w:rPr>
          <w:sz w:val="27"/>
          <w:rtl/>
          <w:lang w:bidi="ar-IQ"/>
        </w:rPr>
      </w:pPr>
      <w:r w:rsidRPr="00624CB1">
        <w:rPr>
          <w:rFonts w:hint="cs"/>
          <w:sz w:val="27"/>
          <w:rtl/>
          <w:lang w:bidi="ar-IQ"/>
        </w:rPr>
        <w:t xml:space="preserve">1ـ إن قصص العهدين ذات صبغة تاريخية، دون أن تلتزم بأيّ ضمانةٍ لإثبات صحّتها من سقمها. أما القصص القرآني فيبتعد عن الخوض في التوثيقات التاريخية، ويركِّز على الأهداف التربوية فقط. </w:t>
      </w:r>
    </w:p>
    <w:p w:rsidR="0088495C" w:rsidRPr="00624CB1" w:rsidRDefault="0088495C" w:rsidP="0088495C">
      <w:pPr>
        <w:rPr>
          <w:sz w:val="27"/>
          <w:rtl/>
          <w:lang w:bidi="ar-IQ"/>
        </w:rPr>
      </w:pPr>
      <w:r w:rsidRPr="00624CB1">
        <w:rPr>
          <w:rFonts w:hint="cs"/>
          <w:sz w:val="27"/>
          <w:rtl/>
          <w:lang w:bidi="ar-IQ"/>
        </w:rPr>
        <w:t xml:space="preserve">2ـ إن القصص القرآني بريءٌ من الخَنا والرَّذيلة، ويحافظ على قداسة الأنبياء والذات الإلهية. </w:t>
      </w:r>
    </w:p>
    <w:p w:rsidR="0088495C" w:rsidRPr="00624CB1" w:rsidRDefault="0088495C" w:rsidP="0088495C">
      <w:pPr>
        <w:rPr>
          <w:sz w:val="27"/>
          <w:rtl/>
          <w:lang w:bidi="ar-IQ"/>
        </w:rPr>
      </w:pPr>
      <w:r w:rsidRPr="00624CB1">
        <w:rPr>
          <w:rFonts w:hint="cs"/>
          <w:b/>
          <w:bCs/>
          <w:sz w:val="27"/>
          <w:rtl/>
          <w:lang w:bidi="ar-IQ"/>
        </w:rPr>
        <w:t>الفصل التاسع</w:t>
      </w:r>
      <w:r w:rsidRPr="00624CB1">
        <w:rPr>
          <w:rFonts w:hint="cs"/>
          <w:sz w:val="27"/>
          <w:rtl/>
          <w:lang w:bidi="ar-IQ"/>
        </w:rPr>
        <w:t xml:space="preserve">: لقد خصَّ المؤلِّف هذا الفصل ببحث </w:t>
      </w:r>
      <w:r w:rsidRPr="00624CB1">
        <w:rPr>
          <w:rFonts w:hint="eastAsia"/>
          <w:sz w:val="27"/>
          <w:rtl/>
        </w:rPr>
        <w:t>«</w:t>
      </w:r>
      <w:r w:rsidRPr="00624CB1">
        <w:rPr>
          <w:rFonts w:hint="cs"/>
          <w:sz w:val="27"/>
          <w:rtl/>
          <w:lang w:bidi="ar-IQ"/>
        </w:rPr>
        <w:t>أقسام القرآن</w:t>
      </w:r>
      <w:r w:rsidRPr="00624CB1">
        <w:rPr>
          <w:rFonts w:hint="eastAsia"/>
          <w:sz w:val="27"/>
          <w:rtl/>
        </w:rPr>
        <w:t>»</w:t>
      </w:r>
      <w:r w:rsidRPr="00624CB1">
        <w:rPr>
          <w:rFonts w:hint="cs"/>
          <w:sz w:val="27"/>
          <w:rtl/>
          <w:lang w:bidi="ar-IQ"/>
        </w:rPr>
        <w:t xml:space="preserve">، عبر المحاور التالية: 1ـ أقسام القرآن الصريحة، 2ـ أقسام القرآن الواردة بصيغة النفي، 3ـ الأقسام التقديرية، 4ـ عطف القَسَم، 5ـ موارد القَسَم في القرآن. </w:t>
      </w:r>
    </w:p>
    <w:p w:rsidR="0088495C" w:rsidRPr="00624CB1" w:rsidRDefault="0088495C" w:rsidP="0088495C">
      <w:pPr>
        <w:rPr>
          <w:sz w:val="27"/>
          <w:rtl/>
          <w:lang w:bidi="ar-IQ"/>
        </w:rPr>
      </w:pPr>
      <w:r w:rsidRPr="00624CB1">
        <w:rPr>
          <w:rFonts w:hint="cs"/>
          <w:sz w:val="27"/>
          <w:rtl/>
          <w:lang w:bidi="ar-IQ"/>
        </w:rPr>
        <w:t xml:space="preserve">يذهب المؤلِّف إلى الاعتقاد بأن القَسَم في القرآن يرمي إلى بيان أهمِّية المسألة، وأن القَسَم هو مزيج من التأكيد والتشبيه. وقد بادر سماحته إلى الإجابة عن السؤالين القائلين: </w:t>
      </w:r>
    </w:p>
    <w:p w:rsidR="0088495C" w:rsidRPr="00624CB1" w:rsidRDefault="0088495C" w:rsidP="0088495C">
      <w:pPr>
        <w:rPr>
          <w:sz w:val="27"/>
          <w:rtl/>
          <w:lang w:bidi="ar-IQ"/>
        </w:rPr>
      </w:pPr>
      <w:r w:rsidRPr="00624CB1">
        <w:rPr>
          <w:rFonts w:hint="cs"/>
          <w:sz w:val="27"/>
          <w:rtl/>
          <w:lang w:bidi="ar-IQ"/>
        </w:rPr>
        <w:t xml:space="preserve">1ـ لماذا يلجأ الله إلى القَسَم؟ </w:t>
      </w:r>
    </w:p>
    <w:p w:rsidR="0088495C" w:rsidRPr="00624CB1" w:rsidRDefault="0088495C" w:rsidP="0088495C">
      <w:pPr>
        <w:rPr>
          <w:sz w:val="27"/>
          <w:rtl/>
          <w:lang w:bidi="ar-IQ"/>
        </w:rPr>
      </w:pPr>
      <w:r w:rsidRPr="00624CB1">
        <w:rPr>
          <w:rFonts w:hint="cs"/>
          <w:sz w:val="27"/>
          <w:rtl/>
          <w:lang w:bidi="ar-IQ"/>
        </w:rPr>
        <w:t xml:space="preserve">2ـ لماذا يُقْسِم الله بأشياء من قبيل: الشجر؟ </w:t>
      </w:r>
    </w:p>
    <w:p w:rsidR="0088495C" w:rsidRPr="00624CB1" w:rsidRDefault="0088495C" w:rsidP="0088495C">
      <w:pPr>
        <w:rPr>
          <w:sz w:val="27"/>
          <w:rtl/>
          <w:lang w:bidi="ar-IQ"/>
        </w:rPr>
      </w:pPr>
      <w:r w:rsidRPr="00624CB1">
        <w:rPr>
          <w:rFonts w:hint="cs"/>
          <w:sz w:val="27"/>
          <w:rtl/>
          <w:lang w:bidi="ar-IQ"/>
        </w:rPr>
        <w:t>وعمد سماحته إلى بيان أنواع الأقسام الأربعة، مشيراً إلى واحد وثمانين مورداً، وتسعة وعشرين سورة صريحة في استعمال القَسَم.</w:t>
      </w:r>
    </w:p>
    <w:p w:rsidR="0088495C" w:rsidRPr="00624CB1" w:rsidRDefault="0088495C" w:rsidP="0088495C">
      <w:pPr>
        <w:rPr>
          <w:sz w:val="27"/>
          <w:rtl/>
          <w:lang w:bidi="ar-IQ"/>
        </w:rPr>
      </w:pPr>
      <w:r w:rsidRPr="00624CB1">
        <w:rPr>
          <w:rFonts w:hint="cs"/>
          <w:sz w:val="27"/>
          <w:rtl/>
          <w:lang w:bidi="ar-IQ"/>
        </w:rPr>
        <w:t>ويعدِّد خمسة عشر مورداً في ستّ سور اشتملت على أقسام بصيغة النفي.</w:t>
      </w:r>
    </w:p>
    <w:p w:rsidR="0088495C" w:rsidRPr="00624CB1" w:rsidRDefault="0088495C" w:rsidP="0088495C">
      <w:pPr>
        <w:rPr>
          <w:sz w:val="27"/>
          <w:rtl/>
          <w:lang w:bidi="ar-IQ"/>
        </w:rPr>
      </w:pPr>
      <w:r w:rsidRPr="00624CB1">
        <w:rPr>
          <w:rFonts w:hint="cs"/>
          <w:sz w:val="27"/>
          <w:rtl/>
          <w:lang w:bidi="ar-IQ"/>
        </w:rPr>
        <w:t xml:space="preserve">وفي ما يتعلَّق بالأقسام التقديرية (أن تقترن اللام بحرف الشرط) يُشير سماحته </w:t>
      </w:r>
      <w:r w:rsidRPr="00624CB1">
        <w:rPr>
          <w:rFonts w:hint="cs"/>
          <w:sz w:val="27"/>
          <w:rtl/>
          <w:lang w:bidi="ar-IQ"/>
        </w:rPr>
        <w:lastRenderedPageBreak/>
        <w:t>إلى بعض الموارد، معتبراً 612 مورداً من هذا القبيل.</w:t>
      </w:r>
    </w:p>
    <w:p w:rsidR="0088495C" w:rsidRPr="00624CB1" w:rsidRDefault="0088495C" w:rsidP="0088495C">
      <w:pPr>
        <w:rPr>
          <w:sz w:val="27"/>
          <w:rtl/>
          <w:lang w:bidi="ar-IQ"/>
        </w:rPr>
      </w:pPr>
      <w:r w:rsidRPr="00624CB1">
        <w:rPr>
          <w:rFonts w:hint="cs"/>
          <w:sz w:val="27"/>
          <w:rtl/>
          <w:lang w:bidi="ar-IQ"/>
        </w:rPr>
        <w:t xml:space="preserve">وبعد الإشارة إلى عطف القَسَم يعمد سماحته في القسم الأخير إلى تقسيم موارد القَسَم في القرآن إلى ثلاثة أقسام رئيسة، وذلك على النحو التالي: </w:t>
      </w:r>
    </w:p>
    <w:p w:rsidR="0088495C" w:rsidRPr="00624CB1" w:rsidRDefault="0088495C" w:rsidP="00927A27">
      <w:pPr>
        <w:spacing w:line="380" w:lineRule="exact"/>
        <w:rPr>
          <w:sz w:val="27"/>
          <w:rtl/>
          <w:lang w:bidi="ar-IQ"/>
        </w:rPr>
      </w:pPr>
      <w:r w:rsidRPr="00624CB1">
        <w:rPr>
          <w:rFonts w:hint="cs"/>
          <w:sz w:val="27"/>
          <w:rtl/>
          <w:lang w:bidi="ar-IQ"/>
        </w:rPr>
        <w:t xml:space="preserve">1ـ مبدأ الوجود. </w:t>
      </w:r>
    </w:p>
    <w:p w:rsidR="0088495C" w:rsidRPr="00624CB1" w:rsidRDefault="0088495C" w:rsidP="00927A27">
      <w:pPr>
        <w:spacing w:line="380" w:lineRule="exact"/>
        <w:rPr>
          <w:sz w:val="27"/>
          <w:rtl/>
          <w:lang w:bidi="ar-IQ"/>
        </w:rPr>
      </w:pPr>
      <w:r w:rsidRPr="00624CB1">
        <w:rPr>
          <w:rFonts w:hint="cs"/>
          <w:sz w:val="27"/>
          <w:rtl/>
          <w:lang w:bidi="ar-IQ"/>
        </w:rPr>
        <w:t xml:space="preserve">2ـ سرّ الوجود. </w:t>
      </w:r>
    </w:p>
    <w:p w:rsidR="0088495C" w:rsidRPr="00624CB1" w:rsidRDefault="0088495C" w:rsidP="0088495C">
      <w:pPr>
        <w:rPr>
          <w:sz w:val="27"/>
          <w:rtl/>
          <w:lang w:bidi="ar-IQ"/>
        </w:rPr>
      </w:pPr>
      <w:r w:rsidRPr="00624CB1">
        <w:rPr>
          <w:rFonts w:hint="cs"/>
          <w:sz w:val="27"/>
          <w:rtl/>
          <w:lang w:bidi="ar-IQ"/>
        </w:rPr>
        <w:t xml:space="preserve">3ـ الحياة الخالدة. </w:t>
      </w:r>
    </w:p>
    <w:p w:rsidR="0088495C" w:rsidRPr="00624CB1" w:rsidRDefault="0088495C" w:rsidP="0088495C">
      <w:pPr>
        <w:rPr>
          <w:sz w:val="27"/>
          <w:rtl/>
          <w:lang w:bidi="ar-IQ"/>
        </w:rPr>
      </w:pPr>
      <w:r w:rsidRPr="00624CB1">
        <w:rPr>
          <w:rFonts w:hint="cs"/>
          <w:b/>
          <w:bCs/>
          <w:sz w:val="27"/>
          <w:rtl/>
          <w:lang w:bidi="ar-IQ"/>
        </w:rPr>
        <w:t>الفصل العاشر</w:t>
      </w:r>
      <w:r w:rsidRPr="00624CB1">
        <w:rPr>
          <w:rFonts w:hint="cs"/>
          <w:sz w:val="27"/>
          <w:rtl/>
          <w:lang w:bidi="ar-IQ"/>
        </w:rPr>
        <w:t xml:space="preserve">: وهو الفصل الأخير من هذا الكتاب. وقد أُفرد لبحث </w:t>
      </w:r>
      <w:r w:rsidRPr="00624CB1">
        <w:rPr>
          <w:rFonts w:hint="eastAsia"/>
          <w:sz w:val="27"/>
          <w:rtl/>
        </w:rPr>
        <w:t>«</w:t>
      </w:r>
      <w:r w:rsidRPr="00624CB1">
        <w:rPr>
          <w:rFonts w:hint="cs"/>
          <w:sz w:val="27"/>
          <w:rtl/>
          <w:lang w:bidi="ar-IQ"/>
        </w:rPr>
        <w:t>أمثال القرآن</w:t>
      </w:r>
      <w:r w:rsidRPr="00624CB1">
        <w:rPr>
          <w:rFonts w:hint="eastAsia"/>
          <w:sz w:val="27"/>
          <w:rtl/>
        </w:rPr>
        <w:t>»</w:t>
      </w:r>
      <w:r w:rsidRPr="00624CB1">
        <w:rPr>
          <w:rFonts w:hint="cs"/>
          <w:sz w:val="27"/>
          <w:rtl/>
        </w:rPr>
        <w:t>،</w:t>
      </w:r>
      <w:r w:rsidRPr="00624CB1">
        <w:rPr>
          <w:rFonts w:hint="cs"/>
          <w:sz w:val="27"/>
          <w:rtl/>
          <w:lang w:bidi="ar-IQ"/>
        </w:rPr>
        <w:t xml:space="preserve"> من خلال المحاور التالية: </w:t>
      </w:r>
    </w:p>
    <w:p w:rsidR="0088495C" w:rsidRPr="00624CB1" w:rsidRDefault="0088495C" w:rsidP="0088495C">
      <w:pPr>
        <w:rPr>
          <w:sz w:val="27"/>
          <w:rtl/>
          <w:lang w:bidi="ar-IQ"/>
        </w:rPr>
      </w:pPr>
      <w:r w:rsidRPr="00624CB1">
        <w:rPr>
          <w:rFonts w:hint="cs"/>
          <w:sz w:val="27"/>
          <w:rtl/>
          <w:lang w:bidi="ar-IQ"/>
        </w:rPr>
        <w:t xml:space="preserve">1ـ الإيجاز والإيفاء وحُسْن البيان. </w:t>
      </w:r>
    </w:p>
    <w:p w:rsidR="0088495C" w:rsidRPr="00624CB1" w:rsidRDefault="0088495C" w:rsidP="0088495C">
      <w:pPr>
        <w:rPr>
          <w:sz w:val="27"/>
          <w:rtl/>
          <w:lang w:bidi="ar-IQ"/>
        </w:rPr>
      </w:pPr>
      <w:r w:rsidRPr="00624CB1">
        <w:rPr>
          <w:rFonts w:hint="cs"/>
          <w:sz w:val="27"/>
          <w:rtl/>
          <w:lang w:bidi="ar-IQ"/>
        </w:rPr>
        <w:t xml:space="preserve">2ـ ضرب الأمثال في القرآن. </w:t>
      </w:r>
    </w:p>
    <w:p w:rsidR="0088495C" w:rsidRPr="00624CB1" w:rsidRDefault="0088495C" w:rsidP="0088495C">
      <w:pPr>
        <w:rPr>
          <w:sz w:val="27"/>
          <w:rtl/>
          <w:lang w:bidi="ar-IQ"/>
        </w:rPr>
      </w:pPr>
      <w:r w:rsidRPr="00624CB1">
        <w:rPr>
          <w:rFonts w:hint="cs"/>
          <w:sz w:val="27"/>
          <w:rtl/>
          <w:lang w:bidi="ar-IQ"/>
        </w:rPr>
        <w:t xml:space="preserve">3ـ أنواع التمثيل في القرآن، وهي على أنحاء: </w:t>
      </w:r>
    </w:p>
    <w:p w:rsidR="0088495C" w:rsidRPr="00624CB1" w:rsidRDefault="0088495C" w:rsidP="0088495C">
      <w:pPr>
        <w:rPr>
          <w:sz w:val="27"/>
          <w:rtl/>
          <w:lang w:bidi="ar-IQ"/>
        </w:rPr>
      </w:pPr>
      <w:r w:rsidRPr="00624CB1">
        <w:rPr>
          <w:rFonts w:hint="cs"/>
          <w:sz w:val="27"/>
          <w:rtl/>
          <w:lang w:bidi="ar-IQ"/>
        </w:rPr>
        <w:t xml:space="preserve">أـ تجسيد المفاهيم الذهنية بشكل محسوس. </w:t>
      </w:r>
    </w:p>
    <w:p w:rsidR="0088495C" w:rsidRPr="00624CB1" w:rsidRDefault="0088495C" w:rsidP="0088495C">
      <w:pPr>
        <w:rPr>
          <w:sz w:val="27"/>
          <w:rtl/>
          <w:lang w:bidi="ar-IQ"/>
        </w:rPr>
      </w:pPr>
      <w:r w:rsidRPr="00624CB1">
        <w:rPr>
          <w:rFonts w:hint="cs"/>
          <w:sz w:val="27"/>
          <w:rtl/>
          <w:lang w:bidi="ar-IQ"/>
        </w:rPr>
        <w:t xml:space="preserve">ب ـ تجسيد الحالات النفسيّة والروحيّة والمعنويّة. </w:t>
      </w:r>
    </w:p>
    <w:p w:rsidR="0088495C" w:rsidRPr="00624CB1" w:rsidRDefault="0088495C" w:rsidP="0088495C">
      <w:pPr>
        <w:rPr>
          <w:sz w:val="27"/>
          <w:rtl/>
          <w:lang w:bidi="ar-IQ"/>
        </w:rPr>
      </w:pPr>
      <w:r w:rsidRPr="00624CB1">
        <w:rPr>
          <w:rFonts w:hint="cs"/>
          <w:sz w:val="27"/>
          <w:rtl/>
          <w:lang w:bidi="ar-IQ"/>
        </w:rPr>
        <w:t xml:space="preserve">ج ـ تجسيد النماذج الإنسانيّة البارزة. </w:t>
      </w:r>
    </w:p>
    <w:p w:rsidR="0088495C" w:rsidRPr="00624CB1" w:rsidRDefault="0088495C" w:rsidP="0088495C">
      <w:pPr>
        <w:rPr>
          <w:sz w:val="27"/>
          <w:rtl/>
          <w:lang w:bidi="ar-IQ"/>
        </w:rPr>
      </w:pPr>
      <w:r w:rsidRPr="00624CB1">
        <w:rPr>
          <w:rFonts w:hint="cs"/>
          <w:sz w:val="27"/>
          <w:rtl/>
          <w:lang w:bidi="ar-IQ"/>
        </w:rPr>
        <w:t xml:space="preserve">د ـ تجسيد الأحداث الجارية. </w:t>
      </w:r>
    </w:p>
    <w:p w:rsidR="0088495C" w:rsidRPr="00624CB1" w:rsidRDefault="0088495C" w:rsidP="0088495C">
      <w:pPr>
        <w:rPr>
          <w:sz w:val="27"/>
          <w:rtl/>
          <w:lang w:bidi="ar-IQ"/>
        </w:rPr>
      </w:pPr>
      <w:r w:rsidRPr="00624CB1">
        <w:rPr>
          <w:rFonts w:hint="cs"/>
          <w:sz w:val="27"/>
          <w:rtl/>
          <w:lang w:bidi="ar-IQ"/>
        </w:rPr>
        <w:t xml:space="preserve">هـ ـ تجسيد الأوصاف العينيّة. </w:t>
      </w:r>
    </w:p>
    <w:p w:rsidR="0088495C" w:rsidRPr="00624CB1" w:rsidRDefault="0088495C" w:rsidP="0088495C">
      <w:pPr>
        <w:rPr>
          <w:sz w:val="27"/>
          <w:rtl/>
          <w:lang w:bidi="ar-IQ"/>
        </w:rPr>
      </w:pPr>
      <w:r w:rsidRPr="00624CB1">
        <w:rPr>
          <w:rFonts w:hint="cs"/>
          <w:sz w:val="27"/>
          <w:rtl/>
          <w:lang w:bidi="ar-IQ"/>
        </w:rPr>
        <w:t xml:space="preserve">و ـ تجسيد القصص التي أصبحت مَضْرَباً للمَثَل. </w:t>
      </w:r>
    </w:p>
    <w:p w:rsidR="0088495C" w:rsidRPr="00624CB1" w:rsidRDefault="0088495C" w:rsidP="0088495C">
      <w:pPr>
        <w:rPr>
          <w:sz w:val="27"/>
          <w:rtl/>
          <w:lang w:bidi="ar-IQ"/>
        </w:rPr>
      </w:pPr>
      <w:r w:rsidRPr="00624CB1">
        <w:rPr>
          <w:rFonts w:hint="cs"/>
          <w:sz w:val="27"/>
          <w:rtl/>
          <w:lang w:bidi="ar-IQ"/>
        </w:rPr>
        <w:t xml:space="preserve">4ـ نماذج من الأمثال المقتَبَسة من القرآن. </w:t>
      </w:r>
    </w:p>
    <w:p w:rsidR="0088495C" w:rsidRPr="00624CB1" w:rsidRDefault="0088495C" w:rsidP="0088495C">
      <w:pPr>
        <w:rPr>
          <w:sz w:val="27"/>
          <w:rtl/>
          <w:lang w:bidi="ar-IQ"/>
        </w:rPr>
      </w:pPr>
      <w:r w:rsidRPr="00624CB1">
        <w:rPr>
          <w:rFonts w:hint="cs"/>
          <w:sz w:val="27"/>
          <w:rtl/>
          <w:lang w:bidi="ar-IQ"/>
        </w:rPr>
        <w:t xml:space="preserve">يذهب الشيخ معرفت إلى القول بأن التمثيل أو المَثَل واحدٌ من خصائص البيان القرآني، وبذلك يترك التأثير الأعمق على السامع والمخاطب. يقول: </w:t>
      </w:r>
      <w:r w:rsidRPr="00624CB1">
        <w:rPr>
          <w:rFonts w:hint="eastAsia"/>
          <w:sz w:val="27"/>
          <w:rtl/>
        </w:rPr>
        <w:t>«</w:t>
      </w:r>
      <w:r w:rsidRPr="00624CB1">
        <w:rPr>
          <w:rFonts w:hint="cs"/>
          <w:sz w:val="27"/>
          <w:rtl/>
          <w:lang w:bidi="ar-IQ"/>
        </w:rPr>
        <w:t>إن كلّ واحد من أمثال القرآن يجسِّد حالةً تعتلج في الدواخل، وتبرز على شكل خيالٍ، فتجعل منها القوّة الواهمة حقيقةً ملموسة</w:t>
      </w:r>
      <w:r w:rsidRPr="00624CB1">
        <w:rPr>
          <w:rFonts w:hint="eastAsia"/>
          <w:sz w:val="27"/>
          <w:rtl/>
        </w:rPr>
        <w:t>»</w:t>
      </w:r>
      <w:r w:rsidRPr="00624CB1">
        <w:rPr>
          <w:rFonts w:hint="cs"/>
          <w:sz w:val="27"/>
          <w:rtl/>
          <w:lang w:bidi="ar-IQ"/>
        </w:rPr>
        <w:t xml:space="preserve">. </w:t>
      </w:r>
    </w:p>
    <w:p w:rsidR="0088495C" w:rsidRPr="00624CB1" w:rsidRDefault="0088495C" w:rsidP="00562020">
      <w:pPr>
        <w:rPr>
          <w:sz w:val="27"/>
          <w:rtl/>
          <w:lang w:bidi="ar-IQ"/>
        </w:rPr>
      </w:pPr>
      <w:r w:rsidRPr="00624CB1">
        <w:rPr>
          <w:rFonts w:hint="cs"/>
          <w:sz w:val="27"/>
          <w:rtl/>
          <w:lang w:bidi="ar-IQ"/>
        </w:rPr>
        <w:t xml:space="preserve">وذكر سماحته ـ نقلاً عن ابن الأثير ـ ثلاث خصائص للتمثيل، وهي: المبالغة، والبيان، والإيجاز. ويرى أن الأمثال في القرآن على ثلاثة أنواع، وهي: </w:t>
      </w:r>
    </w:p>
    <w:p w:rsidR="0088495C" w:rsidRPr="00624CB1" w:rsidRDefault="0088495C" w:rsidP="0088495C">
      <w:pPr>
        <w:rPr>
          <w:sz w:val="27"/>
          <w:rtl/>
          <w:lang w:bidi="ar-IQ"/>
        </w:rPr>
      </w:pPr>
      <w:r w:rsidRPr="00624CB1">
        <w:rPr>
          <w:rFonts w:hint="cs"/>
          <w:sz w:val="27"/>
          <w:rtl/>
          <w:lang w:bidi="ar-IQ"/>
        </w:rPr>
        <w:t xml:space="preserve">1ـ استعمال عبارات قصيرة تحتوي كلّ واحدة منها على قصّةٍ كاملة. </w:t>
      </w:r>
    </w:p>
    <w:p w:rsidR="0088495C" w:rsidRPr="00624CB1" w:rsidRDefault="0088495C" w:rsidP="0088495C">
      <w:pPr>
        <w:rPr>
          <w:sz w:val="27"/>
          <w:rtl/>
          <w:lang w:bidi="ar-IQ"/>
        </w:rPr>
      </w:pPr>
      <w:r w:rsidRPr="00624CB1">
        <w:rPr>
          <w:rFonts w:hint="cs"/>
          <w:sz w:val="27"/>
          <w:rtl/>
          <w:lang w:bidi="ar-IQ"/>
        </w:rPr>
        <w:lastRenderedPageBreak/>
        <w:t xml:space="preserve">2ـ الأمثال التي استعملها القرآن عن تاريخ الإنسان ومصائر الأمم السابقة؛ بغية الاعتبار بها. </w:t>
      </w:r>
    </w:p>
    <w:p w:rsidR="0088495C" w:rsidRPr="00624CB1" w:rsidRDefault="0088495C" w:rsidP="00562020">
      <w:pPr>
        <w:spacing w:line="380" w:lineRule="exact"/>
        <w:rPr>
          <w:sz w:val="27"/>
          <w:rtl/>
          <w:lang w:bidi="ar-IQ"/>
        </w:rPr>
      </w:pPr>
      <w:r w:rsidRPr="00624CB1">
        <w:rPr>
          <w:rFonts w:hint="cs"/>
          <w:sz w:val="27"/>
          <w:rtl/>
          <w:lang w:bidi="ar-IQ"/>
        </w:rPr>
        <w:t xml:space="preserve">3ـ الأمثال التي تجسِّد الصفات أو الحالات الداخليّة للأفراد أو الجماعات، الصالحة أو الطالحة. </w:t>
      </w:r>
    </w:p>
    <w:p w:rsidR="0088495C" w:rsidRPr="00624CB1" w:rsidRDefault="0088495C" w:rsidP="00562020">
      <w:pPr>
        <w:spacing w:line="380" w:lineRule="exact"/>
        <w:rPr>
          <w:sz w:val="27"/>
          <w:rtl/>
          <w:lang w:bidi="ar-IQ"/>
        </w:rPr>
      </w:pPr>
      <w:r w:rsidRPr="00624CB1">
        <w:rPr>
          <w:rFonts w:hint="cs"/>
          <w:b/>
          <w:bCs/>
          <w:sz w:val="27"/>
          <w:rtl/>
          <w:lang w:bidi="ar-IQ"/>
        </w:rPr>
        <w:t>قسم المصادر</w:t>
      </w:r>
      <w:r w:rsidRPr="00624CB1">
        <w:rPr>
          <w:rFonts w:hint="cs"/>
          <w:sz w:val="27"/>
          <w:rtl/>
          <w:lang w:bidi="ar-IQ"/>
        </w:rPr>
        <w:t xml:space="preserve">: وفي هذا الفصل يتمّ التعريف بمئة وأربعين مصدراً لهذا الكتاب. </w:t>
      </w:r>
    </w:p>
    <w:p w:rsidR="0088495C" w:rsidRPr="00624CB1" w:rsidRDefault="0088495C" w:rsidP="00927A27">
      <w:pPr>
        <w:spacing w:line="36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8ـ علوم قرآني</w:t>
      </w:r>
      <w:r w:rsidRPr="00624CB1">
        <w:rPr>
          <w:rFonts w:hint="cs"/>
          <w:color w:val="auto"/>
          <w:rtl/>
          <w:lang w:val="en-US"/>
        </w:rPr>
        <w:t xml:space="preserve"> ــــــ</w:t>
      </w:r>
    </w:p>
    <w:p w:rsidR="0088495C" w:rsidRPr="00624CB1" w:rsidRDefault="0088495C" w:rsidP="00562020">
      <w:pPr>
        <w:spacing w:line="380" w:lineRule="exact"/>
        <w:rPr>
          <w:sz w:val="27"/>
          <w:rtl/>
          <w:lang w:bidi="ar-IQ"/>
        </w:rPr>
      </w:pPr>
      <w:r w:rsidRPr="00624CB1">
        <w:rPr>
          <w:rFonts w:hint="cs"/>
          <w:sz w:val="27"/>
          <w:rtl/>
          <w:lang w:bidi="ar-IQ"/>
        </w:rPr>
        <w:t>تقرير دروس الشيخ معرفت. المقرِّر: محمد جواد إسكندرلو. الناشر: سازمان حوزه</w:t>
      </w:r>
      <w:r w:rsidRPr="00624CB1">
        <w:rPr>
          <w:rFonts w:hint="cs"/>
          <w:sz w:val="2"/>
          <w:szCs w:val="2"/>
          <w:rtl/>
          <w:lang w:bidi="ar-IQ"/>
        </w:rPr>
        <w:t xml:space="preserve"> </w:t>
      </w:r>
      <w:r w:rsidRPr="00624CB1">
        <w:rPr>
          <w:rFonts w:hint="cs"/>
          <w:sz w:val="27"/>
          <w:rtl/>
          <w:lang w:bidi="ar-IQ"/>
        </w:rPr>
        <w:t xml:space="preserve">ها ومدارس علمية خارج أز كشور، قم. الطبعة الأولى، عام 1379هـ.ش. عدد النسخ: 2000. القطع: رقعي. في 431 صفحة. </w:t>
      </w:r>
    </w:p>
    <w:p w:rsidR="0088495C" w:rsidRPr="00624CB1" w:rsidRDefault="0088495C" w:rsidP="00562020">
      <w:pPr>
        <w:spacing w:line="380" w:lineRule="exact"/>
        <w:rPr>
          <w:sz w:val="27"/>
          <w:rtl/>
          <w:lang w:bidi="ar-IQ"/>
        </w:rPr>
      </w:pPr>
      <w:r w:rsidRPr="00624CB1">
        <w:rPr>
          <w:rFonts w:hint="cs"/>
          <w:sz w:val="27"/>
          <w:rtl/>
          <w:lang w:bidi="ar-IQ"/>
        </w:rPr>
        <w:t xml:space="preserve">تمّ إعداد هذا الكتاب من قبل مؤسّسة الحوزات والمدارس العلمية في الخارج، لأربع مراحل على مستوى البكالوريوس لطلاب هذه المؤسّسة. ويقع الكتاب في مقدّمة وعشرة فصول. ويحتوي في المجموع على 63 درساً. وفي ختام كلّ درسٍ هناك خلاصةٌ، مع أسئلةٍ نموذجية. </w:t>
      </w:r>
    </w:p>
    <w:p w:rsidR="0088495C" w:rsidRPr="00624CB1" w:rsidRDefault="0088495C" w:rsidP="00562020">
      <w:pPr>
        <w:spacing w:line="380" w:lineRule="exact"/>
        <w:rPr>
          <w:sz w:val="27"/>
          <w:rtl/>
          <w:lang w:bidi="ar-IQ"/>
        </w:rPr>
      </w:pPr>
      <w:r w:rsidRPr="00624CB1">
        <w:rPr>
          <w:rFonts w:hint="cs"/>
          <w:sz w:val="27"/>
          <w:rtl/>
          <w:lang w:bidi="ar-IQ"/>
        </w:rPr>
        <w:t xml:space="preserve">القسم الأوّل: الوحي. </w:t>
      </w:r>
    </w:p>
    <w:p w:rsidR="0088495C" w:rsidRPr="00624CB1" w:rsidRDefault="0088495C" w:rsidP="00562020">
      <w:pPr>
        <w:spacing w:line="380" w:lineRule="exact"/>
        <w:rPr>
          <w:sz w:val="27"/>
          <w:rtl/>
          <w:lang w:bidi="ar-IQ"/>
        </w:rPr>
      </w:pPr>
      <w:r w:rsidRPr="00624CB1">
        <w:rPr>
          <w:rFonts w:hint="cs"/>
          <w:sz w:val="27"/>
          <w:rtl/>
          <w:lang w:bidi="ar-IQ"/>
        </w:rPr>
        <w:t xml:space="preserve">القسم الثاني: نزول القرآن. </w:t>
      </w:r>
    </w:p>
    <w:p w:rsidR="0088495C" w:rsidRPr="00624CB1" w:rsidRDefault="0088495C" w:rsidP="00562020">
      <w:pPr>
        <w:spacing w:line="380" w:lineRule="exact"/>
        <w:rPr>
          <w:sz w:val="27"/>
          <w:rtl/>
          <w:lang w:bidi="ar-IQ"/>
        </w:rPr>
      </w:pPr>
      <w:r w:rsidRPr="00624CB1">
        <w:rPr>
          <w:rFonts w:hint="cs"/>
          <w:sz w:val="27"/>
          <w:rtl/>
          <w:lang w:bidi="ar-IQ"/>
        </w:rPr>
        <w:t xml:space="preserve">القسم الثالث: تدوين القرآن. </w:t>
      </w:r>
    </w:p>
    <w:p w:rsidR="0088495C" w:rsidRPr="00624CB1" w:rsidRDefault="0088495C" w:rsidP="00562020">
      <w:pPr>
        <w:spacing w:line="380" w:lineRule="exact"/>
        <w:rPr>
          <w:sz w:val="27"/>
          <w:rtl/>
          <w:lang w:bidi="ar-IQ"/>
        </w:rPr>
      </w:pPr>
      <w:r w:rsidRPr="00624CB1">
        <w:rPr>
          <w:rFonts w:hint="cs"/>
          <w:sz w:val="27"/>
          <w:rtl/>
          <w:lang w:bidi="ar-IQ"/>
        </w:rPr>
        <w:t xml:space="preserve">القسم الرابع: قراءات القرآن. </w:t>
      </w:r>
    </w:p>
    <w:p w:rsidR="0088495C" w:rsidRPr="00624CB1" w:rsidRDefault="0088495C" w:rsidP="00562020">
      <w:pPr>
        <w:spacing w:line="380" w:lineRule="exact"/>
        <w:rPr>
          <w:sz w:val="27"/>
          <w:rtl/>
          <w:lang w:bidi="ar-IQ"/>
        </w:rPr>
      </w:pPr>
      <w:r w:rsidRPr="00624CB1">
        <w:rPr>
          <w:rFonts w:hint="cs"/>
          <w:sz w:val="27"/>
          <w:rtl/>
          <w:lang w:bidi="ar-IQ"/>
        </w:rPr>
        <w:t xml:space="preserve">القسم الخامس: إعجاز القرآن. </w:t>
      </w:r>
    </w:p>
    <w:p w:rsidR="0088495C" w:rsidRPr="00624CB1" w:rsidRDefault="0088495C" w:rsidP="00562020">
      <w:pPr>
        <w:spacing w:line="380" w:lineRule="exact"/>
        <w:rPr>
          <w:sz w:val="27"/>
          <w:rtl/>
          <w:lang w:bidi="ar-IQ"/>
        </w:rPr>
      </w:pPr>
      <w:r w:rsidRPr="00624CB1">
        <w:rPr>
          <w:rFonts w:hint="cs"/>
          <w:sz w:val="27"/>
          <w:rtl/>
          <w:lang w:bidi="ar-IQ"/>
        </w:rPr>
        <w:t xml:space="preserve">القسم السادس: الإعجاز البياني للقرآن. </w:t>
      </w:r>
    </w:p>
    <w:p w:rsidR="0088495C" w:rsidRPr="00624CB1" w:rsidRDefault="0088495C" w:rsidP="00562020">
      <w:pPr>
        <w:spacing w:line="380" w:lineRule="exact"/>
        <w:rPr>
          <w:sz w:val="27"/>
          <w:rtl/>
          <w:lang w:bidi="ar-IQ"/>
        </w:rPr>
      </w:pPr>
      <w:r w:rsidRPr="00624CB1">
        <w:rPr>
          <w:rFonts w:hint="cs"/>
          <w:sz w:val="27"/>
          <w:rtl/>
          <w:lang w:bidi="ar-IQ"/>
        </w:rPr>
        <w:t xml:space="preserve">القسم السابع: استحالة تحريف القرآن. </w:t>
      </w:r>
    </w:p>
    <w:p w:rsidR="0088495C" w:rsidRPr="00624CB1" w:rsidRDefault="0088495C" w:rsidP="00562020">
      <w:pPr>
        <w:spacing w:line="380" w:lineRule="exact"/>
        <w:rPr>
          <w:sz w:val="27"/>
          <w:rtl/>
          <w:lang w:bidi="ar-IQ"/>
        </w:rPr>
      </w:pPr>
      <w:r w:rsidRPr="00624CB1">
        <w:rPr>
          <w:rFonts w:hint="cs"/>
          <w:sz w:val="27"/>
          <w:rtl/>
          <w:lang w:bidi="ar-IQ"/>
        </w:rPr>
        <w:t xml:space="preserve">القسم الثامن: الناسخ والمنسوخ. </w:t>
      </w:r>
    </w:p>
    <w:p w:rsidR="0088495C" w:rsidRPr="00624CB1" w:rsidRDefault="0088495C" w:rsidP="00562020">
      <w:pPr>
        <w:spacing w:line="380" w:lineRule="exact"/>
        <w:rPr>
          <w:sz w:val="27"/>
          <w:rtl/>
          <w:lang w:bidi="ar-IQ"/>
        </w:rPr>
      </w:pPr>
      <w:r w:rsidRPr="00624CB1">
        <w:rPr>
          <w:rFonts w:hint="cs"/>
          <w:sz w:val="27"/>
          <w:rtl/>
          <w:lang w:bidi="ar-IQ"/>
        </w:rPr>
        <w:t xml:space="preserve">القسم التاسع: المحكم والمتشابِه. </w:t>
      </w:r>
    </w:p>
    <w:p w:rsidR="0088495C" w:rsidRPr="00624CB1" w:rsidRDefault="0088495C" w:rsidP="00562020">
      <w:pPr>
        <w:spacing w:line="380" w:lineRule="exact"/>
        <w:rPr>
          <w:sz w:val="27"/>
          <w:rtl/>
          <w:lang w:bidi="ar-IQ"/>
        </w:rPr>
      </w:pPr>
      <w:r w:rsidRPr="00624CB1">
        <w:rPr>
          <w:rFonts w:hint="cs"/>
          <w:sz w:val="27"/>
          <w:rtl/>
          <w:lang w:bidi="ar-IQ"/>
        </w:rPr>
        <w:t xml:space="preserve">القسم العاشر: متشابِهات القرآن والمذاهب الكلامية. </w:t>
      </w:r>
    </w:p>
    <w:p w:rsidR="0088495C" w:rsidRPr="00624CB1" w:rsidRDefault="0088495C" w:rsidP="00927A27">
      <w:pPr>
        <w:spacing w:line="36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9ـ آموزش علوم قرآني</w:t>
      </w:r>
      <w:r w:rsidRPr="00624CB1">
        <w:rPr>
          <w:rFonts w:hint="cs"/>
          <w:color w:val="auto"/>
          <w:rtl/>
          <w:lang w:val="en-US"/>
        </w:rPr>
        <w:t xml:space="preserve"> ــــــ</w:t>
      </w:r>
    </w:p>
    <w:p w:rsidR="0088495C" w:rsidRPr="00624CB1" w:rsidRDefault="0088495C" w:rsidP="00927A27">
      <w:pPr>
        <w:spacing w:line="380" w:lineRule="exact"/>
        <w:rPr>
          <w:sz w:val="27"/>
          <w:rtl/>
          <w:lang w:bidi="ar-IQ"/>
        </w:rPr>
      </w:pPr>
      <w:r w:rsidRPr="00624CB1">
        <w:rPr>
          <w:rFonts w:hint="cs"/>
          <w:sz w:val="27"/>
          <w:rtl/>
          <w:lang w:bidi="ar-IQ"/>
        </w:rPr>
        <w:lastRenderedPageBreak/>
        <w:t xml:space="preserve">إعداد وتنظيم ونشر: مؤسسة التمهيد الثقافية، عام 1381هـ.ش. مجلّد واحد (190 صفحة). القطع: وزيري. اللغة: الفارسية. </w:t>
      </w:r>
    </w:p>
    <w:p w:rsidR="0088495C" w:rsidRPr="00624CB1" w:rsidRDefault="0088495C" w:rsidP="00F94B9E">
      <w:pPr>
        <w:spacing w:line="420" w:lineRule="exact"/>
        <w:ind w:firstLine="562"/>
        <w:rPr>
          <w:sz w:val="27"/>
          <w:rtl/>
          <w:lang w:bidi="ar-IQ"/>
        </w:rPr>
      </w:pPr>
      <w:r w:rsidRPr="00624CB1">
        <w:rPr>
          <w:rFonts w:hint="cs"/>
          <w:sz w:val="27"/>
          <w:rtl/>
          <w:lang w:bidi="ar-IQ"/>
        </w:rPr>
        <w:t xml:space="preserve">لقد تمّ تأليف كتاب </w:t>
      </w:r>
      <w:r w:rsidRPr="00624CB1">
        <w:rPr>
          <w:rFonts w:hint="eastAsia"/>
          <w:sz w:val="27"/>
          <w:rtl/>
        </w:rPr>
        <w:t>«</w:t>
      </w:r>
      <w:r w:rsidRPr="00624CB1">
        <w:rPr>
          <w:rFonts w:hint="cs"/>
          <w:sz w:val="27"/>
          <w:rtl/>
          <w:lang w:bidi="ar-IQ"/>
        </w:rPr>
        <w:t>آموزش علوم قرآني</w:t>
      </w:r>
      <w:r w:rsidRPr="00624CB1">
        <w:rPr>
          <w:rFonts w:hint="eastAsia"/>
          <w:sz w:val="27"/>
          <w:rtl/>
        </w:rPr>
        <w:t>»</w:t>
      </w:r>
      <w:r w:rsidRPr="00624CB1">
        <w:rPr>
          <w:rFonts w:hint="cs"/>
          <w:sz w:val="27"/>
          <w:rtl/>
          <w:lang w:bidi="ar-IQ"/>
        </w:rPr>
        <w:t xml:space="preserve"> بلغةٍ مبسَّطة تهدف إلى تعليم القرآن في المستويات الابتدائية في الحوزة والمدارس والمؤسَّسات القرآنية.</w:t>
      </w:r>
    </w:p>
    <w:p w:rsidR="0088495C" w:rsidRPr="00624CB1" w:rsidRDefault="0088495C" w:rsidP="00F94B9E">
      <w:pPr>
        <w:spacing w:line="420" w:lineRule="exact"/>
        <w:ind w:firstLine="562"/>
        <w:rPr>
          <w:sz w:val="27"/>
          <w:rtl/>
          <w:lang w:bidi="ar-IQ"/>
        </w:rPr>
      </w:pPr>
      <w:r w:rsidRPr="00624CB1">
        <w:rPr>
          <w:rFonts w:hint="cs"/>
          <w:sz w:val="27"/>
          <w:rtl/>
          <w:lang w:bidi="ar-IQ"/>
        </w:rPr>
        <w:t>وهناك أسئلةٌ نموذجية في نهاية كلّ درسٍ، حيث تمّ تنظيم محتوى نظريات الشيخ معرفت ضمن اثنين وعشرين درساً.</w:t>
      </w:r>
    </w:p>
    <w:p w:rsidR="0088495C" w:rsidRPr="00624CB1" w:rsidRDefault="0088495C" w:rsidP="00F94B9E">
      <w:pPr>
        <w:spacing w:line="420" w:lineRule="exact"/>
        <w:ind w:firstLine="562"/>
        <w:rPr>
          <w:sz w:val="27"/>
          <w:rtl/>
          <w:lang w:bidi="ar-IQ"/>
        </w:rPr>
      </w:pPr>
      <w:r w:rsidRPr="00624CB1">
        <w:rPr>
          <w:rFonts w:hint="cs"/>
          <w:sz w:val="27"/>
          <w:rtl/>
          <w:lang w:bidi="ar-IQ"/>
        </w:rPr>
        <w:t xml:space="preserve">ويشتمل الكتاب على المحاور التالية: التعريف بالعلوم القرآنية، وظاهرة الوحي، ونزول القرآن، وأسباب النزول، وكتاب الوحي، والسور المكِّية والمدنية، وأسماء وأوصاف القرآن، وجمع وتأليف القرآن، والاختلاف في القرآن، والمحكم والمتشابِه، والحروف المقطَّعة، وقصص القرآن، وأقسام القرآن، وأمثال القرآن، وإعجاز القرآن، وأبعاد الإعجاز القرآني، ودفع شبهة التحريف. </w:t>
      </w:r>
    </w:p>
    <w:p w:rsidR="0088495C" w:rsidRPr="00624CB1" w:rsidRDefault="0088495C" w:rsidP="0088495C">
      <w:pPr>
        <w:rPr>
          <w:sz w:val="27"/>
          <w:rtl/>
          <w:lang w:bidi="ar-IQ"/>
        </w:rPr>
      </w:pPr>
    </w:p>
    <w:p w:rsidR="0088495C" w:rsidRPr="00624CB1" w:rsidRDefault="0088495C" w:rsidP="0088495C">
      <w:pPr>
        <w:pStyle w:val="Heading3"/>
        <w:rPr>
          <w:color w:val="auto"/>
          <w:rtl/>
        </w:rPr>
      </w:pPr>
      <w:r w:rsidRPr="00624CB1">
        <w:rPr>
          <w:rFonts w:hint="cs"/>
          <w:color w:val="auto"/>
          <w:rtl/>
          <w:lang w:bidi="ar-IQ"/>
        </w:rPr>
        <w:t>10ـ شبهات وردود حول القرآن</w:t>
      </w:r>
      <w:r w:rsidRPr="00624CB1">
        <w:rPr>
          <w:color w:val="auto"/>
          <w:vertAlign w:val="superscript"/>
          <w:rtl/>
          <w:lang w:bidi="ar-IQ"/>
        </w:rPr>
        <w:t>(</w:t>
      </w:r>
      <w:r w:rsidRPr="00624CB1">
        <w:rPr>
          <w:rStyle w:val="EndnoteReference"/>
          <w:color w:val="auto"/>
          <w:sz w:val="27"/>
          <w:rtl/>
          <w:lang w:bidi="ar-IQ"/>
        </w:rPr>
        <w:endnoteReference w:id="357"/>
      </w:r>
      <w:r w:rsidRPr="00624CB1">
        <w:rPr>
          <w:color w:val="auto"/>
          <w:vertAlign w:val="superscript"/>
          <w:rtl/>
          <w:lang w:bidi="ar-IQ"/>
        </w:rPr>
        <w:t>)</w:t>
      </w:r>
      <w:r w:rsidRPr="00624CB1">
        <w:rPr>
          <w:rFonts w:hint="cs"/>
          <w:color w:val="auto"/>
          <w:rtl/>
        </w:rPr>
        <w:t xml:space="preserve"> </w:t>
      </w:r>
      <w:r w:rsidRPr="00624CB1">
        <w:rPr>
          <w:rFonts w:hint="cs"/>
          <w:color w:val="auto"/>
          <w:rtl/>
          <w:lang w:val="en-US"/>
        </w:rPr>
        <w:t>ــــــ</w:t>
      </w:r>
    </w:p>
    <w:p w:rsidR="0088495C" w:rsidRPr="00624CB1" w:rsidRDefault="0088495C" w:rsidP="00F94B9E">
      <w:pPr>
        <w:spacing w:line="420" w:lineRule="exact"/>
        <w:ind w:firstLine="562"/>
        <w:rPr>
          <w:sz w:val="27"/>
          <w:rtl/>
          <w:lang w:bidi="ar-IQ"/>
        </w:rPr>
      </w:pPr>
      <w:r w:rsidRPr="00624CB1">
        <w:rPr>
          <w:rFonts w:hint="cs"/>
          <w:sz w:val="27"/>
          <w:rtl/>
          <w:lang w:bidi="ar-IQ"/>
        </w:rPr>
        <w:t xml:space="preserve">المؤلِّف: الشيخ محمد هادي معرفت. تحقيق: مؤسّسة التمهيد. الناشر: مؤسّسة التمهيد الثقافية، قم. سنة النشر: 1423هـ ـ1381هـ.ش. الطبعة الأولى. مجلّد واحد (607 صفحة). القطع: وزيري. </w:t>
      </w:r>
    </w:p>
    <w:p w:rsidR="0088495C" w:rsidRPr="00624CB1" w:rsidRDefault="0088495C" w:rsidP="00F94B9E">
      <w:pPr>
        <w:spacing w:line="420" w:lineRule="exact"/>
        <w:ind w:firstLine="562"/>
        <w:rPr>
          <w:sz w:val="27"/>
          <w:rtl/>
          <w:lang w:bidi="ar-IQ"/>
        </w:rPr>
      </w:pPr>
      <w:r w:rsidRPr="00624CB1">
        <w:rPr>
          <w:rFonts w:hint="cs"/>
          <w:sz w:val="27"/>
          <w:rtl/>
          <w:lang w:bidi="ar-IQ"/>
        </w:rPr>
        <w:t xml:space="preserve">إن هذا الكتاب عبارةٌ عن إجابات عن الشُّبُهات المُثارة ضدّ القرآن الكريم، حيث يسعى المؤلِّف إلى الوصول إلى أحدث الشبهات، والإجابة عنها بأجوبةٍ دقيقة ومحكمة. </w:t>
      </w:r>
    </w:p>
    <w:p w:rsidR="0088495C" w:rsidRDefault="0088495C" w:rsidP="00F94B9E">
      <w:pPr>
        <w:spacing w:line="420" w:lineRule="exact"/>
        <w:ind w:firstLine="562"/>
        <w:rPr>
          <w:sz w:val="27"/>
          <w:rtl/>
          <w:lang w:bidi="ar-IQ"/>
        </w:rPr>
      </w:pPr>
      <w:r w:rsidRPr="00624CB1">
        <w:rPr>
          <w:rFonts w:hint="cs"/>
          <w:sz w:val="27"/>
          <w:rtl/>
          <w:lang w:bidi="ar-IQ"/>
        </w:rPr>
        <w:t xml:space="preserve">وقد عمد سماحته إلى تقسيم الكتاب إلى خمسة أبواب: </w:t>
      </w:r>
    </w:p>
    <w:p w:rsidR="00AD65A8" w:rsidRPr="00624CB1" w:rsidRDefault="00AD65A8" w:rsidP="00F94B9E">
      <w:pPr>
        <w:spacing w:line="420" w:lineRule="exact"/>
        <w:ind w:firstLine="562"/>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الباب الأول: هل للقرآن من مصادر؟</w:t>
      </w:r>
      <w:r w:rsidRPr="00624CB1">
        <w:rPr>
          <w:rFonts w:hint="cs"/>
          <w:color w:val="auto"/>
          <w:rtl/>
          <w:lang w:val="en-US"/>
        </w:rPr>
        <w:t xml:space="preserve"> ــــــ</w:t>
      </w:r>
    </w:p>
    <w:p w:rsidR="0088495C" w:rsidRPr="00624CB1" w:rsidRDefault="0088495C" w:rsidP="00F94B9E">
      <w:pPr>
        <w:spacing w:line="380" w:lineRule="exact"/>
        <w:ind w:firstLine="562"/>
        <w:rPr>
          <w:sz w:val="27"/>
          <w:rtl/>
          <w:lang w:bidi="ar-IQ"/>
        </w:rPr>
      </w:pPr>
      <w:r w:rsidRPr="00624CB1">
        <w:rPr>
          <w:rFonts w:hint="cs"/>
          <w:sz w:val="27"/>
          <w:rtl/>
          <w:lang w:bidi="ar-IQ"/>
        </w:rPr>
        <w:t xml:space="preserve">لقد ذهب المؤلِّف في هذا الباب ـ الذي تمّ تنظيمه ضمن عنوانين، وهما: </w:t>
      </w:r>
      <w:r w:rsidRPr="00624CB1">
        <w:rPr>
          <w:rFonts w:hint="eastAsia"/>
          <w:sz w:val="27"/>
          <w:rtl/>
        </w:rPr>
        <w:t>«</w:t>
      </w:r>
      <w:r w:rsidRPr="00624CB1">
        <w:rPr>
          <w:rFonts w:hint="cs"/>
          <w:sz w:val="27"/>
          <w:rtl/>
          <w:lang w:bidi="ar-IQ"/>
        </w:rPr>
        <w:t>الوحي مصدر القرآن الوحيد</w:t>
      </w:r>
      <w:r w:rsidRPr="00624CB1">
        <w:rPr>
          <w:rFonts w:hint="eastAsia"/>
          <w:sz w:val="27"/>
          <w:rtl/>
        </w:rPr>
        <w:t>»</w:t>
      </w:r>
      <w:r w:rsidRPr="00624CB1">
        <w:rPr>
          <w:rFonts w:hint="cs"/>
          <w:sz w:val="27"/>
          <w:rtl/>
          <w:lang w:bidi="ar-IQ"/>
        </w:rPr>
        <w:t>؛ و</w:t>
      </w:r>
      <w:r w:rsidRPr="00624CB1">
        <w:rPr>
          <w:rFonts w:hint="eastAsia"/>
          <w:sz w:val="27"/>
          <w:rtl/>
        </w:rPr>
        <w:t>«</w:t>
      </w:r>
      <w:r w:rsidRPr="00624CB1">
        <w:rPr>
          <w:rFonts w:hint="cs"/>
          <w:sz w:val="27"/>
          <w:rtl/>
          <w:lang w:bidi="ar-IQ"/>
        </w:rPr>
        <w:t>مقارنة عابرة بين القرآن وكتب سالفة محرَّفة</w:t>
      </w:r>
      <w:r w:rsidRPr="00624CB1">
        <w:rPr>
          <w:rFonts w:hint="eastAsia"/>
          <w:sz w:val="27"/>
          <w:rtl/>
        </w:rPr>
        <w:t>»</w:t>
      </w:r>
      <w:r w:rsidRPr="00624CB1">
        <w:rPr>
          <w:rFonts w:hint="cs"/>
          <w:sz w:val="27"/>
          <w:rtl/>
          <w:lang w:bidi="ar-IQ"/>
        </w:rPr>
        <w:t xml:space="preserve"> ـ إلى خلاف </w:t>
      </w:r>
      <w:r w:rsidRPr="00624CB1">
        <w:rPr>
          <w:rFonts w:hint="cs"/>
          <w:sz w:val="27"/>
          <w:rtl/>
          <w:lang w:bidi="ar-IQ"/>
        </w:rPr>
        <w:lastRenderedPageBreak/>
        <w:t xml:space="preserve">ما ذهب إليه المستشرقون، وقال بأن المصدر الوحيد للقرآن هو الوحي الإلهي، وأن اعتماد القرآن على هذا المصدر الوحيد هو سرّ الاتفاق والتشابه بين الأديان الإبراهيمية. ومن خلال المقارنة العابرة التي يقيمها سماحته بين القرآن والعهدين يشير إلى امتيازات القرآن، وانحرافات الخصوم. </w:t>
      </w:r>
    </w:p>
    <w:p w:rsidR="0088495C" w:rsidRPr="00624CB1" w:rsidRDefault="0088495C" w:rsidP="00927A27">
      <w:pPr>
        <w:spacing w:line="360" w:lineRule="exact"/>
        <w:rPr>
          <w:sz w:val="27"/>
          <w:rtl/>
          <w:lang w:bidi="ar-IQ"/>
        </w:rPr>
      </w:pPr>
    </w:p>
    <w:p w:rsidR="0088495C" w:rsidRPr="00624CB1" w:rsidRDefault="0088495C" w:rsidP="0088495C">
      <w:pPr>
        <w:pStyle w:val="Heading3"/>
        <w:rPr>
          <w:color w:val="auto"/>
          <w:rtl/>
        </w:rPr>
      </w:pPr>
      <w:r w:rsidRPr="00624CB1">
        <w:rPr>
          <w:rFonts w:hint="cs"/>
          <w:color w:val="auto"/>
          <w:rtl/>
          <w:lang w:bidi="ar-IQ"/>
        </w:rPr>
        <w:t>الباب الثاني: القرآن وثقافات عصره</w:t>
      </w:r>
      <w:r w:rsidRPr="00624CB1">
        <w:rPr>
          <w:rFonts w:hint="cs"/>
          <w:color w:val="auto"/>
          <w:rtl/>
          <w:lang w:val="en-US"/>
        </w:rPr>
        <w:t xml:space="preserve"> ــــــ</w:t>
      </w:r>
    </w:p>
    <w:p w:rsidR="0088495C" w:rsidRPr="00624CB1" w:rsidRDefault="0088495C" w:rsidP="00AD65A8">
      <w:pPr>
        <w:spacing w:line="380" w:lineRule="exact"/>
        <w:ind w:firstLine="562"/>
        <w:rPr>
          <w:sz w:val="27"/>
          <w:rtl/>
          <w:lang w:bidi="ar-IQ"/>
        </w:rPr>
      </w:pPr>
      <w:r w:rsidRPr="00624CB1">
        <w:rPr>
          <w:rFonts w:hint="cs"/>
          <w:sz w:val="27"/>
          <w:rtl/>
          <w:lang w:bidi="ar-IQ"/>
        </w:rPr>
        <w:t>خصّ الأستاذ معرفت الباب الثاني بالحديث عن القرآن وثقافة العصر، وذلك ضمن المحاور التالية: 1ـ التأثُّر بالبيئة، 2ـ ثقافات جاهليّة كافحها الإسلام، 3ـ خرافات جاهليّة بائدة (الجنّ، وأوصاف جاءت على مقاييس العامّة، وكلام عن السِّحْر في القرآن، وهل تأثّر القرآن بالشعر الجاهلي؟ وهل في القرآن تعابير جافية؟). ويذهب المؤلِّف إلى الاعتقاد بأن القرآن وإنْ نزل خطاباً للعرب المعاصرين لرسول الله</w:t>
      </w:r>
      <w:r w:rsidR="000A4E9A" w:rsidRPr="000A4E9A">
        <w:rPr>
          <w:rFonts w:cs="Mosawi" w:hint="cs"/>
          <w:szCs w:val="22"/>
          <w:rtl/>
          <w:lang w:bidi="ar-IQ"/>
        </w:rPr>
        <w:t>|</w:t>
      </w:r>
      <w:r w:rsidRPr="00624CB1">
        <w:rPr>
          <w:rFonts w:hint="cs"/>
          <w:sz w:val="27"/>
          <w:rtl/>
          <w:lang w:bidi="ar-IQ"/>
        </w:rPr>
        <w:t xml:space="preserve">، إلاّ أن اللغة العربية المعاصرة للنزول لا تحول دون الخطاب العالمي والخالد للقرآن. </w:t>
      </w:r>
    </w:p>
    <w:p w:rsidR="0088495C" w:rsidRPr="00624CB1" w:rsidRDefault="0088495C" w:rsidP="00AD65A8">
      <w:pPr>
        <w:spacing w:line="380" w:lineRule="exact"/>
        <w:ind w:firstLine="562"/>
        <w:rPr>
          <w:sz w:val="27"/>
          <w:rtl/>
          <w:lang w:bidi="ar-IQ"/>
        </w:rPr>
      </w:pPr>
      <w:r w:rsidRPr="00624CB1">
        <w:rPr>
          <w:rFonts w:hint="cs"/>
          <w:sz w:val="27"/>
          <w:rtl/>
          <w:lang w:bidi="ar-IQ"/>
        </w:rPr>
        <w:t>وقد أجاب سماحته عن مدَّعيات المستشرقين القائمة على تأثُّر القرآن بعناصر من الثقافة الخرافيّة للعرب، من قبيل: الجنّ والشيطان والسحر والإصابة بالعين وأحكام النساء، بأجوبةٍ مستدلّة.</w:t>
      </w:r>
    </w:p>
    <w:p w:rsidR="0088495C" w:rsidRPr="00624CB1" w:rsidRDefault="0088495C" w:rsidP="00AD65A8">
      <w:pPr>
        <w:spacing w:line="380" w:lineRule="exact"/>
        <w:ind w:firstLine="562"/>
        <w:rPr>
          <w:sz w:val="27"/>
          <w:rtl/>
          <w:lang w:bidi="ar-IQ"/>
        </w:rPr>
      </w:pPr>
      <w:r w:rsidRPr="00624CB1">
        <w:rPr>
          <w:rFonts w:hint="cs"/>
          <w:sz w:val="27"/>
          <w:rtl/>
          <w:lang w:bidi="ar-IQ"/>
        </w:rPr>
        <w:t>ويعتبر إنكار السحر والإصابة بالعين من إبداعات الشيخ معرفت في هذا القسم.</w:t>
      </w:r>
    </w:p>
    <w:p w:rsidR="0088495C" w:rsidRPr="00624CB1" w:rsidRDefault="0088495C" w:rsidP="00927A27">
      <w:pPr>
        <w:spacing w:line="380" w:lineRule="exact"/>
        <w:ind w:firstLine="562"/>
        <w:rPr>
          <w:sz w:val="27"/>
          <w:rtl/>
          <w:lang w:bidi="ar-IQ"/>
        </w:rPr>
      </w:pPr>
      <w:r w:rsidRPr="00624CB1">
        <w:rPr>
          <w:rFonts w:hint="cs"/>
          <w:sz w:val="27"/>
          <w:rtl/>
          <w:lang w:bidi="ar-IQ"/>
        </w:rPr>
        <w:t xml:space="preserve">وهو يرى أن استعمال القرآن لألفاظٍ من الثقافة الجاهلية يأتي من باب الجَرْي، دون الاعتقاد بالمبنى الباطل الذي عليه المخاطَب. </w:t>
      </w:r>
    </w:p>
    <w:p w:rsidR="0088495C" w:rsidRPr="00624CB1" w:rsidRDefault="0088495C" w:rsidP="00927A27">
      <w:pPr>
        <w:spacing w:line="36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الباب الثالث: موهم الاختلاف والتناقض</w:t>
      </w:r>
      <w:r w:rsidRPr="00624CB1">
        <w:rPr>
          <w:rFonts w:hint="cs"/>
          <w:color w:val="auto"/>
          <w:rtl/>
          <w:lang w:val="en-US"/>
        </w:rPr>
        <w:t xml:space="preserve"> ــــــ</w:t>
      </w:r>
    </w:p>
    <w:p w:rsidR="0088495C" w:rsidRPr="00624CB1" w:rsidRDefault="0088495C" w:rsidP="00AD65A8">
      <w:pPr>
        <w:spacing w:line="380" w:lineRule="exact"/>
        <w:rPr>
          <w:sz w:val="27"/>
          <w:rtl/>
          <w:lang w:bidi="ar-IQ"/>
        </w:rPr>
      </w:pPr>
      <w:r w:rsidRPr="00624CB1">
        <w:rPr>
          <w:rFonts w:hint="cs"/>
          <w:sz w:val="27"/>
          <w:rtl/>
          <w:lang w:bidi="ar-IQ"/>
        </w:rPr>
        <w:t xml:space="preserve">يذهب الأستاذ معرفت إلى الاعتقاد بأن عدم وجود التناقض في الآيات واحداً من أبعاد الإعجاز في القرآن الكريم، ويجيب عن جميع الأقوال الموهمة للتناقض. ويرى أن الاختلاف في القراءات لا ينهض دليلاً على وجود الاختلاف في القرآن؛ لأن للقرآن ماهيّةً منفصلة عن الاختلاف بشأن الأمور العارضة، وإنّ هذه الأمور العارضة إنما </w:t>
      </w:r>
      <w:r w:rsidRPr="00624CB1">
        <w:rPr>
          <w:rFonts w:hint="cs"/>
          <w:sz w:val="27"/>
          <w:rtl/>
          <w:lang w:bidi="ar-IQ"/>
        </w:rPr>
        <w:lastRenderedPageBreak/>
        <w:t xml:space="preserve">ظهرت بعد نزول القرآن الكريم. </w:t>
      </w:r>
    </w:p>
    <w:p w:rsidR="0088495C" w:rsidRPr="00624CB1" w:rsidRDefault="0088495C" w:rsidP="0088495C">
      <w:pPr>
        <w:pStyle w:val="Heading3"/>
        <w:rPr>
          <w:color w:val="auto"/>
          <w:rtl/>
        </w:rPr>
      </w:pPr>
      <w:r w:rsidRPr="00624CB1">
        <w:rPr>
          <w:rFonts w:hint="cs"/>
          <w:color w:val="auto"/>
          <w:rtl/>
          <w:lang w:bidi="ar-IQ"/>
        </w:rPr>
        <w:t>الباب الرابع: هل هناك في القرآن مخالفات؟</w:t>
      </w:r>
      <w:r w:rsidRPr="00624CB1">
        <w:rPr>
          <w:rFonts w:hint="cs"/>
          <w:color w:val="auto"/>
          <w:rtl/>
          <w:lang w:val="en-US"/>
        </w:rPr>
        <w:t xml:space="preserve"> ــــــ</w:t>
      </w:r>
    </w:p>
    <w:p w:rsidR="0088495C" w:rsidRPr="00624CB1" w:rsidRDefault="0088495C" w:rsidP="00DC4A24">
      <w:pPr>
        <w:rPr>
          <w:sz w:val="27"/>
          <w:rtl/>
          <w:lang w:bidi="ar-IQ"/>
        </w:rPr>
      </w:pPr>
      <w:r w:rsidRPr="00624CB1">
        <w:rPr>
          <w:rFonts w:hint="cs"/>
          <w:sz w:val="27"/>
          <w:rtl/>
          <w:lang w:bidi="ar-IQ"/>
        </w:rPr>
        <w:t xml:space="preserve">يتعرَّض الأستاذ معرفت في هذا الباب ـ ضمن عناوين، من قبيل: مخالفات علمية، وأخطاء تاريخية، وشبهة وجود اللحن في القرآن، وموارد زعموا فيها مخالفات في عود الضمير ـ إلى ذكر موارد زَعَم المستشرقون أنها تمثِّل مخالفة القرآن للحقائق العلمية والتاريخية والأدبية الثابتة، ويجيب عن كلّ واحدٍ منها. </w:t>
      </w:r>
    </w:p>
    <w:p w:rsidR="0088495C" w:rsidRPr="00624CB1" w:rsidRDefault="0088495C" w:rsidP="00DC4A24">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الباب الخامس: القصص القرآني</w:t>
      </w:r>
      <w:r w:rsidRPr="00624CB1">
        <w:rPr>
          <w:rFonts w:hint="cs"/>
          <w:color w:val="auto"/>
          <w:rtl/>
          <w:lang w:val="en-US"/>
        </w:rPr>
        <w:t xml:space="preserve"> ــــــ</w:t>
      </w:r>
    </w:p>
    <w:p w:rsidR="0088495C" w:rsidRPr="00624CB1" w:rsidRDefault="0088495C" w:rsidP="00DC4A24">
      <w:pPr>
        <w:rPr>
          <w:sz w:val="27"/>
          <w:rtl/>
          <w:lang w:bidi="ar-IQ"/>
        </w:rPr>
      </w:pPr>
      <w:r w:rsidRPr="00624CB1">
        <w:rPr>
          <w:rFonts w:hint="cs"/>
          <w:sz w:val="27"/>
          <w:rtl/>
          <w:lang w:bidi="ar-IQ"/>
        </w:rPr>
        <w:t xml:space="preserve">لقد عمد المؤلِّف ـ ضمن البحث في مورد أسلوب القصص القرآني، وخصائص قصص القرآن، وأهداف القصص في القرآن، والحكمة من ظاهرة التكرار في القصص، والحرِّية الفنِّية في قصص القرآن، وتجسيد الحقائق في إطار القصص، واعتبار القصص القرآني معبِّراً عن أحداث واقعية ـ إلى الإجابة عن الكثير من الشبهات بشأن القصص القرآني، من قبيل: مصير بني إسرائيل، وأبناء آدم، وطوفان نوح، وما إلى ذلك من الأمور. </w:t>
      </w:r>
    </w:p>
    <w:p w:rsidR="0088495C" w:rsidRPr="00624CB1" w:rsidRDefault="0088495C" w:rsidP="00DC4A24">
      <w:pPr>
        <w:rPr>
          <w:rtl/>
          <w:lang w:val="x-none" w:eastAsia="x-none" w:bidi="ar-IQ"/>
        </w:rPr>
      </w:pPr>
      <w:r w:rsidRPr="00624CB1">
        <w:rPr>
          <w:rFonts w:hint="cs"/>
          <w:sz w:val="27"/>
          <w:rtl/>
          <w:lang w:bidi="ar-IQ"/>
        </w:rPr>
        <w:t>لقد تمّ الفراغ من هذا الكتاب في مدينة مشهد المقدَّسة، في يوم الجمعة الموافق للسادس عشر من ربيع الآخر سنة 1423هـ (7/4/1381هـ.ش)، وتشتمل ملحقاته على فهرست تفصيليّ للآيات، وفهرست المحتويات، في 29 صفحة، وبلغ عدد المصادر 185 مصدراً.</w:t>
      </w:r>
    </w:p>
    <w:p w:rsidR="0088495C" w:rsidRPr="00624CB1" w:rsidRDefault="0088495C" w:rsidP="00DC4A24">
      <w:pPr>
        <w:rPr>
          <w:rtl/>
          <w:lang w:val="x-none" w:eastAsia="x-none"/>
        </w:rPr>
      </w:pPr>
    </w:p>
    <w:p w:rsidR="0088495C" w:rsidRPr="00306637" w:rsidRDefault="0088495C" w:rsidP="00DC4A24">
      <w:pPr>
        <w:jc w:val="right"/>
        <w:rPr>
          <w:b/>
          <w:bCs/>
          <w:lang w:eastAsia="x-none"/>
        </w:rPr>
      </w:pPr>
      <w:r w:rsidRPr="00306637">
        <w:rPr>
          <w:rFonts w:hint="cs"/>
          <w:b/>
          <w:bCs/>
          <w:rtl/>
          <w:lang w:val="x-none" w:eastAsia="x-none"/>
        </w:rPr>
        <w:t>ـ يتبع ـ</w:t>
      </w:r>
    </w:p>
    <w:p w:rsidR="00927A27" w:rsidRDefault="00927A27">
      <w:pPr>
        <w:widowControl/>
        <w:bidi w:val="0"/>
        <w:spacing w:line="240" w:lineRule="auto"/>
        <w:ind w:firstLine="0"/>
        <w:jc w:val="left"/>
        <w:rPr>
          <w:rFonts w:ascii="Times New Roman" w:hAnsi="Times New Roman" w:cs="K Sina"/>
          <w:sz w:val="26"/>
          <w:rtl/>
          <w:lang w:eastAsia="ar-SA"/>
        </w:rPr>
      </w:pPr>
      <w:r>
        <w:rPr>
          <w:rtl/>
        </w:rPr>
        <w:br w:type="page"/>
      </w:r>
    </w:p>
    <w:p w:rsidR="0088495C" w:rsidRPr="00624CB1" w:rsidRDefault="0088495C" w:rsidP="0088495C">
      <w:pPr>
        <w:pStyle w:val="af0"/>
        <w:rPr>
          <w:rtl/>
        </w:rPr>
        <w:sectPr w:rsidR="0088495C" w:rsidRPr="00624CB1" w:rsidSect="0068524D">
          <w:headerReference w:type="even" r:id="rId73"/>
          <w:headerReference w:type="default" r:id="rId74"/>
          <w:footerReference w:type="even" r:id="rId75"/>
          <w:footerReference w:type="default" r:id="rId7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lastRenderedPageBreak/>
        <w:t>الهوامش</w:t>
      </w:r>
    </w:p>
    <w:p w:rsidR="0088495C" w:rsidRPr="00624CB1" w:rsidRDefault="0088495C" w:rsidP="0088495C">
      <w:pPr>
        <w:rPr>
          <w:rtl/>
        </w:rPr>
        <w:sectPr w:rsidR="0088495C" w:rsidRPr="00624CB1" w:rsidSect="00A64461">
          <w:headerReference w:type="even" r:id="rId77"/>
          <w:headerReference w:type="default" r:id="rId78"/>
          <w:footerReference w:type="even" r:id="rId79"/>
          <w:footerReference w:type="default" r:id="rId8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2A3B64">
      <w:pPr>
        <w:spacing w:line="420" w:lineRule="exact"/>
        <w:rPr>
          <w:sz w:val="27"/>
          <w:rtl/>
        </w:rPr>
      </w:pPr>
    </w:p>
    <w:p w:rsidR="0088495C" w:rsidRPr="00624CB1" w:rsidRDefault="0088495C" w:rsidP="002A3B64">
      <w:pPr>
        <w:spacing w:line="420" w:lineRule="exact"/>
        <w:rPr>
          <w:sz w:val="27"/>
          <w:rtl/>
        </w:rPr>
      </w:pPr>
    </w:p>
    <w:p w:rsidR="0088495C" w:rsidRPr="00624CB1" w:rsidRDefault="0088495C" w:rsidP="0088495C">
      <w:pPr>
        <w:pStyle w:val="Heading1"/>
        <w:rPr>
          <w:rtl/>
        </w:rPr>
      </w:pPr>
      <w:bookmarkStart w:id="38" w:name="_Toc452599351"/>
      <w:r w:rsidRPr="00624CB1">
        <w:rPr>
          <w:rtl/>
        </w:rPr>
        <w:t>نقد</w:t>
      </w:r>
      <w:r w:rsidRPr="00624CB1">
        <w:rPr>
          <w:lang w:val="en-US"/>
        </w:rPr>
        <w:t xml:space="preserve"> </w:t>
      </w:r>
      <w:r w:rsidRPr="00624CB1">
        <w:rPr>
          <w:rtl/>
        </w:rPr>
        <w:t>الواقع</w:t>
      </w:r>
      <w:r w:rsidRPr="00624CB1">
        <w:rPr>
          <w:lang w:val="en-US"/>
        </w:rPr>
        <w:t xml:space="preserve"> </w:t>
      </w:r>
      <w:r w:rsidRPr="00624CB1">
        <w:rPr>
          <w:rtl/>
        </w:rPr>
        <w:t>الشيعي</w:t>
      </w:r>
      <w:bookmarkEnd w:id="38"/>
    </w:p>
    <w:p w:rsidR="0088495C" w:rsidRPr="00624CB1" w:rsidRDefault="0088495C" w:rsidP="0088495C">
      <w:pPr>
        <w:pStyle w:val="Heading2"/>
        <w:rPr>
          <w:color w:val="auto"/>
          <w:rtl/>
          <w:lang w:val="en-US"/>
        </w:rPr>
      </w:pPr>
      <w:bookmarkStart w:id="39" w:name="_Toc452599352"/>
      <w:r w:rsidRPr="00624CB1">
        <w:rPr>
          <w:color w:val="auto"/>
          <w:rtl/>
          <w:lang w:val="en-US"/>
        </w:rPr>
        <w:t>بين</w:t>
      </w:r>
      <w:r w:rsidRPr="00624CB1">
        <w:rPr>
          <w:color w:val="auto"/>
          <w:lang w:val="en-US"/>
        </w:rPr>
        <w:t xml:space="preserve"> </w:t>
      </w:r>
      <w:r w:rsidRPr="00624CB1">
        <w:rPr>
          <w:color w:val="auto"/>
          <w:rtl/>
          <w:lang w:val="en-US"/>
        </w:rPr>
        <w:t>الأمل</w:t>
      </w:r>
      <w:r w:rsidRPr="00624CB1">
        <w:rPr>
          <w:color w:val="auto"/>
          <w:lang w:val="en-US"/>
        </w:rPr>
        <w:t xml:space="preserve"> </w:t>
      </w:r>
      <w:r w:rsidRPr="00624CB1">
        <w:rPr>
          <w:color w:val="auto"/>
          <w:rtl/>
          <w:lang w:val="en-US"/>
        </w:rPr>
        <w:t>وخيبة</w:t>
      </w:r>
      <w:r w:rsidRPr="00624CB1">
        <w:rPr>
          <w:color w:val="auto"/>
          <w:lang w:val="en-US"/>
        </w:rPr>
        <w:t xml:space="preserve"> </w:t>
      </w:r>
      <w:r w:rsidRPr="00624CB1">
        <w:rPr>
          <w:color w:val="auto"/>
          <w:rtl/>
          <w:lang w:val="en-US"/>
        </w:rPr>
        <w:t>الأمل</w:t>
      </w:r>
      <w:bookmarkEnd w:id="39"/>
    </w:p>
    <w:p w:rsidR="0088495C" w:rsidRPr="00624CB1" w:rsidRDefault="0088495C" w:rsidP="002A3B64">
      <w:pPr>
        <w:spacing w:line="420" w:lineRule="exact"/>
        <w:rPr>
          <w:sz w:val="10"/>
          <w:szCs w:val="14"/>
          <w:rtl/>
        </w:rPr>
      </w:pPr>
    </w:p>
    <w:p w:rsidR="0088495C" w:rsidRPr="00624CB1" w:rsidRDefault="0088495C" w:rsidP="00DE7B22">
      <w:pPr>
        <w:pStyle w:val="Author"/>
        <w:spacing w:line="400" w:lineRule="exact"/>
        <w:rPr>
          <w:rtl/>
        </w:rPr>
      </w:pPr>
      <w:bookmarkStart w:id="40" w:name="_Toc452599353"/>
      <w:r w:rsidRPr="00624CB1">
        <w:rPr>
          <w:rFonts w:hint="cs"/>
          <w:rtl/>
        </w:rPr>
        <w:t xml:space="preserve">د. السيد </w:t>
      </w:r>
      <w:r w:rsidRPr="00624CB1">
        <w:rPr>
          <w:rtl/>
        </w:rPr>
        <w:t>حسين</w:t>
      </w:r>
      <w:r w:rsidRPr="00624CB1">
        <w:t xml:space="preserve"> </w:t>
      </w:r>
      <w:r w:rsidRPr="00624CB1">
        <w:rPr>
          <w:rtl/>
        </w:rPr>
        <w:t>المدرسي</w:t>
      </w:r>
      <w:r w:rsidRPr="00624CB1">
        <w:t xml:space="preserve"> </w:t>
      </w:r>
      <w:r w:rsidRPr="00624CB1">
        <w:rPr>
          <w:rtl/>
        </w:rPr>
        <w:t>الطباطبائي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10"/>
        <w:t>*)</w:t>
      </w:r>
      <w:bookmarkEnd w:id="40"/>
    </w:p>
    <w:p w:rsidR="0088495C" w:rsidRPr="00624CB1" w:rsidRDefault="0088495C" w:rsidP="00DE7B22">
      <w:pPr>
        <w:pStyle w:val="Author"/>
        <w:spacing w:line="400" w:lineRule="exact"/>
        <w:rPr>
          <w:rtl/>
        </w:rPr>
      </w:pPr>
      <w:bookmarkStart w:id="41" w:name="_Toc452599354"/>
      <w:r w:rsidRPr="00624CB1">
        <w:rPr>
          <w:rFonts w:hint="cs"/>
          <w:rtl/>
        </w:rPr>
        <w:t xml:space="preserve">ترجمة: </w:t>
      </w:r>
      <w:r w:rsidRPr="00624CB1">
        <w:rPr>
          <w:rtl/>
        </w:rPr>
        <w:t>علي</w:t>
      </w:r>
      <w:r w:rsidRPr="00624CB1">
        <w:t xml:space="preserve"> </w:t>
      </w:r>
      <w:r w:rsidRPr="00624CB1">
        <w:rPr>
          <w:rtl/>
        </w:rPr>
        <w:t>عباس</w:t>
      </w:r>
      <w:r w:rsidRPr="00624CB1">
        <w:t xml:space="preserve"> </w:t>
      </w:r>
      <w:r w:rsidRPr="00624CB1">
        <w:rPr>
          <w:rtl/>
        </w:rPr>
        <w:t>الوردي</w:t>
      </w:r>
      <w:bookmarkEnd w:id="41"/>
    </w:p>
    <w:p w:rsidR="0088495C" w:rsidRPr="00624CB1" w:rsidRDefault="0088495C" w:rsidP="002A3B64">
      <w:pPr>
        <w:spacing w:line="420" w:lineRule="exact"/>
        <w:rPr>
          <w:sz w:val="10"/>
          <w:szCs w:val="14"/>
          <w:rtl/>
        </w:rPr>
      </w:pPr>
    </w:p>
    <w:p w:rsidR="0088495C" w:rsidRPr="002A3B64" w:rsidRDefault="0088495C" w:rsidP="00F57691">
      <w:pPr>
        <w:spacing w:line="430" w:lineRule="exact"/>
        <w:ind w:left="907" w:right="907" w:firstLine="0"/>
        <w:rPr>
          <w:rFonts w:eastAsia="Traditional Arabic"/>
          <w:b/>
          <w:bCs/>
          <w:rtl/>
        </w:rPr>
      </w:pPr>
      <w:r w:rsidRPr="002A3B64">
        <w:rPr>
          <w:b/>
          <w:bCs/>
          <w:rtl/>
        </w:rPr>
        <w:t xml:space="preserve">ما نضعه بين </w:t>
      </w:r>
      <w:r w:rsidRPr="002A3B64">
        <w:rPr>
          <w:rFonts w:hint="cs"/>
          <w:b/>
          <w:bCs/>
          <w:rtl/>
        </w:rPr>
        <w:t>أ</w:t>
      </w:r>
      <w:r w:rsidRPr="002A3B64">
        <w:rPr>
          <w:b/>
          <w:bCs/>
          <w:rtl/>
        </w:rPr>
        <w:t>يديكم نص</w:t>
      </w:r>
      <w:r w:rsidRPr="002A3B64">
        <w:rPr>
          <w:rFonts w:hint="cs"/>
          <w:b/>
          <w:bCs/>
          <w:rtl/>
        </w:rPr>
        <w:t>ّ</w:t>
      </w:r>
      <w:r w:rsidRPr="002A3B64">
        <w:rPr>
          <w:b/>
          <w:bCs/>
          <w:rtl/>
        </w:rPr>
        <w:t xml:space="preserve"> الخطاب الذي </w:t>
      </w:r>
      <w:r w:rsidRPr="002A3B64">
        <w:rPr>
          <w:rFonts w:hint="cs"/>
          <w:b/>
          <w:bCs/>
          <w:rtl/>
        </w:rPr>
        <w:t>أ</w:t>
      </w:r>
      <w:r w:rsidRPr="002A3B64">
        <w:rPr>
          <w:b/>
          <w:bCs/>
          <w:rtl/>
        </w:rPr>
        <w:t>لقاه البروفيسور حسين المدر</w:t>
      </w:r>
      <w:r w:rsidRPr="002A3B64">
        <w:rPr>
          <w:rFonts w:hint="cs"/>
          <w:b/>
          <w:bCs/>
          <w:rtl/>
        </w:rPr>
        <w:t>ِّ</w:t>
      </w:r>
      <w:r w:rsidRPr="002A3B64">
        <w:rPr>
          <w:b/>
          <w:bCs/>
          <w:rtl/>
        </w:rPr>
        <w:t>س</w:t>
      </w:r>
      <w:r w:rsidRPr="002A3B64">
        <w:rPr>
          <w:rFonts w:hint="cs"/>
          <w:b/>
          <w:bCs/>
          <w:rtl/>
        </w:rPr>
        <w:t xml:space="preserve">ي </w:t>
      </w:r>
      <w:r w:rsidRPr="002A3B64">
        <w:rPr>
          <w:b/>
          <w:bCs/>
          <w:rtl/>
        </w:rPr>
        <w:t>الطباطبائي مطلع شهر تشرين</w:t>
      </w:r>
      <w:r w:rsidRPr="002A3B64">
        <w:rPr>
          <w:rFonts w:hint="cs"/>
          <w:b/>
          <w:bCs/>
          <w:rtl/>
        </w:rPr>
        <w:t xml:space="preserve"> ا</w:t>
      </w:r>
      <w:r w:rsidRPr="002A3B64">
        <w:rPr>
          <w:b/>
          <w:bCs/>
          <w:rtl/>
        </w:rPr>
        <w:t>لثاني، بحضور مجموعة من الطلبة المسلمين</w:t>
      </w:r>
      <w:r w:rsidRPr="002A3B64">
        <w:rPr>
          <w:rFonts w:hint="cs"/>
          <w:b/>
          <w:bCs/>
          <w:rtl/>
        </w:rPr>
        <w:t>،</w:t>
      </w:r>
      <w:r w:rsidRPr="002A3B64">
        <w:rPr>
          <w:b/>
          <w:bCs/>
          <w:rtl/>
        </w:rPr>
        <w:t xml:space="preserve"> في مدين</w:t>
      </w:r>
      <w:r w:rsidRPr="002A3B64">
        <w:rPr>
          <w:rFonts w:hint="cs"/>
          <w:b/>
          <w:bCs/>
          <w:rtl/>
        </w:rPr>
        <w:t xml:space="preserve">ة </w:t>
      </w:r>
      <w:r w:rsidRPr="002A3B64">
        <w:rPr>
          <w:b/>
          <w:bCs/>
          <w:rtl/>
        </w:rPr>
        <w:t>مونتريال ـ كندا</w:t>
      </w:r>
      <w:r w:rsidRPr="002A3B64">
        <w:rPr>
          <w:rFonts w:eastAsia="Traditional Arabic"/>
          <w:b/>
          <w:bCs/>
          <w:rtl/>
        </w:rPr>
        <w:t xml:space="preserve">. </w:t>
      </w:r>
    </w:p>
    <w:p w:rsidR="0088495C" w:rsidRPr="00624CB1" w:rsidRDefault="0088495C" w:rsidP="00F57691">
      <w:pPr>
        <w:spacing w:line="430" w:lineRule="exact"/>
        <w:ind w:firstLine="562"/>
        <w:rPr>
          <w:rFonts w:eastAsia="Traditional Arabic"/>
        </w:rPr>
      </w:pPr>
      <w:r w:rsidRPr="00624CB1">
        <w:rPr>
          <w:rFonts w:eastAsia="Traditional Arabic"/>
          <w:rtl/>
        </w:rPr>
        <w:t>الموضوع الذي نود</w:t>
      </w:r>
      <w:r w:rsidRPr="00624CB1">
        <w:rPr>
          <w:rFonts w:eastAsia="Traditional Arabic" w:hint="cs"/>
          <w:rtl/>
        </w:rPr>
        <w:t>ّ</w:t>
      </w:r>
      <w:r w:rsidRPr="00624CB1">
        <w:rPr>
          <w:rFonts w:eastAsia="Traditional Arabic"/>
          <w:rtl/>
        </w:rPr>
        <w:t xml:space="preserve"> تداوله اليوم ليس موضوعاً نظرياً، بقدر ما هو تعبير عن واق</w:t>
      </w:r>
      <w:r w:rsidRPr="00624CB1">
        <w:rPr>
          <w:rFonts w:eastAsia="Traditional Arabic" w:hint="cs"/>
          <w:rtl/>
        </w:rPr>
        <w:t xml:space="preserve">ع </w:t>
      </w:r>
      <w:r w:rsidRPr="00624CB1">
        <w:rPr>
          <w:rFonts w:eastAsia="Traditional Arabic"/>
          <w:rtl/>
        </w:rPr>
        <w:t>يمر</w:t>
      </w:r>
      <w:r w:rsidRPr="00624CB1">
        <w:rPr>
          <w:rFonts w:eastAsia="Traditional Arabic" w:hint="cs"/>
          <w:rtl/>
        </w:rPr>
        <w:t>ّ</w:t>
      </w:r>
      <w:r w:rsidRPr="00624CB1">
        <w:rPr>
          <w:rFonts w:eastAsia="Traditional Arabic"/>
          <w:rtl/>
        </w:rPr>
        <w:t xml:space="preserve"> به المذهب الشيعي في يومنا الصعب هذا. فالحديث يدور عن تنامي وتقدّ</w:t>
      </w:r>
      <w:r w:rsidRPr="00624CB1">
        <w:rPr>
          <w:rFonts w:eastAsia="Traditional Arabic" w:hint="cs"/>
          <w:rtl/>
        </w:rPr>
        <w:t>ُ</w:t>
      </w:r>
      <w:r w:rsidRPr="00624CB1">
        <w:rPr>
          <w:rFonts w:eastAsia="Traditional Arabic"/>
          <w:rtl/>
        </w:rPr>
        <w:t>م تيّار غاي</w:t>
      </w:r>
      <w:r w:rsidRPr="00624CB1">
        <w:rPr>
          <w:rFonts w:eastAsia="Traditional Arabic" w:hint="cs"/>
          <w:rtl/>
        </w:rPr>
        <w:t xml:space="preserve">ة </w:t>
      </w:r>
      <w:r w:rsidRPr="00624CB1">
        <w:rPr>
          <w:rFonts w:eastAsia="Traditional Arabic"/>
          <w:rtl/>
        </w:rPr>
        <w:t>في التطرّ</w:t>
      </w:r>
      <w:r w:rsidRPr="00624CB1">
        <w:rPr>
          <w:rFonts w:eastAsia="Traditional Arabic" w:hint="cs"/>
          <w:rtl/>
        </w:rPr>
        <w:t>ُ</w:t>
      </w:r>
      <w:r w:rsidRPr="00624CB1">
        <w:rPr>
          <w:rFonts w:eastAsia="Traditional Arabic"/>
          <w:rtl/>
        </w:rPr>
        <w:t>ف، والانحراف، والتحجّ</w:t>
      </w:r>
      <w:r w:rsidRPr="00624CB1">
        <w:rPr>
          <w:rFonts w:eastAsia="Traditional Arabic" w:hint="cs"/>
          <w:rtl/>
        </w:rPr>
        <w:t>ُ</w:t>
      </w:r>
      <w:r w:rsidRPr="00624CB1">
        <w:rPr>
          <w:rFonts w:eastAsia="Traditional Arabic"/>
          <w:rtl/>
        </w:rPr>
        <w:t>ر، والتخلّ</w:t>
      </w:r>
      <w:r w:rsidRPr="00624CB1">
        <w:rPr>
          <w:rFonts w:eastAsia="Traditional Arabic" w:hint="cs"/>
          <w:rtl/>
        </w:rPr>
        <w:t>ُ</w:t>
      </w:r>
      <w:r w:rsidRPr="00624CB1">
        <w:rPr>
          <w:rFonts w:eastAsia="Traditional Arabic"/>
          <w:rtl/>
        </w:rPr>
        <w:t>ف، على حساب أكثر مدرسة علمي</w:t>
      </w:r>
      <w:r w:rsidRPr="00624CB1">
        <w:rPr>
          <w:rFonts w:eastAsia="Traditional Arabic" w:hint="cs"/>
          <w:rtl/>
        </w:rPr>
        <w:t xml:space="preserve">ة </w:t>
      </w:r>
      <w:r w:rsidRPr="00624CB1">
        <w:rPr>
          <w:rFonts w:eastAsia="Traditional Arabic"/>
          <w:rtl/>
        </w:rPr>
        <w:t>وعقلاني</w:t>
      </w:r>
      <w:r w:rsidRPr="00624CB1">
        <w:rPr>
          <w:rFonts w:eastAsia="Traditional Arabic" w:hint="cs"/>
          <w:rtl/>
        </w:rPr>
        <w:t xml:space="preserve">ة، </w:t>
      </w:r>
      <w:r w:rsidRPr="00624CB1">
        <w:rPr>
          <w:rFonts w:eastAsia="Traditional Arabic"/>
          <w:rtl/>
        </w:rPr>
        <w:t xml:space="preserve">بل وأقوى مدرسة فكرية ومذهبية في العالم الإسلامي. </w:t>
      </w:r>
    </w:p>
    <w:p w:rsidR="0088495C" w:rsidRPr="00624CB1" w:rsidRDefault="0088495C" w:rsidP="00F57691">
      <w:pPr>
        <w:spacing w:line="430" w:lineRule="exact"/>
        <w:ind w:firstLine="562"/>
        <w:rPr>
          <w:rFonts w:eastAsia="Traditional Arabic"/>
        </w:rPr>
      </w:pPr>
      <w:r w:rsidRPr="00624CB1">
        <w:rPr>
          <w:rFonts w:eastAsia="Traditional Arabic"/>
          <w:rtl/>
        </w:rPr>
        <w:t>لقد تسب</w:t>
      </w:r>
      <w:r w:rsidRPr="00624CB1">
        <w:rPr>
          <w:rFonts w:eastAsia="Traditional Arabic" w:hint="cs"/>
          <w:rtl/>
        </w:rPr>
        <w:t>َّ</w:t>
      </w:r>
      <w:r w:rsidRPr="00624CB1">
        <w:rPr>
          <w:rFonts w:eastAsia="Traditional Arabic"/>
          <w:rtl/>
        </w:rPr>
        <w:t>بت هذه الظاهرة بالعديد من الأضرار الجسيمة لمجمل المصال</w:t>
      </w:r>
      <w:r w:rsidRPr="00624CB1">
        <w:rPr>
          <w:rFonts w:eastAsia="Traditional Arabic" w:hint="cs"/>
          <w:rtl/>
        </w:rPr>
        <w:t xml:space="preserve">ح </w:t>
      </w:r>
      <w:r w:rsidRPr="00624CB1">
        <w:rPr>
          <w:rFonts w:eastAsia="Traditional Arabic"/>
          <w:rtl/>
        </w:rPr>
        <w:t>وال</w:t>
      </w:r>
      <w:r w:rsidRPr="00624CB1">
        <w:rPr>
          <w:rFonts w:eastAsia="Traditional Arabic" w:hint="cs"/>
          <w:rtl/>
        </w:rPr>
        <w:t>أ</w:t>
      </w:r>
      <w:r w:rsidRPr="00624CB1">
        <w:rPr>
          <w:rFonts w:eastAsia="Traditional Arabic"/>
          <w:rtl/>
        </w:rPr>
        <w:t>هداف السامية التي قام عليها المذهب</w:t>
      </w:r>
      <w:r w:rsidRPr="00624CB1">
        <w:rPr>
          <w:rFonts w:eastAsia="Traditional Arabic" w:hint="cs"/>
          <w:rtl/>
        </w:rPr>
        <w:t xml:space="preserve">، </w:t>
      </w:r>
      <w:r w:rsidRPr="00624CB1">
        <w:rPr>
          <w:rFonts w:eastAsia="Traditional Arabic"/>
          <w:rtl/>
        </w:rPr>
        <w:t>وهي اليوم تهدّ</w:t>
      </w:r>
      <w:r w:rsidRPr="00624CB1">
        <w:rPr>
          <w:rFonts w:eastAsia="Traditional Arabic" w:hint="cs"/>
          <w:rtl/>
        </w:rPr>
        <w:t>ِ</w:t>
      </w:r>
      <w:r w:rsidRPr="00624CB1">
        <w:rPr>
          <w:rFonts w:eastAsia="Traditional Arabic"/>
          <w:rtl/>
        </w:rPr>
        <w:t>د منظومته الفكرية والنظري</w:t>
      </w:r>
      <w:r w:rsidRPr="00624CB1">
        <w:rPr>
          <w:rFonts w:eastAsia="Traditional Arabic" w:hint="cs"/>
          <w:rtl/>
        </w:rPr>
        <w:t xml:space="preserve">ة </w:t>
      </w:r>
      <w:r w:rsidRPr="00624CB1">
        <w:rPr>
          <w:rFonts w:eastAsia="Traditional Arabic"/>
          <w:rtl/>
        </w:rPr>
        <w:t>والعملية برمّتها</w:t>
      </w:r>
      <w:r w:rsidRPr="00624CB1">
        <w:rPr>
          <w:rFonts w:eastAsia="Traditional Arabic" w:hint="cs"/>
          <w:rtl/>
        </w:rPr>
        <w:t>،</w:t>
      </w:r>
      <w:r w:rsidRPr="00624CB1">
        <w:rPr>
          <w:rFonts w:eastAsia="Traditional Arabic"/>
          <w:rtl/>
        </w:rPr>
        <w:t xml:space="preserve"> وترسم صورة قاتمة لمستقبل التشيّ</w:t>
      </w:r>
      <w:r w:rsidRPr="00624CB1">
        <w:rPr>
          <w:rFonts w:eastAsia="Traditional Arabic" w:hint="cs"/>
          <w:rtl/>
        </w:rPr>
        <w:t>ُ</w:t>
      </w:r>
      <w:r w:rsidRPr="00624CB1">
        <w:rPr>
          <w:rFonts w:eastAsia="Traditional Arabic"/>
          <w:rtl/>
        </w:rPr>
        <w:t xml:space="preserve">ع. </w:t>
      </w:r>
    </w:p>
    <w:p w:rsidR="0088495C" w:rsidRPr="00624CB1" w:rsidRDefault="0088495C" w:rsidP="00F57691">
      <w:pPr>
        <w:spacing w:line="430" w:lineRule="exact"/>
        <w:rPr>
          <w:rFonts w:eastAsia="Traditional Arabic"/>
        </w:rPr>
      </w:pPr>
      <w:r w:rsidRPr="00624CB1">
        <w:rPr>
          <w:rFonts w:eastAsia="Traditional Arabic"/>
          <w:b/>
          <w:bCs/>
          <w:rtl/>
        </w:rPr>
        <w:t>ولنبدأ بالحديث تأريخياً</w:t>
      </w:r>
      <w:r w:rsidRPr="00624CB1">
        <w:rPr>
          <w:rFonts w:eastAsia="Traditional Arabic"/>
          <w:rtl/>
        </w:rPr>
        <w:t>: فمنذ العصور الإسلامية الأولى شهد المذهب الشيع</w:t>
      </w:r>
      <w:r w:rsidRPr="00624CB1">
        <w:rPr>
          <w:rFonts w:eastAsia="Traditional Arabic" w:hint="cs"/>
          <w:rtl/>
        </w:rPr>
        <w:t xml:space="preserve">ي </w:t>
      </w:r>
      <w:r w:rsidRPr="00624CB1">
        <w:rPr>
          <w:rFonts w:eastAsia="Traditional Arabic"/>
          <w:rtl/>
        </w:rPr>
        <w:t>ظهور اتجاهين أو تيارين، على غرار ما ظهر في المذهب السنّي وغيره من الم</w:t>
      </w:r>
      <w:r w:rsidRPr="00624CB1">
        <w:rPr>
          <w:rFonts w:eastAsia="Traditional Arabic" w:hint="cs"/>
          <w:rtl/>
        </w:rPr>
        <w:t>ِ</w:t>
      </w:r>
      <w:r w:rsidRPr="00624CB1">
        <w:rPr>
          <w:rFonts w:eastAsia="Traditional Arabic"/>
          <w:rtl/>
        </w:rPr>
        <w:t>ل</w:t>
      </w:r>
      <w:r w:rsidRPr="00624CB1">
        <w:rPr>
          <w:rFonts w:eastAsia="Traditional Arabic" w:hint="cs"/>
          <w:rtl/>
        </w:rPr>
        <w:t>َ</w:t>
      </w:r>
      <w:r w:rsidRPr="00624CB1">
        <w:rPr>
          <w:rFonts w:eastAsia="Traditional Arabic"/>
          <w:rtl/>
        </w:rPr>
        <w:t>ل والن</w:t>
      </w:r>
      <w:r w:rsidRPr="00624CB1">
        <w:rPr>
          <w:rFonts w:eastAsia="Traditional Arabic" w:hint="cs"/>
          <w:rtl/>
        </w:rPr>
        <w:t>ِّ</w:t>
      </w:r>
      <w:r w:rsidRPr="00624CB1">
        <w:rPr>
          <w:rFonts w:eastAsia="Traditional Arabic"/>
          <w:rtl/>
        </w:rPr>
        <w:t>ح</w:t>
      </w:r>
      <w:r w:rsidRPr="00624CB1">
        <w:rPr>
          <w:rFonts w:eastAsia="Traditional Arabic" w:hint="cs"/>
          <w:rtl/>
        </w:rPr>
        <w:t>َ</w:t>
      </w:r>
      <w:r w:rsidRPr="00624CB1">
        <w:rPr>
          <w:rFonts w:eastAsia="Traditional Arabic"/>
          <w:rtl/>
        </w:rPr>
        <w:t xml:space="preserve">ل. </w:t>
      </w:r>
    </w:p>
    <w:p w:rsidR="0088495C" w:rsidRPr="00624CB1" w:rsidRDefault="0088495C" w:rsidP="002D070E">
      <w:pPr>
        <w:spacing w:line="420" w:lineRule="exact"/>
        <w:rPr>
          <w:rFonts w:eastAsia="Traditional Arabic"/>
        </w:rPr>
      </w:pPr>
      <w:r w:rsidRPr="00624CB1">
        <w:rPr>
          <w:rFonts w:eastAsia="Traditional Arabic"/>
          <w:b/>
          <w:bCs/>
          <w:rtl/>
        </w:rPr>
        <w:lastRenderedPageBreak/>
        <w:t>الأو</w:t>
      </w:r>
      <w:r w:rsidRPr="00624CB1">
        <w:rPr>
          <w:rFonts w:eastAsia="Traditional Arabic" w:hint="cs"/>
          <w:b/>
          <w:bCs/>
          <w:rtl/>
        </w:rPr>
        <w:t>ّ</w:t>
      </w:r>
      <w:r w:rsidRPr="00624CB1">
        <w:rPr>
          <w:rFonts w:eastAsia="Traditional Arabic"/>
          <w:b/>
          <w:bCs/>
          <w:rtl/>
        </w:rPr>
        <w:t>ل</w:t>
      </w:r>
      <w:r w:rsidRPr="00624CB1">
        <w:rPr>
          <w:rFonts w:eastAsia="Traditional Arabic" w:hint="cs"/>
          <w:rtl/>
        </w:rPr>
        <w:t>:</w:t>
      </w:r>
      <w:r w:rsidRPr="00624CB1">
        <w:rPr>
          <w:rFonts w:eastAsia="Traditional Arabic"/>
          <w:rtl/>
        </w:rPr>
        <w:t xml:space="preserve"> اتجاه علمي</w:t>
      </w:r>
      <w:r w:rsidRPr="00624CB1">
        <w:rPr>
          <w:rFonts w:eastAsia="Traditional Arabic" w:hint="cs"/>
          <w:rtl/>
        </w:rPr>
        <w:t>،</w:t>
      </w:r>
      <w:r w:rsidRPr="00624CB1">
        <w:rPr>
          <w:rFonts w:eastAsia="Traditional Arabic"/>
          <w:rtl/>
        </w:rPr>
        <w:t xml:space="preserve"> يرى أن الأئمة الأطهار هم الأ</w:t>
      </w:r>
      <w:r w:rsidRPr="00624CB1">
        <w:rPr>
          <w:rFonts w:eastAsia="Traditional Arabic" w:hint="cs"/>
          <w:rtl/>
        </w:rPr>
        <w:t>َ</w:t>
      </w:r>
      <w:r w:rsidRPr="00624CB1">
        <w:rPr>
          <w:rFonts w:eastAsia="Traditional Arabic"/>
          <w:rtl/>
        </w:rPr>
        <w:t>و</w:t>
      </w:r>
      <w:r w:rsidRPr="00624CB1">
        <w:rPr>
          <w:rFonts w:eastAsia="Traditional Arabic" w:hint="cs"/>
          <w:rtl/>
        </w:rPr>
        <w:t>ْ</w:t>
      </w:r>
      <w:r w:rsidRPr="00624CB1">
        <w:rPr>
          <w:rFonts w:eastAsia="Traditional Arabic"/>
          <w:rtl/>
        </w:rPr>
        <w:t>لى بخلافة النبي</w:t>
      </w:r>
      <w:r w:rsidRPr="00624CB1">
        <w:rPr>
          <w:rFonts w:eastAsia="Traditional Arabic" w:hint="cs"/>
          <w:rtl/>
        </w:rPr>
        <w:t xml:space="preserve">ّ، </w:t>
      </w:r>
      <w:r w:rsidRPr="00624CB1">
        <w:rPr>
          <w:rFonts w:eastAsia="Traditional Arabic"/>
          <w:rtl/>
        </w:rPr>
        <w:t>وهم أحق</w:t>
      </w:r>
      <w:r w:rsidRPr="00624CB1">
        <w:rPr>
          <w:rFonts w:eastAsia="Traditional Arabic" w:hint="cs"/>
          <w:rtl/>
        </w:rPr>
        <w:t xml:space="preserve">ّ </w:t>
      </w:r>
      <w:r w:rsidRPr="00624CB1">
        <w:rPr>
          <w:rFonts w:eastAsia="Traditional Arabic"/>
          <w:rtl/>
        </w:rPr>
        <w:t>بقيادة الأم</w:t>
      </w:r>
      <w:r w:rsidRPr="00624CB1">
        <w:rPr>
          <w:rFonts w:eastAsia="Traditional Arabic" w:hint="cs"/>
          <w:rtl/>
        </w:rPr>
        <w:t>ّ</w:t>
      </w:r>
      <w:r w:rsidRPr="00624CB1">
        <w:rPr>
          <w:rFonts w:eastAsia="Traditional Arabic"/>
          <w:rtl/>
        </w:rPr>
        <w:t>ة سياسياً وعلمياً ومعنوياً، والمرجع الأعلى المسؤول عن بيان العقيدة والمعار</w:t>
      </w:r>
      <w:r w:rsidRPr="00624CB1">
        <w:rPr>
          <w:rFonts w:eastAsia="Traditional Arabic" w:hint="cs"/>
          <w:rtl/>
        </w:rPr>
        <w:t xml:space="preserve">ف </w:t>
      </w:r>
      <w:r w:rsidRPr="00624CB1">
        <w:rPr>
          <w:rFonts w:eastAsia="Traditional Arabic"/>
          <w:rtl/>
        </w:rPr>
        <w:t>والأحكام، وهم المظهر الأبرز والتجل</w:t>
      </w:r>
      <w:r w:rsidRPr="00624CB1">
        <w:rPr>
          <w:rFonts w:eastAsia="Traditional Arabic" w:hint="cs"/>
          <w:rtl/>
        </w:rPr>
        <w:t>ّ</w:t>
      </w:r>
      <w:r w:rsidRPr="00624CB1">
        <w:rPr>
          <w:rFonts w:eastAsia="Traditional Arabic"/>
          <w:rtl/>
        </w:rPr>
        <w:t>ي الأكمل للب</w:t>
      </w:r>
      <w:r w:rsidRPr="00624CB1">
        <w:rPr>
          <w:rFonts w:eastAsia="Traditional Arabic" w:hint="cs"/>
          <w:rtl/>
        </w:rPr>
        <w:t>ُ</w:t>
      </w:r>
      <w:r w:rsidRPr="00624CB1">
        <w:rPr>
          <w:rFonts w:eastAsia="Traditional Arabic"/>
          <w:rtl/>
        </w:rPr>
        <w:t>ع</w:t>
      </w:r>
      <w:r w:rsidRPr="00624CB1">
        <w:rPr>
          <w:rFonts w:eastAsia="Traditional Arabic" w:hint="cs"/>
          <w:rtl/>
        </w:rPr>
        <w:t>ْ</w:t>
      </w:r>
      <w:r w:rsidRPr="00624CB1">
        <w:rPr>
          <w:rFonts w:eastAsia="Traditional Arabic"/>
          <w:rtl/>
        </w:rPr>
        <w:t>د المعنوي والأخلاقي. ويبني هذا</w:t>
      </w:r>
      <w:r w:rsidRPr="00624CB1">
        <w:rPr>
          <w:rFonts w:eastAsia="Traditional Arabic" w:hint="cs"/>
          <w:rtl/>
        </w:rPr>
        <w:t xml:space="preserve"> ا</w:t>
      </w:r>
      <w:r w:rsidRPr="00624CB1">
        <w:rPr>
          <w:rFonts w:eastAsia="Traditional Arabic"/>
          <w:rtl/>
        </w:rPr>
        <w:t>لاتجاه رؤاه على العقل والاستدلال والاعتدال والتعاطي مع العالم الخارجي للمجتمع</w:t>
      </w:r>
      <w:r w:rsidRPr="00624CB1">
        <w:rPr>
          <w:rFonts w:eastAsia="Traditional Arabic" w:hint="cs"/>
          <w:rtl/>
        </w:rPr>
        <w:t xml:space="preserve"> ا</w:t>
      </w:r>
      <w:r w:rsidRPr="00624CB1">
        <w:rPr>
          <w:rFonts w:eastAsia="Traditional Arabic"/>
          <w:rtl/>
        </w:rPr>
        <w:t xml:space="preserve">لشيعي، متفاعلاً مع الواقع العلمي والثقافي الذي يعيشه. </w:t>
      </w:r>
    </w:p>
    <w:p w:rsidR="0088495C" w:rsidRPr="00624CB1" w:rsidRDefault="0088495C" w:rsidP="003564E0">
      <w:pPr>
        <w:spacing w:line="410" w:lineRule="exact"/>
        <w:rPr>
          <w:rFonts w:eastAsia="Traditional Arabic"/>
        </w:rPr>
      </w:pPr>
      <w:r w:rsidRPr="00624CB1">
        <w:rPr>
          <w:rFonts w:eastAsia="Traditional Arabic"/>
          <w:b/>
          <w:bCs/>
          <w:rtl/>
        </w:rPr>
        <w:t>والآخر</w:t>
      </w:r>
      <w:r w:rsidRPr="00624CB1">
        <w:rPr>
          <w:rFonts w:eastAsia="Traditional Arabic" w:hint="cs"/>
          <w:rtl/>
        </w:rPr>
        <w:t>:</w:t>
      </w:r>
      <w:r w:rsidRPr="00624CB1">
        <w:rPr>
          <w:rFonts w:eastAsia="Traditional Arabic"/>
          <w:rtl/>
        </w:rPr>
        <w:t xml:space="preserve"> اتجاه شعبي جماهيري</w:t>
      </w:r>
      <w:r w:rsidRPr="00624CB1">
        <w:rPr>
          <w:rFonts w:eastAsia="Traditional Arabic" w:hint="cs"/>
          <w:rtl/>
        </w:rPr>
        <w:t>،</w:t>
      </w:r>
      <w:r w:rsidRPr="00624CB1">
        <w:rPr>
          <w:rFonts w:eastAsia="Traditional Arabic"/>
          <w:rtl/>
        </w:rPr>
        <w:t xml:space="preserve"> ينطلق من العلقة والعاطفة الشديدة تجاه أهل</w:t>
      </w:r>
      <w:r w:rsidRPr="00624CB1">
        <w:rPr>
          <w:rFonts w:eastAsia="Traditional Arabic" w:hint="cs"/>
          <w:rtl/>
        </w:rPr>
        <w:t xml:space="preserve"> ب</w:t>
      </w:r>
      <w:r w:rsidRPr="00624CB1">
        <w:rPr>
          <w:rFonts w:eastAsia="Traditional Arabic"/>
          <w:rtl/>
        </w:rPr>
        <w:t>يت النبي</w:t>
      </w:r>
      <w:r w:rsidRPr="00624CB1">
        <w:rPr>
          <w:rFonts w:eastAsia="Traditional Arabic" w:hint="cs"/>
          <w:rtl/>
        </w:rPr>
        <w:t>ّ</w:t>
      </w:r>
      <w:r w:rsidRPr="00624CB1">
        <w:rPr>
          <w:rFonts w:eastAsia="Traditional Arabic"/>
          <w:rtl/>
        </w:rPr>
        <w:t>، ويستمد</w:t>
      </w:r>
      <w:r w:rsidRPr="00624CB1">
        <w:rPr>
          <w:rFonts w:eastAsia="Traditional Arabic" w:hint="cs"/>
          <w:rtl/>
        </w:rPr>
        <w:t>ّ</w:t>
      </w:r>
      <w:r w:rsidRPr="00624CB1">
        <w:rPr>
          <w:rFonts w:eastAsia="Traditional Arabic"/>
          <w:rtl/>
        </w:rPr>
        <w:t xml:space="preserve"> مادته الفكرية عبر تجليل شخوصهم</w:t>
      </w:r>
      <w:r w:rsidRPr="00624CB1">
        <w:rPr>
          <w:rFonts w:eastAsia="Traditional Arabic" w:hint="cs"/>
          <w:rtl/>
        </w:rPr>
        <w:t xml:space="preserve">، </w:t>
      </w:r>
      <w:r w:rsidRPr="00624CB1">
        <w:rPr>
          <w:rFonts w:eastAsia="Traditional Arabic"/>
          <w:rtl/>
        </w:rPr>
        <w:t>و</w:t>
      </w:r>
      <w:r w:rsidRPr="00624CB1">
        <w:rPr>
          <w:rFonts w:eastAsia="Traditional Arabic" w:hint="cs"/>
          <w:rtl/>
        </w:rPr>
        <w:t>إ</w:t>
      </w:r>
      <w:r w:rsidRPr="00624CB1">
        <w:rPr>
          <w:rFonts w:eastAsia="Traditional Arabic"/>
          <w:rtl/>
        </w:rPr>
        <w:t>براز فضائلهم ومقاماتهم،</w:t>
      </w:r>
      <w:r w:rsidRPr="00624CB1">
        <w:rPr>
          <w:rFonts w:eastAsia="Traditional Arabic" w:hint="cs"/>
          <w:rtl/>
        </w:rPr>
        <w:t xml:space="preserve"> و</w:t>
      </w:r>
      <w:r w:rsidRPr="00624CB1">
        <w:rPr>
          <w:rFonts w:eastAsia="Traditional Arabic"/>
          <w:rtl/>
        </w:rPr>
        <w:t>استشعار ال</w:t>
      </w:r>
      <w:r w:rsidRPr="00624CB1">
        <w:rPr>
          <w:rFonts w:eastAsia="Traditional Arabic" w:hint="cs"/>
          <w:rtl/>
        </w:rPr>
        <w:t>أ</w:t>
      </w:r>
      <w:r w:rsidRPr="00624CB1">
        <w:rPr>
          <w:rFonts w:eastAsia="Traditional Arabic"/>
          <w:rtl/>
        </w:rPr>
        <w:t>لم بسبب ما تعرّ</w:t>
      </w:r>
      <w:r w:rsidRPr="00624CB1">
        <w:rPr>
          <w:rFonts w:eastAsia="Traditional Arabic" w:hint="cs"/>
          <w:rtl/>
        </w:rPr>
        <w:t>َ</w:t>
      </w:r>
      <w:r w:rsidRPr="00624CB1">
        <w:rPr>
          <w:rFonts w:eastAsia="Traditional Arabic"/>
          <w:rtl/>
        </w:rPr>
        <w:t>ض</w:t>
      </w:r>
      <w:r w:rsidRPr="00624CB1">
        <w:rPr>
          <w:rFonts w:eastAsia="Traditional Arabic" w:hint="cs"/>
          <w:rtl/>
        </w:rPr>
        <w:t xml:space="preserve"> </w:t>
      </w:r>
      <w:r w:rsidRPr="00624CB1">
        <w:rPr>
          <w:rFonts w:eastAsia="Traditional Arabic"/>
          <w:rtl/>
        </w:rPr>
        <w:t xml:space="preserve">له </w:t>
      </w:r>
      <w:r w:rsidRPr="00624CB1">
        <w:rPr>
          <w:rFonts w:eastAsia="Traditional Arabic" w:hint="cs"/>
          <w:rtl/>
        </w:rPr>
        <w:t>(</w:t>
      </w:r>
      <w:r w:rsidRPr="00624CB1">
        <w:rPr>
          <w:rFonts w:eastAsia="Traditional Arabic"/>
          <w:rtl/>
        </w:rPr>
        <w:t>الأئم</w:t>
      </w:r>
      <w:r w:rsidRPr="00624CB1">
        <w:rPr>
          <w:rFonts w:eastAsia="Traditional Arabic" w:hint="cs"/>
          <w:rtl/>
        </w:rPr>
        <w:t>ّ</w:t>
      </w:r>
      <w:r w:rsidRPr="00624CB1">
        <w:rPr>
          <w:rFonts w:eastAsia="Traditional Arabic"/>
          <w:rtl/>
        </w:rPr>
        <w:t>ة الأطهار</w:t>
      </w:r>
      <w:r w:rsidRPr="00624CB1">
        <w:rPr>
          <w:rFonts w:eastAsia="Traditional Arabic" w:hint="cs"/>
          <w:rtl/>
        </w:rPr>
        <w:t>)</w:t>
      </w:r>
      <w:r w:rsidRPr="00624CB1">
        <w:rPr>
          <w:rFonts w:eastAsia="Traditional Arabic"/>
          <w:rtl/>
        </w:rPr>
        <w:t xml:space="preserve"> من ظلم</w:t>
      </w:r>
      <w:r w:rsidRPr="00624CB1">
        <w:rPr>
          <w:rFonts w:eastAsia="Traditional Arabic" w:hint="cs"/>
          <w:rtl/>
        </w:rPr>
        <w:t>ٍ</w:t>
      </w:r>
      <w:r w:rsidR="00533726">
        <w:rPr>
          <w:rFonts w:eastAsia="Traditional Arabic" w:hint="cs"/>
          <w:rtl/>
        </w:rPr>
        <w:t>.</w:t>
      </w:r>
      <w:r w:rsidRPr="00624CB1">
        <w:rPr>
          <w:rFonts w:eastAsia="Traditional Arabic"/>
          <w:rtl/>
        </w:rPr>
        <w:t xml:space="preserve"> ويستند في معتقده على</w:t>
      </w:r>
      <w:r w:rsidRPr="00624CB1">
        <w:rPr>
          <w:rFonts w:eastAsia="Traditional Arabic" w:hint="cs"/>
          <w:rtl/>
        </w:rPr>
        <w:t xml:space="preserve"> ت</w:t>
      </w:r>
      <w:r w:rsidRPr="00624CB1">
        <w:rPr>
          <w:rFonts w:eastAsia="Traditional Arabic"/>
          <w:rtl/>
        </w:rPr>
        <w:t>حليل</w:t>
      </w:r>
      <w:r w:rsidRPr="00624CB1">
        <w:rPr>
          <w:rFonts w:eastAsia="Traditional Arabic" w:hint="cs"/>
          <w:rtl/>
        </w:rPr>
        <w:t>ٍ</w:t>
      </w:r>
      <w:r w:rsidRPr="00624CB1">
        <w:rPr>
          <w:rFonts w:eastAsia="Traditional Arabic"/>
          <w:rtl/>
        </w:rPr>
        <w:t xml:space="preserve"> تاريخي خاص</w:t>
      </w:r>
      <w:r w:rsidRPr="00624CB1">
        <w:rPr>
          <w:rFonts w:eastAsia="Traditional Arabic" w:hint="cs"/>
          <w:rtl/>
        </w:rPr>
        <w:t>ّ</w:t>
      </w:r>
      <w:r w:rsidRPr="00624CB1">
        <w:rPr>
          <w:rFonts w:eastAsia="Traditional Arabic"/>
          <w:rtl/>
        </w:rPr>
        <w:t xml:space="preserve"> به، وكذلك على مسموعات تحكي فضائلهم ومقاماتهم</w:t>
      </w:r>
      <w:r w:rsidRPr="00624CB1">
        <w:rPr>
          <w:rFonts w:eastAsia="Traditional Arabic" w:hint="cs"/>
          <w:rtl/>
        </w:rPr>
        <w:t>، و</w:t>
      </w:r>
      <w:r w:rsidRPr="00624CB1">
        <w:rPr>
          <w:rFonts w:eastAsia="Traditional Arabic"/>
          <w:rtl/>
        </w:rPr>
        <w:t xml:space="preserve">المصائب التي وقعت عليهم. </w:t>
      </w:r>
    </w:p>
    <w:p w:rsidR="0088495C" w:rsidRPr="00624CB1" w:rsidRDefault="0088495C" w:rsidP="003564E0">
      <w:pPr>
        <w:spacing w:line="420" w:lineRule="exact"/>
        <w:rPr>
          <w:rFonts w:eastAsia="Traditional Arabic"/>
        </w:rPr>
      </w:pPr>
      <w:r w:rsidRPr="00624CB1">
        <w:rPr>
          <w:rFonts w:eastAsia="Traditional Arabic"/>
          <w:rtl/>
        </w:rPr>
        <w:t>وخلافاً للاتجاه الأول، ف</w:t>
      </w:r>
      <w:r w:rsidRPr="00624CB1">
        <w:rPr>
          <w:rFonts w:eastAsia="Traditional Arabic" w:hint="cs"/>
          <w:rtl/>
        </w:rPr>
        <w:t xml:space="preserve">إنّ </w:t>
      </w:r>
      <w:r w:rsidRPr="00624CB1">
        <w:rPr>
          <w:rFonts w:eastAsia="Traditional Arabic"/>
          <w:rtl/>
        </w:rPr>
        <w:t>الاتجاه الثاني اتجاه</w:t>
      </w:r>
      <w:r w:rsidRPr="00624CB1">
        <w:rPr>
          <w:rFonts w:eastAsia="Traditional Arabic" w:hint="cs"/>
          <w:rtl/>
        </w:rPr>
        <w:t>ٌ</w:t>
      </w:r>
      <w:r w:rsidRPr="00624CB1">
        <w:rPr>
          <w:rFonts w:eastAsia="Traditional Arabic"/>
          <w:rtl/>
        </w:rPr>
        <w:t xml:space="preserve"> انطوائي متقوقع. وبسبب ما</w:t>
      </w:r>
      <w:r w:rsidRPr="00624CB1">
        <w:rPr>
          <w:rFonts w:eastAsia="Traditional Arabic" w:hint="cs"/>
          <w:rtl/>
        </w:rPr>
        <w:t xml:space="preserve"> ي</w:t>
      </w:r>
      <w:r w:rsidRPr="00624CB1">
        <w:rPr>
          <w:rFonts w:eastAsia="Traditional Arabic"/>
          <w:rtl/>
        </w:rPr>
        <w:t>حمله من شحنة عاطفية كبيرة</w:t>
      </w:r>
      <w:r w:rsidRPr="00624CB1">
        <w:rPr>
          <w:rFonts w:eastAsia="Traditional Arabic" w:hint="cs"/>
          <w:rtl/>
        </w:rPr>
        <w:t>،</w:t>
      </w:r>
      <w:r w:rsidRPr="00624CB1">
        <w:rPr>
          <w:rFonts w:eastAsia="Traditional Arabic"/>
          <w:rtl/>
        </w:rPr>
        <w:t xml:space="preserve"> ذات إطار عقائدي ونظري</w:t>
      </w:r>
      <w:r w:rsidRPr="00624CB1">
        <w:rPr>
          <w:rFonts w:eastAsia="Traditional Arabic" w:hint="cs"/>
          <w:rtl/>
        </w:rPr>
        <w:t>،</w:t>
      </w:r>
      <w:r w:rsidRPr="00624CB1">
        <w:rPr>
          <w:rFonts w:eastAsia="Traditional Arabic"/>
          <w:rtl/>
        </w:rPr>
        <w:t xml:space="preserve"> فهو ينعكس على</w:t>
      </w:r>
      <w:r w:rsidRPr="00624CB1">
        <w:rPr>
          <w:rFonts w:eastAsia="Traditional Arabic" w:hint="cs"/>
          <w:rtl/>
        </w:rPr>
        <w:t xml:space="preserve"> س</w:t>
      </w:r>
      <w:r w:rsidRPr="00624CB1">
        <w:rPr>
          <w:rFonts w:eastAsia="Traditional Arabic"/>
          <w:rtl/>
        </w:rPr>
        <w:t>لوكه</w:t>
      </w:r>
      <w:r w:rsidRPr="00624CB1">
        <w:rPr>
          <w:rFonts w:eastAsia="Traditional Arabic" w:hint="cs"/>
          <w:rtl/>
        </w:rPr>
        <w:t xml:space="preserve"> و</w:t>
      </w:r>
      <w:r w:rsidRPr="00624CB1">
        <w:rPr>
          <w:rFonts w:eastAsia="Traditional Arabic"/>
          <w:rtl/>
        </w:rPr>
        <w:t>ممارساته</w:t>
      </w:r>
      <w:r w:rsidRPr="00624CB1">
        <w:rPr>
          <w:rFonts w:eastAsia="Traditional Arabic" w:hint="cs"/>
          <w:rtl/>
        </w:rPr>
        <w:t>،</w:t>
      </w:r>
      <w:r w:rsidRPr="00624CB1">
        <w:rPr>
          <w:rFonts w:eastAsia="Traditional Arabic"/>
          <w:rtl/>
        </w:rPr>
        <w:t xml:space="preserve"> مما يدفعه أحياناً للاصطدام بالآخرين أو اللجوء إلى العنف</w:t>
      </w:r>
      <w:r w:rsidRPr="00624CB1">
        <w:rPr>
          <w:rFonts w:eastAsia="Traditional Arabic" w:hint="cs"/>
          <w:rtl/>
        </w:rPr>
        <w:t>، ب</w:t>
      </w:r>
      <w:r w:rsidRPr="00624CB1">
        <w:rPr>
          <w:rFonts w:eastAsia="Traditional Arabic"/>
          <w:rtl/>
        </w:rPr>
        <w:t>نمط</w:t>
      </w:r>
      <w:r w:rsidRPr="00624CB1">
        <w:rPr>
          <w:rFonts w:eastAsia="Traditional Arabic" w:hint="cs"/>
          <w:rtl/>
        </w:rPr>
        <w:t>َ</w:t>
      </w:r>
      <w:r w:rsidRPr="00624CB1">
        <w:rPr>
          <w:rFonts w:eastAsia="Traditional Arabic"/>
          <w:rtl/>
        </w:rPr>
        <w:t>ي</w:t>
      </w:r>
      <w:r w:rsidRPr="00624CB1">
        <w:rPr>
          <w:rFonts w:eastAsia="Traditional Arabic" w:hint="cs"/>
          <w:rtl/>
        </w:rPr>
        <w:t>ْ</w:t>
      </w:r>
      <w:r w:rsidRPr="00624CB1">
        <w:rPr>
          <w:rFonts w:eastAsia="Traditional Arabic"/>
          <w:rtl/>
        </w:rPr>
        <w:t>ه</w:t>
      </w:r>
      <w:r w:rsidRPr="00624CB1">
        <w:rPr>
          <w:rFonts w:eastAsia="Traditional Arabic" w:hint="cs"/>
          <w:rtl/>
        </w:rPr>
        <w:t>:</w:t>
      </w:r>
      <w:r w:rsidRPr="00624CB1">
        <w:rPr>
          <w:rFonts w:eastAsia="Traditional Arabic"/>
          <w:rtl/>
        </w:rPr>
        <w:t xml:space="preserve"> اللغوي</w:t>
      </w:r>
      <w:r w:rsidRPr="00624CB1">
        <w:rPr>
          <w:rFonts w:eastAsia="Traditional Arabic" w:hint="cs"/>
          <w:rtl/>
        </w:rPr>
        <w:t>؛ و</w:t>
      </w:r>
      <w:r w:rsidRPr="00624CB1">
        <w:rPr>
          <w:rFonts w:eastAsia="Traditional Arabic"/>
          <w:rtl/>
        </w:rPr>
        <w:t xml:space="preserve">الجسدي. </w:t>
      </w:r>
    </w:p>
    <w:p w:rsidR="0088495C" w:rsidRPr="00624CB1" w:rsidRDefault="0088495C" w:rsidP="003564E0">
      <w:pPr>
        <w:spacing w:line="420" w:lineRule="exact"/>
        <w:rPr>
          <w:rFonts w:eastAsia="Traditional Arabic"/>
        </w:rPr>
      </w:pPr>
      <w:r w:rsidRPr="00624CB1">
        <w:rPr>
          <w:rFonts w:eastAsia="Traditional Arabic"/>
          <w:rtl/>
        </w:rPr>
        <w:t>وبمرور الوقت استطاع كل</w:t>
      </w:r>
      <w:r w:rsidRPr="00624CB1">
        <w:rPr>
          <w:rFonts w:eastAsia="Traditional Arabic" w:hint="cs"/>
          <w:rtl/>
        </w:rPr>
        <w:t>ٌّ</w:t>
      </w:r>
      <w:r w:rsidRPr="00624CB1">
        <w:rPr>
          <w:rFonts w:eastAsia="Traditional Arabic"/>
          <w:rtl/>
        </w:rPr>
        <w:t xml:space="preserve"> من الاتجاهين التعايش جنباً إلى جنب</w:t>
      </w:r>
      <w:r w:rsidRPr="00624CB1">
        <w:rPr>
          <w:rFonts w:eastAsia="Traditional Arabic" w:hint="cs"/>
          <w:rtl/>
        </w:rPr>
        <w:t>،</w:t>
      </w:r>
      <w:r w:rsidRPr="00624CB1">
        <w:rPr>
          <w:rFonts w:eastAsia="Traditional Arabic"/>
          <w:rtl/>
        </w:rPr>
        <w:t xml:space="preserve"> والمساهمة ــ</w:t>
      </w:r>
      <w:r w:rsidRPr="00624CB1">
        <w:rPr>
          <w:rFonts w:eastAsia="Traditional Arabic" w:hint="cs"/>
          <w:rtl/>
        </w:rPr>
        <w:t xml:space="preserve"> ك</w:t>
      </w:r>
      <w:r w:rsidRPr="00624CB1">
        <w:rPr>
          <w:rFonts w:eastAsia="Traditional Arabic"/>
          <w:rtl/>
        </w:rPr>
        <w:t>ل</w:t>
      </w:r>
      <w:r w:rsidRPr="00624CB1">
        <w:rPr>
          <w:rFonts w:eastAsia="Traditional Arabic" w:hint="cs"/>
          <w:rtl/>
        </w:rPr>
        <w:t>ٌّ</w:t>
      </w:r>
      <w:r w:rsidRPr="00624CB1">
        <w:rPr>
          <w:rFonts w:eastAsia="Traditional Arabic"/>
          <w:rtl/>
        </w:rPr>
        <w:t xml:space="preserve"> بح</w:t>
      </w:r>
      <w:r w:rsidRPr="00624CB1">
        <w:rPr>
          <w:rFonts w:eastAsia="Traditional Arabic" w:hint="cs"/>
          <w:rtl/>
        </w:rPr>
        <w:t>َ</w:t>
      </w:r>
      <w:r w:rsidRPr="00624CB1">
        <w:rPr>
          <w:rFonts w:eastAsia="Traditional Arabic"/>
          <w:rtl/>
        </w:rPr>
        <w:t>س</w:t>
      </w:r>
      <w:r w:rsidRPr="00624CB1">
        <w:rPr>
          <w:rFonts w:eastAsia="Traditional Arabic" w:hint="cs"/>
          <w:rtl/>
        </w:rPr>
        <w:t>َ</w:t>
      </w:r>
      <w:r w:rsidRPr="00624CB1">
        <w:rPr>
          <w:rFonts w:eastAsia="Traditional Arabic"/>
          <w:rtl/>
        </w:rPr>
        <w:t>ب د</w:t>
      </w:r>
      <w:r w:rsidRPr="00624CB1">
        <w:rPr>
          <w:rFonts w:eastAsia="Traditional Arabic" w:hint="cs"/>
          <w:rtl/>
        </w:rPr>
        <w:t>َ</w:t>
      </w:r>
      <w:r w:rsidRPr="00624CB1">
        <w:rPr>
          <w:rFonts w:eastAsia="Traditional Arabic"/>
          <w:rtl/>
        </w:rPr>
        <w:t>و</w:t>
      </w:r>
      <w:r w:rsidRPr="00624CB1">
        <w:rPr>
          <w:rFonts w:eastAsia="Traditional Arabic" w:hint="cs"/>
          <w:rtl/>
        </w:rPr>
        <w:t>ْ</w:t>
      </w:r>
      <w:r w:rsidRPr="00624CB1">
        <w:rPr>
          <w:rFonts w:eastAsia="Traditional Arabic"/>
          <w:rtl/>
        </w:rPr>
        <w:t xml:space="preserve">ره ــ في نمو وتطوّر الفكر الشيعي. </w:t>
      </w:r>
    </w:p>
    <w:p w:rsidR="0088495C" w:rsidRPr="00624CB1" w:rsidRDefault="0088495C" w:rsidP="003564E0">
      <w:pPr>
        <w:spacing w:line="420" w:lineRule="exact"/>
        <w:rPr>
          <w:rFonts w:eastAsia="Traditional Arabic"/>
        </w:rPr>
      </w:pPr>
      <w:r w:rsidRPr="00624CB1">
        <w:rPr>
          <w:rFonts w:eastAsia="Traditional Arabic"/>
          <w:rtl/>
        </w:rPr>
        <w:t>فالاتجاه الأول وضع أسس الفكر الشيعي، فيما تولّى الاتجاه الثاني إيقاد شعلة</w:t>
      </w:r>
      <w:r w:rsidRPr="00624CB1">
        <w:rPr>
          <w:rFonts w:eastAsia="Traditional Arabic" w:hint="cs"/>
          <w:rtl/>
        </w:rPr>
        <w:t xml:space="preserve"> ا</w:t>
      </w:r>
      <w:r w:rsidRPr="00624CB1">
        <w:rPr>
          <w:rFonts w:eastAsia="Traditional Arabic"/>
          <w:rtl/>
        </w:rPr>
        <w:t>لمحبة تجاه أهل بيت النبي</w:t>
      </w:r>
      <w:r w:rsidRPr="00624CB1">
        <w:rPr>
          <w:rFonts w:eastAsia="Traditional Arabic" w:hint="cs"/>
          <w:rtl/>
        </w:rPr>
        <w:t>ّ،</w:t>
      </w:r>
      <w:r w:rsidRPr="00624CB1">
        <w:rPr>
          <w:rFonts w:eastAsia="Traditional Arabic"/>
          <w:rtl/>
        </w:rPr>
        <w:t xml:space="preserve"> وحاول بأي</w:t>
      </w:r>
      <w:r w:rsidRPr="00624CB1">
        <w:rPr>
          <w:rFonts w:eastAsia="Traditional Arabic" w:hint="cs"/>
          <w:rtl/>
        </w:rPr>
        <w:t>ّ</w:t>
      </w:r>
      <w:r w:rsidRPr="00624CB1">
        <w:rPr>
          <w:rFonts w:eastAsia="Traditional Arabic"/>
          <w:rtl/>
        </w:rPr>
        <w:t xml:space="preserve"> شكل</w:t>
      </w:r>
      <w:r w:rsidRPr="00624CB1">
        <w:rPr>
          <w:rFonts w:eastAsia="Traditional Arabic" w:hint="cs"/>
          <w:rtl/>
        </w:rPr>
        <w:t>ٍ</w:t>
      </w:r>
      <w:r w:rsidRPr="00624CB1">
        <w:rPr>
          <w:rFonts w:eastAsia="Traditional Arabic"/>
          <w:rtl/>
        </w:rPr>
        <w:t xml:space="preserve"> من ال</w:t>
      </w:r>
      <w:r w:rsidRPr="00624CB1">
        <w:rPr>
          <w:rFonts w:eastAsia="Traditional Arabic" w:hint="cs"/>
          <w:rtl/>
        </w:rPr>
        <w:t>أ</w:t>
      </w:r>
      <w:r w:rsidRPr="00624CB1">
        <w:rPr>
          <w:rFonts w:eastAsia="Traditional Arabic"/>
          <w:rtl/>
        </w:rPr>
        <w:t>شكال إبقا</w:t>
      </w:r>
      <w:r w:rsidRPr="00624CB1">
        <w:rPr>
          <w:rFonts w:eastAsia="Traditional Arabic" w:hint="cs"/>
          <w:rtl/>
        </w:rPr>
        <w:t>ء</w:t>
      </w:r>
      <w:r w:rsidRPr="00624CB1">
        <w:rPr>
          <w:rFonts w:eastAsia="Traditional Arabic"/>
          <w:rtl/>
        </w:rPr>
        <w:t>ها مت</w:t>
      </w:r>
      <w:r w:rsidRPr="00624CB1">
        <w:rPr>
          <w:rFonts w:eastAsia="Traditional Arabic" w:hint="cs"/>
          <w:rtl/>
        </w:rPr>
        <w:t>َّ</w:t>
      </w:r>
      <w:r w:rsidRPr="00624CB1">
        <w:rPr>
          <w:rFonts w:eastAsia="Traditional Arabic"/>
          <w:rtl/>
        </w:rPr>
        <w:t>قدة على مدى</w:t>
      </w:r>
      <w:r w:rsidRPr="00624CB1">
        <w:rPr>
          <w:rFonts w:eastAsia="Traditional Arabic" w:hint="cs"/>
          <w:rtl/>
        </w:rPr>
        <w:t xml:space="preserve"> ا</w:t>
      </w:r>
      <w:r w:rsidRPr="00624CB1">
        <w:rPr>
          <w:rFonts w:eastAsia="Traditional Arabic"/>
          <w:rtl/>
        </w:rPr>
        <w:t>لعصور، ومن أجل ذلك اضطرّ لدفع ثمن</w:t>
      </w:r>
      <w:r w:rsidRPr="00624CB1">
        <w:rPr>
          <w:rFonts w:eastAsia="Traditional Arabic" w:hint="cs"/>
          <w:rtl/>
        </w:rPr>
        <w:t xml:space="preserve">ٍ </w:t>
      </w:r>
      <w:r w:rsidRPr="00624CB1">
        <w:rPr>
          <w:rFonts w:eastAsia="Traditional Arabic"/>
          <w:rtl/>
        </w:rPr>
        <w:t>باه</w:t>
      </w:r>
      <w:r w:rsidRPr="00624CB1">
        <w:rPr>
          <w:rFonts w:eastAsia="Traditional Arabic" w:hint="cs"/>
          <w:rtl/>
        </w:rPr>
        <w:t xml:space="preserve">ظ، </w:t>
      </w:r>
      <w:r w:rsidRPr="00624CB1">
        <w:rPr>
          <w:rFonts w:eastAsia="Traditional Arabic"/>
          <w:rtl/>
        </w:rPr>
        <w:t>كلّ</w:t>
      </w:r>
      <w:r w:rsidRPr="00624CB1">
        <w:rPr>
          <w:rFonts w:eastAsia="Traditional Arabic" w:hint="cs"/>
          <w:rtl/>
        </w:rPr>
        <w:t>َ</w:t>
      </w:r>
      <w:r w:rsidRPr="00624CB1">
        <w:rPr>
          <w:rFonts w:eastAsia="Traditional Arabic"/>
          <w:rtl/>
        </w:rPr>
        <w:t>فه العديد من الأرواح في بعض</w:t>
      </w:r>
      <w:r w:rsidRPr="00624CB1">
        <w:rPr>
          <w:rFonts w:eastAsia="Traditional Arabic" w:hint="cs"/>
          <w:rtl/>
        </w:rPr>
        <w:t xml:space="preserve"> ا</w:t>
      </w:r>
      <w:r w:rsidRPr="00624CB1">
        <w:rPr>
          <w:rFonts w:eastAsia="Traditional Arabic"/>
          <w:rtl/>
        </w:rPr>
        <w:t xml:space="preserve">لأحيان. </w:t>
      </w:r>
    </w:p>
    <w:p w:rsidR="0088495C" w:rsidRPr="00624CB1" w:rsidRDefault="0088495C" w:rsidP="002D070E">
      <w:pPr>
        <w:spacing w:line="420" w:lineRule="exact"/>
        <w:ind w:firstLine="562"/>
        <w:rPr>
          <w:rFonts w:eastAsia="Traditional Arabic"/>
        </w:rPr>
      </w:pPr>
      <w:r w:rsidRPr="00624CB1">
        <w:rPr>
          <w:rFonts w:eastAsia="Traditional Arabic"/>
          <w:rtl/>
        </w:rPr>
        <w:t>إن العامل المشترك الذي يجمع كل</w:t>
      </w:r>
      <w:r w:rsidRPr="00624CB1">
        <w:rPr>
          <w:rFonts w:eastAsia="Traditional Arabic" w:hint="cs"/>
          <w:rtl/>
        </w:rPr>
        <w:t>ّ</w:t>
      </w:r>
      <w:r w:rsidRPr="00624CB1">
        <w:rPr>
          <w:rFonts w:eastAsia="Traditional Arabic"/>
          <w:rtl/>
        </w:rPr>
        <w:t xml:space="preserve"> </w:t>
      </w:r>
      <w:r w:rsidRPr="00624CB1">
        <w:rPr>
          <w:rFonts w:eastAsia="Traditional Arabic" w:hint="cs"/>
          <w:rtl/>
        </w:rPr>
        <w:t>أ</w:t>
      </w:r>
      <w:r w:rsidRPr="00624CB1">
        <w:rPr>
          <w:rFonts w:eastAsia="Traditional Arabic"/>
          <w:rtl/>
        </w:rPr>
        <w:t xml:space="preserve">تباع </w:t>
      </w:r>
      <w:r w:rsidRPr="00624CB1">
        <w:rPr>
          <w:rFonts w:eastAsia="Traditional Arabic" w:hint="cs"/>
          <w:rtl/>
        </w:rPr>
        <w:t>أ</w:t>
      </w:r>
      <w:r w:rsidRPr="00624CB1">
        <w:rPr>
          <w:rFonts w:eastAsia="Traditional Arabic"/>
          <w:rtl/>
        </w:rPr>
        <w:t>هل بيت النبي</w:t>
      </w:r>
      <w:r w:rsidRPr="00624CB1">
        <w:rPr>
          <w:rFonts w:eastAsia="Traditional Arabic" w:hint="cs"/>
          <w:rtl/>
        </w:rPr>
        <w:t>ّ</w:t>
      </w:r>
      <w:r w:rsidRPr="00624CB1">
        <w:rPr>
          <w:rFonts w:eastAsia="Traditional Arabic"/>
          <w:rtl/>
        </w:rPr>
        <w:t xml:space="preserve"> هو الاتفاق على</w:t>
      </w:r>
      <w:r w:rsidRPr="00624CB1">
        <w:rPr>
          <w:rFonts w:eastAsia="Traditional Arabic" w:hint="cs"/>
          <w:rtl/>
        </w:rPr>
        <w:t xml:space="preserve"> ف</w:t>
      </w:r>
      <w:r w:rsidRPr="00624CB1">
        <w:rPr>
          <w:rFonts w:eastAsia="Traditional Arabic"/>
          <w:rtl/>
        </w:rPr>
        <w:t>ضائلهم المعنوية</w:t>
      </w:r>
      <w:r w:rsidRPr="00624CB1">
        <w:rPr>
          <w:rFonts w:eastAsia="Traditional Arabic" w:hint="cs"/>
          <w:rtl/>
        </w:rPr>
        <w:t>،</w:t>
      </w:r>
      <w:r w:rsidRPr="00624CB1">
        <w:rPr>
          <w:rFonts w:eastAsia="Traditional Arabic"/>
          <w:rtl/>
        </w:rPr>
        <w:t xml:space="preserve"> وحقّهم الإلهي بخلافة النبي</w:t>
      </w:r>
      <w:r w:rsidRPr="00624CB1">
        <w:rPr>
          <w:rFonts w:eastAsia="Traditional Arabic" w:hint="cs"/>
          <w:rtl/>
        </w:rPr>
        <w:t>ّ.</w:t>
      </w:r>
      <w:r w:rsidRPr="00624CB1">
        <w:rPr>
          <w:rFonts w:eastAsia="Traditional Arabic"/>
          <w:rtl/>
        </w:rPr>
        <w:t xml:space="preserve"> هذا بالرغم من الاختلاف في تقييم بعض</w:t>
      </w:r>
      <w:r w:rsidRPr="00624CB1">
        <w:rPr>
          <w:rFonts w:eastAsia="Traditional Arabic" w:hint="cs"/>
          <w:rtl/>
        </w:rPr>
        <w:t xml:space="preserve"> ا</w:t>
      </w:r>
      <w:r w:rsidRPr="00624CB1">
        <w:rPr>
          <w:rFonts w:eastAsia="Traditional Arabic"/>
          <w:rtl/>
        </w:rPr>
        <w:t>لمصادر وال</w:t>
      </w:r>
      <w:r w:rsidRPr="00624CB1">
        <w:rPr>
          <w:rFonts w:eastAsia="Traditional Arabic" w:hint="cs"/>
          <w:rtl/>
        </w:rPr>
        <w:t>أ</w:t>
      </w:r>
      <w:r w:rsidRPr="00624CB1">
        <w:rPr>
          <w:rFonts w:eastAsia="Traditional Arabic"/>
          <w:rtl/>
        </w:rPr>
        <w:t>خبار</w:t>
      </w:r>
      <w:r w:rsidRPr="00624CB1">
        <w:rPr>
          <w:rFonts w:eastAsia="Traditional Arabic" w:hint="cs"/>
          <w:rtl/>
        </w:rPr>
        <w:t>،</w:t>
      </w:r>
      <w:r w:rsidRPr="00624CB1">
        <w:rPr>
          <w:rFonts w:eastAsia="Traditional Arabic"/>
          <w:rtl/>
        </w:rPr>
        <w:t xml:space="preserve"> وبتبع ذلك حدود الولاية المعنوية التي يرسمها كل</w:t>
      </w:r>
      <w:r w:rsidRPr="00624CB1">
        <w:rPr>
          <w:rFonts w:eastAsia="Traditional Arabic" w:hint="cs"/>
          <w:rtl/>
        </w:rPr>
        <w:t>ُّ</w:t>
      </w:r>
      <w:r w:rsidRPr="00624CB1">
        <w:rPr>
          <w:rFonts w:eastAsia="Traditional Arabic"/>
          <w:rtl/>
        </w:rPr>
        <w:t xml:space="preserve"> ات</w:t>
      </w:r>
      <w:r w:rsidRPr="00624CB1">
        <w:rPr>
          <w:rFonts w:eastAsia="Traditional Arabic" w:hint="cs"/>
          <w:rtl/>
        </w:rPr>
        <w:t>ّ</w:t>
      </w:r>
      <w:r w:rsidRPr="00624CB1">
        <w:rPr>
          <w:rFonts w:eastAsia="Traditional Arabic"/>
          <w:rtl/>
        </w:rPr>
        <w:t>جاه لهؤلاء</w:t>
      </w:r>
      <w:r w:rsidRPr="00624CB1">
        <w:rPr>
          <w:rFonts w:eastAsia="Traditional Arabic" w:hint="cs"/>
          <w:rtl/>
        </w:rPr>
        <w:t xml:space="preserve"> ا</w:t>
      </w:r>
      <w:r w:rsidRPr="00624CB1">
        <w:rPr>
          <w:rFonts w:eastAsia="Traditional Arabic"/>
          <w:rtl/>
        </w:rPr>
        <w:t>لعظماء، ممّا يؤدّ</w:t>
      </w:r>
      <w:r w:rsidRPr="00624CB1">
        <w:rPr>
          <w:rFonts w:eastAsia="Traditional Arabic" w:hint="cs"/>
          <w:rtl/>
        </w:rPr>
        <w:t>ِ</w:t>
      </w:r>
      <w:r w:rsidRPr="00624CB1">
        <w:rPr>
          <w:rFonts w:eastAsia="Traditional Arabic"/>
          <w:rtl/>
        </w:rPr>
        <w:t xml:space="preserve">ي </w:t>
      </w:r>
      <w:r w:rsidRPr="00624CB1">
        <w:rPr>
          <w:rFonts w:eastAsia="Traditional Arabic" w:hint="cs"/>
          <w:rtl/>
        </w:rPr>
        <w:t>أ</w:t>
      </w:r>
      <w:r w:rsidRPr="00624CB1">
        <w:rPr>
          <w:rFonts w:eastAsia="Traditional Arabic"/>
          <w:rtl/>
        </w:rPr>
        <w:t xml:space="preserve">حياناً إلى التصادم بين الاتجاهين. </w:t>
      </w:r>
    </w:p>
    <w:p w:rsidR="0088495C" w:rsidRPr="00624CB1" w:rsidRDefault="0088495C" w:rsidP="002D070E">
      <w:pPr>
        <w:spacing w:line="420" w:lineRule="exact"/>
        <w:rPr>
          <w:rFonts w:eastAsia="Traditional Arabic"/>
        </w:rPr>
      </w:pPr>
      <w:r w:rsidRPr="00624CB1">
        <w:rPr>
          <w:rFonts w:eastAsia="Traditional Arabic"/>
          <w:rtl/>
        </w:rPr>
        <w:lastRenderedPageBreak/>
        <w:t>فالاتجاه الثاني</w:t>
      </w:r>
      <w:r w:rsidRPr="00624CB1">
        <w:rPr>
          <w:rFonts w:eastAsia="Traditional Arabic" w:hint="cs"/>
          <w:rtl/>
        </w:rPr>
        <w:t>؛</w:t>
      </w:r>
      <w:r w:rsidRPr="00624CB1">
        <w:rPr>
          <w:rFonts w:eastAsia="Traditional Arabic"/>
          <w:rtl/>
        </w:rPr>
        <w:t xml:space="preserve"> ونظراً للتعلّق العاطفي الشديد بالأئم</w:t>
      </w:r>
      <w:r w:rsidRPr="00624CB1">
        <w:rPr>
          <w:rFonts w:eastAsia="Traditional Arabic" w:hint="cs"/>
          <w:rtl/>
        </w:rPr>
        <w:t>ّ</w:t>
      </w:r>
      <w:r w:rsidRPr="00624CB1">
        <w:rPr>
          <w:rFonts w:eastAsia="Traditional Arabic"/>
          <w:rtl/>
        </w:rPr>
        <w:t xml:space="preserve">ة الأطهار، يرى أنّ </w:t>
      </w:r>
      <w:r w:rsidRPr="00624CB1">
        <w:rPr>
          <w:rFonts w:eastAsia="Traditional Arabic" w:hint="cs"/>
          <w:rtl/>
        </w:rPr>
        <w:t>أ</w:t>
      </w:r>
      <w:r w:rsidRPr="00624CB1">
        <w:rPr>
          <w:rFonts w:eastAsia="Traditional Arabic"/>
          <w:rtl/>
        </w:rPr>
        <w:t>ولوية</w:t>
      </w:r>
      <w:r w:rsidRPr="00624CB1">
        <w:rPr>
          <w:rFonts w:eastAsia="Traditional Arabic" w:hint="cs"/>
          <w:rtl/>
        </w:rPr>
        <w:t xml:space="preserve"> ا</w:t>
      </w:r>
      <w:r w:rsidRPr="00624CB1">
        <w:rPr>
          <w:rFonts w:eastAsia="Traditional Arabic"/>
          <w:rtl/>
        </w:rPr>
        <w:t>لتشيّع تتلخّ</w:t>
      </w:r>
      <w:r w:rsidRPr="00624CB1">
        <w:rPr>
          <w:rFonts w:eastAsia="Traditional Arabic" w:hint="cs"/>
          <w:rtl/>
        </w:rPr>
        <w:t>َ</w:t>
      </w:r>
      <w:r w:rsidRPr="00624CB1">
        <w:rPr>
          <w:rFonts w:eastAsia="Traditional Arabic"/>
          <w:rtl/>
        </w:rPr>
        <w:t>ص في التركيز على فضائلهم ومقاماتهم، وبذلك يرح</w:t>
      </w:r>
      <w:r w:rsidRPr="00624CB1">
        <w:rPr>
          <w:rFonts w:eastAsia="Traditional Arabic" w:hint="cs"/>
          <w:rtl/>
        </w:rPr>
        <w:t>ِّ</w:t>
      </w:r>
      <w:r w:rsidRPr="00624CB1">
        <w:rPr>
          <w:rFonts w:eastAsia="Traditional Arabic"/>
          <w:rtl/>
        </w:rPr>
        <w:t>ب بكل</w:t>
      </w:r>
      <w:r w:rsidRPr="00624CB1">
        <w:rPr>
          <w:rFonts w:eastAsia="Traditional Arabic" w:hint="cs"/>
          <w:rtl/>
        </w:rPr>
        <w:t>ّ</w:t>
      </w:r>
      <w:r w:rsidRPr="00624CB1">
        <w:rPr>
          <w:rFonts w:eastAsia="Traditional Arabic"/>
          <w:rtl/>
        </w:rPr>
        <w:t xml:space="preserve"> ما يرده من</w:t>
      </w:r>
      <w:r w:rsidRPr="00624CB1">
        <w:rPr>
          <w:rFonts w:eastAsia="Traditional Arabic" w:hint="cs"/>
          <w:rtl/>
        </w:rPr>
        <w:t xml:space="preserve"> م</w:t>
      </w:r>
      <w:r w:rsidRPr="00624CB1">
        <w:rPr>
          <w:rFonts w:eastAsia="Traditional Arabic"/>
          <w:rtl/>
        </w:rPr>
        <w:t>سموعات تروي كراماتهم ومعاجزهم، وكل</w:t>
      </w:r>
      <w:r w:rsidRPr="00624CB1">
        <w:rPr>
          <w:rFonts w:eastAsia="Traditional Arabic" w:hint="cs"/>
          <w:rtl/>
        </w:rPr>
        <w:t>ّ</w:t>
      </w:r>
      <w:r w:rsidRPr="00624CB1">
        <w:rPr>
          <w:rFonts w:eastAsia="Traditional Arabic"/>
          <w:rtl/>
        </w:rPr>
        <w:t xml:space="preserve"> جيل يضيف عليها من ذلك شيئاً ما. </w:t>
      </w:r>
    </w:p>
    <w:p w:rsidR="0088495C" w:rsidRPr="00624CB1" w:rsidRDefault="0088495C" w:rsidP="002D070E">
      <w:pPr>
        <w:spacing w:line="420" w:lineRule="exact"/>
        <w:rPr>
          <w:rFonts w:eastAsia="Traditional Arabic"/>
        </w:rPr>
      </w:pPr>
      <w:r w:rsidRPr="00624CB1">
        <w:rPr>
          <w:rFonts w:eastAsia="Traditional Arabic" w:hint="cs"/>
          <w:rtl/>
        </w:rPr>
        <w:t>و</w:t>
      </w:r>
      <w:r w:rsidRPr="00624CB1">
        <w:rPr>
          <w:rFonts w:eastAsia="Traditional Arabic"/>
          <w:rtl/>
        </w:rPr>
        <w:t>من جهة</w:t>
      </w:r>
      <w:r w:rsidRPr="00624CB1">
        <w:rPr>
          <w:rFonts w:eastAsia="Traditional Arabic" w:hint="cs"/>
          <w:rtl/>
        </w:rPr>
        <w:t>ٍ</w:t>
      </w:r>
      <w:r w:rsidRPr="00624CB1">
        <w:rPr>
          <w:rFonts w:eastAsia="Traditional Arabic"/>
          <w:rtl/>
        </w:rPr>
        <w:t xml:space="preserve"> ثانية يأمل هذا الاتجاه من كل</w:t>
      </w:r>
      <w:r w:rsidRPr="00624CB1">
        <w:rPr>
          <w:rFonts w:eastAsia="Traditional Arabic" w:hint="cs"/>
          <w:rtl/>
        </w:rPr>
        <w:t>ّ</w:t>
      </w:r>
      <w:r w:rsidRPr="00624CB1">
        <w:rPr>
          <w:rFonts w:eastAsia="Traditional Arabic"/>
          <w:rtl/>
        </w:rPr>
        <w:t xml:space="preserve"> أتباع أهل البيت أن يسيروا وفق منهجه</w:t>
      </w:r>
      <w:r w:rsidRPr="00624CB1">
        <w:rPr>
          <w:rFonts w:eastAsia="Traditional Arabic" w:hint="cs"/>
          <w:rtl/>
        </w:rPr>
        <w:t>، و</w:t>
      </w:r>
      <w:r w:rsidRPr="00624CB1">
        <w:rPr>
          <w:rFonts w:eastAsia="Traditional Arabic"/>
          <w:rtl/>
        </w:rPr>
        <w:t>يفك</w:t>
      </w:r>
      <w:r w:rsidRPr="00624CB1">
        <w:rPr>
          <w:rFonts w:eastAsia="Traditional Arabic" w:hint="cs"/>
          <w:rtl/>
        </w:rPr>
        <w:t>ِّ</w:t>
      </w:r>
      <w:r w:rsidRPr="00624CB1">
        <w:rPr>
          <w:rFonts w:eastAsia="Traditional Arabic"/>
          <w:rtl/>
        </w:rPr>
        <w:t>روا كما يفكّ</w:t>
      </w:r>
      <w:r w:rsidRPr="00624CB1">
        <w:rPr>
          <w:rFonts w:eastAsia="Traditional Arabic" w:hint="cs"/>
          <w:rtl/>
        </w:rPr>
        <w:t>ِ</w:t>
      </w:r>
      <w:r w:rsidRPr="00624CB1">
        <w:rPr>
          <w:rFonts w:eastAsia="Traditional Arabic"/>
          <w:rtl/>
        </w:rPr>
        <w:t>ر، ويرجئو</w:t>
      </w:r>
      <w:r w:rsidRPr="00624CB1">
        <w:rPr>
          <w:rFonts w:eastAsia="Traditional Arabic" w:hint="cs"/>
          <w:rtl/>
        </w:rPr>
        <w:t>ا</w:t>
      </w:r>
      <w:r w:rsidRPr="00624CB1">
        <w:rPr>
          <w:rFonts w:eastAsia="Traditional Arabic"/>
          <w:rtl/>
        </w:rPr>
        <w:t xml:space="preserve"> العقبات النظرية، كموازين النقد العلمي للأخبار</w:t>
      </w:r>
      <w:r w:rsidRPr="00624CB1">
        <w:rPr>
          <w:rFonts w:eastAsia="Traditional Arabic" w:hint="cs"/>
          <w:rtl/>
        </w:rPr>
        <w:t xml:space="preserve"> و</w:t>
      </w:r>
      <w:r w:rsidRPr="00624CB1">
        <w:rPr>
          <w:rFonts w:eastAsia="Traditional Arabic"/>
          <w:rtl/>
        </w:rPr>
        <w:t xml:space="preserve">الأحاديث، </w:t>
      </w:r>
      <w:r w:rsidRPr="00624CB1">
        <w:rPr>
          <w:rFonts w:eastAsia="Traditional Arabic" w:hint="cs"/>
          <w:rtl/>
        </w:rPr>
        <w:t xml:space="preserve">إلى </w:t>
      </w:r>
      <w:r w:rsidRPr="00624CB1">
        <w:rPr>
          <w:rFonts w:eastAsia="Traditional Arabic"/>
          <w:rtl/>
        </w:rPr>
        <w:t>مجالات</w:t>
      </w:r>
      <w:r w:rsidRPr="00624CB1">
        <w:rPr>
          <w:rFonts w:eastAsia="Traditional Arabic" w:hint="cs"/>
          <w:rtl/>
        </w:rPr>
        <w:t>ٍ</w:t>
      </w:r>
      <w:r w:rsidRPr="00624CB1">
        <w:rPr>
          <w:rFonts w:eastAsia="Traditional Arabic"/>
          <w:rtl/>
        </w:rPr>
        <w:t xml:space="preserve"> أخرى غير ما يتعل</w:t>
      </w:r>
      <w:r w:rsidRPr="00624CB1">
        <w:rPr>
          <w:rFonts w:eastAsia="Traditional Arabic" w:hint="cs"/>
          <w:rtl/>
        </w:rPr>
        <w:t>َّ</w:t>
      </w:r>
      <w:r w:rsidRPr="00624CB1">
        <w:rPr>
          <w:rFonts w:eastAsia="Traditional Arabic"/>
          <w:rtl/>
        </w:rPr>
        <w:t xml:space="preserve">ق بمسألة أهل البيت. وينسبون حديثاً </w:t>
      </w:r>
      <w:r w:rsidRPr="00624CB1">
        <w:rPr>
          <w:rFonts w:eastAsia="Traditional Arabic" w:hint="cs"/>
          <w:rtl/>
        </w:rPr>
        <w:t>إلى ا</w:t>
      </w:r>
      <w:r w:rsidRPr="00624CB1">
        <w:rPr>
          <w:rFonts w:eastAsia="Traditional Arabic"/>
          <w:rtl/>
        </w:rPr>
        <w:t>لأئمّة</w:t>
      </w:r>
      <w:r w:rsidRPr="00624CB1">
        <w:rPr>
          <w:rFonts w:eastAsia="Traditional Arabic" w:hint="cs"/>
          <w:rtl/>
        </w:rPr>
        <w:t>،</w:t>
      </w:r>
      <w:r w:rsidRPr="00624CB1">
        <w:rPr>
          <w:rFonts w:eastAsia="Traditional Arabic"/>
          <w:rtl/>
        </w:rPr>
        <w:t xml:space="preserve"> تأي</w:t>
      </w:r>
      <w:r w:rsidRPr="00624CB1">
        <w:rPr>
          <w:rFonts w:eastAsia="Traditional Arabic" w:hint="cs"/>
          <w:rtl/>
        </w:rPr>
        <w:t>ي</w:t>
      </w:r>
      <w:r w:rsidRPr="00624CB1">
        <w:rPr>
          <w:rFonts w:eastAsia="Traditional Arabic"/>
          <w:rtl/>
        </w:rPr>
        <w:t>داً لرؤيتهم هذه: (نز</w:t>
      </w:r>
      <w:r w:rsidRPr="00624CB1">
        <w:rPr>
          <w:rFonts w:eastAsia="Traditional Arabic" w:hint="cs"/>
          <w:rtl/>
        </w:rPr>
        <w:t>ِّ</w:t>
      </w:r>
      <w:r w:rsidRPr="00624CB1">
        <w:rPr>
          <w:rFonts w:eastAsia="Traditional Arabic"/>
          <w:rtl/>
        </w:rPr>
        <w:t>هونا عن الربوبية</w:t>
      </w:r>
      <w:r w:rsidR="00AA4DA5">
        <w:rPr>
          <w:rFonts w:eastAsia="Traditional Arabic" w:hint="cs"/>
          <w:rtl/>
        </w:rPr>
        <w:t>،</w:t>
      </w:r>
      <w:r w:rsidRPr="00624CB1">
        <w:rPr>
          <w:rFonts w:eastAsia="Traditional Arabic"/>
          <w:rtl/>
        </w:rPr>
        <w:t xml:space="preserve"> وقولوا فينا ما شئتم). </w:t>
      </w:r>
    </w:p>
    <w:p w:rsidR="0088495C" w:rsidRPr="00624CB1" w:rsidRDefault="0088495C" w:rsidP="002D070E">
      <w:pPr>
        <w:spacing w:line="420" w:lineRule="exact"/>
        <w:rPr>
          <w:rFonts w:eastAsia="Traditional Arabic"/>
        </w:rPr>
      </w:pPr>
      <w:r w:rsidRPr="00624CB1">
        <w:rPr>
          <w:rFonts w:eastAsia="Traditional Arabic" w:hint="cs"/>
          <w:rtl/>
        </w:rPr>
        <w:t>أ</w:t>
      </w:r>
      <w:r w:rsidRPr="00624CB1">
        <w:rPr>
          <w:rFonts w:eastAsia="Traditional Arabic"/>
          <w:rtl/>
        </w:rPr>
        <w:t>مّا المنهج الأول فيضم</w:t>
      </w:r>
      <w:r w:rsidRPr="00624CB1">
        <w:rPr>
          <w:rFonts w:eastAsia="Traditional Arabic" w:hint="cs"/>
          <w:rtl/>
        </w:rPr>
        <w:t>ّ</w:t>
      </w:r>
      <w:r w:rsidRPr="00624CB1">
        <w:rPr>
          <w:rFonts w:eastAsia="Traditional Arabic"/>
          <w:rtl/>
        </w:rPr>
        <w:t xml:space="preserve"> نخبة العلماء والمفك</w:t>
      </w:r>
      <w:r w:rsidRPr="00624CB1">
        <w:rPr>
          <w:rFonts w:eastAsia="Traditional Arabic" w:hint="cs"/>
          <w:rtl/>
        </w:rPr>
        <w:t>ِّ</w:t>
      </w:r>
      <w:r w:rsidRPr="00624CB1">
        <w:rPr>
          <w:rFonts w:eastAsia="Traditional Arabic"/>
          <w:rtl/>
        </w:rPr>
        <w:t>رين ودعاة الاعتدال والعقلانية ف</w:t>
      </w:r>
      <w:r w:rsidRPr="00624CB1">
        <w:rPr>
          <w:rFonts w:eastAsia="Traditional Arabic" w:hint="cs"/>
          <w:rtl/>
        </w:rPr>
        <w:t>ي ا</w:t>
      </w:r>
      <w:r w:rsidRPr="00624CB1">
        <w:rPr>
          <w:rFonts w:eastAsia="Traditional Arabic"/>
          <w:rtl/>
        </w:rPr>
        <w:t>لمجتمع الشيعي. ويرى هؤلاء أن من واجبهم الحفاظ على المعتقد</w:t>
      </w:r>
      <w:r w:rsidRPr="00624CB1">
        <w:rPr>
          <w:rFonts w:eastAsia="Traditional Arabic" w:hint="cs"/>
          <w:rtl/>
        </w:rPr>
        <w:t>،</w:t>
      </w:r>
      <w:r w:rsidRPr="00624CB1">
        <w:rPr>
          <w:rFonts w:eastAsia="Traditional Arabic"/>
          <w:rtl/>
        </w:rPr>
        <w:t xml:space="preserve"> وحماية الأسس</w:t>
      </w:r>
      <w:r w:rsidRPr="00624CB1">
        <w:rPr>
          <w:rFonts w:eastAsia="Traditional Arabic" w:hint="cs"/>
          <w:rtl/>
        </w:rPr>
        <w:t xml:space="preserve"> ا</w:t>
      </w:r>
      <w:r w:rsidRPr="00624CB1">
        <w:rPr>
          <w:rFonts w:eastAsia="Traditional Arabic"/>
          <w:rtl/>
        </w:rPr>
        <w:t>لفكرية للمذهب الشيعي، والتصدّ</w:t>
      </w:r>
      <w:r w:rsidRPr="00624CB1">
        <w:rPr>
          <w:rFonts w:eastAsia="Traditional Arabic" w:hint="cs"/>
          <w:rtl/>
        </w:rPr>
        <w:t>ِ</w:t>
      </w:r>
      <w:r w:rsidRPr="00624CB1">
        <w:rPr>
          <w:rFonts w:eastAsia="Traditional Arabic"/>
          <w:rtl/>
        </w:rPr>
        <w:t xml:space="preserve">ي لـ </w:t>
      </w:r>
      <w:r w:rsidRPr="00624CB1">
        <w:rPr>
          <w:rFonts w:hint="eastAsia"/>
          <w:rtl/>
        </w:rPr>
        <w:t>«</w:t>
      </w:r>
      <w:r w:rsidRPr="00624CB1">
        <w:rPr>
          <w:rFonts w:eastAsia="Traditional Arabic"/>
          <w:rtl/>
        </w:rPr>
        <w:t>تحريف المغالين</w:t>
      </w:r>
      <w:r w:rsidRPr="00624CB1">
        <w:rPr>
          <w:rFonts w:eastAsia="Traditional Arabic" w:hint="cs"/>
          <w:rtl/>
        </w:rPr>
        <w:t>،</w:t>
      </w:r>
      <w:r w:rsidRPr="00624CB1">
        <w:rPr>
          <w:rFonts w:eastAsia="Traditional Arabic"/>
          <w:rtl/>
        </w:rPr>
        <w:t xml:space="preserve"> وانتحال المبطلين</w:t>
      </w:r>
      <w:r w:rsidRPr="00624CB1">
        <w:rPr>
          <w:rFonts w:eastAsia="Traditional Arabic" w:hint="cs"/>
          <w:rtl/>
        </w:rPr>
        <w:t>،</w:t>
      </w:r>
      <w:r w:rsidRPr="00624CB1">
        <w:rPr>
          <w:rFonts w:eastAsia="Traditional Arabic"/>
          <w:rtl/>
        </w:rPr>
        <w:t xml:space="preserve"> وتأويل</w:t>
      </w:r>
      <w:r w:rsidRPr="00624CB1">
        <w:rPr>
          <w:rFonts w:eastAsia="Traditional Arabic" w:hint="cs"/>
          <w:rtl/>
        </w:rPr>
        <w:t xml:space="preserve"> ا</w:t>
      </w:r>
      <w:r w:rsidRPr="00624CB1">
        <w:rPr>
          <w:rFonts w:eastAsia="Traditional Arabic"/>
          <w:rtl/>
        </w:rPr>
        <w:t>لجاهلين</w:t>
      </w:r>
      <w:r w:rsidRPr="00624CB1">
        <w:rPr>
          <w:rFonts w:hint="eastAsia"/>
          <w:rtl/>
        </w:rPr>
        <w:t>»</w:t>
      </w:r>
      <w:r w:rsidRPr="00624CB1">
        <w:rPr>
          <w:rFonts w:eastAsia="Traditional Arabic" w:hint="cs"/>
          <w:rtl/>
        </w:rPr>
        <w:t xml:space="preserve">. </w:t>
      </w:r>
      <w:r w:rsidRPr="00624CB1">
        <w:rPr>
          <w:rFonts w:eastAsia="Traditional Arabic"/>
          <w:rtl/>
        </w:rPr>
        <w:t>لكنّ هاجسهم الأكبر خطر تعرّ</w:t>
      </w:r>
      <w:r w:rsidRPr="00624CB1">
        <w:rPr>
          <w:rFonts w:eastAsia="Traditional Arabic" w:hint="cs"/>
          <w:rtl/>
        </w:rPr>
        <w:t>ُ</w:t>
      </w:r>
      <w:r w:rsidRPr="00624CB1">
        <w:rPr>
          <w:rFonts w:eastAsia="Traditional Arabic"/>
          <w:rtl/>
        </w:rPr>
        <w:t xml:space="preserve">ض </w:t>
      </w:r>
      <w:r w:rsidRPr="00624CB1">
        <w:rPr>
          <w:rFonts w:eastAsia="Traditional Arabic" w:hint="cs"/>
          <w:rtl/>
        </w:rPr>
        <w:t>أ</w:t>
      </w:r>
      <w:r w:rsidRPr="00624CB1">
        <w:rPr>
          <w:rFonts w:eastAsia="Traditional Arabic"/>
          <w:rtl/>
        </w:rPr>
        <w:t>تباع المنهج الثاني للابتذال والتطرّ</w:t>
      </w:r>
      <w:r w:rsidRPr="00624CB1">
        <w:rPr>
          <w:rFonts w:eastAsia="Traditional Arabic" w:hint="cs"/>
          <w:rtl/>
        </w:rPr>
        <w:t>ُ</w:t>
      </w:r>
      <w:r w:rsidRPr="00624CB1">
        <w:rPr>
          <w:rFonts w:eastAsia="Traditional Arabic"/>
          <w:rtl/>
        </w:rPr>
        <w:t>ف</w:t>
      </w:r>
      <w:r w:rsidRPr="00624CB1">
        <w:rPr>
          <w:rFonts w:eastAsia="Traditional Arabic" w:hint="cs"/>
          <w:rtl/>
        </w:rPr>
        <w:t xml:space="preserve"> و</w:t>
      </w:r>
      <w:r w:rsidRPr="00624CB1">
        <w:rPr>
          <w:rFonts w:eastAsia="Traditional Arabic"/>
          <w:rtl/>
        </w:rPr>
        <w:t>الانحراف</w:t>
      </w:r>
      <w:r w:rsidRPr="00624CB1">
        <w:rPr>
          <w:rFonts w:eastAsia="Traditional Arabic" w:hint="cs"/>
          <w:rtl/>
        </w:rPr>
        <w:t>؛</w:t>
      </w:r>
      <w:r w:rsidRPr="00624CB1">
        <w:rPr>
          <w:rFonts w:eastAsia="Traditional Arabic"/>
          <w:rtl/>
        </w:rPr>
        <w:t xml:space="preserve"> نتيجة تركيزهم على المحبّة والعاطفة الشديدتين. </w:t>
      </w:r>
    </w:p>
    <w:p w:rsidR="0088495C" w:rsidRPr="00624CB1" w:rsidRDefault="0088495C" w:rsidP="002D070E">
      <w:pPr>
        <w:spacing w:line="420" w:lineRule="exact"/>
        <w:rPr>
          <w:rFonts w:eastAsia="Traditional Arabic"/>
        </w:rPr>
      </w:pPr>
      <w:r w:rsidRPr="00624CB1">
        <w:rPr>
          <w:rFonts w:eastAsia="Traditional Arabic"/>
          <w:rtl/>
        </w:rPr>
        <w:t>ولطالما وجدت النخب أن معتقدات وسلوك هذه المجموعة تتناقض مع الأسس</w:t>
      </w:r>
      <w:r w:rsidRPr="00624CB1">
        <w:rPr>
          <w:rFonts w:eastAsia="Traditional Arabic" w:hint="cs"/>
          <w:rtl/>
        </w:rPr>
        <w:t xml:space="preserve"> ا</w:t>
      </w:r>
      <w:r w:rsidRPr="00624CB1">
        <w:rPr>
          <w:rFonts w:eastAsia="Traditional Arabic"/>
          <w:rtl/>
        </w:rPr>
        <w:t>لكلامية والموازين العلمية، لذا دأبت على دعوتهم للاعتدال</w:t>
      </w:r>
      <w:r w:rsidRPr="00624CB1">
        <w:rPr>
          <w:rFonts w:eastAsia="Traditional Arabic" w:hint="cs"/>
          <w:rtl/>
        </w:rPr>
        <w:t>،</w:t>
      </w:r>
      <w:r w:rsidRPr="00624CB1">
        <w:rPr>
          <w:rFonts w:eastAsia="Traditional Arabic"/>
          <w:rtl/>
        </w:rPr>
        <w:t xml:space="preserve"> ورعاية الأسس، الأمر</w:t>
      </w:r>
      <w:r w:rsidRPr="00624CB1">
        <w:rPr>
          <w:rFonts w:eastAsia="Traditional Arabic" w:hint="cs"/>
          <w:rtl/>
        </w:rPr>
        <w:t xml:space="preserve"> ا</w:t>
      </w:r>
      <w:r w:rsidRPr="00624CB1">
        <w:rPr>
          <w:rFonts w:eastAsia="Traditional Arabic"/>
          <w:rtl/>
        </w:rPr>
        <w:t>لذي ق</w:t>
      </w:r>
      <w:r w:rsidRPr="00624CB1">
        <w:rPr>
          <w:rFonts w:eastAsia="Traditional Arabic" w:hint="cs"/>
          <w:rtl/>
        </w:rPr>
        <w:t>ُ</w:t>
      </w:r>
      <w:r w:rsidRPr="00624CB1">
        <w:rPr>
          <w:rFonts w:eastAsia="Traditional Arabic"/>
          <w:rtl/>
        </w:rPr>
        <w:t xml:space="preserve">وبل غالباً بالرفض والامتعاض. </w:t>
      </w:r>
    </w:p>
    <w:p w:rsidR="0088495C" w:rsidRPr="00624CB1" w:rsidRDefault="0088495C" w:rsidP="002D070E">
      <w:pPr>
        <w:spacing w:line="420" w:lineRule="exact"/>
        <w:rPr>
          <w:rFonts w:ascii="Traditional Arabic" w:eastAsia="Traditional Arabic" w:hAnsi="Traditional Arabic"/>
          <w:sz w:val="27"/>
        </w:rPr>
      </w:pPr>
      <w:r w:rsidRPr="00624CB1">
        <w:rPr>
          <w:rFonts w:ascii="Traditional Arabic" w:eastAsia="Traditional Arabic" w:hAnsi="Traditional Arabic"/>
          <w:sz w:val="27"/>
          <w:rtl/>
        </w:rPr>
        <w:t>لكن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مع 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ذلك</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ما لم يكن يطرأ موضوع</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خلافي حاد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فإنّ التعايش</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لس</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مي بين الاتجاهين كان هو السائد غالباً، يستوعب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حدهما الآخر، ولا 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ق</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م</w:t>
      </w:r>
      <w:r w:rsidRPr="00624CB1">
        <w:rPr>
          <w:rFonts w:ascii="Traditional Arabic" w:eastAsia="Traditional Arabic" w:hAnsi="Traditional Arabic" w:hint="cs"/>
          <w:sz w:val="27"/>
          <w:rtl/>
        </w:rPr>
        <w:t xml:space="preserve"> أ</w:t>
      </w:r>
      <w:r w:rsidRPr="00624CB1">
        <w:rPr>
          <w:rFonts w:ascii="Traditional Arabic" w:eastAsia="Traditional Arabic" w:hAnsi="Traditional Arabic"/>
          <w:sz w:val="27"/>
          <w:rtl/>
        </w:rPr>
        <w:t>حدهما على إخراج الآخر من دائرة التشيّ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 أو يكفّ</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ره، أو يهدر دمه. </w:t>
      </w:r>
    </w:p>
    <w:p w:rsidR="0088495C" w:rsidRPr="00624CB1" w:rsidRDefault="0088495C" w:rsidP="002D070E">
      <w:pPr>
        <w:spacing w:line="420" w:lineRule="exact"/>
        <w:rPr>
          <w:rFonts w:ascii="Traditional Arabic" w:eastAsia="Traditional Arabic" w:hAnsi="Traditional Arabic"/>
          <w:sz w:val="27"/>
        </w:rPr>
      </w:pPr>
      <w:r w:rsidRPr="00624CB1">
        <w:rPr>
          <w:rFonts w:ascii="Traditional Arabic" w:eastAsia="Traditional Arabic" w:hAnsi="Traditional Arabic"/>
          <w:sz w:val="27"/>
          <w:rtl/>
        </w:rPr>
        <w:t>فعلى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سبيل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المثال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نجد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الشهيد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السعيد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والعالم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الجليل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القاضي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نور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الله</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لشوشتري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الذي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كان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مستبسلاً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الذ</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ولاية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أمير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المؤمنين</w:t>
      </w:r>
      <w:r w:rsidR="00397323" w:rsidRPr="00397323">
        <w:rPr>
          <w:rFonts w:cs="Mosawi" w:hint="cs"/>
          <w:b/>
          <w:szCs w:val="22"/>
          <w:rtl/>
        </w:rPr>
        <w:t>×</w:t>
      </w:r>
      <w:r w:rsidRPr="00624CB1">
        <w:rPr>
          <w:rFonts w:ascii="Traditional Arabic" w:eastAsia="Traditional Arabic" w:hAnsi="Traditional Arabic"/>
          <w:sz w:val="27"/>
          <w:rtl/>
        </w:rPr>
        <w:t>، ينفي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بشدّة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hint="cs"/>
          <w:sz w:val="27"/>
          <w:rtl/>
        </w:rPr>
        <w:t xml:space="preserve"> </w:t>
      </w:r>
      <w:r w:rsidRPr="00624CB1">
        <w:rPr>
          <w:rFonts w:hint="eastAsia"/>
          <w:sz w:val="27"/>
          <w:rtl/>
        </w:rPr>
        <w:t>«</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سئلته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اليوسفية</w:t>
      </w:r>
      <w:r w:rsidRPr="00624CB1">
        <w:rPr>
          <w:rFonts w:hint="eastAsia"/>
          <w:sz w:val="27"/>
          <w:rtl/>
        </w:rPr>
        <w:t>»</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الاعتقاد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بعلم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الإمام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نحو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العلم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الحضوري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والكشف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التفصيلي</w:t>
      </w:r>
      <w:r w:rsidRPr="00624CB1">
        <w:rPr>
          <w:rFonts w:ascii="Traditional Arabic" w:eastAsia="Traditional Arabic" w:hAnsi="Traditional Arabic" w:hint="cs"/>
          <w:sz w:val="27"/>
          <w:rtl/>
        </w:rPr>
        <w:t xml:space="preserve"> ل</w:t>
      </w:r>
      <w:r w:rsidRPr="00624CB1">
        <w:rPr>
          <w:rFonts w:ascii="Traditional Arabic" w:eastAsia="Traditional Arabic" w:hAnsi="Traditional Arabic"/>
          <w:sz w:val="27"/>
          <w:rtl/>
        </w:rPr>
        <w:t>سائر</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نحاء</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الوجود</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لا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نحو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الاكتساب</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w:t>
      </w:r>
      <w:r w:rsidRPr="00624CB1">
        <w:rPr>
          <w:rFonts w:hint="eastAsia"/>
          <w:sz w:val="27"/>
          <w:rtl/>
        </w:rPr>
        <w:t>«</w:t>
      </w:r>
      <w:r w:rsidRPr="00624CB1">
        <w:rPr>
          <w:rFonts w:ascii="Traditional Arabic" w:eastAsia="Traditional Arabic" w:hAnsi="Traditional Arabic"/>
          <w:sz w:val="27"/>
          <w:rtl/>
        </w:rPr>
        <w:t>التعل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ذي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w:t>
      </w:r>
      <w:r w:rsidRPr="00624CB1">
        <w:rPr>
          <w:rFonts w:ascii="Traditional Arabic" w:eastAsia="Traditional Arabic" w:hAnsi="Traditional Arabic" w:hint="cs"/>
          <w:sz w:val="27"/>
          <w:rtl/>
        </w:rPr>
        <w:t>م</w:t>
      </w:r>
      <w:r w:rsidRPr="00624CB1">
        <w:rPr>
          <w:rFonts w:hint="cs"/>
          <w:sz w:val="27"/>
          <w:rtl/>
        </w:rPr>
        <w:t>ٍ</w:t>
      </w:r>
      <w:r w:rsidRPr="00624CB1">
        <w:rPr>
          <w:rFonts w:hint="eastAsia"/>
          <w:sz w:val="27"/>
          <w:rtl/>
        </w:rPr>
        <w:t>»</w:t>
      </w:r>
      <w:r w:rsidRPr="00624CB1">
        <w:rPr>
          <w:rFonts w:hint="cs"/>
          <w:sz w:val="27"/>
          <w:rtl/>
        </w:rPr>
        <w:t>،</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والذي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أيضاً</w:t>
      </w:r>
      <w:r w:rsidRPr="00624CB1">
        <w:rPr>
          <w:rFonts w:ascii="Traditional Arabic" w:eastAsia="Traditional Arabic" w:hAnsi="Traditional Arabic" w:hint="cs"/>
          <w:sz w:val="27"/>
          <w:rtl/>
        </w:rPr>
        <w:t xml:space="preserve"> ك</w:t>
      </w:r>
      <w:r w:rsidRPr="00624CB1">
        <w:rPr>
          <w:rFonts w:ascii="Traditional Arabic" w:eastAsia="Traditional Arabic" w:hAnsi="Traditional Arabic"/>
          <w:sz w:val="27"/>
          <w:rtl/>
        </w:rPr>
        <w:t>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نطاق</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محدود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وليس</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بكافة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تفاصيل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الواقعة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الح</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ث)، ومع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ذلك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ليس</w:t>
      </w:r>
      <w:r w:rsidRPr="00624CB1">
        <w:rPr>
          <w:rFonts w:ascii="Traditional Arabic" w:eastAsia="Traditional Arabic" w:hAnsi="Traditional Arabic" w:hint="cs"/>
          <w:sz w:val="27"/>
          <w:rtl/>
        </w:rPr>
        <w:t xml:space="preserve"> ه</w:t>
      </w:r>
      <w:r w:rsidRPr="00624CB1">
        <w:rPr>
          <w:rFonts w:ascii="Traditional Arabic" w:eastAsia="Traditional Arabic" w:hAnsi="Traditional Arabic"/>
          <w:sz w:val="27"/>
          <w:rtl/>
        </w:rPr>
        <w:t>ناك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يصفه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بالمعاند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المكابر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المنكر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لفضائل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الأئم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الطاهرين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بسبب</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hint="cs"/>
          <w:sz w:val="27"/>
          <w:rtl/>
        </w:rPr>
        <w:lastRenderedPageBreak/>
        <w:t>ع</w:t>
      </w:r>
      <w:r w:rsidRPr="00624CB1">
        <w:rPr>
          <w:rFonts w:ascii="Traditional Arabic" w:eastAsia="Traditional Arabic" w:hAnsi="Traditional Arabic"/>
          <w:sz w:val="27"/>
          <w:rtl/>
        </w:rPr>
        <w:t>قيدته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 xml:space="preserve">هذه. </w:t>
      </w:r>
    </w:p>
    <w:p w:rsidR="0088495C" w:rsidRPr="00624CB1" w:rsidRDefault="0088495C" w:rsidP="003564E0">
      <w:pPr>
        <w:spacing w:line="410" w:lineRule="exact"/>
        <w:rPr>
          <w:rFonts w:ascii="Traditional Arabic" w:eastAsia="Traditional Arabic" w:hAnsi="Traditional Arabic"/>
          <w:sz w:val="27"/>
        </w:rPr>
      </w:pPr>
      <w:r w:rsidRPr="00624CB1">
        <w:rPr>
          <w:rFonts w:ascii="Traditional Arabic" w:eastAsia="Traditional Arabic" w:hAnsi="Traditional Arabic"/>
          <w:sz w:val="27"/>
          <w:rtl/>
        </w:rPr>
        <w:t>كما لا نجد 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يتطاول بالإهانة على المحق</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ق الجليل والفقيه ال</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صفهاني البارز</w:t>
      </w:r>
      <w:r w:rsidRPr="00624CB1">
        <w:rPr>
          <w:rFonts w:ascii="Traditional Arabic" w:eastAsia="Traditional Arabic" w:hAnsi="Traditional Arabic" w:hint="cs"/>
          <w:sz w:val="27"/>
          <w:rtl/>
        </w:rPr>
        <w:t xml:space="preserve"> ف</w:t>
      </w:r>
      <w:r w:rsidRPr="00624CB1">
        <w:rPr>
          <w:rFonts w:ascii="Traditional Arabic" w:eastAsia="Traditional Arabic" w:hAnsi="Traditional Arabic"/>
          <w:sz w:val="27"/>
          <w:rtl/>
        </w:rPr>
        <w:t>ي العصر القاجاري، السيد محمد باقر الخو</w:t>
      </w:r>
      <w:r w:rsidRPr="00624CB1">
        <w:rPr>
          <w:rFonts w:ascii="Traditional Arabic" w:eastAsia="Traditional Arabic" w:hAnsi="Traditional Arabic" w:hint="cs"/>
          <w:sz w:val="27"/>
          <w:rtl/>
        </w:rPr>
        <w:t>ا</w:t>
      </w:r>
      <w:r w:rsidRPr="00624CB1">
        <w:rPr>
          <w:rFonts w:ascii="Traditional Arabic" w:eastAsia="Traditional Arabic" w:hAnsi="Traditional Arabic"/>
          <w:sz w:val="27"/>
          <w:rtl/>
        </w:rPr>
        <w:t xml:space="preserve">نساري، صاحب كتاب </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روضات</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لجنات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بسبب ما أورده في كتابه هذا، في ذيل حديثه عن سيرة الحافظ رجب</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لبرسي، من تشكيك</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في وثاقة واعتبار كتب الفضائل القديمة، وتطرّ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 مؤلّ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فيها</w:t>
      </w:r>
      <w:r w:rsidRPr="00624CB1">
        <w:rPr>
          <w:rFonts w:ascii="Traditional Arabic" w:eastAsia="Traditional Arabic" w:hAnsi="Traditional Arabic" w:hint="cs"/>
          <w:sz w:val="27"/>
          <w:rtl/>
        </w:rPr>
        <w:t>، ا</w:t>
      </w:r>
      <w:r w:rsidRPr="00624CB1">
        <w:rPr>
          <w:rFonts w:ascii="Traditional Arabic" w:eastAsia="Traditional Arabic" w:hAnsi="Traditional Arabic"/>
          <w:sz w:val="27"/>
          <w:rtl/>
        </w:rPr>
        <w:t>لذي تسب</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ب بظهور تيارات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كالشيخية والبابية. </w:t>
      </w:r>
    </w:p>
    <w:p w:rsidR="0088495C" w:rsidRPr="00624CB1" w:rsidRDefault="0088495C" w:rsidP="002D070E">
      <w:pPr>
        <w:spacing w:line="420" w:lineRule="exact"/>
        <w:rPr>
          <w:rFonts w:ascii="Traditional Arabic" w:eastAsia="Traditional Arabic" w:hAnsi="Traditional Arabic"/>
          <w:sz w:val="27"/>
        </w:rPr>
      </w:pP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ربيع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هذا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العام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قام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الناشر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السابق</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لمؤل</w:t>
      </w:r>
      <w:r w:rsidR="00AA4DA5">
        <w:rPr>
          <w:rFonts w:ascii="Traditional Arabic" w:eastAsia="Traditional Arabic" w:hAnsi="Traditional Arabic" w:hint="cs"/>
          <w:sz w:val="27"/>
          <w:rtl/>
        </w:rPr>
        <w:t>َّ</w:t>
      </w:r>
      <w:r w:rsidRPr="00624CB1">
        <w:rPr>
          <w:rFonts w:ascii="Traditional Arabic" w:eastAsia="Traditional Arabic" w:hAnsi="Traditional Arabic"/>
          <w:sz w:val="27"/>
          <w:rtl/>
        </w:rPr>
        <w:t>فاتي ب</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عداد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وثيقة</w:t>
      </w:r>
      <w:r w:rsidR="00AA4DA5">
        <w:rPr>
          <w:rFonts w:ascii="Traditional Arabic" w:eastAsia="Traditional Arabic" w:hAnsi="Traditional Arabic" w:hint="cs"/>
          <w:sz w:val="27"/>
          <w:rtl/>
          <w:lang w:bidi="ar-LB"/>
        </w:rPr>
        <w:t xml:space="preserve">ٍ </w:t>
      </w:r>
      <w:r w:rsidRPr="00624CB1">
        <w:rPr>
          <w:rFonts w:ascii="Traditional Arabic" w:eastAsia="Traditional Arabic" w:hAnsi="Traditional Arabic"/>
          <w:sz w:val="27"/>
          <w:rtl/>
        </w:rPr>
        <w:t>تضم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مجموعة</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قالات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كنت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قد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نشرت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ها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قبل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هجرتي، وقد</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رسلها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بغية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مراجعتها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وتدقيقها.</w:t>
      </w:r>
      <w:r w:rsidRPr="00624CB1">
        <w:rPr>
          <w:rFonts w:ascii="Traditional Arabic" w:eastAsia="Traditional Arabic" w:hAnsi="Traditional Arabic" w:hint="cs"/>
          <w:sz w:val="27"/>
          <w:rtl/>
        </w:rPr>
        <w:t xml:space="preserve"> ف</w:t>
      </w:r>
      <w:r w:rsidRPr="00624CB1">
        <w:rPr>
          <w:rFonts w:ascii="Traditional Arabic" w:eastAsia="Traditional Arabic" w:hAnsi="Traditional Arabic"/>
          <w:sz w:val="27"/>
          <w:rtl/>
        </w:rPr>
        <w:t>وجدتني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كتبت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حدى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هذه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المقالات</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وتحديداً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قبل</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ربع</w:t>
      </w:r>
      <w:r w:rsidRPr="00624CB1">
        <w:rPr>
          <w:rFonts w:ascii="Traditional Arabic" w:eastAsia="Traditional Arabic" w:hAnsi="Traditional Arabic" w:hint="cs"/>
          <w:sz w:val="27"/>
          <w:rtl/>
        </w:rPr>
        <w:t>ي</w:t>
      </w:r>
      <w:r w:rsidRPr="00624CB1">
        <w:rPr>
          <w:rFonts w:ascii="Traditional Arabic" w:eastAsia="Traditional Arabic" w:hAnsi="Traditional Arabic"/>
          <w:sz w:val="27"/>
          <w:rtl/>
        </w:rPr>
        <w:t>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عاماً</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حول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الحافظ</w:t>
      </w:r>
      <w:r w:rsidRPr="00624CB1">
        <w:rPr>
          <w:rFonts w:ascii="Traditional Arabic" w:eastAsia="Traditional Arabic" w:hAnsi="Traditional Arabic" w:hint="cs"/>
          <w:sz w:val="27"/>
          <w:rtl/>
        </w:rPr>
        <w:t xml:space="preserve"> ر</w:t>
      </w:r>
      <w:r w:rsidRPr="00624CB1">
        <w:rPr>
          <w:rFonts w:ascii="Traditional Arabic" w:eastAsia="Traditional Arabic" w:hAnsi="Traditional Arabic"/>
          <w:sz w:val="27"/>
          <w:rtl/>
        </w:rPr>
        <w:t>جب</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البرسي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واقتبست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كلاماً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للعلا</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مة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الأميني</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الذي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كان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حينها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يزال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قيد</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لحياة)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والذي</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ورده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غديريته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طار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سرده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لسيرة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الحافظ</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البرسي، يشرح</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فيه</w:t>
      </w:r>
      <w:r w:rsidRPr="00624CB1">
        <w:rPr>
          <w:rFonts w:ascii="Traditional Arabic" w:eastAsia="Traditional Arabic" w:hAnsi="Traditional Arabic" w:hint="cs"/>
          <w:sz w:val="27"/>
          <w:rtl/>
        </w:rPr>
        <w:t xml:space="preserve"> ك</w:t>
      </w:r>
      <w:r w:rsidRPr="00624CB1">
        <w:rPr>
          <w:rFonts w:ascii="Traditional Arabic" w:eastAsia="Traditional Arabic" w:hAnsi="Traditional Arabic"/>
          <w:sz w:val="27"/>
          <w:rtl/>
        </w:rPr>
        <w:t>يف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هذين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الاتجاه</w:t>
      </w:r>
      <w:r w:rsidRPr="00624CB1">
        <w:rPr>
          <w:rFonts w:ascii="Traditional Arabic" w:eastAsia="Traditional Arabic" w:hAnsi="Traditional Arabic" w:hint="cs"/>
          <w:sz w:val="27"/>
          <w:rtl/>
        </w:rPr>
        <w:t>ي</w:t>
      </w:r>
      <w:r w:rsidRPr="00624CB1">
        <w:rPr>
          <w:rFonts w:ascii="Traditional Arabic" w:eastAsia="Traditional Arabic" w:hAnsi="Traditional Arabic"/>
          <w:sz w:val="27"/>
          <w:rtl/>
        </w:rPr>
        <w:t>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عاشا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جنباً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إلى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جنب</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مدى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قرون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والخدمات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الجليلة</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لتي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قدّ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مها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العلماء</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 بالرغم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أنّه</w:t>
      </w:r>
      <w:r w:rsidRPr="00624CB1">
        <w:rPr>
          <w:rFonts w:ascii="Traditional Arabic" w:eastAsia="Traditional Arabic" w:hAnsi="Traditional Arabic" w:hint="cs"/>
          <w:sz w:val="27"/>
          <w:rtl/>
        </w:rPr>
        <w:t xml:space="preserve"> </w:t>
      </w:r>
      <w:r w:rsidRPr="00624CB1">
        <w:rPr>
          <w:rFonts w:hint="eastAsia"/>
          <w:sz w:val="27"/>
          <w:rtl/>
        </w:rPr>
        <w:t>«</w:t>
      </w:r>
      <w:r w:rsidRPr="00624CB1">
        <w:rPr>
          <w:rFonts w:ascii="Traditional Arabic" w:eastAsia="Traditional Arabic" w:hAnsi="Traditional Arabic"/>
          <w:sz w:val="27"/>
          <w:rtl/>
        </w:rPr>
        <w:t>لم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ز</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الفئتان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طرفي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نقيض</w:t>
      </w:r>
      <w:r w:rsidR="00AA4DA5">
        <w:rPr>
          <w:rFonts w:ascii="Traditional Arabic" w:eastAsia="Traditional Arabic" w:hAnsi="Traditional Arabic" w:hint="cs"/>
          <w:sz w:val="27"/>
          <w:rtl/>
        </w:rPr>
        <w:t>ٍ</w:t>
      </w:r>
      <w:r w:rsidRPr="00624CB1">
        <w:rPr>
          <w:rFonts w:ascii="Traditional Arabic" w:eastAsia="Traditional Arabic" w:hAnsi="Traditional Arabic"/>
          <w:sz w:val="27"/>
          <w:rtl/>
        </w:rPr>
        <w:t>، وقد</w:t>
      </w:r>
      <w:r w:rsidRPr="00624CB1">
        <w:rPr>
          <w:rFonts w:ascii="Traditional Arabic" w:eastAsia="Traditional Arabic" w:hAnsi="Traditional Arabic" w:hint="cs"/>
          <w:sz w:val="27"/>
          <w:rtl/>
        </w:rPr>
        <w:t xml:space="preserve"> ت</w:t>
      </w:r>
      <w:r w:rsidRPr="00624CB1">
        <w:rPr>
          <w:rFonts w:ascii="Traditional Arabic" w:eastAsia="Traditional Arabic" w:hAnsi="Traditional Arabic"/>
          <w:sz w:val="27"/>
          <w:rtl/>
        </w:rPr>
        <w:t>قوم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الحرب</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بينهما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أشد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ها</w:t>
      </w:r>
      <w:r w:rsidRPr="00624CB1">
        <w:rPr>
          <w:rFonts w:hint="eastAsia"/>
          <w:sz w:val="27"/>
          <w:rtl/>
        </w:rPr>
        <w:t>»</w:t>
      </w:r>
      <w:r w:rsidRPr="00624CB1">
        <w:rPr>
          <w:rFonts w:ascii="Traditional Arabic" w:eastAsia="Traditional Arabic" w:hAnsi="Traditional Arabic"/>
          <w:sz w:val="27"/>
          <w:rtl/>
        </w:rPr>
        <w:t xml:space="preserve">. </w:t>
      </w:r>
    </w:p>
    <w:p w:rsidR="0088495C" w:rsidRPr="00624CB1" w:rsidRDefault="0088495C" w:rsidP="002D070E">
      <w:pPr>
        <w:spacing w:line="420" w:lineRule="exact"/>
        <w:rPr>
          <w:rFonts w:ascii="Traditional Arabic" w:eastAsia="Traditional Arabic" w:hAnsi="Traditional Arabic"/>
          <w:sz w:val="27"/>
        </w:rPr>
      </w:pPr>
      <w:r w:rsidRPr="00624CB1">
        <w:rPr>
          <w:rFonts w:ascii="Traditional Arabic" w:eastAsia="Traditional Arabic" w:hAnsi="Traditional Arabic"/>
          <w:sz w:val="27"/>
          <w:rtl/>
        </w:rPr>
        <w:t>ولفترة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طويلة، لم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يكن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هناك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اختلاف</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يذكر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الاتجاهين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سوى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رجاء</w:t>
      </w:r>
      <w:r w:rsidRPr="00624CB1">
        <w:rPr>
          <w:rFonts w:ascii="Traditional Arabic" w:eastAsia="Traditional Arabic" w:hAnsi="Traditional Arabic" w:hint="cs"/>
          <w:sz w:val="27"/>
          <w:rtl/>
        </w:rPr>
        <w:t xml:space="preserve"> ب</w:t>
      </w:r>
      <w:r w:rsidRPr="00624CB1">
        <w:rPr>
          <w:rFonts w:ascii="Traditional Arabic" w:eastAsia="Traditional Arabic" w:hAnsi="Traditional Arabic"/>
          <w:sz w:val="27"/>
          <w:rtl/>
        </w:rPr>
        <w:t>عض</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المصادر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والمنقولات، وكذلك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التفسير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المضيّق</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الموسّع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لبعض</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النصوص</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لدينية، والذي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كان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يُعبَّر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عنه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أحياناً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بالسعة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والضيق</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بيان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مناقب</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الأئم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وفضائلهم.</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استمر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الوضع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هذا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الحال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إلى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ظهر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مؤخّ</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راً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تحليل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فلسفي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ـ</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باطني، تبن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ت</w:t>
      </w:r>
      <w:r w:rsidR="00AA4DA5">
        <w:rPr>
          <w:rFonts w:ascii="Traditional Arabic" w:eastAsia="Traditional Arabic" w:hAnsi="Traditional Arabic" w:hint="cs"/>
          <w:sz w:val="27"/>
          <w:rtl/>
        </w:rPr>
        <w:t>ْ</w:t>
      </w:r>
      <w:r w:rsidRPr="00624CB1">
        <w:rPr>
          <w:rFonts w:ascii="Traditional Arabic" w:eastAsia="Traditional Arabic" w:hAnsi="Traditional Arabic"/>
          <w:sz w:val="27"/>
          <w:rtl/>
        </w:rPr>
        <w:t>ه</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جموعة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شيعية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رو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المدرسة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الفلسفية، يحمل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طي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اته</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يديولوجيا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جديدة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تمث</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 xml:space="preserve"> إ</w:t>
      </w:r>
      <w:r w:rsidRPr="00624CB1">
        <w:rPr>
          <w:rFonts w:ascii="Traditional Arabic" w:eastAsia="Traditional Arabic" w:hAnsi="Traditional Arabic"/>
          <w:sz w:val="27"/>
          <w:rtl/>
        </w:rPr>
        <w:t>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حدٍّ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ما</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حياءً</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لفكر</w:t>
      </w:r>
      <w:r w:rsidRPr="00624CB1">
        <w:rPr>
          <w:rFonts w:ascii="Traditional Arabic" w:eastAsia="Traditional Arabic" w:hAnsi="Traditional Arabic"/>
          <w:sz w:val="27"/>
        </w:rPr>
        <w:t xml:space="preserve"> </w:t>
      </w:r>
      <w:r w:rsidRPr="00624CB1">
        <w:rPr>
          <w:rFonts w:hint="eastAsia"/>
          <w:sz w:val="27"/>
          <w:rtl/>
        </w:rPr>
        <w:t>«</w:t>
      </w:r>
      <w:r w:rsidRPr="00624CB1">
        <w:rPr>
          <w:rFonts w:ascii="Traditional Arabic" w:eastAsia="Traditional Arabic" w:hAnsi="Traditional Arabic"/>
          <w:sz w:val="27"/>
          <w:rtl/>
        </w:rPr>
        <w:t>المفو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ضة</w:t>
      </w:r>
      <w:r w:rsidRPr="00624CB1">
        <w:rPr>
          <w:rFonts w:hint="eastAsia"/>
          <w:sz w:val="27"/>
          <w:rtl/>
        </w:rPr>
        <w:t>»</w:t>
      </w:r>
      <w:r w:rsidRPr="00624CB1">
        <w:rPr>
          <w:rFonts w:ascii="Traditional Arabic" w:eastAsia="Traditional Arabic" w:hAnsi="Traditional Arabic"/>
          <w:sz w:val="27"/>
          <w:rtl/>
        </w:rPr>
        <w:t>، الجماعة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الشيعية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اشتهرت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عهدٍ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 xml:space="preserve">سابق. </w:t>
      </w:r>
    </w:p>
    <w:p w:rsidR="0088495C" w:rsidRPr="00624CB1" w:rsidRDefault="0088495C" w:rsidP="002D070E">
      <w:pPr>
        <w:spacing w:line="420" w:lineRule="exact"/>
        <w:rPr>
          <w:rFonts w:ascii="Traditional Arabic" w:eastAsia="Traditional Arabic" w:hAnsi="Traditional Arabic"/>
          <w:sz w:val="27"/>
        </w:rPr>
      </w:pPr>
      <w:r w:rsidRPr="00624CB1">
        <w:rPr>
          <w:rFonts w:ascii="Traditional Arabic" w:eastAsia="Traditional Arabic" w:hAnsi="Traditional Arabic"/>
          <w:sz w:val="27"/>
          <w:rtl/>
        </w:rPr>
        <w:t>وبمقتضى هذه الأيديولوجيا ف</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ن المرتبة الوجودية التي يحتل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ها أئم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 أهل البيت</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ن سلسلة مراتب عالم الوجود هي مرتبة المشيئة الإلهية، بمعنى أنّهم يجس</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دون عملياً</w:t>
      </w:r>
      <w:r w:rsidRPr="00624CB1">
        <w:rPr>
          <w:rFonts w:ascii="Traditional Arabic" w:eastAsia="Traditional Arabic" w:hAnsi="Traditional Arabic" w:hint="cs"/>
          <w:sz w:val="27"/>
          <w:rtl/>
        </w:rPr>
        <w:t xml:space="preserve"> إ</w:t>
      </w:r>
      <w:r w:rsidRPr="00624CB1">
        <w:rPr>
          <w:rFonts w:ascii="Traditional Arabic" w:eastAsia="Traditional Arabic" w:hAnsi="Traditional Arabic"/>
          <w:sz w:val="27"/>
          <w:rtl/>
        </w:rPr>
        <w:t>رادة الحق</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تعالى في عالم الخلقة. واللازم الحتمي لذلك هو الاعتقاد بخالقي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 ورازقي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ئم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طهار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منذ الأزل وإلى الأبد، وعلمهم اللامتناهي والفعلي بما كان وما</w:t>
      </w:r>
      <w:r w:rsidRPr="00624CB1">
        <w:rPr>
          <w:rFonts w:ascii="Traditional Arabic" w:eastAsia="Traditional Arabic" w:hAnsi="Traditional Arabic" w:hint="cs"/>
          <w:sz w:val="27"/>
          <w:rtl/>
        </w:rPr>
        <w:t xml:space="preserve"> ي</w:t>
      </w:r>
      <w:r w:rsidRPr="00624CB1">
        <w:rPr>
          <w:rFonts w:ascii="Traditional Arabic" w:eastAsia="Traditional Arabic" w:hAnsi="Traditional Arabic"/>
          <w:sz w:val="27"/>
          <w:rtl/>
        </w:rPr>
        <w:t xml:space="preserve">كون وما </w:t>
      </w:r>
      <w:r w:rsidRPr="00624CB1">
        <w:rPr>
          <w:rFonts w:ascii="Traditional Arabic" w:eastAsia="Traditional Arabic" w:hAnsi="Traditional Arabic"/>
          <w:sz w:val="27"/>
          <w:rtl/>
        </w:rPr>
        <w:lastRenderedPageBreak/>
        <w:t>هو كائن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وقدرتهم المطلقة وتصر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فهم بسائر عالم الوجود. </w:t>
      </w:r>
    </w:p>
    <w:p w:rsidR="0088495C" w:rsidRPr="00624CB1" w:rsidRDefault="0088495C" w:rsidP="00AA4DA5">
      <w:pPr>
        <w:spacing w:line="420" w:lineRule="exact"/>
        <w:rPr>
          <w:rFonts w:ascii="Traditional Arabic" w:eastAsia="Traditional Arabic" w:hAnsi="Traditional Arabic"/>
          <w:sz w:val="27"/>
        </w:rPr>
      </w:pPr>
      <w:r w:rsidRPr="00624CB1">
        <w:rPr>
          <w:rFonts w:ascii="Traditional Arabic" w:eastAsia="Traditional Arabic" w:hAnsi="Traditional Arabic"/>
          <w:sz w:val="27"/>
          <w:rtl/>
        </w:rPr>
        <w:t>أمّا ما نشاهده في يومنا هذا من محاولات نفي أو إنكار مثل هذه المعتقدات</w:t>
      </w:r>
      <w:r w:rsidRPr="00624CB1">
        <w:rPr>
          <w:rFonts w:ascii="Traditional Arabic" w:eastAsia="Traditional Arabic" w:hAnsi="Traditional Arabic" w:hint="cs"/>
          <w:sz w:val="27"/>
          <w:rtl/>
        </w:rPr>
        <w:t>، ي</w:t>
      </w:r>
      <w:r w:rsidRPr="00624CB1">
        <w:rPr>
          <w:rFonts w:ascii="Traditional Arabic" w:eastAsia="Traditional Arabic" w:hAnsi="Traditional Arabic"/>
          <w:sz w:val="27"/>
          <w:rtl/>
        </w:rPr>
        <w:t>قوم بها بعض المنتمين لهذا الاتجاه</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مستندين إلى كلمات كبار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لم تكتب لهم</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 xml:space="preserve">لحياة ليشاهدوا إلى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مدى وصل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ليه طغيان هذا التيار المتطرّ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أو ما نلاحظه</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 xml:space="preserve">ن تسطيح للفكرة، </w:t>
      </w:r>
      <w:r w:rsidR="00AA4DA5">
        <w:rPr>
          <w:rFonts w:ascii="Traditional Arabic" w:eastAsia="Traditional Arabic" w:hAnsi="Traditional Arabic" w:hint="cs"/>
          <w:sz w:val="27"/>
          <w:rtl/>
        </w:rPr>
        <w:t>ف</w:t>
      </w:r>
      <w:r w:rsidRPr="00624CB1">
        <w:rPr>
          <w:rFonts w:ascii="Traditional Arabic" w:eastAsia="Traditional Arabic" w:hAnsi="Traditional Arabic"/>
          <w:sz w:val="27"/>
          <w:rtl/>
        </w:rPr>
        <w:t xml:space="preserve">ما هي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لا</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ممارسات ذكية لتعزيز </w:t>
      </w:r>
      <w:r w:rsidR="00AA4DA5" w:rsidRPr="00624CB1">
        <w:rPr>
          <w:rFonts w:ascii="Traditional Arabic" w:eastAsia="Traditional Arabic" w:hAnsi="Traditional Arabic"/>
          <w:sz w:val="27"/>
          <w:rtl/>
        </w:rPr>
        <w:t>الفكرة التي تستلزم حتمي</w:t>
      </w:r>
      <w:r w:rsidR="00AA4DA5" w:rsidRPr="00624CB1">
        <w:rPr>
          <w:rFonts w:ascii="Traditional Arabic" w:eastAsia="Traditional Arabic" w:hAnsi="Traditional Arabic" w:hint="cs"/>
          <w:sz w:val="27"/>
          <w:rtl/>
        </w:rPr>
        <w:t>ّ</w:t>
      </w:r>
      <w:r w:rsidR="00AA4DA5" w:rsidRPr="00624CB1">
        <w:rPr>
          <w:rFonts w:ascii="Traditional Arabic" w:eastAsia="Traditional Arabic" w:hAnsi="Traditional Arabic"/>
          <w:sz w:val="27"/>
          <w:rtl/>
        </w:rPr>
        <w:t>ة الاعتقاد بخالقي</w:t>
      </w:r>
      <w:r w:rsidR="00AA4DA5" w:rsidRPr="00624CB1">
        <w:rPr>
          <w:rFonts w:ascii="Traditional Arabic" w:eastAsia="Traditional Arabic" w:hAnsi="Traditional Arabic" w:hint="cs"/>
          <w:sz w:val="27"/>
          <w:rtl/>
        </w:rPr>
        <w:t>ّ</w:t>
      </w:r>
      <w:r w:rsidR="00AA4DA5" w:rsidRPr="00624CB1">
        <w:rPr>
          <w:rFonts w:ascii="Traditional Arabic" w:eastAsia="Traditional Arabic" w:hAnsi="Traditional Arabic"/>
          <w:sz w:val="27"/>
          <w:rtl/>
        </w:rPr>
        <w:t>ة ال</w:t>
      </w:r>
      <w:r w:rsidR="00AA4DA5" w:rsidRPr="00624CB1">
        <w:rPr>
          <w:rFonts w:ascii="Traditional Arabic" w:eastAsia="Traditional Arabic" w:hAnsi="Traditional Arabic" w:hint="cs"/>
          <w:sz w:val="27"/>
          <w:rtl/>
        </w:rPr>
        <w:t>أ</w:t>
      </w:r>
      <w:r w:rsidR="00AA4DA5" w:rsidRPr="00624CB1">
        <w:rPr>
          <w:rFonts w:ascii="Traditional Arabic" w:eastAsia="Traditional Arabic" w:hAnsi="Traditional Arabic"/>
          <w:sz w:val="27"/>
          <w:rtl/>
        </w:rPr>
        <w:t>ئم</w:t>
      </w:r>
      <w:r w:rsidR="00AA4DA5" w:rsidRPr="00624CB1">
        <w:rPr>
          <w:rFonts w:ascii="Traditional Arabic" w:eastAsia="Traditional Arabic" w:hAnsi="Traditional Arabic" w:hint="cs"/>
          <w:sz w:val="27"/>
          <w:rtl/>
        </w:rPr>
        <w:t>ّ</w:t>
      </w:r>
      <w:r w:rsidR="00AA4DA5" w:rsidRPr="00624CB1">
        <w:rPr>
          <w:rFonts w:ascii="Traditional Arabic" w:eastAsia="Traditional Arabic" w:hAnsi="Traditional Arabic"/>
          <w:sz w:val="27"/>
          <w:rtl/>
        </w:rPr>
        <w:t>ة ورازقي</w:t>
      </w:r>
      <w:r w:rsidR="00AA4DA5" w:rsidRPr="00624CB1">
        <w:rPr>
          <w:rFonts w:ascii="Traditional Arabic" w:eastAsia="Traditional Arabic" w:hAnsi="Traditional Arabic" w:hint="cs"/>
          <w:sz w:val="27"/>
          <w:rtl/>
        </w:rPr>
        <w:t>ّ</w:t>
      </w:r>
      <w:r w:rsidR="00AA4DA5" w:rsidRPr="00624CB1">
        <w:rPr>
          <w:rFonts w:ascii="Traditional Arabic" w:eastAsia="Traditional Arabic" w:hAnsi="Traditional Arabic"/>
          <w:sz w:val="27"/>
          <w:rtl/>
        </w:rPr>
        <w:t>تهم وقدرتهم</w:t>
      </w:r>
      <w:r w:rsidR="00AA4DA5" w:rsidRPr="00624CB1">
        <w:rPr>
          <w:rFonts w:ascii="Traditional Arabic" w:eastAsia="Traditional Arabic" w:hAnsi="Traditional Arabic" w:hint="cs"/>
          <w:sz w:val="27"/>
          <w:rtl/>
        </w:rPr>
        <w:t xml:space="preserve"> و</w:t>
      </w:r>
      <w:r w:rsidR="00AA4DA5" w:rsidRPr="00624CB1">
        <w:rPr>
          <w:rFonts w:ascii="Traditional Arabic" w:eastAsia="Traditional Arabic" w:hAnsi="Traditional Arabic"/>
          <w:sz w:val="27"/>
          <w:rtl/>
        </w:rPr>
        <w:t>علمهم المطلق</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وتكريسها</w:t>
      </w:r>
      <w:r w:rsidRPr="00624CB1">
        <w:rPr>
          <w:rFonts w:ascii="Traditional Arabic" w:eastAsia="Traditional Arabic" w:hAnsi="Traditional Arabic" w:hint="cs"/>
          <w:sz w:val="27"/>
          <w:rtl/>
        </w:rPr>
        <w:t xml:space="preserve"> ت</w:t>
      </w:r>
      <w:r w:rsidR="00AA4DA5">
        <w:rPr>
          <w:rFonts w:ascii="Traditional Arabic" w:eastAsia="Traditional Arabic" w:hAnsi="Traditional Arabic"/>
          <w:sz w:val="27"/>
          <w:rtl/>
        </w:rPr>
        <w:t>دريجياً</w:t>
      </w:r>
      <w:r w:rsidRPr="00624CB1">
        <w:rPr>
          <w:rFonts w:ascii="Traditional Arabic" w:eastAsia="Traditional Arabic" w:hAnsi="Traditional Arabic"/>
          <w:sz w:val="27"/>
          <w:rtl/>
        </w:rPr>
        <w:t xml:space="preserve">. </w:t>
      </w:r>
    </w:p>
    <w:p w:rsidR="0088495C" w:rsidRPr="00624CB1" w:rsidRDefault="00AA4DA5" w:rsidP="002D070E">
      <w:pPr>
        <w:spacing w:line="420" w:lineRule="exact"/>
        <w:rPr>
          <w:rFonts w:ascii="Traditional Arabic" w:eastAsia="Traditional Arabic" w:hAnsi="Traditional Arabic"/>
          <w:sz w:val="27"/>
        </w:rPr>
      </w:pPr>
      <w:r>
        <w:rPr>
          <w:rFonts w:ascii="Traditional Arabic" w:eastAsia="Traditional Arabic" w:hAnsi="Traditional Arabic" w:hint="cs"/>
          <w:sz w:val="27"/>
          <w:rtl/>
        </w:rPr>
        <w:t>إلى ما</w:t>
      </w:r>
      <w:r w:rsidR="0088495C" w:rsidRPr="00624CB1">
        <w:rPr>
          <w:rFonts w:ascii="Traditional Arabic" w:eastAsia="Traditional Arabic" w:hAnsi="Traditional Arabic"/>
          <w:sz w:val="27"/>
          <w:rtl/>
        </w:rPr>
        <w:t xml:space="preserve"> قبل نحو قرنين من الزمن لم نكن نلاحظ على الصعيد الاجتماعي</w:t>
      </w:r>
      <w:r w:rsidR="0088495C" w:rsidRPr="00624CB1">
        <w:rPr>
          <w:rFonts w:ascii="Traditional Arabic" w:eastAsia="Traditional Arabic" w:hAnsi="Traditional Arabic" w:hint="cs"/>
          <w:sz w:val="27"/>
          <w:rtl/>
        </w:rPr>
        <w:t xml:space="preserve"> و</w:t>
      </w:r>
      <w:r w:rsidR="0088495C" w:rsidRPr="00624CB1">
        <w:rPr>
          <w:rFonts w:ascii="Traditional Arabic" w:eastAsia="Traditional Arabic" w:hAnsi="Traditional Arabic"/>
          <w:sz w:val="27"/>
          <w:rtl/>
        </w:rPr>
        <w:t>جود مثل هذا التيار المتطرّ</w:t>
      </w:r>
      <w:r w:rsidR="0088495C" w:rsidRPr="00624CB1">
        <w:rPr>
          <w:rFonts w:ascii="Traditional Arabic" w:eastAsia="Traditional Arabic" w:hAnsi="Traditional Arabic" w:hint="cs"/>
          <w:sz w:val="27"/>
          <w:rtl/>
        </w:rPr>
        <w:t>ِ</w:t>
      </w:r>
      <w:r w:rsidR="0088495C" w:rsidRPr="00624CB1">
        <w:rPr>
          <w:rFonts w:ascii="Traditional Arabic" w:eastAsia="Traditional Arabic" w:hAnsi="Traditional Arabic"/>
          <w:sz w:val="27"/>
          <w:rtl/>
        </w:rPr>
        <w:t>ف</w:t>
      </w:r>
      <w:r w:rsidR="0088495C" w:rsidRPr="00624CB1">
        <w:rPr>
          <w:rFonts w:ascii="Traditional Arabic" w:eastAsia="Traditional Arabic" w:hAnsi="Traditional Arabic" w:hint="cs"/>
          <w:sz w:val="27"/>
          <w:rtl/>
        </w:rPr>
        <w:t>،</w:t>
      </w:r>
      <w:r w:rsidR="0088495C" w:rsidRPr="00624CB1">
        <w:rPr>
          <w:rFonts w:ascii="Traditional Arabic" w:eastAsia="Traditional Arabic" w:hAnsi="Traditional Arabic"/>
          <w:sz w:val="27"/>
          <w:rtl/>
        </w:rPr>
        <w:t xml:space="preserve"> سوى ضمن نحلة مذهبية خاصة</w:t>
      </w:r>
      <w:r w:rsidR="0088495C" w:rsidRPr="00624CB1">
        <w:rPr>
          <w:rFonts w:ascii="Traditional Arabic" w:eastAsia="Traditional Arabic" w:hAnsi="Traditional Arabic" w:hint="cs"/>
          <w:sz w:val="27"/>
          <w:rtl/>
        </w:rPr>
        <w:t>،</w:t>
      </w:r>
      <w:r w:rsidR="0088495C" w:rsidRPr="00624CB1">
        <w:rPr>
          <w:rFonts w:ascii="Traditional Arabic" w:eastAsia="Traditional Arabic" w:hAnsi="Traditional Arabic"/>
          <w:sz w:val="27"/>
          <w:rtl/>
        </w:rPr>
        <w:t xml:space="preserve"> تمثّ</w:t>
      </w:r>
      <w:r w:rsidR="0088495C" w:rsidRPr="00624CB1">
        <w:rPr>
          <w:rFonts w:ascii="Traditional Arabic" w:eastAsia="Traditional Arabic" w:hAnsi="Traditional Arabic" w:hint="cs"/>
          <w:sz w:val="27"/>
          <w:rtl/>
        </w:rPr>
        <w:t>ِ</w:t>
      </w:r>
      <w:r w:rsidR="0088495C" w:rsidRPr="00624CB1">
        <w:rPr>
          <w:rFonts w:ascii="Traditional Arabic" w:eastAsia="Traditional Arabic" w:hAnsi="Traditional Arabic"/>
          <w:sz w:val="27"/>
          <w:rtl/>
        </w:rPr>
        <w:t xml:space="preserve">ل </w:t>
      </w:r>
      <w:r w:rsidR="0088495C" w:rsidRPr="00624CB1">
        <w:rPr>
          <w:rFonts w:ascii="Traditional Arabic" w:eastAsia="Traditional Arabic" w:hAnsi="Traditional Arabic" w:hint="cs"/>
          <w:sz w:val="27"/>
          <w:rtl/>
        </w:rPr>
        <w:t>أ</w:t>
      </w:r>
      <w:r w:rsidR="0088495C" w:rsidRPr="00624CB1">
        <w:rPr>
          <w:rFonts w:ascii="Traditional Arabic" w:eastAsia="Traditional Arabic" w:hAnsi="Traditional Arabic"/>
          <w:sz w:val="27"/>
          <w:rtl/>
        </w:rPr>
        <w:t>قل</w:t>
      </w:r>
      <w:r w:rsidR="0088495C" w:rsidRPr="00624CB1">
        <w:rPr>
          <w:rFonts w:ascii="Traditional Arabic" w:eastAsia="Traditional Arabic" w:hAnsi="Traditional Arabic" w:hint="cs"/>
          <w:sz w:val="27"/>
          <w:rtl/>
        </w:rPr>
        <w:t>ِّ</w:t>
      </w:r>
      <w:r w:rsidR="0088495C" w:rsidRPr="00624CB1">
        <w:rPr>
          <w:rFonts w:ascii="Traditional Arabic" w:eastAsia="Traditional Arabic" w:hAnsi="Traditional Arabic"/>
          <w:sz w:val="27"/>
          <w:rtl/>
        </w:rPr>
        <w:t>ية تستوطن</w:t>
      </w:r>
      <w:r w:rsidR="0088495C" w:rsidRPr="00624CB1">
        <w:rPr>
          <w:rFonts w:ascii="Traditional Arabic" w:eastAsia="Traditional Arabic" w:hAnsi="Traditional Arabic" w:hint="cs"/>
          <w:sz w:val="27"/>
          <w:rtl/>
        </w:rPr>
        <w:t xml:space="preserve"> ق</w:t>
      </w:r>
      <w:r w:rsidR="0088495C" w:rsidRPr="00624CB1">
        <w:rPr>
          <w:rFonts w:ascii="Traditional Arabic" w:eastAsia="Traditional Arabic" w:hAnsi="Traditional Arabic"/>
          <w:sz w:val="27"/>
          <w:rtl/>
        </w:rPr>
        <w:t xml:space="preserve">ريتين من قرى </w:t>
      </w:r>
      <w:r w:rsidR="0088495C" w:rsidRPr="00624CB1">
        <w:rPr>
          <w:rFonts w:ascii="Traditional Arabic" w:eastAsia="Traditional Arabic" w:hAnsi="Traditional Arabic" w:hint="cs"/>
          <w:sz w:val="27"/>
          <w:rtl/>
        </w:rPr>
        <w:t>إ</w:t>
      </w:r>
      <w:r w:rsidR="0088495C" w:rsidRPr="00624CB1">
        <w:rPr>
          <w:rFonts w:ascii="Traditional Arabic" w:eastAsia="Traditional Arabic" w:hAnsi="Traditional Arabic"/>
          <w:sz w:val="27"/>
          <w:rtl/>
        </w:rPr>
        <w:t>يران، وتتبع وجهاً آخراً لهذه العقيدة. وبالرغم من المبر</w:t>
      </w:r>
      <w:r w:rsidR="0088495C" w:rsidRPr="00624CB1">
        <w:rPr>
          <w:rFonts w:ascii="Traditional Arabic" w:eastAsia="Traditional Arabic" w:hAnsi="Traditional Arabic" w:hint="cs"/>
          <w:sz w:val="27"/>
          <w:rtl/>
        </w:rPr>
        <w:t>ِّ</w:t>
      </w:r>
      <w:r w:rsidR="0088495C" w:rsidRPr="00624CB1">
        <w:rPr>
          <w:rFonts w:ascii="Traditional Arabic" w:eastAsia="Traditional Arabic" w:hAnsi="Traditional Arabic"/>
          <w:sz w:val="27"/>
          <w:rtl/>
        </w:rPr>
        <w:t>رات الواهنة</w:t>
      </w:r>
      <w:r w:rsidR="0088495C" w:rsidRPr="00624CB1">
        <w:rPr>
          <w:rFonts w:ascii="Traditional Arabic" w:eastAsia="Traditional Arabic" w:hAnsi="Traditional Arabic" w:hint="cs"/>
          <w:sz w:val="27"/>
          <w:rtl/>
        </w:rPr>
        <w:t xml:space="preserve"> و</w:t>
      </w:r>
      <w:r w:rsidR="0088495C" w:rsidRPr="00624CB1">
        <w:rPr>
          <w:rFonts w:ascii="Traditional Arabic" w:eastAsia="Traditional Arabic" w:hAnsi="Traditional Arabic"/>
          <w:sz w:val="27"/>
          <w:rtl/>
        </w:rPr>
        <w:t xml:space="preserve">غير المعقولة التي يسوقها </w:t>
      </w:r>
      <w:r w:rsidR="0088495C" w:rsidRPr="00624CB1">
        <w:rPr>
          <w:rFonts w:ascii="Traditional Arabic" w:eastAsia="Traditional Arabic" w:hAnsi="Traditional Arabic" w:hint="cs"/>
          <w:sz w:val="27"/>
          <w:rtl/>
        </w:rPr>
        <w:t>أ</w:t>
      </w:r>
      <w:r w:rsidR="0088495C" w:rsidRPr="00624CB1">
        <w:rPr>
          <w:rFonts w:ascii="Traditional Arabic" w:eastAsia="Traditional Arabic" w:hAnsi="Traditional Arabic"/>
          <w:sz w:val="27"/>
          <w:rtl/>
        </w:rPr>
        <w:t xml:space="preserve">تباع هذه الاتجاه، إلاّ </w:t>
      </w:r>
      <w:r w:rsidR="0088495C" w:rsidRPr="00624CB1">
        <w:rPr>
          <w:rFonts w:ascii="Traditional Arabic" w:eastAsia="Traditional Arabic" w:hAnsi="Traditional Arabic" w:hint="cs"/>
          <w:sz w:val="27"/>
          <w:rtl/>
        </w:rPr>
        <w:t>أ</w:t>
      </w:r>
      <w:r>
        <w:rPr>
          <w:rFonts w:ascii="Traditional Arabic" w:eastAsia="Traditional Arabic" w:hAnsi="Traditional Arabic"/>
          <w:sz w:val="27"/>
          <w:rtl/>
        </w:rPr>
        <w:t>ن</w:t>
      </w:r>
      <w:r w:rsidR="0088495C" w:rsidRPr="00624CB1">
        <w:rPr>
          <w:rFonts w:ascii="Traditional Arabic" w:eastAsia="Traditional Arabic" w:hAnsi="Traditional Arabic"/>
          <w:sz w:val="27"/>
          <w:rtl/>
        </w:rPr>
        <w:t xml:space="preserve">هم </w:t>
      </w:r>
      <w:r w:rsidR="0088495C" w:rsidRPr="00624CB1">
        <w:rPr>
          <w:rFonts w:ascii="Traditional Arabic" w:eastAsia="Traditional Arabic" w:hAnsi="Traditional Arabic" w:hint="cs"/>
          <w:sz w:val="27"/>
          <w:rtl/>
        </w:rPr>
        <w:t xml:space="preserve">ـ </w:t>
      </w:r>
      <w:r w:rsidR="0088495C" w:rsidRPr="00624CB1">
        <w:rPr>
          <w:rFonts w:ascii="Traditional Arabic" w:eastAsia="Traditional Arabic" w:hAnsi="Traditional Arabic"/>
          <w:sz w:val="27"/>
          <w:rtl/>
        </w:rPr>
        <w:t>وعلى ما يبدو</w:t>
      </w:r>
      <w:r w:rsidR="0088495C" w:rsidRPr="00624CB1">
        <w:rPr>
          <w:rFonts w:ascii="Traditional Arabic" w:eastAsia="Traditional Arabic" w:hAnsi="Traditional Arabic" w:hint="cs"/>
          <w:sz w:val="27"/>
          <w:rtl/>
        </w:rPr>
        <w:t xml:space="preserve"> ـ</w:t>
      </w:r>
      <w:r w:rsidR="0088495C" w:rsidRPr="00624CB1">
        <w:rPr>
          <w:rFonts w:ascii="Traditional Arabic" w:eastAsia="Traditional Arabic" w:hAnsi="Traditional Arabic"/>
          <w:sz w:val="27"/>
          <w:rtl/>
        </w:rPr>
        <w:t xml:space="preserve"> يدركون منافاة</w:t>
      </w:r>
      <w:r w:rsidR="0088495C" w:rsidRPr="00624CB1">
        <w:rPr>
          <w:rFonts w:ascii="Traditional Arabic" w:eastAsia="Traditional Arabic" w:hAnsi="Traditional Arabic" w:hint="cs"/>
          <w:sz w:val="27"/>
          <w:rtl/>
        </w:rPr>
        <w:t xml:space="preserve"> ه</w:t>
      </w:r>
      <w:r w:rsidR="0088495C" w:rsidRPr="00624CB1">
        <w:rPr>
          <w:rFonts w:ascii="Traditional Arabic" w:eastAsia="Traditional Arabic" w:hAnsi="Traditional Arabic"/>
          <w:sz w:val="27"/>
          <w:rtl/>
        </w:rPr>
        <w:t>ذه الفكرة مع أصل التوحيد</w:t>
      </w:r>
      <w:r w:rsidR="0088495C" w:rsidRPr="00624CB1">
        <w:rPr>
          <w:rFonts w:ascii="Traditional Arabic" w:eastAsia="Traditional Arabic" w:hAnsi="Traditional Arabic" w:hint="cs"/>
          <w:sz w:val="27"/>
          <w:rtl/>
        </w:rPr>
        <w:t>،</w:t>
      </w:r>
      <w:r w:rsidR="0088495C" w:rsidRPr="00624CB1">
        <w:rPr>
          <w:rFonts w:ascii="Traditional Arabic" w:eastAsia="Traditional Arabic" w:hAnsi="Traditional Arabic"/>
          <w:sz w:val="27"/>
          <w:rtl/>
        </w:rPr>
        <w:t xml:space="preserve"> الذي يقوم عليه الإسلام والتشي</w:t>
      </w:r>
      <w:r w:rsidR="0088495C" w:rsidRPr="00624CB1">
        <w:rPr>
          <w:rFonts w:ascii="Traditional Arabic" w:eastAsia="Traditional Arabic" w:hAnsi="Traditional Arabic" w:hint="cs"/>
          <w:sz w:val="27"/>
          <w:rtl/>
        </w:rPr>
        <w:t>ُّ</w:t>
      </w:r>
      <w:r w:rsidR="0088495C" w:rsidRPr="00624CB1">
        <w:rPr>
          <w:rFonts w:ascii="Traditional Arabic" w:eastAsia="Traditional Arabic" w:hAnsi="Traditional Arabic"/>
          <w:sz w:val="27"/>
          <w:rtl/>
        </w:rPr>
        <w:t xml:space="preserve">ع الصحيح. </w:t>
      </w:r>
    </w:p>
    <w:p w:rsidR="0088495C" w:rsidRPr="00624CB1" w:rsidRDefault="0088495C" w:rsidP="00AA4DA5">
      <w:pPr>
        <w:spacing w:line="420" w:lineRule="exact"/>
        <w:rPr>
          <w:rFonts w:ascii="Traditional Arabic" w:eastAsia="Traditional Arabic" w:hAnsi="Traditional Arabic"/>
          <w:sz w:val="27"/>
        </w:rPr>
      </w:pPr>
      <w:r w:rsidRPr="00624CB1">
        <w:rPr>
          <w:rFonts w:ascii="Traditional Arabic" w:eastAsia="Traditional Arabic" w:hAnsi="Traditional Arabic"/>
          <w:sz w:val="27"/>
          <w:rtl/>
        </w:rPr>
        <w:t xml:space="preserve">إن الفكر الديني المعاصر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فكر ديني سماوي متمحور حول وجود الله</w:t>
      </w:r>
      <w:r w:rsidRPr="00624CB1">
        <w:rPr>
          <w:rFonts w:ascii="Traditional Arabic" w:eastAsia="Traditional Arabic" w:hAnsi="Traditional Arabic" w:hint="cs"/>
          <w:sz w:val="27"/>
          <w:rtl/>
        </w:rPr>
        <w:t xml:space="preserve"> س</w:t>
      </w:r>
      <w:r w:rsidRPr="00624CB1">
        <w:rPr>
          <w:rFonts w:ascii="Traditional Arabic" w:eastAsia="Traditional Arabic" w:hAnsi="Traditional Arabic"/>
          <w:sz w:val="27"/>
          <w:rtl/>
        </w:rPr>
        <w:t>بحانه) يرفض ب</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شكل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من ال</w:t>
      </w:r>
      <w:r w:rsidR="00AA4DA5">
        <w:rPr>
          <w:rFonts w:ascii="Traditional Arabic" w:eastAsia="Traditional Arabic" w:hAnsi="Traditional Arabic" w:hint="cs"/>
          <w:sz w:val="27"/>
          <w:rtl/>
        </w:rPr>
        <w:t>أ</w:t>
      </w:r>
      <w:r w:rsidRPr="00624CB1">
        <w:rPr>
          <w:rFonts w:ascii="Traditional Arabic" w:eastAsia="Traditional Arabic" w:hAnsi="Traditional Arabic"/>
          <w:sz w:val="27"/>
          <w:rtl/>
        </w:rPr>
        <w:t>شكال فكرة الوحدانية القائمة على تفويض</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جموعة مؤل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فة من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ربعة عشر شخصاً بشرياً، يسكنون هذا الكوكب الموسوم</w:t>
      </w:r>
      <w:r w:rsidRPr="00624CB1">
        <w:rPr>
          <w:rFonts w:ascii="Traditional Arabic" w:eastAsia="Traditional Arabic" w:hAnsi="Traditional Arabic" w:hint="cs"/>
          <w:sz w:val="27"/>
          <w:rtl/>
        </w:rPr>
        <w:t xml:space="preserve"> ب</w:t>
      </w:r>
      <w:r w:rsidRPr="00624CB1">
        <w:rPr>
          <w:rFonts w:ascii="Traditional Arabic" w:eastAsia="Traditional Arabic" w:hAnsi="Traditional Arabic"/>
          <w:sz w:val="27"/>
          <w:rtl/>
        </w:rPr>
        <w:t>الأرض، شأن خلق و</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يجاد جميع الكائنات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منذ الأزل وإلى الأبد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ضمن وجود عابر</w:t>
      </w:r>
      <w:r w:rsidRPr="00624CB1">
        <w:rPr>
          <w:rFonts w:ascii="Traditional Arabic" w:eastAsia="Traditional Arabic" w:hAnsi="Traditional Arabic" w:hint="cs"/>
          <w:sz w:val="27"/>
          <w:rtl/>
        </w:rPr>
        <w:t xml:space="preserve"> ل</w:t>
      </w:r>
      <w:r w:rsidRPr="00624CB1">
        <w:rPr>
          <w:rFonts w:ascii="Traditional Arabic" w:eastAsia="Traditional Arabic" w:hAnsi="Traditional Arabic"/>
          <w:sz w:val="27"/>
          <w:rtl/>
        </w:rPr>
        <w:t>لزمن، بالرغم من انتهائه إلى الله سبحانه، وكذلك شأن رزقهم وتدبير أمر الكون</w:t>
      </w:r>
      <w:r w:rsidRPr="00624CB1">
        <w:rPr>
          <w:rFonts w:ascii="Traditional Arabic" w:eastAsia="Traditional Arabic" w:hAnsi="Traditional Arabic" w:hint="cs"/>
          <w:sz w:val="27"/>
          <w:rtl/>
        </w:rPr>
        <w:t xml:space="preserve"> ب</w:t>
      </w:r>
      <w:r w:rsidRPr="00624CB1">
        <w:rPr>
          <w:rFonts w:ascii="Traditional Arabic" w:eastAsia="Traditional Arabic" w:hAnsi="Traditional Arabic"/>
          <w:sz w:val="27"/>
          <w:rtl/>
        </w:rPr>
        <w:t>كاف</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ة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جزا</w:t>
      </w:r>
      <w:r w:rsidRPr="00624CB1">
        <w:rPr>
          <w:rFonts w:ascii="Traditional Arabic" w:eastAsia="Traditional Arabic" w:hAnsi="Traditional Arabic" w:hint="cs"/>
          <w:sz w:val="27"/>
          <w:rtl/>
        </w:rPr>
        <w:t>ئ</w:t>
      </w:r>
      <w:r w:rsidRPr="00624CB1">
        <w:rPr>
          <w:rFonts w:ascii="Traditional Arabic" w:eastAsia="Traditional Arabic" w:hAnsi="Traditional Arabic"/>
          <w:sz w:val="27"/>
          <w:rtl/>
        </w:rPr>
        <w:t xml:space="preserve">ه. </w:t>
      </w:r>
    </w:p>
    <w:p w:rsidR="0088495C" w:rsidRPr="00624CB1" w:rsidRDefault="0088495C" w:rsidP="008B3E63">
      <w:pPr>
        <w:spacing w:line="420" w:lineRule="exact"/>
        <w:rPr>
          <w:rFonts w:ascii="Traditional Arabic" w:eastAsia="Traditional Arabic" w:hAnsi="Traditional Arabic"/>
          <w:sz w:val="27"/>
          <w:rtl/>
          <w:lang w:bidi="ar-LB"/>
        </w:rPr>
      </w:pP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العقود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المتأخ</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رة، وتحديداً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منذ</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ظهور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كتاب</w:t>
      </w:r>
      <w:r w:rsidRPr="00624CB1">
        <w:rPr>
          <w:rFonts w:ascii="Traditional Arabic" w:eastAsia="Traditional Arabic" w:hAnsi="Traditional Arabic" w:hint="cs"/>
          <w:sz w:val="27"/>
          <w:rtl/>
        </w:rPr>
        <w:t xml:space="preserve"> </w:t>
      </w:r>
      <w:r w:rsidRPr="00624CB1">
        <w:rPr>
          <w:rFonts w:hint="eastAsia"/>
          <w:sz w:val="27"/>
          <w:rtl/>
        </w:rPr>
        <w:t>«</w:t>
      </w:r>
      <w:r w:rsidRPr="00624CB1">
        <w:rPr>
          <w:rFonts w:ascii="Traditional Arabic" w:eastAsia="Traditional Arabic" w:hAnsi="Traditional Arabic"/>
          <w:sz w:val="27"/>
          <w:rtl/>
        </w:rPr>
        <w:t>الشهيد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الخالد</w:t>
      </w:r>
      <w:r w:rsidRPr="00624CB1">
        <w:rPr>
          <w:rFonts w:hint="eastAsia"/>
          <w:sz w:val="27"/>
          <w:rtl/>
        </w:rPr>
        <w:t>»</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نهاية</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لعقد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الرابع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القرن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الماضي، بدأ</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هذا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الاتجاه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الباطني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بالإعلان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نفسه،</w:t>
      </w:r>
      <w:r w:rsidRPr="00624CB1">
        <w:rPr>
          <w:rFonts w:ascii="Traditional Arabic" w:eastAsia="Traditional Arabic" w:hAnsi="Traditional Arabic" w:hint="cs"/>
          <w:sz w:val="27"/>
          <w:rtl/>
        </w:rPr>
        <w:t xml:space="preserve"> ب</w:t>
      </w:r>
      <w:r w:rsidRPr="00624CB1">
        <w:rPr>
          <w:rFonts w:ascii="Traditional Arabic" w:eastAsia="Traditional Arabic" w:hAnsi="Traditional Arabic"/>
          <w:sz w:val="27"/>
          <w:rtl/>
        </w:rPr>
        <w:t>عد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كان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يخشى</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ظهار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معتقداته</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مام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عام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الناس. ونظراً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لالتقاء</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فكار</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المصالح</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متبن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يات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الاتجاه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الشيعي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الراديكالي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ومصالحه قرّ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هذان</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لاتجاهان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تشكيل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جبهة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واحدة</w:t>
      </w:r>
      <w:r w:rsidR="008B3E63">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لتأليف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جاه</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نضالي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جديد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رف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فيما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بعد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بـ</w:t>
      </w:r>
      <w:r w:rsidRPr="00624CB1">
        <w:rPr>
          <w:rFonts w:hint="cs"/>
          <w:sz w:val="27"/>
          <w:rtl/>
        </w:rPr>
        <w:t xml:space="preserve"> </w:t>
      </w:r>
      <w:r w:rsidRPr="00624CB1">
        <w:rPr>
          <w:rFonts w:hint="eastAsia"/>
          <w:sz w:val="27"/>
          <w:rtl/>
        </w:rPr>
        <w:t>«</w:t>
      </w:r>
      <w:r w:rsidRPr="00624CB1">
        <w:rPr>
          <w:rFonts w:ascii="Traditional Arabic" w:eastAsia="Traditional Arabic" w:hAnsi="Traditional Arabic"/>
          <w:sz w:val="27"/>
          <w:rtl/>
        </w:rPr>
        <w:t>الاتجاه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الولائ</w:t>
      </w:r>
      <w:r w:rsidRPr="00624CB1">
        <w:rPr>
          <w:rFonts w:ascii="Traditional Arabic" w:eastAsia="Traditional Arabic" w:hAnsi="Traditional Arabic" w:hint="cs"/>
          <w:sz w:val="27"/>
          <w:rtl/>
        </w:rPr>
        <w:t>ي</w:t>
      </w:r>
      <w:r w:rsidRPr="00624CB1">
        <w:rPr>
          <w:rFonts w:hint="eastAsia"/>
          <w:sz w:val="27"/>
          <w:rtl/>
        </w:rPr>
        <w:t>»</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أو</w:t>
      </w:r>
      <w:r w:rsidRPr="00624CB1">
        <w:rPr>
          <w:rFonts w:hint="cs"/>
          <w:sz w:val="27"/>
          <w:rtl/>
        </w:rPr>
        <w:t xml:space="preserve"> </w:t>
      </w:r>
      <w:r w:rsidRPr="00624CB1">
        <w:rPr>
          <w:rFonts w:hint="eastAsia"/>
          <w:sz w:val="27"/>
          <w:rtl/>
        </w:rPr>
        <w:t>«</w:t>
      </w:r>
      <w:r w:rsidRPr="00624CB1">
        <w:rPr>
          <w:rFonts w:ascii="Traditional Arabic" w:eastAsia="Traditional Arabic" w:hAnsi="Traditional Arabic"/>
          <w:sz w:val="27"/>
          <w:rtl/>
        </w:rPr>
        <w:t>الولائيون</w:t>
      </w:r>
      <w:r w:rsidRPr="00624CB1">
        <w:rPr>
          <w:rFonts w:hint="eastAsia"/>
          <w:sz w:val="27"/>
          <w:rtl/>
        </w:rPr>
        <w:t>»</w:t>
      </w:r>
      <w:r w:rsidRPr="00624CB1">
        <w:rPr>
          <w:rFonts w:ascii="Traditional Arabic" w:eastAsia="Traditional Arabic" w:hAnsi="Traditional Arabic"/>
          <w:sz w:val="27"/>
          <w:rtl/>
        </w:rPr>
        <w:t xml:space="preserve">. </w:t>
      </w:r>
    </w:p>
    <w:p w:rsidR="0088495C" w:rsidRPr="00624CB1" w:rsidRDefault="0088495C" w:rsidP="002D070E">
      <w:pPr>
        <w:spacing w:line="420" w:lineRule="exact"/>
        <w:rPr>
          <w:rFonts w:ascii="Traditional Arabic" w:eastAsia="Traditional Arabic" w:hAnsi="Traditional Arabic"/>
          <w:sz w:val="27"/>
        </w:rPr>
      </w:pPr>
      <w:r w:rsidRPr="00624CB1">
        <w:rPr>
          <w:rFonts w:ascii="Traditional Arabic" w:eastAsia="Traditional Arabic" w:hAnsi="Traditional Arabic"/>
          <w:sz w:val="27"/>
          <w:rtl/>
        </w:rPr>
        <w:t>وبمرور الوقت</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 xml:space="preserve">وخصوصاً في السنوات التي أعقبت الثورة في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يران، وبغياب</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hint="cs"/>
          <w:sz w:val="27"/>
          <w:rtl/>
        </w:rPr>
        <w:lastRenderedPageBreak/>
        <w:t>ا</w:t>
      </w:r>
      <w:r w:rsidRPr="00624CB1">
        <w:rPr>
          <w:rFonts w:ascii="Traditional Arabic" w:eastAsia="Traditional Arabic" w:hAnsi="Traditional Arabic"/>
          <w:sz w:val="27"/>
          <w:rtl/>
        </w:rPr>
        <w:t>لنخب الثقافية والفكرية</w:t>
      </w:r>
      <w:r w:rsidRPr="00624CB1">
        <w:rPr>
          <w:rFonts w:asciiTheme="minorHAnsi" w:eastAsia="Traditional Arabic" w:hAnsiTheme="minorHAnsi" w:hint="cs"/>
          <w:sz w:val="27"/>
          <w:rtl/>
        </w:rPr>
        <w:t>،</w:t>
      </w:r>
      <w:r w:rsidRPr="00624CB1">
        <w:rPr>
          <w:rFonts w:ascii="Traditional Arabic" w:eastAsia="Traditional Arabic" w:hAnsi="Traditional Arabic"/>
          <w:sz w:val="27"/>
          <w:rtl/>
        </w:rPr>
        <w:t xml:space="preserve"> التي كانت بعيدة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عن الواقع النظري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لانشغالها بالواقع</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لعملي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الذي كان منصب</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 على تغيير نظام الحكم آنذاك) استغل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هذا الاتجاه</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شاعر الشيعة وعواطفهم تجاه أهل بيت النبي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لتكريس خطاب المغالين السابقين</w:t>
      </w:r>
      <w:r w:rsidRPr="00624CB1">
        <w:rPr>
          <w:rFonts w:ascii="Traditional Arabic" w:eastAsia="Traditional Arabic" w:hAnsi="Traditional Arabic" w:hint="cs"/>
          <w:sz w:val="27"/>
          <w:rtl/>
        </w:rPr>
        <w:t>، و</w:t>
      </w:r>
      <w:r w:rsidRPr="00624CB1">
        <w:rPr>
          <w:rFonts w:ascii="Traditional Arabic" w:eastAsia="Traditional Arabic" w:hAnsi="Traditional Arabic"/>
          <w:sz w:val="27"/>
          <w:rtl/>
        </w:rPr>
        <w:t xml:space="preserve">تجذيره في بنية المجتمع الشيعي. </w:t>
      </w:r>
    </w:p>
    <w:p w:rsidR="0088495C" w:rsidRPr="00624CB1" w:rsidRDefault="0088495C" w:rsidP="00170F16">
      <w:pPr>
        <w:spacing w:line="410" w:lineRule="exact"/>
        <w:ind w:firstLine="561"/>
        <w:rPr>
          <w:rFonts w:ascii="Traditional Arabic" w:eastAsia="Traditional Arabic" w:hAnsi="Traditional Arabic"/>
          <w:sz w:val="27"/>
        </w:rPr>
      </w:pPr>
      <w:r w:rsidRPr="00624CB1">
        <w:rPr>
          <w:rFonts w:ascii="Traditional Arabic" w:eastAsia="Traditional Arabic" w:hAnsi="Traditional Arabic"/>
          <w:sz w:val="27"/>
          <w:rtl/>
        </w:rPr>
        <w:t>والملفت أنني اليوم قد سمعت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من بعضكم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برغم البعد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وبالرغم من وجودنا</w:t>
      </w:r>
      <w:r w:rsidRPr="00624CB1">
        <w:rPr>
          <w:rFonts w:ascii="Traditional Arabic" w:eastAsia="Traditional Arabic" w:hAnsi="Traditional Arabic" w:hint="cs"/>
          <w:sz w:val="27"/>
          <w:rtl/>
        </w:rPr>
        <w:t xml:space="preserve"> ف</w:t>
      </w:r>
      <w:r w:rsidRPr="00624CB1">
        <w:rPr>
          <w:rFonts w:ascii="Traditional Arabic" w:eastAsia="Traditional Arabic" w:hAnsi="Traditional Arabic"/>
          <w:sz w:val="27"/>
          <w:rtl/>
        </w:rPr>
        <w:t>ي دولة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ومجتمع غير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سلامي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ولا يشك</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 الشيعة فيه سوى أقليّة قليلة، أنّ البعض</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نهم يحاول جاهداً الترويج للفكر المغالي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وتشجيع السلوكيات المتطرّ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ليساهم</w:t>
      </w:r>
      <w:r w:rsidRPr="00624CB1">
        <w:rPr>
          <w:rFonts w:ascii="Traditional Arabic" w:eastAsia="Traditional Arabic" w:hAnsi="Traditional Arabic" w:hint="cs"/>
          <w:sz w:val="27"/>
          <w:rtl/>
        </w:rPr>
        <w:t xml:space="preserve"> ف</w:t>
      </w:r>
      <w:r w:rsidRPr="00624CB1">
        <w:rPr>
          <w:rFonts w:ascii="Traditional Arabic" w:eastAsia="Traditional Arabic" w:hAnsi="Traditional Arabic"/>
          <w:sz w:val="27"/>
          <w:rtl/>
        </w:rPr>
        <w:t>ي شق</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الصف الشيعي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بوضع الشيعة مقابل الشيعة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ثم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يتفاخر بما أقدم عليه، وفي</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لوقت ذاته يتجاسر على ولي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أمر المسلمين، الذي يدعوهم بكل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شفقة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للاعتدال ونبذ</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ف! </w:t>
      </w:r>
    </w:p>
    <w:p w:rsidR="0088495C" w:rsidRPr="00624CB1" w:rsidRDefault="0088495C" w:rsidP="002D070E">
      <w:pPr>
        <w:spacing w:line="420" w:lineRule="exact"/>
        <w:ind w:firstLine="562"/>
        <w:rPr>
          <w:rFonts w:ascii="Traditional Arabic" w:eastAsia="Traditional Arabic" w:hAnsi="Traditional Arabic"/>
          <w:sz w:val="27"/>
          <w:rtl/>
        </w:rPr>
      </w:pPr>
      <w:r w:rsidRPr="00624CB1">
        <w:rPr>
          <w:rFonts w:ascii="Traditional Arabic" w:eastAsia="Traditional Arabic" w:hAnsi="Traditional Arabic"/>
          <w:sz w:val="27"/>
          <w:rtl/>
        </w:rPr>
        <w:t>إن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هذا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الات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جاه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المستوى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الديني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والعقيدي</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الداخل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ـ</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ديني) يصر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بما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يقبل</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لج</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محورية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يطلق</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عليه</w:t>
      </w:r>
      <w:r w:rsidRPr="00624CB1">
        <w:rPr>
          <w:rFonts w:ascii="Traditional Arabic" w:eastAsia="Traditional Arabic" w:hAnsi="Traditional Arabic" w:hint="cs"/>
          <w:sz w:val="27"/>
          <w:rtl/>
          <w:lang w:bidi="ar-LB"/>
        </w:rPr>
        <w:t xml:space="preserve"> </w:t>
      </w:r>
      <w:r w:rsidRPr="00624CB1">
        <w:rPr>
          <w:rFonts w:hint="eastAsia"/>
          <w:sz w:val="27"/>
          <w:rtl/>
        </w:rPr>
        <w:t>«</w:t>
      </w:r>
      <w:r w:rsidRPr="00624CB1">
        <w:rPr>
          <w:rFonts w:ascii="Traditional Arabic" w:eastAsia="Traditional Arabic" w:hAnsi="Traditional Arabic"/>
          <w:sz w:val="27"/>
          <w:rtl/>
        </w:rPr>
        <w:t>الولاية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التكوينية</w:t>
      </w:r>
      <w:r w:rsidRPr="00624CB1">
        <w:rPr>
          <w:rFonts w:hint="eastAsia"/>
          <w:sz w:val="27"/>
          <w:rtl/>
        </w:rPr>
        <w:t>»</w:t>
      </w:r>
      <w:r w:rsidRPr="00624CB1">
        <w:rPr>
          <w:rFonts w:ascii="Traditional Arabic" w:eastAsia="Traditional Arabic" w:hAnsi="Traditional Arabic"/>
          <w:sz w:val="27"/>
          <w:rtl/>
        </w:rPr>
        <w:t>، معتبراً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تفسيره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هذا</w:t>
      </w:r>
      <w:r w:rsidRPr="00624CB1">
        <w:rPr>
          <w:rFonts w:ascii="Traditional Arabic" w:eastAsia="Traditional Arabic" w:hAnsi="Traditional Arabic" w:hint="cs"/>
          <w:sz w:val="27"/>
          <w:rtl/>
        </w:rPr>
        <w:t xml:space="preserve"> ه</w:t>
      </w:r>
      <w:r w:rsidRPr="00624CB1">
        <w:rPr>
          <w:rFonts w:ascii="Traditional Arabic" w:eastAsia="Traditional Arabic" w:hAnsi="Traditional Arabic"/>
          <w:sz w:val="27"/>
          <w:rtl/>
        </w:rPr>
        <w:t>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الركن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الأساس</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أهم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ركن</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ركان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الفاصل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الحق</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والباطل،</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تفسير</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دنى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ذلك</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يت</w:t>
      </w:r>
      <w:r w:rsidR="008B3E63">
        <w:rPr>
          <w:rFonts w:ascii="Traditional Arabic" w:eastAsia="Traditional Arabic" w:hAnsi="Traditional Arabic" w:hint="cs"/>
          <w:sz w:val="27"/>
          <w:rtl/>
        </w:rPr>
        <w:t>َّ</w:t>
      </w:r>
      <w:r w:rsidRPr="00624CB1">
        <w:rPr>
          <w:rFonts w:ascii="Traditional Arabic" w:eastAsia="Traditional Arabic" w:hAnsi="Traditional Arabic"/>
          <w:sz w:val="27"/>
          <w:rtl/>
        </w:rPr>
        <w:t>فق</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معه، فهو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تفسير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معاند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لأهل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بيت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النبي</w:t>
      </w:r>
      <w:r w:rsidRPr="00624CB1">
        <w:rPr>
          <w:rFonts w:ascii="Traditional Arabic" w:eastAsia="Traditional Arabic" w:hAnsi="Traditional Arabic" w:hint="cs"/>
          <w:sz w:val="27"/>
          <w:rtl/>
        </w:rPr>
        <w:t>ّ، و</w:t>
      </w:r>
      <w:r w:rsidRPr="00624CB1">
        <w:rPr>
          <w:rFonts w:ascii="Traditional Arabic" w:eastAsia="Traditional Arabic" w:hAnsi="Traditional Arabic"/>
          <w:sz w:val="27"/>
          <w:rtl/>
        </w:rPr>
        <w:t>مخالف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لضروريات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المذهب، ومَن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يشك</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صح</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ته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فهو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ملعون</w:t>
      </w:r>
      <w:r w:rsidRPr="00624CB1">
        <w:rPr>
          <w:rFonts w:ascii="Traditional Arabic" w:eastAsia="Traditional Arabic" w:hAnsi="Traditional Arabic" w:hint="cs"/>
          <w:sz w:val="27"/>
          <w:rtl/>
        </w:rPr>
        <w:t>ٌ</w:t>
      </w:r>
      <w:r w:rsidR="008B3E63">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لإنكاره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فضائل</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لأئم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الطاهرين، وهو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موسوم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بالسنّي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الناصبي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اليزيدي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الوه</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ابي.</w:t>
      </w:r>
    </w:p>
    <w:p w:rsidR="0088495C" w:rsidRPr="00624CB1" w:rsidRDefault="0088495C" w:rsidP="002D070E">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t xml:space="preserve">وأما على المستوى السلوكي </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الخارج ـ ديني) فهو يشج</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 الناس ويحملهم على</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لتجاهر بالبراءة من مقد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سات أكثر من مليار مسلم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ويحملهم على هتكها ع</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ناً</w:t>
      </w:r>
      <w:r w:rsidRPr="00624CB1">
        <w:rPr>
          <w:rFonts w:ascii="Traditional Arabic" w:eastAsia="Traditional Arabic" w:hAnsi="Traditional Arabic" w:hint="cs"/>
          <w:sz w:val="27"/>
          <w:rtl/>
        </w:rPr>
        <w:t xml:space="preserve"> ج</w:t>
      </w:r>
      <w:r w:rsidRPr="00624CB1">
        <w:rPr>
          <w:rFonts w:ascii="Traditional Arabic" w:eastAsia="Traditional Arabic" w:hAnsi="Traditional Arabic"/>
          <w:sz w:val="27"/>
          <w:rtl/>
        </w:rPr>
        <w:t xml:space="preserve">هاراً، وقد يحدث ذلك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حياناً على مرأى ومسمع منهم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وأمام أنظارهم </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كما يحدث</w:t>
      </w:r>
      <w:r w:rsidRPr="00624CB1">
        <w:rPr>
          <w:rFonts w:ascii="Traditional Arabic" w:eastAsia="Traditional Arabic" w:hAnsi="Traditional Arabic" w:hint="cs"/>
          <w:sz w:val="27"/>
          <w:rtl/>
        </w:rPr>
        <w:t xml:space="preserve"> ف</w:t>
      </w:r>
      <w:r w:rsidRPr="00624CB1">
        <w:rPr>
          <w:rFonts w:ascii="Traditional Arabic" w:eastAsia="Traditional Arabic" w:hAnsi="Traditional Arabic"/>
          <w:sz w:val="27"/>
          <w:rtl/>
        </w:rPr>
        <w:t xml:space="preserve">ي الهند وباكستان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ام عاشوراء)، متجاوزين بذلك 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المبادئ الأخلاقية</w:t>
      </w:r>
      <w:r w:rsidRPr="00624CB1">
        <w:rPr>
          <w:rFonts w:ascii="Traditional Arabic" w:eastAsia="Traditional Arabic" w:hAnsi="Traditional Arabic" w:hint="cs"/>
          <w:sz w:val="27"/>
          <w:rtl/>
        </w:rPr>
        <w:t>، و</w:t>
      </w:r>
      <w:r w:rsidRPr="00624CB1">
        <w:rPr>
          <w:rFonts w:ascii="Traditional Arabic" w:eastAsia="Traditional Arabic" w:hAnsi="Traditional Arabic"/>
          <w:sz w:val="27"/>
          <w:rtl/>
        </w:rPr>
        <w:t>المصالح الإسلامية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في زمن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هو من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شد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الأزمان ضراوة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على الإسلام والمسلمين. </w:t>
      </w:r>
    </w:p>
    <w:p w:rsidR="0088495C" w:rsidRPr="00624CB1" w:rsidRDefault="0088495C" w:rsidP="002D070E">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t>ما الذي تفعلونه بالتشيّ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 وأين تريدون أن تأخذوا بالمذهب الطاهر لأهل البيت؟</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هل التشيّ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 سوى التفسير الأصلي الأصيل للإسلام؟ أليس الإسلام هو الرسالة</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لخاتمة والحلقة الأخيرة من سلسلة حلقات الرسائل السماوية الممتدّة، التي تت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فق</w:t>
      </w:r>
      <w:r w:rsidRPr="00624CB1">
        <w:rPr>
          <w:rFonts w:ascii="Traditional Arabic" w:eastAsia="Traditional Arabic" w:hAnsi="Traditional Arabic" w:hint="cs"/>
          <w:sz w:val="27"/>
          <w:rtl/>
        </w:rPr>
        <w:t xml:space="preserve"> ج</w:t>
      </w:r>
      <w:r w:rsidRPr="00624CB1">
        <w:rPr>
          <w:rFonts w:ascii="Traditional Arabic" w:eastAsia="Traditional Arabic" w:hAnsi="Traditional Arabic"/>
          <w:sz w:val="27"/>
          <w:rtl/>
        </w:rPr>
        <w:t xml:space="preserve">ميعها على </w:t>
      </w:r>
      <w:r w:rsidRPr="00624CB1">
        <w:rPr>
          <w:rFonts w:ascii="Traditional Arabic" w:eastAsia="Traditional Arabic" w:hAnsi="Traditional Arabic"/>
          <w:sz w:val="27"/>
          <w:rtl/>
        </w:rPr>
        <w:lastRenderedPageBreak/>
        <w:t>مبدأ التوحيد وح</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س</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ن الخلق؟ ثم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ألا يمث</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 الأنبياء وأوصيا</w:t>
      </w:r>
      <w:r w:rsidRPr="00624CB1">
        <w:rPr>
          <w:rFonts w:ascii="Traditional Arabic" w:eastAsia="Traditional Arabic" w:hAnsi="Traditional Arabic" w:hint="cs"/>
          <w:sz w:val="27"/>
          <w:rtl/>
        </w:rPr>
        <w:t>ؤ</w:t>
      </w:r>
      <w:r w:rsidRPr="00624CB1">
        <w:rPr>
          <w:rFonts w:ascii="Traditional Arabic" w:eastAsia="Traditional Arabic" w:hAnsi="Traditional Arabic"/>
          <w:sz w:val="27"/>
          <w:rtl/>
        </w:rPr>
        <w:t>هم الطريق إلى</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لله؟ إذن ما الذي جعل الأنبياء في قاموسكم يمث</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لون الطريق الى الله</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بينما أصبح</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لأولياء يمث</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لون الذاتي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 بحيث نسبتم لهم الخالقي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 والرازقي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 والقدرة على التصر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لفعلي في عالم الكون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w:t>
      </w:r>
      <w:r w:rsidRPr="00624CB1">
        <w:rPr>
          <w:rFonts w:ascii="Traditional Arabic" w:eastAsia="Traditional Arabic" w:hAnsi="Traditional Arabic" w:hint="cs"/>
          <w:sz w:val="27"/>
          <w:rtl/>
        </w:rPr>
        <w:t xml:space="preserve">إلى </w:t>
      </w:r>
      <w:r w:rsidRPr="00624CB1">
        <w:rPr>
          <w:rFonts w:ascii="Traditional Arabic" w:eastAsia="Traditional Arabic" w:hAnsi="Traditional Arabic"/>
          <w:sz w:val="27"/>
          <w:rtl/>
        </w:rPr>
        <w:t>درجة أنكم أ</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م هذه العقيدة 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الأهم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ية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وجعلتم</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نها محور الدين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لى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لوي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اته</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w:t>
      </w:r>
      <w:r w:rsidR="008B3E63">
        <w:rPr>
          <w:rFonts w:ascii="Traditional Arabic" w:eastAsia="Traditional Arabic" w:hAnsi="Traditional Arabic" w:hint="cs"/>
          <w:sz w:val="27"/>
          <w:rtl/>
        </w:rPr>
        <w:t xml:space="preserve">اعتبرتم </w:t>
      </w:r>
      <w:r w:rsidRPr="00624CB1">
        <w:rPr>
          <w:rFonts w:ascii="Traditional Arabic" w:eastAsia="Traditional Arabic" w:hAnsi="Traditional Arabic"/>
          <w:sz w:val="27"/>
          <w:rtl/>
        </w:rPr>
        <w:t>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ما سواها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موراً هامشية فرعية ثانوية؟! </w:t>
      </w:r>
    </w:p>
    <w:p w:rsidR="0088495C" w:rsidRPr="00624CB1" w:rsidRDefault="0088495C" w:rsidP="008B3E63">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t>واليوم، في ظل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سكوت النخب الثقافية المسؤولة عن تقويم المجتمع و</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رشاده</w:t>
      </w:r>
      <w:r w:rsidRPr="00624CB1">
        <w:rPr>
          <w:rFonts w:ascii="Traditional Arabic" w:eastAsia="Traditional Arabic" w:hAnsi="Traditional Arabic" w:hint="cs"/>
          <w:sz w:val="27"/>
          <w:rtl/>
        </w:rPr>
        <w:t xml:space="preserve"> ن</w:t>
      </w:r>
      <w:r w:rsidRPr="00624CB1">
        <w:rPr>
          <w:rFonts w:ascii="Traditional Arabic" w:eastAsia="Traditional Arabic" w:hAnsi="Traditional Arabic"/>
          <w:sz w:val="27"/>
          <w:rtl/>
        </w:rPr>
        <w:t>حو الصواب، وسكوت كبار المسؤولين عن التصدّي لهذا النمط من القضايا</w:t>
      </w:r>
      <w:r w:rsidRPr="00624CB1">
        <w:rPr>
          <w:rFonts w:ascii="Traditional Arabic" w:eastAsia="Traditional Arabic" w:hAnsi="Traditional Arabic" w:hint="cs"/>
          <w:sz w:val="27"/>
          <w:rtl/>
        </w:rPr>
        <w:t>، و</w:t>
      </w:r>
      <w:r w:rsidRPr="00624CB1">
        <w:rPr>
          <w:rFonts w:ascii="Traditional Arabic" w:eastAsia="Traditional Arabic" w:hAnsi="Traditional Arabic"/>
          <w:sz w:val="27"/>
          <w:rtl/>
        </w:rPr>
        <w:t>الوقوف بوجه التطرّ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ف، يبدو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ن المجتمع الشيعي قد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صحر فريداً</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ضحى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حادي</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لاتجاه، فما من صوت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يسمع سوى صوت جمهور ذلك التي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ار المتطرّ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ف. </w:t>
      </w:r>
    </w:p>
    <w:p w:rsidR="0088495C" w:rsidRPr="00624CB1" w:rsidRDefault="0088495C" w:rsidP="002D070E">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t>وكمسلم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شيعي،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عتقد وأؤمن أنّ سيطرة هذا الاتجاه على مذهب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هل البيت</w:t>
      </w:r>
      <w:r w:rsidRPr="00624CB1">
        <w:rPr>
          <w:rFonts w:ascii="Traditional Arabic" w:eastAsia="Traditional Arabic" w:hAnsi="Traditional Arabic" w:hint="cs"/>
          <w:sz w:val="27"/>
          <w:rtl/>
        </w:rPr>
        <w:t xml:space="preserve"> يُ</w:t>
      </w:r>
      <w:r w:rsidRPr="00624CB1">
        <w:rPr>
          <w:rFonts w:ascii="Traditional Arabic" w:eastAsia="Traditional Arabic" w:hAnsi="Traditional Arabic"/>
          <w:sz w:val="27"/>
          <w:rtl/>
        </w:rPr>
        <w:t>ع</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تهديداً خطيراً، و</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قول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دون أي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محاباة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أو 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ج</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إنّ التصدّي لذلك الاتجاه</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تقويضه علمياً لا بُدَّ أن يكون أ</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لى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َو</w:t>
      </w:r>
      <w:r w:rsidRPr="00624CB1">
        <w:rPr>
          <w:rFonts w:ascii="Traditional Arabic" w:eastAsia="Traditional Arabic" w:hAnsi="Traditional Arabic"/>
          <w:sz w:val="27"/>
          <w:rtl/>
        </w:rPr>
        <w:t>ي</w:t>
      </w:r>
      <w:r w:rsidR="008B3E63">
        <w:rPr>
          <w:rFonts w:ascii="Traditional Arabic" w:eastAsia="Traditional Arabic" w:hAnsi="Traditional Arabic" w:hint="cs"/>
          <w:sz w:val="27"/>
          <w:rtl/>
        </w:rPr>
        <w:t>ّ</w:t>
      </w:r>
      <w:r w:rsidRPr="00624CB1">
        <w:rPr>
          <w:rFonts w:ascii="Traditional Arabic" w:eastAsia="Traditional Arabic" w:hAnsi="Traditional Arabic"/>
          <w:sz w:val="27"/>
          <w:rtl/>
        </w:rPr>
        <w:t>ات المذهب</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وأبرز تحد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ياته التي يواجهها</w:t>
      </w:r>
      <w:r w:rsidRPr="00624CB1">
        <w:rPr>
          <w:rFonts w:ascii="Traditional Arabic" w:eastAsia="Traditional Arabic" w:hAnsi="Traditional Arabic" w:hint="cs"/>
          <w:sz w:val="27"/>
          <w:rtl/>
        </w:rPr>
        <w:t xml:space="preserve"> ع</w:t>
      </w:r>
      <w:r w:rsidRPr="00624CB1">
        <w:rPr>
          <w:rFonts w:ascii="Traditional Arabic" w:eastAsia="Traditional Arabic" w:hAnsi="Traditional Arabic"/>
          <w:sz w:val="27"/>
          <w:rtl/>
        </w:rPr>
        <w:t xml:space="preserve">لى الصعيد العالمي اليوم. </w:t>
      </w:r>
    </w:p>
    <w:p w:rsidR="0088495C" w:rsidRPr="00624CB1" w:rsidRDefault="0088495C" w:rsidP="002D070E">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ن تفرّ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 هذا الاتجاه بالمسرح العقيدي للطائفة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دون رادع</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أو منازع، وضم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طبقة</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ن العوام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والسذّ</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ج والفوضويين ومثيري النزاعات والمشاكل إلى جمهوره</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وزجّ</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هم تحت</w:t>
      </w:r>
      <w:r w:rsidRPr="00624CB1">
        <w:rPr>
          <w:rFonts w:ascii="Traditional Arabic" w:eastAsia="Traditional Arabic" w:hAnsi="Traditional Arabic" w:hint="cs"/>
          <w:sz w:val="27"/>
          <w:rtl/>
        </w:rPr>
        <w:t xml:space="preserve"> ع</w:t>
      </w:r>
      <w:r w:rsidRPr="00624CB1">
        <w:rPr>
          <w:rFonts w:ascii="Traditional Arabic" w:eastAsia="Traditional Arabic" w:hAnsi="Traditional Arabic"/>
          <w:sz w:val="27"/>
          <w:rtl/>
        </w:rPr>
        <w:t>باءته، و</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عطائهم الضوء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خضر للتطاول على المقدّ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سات، 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 المذهب خسائر</w:t>
      </w:r>
      <w:r w:rsidRPr="00624CB1">
        <w:rPr>
          <w:rFonts w:ascii="Traditional Arabic" w:eastAsia="Traditional Arabic" w:hAnsi="Traditional Arabic" w:hint="cs"/>
          <w:sz w:val="27"/>
          <w:rtl/>
        </w:rPr>
        <w:t xml:space="preserve"> ج</w:t>
      </w:r>
      <w:r w:rsidRPr="00624CB1">
        <w:rPr>
          <w:rFonts w:ascii="Traditional Arabic" w:eastAsia="Traditional Arabic" w:hAnsi="Traditional Arabic"/>
          <w:sz w:val="27"/>
          <w:rtl/>
        </w:rPr>
        <w:t>مّة لم تتوق</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ف إلى اليوم. </w:t>
      </w:r>
    </w:p>
    <w:p w:rsidR="0088495C" w:rsidRPr="00624CB1" w:rsidRDefault="0088495C" w:rsidP="008B3E63">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t>إنّ من أهم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الخسائر التي يمكن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ن نشير لها بوضوح هو النمو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التدريجي ـ</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العلني ـ للتيار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خباري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واستحواذه على الفكر الشيعي. وهذا لا يعني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نّنا غادرنا</w:t>
      </w:r>
      <w:r w:rsidRPr="00624CB1">
        <w:rPr>
          <w:rFonts w:ascii="Traditional Arabic" w:eastAsia="Traditional Arabic" w:hAnsi="Traditional Arabic" w:hint="cs"/>
          <w:sz w:val="27"/>
          <w:rtl/>
        </w:rPr>
        <w:t xml:space="preserve"> أ</w:t>
      </w:r>
      <w:r w:rsidRPr="00624CB1">
        <w:rPr>
          <w:rFonts w:ascii="Traditional Arabic" w:eastAsia="Traditional Arabic" w:hAnsi="Traditional Arabic"/>
          <w:sz w:val="27"/>
          <w:rtl/>
        </w:rPr>
        <w:t>صول الفقه</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وأهملناه</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كلا</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فنحن نمضي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عواماً طويلة في تدارسه والبحث فيه،</w:t>
      </w:r>
      <w:r w:rsidRPr="00624CB1">
        <w:rPr>
          <w:rFonts w:ascii="Traditional Arabic" w:eastAsia="Traditional Arabic" w:hAnsi="Traditional Arabic" w:hint="cs"/>
          <w:sz w:val="27"/>
          <w:rtl/>
        </w:rPr>
        <w:t xml:space="preserve"> ل</w:t>
      </w:r>
      <w:r w:rsidRPr="00624CB1">
        <w:rPr>
          <w:rFonts w:ascii="Traditional Arabic" w:eastAsia="Traditional Arabic" w:hAnsi="Traditional Arabic"/>
          <w:sz w:val="27"/>
          <w:rtl/>
        </w:rPr>
        <w:t>كن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الخلل يكمن في أنّنا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خذنا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رثنا العلمي بكل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بعاده وجوانبه و</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لقينا به في</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ستنقع الفكر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خباري، وقيّ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دنا منظومتنا الفكرية الرائدة والغني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 بشباك الدور</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التسلسل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من خلال الجمود والتقوقع على الح</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ث التاريخي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الذي ط</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ه العصور</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 xml:space="preserve">لغابرة. </w:t>
      </w:r>
    </w:p>
    <w:p w:rsidR="0088495C" w:rsidRPr="00624CB1" w:rsidRDefault="0088495C" w:rsidP="008B3E63">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lastRenderedPageBreak/>
        <w:t xml:space="preserve">ولا يخفى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ن لهذه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زمة جذوراً فكرية ومنهجية عميقة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لكن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بال</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جمال نقول</w:t>
      </w:r>
      <w:r w:rsidRPr="00624CB1">
        <w:rPr>
          <w:rFonts w:ascii="Traditional Arabic" w:eastAsia="Traditional Arabic" w:hAnsi="Traditional Arabic" w:hint="cs"/>
          <w:sz w:val="27"/>
          <w:rtl/>
        </w:rPr>
        <w:t>: إ</w:t>
      </w:r>
      <w:r w:rsidRPr="00624CB1">
        <w:rPr>
          <w:rFonts w:ascii="Traditional Arabic" w:eastAsia="Traditional Arabic" w:hAnsi="Traditional Arabic"/>
          <w:sz w:val="27"/>
          <w:rtl/>
        </w:rPr>
        <w:t>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من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برز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سبابها مخالفة هؤلاء العوام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لمنهج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ساطين العلم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وكبار المذهب</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المبني</w:t>
      </w:r>
      <w:r w:rsidRPr="00624CB1">
        <w:rPr>
          <w:rFonts w:ascii="Traditional Arabic" w:eastAsia="Traditional Arabic" w:hAnsi="Traditional Arabic" w:hint="cs"/>
          <w:sz w:val="27"/>
          <w:rtl/>
        </w:rPr>
        <w:t>ّ ع</w:t>
      </w:r>
      <w:r w:rsidRPr="00624CB1">
        <w:rPr>
          <w:rFonts w:ascii="Traditional Arabic" w:eastAsia="Traditional Arabic" w:hAnsi="Traditional Arabic"/>
          <w:sz w:val="27"/>
          <w:rtl/>
        </w:rPr>
        <w:t>لى الاحتياط الشديد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والترو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والفطنة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في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خذ الخبر أو ردّه، و</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فراطهم،</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تسامحهم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عمى، و</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صرارهم في الاعتماد على 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نص</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عربي</w:t>
      </w:r>
      <w:r w:rsidR="008B3E63">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فقط لأجل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نه</w:t>
      </w:r>
      <w:r w:rsidRPr="00624CB1">
        <w:rPr>
          <w:rFonts w:ascii="Traditional Arabic" w:eastAsia="Traditional Arabic" w:hAnsi="Traditional Arabic" w:hint="cs"/>
          <w:sz w:val="27"/>
          <w:rtl/>
        </w:rPr>
        <w:t xml:space="preserve"> ع</w:t>
      </w:r>
      <w:r w:rsidRPr="00624CB1">
        <w:rPr>
          <w:rFonts w:ascii="Traditional Arabic" w:eastAsia="Traditional Arabic" w:hAnsi="Traditional Arabic"/>
          <w:sz w:val="27"/>
          <w:rtl/>
        </w:rPr>
        <w:t>ربي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حت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ى لو كان مجهولاً سنداً وزمناً واعتباراً </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وكأنّ عربية النص</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تنز</w:t>
      </w:r>
      <w:r w:rsidR="008B3E63">
        <w:rPr>
          <w:rFonts w:ascii="Traditional Arabic" w:eastAsia="Traditional Arabic" w:hAnsi="Traditional Arabic" w:hint="cs"/>
          <w:sz w:val="27"/>
          <w:rtl/>
        </w:rPr>
        <w:t>ِّ</w:t>
      </w:r>
      <w:r w:rsidRPr="00624CB1">
        <w:rPr>
          <w:rFonts w:ascii="Traditional Arabic" w:eastAsia="Traditional Arabic" w:hAnsi="Traditional Arabic"/>
          <w:sz w:val="27"/>
          <w:rtl/>
        </w:rPr>
        <w:t>له منزلة</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لقرآن في رأي هؤلاء)</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ليكون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فضل ما يعتمدو</w:t>
      </w:r>
      <w:r w:rsidRPr="00624CB1">
        <w:rPr>
          <w:rFonts w:ascii="Traditional Arabic" w:eastAsia="Traditional Arabic" w:hAnsi="Traditional Arabic" w:hint="cs"/>
          <w:sz w:val="27"/>
          <w:rtl/>
        </w:rPr>
        <w:t>ن</w:t>
      </w:r>
      <w:r w:rsidRPr="00624CB1">
        <w:rPr>
          <w:rFonts w:ascii="Traditional Arabic" w:eastAsia="Traditional Arabic" w:hAnsi="Traditional Arabic"/>
          <w:sz w:val="27"/>
          <w:rtl/>
        </w:rPr>
        <w:t xml:space="preserve">ه في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حسن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حوال هو خبر الآحاد. </w:t>
      </w:r>
    </w:p>
    <w:p w:rsidR="0088495C" w:rsidRPr="00624CB1" w:rsidRDefault="0088495C" w:rsidP="00170F16">
      <w:pPr>
        <w:spacing w:line="410" w:lineRule="exact"/>
        <w:ind w:firstLine="561"/>
        <w:rPr>
          <w:rFonts w:ascii="Traditional Arabic" w:eastAsia="Traditional Arabic" w:hAnsi="Traditional Arabic"/>
          <w:sz w:val="27"/>
        </w:rPr>
      </w:pPr>
      <w:r w:rsidRPr="00624CB1">
        <w:rPr>
          <w:rFonts w:ascii="Traditional Arabic" w:eastAsia="Traditional Arabic" w:hAnsi="Traditional Arabic"/>
          <w:sz w:val="27"/>
          <w:rtl/>
        </w:rPr>
        <w:t>ثم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من الأمور السلبية الأخرى</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الناتجة عن ضيق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فق وسطحية وتخل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 وجمود</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تقوقع هؤلاء</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الركود المزمن الذي 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ني به المذهب</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وجعله محبوساً في نقاط</w:t>
      </w:r>
      <w:r w:rsidRPr="00624CB1">
        <w:rPr>
          <w:rFonts w:ascii="Traditional Arabic" w:eastAsia="Traditional Arabic" w:hAnsi="Traditional Arabic" w:hint="cs"/>
          <w:sz w:val="27"/>
          <w:rtl/>
        </w:rPr>
        <w:t xml:space="preserve"> ج</w:t>
      </w:r>
      <w:r w:rsidRPr="00624CB1">
        <w:rPr>
          <w:rFonts w:ascii="Traditional Arabic" w:eastAsia="Traditional Arabic" w:hAnsi="Traditional Arabic"/>
          <w:sz w:val="27"/>
          <w:rtl/>
        </w:rPr>
        <w:t>غرافية محدّ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عاجزاً عن الانتشار والتوسّ</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ع. </w:t>
      </w:r>
    </w:p>
    <w:p w:rsidR="0088495C" w:rsidRPr="00624CB1" w:rsidRDefault="0088495C" w:rsidP="008B3E63">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t>لماذا يا ترى ينتهى المطاف بهذا المذهب</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الذي كان </w:t>
      </w:r>
      <w:r w:rsidRPr="00624CB1">
        <w:rPr>
          <w:rFonts w:ascii="Traditional Arabic" w:eastAsia="Traditional Arabic" w:hAnsi="Traditional Arabic" w:hint="cs"/>
          <w:sz w:val="27"/>
          <w:rtl/>
        </w:rPr>
        <w:t xml:space="preserve">إلى </w:t>
      </w:r>
      <w:r w:rsidRPr="00624CB1">
        <w:rPr>
          <w:rFonts w:ascii="Traditional Arabic" w:eastAsia="Traditional Arabic" w:hAnsi="Traditional Arabic"/>
          <w:sz w:val="27"/>
          <w:rtl/>
        </w:rPr>
        <w:t>ما قبل قرنين من</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لزمن يشهد قفزات نوعي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ة على صعيد الدعوة والتبليغ في العراق وشبه القارة الهندية،</w:t>
      </w:r>
      <w:r w:rsidRPr="00624CB1">
        <w:rPr>
          <w:rFonts w:ascii="Traditional Arabic" w:eastAsia="Traditional Arabic" w:hAnsi="Traditional Arabic" w:hint="cs"/>
          <w:sz w:val="27"/>
          <w:rtl/>
        </w:rPr>
        <w:t xml:space="preserve"> </w:t>
      </w:r>
      <w:r w:rsidR="006D6FF8">
        <w:rPr>
          <w:rFonts w:ascii="Traditional Arabic" w:eastAsia="Traditional Arabic" w:hAnsi="Traditional Arabic" w:hint="cs"/>
          <w:sz w:val="27"/>
          <w:rtl/>
        </w:rPr>
        <w:t xml:space="preserve">أن </w:t>
      </w:r>
      <w:r w:rsidRPr="00624CB1">
        <w:rPr>
          <w:rFonts w:ascii="Traditional Arabic" w:eastAsia="Traditional Arabic" w:hAnsi="Traditional Arabic" w:hint="cs"/>
          <w:sz w:val="27"/>
          <w:rtl/>
        </w:rPr>
        <w:t>ي</w:t>
      </w:r>
      <w:r w:rsidRPr="00624CB1">
        <w:rPr>
          <w:rFonts w:ascii="Traditional Arabic" w:eastAsia="Traditional Arabic" w:hAnsi="Traditional Arabic"/>
          <w:sz w:val="27"/>
          <w:rtl/>
        </w:rPr>
        <w:t>صبح اليوم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في ظل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التقدّ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م الهائل لتكن</w:t>
      </w:r>
      <w:r w:rsidRPr="00624CB1">
        <w:rPr>
          <w:rFonts w:ascii="Traditional Arabic" w:eastAsia="Traditional Arabic" w:hAnsi="Traditional Arabic" w:hint="cs"/>
          <w:sz w:val="27"/>
          <w:rtl/>
        </w:rPr>
        <w:t>و</w:t>
      </w:r>
      <w:r w:rsidRPr="00624CB1">
        <w:rPr>
          <w:rFonts w:ascii="Traditional Arabic" w:eastAsia="Traditional Arabic" w:hAnsi="Traditional Arabic"/>
          <w:sz w:val="27"/>
          <w:rtl/>
        </w:rPr>
        <w:t>لوجيا الاتصالات والمعلومات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عاجزاً عن</w:t>
      </w:r>
      <w:r w:rsidRPr="00624CB1">
        <w:rPr>
          <w:rFonts w:ascii="Traditional Arabic" w:eastAsia="Traditional Arabic" w:hAnsi="Traditional Arabic" w:hint="cs"/>
          <w:sz w:val="27"/>
          <w:rtl/>
        </w:rPr>
        <w:t xml:space="preserve"> إ</w:t>
      </w:r>
      <w:r w:rsidRPr="00624CB1">
        <w:rPr>
          <w:rFonts w:ascii="Traditional Arabic" w:eastAsia="Traditional Arabic" w:hAnsi="Traditional Arabic"/>
          <w:sz w:val="27"/>
          <w:rtl/>
        </w:rPr>
        <w:t xml:space="preserve">عادة تجربته الرائدة، وقاصراً عن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دراك الباحثين عن الحقيقة واستقطابهم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w:t>
      </w:r>
    </w:p>
    <w:p w:rsidR="0088495C" w:rsidRPr="00624CB1" w:rsidRDefault="0088495C" w:rsidP="006D6FF8">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t>بل حت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ى في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 xml:space="preserve">يران اليوم تشير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حصائيات النمو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السكاني، والتقارير الواصلة</w:t>
      </w:r>
      <w:r w:rsidRPr="00624CB1">
        <w:rPr>
          <w:rFonts w:ascii="Traditional Arabic" w:eastAsia="Traditional Arabic" w:hAnsi="Traditional Arabic" w:hint="cs"/>
          <w:sz w:val="27"/>
          <w:rtl/>
        </w:rPr>
        <w:t>، و</w:t>
      </w:r>
      <w:r w:rsidRPr="00624CB1">
        <w:rPr>
          <w:rFonts w:ascii="Traditional Arabic" w:eastAsia="Traditional Arabic" w:hAnsi="Traditional Arabic"/>
          <w:sz w:val="27"/>
          <w:rtl/>
        </w:rPr>
        <w:t>التي تعكس حجم الاستثمارات والخطط الاستراتيجية التي تستهدف تغيير الواقع</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لديموغرافي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عبر امتلاك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راضي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وتهجير السك</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ان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صليين من بعض المناطق،</w:t>
      </w:r>
      <w:r w:rsidRPr="00624CB1">
        <w:rPr>
          <w:rFonts w:ascii="Traditional Arabic" w:eastAsia="Traditional Arabic" w:hAnsi="Traditional Arabic" w:hint="cs"/>
          <w:sz w:val="27"/>
          <w:rtl/>
        </w:rPr>
        <w:t xml:space="preserve"> ت</w:t>
      </w:r>
      <w:r w:rsidRPr="00624CB1">
        <w:rPr>
          <w:rFonts w:ascii="Traditional Arabic" w:eastAsia="Traditional Arabic" w:hAnsi="Traditional Arabic"/>
          <w:sz w:val="27"/>
          <w:rtl/>
        </w:rPr>
        <w:t>شير إلى أن هناك خطراً يهد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 مستقبل التشي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ع في ذلك البلد. </w:t>
      </w:r>
    </w:p>
    <w:p w:rsidR="0088495C" w:rsidRPr="00624CB1" w:rsidRDefault="0088495C" w:rsidP="006D6FF8">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t>إذن عندما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نعجز</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عن</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تقديم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خطاب</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تجديدي، ونحاول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تكميم</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w:t>
      </w:r>
      <w:r w:rsidRPr="00624CB1">
        <w:rPr>
          <w:rFonts w:ascii="Traditional Arabic" w:eastAsia="Traditional Arabic" w:hAnsi="Traditional Arabic" w:hint="cs"/>
          <w:sz w:val="27"/>
          <w:rtl/>
        </w:rPr>
        <w:t>ي</w:t>
      </w:r>
      <w:r w:rsidRPr="00624CB1">
        <w:rPr>
          <w:rFonts w:ascii="Traditional Arabic" w:eastAsia="Traditional Arabic" w:hAnsi="Traditional Arabic"/>
          <w:sz w:val="27"/>
          <w:rtl/>
        </w:rPr>
        <w:t>ه</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يريد</w:t>
      </w:r>
      <w:r w:rsidRPr="00624CB1">
        <w:rPr>
          <w:rFonts w:ascii="Traditional Arabic" w:eastAsia="Traditional Arabic" w:hAnsi="Traditional Arabic" w:hint="cs"/>
          <w:sz w:val="27"/>
          <w:rtl/>
        </w:rPr>
        <w:t xml:space="preserve"> أ</w:t>
      </w:r>
      <w:r w:rsidRPr="00624CB1">
        <w:rPr>
          <w:rFonts w:ascii="Traditional Arabic" w:eastAsia="Traditional Arabic" w:hAnsi="Traditional Arabic"/>
          <w:sz w:val="27"/>
          <w:rtl/>
        </w:rPr>
        <w:t>ن</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ينطق بما عنده</w:t>
      </w:r>
      <w:r w:rsidRPr="00624CB1">
        <w:rPr>
          <w:rFonts w:ascii="Traditional Arabic" w:eastAsia="Traditional Arabic" w:hAnsi="Traditional Arabic"/>
          <w:sz w:val="27"/>
          <w:rtl/>
        </w:rPr>
        <w:t>، وعندما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تمرّ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عوام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تلو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عوام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وليس</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هناك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أي</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جديد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صعيد</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لمعرفة</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صعيد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الفكر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الشيعي، وفي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الوقت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ذاته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تصدر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مئات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الكتب</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لمعجزات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والكرامات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والمصائب</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والمراثي، بمضامين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مكرّ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رة، تفتقر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لأي</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بداع</w:t>
      </w:r>
      <w:r w:rsidR="006D6FF8">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بتكار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دقائق</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لطائف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فكرية، وعندما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نعجز</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التصدّي</w:t>
      </w:r>
      <w:r w:rsidRPr="00624CB1">
        <w:rPr>
          <w:rFonts w:ascii="Traditional Arabic" w:eastAsia="Traditional Arabic" w:hAnsi="Traditional Arabic" w:hint="cs"/>
          <w:sz w:val="27"/>
          <w:rtl/>
        </w:rPr>
        <w:t xml:space="preserve"> </w:t>
      </w:r>
      <w:r w:rsidRPr="00624CB1">
        <w:rPr>
          <w:rFonts w:hint="cs"/>
          <w:sz w:val="27"/>
          <w:rtl/>
        </w:rPr>
        <w:t xml:space="preserve">لـ </w:t>
      </w:r>
      <w:r w:rsidRPr="00624CB1">
        <w:rPr>
          <w:rFonts w:hint="eastAsia"/>
          <w:sz w:val="27"/>
          <w:rtl/>
        </w:rPr>
        <w:t>«</w:t>
      </w:r>
      <w:r w:rsidRPr="00624CB1">
        <w:rPr>
          <w:rFonts w:ascii="Traditional Arabic" w:eastAsia="Traditional Arabic" w:hAnsi="Traditional Arabic" w:hint="cs"/>
          <w:sz w:val="27"/>
          <w:rtl/>
        </w:rPr>
        <w:t>ا</w:t>
      </w:r>
      <w:r w:rsidRPr="00624CB1">
        <w:rPr>
          <w:rFonts w:ascii="Traditional Arabic" w:eastAsia="Traditional Arabic" w:hAnsi="Traditional Arabic"/>
          <w:sz w:val="27"/>
          <w:rtl/>
        </w:rPr>
        <w:t>لشبهات</w:t>
      </w:r>
      <w:r w:rsidRPr="00624CB1">
        <w:rPr>
          <w:rFonts w:hint="eastAsia"/>
          <w:sz w:val="27"/>
          <w:rtl/>
        </w:rPr>
        <w:t>»</w:t>
      </w:r>
      <w:r w:rsidRPr="00624CB1">
        <w:rPr>
          <w:rFonts w:hint="cs"/>
          <w:sz w:val="27"/>
          <w:rtl/>
        </w:rPr>
        <w:t>،</w:t>
      </w:r>
      <w:r w:rsidRPr="00624CB1">
        <w:rPr>
          <w:rFonts w:eastAsia="Traditional Arabic" w:hint="cs"/>
          <w:sz w:val="27"/>
          <w:rtl/>
          <w:lang w:bidi="ar-LB"/>
        </w:rPr>
        <w:t xml:space="preserve"> </w:t>
      </w:r>
      <w:r w:rsidRPr="00624CB1">
        <w:rPr>
          <w:rFonts w:ascii="Traditional Arabic" w:eastAsia="Traditional Arabic" w:hAnsi="Traditional Arabic"/>
          <w:sz w:val="27"/>
          <w:rtl/>
        </w:rPr>
        <w:t>وتقديم</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لحلول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المنطقية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لأبسط</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سئلة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التي</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lang w:bidi="ar-LB"/>
        </w:rPr>
        <w:t xml:space="preserve">لا </w:t>
      </w:r>
      <w:r w:rsidRPr="00624CB1">
        <w:rPr>
          <w:rFonts w:ascii="Traditional Arabic" w:eastAsia="Traditional Arabic" w:hAnsi="Traditional Arabic"/>
          <w:sz w:val="27"/>
          <w:rtl/>
        </w:rPr>
        <w:t>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د</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طرحها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والإجابة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عنها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حق</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tl/>
        </w:rPr>
        <w:t>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w:t>
      </w:r>
      <w:r w:rsidRPr="00624CB1">
        <w:rPr>
          <w:rFonts w:ascii="Traditional Arabic" w:eastAsia="Traditional Arabic" w:hAnsi="Traditional Arabic" w:hint="cs"/>
          <w:sz w:val="27"/>
          <w:rtl/>
        </w:rPr>
        <w:t>ٍ ف</w:t>
      </w:r>
      <w:r w:rsidRPr="00624CB1">
        <w:rPr>
          <w:rFonts w:ascii="Traditional Arabic" w:eastAsia="Traditional Arabic" w:hAnsi="Traditional Arabic"/>
          <w:sz w:val="27"/>
          <w:rtl/>
        </w:rPr>
        <w:t>ح</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س</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ب</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w:t>
      </w:r>
      <w:r w:rsidRPr="00624CB1">
        <w:rPr>
          <w:rFonts w:ascii="Traditional Arabic" w:eastAsia="Traditional Arabic" w:hAnsi="Traditional Arabic" w:hint="cs"/>
          <w:sz w:val="27"/>
          <w:rtl/>
        </w:rPr>
        <w:t>وإ</w:t>
      </w:r>
      <w:r w:rsidRPr="00624CB1">
        <w:rPr>
          <w:rFonts w:ascii="Traditional Arabic" w:eastAsia="Traditional Arabic" w:hAnsi="Traditional Arabic"/>
          <w:sz w:val="27"/>
          <w:rtl/>
        </w:rPr>
        <w:t>نما</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 xml:space="preserve">هي </w:t>
      </w:r>
      <w:r w:rsidRPr="00624CB1">
        <w:rPr>
          <w:rFonts w:ascii="Traditional Arabic" w:eastAsia="Traditional Arabic" w:hAnsi="Traditional Arabic"/>
          <w:sz w:val="27"/>
          <w:rtl/>
        </w:rPr>
        <w:t>مسؤولية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تقع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عاتقه، وعندما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نعتمد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سياقاً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معرفياً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مستقى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hint="cs"/>
          <w:sz w:val="27"/>
          <w:rtl/>
        </w:rPr>
        <w:lastRenderedPageBreak/>
        <w:t>ث</w:t>
      </w:r>
      <w:r w:rsidRPr="00624CB1">
        <w:rPr>
          <w:rFonts w:ascii="Traditional Arabic" w:eastAsia="Traditional Arabic" w:hAnsi="Traditional Arabic"/>
          <w:sz w:val="27"/>
          <w:rtl/>
        </w:rPr>
        <w:t>نايا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خبار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تضج</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بها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المصادر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الضعيفة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المجهولة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مسبوكاً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بنسج</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العوام</w:t>
      </w:r>
      <w:r w:rsidRPr="00624CB1">
        <w:rPr>
          <w:rFonts w:ascii="Traditional Arabic" w:eastAsia="Traditional Arabic" w:hAnsi="Traditional Arabic" w:hint="cs"/>
          <w:sz w:val="27"/>
          <w:rtl/>
        </w:rPr>
        <w:t xml:space="preserve"> وأ</w:t>
      </w:r>
      <w:r w:rsidRPr="00624CB1">
        <w:rPr>
          <w:rFonts w:ascii="Traditional Arabic" w:eastAsia="Traditional Arabic" w:hAnsi="Traditional Arabic"/>
          <w:sz w:val="27"/>
          <w:rtl/>
        </w:rPr>
        <w:t>ساطيرهم</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ولا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يساوي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قرشاً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ميزان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المعرفة.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حينئذٍ</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توق</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فنا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لحظة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لنتساءل</w:t>
      </w:r>
      <w:r w:rsidRPr="00624CB1">
        <w:rPr>
          <w:rFonts w:ascii="Traditional Arabic" w:eastAsia="Traditional Arabic" w:hAnsi="Traditional Arabic" w:hint="cs"/>
          <w:sz w:val="27"/>
          <w:rtl/>
        </w:rPr>
        <w:t>: ل</w:t>
      </w:r>
      <w:r w:rsidRPr="00624CB1">
        <w:rPr>
          <w:rFonts w:ascii="Traditional Arabic" w:eastAsia="Traditional Arabic" w:hAnsi="Traditional Arabic"/>
          <w:sz w:val="27"/>
          <w:rtl/>
        </w:rPr>
        <w:t>ماذا</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صبحنا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نراوح</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ماكننا؟ و</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موضع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الخلل؟ بعد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ذلك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ترى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سنأمل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أن</w:t>
      </w:r>
      <w:r w:rsidRPr="00624CB1">
        <w:rPr>
          <w:rFonts w:ascii="Traditional Arabic" w:eastAsia="Traditional Arabic" w:hAnsi="Traditional Arabic" w:hint="cs"/>
          <w:sz w:val="27"/>
          <w:rtl/>
        </w:rPr>
        <w:t xml:space="preserve"> ي</w:t>
      </w:r>
      <w:r w:rsidRPr="00624CB1">
        <w:rPr>
          <w:rFonts w:ascii="Traditional Arabic" w:eastAsia="Traditional Arabic" w:hAnsi="Traditional Arabic"/>
          <w:sz w:val="27"/>
          <w:rtl/>
        </w:rPr>
        <w:t>دخل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الناس</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دين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الله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أفواجاً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أفواجا</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w:t>
      </w:r>
    </w:p>
    <w:p w:rsidR="0088495C" w:rsidRPr="00624CB1" w:rsidRDefault="0088495C" w:rsidP="002D070E">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t xml:space="preserve">والملفت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ننا قد نبدو سعداء حين نسمع بين الحين والآخر أن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حدهم تشر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w:t>
      </w:r>
      <w:r w:rsidRPr="00624CB1">
        <w:rPr>
          <w:rFonts w:ascii="Traditional Arabic" w:eastAsia="Traditional Arabic" w:hAnsi="Traditional Arabic" w:hint="cs"/>
          <w:sz w:val="27"/>
          <w:rtl/>
        </w:rPr>
        <w:t xml:space="preserve"> ب</w:t>
      </w:r>
      <w:r w:rsidRPr="00624CB1">
        <w:rPr>
          <w:rFonts w:ascii="Traditional Arabic" w:eastAsia="Traditional Arabic" w:hAnsi="Traditional Arabic"/>
          <w:sz w:val="27"/>
          <w:rtl/>
        </w:rPr>
        <w:t>اعتناق المذهب الشيعي، لكن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يا ترى هل نعي كم </w:t>
      </w:r>
      <w:r w:rsidRPr="00624CB1">
        <w:rPr>
          <w:rFonts w:ascii="Traditional Arabic" w:eastAsia="Traditional Arabic" w:hAnsi="Traditional Arabic" w:hint="cs"/>
          <w:sz w:val="27"/>
          <w:rtl/>
        </w:rPr>
        <w:t xml:space="preserve">هو </w:t>
      </w:r>
      <w:r w:rsidRPr="00624CB1">
        <w:rPr>
          <w:rFonts w:ascii="Traditional Arabic" w:eastAsia="Traditional Arabic" w:hAnsi="Traditional Arabic"/>
          <w:sz w:val="27"/>
          <w:rtl/>
        </w:rPr>
        <w:t>عدد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شخاص من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بناء</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لمذهب الشيعي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وفي عاصمة التشي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الذين ساقهم تفسيرنا المغلوط للدين </w:t>
      </w:r>
      <w:r w:rsidRPr="00624CB1">
        <w:rPr>
          <w:rFonts w:ascii="Traditional Arabic" w:eastAsia="Traditional Arabic" w:hAnsi="Traditional Arabic" w:hint="cs"/>
          <w:sz w:val="27"/>
          <w:rtl/>
        </w:rPr>
        <w:t>إلى ا</w:t>
      </w:r>
      <w:r w:rsidRPr="00624CB1">
        <w:rPr>
          <w:rFonts w:ascii="Traditional Arabic" w:eastAsia="Traditional Arabic" w:hAnsi="Traditional Arabic"/>
          <w:sz w:val="27"/>
          <w:rtl/>
        </w:rPr>
        <w:t>لانحراف عن الصراط الحق</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في ذات الفترة؟ </w:t>
      </w:r>
    </w:p>
    <w:p w:rsidR="0088495C" w:rsidRPr="00624CB1" w:rsidRDefault="0088495C" w:rsidP="002D070E">
      <w:pPr>
        <w:spacing w:line="420" w:lineRule="exact"/>
        <w:ind w:firstLine="562"/>
        <w:rPr>
          <w:rFonts w:ascii="Traditional Arabic" w:eastAsia="Traditional Arabic" w:hAnsi="Traditional Arabic"/>
          <w:sz w:val="27"/>
        </w:rPr>
      </w:pPr>
      <w:r w:rsidRPr="00624CB1">
        <w:rPr>
          <w:rFonts w:ascii="Traditional Arabic" w:eastAsia="Traditional Arabic" w:hAnsi="Traditional Arabic"/>
          <w:sz w:val="27"/>
          <w:rtl/>
        </w:rPr>
        <w:t>إذن، لو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استمر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الحال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عليه، ولم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يبادر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أحد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الكبار، 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أحد</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لشخصيات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العلمية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المعتبرة، 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أحد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الرموز</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الفكرية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المعنوية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ويأخذ</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عاتقه</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لتصدّي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لهذا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التيار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المدمّ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والمتطرّ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والمتخلّ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 فمن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المحتمل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جد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نشهد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تدريجياً</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ستشراء</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ظاهرة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الحيدرآبادي</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وهو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أكبر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مركز</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للشيعة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الهند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يضم</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hint="cs"/>
          <w:sz w:val="27"/>
          <w:rtl/>
        </w:rPr>
        <w:t xml:space="preserve"> أ</w:t>
      </w:r>
      <w:r w:rsidRPr="00624CB1">
        <w:rPr>
          <w:rFonts w:ascii="Traditional Arabic" w:eastAsia="Traditional Arabic" w:hAnsi="Traditional Arabic"/>
          <w:sz w:val="27"/>
          <w:rtl/>
        </w:rPr>
        <w:t>كثرية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شيعية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تتبن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تفسيراً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مغلوطاً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لبعض</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الأخبار، كقوله</w:t>
      </w:r>
      <w:r w:rsidR="000A4E9A" w:rsidRPr="000A4E9A">
        <w:rPr>
          <w:rFonts w:cs="Mosawi" w:hint="cs"/>
          <w:szCs w:val="22"/>
          <w:rtl/>
          <w:lang w:bidi="ar-IQ"/>
        </w:rPr>
        <w:t>|</w:t>
      </w:r>
      <w:r w:rsidRPr="00624CB1">
        <w:rPr>
          <w:rFonts w:ascii="Traditional Arabic" w:eastAsia="Traditional Arabic" w:hAnsi="Traditional Arabic"/>
          <w:sz w:val="27"/>
          <w:rtl/>
        </w:rPr>
        <w:t xml:space="preserve">: </w:t>
      </w:r>
      <w:r w:rsidRPr="00624CB1">
        <w:rPr>
          <w:rFonts w:hint="eastAsia"/>
          <w:sz w:val="27"/>
          <w:rtl/>
        </w:rPr>
        <w:t>«</w:t>
      </w:r>
      <w:r w:rsidRPr="00624CB1">
        <w:rPr>
          <w:rFonts w:ascii="Traditional Arabic" w:eastAsia="Traditional Arabic" w:hAnsi="Traditional Arabic"/>
          <w:sz w:val="27"/>
          <w:rtl/>
        </w:rPr>
        <w:t>حب</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حسنة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لا</w:t>
      </w:r>
      <w:r w:rsidRPr="00624CB1">
        <w:rPr>
          <w:rFonts w:ascii="Traditional Arabic" w:eastAsia="Traditional Arabic" w:hAnsi="Traditional Arabic" w:hint="cs"/>
          <w:sz w:val="27"/>
          <w:rtl/>
        </w:rPr>
        <w:t xml:space="preserve"> ت</w:t>
      </w:r>
      <w:r w:rsidRPr="00624CB1">
        <w:rPr>
          <w:rFonts w:ascii="Traditional Arabic" w:eastAsia="Traditional Arabic" w:hAnsi="Traditional Arabic"/>
          <w:sz w:val="27"/>
          <w:rtl/>
        </w:rPr>
        <w:t>ضر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معها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سيئة</w:t>
      </w:r>
      <w:r w:rsidRPr="00624CB1">
        <w:rPr>
          <w:rFonts w:hint="eastAsia"/>
          <w:sz w:val="27"/>
          <w:rtl/>
        </w:rPr>
        <w:t>»</w:t>
      </w:r>
      <w:r w:rsidRPr="00624CB1">
        <w:rPr>
          <w:rFonts w:hint="cs"/>
          <w:sz w:val="27"/>
          <w:rtl/>
        </w:rPr>
        <w:t>،</w:t>
      </w:r>
      <w:r w:rsidRPr="00624CB1">
        <w:rPr>
          <w:rFonts w:hint="cs"/>
          <w:sz w:val="27"/>
          <w:rtl/>
          <w:lang w:bidi="ar-LB"/>
        </w:rPr>
        <w:t xml:space="preserve"> </w:t>
      </w:r>
      <w:r w:rsidRPr="00624CB1">
        <w:rPr>
          <w:rFonts w:ascii="Traditional Arabic" w:eastAsia="Traditional Arabic" w:hAnsi="Traditional Arabic"/>
          <w:sz w:val="27"/>
          <w:rtl/>
        </w:rPr>
        <w:t>حيث</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باحوا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فعل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المنكرات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هملوا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المناسك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والعبادات</w:t>
      </w:r>
      <w:r w:rsidRPr="00624CB1">
        <w:rPr>
          <w:rFonts w:ascii="Traditional Arabic" w:eastAsia="Traditional Arabic" w:hAnsi="Traditional Arabic" w:hint="cs"/>
          <w:sz w:val="27"/>
          <w:rtl/>
        </w:rPr>
        <w:t>، ك</w:t>
      </w:r>
      <w:r w:rsidRPr="00624CB1">
        <w:rPr>
          <w:rFonts w:ascii="Traditional Arabic" w:eastAsia="Traditional Arabic" w:hAnsi="Traditional Arabic"/>
          <w:sz w:val="27"/>
          <w:rtl/>
        </w:rPr>
        <w:t>الصلاة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وغيرها</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بشكل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ني</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متفاخرين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بذلك</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حيث</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قرنوا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المتمس</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بالولاية</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بين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تارك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الصلاة)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وبالتالي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اضمحلال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أهم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ركان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العبادية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التي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نص</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tl/>
        </w:rPr>
        <w:t>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عليها</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لشريعة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الإسلامية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والتي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تشك</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حدّاً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فاصلاً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يمان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والكفر، والتي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تعتبر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شعار</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لمسلمين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وعنوانهم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ورمز</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وحدتهم، وانضوا</w:t>
      </w:r>
      <w:r w:rsidRPr="00624CB1">
        <w:rPr>
          <w:rFonts w:ascii="Traditional Arabic" w:eastAsia="Traditional Arabic" w:hAnsi="Traditional Arabic" w:hint="cs"/>
          <w:sz w:val="27"/>
          <w:rtl/>
        </w:rPr>
        <w:t>ء</w:t>
      </w:r>
      <w:r w:rsidRPr="00624CB1">
        <w:rPr>
          <w:rFonts w:ascii="Traditional Arabic" w:eastAsia="Traditional Arabic" w:hAnsi="Traditional Arabic"/>
          <w:sz w:val="27"/>
          <w:rtl/>
        </w:rPr>
        <w:t>ها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تحت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هيمنة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بعض</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الطقوس</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والشعائر</w:t>
      </w:r>
      <w:r w:rsidRPr="00624CB1">
        <w:rPr>
          <w:rFonts w:ascii="Traditional Arabic" w:eastAsia="Traditional Arabic" w:hAnsi="Traditional Arabic" w:hint="cs"/>
          <w:sz w:val="27"/>
          <w:rtl/>
        </w:rPr>
        <w:t>، ا</w:t>
      </w:r>
      <w:r w:rsidRPr="00624CB1">
        <w:rPr>
          <w:rFonts w:ascii="Traditional Arabic" w:eastAsia="Traditional Arabic" w:hAnsi="Traditional Arabic"/>
          <w:sz w:val="27"/>
          <w:rtl/>
        </w:rPr>
        <w:t>لتي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باتت</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تعرف</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اليوم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بـ</w:t>
      </w:r>
      <w:r w:rsidRPr="00624CB1">
        <w:rPr>
          <w:rFonts w:ascii="Traditional Arabic" w:eastAsia="Traditional Arabic" w:hAnsi="Traditional Arabic" w:hint="cs"/>
          <w:sz w:val="27"/>
          <w:rtl/>
        </w:rPr>
        <w:t xml:space="preserve"> </w:t>
      </w:r>
      <w:r w:rsidRPr="00624CB1">
        <w:rPr>
          <w:rFonts w:hint="eastAsia"/>
          <w:sz w:val="27"/>
          <w:rtl/>
        </w:rPr>
        <w:t>«</w:t>
      </w:r>
      <w:r w:rsidRPr="00624CB1">
        <w:rPr>
          <w:rFonts w:ascii="Traditional Arabic" w:eastAsia="Traditional Arabic" w:hAnsi="Traditional Arabic"/>
          <w:sz w:val="27"/>
          <w:rtl/>
        </w:rPr>
        <w:t>الولاية</w:t>
      </w:r>
      <w:r w:rsidRPr="00624CB1">
        <w:rPr>
          <w:rFonts w:hint="eastAsia"/>
          <w:sz w:val="27"/>
          <w:rtl/>
        </w:rPr>
        <w:t>»</w:t>
      </w:r>
      <w:r w:rsidRPr="00624CB1">
        <w:rPr>
          <w:rFonts w:ascii="Traditional Arabic" w:eastAsia="Traditional Arabic" w:hAnsi="Traditional Arabic" w:hint="cs"/>
          <w:sz w:val="27"/>
          <w:rtl/>
        </w:rPr>
        <w:t>،</w:t>
      </w:r>
      <w:r w:rsidRPr="00624CB1">
        <w:rPr>
          <w:rFonts w:ascii="Traditional Arabic" w:eastAsia="Traditional Arabic" w:hAnsi="Traditional Arabic" w:hint="cs"/>
          <w:sz w:val="27"/>
          <w:rtl/>
          <w:lang w:bidi="ar-LB"/>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hint="cs"/>
          <w:sz w:val="27"/>
          <w:rtl/>
        </w:rPr>
        <w:t xml:space="preserve"> </w:t>
      </w:r>
      <w:r w:rsidRPr="00624CB1">
        <w:rPr>
          <w:rFonts w:hint="eastAsia"/>
          <w:sz w:val="27"/>
          <w:rtl/>
        </w:rPr>
        <w:t>«</w:t>
      </w:r>
      <w:r w:rsidRPr="00624CB1">
        <w:rPr>
          <w:rFonts w:ascii="Traditional Arabic" w:eastAsia="Traditional Arabic" w:hAnsi="Traditional Arabic"/>
          <w:sz w:val="27"/>
          <w:rtl/>
        </w:rPr>
        <w:t>ال</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خلاص</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للصد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يقة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الطاهرة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سيد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الشهداء</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أو</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لي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الأمر</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سلام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الله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عليهم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أجميعن)</w:t>
      </w:r>
      <w:r w:rsidRPr="00624CB1">
        <w:rPr>
          <w:rFonts w:hint="eastAsia"/>
          <w:sz w:val="27"/>
          <w:rtl/>
        </w:rPr>
        <w:t>»</w:t>
      </w:r>
      <w:r w:rsidRPr="00624CB1">
        <w:rPr>
          <w:rFonts w:eastAsia="Traditional Arabic" w:hint="cs"/>
          <w:sz w:val="27"/>
          <w:rtl/>
        </w:rPr>
        <w:t>،</w:t>
      </w:r>
      <w:r w:rsidRPr="00624CB1">
        <w:rPr>
          <w:rFonts w:eastAsia="Traditional Arabic" w:hint="cs"/>
          <w:sz w:val="27"/>
          <w:rtl/>
          <w:lang w:bidi="ar-LB"/>
        </w:rPr>
        <w:t xml:space="preserve"> </w:t>
      </w:r>
      <w:r w:rsidRPr="00624CB1">
        <w:rPr>
          <w:rFonts w:ascii="Traditional Arabic" w:eastAsia="Traditional Arabic" w:hAnsi="Traditional Arabic"/>
          <w:sz w:val="27"/>
          <w:rtl/>
        </w:rPr>
        <w:t>ومحاولة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تكريسها</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لتستحيل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شيئاً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فشيئاً</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لى</w:t>
      </w:r>
      <w:r w:rsidRPr="00624CB1">
        <w:rPr>
          <w:rFonts w:ascii="Traditional Arabic" w:eastAsia="Traditional Arabic" w:hAnsi="Traditional Arabic" w:hint="cs"/>
          <w:sz w:val="27"/>
          <w:rtl/>
        </w:rPr>
        <w:t xml:space="preserve"> أ</w:t>
      </w:r>
      <w:r w:rsidRPr="00624CB1">
        <w:rPr>
          <w:rFonts w:ascii="Traditional Arabic" w:eastAsia="Traditional Arabic" w:hAnsi="Traditional Arabic"/>
          <w:sz w:val="27"/>
          <w:rtl/>
        </w:rPr>
        <w:t>هم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شعيرة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شعائر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المذهب</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وأبرز</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دعامة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دعاماته</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hint="cs"/>
          <w:sz w:val="27"/>
          <w:rtl/>
        </w:rPr>
        <w:t xml:space="preserve">إلى </w:t>
      </w:r>
      <w:r w:rsidRPr="00624CB1">
        <w:rPr>
          <w:rFonts w:ascii="Traditional Arabic" w:eastAsia="Traditional Arabic" w:hAnsi="Traditional Arabic"/>
          <w:sz w:val="27"/>
          <w:rtl/>
        </w:rPr>
        <w:t>درجة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أن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الناظر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من</w:t>
      </w:r>
      <w:r w:rsidRPr="00624CB1">
        <w:rPr>
          <w:rFonts w:ascii="Traditional Arabic" w:eastAsia="Traditional Arabic" w:hAnsi="Traditional Arabic" w:hint="cs"/>
          <w:sz w:val="27"/>
          <w:rtl/>
        </w:rPr>
        <w:t xml:space="preserve"> خ</w:t>
      </w:r>
      <w:r w:rsidRPr="00624CB1">
        <w:rPr>
          <w:rFonts w:ascii="Traditional Arabic" w:eastAsia="Traditional Arabic" w:hAnsi="Traditional Arabic"/>
          <w:sz w:val="27"/>
          <w:rtl/>
        </w:rPr>
        <w:t>ارج</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دائرة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الإسلام</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إلى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هذه</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الشعائر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والطقوس</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قد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يجد</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المستقبل</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صعوبة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بالغة</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في</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لعثور</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على</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عامل</w:t>
      </w:r>
      <w:r w:rsidRPr="00624CB1">
        <w:rPr>
          <w:rFonts w:ascii="Traditional Arabic" w:eastAsia="Traditional Arabic" w:hAnsi="Traditional Arabic" w:hint="cs"/>
          <w:sz w:val="27"/>
          <w:rtl/>
          <w:lang w:bidi="ar-LB"/>
        </w:rPr>
        <w:t>ٍ</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مشترك</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بين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هذا</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المجتمع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وبين</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المجتمع</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الإسلامي</w:t>
      </w:r>
      <w:r w:rsidRPr="00624CB1">
        <w:rPr>
          <w:rFonts w:ascii="Traditional Arabic" w:eastAsia="Traditional Arabic" w:hAnsi="Traditional Arabic"/>
          <w:sz w:val="27"/>
        </w:rPr>
        <w:t xml:space="preserve"> </w:t>
      </w:r>
      <w:r w:rsidRPr="00624CB1">
        <w:rPr>
          <w:rFonts w:ascii="Traditional Arabic" w:eastAsia="Traditional Arabic" w:hAnsi="Traditional Arabic"/>
          <w:sz w:val="27"/>
          <w:rtl/>
        </w:rPr>
        <w:t>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كبر. </w:t>
      </w:r>
    </w:p>
    <w:p w:rsidR="0088495C" w:rsidRPr="00624CB1" w:rsidRDefault="0088495C" w:rsidP="00F82329">
      <w:pPr>
        <w:ind w:firstLine="561"/>
        <w:rPr>
          <w:rFonts w:ascii="Traditional Arabic" w:eastAsia="Traditional Arabic" w:hAnsi="Traditional Arabic"/>
          <w:sz w:val="27"/>
        </w:rPr>
      </w:pPr>
      <w:r w:rsidRPr="00624CB1">
        <w:rPr>
          <w:rFonts w:ascii="Traditional Arabic" w:eastAsia="Traditional Arabic" w:hAnsi="Traditional Arabic"/>
          <w:sz w:val="27"/>
          <w:rtl/>
        </w:rPr>
        <w:t>وما لم يتم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يقاف حريق الجهل والتخلّ</w:t>
      </w:r>
      <w:r w:rsidR="006D6FF8">
        <w:rPr>
          <w:rFonts w:ascii="Traditional Arabic" w:eastAsia="Traditional Arabic" w:hAnsi="Traditional Arabic" w:hint="cs"/>
          <w:sz w:val="27"/>
          <w:rtl/>
        </w:rPr>
        <w:t>ُ</w:t>
      </w:r>
      <w:r w:rsidRPr="00624CB1">
        <w:rPr>
          <w:rFonts w:ascii="Traditional Arabic" w:eastAsia="Traditional Arabic" w:hAnsi="Traditional Arabic"/>
          <w:sz w:val="27"/>
          <w:rtl/>
        </w:rPr>
        <w:t>ف هذا فلا نستبعد أن تتحوّ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 المنطقة</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hint="cs"/>
          <w:sz w:val="27"/>
          <w:rtl/>
        </w:rPr>
        <w:lastRenderedPageBreak/>
        <w:t>ا</w:t>
      </w:r>
      <w:r w:rsidRPr="00624CB1">
        <w:rPr>
          <w:rFonts w:ascii="Traditional Arabic" w:eastAsia="Traditional Arabic" w:hAnsi="Traditional Arabic"/>
          <w:sz w:val="27"/>
          <w:rtl/>
        </w:rPr>
        <w:t>لتي كانت يوماً ما تشهد تجسيداً لصورة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طاهرة نقيّة عقلانية رفيعة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مث</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مفهوم</w:t>
      </w:r>
      <w:r w:rsidRPr="00624CB1">
        <w:rPr>
          <w:rFonts w:ascii="Traditional Arabic" w:eastAsia="Traditional Arabic" w:hAnsi="Traditional Arabic" w:hint="cs"/>
          <w:sz w:val="27"/>
          <w:rtl/>
        </w:rPr>
        <w:t xml:space="preserve"> أ</w:t>
      </w:r>
      <w:r w:rsidRPr="00624CB1">
        <w:rPr>
          <w:rFonts w:ascii="Traditional Arabic" w:eastAsia="Traditional Arabic" w:hAnsi="Traditional Arabic"/>
          <w:sz w:val="27"/>
          <w:rtl/>
        </w:rPr>
        <w:t>هل البيت عن ال</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سلام، أن تتحوّ</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 هذه البقعة إلى شبه جزيرة هندية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ينتشر في</w:t>
      </w:r>
      <w:r w:rsidRPr="00624CB1">
        <w:rPr>
          <w:rFonts w:ascii="Traditional Arabic" w:eastAsia="Traditional Arabic" w:hAnsi="Traditional Arabic" w:hint="cs"/>
          <w:sz w:val="27"/>
          <w:rtl/>
        </w:rPr>
        <w:t xml:space="preserve"> أ</w:t>
      </w:r>
      <w:r w:rsidRPr="00624CB1">
        <w:rPr>
          <w:rFonts w:ascii="Traditional Arabic" w:eastAsia="Traditional Arabic" w:hAnsi="Traditional Arabic"/>
          <w:sz w:val="27"/>
          <w:rtl/>
        </w:rPr>
        <w:t>رجائها مئات</w:t>
      </w:r>
      <w:r w:rsidR="006D6FF8">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من مد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عي النبوّة أو ال</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لوهية، ولكل</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 xml:space="preserve">منهم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شياع و</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تباع تجري خلفه. </w:t>
      </w:r>
    </w:p>
    <w:p w:rsidR="0088495C" w:rsidRPr="00624CB1" w:rsidRDefault="0088495C" w:rsidP="00B8241F">
      <w:pPr>
        <w:rPr>
          <w:rFonts w:ascii="Traditional Arabic" w:eastAsia="Traditional Arabic" w:hAnsi="Traditional Arabic"/>
          <w:sz w:val="27"/>
        </w:rPr>
      </w:pPr>
      <w:r w:rsidRPr="00624CB1">
        <w:rPr>
          <w:rFonts w:ascii="Traditional Arabic" w:eastAsia="Traditional Arabic" w:hAnsi="Traditional Arabic"/>
          <w:sz w:val="27"/>
          <w:rtl/>
        </w:rPr>
        <w:t>وحينما كان التشيّ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 قبل عشرين عاماً يعيش تحدّي الانتشار في الخارج من</w:t>
      </w:r>
      <w:r w:rsidRPr="00624CB1">
        <w:rPr>
          <w:rFonts w:ascii="Traditional Arabic" w:eastAsia="Traditional Arabic" w:hAnsi="Traditional Arabic" w:hint="cs"/>
          <w:sz w:val="27"/>
          <w:rtl/>
        </w:rPr>
        <w:t xml:space="preserve"> ج</w:t>
      </w:r>
      <w:r w:rsidRPr="00624CB1">
        <w:rPr>
          <w:rFonts w:ascii="Traditional Arabic" w:eastAsia="Traditional Arabic" w:hAnsi="Traditional Arabic"/>
          <w:sz w:val="27"/>
          <w:rtl/>
        </w:rPr>
        <w:t>هة، وتفش</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ي مظاهر التطرّف والجهل والتسطيح والسعي لحبس المذهب في الداخل</w:t>
      </w:r>
      <w:r w:rsidRPr="00624CB1">
        <w:rPr>
          <w:rFonts w:ascii="Traditional Arabic" w:eastAsia="Traditional Arabic" w:hAnsi="Traditional Arabic" w:hint="cs"/>
          <w:sz w:val="27"/>
          <w:rtl/>
        </w:rPr>
        <w:t xml:space="preserve"> م</w:t>
      </w:r>
      <w:r w:rsidRPr="00624CB1">
        <w:rPr>
          <w:rFonts w:ascii="Traditional Arabic" w:eastAsia="Traditional Arabic" w:hAnsi="Traditional Arabic"/>
          <w:sz w:val="27"/>
          <w:rtl/>
        </w:rPr>
        <w:t>ن جهة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أخرى </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وغالباً ما كان يتم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بواسطة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طراف لم تكن تجد في نفسها القدرة</w:t>
      </w:r>
      <w:r w:rsidRPr="00624CB1">
        <w:rPr>
          <w:rFonts w:ascii="Traditional Arabic" w:eastAsia="Traditional Arabic" w:hAnsi="Traditional Arabic" w:hint="cs"/>
          <w:sz w:val="27"/>
          <w:rtl/>
        </w:rPr>
        <w:t xml:space="preserve"> ع</w:t>
      </w:r>
      <w:r w:rsidRPr="00624CB1">
        <w:rPr>
          <w:rFonts w:ascii="Traditional Arabic" w:eastAsia="Traditional Arabic" w:hAnsi="Traditional Arabic"/>
          <w:sz w:val="27"/>
          <w:rtl/>
        </w:rPr>
        <w:t>لى مواجهة التحد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يات، أو أطراف كانت تلهث وراء الشهرة وكسب الجماهير، أو</w:t>
      </w:r>
      <w:r w:rsidRPr="00624CB1">
        <w:rPr>
          <w:rFonts w:ascii="Traditional Arabic" w:eastAsia="Traditional Arabic" w:hAnsi="Traditional Arabic" w:hint="cs"/>
          <w:sz w:val="27"/>
          <w:rtl/>
        </w:rPr>
        <w:t xml:space="preserve"> أ</w:t>
      </w:r>
      <w:r w:rsidRPr="00624CB1">
        <w:rPr>
          <w:rFonts w:ascii="Traditional Arabic" w:eastAsia="Traditional Arabic" w:hAnsi="Traditional Arabic"/>
          <w:sz w:val="27"/>
          <w:rtl/>
        </w:rPr>
        <w:t>طراف كانت تنوي الانتقام من الثورة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لأسباب شخصية ودواع</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نفسية، فساهمت</w:t>
      </w:r>
      <w:r w:rsidRPr="00624CB1">
        <w:rPr>
          <w:rFonts w:ascii="Traditional Arabic" w:eastAsia="Traditional Arabic" w:hAnsi="Traditional Arabic" w:hint="cs"/>
          <w:sz w:val="27"/>
          <w:rtl/>
        </w:rPr>
        <w:t xml:space="preserve"> ج</w:t>
      </w:r>
      <w:r w:rsidRPr="00624CB1">
        <w:rPr>
          <w:rFonts w:ascii="Traditional Arabic" w:eastAsia="Traditional Arabic" w:hAnsi="Traditional Arabic"/>
          <w:sz w:val="27"/>
          <w:rtl/>
        </w:rPr>
        <w:t>ميعها في تكريس الجهل والتطرّ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ف والتسطيح العلمي، على حساب المصلحة العليا</w:t>
      </w:r>
      <w:r w:rsidRPr="00624CB1">
        <w:rPr>
          <w:rFonts w:ascii="Traditional Arabic" w:eastAsia="Traditional Arabic" w:hAnsi="Traditional Arabic" w:hint="cs"/>
          <w:sz w:val="27"/>
          <w:rtl/>
        </w:rPr>
        <w:t xml:space="preserve"> ل</w:t>
      </w:r>
      <w:r w:rsidRPr="00624CB1">
        <w:rPr>
          <w:rFonts w:ascii="Traditional Arabic" w:eastAsia="Traditional Arabic" w:hAnsi="Traditional Arabic"/>
          <w:sz w:val="27"/>
          <w:rtl/>
        </w:rPr>
        <w:t>لإسلام والتشيّع)</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لطالما</w:t>
      </w:r>
      <w:r w:rsidRPr="00624CB1">
        <w:rPr>
          <w:rFonts w:ascii="Traditional Arabic" w:eastAsia="Traditional Arabic" w:hAnsi="Traditional Arabic" w:hint="cs"/>
          <w:sz w:val="27"/>
          <w:rtl/>
        </w:rPr>
        <w:t xml:space="preserve"> </w:t>
      </w:r>
      <w:r w:rsidRPr="00624CB1">
        <w:rPr>
          <w:rFonts w:ascii="Traditional Arabic" w:eastAsia="Traditional Arabic" w:hAnsi="Traditional Arabic"/>
          <w:sz w:val="27"/>
          <w:rtl/>
        </w:rPr>
        <w:t>وقفت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وتأمّ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مع نفسي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فلربما يمكن الوقوف بوجه</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 xml:space="preserve">عصار من خلال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حياء الفكر الثقليني، وبالتالي العودة إلى شيء</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من الاعتدال</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العقلانية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التي كانت تسود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جواء مدرسة قم في عهد </w:t>
      </w:r>
      <w:r w:rsidRPr="00624CB1">
        <w:rPr>
          <w:rFonts w:ascii="Traditional Arabic" w:eastAsia="Traditional Arabic" w:hAnsi="Traditional Arabic" w:hint="cs"/>
          <w:sz w:val="27"/>
          <w:rtl/>
        </w:rPr>
        <w:t>السيد</w:t>
      </w:r>
      <w:r w:rsidRPr="00624CB1">
        <w:rPr>
          <w:rFonts w:ascii="Traditional Arabic" w:eastAsia="Traditional Arabic" w:hAnsi="Traditional Arabic"/>
          <w:sz w:val="27"/>
          <w:rtl/>
        </w:rPr>
        <w:t xml:space="preserve"> البروجردي. </w:t>
      </w:r>
    </w:p>
    <w:p w:rsidR="0088495C" w:rsidRPr="00624CB1" w:rsidRDefault="0088495C" w:rsidP="00B8241F">
      <w:pPr>
        <w:rPr>
          <w:rFonts w:ascii="Traditional Arabic" w:eastAsia="Traditional Arabic" w:hAnsi="Traditional Arabic"/>
          <w:sz w:val="27"/>
        </w:rPr>
      </w:pPr>
      <w:r w:rsidRPr="00624CB1">
        <w:rPr>
          <w:rFonts w:ascii="Traditional Arabic" w:eastAsia="Traditional Arabic" w:hAnsi="Traditional Arabic"/>
          <w:sz w:val="27"/>
          <w:rtl/>
        </w:rPr>
        <w:t>وانطلاقاً من هذه الفكرة قض</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عامين كاملين في تتبّ</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 المصادر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واستقصاء</w:t>
      </w:r>
      <w:r w:rsidRPr="00624CB1">
        <w:rPr>
          <w:rFonts w:ascii="Traditional Arabic" w:eastAsia="Traditional Arabic" w:hAnsi="Traditional Arabic" w:hint="cs"/>
          <w:sz w:val="27"/>
          <w:rtl/>
        </w:rPr>
        <w:t xml:space="preserve"> ا</w:t>
      </w:r>
      <w:r w:rsidRPr="00624CB1">
        <w:rPr>
          <w:rFonts w:ascii="Traditional Arabic" w:eastAsia="Traditional Arabic" w:hAnsi="Traditional Arabic"/>
          <w:sz w:val="27"/>
          <w:rtl/>
        </w:rPr>
        <w:t>لمواد</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للخروج بكتاب</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يحتوي حقيقة التشيّ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 بح</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س</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ب ما أراه، لكن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إصابتي في عيني</w:t>
      </w:r>
      <w:r w:rsidRPr="00624CB1">
        <w:rPr>
          <w:rFonts w:ascii="Traditional Arabic" w:eastAsia="Traditional Arabic" w:hAnsi="Traditional Arabic" w:hint="cs"/>
          <w:sz w:val="27"/>
          <w:rtl/>
        </w:rPr>
        <w:t xml:space="preserve"> ب</w:t>
      </w:r>
      <w:r w:rsidRPr="00624CB1">
        <w:rPr>
          <w:rFonts w:ascii="Traditional Arabic" w:eastAsia="Traditional Arabic" w:hAnsi="Traditional Arabic"/>
          <w:sz w:val="27"/>
          <w:rtl/>
        </w:rPr>
        <w:t>داية ربيع هذا العام حال</w:t>
      </w:r>
      <w:r w:rsidR="006D6FF8">
        <w:rPr>
          <w:rFonts w:ascii="Traditional Arabic" w:eastAsia="Traditional Arabic" w:hAnsi="Traditional Arabic" w:hint="cs"/>
          <w:sz w:val="27"/>
          <w:rtl/>
        </w:rPr>
        <w:t>َ</w:t>
      </w:r>
      <w:r w:rsidRPr="00624CB1">
        <w:rPr>
          <w:rFonts w:ascii="Traditional Arabic" w:eastAsia="Traditional Arabic" w:hAnsi="Traditional Arabic"/>
          <w:sz w:val="27"/>
          <w:rtl/>
        </w:rPr>
        <w:t>ت</w:t>
      </w:r>
      <w:r w:rsidR="006D6FF8">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دون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تمام المشروع. لكن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وبصراحة</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قول: إنّ التجربة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ثبتت</w:t>
      </w:r>
      <w:r w:rsidRPr="00624CB1">
        <w:rPr>
          <w:rFonts w:ascii="Traditional Arabic" w:eastAsia="Traditional Arabic" w:hAnsi="Traditional Arabic" w:hint="cs"/>
          <w:sz w:val="27"/>
          <w:rtl/>
        </w:rPr>
        <w:t xml:space="preserve"> خ</w:t>
      </w:r>
      <w:r w:rsidRPr="00624CB1">
        <w:rPr>
          <w:rFonts w:ascii="Traditional Arabic" w:eastAsia="Traditional Arabic" w:hAnsi="Traditional Arabic"/>
          <w:sz w:val="27"/>
          <w:rtl/>
        </w:rPr>
        <w:t>طأ هذه الرؤية، فإنّي اليوم لا أجد في الأفق أي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أ</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ث</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لما كنت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 xml:space="preserve">طمح إليه. </w:t>
      </w:r>
    </w:p>
    <w:p w:rsidR="0088495C" w:rsidRPr="00624CB1" w:rsidRDefault="0088495C" w:rsidP="00B8241F">
      <w:pPr>
        <w:rPr>
          <w:rFonts w:ascii="Traditional Arabic" w:eastAsia="Traditional Arabic" w:hAnsi="Traditional Arabic"/>
          <w:sz w:val="27"/>
        </w:rPr>
      </w:pPr>
      <w:r w:rsidRPr="00624CB1">
        <w:rPr>
          <w:rFonts w:ascii="Traditional Arabic" w:eastAsia="Traditional Arabic" w:hAnsi="Traditional Arabic"/>
          <w:sz w:val="27"/>
          <w:rtl/>
        </w:rPr>
        <w:t xml:space="preserve">إن </w:t>
      </w:r>
      <w:r w:rsidRPr="00624CB1">
        <w:rPr>
          <w:rFonts w:ascii="Traditional Arabic" w:eastAsia="Traditional Arabic" w:hAnsi="Traditional Arabic" w:hint="cs"/>
          <w:sz w:val="27"/>
          <w:rtl/>
        </w:rPr>
        <w:t>أ</w:t>
      </w:r>
      <w:r w:rsidRPr="00624CB1">
        <w:rPr>
          <w:rFonts w:ascii="Traditional Arabic" w:eastAsia="Traditional Arabic" w:hAnsi="Traditional Arabic"/>
          <w:sz w:val="27"/>
          <w:rtl/>
        </w:rPr>
        <w:t>تباع التي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ار المنحرف</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الذين استحوذوا اليوم على التشيّ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w:t>
      </w:r>
      <w:r w:rsidRPr="00624CB1">
        <w:rPr>
          <w:rFonts w:asciiTheme="minorHAnsi" w:eastAsia="Traditional Arabic" w:hAnsiTheme="minorHAnsi" w:hint="cs"/>
          <w:sz w:val="27"/>
          <w:rtl/>
        </w:rPr>
        <w:t>،</w:t>
      </w:r>
      <w:r w:rsidRPr="00624CB1">
        <w:rPr>
          <w:rFonts w:ascii="Traditional Arabic" w:eastAsia="Traditional Arabic" w:hAnsi="Traditional Arabic"/>
          <w:sz w:val="27"/>
          <w:rtl/>
        </w:rPr>
        <w:t xml:space="preserve"> فكراً وممارسةً،</w:t>
      </w:r>
      <w:r w:rsidRPr="00624CB1">
        <w:rPr>
          <w:rFonts w:ascii="Traditional Arabic" w:eastAsia="Traditional Arabic" w:hAnsi="Traditional Arabic" w:hint="cs"/>
          <w:sz w:val="27"/>
          <w:rtl/>
        </w:rPr>
        <w:t xml:space="preserve"> وأ</w:t>
      </w:r>
      <w:r w:rsidRPr="00624CB1">
        <w:rPr>
          <w:rFonts w:ascii="Traditional Arabic" w:eastAsia="Traditional Arabic" w:hAnsi="Traditional Arabic"/>
          <w:sz w:val="27"/>
          <w:rtl/>
        </w:rPr>
        <w:t>صبح لكلمتهم نفوذ</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ولس</w:t>
      </w:r>
      <w:r w:rsidRPr="00624CB1">
        <w:rPr>
          <w:rFonts w:ascii="Traditional Arabic" w:eastAsia="Traditional Arabic" w:hAnsi="Traditional Arabic" w:hint="cs"/>
          <w:sz w:val="27"/>
          <w:rtl/>
        </w:rPr>
        <w:t>ل</w:t>
      </w:r>
      <w:r w:rsidRPr="00624CB1">
        <w:rPr>
          <w:rFonts w:ascii="Traditional Arabic" w:eastAsia="Traditional Arabic" w:hAnsi="Traditional Arabic"/>
          <w:sz w:val="27"/>
          <w:rtl/>
        </w:rPr>
        <w:t xml:space="preserve">وكهم صدىً، لا تثنيهم فتوى عالم أو </w:t>
      </w:r>
      <w:r w:rsidRPr="00624CB1">
        <w:rPr>
          <w:rFonts w:ascii="Traditional Arabic" w:eastAsia="Traditional Arabic" w:hAnsi="Traditional Arabic" w:hint="cs"/>
          <w:sz w:val="27"/>
          <w:rtl/>
        </w:rPr>
        <w:t>إ</w:t>
      </w:r>
      <w:r w:rsidRPr="00624CB1">
        <w:rPr>
          <w:rFonts w:ascii="Traditional Arabic" w:eastAsia="Traditional Arabic" w:hAnsi="Traditional Arabic"/>
          <w:sz w:val="27"/>
          <w:rtl/>
        </w:rPr>
        <w:t>رشاد مرشد،</w:t>
      </w:r>
      <w:r w:rsidRPr="00624CB1">
        <w:rPr>
          <w:rFonts w:ascii="Traditional Arabic" w:eastAsia="Traditional Arabic" w:hAnsi="Traditional Arabic" w:hint="cs"/>
          <w:sz w:val="27"/>
          <w:rtl/>
        </w:rPr>
        <w:t xml:space="preserve"> ل</w:t>
      </w:r>
      <w:r w:rsidRPr="00624CB1">
        <w:rPr>
          <w:rFonts w:ascii="Traditional Arabic" w:eastAsia="Traditional Arabic" w:hAnsi="Traditional Arabic"/>
          <w:sz w:val="27"/>
          <w:rtl/>
        </w:rPr>
        <w:t>يسوا من ذوي الرأي والحوار، استمالوا الس</w:t>
      </w:r>
      <w:r w:rsidR="006D6FF8">
        <w:rPr>
          <w:rFonts w:ascii="Traditional Arabic" w:eastAsia="Traditional Arabic" w:hAnsi="Traditional Arabic" w:hint="cs"/>
          <w:sz w:val="27"/>
          <w:rtl/>
        </w:rPr>
        <w:t>ُّ</w:t>
      </w:r>
      <w:r w:rsidRPr="00624CB1">
        <w:rPr>
          <w:rFonts w:ascii="Traditional Arabic" w:eastAsia="Traditional Arabic" w:hAnsi="Traditional Arabic"/>
          <w:sz w:val="27"/>
          <w:rtl/>
        </w:rPr>
        <w:t>ذّ</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ج من الناس</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وتدرّ</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عوا بهم، كمّ</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موا</w:t>
      </w:r>
      <w:r w:rsidRPr="00624CB1">
        <w:rPr>
          <w:rFonts w:ascii="Traditional Arabic" w:eastAsia="Traditional Arabic" w:hAnsi="Traditional Arabic" w:hint="cs"/>
          <w:sz w:val="27"/>
          <w:rtl/>
        </w:rPr>
        <w:t xml:space="preserve"> أ</w:t>
      </w:r>
      <w:r w:rsidRPr="00624CB1">
        <w:rPr>
          <w:rFonts w:ascii="Traditional Arabic" w:eastAsia="Traditional Arabic" w:hAnsi="Traditional Arabic"/>
          <w:sz w:val="27"/>
          <w:rtl/>
        </w:rPr>
        <w:t>فواه المخالفين بكل الوسائل، فلا يكاد من العلماء أو زعماء الفكر الشيعي من</w:t>
      </w:r>
      <w:r w:rsidRPr="00624CB1">
        <w:rPr>
          <w:rFonts w:ascii="Traditional Arabic" w:eastAsia="Traditional Arabic" w:hAnsi="Traditional Arabic" w:hint="cs"/>
          <w:sz w:val="27"/>
          <w:rtl/>
        </w:rPr>
        <w:t xml:space="preserve"> ي</w:t>
      </w:r>
      <w:r w:rsidRPr="00624CB1">
        <w:rPr>
          <w:rFonts w:ascii="Traditional Arabic" w:eastAsia="Traditional Arabic" w:hAnsi="Traditional Arabic"/>
          <w:sz w:val="27"/>
          <w:rtl/>
        </w:rPr>
        <w:t>جد نفسه اليوم قادراً على ردع هذا التي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ار أو الوقوف بوجهه. </w:t>
      </w:r>
    </w:p>
    <w:p w:rsidR="0088495C" w:rsidRPr="00624CB1" w:rsidRDefault="0088495C" w:rsidP="00B8241F">
      <w:pPr>
        <w:rPr>
          <w:rtl/>
          <w:lang w:val="x-none" w:eastAsia="x-none"/>
        </w:rPr>
      </w:pPr>
      <w:r w:rsidRPr="00624CB1">
        <w:rPr>
          <w:rFonts w:ascii="Traditional Arabic" w:eastAsia="Traditional Arabic" w:hAnsi="Traditional Arabic"/>
          <w:sz w:val="27"/>
          <w:rtl/>
        </w:rPr>
        <w:t>وهذا الواقع قد يقطع لدينا الأمل في حصول تطو</w:t>
      </w:r>
      <w:r w:rsidR="006D6FF8">
        <w:rPr>
          <w:rFonts w:ascii="Traditional Arabic" w:eastAsia="Traditional Arabic" w:hAnsi="Traditional Arabic" w:hint="cs"/>
          <w:sz w:val="27"/>
          <w:rtl/>
        </w:rPr>
        <w:t>ُّ</w:t>
      </w:r>
      <w:r w:rsidRPr="00624CB1">
        <w:rPr>
          <w:rFonts w:ascii="Traditional Arabic" w:eastAsia="Traditional Arabic" w:hAnsi="Traditional Arabic"/>
          <w:sz w:val="27"/>
          <w:rtl/>
        </w:rPr>
        <w:t>رٍ ما</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أو ظهور نسق فكري</w:t>
      </w:r>
      <w:r w:rsidRPr="00624CB1">
        <w:rPr>
          <w:rFonts w:ascii="Traditional Arabic" w:eastAsia="Traditional Arabic" w:hAnsi="Traditional Arabic" w:hint="cs"/>
          <w:sz w:val="27"/>
          <w:rtl/>
        </w:rPr>
        <w:t xml:space="preserve"> ش</w:t>
      </w:r>
      <w:r w:rsidRPr="00624CB1">
        <w:rPr>
          <w:rFonts w:ascii="Traditional Arabic" w:eastAsia="Traditional Arabic" w:hAnsi="Traditional Arabic"/>
          <w:sz w:val="27"/>
          <w:rtl/>
        </w:rPr>
        <w:t>يعي أكثر تأل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قاً وشمولاً، وأقدر على العودة بالواقع الحالي إلى عهد العقلانية</w:t>
      </w:r>
      <w:r w:rsidRPr="00624CB1">
        <w:rPr>
          <w:rFonts w:ascii="Traditional Arabic" w:eastAsia="Traditional Arabic" w:hAnsi="Traditional Arabic" w:hint="cs"/>
          <w:sz w:val="27"/>
          <w:rtl/>
        </w:rPr>
        <w:t xml:space="preserve"> و</w:t>
      </w:r>
      <w:r w:rsidRPr="00624CB1">
        <w:rPr>
          <w:rFonts w:ascii="Traditional Arabic" w:eastAsia="Traditional Arabic" w:hAnsi="Traditional Arabic"/>
          <w:sz w:val="27"/>
          <w:rtl/>
        </w:rPr>
        <w:t>الاعتدال، على الأقل</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لا أظن</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حصول ذلك في السنوات التي بقي</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ت</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 xml:space="preserve"> من عمري، ولا</w:t>
      </w:r>
      <w:r w:rsidRPr="00624CB1">
        <w:rPr>
          <w:rFonts w:ascii="Traditional Arabic" w:eastAsia="Traditional Arabic" w:hAnsi="Traditional Arabic" w:hint="cs"/>
          <w:sz w:val="27"/>
          <w:rtl/>
        </w:rPr>
        <w:t xml:space="preserve"> أ</w:t>
      </w:r>
      <w:r w:rsidRPr="00624CB1">
        <w:rPr>
          <w:rFonts w:ascii="Traditional Arabic" w:eastAsia="Traditional Arabic" w:hAnsi="Traditional Arabic"/>
          <w:sz w:val="27"/>
          <w:rtl/>
        </w:rPr>
        <w:t>توق</w:t>
      </w:r>
      <w:r w:rsidRPr="00624CB1">
        <w:rPr>
          <w:rFonts w:ascii="Traditional Arabic" w:eastAsia="Traditional Arabic" w:hAnsi="Traditional Arabic" w:hint="cs"/>
          <w:sz w:val="27"/>
          <w:rtl/>
        </w:rPr>
        <w:t>َّ</w:t>
      </w:r>
      <w:r w:rsidRPr="00624CB1">
        <w:rPr>
          <w:rFonts w:ascii="Traditional Arabic" w:eastAsia="Traditional Arabic" w:hAnsi="Traditional Arabic"/>
          <w:sz w:val="27"/>
          <w:rtl/>
        </w:rPr>
        <w:t>ع حصوله في عهدكم أيضاً.</w:t>
      </w:r>
    </w:p>
    <w:p w:rsidR="0088495C" w:rsidRPr="00624CB1" w:rsidRDefault="0088495C" w:rsidP="0088495C">
      <w:pPr>
        <w:pStyle w:val="af0"/>
        <w:spacing w:line="240" w:lineRule="auto"/>
        <w:ind w:firstLine="567"/>
        <w:rPr>
          <w:rtl/>
        </w:rPr>
        <w:sectPr w:rsidR="0088495C" w:rsidRPr="00624CB1" w:rsidSect="0068524D">
          <w:headerReference w:type="even" r:id="rId81"/>
          <w:headerReference w:type="default" r:id="rId82"/>
          <w:footerReference w:type="even" r:id="rId83"/>
          <w:footerReference w:type="default" r:id="rId8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p>
    <w:p w:rsidR="0088495C" w:rsidRPr="00624CB1" w:rsidRDefault="0088495C" w:rsidP="0088495C">
      <w:pPr>
        <w:rPr>
          <w:rtl/>
        </w:rPr>
        <w:sectPr w:rsidR="0088495C" w:rsidRPr="00624CB1" w:rsidSect="00A96EEF">
          <w:headerReference w:type="even" r:id="rId85"/>
          <w:headerReference w:type="default" r:id="rId86"/>
          <w:footerReference w:type="even" r:id="rId87"/>
          <w:footerReference w:type="default" r:id="rId8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E8563B">
      <w:pPr>
        <w:spacing w:line="420" w:lineRule="exact"/>
        <w:rPr>
          <w:sz w:val="27"/>
          <w:rtl/>
        </w:rPr>
      </w:pPr>
    </w:p>
    <w:p w:rsidR="0088495C" w:rsidRPr="00624CB1" w:rsidRDefault="0088495C" w:rsidP="00E8563B">
      <w:pPr>
        <w:spacing w:line="420" w:lineRule="exact"/>
        <w:rPr>
          <w:sz w:val="27"/>
          <w:rtl/>
        </w:rPr>
      </w:pPr>
    </w:p>
    <w:p w:rsidR="0088495C" w:rsidRPr="00624CB1" w:rsidRDefault="0088495C" w:rsidP="0088495C">
      <w:pPr>
        <w:pStyle w:val="Heading1"/>
        <w:rPr>
          <w:rtl/>
          <w:lang w:bidi="ar-IQ"/>
        </w:rPr>
      </w:pPr>
      <w:bookmarkStart w:id="42" w:name="_Toc452599355"/>
      <w:r w:rsidRPr="00624CB1">
        <w:rPr>
          <w:rFonts w:hint="cs"/>
          <w:rtl/>
          <w:lang w:bidi="ar-IQ"/>
        </w:rPr>
        <w:t>أيّ زنبقة في مهبّ الريح؟</w:t>
      </w:r>
      <w:bookmarkEnd w:id="42"/>
    </w:p>
    <w:p w:rsidR="0088495C" w:rsidRPr="00624CB1" w:rsidRDefault="0088495C" w:rsidP="0088495C">
      <w:pPr>
        <w:pStyle w:val="Heading2"/>
        <w:rPr>
          <w:color w:val="auto"/>
          <w:rtl/>
          <w:lang w:val="en-US" w:bidi="ar-IQ"/>
        </w:rPr>
      </w:pPr>
      <w:bookmarkStart w:id="43" w:name="_Toc452599356"/>
      <w:r w:rsidRPr="00624CB1">
        <w:rPr>
          <w:rFonts w:hint="cs"/>
          <w:color w:val="auto"/>
          <w:rtl/>
          <w:lang w:val="en-US" w:bidi="ar-IQ"/>
        </w:rPr>
        <w:t>نقد مصطفى مَلَكْيان</w:t>
      </w:r>
      <w:bookmarkEnd w:id="43"/>
    </w:p>
    <w:p w:rsidR="0088495C" w:rsidRPr="00624CB1" w:rsidRDefault="0088495C" w:rsidP="00E8563B">
      <w:pPr>
        <w:spacing w:line="420" w:lineRule="exact"/>
        <w:rPr>
          <w:sz w:val="10"/>
          <w:szCs w:val="14"/>
          <w:rtl/>
        </w:rPr>
      </w:pPr>
    </w:p>
    <w:p w:rsidR="0088495C" w:rsidRPr="00624CB1" w:rsidRDefault="0088495C" w:rsidP="00DE7B22">
      <w:pPr>
        <w:pStyle w:val="Author"/>
        <w:spacing w:line="400" w:lineRule="exact"/>
        <w:rPr>
          <w:rtl/>
        </w:rPr>
      </w:pPr>
      <w:bookmarkStart w:id="44" w:name="_Toc452599357"/>
      <w:r w:rsidRPr="00624CB1">
        <w:rPr>
          <w:rFonts w:hint="cs"/>
          <w:rtl/>
          <w:lang w:bidi="ar-IQ"/>
        </w:rPr>
        <w:t>د. أمير صائمي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11"/>
        <w:t>*)</w:t>
      </w:r>
      <w:bookmarkEnd w:id="44"/>
    </w:p>
    <w:p w:rsidR="0088495C" w:rsidRPr="00624CB1" w:rsidRDefault="0088495C" w:rsidP="00DE7B22">
      <w:pPr>
        <w:pStyle w:val="Author"/>
        <w:spacing w:line="400" w:lineRule="exact"/>
        <w:rPr>
          <w:rtl/>
        </w:rPr>
      </w:pPr>
      <w:bookmarkStart w:id="45" w:name="_Toc452599358"/>
      <w:r w:rsidRPr="00624CB1">
        <w:rPr>
          <w:rFonts w:hint="cs"/>
          <w:rtl/>
        </w:rPr>
        <w:t xml:space="preserve">ترجمة: </w:t>
      </w:r>
      <w:r w:rsidRPr="00624CB1">
        <w:rPr>
          <w:rFonts w:hint="cs"/>
          <w:rtl/>
          <w:lang w:bidi="ar-IQ"/>
        </w:rPr>
        <w:t>حسن الهاشمي</w:t>
      </w:r>
      <w:bookmarkEnd w:id="45"/>
    </w:p>
    <w:p w:rsidR="0088495C" w:rsidRPr="00624CB1" w:rsidRDefault="0088495C" w:rsidP="00E8563B">
      <w:pPr>
        <w:spacing w:line="420" w:lineRule="exact"/>
        <w:rPr>
          <w:sz w:val="10"/>
          <w:szCs w:val="14"/>
          <w:rtl/>
        </w:rPr>
      </w:pPr>
    </w:p>
    <w:p w:rsidR="0088495C" w:rsidRPr="00624CB1" w:rsidRDefault="0088495C" w:rsidP="007D17FD">
      <w:pPr>
        <w:spacing w:line="410" w:lineRule="exact"/>
        <w:ind w:firstLine="562"/>
        <w:rPr>
          <w:sz w:val="27"/>
          <w:rtl/>
          <w:lang w:bidi="ar-IQ"/>
        </w:rPr>
      </w:pPr>
      <w:r w:rsidRPr="00624CB1">
        <w:rPr>
          <w:rFonts w:hint="cs"/>
          <w:sz w:val="27"/>
          <w:rtl/>
          <w:lang w:bidi="ar-IQ"/>
        </w:rPr>
        <w:t xml:space="preserve">عندما استجبتُ لرغبة الزملاء في مجلة </w:t>
      </w:r>
      <w:r w:rsidRPr="00624CB1">
        <w:rPr>
          <w:rFonts w:hint="eastAsia"/>
          <w:sz w:val="27"/>
          <w:rtl/>
        </w:rPr>
        <w:t>«</w:t>
      </w:r>
      <w:r w:rsidRPr="00624CB1">
        <w:rPr>
          <w:rFonts w:hint="cs"/>
          <w:sz w:val="27"/>
          <w:rtl/>
          <w:lang w:bidi="ar-IQ"/>
        </w:rPr>
        <w:t>نقد كتاب</w:t>
      </w:r>
      <w:r w:rsidRPr="00624CB1">
        <w:rPr>
          <w:rFonts w:hint="eastAsia"/>
          <w:sz w:val="27"/>
          <w:rtl/>
        </w:rPr>
        <w:t>»</w:t>
      </w:r>
      <w:r w:rsidRPr="00624CB1">
        <w:rPr>
          <w:rFonts w:hint="cs"/>
          <w:sz w:val="27"/>
          <w:rtl/>
          <w:lang w:bidi="ar-IQ"/>
        </w:rPr>
        <w:t xml:space="preserve"> في كتابة نقد على أحد الكتب المطبوعة مؤخَّراً، عقدت العزم على تخصيص نقدي لأحد الكتب الهامّة لفضيلة الأستاذ مصطفى مَلَكْيان، وهو كتابه الذي يحمل عنوان </w:t>
      </w:r>
      <w:r w:rsidRPr="00624CB1">
        <w:rPr>
          <w:rFonts w:hint="eastAsia"/>
          <w:sz w:val="27"/>
          <w:rtl/>
        </w:rPr>
        <w:t>«</w:t>
      </w:r>
      <w:r w:rsidRPr="00624CB1">
        <w:rPr>
          <w:rFonts w:hint="cs"/>
          <w:sz w:val="27"/>
          <w:rtl/>
          <w:lang w:bidi="ar-IQ"/>
        </w:rPr>
        <w:t>في مهبّ الريح وحارس الزنبقة</w:t>
      </w:r>
      <w:r w:rsidRPr="00624CB1">
        <w:rPr>
          <w:rFonts w:hint="eastAsia"/>
          <w:sz w:val="27"/>
          <w:rtl/>
        </w:rPr>
        <w:t>»</w:t>
      </w:r>
      <w:r w:rsidRPr="00624CB1">
        <w:rPr>
          <w:rFonts w:hint="cs"/>
          <w:sz w:val="27"/>
          <w:rtl/>
          <w:lang w:bidi="ar-IQ"/>
        </w:rPr>
        <w:t>. فبغضّ النظر عن أهمِّية وقيمة الكتاب وآراء الأستاذ مَلَكْيان، تعود رغبتي في كتابة نقد على كتاب مَلَكْيان إلى يقيني وعلمي بأن الأستاذ مَلَكْيان على المستوى الشخصي يرحِّب بالنقد العلمي، خلافاً للكثيرين من الأفاضل الذين يضيقون ذرعاً بالنقد. وفي اعتقادي فإن المناخ الفلسفي في إيران بحاجة ماسّة إلى الترويج للكتابات النقدية ذات الطابع الأكاديمي.</w:t>
      </w:r>
    </w:p>
    <w:p w:rsidR="0088495C" w:rsidRPr="00624CB1" w:rsidRDefault="0088495C" w:rsidP="0088495C">
      <w:pPr>
        <w:rPr>
          <w:sz w:val="27"/>
          <w:rtl/>
          <w:lang w:bidi="ar-IQ"/>
        </w:rPr>
      </w:pPr>
      <w:r w:rsidRPr="00624CB1">
        <w:rPr>
          <w:rFonts w:hint="cs"/>
          <w:sz w:val="27"/>
          <w:rtl/>
          <w:lang w:bidi="ar-IQ"/>
        </w:rPr>
        <w:t>وعلى الرغم من معرفتي الجيدة بشخصية الأستاذ مَلَكْيان، عرضتُ عليه رغبتي في كتابة نقد على كتابه المذكور، فلمست</w:t>
      </w:r>
      <w:r w:rsidR="00E8563B">
        <w:rPr>
          <w:rFonts w:hint="cs"/>
          <w:sz w:val="27"/>
          <w:rtl/>
          <w:lang w:bidi="ar-IQ"/>
        </w:rPr>
        <w:t>ُ</w:t>
      </w:r>
      <w:r w:rsidRPr="00624CB1">
        <w:rPr>
          <w:rFonts w:hint="cs"/>
          <w:sz w:val="27"/>
          <w:rtl/>
          <w:lang w:bidi="ar-IQ"/>
        </w:rPr>
        <w:t xml:space="preserve"> منه ـ للإنصاف ـ تشجيعاً كبيراً، وقد سرَّه ذلك كثيراً، وعبَّر عن ذلك قائلاً: إن من شأن هذه الخطوة أن تعمل على إشاعة ثقافة النقد والحوار. ومن هذه الناحية أجد من واجبي الإشادة بهذا الموقف المشهود لسماحته. إن الترحيب والانفتاح على النقد وعدم التشبّث برأيه الخاصّ من </w:t>
      </w:r>
      <w:r w:rsidRPr="00624CB1">
        <w:rPr>
          <w:rFonts w:hint="cs"/>
          <w:sz w:val="27"/>
          <w:rtl/>
          <w:lang w:bidi="ar-IQ"/>
        </w:rPr>
        <w:lastRenderedPageBreak/>
        <w:t>السمات التي تميّز الأستاذ مَلَكْيان، وترفعه فوق أقرانه من المفكِّرين، وتجعله في هذا الشأن مثالاً وأسوة وقدوة للآخرين.</w:t>
      </w:r>
    </w:p>
    <w:p w:rsidR="0088495C" w:rsidRPr="00624CB1" w:rsidRDefault="0088495C" w:rsidP="0088495C">
      <w:pPr>
        <w:rPr>
          <w:sz w:val="27"/>
          <w:rtl/>
          <w:lang w:bidi="ar-IQ"/>
        </w:rPr>
      </w:pPr>
      <w:r w:rsidRPr="00624CB1">
        <w:rPr>
          <w:rFonts w:hint="cs"/>
          <w:sz w:val="27"/>
          <w:rtl/>
          <w:lang w:bidi="ar-IQ"/>
        </w:rPr>
        <w:t xml:space="preserve">أما السبب الآخر الذي يدفعني إلى كتابة هذا النقد فيكمن في الفرصة والمساحة التي تتوفَّر لي في هذا النقد لبيان آرائي المختلفة عن آراء الأستاذ مصطفى مَلَكْيان ـ الذي كان لي شرف التعرُّف عليه منذ سنوات طويلة ـ بأسلوبٍ واضح. </w:t>
      </w:r>
    </w:p>
    <w:p w:rsidR="0088495C" w:rsidRPr="00624CB1" w:rsidRDefault="0088495C" w:rsidP="0088495C">
      <w:pPr>
        <w:rPr>
          <w:sz w:val="27"/>
          <w:rtl/>
          <w:lang w:bidi="ar-IQ"/>
        </w:rPr>
      </w:pPr>
      <w:r w:rsidRPr="00624CB1">
        <w:rPr>
          <w:rFonts w:hint="cs"/>
          <w:sz w:val="27"/>
          <w:rtl/>
          <w:lang w:bidi="ar-IQ"/>
        </w:rPr>
        <w:t xml:space="preserve">وعليّ الاعتراف قبل كلّ شيء والإذعان بأنّه لا شَكَّ في كون كتاب </w:t>
      </w:r>
      <w:r w:rsidRPr="00624CB1">
        <w:rPr>
          <w:rFonts w:hint="eastAsia"/>
          <w:sz w:val="27"/>
          <w:rtl/>
        </w:rPr>
        <w:t>«</w:t>
      </w:r>
      <w:r w:rsidRPr="00624CB1">
        <w:rPr>
          <w:rFonts w:hint="cs"/>
          <w:sz w:val="27"/>
          <w:rtl/>
          <w:lang w:bidi="ar-IQ"/>
        </w:rPr>
        <w:t>في مهبّ الريح وحارس الزنبقة</w:t>
      </w:r>
      <w:r w:rsidRPr="00624CB1">
        <w:rPr>
          <w:rFonts w:hint="eastAsia"/>
          <w:sz w:val="27"/>
          <w:rtl/>
        </w:rPr>
        <w:t>»</w:t>
      </w:r>
      <w:r w:rsidRPr="00624CB1">
        <w:rPr>
          <w:rFonts w:hint="cs"/>
          <w:sz w:val="27"/>
          <w:rtl/>
          <w:lang w:bidi="ar-IQ"/>
        </w:rPr>
        <w:t xml:space="preserve"> من الكتب الممتعة، والجديرة بأن تُقرأ؛ حيث يشتمل على الكثير من الموضوعات المتشعّبة، من مسائل الدين إلى علم النفس، ومن التربية والتعليم إلى نهج البلاغة، ومن السَّيْر والسلوك إلى الحرِّية والبصائر الخالصة، والمفعمة بالاهتمامات النبيلة والإنسانية. بل إنني أجد نفسي منسجماً ومتَّفقاً مع الجزء الأهمّ والهدف الرئيس من الكتاب، حيث إن بعض الروايات المأثورة في الدين والجمود على الظواهر تتجاهل الآليّات والأدوات الدنيوية للدين في ضمان الأخلاق والعدالة والحرِّية، ومن هنا فإنها تحتاج إلى إعادة صياغتها. </w:t>
      </w:r>
    </w:p>
    <w:p w:rsidR="0088495C" w:rsidRPr="00624CB1" w:rsidRDefault="0088495C" w:rsidP="00E8563B">
      <w:pPr>
        <w:rPr>
          <w:sz w:val="27"/>
          <w:rtl/>
          <w:lang w:bidi="ar-IQ"/>
        </w:rPr>
      </w:pPr>
      <w:r w:rsidRPr="00624CB1">
        <w:rPr>
          <w:rFonts w:hint="cs"/>
          <w:sz w:val="27"/>
          <w:rtl/>
          <w:lang w:bidi="ar-IQ"/>
        </w:rPr>
        <w:t>ومع ذلك يبدو أن أهمّ الإشكالات التي يعاني منها هذا الكتاب هو أنه عبارة عن نصٍّ تمّ تنزيله من سلسلة من المحاضرات المسجَّلة في أشرطة الكاسيت، وبذلك فإن هذا الأسلوب يعدّ استمراراً للتقليد الذي ورثناه على ما يبدو من أعمال الدكتور علي شريعتي</w:t>
      </w:r>
      <w:r w:rsidR="005F573F" w:rsidRPr="005F573F">
        <w:rPr>
          <w:rFonts w:cs="Mosawi" w:hint="cs"/>
          <w:szCs w:val="22"/>
          <w:rtl/>
          <w:lang w:bidi="ar-IQ"/>
        </w:rPr>
        <w:t>&amp;</w:t>
      </w:r>
      <w:r w:rsidRPr="00624CB1">
        <w:rPr>
          <w:rFonts w:hint="cs"/>
          <w:sz w:val="27"/>
          <w:rtl/>
          <w:lang w:bidi="ar-IQ"/>
        </w:rPr>
        <w:t xml:space="preserve">، حيث أخذ بعض المهتمِّين </w:t>
      </w:r>
      <w:r w:rsidR="00E8563B">
        <w:rPr>
          <w:rFonts w:hint="cs"/>
          <w:sz w:val="27"/>
          <w:rtl/>
          <w:lang w:bidi="ar-IQ"/>
        </w:rPr>
        <w:t>ب</w:t>
      </w:r>
      <w:r w:rsidRPr="00624CB1">
        <w:rPr>
          <w:rFonts w:hint="cs"/>
          <w:sz w:val="27"/>
          <w:rtl/>
          <w:lang w:bidi="ar-IQ"/>
        </w:rPr>
        <w:t xml:space="preserve">طباعة </w:t>
      </w:r>
      <w:r w:rsidR="00E8563B">
        <w:rPr>
          <w:rFonts w:hint="cs"/>
          <w:sz w:val="27"/>
          <w:rtl/>
          <w:lang w:bidi="ar-IQ"/>
        </w:rPr>
        <w:t xml:space="preserve">ونشر </w:t>
      </w:r>
      <w:r w:rsidRPr="00624CB1">
        <w:rPr>
          <w:rFonts w:hint="cs"/>
          <w:sz w:val="27"/>
          <w:rtl/>
          <w:lang w:bidi="ar-IQ"/>
        </w:rPr>
        <w:t>المحاضرات التي ألقاها في الأوساط العامّة. ومن هنا لا يسعنا أن نتوقَّع الدقّة والتناغم الذي يُرجى من الكتاب الذي يتعهَّده مؤلِّفه من البداية إلى النهاية، مدفوعاً بهوس الدقّة والتناغم والبلاغة والانسجام.</w:t>
      </w:r>
    </w:p>
    <w:p w:rsidR="0088495C" w:rsidRPr="00624CB1" w:rsidRDefault="0088495C" w:rsidP="0088495C">
      <w:pPr>
        <w:rPr>
          <w:sz w:val="27"/>
          <w:rtl/>
          <w:lang w:bidi="ar-IQ"/>
        </w:rPr>
      </w:pPr>
      <w:r w:rsidRPr="00624CB1">
        <w:rPr>
          <w:rFonts w:hint="cs"/>
          <w:sz w:val="27"/>
          <w:rtl/>
          <w:lang w:bidi="ar-IQ"/>
        </w:rPr>
        <w:t>فعندما يتمّ التطرّق في هذا الكتاب إلى تاريخ الفلسفة لا نرى أيّ إحالة إلى المصادر والمراجع في الأعمّ الأغلب. كما أن القسم الأكبر من هذا الكتاب عبارة عن مسائل أُعيد تكرارها لعدّة مرّات، وهو ما تنبَّه إليه الناشر، وقبل أن يتحمَّل المسؤولية في هذا الاتجاه.</w:t>
      </w:r>
    </w:p>
    <w:p w:rsidR="0088495C" w:rsidRPr="00624CB1" w:rsidRDefault="0088495C" w:rsidP="0088495C">
      <w:pPr>
        <w:rPr>
          <w:sz w:val="27"/>
          <w:rtl/>
          <w:lang w:bidi="ar-IQ"/>
        </w:rPr>
      </w:pPr>
      <w:r w:rsidRPr="00624CB1">
        <w:rPr>
          <w:rFonts w:hint="cs"/>
          <w:sz w:val="27"/>
          <w:rtl/>
          <w:lang w:bidi="ar-IQ"/>
        </w:rPr>
        <w:t xml:space="preserve">وكما سوف أبيِّن لاحقاً فإن بعض المسائل الفلسفية المطروحة في هذا الكتاب </w:t>
      </w:r>
      <w:r w:rsidRPr="00624CB1">
        <w:rPr>
          <w:rFonts w:hint="cs"/>
          <w:sz w:val="27"/>
          <w:rtl/>
          <w:lang w:bidi="ar-IQ"/>
        </w:rPr>
        <w:lastRenderedPageBreak/>
        <w:t>ليست دقيقة</w:t>
      </w:r>
      <w:r w:rsidRPr="00624CB1">
        <w:rPr>
          <w:sz w:val="27"/>
          <w:vertAlign w:val="superscript"/>
          <w:rtl/>
          <w:lang w:bidi="ar-IQ"/>
        </w:rPr>
        <w:t>(</w:t>
      </w:r>
      <w:r w:rsidRPr="00624CB1">
        <w:rPr>
          <w:rStyle w:val="EndnoteReference"/>
          <w:sz w:val="27"/>
          <w:rtl/>
          <w:lang w:bidi="ar-IQ"/>
        </w:rPr>
        <w:endnoteReference w:id="358"/>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وأحياناً تبدو المسائل المطروحة في محاضرتين مختلفتين متعارضة بحَسَب الظاهر (وللأسف الشديد فإن تاريخ أغلب المحاضرات غير محدَّد)، ولم يتَّضح أبداً ما إذا كان هذا التعارض ـ كما أتوقَّع ـ يعود إلى تغيّر موقف الكاتب ورأيه في الفترة الفاصلة بين محاضرةٍ وأخرى، أم أنه مجرَّد تعارض ظاهري يمتلك الأستاذ مَلَكْيان طريقاً لحلِّه</w:t>
      </w:r>
      <w:r w:rsidRPr="00624CB1">
        <w:rPr>
          <w:sz w:val="27"/>
          <w:vertAlign w:val="superscript"/>
          <w:rtl/>
          <w:lang w:bidi="ar-IQ"/>
        </w:rPr>
        <w:t>(</w:t>
      </w:r>
      <w:r w:rsidRPr="00624CB1">
        <w:rPr>
          <w:rStyle w:val="EndnoteReference"/>
          <w:sz w:val="27"/>
          <w:rtl/>
          <w:lang w:bidi="ar-IQ"/>
        </w:rPr>
        <w:endnoteReference w:id="359"/>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وأحياناً يكون التبويب المطروح في محاضرة لموضوعٍ ما مختلفاً عن التبويب الآخر المطروح لذات الموضوع في محاضرةٍ أخرى</w:t>
      </w:r>
      <w:r w:rsidRPr="00624CB1">
        <w:rPr>
          <w:sz w:val="27"/>
          <w:vertAlign w:val="superscript"/>
          <w:rtl/>
          <w:lang w:bidi="ar-IQ"/>
        </w:rPr>
        <w:t>(</w:t>
      </w:r>
      <w:r w:rsidRPr="00624CB1">
        <w:rPr>
          <w:rStyle w:val="EndnoteReference"/>
          <w:sz w:val="27"/>
          <w:rtl/>
          <w:lang w:bidi="ar-IQ"/>
        </w:rPr>
        <w:endnoteReference w:id="360"/>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ولذلك من غير السهل علينا أن ننسب نظريّةً منسجمة للأستاذ مَلَكْيان من خلال مجرَّد الاستناد إلى هذا الكتاب. </w:t>
      </w:r>
    </w:p>
    <w:p w:rsidR="0088495C" w:rsidRPr="00624CB1" w:rsidRDefault="0088495C" w:rsidP="0088495C">
      <w:pPr>
        <w:rPr>
          <w:sz w:val="27"/>
          <w:rtl/>
          <w:lang w:bidi="ar-IQ"/>
        </w:rPr>
      </w:pPr>
      <w:r w:rsidRPr="00624CB1">
        <w:rPr>
          <w:rFonts w:hint="cs"/>
          <w:sz w:val="27"/>
          <w:rtl/>
          <w:lang w:bidi="ar-IQ"/>
        </w:rPr>
        <w:t xml:space="preserve">وبشكلٍ عام فإن الهدف الرئيس الذي يهدف إليه الأستاذ مصطفى مَلَكْيان، من خلال مختلف محاضراته المنشورة في هذا الكتاب، هو التأكيد على أن التديُّن التقليدي يعاني الكثير من المشاكل، ومن هنا يتعيَّن على الإنسان المعاصر أن يبحث عن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كبديلٍ عن التديُّن التقليدي.</w:t>
      </w:r>
    </w:p>
    <w:p w:rsidR="0088495C" w:rsidRPr="00624CB1" w:rsidRDefault="0088495C" w:rsidP="0088495C">
      <w:pPr>
        <w:rPr>
          <w:sz w:val="27"/>
          <w:rtl/>
          <w:lang w:bidi="ar-IQ"/>
        </w:rPr>
      </w:pPr>
      <w:r w:rsidRPr="00624CB1">
        <w:rPr>
          <w:rFonts w:hint="cs"/>
          <w:sz w:val="27"/>
          <w:rtl/>
          <w:lang w:bidi="ar-IQ"/>
        </w:rPr>
        <w:t>إن بعض المشاكل التي يعاني منها الدين التقليدي من وجهة نظر الأستاذ مَلَكْيان؛ منها ما يحتوي على ماهيّة سابقة؛ ومنها ما يحتوي على ماهيّة لاحقة إلى حدٍّ ما.</w:t>
      </w:r>
    </w:p>
    <w:p w:rsidR="0088495C" w:rsidRPr="00624CB1" w:rsidRDefault="0088495C" w:rsidP="0088495C">
      <w:pPr>
        <w:rPr>
          <w:sz w:val="27"/>
          <w:rtl/>
          <w:lang w:bidi="ar-IQ"/>
        </w:rPr>
      </w:pPr>
      <w:r w:rsidRPr="00624CB1">
        <w:rPr>
          <w:rFonts w:hint="cs"/>
          <w:sz w:val="27"/>
          <w:rtl/>
          <w:lang w:bidi="ar-IQ"/>
        </w:rPr>
        <w:t>ومرادي من المشاكل من النوع الأول هي المشاكل التي يرى الأستاذ مَلَكْيان أننا نراها على نحوٍ سابق، وهي على طبق القاعدة تشمل كل</w:t>
      </w:r>
      <w:r w:rsidR="00E8563B">
        <w:rPr>
          <w:rFonts w:hint="cs"/>
          <w:sz w:val="27"/>
          <w:rtl/>
          <w:lang w:bidi="ar-IQ"/>
        </w:rPr>
        <w:t>ّ</w:t>
      </w:r>
      <w:r w:rsidRPr="00624CB1">
        <w:rPr>
          <w:rFonts w:hint="cs"/>
          <w:sz w:val="27"/>
          <w:rtl/>
          <w:lang w:bidi="ar-IQ"/>
        </w:rPr>
        <w:t xml:space="preserve"> تديُّن تقليدي نتعاطى معه.</w:t>
      </w:r>
    </w:p>
    <w:p w:rsidR="0088495C" w:rsidRPr="00624CB1" w:rsidRDefault="0088495C" w:rsidP="0088495C">
      <w:pPr>
        <w:rPr>
          <w:sz w:val="27"/>
          <w:rtl/>
          <w:lang w:bidi="ar-IQ"/>
        </w:rPr>
      </w:pPr>
      <w:r w:rsidRPr="00624CB1">
        <w:rPr>
          <w:rFonts w:hint="cs"/>
          <w:sz w:val="27"/>
          <w:rtl/>
          <w:lang w:bidi="ar-IQ"/>
        </w:rPr>
        <w:t>ومرادي من المشاكل من النوع الثاني هي تلك التي يتعاطى معها دينٌ خاصّ؛ بسبب نصوصه المقدَّسة؛ أو بسبب تاريخه الخاصّ. ومن هذا النوع مشاكل من قبيل: الافتقار إلى الوثاقة التاريخية للنصوص المقدَّسة لدين بعينه، أو المشاكل الأخلاقية ـ العلمية للتعاليم المحدَّدة لدين خاصّ.</w:t>
      </w:r>
    </w:p>
    <w:p w:rsidR="0088495C" w:rsidRPr="00624CB1" w:rsidRDefault="0088495C" w:rsidP="0088495C">
      <w:pPr>
        <w:rPr>
          <w:sz w:val="27"/>
          <w:rtl/>
          <w:lang w:bidi="ar-IQ"/>
        </w:rPr>
      </w:pPr>
      <w:r w:rsidRPr="00624CB1">
        <w:rPr>
          <w:rFonts w:hint="cs"/>
          <w:sz w:val="27"/>
          <w:rtl/>
          <w:lang w:bidi="ar-IQ"/>
        </w:rPr>
        <w:t xml:space="preserve">ربما كان لدى الأستاذ مَلَكْيان مشاكل من هذا القبيل بشأن الإسلام </w:t>
      </w:r>
      <w:r w:rsidRPr="00624CB1">
        <w:rPr>
          <w:rFonts w:hint="cs"/>
          <w:sz w:val="27"/>
          <w:rtl/>
          <w:lang w:bidi="ar-IQ"/>
        </w:rPr>
        <w:lastRenderedPageBreak/>
        <w:t>والمسيحية، رغم أن البحوث التي يطرحها الأستاذ مَلَكْيان بهذا الشأن هي في العادة؛ ولأسباب واضحة، عامّةٌ للغاية.</w:t>
      </w:r>
    </w:p>
    <w:p w:rsidR="0088495C" w:rsidRPr="00624CB1" w:rsidRDefault="0088495C" w:rsidP="00170F16">
      <w:pPr>
        <w:spacing w:line="390" w:lineRule="exact"/>
        <w:rPr>
          <w:sz w:val="27"/>
          <w:rtl/>
          <w:lang w:bidi="ar-IQ"/>
        </w:rPr>
      </w:pPr>
      <w:r w:rsidRPr="00624CB1">
        <w:rPr>
          <w:rFonts w:hint="cs"/>
          <w:sz w:val="27"/>
          <w:rtl/>
          <w:lang w:bidi="ar-IQ"/>
        </w:rPr>
        <w:t>ولن أتحدّث في هذا المقال عن هواجس ومخاوف من هذا النوع.</w:t>
      </w:r>
    </w:p>
    <w:p w:rsidR="0088495C" w:rsidRPr="00624CB1" w:rsidRDefault="0088495C" w:rsidP="00170F16">
      <w:pPr>
        <w:spacing w:line="390" w:lineRule="exact"/>
        <w:rPr>
          <w:sz w:val="27"/>
          <w:rtl/>
          <w:lang w:bidi="ar-IQ"/>
        </w:rPr>
      </w:pPr>
      <w:r w:rsidRPr="00624CB1">
        <w:rPr>
          <w:rFonts w:hint="cs"/>
          <w:sz w:val="27"/>
          <w:rtl/>
          <w:lang w:bidi="ar-IQ"/>
        </w:rPr>
        <w:t>إن من بين المشاكل التي يعاني منها الدين التقليدي من وجهة نظر الأستاذ مَلَكْيان، والتي أشار إليها مراراً، وهي من نوع المشاكل ذات الماهيّة السابقة، هي أن التديُّن التقليدي؛ بسبب طبيعته التعبّدية، لا ينسجم مع العقلانية.</w:t>
      </w:r>
    </w:p>
    <w:p w:rsidR="0088495C" w:rsidRPr="00624CB1" w:rsidRDefault="0088495C" w:rsidP="00170F16">
      <w:pPr>
        <w:spacing w:line="390" w:lineRule="exact"/>
        <w:rPr>
          <w:sz w:val="27"/>
          <w:rtl/>
          <w:lang w:bidi="ar-IQ"/>
        </w:rPr>
      </w:pPr>
      <w:r w:rsidRPr="00624CB1">
        <w:rPr>
          <w:rFonts w:hint="cs"/>
          <w:sz w:val="27"/>
          <w:rtl/>
          <w:lang w:bidi="ar-IQ"/>
        </w:rPr>
        <w:t>وفي ما يتعلق بالقسم الأوّل سوف أستدلّ على عدم كفاية برهان الأستاذ مَلَكْيان على إثبات معاناة التديُّن التقليدي على نحوٍ سابق، وإن رؤيته في هذا الموضوع على أساس الآراء المعرفيّة المعاصرة ليست صحيحة.</w:t>
      </w:r>
    </w:p>
    <w:p w:rsidR="0088495C" w:rsidRPr="00624CB1" w:rsidRDefault="0088495C" w:rsidP="00170F16">
      <w:pPr>
        <w:spacing w:line="390" w:lineRule="exact"/>
        <w:rPr>
          <w:sz w:val="27"/>
          <w:rtl/>
          <w:lang w:bidi="ar-IQ"/>
        </w:rPr>
      </w:pPr>
      <w:r w:rsidRPr="00624CB1">
        <w:rPr>
          <w:rFonts w:hint="cs"/>
          <w:sz w:val="27"/>
          <w:rtl/>
          <w:lang w:bidi="ar-IQ"/>
        </w:rPr>
        <w:t xml:space="preserve">وفي القسم الثاني سوف أسعى باختصارٍ إلى بيان ما هو مراد الأستاذ مَلَكْيان من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بوصفها بديلاً عن التديُّن، وسوف أثبت أن مفهوم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عند الأستاذ مَلَكْيان ليست مفهوماً منسجماً. </w:t>
      </w:r>
    </w:p>
    <w:p w:rsidR="0088495C" w:rsidRPr="00624CB1" w:rsidRDefault="0088495C" w:rsidP="00170F16">
      <w:pPr>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1ـ استنكار التعبُّد</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يذهب الأستاذ مصطفى مَلَكْيان في تفكيره إلى أن التديُّن التقليدي يقوم حتماً على حدٍّ من التعبّد. في حين أنه يرى أن </w:t>
      </w:r>
      <w:r w:rsidRPr="00624CB1">
        <w:rPr>
          <w:rFonts w:hint="eastAsia"/>
          <w:sz w:val="27"/>
          <w:rtl/>
        </w:rPr>
        <w:t>«</w:t>
      </w:r>
      <w:r w:rsidRPr="00624CB1">
        <w:rPr>
          <w:rFonts w:hint="cs"/>
          <w:sz w:val="27"/>
          <w:rtl/>
          <w:lang w:bidi="ar-IQ"/>
        </w:rPr>
        <w:t>الخصيصة الثابتة للعصر الحديث، والتي لا تنفك</w:t>
      </w:r>
      <w:r w:rsidR="00143A43">
        <w:rPr>
          <w:rFonts w:hint="cs"/>
          <w:sz w:val="27"/>
          <w:rtl/>
          <w:lang w:bidi="ar-IQ"/>
        </w:rPr>
        <w:t>ّ</w:t>
      </w:r>
      <w:r w:rsidRPr="00624CB1">
        <w:rPr>
          <w:rFonts w:hint="cs"/>
          <w:sz w:val="27"/>
          <w:rtl/>
          <w:lang w:bidi="ar-IQ"/>
        </w:rPr>
        <w:t xml:space="preserve"> عنه</w:t>
      </w:r>
      <w:r w:rsidRPr="00624CB1">
        <w:rPr>
          <w:rFonts w:hint="eastAsia"/>
          <w:sz w:val="27"/>
          <w:rtl/>
        </w:rPr>
        <w:t>»</w:t>
      </w:r>
      <w:r w:rsidR="00143A43">
        <w:rPr>
          <w:rFonts w:hint="cs"/>
          <w:sz w:val="27"/>
          <w:rtl/>
        </w:rPr>
        <w:t>،</w:t>
      </w:r>
      <w:r w:rsidRPr="00624CB1">
        <w:rPr>
          <w:rFonts w:hint="cs"/>
          <w:sz w:val="27"/>
          <w:rtl/>
          <w:lang w:bidi="ar-IQ"/>
        </w:rPr>
        <w:t xml:space="preserve"> هي عدم وجود موضع للتعبُّد فيه من الإعراب. وقد أشار إلى ذلك في أكثر من سبع مواضع من كتابه بعبارات متقاربة (وشبيهة بالنصّ الذي سنذكره أدناه)</w:t>
      </w:r>
      <w:r w:rsidRPr="00624CB1">
        <w:rPr>
          <w:sz w:val="27"/>
          <w:vertAlign w:val="superscript"/>
          <w:rtl/>
          <w:lang w:bidi="ar-IQ"/>
        </w:rPr>
        <w:t>(</w:t>
      </w:r>
      <w:r w:rsidRPr="00624CB1">
        <w:rPr>
          <w:rStyle w:val="EndnoteReference"/>
          <w:sz w:val="27"/>
          <w:rtl/>
          <w:lang w:bidi="ar-IQ"/>
        </w:rPr>
        <w:endnoteReference w:id="361"/>
      </w:r>
      <w:r w:rsidRPr="00624CB1">
        <w:rPr>
          <w:sz w:val="27"/>
          <w:vertAlign w:val="superscript"/>
          <w:rtl/>
          <w:lang w:bidi="ar-IQ"/>
        </w:rPr>
        <w:t>)</w:t>
      </w:r>
      <w:r w:rsidRPr="00624CB1">
        <w:rPr>
          <w:rFonts w:hint="cs"/>
          <w:sz w:val="27"/>
          <w:rtl/>
          <w:lang w:bidi="ar-IQ"/>
        </w:rPr>
        <w:t xml:space="preserve">. وفي مواضع أخرى من الكتاب يرى أيضاً أن رفض التعبُّد من لوازم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و</w:t>
      </w:r>
      <w:r w:rsidRPr="00624CB1">
        <w:rPr>
          <w:rFonts w:hint="eastAsia"/>
          <w:sz w:val="27"/>
          <w:rtl/>
        </w:rPr>
        <w:t>«</w:t>
      </w:r>
      <w:r w:rsidRPr="00624CB1">
        <w:rPr>
          <w:rFonts w:hint="cs"/>
          <w:sz w:val="27"/>
          <w:rtl/>
          <w:lang w:bidi="ar-IQ"/>
        </w:rPr>
        <w:t>الحياة الأصيلة</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62"/>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eastAsia"/>
          <w:sz w:val="27"/>
          <w:rtl/>
        </w:rPr>
        <w:t>«</w:t>
      </w:r>
      <w:r w:rsidRPr="00624CB1">
        <w:rPr>
          <w:rFonts w:hint="cs"/>
          <w:sz w:val="27"/>
          <w:rtl/>
          <w:lang w:bidi="ar-IQ"/>
        </w:rPr>
        <w:t xml:space="preserve">إن العنصر الأول الذي يميِّز الحداثة هو استدلاليتها. وهذا الأمر لا ينسجم مع تعبّدية الفهم التاريخي التقليدي للدين التاريخي. إن الاستدلال لا يتناغم مع التعبّد. إن التعبّد هو الذي يقول: </w:t>
      </w:r>
      <w:r w:rsidRPr="00624CB1">
        <w:rPr>
          <w:rFonts w:hint="eastAsia"/>
          <w:sz w:val="27"/>
          <w:rtl/>
        </w:rPr>
        <w:t>«</w:t>
      </w:r>
      <w:r w:rsidRPr="00624CB1">
        <w:rPr>
          <w:rFonts w:hint="cs"/>
          <w:sz w:val="27"/>
          <w:rtl/>
          <w:lang w:bidi="ar-IQ"/>
        </w:rPr>
        <w:t>إن (أ) هو (ب)</w:t>
      </w:r>
      <w:r w:rsidRPr="00624CB1">
        <w:rPr>
          <w:rFonts w:hint="eastAsia"/>
          <w:sz w:val="27"/>
          <w:rtl/>
        </w:rPr>
        <w:t>»</w:t>
      </w:r>
      <w:r w:rsidRPr="00624CB1">
        <w:rPr>
          <w:rFonts w:hint="cs"/>
          <w:sz w:val="27"/>
          <w:rtl/>
          <w:lang w:bidi="ar-IQ"/>
        </w:rPr>
        <w:t xml:space="preserve">، وعندما تسأل: </w:t>
      </w:r>
      <w:r w:rsidRPr="00624CB1">
        <w:rPr>
          <w:rFonts w:hint="eastAsia"/>
          <w:sz w:val="27"/>
          <w:rtl/>
        </w:rPr>
        <w:t>«</w:t>
      </w:r>
      <w:r w:rsidRPr="00624CB1">
        <w:rPr>
          <w:rFonts w:hint="cs"/>
          <w:sz w:val="27"/>
          <w:rtl/>
          <w:lang w:bidi="ar-IQ"/>
        </w:rPr>
        <w:t>ما هو الدليل على ذلك؟</w:t>
      </w:r>
      <w:r w:rsidRPr="00624CB1">
        <w:rPr>
          <w:rFonts w:hint="eastAsia"/>
          <w:sz w:val="27"/>
          <w:rtl/>
        </w:rPr>
        <w:t>»</w:t>
      </w:r>
      <w:r w:rsidRPr="00624CB1">
        <w:rPr>
          <w:rFonts w:hint="cs"/>
          <w:sz w:val="27"/>
          <w:rtl/>
          <w:lang w:bidi="ar-IQ"/>
        </w:rPr>
        <w:t xml:space="preserve">، يقال لك: </w:t>
      </w:r>
      <w:r w:rsidRPr="00624CB1">
        <w:rPr>
          <w:rFonts w:hint="eastAsia"/>
          <w:sz w:val="27"/>
          <w:rtl/>
        </w:rPr>
        <w:t>«</w:t>
      </w:r>
      <w:r w:rsidRPr="00624CB1">
        <w:rPr>
          <w:rFonts w:hint="cs"/>
          <w:sz w:val="27"/>
          <w:rtl/>
          <w:lang w:bidi="ar-IQ"/>
        </w:rPr>
        <w:t>لأن (</w:t>
      </w:r>
      <w:r w:rsidRPr="00624CB1">
        <w:rPr>
          <w:szCs w:val="22"/>
          <w:lang w:bidi="ar-IQ"/>
        </w:rPr>
        <w:t>x</w:t>
      </w:r>
      <w:r w:rsidRPr="00624CB1">
        <w:rPr>
          <w:sz w:val="27"/>
          <w:rtl/>
          <w:lang w:bidi="ar-IQ"/>
        </w:rPr>
        <w:t xml:space="preserve">) </w:t>
      </w:r>
      <w:r w:rsidRPr="00624CB1">
        <w:rPr>
          <w:rFonts w:hint="cs"/>
          <w:sz w:val="27"/>
          <w:rtl/>
          <w:lang w:bidi="ar-IQ"/>
        </w:rPr>
        <w:t>يقول: إن (أ) هو (ب)</w:t>
      </w:r>
      <w:r w:rsidRPr="00624CB1">
        <w:rPr>
          <w:rFonts w:hint="eastAsia"/>
          <w:sz w:val="27"/>
          <w:rtl/>
        </w:rPr>
        <w:t>»</w:t>
      </w:r>
      <w:r w:rsidRPr="00624CB1">
        <w:rPr>
          <w:rFonts w:hint="cs"/>
          <w:sz w:val="27"/>
          <w:rtl/>
          <w:lang w:bidi="ar-IQ"/>
        </w:rPr>
        <w:t xml:space="preserve">. وبمقدار عدم اقتناعك بهذا النمط من الاستدلال تكون أقرب إلى الحداثة، وبمقدار انسجامك مع هذا النوع من الاستدلال </w:t>
      </w:r>
      <w:r w:rsidRPr="00624CB1">
        <w:rPr>
          <w:rFonts w:hint="cs"/>
          <w:sz w:val="27"/>
          <w:rtl/>
          <w:lang w:bidi="ar-IQ"/>
        </w:rPr>
        <w:lastRenderedPageBreak/>
        <w:t xml:space="preserve">تكون أبعد من الحداثة. فإن الإنسان الحداثوي يرى مغالطة كبرى في القول: </w:t>
      </w:r>
      <w:r w:rsidRPr="00624CB1">
        <w:rPr>
          <w:rFonts w:hint="eastAsia"/>
          <w:sz w:val="27"/>
          <w:rtl/>
        </w:rPr>
        <w:t>«</w:t>
      </w:r>
      <w:r w:rsidRPr="00624CB1">
        <w:rPr>
          <w:rFonts w:hint="cs"/>
          <w:sz w:val="27"/>
          <w:rtl/>
          <w:lang w:bidi="ar-IQ"/>
        </w:rPr>
        <w:t>إن (أ) هي (ب)؛ لأن هذا هو ما يقوله (</w:t>
      </w:r>
      <w:r w:rsidRPr="00624CB1">
        <w:rPr>
          <w:szCs w:val="22"/>
          <w:lang w:bidi="ar-IQ"/>
        </w:rPr>
        <w:t>x</w:t>
      </w:r>
      <w:r w:rsidRPr="00624CB1">
        <w:rPr>
          <w:rFonts w:hint="cs"/>
          <w:sz w:val="27"/>
          <w:rtl/>
          <w:lang w:bidi="ar-IQ"/>
        </w:rPr>
        <w:t>)</w:t>
      </w:r>
      <w:r w:rsidRPr="00624CB1">
        <w:rPr>
          <w:rFonts w:hint="eastAsia"/>
          <w:sz w:val="27"/>
          <w:rtl/>
        </w:rPr>
        <w:t>»</w:t>
      </w:r>
      <w:r w:rsidRPr="00624CB1">
        <w:rPr>
          <w:rFonts w:hint="cs"/>
          <w:sz w:val="27"/>
          <w:rtl/>
          <w:lang w:bidi="ar-IQ"/>
        </w:rPr>
        <w:t>. فليس هذا هو النمط الصحيح للاستدلال</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63"/>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 xml:space="preserve">خُذْ بنظر الاعتبار الاستدلال القائل: </w:t>
      </w:r>
      <w:r w:rsidRPr="00624CB1">
        <w:rPr>
          <w:rFonts w:hint="eastAsia"/>
          <w:sz w:val="27"/>
          <w:rtl/>
        </w:rPr>
        <w:t>«</w:t>
      </w:r>
      <w:r w:rsidRPr="00624CB1">
        <w:rPr>
          <w:rFonts w:hint="cs"/>
          <w:sz w:val="27"/>
          <w:rtl/>
          <w:lang w:bidi="ar-IQ"/>
        </w:rPr>
        <w:t xml:space="preserve">إن </w:t>
      </w:r>
      <w:r w:rsidRPr="00624CB1">
        <w:rPr>
          <w:szCs w:val="22"/>
          <w:lang w:bidi="ar-IQ"/>
        </w:rPr>
        <w:t>P</w:t>
      </w:r>
      <w:r w:rsidRPr="00624CB1">
        <w:rPr>
          <w:rFonts w:hint="cs"/>
          <w:sz w:val="27"/>
          <w:rtl/>
          <w:lang w:bidi="ar-IQ"/>
        </w:rPr>
        <w:t xml:space="preserve"> هو </w:t>
      </w:r>
      <w:r w:rsidRPr="00624CB1">
        <w:rPr>
          <w:szCs w:val="22"/>
          <w:lang w:bidi="ar-IQ"/>
        </w:rPr>
        <w:t>Q</w:t>
      </w:r>
      <w:r w:rsidRPr="00624CB1">
        <w:rPr>
          <w:rFonts w:hint="eastAsia"/>
          <w:sz w:val="27"/>
          <w:rtl/>
        </w:rPr>
        <w:t>»</w:t>
      </w:r>
      <w:r w:rsidRPr="00624CB1">
        <w:rPr>
          <w:rFonts w:hint="cs"/>
          <w:sz w:val="27"/>
          <w:rtl/>
          <w:lang w:bidi="ar-IQ"/>
        </w:rPr>
        <w:t>. في الاستدلال المعتبر منطقياً (</w:t>
      </w:r>
      <w:r w:rsidRPr="00624CB1">
        <w:rPr>
          <w:szCs w:val="22"/>
          <w:lang w:bidi="ar-IQ"/>
        </w:rPr>
        <w:t>valid</w:t>
      </w:r>
      <w:r w:rsidRPr="00624CB1">
        <w:rPr>
          <w:rFonts w:hint="cs"/>
          <w:sz w:val="27"/>
          <w:rtl/>
          <w:lang w:bidi="ar-IQ"/>
        </w:rPr>
        <w:t xml:space="preserve">) يكون صدق المقدّمة </w:t>
      </w:r>
      <w:r w:rsidRPr="00624CB1">
        <w:rPr>
          <w:szCs w:val="22"/>
          <w:lang w:bidi="ar-IQ"/>
        </w:rPr>
        <w:t>P</w:t>
      </w:r>
      <w:r w:rsidRPr="00624CB1">
        <w:rPr>
          <w:rFonts w:hint="cs"/>
          <w:sz w:val="27"/>
          <w:rtl/>
          <w:lang w:bidi="ar-IQ"/>
        </w:rPr>
        <w:t xml:space="preserve"> ضامناً لصدق النتيجة </w:t>
      </w:r>
      <w:r w:rsidRPr="00624CB1">
        <w:rPr>
          <w:szCs w:val="22"/>
          <w:lang w:bidi="ar-IQ"/>
        </w:rPr>
        <w:t>Q</w:t>
      </w:r>
      <w:r w:rsidRPr="00624CB1">
        <w:rPr>
          <w:rFonts w:hint="cs"/>
          <w:sz w:val="27"/>
          <w:rtl/>
          <w:lang w:bidi="ar-IQ"/>
        </w:rPr>
        <w:t xml:space="preserve">، بمعنى أنه لا يمكن أن تكون </w:t>
      </w:r>
      <w:r w:rsidRPr="00624CB1">
        <w:rPr>
          <w:szCs w:val="22"/>
          <w:lang w:bidi="ar-IQ"/>
        </w:rPr>
        <w:t>P</w:t>
      </w:r>
      <w:r w:rsidRPr="00624CB1">
        <w:rPr>
          <w:rFonts w:hint="cs"/>
          <w:sz w:val="27"/>
          <w:rtl/>
          <w:lang w:bidi="ar-IQ"/>
        </w:rPr>
        <w:t xml:space="preserve"> صادقة، وفي الوقت نفسه تكون </w:t>
      </w:r>
      <w:r w:rsidRPr="00624CB1">
        <w:rPr>
          <w:szCs w:val="22"/>
          <w:lang w:bidi="ar-IQ"/>
        </w:rPr>
        <w:t>Q</w:t>
      </w:r>
      <w:r w:rsidRPr="00624CB1">
        <w:rPr>
          <w:rFonts w:hint="cs"/>
          <w:sz w:val="27"/>
          <w:rtl/>
          <w:lang w:bidi="fa-IR"/>
        </w:rPr>
        <w:t xml:space="preserve"> </w:t>
      </w:r>
      <w:r w:rsidRPr="00624CB1">
        <w:rPr>
          <w:rFonts w:hint="cs"/>
          <w:sz w:val="27"/>
          <w:rtl/>
          <w:lang w:bidi="ar-IQ"/>
        </w:rPr>
        <w:t>كاذبة. في علم المنطق يُصطلح على البراهين غير المعتبرة بالمغالطات أيضاً.</w:t>
      </w:r>
    </w:p>
    <w:p w:rsidR="0088495C" w:rsidRPr="00624CB1" w:rsidRDefault="0088495C" w:rsidP="0088495C">
      <w:pPr>
        <w:rPr>
          <w:sz w:val="27"/>
          <w:rtl/>
          <w:lang w:bidi="ar-IQ"/>
        </w:rPr>
      </w:pPr>
      <w:r w:rsidRPr="00624CB1">
        <w:rPr>
          <w:rFonts w:hint="cs"/>
          <w:sz w:val="27"/>
          <w:rtl/>
          <w:lang w:bidi="ar-IQ"/>
        </w:rPr>
        <w:t xml:space="preserve">صحيحٌ ما يقوله الأستاذ مَلَكْيان، من أن الاستدلال القائل: </w:t>
      </w:r>
      <w:r w:rsidRPr="00624CB1">
        <w:rPr>
          <w:rFonts w:hint="eastAsia"/>
          <w:sz w:val="27"/>
          <w:rtl/>
        </w:rPr>
        <w:t>«</w:t>
      </w:r>
      <w:r w:rsidRPr="00624CB1">
        <w:rPr>
          <w:rFonts w:hint="cs"/>
          <w:sz w:val="27"/>
          <w:rtl/>
          <w:lang w:bidi="ar-IQ"/>
        </w:rPr>
        <w:t>إن (</w:t>
      </w:r>
      <w:r w:rsidRPr="00624CB1">
        <w:rPr>
          <w:szCs w:val="22"/>
          <w:lang w:bidi="ar-IQ"/>
        </w:rPr>
        <w:t>x</w:t>
      </w:r>
      <w:r w:rsidRPr="00624CB1">
        <w:rPr>
          <w:rFonts w:hint="cs"/>
          <w:sz w:val="27"/>
          <w:rtl/>
          <w:lang w:bidi="fa-IR"/>
        </w:rPr>
        <w:t xml:space="preserve">) </w:t>
      </w:r>
      <w:r w:rsidRPr="00624CB1">
        <w:rPr>
          <w:rFonts w:hint="cs"/>
          <w:sz w:val="27"/>
          <w:rtl/>
          <w:lang w:bidi="ar-IQ"/>
        </w:rPr>
        <w:t>يقول: إن (أ) هو (ب)، وعليه يجب أن يكون (أ) هو (ب)</w:t>
      </w:r>
      <w:r w:rsidRPr="00624CB1">
        <w:rPr>
          <w:rFonts w:hint="eastAsia"/>
          <w:sz w:val="27"/>
          <w:rtl/>
        </w:rPr>
        <w:t>»</w:t>
      </w:r>
      <w:r w:rsidRPr="00624CB1">
        <w:rPr>
          <w:rFonts w:hint="cs"/>
          <w:sz w:val="27"/>
          <w:rtl/>
          <w:lang w:bidi="ar-IQ"/>
        </w:rPr>
        <w:t xml:space="preserve"> ليس معتبراً من الناحية المنطقية، ومع ذلك علينا أن لا نغفل أن لا شيء من البراهين الاحتمالية والاستقرائية، وكذلك البراهين القائمة على أفضل التفاسير، معتبرٌ من الناحية المنطقية؛ إذ من المحتمل أن تكون مقدّمات هذه البراهين صادقة، وفي الوقت نفسه لا تكون نتائجها صادقة.</w:t>
      </w:r>
    </w:p>
    <w:p w:rsidR="0088495C" w:rsidRPr="00624CB1" w:rsidRDefault="0088495C" w:rsidP="0088495C">
      <w:pPr>
        <w:rPr>
          <w:sz w:val="27"/>
          <w:rtl/>
          <w:lang w:bidi="ar-IQ"/>
        </w:rPr>
      </w:pPr>
      <w:r w:rsidRPr="00624CB1">
        <w:rPr>
          <w:rFonts w:hint="cs"/>
          <w:sz w:val="27"/>
          <w:rtl/>
          <w:lang w:bidi="ar-IQ"/>
        </w:rPr>
        <w:t xml:space="preserve">فعلى سبيل المثال: إن الاستدلال القائل: </w:t>
      </w:r>
      <w:r w:rsidRPr="00624CB1">
        <w:rPr>
          <w:rFonts w:hint="eastAsia"/>
          <w:sz w:val="27"/>
          <w:rtl/>
        </w:rPr>
        <w:t>«</w:t>
      </w:r>
      <w:r w:rsidRPr="00624CB1">
        <w:rPr>
          <w:rFonts w:hint="cs"/>
          <w:sz w:val="27"/>
          <w:rtl/>
          <w:lang w:bidi="ar-IQ"/>
        </w:rPr>
        <w:t>إن جميع الشواهد العلمية تقول: إن (أ) هو (ب)، وعليه يجب أن تكون (أ) هي (ب)</w:t>
      </w:r>
      <w:r w:rsidRPr="00624CB1">
        <w:rPr>
          <w:rFonts w:hint="eastAsia"/>
          <w:sz w:val="27"/>
          <w:rtl/>
        </w:rPr>
        <w:t>»</w:t>
      </w:r>
      <w:r w:rsidRPr="00624CB1">
        <w:rPr>
          <w:rFonts w:hint="cs"/>
          <w:sz w:val="27"/>
          <w:rtl/>
          <w:lang w:bidi="ar-IQ"/>
        </w:rPr>
        <w:t xml:space="preserve"> ليس استدلالاً معتبراً من الناحية المنطقية؛ إذ إن صدق المقدمة لا يُثبت صدق النتيجة.</w:t>
      </w:r>
    </w:p>
    <w:p w:rsidR="0088495C" w:rsidRPr="00624CB1" w:rsidRDefault="0088495C" w:rsidP="0088495C">
      <w:pPr>
        <w:rPr>
          <w:sz w:val="27"/>
          <w:rtl/>
          <w:lang w:bidi="ar-IQ"/>
        </w:rPr>
      </w:pPr>
      <w:r w:rsidRPr="00624CB1">
        <w:rPr>
          <w:rFonts w:hint="cs"/>
          <w:sz w:val="27"/>
          <w:rtl/>
          <w:lang w:bidi="ar-IQ"/>
        </w:rPr>
        <w:t xml:space="preserve">وعلى غرار هذا البرهان البرهان القائل: </w:t>
      </w:r>
      <w:r w:rsidRPr="00624CB1">
        <w:rPr>
          <w:rFonts w:hint="eastAsia"/>
          <w:sz w:val="27"/>
          <w:rtl/>
        </w:rPr>
        <w:t>«</w:t>
      </w:r>
      <w:r w:rsidRPr="00624CB1">
        <w:rPr>
          <w:rFonts w:hint="cs"/>
          <w:sz w:val="27"/>
          <w:rtl/>
          <w:lang w:bidi="ar-IQ"/>
        </w:rPr>
        <w:t>إن تجربتي الإدراكية تقول: إن المرآة أمامي؛ فيجب أن تكون المرآة أمامي</w:t>
      </w:r>
      <w:r w:rsidRPr="00624CB1">
        <w:rPr>
          <w:rFonts w:hint="eastAsia"/>
          <w:sz w:val="27"/>
          <w:rtl/>
        </w:rPr>
        <w:t>»</w:t>
      </w:r>
      <w:r w:rsidRPr="00624CB1">
        <w:rPr>
          <w:rFonts w:hint="cs"/>
          <w:sz w:val="27"/>
          <w:rtl/>
          <w:lang w:bidi="ar-IQ"/>
        </w:rPr>
        <w:t>، هو غير معتبر من الناحية المنطقية أيضاً؛ لأن صدق المقدّمة هنا لا يثبت صدق النتيجة أيضاً.</w:t>
      </w:r>
    </w:p>
    <w:p w:rsidR="0088495C" w:rsidRPr="00624CB1" w:rsidRDefault="0088495C" w:rsidP="0088495C">
      <w:pPr>
        <w:rPr>
          <w:sz w:val="27"/>
          <w:rtl/>
          <w:lang w:bidi="ar-IQ"/>
        </w:rPr>
      </w:pPr>
      <w:r w:rsidRPr="00624CB1">
        <w:rPr>
          <w:rFonts w:hint="cs"/>
          <w:sz w:val="27"/>
          <w:rtl/>
          <w:lang w:bidi="ar-IQ"/>
        </w:rPr>
        <w:t xml:space="preserve">وعليه لو كانت </w:t>
      </w:r>
      <w:r w:rsidRPr="00624CB1">
        <w:rPr>
          <w:rFonts w:hint="eastAsia"/>
          <w:sz w:val="27"/>
          <w:rtl/>
        </w:rPr>
        <w:t>«</w:t>
      </w:r>
      <w:r w:rsidRPr="00624CB1">
        <w:rPr>
          <w:rFonts w:hint="cs"/>
          <w:sz w:val="27"/>
          <w:rtl/>
          <w:lang w:bidi="ar-IQ"/>
        </w:rPr>
        <w:t>عناصر الحداثة التي لا يمكن اجتنابها</w:t>
      </w:r>
      <w:r w:rsidRPr="00624CB1">
        <w:rPr>
          <w:rFonts w:hint="eastAsia"/>
          <w:sz w:val="27"/>
          <w:rtl/>
        </w:rPr>
        <w:t>»</w:t>
      </w:r>
      <w:r w:rsidRPr="00624CB1">
        <w:rPr>
          <w:rFonts w:hint="cs"/>
          <w:sz w:val="27"/>
          <w:rtl/>
          <w:lang w:bidi="ar-IQ"/>
        </w:rPr>
        <w:t xml:space="preserve"> تقوم على القول بأن جميع براهين الفرد المعاصر والحداثوي يجب أن تكون معتبرة من الناحية المنطقية إذن يجب على الفرد الحداثوي عندئذٍ أن يعتبر جميع العلوم التجريبية القائمة على الأدلّة الاحتمالية والاستقرائية، وكذلك الأدلة التي تقوم على أساس أفضل التفاسير، من المغالطات والأدلّة غير المعقولة، بل وعليه أن يُشكِّك حتّى في وجودها الخارجي أيضاً.</w:t>
      </w:r>
    </w:p>
    <w:p w:rsidR="0088495C" w:rsidRPr="00624CB1" w:rsidRDefault="0088495C" w:rsidP="0088495C">
      <w:pPr>
        <w:rPr>
          <w:sz w:val="27"/>
          <w:rtl/>
          <w:lang w:bidi="ar-IQ"/>
        </w:rPr>
      </w:pPr>
      <w:r w:rsidRPr="00624CB1">
        <w:rPr>
          <w:rFonts w:hint="cs"/>
          <w:sz w:val="27"/>
          <w:rtl/>
          <w:lang w:bidi="ar-IQ"/>
        </w:rPr>
        <w:t xml:space="preserve">إلا أنه لا يمكن القبول في الأساس بهذا الادّعاء القائل: </w:t>
      </w:r>
      <w:r w:rsidRPr="00624CB1">
        <w:rPr>
          <w:rFonts w:hint="eastAsia"/>
          <w:sz w:val="27"/>
          <w:rtl/>
        </w:rPr>
        <w:t>«</w:t>
      </w:r>
      <w:r w:rsidRPr="00624CB1">
        <w:rPr>
          <w:rFonts w:hint="cs"/>
          <w:sz w:val="27"/>
          <w:rtl/>
          <w:lang w:bidi="ar-IQ"/>
        </w:rPr>
        <w:t>إن العناصر الحداثوية التي لا يمكن اجتنابها</w:t>
      </w:r>
      <w:r w:rsidRPr="00624CB1">
        <w:rPr>
          <w:rFonts w:hint="eastAsia"/>
          <w:sz w:val="27"/>
          <w:rtl/>
        </w:rPr>
        <w:t>»</w:t>
      </w:r>
      <w:r w:rsidRPr="00624CB1">
        <w:rPr>
          <w:rFonts w:hint="cs"/>
          <w:sz w:val="27"/>
          <w:rtl/>
          <w:lang w:bidi="ar-IQ"/>
        </w:rPr>
        <w:t xml:space="preserve"> تستلزم إنكار العلوم التجريبية المعاصرة.</w:t>
      </w:r>
    </w:p>
    <w:p w:rsidR="0088495C" w:rsidRPr="00624CB1" w:rsidRDefault="0088495C" w:rsidP="0088495C">
      <w:pPr>
        <w:rPr>
          <w:sz w:val="27"/>
          <w:rtl/>
          <w:lang w:bidi="ar-IQ"/>
        </w:rPr>
      </w:pPr>
      <w:r w:rsidRPr="00624CB1">
        <w:rPr>
          <w:rFonts w:hint="cs"/>
          <w:sz w:val="27"/>
          <w:rtl/>
          <w:lang w:bidi="ar-IQ"/>
        </w:rPr>
        <w:t xml:space="preserve">وعلى هذا الأساس؛ ولكي لا ننسب هذا الادّعاء العجيب والغريب إلى الأستاذ </w:t>
      </w:r>
      <w:r w:rsidRPr="00624CB1">
        <w:rPr>
          <w:rFonts w:hint="cs"/>
          <w:sz w:val="27"/>
          <w:rtl/>
          <w:lang w:bidi="ar-IQ"/>
        </w:rPr>
        <w:lastRenderedPageBreak/>
        <w:t>مصطفى مَلَكْيان</w:t>
      </w:r>
      <w:r w:rsidR="00143A43">
        <w:rPr>
          <w:rFonts w:hint="cs"/>
          <w:sz w:val="27"/>
          <w:rtl/>
          <w:lang w:bidi="ar-IQ"/>
        </w:rPr>
        <w:t>،</w:t>
      </w:r>
      <w:r w:rsidRPr="00624CB1">
        <w:rPr>
          <w:rFonts w:hint="cs"/>
          <w:sz w:val="27"/>
          <w:rtl/>
          <w:lang w:bidi="ar-IQ"/>
        </w:rPr>
        <w:t xml:space="preserve"> يجب أن لا يذهب بنا التصوُّر إلى أن مراده من الاستدلال هو أن يعمل الفرد لتبرير معتقداته على الاستفادة من مجرّد الأدلة المعتبرة من الناحية المنطقية فقط، بل إن الاستدلال المنشود للأستاذ مَلَكْيان يجب أن نراه من السعة بحيث يشمل حتّى الأدلة الأخرى، ومن بينها الأدلّة الاحتمالية والاستقرائية والقائمة على أفضل التفاسير أيضاً.</w:t>
      </w:r>
    </w:p>
    <w:p w:rsidR="0088495C" w:rsidRPr="00624CB1" w:rsidRDefault="0088495C" w:rsidP="0088495C">
      <w:pPr>
        <w:rPr>
          <w:sz w:val="27"/>
          <w:rtl/>
          <w:lang w:bidi="ar-IQ"/>
        </w:rPr>
      </w:pPr>
      <w:r w:rsidRPr="00624CB1">
        <w:rPr>
          <w:rFonts w:hint="cs"/>
          <w:sz w:val="27"/>
          <w:rtl/>
          <w:lang w:bidi="ar-IQ"/>
        </w:rPr>
        <w:t>من هنا يجب أن نفهم خصيصة الاستدلال على أساس أن الفرد الحداثوي يطالب بالأدلة لإثبات ما يذهب إليه من المعتقدات، وأن تقوم هذه الأدلة بإضفاء المعقولية على معتقداته، لا أن تعمل على ضمان صدق تلك المعتقدات من خلال (افتراض صدق المقدّمات).</w:t>
      </w:r>
    </w:p>
    <w:p w:rsidR="0088495C" w:rsidRPr="00624CB1" w:rsidRDefault="0088495C" w:rsidP="0088495C">
      <w:pPr>
        <w:rPr>
          <w:sz w:val="27"/>
          <w:rtl/>
          <w:lang w:bidi="ar-IQ"/>
        </w:rPr>
      </w:pPr>
      <w:r w:rsidRPr="00624CB1">
        <w:rPr>
          <w:rFonts w:hint="cs"/>
          <w:sz w:val="27"/>
          <w:rtl/>
          <w:lang w:bidi="ar-IQ"/>
        </w:rPr>
        <w:t xml:space="preserve">فلو جعلنا هذا الفهم من الاستدلالية هو الملاك كان ادّعاء الأستاذ مَلَكْيان لا محالة عبارة عن أن الاعتقاد بأن </w:t>
      </w:r>
      <w:r w:rsidRPr="00624CB1">
        <w:rPr>
          <w:rFonts w:hint="eastAsia"/>
          <w:sz w:val="27"/>
          <w:rtl/>
        </w:rPr>
        <w:t>«</w:t>
      </w:r>
      <w:r w:rsidRPr="00624CB1">
        <w:rPr>
          <w:rFonts w:hint="cs"/>
          <w:sz w:val="27"/>
          <w:rtl/>
          <w:lang w:bidi="ar-IQ"/>
        </w:rPr>
        <w:t>(أ) هو (ب)</w:t>
      </w:r>
      <w:r w:rsidRPr="00624CB1">
        <w:rPr>
          <w:rFonts w:hint="eastAsia"/>
          <w:sz w:val="27"/>
          <w:rtl/>
        </w:rPr>
        <w:t>»</w:t>
      </w:r>
      <w:r w:rsidRPr="00624CB1">
        <w:rPr>
          <w:rFonts w:hint="cs"/>
          <w:sz w:val="27"/>
          <w:rtl/>
          <w:lang w:bidi="ar-IQ"/>
        </w:rPr>
        <w:t xml:space="preserve"> لا يمكن أن يكتسب معقوليته من طريق الاعتقاد القائل</w:t>
      </w:r>
      <w:r w:rsidR="00143A43">
        <w:rPr>
          <w:rFonts w:hint="cs"/>
          <w:sz w:val="27"/>
          <w:rtl/>
          <w:lang w:bidi="ar-IQ"/>
        </w:rPr>
        <w:t>:</w:t>
      </w:r>
      <w:r w:rsidRPr="00624CB1">
        <w:rPr>
          <w:rFonts w:hint="cs"/>
          <w:sz w:val="27"/>
          <w:rtl/>
          <w:lang w:bidi="ar-IQ"/>
        </w:rPr>
        <w:t xml:space="preserve"> </w:t>
      </w:r>
      <w:r w:rsidRPr="00624CB1">
        <w:rPr>
          <w:rFonts w:hint="eastAsia"/>
          <w:sz w:val="27"/>
          <w:rtl/>
        </w:rPr>
        <w:t>«</w:t>
      </w:r>
      <w:r w:rsidRPr="00624CB1">
        <w:rPr>
          <w:rFonts w:hint="cs"/>
          <w:sz w:val="27"/>
          <w:rtl/>
          <w:lang w:bidi="ar-IQ"/>
        </w:rPr>
        <w:t>إن (</w:t>
      </w:r>
      <w:r w:rsidRPr="00624CB1">
        <w:rPr>
          <w:szCs w:val="22"/>
          <w:lang w:bidi="ar-IQ"/>
        </w:rPr>
        <w:t>x</w:t>
      </w:r>
      <w:r w:rsidRPr="00624CB1">
        <w:rPr>
          <w:rFonts w:hint="cs"/>
          <w:sz w:val="27"/>
          <w:rtl/>
          <w:lang w:bidi="ar-IQ"/>
        </w:rPr>
        <w:t>) هو الذي يقول بأن (أ) هو (ب)</w:t>
      </w:r>
      <w:r w:rsidRPr="00624CB1">
        <w:rPr>
          <w:rFonts w:hint="eastAsia"/>
          <w:sz w:val="27"/>
          <w:rtl/>
        </w:rPr>
        <w:t>»</w:t>
      </w:r>
      <w:r w:rsidRPr="00624CB1">
        <w:rPr>
          <w:rFonts w:hint="cs"/>
          <w:sz w:val="27"/>
          <w:rtl/>
          <w:lang w:bidi="ar-IQ"/>
        </w:rPr>
        <w:t>.</w:t>
      </w:r>
    </w:p>
    <w:p w:rsidR="0088495C" w:rsidRPr="00624CB1" w:rsidRDefault="0088495C" w:rsidP="00170F16">
      <w:pPr>
        <w:spacing w:line="390" w:lineRule="exact"/>
        <w:rPr>
          <w:sz w:val="27"/>
          <w:rtl/>
          <w:lang w:bidi="ar-IQ"/>
        </w:rPr>
      </w:pPr>
      <w:r w:rsidRPr="00624CB1">
        <w:rPr>
          <w:rFonts w:hint="cs"/>
          <w:sz w:val="27"/>
          <w:rtl/>
          <w:lang w:bidi="ar-IQ"/>
        </w:rPr>
        <w:t>ولكننا إذا أردنا أن نفهم ادّعاء الأستاذ مَلَكْيان على هذه الشاكلة سوف يدهشنا أن لا نجد في أيِّ موضعٍ من مواضع الكتاب ما يصلح أن يكون دليلاً ينهض لصالحه.</w:t>
      </w:r>
    </w:p>
    <w:p w:rsidR="0088495C" w:rsidRPr="00624CB1" w:rsidRDefault="0088495C" w:rsidP="0088495C">
      <w:pPr>
        <w:rPr>
          <w:sz w:val="27"/>
          <w:rtl/>
          <w:lang w:bidi="ar-IQ"/>
        </w:rPr>
      </w:pPr>
      <w:r w:rsidRPr="00624CB1">
        <w:rPr>
          <w:rFonts w:hint="cs"/>
          <w:sz w:val="27"/>
          <w:rtl/>
          <w:lang w:bidi="ar-IQ"/>
        </w:rPr>
        <w:t xml:space="preserve">وربما كان أقرب شيء يشكِّل ما يُشبه الاستدلال على هذا الادّعاء المذكور قوله: </w:t>
      </w:r>
      <w:r w:rsidRPr="00624CB1">
        <w:rPr>
          <w:rFonts w:hint="eastAsia"/>
          <w:sz w:val="27"/>
          <w:rtl/>
        </w:rPr>
        <w:t>«</w:t>
      </w:r>
      <w:r w:rsidRPr="00624CB1">
        <w:rPr>
          <w:rFonts w:hint="cs"/>
          <w:sz w:val="27"/>
          <w:rtl/>
          <w:lang w:bidi="ar-IQ"/>
        </w:rPr>
        <w:t>إن الإنسان المتعبّد متعبّدٌ للأوامر الصادرة عن الغير، والذي يكون غيره هو الذي يُصدر الأوامر له، أما الإنسان الاستدلالي فهو الذي يكون حاكماً على نفسه، وينصاع لأوامره، ويكون مطيعاً لما يصدر عن قناعته</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64"/>
      </w:r>
      <w:r w:rsidRPr="00624CB1">
        <w:rPr>
          <w:sz w:val="27"/>
          <w:vertAlign w:val="superscript"/>
          <w:rtl/>
          <w:lang w:bidi="ar-IQ"/>
        </w:rPr>
        <w:t>)</w:t>
      </w:r>
      <w:r w:rsidRPr="00624CB1">
        <w:rPr>
          <w:rFonts w:hint="cs"/>
          <w:sz w:val="27"/>
          <w:rtl/>
          <w:lang w:bidi="ar-IQ"/>
        </w:rPr>
        <w:t xml:space="preserve">. </w:t>
      </w:r>
    </w:p>
    <w:p w:rsidR="0088495C" w:rsidRPr="00624CB1" w:rsidRDefault="0088495C" w:rsidP="00143A43">
      <w:pPr>
        <w:rPr>
          <w:sz w:val="27"/>
          <w:rtl/>
          <w:lang w:bidi="ar-IQ"/>
        </w:rPr>
      </w:pPr>
      <w:r w:rsidRPr="00624CB1">
        <w:rPr>
          <w:rFonts w:hint="cs"/>
          <w:sz w:val="27"/>
          <w:rtl/>
          <w:lang w:bidi="ar-IQ"/>
        </w:rPr>
        <w:t xml:space="preserve">ولكي نفهم استدلال الأستاذ مَلَكْيان يجب أن نفهم ما هو المراد من </w:t>
      </w:r>
      <w:r w:rsidRPr="00624CB1">
        <w:rPr>
          <w:rFonts w:hint="eastAsia"/>
          <w:sz w:val="27"/>
          <w:rtl/>
        </w:rPr>
        <w:t>«</w:t>
      </w:r>
      <w:r w:rsidRPr="00624CB1">
        <w:rPr>
          <w:rFonts w:hint="cs"/>
          <w:sz w:val="27"/>
          <w:rtl/>
          <w:lang w:bidi="ar-IQ"/>
        </w:rPr>
        <w:t>الانصياع لأوامر الغير</w:t>
      </w:r>
      <w:r w:rsidRPr="00624CB1">
        <w:rPr>
          <w:rFonts w:hint="eastAsia"/>
          <w:sz w:val="27"/>
          <w:rtl/>
        </w:rPr>
        <w:t>»</w:t>
      </w:r>
      <w:r w:rsidR="00143A43">
        <w:rPr>
          <w:rFonts w:hint="cs"/>
          <w:sz w:val="27"/>
          <w:rtl/>
          <w:lang w:bidi="ar-IQ"/>
        </w:rPr>
        <w:t>؟</w:t>
      </w:r>
      <w:r w:rsidRPr="00624CB1">
        <w:rPr>
          <w:rFonts w:hint="cs"/>
          <w:sz w:val="27"/>
          <w:rtl/>
          <w:lang w:bidi="ar-IQ"/>
        </w:rPr>
        <w:t xml:space="preserve"> ولماذا يعتبر </w:t>
      </w:r>
      <w:r w:rsidRPr="00624CB1">
        <w:rPr>
          <w:rFonts w:hint="eastAsia"/>
          <w:sz w:val="27"/>
          <w:rtl/>
        </w:rPr>
        <w:t>«</w:t>
      </w:r>
      <w:r w:rsidRPr="00624CB1">
        <w:rPr>
          <w:rFonts w:hint="cs"/>
          <w:sz w:val="27"/>
          <w:rtl/>
          <w:lang w:bidi="ar-IQ"/>
        </w:rPr>
        <w:t>الانصياع لأوامر الغير</w:t>
      </w:r>
      <w:r w:rsidRPr="00624CB1">
        <w:rPr>
          <w:rFonts w:hint="eastAsia"/>
          <w:sz w:val="27"/>
          <w:rtl/>
        </w:rPr>
        <w:t>»</w:t>
      </w:r>
      <w:r w:rsidRPr="00624CB1">
        <w:rPr>
          <w:rFonts w:hint="cs"/>
          <w:sz w:val="27"/>
          <w:rtl/>
          <w:lang w:bidi="ar-IQ"/>
        </w:rPr>
        <w:t xml:space="preserve"> قبيحاً من الناحية المعرفية؟</w:t>
      </w:r>
    </w:p>
    <w:p w:rsidR="0088495C" w:rsidRPr="00624CB1" w:rsidRDefault="0088495C" w:rsidP="0088495C">
      <w:pPr>
        <w:rPr>
          <w:sz w:val="27"/>
          <w:rtl/>
          <w:lang w:bidi="ar-IQ"/>
        </w:rPr>
      </w:pPr>
      <w:r w:rsidRPr="00624CB1">
        <w:rPr>
          <w:rFonts w:hint="cs"/>
          <w:sz w:val="27"/>
          <w:rtl/>
          <w:lang w:bidi="ar-IQ"/>
        </w:rPr>
        <w:t xml:space="preserve">ربما كان المراد من </w:t>
      </w:r>
      <w:r w:rsidRPr="00624CB1">
        <w:rPr>
          <w:rFonts w:hint="eastAsia"/>
          <w:sz w:val="27"/>
          <w:rtl/>
        </w:rPr>
        <w:t>«</w:t>
      </w:r>
      <w:r w:rsidRPr="00624CB1">
        <w:rPr>
          <w:rFonts w:hint="cs"/>
          <w:sz w:val="27"/>
          <w:rtl/>
          <w:lang w:bidi="ar-IQ"/>
        </w:rPr>
        <w:t>الانصياع لأوامر الغير</w:t>
      </w:r>
      <w:r w:rsidRPr="00624CB1">
        <w:rPr>
          <w:rFonts w:hint="eastAsia"/>
          <w:sz w:val="27"/>
          <w:rtl/>
        </w:rPr>
        <w:t>»</w:t>
      </w:r>
      <w:r w:rsidRPr="00624CB1">
        <w:rPr>
          <w:rFonts w:hint="cs"/>
          <w:sz w:val="27"/>
          <w:rtl/>
          <w:lang w:bidi="ar-IQ"/>
        </w:rPr>
        <w:t xml:space="preserve"> أن يؤمن الفرد بقضية مثل: </w:t>
      </w:r>
      <w:r w:rsidRPr="00624CB1">
        <w:rPr>
          <w:szCs w:val="22"/>
          <w:lang w:bidi="ar-IQ"/>
        </w:rPr>
        <w:t>P</w:t>
      </w:r>
      <w:r w:rsidR="00143A43">
        <w:rPr>
          <w:rFonts w:hint="cs"/>
          <w:sz w:val="27"/>
          <w:rtl/>
          <w:lang w:bidi="ar-IQ"/>
        </w:rPr>
        <w:t>؛</w:t>
      </w:r>
      <w:r w:rsidRPr="00624CB1">
        <w:rPr>
          <w:rFonts w:hint="cs"/>
          <w:sz w:val="27"/>
          <w:rtl/>
          <w:lang w:bidi="ar-IQ"/>
        </w:rPr>
        <w:t xml:space="preserve"> لأن شخصاً آخر قال: إن القضية </w:t>
      </w:r>
      <w:r w:rsidRPr="00624CB1">
        <w:rPr>
          <w:szCs w:val="22"/>
          <w:lang w:bidi="ar-IQ"/>
        </w:rPr>
        <w:t>P</w:t>
      </w:r>
      <w:r w:rsidRPr="00624CB1">
        <w:rPr>
          <w:rFonts w:hint="cs"/>
          <w:sz w:val="27"/>
          <w:rtl/>
          <w:lang w:bidi="ar-IQ"/>
        </w:rPr>
        <w:t xml:space="preserve"> صادقة. لكنْ لماذا يجب القول بقبح </w:t>
      </w:r>
      <w:r w:rsidRPr="00624CB1">
        <w:rPr>
          <w:rFonts w:hint="eastAsia"/>
          <w:sz w:val="27"/>
          <w:rtl/>
        </w:rPr>
        <w:t>«</w:t>
      </w:r>
      <w:r w:rsidRPr="00624CB1">
        <w:rPr>
          <w:rFonts w:hint="cs"/>
          <w:sz w:val="27"/>
          <w:rtl/>
          <w:lang w:bidi="ar-IQ"/>
        </w:rPr>
        <w:t>الانصياع لأوامر الغير</w:t>
      </w:r>
      <w:r w:rsidRPr="00624CB1">
        <w:rPr>
          <w:rFonts w:hint="eastAsia"/>
          <w:sz w:val="27"/>
          <w:rtl/>
        </w:rPr>
        <w:t>»</w:t>
      </w:r>
      <w:r w:rsidRPr="00624CB1">
        <w:rPr>
          <w:rFonts w:hint="cs"/>
          <w:sz w:val="27"/>
          <w:rtl/>
          <w:lang w:bidi="ar-IQ"/>
        </w:rPr>
        <w:t xml:space="preserve"> من الناحية المعرفية؟!</w:t>
      </w:r>
    </w:p>
    <w:p w:rsidR="0088495C" w:rsidRPr="00624CB1" w:rsidRDefault="0088495C" w:rsidP="0088495C">
      <w:pPr>
        <w:rPr>
          <w:sz w:val="27"/>
          <w:rtl/>
          <w:lang w:bidi="ar-IQ"/>
        </w:rPr>
      </w:pPr>
      <w:r w:rsidRPr="00624CB1">
        <w:rPr>
          <w:rFonts w:hint="cs"/>
          <w:sz w:val="27"/>
          <w:rtl/>
          <w:lang w:bidi="ar-IQ"/>
        </w:rPr>
        <w:t xml:space="preserve">لنفترض أننا نعلم أن الشخص الفلاني صاحب تخصُّص في مجالٍ علمي معيّن، </w:t>
      </w:r>
      <w:r w:rsidRPr="00624CB1">
        <w:rPr>
          <w:rFonts w:hint="cs"/>
          <w:sz w:val="27"/>
          <w:rtl/>
          <w:lang w:bidi="ar-IQ"/>
        </w:rPr>
        <w:lastRenderedPageBreak/>
        <w:t>وأنه موثوق في مجال تخصُّصه، فلماذا يكون الاعتقاد والتصديق بما يقوله في ذلك المجال التخصُّصي خطأً من الناحية المعرفية؟!</w:t>
      </w:r>
    </w:p>
    <w:p w:rsidR="0088495C" w:rsidRPr="00624CB1" w:rsidRDefault="0088495C" w:rsidP="0088495C">
      <w:pPr>
        <w:rPr>
          <w:sz w:val="27"/>
          <w:rtl/>
          <w:lang w:bidi="ar-IQ"/>
        </w:rPr>
      </w:pPr>
      <w:r w:rsidRPr="00624CB1">
        <w:rPr>
          <w:rFonts w:hint="cs"/>
          <w:sz w:val="27"/>
          <w:rtl/>
          <w:lang w:bidi="ar-IQ"/>
        </w:rPr>
        <w:t>قد نذهب إلى القول بأن مراد الأستاذ مَلَكْيان هو أننا عندما لا نعلم بأن الآخر موثوق في مجال من المجالات العلمية يجب أن لا نعتمد على كلامه. ولكنْ لماذا؟</w:t>
      </w:r>
    </w:p>
    <w:p w:rsidR="0088495C" w:rsidRPr="00624CB1" w:rsidRDefault="0088495C" w:rsidP="00143A43">
      <w:pPr>
        <w:rPr>
          <w:sz w:val="27"/>
          <w:rtl/>
          <w:lang w:bidi="ar-IQ"/>
        </w:rPr>
      </w:pPr>
      <w:r w:rsidRPr="00624CB1">
        <w:rPr>
          <w:rFonts w:hint="cs"/>
          <w:sz w:val="27"/>
          <w:rtl/>
          <w:lang w:bidi="ar-IQ"/>
        </w:rPr>
        <w:t>فمن الطبيعي جدّاً أن نذهب إلى القول بأن الإنسان العقلاني يعتمد على قواه العقلانية والإدراكية والمعرفية. وبعبارةٍ أخرى: إن الإنسان العقلاني حيث تقول له تجربته الإدراكية</w:t>
      </w:r>
      <w:r w:rsidR="00143A43">
        <w:rPr>
          <w:rFonts w:hint="cs"/>
          <w:sz w:val="27"/>
          <w:rtl/>
          <w:lang w:bidi="ar-IQ"/>
        </w:rPr>
        <w:t>:</w:t>
      </w:r>
      <w:r w:rsidRPr="00624CB1">
        <w:rPr>
          <w:rFonts w:hint="cs"/>
          <w:sz w:val="27"/>
          <w:rtl/>
          <w:lang w:bidi="ar-IQ"/>
        </w:rPr>
        <w:t xml:space="preserve"> إن مرآة</w:t>
      </w:r>
      <w:r w:rsidR="00143A43">
        <w:rPr>
          <w:rFonts w:hint="cs"/>
          <w:sz w:val="27"/>
          <w:rtl/>
          <w:lang w:bidi="ar-IQ"/>
        </w:rPr>
        <w:t>ً</w:t>
      </w:r>
      <w:r w:rsidRPr="00624CB1">
        <w:rPr>
          <w:rFonts w:hint="cs"/>
          <w:sz w:val="27"/>
          <w:rtl/>
          <w:lang w:bidi="ar-IQ"/>
        </w:rPr>
        <w:t xml:space="preserve"> أمامه يستنتج أن هناك مرآةً أمامه. إن للتجربة الإدراكية سلطاناً على الإنسان العقلاني. يبدو أنه لا ينقص شيءٌ من العقلانية أو </w:t>
      </w:r>
      <w:r w:rsidRPr="00624CB1">
        <w:rPr>
          <w:rFonts w:hint="eastAsia"/>
          <w:sz w:val="27"/>
          <w:rtl/>
        </w:rPr>
        <w:t>«</w:t>
      </w:r>
      <w:r w:rsidRPr="00624CB1">
        <w:rPr>
          <w:rFonts w:hint="cs"/>
          <w:sz w:val="27"/>
          <w:rtl/>
          <w:lang w:bidi="ar-IQ"/>
        </w:rPr>
        <w:t>الحداثوية</w:t>
      </w:r>
      <w:r w:rsidRPr="00624CB1">
        <w:rPr>
          <w:rFonts w:hint="eastAsia"/>
          <w:sz w:val="27"/>
          <w:rtl/>
        </w:rPr>
        <w:t>»</w:t>
      </w:r>
      <w:r w:rsidRPr="00624CB1">
        <w:rPr>
          <w:rFonts w:hint="cs"/>
          <w:sz w:val="27"/>
          <w:rtl/>
          <w:lang w:bidi="ar-IQ"/>
        </w:rPr>
        <w:t xml:space="preserve"> لدى الإنسان تحت سلطة وتأثير التجربة الإدراكية. إذن فلماذا يجب علينا أن نرى فرقاً بين الخضوع لسلطان التجربة الإدراكية وبين الخضوع لسلطان الشخص العقلاني الآخر، واعتبار أحدهما من لوازم العقلانية والآخر مناقضاً للعقلانية؟!</w:t>
      </w:r>
    </w:p>
    <w:p w:rsidR="0088495C" w:rsidRPr="00624CB1" w:rsidRDefault="0088495C" w:rsidP="0088495C">
      <w:pPr>
        <w:rPr>
          <w:sz w:val="27"/>
          <w:rtl/>
          <w:lang w:bidi="ar-IQ"/>
        </w:rPr>
      </w:pPr>
      <w:r w:rsidRPr="00624CB1">
        <w:rPr>
          <w:rFonts w:hint="cs"/>
          <w:sz w:val="27"/>
          <w:rtl/>
          <w:lang w:bidi="ar-IQ"/>
        </w:rPr>
        <w:t>يستدلّ آلستون بأسلوبٍ مقنع على أنّنا</w:t>
      </w:r>
      <w:r w:rsidR="00143A43">
        <w:rPr>
          <w:rFonts w:hint="cs"/>
          <w:sz w:val="27"/>
          <w:rtl/>
          <w:lang w:bidi="ar-IQ"/>
        </w:rPr>
        <w:t>؛</w:t>
      </w:r>
      <w:r w:rsidRPr="00624CB1">
        <w:rPr>
          <w:rFonts w:hint="cs"/>
          <w:sz w:val="27"/>
          <w:rtl/>
          <w:lang w:bidi="ar-IQ"/>
        </w:rPr>
        <w:t xml:space="preserve"> لكي نتعرَّف على العالم</w:t>
      </w:r>
      <w:r w:rsidR="00143A43">
        <w:rPr>
          <w:rFonts w:hint="cs"/>
          <w:sz w:val="27"/>
          <w:rtl/>
          <w:lang w:bidi="ar-IQ"/>
        </w:rPr>
        <w:t>،</w:t>
      </w:r>
      <w:r w:rsidRPr="00624CB1">
        <w:rPr>
          <w:rFonts w:hint="cs"/>
          <w:sz w:val="27"/>
          <w:rtl/>
          <w:lang w:bidi="ar-IQ"/>
        </w:rPr>
        <w:t xml:space="preserve"> بحاجة إلى الاعتماد على قوانا المعرفية والعقلية، دون أن يكون لدينا دليلٌ موثوق على ضرورة الاعتماد عليها</w:t>
      </w:r>
      <w:r w:rsidRPr="00624CB1">
        <w:rPr>
          <w:sz w:val="27"/>
          <w:vertAlign w:val="superscript"/>
          <w:rtl/>
          <w:lang w:bidi="ar-IQ"/>
        </w:rPr>
        <w:t>(</w:t>
      </w:r>
      <w:r w:rsidRPr="00624CB1">
        <w:rPr>
          <w:rStyle w:val="EndnoteReference"/>
          <w:sz w:val="27"/>
          <w:rtl/>
          <w:lang w:bidi="ar-IQ"/>
        </w:rPr>
        <w:endnoteReference w:id="365"/>
      </w:r>
      <w:r w:rsidRPr="00624CB1">
        <w:rPr>
          <w:sz w:val="27"/>
          <w:vertAlign w:val="superscript"/>
          <w:rtl/>
          <w:lang w:bidi="ar-IQ"/>
        </w:rPr>
        <w:t>)</w:t>
      </w:r>
      <w:r w:rsidRPr="00624CB1">
        <w:rPr>
          <w:rFonts w:hint="cs"/>
          <w:sz w:val="27"/>
          <w:rtl/>
          <w:lang w:bidi="ar-IQ"/>
        </w:rPr>
        <w:t>. فإذا كان يتعيَّن عليَّ الاعتماد على قواي المعرفية، مع الالتفات إلى عدم وجود فرق جوهري بين قواي المعرفية والقوى المعرفية للآخر، فلماذا لا يجوز لي الاعتماد على القوى المعرفيّة للآخر؟!</w:t>
      </w:r>
      <w:r w:rsidRPr="00624CB1">
        <w:rPr>
          <w:sz w:val="27"/>
          <w:vertAlign w:val="superscript"/>
          <w:rtl/>
          <w:lang w:bidi="ar-IQ"/>
        </w:rPr>
        <w:t>(</w:t>
      </w:r>
      <w:r w:rsidRPr="00624CB1">
        <w:rPr>
          <w:rStyle w:val="EndnoteReference"/>
          <w:sz w:val="27"/>
          <w:rtl/>
          <w:lang w:bidi="ar-IQ"/>
        </w:rPr>
        <w:endnoteReference w:id="366"/>
      </w:r>
      <w:r w:rsidRPr="00624CB1">
        <w:rPr>
          <w:sz w:val="27"/>
          <w:vertAlign w:val="superscript"/>
          <w:rtl/>
          <w:lang w:bidi="ar-IQ"/>
        </w:rPr>
        <w:t>)</w:t>
      </w:r>
      <w:r w:rsidRPr="00624CB1">
        <w:rPr>
          <w:rFonts w:hint="cs"/>
          <w:sz w:val="27"/>
          <w:rtl/>
          <w:lang w:bidi="ar-IQ"/>
        </w:rPr>
        <w:t xml:space="preserve">. وبعبارةٍ أخرى: ما هو القبيح في الخضوع والانصياع لـ </w:t>
      </w:r>
      <w:r w:rsidRPr="00624CB1">
        <w:rPr>
          <w:rFonts w:hint="eastAsia"/>
          <w:sz w:val="27"/>
          <w:rtl/>
        </w:rPr>
        <w:t>«</w:t>
      </w:r>
      <w:r w:rsidRPr="00624CB1">
        <w:rPr>
          <w:rFonts w:hint="cs"/>
          <w:sz w:val="27"/>
          <w:rtl/>
          <w:lang w:bidi="ar-IQ"/>
        </w:rPr>
        <w:t>أوامر الغير</w:t>
      </w:r>
      <w:r w:rsidRPr="00624CB1">
        <w:rPr>
          <w:rFonts w:hint="eastAsia"/>
          <w:sz w:val="27"/>
          <w:rtl/>
        </w:rPr>
        <w:t>»</w:t>
      </w:r>
      <w:r w:rsidRPr="00624CB1">
        <w:rPr>
          <w:rFonts w:hint="cs"/>
          <w:sz w:val="27"/>
          <w:rtl/>
          <w:lang w:bidi="ar-IQ"/>
        </w:rPr>
        <w:t>، بمعنى الرضوخ لأوامر القوى المعرفية للآخر؟!</w:t>
      </w:r>
    </w:p>
    <w:p w:rsidR="0088495C" w:rsidRPr="00624CB1" w:rsidRDefault="0088495C" w:rsidP="0088495C">
      <w:pPr>
        <w:rPr>
          <w:sz w:val="27"/>
          <w:rtl/>
          <w:lang w:bidi="ar-IQ"/>
        </w:rPr>
      </w:pPr>
      <w:r w:rsidRPr="00624CB1">
        <w:rPr>
          <w:rFonts w:hint="cs"/>
          <w:sz w:val="27"/>
          <w:rtl/>
          <w:lang w:bidi="ar-IQ"/>
        </w:rPr>
        <w:t xml:space="preserve">يحاول الأستاذ مَلَكْيان في موضعٍ من كتابه أن يقدِّم جواباً عن هذا السؤال، وذلك إذ يقول: </w:t>
      </w:r>
      <w:r w:rsidRPr="00624CB1">
        <w:rPr>
          <w:rFonts w:hint="eastAsia"/>
          <w:sz w:val="27"/>
          <w:rtl/>
        </w:rPr>
        <w:t>«</w:t>
      </w:r>
      <w:r w:rsidRPr="00624CB1">
        <w:rPr>
          <w:rFonts w:hint="cs"/>
          <w:sz w:val="27"/>
          <w:rtl/>
          <w:lang w:bidi="ar-IQ"/>
        </w:rPr>
        <w:t>من الممكن بطبيعة الحال أن يقال بعدم وجود دليل على المصدرية المعرفية للحسّ والشهود والعقل، بمعنى كونها من القوى الاستدلالية. والجواب عن ذلك: أجل، لا بُدَّ من القول في المآل بعدم امتلاكنا دليلاً على هذه الأمور، ولكنّنا في الوقت نفسه لم نعثَرْ على ما يعارضها... إن المصادر الدينية تقول أشياء مناقضة، ولا تمتلك ما يعمل على إصلاحها ذاتيّاً. وبطبيعة الحال فإن الحسّ أيضاً يقول بعض الأشياء المناقضة، إلاّ أنه على حدِّ قول علماء المعرفة يمتلك ما يعمل على إصلاحها ذاتيّاً</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67"/>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lastRenderedPageBreak/>
        <w:t>إلا أن هذا الجواب ليس كافياً، بل ربما يتجاهل السؤال الرئيس موضع البحث أيضاً.</w:t>
      </w:r>
    </w:p>
    <w:p w:rsidR="0088495C" w:rsidRPr="00624CB1" w:rsidRDefault="0088495C" w:rsidP="00143A43">
      <w:pPr>
        <w:rPr>
          <w:sz w:val="27"/>
          <w:rtl/>
          <w:lang w:bidi="ar-IQ"/>
        </w:rPr>
      </w:pPr>
      <w:r w:rsidRPr="00624CB1">
        <w:rPr>
          <w:rFonts w:hint="cs"/>
          <w:b/>
          <w:bCs/>
          <w:sz w:val="27"/>
          <w:rtl/>
          <w:lang w:bidi="ar-IQ"/>
        </w:rPr>
        <w:t>فأوّلاً</w:t>
      </w:r>
      <w:r w:rsidRPr="00624CB1">
        <w:rPr>
          <w:rFonts w:hint="cs"/>
          <w:sz w:val="27"/>
          <w:rtl/>
          <w:lang w:bidi="ar-IQ"/>
        </w:rPr>
        <w:t>: في ما يتعلَّق بخصوص التجارب الإدراكية لا يحصل إصلاح ذاتي لزوماً</w:t>
      </w:r>
      <w:r w:rsidR="00143A43">
        <w:rPr>
          <w:rFonts w:hint="cs"/>
          <w:sz w:val="27"/>
          <w:rtl/>
          <w:lang w:bidi="ar-IQ"/>
        </w:rPr>
        <w:t>؛</w:t>
      </w:r>
      <w:r w:rsidRPr="00624CB1">
        <w:rPr>
          <w:rFonts w:hint="cs"/>
          <w:sz w:val="27"/>
          <w:rtl/>
          <w:lang w:bidi="ar-IQ"/>
        </w:rPr>
        <w:t xml:space="preserve"> </w:t>
      </w:r>
      <w:r w:rsidRPr="00624CB1">
        <w:rPr>
          <w:rFonts w:hint="cs"/>
          <w:b/>
          <w:bCs/>
          <w:sz w:val="27"/>
          <w:rtl/>
          <w:lang w:bidi="ar-IQ"/>
        </w:rPr>
        <w:t>ومن جهةٍ أخرى</w:t>
      </w:r>
      <w:r w:rsidRPr="00624CB1">
        <w:rPr>
          <w:rFonts w:hint="cs"/>
          <w:sz w:val="27"/>
          <w:rtl/>
          <w:lang w:bidi="ar-IQ"/>
        </w:rPr>
        <w:t>: يمكن بحسب الأصول أن تصطدم استنتاجات كلّ مصدر معرفي (بما في ذلك عقلانية الآخرين) مع استنتاجات مصدر معرفي آخر، وفي بعض الموارد يعمل بعضها على إصلاح بعضها الآخر.</w:t>
      </w:r>
    </w:p>
    <w:p w:rsidR="0088495C" w:rsidRPr="00624CB1" w:rsidRDefault="0088495C" w:rsidP="0088495C">
      <w:pPr>
        <w:rPr>
          <w:sz w:val="27"/>
          <w:rtl/>
          <w:lang w:bidi="ar-IQ"/>
        </w:rPr>
      </w:pPr>
      <w:r w:rsidRPr="00624CB1">
        <w:rPr>
          <w:rFonts w:hint="cs"/>
          <w:sz w:val="27"/>
          <w:rtl/>
          <w:lang w:bidi="ar-IQ"/>
        </w:rPr>
        <w:t>ي</w:t>
      </w:r>
      <w:r w:rsidR="00143A43">
        <w:rPr>
          <w:rFonts w:hint="cs"/>
          <w:sz w:val="27"/>
          <w:rtl/>
          <w:lang w:bidi="ar-IQ"/>
        </w:rPr>
        <w:t>ُ</w:t>
      </w:r>
      <w:r w:rsidRPr="00624CB1">
        <w:rPr>
          <w:rFonts w:hint="cs"/>
          <w:sz w:val="27"/>
          <w:rtl/>
          <w:lang w:bidi="ar-IQ"/>
        </w:rPr>
        <w:t>ضاف إلى ذلك أن استنتاجات كل مصدر معرفي قد تصطدم أيضاً ببعض الاستنتاجات الأخرى لذات هذا المصدر المعرفي، وبالتالي تعمل على تصحيحها في بعض الموارد.</w:t>
      </w:r>
    </w:p>
    <w:p w:rsidR="0088495C" w:rsidRPr="00624CB1" w:rsidRDefault="0088495C" w:rsidP="0088495C">
      <w:pPr>
        <w:rPr>
          <w:sz w:val="27"/>
          <w:rtl/>
          <w:lang w:bidi="ar-IQ"/>
        </w:rPr>
      </w:pPr>
      <w:r w:rsidRPr="00624CB1">
        <w:rPr>
          <w:rFonts w:hint="cs"/>
          <w:sz w:val="27"/>
          <w:rtl/>
          <w:lang w:bidi="ar-IQ"/>
        </w:rPr>
        <w:t>ومن هذه الناحية لا يوجد اختلاف جوهري بين الإيمان والاعتقاد على أساس القوة المعرفية للشخص وبين الإيمان والاعتقاد على أساس القوة المعرفية للآخر.</w:t>
      </w:r>
    </w:p>
    <w:p w:rsidR="0088495C" w:rsidRPr="00624CB1" w:rsidRDefault="0088495C" w:rsidP="0088495C">
      <w:pPr>
        <w:rPr>
          <w:sz w:val="27"/>
          <w:rtl/>
          <w:lang w:bidi="ar-IQ"/>
        </w:rPr>
      </w:pPr>
      <w:r w:rsidRPr="00624CB1">
        <w:rPr>
          <w:rFonts w:hint="cs"/>
          <w:sz w:val="27"/>
          <w:rtl/>
          <w:lang w:bidi="ar-IQ"/>
        </w:rPr>
        <w:t>إلاّ أن الأهمّ من ذلك أننا عندما نقول: إن التجربة الإدراكية تمنحنا الدليل إنما نريد بذلك أنها تمنحنا دليلاً قابلاً للنقض (</w:t>
      </w:r>
      <w:r w:rsidRPr="00624CB1">
        <w:rPr>
          <w:szCs w:val="22"/>
          <w:lang w:bidi="ar-IQ"/>
        </w:rPr>
        <w:t>defeasible</w:t>
      </w:r>
      <w:r w:rsidRPr="00624CB1">
        <w:rPr>
          <w:rFonts w:hint="cs"/>
          <w:sz w:val="27"/>
          <w:rtl/>
          <w:lang w:bidi="ar-IQ"/>
        </w:rPr>
        <w:t>)، وأن الشخص العقلاني ما دام لا يشكل معارضاً (</w:t>
      </w:r>
      <w:r w:rsidRPr="00624CB1">
        <w:rPr>
          <w:szCs w:val="22"/>
          <w:lang w:bidi="ar-IQ"/>
        </w:rPr>
        <w:t>defeater</w:t>
      </w:r>
      <w:r w:rsidRPr="00624CB1">
        <w:rPr>
          <w:rFonts w:hint="cs"/>
          <w:sz w:val="27"/>
          <w:rtl/>
          <w:lang w:bidi="ar-IQ"/>
        </w:rPr>
        <w:t>) يمكن له الاعتماد على تجربته الإدراكية. وبعبارةٍ أخرى: إن الدليل الذي يقدِّم لنا تجربة إدراكية يمكن نقضه، وإذا تمّ نقضه لا يستطيع بعد ذلك أن يضفي المعقولية على معتقداتنا.</w:t>
      </w:r>
    </w:p>
    <w:p w:rsidR="0088495C" w:rsidRPr="00624CB1" w:rsidRDefault="0088495C" w:rsidP="0088495C">
      <w:pPr>
        <w:rPr>
          <w:sz w:val="27"/>
          <w:rtl/>
          <w:lang w:bidi="ar-IQ"/>
        </w:rPr>
      </w:pPr>
      <w:r w:rsidRPr="00624CB1">
        <w:rPr>
          <w:rFonts w:hint="cs"/>
          <w:sz w:val="27"/>
          <w:rtl/>
          <w:lang w:bidi="ar-IQ"/>
        </w:rPr>
        <w:t xml:space="preserve">فعلى سبيل المثال: لو علمتُ أنني واقع تحت تأثير دواء يؤدّي إلى الوَهْم سوف يتمّ نقض الدليل الذي يمنحني تجربة النظر، وبعد ذلك لا تعود تجربة النظر تضفي المعقولية لاعتقادي. وعلى نحوٍ مشابه نجد أن الذين يقولون: إن أقوال الآخرين توفِّر لنا دليلاً يريدون بطبيعة الحال القول بأن هذا الدليل قابلٌ للنقض. وبعبارةٍ أخرى: إن الادّعاء بأن الاعتقاد بأن </w:t>
      </w:r>
      <w:r w:rsidRPr="00624CB1">
        <w:rPr>
          <w:rFonts w:hint="eastAsia"/>
          <w:sz w:val="27"/>
          <w:rtl/>
        </w:rPr>
        <w:t>«</w:t>
      </w:r>
      <w:r w:rsidRPr="00624CB1">
        <w:rPr>
          <w:rFonts w:hint="cs"/>
          <w:sz w:val="27"/>
          <w:rtl/>
          <w:lang w:bidi="ar-IQ"/>
        </w:rPr>
        <w:t>(أ) هو (ب)</w:t>
      </w:r>
      <w:r w:rsidRPr="00624CB1">
        <w:rPr>
          <w:rFonts w:hint="eastAsia"/>
          <w:sz w:val="27"/>
          <w:rtl/>
        </w:rPr>
        <w:t>»</w:t>
      </w:r>
      <w:r w:rsidRPr="00624CB1">
        <w:rPr>
          <w:rFonts w:hint="cs"/>
          <w:sz w:val="27"/>
          <w:rtl/>
          <w:lang w:bidi="ar-IQ"/>
        </w:rPr>
        <w:t xml:space="preserve"> من طريق الاعتقاد بأن </w:t>
      </w:r>
      <w:r w:rsidRPr="00624CB1">
        <w:rPr>
          <w:rFonts w:hint="eastAsia"/>
          <w:sz w:val="27"/>
          <w:rtl/>
        </w:rPr>
        <w:t>«</w:t>
      </w:r>
      <w:r w:rsidRPr="00624CB1">
        <w:rPr>
          <w:rFonts w:hint="cs"/>
          <w:sz w:val="27"/>
          <w:rtl/>
          <w:lang w:bidi="ar-IQ"/>
        </w:rPr>
        <w:t>(</w:t>
      </w:r>
      <w:r w:rsidRPr="00624CB1">
        <w:rPr>
          <w:szCs w:val="22"/>
          <w:lang w:bidi="ar-IQ"/>
        </w:rPr>
        <w:t>x</w:t>
      </w:r>
      <w:r w:rsidRPr="00624CB1">
        <w:rPr>
          <w:rFonts w:hint="cs"/>
          <w:sz w:val="27"/>
          <w:rtl/>
          <w:lang w:bidi="ar-IQ"/>
        </w:rPr>
        <w:t>) يقول: إن (أ) هو (ب)</w:t>
      </w:r>
      <w:r w:rsidRPr="00624CB1">
        <w:rPr>
          <w:rFonts w:hint="eastAsia"/>
          <w:sz w:val="27"/>
          <w:rtl/>
        </w:rPr>
        <w:t>»</w:t>
      </w:r>
      <w:r w:rsidRPr="00624CB1">
        <w:rPr>
          <w:rFonts w:hint="cs"/>
          <w:sz w:val="27"/>
          <w:rtl/>
          <w:lang w:bidi="ar-IQ"/>
        </w:rPr>
        <w:t xml:space="preserve"> يكتسب المعقولية ما دام لا يوجد هناك ما يعارضه. لا شَكَّ في أن المعارض يمكنه أن يزيل معقولية الاعتقاد.</w:t>
      </w:r>
    </w:p>
    <w:p w:rsidR="0088495C" w:rsidRPr="00624CB1" w:rsidRDefault="0088495C" w:rsidP="0088495C">
      <w:pPr>
        <w:rPr>
          <w:sz w:val="27"/>
          <w:rtl/>
          <w:lang w:bidi="ar-IQ"/>
        </w:rPr>
      </w:pPr>
      <w:r w:rsidRPr="00624CB1">
        <w:rPr>
          <w:rFonts w:hint="cs"/>
          <w:sz w:val="27"/>
          <w:rtl/>
          <w:lang w:bidi="ar-IQ"/>
        </w:rPr>
        <w:t xml:space="preserve">ولكنْ يجب الفصل بين الادّعاء القائل: </w:t>
      </w:r>
      <w:r w:rsidRPr="00624CB1">
        <w:rPr>
          <w:rFonts w:hint="eastAsia"/>
          <w:sz w:val="27"/>
          <w:rtl/>
        </w:rPr>
        <w:t>«</w:t>
      </w:r>
      <w:r w:rsidRPr="00624CB1">
        <w:rPr>
          <w:rFonts w:hint="cs"/>
          <w:sz w:val="27"/>
          <w:rtl/>
          <w:lang w:bidi="ar-IQ"/>
        </w:rPr>
        <w:t>إن التعبُّد بحَسَب الأصول يتعارض مع العقلانية الحداثوية</w:t>
      </w:r>
      <w:r w:rsidRPr="00624CB1">
        <w:rPr>
          <w:rFonts w:hint="eastAsia"/>
          <w:sz w:val="27"/>
          <w:rtl/>
        </w:rPr>
        <w:t>»</w:t>
      </w:r>
      <w:r w:rsidRPr="00624CB1">
        <w:rPr>
          <w:rFonts w:hint="cs"/>
          <w:sz w:val="27"/>
          <w:rtl/>
          <w:lang w:bidi="ar-IQ"/>
        </w:rPr>
        <w:t xml:space="preserve"> وبين الادّعاء القائل بأن </w:t>
      </w:r>
      <w:r w:rsidRPr="00624CB1">
        <w:rPr>
          <w:rFonts w:hint="eastAsia"/>
          <w:sz w:val="27"/>
          <w:rtl/>
        </w:rPr>
        <w:t>«</w:t>
      </w:r>
      <w:r w:rsidRPr="00624CB1">
        <w:rPr>
          <w:rFonts w:hint="cs"/>
          <w:sz w:val="27"/>
          <w:rtl/>
          <w:lang w:bidi="ar-IQ"/>
        </w:rPr>
        <w:t xml:space="preserve">التعبُّد من خلال وجود المعارض يتنافى </w:t>
      </w:r>
      <w:r w:rsidRPr="00624CB1">
        <w:rPr>
          <w:rFonts w:hint="cs"/>
          <w:sz w:val="27"/>
          <w:rtl/>
          <w:lang w:bidi="ar-IQ"/>
        </w:rPr>
        <w:lastRenderedPageBreak/>
        <w:t>مع العقلانية الحداثوية</w:t>
      </w:r>
      <w:r w:rsidRPr="00624CB1">
        <w:rPr>
          <w:rFonts w:hint="eastAsia"/>
          <w:sz w:val="27"/>
          <w:rtl/>
        </w:rPr>
        <w:t>»</w:t>
      </w:r>
      <w:r w:rsidRPr="00624CB1">
        <w:rPr>
          <w:rFonts w:hint="cs"/>
          <w:sz w:val="27"/>
          <w:rtl/>
          <w:lang w:bidi="ar-IQ"/>
        </w:rPr>
        <w:t>. فالادّعاء الثاني هو ادّعاء</w:t>
      </w:r>
      <w:r w:rsidR="00143A43">
        <w:rPr>
          <w:rFonts w:hint="cs"/>
          <w:sz w:val="27"/>
          <w:rtl/>
          <w:lang w:bidi="ar-IQ"/>
        </w:rPr>
        <w:t>ٌ</w:t>
      </w:r>
      <w:r w:rsidRPr="00624CB1">
        <w:rPr>
          <w:rFonts w:hint="cs"/>
          <w:sz w:val="27"/>
          <w:rtl/>
          <w:lang w:bidi="ar-IQ"/>
        </w:rPr>
        <w:t xml:space="preserve"> صادق بشكل</w:t>
      </w:r>
      <w:r w:rsidR="00143A43">
        <w:rPr>
          <w:rFonts w:hint="cs"/>
          <w:sz w:val="27"/>
          <w:rtl/>
          <w:lang w:bidi="ar-IQ"/>
        </w:rPr>
        <w:t>ٍ</w:t>
      </w:r>
      <w:r w:rsidRPr="00624CB1">
        <w:rPr>
          <w:rFonts w:hint="cs"/>
          <w:sz w:val="27"/>
          <w:rtl/>
          <w:lang w:bidi="ar-IQ"/>
        </w:rPr>
        <w:t xml:space="preserve"> واضح، ولا يختص بالتعبّد على نحو خاصّ أبداً. كما أن الاعتماد على التجربة الإدراكية مع وجود المعارض يتنافى مع العقلانية أيضاً. وهكذا </w:t>
      </w:r>
      <w:r w:rsidR="00143A43">
        <w:rPr>
          <w:rFonts w:hint="cs"/>
          <w:sz w:val="27"/>
          <w:rtl/>
          <w:lang w:bidi="ar-IQ"/>
        </w:rPr>
        <w:t xml:space="preserve">فإن </w:t>
      </w:r>
      <w:r w:rsidRPr="00624CB1">
        <w:rPr>
          <w:rFonts w:hint="cs"/>
          <w:sz w:val="27"/>
          <w:rtl/>
          <w:lang w:bidi="ar-IQ"/>
        </w:rPr>
        <w:t>الاعتماد على الشهود والرؤية الباطنية في حال وجود المعارض يتنافى مع العقلانية أيضاً.</w:t>
      </w:r>
    </w:p>
    <w:p w:rsidR="0088495C" w:rsidRPr="00624CB1" w:rsidRDefault="0088495C" w:rsidP="0088495C">
      <w:pPr>
        <w:rPr>
          <w:sz w:val="27"/>
          <w:rtl/>
          <w:lang w:bidi="ar-IQ"/>
        </w:rPr>
      </w:pPr>
      <w:r w:rsidRPr="00624CB1">
        <w:rPr>
          <w:rFonts w:hint="cs"/>
          <w:sz w:val="27"/>
          <w:rtl/>
          <w:lang w:bidi="ar-IQ"/>
        </w:rPr>
        <w:t xml:space="preserve">إلاّ أن ادّعاء الأستاذ مَلَكْيان، كما يتَّضح من جميع مواضع الكتاب، هو الادّعاء الأول. وبعبارةٍ أخرى: إن كلمة الأستاذ مَلَكْيان لا تقتصر على مجرّد القول بأن المصدر المعرفي (بما في ذلك النصوص الدينية) يفقد القدرة على إثبات نفسه عند وجود المعارض، بل يذهب في ادّعائه إلى خطأ الاعتماد على المصادر الدينية، طبقاً للأصول والقواعد؛ وذلك لأن </w:t>
      </w:r>
      <w:r w:rsidRPr="00624CB1">
        <w:rPr>
          <w:rFonts w:hint="eastAsia"/>
          <w:sz w:val="27"/>
          <w:rtl/>
        </w:rPr>
        <w:t>«</w:t>
      </w:r>
      <w:r w:rsidRPr="00624CB1">
        <w:rPr>
          <w:rFonts w:hint="cs"/>
          <w:sz w:val="27"/>
          <w:rtl/>
          <w:lang w:bidi="ar-IQ"/>
        </w:rPr>
        <w:t>الإنسان الحداثوي شديد النزوع إلى الاستدلال، وهو متنصِّل عن التعبُّد بمقدار نزوعه إلى الاستدلال</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68"/>
      </w:r>
      <w:r w:rsidRPr="00624CB1">
        <w:rPr>
          <w:sz w:val="27"/>
          <w:vertAlign w:val="superscript"/>
          <w:rtl/>
          <w:lang w:bidi="ar-IQ"/>
        </w:rPr>
        <w:t>)</w:t>
      </w:r>
      <w:r w:rsidRPr="00624CB1">
        <w:rPr>
          <w:rFonts w:hint="cs"/>
          <w:sz w:val="27"/>
          <w:rtl/>
          <w:lang w:bidi="ar-IQ"/>
        </w:rPr>
        <w:t>. إن الخضوع للقّوة المعرفية للغير عندما يكون هناك ما يعارضها إنما يكون من القبح والسوء بمقدار ما إذا كان هناك معارضٌ للخضوع إلى أمر إدراكنا الذاتي. وعلى هذا الأساس فإن ادّعاء الذي يرى عقلانية الخضوع والانصياع لأوامر القوّة الإدراكية للآخر هو أنه عندما لا يكون هناك معارض</w:t>
      </w:r>
      <w:r w:rsidR="00143A43">
        <w:rPr>
          <w:rFonts w:hint="cs"/>
          <w:sz w:val="27"/>
          <w:rtl/>
          <w:lang w:bidi="ar-IQ"/>
        </w:rPr>
        <w:t>ٌ</w:t>
      </w:r>
      <w:r w:rsidRPr="00624CB1">
        <w:rPr>
          <w:rFonts w:hint="cs"/>
          <w:sz w:val="27"/>
          <w:rtl/>
          <w:lang w:bidi="ar-IQ"/>
        </w:rPr>
        <w:t xml:space="preserve"> يمكن أن يكون الخضوع للقوّة الإدراكية للشخص الآخر عقلانياً.</w:t>
      </w:r>
    </w:p>
    <w:p w:rsidR="0088495C" w:rsidRPr="00624CB1" w:rsidRDefault="0088495C" w:rsidP="0088495C">
      <w:pPr>
        <w:rPr>
          <w:sz w:val="27"/>
          <w:rtl/>
          <w:lang w:bidi="ar-IQ"/>
        </w:rPr>
      </w:pPr>
      <w:r w:rsidRPr="00624CB1">
        <w:rPr>
          <w:rFonts w:hint="cs"/>
          <w:sz w:val="27"/>
          <w:rtl/>
          <w:lang w:bidi="ar-IQ"/>
        </w:rPr>
        <w:t>والسؤال الهامّ هو: عند افتراض عدم وجود المعارض ما هو الفرق بين الخضوع لأمر عقل الآخر والخضوع لأمر القوة المعرفية للذات؟</w:t>
      </w:r>
    </w:p>
    <w:p w:rsidR="0088495C" w:rsidRPr="00624CB1" w:rsidRDefault="0088495C" w:rsidP="0088495C">
      <w:pPr>
        <w:rPr>
          <w:sz w:val="27"/>
          <w:rtl/>
          <w:lang w:bidi="ar-IQ"/>
        </w:rPr>
      </w:pPr>
      <w:r w:rsidRPr="00624CB1">
        <w:rPr>
          <w:rFonts w:hint="cs"/>
          <w:sz w:val="27"/>
          <w:rtl/>
          <w:lang w:bidi="ar-IQ"/>
        </w:rPr>
        <w:t xml:space="preserve">إن هذا هو السؤال الذي لا يجيب عنه الأستاذ مَلَكْيان مطلقاً. وعلى هذا الأساس فإن مجرّد الاستدلال في هذا الكتاب على عدم معقولية التعبّد، أي الاستدلال على أساس قبح </w:t>
      </w:r>
      <w:r w:rsidRPr="00624CB1">
        <w:rPr>
          <w:rFonts w:hint="eastAsia"/>
          <w:sz w:val="27"/>
          <w:rtl/>
        </w:rPr>
        <w:t>«</w:t>
      </w:r>
      <w:r w:rsidRPr="00624CB1">
        <w:rPr>
          <w:rFonts w:hint="cs"/>
          <w:sz w:val="27"/>
          <w:rtl/>
          <w:lang w:bidi="ar-IQ"/>
        </w:rPr>
        <w:t>الانصياع والخضوع لأوامر الغير</w:t>
      </w:r>
      <w:r w:rsidRPr="00624CB1">
        <w:rPr>
          <w:rFonts w:hint="eastAsia"/>
          <w:sz w:val="27"/>
          <w:rtl/>
        </w:rPr>
        <w:t>»</w:t>
      </w:r>
      <w:r w:rsidRPr="00624CB1">
        <w:rPr>
          <w:rFonts w:hint="cs"/>
          <w:sz w:val="27"/>
          <w:rtl/>
        </w:rPr>
        <w:t>،</w:t>
      </w:r>
      <w:r w:rsidRPr="00624CB1">
        <w:rPr>
          <w:rFonts w:hint="cs"/>
          <w:sz w:val="27"/>
          <w:rtl/>
          <w:lang w:bidi="ar-IQ"/>
        </w:rPr>
        <w:t xml:space="preserve"> لا يبدو مكتملاً. </w:t>
      </w:r>
    </w:p>
    <w:p w:rsidR="0088495C" w:rsidRPr="00624CB1" w:rsidRDefault="0088495C" w:rsidP="0088495C">
      <w:pPr>
        <w:rPr>
          <w:sz w:val="27"/>
          <w:rtl/>
          <w:lang w:bidi="ar-IQ"/>
        </w:rPr>
      </w:pPr>
      <w:r w:rsidRPr="00624CB1">
        <w:rPr>
          <w:rFonts w:hint="cs"/>
          <w:sz w:val="27"/>
          <w:rtl/>
          <w:lang w:bidi="ar-IQ"/>
        </w:rPr>
        <w:t xml:space="preserve">ولكي يُثبت الأستاذ مَلَكْيان تنكُّر الإنسان العقلاني للتعبّد، بمعنى أنه لكي يُثبت الادّعاء القائل: إن الإيمان بـ </w:t>
      </w:r>
      <w:r w:rsidRPr="00624CB1">
        <w:rPr>
          <w:rFonts w:hint="eastAsia"/>
          <w:sz w:val="27"/>
          <w:rtl/>
        </w:rPr>
        <w:t>«</w:t>
      </w:r>
      <w:r w:rsidRPr="00624CB1">
        <w:rPr>
          <w:rFonts w:hint="cs"/>
          <w:sz w:val="27"/>
          <w:rtl/>
          <w:lang w:bidi="ar-IQ"/>
        </w:rPr>
        <w:t>أن (أ) هو (ب)</w:t>
      </w:r>
      <w:r w:rsidRPr="00624CB1">
        <w:rPr>
          <w:rFonts w:hint="eastAsia"/>
          <w:sz w:val="27"/>
          <w:rtl/>
        </w:rPr>
        <w:t>»</w:t>
      </w:r>
      <w:r w:rsidRPr="00624CB1">
        <w:rPr>
          <w:rFonts w:hint="cs"/>
          <w:sz w:val="27"/>
          <w:rtl/>
          <w:lang w:bidi="ar-IQ"/>
        </w:rPr>
        <w:t xml:space="preserve"> لا يمكن أن يكتسب معقوليته من طريق الإيمان بـ </w:t>
      </w:r>
      <w:r w:rsidRPr="00624CB1">
        <w:rPr>
          <w:rFonts w:hint="eastAsia"/>
          <w:sz w:val="27"/>
          <w:rtl/>
        </w:rPr>
        <w:t>«</w:t>
      </w:r>
      <w:r w:rsidRPr="00624CB1">
        <w:rPr>
          <w:rFonts w:hint="cs"/>
          <w:sz w:val="27"/>
          <w:rtl/>
          <w:lang w:bidi="ar-IQ"/>
        </w:rPr>
        <w:t>أن (</w:t>
      </w:r>
      <w:r w:rsidRPr="00624CB1">
        <w:rPr>
          <w:szCs w:val="22"/>
          <w:lang w:bidi="ar-IQ"/>
        </w:rPr>
        <w:t>x</w:t>
      </w:r>
      <w:r w:rsidRPr="00624CB1">
        <w:rPr>
          <w:rFonts w:hint="cs"/>
          <w:sz w:val="27"/>
          <w:rtl/>
          <w:lang w:bidi="ar-IQ"/>
        </w:rPr>
        <w:t>) هو الذي يقول بأن (أ) هو (ب)</w:t>
      </w:r>
      <w:r w:rsidRPr="00624CB1">
        <w:rPr>
          <w:rFonts w:hint="eastAsia"/>
          <w:sz w:val="27"/>
          <w:rtl/>
        </w:rPr>
        <w:t>»</w:t>
      </w:r>
      <w:r w:rsidRPr="00624CB1">
        <w:rPr>
          <w:rFonts w:hint="cs"/>
          <w:sz w:val="27"/>
          <w:rtl/>
          <w:lang w:bidi="ar-IQ"/>
        </w:rPr>
        <w:t>، قد سلك طريقاً في غاية التعقيد؛ إذ في حدود معرفتي قلَّما يمكن العثور في الأبستيمولوجيا المعاصرة على فيلسوف يتقبَّل مثل هذا الادّعاء.</w:t>
      </w:r>
    </w:p>
    <w:p w:rsidR="0088495C" w:rsidRPr="00624CB1" w:rsidRDefault="0088495C" w:rsidP="0088495C">
      <w:pPr>
        <w:rPr>
          <w:sz w:val="27"/>
          <w:rtl/>
          <w:lang w:bidi="ar-IQ"/>
        </w:rPr>
      </w:pPr>
      <w:r w:rsidRPr="00624CB1">
        <w:rPr>
          <w:rFonts w:hint="cs"/>
          <w:sz w:val="27"/>
          <w:rtl/>
          <w:lang w:bidi="ar-IQ"/>
        </w:rPr>
        <w:t xml:space="preserve">ولتوضيح ذلك لا بُدَّ من القول: إن هذا الموضوع يُبحث في الأبستيمولوجيا </w:t>
      </w:r>
      <w:r w:rsidRPr="00624CB1">
        <w:rPr>
          <w:rFonts w:hint="cs"/>
          <w:sz w:val="27"/>
          <w:rtl/>
          <w:lang w:bidi="ar-IQ"/>
        </w:rPr>
        <w:lastRenderedPageBreak/>
        <w:t>المعاصرة تحت عنوان المعرفة البيانية (</w:t>
      </w:r>
      <w:r w:rsidRPr="00624CB1">
        <w:rPr>
          <w:szCs w:val="22"/>
          <w:lang w:bidi="ar-IQ"/>
        </w:rPr>
        <w:t>testimony</w:t>
      </w:r>
      <w:r w:rsidRPr="00624CB1">
        <w:rPr>
          <w:rFonts w:hint="cs"/>
          <w:sz w:val="27"/>
          <w:rtl/>
          <w:lang w:bidi="ar-IQ"/>
        </w:rPr>
        <w:t>). إننا في حياتنا اليومية كثيراً ما نعتمد على شهادات الآخرين وبياناتهم على نطاق واسع، فالتلاميذ يعتمدون على أقوال الأساتذة والمعلمين، والمعلمون والأساتذة بدورهم يعتمدون على الكتب والمصادر التي كتبها غيرهم، والعلماء يعتمدون على تقريرات أقرانهم من العلماء الآخرين. كما أننا في التاريخ والجغرافيا وفي خياراتنا التي تحدِّد لنا ما الذي يتعيَّن علينا شراؤه أو تناوله وفي غير ذلك من الموارد الأخرى نعتمد على نصائح وأقوال الآخرين. لستُ أعهد أبستيمولوجياً معاصراً يُنكر إمكان أن تكون الشهادة والبيِّنة دليلاً على الاعتقاد مورد الاستشهاد.</w:t>
      </w:r>
    </w:p>
    <w:p w:rsidR="0088495C" w:rsidRPr="00624CB1" w:rsidRDefault="0088495C" w:rsidP="0088495C">
      <w:pPr>
        <w:rPr>
          <w:sz w:val="27"/>
          <w:rtl/>
          <w:lang w:bidi="ar-IQ"/>
        </w:rPr>
      </w:pPr>
      <w:r w:rsidRPr="00624CB1">
        <w:rPr>
          <w:rFonts w:hint="cs"/>
          <w:sz w:val="27"/>
          <w:rtl/>
          <w:lang w:bidi="ar-IQ"/>
        </w:rPr>
        <w:t xml:space="preserve">نعم، هناك اختلافٌ هامّ بين علماء الأبستيمولوجيا البيانية بشأن نوعية الدليل الذي يوفِّر البيان والشهادة، وعلى أساس هذا الاختلاف يتمّ تقسيم علماء الأبستيمولوجيا البيانية إلى قسمين: التحويليون؛ وغير التحويليين. </w:t>
      </w:r>
    </w:p>
    <w:p w:rsidR="0088495C" w:rsidRPr="00624CB1" w:rsidRDefault="0088495C" w:rsidP="0088495C">
      <w:pPr>
        <w:rPr>
          <w:sz w:val="27"/>
          <w:rtl/>
          <w:lang w:bidi="ar-IQ"/>
        </w:rPr>
      </w:pPr>
      <w:r w:rsidRPr="00624CB1">
        <w:rPr>
          <w:rFonts w:hint="cs"/>
          <w:sz w:val="27"/>
          <w:rtl/>
          <w:lang w:bidi="ar-IQ"/>
        </w:rPr>
        <w:t>فعلى سبيل المثال: نجد فليكر وإدلر ينضويان تحت القسم الأوّل، بينما يندرج بيرغ وفولي ضمن القسم الثاني</w:t>
      </w:r>
      <w:r w:rsidRPr="00624CB1">
        <w:rPr>
          <w:sz w:val="27"/>
          <w:vertAlign w:val="superscript"/>
          <w:rtl/>
          <w:lang w:bidi="ar-IQ"/>
        </w:rPr>
        <w:t>(</w:t>
      </w:r>
      <w:r w:rsidRPr="00624CB1">
        <w:rPr>
          <w:rStyle w:val="EndnoteReference"/>
          <w:sz w:val="27"/>
          <w:rtl/>
          <w:lang w:bidi="ar-IQ"/>
        </w:rPr>
        <w:endnoteReference w:id="369"/>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يذهب غير التحويليين إلى اعتبار الشهادة والبيّنة مصدراً معرفياً مستقلاًّ، ويعتقدون أن سامع الشهادة لا يحتاج في اعتماده على الشهادة إلى القطع بأن صاحب الشهادة يتمتَّع بالوثاقة. ونذكر لذلك مثالين: لا شَكَّ في أنك قد احتَجْتَ يوماً في العثور على عنوان إلى أن تسأل شخصاً مستطرقاً عن ذلك العنوان، كما لو كنتَ تبحث عن مكان مدرسةٍ مثلاً، وقال لك ذلك الشخص: إنها تقع في نهاية الشارع. يقول غير التحويليين من الأبستيمولوجيين: حتّى إذا لم تقطع بوثاقة ذلك الشخص يمكن لشهادته وبيّنته أن تشكِّل دليلاً على إيمانك وتصديقك بأن المدرسة تقع حيث أشار.</w:t>
      </w:r>
    </w:p>
    <w:p w:rsidR="0088495C" w:rsidRPr="00624CB1" w:rsidRDefault="0088495C" w:rsidP="0088495C">
      <w:pPr>
        <w:rPr>
          <w:sz w:val="27"/>
          <w:rtl/>
          <w:lang w:bidi="ar-IQ"/>
        </w:rPr>
      </w:pPr>
      <w:r w:rsidRPr="00624CB1">
        <w:rPr>
          <w:rFonts w:hint="cs"/>
          <w:sz w:val="27"/>
          <w:rtl/>
          <w:lang w:bidi="ar-IQ"/>
        </w:rPr>
        <w:t xml:space="preserve">في المثال الثاني نفترض أن باحثاً بشأن المريخ، محبّاً للاستطلاع، صادف أثناء بحثه شيفرةً توصَّل من خلالها إلى كشف محتواها بعد حلِّها، وكان المحتوى يقول: </w:t>
      </w:r>
      <w:r w:rsidRPr="00624CB1">
        <w:rPr>
          <w:rFonts w:hint="eastAsia"/>
          <w:sz w:val="27"/>
          <w:rtl/>
        </w:rPr>
        <w:t>«</w:t>
      </w:r>
      <w:r w:rsidRPr="00624CB1">
        <w:rPr>
          <w:rFonts w:hint="cs"/>
          <w:sz w:val="27"/>
          <w:rtl/>
          <w:lang w:bidi="ar-IQ"/>
        </w:rPr>
        <w:t>إن كوكب المريخ كان يحتوي على كائناتٍ عاقلة في العصر الكذائي</w:t>
      </w:r>
      <w:r w:rsidRPr="00624CB1">
        <w:rPr>
          <w:rFonts w:hint="eastAsia"/>
          <w:sz w:val="27"/>
          <w:rtl/>
        </w:rPr>
        <w:t>»</w:t>
      </w:r>
      <w:r w:rsidRPr="00624CB1">
        <w:rPr>
          <w:rFonts w:hint="cs"/>
          <w:sz w:val="27"/>
          <w:rtl/>
          <w:lang w:bidi="ar-IQ"/>
        </w:rPr>
        <w:t xml:space="preserve">. ولنفترض أنه لم يكن لدينا أيّ شاهدٍ علمي على نقض هذا الادّعاء. ألا يجب القول: إن هذه الشيفرة توفِّر لنا دليلاً لقبول مضمونها القائل بوجود كائنات عاقلة كانت تعيش على </w:t>
      </w:r>
      <w:r w:rsidRPr="00624CB1">
        <w:rPr>
          <w:rFonts w:hint="cs"/>
          <w:sz w:val="27"/>
          <w:rtl/>
          <w:lang w:bidi="ar-IQ"/>
        </w:rPr>
        <w:lastRenderedPageBreak/>
        <w:t>سطح كوكب المريخ في تلك المرحلة؟</w:t>
      </w:r>
    </w:p>
    <w:p w:rsidR="0088495C" w:rsidRPr="00624CB1" w:rsidRDefault="0088495C" w:rsidP="0088495C">
      <w:pPr>
        <w:rPr>
          <w:sz w:val="27"/>
          <w:rtl/>
          <w:lang w:bidi="ar-IQ"/>
        </w:rPr>
      </w:pPr>
      <w:r w:rsidRPr="00624CB1">
        <w:rPr>
          <w:rFonts w:hint="cs"/>
          <w:sz w:val="27"/>
          <w:rtl/>
          <w:lang w:bidi="ar-IQ"/>
        </w:rPr>
        <w:t>يذهب غير التحويليين من علماء الأبستيمولوجيا إلى القول بأن كلمات الكائنات العاقلة توفِّر لنا دليلاً للتصديق والاعتقاد بمضمون الشيفرة؛ لأن عقلانية الآخرين يمكن لها ـ مثل قوّتنا الإدراكية تماماً ـ أن تكون مصدراً معرفياً بالنسبة لنا</w:t>
      </w:r>
      <w:r w:rsidRPr="00624CB1">
        <w:rPr>
          <w:sz w:val="27"/>
          <w:vertAlign w:val="superscript"/>
          <w:rtl/>
          <w:lang w:bidi="ar-IQ"/>
        </w:rPr>
        <w:t>(</w:t>
      </w:r>
      <w:r w:rsidRPr="00624CB1">
        <w:rPr>
          <w:rStyle w:val="EndnoteReference"/>
          <w:sz w:val="27"/>
          <w:rtl/>
          <w:lang w:bidi="ar-IQ"/>
        </w:rPr>
        <w:endnoteReference w:id="370"/>
      </w:r>
      <w:r w:rsidRPr="00624CB1">
        <w:rPr>
          <w:sz w:val="27"/>
          <w:vertAlign w:val="superscript"/>
          <w:rtl/>
          <w:lang w:bidi="ar-IQ"/>
        </w:rPr>
        <w:t>)</w:t>
      </w:r>
      <w:r w:rsidRPr="00624CB1">
        <w:rPr>
          <w:rFonts w:hint="cs"/>
          <w:sz w:val="27"/>
          <w:rtl/>
          <w:lang w:bidi="ar-IQ"/>
        </w:rPr>
        <w:t xml:space="preserve">. وكما تقدَّمت الإشارة ـ بطبيعة الحال ـ فإن الاعتماد على عقلانية الآخرين لا يعني تقليد الآخر بشكلٍ أعمى، بل إن الفرد إنما يمكنه الاعتماد على قول الآخر ما دام خالياً من المعارض. </w:t>
      </w:r>
    </w:p>
    <w:p w:rsidR="0088495C" w:rsidRPr="00624CB1" w:rsidRDefault="0088495C" w:rsidP="0088495C">
      <w:pPr>
        <w:rPr>
          <w:sz w:val="27"/>
          <w:rtl/>
          <w:lang w:bidi="ar-IQ"/>
        </w:rPr>
      </w:pPr>
      <w:r w:rsidRPr="00624CB1">
        <w:rPr>
          <w:rFonts w:hint="cs"/>
          <w:sz w:val="27"/>
          <w:rtl/>
          <w:lang w:bidi="ar-IQ"/>
        </w:rPr>
        <w:t>ومن ناحيةٍ أخرى يصرُّ التحويليون من الأبستيمولوجيين على أن الآخرين لا يشكِّلون مصدراً معرفياً مستقلاًّ بالنسبة لنا، ولكي نتمكَّن من تصديق شهادة الأخر على نحو مبرَّر يجب أن تكون لدينا أدلّة مستقلّة تثبت وثاقة الشاهد. فإذا كانت هناك أدلّة مستقلّة عن الشاهد تثبت وثاقته يمكن عندها أن نعتبر شهادته دليلاً معرفيّاً يمكن الاعتماد عليه وتصديقه. وعلى هذا الأساس فإن مصدر دليلنا للتصديق بالقضية المشهود لها يعود بالتالي إلى الدليل الذي يُثبت ويُبرِّر صحّة اعتمادنا على هذه الشهادة. ومن هنا فإن الحجّة البيانية تتح</w:t>
      </w:r>
      <w:r w:rsidR="009F25AE">
        <w:rPr>
          <w:rFonts w:hint="cs"/>
          <w:sz w:val="27"/>
          <w:rtl/>
          <w:lang w:bidi="ar-IQ"/>
        </w:rPr>
        <w:t>وَّل في نهاية المطاف إلى حجِّية مستقلّ</w:t>
      </w:r>
      <w:r w:rsidRPr="00624CB1">
        <w:rPr>
          <w:rFonts w:hint="cs"/>
          <w:sz w:val="27"/>
          <w:rtl/>
          <w:lang w:bidi="ar-IQ"/>
        </w:rPr>
        <w:t>ة نحصل عليها بشكلٍ مستقلّ عن الشهادة والبيّنة.</w:t>
      </w:r>
    </w:p>
    <w:p w:rsidR="0088495C" w:rsidRPr="00624CB1" w:rsidRDefault="0088495C" w:rsidP="0088495C">
      <w:pPr>
        <w:rPr>
          <w:sz w:val="27"/>
          <w:rtl/>
          <w:lang w:bidi="ar-IQ"/>
        </w:rPr>
      </w:pPr>
      <w:r w:rsidRPr="00624CB1">
        <w:rPr>
          <w:rFonts w:hint="cs"/>
          <w:sz w:val="27"/>
          <w:rtl/>
          <w:lang w:bidi="ar-IQ"/>
        </w:rPr>
        <w:t>ورغم أننا لا نجد في كتاب الأستاذ مَلَكْيان ما يدلّ على الاهتمام بالمسائل المعاصرة في الأبستيمولوجيا، وقد يذهب التصوُّر في بادئ الأمر إلى أن الأستاذ مَلَكْيان ـ دون أن يكون بحاجةٍ إلى الاستدلال ـ يذهب إلى بطلان رؤية غير التحويليين من الأبستيمولوجيين، ويتَّخذ بشكلٍ وآخر موقفاً مشابهاً لما عليه التحويليون من الأبستيمولوجيين، إلاّ أن هذا التصوُّر غير صحيح.</w:t>
      </w:r>
    </w:p>
    <w:p w:rsidR="0088495C" w:rsidRPr="00624CB1" w:rsidRDefault="0088495C" w:rsidP="0088495C">
      <w:pPr>
        <w:rPr>
          <w:sz w:val="27"/>
          <w:rtl/>
          <w:lang w:bidi="ar-IQ"/>
        </w:rPr>
      </w:pPr>
      <w:r w:rsidRPr="00624CB1">
        <w:rPr>
          <w:rFonts w:hint="cs"/>
          <w:sz w:val="27"/>
          <w:rtl/>
          <w:lang w:bidi="ar-IQ"/>
        </w:rPr>
        <w:t xml:space="preserve">ولكي ندرك المسألة بشكلٍ جيِّد يمكن التدقيق في العبارة التالية للأستاذ مَلَكْيان، إذ يقول: </w:t>
      </w:r>
      <w:r w:rsidRPr="00624CB1">
        <w:rPr>
          <w:rFonts w:hint="eastAsia"/>
          <w:sz w:val="27"/>
          <w:rtl/>
        </w:rPr>
        <w:t>«</w:t>
      </w:r>
      <w:r w:rsidRPr="00624CB1">
        <w:rPr>
          <w:rFonts w:hint="cs"/>
          <w:sz w:val="27"/>
          <w:rtl/>
          <w:lang w:bidi="ar-IQ"/>
        </w:rPr>
        <w:t xml:space="preserve">لا أقول بوجوب إلغاء التعبُّد بالمرّة... بل يجب ما أمكن جعل البراهين القائلة بأن </w:t>
      </w:r>
      <w:r w:rsidRPr="00624CB1">
        <w:rPr>
          <w:rFonts w:hint="eastAsia"/>
          <w:sz w:val="27"/>
          <w:rtl/>
        </w:rPr>
        <w:t>«</w:t>
      </w:r>
      <w:r w:rsidRPr="00624CB1">
        <w:rPr>
          <w:rFonts w:hint="cs"/>
          <w:sz w:val="27"/>
          <w:rtl/>
          <w:lang w:bidi="ar-IQ"/>
        </w:rPr>
        <w:t>(أ) هي (ب)</w:t>
      </w:r>
      <w:r w:rsidRPr="00624CB1">
        <w:rPr>
          <w:rFonts w:hint="eastAsia"/>
          <w:sz w:val="27"/>
          <w:rtl/>
        </w:rPr>
        <w:t>»</w:t>
      </w:r>
      <w:r w:rsidRPr="00624CB1">
        <w:rPr>
          <w:rFonts w:hint="cs"/>
          <w:sz w:val="27"/>
          <w:rtl/>
          <w:lang w:bidi="ar-IQ"/>
        </w:rPr>
        <w:t xml:space="preserve"> ـ التي تعتمد على (</w:t>
      </w:r>
      <w:r w:rsidRPr="00624CB1">
        <w:rPr>
          <w:szCs w:val="22"/>
          <w:lang w:bidi="ar-IQ"/>
        </w:rPr>
        <w:t>x</w:t>
      </w:r>
      <w:r w:rsidRPr="00624CB1">
        <w:rPr>
          <w:rFonts w:hint="cs"/>
          <w:sz w:val="27"/>
          <w:rtl/>
          <w:lang w:bidi="ar-IQ"/>
        </w:rPr>
        <w:t xml:space="preserve">) الدين، أو بعبارة أخرى: التي تعتمد على أقوال الرجال الذين يضفي عليهم الدين هالةً تجعلهم فوق السؤال ـ استدلالية وتجريبية، أو البحث عن سلسلة من المقدّمات المقبولة، أو الواضحة </w:t>
      </w:r>
      <w:r w:rsidRPr="00624CB1">
        <w:rPr>
          <w:rFonts w:hint="cs"/>
          <w:sz w:val="27"/>
          <w:rtl/>
          <w:lang w:bidi="ar-IQ"/>
        </w:rPr>
        <w:lastRenderedPageBreak/>
        <w:t xml:space="preserve">والعقلانية في الحدّ الأدنى، والتي إذا ضممناها إلى بعضها نتج عنها أن </w:t>
      </w:r>
      <w:r w:rsidRPr="00624CB1">
        <w:rPr>
          <w:rFonts w:hint="eastAsia"/>
          <w:sz w:val="27"/>
          <w:rtl/>
        </w:rPr>
        <w:t>«</w:t>
      </w:r>
      <w:r w:rsidRPr="00624CB1">
        <w:rPr>
          <w:rFonts w:hint="cs"/>
          <w:sz w:val="27"/>
          <w:rtl/>
          <w:lang w:bidi="ar-IQ"/>
        </w:rPr>
        <w:t>(أ) هي (ب)</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71"/>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وفي الحقيقة فإن الأستاذ مَلَكْيان يذهب إلى ضرورة أن يكون هناك برهان مستقلّ لكل قضية تعبّدية.</w:t>
      </w:r>
    </w:p>
    <w:p w:rsidR="0088495C" w:rsidRPr="00624CB1" w:rsidRDefault="0088495C" w:rsidP="0088495C">
      <w:pPr>
        <w:rPr>
          <w:sz w:val="27"/>
          <w:rtl/>
          <w:lang w:bidi="ar-IQ"/>
        </w:rPr>
      </w:pPr>
      <w:r w:rsidRPr="00624CB1">
        <w:rPr>
          <w:rFonts w:hint="cs"/>
          <w:sz w:val="27"/>
          <w:rtl/>
          <w:lang w:bidi="ar-IQ"/>
        </w:rPr>
        <w:t>أما ما يقوله التحويليون من الأبستيمولوجيين بشأن البينة والشهادة فيختلف عن ذلك؛ فإنهم لا يقولون بضرورة أن يكون هناك برهانٌ مستقلّ لكل قضية تعبدية، بل يقولون بضرورة الحصول على شواهد تثبت وثاقة شخص الشاهد بشكلٍ عامّ، حتّى إذا لم يكن هناك برهانٌ مستقلّ على صدق القضية الخاصة مورد الاستشهاد.</w:t>
      </w:r>
    </w:p>
    <w:p w:rsidR="0088495C" w:rsidRPr="00624CB1" w:rsidRDefault="0088495C" w:rsidP="0088495C">
      <w:pPr>
        <w:rPr>
          <w:sz w:val="27"/>
          <w:rtl/>
          <w:lang w:bidi="ar-IQ"/>
        </w:rPr>
      </w:pPr>
      <w:r w:rsidRPr="00624CB1">
        <w:rPr>
          <w:rFonts w:hint="cs"/>
          <w:sz w:val="27"/>
          <w:rtl/>
          <w:lang w:bidi="ar-IQ"/>
        </w:rPr>
        <w:t xml:space="preserve">فعلى سبيل المثال: من وجهة نظر هذه المجموعة من الأبستيمولوجيين في ما يتعلَّق بتصديق الشهادة القائلة: </w:t>
      </w:r>
      <w:r w:rsidRPr="00624CB1">
        <w:rPr>
          <w:rFonts w:hint="eastAsia"/>
          <w:sz w:val="27"/>
          <w:rtl/>
        </w:rPr>
        <w:t>«</w:t>
      </w:r>
      <w:r w:rsidRPr="00624CB1">
        <w:rPr>
          <w:rFonts w:hint="cs"/>
          <w:sz w:val="27"/>
          <w:rtl/>
          <w:lang w:bidi="ar-IQ"/>
        </w:rPr>
        <w:t>إن المدرسة تقع في نهاية الشارع</w:t>
      </w:r>
      <w:r w:rsidRPr="00624CB1">
        <w:rPr>
          <w:rFonts w:hint="eastAsia"/>
          <w:sz w:val="27"/>
          <w:rtl/>
        </w:rPr>
        <w:t>»</w:t>
      </w:r>
      <w:r w:rsidRPr="00624CB1">
        <w:rPr>
          <w:rFonts w:hint="cs"/>
          <w:sz w:val="27"/>
          <w:rtl/>
          <w:lang w:bidi="ar-IQ"/>
        </w:rPr>
        <w:t xml:space="preserve"> لسنا بحاجةٍ إلى برهان مستقلّ يثبت أن المدرسة تقع في نهاية الشارع، بل لا بُدَّ هناك من شواهد تثبت أن الذي يشهد بذلك يقطن في تلك المنطقة مثلاً، ولا يمتلك دافعاً إلى الكذب والتغرير بالسائل.</w:t>
      </w:r>
    </w:p>
    <w:p w:rsidR="0088495C" w:rsidRPr="00624CB1" w:rsidRDefault="0088495C" w:rsidP="0088495C">
      <w:pPr>
        <w:rPr>
          <w:sz w:val="27"/>
          <w:rtl/>
          <w:lang w:bidi="ar-IQ"/>
        </w:rPr>
      </w:pPr>
      <w:r w:rsidRPr="00624CB1">
        <w:rPr>
          <w:rFonts w:hint="cs"/>
          <w:sz w:val="27"/>
          <w:rtl/>
          <w:lang w:bidi="ar-IQ"/>
        </w:rPr>
        <w:t xml:space="preserve">وبعبارةٍ أخرى: يبدو أن الأستاذ مَلَكْيان لا يرى الشهادة مصدراً من مصادر المعرفة أبداً، بَيْدَ أن الأبستيمولوجيين المعاصرين، سواء أكانوا من التحويليين أم من غير التحويليين، يعتبرون الشهادة مصدراً من مصادر المعرفة. </w:t>
      </w:r>
    </w:p>
    <w:p w:rsidR="0088495C" w:rsidRPr="00624CB1" w:rsidRDefault="0088495C" w:rsidP="0088495C">
      <w:pPr>
        <w:rPr>
          <w:sz w:val="27"/>
          <w:rtl/>
          <w:lang w:bidi="ar-IQ"/>
        </w:rPr>
      </w:pPr>
      <w:r w:rsidRPr="00624CB1">
        <w:rPr>
          <w:rFonts w:hint="cs"/>
          <w:sz w:val="27"/>
          <w:rtl/>
          <w:lang w:bidi="ar-IQ"/>
        </w:rPr>
        <w:t>لنفترض الآن أن الأستاذ مَلَكْيان ينطلق في الواقع من موقف الدفاع عن أصحاب الرؤية التحويلية. بَيْدَ أنّه حتّى في هذه الحالة لا يمكن الاستدلال على قاعدة التنصُّل عن التعبُّد (طبقاً للأسلوب الذي تقدَّم ذكره)، والقول بأن التديُّن التقليدي مغاير</w:t>
      </w:r>
      <w:r w:rsidR="009F25AE">
        <w:rPr>
          <w:rFonts w:hint="cs"/>
          <w:sz w:val="27"/>
          <w:rtl/>
          <w:lang w:bidi="ar-IQ"/>
        </w:rPr>
        <w:t>ٌ</w:t>
      </w:r>
      <w:r w:rsidRPr="00624CB1">
        <w:rPr>
          <w:rFonts w:hint="cs"/>
          <w:sz w:val="27"/>
          <w:rtl/>
          <w:lang w:bidi="ar-IQ"/>
        </w:rPr>
        <w:t xml:space="preserve"> للعقلانية.</w:t>
      </w:r>
    </w:p>
    <w:p w:rsidR="0088495C" w:rsidRPr="00624CB1" w:rsidRDefault="0088495C" w:rsidP="0088495C">
      <w:pPr>
        <w:rPr>
          <w:sz w:val="27"/>
          <w:rtl/>
          <w:lang w:bidi="ar-IQ"/>
        </w:rPr>
      </w:pPr>
      <w:r w:rsidRPr="00624CB1">
        <w:rPr>
          <w:rFonts w:hint="cs"/>
          <w:sz w:val="27"/>
          <w:rtl/>
          <w:lang w:bidi="ar-IQ"/>
        </w:rPr>
        <w:t>في سياق الاستدلال لصالح هذا الادّعاء يتعيّن على الأستاذ مَلَكْيان قبل كلّ شيء أن يستدل لصالح التحويليين في مواجهة غير التحويليين. ثمّ لا بُدَّ من أن يثبت عدم وجود أدلّة قوّية بأيدينا على وثاقة مصادر الدين الخاصّ. في خصوص هذه الحالة يمكن للأستاذ مَلَكْيان أن يدَّعي أن التعبّد بمثل هذا الدين لا ينسجم مع العقلانية</w:t>
      </w:r>
      <w:r w:rsidRPr="00624CB1">
        <w:rPr>
          <w:sz w:val="27"/>
          <w:vertAlign w:val="superscript"/>
          <w:rtl/>
          <w:lang w:bidi="ar-IQ"/>
        </w:rPr>
        <w:t>(</w:t>
      </w:r>
      <w:r w:rsidRPr="00624CB1">
        <w:rPr>
          <w:rStyle w:val="EndnoteReference"/>
          <w:sz w:val="27"/>
          <w:rtl/>
          <w:lang w:bidi="ar-IQ"/>
        </w:rPr>
        <w:endnoteReference w:id="372"/>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إلاّ أن الأستاذ مَلَكْيان لا يقوم بأيّ واحدٍ من هذين الأمرين في كتابه، فلا هو </w:t>
      </w:r>
      <w:r w:rsidRPr="00624CB1">
        <w:rPr>
          <w:rFonts w:hint="cs"/>
          <w:sz w:val="27"/>
          <w:rtl/>
          <w:lang w:bidi="ar-IQ"/>
        </w:rPr>
        <w:lastRenderedPageBreak/>
        <w:t>يخوض في مسائل أبستيمولوجيا البيّنة والشهادة، ولا هو يخوض في البحث بشأن وثاقة دين خاصّ. إن استدلاله متقدِّم، وهو إلى ذلك شديد التعميم، ويخلو من الدخول في الجزئيّات والتفاصيل. فهو يحاول الاستدلال على نحوٍ متقدِّم، وعلى أساس من الفرضيات العامّة جدّاً، ليثبت أن الإنسان الحداثوي متنك</w:t>
      </w:r>
      <w:r w:rsidR="009F25AE">
        <w:rPr>
          <w:rFonts w:hint="cs"/>
          <w:sz w:val="27"/>
          <w:rtl/>
          <w:lang w:bidi="ar-IQ"/>
        </w:rPr>
        <w:t>ِّ</w:t>
      </w:r>
      <w:r w:rsidRPr="00624CB1">
        <w:rPr>
          <w:rFonts w:hint="cs"/>
          <w:sz w:val="27"/>
          <w:rtl/>
          <w:lang w:bidi="ar-IQ"/>
        </w:rPr>
        <w:t>ر</w:t>
      </w:r>
      <w:r w:rsidR="009F25AE">
        <w:rPr>
          <w:rFonts w:hint="cs"/>
          <w:sz w:val="27"/>
          <w:rtl/>
          <w:lang w:bidi="ar-IQ"/>
        </w:rPr>
        <w:t>ٌ</w:t>
      </w:r>
      <w:r w:rsidRPr="00624CB1">
        <w:rPr>
          <w:rFonts w:hint="cs"/>
          <w:sz w:val="27"/>
          <w:rtl/>
          <w:lang w:bidi="ar-IQ"/>
        </w:rPr>
        <w:t xml:space="preserve"> للتعبُّد، ومن هنا يكون التعبّ</w:t>
      </w:r>
      <w:r w:rsidR="009F25AE">
        <w:rPr>
          <w:rFonts w:hint="cs"/>
          <w:sz w:val="27"/>
          <w:rtl/>
          <w:lang w:bidi="ar-IQ"/>
        </w:rPr>
        <w:t>ُ</w:t>
      </w:r>
      <w:r w:rsidRPr="00624CB1">
        <w:rPr>
          <w:rFonts w:hint="cs"/>
          <w:sz w:val="27"/>
          <w:rtl/>
          <w:lang w:bidi="ar-IQ"/>
        </w:rPr>
        <w:t xml:space="preserve">د بتعاليم كلّ دينٍ مغايراً للعقلانية بحَسَب القاعدة. ربما كان هذا الاستدلال أكثر طوباوية من أن يستطيع الوصول إلى غايته. </w:t>
      </w:r>
    </w:p>
    <w:p w:rsidR="0088495C" w:rsidRPr="00624CB1" w:rsidRDefault="0088495C" w:rsidP="00170F16">
      <w:pPr>
        <w:spacing w:line="380" w:lineRule="exact"/>
        <w:rPr>
          <w:sz w:val="27"/>
          <w:rtl/>
          <w:lang w:bidi="ar-IQ"/>
        </w:rPr>
      </w:pPr>
    </w:p>
    <w:p w:rsidR="0088495C" w:rsidRPr="00624CB1" w:rsidRDefault="0088495C" w:rsidP="0088495C">
      <w:pPr>
        <w:pStyle w:val="Heading3"/>
        <w:rPr>
          <w:color w:val="auto"/>
          <w:rtl/>
          <w:lang w:bidi="ar-IQ"/>
        </w:rPr>
      </w:pPr>
      <w:r w:rsidRPr="00624CB1">
        <w:rPr>
          <w:rFonts w:hint="cs"/>
          <w:color w:val="auto"/>
          <w:rtl/>
          <w:lang w:bidi="ar-IQ"/>
        </w:rPr>
        <w:t xml:space="preserve">2ـ </w:t>
      </w:r>
      <w:r w:rsidRPr="00624CB1">
        <w:rPr>
          <w:rFonts w:hint="eastAsia"/>
          <w:color w:val="auto"/>
          <w:rtl/>
        </w:rPr>
        <w:t>«</w:t>
      </w:r>
      <w:r w:rsidRPr="00624CB1">
        <w:rPr>
          <w:rFonts w:hint="cs"/>
          <w:color w:val="auto"/>
          <w:rtl/>
          <w:lang w:bidi="ar-IQ"/>
        </w:rPr>
        <w:t>المعنوية</w:t>
      </w:r>
      <w:r w:rsidRPr="00624CB1">
        <w:rPr>
          <w:rFonts w:hint="eastAsia"/>
          <w:color w:val="auto"/>
          <w:rtl/>
        </w:rPr>
        <w:t>»</w:t>
      </w:r>
      <w:r w:rsidRPr="00624CB1">
        <w:rPr>
          <w:rFonts w:hint="cs"/>
          <w:color w:val="auto"/>
          <w:rtl/>
          <w:lang w:bidi="ar-IQ"/>
        </w:rPr>
        <w:t>: الفردوس المستحيل</w:t>
      </w:r>
      <w:r w:rsidRPr="00624CB1">
        <w:rPr>
          <w:rFonts w:hint="cs"/>
          <w:color w:val="auto"/>
          <w:rtl/>
          <w:lang w:val="en-US"/>
        </w:rPr>
        <w:t xml:space="preserve"> ــــــ</w:t>
      </w:r>
    </w:p>
    <w:p w:rsidR="0088495C" w:rsidRPr="00624CB1" w:rsidRDefault="0088495C" w:rsidP="0088495C">
      <w:pPr>
        <w:rPr>
          <w:sz w:val="27"/>
          <w:rtl/>
          <w:lang w:bidi="ar-IQ"/>
        </w:rPr>
      </w:pPr>
      <w:r w:rsidRPr="00624CB1">
        <w:rPr>
          <w:rFonts w:hint="cs"/>
          <w:sz w:val="27"/>
          <w:rtl/>
          <w:lang w:bidi="ar-IQ"/>
        </w:rPr>
        <w:t xml:space="preserve">منذ سنوات ونحن نقرأ مشروع الأستاذ مصطفى مَلَكْيان حول </w:t>
      </w:r>
      <w:r w:rsidRPr="00624CB1">
        <w:rPr>
          <w:rFonts w:hint="eastAsia"/>
          <w:sz w:val="27"/>
          <w:rtl/>
        </w:rPr>
        <w:t>«</w:t>
      </w:r>
      <w:r w:rsidRPr="00624CB1">
        <w:rPr>
          <w:rFonts w:hint="cs"/>
          <w:sz w:val="27"/>
          <w:rtl/>
          <w:lang w:bidi="ar-IQ"/>
        </w:rPr>
        <w:t>العقلانية والمعنوية</w:t>
      </w:r>
      <w:r w:rsidRPr="00624CB1">
        <w:rPr>
          <w:rFonts w:hint="eastAsia"/>
          <w:sz w:val="27"/>
          <w:rtl/>
        </w:rPr>
        <w:t>»</w:t>
      </w:r>
      <w:r w:rsidRPr="00624CB1">
        <w:rPr>
          <w:rFonts w:hint="cs"/>
          <w:sz w:val="27"/>
          <w:rtl/>
          <w:lang w:bidi="ar-IQ"/>
        </w:rPr>
        <w:t xml:space="preserve">. وقد اشتمل كتابه </w:t>
      </w:r>
      <w:r w:rsidRPr="00624CB1">
        <w:rPr>
          <w:rFonts w:hint="eastAsia"/>
          <w:sz w:val="27"/>
          <w:rtl/>
        </w:rPr>
        <w:t>«</w:t>
      </w:r>
      <w:r w:rsidRPr="00624CB1">
        <w:rPr>
          <w:rFonts w:hint="cs"/>
          <w:sz w:val="27"/>
          <w:rtl/>
          <w:lang w:bidi="ar-IQ"/>
        </w:rPr>
        <w:t>في مهبّ الريح وحارس الزنبقة</w:t>
      </w:r>
      <w:r w:rsidRPr="00624CB1">
        <w:rPr>
          <w:rFonts w:hint="eastAsia"/>
          <w:sz w:val="27"/>
          <w:rtl/>
        </w:rPr>
        <w:t>»</w:t>
      </w:r>
      <w:r w:rsidRPr="00624CB1">
        <w:rPr>
          <w:rFonts w:hint="cs"/>
          <w:sz w:val="27"/>
          <w:rtl/>
          <w:lang w:bidi="ar-IQ"/>
        </w:rPr>
        <w:t xml:space="preserve"> على عدد من المحاضرات بشأن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وعلى الرغم من ذلك أجد صعوبة في فهم ما يريده الأستاذ مَلَكْيان ـ طبقاً لهذا الكتاب ـ من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إن فهمي لفكرة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عند الأستاذ مَلَكْيان على أساس كتاب </w:t>
      </w:r>
      <w:r w:rsidRPr="00624CB1">
        <w:rPr>
          <w:rFonts w:hint="eastAsia"/>
          <w:sz w:val="27"/>
          <w:rtl/>
        </w:rPr>
        <w:t>«</w:t>
      </w:r>
      <w:r w:rsidRPr="00624CB1">
        <w:rPr>
          <w:rFonts w:hint="cs"/>
          <w:sz w:val="27"/>
          <w:rtl/>
          <w:lang w:bidi="ar-IQ"/>
        </w:rPr>
        <w:t>في مهبّ الريح وحارس الزنبقة</w:t>
      </w:r>
      <w:r w:rsidRPr="00624CB1">
        <w:rPr>
          <w:rFonts w:hint="eastAsia"/>
          <w:sz w:val="27"/>
          <w:rtl/>
        </w:rPr>
        <w:t>»</w:t>
      </w:r>
      <w:r w:rsidRPr="00624CB1">
        <w:rPr>
          <w:rFonts w:hint="cs"/>
          <w:sz w:val="27"/>
          <w:rtl/>
          <w:lang w:bidi="ar-IQ"/>
        </w:rPr>
        <w:t xml:space="preserve"> هو كالتالي: إن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مسارٌ يهدف إلى تحقيق الخصائص النفسية، التي هي من قبيل: الطمأنينة والأمل والرضا والحيوية وراحة البال</w:t>
      </w:r>
      <w:r w:rsidRPr="00624CB1">
        <w:rPr>
          <w:sz w:val="27"/>
          <w:vertAlign w:val="superscript"/>
          <w:rtl/>
          <w:lang w:bidi="ar-IQ"/>
        </w:rPr>
        <w:t>(</w:t>
      </w:r>
      <w:r w:rsidRPr="00624CB1">
        <w:rPr>
          <w:rStyle w:val="EndnoteReference"/>
          <w:sz w:val="27"/>
          <w:rtl/>
          <w:lang w:bidi="ar-IQ"/>
        </w:rPr>
        <w:endnoteReference w:id="373"/>
      </w:r>
      <w:r w:rsidRPr="00624CB1">
        <w:rPr>
          <w:sz w:val="27"/>
          <w:vertAlign w:val="superscript"/>
          <w:rtl/>
          <w:lang w:bidi="ar-IQ"/>
        </w:rPr>
        <w:t>)</w:t>
      </w:r>
      <w:r w:rsidRPr="00624CB1">
        <w:rPr>
          <w:rFonts w:hint="cs"/>
          <w:sz w:val="27"/>
          <w:rtl/>
          <w:lang w:bidi="ar-IQ"/>
        </w:rPr>
        <w:t xml:space="preserve">. إن الشخص </w:t>
      </w:r>
      <w:r w:rsidRPr="00624CB1">
        <w:rPr>
          <w:rFonts w:hint="eastAsia"/>
          <w:sz w:val="27"/>
          <w:rtl/>
        </w:rPr>
        <w:t>«</w:t>
      </w:r>
      <w:r w:rsidRPr="00624CB1">
        <w:rPr>
          <w:rFonts w:hint="cs"/>
          <w:sz w:val="27"/>
          <w:rtl/>
          <w:lang w:bidi="ar-IQ"/>
        </w:rPr>
        <w:t>المعنوي</w:t>
      </w:r>
      <w:r w:rsidRPr="00624CB1">
        <w:rPr>
          <w:rFonts w:hint="eastAsia"/>
          <w:sz w:val="27"/>
          <w:rtl/>
        </w:rPr>
        <w:t>»</w:t>
      </w:r>
      <w:r w:rsidRPr="00624CB1">
        <w:rPr>
          <w:rFonts w:hint="cs"/>
          <w:sz w:val="27"/>
          <w:rtl/>
          <w:lang w:bidi="ar-IQ"/>
        </w:rPr>
        <w:t xml:space="preserve"> ـ أي الشخص الذي يسهم في رسم هذا المسار ـ يؤمن بالحدّ الأدنى والممكن من القضايا ما وراء الطبيعية</w:t>
      </w:r>
      <w:r w:rsidRPr="00624CB1">
        <w:rPr>
          <w:sz w:val="27"/>
          <w:vertAlign w:val="superscript"/>
          <w:rtl/>
          <w:lang w:bidi="ar-IQ"/>
        </w:rPr>
        <w:t>(</w:t>
      </w:r>
      <w:r w:rsidRPr="00624CB1">
        <w:rPr>
          <w:rStyle w:val="EndnoteReference"/>
          <w:sz w:val="27"/>
          <w:rtl/>
          <w:lang w:bidi="ar-IQ"/>
        </w:rPr>
        <w:endnoteReference w:id="374"/>
      </w:r>
      <w:r w:rsidRPr="00624CB1">
        <w:rPr>
          <w:sz w:val="27"/>
          <w:vertAlign w:val="superscript"/>
          <w:rtl/>
          <w:lang w:bidi="ar-IQ"/>
        </w:rPr>
        <w:t>)</w:t>
      </w:r>
      <w:r w:rsidRPr="00624CB1">
        <w:rPr>
          <w:rFonts w:hint="cs"/>
          <w:sz w:val="27"/>
          <w:rtl/>
          <w:lang w:bidi="ar-IQ"/>
        </w:rPr>
        <w:t xml:space="preserve">. إن مسار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يتحقَّق من طريق (أو من بين ما يحقِّقه): </w:t>
      </w:r>
    </w:p>
    <w:p w:rsidR="0088495C" w:rsidRPr="00624CB1" w:rsidRDefault="0088495C" w:rsidP="0088495C">
      <w:pPr>
        <w:rPr>
          <w:sz w:val="27"/>
          <w:rtl/>
          <w:lang w:bidi="ar-IQ"/>
        </w:rPr>
      </w:pPr>
      <w:r w:rsidRPr="00624CB1">
        <w:rPr>
          <w:rFonts w:hint="cs"/>
          <w:sz w:val="27"/>
          <w:rtl/>
          <w:lang w:bidi="ar-IQ"/>
        </w:rPr>
        <w:t xml:space="preserve">1ـ السعي إلى الحياة </w:t>
      </w:r>
      <w:r w:rsidRPr="00624CB1">
        <w:rPr>
          <w:rFonts w:hint="eastAsia"/>
          <w:sz w:val="27"/>
          <w:rtl/>
        </w:rPr>
        <w:t>«</w:t>
      </w:r>
      <w:r w:rsidRPr="00624CB1">
        <w:rPr>
          <w:rFonts w:hint="cs"/>
          <w:sz w:val="27"/>
          <w:rtl/>
          <w:lang w:bidi="ar-IQ"/>
        </w:rPr>
        <w:t>الأصيلة</w:t>
      </w:r>
      <w:r w:rsidRPr="00624CB1">
        <w:rPr>
          <w:rFonts w:hint="eastAsia"/>
          <w:sz w:val="27"/>
          <w:rtl/>
        </w:rPr>
        <w:t>»</w:t>
      </w:r>
      <w:r w:rsidRPr="00624CB1">
        <w:rPr>
          <w:rFonts w:hint="cs"/>
          <w:sz w:val="27"/>
          <w:rtl/>
          <w:lang w:bidi="ar-IQ"/>
        </w:rPr>
        <w:t xml:space="preserve"> (بمعنى الحياة على أساس الفهم والاستدلال الذاتي). </w:t>
      </w:r>
    </w:p>
    <w:p w:rsidR="0088495C" w:rsidRPr="00624CB1" w:rsidRDefault="0088495C" w:rsidP="0088495C">
      <w:pPr>
        <w:rPr>
          <w:sz w:val="27"/>
          <w:rtl/>
          <w:lang w:bidi="ar-IQ"/>
        </w:rPr>
      </w:pPr>
      <w:r w:rsidRPr="00624CB1">
        <w:rPr>
          <w:rFonts w:hint="cs"/>
          <w:sz w:val="27"/>
          <w:rtl/>
          <w:lang w:bidi="ar-IQ"/>
        </w:rPr>
        <w:t xml:space="preserve">2ـ السعي إلى إدراك الفرد لوضعه النفسي، والعمل على تحسينه. </w:t>
      </w:r>
    </w:p>
    <w:p w:rsidR="0088495C" w:rsidRPr="00624CB1" w:rsidRDefault="0088495C" w:rsidP="0088495C">
      <w:pPr>
        <w:rPr>
          <w:sz w:val="27"/>
          <w:rtl/>
          <w:lang w:bidi="ar-IQ"/>
        </w:rPr>
      </w:pPr>
      <w:r w:rsidRPr="00624CB1">
        <w:rPr>
          <w:rFonts w:hint="cs"/>
          <w:sz w:val="27"/>
          <w:rtl/>
          <w:lang w:bidi="ar-IQ"/>
        </w:rPr>
        <w:t>3ـ السعي إلى الحياة الأخلاقية</w:t>
      </w:r>
      <w:r w:rsidRPr="00624CB1">
        <w:rPr>
          <w:sz w:val="27"/>
          <w:vertAlign w:val="superscript"/>
          <w:rtl/>
          <w:lang w:bidi="ar-IQ"/>
        </w:rPr>
        <w:t>(</w:t>
      </w:r>
      <w:r w:rsidRPr="00624CB1">
        <w:rPr>
          <w:rStyle w:val="EndnoteReference"/>
          <w:sz w:val="27"/>
          <w:rtl/>
          <w:lang w:bidi="ar-IQ"/>
        </w:rPr>
        <w:endnoteReference w:id="375"/>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وبالالتفات إلى أن التنصُّل عن التعبّ</w:t>
      </w:r>
      <w:r w:rsidR="009F25AE">
        <w:rPr>
          <w:rFonts w:hint="cs"/>
          <w:sz w:val="27"/>
          <w:rtl/>
          <w:lang w:bidi="ar-IQ"/>
        </w:rPr>
        <w:t>ُ</w:t>
      </w:r>
      <w:r w:rsidRPr="00624CB1">
        <w:rPr>
          <w:rFonts w:hint="cs"/>
          <w:sz w:val="27"/>
          <w:rtl/>
          <w:lang w:bidi="ar-IQ"/>
        </w:rPr>
        <w:t xml:space="preserve">د، وعدم الاعتقاد بـ </w:t>
      </w:r>
      <w:r w:rsidRPr="00624CB1">
        <w:rPr>
          <w:rFonts w:hint="eastAsia"/>
          <w:sz w:val="27"/>
          <w:rtl/>
        </w:rPr>
        <w:t>«</w:t>
      </w:r>
      <w:r w:rsidRPr="00624CB1">
        <w:rPr>
          <w:rFonts w:hint="cs"/>
          <w:sz w:val="27"/>
          <w:rtl/>
          <w:lang w:bidi="ar-IQ"/>
        </w:rPr>
        <w:t>القضايا الميتافيزيقية الكبرى</w:t>
      </w:r>
      <w:r w:rsidRPr="00624CB1">
        <w:rPr>
          <w:rFonts w:hint="eastAsia"/>
          <w:sz w:val="27"/>
          <w:rtl/>
        </w:rPr>
        <w:t>»</w:t>
      </w:r>
      <w:r w:rsidRPr="00624CB1">
        <w:rPr>
          <w:rFonts w:hint="cs"/>
          <w:sz w:val="27"/>
          <w:rtl/>
        </w:rPr>
        <w:t>،</w:t>
      </w:r>
      <w:r w:rsidRPr="00624CB1">
        <w:rPr>
          <w:rFonts w:hint="cs"/>
          <w:sz w:val="27"/>
          <w:rtl/>
          <w:lang w:bidi="ar-IQ"/>
        </w:rPr>
        <w:t xml:space="preserve"> قد أ</w:t>
      </w:r>
      <w:r w:rsidR="009F25AE">
        <w:rPr>
          <w:rFonts w:hint="cs"/>
          <w:sz w:val="27"/>
          <w:rtl/>
          <w:lang w:bidi="ar-IQ"/>
        </w:rPr>
        <w:t>ُ</w:t>
      </w:r>
      <w:r w:rsidRPr="00624CB1">
        <w:rPr>
          <w:rFonts w:hint="cs"/>
          <w:sz w:val="27"/>
          <w:rtl/>
          <w:lang w:bidi="ar-IQ"/>
        </w:rPr>
        <w:t>د</w:t>
      </w:r>
      <w:r w:rsidR="009F25AE">
        <w:rPr>
          <w:rFonts w:hint="cs"/>
          <w:sz w:val="27"/>
          <w:rtl/>
          <w:lang w:bidi="ar-IQ"/>
        </w:rPr>
        <w:t>ْ</w:t>
      </w:r>
      <w:r w:rsidRPr="00624CB1">
        <w:rPr>
          <w:rFonts w:hint="cs"/>
          <w:sz w:val="27"/>
          <w:rtl/>
          <w:lang w:bidi="ar-IQ"/>
        </w:rPr>
        <w:t>ر</w:t>
      </w:r>
      <w:r w:rsidR="009F25AE">
        <w:rPr>
          <w:rFonts w:hint="cs"/>
          <w:sz w:val="27"/>
          <w:rtl/>
          <w:lang w:bidi="ar-IQ"/>
        </w:rPr>
        <w:t>ِ</w:t>
      </w:r>
      <w:r w:rsidRPr="00624CB1">
        <w:rPr>
          <w:rFonts w:hint="cs"/>
          <w:sz w:val="27"/>
          <w:rtl/>
          <w:lang w:bidi="ar-IQ"/>
        </w:rPr>
        <w:t>ج</w:t>
      </w:r>
      <w:r w:rsidR="009F25AE">
        <w:rPr>
          <w:rFonts w:hint="cs"/>
          <w:sz w:val="27"/>
          <w:rtl/>
          <w:lang w:bidi="ar-IQ"/>
        </w:rPr>
        <w:t>َ</w:t>
      </w:r>
      <w:r w:rsidRPr="00624CB1">
        <w:rPr>
          <w:rFonts w:hint="cs"/>
          <w:sz w:val="27"/>
          <w:rtl/>
          <w:lang w:bidi="ar-IQ"/>
        </w:rPr>
        <w:t>ت</w:t>
      </w:r>
      <w:r w:rsidR="009F25AE">
        <w:rPr>
          <w:rFonts w:hint="cs"/>
          <w:sz w:val="27"/>
          <w:rtl/>
          <w:lang w:bidi="ar-IQ"/>
        </w:rPr>
        <w:t>ْ</w:t>
      </w:r>
      <w:r w:rsidRPr="00624CB1">
        <w:rPr>
          <w:rFonts w:hint="cs"/>
          <w:sz w:val="27"/>
          <w:rtl/>
          <w:lang w:bidi="ar-IQ"/>
        </w:rPr>
        <w:t xml:space="preserve"> في صلب مفهوم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لا غرابة في أن تكون </w:t>
      </w:r>
      <w:r w:rsidRPr="00624CB1">
        <w:rPr>
          <w:rFonts w:hint="eastAsia"/>
          <w:sz w:val="27"/>
          <w:rtl/>
        </w:rPr>
        <w:t>«</w:t>
      </w:r>
      <w:r w:rsidRPr="00624CB1">
        <w:rPr>
          <w:rFonts w:hint="cs"/>
          <w:sz w:val="27"/>
          <w:rtl/>
          <w:lang w:bidi="ar-IQ"/>
        </w:rPr>
        <w:t>المعنويّة بديلاً للدين</w:t>
      </w:r>
      <w:r w:rsidRPr="00624CB1">
        <w:rPr>
          <w:rFonts w:hint="eastAsia"/>
          <w:sz w:val="27"/>
          <w:rtl/>
        </w:rPr>
        <w:t>»</w:t>
      </w:r>
      <w:r w:rsidRPr="00624CB1">
        <w:rPr>
          <w:rFonts w:hint="cs"/>
          <w:sz w:val="27"/>
          <w:rtl/>
          <w:lang w:bidi="ar-IQ"/>
        </w:rPr>
        <w:t xml:space="preserve"> من وجهة نظر الأستاذ مَلَكْيان</w:t>
      </w:r>
      <w:r w:rsidRPr="00624CB1">
        <w:rPr>
          <w:sz w:val="27"/>
          <w:vertAlign w:val="superscript"/>
          <w:rtl/>
          <w:lang w:bidi="ar-IQ"/>
        </w:rPr>
        <w:t>(</w:t>
      </w:r>
      <w:r w:rsidRPr="00624CB1">
        <w:rPr>
          <w:rStyle w:val="EndnoteReference"/>
          <w:sz w:val="27"/>
          <w:rtl/>
          <w:lang w:bidi="ar-IQ"/>
        </w:rPr>
        <w:endnoteReference w:id="376"/>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lastRenderedPageBreak/>
        <w:t xml:space="preserve">كما أنه بالالتفات إلى أن الاستدلالية من جملة خصائص الإنسان المعنوي تعتبر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بناءً على التعريف المذكور لها متناغمةً مع العقلانية</w:t>
      </w:r>
      <w:r w:rsidRPr="00624CB1">
        <w:rPr>
          <w:sz w:val="27"/>
          <w:vertAlign w:val="superscript"/>
          <w:rtl/>
          <w:lang w:bidi="ar-IQ"/>
        </w:rPr>
        <w:t>(</w:t>
      </w:r>
      <w:r w:rsidRPr="00624CB1">
        <w:rPr>
          <w:rStyle w:val="EndnoteReference"/>
          <w:sz w:val="27"/>
          <w:rtl/>
          <w:lang w:bidi="ar-IQ"/>
        </w:rPr>
        <w:endnoteReference w:id="377"/>
      </w:r>
      <w:r w:rsidRPr="00624CB1">
        <w:rPr>
          <w:sz w:val="27"/>
          <w:vertAlign w:val="superscript"/>
          <w:rtl/>
          <w:lang w:bidi="ar-IQ"/>
        </w:rPr>
        <w:t>)</w:t>
      </w:r>
      <w:r w:rsidRPr="00624CB1">
        <w:rPr>
          <w:rFonts w:hint="cs"/>
          <w:sz w:val="27"/>
          <w:rtl/>
          <w:lang w:bidi="ar-IQ"/>
        </w:rPr>
        <w:t xml:space="preserve">. وبعبارةٍ أخرى: إن مشروع المواءمة بين العقلانية والمعنوية يتمّ تحقيقه من طريق الوصول إلى تعريف لمفهوم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ينسجم مع العقلانية. </w:t>
      </w:r>
    </w:p>
    <w:p w:rsidR="0088495C" w:rsidRPr="00624CB1" w:rsidRDefault="0088495C" w:rsidP="0088495C">
      <w:pPr>
        <w:rPr>
          <w:sz w:val="27"/>
          <w:rtl/>
          <w:lang w:bidi="ar-IQ"/>
        </w:rPr>
      </w:pPr>
      <w:r w:rsidRPr="00624CB1">
        <w:rPr>
          <w:rFonts w:hint="cs"/>
          <w:sz w:val="27"/>
          <w:rtl/>
          <w:lang w:bidi="ar-IQ"/>
        </w:rPr>
        <w:t xml:space="preserve">وحيث أوضحت فهمي لمفهوم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عند الأستاذ مَلَكْيان، أذهب إلى الاستدلال على عدم انسجام هذا المفهوم. ولكنْ قبل ذلك لا بُدَّ من الإشارة باختصارٍ إلى مسألة ذات صلة بما نحن فيه، وإنْ على شكل هامشي، فنقول: من الطبيعي أن نعتقد بأن المعلومة القائلة بأن غاية الإنسان المعنوي تكمن في اجتناب الألم والوصول إلى الطمأنينة والسعادة والرضا يجب أن تكون على شكل معياري (</w:t>
      </w:r>
      <w:r w:rsidRPr="00624CB1">
        <w:rPr>
          <w:szCs w:val="22"/>
          <w:lang w:bidi="ar-IQ"/>
        </w:rPr>
        <w:t>normative</w:t>
      </w:r>
      <w:r w:rsidRPr="00624CB1">
        <w:rPr>
          <w:rFonts w:hint="cs"/>
          <w:sz w:val="27"/>
          <w:rtl/>
          <w:lang w:bidi="ar-IQ"/>
        </w:rPr>
        <w:t>)، بمعنى أنه يجب على الإنسان المعنوي أن يتجنَّب الألم، ويسعى إلى تحصيل السعادة والطمأنينة والرضا.</w:t>
      </w:r>
    </w:p>
    <w:p w:rsidR="0088495C" w:rsidRPr="00624CB1" w:rsidRDefault="0088495C" w:rsidP="0088495C">
      <w:pPr>
        <w:rPr>
          <w:sz w:val="27"/>
          <w:rtl/>
          <w:lang w:bidi="ar-IQ"/>
        </w:rPr>
      </w:pPr>
      <w:r w:rsidRPr="00624CB1">
        <w:rPr>
          <w:rFonts w:hint="cs"/>
          <w:sz w:val="27"/>
          <w:rtl/>
          <w:lang w:bidi="ar-IQ"/>
        </w:rPr>
        <w:t xml:space="preserve">إلاّ أن الأستاذ مَلَكْيان في مواضع من كتابه يقيم هذه المسألة المعيارية على مسائل توصيفية تقول: إن أعمال جميع الناس تأتي في إطار الابتعاد عن الآلام، ومن ذلك قوله: </w:t>
      </w:r>
      <w:r w:rsidRPr="00624CB1">
        <w:rPr>
          <w:rFonts w:hint="eastAsia"/>
          <w:sz w:val="27"/>
          <w:rtl/>
        </w:rPr>
        <w:t>«</w:t>
      </w:r>
      <w:r w:rsidRPr="00624CB1">
        <w:rPr>
          <w:rFonts w:hint="cs"/>
          <w:sz w:val="27"/>
          <w:rtl/>
          <w:lang w:bidi="ar-IQ"/>
        </w:rPr>
        <w:t>إن الغاية القصوى التي ينشدها الإنسان هي البُعْد عن الأوجاع والآلام... وهذا ما تثبته كافّة التحقيقات السايكولوجية ـ سواء تلك التي أجريت في مجال فلسفة النفس وعلم النفس الفلسفي، أو تلك التي أجريت في علم النفس التجريبي / المخبري، وكذلك الأبحاث المنجزة الأخرى ـ، حيث تؤيِّد جميع هذه التحقيقات أن الغاية القصوى التي ينشدها الإنسان تكمن في الابتعاد عن الوجع والألم... فإلى أيّ جهةٍ لجأ الإنسان، ومن أيّ جهةٍ تنصَّل، إنّما يكون ذلك منه لأنه يجد في ما يلجأ إليه شيئاً من الأمل في البُعْد عن الألم، وفي ما يهرب منه شيئاً من الوقوع في الأذى والوجع</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78"/>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إن الأستاذ مَلَكْيان لا يذكر مصدراً معتبراً لهذا الكلام.</w:t>
      </w:r>
    </w:p>
    <w:p w:rsidR="0088495C" w:rsidRPr="00624CB1" w:rsidRDefault="0088495C" w:rsidP="009F25AE">
      <w:pPr>
        <w:rPr>
          <w:sz w:val="27"/>
          <w:rtl/>
          <w:lang w:bidi="ar-IQ"/>
        </w:rPr>
      </w:pPr>
      <w:r w:rsidRPr="00624CB1">
        <w:rPr>
          <w:rFonts w:hint="cs"/>
          <w:sz w:val="27"/>
          <w:rtl/>
          <w:lang w:bidi="ar-IQ"/>
        </w:rPr>
        <w:t>وعلى الرغم من ادّعاء الأستاذ مَلَكْيان فإن الكثير من الفلاسفة (ولا سيَّما المعاصرون منهم</w:t>
      </w:r>
      <w:r w:rsidR="009F25AE">
        <w:rPr>
          <w:rFonts w:hint="cs"/>
          <w:sz w:val="27"/>
          <w:rtl/>
          <w:lang w:bidi="ar-IQ"/>
        </w:rPr>
        <w:t>،</w:t>
      </w:r>
      <w:r w:rsidRPr="00624CB1">
        <w:rPr>
          <w:rFonts w:hint="cs"/>
          <w:sz w:val="27"/>
          <w:rtl/>
          <w:lang w:bidi="ar-IQ"/>
        </w:rPr>
        <w:t xml:space="preserve"> المتأثِّرين بأدلّة جوزيف باتلر</w:t>
      </w:r>
      <w:r w:rsidR="009F25AE">
        <w:rPr>
          <w:rFonts w:hint="cs"/>
          <w:sz w:val="27"/>
          <w:rtl/>
          <w:lang w:bidi="ar-IQ"/>
        </w:rPr>
        <w:t>)</w:t>
      </w:r>
      <w:r w:rsidRPr="00624CB1">
        <w:rPr>
          <w:rFonts w:hint="cs"/>
          <w:sz w:val="27"/>
          <w:rtl/>
          <w:lang w:bidi="ar-IQ"/>
        </w:rPr>
        <w:t xml:space="preserve"> قد اقتنعوا بعدم وجود دليل متين لصالح هذا الادّعاء القائل باستحالة أن يقوم الفرد بعملٍ يرى فيه ضرراً على نفسه</w:t>
      </w:r>
      <w:r w:rsidRPr="00624CB1">
        <w:rPr>
          <w:sz w:val="27"/>
          <w:vertAlign w:val="superscript"/>
          <w:rtl/>
          <w:lang w:bidi="ar-IQ"/>
        </w:rPr>
        <w:t>(</w:t>
      </w:r>
      <w:r w:rsidRPr="00624CB1">
        <w:rPr>
          <w:rStyle w:val="EndnoteReference"/>
          <w:sz w:val="27"/>
          <w:rtl/>
          <w:lang w:bidi="ar-IQ"/>
        </w:rPr>
        <w:endnoteReference w:id="379"/>
      </w:r>
      <w:r w:rsidRPr="00624CB1">
        <w:rPr>
          <w:sz w:val="27"/>
          <w:vertAlign w:val="superscript"/>
          <w:rtl/>
          <w:lang w:bidi="ar-IQ"/>
        </w:rPr>
        <w:t>)</w:t>
      </w:r>
      <w:r w:rsidRPr="00624CB1">
        <w:rPr>
          <w:rFonts w:hint="cs"/>
          <w:sz w:val="27"/>
          <w:rtl/>
          <w:lang w:bidi="ar-IQ"/>
        </w:rPr>
        <w:t xml:space="preserve">. </w:t>
      </w:r>
      <w:r w:rsidRPr="00624CB1">
        <w:rPr>
          <w:rFonts w:hint="cs"/>
          <w:sz w:val="27"/>
          <w:rtl/>
          <w:lang w:bidi="ar-IQ"/>
        </w:rPr>
        <w:lastRenderedPageBreak/>
        <w:t>فعلى سبيل المثال: قد يرتكب الشخص عملاً لمجرَّد أنه يعتبره من مسؤوليته، أو أنه يقوم به طلباً لإسعاد شخص</w:t>
      </w:r>
      <w:r w:rsidR="009F25AE">
        <w:rPr>
          <w:rFonts w:hint="cs"/>
          <w:sz w:val="27"/>
          <w:rtl/>
          <w:lang w:bidi="ar-IQ"/>
        </w:rPr>
        <w:t>ٍ</w:t>
      </w:r>
      <w:r w:rsidRPr="00624CB1">
        <w:rPr>
          <w:rFonts w:hint="cs"/>
          <w:sz w:val="27"/>
          <w:rtl/>
          <w:lang w:bidi="ar-IQ"/>
        </w:rPr>
        <w:t xml:space="preserve"> آخر (وقد دافع كلٌّ من: </w:t>
      </w:r>
      <w:r w:rsidRPr="00624CB1">
        <w:rPr>
          <w:rFonts w:hint="eastAsia"/>
          <w:sz w:val="27"/>
          <w:rtl/>
        </w:rPr>
        <w:t>«</w:t>
      </w:r>
      <w:r w:rsidRPr="00624CB1">
        <w:rPr>
          <w:rFonts w:hint="cs"/>
          <w:sz w:val="27"/>
          <w:rtl/>
          <w:lang w:bidi="ar-IQ"/>
        </w:rPr>
        <w:t>براير</w:t>
      </w:r>
      <w:r w:rsidRPr="00624CB1">
        <w:rPr>
          <w:rFonts w:hint="eastAsia"/>
          <w:sz w:val="27"/>
          <w:rtl/>
        </w:rPr>
        <w:t>»</w:t>
      </w:r>
      <w:r w:rsidRPr="00624CB1">
        <w:rPr>
          <w:rFonts w:hint="cs"/>
          <w:sz w:val="27"/>
          <w:rtl/>
          <w:lang w:bidi="ar-IQ"/>
        </w:rPr>
        <w:t xml:space="preserve"> و</w:t>
      </w:r>
      <w:r w:rsidRPr="00624CB1">
        <w:rPr>
          <w:rFonts w:hint="eastAsia"/>
          <w:sz w:val="27"/>
          <w:rtl/>
        </w:rPr>
        <w:t>«</w:t>
      </w:r>
      <w:r w:rsidRPr="00624CB1">
        <w:rPr>
          <w:rFonts w:hint="cs"/>
          <w:sz w:val="27"/>
          <w:rtl/>
          <w:lang w:bidi="ar-IQ"/>
        </w:rPr>
        <w:t>شيفر لاندو</w:t>
      </w:r>
      <w:r w:rsidRPr="00624CB1">
        <w:rPr>
          <w:rFonts w:hint="eastAsia"/>
          <w:sz w:val="27"/>
          <w:rtl/>
        </w:rPr>
        <w:t>»</w:t>
      </w:r>
      <w:r w:rsidRPr="00624CB1">
        <w:rPr>
          <w:rFonts w:hint="cs"/>
          <w:sz w:val="27"/>
          <w:rtl/>
        </w:rPr>
        <w:t>،</w:t>
      </w:r>
      <w:r w:rsidRPr="00624CB1">
        <w:rPr>
          <w:rFonts w:hint="cs"/>
          <w:sz w:val="27"/>
          <w:rtl/>
          <w:lang w:bidi="ar-IQ"/>
        </w:rPr>
        <w:t xml:space="preserve"> على التوالي، في مقالةٍ وكتاب، عمدا إلى كتابتهما كمنهجٍ تدريسي لطلابهما في فرع الفلسفة، عن هذه الرؤية، بوصفها رؤية أورثودوكسية في مجال الفلسفة)</w:t>
      </w:r>
      <w:r w:rsidRPr="00624CB1">
        <w:rPr>
          <w:sz w:val="27"/>
          <w:vertAlign w:val="superscript"/>
          <w:rtl/>
          <w:lang w:bidi="ar-IQ"/>
        </w:rPr>
        <w:t>(</w:t>
      </w:r>
      <w:r w:rsidRPr="00624CB1">
        <w:rPr>
          <w:rStyle w:val="EndnoteReference"/>
          <w:sz w:val="27"/>
          <w:rtl/>
          <w:lang w:bidi="ar-IQ"/>
        </w:rPr>
        <w:endnoteReference w:id="380"/>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ومن جهةٍ أخرى، وفي مجموعةٍ أخرى من التجارب المؤثِّرة للغاية، عمد عالم نفس اسمه </w:t>
      </w:r>
      <w:r w:rsidRPr="00624CB1">
        <w:rPr>
          <w:rFonts w:hint="eastAsia"/>
          <w:sz w:val="27"/>
          <w:rtl/>
        </w:rPr>
        <w:t>«</w:t>
      </w:r>
      <w:r w:rsidRPr="00624CB1">
        <w:rPr>
          <w:rFonts w:hint="cs"/>
          <w:sz w:val="27"/>
          <w:rtl/>
          <w:lang w:bidi="ar-IQ"/>
        </w:rPr>
        <w:t>دانيال باتسون</w:t>
      </w:r>
      <w:r w:rsidRPr="00624CB1">
        <w:rPr>
          <w:rFonts w:hint="eastAsia"/>
          <w:sz w:val="27"/>
          <w:rtl/>
        </w:rPr>
        <w:t>»</w:t>
      </w:r>
      <w:r w:rsidRPr="00624CB1">
        <w:rPr>
          <w:rFonts w:hint="cs"/>
          <w:sz w:val="27"/>
          <w:rtl/>
        </w:rPr>
        <w:t>،</w:t>
      </w:r>
      <w:r w:rsidRPr="00624CB1">
        <w:rPr>
          <w:rFonts w:hint="cs"/>
          <w:sz w:val="27"/>
          <w:rtl/>
          <w:lang w:bidi="ar-IQ"/>
        </w:rPr>
        <w:t xml:space="preserve"> مع مساعديه، إلى القيام بتجارب لإثبات أن أفضل بيان لمساعدة فرد مخلص لآخر، في سيناريو واضح، لا يأتي من سعي الفرد إلى الابتعاد عن الألم وتأنيب الضمير، والتعرّض لانتقاد الآخرين، أو الحصول على السعادة أو اللذة والمكافأة</w:t>
      </w:r>
      <w:r w:rsidRPr="00624CB1">
        <w:rPr>
          <w:sz w:val="27"/>
          <w:vertAlign w:val="superscript"/>
          <w:rtl/>
          <w:lang w:bidi="ar-IQ"/>
        </w:rPr>
        <w:t>(</w:t>
      </w:r>
      <w:r w:rsidRPr="00624CB1">
        <w:rPr>
          <w:rStyle w:val="EndnoteReference"/>
          <w:sz w:val="27"/>
          <w:rtl/>
          <w:lang w:bidi="ar-IQ"/>
        </w:rPr>
        <w:endnoteReference w:id="381"/>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كما أثبت الفيلسوف وعالم النفس الشهير </w:t>
      </w:r>
      <w:r w:rsidRPr="00624CB1">
        <w:rPr>
          <w:rFonts w:hint="eastAsia"/>
          <w:sz w:val="27"/>
          <w:rtl/>
        </w:rPr>
        <w:t>«</w:t>
      </w:r>
      <w:r w:rsidRPr="00624CB1">
        <w:rPr>
          <w:rFonts w:hint="cs"/>
          <w:sz w:val="27"/>
          <w:rtl/>
          <w:lang w:bidi="ar-IQ"/>
        </w:rPr>
        <w:t>إليوت سوبر</w:t>
      </w:r>
      <w:r w:rsidRPr="00624CB1">
        <w:rPr>
          <w:rFonts w:hint="eastAsia"/>
          <w:sz w:val="27"/>
          <w:rtl/>
        </w:rPr>
        <w:t>»</w:t>
      </w:r>
      <w:r w:rsidRPr="00624CB1">
        <w:rPr>
          <w:rFonts w:hint="cs"/>
          <w:sz w:val="27"/>
          <w:rtl/>
          <w:lang w:bidi="ar-IQ"/>
        </w:rPr>
        <w:t xml:space="preserve"> أن الشواهد التكاملية تثبت أن للأفراد نزعات تؤثر الآخرين (نزعات لا مكان فيها لمصلحة الفرد وضرره)</w:t>
      </w:r>
      <w:r w:rsidRPr="00624CB1">
        <w:rPr>
          <w:sz w:val="27"/>
          <w:vertAlign w:val="superscript"/>
          <w:rtl/>
          <w:lang w:bidi="ar-IQ"/>
        </w:rPr>
        <w:t>(</w:t>
      </w:r>
      <w:r w:rsidRPr="00624CB1">
        <w:rPr>
          <w:rStyle w:val="EndnoteReference"/>
          <w:sz w:val="27"/>
          <w:rtl/>
          <w:lang w:bidi="ar-IQ"/>
        </w:rPr>
        <w:endnoteReference w:id="382"/>
      </w:r>
      <w:r w:rsidRPr="00624CB1">
        <w:rPr>
          <w:sz w:val="27"/>
          <w:vertAlign w:val="superscript"/>
          <w:rtl/>
          <w:lang w:bidi="ar-IQ"/>
        </w:rPr>
        <w:t>)</w:t>
      </w:r>
      <w:r w:rsidRPr="00624CB1">
        <w:rPr>
          <w:rFonts w:hint="cs"/>
          <w:sz w:val="27"/>
          <w:rtl/>
          <w:lang w:bidi="ar-IQ"/>
        </w:rPr>
        <w:t>.</w:t>
      </w:r>
    </w:p>
    <w:p w:rsidR="0088495C" w:rsidRPr="00624CB1" w:rsidRDefault="0088495C" w:rsidP="009F25AE">
      <w:pPr>
        <w:rPr>
          <w:sz w:val="27"/>
          <w:rtl/>
          <w:lang w:bidi="ar-IQ"/>
        </w:rPr>
      </w:pPr>
      <w:r w:rsidRPr="00624CB1">
        <w:rPr>
          <w:rFonts w:hint="cs"/>
          <w:sz w:val="27"/>
          <w:rtl/>
          <w:lang w:bidi="ar-IQ"/>
        </w:rPr>
        <w:t xml:space="preserve">ومن هنا فإن </w:t>
      </w:r>
      <w:r w:rsidR="009F25AE">
        <w:rPr>
          <w:rFonts w:hint="cs"/>
          <w:sz w:val="27"/>
          <w:rtl/>
          <w:lang w:bidi="ar-IQ"/>
        </w:rPr>
        <w:t>ا</w:t>
      </w:r>
      <w:r w:rsidRPr="00624CB1">
        <w:rPr>
          <w:rFonts w:hint="cs"/>
          <w:sz w:val="27"/>
          <w:rtl/>
          <w:lang w:bidi="ar-IQ"/>
        </w:rPr>
        <w:t>د</w:t>
      </w:r>
      <w:r w:rsidR="009F25AE">
        <w:rPr>
          <w:rFonts w:hint="cs"/>
          <w:sz w:val="27"/>
          <w:rtl/>
          <w:lang w:bidi="ar-IQ"/>
        </w:rPr>
        <w:t>ّ</w:t>
      </w:r>
      <w:r w:rsidRPr="00624CB1">
        <w:rPr>
          <w:rFonts w:hint="cs"/>
          <w:sz w:val="27"/>
          <w:rtl/>
          <w:lang w:bidi="ar-IQ"/>
        </w:rPr>
        <w:t xml:space="preserve">عاء الأستاذ مَلَكْيان القائل: </w:t>
      </w:r>
      <w:r w:rsidRPr="00624CB1">
        <w:rPr>
          <w:rFonts w:hint="eastAsia"/>
          <w:sz w:val="27"/>
          <w:rtl/>
        </w:rPr>
        <w:t>«</w:t>
      </w:r>
      <w:r w:rsidRPr="00624CB1">
        <w:rPr>
          <w:rFonts w:hint="cs"/>
          <w:sz w:val="27"/>
          <w:rtl/>
          <w:lang w:bidi="ar-IQ"/>
        </w:rPr>
        <w:t>إن جميع تحقيقات علم النفس... تؤيِّد أن الغاية القصوى للإنسان تكمن في تجنُّب الألم والعذاب</w:t>
      </w:r>
      <w:r w:rsidRPr="00624CB1">
        <w:rPr>
          <w:rFonts w:hint="eastAsia"/>
          <w:sz w:val="27"/>
          <w:rtl/>
        </w:rPr>
        <w:t>»</w:t>
      </w:r>
      <w:r w:rsidRPr="00624CB1">
        <w:rPr>
          <w:rFonts w:hint="cs"/>
          <w:sz w:val="27"/>
          <w:rtl/>
          <w:lang w:bidi="ar-IQ"/>
        </w:rPr>
        <w:t xml:space="preserve"> يبدو باطلاً. </w:t>
      </w:r>
    </w:p>
    <w:p w:rsidR="0088495C" w:rsidRPr="00624CB1" w:rsidRDefault="0088495C" w:rsidP="0088495C">
      <w:pPr>
        <w:rPr>
          <w:sz w:val="27"/>
          <w:rtl/>
          <w:lang w:bidi="ar-IQ"/>
        </w:rPr>
      </w:pPr>
      <w:r w:rsidRPr="00624CB1">
        <w:rPr>
          <w:rFonts w:hint="cs"/>
          <w:sz w:val="27"/>
          <w:rtl/>
          <w:lang w:bidi="ar-IQ"/>
        </w:rPr>
        <w:t xml:space="preserve">لنعُدْ إلى أصل بحث مسألة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عند الأستاذ مَلَكْيان. في اعتقادي إن مفهوم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عند الأستاذ مَلَكْيان ليس مفهوماً منسجماً.</w:t>
      </w:r>
    </w:p>
    <w:p w:rsidR="0088495C" w:rsidRPr="00624CB1" w:rsidRDefault="0088495C" w:rsidP="0088495C">
      <w:pPr>
        <w:rPr>
          <w:sz w:val="27"/>
          <w:rtl/>
          <w:lang w:bidi="ar-IQ"/>
        </w:rPr>
      </w:pPr>
      <w:r w:rsidRPr="00624CB1">
        <w:rPr>
          <w:rFonts w:hint="cs"/>
          <w:sz w:val="27"/>
          <w:rtl/>
          <w:lang w:bidi="ar-IQ"/>
        </w:rPr>
        <w:t>ولإيضاح هذا الموضوع لا بأس بذكر الهاجس الذي يسعى الأستاذ مَلَكْيان أن يجد حلاًّ له في أكثر من موضع من كتابه.</w:t>
      </w:r>
    </w:p>
    <w:p w:rsidR="0088495C" w:rsidRPr="00624CB1" w:rsidRDefault="0088495C" w:rsidP="0088495C">
      <w:pPr>
        <w:rPr>
          <w:sz w:val="27"/>
          <w:rtl/>
          <w:lang w:bidi="ar-IQ"/>
        </w:rPr>
      </w:pPr>
      <w:r w:rsidRPr="00624CB1">
        <w:rPr>
          <w:rFonts w:hint="cs"/>
          <w:sz w:val="27"/>
          <w:rtl/>
          <w:lang w:bidi="ar-IQ"/>
        </w:rPr>
        <w:t xml:space="preserve">إن هذا الهاجس هو أن الخصائص النفسية، من قبيل: الطمأنينة والسعادة، يمكن لها أن تحصل على أساس الأوهام أيضاً. إن أوّل ما يتجلّى هذا الهاجس في كتاب الأستاذ مَلَكْيان عندما يجيب قائلاً: </w:t>
      </w:r>
      <w:r w:rsidRPr="00624CB1">
        <w:rPr>
          <w:rFonts w:hint="eastAsia"/>
          <w:sz w:val="27"/>
          <w:rtl/>
        </w:rPr>
        <w:t>«</w:t>
      </w:r>
      <w:r w:rsidRPr="00624CB1">
        <w:rPr>
          <w:rFonts w:hint="cs"/>
          <w:sz w:val="27"/>
          <w:rtl/>
          <w:lang w:bidi="ar-IQ"/>
        </w:rPr>
        <w:t xml:space="preserve">في هذا النوع من الموارد أنقل دائماً إجابة ذلك المفكِّر الفرنسي الشهير، الذي كان يقول: </w:t>
      </w:r>
      <w:r w:rsidRPr="00624CB1">
        <w:rPr>
          <w:rFonts w:hint="eastAsia"/>
          <w:sz w:val="27"/>
          <w:rtl/>
        </w:rPr>
        <w:t>«</w:t>
      </w:r>
      <w:r w:rsidRPr="00624CB1">
        <w:rPr>
          <w:rFonts w:hint="cs"/>
          <w:sz w:val="27"/>
          <w:rtl/>
          <w:lang w:bidi="ar-IQ"/>
        </w:rPr>
        <w:t>يمكن خداع بعض الأشخاص على الدوام، كما يمكن خداع جميع الناس لبعض الوقت، ولكنْ لا يمكن خداع جميع الناس على الدوام</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83"/>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ومضافاً إلى الشكّ في صوابية كلام </w:t>
      </w:r>
      <w:r w:rsidRPr="00624CB1">
        <w:rPr>
          <w:rFonts w:hint="eastAsia"/>
          <w:sz w:val="27"/>
          <w:rtl/>
        </w:rPr>
        <w:t>«</w:t>
      </w:r>
      <w:r w:rsidRPr="00624CB1">
        <w:rPr>
          <w:rFonts w:hint="cs"/>
          <w:sz w:val="27"/>
          <w:rtl/>
          <w:lang w:bidi="ar-IQ"/>
        </w:rPr>
        <w:t>المفكِّر الفرنسي الشهير</w:t>
      </w:r>
      <w:r w:rsidRPr="00624CB1">
        <w:rPr>
          <w:rFonts w:hint="eastAsia"/>
          <w:sz w:val="27"/>
          <w:rtl/>
        </w:rPr>
        <w:t>»</w:t>
      </w:r>
      <w:r w:rsidRPr="00624CB1">
        <w:rPr>
          <w:rFonts w:hint="cs"/>
          <w:sz w:val="27"/>
          <w:rtl/>
          <w:lang w:bidi="ar-IQ"/>
        </w:rPr>
        <w:t xml:space="preserve"> المذكور، فإن </w:t>
      </w:r>
      <w:r w:rsidRPr="00624CB1">
        <w:rPr>
          <w:rFonts w:hint="cs"/>
          <w:sz w:val="27"/>
          <w:rtl/>
          <w:lang w:bidi="ar-IQ"/>
        </w:rPr>
        <w:lastRenderedPageBreak/>
        <w:t>جواب الأستاذ مَلَكْيان من الناحية العمليّة يتجاهل السؤال الرئيس. إن الهاجس هو: لماذا لا يمكن لطمأنينة وسعادة الإنسان المعنوي أن تحصل من طريق الوَهْم.</w:t>
      </w:r>
    </w:p>
    <w:p w:rsidR="0088495C" w:rsidRPr="00624CB1" w:rsidRDefault="0088495C" w:rsidP="0088495C">
      <w:pPr>
        <w:rPr>
          <w:sz w:val="27"/>
          <w:rtl/>
          <w:lang w:bidi="ar-IQ"/>
        </w:rPr>
      </w:pPr>
      <w:r w:rsidRPr="00624CB1">
        <w:rPr>
          <w:rFonts w:hint="cs"/>
          <w:sz w:val="27"/>
          <w:rtl/>
          <w:lang w:bidi="ar-IQ"/>
        </w:rPr>
        <w:t>إلاّ أن الأستاذ مَلَكْيان يذعن في هذا الجواب بإمكان تضليل بعض الناس على الدوام. ومن هذه الناحية فإن الهاجس والقلق بشأن هذا البعض من الناس لا يزال قائماً.</w:t>
      </w:r>
    </w:p>
    <w:p w:rsidR="0088495C" w:rsidRPr="00624CB1" w:rsidRDefault="0088495C" w:rsidP="0088495C">
      <w:pPr>
        <w:rPr>
          <w:sz w:val="27"/>
          <w:rtl/>
          <w:lang w:bidi="ar-IQ"/>
        </w:rPr>
      </w:pPr>
      <w:r w:rsidRPr="00624CB1">
        <w:rPr>
          <w:rFonts w:hint="cs"/>
          <w:sz w:val="27"/>
          <w:rtl/>
          <w:lang w:bidi="ar-IQ"/>
        </w:rPr>
        <w:t xml:space="preserve">وفي الموضع الثاني من الكتاب، الذي يتعرَّض فيه الأستاذ مَلَكْيان لهذا الهاجس، نجد جوابه </w:t>
      </w:r>
      <w:r w:rsidR="00A86118" w:rsidRPr="00624CB1">
        <w:rPr>
          <w:rFonts w:hint="cs"/>
          <w:sz w:val="27"/>
          <w:rtl/>
          <w:lang w:bidi="ar-IQ"/>
        </w:rPr>
        <w:t>أجدر</w:t>
      </w:r>
      <w:r w:rsidRPr="00624CB1">
        <w:rPr>
          <w:rFonts w:hint="cs"/>
          <w:sz w:val="27"/>
          <w:rtl/>
          <w:lang w:bidi="ar-IQ"/>
        </w:rPr>
        <w:t xml:space="preserve"> بالاهتمام؛ إذ يقول: </w:t>
      </w:r>
      <w:r w:rsidRPr="00624CB1">
        <w:rPr>
          <w:rFonts w:hint="eastAsia"/>
          <w:sz w:val="27"/>
          <w:rtl/>
        </w:rPr>
        <w:t>«</w:t>
      </w:r>
      <w:r w:rsidRPr="00624CB1">
        <w:rPr>
          <w:rFonts w:hint="cs"/>
          <w:sz w:val="27"/>
          <w:rtl/>
          <w:lang w:bidi="ar-IQ"/>
        </w:rPr>
        <w:t>نحن لا نريد أن نكون سعداء على أساس من الوَهْم، ولا نريد الحصول على الطمأنينة انطلاقاً من الوَهْم، أو أن نجنح نحو الأمل بقارب الوَهْم، بل نريد الوصول إلى السعادة والطمأنينة والأمل على أساس من الحقيقة</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84"/>
      </w:r>
      <w:r w:rsidRPr="00624CB1">
        <w:rPr>
          <w:sz w:val="27"/>
          <w:vertAlign w:val="superscript"/>
          <w:rtl/>
          <w:lang w:bidi="ar-IQ"/>
        </w:rPr>
        <w:t>)</w:t>
      </w:r>
      <w:r w:rsidRPr="00624CB1">
        <w:rPr>
          <w:rFonts w:hint="cs"/>
          <w:sz w:val="27"/>
          <w:rtl/>
          <w:lang w:bidi="ar-IQ"/>
        </w:rPr>
        <w:t>.</w:t>
      </w:r>
    </w:p>
    <w:p w:rsidR="0088495C" w:rsidRPr="00624CB1" w:rsidRDefault="0088495C" w:rsidP="0044188D">
      <w:pPr>
        <w:rPr>
          <w:sz w:val="27"/>
          <w:rtl/>
          <w:lang w:bidi="ar-IQ"/>
        </w:rPr>
      </w:pPr>
      <w:r w:rsidRPr="00624CB1">
        <w:rPr>
          <w:rFonts w:hint="cs"/>
          <w:sz w:val="27"/>
          <w:rtl/>
          <w:lang w:bidi="ar-IQ"/>
        </w:rPr>
        <w:t xml:space="preserve">إن هذا الجواب يبدو من وجهة نظري جواباً مناسباً، وإنْ كان </w:t>
      </w:r>
      <w:r w:rsidR="009F25AE" w:rsidRPr="00624CB1">
        <w:rPr>
          <w:rFonts w:hint="cs"/>
          <w:sz w:val="27"/>
          <w:rtl/>
          <w:lang w:bidi="ar-IQ"/>
        </w:rPr>
        <w:t>الجواب الأدقّ</w:t>
      </w:r>
      <w:r w:rsidR="009F25AE">
        <w:rPr>
          <w:rFonts w:hint="cs"/>
          <w:sz w:val="27"/>
          <w:rtl/>
          <w:lang w:bidi="ar-IQ"/>
        </w:rPr>
        <w:t xml:space="preserve"> ـ </w:t>
      </w:r>
      <w:r w:rsidRPr="00624CB1">
        <w:rPr>
          <w:rFonts w:hint="cs"/>
          <w:sz w:val="27"/>
          <w:rtl/>
          <w:lang w:bidi="ar-IQ"/>
        </w:rPr>
        <w:t xml:space="preserve">على ما يبدو </w:t>
      </w:r>
      <w:r w:rsidR="009F25AE">
        <w:rPr>
          <w:rFonts w:hint="cs"/>
          <w:sz w:val="27"/>
          <w:rtl/>
          <w:lang w:bidi="ar-IQ"/>
        </w:rPr>
        <w:t xml:space="preserve">ـ </w:t>
      </w:r>
      <w:r w:rsidRPr="00624CB1">
        <w:rPr>
          <w:rFonts w:hint="cs"/>
          <w:sz w:val="27"/>
          <w:rtl/>
          <w:lang w:bidi="ar-IQ"/>
        </w:rPr>
        <w:t>الذي كان بإمكان الأستاذ مَلَكْيان أن يقدِّمه هو أن المعنوية مسار يؤدّي إلى الطمأنينة والسعادة من طريق</w:t>
      </w:r>
      <w:r w:rsidR="0044188D">
        <w:rPr>
          <w:rFonts w:hint="cs"/>
          <w:sz w:val="27"/>
          <w:rtl/>
          <w:lang w:bidi="ar-IQ"/>
        </w:rPr>
        <w:t>ٍ</w:t>
      </w:r>
      <w:r w:rsidRPr="00624CB1">
        <w:rPr>
          <w:rFonts w:hint="cs"/>
          <w:sz w:val="27"/>
          <w:rtl/>
          <w:lang w:bidi="ar-IQ"/>
        </w:rPr>
        <w:t xml:space="preserve"> خاصّ، كالدليل مثلاً، وأن الفرد المعنوي الذي يتمتَّع بخصيصة الاستدلالية لن يصاب بالوَهْم. </w:t>
      </w:r>
    </w:p>
    <w:p w:rsidR="0088495C" w:rsidRPr="00624CB1" w:rsidRDefault="0088495C" w:rsidP="0088495C">
      <w:pPr>
        <w:rPr>
          <w:sz w:val="27"/>
          <w:rtl/>
          <w:lang w:bidi="ar-IQ"/>
        </w:rPr>
      </w:pPr>
      <w:r w:rsidRPr="00624CB1">
        <w:rPr>
          <w:rFonts w:hint="cs"/>
          <w:sz w:val="27"/>
          <w:rtl/>
          <w:lang w:bidi="ar-IQ"/>
        </w:rPr>
        <w:t xml:space="preserve">إلاّ أنّ هذا الجواب يبرز المشكلة الأهمّ التي يعاني منها مفهوم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عند الأستاذ مَلَكْيان.</w:t>
      </w:r>
    </w:p>
    <w:p w:rsidR="0088495C" w:rsidRPr="00624CB1" w:rsidRDefault="0088495C" w:rsidP="0088495C">
      <w:pPr>
        <w:rPr>
          <w:sz w:val="27"/>
          <w:rtl/>
          <w:lang w:bidi="ar-IQ"/>
        </w:rPr>
      </w:pPr>
      <w:r w:rsidRPr="00624CB1">
        <w:rPr>
          <w:rFonts w:hint="cs"/>
          <w:sz w:val="27"/>
          <w:rtl/>
          <w:lang w:bidi="ar-IQ"/>
        </w:rPr>
        <w:t>وكما تقدّم فإن المعنوية مسارٌ يؤدّي إلى الطمأنينة والسعادة من طريق خاصّ، كالاستدلالية والأخلاقية مثلاً.</w:t>
      </w:r>
    </w:p>
    <w:p w:rsidR="0088495C" w:rsidRPr="00624CB1" w:rsidRDefault="0088495C" w:rsidP="00170F16">
      <w:pPr>
        <w:spacing w:line="380" w:lineRule="exact"/>
        <w:rPr>
          <w:sz w:val="27"/>
          <w:rtl/>
          <w:lang w:bidi="ar-IQ"/>
        </w:rPr>
      </w:pPr>
      <w:r w:rsidRPr="00624CB1">
        <w:rPr>
          <w:rFonts w:hint="cs"/>
          <w:sz w:val="27"/>
          <w:rtl/>
          <w:lang w:bidi="ar-IQ"/>
        </w:rPr>
        <w:t>بَيْدَ أن المشكلة هنا تكمن في أن الاستدلال لا يهدف إلى تحصيل الطمأنينة والسعادة، بل إلى الصدق.</w:t>
      </w:r>
    </w:p>
    <w:p w:rsidR="0088495C" w:rsidRPr="00624CB1" w:rsidRDefault="0088495C" w:rsidP="0088495C">
      <w:pPr>
        <w:rPr>
          <w:sz w:val="27"/>
          <w:rtl/>
          <w:lang w:bidi="ar-IQ"/>
        </w:rPr>
      </w:pPr>
      <w:r w:rsidRPr="00624CB1">
        <w:rPr>
          <w:rFonts w:hint="cs"/>
          <w:sz w:val="27"/>
          <w:rtl/>
          <w:lang w:bidi="ar-IQ"/>
        </w:rPr>
        <w:t>كما أن غاية الأعمال الأخلاقية ليست هي مجرّد سكينة الفاعل الأخلاقي فقط، بل بالإضافة إلى ذلك، فإن أموراً من قبيل: رعاية حقوق الآخرين، والتقليل من معاناتهم</w:t>
      </w:r>
      <w:r w:rsidR="0044188D">
        <w:rPr>
          <w:rFonts w:hint="cs"/>
          <w:sz w:val="27"/>
          <w:rtl/>
          <w:lang w:bidi="ar-IQ"/>
        </w:rPr>
        <w:t>،</w:t>
      </w:r>
      <w:r w:rsidRPr="00624CB1">
        <w:rPr>
          <w:rFonts w:hint="cs"/>
          <w:sz w:val="27"/>
          <w:rtl/>
          <w:lang w:bidi="ar-IQ"/>
        </w:rPr>
        <w:t xml:space="preserve"> وما إلى ذلك، تعتبر من الأهداف التي يرصدها الفعل الأخلاقي أيضاً.</w:t>
      </w:r>
    </w:p>
    <w:p w:rsidR="0088495C" w:rsidRPr="00624CB1" w:rsidRDefault="0088495C" w:rsidP="0088495C">
      <w:pPr>
        <w:rPr>
          <w:sz w:val="27"/>
          <w:rtl/>
          <w:lang w:bidi="ar-IQ"/>
        </w:rPr>
      </w:pPr>
      <w:r w:rsidRPr="00624CB1">
        <w:rPr>
          <w:rFonts w:hint="cs"/>
          <w:sz w:val="27"/>
          <w:rtl/>
          <w:lang w:bidi="ar-IQ"/>
        </w:rPr>
        <w:t xml:space="preserve">وعلى هذا الأساس فإن الفرد المعنوي، الذي يهدف ـ من وجهة نظر الأستاذ مَلَكْيان ـ إلى بلوغ الطمأنينة والسعادة دائماً، لا يمكنه أن يسلك بالضرورة سلوكاً أخلاقياً واستدلاليّاً بالضرورة؛ لأن السلوك الاستدلالي والأخلاقي ليست طرقاً توصل </w:t>
      </w:r>
      <w:r w:rsidRPr="00624CB1">
        <w:rPr>
          <w:rFonts w:hint="cs"/>
          <w:sz w:val="27"/>
          <w:rtl/>
          <w:lang w:bidi="ar-IQ"/>
        </w:rPr>
        <w:lastRenderedPageBreak/>
        <w:t xml:space="preserve">إلى الطمأنينة والسعادة بالضرورة. وبعبارةٍ أخرى: إن الفرد المعنوي يسعى إلى تخفيف الألم، إلاّ أنه يسلك طرقاً قد لا توصله إلى هذا الهدف ضرورة. </w:t>
      </w:r>
    </w:p>
    <w:p w:rsidR="0088495C" w:rsidRPr="00624CB1" w:rsidRDefault="0088495C" w:rsidP="0088495C">
      <w:pPr>
        <w:rPr>
          <w:sz w:val="27"/>
          <w:rtl/>
          <w:lang w:bidi="ar-IQ"/>
        </w:rPr>
      </w:pPr>
      <w:r w:rsidRPr="00624CB1">
        <w:rPr>
          <w:rFonts w:hint="cs"/>
          <w:sz w:val="27"/>
          <w:rtl/>
          <w:lang w:bidi="ar-IQ"/>
        </w:rPr>
        <w:t xml:space="preserve">وفي الحقيقة فإن الهاجس والقلق يكمن في أن هناك أحياناً تعارض وتضادّ بين العمل الذي يعتبر صحيحاً من الناحية الأخلاقية والعمل الذي يؤدّي إلى الطمأنينة والسعادة من الناحية العملية. وعلى هذا الأساس لا يمكن لـ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أن تشتمل على العناصر التي تؤدّي بنا إلى الخصائص النفسية المنشودة، وأن تشمل في الوقت نفسه العناصر التي تستلزم القيام بالفعل الصحيح (من الناحية المعرفية والأخلاقية).</w:t>
      </w:r>
    </w:p>
    <w:p w:rsidR="0088495C" w:rsidRPr="00624CB1" w:rsidRDefault="0088495C" w:rsidP="0088495C">
      <w:pPr>
        <w:rPr>
          <w:sz w:val="27"/>
          <w:rtl/>
          <w:lang w:bidi="ar-IQ"/>
        </w:rPr>
      </w:pPr>
      <w:r w:rsidRPr="00624CB1">
        <w:rPr>
          <w:rFonts w:hint="cs"/>
          <w:sz w:val="27"/>
          <w:rtl/>
          <w:lang w:bidi="ar-IQ"/>
        </w:rPr>
        <w:t>ولنعمل قليلاً على توضيح التعارض القائم بين العمل الذي يعتبر صحيحاً من الناحية المعرفية والأخلاقية والعمل الذي يؤدّي إلى السعادة، فنقول: إن العمل المعرفي الصحيح هو الإيمان بالقضايا الصادقة. ولكنْ ما أكثر الاعتقاد بالقضايا الصادقة الذي يؤدّي إلى البؤس والألم</w:t>
      </w:r>
      <w:r w:rsidRPr="00624CB1">
        <w:rPr>
          <w:sz w:val="27"/>
          <w:vertAlign w:val="superscript"/>
          <w:rtl/>
          <w:lang w:bidi="ar-IQ"/>
        </w:rPr>
        <w:t>(</w:t>
      </w:r>
      <w:r w:rsidRPr="00624CB1">
        <w:rPr>
          <w:rStyle w:val="EndnoteReference"/>
          <w:sz w:val="27"/>
          <w:rtl/>
          <w:lang w:bidi="ar-IQ"/>
        </w:rPr>
        <w:endnoteReference w:id="385"/>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لنفترض ـ مثلاً ـ صدق القضية القائلة بإصابة شخصٍ أثير عليك بالسرطان، وكان المرض قد بلغ مراحل متقدِّمة قبل أن يتمّ اكتشافه؛ أو لنفترض أنك قد اكتشفت مؤخَّراً أن أقرب المقرَّبين منك قد تآمروا عليك، واجتمعت كلمتهم على الإيقاع بك واستغفالك لسرقة كلّ أموالك وممتلكاتك؛ أو أن يدرك شخصٌ ـ تمكَّن من العثور على علاجٍ يقضي على مرض السرطان ـ أن الحياة على الأرض سوف تنتهي بعد لحظاتٍ من وفاته؛ بفعل إصابتها بنيزك يسقط عليه من السماء، لتذهب بالتالي جميع جهوده العلمية المضنية أدراج الرياح، لا شَكَّ في أن اكتشاف مثل هذه الحقائق لا يؤدّي إلى الطمأنينة والسعادة والأمل. ومن جهةٍ أخرى فإن العمل الأخلاقي الصائب قد لا يؤدّي إلى السعادة بالضرورة.</w:t>
      </w:r>
    </w:p>
    <w:p w:rsidR="0088495C" w:rsidRPr="00624CB1" w:rsidRDefault="0088495C" w:rsidP="0044188D">
      <w:pPr>
        <w:rPr>
          <w:sz w:val="27"/>
          <w:rtl/>
          <w:lang w:bidi="ar-IQ"/>
        </w:rPr>
      </w:pPr>
      <w:r w:rsidRPr="00624CB1">
        <w:rPr>
          <w:rFonts w:hint="cs"/>
          <w:sz w:val="27"/>
          <w:rtl/>
          <w:lang w:bidi="ar-IQ"/>
        </w:rPr>
        <w:t>منذ الأزمنة الإغريقية فما بعد كان من بين الأسئلة الهامّة في مجال فلسفة الأخلاق السؤال القائل: لماذا يجب أن نحيا حياةً أخلاقية؟ وهناك مَنْ سعى على طول التاريخ إلى توضيح العقلانية في العمل الأخلاقي على أساس عقلانية الأنا.</w:t>
      </w:r>
    </w:p>
    <w:p w:rsidR="0088495C" w:rsidRPr="00624CB1" w:rsidRDefault="0088495C" w:rsidP="0088495C">
      <w:pPr>
        <w:rPr>
          <w:sz w:val="27"/>
          <w:rtl/>
          <w:lang w:bidi="ar-IQ"/>
        </w:rPr>
      </w:pPr>
      <w:r w:rsidRPr="00624CB1">
        <w:rPr>
          <w:rFonts w:hint="cs"/>
          <w:sz w:val="27"/>
          <w:rtl/>
          <w:lang w:bidi="ar-IQ"/>
        </w:rPr>
        <w:t xml:space="preserve">وإذا تجاوزنا هذه المسألة، التي ربما كان التوضيح الأناني للأخلاق منذ البداية غير مناسب، فإن الصعوبة التي تواجهها هذه الرؤية على الدوام هي أن العمل الأخلاقي </w:t>
      </w:r>
      <w:r w:rsidRPr="00624CB1">
        <w:rPr>
          <w:rFonts w:hint="cs"/>
          <w:sz w:val="27"/>
          <w:rtl/>
          <w:lang w:bidi="ar-IQ"/>
        </w:rPr>
        <w:lastRenderedPageBreak/>
        <w:t>لا يؤدّي بالضرورة إلى تحصيل المنافع بالنسبة لنا. وعلى نحوٍ مشابه ليس من الضروري أن يؤدّي القيام بالأعمال الأخلاقية إلى السعادة والفرح والطمأنينة؛ إذ إن هدف الأعمال الأخلاقية من الأساس ليس هو حصول الفاعل على السعادة.</w:t>
      </w:r>
    </w:p>
    <w:p w:rsidR="0088495C" w:rsidRPr="00624CB1" w:rsidRDefault="0088495C" w:rsidP="0044188D">
      <w:pPr>
        <w:rPr>
          <w:sz w:val="27"/>
          <w:rtl/>
          <w:lang w:bidi="ar-IQ"/>
        </w:rPr>
      </w:pPr>
      <w:r w:rsidRPr="00624CB1">
        <w:rPr>
          <w:rFonts w:hint="cs"/>
          <w:sz w:val="27"/>
          <w:rtl/>
          <w:lang w:bidi="ar-IQ"/>
        </w:rPr>
        <w:t>لنأخذ بنظر الاعتبار ـ مثلاً ـ شخصاً اسمه راؤول يسقط أسيراً بيد الغشتابو النازي، وأثناء الاستجواب قرَّر الصمت وتحمّل التعذيب؛ حفاظاً على أرواح آلاف اليهود المختبئين في بعض المواقع السرية، ولكنّه بعد ساعتين من التعذيب يسقط ميتاً إثر نوبة قلبية. فلو أغمضنا الطرف عن مفهوم العالم الآخر من الواضح أن ما قام به راؤول يستحقّ الثناء من الناحية الأخلاقية، إلاّ أنه ليس لصالحه؛ إذ لا يحصل بسببه على غير العذاب والآلام والمحن. يمكن لنا أن نتصوَّر أن راؤول لا يحصل من عمله وموقفه على أي لذّة هامة ـ روحية أو جسدية ـ. وحتّى إذا كان يحصل على قليل من الغبطة من موقفه البطولي يمكن القول: إن ما قام به لا يعود عليه بغير الألم والعذاب، دون اللذة والفرح. من غير المعقول أن نصرّ أبداً على أن سرور الناس وغبطتهم بالعمل الصالح أكثر من شعورهم بالألم والعذاب الناتج عن قيامهم بالفعل الصحيح. إن راؤول لا يشعر بالسعادة في تلك اللحظة، ويتمنّى لو لم يقع في قبضة الغشتابو النازي. وهو إنما يعرِّض نفسه للخطر لأنه يشعر بأن من واجبه السكوت، وتقبُّل هذا النوع من المصير التراجيدي. هل يعدّ ما قام به راؤول عملاً أخلاقياً؟ نعم، بالتأكيد. إنه لمن الحقائق الثابتة في عالمنا أن الأداء الأخلاقي لا يؤدّي بالضرورة إلى التخفيف من الآلام والمحن.</w:t>
      </w:r>
    </w:p>
    <w:p w:rsidR="0088495C" w:rsidRPr="00624CB1" w:rsidRDefault="0088495C" w:rsidP="004F2E76">
      <w:pPr>
        <w:spacing w:line="390" w:lineRule="exact"/>
        <w:rPr>
          <w:sz w:val="27"/>
          <w:rtl/>
          <w:lang w:bidi="ar-IQ"/>
        </w:rPr>
      </w:pPr>
      <w:r w:rsidRPr="00624CB1">
        <w:rPr>
          <w:rFonts w:hint="cs"/>
          <w:sz w:val="27"/>
          <w:rtl/>
          <w:lang w:bidi="ar-IQ"/>
        </w:rPr>
        <w:t>حصيلة الكلام: إن القيام بالعمل الذي يعدّ صحيحاً من الناحية الأخلاقية أو المعرفية قد يتعارض مع القيام بعملٍ يقترن بالغبطة والانشراح والفرح، ومن غير الواضح ما الذي يتعيَّن على الفرد المعنوي أن يفعله عند حصول هذا التعارض.</w:t>
      </w:r>
    </w:p>
    <w:p w:rsidR="0088495C" w:rsidRPr="00624CB1" w:rsidRDefault="0088495C" w:rsidP="0088495C">
      <w:pPr>
        <w:rPr>
          <w:sz w:val="27"/>
          <w:rtl/>
          <w:lang w:bidi="ar-IQ"/>
        </w:rPr>
      </w:pPr>
      <w:r w:rsidRPr="00624CB1">
        <w:rPr>
          <w:rFonts w:hint="cs"/>
          <w:sz w:val="27"/>
          <w:rtl/>
          <w:lang w:bidi="ar-IQ"/>
        </w:rPr>
        <w:t xml:space="preserve">من المثير للعَجَب أن نتصوَّر الفرد المعنوي يضحّي بالأخلاق والمعنوية من أجل السعادة والفرح. ولكنْ في المقابل إذا كان يتعيَّن على الإنسان المعنوي أن يقدِّم الأخلاق والاستدلال على السعادة والفرح دائماً فعندها لن تكون الحياة المعنوية شيئاً آخر غير الحياة الأخلاقية والعقلانية، وإنّ هذا النوع من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سوف يكون مفهوماً زائداً.</w:t>
      </w:r>
    </w:p>
    <w:p w:rsidR="0088495C" w:rsidRPr="00624CB1" w:rsidRDefault="0088495C" w:rsidP="0088495C">
      <w:pPr>
        <w:rPr>
          <w:sz w:val="27"/>
          <w:rtl/>
          <w:lang w:bidi="ar-IQ"/>
        </w:rPr>
      </w:pPr>
      <w:r w:rsidRPr="00624CB1">
        <w:rPr>
          <w:rFonts w:hint="cs"/>
          <w:sz w:val="27"/>
          <w:rtl/>
          <w:lang w:bidi="ar-IQ"/>
        </w:rPr>
        <w:lastRenderedPageBreak/>
        <w:t xml:space="preserve">ومع ذلك نجد الأستاذ مَلَكْيان يقول: </w:t>
      </w:r>
      <w:r w:rsidRPr="00624CB1">
        <w:rPr>
          <w:rFonts w:hint="eastAsia"/>
          <w:sz w:val="27"/>
          <w:rtl/>
        </w:rPr>
        <w:t>«</w:t>
      </w:r>
      <w:r w:rsidRPr="00624CB1">
        <w:rPr>
          <w:rFonts w:hint="cs"/>
          <w:sz w:val="27"/>
          <w:rtl/>
          <w:lang w:bidi="ar-IQ"/>
        </w:rPr>
        <w:t>وأحياناً أكون أخلاقياً، وإنْ كنت أروم الغرض الأول [أي بناء مجتمع يمكن العيش فيه بأمنٍ وسلام]، والغرض الثاني [أي تقليل ما يعانيه الآخرون من الشقاء والألم] أيضاً، ولكنّني إنما أريد هذين الغرضين لأمر</w:t>
      </w:r>
      <w:r w:rsidR="0044188D">
        <w:rPr>
          <w:rFonts w:hint="cs"/>
          <w:sz w:val="27"/>
          <w:rtl/>
          <w:lang w:bidi="ar-IQ"/>
        </w:rPr>
        <w:t>ٍ</w:t>
      </w:r>
      <w:r w:rsidRPr="00624CB1">
        <w:rPr>
          <w:rFonts w:hint="cs"/>
          <w:sz w:val="27"/>
          <w:rtl/>
          <w:lang w:bidi="ar-IQ"/>
        </w:rPr>
        <w:t xml:space="preserve"> ثالث، وهو التكامل على المستوى المعنوي. إن هذه النزعة الأخلاقية هي التي تميل إلى المعنوية</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86"/>
      </w:r>
      <w:r w:rsidRPr="00624CB1">
        <w:rPr>
          <w:sz w:val="27"/>
          <w:vertAlign w:val="superscript"/>
          <w:rtl/>
          <w:lang w:bidi="ar-IQ"/>
        </w:rPr>
        <w:t>)</w:t>
      </w:r>
      <w:r w:rsidRPr="00624CB1">
        <w:rPr>
          <w:rFonts w:hint="cs"/>
          <w:sz w:val="27"/>
          <w:rtl/>
          <w:lang w:bidi="ar-IQ"/>
        </w:rPr>
        <w:t xml:space="preserve">. </w:t>
      </w:r>
    </w:p>
    <w:p w:rsidR="0088495C" w:rsidRPr="00624CB1" w:rsidRDefault="0088495C" w:rsidP="0088495C">
      <w:pPr>
        <w:rPr>
          <w:sz w:val="27"/>
          <w:rtl/>
          <w:lang w:bidi="ar-IQ"/>
        </w:rPr>
      </w:pPr>
      <w:r w:rsidRPr="00624CB1">
        <w:rPr>
          <w:rFonts w:hint="cs"/>
          <w:sz w:val="27"/>
          <w:rtl/>
          <w:lang w:bidi="ar-IQ"/>
        </w:rPr>
        <w:t>إنّه لمن دواعي السعادة لو كان العمل على تخفيف معاناة الآخرين يؤدّي إلى تخفيف الألم عنّي أيضاً. ولكنْ كما تقدَّم فإنه ـ للأسف الشديد ـ قد يقع التعارض بين الغرض الأول والغرض الثاني والغرض الثالث، ولذلك فإن الفرد الذي يسعى إلى تخفيف الألم لا يمكنه أن يتصرَّف على نحوٍ أخلاقي دائماً.</w:t>
      </w:r>
    </w:p>
    <w:p w:rsidR="0088495C" w:rsidRPr="00624CB1" w:rsidRDefault="0088495C" w:rsidP="0088495C">
      <w:pPr>
        <w:rPr>
          <w:sz w:val="27"/>
          <w:rtl/>
          <w:lang w:bidi="ar-IQ"/>
        </w:rPr>
      </w:pPr>
      <w:r w:rsidRPr="00624CB1">
        <w:rPr>
          <w:rFonts w:hint="cs"/>
          <w:sz w:val="27"/>
          <w:rtl/>
          <w:lang w:bidi="ar-IQ"/>
        </w:rPr>
        <w:t>لنفترض أن شخصاً تعرَّض لمثل الموقف الذي تعرَّض له راؤول. كان راؤول يعلم جيِّداً أنه لو كشف موقع اختباء اليهود لتعرَّض الآلاف منهم للحَرْق، ولذلك فهو مكلَّفٌ بأن يعمل ما أمكنه على تأخير الكشف عن هذا المخبأ، ولو بشراء ساعة أو ساعتين من الوقت، تتيح لهم فرصة الهروب. وإذا كان يتعيَّن على الفرد المعنوي أن يسلك دائماً الطريق الأخلاقي تعيّن على راؤول؛ لكي يكون معنوياً، أن يلتزم السكوت (ولو لفترةٍ في الحدّ الأدنى).</w:t>
      </w:r>
    </w:p>
    <w:p w:rsidR="0088495C" w:rsidRPr="00624CB1" w:rsidRDefault="0088495C" w:rsidP="0088495C">
      <w:pPr>
        <w:rPr>
          <w:sz w:val="27"/>
          <w:rtl/>
          <w:lang w:bidi="ar-IQ"/>
        </w:rPr>
      </w:pPr>
      <w:r w:rsidRPr="00624CB1">
        <w:rPr>
          <w:rFonts w:hint="cs"/>
          <w:sz w:val="27"/>
          <w:rtl/>
          <w:lang w:bidi="ar-IQ"/>
        </w:rPr>
        <w:t xml:space="preserve">ولكنْ على المقلب الآخر إذا اعتبرنا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مساراً يهدف إلى السعادة والطمأنينة فإنّ ما قام به راؤول ـ الذي لا يهدف إلى هذه النتيجة، ولا يشتمل على مثل هذه النتيجة ـ لا يعتبر عملاً معنوياً. من المفروض أن تعمل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ـ طبقاً لتعريفها ـ على ضمان السعادة من طريق الحياة الأخلاقية والاستدلالية.</w:t>
      </w:r>
    </w:p>
    <w:p w:rsidR="0088495C" w:rsidRPr="00624CB1" w:rsidRDefault="0088495C" w:rsidP="0044188D">
      <w:pPr>
        <w:rPr>
          <w:sz w:val="27"/>
          <w:rtl/>
          <w:lang w:bidi="ar-IQ"/>
        </w:rPr>
      </w:pPr>
      <w:r w:rsidRPr="00624CB1">
        <w:rPr>
          <w:rFonts w:hint="cs"/>
          <w:sz w:val="27"/>
          <w:rtl/>
          <w:lang w:bidi="ar-IQ"/>
        </w:rPr>
        <w:t>ولكنْ على هذ</w:t>
      </w:r>
      <w:r w:rsidR="0044188D">
        <w:rPr>
          <w:rFonts w:hint="cs"/>
          <w:sz w:val="27"/>
          <w:rtl/>
          <w:lang w:bidi="ar-IQ"/>
        </w:rPr>
        <w:t>ه</w:t>
      </w:r>
      <w:r w:rsidRPr="00624CB1">
        <w:rPr>
          <w:rFonts w:hint="cs"/>
          <w:sz w:val="27"/>
          <w:rtl/>
          <w:lang w:bidi="ar-IQ"/>
        </w:rPr>
        <w:t xml:space="preserve"> الشاكلة سوف يتمّ تجاهل أحد أهمّ مشاكل تاريخ فلسفة الأخلاق في تعريف المعنوية، أي المشكلة القائلة بأن السلوك الأخلاقي لا يأتي بالضرورة في إطار مصالح الفرد. يبدو أنه يجب ترجيح الأخلاق على الأعمال التي تجلب السعادة.</w:t>
      </w:r>
    </w:p>
    <w:p w:rsidR="0088495C" w:rsidRPr="00624CB1" w:rsidRDefault="0088495C" w:rsidP="0088495C">
      <w:pPr>
        <w:rPr>
          <w:sz w:val="27"/>
          <w:rtl/>
          <w:lang w:bidi="ar-IQ"/>
        </w:rPr>
      </w:pPr>
      <w:r w:rsidRPr="00624CB1">
        <w:rPr>
          <w:rFonts w:hint="cs"/>
          <w:sz w:val="27"/>
          <w:rtl/>
          <w:lang w:bidi="ar-IQ"/>
        </w:rPr>
        <w:t xml:space="preserve">بَيْدَ أنّه لو تمّ لحاظ مثل هذه الأولوية في مفهوم المعنوية، فإن مفهوم المعنوية لن يكون شيئاً آخر غير مفهوم الأخلاقية، وهكذا لن يكون سعي الأستاذ مَلَكْيان </w:t>
      </w:r>
      <w:r w:rsidRPr="00624CB1">
        <w:rPr>
          <w:rFonts w:hint="cs"/>
          <w:sz w:val="27"/>
          <w:rtl/>
          <w:lang w:bidi="ar-IQ"/>
        </w:rPr>
        <w:lastRenderedPageBreak/>
        <w:t xml:space="preserve">للتعريف بالمفهوم الجديد لـ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موفقاً. وبعبارةٍ أخرى: إن أمام الأستاذ مَلَكْيان واحد من طريقين: إما أن يضحي بالخصائص النفسية المنشودة من أجل الأخلاق والعقلانية، وفي مثل هذه الحالة ستكون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مفهوماً زائداً؛ أو لكي لا تكون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مفهوماً زائداً عليه أن يسعى من أجل الفرد المعنوي إلى اعتبار الأولوية للخصائص النفسية المنشودة، وفي مثل هذا الحالة يمكن للشخص المعنوي أن يكون غير عقلاني وغير أخلاقي.</w:t>
      </w:r>
    </w:p>
    <w:p w:rsidR="0088495C" w:rsidRPr="00624CB1" w:rsidRDefault="0088495C" w:rsidP="0088495C">
      <w:pPr>
        <w:rPr>
          <w:sz w:val="27"/>
          <w:rtl/>
          <w:lang w:bidi="ar-IQ"/>
        </w:rPr>
      </w:pPr>
      <w:r w:rsidRPr="00624CB1">
        <w:rPr>
          <w:rFonts w:hint="cs"/>
          <w:sz w:val="27"/>
          <w:rtl/>
          <w:lang w:bidi="ar-IQ"/>
        </w:rPr>
        <w:t xml:space="preserve">إن الأصرار على المواءمة بين العقلانية والأخلاق والسعادة يجعل من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فردوساً لا يمكن الوصول إليه في عالمنا، وليس من العقلانية أن نسعى إلى هدفٍ لا يمكن الحصول عليه في هذا العالم. بل لا يمكن حتّى الاقتراب من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التي تتواءم فيها الأخلاق والعقلانية والسعادة؛ وذلك لأن طرق الحياة المعنوية، بمعنى الأخلاقية، والاستدلالية، وتحقيق السعادة، طرقٌ تؤدّي بنا إلى مواضع مختلفة ومتعارضة. لا وجود لـ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في أيّ موضع من العالم، ولا يمكن لها أن توجد إلاّ في جنّةٍ لا يمكن الوصول إليها إلاّ من خلال معجزة، وإلاّ فإنها محظورة على سكان الكرة الأرضية.</w:t>
      </w:r>
    </w:p>
    <w:p w:rsidR="0088495C" w:rsidRPr="00624CB1" w:rsidRDefault="0088495C" w:rsidP="0088495C">
      <w:pPr>
        <w:rPr>
          <w:sz w:val="27"/>
          <w:rtl/>
          <w:lang w:bidi="ar-IQ"/>
        </w:rPr>
      </w:pPr>
      <w:r w:rsidRPr="00624CB1">
        <w:rPr>
          <w:rFonts w:hint="cs"/>
          <w:sz w:val="27"/>
          <w:rtl/>
          <w:lang w:bidi="ar-IQ"/>
        </w:rPr>
        <w:t xml:space="preserve">وعلى الرغم من عدم الإشارة إلى هذه الصعوبة في الكتاب صراحةً، ولكنْ مع ذلك يبدو أن الأستاذ مَلَكْيان يسعى إلى حلّ معضلة مفهوم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lang w:bidi="ar-IQ"/>
        </w:rPr>
        <w:t xml:space="preserve"> بنحوٍ من الأنحاء.</w:t>
      </w:r>
    </w:p>
    <w:p w:rsidR="0088495C" w:rsidRPr="00624CB1" w:rsidRDefault="0088495C" w:rsidP="0088495C">
      <w:pPr>
        <w:rPr>
          <w:sz w:val="27"/>
          <w:rtl/>
          <w:lang w:bidi="ar-IQ"/>
        </w:rPr>
      </w:pPr>
      <w:r w:rsidRPr="00624CB1">
        <w:rPr>
          <w:rFonts w:hint="cs"/>
          <w:sz w:val="27"/>
          <w:rtl/>
          <w:lang w:bidi="ar-IQ"/>
        </w:rPr>
        <w:t xml:space="preserve">إن الطريق الذي يقدِّمه الأستاذ مَلَكْيان بسيطٌ (ولكنَّه قد يكون أبسط مما يُتصوَّر): </w:t>
      </w:r>
      <w:r w:rsidRPr="00624CB1">
        <w:rPr>
          <w:rFonts w:hint="eastAsia"/>
          <w:sz w:val="27"/>
          <w:rtl/>
        </w:rPr>
        <w:t>«</w:t>
      </w:r>
      <w:r w:rsidRPr="00624CB1">
        <w:rPr>
          <w:rFonts w:hint="cs"/>
          <w:sz w:val="27"/>
          <w:rtl/>
          <w:lang w:bidi="ar-IQ"/>
        </w:rPr>
        <w:t>إن من بين هذه العقائد [التي يذهب إليها القائلون بالمعنوية في العالم] هي (أن نظام العالم نظام أخلاقي)، وهذا هو الذي تشترك فيه جميع الأديان في العالم أيضاً</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87"/>
      </w:r>
      <w:r w:rsidRPr="00624CB1">
        <w:rPr>
          <w:sz w:val="27"/>
          <w:vertAlign w:val="superscript"/>
          <w:rtl/>
          <w:lang w:bidi="ar-IQ"/>
        </w:rPr>
        <w:t>)</w:t>
      </w:r>
      <w:r w:rsidRPr="00624CB1">
        <w:rPr>
          <w:rFonts w:hint="cs"/>
          <w:sz w:val="27"/>
          <w:rtl/>
          <w:lang w:bidi="ar-IQ"/>
        </w:rPr>
        <w:t xml:space="preserve">. </w:t>
      </w:r>
    </w:p>
    <w:p w:rsidR="0088495C" w:rsidRPr="00624CB1" w:rsidRDefault="0088495C" w:rsidP="004F2E76">
      <w:pPr>
        <w:spacing w:line="390" w:lineRule="exact"/>
        <w:rPr>
          <w:sz w:val="27"/>
          <w:rtl/>
          <w:lang w:bidi="ar-IQ"/>
        </w:rPr>
      </w:pPr>
      <w:r w:rsidRPr="00624CB1">
        <w:rPr>
          <w:rFonts w:hint="eastAsia"/>
          <w:sz w:val="27"/>
          <w:rtl/>
        </w:rPr>
        <w:t>«</w:t>
      </w:r>
      <w:r w:rsidRPr="00624CB1">
        <w:rPr>
          <w:rFonts w:hint="cs"/>
          <w:sz w:val="27"/>
          <w:rtl/>
          <w:lang w:bidi="ar-IQ"/>
        </w:rPr>
        <w:t>إن الذي يعتقد أن نظام العالم نظامٌٌ أخلاقيّ يرى نوعاً من الارتباط التكويني بين نتائج أعمالنا وكونها أخلاقية أو غير أخلاقية</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88"/>
      </w:r>
      <w:r w:rsidRPr="00624CB1">
        <w:rPr>
          <w:sz w:val="27"/>
          <w:vertAlign w:val="superscript"/>
          <w:rtl/>
          <w:lang w:bidi="ar-IQ"/>
        </w:rPr>
        <w:t>)</w:t>
      </w:r>
      <w:r w:rsidRPr="00624CB1">
        <w:rPr>
          <w:rFonts w:hint="cs"/>
          <w:sz w:val="27"/>
          <w:rtl/>
          <w:lang w:bidi="ar-IQ"/>
        </w:rPr>
        <w:t xml:space="preserve">. </w:t>
      </w:r>
    </w:p>
    <w:p w:rsidR="0088495C" w:rsidRPr="00624CB1" w:rsidRDefault="0088495C" w:rsidP="004F2E76">
      <w:pPr>
        <w:spacing w:line="390" w:lineRule="exact"/>
        <w:rPr>
          <w:sz w:val="27"/>
          <w:rtl/>
          <w:lang w:bidi="ar-IQ"/>
        </w:rPr>
      </w:pPr>
      <w:r w:rsidRPr="00624CB1">
        <w:rPr>
          <w:rFonts w:hint="cs"/>
          <w:sz w:val="27"/>
          <w:rtl/>
          <w:lang w:bidi="ar-IQ"/>
        </w:rPr>
        <w:t xml:space="preserve">يذهب الأستاذ مَلَكْيان أحياناً إلى اعتبار الاعتقاد بأخلاقية نظام العالم بمعنى الاعتقاد بأن </w:t>
      </w:r>
      <w:r w:rsidRPr="00624CB1">
        <w:rPr>
          <w:rFonts w:hint="eastAsia"/>
          <w:sz w:val="27"/>
          <w:rtl/>
        </w:rPr>
        <w:t>«</w:t>
      </w:r>
      <w:r w:rsidRPr="00624CB1">
        <w:rPr>
          <w:rFonts w:hint="cs"/>
          <w:sz w:val="27"/>
          <w:rtl/>
          <w:lang w:bidi="ar-IQ"/>
        </w:rPr>
        <w:t>مآل الخير الأخلاقي هو التغلُّب على الشر الأخلاقي</w:t>
      </w:r>
      <w:r w:rsidRPr="00624CB1">
        <w:rPr>
          <w:rFonts w:hint="eastAsia"/>
          <w:sz w:val="27"/>
          <w:rtl/>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 xml:space="preserve">إلاّ أن المشكلة التي تكمن هنا أننا إذا التفتنا إلى الشواهد التاريخية </w:t>
      </w:r>
      <w:r w:rsidRPr="00624CB1">
        <w:rPr>
          <w:rFonts w:hint="cs"/>
          <w:sz w:val="27"/>
          <w:rtl/>
          <w:lang w:bidi="ar-IQ"/>
        </w:rPr>
        <w:lastRenderedPageBreak/>
        <w:t xml:space="preserve">والتجريبية يغدو الإيمان بالنظام في هذا العالم الأخلاقي، دون الاعتقاد بنوعٍ قويّ من </w:t>
      </w:r>
      <w:r w:rsidRPr="00624CB1">
        <w:rPr>
          <w:rFonts w:hint="eastAsia"/>
          <w:sz w:val="27"/>
          <w:rtl/>
        </w:rPr>
        <w:t>«</w:t>
      </w:r>
      <w:r w:rsidRPr="00624CB1">
        <w:rPr>
          <w:rFonts w:hint="cs"/>
          <w:sz w:val="27"/>
          <w:rtl/>
          <w:lang w:bidi="ar-IQ"/>
        </w:rPr>
        <w:t>الميتافيزيقا</w:t>
      </w:r>
      <w:r w:rsidRPr="00624CB1">
        <w:rPr>
          <w:rFonts w:hint="eastAsia"/>
          <w:sz w:val="27"/>
          <w:rtl/>
        </w:rPr>
        <w:t>»</w:t>
      </w:r>
      <w:r w:rsidRPr="00624CB1">
        <w:rPr>
          <w:rFonts w:hint="cs"/>
          <w:sz w:val="27"/>
          <w:rtl/>
        </w:rPr>
        <w:t>،</w:t>
      </w:r>
      <w:r w:rsidRPr="00624CB1">
        <w:rPr>
          <w:rFonts w:hint="cs"/>
          <w:sz w:val="27"/>
          <w:rtl/>
          <w:lang w:bidi="ar-IQ"/>
        </w:rPr>
        <w:t xml:space="preserve"> غير معقول للغاية؛ فإن الفيلسوف كانْت ـ على سبيل المثال ـ كان بحاجة إلى الاعتقاد بوجود عالمٍ آخر لإثبات معقولية الغلبة النهائية للخير على الشرّ، في حين يقول الأستاذ مَلَكْيان: </w:t>
      </w:r>
      <w:r w:rsidRPr="00624CB1">
        <w:rPr>
          <w:rFonts w:hint="eastAsia"/>
          <w:sz w:val="27"/>
          <w:rtl/>
        </w:rPr>
        <w:t>«</w:t>
      </w:r>
      <w:r w:rsidRPr="00624CB1">
        <w:rPr>
          <w:rFonts w:hint="cs"/>
          <w:sz w:val="27"/>
          <w:rtl/>
          <w:lang w:bidi="ar-IQ"/>
        </w:rPr>
        <w:t>من وجهة نظري إنّ أدلّة الذين ينكرون النظام الأخلاقي للعالم ليست بأقوى أبداً من أدلّة الذين يثبتون وجود هذا النظام</w:t>
      </w:r>
      <w:r w:rsidRPr="00624CB1">
        <w:rPr>
          <w:rFonts w:hint="eastAsia"/>
          <w:sz w:val="27"/>
          <w:rtl/>
        </w:rPr>
        <w:t>»</w:t>
      </w:r>
      <w:r w:rsidRPr="00624CB1">
        <w:rPr>
          <w:sz w:val="27"/>
          <w:vertAlign w:val="superscript"/>
          <w:rtl/>
          <w:lang w:bidi="ar-IQ"/>
        </w:rPr>
        <w:t>(</w:t>
      </w:r>
      <w:r w:rsidRPr="00624CB1">
        <w:rPr>
          <w:rStyle w:val="EndnoteReference"/>
          <w:sz w:val="27"/>
          <w:rtl/>
          <w:lang w:bidi="ar-IQ"/>
        </w:rPr>
        <w:endnoteReference w:id="389"/>
      </w:r>
      <w:r w:rsidRPr="00624CB1">
        <w:rPr>
          <w:sz w:val="27"/>
          <w:vertAlign w:val="superscript"/>
          <w:rtl/>
          <w:lang w:bidi="ar-IQ"/>
        </w:rPr>
        <w:t>)</w:t>
      </w:r>
      <w:r w:rsidRPr="00624CB1">
        <w:rPr>
          <w:rFonts w:hint="cs"/>
          <w:sz w:val="27"/>
          <w:rtl/>
          <w:lang w:bidi="ar-IQ"/>
        </w:rPr>
        <w:t>.</w:t>
      </w:r>
    </w:p>
    <w:p w:rsidR="0088495C" w:rsidRPr="00624CB1" w:rsidRDefault="0088495C" w:rsidP="0088495C">
      <w:pPr>
        <w:rPr>
          <w:sz w:val="27"/>
          <w:rtl/>
          <w:lang w:bidi="ar-IQ"/>
        </w:rPr>
      </w:pPr>
      <w:r w:rsidRPr="00624CB1">
        <w:rPr>
          <w:rFonts w:hint="cs"/>
          <w:sz w:val="27"/>
          <w:rtl/>
          <w:lang w:bidi="ar-IQ"/>
        </w:rPr>
        <w:t>ولكنْ يبدو أنه من دون القول بإمكان العالم الآخر لا يمكن للإيمان ببعض القضايا ـ من قبيل: الأمثلة الثلاثة المتقدّمة (والتي كان من بينها إصابة الشخص الأثير عليك بمرضٍ عضال) ـ أن يحمل السعادة والطمأنينة والسرور للفرد.</w:t>
      </w:r>
    </w:p>
    <w:p w:rsidR="0088495C" w:rsidRPr="00624CB1" w:rsidRDefault="0088495C" w:rsidP="0088495C">
      <w:pPr>
        <w:rPr>
          <w:sz w:val="27"/>
          <w:rtl/>
          <w:lang w:bidi="ar-IQ"/>
        </w:rPr>
      </w:pPr>
      <w:r w:rsidRPr="00624CB1">
        <w:rPr>
          <w:rFonts w:hint="cs"/>
          <w:sz w:val="27"/>
          <w:rtl/>
          <w:lang w:bidi="ar-IQ"/>
        </w:rPr>
        <w:t>كما أنه لا بُدَّ من أن تكون هناك معجزةٌ؛ كي يؤدّي السلوك الأخلاقي بالضرورة إلى تحصيل السعادة في هذه الدنيا.</w:t>
      </w:r>
    </w:p>
    <w:p w:rsidR="0088495C" w:rsidRPr="00624CB1" w:rsidRDefault="0088495C" w:rsidP="0088495C">
      <w:pPr>
        <w:rPr>
          <w:sz w:val="27"/>
          <w:rtl/>
          <w:lang w:bidi="ar-IQ"/>
        </w:rPr>
      </w:pPr>
      <w:r w:rsidRPr="00624CB1">
        <w:rPr>
          <w:rFonts w:hint="cs"/>
          <w:sz w:val="27"/>
          <w:rtl/>
          <w:lang w:bidi="ar-IQ"/>
        </w:rPr>
        <w:t>إنّ الحكايات في عالم والت ديزني تنتهي دائماً بغلبة الخير على الشرّ. ولكنّ المشكلة تكمن في أن عالمنا ـ للأسف الشديد ـ يختلف عن العالم في حكايات والت ديزني. ففي عالمنا يتعرَّض الكثير من الطيِّبين إلى مصير تراجيدي، وإن مصير الفرد الأخلاقي لن يكون أرحم بالضرورة.</w:t>
      </w:r>
    </w:p>
    <w:p w:rsidR="0088495C" w:rsidRPr="00624CB1" w:rsidRDefault="0088495C" w:rsidP="0088495C">
      <w:pPr>
        <w:rPr>
          <w:sz w:val="27"/>
          <w:rtl/>
          <w:lang w:bidi="ar-IQ"/>
        </w:rPr>
      </w:pPr>
      <w:r w:rsidRPr="00624CB1">
        <w:rPr>
          <w:rFonts w:hint="cs"/>
          <w:sz w:val="27"/>
          <w:rtl/>
          <w:lang w:bidi="ar-IQ"/>
        </w:rPr>
        <w:t>استحضروا في أذهانكم قصة راؤول. إنني في الحقيقة لا أجد في الطريق الذي يؤدّي براؤول، من خلال سكوته، إلى موته التراجيدي ما يجعله من الناحية النفسية سعيداً في هذه الدنيا. من المحتمل دائماً أن تنتهي حياة الفرد الأخلاقي؛ بسبب الشرّ الأخلاقي والطبيعي، في لحظةٍ مأساوية إلى مصير تراجيدي، ولهذا السبب يذهب الذين يريدون اعتبار نظام العالم أخلاقياً (من أمثال كانْت) إلى القول بأن راؤول سوف يُثاب ويُكافأ في عالمٍ آخر، أو في حياةٍ أخرى، أو في تناسخٍ آخر.</w:t>
      </w:r>
    </w:p>
    <w:p w:rsidR="0088495C" w:rsidRPr="00624CB1" w:rsidRDefault="0088495C" w:rsidP="0088495C">
      <w:pPr>
        <w:rPr>
          <w:sz w:val="27"/>
          <w:rtl/>
          <w:lang w:bidi="ar-IQ"/>
        </w:rPr>
      </w:pPr>
      <w:r w:rsidRPr="00624CB1">
        <w:rPr>
          <w:rFonts w:hint="cs"/>
          <w:sz w:val="27"/>
          <w:rtl/>
          <w:lang w:bidi="ar-IQ"/>
        </w:rPr>
        <w:t>لو أراد الفرد المعنوي أن يؤمن بالحدّ الأدنى الممكن من القضايا ما فوق الطبيعية سيكون الإيمان بأخلاقية نظام هذا العالم شبيهاً بالإيمان بأن عالمنا هو عالم والت ديزني، دون أن يكون لدينا خالق مثل خالق عالم والت ديزني.</w:t>
      </w:r>
    </w:p>
    <w:p w:rsidR="0088495C" w:rsidRPr="00624CB1" w:rsidRDefault="0088495C" w:rsidP="0088495C">
      <w:pPr>
        <w:rPr>
          <w:sz w:val="27"/>
          <w:rtl/>
          <w:lang w:bidi="ar-IQ"/>
        </w:rPr>
      </w:pPr>
      <w:r w:rsidRPr="00624CB1">
        <w:rPr>
          <w:rFonts w:hint="cs"/>
          <w:sz w:val="27"/>
          <w:rtl/>
          <w:lang w:bidi="ar-IQ"/>
        </w:rPr>
        <w:t xml:space="preserve">يسعى الأستاذ مَلَكْيان إلى حَشْر جميع الحسنات في مفهوم </w:t>
      </w:r>
      <w:r w:rsidRPr="00624CB1">
        <w:rPr>
          <w:rFonts w:hint="eastAsia"/>
          <w:sz w:val="27"/>
          <w:rtl/>
        </w:rPr>
        <w:t>«</w:t>
      </w:r>
      <w:r w:rsidRPr="00624CB1">
        <w:rPr>
          <w:rFonts w:hint="cs"/>
          <w:sz w:val="27"/>
          <w:rtl/>
          <w:lang w:bidi="ar-IQ"/>
        </w:rPr>
        <w:t>المعنوية</w:t>
      </w:r>
      <w:r w:rsidRPr="00624CB1">
        <w:rPr>
          <w:rFonts w:hint="eastAsia"/>
          <w:sz w:val="27"/>
          <w:rtl/>
        </w:rPr>
        <w:t>»</w:t>
      </w:r>
      <w:r w:rsidRPr="00624CB1">
        <w:rPr>
          <w:rFonts w:hint="cs"/>
          <w:sz w:val="27"/>
          <w:rtl/>
        </w:rPr>
        <w:t>،</w:t>
      </w:r>
      <w:r w:rsidRPr="00624CB1">
        <w:rPr>
          <w:rFonts w:hint="cs"/>
          <w:sz w:val="27"/>
          <w:rtl/>
          <w:lang w:bidi="ar-IQ"/>
        </w:rPr>
        <w:t xml:space="preserve"> دون أن تكون هناك أيّ تكلفة ميتافيزيقية.</w:t>
      </w:r>
    </w:p>
    <w:p w:rsidR="0088495C" w:rsidRPr="00624CB1" w:rsidRDefault="0088495C" w:rsidP="0088495C">
      <w:pPr>
        <w:rPr>
          <w:sz w:val="27"/>
          <w:rtl/>
          <w:lang w:bidi="ar-IQ"/>
        </w:rPr>
      </w:pPr>
      <w:r w:rsidRPr="00624CB1">
        <w:rPr>
          <w:rFonts w:hint="cs"/>
          <w:sz w:val="27"/>
          <w:rtl/>
          <w:lang w:bidi="ar-IQ"/>
        </w:rPr>
        <w:lastRenderedPageBreak/>
        <w:t xml:space="preserve">إلاّ أن هذا الأمر قد لا يكون أكثر من أمنية طوباوية لا تمتّ إلى الواقع بصلةٍ. </w:t>
      </w:r>
    </w:p>
    <w:p w:rsidR="0088495C" w:rsidRPr="00624CB1" w:rsidRDefault="0088495C" w:rsidP="0088495C">
      <w:pPr>
        <w:rPr>
          <w:sz w:val="27"/>
          <w:rtl/>
          <w:lang w:bidi="ar-IQ"/>
        </w:rPr>
      </w:pPr>
      <w:r w:rsidRPr="00624CB1">
        <w:rPr>
          <w:rFonts w:hint="cs"/>
          <w:sz w:val="27"/>
          <w:rtl/>
          <w:lang w:bidi="ar-IQ"/>
        </w:rPr>
        <w:t xml:space="preserve">لقد استند انتقادي في هذا المقال إلى مجرّد كتاب </w:t>
      </w:r>
      <w:r w:rsidRPr="00624CB1">
        <w:rPr>
          <w:rFonts w:hint="eastAsia"/>
          <w:sz w:val="27"/>
          <w:rtl/>
        </w:rPr>
        <w:t>«</w:t>
      </w:r>
      <w:r w:rsidRPr="00624CB1">
        <w:rPr>
          <w:rFonts w:hint="cs"/>
          <w:sz w:val="27"/>
          <w:rtl/>
          <w:lang w:bidi="ar-IQ"/>
        </w:rPr>
        <w:t>في مهبّ الريح وحارس الزنبقة</w:t>
      </w:r>
      <w:r w:rsidRPr="00624CB1">
        <w:rPr>
          <w:rFonts w:hint="eastAsia"/>
          <w:sz w:val="27"/>
          <w:rtl/>
        </w:rPr>
        <w:t>»</w:t>
      </w:r>
      <w:r w:rsidRPr="00624CB1">
        <w:rPr>
          <w:rFonts w:hint="cs"/>
          <w:sz w:val="27"/>
          <w:rtl/>
          <w:lang w:bidi="ar-IQ"/>
        </w:rPr>
        <w:t xml:space="preserve"> فقط. ولربما أمكن للأستاذ مَلَكْيان أن يجيب عن سنخ هذه الانتقادات الواردة على سائر كتبه ومؤلَّفاته الأخرى.</w:t>
      </w:r>
    </w:p>
    <w:p w:rsidR="0088495C" w:rsidRPr="00624CB1" w:rsidRDefault="0088495C" w:rsidP="0088495C">
      <w:pPr>
        <w:rPr>
          <w:sz w:val="27"/>
          <w:rtl/>
          <w:lang w:bidi="ar-IQ"/>
        </w:rPr>
      </w:pPr>
      <w:r w:rsidRPr="00624CB1">
        <w:rPr>
          <w:rFonts w:hint="cs"/>
          <w:sz w:val="27"/>
          <w:rtl/>
          <w:lang w:bidi="ar-IQ"/>
        </w:rPr>
        <w:t xml:space="preserve">وعلى أيّ حال، وعلى الرغم من الانتقادات التي ذكرتُها في هذا المقال، فإن كتاب </w:t>
      </w:r>
      <w:r w:rsidRPr="00624CB1">
        <w:rPr>
          <w:rFonts w:hint="eastAsia"/>
          <w:sz w:val="27"/>
          <w:rtl/>
        </w:rPr>
        <w:t>«</w:t>
      </w:r>
      <w:r w:rsidRPr="00624CB1">
        <w:rPr>
          <w:rFonts w:hint="cs"/>
          <w:sz w:val="27"/>
          <w:rtl/>
          <w:lang w:bidi="ar-IQ"/>
        </w:rPr>
        <w:t>في مهبّ الريح وحارس الزنبقة</w:t>
      </w:r>
      <w:r w:rsidRPr="00624CB1">
        <w:rPr>
          <w:rFonts w:hint="eastAsia"/>
          <w:sz w:val="27"/>
          <w:rtl/>
        </w:rPr>
        <w:t>»</w:t>
      </w:r>
      <w:r w:rsidRPr="00624CB1">
        <w:rPr>
          <w:rFonts w:hint="cs"/>
          <w:sz w:val="27"/>
          <w:rtl/>
          <w:lang w:bidi="ar-IQ"/>
        </w:rPr>
        <w:t xml:space="preserve"> ـ كما سبق أن ذكرتُ في المقدمة ـ جديرٌ بالقراءة، وفيه الكثير من الفائدة.</w:t>
      </w:r>
    </w:p>
    <w:p w:rsidR="0088495C" w:rsidRPr="00624CB1" w:rsidRDefault="0088495C" w:rsidP="0088495C">
      <w:pPr>
        <w:rPr>
          <w:rtl/>
          <w:lang w:val="x-none" w:eastAsia="x-none" w:bidi="ar-IQ"/>
        </w:rPr>
      </w:pPr>
      <w:r w:rsidRPr="00624CB1">
        <w:rPr>
          <w:rFonts w:hint="cs"/>
          <w:sz w:val="27"/>
          <w:rtl/>
          <w:lang w:bidi="ar-IQ"/>
        </w:rPr>
        <w:t>وحتّى إذا صحّت جميع الانتقادات التي ذكرتُها تبقى نقاط الضعف في أدلّة الأستاذ مَلَكْيان من وجهة نظري على جانبٍ من الاعتبار (وإذا كنتُ مخطئاً في نقدي أرجو أن تشتمل أخطائي على ما يمكن للقارئ أن يعتبر به). ومن هنا فإنّي على أيّ حال أنصح المهتمّين بالبحث والتنوير بقراءة هذا الكتاب.</w:t>
      </w:r>
    </w:p>
    <w:p w:rsidR="004F2E76" w:rsidRDefault="004F2E76">
      <w:pPr>
        <w:widowControl/>
        <w:bidi w:val="0"/>
        <w:spacing w:line="240" w:lineRule="auto"/>
        <w:ind w:firstLine="0"/>
        <w:jc w:val="left"/>
        <w:rPr>
          <w:rFonts w:ascii="Times New Roman" w:hAnsi="Times New Roman" w:cs="K Sina"/>
          <w:sz w:val="26"/>
          <w:rtl/>
          <w:lang w:eastAsia="ar-SA"/>
        </w:rPr>
      </w:pPr>
      <w:r>
        <w:rPr>
          <w:rtl/>
        </w:rPr>
        <w:br w:type="page"/>
      </w:r>
    </w:p>
    <w:p w:rsidR="0088495C" w:rsidRPr="00624CB1" w:rsidRDefault="00080A2B" w:rsidP="0088495C">
      <w:pPr>
        <w:pStyle w:val="af0"/>
        <w:rPr>
          <w:rtl/>
        </w:rPr>
        <w:sectPr w:rsidR="0088495C" w:rsidRPr="00624CB1" w:rsidSect="0068524D">
          <w:headerReference w:type="even" r:id="rId89"/>
          <w:headerReference w:type="default" r:id="rId90"/>
          <w:footerReference w:type="even" r:id="rId91"/>
          <w:footerReference w:type="default" r:id="rId9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Pr>
          <w:rFonts w:hint="cs"/>
          <w:rtl/>
        </w:rPr>
        <w:lastRenderedPageBreak/>
        <w:t>الهوامش</w:t>
      </w:r>
    </w:p>
    <w:p w:rsidR="0088495C" w:rsidRPr="00624CB1" w:rsidRDefault="0088495C" w:rsidP="00080A2B">
      <w:pPr>
        <w:ind w:firstLine="0"/>
        <w:rPr>
          <w:rtl/>
        </w:rPr>
        <w:sectPr w:rsidR="0088495C" w:rsidRPr="00624CB1" w:rsidSect="00A64461">
          <w:headerReference w:type="even" r:id="rId93"/>
          <w:headerReference w:type="default" r:id="rId94"/>
          <w:footerReference w:type="even" r:id="rId95"/>
          <w:footerReference w:type="default" r:id="rId96"/>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Default="0088495C" w:rsidP="001B5B9C">
      <w:pPr>
        <w:spacing w:line="300" w:lineRule="exact"/>
        <w:ind w:firstLine="0"/>
        <w:rPr>
          <w:sz w:val="27"/>
          <w:rtl/>
        </w:rPr>
      </w:pPr>
    </w:p>
    <w:p w:rsidR="00080A2B" w:rsidRPr="00624CB1" w:rsidRDefault="00080A2B" w:rsidP="001B5B9C">
      <w:pPr>
        <w:spacing w:line="300" w:lineRule="exact"/>
        <w:ind w:firstLine="0"/>
        <w:rPr>
          <w:sz w:val="27"/>
          <w:rtl/>
        </w:rPr>
      </w:pPr>
    </w:p>
    <w:p w:rsidR="0088495C" w:rsidRPr="00624CB1" w:rsidRDefault="0088495C" w:rsidP="0088495C">
      <w:pPr>
        <w:pStyle w:val="Heading1"/>
        <w:rPr>
          <w:rtl/>
        </w:rPr>
      </w:pPr>
      <w:bookmarkStart w:id="46" w:name="_Toc452599359"/>
      <w:r w:rsidRPr="00624CB1">
        <w:rPr>
          <w:rFonts w:hint="cs"/>
          <w:rtl/>
        </w:rPr>
        <w:t>العقلانية التقليدية والعقلانية الحديثة</w:t>
      </w:r>
      <w:r w:rsidRPr="00624CB1">
        <w:rPr>
          <w:vertAlign w:val="superscript"/>
          <w:rtl/>
        </w:rPr>
        <w:t>(</w:t>
      </w:r>
      <w:r w:rsidRPr="00624CB1">
        <w:rPr>
          <w:vertAlign w:val="superscript"/>
          <w:rtl/>
        </w:rPr>
        <w:endnoteReference w:id="390"/>
      </w:r>
      <w:r w:rsidRPr="00624CB1">
        <w:rPr>
          <w:vertAlign w:val="superscript"/>
          <w:rtl/>
        </w:rPr>
        <w:t>)</w:t>
      </w:r>
      <w:bookmarkEnd w:id="46"/>
    </w:p>
    <w:p w:rsidR="001B5B9C" w:rsidRPr="00DE7B22" w:rsidRDefault="001B5B9C" w:rsidP="001B5B9C">
      <w:pPr>
        <w:pStyle w:val="Heading2"/>
        <w:ind w:firstLine="0"/>
        <w:jc w:val="center"/>
        <w:rPr>
          <w:rFonts w:cs="Ya-Ali"/>
          <w:color w:val="auto"/>
          <w:szCs w:val="30"/>
          <w:rtl/>
        </w:rPr>
      </w:pPr>
      <w:r w:rsidRPr="00DE7B22">
        <w:rPr>
          <w:rFonts w:cs="Ya-Ali" w:hint="cs"/>
          <w:color w:val="auto"/>
          <w:szCs w:val="30"/>
          <w:rtl/>
        </w:rPr>
        <w:t>ـ القسم الأوّل ـ</w:t>
      </w:r>
    </w:p>
    <w:p w:rsidR="0088495C" w:rsidRPr="00624CB1" w:rsidRDefault="0088495C" w:rsidP="001B5B9C">
      <w:pPr>
        <w:spacing w:line="340" w:lineRule="exact"/>
        <w:rPr>
          <w:sz w:val="10"/>
          <w:szCs w:val="14"/>
          <w:rtl/>
        </w:rPr>
      </w:pPr>
    </w:p>
    <w:p w:rsidR="0088495C" w:rsidRPr="00624CB1" w:rsidRDefault="0088495C" w:rsidP="00260127">
      <w:pPr>
        <w:pStyle w:val="Author"/>
        <w:spacing w:line="400" w:lineRule="exact"/>
        <w:rPr>
          <w:rtl/>
        </w:rPr>
      </w:pPr>
      <w:bookmarkStart w:id="47" w:name="_Toc452599360"/>
      <w:r w:rsidRPr="00624CB1">
        <w:rPr>
          <w:rFonts w:hint="cs"/>
          <w:rtl/>
        </w:rPr>
        <w:t>د. أبو</w:t>
      </w:r>
      <w:r w:rsidR="0031287F">
        <w:rPr>
          <w:rFonts w:hint="cs"/>
          <w:rtl/>
        </w:rPr>
        <w:t xml:space="preserve"> </w:t>
      </w:r>
      <w:r w:rsidRPr="00624CB1">
        <w:rPr>
          <w:rFonts w:hint="cs"/>
          <w:rtl/>
        </w:rPr>
        <w:t>القاسم فنائي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12"/>
        <w:t>*)</w:t>
      </w:r>
      <w:bookmarkEnd w:id="47"/>
    </w:p>
    <w:p w:rsidR="0088495C" w:rsidRPr="00624CB1" w:rsidRDefault="0088495C" w:rsidP="00260127">
      <w:pPr>
        <w:pStyle w:val="Author"/>
        <w:spacing w:line="400" w:lineRule="exact"/>
        <w:rPr>
          <w:rtl/>
        </w:rPr>
      </w:pPr>
      <w:bookmarkStart w:id="48" w:name="_Toc452599361"/>
      <w:r w:rsidRPr="00624CB1">
        <w:rPr>
          <w:rFonts w:hint="cs"/>
          <w:rtl/>
        </w:rPr>
        <w:t>ترجمة: وسيم حسن</w:t>
      </w:r>
      <w:bookmarkEnd w:id="48"/>
    </w:p>
    <w:p w:rsidR="0088495C" w:rsidRPr="00624CB1" w:rsidRDefault="004201BF" w:rsidP="001B5B9C">
      <w:pPr>
        <w:spacing w:line="380" w:lineRule="exact"/>
        <w:rPr>
          <w:sz w:val="27"/>
          <w:rtl/>
        </w:rPr>
      </w:pPr>
      <w:r w:rsidRPr="00624CB1">
        <w:rPr>
          <w:rFonts w:hint="eastAsia"/>
          <w:sz w:val="27"/>
          <w:rtl/>
        </w:rPr>
        <w:t>«</w:t>
      </w:r>
      <w:r w:rsidR="0088495C" w:rsidRPr="00624CB1">
        <w:rPr>
          <w:sz w:val="27"/>
          <w:rtl/>
          <w:lang w:bidi="ar-AE"/>
        </w:rPr>
        <w:t>الدِّينُ لا يُصْلِحُهُ إِلا</w:t>
      </w:r>
      <w:r w:rsidR="0088495C" w:rsidRPr="00624CB1">
        <w:rPr>
          <w:rFonts w:hint="cs"/>
          <w:sz w:val="27"/>
          <w:rtl/>
          <w:lang w:bidi="ar-AE"/>
        </w:rPr>
        <w:t>َّ</w:t>
      </w:r>
      <w:r w:rsidR="0088495C" w:rsidRPr="00624CB1">
        <w:rPr>
          <w:sz w:val="27"/>
          <w:rtl/>
          <w:lang w:bidi="ar-AE"/>
        </w:rPr>
        <w:t xml:space="preserve"> الْعَقْلُ</w:t>
      </w:r>
      <w:r w:rsidRPr="00624CB1">
        <w:rPr>
          <w:rFonts w:hint="eastAsia"/>
          <w:sz w:val="27"/>
          <w:rtl/>
        </w:rPr>
        <w:t>»</w:t>
      </w:r>
      <w:r w:rsidR="0088495C" w:rsidRPr="00624CB1">
        <w:rPr>
          <w:rFonts w:hint="cs"/>
          <w:sz w:val="27"/>
          <w:rtl/>
        </w:rPr>
        <w:t xml:space="preserve"> (الإمام عليّ</w:t>
      </w:r>
      <w:r w:rsidR="00397323" w:rsidRPr="00397323">
        <w:rPr>
          <w:rFonts w:cs="Mosawi" w:hint="cs"/>
          <w:b/>
          <w:szCs w:val="22"/>
          <w:rtl/>
        </w:rPr>
        <w:t>×</w:t>
      </w:r>
      <w:r w:rsidR="0088495C" w:rsidRPr="00624CB1">
        <w:rPr>
          <w:rFonts w:hint="cs"/>
          <w:sz w:val="27"/>
          <w:rtl/>
        </w:rPr>
        <w:t>)</w:t>
      </w:r>
      <w:r w:rsidR="0088495C" w:rsidRPr="00624CB1">
        <w:rPr>
          <w:sz w:val="27"/>
          <w:vertAlign w:val="superscript"/>
          <w:rtl/>
        </w:rPr>
        <w:t>(</w:t>
      </w:r>
      <w:r w:rsidR="0088495C" w:rsidRPr="00624CB1">
        <w:rPr>
          <w:sz w:val="27"/>
          <w:vertAlign w:val="superscript"/>
          <w:rtl/>
        </w:rPr>
        <w:endnoteReference w:id="391"/>
      </w:r>
      <w:r w:rsidR="0088495C" w:rsidRPr="00624CB1">
        <w:rPr>
          <w:sz w:val="27"/>
          <w:vertAlign w:val="superscript"/>
          <w:rtl/>
        </w:rPr>
        <w:t>)</w:t>
      </w:r>
      <w:r w:rsidR="0088495C" w:rsidRPr="00624CB1">
        <w:rPr>
          <w:rFonts w:hint="cs"/>
          <w:sz w:val="27"/>
          <w:rtl/>
        </w:rPr>
        <w:t>.</w:t>
      </w:r>
    </w:p>
    <w:p w:rsidR="0088495C" w:rsidRPr="00624CB1" w:rsidRDefault="0088495C" w:rsidP="001B5B9C">
      <w:pPr>
        <w:spacing w:line="340" w:lineRule="exact"/>
        <w:rPr>
          <w:sz w:val="27"/>
          <w:rtl/>
        </w:rPr>
      </w:pPr>
    </w:p>
    <w:p w:rsidR="0088495C" w:rsidRPr="00624CB1" w:rsidRDefault="0088495C" w:rsidP="0088495C">
      <w:pPr>
        <w:pStyle w:val="Heading3"/>
        <w:rPr>
          <w:color w:val="auto"/>
          <w:rtl/>
        </w:rPr>
      </w:pPr>
      <w:r w:rsidRPr="00624CB1">
        <w:rPr>
          <w:rFonts w:hint="cs"/>
          <w:color w:val="auto"/>
          <w:rtl/>
        </w:rPr>
        <w:t>1ـ مدخلٌ</w:t>
      </w:r>
      <w:r w:rsidRPr="00624CB1">
        <w:rPr>
          <w:rFonts w:hint="cs"/>
          <w:color w:val="auto"/>
          <w:rtl/>
          <w:lang w:val="en-US"/>
        </w:rPr>
        <w:t xml:space="preserve"> ــــــ</w:t>
      </w:r>
    </w:p>
    <w:p w:rsidR="0088495C" w:rsidRPr="00624CB1" w:rsidRDefault="0088495C" w:rsidP="001B5B9C">
      <w:pPr>
        <w:spacing w:line="380" w:lineRule="exact"/>
        <w:rPr>
          <w:sz w:val="27"/>
          <w:rtl/>
        </w:rPr>
      </w:pPr>
      <w:r w:rsidRPr="00624CB1">
        <w:rPr>
          <w:rFonts w:hint="cs"/>
          <w:sz w:val="27"/>
          <w:rtl/>
        </w:rPr>
        <w:t xml:space="preserve">سوف نعمد في هذا الفصل إلى إجراء مقارنة بين </w:t>
      </w:r>
      <w:r w:rsidRPr="00624CB1">
        <w:rPr>
          <w:rFonts w:hint="eastAsia"/>
          <w:sz w:val="27"/>
          <w:rtl/>
        </w:rPr>
        <w:t>«</w:t>
      </w:r>
      <w:r w:rsidRPr="00624CB1">
        <w:rPr>
          <w:rFonts w:hint="cs"/>
          <w:sz w:val="27"/>
          <w:rtl/>
        </w:rPr>
        <w:t>العقلانية التقليدية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العقلانية الحديثة</w:t>
      </w:r>
      <w:r w:rsidRPr="00624CB1">
        <w:rPr>
          <w:rFonts w:hint="eastAsia"/>
          <w:sz w:val="27"/>
          <w:rtl/>
        </w:rPr>
        <w:t>»</w:t>
      </w:r>
      <w:r w:rsidRPr="00624CB1">
        <w:rPr>
          <w:rFonts w:hint="cs"/>
          <w:sz w:val="27"/>
          <w:rtl/>
        </w:rPr>
        <w:t xml:space="preserve">. فإن العقلانية الحديثة من أهمّ عناصر الحداثة، ومن هنا يستحيل التعرف على الحداثة دون التعرف على هذه العقلانية، واختلافها عن العقلانية التقليدية. </w:t>
      </w:r>
    </w:p>
    <w:p w:rsidR="0088495C" w:rsidRPr="00624CB1" w:rsidRDefault="0088495C" w:rsidP="001B5B9C">
      <w:pPr>
        <w:spacing w:line="380" w:lineRule="exact"/>
        <w:rPr>
          <w:sz w:val="27"/>
          <w:rtl/>
        </w:rPr>
      </w:pPr>
      <w:r w:rsidRPr="00624CB1">
        <w:rPr>
          <w:rFonts w:hint="cs"/>
          <w:sz w:val="27"/>
          <w:rtl/>
        </w:rPr>
        <w:t>سوف نبدأ هذا الفصل ببيان خصائص العقلانية</w:t>
      </w:r>
      <w:r w:rsidRPr="00624CB1">
        <w:rPr>
          <w:sz w:val="27"/>
          <w:vertAlign w:val="superscript"/>
          <w:rtl/>
        </w:rPr>
        <w:t>(</w:t>
      </w:r>
      <w:r w:rsidRPr="00624CB1">
        <w:rPr>
          <w:sz w:val="27"/>
          <w:vertAlign w:val="superscript"/>
          <w:rtl/>
        </w:rPr>
        <w:endnoteReference w:id="392"/>
      </w:r>
      <w:r w:rsidRPr="00624CB1">
        <w:rPr>
          <w:sz w:val="27"/>
          <w:vertAlign w:val="superscript"/>
          <w:rtl/>
        </w:rPr>
        <w:t>)</w:t>
      </w:r>
      <w:r w:rsidRPr="00624CB1">
        <w:rPr>
          <w:rFonts w:hint="cs"/>
          <w:sz w:val="27"/>
          <w:rtl/>
        </w:rPr>
        <w:t xml:space="preserve"> الجديدة، ونعمل على تحليل هذا المفهوم الواسع من الناحية الأنطولوجية والمعرفية. ثم نحدِّد موضوع النقد والتقييم العقلاني، لنقوم بعد ذلك بتعريف العقل وعلاقة العقلانية بالهوية الإنسانية، ونقسم العقلانية إلى: عقلانية نظرية؛ وعقلانية عملية. وإن دراسة أنواع العقلانية النظرية والعملية ستشكِّل الموضوع التالي. وبعد بيان اختلافات العقلانية الحديثة عن العقلانية التقليدية نصير إلى نقد النزعة العقلية، ونبيِّن مواطن ضعف هذه الانتقادات. </w:t>
      </w:r>
    </w:p>
    <w:p w:rsidR="0088495C" w:rsidRPr="00624CB1" w:rsidRDefault="0088495C" w:rsidP="001B5B9C">
      <w:pPr>
        <w:spacing w:line="340" w:lineRule="exact"/>
        <w:rPr>
          <w:sz w:val="27"/>
          <w:rtl/>
        </w:rPr>
      </w:pPr>
    </w:p>
    <w:p w:rsidR="0088495C" w:rsidRPr="00624CB1" w:rsidRDefault="0088495C" w:rsidP="0088495C">
      <w:pPr>
        <w:pStyle w:val="Heading3"/>
        <w:rPr>
          <w:color w:val="auto"/>
          <w:rtl/>
        </w:rPr>
      </w:pPr>
      <w:r w:rsidRPr="00624CB1">
        <w:rPr>
          <w:rFonts w:hint="cs"/>
          <w:color w:val="auto"/>
          <w:rtl/>
        </w:rPr>
        <w:t>2ـ العالم الجديد عالم العقلانية الجديدة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إن العقلانية الحديثة تمثِّل أحد أركان العالم الحديث، بل هي من أهمّ </w:t>
      </w:r>
      <w:r w:rsidRPr="00624CB1">
        <w:rPr>
          <w:rFonts w:hint="cs"/>
          <w:sz w:val="27"/>
          <w:rtl/>
        </w:rPr>
        <w:lastRenderedPageBreak/>
        <w:t>أركانها، أي إن العالم الجديد إنما يكون جديداً من خلال العقلانية التي تقوم عليها. ولذلك فإن المعرفة الدقيقة لهذه العقلانية تعدّ فريضة وأمراً واجباً للدخول في العالم الجديد، والعيش فيه، والحكم بشأنه، وإصدار الحكم بشأن نتائجه.</w:t>
      </w:r>
    </w:p>
    <w:p w:rsidR="0088495C" w:rsidRPr="00624CB1" w:rsidRDefault="0088495C" w:rsidP="0088495C">
      <w:pPr>
        <w:rPr>
          <w:sz w:val="27"/>
          <w:rtl/>
        </w:rPr>
      </w:pPr>
      <w:r w:rsidRPr="00624CB1">
        <w:rPr>
          <w:rFonts w:hint="cs"/>
          <w:sz w:val="27"/>
          <w:rtl/>
        </w:rPr>
        <w:t xml:space="preserve">وقبل الخوض في بيان خصائص </w:t>
      </w:r>
      <w:r w:rsidRPr="00624CB1">
        <w:rPr>
          <w:rFonts w:hint="eastAsia"/>
          <w:sz w:val="27"/>
          <w:rtl/>
        </w:rPr>
        <w:t>«</w:t>
      </w:r>
      <w:r w:rsidRPr="00624CB1">
        <w:rPr>
          <w:rFonts w:hint="cs"/>
          <w:sz w:val="27"/>
          <w:rtl/>
        </w:rPr>
        <w:t>العقلانية</w:t>
      </w:r>
      <w:r w:rsidRPr="00624CB1">
        <w:rPr>
          <w:rFonts w:hint="eastAsia"/>
          <w:sz w:val="27"/>
          <w:rtl/>
        </w:rPr>
        <w:t>»</w:t>
      </w:r>
      <w:r w:rsidRPr="00624CB1">
        <w:rPr>
          <w:rFonts w:hint="cs"/>
          <w:sz w:val="27"/>
          <w:rtl/>
        </w:rPr>
        <w:t xml:space="preserve"> الحديثة ومقارنتها بالعقلانية التقليدية يجب علينا أن نشير إلى بعض المقدّمات: </w:t>
      </w:r>
    </w:p>
    <w:p w:rsidR="0088495C" w:rsidRPr="00624CB1" w:rsidRDefault="0088495C" w:rsidP="004F2E76">
      <w:pPr>
        <w:spacing w:line="380" w:lineRule="exact"/>
        <w:rPr>
          <w:sz w:val="27"/>
          <w:rtl/>
        </w:rPr>
      </w:pPr>
    </w:p>
    <w:p w:rsidR="0088495C" w:rsidRPr="00624CB1" w:rsidRDefault="0088495C" w:rsidP="0088495C">
      <w:pPr>
        <w:pStyle w:val="Heading3"/>
        <w:rPr>
          <w:color w:val="auto"/>
          <w:rtl/>
        </w:rPr>
      </w:pPr>
      <w:r w:rsidRPr="00624CB1">
        <w:rPr>
          <w:rFonts w:hint="cs"/>
          <w:color w:val="auto"/>
          <w:rtl/>
        </w:rPr>
        <w:t>أـ فرضيات السؤال عن العقلانية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إن السؤال عن عقلانية أمرٍ ما يشتمل في الحدّ الأدنى على فرضيتين، وهما: </w:t>
      </w:r>
    </w:p>
    <w:p w:rsidR="0088495C" w:rsidRPr="00624CB1" w:rsidRDefault="0088495C" w:rsidP="0088495C">
      <w:pPr>
        <w:rPr>
          <w:sz w:val="27"/>
          <w:rtl/>
        </w:rPr>
      </w:pPr>
      <w:r w:rsidRPr="00624CB1">
        <w:rPr>
          <w:rFonts w:hint="cs"/>
          <w:b/>
          <w:bCs/>
          <w:sz w:val="27"/>
          <w:rtl/>
        </w:rPr>
        <w:t>أوّلاً</w:t>
      </w:r>
      <w:r w:rsidRPr="00624CB1">
        <w:rPr>
          <w:rFonts w:hint="cs"/>
          <w:sz w:val="27"/>
          <w:rtl/>
        </w:rPr>
        <w:t xml:space="preserve">: أن يكون ذلك الموضوع قابلاً للتقييم العقلاني، وقابلاً للاتصاف بوصف </w:t>
      </w:r>
      <w:r w:rsidRPr="00624CB1">
        <w:rPr>
          <w:rFonts w:hint="eastAsia"/>
          <w:sz w:val="27"/>
          <w:rtl/>
        </w:rPr>
        <w:t>«</w:t>
      </w:r>
      <w:r w:rsidRPr="00624CB1">
        <w:rPr>
          <w:rFonts w:hint="cs"/>
          <w:sz w:val="27"/>
          <w:rtl/>
        </w:rPr>
        <w:t>العقلانية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غير العقلانية</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المعقولية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غير المعقولية</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العقلي</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غير العقلي</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المقبول عقلياً</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غير المقبول عقلياً</w:t>
      </w:r>
      <w:r w:rsidRPr="00624CB1">
        <w:rPr>
          <w:rFonts w:hint="eastAsia"/>
          <w:sz w:val="27"/>
          <w:rtl/>
        </w:rPr>
        <w:t>»</w:t>
      </w:r>
      <w:r w:rsidRPr="00624CB1">
        <w:rPr>
          <w:rFonts w:hint="cs"/>
          <w:sz w:val="27"/>
          <w:rtl/>
        </w:rPr>
        <w:t xml:space="preserve">. </w:t>
      </w:r>
    </w:p>
    <w:p w:rsidR="0088495C" w:rsidRPr="00624CB1" w:rsidRDefault="0088495C" w:rsidP="004F2E76">
      <w:pPr>
        <w:spacing w:line="380" w:lineRule="exact"/>
        <w:rPr>
          <w:sz w:val="27"/>
          <w:rtl/>
        </w:rPr>
      </w:pPr>
      <w:r w:rsidRPr="00624CB1">
        <w:rPr>
          <w:rFonts w:hint="cs"/>
          <w:b/>
          <w:bCs/>
          <w:sz w:val="27"/>
          <w:rtl/>
        </w:rPr>
        <w:t>وثانياً</w:t>
      </w:r>
      <w:r w:rsidRPr="00624CB1">
        <w:rPr>
          <w:rFonts w:hint="cs"/>
          <w:sz w:val="27"/>
          <w:rtl/>
        </w:rPr>
        <w:t xml:space="preserve">: هناك معايير وضوابط تعتبر من مقتضيات العقلانية في مجال ذلك الموضوع. </w:t>
      </w:r>
    </w:p>
    <w:p w:rsidR="0088495C" w:rsidRPr="00624CB1" w:rsidRDefault="0088495C" w:rsidP="0088495C">
      <w:pPr>
        <w:rPr>
          <w:sz w:val="27"/>
          <w:rtl/>
        </w:rPr>
      </w:pPr>
      <w:r w:rsidRPr="00624CB1">
        <w:rPr>
          <w:rFonts w:hint="cs"/>
          <w:sz w:val="27"/>
          <w:rtl/>
        </w:rPr>
        <w:t xml:space="preserve">إن الأمور التي نتعاطى معها يمكن تقسيمها من ناحية إلى مجموعتين: المجموعة الأولى تتشكّل من أشياء </w:t>
      </w:r>
      <w:r w:rsidRPr="00624CB1">
        <w:rPr>
          <w:rFonts w:hint="eastAsia"/>
          <w:sz w:val="27"/>
          <w:rtl/>
        </w:rPr>
        <w:t>«</w:t>
      </w:r>
      <w:r w:rsidRPr="00624CB1">
        <w:rPr>
          <w:rFonts w:hint="cs"/>
          <w:sz w:val="27"/>
          <w:rtl/>
        </w:rPr>
        <w:t>غير عقلانية</w:t>
      </w:r>
      <w:r w:rsidRPr="00624CB1">
        <w:rPr>
          <w:rFonts w:hint="eastAsia"/>
          <w:sz w:val="27"/>
          <w:rtl/>
        </w:rPr>
        <w:t>»</w:t>
      </w:r>
      <w:r w:rsidRPr="00624CB1">
        <w:rPr>
          <w:sz w:val="27"/>
          <w:vertAlign w:val="superscript"/>
          <w:rtl/>
        </w:rPr>
        <w:t>(</w:t>
      </w:r>
      <w:r w:rsidRPr="00624CB1">
        <w:rPr>
          <w:sz w:val="27"/>
          <w:vertAlign w:val="superscript"/>
          <w:rtl/>
        </w:rPr>
        <w:endnoteReference w:id="393"/>
      </w:r>
      <w:r w:rsidRPr="00624CB1">
        <w:rPr>
          <w:sz w:val="27"/>
          <w:vertAlign w:val="superscript"/>
          <w:rtl/>
        </w:rPr>
        <w:t>)</w:t>
      </w:r>
      <w:r w:rsidRPr="00624CB1">
        <w:rPr>
          <w:rFonts w:hint="cs"/>
          <w:sz w:val="27"/>
          <w:rtl/>
        </w:rPr>
        <w:t xml:space="preserve"> أو </w:t>
      </w:r>
      <w:r w:rsidRPr="00624CB1">
        <w:rPr>
          <w:rFonts w:hint="eastAsia"/>
          <w:sz w:val="27"/>
          <w:rtl/>
        </w:rPr>
        <w:t>«</w:t>
      </w:r>
      <w:r w:rsidRPr="00624CB1">
        <w:rPr>
          <w:rFonts w:hint="cs"/>
          <w:sz w:val="27"/>
          <w:rtl/>
        </w:rPr>
        <w:t>ما فوق عقلانية</w:t>
      </w:r>
      <w:r w:rsidRPr="00624CB1">
        <w:rPr>
          <w:rFonts w:hint="eastAsia"/>
          <w:sz w:val="27"/>
          <w:rtl/>
        </w:rPr>
        <w:t>»</w:t>
      </w:r>
      <w:r w:rsidRPr="00624CB1">
        <w:rPr>
          <w:rFonts w:hint="cs"/>
          <w:sz w:val="27"/>
          <w:rtl/>
        </w:rPr>
        <w:t xml:space="preserve">، وإن السؤال عن عقلانيتها يكون سؤالاً غير ذي صلة، وفاقداً للمعنى؛ والمجموعة الثانية تتكوّن من أشياء </w:t>
      </w:r>
      <w:r w:rsidRPr="00624CB1">
        <w:rPr>
          <w:rFonts w:hint="eastAsia"/>
          <w:sz w:val="27"/>
          <w:rtl/>
        </w:rPr>
        <w:t>«</w:t>
      </w:r>
      <w:r w:rsidRPr="00624CB1">
        <w:rPr>
          <w:rFonts w:hint="cs"/>
          <w:sz w:val="27"/>
          <w:rtl/>
        </w:rPr>
        <w:t>عقلانية</w:t>
      </w:r>
      <w:r w:rsidRPr="00624CB1">
        <w:rPr>
          <w:rFonts w:hint="eastAsia"/>
          <w:sz w:val="27"/>
          <w:rtl/>
        </w:rPr>
        <w:t>»</w:t>
      </w:r>
      <w:r w:rsidRPr="00624CB1">
        <w:rPr>
          <w:sz w:val="27"/>
          <w:vertAlign w:val="superscript"/>
          <w:rtl/>
        </w:rPr>
        <w:t>(</w:t>
      </w:r>
      <w:r w:rsidRPr="00624CB1">
        <w:rPr>
          <w:sz w:val="27"/>
          <w:vertAlign w:val="superscript"/>
          <w:rtl/>
        </w:rPr>
        <w:endnoteReference w:id="394"/>
      </w:r>
      <w:r w:rsidRPr="00624CB1">
        <w:rPr>
          <w:sz w:val="27"/>
          <w:vertAlign w:val="superscript"/>
          <w:rtl/>
        </w:rPr>
        <w:t>)</w:t>
      </w:r>
      <w:r w:rsidRPr="00624CB1">
        <w:rPr>
          <w:rFonts w:hint="cs"/>
          <w:sz w:val="27"/>
          <w:rtl/>
        </w:rPr>
        <w:t>، بمعنى أنها قابلة للاتصاف بهذه الصفة.</w:t>
      </w:r>
    </w:p>
    <w:p w:rsidR="0088495C" w:rsidRPr="00624CB1" w:rsidRDefault="0088495C" w:rsidP="0088495C">
      <w:pPr>
        <w:rPr>
          <w:sz w:val="27"/>
          <w:rtl/>
        </w:rPr>
      </w:pPr>
      <w:r w:rsidRPr="00624CB1">
        <w:rPr>
          <w:rFonts w:hint="cs"/>
          <w:sz w:val="27"/>
          <w:rtl/>
        </w:rPr>
        <w:t xml:space="preserve">وتنقسم هذه المجموعة الثانية بدورها إلى مجموعتين أخريين: </w:t>
      </w:r>
      <w:r w:rsidRPr="00624CB1">
        <w:rPr>
          <w:rFonts w:hint="eastAsia"/>
          <w:sz w:val="27"/>
          <w:rtl/>
        </w:rPr>
        <w:t>«</w:t>
      </w:r>
      <w:r w:rsidRPr="00624CB1">
        <w:rPr>
          <w:rFonts w:hint="cs"/>
          <w:sz w:val="27"/>
          <w:rtl/>
        </w:rPr>
        <w:t>عقلانية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غير عقلانية</w:t>
      </w:r>
      <w:r w:rsidRPr="00624CB1">
        <w:rPr>
          <w:rFonts w:hint="eastAsia"/>
          <w:sz w:val="27"/>
          <w:rtl/>
        </w:rPr>
        <w:t>»</w:t>
      </w:r>
      <w:r w:rsidRPr="00624CB1">
        <w:rPr>
          <w:sz w:val="27"/>
          <w:vertAlign w:val="superscript"/>
          <w:rtl/>
        </w:rPr>
        <w:t>(</w:t>
      </w:r>
      <w:r w:rsidRPr="00624CB1">
        <w:rPr>
          <w:sz w:val="27"/>
          <w:vertAlign w:val="superscript"/>
          <w:rtl/>
        </w:rPr>
        <w:endnoteReference w:id="395"/>
      </w:r>
      <w:r w:rsidRPr="00624CB1">
        <w:rPr>
          <w:sz w:val="27"/>
          <w:vertAlign w:val="superscript"/>
          <w:rtl/>
        </w:rPr>
        <w:t>)</w:t>
      </w:r>
      <w:r w:rsidRPr="00624CB1">
        <w:rPr>
          <w:rFonts w:hint="cs"/>
          <w:sz w:val="27"/>
          <w:rtl/>
        </w:rPr>
        <w:t xml:space="preserve">. وبعبارةٍ أخرى: إن وصف </w:t>
      </w:r>
      <w:r w:rsidRPr="00624CB1">
        <w:rPr>
          <w:rFonts w:hint="eastAsia"/>
          <w:sz w:val="27"/>
          <w:rtl/>
        </w:rPr>
        <w:t>«</w:t>
      </w:r>
      <w:r w:rsidRPr="00624CB1">
        <w:rPr>
          <w:rFonts w:hint="cs"/>
          <w:sz w:val="27"/>
          <w:rtl/>
        </w:rPr>
        <w:t>العقلاني</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المعقول</w:t>
      </w:r>
      <w:r w:rsidRPr="00624CB1">
        <w:rPr>
          <w:rFonts w:hint="eastAsia"/>
          <w:sz w:val="27"/>
          <w:rtl/>
        </w:rPr>
        <w:t>»</w:t>
      </w:r>
      <w:r w:rsidRPr="00624CB1">
        <w:rPr>
          <w:rFonts w:hint="cs"/>
          <w:sz w:val="27"/>
          <w:rtl/>
        </w:rPr>
        <w:t xml:space="preserve"> يشتمل على معنيين مختلفين، ويستعمل أحياناً في مقابل </w:t>
      </w:r>
      <w:r w:rsidRPr="00624CB1">
        <w:rPr>
          <w:rFonts w:hint="eastAsia"/>
          <w:sz w:val="27"/>
          <w:rtl/>
        </w:rPr>
        <w:t>«</w:t>
      </w:r>
      <w:r w:rsidRPr="00624CB1">
        <w:rPr>
          <w:rFonts w:hint="cs"/>
          <w:sz w:val="27"/>
          <w:rtl/>
        </w:rPr>
        <w:t>غير العقلاني</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ما فوق العقلاني</w:t>
      </w:r>
      <w:r w:rsidRPr="00624CB1">
        <w:rPr>
          <w:rFonts w:hint="eastAsia"/>
          <w:sz w:val="27"/>
          <w:rtl/>
        </w:rPr>
        <w:t>»</w:t>
      </w:r>
      <w:r w:rsidRPr="00624CB1">
        <w:rPr>
          <w:rFonts w:hint="cs"/>
          <w:sz w:val="27"/>
          <w:rtl/>
        </w:rPr>
        <w:t xml:space="preserve">، ويستعمل أحياناً في مقابل </w:t>
      </w:r>
      <w:r w:rsidRPr="00624CB1">
        <w:rPr>
          <w:rFonts w:hint="eastAsia"/>
          <w:sz w:val="27"/>
          <w:rtl/>
        </w:rPr>
        <w:t>«</w:t>
      </w:r>
      <w:r w:rsidRPr="00624CB1">
        <w:rPr>
          <w:rFonts w:hint="cs"/>
          <w:sz w:val="27"/>
          <w:rtl/>
        </w:rPr>
        <w:t>المناقض للعقلاني</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غير المعقول</w:t>
      </w:r>
      <w:r w:rsidRPr="00624CB1">
        <w:rPr>
          <w:rFonts w:hint="eastAsia"/>
          <w:sz w:val="27"/>
          <w:rtl/>
        </w:rPr>
        <w:t>»</w:t>
      </w:r>
      <w:r w:rsidRPr="00624CB1">
        <w:rPr>
          <w:rFonts w:hint="cs"/>
          <w:sz w:val="27"/>
          <w:rtl/>
        </w:rPr>
        <w:t>. إن السؤال عن عقلانية شيء إنما يكتسب معناه إذا سلَّمنا قبل كلّ شيء بقابلية الموضوع مورد البحث على الاتصاف بوصف العقلانية أو غير العقلانية، وكذلك وجود معايير وقواعد نموذجية مناسبة للنقد والتقييم العقلاني لذلك الموضوع مسبقاً</w:t>
      </w:r>
      <w:r w:rsidRPr="00624CB1">
        <w:rPr>
          <w:sz w:val="27"/>
          <w:vertAlign w:val="superscript"/>
          <w:rtl/>
        </w:rPr>
        <w:t>(</w:t>
      </w:r>
      <w:r w:rsidRPr="00624CB1">
        <w:rPr>
          <w:sz w:val="27"/>
          <w:vertAlign w:val="superscript"/>
          <w:rtl/>
        </w:rPr>
        <w:endnoteReference w:id="396"/>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فمثلاً: إن ذوق الأفراد في ما يتعلَّق بطعم المأكولات أو ألوان الثياب يعتبر </w:t>
      </w:r>
      <w:r w:rsidRPr="00624CB1">
        <w:rPr>
          <w:rFonts w:hint="cs"/>
          <w:sz w:val="27"/>
          <w:rtl/>
        </w:rPr>
        <w:lastRenderedPageBreak/>
        <w:t xml:space="preserve">موضوعاً </w:t>
      </w:r>
      <w:r w:rsidRPr="00624CB1">
        <w:rPr>
          <w:rFonts w:hint="eastAsia"/>
          <w:sz w:val="27"/>
          <w:rtl/>
        </w:rPr>
        <w:t>«</w:t>
      </w:r>
      <w:r w:rsidRPr="00624CB1">
        <w:rPr>
          <w:rFonts w:hint="cs"/>
          <w:sz w:val="27"/>
          <w:rtl/>
        </w:rPr>
        <w:t>غير عقلاني</w:t>
      </w:r>
      <w:r w:rsidRPr="00624CB1">
        <w:rPr>
          <w:rFonts w:hint="eastAsia"/>
          <w:sz w:val="27"/>
          <w:rtl/>
        </w:rPr>
        <w:t>»</w:t>
      </w:r>
      <w:r w:rsidRPr="00624CB1">
        <w:rPr>
          <w:rFonts w:hint="cs"/>
          <w:sz w:val="27"/>
          <w:rtl/>
        </w:rPr>
        <w:t xml:space="preserve">، وليس </w:t>
      </w:r>
      <w:r w:rsidRPr="00624CB1">
        <w:rPr>
          <w:rFonts w:hint="eastAsia"/>
          <w:sz w:val="27"/>
          <w:rtl/>
        </w:rPr>
        <w:t>«</w:t>
      </w:r>
      <w:r w:rsidRPr="00624CB1">
        <w:rPr>
          <w:rFonts w:hint="cs"/>
          <w:sz w:val="27"/>
          <w:rtl/>
        </w:rPr>
        <w:t>لا عقلاني</w:t>
      </w:r>
      <w:r w:rsidRPr="00624CB1">
        <w:rPr>
          <w:rFonts w:hint="eastAsia"/>
          <w:sz w:val="27"/>
          <w:rtl/>
        </w:rPr>
        <w:t>»</w:t>
      </w:r>
      <w:r w:rsidRPr="00624CB1">
        <w:rPr>
          <w:rFonts w:hint="cs"/>
          <w:sz w:val="27"/>
          <w:rtl/>
        </w:rPr>
        <w:t xml:space="preserve">، بمعنى أن العقل في ما يتعلَّق بهذه الأمور ليس لديه أيّ حكم أو اقتضاء، ولذلك لا يمكن السؤال عن عقلانية هذه الأمور، ولا يمكن توجيه النقد أو اللوم لشخصٍ؛ بسبب ترجيحه طعماً على طعم، أو لوناً على لون، فإن هذه الأمور في حدّ ذاتها غير قابلة للنقد والتقييم والدفاع العقلاني، ولذلك تخرج عن مقسم العقلانية، وهي بمعنى من المعاني </w:t>
      </w:r>
      <w:r w:rsidRPr="00624CB1">
        <w:rPr>
          <w:rFonts w:hint="eastAsia"/>
          <w:sz w:val="27"/>
          <w:rtl/>
        </w:rPr>
        <w:t>«</w:t>
      </w:r>
      <w:r w:rsidRPr="00624CB1">
        <w:rPr>
          <w:rFonts w:hint="cs"/>
          <w:sz w:val="27"/>
          <w:rtl/>
        </w:rPr>
        <w:t>ما فوق عقلية</w:t>
      </w:r>
      <w:r w:rsidRPr="00624CB1">
        <w:rPr>
          <w:rFonts w:hint="eastAsia"/>
          <w:sz w:val="27"/>
          <w:rtl/>
        </w:rPr>
        <w:t>»</w:t>
      </w:r>
      <w:r w:rsidRPr="00624CB1">
        <w:rPr>
          <w:rFonts w:hint="cs"/>
          <w:sz w:val="27"/>
          <w:rtl/>
        </w:rPr>
        <w:t>.</w:t>
      </w:r>
    </w:p>
    <w:p w:rsidR="0088495C" w:rsidRPr="00624CB1" w:rsidRDefault="0088495C" w:rsidP="0088495C">
      <w:pPr>
        <w:rPr>
          <w:sz w:val="27"/>
          <w:rtl/>
        </w:rPr>
      </w:pPr>
      <w:r w:rsidRPr="00624CB1">
        <w:rPr>
          <w:rFonts w:hint="cs"/>
          <w:sz w:val="27"/>
          <w:rtl/>
        </w:rPr>
        <w:t>إن رؤية بعض الإيمانيين</w:t>
      </w:r>
      <w:r w:rsidRPr="00624CB1">
        <w:rPr>
          <w:sz w:val="27"/>
          <w:vertAlign w:val="superscript"/>
          <w:rtl/>
        </w:rPr>
        <w:t>(</w:t>
      </w:r>
      <w:r w:rsidRPr="00624CB1">
        <w:rPr>
          <w:sz w:val="27"/>
          <w:vertAlign w:val="superscript"/>
          <w:rtl/>
        </w:rPr>
        <w:endnoteReference w:id="397"/>
      </w:r>
      <w:r w:rsidRPr="00624CB1">
        <w:rPr>
          <w:sz w:val="27"/>
          <w:vertAlign w:val="superscript"/>
          <w:rtl/>
        </w:rPr>
        <w:t>)</w:t>
      </w:r>
      <w:r w:rsidRPr="00624CB1">
        <w:rPr>
          <w:rFonts w:hint="cs"/>
          <w:sz w:val="27"/>
          <w:rtl/>
        </w:rPr>
        <w:t xml:space="preserve"> والعارفين، التي تقوم على أن الأمور الإيمانية خارجة عن متناول العقل، وغير قابلة للكشف والتقييم العقلاني، يمكن تفسيرها على هذا الشكل. ربما أمكن القول: إن هؤلاء لا يقولون: إن المعتقدات الدينية </w:t>
      </w:r>
      <w:r w:rsidRPr="00624CB1">
        <w:rPr>
          <w:rFonts w:hint="eastAsia"/>
          <w:sz w:val="27"/>
          <w:rtl/>
        </w:rPr>
        <w:t>«</w:t>
      </w:r>
      <w:r w:rsidRPr="00624CB1">
        <w:rPr>
          <w:rFonts w:hint="cs"/>
          <w:sz w:val="27"/>
          <w:rtl/>
        </w:rPr>
        <w:t>غير عقلانية</w:t>
      </w:r>
      <w:r w:rsidRPr="00624CB1">
        <w:rPr>
          <w:rFonts w:hint="eastAsia"/>
          <w:sz w:val="27"/>
          <w:rtl/>
        </w:rPr>
        <w:t>»</w:t>
      </w:r>
      <w:r w:rsidRPr="00624CB1">
        <w:rPr>
          <w:rFonts w:hint="cs"/>
          <w:sz w:val="27"/>
          <w:rtl/>
        </w:rPr>
        <w:t xml:space="preserve">، بل يحتمل أن تكون دعوى بعض هؤلاء في الحدّ الأدنى هي أن هذه المعتقدات </w:t>
      </w:r>
      <w:r w:rsidRPr="00624CB1">
        <w:rPr>
          <w:rFonts w:hint="eastAsia"/>
          <w:sz w:val="27"/>
          <w:rtl/>
        </w:rPr>
        <w:t>«</w:t>
      </w:r>
      <w:r w:rsidRPr="00624CB1">
        <w:rPr>
          <w:rFonts w:hint="cs"/>
          <w:sz w:val="27"/>
          <w:rtl/>
        </w:rPr>
        <w:t>غير عقلانية</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تفوق العقل</w:t>
      </w:r>
      <w:r w:rsidRPr="00624CB1">
        <w:rPr>
          <w:rFonts w:hint="eastAsia"/>
          <w:sz w:val="27"/>
          <w:rtl/>
        </w:rPr>
        <w:t>»</w:t>
      </w:r>
      <w:r w:rsidRPr="00624CB1">
        <w:rPr>
          <w:rFonts w:hint="cs"/>
          <w:sz w:val="27"/>
          <w:rtl/>
        </w:rPr>
        <w:t xml:space="preserve">، بمعنى أنها خارج متناول العقل، وبحَسَب المصطلح </w:t>
      </w:r>
      <w:r w:rsidRPr="00624CB1">
        <w:rPr>
          <w:rFonts w:hint="eastAsia"/>
          <w:sz w:val="27"/>
          <w:rtl/>
        </w:rPr>
        <w:t>«</w:t>
      </w:r>
      <w:r w:rsidRPr="00624CB1">
        <w:rPr>
          <w:rFonts w:hint="cs"/>
          <w:sz w:val="27"/>
          <w:rtl/>
        </w:rPr>
        <w:t>متفلِّتة من العقل</w:t>
      </w:r>
      <w:r w:rsidRPr="00624CB1">
        <w:rPr>
          <w:rFonts w:hint="eastAsia"/>
          <w:sz w:val="27"/>
          <w:rtl/>
        </w:rPr>
        <w:t>»</w:t>
      </w:r>
      <w:r w:rsidRPr="00624CB1">
        <w:rPr>
          <w:rFonts w:hint="cs"/>
          <w:sz w:val="27"/>
          <w:rtl/>
        </w:rPr>
        <w:t xml:space="preserve">، وليست </w:t>
      </w:r>
      <w:r w:rsidRPr="00624CB1">
        <w:rPr>
          <w:rFonts w:hint="eastAsia"/>
          <w:sz w:val="27"/>
          <w:rtl/>
        </w:rPr>
        <w:t>«</w:t>
      </w:r>
      <w:r w:rsidRPr="00624CB1">
        <w:rPr>
          <w:rFonts w:hint="cs"/>
          <w:sz w:val="27"/>
          <w:rtl/>
        </w:rPr>
        <w:t>معادية للعقل</w:t>
      </w:r>
      <w:r w:rsidRPr="00624CB1">
        <w:rPr>
          <w:rFonts w:hint="eastAsia"/>
          <w:sz w:val="27"/>
          <w:rtl/>
        </w:rPr>
        <w:t>»</w:t>
      </w:r>
      <w:r w:rsidRPr="00624CB1">
        <w:rPr>
          <w:rFonts w:hint="cs"/>
          <w:sz w:val="27"/>
          <w:rtl/>
        </w:rPr>
        <w:t>، وإن العقل ليس له حكمٌ اقتضائي بشأن هذه الموارد، لا على نحو السلب، ولا على نحو الإيجاب</w:t>
      </w:r>
      <w:r w:rsidRPr="00624CB1">
        <w:rPr>
          <w:sz w:val="27"/>
          <w:vertAlign w:val="superscript"/>
          <w:rtl/>
        </w:rPr>
        <w:t>(</w:t>
      </w:r>
      <w:r w:rsidRPr="00624CB1">
        <w:rPr>
          <w:sz w:val="27"/>
          <w:vertAlign w:val="superscript"/>
          <w:rtl/>
        </w:rPr>
        <w:endnoteReference w:id="398"/>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ب ـ العقلانية مقولة تشكيكية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إن العقلانية من المفاهيم المشكِّكة وذات الدرجات والمراتب، ولذلك يمكن لموضوعٍ أو شخص ـ في ما يتعلَّق بموضوعٍ ما ـ أن يكون فاقداً لدرجة أو درجات من العقلانية، ومع ذلك يبقى عقلانياً. إن العقلانية ترتبط بـ </w:t>
      </w:r>
      <w:r w:rsidRPr="00624CB1">
        <w:rPr>
          <w:rFonts w:hint="eastAsia"/>
          <w:sz w:val="27"/>
          <w:rtl/>
        </w:rPr>
        <w:t>«</w:t>
      </w:r>
      <w:r w:rsidRPr="00624CB1">
        <w:rPr>
          <w:rFonts w:hint="cs"/>
          <w:sz w:val="27"/>
          <w:rtl/>
        </w:rPr>
        <w:t>النسيج</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المساحة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السياق</w:t>
      </w:r>
      <w:r w:rsidRPr="00624CB1">
        <w:rPr>
          <w:rFonts w:hint="eastAsia"/>
          <w:sz w:val="27"/>
          <w:rtl/>
        </w:rPr>
        <w:t>»</w:t>
      </w:r>
      <w:r w:rsidRPr="00624CB1">
        <w:rPr>
          <w:sz w:val="27"/>
          <w:vertAlign w:val="superscript"/>
          <w:rtl/>
        </w:rPr>
        <w:t>(</w:t>
      </w:r>
      <w:r w:rsidRPr="00624CB1">
        <w:rPr>
          <w:sz w:val="27"/>
          <w:vertAlign w:val="superscript"/>
          <w:rtl/>
        </w:rPr>
        <w:endnoteReference w:id="399"/>
      </w:r>
      <w:r w:rsidRPr="00624CB1">
        <w:rPr>
          <w:sz w:val="27"/>
          <w:vertAlign w:val="superscript"/>
          <w:rtl/>
        </w:rPr>
        <w:t>)</w:t>
      </w:r>
      <w:r w:rsidRPr="00624CB1">
        <w:rPr>
          <w:rFonts w:hint="cs"/>
          <w:sz w:val="27"/>
          <w:rtl/>
        </w:rPr>
        <w:t xml:space="preserve">، بمعنى أن حكم العقل ومقتضاه تابع للمساحة، وتابع إلى حدٍّ ما للأوضاع والظروف، وقد يتغير تبعاً لتغير الأوضاع والظروف. وإن هذا الادعاء بطبيعة الحال لا يؤدي إلى </w:t>
      </w:r>
      <w:r w:rsidRPr="00624CB1">
        <w:rPr>
          <w:rFonts w:hint="eastAsia"/>
          <w:sz w:val="27"/>
          <w:rtl/>
        </w:rPr>
        <w:t>«</w:t>
      </w:r>
      <w:r w:rsidRPr="00624CB1">
        <w:rPr>
          <w:rFonts w:hint="cs"/>
          <w:sz w:val="27"/>
          <w:rtl/>
        </w:rPr>
        <w:t>النسبية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التشكيك</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النزعة الذهنية</w:t>
      </w:r>
      <w:r w:rsidRPr="00624CB1">
        <w:rPr>
          <w:rFonts w:hint="eastAsia"/>
          <w:sz w:val="27"/>
          <w:rtl/>
        </w:rPr>
        <w:t>»</w:t>
      </w:r>
      <w:r w:rsidRPr="00624CB1">
        <w:rPr>
          <w:rFonts w:hint="cs"/>
          <w:sz w:val="27"/>
          <w:rtl/>
        </w:rPr>
        <w:t xml:space="preserve"> في باب العقلانية؛ إذ إن تقييد القواعد والمعايير العقلانية النموذجية بمساحتها وأوضاعها وأحوالها الخاصة لا يحول دون شموليتها. وبطبيعة الحال فإن العقلانية مقولةٌ </w:t>
      </w:r>
      <w:r w:rsidRPr="00624CB1">
        <w:rPr>
          <w:rFonts w:hint="eastAsia"/>
          <w:sz w:val="27"/>
          <w:rtl/>
        </w:rPr>
        <w:t>«</w:t>
      </w:r>
      <w:r w:rsidRPr="00624CB1">
        <w:rPr>
          <w:rFonts w:hint="cs"/>
          <w:sz w:val="27"/>
          <w:rtl/>
        </w:rPr>
        <w:t>ما فوق دينية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ما فوق تاريخية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ما فوق ثقافية</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سوف نبحث في تَبَعيّة العقلانية للمساحة لاحقاً، وأما مرادنا من تبعية العقلانية للأوضاع والظروف فليس هو أن مقتضى العقلانية يختلف من مرحلة إلى مرحلة </w:t>
      </w:r>
      <w:r w:rsidRPr="00624CB1">
        <w:rPr>
          <w:rFonts w:hint="cs"/>
          <w:sz w:val="27"/>
          <w:rtl/>
        </w:rPr>
        <w:lastRenderedPageBreak/>
        <w:t>أخرى، أو من ثقافة إلى ثقافة أخرى، أو من دين إلى دين آخر، أو من شخص إلى شخص آخر.</w:t>
      </w:r>
    </w:p>
    <w:p w:rsidR="0088495C" w:rsidRPr="00624CB1" w:rsidRDefault="0088495C" w:rsidP="0088495C">
      <w:pPr>
        <w:rPr>
          <w:sz w:val="27"/>
          <w:rtl/>
        </w:rPr>
      </w:pPr>
      <w:r w:rsidRPr="00624CB1">
        <w:rPr>
          <w:rFonts w:hint="cs"/>
          <w:sz w:val="27"/>
          <w:rtl/>
        </w:rPr>
        <w:t xml:space="preserve">ومن الأفضل أن نوضح مرادنا عبر المثال التالي: إن مقتضى العقلانية في ما يتعلَّق بشخصٍ أمّي قد يختلف عن مقتضى العقلانية في ما يتعلَّق بشخص متعلِّم؛ لأن الأشياء التي في متناول الثاني من الناحية المعرفية لا تكون في متناول الأول، ولذلك لا يمكن ولا ينبغي تقييم متبنَّيات وأفعال الشخص الأول بالمعايير والضوابط الموجودة في متناول الثاني حَصْراً. إن توقعاتنا من عقلانية الأشخاص، سواء في مجال اختيار العقيدة، أو انتخاب غايات الحياة، أو في مجال اتّخاذ القرار والسلوك، يجب أن تتناسب مع قدراتهم العقلية، ومستوى فهمهم وشعورهم، وخلفيتهم الثقافية والتعليمية وتجاربهم. وإن هذا التناسب في حدّ ذاته يعدّ واحداً من مقتضيات العقلانية. وعلى هذا الأساس فإن الذهاب إلى اعتقاد خاص قد يكون مبرَّراً ومعقولاً بالنسبة إلى شخص، ولا يكون مبرَّراً ولا معقولاً بالنسبة إلى شخص آخر؛ إذ إن المسؤولية العقلانية للأشخاص تابعةٌ لظرفيّتهم العقلية، وقد ورد في الحديث الشريف: </w:t>
      </w:r>
      <w:r w:rsidRPr="00624CB1">
        <w:rPr>
          <w:rFonts w:hint="eastAsia"/>
          <w:sz w:val="27"/>
          <w:rtl/>
        </w:rPr>
        <w:t>«</w:t>
      </w:r>
      <w:r w:rsidRPr="00624CB1">
        <w:rPr>
          <w:rFonts w:hint="cs"/>
          <w:sz w:val="27"/>
          <w:rtl/>
        </w:rPr>
        <w:t>إنما يداقّ الله العباد في الحساب يوم القيامة على قدر ما آتاهم من العقول في الدنيا</w:t>
      </w:r>
      <w:r w:rsidRPr="00624CB1">
        <w:rPr>
          <w:rFonts w:hint="eastAsia"/>
          <w:sz w:val="27"/>
          <w:rtl/>
        </w:rPr>
        <w:t>»</w:t>
      </w:r>
      <w:r w:rsidRPr="00624CB1">
        <w:rPr>
          <w:sz w:val="27"/>
          <w:vertAlign w:val="superscript"/>
          <w:rtl/>
        </w:rPr>
        <w:t>(</w:t>
      </w:r>
      <w:r w:rsidRPr="00624CB1">
        <w:rPr>
          <w:sz w:val="27"/>
          <w:vertAlign w:val="superscript"/>
          <w:rtl/>
        </w:rPr>
        <w:endnoteReference w:id="400"/>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وبطبيعة الحال لا تأثير في البين للاختلاف في الخصوصيات الفردية، كأنْ يكون الشخص زيداً أو عمراً، أو كونه ابن فلان أو فلان، أو في الخصوصيات التاريخية والجغرافية والدينية والثقافية، من قبيل: أن يكون الشخص إيرانياً أو غير إيراني، أو مسلم</w:t>
      </w:r>
      <w:r w:rsidR="0031287F">
        <w:rPr>
          <w:rFonts w:hint="cs"/>
          <w:sz w:val="27"/>
          <w:rtl/>
        </w:rPr>
        <w:t>اً</w:t>
      </w:r>
      <w:r w:rsidRPr="00624CB1">
        <w:rPr>
          <w:rFonts w:hint="cs"/>
          <w:sz w:val="27"/>
          <w:rtl/>
        </w:rPr>
        <w:t xml:space="preserve"> أو مسيحي</w:t>
      </w:r>
      <w:r w:rsidR="0031287F">
        <w:rPr>
          <w:rFonts w:hint="cs"/>
          <w:sz w:val="27"/>
          <w:rtl/>
        </w:rPr>
        <w:t>ّاً</w:t>
      </w:r>
      <w:r w:rsidRPr="00624CB1">
        <w:rPr>
          <w:rFonts w:hint="cs"/>
          <w:sz w:val="27"/>
          <w:rtl/>
        </w:rPr>
        <w:t xml:space="preserve"> في حدّ ذاته. وإن مقتضيات العقلانية لا تتأثَّر بهذه الأمور أوّلاً وبالذات، وإنْ كانت قد تتأثَّر بها ثانياً وبالعرض، حيث تؤدّي إلى اختلافات أخرى تؤدّي إلى تغيير مقتضى العقلانية.</w:t>
      </w:r>
    </w:p>
    <w:p w:rsidR="0088495C" w:rsidRPr="00624CB1" w:rsidRDefault="0088495C" w:rsidP="0088495C">
      <w:pPr>
        <w:rPr>
          <w:sz w:val="27"/>
          <w:rtl/>
        </w:rPr>
      </w:pPr>
      <w:r w:rsidRPr="00624CB1">
        <w:rPr>
          <w:rFonts w:hint="cs"/>
          <w:sz w:val="27"/>
          <w:rtl/>
        </w:rPr>
        <w:t xml:space="preserve">فعلى سبيل المثال: يمكن أن نفترض حصول الإيرانيين في مورد قضية خاصة على معلومات لا تتوفر لدى غيرهم، ومن هنا قد يختلف مقتضى العقلانية في قبول أو رفض تلك القضية في ما يتعلَّق بالإيرانيين وغيرهم. وعلى أيّ حال يجب في باب العقلانية: </w:t>
      </w:r>
    </w:p>
    <w:p w:rsidR="0088495C" w:rsidRPr="00624CB1" w:rsidRDefault="0088495C" w:rsidP="0088495C">
      <w:pPr>
        <w:rPr>
          <w:sz w:val="27"/>
          <w:rtl/>
        </w:rPr>
      </w:pPr>
      <w:r w:rsidRPr="00624CB1">
        <w:rPr>
          <w:rFonts w:hint="cs"/>
          <w:sz w:val="27"/>
          <w:rtl/>
        </w:rPr>
        <w:t xml:space="preserve">1ـ الفصل بين الخصائص </w:t>
      </w:r>
      <w:r w:rsidRPr="00624CB1">
        <w:rPr>
          <w:rFonts w:hint="eastAsia"/>
          <w:sz w:val="27"/>
          <w:rtl/>
        </w:rPr>
        <w:t>«</w:t>
      </w:r>
      <w:r w:rsidRPr="00624CB1">
        <w:rPr>
          <w:rFonts w:hint="cs"/>
          <w:sz w:val="27"/>
          <w:rtl/>
        </w:rPr>
        <w:t>ذات الصلة</w:t>
      </w:r>
      <w:r w:rsidRPr="00624CB1">
        <w:rPr>
          <w:rFonts w:hint="eastAsia"/>
          <w:sz w:val="27"/>
          <w:rtl/>
        </w:rPr>
        <w:t>»</w:t>
      </w:r>
      <w:r w:rsidRPr="00624CB1">
        <w:rPr>
          <w:rFonts w:hint="cs"/>
          <w:sz w:val="27"/>
          <w:rtl/>
        </w:rPr>
        <w:t xml:space="preserve"> والخصائص </w:t>
      </w:r>
      <w:r w:rsidRPr="00624CB1">
        <w:rPr>
          <w:rFonts w:hint="eastAsia"/>
          <w:sz w:val="27"/>
          <w:rtl/>
        </w:rPr>
        <w:t>«</w:t>
      </w:r>
      <w:r w:rsidRPr="00624CB1">
        <w:rPr>
          <w:rFonts w:hint="cs"/>
          <w:sz w:val="27"/>
          <w:rtl/>
        </w:rPr>
        <w:t>غير ذات الصلة</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lastRenderedPageBreak/>
        <w:t>2ـ القول بقابلية كلا نوعي الخصائص للتعميم والشمولية</w:t>
      </w:r>
      <w:r w:rsidRPr="00624CB1">
        <w:rPr>
          <w:sz w:val="27"/>
          <w:vertAlign w:val="superscript"/>
          <w:rtl/>
        </w:rPr>
        <w:t>(</w:t>
      </w:r>
      <w:r w:rsidRPr="00624CB1">
        <w:rPr>
          <w:sz w:val="27"/>
          <w:vertAlign w:val="superscript"/>
          <w:rtl/>
        </w:rPr>
        <w:endnoteReference w:id="401"/>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لو سمح لشخصٍ بعينه من الناحية العقلانية أن يعتنق قضيةً خاصّة فسوف يكون اعتناق تلك القضية مسموحاً لجميع الأشخاص الذين يشتركون مع ذلك الشخص في الأوصاف </w:t>
      </w:r>
      <w:r w:rsidRPr="00624CB1">
        <w:rPr>
          <w:rFonts w:hint="eastAsia"/>
          <w:sz w:val="27"/>
          <w:rtl/>
        </w:rPr>
        <w:t>«</w:t>
      </w:r>
      <w:r w:rsidRPr="00624CB1">
        <w:rPr>
          <w:rFonts w:hint="cs"/>
          <w:sz w:val="27"/>
          <w:rtl/>
        </w:rPr>
        <w:t>ذات الصلة عقلاً</w:t>
      </w:r>
      <w:r w:rsidRPr="00624CB1">
        <w:rPr>
          <w:rFonts w:hint="eastAsia"/>
          <w:sz w:val="27"/>
          <w:rtl/>
        </w:rPr>
        <w:t>»</w:t>
      </w:r>
      <w:r w:rsidRPr="00624CB1">
        <w:rPr>
          <w:rFonts w:hint="cs"/>
          <w:sz w:val="27"/>
          <w:rtl/>
        </w:rPr>
        <w:t xml:space="preserve"> أيضاً، وهكذا.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ج ـ العقلانية من الزاوية الوجودية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إن من بين الأسئلة التي تجب الإجابة عنها في باب </w:t>
      </w:r>
      <w:r w:rsidRPr="00624CB1">
        <w:rPr>
          <w:rFonts w:hint="eastAsia"/>
          <w:sz w:val="27"/>
          <w:rtl/>
        </w:rPr>
        <w:t>«</w:t>
      </w:r>
      <w:r w:rsidRPr="00624CB1">
        <w:rPr>
          <w:rFonts w:hint="cs"/>
          <w:sz w:val="27"/>
          <w:rtl/>
        </w:rPr>
        <w:t>الوجود العقلاني</w:t>
      </w:r>
      <w:r w:rsidRPr="00624CB1">
        <w:rPr>
          <w:rFonts w:hint="eastAsia"/>
          <w:sz w:val="27"/>
          <w:rtl/>
        </w:rPr>
        <w:t>»</w:t>
      </w:r>
      <w:r w:rsidRPr="00624CB1">
        <w:rPr>
          <w:rFonts w:hint="cs"/>
          <w:sz w:val="27"/>
          <w:rtl/>
        </w:rPr>
        <w:t xml:space="preserve"> السؤال التالي: </w:t>
      </w:r>
      <w:r w:rsidRPr="00624CB1">
        <w:rPr>
          <w:rFonts w:hint="eastAsia"/>
          <w:sz w:val="27"/>
          <w:rtl/>
        </w:rPr>
        <w:t>«</w:t>
      </w:r>
      <w:r w:rsidRPr="00624CB1">
        <w:rPr>
          <w:rFonts w:hint="cs"/>
          <w:sz w:val="27"/>
          <w:rtl/>
        </w:rPr>
        <w:t>ما هو الشيء أو الأشياء التي لها قابلية الاتصاف بالعقلانية؟</w:t>
      </w:r>
      <w:r w:rsidRPr="00624CB1">
        <w:rPr>
          <w:rFonts w:hint="eastAsia"/>
          <w:sz w:val="27"/>
          <w:rtl/>
        </w:rPr>
        <w:t>»</w:t>
      </w:r>
      <w:r w:rsidRPr="00624CB1">
        <w:rPr>
          <w:rFonts w:hint="cs"/>
          <w:sz w:val="27"/>
          <w:rtl/>
        </w:rPr>
        <w:t>. هل الناس هم الذين يتصفون بوصف العقلانية، أم المتبنيات، أم العواطف والأحاسيس، أم المطالب، أم الأقوال، أم الأفعال، أم الأحداث، أم المسارات، أم القرارات، أم النوايا، أم الأهداف، أم الوسائل، أم الدوافع، أم الحوافز، أم الشخصيات، أم الطبائع، أم...، أم بعض هذه الأمور، أم كلّها مجتمعة؟</w:t>
      </w:r>
      <w:r w:rsidRPr="00624CB1">
        <w:rPr>
          <w:sz w:val="27"/>
          <w:vertAlign w:val="superscript"/>
          <w:rtl/>
        </w:rPr>
        <w:t>(</w:t>
      </w:r>
      <w:r w:rsidRPr="00624CB1">
        <w:rPr>
          <w:sz w:val="27"/>
          <w:vertAlign w:val="superscript"/>
          <w:rtl/>
        </w:rPr>
        <w:endnoteReference w:id="402"/>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 xml:space="preserve">في مقام الإجابة عن هذا السؤال نضطر إلى الفصل بين </w:t>
      </w:r>
      <w:r w:rsidRPr="00624CB1">
        <w:rPr>
          <w:rFonts w:hint="eastAsia"/>
          <w:sz w:val="27"/>
          <w:rtl/>
        </w:rPr>
        <w:t>«</w:t>
      </w:r>
      <w:r w:rsidRPr="00624CB1">
        <w:rPr>
          <w:rFonts w:hint="cs"/>
          <w:sz w:val="27"/>
          <w:rtl/>
        </w:rPr>
        <w:t>العقلانية الناظرة إلى الغاية والنتيجة</w:t>
      </w:r>
      <w:r w:rsidRPr="00624CB1">
        <w:rPr>
          <w:rFonts w:hint="eastAsia"/>
          <w:sz w:val="27"/>
          <w:rtl/>
        </w:rPr>
        <w:t>»</w:t>
      </w:r>
      <w:r w:rsidRPr="00624CB1">
        <w:rPr>
          <w:sz w:val="27"/>
          <w:vertAlign w:val="superscript"/>
          <w:rtl/>
        </w:rPr>
        <w:t>(</w:t>
      </w:r>
      <w:r w:rsidRPr="00624CB1">
        <w:rPr>
          <w:sz w:val="27"/>
          <w:vertAlign w:val="superscript"/>
          <w:rtl/>
        </w:rPr>
        <w:endnoteReference w:id="403"/>
      </w:r>
      <w:r w:rsidRPr="00624CB1">
        <w:rPr>
          <w:sz w:val="27"/>
          <w:vertAlign w:val="superscript"/>
          <w:rtl/>
        </w:rPr>
        <w:t>)</w:t>
      </w:r>
      <w:r w:rsidRPr="00624CB1">
        <w:rPr>
          <w:rFonts w:hint="cs"/>
          <w:sz w:val="27"/>
          <w:rtl/>
        </w:rPr>
        <w:t xml:space="preserve"> و</w:t>
      </w:r>
      <w:r w:rsidRPr="00624CB1">
        <w:rPr>
          <w:rFonts w:hint="eastAsia"/>
          <w:sz w:val="27"/>
          <w:rtl/>
        </w:rPr>
        <w:t>«</w:t>
      </w:r>
      <w:r w:rsidRPr="00624CB1">
        <w:rPr>
          <w:rFonts w:hint="cs"/>
          <w:sz w:val="27"/>
          <w:rtl/>
        </w:rPr>
        <w:t>العقلانية الناظرة إلى المسار والأسلوب</w:t>
      </w:r>
      <w:r w:rsidRPr="00624CB1">
        <w:rPr>
          <w:rFonts w:hint="eastAsia"/>
          <w:sz w:val="27"/>
          <w:rtl/>
        </w:rPr>
        <w:t>»</w:t>
      </w:r>
      <w:r w:rsidRPr="00624CB1">
        <w:rPr>
          <w:sz w:val="27"/>
          <w:vertAlign w:val="superscript"/>
          <w:rtl/>
        </w:rPr>
        <w:t>(</w:t>
      </w:r>
      <w:r w:rsidRPr="00624CB1">
        <w:rPr>
          <w:sz w:val="27"/>
          <w:vertAlign w:val="superscript"/>
          <w:rtl/>
        </w:rPr>
        <w:endnoteReference w:id="404"/>
      </w:r>
      <w:r w:rsidRPr="00624CB1">
        <w:rPr>
          <w:sz w:val="27"/>
          <w:vertAlign w:val="superscript"/>
          <w:rtl/>
        </w:rPr>
        <w:t>)</w:t>
      </w:r>
      <w:r w:rsidRPr="00624CB1">
        <w:rPr>
          <w:rFonts w:hint="cs"/>
          <w:sz w:val="27"/>
          <w:rtl/>
        </w:rPr>
        <w:t xml:space="preserve">. إن موضوع العقلانية من النوع الأول هو </w:t>
      </w:r>
      <w:r w:rsidRPr="00624CB1">
        <w:rPr>
          <w:rFonts w:hint="eastAsia"/>
          <w:sz w:val="27"/>
          <w:rtl/>
        </w:rPr>
        <w:t>«</w:t>
      </w:r>
      <w:r w:rsidRPr="00624CB1">
        <w:rPr>
          <w:rFonts w:hint="cs"/>
          <w:sz w:val="27"/>
          <w:rtl/>
        </w:rPr>
        <w:t>محتوى</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متعلق</w:t>
      </w:r>
      <w:r w:rsidRPr="00624CB1">
        <w:rPr>
          <w:rFonts w:hint="eastAsia"/>
          <w:sz w:val="27"/>
          <w:rtl/>
        </w:rPr>
        <w:t>»</w:t>
      </w:r>
      <w:r w:rsidRPr="00624CB1">
        <w:rPr>
          <w:rFonts w:hint="cs"/>
          <w:sz w:val="27"/>
          <w:rtl/>
        </w:rPr>
        <w:t xml:space="preserve"> المتبنيات والعواطف والمشاعر والمطالب والأفعال والقرارات والنوايا والأهداف والوسائل والدوافع، بغضّ النظر عن </w:t>
      </w:r>
      <w:r w:rsidRPr="00624CB1">
        <w:rPr>
          <w:rFonts w:hint="eastAsia"/>
          <w:sz w:val="27"/>
          <w:rtl/>
        </w:rPr>
        <w:t>«</w:t>
      </w:r>
      <w:r w:rsidRPr="00624CB1">
        <w:rPr>
          <w:rFonts w:hint="cs"/>
          <w:sz w:val="27"/>
          <w:rtl/>
        </w:rPr>
        <w:t>أساليب</w:t>
      </w:r>
      <w:r w:rsidRPr="00624CB1">
        <w:rPr>
          <w:rFonts w:hint="eastAsia"/>
          <w:sz w:val="27"/>
          <w:rtl/>
        </w:rPr>
        <w:t>»</w:t>
      </w:r>
      <w:r w:rsidRPr="00624CB1">
        <w:rPr>
          <w:rFonts w:hint="cs"/>
          <w:sz w:val="27"/>
          <w:rtl/>
        </w:rPr>
        <w:t xml:space="preserve"> الوصول إلى هذه الأمور. أما موضوع العقلانية من النوع الثاني فهو عبارة عن </w:t>
      </w:r>
      <w:r w:rsidRPr="00624CB1">
        <w:rPr>
          <w:rFonts w:hint="eastAsia"/>
          <w:sz w:val="27"/>
          <w:rtl/>
        </w:rPr>
        <w:t>«</w:t>
      </w:r>
      <w:r w:rsidRPr="00624CB1">
        <w:rPr>
          <w:rFonts w:hint="cs"/>
          <w:sz w:val="27"/>
          <w:rtl/>
        </w:rPr>
        <w:t>المسارات</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الأساليب</w:t>
      </w:r>
      <w:r w:rsidRPr="00624CB1">
        <w:rPr>
          <w:rFonts w:hint="eastAsia"/>
          <w:sz w:val="27"/>
          <w:rtl/>
        </w:rPr>
        <w:t>»</w:t>
      </w:r>
      <w:r w:rsidRPr="00624CB1">
        <w:rPr>
          <w:rFonts w:hint="cs"/>
          <w:sz w:val="27"/>
          <w:rtl/>
        </w:rPr>
        <w:t xml:space="preserve"> المؤدّية إلى هذه الأمور، بغضّ النظر عن النتيجة التي توصلنا إليها.</w:t>
      </w:r>
    </w:p>
    <w:p w:rsidR="0088495C" w:rsidRPr="00624CB1" w:rsidRDefault="0088495C" w:rsidP="0031287F">
      <w:pPr>
        <w:rPr>
          <w:sz w:val="27"/>
          <w:rtl/>
        </w:rPr>
      </w:pPr>
      <w:r w:rsidRPr="00624CB1">
        <w:rPr>
          <w:rFonts w:hint="cs"/>
          <w:sz w:val="27"/>
          <w:rtl/>
        </w:rPr>
        <w:t xml:space="preserve">إن العقلانية الناظرة إلى النتيجة تمثل جواباً عن السؤال القائل: </w:t>
      </w:r>
      <w:r w:rsidRPr="00624CB1">
        <w:rPr>
          <w:rFonts w:hint="eastAsia"/>
          <w:sz w:val="27"/>
          <w:rtl/>
        </w:rPr>
        <w:t>«</w:t>
      </w:r>
      <w:r w:rsidRPr="00624CB1">
        <w:rPr>
          <w:rFonts w:hint="cs"/>
          <w:sz w:val="27"/>
          <w:rtl/>
        </w:rPr>
        <w:t>لماذا الذي يتّخذ القرار بفعل شيء ـ متعلق القرار أعمّ من الأفعال الجسدية أو النفسية ـ عليه أن يقوم بهذا الشيء؟</w:t>
      </w:r>
      <w:r w:rsidR="0031287F" w:rsidRPr="00624CB1">
        <w:rPr>
          <w:rFonts w:hint="eastAsia"/>
          <w:sz w:val="27"/>
          <w:rtl/>
        </w:rPr>
        <w:t>»</w:t>
      </w:r>
      <w:r w:rsidR="0031287F">
        <w:rPr>
          <w:rFonts w:hint="cs"/>
          <w:sz w:val="27"/>
          <w:rtl/>
        </w:rPr>
        <w:t>.</w:t>
      </w:r>
    </w:p>
    <w:p w:rsidR="0088495C" w:rsidRPr="00624CB1" w:rsidRDefault="0088495C" w:rsidP="0088495C">
      <w:pPr>
        <w:rPr>
          <w:sz w:val="27"/>
          <w:rtl/>
        </w:rPr>
      </w:pPr>
      <w:r w:rsidRPr="00624CB1">
        <w:rPr>
          <w:rFonts w:hint="cs"/>
          <w:sz w:val="27"/>
          <w:rtl/>
        </w:rPr>
        <w:t xml:space="preserve">إن اهتمام هذا النوع من العقلانية ينصبّ على السؤال عن </w:t>
      </w:r>
      <w:r w:rsidRPr="00624CB1">
        <w:rPr>
          <w:rFonts w:hint="eastAsia"/>
          <w:sz w:val="27"/>
          <w:rtl/>
        </w:rPr>
        <w:t>«</w:t>
      </w:r>
      <w:r w:rsidRPr="00624CB1">
        <w:rPr>
          <w:rFonts w:hint="cs"/>
          <w:sz w:val="27"/>
          <w:rtl/>
        </w:rPr>
        <w:t>الأسباب</w:t>
      </w:r>
      <w:r w:rsidRPr="00624CB1">
        <w:rPr>
          <w:rFonts w:hint="eastAsia"/>
          <w:sz w:val="27"/>
          <w:rtl/>
        </w:rPr>
        <w:t>»</w:t>
      </w:r>
      <w:r w:rsidRPr="00624CB1">
        <w:rPr>
          <w:rFonts w:hint="cs"/>
          <w:sz w:val="27"/>
          <w:rtl/>
        </w:rPr>
        <w:t xml:space="preserve">. أما العقلانية الناظرة إلى الأسلوب فهي تهتمّ بالسؤال عن </w:t>
      </w:r>
      <w:r w:rsidRPr="00624CB1">
        <w:rPr>
          <w:rFonts w:hint="eastAsia"/>
          <w:sz w:val="27"/>
          <w:rtl/>
        </w:rPr>
        <w:t>«</w:t>
      </w:r>
      <w:r w:rsidRPr="00624CB1">
        <w:rPr>
          <w:rFonts w:hint="cs"/>
          <w:sz w:val="27"/>
          <w:rtl/>
        </w:rPr>
        <w:t>الكيفية</w:t>
      </w:r>
      <w:r w:rsidRPr="00624CB1">
        <w:rPr>
          <w:rFonts w:hint="eastAsia"/>
          <w:sz w:val="27"/>
          <w:rtl/>
        </w:rPr>
        <w:t>»</w:t>
      </w:r>
      <w:r w:rsidRPr="00624CB1">
        <w:rPr>
          <w:rFonts w:hint="cs"/>
          <w:sz w:val="27"/>
          <w:rtl/>
        </w:rPr>
        <w:t xml:space="preserve">. وفي هذا النوع من العقلانية يكون السؤال مورد البحث دائراً حول </w:t>
      </w:r>
      <w:r w:rsidRPr="00624CB1">
        <w:rPr>
          <w:rFonts w:hint="eastAsia"/>
          <w:sz w:val="27"/>
          <w:rtl/>
        </w:rPr>
        <w:t>«</w:t>
      </w:r>
      <w:r w:rsidRPr="00624CB1">
        <w:rPr>
          <w:rFonts w:hint="cs"/>
          <w:sz w:val="27"/>
          <w:rtl/>
        </w:rPr>
        <w:t>كيف</w:t>
      </w:r>
      <w:r w:rsidRPr="00624CB1">
        <w:rPr>
          <w:rFonts w:hint="eastAsia"/>
          <w:sz w:val="27"/>
          <w:rtl/>
        </w:rPr>
        <w:t>»</w:t>
      </w:r>
      <w:r w:rsidRPr="00624CB1">
        <w:rPr>
          <w:rFonts w:hint="cs"/>
          <w:sz w:val="27"/>
          <w:rtl/>
        </w:rPr>
        <w:t xml:space="preserve"> يجب على صاحب القرار أن يعمل على طبق قراره؟ </w:t>
      </w:r>
    </w:p>
    <w:p w:rsidR="0088495C" w:rsidRPr="00624CB1" w:rsidRDefault="0031287F" w:rsidP="0088495C">
      <w:pPr>
        <w:rPr>
          <w:sz w:val="27"/>
          <w:rtl/>
        </w:rPr>
      </w:pPr>
      <w:r>
        <w:rPr>
          <w:rFonts w:hint="cs"/>
          <w:sz w:val="27"/>
          <w:rtl/>
        </w:rPr>
        <w:lastRenderedPageBreak/>
        <w:t>وبعبارةٍ</w:t>
      </w:r>
      <w:r w:rsidR="0088495C" w:rsidRPr="00624CB1">
        <w:rPr>
          <w:rFonts w:hint="cs"/>
          <w:sz w:val="27"/>
          <w:rtl/>
        </w:rPr>
        <w:t xml:space="preserve"> أوضح: إن العقلانية الناظرة إلى الأسلوب تتحدّث عن </w:t>
      </w:r>
      <w:r w:rsidR="0088495C" w:rsidRPr="00624CB1">
        <w:rPr>
          <w:rFonts w:hint="eastAsia"/>
          <w:sz w:val="27"/>
          <w:rtl/>
        </w:rPr>
        <w:t>«</w:t>
      </w:r>
      <w:r w:rsidR="0088495C" w:rsidRPr="00624CB1">
        <w:rPr>
          <w:rFonts w:hint="cs"/>
          <w:sz w:val="27"/>
          <w:rtl/>
        </w:rPr>
        <w:t>المسار</w:t>
      </w:r>
      <w:r w:rsidR="0088495C" w:rsidRPr="00624CB1">
        <w:rPr>
          <w:rFonts w:hint="eastAsia"/>
          <w:sz w:val="27"/>
          <w:rtl/>
        </w:rPr>
        <w:t>»</w:t>
      </w:r>
      <w:r w:rsidR="0088495C" w:rsidRPr="00624CB1">
        <w:rPr>
          <w:rFonts w:hint="cs"/>
          <w:sz w:val="27"/>
          <w:rtl/>
        </w:rPr>
        <w:t xml:space="preserve">، في حين أن العقلانية الناظرة إلى النتيجة تتحدث عن </w:t>
      </w:r>
      <w:r w:rsidR="0088495C" w:rsidRPr="00624CB1">
        <w:rPr>
          <w:rFonts w:hint="eastAsia"/>
          <w:sz w:val="27"/>
          <w:rtl/>
        </w:rPr>
        <w:t>«</w:t>
      </w:r>
      <w:r w:rsidR="0088495C" w:rsidRPr="00624CB1">
        <w:rPr>
          <w:rFonts w:hint="cs"/>
          <w:sz w:val="27"/>
          <w:rtl/>
        </w:rPr>
        <w:t>النتائج والثمار</w:t>
      </w:r>
      <w:r w:rsidR="0088495C" w:rsidRPr="00624CB1">
        <w:rPr>
          <w:rFonts w:hint="eastAsia"/>
          <w:sz w:val="27"/>
          <w:rtl/>
        </w:rPr>
        <w:t>»</w:t>
      </w:r>
      <w:r w:rsidR="0088495C" w:rsidRPr="00624CB1">
        <w:rPr>
          <w:rFonts w:hint="cs"/>
          <w:sz w:val="27"/>
          <w:rtl/>
        </w:rPr>
        <w:t>.</w:t>
      </w:r>
    </w:p>
    <w:p w:rsidR="0088495C" w:rsidRPr="00624CB1" w:rsidRDefault="0088495C" w:rsidP="0088495C">
      <w:pPr>
        <w:rPr>
          <w:sz w:val="27"/>
          <w:rtl/>
        </w:rPr>
      </w:pPr>
      <w:r w:rsidRPr="00624CB1">
        <w:rPr>
          <w:rFonts w:hint="cs"/>
          <w:sz w:val="27"/>
          <w:rtl/>
        </w:rPr>
        <w:t>في العقلانية الناظرة إلى الأسلوب تنقسم مسارات اتخاذ القرار إلى: عقلانية؛ وغير عقلانية؛ ومخالفة للعقلانية. وإن عقلانية الثمار تستنتج من عقلانية المسار.</w:t>
      </w:r>
    </w:p>
    <w:p w:rsidR="0088495C" w:rsidRPr="00624CB1" w:rsidRDefault="0088495C" w:rsidP="0088495C">
      <w:pPr>
        <w:rPr>
          <w:sz w:val="27"/>
          <w:rtl/>
        </w:rPr>
      </w:pPr>
      <w:r w:rsidRPr="00624CB1">
        <w:rPr>
          <w:rFonts w:hint="cs"/>
          <w:sz w:val="27"/>
          <w:rtl/>
        </w:rPr>
        <w:t xml:space="preserve">فعلى أساس هذا النوع من العقلانية ـ مثلاً ـ يتمّ تعريف الإيمان العقلاني على النحو التالي: الإيمان الذي يتوصل إليه الشخص من </w:t>
      </w:r>
      <w:r w:rsidRPr="00624CB1">
        <w:rPr>
          <w:rFonts w:hint="eastAsia"/>
          <w:sz w:val="27"/>
          <w:rtl/>
        </w:rPr>
        <w:t>«</w:t>
      </w:r>
      <w:r w:rsidRPr="00624CB1">
        <w:rPr>
          <w:rFonts w:hint="cs"/>
          <w:sz w:val="27"/>
          <w:rtl/>
        </w:rPr>
        <w:t>طريق معقول</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من خلال الاستفادة من أسلوب معتبر</w:t>
      </w:r>
      <w:r w:rsidRPr="00624CB1">
        <w:rPr>
          <w:rFonts w:hint="eastAsia"/>
          <w:sz w:val="27"/>
          <w:rtl/>
        </w:rPr>
        <w:t>»</w:t>
      </w:r>
      <w:r w:rsidRPr="00624CB1">
        <w:rPr>
          <w:rFonts w:hint="cs"/>
          <w:sz w:val="27"/>
          <w:rtl/>
        </w:rPr>
        <w:t xml:space="preserve">، سواء أكان مضمون ومحتوى ذلك الإيمان صادقاً (بحَسَب الواقع) أم كاذباً. وأما في العقلانية الناظرة إلى النتيجة والثمرة فإن الموضوع مورد البحث، بغضّ النظر عن الأساليب والمسارات الموصلة إليها، تتّصف بصفة العقلانية والمعقولية أو غير العقلانية أو المخالفة للعقلانية واللامعقولة. </w:t>
      </w:r>
    </w:p>
    <w:p w:rsidR="0088495C" w:rsidRPr="00624CB1" w:rsidRDefault="0088495C" w:rsidP="0088495C">
      <w:pPr>
        <w:rPr>
          <w:sz w:val="27"/>
          <w:rtl/>
        </w:rPr>
      </w:pPr>
      <w:r w:rsidRPr="00624CB1">
        <w:rPr>
          <w:rFonts w:hint="cs"/>
          <w:sz w:val="27"/>
          <w:rtl/>
        </w:rPr>
        <w:t xml:space="preserve">وبعبارةٍ أخرى: يمكن القول: إن الموضوع الذي يتصف أوّلاً وبالذات بصفة العقلانية وغير العقلانية والمخالفة للعقلانية عبارة عن </w:t>
      </w:r>
      <w:r w:rsidRPr="00624CB1">
        <w:rPr>
          <w:rFonts w:hint="eastAsia"/>
          <w:sz w:val="27"/>
          <w:rtl/>
        </w:rPr>
        <w:t>«</w:t>
      </w:r>
      <w:r w:rsidRPr="00624CB1">
        <w:rPr>
          <w:rFonts w:hint="cs"/>
          <w:sz w:val="27"/>
          <w:rtl/>
        </w:rPr>
        <w:t>اتخاذ القرارات</w:t>
      </w:r>
      <w:r w:rsidRPr="00624CB1">
        <w:rPr>
          <w:rFonts w:hint="eastAsia"/>
          <w:sz w:val="27"/>
          <w:rtl/>
        </w:rPr>
        <w:t>»</w:t>
      </w:r>
      <w:r w:rsidRPr="00624CB1">
        <w:rPr>
          <w:rFonts w:hint="cs"/>
          <w:sz w:val="27"/>
          <w:rtl/>
        </w:rPr>
        <w:t xml:space="preserve"> في مورد الفعل أو عدم الفعل، أو القول بقضية وعدم القول بها. وفي الحقيقة فإن اتّخاذ القرار هو الفعل الإرادي والاختياري الوحيد الذي يقع أوّلاً وبالذات تحت سيطرة واختيار </w:t>
      </w:r>
      <w:r w:rsidRPr="00624CB1">
        <w:rPr>
          <w:rFonts w:hint="eastAsia"/>
          <w:sz w:val="27"/>
          <w:rtl/>
        </w:rPr>
        <w:t>«</w:t>
      </w:r>
      <w:r w:rsidRPr="00624CB1">
        <w:rPr>
          <w:rFonts w:hint="cs"/>
          <w:sz w:val="27"/>
          <w:rtl/>
        </w:rPr>
        <w:t>العامل</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الفاعل</w:t>
      </w:r>
      <w:r w:rsidRPr="00624CB1">
        <w:rPr>
          <w:rFonts w:hint="eastAsia"/>
          <w:sz w:val="27"/>
          <w:rtl/>
        </w:rPr>
        <w:t>»</w:t>
      </w:r>
      <w:r w:rsidRPr="00624CB1">
        <w:rPr>
          <w:sz w:val="27"/>
          <w:vertAlign w:val="superscript"/>
          <w:rtl/>
        </w:rPr>
        <w:t>(</w:t>
      </w:r>
      <w:r w:rsidRPr="00624CB1">
        <w:rPr>
          <w:sz w:val="27"/>
          <w:vertAlign w:val="superscript"/>
          <w:rtl/>
        </w:rPr>
        <w:endnoteReference w:id="405"/>
      </w:r>
      <w:r w:rsidRPr="00624CB1">
        <w:rPr>
          <w:sz w:val="27"/>
          <w:vertAlign w:val="superscript"/>
          <w:rtl/>
        </w:rPr>
        <w:t>)</w:t>
      </w:r>
      <w:r w:rsidRPr="00624CB1">
        <w:rPr>
          <w:rFonts w:hint="cs"/>
          <w:sz w:val="27"/>
          <w:rtl/>
        </w:rPr>
        <w:t>، (أو العاملين والفاعلين)، ويكون مسؤولاً عن ذلك، وعرضة للنقد في ذلك المقدار فقط، إلاّ أن نفس العامل يتّصف بهذه الصفات أيضاً. وإن متعلّق اتخاذ القرار يشمل جميع الأعمال الإرادية والاختيارية التي يستطيع العامل والفاعل القيام بها من الناحية العملية. ومع ذلك فإن الحكم بشأن ما إذا كان قرارٌ بعينه عقلانياً أم لا يمكن تصوُّره والتنبُّؤ به على أساسين مختلفين: أحدهما على أساس أسلوب أو مسار اتخاذ القرار؛ والآخر على أساس النتيجة والثمرة</w:t>
      </w:r>
      <w:r w:rsidRPr="00624CB1">
        <w:rPr>
          <w:sz w:val="27"/>
          <w:vertAlign w:val="superscript"/>
          <w:rtl/>
        </w:rPr>
        <w:t>(</w:t>
      </w:r>
      <w:r w:rsidRPr="00624CB1">
        <w:rPr>
          <w:sz w:val="27"/>
          <w:vertAlign w:val="superscript"/>
          <w:rtl/>
        </w:rPr>
        <w:endnoteReference w:id="406"/>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إن السؤال الهامّ الذي تجب الإجابة عنه فيما نحن فيه هو: لو أن مقتضيات هذين النوعين من العقلانية قد اختلفت في بعض الموارد، فما هي العقلانية التي يجب اتّباعها؟</w:t>
      </w:r>
    </w:p>
    <w:p w:rsidR="0088495C" w:rsidRPr="00624CB1" w:rsidRDefault="0088495C" w:rsidP="00671E73">
      <w:pPr>
        <w:rPr>
          <w:sz w:val="27"/>
          <w:rtl/>
        </w:rPr>
      </w:pPr>
      <w:r w:rsidRPr="00624CB1">
        <w:rPr>
          <w:rFonts w:hint="cs"/>
          <w:sz w:val="27"/>
          <w:rtl/>
        </w:rPr>
        <w:t xml:space="preserve">ربما أمكن القول في الجواب: إن على </w:t>
      </w:r>
      <w:r w:rsidRPr="00624CB1">
        <w:rPr>
          <w:rFonts w:hint="eastAsia"/>
          <w:sz w:val="27"/>
          <w:rtl/>
        </w:rPr>
        <w:t>«</w:t>
      </w:r>
      <w:r w:rsidRPr="00624CB1">
        <w:rPr>
          <w:rFonts w:hint="cs"/>
          <w:sz w:val="27"/>
          <w:rtl/>
        </w:rPr>
        <w:t>الشخص العامل</w:t>
      </w:r>
      <w:r w:rsidRPr="00624CB1">
        <w:rPr>
          <w:rFonts w:hint="eastAsia"/>
          <w:sz w:val="27"/>
          <w:rtl/>
        </w:rPr>
        <w:t>»</w:t>
      </w:r>
      <w:r w:rsidRPr="00624CB1">
        <w:rPr>
          <w:rFonts w:hint="cs"/>
          <w:sz w:val="27"/>
          <w:rtl/>
        </w:rPr>
        <w:t xml:space="preserve"> أن يتبع العقلانية الناظرة إلى النتائج، بينما يجب على </w:t>
      </w:r>
      <w:r w:rsidRPr="00624CB1">
        <w:rPr>
          <w:rFonts w:hint="eastAsia"/>
          <w:sz w:val="27"/>
          <w:rtl/>
        </w:rPr>
        <w:t>«</w:t>
      </w:r>
      <w:r w:rsidRPr="00624CB1">
        <w:rPr>
          <w:rFonts w:hint="cs"/>
          <w:sz w:val="27"/>
          <w:rtl/>
        </w:rPr>
        <w:t>الشخص الناظر</w:t>
      </w:r>
      <w:r w:rsidRPr="00624CB1">
        <w:rPr>
          <w:rFonts w:hint="eastAsia"/>
          <w:sz w:val="27"/>
          <w:rtl/>
        </w:rPr>
        <w:t>»</w:t>
      </w:r>
      <w:r w:rsidRPr="00624CB1">
        <w:rPr>
          <w:rFonts w:hint="cs"/>
          <w:sz w:val="27"/>
          <w:rtl/>
        </w:rPr>
        <w:t xml:space="preserve"> أن يتبع العقلانية الناظرة إلى </w:t>
      </w:r>
      <w:r w:rsidRPr="00624CB1">
        <w:rPr>
          <w:rFonts w:hint="cs"/>
          <w:sz w:val="27"/>
          <w:rtl/>
        </w:rPr>
        <w:lastRenderedPageBreak/>
        <w:t xml:space="preserve">الأسلوب. وفي الحقيقة إن عقلانية مقام الأداء (عقلانية العامل، والعقلانية من زاوية الشخص الأول) غير عقلانية مقام النظر (عقلانية الناظر، والعقلانية من زاوية الشخص الثالث). في مقام الأداء يجب على الشخص العامل أن يحرز صدق القضية التي ينوي اعتناقها، أو صحة السلوك الذي يسعى إلى القيام به؛ في حين أن الشخص الناظر، بمعنى الشخص الذي يحكم بشأن عقلانية الإيمان بقضية أو القيام بفعل من قبل الآخرين (وكذلك ذات الشخص عندما يريد الحكم بشأن قضيةٍ سبق له أن آمن بها، أو بشأن عمل سبق له أن قام به)، يجب عليه أن يتبع العقلانية الناظرة إلى الأسلوب. في هذا المورد يكون معيار الحكم بشأن ما إذا كان القول بتلك القضية أو القيام بذلك الفعل في تلك الأوضاع والأحوال عقلانياً ومعقولاً أم لا عبارة عن الطريق والأسلوب الذي يطرقه العامل، والمراحل والمقدّمات التي توصله إلى ذلك الحكم أو القرار الذي يتّخذه، </w:t>
      </w:r>
      <w:r w:rsidR="00671E73">
        <w:rPr>
          <w:rFonts w:hint="cs"/>
          <w:sz w:val="27"/>
          <w:rtl/>
        </w:rPr>
        <w:t>و</w:t>
      </w:r>
      <w:r w:rsidRPr="00624CB1">
        <w:rPr>
          <w:rFonts w:hint="cs"/>
          <w:sz w:val="27"/>
          <w:rtl/>
        </w:rPr>
        <w:t xml:space="preserve">حدود مسؤوليّته بشأن الخطأ الذي يرتكبه ويستحقّ اللَّوْم والمؤاخذة عليه. في هذا المقام لا يكفي مجرّد كذب القضية من زاوية الشخص الناظر لإثبات عدم معقولية الإيمان بها من قبل الشخص العامل، أو مخالفتها للعقلانية، أو اعتبار ذات العامل غير عاقل أو ضعيف العقل. فعلى الناظر أن يرى ما إذا كان لدى العامل دليلٌ وجيه على إيمانه بتلك القضية الكاذبة أم لا، وهل بذل مجهوداً حقيقياً وصادقاً من أجل إحراز صدق وكذب تلك القضية أم لا؟ </w:t>
      </w:r>
    </w:p>
    <w:p w:rsidR="0088495C" w:rsidRPr="00624CB1" w:rsidRDefault="0088495C" w:rsidP="007E031B">
      <w:pPr>
        <w:spacing w:line="406" w:lineRule="exact"/>
        <w:rPr>
          <w:sz w:val="27"/>
          <w:rtl/>
        </w:rPr>
      </w:pPr>
      <w:r w:rsidRPr="00624CB1">
        <w:rPr>
          <w:rFonts w:hint="cs"/>
          <w:sz w:val="27"/>
          <w:rtl/>
        </w:rPr>
        <w:t xml:space="preserve">إن ضوابط ومعايير العقلانية صفات معيارية تترتّب على سائر صفات الموضوع مورد البحث، وهي تنبثق من صلب تلك الصفات، فهي بحَسَب المصطلح </w:t>
      </w:r>
      <w:r w:rsidRPr="00624CB1">
        <w:rPr>
          <w:rFonts w:hint="eastAsia"/>
          <w:sz w:val="27"/>
          <w:rtl/>
        </w:rPr>
        <w:t>«</w:t>
      </w:r>
      <w:r w:rsidRPr="00624CB1">
        <w:rPr>
          <w:rFonts w:hint="cs"/>
          <w:sz w:val="27"/>
          <w:rtl/>
        </w:rPr>
        <w:t>عَرَض مع الواسطة</w:t>
      </w:r>
      <w:r w:rsidRPr="00624CB1">
        <w:rPr>
          <w:rFonts w:hint="eastAsia"/>
          <w:sz w:val="27"/>
          <w:rtl/>
        </w:rPr>
        <w:t>»</w:t>
      </w:r>
      <w:r w:rsidRPr="00624CB1">
        <w:rPr>
          <w:rFonts w:hint="cs"/>
          <w:sz w:val="27"/>
          <w:rtl/>
        </w:rPr>
        <w:t xml:space="preserve">. ولذلك فإنها لا تختلف عن سائر الصفات المعيارية من هذه الناحية. إن الأوصاف المعيارية </w:t>
      </w:r>
      <w:r w:rsidRPr="00624CB1">
        <w:rPr>
          <w:rFonts w:hint="eastAsia"/>
          <w:sz w:val="27"/>
          <w:rtl/>
        </w:rPr>
        <w:t>«</w:t>
      </w:r>
      <w:r w:rsidRPr="00624CB1">
        <w:rPr>
          <w:rFonts w:hint="cs"/>
          <w:sz w:val="27"/>
          <w:rtl/>
        </w:rPr>
        <w:t>تَبَعيّة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فرعية</w:t>
      </w:r>
      <w:r w:rsidRPr="00624CB1">
        <w:rPr>
          <w:rFonts w:hint="eastAsia"/>
          <w:sz w:val="27"/>
          <w:rtl/>
        </w:rPr>
        <w:t>»</w:t>
      </w:r>
      <w:r w:rsidRPr="00624CB1">
        <w:rPr>
          <w:rFonts w:hint="cs"/>
          <w:sz w:val="27"/>
          <w:rtl/>
        </w:rPr>
        <w:t xml:space="preserve">، ولذلك فإن الموضوع الذي يتصف بهذه الصفات يجب أن يكون مشتملاً على صفة أو صفات </w:t>
      </w:r>
      <w:r w:rsidRPr="00624CB1">
        <w:rPr>
          <w:rFonts w:hint="eastAsia"/>
          <w:sz w:val="27"/>
          <w:rtl/>
        </w:rPr>
        <w:t>«</w:t>
      </w:r>
      <w:r w:rsidRPr="00624CB1">
        <w:rPr>
          <w:rFonts w:hint="cs"/>
          <w:sz w:val="27"/>
          <w:rtl/>
        </w:rPr>
        <w:t>أصلية</w:t>
      </w:r>
      <w:r w:rsidRPr="00624CB1">
        <w:rPr>
          <w:rFonts w:hint="eastAsia"/>
          <w:sz w:val="27"/>
          <w:rtl/>
        </w:rPr>
        <w:t>»</w:t>
      </w:r>
      <w:r w:rsidRPr="00624CB1">
        <w:rPr>
          <w:rFonts w:hint="cs"/>
          <w:sz w:val="27"/>
          <w:rtl/>
        </w:rPr>
        <w:t xml:space="preserve"> أيضاً، وهي عبارة عن صفة أو صفات معيارية أو غير معيارية تقوم عليها الصفات المعيارية مورد البحث.</w:t>
      </w:r>
    </w:p>
    <w:p w:rsidR="0088495C" w:rsidRPr="00624CB1" w:rsidRDefault="0088495C" w:rsidP="0088495C">
      <w:pPr>
        <w:rPr>
          <w:sz w:val="27"/>
        </w:rPr>
      </w:pPr>
      <w:r w:rsidRPr="00624CB1">
        <w:rPr>
          <w:rFonts w:hint="cs"/>
          <w:sz w:val="27"/>
          <w:rtl/>
        </w:rPr>
        <w:t xml:space="preserve">ومن الجدير لإيضاح هذه النقطة الهامّة جدّاً أن نذكر مثالاً لذلك. لنأخذ مثلاً وصف الجودة بنظر الاعتبار. متى يحقّ لنا أن نقول: </w:t>
      </w:r>
      <w:r w:rsidRPr="00624CB1">
        <w:rPr>
          <w:rFonts w:hint="eastAsia"/>
          <w:sz w:val="27"/>
          <w:rtl/>
        </w:rPr>
        <w:t>«</w:t>
      </w:r>
      <w:r w:rsidRPr="00624CB1">
        <w:rPr>
          <w:rFonts w:hint="cs"/>
          <w:sz w:val="27"/>
          <w:rtl/>
        </w:rPr>
        <w:t>إن هذه الحافلة جيّدة</w:t>
      </w:r>
      <w:r w:rsidRPr="00624CB1">
        <w:rPr>
          <w:rFonts w:hint="eastAsia"/>
          <w:sz w:val="27"/>
          <w:rtl/>
        </w:rPr>
        <w:t>»</w:t>
      </w:r>
      <w:r w:rsidRPr="00624CB1">
        <w:rPr>
          <w:rFonts w:hint="cs"/>
          <w:sz w:val="27"/>
          <w:rtl/>
        </w:rPr>
        <w:t xml:space="preserve">؟ الجواب: عندما تتّصف هذه الحافلة بصفةٍ أو صفات أخرى غير الجودة، وإنما صحّ منّا أن نصف </w:t>
      </w:r>
      <w:r w:rsidRPr="00624CB1">
        <w:rPr>
          <w:rFonts w:hint="cs"/>
          <w:sz w:val="27"/>
          <w:rtl/>
        </w:rPr>
        <w:lastRenderedPageBreak/>
        <w:t xml:space="preserve">تلك الحافلة بالجودة لاتصافها بتلك الصفات. ويمكن بيان تلك الصفات على النحو التالي: </w:t>
      </w:r>
      <w:r w:rsidRPr="00624CB1">
        <w:rPr>
          <w:rFonts w:hint="eastAsia"/>
          <w:sz w:val="27"/>
          <w:rtl/>
        </w:rPr>
        <w:t>«</w:t>
      </w:r>
      <w:r w:rsidRPr="00624CB1">
        <w:rPr>
          <w:rFonts w:hint="cs"/>
          <w:sz w:val="27"/>
          <w:rtl/>
        </w:rPr>
        <w:t>قلّة استهلاكها للوقود</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كونها آمنة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كونها فارهة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كونها سريعة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كونها مريحة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كونها صديقة للبيئة</w:t>
      </w:r>
      <w:r w:rsidRPr="00624CB1">
        <w:rPr>
          <w:rFonts w:hint="eastAsia"/>
          <w:sz w:val="27"/>
          <w:rtl/>
        </w:rPr>
        <w:t>»</w:t>
      </w:r>
      <w:r w:rsidRPr="00624CB1">
        <w:rPr>
          <w:rFonts w:hint="cs"/>
          <w:sz w:val="27"/>
          <w:rtl/>
        </w:rPr>
        <w:t>، وما إلى ذلك من الصفات. وعليه نحن لا نستطيع أن نقول: إن هذه الحافلة جيِّدة دون أن تكون متّصفة بأيّ صفة أخرى، أو أن جودتها منفصلة عن الصفات الأخرى. إن اتصاف الحافلة بالجودة تابع لاتصافها بصفات أخرى، وهي: (الصفات الداعية إلى الجودة). من هنا نحن لا نستطيع أن نأخذ حافلتين متكافئتين في الأوصاف، ونقول: هذه الحافلة جيدة، وتلك الحافلة غير جيدة</w:t>
      </w:r>
      <w:r w:rsidRPr="00624CB1">
        <w:rPr>
          <w:sz w:val="27"/>
          <w:vertAlign w:val="superscript"/>
          <w:rtl/>
        </w:rPr>
        <w:t>(</w:t>
      </w:r>
      <w:r w:rsidRPr="00624CB1">
        <w:rPr>
          <w:sz w:val="27"/>
          <w:vertAlign w:val="superscript"/>
          <w:rtl/>
        </w:rPr>
        <w:endnoteReference w:id="407"/>
      </w:r>
      <w:r w:rsidRPr="00624CB1">
        <w:rPr>
          <w:sz w:val="27"/>
          <w:vertAlign w:val="superscript"/>
          <w:rtl/>
        </w:rPr>
        <w:t>)</w:t>
      </w:r>
      <w:r w:rsidRPr="00624CB1">
        <w:rPr>
          <w:rFonts w:hint="cs"/>
          <w:sz w:val="27"/>
          <w:rtl/>
        </w:rPr>
        <w:t xml:space="preserve">. </w:t>
      </w:r>
    </w:p>
    <w:p w:rsidR="0088495C" w:rsidRPr="00624CB1" w:rsidRDefault="0088495C" w:rsidP="00671E73">
      <w:pPr>
        <w:rPr>
          <w:sz w:val="27"/>
          <w:rtl/>
        </w:rPr>
      </w:pPr>
      <w:r w:rsidRPr="00624CB1">
        <w:rPr>
          <w:rFonts w:hint="cs"/>
          <w:sz w:val="27"/>
          <w:rtl/>
        </w:rPr>
        <w:t xml:space="preserve">وهذ الشيء يصدق في باب العقلانية أيضاً. فإنما يمكن القول: </w:t>
      </w:r>
      <w:r w:rsidRPr="00624CB1">
        <w:rPr>
          <w:rFonts w:hint="eastAsia"/>
          <w:sz w:val="27"/>
          <w:rtl/>
        </w:rPr>
        <w:t>«</w:t>
      </w:r>
      <w:r w:rsidRPr="00624CB1">
        <w:rPr>
          <w:rFonts w:hint="cs"/>
          <w:sz w:val="27"/>
          <w:rtl/>
        </w:rPr>
        <w:t>إن شراء هذه الحافلة عمل عقلائي</w:t>
      </w:r>
      <w:r w:rsidRPr="00624CB1">
        <w:rPr>
          <w:rFonts w:hint="eastAsia"/>
          <w:sz w:val="27"/>
          <w:rtl/>
        </w:rPr>
        <w:t>»</w:t>
      </w:r>
      <w:r w:rsidRPr="00624CB1">
        <w:rPr>
          <w:rFonts w:hint="cs"/>
          <w:sz w:val="27"/>
          <w:rtl/>
        </w:rPr>
        <w:t xml:space="preserve"> إذا كانت تلك الحافلة والشاري والبائع والأوضاع والأحوال الاقتصادية ذات صفات وخصائص يمكن من خلالها أن ننتزع صفة العقلانية من هذا العمل، وخلعه عليها. وعلى هذا الأساس فإن الصفات المعيارية تنبثق من صلب الصفات غير المعيارية بشكلٍ مباشر أو غير مباشر، وتعتبر تابعة لها. من هنا فإننا عندما نسعى إلى تبرير توصيفاتنا وأحكامنا المعيارية نستند إلى مجموعة من الأوصاف غير المعيارية في الموضوع مورد البحث، ممّا يعتبر من وجهة نظرنا ومن وجهة نظر مخاطبينا ذات صلة. فإذا قيل لنا مثلاً: </w:t>
      </w:r>
      <w:r w:rsidRPr="00624CB1">
        <w:rPr>
          <w:rFonts w:hint="eastAsia"/>
          <w:sz w:val="27"/>
          <w:rtl/>
        </w:rPr>
        <w:t>«</w:t>
      </w:r>
      <w:r w:rsidRPr="00624CB1">
        <w:rPr>
          <w:rFonts w:hint="cs"/>
          <w:sz w:val="27"/>
          <w:rtl/>
        </w:rPr>
        <w:t>لماذا تصفون هذه الحافلة بأنها جيدة</w:t>
      </w:r>
      <w:r w:rsidRPr="00624CB1">
        <w:rPr>
          <w:rFonts w:hint="eastAsia"/>
          <w:sz w:val="27"/>
          <w:rtl/>
        </w:rPr>
        <w:t>»</w:t>
      </w:r>
      <w:r w:rsidRPr="00624CB1">
        <w:rPr>
          <w:rFonts w:hint="cs"/>
          <w:sz w:val="27"/>
          <w:rtl/>
        </w:rPr>
        <w:t xml:space="preserve">؟ قلنا: </w:t>
      </w:r>
      <w:r w:rsidRPr="00624CB1">
        <w:rPr>
          <w:rFonts w:hint="eastAsia"/>
          <w:sz w:val="27"/>
          <w:rtl/>
        </w:rPr>
        <w:t>«</w:t>
      </w:r>
      <w:r w:rsidRPr="00624CB1">
        <w:rPr>
          <w:rFonts w:hint="cs"/>
          <w:sz w:val="27"/>
          <w:rtl/>
        </w:rPr>
        <w:t>لأنها قليلة الاستهلاك للوقود</w:t>
      </w:r>
      <w:r w:rsidRPr="00624CB1">
        <w:rPr>
          <w:rFonts w:hint="eastAsia"/>
          <w:sz w:val="27"/>
          <w:rtl/>
        </w:rPr>
        <w:t>»</w:t>
      </w:r>
      <w:r w:rsidRPr="00624CB1">
        <w:rPr>
          <w:rFonts w:hint="cs"/>
          <w:sz w:val="27"/>
          <w:rtl/>
        </w:rPr>
        <w:t xml:space="preserve">، وهكذا. وإذ قيل لنا: </w:t>
      </w:r>
      <w:r w:rsidRPr="00624CB1">
        <w:rPr>
          <w:rFonts w:hint="eastAsia"/>
          <w:sz w:val="27"/>
          <w:rtl/>
        </w:rPr>
        <w:t>«</w:t>
      </w:r>
      <w:r w:rsidRPr="00624CB1">
        <w:rPr>
          <w:rFonts w:hint="cs"/>
          <w:sz w:val="27"/>
          <w:rtl/>
        </w:rPr>
        <w:t>لماذا كانت هذه الحافلة أفضل من سائر الحافلات الأخرى</w:t>
      </w:r>
      <w:r w:rsidRPr="00624CB1">
        <w:rPr>
          <w:rFonts w:hint="eastAsia"/>
          <w:sz w:val="27"/>
          <w:rtl/>
        </w:rPr>
        <w:t>»</w:t>
      </w:r>
      <w:r w:rsidRPr="00624CB1">
        <w:rPr>
          <w:rFonts w:hint="cs"/>
          <w:sz w:val="27"/>
          <w:rtl/>
        </w:rPr>
        <w:t xml:space="preserve">؟ كان الجواب: </w:t>
      </w:r>
      <w:r w:rsidRPr="00624CB1">
        <w:rPr>
          <w:rFonts w:hint="eastAsia"/>
          <w:sz w:val="27"/>
          <w:rtl/>
        </w:rPr>
        <w:t>«</w:t>
      </w:r>
      <w:r w:rsidRPr="00624CB1">
        <w:rPr>
          <w:rFonts w:hint="cs"/>
          <w:sz w:val="27"/>
          <w:rtl/>
        </w:rPr>
        <w:t>لأن استهلاكها للوقود أقلّ من استهلاك الحافلات الأخرى</w:t>
      </w:r>
      <w:r w:rsidRPr="00624CB1">
        <w:rPr>
          <w:rFonts w:hint="eastAsia"/>
          <w:sz w:val="27"/>
          <w:rtl/>
        </w:rPr>
        <w:t>»</w:t>
      </w:r>
      <w:r w:rsidRPr="00624CB1">
        <w:rPr>
          <w:rFonts w:hint="cs"/>
          <w:sz w:val="27"/>
          <w:rtl/>
        </w:rPr>
        <w:t>. وإذا أردنا المقارنة بين حافلتين قد نقول: إن هذه الحافلة أفضل من الحافلة الأخرى؛ لأنها أقلّ استهلاكاً للوقود منها، وإن الحافلة الأخرى أفضل من الأولى؛ لأنها أكبر حجماً منها. وعلى أيّ حال إن جودة ورداءة الحافلة تابعةٌ لسائر الصفات والحيثيات التي تتّصف بها. وإن سائر صفات وخصائص الحافلات تنقسم إلى</w:t>
      </w:r>
      <w:r w:rsidR="00671E73">
        <w:rPr>
          <w:rFonts w:hint="cs"/>
          <w:sz w:val="27"/>
          <w:rtl/>
        </w:rPr>
        <w:t>:</w:t>
      </w:r>
      <w:r w:rsidRPr="00624CB1">
        <w:rPr>
          <w:rFonts w:hint="cs"/>
          <w:sz w:val="27"/>
          <w:rtl/>
        </w:rPr>
        <w:t xml:space="preserve"> صفات ذات صلة أو محسّنة أو مقبّحة</w:t>
      </w:r>
      <w:r w:rsidR="00671E73">
        <w:rPr>
          <w:rFonts w:hint="cs"/>
          <w:sz w:val="27"/>
          <w:rtl/>
        </w:rPr>
        <w:t>؛</w:t>
      </w:r>
      <w:r w:rsidRPr="00624CB1">
        <w:rPr>
          <w:rFonts w:hint="cs"/>
          <w:sz w:val="27"/>
          <w:rtl/>
        </w:rPr>
        <w:t xml:space="preserve"> وصفات غير ذات صلة أو سلبية وحيادية. وإن الصفات غير ذات الصلة أو الحيادية هي التي لا تلعب دوراً في اتصاف الشيء مورد البحث بالجودة وغير الجودة. وإن اتصاف الأفكار والمعتقدات والقرارات والسلوكيات </w:t>
      </w:r>
      <w:r w:rsidRPr="00624CB1">
        <w:rPr>
          <w:rFonts w:hint="cs"/>
          <w:sz w:val="27"/>
          <w:rtl/>
        </w:rPr>
        <w:lastRenderedPageBreak/>
        <w:t xml:space="preserve">بالعقلانية وغير العقلانية، أو المعقولية وغير المعقولية، تتبع هذا النوع من المعايير العامة أيضاً. </w:t>
      </w:r>
    </w:p>
    <w:p w:rsidR="0088495C" w:rsidRPr="00624CB1" w:rsidRDefault="0088495C" w:rsidP="00671E73">
      <w:pPr>
        <w:rPr>
          <w:sz w:val="27"/>
          <w:rtl/>
        </w:rPr>
      </w:pPr>
      <w:r w:rsidRPr="00624CB1">
        <w:rPr>
          <w:rFonts w:hint="cs"/>
          <w:sz w:val="27"/>
          <w:rtl/>
        </w:rPr>
        <w:t xml:space="preserve">إن ربط الصفات المعيارية وغير المعيارية في الأشياء ببعضها أمرٌ نظري وقائم على النظريات، ولذلك يمكن اعتبار التقييم وقيمة الحكم منبثقاً عن النظريات. وإن هذا القول يصدق أيضاً بشأن القيم والمعايير الأخلاقية، وبشأن القيم والمعايير المعرفية، وفي باب المعايير العقلانية أيضاً. وهذا طبعاً بشرط اعتبار العقلانية شيئاً وراء الأخلاق والمعرفة. وعلى أيّ حال فإن المعقولية ليست وصفاً </w:t>
      </w:r>
      <w:r w:rsidRPr="00624CB1">
        <w:rPr>
          <w:rFonts w:hint="eastAsia"/>
          <w:sz w:val="27"/>
          <w:rtl/>
        </w:rPr>
        <w:t>«</w:t>
      </w:r>
      <w:r w:rsidRPr="00624CB1">
        <w:rPr>
          <w:rFonts w:hint="cs"/>
          <w:sz w:val="27"/>
          <w:rtl/>
        </w:rPr>
        <w:t>مستقلاًّ</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أساسياً</w:t>
      </w:r>
      <w:r w:rsidRPr="00624CB1">
        <w:rPr>
          <w:rFonts w:hint="eastAsia"/>
          <w:sz w:val="27"/>
          <w:rtl/>
        </w:rPr>
        <w:t>»</w:t>
      </w:r>
      <w:r w:rsidRPr="00624CB1">
        <w:rPr>
          <w:rFonts w:hint="cs"/>
          <w:sz w:val="27"/>
          <w:rtl/>
        </w:rPr>
        <w:t>، بل هي وصف يترتَّب على سائر صفات الموضوع والفرد المنشود. إن معايير العقلانية تعمل في الحقيقة على بيان علاقة الصفات العقلانية بسائر صفات الموضوع، وتخبرنا ما هي الصفة أو الأوصاف ذات الصلة بالعقلانية</w:t>
      </w:r>
      <w:r w:rsidR="00671E73">
        <w:rPr>
          <w:rFonts w:hint="cs"/>
          <w:sz w:val="27"/>
          <w:rtl/>
        </w:rPr>
        <w:t>؟</w:t>
      </w:r>
      <w:r w:rsidRPr="00624CB1">
        <w:rPr>
          <w:rFonts w:hint="cs"/>
          <w:sz w:val="27"/>
          <w:rtl/>
        </w:rPr>
        <w:t xml:space="preserve"> وما هي الأوصاف والخصائص التي يجب علينا أن نأخذها بنظر الاعتبار في التقييم العقلاني للأشخاص والموضوعات، وفي وصفها بالعقلانية أو غير العقلانية أو مخالفة العقلانية</w:t>
      </w:r>
      <w:r w:rsidR="00671E73">
        <w:rPr>
          <w:rFonts w:hint="cs"/>
          <w:sz w:val="27"/>
          <w:rtl/>
        </w:rPr>
        <w:t>؟</w:t>
      </w:r>
      <w:r w:rsidRPr="00624CB1">
        <w:rPr>
          <w:rFonts w:hint="cs"/>
          <w:sz w:val="27"/>
          <w:rtl/>
        </w:rPr>
        <w:t xml:space="preserve"> وما هي الأوصاف والخصائص التي يجب تجاهلها وغضّ الطرف عنها</w:t>
      </w:r>
      <w:r w:rsidR="00671E73">
        <w:rPr>
          <w:rFonts w:hint="cs"/>
          <w:sz w:val="27"/>
          <w:rtl/>
        </w:rPr>
        <w:t>؟</w:t>
      </w:r>
      <w:r w:rsidRPr="00624CB1">
        <w:rPr>
          <w:rFonts w:hint="cs"/>
          <w:sz w:val="27"/>
          <w:rtl/>
        </w:rPr>
        <w:t xml:space="preserve">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د ـ العقلانية من الزاوية المعرفية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إن ربط الصفات المعيارية بالصفات غير المعيارية ربط </w:t>
      </w:r>
      <w:r w:rsidRPr="00624CB1">
        <w:rPr>
          <w:rFonts w:hint="eastAsia"/>
          <w:sz w:val="27"/>
          <w:rtl/>
        </w:rPr>
        <w:t>«</w:t>
      </w:r>
      <w:r w:rsidRPr="00624CB1">
        <w:rPr>
          <w:rFonts w:hint="cs"/>
          <w:sz w:val="27"/>
          <w:rtl/>
        </w:rPr>
        <w:t>ميتافيزيقي</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وجودي</w:t>
      </w:r>
      <w:r w:rsidRPr="00624CB1">
        <w:rPr>
          <w:rFonts w:hint="eastAsia"/>
          <w:sz w:val="27"/>
          <w:rtl/>
        </w:rPr>
        <w:t>»</w:t>
      </w:r>
      <w:r w:rsidRPr="00624CB1">
        <w:rPr>
          <w:rFonts w:hint="cs"/>
          <w:sz w:val="27"/>
          <w:rtl/>
        </w:rPr>
        <w:t xml:space="preserve">. وإن هذا الربط مع وجود </w:t>
      </w:r>
      <w:r w:rsidRPr="00624CB1">
        <w:rPr>
          <w:rFonts w:hint="eastAsia"/>
          <w:sz w:val="27"/>
          <w:rtl/>
        </w:rPr>
        <w:t>«</w:t>
      </w:r>
      <w:r w:rsidRPr="00624CB1">
        <w:rPr>
          <w:rFonts w:hint="cs"/>
          <w:sz w:val="27"/>
          <w:rtl/>
        </w:rPr>
        <w:t>الحائل المنطقي</w:t>
      </w:r>
      <w:r w:rsidRPr="00624CB1">
        <w:rPr>
          <w:rFonts w:hint="eastAsia"/>
          <w:sz w:val="27"/>
          <w:rtl/>
        </w:rPr>
        <w:t>»</w:t>
      </w:r>
      <w:r w:rsidRPr="00624CB1">
        <w:rPr>
          <w:rFonts w:hint="cs"/>
          <w:sz w:val="27"/>
          <w:rtl/>
        </w:rPr>
        <w:t xml:space="preserve"> بين العلوم غير المعيارية (من قبيل: العلوم التجريبية والميتافيزيقية) والعلوم الاعتبارية والمعيارية (من قبيل: علم الأخلاق والمعرفة والفقه والحقوق وما إلى ذلك) متناغم</w:t>
      </w:r>
      <w:r w:rsidR="00671E73">
        <w:rPr>
          <w:rFonts w:hint="cs"/>
          <w:sz w:val="27"/>
          <w:rtl/>
        </w:rPr>
        <w:t>ٌ</w:t>
      </w:r>
      <w:r w:rsidRPr="00624CB1">
        <w:rPr>
          <w:rFonts w:hint="cs"/>
          <w:sz w:val="27"/>
          <w:rtl/>
        </w:rPr>
        <w:t xml:space="preserve"> ومنسجم؛ لأن اكتشاف هذا الربط لا يتمّ عبر الاستنتاج المنطقي. إن الربط </w:t>
      </w:r>
      <w:r w:rsidRPr="00624CB1">
        <w:rPr>
          <w:rFonts w:hint="eastAsia"/>
          <w:sz w:val="27"/>
          <w:rtl/>
        </w:rPr>
        <w:t>«</w:t>
      </w:r>
      <w:r w:rsidRPr="00624CB1">
        <w:rPr>
          <w:rFonts w:hint="cs"/>
          <w:sz w:val="27"/>
          <w:rtl/>
        </w:rPr>
        <w:t>الوجودي</w:t>
      </w:r>
      <w:r w:rsidRPr="00624CB1">
        <w:rPr>
          <w:rFonts w:hint="eastAsia"/>
          <w:sz w:val="27"/>
          <w:rtl/>
        </w:rPr>
        <w:t>»</w:t>
      </w:r>
      <w:r w:rsidRPr="00624CB1">
        <w:rPr>
          <w:rFonts w:hint="cs"/>
          <w:sz w:val="27"/>
          <w:rtl/>
        </w:rPr>
        <w:t xml:space="preserve"> بين الصفات الاعتبارية والصفات غير الاعتبارية سيؤدّي إلى الارتباط </w:t>
      </w:r>
      <w:r w:rsidRPr="00624CB1">
        <w:rPr>
          <w:rFonts w:hint="eastAsia"/>
          <w:sz w:val="27"/>
          <w:rtl/>
        </w:rPr>
        <w:t>«</w:t>
      </w:r>
      <w:r w:rsidRPr="00624CB1">
        <w:rPr>
          <w:rFonts w:hint="cs"/>
          <w:sz w:val="27"/>
          <w:rtl/>
        </w:rPr>
        <w:t>المعرفي</w:t>
      </w:r>
      <w:r w:rsidRPr="00624CB1">
        <w:rPr>
          <w:rFonts w:hint="eastAsia"/>
          <w:sz w:val="27"/>
          <w:rtl/>
        </w:rPr>
        <w:t>»</w:t>
      </w:r>
      <w:r w:rsidRPr="00624CB1">
        <w:rPr>
          <w:rFonts w:hint="cs"/>
          <w:sz w:val="27"/>
          <w:rtl/>
        </w:rPr>
        <w:t xml:space="preserve"> بين هاتين المجموعتين من الصفات. إن لأسلوب كشف وتوجيه النظريات الاعتبارية قصّة مؤثِّرة لا يتَّسع المجال لشرحها. وباختصار يمكن القول: إن النظريات التي تبين ربط الصفات الاعتبارية وغير الاعتبارية إنما يمكن كشفها وتبريرها من قناة </w:t>
      </w:r>
      <w:r w:rsidRPr="00624CB1">
        <w:rPr>
          <w:rFonts w:hint="eastAsia"/>
          <w:sz w:val="27"/>
          <w:rtl/>
        </w:rPr>
        <w:t>«</w:t>
      </w:r>
      <w:r w:rsidRPr="00624CB1">
        <w:rPr>
          <w:rFonts w:hint="cs"/>
          <w:sz w:val="27"/>
          <w:rtl/>
        </w:rPr>
        <w:t>التجربة الذهنية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الشهود العقلاني</w:t>
      </w:r>
      <w:r w:rsidRPr="00624CB1">
        <w:rPr>
          <w:rFonts w:hint="eastAsia"/>
          <w:sz w:val="27"/>
          <w:rtl/>
        </w:rPr>
        <w:t>»</w:t>
      </w:r>
      <w:r w:rsidRPr="00624CB1">
        <w:rPr>
          <w:sz w:val="27"/>
          <w:vertAlign w:val="superscript"/>
          <w:rtl/>
        </w:rPr>
        <w:t>(</w:t>
      </w:r>
      <w:r w:rsidRPr="00624CB1">
        <w:rPr>
          <w:sz w:val="27"/>
          <w:vertAlign w:val="superscript"/>
          <w:rtl/>
        </w:rPr>
        <w:endnoteReference w:id="408"/>
      </w:r>
      <w:r w:rsidRPr="00624CB1">
        <w:rPr>
          <w:sz w:val="27"/>
          <w:vertAlign w:val="superscript"/>
          <w:rtl/>
        </w:rPr>
        <w:t>)</w:t>
      </w:r>
      <w:r w:rsidRPr="00624CB1">
        <w:rPr>
          <w:rFonts w:hint="cs"/>
          <w:sz w:val="27"/>
          <w:rtl/>
        </w:rPr>
        <w:t xml:space="preserve">. إن هذه النظريات تقيم صلة معرفية بين العلوم الاعتبارية والعلوم </w:t>
      </w:r>
      <w:r w:rsidRPr="00624CB1">
        <w:rPr>
          <w:rFonts w:hint="cs"/>
          <w:sz w:val="27"/>
          <w:rtl/>
        </w:rPr>
        <w:lastRenderedPageBreak/>
        <w:t xml:space="preserve">التوصيفية البحتة، ويمكن من خلالها، بواسطة التركيب بين </w:t>
      </w:r>
      <w:r w:rsidRPr="00624CB1">
        <w:rPr>
          <w:rFonts w:hint="eastAsia"/>
          <w:sz w:val="27"/>
          <w:rtl/>
        </w:rPr>
        <w:t>«</w:t>
      </w:r>
      <w:r w:rsidRPr="00624CB1">
        <w:rPr>
          <w:rFonts w:hint="cs"/>
          <w:sz w:val="27"/>
          <w:rtl/>
        </w:rPr>
        <w:t>المقدمات الاعتبارية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المقدمات غير الاعتبارية</w:t>
      </w:r>
      <w:r w:rsidRPr="00624CB1">
        <w:rPr>
          <w:rFonts w:hint="eastAsia"/>
          <w:sz w:val="27"/>
          <w:rtl/>
        </w:rPr>
        <w:t>»</w:t>
      </w:r>
      <w:r w:rsidRPr="00624CB1">
        <w:rPr>
          <w:rFonts w:hint="cs"/>
          <w:sz w:val="27"/>
          <w:rtl/>
        </w:rPr>
        <w:t xml:space="preserve">، أن نبطل أو نثبت </w:t>
      </w:r>
      <w:r w:rsidRPr="00624CB1">
        <w:rPr>
          <w:rFonts w:hint="eastAsia"/>
          <w:sz w:val="27"/>
          <w:rtl/>
        </w:rPr>
        <w:t>«</w:t>
      </w:r>
      <w:r w:rsidRPr="00624CB1">
        <w:rPr>
          <w:rFonts w:hint="cs"/>
          <w:sz w:val="27"/>
          <w:rtl/>
        </w:rPr>
        <w:t>النتائج</w:t>
      </w:r>
      <w:r w:rsidRPr="00624CB1">
        <w:rPr>
          <w:rFonts w:hint="eastAsia"/>
          <w:sz w:val="27"/>
          <w:rtl/>
        </w:rPr>
        <w:t>»</w:t>
      </w:r>
      <w:r w:rsidRPr="00624CB1">
        <w:rPr>
          <w:rFonts w:hint="cs"/>
          <w:sz w:val="27"/>
          <w:rtl/>
        </w:rPr>
        <w:t xml:space="preserve"> الاعتبارية وغير الاعتبارية من الناحية المنطقية. </w:t>
      </w:r>
    </w:p>
    <w:p w:rsidR="0088495C" w:rsidRPr="00624CB1" w:rsidRDefault="0088495C" w:rsidP="007E031B">
      <w:pPr>
        <w:spacing w:line="390" w:lineRule="exact"/>
        <w:rPr>
          <w:sz w:val="27"/>
          <w:rtl/>
        </w:rPr>
      </w:pPr>
    </w:p>
    <w:p w:rsidR="0088495C" w:rsidRPr="00624CB1" w:rsidRDefault="0088495C" w:rsidP="0088495C">
      <w:pPr>
        <w:pStyle w:val="Heading3"/>
        <w:rPr>
          <w:color w:val="auto"/>
          <w:rtl/>
        </w:rPr>
      </w:pPr>
      <w:r w:rsidRPr="00624CB1">
        <w:rPr>
          <w:rFonts w:hint="cs"/>
          <w:color w:val="auto"/>
          <w:rtl/>
        </w:rPr>
        <w:t>هـ ـ ما هو موضوع النقد والتقييم العقلاني؟</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sz w:val="27"/>
          <w:rtl/>
        </w:rPr>
      </w:pPr>
      <w:r w:rsidRPr="00624CB1">
        <w:rPr>
          <w:rFonts w:hint="cs"/>
          <w:sz w:val="27"/>
          <w:rtl/>
        </w:rPr>
        <w:t xml:space="preserve">في العقلانية الناظرة إلى النتيجة يكون الموضوع مورد النقد والبحث عبارة عن مضمون ومتعلق القرار والشعور والعاطفة والهدف والوسيلة وما إلى ذلك. وأما في العقلانية الناظرة إلى الأسلوب يكون موضوع النقد والتقييم العقلاني عبارة عن </w:t>
      </w:r>
      <w:r w:rsidRPr="00624CB1">
        <w:rPr>
          <w:rFonts w:hint="eastAsia"/>
          <w:sz w:val="27"/>
          <w:rtl/>
        </w:rPr>
        <w:t>«</w:t>
      </w:r>
      <w:r w:rsidRPr="00624CB1">
        <w:rPr>
          <w:rFonts w:hint="cs"/>
          <w:sz w:val="27"/>
          <w:rtl/>
        </w:rPr>
        <w:t>أسلوب</w:t>
      </w:r>
      <w:r w:rsidRPr="00624CB1">
        <w:rPr>
          <w:rFonts w:hint="eastAsia"/>
          <w:sz w:val="27"/>
          <w:rtl/>
        </w:rPr>
        <w:t>»</w:t>
      </w:r>
      <w:r w:rsidRPr="00624CB1">
        <w:rPr>
          <w:rFonts w:hint="cs"/>
          <w:sz w:val="27"/>
          <w:rtl/>
        </w:rPr>
        <w:t xml:space="preserve"> الوصول إلى معتقد، و</w:t>
      </w:r>
      <w:r w:rsidRPr="00624CB1">
        <w:rPr>
          <w:rFonts w:hint="eastAsia"/>
          <w:sz w:val="27"/>
          <w:rtl/>
        </w:rPr>
        <w:t>«</w:t>
      </w:r>
      <w:r w:rsidRPr="00624CB1">
        <w:rPr>
          <w:rFonts w:hint="cs"/>
          <w:sz w:val="27"/>
          <w:rtl/>
        </w:rPr>
        <w:t>أسلوب</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مسار</w:t>
      </w:r>
      <w:r w:rsidRPr="00624CB1">
        <w:rPr>
          <w:rFonts w:hint="eastAsia"/>
          <w:sz w:val="27"/>
          <w:rtl/>
        </w:rPr>
        <w:t>»</w:t>
      </w:r>
      <w:r w:rsidRPr="00624CB1">
        <w:rPr>
          <w:rFonts w:hint="cs"/>
          <w:sz w:val="27"/>
          <w:rtl/>
        </w:rPr>
        <w:t xml:space="preserve"> اتخاذ القرار، وليس </w:t>
      </w:r>
      <w:r w:rsidRPr="00624CB1">
        <w:rPr>
          <w:rFonts w:hint="eastAsia"/>
          <w:sz w:val="27"/>
          <w:rtl/>
        </w:rPr>
        <w:t>«</w:t>
      </w:r>
      <w:r w:rsidRPr="00624CB1">
        <w:rPr>
          <w:rFonts w:hint="cs"/>
          <w:sz w:val="27"/>
          <w:rtl/>
        </w:rPr>
        <w:t>مضمون</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متعلق</w:t>
      </w:r>
      <w:r w:rsidRPr="00624CB1">
        <w:rPr>
          <w:rFonts w:hint="eastAsia"/>
          <w:sz w:val="27"/>
          <w:rtl/>
        </w:rPr>
        <w:t>»</w:t>
      </w:r>
      <w:r w:rsidRPr="00624CB1">
        <w:rPr>
          <w:rFonts w:hint="cs"/>
          <w:sz w:val="27"/>
          <w:rtl/>
        </w:rPr>
        <w:t xml:space="preserve"> المعتقد، أو </w:t>
      </w:r>
      <w:r w:rsidRPr="00624CB1">
        <w:rPr>
          <w:rFonts w:hint="eastAsia"/>
          <w:sz w:val="27"/>
          <w:rtl/>
        </w:rPr>
        <w:t>«</w:t>
      </w:r>
      <w:r w:rsidRPr="00624CB1">
        <w:rPr>
          <w:rFonts w:hint="cs"/>
          <w:sz w:val="27"/>
          <w:rtl/>
        </w:rPr>
        <w:t>نتيجة</w:t>
      </w:r>
      <w:r w:rsidRPr="00624CB1">
        <w:rPr>
          <w:rFonts w:hint="eastAsia"/>
          <w:sz w:val="27"/>
          <w:rtl/>
        </w:rPr>
        <w:t>»</w:t>
      </w:r>
      <w:r w:rsidRPr="00624CB1">
        <w:rPr>
          <w:rFonts w:hint="cs"/>
          <w:sz w:val="27"/>
          <w:rtl/>
        </w:rPr>
        <w:t xml:space="preserve"> اتخاذ القرار.</w:t>
      </w:r>
    </w:p>
    <w:p w:rsidR="0088495C" w:rsidRPr="00624CB1" w:rsidRDefault="0088495C" w:rsidP="0088495C">
      <w:pPr>
        <w:rPr>
          <w:sz w:val="27"/>
          <w:rtl/>
        </w:rPr>
      </w:pPr>
      <w:r w:rsidRPr="00624CB1">
        <w:rPr>
          <w:rFonts w:hint="cs"/>
          <w:sz w:val="27"/>
          <w:rtl/>
        </w:rPr>
        <w:t xml:space="preserve">وإن هذه القاعدة، كما تصدق بشأن المعتقدات والقضايا، تصدق بشأن الأشخاص والسلوكيات أيضاً. فإن الاعتقاد والقرار المعقول مثلاً هو الذي يتوصل إليه الشخص من </w:t>
      </w:r>
      <w:r w:rsidRPr="00624CB1">
        <w:rPr>
          <w:rFonts w:hint="eastAsia"/>
          <w:sz w:val="27"/>
          <w:rtl/>
        </w:rPr>
        <w:t>«</w:t>
      </w:r>
      <w:r w:rsidRPr="00624CB1">
        <w:rPr>
          <w:rFonts w:hint="cs"/>
          <w:sz w:val="27"/>
          <w:rtl/>
        </w:rPr>
        <w:t>الطريق</w:t>
      </w:r>
      <w:r w:rsidRPr="00624CB1">
        <w:rPr>
          <w:rFonts w:hint="eastAsia"/>
          <w:sz w:val="27"/>
          <w:rtl/>
        </w:rPr>
        <w:t>»</w:t>
      </w:r>
      <w:r w:rsidRPr="00624CB1">
        <w:rPr>
          <w:rFonts w:hint="cs"/>
          <w:sz w:val="27"/>
          <w:rtl/>
        </w:rPr>
        <w:t xml:space="preserve"> الصحيح. وبعبارةٍ أخرى: لكي يكون الاعتقاد بـ </w:t>
      </w:r>
      <w:r w:rsidRPr="00624CB1">
        <w:rPr>
          <w:rFonts w:hint="eastAsia"/>
          <w:sz w:val="27"/>
          <w:rtl/>
        </w:rPr>
        <w:t>«</w:t>
      </w:r>
      <w:r w:rsidRPr="00624CB1">
        <w:rPr>
          <w:rFonts w:hint="cs"/>
          <w:sz w:val="27"/>
          <w:rtl/>
        </w:rPr>
        <w:t>أ</w:t>
      </w:r>
      <w:r w:rsidRPr="00624CB1">
        <w:rPr>
          <w:rFonts w:hint="eastAsia"/>
          <w:sz w:val="27"/>
          <w:rtl/>
        </w:rPr>
        <w:t>»</w:t>
      </w:r>
      <w:r w:rsidRPr="00624CB1">
        <w:rPr>
          <w:rFonts w:hint="cs"/>
          <w:sz w:val="27"/>
          <w:rtl/>
        </w:rPr>
        <w:t xml:space="preserve"> معقولاً، أو لكي يكون القول بـ </w:t>
      </w:r>
      <w:r w:rsidRPr="00624CB1">
        <w:rPr>
          <w:rFonts w:hint="eastAsia"/>
          <w:sz w:val="27"/>
          <w:rtl/>
        </w:rPr>
        <w:t>«</w:t>
      </w:r>
      <w:r w:rsidRPr="00624CB1">
        <w:rPr>
          <w:rFonts w:hint="cs"/>
          <w:sz w:val="27"/>
          <w:rtl/>
        </w:rPr>
        <w:t>أ</w:t>
      </w:r>
      <w:r w:rsidRPr="00624CB1">
        <w:rPr>
          <w:rFonts w:hint="eastAsia"/>
          <w:sz w:val="27"/>
          <w:rtl/>
        </w:rPr>
        <w:t>»</w:t>
      </w:r>
      <w:r w:rsidRPr="00624CB1">
        <w:rPr>
          <w:rFonts w:hint="cs"/>
          <w:sz w:val="27"/>
          <w:rtl/>
        </w:rPr>
        <w:t xml:space="preserve"> من قبل شخص </w:t>
      </w:r>
      <w:r w:rsidRPr="00624CB1">
        <w:rPr>
          <w:rFonts w:hint="eastAsia"/>
          <w:sz w:val="27"/>
          <w:rtl/>
        </w:rPr>
        <w:t>«</w:t>
      </w:r>
      <w:r w:rsidRPr="00624CB1">
        <w:rPr>
          <w:rFonts w:hint="cs"/>
          <w:sz w:val="27"/>
          <w:rtl/>
        </w:rPr>
        <w:t>ب</w:t>
      </w:r>
      <w:r w:rsidRPr="00624CB1">
        <w:rPr>
          <w:rFonts w:hint="eastAsia"/>
          <w:sz w:val="27"/>
          <w:rtl/>
        </w:rPr>
        <w:t>»</w:t>
      </w:r>
      <w:r w:rsidRPr="00624CB1">
        <w:rPr>
          <w:rFonts w:hint="cs"/>
          <w:sz w:val="27"/>
          <w:rtl/>
        </w:rPr>
        <w:t xml:space="preserve"> أمراً معقولاً، ليس من اللازم أن تكون تلك القضية صادقة ومطابقة للواقع </w:t>
      </w:r>
      <w:r w:rsidRPr="00624CB1">
        <w:rPr>
          <w:rFonts w:hint="eastAsia"/>
          <w:sz w:val="27"/>
          <w:rtl/>
        </w:rPr>
        <w:t>«</w:t>
      </w:r>
      <w:r w:rsidRPr="00624CB1">
        <w:rPr>
          <w:rFonts w:hint="cs"/>
          <w:sz w:val="27"/>
          <w:rtl/>
        </w:rPr>
        <w:t>حقّاً</w:t>
      </w:r>
      <w:r w:rsidRPr="00624CB1">
        <w:rPr>
          <w:rFonts w:hint="eastAsia"/>
          <w:sz w:val="27"/>
          <w:rtl/>
        </w:rPr>
        <w:t>»</w:t>
      </w:r>
      <w:r w:rsidRPr="00624CB1">
        <w:rPr>
          <w:rFonts w:hint="cs"/>
          <w:sz w:val="27"/>
          <w:rtl/>
        </w:rPr>
        <w:t xml:space="preserve">. وهكذا لكي يكون اتخاذ القرار معقولاً ليس من اللازم أن تترتَّب عليه نتائج حَسَنة وصحيحة؛ لأن الصدق الحقيقي لقضيةٍ ما، والحُسْن والصحّة الحقيقية لنتائج القرار، تتأثّر بالعديد من العناصر التي هي في الغالب لا تخضع لسيطرة الفرد. </w:t>
      </w:r>
    </w:p>
    <w:p w:rsidR="0088495C" w:rsidRPr="00624CB1" w:rsidRDefault="0088495C" w:rsidP="007E031B">
      <w:pPr>
        <w:spacing w:line="390" w:lineRule="exact"/>
        <w:rPr>
          <w:sz w:val="27"/>
          <w:rtl/>
        </w:rPr>
      </w:pPr>
      <w:r w:rsidRPr="00624CB1">
        <w:rPr>
          <w:rFonts w:hint="cs"/>
          <w:sz w:val="27"/>
          <w:rtl/>
        </w:rPr>
        <w:t>ولذلك لا يمكن مؤاخذة شخص بسبب اعتقاده بقضايا كاذبة، أو لأن نتائج قراراته غير صائبة، أو وصف القول بتلك المعتقدات أو اتخاذ تلك القرارات من قبله بأنه أمرٌ غير عقلاني، إلاّ إذا لم يبذل جهداً صادقاً وكافياً لتوجيه متبنياته وقراراته، ففي هذه الحالة تكون مؤاخذته بسبب عدم صدقه أو عدم جدّيته، وليس بسبب عدم صدق القضية التي آمن بها، أو عدم صوابية النتائج المترتِّبة على القرار المتَّخذ من قبله</w:t>
      </w:r>
      <w:r w:rsidRPr="00624CB1">
        <w:rPr>
          <w:sz w:val="27"/>
          <w:vertAlign w:val="superscript"/>
          <w:rtl/>
        </w:rPr>
        <w:t>(</w:t>
      </w:r>
      <w:r w:rsidRPr="00624CB1">
        <w:rPr>
          <w:sz w:val="27"/>
          <w:vertAlign w:val="superscript"/>
          <w:rtl/>
        </w:rPr>
        <w:endnoteReference w:id="409"/>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وعليه فإن العقلانية الناظرة إلى الأسلوب رهنٌ بـ </w:t>
      </w:r>
      <w:r w:rsidRPr="00624CB1">
        <w:rPr>
          <w:rFonts w:hint="eastAsia"/>
          <w:sz w:val="27"/>
          <w:rtl/>
        </w:rPr>
        <w:t>«</w:t>
      </w:r>
      <w:r w:rsidRPr="00624CB1">
        <w:rPr>
          <w:rFonts w:hint="cs"/>
          <w:sz w:val="27"/>
          <w:rtl/>
        </w:rPr>
        <w:t>إحراز</w:t>
      </w:r>
      <w:r w:rsidRPr="00624CB1">
        <w:rPr>
          <w:rFonts w:hint="eastAsia"/>
          <w:sz w:val="27"/>
          <w:rtl/>
        </w:rPr>
        <w:t>»</w:t>
      </w:r>
      <w:r w:rsidRPr="00624CB1">
        <w:rPr>
          <w:rFonts w:hint="cs"/>
          <w:sz w:val="27"/>
          <w:rtl/>
        </w:rPr>
        <w:t xml:space="preserve"> الصدق والصواب، </w:t>
      </w:r>
      <w:r w:rsidRPr="00624CB1">
        <w:rPr>
          <w:rFonts w:hint="cs"/>
          <w:sz w:val="27"/>
          <w:rtl/>
        </w:rPr>
        <w:lastRenderedPageBreak/>
        <w:t xml:space="preserve">وليست رهناً بـ </w:t>
      </w:r>
      <w:r w:rsidRPr="00624CB1">
        <w:rPr>
          <w:rFonts w:hint="eastAsia"/>
          <w:sz w:val="27"/>
          <w:rtl/>
        </w:rPr>
        <w:t>«</w:t>
      </w:r>
      <w:r w:rsidRPr="00624CB1">
        <w:rPr>
          <w:rFonts w:hint="cs"/>
          <w:sz w:val="27"/>
          <w:rtl/>
        </w:rPr>
        <w:t>الصدق</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الصواب</w:t>
      </w:r>
      <w:r w:rsidRPr="00624CB1">
        <w:rPr>
          <w:rFonts w:hint="eastAsia"/>
          <w:sz w:val="27"/>
          <w:rtl/>
        </w:rPr>
        <w:t>»</w:t>
      </w:r>
      <w:r w:rsidRPr="00624CB1">
        <w:rPr>
          <w:rFonts w:hint="cs"/>
          <w:sz w:val="27"/>
          <w:rtl/>
        </w:rPr>
        <w:t xml:space="preserve"> الواقعي. فلو كان لدى </w:t>
      </w:r>
      <w:r w:rsidRPr="00624CB1">
        <w:rPr>
          <w:rFonts w:hint="eastAsia"/>
          <w:sz w:val="27"/>
          <w:rtl/>
        </w:rPr>
        <w:t>«</w:t>
      </w:r>
      <w:r w:rsidRPr="00624CB1">
        <w:rPr>
          <w:rFonts w:hint="cs"/>
          <w:sz w:val="27"/>
          <w:rtl/>
        </w:rPr>
        <w:t>أ</w:t>
      </w:r>
      <w:r w:rsidRPr="00624CB1">
        <w:rPr>
          <w:rFonts w:hint="eastAsia"/>
          <w:sz w:val="27"/>
          <w:rtl/>
        </w:rPr>
        <w:t>»</w:t>
      </w:r>
      <w:r w:rsidRPr="00624CB1">
        <w:rPr>
          <w:rFonts w:hint="cs"/>
          <w:sz w:val="27"/>
          <w:rtl/>
        </w:rPr>
        <w:t xml:space="preserve"> دليلٌ وجيه أو مقنع لصالح المعلومة </w:t>
      </w:r>
      <w:r w:rsidRPr="00624CB1">
        <w:rPr>
          <w:rFonts w:hint="eastAsia"/>
          <w:sz w:val="27"/>
          <w:rtl/>
        </w:rPr>
        <w:t>«</w:t>
      </w:r>
      <w:r w:rsidRPr="00624CB1">
        <w:rPr>
          <w:rFonts w:hint="cs"/>
          <w:sz w:val="27"/>
          <w:rtl/>
        </w:rPr>
        <w:t>ب</w:t>
      </w:r>
      <w:r w:rsidRPr="00624CB1">
        <w:rPr>
          <w:rFonts w:hint="eastAsia"/>
          <w:sz w:val="27"/>
          <w:rtl/>
        </w:rPr>
        <w:t>»</w:t>
      </w:r>
      <w:r w:rsidRPr="00624CB1">
        <w:rPr>
          <w:rFonts w:hint="cs"/>
          <w:sz w:val="27"/>
          <w:rtl/>
        </w:rPr>
        <w:t xml:space="preserve">، أو صحة فعل </w:t>
      </w:r>
      <w:r w:rsidRPr="00624CB1">
        <w:rPr>
          <w:rFonts w:hint="eastAsia"/>
          <w:sz w:val="27"/>
          <w:rtl/>
        </w:rPr>
        <w:t>«</w:t>
      </w:r>
      <w:r w:rsidRPr="00624CB1">
        <w:rPr>
          <w:rFonts w:hint="cs"/>
          <w:sz w:val="27"/>
          <w:rtl/>
        </w:rPr>
        <w:t>ج</w:t>
      </w:r>
      <w:r w:rsidRPr="00624CB1">
        <w:rPr>
          <w:rFonts w:hint="eastAsia"/>
          <w:sz w:val="27"/>
          <w:rtl/>
        </w:rPr>
        <w:t>»</w:t>
      </w:r>
      <w:r w:rsidRPr="00624CB1">
        <w:rPr>
          <w:rFonts w:hint="cs"/>
          <w:sz w:val="27"/>
          <w:rtl/>
        </w:rPr>
        <w:t xml:space="preserve">، فإن الإيمان بـ </w:t>
      </w:r>
      <w:r w:rsidRPr="00624CB1">
        <w:rPr>
          <w:rFonts w:hint="eastAsia"/>
          <w:sz w:val="27"/>
          <w:rtl/>
        </w:rPr>
        <w:t>«</w:t>
      </w:r>
      <w:r w:rsidRPr="00624CB1">
        <w:rPr>
          <w:rFonts w:hint="cs"/>
          <w:sz w:val="27"/>
          <w:rtl/>
        </w:rPr>
        <w:t>ب</w:t>
      </w:r>
      <w:r w:rsidRPr="00624CB1">
        <w:rPr>
          <w:rFonts w:hint="eastAsia"/>
          <w:sz w:val="27"/>
          <w:rtl/>
        </w:rPr>
        <w:t>»</w:t>
      </w:r>
      <w:r w:rsidRPr="00624CB1">
        <w:rPr>
          <w:rFonts w:hint="cs"/>
          <w:sz w:val="27"/>
          <w:rtl/>
        </w:rPr>
        <w:t xml:space="preserve">، أو ارتكاب </w:t>
      </w:r>
      <w:r w:rsidRPr="00624CB1">
        <w:rPr>
          <w:rFonts w:hint="eastAsia"/>
          <w:sz w:val="27"/>
          <w:rtl/>
        </w:rPr>
        <w:t>«</w:t>
      </w:r>
      <w:r w:rsidRPr="00624CB1">
        <w:rPr>
          <w:rFonts w:hint="cs"/>
          <w:sz w:val="27"/>
          <w:rtl/>
        </w:rPr>
        <w:t>ج</w:t>
      </w:r>
      <w:r w:rsidRPr="00624CB1">
        <w:rPr>
          <w:rFonts w:hint="eastAsia"/>
          <w:sz w:val="27"/>
          <w:rtl/>
        </w:rPr>
        <w:t>»</w:t>
      </w:r>
      <w:r w:rsidRPr="00624CB1">
        <w:rPr>
          <w:rFonts w:hint="cs"/>
          <w:sz w:val="27"/>
          <w:rtl/>
        </w:rPr>
        <w:t xml:space="preserve">، سيكون من قبله معقولاً، حتّى وإنْ اتّضح بعد ذلك كذب </w:t>
      </w:r>
      <w:r w:rsidRPr="00624CB1">
        <w:rPr>
          <w:rFonts w:hint="eastAsia"/>
          <w:sz w:val="27"/>
          <w:rtl/>
        </w:rPr>
        <w:t>«</w:t>
      </w:r>
      <w:r w:rsidRPr="00624CB1">
        <w:rPr>
          <w:rFonts w:hint="cs"/>
          <w:sz w:val="27"/>
          <w:rtl/>
        </w:rPr>
        <w:t>ب</w:t>
      </w:r>
      <w:r w:rsidRPr="00624CB1">
        <w:rPr>
          <w:rFonts w:hint="eastAsia"/>
          <w:sz w:val="27"/>
          <w:rtl/>
        </w:rPr>
        <w:t>»</w:t>
      </w:r>
      <w:r w:rsidRPr="00624CB1">
        <w:rPr>
          <w:rFonts w:hint="cs"/>
          <w:sz w:val="27"/>
          <w:rtl/>
        </w:rPr>
        <w:t xml:space="preserve">، أو عدم صوابية </w:t>
      </w:r>
      <w:r w:rsidRPr="00624CB1">
        <w:rPr>
          <w:rFonts w:hint="eastAsia"/>
          <w:sz w:val="27"/>
          <w:rtl/>
        </w:rPr>
        <w:t>«</w:t>
      </w:r>
      <w:r w:rsidRPr="00624CB1">
        <w:rPr>
          <w:rFonts w:hint="cs"/>
          <w:sz w:val="27"/>
          <w:rtl/>
        </w:rPr>
        <w:t>ج</w:t>
      </w:r>
      <w:r w:rsidRPr="00624CB1">
        <w:rPr>
          <w:rFonts w:hint="eastAsia"/>
          <w:sz w:val="27"/>
          <w:rtl/>
        </w:rPr>
        <w:t>»</w:t>
      </w:r>
      <w:r w:rsidRPr="00624CB1">
        <w:rPr>
          <w:rFonts w:hint="cs"/>
          <w:sz w:val="27"/>
          <w:rtl/>
        </w:rPr>
        <w:t xml:space="preserve"> أو قبحه على المستوى الواقعي.</w:t>
      </w:r>
    </w:p>
    <w:p w:rsidR="0088495C" w:rsidRPr="00624CB1" w:rsidRDefault="0088495C" w:rsidP="0088495C">
      <w:pPr>
        <w:rPr>
          <w:sz w:val="27"/>
          <w:rtl/>
        </w:rPr>
      </w:pPr>
      <w:r w:rsidRPr="00624CB1">
        <w:rPr>
          <w:rFonts w:hint="cs"/>
          <w:sz w:val="27"/>
          <w:rtl/>
        </w:rPr>
        <w:t xml:space="preserve">إن معيار الحكم على ذكاء الأشخاص أو مقدار ذكائهم رهنٌ بمدى سعيهم </w:t>
      </w:r>
      <w:r w:rsidRPr="00624CB1">
        <w:rPr>
          <w:rFonts w:hint="eastAsia"/>
          <w:sz w:val="27"/>
          <w:rtl/>
        </w:rPr>
        <w:t>«</w:t>
      </w:r>
      <w:r w:rsidRPr="00624CB1">
        <w:rPr>
          <w:rFonts w:hint="cs"/>
          <w:sz w:val="27"/>
          <w:rtl/>
        </w:rPr>
        <w:t>الصادق</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الجادّ</w:t>
      </w:r>
      <w:r w:rsidRPr="00624CB1">
        <w:rPr>
          <w:rFonts w:hint="eastAsia"/>
          <w:sz w:val="27"/>
          <w:rtl/>
        </w:rPr>
        <w:t>»</w:t>
      </w:r>
      <w:r w:rsidRPr="00624CB1">
        <w:rPr>
          <w:rFonts w:hint="cs"/>
          <w:sz w:val="27"/>
          <w:rtl/>
        </w:rPr>
        <w:t xml:space="preserve">، واستفادتهم لـ </w:t>
      </w:r>
      <w:r w:rsidRPr="00624CB1">
        <w:rPr>
          <w:rFonts w:hint="eastAsia"/>
          <w:sz w:val="27"/>
          <w:rtl/>
        </w:rPr>
        <w:t>«</w:t>
      </w:r>
      <w:r w:rsidRPr="00624CB1">
        <w:rPr>
          <w:rFonts w:hint="cs"/>
          <w:sz w:val="27"/>
          <w:rtl/>
        </w:rPr>
        <w:t>الأسلوب</w:t>
      </w:r>
      <w:r w:rsidRPr="00624CB1">
        <w:rPr>
          <w:rFonts w:hint="eastAsia"/>
          <w:sz w:val="27"/>
          <w:rtl/>
        </w:rPr>
        <w:t>»</w:t>
      </w:r>
      <w:r w:rsidRPr="00624CB1">
        <w:rPr>
          <w:rFonts w:hint="cs"/>
          <w:sz w:val="27"/>
          <w:rtl/>
        </w:rPr>
        <w:t xml:space="preserve"> الصحيح للكشف عن الحقيقة والصدق، أو اتخاذ القرار الصائب والمدروس، أو اختيار الهدف الصالح أو الوسيلة الصحيحة. وبعبارة أخرى: إنّنا في ما يتعلَّق بالعقلانية الناظرة إلى الأسلوب مأمورون بأداء التكليف، دون تحقيق النتائج</w:t>
      </w:r>
      <w:r w:rsidRPr="00624CB1">
        <w:rPr>
          <w:sz w:val="27"/>
          <w:vertAlign w:val="superscript"/>
          <w:rtl/>
        </w:rPr>
        <w:t>(</w:t>
      </w:r>
      <w:r w:rsidRPr="00624CB1">
        <w:rPr>
          <w:sz w:val="27"/>
          <w:vertAlign w:val="superscript"/>
          <w:rtl/>
        </w:rPr>
        <w:endnoteReference w:id="410"/>
      </w:r>
      <w:r w:rsidRPr="00624CB1">
        <w:rPr>
          <w:sz w:val="27"/>
          <w:vertAlign w:val="superscript"/>
          <w:rtl/>
        </w:rPr>
        <w:t>)</w:t>
      </w:r>
      <w:r w:rsidRPr="00624CB1">
        <w:rPr>
          <w:rFonts w:hint="cs"/>
          <w:sz w:val="27"/>
          <w:rtl/>
        </w:rPr>
        <w:t xml:space="preserve">. إن الصدق والكذب الواقعي هنا ليس هو معيار الحكم على المعتقد، وإنّما المهمّ هو: </w:t>
      </w:r>
    </w:p>
    <w:p w:rsidR="0088495C" w:rsidRPr="00624CB1" w:rsidRDefault="0088495C" w:rsidP="0088495C">
      <w:pPr>
        <w:rPr>
          <w:sz w:val="27"/>
          <w:rtl/>
        </w:rPr>
      </w:pPr>
      <w:r w:rsidRPr="00624CB1">
        <w:rPr>
          <w:rFonts w:hint="cs"/>
          <w:sz w:val="27"/>
          <w:rtl/>
        </w:rPr>
        <w:t xml:space="preserve">1ـ هل بذل الفرد ما بوسعه من أجل </w:t>
      </w:r>
      <w:r w:rsidRPr="00624CB1">
        <w:rPr>
          <w:rFonts w:hint="eastAsia"/>
          <w:sz w:val="27"/>
          <w:rtl/>
        </w:rPr>
        <w:t>«</w:t>
      </w:r>
      <w:r w:rsidRPr="00624CB1">
        <w:rPr>
          <w:rFonts w:hint="cs"/>
          <w:sz w:val="27"/>
          <w:rtl/>
        </w:rPr>
        <w:t>كشف</w:t>
      </w:r>
      <w:r w:rsidRPr="00624CB1">
        <w:rPr>
          <w:rFonts w:hint="eastAsia"/>
          <w:sz w:val="27"/>
          <w:rtl/>
        </w:rPr>
        <w:t>»</w:t>
      </w:r>
      <w:r w:rsidRPr="00624CB1">
        <w:rPr>
          <w:rFonts w:hint="cs"/>
          <w:sz w:val="27"/>
          <w:rtl/>
        </w:rPr>
        <w:t xml:space="preserve"> صدق وكذب ذلك المعتقد أم لا؟ </w:t>
      </w:r>
    </w:p>
    <w:p w:rsidR="0088495C" w:rsidRPr="00624CB1" w:rsidRDefault="0088495C" w:rsidP="0088495C">
      <w:pPr>
        <w:rPr>
          <w:sz w:val="27"/>
          <w:rtl/>
        </w:rPr>
      </w:pPr>
      <w:r w:rsidRPr="00624CB1">
        <w:rPr>
          <w:rFonts w:hint="cs"/>
          <w:sz w:val="27"/>
          <w:rtl/>
        </w:rPr>
        <w:t xml:space="preserve">2ـ هل كان لديه </w:t>
      </w:r>
      <w:r w:rsidRPr="00624CB1">
        <w:rPr>
          <w:rFonts w:hint="eastAsia"/>
          <w:sz w:val="27"/>
          <w:rtl/>
        </w:rPr>
        <w:t>«</w:t>
      </w:r>
      <w:r w:rsidRPr="00624CB1">
        <w:rPr>
          <w:rFonts w:hint="cs"/>
          <w:sz w:val="27"/>
          <w:rtl/>
        </w:rPr>
        <w:t>دليلٌ</w:t>
      </w:r>
      <w:r w:rsidRPr="00624CB1">
        <w:rPr>
          <w:rFonts w:hint="eastAsia"/>
          <w:sz w:val="27"/>
          <w:rtl/>
        </w:rPr>
        <w:t>»</w:t>
      </w:r>
      <w:r w:rsidRPr="00624CB1">
        <w:rPr>
          <w:rFonts w:hint="cs"/>
          <w:sz w:val="27"/>
          <w:rtl/>
        </w:rPr>
        <w:t xml:space="preserve"> وجيه ومقنع على إيمانه بذلك المعتقد أم لا؟ </w:t>
      </w:r>
    </w:p>
    <w:p w:rsidR="0088495C" w:rsidRPr="00624CB1" w:rsidRDefault="0088495C" w:rsidP="0088495C">
      <w:pPr>
        <w:rPr>
          <w:sz w:val="27"/>
          <w:rtl/>
        </w:rPr>
      </w:pPr>
      <w:r w:rsidRPr="00624CB1">
        <w:rPr>
          <w:rFonts w:hint="cs"/>
          <w:sz w:val="27"/>
          <w:rtl/>
        </w:rPr>
        <w:t xml:space="preserve">3ـ هل كان إيمانه </w:t>
      </w:r>
      <w:r w:rsidRPr="00624CB1">
        <w:rPr>
          <w:rFonts w:hint="eastAsia"/>
          <w:sz w:val="27"/>
          <w:rtl/>
        </w:rPr>
        <w:t>«</w:t>
      </w:r>
      <w:r w:rsidRPr="00624CB1">
        <w:rPr>
          <w:rFonts w:hint="cs"/>
          <w:sz w:val="27"/>
          <w:rtl/>
        </w:rPr>
        <w:t>مستنداً</w:t>
      </w:r>
      <w:r w:rsidRPr="00624CB1">
        <w:rPr>
          <w:rFonts w:hint="eastAsia"/>
          <w:sz w:val="27"/>
          <w:rtl/>
        </w:rPr>
        <w:t>»</w:t>
      </w:r>
      <w:r w:rsidRPr="00624CB1">
        <w:rPr>
          <w:rFonts w:hint="cs"/>
          <w:sz w:val="27"/>
          <w:rtl/>
        </w:rPr>
        <w:t xml:space="preserve"> إلى ذلك الدليل، أم كان </w:t>
      </w:r>
      <w:r w:rsidRPr="00624CB1">
        <w:rPr>
          <w:rFonts w:hint="eastAsia"/>
          <w:sz w:val="27"/>
          <w:rtl/>
        </w:rPr>
        <w:t>«</w:t>
      </w:r>
      <w:r w:rsidRPr="00624CB1">
        <w:rPr>
          <w:rFonts w:hint="cs"/>
          <w:sz w:val="27"/>
          <w:rtl/>
        </w:rPr>
        <w:t>الدافع</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المحرِّك</w:t>
      </w:r>
      <w:r w:rsidRPr="00624CB1">
        <w:rPr>
          <w:rFonts w:hint="eastAsia"/>
          <w:sz w:val="27"/>
          <w:rtl/>
        </w:rPr>
        <w:t>»</w:t>
      </w:r>
      <w:r w:rsidRPr="00624CB1">
        <w:rPr>
          <w:rFonts w:hint="cs"/>
          <w:sz w:val="27"/>
          <w:rtl/>
        </w:rPr>
        <w:t xml:space="preserve"> له نح</w:t>
      </w:r>
      <w:r w:rsidR="00671E73">
        <w:rPr>
          <w:rFonts w:hint="cs"/>
          <w:sz w:val="27"/>
          <w:rtl/>
        </w:rPr>
        <w:t>و الإيمان بذلك المعتقد شيء آخر؟</w:t>
      </w:r>
      <w:r w:rsidRPr="00624CB1">
        <w:rPr>
          <w:sz w:val="27"/>
          <w:vertAlign w:val="superscript"/>
          <w:rtl/>
        </w:rPr>
        <w:t>(</w:t>
      </w:r>
      <w:r w:rsidRPr="00624CB1">
        <w:rPr>
          <w:sz w:val="27"/>
          <w:vertAlign w:val="superscript"/>
          <w:rtl/>
        </w:rPr>
        <w:endnoteReference w:id="411"/>
      </w:r>
      <w:r w:rsidRPr="00624CB1">
        <w:rPr>
          <w:sz w:val="27"/>
          <w:vertAlign w:val="superscript"/>
          <w:rtl/>
        </w:rPr>
        <w:t>)</w:t>
      </w:r>
      <w:r w:rsidR="00671E73">
        <w:rPr>
          <w:rFonts w:hint="cs"/>
          <w:sz w:val="27"/>
          <w:rtl/>
        </w:rPr>
        <w:t>.</w:t>
      </w:r>
    </w:p>
    <w:p w:rsidR="0088495C" w:rsidRPr="00624CB1" w:rsidRDefault="0088495C" w:rsidP="0088495C">
      <w:pPr>
        <w:rPr>
          <w:sz w:val="27"/>
          <w:rtl/>
        </w:rPr>
      </w:pPr>
      <w:r w:rsidRPr="00624CB1">
        <w:rPr>
          <w:rFonts w:hint="cs"/>
          <w:sz w:val="27"/>
          <w:rtl/>
        </w:rPr>
        <w:t xml:space="preserve">نحن مسؤولون تجاه </w:t>
      </w:r>
      <w:r w:rsidRPr="00624CB1">
        <w:rPr>
          <w:rFonts w:hint="eastAsia"/>
          <w:sz w:val="27"/>
          <w:rtl/>
        </w:rPr>
        <w:t>«</w:t>
      </w:r>
      <w:r w:rsidRPr="00624CB1">
        <w:rPr>
          <w:rFonts w:hint="cs"/>
          <w:sz w:val="27"/>
          <w:rtl/>
        </w:rPr>
        <w:t>الأسلوب</w:t>
      </w:r>
      <w:r w:rsidRPr="00624CB1">
        <w:rPr>
          <w:rFonts w:hint="eastAsia"/>
          <w:sz w:val="27"/>
          <w:rtl/>
        </w:rPr>
        <w:t>»</w:t>
      </w:r>
      <w:r w:rsidRPr="00624CB1">
        <w:rPr>
          <w:rFonts w:hint="cs"/>
          <w:sz w:val="27"/>
          <w:rtl/>
        </w:rPr>
        <w:t xml:space="preserve">، وتجاه </w:t>
      </w:r>
      <w:r w:rsidRPr="00624CB1">
        <w:rPr>
          <w:rFonts w:hint="eastAsia"/>
          <w:sz w:val="27"/>
          <w:rtl/>
        </w:rPr>
        <w:t>«</w:t>
      </w:r>
      <w:r w:rsidRPr="00624CB1">
        <w:rPr>
          <w:rFonts w:hint="cs"/>
          <w:sz w:val="27"/>
          <w:rtl/>
        </w:rPr>
        <w:t>فضائلنا</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رذائلنا</w:t>
      </w:r>
      <w:r w:rsidRPr="00624CB1">
        <w:rPr>
          <w:rFonts w:hint="eastAsia"/>
          <w:sz w:val="27"/>
          <w:rtl/>
        </w:rPr>
        <w:t>»</w:t>
      </w:r>
      <w:r w:rsidRPr="00624CB1">
        <w:rPr>
          <w:rFonts w:hint="cs"/>
          <w:sz w:val="27"/>
          <w:rtl/>
        </w:rPr>
        <w:t xml:space="preserve"> العقلانية والأخلاقية. فلو أن أسلوباً صحيحاً أدّى بنا إلى نتيجةٍ خاطئة لن نكون مسؤولين عنها، ولن نستحقّ اللوم والعتاب عليها؛ لعدم ارتكابنا أيّ تقصير أو قصور في القيام بما يمليه علينا الواجب. وأما إذا سلكنا وسيلةً خاطئة، فتوصَّلنا إلى نتائج صحيحة، فإننا سنبقى مَلُومين في مثل هذه الحالة</w:t>
      </w:r>
      <w:r w:rsidRPr="00624CB1">
        <w:rPr>
          <w:sz w:val="27"/>
          <w:vertAlign w:val="superscript"/>
          <w:rtl/>
        </w:rPr>
        <w:t>(</w:t>
      </w:r>
      <w:r w:rsidRPr="00624CB1">
        <w:rPr>
          <w:sz w:val="27"/>
          <w:vertAlign w:val="superscript"/>
          <w:rtl/>
        </w:rPr>
        <w:endnoteReference w:id="412"/>
      </w:r>
      <w:r w:rsidRPr="00624CB1">
        <w:rPr>
          <w:sz w:val="27"/>
          <w:vertAlign w:val="superscript"/>
          <w:rtl/>
        </w:rPr>
        <w:t>)</w:t>
      </w:r>
      <w:r w:rsidRPr="00624CB1">
        <w:rPr>
          <w:rFonts w:hint="cs"/>
          <w:sz w:val="27"/>
          <w:rtl/>
        </w:rPr>
        <w:t xml:space="preserve">. إن صوابية الأسلوب لا تضمن صوابية النتيجة بالضرورة. كما أن صوابية النتيجة لا تثبت أننا قد عملنا بمسؤوليتنا العقلانية. كما أن الثواب والعقاب في يوم القيامة لا يترتَّب على صحّة وبطلان </w:t>
      </w:r>
      <w:r w:rsidRPr="00624CB1">
        <w:rPr>
          <w:rFonts w:hint="eastAsia"/>
          <w:sz w:val="27"/>
          <w:rtl/>
        </w:rPr>
        <w:t>«</w:t>
      </w:r>
      <w:r w:rsidRPr="00624CB1">
        <w:rPr>
          <w:rFonts w:hint="cs"/>
          <w:sz w:val="27"/>
          <w:rtl/>
        </w:rPr>
        <w:t>مضمون</w:t>
      </w:r>
      <w:r w:rsidRPr="00624CB1">
        <w:rPr>
          <w:rFonts w:hint="eastAsia"/>
          <w:sz w:val="27"/>
          <w:rtl/>
        </w:rPr>
        <w:t>»</w:t>
      </w:r>
      <w:r w:rsidRPr="00624CB1">
        <w:rPr>
          <w:rFonts w:hint="cs"/>
          <w:sz w:val="27"/>
          <w:rtl/>
        </w:rPr>
        <w:t xml:space="preserve"> العقيدة، وإنما هو رهنٌ بطريقة المواجهة، وأعمال الإنسان تجاه الحقّ الواضح والمستدلّ. فإن مؤاخذة ومعاقبة العباد على بطلان عقيدتهم معاقبة جائرة وغير عادلة، إلاّ أن مؤاخذتهم على عدم صدقهم وجدِّيتهم هي عين العدل. </w:t>
      </w:r>
    </w:p>
    <w:p w:rsidR="0088495C" w:rsidRPr="00624CB1" w:rsidRDefault="0088495C" w:rsidP="0088495C">
      <w:pPr>
        <w:rPr>
          <w:sz w:val="27"/>
          <w:rtl/>
        </w:rPr>
      </w:pPr>
      <w:r w:rsidRPr="00624CB1">
        <w:rPr>
          <w:rFonts w:hint="cs"/>
          <w:sz w:val="27"/>
          <w:rtl/>
        </w:rPr>
        <w:t xml:space="preserve">ولهذا نجد القرآن الكريم لا ينتقد المشركين على مجرَّد شركهم، إنما </w:t>
      </w:r>
      <w:r w:rsidRPr="00624CB1">
        <w:rPr>
          <w:rFonts w:hint="cs"/>
          <w:sz w:val="27"/>
          <w:rtl/>
        </w:rPr>
        <w:lastRenderedPageBreak/>
        <w:t>ينتقدهم ويؤاخذهم على عدم امتلاكهم دليلاً وجيهاً على ذهابهم إلى اعتناق الشرك، بمعنى أنهم لو كانوا يمتلكون دليلاً وجيهاً ومقنعاً على شركهم ما كان بإمكان الله أن يؤاخذهم أو يعاقبهم، بل إنهم في مثل هذه الحالة سيكونون مستحقّين للمكافأة والثواب أيضاً؛ لأنهم في مثل هذه الحالة إنما يعملون على طبق ما تقتضيه إنسانيتهم وفطرتهم الآدمية، والعدالة تقول بأن مثل هذا الشخص يستحقّ المدح والمكافأة</w:t>
      </w:r>
      <w:r w:rsidRPr="00624CB1">
        <w:rPr>
          <w:sz w:val="27"/>
          <w:vertAlign w:val="superscript"/>
          <w:rtl/>
        </w:rPr>
        <w:t>(</w:t>
      </w:r>
      <w:r w:rsidRPr="00624CB1">
        <w:rPr>
          <w:sz w:val="27"/>
          <w:vertAlign w:val="superscript"/>
          <w:rtl/>
        </w:rPr>
        <w:endnoteReference w:id="413"/>
      </w:r>
      <w:r w:rsidRPr="00624CB1">
        <w:rPr>
          <w:sz w:val="27"/>
          <w:vertAlign w:val="superscript"/>
          <w:rtl/>
        </w:rPr>
        <w:t>)</w:t>
      </w:r>
      <w:r w:rsidRPr="00624CB1">
        <w:rPr>
          <w:rFonts w:hint="cs"/>
          <w:sz w:val="27"/>
          <w:rtl/>
        </w:rPr>
        <w:t>، وقد ورد في الحديث عن النبيّ الأكرم</w:t>
      </w:r>
      <w:r w:rsidR="000A4E9A" w:rsidRPr="000A4E9A">
        <w:rPr>
          <w:rFonts w:cs="Mosawi" w:hint="cs"/>
          <w:szCs w:val="22"/>
          <w:rtl/>
          <w:lang w:bidi="ar-IQ"/>
        </w:rPr>
        <w:t>|</w:t>
      </w:r>
      <w:r w:rsidRPr="00624CB1">
        <w:rPr>
          <w:rFonts w:hint="cs"/>
          <w:sz w:val="27"/>
          <w:rtl/>
        </w:rPr>
        <w:t xml:space="preserve"> أنه قال: </w:t>
      </w:r>
      <w:r w:rsidRPr="00624CB1">
        <w:rPr>
          <w:rFonts w:hint="eastAsia"/>
          <w:sz w:val="27"/>
          <w:rtl/>
        </w:rPr>
        <w:t>«</w:t>
      </w:r>
      <w:r w:rsidRPr="00624CB1">
        <w:rPr>
          <w:rFonts w:hint="cs"/>
          <w:sz w:val="27"/>
          <w:rtl/>
        </w:rPr>
        <w:t>إن الله لا ينظر إلى صوركم وأعمالكم، وإنّما ينظر إلى قلوبكم</w:t>
      </w:r>
      <w:r w:rsidRPr="00624CB1">
        <w:rPr>
          <w:rFonts w:hint="eastAsia"/>
          <w:sz w:val="27"/>
          <w:rtl/>
        </w:rPr>
        <w:t>»</w:t>
      </w:r>
      <w:r w:rsidRPr="00624CB1">
        <w:rPr>
          <w:sz w:val="27"/>
          <w:vertAlign w:val="superscript"/>
          <w:rtl/>
        </w:rPr>
        <w:t>(</w:t>
      </w:r>
      <w:r w:rsidRPr="00624CB1">
        <w:rPr>
          <w:sz w:val="27"/>
          <w:vertAlign w:val="superscript"/>
          <w:rtl/>
        </w:rPr>
        <w:endnoteReference w:id="414"/>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وكما سبق أن ذكرنا فإننا في العقلانية الناظرة إلى النتائج نتعامل مع المتعلق ومضمون العقائد، والقرارات والميول والرغبات وما إلى ذلك. والمهمّ في البين عبارة عن صدق وكذب المعتقد مورد البحث، وصوابية العمل الذي نريد عقد العزم على فعله أو تركه، وقيمة أو عدم قيمة الشيء الذي نرغب فيه، وهكذا.</w:t>
      </w:r>
    </w:p>
    <w:p w:rsidR="0088495C" w:rsidRPr="00624CB1" w:rsidRDefault="0088495C" w:rsidP="0088495C">
      <w:pPr>
        <w:rPr>
          <w:sz w:val="27"/>
          <w:rtl/>
        </w:rPr>
      </w:pPr>
      <w:r w:rsidRPr="00624CB1">
        <w:rPr>
          <w:rFonts w:hint="cs"/>
          <w:sz w:val="27"/>
          <w:rtl/>
        </w:rPr>
        <w:t xml:space="preserve">ولكنْ كما هو واضحٌ فإن الطريق الوحيد الماثل أمامنا إلى إحراز صدق أو صوابية وقيمة شيء ما هو أن نعمل ما أمكننا على رفع الموانع الداخلية والخارجية التي تحول دون حصولنا على المعرفة، وأن نتّبع أسلوباً معتبراً ومقبولاً. </w:t>
      </w:r>
    </w:p>
    <w:p w:rsidR="0088495C" w:rsidRPr="00624CB1" w:rsidRDefault="0088495C" w:rsidP="0088495C">
      <w:pPr>
        <w:rPr>
          <w:sz w:val="27"/>
          <w:rtl/>
        </w:rPr>
      </w:pPr>
      <w:r w:rsidRPr="00624CB1">
        <w:rPr>
          <w:rFonts w:hint="cs"/>
          <w:sz w:val="27"/>
          <w:rtl/>
        </w:rPr>
        <w:t>وعليه يبدو أن علاقة العقلانية الناظرة إلى المسار والعقلانية الناظرة إلى النتائج علاقة ذات طرفين.</w:t>
      </w:r>
    </w:p>
    <w:p w:rsidR="0088495C" w:rsidRPr="00624CB1" w:rsidRDefault="0088495C" w:rsidP="00671E73">
      <w:pPr>
        <w:rPr>
          <w:sz w:val="27"/>
          <w:rtl/>
        </w:rPr>
      </w:pPr>
      <w:r w:rsidRPr="00624CB1">
        <w:rPr>
          <w:rFonts w:hint="cs"/>
          <w:sz w:val="27"/>
          <w:rtl/>
        </w:rPr>
        <w:t xml:space="preserve">فعلى سبيل المثال: إننا من جهةٍ؛ لكي يكون سلوكنا الذهني في القول بأمر ما عقلانياً، لا بُدَّ لنا من مناقشة الأدلّة المتوفرة بين أيدينا لما هو صالح وغير صالح في صدق مضمون ومتعلَّق ذلك الأمر؛ ومن جهةٍ أخرى فإن </w:t>
      </w:r>
      <w:r w:rsidRPr="00624CB1">
        <w:rPr>
          <w:rFonts w:hint="eastAsia"/>
          <w:sz w:val="27"/>
          <w:rtl/>
        </w:rPr>
        <w:t>«</w:t>
      </w:r>
      <w:r w:rsidRPr="00624CB1">
        <w:rPr>
          <w:rFonts w:hint="cs"/>
          <w:sz w:val="27"/>
          <w:rtl/>
        </w:rPr>
        <w:t>الأسلوب</w:t>
      </w:r>
      <w:r w:rsidRPr="00624CB1">
        <w:rPr>
          <w:rFonts w:hint="eastAsia"/>
          <w:sz w:val="27"/>
          <w:rtl/>
        </w:rPr>
        <w:t>»</w:t>
      </w:r>
      <w:r w:rsidRPr="00624CB1">
        <w:rPr>
          <w:rFonts w:hint="cs"/>
          <w:sz w:val="27"/>
          <w:rtl/>
        </w:rPr>
        <w:t xml:space="preserve"> الذي نتّبعه في هذا البحث هو المعيار الوحيد الذي نتمكن بواسطته أن نحكم بشأن صدق وكذب ذلك الأمر.</w:t>
      </w:r>
    </w:p>
    <w:p w:rsidR="0088495C" w:rsidRPr="00624CB1" w:rsidRDefault="0088495C" w:rsidP="0088495C">
      <w:pPr>
        <w:rPr>
          <w:sz w:val="27"/>
          <w:rtl/>
        </w:rPr>
      </w:pPr>
      <w:r w:rsidRPr="00624CB1">
        <w:rPr>
          <w:rFonts w:hint="cs"/>
          <w:sz w:val="27"/>
          <w:rtl/>
        </w:rPr>
        <w:t xml:space="preserve">وفي الوقت نفسه فإن النقطة الجوهرية هي أن النسبة المنطقية القائمة بين الأحكام الصادرة على أساس هذين النوعين من العقلانية هي </w:t>
      </w:r>
      <w:r w:rsidRPr="00624CB1">
        <w:rPr>
          <w:rFonts w:hint="eastAsia"/>
          <w:sz w:val="27"/>
          <w:rtl/>
        </w:rPr>
        <w:t>«</w:t>
      </w:r>
      <w:r w:rsidRPr="00624CB1">
        <w:rPr>
          <w:rFonts w:hint="cs"/>
          <w:sz w:val="27"/>
          <w:rtl/>
        </w:rPr>
        <w:t>العموم والخصوص من وجه</w:t>
      </w:r>
      <w:r w:rsidRPr="00624CB1">
        <w:rPr>
          <w:rFonts w:hint="eastAsia"/>
          <w:sz w:val="27"/>
          <w:rtl/>
        </w:rPr>
        <w:t>»</w:t>
      </w:r>
      <w:r w:rsidRPr="00624CB1">
        <w:rPr>
          <w:rFonts w:hint="cs"/>
          <w:sz w:val="27"/>
          <w:rtl/>
        </w:rPr>
        <w:t>.</w:t>
      </w:r>
    </w:p>
    <w:p w:rsidR="0088495C" w:rsidRPr="00624CB1" w:rsidRDefault="0088495C" w:rsidP="0088495C">
      <w:pPr>
        <w:rPr>
          <w:sz w:val="27"/>
          <w:rtl/>
        </w:rPr>
      </w:pPr>
      <w:r w:rsidRPr="00624CB1">
        <w:rPr>
          <w:rFonts w:hint="cs"/>
          <w:sz w:val="27"/>
          <w:rtl/>
        </w:rPr>
        <w:t xml:space="preserve">فمثلاً: على أساس العقلانية الناظرة إلى النتائج فإن الاعتقاد بالقضية القائلة: </w:t>
      </w:r>
      <w:r w:rsidRPr="00624CB1">
        <w:rPr>
          <w:rFonts w:hint="eastAsia"/>
          <w:sz w:val="27"/>
          <w:rtl/>
        </w:rPr>
        <w:lastRenderedPageBreak/>
        <w:t>«</w:t>
      </w:r>
      <w:r w:rsidRPr="00624CB1">
        <w:rPr>
          <w:rFonts w:hint="cs"/>
          <w:sz w:val="27"/>
          <w:rtl/>
        </w:rPr>
        <w:t>الشمس تدور حول الأرض</w:t>
      </w:r>
      <w:r w:rsidRPr="00624CB1">
        <w:rPr>
          <w:rFonts w:hint="eastAsia"/>
          <w:sz w:val="27"/>
          <w:rtl/>
        </w:rPr>
        <w:t>»</w:t>
      </w:r>
      <w:r w:rsidRPr="00624CB1">
        <w:rPr>
          <w:rFonts w:hint="cs"/>
          <w:sz w:val="27"/>
          <w:rtl/>
        </w:rPr>
        <w:t xml:space="preserve"> اعتقاد غير معقول أو مناف للعقلانية؛ لأن مضمون هذا الاعتقاد غير مطابق للواقع. ولكنْ لا يمكن القول بأن الاعتقاد بهذه القضية من قبل أسلافنا الذين كانوا يعيشون قبل عشرة قرونٍ لم يكن معقولاً أيضاً؛ لأن المعلومات التي نمتلكها اليوم لم تكن متوفِّرة آنذاك، وإن أسلافنا كانوا يقدِّمون دليلاً ملموساً على اعتقادهم بتلك القضية، حيث كانوا يرَوْنها ماثلة أمامهم رأي العين (المشاهدة الحسِّية)، إلا أن الذين يعيشون في القرن الحادي والعشرين إذا اعتقدوا وآمنوا بهذه القضية يكونون قد ارتكبوا عملاً غير عقلاني؛ إذ يتوفَّر بين أيديهم دليل مقنع يثبت أن مشاهدتهم الحسِّية خاطئة، وعليهم عدم الوثوق بها والاعتماد عليها. </w:t>
      </w:r>
    </w:p>
    <w:p w:rsidR="0088495C" w:rsidRPr="00624CB1" w:rsidRDefault="0088495C" w:rsidP="0088495C">
      <w:pPr>
        <w:rPr>
          <w:sz w:val="27"/>
          <w:rtl/>
        </w:rPr>
      </w:pPr>
      <w:r w:rsidRPr="00624CB1">
        <w:rPr>
          <w:rFonts w:hint="cs"/>
          <w:sz w:val="27"/>
          <w:rtl/>
        </w:rPr>
        <w:t xml:space="preserve">وهذا الكلام يعني أنه في مقام تطبيق قواعد هذين النوعين من العقلانية قد يتغيَّر حكم الموضوع. ولذلك من المهمّ الفصل بين المورد الذي يجب فيه اتّباع العقلانية الناظرة إلى الأسلوب عن المورد الذي يجب فيه اتّباع العقلانية الناظرة إلى المضمون. وقد سبق أن قلنا: إن المساحة العقلانية الناظرة إلى المسار عبارة عن </w:t>
      </w:r>
      <w:r w:rsidRPr="00624CB1">
        <w:rPr>
          <w:rFonts w:hint="eastAsia"/>
          <w:sz w:val="27"/>
          <w:rtl/>
        </w:rPr>
        <w:t>«</w:t>
      </w:r>
      <w:r w:rsidRPr="00624CB1">
        <w:rPr>
          <w:rFonts w:hint="cs"/>
          <w:sz w:val="27"/>
          <w:rtl/>
        </w:rPr>
        <w:t>مقام المشاهدة</w:t>
      </w:r>
      <w:r w:rsidRPr="00624CB1">
        <w:rPr>
          <w:rFonts w:hint="eastAsia"/>
          <w:sz w:val="27"/>
          <w:rtl/>
        </w:rPr>
        <w:t>»</w:t>
      </w:r>
      <w:r w:rsidRPr="00624CB1">
        <w:rPr>
          <w:rFonts w:hint="cs"/>
          <w:sz w:val="27"/>
          <w:rtl/>
        </w:rPr>
        <w:t xml:space="preserve">، وإن المساحة العقلانية الناظرة إلى النتيجة عبارة عن </w:t>
      </w:r>
      <w:r w:rsidRPr="00624CB1">
        <w:rPr>
          <w:rFonts w:hint="eastAsia"/>
          <w:sz w:val="27"/>
          <w:rtl/>
        </w:rPr>
        <w:t>«</w:t>
      </w:r>
      <w:r w:rsidRPr="00624CB1">
        <w:rPr>
          <w:rFonts w:hint="cs"/>
          <w:sz w:val="27"/>
          <w:rtl/>
        </w:rPr>
        <w:t>مقام التمثيل</w:t>
      </w:r>
      <w:r w:rsidRPr="00624CB1">
        <w:rPr>
          <w:rFonts w:hint="eastAsia"/>
          <w:sz w:val="27"/>
          <w:rtl/>
        </w:rPr>
        <w:t>»</w:t>
      </w:r>
      <w:r w:rsidRPr="00624CB1">
        <w:rPr>
          <w:rFonts w:hint="cs"/>
          <w:sz w:val="27"/>
          <w:rtl/>
        </w:rPr>
        <w:t xml:space="preserve">. </w:t>
      </w:r>
    </w:p>
    <w:p w:rsidR="0088495C" w:rsidRPr="00624CB1" w:rsidRDefault="0088495C" w:rsidP="007E031B">
      <w:pPr>
        <w:spacing w:line="390" w:lineRule="exact"/>
        <w:rPr>
          <w:sz w:val="27"/>
          <w:rtl/>
        </w:rPr>
      </w:pPr>
    </w:p>
    <w:p w:rsidR="0088495C" w:rsidRPr="00624CB1" w:rsidRDefault="0088495C" w:rsidP="0088495C">
      <w:pPr>
        <w:pStyle w:val="Heading3"/>
        <w:rPr>
          <w:color w:val="auto"/>
          <w:rtl/>
          <w:lang w:bidi="ar-AE"/>
        </w:rPr>
      </w:pPr>
      <w:r w:rsidRPr="00624CB1">
        <w:rPr>
          <w:rFonts w:hint="cs"/>
          <w:color w:val="auto"/>
          <w:rtl/>
        </w:rPr>
        <w:t>و ـ تعريف العقل</w:t>
      </w:r>
      <w:r w:rsidRPr="00624CB1">
        <w:rPr>
          <w:rFonts w:hint="cs"/>
          <w:color w:val="auto"/>
          <w:rtl/>
          <w:lang w:val="en-US"/>
        </w:rPr>
        <w:t xml:space="preserve"> ــــــ</w:t>
      </w:r>
    </w:p>
    <w:p w:rsidR="0088495C" w:rsidRPr="00624CB1" w:rsidRDefault="0088495C" w:rsidP="007E031B">
      <w:pPr>
        <w:spacing w:line="390" w:lineRule="exact"/>
        <w:rPr>
          <w:sz w:val="27"/>
          <w:rtl/>
        </w:rPr>
      </w:pPr>
      <w:r w:rsidRPr="00624CB1">
        <w:rPr>
          <w:rFonts w:hint="cs"/>
          <w:sz w:val="27"/>
          <w:rtl/>
        </w:rPr>
        <w:t>لكي ندرك الاختلاف بين العقلانية الجديدة والعقلانية القديمة بشكلٍ أفضل وأعمق نضطرّ إلى التريُّث قليلاً ريثما نقدِّم تعريفاً عن العقل والعقلانية، ونعطي رؤية شاملة عن أنواع العقلانية.</w:t>
      </w:r>
    </w:p>
    <w:p w:rsidR="0088495C" w:rsidRPr="00624CB1" w:rsidRDefault="0088495C" w:rsidP="0088495C">
      <w:pPr>
        <w:rPr>
          <w:sz w:val="27"/>
          <w:rtl/>
        </w:rPr>
      </w:pPr>
      <w:r w:rsidRPr="00624CB1">
        <w:rPr>
          <w:rFonts w:hint="cs"/>
          <w:sz w:val="27"/>
          <w:rtl/>
        </w:rPr>
        <w:t xml:space="preserve">وعليه نبدأ أوّلاً من تعريف العقل. يبدو أن لا خلاف في أن العقل هو الفصل المميِّز للإنسان عن سائر الحيوانات. إلاّ أن تعريف الإنسان بـ </w:t>
      </w:r>
      <w:r w:rsidRPr="00624CB1">
        <w:rPr>
          <w:rFonts w:hint="eastAsia"/>
          <w:sz w:val="27"/>
          <w:rtl/>
        </w:rPr>
        <w:t>«</w:t>
      </w:r>
      <w:r w:rsidRPr="00624CB1">
        <w:rPr>
          <w:rFonts w:hint="cs"/>
          <w:sz w:val="27"/>
          <w:rtl/>
        </w:rPr>
        <w:t>الحيوان العاقل</w:t>
      </w:r>
      <w:r w:rsidRPr="00624CB1">
        <w:rPr>
          <w:rFonts w:hint="eastAsia"/>
          <w:sz w:val="27"/>
          <w:rtl/>
        </w:rPr>
        <w:t>»</w:t>
      </w:r>
      <w:r w:rsidRPr="00624CB1">
        <w:rPr>
          <w:rFonts w:hint="cs"/>
          <w:sz w:val="27"/>
          <w:rtl/>
        </w:rPr>
        <w:t xml:space="preserve"> إنما هو تعريف </w:t>
      </w:r>
      <w:r w:rsidRPr="00624CB1">
        <w:rPr>
          <w:rFonts w:hint="eastAsia"/>
          <w:sz w:val="27"/>
          <w:rtl/>
        </w:rPr>
        <w:t>«</w:t>
      </w:r>
      <w:r w:rsidRPr="00624CB1">
        <w:rPr>
          <w:rFonts w:hint="cs"/>
          <w:sz w:val="27"/>
          <w:rtl/>
        </w:rPr>
        <w:t>بالقوّة</w:t>
      </w:r>
      <w:r w:rsidRPr="00624CB1">
        <w:rPr>
          <w:rFonts w:hint="eastAsia"/>
          <w:sz w:val="27"/>
          <w:rtl/>
        </w:rPr>
        <w:t>»</w:t>
      </w:r>
      <w:r w:rsidRPr="00624CB1">
        <w:rPr>
          <w:rFonts w:hint="cs"/>
          <w:sz w:val="27"/>
          <w:rtl/>
        </w:rPr>
        <w:t xml:space="preserve">، وليس تعريفاً </w:t>
      </w:r>
      <w:r w:rsidRPr="00624CB1">
        <w:rPr>
          <w:rFonts w:hint="eastAsia"/>
          <w:sz w:val="27"/>
          <w:rtl/>
        </w:rPr>
        <w:t>«</w:t>
      </w:r>
      <w:r w:rsidRPr="00624CB1">
        <w:rPr>
          <w:rFonts w:hint="cs"/>
          <w:sz w:val="27"/>
          <w:rtl/>
        </w:rPr>
        <w:t>بالفعل</w:t>
      </w:r>
      <w:r w:rsidRPr="00624CB1">
        <w:rPr>
          <w:rFonts w:hint="eastAsia"/>
          <w:sz w:val="27"/>
          <w:rtl/>
        </w:rPr>
        <w:t>»</w:t>
      </w:r>
      <w:r w:rsidRPr="00624CB1">
        <w:rPr>
          <w:rFonts w:hint="cs"/>
          <w:sz w:val="27"/>
          <w:rtl/>
        </w:rPr>
        <w:t xml:space="preserve">، وإن الإنسان إنما هو إنسانٌ بمقدار استفادته من عقله، واتّباعه لأحكامه. وعليه فإن المراد من العقل ليس مجرّد وجود القوة العاقلة، بل يشترط أن تكون هذه القوّة فاعلة أيضاً. فإن القوّة التي لا تلعب دوراً في حياة الفرد سيكون وجودها وعدمها سواء. </w:t>
      </w:r>
    </w:p>
    <w:p w:rsidR="0088495C" w:rsidRPr="00624CB1" w:rsidRDefault="0088495C" w:rsidP="00080A2B">
      <w:pPr>
        <w:spacing w:line="410" w:lineRule="exact"/>
        <w:rPr>
          <w:sz w:val="27"/>
          <w:rtl/>
        </w:rPr>
      </w:pPr>
      <w:r w:rsidRPr="00624CB1">
        <w:rPr>
          <w:rFonts w:hint="cs"/>
          <w:sz w:val="27"/>
          <w:rtl/>
        </w:rPr>
        <w:t xml:space="preserve">وعليه من الأفضل أن نعرّف الإنسان بالحيوان المتعقِّل والمفكِّر، وأن نعرّف </w:t>
      </w:r>
      <w:r w:rsidRPr="00624CB1">
        <w:rPr>
          <w:rFonts w:hint="cs"/>
          <w:sz w:val="27"/>
          <w:rtl/>
        </w:rPr>
        <w:lastRenderedPageBreak/>
        <w:t xml:space="preserve">التفكير والتعقُّل من خلال </w:t>
      </w:r>
      <w:r w:rsidRPr="00624CB1">
        <w:rPr>
          <w:rFonts w:hint="eastAsia"/>
          <w:sz w:val="27"/>
          <w:rtl/>
        </w:rPr>
        <w:t>«</w:t>
      </w:r>
      <w:r w:rsidRPr="00624CB1">
        <w:rPr>
          <w:rFonts w:hint="cs"/>
          <w:sz w:val="27"/>
          <w:rtl/>
        </w:rPr>
        <w:t>تقييم المدَّعى أو الهدف أو السلوك، على أساس المعيار المناسب والدليل المعقول</w:t>
      </w:r>
      <w:r w:rsidRPr="00624CB1">
        <w:rPr>
          <w:rFonts w:hint="eastAsia"/>
          <w:sz w:val="27"/>
          <w:rtl/>
        </w:rPr>
        <w:t>»</w:t>
      </w:r>
      <w:r w:rsidRPr="00624CB1">
        <w:rPr>
          <w:rFonts w:hint="cs"/>
          <w:sz w:val="27"/>
          <w:rtl/>
        </w:rPr>
        <w:t>.</w:t>
      </w:r>
    </w:p>
    <w:p w:rsidR="0088495C" w:rsidRPr="00624CB1" w:rsidRDefault="0088495C" w:rsidP="0092711D">
      <w:pPr>
        <w:spacing w:line="420" w:lineRule="exact"/>
        <w:rPr>
          <w:sz w:val="27"/>
          <w:rtl/>
        </w:rPr>
      </w:pPr>
      <w:r w:rsidRPr="00624CB1">
        <w:rPr>
          <w:rFonts w:hint="cs"/>
          <w:sz w:val="27"/>
          <w:rtl/>
        </w:rPr>
        <w:t>إن للتعقُّل أنواعاً؛ فمن زاويةٍ يمكن القول: إن التعقُّل إمّا هو ناظرٌ إلى كشف الحقيقة؛ أو ناظر إلى تشخيص الحقّ والتكليف</w:t>
      </w:r>
      <w:r w:rsidRPr="00624CB1">
        <w:rPr>
          <w:sz w:val="27"/>
          <w:vertAlign w:val="superscript"/>
          <w:rtl/>
        </w:rPr>
        <w:t>(</w:t>
      </w:r>
      <w:r w:rsidRPr="00624CB1">
        <w:rPr>
          <w:sz w:val="27"/>
          <w:vertAlign w:val="superscript"/>
          <w:rtl/>
        </w:rPr>
        <w:endnoteReference w:id="415"/>
      </w:r>
      <w:r w:rsidRPr="00624CB1">
        <w:rPr>
          <w:sz w:val="27"/>
          <w:vertAlign w:val="superscript"/>
          <w:rtl/>
        </w:rPr>
        <w:t>)</w:t>
      </w:r>
      <w:r w:rsidRPr="00624CB1">
        <w:rPr>
          <w:rFonts w:hint="cs"/>
          <w:sz w:val="27"/>
          <w:rtl/>
        </w:rPr>
        <w:t>. إن تعقُّل النوع الأول من شؤون العقل النظري، وتعقُّل النوع الثاني من شؤون العقل العملي</w:t>
      </w:r>
      <w:r w:rsidRPr="00624CB1">
        <w:rPr>
          <w:sz w:val="27"/>
          <w:vertAlign w:val="superscript"/>
          <w:rtl/>
        </w:rPr>
        <w:t>(</w:t>
      </w:r>
      <w:r w:rsidRPr="00624CB1">
        <w:rPr>
          <w:sz w:val="27"/>
          <w:vertAlign w:val="superscript"/>
          <w:rtl/>
        </w:rPr>
        <w:endnoteReference w:id="416"/>
      </w:r>
      <w:r w:rsidRPr="00624CB1">
        <w:rPr>
          <w:sz w:val="27"/>
          <w:vertAlign w:val="superscript"/>
          <w:rtl/>
        </w:rPr>
        <w:t>)</w:t>
      </w:r>
      <w:r w:rsidRPr="00624CB1">
        <w:rPr>
          <w:rFonts w:hint="cs"/>
          <w:sz w:val="27"/>
          <w:rtl/>
        </w:rPr>
        <w:t xml:space="preserve">. وعليه يمكن تعريف الإنسان بأنه </w:t>
      </w:r>
      <w:r w:rsidRPr="00624CB1">
        <w:rPr>
          <w:rFonts w:hint="eastAsia"/>
          <w:sz w:val="27"/>
          <w:rtl/>
        </w:rPr>
        <w:t>«</w:t>
      </w:r>
      <w:r w:rsidRPr="00624CB1">
        <w:rPr>
          <w:rFonts w:hint="cs"/>
          <w:sz w:val="27"/>
          <w:rtl/>
        </w:rPr>
        <w:t>حيوان أخلاقي</w:t>
      </w:r>
      <w:r w:rsidRPr="00624CB1">
        <w:rPr>
          <w:rFonts w:hint="eastAsia"/>
          <w:sz w:val="27"/>
          <w:rtl/>
        </w:rPr>
        <w:t>»</w:t>
      </w:r>
      <w:r w:rsidRPr="00624CB1">
        <w:rPr>
          <w:rFonts w:hint="cs"/>
          <w:sz w:val="27"/>
          <w:rtl/>
        </w:rPr>
        <w:t xml:space="preserve"> أيضاً</w:t>
      </w:r>
      <w:r w:rsidRPr="00624CB1">
        <w:rPr>
          <w:sz w:val="27"/>
          <w:vertAlign w:val="superscript"/>
          <w:rtl/>
        </w:rPr>
        <w:t>(</w:t>
      </w:r>
      <w:r w:rsidRPr="00624CB1">
        <w:rPr>
          <w:sz w:val="27"/>
          <w:vertAlign w:val="superscript"/>
          <w:rtl/>
        </w:rPr>
        <w:endnoteReference w:id="417"/>
      </w:r>
      <w:r w:rsidRPr="00624CB1">
        <w:rPr>
          <w:sz w:val="27"/>
          <w:vertAlign w:val="superscript"/>
          <w:rtl/>
        </w:rPr>
        <w:t>)</w:t>
      </w:r>
      <w:r w:rsidRPr="00624CB1">
        <w:rPr>
          <w:rFonts w:hint="cs"/>
          <w:sz w:val="27"/>
          <w:rtl/>
        </w:rPr>
        <w:t xml:space="preserve">، شريطة أن يكون مرادنا من الأخلاق هي الأخلاق بالمعنى العام للكلمة، الشامل لأخلاق الإيمان وأخلاق التفكير والبحث والتحقيق أيضاً. فالإنسان </w:t>
      </w:r>
      <w:r w:rsidR="0092711D">
        <w:rPr>
          <w:rFonts w:hint="cs"/>
          <w:sz w:val="27"/>
          <w:rtl/>
        </w:rPr>
        <w:t xml:space="preserve">ـ </w:t>
      </w:r>
      <w:r w:rsidRPr="00624CB1">
        <w:rPr>
          <w:rFonts w:hint="cs"/>
          <w:sz w:val="27"/>
          <w:rtl/>
        </w:rPr>
        <w:t xml:space="preserve">كما سنرى </w:t>
      </w:r>
      <w:r w:rsidR="0092711D">
        <w:rPr>
          <w:rFonts w:hint="cs"/>
          <w:sz w:val="27"/>
          <w:rtl/>
        </w:rPr>
        <w:t xml:space="preserve">ـ </w:t>
      </w:r>
      <w:r w:rsidRPr="00624CB1">
        <w:rPr>
          <w:rFonts w:hint="cs"/>
          <w:sz w:val="27"/>
          <w:rtl/>
        </w:rPr>
        <w:t>حيوان</w:t>
      </w:r>
      <w:r w:rsidR="0092711D">
        <w:rPr>
          <w:rFonts w:hint="cs"/>
          <w:sz w:val="27"/>
          <w:rtl/>
        </w:rPr>
        <w:t>ٌ</w:t>
      </w:r>
      <w:r w:rsidRPr="00624CB1">
        <w:rPr>
          <w:rFonts w:hint="cs"/>
          <w:sz w:val="27"/>
          <w:rtl/>
        </w:rPr>
        <w:t xml:space="preserve"> يتّبع في مقام التفكير وفي مقام العمل نظاماً معيارياً وقيمياً، أو يجب أن يتبعهما، وإن سلوكه في كلا المقامين عرضة للنقد والتقييم الأخلاقي. إن أخلاقية الإنسان لا تنحصر داخل حدود سلوكه الجسماني، بل تشمل حتّى نشاطه الذهني والروحي والنفسي أيضاً، ما دامت هذه الأنشطة بطبيعة الحال إرادية واختيارية. </w:t>
      </w:r>
    </w:p>
    <w:p w:rsidR="0088495C" w:rsidRPr="00624CB1" w:rsidRDefault="0088495C" w:rsidP="0092711D">
      <w:pPr>
        <w:rPr>
          <w:sz w:val="27"/>
          <w:rtl/>
        </w:rPr>
      </w:pPr>
      <w:r w:rsidRPr="00624CB1">
        <w:rPr>
          <w:rFonts w:hint="cs"/>
          <w:sz w:val="27"/>
          <w:rtl/>
        </w:rPr>
        <w:t xml:space="preserve">كما يمكن لفهم دور وآلية العقل بشكلٍ أفضل أن نسمِّيه بـ </w:t>
      </w:r>
      <w:r w:rsidRPr="00624CB1">
        <w:rPr>
          <w:rFonts w:hint="eastAsia"/>
          <w:sz w:val="27"/>
          <w:rtl/>
        </w:rPr>
        <w:t>«</w:t>
      </w:r>
      <w:r w:rsidRPr="00624CB1">
        <w:rPr>
          <w:rFonts w:hint="cs"/>
          <w:sz w:val="27"/>
          <w:rtl/>
        </w:rPr>
        <w:t>النبيّ الباطني</w:t>
      </w:r>
      <w:r w:rsidRPr="00624CB1">
        <w:rPr>
          <w:rFonts w:hint="eastAsia"/>
          <w:sz w:val="27"/>
          <w:rtl/>
        </w:rPr>
        <w:t>»</w:t>
      </w:r>
      <w:r w:rsidRPr="00624CB1">
        <w:rPr>
          <w:sz w:val="27"/>
          <w:vertAlign w:val="superscript"/>
          <w:rtl/>
        </w:rPr>
        <w:t>(</w:t>
      </w:r>
      <w:r w:rsidRPr="00624CB1">
        <w:rPr>
          <w:sz w:val="27"/>
          <w:vertAlign w:val="superscript"/>
          <w:rtl/>
        </w:rPr>
        <w:endnoteReference w:id="418"/>
      </w:r>
      <w:r w:rsidRPr="00624CB1">
        <w:rPr>
          <w:sz w:val="27"/>
          <w:vertAlign w:val="superscript"/>
          <w:rtl/>
        </w:rPr>
        <w:t>)</w:t>
      </w:r>
      <w:r w:rsidRPr="00624CB1">
        <w:rPr>
          <w:rFonts w:hint="cs"/>
          <w:sz w:val="27"/>
          <w:rtl/>
        </w:rPr>
        <w:t>.</w:t>
      </w:r>
    </w:p>
    <w:p w:rsidR="0088495C" w:rsidRPr="00624CB1" w:rsidRDefault="0088495C" w:rsidP="0092711D">
      <w:pPr>
        <w:spacing w:line="420" w:lineRule="exact"/>
        <w:rPr>
          <w:sz w:val="27"/>
          <w:rtl/>
        </w:rPr>
      </w:pPr>
      <w:r w:rsidRPr="00624CB1">
        <w:rPr>
          <w:rFonts w:hint="cs"/>
          <w:sz w:val="27"/>
          <w:rtl/>
        </w:rPr>
        <w:t xml:space="preserve">إن اتّصاف العقل بهذا العنوان يأتي من حيث إن للعقل شأن الأنبياء، وإن الولاية وحقّ الطاعة الثابت للأنبياء ثابتٌ للعقل أيضاً، بمعنى أن العقل </w:t>
      </w:r>
      <w:r w:rsidR="0092711D">
        <w:rPr>
          <w:rFonts w:hint="cs"/>
          <w:b/>
          <w:bCs/>
          <w:sz w:val="27"/>
          <w:rtl/>
        </w:rPr>
        <w:t xml:space="preserve">ـ </w:t>
      </w:r>
      <w:r w:rsidRPr="00624CB1">
        <w:rPr>
          <w:rFonts w:hint="cs"/>
          <w:b/>
          <w:bCs/>
          <w:sz w:val="27"/>
          <w:rtl/>
        </w:rPr>
        <w:t>أوّلاً</w:t>
      </w:r>
      <w:r w:rsidR="0092711D">
        <w:rPr>
          <w:rFonts w:hint="cs"/>
          <w:sz w:val="27"/>
          <w:rtl/>
        </w:rPr>
        <w:t xml:space="preserve"> ـ</w:t>
      </w:r>
      <w:r w:rsidRPr="00624CB1">
        <w:rPr>
          <w:rFonts w:hint="cs"/>
          <w:sz w:val="27"/>
          <w:rtl/>
        </w:rPr>
        <w:t xml:space="preserve"> مثل الأنبياء الظاهريين يبلِّغ رسالة الله إلى الناس، </w:t>
      </w:r>
      <w:r w:rsidRPr="00624CB1">
        <w:rPr>
          <w:rFonts w:hint="cs"/>
          <w:b/>
          <w:bCs/>
          <w:sz w:val="27"/>
          <w:rtl/>
        </w:rPr>
        <w:t>وثانياً</w:t>
      </w:r>
      <w:r w:rsidRPr="00624CB1">
        <w:rPr>
          <w:rFonts w:hint="cs"/>
          <w:sz w:val="27"/>
          <w:rtl/>
        </w:rPr>
        <w:t xml:space="preserve">: إن العقل مثل الأنبياء الظاهريين يحمل أوامر وضرورات ومحظورات، </w:t>
      </w:r>
      <w:r w:rsidRPr="00624CB1">
        <w:rPr>
          <w:rFonts w:hint="cs"/>
          <w:b/>
          <w:bCs/>
          <w:sz w:val="27"/>
          <w:rtl/>
        </w:rPr>
        <w:t>وثالثاً</w:t>
      </w:r>
      <w:r w:rsidRPr="00624CB1">
        <w:rPr>
          <w:rFonts w:hint="cs"/>
          <w:sz w:val="27"/>
          <w:rtl/>
        </w:rPr>
        <w:t>: إن إطاعة العقل واجبة، مثل: إطاعة الأنبياء الظاهريين.</w:t>
      </w:r>
    </w:p>
    <w:p w:rsidR="0088495C" w:rsidRPr="00624CB1" w:rsidRDefault="0088495C" w:rsidP="0092711D">
      <w:pPr>
        <w:spacing w:line="420" w:lineRule="exact"/>
        <w:ind w:firstLine="562"/>
        <w:rPr>
          <w:sz w:val="27"/>
          <w:rtl/>
        </w:rPr>
      </w:pPr>
      <w:r w:rsidRPr="00624CB1">
        <w:rPr>
          <w:rFonts w:hint="cs"/>
          <w:sz w:val="27"/>
          <w:rtl/>
        </w:rPr>
        <w:t>وبعبارةٍ أخرى يمكن القول: إن العقل مركز الهداية والسيطرة والإدارة لوجود الإنسان، أو يجب أن يُعطى هذا الدَّوْر، بمعنى أن الإنسان المثالي هو الذي يكون زمام تفكيره وسلوكه تحت سيطرة من عقله.</w:t>
      </w:r>
    </w:p>
    <w:p w:rsidR="0088495C" w:rsidRPr="00624CB1" w:rsidRDefault="0088495C" w:rsidP="0092711D">
      <w:pPr>
        <w:ind w:firstLine="562"/>
        <w:rPr>
          <w:sz w:val="27"/>
          <w:rtl/>
        </w:rPr>
      </w:pPr>
      <w:r w:rsidRPr="00624CB1">
        <w:rPr>
          <w:rFonts w:hint="cs"/>
          <w:sz w:val="27"/>
          <w:rtl/>
        </w:rPr>
        <w:t xml:space="preserve">وإن هذه المسألة ـ كما سنرى قريباً ـ تستنبط من تحليل </w:t>
      </w:r>
      <w:r w:rsidRPr="00624CB1">
        <w:rPr>
          <w:rFonts w:hint="eastAsia"/>
          <w:sz w:val="27"/>
          <w:rtl/>
        </w:rPr>
        <w:t>«</w:t>
      </w:r>
      <w:r w:rsidRPr="00624CB1">
        <w:rPr>
          <w:rFonts w:hint="cs"/>
          <w:sz w:val="27"/>
          <w:rtl/>
        </w:rPr>
        <w:t>الهوية النظرية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الهوية العملية</w:t>
      </w:r>
      <w:r w:rsidRPr="00624CB1">
        <w:rPr>
          <w:rFonts w:hint="eastAsia"/>
          <w:sz w:val="27"/>
          <w:rtl/>
        </w:rPr>
        <w:t>»</w:t>
      </w:r>
      <w:r w:rsidRPr="00624CB1">
        <w:rPr>
          <w:rFonts w:hint="cs"/>
          <w:sz w:val="27"/>
          <w:rtl/>
        </w:rPr>
        <w:t xml:space="preserve"> للإنسان. </w:t>
      </w:r>
    </w:p>
    <w:p w:rsidR="0088495C" w:rsidRPr="00624CB1" w:rsidRDefault="0088495C" w:rsidP="0088495C">
      <w:pPr>
        <w:pStyle w:val="Heading3"/>
        <w:rPr>
          <w:color w:val="auto"/>
          <w:rtl/>
        </w:rPr>
      </w:pPr>
      <w:r w:rsidRPr="00624CB1">
        <w:rPr>
          <w:rFonts w:hint="cs"/>
          <w:color w:val="auto"/>
          <w:rtl/>
        </w:rPr>
        <w:lastRenderedPageBreak/>
        <w:t>ز ـ علاقة العقل والعقلانية بالهويّة الإنسانية</w:t>
      </w:r>
      <w:r w:rsidRPr="00624CB1">
        <w:rPr>
          <w:rFonts w:hint="cs"/>
          <w:color w:val="auto"/>
          <w:rtl/>
          <w:lang w:val="en-US"/>
        </w:rPr>
        <w:t xml:space="preserve"> ــــــ</w:t>
      </w:r>
    </w:p>
    <w:p w:rsidR="0088495C" w:rsidRPr="00624CB1" w:rsidRDefault="0088495C" w:rsidP="007E031B">
      <w:pPr>
        <w:spacing w:line="390" w:lineRule="exact"/>
        <w:rPr>
          <w:sz w:val="27"/>
          <w:rtl/>
        </w:rPr>
      </w:pPr>
      <w:r w:rsidRPr="00624CB1">
        <w:rPr>
          <w:rFonts w:hint="cs"/>
          <w:sz w:val="27"/>
          <w:rtl/>
        </w:rPr>
        <w:t>إن لدينا نحن البشر هويات مختلفة، من قبيل: الهوية الوطنية، والدينية، والجنسية، والفردية، والجماعية، وما إلى ذلك. وإن لكل واحدة من هذه الهويات اقتضاءات معيارية وغير معيارية.</w:t>
      </w:r>
    </w:p>
    <w:p w:rsidR="0088495C" w:rsidRPr="00624CB1" w:rsidRDefault="0088495C" w:rsidP="0088495C">
      <w:pPr>
        <w:rPr>
          <w:sz w:val="27"/>
          <w:rtl/>
        </w:rPr>
      </w:pPr>
      <w:r w:rsidRPr="00624CB1">
        <w:rPr>
          <w:rFonts w:hint="cs"/>
          <w:sz w:val="27"/>
          <w:rtl/>
        </w:rPr>
        <w:t>بَيْدَ أن الإنسان من حيث كونه إنساناً يتوفَّر على نوعين من الهويّة: النظرية؛ والعملية</w:t>
      </w:r>
      <w:r w:rsidRPr="00624CB1">
        <w:rPr>
          <w:sz w:val="27"/>
          <w:vertAlign w:val="superscript"/>
          <w:rtl/>
        </w:rPr>
        <w:t>(</w:t>
      </w:r>
      <w:r w:rsidRPr="00624CB1">
        <w:rPr>
          <w:sz w:val="27"/>
          <w:vertAlign w:val="superscript"/>
          <w:rtl/>
        </w:rPr>
        <w:endnoteReference w:id="419"/>
      </w:r>
      <w:r w:rsidRPr="00624CB1">
        <w:rPr>
          <w:sz w:val="27"/>
          <w:vertAlign w:val="superscript"/>
          <w:rtl/>
        </w:rPr>
        <w:t>)</w:t>
      </w:r>
      <w:r w:rsidRPr="00624CB1">
        <w:rPr>
          <w:rFonts w:hint="cs"/>
          <w:sz w:val="27"/>
          <w:rtl/>
        </w:rPr>
        <w:t>. وإن هذه الهويّات مقدَّمة على كلّ هويّة أخرى، بما فيها هويته الدينية، أو يجب أن تكون متقدِّمة عليها.</w:t>
      </w:r>
    </w:p>
    <w:p w:rsidR="0088495C" w:rsidRPr="00624CB1" w:rsidRDefault="0088495C" w:rsidP="0088495C">
      <w:pPr>
        <w:rPr>
          <w:sz w:val="27"/>
          <w:rtl/>
        </w:rPr>
      </w:pPr>
      <w:r w:rsidRPr="00624CB1">
        <w:rPr>
          <w:rFonts w:hint="cs"/>
          <w:sz w:val="27"/>
          <w:rtl/>
        </w:rPr>
        <w:t>إن هوية الإنسان النظرية منشأ للمعايير والإلزامات المعرفية، وإن هويته العملية منشأ للمعاير والإلزامات الأخلاقية</w:t>
      </w:r>
      <w:r w:rsidRPr="00624CB1">
        <w:rPr>
          <w:sz w:val="27"/>
          <w:vertAlign w:val="superscript"/>
          <w:rtl/>
        </w:rPr>
        <w:t>(</w:t>
      </w:r>
      <w:r w:rsidRPr="00624CB1">
        <w:rPr>
          <w:sz w:val="27"/>
          <w:vertAlign w:val="superscript"/>
          <w:rtl/>
        </w:rPr>
        <w:endnoteReference w:id="420"/>
      </w:r>
      <w:r w:rsidRPr="00624CB1">
        <w:rPr>
          <w:sz w:val="27"/>
          <w:vertAlign w:val="superscript"/>
          <w:rtl/>
        </w:rPr>
        <w:t>)</w:t>
      </w:r>
      <w:r w:rsidRPr="00624CB1">
        <w:rPr>
          <w:rFonts w:hint="cs"/>
          <w:sz w:val="27"/>
          <w:rtl/>
        </w:rPr>
        <w:t xml:space="preserve">. وإن المعايير والإلزامات المعرفية تمنع الفرد من الإيمان ببعض المعتقدات، وتلزمه بالإيمان ببعض المعتقدات الأخرى. كما أن المعايير والإلزامات الأخلاقية تمنعه من القيام ببعض الأعمال، وتلزمه بالقيام ببعض الأعمال الأخرى. </w:t>
      </w:r>
    </w:p>
    <w:p w:rsidR="0088495C" w:rsidRPr="00624CB1" w:rsidRDefault="0088495C" w:rsidP="0088495C">
      <w:pPr>
        <w:rPr>
          <w:sz w:val="27"/>
          <w:rtl/>
        </w:rPr>
      </w:pPr>
      <w:r w:rsidRPr="00624CB1">
        <w:rPr>
          <w:rFonts w:hint="cs"/>
          <w:sz w:val="27"/>
          <w:rtl/>
        </w:rPr>
        <w:t xml:space="preserve">إن اختلاف الإنسان عن الحيوان في البعد النظري يكمن في أن مذاهب الحيوان ومسالكه تابعةٌ لعواطفه وأحاسيسه ومشاعره بشكلٍ كامل. فالحيوان يؤمن بكلّ ما يراه ويسمعه، بمعنى أن معتقد الحيوان تابعٌ لـ </w:t>
      </w:r>
      <w:r w:rsidRPr="00624CB1">
        <w:rPr>
          <w:rFonts w:hint="eastAsia"/>
          <w:sz w:val="27"/>
          <w:rtl/>
        </w:rPr>
        <w:t>«</w:t>
      </w:r>
      <w:r w:rsidRPr="00624CB1">
        <w:rPr>
          <w:rFonts w:hint="cs"/>
          <w:sz w:val="27"/>
          <w:rtl/>
        </w:rPr>
        <w:t>العلة</w:t>
      </w:r>
      <w:r w:rsidRPr="00624CB1">
        <w:rPr>
          <w:rFonts w:hint="eastAsia"/>
          <w:sz w:val="27"/>
          <w:rtl/>
        </w:rPr>
        <w:t>»</w:t>
      </w:r>
      <w:r w:rsidRPr="00624CB1">
        <w:rPr>
          <w:rFonts w:hint="cs"/>
          <w:sz w:val="27"/>
          <w:rtl/>
        </w:rPr>
        <w:t xml:space="preserve">، وإن نقطة الضعف هذه هي التي تمهّد الأرضية لهيمنة الإنسان على الحيوان واستخدامه. إلاّ أن عقائد الإنسان ـ ما دامت هويته الإنسانية بطبيعة الحال فاعلة وثابتة وراسخة ـ تابعةٌ لـ </w:t>
      </w:r>
      <w:r w:rsidRPr="00624CB1">
        <w:rPr>
          <w:rFonts w:hint="eastAsia"/>
          <w:sz w:val="27"/>
          <w:rtl/>
        </w:rPr>
        <w:t>«</w:t>
      </w:r>
      <w:r w:rsidRPr="00624CB1">
        <w:rPr>
          <w:rFonts w:hint="cs"/>
          <w:sz w:val="27"/>
          <w:rtl/>
        </w:rPr>
        <w:t>الدليل</w:t>
      </w:r>
      <w:r w:rsidRPr="00624CB1">
        <w:rPr>
          <w:rFonts w:hint="eastAsia"/>
          <w:sz w:val="27"/>
          <w:rtl/>
        </w:rPr>
        <w:t>»</w:t>
      </w:r>
      <w:r w:rsidRPr="00624CB1">
        <w:rPr>
          <w:rFonts w:hint="cs"/>
          <w:sz w:val="27"/>
          <w:rtl/>
        </w:rPr>
        <w:t xml:space="preserve">، دون </w:t>
      </w:r>
      <w:r w:rsidRPr="00624CB1">
        <w:rPr>
          <w:rFonts w:hint="eastAsia"/>
          <w:sz w:val="27"/>
          <w:rtl/>
        </w:rPr>
        <w:t>«</w:t>
      </w:r>
      <w:r w:rsidRPr="00624CB1">
        <w:rPr>
          <w:rFonts w:hint="cs"/>
          <w:sz w:val="27"/>
          <w:rtl/>
        </w:rPr>
        <w:t>العلة</w:t>
      </w:r>
      <w:r w:rsidRPr="00624CB1">
        <w:rPr>
          <w:rFonts w:hint="eastAsia"/>
          <w:sz w:val="27"/>
          <w:rtl/>
        </w:rPr>
        <w:t>»</w:t>
      </w:r>
      <w:r w:rsidRPr="00624CB1">
        <w:rPr>
          <w:rFonts w:hint="cs"/>
          <w:sz w:val="27"/>
          <w:rtl/>
        </w:rPr>
        <w:t>.</w:t>
      </w:r>
    </w:p>
    <w:p w:rsidR="0088495C" w:rsidRPr="00624CB1" w:rsidRDefault="0088495C" w:rsidP="0088495C">
      <w:pPr>
        <w:rPr>
          <w:sz w:val="27"/>
          <w:rtl/>
        </w:rPr>
      </w:pPr>
      <w:r w:rsidRPr="00624CB1">
        <w:rPr>
          <w:rFonts w:hint="cs"/>
          <w:sz w:val="27"/>
          <w:rtl/>
        </w:rPr>
        <w:t xml:space="preserve">إن </w:t>
      </w:r>
      <w:r w:rsidRPr="00624CB1">
        <w:rPr>
          <w:rFonts w:hint="eastAsia"/>
          <w:sz w:val="27"/>
          <w:rtl/>
        </w:rPr>
        <w:t>«</w:t>
      </w:r>
      <w:r w:rsidRPr="00624CB1">
        <w:rPr>
          <w:rFonts w:hint="cs"/>
          <w:sz w:val="27"/>
          <w:rtl/>
        </w:rPr>
        <w:t>العلم الحيواني</w:t>
      </w:r>
      <w:r w:rsidRPr="00624CB1">
        <w:rPr>
          <w:rFonts w:hint="eastAsia"/>
          <w:sz w:val="27"/>
          <w:rtl/>
        </w:rPr>
        <w:t>»</w:t>
      </w:r>
      <w:r w:rsidRPr="00624CB1">
        <w:rPr>
          <w:sz w:val="27"/>
          <w:vertAlign w:val="superscript"/>
          <w:rtl/>
        </w:rPr>
        <w:t>(</w:t>
      </w:r>
      <w:r w:rsidRPr="00624CB1">
        <w:rPr>
          <w:sz w:val="27"/>
          <w:vertAlign w:val="superscript"/>
          <w:rtl/>
        </w:rPr>
        <w:endnoteReference w:id="421"/>
      </w:r>
      <w:r w:rsidRPr="00624CB1">
        <w:rPr>
          <w:sz w:val="27"/>
          <w:vertAlign w:val="superscript"/>
          <w:rtl/>
        </w:rPr>
        <w:t>)</w:t>
      </w:r>
      <w:r w:rsidRPr="00624CB1">
        <w:rPr>
          <w:rFonts w:hint="cs"/>
          <w:sz w:val="27"/>
          <w:rtl/>
        </w:rPr>
        <w:t xml:space="preserve"> و</w:t>
      </w:r>
      <w:r w:rsidRPr="00624CB1">
        <w:rPr>
          <w:rFonts w:hint="eastAsia"/>
          <w:sz w:val="27"/>
          <w:rtl/>
        </w:rPr>
        <w:t>«</w:t>
      </w:r>
      <w:r w:rsidRPr="00624CB1">
        <w:rPr>
          <w:rFonts w:hint="cs"/>
          <w:sz w:val="27"/>
          <w:rtl/>
        </w:rPr>
        <w:t>العلم الإنساني</w:t>
      </w:r>
      <w:r w:rsidRPr="00624CB1">
        <w:rPr>
          <w:rFonts w:hint="eastAsia"/>
          <w:sz w:val="27"/>
          <w:rtl/>
        </w:rPr>
        <w:t>»</w:t>
      </w:r>
      <w:r w:rsidRPr="00624CB1">
        <w:rPr>
          <w:sz w:val="27"/>
          <w:vertAlign w:val="superscript"/>
          <w:rtl/>
        </w:rPr>
        <w:t>(</w:t>
      </w:r>
      <w:r w:rsidRPr="00624CB1">
        <w:rPr>
          <w:sz w:val="27"/>
          <w:vertAlign w:val="superscript"/>
          <w:rtl/>
        </w:rPr>
        <w:endnoteReference w:id="422"/>
      </w:r>
      <w:r w:rsidRPr="00624CB1">
        <w:rPr>
          <w:sz w:val="27"/>
          <w:vertAlign w:val="superscript"/>
          <w:rtl/>
        </w:rPr>
        <w:t>)</w:t>
      </w:r>
      <w:r w:rsidRPr="00624CB1">
        <w:rPr>
          <w:rFonts w:hint="cs"/>
          <w:sz w:val="27"/>
          <w:rtl/>
        </w:rPr>
        <w:t xml:space="preserve"> لا يختلفان من الناحية الكمية والموضوعية فحَسْب، بل إن اختلافهما الأصلي والجوهري يكمن في الناحية الكيفية.</w:t>
      </w:r>
    </w:p>
    <w:p w:rsidR="0088495C" w:rsidRPr="00624CB1" w:rsidRDefault="0088495C" w:rsidP="0088495C">
      <w:pPr>
        <w:rPr>
          <w:sz w:val="27"/>
        </w:rPr>
      </w:pPr>
      <w:r w:rsidRPr="00624CB1">
        <w:rPr>
          <w:rFonts w:hint="cs"/>
          <w:sz w:val="27"/>
          <w:rtl/>
        </w:rPr>
        <w:t xml:space="preserve">إن هذين النوعين من العلم يختلفان في </w:t>
      </w:r>
      <w:r w:rsidRPr="00624CB1">
        <w:rPr>
          <w:rFonts w:hint="eastAsia"/>
          <w:sz w:val="27"/>
          <w:rtl/>
        </w:rPr>
        <w:t>«</w:t>
      </w:r>
      <w:r w:rsidRPr="00624CB1">
        <w:rPr>
          <w:rFonts w:hint="cs"/>
          <w:sz w:val="27"/>
          <w:rtl/>
        </w:rPr>
        <w:t>أسلوب</w:t>
      </w:r>
      <w:r w:rsidRPr="00624CB1">
        <w:rPr>
          <w:rFonts w:hint="eastAsia"/>
          <w:sz w:val="27"/>
          <w:rtl/>
        </w:rPr>
        <w:t>»</w:t>
      </w:r>
      <w:r w:rsidRPr="00624CB1">
        <w:rPr>
          <w:rFonts w:hint="cs"/>
          <w:sz w:val="27"/>
          <w:rtl/>
        </w:rPr>
        <w:t xml:space="preserve"> تحصيل المعرفة واكتسابها، وإن هذا الاختلاف يكمن حتّى في المعلومات الحسِّية المشتركة بين الإنسان والحيوان أيضاً</w:t>
      </w:r>
      <w:r w:rsidRPr="00624CB1">
        <w:rPr>
          <w:sz w:val="27"/>
          <w:vertAlign w:val="superscript"/>
          <w:rtl/>
        </w:rPr>
        <w:t>(</w:t>
      </w:r>
      <w:r w:rsidRPr="00624CB1">
        <w:rPr>
          <w:sz w:val="27"/>
          <w:vertAlign w:val="superscript"/>
          <w:rtl/>
        </w:rPr>
        <w:endnoteReference w:id="423"/>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إن الإنسان من حيث هو إنسان؛ كي يعتنق عقيدة أو يتخلَّى عنها، بحاجة إلى دليل يبرِّر له اعتناقه لتلك العقيدة أو تخلِّيه عنها.</w:t>
      </w:r>
    </w:p>
    <w:p w:rsidR="0088495C" w:rsidRPr="00624CB1" w:rsidRDefault="0088495C" w:rsidP="0088495C">
      <w:pPr>
        <w:rPr>
          <w:sz w:val="27"/>
          <w:rtl/>
        </w:rPr>
      </w:pPr>
      <w:r w:rsidRPr="00624CB1">
        <w:rPr>
          <w:rFonts w:hint="cs"/>
          <w:sz w:val="27"/>
          <w:rtl/>
        </w:rPr>
        <w:lastRenderedPageBreak/>
        <w:t>يعمل العقل الإنساني على غربلة المعطيات والمعلومات التي تدخل إلى ذهنه من طريق الحواسّ الظاهرية والباطنية، بمعنى أنه يقارن بين هذه المعطيات، ويعمل على تقييمها من خلال المعايير والموازين المنطقية والمعرفية، حيث تقول له تلك المعايير: متى</w:t>
      </w:r>
      <w:r w:rsidR="0092711D">
        <w:rPr>
          <w:rFonts w:hint="cs"/>
          <w:sz w:val="27"/>
          <w:rtl/>
        </w:rPr>
        <w:t>،</w:t>
      </w:r>
      <w:r w:rsidRPr="00624CB1">
        <w:rPr>
          <w:rFonts w:hint="cs"/>
          <w:sz w:val="27"/>
          <w:rtl/>
        </w:rPr>
        <w:t xml:space="preserve"> وأين</w:t>
      </w:r>
      <w:r w:rsidR="0092711D">
        <w:rPr>
          <w:rFonts w:hint="cs"/>
          <w:sz w:val="27"/>
          <w:rtl/>
        </w:rPr>
        <w:t>،</w:t>
      </w:r>
      <w:r w:rsidRPr="00624CB1">
        <w:rPr>
          <w:rFonts w:hint="cs"/>
          <w:sz w:val="27"/>
          <w:rtl/>
        </w:rPr>
        <w:t xml:space="preserve"> وتحت ظلّ أيّ ظروف</w:t>
      </w:r>
      <w:r w:rsidR="0092711D">
        <w:rPr>
          <w:rFonts w:hint="cs"/>
          <w:sz w:val="27"/>
          <w:rtl/>
        </w:rPr>
        <w:t>،</w:t>
      </w:r>
      <w:r w:rsidRPr="00624CB1">
        <w:rPr>
          <w:rFonts w:hint="cs"/>
          <w:sz w:val="27"/>
          <w:rtl/>
        </w:rPr>
        <w:t xml:space="preserve"> يحقّ أو يُسمح له أو يجب عليه أن يعتنق شيئاً، أو أن يتخلّى عنه أو يرفضه؟ وكيف يعمل على حلّ التعارض إذا حصل بين المعلومات الداخلة إلى ذهنه من مختلف القنوات والمصادر؟</w:t>
      </w:r>
    </w:p>
    <w:p w:rsidR="0088495C" w:rsidRPr="00624CB1" w:rsidRDefault="0088495C" w:rsidP="0088495C">
      <w:pPr>
        <w:rPr>
          <w:sz w:val="27"/>
          <w:rtl/>
        </w:rPr>
      </w:pPr>
      <w:r w:rsidRPr="00624CB1">
        <w:rPr>
          <w:rFonts w:hint="cs"/>
          <w:sz w:val="27"/>
          <w:rtl/>
        </w:rPr>
        <w:t xml:space="preserve">ومن هذه الناحية لا فرق بين المعتقدات الدينية والعلمية والفلسفية والأخلاقية والفقهية وغيرها وبين القنوات والمصادر المعرفية المختلفة، ومعنى ذلك أن هناك شريعة باسم </w:t>
      </w:r>
      <w:r w:rsidRPr="00624CB1">
        <w:rPr>
          <w:rFonts w:hint="eastAsia"/>
          <w:sz w:val="27"/>
          <w:rtl/>
        </w:rPr>
        <w:t>«</w:t>
      </w:r>
      <w:r w:rsidRPr="00624CB1">
        <w:rPr>
          <w:rFonts w:hint="cs"/>
          <w:sz w:val="27"/>
          <w:rtl/>
        </w:rPr>
        <w:t>شريعة العقل</w:t>
      </w:r>
      <w:r w:rsidRPr="00624CB1">
        <w:rPr>
          <w:rFonts w:hint="eastAsia"/>
          <w:sz w:val="27"/>
          <w:rtl/>
        </w:rPr>
        <w:t>»</w:t>
      </w:r>
      <w:r w:rsidRPr="00624CB1">
        <w:rPr>
          <w:rFonts w:hint="cs"/>
          <w:sz w:val="27"/>
          <w:rtl/>
        </w:rPr>
        <w:t xml:space="preserve"> متقدّمة من الناحية المنطقية على </w:t>
      </w:r>
      <w:r w:rsidRPr="00624CB1">
        <w:rPr>
          <w:rFonts w:hint="eastAsia"/>
          <w:sz w:val="27"/>
          <w:rtl/>
        </w:rPr>
        <w:t>«</w:t>
      </w:r>
      <w:r w:rsidRPr="00624CB1">
        <w:rPr>
          <w:rFonts w:hint="cs"/>
          <w:sz w:val="27"/>
          <w:rtl/>
        </w:rPr>
        <w:t>شريعة النقل</w:t>
      </w:r>
      <w:r w:rsidRPr="00624CB1">
        <w:rPr>
          <w:rFonts w:hint="eastAsia"/>
          <w:sz w:val="27"/>
          <w:rtl/>
        </w:rPr>
        <w:t>»</w:t>
      </w:r>
      <w:r w:rsidRPr="00624CB1">
        <w:rPr>
          <w:sz w:val="27"/>
          <w:vertAlign w:val="superscript"/>
          <w:rtl/>
        </w:rPr>
        <w:t>(</w:t>
      </w:r>
      <w:r w:rsidRPr="00624CB1">
        <w:rPr>
          <w:sz w:val="27"/>
          <w:vertAlign w:val="superscript"/>
          <w:rtl/>
        </w:rPr>
        <w:endnoteReference w:id="424"/>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أما الاختلاف الآخر بين الإنسان والحيوان فيكمن في </w:t>
      </w:r>
      <w:r w:rsidRPr="00624CB1">
        <w:rPr>
          <w:rFonts w:hint="eastAsia"/>
          <w:sz w:val="27"/>
          <w:rtl/>
        </w:rPr>
        <w:t>«</w:t>
      </w:r>
      <w:r w:rsidRPr="00624CB1">
        <w:rPr>
          <w:rFonts w:hint="cs"/>
          <w:sz w:val="27"/>
          <w:rtl/>
        </w:rPr>
        <w:t>الهوية السلوكية</w:t>
      </w:r>
      <w:r w:rsidRPr="00624CB1">
        <w:rPr>
          <w:rFonts w:hint="eastAsia"/>
          <w:sz w:val="27"/>
          <w:rtl/>
        </w:rPr>
        <w:t>»</w:t>
      </w:r>
      <w:r w:rsidRPr="00624CB1">
        <w:rPr>
          <w:rFonts w:hint="cs"/>
          <w:sz w:val="27"/>
          <w:rtl/>
        </w:rPr>
        <w:t xml:space="preserve"> لهما.</w:t>
      </w:r>
    </w:p>
    <w:p w:rsidR="0088495C" w:rsidRPr="00624CB1" w:rsidRDefault="0088495C" w:rsidP="0088495C">
      <w:pPr>
        <w:rPr>
          <w:sz w:val="27"/>
          <w:rtl/>
        </w:rPr>
      </w:pPr>
      <w:r w:rsidRPr="00624CB1">
        <w:rPr>
          <w:rFonts w:hint="cs"/>
          <w:sz w:val="27"/>
          <w:rtl/>
        </w:rPr>
        <w:t>فالحيوان في سلوكه تابعٌ لغرائزه، أما الإنسان ما دام متمسكاً بمقتضياته الإنسانية فإنه يبحث عن مبرِّر معقول لتصرُّفاته وسلوكياته.</w:t>
      </w:r>
    </w:p>
    <w:p w:rsidR="0088495C" w:rsidRPr="00624CB1" w:rsidRDefault="0088495C" w:rsidP="0088495C">
      <w:pPr>
        <w:rPr>
          <w:sz w:val="27"/>
          <w:rtl/>
        </w:rPr>
      </w:pPr>
      <w:r w:rsidRPr="00624CB1">
        <w:rPr>
          <w:rFonts w:hint="cs"/>
          <w:sz w:val="27"/>
          <w:rtl/>
        </w:rPr>
        <w:t>إن السلوك الإنساني وإنْ كان يبدو في ظاهره شبيهاً بسلوك الحيوانات ـ كما هو الحال بالنسبة إلى الأكل والشرب ـ، إلا أن هذا السلوك يصدر عن منشأ ومبدأ متفاوت، وهو ما يُسمّى بالعقل والعقلانية العملية. من هنا فإن الهوية العملية للإنسان تكون منشأً للقيم والمعايير والإلزامات التي تفصل السلوك الإنساني عن السلوك الحيواني، وإن الإنسان لا يحافظ على هويّته الإنسانية إلاّ بمقدار تبريره وتنظيمه لسلوكه على أساسٍ من تلك المعايير، التي هي في الحقيقة معايير أخلاقية بالمعنى الخاصّ للكلمة. ولذلك فإن الذين ينظِّرون للعنف والجريمة باسم الدين يضطرّون قبل كلّ شيء إلى تجريد الناس عن هويتهم العملية؛ كي يتمكنوا بعد ذلك من حثِّهم على ارتكاب العنف والجريمة. كما أن الذين يروِّجون للخرافات والأساطير تحت لواء الدين يضطرّون بادئ ذي بدء إلى إضعاف الهويّة النظرية للأفراد؛ كيما يتمكَّنوا من إعدادهم لتقبُّل تلك الخرافات باسم الدين</w:t>
      </w:r>
      <w:r w:rsidRPr="00624CB1">
        <w:rPr>
          <w:sz w:val="27"/>
          <w:vertAlign w:val="superscript"/>
          <w:rtl/>
        </w:rPr>
        <w:t>(</w:t>
      </w:r>
      <w:r w:rsidRPr="00624CB1">
        <w:rPr>
          <w:sz w:val="27"/>
          <w:vertAlign w:val="superscript"/>
          <w:rtl/>
        </w:rPr>
        <w:endnoteReference w:id="425"/>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لا مدخليّة لمضمون العقيدة والسلوك في إنسانية الإنسان. إنما المهمّ، والذي يُعدّ من لوازم وذاتيات الهوية الإنسانية، هو </w:t>
      </w:r>
      <w:r w:rsidRPr="00624CB1">
        <w:rPr>
          <w:rFonts w:hint="eastAsia"/>
          <w:sz w:val="27"/>
          <w:rtl/>
        </w:rPr>
        <w:t>«</w:t>
      </w:r>
      <w:r w:rsidRPr="00624CB1">
        <w:rPr>
          <w:rFonts w:hint="cs"/>
          <w:sz w:val="27"/>
          <w:rtl/>
        </w:rPr>
        <w:t>أسلوب</w:t>
      </w:r>
      <w:r w:rsidRPr="00624CB1">
        <w:rPr>
          <w:rFonts w:hint="eastAsia"/>
          <w:sz w:val="27"/>
          <w:rtl/>
        </w:rPr>
        <w:t>»</w:t>
      </w:r>
      <w:r w:rsidRPr="00624CB1">
        <w:rPr>
          <w:rFonts w:hint="cs"/>
          <w:sz w:val="27"/>
          <w:rtl/>
        </w:rPr>
        <w:t xml:space="preserve"> تبرير العقيدة والسلوك، و</w:t>
      </w:r>
      <w:r w:rsidRPr="00624CB1">
        <w:rPr>
          <w:rFonts w:hint="eastAsia"/>
          <w:sz w:val="27"/>
          <w:rtl/>
        </w:rPr>
        <w:t>«</w:t>
      </w:r>
      <w:r w:rsidRPr="00624CB1">
        <w:rPr>
          <w:rFonts w:hint="cs"/>
          <w:sz w:val="27"/>
          <w:rtl/>
        </w:rPr>
        <w:t>منهج</w:t>
      </w:r>
      <w:r w:rsidRPr="00624CB1">
        <w:rPr>
          <w:rFonts w:hint="eastAsia"/>
          <w:sz w:val="27"/>
          <w:rtl/>
        </w:rPr>
        <w:t>»</w:t>
      </w:r>
      <w:r w:rsidRPr="00624CB1">
        <w:rPr>
          <w:rFonts w:hint="cs"/>
          <w:sz w:val="27"/>
          <w:rtl/>
        </w:rPr>
        <w:t xml:space="preserve"> </w:t>
      </w:r>
      <w:r w:rsidRPr="00624CB1">
        <w:rPr>
          <w:rFonts w:hint="cs"/>
          <w:sz w:val="27"/>
          <w:rtl/>
        </w:rPr>
        <w:lastRenderedPageBreak/>
        <w:t>الوصول إلى العقيدة واتخاذ القرار.</w:t>
      </w:r>
    </w:p>
    <w:p w:rsidR="0088495C" w:rsidRPr="00624CB1" w:rsidRDefault="0088495C" w:rsidP="0088495C">
      <w:pPr>
        <w:rPr>
          <w:sz w:val="27"/>
          <w:rtl/>
        </w:rPr>
      </w:pPr>
      <w:r w:rsidRPr="00624CB1">
        <w:rPr>
          <w:rFonts w:hint="cs"/>
          <w:sz w:val="27"/>
          <w:rtl/>
        </w:rPr>
        <w:t xml:space="preserve">وبطبيعة الحال لا يمكن تبرير كل عقيدة وسلوك بالمعايير العقلانية، إلاّ أن الإنسان لا هو كائن خارق، ولا هو معصوم، وإنما هو كائن ضعيف، ويجوز عليه الخطأ. فالإنسان مسؤول عن </w:t>
      </w:r>
      <w:r w:rsidRPr="00624CB1">
        <w:rPr>
          <w:rFonts w:hint="eastAsia"/>
          <w:sz w:val="27"/>
          <w:rtl/>
        </w:rPr>
        <w:t>«</w:t>
      </w:r>
      <w:r w:rsidRPr="00624CB1">
        <w:rPr>
          <w:rFonts w:hint="cs"/>
          <w:sz w:val="27"/>
          <w:rtl/>
        </w:rPr>
        <w:t>الأسلوب</w:t>
      </w:r>
      <w:r w:rsidRPr="00624CB1">
        <w:rPr>
          <w:rFonts w:hint="eastAsia"/>
          <w:sz w:val="27"/>
          <w:rtl/>
        </w:rPr>
        <w:t>»</w:t>
      </w:r>
      <w:r w:rsidRPr="00624CB1">
        <w:rPr>
          <w:rFonts w:hint="cs"/>
          <w:sz w:val="27"/>
          <w:rtl/>
        </w:rPr>
        <w:t xml:space="preserve">، وليس عن </w:t>
      </w:r>
      <w:r w:rsidRPr="00624CB1">
        <w:rPr>
          <w:rFonts w:hint="eastAsia"/>
          <w:sz w:val="27"/>
          <w:rtl/>
        </w:rPr>
        <w:t>«</w:t>
      </w:r>
      <w:r w:rsidRPr="00624CB1">
        <w:rPr>
          <w:rFonts w:hint="cs"/>
          <w:sz w:val="27"/>
          <w:rtl/>
        </w:rPr>
        <w:t>نتيجة</w:t>
      </w:r>
      <w:r w:rsidRPr="00624CB1">
        <w:rPr>
          <w:rFonts w:hint="eastAsia"/>
          <w:sz w:val="27"/>
          <w:rtl/>
        </w:rPr>
        <w:t>»</w:t>
      </w:r>
      <w:r w:rsidRPr="00624CB1">
        <w:rPr>
          <w:rFonts w:hint="cs"/>
          <w:sz w:val="27"/>
          <w:rtl/>
        </w:rPr>
        <w:t xml:space="preserve"> توظيف ذلك الأسلوب. إن الإنسان إنما يكون إنساناً ما دام يتَّبع المعايير والضرورات والمحظورات العقلانية في اعتناق عقائده أو التخلّي عنها، وما دام ينظم سلوكه على أساس تلك المعايير. </w:t>
      </w:r>
    </w:p>
    <w:p w:rsidR="0088495C" w:rsidRPr="00624CB1" w:rsidRDefault="0088495C" w:rsidP="0088495C">
      <w:pPr>
        <w:rPr>
          <w:sz w:val="27"/>
          <w:rtl/>
        </w:rPr>
      </w:pPr>
      <w:r w:rsidRPr="00624CB1">
        <w:rPr>
          <w:rFonts w:hint="cs"/>
          <w:sz w:val="27"/>
          <w:rtl/>
        </w:rPr>
        <w:t xml:space="preserve">وعلى هذا الأساس فإن الذي يميِّز الإنسان من سائر الحيوانات هو </w:t>
      </w:r>
      <w:r w:rsidRPr="00624CB1">
        <w:rPr>
          <w:rFonts w:hint="eastAsia"/>
          <w:sz w:val="27"/>
          <w:rtl/>
        </w:rPr>
        <w:t>«</w:t>
      </w:r>
      <w:r w:rsidRPr="00624CB1">
        <w:rPr>
          <w:rFonts w:hint="cs"/>
          <w:sz w:val="27"/>
          <w:rtl/>
        </w:rPr>
        <w:t>اتّباع</w:t>
      </w:r>
      <w:r w:rsidRPr="00624CB1">
        <w:rPr>
          <w:rFonts w:hint="eastAsia"/>
          <w:sz w:val="27"/>
          <w:rtl/>
        </w:rPr>
        <w:t>»</w:t>
      </w:r>
      <w:r w:rsidRPr="00624CB1">
        <w:rPr>
          <w:rFonts w:hint="cs"/>
          <w:sz w:val="27"/>
          <w:rtl/>
        </w:rPr>
        <w:t xml:space="preserve"> المعايير العقلانية، أو إطاعة تعاليم وأوامر </w:t>
      </w:r>
      <w:r w:rsidRPr="00624CB1">
        <w:rPr>
          <w:rFonts w:hint="eastAsia"/>
          <w:sz w:val="27"/>
          <w:rtl/>
        </w:rPr>
        <w:t>«</w:t>
      </w:r>
      <w:r w:rsidRPr="00624CB1">
        <w:rPr>
          <w:rFonts w:hint="cs"/>
          <w:sz w:val="27"/>
          <w:rtl/>
        </w:rPr>
        <w:t>شريعة العقل</w:t>
      </w:r>
      <w:r w:rsidRPr="00624CB1">
        <w:rPr>
          <w:rFonts w:hint="eastAsia"/>
          <w:sz w:val="27"/>
          <w:rtl/>
        </w:rPr>
        <w:t>»</w:t>
      </w:r>
      <w:r w:rsidRPr="00624CB1">
        <w:rPr>
          <w:rFonts w:hint="cs"/>
          <w:sz w:val="27"/>
          <w:rtl/>
        </w:rPr>
        <w:t xml:space="preserve">، لا </w:t>
      </w:r>
      <w:r w:rsidRPr="00624CB1">
        <w:rPr>
          <w:rFonts w:hint="eastAsia"/>
          <w:sz w:val="27"/>
          <w:rtl/>
        </w:rPr>
        <w:t>«</w:t>
      </w:r>
      <w:r w:rsidRPr="00624CB1">
        <w:rPr>
          <w:rFonts w:hint="cs"/>
          <w:sz w:val="27"/>
          <w:rtl/>
        </w:rPr>
        <w:t>نتيجة</w:t>
      </w:r>
      <w:r w:rsidRPr="00624CB1">
        <w:rPr>
          <w:rFonts w:hint="eastAsia"/>
          <w:sz w:val="27"/>
          <w:rtl/>
        </w:rPr>
        <w:t>»</w:t>
      </w:r>
      <w:r w:rsidRPr="00624CB1">
        <w:rPr>
          <w:rFonts w:hint="cs"/>
          <w:sz w:val="27"/>
          <w:rtl/>
        </w:rPr>
        <w:t xml:space="preserve"> هذه التبعية، ولا مجرَّد وجود قوّة باسم القوّة العاقلة، التي يمكن أن تجتمع مع تعطيل العقل أيضاً.</w:t>
      </w:r>
    </w:p>
    <w:p w:rsidR="0088495C" w:rsidRPr="00624CB1" w:rsidRDefault="0088495C" w:rsidP="0088495C">
      <w:pPr>
        <w:rPr>
          <w:sz w:val="27"/>
          <w:rtl/>
        </w:rPr>
      </w:pPr>
      <w:r w:rsidRPr="00624CB1">
        <w:rPr>
          <w:rFonts w:hint="cs"/>
          <w:sz w:val="27"/>
          <w:rtl/>
        </w:rPr>
        <w:t>فلو أن شخصاً آمن بعقيدة صحيحة (مطابقة للواقع) على أساس معايير غير عقلانية يكون قد سلك طريقاً مخالفاً للعقل، ومنافياً لهويته (النظرية) الإنسانية، في حين أن الذي يعتنق عقيدةً باطلة حقاً (مخالفة للواقع)، على أساس المعايير العقلانية التي تقول له: إن هذه العقيدة ليست باطلة، لا يكون عاملاً على خلاف هويته الإنسانية.</w:t>
      </w:r>
    </w:p>
    <w:p w:rsidR="0088495C" w:rsidRPr="00624CB1" w:rsidRDefault="0088495C" w:rsidP="007E031B">
      <w:pPr>
        <w:spacing w:line="410" w:lineRule="exact"/>
        <w:rPr>
          <w:sz w:val="27"/>
          <w:rtl/>
        </w:rPr>
      </w:pPr>
      <w:r w:rsidRPr="00624CB1">
        <w:rPr>
          <w:rFonts w:hint="cs"/>
          <w:sz w:val="27"/>
          <w:rtl/>
        </w:rPr>
        <w:t xml:space="preserve">إن صحّة أو بطلان مضمون العقيدة والسلوك في حدّ ذاته لا يُعَدُّ معياراً للإنسانية، إنّما المهمّ هو </w:t>
      </w:r>
      <w:r w:rsidRPr="00624CB1">
        <w:rPr>
          <w:rFonts w:hint="eastAsia"/>
          <w:sz w:val="27"/>
          <w:rtl/>
        </w:rPr>
        <w:t>«</w:t>
      </w:r>
      <w:r w:rsidRPr="00624CB1">
        <w:rPr>
          <w:rFonts w:hint="cs"/>
          <w:sz w:val="27"/>
          <w:rtl/>
        </w:rPr>
        <w:t>كيفية</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منهج</w:t>
      </w:r>
      <w:r w:rsidRPr="00624CB1">
        <w:rPr>
          <w:rFonts w:hint="eastAsia"/>
          <w:sz w:val="27"/>
          <w:rtl/>
        </w:rPr>
        <w:t>»</w:t>
      </w:r>
      <w:r w:rsidRPr="00624CB1">
        <w:rPr>
          <w:rFonts w:hint="cs"/>
          <w:sz w:val="27"/>
          <w:rtl/>
        </w:rPr>
        <w:t xml:space="preserve"> اعتناق العقيدة والسلوك.</w:t>
      </w:r>
    </w:p>
    <w:p w:rsidR="0088495C" w:rsidRPr="00624CB1" w:rsidRDefault="0088495C" w:rsidP="0088495C">
      <w:pPr>
        <w:rPr>
          <w:sz w:val="27"/>
          <w:rtl/>
        </w:rPr>
      </w:pPr>
      <w:r w:rsidRPr="00624CB1">
        <w:rPr>
          <w:rFonts w:hint="cs"/>
          <w:sz w:val="27"/>
          <w:rtl/>
        </w:rPr>
        <w:t xml:space="preserve">من هنا فإنّ مدح وذم العقلاء، ومنح الثواب والعقاب الإلهي، والنجاة والفلاح الأخروي، رهنٌ بـ </w:t>
      </w:r>
      <w:r w:rsidRPr="00624CB1">
        <w:rPr>
          <w:rFonts w:hint="eastAsia"/>
          <w:sz w:val="27"/>
          <w:rtl/>
        </w:rPr>
        <w:t>«</w:t>
      </w:r>
      <w:r w:rsidRPr="00624CB1">
        <w:rPr>
          <w:rFonts w:hint="cs"/>
          <w:sz w:val="27"/>
          <w:rtl/>
        </w:rPr>
        <w:t>المسار</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المنهج</w:t>
      </w:r>
      <w:r w:rsidRPr="00624CB1">
        <w:rPr>
          <w:rFonts w:hint="eastAsia"/>
          <w:sz w:val="27"/>
          <w:rtl/>
        </w:rPr>
        <w:t>»</w:t>
      </w:r>
      <w:r w:rsidRPr="00624CB1">
        <w:rPr>
          <w:rFonts w:hint="cs"/>
          <w:sz w:val="27"/>
          <w:rtl/>
        </w:rPr>
        <w:t xml:space="preserve">، وليس رهناً بـ </w:t>
      </w:r>
      <w:r w:rsidRPr="00624CB1">
        <w:rPr>
          <w:rFonts w:hint="eastAsia"/>
          <w:sz w:val="27"/>
          <w:rtl/>
        </w:rPr>
        <w:t>«</w:t>
      </w:r>
      <w:r w:rsidRPr="00624CB1">
        <w:rPr>
          <w:rFonts w:hint="cs"/>
          <w:sz w:val="27"/>
          <w:rtl/>
        </w:rPr>
        <w:t>النتيجة</w:t>
      </w:r>
      <w:r w:rsidRPr="00624CB1">
        <w:rPr>
          <w:rFonts w:hint="eastAsia"/>
          <w:sz w:val="27"/>
          <w:rtl/>
        </w:rPr>
        <w:t>»</w:t>
      </w:r>
      <w:r w:rsidRPr="00624CB1">
        <w:rPr>
          <w:rFonts w:hint="cs"/>
          <w:sz w:val="27"/>
          <w:rtl/>
        </w:rPr>
        <w:t>.</w:t>
      </w:r>
    </w:p>
    <w:p w:rsidR="0088495C" w:rsidRPr="00624CB1" w:rsidRDefault="0088495C" w:rsidP="0088495C">
      <w:pPr>
        <w:rPr>
          <w:sz w:val="27"/>
          <w:rtl/>
        </w:rPr>
      </w:pPr>
      <w:r w:rsidRPr="00624CB1">
        <w:rPr>
          <w:rFonts w:hint="cs"/>
          <w:sz w:val="27"/>
          <w:rtl/>
        </w:rPr>
        <w:t>إن الله يحكم بين عباده على أساس المعايير العقلانية الناظرة إلى الأسلوب، وليس على أساس المعايير العقلانية الناظرة إلى المضمون والمحتوى</w:t>
      </w:r>
      <w:r w:rsidRPr="00624CB1">
        <w:rPr>
          <w:sz w:val="27"/>
          <w:vertAlign w:val="superscript"/>
          <w:rtl/>
        </w:rPr>
        <w:t>(</w:t>
      </w:r>
      <w:r w:rsidRPr="00624CB1">
        <w:rPr>
          <w:sz w:val="27"/>
          <w:vertAlign w:val="superscript"/>
          <w:rtl/>
        </w:rPr>
        <w:endnoteReference w:id="426"/>
      </w:r>
      <w:r w:rsidRPr="00624CB1">
        <w:rPr>
          <w:sz w:val="27"/>
          <w:vertAlign w:val="superscript"/>
          <w:rtl/>
        </w:rPr>
        <w:t>)</w:t>
      </w:r>
      <w:r w:rsidRPr="00624CB1">
        <w:rPr>
          <w:rFonts w:hint="cs"/>
          <w:sz w:val="27"/>
          <w:rtl/>
        </w:rPr>
        <w:t xml:space="preserve">. إن العدالة تقتضي من الله عند الحكم بين العباد أن لا يأخذ بنظر الاعتبار ذلك الجانب من المعلومات المرتبطة بصدق ومضمون المعتقدات إذا لم تكن في متناول أيديهم. </w:t>
      </w:r>
    </w:p>
    <w:p w:rsidR="0088495C" w:rsidRPr="00624CB1" w:rsidRDefault="0088495C" w:rsidP="007E031B">
      <w:pPr>
        <w:spacing w:line="420" w:lineRule="exact"/>
        <w:rPr>
          <w:sz w:val="27"/>
          <w:rtl/>
        </w:rPr>
      </w:pPr>
      <w:r w:rsidRPr="00624CB1">
        <w:rPr>
          <w:rFonts w:hint="cs"/>
          <w:sz w:val="27"/>
          <w:rtl/>
        </w:rPr>
        <w:t>إن الكافر من وجهة نظر القرآن هو غير الكافر من وجهة نظر الفقه.</w:t>
      </w:r>
    </w:p>
    <w:p w:rsidR="0088495C" w:rsidRPr="00624CB1" w:rsidRDefault="0088495C" w:rsidP="0088495C">
      <w:pPr>
        <w:rPr>
          <w:sz w:val="27"/>
          <w:rtl/>
        </w:rPr>
      </w:pPr>
      <w:r w:rsidRPr="00624CB1">
        <w:rPr>
          <w:rFonts w:hint="cs"/>
          <w:sz w:val="27"/>
          <w:rtl/>
        </w:rPr>
        <w:t xml:space="preserve">إن الكافر من وجهة نظر القرآن هو الذي يدرك صحّة وصوابية عقيدة أو دعوى أو كلام، ويعلم أن هذه العقيدة وتلك الدعوى وذلك الكلام حقّ، ولكنّه مع ذلك </w:t>
      </w:r>
      <w:r w:rsidRPr="00624CB1">
        <w:rPr>
          <w:rFonts w:hint="cs"/>
          <w:sz w:val="27"/>
          <w:rtl/>
        </w:rPr>
        <w:lastRenderedPageBreak/>
        <w:t>يكابر في إنكارها عناداً وحَسَداً وعصبية واتّباعاً للهوى وحبّ الدنيا وعبادة للأنا</w:t>
      </w:r>
      <w:r w:rsidRPr="00624CB1">
        <w:rPr>
          <w:sz w:val="27"/>
          <w:vertAlign w:val="superscript"/>
          <w:rtl/>
        </w:rPr>
        <w:t>(</w:t>
      </w:r>
      <w:r w:rsidRPr="00624CB1">
        <w:rPr>
          <w:sz w:val="27"/>
          <w:vertAlign w:val="superscript"/>
          <w:rtl/>
        </w:rPr>
        <w:endnoteReference w:id="427"/>
      </w:r>
      <w:r w:rsidRPr="00624CB1">
        <w:rPr>
          <w:sz w:val="27"/>
          <w:vertAlign w:val="superscript"/>
          <w:rtl/>
        </w:rPr>
        <w:t>)</w:t>
      </w:r>
      <w:r w:rsidRPr="00624CB1">
        <w:rPr>
          <w:rFonts w:hint="cs"/>
          <w:sz w:val="27"/>
          <w:rtl/>
        </w:rPr>
        <w:t>. إن الكفر في القرآن يعني إنكار حقٍّ واضح وثابت للمُنْكِر</w:t>
      </w:r>
      <w:r w:rsidRPr="00624CB1">
        <w:rPr>
          <w:sz w:val="27"/>
          <w:vertAlign w:val="superscript"/>
          <w:rtl/>
        </w:rPr>
        <w:t>(</w:t>
      </w:r>
      <w:r w:rsidRPr="00624CB1">
        <w:rPr>
          <w:sz w:val="27"/>
          <w:vertAlign w:val="superscript"/>
          <w:rtl/>
        </w:rPr>
        <w:endnoteReference w:id="428"/>
      </w:r>
      <w:r w:rsidRPr="00624CB1">
        <w:rPr>
          <w:sz w:val="27"/>
          <w:vertAlign w:val="superscript"/>
          <w:rtl/>
        </w:rPr>
        <w:t>)</w:t>
      </w:r>
      <w:r w:rsidRPr="00624CB1">
        <w:rPr>
          <w:rFonts w:hint="cs"/>
          <w:sz w:val="27"/>
          <w:rtl/>
        </w:rPr>
        <w:t>. وعليه فإن إنكار الحقّ الذي خفي على المُنْكِر، أو شهد على عدم صدقه دليلٌ معتبر، لا يُعَدُّ كفراً من وجهة نظر القرآن.</w:t>
      </w:r>
    </w:p>
    <w:p w:rsidR="0088495C" w:rsidRPr="00624CB1" w:rsidRDefault="0088495C" w:rsidP="0088495C">
      <w:pPr>
        <w:rPr>
          <w:sz w:val="27"/>
          <w:rtl/>
        </w:rPr>
      </w:pPr>
      <w:r w:rsidRPr="00624CB1">
        <w:rPr>
          <w:rFonts w:hint="cs"/>
          <w:sz w:val="27"/>
          <w:rtl/>
        </w:rPr>
        <w:t>وهكذا الأمر بالنسبة إلى إظهار الشكّ من قبل الشخص بشأن الحقّ الذي لم يثبت له بدليلٍ مقنع، لن يكون شكّه كفراً.</w:t>
      </w:r>
    </w:p>
    <w:p w:rsidR="0088495C" w:rsidRPr="00624CB1" w:rsidRDefault="0088495C" w:rsidP="0088495C">
      <w:pPr>
        <w:rPr>
          <w:sz w:val="27"/>
          <w:rtl/>
        </w:rPr>
      </w:pPr>
      <w:r w:rsidRPr="00624CB1">
        <w:rPr>
          <w:rFonts w:hint="cs"/>
          <w:sz w:val="27"/>
          <w:rtl/>
        </w:rPr>
        <w:t>وإن الذي يستند إلى دليلٍ وجيه، ولم ينطلق في إنكاره لعقيدةٍ عن هوى أو عصبية أو حبّ الذات وعبادة الدنيا، لن يكون كافراً من وجهة نظر القرآن، حتّى لو كانت تلك العقيدة صحيحة في واقعها، بل يستحقّ الثواب والمكافأة أيضاً</w:t>
      </w:r>
      <w:r w:rsidRPr="00624CB1">
        <w:rPr>
          <w:sz w:val="27"/>
          <w:vertAlign w:val="superscript"/>
          <w:rtl/>
        </w:rPr>
        <w:t>(</w:t>
      </w:r>
      <w:r w:rsidRPr="00624CB1">
        <w:rPr>
          <w:sz w:val="27"/>
          <w:vertAlign w:val="superscript"/>
          <w:rtl/>
        </w:rPr>
        <w:endnoteReference w:id="429"/>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إن الذي يؤمن بحقٍّ عن عناد وعصبية وتمسّكاً بالهوى مثل الذي ينكر الحقّ لنفس الأسباب، بلا فرق بينهما. فإن الكفر المستند إلى العلّة لا يختلف عن الإيمان المستند إلى العلّة، سواء بسواء. كما أن الكفر المستند إلى الدليل المعقول ـ إذا أمكن تسمية مثل هذا الأمر كفراً ـ هو عين الإيمان المستند إلى الدليل المعقول.</w:t>
      </w:r>
    </w:p>
    <w:p w:rsidR="0088495C" w:rsidRPr="00624CB1" w:rsidRDefault="0088495C" w:rsidP="0088495C">
      <w:pPr>
        <w:rPr>
          <w:sz w:val="27"/>
          <w:rtl/>
        </w:rPr>
      </w:pPr>
      <w:r w:rsidRPr="00624CB1">
        <w:rPr>
          <w:rFonts w:hint="cs"/>
          <w:sz w:val="27"/>
          <w:rtl/>
        </w:rPr>
        <w:t xml:space="preserve">إن الذي يؤثر في إنسانية الإنسان، وتبعاً لذلك في كماله وسعادته ونجاته وفلاحه، ليس هو الاعتقاد والسلوك </w:t>
      </w:r>
      <w:r w:rsidRPr="00624CB1">
        <w:rPr>
          <w:rFonts w:hint="eastAsia"/>
          <w:sz w:val="27"/>
          <w:rtl/>
        </w:rPr>
        <w:t>«</w:t>
      </w:r>
      <w:r w:rsidRPr="00624CB1">
        <w:rPr>
          <w:rFonts w:hint="cs"/>
          <w:sz w:val="27"/>
          <w:rtl/>
        </w:rPr>
        <w:t>الحقّ</w:t>
      </w:r>
      <w:r w:rsidRPr="00624CB1">
        <w:rPr>
          <w:rFonts w:hint="eastAsia"/>
          <w:sz w:val="27"/>
          <w:rtl/>
        </w:rPr>
        <w:t>»</w:t>
      </w:r>
      <w:r w:rsidRPr="00624CB1">
        <w:rPr>
          <w:rFonts w:hint="cs"/>
          <w:sz w:val="27"/>
          <w:rtl/>
        </w:rPr>
        <w:t xml:space="preserve"> (المطابق للواقع)، بل </w:t>
      </w:r>
      <w:r w:rsidRPr="00624CB1">
        <w:rPr>
          <w:rFonts w:hint="eastAsia"/>
          <w:sz w:val="27"/>
          <w:rtl/>
        </w:rPr>
        <w:t>«</w:t>
      </w:r>
      <w:r w:rsidRPr="00624CB1">
        <w:rPr>
          <w:rFonts w:hint="cs"/>
          <w:sz w:val="27"/>
          <w:rtl/>
        </w:rPr>
        <w:t>الأخلاق</w:t>
      </w:r>
      <w:r w:rsidRPr="00624CB1">
        <w:rPr>
          <w:rFonts w:hint="eastAsia"/>
          <w:sz w:val="27"/>
          <w:rtl/>
        </w:rPr>
        <w:t>»</w:t>
      </w:r>
      <w:r w:rsidRPr="00624CB1">
        <w:rPr>
          <w:rFonts w:hint="cs"/>
          <w:sz w:val="27"/>
          <w:rtl/>
        </w:rPr>
        <w:t xml:space="preserve"> التي يتَّبعها الإنسان في تبرير عقيدته وسلوكه. </w:t>
      </w:r>
    </w:p>
    <w:p w:rsidR="0088495C" w:rsidRPr="00624CB1" w:rsidRDefault="0088495C" w:rsidP="0088495C">
      <w:pPr>
        <w:rPr>
          <w:sz w:val="27"/>
          <w:rtl/>
        </w:rPr>
      </w:pPr>
      <w:r w:rsidRPr="00624CB1">
        <w:rPr>
          <w:rFonts w:hint="cs"/>
          <w:sz w:val="27"/>
          <w:rtl/>
        </w:rPr>
        <w:t xml:space="preserve">إن الإنسان إنما هو إنسان بمقدار ما تكون عقائده وأفعاله مستندة إلى الأدلة العقلانية المبرّرة، وهو بعيدٌ عن الإنسانية، وقريب من الحيوانية، بمقدار ما تكون عقائده وأفعاله تابعة لـ </w:t>
      </w:r>
      <w:r w:rsidRPr="00624CB1">
        <w:rPr>
          <w:rFonts w:hint="eastAsia"/>
          <w:sz w:val="27"/>
          <w:rtl/>
        </w:rPr>
        <w:t>«</w:t>
      </w:r>
      <w:r w:rsidRPr="00624CB1">
        <w:rPr>
          <w:rFonts w:hint="cs"/>
          <w:sz w:val="27"/>
          <w:rtl/>
        </w:rPr>
        <w:t>العلل</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الأدلّة</w:t>
      </w:r>
      <w:r w:rsidRPr="00624CB1">
        <w:rPr>
          <w:rFonts w:hint="eastAsia"/>
          <w:sz w:val="27"/>
          <w:rtl/>
        </w:rPr>
        <w:t>»</w:t>
      </w:r>
      <w:r w:rsidRPr="00624CB1">
        <w:rPr>
          <w:rFonts w:hint="cs"/>
          <w:sz w:val="27"/>
          <w:rtl/>
        </w:rPr>
        <w:t xml:space="preserve"> غير المبرّرة وغير العقلانية.</w:t>
      </w:r>
    </w:p>
    <w:p w:rsidR="0088495C" w:rsidRPr="00624CB1" w:rsidRDefault="0088495C" w:rsidP="0088495C">
      <w:pPr>
        <w:rPr>
          <w:sz w:val="27"/>
          <w:rtl/>
        </w:rPr>
      </w:pPr>
      <w:r w:rsidRPr="00624CB1">
        <w:rPr>
          <w:rFonts w:hint="cs"/>
          <w:sz w:val="27"/>
          <w:rtl/>
        </w:rPr>
        <w:t xml:space="preserve">إن معيار الكمال والسعادة والفلاح والثواب والعقاب يتمثَّل في </w:t>
      </w:r>
      <w:r w:rsidRPr="00624CB1">
        <w:rPr>
          <w:rFonts w:hint="eastAsia"/>
          <w:sz w:val="27"/>
          <w:rtl/>
        </w:rPr>
        <w:t>«</w:t>
      </w:r>
      <w:r w:rsidRPr="00624CB1">
        <w:rPr>
          <w:rFonts w:hint="cs"/>
          <w:sz w:val="27"/>
          <w:rtl/>
        </w:rPr>
        <w:t>أخلاق التفكير</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أخلاق البحث</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أخلاق السلوك</w:t>
      </w:r>
      <w:r w:rsidRPr="00624CB1">
        <w:rPr>
          <w:rFonts w:hint="eastAsia"/>
          <w:sz w:val="27"/>
          <w:rtl/>
        </w:rPr>
        <w:t>»</w:t>
      </w:r>
      <w:r w:rsidRPr="00624CB1">
        <w:rPr>
          <w:rFonts w:hint="cs"/>
          <w:sz w:val="27"/>
          <w:rtl/>
        </w:rPr>
        <w:t>، حيث ينبثقان كلاهما عن العقل والهوية النظرية والعملية للإنسان، وهي من مقتضيات هاتين الهويتين.</w:t>
      </w:r>
    </w:p>
    <w:p w:rsidR="0088495C" w:rsidRPr="00624CB1" w:rsidRDefault="0088495C" w:rsidP="0088495C">
      <w:pPr>
        <w:rPr>
          <w:sz w:val="27"/>
        </w:rPr>
      </w:pPr>
      <w:r w:rsidRPr="00624CB1">
        <w:rPr>
          <w:rFonts w:hint="cs"/>
          <w:sz w:val="27"/>
          <w:rtl/>
        </w:rPr>
        <w:t>وخلاصة القول: إن العلم الإنساني والإرادة والقرار والسلوك الإنساني يتوقَّف على تأييد وتصويب العقل</w:t>
      </w:r>
      <w:r w:rsidRPr="00624CB1">
        <w:rPr>
          <w:sz w:val="27"/>
          <w:vertAlign w:val="superscript"/>
          <w:rtl/>
        </w:rPr>
        <w:t>(</w:t>
      </w:r>
      <w:r w:rsidRPr="00624CB1">
        <w:rPr>
          <w:sz w:val="27"/>
          <w:vertAlign w:val="superscript"/>
          <w:rtl/>
        </w:rPr>
        <w:endnoteReference w:id="430"/>
      </w:r>
      <w:r w:rsidRPr="00624CB1">
        <w:rPr>
          <w:sz w:val="27"/>
          <w:vertAlign w:val="superscript"/>
          <w:rtl/>
        </w:rPr>
        <w:t>)</w:t>
      </w:r>
      <w:r w:rsidRPr="00624CB1">
        <w:rPr>
          <w:rFonts w:hint="cs"/>
          <w:sz w:val="27"/>
          <w:rtl/>
        </w:rPr>
        <w:t xml:space="preserve">، وإن عمل العقل ـ أو أهمّ أعماله ـ هو </w:t>
      </w:r>
      <w:r w:rsidRPr="00624CB1">
        <w:rPr>
          <w:rFonts w:hint="eastAsia"/>
          <w:sz w:val="27"/>
          <w:rtl/>
        </w:rPr>
        <w:t>«</w:t>
      </w:r>
      <w:r w:rsidRPr="00624CB1">
        <w:rPr>
          <w:rFonts w:hint="cs"/>
          <w:sz w:val="27"/>
          <w:rtl/>
        </w:rPr>
        <w:t>التروّي</w:t>
      </w:r>
      <w:r w:rsidRPr="00624CB1">
        <w:rPr>
          <w:rFonts w:hint="eastAsia"/>
          <w:sz w:val="27"/>
          <w:rtl/>
        </w:rPr>
        <w:t>»</w:t>
      </w:r>
      <w:r w:rsidRPr="00624CB1">
        <w:rPr>
          <w:sz w:val="27"/>
          <w:vertAlign w:val="superscript"/>
          <w:rtl/>
        </w:rPr>
        <w:t>(</w:t>
      </w:r>
      <w:r w:rsidRPr="00624CB1">
        <w:rPr>
          <w:sz w:val="27"/>
          <w:vertAlign w:val="superscript"/>
          <w:rtl/>
        </w:rPr>
        <w:endnoteReference w:id="431"/>
      </w:r>
      <w:r w:rsidRPr="00624CB1">
        <w:rPr>
          <w:sz w:val="27"/>
          <w:vertAlign w:val="superscript"/>
          <w:rtl/>
        </w:rPr>
        <w:t>)</w:t>
      </w:r>
      <w:r w:rsidRPr="00624CB1">
        <w:rPr>
          <w:rFonts w:hint="cs"/>
          <w:sz w:val="27"/>
          <w:rtl/>
        </w:rPr>
        <w:t xml:space="preserve"> و</w:t>
      </w:r>
      <w:r w:rsidRPr="00624CB1">
        <w:rPr>
          <w:rFonts w:hint="eastAsia"/>
          <w:sz w:val="27"/>
          <w:rtl/>
        </w:rPr>
        <w:t>«</w:t>
      </w:r>
      <w:r w:rsidRPr="00624CB1">
        <w:rPr>
          <w:rFonts w:hint="cs"/>
          <w:sz w:val="27"/>
          <w:rtl/>
        </w:rPr>
        <w:t>التدبّ</w:t>
      </w:r>
      <w:r w:rsidR="0092711D">
        <w:rPr>
          <w:rFonts w:hint="cs"/>
          <w:sz w:val="27"/>
          <w:rtl/>
        </w:rPr>
        <w:t>ُ</w:t>
      </w:r>
      <w:r w:rsidRPr="00624CB1">
        <w:rPr>
          <w:rFonts w:hint="cs"/>
          <w:sz w:val="27"/>
          <w:rtl/>
        </w:rPr>
        <w:t>ر</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التعمُّق</w:t>
      </w:r>
      <w:r w:rsidRPr="00624CB1">
        <w:rPr>
          <w:rFonts w:hint="eastAsia"/>
          <w:sz w:val="27"/>
          <w:rtl/>
        </w:rPr>
        <w:t>»</w:t>
      </w:r>
      <w:r w:rsidRPr="00624CB1">
        <w:rPr>
          <w:rFonts w:hint="cs"/>
          <w:sz w:val="27"/>
          <w:rtl/>
        </w:rPr>
        <w:t xml:space="preserve"> الفكري</w:t>
      </w:r>
      <w:r w:rsidRPr="00624CB1">
        <w:rPr>
          <w:sz w:val="27"/>
          <w:vertAlign w:val="superscript"/>
          <w:rtl/>
        </w:rPr>
        <w:t>(</w:t>
      </w:r>
      <w:r w:rsidRPr="00624CB1">
        <w:rPr>
          <w:sz w:val="27"/>
          <w:vertAlign w:val="superscript"/>
          <w:rtl/>
        </w:rPr>
        <w:endnoteReference w:id="432"/>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lastRenderedPageBreak/>
        <w:t xml:space="preserve">إن الدين والتعاليم الدينية لا يمكنها تجاهل الهويّة النظرية للإنسان، ولا يمكنها أن تغفل مقتضيات هذه الهوية، أو أن تعمل على إضعافها أو إزالتها، وإحلال الهوية الدينية محلّها؛ إذ في هذه الحالة سيتمّ استرداد الصورة الإنسانية للإنسان، والتنزُّل به إلى مستوى الحيوانية. إن المخاطب بالدين هو الإنسان بما هو إنسان، ولذلك فإن الدين يفترض إنسانية الإنسان. من هنا فإن العقائد والأحكام الدينية إنما تكون معتبرة ما دامت منسجمةً مع الهوية الإنسانية والضوابط والمعايير المنطقية والمعرفية والأخلاقية المنبثقة عن هذه الهوية. إن العقلانية نقيضٌ للخرافة والتفكير الخرافي، وإن الهوية النظرية للإنسان تمنعه من اعتناق الخرافات. ولذلك فإن الذين يرومون فرض فهمهم الخرافي لنصوص الدين على الآخرين باسم الدين يسعَوْن أوّلاً إلى تفريغ الناس من إنسانيتهم، ويحلّون الهوية الدينية محلّ الهوية الإنسانية، ويعملون على تعطيل عقولهم وترهيبها؛ لجعلهم مستعدين لتقبّل الخرافات.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ح ـ تعريف العقلانية وأنواعها</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وفي ما يلي نقدِّم تعريفاً للعقلانية، فنقول: إن </w:t>
      </w:r>
      <w:r w:rsidRPr="00624CB1">
        <w:rPr>
          <w:rFonts w:hint="eastAsia"/>
          <w:sz w:val="27"/>
          <w:rtl/>
        </w:rPr>
        <w:t>«</w:t>
      </w:r>
      <w:r w:rsidRPr="00624CB1">
        <w:rPr>
          <w:rFonts w:hint="cs"/>
          <w:sz w:val="27"/>
          <w:rtl/>
        </w:rPr>
        <w:t>العقلانية</w:t>
      </w:r>
      <w:r w:rsidRPr="00624CB1">
        <w:rPr>
          <w:rFonts w:hint="eastAsia"/>
          <w:sz w:val="27"/>
          <w:rtl/>
        </w:rPr>
        <w:t>»</w:t>
      </w:r>
      <w:r w:rsidRPr="00624CB1">
        <w:rPr>
          <w:rFonts w:hint="cs"/>
          <w:sz w:val="27"/>
          <w:rtl/>
        </w:rPr>
        <w:t xml:space="preserve"> تعني ببساطة اتباع </w:t>
      </w:r>
      <w:r w:rsidRPr="00624CB1">
        <w:rPr>
          <w:rFonts w:hint="eastAsia"/>
          <w:sz w:val="27"/>
          <w:rtl/>
        </w:rPr>
        <w:t>«</w:t>
      </w:r>
      <w:r w:rsidRPr="00624CB1">
        <w:rPr>
          <w:rFonts w:hint="cs"/>
          <w:sz w:val="27"/>
          <w:rtl/>
        </w:rPr>
        <w:t>شريعة العقل</w:t>
      </w:r>
      <w:r w:rsidRPr="00624CB1">
        <w:rPr>
          <w:rFonts w:hint="eastAsia"/>
          <w:sz w:val="27"/>
          <w:rtl/>
        </w:rPr>
        <w:t>»</w:t>
      </w:r>
      <w:r w:rsidRPr="00624CB1">
        <w:rPr>
          <w:rFonts w:hint="cs"/>
          <w:sz w:val="27"/>
          <w:rtl/>
        </w:rPr>
        <w:t xml:space="preserve"> (مجموع التعاليم والضرورات والمحظورات العقلية)، أو اتباع مجموع </w:t>
      </w:r>
      <w:r w:rsidRPr="00624CB1">
        <w:rPr>
          <w:rFonts w:hint="eastAsia"/>
          <w:sz w:val="27"/>
          <w:rtl/>
        </w:rPr>
        <w:t>«</w:t>
      </w:r>
      <w:r w:rsidRPr="00624CB1">
        <w:rPr>
          <w:rFonts w:hint="cs"/>
          <w:sz w:val="27"/>
          <w:rtl/>
        </w:rPr>
        <w:t>القيم</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المعايير</w:t>
      </w:r>
      <w:r w:rsidRPr="00624CB1">
        <w:rPr>
          <w:rFonts w:hint="eastAsia"/>
          <w:sz w:val="27"/>
          <w:rtl/>
        </w:rPr>
        <w:t>»</w:t>
      </w:r>
      <w:r w:rsidRPr="00624CB1">
        <w:rPr>
          <w:rFonts w:hint="cs"/>
          <w:sz w:val="27"/>
          <w:rtl/>
        </w:rPr>
        <w:t xml:space="preserve"> التي تنبثق عن العقل. من هنا يمكن لنا أن نستنتج أن </w:t>
      </w:r>
      <w:r w:rsidRPr="00624CB1">
        <w:rPr>
          <w:rFonts w:hint="eastAsia"/>
          <w:sz w:val="27"/>
          <w:rtl/>
        </w:rPr>
        <w:t>«</w:t>
      </w:r>
      <w:r w:rsidRPr="00624CB1">
        <w:rPr>
          <w:rFonts w:hint="cs"/>
          <w:sz w:val="27"/>
          <w:rtl/>
        </w:rPr>
        <w:t>العقل</w:t>
      </w:r>
      <w:r w:rsidRPr="00624CB1">
        <w:rPr>
          <w:rFonts w:hint="eastAsia"/>
          <w:sz w:val="27"/>
          <w:rtl/>
        </w:rPr>
        <w:t>»</w:t>
      </w:r>
      <w:r w:rsidRPr="00624CB1">
        <w:rPr>
          <w:rFonts w:hint="cs"/>
          <w:sz w:val="27"/>
          <w:rtl/>
        </w:rPr>
        <w:t xml:space="preserve"> مقدَّمٌ على </w:t>
      </w:r>
      <w:r w:rsidRPr="00624CB1">
        <w:rPr>
          <w:rFonts w:hint="eastAsia"/>
          <w:sz w:val="27"/>
          <w:rtl/>
        </w:rPr>
        <w:t>«</w:t>
      </w:r>
      <w:r w:rsidRPr="00624CB1">
        <w:rPr>
          <w:rFonts w:hint="cs"/>
          <w:sz w:val="27"/>
          <w:rtl/>
        </w:rPr>
        <w:t>الدين</w:t>
      </w:r>
      <w:r w:rsidRPr="00624CB1">
        <w:rPr>
          <w:rFonts w:hint="eastAsia"/>
          <w:sz w:val="27"/>
          <w:rtl/>
        </w:rPr>
        <w:t>»</w:t>
      </w:r>
      <w:r w:rsidRPr="00624CB1">
        <w:rPr>
          <w:rFonts w:hint="cs"/>
          <w:sz w:val="27"/>
          <w:rtl/>
        </w:rPr>
        <w:t xml:space="preserve">، ومعنى تقدُّمه هو أن </w:t>
      </w:r>
      <w:r w:rsidRPr="00624CB1">
        <w:rPr>
          <w:rFonts w:hint="eastAsia"/>
          <w:sz w:val="27"/>
          <w:rtl/>
        </w:rPr>
        <w:t>«</w:t>
      </w:r>
      <w:r w:rsidRPr="00624CB1">
        <w:rPr>
          <w:rFonts w:hint="cs"/>
          <w:sz w:val="27"/>
          <w:rtl/>
        </w:rPr>
        <w:t>شريعة العقل</w:t>
      </w:r>
      <w:r w:rsidRPr="00624CB1">
        <w:rPr>
          <w:rFonts w:hint="eastAsia"/>
          <w:sz w:val="27"/>
          <w:rtl/>
        </w:rPr>
        <w:t>»</w:t>
      </w:r>
      <w:r w:rsidRPr="00624CB1">
        <w:rPr>
          <w:rFonts w:hint="cs"/>
          <w:sz w:val="27"/>
          <w:rtl/>
        </w:rPr>
        <w:t xml:space="preserve"> متقدِّمة على </w:t>
      </w:r>
      <w:r w:rsidRPr="00624CB1">
        <w:rPr>
          <w:rFonts w:hint="eastAsia"/>
          <w:sz w:val="27"/>
          <w:rtl/>
        </w:rPr>
        <w:t>«</w:t>
      </w:r>
      <w:r w:rsidRPr="00624CB1">
        <w:rPr>
          <w:rFonts w:hint="cs"/>
          <w:sz w:val="27"/>
          <w:rtl/>
        </w:rPr>
        <w:t>شريعة النقل</w:t>
      </w:r>
      <w:r w:rsidRPr="00624CB1">
        <w:rPr>
          <w:rFonts w:hint="eastAsia"/>
          <w:sz w:val="27"/>
          <w:rtl/>
        </w:rPr>
        <w:t>»</w:t>
      </w:r>
      <w:r w:rsidRPr="00624CB1">
        <w:rPr>
          <w:rFonts w:hint="cs"/>
          <w:sz w:val="27"/>
          <w:rtl/>
        </w:rPr>
        <w:t>؛ لأن فهم الدين بشكلٍ صحيح، والعمل بأحكامه وتعاليمه، رهنٌ باستخدام العقل، واستخدام العقل ليس إلاّ اتباع التعاليم والقواعد العقلية</w:t>
      </w:r>
      <w:r w:rsidRPr="00624CB1">
        <w:rPr>
          <w:sz w:val="27"/>
          <w:vertAlign w:val="superscript"/>
          <w:rtl/>
        </w:rPr>
        <w:t>(</w:t>
      </w:r>
      <w:r w:rsidRPr="00624CB1">
        <w:rPr>
          <w:sz w:val="27"/>
          <w:vertAlign w:val="superscript"/>
          <w:rtl/>
        </w:rPr>
        <w:endnoteReference w:id="433"/>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 xml:space="preserve">إن أهمّ العلوم المتكفِّلة بمعرفة شريعة العقل عبارة عن: </w:t>
      </w:r>
      <w:r w:rsidRPr="00624CB1">
        <w:rPr>
          <w:rFonts w:hint="eastAsia"/>
          <w:sz w:val="27"/>
          <w:rtl/>
        </w:rPr>
        <w:t>«</w:t>
      </w:r>
      <w:r w:rsidRPr="00624CB1">
        <w:rPr>
          <w:rFonts w:hint="cs"/>
          <w:sz w:val="27"/>
          <w:rtl/>
        </w:rPr>
        <w:t>نظرية المعرفة</w:t>
      </w:r>
      <w:r w:rsidRPr="00624CB1">
        <w:rPr>
          <w:rFonts w:hint="eastAsia"/>
          <w:sz w:val="27"/>
          <w:rtl/>
        </w:rPr>
        <w:t>»</w:t>
      </w:r>
      <w:r w:rsidRPr="00624CB1">
        <w:rPr>
          <w:sz w:val="27"/>
          <w:vertAlign w:val="superscript"/>
          <w:rtl/>
        </w:rPr>
        <w:t>(</w:t>
      </w:r>
      <w:r w:rsidRPr="00624CB1">
        <w:rPr>
          <w:sz w:val="27"/>
          <w:vertAlign w:val="superscript"/>
          <w:rtl/>
        </w:rPr>
        <w:endnoteReference w:id="434"/>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المنطق</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الفلسفة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فلسفة الأخلاق</w:t>
      </w:r>
      <w:r w:rsidRPr="00624CB1">
        <w:rPr>
          <w:rFonts w:hint="eastAsia"/>
          <w:sz w:val="27"/>
          <w:rtl/>
        </w:rPr>
        <w:t>»</w:t>
      </w:r>
      <w:r w:rsidRPr="00624CB1">
        <w:rPr>
          <w:sz w:val="27"/>
          <w:vertAlign w:val="superscript"/>
          <w:rtl/>
        </w:rPr>
        <w:t>(</w:t>
      </w:r>
      <w:r w:rsidRPr="00624CB1">
        <w:rPr>
          <w:sz w:val="27"/>
          <w:vertAlign w:val="superscript"/>
          <w:rtl/>
        </w:rPr>
        <w:endnoteReference w:id="435"/>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الفكر النقدي</w:t>
      </w:r>
      <w:r w:rsidRPr="00624CB1">
        <w:rPr>
          <w:rFonts w:hint="eastAsia"/>
          <w:sz w:val="27"/>
          <w:rtl/>
        </w:rPr>
        <w:t>»</w:t>
      </w:r>
      <w:r w:rsidRPr="00624CB1">
        <w:rPr>
          <w:sz w:val="27"/>
          <w:vertAlign w:val="superscript"/>
          <w:rtl/>
        </w:rPr>
        <w:t>(</w:t>
      </w:r>
      <w:r w:rsidRPr="00624CB1">
        <w:rPr>
          <w:sz w:val="27"/>
          <w:vertAlign w:val="superscript"/>
          <w:rtl/>
        </w:rPr>
        <w:endnoteReference w:id="436"/>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إن العقلانية تنقسم إلى: عقلانية </w:t>
      </w:r>
      <w:r w:rsidRPr="00624CB1">
        <w:rPr>
          <w:rFonts w:hint="eastAsia"/>
          <w:sz w:val="27"/>
          <w:rtl/>
        </w:rPr>
        <w:t>«</w:t>
      </w:r>
      <w:r w:rsidRPr="00624CB1">
        <w:rPr>
          <w:rFonts w:hint="cs"/>
          <w:sz w:val="27"/>
          <w:rtl/>
        </w:rPr>
        <w:t>نظرية</w:t>
      </w:r>
      <w:r w:rsidRPr="00624CB1">
        <w:rPr>
          <w:rFonts w:hint="eastAsia"/>
          <w:sz w:val="27"/>
          <w:rtl/>
        </w:rPr>
        <w:t>»</w:t>
      </w:r>
      <w:r w:rsidRPr="00624CB1">
        <w:rPr>
          <w:sz w:val="27"/>
          <w:vertAlign w:val="superscript"/>
          <w:rtl/>
        </w:rPr>
        <w:t>(</w:t>
      </w:r>
      <w:r w:rsidRPr="00624CB1">
        <w:rPr>
          <w:sz w:val="27"/>
          <w:vertAlign w:val="superscript"/>
          <w:rtl/>
        </w:rPr>
        <w:endnoteReference w:id="437"/>
      </w:r>
      <w:r w:rsidRPr="00624CB1">
        <w:rPr>
          <w:sz w:val="27"/>
          <w:vertAlign w:val="superscript"/>
          <w:rtl/>
        </w:rPr>
        <w:t>)</w:t>
      </w:r>
      <w:r w:rsidRPr="00624CB1">
        <w:rPr>
          <w:rFonts w:hint="cs"/>
          <w:sz w:val="27"/>
          <w:rtl/>
        </w:rPr>
        <w:t xml:space="preserve">؛ وعقلانية </w:t>
      </w:r>
      <w:r w:rsidRPr="00624CB1">
        <w:rPr>
          <w:rFonts w:hint="eastAsia"/>
          <w:sz w:val="27"/>
          <w:rtl/>
        </w:rPr>
        <w:t>«</w:t>
      </w:r>
      <w:r w:rsidRPr="00624CB1">
        <w:rPr>
          <w:rFonts w:hint="cs"/>
          <w:sz w:val="27"/>
          <w:rtl/>
        </w:rPr>
        <w:t>عملية</w:t>
      </w:r>
      <w:r w:rsidRPr="00624CB1">
        <w:rPr>
          <w:rFonts w:hint="eastAsia"/>
          <w:sz w:val="27"/>
          <w:rtl/>
        </w:rPr>
        <w:t>»</w:t>
      </w:r>
      <w:r w:rsidRPr="00624CB1">
        <w:rPr>
          <w:sz w:val="27"/>
          <w:vertAlign w:val="superscript"/>
          <w:rtl/>
        </w:rPr>
        <w:t>(</w:t>
      </w:r>
      <w:r w:rsidRPr="00624CB1">
        <w:rPr>
          <w:sz w:val="27"/>
          <w:vertAlign w:val="superscript"/>
          <w:rtl/>
        </w:rPr>
        <w:endnoteReference w:id="438"/>
      </w:r>
      <w:r w:rsidRPr="00624CB1">
        <w:rPr>
          <w:sz w:val="27"/>
          <w:vertAlign w:val="superscript"/>
          <w:rtl/>
        </w:rPr>
        <w:t>)</w:t>
      </w:r>
      <w:r w:rsidRPr="00624CB1">
        <w:rPr>
          <w:rFonts w:hint="cs"/>
          <w:sz w:val="27"/>
          <w:rtl/>
        </w:rPr>
        <w:t xml:space="preserve">. والعقلانية العملية تنقسم بدورها إلى نوعين أيضاً، وهما: العقلانية العملية </w:t>
      </w:r>
      <w:r w:rsidRPr="00624CB1">
        <w:rPr>
          <w:rFonts w:hint="eastAsia"/>
          <w:sz w:val="27"/>
          <w:rtl/>
        </w:rPr>
        <w:t>«</w:t>
      </w:r>
      <w:r w:rsidRPr="00624CB1">
        <w:rPr>
          <w:rFonts w:hint="cs"/>
          <w:sz w:val="27"/>
          <w:rtl/>
        </w:rPr>
        <w:t>الآلية</w:t>
      </w:r>
      <w:r w:rsidRPr="00624CB1">
        <w:rPr>
          <w:rFonts w:hint="eastAsia"/>
          <w:sz w:val="27"/>
          <w:rtl/>
        </w:rPr>
        <w:t>»</w:t>
      </w:r>
      <w:r w:rsidRPr="00624CB1">
        <w:rPr>
          <w:sz w:val="27"/>
          <w:vertAlign w:val="superscript"/>
          <w:rtl/>
        </w:rPr>
        <w:t>(</w:t>
      </w:r>
      <w:r w:rsidRPr="00624CB1">
        <w:rPr>
          <w:sz w:val="27"/>
          <w:vertAlign w:val="superscript"/>
          <w:rtl/>
        </w:rPr>
        <w:endnoteReference w:id="439"/>
      </w:r>
      <w:r w:rsidRPr="00624CB1">
        <w:rPr>
          <w:sz w:val="27"/>
          <w:vertAlign w:val="superscript"/>
          <w:rtl/>
        </w:rPr>
        <w:t>)</w:t>
      </w:r>
      <w:r w:rsidRPr="00624CB1">
        <w:rPr>
          <w:rFonts w:hint="cs"/>
          <w:sz w:val="27"/>
          <w:rtl/>
        </w:rPr>
        <w:t xml:space="preserve">؛ والعقلانية العملية </w:t>
      </w:r>
      <w:r w:rsidRPr="00624CB1">
        <w:rPr>
          <w:rFonts w:hint="eastAsia"/>
          <w:sz w:val="27"/>
          <w:rtl/>
        </w:rPr>
        <w:t>«</w:t>
      </w:r>
      <w:r w:rsidRPr="00624CB1">
        <w:rPr>
          <w:rFonts w:hint="cs"/>
          <w:sz w:val="27"/>
          <w:rtl/>
        </w:rPr>
        <w:t>غير الآلية</w:t>
      </w:r>
      <w:r w:rsidRPr="00624CB1">
        <w:rPr>
          <w:rFonts w:hint="eastAsia"/>
          <w:sz w:val="27"/>
          <w:rtl/>
        </w:rPr>
        <w:t>»</w:t>
      </w:r>
      <w:r w:rsidRPr="00624CB1">
        <w:rPr>
          <w:sz w:val="27"/>
          <w:vertAlign w:val="superscript"/>
          <w:rtl/>
        </w:rPr>
        <w:t>(</w:t>
      </w:r>
      <w:r w:rsidRPr="00624CB1">
        <w:rPr>
          <w:sz w:val="27"/>
          <w:vertAlign w:val="superscript"/>
          <w:rtl/>
        </w:rPr>
        <w:endnoteReference w:id="440"/>
      </w:r>
      <w:r w:rsidRPr="00624CB1">
        <w:rPr>
          <w:sz w:val="27"/>
          <w:vertAlign w:val="superscript"/>
          <w:rtl/>
        </w:rPr>
        <w:t>)</w:t>
      </w:r>
      <w:r w:rsidRPr="00624CB1">
        <w:rPr>
          <w:rFonts w:hint="cs"/>
          <w:sz w:val="27"/>
          <w:rtl/>
        </w:rPr>
        <w:t xml:space="preserve">. كما تنقسم في تقسيمٍ آخر إلى: عقلانية عملية </w:t>
      </w:r>
      <w:r w:rsidRPr="00624CB1">
        <w:rPr>
          <w:rFonts w:hint="eastAsia"/>
          <w:sz w:val="27"/>
          <w:rtl/>
        </w:rPr>
        <w:t>«</w:t>
      </w:r>
      <w:r w:rsidRPr="00624CB1">
        <w:rPr>
          <w:rFonts w:hint="cs"/>
          <w:sz w:val="27"/>
          <w:rtl/>
        </w:rPr>
        <w:t>أخلاقية</w:t>
      </w:r>
      <w:r w:rsidRPr="00624CB1">
        <w:rPr>
          <w:rFonts w:hint="eastAsia"/>
          <w:sz w:val="27"/>
          <w:rtl/>
        </w:rPr>
        <w:t>»</w:t>
      </w:r>
      <w:r w:rsidRPr="00624CB1">
        <w:rPr>
          <w:sz w:val="27"/>
          <w:vertAlign w:val="superscript"/>
          <w:rtl/>
        </w:rPr>
        <w:t>(</w:t>
      </w:r>
      <w:r w:rsidRPr="00624CB1">
        <w:rPr>
          <w:sz w:val="27"/>
          <w:vertAlign w:val="superscript"/>
          <w:rtl/>
        </w:rPr>
        <w:endnoteReference w:id="441"/>
      </w:r>
      <w:r w:rsidRPr="00624CB1">
        <w:rPr>
          <w:sz w:val="27"/>
          <w:vertAlign w:val="superscript"/>
          <w:rtl/>
        </w:rPr>
        <w:t>)</w:t>
      </w:r>
      <w:r w:rsidRPr="00624CB1">
        <w:rPr>
          <w:rFonts w:hint="cs"/>
          <w:sz w:val="27"/>
          <w:rtl/>
        </w:rPr>
        <w:t xml:space="preserve">؛ وعقلانية عملية </w:t>
      </w:r>
      <w:r w:rsidRPr="00624CB1">
        <w:rPr>
          <w:rFonts w:hint="eastAsia"/>
          <w:sz w:val="27"/>
          <w:rtl/>
        </w:rPr>
        <w:t>«</w:t>
      </w:r>
      <w:r w:rsidRPr="00624CB1">
        <w:rPr>
          <w:rFonts w:hint="cs"/>
          <w:sz w:val="27"/>
          <w:rtl/>
        </w:rPr>
        <w:t>اقتصادية</w:t>
      </w:r>
      <w:r w:rsidRPr="00624CB1">
        <w:rPr>
          <w:rFonts w:hint="eastAsia"/>
          <w:sz w:val="27"/>
          <w:rtl/>
        </w:rPr>
        <w:t>»</w:t>
      </w:r>
      <w:r w:rsidRPr="00624CB1">
        <w:rPr>
          <w:sz w:val="27"/>
          <w:vertAlign w:val="superscript"/>
          <w:rtl/>
        </w:rPr>
        <w:t>(</w:t>
      </w:r>
      <w:r w:rsidRPr="00624CB1">
        <w:rPr>
          <w:sz w:val="27"/>
          <w:vertAlign w:val="superscript"/>
          <w:rtl/>
        </w:rPr>
        <w:endnoteReference w:id="442"/>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lastRenderedPageBreak/>
        <w:t>إن العقلانية النظرية تعني العقلانية الناظرة إلى التفكير والاعتقاد والإيمان، والعقلانية العملية هي العقلانية الناظرة إلى السلوك والعمل.</w:t>
      </w:r>
    </w:p>
    <w:p w:rsidR="0088495C" w:rsidRPr="00624CB1" w:rsidRDefault="0088495C" w:rsidP="0088495C">
      <w:pPr>
        <w:rPr>
          <w:sz w:val="27"/>
          <w:rtl/>
        </w:rPr>
      </w:pPr>
      <w:r w:rsidRPr="00624CB1">
        <w:rPr>
          <w:rFonts w:hint="cs"/>
          <w:sz w:val="27"/>
          <w:rtl/>
        </w:rPr>
        <w:t xml:space="preserve">وإن موضوع العقلانية النظرية هو </w:t>
      </w:r>
      <w:r w:rsidRPr="00624CB1">
        <w:rPr>
          <w:rFonts w:hint="eastAsia"/>
          <w:sz w:val="27"/>
          <w:rtl/>
        </w:rPr>
        <w:t>«</w:t>
      </w:r>
      <w:r w:rsidRPr="00624CB1">
        <w:rPr>
          <w:rFonts w:hint="cs"/>
          <w:sz w:val="27"/>
          <w:rtl/>
        </w:rPr>
        <w:t>الإيمان</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العقيدة</w:t>
      </w:r>
      <w:r w:rsidRPr="00624CB1">
        <w:rPr>
          <w:rFonts w:hint="eastAsia"/>
          <w:sz w:val="27"/>
          <w:rtl/>
        </w:rPr>
        <w:t>»</w:t>
      </w:r>
      <w:r w:rsidRPr="00624CB1">
        <w:rPr>
          <w:rFonts w:hint="cs"/>
          <w:sz w:val="27"/>
          <w:rtl/>
        </w:rPr>
        <w:t xml:space="preserve">، أو بتعبير أفضل: </w:t>
      </w:r>
      <w:r w:rsidRPr="00624CB1">
        <w:rPr>
          <w:rFonts w:hint="eastAsia"/>
          <w:sz w:val="27"/>
          <w:rtl/>
        </w:rPr>
        <w:t>«</w:t>
      </w:r>
      <w:r w:rsidRPr="00624CB1">
        <w:rPr>
          <w:rFonts w:hint="cs"/>
          <w:sz w:val="27"/>
          <w:rtl/>
        </w:rPr>
        <w:t>أسلوب</w:t>
      </w:r>
      <w:r w:rsidRPr="00624CB1">
        <w:rPr>
          <w:rFonts w:hint="eastAsia"/>
          <w:sz w:val="27"/>
          <w:rtl/>
        </w:rPr>
        <w:t>»</w:t>
      </w:r>
      <w:r w:rsidRPr="00624CB1">
        <w:rPr>
          <w:rFonts w:hint="cs"/>
          <w:sz w:val="27"/>
          <w:rtl/>
        </w:rPr>
        <w:t xml:space="preserve"> الإيمان والعقيدة. وإن موضوع العقلانية العملية هو </w:t>
      </w:r>
      <w:r w:rsidRPr="00624CB1">
        <w:rPr>
          <w:rFonts w:hint="eastAsia"/>
          <w:sz w:val="27"/>
          <w:rtl/>
        </w:rPr>
        <w:t>«</w:t>
      </w:r>
      <w:r w:rsidRPr="00624CB1">
        <w:rPr>
          <w:rFonts w:hint="cs"/>
          <w:sz w:val="27"/>
          <w:rtl/>
        </w:rPr>
        <w:t>العواطف</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المشاعر</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القرارات</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السلوكيات</w:t>
      </w:r>
      <w:r w:rsidRPr="00624CB1">
        <w:rPr>
          <w:rFonts w:hint="eastAsia"/>
          <w:sz w:val="27"/>
          <w:rtl/>
        </w:rPr>
        <w:t>»</w:t>
      </w:r>
      <w:r w:rsidRPr="00624CB1">
        <w:rPr>
          <w:rFonts w:hint="cs"/>
          <w:sz w:val="27"/>
          <w:rtl/>
        </w:rPr>
        <w:t xml:space="preserve"> الاختيارية، أو بعبارة أفضل: </w:t>
      </w:r>
      <w:r w:rsidRPr="00624CB1">
        <w:rPr>
          <w:rFonts w:hint="eastAsia"/>
          <w:sz w:val="27"/>
          <w:rtl/>
        </w:rPr>
        <w:t>«</w:t>
      </w:r>
      <w:r w:rsidRPr="00624CB1">
        <w:rPr>
          <w:rFonts w:hint="cs"/>
          <w:sz w:val="27"/>
          <w:rtl/>
        </w:rPr>
        <w:t>أساليب</w:t>
      </w:r>
      <w:r w:rsidRPr="00624CB1">
        <w:rPr>
          <w:rFonts w:hint="eastAsia"/>
          <w:sz w:val="27"/>
          <w:rtl/>
        </w:rPr>
        <w:t>»</w:t>
      </w:r>
      <w:r w:rsidRPr="00624CB1">
        <w:rPr>
          <w:rFonts w:hint="cs"/>
          <w:sz w:val="27"/>
          <w:rtl/>
        </w:rPr>
        <w:t xml:space="preserve"> اتخاذ القرار.</w:t>
      </w:r>
    </w:p>
    <w:p w:rsidR="0088495C" w:rsidRPr="00624CB1" w:rsidRDefault="0088495C" w:rsidP="007E031B">
      <w:pPr>
        <w:spacing w:line="390" w:lineRule="exact"/>
        <w:rPr>
          <w:sz w:val="27"/>
          <w:rtl/>
        </w:rPr>
      </w:pPr>
      <w:r w:rsidRPr="00624CB1">
        <w:rPr>
          <w:rFonts w:hint="cs"/>
          <w:sz w:val="27"/>
          <w:rtl/>
        </w:rPr>
        <w:t xml:space="preserve">تقوم فرضية العقلانية النظرية على القول بأن المتبنيات والأفكار تنقسم إلى: أفكار </w:t>
      </w:r>
      <w:r w:rsidRPr="00624CB1">
        <w:rPr>
          <w:rFonts w:hint="eastAsia"/>
          <w:sz w:val="27"/>
          <w:rtl/>
        </w:rPr>
        <w:t>«</w:t>
      </w:r>
      <w:r w:rsidRPr="00624CB1">
        <w:rPr>
          <w:rFonts w:hint="cs"/>
          <w:sz w:val="27"/>
          <w:rtl/>
        </w:rPr>
        <w:t>معقولة</w:t>
      </w:r>
      <w:r w:rsidRPr="00624CB1">
        <w:rPr>
          <w:rFonts w:hint="eastAsia"/>
          <w:sz w:val="27"/>
          <w:rtl/>
        </w:rPr>
        <w:t>»</w:t>
      </w:r>
      <w:r w:rsidRPr="00624CB1">
        <w:rPr>
          <w:rFonts w:hint="cs"/>
          <w:sz w:val="27"/>
          <w:rtl/>
        </w:rPr>
        <w:t xml:space="preserve">؛ وأفكار </w:t>
      </w:r>
      <w:r w:rsidRPr="00624CB1">
        <w:rPr>
          <w:rFonts w:hint="eastAsia"/>
          <w:sz w:val="27"/>
          <w:rtl/>
        </w:rPr>
        <w:t>«</w:t>
      </w:r>
      <w:r w:rsidRPr="00624CB1">
        <w:rPr>
          <w:rFonts w:hint="cs"/>
          <w:sz w:val="27"/>
          <w:rtl/>
        </w:rPr>
        <w:t>غير معقولة</w:t>
      </w:r>
      <w:r w:rsidRPr="00624CB1">
        <w:rPr>
          <w:rFonts w:hint="eastAsia"/>
          <w:sz w:val="27"/>
          <w:rtl/>
        </w:rPr>
        <w:t>»</w:t>
      </w:r>
      <w:r w:rsidRPr="00624CB1">
        <w:rPr>
          <w:rFonts w:hint="cs"/>
          <w:sz w:val="27"/>
          <w:rtl/>
        </w:rPr>
        <w:t xml:space="preserve">، أو إلى: أفكار </w:t>
      </w:r>
      <w:r w:rsidRPr="00624CB1">
        <w:rPr>
          <w:rFonts w:hint="eastAsia"/>
          <w:sz w:val="27"/>
          <w:rtl/>
        </w:rPr>
        <w:t>«</w:t>
      </w:r>
      <w:r w:rsidRPr="00624CB1">
        <w:rPr>
          <w:rFonts w:hint="cs"/>
          <w:sz w:val="27"/>
          <w:rtl/>
        </w:rPr>
        <w:t>مبرّرة</w:t>
      </w:r>
      <w:r w:rsidRPr="00624CB1">
        <w:rPr>
          <w:rFonts w:hint="eastAsia"/>
          <w:sz w:val="27"/>
          <w:rtl/>
        </w:rPr>
        <w:t>»</w:t>
      </w:r>
      <w:r w:rsidRPr="00624CB1">
        <w:rPr>
          <w:rFonts w:hint="cs"/>
          <w:sz w:val="27"/>
          <w:rtl/>
        </w:rPr>
        <w:t xml:space="preserve">؛ وأفكار </w:t>
      </w:r>
      <w:r w:rsidRPr="00624CB1">
        <w:rPr>
          <w:rFonts w:hint="eastAsia"/>
          <w:sz w:val="27"/>
          <w:rtl/>
        </w:rPr>
        <w:t>«</w:t>
      </w:r>
      <w:r w:rsidRPr="00624CB1">
        <w:rPr>
          <w:rFonts w:hint="cs"/>
          <w:sz w:val="27"/>
          <w:rtl/>
        </w:rPr>
        <w:t>غير مبرّرة</w:t>
      </w:r>
      <w:r w:rsidRPr="00624CB1">
        <w:rPr>
          <w:rFonts w:hint="eastAsia"/>
          <w:sz w:val="27"/>
          <w:rtl/>
        </w:rPr>
        <w:t>»</w:t>
      </w:r>
      <w:r w:rsidRPr="00624CB1">
        <w:rPr>
          <w:rFonts w:hint="cs"/>
          <w:sz w:val="27"/>
          <w:rtl/>
        </w:rPr>
        <w:t>.</w:t>
      </w:r>
    </w:p>
    <w:p w:rsidR="0088495C" w:rsidRPr="00624CB1" w:rsidRDefault="0088495C" w:rsidP="007E031B">
      <w:pPr>
        <w:spacing w:line="390" w:lineRule="exact"/>
        <w:rPr>
          <w:sz w:val="27"/>
          <w:rtl/>
        </w:rPr>
      </w:pPr>
      <w:r w:rsidRPr="00624CB1">
        <w:rPr>
          <w:rFonts w:hint="cs"/>
          <w:sz w:val="27"/>
          <w:rtl/>
        </w:rPr>
        <w:t xml:space="preserve">كما تقوم فرضية العقلانية العملية على القول بأن القرارات والسلوكيات تنقسم إلى: سلوكيات </w:t>
      </w:r>
      <w:r w:rsidRPr="00624CB1">
        <w:rPr>
          <w:rFonts w:hint="eastAsia"/>
          <w:sz w:val="27"/>
          <w:rtl/>
        </w:rPr>
        <w:t>«</w:t>
      </w:r>
      <w:r w:rsidRPr="00624CB1">
        <w:rPr>
          <w:rFonts w:hint="cs"/>
          <w:sz w:val="27"/>
          <w:rtl/>
        </w:rPr>
        <w:t>معقولة</w:t>
      </w:r>
      <w:r w:rsidRPr="00624CB1">
        <w:rPr>
          <w:rFonts w:hint="eastAsia"/>
          <w:sz w:val="27"/>
          <w:rtl/>
        </w:rPr>
        <w:t>»</w:t>
      </w:r>
      <w:r w:rsidRPr="00624CB1">
        <w:rPr>
          <w:rFonts w:hint="cs"/>
          <w:sz w:val="27"/>
          <w:rtl/>
        </w:rPr>
        <w:t xml:space="preserve">؛ وسلوكيات </w:t>
      </w:r>
      <w:r w:rsidRPr="00624CB1">
        <w:rPr>
          <w:rFonts w:hint="eastAsia"/>
          <w:sz w:val="27"/>
          <w:rtl/>
        </w:rPr>
        <w:t>«</w:t>
      </w:r>
      <w:r w:rsidRPr="00624CB1">
        <w:rPr>
          <w:rFonts w:hint="cs"/>
          <w:sz w:val="27"/>
          <w:rtl/>
        </w:rPr>
        <w:t>غير معقولة</w:t>
      </w:r>
      <w:r w:rsidRPr="00624CB1">
        <w:rPr>
          <w:rFonts w:hint="eastAsia"/>
          <w:sz w:val="27"/>
          <w:rtl/>
        </w:rPr>
        <w:t>»</w:t>
      </w:r>
      <w:r w:rsidRPr="00624CB1">
        <w:rPr>
          <w:rFonts w:hint="cs"/>
          <w:sz w:val="27"/>
          <w:rtl/>
        </w:rPr>
        <w:t xml:space="preserve">، أو إلى: سلوكيات </w:t>
      </w:r>
      <w:r w:rsidRPr="00624CB1">
        <w:rPr>
          <w:rFonts w:hint="eastAsia"/>
          <w:sz w:val="27"/>
          <w:rtl/>
        </w:rPr>
        <w:t>«</w:t>
      </w:r>
      <w:r w:rsidRPr="00624CB1">
        <w:rPr>
          <w:rFonts w:hint="cs"/>
          <w:sz w:val="27"/>
          <w:rtl/>
        </w:rPr>
        <w:t>مبرّرة</w:t>
      </w:r>
      <w:r w:rsidRPr="00624CB1">
        <w:rPr>
          <w:rFonts w:hint="eastAsia"/>
          <w:sz w:val="27"/>
          <w:rtl/>
        </w:rPr>
        <w:t>»</w:t>
      </w:r>
      <w:r w:rsidRPr="00624CB1">
        <w:rPr>
          <w:rFonts w:hint="cs"/>
          <w:sz w:val="27"/>
          <w:rtl/>
        </w:rPr>
        <w:t xml:space="preserve">؛ وسلوكيات </w:t>
      </w:r>
      <w:r w:rsidRPr="00624CB1">
        <w:rPr>
          <w:rFonts w:hint="eastAsia"/>
          <w:sz w:val="27"/>
          <w:rtl/>
        </w:rPr>
        <w:t>«</w:t>
      </w:r>
      <w:r w:rsidRPr="00624CB1">
        <w:rPr>
          <w:rFonts w:hint="cs"/>
          <w:sz w:val="27"/>
          <w:rtl/>
        </w:rPr>
        <w:t>غير مبرّرة</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وعلى هذا الأساس فإن المسؤولية العقلانية تقتضي منا رفض أيِّ فكرةٍ أو رأي ما لم نحرز معقوليته، وما لم نحرز المعقولية العملية لأمرٍ ما لا نبادر إلى ارتكابه. إننا لكي نعتنق عقيدةٍ ما، أو نقوم بعملٍ ما، علينا أن نستأذن العقل، بوصفه دالاًّ على إنسانيتنا، وإنّما يحقّ لنا أو يؤذن لنا الاستجابة إلى ميولنا ورغباتنا أو ميول الآخرين وإملاءاتهم إذا أجاز لنا عقلنا ذلك.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ط ـ تعريف العقلانية النظرية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لقد تمّ تعريف العقلانية النظرية بأنها </w:t>
      </w:r>
      <w:r w:rsidRPr="00624CB1">
        <w:rPr>
          <w:rFonts w:hint="eastAsia"/>
          <w:sz w:val="27"/>
          <w:rtl/>
        </w:rPr>
        <w:t>«</w:t>
      </w:r>
      <w:r w:rsidRPr="00624CB1">
        <w:rPr>
          <w:rFonts w:hint="cs"/>
          <w:sz w:val="27"/>
          <w:rtl/>
        </w:rPr>
        <w:t>التناسب بين الدليل والمدَّعى</w:t>
      </w:r>
      <w:r w:rsidRPr="00624CB1">
        <w:rPr>
          <w:rFonts w:hint="eastAsia"/>
          <w:sz w:val="27"/>
          <w:rtl/>
        </w:rPr>
        <w:t>»</w:t>
      </w:r>
      <w:r w:rsidRPr="00624CB1">
        <w:rPr>
          <w:rFonts w:hint="cs"/>
          <w:sz w:val="27"/>
          <w:rtl/>
        </w:rPr>
        <w:t xml:space="preserve">. إلاّ أن مفردتا </w:t>
      </w:r>
      <w:r w:rsidRPr="00624CB1">
        <w:rPr>
          <w:rFonts w:hint="eastAsia"/>
          <w:sz w:val="27"/>
          <w:rtl/>
        </w:rPr>
        <w:t>«</w:t>
      </w:r>
      <w:r w:rsidRPr="00624CB1">
        <w:rPr>
          <w:rFonts w:hint="cs"/>
          <w:sz w:val="27"/>
          <w:rtl/>
        </w:rPr>
        <w:t>التناسب</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المدَّعى</w:t>
      </w:r>
      <w:r w:rsidRPr="00624CB1">
        <w:rPr>
          <w:rFonts w:hint="eastAsia"/>
          <w:sz w:val="27"/>
          <w:rtl/>
        </w:rPr>
        <w:t>»</w:t>
      </w:r>
      <w:r w:rsidRPr="00624CB1">
        <w:rPr>
          <w:rFonts w:hint="cs"/>
          <w:sz w:val="27"/>
          <w:rtl/>
        </w:rPr>
        <w:t xml:space="preserve"> في هذا التعريف بدورهما بحاجةٍ إلى تعريف وتوضيح. </w:t>
      </w:r>
    </w:p>
    <w:p w:rsidR="0088495C" w:rsidRPr="00624CB1" w:rsidRDefault="0088495C" w:rsidP="0088495C">
      <w:pPr>
        <w:rPr>
          <w:sz w:val="27"/>
          <w:rtl/>
        </w:rPr>
      </w:pPr>
      <w:r w:rsidRPr="00624CB1">
        <w:rPr>
          <w:rFonts w:hint="cs"/>
          <w:sz w:val="27"/>
          <w:rtl/>
        </w:rPr>
        <w:t xml:space="preserve">إن </w:t>
      </w:r>
      <w:r w:rsidRPr="00624CB1">
        <w:rPr>
          <w:rFonts w:hint="eastAsia"/>
          <w:sz w:val="27"/>
          <w:rtl/>
        </w:rPr>
        <w:t>«</w:t>
      </w:r>
      <w:r w:rsidRPr="00624CB1">
        <w:rPr>
          <w:rFonts w:hint="cs"/>
          <w:sz w:val="27"/>
          <w:rtl/>
        </w:rPr>
        <w:t>التناسب</w:t>
      </w:r>
      <w:r w:rsidRPr="00624CB1">
        <w:rPr>
          <w:rFonts w:hint="eastAsia"/>
          <w:sz w:val="27"/>
          <w:rtl/>
        </w:rPr>
        <w:t>»</w:t>
      </w:r>
      <w:r w:rsidRPr="00624CB1">
        <w:rPr>
          <w:rFonts w:hint="cs"/>
          <w:sz w:val="27"/>
          <w:rtl/>
        </w:rPr>
        <w:t xml:space="preserve"> يعني إجمالاً عدم إمكان إثبات أو تأييد كل مدَّعى بأيّ دليل، ولكلّ شخص، وفي كلّ مجال. إن </w:t>
      </w:r>
      <w:r w:rsidRPr="00624CB1">
        <w:rPr>
          <w:rFonts w:hint="eastAsia"/>
          <w:sz w:val="27"/>
          <w:rtl/>
        </w:rPr>
        <w:t>«</w:t>
      </w:r>
      <w:r w:rsidRPr="00624CB1">
        <w:rPr>
          <w:rFonts w:hint="cs"/>
          <w:sz w:val="27"/>
          <w:rtl/>
        </w:rPr>
        <w:t xml:space="preserve">التناسب مفهوم </w:t>
      </w:r>
      <w:r w:rsidRPr="00624CB1">
        <w:rPr>
          <w:rFonts w:hint="eastAsia"/>
          <w:sz w:val="27"/>
          <w:rtl/>
        </w:rPr>
        <w:t>«</w:t>
      </w:r>
      <w:r w:rsidRPr="00624CB1">
        <w:rPr>
          <w:rFonts w:hint="cs"/>
          <w:sz w:val="27"/>
          <w:rtl/>
        </w:rPr>
        <w:t>نسبي</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تشكيكي</w:t>
      </w:r>
      <w:r w:rsidRPr="00624CB1">
        <w:rPr>
          <w:rFonts w:hint="eastAsia"/>
          <w:sz w:val="27"/>
          <w:rtl/>
        </w:rPr>
        <w:t>»</w:t>
      </w:r>
      <w:r w:rsidRPr="00624CB1">
        <w:rPr>
          <w:rFonts w:hint="cs"/>
          <w:sz w:val="27"/>
          <w:rtl/>
        </w:rPr>
        <w:t xml:space="preserve">، بمعنى أنه تابعٌ لـ </w:t>
      </w:r>
      <w:r w:rsidRPr="00624CB1">
        <w:rPr>
          <w:rFonts w:hint="eastAsia"/>
          <w:sz w:val="27"/>
          <w:rtl/>
        </w:rPr>
        <w:t>«</w:t>
      </w:r>
      <w:r w:rsidRPr="00624CB1">
        <w:rPr>
          <w:rFonts w:hint="cs"/>
          <w:sz w:val="27"/>
          <w:rtl/>
        </w:rPr>
        <w:t>المجال</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مضمون وأهمّية المدَّعى</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المقدرة الذهنية للمدَّعي</w:t>
      </w:r>
      <w:r w:rsidRPr="00624CB1">
        <w:rPr>
          <w:rFonts w:hint="eastAsia"/>
          <w:sz w:val="27"/>
          <w:rtl/>
        </w:rPr>
        <w:t>»</w:t>
      </w:r>
      <w:r w:rsidRPr="00624CB1">
        <w:rPr>
          <w:sz w:val="27"/>
          <w:vertAlign w:val="superscript"/>
          <w:rtl/>
        </w:rPr>
        <w:t>(</w:t>
      </w:r>
      <w:r w:rsidRPr="00624CB1">
        <w:rPr>
          <w:sz w:val="27"/>
          <w:vertAlign w:val="superscript"/>
          <w:rtl/>
        </w:rPr>
        <w:endnoteReference w:id="443"/>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المقدرة الذهنية للمخاطب</w:t>
      </w:r>
      <w:r w:rsidRPr="00624CB1">
        <w:rPr>
          <w:rFonts w:hint="eastAsia"/>
          <w:sz w:val="27"/>
          <w:rtl/>
        </w:rPr>
        <w:t>»</w:t>
      </w:r>
      <w:r w:rsidRPr="00624CB1">
        <w:rPr>
          <w:sz w:val="27"/>
          <w:vertAlign w:val="superscript"/>
          <w:rtl/>
        </w:rPr>
        <w:t>(</w:t>
      </w:r>
      <w:r w:rsidRPr="00624CB1">
        <w:rPr>
          <w:sz w:val="27"/>
          <w:vertAlign w:val="superscript"/>
          <w:rtl/>
        </w:rPr>
        <w:endnoteReference w:id="444"/>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الوقت</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الإمكانات</w:t>
      </w:r>
      <w:r w:rsidRPr="00624CB1">
        <w:rPr>
          <w:rFonts w:hint="eastAsia"/>
          <w:sz w:val="27"/>
          <w:rtl/>
        </w:rPr>
        <w:t>»</w:t>
      </w:r>
      <w:r w:rsidRPr="00624CB1">
        <w:rPr>
          <w:rFonts w:hint="cs"/>
          <w:sz w:val="27"/>
          <w:rtl/>
        </w:rPr>
        <w:t xml:space="preserve">. إن الإنسان العاقل بالمقدار الكافي، والذي </w:t>
      </w:r>
      <w:r w:rsidRPr="00624CB1">
        <w:rPr>
          <w:rFonts w:hint="eastAsia"/>
          <w:sz w:val="27"/>
          <w:rtl/>
        </w:rPr>
        <w:t>«</w:t>
      </w:r>
      <w:r w:rsidRPr="00624CB1">
        <w:rPr>
          <w:rFonts w:hint="cs"/>
          <w:sz w:val="27"/>
          <w:rtl/>
        </w:rPr>
        <w:t>يتمتَّع بالمسؤولية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ينزع إلى الفضيلة</w:t>
      </w:r>
      <w:r w:rsidRPr="00624CB1">
        <w:rPr>
          <w:rFonts w:hint="eastAsia"/>
          <w:sz w:val="27"/>
          <w:rtl/>
        </w:rPr>
        <w:t>»</w:t>
      </w:r>
      <w:r w:rsidRPr="00624CB1">
        <w:rPr>
          <w:rFonts w:hint="cs"/>
          <w:sz w:val="27"/>
          <w:rtl/>
        </w:rPr>
        <w:t xml:space="preserve"> على المستوى المعرفي، يقدِّم </w:t>
      </w:r>
      <w:r w:rsidRPr="00624CB1">
        <w:rPr>
          <w:rFonts w:hint="cs"/>
          <w:sz w:val="27"/>
          <w:rtl/>
        </w:rPr>
        <w:lastRenderedPageBreak/>
        <w:t xml:space="preserve">لكلّ دعوى دليلاً </w:t>
      </w:r>
      <w:r w:rsidRPr="00624CB1">
        <w:rPr>
          <w:rFonts w:hint="eastAsia"/>
          <w:sz w:val="27"/>
          <w:rtl/>
        </w:rPr>
        <w:t>«</w:t>
      </w:r>
      <w:r w:rsidRPr="00624CB1">
        <w:rPr>
          <w:rFonts w:hint="cs"/>
          <w:sz w:val="27"/>
          <w:rtl/>
        </w:rPr>
        <w:t>مناسباً</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وأما </w:t>
      </w:r>
      <w:r w:rsidRPr="00624CB1">
        <w:rPr>
          <w:rFonts w:hint="eastAsia"/>
          <w:sz w:val="27"/>
          <w:rtl/>
        </w:rPr>
        <w:t>«</w:t>
      </w:r>
      <w:r w:rsidRPr="00624CB1">
        <w:rPr>
          <w:rFonts w:hint="cs"/>
          <w:sz w:val="27"/>
          <w:rtl/>
        </w:rPr>
        <w:t>الدليل</w:t>
      </w:r>
      <w:r w:rsidRPr="00624CB1">
        <w:rPr>
          <w:rFonts w:hint="eastAsia"/>
          <w:sz w:val="27"/>
          <w:rtl/>
        </w:rPr>
        <w:t>»</w:t>
      </w:r>
      <w:r w:rsidRPr="00624CB1">
        <w:rPr>
          <w:rFonts w:hint="cs"/>
          <w:sz w:val="27"/>
          <w:rtl/>
        </w:rPr>
        <w:t xml:space="preserve"> فهو عبارةٌ عن جميع الملاحظات أو الخصائص والشروط المرتبطة من الزاوية المعرفية بصدق وكذب القضية أو المدَّعى، ويعمل على </w:t>
      </w:r>
      <w:r w:rsidRPr="00624CB1">
        <w:rPr>
          <w:rFonts w:hint="eastAsia"/>
          <w:sz w:val="27"/>
          <w:rtl/>
        </w:rPr>
        <w:t>«</w:t>
      </w:r>
      <w:r w:rsidRPr="00624CB1">
        <w:rPr>
          <w:rFonts w:hint="cs"/>
          <w:sz w:val="27"/>
          <w:rtl/>
        </w:rPr>
        <w:t>تقليل</w:t>
      </w:r>
      <w:r w:rsidRPr="00624CB1">
        <w:rPr>
          <w:rFonts w:hint="eastAsia"/>
          <w:sz w:val="27"/>
          <w:rtl/>
        </w:rPr>
        <w:t>»</w:t>
      </w:r>
      <w:r w:rsidRPr="00624CB1">
        <w:rPr>
          <w:rFonts w:hint="cs"/>
          <w:sz w:val="27"/>
          <w:rtl/>
        </w:rPr>
        <w:t xml:space="preserve"> احتمال الخطأ في إدراك تلك القضية أو ذلك المدَّعى، أو يعمل على </w:t>
      </w:r>
      <w:r w:rsidRPr="00624CB1">
        <w:rPr>
          <w:rFonts w:hint="eastAsia"/>
          <w:sz w:val="27"/>
          <w:rtl/>
        </w:rPr>
        <w:t>«</w:t>
      </w:r>
      <w:r w:rsidRPr="00624CB1">
        <w:rPr>
          <w:rFonts w:hint="cs"/>
          <w:sz w:val="27"/>
          <w:rtl/>
        </w:rPr>
        <w:t>رفع</w:t>
      </w:r>
      <w:r w:rsidRPr="00624CB1">
        <w:rPr>
          <w:rFonts w:hint="eastAsia"/>
          <w:sz w:val="27"/>
          <w:rtl/>
        </w:rPr>
        <w:t>»</w:t>
      </w:r>
      <w:r w:rsidRPr="00624CB1">
        <w:rPr>
          <w:rFonts w:hint="cs"/>
          <w:sz w:val="27"/>
          <w:rtl/>
        </w:rPr>
        <w:t xml:space="preserve"> احتمال صدق تلك القضية أو ذلك المدَّعى. إن المراد من الدليل هنا هو المعنى المعرفي للكلمة، الأعمّ من الدليل بالمعنى السائد في المنطق الأرسطي. </w:t>
      </w:r>
    </w:p>
    <w:p w:rsidR="0088495C" w:rsidRPr="00624CB1" w:rsidRDefault="0088495C" w:rsidP="0088495C">
      <w:pPr>
        <w:rPr>
          <w:sz w:val="27"/>
          <w:rtl/>
        </w:rPr>
      </w:pPr>
      <w:r w:rsidRPr="00624CB1">
        <w:rPr>
          <w:rFonts w:hint="cs"/>
          <w:sz w:val="27"/>
          <w:rtl/>
        </w:rPr>
        <w:t xml:space="preserve">ينقسم الاستدلال في المنطق الأرسطي إلى ثلاثة أقسام، وهي: </w:t>
      </w:r>
      <w:r w:rsidRPr="00624CB1">
        <w:rPr>
          <w:rFonts w:hint="eastAsia"/>
          <w:sz w:val="27"/>
          <w:rtl/>
        </w:rPr>
        <w:t>«</w:t>
      </w:r>
      <w:r w:rsidRPr="00624CB1">
        <w:rPr>
          <w:rFonts w:hint="cs"/>
          <w:sz w:val="27"/>
          <w:rtl/>
        </w:rPr>
        <w:t>القياس</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الاستقراء</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التمثيل</w:t>
      </w:r>
      <w:r w:rsidRPr="00624CB1">
        <w:rPr>
          <w:rFonts w:hint="eastAsia"/>
          <w:sz w:val="27"/>
          <w:rtl/>
        </w:rPr>
        <w:t>»</w:t>
      </w:r>
      <w:r w:rsidRPr="00624CB1">
        <w:rPr>
          <w:rFonts w:hint="cs"/>
          <w:sz w:val="27"/>
          <w:rtl/>
        </w:rPr>
        <w:t xml:space="preserve">. وينقسم الدليل إلى ثلاثة أقسام، وهي: الدليل </w:t>
      </w:r>
      <w:r w:rsidRPr="00624CB1">
        <w:rPr>
          <w:rFonts w:hint="eastAsia"/>
          <w:sz w:val="27"/>
          <w:rtl/>
        </w:rPr>
        <w:t>«</w:t>
      </w:r>
      <w:r w:rsidRPr="00624CB1">
        <w:rPr>
          <w:rFonts w:hint="cs"/>
          <w:sz w:val="27"/>
          <w:rtl/>
        </w:rPr>
        <w:t>القياسي</w:t>
      </w:r>
      <w:r w:rsidRPr="00624CB1">
        <w:rPr>
          <w:rFonts w:hint="eastAsia"/>
          <w:sz w:val="27"/>
          <w:rtl/>
        </w:rPr>
        <w:t>»</w:t>
      </w:r>
      <w:r w:rsidRPr="00624CB1">
        <w:rPr>
          <w:rFonts w:hint="cs"/>
          <w:sz w:val="27"/>
          <w:rtl/>
        </w:rPr>
        <w:t xml:space="preserve">؛ والدليل </w:t>
      </w:r>
      <w:r w:rsidRPr="00624CB1">
        <w:rPr>
          <w:rFonts w:hint="eastAsia"/>
          <w:sz w:val="27"/>
          <w:rtl/>
        </w:rPr>
        <w:t>«</w:t>
      </w:r>
      <w:r w:rsidRPr="00624CB1">
        <w:rPr>
          <w:rFonts w:hint="cs"/>
          <w:sz w:val="27"/>
          <w:rtl/>
        </w:rPr>
        <w:t>الاستقرائي</w:t>
      </w:r>
      <w:r w:rsidRPr="00624CB1">
        <w:rPr>
          <w:rFonts w:hint="eastAsia"/>
          <w:sz w:val="27"/>
          <w:rtl/>
        </w:rPr>
        <w:t>»</w:t>
      </w:r>
      <w:r w:rsidRPr="00624CB1">
        <w:rPr>
          <w:rFonts w:hint="cs"/>
          <w:sz w:val="27"/>
          <w:rtl/>
        </w:rPr>
        <w:t xml:space="preserve">؛ والدليل </w:t>
      </w:r>
      <w:r w:rsidRPr="00624CB1">
        <w:rPr>
          <w:rFonts w:hint="eastAsia"/>
          <w:sz w:val="27"/>
          <w:rtl/>
        </w:rPr>
        <w:t>«</w:t>
      </w:r>
      <w:r w:rsidRPr="00624CB1">
        <w:rPr>
          <w:rFonts w:hint="cs"/>
          <w:sz w:val="27"/>
          <w:rtl/>
        </w:rPr>
        <w:t>التمثيلي</w:t>
      </w:r>
      <w:r w:rsidRPr="00624CB1">
        <w:rPr>
          <w:rFonts w:hint="eastAsia"/>
          <w:sz w:val="27"/>
          <w:rtl/>
        </w:rPr>
        <w:t>»</w:t>
      </w:r>
      <w:r w:rsidRPr="00624CB1">
        <w:rPr>
          <w:rFonts w:hint="cs"/>
          <w:sz w:val="27"/>
          <w:rtl/>
        </w:rPr>
        <w:t>.</w:t>
      </w:r>
    </w:p>
    <w:p w:rsidR="0088495C" w:rsidRPr="00624CB1" w:rsidRDefault="0088495C" w:rsidP="0088495C">
      <w:pPr>
        <w:rPr>
          <w:sz w:val="27"/>
          <w:rtl/>
        </w:rPr>
      </w:pPr>
      <w:r w:rsidRPr="00624CB1">
        <w:rPr>
          <w:rFonts w:hint="cs"/>
          <w:sz w:val="27"/>
          <w:rtl/>
        </w:rPr>
        <w:t xml:space="preserve">يقوم هذا المنطق على الأصولية المعرفية التقليدية، التي يتمّ على أساسها تقسيم القضايا والمتبنّيات أو الدعاوى إلى مجموعتين: </w:t>
      </w:r>
      <w:r w:rsidRPr="00624CB1">
        <w:rPr>
          <w:rFonts w:hint="eastAsia"/>
          <w:sz w:val="27"/>
          <w:rtl/>
        </w:rPr>
        <w:t>«</w:t>
      </w:r>
      <w:r w:rsidRPr="00624CB1">
        <w:rPr>
          <w:rFonts w:hint="cs"/>
          <w:sz w:val="27"/>
          <w:rtl/>
        </w:rPr>
        <w:t>بديهية</w:t>
      </w:r>
      <w:r w:rsidRPr="00624CB1">
        <w:rPr>
          <w:rFonts w:hint="eastAsia"/>
          <w:sz w:val="27"/>
          <w:rtl/>
        </w:rPr>
        <w:t>»</w:t>
      </w:r>
      <w:r w:rsidRPr="00624CB1">
        <w:rPr>
          <w:rFonts w:hint="cs"/>
          <w:sz w:val="27"/>
          <w:rtl/>
        </w:rPr>
        <w:t xml:space="preserve"> مطلقاً؛ و</w:t>
      </w:r>
      <w:r w:rsidRPr="00624CB1">
        <w:rPr>
          <w:rFonts w:hint="eastAsia"/>
          <w:sz w:val="27"/>
          <w:rtl/>
        </w:rPr>
        <w:t>«</w:t>
      </w:r>
      <w:r w:rsidRPr="00624CB1">
        <w:rPr>
          <w:rFonts w:hint="cs"/>
          <w:sz w:val="27"/>
          <w:rtl/>
        </w:rPr>
        <w:t>نظرية</w:t>
      </w:r>
      <w:r w:rsidRPr="00624CB1">
        <w:rPr>
          <w:rFonts w:hint="eastAsia"/>
          <w:sz w:val="27"/>
          <w:rtl/>
        </w:rPr>
        <w:t>»</w:t>
      </w:r>
      <w:r w:rsidRPr="00624CB1">
        <w:rPr>
          <w:rFonts w:hint="cs"/>
          <w:sz w:val="27"/>
          <w:rtl/>
        </w:rPr>
        <w:t xml:space="preserve"> مطلقاً.</w:t>
      </w:r>
    </w:p>
    <w:p w:rsidR="0088495C" w:rsidRPr="00624CB1" w:rsidRDefault="0088495C" w:rsidP="00F84C86">
      <w:pPr>
        <w:spacing w:line="410" w:lineRule="exact"/>
        <w:rPr>
          <w:sz w:val="27"/>
          <w:rtl/>
        </w:rPr>
      </w:pPr>
      <w:r w:rsidRPr="00624CB1">
        <w:rPr>
          <w:rFonts w:hint="cs"/>
          <w:sz w:val="27"/>
          <w:rtl/>
        </w:rPr>
        <w:t>والبديهيات مبرّرة تلقائياً، ولا تقبل التشكيك. وإن تبريرها واستنتاجها إما مستحيل؛ أو أنها لا تحتاج إلى مثل هذا التبرير.</w:t>
      </w:r>
    </w:p>
    <w:p w:rsidR="0088495C" w:rsidRPr="00624CB1" w:rsidRDefault="0088495C" w:rsidP="00F84C86">
      <w:pPr>
        <w:spacing w:line="410" w:lineRule="exact"/>
        <w:rPr>
          <w:sz w:val="27"/>
          <w:rtl/>
        </w:rPr>
      </w:pPr>
      <w:r w:rsidRPr="00624CB1">
        <w:rPr>
          <w:rFonts w:hint="cs"/>
          <w:sz w:val="27"/>
          <w:rtl/>
        </w:rPr>
        <w:t xml:space="preserve">وأما النظريات فهي قابلةٌ للتبرير بشرط إمكان </w:t>
      </w:r>
      <w:r w:rsidRPr="00624CB1">
        <w:rPr>
          <w:rFonts w:hint="eastAsia"/>
          <w:sz w:val="27"/>
          <w:rtl/>
        </w:rPr>
        <w:t>«</w:t>
      </w:r>
      <w:r w:rsidRPr="00624CB1">
        <w:rPr>
          <w:rFonts w:hint="cs"/>
          <w:sz w:val="27"/>
          <w:rtl/>
        </w:rPr>
        <w:t>استنتاجها</w:t>
      </w:r>
      <w:r w:rsidRPr="00624CB1">
        <w:rPr>
          <w:rFonts w:hint="eastAsia"/>
          <w:sz w:val="27"/>
          <w:rtl/>
        </w:rPr>
        <w:t>»</w:t>
      </w:r>
      <w:r w:rsidRPr="00624CB1">
        <w:rPr>
          <w:rFonts w:hint="cs"/>
          <w:sz w:val="27"/>
          <w:rtl/>
        </w:rPr>
        <w:t xml:space="preserve"> من خلال الاستدلال بالبديهيات بشكلٍ مباشر أو غير مباشر.</w:t>
      </w:r>
    </w:p>
    <w:p w:rsidR="0088495C" w:rsidRPr="00624CB1" w:rsidRDefault="0088495C" w:rsidP="0088495C">
      <w:pPr>
        <w:rPr>
          <w:sz w:val="27"/>
          <w:rtl/>
        </w:rPr>
      </w:pPr>
      <w:r w:rsidRPr="00624CB1">
        <w:rPr>
          <w:rFonts w:hint="cs"/>
          <w:sz w:val="27"/>
          <w:rtl/>
        </w:rPr>
        <w:t xml:space="preserve">وقد تعرَّض هذا التقسيم إلى الكثير من النقد من قبل علماء المعرفة المعاصرين. فهؤلاء حتّى إذا أذعنوا للنزعة الأصولية لا يؤمنون بوجود حدود حاسمة وأبدية بين البديهيات والنظريات، بمعنى أنهم يؤمنون بإمكان تحوّل البديهيات إلى نظريات، أو تحوّل النظريات إلى بديهيات، كما يؤمنون بإمكان تعزيز وإضعاف المرتبة التبريرية التي تتمتَّع بها البديهيات في حدِّ ذاتها. </w:t>
      </w:r>
    </w:p>
    <w:p w:rsidR="0088495C" w:rsidRPr="00624CB1" w:rsidRDefault="0088495C" w:rsidP="0088495C">
      <w:pPr>
        <w:rPr>
          <w:sz w:val="27"/>
          <w:rtl/>
        </w:rPr>
      </w:pPr>
      <w:r w:rsidRPr="00624CB1">
        <w:rPr>
          <w:rFonts w:hint="cs"/>
          <w:sz w:val="27"/>
          <w:rtl/>
        </w:rPr>
        <w:t xml:space="preserve">وخلاصة القول: إن </w:t>
      </w:r>
      <w:r w:rsidRPr="00624CB1">
        <w:rPr>
          <w:rFonts w:hint="eastAsia"/>
          <w:sz w:val="27"/>
          <w:rtl/>
        </w:rPr>
        <w:t>«</w:t>
      </w:r>
      <w:r w:rsidRPr="00624CB1">
        <w:rPr>
          <w:rFonts w:hint="cs"/>
          <w:sz w:val="27"/>
          <w:rtl/>
        </w:rPr>
        <w:t>التبرير</w:t>
      </w:r>
      <w:r w:rsidRPr="00624CB1">
        <w:rPr>
          <w:rFonts w:hint="eastAsia"/>
          <w:sz w:val="27"/>
          <w:rtl/>
        </w:rPr>
        <w:t>»</w:t>
      </w:r>
      <w:r w:rsidRPr="00624CB1">
        <w:rPr>
          <w:sz w:val="27"/>
          <w:vertAlign w:val="superscript"/>
          <w:rtl/>
        </w:rPr>
        <w:t>(</w:t>
      </w:r>
      <w:r w:rsidRPr="00624CB1">
        <w:rPr>
          <w:sz w:val="27"/>
          <w:vertAlign w:val="superscript"/>
          <w:rtl/>
        </w:rPr>
        <w:endnoteReference w:id="445"/>
      </w:r>
      <w:r w:rsidRPr="00624CB1">
        <w:rPr>
          <w:sz w:val="27"/>
          <w:vertAlign w:val="superscript"/>
          <w:rtl/>
        </w:rPr>
        <w:t>)</w:t>
      </w:r>
      <w:r w:rsidRPr="00624CB1">
        <w:rPr>
          <w:rFonts w:hint="cs"/>
          <w:sz w:val="27"/>
          <w:rtl/>
        </w:rPr>
        <w:t xml:space="preserve"> يحلّ محلّ </w:t>
      </w:r>
      <w:r w:rsidRPr="00624CB1">
        <w:rPr>
          <w:rFonts w:hint="eastAsia"/>
          <w:sz w:val="27"/>
          <w:rtl/>
        </w:rPr>
        <w:t>«</w:t>
      </w:r>
      <w:r w:rsidRPr="00624CB1">
        <w:rPr>
          <w:rFonts w:hint="cs"/>
          <w:sz w:val="27"/>
          <w:rtl/>
        </w:rPr>
        <w:t>الاستدلال</w:t>
      </w:r>
      <w:r w:rsidRPr="00624CB1">
        <w:rPr>
          <w:rFonts w:hint="eastAsia"/>
          <w:sz w:val="27"/>
          <w:rtl/>
        </w:rPr>
        <w:t>»</w:t>
      </w:r>
      <w:r w:rsidRPr="00624CB1">
        <w:rPr>
          <w:sz w:val="27"/>
          <w:vertAlign w:val="superscript"/>
          <w:rtl/>
        </w:rPr>
        <w:t>(</w:t>
      </w:r>
      <w:r w:rsidRPr="00624CB1">
        <w:rPr>
          <w:sz w:val="27"/>
          <w:vertAlign w:val="superscript"/>
          <w:rtl/>
        </w:rPr>
        <w:endnoteReference w:id="446"/>
      </w:r>
      <w:r w:rsidRPr="00624CB1">
        <w:rPr>
          <w:sz w:val="27"/>
          <w:vertAlign w:val="superscript"/>
          <w:rtl/>
        </w:rPr>
        <w:t>)</w:t>
      </w:r>
      <w:r w:rsidRPr="00624CB1">
        <w:rPr>
          <w:rFonts w:hint="cs"/>
          <w:sz w:val="27"/>
          <w:rtl/>
        </w:rPr>
        <w:t xml:space="preserve"> في المعرفة الحديثة، وينقسم إلى قسمين: </w:t>
      </w:r>
      <w:r w:rsidRPr="00624CB1">
        <w:rPr>
          <w:rFonts w:hint="eastAsia"/>
          <w:sz w:val="27"/>
          <w:rtl/>
        </w:rPr>
        <w:t>«</w:t>
      </w:r>
      <w:r w:rsidRPr="00624CB1">
        <w:rPr>
          <w:rFonts w:hint="cs"/>
          <w:sz w:val="27"/>
          <w:rtl/>
        </w:rPr>
        <w:t>استنتاجي</w:t>
      </w:r>
      <w:r w:rsidRPr="00624CB1">
        <w:rPr>
          <w:rFonts w:hint="eastAsia"/>
          <w:sz w:val="27"/>
          <w:rtl/>
        </w:rPr>
        <w:t>»</w:t>
      </w:r>
      <w:r w:rsidRPr="00624CB1">
        <w:rPr>
          <w:sz w:val="27"/>
          <w:vertAlign w:val="superscript"/>
          <w:rtl/>
        </w:rPr>
        <w:t>(</w:t>
      </w:r>
      <w:r w:rsidRPr="00624CB1">
        <w:rPr>
          <w:sz w:val="27"/>
          <w:vertAlign w:val="superscript"/>
          <w:rtl/>
        </w:rPr>
        <w:endnoteReference w:id="447"/>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غير استنتاجي</w:t>
      </w:r>
      <w:r w:rsidRPr="00624CB1">
        <w:rPr>
          <w:rFonts w:hint="eastAsia"/>
          <w:sz w:val="27"/>
          <w:rtl/>
        </w:rPr>
        <w:t>»</w:t>
      </w:r>
      <w:r w:rsidRPr="00624CB1">
        <w:rPr>
          <w:sz w:val="27"/>
          <w:vertAlign w:val="superscript"/>
          <w:rtl/>
        </w:rPr>
        <w:t>(</w:t>
      </w:r>
      <w:r w:rsidRPr="00624CB1">
        <w:rPr>
          <w:sz w:val="27"/>
          <w:vertAlign w:val="superscript"/>
          <w:rtl/>
        </w:rPr>
        <w:endnoteReference w:id="448"/>
      </w:r>
      <w:r w:rsidRPr="00624CB1">
        <w:rPr>
          <w:sz w:val="27"/>
          <w:vertAlign w:val="superscript"/>
          <w:rtl/>
        </w:rPr>
        <w:t>)(</w:t>
      </w:r>
      <w:r w:rsidRPr="00624CB1">
        <w:rPr>
          <w:sz w:val="27"/>
          <w:vertAlign w:val="superscript"/>
          <w:rtl/>
        </w:rPr>
        <w:endnoteReference w:id="449"/>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إن </w:t>
      </w:r>
      <w:r w:rsidRPr="00624CB1">
        <w:rPr>
          <w:rFonts w:hint="eastAsia"/>
          <w:sz w:val="27"/>
          <w:rtl/>
        </w:rPr>
        <w:t>«</w:t>
      </w:r>
      <w:r w:rsidRPr="00624CB1">
        <w:rPr>
          <w:rFonts w:hint="cs"/>
          <w:sz w:val="27"/>
          <w:rtl/>
        </w:rPr>
        <w:t>الاستدلال القياسي</w:t>
      </w:r>
      <w:r w:rsidRPr="00624CB1">
        <w:rPr>
          <w:rFonts w:hint="eastAsia"/>
          <w:sz w:val="27"/>
          <w:rtl/>
        </w:rPr>
        <w:t>»</w:t>
      </w:r>
      <w:r w:rsidRPr="00624CB1">
        <w:rPr>
          <w:rFonts w:hint="cs"/>
          <w:sz w:val="27"/>
          <w:rtl/>
        </w:rPr>
        <w:t xml:space="preserve"> إنّما هو مجرّد نوعٍ خاصّ من التبرير الاستنتاجي، وإن للتبرير الاستنتاجي أنواعاً أخرى أيضاً. وإن التبرير غير الاستنتاجي تبرير نحصل عليه من طريق المشاهدة والتجربة، والمشاهدة والتجربة بدورهما أعمّ من المشاهدة والتجربة </w:t>
      </w:r>
      <w:r w:rsidRPr="00624CB1">
        <w:rPr>
          <w:rFonts w:hint="cs"/>
          <w:sz w:val="27"/>
          <w:rtl/>
        </w:rPr>
        <w:lastRenderedPageBreak/>
        <w:t xml:space="preserve">الحسيّة والعقلية والقلبية. وعلى هذا الأساس فإن المقوِّم للعقلانية هو </w:t>
      </w:r>
      <w:r w:rsidRPr="00624CB1">
        <w:rPr>
          <w:rFonts w:hint="eastAsia"/>
          <w:sz w:val="27"/>
          <w:rtl/>
        </w:rPr>
        <w:t>«</w:t>
      </w:r>
      <w:r w:rsidRPr="00624CB1">
        <w:rPr>
          <w:rFonts w:hint="cs"/>
          <w:sz w:val="27"/>
          <w:rtl/>
        </w:rPr>
        <w:t>التبرير</w:t>
      </w:r>
      <w:r w:rsidRPr="00624CB1">
        <w:rPr>
          <w:rFonts w:hint="eastAsia"/>
          <w:sz w:val="27"/>
          <w:rtl/>
        </w:rPr>
        <w:t>»</w:t>
      </w:r>
      <w:r w:rsidRPr="00624CB1">
        <w:rPr>
          <w:rFonts w:hint="cs"/>
          <w:sz w:val="27"/>
          <w:rtl/>
        </w:rPr>
        <w:t xml:space="preserve">، وليس </w:t>
      </w:r>
      <w:r w:rsidRPr="00624CB1">
        <w:rPr>
          <w:rFonts w:hint="eastAsia"/>
          <w:sz w:val="27"/>
          <w:rtl/>
        </w:rPr>
        <w:t>«</w:t>
      </w:r>
      <w:r w:rsidRPr="00624CB1">
        <w:rPr>
          <w:rFonts w:hint="cs"/>
          <w:sz w:val="27"/>
          <w:rtl/>
        </w:rPr>
        <w:t>الاستدلال</w:t>
      </w:r>
      <w:r w:rsidRPr="00624CB1">
        <w:rPr>
          <w:rFonts w:hint="eastAsia"/>
          <w:sz w:val="27"/>
          <w:rtl/>
        </w:rPr>
        <w:t>»</w:t>
      </w:r>
      <w:r w:rsidRPr="00624CB1">
        <w:rPr>
          <w:rFonts w:hint="cs"/>
          <w:sz w:val="27"/>
          <w:rtl/>
        </w:rPr>
        <w:t xml:space="preserve"> بالمعنى الأرسطي للكلمة، الذي هو نوعٌ خاصّ من التبرير. إن للتبرير مناشئ متعدِّدة، وليس الاستدلال الأرسطي سوى واحدٍ منها. وفي الحقيقة يمكن القول: إن الاستدلال هو المصدر الثانوي للتبرير؛ لأن الاستدلال إنّما يؤدّي إلى مجرّد </w:t>
      </w:r>
      <w:r w:rsidRPr="00624CB1">
        <w:rPr>
          <w:rFonts w:hint="eastAsia"/>
          <w:sz w:val="27"/>
          <w:rtl/>
        </w:rPr>
        <w:t>«</w:t>
      </w:r>
      <w:r w:rsidRPr="00624CB1">
        <w:rPr>
          <w:rFonts w:hint="cs"/>
          <w:sz w:val="27"/>
          <w:rtl/>
        </w:rPr>
        <w:t>انتقال</w:t>
      </w:r>
      <w:r w:rsidRPr="00624CB1">
        <w:rPr>
          <w:rFonts w:hint="eastAsia"/>
          <w:sz w:val="27"/>
          <w:rtl/>
        </w:rPr>
        <w:t>»</w:t>
      </w:r>
      <w:r w:rsidRPr="00624CB1">
        <w:rPr>
          <w:rFonts w:hint="cs"/>
          <w:sz w:val="27"/>
          <w:rtl/>
        </w:rPr>
        <w:t xml:space="preserve"> التبرير من المقدّمات إلى النتيجة. </w:t>
      </w:r>
    </w:p>
    <w:p w:rsidR="0088495C" w:rsidRPr="00624CB1" w:rsidRDefault="0088495C" w:rsidP="0088495C">
      <w:pPr>
        <w:rPr>
          <w:sz w:val="27"/>
          <w:rtl/>
        </w:rPr>
      </w:pPr>
      <w:r w:rsidRPr="00624CB1">
        <w:rPr>
          <w:rFonts w:hint="cs"/>
          <w:sz w:val="27"/>
          <w:rtl/>
        </w:rPr>
        <w:t xml:space="preserve">تنقسم الأدلة إلى: </w:t>
      </w:r>
      <w:r w:rsidRPr="00624CB1">
        <w:rPr>
          <w:rFonts w:hint="eastAsia"/>
          <w:sz w:val="27"/>
          <w:rtl/>
        </w:rPr>
        <w:t>«</w:t>
      </w:r>
      <w:r w:rsidRPr="00624CB1">
        <w:rPr>
          <w:rFonts w:hint="cs"/>
          <w:sz w:val="27"/>
          <w:rtl/>
        </w:rPr>
        <w:t>أدلّة مبرّرة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أدلة غير مبرّرة</w:t>
      </w:r>
      <w:r w:rsidRPr="00624CB1">
        <w:rPr>
          <w:rFonts w:hint="eastAsia"/>
          <w:sz w:val="27"/>
          <w:rtl/>
        </w:rPr>
        <w:t>»</w:t>
      </w:r>
      <w:r w:rsidRPr="00624CB1">
        <w:rPr>
          <w:rFonts w:hint="cs"/>
          <w:sz w:val="27"/>
          <w:rtl/>
        </w:rPr>
        <w:t xml:space="preserve">. والدليل المبرّر هو الدليل الذي </w:t>
      </w:r>
      <w:r w:rsidRPr="00624CB1">
        <w:rPr>
          <w:rFonts w:hint="eastAsia"/>
          <w:sz w:val="27"/>
          <w:rtl/>
        </w:rPr>
        <w:t>«</w:t>
      </w:r>
      <w:r w:rsidRPr="00624CB1">
        <w:rPr>
          <w:rFonts w:hint="cs"/>
          <w:sz w:val="27"/>
          <w:rtl/>
        </w:rPr>
        <w:t>يتناسب</w:t>
      </w:r>
      <w:r w:rsidRPr="00624CB1">
        <w:rPr>
          <w:rFonts w:hint="eastAsia"/>
          <w:sz w:val="27"/>
          <w:rtl/>
        </w:rPr>
        <w:t>»</w:t>
      </w:r>
      <w:r w:rsidRPr="00624CB1">
        <w:rPr>
          <w:rFonts w:hint="cs"/>
          <w:sz w:val="27"/>
          <w:rtl/>
        </w:rPr>
        <w:t xml:space="preserve"> مع المدَّعى، ويدلّ على صدقه، أو أن يرفع من احتمال صدقه، و</w:t>
      </w:r>
      <w:r w:rsidRPr="00624CB1">
        <w:rPr>
          <w:rFonts w:hint="eastAsia"/>
          <w:sz w:val="27"/>
          <w:rtl/>
        </w:rPr>
        <w:t>«</w:t>
      </w:r>
      <w:r w:rsidRPr="00624CB1">
        <w:rPr>
          <w:rFonts w:hint="cs"/>
          <w:sz w:val="27"/>
          <w:rtl/>
        </w:rPr>
        <w:t>يكفي</w:t>
      </w:r>
      <w:r w:rsidRPr="00624CB1">
        <w:rPr>
          <w:rFonts w:hint="eastAsia"/>
          <w:sz w:val="27"/>
          <w:rtl/>
        </w:rPr>
        <w:t>»</w:t>
      </w:r>
      <w:r w:rsidRPr="00624CB1">
        <w:rPr>
          <w:rFonts w:hint="cs"/>
          <w:sz w:val="27"/>
          <w:rtl/>
        </w:rPr>
        <w:t xml:space="preserve"> لتبرير المدّعى في النسيج والسياق المنشود.</w:t>
      </w:r>
    </w:p>
    <w:p w:rsidR="0088495C" w:rsidRPr="00624CB1" w:rsidRDefault="0088495C" w:rsidP="0088495C">
      <w:pPr>
        <w:rPr>
          <w:sz w:val="27"/>
          <w:rtl/>
        </w:rPr>
      </w:pPr>
      <w:r w:rsidRPr="00624CB1">
        <w:rPr>
          <w:rFonts w:hint="cs"/>
          <w:sz w:val="27"/>
          <w:rtl/>
        </w:rPr>
        <w:t xml:space="preserve">إن الإنسان الذي يكون عاقلاً بالمقدار الكافي، والذي يتّبع المعايير العقلانية في قبول أو رفض الدعاوى، لا يكون تابعاً لـ </w:t>
      </w:r>
      <w:r w:rsidRPr="00624CB1">
        <w:rPr>
          <w:rFonts w:hint="eastAsia"/>
          <w:sz w:val="27"/>
          <w:rtl/>
        </w:rPr>
        <w:t>«</w:t>
      </w:r>
      <w:r w:rsidRPr="00624CB1">
        <w:rPr>
          <w:rFonts w:hint="cs"/>
          <w:sz w:val="27"/>
          <w:rtl/>
        </w:rPr>
        <w:t>العلّة</w:t>
      </w:r>
      <w:r w:rsidRPr="00624CB1">
        <w:rPr>
          <w:rFonts w:hint="eastAsia"/>
          <w:sz w:val="27"/>
          <w:rtl/>
        </w:rPr>
        <w:t>»</w:t>
      </w:r>
      <w:r w:rsidRPr="00624CB1">
        <w:rPr>
          <w:rFonts w:hint="cs"/>
          <w:sz w:val="27"/>
          <w:rtl/>
        </w:rPr>
        <w:t xml:space="preserve">، وإنّما هو تابعٌ لـ </w:t>
      </w:r>
      <w:r w:rsidRPr="00624CB1">
        <w:rPr>
          <w:rFonts w:hint="eastAsia"/>
          <w:sz w:val="27"/>
          <w:rtl/>
        </w:rPr>
        <w:t>«</w:t>
      </w:r>
      <w:r w:rsidRPr="00624CB1">
        <w:rPr>
          <w:rFonts w:hint="cs"/>
          <w:sz w:val="27"/>
          <w:rtl/>
        </w:rPr>
        <w:t>الدليل</w:t>
      </w:r>
      <w:r w:rsidRPr="00624CB1">
        <w:rPr>
          <w:rFonts w:hint="eastAsia"/>
          <w:sz w:val="27"/>
          <w:rtl/>
        </w:rPr>
        <w:t>»</w:t>
      </w:r>
      <w:r w:rsidRPr="00624CB1">
        <w:rPr>
          <w:rFonts w:hint="cs"/>
          <w:sz w:val="27"/>
          <w:rtl/>
        </w:rPr>
        <w:t>. وهذا هو مكمن الفرق بين الإنسان والحيوان في البُعْد النظري.</w:t>
      </w:r>
    </w:p>
    <w:p w:rsidR="0088495C" w:rsidRPr="00624CB1" w:rsidRDefault="0088495C" w:rsidP="0088495C">
      <w:pPr>
        <w:rPr>
          <w:sz w:val="27"/>
          <w:rtl/>
        </w:rPr>
      </w:pPr>
      <w:r w:rsidRPr="00624CB1">
        <w:rPr>
          <w:rFonts w:hint="cs"/>
          <w:sz w:val="27"/>
          <w:rtl/>
        </w:rPr>
        <w:t xml:space="preserve">يُضاف إلى ذلك أن هذا الشخص تابعٌ للدليل </w:t>
      </w:r>
      <w:r w:rsidRPr="00624CB1">
        <w:rPr>
          <w:rFonts w:hint="eastAsia"/>
          <w:sz w:val="27"/>
          <w:rtl/>
        </w:rPr>
        <w:t>«</w:t>
      </w:r>
      <w:r w:rsidRPr="00624CB1">
        <w:rPr>
          <w:rFonts w:hint="cs"/>
          <w:sz w:val="27"/>
          <w:rtl/>
        </w:rPr>
        <w:t>المناسب</w:t>
      </w:r>
      <w:r w:rsidRPr="00624CB1">
        <w:rPr>
          <w:rFonts w:hint="eastAsia"/>
          <w:sz w:val="27"/>
          <w:rtl/>
        </w:rPr>
        <w:t>»</w:t>
      </w:r>
      <w:r w:rsidRPr="00624CB1">
        <w:rPr>
          <w:rFonts w:hint="cs"/>
          <w:sz w:val="27"/>
          <w:rtl/>
        </w:rPr>
        <w:t xml:space="preserve"> أيضاً، وهذا هو مكمن الفرق بينه وبين الشخص الذي لا يكون عاقلاً بالمقدار الكافي. </w:t>
      </w:r>
    </w:p>
    <w:p w:rsidR="0088495C" w:rsidRPr="00624CB1" w:rsidRDefault="0088495C" w:rsidP="0088495C">
      <w:pPr>
        <w:rPr>
          <w:sz w:val="27"/>
          <w:rtl/>
        </w:rPr>
      </w:pPr>
      <w:r w:rsidRPr="00624CB1">
        <w:rPr>
          <w:rFonts w:hint="cs"/>
          <w:sz w:val="27"/>
          <w:rtl/>
        </w:rPr>
        <w:t xml:space="preserve">وكما تقدَّم فإن الحيوانات ـ في مقام المعرفة ـ تابعةٌ للعلة، بمعنى أن كل ما يدخل في ذهنها من طريق الحواسّ يتمّ تبويبه على شكل معتقد، ليشكل القاعدة للتعاطي والتعامل مع ما يحيط بها. كما أن العلة </w:t>
      </w:r>
      <w:r w:rsidRPr="00624CB1">
        <w:rPr>
          <w:rFonts w:hint="eastAsia"/>
          <w:sz w:val="27"/>
          <w:rtl/>
        </w:rPr>
        <w:t>«</w:t>
      </w:r>
      <w:r w:rsidRPr="00624CB1">
        <w:rPr>
          <w:rFonts w:hint="cs"/>
          <w:sz w:val="27"/>
          <w:rtl/>
        </w:rPr>
        <w:t>الأنطولوجية</w:t>
      </w:r>
      <w:r w:rsidRPr="00624CB1">
        <w:rPr>
          <w:rFonts w:hint="eastAsia"/>
          <w:sz w:val="27"/>
          <w:rtl/>
        </w:rPr>
        <w:t>»</w:t>
      </w:r>
      <w:r w:rsidRPr="00624CB1">
        <w:rPr>
          <w:rFonts w:hint="cs"/>
          <w:sz w:val="27"/>
          <w:rtl/>
        </w:rPr>
        <w:t xml:space="preserve"> للصور الإدراكية لدى الحيوانات تلعب الدور </w:t>
      </w:r>
      <w:r w:rsidRPr="00624CB1">
        <w:rPr>
          <w:rFonts w:hint="eastAsia"/>
          <w:sz w:val="27"/>
          <w:rtl/>
        </w:rPr>
        <w:t>«</w:t>
      </w:r>
      <w:r w:rsidRPr="00624CB1">
        <w:rPr>
          <w:rFonts w:hint="cs"/>
          <w:sz w:val="27"/>
          <w:rtl/>
        </w:rPr>
        <w:t>المعرفي</w:t>
      </w:r>
      <w:r w:rsidRPr="00624CB1">
        <w:rPr>
          <w:rFonts w:hint="eastAsia"/>
          <w:sz w:val="27"/>
          <w:rtl/>
        </w:rPr>
        <w:t>»</w:t>
      </w:r>
      <w:r w:rsidRPr="00624CB1">
        <w:rPr>
          <w:rFonts w:hint="cs"/>
          <w:sz w:val="27"/>
          <w:rtl/>
        </w:rPr>
        <w:t xml:space="preserve"> أيضاً، إلاّ أنها ليست كذلك بالنسبة إلى الإنسان؛ فإن الإنسان حيث يمتلك عقلاً فإنه بحاجةٍ إلى </w:t>
      </w:r>
      <w:r w:rsidRPr="00624CB1">
        <w:rPr>
          <w:rFonts w:hint="eastAsia"/>
          <w:sz w:val="27"/>
          <w:rtl/>
        </w:rPr>
        <w:t>«</w:t>
      </w:r>
      <w:r w:rsidRPr="00624CB1">
        <w:rPr>
          <w:rFonts w:hint="cs"/>
          <w:sz w:val="27"/>
          <w:rtl/>
        </w:rPr>
        <w:t>مصادقة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تأييد</w:t>
      </w:r>
      <w:r w:rsidRPr="00624CB1">
        <w:rPr>
          <w:rFonts w:hint="eastAsia"/>
          <w:sz w:val="27"/>
          <w:rtl/>
        </w:rPr>
        <w:t>»</w:t>
      </w:r>
      <w:r w:rsidRPr="00624CB1">
        <w:rPr>
          <w:rFonts w:hint="cs"/>
          <w:sz w:val="27"/>
          <w:rtl/>
        </w:rPr>
        <w:t xml:space="preserve"> هذا العقل، كي يقبل المرئيات والمسموعات وسائر المعلومات التي تدخل إلى ذهنه من مختلف القنوات الإدراكية. وإن تأييد ومصادقة العقل رهنٌ بوجود </w:t>
      </w:r>
      <w:r w:rsidRPr="00624CB1">
        <w:rPr>
          <w:rFonts w:hint="eastAsia"/>
          <w:sz w:val="27"/>
          <w:rtl/>
        </w:rPr>
        <w:t>«</w:t>
      </w:r>
      <w:r w:rsidRPr="00624CB1">
        <w:rPr>
          <w:rFonts w:hint="cs"/>
          <w:sz w:val="27"/>
          <w:rtl/>
        </w:rPr>
        <w:t>الدليل</w:t>
      </w:r>
      <w:r w:rsidRPr="00624CB1">
        <w:rPr>
          <w:rFonts w:hint="eastAsia"/>
          <w:sz w:val="27"/>
          <w:rtl/>
        </w:rPr>
        <w:t>»</w:t>
      </w:r>
      <w:r w:rsidRPr="00624CB1">
        <w:rPr>
          <w:rFonts w:hint="cs"/>
          <w:sz w:val="27"/>
          <w:rtl/>
        </w:rPr>
        <w:t xml:space="preserve"> المناسب والمقنع لصالح احتمال صدق المعلومات المنشودة، بمعنى أن العلة الوجودية للصور الإدراكية غير كافية للتصديق بالنسبة إلى الإنسان، وإنّما </w:t>
      </w:r>
      <w:r w:rsidRPr="00624CB1">
        <w:rPr>
          <w:rFonts w:hint="eastAsia"/>
          <w:sz w:val="27"/>
          <w:rtl/>
        </w:rPr>
        <w:t>«</w:t>
      </w:r>
      <w:r w:rsidRPr="00624CB1">
        <w:rPr>
          <w:rFonts w:hint="cs"/>
          <w:sz w:val="27"/>
          <w:rtl/>
        </w:rPr>
        <w:t>الدليل</w:t>
      </w:r>
      <w:r w:rsidRPr="00624CB1">
        <w:rPr>
          <w:rFonts w:hint="eastAsia"/>
          <w:sz w:val="27"/>
          <w:rtl/>
        </w:rPr>
        <w:t>»</w:t>
      </w:r>
      <w:r w:rsidRPr="00624CB1">
        <w:rPr>
          <w:rFonts w:hint="cs"/>
          <w:sz w:val="27"/>
          <w:rtl/>
        </w:rPr>
        <w:t xml:space="preserve"> هو وحده الذي يجب أن يلعب دور </w:t>
      </w:r>
      <w:r w:rsidRPr="00624CB1">
        <w:rPr>
          <w:rFonts w:hint="eastAsia"/>
          <w:sz w:val="27"/>
          <w:rtl/>
        </w:rPr>
        <w:t>«</w:t>
      </w:r>
      <w:r w:rsidRPr="00624CB1">
        <w:rPr>
          <w:rFonts w:hint="cs"/>
          <w:sz w:val="27"/>
          <w:rtl/>
        </w:rPr>
        <w:t>العلة</w:t>
      </w:r>
      <w:r w:rsidRPr="00624CB1">
        <w:rPr>
          <w:rFonts w:hint="eastAsia"/>
          <w:sz w:val="27"/>
          <w:rtl/>
        </w:rPr>
        <w:t>»</w:t>
      </w:r>
      <w:r w:rsidRPr="00624CB1">
        <w:rPr>
          <w:rFonts w:hint="cs"/>
          <w:sz w:val="27"/>
          <w:rtl/>
        </w:rPr>
        <w:t xml:space="preserve"> المعرفية. </w:t>
      </w:r>
    </w:p>
    <w:p w:rsidR="0088495C" w:rsidRPr="00624CB1" w:rsidRDefault="0088495C" w:rsidP="0088495C">
      <w:pPr>
        <w:rPr>
          <w:sz w:val="27"/>
          <w:rtl/>
        </w:rPr>
      </w:pPr>
      <w:r w:rsidRPr="00624CB1">
        <w:rPr>
          <w:rFonts w:hint="cs"/>
          <w:sz w:val="27"/>
          <w:rtl/>
        </w:rPr>
        <w:t>إن الدليل هو الشيء الذي يبرِّر المدَّعى بشكلٍ عقلاني، ويوجد التصديق والاعتقاد به في ذهن الشخص العاقل. إن للتبرير أنواعاً</w:t>
      </w:r>
      <w:r w:rsidRPr="00624CB1">
        <w:rPr>
          <w:sz w:val="27"/>
          <w:vertAlign w:val="superscript"/>
          <w:rtl/>
        </w:rPr>
        <w:t>(</w:t>
      </w:r>
      <w:r w:rsidRPr="00624CB1">
        <w:rPr>
          <w:sz w:val="27"/>
          <w:vertAlign w:val="superscript"/>
          <w:rtl/>
        </w:rPr>
        <w:endnoteReference w:id="450"/>
      </w:r>
      <w:r w:rsidRPr="00624CB1">
        <w:rPr>
          <w:sz w:val="27"/>
          <w:vertAlign w:val="superscript"/>
          <w:rtl/>
        </w:rPr>
        <w:t>)</w:t>
      </w:r>
      <w:r w:rsidRPr="00624CB1">
        <w:rPr>
          <w:rFonts w:hint="cs"/>
          <w:sz w:val="27"/>
          <w:rtl/>
        </w:rPr>
        <w:t xml:space="preserve">. وإن من أهمّ أنواع التبرير: </w:t>
      </w:r>
      <w:r w:rsidRPr="00624CB1">
        <w:rPr>
          <w:rFonts w:hint="eastAsia"/>
          <w:sz w:val="27"/>
          <w:rtl/>
        </w:rPr>
        <w:lastRenderedPageBreak/>
        <w:t>«</w:t>
      </w:r>
      <w:r w:rsidRPr="00624CB1">
        <w:rPr>
          <w:rFonts w:hint="cs"/>
          <w:sz w:val="27"/>
          <w:rtl/>
        </w:rPr>
        <w:t>التبرير السلبي</w:t>
      </w:r>
      <w:r w:rsidRPr="00624CB1">
        <w:rPr>
          <w:rFonts w:hint="eastAsia"/>
          <w:sz w:val="27"/>
          <w:rtl/>
        </w:rPr>
        <w:t>»</w:t>
      </w:r>
      <w:r w:rsidRPr="00624CB1">
        <w:rPr>
          <w:sz w:val="27"/>
          <w:vertAlign w:val="superscript"/>
          <w:rtl/>
        </w:rPr>
        <w:t>(</w:t>
      </w:r>
      <w:r w:rsidRPr="00624CB1">
        <w:rPr>
          <w:sz w:val="27"/>
          <w:vertAlign w:val="superscript"/>
          <w:rtl/>
        </w:rPr>
        <w:endnoteReference w:id="451"/>
      </w:r>
      <w:r w:rsidRPr="00624CB1">
        <w:rPr>
          <w:sz w:val="27"/>
          <w:vertAlign w:val="superscript"/>
          <w:rtl/>
        </w:rPr>
        <w:t>)</w:t>
      </w:r>
      <w:r w:rsidRPr="00624CB1">
        <w:rPr>
          <w:rFonts w:hint="cs"/>
          <w:sz w:val="27"/>
          <w:rtl/>
        </w:rPr>
        <w:t xml:space="preserve"> أو </w:t>
      </w:r>
      <w:r w:rsidRPr="00624CB1">
        <w:rPr>
          <w:rFonts w:hint="eastAsia"/>
          <w:sz w:val="27"/>
          <w:rtl/>
        </w:rPr>
        <w:t>«</w:t>
      </w:r>
      <w:r w:rsidRPr="00624CB1">
        <w:rPr>
          <w:rFonts w:hint="cs"/>
          <w:sz w:val="27"/>
          <w:rtl/>
        </w:rPr>
        <w:t>التبرير المسوّغ</w:t>
      </w:r>
      <w:r w:rsidRPr="00624CB1">
        <w:rPr>
          <w:rFonts w:hint="eastAsia"/>
          <w:sz w:val="27"/>
          <w:rtl/>
        </w:rPr>
        <w:t>»</w:t>
      </w:r>
      <w:r w:rsidRPr="00624CB1">
        <w:rPr>
          <w:sz w:val="27"/>
          <w:vertAlign w:val="superscript"/>
          <w:rtl/>
        </w:rPr>
        <w:t>(</w:t>
      </w:r>
      <w:r w:rsidRPr="00624CB1">
        <w:rPr>
          <w:sz w:val="27"/>
          <w:vertAlign w:val="superscript"/>
          <w:rtl/>
        </w:rPr>
        <w:endnoteReference w:id="452"/>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التبرير الإيجابي</w:t>
      </w:r>
      <w:r w:rsidRPr="00624CB1">
        <w:rPr>
          <w:rFonts w:hint="eastAsia"/>
          <w:sz w:val="27"/>
          <w:rtl/>
        </w:rPr>
        <w:t>»</w:t>
      </w:r>
      <w:r w:rsidRPr="00624CB1">
        <w:rPr>
          <w:sz w:val="27"/>
          <w:vertAlign w:val="superscript"/>
          <w:rtl/>
        </w:rPr>
        <w:t>(</w:t>
      </w:r>
      <w:r w:rsidRPr="00624CB1">
        <w:rPr>
          <w:sz w:val="27"/>
          <w:vertAlign w:val="superscript"/>
          <w:rtl/>
        </w:rPr>
        <w:endnoteReference w:id="453"/>
      </w:r>
      <w:r w:rsidRPr="00624CB1">
        <w:rPr>
          <w:sz w:val="27"/>
          <w:vertAlign w:val="superscript"/>
          <w:rtl/>
        </w:rPr>
        <w:t>)</w:t>
      </w:r>
      <w:r w:rsidRPr="00624CB1">
        <w:rPr>
          <w:rFonts w:hint="cs"/>
          <w:sz w:val="27"/>
          <w:rtl/>
        </w:rPr>
        <w:t xml:space="preserve"> أو </w:t>
      </w:r>
      <w:r w:rsidRPr="00624CB1">
        <w:rPr>
          <w:rFonts w:hint="eastAsia"/>
          <w:sz w:val="27"/>
          <w:rtl/>
        </w:rPr>
        <w:t>«</w:t>
      </w:r>
      <w:r w:rsidRPr="00624CB1">
        <w:rPr>
          <w:rFonts w:hint="cs"/>
          <w:sz w:val="27"/>
          <w:rtl/>
        </w:rPr>
        <w:t>التبرير المؤيِّد</w:t>
      </w:r>
      <w:r w:rsidRPr="00624CB1">
        <w:rPr>
          <w:rFonts w:hint="eastAsia"/>
          <w:sz w:val="27"/>
          <w:rtl/>
        </w:rPr>
        <w:t>»</w:t>
      </w:r>
      <w:r w:rsidRPr="00624CB1">
        <w:rPr>
          <w:sz w:val="27"/>
          <w:vertAlign w:val="superscript"/>
          <w:rtl/>
        </w:rPr>
        <w:t>(</w:t>
      </w:r>
      <w:r w:rsidRPr="00624CB1">
        <w:rPr>
          <w:sz w:val="27"/>
          <w:vertAlign w:val="superscript"/>
          <w:rtl/>
        </w:rPr>
        <w:endnoteReference w:id="454"/>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التبرير الروتيني</w:t>
      </w:r>
      <w:r w:rsidRPr="00624CB1">
        <w:rPr>
          <w:rFonts w:hint="eastAsia"/>
          <w:sz w:val="27"/>
          <w:rtl/>
        </w:rPr>
        <w:t>»</w:t>
      </w:r>
      <w:r w:rsidRPr="00624CB1">
        <w:rPr>
          <w:sz w:val="27"/>
          <w:vertAlign w:val="superscript"/>
          <w:rtl/>
        </w:rPr>
        <w:t>(</w:t>
      </w:r>
      <w:r w:rsidRPr="00624CB1">
        <w:rPr>
          <w:sz w:val="27"/>
          <w:vertAlign w:val="superscript"/>
          <w:rtl/>
        </w:rPr>
        <w:endnoteReference w:id="455"/>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التبرير العلمي</w:t>
      </w:r>
      <w:r w:rsidRPr="00624CB1">
        <w:rPr>
          <w:rFonts w:hint="eastAsia"/>
          <w:sz w:val="27"/>
          <w:rtl/>
        </w:rPr>
        <w:t>»</w:t>
      </w:r>
      <w:r w:rsidRPr="00624CB1">
        <w:rPr>
          <w:sz w:val="27"/>
          <w:vertAlign w:val="superscript"/>
          <w:rtl/>
        </w:rPr>
        <w:t>(</w:t>
      </w:r>
      <w:r w:rsidRPr="00624CB1">
        <w:rPr>
          <w:sz w:val="27"/>
          <w:vertAlign w:val="superscript"/>
          <w:rtl/>
        </w:rPr>
        <w:endnoteReference w:id="456"/>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التبرير الفلسفي</w:t>
      </w:r>
      <w:r w:rsidRPr="00624CB1">
        <w:rPr>
          <w:rFonts w:hint="eastAsia"/>
          <w:sz w:val="27"/>
          <w:rtl/>
        </w:rPr>
        <w:t>»</w:t>
      </w:r>
      <w:r w:rsidRPr="00624CB1">
        <w:rPr>
          <w:sz w:val="27"/>
          <w:vertAlign w:val="superscript"/>
          <w:rtl/>
        </w:rPr>
        <w:t>(</w:t>
      </w:r>
      <w:r w:rsidRPr="00624CB1">
        <w:rPr>
          <w:sz w:val="27"/>
          <w:vertAlign w:val="superscript"/>
          <w:rtl/>
        </w:rPr>
        <w:endnoteReference w:id="457"/>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التبرير الابتدائي</w:t>
      </w:r>
      <w:r w:rsidRPr="00624CB1">
        <w:rPr>
          <w:rFonts w:hint="eastAsia"/>
          <w:sz w:val="27"/>
          <w:rtl/>
        </w:rPr>
        <w:t>»</w:t>
      </w:r>
      <w:r w:rsidRPr="00624CB1">
        <w:rPr>
          <w:sz w:val="27"/>
          <w:vertAlign w:val="superscript"/>
          <w:rtl/>
        </w:rPr>
        <w:t>(</w:t>
      </w:r>
      <w:r w:rsidRPr="00624CB1">
        <w:rPr>
          <w:sz w:val="27"/>
          <w:vertAlign w:val="superscript"/>
          <w:rtl/>
        </w:rPr>
        <w:endnoteReference w:id="458"/>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التبرير النهائي</w:t>
      </w:r>
      <w:r w:rsidRPr="00624CB1">
        <w:rPr>
          <w:rFonts w:hint="eastAsia"/>
          <w:sz w:val="27"/>
          <w:rtl/>
        </w:rPr>
        <w:t>»</w:t>
      </w:r>
      <w:r w:rsidRPr="00624CB1">
        <w:rPr>
          <w:sz w:val="27"/>
          <w:vertAlign w:val="superscript"/>
          <w:rtl/>
        </w:rPr>
        <w:t>(</w:t>
      </w:r>
      <w:r w:rsidRPr="00624CB1">
        <w:rPr>
          <w:sz w:val="27"/>
          <w:vertAlign w:val="superscript"/>
          <w:rtl/>
        </w:rPr>
        <w:endnoteReference w:id="459"/>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التبرير الفردي</w:t>
      </w:r>
      <w:r w:rsidRPr="00624CB1">
        <w:rPr>
          <w:rFonts w:hint="eastAsia"/>
          <w:sz w:val="27"/>
          <w:rtl/>
        </w:rPr>
        <w:t>»</w:t>
      </w:r>
      <w:r w:rsidRPr="00624CB1">
        <w:rPr>
          <w:sz w:val="27"/>
          <w:vertAlign w:val="superscript"/>
          <w:rtl/>
        </w:rPr>
        <w:t>(</w:t>
      </w:r>
      <w:r w:rsidRPr="00624CB1">
        <w:rPr>
          <w:sz w:val="27"/>
          <w:vertAlign w:val="superscript"/>
          <w:rtl/>
        </w:rPr>
        <w:endnoteReference w:id="460"/>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التبرير الجمعي</w:t>
      </w:r>
      <w:r w:rsidRPr="00624CB1">
        <w:rPr>
          <w:rFonts w:hint="eastAsia"/>
          <w:sz w:val="27"/>
          <w:rtl/>
        </w:rPr>
        <w:t>»</w:t>
      </w:r>
      <w:r w:rsidRPr="00624CB1">
        <w:rPr>
          <w:sz w:val="27"/>
          <w:vertAlign w:val="superscript"/>
          <w:rtl/>
        </w:rPr>
        <w:t>(</w:t>
      </w:r>
      <w:r w:rsidRPr="00624CB1">
        <w:rPr>
          <w:sz w:val="27"/>
          <w:vertAlign w:val="superscript"/>
          <w:rtl/>
        </w:rPr>
        <w:endnoteReference w:id="461"/>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وفي ما يتعلَّق بـ </w:t>
      </w:r>
      <w:r w:rsidRPr="00624CB1">
        <w:rPr>
          <w:rFonts w:hint="eastAsia"/>
          <w:sz w:val="27"/>
          <w:rtl/>
        </w:rPr>
        <w:t>«</w:t>
      </w:r>
      <w:r w:rsidRPr="00624CB1">
        <w:rPr>
          <w:rFonts w:hint="cs"/>
          <w:sz w:val="27"/>
          <w:rtl/>
        </w:rPr>
        <w:t>المدَّعى</w:t>
      </w:r>
      <w:r w:rsidRPr="00624CB1">
        <w:rPr>
          <w:rFonts w:hint="eastAsia"/>
          <w:sz w:val="27"/>
          <w:rtl/>
        </w:rPr>
        <w:t>»</w:t>
      </w:r>
      <w:r w:rsidRPr="00624CB1">
        <w:rPr>
          <w:rFonts w:hint="cs"/>
          <w:sz w:val="27"/>
          <w:rtl/>
        </w:rPr>
        <w:t xml:space="preserve"> يجدر التذكير بأمرين: </w:t>
      </w:r>
      <w:r w:rsidRPr="00624CB1">
        <w:rPr>
          <w:rFonts w:hint="cs"/>
          <w:b/>
          <w:bCs/>
          <w:sz w:val="27"/>
          <w:rtl/>
        </w:rPr>
        <w:t>الأوّل</w:t>
      </w:r>
      <w:r w:rsidRPr="00624CB1">
        <w:rPr>
          <w:rFonts w:hint="cs"/>
          <w:sz w:val="27"/>
          <w:rtl/>
        </w:rPr>
        <w:t xml:space="preserve">: في مجال أنواع المدَّعيات؛ </w:t>
      </w:r>
      <w:r w:rsidRPr="00624CB1">
        <w:rPr>
          <w:rFonts w:hint="cs"/>
          <w:b/>
          <w:bCs/>
          <w:sz w:val="27"/>
          <w:rtl/>
        </w:rPr>
        <w:t>والآخر</w:t>
      </w:r>
      <w:r w:rsidRPr="00624CB1">
        <w:rPr>
          <w:rFonts w:hint="cs"/>
          <w:sz w:val="27"/>
          <w:rtl/>
        </w:rPr>
        <w:t xml:space="preserve">: في مجال تناسب المدَّعى مع نوع العقلانية. </w:t>
      </w:r>
    </w:p>
    <w:p w:rsidR="0088495C" w:rsidRPr="00624CB1" w:rsidRDefault="0088495C" w:rsidP="00F84C86">
      <w:pPr>
        <w:spacing w:line="380" w:lineRule="exact"/>
        <w:rPr>
          <w:sz w:val="27"/>
          <w:rtl/>
        </w:rPr>
      </w:pPr>
    </w:p>
    <w:p w:rsidR="0088495C" w:rsidRPr="00624CB1" w:rsidRDefault="0088495C" w:rsidP="0088495C">
      <w:pPr>
        <w:pStyle w:val="Heading3"/>
        <w:rPr>
          <w:color w:val="auto"/>
          <w:rtl/>
        </w:rPr>
      </w:pPr>
      <w:r w:rsidRPr="00624CB1">
        <w:rPr>
          <w:rFonts w:hint="cs"/>
          <w:color w:val="auto"/>
          <w:rtl/>
        </w:rPr>
        <w:t>ي ـ أنواع المدَّعيات من الزاوية العقلانية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تنقسم المدَّعيات من ناحيةٍ إلى ثلاث مجموعات: </w:t>
      </w:r>
    </w:p>
    <w:p w:rsidR="0088495C" w:rsidRPr="00624CB1" w:rsidRDefault="0088495C" w:rsidP="00F84C86">
      <w:pPr>
        <w:spacing w:line="380" w:lineRule="exact"/>
        <w:rPr>
          <w:sz w:val="27"/>
          <w:rtl/>
        </w:rPr>
      </w:pPr>
      <w:r w:rsidRPr="00624CB1">
        <w:rPr>
          <w:rFonts w:hint="cs"/>
          <w:sz w:val="27"/>
          <w:rtl/>
        </w:rPr>
        <w:t>1ـ العقلية</w:t>
      </w:r>
      <w:r w:rsidRPr="00624CB1">
        <w:rPr>
          <w:sz w:val="27"/>
          <w:vertAlign w:val="superscript"/>
          <w:rtl/>
        </w:rPr>
        <w:t>(</w:t>
      </w:r>
      <w:r w:rsidRPr="00624CB1">
        <w:rPr>
          <w:sz w:val="27"/>
          <w:vertAlign w:val="superscript"/>
          <w:rtl/>
        </w:rPr>
        <w:endnoteReference w:id="462"/>
      </w:r>
      <w:r w:rsidRPr="00624CB1">
        <w:rPr>
          <w:sz w:val="27"/>
          <w:vertAlign w:val="superscript"/>
          <w:rtl/>
        </w:rPr>
        <w:t>)</w:t>
      </w:r>
      <w:r w:rsidRPr="00624CB1">
        <w:rPr>
          <w:rFonts w:hint="cs"/>
          <w:sz w:val="27"/>
          <w:rtl/>
        </w:rPr>
        <w:t xml:space="preserve">. </w:t>
      </w:r>
    </w:p>
    <w:p w:rsidR="0088495C" w:rsidRPr="00624CB1" w:rsidRDefault="0088495C" w:rsidP="00F84C86">
      <w:pPr>
        <w:spacing w:line="380" w:lineRule="exact"/>
        <w:rPr>
          <w:sz w:val="27"/>
          <w:rtl/>
        </w:rPr>
      </w:pPr>
      <w:r w:rsidRPr="00624CB1">
        <w:rPr>
          <w:rFonts w:hint="cs"/>
          <w:sz w:val="27"/>
          <w:rtl/>
        </w:rPr>
        <w:t>2ـ الحيادية العقلية</w:t>
      </w:r>
      <w:r w:rsidRPr="00624CB1">
        <w:rPr>
          <w:sz w:val="27"/>
          <w:vertAlign w:val="superscript"/>
          <w:rtl/>
        </w:rPr>
        <w:t>(</w:t>
      </w:r>
      <w:r w:rsidRPr="00624CB1">
        <w:rPr>
          <w:sz w:val="27"/>
          <w:vertAlign w:val="superscript"/>
          <w:rtl/>
        </w:rPr>
        <w:endnoteReference w:id="463"/>
      </w:r>
      <w:r w:rsidRPr="00624CB1">
        <w:rPr>
          <w:sz w:val="27"/>
          <w:vertAlign w:val="superscript"/>
          <w:rtl/>
        </w:rPr>
        <w:t>)</w:t>
      </w:r>
      <w:r w:rsidRPr="00624CB1">
        <w:rPr>
          <w:rFonts w:hint="cs"/>
          <w:sz w:val="27"/>
          <w:rtl/>
        </w:rPr>
        <w:t xml:space="preserve">. </w:t>
      </w:r>
    </w:p>
    <w:p w:rsidR="0088495C" w:rsidRPr="00624CB1" w:rsidRDefault="0088495C" w:rsidP="00F84C86">
      <w:pPr>
        <w:spacing w:line="380" w:lineRule="exact"/>
        <w:rPr>
          <w:sz w:val="27"/>
          <w:rtl/>
        </w:rPr>
      </w:pPr>
      <w:r w:rsidRPr="00624CB1">
        <w:rPr>
          <w:rFonts w:hint="cs"/>
          <w:sz w:val="27"/>
          <w:rtl/>
        </w:rPr>
        <w:t>3ـ المخالفة للعقل</w:t>
      </w:r>
      <w:r w:rsidRPr="00624CB1">
        <w:rPr>
          <w:sz w:val="27"/>
          <w:vertAlign w:val="superscript"/>
          <w:rtl/>
        </w:rPr>
        <w:t>(</w:t>
      </w:r>
      <w:r w:rsidRPr="00624CB1">
        <w:rPr>
          <w:sz w:val="27"/>
          <w:vertAlign w:val="superscript"/>
          <w:rtl/>
        </w:rPr>
        <w:endnoteReference w:id="464"/>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يقوم مدَّعى المجموعة العقلية على وجود دليلٍ مبرّر ومناسب لصالح صدق المدَّعى. ويقوم مدَّعى المجموعة غير العقلية على عدم وجود دليل مبرّر ومناسب لصالح صدق المدَّعى أو ضدّه. ويقوم مدَّّعى المجموعة المخالفة للعقل على عدم وجود دليل مبرّر ومناسب لصالح صدق المدَّعى. </w:t>
      </w:r>
    </w:p>
    <w:p w:rsidR="0088495C" w:rsidRPr="00624CB1" w:rsidRDefault="0088495C" w:rsidP="0088495C">
      <w:pPr>
        <w:rPr>
          <w:sz w:val="27"/>
          <w:rtl/>
        </w:rPr>
      </w:pPr>
      <w:r w:rsidRPr="00624CB1">
        <w:rPr>
          <w:rFonts w:hint="cs"/>
          <w:sz w:val="27"/>
          <w:rtl/>
        </w:rPr>
        <w:t>إن القول بالادّعاءات المخالفة للعقل مغاير للعقلانية، والقول بالادّعاءات العقلية عين العقلانية. وأما في ما يتعلق بالقول بالادعاءات الحيادية عقلياً فهناك جَدَلٌ ونقاش في موافقته أو مخالفته للعقلانية.</w:t>
      </w:r>
    </w:p>
    <w:p w:rsidR="0088495C" w:rsidRPr="00624CB1" w:rsidRDefault="0088495C" w:rsidP="0088495C">
      <w:pPr>
        <w:rPr>
          <w:sz w:val="27"/>
          <w:rtl/>
        </w:rPr>
      </w:pPr>
      <w:r w:rsidRPr="00624CB1">
        <w:rPr>
          <w:rFonts w:hint="cs"/>
          <w:sz w:val="27"/>
          <w:rtl/>
        </w:rPr>
        <w:t>وأرى أن القول بالادّعاءات الحيادية المقبولة عقليّاً بالقوّة، وطبقاً للقواعد</w:t>
      </w:r>
      <w:r w:rsidRPr="00624CB1">
        <w:rPr>
          <w:sz w:val="27"/>
          <w:vertAlign w:val="superscript"/>
          <w:rtl/>
        </w:rPr>
        <w:t>(</w:t>
      </w:r>
      <w:r w:rsidRPr="00624CB1">
        <w:rPr>
          <w:sz w:val="27"/>
          <w:vertAlign w:val="superscript"/>
          <w:rtl/>
        </w:rPr>
        <w:endnoteReference w:id="465"/>
      </w:r>
      <w:r w:rsidRPr="00624CB1">
        <w:rPr>
          <w:sz w:val="27"/>
          <w:vertAlign w:val="superscript"/>
          <w:rtl/>
        </w:rPr>
        <w:t>)</w:t>
      </w:r>
      <w:r w:rsidRPr="00624CB1">
        <w:rPr>
          <w:rFonts w:hint="cs"/>
          <w:sz w:val="27"/>
          <w:rtl/>
        </w:rPr>
        <w:t>، ينسجم مع العقلانية ضمن إطار ومساحة خاصة، مشروطة برعاية الشرائط الخاصة. وفي الحقيقة لا مناص من القول بهذه الادّعاءات</w:t>
      </w:r>
      <w:r w:rsidRPr="00624CB1">
        <w:rPr>
          <w:sz w:val="27"/>
          <w:vertAlign w:val="superscript"/>
          <w:rtl/>
        </w:rPr>
        <w:t>(</w:t>
      </w:r>
      <w:r w:rsidRPr="00624CB1">
        <w:rPr>
          <w:sz w:val="27"/>
          <w:vertAlign w:val="superscript"/>
          <w:rtl/>
        </w:rPr>
        <w:endnoteReference w:id="466"/>
      </w:r>
      <w:r w:rsidRPr="00624CB1">
        <w:rPr>
          <w:sz w:val="27"/>
          <w:vertAlign w:val="superscript"/>
          <w:rtl/>
        </w:rPr>
        <w:t>)</w:t>
      </w:r>
      <w:r w:rsidRPr="00624CB1">
        <w:rPr>
          <w:rFonts w:hint="cs"/>
          <w:sz w:val="27"/>
          <w:rtl/>
        </w:rPr>
        <w:t xml:space="preserve">. </w:t>
      </w:r>
    </w:p>
    <w:p w:rsidR="0088495C" w:rsidRPr="00624CB1" w:rsidRDefault="0088495C" w:rsidP="00F84C86">
      <w:pPr>
        <w:spacing w:line="380" w:lineRule="exact"/>
        <w:rPr>
          <w:sz w:val="27"/>
          <w:rtl/>
        </w:rPr>
      </w:pPr>
    </w:p>
    <w:p w:rsidR="0088495C" w:rsidRPr="00624CB1" w:rsidRDefault="0088495C" w:rsidP="0088495C">
      <w:pPr>
        <w:pStyle w:val="Heading3"/>
        <w:rPr>
          <w:color w:val="auto"/>
          <w:rtl/>
        </w:rPr>
      </w:pPr>
      <w:r w:rsidRPr="00624CB1">
        <w:rPr>
          <w:rFonts w:hint="cs"/>
          <w:color w:val="auto"/>
          <w:rtl/>
        </w:rPr>
        <w:t>ك ـ أنواع العقلانية النظرية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يجب تقييم كلّ مدَّعى بميزانٍ </w:t>
      </w:r>
      <w:r w:rsidRPr="00624CB1">
        <w:rPr>
          <w:rFonts w:hint="eastAsia"/>
          <w:sz w:val="27"/>
          <w:rtl/>
        </w:rPr>
        <w:t>«</w:t>
      </w:r>
      <w:r w:rsidRPr="00624CB1">
        <w:rPr>
          <w:rFonts w:hint="cs"/>
          <w:sz w:val="27"/>
          <w:rtl/>
        </w:rPr>
        <w:t>مناسب</w:t>
      </w:r>
      <w:r w:rsidRPr="00624CB1">
        <w:rPr>
          <w:rFonts w:hint="eastAsia"/>
          <w:sz w:val="27"/>
          <w:rtl/>
        </w:rPr>
        <w:t>»</w:t>
      </w:r>
      <w:r w:rsidRPr="00624CB1">
        <w:rPr>
          <w:rFonts w:hint="cs"/>
          <w:sz w:val="27"/>
          <w:rtl/>
        </w:rPr>
        <w:t xml:space="preserve"> له. وهذا في حدّ ذاته من مقتضيات العقلانية. وإن تقييم الادّعاءات التجريبية بالموازين والمعايير غير التجريبية مخالف </w:t>
      </w:r>
      <w:r w:rsidRPr="00624CB1">
        <w:rPr>
          <w:rFonts w:hint="cs"/>
          <w:sz w:val="27"/>
          <w:rtl/>
        </w:rPr>
        <w:lastRenderedPageBreak/>
        <w:t>للعقلانية، بمقدار مخالفة تقييم الادّعاءات غير التجريبية بموازين التجربة والمعايير التجريبية</w:t>
      </w:r>
      <w:r w:rsidRPr="00624CB1">
        <w:rPr>
          <w:sz w:val="27"/>
          <w:vertAlign w:val="superscript"/>
          <w:rtl/>
        </w:rPr>
        <w:t>(</w:t>
      </w:r>
      <w:r w:rsidRPr="00624CB1">
        <w:rPr>
          <w:sz w:val="27"/>
          <w:vertAlign w:val="superscript"/>
          <w:rtl/>
        </w:rPr>
        <w:endnoteReference w:id="467"/>
      </w:r>
      <w:r w:rsidRPr="00624CB1">
        <w:rPr>
          <w:sz w:val="27"/>
          <w:vertAlign w:val="superscript"/>
          <w:rtl/>
        </w:rPr>
        <w:t>)</w:t>
      </w:r>
      <w:r w:rsidRPr="00624CB1">
        <w:rPr>
          <w:rFonts w:hint="cs"/>
          <w:sz w:val="27"/>
          <w:rtl/>
        </w:rPr>
        <w:t xml:space="preserve">. ومرادنا من التجربة هنا هو خصوص التجربة الحسِّية، وإلاّ فإن تقييم كلّ مدَّعى بالتجربة المناسبة هو عين العقلانية. وأساساً فإنّه لا طريق إلى تقييم الادّعاءات إلاّ من خلال التجربة، بالمعنى العامّ للكلمة، بمعنى أنه لا بُدَّ من تقييم الادّعاءات العرفانية بميزان التجربة العرفانية، والادّعاءات الفلسفية بميزان التجربة الفلسفية، والادّعاءات الدينية بميزان التجربة الدينية، والادّعاءات الأخلاقية بميزان التجربة الأخلاقية، والادّعاءات العلمية بميزان التجربة الحسِّية، وهكذا. وإنّ هذا الأمر يستنبط من تعريف العقلانية النظرية؛ لأن تناسب الدليل مع المدَّعى يعني أن الدليل المعتبر في خصوص مجال العلم هو الدليل العلمي، كما يعني أن البحث عن الدليل العلمي خارج مجال العلم ـ من قبيل: مجال الفلسفة والدين والعرفان وما إلى ذلك ـ مخالفٌ للعقلانية. </w:t>
      </w:r>
    </w:p>
    <w:p w:rsidR="0088495C" w:rsidRPr="00624CB1" w:rsidRDefault="0088495C" w:rsidP="0088495C">
      <w:pPr>
        <w:rPr>
          <w:sz w:val="27"/>
          <w:rtl/>
        </w:rPr>
      </w:pPr>
      <w:r w:rsidRPr="00624CB1">
        <w:rPr>
          <w:rFonts w:hint="cs"/>
          <w:sz w:val="27"/>
          <w:rtl/>
        </w:rPr>
        <w:t xml:space="preserve">هناك آراء مختلفة بشأن كيفية توظيف التجربة في تقييم صحّة وسقم الادّعاءات، يتمّ بيانها في فلسفة العلم تحت عنوان </w:t>
      </w:r>
      <w:r w:rsidRPr="00624CB1">
        <w:rPr>
          <w:rFonts w:hint="eastAsia"/>
          <w:sz w:val="27"/>
          <w:rtl/>
        </w:rPr>
        <w:t>«</w:t>
      </w:r>
      <w:r w:rsidRPr="00624CB1">
        <w:rPr>
          <w:rFonts w:hint="cs"/>
          <w:sz w:val="27"/>
          <w:rtl/>
        </w:rPr>
        <w:t>ربط نظرية المشاهدة</w:t>
      </w:r>
      <w:r w:rsidRPr="00624CB1">
        <w:rPr>
          <w:rFonts w:hint="eastAsia"/>
          <w:sz w:val="27"/>
          <w:rtl/>
        </w:rPr>
        <w:t>»</w:t>
      </w:r>
      <w:r w:rsidRPr="00624CB1">
        <w:rPr>
          <w:rFonts w:hint="cs"/>
          <w:sz w:val="27"/>
          <w:rtl/>
        </w:rPr>
        <w:t>. بَيْدَ أني أذهب إلى الاعتقاد بعدم وجود خصوصية للنظريات العلمية في هذا الشأن. كما لا خصوصية للتجارب الحسيّة.</w:t>
      </w:r>
    </w:p>
    <w:p w:rsidR="0088495C" w:rsidRPr="00624CB1" w:rsidRDefault="0088495C" w:rsidP="0088495C">
      <w:pPr>
        <w:rPr>
          <w:sz w:val="27"/>
          <w:rtl/>
        </w:rPr>
      </w:pPr>
      <w:r w:rsidRPr="00624CB1">
        <w:rPr>
          <w:rFonts w:hint="cs"/>
          <w:sz w:val="27"/>
          <w:rtl/>
        </w:rPr>
        <w:t>وإنّ ذات الربط والنسبة القائمة بين النظريّة والمشاهدة في مجال العلم قائمة بين النظريات الفلسفية والعرفانية والدينية من جهة، وبين التجارب الفلسفية والعرفانية والدينية والأخلاقية من جهةٍ أخرى أيضاً.</w:t>
      </w:r>
    </w:p>
    <w:p w:rsidR="0088495C" w:rsidRPr="00624CB1" w:rsidRDefault="0088495C" w:rsidP="0088495C">
      <w:pPr>
        <w:rPr>
          <w:sz w:val="27"/>
          <w:rtl/>
        </w:rPr>
      </w:pPr>
      <w:r w:rsidRPr="00624CB1">
        <w:rPr>
          <w:rFonts w:hint="cs"/>
          <w:sz w:val="27"/>
          <w:rtl/>
        </w:rPr>
        <w:t xml:space="preserve">وعليه فإن الفصل بين العلم والفلسفة على هذا الأساس ينطوي على شيءٍ من المسامحة. إن العقلانية في كلا الموردين تقتضي من النظريات أو القضايا العامة والقضايا الجزئية المستندة إلى التجربة ذات الصلة أن تكون منسجمة ومتناغمة مع بعضها، ومع النظريات الأصلية وذات الصلة. وإنّ هذا الانسجام والتناغم هو شرط التبرير والاعتبار المعرفي لكلَيْهما. </w:t>
      </w:r>
    </w:p>
    <w:p w:rsidR="0088495C" w:rsidRPr="00624CB1" w:rsidRDefault="0088495C" w:rsidP="0088495C">
      <w:pPr>
        <w:rPr>
          <w:sz w:val="27"/>
          <w:rtl/>
        </w:rPr>
      </w:pPr>
      <w:r w:rsidRPr="00624CB1">
        <w:rPr>
          <w:rFonts w:hint="cs"/>
          <w:sz w:val="27"/>
          <w:rtl/>
        </w:rPr>
        <w:t xml:space="preserve">إن التجربة العلمية ـ بطبيعة الحال ـ هي غير التجربة الفلسفية، بَيْدَ أنه لا يوجد أيّ فرق بين العلم والفلسفة في أصل الرجوع إلى التجربة، وضرورة توظيفها في تبرير </w:t>
      </w:r>
      <w:r w:rsidRPr="00624CB1">
        <w:rPr>
          <w:rFonts w:hint="cs"/>
          <w:sz w:val="27"/>
          <w:rtl/>
        </w:rPr>
        <w:lastRenderedPageBreak/>
        <w:t xml:space="preserve">النظريات. إن التجربة الحسِّية تنتهي إلى الشهود (الإدراك المباشر وغير المباشر) الحسِّي، كما تنتهي التجربة الفلسفية إلى الشهود الفلسفي أو العقلاني، وتنتهي التجربة العرفانية إلى الشهود العرفاني، وتنتهي التجربة الدينية إلى شهودٍ ديني، وتنتهي التجربة الأخلاقية إلى شهودٍ أخلاقي. وعلى هذا الأساس فإن أسلوب العلم والفلسفة والعرفان والأخلاق ليس سوى أسلوبٍ واحد، وإن الفروع المعرفية المختلفة إنما تفترق عن بعضها في </w:t>
      </w:r>
      <w:r w:rsidRPr="00624CB1">
        <w:rPr>
          <w:rFonts w:hint="eastAsia"/>
          <w:sz w:val="27"/>
          <w:rtl/>
        </w:rPr>
        <w:t>«</w:t>
      </w:r>
      <w:r w:rsidRPr="00624CB1">
        <w:rPr>
          <w:rFonts w:hint="cs"/>
          <w:sz w:val="27"/>
          <w:rtl/>
        </w:rPr>
        <w:t>نوع</w:t>
      </w:r>
      <w:r w:rsidRPr="00624CB1">
        <w:rPr>
          <w:rFonts w:hint="eastAsia"/>
          <w:sz w:val="27"/>
          <w:rtl/>
        </w:rPr>
        <w:t>»</w:t>
      </w:r>
      <w:r w:rsidRPr="00624CB1">
        <w:rPr>
          <w:rFonts w:hint="cs"/>
          <w:sz w:val="27"/>
          <w:rtl/>
        </w:rPr>
        <w:t xml:space="preserve"> التجربة، وليس في أصل الرجوع إلى التجربة. وإن الاستفادة من الاستدلال أمرٌ شائع في جميع فروع المعرفة، رغم أن اعتبار الاستدلال في كلّ فرع ـ بسبب وجود الحائل المنطقي بين مختلف فروع المعرفة ـ رهنٌ بوجود قضية أو عدد من القضايا التجربية أو الشهودية في خصوص ذلك الفرع الذي يمكن اكتشافه وتبريره من غير طريق الاستدلال.</w:t>
      </w:r>
    </w:p>
    <w:p w:rsidR="0088495C" w:rsidRPr="00624CB1" w:rsidRDefault="0088495C" w:rsidP="00F84C86">
      <w:pPr>
        <w:spacing w:line="410" w:lineRule="exact"/>
        <w:rPr>
          <w:sz w:val="27"/>
          <w:rtl/>
        </w:rPr>
      </w:pPr>
      <w:r w:rsidRPr="00624CB1">
        <w:rPr>
          <w:rFonts w:hint="cs"/>
          <w:sz w:val="27"/>
          <w:rtl/>
        </w:rPr>
        <w:t xml:space="preserve">وكما تقدّم أن ذكرنا فإن الاستدلال هو المصدر الثانوي للمعرفة والتبرير والعقلانية؛ إذ من دون التجربة والمقدّمات التجربية (غير الاستدلالية) لا يغدو الاستدلال ممكناً، وإن الاستدلال يعمل على مجرَّد نقل تبرير المقدّمات إلى النتائج. </w:t>
      </w:r>
    </w:p>
    <w:p w:rsidR="0088495C" w:rsidRPr="00624CB1" w:rsidRDefault="0088495C" w:rsidP="00F73741">
      <w:pPr>
        <w:rPr>
          <w:sz w:val="27"/>
          <w:rtl/>
        </w:rPr>
      </w:pPr>
      <w:r w:rsidRPr="00624CB1">
        <w:rPr>
          <w:rFonts w:hint="cs"/>
          <w:sz w:val="27"/>
          <w:rtl/>
        </w:rPr>
        <w:t xml:space="preserve">وعلى هذا الأساس إذا عرَّفنا العقلانية النظرية بأنها تعني </w:t>
      </w:r>
      <w:r w:rsidRPr="00624CB1">
        <w:rPr>
          <w:rFonts w:hint="eastAsia"/>
          <w:sz w:val="27"/>
          <w:rtl/>
        </w:rPr>
        <w:t>«</w:t>
      </w:r>
      <w:r w:rsidRPr="00624CB1">
        <w:rPr>
          <w:rFonts w:hint="cs"/>
          <w:sz w:val="27"/>
          <w:rtl/>
        </w:rPr>
        <w:t>التناسب بين الدليل والمدَّعى</w:t>
      </w:r>
      <w:r w:rsidRPr="00624CB1">
        <w:rPr>
          <w:rFonts w:hint="eastAsia"/>
          <w:sz w:val="27"/>
          <w:rtl/>
        </w:rPr>
        <w:t>»</w:t>
      </w:r>
      <w:r w:rsidRPr="00624CB1">
        <w:rPr>
          <w:rFonts w:hint="cs"/>
          <w:sz w:val="27"/>
          <w:rtl/>
        </w:rPr>
        <w:t xml:space="preserve"> أمكن لنا تعريف العقلانية العلمية بأنها </w:t>
      </w:r>
      <w:r w:rsidRPr="00624CB1">
        <w:rPr>
          <w:rFonts w:hint="eastAsia"/>
          <w:sz w:val="27"/>
          <w:rtl/>
        </w:rPr>
        <w:t>«</w:t>
      </w:r>
      <w:r w:rsidRPr="00624CB1">
        <w:rPr>
          <w:rFonts w:hint="cs"/>
          <w:sz w:val="27"/>
          <w:rtl/>
        </w:rPr>
        <w:t>التناسب بين الدليل العلمي والادّعاء العلمي</w:t>
      </w:r>
      <w:r w:rsidRPr="00624CB1">
        <w:rPr>
          <w:rFonts w:hint="eastAsia"/>
          <w:sz w:val="27"/>
          <w:rtl/>
        </w:rPr>
        <w:t>»</w:t>
      </w:r>
      <w:r w:rsidRPr="00624CB1">
        <w:rPr>
          <w:rFonts w:hint="cs"/>
          <w:sz w:val="27"/>
          <w:rtl/>
        </w:rPr>
        <w:t xml:space="preserve">، والعقلانية الفلسفية بأنها </w:t>
      </w:r>
      <w:r w:rsidRPr="00624CB1">
        <w:rPr>
          <w:rFonts w:hint="eastAsia"/>
          <w:sz w:val="27"/>
          <w:rtl/>
        </w:rPr>
        <w:t>«</w:t>
      </w:r>
      <w:r w:rsidRPr="00624CB1">
        <w:rPr>
          <w:rFonts w:hint="cs"/>
          <w:sz w:val="27"/>
          <w:rtl/>
        </w:rPr>
        <w:t>التناسب بين الدليل الفلسفي والادّعاء الفلسفي</w:t>
      </w:r>
      <w:r w:rsidRPr="00624CB1">
        <w:rPr>
          <w:rFonts w:hint="eastAsia"/>
          <w:sz w:val="27"/>
          <w:rtl/>
        </w:rPr>
        <w:t>»</w:t>
      </w:r>
      <w:r w:rsidRPr="00624CB1">
        <w:rPr>
          <w:rFonts w:hint="cs"/>
          <w:sz w:val="27"/>
          <w:rtl/>
        </w:rPr>
        <w:t xml:space="preserve">، والعقلانية الدينية بأنها </w:t>
      </w:r>
      <w:r w:rsidRPr="00624CB1">
        <w:rPr>
          <w:rFonts w:hint="eastAsia"/>
          <w:sz w:val="27"/>
          <w:rtl/>
        </w:rPr>
        <w:t>«</w:t>
      </w:r>
      <w:r w:rsidRPr="00624CB1">
        <w:rPr>
          <w:rFonts w:hint="cs"/>
          <w:sz w:val="27"/>
          <w:rtl/>
        </w:rPr>
        <w:t>التناسب بين الدليل الديني والادّعاء الديني</w:t>
      </w:r>
      <w:r w:rsidRPr="00624CB1">
        <w:rPr>
          <w:rFonts w:hint="eastAsia"/>
          <w:sz w:val="27"/>
          <w:rtl/>
        </w:rPr>
        <w:t>»</w:t>
      </w:r>
      <w:r w:rsidRPr="00624CB1">
        <w:rPr>
          <w:rFonts w:hint="cs"/>
          <w:sz w:val="27"/>
          <w:rtl/>
        </w:rPr>
        <w:t xml:space="preserve">، والعقلانية العرفانية بأنها </w:t>
      </w:r>
      <w:r w:rsidRPr="00624CB1">
        <w:rPr>
          <w:rFonts w:hint="eastAsia"/>
          <w:sz w:val="27"/>
          <w:rtl/>
        </w:rPr>
        <w:t>«</w:t>
      </w:r>
      <w:r w:rsidRPr="00624CB1">
        <w:rPr>
          <w:rFonts w:hint="cs"/>
          <w:sz w:val="27"/>
          <w:rtl/>
        </w:rPr>
        <w:t>التناسب بين الدليل العرفاني والادّعاء العرفاني</w:t>
      </w:r>
      <w:r w:rsidRPr="00624CB1">
        <w:rPr>
          <w:rFonts w:hint="eastAsia"/>
          <w:sz w:val="27"/>
          <w:rtl/>
        </w:rPr>
        <w:t>»</w:t>
      </w:r>
      <w:r w:rsidRPr="00624CB1">
        <w:rPr>
          <w:rFonts w:hint="cs"/>
          <w:sz w:val="27"/>
          <w:rtl/>
        </w:rPr>
        <w:t xml:space="preserve">، والعقلانية الرياضية بأنها </w:t>
      </w:r>
      <w:r w:rsidRPr="00624CB1">
        <w:rPr>
          <w:rFonts w:hint="eastAsia"/>
          <w:sz w:val="27"/>
          <w:rtl/>
        </w:rPr>
        <w:t>«</w:t>
      </w:r>
      <w:r w:rsidRPr="00624CB1">
        <w:rPr>
          <w:rFonts w:hint="cs"/>
          <w:sz w:val="27"/>
          <w:rtl/>
        </w:rPr>
        <w:t>التناسب بين الدليل الرياضي والادّعاء الرياضي</w:t>
      </w:r>
      <w:r w:rsidRPr="00624CB1">
        <w:rPr>
          <w:rFonts w:hint="eastAsia"/>
          <w:sz w:val="27"/>
          <w:rtl/>
        </w:rPr>
        <w:t>»</w:t>
      </w:r>
      <w:r w:rsidRPr="00624CB1">
        <w:rPr>
          <w:rFonts w:hint="cs"/>
          <w:sz w:val="27"/>
          <w:rtl/>
        </w:rPr>
        <w:t xml:space="preserve">، والعقلانية الأخلاقية بأنها </w:t>
      </w:r>
      <w:r w:rsidRPr="00624CB1">
        <w:rPr>
          <w:rFonts w:hint="eastAsia"/>
          <w:sz w:val="27"/>
          <w:rtl/>
        </w:rPr>
        <w:t>«</w:t>
      </w:r>
      <w:r w:rsidRPr="00624CB1">
        <w:rPr>
          <w:rFonts w:hint="cs"/>
          <w:sz w:val="27"/>
          <w:rtl/>
        </w:rPr>
        <w:t>التناسب بين الدليل الأخلاقي والادّعاء الأخلاقي</w:t>
      </w:r>
      <w:r w:rsidRPr="00624CB1">
        <w:rPr>
          <w:rFonts w:hint="eastAsia"/>
          <w:sz w:val="27"/>
          <w:rtl/>
        </w:rPr>
        <w:t>»</w:t>
      </w:r>
      <w:r w:rsidRPr="00624CB1">
        <w:rPr>
          <w:rFonts w:hint="cs"/>
          <w:sz w:val="27"/>
          <w:rtl/>
        </w:rPr>
        <w:t xml:space="preserve">، والعقلانية التاريخية بأنها </w:t>
      </w:r>
      <w:r w:rsidRPr="00624CB1">
        <w:rPr>
          <w:rFonts w:hint="eastAsia"/>
          <w:sz w:val="27"/>
          <w:rtl/>
        </w:rPr>
        <w:t>«</w:t>
      </w:r>
      <w:r w:rsidRPr="00624CB1">
        <w:rPr>
          <w:rFonts w:hint="cs"/>
          <w:sz w:val="27"/>
          <w:rtl/>
        </w:rPr>
        <w:t>التناسب بين الدليل التاريخي والادّعاء التاريخي</w:t>
      </w:r>
      <w:r w:rsidRPr="00624CB1">
        <w:rPr>
          <w:rFonts w:hint="eastAsia"/>
          <w:sz w:val="27"/>
          <w:rtl/>
        </w:rPr>
        <w:t>»</w:t>
      </w:r>
      <w:r w:rsidRPr="00624CB1">
        <w:rPr>
          <w:rFonts w:hint="cs"/>
          <w:sz w:val="27"/>
          <w:rtl/>
        </w:rPr>
        <w:t xml:space="preserve">؛ فإن جميع هذه الأمور أنواع خاصة للعقلانية النظرية، ولكلّ واحدةٍ منها توظيفٌ في مجالٍ معيَّن. إن اتّباع كلّ عقلانية في دائرتها الخاصّة هو ما يقتضيه تعريف العقلانية بـ </w:t>
      </w:r>
      <w:r w:rsidRPr="00624CB1">
        <w:rPr>
          <w:rFonts w:hint="eastAsia"/>
          <w:sz w:val="27"/>
          <w:rtl/>
        </w:rPr>
        <w:t>«</w:t>
      </w:r>
      <w:r w:rsidRPr="00624CB1">
        <w:rPr>
          <w:rFonts w:hint="cs"/>
          <w:sz w:val="27"/>
          <w:rtl/>
        </w:rPr>
        <w:t>التناسب بين الدليل والمدَّعى</w:t>
      </w:r>
      <w:r w:rsidRPr="00624CB1">
        <w:rPr>
          <w:rFonts w:hint="eastAsia"/>
          <w:sz w:val="27"/>
          <w:rtl/>
        </w:rPr>
        <w:t>»</w:t>
      </w:r>
      <w:r w:rsidRPr="00624CB1">
        <w:rPr>
          <w:rFonts w:hint="cs"/>
          <w:sz w:val="27"/>
          <w:rtl/>
        </w:rPr>
        <w:t xml:space="preserve">، وكلّ ما هو خارجٌ هذه الدائرة مخالف للعقلانية. وإن تناغم المتبنّيات ذات الصلة بكلّ مجال ـ بطبيعة الحال ـ مع المتبنّيات ذات الصلة بسائر المجالات الأخرى هو أحد مراتب </w:t>
      </w:r>
      <w:r w:rsidRPr="00624CB1">
        <w:rPr>
          <w:rFonts w:hint="cs"/>
          <w:sz w:val="27"/>
          <w:rtl/>
        </w:rPr>
        <w:lastRenderedPageBreak/>
        <w:t xml:space="preserve">العقلانية، إلاّ أن اختزال العقلانية النظرية في نوعٍ خاصّ من هذه العقلانية ـ من قبيل: العقلانية العلمية أو الفلسفية ـ، واعتبار المتبنّيات التي تقبل التقييم بموازين ومعايير ذلك النوع الخاصّ مخالفة للعقل، هو في حدِّ ذاته مخالفٌ للعقلانية. </w:t>
      </w:r>
    </w:p>
    <w:p w:rsidR="0088495C" w:rsidRPr="00624CB1" w:rsidRDefault="0088495C" w:rsidP="0088495C">
      <w:pPr>
        <w:rPr>
          <w:sz w:val="27"/>
          <w:rtl/>
        </w:rPr>
      </w:pPr>
      <w:r w:rsidRPr="00624CB1">
        <w:rPr>
          <w:rFonts w:hint="cs"/>
          <w:sz w:val="27"/>
          <w:rtl/>
        </w:rPr>
        <w:t xml:space="preserve">إن العقلانية النظرية ليست رهناً بـ </w:t>
      </w:r>
      <w:r w:rsidRPr="00624CB1">
        <w:rPr>
          <w:rFonts w:hint="eastAsia"/>
          <w:sz w:val="27"/>
          <w:rtl/>
        </w:rPr>
        <w:t>«</w:t>
      </w:r>
      <w:r w:rsidRPr="00624CB1">
        <w:rPr>
          <w:rFonts w:hint="cs"/>
          <w:sz w:val="27"/>
          <w:rtl/>
        </w:rPr>
        <w:t>الوجود</w:t>
      </w:r>
      <w:r w:rsidRPr="00624CB1">
        <w:rPr>
          <w:rFonts w:hint="eastAsia"/>
          <w:sz w:val="27"/>
          <w:rtl/>
        </w:rPr>
        <w:t>»</w:t>
      </w:r>
      <w:r w:rsidRPr="00624CB1">
        <w:rPr>
          <w:rFonts w:hint="cs"/>
          <w:sz w:val="27"/>
          <w:rtl/>
        </w:rPr>
        <w:t xml:space="preserve">، وإنما هي رهنٌ بـ </w:t>
      </w:r>
      <w:r w:rsidRPr="00624CB1">
        <w:rPr>
          <w:rFonts w:hint="eastAsia"/>
          <w:sz w:val="27"/>
          <w:rtl/>
        </w:rPr>
        <w:t>«</w:t>
      </w:r>
      <w:r w:rsidRPr="00624CB1">
        <w:rPr>
          <w:rFonts w:hint="cs"/>
          <w:sz w:val="27"/>
          <w:rtl/>
        </w:rPr>
        <w:t>العينية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الواقعية</w:t>
      </w:r>
      <w:r w:rsidRPr="00624CB1">
        <w:rPr>
          <w:rFonts w:hint="eastAsia"/>
          <w:sz w:val="27"/>
          <w:rtl/>
        </w:rPr>
        <w:t>»</w:t>
      </w:r>
      <w:r w:rsidRPr="00624CB1">
        <w:rPr>
          <w:rFonts w:hint="cs"/>
          <w:sz w:val="27"/>
          <w:rtl/>
        </w:rPr>
        <w:t xml:space="preserve">. بَيْدَ أن كلّ واقعيّة إنما يمكن اكتشافها وإثباتها أو تأييدها وإبطالها من خلال تجربةٍ خاصّة وأدلّة قائمة على تلك التجربة. ولذلك يمكن القول: إن الشيء المعقول من زاوية العقلانية النظرية هو وحده الذي تمكن تجربته بالمعنى العامّ للكلمة، أو الذي يكون افتراض وجوده ضرورياً بالمعنى العامّ للكلمة. </w:t>
      </w:r>
    </w:p>
    <w:p w:rsidR="0088495C" w:rsidRPr="00624CB1" w:rsidRDefault="0088495C" w:rsidP="0088495C">
      <w:pPr>
        <w:rPr>
          <w:sz w:val="27"/>
          <w:rtl/>
        </w:rPr>
      </w:pPr>
      <w:r w:rsidRPr="00624CB1">
        <w:rPr>
          <w:rFonts w:hint="cs"/>
          <w:sz w:val="27"/>
          <w:rtl/>
        </w:rPr>
        <w:t xml:space="preserve">وعلى هذا الأساس فإن العقلانية العلمية تقول: إن الشي </w:t>
      </w:r>
      <w:r w:rsidRPr="00624CB1">
        <w:rPr>
          <w:rFonts w:hint="eastAsia"/>
          <w:sz w:val="27"/>
          <w:rtl/>
        </w:rPr>
        <w:t>«</w:t>
      </w:r>
      <w:r w:rsidRPr="00624CB1">
        <w:rPr>
          <w:rFonts w:hint="cs"/>
          <w:sz w:val="27"/>
          <w:rtl/>
        </w:rPr>
        <w:t>المقبول</w:t>
      </w:r>
      <w:r w:rsidRPr="00624CB1">
        <w:rPr>
          <w:rFonts w:hint="eastAsia"/>
          <w:sz w:val="27"/>
          <w:rtl/>
        </w:rPr>
        <w:t>»</w:t>
      </w:r>
      <w:r w:rsidRPr="00624CB1">
        <w:rPr>
          <w:rFonts w:hint="cs"/>
          <w:sz w:val="27"/>
          <w:rtl/>
        </w:rPr>
        <w:t xml:space="preserve"> وحده هو الشيء الذي يكون: 1ـ قابلاً للتجربة </w:t>
      </w:r>
      <w:r w:rsidRPr="00624CB1">
        <w:rPr>
          <w:rFonts w:hint="eastAsia"/>
          <w:sz w:val="27"/>
          <w:rtl/>
        </w:rPr>
        <w:t>«</w:t>
      </w:r>
      <w:r w:rsidRPr="00624CB1">
        <w:rPr>
          <w:rFonts w:hint="cs"/>
          <w:sz w:val="27"/>
          <w:rtl/>
        </w:rPr>
        <w:t>الحسيّة</w:t>
      </w:r>
      <w:r w:rsidRPr="00624CB1">
        <w:rPr>
          <w:rFonts w:hint="eastAsia"/>
          <w:sz w:val="27"/>
          <w:rtl/>
        </w:rPr>
        <w:t>»</w:t>
      </w:r>
      <w:r w:rsidRPr="00624CB1">
        <w:rPr>
          <w:rFonts w:hint="cs"/>
          <w:sz w:val="27"/>
          <w:rtl/>
        </w:rPr>
        <w:t xml:space="preserve">؛ أو 2ـ الذي يكون افتراض وجوده لتبيين التجارب </w:t>
      </w:r>
      <w:r w:rsidRPr="00624CB1">
        <w:rPr>
          <w:rFonts w:hint="eastAsia"/>
          <w:sz w:val="27"/>
          <w:rtl/>
        </w:rPr>
        <w:t>«</w:t>
      </w:r>
      <w:r w:rsidRPr="00624CB1">
        <w:rPr>
          <w:rFonts w:hint="cs"/>
          <w:sz w:val="27"/>
          <w:rtl/>
        </w:rPr>
        <w:t>الحسّية</w:t>
      </w:r>
      <w:r w:rsidRPr="00624CB1">
        <w:rPr>
          <w:rFonts w:hint="eastAsia"/>
          <w:sz w:val="27"/>
          <w:rtl/>
        </w:rPr>
        <w:t>»</w:t>
      </w:r>
      <w:r w:rsidRPr="00624CB1">
        <w:rPr>
          <w:rFonts w:hint="cs"/>
          <w:sz w:val="27"/>
          <w:rtl/>
        </w:rPr>
        <w:t xml:space="preserve"> ضروريّاً. </w:t>
      </w:r>
    </w:p>
    <w:p w:rsidR="0088495C" w:rsidRPr="00624CB1" w:rsidRDefault="0088495C" w:rsidP="0088495C">
      <w:pPr>
        <w:rPr>
          <w:sz w:val="27"/>
          <w:rtl/>
        </w:rPr>
      </w:pPr>
      <w:r w:rsidRPr="00624CB1">
        <w:rPr>
          <w:rFonts w:hint="cs"/>
          <w:sz w:val="27"/>
          <w:rtl/>
        </w:rPr>
        <w:t xml:space="preserve">إلاّ أن نفس هذا الادّعاء غير قابل للتجربة الحسِّية، وافتراضه لتبيين التجارب الحسِّية ليس لازماً. وعلى هذا الأساس لا بُدَّ من إضافة قيد </w:t>
      </w:r>
      <w:r w:rsidRPr="00624CB1">
        <w:rPr>
          <w:rFonts w:hint="eastAsia"/>
          <w:sz w:val="27"/>
          <w:rtl/>
        </w:rPr>
        <w:t>«</w:t>
      </w:r>
      <w:r w:rsidRPr="00624CB1">
        <w:rPr>
          <w:rFonts w:hint="cs"/>
          <w:sz w:val="27"/>
          <w:rtl/>
        </w:rPr>
        <w:t>من الناحية العلمية</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في دائرة العلم</w:t>
      </w:r>
      <w:r w:rsidRPr="00624CB1">
        <w:rPr>
          <w:rFonts w:hint="eastAsia"/>
          <w:sz w:val="27"/>
          <w:rtl/>
        </w:rPr>
        <w:t>»</w:t>
      </w:r>
      <w:r w:rsidRPr="00624CB1">
        <w:rPr>
          <w:rFonts w:hint="cs"/>
          <w:sz w:val="27"/>
          <w:rtl/>
        </w:rPr>
        <w:t xml:space="preserve"> إلى بداية هذا التعريف، والقول: من الناحية العلمية أو في مجال العلم إنما يكون الإيمان بشيء معقولاً إذا كان ذلك الشيء في حدّ ذاته: 1ـ قابلاً للتجربة </w:t>
      </w:r>
      <w:r w:rsidRPr="00624CB1">
        <w:rPr>
          <w:rFonts w:hint="eastAsia"/>
          <w:sz w:val="27"/>
          <w:rtl/>
        </w:rPr>
        <w:t>«</w:t>
      </w:r>
      <w:r w:rsidRPr="00624CB1">
        <w:rPr>
          <w:rFonts w:hint="cs"/>
          <w:sz w:val="27"/>
          <w:rtl/>
        </w:rPr>
        <w:t>الحسيّة</w:t>
      </w:r>
      <w:r w:rsidRPr="00624CB1">
        <w:rPr>
          <w:rFonts w:hint="eastAsia"/>
          <w:sz w:val="27"/>
          <w:rtl/>
        </w:rPr>
        <w:t>»</w:t>
      </w:r>
      <w:r w:rsidRPr="00624CB1">
        <w:rPr>
          <w:rFonts w:hint="cs"/>
          <w:sz w:val="27"/>
          <w:rtl/>
        </w:rPr>
        <w:t xml:space="preserve">؛ أو 2ـ الذي يكون افتراض وجوده لتبيين التجارب </w:t>
      </w:r>
      <w:r w:rsidRPr="00624CB1">
        <w:rPr>
          <w:rFonts w:hint="eastAsia"/>
          <w:sz w:val="27"/>
          <w:rtl/>
        </w:rPr>
        <w:t>«</w:t>
      </w:r>
      <w:r w:rsidRPr="00624CB1">
        <w:rPr>
          <w:rFonts w:hint="cs"/>
          <w:sz w:val="27"/>
          <w:rtl/>
        </w:rPr>
        <w:t>الحسِّية</w:t>
      </w:r>
      <w:r w:rsidRPr="00624CB1">
        <w:rPr>
          <w:rFonts w:hint="eastAsia"/>
          <w:sz w:val="27"/>
          <w:rtl/>
        </w:rPr>
        <w:t>»</w:t>
      </w:r>
      <w:r w:rsidRPr="00624CB1">
        <w:rPr>
          <w:rFonts w:hint="cs"/>
          <w:sz w:val="27"/>
          <w:rtl/>
        </w:rPr>
        <w:t xml:space="preserve"> ضرورياً. </w:t>
      </w:r>
    </w:p>
    <w:p w:rsidR="0088495C" w:rsidRPr="00624CB1" w:rsidRDefault="0088495C" w:rsidP="0088495C">
      <w:pPr>
        <w:rPr>
          <w:sz w:val="27"/>
          <w:rtl/>
        </w:rPr>
      </w:pPr>
      <w:r w:rsidRPr="00624CB1">
        <w:rPr>
          <w:rFonts w:hint="cs"/>
          <w:sz w:val="27"/>
          <w:rtl/>
        </w:rPr>
        <w:t xml:space="preserve">وهكذا يمكن تعريف الأنواع الأخرى من العقلانية النظرية على هذا المنوال، والقول على سبيل المثال: </w:t>
      </w:r>
    </w:p>
    <w:p w:rsidR="0088495C" w:rsidRPr="00624CB1" w:rsidRDefault="0088495C" w:rsidP="0088495C">
      <w:pPr>
        <w:rPr>
          <w:sz w:val="27"/>
          <w:rtl/>
        </w:rPr>
      </w:pPr>
      <w:r w:rsidRPr="00624CB1">
        <w:rPr>
          <w:rFonts w:hint="cs"/>
          <w:sz w:val="27"/>
          <w:rtl/>
        </w:rPr>
        <w:t xml:space="preserve">إن العقلانية العرفانية تعني أنّه من الناحية العرفانية أو في دائرة العرفان إنما يكون الإيمان بشيء معقولاً إذا كان ذلك الشيء في حدّ ذاته: 1ـ قابلاً للتجربة العرفانية (المشاهدة العرفانية)؛ أو 2ـ الذي يكون افتراض وجوده لتبيين التجارب العرفانية ضرورياً. </w:t>
      </w:r>
    </w:p>
    <w:p w:rsidR="0088495C" w:rsidRPr="00624CB1" w:rsidRDefault="0088495C" w:rsidP="0088495C">
      <w:pPr>
        <w:rPr>
          <w:sz w:val="27"/>
          <w:rtl/>
        </w:rPr>
      </w:pPr>
      <w:r w:rsidRPr="00624CB1">
        <w:rPr>
          <w:rFonts w:hint="cs"/>
          <w:sz w:val="27"/>
          <w:rtl/>
        </w:rPr>
        <w:t xml:space="preserve">والعقلانية الفلسفية تعني أنّه من الناحية الفلسفية أو في دائرة الفلسفة إنما يكون الإيمان بشيء معقولاً إذا كان ذلك الشيء في حدّ ذاته: 1ـ قابلاً للتجربة الفلسفية (المشاهدة الفلسفية)؛ أو 2ـ الذي يكون افتراض وجوده لتبيين التجارب </w:t>
      </w:r>
      <w:r w:rsidRPr="00624CB1">
        <w:rPr>
          <w:rFonts w:hint="cs"/>
          <w:sz w:val="27"/>
          <w:rtl/>
        </w:rPr>
        <w:lastRenderedPageBreak/>
        <w:t xml:space="preserve">الفلسفية ضرورياً. </w:t>
      </w:r>
    </w:p>
    <w:p w:rsidR="0088495C" w:rsidRPr="00624CB1" w:rsidRDefault="0088495C" w:rsidP="0088495C">
      <w:pPr>
        <w:rPr>
          <w:sz w:val="27"/>
          <w:rtl/>
        </w:rPr>
      </w:pPr>
      <w:r w:rsidRPr="00624CB1">
        <w:rPr>
          <w:rFonts w:hint="cs"/>
          <w:sz w:val="27"/>
          <w:rtl/>
        </w:rPr>
        <w:t xml:space="preserve">والعقلانية الأخلاقية تعني أنّه من الناحية الأخلاقية أو في دائرة الأخلاق إنما يكون القول بوصف أو بحكم أخلاقي معقولاً إذا كان ذلك الوصف أو الحكم في حدّ ذاته: 1 ـ قابلاً للتجربة الأخلاقية (المشاهدة الأخلاقية)؛ أو 2 ـ الذي يكون افتراض وجوده لتبيين التجارب الأخلاقية ضرورياً. </w:t>
      </w:r>
    </w:p>
    <w:p w:rsidR="0088495C" w:rsidRPr="00624CB1" w:rsidRDefault="0088495C" w:rsidP="0088495C">
      <w:pPr>
        <w:rPr>
          <w:sz w:val="27"/>
          <w:rtl/>
        </w:rPr>
      </w:pPr>
      <w:r w:rsidRPr="00624CB1">
        <w:rPr>
          <w:rFonts w:hint="cs"/>
          <w:sz w:val="27"/>
          <w:rtl/>
        </w:rPr>
        <w:t xml:space="preserve">والعقلانية الدينية تعني أنّه من الناحية الدينية أو في دائرة الدين إنما يكون الإيمان بشيء معقولاً إذا كان ذلك الشيء في حدّ ذاته: 1ـ قابلاً للتجربة الدينية؛ أو 2ـ الذي يكون افتراض وجوده لتبيين التجارب الدينية ضرورياً. </w:t>
      </w:r>
    </w:p>
    <w:p w:rsidR="0088495C" w:rsidRPr="00624CB1" w:rsidRDefault="0088495C" w:rsidP="0088495C">
      <w:pPr>
        <w:rPr>
          <w:sz w:val="27"/>
          <w:rtl/>
        </w:rPr>
      </w:pPr>
      <w:r w:rsidRPr="00624CB1">
        <w:rPr>
          <w:rFonts w:hint="cs"/>
          <w:sz w:val="27"/>
          <w:rtl/>
        </w:rPr>
        <w:t xml:space="preserve">إن ضوابط ومعايير الأنواع الخاصة من العقلانية النظرية هي في الحقيقة ذات الضوابط والمعايير العامة في العقلانية النظرية التي تمّ تطبيقها على المجال الخاصّ، إلاّ أن فصل الأنواع الخاصة من العقلانية النظرية عن بعضها يتوقَّف على أن نعترف بوجود القيمة والاعتبار المعرفي لمختلف أنواع التجربة، بمعنى أن نقبل بالفرضيتين التاليتين: </w:t>
      </w:r>
    </w:p>
    <w:p w:rsidR="0088495C" w:rsidRPr="00624CB1" w:rsidRDefault="0088495C" w:rsidP="00F73741">
      <w:pPr>
        <w:rPr>
          <w:sz w:val="27"/>
          <w:rtl/>
        </w:rPr>
      </w:pPr>
      <w:r w:rsidRPr="00624CB1">
        <w:rPr>
          <w:rFonts w:hint="cs"/>
          <w:sz w:val="27"/>
          <w:rtl/>
        </w:rPr>
        <w:t xml:space="preserve">1ـ إن التجربة </w:t>
      </w:r>
      <w:r w:rsidRPr="00624CB1">
        <w:rPr>
          <w:rFonts w:hint="eastAsia"/>
          <w:sz w:val="27"/>
          <w:rtl/>
        </w:rPr>
        <w:t>«</w:t>
      </w:r>
      <w:r w:rsidRPr="00624CB1">
        <w:rPr>
          <w:rFonts w:hint="cs"/>
          <w:sz w:val="27"/>
          <w:rtl/>
        </w:rPr>
        <w:t>العرفانية</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 xml:space="preserve">الفلسفية أو </w:t>
      </w:r>
      <w:r w:rsidRPr="00624CB1">
        <w:rPr>
          <w:rFonts w:hint="eastAsia"/>
          <w:sz w:val="27"/>
          <w:rtl/>
        </w:rPr>
        <w:t>«</w:t>
      </w:r>
      <w:r w:rsidRPr="00624CB1">
        <w:rPr>
          <w:rFonts w:hint="cs"/>
          <w:sz w:val="27"/>
          <w:rtl/>
        </w:rPr>
        <w:t>الدينية</w:t>
      </w:r>
      <w:r w:rsidRPr="00624CB1">
        <w:rPr>
          <w:rFonts w:hint="eastAsia"/>
          <w:sz w:val="27"/>
          <w:rtl/>
        </w:rPr>
        <w:t>»</w:t>
      </w:r>
      <w:r w:rsidRPr="00624CB1">
        <w:rPr>
          <w:rFonts w:hint="cs"/>
          <w:sz w:val="27"/>
          <w:rtl/>
        </w:rPr>
        <w:t xml:space="preserve"> أو </w:t>
      </w:r>
      <w:r w:rsidRPr="00624CB1">
        <w:rPr>
          <w:rFonts w:hint="eastAsia"/>
          <w:sz w:val="27"/>
          <w:rtl/>
        </w:rPr>
        <w:t>«</w:t>
      </w:r>
      <w:r w:rsidRPr="00624CB1">
        <w:rPr>
          <w:rFonts w:hint="cs"/>
          <w:sz w:val="27"/>
          <w:rtl/>
        </w:rPr>
        <w:t>الأخلاقية</w:t>
      </w:r>
      <w:r w:rsidRPr="00624CB1">
        <w:rPr>
          <w:rFonts w:hint="eastAsia"/>
          <w:sz w:val="27"/>
          <w:rtl/>
        </w:rPr>
        <w:t>»</w:t>
      </w:r>
      <w:r w:rsidRPr="00624CB1">
        <w:rPr>
          <w:rFonts w:hint="cs"/>
          <w:sz w:val="27"/>
          <w:rtl/>
        </w:rPr>
        <w:t xml:space="preserve"> أو... هي غير التجربة الحسِّية.</w:t>
      </w:r>
    </w:p>
    <w:p w:rsidR="0088495C" w:rsidRPr="00624CB1" w:rsidRDefault="0088495C" w:rsidP="00F84C86">
      <w:pPr>
        <w:spacing w:line="390" w:lineRule="exact"/>
        <w:rPr>
          <w:sz w:val="27"/>
          <w:rtl/>
        </w:rPr>
      </w:pPr>
      <w:r w:rsidRPr="00624CB1">
        <w:rPr>
          <w:rFonts w:hint="cs"/>
          <w:sz w:val="27"/>
          <w:rtl/>
        </w:rPr>
        <w:t xml:space="preserve">2ـ إن هذه التجارب تعتبر من الناحية المعرفية ذات قيمة، ويمكن الاهتمام بها، والاعتماد عليها، بمعنى أنها تحظى بدرجةٍ عالية من القبول وإظهار الواقع. </w:t>
      </w:r>
    </w:p>
    <w:p w:rsidR="0088495C" w:rsidRPr="00624CB1" w:rsidRDefault="0088495C" w:rsidP="00F84C86">
      <w:pPr>
        <w:spacing w:line="380" w:lineRule="exact"/>
        <w:rPr>
          <w:sz w:val="27"/>
          <w:rtl/>
        </w:rPr>
      </w:pPr>
    </w:p>
    <w:p w:rsidR="0088495C" w:rsidRPr="00624CB1" w:rsidRDefault="0088495C" w:rsidP="0088495C">
      <w:pPr>
        <w:pStyle w:val="Heading3"/>
        <w:rPr>
          <w:color w:val="auto"/>
          <w:rtl/>
        </w:rPr>
      </w:pPr>
      <w:r w:rsidRPr="00624CB1">
        <w:rPr>
          <w:rFonts w:hint="cs"/>
          <w:color w:val="auto"/>
          <w:rtl/>
        </w:rPr>
        <w:t>ل ـ تعريف العقلانية العملية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في ما يلي نبحث في العقلانية العملية. يتمّ تعريف العقلانية العمليّة عادةً بـ </w:t>
      </w:r>
      <w:r w:rsidRPr="00624CB1">
        <w:rPr>
          <w:rFonts w:hint="eastAsia"/>
          <w:sz w:val="27"/>
          <w:rtl/>
        </w:rPr>
        <w:t>«</w:t>
      </w:r>
      <w:r w:rsidRPr="00624CB1">
        <w:rPr>
          <w:rFonts w:hint="cs"/>
          <w:sz w:val="27"/>
          <w:rtl/>
        </w:rPr>
        <w:t>التناسب بين الغاية والوسيلة</w:t>
      </w:r>
      <w:r w:rsidRPr="00624CB1">
        <w:rPr>
          <w:rFonts w:hint="eastAsia"/>
          <w:sz w:val="27"/>
          <w:rtl/>
        </w:rPr>
        <w:t>»</w:t>
      </w:r>
      <w:r w:rsidRPr="00624CB1">
        <w:rPr>
          <w:rFonts w:hint="cs"/>
          <w:sz w:val="27"/>
          <w:rtl/>
        </w:rPr>
        <w:t xml:space="preserve">. إلاّ أن هذا التعريف ليس دقيقاً؛ لأنّه لا يشمل إلاّ </w:t>
      </w:r>
      <w:r w:rsidRPr="00624CB1">
        <w:rPr>
          <w:rFonts w:hint="eastAsia"/>
          <w:sz w:val="27"/>
          <w:rtl/>
        </w:rPr>
        <w:t>«</w:t>
      </w:r>
      <w:r w:rsidRPr="00624CB1">
        <w:rPr>
          <w:rFonts w:hint="cs"/>
          <w:sz w:val="27"/>
          <w:rtl/>
        </w:rPr>
        <w:t>العقلانية الآلية</w:t>
      </w:r>
      <w:r w:rsidRPr="00624CB1">
        <w:rPr>
          <w:rFonts w:hint="eastAsia"/>
          <w:sz w:val="27"/>
          <w:rtl/>
        </w:rPr>
        <w:t>»</w:t>
      </w:r>
      <w:r w:rsidRPr="00624CB1">
        <w:rPr>
          <w:rFonts w:hint="cs"/>
          <w:sz w:val="27"/>
          <w:rtl/>
        </w:rPr>
        <w:t xml:space="preserve"> التي هي مجرَّد نوع خاصّ من العقلانية العملية. وفي الحقيقة فإن </w:t>
      </w:r>
      <w:r w:rsidRPr="00624CB1">
        <w:rPr>
          <w:rFonts w:hint="eastAsia"/>
          <w:sz w:val="27"/>
          <w:rtl/>
        </w:rPr>
        <w:t>«</w:t>
      </w:r>
      <w:r w:rsidRPr="00624CB1">
        <w:rPr>
          <w:rFonts w:hint="cs"/>
          <w:sz w:val="27"/>
          <w:rtl/>
        </w:rPr>
        <w:t>تناسب الغاية والوسيلة</w:t>
      </w:r>
      <w:r w:rsidRPr="00624CB1">
        <w:rPr>
          <w:rFonts w:hint="eastAsia"/>
          <w:sz w:val="27"/>
          <w:rtl/>
        </w:rPr>
        <w:t>»</w:t>
      </w:r>
      <w:r w:rsidRPr="00624CB1">
        <w:rPr>
          <w:rFonts w:hint="cs"/>
          <w:sz w:val="27"/>
          <w:rtl/>
        </w:rPr>
        <w:t xml:space="preserve"> إنما هو تعريف لـ </w:t>
      </w:r>
      <w:r w:rsidRPr="00624CB1">
        <w:rPr>
          <w:rFonts w:hint="eastAsia"/>
          <w:sz w:val="27"/>
          <w:rtl/>
        </w:rPr>
        <w:t>«</w:t>
      </w:r>
      <w:r w:rsidRPr="00624CB1">
        <w:rPr>
          <w:rFonts w:hint="cs"/>
          <w:sz w:val="27"/>
          <w:rtl/>
        </w:rPr>
        <w:t>العقلانية الآلية</w:t>
      </w:r>
      <w:r w:rsidRPr="00624CB1">
        <w:rPr>
          <w:rFonts w:hint="eastAsia"/>
          <w:sz w:val="27"/>
          <w:rtl/>
        </w:rPr>
        <w:t>»</w:t>
      </w:r>
      <w:r w:rsidRPr="00624CB1">
        <w:rPr>
          <w:rFonts w:hint="cs"/>
          <w:sz w:val="27"/>
          <w:rtl/>
        </w:rPr>
        <w:t xml:space="preserve">، وليس تعريفاً لـ </w:t>
      </w:r>
      <w:r w:rsidRPr="00624CB1">
        <w:rPr>
          <w:rFonts w:hint="eastAsia"/>
          <w:sz w:val="27"/>
          <w:rtl/>
        </w:rPr>
        <w:t>«</w:t>
      </w:r>
      <w:r w:rsidRPr="00624CB1">
        <w:rPr>
          <w:rFonts w:hint="cs"/>
          <w:sz w:val="27"/>
          <w:rtl/>
        </w:rPr>
        <w:t>العقلانية العملية</w:t>
      </w:r>
      <w:r w:rsidRPr="00624CB1">
        <w:rPr>
          <w:rFonts w:hint="eastAsia"/>
          <w:sz w:val="27"/>
          <w:rtl/>
        </w:rPr>
        <w:t>»</w:t>
      </w:r>
      <w:r w:rsidRPr="00624CB1">
        <w:rPr>
          <w:rFonts w:hint="cs"/>
          <w:sz w:val="27"/>
          <w:rtl/>
        </w:rPr>
        <w:t xml:space="preserve">، وإن الذين يعرِّفون العقلانية العملية بهذا التعريف إنّما يختزلونها في العقلانية الآلية، سواء علموا ذلك أو لم يعلموا. </w:t>
      </w:r>
    </w:p>
    <w:p w:rsidR="0088495C" w:rsidRPr="00624CB1" w:rsidRDefault="0088495C" w:rsidP="0088495C">
      <w:pPr>
        <w:rPr>
          <w:sz w:val="27"/>
          <w:rtl/>
        </w:rPr>
      </w:pPr>
      <w:r w:rsidRPr="00624CB1">
        <w:rPr>
          <w:rFonts w:hint="cs"/>
          <w:sz w:val="27"/>
          <w:rtl/>
        </w:rPr>
        <w:t xml:space="preserve">إن الإنسان بما هو إنسانٌ إنما يتبع </w:t>
      </w:r>
      <w:r w:rsidRPr="00624CB1">
        <w:rPr>
          <w:rFonts w:hint="eastAsia"/>
          <w:sz w:val="27"/>
          <w:rtl/>
        </w:rPr>
        <w:t>«</w:t>
      </w:r>
      <w:r w:rsidRPr="00624CB1">
        <w:rPr>
          <w:rFonts w:hint="cs"/>
          <w:sz w:val="27"/>
          <w:rtl/>
        </w:rPr>
        <w:t>الدليل</w:t>
      </w:r>
      <w:r w:rsidRPr="00624CB1">
        <w:rPr>
          <w:rFonts w:hint="eastAsia"/>
          <w:sz w:val="27"/>
          <w:rtl/>
        </w:rPr>
        <w:t>»</w:t>
      </w:r>
      <w:r w:rsidRPr="00624CB1">
        <w:rPr>
          <w:rFonts w:hint="cs"/>
          <w:sz w:val="27"/>
          <w:rtl/>
        </w:rPr>
        <w:t xml:space="preserve"> في مقام اتخاذ القرار، ولا يتبع </w:t>
      </w:r>
      <w:r w:rsidRPr="00624CB1">
        <w:rPr>
          <w:rFonts w:hint="eastAsia"/>
          <w:sz w:val="27"/>
          <w:rtl/>
        </w:rPr>
        <w:lastRenderedPageBreak/>
        <w:t>«</w:t>
      </w:r>
      <w:r w:rsidRPr="00624CB1">
        <w:rPr>
          <w:rFonts w:hint="cs"/>
          <w:sz w:val="27"/>
          <w:rtl/>
        </w:rPr>
        <w:t>العلة</w:t>
      </w:r>
      <w:r w:rsidRPr="00624CB1">
        <w:rPr>
          <w:rFonts w:hint="eastAsia"/>
          <w:sz w:val="27"/>
          <w:rtl/>
        </w:rPr>
        <w:t>»</w:t>
      </w:r>
      <w:r w:rsidRPr="00624CB1">
        <w:rPr>
          <w:rFonts w:hint="cs"/>
          <w:sz w:val="27"/>
          <w:rtl/>
        </w:rPr>
        <w:t xml:space="preserve">. وإن الذي يشكِّل حوافزه ودوافعه هو الأدلّة، دون العلل. وهذا هو مكمن اختلاف الإنسان عن الحيوان في البُعْد العملي. فإن الحيوان في مقام الإرادة والعمل تابع للعلة، أما الإنسان فبمقدار ما هو عاقلٌ في هذين المقامين فإنّه يتبع الدليل، ولا يكون خاضعاً للعلّة. </w:t>
      </w:r>
    </w:p>
    <w:p w:rsidR="0088495C" w:rsidRPr="00624CB1" w:rsidRDefault="0088495C" w:rsidP="0088495C">
      <w:pPr>
        <w:rPr>
          <w:sz w:val="27"/>
          <w:rtl/>
        </w:rPr>
      </w:pPr>
      <w:r w:rsidRPr="00624CB1">
        <w:rPr>
          <w:rFonts w:hint="cs"/>
          <w:sz w:val="27"/>
          <w:rtl/>
        </w:rPr>
        <w:t xml:space="preserve">إن الحيوانات لا تكون ـ في مقام الإرادة والعمل ـ تابعةً لأيّ قيمةٍ أو معيار، ولا تحتاج إلى تبريرٍ في ما تقوم به من التصرّفات أو تتّخذه من القرارات؛ لأن التبرير هو من نشاط العقل، ولإقناع العقلاء. إن سلوك الحيوانات وقرارها قابلٌ لـ </w:t>
      </w:r>
      <w:r w:rsidRPr="00624CB1">
        <w:rPr>
          <w:rFonts w:hint="eastAsia"/>
          <w:sz w:val="27"/>
          <w:rtl/>
        </w:rPr>
        <w:t>«</w:t>
      </w:r>
      <w:r w:rsidRPr="00624CB1">
        <w:rPr>
          <w:rFonts w:hint="cs"/>
          <w:sz w:val="27"/>
          <w:rtl/>
        </w:rPr>
        <w:t>التبيين</w:t>
      </w:r>
      <w:r w:rsidRPr="00624CB1">
        <w:rPr>
          <w:rFonts w:hint="eastAsia"/>
          <w:sz w:val="27"/>
          <w:rtl/>
        </w:rPr>
        <w:t>»</w:t>
      </w:r>
      <w:r w:rsidRPr="00624CB1">
        <w:rPr>
          <w:rFonts w:hint="cs"/>
          <w:sz w:val="27"/>
          <w:rtl/>
        </w:rPr>
        <w:t xml:space="preserve">، ولكنه غير قابل لـ </w:t>
      </w:r>
      <w:r w:rsidRPr="00624CB1">
        <w:rPr>
          <w:rFonts w:hint="eastAsia"/>
          <w:sz w:val="27"/>
          <w:rtl/>
        </w:rPr>
        <w:t>«</w:t>
      </w:r>
      <w:r w:rsidRPr="00624CB1">
        <w:rPr>
          <w:rFonts w:hint="cs"/>
          <w:sz w:val="27"/>
          <w:rtl/>
        </w:rPr>
        <w:t>التبرير</w:t>
      </w:r>
      <w:r w:rsidRPr="00624CB1">
        <w:rPr>
          <w:rFonts w:hint="eastAsia"/>
          <w:sz w:val="27"/>
          <w:rtl/>
        </w:rPr>
        <w:t>»</w:t>
      </w:r>
      <w:r w:rsidRPr="00624CB1">
        <w:rPr>
          <w:rFonts w:hint="cs"/>
          <w:sz w:val="27"/>
          <w:rtl/>
        </w:rPr>
        <w:t xml:space="preserve">؛ إذ يمكن القول: إن الحيوان فعل هذا الشيء أو ذاك أو يفعله بسبب هذه </w:t>
      </w:r>
      <w:r w:rsidRPr="00624CB1">
        <w:rPr>
          <w:rFonts w:hint="eastAsia"/>
          <w:sz w:val="27"/>
          <w:rtl/>
        </w:rPr>
        <w:t>«</w:t>
      </w:r>
      <w:r w:rsidRPr="00624CB1">
        <w:rPr>
          <w:rFonts w:hint="cs"/>
          <w:sz w:val="27"/>
          <w:rtl/>
        </w:rPr>
        <w:t>العلّة</w:t>
      </w:r>
      <w:r w:rsidRPr="00624CB1">
        <w:rPr>
          <w:rFonts w:hint="eastAsia"/>
          <w:sz w:val="27"/>
          <w:rtl/>
        </w:rPr>
        <w:t>»</w:t>
      </w:r>
      <w:r w:rsidRPr="00624CB1">
        <w:rPr>
          <w:rFonts w:hint="cs"/>
          <w:sz w:val="27"/>
          <w:rtl/>
        </w:rPr>
        <w:t xml:space="preserve">، ولكنْ لا يمكن القول: إن </w:t>
      </w:r>
      <w:r w:rsidRPr="00624CB1">
        <w:rPr>
          <w:rFonts w:hint="eastAsia"/>
          <w:sz w:val="27"/>
          <w:rtl/>
        </w:rPr>
        <w:t>«</w:t>
      </w:r>
      <w:r w:rsidRPr="00624CB1">
        <w:rPr>
          <w:rFonts w:hint="cs"/>
          <w:sz w:val="27"/>
          <w:rtl/>
        </w:rPr>
        <w:t>دليله</w:t>
      </w:r>
      <w:r w:rsidRPr="00624CB1">
        <w:rPr>
          <w:rFonts w:hint="eastAsia"/>
          <w:sz w:val="27"/>
          <w:rtl/>
        </w:rPr>
        <w:t>»</w:t>
      </w:r>
      <w:r w:rsidRPr="00624CB1">
        <w:rPr>
          <w:rFonts w:hint="cs"/>
          <w:sz w:val="27"/>
          <w:rtl/>
        </w:rPr>
        <w:t xml:space="preserve"> للقيام بذلك الفعل هو هذا؛ لأنه... في حين أن الأمر في ما يتعلَّق بالإنسان ليس كذلك، حيث إنه يحتاج إلى تأييد العقل في مقام العمل واتّخاذ القرار، وهذا بدوره يتوقَّف على وجود دليلٍ مناسب يبرّر ذلك العمل أو ذلك القرار من الناحية العقلانية. </w:t>
      </w:r>
    </w:p>
    <w:p w:rsidR="0088495C" w:rsidRPr="00624CB1" w:rsidRDefault="0088495C" w:rsidP="0088495C">
      <w:pPr>
        <w:rPr>
          <w:sz w:val="27"/>
          <w:rtl/>
        </w:rPr>
      </w:pPr>
      <w:r w:rsidRPr="00624CB1">
        <w:rPr>
          <w:rFonts w:hint="cs"/>
          <w:sz w:val="27"/>
          <w:rtl/>
        </w:rPr>
        <w:t xml:space="preserve">فإن مجرَّد الجوع ـ على سبيل المثال ـ يدفع الحيوان إلى البحث عن الطعام وأكله. أما بالنسبة إلى الإنسان العاقل فإن مجرَّد الجوع لا يشكِّل دليلاً مناسباً لذلك، فالإنسان يلتفت إلى كيفية وكمِّية الطعام، وإلى طريقة الحصول عليه، وما يترتَّب من التَّبِعات على أكله وعدم أكله، كما يلتفت إلى حُسْن وسوء أو صوابية وخطأ هذا الأمر، وكلّ ذلك يلعب دَوْراً في القرار الذي يتَّخذه من أجل تناول ذلك الطعام أو عدم تناوله. ومضافاً إلى ذلك قد تكون هناك أمور أخرى تمنع الإنسان من تناول الطعام في بعض الموارد الخاصّة، من قبيل: أن يؤثر الوالدان أولادهما على نفسَيْهما في أكل الطعام عندما تكون هناك ندرةٌ أو أزمة غذائية، أو أن يمتنع المريض عن أكل طعام يضرُّه، أو أن يقوم المسلم بالإمساك عن الطعام في شهر رمضان، أو أن يمتنع الناسك والزاهد عن لذيذ الطعام أو الأكل إلى حدود الامتلاء والتخمة. </w:t>
      </w:r>
    </w:p>
    <w:p w:rsidR="0088495C" w:rsidRPr="00624CB1" w:rsidRDefault="0088495C" w:rsidP="00F84C86">
      <w:pPr>
        <w:spacing w:line="410" w:lineRule="exact"/>
        <w:rPr>
          <w:sz w:val="27"/>
          <w:rtl/>
        </w:rPr>
      </w:pPr>
      <w:r w:rsidRPr="00624CB1">
        <w:rPr>
          <w:rFonts w:hint="cs"/>
          <w:sz w:val="27"/>
          <w:rtl/>
        </w:rPr>
        <w:t>وكلّ هذه الأمور تثبت أن</w:t>
      </w:r>
      <w:r w:rsidR="00F73741">
        <w:rPr>
          <w:rFonts w:hint="cs"/>
          <w:sz w:val="27"/>
          <w:rtl/>
        </w:rPr>
        <w:t>ه</w:t>
      </w:r>
      <w:r w:rsidRPr="00624CB1">
        <w:rPr>
          <w:rFonts w:hint="cs"/>
          <w:sz w:val="27"/>
          <w:rtl/>
        </w:rPr>
        <w:t xml:space="preserve"> بين الجوع وأكل الطعام بالنسبة إلى الإنسان هناك توسُّط للقيم والمعايير التي تبرِّر الأكل (أو عدم الأكل)، وكيفيته وطريقته للفرد، </w:t>
      </w:r>
      <w:r w:rsidRPr="00624CB1">
        <w:rPr>
          <w:rFonts w:hint="cs"/>
          <w:sz w:val="27"/>
          <w:rtl/>
        </w:rPr>
        <w:lastRenderedPageBreak/>
        <w:t>ويستتبع ذلك تأييد العقل وتبريره (أخلاق الأكل والشرب).</w:t>
      </w:r>
    </w:p>
    <w:p w:rsidR="0088495C" w:rsidRPr="00624CB1" w:rsidRDefault="0088495C" w:rsidP="0088495C">
      <w:pPr>
        <w:rPr>
          <w:sz w:val="27"/>
          <w:rtl/>
        </w:rPr>
      </w:pPr>
      <w:r w:rsidRPr="00624CB1">
        <w:rPr>
          <w:rFonts w:hint="cs"/>
          <w:sz w:val="27"/>
          <w:rtl/>
        </w:rPr>
        <w:t xml:space="preserve">وباختصارٍ: إن سلوك الحيوانات تابعٌ لأحاسيسها ومشاعرها، أما قرار الإنسان وسلوكه فهو تابعٌ لعقله. وإن اتّباعه لأحاسيسه ومشاعره وعواطفه مشروطٌ بتأييد العقل. وهكذا فإن الإنسان العاقل بالمقدار الكافي، والذي يشعر بالمسؤولية، يعمد في مقام اتّخاذ القرار والعمل إلى اتّباع الدليل </w:t>
      </w:r>
      <w:r w:rsidRPr="00624CB1">
        <w:rPr>
          <w:rFonts w:hint="eastAsia"/>
          <w:sz w:val="27"/>
          <w:rtl/>
        </w:rPr>
        <w:t>«</w:t>
      </w:r>
      <w:r w:rsidRPr="00624CB1">
        <w:rPr>
          <w:rFonts w:hint="cs"/>
          <w:sz w:val="27"/>
          <w:rtl/>
        </w:rPr>
        <w:t>المناسب</w:t>
      </w:r>
      <w:r w:rsidRPr="00624CB1">
        <w:rPr>
          <w:rFonts w:hint="eastAsia"/>
          <w:sz w:val="27"/>
          <w:rtl/>
        </w:rPr>
        <w:t>»</w:t>
      </w:r>
      <w:r w:rsidRPr="00624CB1">
        <w:rPr>
          <w:rFonts w:hint="cs"/>
          <w:sz w:val="27"/>
          <w:rtl/>
        </w:rPr>
        <w:t xml:space="preserve">، لا الدليل </w:t>
      </w:r>
      <w:r w:rsidRPr="00624CB1">
        <w:rPr>
          <w:rFonts w:hint="eastAsia"/>
          <w:sz w:val="27"/>
          <w:rtl/>
        </w:rPr>
        <w:t>«</w:t>
      </w:r>
      <w:r w:rsidRPr="00624CB1">
        <w:rPr>
          <w:rFonts w:hint="cs"/>
          <w:sz w:val="27"/>
          <w:rtl/>
        </w:rPr>
        <w:t>غير المناسب</w:t>
      </w:r>
      <w:r w:rsidRPr="00624CB1">
        <w:rPr>
          <w:rFonts w:hint="eastAsia"/>
          <w:sz w:val="27"/>
          <w:rtl/>
        </w:rPr>
        <w:t>»</w:t>
      </w:r>
      <w:r w:rsidRPr="00624CB1">
        <w:rPr>
          <w:rFonts w:hint="cs"/>
          <w:sz w:val="27"/>
          <w:rtl/>
        </w:rPr>
        <w:t>، وهذا هو فرقه عن الإنسان الذي لا يكون عاقلاً بالمقدار الكافي، أو الذي لا يتحلَّى بالمسؤولية</w:t>
      </w:r>
      <w:r w:rsidRPr="00624CB1">
        <w:rPr>
          <w:sz w:val="27"/>
          <w:vertAlign w:val="superscript"/>
          <w:rtl/>
        </w:rPr>
        <w:t>(</w:t>
      </w:r>
      <w:r w:rsidRPr="00624CB1">
        <w:rPr>
          <w:sz w:val="27"/>
          <w:vertAlign w:val="superscript"/>
          <w:rtl/>
        </w:rPr>
        <w:endnoteReference w:id="468"/>
      </w:r>
      <w:r w:rsidRPr="00624CB1">
        <w:rPr>
          <w:sz w:val="27"/>
          <w:vertAlign w:val="superscript"/>
          <w:rtl/>
        </w:rPr>
        <w:t>)</w:t>
      </w:r>
      <w:r w:rsidRPr="00624CB1">
        <w:rPr>
          <w:rFonts w:hint="cs"/>
          <w:sz w:val="27"/>
          <w:rtl/>
        </w:rPr>
        <w:t xml:space="preserve">. </w:t>
      </w:r>
    </w:p>
    <w:p w:rsidR="0088495C" w:rsidRPr="00624CB1" w:rsidRDefault="0088495C" w:rsidP="00F84C86">
      <w:pPr>
        <w:spacing w:line="380" w:lineRule="exact"/>
        <w:rPr>
          <w:sz w:val="27"/>
          <w:rtl/>
        </w:rPr>
      </w:pPr>
    </w:p>
    <w:p w:rsidR="0088495C" w:rsidRPr="00624CB1" w:rsidRDefault="0088495C" w:rsidP="0088495C">
      <w:pPr>
        <w:pStyle w:val="Heading3"/>
        <w:rPr>
          <w:color w:val="auto"/>
          <w:rtl/>
        </w:rPr>
      </w:pPr>
      <w:r w:rsidRPr="00624CB1">
        <w:rPr>
          <w:rFonts w:hint="cs"/>
          <w:color w:val="auto"/>
          <w:rtl/>
        </w:rPr>
        <w:t>م ـ أنواع العقلانية العملية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كما تقدَّم أن ذكرنا فإن العقلانية العملية ناظرة إلى </w:t>
      </w:r>
      <w:r w:rsidRPr="00624CB1">
        <w:rPr>
          <w:rFonts w:hint="eastAsia"/>
          <w:sz w:val="27"/>
          <w:rtl/>
        </w:rPr>
        <w:t>«</w:t>
      </w:r>
      <w:r w:rsidRPr="00624CB1">
        <w:rPr>
          <w:rFonts w:hint="cs"/>
          <w:sz w:val="27"/>
          <w:rtl/>
        </w:rPr>
        <w:t>اتخاذ القرار</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العمل</w:t>
      </w:r>
      <w:r w:rsidRPr="00624CB1">
        <w:rPr>
          <w:rFonts w:hint="eastAsia"/>
          <w:sz w:val="27"/>
          <w:rtl/>
        </w:rPr>
        <w:t>»</w:t>
      </w:r>
      <w:r w:rsidRPr="00624CB1">
        <w:rPr>
          <w:rFonts w:hint="cs"/>
          <w:sz w:val="27"/>
          <w:rtl/>
        </w:rPr>
        <w:t xml:space="preserve">، وتبعاً لذلك فإن أنواع اتخاذ القرار تنقسم إلى نوعين: </w:t>
      </w:r>
      <w:r w:rsidRPr="00624CB1">
        <w:rPr>
          <w:rFonts w:hint="eastAsia"/>
          <w:sz w:val="27"/>
          <w:rtl/>
        </w:rPr>
        <w:t>«</w:t>
      </w:r>
      <w:r w:rsidRPr="00624CB1">
        <w:rPr>
          <w:rFonts w:hint="cs"/>
          <w:sz w:val="27"/>
          <w:rtl/>
        </w:rPr>
        <w:t>العقلانية الآلية</w:t>
      </w:r>
      <w:r w:rsidRPr="00624CB1">
        <w:rPr>
          <w:rFonts w:hint="eastAsia"/>
          <w:sz w:val="27"/>
          <w:rtl/>
        </w:rPr>
        <w:t>»</w:t>
      </w:r>
      <w:r w:rsidRPr="00624CB1">
        <w:rPr>
          <w:sz w:val="27"/>
          <w:vertAlign w:val="superscript"/>
          <w:rtl/>
        </w:rPr>
        <w:t>(</w:t>
      </w:r>
      <w:r w:rsidRPr="00624CB1">
        <w:rPr>
          <w:sz w:val="27"/>
          <w:vertAlign w:val="superscript"/>
          <w:rtl/>
        </w:rPr>
        <w:endnoteReference w:id="469"/>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العقلانية غير الآلية</w:t>
      </w:r>
      <w:r w:rsidRPr="00624CB1">
        <w:rPr>
          <w:rFonts w:hint="eastAsia"/>
          <w:sz w:val="27"/>
          <w:rtl/>
        </w:rPr>
        <w:t>»</w:t>
      </w:r>
      <w:r w:rsidRPr="00624CB1">
        <w:rPr>
          <w:sz w:val="27"/>
          <w:vertAlign w:val="superscript"/>
          <w:rtl/>
        </w:rPr>
        <w:t>(</w:t>
      </w:r>
      <w:r w:rsidRPr="00624CB1">
        <w:rPr>
          <w:sz w:val="27"/>
          <w:vertAlign w:val="superscript"/>
          <w:rtl/>
        </w:rPr>
        <w:endnoteReference w:id="470"/>
      </w:r>
      <w:r w:rsidRPr="00624CB1">
        <w:rPr>
          <w:sz w:val="27"/>
          <w:vertAlign w:val="superscript"/>
          <w:rtl/>
        </w:rPr>
        <w:t>)(</w:t>
      </w:r>
      <w:r w:rsidRPr="00624CB1">
        <w:rPr>
          <w:sz w:val="27"/>
          <w:vertAlign w:val="superscript"/>
          <w:rtl/>
        </w:rPr>
        <w:endnoteReference w:id="471"/>
      </w:r>
      <w:r w:rsidRPr="00624CB1">
        <w:rPr>
          <w:sz w:val="27"/>
          <w:vertAlign w:val="superscript"/>
          <w:rtl/>
        </w:rPr>
        <w:t>)</w:t>
      </w:r>
      <w:r w:rsidRPr="00624CB1">
        <w:rPr>
          <w:rFonts w:hint="cs"/>
          <w:sz w:val="27"/>
          <w:rtl/>
        </w:rPr>
        <w:t xml:space="preserve">.  كما أن اتخاذ القرار ينقسم بدوره إلى نوعين أيضاً، وهما: </w:t>
      </w:r>
    </w:p>
    <w:p w:rsidR="0088495C" w:rsidRPr="00624CB1" w:rsidRDefault="0088495C" w:rsidP="0088495C">
      <w:pPr>
        <w:rPr>
          <w:sz w:val="27"/>
          <w:rtl/>
        </w:rPr>
      </w:pPr>
      <w:r w:rsidRPr="00624CB1">
        <w:rPr>
          <w:rFonts w:hint="cs"/>
          <w:sz w:val="27"/>
          <w:rtl/>
        </w:rPr>
        <w:t xml:space="preserve">1ـ انتخاب </w:t>
      </w:r>
      <w:r w:rsidRPr="00624CB1">
        <w:rPr>
          <w:rFonts w:hint="eastAsia"/>
          <w:sz w:val="27"/>
          <w:rtl/>
        </w:rPr>
        <w:t>«</w:t>
      </w:r>
      <w:r w:rsidRPr="00624CB1">
        <w:rPr>
          <w:rFonts w:hint="cs"/>
          <w:sz w:val="27"/>
          <w:rtl/>
        </w:rPr>
        <w:t>الغاية</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2ـ انتخاب </w:t>
      </w:r>
      <w:r w:rsidRPr="00624CB1">
        <w:rPr>
          <w:rFonts w:hint="eastAsia"/>
          <w:sz w:val="27"/>
          <w:rtl/>
        </w:rPr>
        <w:t>«</w:t>
      </w:r>
      <w:r w:rsidRPr="00624CB1">
        <w:rPr>
          <w:rFonts w:hint="cs"/>
          <w:sz w:val="27"/>
          <w:rtl/>
        </w:rPr>
        <w:t>الطريق</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الوسيلة</w:t>
      </w:r>
      <w:r w:rsidRPr="00624CB1">
        <w:rPr>
          <w:rFonts w:hint="eastAsia"/>
          <w:sz w:val="27"/>
          <w:rtl/>
        </w:rPr>
        <w:t>»</w:t>
      </w:r>
      <w:r w:rsidRPr="00624CB1">
        <w:rPr>
          <w:rFonts w:hint="cs"/>
          <w:sz w:val="27"/>
          <w:rtl/>
        </w:rPr>
        <w:t xml:space="preserve"> المناسبة للوصول إلى ذلك </w:t>
      </w:r>
      <w:r w:rsidRPr="00624CB1">
        <w:rPr>
          <w:rFonts w:hint="eastAsia"/>
          <w:sz w:val="27"/>
          <w:rtl/>
        </w:rPr>
        <w:t>«</w:t>
      </w:r>
      <w:r w:rsidRPr="00624CB1">
        <w:rPr>
          <w:rFonts w:hint="cs"/>
          <w:sz w:val="27"/>
          <w:rtl/>
        </w:rPr>
        <w:t>الهدف</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إن انتخاب الهدف رهنٌ بـ </w:t>
      </w:r>
      <w:r w:rsidRPr="00624CB1">
        <w:rPr>
          <w:rFonts w:hint="eastAsia"/>
          <w:sz w:val="27"/>
          <w:rtl/>
        </w:rPr>
        <w:t>«</w:t>
      </w:r>
      <w:r w:rsidRPr="00624CB1">
        <w:rPr>
          <w:rFonts w:hint="cs"/>
          <w:sz w:val="27"/>
          <w:rtl/>
        </w:rPr>
        <w:t>مقارنة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تقييم</w:t>
      </w:r>
      <w:r w:rsidRPr="00624CB1">
        <w:rPr>
          <w:rFonts w:hint="eastAsia"/>
          <w:sz w:val="27"/>
          <w:rtl/>
        </w:rPr>
        <w:t>»</w:t>
      </w:r>
      <w:r w:rsidRPr="00624CB1">
        <w:rPr>
          <w:rFonts w:hint="cs"/>
          <w:sz w:val="27"/>
          <w:rtl/>
        </w:rPr>
        <w:t xml:space="preserve"> مختلف الأهداف، وإن انتخاب واختيار الطريق والوسيلة المناسبة رهنٌ بـ </w:t>
      </w:r>
      <w:r w:rsidRPr="00624CB1">
        <w:rPr>
          <w:rFonts w:hint="eastAsia"/>
          <w:sz w:val="27"/>
          <w:rtl/>
        </w:rPr>
        <w:t>«</w:t>
      </w:r>
      <w:r w:rsidRPr="00624CB1">
        <w:rPr>
          <w:rFonts w:hint="cs"/>
          <w:sz w:val="27"/>
          <w:rtl/>
        </w:rPr>
        <w:t>مقارنة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تقييم</w:t>
      </w:r>
      <w:r w:rsidRPr="00624CB1">
        <w:rPr>
          <w:rFonts w:hint="eastAsia"/>
          <w:sz w:val="27"/>
          <w:rtl/>
        </w:rPr>
        <w:t>»</w:t>
      </w:r>
      <w:r w:rsidRPr="00624CB1">
        <w:rPr>
          <w:rFonts w:hint="cs"/>
          <w:sz w:val="27"/>
          <w:rtl/>
        </w:rPr>
        <w:t xml:space="preserve"> الطرق والوسائل المختلفة</w:t>
      </w:r>
      <w:r w:rsidRPr="00624CB1">
        <w:rPr>
          <w:sz w:val="27"/>
          <w:vertAlign w:val="superscript"/>
          <w:rtl/>
        </w:rPr>
        <w:t>(</w:t>
      </w:r>
      <w:r w:rsidRPr="00624CB1">
        <w:rPr>
          <w:sz w:val="27"/>
          <w:vertAlign w:val="superscript"/>
          <w:rtl/>
        </w:rPr>
        <w:endnoteReference w:id="472"/>
      </w:r>
      <w:r w:rsidRPr="00624CB1">
        <w:rPr>
          <w:sz w:val="27"/>
          <w:vertAlign w:val="superscript"/>
          <w:rtl/>
        </w:rPr>
        <w:t>)</w:t>
      </w:r>
      <w:r w:rsidRPr="00624CB1">
        <w:rPr>
          <w:rFonts w:hint="cs"/>
          <w:sz w:val="27"/>
          <w:rtl/>
        </w:rPr>
        <w:t xml:space="preserve">. وعلى هذا الأساس فإن العقلانية العملية تنقسم إلى: </w:t>
      </w:r>
      <w:r w:rsidRPr="00624CB1">
        <w:rPr>
          <w:rFonts w:hint="eastAsia"/>
          <w:sz w:val="27"/>
          <w:rtl/>
        </w:rPr>
        <w:t>«</w:t>
      </w:r>
      <w:r w:rsidRPr="00624CB1">
        <w:rPr>
          <w:rFonts w:hint="cs"/>
          <w:sz w:val="27"/>
          <w:rtl/>
        </w:rPr>
        <w:t>العقلانية الناظرة إلى الأهداف</w:t>
      </w:r>
      <w:r w:rsidRPr="00624CB1">
        <w:rPr>
          <w:rFonts w:hint="eastAsia"/>
          <w:sz w:val="27"/>
          <w:rtl/>
        </w:rPr>
        <w:t>»</w:t>
      </w:r>
      <w:r w:rsidRPr="00624CB1">
        <w:rPr>
          <w:sz w:val="27"/>
          <w:vertAlign w:val="superscript"/>
          <w:rtl/>
        </w:rPr>
        <w:t>(</w:t>
      </w:r>
      <w:r w:rsidRPr="00624CB1">
        <w:rPr>
          <w:sz w:val="27"/>
          <w:vertAlign w:val="superscript"/>
          <w:rtl/>
        </w:rPr>
        <w:endnoteReference w:id="473"/>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العقلانية الناظرة إلى الوسائل</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يتوقَّف تقييم الغايات والوسائل على وجود </w:t>
      </w:r>
      <w:r w:rsidRPr="00624CB1">
        <w:rPr>
          <w:rFonts w:hint="eastAsia"/>
          <w:sz w:val="27"/>
          <w:rtl/>
        </w:rPr>
        <w:t>«</w:t>
      </w:r>
      <w:r w:rsidRPr="00624CB1">
        <w:rPr>
          <w:rFonts w:hint="cs"/>
          <w:sz w:val="27"/>
          <w:rtl/>
        </w:rPr>
        <w:t>معيار</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ضابط</w:t>
      </w:r>
      <w:r w:rsidRPr="00624CB1">
        <w:rPr>
          <w:rFonts w:hint="eastAsia"/>
          <w:sz w:val="27"/>
          <w:rtl/>
        </w:rPr>
        <w:t>»</w:t>
      </w:r>
      <w:r w:rsidRPr="00624CB1">
        <w:rPr>
          <w:rFonts w:hint="cs"/>
          <w:sz w:val="27"/>
          <w:rtl/>
        </w:rPr>
        <w:t xml:space="preserve">، وتنقسم </w:t>
      </w:r>
      <w:r w:rsidRPr="00624CB1">
        <w:rPr>
          <w:rFonts w:hint="eastAsia"/>
          <w:sz w:val="27"/>
          <w:rtl/>
        </w:rPr>
        <w:t>«</w:t>
      </w:r>
      <w:r w:rsidRPr="00624CB1">
        <w:rPr>
          <w:rFonts w:hint="cs"/>
          <w:sz w:val="27"/>
          <w:rtl/>
        </w:rPr>
        <w:t>المعايير</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الضوابط</w:t>
      </w:r>
      <w:r w:rsidRPr="00624CB1">
        <w:rPr>
          <w:rFonts w:hint="eastAsia"/>
          <w:sz w:val="27"/>
          <w:rtl/>
        </w:rPr>
        <w:t>»</w:t>
      </w:r>
      <w:r w:rsidRPr="00624CB1">
        <w:rPr>
          <w:rFonts w:hint="cs"/>
          <w:sz w:val="27"/>
          <w:rtl/>
        </w:rPr>
        <w:t xml:space="preserve"> إلى: عقلانية؛ وغير عقلانية.</w:t>
      </w:r>
    </w:p>
    <w:p w:rsidR="0088495C" w:rsidRPr="00624CB1" w:rsidRDefault="0088495C" w:rsidP="0088495C">
      <w:pPr>
        <w:rPr>
          <w:sz w:val="27"/>
          <w:rtl/>
        </w:rPr>
      </w:pPr>
      <w:r w:rsidRPr="00624CB1">
        <w:rPr>
          <w:rFonts w:hint="cs"/>
          <w:sz w:val="27"/>
          <w:rtl/>
        </w:rPr>
        <w:t xml:space="preserve">وتنقسم المعايير والضوابط العقلانية بدورها إلى: </w:t>
      </w:r>
      <w:r w:rsidRPr="00624CB1">
        <w:rPr>
          <w:rFonts w:hint="eastAsia"/>
          <w:sz w:val="27"/>
          <w:rtl/>
        </w:rPr>
        <w:t>«</w:t>
      </w:r>
      <w:r w:rsidRPr="00624CB1">
        <w:rPr>
          <w:rFonts w:hint="cs"/>
          <w:sz w:val="27"/>
          <w:rtl/>
        </w:rPr>
        <w:t>أخلاقية</w:t>
      </w:r>
      <w:r w:rsidRPr="00624CB1">
        <w:rPr>
          <w:rFonts w:hint="eastAsia"/>
          <w:sz w:val="27"/>
          <w:rtl/>
        </w:rPr>
        <w:t>»</w:t>
      </w:r>
      <w:r w:rsidRPr="00624CB1">
        <w:rPr>
          <w:rFonts w:hint="cs"/>
          <w:sz w:val="27"/>
          <w:rtl/>
        </w:rPr>
        <w:t xml:space="preserve"> (إيثارية)</w:t>
      </w:r>
      <w:r w:rsidRPr="00624CB1">
        <w:rPr>
          <w:sz w:val="27"/>
          <w:vertAlign w:val="superscript"/>
          <w:rtl/>
        </w:rPr>
        <w:t>(</w:t>
      </w:r>
      <w:r w:rsidRPr="00624CB1">
        <w:rPr>
          <w:sz w:val="27"/>
          <w:vertAlign w:val="superscript"/>
          <w:rtl/>
        </w:rPr>
        <w:endnoteReference w:id="474"/>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اقتصادية</w:t>
      </w:r>
      <w:r w:rsidRPr="00624CB1">
        <w:rPr>
          <w:rFonts w:hint="eastAsia"/>
          <w:sz w:val="27"/>
          <w:rtl/>
        </w:rPr>
        <w:t>»</w:t>
      </w:r>
      <w:r w:rsidRPr="00624CB1">
        <w:rPr>
          <w:rFonts w:hint="cs"/>
          <w:sz w:val="27"/>
          <w:rtl/>
        </w:rPr>
        <w:t xml:space="preserve"> (أنانية)</w:t>
      </w:r>
      <w:r w:rsidRPr="00624CB1">
        <w:rPr>
          <w:sz w:val="27"/>
          <w:vertAlign w:val="superscript"/>
          <w:rtl/>
        </w:rPr>
        <w:t>(</w:t>
      </w:r>
      <w:r w:rsidRPr="00624CB1">
        <w:rPr>
          <w:sz w:val="27"/>
          <w:vertAlign w:val="superscript"/>
          <w:rtl/>
        </w:rPr>
        <w:endnoteReference w:id="475"/>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مصلحية</w:t>
      </w:r>
      <w:r w:rsidRPr="00624CB1">
        <w:rPr>
          <w:rFonts w:hint="eastAsia"/>
          <w:sz w:val="27"/>
          <w:rtl/>
        </w:rPr>
        <w:t>»</w:t>
      </w:r>
      <w:r w:rsidRPr="00624CB1">
        <w:rPr>
          <w:rFonts w:hint="cs"/>
          <w:sz w:val="27"/>
          <w:rtl/>
        </w:rPr>
        <w:t>.</w:t>
      </w:r>
    </w:p>
    <w:p w:rsidR="0088495C" w:rsidRPr="00624CB1" w:rsidRDefault="0088495C" w:rsidP="0088495C">
      <w:pPr>
        <w:rPr>
          <w:sz w:val="27"/>
          <w:rtl/>
        </w:rPr>
      </w:pPr>
      <w:r w:rsidRPr="00624CB1">
        <w:rPr>
          <w:rFonts w:hint="cs"/>
          <w:sz w:val="27"/>
          <w:rtl/>
        </w:rPr>
        <w:t xml:space="preserve">وعلى هذا النسق تنقسم العقلانية العملية إلى: عقلانية </w:t>
      </w:r>
      <w:r w:rsidRPr="00624CB1">
        <w:rPr>
          <w:rFonts w:hint="eastAsia"/>
          <w:sz w:val="27"/>
          <w:rtl/>
        </w:rPr>
        <w:t>«</w:t>
      </w:r>
      <w:r w:rsidRPr="00624CB1">
        <w:rPr>
          <w:rFonts w:hint="cs"/>
          <w:sz w:val="27"/>
          <w:rtl/>
        </w:rPr>
        <w:t>أخلاقية</w:t>
      </w:r>
      <w:r w:rsidRPr="00624CB1">
        <w:rPr>
          <w:rFonts w:hint="eastAsia"/>
          <w:sz w:val="27"/>
          <w:rtl/>
        </w:rPr>
        <w:t>»</w:t>
      </w:r>
      <w:r w:rsidRPr="00624CB1">
        <w:rPr>
          <w:rFonts w:hint="cs"/>
          <w:sz w:val="27"/>
          <w:rtl/>
        </w:rPr>
        <w:t xml:space="preserve">؛ وعقلانية </w:t>
      </w:r>
      <w:r w:rsidRPr="00624CB1">
        <w:rPr>
          <w:rFonts w:hint="eastAsia"/>
          <w:sz w:val="27"/>
          <w:rtl/>
        </w:rPr>
        <w:t>«</w:t>
      </w:r>
      <w:r w:rsidRPr="00624CB1">
        <w:rPr>
          <w:rFonts w:hint="cs"/>
          <w:sz w:val="27"/>
          <w:rtl/>
        </w:rPr>
        <w:t>اقتصادية</w:t>
      </w:r>
      <w:r w:rsidRPr="00624CB1">
        <w:rPr>
          <w:rFonts w:hint="eastAsia"/>
          <w:sz w:val="27"/>
          <w:rtl/>
        </w:rPr>
        <w:t>»</w:t>
      </w:r>
      <w:r w:rsidRPr="00624CB1">
        <w:rPr>
          <w:rFonts w:hint="cs"/>
          <w:sz w:val="27"/>
          <w:rtl/>
        </w:rPr>
        <w:t xml:space="preserve"> أيضاً. </w:t>
      </w:r>
    </w:p>
    <w:p w:rsidR="0088495C" w:rsidRPr="00624CB1" w:rsidRDefault="0088495C" w:rsidP="0088495C">
      <w:pPr>
        <w:rPr>
          <w:sz w:val="27"/>
          <w:rtl/>
        </w:rPr>
      </w:pPr>
      <w:r w:rsidRPr="00624CB1">
        <w:rPr>
          <w:rFonts w:hint="cs"/>
          <w:sz w:val="27"/>
          <w:rtl/>
        </w:rPr>
        <w:t xml:space="preserve">وقبل مواصلة البحث لا بُدَّ من توضيح هذه النقطة، وهي أن </w:t>
      </w:r>
      <w:r w:rsidRPr="00624CB1">
        <w:rPr>
          <w:rFonts w:hint="eastAsia"/>
          <w:sz w:val="27"/>
          <w:rtl/>
        </w:rPr>
        <w:t>«</w:t>
      </w:r>
      <w:r w:rsidRPr="00624CB1">
        <w:rPr>
          <w:rFonts w:hint="cs"/>
          <w:sz w:val="27"/>
          <w:rtl/>
        </w:rPr>
        <w:t xml:space="preserve">العقلانية </w:t>
      </w:r>
      <w:r w:rsidRPr="00624CB1">
        <w:rPr>
          <w:rFonts w:hint="cs"/>
          <w:sz w:val="27"/>
          <w:rtl/>
        </w:rPr>
        <w:lastRenderedPageBreak/>
        <w:t>الأخلاقية</w:t>
      </w:r>
      <w:r w:rsidRPr="00624CB1">
        <w:rPr>
          <w:rFonts w:hint="eastAsia"/>
          <w:sz w:val="27"/>
          <w:rtl/>
        </w:rPr>
        <w:t>»</w:t>
      </w:r>
      <w:r w:rsidRPr="00624CB1">
        <w:rPr>
          <w:rFonts w:hint="cs"/>
          <w:sz w:val="27"/>
          <w:rtl/>
        </w:rPr>
        <w:t xml:space="preserve"> يمكن استعمالها بوصفها تسمية لنوع خاص من العقلانية النظرية، كما يمكن استعمالها بوصفها تسمية لنوع خاص من العقلانية العملية.</w:t>
      </w:r>
    </w:p>
    <w:p w:rsidR="0088495C" w:rsidRPr="00624CB1" w:rsidRDefault="0088495C" w:rsidP="0088495C">
      <w:pPr>
        <w:rPr>
          <w:sz w:val="27"/>
          <w:rtl/>
        </w:rPr>
      </w:pPr>
      <w:r w:rsidRPr="00624CB1">
        <w:rPr>
          <w:rFonts w:hint="cs"/>
          <w:sz w:val="27"/>
          <w:rtl/>
        </w:rPr>
        <w:t>وفي الحالة الأولى تكون العقلانية الأخلاقية عبارةً عن تناسب الدليل الأخلاقي مع المدَّعى الأخلاقي.</w:t>
      </w:r>
    </w:p>
    <w:p w:rsidR="0088495C" w:rsidRPr="00624CB1" w:rsidRDefault="0088495C" w:rsidP="00F84C86">
      <w:pPr>
        <w:spacing w:line="390" w:lineRule="exact"/>
        <w:rPr>
          <w:sz w:val="27"/>
          <w:rtl/>
        </w:rPr>
      </w:pPr>
      <w:r w:rsidRPr="00624CB1">
        <w:rPr>
          <w:rFonts w:hint="cs"/>
          <w:sz w:val="27"/>
          <w:rtl/>
        </w:rPr>
        <w:t>وأما في الحالة الثانية فالعقلانية الأخلاقية عبارةٌ عن تناغم أو عدم مخالفة ما يمثِّل موضوع التقييم الأخلاقي مع المعايير الأخلاقية.</w:t>
      </w:r>
    </w:p>
    <w:p w:rsidR="0088495C" w:rsidRPr="00624CB1" w:rsidRDefault="0088495C" w:rsidP="00F84C86">
      <w:pPr>
        <w:spacing w:line="390" w:lineRule="exact"/>
        <w:rPr>
          <w:sz w:val="27"/>
          <w:rtl/>
        </w:rPr>
      </w:pPr>
      <w:r w:rsidRPr="00624CB1">
        <w:rPr>
          <w:rFonts w:hint="cs"/>
          <w:sz w:val="27"/>
          <w:rtl/>
        </w:rPr>
        <w:t xml:space="preserve">إن العقلانية الأخلاقية النظرية تسمية أخرى لمعرفة الأخلاق، وأما العقلانية الأخلاقية العملية فهي تسميةٌ أخرى لـ </w:t>
      </w:r>
      <w:r w:rsidRPr="00624CB1">
        <w:rPr>
          <w:rFonts w:hint="eastAsia"/>
          <w:sz w:val="27"/>
          <w:rtl/>
        </w:rPr>
        <w:t>«</w:t>
      </w:r>
      <w:r w:rsidRPr="00624CB1">
        <w:rPr>
          <w:rFonts w:hint="cs"/>
          <w:sz w:val="27"/>
          <w:rtl/>
        </w:rPr>
        <w:t>الأخلاق المعيارية</w:t>
      </w:r>
      <w:r w:rsidRPr="00624CB1">
        <w:rPr>
          <w:rFonts w:hint="eastAsia"/>
          <w:sz w:val="27"/>
          <w:rtl/>
        </w:rPr>
        <w:t>»</w:t>
      </w:r>
      <w:r w:rsidRPr="00624CB1">
        <w:rPr>
          <w:sz w:val="27"/>
          <w:vertAlign w:val="superscript"/>
          <w:rtl/>
        </w:rPr>
        <w:t>(</w:t>
      </w:r>
      <w:r w:rsidRPr="00624CB1">
        <w:rPr>
          <w:sz w:val="27"/>
          <w:vertAlign w:val="superscript"/>
          <w:rtl/>
        </w:rPr>
        <w:endnoteReference w:id="476"/>
      </w:r>
      <w:r w:rsidRPr="00624CB1">
        <w:rPr>
          <w:sz w:val="27"/>
          <w:vertAlign w:val="superscript"/>
          <w:rtl/>
        </w:rPr>
        <w:t>)</w:t>
      </w:r>
      <w:r w:rsidRPr="00624CB1">
        <w:rPr>
          <w:rFonts w:hint="cs"/>
          <w:sz w:val="27"/>
          <w:rtl/>
        </w:rPr>
        <w:t xml:space="preserve">. وأمّا مرادنا من العقلانية الأخلاقية في هذا القسم فهو نوعٌ خاصّ من العقلانية العملية. </w:t>
      </w:r>
    </w:p>
    <w:p w:rsidR="0088495C" w:rsidRPr="00624CB1" w:rsidRDefault="0088495C" w:rsidP="00F84C86">
      <w:pPr>
        <w:spacing w:line="390" w:lineRule="exact"/>
        <w:rPr>
          <w:sz w:val="27"/>
          <w:rtl/>
        </w:rPr>
      </w:pPr>
    </w:p>
    <w:p w:rsidR="0088495C" w:rsidRPr="00624CB1" w:rsidRDefault="0088495C" w:rsidP="0088495C">
      <w:pPr>
        <w:pStyle w:val="Heading3"/>
        <w:rPr>
          <w:color w:val="auto"/>
          <w:rtl/>
        </w:rPr>
      </w:pPr>
      <w:r w:rsidRPr="00624CB1">
        <w:rPr>
          <w:rFonts w:hint="cs"/>
          <w:color w:val="auto"/>
          <w:rtl/>
        </w:rPr>
        <w:t>1ـ العقلانية الأخلاقية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إن العقلانية الأخلاقية الناظرة إلى الهدف والغاية عبارةٌ عن تقييم الأهداف المتنوّعة، واختيار أفضلها من </w:t>
      </w:r>
      <w:r w:rsidRPr="00624CB1">
        <w:rPr>
          <w:rFonts w:hint="eastAsia"/>
          <w:sz w:val="27"/>
          <w:rtl/>
        </w:rPr>
        <w:t>«</w:t>
      </w:r>
      <w:r w:rsidRPr="00624CB1">
        <w:rPr>
          <w:rFonts w:hint="cs"/>
          <w:sz w:val="27"/>
          <w:rtl/>
        </w:rPr>
        <w:t>الزاوية الأخلاقية</w:t>
      </w:r>
      <w:r w:rsidRPr="00624CB1">
        <w:rPr>
          <w:rFonts w:hint="eastAsia"/>
          <w:sz w:val="27"/>
          <w:rtl/>
        </w:rPr>
        <w:t>»</w:t>
      </w:r>
      <w:r w:rsidRPr="00624CB1">
        <w:rPr>
          <w:rFonts w:hint="cs"/>
          <w:sz w:val="27"/>
          <w:rtl/>
        </w:rPr>
        <w:t xml:space="preserve">، وعلى أساس </w:t>
      </w:r>
      <w:r w:rsidRPr="00624CB1">
        <w:rPr>
          <w:rFonts w:hint="eastAsia"/>
          <w:sz w:val="27"/>
          <w:rtl/>
        </w:rPr>
        <w:t>«</w:t>
      </w:r>
      <w:r w:rsidRPr="00624CB1">
        <w:rPr>
          <w:rFonts w:hint="cs"/>
          <w:sz w:val="27"/>
          <w:rtl/>
        </w:rPr>
        <w:t>المعايير</w:t>
      </w:r>
      <w:r w:rsidRPr="00624CB1">
        <w:rPr>
          <w:rFonts w:hint="eastAsia"/>
          <w:sz w:val="27"/>
          <w:rtl/>
        </w:rPr>
        <w:t>»</w:t>
      </w:r>
      <w:r w:rsidRPr="00624CB1">
        <w:rPr>
          <w:rFonts w:hint="cs"/>
          <w:sz w:val="27"/>
          <w:rtl/>
        </w:rPr>
        <w:t xml:space="preserve"> الأخلاقية. وإن فرضيّة هذا النوع من العقلانية هي: </w:t>
      </w:r>
    </w:p>
    <w:p w:rsidR="0088495C" w:rsidRPr="00624CB1" w:rsidRDefault="0088495C" w:rsidP="0088495C">
      <w:pPr>
        <w:rPr>
          <w:sz w:val="27"/>
          <w:rtl/>
        </w:rPr>
      </w:pPr>
      <w:r w:rsidRPr="00624CB1">
        <w:rPr>
          <w:rFonts w:hint="cs"/>
          <w:sz w:val="27"/>
          <w:rtl/>
        </w:rPr>
        <w:t xml:space="preserve">ـ تنقسم الغايات من </w:t>
      </w:r>
      <w:r w:rsidRPr="00624CB1">
        <w:rPr>
          <w:rFonts w:hint="eastAsia"/>
          <w:sz w:val="27"/>
          <w:rtl/>
        </w:rPr>
        <w:t>«</w:t>
      </w:r>
      <w:r w:rsidRPr="00624CB1">
        <w:rPr>
          <w:rFonts w:hint="cs"/>
          <w:sz w:val="27"/>
          <w:rtl/>
        </w:rPr>
        <w:t>الزاوية الأخلاقية</w:t>
      </w:r>
      <w:r w:rsidRPr="00624CB1">
        <w:rPr>
          <w:rFonts w:hint="eastAsia"/>
          <w:sz w:val="27"/>
          <w:rtl/>
        </w:rPr>
        <w:t>»</w:t>
      </w:r>
      <w:r w:rsidRPr="00624CB1">
        <w:rPr>
          <w:rFonts w:hint="cs"/>
          <w:sz w:val="27"/>
          <w:rtl/>
        </w:rPr>
        <w:t xml:space="preserve"> إلى: </w:t>
      </w:r>
      <w:r w:rsidRPr="00624CB1">
        <w:rPr>
          <w:rFonts w:hint="eastAsia"/>
          <w:sz w:val="27"/>
          <w:rtl/>
        </w:rPr>
        <w:t>«</w:t>
      </w:r>
      <w:r w:rsidRPr="00624CB1">
        <w:rPr>
          <w:rFonts w:hint="cs"/>
          <w:sz w:val="27"/>
          <w:rtl/>
        </w:rPr>
        <w:t>حسنة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قبيحة</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إن العقلانية الأخلاقية الناظرة إلى الوسيلة عبارةٌ عن تقييم الوسائل المتنوّعة، واختيار أفضلها وأصوبها من </w:t>
      </w:r>
      <w:r w:rsidRPr="00624CB1">
        <w:rPr>
          <w:rFonts w:hint="eastAsia"/>
          <w:sz w:val="27"/>
          <w:rtl/>
        </w:rPr>
        <w:t>«</w:t>
      </w:r>
      <w:r w:rsidRPr="00624CB1">
        <w:rPr>
          <w:rFonts w:hint="cs"/>
          <w:sz w:val="27"/>
          <w:rtl/>
        </w:rPr>
        <w:t>الزاوية الأخلاقية</w:t>
      </w:r>
      <w:r w:rsidRPr="00624CB1">
        <w:rPr>
          <w:rFonts w:hint="eastAsia"/>
          <w:sz w:val="27"/>
          <w:rtl/>
        </w:rPr>
        <w:t>»</w:t>
      </w:r>
      <w:r w:rsidRPr="00624CB1">
        <w:rPr>
          <w:rFonts w:hint="cs"/>
          <w:sz w:val="27"/>
          <w:rtl/>
        </w:rPr>
        <w:t xml:space="preserve">، وعلى هذا الأساس </w:t>
      </w:r>
      <w:r w:rsidRPr="00624CB1">
        <w:rPr>
          <w:rFonts w:hint="eastAsia"/>
          <w:sz w:val="27"/>
          <w:rtl/>
        </w:rPr>
        <w:t>«</w:t>
      </w:r>
      <w:r w:rsidRPr="00624CB1">
        <w:rPr>
          <w:rFonts w:hint="cs"/>
          <w:sz w:val="27"/>
          <w:rtl/>
        </w:rPr>
        <w:t>المعايير</w:t>
      </w:r>
      <w:r w:rsidRPr="00624CB1">
        <w:rPr>
          <w:rFonts w:hint="eastAsia"/>
          <w:sz w:val="27"/>
          <w:rtl/>
        </w:rPr>
        <w:t>»</w:t>
      </w:r>
      <w:r w:rsidRPr="00624CB1">
        <w:rPr>
          <w:rFonts w:hint="cs"/>
          <w:sz w:val="27"/>
          <w:rtl/>
        </w:rPr>
        <w:t xml:space="preserve"> الأخلاقية. إن هذا النوع من العقلانية يمثِّل الفرضيتين الهامّتين: </w:t>
      </w:r>
    </w:p>
    <w:p w:rsidR="0088495C" w:rsidRPr="00624CB1" w:rsidRDefault="0088495C" w:rsidP="0088495C">
      <w:pPr>
        <w:rPr>
          <w:sz w:val="27"/>
          <w:rtl/>
        </w:rPr>
      </w:pPr>
      <w:r w:rsidRPr="00624CB1">
        <w:rPr>
          <w:rFonts w:hint="cs"/>
          <w:sz w:val="27"/>
          <w:rtl/>
        </w:rPr>
        <w:t xml:space="preserve">1ـ تنقسم الوسائل من </w:t>
      </w:r>
      <w:r w:rsidRPr="00624CB1">
        <w:rPr>
          <w:rFonts w:hint="eastAsia"/>
          <w:sz w:val="27"/>
          <w:rtl/>
        </w:rPr>
        <w:t>«</w:t>
      </w:r>
      <w:r w:rsidRPr="00624CB1">
        <w:rPr>
          <w:rFonts w:hint="cs"/>
          <w:sz w:val="27"/>
          <w:rtl/>
        </w:rPr>
        <w:t>الناحية الأخلاقية</w:t>
      </w:r>
      <w:r w:rsidRPr="00624CB1">
        <w:rPr>
          <w:rFonts w:hint="eastAsia"/>
          <w:sz w:val="27"/>
          <w:rtl/>
        </w:rPr>
        <w:t>»</w:t>
      </w:r>
      <w:r w:rsidRPr="00624CB1">
        <w:rPr>
          <w:rFonts w:hint="cs"/>
          <w:sz w:val="27"/>
          <w:rtl/>
        </w:rPr>
        <w:t xml:space="preserve"> إلى: </w:t>
      </w:r>
      <w:r w:rsidRPr="00624CB1">
        <w:rPr>
          <w:rFonts w:hint="eastAsia"/>
          <w:sz w:val="27"/>
          <w:rtl/>
        </w:rPr>
        <w:t>«</w:t>
      </w:r>
      <w:r w:rsidRPr="00624CB1">
        <w:rPr>
          <w:rFonts w:hint="cs"/>
          <w:sz w:val="27"/>
          <w:rtl/>
        </w:rPr>
        <w:t>حسنة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قبيحة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صائبة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خاطئة</w:t>
      </w:r>
      <w:r w:rsidRPr="00624CB1">
        <w:rPr>
          <w:rFonts w:hint="eastAsia"/>
          <w:sz w:val="27"/>
          <w:rtl/>
        </w:rPr>
        <w:t>»</w:t>
      </w:r>
      <w:r w:rsidRPr="00624CB1">
        <w:rPr>
          <w:rFonts w:hint="cs"/>
          <w:sz w:val="27"/>
          <w:rtl/>
        </w:rPr>
        <w:t>.</w:t>
      </w:r>
    </w:p>
    <w:p w:rsidR="0088495C" w:rsidRPr="00624CB1" w:rsidRDefault="0088495C" w:rsidP="0088495C">
      <w:pPr>
        <w:rPr>
          <w:sz w:val="27"/>
          <w:rtl/>
        </w:rPr>
      </w:pPr>
      <w:r w:rsidRPr="00624CB1">
        <w:rPr>
          <w:rFonts w:hint="cs"/>
          <w:sz w:val="27"/>
          <w:rtl/>
        </w:rPr>
        <w:t xml:space="preserve">2ـ </w:t>
      </w:r>
      <w:r w:rsidRPr="00624CB1">
        <w:rPr>
          <w:rFonts w:hint="eastAsia"/>
          <w:sz w:val="27"/>
          <w:rtl/>
        </w:rPr>
        <w:t>«</w:t>
      </w:r>
      <w:r w:rsidRPr="00624CB1">
        <w:rPr>
          <w:rFonts w:hint="cs"/>
          <w:sz w:val="27"/>
          <w:rtl/>
        </w:rPr>
        <w:t>الغاية لا تبرِّر الوسيلة</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لو كانت الغاية تبرّر الوسيلة لكان مجرّد حُسْن أو معقولية الغاية كافياً لإثبات حُسْن أو معقولية الوسيلة. وأما إذا كانت الغاية لا تبرِّر الوسيلة سنضطّر ـ مضافاً إلى تقييم الأهداف والغايات ـ إلى تقييم الوسائل المؤدِّية والموصلة إلى تلك الغايات.</w:t>
      </w:r>
    </w:p>
    <w:p w:rsidR="0088495C" w:rsidRPr="00624CB1" w:rsidRDefault="0088495C" w:rsidP="00080A2B">
      <w:pPr>
        <w:spacing w:line="380" w:lineRule="exact"/>
        <w:rPr>
          <w:sz w:val="27"/>
          <w:rtl/>
        </w:rPr>
      </w:pPr>
      <w:r w:rsidRPr="00624CB1">
        <w:rPr>
          <w:rFonts w:hint="cs"/>
          <w:sz w:val="27"/>
          <w:rtl/>
        </w:rPr>
        <w:lastRenderedPageBreak/>
        <w:t xml:space="preserve">وعلى هذا الأساس إذا كانت طرق الوصول إلى الغاية الحسنة متعدِّدة علينا أن لا نختار سلوك الطرق القبيحة والخاطئة؛ للوصول إلى تلك الغاية الحسنة. ولو انحصر طريق الوصول إلى الغاية الحسنة بطريقٍ قبيح وخاطئ فإن قبح وخطأ ذلك الطريق سيسري إلى الغاية، ويطغى على حُسْنها. وفي هذا المورد سوف نواجه نوعاً خاصّاً من التعارض الأخلاقي. </w:t>
      </w:r>
    </w:p>
    <w:p w:rsidR="0088495C" w:rsidRPr="00624CB1" w:rsidRDefault="0088495C" w:rsidP="00795595">
      <w:pPr>
        <w:spacing w:line="380" w:lineRule="exact"/>
        <w:rPr>
          <w:sz w:val="27"/>
          <w:rtl/>
        </w:rPr>
      </w:pPr>
    </w:p>
    <w:p w:rsidR="0088495C" w:rsidRPr="00624CB1" w:rsidRDefault="0088495C" w:rsidP="0088495C">
      <w:pPr>
        <w:pStyle w:val="Heading3"/>
        <w:rPr>
          <w:color w:val="auto"/>
          <w:rtl/>
        </w:rPr>
      </w:pPr>
      <w:r w:rsidRPr="00624CB1">
        <w:rPr>
          <w:rFonts w:hint="cs"/>
          <w:color w:val="auto"/>
          <w:rtl/>
        </w:rPr>
        <w:t>2ـ العقلانية الاقتصادية أو العقلانية المصلحية</w:t>
      </w:r>
      <w:r w:rsidRPr="00624CB1">
        <w:rPr>
          <w:rFonts w:hint="cs"/>
          <w:color w:val="auto"/>
          <w:rtl/>
          <w:lang w:val="en-US"/>
        </w:rPr>
        <w:t xml:space="preserve"> ــــــ</w:t>
      </w:r>
    </w:p>
    <w:p w:rsidR="0088495C" w:rsidRPr="00624CB1" w:rsidRDefault="0088495C" w:rsidP="00795595">
      <w:pPr>
        <w:spacing w:line="380" w:lineRule="exact"/>
        <w:rPr>
          <w:sz w:val="27"/>
          <w:rtl/>
        </w:rPr>
      </w:pPr>
      <w:r w:rsidRPr="00624CB1">
        <w:rPr>
          <w:rFonts w:hint="cs"/>
          <w:sz w:val="27"/>
          <w:rtl/>
        </w:rPr>
        <w:t xml:space="preserve">كما تنقسم </w:t>
      </w:r>
      <w:r w:rsidRPr="00624CB1">
        <w:rPr>
          <w:rFonts w:hint="eastAsia"/>
          <w:sz w:val="27"/>
          <w:rtl/>
        </w:rPr>
        <w:t>«</w:t>
      </w:r>
      <w:r w:rsidRPr="00624CB1">
        <w:rPr>
          <w:rFonts w:hint="cs"/>
          <w:sz w:val="27"/>
          <w:rtl/>
        </w:rPr>
        <w:t>العقلانية الاقتصادية</w:t>
      </w:r>
      <w:r w:rsidRPr="00624CB1">
        <w:rPr>
          <w:rFonts w:hint="eastAsia"/>
          <w:sz w:val="27"/>
          <w:rtl/>
        </w:rPr>
        <w:t>»</w:t>
      </w:r>
      <w:r w:rsidRPr="00624CB1">
        <w:rPr>
          <w:rFonts w:hint="cs"/>
          <w:sz w:val="27"/>
          <w:rtl/>
        </w:rPr>
        <w:t xml:space="preserve"> بدورها إلى نوعين: العقلانية الناظرة إلى الغاية؛ والعقلانية الناظرة إلى الوسيلة.</w:t>
      </w:r>
    </w:p>
    <w:p w:rsidR="0088495C" w:rsidRPr="00624CB1" w:rsidRDefault="0088495C" w:rsidP="00795595">
      <w:pPr>
        <w:spacing w:line="380" w:lineRule="exact"/>
        <w:rPr>
          <w:sz w:val="27"/>
          <w:rtl/>
        </w:rPr>
      </w:pPr>
      <w:r w:rsidRPr="00624CB1">
        <w:rPr>
          <w:rFonts w:hint="cs"/>
          <w:sz w:val="27"/>
          <w:rtl/>
        </w:rPr>
        <w:t xml:space="preserve">والعقلانية الاقتصادية الناظرة إلى الغاية عبارةٌ عن تقييم الغايات المتنوّعة، واختيار أفضلها من </w:t>
      </w:r>
      <w:r w:rsidRPr="00624CB1">
        <w:rPr>
          <w:rFonts w:hint="eastAsia"/>
          <w:sz w:val="27"/>
          <w:rtl/>
        </w:rPr>
        <w:t>«</w:t>
      </w:r>
      <w:r w:rsidRPr="00624CB1">
        <w:rPr>
          <w:rFonts w:hint="cs"/>
          <w:sz w:val="27"/>
          <w:rtl/>
        </w:rPr>
        <w:t>الناحية الاقتصادية</w:t>
      </w:r>
      <w:r w:rsidRPr="00624CB1">
        <w:rPr>
          <w:rFonts w:hint="eastAsia"/>
          <w:sz w:val="27"/>
          <w:rtl/>
        </w:rPr>
        <w:t>»</w:t>
      </w:r>
      <w:r w:rsidRPr="00624CB1">
        <w:rPr>
          <w:rFonts w:hint="cs"/>
          <w:sz w:val="27"/>
          <w:rtl/>
        </w:rPr>
        <w:t>، وعلى أساس الربح والخسارة.</w:t>
      </w:r>
    </w:p>
    <w:p w:rsidR="0088495C" w:rsidRPr="00624CB1" w:rsidRDefault="0088495C" w:rsidP="00795595">
      <w:pPr>
        <w:spacing w:line="380" w:lineRule="exact"/>
        <w:rPr>
          <w:sz w:val="27"/>
          <w:rtl/>
        </w:rPr>
      </w:pPr>
      <w:r w:rsidRPr="00624CB1">
        <w:rPr>
          <w:rFonts w:hint="cs"/>
          <w:sz w:val="27"/>
          <w:rtl/>
        </w:rPr>
        <w:t xml:space="preserve">وفرضية هذا النوع من العقلانية عبارةٌ عن: </w:t>
      </w:r>
    </w:p>
    <w:p w:rsidR="0088495C" w:rsidRPr="00624CB1" w:rsidRDefault="0088495C" w:rsidP="00795595">
      <w:pPr>
        <w:spacing w:line="380" w:lineRule="exact"/>
        <w:rPr>
          <w:sz w:val="27"/>
          <w:rtl/>
        </w:rPr>
      </w:pPr>
      <w:r w:rsidRPr="00624CB1">
        <w:rPr>
          <w:rFonts w:hint="cs"/>
          <w:sz w:val="27"/>
          <w:rtl/>
        </w:rPr>
        <w:t xml:space="preserve">1ـ إن الغايات </w:t>
      </w:r>
      <w:r w:rsidRPr="00624CB1">
        <w:rPr>
          <w:rFonts w:hint="eastAsia"/>
          <w:sz w:val="27"/>
          <w:rtl/>
        </w:rPr>
        <w:t>«</w:t>
      </w:r>
      <w:r w:rsidRPr="00624CB1">
        <w:rPr>
          <w:rFonts w:hint="cs"/>
          <w:sz w:val="27"/>
          <w:rtl/>
        </w:rPr>
        <w:t>من الناحية الاقتصادية</w:t>
      </w:r>
      <w:r w:rsidRPr="00624CB1">
        <w:rPr>
          <w:rFonts w:hint="eastAsia"/>
          <w:sz w:val="27"/>
          <w:rtl/>
        </w:rPr>
        <w:t>»</w:t>
      </w:r>
      <w:r w:rsidRPr="00624CB1">
        <w:rPr>
          <w:rFonts w:hint="cs"/>
          <w:sz w:val="27"/>
          <w:rtl/>
        </w:rPr>
        <w:t xml:space="preserve"> تنقسم إلى: </w:t>
      </w:r>
      <w:r w:rsidRPr="00624CB1">
        <w:rPr>
          <w:rFonts w:hint="eastAsia"/>
          <w:sz w:val="27"/>
          <w:rtl/>
        </w:rPr>
        <w:t>«</w:t>
      </w:r>
      <w:r w:rsidRPr="00624CB1">
        <w:rPr>
          <w:rFonts w:hint="cs"/>
          <w:sz w:val="27"/>
          <w:rtl/>
        </w:rPr>
        <w:t>حسنة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قبيحة</w:t>
      </w:r>
      <w:r w:rsidRPr="00624CB1">
        <w:rPr>
          <w:rFonts w:hint="eastAsia"/>
          <w:sz w:val="27"/>
          <w:rtl/>
        </w:rPr>
        <w:t>»</w:t>
      </w:r>
      <w:r w:rsidRPr="00624CB1">
        <w:rPr>
          <w:rFonts w:hint="cs"/>
          <w:sz w:val="27"/>
          <w:rtl/>
        </w:rPr>
        <w:t xml:space="preserve">. </w:t>
      </w:r>
    </w:p>
    <w:p w:rsidR="0088495C" w:rsidRPr="00624CB1" w:rsidRDefault="0088495C" w:rsidP="00795595">
      <w:pPr>
        <w:spacing w:line="380" w:lineRule="exact"/>
        <w:rPr>
          <w:sz w:val="27"/>
          <w:rtl/>
        </w:rPr>
      </w:pPr>
      <w:r w:rsidRPr="00624CB1">
        <w:rPr>
          <w:rFonts w:hint="cs"/>
          <w:sz w:val="27"/>
          <w:rtl/>
        </w:rPr>
        <w:t xml:space="preserve">2ـ إن العقلانية الاقتصادية الناظرة إلى الوسيلة عبارةٌ عن تقييم الوسائل المتنوّعة، واختيار أفضلها وأصوبها من </w:t>
      </w:r>
      <w:r w:rsidRPr="00624CB1">
        <w:rPr>
          <w:rFonts w:hint="eastAsia"/>
          <w:sz w:val="27"/>
          <w:rtl/>
        </w:rPr>
        <w:t>«</w:t>
      </w:r>
      <w:r w:rsidRPr="00624CB1">
        <w:rPr>
          <w:rFonts w:hint="cs"/>
          <w:sz w:val="27"/>
          <w:rtl/>
        </w:rPr>
        <w:t>الناحية الاقتصادية</w:t>
      </w:r>
      <w:r w:rsidRPr="00624CB1">
        <w:rPr>
          <w:rFonts w:hint="eastAsia"/>
          <w:sz w:val="27"/>
          <w:rtl/>
        </w:rPr>
        <w:t>»</w:t>
      </w:r>
      <w:r w:rsidRPr="00624CB1">
        <w:rPr>
          <w:rFonts w:hint="cs"/>
          <w:sz w:val="27"/>
          <w:rtl/>
        </w:rPr>
        <w:t xml:space="preserve">، وعلى أساس الربح والخسارة الشخصية. ولهذا النوع من العقلانية فرضيتان هامّتان أيضاً، وهما: </w:t>
      </w:r>
    </w:p>
    <w:p w:rsidR="0088495C" w:rsidRPr="00624CB1" w:rsidRDefault="0088495C" w:rsidP="00795595">
      <w:pPr>
        <w:spacing w:line="380" w:lineRule="exact"/>
        <w:rPr>
          <w:sz w:val="27"/>
          <w:rtl/>
        </w:rPr>
      </w:pPr>
      <w:r w:rsidRPr="00624CB1">
        <w:rPr>
          <w:rFonts w:hint="cs"/>
          <w:sz w:val="27"/>
          <w:rtl/>
        </w:rPr>
        <w:t xml:space="preserve">1 ـ تنقسم الوسائل من </w:t>
      </w:r>
      <w:r w:rsidRPr="00624CB1">
        <w:rPr>
          <w:rFonts w:hint="eastAsia"/>
          <w:sz w:val="27"/>
          <w:rtl/>
        </w:rPr>
        <w:t>«</w:t>
      </w:r>
      <w:r w:rsidRPr="00624CB1">
        <w:rPr>
          <w:rFonts w:hint="cs"/>
          <w:sz w:val="27"/>
          <w:rtl/>
        </w:rPr>
        <w:t>الناحية الاقتصادية</w:t>
      </w:r>
      <w:r w:rsidRPr="00624CB1">
        <w:rPr>
          <w:rFonts w:hint="eastAsia"/>
          <w:sz w:val="27"/>
          <w:rtl/>
        </w:rPr>
        <w:t>»</w:t>
      </w:r>
      <w:r w:rsidRPr="00624CB1">
        <w:rPr>
          <w:rFonts w:hint="cs"/>
          <w:sz w:val="27"/>
          <w:rtl/>
        </w:rPr>
        <w:t xml:space="preserve"> إلى: </w:t>
      </w:r>
      <w:r w:rsidRPr="00624CB1">
        <w:rPr>
          <w:rFonts w:hint="eastAsia"/>
          <w:sz w:val="27"/>
          <w:rtl/>
        </w:rPr>
        <w:t>«</w:t>
      </w:r>
      <w:r w:rsidRPr="00624CB1">
        <w:rPr>
          <w:rFonts w:hint="cs"/>
          <w:sz w:val="27"/>
          <w:rtl/>
        </w:rPr>
        <w:t>حسنة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قبيحة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صائبة</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خاطئة</w:t>
      </w:r>
      <w:r w:rsidRPr="00624CB1">
        <w:rPr>
          <w:rFonts w:hint="eastAsia"/>
          <w:sz w:val="27"/>
          <w:rtl/>
        </w:rPr>
        <w:t>»</w:t>
      </w:r>
      <w:r w:rsidRPr="00624CB1">
        <w:rPr>
          <w:rFonts w:hint="cs"/>
          <w:sz w:val="27"/>
          <w:rtl/>
        </w:rPr>
        <w:t>.</w:t>
      </w:r>
    </w:p>
    <w:p w:rsidR="0088495C" w:rsidRPr="00624CB1" w:rsidRDefault="0088495C" w:rsidP="00795595">
      <w:pPr>
        <w:spacing w:line="380" w:lineRule="exact"/>
        <w:rPr>
          <w:sz w:val="27"/>
          <w:rtl/>
        </w:rPr>
      </w:pPr>
      <w:r w:rsidRPr="00624CB1">
        <w:rPr>
          <w:rFonts w:hint="cs"/>
          <w:sz w:val="27"/>
          <w:rtl/>
        </w:rPr>
        <w:t xml:space="preserve">2 ـ </w:t>
      </w:r>
      <w:r w:rsidRPr="00624CB1">
        <w:rPr>
          <w:rFonts w:hint="eastAsia"/>
          <w:sz w:val="27"/>
          <w:rtl/>
        </w:rPr>
        <w:t>«</w:t>
      </w:r>
      <w:r w:rsidRPr="00624CB1">
        <w:rPr>
          <w:rFonts w:hint="cs"/>
          <w:sz w:val="27"/>
          <w:rtl/>
        </w:rPr>
        <w:t>الغاية لا تبرِّر الوسيلة</w:t>
      </w:r>
      <w:r w:rsidRPr="00624CB1">
        <w:rPr>
          <w:rFonts w:hint="eastAsia"/>
          <w:sz w:val="27"/>
          <w:rtl/>
        </w:rPr>
        <w:t>»</w:t>
      </w:r>
      <w:r w:rsidRPr="00624CB1">
        <w:rPr>
          <w:rFonts w:hint="cs"/>
          <w:sz w:val="27"/>
          <w:rtl/>
        </w:rPr>
        <w:t xml:space="preserve">. </w:t>
      </w:r>
    </w:p>
    <w:p w:rsidR="0088495C" w:rsidRPr="00624CB1" w:rsidRDefault="0088495C" w:rsidP="00795595">
      <w:pPr>
        <w:spacing w:line="380" w:lineRule="exact"/>
        <w:rPr>
          <w:sz w:val="27"/>
          <w:rtl/>
        </w:rPr>
      </w:pPr>
      <w:r w:rsidRPr="00624CB1">
        <w:rPr>
          <w:rFonts w:hint="cs"/>
          <w:sz w:val="27"/>
          <w:rtl/>
        </w:rPr>
        <w:t>وعلى هذا الأساس إذا كانت طرق الوصول إلى الغاية الحسنة متعدِّدة علينا أن لا نختار الطرق القبيحة أو الخاطئة. ولو انحصر طريق الوصول إلى الغاية الحسنة بطريقٍ واحد قبيح أو خاطئ فإنّ ق</w:t>
      </w:r>
      <w:r w:rsidR="00795595">
        <w:rPr>
          <w:rFonts w:hint="cs"/>
          <w:sz w:val="27"/>
          <w:rtl/>
        </w:rPr>
        <w:t>ُ</w:t>
      </w:r>
      <w:r w:rsidRPr="00624CB1">
        <w:rPr>
          <w:rFonts w:hint="cs"/>
          <w:sz w:val="27"/>
          <w:rtl/>
        </w:rPr>
        <w:t>ب</w:t>
      </w:r>
      <w:r w:rsidR="00795595">
        <w:rPr>
          <w:rFonts w:hint="cs"/>
          <w:sz w:val="27"/>
          <w:rtl/>
        </w:rPr>
        <w:t>ْ</w:t>
      </w:r>
      <w:r w:rsidRPr="00624CB1">
        <w:rPr>
          <w:rFonts w:hint="cs"/>
          <w:sz w:val="27"/>
          <w:rtl/>
        </w:rPr>
        <w:t>ح وخطأ ذلك الطريق سينعكس على الغاية، ويطغى على حُسْنها</w:t>
      </w:r>
      <w:r w:rsidRPr="00624CB1">
        <w:rPr>
          <w:sz w:val="27"/>
          <w:vertAlign w:val="superscript"/>
          <w:rtl/>
        </w:rPr>
        <w:t>(</w:t>
      </w:r>
      <w:r w:rsidRPr="00624CB1">
        <w:rPr>
          <w:sz w:val="27"/>
          <w:vertAlign w:val="superscript"/>
          <w:rtl/>
        </w:rPr>
        <w:endnoteReference w:id="477"/>
      </w:r>
      <w:r w:rsidRPr="00624CB1">
        <w:rPr>
          <w:sz w:val="27"/>
          <w:vertAlign w:val="superscript"/>
          <w:rtl/>
        </w:rPr>
        <w:t>)</w:t>
      </w:r>
      <w:r w:rsidRPr="00624CB1">
        <w:rPr>
          <w:rFonts w:hint="cs"/>
          <w:sz w:val="27"/>
          <w:rtl/>
        </w:rPr>
        <w:t xml:space="preserve">. </w:t>
      </w:r>
    </w:p>
    <w:p w:rsidR="0088495C" w:rsidRPr="00624CB1" w:rsidRDefault="0088495C" w:rsidP="00795595">
      <w:pPr>
        <w:spacing w:line="380" w:lineRule="exact"/>
        <w:rPr>
          <w:sz w:val="27"/>
          <w:rtl/>
        </w:rPr>
      </w:pPr>
    </w:p>
    <w:p w:rsidR="0088495C" w:rsidRPr="00624CB1" w:rsidRDefault="0088495C" w:rsidP="0088495C">
      <w:pPr>
        <w:pStyle w:val="Heading3"/>
        <w:rPr>
          <w:color w:val="auto"/>
          <w:rtl/>
        </w:rPr>
      </w:pPr>
      <w:r w:rsidRPr="00624CB1">
        <w:rPr>
          <w:rFonts w:hint="cs"/>
          <w:color w:val="auto"/>
          <w:rtl/>
        </w:rPr>
        <w:t>3ـ العقلانية الآلية</w:t>
      </w:r>
      <w:r w:rsidRPr="00624CB1">
        <w:rPr>
          <w:rFonts w:hint="cs"/>
          <w:color w:val="auto"/>
          <w:rtl/>
          <w:lang w:val="en-US"/>
        </w:rPr>
        <w:t xml:space="preserve"> ــــــ</w:t>
      </w:r>
    </w:p>
    <w:p w:rsidR="0088495C" w:rsidRPr="00624CB1" w:rsidRDefault="0088495C" w:rsidP="00795595">
      <w:pPr>
        <w:spacing w:line="380" w:lineRule="exact"/>
        <w:rPr>
          <w:sz w:val="27"/>
          <w:rtl/>
        </w:rPr>
      </w:pPr>
      <w:r w:rsidRPr="00624CB1">
        <w:rPr>
          <w:rFonts w:hint="cs"/>
          <w:sz w:val="27"/>
          <w:rtl/>
        </w:rPr>
        <w:t xml:space="preserve">في ما يتعلَّق بالعقلانية الآلية لا بُدَّ من التذكير بعدّة أمور: </w:t>
      </w:r>
    </w:p>
    <w:p w:rsidR="0088495C" w:rsidRPr="00624CB1" w:rsidRDefault="0088495C" w:rsidP="0088495C">
      <w:pPr>
        <w:pStyle w:val="Heading3"/>
        <w:rPr>
          <w:color w:val="auto"/>
          <w:rtl/>
        </w:rPr>
      </w:pPr>
      <w:r w:rsidRPr="00624CB1">
        <w:rPr>
          <w:rFonts w:hint="cs"/>
          <w:color w:val="auto"/>
          <w:rtl/>
        </w:rPr>
        <w:lastRenderedPageBreak/>
        <w:t>الأوّل: قيمة وأهمِّية العقلانية الآلية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إن العقلانية الآلية ـ على أيّ حال ـ نوعٌ من العقلانية، وهي، مثل سائر أنواع العقلانية، من مقوِّمات الهوية الإنسانية، ومن لوازم ومظاهر الكرامة الإنسانية، وتعتبر من موقعها فصلاً مميِّزاً للإنسان.</w:t>
      </w:r>
    </w:p>
    <w:p w:rsidR="0088495C" w:rsidRPr="00624CB1" w:rsidRDefault="0088495C" w:rsidP="00B81A1A">
      <w:pPr>
        <w:spacing w:line="390" w:lineRule="exact"/>
        <w:rPr>
          <w:sz w:val="27"/>
          <w:rtl/>
        </w:rPr>
      </w:pPr>
      <w:r w:rsidRPr="00624CB1">
        <w:rPr>
          <w:rFonts w:hint="cs"/>
          <w:sz w:val="27"/>
          <w:rtl/>
        </w:rPr>
        <w:t xml:space="preserve">وعلى هذا الأساس تكون الاستهانة بالعقل والعقلانية الآلية بمعنى من المعاني استهانةً بالإنسان. وإن المذموم والجدير بالشَّجْب ليس هو العقل والعقلانية الآلية، وإنما المذموم هو: </w:t>
      </w:r>
    </w:p>
    <w:p w:rsidR="0088495C" w:rsidRPr="00624CB1" w:rsidRDefault="0088495C" w:rsidP="00B81A1A">
      <w:pPr>
        <w:spacing w:line="390" w:lineRule="exact"/>
        <w:rPr>
          <w:sz w:val="27"/>
          <w:rtl/>
        </w:rPr>
      </w:pPr>
      <w:r w:rsidRPr="00624CB1">
        <w:rPr>
          <w:rFonts w:hint="cs"/>
          <w:sz w:val="27"/>
          <w:rtl/>
        </w:rPr>
        <w:t>1ـ اختزال العقل والعقلانية العملية في العقل والعقلانية الآلية.</w:t>
      </w:r>
    </w:p>
    <w:p w:rsidR="0088495C" w:rsidRPr="00624CB1" w:rsidRDefault="0088495C" w:rsidP="00B81A1A">
      <w:pPr>
        <w:spacing w:line="390" w:lineRule="exact"/>
        <w:rPr>
          <w:sz w:val="27"/>
          <w:rtl/>
        </w:rPr>
      </w:pPr>
      <w:r w:rsidRPr="00624CB1">
        <w:rPr>
          <w:rFonts w:hint="cs"/>
          <w:sz w:val="27"/>
          <w:rtl/>
        </w:rPr>
        <w:t xml:space="preserve">2ـ اللجوء إلى العقل والعقلانية الآليّة في خارج الأطر المناسبة لها. </w:t>
      </w:r>
    </w:p>
    <w:p w:rsidR="0088495C" w:rsidRPr="00624CB1" w:rsidRDefault="0088495C" w:rsidP="0088495C">
      <w:pPr>
        <w:rPr>
          <w:sz w:val="27"/>
          <w:rtl/>
        </w:rPr>
      </w:pPr>
      <w:r w:rsidRPr="00624CB1">
        <w:rPr>
          <w:rFonts w:hint="cs"/>
          <w:sz w:val="27"/>
          <w:rtl/>
        </w:rPr>
        <w:t xml:space="preserve">وبعبارةٍ أخرى: إن القبيح والمذموم هو الرؤية الآلية البحتة إلى جميع الأمور، ومن بينها المتعلّقة بأفراد الإنسانية الآخرين، والسعي إلى الاستفادة الآلية من الأمور التي تعدّ في حدّ ذاتها هَدَفاً، ويكون لها قيمة ذاتية، وليس قيمة آلية. أما الرؤية للأمور التي هي ليست بآلةٍ فهي ليست حصيلة ومقتضى العقلانية الآلية. هناك الكثير من الأمور التي تحظى بقيمة ذاتية، ولا يمكن توظيفها بوصفها أداةً للوصول إلى أهداف أخرى. إن النظر الآلي إلى الأمر الذي لا يكون آلةً في واقعه لا يُعَدُّ قبيحاً من الناحية الأخلاقية، إنما القبيح هو النظر نظرة آلية إلى الأمور التي هي </w:t>
      </w:r>
      <w:r w:rsidRPr="00624CB1">
        <w:rPr>
          <w:rFonts w:hint="eastAsia"/>
          <w:sz w:val="27"/>
          <w:rtl/>
        </w:rPr>
        <w:t>«</w:t>
      </w:r>
      <w:r w:rsidRPr="00624CB1">
        <w:rPr>
          <w:rFonts w:hint="cs"/>
          <w:sz w:val="27"/>
          <w:rtl/>
        </w:rPr>
        <w:t>غاية</w:t>
      </w:r>
      <w:r w:rsidRPr="00624CB1">
        <w:rPr>
          <w:rFonts w:hint="eastAsia"/>
          <w:sz w:val="27"/>
          <w:rtl/>
        </w:rPr>
        <w:t>»</w:t>
      </w:r>
      <w:r w:rsidRPr="00624CB1">
        <w:rPr>
          <w:rFonts w:hint="cs"/>
          <w:sz w:val="27"/>
          <w:rtl/>
        </w:rPr>
        <w:t xml:space="preserve"> في واقعها، وليست وسيلة. </w:t>
      </w:r>
    </w:p>
    <w:p w:rsidR="0088495C" w:rsidRPr="00624CB1" w:rsidRDefault="0088495C" w:rsidP="0088495C">
      <w:pPr>
        <w:rPr>
          <w:sz w:val="27"/>
          <w:rtl/>
        </w:rPr>
      </w:pPr>
      <w:r w:rsidRPr="00624CB1">
        <w:rPr>
          <w:rFonts w:hint="cs"/>
          <w:sz w:val="27"/>
          <w:rtl/>
        </w:rPr>
        <w:t>أما العقل والعقلانية الآلية فلا تحدِّد موضوعها، وحدود دائرتها، ولا تقول للإنسان أيّ شيء هو الغاية، وأيّ شيء هو الوسيلة. إن تعيين الأشياء التي يمكنها أن تكون وسائل، والأشياء التي يمكنها أن تكون غايات، هي من افتراضات العقلانية الآلية، وليس موضوعها.</w:t>
      </w:r>
    </w:p>
    <w:p w:rsidR="0088495C" w:rsidRPr="00624CB1" w:rsidRDefault="0088495C" w:rsidP="0088495C">
      <w:pPr>
        <w:rPr>
          <w:sz w:val="27"/>
          <w:rtl/>
        </w:rPr>
      </w:pPr>
      <w:r w:rsidRPr="00624CB1">
        <w:rPr>
          <w:rFonts w:hint="cs"/>
          <w:sz w:val="27"/>
          <w:rtl/>
        </w:rPr>
        <w:t xml:space="preserve">إن التوظيف الآلي للموارد التي لا ينبغي الاستفادة منها استفادة آلية إنما ينبثق عن إنكار العقل والعقلانية الأخلاقية وغير الآلية، وهذا في حدِّ ذاته نوعٌ من التوظيف الآلي للعقل والعقلانية الآلية. إن مقولة </w:t>
      </w:r>
      <w:r w:rsidRPr="00624CB1">
        <w:rPr>
          <w:rFonts w:hint="eastAsia"/>
          <w:sz w:val="27"/>
          <w:rtl/>
        </w:rPr>
        <w:t>«</w:t>
      </w:r>
      <w:r w:rsidRPr="00624CB1">
        <w:rPr>
          <w:rFonts w:hint="cs"/>
          <w:sz w:val="27"/>
          <w:rtl/>
        </w:rPr>
        <w:t>الغاية لا تبرِّر الوسيلة</w:t>
      </w:r>
      <w:r w:rsidRPr="00624CB1">
        <w:rPr>
          <w:rFonts w:hint="eastAsia"/>
          <w:sz w:val="27"/>
          <w:rtl/>
        </w:rPr>
        <w:t>»</w:t>
      </w:r>
      <w:r w:rsidRPr="00624CB1">
        <w:rPr>
          <w:rFonts w:hint="cs"/>
          <w:sz w:val="27"/>
          <w:rtl/>
        </w:rPr>
        <w:t xml:space="preserve"> لا تعني مجرَّد أن </w:t>
      </w:r>
      <w:r w:rsidRPr="00624CB1">
        <w:rPr>
          <w:rFonts w:hint="eastAsia"/>
          <w:sz w:val="27"/>
          <w:rtl/>
        </w:rPr>
        <w:t>«</w:t>
      </w:r>
      <w:r w:rsidRPr="00624CB1">
        <w:rPr>
          <w:rFonts w:hint="cs"/>
          <w:sz w:val="27"/>
          <w:rtl/>
        </w:rPr>
        <w:t>الغاية الحَسَنة لا تبرِّر توظيف الوسيلة القبيحة</w:t>
      </w:r>
      <w:r w:rsidRPr="00624CB1">
        <w:rPr>
          <w:rFonts w:hint="eastAsia"/>
          <w:sz w:val="27"/>
          <w:rtl/>
        </w:rPr>
        <w:t>»</w:t>
      </w:r>
      <w:r w:rsidRPr="00624CB1">
        <w:rPr>
          <w:rFonts w:hint="cs"/>
          <w:sz w:val="27"/>
          <w:rtl/>
        </w:rPr>
        <w:t xml:space="preserve"> فقط، وإنما تعني كذلك </w:t>
      </w:r>
      <w:r w:rsidRPr="00624CB1">
        <w:rPr>
          <w:rFonts w:hint="eastAsia"/>
          <w:sz w:val="27"/>
          <w:rtl/>
        </w:rPr>
        <w:t>«</w:t>
      </w:r>
      <w:r w:rsidRPr="00624CB1">
        <w:rPr>
          <w:rFonts w:hint="cs"/>
          <w:sz w:val="27"/>
          <w:rtl/>
        </w:rPr>
        <w:t xml:space="preserve">ليس كلّ شيء </w:t>
      </w:r>
      <w:r w:rsidRPr="00624CB1">
        <w:rPr>
          <w:rFonts w:hint="cs"/>
          <w:sz w:val="27"/>
          <w:rtl/>
        </w:rPr>
        <w:lastRenderedPageBreak/>
        <w:t>وسيلة</w:t>
      </w:r>
      <w:r w:rsidRPr="00624CB1">
        <w:rPr>
          <w:rFonts w:hint="eastAsia"/>
          <w:sz w:val="27"/>
          <w:rtl/>
        </w:rPr>
        <w:t>»</w:t>
      </w:r>
      <w:r w:rsidRPr="00624CB1">
        <w:rPr>
          <w:rFonts w:hint="cs"/>
          <w:sz w:val="27"/>
          <w:rtl/>
        </w:rPr>
        <w:t xml:space="preserve">. وعليه فإن التوظيف الصحيح والصائب للعقل والعقلانية الآلية رهن بإحراز الشروط الثلاثة التالية: </w:t>
      </w:r>
    </w:p>
    <w:p w:rsidR="0088495C" w:rsidRPr="00624CB1" w:rsidRDefault="0088495C" w:rsidP="0088495C">
      <w:pPr>
        <w:rPr>
          <w:sz w:val="27"/>
          <w:rtl/>
        </w:rPr>
      </w:pPr>
      <w:r w:rsidRPr="00624CB1">
        <w:rPr>
          <w:rFonts w:hint="cs"/>
          <w:sz w:val="27"/>
          <w:rtl/>
        </w:rPr>
        <w:t>1ـ أن يكون الشيء الذي يُراد توظيفه بوصفه وسيلة وآلة قابلاً لكي يكون وسيلةً وأداة من الناحية الأخلاقية، وتكون له منزلة وشأنية آلية.</w:t>
      </w:r>
    </w:p>
    <w:p w:rsidR="0088495C" w:rsidRPr="00624CB1" w:rsidRDefault="0088495C" w:rsidP="0088495C">
      <w:pPr>
        <w:rPr>
          <w:sz w:val="27"/>
          <w:rtl/>
        </w:rPr>
      </w:pPr>
      <w:r w:rsidRPr="00624CB1">
        <w:rPr>
          <w:rFonts w:hint="cs"/>
          <w:sz w:val="27"/>
          <w:rtl/>
        </w:rPr>
        <w:t xml:space="preserve">2ـ أن يكون الشيء الذي يُراد توظيفه ليكون وسيلة وآلة وسيلة وأداة صالحة وحَسَنة من الناحية الأخلاقية. </w:t>
      </w:r>
    </w:p>
    <w:p w:rsidR="0088495C" w:rsidRPr="00624CB1" w:rsidRDefault="0088495C" w:rsidP="0088495C">
      <w:pPr>
        <w:rPr>
          <w:sz w:val="27"/>
          <w:rtl/>
        </w:rPr>
      </w:pPr>
      <w:r w:rsidRPr="00624CB1">
        <w:rPr>
          <w:rFonts w:hint="cs"/>
          <w:sz w:val="27"/>
          <w:rtl/>
        </w:rPr>
        <w:t xml:space="preserve">3ـ أن لا تكون قيمة الشيء الذي يُراد توظيفه بوصفه وسيلة وأداة أكبر من قيمة الغاية التي يُراد تحقيقها من خلال هذه الوسيلة. </w:t>
      </w:r>
    </w:p>
    <w:p w:rsidR="0088495C" w:rsidRPr="00624CB1" w:rsidRDefault="0088495C" w:rsidP="0088495C">
      <w:pPr>
        <w:rPr>
          <w:sz w:val="27"/>
          <w:rtl/>
        </w:rPr>
      </w:pPr>
      <w:r w:rsidRPr="00624CB1">
        <w:rPr>
          <w:rFonts w:hint="cs"/>
          <w:sz w:val="27"/>
          <w:rtl/>
        </w:rPr>
        <w:t xml:space="preserve">وعلى هذا الأساس فإننا من الناحية الأخلاقية لا يحقّ لنا توظيف </w:t>
      </w:r>
      <w:r w:rsidRPr="00624CB1">
        <w:rPr>
          <w:rFonts w:hint="eastAsia"/>
          <w:sz w:val="27"/>
          <w:rtl/>
        </w:rPr>
        <w:t>«</w:t>
      </w:r>
      <w:r w:rsidRPr="00624CB1">
        <w:rPr>
          <w:rFonts w:hint="cs"/>
          <w:sz w:val="27"/>
          <w:rtl/>
        </w:rPr>
        <w:t>الغايات</w:t>
      </w:r>
      <w:r w:rsidRPr="00624CB1">
        <w:rPr>
          <w:rFonts w:hint="eastAsia"/>
          <w:sz w:val="27"/>
          <w:rtl/>
        </w:rPr>
        <w:t>»</w:t>
      </w:r>
      <w:r w:rsidRPr="00624CB1">
        <w:rPr>
          <w:rFonts w:hint="cs"/>
          <w:sz w:val="27"/>
          <w:rtl/>
        </w:rPr>
        <w:t xml:space="preserve"> بوصفها </w:t>
      </w:r>
      <w:r w:rsidRPr="00624CB1">
        <w:rPr>
          <w:rFonts w:hint="eastAsia"/>
          <w:sz w:val="27"/>
          <w:rtl/>
        </w:rPr>
        <w:t>«</w:t>
      </w:r>
      <w:r w:rsidRPr="00624CB1">
        <w:rPr>
          <w:rFonts w:hint="cs"/>
          <w:sz w:val="27"/>
          <w:rtl/>
        </w:rPr>
        <w:t>وسائل</w:t>
      </w:r>
      <w:r w:rsidRPr="00624CB1">
        <w:rPr>
          <w:rFonts w:hint="eastAsia"/>
          <w:sz w:val="27"/>
          <w:rtl/>
        </w:rPr>
        <w:t>»</w:t>
      </w:r>
      <w:r w:rsidRPr="00624CB1">
        <w:rPr>
          <w:rFonts w:hint="cs"/>
          <w:sz w:val="27"/>
          <w:rtl/>
        </w:rPr>
        <w:t>، ولا يحقّ لنا أن نعمل على توظيف الوسائل السيِّئة والقبيحة</w:t>
      </w:r>
      <w:r w:rsidRPr="00624CB1">
        <w:rPr>
          <w:sz w:val="27"/>
          <w:vertAlign w:val="superscript"/>
          <w:rtl/>
        </w:rPr>
        <w:t>(</w:t>
      </w:r>
      <w:r w:rsidRPr="00624CB1">
        <w:rPr>
          <w:sz w:val="27"/>
          <w:vertAlign w:val="superscript"/>
          <w:rtl/>
        </w:rPr>
        <w:endnoteReference w:id="478"/>
      </w:r>
      <w:r w:rsidRPr="00624CB1">
        <w:rPr>
          <w:sz w:val="27"/>
          <w:vertAlign w:val="superscript"/>
          <w:rtl/>
        </w:rPr>
        <w:t>)</w:t>
      </w:r>
      <w:r w:rsidRPr="00624CB1">
        <w:rPr>
          <w:rFonts w:hint="cs"/>
          <w:sz w:val="27"/>
          <w:rtl/>
        </w:rPr>
        <w:t xml:space="preserve">، ولا يحقّ لنا أن نستفيد من الأشياء التي تصنَّف ضمن الوسائل للوصول إلى غاياتٍ هي أدنى قيمة من هذه الوسائل نفسها. </w:t>
      </w:r>
    </w:p>
    <w:p w:rsidR="0088495C" w:rsidRPr="00624CB1" w:rsidRDefault="0088495C" w:rsidP="0088495C">
      <w:pPr>
        <w:rPr>
          <w:sz w:val="27"/>
          <w:rtl/>
        </w:rPr>
      </w:pPr>
      <w:r w:rsidRPr="00624CB1">
        <w:rPr>
          <w:rFonts w:hint="cs"/>
          <w:sz w:val="27"/>
          <w:rtl/>
        </w:rPr>
        <w:t>إن المنزلة الأخلاقية لبعض الأمور تمنعنا من توظيفها توظيفاً آلياً؛ فإنما يحقّ لنا الاستفادة الآلية من الأمور إذا كان ذلك منسجماً مع منزلتها الأخلاقية.</w:t>
      </w:r>
    </w:p>
    <w:p w:rsidR="0088495C" w:rsidRPr="00624CB1" w:rsidRDefault="0088495C" w:rsidP="0088495C">
      <w:pPr>
        <w:rPr>
          <w:sz w:val="27"/>
          <w:rtl/>
        </w:rPr>
      </w:pPr>
      <w:r w:rsidRPr="00624CB1">
        <w:rPr>
          <w:rFonts w:hint="cs"/>
          <w:sz w:val="27"/>
          <w:rtl/>
        </w:rPr>
        <w:t>وعلى هذا الأساس لا ينبغي تحميل وزر النظرة الآلية للأهداف والغايات وتوظيفها توظيفاً آلياً على العقل والعقلانية الآلية</w:t>
      </w:r>
      <w:r w:rsidRPr="00624CB1">
        <w:rPr>
          <w:sz w:val="27"/>
          <w:vertAlign w:val="superscript"/>
          <w:rtl/>
        </w:rPr>
        <w:t>(</w:t>
      </w:r>
      <w:r w:rsidRPr="00624CB1">
        <w:rPr>
          <w:sz w:val="27"/>
          <w:vertAlign w:val="superscript"/>
          <w:rtl/>
        </w:rPr>
        <w:endnoteReference w:id="479"/>
      </w:r>
      <w:r w:rsidRPr="00624CB1">
        <w:rPr>
          <w:sz w:val="27"/>
          <w:vertAlign w:val="superscript"/>
          <w:rtl/>
        </w:rPr>
        <w:t>)</w:t>
      </w:r>
      <w:r w:rsidRPr="00624CB1">
        <w:rPr>
          <w:rFonts w:hint="cs"/>
          <w:sz w:val="27"/>
          <w:rtl/>
        </w:rPr>
        <w:t>.</w:t>
      </w:r>
    </w:p>
    <w:p w:rsidR="0088495C" w:rsidRPr="00624CB1" w:rsidRDefault="0088495C" w:rsidP="0088495C">
      <w:pPr>
        <w:rPr>
          <w:sz w:val="27"/>
          <w:rtl/>
        </w:rPr>
      </w:pPr>
      <w:r w:rsidRPr="00624CB1">
        <w:rPr>
          <w:rFonts w:hint="cs"/>
          <w:sz w:val="27"/>
          <w:rtl/>
        </w:rPr>
        <w:t>كما لا ينبغي لسوء استغلال الآخرين للعقل والعقلانية الآلية أن يحملنا على إنكار قيم هذا النوع من العقل والعقلانية، أو التقليل من شأنها والاستهانة بها.</w:t>
      </w:r>
    </w:p>
    <w:p w:rsidR="0088495C" w:rsidRPr="00624CB1" w:rsidRDefault="0088495C" w:rsidP="0088495C">
      <w:pPr>
        <w:rPr>
          <w:sz w:val="27"/>
          <w:rtl/>
        </w:rPr>
      </w:pPr>
      <w:r w:rsidRPr="00624CB1">
        <w:rPr>
          <w:rFonts w:hint="cs"/>
          <w:sz w:val="27"/>
          <w:rtl/>
        </w:rPr>
        <w:t xml:space="preserve">إن العقلانية الآلية ـ كما هو واضحٌ من تعريفها ـ تبدي وجهة نظرها بشأن </w:t>
      </w:r>
      <w:r w:rsidRPr="00624CB1">
        <w:rPr>
          <w:rFonts w:hint="eastAsia"/>
          <w:sz w:val="27"/>
          <w:rtl/>
        </w:rPr>
        <w:t>«</w:t>
      </w:r>
      <w:r w:rsidRPr="00624CB1">
        <w:rPr>
          <w:rFonts w:hint="cs"/>
          <w:sz w:val="27"/>
          <w:rtl/>
        </w:rPr>
        <w:t>التناسب</w:t>
      </w:r>
      <w:r w:rsidRPr="00624CB1">
        <w:rPr>
          <w:rFonts w:hint="eastAsia"/>
          <w:sz w:val="27"/>
          <w:rtl/>
        </w:rPr>
        <w:t>»</w:t>
      </w:r>
      <w:r w:rsidRPr="00624CB1">
        <w:rPr>
          <w:rFonts w:hint="cs"/>
          <w:sz w:val="27"/>
          <w:rtl/>
        </w:rPr>
        <w:t xml:space="preserve"> بين الغاية والوسيلة، وليس بشأن </w:t>
      </w:r>
      <w:r w:rsidRPr="00624CB1">
        <w:rPr>
          <w:rFonts w:hint="eastAsia"/>
          <w:sz w:val="27"/>
          <w:rtl/>
        </w:rPr>
        <w:t>«</w:t>
      </w:r>
      <w:r w:rsidRPr="00624CB1">
        <w:rPr>
          <w:rFonts w:hint="cs"/>
          <w:sz w:val="27"/>
          <w:rtl/>
        </w:rPr>
        <w:t>ذات</w:t>
      </w:r>
      <w:r w:rsidRPr="00624CB1">
        <w:rPr>
          <w:rFonts w:hint="eastAsia"/>
          <w:sz w:val="27"/>
          <w:rtl/>
        </w:rPr>
        <w:t>»</w:t>
      </w:r>
      <w:r w:rsidRPr="00624CB1">
        <w:rPr>
          <w:rFonts w:hint="cs"/>
          <w:sz w:val="27"/>
          <w:rtl/>
        </w:rPr>
        <w:t xml:space="preserve"> الغاية والوسيلة، وليس بشأن ما يمكنه أن يكون غايةً، وما يمكنه أن يكون وسيلة. وبعبارةٍ أخرى: إن معايير العقلانية الآلية مشروطة أبداً، وإن مضمونها على النحو الآتي: لو كان (أ) غاية، وكان (ب) واحداً من الطرق والوسائل الموصلة إلى ذلك الهدف، فإن (ب) سيكون حَسَناً فيما إذا: </w:t>
      </w:r>
    </w:p>
    <w:p w:rsidR="0088495C" w:rsidRPr="00624CB1" w:rsidRDefault="0088495C" w:rsidP="00B81A1A">
      <w:pPr>
        <w:spacing w:line="420" w:lineRule="exact"/>
        <w:rPr>
          <w:sz w:val="27"/>
          <w:rtl/>
        </w:rPr>
      </w:pPr>
      <w:r w:rsidRPr="00624CB1">
        <w:rPr>
          <w:rFonts w:hint="cs"/>
          <w:sz w:val="27"/>
          <w:rtl/>
        </w:rPr>
        <w:t xml:space="preserve">1ـ كان الوسيلة الأفضل للوصول إلى (أ). </w:t>
      </w:r>
    </w:p>
    <w:p w:rsidR="0088495C" w:rsidRPr="00624CB1" w:rsidRDefault="0088495C" w:rsidP="00B81A1A">
      <w:pPr>
        <w:spacing w:line="380" w:lineRule="exact"/>
        <w:rPr>
          <w:sz w:val="27"/>
          <w:rtl/>
        </w:rPr>
      </w:pPr>
      <w:r w:rsidRPr="00624CB1">
        <w:rPr>
          <w:rFonts w:hint="cs"/>
          <w:sz w:val="27"/>
          <w:rtl/>
        </w:rPr>
        <w:lastRenderedPageBreak/>
        <w:t xml:space="preserve">2ـ أن لا تكون قبيحةً في حدِّ نفسها. </w:t>
      </w:r>
    </w:p>
    <w:p w:rsidR="0088495C" w:rsidRPr="00624CB1" w:rsidRDefault="0088495C" w:rsidP="00B81A1A">
      <w:pPr>
        <w:spacing w:line="380" w:lineRule="exact"/>
        <w:rPr>
          <w:sz w:val="27"/>
          <w:rtl/>
        </w:rPr>
      </w:pPr>
      <w:r w:rsidRPr="00624CB1">
        <w:rPr>
          <w:rFonts w:hint="cs"/>
          <w:sz w:val="27"/>
          <w:rtl/>
        </w:rPr>
        <w:t xml:space="preserve">3ـ أن لا تكون قيمة (ب) أكبر من قيمة (أ). </w:t>
      </w:r>
    </w:p>
    <w:p w:rsidR="0088495C" w:rsidRPr="00624CB1" w:rsidRDefault="0088495C" w:rsidP="00B81A1A">
      <w:pPr>
        <w:spacing w:line="380" w:lineRule="exact"/>
        <w:rPr>
          <w:sz w:val="27"/>
          <w:rtl/>
        </w:rPr>
      </w:pPr>
      <w:r w:rsidRPr="00624CB1">
        <w:rPr>
          <w:rFonts w:hint="cs"/>
          <w:sz w:val="27"/>
          <w:rtl/>
        </w:rPr>
        <w:t xml:space="preserve">إن هذه العقلانية لا تساعدنا على تحديد وتعين (أ) و(ب). </w:t>
      </w:r>
    </w:p>
    <w:p w:rsidR="0088495C" w:rsidRPr="00624CB1" w:rsidRDefault="0088495C" w:rsidP="0088495C">
      <w:pPr>
        <w:rPr>
          <w:sz w:val="27"/>
          <w:rtl/>
        </w:rPr>
      </w:pPr>
      <w:r w:rsidRPr="00624CB1">
        <w:rPr>
          <w:rFonts w:hint="cs"/>
          <w:sz w:val="27"/>
          <w:rtl/>
        </w:rPr>
        <w:t xml:space="preserve">من هنا فإن الغائية والآلية أمر </w:t>
      </w:r>
      <w:r w:rsidRPr="00624CB1">
        <w:rPr>
          <w:rFonts w:hint="eastAsia"/>
          <w:sz w:val="27"/>
          <w:rtl/>
        </w:rPr>
        <w:t>«</w:t>
      </w:r>
      <w:r w:rsidRPr="00624CB1">
        <w:rPr>
          <w:rFonts w:hint="cs"/>
          <w:sz w:val="27"/>
          <w:rtl/>
        </w:rPr>
        <w:t>نسبي</w:t>
      </w:r>
      <w:r w:rsidRPr="00624CB1">
        <w:rPr>
          <w:rFonts w:hint="eastAsia"/>
          <w:sz w:val="27"/>
          <w:rtl/>
        </w:rPr>
        <w:t>»</w:t>
      </w:r>
      <w:r w:rsidRPr="00624CB1">
        <w:rPr>
          <w:rFonts w:hint="cs"/>
          <w:sz w:val="27"/>
          <w:rtl/>
        </w:rPr>
        <w:t xml:space="preserve">، وليس </w:t>
      </w:r>
      <w:r w:rsidRPr="00624CB1">
        <w:rPr>
          <w:rFonts w:hint="eastAsia"/>
          <w:sz w:val="27"/>
          <w:rtl/>
        </w:rPr>
        <w:t>«</w:t>
      </w:r>
      <w:r w:rsidRPr="00624CB1">
        <w:rPr>
          <w:rFonts w:hint="cs"/>
          <w:sz w:val="27"/>
          <w:rtl/>
        </w:rPr>
        <w:t>مطلقاً</w:t>
      </w:r>
      <w:r w:rsidRPr="00624CB1">
        <w:rPr>
          <w:rFonts w:hint="eastAsia"/>
          <w:sz w:val="27"/>
          <w:rtl/>
        </w:rPr>
        <w:t>»</w:t>
      </w:r>
      <w:r w:rsidRPr="00624CB1">
        <w:rPr>
          <w:rFonts w:hint="cs"/>
          <w:sz w:val="27"/>
          <w:rtl/>
        </w:rPr>
        <w:t xml:space="preserve">، بمعنى أن الوسائل تتوفَّر على درجات متفاوتة من القيم، ولذلك فإن توظيف الوسيلة التي تتمتَّع بالدرجة العليا من القيمة؛ لتحصيل أمرٍ يتمتَّع بدرجةٍ أدنى من القيمة، ليس سائغاً من الناحية الأخلاقية. </w:t>
      </w:r>
    </w:p>
    <w:p w:rsidR="0088495C" w:rsidRPr="00624CB1" w:rsidRDefault="0088495C" w:rsidP="0088495C">
      <w:pPr>
        <w:rPr>
          <w:sz w:val="27"/>
          <w:rtl/>
        </w:rPr>
      </w:pPr>
      <w:r w:rsidRPr="00624CB1">
        <w:rPr>
          <w:rFonts w:hint="cs"/>
          <w:sz w:val="27"/>
          <w:rtl/>
        </w:rPr>
        <w:t xml:space="preserve">إن الدين ـ على سبيل المثال ـ وسيلة. وإن الاستفادة من هذه الوسيلة من أجل </w:t>
      </w:r>
      <w:r w:rsidRPr="00624CB1">
        <w:rPr>
          <w:rFonts w:hint="eastAsia"/>
          <w:sz w:val="27"/>
          <w:rtl/>
        </w:rPr>
        <w:t>«</w:t>
      </w:r>
      <w:r w:rsidRPr="00624CB1">
        <w:rPr>
          <w:rFonts w:hint="cs"/>
          <w:sz w:val="27"/>
          <w:rtl/>
        </w:rPr>
        <w:t>التخلُّق بالأخلاق الحسنة والفاضلة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إعمار الآخرة</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التقرُّب من الله</w:t>
      </w:r>
      <w:r w:rsidRPr="00624CB1">
        <w:rPr>
          <w:rFonts w:hint="eastAsia"/>
          <w:sz w:val="27"/>
          <w:rtl/>
        </w:rPr>
        <w:t>»</w:t>
      </w:r>
      <w:r w:rsidRPr="00624CB1">
        <w:rPr>
          <w:rFonts w:hint="cs"/>
          <w:sz w:val="27"/>
          <w:rtl/>
        </w:rPr>
        <w:t xml:space="preserve"> يُعَدُّ أمراً حَسَناً. وأما توظيف الدين من أجل الوصول إلى السلطة أو الثروة (الارتزاق من خلال الدين) فهو قبيحٌ من الناحية الأخلاقية؛ لأن قيمة الدين أكبر من قيمة الثراء والسلطة، ولذلك لا يحقّ لنا من الناحية الأخلاقية أن نستفيد من الدين بوصفه وسيلةً للوصول إلى السلطة أو الثروة، أو البقاء في السلطة والمحافظة على الثروة. بل الأمر على العكس من ذلك تماماً؛ إذ علينا توظيف السلطة والثروة بوصفها وسيلةً للحفاظ على الدين، والعمل بتعاليمه. </w:t>
      </w:r>
    </w:p>
    <w:p w:rsidR="0088495C" w:rsidRPr="00624CB1" w:rsidRDefault="0088495C" w:rsidP="0088495C">
      <w:pPr>
        <w:rPr>
          <w:sz w:val="27"/>
          <w:rtl/>
        </w:rPr>
      </w:pPr>
      <w:r w:rsidRPr="00624CB1">
        <w:rPr>
          <w:rFonts w:hint="cs"/>
          <w:sz w:val="27"/>
          <w:rtl/>
        </w:rPr>
        <w:t xml:space="preserve">وهذا يعني أن الوسائل المتنوِّعة التي نمتلكها ليست على درجةٍ واحدة من القيم، بل إن منها من حيث القيمة ما يكون هَدَفاً لما هو دونها. وعلى هذا الأساس عندما يتمّ الحكم على </w:t>
      </w:r>
      <w:r w:rsidRPr="00624CB1">
        <w:rPr>
          <w:rFonts w:hint="eastAsia"/>
          <w:sz w:val="27"/>
          <w:rtl/>
        </w:rPr>
        <w:t>«</w:t>
      </w:r>
      <w:r w:rsidRPr="00624CB1">
        <w:rPr>
          <w:rFonts w:hint="cs"/>
          <w:sz w:val="27"/>
          <w:rtl/>
        </w:rPr>
        <w:t>التوظيف الآلي للدين</w:t>
      </w:r>
      <w:r w:rsidRPr="00624CB1">
        <w:rPr>
          <w:rFonts w:hint="eastAsia"/>
          <w:sz w:val="27"/>
          <w:rtl/>
        </w:rPr>
        <w:t>»</w:t>
      </w:r>
      <w:r w:rsidRPr="00624CB1">
        <w:rPr>
          <w:rFonts w:hint="cs"/>
          <w:sz w:val="27"/>
          <w:rtl/>
        </w:rPr>
        <w:t xml:space="preserve"> بوصفه عملاً خاطئاً من الناحية الأخلاقية فإنّ المراد من ذلك توظيف الدين بوصفه وسيلة للوصول إلى الغايات التي هي أدنى قيمةً من الدين، من قبيل: السلطة والثروة والمنصب والمكانة والمنزلة الدنيوية. أما توظيف الدين للوصول إلى الأهداف المعنوية السامية والمتعالية فهو في الحقيقة توظيف مناسب ومطلوب من هذه الوسيلة، وأساساً فإن هذه هي الفائدة المنشودة من الدين.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الثاني: الوسائل قد تكون صانعةً للغايات</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إن الوسائل تترك تأثيرها على شخصية الفرد وذهنه وطريقة تفكيره وحياته </w:t>
      </w:r>
      <w:r w:rsidRPr="00624CB1">
        <w:rPr>
          <w:rFonts w:hint="cs"/>
          <w:sz w:val="27"/>
          <w:rtl/>
        </w:rPr>
        <w:lastRenderedPageBreak/>
        <w:t>وحالته الروحية والنفسية، بمعنى أن على المرء أن يحدث تغييرات مناسبة في هذه الأمور؛ كيما يمكنه توظيف وسيلةٍ ما بالشكل المناسب. إن الوسائل ليست طوع إرادتنا تماماً، بل إنها تحمل على عاتقها ثقافة خاصة، وإن توظيفها قد يُسقط تلك الثقافات علينا. إن الوسائل تصنع الغايات أحياناً، وقد تتحوَّل بنفسها إلى غايات</w:t>
      </w:r>
      <w:r w:rsidRPr="00624CB1">
        <w:rPr>
          <w:sz w:val="27"/>
          <w:vertAlign w:val="superscript"/>
          <w:rtl/>
        </w:rPr>
        <w:t>(</w:t>
      </w:r>
      <w:r w:rsidRPr="00624CB1">
        <w:rPr>
          <w:sz w:val="27"/>
          <w:vertAlign w:val="superscript"/>
          <w:rtl/>
        </w:rPr>
        <w:endnoteReference w:id="480"/>
      </w:r>
      <w:r w:rsidRPr="00624CB1">
        <w:rPr>
          <w:sz w:val="27"/>
          <w:vertAlign w:val="superscript"/>
          <w:rtl/>
        </w:rPr>
        <w:t>)</w:t>
      </w:r>
      <w:r w:rsidRPr="00624CB1">
        <w:rPr>
          <w:rFonts w:hint="cs"/>
          <w:sz w:val="27"/>
          <w:rtl/>
        </w:rPr>
        <w:t xml:space="preserve">. وعلى هذا الأساس فإن فصل الغايات ـ بمعنى من المعاني ـ عن الوسائل ليس مطلقاً، ولا يمكن رسم حدٍّ فاصل حازم وقطعي بين هذين المفهومين. ففي ذات الوقت يمكن لـ </w:t>
      </w:r>
      <w:r w:rsidRPr="00624CB1">
        <w:rPr>
          <w:rFonts w:hint="eastAsia"/>
          <w:sz w:val="27"/>
          <w:rtl/>
        </w:rPr>
        <w:t>«</w:t>
      </w:r>
      <w:r w:rsidRPr="00624CB1">
        <w:rPr>
          <w:rFonts w:hint="cs"/>
          <w:sz w:val="27"/>
          <w:rtl/>
        </w:rPr>
        <w:t>اختيار</w:t>
      </w:r>
      <w:r w:rsidRPr="00624CB1">
        <w:rPr>
          <w:rFonts w:hint="eastAsia"/>
          <w:sz w:val="27"/>
          <w:rtl/>
        </w:rPr>
        <w:t>»</w:t>
      </w:r>
      <w:r w:rsidRPr="00624CB1">
        <w:rPr>
          <w:rFonts w:hint="cs"/>
          <w:sz w:val="27"/>
          <w:rtl/>
        </w:rPr>
        <w:t xml:space="preserve"> الغاية و</w:t>
      </w:r>
      <w:r w:rsidRPr="00624CB1">
        <w:rPr>
          <w:rFonts w:hint="eastAsia"/>
          <w:sz w:val="27"/>
          <w:rtl/>
        </w:rPr>
        <w:t>«</w:t>
      </w:r>
      <w:r w:rsidRPr="00624CB1">
        <w:rPr>
          <w:rFonts w:hint="cs"/>
          <w:sz w:val="27"/>
          <w:rtl/>
        </w:rPr>
        <w:t>اختيار</w:t>
      </w:r>
      <w:r w:rsidRPr="00624CB1">
        <w:rPr>
          <w:rFonts w:hint="eastAsia"/>
          <w:sz w:val="27"/>
          <w:rtl/>
        </w:rPr>
        <w:t>»</w:t>
      </w:r>
      <w:r w:rsidRPr="00624CB1">
        <w:rPr>
          <w:rFonts w:hint="cs"/>
          <w:sz w:val="27"/>
          <w:rtl/>
        </w:rPr>
        <w:t xml:space="preserve"> الوسيلة أن يكون من الأفعال الإرادية والاختيارية، ولذلك فإنّ كلاًّ من هذين الاختيارين يكون عرضةً للنقد والتقييم الأخلاقي والعقلاني.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الثالث: نسبية الوسائل</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إن الوسيلة التي توصلنا إلى غايةٍ خاصّة في ظلّ ظروف وعالم خاصّ قد تبعدنا عن تلك الغاية في ظلّ ظروف وعالم آخر. ولذلك فإن بعض أحكام الدين قد تكون نسبية، وتاريخية، وتابعة للمتغيِّرات الزمانية والمكانية؛ لأن </w:t>
      </w:r>
      <w:r w:rsidRPr="00624CB1">
        <w:rPr>
          <w:rFonts w:hint="eastAsia"/>
          <w:sz w:val="27"/>
          <w:rtl/>
        </w:rPr>
        <w:t>«</w:t>
      </w:r>
      <w:r w:rsidRPr="00624CB1">
        <w:rPr>
          <w:rFonts w:hint="cs"/>
          <w:sz w:val="27"/>
          <w:rtl/>
        </w:rPr>
        <w:t>أحكام الدين</w:t>
      </w:r>
      <w:r w:rsidRPr="00624CB1">
        <w:rPr>
          <w:rFonts w:hint="eastAsia"/>
          <w:sz w:val="27"/>
          <w:rtl/>
        </w:rPr>
        <w:t>»</w:t>
      </w:r>
      <w:r w:rsidRPr="00624CB1">
        <w:rPr>
          <w:rFonts w:hint="cs"/>
          <w:sz w:val="27"/>
          <w:rtl/>
        </w:rPr>
        <w:t xml:space="preserve"> ما هي إلاّ وسائل للوصول إلى </w:t>
      </w:r>
      <w:r w:rsidRPr="00624CB1">
        <w:rPr>
          <w:rFonts w:hint="eastAsia"/>
          <w:sz w:val="27"/>
          <w:rtl/>
        </w:rPr>
        <w:t>«</w:t>
      </w:r>
      <w:r w:rsidRPr="00624CB1">
        <w:rPr>
          <w:rFonts w:hint="cs"/>
          <w:sz w:val="27"/>
          <w:rtl/>
        </w:rPr>
        <w:t>أهداف الدين</w:t>
      </w:r>
      <w:r w:rsidRPr="00624CB1">
        <w:rPr>
          <w:rFonts w:hint="eastAsia"/>
          <w:sz w:val="27"/>
          <w:rtl/>
        </w:rPr>
        <w:t>»</w:t>
      </w:r>
      <w:r w:rsidRPr="00624CB1">
        <w:rPr>
          <w:rFonts w:hint="cs"/>
          <w:sz w:val="27"/>
          <w:rtl/>
        </w:rPr>
        <w:t>، وإن إطلاق الأهداف الدينية لا يستلزم إطلاق الأحكام الدينية أبداً.</w:t>
      </w:r>
    </w:p>
    <w:p w:rsidR="0088495C" w:rsidRPr="00624CB1" w:rsidRDefault="0088495C" w:rsidP="00B81A1A">
      <w:pPr>
        <w:spacing w:line="390" w:lineRule="exact"/>
        <w:rPr>
          <w:sz w:val="27"/>
          <w:rtl/>
        </w:rPr>
      </w:pPr>
      <w:r w:rsidRPr="00624CB1">
        <w:rPr>
          <w:rFonts w:hint="cs"/>
          <w:sz w:val="27"/>
          <w:rtl/>
        </w:rPr>
        <w:t>فعلى سبيل المثال: يمكن لحكم في المجتمع القبلي والقروي والزراعي أن يكون عادلاً، ولكنّه يعتبر جائراً بالنسبة إلى المجتمع المدني والصناعي. ولذلك إنما يمكن تعميم ذلك الحكم على المجتمعات القبلية والزراعية والقروية فقط، وليس على جميع المجتمعات.</w:t>
      </w:r>
    </w:p>
    <w:p w:rsidR="0088495C" w:rsidRPr="00624CB1" w:rsidRDefault="0088495C" w:rsidP="00B81A1A">
      <w:pPr>
        <w:ind w:firstLine="561"/>
        <w:rPr>
          <w:sz w:val="27"/>
          <w:rtl/>
        </w:rPr>
      </w:pPr>
      <w:r w:rsidRPr="00624CB1">
        <w:rPr>
          <w:rFonts w:hint="cs"/>
          <w:sz w:val="27"/>
          <w:rtl/>
        </w:rPr>
        <w:t>وعليه فإن القول بنسبية الوسائل هو عين العقلانية؛ لأن القول بإطلاق الأمور النسبية خطأٌ وقبيح وغير مبرَّر وغير مشروع، بمقدار خطأ وق</w:t>
      </w:r>
      <w:r w:rsidR="00795595">
        <w:rPr>
          <w:rFonts w:hint="cs"/>
          <w:sz w:val="27"/>
          <w:rtl/>
        </w:rPr>
        <w:t>ُ</w:t>
      </w:r>
      <w:r w:rsidRPr="00624CB1">
        <w:rPr>
          <w:rFonts w:hint="cs"/>
          <w:sz w:val="27"/>
          <w:rtl/>
        </w:rPr>
        <w:t>ب</w:t>
      </w:r>
      <w:r w:rsidR="00795595">
        <w:rPr>
          <w:rFonts w:hint="cs"/>
          <w:sz w:val="27"/>
          <w:rtl/>
        </w:rPr>
        <w:t>ْ</w:t>
      </w:r>
      <w:r w:rsidRPr="00624CB1">
        <w:rPr>
          <w:rFonts w:hint="cs"/>
          <w:sz w:val="27"/>
          <w:rtl/>
        </w:rPr>
        <w:t>ح القول بنسبية الأمور المطلقة.</w:t>
      </w:r>
    </w:p>
    <w:p w:rsidR="0088495C" w:rsidRPr="00624CB1" w:rsidRDefault="0088495C" w:rsidP="00B81A1A">
      <w:pPr>
        <w:ind w:firstLine="561"/>
        <w:rPr>
          <w:sz w:val="27"/>
          <w:rtl/>
        </w:rPr>
      </w:pPr>
      <w:r w:rsidRPr="00624CB1">
        <w:rPr>
          <w:rFonts w:hint="cs"/>
          <w:sz w:val="27"/>
          <w:rtl/>
        </w:rPr>
        <w:t>ومن ناحيةٍ أخرى فإن تقديس الوسائل، وإضفاء الأصالة عليها، مخالف</w:t>
      </w:r>
      <w:r w:rsidR="00795595">
        <w:rPr>
          <w:rFonts w:hint="cs"/>
          <w:sz w:val="27"/>
          <w:rtl/>
        </w:rPr>
        <w:t>ٌ</w:t>
      </w:r>
      <w:r w:rsidRPr="00624CB1">
        <w:rPr>
          <w:rFonts w:hint="cs"/>
          <w:sz w:val="27"/>
          <w:rtl/>
        </w:rPr>
        <w:t xml:space="preserve"> للعقلانية، بمقدار المخالفة العقلانية للرؤية الآليّة للغايات. </w:t>
      </w:r>
    </w:p>
    <w:p w:rsidR="0088495C" w:rsidRPr="00624CB1" w:rsidRDefault="0088495C" w:rsidP="0088495C">
      <w:pPr>
        <w:rPr>
          <w:sz w:val="27"/>
          <w:rtl/>
        </w:rPr>
      </w:pPr>
      <w:r w:rsidRPr="00624CB1">
        <w:rPr>
          <w:rFonts w:hint="cs"/>
          <w:sz w:val="27"/>
          <w:rtl/>
        </w:rPr>
        <w:t xml:space="preserve">إن العقلانية تقتضي أن ينظر الفرد إلى الغايات بوصفها غاية، وإلى الوسائل </w:t>
      </w:r>
      <w:r w:rsidRPr="00624CB1">
        <w:rPr>
          <w:rFonts w:hint="cs"/>
          <w:sz w:val="27"/>
          <w:rtl/>
        </w:rPr>
        <w:lastRenderedPageBreak/>
        <w:t>بوصفها وسيلة، وإلى الوسائل النسبية بوصفها نسبية، وإلى الوسائل المطلقة بوصفها مطلقة. وعليه فإن تحويل أو تحوّل الوسائل إلى غاياتٍ يعكس نقص أو ضعف العقلانية.</w:t>
      </w:r>
    </w:p>
    <w:p w:rsidR="0088495C" w:rsidRPr="00624CB1" w:rsidRDefault="0088495C" w:rsidP="00EA006C">
      <w:pPr>
        <w:spacing w:line="380" w:lineRule="exact"/>
        <w:rPr>
          <w:rtl/>
          <w:lang w:val="x-none" w:eastAsia="x-none"/>
        </w:rPr>
      </w:pPr>
      <w:r w:rsidRPr="00624CB1">
        <w:rPr>
          <w:rFonts w:hint="cs"/>
          <w:sz w:val="27"/>
          <w:rtl/>
        </w:rPr>
        <w:t xml:space="preserve">فعلى سبيل المثال: إن نظام الحكم من وجهة نظر العقل العرفي وعرف العقلاء </w:t>
      </w:r>
      <w:r w:rsidRPr="00624CB1">
        <w:rPr>
          <w:rFonts w:hint="eastAsia"/>
          <w:sz w:val="27"/>
          <w:rtl/>
        </w:rPr>
        <w:t>«</w:t>
      </w:r>
      <w:r w:rsidRPr="00624CB1">
        <w:rPr>
          <w:rFonts w:hint="cs"/>
          <w:sz w:val="27"/>
          <w:rtl/>
        </w:rPr>
        <w:t>وسيلة</w:t>
      </w:r>
      <w:r w:rsidRPr="00624CB1">
        <w:rPr>
          <w:rFonts w:hint="eastAsia"/>
          <w:sz w:val="27"/>
          <w:rtl/>
        </w:rPr>
        <w:t>»</w:t>
      </w:r>
      <w:r w:rsidRPr="00624CB1">
        <w:rPr>
          <w:rFonts w:hint="cs"/>
          <w:sz w:val="27"/>
          <w:rtl/>
        </w:rPr>
        <w:t xml:space="preserve"> لتحقيق العدالة، وإن المقدَّس والذي له قيمة هو </w:t>
      </w:r>
      <w:r w:rsidRPr="00624CB1">
        <w:rPr>
          <w:rFonts w:hint="eastAsia"/>
          <w:sz w:val="27"/>
          <w:rtl/>
        </w:rPr>
        <w:t>«</w:t>
      </w:r>
      <w:r w:rsidRPr="00624CB1">
        <w:rPr>
          <w:rFonts w:hint="cs"/>
          <w:sz w:val="27"/>
          <w:rtl/>
        </w:rPr>
        <w:t>العدالة</w:t>
      </w:r>
      <w:r w:rsidRPr="00624CB1">
        <w:rPr>
          <w:rFonts w:hint="eastAsia"/>
          <w:sz w:val="27"/>
          <w:rtl/>
        </w:rPr>
        <w:t>»</w:t>
      </w:r>
      <w:r w:rsidRPr="00624CB1">
        <w:rPr>
          <w:rFonts w:hint="cs"/>
          <w:sz w:val="27"/>
          <w:rtl/>
        </w:rPr>
        <w:t xml:space="preserve">، دون </w:t>
      </w:r>
      <w:r w:rsidRPr="00624CB1">
        <w:rPr>
          <w:rFonts w:hint="eastAsia"/>
          <w:sz w:val="27"/>
          <w:rtl/>
        </w:rPr>
        <w:t>«</w:t>
      </w:r>
      <w:r w:rsidRPr="00624CB1">
        <w:rPr>
          <w:rFonts w:hint="cs"/>
          <w:sz w:val="27"/>
          <w:rtl/>
        </w:rPr>
        <w:t>الحكم</w:t>
      </w:r>
      <w:r w:rsidRPr="00624CB1">
        <w:rPr>
          <w:rFonts w:hint="eastAsia"/>
          <w:sz w:val="27"/>
          <w:rtl/>
        </w:rPr>
        <w:t>»</w:t>
      </w:r>
      <w:r w:rsidRPr="00624CB1">
        <w:rPr>
          <w:rFonts w:hint="cs"/>
          <w:sz w:val="27"/>
          <w:rtl/>
        </w:rPr>
        <w:t>، وعليه فإن الحكم بوجوب المحافظة على الحكم مهما كان الثمن، والقول بأن المحافظة على الحكم من أوجب الواجبات</w:t>
      </w:r>
      <w:r w:rsidR="00795595">
        <w:rPr>
          <w:rFonts w:hint="cs"/>
          <w:sz w:val="27"/>
          <w:rtl/>
        </w:rPr>
        <w:t>،</w:t>
      </w:r>
      <w:r w:rsidRPr="00624CB1">
        <w:rPr>
          <w:rFonts w:hint="cs"/>
          <w:sz w:val="27"/>
          <w:rtl/>
        </w:rPr>
        <w:t xml:space="preserve"> مخالفٌ للعقل والعقلانية؛ لأن هذا الحكم والادّعاء قائمٌ على تحويل الوسيلة إلى غاية</w:t>
      </w:r>
      <w:r w:rsidRPr="00624CB1">
        <w:rPr>
          <w:sz w:val="27"/>
          <w:vertAlign w:val="superscript"/>
          <w:rtl/>
        </w:rPr>
        <w:t>(</w:t>
      </w:r>
      <w:r w:rsidRPr="00624CB1">
        <w:rPr>
          <w:sz w:val="27"/>
          <w:vertAlign w:val="superscript"/>
          <w:rtl/>
        </w:rPr>
        <w:endnoteReference w:id="481"/>
      </w:r>
      <w:r w:rsidRPr="00624CB1">
        <w:rPr>
          <w:sz w:val="27"/>
          <w:vertAlign w:val="superscript"/>
          <w:rtl/>
        </w:rPr>
        <w:t>)</w:t>
      </w:r>
      <w:r w:rsidRPr="00624CB1">
        <w:rPr>
          <w:rFonts w:hint="cs"/>
          <w:sz w:val="27"/>
          <w:rtl/>
        </w:rPr>
        <w:t>.</w:t>
      </w:r>
    </w:p>
    <w:p w:rsidR="0088495C" w:rsidRPr="00624CB1" w:rsidRDefault="0088495C" w:rsidP="00D45D56">
      <w:pPr>
        <w:spacing w:line="200" w:lineRule="exact"/>
        <w:rPr>
          <w:rtl/>
          <w:lang w:val="x-none" w:eastAsia="x-none"/>
        </w:rPr>
      </w:pPr>
    </w:p>
    <w:p w:rsidR="0088495C" w:rsidRDefault="00EA006C" w:rsidP="00EA006C">
      <w:pPr>
        <w:spacing w:line="300" w:lineRule="exact"/>
        <w:ind w:firstLine="0"/>
        <w:jc w:val="right"/>
        <w:rPr>
          <w:b/>
          <w:bCs/>
          <w:rtl/>
          <w:lang w:val="x-none" w:eastAsia="x-none"/>
        </w:rPr>
      </w:pPr>
      <w:r w:rsidRPr="00EA006C">
        <w:rPr>
          <w:rFonts w:hint="cs"/>
          <w:b/>
          <w:bCs/>
          <w:rtl/>
          <w:lang w:val="x-none" w:eastAsia="x-none"/>
        </w:rPr>
        <w:t>ـ يتبع ـ</w:t>
      </w:r>
    </w:p>
    <w:p w:rsidR="00D45D56" w:rsidRPr="00624CB1" w:rsidRDefault="00D45D56" w:rsidP="00D45D56">
      <w:pPr>
        <w:spacing w:line="200" w:lineRule="exact"/>
        <w:rPr>
          <w:rtl/>
          <w:lang w:val="x-none" w:eastAsia="x-none"/>
        </w:rPr>
      </w:pPr>
    </w:p>
    <w:p w:rsidR="0088495C" w:rsidRPr="00624CB1" w:rsidRDefault="0088495C" w:rsidP="0088495C">
      <w:pPr>
        <w:pStyle w:val="af0"/>
        <w:rPr>
          <w:rtl/>
        </w:rPr>
        <w:sectPr w:rsidR="0088495C" w:rsidRPr="00624CB1" w:rsidSect="0068524D">
          <w:headerReference w:type="even" r:id="rId97"/>
          <w:headerReference w:type="default" r:id="rId98"/>
          <w:footerReference w:type="even" r:id="rId99"/>
          <w:footerReference w:type="default" r:id="rId10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t>الهوامش</w:t>
      </w:r>
    </w:p>
    <w:p w:rsidR="0088495C" w:rsidRPr="00624CB1" w:rsidRDefault="0088495C" w:rsidP="0088495C">
      <w:pPr>
        <w:rPr>
          <w:rtl/>
        </w:rPr>
        <w:sectPr w:rsidR="0088495C" w:rsidRPr="00624CB1" w:rsidSect="00A64461">
          <w:headerReference w:type="even" r:id="rId101"/>
          <w:headerReference w:type="default" r:id="rId102"/>
          <w:footerReference w:type="even" r:id="rId103"/>
          <w:footerReference w:type="default" r:id="rId10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88495C">
      <w:pPr>
        <w:rPr>
          <w:sz w:val="27"/>
          <w:rtl/>
        </w:rPr>
      </w:pPr>
    </w:p>
    <w:p w:rsidR="0088495C" w:rsidRPr="00624CB1" w:rsidRDefault="0088495C" w:rsidP="0088495C">
      <w:pPr>
        <w:rPr>
          <w:sz w:val="27"/>
          <w:rtl/>
        </w:rPr>
      </w:pPr>
    </w:p>
    <w:p w:rsidR="0088495C" w:rsidRPr="00624CB1" w:rsidRDefault="0088495C" w:rsidP="0088495C">
      <w:pPr>
        <w:pStyle w:val="Heading1"/>
        <w:rPr>
          <w:rtl/>
        </w:rPr>
      </w:pPr>
      <w:bookmarkStart w:id="49" w:name="_Toc452599362"/>
      <w:r w:rsidRPr="00624CB1">
        <w:rPr>
          <w:rFonts w:hint="cs"/>
          <w:rtl/>
        </w:rPr>
        <w:t xml:space="preserve">الدين من وجهة نظر </w:t>
      </w:r>
      <w:r w:rsidRPr="00624CB1">
        <w:rPr>
          <w:rFonts w:hint="eastAsia"/>
          <w:rtl/>
        </w:rPr>
        <w:t>«</w:t>
      </w:r>
      <w:r w:rsidRPr="00624CB1">
        <w:rPr>
          <w:rFonts w:hint="cs"/>
          <w:rtl/>
        </w:rPr>
        <w:t>ميرتشا إلياده</w:t>
      </w:r>
      <w:r w:rsidRPr="00624CB1">
        <w:rPr>
          <w:rFonts w:hint="eastAsia"/>
          <w:rtl/>
        </w:rPr>
        <w:t>»</w:t>
      </w:r>
      <w:bookmarkEnd w:id="49"/>
    </w:p>
    <w:p w:rsidR="0088495C" w:rsidRPr="00624CB1" w:rsidRDefault="0088495C" w:rsidP="0088495C">
      <w:pPr>
        <w:rPr>
          <w:sz w:val="10"/>
          <w:szCs w:val="14"/>
          <w:rtl/>
        </w:rPr>
      </w:pPr>
    </w:p>
    <w:p w:rsidR="0088495C" w:rsidRPr="00624CB1" w:rsidRDefault="0088495C" w:rsidP="00260127">
      <w:pPr>
        <w:pStyle w:val="Author"/>
        <w:spacing w:line="400" w:lineRule="exact"/>
        <w:rPr>
          <w:rtl/>
        </w:rPr>
      </w:pPr>
      <w:bookmarkStart w:id="50" w:name="_Toc452599363"/>
      <w:r w:rsidRPr="00624CB1">
        <w:rPr>
          <w:rFonts w:hint="cs"/>
          <w:rtl/>
        </w:rPr>
        <w:t>د. حسن قنبري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13"/>
        <w:t>*)</w:t>
      </w:r>
      <w:bookmarkEnd w:id="50"/>
    </w:p>
    <w:p w:rsidR="0088495C" w:rsidRPr="00624CB1" w:rsidRDefault="0088495C" w:rsidP="0088495C">
      <w:pPr>
        <w:rPr>
          <w:sz w:val="10"/>
          <w:szCs w:val="14"/>
          <w:rtl/>
        </w:rPr>
      </w:pPr>
    </w:p>
    <w:p w:rsidR="0088495C" w:rsidRPr="00624CB1" w:rsidRDefault="0088495C" w:rsidP="0088495C">
      <w:pPr>
        <w:pStyle w:val="Heading3"/>
        <w:rPr>
          <w:rFonts w:eastAsia="Yu Mincho Light"/>
          <w:color w:val="auto"/>
          <w:rtl/>
        </w:rPr>
      </w:pPr>
      <w:r w:rsidRPr="00624CB1">
        <w:rPr>
          <w:rFonts w:eastAsia="Yu Mincho Light" w:hint="cs"/>
          <w:color w:val="auto"/>
          <w:rtl/>
        </w:rPr>
        <w:t>1ـ المقدّمة</w:t>
      </w:r>
      <w:r w:rsidRPr="00624CB1">
        <w:rPr>
          <w:rFonts w:hint="cs"/>
          <w:color w:val="auto"/>
          <w:rtl/>
          <w:lang w:val="en-US"/>
        </w:rPr>
        <w:t xml:space="preserve"> ــــــ</w:t>
      </w:r>
      <w:r w:rsidRPr="00624CB1">
        <w:rPr>
          <w:rFonts w:eastAsia="Yu Mincho Light" w:hint="cs"/>
          <w:color w:val="auto"/>
          <w:rtl/>
        </w:rPr>
        <w:t xml:space="preserve"> </w:t>
      </w:r>
    </w:p>
    <w:p w:rsidR="0088495C" w:rsidRPr="00624CB1" w:rsidRDefault="0088495C" w:rsidP="006B0407">
      <w:pPr>
        <w:spacing w:line="410" w:lineRule="exact"/>
        <w:rPr>
          <w:rFonts w:ascii="Yu Mincho Light" w:eastAsia="Yu Mincho Light" w:hAnsi="Yu Mincho Light"/>
          <w:sz w:val="27"/>
          <w:rtl/>
        </w:rPr>
      </w:pPr>
      <w:r w:rsidRPr="00624CB1">
        <w:rPr>
          <w:rFonts w:ascii="Yu Mincho Light" w:eastAsia="Yu Mincho Light" w:hAnsi="Yu Mincho Light" w:hint="cs"/>
          <w:sz w:val="27"/>
          <w:rtl/>
        </w:rPr>
        <w:t>إن البحث بشأن ماهية ومنشأ الدين يُع</w:t>
      </w:r>
      <w:r w:rsidR="006B0407">
        <w:rPr>
          <w:rFonts w:ascii="Yu Mincho Light" w:eastAsia="Yu Mincho Light" w:hAnsi="Yu Mincho Light" w:hint="cs"/>
          <w:sz w:val="27"/>
          <w:rtl/>
          <w:lang w:bidi="ar-LB"/>
        </w:rPr>
        <w:t>َ</w:t>
      </w:r>
      <w:r w:rsidRPr="00624CB1">
        <w:rPr>
          <w:rFonts w:ascii="Yu Mincho Light" w:eastAsia="Yu Mincho Light" w:hAnsi="Yu Mincho Light" w:hint="cs"/>
          <w:sz w:val="27"/>
          <w:rtl/>
        </w:rPr>
        <w:t xml:space="preserve">دّ واحداً من أهمّ المباحث وأوسعها مساحة في المرحلة الراهنة. فبعد ظهور التفكير الحديث والمرحلة التي يُصطلح عليها </w:t>
      </w:r>
      <w:r w:rsidRPr="00624CB1">
        <w:rPr>
          <w:rFonts w:hint="eastAsia"/>
          <w:sz w:val="27"/>
          <w:rtl/>
        </w:rPr>
        <w:t>«</w:t>
      </w:r>
      <w:r w:rsidRPr="00624CB1">
        <w:rPr>
          <w:rFonts w:ascii="Yu Mincho Light" w:eastAsia="Yu Mincho Light" w:hAnsi="Yu Mincho Light" w:hint="cs"/>
          <w:sz w:val="27"/>
          <w:rtl/>
        </w:rPr>
        <w:t>مرحلة الحداثة</w:t>
      </w:r>
      <w:r w:rsidRPr="00624CB1">
        <w:rPr>
          <w:rFonts w:hint="eastAsia"/>
          <w:sz w:val="27"/>
          <w:rtl/>
        </w:rPr>
        <w:t>»</w:t>
      </w:r>
      <w:r w:rsidRPr="00624CB1">
        <w:rPr>
          <w:rFonts w:ascii="Yu Mincho Light" w:eastAsia="Yu Mincho Light" w:hAnsi="Yu Mincho Light" w:hint="cs"/>
          <w:sz w:val="27"/>
          <w:rtl/>
        </w:rPr>
        <w:t xml:space="preserve"> في تاريخ الفكر البشري، والتي تقوم على أساس مرجعية العقل بمعناه الجديد، وغلبة الفكر العلمي، أضحَتْ ظاهرة الدين عُرضة للنقد ولمختلف الأبحاث والدراسات. وفي هذا الإطار دخل البحث عن الدين في محور وصُلب أبحاث أغلب المفكرين، وتحول الكلام عمّا إذا كان الدين أمراً بشرياً أو إلهياً إلى أهمّ مسألة في هذه المرحلة التاريخية.</w:t>
      </w:r>
    </w:p>
    <w:p w:rsidR="0088495C" w:rsidRPr="00624CB1" w:rsidRDefault="0088495C" w:rsidP="006B0407">
      <w:pPr>
        <w:spacing w:line="410" w:lineRule="exact"/>
        <w:rPr>
          <w:rFonts w:ascii="Yu Mincho Light" w:eastAsia="Yu Mincho Light" w:hAnsi="Yu Mincho Light"/>
          <w:sz w:val="27"/>
          <w:rtl/>
        </w:rPr>
      </w:pPr>
      <w:r w:rsidRPr="00624CB1">
        <w:rPr>
          <w:rFonts w:ascii="Yu Mincho Light" w:eastAsia="Yu Mincho Light" w:hAnsi="Yu Mincho Light" w:hint="cs"/>
          <w:sz w:val="27"/>
          <w:rtl/>
        </w:rPr>
        <w:t>وفي معرض الإجابة عن هذا السؤال تبلورت مختلف الاتجاهات في مجال البحث الديني، وسعى كلّ واحد من هذه الاتجاهات إلى الإجابة عن هذا السؤال من زاوية خاصة. وربما أمكن القول: إن الاتجاهات الثلاثة المتمثلة في: الدراسات الاجتماعية</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82"/>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والدراسات النفسية</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83"/>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والدراسات الفينومينولوجية</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84"/>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تمثِّل أهمّ الاتجاهات في هذا المجال، حيث أبدع كلّ واحد منها علماء بارزون ومبدعون.</w:t>
      </w:r>
    </w:p>
    <w:p w:rsidR="0088495C" w:rsidRPr="00624CB1" w:rsidRDefault="0088495C" w:rsidP="006B0407">
      <w:pPr>
        <w:spacing w:line="410" w:lineRule="exact"/>
        <w:rPr>
          <w:rFonts w:ascii="Yu Mincho Light" w:eastAsia="Yu Mincho Light" w:hAnsi="Yu Mincho Light"/>
          <w:sz w:val="27"/>
          <w:rtl/>
        </w:rPr>
      </w:pPr>
      <w:r w:rsidRPr="00624CB1">
        <w:rPr>
          <w:rFonts w:ascii="Yu Mincho Light" w:eastAsia="Yu Mincho Light" w:hAnsi="Yu Mincho Light" w:hint="cs"/>
          <w:sz w:val="27"/>
          <w:rtl/>
        </w:rPr>
        <w:t xml:space="preserve">وسوف نتعرّض في هذا المقال إلى نظرية أحد الباحثين الكبار في هذه المرحلة، حيث بذل جهوداً كبيرة في إطار توصيف وبيان ظاهرة الدين من خلال الاتجاه الفينومينولوجي. </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lastRenderedPageBreak/>
        <w:t>ولد ميرتشا إلياده</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85"/>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(1907 ـ 1986م) في العاصمة الرومانية بوخارست. وكان أبوه ضابطاً في الجيش الروماني. وقد أحبّ في صغره الركون إلى الدَّعة وطلب العلم والقصص والكتابة. وقال كاتب سيرته الذاتية: لقد احتفل بكتابة مقاله المئة عندما كان له من العمر ثمانية عشر عاماً فقط... وفي تلك المرحلة دخل بيتاً مهجوراً، حيث شاهد نوراً يتسلل إلى الداخل عبر ستائر خضراء، محدثاً فضاءً امتزجت فيه أطياف زمرّدية ذهبية غير أرضية، فشعر وكأنه انتقل إلى عالمٍ متعالٍ ومختلف تماماً. ليطلق فيما بعد على هذه الحادثة مصطلح التجربة الدينية، واصفاً إياها بـ </w:t>
      </w:r>
      <w:r w:rsidRPr="00624CB1">
        <w:rPr>
          <w:rFonts w:hint="eastAsia"/>
          <w:sz w:val="27"/>
          <w:rtl/>
        </w:rPr>
        <w:t>«</w:t>
      </w:r>
      <w:r w:rsidRPr="00624CB1">
        <w:rPr>
          <w:rFonts w:ascii="Yu Mincho Light" w:eastAsia="Yu Mincho Light" w:hAnsi="Yu Mincho Light" w:hint="cs"/>
          <w:sz w:val="27"/>
          <w:rtl/>
        </w:rPr>
        <w:t>الحنين</w:t>
      </w:r>
      <w:r w:rsidRPr="00624CB1">
        <w:rPr>
          <w:rFonts w:hint="eastAsia"/>
          <w:sz w:val="27"/>
          <w:rtl/>
        </w:rPr>
        <w:t>»</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86"/>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العميق؛ ويعني به الحنين والشوق إلى موضعٍ جميل يتّسم بكمالٍ لا دنيوي.</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وفي جامعة بوخارست وإيطاليا شرع بدراسة المفكرين الإفلاطونيين في عصر النهضة الإيطالية. وفي أثناء هذه الدراسة توصّل إلى اكتشاف التفكير الهندي وتأكيده على الاتحاد المعنوي مع روح العالم الأسمى. وفي عام 1928م شدّ الرحال إلى الهند لدراسة الثقافة والأديان الهندية في كلكوتا، ومن هناك توجّه إلى الهيمالايا لممارسة</w:t>
      </w:r>
      <w:r w:rsidR="006B0407">
        <w:rPr>
          <w:rFonts w:ascii="Yu Mincho Light" w:eastAsia="Yu Mincho Light" w:hAnsi="Yu Mincho Light" w:hint="cs"/>
          <w:sz w:val="27"/>
          <w:rtl/>
        </w:rPr>
        <w:t xml:space="preserve"> </w:t>
      </w:r>
      <w:r w:rsidRPr="00624CB1">
        <w:rPr>
          <w:rFonts w:ascii="Yu Mincho Light" w:eastAsia="Yu Mincho Light" w:hAnsi="Yu Mincho Light" w:hint="cs"/>
          <w:sz w:val="27"/>
          <w:rtl/>
        </w:rPr>
        <w:t>اليوغا. وفي الهند اكتشف ثلاثة أمور، وهي: إمكان العمل ـ من خلال التجربة الدينية ـ على تغيير الحياة، وإن الأمثلة والنماذج تمثل المفتاح لحياة مفعمة بالمعنويات الحقيقية، والأهمّ ـ على ما يبدو ـ هو القول: يمكن للفرد أن يتعلَّم الكثير من الأشياء في البيئة الهندية، ومن بينها أن الهند تمثل تراثاً كبيراً وقوياً من الدين الجماهيري، حيث يستحوذ على المرء شعور عميق بالحياة المعنوية الضاربة بجذورها في عمق التاريخ العريق.</w:t>
      </w:r>
    </w:p>
    <w:p w:rsidR="0088495C" w:rsidRPr="00624CB1" w:rsidRDefault="0088495C" w:rsidP="004543DC">
      <w:pPr>
        <w:spacing w:line="390" w:lineRule="exact"/>
        <w:rPr>
          <w:rFonts w:ascii="Yu Mincho Light" w:eastAsia="Yu Mincho Light" w:hAnsi="Yu Mincho Light"/>
          <w:sz w:val="27"/>
          <w:rtl/>
        </w:rPr>
      </w:pPr>
      <w:r w:rsidRPr="00624CB1">
        <w:rPr>
          <w:rFonts w:ascii="Yu Mincho Light" w:eastAsia="Yu Mincho Light" w:hAnsi="Yu Mincho Light" w:hint="cs"/>
          <w:sz w:val="27"/>
          <w:rtl/>
        </w:rPr>
        <w:t>وفي عام 1931م عاد إلى رومانيا؛ لأداء خدمة العلم. وبعد ذلك توجَّه إلى فرنسا ليحصل هناك على منصب جامعي لفترةٍ من الزمن.</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وفي عام 1950م سافر إلى الولايات المتحدة الأمريكية، وأصبح أستاذاً في جامعة شيكاغو</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87"/>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وبوصفه باحثاً متقدّماً وبارزاً في مجال المعرفة الدينية، كانت له دراسات مقارنة ومؤثّرة في مجال الأديان المختلفة، فقد عمل لسنواتٍ طويلة في مجال التحقيق والتدريس في مختلف مجالات المعرفة الدينية، وكانت ثمرة جهوده العلمية الكثير من المؤلَّفات الهامّة واسعة الانتشار، ومن أهمِّها ما يلي: </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lastRenderedPageBreak/>
        <w:t xml:space="preserve">ـ رواية ليلة البنغال. </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ـ اليوغا: رسالة في جذور اللاهوت العرفاني الديني</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88"/>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(1958م). </w:t>
      </w:r>
    </w:p>
    <w:p w:rsidR="0088495C" w:rsidRPr="00624CB1" w:rsidRDefault="0088495C" w:rsidP="0088495C">
      <w:pPr>
        <w:rPr>
          <w:rFonts w:ascii="Yu Mincho Light" w:eastAsia="Yu Mincho Light" w:hAnsi="Yu Mincho Light"/>
          <w:sz w:val="27"/>
        </w:rPr>
      </w:pPr>
      <w:r w:rsidRPr="00624CB1">
        <w:rPr>
          <w:rFonts w:ascii="Yu Mincho Light" w:eastAsia="Yu Mincho Light" w:hAnsi="Yu Mincho Light" w:hint="cs"/>
          <w:sz w:val="27"/>
          <w:rtl/>
        </w:rPr>
        <w:t>ـ نماذج في مقارنة الأديان</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89"/>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(1958م). </w:t>
      </w:r>
    </w:p>
    <w:p w:rsidR="0088495C" w:rsidRPr="00624CB1" w:rsidRDefault="0088495C" w:rsidP="0088495C">
      <w:pPr>
        <w:rPr>
          <w:rFonts w:ascii="Yu Mincho Light" w:eastAsia="Yu Mincho Light" w:hAnsi="Yu Mincho Light"/>
          <w:sz w:val="27"/>
        </w:rPr>
      </w:pPr>
      <w:r w:rsidRPr="00624CB1">
        <w:rPr>
          <w:rFonts w:ascii="Yu Mincho Light" w:eastAsia="Yu Mincho Light" w:hAnsi="Yu Mincho Light" w:hint="cs"/>
          <w:sz w:val="27"/>
          <w:rtl/>
        </w:rPr>
        <w:t>ـ أسطورة العودة الخالدة</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90"/>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(1954م). </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ـ المقدَّس واللامقدَّس</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91"/>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(1959م). </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ـ الأسطورة والحقيقة</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92"/>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w:t>
      </w:r>
      <w:r w:rsidRPr="00624CB1">
        <w:rPr>
          <w:rFonts w:ascii="Yu Mincho Light" w:eastAsia="Yu Mincho Light" w:hAnsi="Yu Mincho Light"/>
          <w:sz w:val="27"/>
          <w:rtl/>
        </w:rPr>
        <w:t xml:space="preserve"> </w:t>
      </w:r>
      <w:r w:rsidRPr="00624CB1">
        <w:rPr>
          <w:rFonts w:ascii="Yu Mincho Light" w:eastAsia="Yu Mincho Light" w:hAnsi="Yu Mincho Light" w:hint="cs"/>
          <w:sz w:val="27"/>
          <w:rtl/>
        </w:rPr>
        <w:t xml:space="preserve">(1963م). </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ـ البحث والتحقيق، التاريخ والمعنى في الدين</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93"/>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(1969م). </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ـ دائرة المعارف الدينية</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94"/>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w:t>
      </w:r>
    </w:p>
    <w:p w:rsidR="0088495C" w:rsidRPr="00624CB1" w:rsidRDefault="0088495C" w:rsidP="004543DC">
      <w:pPr>
        <w:spacing w:line="380" w:lineRule="exact"/>
        <w:rPr>
          <w:rFonts w:ascii="Yu Mincho Light" w:eastAsia="Yu Mincho Light" w:hAnsi="Yu Mincho Light"/>
          <w:sz w:val="27"/>
          <w:rtl/>
        </w:rPr>
      </w:pPr>
    </w:p>
    <w:p w:rsidR="0088495C" w:rsidRPr="00624CB1" w:rsidRDefault="0088495C" w:rsidP="0088495C">
      <w:pPr>
        <w:pStyle w:val="Heading3"/>
        <w:rPr>
          <w:rFonts w:eastAsia="Yu Mincho Light"/>
          <w:color w:val="auto"/>
          <w:rtl/>
        </w:rPr>
      </w:pPr>
      <w:r w:rsidRPr="00624CB1">
        <w:rPr>
          <w:rFonts w:eastAsia="Yu Mincho Light" w:hint="cs"/>
          <w:color w:val="auto"/>
          <w:rtl/>
        </w:rPr>
        <w:t>2ـ فينومينولوجيا إلياده</w:t>
      </w:r>
      <w:r w:rsidRPr="00624CB1">
        <w:rPr>
          <w:rFonts w:hint="cs"/>
          <w:color w:val="auto"/>
          <w:rtl/>
          <w:lang w:val="en-US"/>
        </w:rPr>
        <w:t xml:space="preserve"> ــــــ</w:t>
      </w:r>
    </w:p>
    <w:p w:rsidR="0088495C" w:rsidRPr="00624CB1" w:rsidRDefault="0088495C" w:rsidP="004543DC">
      <w:pPr>
        <w:spacing w:line="380" w:lineRule="exact"/>
        <w:rPr>
          <w:rFonts w:ascii="Yu Mincho Light" w:eastAsia="Yu Mincho Light" w:hAnsi="Yu Mincho Light"/>
          <w:sz w:val="27"/>
          <w:rtl/>
        </w:rPr>
      </w:pPr>
      <w:r w:rsidRPr="00624CB1">
        <w:rPr>
          <w:rFonts w:ascii="Yu Mincho Light" w:eastAsia="Yu Mincho Light" w:hAnsi="Yu Mincho Light" w:hint="cs"/>
          <w:sz w:val="27"/>
          <w:rtl/>
        </w:rPr>
        <w:t>يمكن القول: إن رؤية إليادة إلى الدين تشتمل على أصلين هامين، وهما:</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b/>
          <w:bCs/>
          <w:sz w:val="27"/>
          <w:rtl/>
        </w:rPr>
        <w:t>أوّلاً</w:t>
      </w:r>
      <w:r w:rsidRPr="00624CB1">
        <w:rPr>
          <w:rFonts w:ascii="Yu Mincho Light" w:eastAsia="Yu Mincho Light" w:hAnsi="Yu Mincho Light" w:hint="cs"/>
          <w:sz w:val="27"/>
          <w:rtl/>
        </w:rPr>
        <w:t>: مخالفته للاتجاهات التحويلية، حيث وصل من خلال دراسة ونقد هذه الاتجاهات إلى نتيجةٍ مفادها أن السعي للحصول على الدين من خلال علم الأحياء وعلم النفس وعلم الاجتماع وعلم الاقتصاد أو اللغة والفنّ أو أيّ مجال علميّ آخر تقضي على استقلال الدين، ويفقد الدين عنصره الفذّ والثابت المتمثّل بقداسته</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95"/>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نعلم أن الاتجاهات التحويلية تستند في الغالب إلى الرؤية التاريخية، التي تؤمن بمنهج النقد التاريخي للدين، بوصفه ظاهرةً بشرية. إن هذه الرؤية هي في واقع الأمر حصيلة العقلانية الحديثة التي تعمل على معالجة وتحليل جميع الظواهر من خلال أسلوب ومنهج العلم التجريبي. وفي مجال الدين يصل إلى نتيجةٍ مفادها أن منشأ الدين بوصفه ظاهرةً بشرية في المجتمع (نظرية إميل دوركهايم)؛ وفي نفس الإنسان والتذرّع الإنساني (نظرية فويرباخ)؛ وعُقَد الكبت الجنسي (نظرية فرويد)؛ وفي المعاملات الاقتصادية (نظرية كارل ماركس)</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96"/>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وكما سيأتي فإن </w:t>
      </w:r>
      <w:r w:rsidRPr="00624CB1">
        <w:rPr>
          <w:rFonts w:hint="eastAsia"/>
          <w:sz w:val="27"/>
          <w:rtl/>
        </w:rPr>
        <w:t>«</w:t>
      </w:r>
      <w:r w:rsidRPr="00624CB1">
        <w:rPr>
          <w:rFonts w:ascii="Yu Mincho Light" w:eastAsia="Yu Mincho Light" w:hAnsi="Yu Mincho Light" w:hint="cs"/>
          <w:sz w:val="27"/>
          <w:rtl/>
        </w:rPr>
        <w:t>ميرتشا إلياده</w:t>
      </w:r>
      <w:r w:rsidRPr="00624CB1">
        <w:rPr>
          <w:rFonts w:hint="eastAsia"/>
          <w:sz w:val="27"/>
          <w:rtl/>
        </w:rPr>
        <w:t>»</w:t>
      </w:r>
      <w:r w:rsidRPr="00624CB1">
        <w:rPr>
          <w:rFonts w:ascii="Yu Mincho Light" w:eastAsia="Yu Mincho Light" w:hAnsi="Yu Mincho Light" w:hint="cs"/>
          <w:sz w:val="27"/>
          <w:rtl/>
        </w:rPr>
        <w:t xml:space="preserve"> لا يرتضي هذه الرؤية في مجال البحث الديني من الأساس.</w:t>
      </w:r>
    </w:p>
    <w:p w:rsidR="0088495C" w:rsidRPr="00624CB1" w:rsidRDefault="0088495C" w:rsidP="006B0407">
      <w:pPr>
        <w:rPr>
          <w:rFonts w:ascii="Yu Mincho Light" w:eastAsia="Yu Mincho Light" w:hAnsi="Yu Mincho Light"/>
          <w:sz w:val="27"/>
          <w:rtl/>
        </w:rPr>
      </w:pPr>
      <w:r w:rsidRPr="00624CB1">
        <w:rPr>
          <w:rFonts w:ascii="Yu Mincho Light" w:eastAsia="Yu Mincho Light" w:hAnsi="Yu Mincho Light" w:hint="cs"/>
          <w:b/>
          <w:bCs/>
          <w:sz w:val="27"/>
          <w:rtl/>
        </w:rPr>
        <w:t>وثانياً</w:t>
      </w:r>
      <w:r w:rsidRPr="00624CB1">
        <w:rPr>
          <w:rFonts w:ascii="Yu Mincho Light" w:eastAsia="Yu Mincho Light" w:hAnsi="Yu Mincho Light" w:hint="cs"/>
          <w:sz w:val="27"/>
          <w:rtl/>
        </w:rPr>
        <w:t xml:space="preserve">: الرؤية الظاهرية التي تقف في الواقع في مقابل الاتجاهات الانتقالية. وإن أهمّ دعوى في هذا الاتجاه هي أن بالإمكان الوصول إلى ماهية الدين وجوهره دون </w:t>
      </w:r>
      <w:r w:rsidRPr="00624CB1">
        <w:rPr>
          <w:rFonts w:ascii="Yu Mincho Light" w:eastAsia="Yu Mincho Light" w:hAnsi="Yu Mincho Light" w:hint="cs"/>
          <w:sz w:val="27"/>
          <w:rtl/>
        </w:rPr>
        <w:lastRenderedPageBreak/>
        <w:t xml:space="preserve">الاضطرار إلى تقليص الدين وخفضه إلى الأمور الأخرى. يذهب </w:t>
      </w:r>
      <w:r w:rsidRPr="00624CB1">
        <w:rPr>
          <w:rFonts w:hint="eastAsia"/>
          <w:sz w:val="27"/>
          <w:rtl/>
        </w:rPr>
        <w:t>«</w:t>
      </w:r>
      <w:r w:rsidRPr="00624CB1">
        <w:rPr>
          <w:rFonts w:ascii="Yu Mincho Light" w:eastAsia="Yu Mincho Light" w:hAnsi="Yu Mincho Light" w:hint="cs"/>
          <w:sz w:val="27"/>
          <w:rtl/>
        </w:rPr>
        <w:t>ميرتشا إلياده</w:t>
      </w:r>
      <w:r w:rsidRPr="00624CB1">
        <w:rPr>
          <w:rFonts w:hint="eastAsia"/>
          <w:sz w:val="27"/>
          <w:rtl/>
        </w:rPr>
        <w:t>»</w:t>
      </w:r>
      <w:r w:rsidRPr="00624CB1">
        <w:rPr>
          <w:rFonts w:ascii="Yu Mincho Light" w:eastAsia="Yu Mincho Light" w:hAnsi="Yu Mincho Light" w:hint="cs"/>
          <w:sz w:val="27"/>
          <w:rtl/>
        </w:rPr>
        <w:t xml:space="preserve"> إلى الاعتقاد بأننا إذا نظرنا إلى الدين بشكلٍ مستقلّ فإنه سوف يُبرز معناه ومضمونه بشكلٍ أعمق ممّا لو تمّ تقليله إلى الأبعاد الثانوية والخلفيات التاريخية</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97"/>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وفي هذا السياق فإنه ينوِّه بطبيعة الحال إلى أن هذا لا يعني إمكان قراءة الدين من خارج نسيجه الثقافي والسياسي والاقتصادي، فإنّ كلَّ تجربةٍ دينية يتمّ بيانها ونقلها ضمن نسيجهاالتاريخي الخاصّ، إلا أن القبول بتاريخ التجربة الدينية لا يعني تحويله إلى الأشكال غير الدينية من سلوك الإنسان</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98"/>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وقد صرَّح </w:t>
      </w:r>
      <w:r w:rsidRPr="00624CB1">
        <w:rPr>
          <w:rFonts w:hint="eastAsia"/>
          <w:sz w:val="27"/>
          <w:rtl/>
        </w:rPr>
        <w:t>«</w:t>
      </w:r>
      <w:r w:rsidRPr="00624CB1">
        <w:rPr>
          <w:rFonts w:ascii="Yu Mincho Light" w:eastAsia="Yu Mincho Light" w:hAnsi="Yu Mincho Light" w:hint="cs"/>
          <w:sz w:val="27"/>
          <w:rtl/>
        </w:rPr>
        <w:t>ميرتشا إلياده</w:t>
      </w:r>
      <w:r w:rsidRPr="00624CB1">
        <w:rPr>
          <w:rFonts w:hint="eastAsia"/>
          <w:sz w:val="27"/>
          <w:rtl/>
        </w:rPr>
        <w:t>»</w:t>
      </w:r>
      <w:r w:rsidRPr="00624CB1">
        <w:rPr>
          <w:rFonts w:ascii="Yu Mincho Light" w:eastAsia="Yu Mincho Light" w:hAnsi="Yu Mincho Light" w:hint="cs"/>
          <w:sz w:val="27"/>
          <w:rtl/>
        </w:rPr>
        <w:t>، ضمن إشارته إلى تقابل اتجاه المؤرِّخين للدين والمختصّين في ظواهر الدين، قائلاً: إن الدين من وجهة نظر المؤرِّخين ينحصر في حقيقة تاريخية لا تنطوي على أيّ معنىً أو قيمة ما فوق تاريخية، وإن البحث للعثور على ماهيته ينطوي على خطر السقوط في ذات الخطأ الإفلاطوني القديم</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499"/>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إنه من خلال هذا البيان يثبت في الواقع تقابله مع </w:t>
      </w:r>
      <w:r w:rsidRPr="00624CB1">
        <w:rPr>
          <w:rFonts w:ascii="Yu Mincho Light" w:eastAsia="Yu Mincho Light" w:hAnsi="Yu Mincho Light" w:hint="cs"/>
          <w:sz w:val="27"/>
          <w:rtl/>
          <w:lang w:bidi="ar-IQ"/>
        </w:rPr>
        <w:t>ال</w:t>
      </w:r>
      <w:r w:rsidRPr="00624CB1">
        <w:rPr>
          <w:rFonts w:ascii="Yu Mincho Light" w:eastAsia="Yu Mincho Light" w:hAnsi="Yu Mincho Light" w:hint="cs"/>
          <w:sz w:val="27"/>
          <w:rtl/>
        </w:rPr>
        <w:t xml:space="preserve">اتجاهات التحويلية، مؤكِّداً على المنهج والأسلوب الظواهري للدين. أما المسألة الأخرى التي تبرز في منهج </w:t>
      </w:r>
      <w:r w:rsidRPr="00624CB1">
        <w:rPr>
          <w:rFonts w:hint="eastAsia"/>
          <w:sz w:val="27"/>
          <w:rtl/>
        </w:rPr>
        <w:t>«</w:t>
      </w:r>
      <w:r w:rsidRPr="00624CB1">
        <w:rPr>
          <w:rFonts w:ascii="Yu Mincho Light" w:eastAsia="Yu Mincho Light" w:hAnsi="Yu Mincho Light" w:hint="cs"/>
          <w:sz w:val="27"/>
          <w:rtl/>
        </w:rPr>
        <w:t>ميرتشا إلياده</w:t>
      </w:r>
      <w:r w:rsidRPr="00624CB1">
        <w:rPr>
          <w:rFonts w:hint="eastAsia"/>
          <w:sz w:val="27"/>
          <w:rtl/>
        </w:rPr>
        <w:t>»</w:t>
      </w:r>
      <w:r w:rsidRPr="00624CB1">
        <w:rPr>
          <w:rFonts w:ascii="Yu Mincho Light" w:eastAsia="Yu Mincho Light" w:hAnsi="Yu Mincho Light" w:hint="cs"/>
          <w:sz w:val="27"/>
          <w:rtl/>
        </w:rPr>
        <w:t xml:space="preserve"> بوضوحٍ تامّ فه</w:t>
      </w:r>
      <w:r w:rsidR="006B0407">
        <w:rPr>
          <w:rFonts w:ascii="Yu Mincho Light" w:eastAsia="Yu Mincho Light" w:hAnsi="Yu Mincho Light" w:hint="cs"/>
          <w:sz w:val="27"/>
          <w:rtl/>
        </w:rPr>
        <w:t>ي</w:t>
      </w:r>
      <w:r w:rsidRPr="00624CB1">
        <w:rPr>
          <w:rFonts w:ascii="Yu Mincho Light" w:eastAsia="Yu Mincho Light" w:hAnsi="Yu Mincho Light" w:hint="cs"/>
          <w:sz w:val="27"/>
          <w:rtl/>
        </w:rPr>
        <w:t xml:space="preserve"> تأكيده على </w:t>
      </w:r>
      <w:r w:rsidRPr="00624CB1">
        <w:rPr>
          <w:rFonts w:hint="eastAsia"/>
          <w:sz w:val="27"/>
          <w:rtl/>
        </w:rPr>
        <w:t>«</w:t>
      </w:r>
      <w:r w:rsidRPr="00624CB1">
        <w:rPr>
          <w:rFonts w:ascii="Yu Mincho Light" w:eastAsia="Yu Mincho Light" w:hAnsi="Yu Mincho Light" w:hint="cs"/>
          <w:sz w:val="27"/>
          <w:rtl/>
        </w:rPr>
        <w:t>المقارنة</w:t>
      </w:r>
      <w:r w:rsidRPr="00624CB1">
        <w:rPr>
          <w:rFonts w:hint="eastAsia"/>
          <w:sz w:val="27"/>
          <w:rtl/>
        </w:rPr>
        <w:t>»</w:t>
      </w:r>
      <w:r w:rsidRPr="00624CB1">
        <w:rPr>
          <w:rFonts w:ascii="Yu Mincho Light" w:eastAsia="Yu Mincho Light" w:hAnsi="Yu Mincho Light" w:hint="cs"/>
          <w:sz w:val="27"/>
          <w:rtl/>
        </w:rPr>
        <w:t xml:space="preserve">. وفي هذا الشأن يعمل على توظيف العبارة الشهيرة لـ </w:t>
      </w:r>
      <w:r w:rsidRPr="00624CB1">
        <w:rPr>
          <w:rFonts w:hint="eastAsia"/>
          <w:sz w:val="27"/>
          <w:rtl/>
        </w:rPr>
        <w:t>«</w:t>
      </w:r>
      <w:r w:rsidRPr="00624CB1">
        <w:rPr>
          <w:rFonts w:ascii="Yu Mincho Light" w:eastAsia="Yu Mincho Light" w:hAnsi="Yu Mincho Light" w:hint="cs"/>
          <w:sz w:val="27"/>
          <w:rtl/>
        </w:rPr>
        <w:t>غوته</w:t>
      </w:r>
      <w:r w:rsidRPr="00624CB1">
        <w:rPr>
          <w:rFonts w:hint="eastAsia"/>
          <w:sz w:val="27"/>
          <w:rtl/>
        </w:rPr>
        <w:t>»</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500"/>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إذ يقول: </w:t>
      </w:r>
      <w:r w:rsidRPr="00624CB1">
        <w:rPr>
          <w:rFonts w:hint="eastAsia"/>
          <w:sz w:val="27"/>
          <w:rtl/>
        </w:rPr>
        <w:t>«</w:t>
      </w:r>
      <w:r w:rsidRPr="00624CB1">
        <w:rPr>
          <w:rFonts w:ascii="Yu Mincho Light" w:eastAsia="Yu Mincho Light" w:hAnsi="Yu Mincho Light" w:hint="cs"/>
          <w:sz w:val="27"/>
          <w:rtl/>
        </w:rPr>
        <w:t>إن الذي يريد معرفة شيء واحد فقط لن يعرف شيئاً أبداً</w:t>
      </w:r>
      <w:r w:rsidRPr="00624CB1">
        <w:rPr>
          <w:rFonts w:hint="eastAsia"/>
          <w:sz w:val="27"/>
          <w:rtl/>
        </w:rPr>
        <w:t>»</w:t>
      </w:r>
      <w:r w:rsidRPr="00624CB1">
        <w:rPr>
          <w:rFonts w:ascii="Yu Mincho Light" w:eastAsia="Yu Mincho Light" w:hAnsi="Yu Mincho Light" w:hint="cs"/>
          <w:sz w:val="27"/>
          <w:rtl/>
        </w:rPr>
        <w:t>، قائلاً: ليس هناك علمٌ في البين ما لم تكن هناك مقارنة</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501"/>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 xml:space="preserve">وفي الحقيقة فإن المحقق في هذا الأسلوب والمنهج يعمل من خلال المقارنة بين مختلف العناصر الدينية للوصول إلى النقاط المشتركة ما فوق الزمانية وما فوق التاريخية، التي توصله في نهاية المطاف إلى جوهر الدين وماهيّته. ويقول في هذا الشأن: إن المؤرِّخين ـ ولا سيَّما عند البحث للعثور على مواطن التشابه ـ يُصابون بسوء الظنّ. فالذهن المتشكِّك لدى المحقِّق يميل دوماً إلى الاعتقاد بعدم مشابهة شي لشيء تمام الشبه، فكل زمان ومكان يختلف عن الزمان والمكان الآخر. ولكن الذي يجب معرفته هو أن الإشكال العامّ يكمن في أن النماذج الكثيرة لظاهرة الدين يمكن المقارنة بينهما خارج نطاق الزمان والمكان الرئيس؛ فإن الزمان والمكان مختلفان، إلاّ أن المفاهيم واحدة. إن سؤال زيوس (الإله السماوي) في زمان ومكان خاص من التاريخ </w:t>
      </w:r>
      <w:r w:rsidRPr="00624CB1">
        <w:rPr>
          <w:rFonts w:ascii="Yu Mincho Light" w:eastAsia="Yu Mincho Light" w:hAnsi="Yu Mincho Light" w:hint="cs"/>
          <w:sz w:val="27"/>
          <w:rtl/>
        </w:rPr>
        <w:lastRenderedPageBreak/>
        <w:t>كان متعلّقاً بالسكان الإغريقيين، إلاّ أن ظاهرة الإله السماوي لا تتعلَّق بقوم دون قوم، وإن بالإمكان مقارنته بجميع صفاته بإلهٍ سماوي آخر لأقوام آخرين</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502"/>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w:t>
      </w:r>
    </w:p>
    <w:p w:rsidR="0088495C" w:rsidRPr="00624CB1" w:rsidRDefault="0088495C" w:rsidP="0088495C">
      <w:pPr>
        <w:rPr>
          <w:rFonts w:ascii="Yu Mincho Light" w:eastAsia="Yu Mincho Light" w:hAnsi="Yu Mincho Light"/>
          <w:sz w:val="27"/>
          <w:rtl/>
        </w:rPr>
      </w:pPr>
    </w:p>
    <w:p w:rsidR="0088495C" w:rsidRPr="00624CB1" w:rsidRDefault="0088495C" w:rsidP="0088495C">
      <w:pPr>
        <w:pStyle w:val="Heading3"/>
        <w:rPr>
          <w:rFonts w:eastAsia="Yu Mincho Light"/>
          <w:color w:val="auto"/>
          <w:rtl/>
          <w:lang w:bidi="ar-IQ"/>
        </w:rPr>
      </w:pPr>
      <w:r w:rsidRPr="00624CB1">
        <w:rPr>
          <w:rFonts w:eastAsia="Yu Mincho Light" w:hint="cs"/>
          <w:color w:val="auto"/>
          <w:rtl/>
        </w:rPr>
        <w:t>3ـ مفهوم الدين</w:t>
      </w:r>
      <w:r w:rsidRPr="00624CB1">
        <w:rPr>
          <w:rFonts w:hint="cs"/>
          <w:color w:val="auto"/>
          <w:rtl/>
          <w:lang w:val="en-US"/>
        </w:rPr>
        <w:t xml:space="preserve"> ــــــ</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 xml:space="preserve">ولكي نفهم تصوُّر </w:t>
      </w:r>
      <w:r w:rsidRPr="00624CB1">
        <w:rPr>
          <w:rFonts w:hint="eastAsia"/>
          <w:sz w:val="27"/>
          <w:rtl/>
        </w:rPr>
        <w:t>«</w:t>
      </w:r>
      <w:r w:rsidRPr="00624CB1">
        <w:rPr>
          <w:rFonts w:ascii="Yu Mincho Light" w:eastAsia="Yu Mincho Light" w:hAnsi="Yu Mincho Light" w:hint="cs"/>
          <w:sz w:val="27"/>
          <w:rtl/>
        </w:rPr>
        <w:t>ميرتشا إلياده</w:t>
      </w:r>
      <w:r w:rsidRPr="00624CB1">
        <w:rPr>
          <w:rFonts w:hint="eastAsia"/>
          <w:sz w:val="27"/>
          <w:rtl/>
        </w:rPr>
        <w:t>»</w:t>
      </w:r>
      <w:r w:rsidRPr="00624CB1">
        <w:rPr>
          <w:rFonts w:ascii="Yu Mincho Light" w:eastAsia="Yu Mincho Light" w:hAnsi="Yu Mincho Light" w:hint="cs"/>
          <w:sz w:val="27"/>
          <w:rtl/>
        </w:rPr>
        <w:t xml:space="preserve"> للدين لا بُدَّ لنا من التعرُّف أوّلاً على مفرداته الرئيسة.</w:t>
      </w:r>
    </w:p>
    <w:p w:rsidR="009C724E"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إن (الدين الأولي، أو الأصلي، أو الابتدائي)</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503"/>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من بين المفردات الرئيسة والأصلية والجوهرية لدى </w:t>
      </w:r>
      <w:r w:rsidRPr="00624CB1">
        <w:rPr>
          <w:rFonts w:hint="eastAsia"/>
          <w:sz w:val="27"/>
          <w:rtl/>
        </w:rPr>
        <w:t>«</w:t>
      </w:r>
      <w:r w:rsidRPr="00624CB1">
        <w:rPr>
          <w:rFonts w:ascii="Yu Mincho Light" w:eastAsia="Yu Mincho Light" w:hAnsi="Yu Mincho Light" w:hint="cs"/>
          <w:sz w:val="27"/>
          <w:rtl/>
        </w:rPr>
        <w:t>ميرتشا إلياده</w:t>
      </w:r>
      <w:r w:rsidRPr="00624CB1">
        <w:rPr>
          <w:rFonts w:hint="eastAsia"/>
          <w:sz w:val="27"/>
          <w:rtl/>
        </w:rPr>
        <w:t>»</w:t>
      </w:r>
      <w:r w:rsidRPr="00624CB1">
        <w:rPr>
          <w:rFonts w:ascii="Yu Mincho Light" w:eastAsia="Yu Mincho Light" w:hAnsi="Yu Mincho Light" w:hint="cs"/>
          <w:sz w:val="27"/>
          <w:rtl/>
        </w:rPr>
        <w:t xml:space="preserve"> في بيان مراده من الدين. فهو يرى ضرورة البحث عن المعنى والمحتوى الأصلي والرئيس للدين عند المجتمعات الأولى والضاربة في القدم؛ وبين الناس الذين كانوا يعيشون في المراحل التاريخية القديمة أو في المجتمعات القبلية الراهنة، حيث يرى </w:t>
      </w:r>
      <w:r w:rsidRPr="00624CB1">
        <w:rPr>
          <w:rFonts w:hint="eastAsia"/>
          <w:sz w:val="27"/>
          <w:rtl/>
        </w:rPr>
        <w:t>«</w:t>
      </w:r>
      <w:r w:rsidRPr="00624CB1">
        <w:rPr>
          <w:rFonts w:ascii="Yu Mincho Light" w:eastAsia="Yu Mincho Light" w:hAnsi="Yu Mincho Light" w:hint="cs"/>
          <w:sz w:val="27"/>
          <w:rtl/>
        </w:rPr>
        <w:t>ميرتشا إلياده</w:t>
      </w:r>
      <w:r w:rsidRPr="00624CB1">
        <w:rPr>
          <w:rFonts w:hint="eastAsia"/>
          <w:sz w:val="27"/>
          <w:rtl/>
        </w:rPr>
        <w:t>»</w:t>
      </w:r>
      <w:r w:rsidRPr="00624CB1">
        <w:rPr>
          <w:rFonts w:ascii="Yu Mincho Light" w:eastAsia="Yu Mincho Light" w:hAnsi="Yu Mincho Light" w:hint="cs"/>
          <w:sz w:val="27"/>
          <w:rtl/>
        </w:rPr>
        <w:t xml:space="preserve"> أن منهج حياتهم يقوم على عنصرين، وهما: (المقدَّس؛ واللامقدَّس)</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504"/>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إن مجال الأمور الروتينية عادي ومبتذل وسريع الزوال ومشوّش ومضطرب، وهو بشكلٍ رئيس غير مهمّ، ويقع على الطرف النقيض من الأمور ما وراء الطبيعية وغير العادية، والتي تخلّدها الذاكرة ويُكتب لها البقاء، في دائرة النظم والكمال في دار الصالحين والأبطال والآلهة. وحيثما نظرنا نجد أن الدين يبدأ من هذه الاختلافات الجوهرية</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505"/>
      </w:r>
      <w:r w:rsidRPr="00624CB1">
        <w:rPr>
          <w:rFonts w:ascii="Yu Mincho Light" w:eastAsia="Yu Mincho Light" w:hAnsi="Yu Mincho Light"/>
          <w:sz w:val="27"/>
          <w:vertAlign w:val="superscript"/>
          <w:rtl/>
        </w:rPr>
        <w:t>)</w:t>
      </w:r>
      <w:r w:rsidR="009C724E">
        <w:rPr>
          <w:rFonts w:ascii="Yu Mincho Light" w:eastAsia="Yu Mincho Light" w:hAnsi="Yu Mincho Light" w:hint="cs"/>
          <w:sz w:val="27"/>
          <w:rtl/>
        </w:rPr>
        <w:t>.</w:t>
      </w:r>
    </w:p>
    <w:p w:rsidR="0088495C" w:rsidRPr="00624CB1" w:rsidRDefault="0088495C" w:rsidP="0088495C">
      <w:pPr>
        <w:rPr>
          <w:rFonts w:ascii="Yu Mincho Light" w:eastAsia="Yu Mincho Light" w:hAnsi="Yu Mincho Light"/>
          <w:sz w:val="27"/>
          <w:rtl/>
        </w:rPr>
      </w:pPr>
      <w:r w:rsidRPr="00624CB1">
        <w:rPr>
          <w:rFonts w:ascii="Yu Mincho Light" w:eastAsia="Yu Mincho Light" w:hAnsi="Yu Mincho Light" w:hint="cs"/>
          <w:sz w:val="27"/>
          <w:rtl/>
        </w:rPr>
        <w:t xml:space="preserve">وقد عمد </w:t>
      </w:r>
      <w:r w:rsidRPr="00624CB1">
        <w:rPr>
          <w:rFonts w:hint="eastAsia"/>
          <w:sz w:val="27"/>
          <w:rtl/>
        </w:rPr>
        <w:t>«</w:t>
      </w:r>
      <w:r w:rsidRPr="00624CB1">
        <w:rPr>
          <w:rFonts w:ascii="Yu Mincho Light" w:eastAsia="Yu Mincho Light" w:hAnsi="Yu Mincho Light" w:hint="cs"/>
          <w:sz w:val="27"/>
          <w:rtl/>
        </w:rPr>
        <w:t>ميرتشا إلياده</w:t>
      </w:r>
      <w:r w:rsidRPr="00624CB1">
        <w:rPr>
          <w:rFonts w:hint="eastAsia"/>
          <w:sz w:val="27"/>
          <w:rtl/>
        </w:rPr>
        <w:t>»</w:t>
      </w:r>
      <w:r w:rsidR="009C724E">
        <w:rPr>
          <w:rFonts w:ascii="Yu Mincho Light" w:eastAsia="Yu Mincho Light" w:hAnsi="Yu Mincho Light" w:hint="cs"/>
          <w:sz w:val="27"/>
          <w:rtl/>
        </w:rPr>
        <w:t xml:space="preserve"> في معرض بيان </w:t>
      </w:r>
      <w:r w:rsidRPr="00624CB1">
        <w:rPr>
          <w:rFonts w:ascii="Yu Mincho Light" w:eastAsia="Yu Mincho Light" w:hAnsi="Yu Mincho Light" w:hint="cs"/>
          <w:sz w:val="27"/>
          <w:rtl/>
        </w:rPr>
        <w:t>تصوّ</w:t>
      </w:r>
      <w:r w:rsidR="009F3D1B">
        <w:rPr>
          <w:rFonts w:ascii="Yu Mincho Light" w:eastAsia="Yu Mincho Light" w:hAnsi="Yu Mincho Light" w:hint="cs"/>
          <w:sz w:val="27"/>
          <w:rtl/>
        </w:rPr>
        <w:t>ُ</w:t>
      </w:r>
      <w:r w:rsidRPr="00624CB1">
        <w:rPr>
          <w:rFonts w:ascii="Yu Mincho Light" w:eastAsia="Yu Mincho Light" w:hAnsi="Yu Mincho Light" w:hint="cs"/>
          <w:sz w:val="27"/>
          <w:rtl/>
        </w:rPr>
        <w:t xml:space="preserve">ره للدين إلى استعراض هذا الاختلاف بشكلٍ تفصيلي، وخصَّص لذلك مساحة واسعة من مؤلَّفاته. ولكي نفهم تصوُّره للدين سوف نعمل في هذا المقال على دراسة هذا الأمر في أعماله المختلفة. </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rPr>
        <w:t xml:space="preserve">يُشير </w:t>
      </w:r>
      <w:r w:rsidRPr="00624CB1">
        <w:rPr>
          <w:rFonts w:hint="eastAsia"/>
          <w:sz w:val="27"/>
          <w:rtl/>
        </w:rPr>
        <w:t>«</w:t>
      </w:r>
      <w:r w:rsidRPr="00624CB1">
        <w:rPr>
          <w:rFonts w:ascii="Yu Mincho Light" w:eastAsia="Yu Mincho Light" w:hAnsi="Yu Mincho Light" w:hint="cs"/>
          <w:sz w:val="27"/>
          <w:rtl/>
        </w:rPr>
        <w:t>ميرتشا إلياده</w:t>
      </w:r>
      <w:r w:rsidRPr="00624CB1">
        <w:rPr>
          <w:rFonts w:hint="eastAsia"/>
          <w:sz w:val="27"/>
          <w:rtl/>
        </w:rPr>
        <w:t>»</w:t>
      </w:r>
      <w:r w:rsidRPr="00624CB1">
        <w:rPr>
          <w:rFonts w:ascii="Yu Mincho Light" w:eastAsia="Yu Mincho Light" w:hAnsi="Yu Mincho Light" w:hint="cs"/>
          <w:sz w:val="27"/>
          <w:rtl/>
        </w:rPr>
        <w:t xml:space="preserve"> ـ في معرض بيان مراده من هذين المجالين في مستهلّ كتابه </w:t>
      </w:r>
      <w:r w:rsidRPr="00624CB1">
        <w:rPr>
          <w:rFonts w:hint="eastAsia"/>
          <w:sz w:val="27"/>
          <w:rtl/>
        </w:rPr>
        <w:t>«</w:t>
      </w:r>
      <w:r w:rsidRPr="00624CB1">
        <w:rPr>
          <w:rFonts w:ascii="Yu Mincho Light" w:eastAsia="Yu Mincho Light" w:hAnsi="Yu Mincho Light" w:hint="cs"/>
          <w:sz w:val="27"/>
          <w:rtl/>
        </w:rPr>
        <w:t>المقدَّس واللامقدَّس</w:t>
      </w:r>
      <w:r w:rsidRPr="00624CB1">
        <w:rPr>
          <w:rFonts w:hint="eastAsia"/>
          <w:sz w:val="27"/>
          <w:rtl/>
        </w:rPr>
        <w:t>»</w:t>
      </w:r>
      <w:r w:rsidRPr="00624CB1">
        <w:rPr>
          <w:rFonts w:ascii="Yu Mincho Light" w:eastAsia="Yu Mincho Light" w:hAnsi="Yu Mincho Light" w:hint="cs"/>
          <w:sz w:val="27"/>
          <w:rtl/>
        </w:rPr>
        <w:t xml:space="preserve"> ـ إلى مكانة وموقع المكان والزمان في فكر الأوائل من الناس، أي أولئك الذين يراهم المتدينين الحقيقيين. </w:t>
      </w:r>
      <w:r w:rsidRPr="00624CB1">
        <w:rPr>
          <w:rFonts w:hint="eastAsia"/>
          <w:sz w:val="27"/>
          <w:rtl/>
        </w:rPr>
        <w:t>«</w:t>
      </w:r>
      <w:r w:rsidRPr="00624CB1">
        <w:rPr>
          <w:rFonts w:ascii="Yu Mincho Light" w:eastAsia="Yu Mincho Light" w:hAnsi="Yu Mincho Light" w:hint="cs"/>
          <w:sz w:val="27"/>
          <w:rtl/>
        </w:rPr>
        <w:t>إن المكان بالنسبة إلى الفرد المتديّن ليس أمراً متناظراً ومتشابهاً، فبعض الأمكنة تختلف عن الأمكنة الأخرى من الناحية الكيفية، من قبيل: قصّة النبيّ موسى</w:t>
      </w:r>
      <w:r w:rsidR="00397323" w:rsidRPr="00397323">
        <w:rPr>
          <w:rFonts w:cs="Mosawi" w:hint="cs"/>
          <w:b/>
          <w:szCs w:val="22"/>
          <w:rtl/>
        </w:rPr>
        <w:t>×</w:t>
      </w:r>
      <w:r w:rsidRPr="00624CB1">
        <w:rPr>
          <w:rFonts w:ascii="Yu Mincho Light" w:eastAsia="Yu Mincho Light" w:hAnsi="Yu Mincho Light" w:hint="cs"/>
          <w:sz w:val="27"/>
          <w:rtl/>
        </w:rPr>
        <w:t xml:space="preserve"> وطور سيناء</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506"/>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إذن هناك للإنسان المتدين موضع ومكان مقدَّس ومكان هامّ وعجيب</w:t>
      </w:r>
      <w:r w:rsidRPr="00624CB1">
        <w:rPr>
          <w:rFonts w:hint="eastAsia"/>
          <w:sz w:val="27"/>
          <w:rtl/>
        </w:rPr>
        <w:t>»</w:t>
      </w:r>
      <w:r w:rsidRPr="00624CB1">
        <w:rPr>
          <w:rFonts w:ascii="Yu Mincho Light" w:eastAsia="Yu Mincho Light" w:hAnsi="Yu Mincho Light"/>
          <w:sz w:val="27"/>
          <w:vertAlign w:val="superscript"/>
          <w:rtl/>
        </w:rPr>
        <w:t>(</w:t>
      </w:r>
      <w:r w:rsidRPr="00624CB1">
        <w:rPr>
          <w:rStyle w:val="EndnoteReference"/>
          <w:rFonts w:ascii="Yu Mincho Light" w:eastAsia="Yu Mincho Light" w:hAnsi="Yu Mincho Light"/>
          <w:sz w:val="27"/>
          <w:rtl/>
        </w:rPr>
        <w:endnoteReference w:id="507"/>
      </w:r>
      <w:r w:rsidRPr="00624CB1">
        <w:rPr>
          <w:rFonts w:ascii="Yu Mincho Light" w:eastAsia="Yu Mincho Light" w:hAnsi="Yu Mincho Light"/>
          <w:sz w:val="27"/>
          <w:vertAlign w:val="superscript"/>
          <w:rtl/>
        </w:rPr>
        <w:t>)</w:t>
      </w:r>
      <w:r w:rsidRPr="00624CB1">
        <w:rPr>
          <w:rFonts w:ascii="Yu Mincho Light" w:eastAsia="Yu Mincho Light" w:hAnsi="Yu Mincho Light" w:hint="cs"/>
          <w:sz w:val="27"/>
          <w:rtl/>
        </w:rPr>
        <w:t xml:space="preserve">. </w:t>
      </w:r>
      <w:r w:rsidRPr="00624CB1">
        <w:rPr>
          <w:rFonts w:ascii="Yu Mincho Light" w:eastAsia="Yu Mincho Light" w:hAnsi="Yu Mincho Light" w:hint="cs"/>
          <w:sz w:val="27"/>
          <w:rtl/>
          <w:lang w:bidi="ar-IQ"/>
        </w:rPr>
        <w:t xml:space="preserve">وفي المقابل يُعتبر المكان في </w:t>
      </w:r>
      <w:r w:rsidRPr="00624CB1">
        <w:rPr>
          <w:rFonts w:ascii="Yu Mincho Light" w:eastAsia="Yu Mincho Light" w:hAnsi="Yu Mincho Light" w:hint="cs"/>
          <w:sz w:val="27"/>
          <w:rtl/>
          <w:lang w:bidi="ar-IQ"/>
        </w:rPr>
        <w:lastRenderedPageBreak/>
        <w:t>التجارب العادية أمراً متجانساً ومتشابهاً، وهذا هو ذات التعريف الذي يقدِّمه علماء الهندسة للمكان</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08"/>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وهنا يطرح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مفردتين رئيستين أخريين، وهما: (</w:t>
      </w:r>
      <w:r w:rsidRPr="00624CB1">
        <w:rPr>
          <w:rFonts w:eastAsia="Yu Mincho Light"/>
          <w:lang w:bidi="ar-IQ"/>
        </w:rPr>
        <w:t>chaos</w:t>
      </w:r>
      <w:r w:rsidRPr="00624CB1">
        <w:rPr>
          <w:rFonts w:ascii="Yu Mincho Light" w:eastAsia="Yu Mincho Light" w:hAnsi="Yu Mincho Light" w:hint="cs"/>
          <w:sz w:val="27"/>
          <w:rtl/>
          <w:lang w:bidi="ar-IQ"/>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09"/>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و(</w:t>
      </w:r>
      <w:r w:rsidRPr="00624CB1">
        <w:rPr>
          <w:rFonts w:eastAsia="Yu Mincho Light"/>
          <w:lang w:bidi="ar-IQ"/>
        </w:rPr>
        <w:t>cosmos</w:t>
      </w:r>
      <w:r w:rsidRPr="00624CB1">
        <w:rPr>
          <w:rFonts w:ascii="Yu Mincho Light" w:eastAsia="Yu Mincho Light" w:hAnsi="Yu Mincho Light" w:hint="cs"/>
          <w:sz w:val="27"/>
          <w:rtl/>
          <w:lang w:bidi="ar-IQ"/>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10"/>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وهما في الحقيقة تعبير آخر عن المقدّ</w:t>
      </w:r>
      <w:r w:rsidRPr="00624CB1">
        <w:rPr>
          <w:rFonts w:ascii="Yu Mincho Light" w:eastAsia="Yu Mincho Light" w:hAnsi="Yu Mincho Light" w:hint="cs"/>
          <w:sz w:val="27"/>
          <w:rtl/>
          <w:lang w:bidi="ar-LB"/>
        </w:rPr>
        <w:t>َ</w:t>
      </w:r>
      <w:r w:rsidRPr="00624CB1">
        <w:rPr>
          <w:rFonts w:ascii="Yu Mincho Light" w:eastAsia="Yu Mincho Light" w:hAnsi="Yu Mincho Light" w:hint="cs"/>
          <w:sz w:val="27"/>
          <w:rtl/>
          <w:lang w:bidi="ar-IQ"/>
        </w:rPr>
        <w:t xml:space="preserve">س واللامقدَّس. يقصد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من مفردة (</w:t>
      </w:r>
      <w:r w:rsidRPr="00624CB1">
        <w:rPr>
          <w:rFonts w:eastAsia="Yu Mincho Light"/>
          <w:lang w:bidi="ar-IQ"/>
        </w:rPr>
        <w:t>cosmos</w:t>
      </w:r>
      <w:r w:rsidRPr="00624CB1">
        <w:rPr>
          <w:rFonts w:ascii="Yu Mincho Light" w:eastAsia="Yu Mincho Light" w:hAnsi="Yu Mincho Light" w:hint="cs"/>
          <w:sz w:val="27"/>
          <w:rtl/>
          <w:lang w:bidi="ar-IQ"/>
        </w:rPr>
        <w:t>) العالم المنتظم، في مقابل مفردة (</w:t>
      </w:r>
      <w:r w:rsidRPr="00624CB1">
        <w:rPr>
          <w:rFonts w:eastAsia="Yu Mincho Light"/>
          <w:lang w:bidi="ar-IQ"/>
        </w:rPr>
        <w:t>chaos</w:t>
      </w:r>
      <w:r w:rsidRPr="00624CB1">
        <w:rPr>
          <w:rFonts w:ascii="Yu Mincho Light" w:eastAsia="Yu Mincho Light" w:hAnsi="Yu Mincho Light" w:hint="cs"/>
          <w:sz w:val="27"/>
          <w:rtl/>
          <w:lang w:bidi="ar-IQ"/>
        </w:rPr>
        <w:t xml:space="preserve">) التي تعني الاضطراب والتشتُّت. </w:t>
      </w:r>
    </w:p>
    <w:p w:rsidR="0088495C" w:rsidRPr="00624CB1" w:rsidRDefault="0088495C" w:rsidP="0088495C">
      <w:pPr>
        <w:rPr>
          <w:rFonts w:ascii="Yu Mincho Light" w:eastAsia="Yu Mincho Light" w:hAnsi="Yu Mincho Light"/>
          <w:sz w:val="27"/>
          <w:rtl/>
          <w:lang w:bidi="ar-IQ"/>
        </w:rPr>
      </w:pPr>
      <w:r w:rsidRPr="00624CB1">
        <w:rPr>
          <w:rFonts w:hint="eastAsia"/>
          <w:sz w:val="27"/>
          <w:rtl/>
        </w:rPr>
        <w:t>«</w:t>
      </w:r>
      <w:r w:rsidRPr="00624CB1">
        <w:rPr>
          <w:rFonts w:ascii="Yu Mincho Light" w:eastAsia="Yu Mincho Light" w:hAnsi="Yu Mincho Light" w:hint="cs"/>
          <w:sz w:val="27"/>
          <w:rtl/>
          <w:lang w:bidi="ar-IQ"/>
        </w:rPr>
        <w:t>إن تجربة المكان المقدّس تجعل الوصول إلى نقطة ثابتة أمراً ممكناً، ومن هنا فإنها تجعل الوصول إلى مخرج من الفوضى، وبالتالي الوصول إلى بناء العالم، أمراً ممكناً... وفي المقابل فإن التجربة العادية تحتفظ بتجانس المكان ونسبيته، وبالتالي لا يوجد هناك أيُّ مخرجٍ، ولن يكون هناك عالم في البين، وإنما هناك مجرد قطع متفرّقة ومشتَّتة يعيش فيها الإنسان حالة من التِّيه والضياع</w:t>
      </w:r>
      <w:r w:rsidRPr="00624CB1">
        <w:rPr>
          <w:rFonts w:hint="eastAsia"/>
          <w:sz w:val="27"/>
          <w:rtl/>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11"/>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r w:rsidRPr="00624CB1">
        <w:rPr>
          <w:rFonts w:hint="eastAsia"/>
          <w:sz w:val="27"/>
          <w:rtl/>
        </w:rPr>
        <w:t>«</w:t>
      </w:r>
      <w:r w:rsidRPr="00624CB1">
        <w:rPr>
          <w:rFonts w:ascii="Yu Mincho Light" w:eastAsia="Yu Mincho Light" w:hAnsi="Yu Mincho Light" w:hint="cs"/>
          <w:sz w:val="27"/>
          <w:rtl/>
          <w:lang w:bidi="ar-IQ"/>
        </w:rPr>
        <w:t>كلّ ما هو خارج عن الـ (</w:t>
      </w:r>
      <w:r w:rsidRPr="00624CB1">
        <w:rPr>
          <w:rFonts w:eastAsia="Yu Mincho Light"/>
          <w:lang w:bidi="ar-IQ"/>
        </w:rPr>
        <w:t>cosmos</w:t>
      </w:r>
      <w:r w:rsidRPr="00624CB1">
        <w:rPr>
          <w:rFonts w:ascii="Yu Mincho Light" w:eastAsia="Yu Mincho Light" w:hAnsi="Yu Mincho Light" w:hint="cs"/>
          <w:sz w:val="27"/>
          <w:rtl/>
          <w:lang w:bidi="ar-IQ"/>
        </w:rPr>
        <w:t>) (عالمنا) لا يعود من الـ (</w:t>
      </w:r>
      <w:r w:rsidRPr="00624CB1">
        <w:rPr>
          <w:rFonts w:eastAsia="Yu Mincho Light"/>
          <w:lang w:bidi="ar-IQ"/>
        </w:rPr>
        <w:t>cosmos</w:t>
      </w:r>
      <w:r w:rsidRPr="00624CB1">
        <w:rPr>
          <w:rFonts w:ascii="Yu Mincho Light" w:eastAsia="Yu Mincho Light" w:hAnsi="Yu Mincho Light" w:hint="cs"/>
          <w:sz w:val="27"/>
          <w:rtl/>
          <w:lang w:bidi="ar-IQ"/>
        </w:rPr>
        <w:t>) في شيءٍ، بل هو عالم آخر أجنبي وغير منظَّم، وسكانه غير منضبطين، بل هم شياطين وغرباء</w:t>
      </w:r>
      <w:r w:rsidRPr="00624CB1">
        <w:rPr>
          <w:rFonts w:hint="eastAsia"/>
          <w:sz w:val="27"/>
          <w:rtl/>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12"/>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ومن هنا يتحدَّث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عن بناء عالم على يد الإنسان المتديِّن؛ فإن الإنسان المتديِّن من خلال قوله بالمكان المقدّس إنما يعمل في واقع الأمر على استبدال الـ (</w:t>
      </w:r>
      <w:r w:rsidRPr="00624CB1">
        <w:rPr>
          <w:rFonts w:eastAsia="Yu Mincho Light"/>
          <w:lang w:bidi="ar-IQ"/>
        </w:rPr>
        <w:t>chaos</w:t>
      </w:r>
      <w:r w:rsidRPr="00624CB1">
        <w:rPr>
          <w:rFonts w:ascii="Yu Mincho Light" w:eastAsia="Yu Mincho Light" w:hAnsi="Yu Mincho Light" w:hint="cs"/>
          <w:sz w:val="27"/>
          <w:rtl/>
          <w:lang w:bidi="ar-IQ"/>
        </w:rPr>
        <w:t>) إلى الـ (</w:t>
      </w:r>
      <w:r w:rsidRPr="00624CB1">
        <w:rPr>
          <w:rFonts w:eastAsia="Yu Mincho Light"/>
          <w:lang w:bidi="ar-IQ"/>
        </w:rPr>
        <w:t>cosmos</w:t>
      </w:r>
      <w:r w:rsidRPr="00624CB1">
        <w:rPr>
          <w:rFonts w:ascii="Yu Mincho Light" w:eastAsia="Yu Mincho Light" w:hAnsi="Yu Mincho Light" w:hint="cs"/>
          <w:sz w:val="27"/>
          <w:rtl/>
          <w:lang w:bidi="ar-IQ"/>
        </w:rPr>
        <w:t xml:space="preserve">). وإن هذا السلوك من الإنسان المتديِّن هو في الحقيقة إعادة لأعمال الآلهة، وبعبارةٍ أخرى: إن الإنسان المتديّن من خلال القول بالمكان المقدَّس يقلِّد ويعيد صياغة العمل الأوّل للآلهة، والمتمثّل بتنظيم الأمور المشتَّتة وغير المنظمة. </w:t>
      </w:r>
      <w:r w:rsidRPr="00624CB1">
        <w:rPr>
          <w:rFonts w:hint="eastAsia"/>
          <w:sz w:val="27"/>
          <w:rtl/>
        </w:rPr>
        <w:t>«</w:t>
      </w:r>
      <w:r w:rsidRPr="00624CB1">
        <w:rPr>
          <w:rFonts w:ascii="Yu Mincho Light" w:eastAsia="Yu Mincho Light" w:hAnsi="Yu Mincho Light" w:hint="cs"/>
          <w:sz w:val="27"/>
          <w:rtl/>
          <w:lang w:bidi="ar-IQ"/>
        </w:rPr>
        <w:t>إنّه بعمله، ومن خلال الأديان، يقوم بصنع هذا المكان، ويقوم في الحقيقة بإعادة صياغة عمل الآلهة</w:t>
      </w:r>
      <w:r w:rsidRPr="00624CB1">
        <w:rPr>
          <w:rFonts w:hint="eastAsia"/>
          <w:sz w:val="27"/>
          <w:rtl/>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13"/>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يرى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أنّ كل عالم هو من عمل الآلهة؛ لأنه إمّا أن يُخْلَق من قبل الآلهة، أو أن الناس يعيدون صياغته، حيث يكرِّرون عمل الخلق من خلال الأعمال الدينية. ومن هنا يُقال: إن الإنسان المتديّن إنما يعيش في عالم واحد مقدَّس؛ لأنه إنما يُشارك في الوجود في هذا العالم... إن الإنسان المتديّن متعطّش إلى الوجود، وإن خشيته من انعدام النظم المحيط به تعدل الخشية من الفناء والعدم. إن المكان غير المقدَّس المحيط بهذا الإنسان تعبيرٌ آخر عن الفناء والخواء</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14"/>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إن الإنسان المتديِّن يضع نفسه في قلب العالم، حيث يمكن الاتصال بالآلهة، وحيث يكون أقرب إلى الآلهة. وزبدة </w:t>
      </w:r>
      <w:r w:rsidRPr="00624CB1">
        <w:rPr>
          <w:rFonts w:ascii="Yu Mincho Light" w:eastAsia="Yu Mincho Light" w:hAnsi="Yu Mincho Light" w:hint="cs"/>
          <w:sz w:val="27"/>
          <w:rtl/>
          <w:lang w:bidi="ar-IQ"/>
        </w:rPr>
        <w:lastRenderedPageBreak/>
        <w:t>القول: إنه يميل إلى الحياة في عالم خالص ومقدَّس، وكأنه في العالم الأول الذي خرج فيه الإنسان من بين أيدي الإله</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15"/>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يرى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أن تقدُّس المكان المقدَّس من وجهة نظر الإنسان المتديّن يعود إلى تجلّي وظهور الأمر المقدَّس فيه: </w:t>
      </w:r>
      <w:r w:rsidRPr="00624CB1">
        <w:rPr>
          <w:rFonts w:hint="eastAsia"/>
          <w:sz w:val="27"/>
          <w:rtl/>
        </w:rPr>
        <w:t>«</w:t>
      </w:r>
      <w:r w:rsidRPr="00624CB1">
        <w:rPr>
          <w:rFonts w:ascii="Yu Mincho Light" w:eastAsia="Yu Mincho Light" w:hAnsi="Yu Mincho Light" w:hint="cs"/>
          <w:sz w:val="27"/>
          <w:rtl/>
          <w:lang w:bidi="ar-IQ"/>
        </w:rPr>
        <w:t>إن العالم إنما هو عالم [مقدَّس]؛ لأن الأمر المقدَّس قد سبق له أن تجلَّى وأظهر نفسه فيه</w:t>
      </w:r>
      <w:r w:rsidRPr="00624CB1">
        <w:rPr>
          <w:rFonts w:hint="eastAsia"/>
          <w:sz w:val="27"/>
          <w:rtl/>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16"/>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p>
    <w:p w:rsidR="0088495C" w:rsidRPr="00624CB1" w:rsidRDefault="0088495C" w:rsidP="0088495C">
      <w:pPr>
        <w:rPr>
          <w:rFonts w:ascii="Yu Mincho Light" w:eastAsia="Yu Mincho Light" w:hAnsi="Yu Mincho Light"/>
          <w:sz w:val="27"/>
          <w:rtl/>
          <w:lang w:bidi="ar-LB"/>
        </w:rPr>
      </w:pPr>
      <w:r w:rsidRPr="00624CB1">
        <w:rPr>
          <w:rFonts w:ascii="Yu Mincho Light" w:eastAsia="Yu Mincho Light" w:hAnsi="Yu Mincho Light" w:hint="cs"/>
          <w:sz w:val="27"/>
          <w:rtl/>
          <w:lang w:bidi="ar-IQ"/>
        </w:rPr>
        <w:t xml:space="preserve">كما أن للزمان بالنسبة إلى الفرد المتديّن مثل هذا الحكم أيضاً، بمعنى أنه ليس أمراً متجانساً أو متشابهاً. </w:t>
      </w:r>
      <w:r w:rsidRPr="00624CB1">
        <w:rPr>
          <w:rFonts w:hint="eastAsia"/>
          <w:sz w:val="27"/>
          <w:rtl/>
        </w:rPr>
        <w:t>«</w:t>
      </w:r>
      <w:r w:rsidRPr="00624CB1">
        <w:rPr>
          <w:rFonts w:ascii="Yu Mincho Light" w:eastAsia="Yu Mincho Light" w:hAnsi="Yu Mincho Light" w:hint="cs"/>
          <w:sz w:val="27"/>
          <w:rtl/>
          <w:lang w:bidi="ar-IQ"/>
        </w:rPr>
        <w:t>إن الشخص المتديِّن يجتاز اللحظات العادية نحو الزمان المقدَّس دون أدنى خطر. إن كل زمان مقدَّس عبارة عن تحقُّق متجدِّد لحدث مقدَّس تحقَّق في الماضي المكتنف بالغموض والأسرار، والذي يتلخَّص بـ (البداية)</w:t>
      </w:r>
      <w:r w:rsidRPr="00624CB1">
        <w:rPr>
          <w:rFonts w:hint="eastAsia"/>
          <w:sz w:val="27"/>
          <w:rtl/>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17"/>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وإن الذين يُشاركون في الاحتفالات الدينية إنما يُلاقون الظهور الأول لذلك الزمان المقدّس، وعلى هذا الأساس فإن الإنسان المتديّن في الحقيقة يعيش ضمن نوعين من الزمن... وهو يسعى إلى الحصول على ذلك الزمان المقدَّس ثانية، وهو الزمان الذي يمكن ـ من زاويةٍ ـ أن يتَّحد مع الأبدية</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18"/>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وعلى هذا الأساس فإن الميل والرغبة الموجودة لدى الإنسان الأوّل إلى الحياة في المكان الأقرب إلى الآلهة موجودٌ لديه بالنسبة إلى الزمان أيضاً، بمعنى التزامن مع الآلهة، وممارسة الحياة في حضورها</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19"/>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وأساساً فإن الطبيعة برمَّتها تحتوي على هذه الحالة بالنسبة إلى الإنسان الأوّل. </w:t>
      </w:r>
      <w:r w:rsidRPr="00624CB1">
        <w:rPr>
          <w:rFonts w:hint="eastAsia"/>
          <w:sz w:val="27"/>
          <w:rtl/>
        </w:rPr>
        <w:t>«</w:t>
      </w:r>
      <w:r w:rsidRPr="00624CB1">
        <w:rPr>
          <w:rFonts w:ascii="Yu Mincho Light" w:eastAsia="Yu Mincho Light" w:hAnsi="Yu Mincho Light" w:hint="cs"/>
          <w:sz w:val="27"/>
          <w:rtl/>
          <w:lang w:bidi="ar-IQ"/>
        </w:rPr>
        <w:t>إن الطبيعة بالنسبة إلى الإنسان الأوّل ليست طبيعية فحَسْب، بل إنها تقترن بمقدَّس ديني أبداً. من السهل فهم هذه المسألة؛ لأن العالم خلقة إلهية، بمعنى أنه من صنع الآلهة. وقد أظهرت الآلهة الحالات المتنوِّعة للأمر المقدَّس في بنية العالم، فالعالم يشتمل على وجود ونظام، وليس مضطرباً أو مشوَّشاً، ومن هنا فإن ما يتجلّى بوصفه من الخلق إنما هو من صنع الآلهة</w:t>
      </w:r>
      <w:r w:rsidRPr="00624CB1">
        <w:rPr>
          <w:rFonts w:hint="eastAsia"/>
          <w:sz w:val="27"/>
          <w:rtl/>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20"/>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p>
    <w:p w:rsidR="0088495C" w:rsidRPr="00624CB1" w:rsidRDefault="0088495C" w:rsidP="00971AF6">
      <w:pPr>
        <w:spacing w:line="380" w:lineRule="exact"/>
        <w:rPr>
          <w:rFonts w:ascii="Yu Mincho Light" w:eastAsia="Yu Mincho Light" w:hAnsi="Yu Mincho Light"/>
          <w:sz w:val="27"/>
          <w:rtl/>
          <w:lang w:bidi="ar-LB"/>
        </w:rPr>
      </w:pPr>
    </w:p>
    <w:p w:rsidR="0088495C" w:rsidRPr="00624CB1" w:rsidRDefault="0088495C" w:rsidP="009F3D1B">
      <w:pPr>
        <w:pStyle w:val="Heading3"/>
        <w:rPr>
          <w:rFonts w:eastAsia="Yu Mincho Light"/>
          <w:color w:val="auto"/>
          <w:rtl/>
          <w:lang w:bidi="ar-IQ"/>
        </w:rPr>
      </w:pPr>
      <w:r w:rsidRPr="00624CB1">
        <w:rPr>
          <w:rFonts w:eastAsia="Yu Mincho Light" w:hint="cs"/>
          <w:color w:val="auto"/>
          <w:rtl/>
          <w:lang w:bidi="ar-IQ"/>
        </w:rPr>
        <w:t xml:space="preserve">4ـ </w:t>
      </w:r>
      <w:r w:rsidR="009F3D1B">
        <w:rPr>
          <w:rFonts w:eastAsia="Yu Mincho Light" w:hint="cs"/>
          <w:color w:val="auto"/>
          <w:rtl/>
          <w:lang w:bidi="ar-IQ"/>
        </w:rPr>
        <w:t>أ</w:t>
      </w:r>
      <w:r w:rsidRPr="00624CB1">
        <w:rPr>
          <w:rFonts w:eastAsia="Yu Mincho Light" w:hint="cs"/>
          <w:color w:val="auto"/>
          <w:rtl/>
          <w:lang w:bidi="ar-IQ"/>
        </w:rPr>
        <w:t>نطولوجيا أوائل البشر</w:t>
      </w:r>
      <w:r w:rsidRPr="00624CB1">
        <w:rPr>
          <w:rFonts w:hint="cs"/>
          <w:color w:val="auto"/>
          <w:rtl/>
          <w:lang w:val="en-US"/>
        </w:rPr>
        <w:t xml:space="preserve"> ــــــ</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ولكي يضفي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مزيداً من التوضيح على الموضوع يعمد إلى بيان الواقع الوجودي للبشر الأوائل. وقد ألَّف كتاب </w:t>
      </w:r>
      <w:r w:rsidRPr="00624CB1">
        <w:rPr>
          <w:rFonts w:hint="eastAsia"/>
          <w:sz w:val="27"/>
          <w:rtl/>
        </w:rPr>
        <w:t>«</w:t>
      </w:r>
      <w:r w:rsidRPr="00624CB1">
        <w:rPr>
          <w:rFonts w:ascii="Yu Mincho Light" w:eastAsia="Yu Mincho Light" w:hAnsi="Yu Mincho Light" w:hint="cs"/>
          <w:sz w:val="27"/>
          <w:rtl/>
          <w:lang w:bidi="ar-IQ"/>
        </w:rPr>
        <w:t>عودة الخلود</w:t>
      </w:r>
      <w:r w:rsidRPr="00624CB1">
        <w:rPr>
          <w:rFonts w:hint="eastAsia"/>
          <w:sz w:val="27"/>
          <w:rtl/>
        </w:rPr>
        <w:t>»</w:t>
      </w:r>
      <w:r w:rsidRPr="00624CB1">
        <w:rPr>
          <w:rFonts w:ascii="Yu Mincho Light" w:eastAsia="Yu Mincho Light" w:hAnsi="Yu Mincho Light" w:hint="cs"/>
          <w:sz w:val="27"/>
          <w:rtl/>
          <w:lang w:bidi="ar-IQ"/>
        </w:rPr>
        <w:t xml:space="preserve"> لهذه الغاية... فقد صرّح </w:t>
      </w:r>
      <w:r w:rsidRPr="00624CB1">
        <w:rPr>
          <w:rFonts w:ascii="Yu Mincho Light" w:eastAsia="Yu Mincho Light" w:hAnsi="Yu Mincho Light" w:hint="cs"/>
          <w:sz w:val="27"/>
          <w:rtl/>
          <w:lang w:bidi="ar-IQ"/>
        </w:rPr>
        <w:lastRenderedPageBreak/>
        <w:t>في بداية هذا الكتاب بأن الهدف منه هو التحقيق في أبعاد وجود البشر الأوائل، وبعبارةٍ أدقّ: التحقيق بشأن مفاهيم الوجود والحقيقة التي يمكن استشرافها من خلال سلوك الإنسان في المجتمعات المتقدّمة على الحداثة</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21"/>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كما نوَّه في مقدمة هذا الكتاب إلى أن الاختلاف الجوهري بين الإنسان الأول والإنسان في المجتمعات الحديثة يكمن في أن الإنسان الأول كان يشعر بالارتباط والصلة الوثيقة بينه وبين العالم وتناغماته، في حين أن الإنسان الراهن يؤكّد على ارتباطه بالتاريخ فقط، وبطبيعة الحال فإن العالم بالنسبة إلى الإنسان الأول يشتمل على تاريخ أيضاً، ولكنْ بمعنى أن الآلهة هي التي خلقته، وأن الكائنات الأسطورية والأبطال الخارقين عملوا على تنظيمه. إن هذا التاريخ مقدَّس، ويمكن تكراره إلى ما لا نهاية</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22"/>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وهنا يعتمل هذا التمايز أيضاً، حيث يقوم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بإبرازه بشكلٍ أوضح من خلال بيان المعرفة الوجودية للبشر الأوائل. </w:t>
      </w:r>
    </w:p>
    <w:p w:rsidR="0088495C" w:rsidRPr="00624CB1" w:rsidRDefault="0088495C" w:rsidP="0088495C">
      <w:pPr>
        <w:rPr>
          <w:rFonts w:ascii="Yu Mincho Light" w:eastAsia="Yu Mincho Light" w:hAnsi="Yu Mincho Light"/>
          <w:sz w:val="27"/>
          <w:rtl/>
          <w:lang w:bidi="ar-IQ"/>
        </w:rPr>
      </w:pPr>
      <w:r w:rsidRPr="00624CB1">
        <w:rPr>
          <w:rFonts w:hint="eastAsia"/>
          <w:sz w:val="27"/>
          <w:rtl/>
        </w:rPr>
        <w:t>«</w:t>
      </w:r>
      <w:r w:rsidRPr="00624CB1">
        <w:rPr>
          <w:rFonts w:ascii="Yu Mincho Light" w:eastAsia="Yu Mincho Light" w:hAnsi="Yu Mincho Light" w:hint="cs"/>
          <w:sz w:val="27"/>
          <w:rtl/>
          <w:lang w:bidi="ar-IQ"/>
        </w:rPr>
        <w:t>من خلال مشاهدة السلوك العام لأوائل البشر ندرك أن الأشياء الخارجية في العالم والأعمال الإنسانية لا تنطوي على أيّ قيمةٍ ذاتية في نفسها، وإنما تكتسب قيمتها عندما تشارك بنحوٍ من الأنحاء في حقيقة أبعد منها... وإن الأعمال الإنسانية إنما تكتسب قيمتها عندما تعمل على إعادة صياغة عمل خالد، وتقوم بتكرار نموذج أسطوري</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23"/>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يرى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أن حركات وأعمال الإنسان الأولى هي تكرار وتقليد دقيق للحركات والأعمال الأولى للآلهة، لا يُصادقون على أيّ عمل لم يتمّ تثبيته سابقاً، ولم يتعايش الآخرون معه. وإن ما يقوم به تكرارٌ لا ينتهي للحركات التي بدأها الآخرون</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24"/>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يذهب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إلى الاعتقاد بأن هذا التكرار والتقليد يحكي عن وجود أنطولوجي رئيس وراسخ في أذهان أولئك البشر، وهو يختلف اختلافاً جوهرياً عن الوجود الأنطولوجي للإنسان الحديث. إن جميع المعطيات والأعمال في هذا الوجود الأنطولوجي إنما يكون لها معنى بمقدار مشاركتها في صياغة حقيقة متعالية. وإن كلّ حركة إنما تكتسب مفهومها عند تكرارها للعمل الأول</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25"/>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وعلى هذا الأساس فإن الشيء إنما يكون حقيقة في الوجود الأنطولوجي </w:t>
      </w:r>
      <w:r w:rsidRPr="00624CB1">
        <w:rPr>
          <w:rFonts w:ascii="Yu Mincho Light" w:eastAsia="Yu Mincho Light" w:hAnsi="Yu Mincho Light" w:hint="cs"/>
          <w:sz w:val="27"/>
          <w:rtl/>
          <w:lang w:bidi="ar-IQ"/>
        </w:rPr>
        <w:lastRenderedPageBreak/>
        <w:t>للبشر الأوائل إذا كانت له مشاركة في صنع الحقيقة المتعالية. وإن الحقيقة إنما تغدو حقيقة من طريق تكرار المشاركة في الواقعية المتعالية، وإن كلّ شيء يفتقر إلى النموذج المثالي يكون فاقداً للمعنى، ولا تكون له أيّ واقعية أو حقيقة</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26"/>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إن الحقائق الأسمى (الآلهة والأسلاف والأبطال الأسطوريين، إلخ...) وكذلك الأحداث المرتبطة بهذه الحقائق الأسمى تتقدَّم في أفكار البشر الأوائل على الحقائق العادية. وقد عبّر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عن هذه المسألة في موضعٍ آخر بعبارة تقدُّم الـ (</w:t>
      </w:r>
      <w:r w:rsidRPr="00624CB1">
        <w:rPr>
          <w:rFonts w:eastAsia="Yu Mincho Light"/>
          <w:lang w:bidi="ar-IQ"/>
        </w:rPr>
        <w:t>essential</w:t>
      </w:r>
      <w:r w:rsidRPr="00624CB1">
        <w:rPr>
          <w:rFonts w:ascii="Yu Mincho Light" w:eastAsia="Yu Mincho Light" w:hAnsi="Yu Mincho Light" w:hint="cs"/>
          <w:sz w:val="27"/>
          <w:rtl/>
          <w:lang w:bidi="ar-IQ"/>
        </w:rPr>
        <w:t>) على الـ (</w:t>
      </w:r>
      <w:r w:rsidRPr="00624CB1">
        <w:rPr>
          <w:rFonts w:eastAsia="Yu Mincho Light"/>
          <w:lang w:bidi="ar-IQ"/>
        </w:rPr>
        <w:t>existence</w:t>
      </w:r>
      <w:r w:rsidRPr="00624CB1">
        <w:rPr>
          <w:rFonts w:ascii="Yu Mincho Light" w:eastAsia="Yu Mincho Light" w:hAnsi="Yu Mincho Light" w:hint="cs"/>
          <w:sz w:val="27"/>
          <w:rtl/>
          <w:lang w:bidi="ar-IQ"/>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27"/>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p>
    <w:p w:rsidR="0088495C" w:rsidRPr="00624CB1" w:rsidRDefault="0088495C" w:rsidP="0088495C">
      <w:pPr>
        <w:rPr>
          <w:rFonts w:ascii="Yu Mincho Light" w:eastAsia="Yu Mincho Light" w:hAnsi="Yu Mincho Light"/>
          <w:sz w:val="27"/>
          <w:rtl/>
          <w:lang w:bidi="ar-IQ"/>
        </w:rPr>
      </w:pPr>
    </w:p>
    <w:p w:rsidR="0088495C" w:rsidRPr="00624CB1" w:rsidRDefault="0088495C" w:rsidP="0088495C">
      <w:pPr>
        <w:pStyle w:val="Heading3"/>
        <w:rPr>
          <w:rFonts w:eastAsia="Yu Mincho Light"/>
          <w:color w:val="auto"/>
          <w:rtl/>
          <w:lang w:bidi="ar-IQ"/>
        </w:rPr>
      </w:pPr>
      <w:r w:rsidRPr="00624CB1">
        <w:rPr>
          <w:rFonts w:eastAsia="Yu Mincho Light" w:hint="cs"/>
          <w:color w:val="auto"/>
          <w:rtl/>
          <w:lang w:bidi="ar-IQ"/>
        </w:rPr>
        <w:t>5ـ السؤال عن المنشأ</w:t>
      </w:r>
      <w:r w:rsidRPr="00624CB1">
        <w:rPr>
          <w:rFonts w:hint="cs"/>
          <w:color w:val="auto"/>
          <w:rtl/>
          <w:lang w:val="en-US"/>
        </w:rPr>
        <w:t xml:space="preserve"> ــــــ</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بعد بيان وشرح اتّجاه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ورؤيته إلى الدين نصل في نهاية المطاف إلى أهمّ مسألةٍ في المرحلة المعاصرة، ألا وهي البحث عن منشأ الدين.</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يمكن القول: إن ما تقدّم من المسائل يمثِّل المدخل للوصول إلى النقطة النهائية من تحليل وتوصيف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للدين، والذي ينطوي في الوقت نفسه على الجواب عن ذلك السؤال الأساسي المحتدم في المرحلة المعاصرة.</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إن هذه المسألة وإنْ كانت تحظى في الغالب باهتمام الباحثين في الشأن الديني، ولا سيَّما القائلون منهم بالاتجاه التحويلي، إلاّ أنها بحَسَب الظاهر لا تحظى بتلك الأهمِّية من وجهة نظر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يبدو أن البحث عن منشأ الدين لا يحظى أساساً بأهمِّية كبيرة في الاتجاهات الفينومينولوجية. وقد بحث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هذا الموضوع بشكلٍ تفصيلي في كتابه (بحث في التاريخ والمعنى). وعمد هناك إلى ردّها ضمن الخوض في الاتجاهات التحويلية (من قبيل: تصوّر الروح، وتصوّر النفس، وما إلى ذلك)، حيث نصل إلى بحثٍ آخر من البحوث الجوهرية لـ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rPr>
        <w:t>،</w:t>
      </w:r>
      <w:r w:rsidRPr="00624CB1">
        <w:rPr>
          <w:rFonts w:ascii="Yu Mincho Light" w:eastAsia="Yu Mincho Light" w:hAnsi="Yu Mincho Light" w:hint="cs"/>
          <w:sz w:val="27"/>
          <w:rtl/>
          <w:lang w:bidi="ar-IQ"/>
        </w:rPr>
        <w:t xml:space="preserve"> وهو البحث عن الأسطورة.</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يذهب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إلى القول بضرورة البحث في الأساطير؛ للعثور على منشأ الدين، وهو ما قام به الديموغرافيون قبل نصف قرنٍ في ما يتعلَّق بالمجتمعات الأولى. وقد عمد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إلى بيان موقفه من حقيقة الدين من خلال تحليل مفهوم </w:t>
      </w:r>
      <w:r w:rsidRPr="00624CB1">
        <w:rPr>
          <w:rFonts w:ascii="Yu Mincho Light" w:eastAsia="Yu Mincho Light" w:hAnsi="Yu Mincho Light" w:hint="cs"/>
          <w:sz w:val="27"/>
          <w:rtl/>
          <w:lang w:bidi="ar-IQ"/>
        </w:rPr>
        <w:lastRenderedPageBreak/>
        <w:t>وموقع الأسطورة في ثقافة البشر الأوائل. وقال بشأن تعريف الأسطورة: لقد تمّ تعريف الأسطورة من قبل الفلاسفة واللاهوتيين منذ عصر إفلاطون إلى عصر بولتمان، إلاّ أنهم بأجمعهم قد أقاموا تعاريفهم للأسطورة على أساس الأساطير الإغريقية. يرى</w:t>
      </w:r>
      <w:r w:rsidR="00481574">
        <w:rPr>
          <w:rFonts w:hint="cs"/>
          <w:sz w:val="27"/>
          <w:rtl/>
        </w:rPr>
        <w:t xml:space="preserve">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أنه إذا تمّت ترجمة مفردة (</w:t>
      </w:r>
      <w:r w:rsidRPr="00624CB1">
        <w:rPr>
          <w:rFonts w:eastAsia="Yu Mincho Light"/>
          <w:lang w:bidi="ar-IQ"/>
        </w:rPr>
        <w:t>myth</w:t>
      </w:r>
      <w:r w:rsidRPr="00624CB1">
        <w:rPr>
          <w:rFonts w:ascii="Yu Mincho Light" w:eastAsia="Yu Mincho Light" w:hAnsi="Yu Mincho Light" w:hint="cs"/>
          <w:sz w:val="27"/>
          <w:rtl/>
          <w:lang w:bidi="ar-IQ"/>
        </w:rPr>
        <w:t xml:space="preserve">) </w:t>
      </w:r>
      <w:r w:rsidRPr="00624CB1">
        <w:rPr>
          <w:rFonts w:hint="eastAsia"/>
          <w:sz w:val="27"/>
          <w:rtl/>
        </w:rPr>
        <w:t>«</w:t>
      </w:r>
      <w:r w:rsidRPr="00624CB1">
        <w:rPr>
          <w:rFonts w:ascii="Yu Mincho Light" w:eastAsia="Yu Mincho Light" w:hAnsi="Yu Mincho Light" w:hint="cs"/>
          <w:sz w:val="27"/>
          <w:rtl/>
          <w:lang w:bidi="ar-IQ"/>
        </w:rPr>
        <w:t>الأسطورة</w:t>
      </w:r>
      <w:r w:rsidRPr="00624CB1">
        <w:rPr>
          <w:rFonts w:hint="eastAsia"/>
          <w:sz w:val="27"/>
          <w:rtl/>
        </w:rPr>
        <w:t>»</w:t>
      </w:r>
      <w:r w:rsidRPr="00624CB1">
        <w:rPr>
          <w:rFonts w:ascii="Yu Mincho Light" w:eastAsia="Yu Mincho Light" w:hAnsi="Yu Mincho Light" w:hint="cs"/>
          <w:sz w:val="27"/>
          <w:rtl/>
          <w:lang w:bidi="ar-IQ"/>
        </w:rPr>
        <w:t xml:space="preserve"> في اللغات الأوروبية إلى (</w:t>
      </w:r>
      <w:r w:rsidRPr="00624CB1">
        <w:rPr>
          <w:rFonts w:eastAsia="Yu Mincho Light"/>
          <w:lang w:bidi="ar-IQ"/>
        </w:rPr>
        <w:t>fiction</w:t>
      </w:r>
      <w:r w:rsidRPr="00624CB1">
        <w:rPr>
          <w:rFonts w:ascii="Yu Mincho Light" w:eastAsia="Yu Mincho Light" w:hAnsi="Yu Mincho Light" w:hint="cs"/>
          <w:sz w:val="27"/>
          <w:rtl/>
          <w:lang w:bidi="ar-IQ"/>
        </w:rPr>
        <w:t xml:space="preserve">) </w:t>
      </w:r>
      <w:r w:rsidRPr="00624CB1">
        <w:rPr>
          <w:rFonts w:hint="eastAsia"/>
          <w:sz w:val="27"/>
          <w:rtl/>
        </w:rPr>
        <w:t>«</w:t>
      </w:r>
      <w:r w:rsidRPr="00624CB1">
        <w:rPr>
          <w:rFonts w:ascii="Yu Mincho Light" w:eastAsia="Yu Mincho Light" w:hAnsi="Yu Mincho Light" w:hint="cs"/>
          <w:sz w:val="27"/>
          <w:rtl/>
          <w:lang w:bidi="ar-IQ"/>
        </w:rPr>
        <w:t>الخيال</w:t>
      </w:r>
      <w:r w:rsidRPr="00624CB1">
        <w:rPr>
          <w:rFonts w:hint="eastAsia"/>
          <w:sz w:val="27"/>
          <w:rtl/>
        </w:rPr>
        <w:t>»</w:t>
      </w:r>
      <w:r w:rsidRPr="00624CB1">
        <w:rPr>
          <w:rFonts w:ascii="Yu Mincho Light" w:eastAsia="Yu Mincho Light" w:hAnsi="Yu Mincho Light" w:hint="cs"/>
          <w:sz w:val="27"/>
          <w:rtl/>
          <w:lang w:bidi="ar-IQ"/>
        </w:rPr>
        <w:t xml:space="preserve"> فيعود السبب في ذلك إلى أن هذا هو ذات الشيء الذي قام به الإغريقيون قبل خمسة وعشرين قرناً من الزمن. إن هذا المعنى من الأسطورة لا يصدق على الأديان الشرقية والآسيوية؛ فالأسطورة هنا لا تعبّر عن الخيال والوَهْم، وإنما تتحدّث عن أمر حيّ و</w:t>
      </w:r>
      <w:r w:rsidRPr="00624CB1">
        <w:rPr>
          <w:rFonts w:hint="eastAsia"/>
          <w:sz w:val="27"/>
          <w:rtl/>
        </w:rPr>
        <w:t>«</w:t>
      </w:r>
      <w:r w:rsidRPr="00624CB1">
        <w:rPr>
          <w:rFonts w:ascii="Yu Mincho Light" w:eastAsia="Yu Mincho Light" w:hAnsi="Yu Mincho Light" w:hint="cs"/>
          <w:sz w:val="27"/>
          <w:rtl/>
          <w:lang w:bidi="ar-IQ"/>
        </w:rPr>
        <w:t>حقيقة كاملة</w:t>
      </w:r>
      <w:r w:rsidRPr="00624CB1">
        <w:rPr>
          <w:rFonts w:hint="eastAsia"/>
          <w:sz w:val="27"/>
          <w:rtl/>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28"/>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إن الأسطورة لا تبلور التاريخ المقدّس لقبيلة من القبائل فحَسْب، بل تعكس مجموعة من الأحداث العجيبة والخيالية أيضاً. إن الأسطورة تحكي عن كيفية خلق وإيجاد الكون والإنسان والحيوان</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29"/>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هناك على الدوام </w:t>
      </w:r>
      <w:r w:rsidRPr="00624CB1">
        <w:rPr>
          <w:rFonts w:hint="eastAsia"/>
          <w:sz w:val="27"/>
          <w:rtl/>
        </w:rPr>
        <w:t>«</w:t>
      </w:r>
      <w:r w:rsidRPr="00624CB1">
        <w:rPr>
          <w:rFonts w:ascii="Yu Mincho Light" w:eastAsia="Yu Mincho Light" w:hAnsi="Yu Mincho Light" w:hint="cs"/>
          <w:sz w:val="27"/>
          <w:rtl/>
          <w:lang w:bidi="ar-IQ"/>
        </w:rPr>
        <w:t>تاريخ أولي</w:t>
      </w:r>
      <w:r w:rsidRPr="00624CB1">
        <w:rPr>
          <w:rFonts w:hint="eastAsia"/>
          <w:sz w:val="27"/>
          <w:rtl/>
        </w:rPr>
        <w:t>»</w:t>
      </w:r>
      <w:r w:rsidRPr="00624CB1">
        <w:rPr>
          <w:rFonts w:ascii="Yu Mincho Light" w:eastAsia="Yu Mincho Light" w:hAnsi="Yu Mincho Light" w:hint="cs"/>
          <w:sz w:val="27"/>
          <w:rtl/>
          <w:lang w:bidi="ar-IQ"/>
        </w:rPr>
        <w:t xml:space="preserve">، وإن لهذا التاريخ </w:t>
      </w:r>
      <w:r w:rsidRPr="00624CB1">
        <w:rPr>
          <w:rFonts w:hint="eastAsia"/>
          <w:sz w:val="27"/>
          <w:rtl/>
        </w:rPr>
        <w:t>«</w:t>
      </w:r>
      <w:r w:rsidRPr="00624CB1">
        <w:rPr>
          <w:rFonts w:ascii="Yu Mincho Light" w:eastAsia="Yu Mincho Light" w:hAnsi="Yu Mincho Light" w:hint="cs"/>
          <w:sz w:val="27"/>
          <w:rtl/>
          <w:lang w:bidi="ar-IQ"/>
        </w:rPr>
        <w:t>بداية</w:t>
      </w:r>
      <w:r w:rsidRPr="00624CB1">
        <w:rPr>
          <w:rFonts w:hint="eastAsia"/>
          <w:sz w:val="27"/>
          <w:rtl/>
        </w:rPr>
        <w:t>»</w:t>
      </w:r>
      <w:r w:rsidRPr="00624CB1">
        <w:rPr>
          <w:rFonts w:ascii="Yu Mincho Light" w:eastAsia="Yu Mincho Light" w:hAnsi="Yu Mincho Light" w:hint="cs"/>
          <w:sz w:val="27"/>
          <w:rtl/>
          <w:lang w:bidi="ar-IQ"/>
        </w:rPr>
        <w:t>... إن لهذا التاريخ أهمِّية جوهرية وأساسية؛ لأنه يُفسّر وجود الكون والإنسان والمجتمع، وبذلك يتمّ اعتبار علم الأساطير تاريخاً واقعياً</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30"/>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ومن هنا يصل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ـ في إطار تمييزه الرئيس بين المقدَّس واللامقدَّس ـ إلى رؤيتين متقابلتين تماماً بشأن الحقيقة، وهما: رؤية الإنسان ما قبل الحديث، أي الإنسان المتديِّن بالدين الأولي؛ والإنسان في المرحلة الحديثة.</w:t>
      </w:r>
    </w:p>
    <w:p w:rsidR="0088495C" w:rsidRPr="00624CB1" w:rsidRDefault="0088495C" w:rsidP="00481574">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يبادر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إلى نفي القول بوَهْمية وتخيلية التفكير ما قبل الحديث (الدعوى الهامّة للفكر الحديث)، ويقول: إن رغبة الإنسان المتديّن في العيش والحياة في مكان مقدَّس يعني أنه يميل إلى بناء مسكنه ومنزله في واقعية عينية وخارجية متحقّقة، لا أنه يريد وضع نفسه في نسبية متواصلة من التجارب الذهنية بشكلٍ كامل؛ فهو يريد أن يعيش في عالم واقعي ومؤثر، ولا يريد العيش في ضباب التوهُّم</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31"/>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وعليه فإن رؤية الإنسان ما قبل الحديث ليس توهُّماً أو مغايراً للحقيقة، ولكنْ يجب علينا أن نفهم العينية والواقعية بشكلٍ مغاير لما يتصوّره الإنسان الحديث. وعلى هذا الأساس فإن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يقول في موقفٍ مضادّ لتفكير الإنسان الحديث ـ القائل بجعل العقل الحديث منطقاً لفهم الأمور ـ: إن هذه الأمور لا يمكن الحصول </w:t>
      </w:r>
      <w:r w:rsidRPr="00624CB1">
        <w:rPr>
          <w:rFonts w:ascii="Yu Mincho Light" w:eastAsia="Yu Mincho Light" w:hAnsi="Yu Mincho Light" w:hint="cs"/>
          <w:sz w:val="27"/>
          <w:rtl/>
          <w:lang w:bidi="ar-IQ"/>
        </w:rPr>
        <w:lastRenderedPageBreak/>
        <w:t>عليها من خلال النشاط المنطقي والعقلي، وإنما تظهر وتتجلّى لجميع وجود الإنسان وعقله وروحه وكيانه</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32"/>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إن تجربة الإنسان الأوّل لا تفتقر إلى العمق والأصالة... و</w:t>
      </w:r>
      <w:r w:rsidR="00481574">
        <w:rPr>
          <w:rFonts w:ascii="Yu Mincho Light" w:eastAsia="Yu Mincho Light" w:hAnsi="Yu Mincho Light" w:hint="cs"/>
          <w:sz w:val="27"/>
          <w:rtl/>
          <w:lang w:bidi="ar-IQ"/>
        </w:rPr>
        <w:t xml:space="preserve">لذلك </w:t>
      </w:r>
      <w:r w:rsidRPr="00624CB1">
        <w:rPr>
          <w:rFonts w:ascii="Yu Mincho Light" w:eastAsia="Yu Mincho Light" w:hAnsi="Yu Mincho Light" w:hint="cs"/>
          <w:sz w:val="27"/>
          <w:rtl/>
          <w:lang w:bidi="ar-IQ"/>
        </w:rPr>
        <w:t>علينا أن لا نفسِّرها بأنها إنكارٌ للواقع وهروب إلى عالم الوَهْم والخيال، يمكن لنا أن نتفهَّم همومه الوجودية، فهي همومٌ خاصّة بالإنسان الأوّل والمجتمعات الأولية</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33"/>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p>
    <w:p w:rsidR="0088495C" w:rsidRPr="00624CB1" w:rsidRDefault="0088495C" w:rsidP="0088495C">
      <w:pPr>
        <w:rPr>
          <w:rFonts w:ascii="Yu Mincho Light" w:eastAsia="Yu Mincho Light" w:hAnsi="Yu Mincho Light"/>
          <w:sz w:val="27"/>
          <w:rtl/>
          <w:lang w:bidi="ar-LB"/>
        </w:rPr>
      </w:pPr>
      <w:r w:rsidRPr="00624CB1">
        <w:rPr>
          <w:rFonts w:ascii="Yu Mincho Light" w:eastAsia="Yu Mincho Light" w:hAnsi="Yu Mincho Light" w:hint="cs"/>
          <w:sz w:val="27"/>
          <w:rtl/>
          <w:lang w:bidi="ar-IQ"/>
        </w:rPr>
        <w:t xml:space="preserve">وعلى هذا الأساس نصل في المنهج الفكري لـ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إلى منطقٍ للفهم مغاير لمنطق العقل السائد في المرحلة الحديثة. والذي يريده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منا في هذا الشأن هو التفكير بـ </w:t>
      </w:r>
      <w:r w:rsidRPr="00624CB1">
        <w:rPr>
          <w:rFonts w:hint="eastAsia"/>
          <w:sz w:val="27"/>
          <w:rtl/>
        </w:rPr>
        <w:t>«</w:t>
      </w:r>
      <w:r w:rsidRPr="00624CB1">
        <w:rPr>
          <w:rFonts w:ascii="Yu Mincho Light" w:eastAsia="Yu Mincho Light" w:hAnsi="Yu Mincho Light" w:hint="cs"/>
          <w:sz w:val="27"/>
          <w:rtl/>
          <w:lang w:bidi="ar-IQ"/>
        </w:rPr>
        <w:t>رودولف أوتو</w:t>
      </w:r>
      <w:r w:rsidRPr="00624CB1">
        <w:rPr>
          <w:rFonts w:hint="eastAsia"/>
          <w:sz w:val="27"/>
          <w:rtl/>
        </w:rPr>
        <w:t>»</w:t>
      </w:r>
      <w:r w:rsidRPr="00624CB1">
        <w:rPr>
          <w:rFonts w:ascii="Yu Mincho Light" w:eastAsia="Yu Mincho Light" w:hAnsi="Yu Mincho Light" w:hint="cs"/>
          <w:sz w:val="27"/>
          <w:rtl/>
          <w:lang w:bidi="ar-IQ"/>
        </w:rPr>
        <w:t xml:space="preserve">. حيث أشار في مقدّمة كتابه (المقدَّس واللامقدَّس) إلى الشهرة العالمية التي حقَّقها أوتو، قائلاً: إن أوتو، بدلاً من التحقيق بشأن مفاهيم من قبيل: الله والدين، عمد إلى تحليل حالات التجربة الدينية، وقد نجح في تحديد خصائصها ومضامينها. كان قد قرأ </w:t>
      </w:r>
      <w:r w:rsidRPr="00624CB1">
        <w:rPr>
          <w:rFonts w:hint="eastAsia"/>
          <w:sz w:val="27"/>
          <w:rtl/>
        </w:rPr>
        <w:t>«</w:t>
      </w:r>
      <w:r w:rsidRPr="00624CB1">
        <w:rPr>
          <w:rFonts w:ascii="Yu Mincho Light" w:eastAsia="Yu Mincho Light" w:hAnsi="Yu Mincho Light" w:hint="cs"/>
          <w:sz w:val="27"/>
          <w:rtl/>
          <w:lang w:bidi="ar-IQ"/>
        </w:rPr>
        <w:t>لوثر</w:t>
      </w:r>
      <w:r w:rsidRPr="00624CB1">
        <w:rPr>
          <w:rFonts w:hint="eastAsia"/>
          <w:sz w:val="27"/>
          <w:rtl/>
        </w:rPr>
        <w:t>»</w:t>
      </w:r>
      <w:r w:rsidRPr="00624CB1">
        <w:rPr>
          <w:rFonts w:ascii="Yu Mincho Light" w:eastAsia="Yu Mincho Light" w:hAnsi="Yu Mincho Light" w:hint="cs"/>
          <w:sz w:val="27"/>
          <w:rtl/>
          <w:lang w:bidi="ar-IQ"/>
        </w:rPr>
        <w:t>، وفهم معنى الإله الحيّ عند المؤمنين؛ إن إلهه هو إله الفلاسفة، ولم يكن مجرّد مفهوم انتزاعي، وإنما هو قوّة تثير الرَّهْبة. وقد تمكَّن من اكتشاف هذه التجربة المثيرة للرَّهبة والمنافية للعقل</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34"/>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وعلى هذا الأساس فإن الأمر المقدَّس من وجهة نظر</w:t>
      </w:r>
      <w:r w:rsidRPr="00624CB1">
        <w:rPr>
          <w:rFonts w:hint="cs"/>
          <w:sz w:val="27"/>
          <w:rtl/>
          <w:lang w:bidi="ar-IQ"/>
        </w:rPr>
        <w:t xml:space="preserve">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يمثِّل الكلّي </w:t>
      </w:r>
      <w:r w:rsidRPr="00624CB1">
        <w:rPr>
          <w:rFonts w:hint="eastAsia"/>
          <w:sz w:val="27"/>
          <w:rtl/>
        </w:rPr>
        <w:t>«</w:t>
      </w:r>
      <w:r w:rsidRPr="00624CB1">
        <w:rPr>
          <w:rFonts w:ascii="Yu Mincho Light" w:eastAsia="Yu Mincho Light" w:hAnsi="Yu Mincho Light" w:hint="cs"/>
          <w:sz w:val="27"/>
          <w:rtl/>
          <w:lang w:bidi="ar-IQ"/>
        </w:rPr>
        <w:t>الآخر</w:t>
      </w:r>
      <w:r w:rsidRPr="00624CB1">
        <w:rPr>
          <w:rFonts w:hint="eastAsia"/>
          <w:sz w:val="27"/>
          <w:rtl/>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35"/>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كما هو عند أوتو. يحدث للناس في حياتهم أحياناً أن يواجهوا شيئاً حقيقياً وغير عادي، فيشعرون أنهم يواجهون شيئاً آخر بالمرّة. </w:t>
      </w:r>
      <w:r w:rsidRPr="00624CB1">
        <w:rPr>
          <w:rFonts w:hint="eastAsia"/>
          <w:sz w:val="27"/>
          <w:rtl/>
        </w:rPr>
        <w:t>«</w:t>
      </w:r>
      <w:r w:rsidRPr="00624CB1">
        <w:rPr>
          <w:rFonts w:ascii="Yu Mincho Light" w:eastAsia="Yu Mincho Light" w:hAnsi="Yu Mincho Light" w:hint="cs"/>
          <w:sz w:val="27"/>
          <w:rtl/>
          <w:lang w:bidi="ar-IQ"/>
        </w:rPr>
        <w:t>صحيحٌ أن اللغة الطبيعية كفيلةٌ ببيان هذا النوع من التجارب، بَيْدَ أنّنا نعلم أن مفردات هذه اللغة عاجزة عن بيانها</w:t>
      </w:r>
      <w:r w:rsidRPr="00624CB1">
        <w:rPr>
          <w:rFonts w:hint="eastAsia"/>
          <w:sz w:val="27"/>
          <w:rtl/>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36"/>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p>
    <w:p w:rsidR="0088495C" w:rsidRPr="00624CB1" w:rsidRDefault="0088495C" w:rsidP="00971AF6">
      <w:pPr>
        <w:spacing w:line="360" w:lineRule="exact"/>
        <w:rPr>
          <w:rFonts w:ascii="Yu Mincho Light" w:eastAsia="Yu Mincho Light" w:hAnsi="Yu Mincho Light"/>
          <w:sz w:val="27"/>
          <w:rtl/>
          <w:lang w:bidi="ar-LB"/>
        </w:rPr>
      </w:pPr>
    </w:p>
    <w:p w:rsidR="0088495C" w:rsidRPr="00624CB1" w:rsidRDefault="0088495C" w:rsidP="0088495C">
      <w:pPr>
        <w:pStyle w:val="Heading3"/>
        <w:rPr>
          <w:rFonts w:eastAsia="Yu Mincho Light"/>
          <w:color w:val="auto"/>
          <w:rtl/>
          <w:lang w:bidi="ar-IQ"/>
        </w:rPr>
      </w:pPr>
      <w:r w:rsidRPr="00624CB1">
        <w:rPr>
          <w:rFonts w:eastAsia="Yu Mincho Light" w:hint="cs"/>
          <w:color w:val="auto"/>
          <w:rtl/>
          <w:lang w:bidi="ar-IQ"/>
        </w:rPr>
        <w:t>6ـ التحقيق</w:t>
      </w:r>
      <w:r w:rsidRPr="00624CB1">
        <w:rPr>
          <w:rFonts w:hint="cs"/>
          <w:color w:val="auto"/>
          <w:rtl/>
          <w:lang w:val="en-US"/>
        </w:rPr>
        <w:t xml:space="preserve"> ــــــ</w:t>
      </w:r>
    </w:p>
    <w:p w:rsidR="0088495C" w:rsidRPr="00624CB1" w:rsidRDefault="0088495C" w:rsidP="00481574">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يتَّضح مما تقدَّم أن الصورة التي يقدِّمها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للدين في رؤية البشر الأوائل هي ذات الصورة التي يقدّمها القائلون بـ </w:t>
      </w:r>
      <w:r w:rsidRPr="00624CB1">
        <w:rPr>
          <w:rFonts w:hint="eastAsia"/>
          <w:sz w:val="27"/>
          <w:rtl/>
        </w:rPr>
        <w:t>«</w:t>
      </w:r>
      <w:r w:rsidRPr="00624CB1">
        <w:rPr>
          <w:rFonts w:ascii="Yu Mincho Light" w:eastAsia="Yu Mincho Light" w:hAnsi="Yu Mincho Light" w:hint="cs"/>
          <w:sz w:val="27"/>
          <w:rtl/>
          <w:lang w:bidi="ar-IQ"/>
        </w:rPr>
        <w:t>التجربة الدينية</w:t>
      </w:r>
      <w:r w:rsidRPr="00624CB1">
        <w:rPr>
          <w:rFonts w:hint="eastAsia"/>
          <w:sz w:val="27"/>
          <w:rtl/>
        </w:rPr>
        <w:t>»</w:t>
      </w:r>
      <w:r w:rsidRPr="00624CB1">
        <w:rPr>
          <w:rFonts w:ascii="Yu Mincho Light" w:eastAsia="Yu Mincho Light" w:hAnsi="Yu Mincho Light" w:hint="cs"/>
          <w:sz w:val="27"/>
          <w:rtl/>
          <w:lang w:bidi="ar-IQ"/>
        </w:rPr>
        <w:t xml:space="preserve">، بمعنى التجربة التي لا تحصل من خلال الجهود العقلية، بل هي متباينة بحَسَب الواقع مع جنس التجارب العقلية بشكلٍ كامل. وعليه فإن السؤال الرئيس هنا: هل يمكن القول بقوّةٍ أخرى في مقابل العقل، أو </w:t>
      </w:r>
      <w:r w:rsidR="00481574" w:rsidRPr="00624CB1">
        <w:rPr>
          <w:rFonts w:ascii="Yu Mincho Light" w:eastAsia="Yu Mincho Light" w:hAnsi="Yu Mincho Light" w:hint="cs"/>
          <w:sz w:val="27"/>
          <w:rtl/>
          <w:lang w:bidi="ar-IQ"/>
        </w:rPr>
        <w:t xml:space="preserve">ـ بعبارةٍ أخرى ـ </w:t>
      </w:r>
      <w:r w:rsidRPr="00624CB1">
        <w:rPr>
          <w:rFonts w:ascii="Yu Mincho Light" w:eastAsia="Yu Mincho Light" w:hAnsi="Yu Mincho Light" w:hint="cs"/>
          <w:sz w:val="27"/>
          <w:rtl/>
          <w:lang w:bidi="ar-IQ"/>
        </w:rPr>
        <w:t xml:space="preserve">مصدرٍ آخر للفهم، أم لا؟ </w:t>
      </w:r>
    </w:p>
    <w:p w:rsidR="0088495C" w:rsidRPr="00624CB1" w:rsidRDefault="0088495C" w:rsidP="0088495C">
      <w:pPr>
        <w:rPr>
          <w:rFonts w:ascii="Yu Mincho Light" w:eastAsia="Yu Mincho Light" w:hAnsi="Yu Mincho Light"/>
          <w:sz w:val="27"/>
          <w:rtl/>
          <w:lang w:bidi="ar-IQ"/>
        </w:rPr>
      </w:pPr>
      <w:r w:rsidRPr="00624CB1">
        <w:rPr>
          <w:rFonts w:ascii="Yu Mincho Light" w:eastAsia="Yu Mincho Light" w:hAnsi="Yu Mincho Light" w:hint="cs"/>
          <w:sz w:val="27"/>
          <w:rtl/>
          <w:lang w:bidi="ar-IQ"/>
        </w:rPr>
        <w:t xml:space="preserve">نعلم أن طرح هذا البحث من قبل القائلين بالتجربة الدينية إنما كان في </w:t>
      </w:r>
      <w:r w:rsidRPr="00624CB1">
        <w:rPr>
          <w:rFonts w:ascii="Yu Mincho Light" w:eastAsia="Yu Mincho Light" w:hAnsi="Yu Mincho Light" w:hint="cs"/>
          <w:sz w:val="27"/>
          <w:rtl/>
          <w:lang w:bidi="ar-IQ"/>
        </w:rPr>
        <w:lastRenderedPageBreak/>
        <w:t xml:space="preserve">الأساس لأجل إثبات هذه المسألة، وهي أنهم لكي يعملوا على صيانة الدين من آفة نقد العقلانيين في المرحلة الحديثة قالوا بأن جنس التجربة الدينية يختلف عن التجارب العادية (العقلية) اختلافاً كاملاً. نعلم أن نقطة بداية هذا البحث تأتي في سياق التمايز الأساسي ـ الذي قال به الفيلسوف الكبير في عصر التنوير (عمانوئيل كانْت) ـ بين العقل النظري والعقل العملي، حيث أخرج مجال الدين من متناول العقل النظري، وأدخله في دائرة العقل العملي. وفي سياق هذا التمايز عمد اللاهوتي الكبير (فريدريك شلايرماخر) للمرّة الأولى إلى اعتبار جوهر الدين تجربةً مختلفة ومتباينة عن التجربة العادية. </w:t>
      </w:r>
      <w:r w:rsidRPr="00624CB1">
        <w:rPr>
          <w:rFonts w:hint="eastAsia"/>
          <w:sz w:val="27"/>
          <w:rtl/>
        </w:rPr>
        <w:t>«</w:t>
      </w:r>
      <w:r w:rsidRPr="00624CB1">
        <w:rPr>
          <w:rFonts w:ascii="Yu Mincho Light" w:eastAsia="Yu Mincho Light" w:hAnsi="Yu Mincho Light" w:hint="cs"/>
          <w:sz w:val="27"/>
          <w:rtl/>
          <w:lang w:bidi="ar-IQ"/>
        </w:rPr>
        <w:t>إن ماهيّة الدين لا تكمن في التفكير والعمل، بل في الشهود والإحساس... وإن الدين إنما يحافظ على مفهومه وحدوده الخاصّة من خلال الابتعاد الكامل عن دائرة النظر والعمل. إن الدين يُظهر نفسه بوصفه دائرةً ضرورية، ولا يمكن اجتنابها، ومستقلّة عن الدائرة النظرية والعملية. فالعمل نوعٌ من الفنّ، والنظر نوعٌ من العلم، وأما الدين فهو شعور وإحساس وتذوُّق لأمرٍ لا متناهٍ</w:t>
      </w:r>
      <w:r w:rsidRPr="00624CB1">
        <w:rPr>
          <w:rFonts w:hint="eastAsia"/>
          <w:sz w:val="27"/>
          <w:rtl/>
        </w:rPr>
        <w:t>»</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37"/>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ومنذ ذلك الحين تمّ اعتبار جنس التجربة الدينية من جنس الشعور والإحساس الباطني، وتمّ نقلها من مجال العقل العام إلى الدائرة الشخصية للفرد الذي يعيش التجربة. ومن هنا ينفتح الطريق أمام نوعٍ من الإيمان في اللاهوت المسيحي الجديد، وعلى أساسه يخرج الدين تماماً عن مجال الفهم والعقل بشكلٍ كامل. </w:t>
      </w:r>
    </w:p>
    <w:p w:rsidR="0088495C" w:rsidRPr="00624CB1" w:rsidRDefault="0088495C" w:rsidP="0088495C">
      <w:pPr>
        <w:rPr>
          <w:rFonts w:ascii="Yu Mincho Light" w:eastAsia="Yu Mincho Light" w:hAnsi="Yu Mincho Light"/>
          <w:sz w:val="27"/>
          <w:rtl/>
          <w:lang w:bidi="ar-IQ"/>
        </w:rPr>
      </w:pPr>
      <w:r w:rsidRPr="00624CB1">
        <w:rPr>
          <w:rFonts w:ascii="Arial" w:eastAsia="Yu Mincho Light" w:hAnsi="Arial" w:hint="cs"/>
          <w:sz w:val="27"/>
          <w:rtl/>
          <w:lang w:bidi="ar-IQ"/>
        </w:rPr>
        <w:t>وكما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هو</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واضح</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فإن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الإشكال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الرئيس</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والجوهري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لهذه</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الرؤية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إلى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الدين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يكمن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جعله</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أمراً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فردياً،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مع</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غياب</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معيار</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عامّ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لتحليل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ودراسة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صحّة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وعدم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صحّة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الادعاءات</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المتنوّعة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والمتناقضة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أحياناً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للتجارب</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الدينية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وفي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هذا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الشأن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ربما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أمكن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فهم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مبنى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الفيلسوف</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وعالم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النفس</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الكبير</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وليم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جيمز</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مجال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منشأ</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التجربة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الدينية،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وفي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تفسير</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التجارب</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المختلفة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إلى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حدٍّ</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فهو</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كتابه</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الهامّ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والقيِّم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تنوّع</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التجارب</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الدينية</w:t>
      </w:r>
      <w:r w:rsidRPr="00624CB1">
        <w:rPr>
          <w:rFonts w:ascii="Yu Mincho Light" w:eastAsia="Yu Mincho Light" w:hAnsi="Yu Mincho Light" w:hint="cs"/>
          <w:sz w:val="27"/>
          <w:rtl/>
          <w:lang w:bidi="ar-IQ"/>
        </w:rPr>
        <w:t>)</w:t>
      </w:r>
      <w:r w:rsidRPr="00624CB1">
        <w:rPr>
          <w:rFonts w:ascii="Arial" w:eastAsia="Yu Mincho Light" w:hAnsi="Arial" w:hint="cs"/>
          <w:sz w:val="27"/>
          <w:rtl/>
          <w:lang w:bidi="ar-IQ"/>
        </w:rPr>
        <w:t>،</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وضمن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قبوله</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برأي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كانْت</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القائل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بأن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المفاهيم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الدينية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خارجة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بالكامل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عن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مجال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المعرفة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العقلية،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قال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إن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هذه</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المفاهيم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تشتمل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على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معنى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مجال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عملنا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ونشاطنا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بشكلٍ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كامل</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38"/>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ثم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استطرد</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قائلاً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إنّ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منشأ</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التجربة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الدينية،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وفي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الواقع</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منشأ</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صياغة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المفاهيم</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الدينية،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يكمن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قوّة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روح</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الإنسان،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بمعنى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أن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روح</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الإنسان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تستطيع</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lastRenderedPageBreak/>
        <w:t>أن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تعتبر</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الأمور</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الانتزاعية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وغير</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العينية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أموراً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واقعية،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وبالتالي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فإن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الشيء</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الذي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لا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يكون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له</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حضور</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وتواجد</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الذهن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والفاهمة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يمكن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للحسّ</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أن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يؤمن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بوجوده،</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ويجعل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حياتنا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منقسمة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إلى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قطبين</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39"/>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كما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قال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بشأن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تمييز</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التجارب</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الدينية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الإلهية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التجارب</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الشيطانية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على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حدِّ</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تعبيره</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إن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بالإمكان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معرفة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ذلك</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بواسطة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ثمار</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التجارب</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نحن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لا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نمتلك</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طريقاً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إلى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الجذور</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والدوافع</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الكامنة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في</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فضائل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إنسانٍ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وما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عملنا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وسلوكنا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غير</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شاهد</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يدعو</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إلى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الاطمئنان</w:t>
      </w:r>
      <w:r w:rsidRPr="00624CB1">
        <w:rPr>
          <w:rFonts w:ascii="Yu Mincho Light" w:eastAsia="Yu Mincho Light" w:hAnsi="Yu Mincho Light"/>
          <w:sz w:val="27"/>
          <w:vertAlign w:val="superscript"/>
          <w:rtl/>
          <w:lang w:bidi="ar-IQ"/>
        </w:rPr>
        <w:t>(</w:t>
      </w:r>
      <w:r w:rsidRPr="00624CB1">
        <w:rPr>
          <w:rStyle w:val="EndnoteReference"/>
          <w:rFonts w:ascii="Yu Mincho Light" w:eastAsia="Yu Mincho Light" w:hAnsi="Yu Mincho Light"/>
          <w:sz w:val="27"/>
          <w:rtl/>
          <w:lang w:bidi="ar-IQ"/>
        </w:rPr>
        <w:endnoteReference w:id="540"/>
      </w:r>
      <w:r w:rsidRPr="00624CB1">
        <w:rPr>
          <w:rFonts w:ascii="Yu Mincho Light" w:eastAsia="Yu Mincho Light" w:hAnsi="Yu Mincho Light"/>
          <w:sz w:val="27"/>
          <w:vertAlign w:val="superscript"/>
          <w:rtl/>
          <w:lang w:bidi="ar-IQ"/>
        </w:rPr>
        <w:t>)</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وعلى</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هذا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الأساس</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إذا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كان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عمل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شخصٍ</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دينياً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أخلاقياً</w:t>
      </w:r>
      <w:r w:rsidRPr="00624CB1">
        <w:rPr>
          <w:rFonts w:ascii="Yu Mincho Light" w:eastAsia="Yu Mincho Light" w:hAnsi="Yu Mincho Light" w:hint="cs"/>
          <w:sz w:val="27"/>
          <w:rtl/>
          <w:lang w:bidi="ar-IQ"/>
        </w:rPr>
        <w:t xml:space="preserve"> / </w:t>
      </w:r>
      <w:r w:rsidRPr="00624CB1">
        <w:rPr>
          <w:rFonts w:ascii="Arial" w:eastAsia="Yu Mincho Light" w:hAnsi="Arial" w:hint="cs"/>
          <w:sz w:val="27"/>
          <w:rtl/>
          <w:lang w:bidi="ar-IQ"/>
        </w:rPr>
        <w:t>إنسانياً</w:t>
      </w:r>
      <w:r w:rsidRPr="00624CB1">
        <w:rPr>
          <w:rFonts w:ascii="Yu Mincho Light" w:eastAsia="Yu Mincho Light" w:hAnsi="Yu Mincho Light" w:hint="cs"/>
          <w:sz w:val="27"/>
          <w:rtl/>
          <w:lang w:bidi="ar-IQ"/>
        </w:rPr>
        <w:t>)</w:t>
      </w:r>
      <w:r w:rsidRPr="00624CB1">
        <w:rPr>
          <w:rFonts w:ascii="Arial" w:eastAsia="Yu Mincho Light" w:hAnsi="Arial" w:hint="cs"/>
          <w:sz w:val="27"/>
          <w:rtl/>
          <w:lang w:bidi="ar-IQ"/>
        </w:rPr>
        <w:t>،</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كان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ذلك</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العمل</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معبِّراً</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عن</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تجربة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دينية</w:t>
      </w:r>
      <w:r w:rsidRPr="00624CB1">
        <w:rPr>
          <w:rFonts w:ascii="Yu Mincho Light" w:eastAsia="Yu Mincho Light" w:hAnsi="Yu Mincho Light" w:hint="cs"/>
          <w:sz w:val="27"/>
          <w:rtl/>
          <w:lang w:bidi="ar-IQ"/>
        </w:rPr>
        <w:t xml:space="preserve"> </w:t>
      </w:r>
      <w:r w:rsidRPr="00624CB1">
        <w:rPr>
          <w:rFonts w:ascii="Arial" w:eastAsia="Yu Mincho Light" w:hAnsi="Arial" w:hint="cs"/>
          <w:sz w:val="27"/>
          <w:rtl/>
          <w:lang w:bidi="ar-IQ"/>
        </w:rPr>
        <w:t>أصيلة</w:t>
      </w:r>
      <w:r w:rsidRPr="00624CB1">
        <w:rPr>
          <w:rFonts w:ascii="Yu Mincho Light" w:eastAsia="Yu Mincho Light" w:hAnsi="Yu Mincho Light" w:hint="cs"/>
          <w:sz w:val="27"/>
          <w:rtl/>
          <w:lang w:bidi="ar-IQ"/>
        </w:rPr>
        <w:t xml:space="preserve">. </w:t>
      </w:r>
    </w:p>
    <w:p w:rsidR="0088495C" w:rsidRPr="00624CB1" w:rsidRDefault="0088495C" w:rsidP="0088495C">
      <w:pPr>
        <w:rPr>
          <w:rtl/>
          <w:lang w:val="x-none" w:eastAsia="x-none" w:bidi="ar-IQ"/>
        </w:rPr>
      </w:pPr>
      <w:r w:rsidRPr="00624CB1">
        <w:rPr>
          <w:rFonts w:ascii="Yu Mincho Light" w:eastAsia="Yu Mincho Light" w:hAnsi="Yu Mincho Light" w:hint="cs"/>
          <w:sz w:val="27"/>
          <w:rtl/>
          <w:lang w:bidi="ar-IQ"/>
        </w:rPr>
        <w:t xml:space="preserve">يبدو مما تقدّم أن الصورة التي يرسمها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للدين هي من قبيل هذه الصورة أيضاً. فهو على الرغم من حديثه الصريح عن أصالة التجربة الدينية، إلاّ أنه لا يتحدّث عن منشأ التجربة الدينية؛ إذ إنه ـ كما تقدَّم ـ لا يرى أهمِّية للمنشأ والجذور في الاتجاه الفينومينولوجي له. إنّما المهمّ هو أن يقوم المحقِّق في الدين بالتجرُّد عن الأحكام المسبقة، ليراقب ظهور وبروز الظواهر الدينية، ليصل إلى جوهر الدين من خلال المقارنة بين تلك الظواهر. وهو ما يدَّعي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أنه قام به. وعلى هذا الأساس ـ كما قال ذلك بنفسه ـ فإن سلوك الإنسان المتديِّن يعبر عن أنطولوجيا خاصة، لا يمكن أن يراها أو يصفها إلاّ فينومينولوجي مثل: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ولا شأن له بمنشأ وجوده وتكوينه. وعلى هذا الأساس، فبالإضافة إلى الإشكال الوارد على جميع القائلين بالتجربة الدينية، يَرِدُ على ما قام به </w:t>
      </w:r>
      <w:r w:rsidRPr="00624CB1">
        <w:rPr>
          <w:rFonts w:hint="eastAsia"/>
          <w:sz w:val="27"/>
          <w:rtl/>
        </w:rPr>
        <w:t>«</w:t>
      </w:r>
      <w:r w:rsidRPr="00624CB1">
        <w:rPr>
          <w:rFonts w:ascii="Yu Mincho Light" w:eastAsia="Yu Mincho Light" w:hAnsi="Yu Mincho Light" w:hint="cs"/>
          <w:sz w:val="27"/>
          <w:rtl/>
          <w:lang w:bidi="ar-IQ"/>
        </w:rPr>
        <w:t>ميرتشا إلياده</w:t>
      </w:r>
      <w:r w:rsidRPr="00624CB1">
        <w:rPr>
          <w:rFonts w:hint="eastAsia"/>
          <w:sz w:val="27"/>
          <w:rtl/>
        </w:rPr>
        <w:t>»</w:t>
      </w:r>
      <w:r w:rsidRPr="00624CB1">
        <w:rPr>
          <w:rFonts w:ascii="Yu Mincho Light" w:eastAsia="Yu Mincho Light" w:hAnsi="Yu Mincho Light" w:hint="cs"/>
          <w:sz w:val="27"/>
          <w:rtl/>
          <w:lang w:bidi="ar-IQ"/>
        </w:rPr>
        <w:t xml:space="preserve"> إشكالٌ آخر أيضاً، وهو القول بأن تجريد الذهن من جميع الفرضيات أو الأحكام المسبقة يوشك أن يكون مستحيلاً.</w:t>
      </w:r>
    </w:p>
    <w:p w:rsidR="00971AF6" w:rsidRDefault="00971AF6">
      <w:pPr>
        <w:widowControl/>
        <w:bidi w:val="0"/>
        <w:spacing w:line="240" w:lineRule="auto"/>
        <w:ind w:firstLine="0"/>
        <w:jc w:val="left"/>
        <w:rPr>
          <w:rFonts w:ascii="Times New Roman" w:hAnsi="Times New Roman" w:cs="K Sina"/>
          <w:sz w:val="26"/>
          <w:rtl/>
          <w:lang w:eastAsia="ar-SA"/>
        </w:rPr>
      </w:pPr>
      <w:r>
        <w:rPr>
          <w:rtl/>
        </w:rPr>
        <w:br w:type="page"/>
      </w:r>
    </w:p>
    <w:p w:rsidR="0088495C" w:rsidRPr="00624CB1" w:rsidRDefault="0088495C" w:rsidP="0088495C">
      <w:pPr>
        <w:pStyle w:val="af0"/>
        <w:rPr>
          <w:rtl/>
        </w:rPr>
        <w:sectPr w:rsidR="0088495C" w:rsidRPr="00624CB1" w:rsidSect="0068524D">
          <w:headerReference w:type="even" r:id="rId105"/>
          <w:headerReference w:type="default" r:id="rId106"/>
          <w:footerReference w:type="even" r:id="rId107"/>
          <w:footerReference w:type="default" r:id="rId10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lastRenderedPageBreak/>
        <w:t>الهوامش</w:t>
      </w:r>
    </w:p>
    <w:p w:rsidR="0088495C" w:rsidRPr="00624CB1" w:rsidRDefault="0088495C" w:rsidP="0088495C">
      <w:pPr>
        <w:rPr>
          <w:rtl/>
        </w:rPr>
        <w:sectPr w:rsidR="0088495C" w:rsidRPr="00624CB1" w:rsidSect="00A64461">
          <w:headerReference w:type="even" r:id="rId109"/>
          <w:headerReference w:type="default" r:id="rId110"/>
          <w:footerReference w:type="even" r:id="rId111"/>
          <w:footerReference w:type="default" r:id="rId11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88495C">
      <w:pPr>
        <w:rPr>
          <w:sz w:val="27"/>
          <w:rtl/>
        </w:rPr>
      </w:pPr>
    </w:p>
    <w:p w:rsidR="0088495C" w:rsidRPr="00624CB1" w:rsidRDefault="0088495C" w:rsidP="0088495C">
      <w:pPr>
        <w:rPr>
          <w:sz w:val="27"/>
          <w:rtl/>
        </w:rPr>
      </w:pPr>
    </w:p>
    <w:p w:rsidR="0088495C" w:rsidRPr="00624CB1" w:rsidRDefault="0088495C" w:rsidP="0088495C">
      <w:pPr>
        <w:pStyle w:val="Heading1"/>
        <w:rPr>
          <w:b w:val="0"/>
          <w:rtl/>
        </w:rPr>
      </w:pPr>
      <w:bookmarkStart w:id="51" w:name="_Toc452599364"/>
      <w:r w:rsidRPr="00624CB1">
        <w:rPr>
          <w:rFonts w:hint="cs"/>
          <w:b w:val="0"/>
          <w:rtl/>
        </w:rPr>
        <w:t>إنّي لأكتم من علمي جواهره..</w:t>
      </w:r>
      <w:bookmarkEnd w:id="51"/>
      <w:r w:rsidR="004D3DEF">
        <w:rPr>
          <w:rFonts w:hint="cs"/>
          <w:b w:val="0"/>
          <w:rtl/>
        </w:rPr>
        <w:t>.</w:t>
      </w:r>
    </w:p>
    <w:p w:rsidR="0088495C" w:rsidRPr="00624CB1" w:rsidRDefault="0088495C" w:rsidP="0088495C">
      <w:pPr>
        <w:pStyle w:val="Heading2"/>
        <w:rPr>
          <w:color w:val="auto"/>
          <w:rtl/>
        </w:rPr>
      </w:pPr>
      <w:bookmarkStart w:id="52" w:name="_Toc452599365"/>
      <w:r w:rsidRPr="00624CB1">
        <w:rPr>
          <w:rFonts w:hint="cs"/>
          <w:color w:val="auto"/>
          <w:rtl/>
        </w:rPr>
        <w:t>نقد الانتساب لأهل البيت</w:t>
      </w:r>
      <w:bookmarkEnd w:id="52"/>
    </w:p>
    <w:p w:rsidR="0088495C" w:rsidRPr="00624CB1" w:rsidRDefault="0088495C" w:rsidP="0088495C">
      <w:pPr>
        <w:rPr>
          <w:sz w:val="10"/>
          <w:szCs w:val="14"/>
          <w:rtl/>
        </w:rPr>
      </w:pPr>
    </w:p>
    <w:p w:rsidR="0088495C" w:rsidRPr="00624CB1" w:rsidRDefault="0088495C" w:rsidP="00260127">
      <w:pPr>
        <w:pStyle w:val="Author"/>
        <w:spacing w:line="400" w:lineRule="exact"/>
        <w:rPr>
          <w:rtl/>
        </w:rPr>
      </w:pPr>
      <w:bookmarkStart w:id="53" w:name="_Toc452599366"/>
      <w:r w:rsidRPr="00624CB1">
        <w:rPr>
          <w:rFonts w:hint="cs"/>
          <w:b/>
          <w:rtl/>
        </w:rPr>
        <w:t>الشيخ جويا جهانبخش</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14"/>
        <w:t>*)</w:t>
      </w:r>
      <w:bookmarkEnd w:id="53"/>
    </w:p>
    <w:p w:rsidR="0088495C" w:rsidRPr="00624CB1" w:rsidRDefault="0088495C" w:rsidP="00260127">
      <w:pPr>
        <w:pStyle w:val="Author"/>
        <w:spacing w:line="400" w:lineRule="exact"/>
        <w:rPr>
          <w:rtl/>
        </w:rPr>
      </w:pPr>
      <w:bookmarkStart w:id="54" w:name="_Toc452599367"/>
      <w:r w:rsidRPr="00624CB1">
        <w:rPr>
          <w:rFonts w:hint="cs"/>
          <w:rtl/>
        </w:rPr>
        <w:t xml:space="preserve">ترجمة: </w:t>
      </w:r>
      <w:r w:rsidRPr="00624CB1">
        <w:rPr>
          <w:rFonts w:hint="cs"/>
          <w:b/>
          <w:rtl/>
        </w:rPr>
        <w:t>حسن علي مطر</w:t>
      </w:r>
      <w:bookmarkEnd w:id="54"/>
    </w:p>
    <w:p w:rsidR="0088495C" w:rsidRPr="00624CB1" w:rsidRDefault="0088495C" w:rsidP="0088495C">
      <w:pPr>
        <w:rPr>
          <w:sz w:val="10"/>
          <w:szCs w:val="14"/>
          <w:rtl/>
        </w:rPr>
      </w:pPr>
    </w:p>
    <w:p w:rsidR="00B54DA7" w:rsidRDefault="0088495C" w:rsidP="00276E93">
      <w:pPr>
        <w:spacing w:line="390" w:lineRule="exact"/>
        <w:rPr>
          <w:b/>
          <w:sz w:val="27"/>
          <w:rtl/>
        </w:rPr>
      </w:pPr>
      <w:r w:rsidRPr="00624CB1">
        <w:rPr>
          <w:rFonts w:ascii="Arial" w:hAnsi="Arial" w:hint="cs"/>
          <w:b/>
          <w:sz w:val="27"/>
          <w:rtl/>
        </w:rPr>
        <w:t>تطالعنا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الدواوين</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تضمينها</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الأشعار</w:t>
      </w:r>
      <w:r w:rsidRPr="00624CB1">
        <w:rPr>
          <w:rFonts w:hint="cs"/>
          <w:b/>
          <w:sz w:val="27"/>
          <w:rtl/>
        </w:rPr>
        <w:t xml:space="preserve"> </w:t>
      </w:r>
      <w:r w:rsidRPr="00624CB1">
        <w:rPr>
          <w:rFonts w:ascii="Arial" w:hAnsi="Arial" w:hint="cs"/>
          <w:b/>
          <w:sz w:val="27"/>
          <w:rtl/>
        </w:rPr>
        <w:t>المنسوبة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بيت</w:t>
      </w:r>
      <w:r w:rsidRPr="00624CB1">
        <w:rPr>
          <w:rFonts w:hint="cs"/>
          <w:b/>
          <w:sz w:val="27"/>
          <w:rtl/>
        </w:rPr>
        <w:t xml:space="preserve"> </w:t>
      </w:r>
      <w:r w:rsidRPr="00624CB1">
        <w:rPr>
          <w:rFonts w:ascii="Arial" w:hAnsi="Arial" w:hint="cs"/>
          <w:b/>
          <w:sz w:val="27"/>
          <w:rtl/>
        </w:rPr>
        <w:t>الرسالة</w:t>
      </w:r>
      <w:r w:rsidR="00730669" w:rsidRPr="00730669">
        <w:rPr>
          <w:rFonts w:ascii="Mosawi" w:hAnsi="Mosawi" w:cs="Mosawi"/>
          <w:b/>
          <w:szCs w:val="22"/>
          <w:rtl/>
        </w:rPr>
        <w:t>^</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المنسوبة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الحسين</w:t>
      </w:r>
      <w:r w:rsidR="00397323" w:rsidRPr="00397323">
        <w:rPr>
          <w:rFonts w:cs="Mosawi" w:hint="cs"/>
          <w:b/>
          <w:szCs w:val="22"/>
          <w:rtl/>
        </w:rPr>
        <w:t>×</w:t>
      </w:r>
      <w:r w:rsidR="003A72B1" w:rsidRPr="00624CB1">
        <w:rPr>
          <w:rFonts w:ascii="Arial" w:hAnsi="Arial" w:hint="cs"/>
          <w:b/>
          <w:sz w:val="27"/>
          <w:rtl/>
        </w:rPr>
        <w:t>،</w:t>
      </w:r>
      <w:r w:rsidR="003A72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تقول</w:t>
      </w:r>
      <w:r w:rsidRPr="00624CB1">
        <w:rPr>
          <w:rFonts w:hint="cs"/>
          <w:b/>
          <w:sz w:val="27"/>
          <w:rtl/>
        </w:rPr>
        <w:t>:</w:t>
      </w:r>
    </w:p>
    <w:tbl>
      <w:tblPr>
        <w:bidiVisual/>
        <w:tblW w:w="6803" w:type="dxa"/>
        <w:jc w:val="center"/>
        <w:tblLook w:val="01E0" w:firstRow="1" w:lastRow="1" w:firstColumn="1" w:lastColumn="1" w:noHBand="0" w:noVBand="0"/>
      </w:tblPr>
      <w:tblGrid>
        <w:gridCol w:w="3118"/>
        <w:gridCol w:w="567"/>
        <w:gridCol w:w="3118"/>
      </w:tblGrid>
      <w:tr w:rsidR="00B54DA7" w:rsidRPr="002B1313" w:rsidTr="00B54DA7">
        <w:trPr>
          <w:trHeight w:val="147"/>
          <w:jc w:val="center"/>
        </w:trPr>
        <w:tc>
          <w:tcPr>
            <w:tcW w:w="3118" w:type="dxa"/>
            <w:shd w:val="clear" w:color="auto" w:fill="auto"/>
            <w:hideMark/>
          </w:tcPr>
          <w:p w:rsidR="00B54DA7" w:rsidRPr="002B1313" w:rsidRDefault="00B54DA7" w:rsidP="00B54DA7">
            <w:pPr>
              <w:spacing w:line="240" w:lineRule="auto"/>
              <w:ind w:firstLine="0"/>
              <w:jc w:val="lowKashida"/>
              <w:rPr>
                <w:sz w:val="2"/>
                <w:szCs w:val="2"/>
              </w:rPr>
            </w:pPr>
            <w:r w:rsidRPr="00624CB1">
              <w:rPr>
                <w:rFonts w:ascii="Arial" w:hAnsi="Arial" w:hint="cs"/>
                <w:b/>
                <w:sz w:val="27"/>
                <w:rtl/>
              </w:rPr>
              <w:t>إنّي</w:t>
            </w:r>
            <w:r w:rsidRPr="00624CB1">
              <w:rPr>
                <w:rFonts w:hint="cs"/>
                <w:b/>
                <w:sz w:val="27"/>
                <w:rtl/>
              </w:rPr>
              <w:t xml:space="preserve"> </w:t>
            </w:r>
            <w:r w:rsidRPr="00624CB1">
              <w:rPr>
                <w:rFonts w:ascii="Arial" w:hAnsi="Arial" w:hint="cs"/>
                <w:b/>
                <w:sz w:val="27"/>
                <w:rtl/>
              </w:rPr>
              <w:t>لأكتم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علمي</w:t>
            </w:r>
            <w:r w:rsidRPr="00624CB1">
              <w:rPr>
                <w:rFonts w:hint="cs"/>
                <w:b/>
                <w:sz w:val="27"/>
                <w:rtl/>
              </w:rPr>
              <w:t xml:space="preserve"> </w:t>
            </w:r>
            <w:r w:rsidRPr="00624CB1">
              <w:rPr>
                <w:rFonts w:ascii="Arial" w:hAnsi="Arial" w:hint="cs"/>
                <w:b/>
                <w:sz w:val="27"/>
                <w:rtl/>
              </w:rPr>
              <w:t>جواهرَه</w:t>
            </w:r>
            <w:r w:rsidRPr="002B1313">
              <w:rPr>
                <w:rFonts w:hint="cs"/>
                <w:sz w:val="27"/>
                <w:rtl/>
              </w:rPr>
              <w:br/>
            </w:r>
          </w:p>
        </w:tc>
        <w:tc>
          <w:tcPr>
            <w:tcW w:w="567" w:type="dxa"/>
            <w:shd w:val="clear" w:color="auto" w:fill="auto"/>
          </w:tcPr>
          <w:p w:rsidR="00B54DA7" w:rsidRPr="002B1313" w:rsidRDefault="00B54DA7" w:rsidP="00B54DA7">
            <w:pPr>
              <w:spacing w:line="240" w:lineRule="auto"/>
              <w:ind w:firstLine="0"/>
              <w:jc w:val="lowKashida"/>
              <w:rPr>
                <w:sz w:val="27"/>
              </w:rPr>
            </w:pPr>
          </w:p>
        </w:tc>
        <w:tc>
          <w:tcPr>
            <w:tcW w:w="3118" w:type="dxa"/>
            <w:shd w:val="clear" w:color="auto" w:fill="auto"/>
            <w:hideMark/>
          </w:tcPr>
          <w:p w:rsidR="00B54DA7" w:rsidRPr="002B1313" w:rsidRDefault="00B54DA7" w:rsidP="00B54DA7">
            <w:pPr>
              <w:spacing w:line="240" w:lineRule="auto"/>
              <w:ind w:firstLine="0"/>
              <w:jc w:val="lowKashida"/>
              <w:rPr>
                <w:sz w:val="2"/>
                <w:szCs w:val="2"/>
              </w:rPr>
            </w:pPr>
            <w:r w:rsidRPr="00624CB1">
              <w:rPr>
                <w:rFonts w:ascii="Arial" w:hAnsi="Arial" w:hint="cs"/>
                <w:b/>
                <w:sz w:val="27"/>
                <w:rtl/>
              </w:rPr>
              <w:t>كي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يرى</w:t>
            </w:r>
            <w:r w:rsidRPr="00624CB1">
              <w:rPr>
                <w:rFonts w:hint="cs"/>
                <w:b/>
                <w:sz w:val="27"/>
                <w:rtl/>
              </w:rPr>
              <w:t xml:space="preserve"> </w:t>
            </w:r>
            <w:r w:rsidRPr="00624CB1">
              <w:rPr>
                <w:rFonts w:ascii="Arial" w:hAnsi="Arial" w:hint="cs"/>
                <w:b/>
                <w:sz w:val="27"/>
                <w:rtl/>
              </w:rPr>
              <w:t>الحقَّ</w:t>
            </w:r>
            <w:r w:rsidRPr="00624CB1">
              <w:rPr>
                <w:rFonts w:hint="cs"/>
                <w:b/>
                <w:sz w:val="27"/>
                <w:rtl/>
              </w:rPr>
              <w:t xml:space="preserve"> </w:t>
            </w:r>
            <w:r w:rsidRPr="00624CB1">
              <w:rPr>
                <w:rFonts w:ascii="Arial" w:hAnsi="Arial" w:hint="cs"/>
                <w:b/>
                <w:sz w:val="27"/>
                <w:rtl/>
              </w:rPr>
              <w:t>ذو</w:t>
            </w:r>
            <w:r w:rsidRPr="00624CB1">
              <w:rPr>
                <w:rFonts w:hint="cs"/>
                <w:b/>
                <w:sz w:val="27"/>
                <w:rtl/>
              </w:rPr>
              <w:t xml:space="preserve"> </w:t>
            </w:r>
            <w:r w:rsidRPr="00624CB1">
              <w:rPr>
                <w:rFonts w:ascii="Arial" w:hAnsi="Arial" w:hint="cs"/>
                <w:b/>
                <w:sz w:val="27"/>
                <w:rtl/>
              </w:rPr>
              <w:t>جهلٍ</w:t>
            </w:r>
            <w:r w:rsidRPr="00624CB1">
              <w:rPr>
                <w:rFonts w:hint="cs"/>
                <w:b/>
                <w:sz w:val="27"/>
                <w:rtl/>
              </w:rPr>
              <w:t xml:space="preserve"> </w:t>
            </w:r>
            <w:r w:rsidRPr="00624CB1">
              <w:rPr>
                <w:rFonts w:ascii="Arial" w:hAnsi="Arial" w:hint="cs"/>
                <w:b/>
                <w:sz w:val="27"/>
                <w:rtl/>
              </w:rPr>
              <w:t>فيفتتنا</w:t>
            </w:r>
            <w:r w:rsidRPr="002B1313">
              <w:rPr>
                <w:rFonts w:hint="cs"/>
                <w:sz w:val="27"/>
                <w:rtl/>
              </w:rPr>
              <w:br/>
            </w:r>
          </w:p>
        </w:tc>
      </w:tr>
      <w:tr w:rsidR="00B54DA7" w:rsidRPr="002B1313" w:rsidTr="00B54DA7">
        <w:trPr>
          <w:trHeight w:val="147"/>
          <w:jc w:val="center"/>
        </w:trPr>
        <w:tc>
          <w:tcPr>
            <w:tcW w:w="3118" w:type="dxa"/>
            <w:shd w:val="clear" w:color="auto" w:fill="auto"/>
            <w:hideMark/>
          </w:tcPr>
          <w:p w:rsidR="00B54DA7" w:rsidRPr="002B1313" w:rsidRDefault="00B54DA7" w:rsidP="00B54DA7">
            <w:pPr>
              <w:spacing w:line="240" w:lineRule="auto"/>
              <w:ind w:firstLine="0"/>
              <w:jc w:val="lowKashida"/>
              <w:rPr>
                <w:sz w:val="2"/>
                <w:szCs w:val="2"/>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تقدّم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حسنٍ</w:t>
            </w:r>
            <w:r w:rsidRPr="002B1313">
              <w:rPr>
                <w:rFonts w:hint="cs"/>
                <w:sz w:val="27"/>
                <w:rtl/>
              </w:rPr>
              <w:br/>
            </w:r>
          </w:p>
        </w:tc>
        <w:tc>
          <w:tcPr>
            <w:tcW w:w="567" w:type="dxa"/>
            <w:shd w:val="clear" w:color="auto" w:fill="auto"/>
          </w:tcPr>
          <w:p w:rsidR="00B54DA7" w:rsidRPr="002B1313" w:rsidRDefault="00B54DA7" w:rsidP="00B54DA7">
            <w:pPr>
              <w:spacing w:line="240" w:lineRule="auto"/>
              <w:ind w:firstLine="0"/>
              <w:jc w:val="lowKashida"/>
              <w:rPr>
                <w:sz w:val="27"/>
              </w:rPr>
            </w:pPr>
          </w:p>
        </w:tc>
        <w:tc>
          <w:tcPr>
            <w:tcW w:w="3118" w:type="dxa"/>
            <w:shd w:val="clear" w:color="auto" w:fill="auto"/>
            <w:hideMark/>
          </w:tcPr>
          <w:p w:rsidR="00B54DA7" w:rsidRPr="002B1313" w:rsidRDefault="00B54DA7" w:rsidP="00B54DA7">
            <w:pPr>
              <w:spacing w:line="240" w:lineRule="auto"/>
              <w:ind w:firstLine="0"/>
              <w:jc w:val="lowKashida"/>
              <w:rPr>
                <w:sz w:val="2"/>
                <w:szCs w:val="2"/>
              </w:rPr>
            </w:pP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الحسين</w:t>
            </w:r>
            <w:r w:rsidRPr="00624CB1">
              <w:rPr>
                <w:rFonts w:hint="cs"/>
                <w:b/>
                <w:sz w:val="27"/>
                <w:rtl/>
              </w:rPr>
              <w:t xml:space="preserve"> </w:t>
            </w:r>
            <w:r w:rsidRPr="00624CB1">
              <w:rPr>
                <w:rFonts w:ascii="Arial" w:hAnsi="Arial" w:hint="cs"/>
                <w:b/>
                <w:sz w:val="27"/>
                <w:rtl/>
              </w:rPr>
              <w:t>وأوصى</w:t>
            </w:r>
            <w:r w:rsidRPr="00624CB1">
              <w:rPr>
                <w:rFonts w:hint="cs"/>
                <w:b/>
                <w:sz w:val="27"/>
                <w:rtl/>
              </w:rPr>
              <w:t xml:space="preserve"> </w:t>
            </w:r>
            <w:r w:rsidRPr="00624CB1">
              <w:rPr>
                <w:rFonts w:ascii="Arial" w:hAnsi="Arial" w:hint="cs"/>
                <w:b/>
                <w:sz w:val="27"/>
                <w:rtl/>
              </w:rPr>
              <w:t>قبله</w:t>
            </w:r>
            <w:r w:rsidRPr="00624CB1">
              <w:rPr>
                <w:rFonts w:hint="cs"/>
                <w:b/>
                <w:sz w:val="27"/>
                <w:rtl/>
              </w:rPr>
              <w:t xml:space="preserve"> </w:t>
            </w:r>
            <w:r w:rsidRPr="00624CB1">
              <w:rPr>
                <w:rFonts w:ascii="Arial" w:hAnsi="Arial" w:hint="cs"/>
                <w:b/>
                <w:sz w:val="27"/>
                <w:rtl/>
              </w:rPr>
              <w:t>الحسنا</w:t>
            </w:r>
            <w:r w:rsidRPr="002B1313">
              <w:rPr>
                <w:rFonts w:hint="cs"/>
                <w:sz w:val="27"/>
                <w:rtl/>
              </w:rPr>
              <w:br/>
            </w:r>
          </w:p>
        </w:tc>
      </w:tr>
      <w:tr w:rsidR="00B54DA7" w:rsidRPr="002B1313" w:rsidTr="00B54DA7">
        <w:trPr>
          <w:trHeight w:val="147"/>
          <w:jc w:val="center"/>
        </w:trPr>
        <w:tc>
          <w:tcPr>
            <w:tcW w:w="3118" w:type="dxa"/>
            <w:shd w:val="clear" w:color="auto" w:fill="auto"/>
            <w:hideMark/>
          </w:tcPr>
          <w:p w:rsidR="00B54DA7" w:rsidRPr="002B1313" w:rsidRDefault="00B54DA7" w:rsidP="00B54DA7">
            <w:pPr>
              <w:spacing w:line="240" w:lineRule="auto"/>
              <w:ind w:firstLine="0"/>
              <w:jc w:val="lowKashida"/>
              <w:rPr>
                <w:sz w:val="2"/>
                <w:szCs w:val="2"/>
              </w:rPr>
            </w:pPr>
            <w:r w:rsidRPr="00624CB1">
              <w:rPr>
                <w:rFonts w:hint="cs"/>
                <w:b/>
                <w:sz w:val="27"/>
                <w:rtl/>
              </w:rPr>
              <w:t>ورُبّ جوهر علمٍ لو أبوح به</w:t>
            </w:r>
            <w:r w:rsidRPr="002B1313">
              <w:rPr>
                <w:rFonts w:hint="cs"/>
                <w:sz w:val="27"/>
                <w:rtl/>
              </w:rPr>
              <w:br/>
            </w:r>
          </w:p>
        </w:tc>
        <w:tc>
          <w:tcPr>
            <w:tcW w:w="567" w:type="dxa"/>
            <w:shd w:val="clear" w:color="auto" w:fill="auto"/>
          </w:tcPr>
          <w:p w:rsidR="00B54DA7" w:rsidRPr="002B1313" w:rsidRDefault="00B54DA7" w:rsidP="00B54DA7">
            <w:pPr>
              <w:spacing w:line="240" w:lineRule="auto"/>
              <w:ind w:firstLine="0"/>
              <w:jc w:val="lowKashida"/>
              <w:rPr>
                <w:sz w:val="27"/>
              </w:rPr>
            </w:pPr>
          </w:p>
        </w:tc>
        <w:tc>
          <w:tcPr>
            <w:tcW w:w="3118" w:type="dxa"/>
            <w:shd w:val="clear" w:color="auto" w:fill="auto"/>
            <w:hideMark/>
          </w:tcPr>
          <w:p w:rsidR="00B54DA7" w:rsidRPr="002B1313" w:rsidRDefault="00B54DA7" w:rsidP="00B54DA7">
            <w:pPr>
              <w:spacing w:line="240" w:lineRule="auto"/>
              <w:ind w:firstLine="0"/>
              <w:jc w:val="lowKashida"/>
              <w:rPr>
                <w:sz w:val="2"/>
                <w:szCs w:val="2"/>
              </w:rPr>
            </w:pPr>
            <w:r w:rsidRPr="00624CB1">
              <w:rPr>
                <w:rFonts w:hint="cs"/>
                <w:b/>
                <w:sz w:val="27"/>
                <w:rtl/>
              </w:rPr>
              <w:t>لقيل لي: أنت ممَّنْ يعبد الوثنا</w:t>
            </w:r>
            <w:r w:rsidRPr="002B1313">
              <w:rPr>
                <w:rFonts w:hint="cs"/>
                <w:sz w:val="27"/>
                <w:rtl/>
              </w:rPr>
              <w:br/>
            </w:r>
          </w:p>
        </w:tc>
      </w:tr>
      <w:tr w:rsidR="00B54DA7" w:rsidRPr="002B1313" w:rsidTr="00B54DA7">
        <w:trPr>
          <w:trHeight w:val="147"/>
          <w:jc w:val="center"/>
        </w:trPr>
        <w:tc>
          <w:tcPr>
            <w:tcW w:w="3118" w:type="dxa"/>
            <w:shd w:val="clear" w:color="auto" w:fill="auto"/>
            <w:hideMark/>
          </w:tcPr>
          <w:p w:rsidR="00B54DA7" w:rsidRPr="002B1313" w:rsidRDefault="00B54DA7" w:rsidP="00B54DA7">
            <w:pPr>
              <w:spacing w:line="240" w:lineRule="auto"/>
              <w:ind w:firstLine="0"/>
              <w:jc w:val="lowKashida"/>
              <w:rPr>
                <w:sz w:val="2"/>
                <w:szCs w:val="2"/>
              </w:rPr>
            </w:pPr>
            <w:r w:rsidRPr="00624CB1">
              <w:rPr>
                <w:rFonts w:hint="cs"/>
                <w:b/>
                <w:sz w:val="27"/>
                <w:rtl/>
              </w:rPr>
              <w:t>ولاستحلّ رجالٌ مسلمون دمي</w:t>
            </w:r>
            <w:r w:rsidRPr="002B1313">
              <w:rPr>
                <w:rFonts w:hint="cs"/>
                <w:sz w:val="27"/>
                <w:rtl/>
              </w:rPr>
              <w:br/>
            </w:r>
          </w:p>
        </w:tc>
        <w:tc>
          <w:tcPr>
            <w:tcW w:w="567" w:type="dxa"/>
            <w:shd w:val="clear" w:color="auto" w:fill="auto"/>
          </w:tcPr>
          <w:p w:rsidR="00B54DA7" w:rsidRPr="002B1313" w:rsidRDefault="00B54DA7" w:rsidP="00B54DA7">
            <w:pPr>
              <w:spacing w:line="240" w:lineRule="auto"/>
              <w:ind w:firstLine="0"/>
              <w:jc w:val="lowKashida"/>
              <w:rPr>
                <w:sz w:val="27"/>
              </w:rPr>
            </w:pPr>
          </w:p>
        </w:tc>
        <w:tc>
          <w:tcPr>
            <w:tcW w:w="3118" w:type="dxa"/>
            <w:shd w:val="clear" w:color="auto" w:fill="auto"/>
            <w:hideMark/>
          </w:tcPr>
          <w:p w:rsidR="00B54DA7" w:rsidRPr="002B1313" w:rsidRDefault="00B54DA7" w:rsidP="00B54DA7">
            <w:pPr>
              <w:spacing w:line="240" w:lineRule="auto"/>
              <w:ind w:firstLine="0"/>
              <w:jc w:val="lowKashida"/>
              <w:rPr>
                <w:sz w:val="2"/>
                <w:szCs w:val="2"/>
              </w:rPr>
            </w:pPr>
            <w:r w:rsidRPr="00624CB1">
              <w:rPr>
                <w:rFonts w:hint="cs"/>
                <w:b/>
                <w:sz w:val="27"/>
                <w:rtl/>
              </w:rPr>
              <w:t>يرَوْن أقبح ما يأتونه حَسَناً</w:t>
            </w:r>
            <w:r w:rsidRPr="00624CB1">
              <w:rPr>
                <w:b/>
                <w:sz w:val="27"/>
                <w:vertAlign w:val="superscript"/>
                <w:rtl/>
              </w:rPr>
              <w:t>(</w:t>
            </w:r>
            <w:r w:rsidRPr="00624CB1">
              <w:rPr>
                <w:rStyle w:val="EndnoteReference"/>
                <w:b/>
                <w:sz w:val="27"/>
                <w:rtl/>
              </w:rPr>
              <w:endnoteReference w:id="541"/>
            </w:r>
            <w:r w:rsidRPr="00624CB1">
              <w:rPr>
                <w:b/>
                <w:sz w:val="27"/>
                <w:vertAlign w:val="superscript"/>
                <w:rtl/>
              </w:rPr>
              <w:t>)</w:t>
            </w:r>
            <w:r w:rsidRPr="002B1313">
              <w:rPr>
                <w:rFonts w:hint="cs"/>
                <w:sz w:val="27"/>
                <w:rtl/>
              </w:rPr>
              <w:br/>
            </w:r>
          </w:p>
        </w:tc>
      </w:tr>
    </w:tbl>
    <w:p w:rsidR="0088495C" w:rsidRPr="00624CB1" w:rsidRDefault="0088495C" w:rsidP="00276E93">
      <w:pPr>
        <w:spacing w:line="390" w:lineRule="exact"/>
        <w:rPr>
          <w:b/>
          <w:bCs/>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الاستشهاد</w:t>
      </w:r>
      <w:r w:rsidRPr="00624CB1">
        <w:rPr>
          <w:rFonts w:hint="cs"/>
          <w:b/>
          <w:sz w:val="27"/>
          <w:rtl/>
        </w:rPr>
        <w:t xml:space="preserve"> </w:t>
      </w:r>
      <w:r w:rsidRPr="00624CB1">
        <w:rPr>
          <w:rFonts w:ascii="Arial" w:hAnsi="Arial" w:hint="cs"/>
          <w:b/>
          <w:sz w:val="27"/>
          <w:rtl/>
        </w:rPr>
        <w:t>والتمثيل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المؤلفات</w:t>
      </w:r>
      <w:r w:rsidRPr="00624CB1">
        <w:rPr>
          <w:rFonts w:hint="cs"/>
          <w:b/>
          <w:sz w:val="27"/>
          <w:rtl/>
        </w:rPr>
        <w:t xml:space="preserve"> </w:t>
      </w:r>
      <w:r w:rsidRPr="00624CB1">
        <w:rPr>
          <w:rFonts w:ascii="Arial" w:hAnsi="Arial" w:hint="cs"/>
          <w:b/>
          <w:sz w:val="27"/>
          <w:rtl/>
        </w:rPr>
        <w:t>الشيعية</w:t>
      </w:r>
      <w:r w:rsidRPr="00624CB1">
        <w:rPr>
          <w:rFonts w:hint="cs"/>
          <w:b/>
          <w:sz w:val="27"/>
          <w:rtl/>
        </w:rPr>
        <w:t xml:space="preserve"> </w:t>
      </w:r>
      <w:r w:rsidRPr="00624CB1">
        <w:rPr>
          <w:rFonts w:ascii="Arial" w:hAnsi="Arial" w:hint="cs"/>
          <w:b/>
          <w:sz w:val="27"/>
          <w:rtl/>
        </w:rPr>
        <w:t>المتأخِّرة</w:t>
      </w:r>
      <w:r w:rsidRPr="00624CB1">
        <w:rPr>
          <w:rFonts w:hint="cs"/>
          <w:b/>
          <w:sz w:val="27"/>
          <w:rtl/>
        </w:rPr>
        <w:t xml:space="preserve"> </w:t>
      </w:r>
      <w:r w:rsidRPr="00624CB1">
        <w:rPr>
          <w:rFonts w:ascii="Arial" w:hAnsi="Arial" w:hint="cs"/>
          <w:b/>
          <w:sz w:val="27"/>
          <w:rtl/>
        </w:rPr>
        <w:t>بهذه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الأسرار</w:t>
      </w:r>
      <w:r w:rsidRPr="00624CB1">
        <w:rPr>
          <w:rFonts w:hint="cs"/>
          <w:b/>
          <w:sz w:val="27"/>
          <w:rtl/>
        </w:rPr>
        <w:t xml:space="preserve"> </w:t>
      </w:r>
      <w:r w:rsidRPr="00624CB1">
        <w:rPr>
          <w:rFonts w:ascii="Arial" w:hAnsi="Arial" w:hint="cs"/>
          <w:b/>
          <w:sz w:val="27"/>
          <w:rtl/>
        </w:rPr>
        <w:t>والحقائق</w:t>
      </w:r>
      <w:r w:rsidRPr="00624CB1">
        <w:rPr>
          <w:rFonts w:hint="cs"/>
          <w:b/>
          <w:sz w:val="27"/>
          <w:rtl/>
        </w:rPr>
        <w:t xml:space="preserve"> </w:t>
      </w:r>
      <w:r w:rsidRPr="00624CB1">
        <w:rPr>
          <w:rFonts w:ascii="Arial" w:hAnsi="Arial" w:hint="cs"/>
          <w:b/>
          <w:sz w:val="27"/>
          <w:rtl/>
        </w:rPr>
        <w:t>السامية</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البيت</w:t>
      </w:r>
      <w:r w:rsidR="00730669" w:rsidRPr="00730669">
        <w:rPr>
          <w:rFonts w:ascii="Mosawi" w:hAnsi="Mosawi" w:cs="Mosawi"/>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وكذلك</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مقام</w:t>
      </w:r>
      <w:r w:rsidRPr="00624CB1">
        <w:rPr>
          <w:rFonts w:hint="cs"/>
          <w:b/>
          <w:sz w:val="27"/>
          <w:rtl/>
        </w:rPr>
        <w:t xml:space="preserve"> </w:t>
      </w:r>
      <w:r w:rsidRPr="00624CB1">
        <w:rPr>
          <w:rFonts w:ascii="Arial" w:hAnsi="Arial" w:hint="cs"/>
          <w:b/>
          <w:sz w:val="27"/>
          <w:rtl/>
        </w:rPr>
        <w:t>حفظ</w:t>
      </w:r>
      <w:r w:rsidRPr="00624CB1">
        <w:rPr>
          <w:rFonts w:hint="cs"/>
          <w:b/>
          <w:sz w:val="27"/>
          <w:rtl/>
        </w:rPr>
        <w:t xml:space="preserve"> </w:t>
      </w:r>
      <w:r w:rsidRPr="00624CB1">
        <w:rPr>
          <w:rFonts w:ascii="Arial" w:hAnsi="Arial" w:hint="cs"/>
          <w:b/>
          <w:sz w:val="27"/>
          <w:rtl/>
        </w:rPr>
        <w:t>الأسرار</w:t>
      </w:r>
      <w:r w:rsidRPr="00624CB1">
        <w:rPr>
          <w:rFonts w:hint="cs"/>
          <w:b/>
          <w:sz w:val="27"/>
          <w:rtl/>
        </w:rPr>
        <w:t xml:space="preserve"> </w:t>
      </w:r>
      <w:r w:rsidRPr="00624CB1">
        <w:rPr>
          <w:rFonts w:ascii="Arial" w:hAnsi="Arial" w:hint="cs"/>
          <w:b/>
          <w:sz w:val="27"/>
          <w:rtl/>
        </w:rPr>
        <w:t>وكتمانها،</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نسبتها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القطع</w:t>
      </w:r>
      <w:r w:rsidRPr="00624CB1">
        <w:rPr>
          <w:rFonts w:hint="cs"/>
          <w:b/>
          <w:sz w:val="27"/>
          <w:rtl/>
        </w:rPr>
        <w:t xml:space="preserve"> </w:t>
      </w:r>
      <w:r w:rsidRPr="00624CB1">
        <w:rPr>
          <w:rFonts w:ascii="Arial" w:hAnsi="Arial" w:hint="cs"/>
          <w:b/>
          <w:sz w:val="27"/>
          <w:rtl/>
        </w:rPr>
        <w:t>واليقين،</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سبيل</w:t>
      </w:r>
      <w:r w:rsidRPr="00624CB1">
        <w:rPr>
          <w:rFonts w:hint="cs"/>
          <w:b/>
          <w:sz w:val="27"/>
          <w:rtl/>
        </w:rPr>
        <w:t xml:space="preserve"> </w:t>
      </w:r>
      <w:r w:rsidRPr="00624CB1">
        <w:rPr>
          <w:rFonts w:ascii="Arial" w:hAnsi="Arial" w:hint="cs"/>
          <w:b/>
          <w:sz w:val="27"/>
          <w:rtl/>
        </w:rPr>
        <w:t>الشكّ</w:t>
      </w:r>
      <w:r w:rsidRPr="00624CB1">
        <w:rPr>
          <w:rFonts w:hint="cs"/>
          <w:b/>
          <w:sz w:val="27"/>
          <w:rtl/>
        </w:rPr>
        <w:t xml:space="preserve"> </w:t>
      </w:r>
      <w:r w:rsidRPr="00624CB1">
        <w:rPr>
          <w:rFonts w:ascii="Arial" w:hAnsi="Arial" w:hint="cs"/>
          <w:b/>
          <w:sz w:val="27"/>
          <w:rtl/>
        </w:rPr>
        <w:t>والاحتمال،</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القيام</w:t>
      </w:r>
      <w:r w:rsidRPr="00624CB1">
        <w:rPr>
          <w:rFonts w:hint="cs"/>
          <w:b/>
          <w:sz w:val="27"/>
          <w:rtl/>
        </w:rPr>
        <w:t xml:space="preserve"> </w:t>
      </w:r>
      <w:r w:rsidRPr="00624CB1">
        <w:rPr>
          <w:rFonts w:ascii="Arial" w:hAnsi="Arial" w:hint="cs"/>
          <w:b/>
          <w:sz w:val="27"/>
          <w:rtl/>
        </w:rPr>
        <w:t>بأيّ</w:t>
      </w:r>
      <w:r w:rsidRPr="00624CB1">
        <w:rPr>
          <w:rFonts w:hint="cs"/>
          <w:b/>
          <w:sz w:val="27"/>
          <w:rtl/>
        </w:rPr>
        <w:t xml:space="preserve"> </w:t>
      </w:r>
      <w:r w:rsidRPr="00624CB1">
        <w:rPr>
          <w:rFonts w:ascii="Arial" w:hAnsi="Arial" w:hint="cs"/>
          <w:b/>
          <w:sz w:val="27"/>
          <w:rtl/>
        </w:rPr>
        <w:t>بحثٍ</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تمحيص</w:t>
      </w:r>
      <w:r w:rsidRPr="00624CB1">
        <w:rPr>
          <w:rFonts w:hint="cs"/>
          <w:b/>
          <w:sz w:val="27"/>
          <w:rtl/>
        </w:rPr>
        <w:t xml:space="preserve"> </w:t>
      </w:r>
      <w:r w:rsidRPr="00624CB1">
        <w:rPr>
          <w:rFonts w:ascii="Arial" w:hAnsi="Arial" w:hint="cs"/>
          <w:b/>
          <w:sz w:val="27"/>
          <w:rtl/>
        </w:rPr>
        <w:t>كافٍ</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إثبات</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النسبة</w:t>
      </w:r>
      <w:r w:rsidRPr="00624CB1">
        <w:rPr>
          <w:b/>
          <w:sz w:val="27"/>
          <w:vertAlign w:val="superscript"/>
          <w:rtl/>
        </w:rPr>
        <w:t>(</w:t>
      </w:r>
      <w:r w:rsidRPr="00624CB1">
        <w:rPr>
          <w:rStyle w:val="EndnoteReference"/>
          <w:b/>
          <w:sz w:val="27"/>
          <w:rtl/>
        </w:rPr>
        <w:endnoteReference w:id="542"/>
      </w:r>
      <w:r w:rsidRPr="00624CB1">
        <w:rPr>
          <w:b/>
          <w:sz w:val="27"/>
          <w:vertAlign w:val="superscript"/>
          <w:rtl/>
        </w:rPr>
        <w:t>)</w:t>
      </w:r>
      <w:r w:rsidRPr="00624CB1">
        <w:rPr>
          <w:rFonts w:hint="cs"/>
          <w:b/>
          <w:sz w:val="27"/>
          <w:rtl/>
        </w:rPr>
        <w:t xml:space="preserve">. </w:t>
      </w:r>
    </w:p>
    <w:p w:rsidR="0088495C" w:rsidRPr="00624CB1" w:rsidRDefault="0088495C" w:rsidP="00276E93">
      <w:pPr>
        <w:spacing w:line="390" w:lineRule="exact"/>
        <w:rPr>
          <w:b/>
          <w:bCs/>
          <w:sz w:val="27"/>
          <w:rtl/>
        </w:rPr>
      </w:pPr>
      <w:r w:rsidRPr="00624CB1">
        <w:rPr>
          <w:rFonts w:ascii="Arial" w:hAnsi="Arial" w:hint="cs"/>
          <w:b/>
          <w:sz w:val="27"/>
          <w:rtl/>
        </w:rPr>
        <w:t>وأبعد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الاستشهاد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أحياناً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مباشرة،</w:t>
      </w:r>
      <w:r w:rsidRPr="00624CB1">
        <w:rPr>
          <w:rFonts w:hint="cs"/>
          <w:b/>
          <w:sz w:val="27"/>
          <w:rtl/>
        </w:rPr>
        <w:t xml:space="preserve"> </w:t>
      </w:r>
      <w:r w:rsidRPr="00624CB1">
        <w:rPr>
          <w:rFonts w:ascii="Arial" w:hAnsi="Arial" w:hint="cs"/>
          <w:b/>
          <w:sz w:val="27"/>
          <w:rtl/>
        </w:rPr>
        <w:t>إعداداً</w:t>
      </w:r>
      <w:r w:rsidRPr="00624CB1">
        <w:rPr>
          <w:rFonts w:hint="cs"/>
          <w:b/>
          <w:sz w:val="27"/>
          <w:rtl/>
        </w:rPr>
        <w:t xml:space="preserve"> </w:t>
      </w:r>
      <w:r w:rsidRPr="00624CB1">
        <w:rPr>
          <w:rFonts w:ascii="Arial" w:hAnsi="Arial" w:hint="cs"/>
          <w:b/>
          <w:sz w:val="27"/>
          <w:rtl/>
        </w:rPr>
        <w:t>للأرضية</w:t>
      </w:r>
      <w:r w:rsidRPr="00624CB1">
        <w:rPr>
          <w:rFonts w:hint="cs"/>
          <w:b/>
          <w:sz w:val="27"/>
          <w:rtl/>
        </w:rPr>
        <w:t xml:space="preserve"> </w:t>
      </w:r>
      <w:r w:rsidRPr="00624CB1">
        <w:rPr>
          <w:rFonts w:ascii="Arial" w:hAnsi="Arial" w:hint="cs"/>
          <w:b/>
          <w:sz w:val="27"/>
          <w:rtl/>
        </w:rPr>
        <w:t>لتبرير</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التوجُّهات</w:t>
      </w:r>
      <w:r w:rsidRPr="00624CB1">
        <w:rPr>
          <w:rFonts w:hint="cs"/>
          <w:b/>
          <w:sz w:val="27"/>
          <w:rtl/>
        </w:rPr>
        <w:t xml:space="preserve"> </w:t>
      </w:r>
      <w:r w:rsidRPr="00624CB1">
        <w:rPr>
          <w:rFonts w:ascii="Arial" w:hAnsi="Arial" w:hint="cs"/>
          <w:b/>
          <w:sz w:val="27"/>
          <w:rtl/>
        </w:rPr>
        <w:t>العقائدية</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المتعارفة،</w:t>
      </w:r>
      <w:r w:rsidRPr="00624CB1">
        <w:rPr>
          <w:rFonts w:hint="cs"/>
          <w:b/>
          <w:sz w:val="27"/>
          <w:rtl/>
        </w:rPr>
        <w:t xml:space="preserve"> </w:t>
      </w:r>
      <w:r w:rsidRPr="00624CB1">
        <w:rPr>
          <w:rFonts w:ascii="Arial" w:hAnsi="Arial" w:hint="cs"/>
          <w:b/>
          <w:sz w:val="27"/>
          <w:rtl/>
        </w:rPr>
        <w:t>والفهم</w:t>
      </w:r>
      <w:r w:rsidRPr="00624CB1">
        <w:rPr>
          <w:rFonts w:hint="cs"/>
          <w:b/>
          <w:sz w:val="27"/>
          <w:rtl/>
        </w:rPr>
        <w:t xml:space="preserve"> </w:t>
      </w:r>
      <w:r w:rsidRPr="00624CB1">
        <w:rPr>
          <w:rFonts w:ascii="Arial" w:hAnsi="Arial" w:hint="cs"/>
          <w:b/>
          <w:sz w:val="27"/>
          <w:rtl/>
        </w:rPr>
        <w:t>التلويحي</w:t>
      </w:r>
      <w:r w:rsidRPr="00624CB1">
        <w:rPr>
          <w:rFonts w:hint="cs"/>
          <w:b/>
          <w:sz w:val="27"/>
          <w:rtl/>
        </w:rPr>
        <w:t xml:space="preserve"> </w:t>
      </w:r>
      <w:r w:rsidRPr="00624CB1">
        <w:rPr>
          <w:rFonts w:ascii="Arial" w:hAnsi="Arial" w:hint="cs"/>
          <w:b/>
          <w:sz w:val="27"/>
          <w:rtl/>
        </w:rPr>
        <w:t>لتلك</w:t>
      </w:r>
      <w:r w:rsidRPr="00624CB1">
        <w:rPr>
          <w:rFonts w:hint="cs"/>
          <w:b/>
          <w:sz w:val="27"/>
          <w:rtl/>
        </w:rPr>
        <w:t xml:space="preserve"> </w:t>
      </w:r>
      <w:r w:rsidRPr="00624CB1">
        <w:rPr>
          <w:rFonts w:ascii="Arial" w:hAnsi="Arial" w:hint="cs"/>
          <w:b/>
          <w:sz w:val="27"/>
          <w:rtl/>
        </w:rPr>
        <w:lastRenderedPageBreak/>
        <w:t>الاتجاهات</w:t>
      </w:r>
      <w:r w:rsidRPr="00624CB1">
        <w:rPr>
          <w:rFonts w:hint="cs"/>
          <w:b/>
          <w:sz w:val="27"/>
          <w:rtl/>
        </w:rPr>
        <w:t xml:space="preserve"> </w:t>
      </w:r>
      <w:r w:rsidRPr="00624CB1">
        <w:rPr>
          <w:rFonts w:ascii="Arial" w:hAnsi="Arial" w:hint="cs"/>
          <w:b/>
          <w:sz w:val="27"/>
          <w:rtl/>
        </w:rPr>
        <w:t>والعقائد</w:t>
      </w:r>
      <w:r w:rsidRPr="00624CB1">
        <w:rPr>
          <w:rFonts w:hint="cs"/>
          <w:b/>
          <w:sz w:val="27"/>
          <w:rtl/>
        </w:rPr>
        <w:t xml:space="preserve"> </w:t>
      </w:r>
      <w:r w:rsidRPr="00624CB1">
        <w:rPr>
          <w:rFonts w:ascii="Arial" w:hAnsi="Arial" w:hint="cs"/>
          <w:b/>
          <w:sz w:val="27"/>
          <w:rtl/>
        </w:rPr>
        <w:t>بوصفها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أسرار</w:t>
      </w:r>
      <w:r w:rsidRPr="00624CB1">
        <w:rPr>
          <w:rFonts w:hint="cs"/>
          <w:b/>
          <w:sz w:val="27"/>
          <w:rtl/>
        </w:rPr>
        <w:t xml:space="preserve"> </w:t>
      </w:r>
      <w:r w:rsidRPr="00624CB1">
        <w:rPr>
          <w:rFonts w:ascii="Arial" w:hAnsi="Arial" w:hint="cs"/>
          <w:b/>
          <w:sz w:val="27"/>
          <w:rtl/>
        </w:rPr>
        <w:t>الأئمة</w:t>
      </w:r>
      <w:r w:rsidR="00730669" w:rsidRPr="00730669">
        <w:rPr>
          <w:rFonts w:ascii="Mosawi" w:hAnsi="Mosawi" w:cs="Mosawi"/>
          <w:b/>
          <w:szCs w:val="22"/>
          <w:rtl/>
        </w:rPr>
        <w:t>^</w:t>
      </w:r>
      <w:r w:rsidRPr="00624CB1">
        <w:rPr>
          <w:rFonts w:hint="cs"/>
          <w:b/>
          <w:sz w:val="27"/>
          <w:rtl/>
        </w:rPr>
        <w:t xml:space="preserve"> </w:t>
      </w:r>
      <w:r w:rsidRPr="00624CB1">
        <w:rPr>
          <w:rFonts w:ascii="Arial" w:hAnsi="Arial" w:hint="cs"/>
          <w:b/>
          <w:sz w:val="27"/>
          <w:rtl/>
        </w:rPr>
        <w:t>أيضاً</w:t>
      </w:r>
      <w:r w:rsidRPr="00624CB1">
        <w:rPr>
          <w:b/>
          <w:sz w:val="27"/>
          <w:vertAlign w:val="superscript"/>
          <w:rtl/>
        </w:rPr>
        <w:t>(</w:t>
      </w:r>
      <w:r w:rsidRPr="00624CB1">
        <w:rPr>
          <w:rStyle w:val="EndnoteReference"/>
          <w:b/>
          <w:sz w:val="27"/>
          <w:rtl/>
        </w:rPr>
        <w:endnoteReference w:id="543"/>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بمعنى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السياق</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فيه</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الغلاة،</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الحافظ</w:t>
      </w:r>
      <w:r w:rsidRPr="00624CB1">
        <w:rPr>
          <w:rFonts w:hint="cs"/>
          <w:b/>
          <w:sz w:val="27"/>
          <w:rtl/>
        </w:rPr>
        <w:t xml:space="preserve"> </w:t>
      </w:r>
      <w:r w:rsidRPr="00624CB1">
        <w:rPr>
          <w:rFonts w:ascii="Arial" w:hAnsi="Arial" w:hint="cs"/>
          <w:b/>
          <w:sz w:val="27"/>
          <w:rtl/>
        </w:rPr>
        <w:t>رجب</w:t>
      </w:r>
      <w:r w:rsidRPr="00624CB1">
        <w:rPr>
          <w:rFonts w:hint="cs"/>
          <w:b/>
          <w:sz w:val="27"/>
          <w:rtl/>
        </w:rPr>
        <w:t xml:space="preserve"> </w:t>
      </w:r>
      <w:r w:rsidRPr="00624CB1">
        <w:rPr>
          <w:rFonts w:ascii="Arial" w:hAnsi="Arial" w:hint="cs"/>
          <w:b/>
          <w:sz w:val="27"/>
          <w:rtl/>
        </w:rPr>
        <w:t>البُرْسي،</w:t>
      </w:r>
      <w:r w:rsidRPr="00624CB1">
        <w:rPr>
          <w:rFonts w:hint="cs"/>
          <w:b/>
          <w:sz w:val="27"/>
          <w:rtl/>
        </w:rPr>
        <w:t xml:space="preserve"> </w:t>
      </w:r>
      <w:r w:rsidRPr="00624CB1">
        <w:rPr>
          <w:rFonts w:ascii="Arial" w:hAnsi="Arial" w:hint="cs"/>
          <w:b/>
          <w:sz w:val="27"/>
          <w:rtl/>
        </w:rPr>
        <w:t>يحتفي</w:t>
      </w:r>
      <w:r w:rsidRPr="00624CB1">
        <w:rPr>
          <w:rFonts w:hint="cs"/>
          <w:b/>
          <w:sz w:val="27"/>
          <w:rtl/>
        </w:rPr>
        <w:t xml:space="preserve"> </w:t>
      </w:r>
      <w:r w:rsidRPr="00624CB1">
        <w:rPr>
          <w:rFonts w:ascii="Arial" w:hAnsi="Arial" w:hint="cs"/>
          <w:b/>
          <w:sz w:val="27"/>
          <w:rtl/>
        </w:rPr>
        <w:t>بهذا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الروايات</w:t>
      </w:r>
      <w:r w:rsidRPr="00624CB1">
        <w:rPr>
          <w:b/>
          <w:sz w:val="27"/>
          <w:vertAlign w:val="superscript"/>
          <w:rtl/>
        </w:rPr>
        <w:t>(</w:t>
      </w:r>
      <w:r w:rsidRPr="00624CB1">
        <w:rPr>
          <w:rStyle w:val="EndnoteReference"/>
          <w:b/>
          <w:sz w:val="27"/>
          <w:rtl/>
        </w:rPr>
        <w:endnoteReference w:id="544"/>
      </w:r>
      <w:r w:rsidRPr="00624CB1">
        <w:rPr>
          <w:b/>
          <w:sz w:val="27"/>
          <w:vertAlign w:val="superscript"/>
          <w:rtl/>
        </w:rPr>
        <w:t>)</w:t>
      </w:r>
      <w:r w:rsidRPr="00624CB1">
        <w:rPr>
          <w:rFonts w:hint="cs"/>
          <w:b/>
          <w:sz w:val="27"/>
          <w:rtl/>
        </w:rPr>
        <w:t xml:space="preserve">. </w:t>
      </w:r>
    </w:p>
    <w:p w:rsidR="0088495C" w:rsidRPr="00624CB1" w:rsidRDefault="0088495C" w:rsidP="00306637">
      <w:pPr>
        <w:rPr>
          <w:rtl/>
        </w:rPr>
      </w:pPr>
      <w:r w:rsidRPr="00624CB1">
        <w:rPr>
          <w:rFonts w:hint="cs"/>
          <w:rtl/>
        </w:rPr>
        <w:t xml:space="preserve">إن أحد الذين استشهدوا بهذه الأشعار في هذا الإطار قد طرح هذا السؤال صراحةً، وقال: </w:t>
      </w:r>
      <w:r w:rsidRPr="00624CB1">
        <w:rPr>
          <w:rFonts w:hint="eastAsia"/>
          <w:rtl/>
        </w:rPr>
        <w:t>«</w:t>
      </w:r>
      <w:r w:rsidRPr="00624CB1">
        <w:rPr>
          <w:rFonts w:hint="cs"/>
          <w:rtl/>
        </w:rPr>
        <w:t>ما هو ذاك الأمر الذي لو أظهره الإمام</w:t>
      </w:r>
      <w:r w:rsidR="00397323" w:rsidRPr="00397323">
        <w:rPr>
          <w:rFonts w:cs="Mosawi" w:hint="cs"/>
          <w:b/>
          <w:szCs w:val="22"/>
          <w:rtl/>
        </w:rPr>
        <w:t>×</w:t>
      </w:r>
      <w:r w:rsidRPr="00624CB1">
        <w:rPr>
          <w:rFonts w:hint="cs"/>
          <w:rtl/>
        </w:rPr>
        <w:t>، أو غير الإمام، لاتَّهمه العوام من المسلمين بالكفر وعبادة الأصنام؟</w:t>
      </w:r>
      <w:r w:rsidRPr="00624CB1">
        <w:rPr>
          <w:rFonts w:hint="eastAsia"/>
          <w:rtl/>
        </w:rPr>
        <w:t>»</w:t>
      </w:r>
      <w:r w:rsidRPr="00276E93">
        <w:rPr>
          <w:vertAlign w:val="superscript"/>
          <w:rtl/>
        </w:rPr>
        <w:t>(</w:t>
      </w:r>
      <w:r w:rsidRPr="00276E93">
        <w:rPr>
          <w:vertAlign w:val="superscript"/>
          <w:rtl/>
        </w:rPr>
        <w:endnoteReference w:id="545"/>
      </w:r>
      <w:r w:rsidRPr="00276E93">
        <w:rPr>
          <w:vertAlign w:val="superscript"/>
          <w:rtl/>
        </w:rPr>
        <w:t>)</w:t>
      </w:r>
      <w:r w:rsidRPr="00624CB1">
        <w:rPr>
          <w:rFonts w:hint="cs"/>
          <w:rtl/>
        </w:rPr>
        <w:t xml:space="preserve">. وبعد ذكر توضيحات وشروح مطوَّلة، قال: </w:t>
      </w:r>
      <w:r w:rsidRPr="00624CB1">
        <w:rPr>
          <w:rFonts w:hint="eastAsia"/>
          <w:rtl/>
        </w:rPr>
        <w:t>«</w:t>
      </w:r>
      <w:r w:rsidRPr="00624CB1">
        <w:rPr>
          <w:rFonts w:hint="cs"/>
          <w:rtl/>
        </w:rPr>
        <w:t>كلّما دقّقنا وأمعنّا النظر في دراستنا لا نصل إلى غير أن هذه الأمور تشير إلى التفوُّه والنطق بمقام الولاية وسلطة الأئمّة [المعصومين الأربعة عشر</w:t>
      </w:r>
      <w:r w:rsidR="00730669" w:rsidRPr="00730669">
        <w:rPr>
          <w:rFonts w:ascii="Mosawi" w:hAnsi="Mosawi" w:cs="Mosawi"/>
          <w:b/>
          <w:szCs w:val="22"/>
          <w:rtl/>
        </w:rPr>
        <w:t>^</w:t>
      </w:r>
      <w:r w:rsidRPr="00624CB1">
        <w:rPr>
          <w:rFonts w:hint="cs"/>
          <w:rtl/>
        </w:rPr>
        <w:t>]، والتكفُّل بأمور من قبيل: الخلق، وتولّي شؤون التربية والتعليم والرزق والإحياء والإماتة، وكلّ نوع من أنواع السلطة المذكورة، والتي تتلخَّص في حديث (النورانية)</w:t>
      </w:r>
      <w:r w:rsidRPr="00624CB1">
        <w:rPr>
          <w:rFonts w:hint="eastAsia"/>
          <w:rtl/>
        </w:rPr>
        <w:t>»</w:t>
      </w:r>
      <w:r w:rsidRPr="00276E93">
        <w:rPr>
          <w:vertAlign w:val="superscript"/>
          <w:rtl/>
        </w:rPr>
        <w:t>(</w:t>
      </w:r>
      <w:r w:rsidRPr="00276E93">
        <w:rPr>
          <w:vertAlign w:val="superscript"/>
          <w:rtl/>
        </w:rPr>
        <w:endnoteReference w:id="546"/>
      </w:r>
      <w:r w:rsidRPr="00276E93">
        <w:rPr>
          <w:vertAlign w:val="superscript"/>
          <w:rtl/>
        </w:rPr>
        <w:t>)</w:t>
      </w:r>
      <w:r w:rsidRPr="00624CB1">
        <w:rPr>
          <w:rFonts w:hint="cs"/>
          <w:rtl/>
        </w:rPr>
        <w:t xml:space="preserve">. </w:t>
      </w:r>
    </w:p>
    <w:p w:rsidR="0088495C" w:rsidRPr="00624CB1" w:rsidRDefault="0088495C" w:rsidP="0088495C">
      <w:pPr>
        <w:rPr>
          <w:b/>
          <w:bCs/>
          <w:sz w:val="27"/>
          <w:rtl/>
        </w:rPr>
      </w:pPr>
      <w:r w:rsidRPr="00624CB1">
        <w:rPr>
          <w:rFonts w:ascii="Arial" w:hAnsi="Arial" w:hint="cs"/>
          <w:b/>
          <w:sz w:val="27"/>
          <w:rtl/>
        </w:rPr>
        <w:t>وطبقاً</w:t>
      </w:r>
      <w:r w:rsidRPr="00624CB1">
        <w:rPr>
          <w:rFonts w:hint="cs"/>
          <w:b/>
          <w:sz w:val="27"/>
          <w:rtl/>
        </w:rPr>
        <w:t xml:space="preserve"> </w:t>
      </w:r>
      <w:r w:rsidRPr="00624CB1">
        <w:rPr>
          <w:rFonts w:ascii="Arial" w:hAnsi="Arial" w:hint="cs"/>
          <w:b/>
          <w:sz w:val="27"/>
          <w:rtl/>
        </w:rPr>
        <w:t>لهذه</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جواهر</w:t>
      </w:r>
      <w:r w:rsidRPr="00624CB1">
        <w:rPr>
          <w:rFonts w:hint="cs"/>
          <w:b/>
          <w:sz w:val="27"/>
          <w:rtl/>
        </w:rPr>
        <w:t xml:space="preserve"> </w:t>
      </w:r>
      <w:r w:rsidRPr="00624CB1">
        <w:rPr>
          <w:rFonts w:ascii="Arial" w:hAnsi="Arial" w:hint="cs"/>
          <w:b/>
          <w:sz w:val="27"/>
          <w:rtl/>
        </w:rPr>
        <w:t>المعرفة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يجب</w:t>
      </w:r>
      <w:r w:rsidRPr="00624CB1">
        <w:rPr>
          <w:rFonts w:hint="cs"/>
          <w:b/>
          <w:sz w:val="27"/>
          <w:rtl/>
        </w:rPr>
        <w:t xml:space="preserve"> </w:t>
      </w:r>
      <w:r w:rsidRPr="00624CB1">
        <w:rPr>
          <w:rFonts w:ascii="Arial" w:hAnsi="Arial" w:hint="cs"/>
          <w:b/>
          <w:sz w:val="27"/>
          <w:rtl/>
        </w:rPr>
        <w:t>عدم</w:t>
      </w:r>
      <w:r w:rsidRPr="00624CB1">
        <w:rPr>
          <w:rFonts w:hint="cs"/>
          <w:b/>
          <w:sz w:val="27"/>
          <w:rtl/>
        </w:rPr>
        <w:t xml:space="preserve"> </w:t>
      </w:r>
      <w:r w:rsidRPr="00624CB1">
        <w:rPr>
          <w:rFonts w:ascii="Arial" w:hAnsi="Arial" w:hint="cs"/>
          <w:b/>
          <w:sz w:val="27"/>
          <w:rtl/>
        </w:rPr>
        <w:t>كشفها</w:t>
      </w:r>
      <w:r w:rsidRPr="00624CB1">
        <w:rPr>
          <w:rFonts w:hint="cs"/>
          <w:b/>
          <w:sz w:val="27"/>
          <w:rtl/>
        </w:rPr>
        <w:t xml:space="preserve"> </w:t>
      </w:r>
      <w:r w:rsidRPr="00624CB1">
        <w:rPr>
          <w:rFonts w:ascii="Arial" w:hAnsi="Arial" w:hint="cs"/>
          <w:b/>
          <w:sz w:val="27"/>
          <w:rtl/>
        </w:rPr>
        <w:t>لغير</w:t>
      </w:r>
      <w:r w:rsidRPr="00624CB1">
        <w:rPr>
          <w:rFonts w:hint="cs"/>
          <w:b/>
          <w:sz w:val="27"/>
          <w:rtl/>
        </w:rPr>
        <w:t xml:space="preserve"> </w:t>
      </w:r>
      <w:r w:rsidRPr="00624CB1">
        <w:rPr>
          <w:rFonts w:ascii="Arial" w:hAnsi="Arial" w:hint="cs"/>
          <w:b/>
          <w:sz w:val="27"/>
          <w:rtl/>
        </w:rPr>
        <w:t>أهلها</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أمورٌ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سنخ</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المدَّعيات</w:t>
      </w:r>
      <w:r w:rsidRPr="00624CB1">
        <w:rPr>
          <w:rFonts w:hint="cs"/>
          <w:b/>
          <w:sz w:val="27"/>
          <w:rtl/>
        </w:rPr>
        <w:t xml:space="preserve"> </w:t>
      </w:r>
      <w:r w:rsidRPr="00624CB1">
        <w:rPr>
          <w:rFonts w:ascii="Arial" w:hAnsi="Arial" w:hint="cs"/>
          <w:b/>
          <w:sz w:val="27"/>
          <w:rtl/>
        </w:rPr>
        <w:t>الغالية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وجدت</w:t>
      </w:r>
      <w:r w:rsidRPr="00624CB1">
        <w:rPr>
          <w:rFonts w:hint="cs"/>
          <w:b/>
          <w:sz w:val="27"/>
          <w:rtl/>
        </w:rPr>
        <w:t xml:space="preserve"> </w:t>
      </w:r>
      <w:r w:rsidRPr="00624CB1">
        <w:rPr>
          <w:rFonts w:ascii="Arial" w:hAnsi="Arial" w:hint="cs"/>
          <w:b/>
          <w:sz w:val="27"/>
          <w:rtl/>
        </w:rPr>
        <w:t>لنفسها</w:t>
      </w:r>
      <w:r w:rsidRPr="00624CB1">
        <w:rPr>
          <w:rFonts w:hint="cs"/>
          <w:b/>
          <w:sz w:val="27"/>
          <w:rtl/>
        </w:rPr>
        <w:t xml:space="preserve"> </w:t>
      </w:r>
      <w:r w:rsidRPr="00624CB1">
        <w:rPr>
          <w:rFonts w:ascii="Arial" w:hAnsi="Arial" w:hint="cs"/>
          <w:b/>
          <w:sz w:val="27"/>
          <w:rtl/>
        </w:rPr>
        <w:t>متَّسعاً</w:t>
      </w:r>
      <w:r w:rsidRPr="00624CB1">
        <w:rPr>
          <w:rFonts w:hint="cs"/>
          <w:b/>
          <w:sz w:val="27"/>
          <w:rtl/>
        </w:rPr>
        <w:t xml:space="preserve"> </w:t>
      </w:r>
      <w:r w:rsidRPr="00624CB1">
        <w:rPr>
          <w:rFonts w:ascii="Arial" w:hAnsi="Arial" w:hint="cs"/>
          <w:b/>
          <w:sz w:val="27"/>
          <w:rtl/>
        </w:rPr>
        <w:t>يحتضنها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الخبر</w:t>
      </w:r>
      <w:r w:rsidRPr="00624CB1">
        <w:rPr>
          <w:rFonts w:hint="cs"/>
          <w:b/>
          <w:sz w:val="27"/>
          <w:rtl/>
        </w:rPr>
        <w:t xml:space="preserve"> </w:t>
      </w:r>
      <w:r w:rsidRPr="00624CB1">
        <w:rPr>
          <w:rFonts w:ascii="Arial" w:hAnsi="Arial" w:hint="cs"/>
          <w:b/>
          <w:sz w:val="27"/>
          <w:rtl/>
        </w:rPr>
        <w:t>الموسوم</w:t>
      </w:r>
      <w:r w:rsidRPr="00624CB1">
        <w:rPr>
          <w:rFonts w:hint="cs"/>
          <w:b/>
          <w:sz w:val="27"/>
          <w:rtl/>
        </w:rPr>
        <w:t xml:space="preserve"> </w:t>
      </w:r>
      <w:r w:rsidRPr="00624CB1">
        <w:rPr>
          <w:rFonts w:ascii="Arial" w:hAnsi="Arial" w:hint="cs"/>
          <w:b/>
          <w:sz w:val="27"/>
          <w:rtl/>
        </w:rPr>
        <w:t>بـ</w:t>
      </w:r>
      <w:r w:rsidRPr="00624CB1">
        <w:rPr>
          <w:rFonts w:hint="cs"/>
          <w:b/>
          <w:sz w:val="27"/>
          <w:rtl/>
        </w:rPr>
        <w:t xml:space="preserve"> (</w:t>
      </w:r>
      <w:r w:rsidRPr="00624CB1">
        <w:rPr>
          <w:rFonts w:ascii="Arial" w:hAnsi="Arial" w:hint="cs"/>
          <w:b/>
          <w:sz w:val="27"/>
          <w:rtl/>
        </w:rPr>
        <w:t>النورانية</w:t>
      </w:r>
      <w:r w:rsidRPr="00624CB1">
        <w:rPr>
          <w:rFonts w:hint="cs"/>
          <w:b/>
          <w:sz w:val="27"/>
          <w:rtl/>
        </w:rPr>
        <w:t>)</w:t>
      </w:r>
      <w:r w:rsidRPr="00624CB1">
        <w:rPr>
          <w:b/>
          <w:sz w:val="27"/>
          <w:vertAlign w:val="superscript"/>
          <w:rtl/>
        </w:rPr>
        <w:t>(</w:t>
      </w:r>
      <w:r w:rsidRPr="00624CB1">
        <w:rPr>
          <w:rStyle w:val="EndnoteReference"/>
          <w:b/>
          <w:sz w:val="27"/>
          <w:rtl/>
        </w:rPr>
        <w:endnoteReference w:id="547"/>
      </w:r>
      <w:r w:rsidRPr="00624CB1">
        <w:rPr>
          <w:b/>
          <w:sz w:val="27"/>
          <w:vertAlign w:val="superscript"/>
          <w:rtl/>
        </w:rPr>
        <w:t>)</w:t>
      </w:r>
      <w:r w:rsidRPr="00624CB1">
        <w:rPr>
          <w:rFonts w:hint="cs"/>
          <w:b/>
          <w:sz w:val="27"/>
          <w:rtl/>
        </w:rPr>
        <w:t xml:space="preserve">. </w:t>
      </w:r>
    </w:p>
    <w:p w:rsidR="0088495C" w:rsidRPr="00624CB1" w:rsidRDefault="0088495C" w:rsidP="0088495C">
      <w:pPr>
        <w:rPr>
          <w:b/>
          <w:sz w:val="27"/>
          <w:rtl/>
        </w:rPr>
      </w:pPr>
      <w:r w:rsidRPr="00624CB1">
        <w:rPr>
          <w:rFonts w:ascii="Arial" w:hAnsi="Arial" w:hint="cs"/>
          <w:b/>
          <w:sz w:val="27"/>
          <w:rtl/>
        </w:rPr>
        <w:t>والحقّ</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المُجْمَل،</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صحّت</w:t>
      </w:r>
      <w:r w:rsidRPr="00624CB1">
        <w:rPr>
          <w:rFonts w:hint="cs"/>
          <w:b/>
          <w:sz w:val="27"/>
          <w:rtl/>
        </w:rPr>
        <w:t xml:space="preserve"> </w:t>
      </w:r>
      <w:r w:rsidRPr="00624CB1">
        <w:rPr>
          <w:rFonts w:ascii="Arial" w:hAnsi="Arial" w:hint="cs"/>
          <w:b/>
          <w:sz w:val="27"/>
          <w:rtl/>
        </w:rPr>
        <w:t>نسبته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أدنى</w:t>
      </w:r>
      <w:r w:rsidRPr="00624CB1">
        <w:rPr>
          <w:rFonts w:hint="cs"/>
          <w:b/>
          <w:sz w:val="27"/>
          <w:rtl/>
        </w:rPr>
        <w:t xml:space="preserve"> </w:t>
      </w:r>
      <w:r w:rsidRPr="00624CB1">
        <w:rPr>
          <w:rFonts w:ascii="Arial" w:hAnsi="Arial" w:hint="cs"/>
          <w:b/>
          <w:sz w:val="27"/>
          <w:rtl/>
        </w:rPr>
        <w:t>شبهةٍ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شائبة؛</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إنه</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التصريح</w:t>
      </w:r>
      <w:r w:rsidRPr="00624CB1">
        <w:rPr>
          <w:rFonts w:hint="cs"/>
          <w:b/>
          <w:sz w:val="27"/>
          <w:rtl/>
        </w:rPr>
        <w:t xml:space="preserve"> </w:t>
      </w:r>
      <w:r w:rsidRPr="00624CB1">
        <w:rPr>
          <w:rFonts w:ascii="Arial" w:hAnsi="Arial" w:hint="cs"/>
          <w:b/>
          <w:sz w:val="27"/>
          <w:rtl/>
        </w:rPr>
        <w:t>فيه</w:t>
      </w:r>
      <w:r w:rsidRPr="00624CB1">
        <w:rPr>
          <w:rFonts w:hint="cs"/>
          <w:b/>
          <w:sz w:val="27"/>
          <w:rtl/>
        </w:rPr>
        <w:t xml:space="preserve"> </w:t>
      </w:r>
      <w:r w:rsidRPr="00624CB1">
        <w:rPr>
          <w:rFonts w:ascii="Arial" w:hAnsi="Arial" w:hint="cs"/>
          <w:b/>
          <w:sz w:val="27"/>
          <w:rtl/>
        </w:rPr>
        <w:t>بماهيّة</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الأسرار</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يجب</w:t>
      </w:r>
      <w:r w:rsidRPr="00624CB1">
        <w:rPr>
          <w:rFonts w:hint="cs"/>
          <w:b/>
          <w:sz w:val="27"/>
          <w:rtl/>
        </w:rPr>
        <w:t xml:space="preserve"> </w:t>
      </w:r>
      <w:r w:rsidRPr="00624CB1">
        <w:rPr>
          <w:rFonts w:ascii="Arial" w:hAnsi="Arial" w:hint="cs"/>
          <w:b/>
          <w:sz w:val="27"/>
          <w:rtl/>
        </w:rPr>
        <w:t>قولها،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يصلح</w:t>
      </w:r>
      <w:r w:rsidRPr="00624CB1">
        <w:rPr>
          <w:rFonts w:hint="cs"/>
          <w:b/>
          <w:sz w:val="27"/>
          <w:rtl/>
        </w:rPr>
        <w:t xml:space="preserve"> </w:t>
      </w:r>
      <w:r w:rsidRPr="00624CB1">
        <w:rPr>
          <w:rFonts w:ascii="Arial" w:hAnsi="Arial" w:hint="cs"/>
          <w:b/>
          <w:sz w:val="27"/>
          <w:rtl/>
        </w:rPr>
        <w:t>للاحتجاج</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تأييد</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دعم</w:t>
      </w:r>
      <w:r w:rsidRPr="00624CB1">
        <w:rPr>
          <w:rFonts w:hint="cs"/>
          <w:b/>
          <w:sz w:val="27"/>
          <w:rtl/>
        </w:rPr>
        <w:t xml:space="preserve"> </w:t>
      </w:r>
      <w:r w:rsidRPr="00624CB1">
        <w:rPr>
          <w:rFonts w:ascii="Arial" w:hAnsi="Arial" w:hint="cs"/>
          <w:b/>
          <w:sz w:val="27"/>
          <w:rtl/>
        </w:rPr>
        <w:t>العقيدة</w:t>
      </w:r>
      <w:r w:rsidRPr="00624CB1">
        <w:rPr>
          <w:rFonts w:hint="cs"/>
          <w:b/>
          <w:sz w:val="27"/>
          <w:rtl/>
        </w:rPr>
        <w:t xml:space="preserve"> </w:t>
      </w:r>
      <w:r w:rsidRPr="00624CB1">
        <w:rPr>
          <w:rFonts w:ascii="Arial" w:hAnsi="Arial" w:hint="cs"/>
          <w:b/>
          <w:sz w:val="27"/>
          <w:rtl/>
        </w:rPr>
        <w:t>الكذائية</w:t>
      </w:r>
      <w:r w:rsidRPr="00624CB1">
        <w:rPr>
          <w:rFonts w:hint="cs"/>
          <w:b/>
          <w:sz w:val="27"/>
          <w:rtl/>
        </w:rPr>
        <w:t xml:space="preserve"> </w:t>
      </w:r>
      <w:r w:rsidRPr="00624CB1">
        <w:rPr>
          <w:rFonts w:ascii="Arial" w:hAnsi="Arial" w:hint="cs"/>
          <w:b/>
          <w:sz w:val="27"/>
          <w:rtl/>
        </w:rPr>
        <w:t>الخاصّة</w:t>
      </w:r>
      <w:r w:rsidRPr="00624CB1">
        <w:rPr>
          <w:rFonts w:hint="cs"/>
          <w:b/>
          <w:sz w:val="27"/>
          <w:rtl/>
        </w:rPr>
        <w:t xml:space="preserve">. </w:t>
      </w:r>
      <w:r w:rsidRPr="00624CB1">
        <w:rPr>
          <w:rFonts w:ascii="Arial" w:hAnsi="Arial" w:hint="cs"/>
          <w:bCs/>
          <w:sz w:val="27"/>
          <w:rtl/>
        </w:rPr>
        <w:t>هذا</w:t>
      </w:r>
      <w:r w:rsidRPr="00624CB1">
        <w:rPr>
          <w:rFonts w:hint="cs"/>
          <w:bCs/>
          <w:sz w:val="27"/>
          <w:rtl/>
        </w:rPr>
        <w:t xml:space="preserve"> </w:t>
      </w:r>
      <w:r w:rsidRPr="00624CB1">
        <w:rPr>
          <w:rFonts w:ascii="Arial" w:hAnsi="Arial" w:hint="cs"/>
          <w:bCs/>
          <w:sz w:val="27"/>
          <w:rtl/>
        </w:rPr>
        <w:t>أوّلاً</w:t>
      </w:r>
      <w:r w:rsidRPr="00624CB1">
        <w:rPr>
          <w:rFonts w:hint="cs"/>
          <w:b/>
          <w:sz w:val="27"/>
          <w:rtl/>
        </w:rPr>
        <w:t>.</w:t>
      </w:r>
    </w:p>
    <w:p w:rsidR="0088495C" w:rsidRPr="00624CB1" w:rsidRDefault="0088495C" w:rsidP="00306637">
      <w:pPr>
        <w:rPr>
          <w:b/>
          <w:bCs/>
          <w:sz w:val="27"/>
          <w:rtl/>
        </w:rPr>
      </w:pPr>
      <w:r w:rsidRPr="00624CB1">
        <w:rPr>
          <w:rFonts w:ascii="Arial" w:hAnsi="Arial" w:hint="cs"/>
          <w:bCs/>
          <w:sz w:val="27"/>
          <w:rtl/>
        </w:rPr>
        <w:t>وثانياً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يصحّ</w:t>
      </w:r>
      <w:r w:rsidRPr="00624CB1">
        <w:rPr>
          <w:rFonts w:hint="cs"/>
          <w:b/>
          <w:sz w:val="27"/>
          <w:rtl/>
        </w:rPr>
        <w:t xml:space="preserve"> </w:t>
      </w:r>
      <w:r w:rsidRPr="00624CB1">
        <w:rPr>
          <w:rFonts w:ascii="Arial" w:hAnsi="Arial" w:hint="cs"/>
          <w:b/>
          <w:sz w:val="27"/>
          <w:rtl/>
        </w:rPr>
        <w:t>أبداً</w:t>
      </w:r>
      <w:r w:rsidRPr="00624CB1">
        <w:rPr>
          <w:rFonts w:hint="cs"/>
          <w:b/>
          <w:sz w:val="27"/>
          <w:rtl/>
        </w:rPr>
        <w:t xml:space="preserve"> </w:t>
      </w:r>
      <w:r w:rsidRPr="00624CB1">
        <w:rPr>
          <w:rFonts w:ascii="Arial" w:hAnsi="Arial" w:hint="cs"/>
          <w:b/>
          <w:sz w:val="27"/>
          <w:rtl/>
        </w:rPr>
        <w:t>تفسيره</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ينسجم</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محكمات</w:t>
      </w:r>
      <w:r w:rsidRPr="00624CB1">
        <w:rPr>
          <w:rFonts w:hint="cs"/>
          <w:b/>
          <w:sz w:val="27"/>
          <w:rtl/>
        </w:rPr>
        <w:t xml:space="preserve"> </w:t>
      </w:r>
      <w:r w:rsidRPr="00624CB1">
        <w:rPr>
          <w:rFonts w:ascii="Arial" w:hAnsi="Arial" w:hint="cs"/>
          <w:b/>
          <w:sz w:val="27"/>
          <w:rtl/>
        </w:rPr>
        <w:t>الدين</w:t>
      </w:r>
      <w:r w:rsidRPr="00624CB1">
        <w:rPr>
          <w:rFonts w:hint="cs"/>
          <w:b/>
          <w:sz w:val="27"/>
          <w:rtl/>
        </w:rPr>
        <w:t xml:space="preserve"> </w:t>
      </w:r>
      <w:r w:rsidRPr="00624CB1">
        <w:rPr>
          <w:rFonts w:ascii="Arial" w:hAnsi="Arial" w:hint="cs"/>
          <w:b/>
          <w:sz w:val="27"/>
          <w:rtl/>
        </w:rPr>
        <w:t>والعقيدة،</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يوافق</w:t>
      </w:r>
      <w:r w:rsidRPr="00624CB1">
        <w:rPr>
          <w:rFonts w:hint="cs"/>
          <w:b/>
          <w:sz w:val="27"/>
          <w:rtl/>
        </w:rPr>
        <w:t xml:space="preserve"> </w:t>
      </w:r>
      <w:r w:rsidRPr="00624CB1">
        <w:rPr>
          <w:rFonts w:ascii="Arial" w:hAnsi="Arial" w:hint="cs"/>
          <w:b/>
          <w:sz w:val="27"/>
          <w:rtl/>
        </w:rPr>
        <w:t>التراث</w:t>
      </w:r>
      <w:r w:rsidRPr="00624CB1">
        <w:rPr>
          <w:rFonts w:hint="cs"/>
          <w:b/>
          <w:sz w:val="27"/>
          <w:rtl/>
        </w:rPr>
        <w:t xml:space="preserve"> </w:t>
      </w:r>
      <w:r w:rsidRPr="00624CB1">
        <w:rPr>
          <w:rFonts w:ascii="Arial" w:hAnsi="Arial" w:hint="cs"/>
          <w:b/>
          <w:sz w:val="27"/>
          <w:rtl/>
        </w:rPr>
        <w:t>الموثوق</w:t>
      </w:r>
      <w:r w:rsidRPr="00624CB1">
        <w:rPr>
          <w:rFonts w:hint="cs"/>
          <w:b/>
          <w:sz w:val="27"/>
          <w:rtl/>
        </w:rPr>
        <w:t xml:space="preserve"> </w:t>
      </w:r>
      <w:r w:rsidRPr="00624CB1">
        <w:rPr>
          <w:rFonts w:ascii="Arial" w:hAnsi="Arial" w:hint="cs"/>
          <w:b/>
          <w:sz w:val="27"/>
          <w:rtl/>
        </w:rPr>
        <w:t>لأهل</w:t>
      </w:r>
      <w:r w:rsidRPr="00624CB1">
        <w:rPr>
          <w:rFonts w:hint="cs"/>
          <w:b/>
          <w:sz w:val="27"/>
          <w:rtl/>
        </w:rPr>
        <w:t xml:space="preserve"> </w:t>
      </w:r>
      <w:r w:rsidRPr="00624CB1">
        <w:rPr>
          <w:rFonts w:ascii="Arial" w:hAnsi="Arial" w:hint="cs"/>
          <w:b/>
          <w:sz w:val="27"/>
          <w:rtl/>
        </w:rPr>
        <w:t>البيت</w:t>
      </w:r>
      <w:r w:rsidR="00730669" w:rsidRPr="00730669">
        <w:rPr>
          <w:rFonts w:ascii="Mosawi" w:hAnsi="Mosawi" w:cs="Mosawi"/>
          <w:b/>
          <w:szCs w:val="22"/>
          <w:rtl/>
        </w:rPr>
        <w:t>^</w:t>
      </w:r>
      <w:r w:rsidRPr="00624CB1">
        <w:rPr>
          <w:rFonts w:hint="cs"/>
          <w:b/>
          <w:sz w:val="27"/>
          <w:rtl/>
        </w:rPr>
        <w:t xml:space="preserve"> </w:t>
      </w:r>
      <w:r w:rsidRPr="00624CB1">
        <w:rPr>
          <w:rFonts w:ascii="Arial" w:hAnsi="Arial" w:hint="cs"/>
          <w:b/>
          <w:sz w:val="27"/>
          <w:rtl/>
        </w:rPr>
        <w:t>أبداً</w:t>
      </w:r>
      <w:r w:rsidRPr="00624CB1">
        <w:rPr>
          <w:rFonts w:hint="cs"/>
          <w:b/>
          <w:sz w:val="27"/>
          <w:rtl/>
        </w:rPr>
        <w:t xml:space="preserve">. </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أصل</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التعاليم</w:t>
      </w:r>
      <w:r w:rsidRPr="00624CB1">
        <w:rPr>
          <w:rFonts w:hint="cs"/>
          <w:b/>
          <w:sz w:val="27"/>
          <w:rtl/>
        </w:rPr>
        <w:t xml:space="preserve"> </w:t>
      </w:r>
      <w:r w:rsidRPr="00624CB1">
        <w:rPr>
          <w:rFonts w:ascii="Arial" w:hAnsi="Arial" w:hint="cs"/>
          <w:b/>
          <w:sz w:val="27"/>
          <w:rtl/>
        </w:rPr>
        <w:t>الدينية</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طبقات</w:t>
      </w:r>
      <w:r w:rsidRPr="00624CB1">
        <w:rPr>
          <w:rFonts w:hint="cs"/>
          <w:b/>
          <w:sz w:val="27"/>
          <w:rtl/>
        </w:rPr>
        <w:t xml:space="preserve"> </w:t>
      </w:r>
      <w:r w:rsidRPr="00624CB1">
        <w:rPr>
          <w:rFonts w:ascii="Arial" w:hAnsi="Arial" w:hint="cs"/>
          <w:b/>
          <w:sz w:val="27"/>
          <w:rtl/>
        </w:rPr>
        <w:t>أعمق</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للجميع</w:t>
      </w:r>
      <w:r w:rsidRPr="00624CB1">
        <w:rPr>
          <w:rFonts w:hint="cs"/>
          <w:b/>
          <w:sz w:val="27"/>
          <w:rtl/>
        </w:rPr>
        <w:t xml:space="preserve"> </w:t>
      </w:r>
      <w:r w:rsidRPr="00624CB1">
        <w:rPr>
          <w:rFonts w:ascii="Arial" w:hAnsi="Arial" w:hint="cs"/>
          <w:b/>
          <w:sz w:val="27"/>
          <w:rtl/>
        </w:rPr>
        <w:t>بلوغ</w:t>
      </w:r>
      <w:r w:rsidRPr="00624CB1">
        <w:rPr>
          <w:rFonts w:hint="cs"/>
          <w:b/>
          <w:sz w:val="27"/>
          <w:rtl/>
        </w:rPr>
        <w:t xml:space="preserve"> </w:t>
      </w:r>
      <w:r w:rsidRPr="00624CB1">
        <w:rPr>
          <w:rFonts w:ascii="Arial" w:hAnsi="Arial" w:hint="cs"/>
          <w:b/>
          <w:sz w:val="27"/>
          <w:rtl/>
        </w:rPr>
        <w:t>كنهها،</w:t>
      </w:r>
      <w:r w:rsidRPr="00624CB1">
        <w:rPr>
          <w:rFonts w:hint="cs"/>
          <w:b/>
          <w:sz w:val="27"/>
          <w:rtl/>
        </w:rPr>
        <w:t xml:space="preserve"> </w:t>
      </w:r>
      <w:r w:rsidRPr="00624CB1">
        <w:rPr>
          <w:rFonts w:ascii="Arial" w:hAnsi="Arial" w:hint="cs"/>
          <w:b/>
          <w:sz w:val="27"/>
          <w:rtl/>
        </w:rPr>
        <w:t>وأن</w:t>
      </w:r>
      <w:r w:rsidRPr="00624CB1">
        <w:rPr>
          <w:rFonts w:hint="cs"/>
          <w:b/>
          <w:sz w:val="27"/>
          <w:rtl/>
        </w:rPr>
        <w:t xml:space="preserve"> </w:t>
      </w:r>
      <w:r w:rsidRPr="00624CB1">
        <w:rPr>
          <w:rFonts w:ascii="Arial" w:hAnsi="Arial" w:hint="cs"/>
          <w:b/>
          <w:sz w:val="27"/>
          <w:rtl/>
        </w:rPr>
        <w:t>أئمّة</w:t>
      </w:r>
      <w:r w:rsidRPr="00624CB1">
        <w:rPr>
          <w:rFonts w:hint="cs"/>
          <w:b/>
          <w:sz w:val="27"/>
          <w:rtl/>
        </w:rPr>
        <w:t xml:space="preserve"> </w:t>
      </w:r>
      <w:r w:rsidRPr="00624CB1">
        <w:rPr>
          <w:rFonts w:ascii="Arial" w:hAnsi="Arial" w:hint="cs"/>
          <w:b/>
          <w:sz w:val="27"/>
          <w:rtl/>
        </w:rPr>
        <w:t>الدين</w:t>
      </w:r>
      <w:r w:rsidRPr="00624CB1">
        <w:rPr>
          <w:rFonts w:hint="cs"/>
          <w:b/>
          <w:sz w:val="27"/>
          <w:rtl/>
        </w:rPr>
        <w:t xml:space="preserve"> </w:t>
      </w:r>
      <w:r w:rsidRPr="00624CB1">
        <w:rPr>
          <w:rFonts w:ascii="Arial" w:hAnsi="Arial" w:hint="cs"/>
          <w:b/>
          <w:sz w:val="27"/>
          <w:rtl/>
        </w:rPr>
        <w:t>هم</w:t>
      </w:r>
      <w:r w:rsidRPr="00624CB1">
        <w:rPr>
          <w:rFonts w:hint="cs"/>
          <w:b/>
          <w:sz w:val="27"/>
          <w:rtl/>
        </w:rPr>
        <w:t xml:space="preserve"> </w:t>
      </w:r>
      <w:r w:rsidRPr="00624CB1">
        <w:rPr>
          <w:rFonts w:ascii="Arial" w:hAnsi="Arial" w:hint="cs"/>
          <w:b/>
          <w:sz w:val="27"/>
          <w:rtl/>
        </w:rPr>
        <w:t>المفسِّرون</w:t>
      </w:r>
      <w:r w:rsidRPr="00624CB1">
        <w:rPr>
          <w:rFonts w:hint="cs"/>
          <w:b/>
          <w:sz w:val="27"/>
          <w:rtl/>
        </w:rPr>
        <w:t xml:space="preserve"> </w:t>
      </w:r>
      <w:r w:rsidRPr="00624CB1">
        <w:rPr>
          <w:rFonts w:ascii="Arial" w:hAnsi="Arial" w:hint="cs"/>
          <w:b/>
          <w:sz w:val="27"/>
          <w:rtl/>
        </w:rPr>
        <w:t>والحملة</w:t>
      </w:r>
      <w:r w:rsidRPr="00624CB1">
        <w:rPr>
          <w:rFonts w:hint="cs"/>
          <w:b/>
          <w:sz w:val="27"/>
          <w:rtl/>
        </w:rPr>
        <w:t xml:space="preserve"> </w:t>
      </w:r>
      <w:r w:rsidRPr="00624CB1">
        <w:rPr>
          <w:rFonts w:ascii="Arial" w:hAnsi="Arial" w:hint="cs"/>
          <w:b/>
          <w:sz w:val="27"/>
          <w:rtl/>
        </w:rPr>
        <w:t>للحقائق</w:t>
      </w:r>
      <w:r w:rsidRPr="00624CB1">
        <w:rPr>
          <w:rFonts w:hint="cs"/>
          <w:b/>
          <w:sz w:val="27"/>
          <w:rtl/>
        </w:rPr>
        <w:t xml:space="preserve"> </w:t>
      </w:r>
      <w:r w:rsidRPr="00624CB1">
        <w:rPr>
          <w:rFonts w:ascii="Arial" w:hAnsi="Arial" w:hint="cs"/>
          <w:b/>
          <w:sz w:val="27"/>
          <w:rtl/>
        </w:rPr>
        <w:t>والأسرار</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طاقة</w:t>
      </w:r>
      <w:r w:rsidRPr="00624CB1">
        <w:rPr>
          <w:rFonts w:hint="cs"/>
          <w:b/>
          <w:sz w:val="27"/>
          <w:rtl/>
        </w:rPr>
        <w:t xml:space="preserve"> </w:t>
      </w:r>
      <w:r w:rsidRPr="00624CB1">
        <w:rPr>
          <w:rFonts w:ascii="Arial" w:hAnsi="Arial" w:hint="cs"/>
          <w:b/>
          <w:sz w:val="27"/>
          <w:rtl/>
        </w:rPr>
        <w:t>لكلّ</w:t>
      </w:r>
      <w:r w:rsidRPr="00624CB1">
        <w:rPr>
          <w:rFonts w:hint="cs"/>
          <w:b/>
          <w:sz w:val="27"/>
          <w:rtl/>
        </w:rPr>
        <w:t xml:space="preserve"> </w:t>
      </w:r>
      <w:r w:rsidRPr="00624CB1">
        <w:rPr>
          <w:rFonts w:ascii="Arial" w:hAnsi="Arial" w:hint="cs"/>
          <w:b/>
          <w:sz w:val="27"/>
          <w:rtl/>
        </w:rPr>
        <w:t>شخص</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حملها</w:t>
      </w:r>
      <w:r w:rsidRPr="00624CB1">
        <w:rPr>
          <w:rFonts w:hint="cs"/>
          <w:b/>
          <w:sz w:val="27"/>
          <w:rtl/>
        </w:rPr>
        <w:t xml:space="preserve"> </w:t>
      </w:r>
      <w:r w:rsidRPr="00624CB1">
        <w:rPr>
          <w:rFonts w:ascii="Arial" w:hAnsi="Arial" w:hint="cs"/>
          <w:b/>
          <w:sz w:val="27"/>
          <w:rtl/>
        </w:rPr>
        <w:t>والحفاظ</w:t>
      </w:r>
      <w:r w:rsidRPr="00624CB1">
        <w:rPr>
          <w:rFonts w:hint="cs"/>
          <w:b/>
          <w:sz w:val="27"/>
          <w:rtl/>
        </w:rPr>
        <w:t xml:space="preserve"> </w:t>
      </w:r>
      <w:r w:rsidRPr="00624CB1">
        <w:rPr>
          <w:rFonts w:ascii="Arial" w:hAnsi="Arial" w:hint="cs"/>
          <w:b/>
          <w:sz w:val="27"/>
          <w:rtl/>
        </w:rPr>
        <w:t>عليها،</w:t>
      </w:r>
      <w:r w:rsidRPr="00624CB1">
        <w:rPr>
          <w:rFonts w:hint="cs"/>
          <w:b/>
          <w:sz w:val="27"/>
          <w:rtl/>
        </w:rPr>
        <w:t xml:space="preserve"> </w:t>
      </w:r>
      <w:r w:rsidRPr="00624CB1">
        <w:rPr>
          <w:rFonts w:ascii="Arial" w:hAnsi="Arial" w:hint="cs"/>
          <w:b/>
          <w:sz w:val="27"/>
          <w:rtl/>
        </w:rPr>
        <w:t>كلامٌ</w:t>
      </w:r>
      <w:r w:rsidRPr="00624CB1">
        <w:rPr>
          <w:rFonts w:hint="cs"/>
          <w:b/>
          <w:sz w:val="27"/>
          <w:rtl/>
        </w:rPr>
        <w:t xml:space="preserve"> </w:t>
      </w:r>
      <w:r w:rsidRPr="00624CB1">
        <w:rPr>
          <w:rFonts w:ascii="Arial" w:hAnsi="Arial" w:hint="cs"/>
          <w:b/>
          <w:sz w:val="27"/>
          <w:rtl/>
        </w:rPr>
        <w:t>صحيح</w:t>
      </w:r>
      <w:r w:rsidRPr="00624CB1">
        <w:rPr>
          <w:rFonts w:hint="cs"/>
          <w:b/>
          <w:sz w:val="27"/>
          <w:rtl/>
        </w:rPr>
        <w:t xml:space="preserve"> </w:t>
      </w:r>
      <w:r w:rsidRPr="00624CB1">
        <w:rPr>
          <w:rFonts w:ascii="Arial" w:hAnsi="Arial" w:hint="cs"/>
          <w:b/>
          <w:sz w:val="27"/>
          <w:rtl/>
        </w:rPr>
        <w:t>ومقبول</w:t>
      </w:r>
      <w:r w:rsidRPr="00624CB1">
        <w:rPr>
          <w:rFonts w:hint="cs"/>
          <w:b/>
          <w:sz w:val="27"/>
          <w:rtl/>
        </w:rPr>
        <w:t xml:space="preserve"> </w:t>
      </w:r>
      <w:r w:rsidRPr="00624CB1">
        <w:rPr>
          <w:rFonts w:ascii="Arial" w:hAnsi="Arial" w:hint="cs"/>
          <w:b/>
          <w:sz w:val="27"/>
          <w:rtl/>
        </w:rPr>
        <w:t>ومتين</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الصحيح</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الوقت</w:t>
      </w:r>
      <w:r w:rsidRPr="00624CB1">
        <w:rPr>
          <w:rFonts w:hint="cs"/>
          <w:b/>
          <w:sz w:val="27"/>
          <w:rtl/>
        </w:rPr>
        <w:t xml:space="preserve"> </w:t>
      </w:r>
      <w:r w:rsidRPr="00624CB1">
        <w:rPr>
          <w:rFonts w:ascii="Arial" w:hAnsi="Arial" w:hint="cs"/>
          <w:b/>
          <w:sz w:val="27"/>
          <w:rtl/>
        </w:rPr>
        <w:t>نفسه</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الأسرار</w:t>
      </w:r>
      <w:r w:rsidRPr="00624CB1">
        <w:rPr>
          <w:rFonts w:hint="cs"/>
          <w:b/>
          <w:sz w:val="27"/>
          <w:rtl/>
        </w:rPr>
        <w:t xml:space="preserve"> </w:t>
      </w:r>
      <w:r w:rsidRPr="00624CB1">
        <w:rPr>
          <w:rFonts w:ascii="Arial" w:hAnsi="Arial" w:hint="cs"/>
          <w:b/>
          <w:sz w:val="27"/>
          <w:rtl/>
        </w:rPr>
        <w:t>الكامنة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صدور</w:t>
      </w:r>
      <w:r w:rsidRPr="00624CB1">
        <w:rPr>
          <w:rFonts w:hint="cs"/>
          <w:b/>
          <w:sz w:val="27"/>
          <w:rtl/>
        </w:rPr>
        <w:t xml:space="preserve"> </w:t>
      </w:r>
      <w:r w:rsidRPr="00624CB1">
        <w:rPr>
          <w:rFonts w:ascii="Arial" w:hAnsi="Arial" w:hint="cs"/>
          <w:b/>
          <w:sz w:val="27"/>
          <w:rtl/>
        </w:rPr>
        <w:t>الحافظين</w:t>
      </w:r>
      <w:r w:rsidRPr="00624CB1">
        <w:rPr>
          <w:rFonts w:hint="cs"/>
          <w:b/>
          <w:sz w:val="27"/>
          <w:rtl/>
        </w:rPr>
        <w:t xml:space="preserve"> </w:t>
      </w:r>
      <w:r w:rsidRPr="00624CB1">
        <w:rPr>
          <w:rFonts w:ascii="Arial" w:hAnsi="Arial" w:hint="cs"/>
          <w:b/>
          <w:sz w:val="27"/>
          <w:rtl/>
        </w:rPr>
        <w:t>للأسرار،</w:t>
      </w:r>
      <w:r w:rsidRPr="00624CB1">
        <w:rPr>
          <w:rFonts w:hint="cs"/>
          <w:b/>
          <w:sz w:val="27"/>
          <w:rtl/>
        </w:rPr>
        <w:t xml:space="preserve"> </w:t>
      </w:r>
      <w:r w:rsidRPr="00624CB1">
        <w:rPr>
          <w:rFonts w:ascii="Arial" w:hAnsi="Arial" w:hint="cs"/>
          <w:b/>
          <w:sz w:val="27"/>
          <w:rtl/>
        </w:rPr>
        <w:t>وتلك</w:t>
      </w:r>
      <w:r w:rsidRPr="00624CB1">
        <w:rPr>
          <w:rFonts w:hint="cs"/>
          <w:b/>
          <w:sz w:val="27"/>
          <w:rtl/>
        </w:rPr>
        <w:t xml:space="preserve"> </w:t>
      </w:r>
      <w:r w:rsidRPr="00624CB1">
        <w:rPr>
          <w:rFonts w:ascii="Arial" w:hAnsi="Arial" w:hint="cs"/>
          <w:b/>
          <w:sz w:val="27"/>
          <w:rtl/>
        </w:rPr>
        <w:t>الطبقات</w:t>
      </w:r>
      <w:r w:rsidRPr="00624CB1">
        <w:rPr>
          <w:rFonts w:hint="cs"/>
          <w:b/>
          <w:sz w:val="27"/>
          <w:rtl/>
        </w:rPr>
        <w:t xml:space="preserve"> </w:t>
      </w:r>
      <w:r w:rsidRPr="00624CB1">
        <w:rPr>
          <w:rFonts w:ascii="Arial" w:hAnsi="Arial" w:hint="cs"/>
          <w:b/>
          <w:sz w:val="27"/>
          <w:rtl/>
        </w:rPr>
        <w:t>العميقة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ليست</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سنخ</w:t>
      </w:r>
      <w:r w:rsidRPr="00624CB1">
        <w:rPr>
          <w:rFonts w:hint="cs"/>
          <w:b/>
          <w:sz w:val="27"/>
          <w:rtl/>
        </w:rPr>
        <w:t xml:space="preserve"> </w:t>
      </w:r>
      <w:r w:rsidRPr="00624CB1">
        <w:rPr>
          <w:rFonts w:ascii="Arial" w:hAnsi="Arial" w:hint="cs"/>
          <w:b/>
          <w:sz w:val="27"/>
          <w:rtl/>
        </w:rPr>
        <w:t>المعارف</w:t>
      </w:r>
      <w:r w:rsidRPr="00624CB1">
        <w:rPr>
          <w:rFonts w:hint="cs"/>
          <w:b/>
          <w:sz w:val="27"/>
          <w:rtl/>
        </w:rPr>
        <w:t xml:space="preserve"> </w:t>
      </w:r>
      <w:r w:rsidRPr="00624CB1">
        <w:rPr>
          <w:rFonts w:ascii="Arial" w:hAnsi="Arial" w:hint="cs"/>
          <w:b/>
          <w:sz w:val="27"/>
          <w:rtl/>
        </w:rPr>
        <w:t>والأمور</w:t>
      </w:r>
      <w:r w:rsidRPr="00624CB1">
        <w:rPr>
          <w:rFonts w:hint="cs"/>
          <w:b/>
          <w:sz w:val="27"/>
          <w:rtl/>
        </w:rPr>
        <w:t xml:space="preserve"> </w:t>
      </w:r>
      <w:r w:rsidRPr="00624CB1">
        <w:rPr>
          <w:rFonts w:ascii="Arial" w:hAnsi="Arial" w:hint="cs"/>
          <w:b/>
          <w:sz w:val="27"/>
          <w:rtl/>
        </w:rPr>
        <w:t>المخالفة</w:t>
      </w:r>
      <w:r w:rsidRPr="00624CB1">
        <w:rPr>
          <w:rFonts w:hint="cs"/>
          <w:b/>
          <w:sz w:val="27"/>
          <w:rtl/>
        </w:rPr>
        <w:t xml:space="preserve"> </w:t>
      </w:r>
      <w:r w:rsidRPr="00624CB1">
        <w:rPr>
          <w:rFonts w:ascii="Arial" w:hAnsi="Arial" w:hint="cs"/>
          <w:b/>
          <w:sz w:val="27"/>
          <w:rtl/>
        </w:rPr>
        <w:t>والمتعارضة</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المحكمات</w:t>
      </w:r>
      <w:r w:rsidRPr="00624CB1">
        <w:rPr>
          <w:rFonts w:hint="cs"/>
          <w:b/>
          <w:sz w:val="27"/>
          <w:rtl/>
        </w:rPr>
        <w:t xml:space="preserve"> </w:t>
      </w:r>
      <w:r w:rsidRPr="00624CB1">
        <w:rPr>
          <w:rFonts w:ascii="Arial" w:hAnsi="Arial" w:hint="cs"/>
          <w:b/>
          <w:sz w:val="27"/>
          <w:rtl/>
        </w:rPr>
        <w:t>العقلانية</w:t>
      </w:r>
      <w:r w:rsidRPr="00624CB1">
        <w:rPr>
          <w:rFonts w:hint="cs"/>
          <w:b/>
          <w:sz w:val="27"/>
          <w:rtl/>
        </w:rPr>
        <w:t xml:space="preserve"> </w:t>
      </w:r>
      <w:r w:rsidRPr="00624CB1">
        <w:rPr>
          <w:rFonts w:ascii="Arial" w:hAnsi="Arial" w:hint="cs"/>
          <w:b/>
          <w:sz w:val="27"/>
          <w:rtl/>
        </w:rPr>
        <w:t>والوحيانية</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lastRenderedPageBreak/>
        <w:t>إذا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والسنّة</w:t>
      </w:r>
      <w:r w:rsidRPr="00624CB1">
        <w:rPr>
          <w:rFonts w:hint="cs"/>
          <w:b/>
          <w:sz w:val="27"/>
          <w:rtl/>
        </w:rPr>
        <w:t xml:space="preserve"> </w:t>
      </w:r>
      <w:r w:rsidRPr="00624CB1">
        <w:rPr>
          <w:rFonts w:ascii="Arial" w:hAnsi="Arial" w:hint="cs"/>
          <w:b/>
          <w:sz w:val="27"/>
          <w:rtl/>
        </w:rPr>
        <w:t>وأتباع</w:t>
      </w:r>
      <w:r w:rsidRPr="00624CB1">
        <w:rPr>
          <w:rFonts w:hint="cs"/>
          <w:b/>
          <w:sz w:val="27"/>
          <w:rtl/>
        </w:rPr>
        <w:t xml:space="preserve"> </w:t>
      </w:r>
      <w:r w:rsidRPr="00624CB1">
        <w:rPr>
          <w:rFonts w:ascii="Arial" w:hAnsi="Arial" w:hint="cs"/>
          <w:b/>
          <w:sz w:val="27"/>
          <w:rtl/>
        </w:rPr>
        <w:t>مدرسة</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والسنّة</w:t>
      </w:r>
      <w:r w:rsidRPr="00624CB1">
        <w:rPr>
          <w:rFonts w:hint="cs"/>
          <w:b/>
          <w:sz w:val="27"/>
          <w:rtl/>
        </w:rPr>
        <w:t xml:space="preserve"> </w:t>
      </w:r>
      <w:r w:rsidRPr="00624CB1">
        <w:rPr>
          <w:rFonts w:ascii="Arial" w:hAnsi="Arial" w:hint="cs"/>
          <w:b/>
          <w:sz w:val="27"/>
          <w:rtl/>
        </w:rPr>
        <w:t>ينتقدون</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ascii="Arial" w:hAnsi="Arial" w:hint="cs"/>
          <w:b/>
          <w:sz w:val="27"/>
          <w:rtl/>
        </w:rPr>
        <w:t>الكنيسة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hint="eastAsia"/>
          <w:b/>
          <w:sz w:val="27"/>
          <w:rtl/>
        </w:rPr>
        <w:t>«</w:t>
      </w:r>
      <w:r w:rsidRPr="00624CB1">
        <w:rPr>
          <w:rFonts w:ascii="Arial" w:hAnsi="Arial" w:hint="cs"/>
          <w:b/>
          <w:sz w:val="27"/>
          <w:rtl/>
        </w:rPr>
        <w:t>التثليث</w:t>
      </w:r>
      <w:r w:rsidRPr="00624CB1">
        <w:rPr>
          <w:rFonts w:hint="eastAsia"/>
          <w:b/>
          <w:sz w:val="27"/>
          <w:rtl/>
        </w:rPr>
        <w:t>»</w:t>
      </w:r>
      <w:r w:rsidRPr="00624CB1">
        <w:rPr>
          <w:rFonts w:hint="cs"/>
          <w:b/>
          <w:sz w:val="27"/>
          <w:rtl/>
        </w:rPr>
        <w:t xml:space="preserve"> </w:t>
      </w:r>
      <w:r w:rsidRPr="00624CB1">
        <w:rPr>
          <w:rFonts w:ascii="Arial" w:hAnsi="Arial" w:hint="cs"/>
          <w:b/>
          <w:sz w:val="27"/>
          <w:rtl/>
        </w:rPr>
        <w:t>بشدّةٍ،</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يستوعبون</w:t>
      </w:r>
      <w:r w:rsidRPr="00624CB1">
        <w:rPr>
          <w:rFonts w:hint="cs"/>
          <w:b/>
          <w:sz w:val="27"/>
          <w:rtl/>
        </w:rPr>
        <w:t xml:space="preserve"> </w:t>
      </w:r>
      <w:r w:rsidRPr="00624CB1">
        <w:rPr>
          <w:rFonts w:ascii="Arial" w:hAnsi="Arial" w:hint="cs"/>
          <w:b/>
          <w:sz w:val="27"/>
          <w:rtl/>
        </w:rPr>
        <w:t>تأويل</w:t>
      </w:r>
      <w:r w:rsidRPr="00624CB1">
        <w:rPr>
          <w:rFonts w:hint="cs"/>
          <w:b/>
          <w:sz w:val="27"/>
          <w:rtl/>
        </w:rPr>
        <w:t xml:space="preserve"> </w:t>
      </w:r>
      <w:r w:rsidRPr="00624CB1">
        <w:rPr>
          <w:rFonts w:ascii="Arial" w:hAnsi="Arial" w:hint="cs"/>
          <w:b/>
          <w:sz w:val="27"/>
          <w:rtl/>
        </w:rPr>
        <w:t>وتحويل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hint="eastAsia"/>
          <w:b/>
          <w:sz w:val="27"/>
          <w:rtl/>
        </w:rPr>
        <w:t>«</w:t>
      </w:r>
      <w:r w:rsidRPr="00624CB1">
        <w:rPr>
          <w:rFonts w:ascii="Arial" w:hAnsi="Arial" w:hint="cs"/>
          <w:b/>
          <w:sz w:val="27"/>
          <w:rtl/>
        </w:rPr>
        <w:t>التثليث</w:t>
      </w:r>
      <w:r w:rsidRPr="00624CB1">
        <w:rPr>
          <w:rFonts w:hint="eastAsia"/>
          <w:b/>
          <w:sz w:val="27"/>
          <w:rtl/>
        </w:rPr>
        <w:t>»</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التوحيد</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فإنما</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عدم</w:t>
      </w:r>
      <w:r w:rsidRPr="00624CB1">
        <w:rPr>
          <w:rFonts w:hint="cs"/>
          <w:b/>
          <w:sz w:val="27"/>
          <w:rtl/>
        </w:rPr>
        <w:t xml:space="preserve"> </w:t>
      </w:r>
      <w:r w:rsidRPr="00624CB1">
        <w:rPr>
          <w:rFonts w:ascii="Arial" w:hAnsi="Arial" w:hint="cs"/>
          <w:b/>
          <w:sz w:val="27"/>
          <w:rtl/>
        </w:rPr>
        <w:t>انسجام</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التأويل</w:t>
      </w:r>
      <w:r w:rsidRPr="00624CB1">
        <w:rPr>
          <w:rFonts w:hint="cs"/>
          <w:b/>
          <w:sz w:val="27"/>
          <w:rtl/>
        </w:rPr>
        <w:t xml:space="preserve"> </w:t>
      </w:r>
      <w:r w:rsidRPr="00624CB1">
        <w:rPr>
          <w:rFonts w:ascii="Arial" w:hAnsi="Arial" w:hint="cs"/>
          <w:b/>
          <w:sz w:val="27"/>
          <w:rtl/>
        </w:rPr>
        <w:t>والتحويل</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hint="eastAsia"/>
          <w:b/>
          <w:sz w:val="27"/>
          <w:rtl/>
        </w:rPr>
        <w:t>«</w:t>
      </w:r>
      <w:r w:rsidRPr="00624CB1">
        <w:rPr>
          <w:rFonts w:ascii="Arial" w:hAnsi="Arial" w:hint="cs"/>
          <w:b/>
          <w:sz w:val="27"/>
          <w:rtl/>
        </w:rPr>
        <w:t>المحكمات</w:t>
      </w:r>
      <w:r w:rsidRPr="00624CB1">
        <w:rPr>
          <w:rFonts w:hint="eastAsia"/>
          <w:b/>
          <w:sz w:val="27"/>
          <w:rtl/>
        </w:rPr>
        <w:t>»</w:t>
      </w:r>
      <w:r w:rsidRPr="00624CB1">
        <w:rPr>
          <w:rFonts w:hint="cs"/>
          <w:b/>
          <w:sz w:val="27"/>
          <w:rtl/>
        </w:rPr>
        <w:t xml:space="preserve"> </w:t>
      </w:r>
      <w:r w:rsidRPr="00624CB1">
        <w:rPr>
          <w:rFonts w:ascii="Arial" w:hAnsi="Arial" w:hint="cs"/>
          <w:b/>
          <w:sz w:val="27"/>
          <w:rtl/>
        </w:rPr>
        <w:t>العقلية</w:t>
      </w:r>
      <w:r w:rsidRPr="00624CB1">
        <w:rPr>
          <w:rFonts w:hint="cs"/>
          <w:b/>
          <w:sz w:val="27"/>
          <w:rtl/>
        </w:rPr>
        <w:t xml:space="preserve"> (</w:t>
      </w:r>
      <w:r w:rsidRPr="00624CB1">
        <w:rPr>
          <w:rFonts w:ascii="Arial" w:hAnsi="Arial" w:hint="cs"/>
          <w:b/>
          <w:sz w:val="27"/>
          <w:rtl/>
        </w:rPr>
        <w:t>والنقلية</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وإلاّ</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دعوى</w:t>
      </w:r>
      <w:r w:rsidRPr="00624CB1">
        <w:rPr>
          <w:rFonts w:hint="cs"/>
          <w:b/>
          <w:sz w:val="27"/>
          <w:rtl/>
        </w:rPr>
        <w:t xml:space="preserve"> </w:t>
      </w:r>
      <w:r w:rsidRPr="00624CB1">
        <w:rPr>
          <w:rFonts w:ascii="Arial" w:hAnsi="Arial" w:hint="cs"/>
          <w:b/>
          <w:sz w:val="27"/>
          <w:rtl/>
        </w:rPr>
        <w:t>الكنيسة</w:t>
      </w:r>
      <w:r w:rsidRPr="00624CB1">
        <w:rPr>
          <w:rFonts w:hint="cs"/>
          <w:b/>
          <w:sz w:val="27"/>
          <w:rtl/>
        </w:rPr>
        <w:t xml:space="preserve"> </w:t>
      </w:r>
      <w:r w:rsidRPr="00624CB1">
        <w:rPr>
          <w:rFonts w:ascii="Arial" w:hAnsi="Arial" w:hint="cs"/>
          <w:b/>
          <w:sz w:val="27"/>
          <w:rtl/>
        </w:rPr>
        <w:t>ذاتها</w:t>
      </w:r>
      <w:r w:rsidRPr="00624CB1">
        <w:rPr>
          <w:rFonts w:hint="cs"/>
          <w:b/>
          <w:sz w:val="27"/>
          <w:rtl/>
        </w:rPr>
        <w:t xml:space="preserve"> </w:t>
      </w:r>
      <w:r w:rsidRPr="00624CB1">
        <w:rPr>
          <w:rFonts w:ascii="Arial" w:hAnsi="Arial" w:hint="cs"/>
          <w:b/>
          <w:sz w:val="27"/>
          <w:rtl/>
        </w:rPr>
        <w:t>تقوم</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hint="eastAsia"/>
          <w:b/>
          <w:sz w:val="27"/>
          <w:rtl/>
        </w:rPr>
        <w:t>«</w:t>
      </w:r>
      <w:r w:rsidRPr="00624CB1">
        <w:rPr>
          <w:rFonts w:ascii="Arial" w:hAnsi="Arial" w:hint="cs"/>
          <w:b/>
          <w:sz w:val="27"/>
          <w:rtl/>
        </w:rPr>
        <w:t>التثليث</w:t>
      </w:r>
      <w:r w:rsidRPr="00624CB1">
        <w:rPr>
          <w:rFonts w:hint="eastAsia"/>
          <w:b/>
          <w:sz w:val="27"/>
          <w:rtl/>
        </w:rPr>
        <w:t>»</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عين</w:t>
      </w:r>
      <w:r w:rsidRPr="00624CB1">
        <w:rPr>
          <w:rFonts w:hint="cs"/>
          <w:b/>
          <w:sz w:val="27"/>
          <w:rtl/>
        </w:rPr>
        <w:t xml:space="preserve"> </w:t>
      </w:r>
      <w:r w:rsidRPr="00624CB1">
        <w:rPr>
          <w:rFonts w:hint="eastAsia"/>
          <w:b/>
          <w:sz w:val="27"/>
          <w:rtl/>
        </w:rPr>
        <w:t>«</w:t>
      </w:r>
      <w:r w:rsidRPr="00624CB1">
        <w:rPr>
          <w:rFonts w:ascii="Arial" w:hAnsi="Arial" w:hint="cs"/>
          <w:b/>
          <w:sz w:val="27"/>
          <w:rtl/>
        </w:rPr>
        <w:t>التوحيد</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غاية</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العينية</w:t>
      </w:r>
      <w:r w:rsidRPr="00624CB1">
        <w:rPr>
          <w:rFonts w:hint="cs"/>
          <w:b/>
          <w:sz w:val="27"/>
          <w:rtl/>
        </w:rPr>
        <w:t xml:space="preserve"> </w:t>
      </w:r>
      <w:r w:rsidRPr="00624CB1">
        <w:rPr>
          <w:rFonts w:ascii="Arial" w:hAnsi="Arial" w:hint="cs"/>
          <w:b/>
          <w:sz w:val="27"/>
          <w:rtl/>
        </w:rPr>
        <w:t>إنما</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مقولة</w:t>
      </w:r>
      <w:r w:rsidRPr="00624CB1">
        <w:rPr>
          <w:rFonts w:hint="cs"/>
          <w:b/>
          <w:sz w:val="27"/>
          <w:rtl/>
        </w:rPr>
        <w:t xml:space="preserve"> </w:t>
      </w:r>
      <w:r w:rsidRPr="00624CB1">
        <w:rPr>
          <w:rFonts w:ascii="Arial" w:hAnsi="Arial" w:hint="cs"/>
          <w:b/>
          <w:sz w:val="27"/>
          <w:rtl/>
        </w:rPr>
        <w:t>الأسرار</w:t>
      </w:r>
      <w:r w:rsidRPr="00624CB1">
        <w:rPr>
          <w:rFonts w:hint="cs"/>
          <w:b/>
          <w:sz w:val="27"/>
          <w:rtl/>
        </w:rPr>
        <w:t xml:space="preserve"> </w:t>
      </w:r>
      <w:r w:rsidRPr="00624CB1">
        <w:rPr>
          <w:rFonts w:ascii="Arial" w:hAnsi="Arial" w:hint="cs"/>
          <w:b/>
          <w:sz w:val="27"/>
          <w:rtl/>
        </w:rPr>
        <w:t>والرموز</w:t>
      </w:r>
      <w:r w:rsidRPr="00624CB1">
        <w:rPr>
          <w:rFonts w:hint="cs"/>
          <w:b/>
          <w:sz w:val="27"/>
          <w:rtl/>
        </w:rPr>
        <w:t xml:space="preserve"> </w:t>
      </w:r>
      <w:r w:rsidRPr="00624CB1">
        <w:rPr>
          <w:rFonts w:ascii="Arial" w:hAnsi="Arial" w:hint="cs"/>
          <w:b/>
          <w:sz w:val="27"/>
          <w:rtl/>
        </w:rPr>
        <w:t>الإيمانية،</w:t>
      </w:r>
      <w:r w:rsidRPr="00624CB1">
        <w:rPr>
          <w:rFonts w:hint="cs"/>
          <w:b/>
          <w:sz w:val="27"/>
          <w:rtl/>
        </w:rPr>
        <w:t xml:space="preserve"> </w:t>
      </w:r>
      <w:r w:rsidRPr="00624CB1">
        <w:rPr>
          <w:rFonts w:ascii="Arial" w:hAnsi="Arial" w:hint="cs"/>
          <w:b/>
          <w:sz w:val="27"/>
          <w:rtl/>
        </w:rPr>
        <w:t>والتي</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وراء</w:t>
      </w:r>
      <w:r w:rsidRPr="00624CB1">
        <w:rPr>
          <w:rFonts w:hint="cs"/>
          <w:b/>
          <w:sz w:val="27"/>
          <w:rtl/>
        </w:rPr>
        <w:t xml:space="preserve"> </w:t>
      </w:r>
      <w:r w:rsidRPr="00624CB1">
        <w:rPr>
          <w:rFonts w:ascii="Arial" w:hAnsi="Arial" w:hint="cs"/>
          <w:b/>
          <w:sz w:val="27"/>
          <w:rtl/>
        </w:rPr>
        <w:t>العقل</w:t>
      </w:r>
      <w:r w:rsidRPr="00624CB1">
        <w:rPr>
          <w:rFonts w:hint="eastAsia"/>
          <w:b/>
          <w:sz w:val="27"/>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الانصياع</w:t>
      </w:r>
      <w:r w:rsidRPr="00624CB1">
        <w:rPr>
          <w:rFonts w:hint="cs"/>
          <w:b/>
          <w:sz w:val="27"/>
          <w:rtl/>
        </w:rPr>
        <w:t xml:space="preserve"> </w:t>
      </w:r>
      <w:r w:rsidRPr="00624CB1">
        <w:rPr>
          <w:rFonts w:ascii="Arial" w:hAnsi="Arial" w:hint="cs"/>
          <w:b/>
          <w:sz w:val="27"/>
          <w:rtl/>
        </w:rPr>
        <w:t>لإمكان</w:t>
      </w:r>
      <w:r w:rsidRPr="00624CB1">
        <w:rPr>
          <w:rFonts w:hint="cs"/>
          <w:b/>
          <w:sz w:val="27"/>
          <w:rtl/>
        </w:rPr>
        <w:t xml:space="preserve"> </w:t>
      </w:r>
      <w:r w:rsidRPr="00624CB1">
        <w:rPr>
          <w:rFonts w:ascii="Arial" w:hAnsi="Arial" w:hint="cs"/>
          <w:b/>
          <w:sz w:val="27"/>
          <w:rtl/>
        </w:rPr>
        <w:t>التعارض</w:t>
      </w:r>
      <w:r w:rsidRPr="00624CB1">
        <w:rPr>
          <w:rFonts w:hint="cs"/>
          <w:b/>
          <w:sz w:val="27"/>
          <w:rtl/>
        </w:rPr>
        <w:t xml:space="preserve"> </w:t>
      </w:r>
      <w:r w:rsidRPr="00624CB1">
        <w:rPr>
          <w:rFonts w:ascii="Arial" w:hAnsi="Arial" w:hint="cs"/>
          <w:b/>
          <w:sz w:val="27"/>
          <w:rtl/>
        </w:rPr>
        <w:t>والصدام</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hint="eastAsia"/>
          <w:b/>
          <w:sz w:val="27"/>
          <w:rtl/>
        </w:rPr>
        <w:t>«</w:t>
      </w:r>
      <w:r w:rsidRPr="00624CB1">
        <w:rPr>
          <w:rFonts w:ascii="Arial" w:hAnsi="Arial" w:hint="cs"/>
          <w:b/>
          <w:sz w:val="27"/>
          <w:rtl/>
        </w:rPr>
        <w:t>طور</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وراء</w:t>
      </w:r>
      <w:r w:rsidRPr="00624CB1">
        <w:rPr>
          <w:rFonts w:hint="cs"/>
          <w:b/>
          <w:sz w:val="27"/>
          <w:rtl/>
        </w:rPr>
        <w:t xml:space="preserve"> </w:t>
      </w:r>
      <w:r w:rsidRPr="00624CB1">
        <w:rPr>
          <w:rFonts w:ascii="Arial" w:hAnsi="Arial" w:hint="cs"/>
          <w:b/>
          <w:sz w:val="27"/>
          <w:rtl/>
        </w:rPr>
        <w:t>العقل</w:t>
      </w:r>
      <w:r w:rsidRPr="00624CB1">
        <w:rPr>
          <w:rFonts w:hint="eastAsia"/>
          <w:b/>
          <w:sz w:val="27"/>
          <w:rtl/>
        </w:rPr>
        <w:t>»</w:t>
      </w:r>
      <w:r w:rsidRPr="00624CB1">
        <w:rPr>
          <w:rFonts w:hint="cs"/>
          <w:b/>
          <w:sz w:val="27"/>
          <w:rtl/>
        </w:rPr>
        <w:t xml:space="preserve"> </w:t>
      </w:r>
      <w:r w:rsidRPr="00624CB1">
        <w:rPr>
          <w:rFonts w:ascii="Arial" w:hAnsi="Arial" w:hint="cs"/>
          <w:b/>
          <w:sz w:val="27"/>
          <w:rtl/>
        </w:rPr>
        <w:t>وبين</w:t>
      </w:r>
      <w:r w:rsidRPr="00624CB1">
        <w:rPr>
          <w:rFonts w:hint="cs"/>
          <w:b/>
          <w:sz w:val="27"/>
          <w:rtl/>
        </w:rPr>
        <w:t xml:space="preserve"> </w:t>
      </w:r>
      <w:r w:rsidRPr="00624CB1">
        <w:rPr>
          <w:rFonts w:hint="eastAsia"/>
          <w:b/>
          <w:sz w:val="27"/>
          <w:rtl/>
        </w:rPr>
        <w:t>«</w:t>
      </w:r>
      <w:r w:rsidRPr="00624CB1">
        <w:rPr>
          <w:rFonts w:ascii="Arial" w:hAnsi="Arial" w:hint="cs"/>
          <w:b/>
          <w:sz w:val="27"/>
          <w:rtl/>
        </w:rPr>
        <w:t>المحكمات</w:t>
      </w:r>
      <w:r w:rsidRPr="00624CB1">
        <w:rPr>
          <w:rFonts w:hint="cs"/>
          <w:b/>
          <w:sz w:val="27"/>
          <w:rtl/>
        </w:rPr>
        <w:t xml:space="preserve"> </w:t>
      </w:r>
      <w:r w:rsidRPr="00624CB1">
        <w:rPr>
          <w:rFonts w:ascii="Arial" w:hAnsi="Arial" w:hint="cs"/>
          <w:b/>
          <w:sz w:val="27"/>
          <w:rtl/>
        </w:rPr>
        <w:t>العقلانية</w:t>
      </w:r>
      <w:r w:rsidRPr="00624CB1">
        <w:rPr>
          <w:rFonts w:hint="eastAsia"/>
          <w:b/>
          <w:sz w:val="27"/>
          <w:rtl/>
        </w:rPr>
        <w:t>»</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الانصياع</w:t>
      </w:r>
      <w:r w:rsidRPr="00624CB1">
        <w:rPr>
          <w:rFonts w:hint="cs"/>
          <w:b/>
          <w:sz w:val="27"/>
          <w:rtl/>
        </w:rPr>
        <w:t xml:space="preserve"> </w:t>
      </w:r>
      <w:r w:rsidRPr="00624CB1">
        <w:rPr>
          <w:rFonts w:ascii="Arial" w:hAnsi="Arial" w:hint="cs"/>
          <w:b/>
          <w:sz w:val="27"/>
          <w:rtl/>
        </w:rPr>
        <w:t>والرضوخ</w:t>
      </w:r>
      <w:r w:rsidRPr="00624CB1">
        <w:rPr>
          <w:rFonts w:hint="cs"/>
          <w:b/>
          <w:sz w:val="27"/>
          <w:rtl/>
        </w:rPr>
        <w:t xml:space="preserve"> </w:t>
      </w:r>
      <w:r w:rsidRPr="00624CB1">
        <w:rPr>
          <w:rFonts w:ascii="Arial" w:hAnsi="Arial" w:hint="cs"/>
          <w:b/>
          <w:sz w:val="27"/>
          <w:rtl/>
        </w:rPr>
        <w:t>الاضطراري</w:t>
      </w:r>
      <w:r w:rsidRPr="00624CB1">
        <w:rPr>
          <w:rFonts w:hint="cs"/>
          <w:b/>
          <w:sz w:val="27"/>
          <w:rtl/>
        </w:rPr>
        <w:t xml:space="preserve"> </w:t>
      </w:r>
      <w:r w:rsidRPr="00624CB1">
        <w:rPr>
          <w:rFonts w:ascii="Arial" w:hAnsi="Arial" w:hint="cs"/>
          <w:b/>
          <w:sz w:val="27"/>
          <w:rtl/>
        </w:rPr>
        <w:t>لمثل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المفاسد</w:t>
      </w:r>
      <w:r w:rsidRPr="00624CB1">
        <w:rPr>
          <w:rFonts w:hint="cs"/>
          <w:b/>
          <w:sz w:val="27"/>
          <w:rtl/>
        </w:rPr>
        <w:t xml:space="preserve"> </w:t>
      </w:r>
      <w:r w:rsidRPr="00624CB1">
        <w:rPr>
          <w:rFonts w:ascii="Arial" w:hAnsi="Arial" w:hint="cs"/>
          <w:b/>
          <w:sz w:val="27"/>
          <w:rtl/>
        </w:rPr>
        <w:t>الاعتقادية</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الاعتقاد</w:t>
      </w:r>
      <w:r w:rsidRPr="00624CB1">
        <w:rPr>
          <w:rFonts w:hint="cs"/>
          <w:b/>
          <w:sz w:val="27"/>
          <w:rtl/>
        </w:rPr>
        <w:t xml:space="preserve"> </w:t>
      </w:r>
      <w:r w:rsidRPr="00624CB1">
        <w:rPr>
          <w:rFonts w:ascii="Arial" w:hAnsi="Arial" w:hint="cs"/>
          <w:b/>
          <w:sz w:val="27"/>
          <w:rtl/>
        </w:rPr>
        <w:t>بـ</w:t>
      </w:r>
      <w:r w:rsidRPr="00624CB1">
        <w:rPr>
          <w:rFonts w:hint="cs"/>
          <w:b/>
          <w:sz w:val="27"/>
          <w:rtl/>
        </w:rPr>
        <w:t xml:space="preserve"> </w:t>
      </w:r>
      <w:r w:rsidRPr="00624CB1">
        <w:rPr>
          <w:rFonts w:hint="eastAsia"/>
          <w:b/>
          <w:sz w:val="27"/>
          <w:rtl/>
        </w:rPr>
        <w:t>«</w:t>
      </w:r>
      <w:r w:rsidRPr="00624CB1">
        <w:rPr>
          <w:rFonts w:ascii="Arial" w:hAnsi="Arial" w:hint="cs"/>
          <w:b/>
          <w:sz w:val="27"/>
          <w:rtl/>
        </w:rPr>
        <w:t>التثليث</w:t>
      </w:r>
      <w:r w:rsidRPr="00624CB1">
        <w:rPr>
          <w:rFonts w:hint="eastAsia"/>
          <w:b/>
          <w:sz w:val="27"/>
          <w:rtl/>
        </w:rPr>
        <w:t>»</w:t>
      </w:r>
      <w:r w:rsidRPr="00624CB1">
        <w:rPr>
          <w:rFonts w:hint="cs"/>
          <w:b/>
          <w:sz w:val="27"/>
          <w:rtl/>
        </w:rPr>
        <w:t xml:space="preserve"> </w:t>
      </w:r>
      <w:r w:rsidRPr="00624CB1">
        <w:rPr>
          <w:rFonts w:ascii="Arial" w:hAnsi="Arial" w:hint="cs"/>
          <w:b/>
          <w:sz w:val="27"/>
          <w:rtl/>
        </w:rPr>
        <w:t>ونظائره</w:t>
      </w:r>
      <w:r w:rsidRPr="00624CB1">
        <w:rPr>
          <w:rFonts w:hint="cs"/>
          <w:b/>
          <w:sz w:val="27"/>
          <w:rtl/>
        </w:rPr>
        <w:t xml:space="preserve"> </w:t>
      </w:r>
      <w:r w:rsidRPr="00624CB1">
        <w:rPr>
          <w:rFonts w:ascii="Arial" w:hAnsi="Arial" w:hint="cs"/>
          <w:b/>
          <w:sz w:val="27"/>
          <w:rtl/>
        </w:rPr>
        <w:t>ثمارٌ</w:t>
      </w:r>
      <w:r w:rsidRPr="00624CB1">
        <w:rPr>
          <w:rFonts w:hint="cs"/>
          <w:b/>
          <w:sz w:val="27"/>
          <w:rtl/>
        </w:rPr>
        <w:t xml:space="preserve"> </w:t>
      </w:r>
      <w:r w:rsidRPr="00624CB1">
        <w:rPr>
          <w:rFonts w:ascii="Arial" w:hAnsi="Arial" w:hint="cs"/>
          <w:b/>
          <w:sz w:val="27"/>
          <w:rtl/>
        </w:rPr>
        <w:t>فجّة</w:t>
      </w:r>
      <w:r w:rsidRPr="00624CB1">
        <w:rPr>
          <w:rFonts w:hint="cs"/>
          <w:b/>
          <w:sz w:val="27"/>
          <w:rtl/>
        </w:rPr>
        <w:t xml:space="preserve"> </w:t>
      </w:r>
      <w:r w:rsidRPr="00624CB1">
        <w:rPr>
          <w:rFonts w:ascii="Arial" w:hAnsi="Arial" w:hint="cs"/>
          <w:b/>
          <w:sz w:val="27"/>
          <w:rtl/>
        </w:rPr>
        <w:t>تنمو</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أغصان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الشجرة</w:t>
      </w:r>
      <w:r w:rsidRPr="00624CB1">
        <w:rPr>
          <w:rFonts w:hint="cs"/>
          <w:b/>
          <w:sz w:val="27"/>
          <w:rtl/>
        </w:rPr>
        <w:t xml:space="preserve"> </w:t>
      </w:r>
      <w:r w:rsidRPr="00624CB1">
        <w:rPr>
          <w:rFonts w:ascii="Arial" w:hAnsi="Arial" w:hint="cs"/>
          <w:b/>
          <w:sz w:val="27"/>
          <w:rtl/>
        </w:rPr>
        <w:t>المستأصلة</w:t>
      </w:r>
      <w:r w:rsidRPr="00624CB1">
        <w:rPr>
          <w:rFonts w:hint="cs"/>
          <w:b/>
          <w:sz w:val="27"/>
          <w:rtl/>
        </w:rPr>
        <w:t xml:space="preserve">. </w:t>
      </w:r>
      <w:r w:rsidRPr="00624CB1">
        <w:rPr>
          <w:rFonts w:ascii="Arial" w:hAnsi="Arial" w:hint="cs"/>
          <w:b/>
          <w:sz w:val="27"/>
          <w:rtl/>
        </w:rPr>
        <w:t>وحاشا</w:t>
      </w:r>
      <w:r w:rsidRPr="00624CB1">
        <w:rPr>
          <w:rFonts w:hint="cs"/>
          <w:b/>
          <w:sz w:val="27"/>
          <w:rtl/>
        </w:rPr>
        <w:t xml:space="preserve"> </w:t>
      </w:r>
      <w:r w:rsidRPr="00624CB1">
        <w:rPr>
          <w:rFonts w:ascii="Arial" w:hAnsi="Arial" w:hint="cs"/>
          <w:b/>
          <w:sz w:val="27"/>
          <w:rtl/>
        </w:rPr>
        <w:t>لمسلمٍ</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عاقل</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ينسجم</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النهج</w:t>
      </w:r>
      <w:r w:rsidRPr="00624CB1">
        <w:rPr>
          <w:rFonts w:hint="cs"/>
          <w:b/>
          <w:sz w:val="27"/>
          <w:rtl/>
        </w:rPr>
        <w:t xml:space="preserve"> </w:t>
      </w:r>
      <w:r w:rsidRPr="00624CB1">
        <w:rPr>
          <w:rFonts w:ascii="Arial" w:hAnsi="Arial" w:hint="cs"/>
          <w:b/>
          <w:sz w:val="27"/>
          <w:rtl/>
        </w:rPr>
        <w:t>والطريقة</w:t>
      </w:r>
      <w:r w:rsidRPr="00624CB1">
        <w:rPr>
          <w:rFonts w:hint="cs"/>
          <w:b/>
          <w:sz w:val="27"/>
          <w:rtl/>
        </w:rPr>
        <w:t xml:space="preserve">. </w:t>
      </w:r>
    </w:p>
    <w:p w:rsidR="0088495C" w:rsidRPr="00624CB1" w:rsidRDefault="0088495C" w:rsidP="0088495C">
      <w:pPr>
        <w:rPr>
          <w:b/>
          <w:sz w:val="27"/>
          <w:rtl/>
        </w:rPr>
      </w:pP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نذهب</w:t>
      </w:r>
      <w:r w:rsidRPr="00624CB1">
        <w:rPr>
          <w:rFonts w:hint="cs"/>
          <w:b/>
          <w:sz w:val="27"/>
          <w:rtl/>
        </w:rPr>
        <w:t xml:space="preserve"> </w:t>
      </w:r>
      <w:r w:rsidRPr="00624CB1">
        <w:rPr>
          <w:rFonts w:ascii="Arial" w:hAnsi="Arial" w:hint="cs"/>
          <w:b/>
          <w:sz w:val="27"/>
          <w:rtl/>
        </w:rPr>
        <w:t>بعيداً</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تقدَّم</w:t>
      </w:r>
      <w:r w:rsidRPr="00624CB1">
        <w:rPr>
          <w:rFonts w:hint="cs"/>
          <w:b/>
          <w:sz w:val="27"/>
          <w:rtl/>
        </w:rPr>
        <w:t xml:space="preserve"> </w:t>
      </w:r>
      <w:r w:rsidRPr="00624CB1">
        <w:rPr>
          <w:rFonts w:ascii="Arial" w:hAnsi="Arial" w:hint="cs"/>
          <w:b/>
          <w:sz w:val="27"/>
          <w:rtl/>
        </w:rPr>
        <w:t>ذكرها</w:t>
      </w:r>
      <w:r w:rsidRPr="00624CB1">
        <w:rPr>
          <w:rFonts w:hint="cs"/>
          <w:b/>
          <w:sz w:val="27"/>
          <w:rtl/>
        </w:rPr>
        <w:t xml:space="preserve"> </w:t>
      </w:r>
      <w:r w:rsidRPr="00624CB1">
        <w:rPr>
          <w:rFonts w:ascii="Arial" w:hAnsi="Arial" w:hint="cs"/>
          <w:b/>
          <w:sz w:val="27"/>
          <w:rtl/>
        </w:rPr>
        <w:t>مجملةٌ</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الآراء</w:t>
      </w:r>
      <w:r w:rsidRPr="00624CB1">
        <w:rPr>
          <w:rFonts w:hint="cs"/>
          <w:b/>
          <w:sz w:val="27"/>
          <w:rtl/>
        </w:rPr>
        <w:t xml:space="preserve"> </w:t>
      </w:r>
      <w:r w:rsidRPr="00624CB1">
        <w:rPr>
          <w:rFonts w:ascii="Arial" w:hAnsi="Arial" w:hint="cs"/>
          <w:b/>
          <w:sz w:val="27"/>
          <w:rtl/>
        </w:rPr>
        <w:t>الواردة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تفسيرها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ذاك</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قبيل</w:t>
      </w:r>
      <w:r w:rsidRPr="00624CB1">
        <w:rPr>
          <w:rFonts w:hint="cs"/>
          <w:b/>
          <w:sz w:val="27"/>
          <w:rtl/>
        </w:rPr>
        <w:t xml:space="preserve">: </w:t>
      </w:r>
      <w:r w:rsidRPr="00624CB1">
        <w:rPr>
          <w:rFonts w:ascii="Arial" w:hAnsi="Arial" w:hint="cs"/>
          <w:b/>
          <w:sz w:val="27"/>
          <w:rtl/>
        </w:rPr>
        <w:t>الرجم</w:t>
      </w:r>
      <w:r w:rsidRPr="00624CB1">
        <w:rPr>
          <w:rFonts w:hint="cs"/>
          <w:b/>
          <w:sz w:val="27"/>
          <w:rtl/>
        </w:rPr>
        <w:t xml:space="preserve"> </w:t>
      </w:r>
      <w:r w:rsidRPr="00624CB1">
        <w:rPr>
          <w:rFonts w:ascii="Arial" w:hAnsi="Arial" w:hint="cs"/>
          <w:b/>
          <w:sz w:val="27"/>
          <w:rtl/>
        </w:rPr>
        <w:t>بالغيب</w:t>
      </w:r>
      <w:r w:rsidRPr="00624CB1">
        <w:rPr>
          <w:rFonts w:hint="cs"/>
          <w:b/>
          <w:sz w:val="27"/>
          <w:rtl/>
        </w:rPr>
        <w:t xml:space="preserve"> </w:t>
      </w:r>
      <w:r w:rsidRPr="00624CB1">
        <w:rPr>
          <w:rFonts w:ascii="Arial" w:hAnsi="Arial" w:hint="cs"/>
          <w:b/>
          <w:sz w:val="27"/>
          <w:rtl/>
        </w:rPr>
        <w:t>والظنّ</w:t>
      </w:r>
      <w:r w:rsidRPr="00624CB1">
        <w:rPr>
          <w:b/>
          <w:sz w:val="27"/>
          <w:vertAlign w:val="superscript"/>
          <w:rtl/>
        </w:rPr>
        <w:t>(</w:t>
      </w:r>
      <w:r w:rsidRPr="00624CB1">
        <w:rPr>
          <w:rStyle w:val="EndnoteReference"/>
          <w:b/>
          <w:sz w:val="27"/>
          <w:rtl/>
        </w:rPr>
        <w:endnoteReference w:id="548"/>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الرغم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إمكان</w:t>
      </w:r>
      <w:r w:rsidRPr="00624CB1">
        <w:rPr>
          <w:rFonts w:hint="cs"/>
          <w:b/>
          <w:sz w:val="27"/>
          <w:rtl/>
        </w:rPr>
        <w:t xml:space="preserve"> </w:t>
      </w:r>
      <w:r w:rsidRPr="00624CB1">
        <w:rPr>
          <w:rFonts w:ascii="Arial" w:hAnsi="Arial" w:hint="cs"/>
          <w:b/>
          <w:sz w:val="27"/>
          <w:rtl/>
        </w:rPr>
        <w:t>العثور</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الالتفات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القرائن</w:t>
      </w:r>
      <w:r w:rsidRPr="00624CB1">
        <w:rPr>
          <w:rFonts w:hint="cs"/>
          <w:b/>
          <w:sz w:val="27"/>
          <w:rtl/>
        </w:rPr>
        <w:t xml:space="preserve"> </w:t>
      </w:r>
      <w:r w:rsidRPr="00624CB1">
        <w:rPr>
          <w:rFonts w:ascii="Arial" w:hAnsi="Arial" w:hint="cs"/>
          <w:b/>
          <w:sz w:val="27"/>
          <w:rtl/>
        </w:rPr>
        <w:t>والشواهد</w:t>
      </w:r>
      <w:r w:rsidRPr="00624CB1">
        <w:rPr>
          <w:rFonts w:hint="cs"/>
          <w:b/>
          <w:sz w:val="27"/>
          <w:rtl/>
        </w:rPr>
        <w:t xml:space="preserve"> </w:t>
      </w:r>
      <w:r w:rsidRPr="00624CB1">
        <w:rPr>
          <w:rFonts w:ascii="Arial" w:hAnsi="Arial" w:hint="cs"/>
          <w:b/>
          <w:sz w:val="27"/>
          <w:rtl/>
        </w:rPr>
        <w:t>المستندة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التراث</w:t>
      </w:r>
      <w:r w:rsidRPr="00624CB1">
        <w:rPr>
          <w:rFonts w:hint="cs"/>
          <w:b/>
          <w:sz w:val="27"/>
          <w:rtl/>
        </w:rPr>
        <w:t xml:space="preserve"> </w:t>
      </w:r>
      <w:r w:rsidRPr="00624CB1">
        <w:rPr>
          <w:rFonts w:ascii="Arial" w:hAnsi="Arial" w:hint="cs"/>
          <w:b/>
          <w:sz w:val="27"/>
          <w:rtl/>
        </w:rPr>
        <w:t>الموثوق</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فرض</w:t>
      </w:r>
      <w:r w:rsidRPr="00624CB1">
        <w:rPr>
          <w:rFonts w:hint="cs"/>
          <w:b/>
          <w:sz w:val="27"/>
          <w:rtl/>
        </w:rPr>
        <w:t xml:space="preserve"> </w:t>
      </w:r>
      <w:r w:rsidRPr="00624CB1">
        <w:rPr>
          <w:rFonts w:ascii="Arial" w:hAnsi="Arial" w:hint="cs"/>
          <w:b/>
          <w:sz w:val="27"/>
          <w:rtl/>
        </w:rPr>
        <w:t>صحّة</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محامل</w:t>
      </w:r>
      <w:r w:rsidRPr="00624CB1">
        <w:rPr>
          <w:rFonts w:hint="cs"/>
          <w:b/>
          <w:sz w:val="27"/>
          <w:rtl/>
        </w:rPr>
        <w:t xml:space="preserve"> </w:t>
      </w:r>
      <w:r w:rsidRPr="00624CB1">
        <w:rPr>
          <w:rFonts w:ascii="Arial" w:hAnsi="Arial" w:hint="cs"/>
          <w:b/>
          <w:sz w:val="27"/>
          <w:rtl/>
        </w:rPr>
        <w:t>معقولة</w:t>
      </w:r>
      <w:r w:rsidRPr="00624CB1">
        <w:rPr>
          <w:rFonts w:hint="cs"/>
          <w:b/>
          <w:sz w:val="27"/>
          <w:rtl/>
        </w:rPr>
        <w:t xml:space="preserve"> </w:t>
      </w:r>
      <w:r w:rsidRPr="00624CB1">
        <w:rPr>
          <w:rFonts w:ascii="Arial" w:hAnsi="Arial" w:hint="cs"/>
          <w:b/>
          <w:sz w:val="27"/>
          <w:rtl/>
        </w:rPr>
        <w:t>لهذه</w:t>
      </w:r>
      <w:r w:rsidRPr="00624CB1">
        <w:rPr>
          <w:rFonts w:hint="cs"/>
          <w:b/>
          <w:sz w:val="27"/>
          <w:rtl/>
        </w:rPr>
        <w:t xml:space="preserve"> </w:t>
      </w:r>
      <w:r w:rsidRPr="00624CB1">
        <w:rPr>
          <w:rFonts w:ascii="Arial" w:hAnsi="Arial" w:hint="cs"/>
          <w:b/>
          <w:sz w:val="27"/>
          <w:rtl/>
        </w:rPr>
        <w:t>الأبيات</w:t>
      </w:r>
      <w:r w:rsidRPr="00624CB1">
        <w:rPr>
          <w:b/>
          <w:sz w:val="27"/>
          <w:vertAlign w:val="superscript"/>
          <w:rtl/>
        </w:rPr>
        <w:t>(</w:t>
      </w:r>
      <w:r w:rsidRPr="00624CB1">
        <w:rPr>
          <w:rStyle w:val="EndnoteReference"/>
          <w:b/>
          <w:sz w:val="27"/>
          <w:rtl/>
        </w:rPr>
        <w:endnoteReference w:id="549"/>
      </w:r>
      <w:r w:rsidRPr="00624CB1">
        <w:rPr>
          <w:b/>
          <w:sz w:val="27"/>
          <w:vertAlign w:val="superscript"/>
          <w:rtl/>
        </w:rPr>
        <w:t>)</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بُدَّ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العجالة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طرح</w:t>
      </w:r>
      <w:r w:rsidRPr="00624CB1">
        <w:rPr>
          <w:rFonts w:hint="cs"/>
          <w:b/>
          <w:sz w:val="27"/>
          <w:rtl/>
        </w:rPr>
        <w:t xml:space="preserve"> </w:t>
      </w:r>
      <w:r w:rsidRPr="00624CB1">
        <w:rPr>
          <w:rFonts w:ascii="Arial" w:hAnsi="Arial" w:hint="cs"/>
          <w:b/>
          <w:sz w:val="27"/>
          <w:rtl/>
        </w:rPr>
        <w:t>سؤال</w:t>
      </w:r>
      <w:r w:rsidRPr="00624CB1">
        <w:rPr>
          <w:rFonts w:hint="cs"/>
          <w:b/>
          <w:sz w:val="27"/>
          <w:rtl/>
        </w:rPr>
        <w:t xml:space="preserve"> </w:t>
      </w:r>
      <w:r w:rsidRPr="00624CB1">
        <w:rPr>
          <w:rFonts w:ascii="Arial" w:hAnsi="Arial" w:hint="cs"/>
          <w:b/>
          <w:sz w:val="27"/>
          <w:rtl/>
        </w:rPr>
        <w:t>يحتلّ</w:t>
      </w:r>
      <w:r w:rsidRPr="00624CB1">
        <w:rPr>
          <w:rFonts w:hint="cs"/>
          <w:b/>
          <w:sz w:val="27"/>
          <w:rtl/>
        </w:rPr>
        <w:t xml:space="preserve"> </w:t>
      </w:r>
      <w:r w:rsidRPr="00624CB1">
        <w:rPr>
          <w:rFonts w:ascii="Arial" w:hAnsi="Arial" w:hint="cs"/>
          <w:b/>
          <w:sz w:val="27"/>
          <w:rtl/>
        </w:rPr>
        <w:t>الأولوية،</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تبلغ</w:t>
      </w:r>
      <w:r w:rsidRPr="00624CB1">
        <w:rPr>
          <w:rFonts w:hint="cs"/>
          <w:b/>
          <w:sz w:val="27"/>
          <w:rtl/>
        </w:rPr>
        <w:t xml:space="preserve"> </w:t>
      </w:r>
      <w:r w:rsidRPr="00624CB1">
        <w:rPr>
          <w:rFonts w:ascii="Arial" w:hAnsi="Arial" w:hint="cs"/>
          <w:b/>
          <w:sz w:val="27"/>
          <w:rtl/>
        </w:rPr>
        <w:t>حدّ</w:t>
      </w:r>
      <w:r w:rsidRPr="00624CB1">
        <w:rPr>
          <w:rFonts w:hint="cs"/>
          <w:b/>
          <w:sz w:val="27"/>
          <w:rtl/>
        </w:rPr>
        <w:t xml:space="preserve"> </w:t>
      </w:r>
      <w:r w:rsidRPr="00624CB1">
        <w:rPr>
          <w:rFonts w:hint="eastAsia"/>
          <w:b/>
          <w:sz w:val="27"/>
          <w:rtl/>
        </w:rPr>
        <w:t>«</w:t>
      </w:r>
      <w:r w:rsidRPr="00624CB1">
        <w:rPr>
          <w:rFonts w:ascii="Arial" w:hAnsi="Arial" w:hint="cs"/>
          <w:b/>
          <w:sz w:val="27"/>
          <w:rtl/>
        </w:rPr>
        <w:t>الفريضة</w:t>
      </w:r>
      <w:r w:rsidRPr="00624CB1">
        <w:rPr>
          <w:rFonts w:hint="eastAsia"/>
          <w:b/>
          <w:sz w:val="27"/>
          <w:rtl/>
        </w:rPr>
        <w:t>»</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حدّ</w:t>
      </w:r>
      <w:r w:rsidRPr="00624CB1">
        <w:rPr>
          <w:rFonts w:hint="cs"/>
          <w:b/>
          <w:sz w:val="27"/>
          <w:rtl/>
        </w:rPr>
        <w:t xml:space="preserve"> </w:t>
      </w:r>
      <w:r w:rsidRPr="00624CB1">
        <w:rPr>
          <w:rFonts w:ascii="Arial" w:hAnsi="Arial" w:hint="cs"/>
          <w:b/>
          <w:sz w:val="27"/>
          <w:rtl/>
        </w:rPr>
        <w:t>تعبير</w:t>
      </w:r>
      <w:r w:rsidRPr="00624CB1">
        <w:rPr>
          <w:rFonts w:hint="cs"/>
          <w:b/>
          <w:sz w:val="27"/>
          <w:rtl/>
        </w:rPr>
        <w:t xml:space="preserve"> </w:t>
      </w:r>
      <w:r w:rsidRPr="00624CB1">
        <w:rPr>
          <w:rFonts w:ascii="Arial" w:hAnsi="Arial" w:hint="cs"/>
          <w:b/>
          <w:sz w:val="27"/>
          <w:rtl/>
        </w:rPr>
        <w:t>المتقدِّمين،</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هل</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قائل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أم</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p>
    <w:p w:rsidR="0088495C" w:rsidRPr="00624CB1" w:rsidRDefault="0088495C" w:rsidP="00306637">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الدراسة</w:t>
      </w:r>
      <w:r w:rsidRPr="00624CB1">
        <w:rPr>
          <w:rFonts w:hint="cs"/>
          <w:b/>
          <w:sz w:val="27"/>
          <w:rtl/>
        </w:rPr>
        <w:t xml:space="preserve"> </w:t>
      </w:r>
      <w:r w:rsidRPr="00624CB1">
        <w:rPr>
          <w:rFonts w:ascii="Arial" w:hAnsi="Arial" w:hint="cs"/>
          <w:b/>
          <w:sz w:val="27"/>
          <w:rtl/>
        </w:rPr>
        <w:t>الأسلوبية</w:t>
      </w:r>
      <w:r w:rsidRPr="00624CB1">
        <w:rPr>
          <w:rFonts w:hint="cs"/>
          <w:b/>
          <w:sz w:val="27"/>
          <w:rtl/>
        </w:rPr>
        <w:t xml:space="preserve"> </w:t>
      </w:r>
      <w:r w:rsidRPr="00624CB1">
        <w:rPr>
          <w:rFonts w:ascii="Arial" w:hAnsi="Arial" w:hint="cs"/>
          <w:b/>
          <w:sz w:val="27"/>
          <w:rtl/>
        </w:rPr>
        <w:t>والمضمونية</w:t>
      </w:r>
      <w:r w:rsidRPr="00624CB1">
        <w:rPr>
          <w:rFonts w:hint="cs"/>
          <w:b/>
          <w:sz w:val="27"/>
          <w:rtl/>
        </w:rPr>
        <w:t xml:space="preserve"> </w:t>
      </w:r>
      <w:r w:rsidRPr="00624CB1">
        <w:rPr>
          <w:rFonts w:ascii="Arial" w:hAnsi="Arial" w:hint="cs"/>
          <w:b/>
          <w:sz w:val="27"/>
          <w:rtl/>
        </w:rPr>
        <w:t>لهذا</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تؤدِّ</w:t>
      </w:r>
      <w:r w:rsidRPr="00624CB1">
        <w:rPr>
          <w:rFonts w:hint="cs"/>
          <w:b/>
          <w:sz w:val="27"/>
          <w:rtl/>
        </w:rPr>
        <w:t xml:space="preserve"> </w:t>
      </w:r>
      <w:r w:rsidRPr="00624CB1">
        <w:rPr>
          <w:rFonts w:ascii="Arial" w:hAnsi="Arial" w:hint="cs"/>
          <w:b/>
          <w:sz w:val="27"/>
          <w:rtl/>
        </w:rPr>
        <w:t>بنا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نتيجةٍ</w:t>
      </w:r>
      <w:r w:rsidRPr="00624CB1">
        <w:rPr>
          <w:rFonts w:hint="cs"/>
          <w:b/>
          <w:sz w:val="27"/>
          <w:rtl/>
        </w:rPr>
        <w:t xml:space="preserve"> </w:t>
      </w:r>
      <w:r w:rsidRPr="00624CB1">
        <w:rPr>
          <w:rFonts w:ascii="Arial" w:hAnsi="Arial" w:hint="cs"/>
          <w:b/>
          <w:sz w:val="27"/>
          <w:rtl/>
        </w:rPr>
        <w:t>قطعية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الشأن،</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أنها</w:t>
      </w:r>
      <w:r w:rsidRPr="00624CB1">
        <w:rPr>
          <w:rFonts w:hint="cs"/>
          <w:b/>
          <w:sz w:val="27"/>
          <w:rtl/>
        </w:rPr>
        <w:t xml:space="preserve"> </w:t>
      </w:r>
      <w:r w:rsidRPr="00624CB1">
        <w:rPr>
          <w:rFonts w:ascii="Arial" w:hAnsi="Arial" w:hint="cs"/>
          <w:b/>
          <w:sz w:val="27"/>
          <w:rtl/>
        </w:rPr>
        <w:t>تدفع</w:t>
      </w:r>
      <w:r w:rsidRPr="00624CB1">
        <w:rPr>
          <w:rFonts w:hint="cs"/>
          <w:b/>
          <w:sz w:val="27"/>
          <w:rtl/>
        </w:rPr>
        <w:t xml:space="preserve"> </w:t>
      </w:r>
      <w:r w:rsidRPr="00624CB1">
        <w:rPr>
          <w:rFonts w:ascii="Arial" w:hAnsi="Arial" w:hint="cs"/>
          <w:b/>
          <w:sz w:val="27"/>
          <w:rtl/>
        </w:rPr>
        <w:t>الأذهان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الدوام</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وهذا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المدَّعيات،</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قريباً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لغة</w:t>
      </w:r>
      <w:r w:rsidRPr="00624CB1">
        <w:rPr>
          <w:rFonts w:hint="cs"/>
          <w:b/>
          <w:sz w:val="27"/>
          <w:rtl/>
        </w:rPr>
        <w:t xml:space="preserve"> </w:t>
      </w:r>
      <w:r w:rsidRPr="00624CB1">
        <w:rPr>
          <w:rFonts w:ascii="Arial" w:hAnsi="Arial" w:hint="cs"/>
          <w:b/>
          <w:sz w:val="27"/>
          <w:rtl/>
        </w:rPr>
        <w:t>وبيان</w:t>
      </w:r>
      <w:r w:rsidRPr="00624CB1">
        <w:rPr>
          <w:rFonts w:hint="cs"/>
          <w:b/>
          <w:sz w:val="27"/>
          <w:rtl/>
        </w:rPr>
        <w:t xml:space="preserve"> </w:t>
      </w:r>
      <w:r w:rsidRPr="00624CB1">
        <w:rPr>
          <w:rFonts w:ascii="Arial" w:hAnsi="Arial" w:hint="cs"/>
          <w:b/>
          <w:sz w:val="27"/>
          <w:rtl/>
        </w:rPr>
        <w:t>كتب</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الصحيفة</w:t>
      </w:r>
      <w:r w:rsidRPr="00624CB1">
        <w:rPr>
          <w:rFonts w:hint="cs"/>
          <w:b/>
          <w:sz w:val="27"/>
          <w:rtl/>
        </w:rPr>
        <w:t xml:space="preserve"> </w:t>
      </w:r>
      <w:r w:rsidRPr="00624CB1">
        <w:rPr>
          <w:rFonts w:ascii="Arial" w:hAnsi="Arial" w:hint="cs"/>
          <w:b/>
          <w:sz w:val="27"/>
          <w:rtl/>
        </w:rPr>
        <w:t>السجّادية،</w:t>
      </w:r>
      <w:r w:rsidRPr="00624CB1">
        <w:rPr>
          <w:rFonts w:hint="cs"/>
          <w:b/>
          <w:sz w:val="27"/>
          <w:rtl/>
        </w:rPr>
        <w:t xml:space="preserve"> </w:t>
      </w:r>
      <w:r w:rsidRPr="00624CB1">
        <w:rPr>
          <w:rFonts w:ascii="Arial" w:hAnsi="Arial" w:hint="cs"/>
          <w:b/>
          <w:sz w:val="27"/>
          <w:rtl/>
        </w:rPr>
        <w:t>وغيرها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الموروث</w:t>
      </w:r>
      <w:r w:rsidRPr="00624CB1">
        <w:rPr>
          <w:rFonts w:hint="cs"/>
          <w:b/>
          <w:sz w:val="27"/>
          <w:rtl/>
        </w:rPr>
        <w:t xml:space="preserve"> </w:t>
      </w:r>
      <w:r w:rsidRPr="00624CB1">
        <w:rPr>
          <w:rFonts w:ascii="Arial" w:hAnsi="Arial" w:hint="cs"/>
          <w:b/>
          <w:sz w:val="27"/>
          <w:rtl/>
        </w:rPr>
        <w:t>الموثوق</w:t>
      </w:r>
      <w:r w:rsidRPr="00624CB1">
        <w:rPr>
          <w:rFonts w:hint="cs"/>
          <w:b/>
          <w:sz w:val="27"/>
          <w:rtl/>
        </w:rPr>
        <w:t xml:space="preserve"> </w:t>
      </w:r>
      <w:r w:rsidRPr="00624CB1">
        <w:rPr>
          <w:rFonts w:ascii="Arial" w:hAnsi="Arial" w:hint="cs"/>
          <w:b/>
          <w:sz w:val="27"/>
          <w:rtl/>
        </w:rPr>
        <w:t>المنقول</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البيت</w:t>
      </w:r>
      <w:r w:rsidR="00730669" w:rsidRPr="00730669">
        <w:rPr>
          <w:rFonts w:ascii="Mosawi" w:hAnsi="Mosawi" w:cs="Mosawi"/>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يذكِّرنا</w:t>
      </w:r>
      <w:r w:rsidRPr="00624CB1">
        <w:rPr>
          <w:rFonts w:hint="cs"/>
          <w:b/>
          <w:sz w:val="27"/>
          <w:rtl/>
        </w:rPr>
        <w:t xml:space="preserve"> </w:t>
      </w:r>
      <w:r w:rsidRPr="00624CB1">
        <w:rPr>
          <w:rFonts w:ascii="Arial" w:hAnsi="Arial" w:hint="cs"/>
          <w:b/>
          <w:sz w:val="27"/>
          <w:rtl/>
        </w:rPr>
        <w:t>بالكلمات</w:t>
      </w:r>
      <w:r w:rsidRPr="00624CB1">
        <w:rPr>
          <w:rFonts w:hint="cs"/>
          <w:b/>
          <w:sz w:val="27"/>
          <w:rtl/>
        </w:rPr>
        <w:t xml:space="preserve"> </w:t>
      </w:r>
      <w:r w:rsidRPr="00624CB1">
        <w:rPr>
          <w:rFonts w:ascii="Arial" w:hAnsi="Arial" w:hint="cs"/>
          <w:b/>
          <w:sz w:val="27"/>
          <w:rtl/>
        </w:rPr>
        <w:t>الصوفية</w:t>
      </w:r>
      <w:r w:rsidRPr="00624CB1">
        <w:rPr>
          <w:rFonts w:hint="cs"/>
          <w:b/>
          <w:sz w:val="27"/>
          <w:rtl/>
        </w:rPr>
        <w:t xml:space="preserve"> </w:t>
      </w:r>
      <w:r w:rsidRPr="00624CB1">
        <w:rPr>
          <w:rFonts w:ascii="Arial" w:hAnsi="Arial" w:hint="cs"/>
          <w:b/>
          <w:sz w:val="27"/>
          <w:rtl/>
        </w:rPr>
        <w:t>لأمثال</w:t>
      </w:r>
      <w:r w:rsidRPr="00624CB1">
        <w:rPr>
          <w:rFonts w:hint="cs"/>
          <w:b/>
          <w:sz w:val="27"/>
          <w:rtl/>
        </w:rPr>
        <w:t xml:space="preserve">: </w:t>
      </w:r>
      <w:r w:rsidRPr="00624CB1">
        <w:rPr>
          <w:rFonts w:ascii="Arial" w:hAnsi="Arial" w:hint="cs"/>
          <w:b/>
          <w:sz w:val="27"/>
          <w:rtl/>
        </w:rPr>
        <w:t>الحسين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منصور</w:t>
      </w:r>
      <w:r w:rsidRPr="00624CB1">
        <w:rPr>
          <w:rFonts w:hint="cs"/>
          <w:b/>
          <w:sz w:val="27"/>
          <w:rtl/>
        </w:rPr>
        <w:t xml:space="preserve"> </w:t>
      </w:r>
      <w:r w:rsidRPr="00624CB1">
        <w:rPr>
          <w:rFonts w:ascii="Arial" w:hAnsi="Arial" w:hint="cs"/>
          <w:b/>
          <w:sz w:val="27"/>
          <w:rtl/>
        </w:rPr>
        <w:t>الحلاّج،</w:t>
      </w:r>
      <w:r w:rsidRPr="00624CB1">
        <w:rPr>
          <w:rFonts w:hint="cs"/>
          <w:b/>
          <w:sz w:val="27"/>
          <w:rtl/>
        </w:rPr>
        <w:t xml:space="preserve"> </w:t>
      </w:r>
      <w:r w:rsidRPr="00624CB1">
        <w:rPr>
          <w:rFonts w:ascii="Arial" w:hAnsi="Arial" w:hint="cs"/>
          <w:b/>
          <w:sz w:val="27"/>
          <w:rtl/>
        </w:rPr>
        <w:t>وشطحيات</w:t>
      </w:r>
      <w:r w:rsidRPr="00624CB1">
        <w:rPr>
          <w:rFonts w:hint="cs"/>
          <w:b/>
          <w:sz w:val="27"/>
          <w:rtl/>
        </w:rPr>
        <w:t xml:space="preserve"> </w:t>
      </w:r>
      <w:r w:rsidRPr="00624CB1">
        <w:rPr>
          <w:rFonts w:ascii="Arial" w:hAnsi="Arial" w:hint="cs"/>
          <w:b/>
          <w:sz w:val="27"/>
          <w:rtl/>
        </w:rPr>
        <w:t>مشاهير</w:t>
      </w:r>
      <w:r w:rsidRPr="00624CB1">
        <w:rPr>
          <w:rFonts w:hint="cs"/>
          <w:b/>
          <w:sz w:val="27"/>
          <w:rtl/>
        </w:rPr>
        <w:t xml:space="preserve"> </w:t>
      </w:r>
      <w:r w:rsidRPr="00624CB1">
        <w:rPr>
          <w:rFonts w:ascii="Arial" w:hAnsi="Arial" w:hint="cs"/>
          <w:b/>
          <w:sz w:val="27"/>
          <w:rtl/>
        </w:rPr>
        <w:t>الشخصيات</w:t>
      </w:r>
      <w:r w:rsidRPr="00624CB1">
        <w:rPr>
          <w:rFonts w:hint="cs"/>
          <w:b/>
          <w:sz w:val="27"/>
          <w:rtl/>
        </w:rPr>
        <w:t xml:space="preserve"> </w:t>
      </w:r>
      <w:r w:rsidRPr="00624CB1">
        <w:rPr>
          <w:rFonts w:ascii="Arial" w:hAnsi="Arial" w:hint="cs"/>
          <w:b/>
          <w:sz w:val="27"/>
          <w:rtl/>
        </w:rPr>
        <w:t>وشيوخ</w:t>
      </w:r>
      <w:r w:rsidRPr="00624CB1">
        <w:rPr>
          <w:rFonts w:hint="cs"/>
          <w:b/>
          <w:sz w:val="27"/>
          <w:rtl/>
        </w:rPr>
        <w:t xml:space="preserve"> </w:t>
      </w:r>
      <w:r w:rsidRPr="00624CB1">
        <w:rPr>
          <w:rFonts w:ascii="Arial" w:hAnsi="Arial" w:hint="cs"/>
          <w:b/>
          <w:sz w:val="27"/>
          <w:rtl/>
        </w:rPr>
        <w:t>الطريقة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عالم</w:t>
      </w:r>
      <w:r w:rsidRPr="00624CB1">
        <w:rPr>
          <w:rFonts w:hint="cs"/>
          <w:b/>
          <w:sz w:val="27"/>
          <w:rtl/>
        </w:rPr>
        <w:t xml:space="preserve"> </w:t>
      </w:r>
      <w:r w:rsidRPr="00624CB1">
        <w:rPr>
          <w:rFonts w:ascii="Arial" w:hAnsi="Arial" w:hint="cs"/>
          <w:b/>
          <w:sz w:val="27"/>
          <w:rtl/>
        </w:rPr>
        <w:t>التصوُّف</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وبالمناسبة</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الحديد</w:t>
      </w:r>
      <w:r w:rsidRPr="00624CB1">
        <w:rPr>
          <w:rFonts w:hint="cs"/>
          <w:b/>
          <w:sz w:val="27"/>
          <w:rtl/>
        </w:rPr>
        <w:t xml:space="preserve"> </w:t>
      </w:r>
      <w:r w:rsidRPr="00624CB1">
        <w:rPr>
          <w:rFonts w:ascii="Arial" w:hAnsi="Arial" w:hint="cs"/>
          <w:b/>
          <w:sz w:val="27"/>
          <w:rtl/>
        </w:rPr>
        <w:t>المعتزلي</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lastRenderedPageBreak/>
        <w:t>كتابه</w:t>
      </w:r>
      <w:r w:rsidRPr="00624CB1">
        <w:rPr>
          <w:rFonts w:hint="cs"/>
          <w:b/>
          <w:sz w:val="27"/>
          <w:rtl/>
        </w:rPr>
        <w:t xml:space="preserve"> (</w:t>
      </w:r>
      <w:r w:rsidRPr="00624CB1">
        <w:rPr>
          <w:rFonts w:ascii="Arial" w:hAnsi="Arial" w:hint="cs"/>
          <w:b/>
          <w:sz w:val="27"/>
          <w:rtl/>
        </w:rPr>
        <w:t>شرح</w:t>
      </w:r>
      <w:r w:rsidRPr="00624CB1">
        <w:rPr>
          <w:rFonts w:hint="cs"/>
          <w:b/>
          <w:sz w:val="27"/>
          <w:rtl/>
        </w:rPr>
        <w:t xml:space="preserve"> </w:t>
      </w:r>
      <w:r w:rsidRPr="00624CB1">
        <w:rPr>
          <w:rFonts w:ascii="Arial" w:hAnsi="Arial" w:hint="cs"/>
          <w:b/>
          <w:sz w:val="27"/>
          <w:rtl/>
        </w:rPr>
        <w:t>نهج</w:t>
      </w:r>
      <w:r w:rsidRPr="00624CB1">
        <w:rPr>
          <w:rFonts w:hint="cs"/>
          <w:b/>
          <w:sz w:val="27"/>
          <w:rtl/>
        </w:rPr>
        <w:t xml:space="preserve"> </w:t>
      </w:r>
      <w:r w:rsidRPr="00624CB1">
        <w:rPr>
          <w:rFonts w:ascii="Arial" w:hAnsi="Arial" w:hint="cs"/>
          <w:b/>
          <w:sz w:val="27"/>
          <w:rtl/>
        </w:rPr>
        <w:t>البلاغة</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نسبها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الحسين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منصور</w:t>
      </w:r>
      <w:r w:rsidRPr="00624CB1">
        <w:rPr>
          <w:rFonts w:hint="cs"/>
          <w:b/>
          <w:sz w:val="27"/>
          <w:rtl/>
        </w:rPr>
        <w:t xml:space="preserve"> </w:t>
      </w:r>
      <w:r w:rsidRPr="00624CB1">
        <w:rPr>
          <w:rFonts w:ascii="Arial" w:hAnsi="Arial" w:hint="cs"/>
          <w:b/>
          <w:sz w:val="27"/>
          <w:rtl/>
        </w:rPr>
        <w:t>الحلاّج</w:t>
      </w:r>
      <w:r w:rsidRPr="00624CB1">
        <w:rPr>
          <w:b/>
          <w:sz w:val="27"/>
          <w:vertAlign w:val="superscript"/>
          <w:rtl/>
        </w:rPr>
        <w:t>(</w:t>
      </w:r>
      <w:r w:rsidRPr="00624CB1">
        <w:rPr>
          <w:rStyle w:val="EndnoteReference"/>
          <w:b/>
          <w:sz w:val="27"/>
          <w:rtl/>
        </w:rPr>
        <w:endnoteReference w:id="550"/>
      </w:r>
      <w:r w:rsidRPr="00624CB1">
        <w:rPr>
          <w:b/>
          <w:sz w:val="27"/>
          <w:vertAlign w:val="superscript"/>
          <w:rtl/>
        </w:rPr>
        <w:t>)</w:t>
      </w:r>
      <w:r w:rsidRPr="00624CB1">
        <w:rPr>
          <w:rFonts w:hint="cs"/>
          <w:b/>
          <w:sz w:val="27"/>
          <w:rtl/>
        </w:rPr>
        <w:t xml:space="preserve">! </w:t>
      </w:r>
      <w:r w:rsidRPr="00624CB1">
        <w:rPr>
          <w:rFonts w:ascii="Arial" w:hAnsi="Arial" w:hint="cs"/>
          <w:b/>
          <w:sz w:val="27"/>
          <w:rtl/>
        </w:rPr>
        <w:t>ربما</w:t>
      </w:r>
      <w:r w:rsidRPr="00624CB1">
        <w:rPr>
          <w:rFonts w:hint="cs"/>
          <w:b/>
          <w:sz w:val="27"/>
          <w:rtl/>
        </w:rPr>
        <w:t xml:space="preserve"> </w:t>
      </w:r>
      <w:r w:rsidRPr="00624CB1">
        <w:rPr>
          <w:rFonts w:ascii="Arial" w:hAnsi="Arial" w:hint="cs"/>
          <w:b/>
          <w:sz w:val="27"/>
          <w:rtl/>
        </w:rPr>
        <w:t>ساعدت</w:t>
      </w:r>
      <w:r w:rsidRPr="00624CB1">
        <w:rPr>
          <w:rFonts w:hint="cs"/>
          <w:b/>
          <w:sz w:val="27"/>
          <w:rtl/>
        </w:rPr>
        <w:t xml:space="preserve"> </w:t>
      </w:r>
      <w:r w:rsidRPr="00624CB1">
        <w:rPr>
          <w:rFonts w:ascii="Arial" w:hAnsi="Arial" w:hint="cs"/>
          <w:b/>
          <w:sz w:val="27"/>
          <w:rtl/>
        </w:rPr>
        <w:t>الصبغة</w:t>
      </w:r>
      <w:r w:rsidRPr="00624CB1">
        <w:rPr>
          <w:rFonts w:hint="cs"/>
          <w:b/>
          <w:sz w:val="27"/>
          <w:rtl/>
        </w:rPr>
        <w:t xml:space="preserve"> </w:t>
      </w:r>
      <w:r w:rsidRPr="00624CB1">
        <w:rPr>
          <w:rFonts w:ascii="Arial" w:hAnsi="Arial" w:hint="cs"/>
          <w:b/>
          <w:sz w:val="27"/>
          <w:rtl/>
        </w:rPr>
        <w:t>الشطحية</w:t>
      </w:r>
      <w:r w:rsidRPr="00624CB1">
        <w:rPr>
          <w:rFonts w:hint="cs"/>
          <w:b/>
          <w:sz w:val="27"/>
          <w:rtl/>
        </w:rPr>
        <w:t xml:space="preserve"> </w:t>
      </w:r>
      <w:r w:rsidRPr="00624CB1">
        <w:rPr>
          <w:rFonts w:ascii="Arial" w:hAnsi="Arial" w:hint="cs"/>
          <w:b/>
          <w:sz w:val="27"/>
          <w:rtl/>
        </w:rPr>
        <w:t>الغالبة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يُرى</w:t>
      </w:r>
      <w:r w:rsidRPr="00624CB1">
        <w:rPr>
          <w:rFonts w:hint="cs"/>
          <w:b/>
          <w:sz w:val="27"/>
          <w:rtl/>
        </w:rPr>
        <w:t xml:space="preserve"> </w:t>
      </w:r>
      <w:r w:rsidRPr="00624CB1">
        <w:rPr>
          <w:rFonts w:ascii="Arial" w:hAnsi="Arial" w:hint="cs"/>
          <w:b/>
          <w:sz w:val="27"/>
          <w:rtl/>
        </w:rPr>
        <w:t>فيه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الخوف</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إفشاء</w:t>
      </w:r>
      <w:r w:rsidRPr="00624CB1">
        <w:rPr>
          <w:rFonts w:hint="cs"/>
          <w:b/>
          <w:sz w:val="27"/>
          <w:rtl/>
        </w:rPr>
        <w:t xml:space="preserve"> </w:t>
      </w:r>
      <w:r w:rsidRPr="00624CB1">
        <w:rPr>
          <w:rFonts w:ascii="Arial" w:hAnsi="Arial" w:hint="cs"/>
          <w:b/>
          <w:sz w:val="27"/>
          <w:rtl/>
        </w:rPr>
        <w:t>الأسرار،</w:t>
      </w:r>
      <w:r w:rsidRPr="00624CB1">
        <w:rPr>
          <w:rFonts w:hint="cs"/>
          <w:b/>
          <w:sz w:val="27"/>
          <w:rtl/>
        </w:rPr>
        <w:t xml:space="preserve"> </w:t>
      </w:r>
      <w:r w:rsidRPr="00624CB1">
        <w:rPr>
          <w:rFonts w:ascii="Arial" w:hAnsi="Arial" w:hint="cs"/>
          <w:b/>
          <w:sz w:val="27"/>
          <w:rtl/>
        </w:rPr>
        <w:t>وتجنُّب</w:t>
      </w:r>
      <w:r w:rsidRPr="00624CB1">
        <w:rPr>
          <w:rFonts w:hint="cs"/>
          <w:b/>
          <w:sz w:val="27"/>
          <w:rtl/>
        </w:rPr>
        <w:t xml:space="preserve"> </w:t>
      </w:r>
      <w:r w:rsidRPr="00624CB1">
        <w:rPr>
          <w:rFonts w:ascii="Arial" w:hAnsi="Arial" w:hint="cs"/>
          <w:b/>
          <w:sz w:val="27"/>
          <w:rtl/>
        </w:rPr>
        <w:t>عواقبه</w:t>
      </w:r>
      <w:r w:rsidRPr="00624CB1">
        <w:rPr>
          <w:rFonts w:hint="cs"/>
          <w:b/>
          <w:sz w:val="27"/>
          <w:rtl/>
        </w:rPr>
        <w:t xml:space="preserve"> </w:t>
      </w:r>
      <w:r w:rsidRPr="00624CB1">
        <w:rPr>
          <w:rFonts w:ascii="Arial" w:hAnsi="Arial" w:hint="cs"/>
          <w:b/>
          <w:sz w:val="27"/>
          <w:rtl/>
        </w:rPr>
        <w:t>وتَبِعاته،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حمل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الأديب</w:t>
      </w:r>
      <w:r w:rsidRPr="00624CB1">
        <w:rPr>
          <w:rFonts w:hint="cs"/>
          <w:b/>
          <w:sz w:val="27"/>
          <w:rtl/>
        </w:rPr>
        <w:t xml:space="preserve"> </w:t>
      </w:r>
      <w:r w:rsidRPr="00624CB1">
        <w:rPr>
          <w:rFonts w:ascii="Arial" w:hAnsi="Arial" w:hint="cs"/>
          <w:b/>
          <w:sz w:val="27"/>
          <w:rtl/>
        </w:rPr>
        <w:t>والعالم</w:t>
      </w:r>
      <w:r w:rsidRPr="00624CB1">
        <w:rPr>
          <w:rFonts w:hint="cs"/>
          <w:b/>
          <w:sz w:val="27"/>
          <w:rtl/>
        </w:rPr>
        <w:t xml:space="preserve"> </w:t>
      </w:r>
      <w:r w:rsidRPr="00624CB1">
        <w:rPr>
          <w:rFonts w:ascii="Arial" w:hAnsi="Arial" w:hint="cs"/>
          <w:b/>
          <w:sz w:val="27"/>
          <w:rtl/>
        </w:rPr>
        <w:t>بفنون</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تصوُّر</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قائل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الحلاّج</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نسبته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الحلاج</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ثابتة</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وكأنّ</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الحديد</w:t>
      </w:r>
      <w:r w:rsidRPr="00624CB1">
        <w:rPr>
          <w:rFonts w:hint="cs"/>
          <w:b/>
          <w:sz w:val="27"/>
          <w:rtl/>
        </w:rPr>
        <w:t xml:space="preserve"> </w:t>
      </w:r>
      <w:r w:rsidRPr="00624CB1">
        <w:rPr>
          <w:rFonts w:ascii="Arial" w:hAnsi="Arial" w:hint="cs"/>
          <w:b/>
          <w:sz w:val="27"/>
          <w:rtl/>
        </w:rPr>
        <w:t>المعتزلي</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انفرد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إلصاق</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النسبة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الحلاّج،</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شرحه</w:t>
      </w:r>
      <w:r w:rsidRPr="00624CB1">
        <w:rPr>
          <w:rFonts w:hint="cs"/>
          <w:b/>
          <w:sz w:val="27"/>
          <w:rtl/>
        </w:rPr>
        <w:t xml:space="preserve"> </w:t>
      </w:r>
      <w:r w:rsidRPr="00624CB1">
        <w:rPr>
          <w:rFonts w:ascii="Arial" w:hAnsi="Arial" w:hint="cs"/>
          <w:b/>
          <w:sz w:val="27"/>
          <w:rtl/>
        </w:rPr>
        <w:t>لنهج</w:t>
      </w:r>
      <w:r w:rsidRPr="00624CB1">
        <w:rPr>
          <w:rFonts w:hint="cs"/>
          <w:b/>
          <w:sz w:val="27"/>
          <w:rtl/>
        </w:rPr>
        <w:t xml:space="preserve"> </w:t>
      </w:r>
      <w:r w:rsidRPr="00624CB1">
        <w:rPr>
          <w:rFonts w:ascii="Arial" w:hAnsi="Arial" w:hint="cs"/>
          <w:b/>
          <w:sz w:val="27"/>
          <w:rtl/>
        </w:rPr>
        <w:t>البلاغة</w:t>
      </w:r>
      <w:r w:rsidRPr="00624CB1">
        <w:rPr>
          <w:b/>
          <w:sz w:val="27"/>
          <w:vertAlign w:val="superscript"/>
          <w:rtl/>
        </w:rPr>
        <w:t>(</w:t>
      </w:r>
      <w:r w:rsidRPr="00624CB1">
        <w:rPr>
          <w:rStyle w:val="EndnoteReference"/>
          <w:b/>
          <w:sz w:val="27"/>
          <w:rtl/>
        </w:rPr>
        <w:endnoteReference w:id="551"/>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يضعّف</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سيد</w:t>
      </w:r>
      <w:r w:rsidRPr="00624CB1">
        <w:rPr>
          <w:rFonts w:hint="cs"/>
          <w:b/>
          <w:sz w:val="27"/>
          <w:rtl/>
        </w:rPr>
        <w:t xml:space="preserve"> </w:t>
      </w:r>
      <w:r w:rsidRPr="00624CB1">
        <w:rPr>
          <w:rFonts w:ascii="Arial" w:hAnsi="Arial" w:hint="cs"/>
          <w:b/>
          <w:sz w:val="27"/>
          <w:rtl/>
        </w:rPr>
        <w:t>الساجدين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جادّ،</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يردّ</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النسبة</w:t>
      </w:r>
      <w:r w:rsidRPr="00624CB1">
        <w:rPr>
          <w:rFonts w:hint="cs"/>
          <w:b/>
          <w:sz w:val="27"/>
          <w:rtl/>
        </w:rPr>
        <w:t xml:space="preserve"> </w:t>
      </w:r>
      <w:r w:rsidRPr="00624CB1">
        <w:rPr>
          <w:rFonts w:ascii="Arial" w:hAnsi="Arial" w:hint="cs"/>
          <w:b/>
          <w:sz w:val="27"/>
          <w:rtl/>
        </w:rPr>
        <w:t>وينكرها،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مناقشتها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الناحية</w:t>
      </w:r>
      <w:r w:rsidRPr="00624CB1">
        <w:rPr>
          <w:rFonts w:hint="cs"/>
          <w:b/>
          <w:sz w:val="27"/>
          <w:rtl/>
        </w:rPr>
        <w:t xml:space="preserve"> </w:t>
      </w:r>
      <w:r w:rsidRPr="00624CB1">
        <w:rPr>
          <w:rFonts w:ascii="Arial" w:hAnsi="Arial" w:hint="cs"/>
          <w:b/>
          <w:sz w:val="27"/>
          <w:rtl/>
        </w:rPr>
        <w:t>السندية،</w:t>
      </w:r>
      <w:r w:rsidRPr="00624CB1">
        <w:rPr>
          <w:rFonts w:hint="cs"/>
          <w:b/>
          <w:sz w:val="27"/>
          <w:rtl/>
        </w:rPr>
        <w:t xml:space="preserve"> </w:t>
      </w:r>
      <w:r w:rsidRPr="00624CB1">
        <w:rPr>
          <w:rFonts w:ascii="Arial" w:hAnsi="Arial" w:hint="cs"/>
          <w:b/>
          <w:sz w:val="27"/>
          <w:rtl/>
        </w:rPr>
        <w:t>بمعنى</w:t>
      </w:r>
      <w:r w:rsidRPr="00624CB1">
        <w:rPr>
          <w:rFonts w:hint="cs"/>
          <w:b/>
          <w:sz w:val="27"/>
          <w:rtl/>
        </w:rPr>
        <w:t xml:space="preserve">: </w:t>
      </w:r>
      <w:r w:rsidRPr="00624CB1">
        <w:rPr>
          <w:rFonts w:ascii="Arial" w:hAnsi="Arial" w:hint="cs"/>
          <w:b/>
          <w:sz w:val="27"/>
          <w:rtl/>
        </w:rPr>
        <w:t>هل</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سَنَدٍ</w:t>
      </w:r>
      <w:r w:rsidRPr="00624CB1">
        <w:rPr>
          <w:rFonts w:hint="cs"/>
          <w:b/>
          <w:sz w:val="27"/>
          <w:rtl/>
        </w:rPr>
        <w:t xml:space="preserve"> </w:t>
      </w:r>
      <w:r w:rsidRPr="00624CB1">
        <w:rPr>
          <w:rFonts w:ascii="Arial" w:hAnsi="Arial" w:hint="cs"/>
          <w:b/>
          <w:sz w:val="27"/>
          <w:rtl/>
        </w:rPr>
        <w:t>معتبر</w:t>
      </w:r>
      <w:r w:rsidRPr="00624CB1">
        <w:rPr>
          <w:rFonts w:hint="cs"/>
          <w:b/>
          <w:sz w:val="27"/>
          <w:rtl/>
        </w:rPr>
        <w:t xml:space="preserve"> </w:t>
      </w:r>
      <w:r w:rsidRPr="00624CB1">
        <w:rPr>
          <w:rFonts w:ascii="Arial" w:hAnsi="Arial" w:hint="cs"/>
          <w:b/>
          <w:sz w:val="27"/>
          <w:rtl/>
        </w:rPr>
        <w:t>يُثبت</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وصدورها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السجاد</w:t>
      </w:r>
      <w:r w:rsidRPr="00624CB1">
        <w:rPr>
          <w:rFonts w:hint="cs"/>
          <w:b/>
          <w:sz w:val="27"/>
          <w:rtl/>
        </w:rPr>
        <w:t xml:space="preserve"> </w:t>
      </w:r>
      <w:r w:rsidRPr="00624CB1">
        <w:rPr>
          <w:rFonts w:ascii="Arial" w:hAnsi="Arial" w:hint="cs"/>
          <w:b/>
          <w:sz w:val="27"/>
          <w:rtl/>
        </w:rPr>
        <w:t>أم</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أقدم</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والمصادر</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اشتملت</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hint="eastAsia"/>
          <w:b/>
          <w:sz w:val="27"/>
          <w:rtl/>
        </w:rPr>
        <w:t>«</w:t>
      </w:r>
      <w:r w:rsidRPr="00624CB1">
        <w:rPr>
          <w:rFonts w:ascii="Arial" w:hAnsi="Arial" w:hint="cs"/>
          <w:b/>
          <w:sz w:val="27"/>
          <w:rtl/>
        </w:rPr>
        <w:t>مستند</w:t>
      </w:r>
      <w:r w:rsidRPr="00624CB1">
        <w:rPr>
          <w:rFonts w:hint="eastAsia"/>
          <w:b/>
          <w:sz w:val="27"/>
          <w:rtl/>
        </w:rPr>
        <w:t>»</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الهُمام؟</w:t>
      </w:r>
      <w:r w:rsidRPr="00624CB1">
        <w:rPr>
          <w:rFonts w:hint="cs"/>
          <w:b/>
          <w:sz w:val="27"/>
          <w:rtl/>
        </w:rPr>
        <w:t xml:space="preserve"> </w:t>
      </w:r>
      <w:r w:rsidRPr="00624CB1">
        <w:rPr>
          <w:rFonts w:ascii="Arial" w:hAnsi="Arial" w:hint="cs"/>
          <w:b/>
          <w:sz w:val="27"/>
          <w:rtl/>
        </w:rPr>
        <w:t>وهل</w:t>
      </w:r>
      <w:r w:rsidRPr="00624CB1">
        <w:rPr>
          <w:rFonts w:hint="cs"/>
          <w:b/>
          <w:sz w:val="27"/>
          <w:rtl/>
        </w:rPr>
        <w:t xml:space="preserve"> </w:t>
      </w:r>
      <w:r w:rsidRPr="00624CB1">
        <w:rPr>
          <w:rFonts w:ascii="Arial" w:hAnsi="Arial" w:hint="cs"/>
          <w:b/>
          <w:sz w:val="27"/>
          <w:rtl/>
        </w:rPr>
        <w:t>النسبة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تذكرها</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جديرةٌ</w:t>
      </w:r>
      <w:r w:rsidRPr="00624CB1">
        <w:rPr>
          <w:rFonts w:hint="cs"/>
          <w:b/>
          <w:sz w:val="27"/>
          <w:rtl/>
        </w:rPr>
        <w:t xml:space="preserve"> </w:t>
      </w:r>
      <w:r w:rsidRPr="00624CB1">
        <w:rPr>
          <w:rFonts w:ascii="Arial" w:hAnsi="Arial" w:hint="cs"/>
          <w:b/>
          <w:sz w:val="27"/>
          <w:rtl/>
        </w:rPr>
        <w:t>بالوثوق</w:t>
      </w:r>
      <w:r w:rsidRPr="00624CB1">
        <w:rPr>
          <w:rFonts w:hint="cs"/>
          <w:b/>
          <w:sz w:val="27"/>
          <w:rtl/>
        </w:rPr>
        <w:t xml:space="preserve"> </w:t>
      </w:r>
      <w:r w:rsidRPr="00624CB1">
        <w:rPr>
          <w:rFonts w:ascii="Arial" w:hAnsi="Arial" w:hint="cs"/>
          <w:b/>
          <w:sz w:val="27"/>
          <w:rtl/>
        </w:rPr>
        <w:t>أم</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هل</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hint="eastAsia"/>
          <w:b/>
          <w:sz w:val="27"/>
          <w:rtl/>
        </w:rPr>
        <w:t>«</w:t>
      </w:r>
      <w:r w:rsidRPr="00624CB1">
        <w:rPr>
          <w:rFonts w:ascii="Arial" w:hAnsi="Arial" w:hint="cs"/>
          <w:b/>
          <w:sz w:val="27"/>
          <w:rtl/>
        </w:rPr>
        <w:t>سند</w:t>
      </w:r>
      <w:r w:rsidRPr="00624CB1">
        <w:rPr>
          <w:rFonts w:hint="eastAsia"/>
          <w:b/>
          <w:sz w:val="27"/>
          <w:rtl/>
        </w:rPr>
        <w:t>»</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hint="eastAsia"/>
          <w:b/>
          <w:sz w:val="27"/>
          <w:rtl/>
        </w:rPr>
        <w:t>«</w:t>
      </w:r>
      <w:r w:rsidRPr="00624CB1">
        <w:rPr>
          <w:rFonts w:ascii="Arial" w:hAnsi="Arial" w:hint="cs"/>
          <w:b/>
          <w:sz w:val="27"/>
          <w:rtl/>
        </w:rPr>
        <w:t>مستند</w:t>
      </w:r>
      <w:r w:rsidRPr="00624CB1">
        <w:rPr>
          <w:rFonts w:hint="eastAsia"/>
          <w:b/>
          <w:sz w:val="27"/>
          <w:rtl/>
        </w:rPr>
        <w:t>»</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الجهة</w:t>
      </w:r>
      <w:r w:rsidRPr="00624CB1">
        <w:rPr>
          <w:rFonts w:hint="cs"/>
          <w:b/>
          <w:sz w:val="27"/>
          <w:rtl/>
        </w:rPr>
        <w:t xml:space="preserve"> </w:t>
      </w:r>
      <w:r w:rsidRPr="00624CB1">
        <w:rPr>
          <w:rFonts w:ascii="Arial" w:hAnsi="Arial" w:hint="cs"/>
          <w:b/>
          <w:sz w:val="27"/>
          <w:rtl/>
        </w:rPr>
        <w:t>المقابلة</w:t>
      </w:r>
      <w:r w:rsidRPr="00624CB1">
        <w:rPr>
          <w:rFonts w:hint="cs"/>
          <w:b/>
          <w:sz w:val="27"/>
          <w:rtl/>
        </w:rPr>
        <w:t xml:space="preserve"> </w:t>
      </w:r>
      <w:r w:rsidRPr="00624CB1">
        <w:rPr>
          <w:rFonts w:ascii="Arial" w:hAnsi="Arial" w:hint="cs"/>
          <w:b/>
          <w:sz w:val="27"/>
          <w:rtl/>
        </w:rPr>
        <w:t>يثبت</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أشخاصٍ</w:t>
      </w:r>
      <w:r w:rsidRPr="00624CB1">
        <w:rPr>
          <w:rFonts w:hint="cs"/>
          <w:b/>
          <w:sz w:val="27"/>
          <w:rtl/>
        </w:rPr>
        <w:t xml:space="preserve"> </w:t>
      </w:r>
      <w:r w:rsidRPr="00624CB1">
        <w:rPr>
          <w:rFonts w:ascii="Arial" w:hAnsi="Arial" w:hint="cs"/>
          <w:b/>
          <w:sz w:val="27"/>
          <w:rtl/>
        </w:rPr>
        <w:t>آخرين؟</w:t>
      </w:r>
      <w:r w:rsidRPr="00624CB1">
        <w:rPr>
          <w:rFonts w:hint="cs"/>
          <w:b/>
          <w:sz w:val="27"/>
          <w:rtl/>
        </w:rPr>
        <w:t xml:space="preserve"> </w:t>
      </w:r>
      <w:r w:rsidRPr="00624CB1">
        <w:rPr>
          <w:rFonts w:ascii="Arial" w:hAnsi="Arial" w:hint="cs"/>
          <w:b/>
          <w:sz w:val="27"/>
          <w:rtl/>
        </w:rPr>
        <w:t>وبالتالي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الراجح</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الأقوال</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وضعها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كفّتي</w:t>
      </w:r>
      <w:r w:rsidRPr="00624CB1">
        <w:rPr>
          <w:rFonts w:hint="cs"/>
          <w:b/>
          <w:sz w:val="27"/>
          <w:rtl/>
        </w:rPr>
        <w:t xml:space="preserve"> </w:t>
      </w:r>
      <w:r w:rsidRPr="00624CB1">
        <w:rPr>
          <w:rFonts w:ascii="Arial" w:hAnsi="Arial" w:hint="cs"/>
          <w:b/>
          <w:sz w:val="27"/>
          <w:rtl/>
        </w:rPr>
        <w:t>الميزان،</w:t>
      </w:r>
      <w:r w:rsidRPr="00624CB1">
        <w:rPr>
          <w:rFonts w:hint="cs"/>
          <w:b/>
          <w:sz w:val="27"/>
          <w:rtl/>
        </w:rPr>
        <w:t xml:space="preserve"> </w:t>
      </w:r>
      <w:r w:rsidRPr="00624CB1">
        <w:rPr>
          <w:rFonts w:ascii="Arial" w:hAnsi="Arial" w:hint="cs"/>
          <w:b/>
          <w:sz w:val="27"/>
          <w:rtl/>
        </w:rPr>
        <w:t>والمقارنة</w:t>
      </w:r>
      <w:r w:rsidRPr="00624CB1">
        <w:rPr>
          <w:rFonts w:hint="cs"/>
          <w:b/>
          <w:sz w:val="27"/>
          <w:rtl/>
        </w:rPr>
        <w:t xml:space="preserve"> </w:t>
      </w:r>
      <w:r w:rsidRPr="00624CB1">
        <w:rPr>
          <w:rFonts w:ascii="Arial" w:hAnsi="Arial" w:hint="cs"/>
          <w:b/>
          <w:sz w:val="27"/>
          <w:rtl/>
        </w:rPr>
        <w:t>فيما</w:t>
      </w:r>
      <w:r w:rsidRPr="00624CB1">
        <w:rPr>
          <w:rFonts w:hint="cs"/>
          <w:b/>
          <w:sz w:val="27"/>
          <w:rtl/>
        </w:rPr>
        <w:t xml:space="preserve"> </w:t>
      </w:r>
      <w:r w:rsidRPr="00624CB1">
        <w:rPr>
          <w:rFonts w:ascii="Arial" w:hAnsi="Arial" w:hint="cs"/>
          <w:b/>
          <w:sz w:val="27"/>
          <w:rtl/>
        </w:rPr>
        <w:t>بينها؟</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تَرِدْ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الأصلية</w:t>
      </w:r>
      <w:r w:rsidRPr="00624CB1">
        <w:rPr>
          <w:rFonts w:hint="cs"/>
          <w:b/>
          <w:sz w:val="27"/>
          <w:rtl/>
        </w:rPr>
        <w:t xml:space="preserve"> </w:t>
      </w:r>
      <w:r w:rsidRPr="00624CB1">
        <w:rPr>
          <w:rFonts w:ascii="Arial" w:hAnsi="Arial" w:hint="cs"/>
          <w:b/>
          <w:sz w:val="27"/>
          <w:rtl/>
        </w:rPr>
        <w:t>والأصيلة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سِيَر</w:t>
      </w:r>
      <w:r w:rsidRPr="00624CB1">
        <w:rPr>
          <w:rFonts w:hint="cs"/>
          <w:b/>
          <w:sz w:val="27"/>
          <w:rtl/>
        </w:rPr>
        <w:t xml:space="preserve"> </w:t>
      </w:r>
      <w:r w:rsidRPr="00624CB1">
        <w:rPr>
          <w:rFonts w:ascii="Arial" w:hAnsi="Arial" w:hint="cs"/>
          <w:b/>
          <w:sz w:val="27"/>
          <w:rtl/>
        </w:rPr>
        <w:t>وأخبار</w:t>
      </w:r>
      <w:r w:rsidRPr="00624CB1">
        <w:rPr>
          <w:rFonts w:hint="cs"/>
          <w:b/>
          <w:sz w:val="27"/>
          <w:rtl/>
        </w:rPr>
        <w:t xml:space="preserve"> </w:t>
      </w:r>
      <w:r w:rsidRPr="00624CB1">
        <w:rPr>
          <w:rFonts w:ascii="Arial" w:hAnsi="Arial" w:hint="cs"/>
          <w:b/>
          <w:sz w:val="27"/>
          <w:rtl/>
        </w:rPr>
        <w:t>وأحاديث</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نراها</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الموسوعة</w:t>
      </w:r>
      <w:r w:rsidRPr="00624CB1">
        <w:rPr>
          <w:rFonts w:hint="cs"/>
          <w:b/>
          <w:sz w:val="27"/>
          <w:rtl/>
        </w:rPr>
        <w:t xml:space="preserve"> </w:t>
      </w:r>
      <w:r w:rsidRPr="00624CB1">
        <w:rPr>
          <w:rFonts w:ascii="Arial" w:hAnsi="Arial" w:hint="cs"/>
          <w:b/>
          <w:sz w:val="27"/>
          <w:rtl/>
        </w:rPr>
        <w:t>القيِّمة</w:t>
      </w:r>
      <w:r w:rsidRPr="00624CB1">
        <w:rPr>
          <w:rFonts w:hint="cs"/>
          <w:b/>
          <w:sz w:val="27"/>
          <w:rtl/>
        </w:rPr>
        <w:t xml:space="preserve"> </w:t>
      </w:r>
      <w:r w:rsidRPr="00624CB1">
        <w:rPr>
          <w:rFonts w:ascii="Arial" w:hAnsi="Arial" w:hint="cs"/>
          <w:b/>
          <w:sz w:val="27"/>
          <w:rtl/>
        </w:rPr>
        <w:t>للعلاّمة</w:t>
      </w:r>
      <w:r w:rsidRPr="00624CB1">
        <w:rPr>
          <w:rFonts w:hint="cs"/>
          <w:b/>
          <w:sz w:val="27"/>
          <w:rtl/>
        </w:rPr>
        <w:t xml:space="preserve"> </w:t>
      </w:r>
      <w:r w:rsidRPr="00624CB1">
        <w:rPr>
          <w:rFonts w:ascii="Arial" w:hAnsi="Arial" w:hint="cs"/>
          <w:b/>
          <w:sz w:val="27"/>
          <w:rtl/>
        </w:rPr>
        <w:t>محمد</w:t>
      </w:r>
      <w:r w:rsidRPr="00624CB1">
        <w:rPr>
          <w:rFonts w:hint="cs"/>
          <w:b/>
          <w:sz w:val="27"/>
          <w:rtl/>
        </w:rPr>
        <w:t xml:space="preserve"> </w:t>
      </w:r>
      <w:r w:rsidRPr="00624CB1">
        <w:rPr>
          <w:rFonts w:ascii="Arial" w:hAnsi="Arial" w:hint="cs"/>
          <w:b/>
          <w:sz w:val="27"/>
          <w:rtl/>
        </w:rPr>
        <w:t>باقر</w:t>
      </w:r>
      <w:r w:rsidRPr="00624CB1">
        <w:rPr>
          <w:rFonts w:hint="cs"/>
          <w:b/>
          <w:sz w:val="27"/>
          <w:rtl/>
        </w:rPr>
        <w:t xml:space="preserve"> </w:t>
      </w:r>
      <w:r w:rsidRPr="00624CB1">
        <w:rPr>
          <w:rFonts w:ascii="Arial" w:hAnsi="Arial" w:hint="cs"/>
          <w:b/>
          <w:sz w:val="27"/>
          <w:rtl/>
        </w:rPr>
        <w:t>المجلسي</w:t>
      </w:r>
      <w:r w:rsidR="005F573F" w:rsidRPr="005F573F">
        <w:rPr>
          <w:rFonts w:cs="Mosawi" w:hint="cs"/>
          <w:szCs w:val="22"/>
          <w:rtl/>
          <w:lang w:bidi="ar-IQ"/>
        </w:rPr>
        <w:t>&amp;</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أعني</w:t>
      </w:r>
      <w:r w:rsidRPr="00624CB1">
        <w:rPr>
          <w:rFonts w:hint="cs"/>
          <w:b/>
          <w:sz w:val="27"/>
          <w:rtl/>
        </w:rPr>
        <w:t xml:space="preserve"> </w:t>
      </w:r>
      <w:r w:rsidRPr="00624CB1">
        <w:rPr>
          <w:rFonts w:ascii="Arial" w:hAnsi="Arial" w:hint="cs"/>
          <w:b/>
          <w:sz w:val="27"/>
          <w:rtl/>
        </w:rPr>
        <w:t>بذلك</w:t>
      </w:r>
      <w:r w:rsidRPr="00624CB1">
        <w:rPr>
          <w:rFonts w:hint="cs"/>
          <w:b/>
          <w:sz w:val="27"/>
          <w:rtl/>
        </w:rPr>
        <w:t xml:space="preserve"> </w:t>
      </w:r>
      <w:r w:rsidRPr="00624CB1">
        <w:rPr>
          <w:rFonts w:ascii="Arial" w:hAnsi="Arial" w:hint="cs"/>
          <w:b/>
          <w:sz w:val="27"/>
          <w:rtl/>
        </w:rPr>
        <w:t>موسوعة</w:t>
      </w:r>
      <w:r w:rsidRPr="00624CB1">
        <w:rPr>
          <w:rFonts w:hint="cs"/>
          <w:b/>
          <w:sz w:val="27"/>
          <w:rtl/>
        </w:rPr>
        <w:t xml:space="preserve"> </w:t>
      </w:r>
      <w:r w:rsidRPr="00624CB1">
        <w:rPr>
          <w:rFonts w:ascii="Arial" w:hAnsi="Arial" w:hint="cs"/>
          <w:b/>
          <w:sz w:val="27"/>
          <w:rtl/>
        </w:rPr>
        <w:t>بحار</w:t>
      </w:r>
      <w:r w:rsidRPr="00624CB1">
        <w:rPr>
          <w:rFonts w:hint="cs"/>
          <w:b/>
          <w:sz w:val="27"/>
          <w:rtl/>
        </w:rPr>
        <w:t xml:space="preserve"> </w:t>
      </w:r>
      <w:r w:rsidRPr="00624CB1">
        <w:rPr>
          <w:rFonts w:ascii="Arial" w:hAnsi="Arial" w:hint="cs"/>
          <w:b/>
          <w:sz w:val="27"/>
          <w:rtl/>
        </w:rPr>
        <w:t>الأنوار</w:t>
      </w:r>
      <w:r w:rsidRPr="00624CB1">
        <w:rPr>
          <w:b/>
          <w:sz w:val="27"/>
          <w:vertAlign w:val="superscript"/>
          <w:rtl/>
        </w:rPr>
        <w:t>(</w:t>
      </w:r>
      <w:r w:rsidRPr="00624CB1">
        <w:rPr>
          <w:rStyle w:val="EndnoteReference"/>
          <w:b/>
          <w:sz w:val="27"/>
          <w:rtl/>
        </w:rPr>
        <w:endnoteReference w:id="552"/>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للأسف</w:t>
      </w:r>
      <w:r w:rsidRPr="00624CB1">
        <w:rPr>
          <w:rFonts w:hint="cs"/>
          <w:b/>
          <w:sz w:val="27"/>
          <w:rtl/>
        </w:rPr>
        <w:t xml:space="preserve"> </w:t>
      </w:r>
      <w:r w:rsidRPr="00624CB1">
        <w:rPr>
          <w:rFonts w:ascii="Arial" w:hAnsi="Arial" w:hint="cs"/>
          <w:b/>
          <w:sz w:val="27"/>
          <w:rtl/>
        </w:rPr>
        <w:t>الشديد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سوى</w:t>
      </w:r>
      <w:r w:rsidRPr="00624CB1">
        <w:rPr>
          <w:rFonts w:hint="cs"/>
          <w:b/>
          <w:sz w:val="27"/>
          <w:rtl/>
        </w:rPr>
        <w:t xml:space="preserve"> </w:t>
      </w:r>
      <w:r w:rsidRPr="00624CB1">
        <w:rPr>
          <w:rFonts w:ascii="Arial" w:hAnsi="Arial" w:hint="cs"/>
          <w:b/>
          <w:sz w:val="27"/>
          <w:rtl/>
        </w:rPr>
        <w:t>القليل</w:t>
      </w:r>
      <w:r w:rsidRPr="00624CB1">
        <w:rPr>
          <w:rFonts w:hint="cs"/>
          <w:b/>
          <w:sz w:val="27"/>
          <w:rtl/>
        </w:rPr>
        <w:t xml:space="preserve"> </w:t>
      </w:r>
      <w:r w:rsidRPr="00624CB1">
        <w:rPr>
          <w:rFonts w:ascii="Arial" w:hAnsi="Arial" w:hint="cs"/>
          <w:b/>
          <w:sz w:val="27"/>
          <w:rtl/>
        </w:rPr>
        <w:t>ممَّنْ</w:t>
      </w:r>
      <w:r w:rsidRPr="00624CB1">
        <w:rPr>
          <w:rFonts w:hint="cs"/>
          <w:b/>
          <w:sz w:val="27"/>
          <w:rtl/>
        </w:rPr>
        <w:t xml:space="preserve"> </w:t>
      </w:r>
      <w:r w:rsidRPr="00624CB1">
        <w:rPr>
          <w:rFonts w:ascii="Arial" w:hAnsi="Arial" w:hint="cs"/>
          <w:b/>
          <w:sz w:val="27"/>
          <w:rtl/>
        </w:rPr>
        <w:t>حذّر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الاستشهاد</w:t>
      </w:r>
      <w:r w:rsidRPr="00624CB1">
        <w:rPr>
          <w:rFonts w:hint="cs"/>
          <w:b/>
          <w:sz w:val="27"/>
          <w:rtl/>
        </w:rPr>
        <w:t xml:space="preserve"> </w:t>
      </w:r>
      <w:r w:rsidRPr="00624CB1">
        <w:rPr>
          <w:rFonts w:ascii="Arial" w:hAnsi="Arial" w:hint="cs"/>
          <w:b/>
          <w:sz w:val="27"/>
          <w:rtl/>
        </w:rPr>
        <w:t>والاستناد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الأشعار؛</w:t>
      </w:r>
      <w:r w:rsidRPr="00624CB1">
        <w:rPr>
          <w:rFonts w:hint="cs"/>
          <w:b/>
          <w:sz w:val="27"/>
          <w:rtl/>
        </w:rPr>
        <w:t xml:space="preserve"> </w:t>
      </w:r>
      <w:r w:rsidRPr="00624CB1">
        <w:rPr>
          <w:rFonts w:ascii="Arial" w:hAnsi="Arial" w:hint="cs"/>
          <w:b/>
          <w:sz w:val="27"/>
          <w:rtl/>
        </w:rPr>
        <w:t>بالالتفات</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الحدِّ</w:t>
      </w:r>
      <w:r w:rsidRPr="00624CB1">
        <w:rPr>
          <w:rFonts w:hint="cs"/>
          <w:b/>
          <w:sz w:val="27"/>
          <w:rtl/>
        </w:rPr>
        <w:t xml:space="preserve"> </w:t>
      </w:r>
      <w:r w:rsidRPr="00624CB1">
        <w:rPr>
          <w:rFonts w:ascii="Arial" w:hAnsi="Arial" w:hint="cs"/>
          <w:b/>
          <w:sz w:val="27"/>
          <w:rtl/>
        </w:rPr>
        <w:t>الأدنى</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افتقارها</w:t>
      </w:r>
      <w:r w:rsidRPr="00624CB1">
        <w:rPr>
          <w:rFonts w:hint="cs"/>
          <w:b/>
          <w:sz w:val="27"/>
          <w:rtl/>
        </w:rPr>
        <w:t xml:space="preserve"> </w:t>
      </w:r>
      <w:r w:rsidRPr="00624CB1">
        <w:rPr>
          <w:rFonts w:ascii="Arial" w:hAnsi="Arial" w:hint="cs"/>
          <w:b/>
          <w:sz w:val="27"/>
          <w:rtl/>
        </w:rPr>
        <w:t>للدعامة</w:t>
      </w:r>
      <w:r w:rsidRPr="00624CB1">
        <w:rPr>
          <w:rFonts w:hint="cs"/>
          <w:b/>
          <w:sz w:val="27"/>
          <w:rtl/>
        </w:rPr>
        <w:t xml:space="preserve"> </w:t>
      </w:r>
      <w:r w:rsidRPr="00624CB1">
        <w:rPr>
          <w:rFonts w:ascii="Arial" w:hAnsi="Arial" w:hint="cs"/>
          <w:b/>
          <w:sz w:val="27"/>
          <w:rtl/>
        </w:rPr>
        <w:t>الموثوقة</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النوادر</w:t>
      </w:r>
      <w:r w:rsidRPr="00624CB1">
        <w:rPr>
          <w:rFonts w:hint="cs"/>
          <w:b/>
          <w:sz w:val="27"/>
          <w:rtl/>
        </w:rPr>
        <w:t xml:space="preserve"> </w:t>
      </w:r>
      <w:r w:rsidRPr="00624CB1">
        <w:rPr>
          <w:rFonts w:ascii="Arial" w:hAnsi="Arial" w:hint="cs"/>
          <w:b/>
          <w:sz w:val="27"/>
          <w:rtl/>
        </w:rPr>
        <w:t>الذين</w:t>
      </w:r>
      <w:r w:rsidRPr="00624CB1">
        <w:rPr>
          <w:rFonts w:hint="cs"/>
          <w:b/>
          <w:sz w:val="27"/>
          <w:rtl/>
        </w:rPr>
        <w:t xml:space="preserve"> </w:t>
      </w:r>
      <w:r w:rsidRPr="00624CB1">
        <w:rPr>
          <w:rFonts w:ascii="Arial" w:hAnsi="Arial" w:hint="cs"/>
          <w:b/>
          <w:sz w:val="27"/>
          <w:rtl/>
        </w:rPr>
        <w:t>التفتوا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ضعف</w:t>
      </w:r>
      <w:r w:rsidRPr="00624CB1">
        <w:rPr>
          <w:rFonts w:hint="cs"/>
          <w:b/>
          <w:sz w:val="27"/>
          <w:rtl/>
        </w:rPr>
        <w:t xml:space="preserve"> </w:t>
      </w:r>
      <w:r w:rsidRPr="00624CB1">
        <w:rPr>
          <w:rFonts w:ascii="Arial" w:hAnsi="Arial" w:hint="cs"/>
          <w:b/>
          <w:sz w:val="27"/>
          <w:rtl/>
        </w:rPr>
        <w:t>رواية</w:t>
      </w:r>
      <w:r w:rsidRPr="00624CB1">
        <w:rPr>
          <w:rFonts w:hint="cs"/>
          <w:b/>
          <w:sz w:val="27"/>
          <w:rtl/>
        </w:rPr>
        <w:t xml:space="preserve"> (</w:t>
      </w:r>
      <w:r w:rsidRPr="00624CB1">
        <w:rPr>
          <w:rFonts w:ascii="Arial" w:hAnsi="Arial" w:hint="cs"/>
          <w:b/>
          <w:sz w:val="27"/>
          <w:rtl/>
        </w:rPr>
        <w:t>سند</w:t>
      </w:r>
      <w:r w:rsidRPr="00624CB1">
        <w:rPr>
          <w:rFonts w:hint="cs"/>
          <w:b/>
          <w:sz w:val="27"/>
          <w:rtl/>
        </w:rPr>
        <w:t xml:space="preserve"> </w:t>
      </w:r>
      <w:r w:rsidRPr="00624CB1">
        <w:rPr>
          <w:rFonts w:ascii="Arial" w:hAnsi="Arial" w:hint="cs"/>
          <w:b/>
          <w:sz w:val="27"/>
          <w:rtl/>
        </w:rPr>
        <w:t>ومستند</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وضعَّف</w:t>
      </w:r>
      <w:r w:rsidRPr="00624CB1">
        <w:rPr>
          <w:rFonts w:hint="cs"/>
          <w:b/>
          <w:sz w:val="27"/>
          <w:rtl/>
        </w:rPr>
        <w:t xml:space="preserve"> </w:t>
      </w:r>
      <w:r w:rsidRPr="00624CB1">
        <w:rPr>
          <w:rFonts w:ascii="Arial" w:hAnsi="Arial" w:hint="cs"/>
          <w:b/>
          <w:sz w:val="27"/>
          <w:rtl/>
        </w:rPr>
        <w:t>دلالته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المقاصد</w:t>
      </w:r>
      <w:r w:rsidRPr="00624CB1">
        <w:rPr>
          <w:rFonts w:hint="cs"/>
          <w:b/>
          <w:sz w:val="27"/>
          <w:rtl/>
        </w:rPr>
        <w:t xml:space="preserve"> </w:t>
      </w:r>
      <w:r w:rsidRPr="00624CB1">
        <w:rPr>
          <w:rFonts w:ascii="Arial" w:hAnsi="Arial" w:hint="cs"/>
          <w:b/>
          <w:sz w:val="27"/>
          <w:rtl/>
        </w:rPr>
        <w:t>والمفاهيم</w:t>
      </w:r>
      <w:r w:rsidRPr="00624CB1">
        <w:rPr>
          <w:rFonts w:hint="cs"/>
          <w:b/>
          <w:sz w:val="27"/>
          <w:rtl/>
        </w:rPr>
        <w:t xml:space="preserve"> </w:t>
      </w:r>
      <w:r w:rsidRPr="00624CB1">
        <w:rPr>
          <w:rFonts w:ascii="Arial" w:hAnsi="Arial" w:hint="cs"/>
          <w:b/>
          <w:sz w:val="27"/>
          <w:rtl/>
        </w:rPr>
        <w:t>المدَّعاة،</w:t>
      </w:r>
      <w:r w:rsidRPr="00624CB1">
        <w:rPr>
          <w:rFonts w:hint="cs"/>
          <w:b/>
          <w:sz w:val="27"/>
          <w:rtl/>
        </w:rPr>
        <w:t xml:space="preserve"> </w:t>
      </w:r>
      <w:r w:rsidRPr="00624CB1">
        <w:rPr>
          <w:rFonts w:ascii="Arial" w:hAnsi="Arial" w:hint="cs"/>
          <w:b/>
          <w:sz w:val="27"/>
          <w:rtl/>
        </w:rPr>
        <w:t>ولفت</w:t>
      </w:r>
      <w:r w:rsidRPr="00624CB1">
        <w:rPr>
          <w:rFonts w:hint="cs"/>
          <w:b/>
          <w:sz w:val="27"/>
          <w:rtl/>
        </w:rPr>
        <w:t xml:space="preserve"> </w:t>
      </w:r>
      <w:r w:rsidRPr="00624CB1">
        <w:rPr>
          <w:rFonts w:ascii="Arial" w:hAnsi="Arial" w:hint="cs"/>
          <w:b/>
          <w:sz w:val="27"/>
          <w:rtl/>
        </w:rPr>
        <w:t>الانتباه</w:t>
      </w:r>
      <w:r w:rsidRPr="00624CB1">
        <w:rPr>
          <w:rFonts w:hint="cs"/>
          <w:b/>
          <w:sz w:val="27"/>
          <w:rtl/>
        </w:rPr>
        <w:t xml:space="preserve"> </w:t>
      </w:r>
      <w:r w:rsidRPr="00624CB1">
        <w:rPr>
          <w:rFonts w:ascii="Arial" w:hAnsi="Arial" w:hint="cs"/>
          <w:b/>
          <w:sz w:val="27"/>
          <w:rtl/>
        </w:rPr>
        <w:t>إليها،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العالم</w:t>
      </w:r>
      <w:r w:rsidRPr="00624CB1">
        <w:rPr>
          <w:rFonts w:hint="cs"/>
          <w:b/>
          <w:sz w:val="27"/>
          <w:rtl/>
        </w:rPr>
        <w:t xml:space="preserve"> </w:t>
      </w:r>
      <w:r w:rsidRPr="00624CB1">
        <w:rPr>
          <w:rFonts w:ascii="Arial" w:hAnsi="Arial" w:hint="cs"/>
          <w:b/>
          <w:sz w:val="27"/>
          <w:rtl/>
        </w:rPr>
        <w:t>المدقِّق</w:t>
      </w:r>
      <w:r w:rsidRPr="00624CB1">
        <w:rPr>
          <w:rFonts w:hint="cs"/>
          <w:b/>
          <w:sz w:val="27"/>
          <w:rtl/>
        </w:rPr>
        <w:t xml:space="preserve"> </w:t>
      </w:r>
      <w:r w:rsidRPr="00624CB1">
        <w:rPr>
          <w:rFonts w:ascii="Arial" w:hAnsi="Arial" w:hint="cs"/>
          <w:b/>
          <w:sz w:val="27"/>
          <w:rtl/>
        </w:rPr>
        <w:t>الشيخ</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القاسم</w:t>
      </w:r>
      <w:r w:rsidRPr="00624CB1">
        <w:rPr>
          <w:rFonts w:hint="cs"/>
          <w:b/>
          <w:sz w:val="27"/>
          <w:rtl/>
        </w:rPr>
        <w:t xml:space="preserve"> </w:t>
      </w:r>
      <w:r w:rsidRPr="00624CB1">
        <w:rPr>
          <w:rFonts w:ascii="Arial" w:hAnsi="Arial" w:hint="cs"/>
          <w:b/>
          <w:sz w:val="27"/>
          <w:rtl/>
        </w:rPr>
        <w:t>الكازروني،</w:t>
      </w:r>
      <w:r w:rsidRPr="00624CB1">
        <w:rPr>
          <w:rFonts w:hint="cs"/>
          <w:b/>
          <w:sz w:val="27"/>
          <w:rtl/>
        </w:rPr>
        <w:t xml:space="preserve"> </w:t>
      </w:r>
      <w:r w:rsidRPr="00624CB1">
        <w:rPr>
          <w:rFonts w:ascii="Arial" w:hAnsi="Arial" w:hint="cs"/>
          <w:b/>
          <w:sz w:val="27"/>
          <w:rtl/>
        </w:rPr>
        <w:t>المعاصر</w:t>
      </w:r>
      <w:r w:rsidRPr="00624CB1">
        <w:rPr>
          <w:rFonts w:hint="cs"/>
          <w:b/>
          <w:sz w:val="27"/>
          <w:rtl/>
        </w:rPr>
        <w:t xml:space="preserve"> </w:t>
      </w:r>
      <w:r w:rsidRPr="00624CB1">
        <w:rPr>
          <w:rFonts w:ascii="Arial" w:hAnsi="Arial" w:hint="cs"/>
          <w:b/>
          <w:sz w:val="27"/>
          <w:rtl/>
        </w:rPr>
        <w:t>للعهد</w:t>
      </w:r>
      <w:r w:rsidRPr="00624CB1">
        <w:rPr>
          <w:rFonts w:hint="cs"/>
          <w:b/>
          <w:sz w:val="27"/>
          <w:rtl/>
        </w:rPr>
        <w:t xml:space="preserve"> </w:t>
      </w:r>
      <w:r w:rsidRPr="00624CB1">
        <w:rPr>
          <w:rFonts w:ascii="Arial" w:hAnsi="Arial" w:hint="cs"/>
          <w:b/>
          <w:sz w:val="27"/>
          <w:rtl/>
        </w:rPr>
        <w:t>الصفوي</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لقد</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الشيخ</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القاسم</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حامد</w:t>
      </w:r>
      <w:r w:rsidRPr="00624CB1">
        <w:rPr>
          <w:rFonts w:hint="cs"/>
          <w:b/>
          <w:sz w:val="27"/>
          <w:rtl/>
        </w:rPr>
        <w:t xml:space="preserve"> </w:t>
      </w:r>
      <w:r w:rsidRPr="00624CB1">
        <w:rPr>
          <w:rFonts w:ascii="Arial" w:hAnsi="Arial" w:hint="cs"/>
          <w:b/>
          <w:sz w:val="27"/>
          <w:rtl/>
        </w:rPr>
        <w:t>الكازروني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صاحب</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سلّم</w:t>
      </w:r>
      <w:r w:rsidRPr="00624CB1">
        <w:rPr>
          <w:rFonts w:hint="cs"/>
          <w:b/>
          <w:sz w:val="27"/>
          <w:rtl/>
        </w:rPr>
        <w:t xml:space="preserve"> </w:t>
      </w:r>
      <w:r w:rsidRPr="00624CB1">
        <w:rPr>
          <w:rFonts w:ascii="Arial" w:hAnsi="Arial" w:hint="cs"/>
          <w:b/>
          <w:sz w:val="27"/>
          <w:rtl/>
        </w:rPr>
        <w:t>السماوات</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والذي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معاصراً</w:t>
      </w:r>
      <w:r w:rsidRPr="00624CB1">
        <w:rPr>
          <w:rFonts w:hint="cs"/>
          <w:b/>
          <w:sz w:val="27"/>
          <w:rtl/>
        </w:rPr>
        <w:t xml:space="preserve"> </w:t>
      </w:r>
      <w:r w:rsidRPr="00624CB1">
        <w:rPr>
          <w:rFonts w:ascii="Arial" w:hAnsi="Arial" w:hint="cs"/>
          <w:b/>
          <w:sz w:val="27"/>
          <w:rtl/>
        </w:rPr>
        <w:t>للشيخ</w:t>
      </w:r>
      <w:r w:rsidRPr="00624CB1">
        <w:rPr>
          <w:rFonts w:hint="cs"/>
          <w:b/>
          <w:sz w:val="27"/>
          <w:rtl/>
        </w:rPr>
        <w:t xml:space="preserve"> </w:t>
      </w:r>
      <w:r w:rsidRPr="00624CB1">
        <w:rPr>
          <w:rFonts w:ascii="Arial" w:hAnsi="Arial" w:hint="cs"/>
          <w:b/>
          <w:sz w:val="27"/>
          <w:rtl/>
        </w:rPr>
        <w:t>البهائي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متوغِّلاً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العلوم</w:t>
      </w:r>
      <w:r w:rsidRPr="00624CB1">
        <w:rPr>
          <w:rFonts w:hint="cs"/>
          <w:b/>
          <w:sz w:val="27"/>
          <w:rtl/>
        </w:rPr>
        <w:t xml:space="preserve"> </w:t>
      </w:r>
      <w:r w:rsidRPr="00624CB1">
        <w:rPr>
          <w:rFonts w:ascii="Arial" w:hAnsi="Arial" w:hint="cs"/>
          <w:b/>
          <w:sz w:val="27"/>
          <w:rtl/>
        </w:rPr>
        <w:t>الحِكْمية</w:t>
      </w:r>
      <w:r w:rsidRPr="00624CB1">
        <w:rPr>
          <w:rFonts w:hint="cs"/>
          <w:b/>
          <w:sz w:val="27"/>
          <w:rtl/>
        </w:rPr>
        <w:t xml:space="preserve"> </w:t>
      </w:r>
      <w:r w:rsidRPr="00624CB1">
        <w:rPr>
          <w:rFonts w:ascii="Arial" w:hAnsi="Arial" w:hint="cs"/>
          <w:b/>
          <w:sz w:val="27"/>
          <w:rtl/>
        </w:rPr>
        <w:t>والفنون</w:t>
      </w:r>
      <w:r w:rsidRPr="00624CB1">
        <w:rPr>
          <w:rFonts w:hint="cs"/>
          <w:b/>
          <w:sz w:val="27"/>
          <w:rtl/>
        </w:rPr>
        <w:t xml:space="preserve"> </w:t>
      </w:r>
      <w:r w:rsidRPr="00624CB1">
        <w:rPr>
          <w:rFonts w:ascii="Arial" w:hAnsi="Arial" w:hint="cs"/>
          <w:b/>
          <w:sz w:val="27"/>
          <w:rtl/>
        </w:rPr>
        <w:lastRenderedPageBreak/>
        <w:t>العرفانية</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الرغم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انخراطه،</w:t>
      </w:r>
      <w:r w:rsidRPr="00624CB1">
        <w:rPr>
          <w:rFonts w:hint="cs"/>
          <w:b/>
          <w:sz w:val="27"/>
          <w:rtl/>
        </w:rPr>
        <w:t xml:space="preserve"> </w:t>
      </w:r>
      <w:r w:rsidRPr="00624CB1">
        <w:rPr>
          <w:rFonts w:ascii="Arial" w:hAnsi="Arial" w:hint="cs"/>
          <w:b/>
          <w:sz w:val="27"/>
          <w:rtl/>
        </w:rPr>
        <w:t>ضمن</w:t>
      </w:r>
      <w:r w:rsidRPr="00624CB1">
        <w:rPr>
          <w:rFonts w:hint="cs"/>
          <w:b/>
          <w:sz w:val="27"/>
          <w:rtl/>
        </w:rPr>
        <w:t xml:space="preserve"> </w:t>
      </w:r>
      <w:r w:rsidRPr="00624CB1">
        <w:rPr>
          <w:rFonts w:ascii="Arial" w:hAnsi="Arial" w:hint="cs"/>
          <w:b/>
          <w:sz w:val="27"/>
          <w:rtl/>
        </w:rPr>
        <w:t>الكثيرين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عصره،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بالعلوم</w:t>
      </w:r>
      <w:r w:rsidRPr="00624CB1">
        <w:rPr>
          <w:rFonts w:hint="cs"/>
          <w:b/>
          <w:sz w:val="27"/>
          <w:rtl/>
        </w:rPr>
        <w:t xml:space="preserve"> </w:t>
      </w:r>
      <w:r w:rsidRPr="00624CB1">
        <w:rPr>
          <w:rFonts w:ascii="Arial" w:hAnsi="Arial" w:hint="cs"/>
          <w:b/>
          <w:sz w:val="27"/>
          <w:rtl/>
        </w:rPr>
        <w:t>الغريبة</w:t>
      </w:r>
      <w:r w:rsidRPr="00624CB1">
        <w:rPr>
          <w:b/>
          <w:sz w:val="27"/>
          <w:vertAlign w:val="superscript"/>
          <w:rtl/>
        </w:rPr>
        <w:t>(</w:t>
      </w:r>
      <w:r w:rsidRPr="00624CB1">
        <w:rPr>
          <w:rStyle w:val="EndnoteReference"/>
          <w:b/>
          <w:sz w:val="27"/>
          <w:rtl/>
        </w:rPr>
        <w:endnoteReference w:id="553"/>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وحساب</w:t>
      </w:r>
      <w:r w:rsidRPr="00624CB1">
        <w:rPr>
          <w:rFonts w:hint="cs"/>
          <w:b/>
          <w:sz w:val="27"/>
          <w:rtl/>
        </w:rPr>
        <w:t xml:space="preserve"> </w:t>
      </w:r>
      <w:r w:rsidRPr="00624CB1">
        <w:rPr>
          <w:rFonts w:ascii="Arial" w:hAnsi="Arial" w:hint="cs"/>
          <w:b/>
          <w:sz w:val="27"/>
          <w:rtl/>
        </w:rPr>
        <w:t>الأعداد</w:t>
      </w:r>
      <w:r w:rsidRPr="00624CB1">
        <w:rPr>
          <w:rFonts w:hint="cs"/>
          <w:b/>
          <w:sz w:val="27"/>
          <w:rtl/>
        </w:rPr>
        <w:t xml:space="preserve"> </w:t>
      </w:r>
      <w:r w:rsidRPr="00624CB1">
        <w:rPr>
          <w:rFonts w:ascii="Arial" w:hAnsi="Arial" w:hint="cs"/>
          <w:b/>
          <w:sz w:val="27"/>
          <w:rtl/>
        </w:rPr>
        <w:t>والجمّل</w:t>
      </w:r>
      <w:r w:rsidRPr="00624CB1">
        <w:rPr>
          <w:b/>
          <w:sz w:val="27"/>
          <w:vertAlign w:val="superscript"/>
          <w:rtl/>
        </w:rPr>
        <w:t>(</w:t>
      </w:r>
      <w:r w:rsidRPr="00624CB1">
        <w:rPr>
          <w:rStyle w:val="EndnoteReference"/>
          <w:b/>
          <w:sz w:val="27"/>
          <w:rtl/>
        </w:rPr>
        <w:endnoteReference w:id="554"/>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بَيْدَ</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يتمتع</w:t>
      </w:r>
      <w:r w:rsidRPr="00624CB1">
        <w:rPr>
          <w:rFonts w:hint="cs"/>
          <w:b/>
          <w:sz w:val="27"/>
          <w:rtl/>
        </w:rPr>
        <w:t xml:space="preserve"> </w:t>
      </w:r>
      <w:r w:rsidRPr="00624CB1">
        <w:rPr>
          <w:rFonts w:ascii="Arial" w:hAnsi="Arial" w:hint="cs"/>
          <w:b/>
          <w:sz w:val="27"/>
          <w:rtl/>
        </w:rPr>
        <w:t>بنزعة</w:t>
      </w:r>
      <w:r w:rsidRPr="00624CB1">
        <w:rPr>
          <w:rFonts w:hint="cs"/>
          <w:b/>
          <w:sz w:val="27"/>
          <w:rtl/>
        </w:rPr>
        <w:t xml:space="preserve"> </w:t>
      </w:r>
      <w:r w:rsidRPr="00624CB1">
        <w:rPr>
          <w:rFonts w:ascii="Arial" w:hAnsi="Arial" w:hint="cs"/>
          <w:b/>
          <w:sz w:val="27"/>
          <w:rtl/>
        </w:rPr>
        <w:t>عقلية</w:t>
      </w:r>
      <w:r w:rsidRPr="00624CB1">
        <w:rPr>
          <w:rFonts w:hint="cs"/>
          <w:b/>
          <w:sz w:val="27"/>
          <w:rtl/>
        </w:rPr>
        <w:t xml:space="preserve"> </w:t>
      </w:r>
      <w:r w:rsidRPr="00624CB1">
        <w:rPr>
          <w:rFonts w:ascii="Arial" w:hAnsi="Arial" w:hint="cs"/>
          <w:b/>
          <w:sz w:val="27"/>
          <w:rtl/>
        </w:rPr>
        <w:t>بارزة،</w:t>
      </w:r>
      <w:r w:rsidRPr="00624CB1">
        <w:rPr>
          <w:rFonts w:hint="cs"/>
          <w:b/>
          <w:sz w:val="27"/>
          <w:rtl/>
        </w:rPr>
        <w:t xml:space="preserve"> </w:t>
      </w:r>
      <w:r w:rsidRPr="00624CB1">
        <w:rPr>
          <w:rFonts w:ascii="Arial" w:hAnsi="Arial" w:hint="cs"/>
          <w:b/>
          <w:sz w:val="27"/>
          <w:rtl/>
        </w:rPr>
        <w:t>خوَّلته</w:t>
      </w:r>
      <w:r w:rsidRPr="00624CB1">
        <w:rPr>
          <w:rFonts w:hint="cs"/>
          <w:b/>
          <w:sz w:val="27"/>
          <w:rtl/>
        </w:rPr>
        <w:t xml:space="preserve"> </w:t>
      </w:r>
      <w:r w:rsidRPr="00624CB1">
        <w:rPr>
          <w:rFonts w:ascii="Arial" w:hAnsi="Arial" w:hint="cs"/>
          <w:b/>
          <w:sz w:val="27"/>
          <w:rtl/>
        </w:rPr>
        <w:t>ليتكشَّف</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النبوغ</w:t>
      </w:r>
      <w:r w:rsidRPr="00624CB1">
        <w:rPr>
          <w:rFonts w:hint="cs"/>
          <w:b/>
          <w:sz w:val="27"/>
          <w:rtl/>
        </w:rPr>
        <w:t xml:space="preserve"> </w:t>
      </w:r>
      <w:r w:rsidRPr="00624CB1">
        <w:rPr>
          <w:rFonts w:ascii="Arial" w:hAnsi="Arial" w:hint="cs"/>
          <w:b/>
          <w:sz w:val="27"/>
          <w:rtl/>
        </w:rPr>
        <w:t>والعبقرية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النقد</w:t>
      </w:r>
      <w:r w:rsidRPr="00624CB1">
        <w:rPr>
          <w:rFonts w:hint="cs"/>
          <w:b/>
          <w:sz w:val="27"/>
          <w:rtl/>
        </w:rPr>
        <w:t xml:space="preserve"> </w:t>
      </w:r>
      <w:r w:rsidRPr="00624CB1">
        <w:rPr>
          <w:rFonts w:ascii="Arial" w:hAnsi="Arial" w:hint="cs"/>
          <w:b/>
          <w:sz w:val="27"/>
          <w:rtl/>
        </w:rPr>
        <w:t>والانتقاد</w:t>
      </w:r>
      <w:r w:rsidRPr="00624CB1">
        <w:rPr>
          <w:rFonts w:hint="cs"/>
          <w:b/>
          <w:sz w:val="27"/>
          <w:rtl/>
        </w:rPr>
        <w:t xml:space="preserve"> </w:t>
      </w:r>
      <w:r w:rsidRPr="00624CB1">
        <w:rPr>
          <w:rFonts w:ascii="Arial" w:hAnsi="Arial" w:hint="cs"/>
          <w:b/>
          <w:sz w:val="27"/>
          <w:rtl/>
        </w:rPr>
        <w:t>العقلاني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تبدو</w:t>
      </w:r>
      <w:r w:rsidRPr="00624CB1">
        <w:rPr>
          <w:rFonts w:hint="cs"/>
          <w:b/>
          <w:sz w:val="27"/>
          <w:rtl/>
        </w:rPr>
        <w:t xml:space="preserve"> </w:t>
      </w:r>
      <w:r w:rsidRPr="00624CB1">
        <w:rPr>
          <w:rFonts w:ascii="Arial" w:hAnsi="Arial" w:hint="cs"/>
          <w:b/>
          <w:sz w:val="27"/>
          <w:rtl/>
        </w:rPr>
        <w:t>بديعة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أصحاب</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الاتجاهات</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كلماته</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الناقدة</w:t>
      </w:r>
      <w:r w:rsidRPr="00624CB1">
        <w:rPr>
          <w:rFonts w:hint="cs"/>
          <w:b/>
          <w:sz w:val="27"/>
          <w:rtl/>
        </w:rPr>
        <w:t xml:space="preserve"> </w:t>
      </w:r>
      <w:r w:rsidRPr="00624CB1">
        <w:rPr>
          <w:rFonts w:ascii="Arial" w:hAnsi="Arial" w:hint="cs"/>
          <w:b/>
          <w:sz w:val="27"/>
          <w:rtl/>
        </w:rPr>
        <w:t>للكازروني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باب</w:t>
      </w:r>
      <w:r w:rsidRPr="00624CB1">
        <w:rPr>
          <w:rFonts w:hint="cs"/>
          <w:b/>
          <w:sz w:val="27"/>
          <w:rtl/>
        </w:rPr>
        <w:t xml:space="preserve"> </w:t>
      </w:r>
      <w:r w:rsidRPr="00624CB1">
        <w:rPr>
          <w:rFonts w:ascii="Arial" w:hAnsi="Arial" w:hint="cs"/>
          <w:b/>
          <w:sz w:val="27"/>
          <w:rtl/>
        </w:rPr>
        <w:t>الكرامات</w:t>
      </w:r>
      <w:r w:rsidRPr="00624CB1">
        <w:rPr>
          <w:b/>
          <w:sz w:val="27"/>
          <w:vertAlign w:val="superscript"/>
          <w:rtl/>
        </w:rPr>
        <w:t>(</w:t>
      </w:r>
      <w:r w:rsidRPr="00624CB1">
        <w:rPr>
          <w:rStyle w:val="EndnoteReference"/>
          <w:b/>
          <w:sz w:val="27"/>
          <w:rtl/>
        </w:rPr>
        <w:endnoteReference w:id="555"/>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وخطأ</w:t>
      </w:r>
      <w:r w:rsidRPr="00624CB1">
        <w:rPr>
          <w:rFonts w:hint="cs"/>
          <w:b/>
          <w:sz w:val="27"/>
          <w:rtl/>
        </w:rPr>
        <w:t xml:space="preserve"> </w:t>
      </w:r>
      <w:r w:rsidRPr="00624CB1">
        <w:rPr>
          <w:rFonts w:ascii="Arial" w:hAnsi="Arial" w:hint="cs"/>
          <w:b/>
          <w:sz w:val="27"/>
          <w:rtl/>
        </w:rPr>
        <w:t>الحسّ</w:t>
      </w:r>
      <w:r w:rsidRPr="00624CB1">
        <w:rPr>
          <w:b/>
          <w:sz w:val="27"/>
          <w:vertAlign w:val="superscript"/>
          <w:rtl/>
        </w:rPr>
        <w:t>(</w:t>
      </w:r>
      <w:r w:rsidRPr="00624CB1">
        <w:rPr>
          <w:rStyle w:val="EndnoteReference"/>
          <w:b/>
          <w:sz w:val="27"/>
          <w:rtl/>
        </w:rPr>
        <w:endnoteReference w:id="556"/>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وجذور</w:t>
      </w:r>
      <w:r w:rsidRPr="00624CB1">
        <w:rPr>
          <w:rFonts w:hint="cs"/>
          <w:b/>
          <w:sz w:val="27"/>
          <w:rtl/>
        </w:rPr>
        <w:t xml:space="preserve"> </w:t>
      </w:r>
      <w:r w:rsidRPr="00624CB1">
        <w:rPr>
          <w:rFonts w:ascii="Arial" w:hAnsi="Arial" w:hint="cs"/>
          <w:b/>
          <w:sz w:val="27"/>
          <w:rtl/>
        </w:rPr>
        <w:t>وأصول</w:t>
      </w:r>
      <w:r w:rsidRPr="00624CB1">
        <w:rPr>
          <w:rFonts w:hint="cs"/>
          <w:b/>
          <w:sz w:val="27"/>
          <w:rtl/>
        </w:rPr>
        <w:t xml:space="preserve"> </w:t>
      </w:r>
      <w:r w:rsidRPr="00624CB1">
        <w:rPr>
          <w:rFonts w:ascii="Arial" w:hAnsi="Arial" w:hint="cs"/>
          <w:b/>
          <w:sz w:val="27"/>
          <w:rtl/>
        </w:rPr>
        <w:t>رواة</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الغرائب</w:t>
      </w:r>
      <w:r w:rsidRPr="00624CB1">
        <w:rPr>
          <w:b/>
          <w:sz w:val="27"/>
          <w:vertAlign w:val="superscript"/>
          <w:rtl/>
        </w:rPr>
        <w:t>(</w:t>
      </w:r>
      <w:r w:rsidRPr="00624CB1">
        <w:rPr>
          <w:rStyle w:val="EndnoteReference"/>
          <w:b/>
          <w:sz w:val="27"/>
          <w:rtl/>
        </w:rPr>
        <w:endnoteReference w:id="557"/>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والملاحظات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أوردها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باب</w:t>
      </w:r>
      <w:r w:rsidRPr="00624CB1">
        <w:rPr>
          <w:rFonts w:hint="cs"/>
          <w:b/>
          <w:sz w:val="27"/>
          <w:rtl/>
        </w:rPr>
        <w:t xml:space="preserve"> </w:t>
      </w:r>
      <w:r w:rsidRPr="00624CB1">
        <w:rPr>
          <w:rFonts w:ascii="Arial" w:hAnsi="Arial" w:hint="cs"/>
          <w:b/>
          <w:sz w:val="27"/>
          <w:rtl/>
        </w:rPr>
        <w:t>وحدة</w:t>
      </w:r>
      <w:r w:rsidRPr="00624CB1">
        <w:rPr>
          <w:rFonts w:hint="cs"/>
          <w:b/>
          <w:sz w:val="27"/>
          <w:rtl/>
        </w:rPr>
        <w:t xml:space="preserve"> </w:t>
      </w:r>
      <w:r w:rsidRPr="00624CB1">
        <w:rPr>
          <w:rFonts w:ascii="Arial" w:hAnsi="Arial" w:hint="cs"/>
          <w:b/>
          <w:sz w:val="27"/>
          <w:rtl/>
        </w:rPr>
        <w:t>الوجود</w:t>
      </w:r>
      <w:r w:rsidRPr="00624CB1">
        <w:rPr>
          <w:rFonts w:hint="cs"/>
          <w:b/>
          <w:sz w:val="27"/>
          <w:rtl/>
        </w:rPr>
        <w:t xml:space="preserve"> </w:t>
      </w:r>
      <w:r w:rsidRPr="00624CB1">
        <w:rPr>
          <w:rFonts w:ascii="Arial" w:hAnsi="Arial" w:hint="cs"/>
          <w:b/>
          <w:sz w:val="27"/>
          <w:rtl/>
        </w:rPr>
        <w:t>وعدم</w:t>
      </w:r>
      <w:r w:rsidRPr="00624CB1">
        <w:rPr>
          <w:rFonts w:hint="cs"/>
          <w:b/>
          <w:sz w:val="27"/>
          <w:rtl/>
        </w:rPr>
        <w:t xml:space="preserve"> </w:t>
      </w:r>
      <w:r w:rsidRPr="00624CB1">
        <w:rPr>
          <w:rFonts w:ascii="Arial" w:hAnsi="Arial" w:hint="cs"/>
          <w:b/>
          <w:sz w:val="27"/>
          <w:rtl/>
        </w:rPr>
        <w:t>تناغمها</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الشريعة</w:t>
      </w:r>
      <w:r w:rsidRPr="00624CB1">
        <w:rPr>
          <w:b/>
          <w:sz w:val="27"/>
          <w:vertAlign w:val="superscript"/>
          <w:rtl/>
        </w:rPr>
        <w:t>(</w:t>
      </w:r>
      <w:r w:rsidRPr="00624CB1">
        <w:rPr>
          <w:rStyle w:val="EndnoteReference"/>
          <w:b/>
          <w:sz w:val="27"/>
          <w:rtl/>
        </w:rPr>
        <w:endnoteReference w:id="558"/>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قاله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باب</w:t>
      </w:r>
      <w:r w:rsidRPr="00624CB1">
        <w:rPr>
          <w:rFonts w:hint="cs"/>
          <w:b/>
          <w:sz w:val="27"/>
          <w:rtl/>
        </w:rPr>
        <w:t xml:space="preserve"> </w:t>
      </w:r>
      <w:r w:rsidRPr="00624CB1">
        <w:rPr>
          <w:rFonts w:ascii="Arial" w:hAnsi="Arial" w:hint="cs"/>
          <w:b/>
          <w:sz w:val="27"/>
          <w:rtl/>
        </w:rPr>
        <w:t>أسلوب</w:t>
      </w:r>
      <w:r w:rsidRPr="00624CB1">
        <w:rPr>
          <w:rFonts w:hint="cs"/>
          <w:b/>
          <w:sz w:val="27"/>
          <w:rtl/>
        </w:rPr>
        <w:t xml:space="preserve"> </w:t>
      </w:r>
      <w:r w:rsidRPr="00624CB1">
        <w:rPr>
          <w:rFonts w:ascii="Arial" w:hAnsi="Arial" w:hint="cs"/>
          <w:b/>
          <w:sz w:val="27"/>
          <w:rtl/>
        </w:rPr>
        <w:t>فهم</w:t>
      </w:r>
      <w:r w:rsidRPr="00624CB1">
        <w:rPr>
          <w:rFonts w:hint="cs"/>
          <w:b/>
          <w:sz w:val="27"/>
          <w:rtl/>
        </w:rPr>
        <w:t xml:space="preserve"> </w:t>
      </w:r>
      <w:r w:rsidRPr="00624CB1">
        <w:rPr>
          <w:rFonts w:ascii="Arial" w:hAnsi="Arial" w:hint="cs"/>
          <w:b/>
          <w:sz w:val="27"/>
          <w:rtl/>
        </w:rPr>
        <w:t>القرآن،</w:t>
      </w:r>
      <w:r w:rsidRPr="00624CB1">
        <w:rPr>
          <w:rFonts w:hint="cs"/>
          <w:b/>
          <w:sz w:val="27"/>
          <w:rtl/>
        </w:rPr>
        <w:t xml:space="preserve"> </w:t>
      </w:r>
      <w:r w:rsidRPr="00624CB1">
        <w:rPr>
          <w:rFonts w:ascii="Arial" w:hAnsi="Arial" w:hint="cs"/>
          <w:b/>
          <w:sz w:val="27"/>
          <w:rtl/>
        </w:rPr>
        <w:t>وعدم</w:t>
      </w:r>
      <w:r w:rsidRPr="00624CB1">
        <w:rPr>
          <w:rFonts w:hint="cs"/>
          <w:b/>
          <w:sz w:val="27"/>
          <w:rtl/>
        </w:rPr>
        <w:t xml:space="preserve"> </w:t>
      </w:r>
      <w:r w:rsidRPr="00624CB1">
        <w:rPr>
          <w:rFonts w:ascii="Arial" w:hAnsi="Arial" w:hint="cs"/>
          <w:b/>
          <w:sz w:val="27"/>
          <w:rtl/>
        </w:rPr>
        <w:t>قيامه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اعتبارات</w:t>
      </w:r>
      <w:r w:rsidRPr="00624CB1">
        <w:rPr>
          <w:rFonts w:hint="cs"/>
          <w:b/>
          <w:sz w:val="27"/>
          <w:rtl/>
        </w:rPr>
        <w:t xml:space="preserve"> </w:t>
      </w:r>
      <w:r w:rsidRPr="00624CB1">
        <w:rPr>
          <w:rFonts w:ascii="Arial" w:hAnsi="Arial" w:hint="cs"/>
          <w:b/>
          <w:sz w:val="27"/>
          <w:rtl/>
        </w:rPr>
        <w:t>العددية</w:t>
      </w:r>
      <w:r w:rsidRPr="00624CB1">
        <w:rPr>
          <w:rFonts w:hint="cs"/>
          <w:b/>
          <w:sz w:val="27"/>
          <w:rtl/>
        </w:rPr>
        <w:t xml:space="preserve"> </w:t>
      </w:r>
      <w:r w:rsidRPr="00624CB1">
        <w:rPr>
          <w:rFonts w:ascii="Arial" w:hAnsi="Arial" w:hint="cs"/>
          <w:b/>
          <w:sz w:val="27"/>
          <w:rtl/>
        </w:rPr>
        <w:t>والحسابية</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b/>
          <w:sz w:val="27"/>
          <w:vertAlign w:val="superscript"/>
          <w:rtl/>
        </w:rPr>
        <w:t>(</w:t>
      </w:r>
      <w:r w:rsidRPr="00624CB1">
        <w:rPr>
          <w:rStyle w:val="EndnoteReference"/>
          <w:b/>
          <w:sz w:val="27"/>
          <w:rtl/>
        </w:rPr>
        <w:endnoteReference w:id="559"/>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كلّها</w:t>
      </w:r>
      <w:r w:rsidRPr="00624CB1">
        <w:rPr>
          <w:rFonts w:hint="cs"/>
          <w:b/>
          <w:sz w:val="27"/>
          <w:rtl/>
        </w:rPr>
        <w:t xml:space="preserve"> </w:t>
      </w:r>
      <w:r w:rsidRPr="00624CB1">
        <w:rPr>
          <w:rFonts w:ascii="Arial" w:hAnsi="Arial" w:hint="cs"/>
          <w:b/>
          <w:sz w:val="27"/>
          <w:rtl/>
        </w:rPr>
        <w:t>نماذج</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مظاهر</w:t>
      </w:r>
      <w:r w:rsidRPr="00624CB1">
        <w:rPr>
          <w:rFonts w:hint="cs"/>
          <w:b/>
          <w:sz w:val="27"/>
          <w:rtl/>
        </w:rPr>
        <w:t xml:space="preserve"> </w:t>
      </w:r>
      <w:r w:rsidRPr="00624CB1">
        <w:rPr>
          <w:rFonts w:ascii="Arial" w:hAnsi="Arial" w:hint="cs"/>
          <w:b/>
          <w:sz w:val="27"/>
          <w:rtl/>
        </w:rPr>
        <w:t>مسلكه</w:t>
      </w:r>
      <w:r w:rsidRPr="00624CB1">
        <w:rPr>
          <w:rFonts w:hint="cs"/>
          <w:b/>
          <w:sz w:val="27"/>
          <w:rtl/>
        </w:rPr>
        <w:t xml:space="preserve"> </w:t>
      </w:r>
      <w:r w:rsidRPr="00624CB1">
        <w:rPr>
          <w:rFonts w:ascii="Arial" w:hAnsi="Arial" w:hint="cs"/>
          <w:b/>
          <w:sz w:val="27"/>
          <w:rtl/>
        </w:rPr>
        <w:t>التحقيقي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مجال</w:t>
      </w:r>
      <w:r w:rsidRPr="00624CB1">
        <w:rPr>
          <w:rFonts w:hint="cs"/>
          <w:b/>
          <w:sz w:val="27"/>
          <w:rtl/>
        </w:rPr>
        <w:t xml:space="preserve"> </w:t>
      </w:r>
      <w:r w:rsidRPr="00624CB1">
        <w:rPr>
          <w:rFonts w:ascii="Arial" w:hAnsi="Arial" w:hint="cs"/>
          <w:b/>
          <w:sz w:val="27"/>
          <w:rtl/>
        </w:rPr>
        <w:t>العلوم</w:t>
      </w:r>
      <w:r w:rsidRPr="00624CB1">
        <w:rPr>
          <w:rFonts w:hint="cs"/>
          <w:b/>
          <w:sz w:val="27"/>
          <w:rtl/>
        </w:rPr>
        <w:t xml:space="preserve"> </w:t>
      </w:r>
      <w:r w:rsidRPr="00624CB1">
        <w:rPr>
          <w:rFonts w:ascii="Arial" w:hAnsi="Arial" w:hint="cs"/>
          <w:b/>
          <w:sz w:val="27"/>
          <w:rtl/>
        </w:rPr>
        <w:t>والمعارف</w:t>
      </w:r>
      <w:r w:rsidRPr="00624CB1">
        <w:rPr>
          <w:rFonts w:hint="cs"/>
          <w:b/>
          <w:sz w:val="27"/>
          <w:rtl/>
        </w:rPr>
        <w:t xml:space="preserve">. </w:t>
      </w:r>
    </w:p>
    <w:p w:rsidR="0088495C" w:rsidRPr="00624CB1" w:rsidRDefault="0088495C" w:rsidP="00971AF6">
      <w:pPr>
        <w:spacing w:line="390" w:lineRule="exact"/>
        <w:rPr>
          <w:b/>
          <w:bCs/>
          <w:sz w:val="27"/>
          <w:rtl/>
        </w:rPr>
      </w:pPr>
      <w:r w:rsidRPr="00624CB1">
        <w:rPr>
          <w:rFonts w:ascii="Arial" w:hAnsi="Arial" w:hint="cs"/>
          <w:b/>
          <w:sz w:val="27"/>
          <w:rtl/>
        </w:rPr>
        <w:t>يقول</w:t>
      </w:r>
      <w:r w:rsidRPr="00624CB1">
        <w:rPr>
          <w:rFonts w:hint="cs"/>
          <w:b/>
          <w:sz w:val="27"/>
          <w:rtl/>
        </w:rPr>
        <w:t xml:space="preserve"> </w:t>
      </w:r>
      <w:r w:rsidRPr="00624CB1">
        <w:rPr>
          <w:rFonts w:ascii="Arial" w:hAnsi="Arial" w:hint="cs"/>
          <w:b/>
          <w:sz w:val="27"/>
          <w:rtl/>
        </w:rPr>
        <w:t>الشيخ</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القاسم</w:t>
      </w:r>
      <w:r w:rsidRPr="00624CB1">
        <w:rPr>
          <w:rFonts w:hint="cs"/>
          <w:b/>
          <w:sz w:val="27"/>
          <w:rtl/>
        </w:rPr>
        <w:t xml:space="preserve"> </w:t>
      </w:r>
      <w:r w:rsidRPr="00624CB1">
        <w:rPr>
          <w:rFonts w:ascii="Arial" w:hAnsi="Arial" w:hint="cs"/>
          <w:b/>
          <w:sz w:val="27"/>
          <w:rtl/>
        </w:rPr>
        <w:t>الكازروني،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hint="eastAsia"/>
          <w:b/>
          <w:sz w:val="27"/>
          <w:rtl/>
        </w:rPr>
        <w:t>«</w:t>
      </w:r>
      <w:r w:rsidRPr="00624CB1">
        <w:rPr>
          <w:rFonts w:ascii="Arial" w:hAnsi="Arial" w:hint="cs"/>
          <w:b/>
          <w:sz w:val="27"/>
          <w:rtl/>
        </w:rPr>
        <w:t>المرقوم</w:t>
      </w:r>
      <w:r w:rsidRPr="00624CB1">
        <w:rPr>
          <w:rFonts w:hint="cs"/>
          <w:b/>
          <w:sz w:val="27"/>
          <w:rtl/>
        </w:rPr>
        <w:t xml:space="preserve"> </w:t>
      </w:r>
      <w:r w:rsidRPr="00624CB1">
        <w:rPr>
          <w:rFonts w:ascii="Arial" w:hAnsi="Arial" w:hint="cs"/>
          <w:b/>
          <w:sz w:val="27"/>
          <w:rtl/>
        </w:rPr>
        <w:t>الثالث</w:t>
      </w:r>
      <w:r w:rsidRPr="00624CB1">
        <w:rPr>
          <w:rFonts w:hint="eastAsia"/>
          <w:b/>
          <w:sz w:val="27"/>
          <w:rtl/>
        </w:rPr>
        <w:t>»</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سلّم</w:t>
      </w:r>
      <w:r w:rsidRPr="00624CB1">
        <w:rPr>
          <w:rFonts w:hint="cs"/>
          <w:b/>
          <w:sz w:val="27"/>
          <w:rtl/>
        </w:rPr>
        <w:t xml:space="preserve"> </w:t>
      </w:r>
      <w:r w:rsidRPr="00624CB1">
        <w:rPr>
          <w:rFonts w:ascii="Arial" w:hAnsi="Arial" w:hint="cs"/>
          <w:b/>
          <w:sz w:val="27"/>
          <w:rtl/>
        </w:rPr>
        <w:t>السماوات</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معرض</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الملاحظات</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وحدة</w:t>
      </w:r>
      <w:r w:rsidRPr="00624CB1">
        <w:rPr>
          <w:rFonts w:hint="cs"/>
          <w:b/>
          <w:sz w:val="27"/>
          <w:rtl/>
        </w:rPr>
        <w:t xml:space="preserve"> </w:t>
      </w:r>
      <w:r w:rsidRPr="00624CB1">
        <w:rPr>
          <w:rFonts w:ascii="Arial" w:hAnsi="Arial" w:hint="cs"/>
          <w:b/>
          <w:sz w:val="27"/>
          <w:rtl/>
        </w:rPr>
        <w:t>الوجود</w:t>
      </w:r>
      <w:r w:rsidRPr="00624CB1">
        <w:rPr>
          <w:rFonts w:hint="cs"/>
          <w:b/>
          <w:sz w:val="27"/>
          <w:rtl/>
        </w:rPr>
        <w:t xml:space="preserve">: </w:t>
      </w:r>
      <w:r w:rsidRPr="00624CB1">
        <w:rPr>
          <w:rFonts w:hint="eastAsia"/>
          <w:b/>
          <w:sz w:val="27"/>
          <w:rtl/>
        </w:rPr>
        <w:t>«</w:t>
      </w:r>
      <w:r w:rsidRPr="00624CB1">
        <w:rPr>
          <w:rFonts w:ascii="Arial" w:hAnsi="Arial" w:hint="cs"/>
          <w:b/>
          <w:sz w:val="27"/>
          <w:rtl/>
        </w:rPr>
        <w:t>وكذلك</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الكلمات</w:t>
      </w:r>
      <w:r w:rsidRPr="00624CB1">
        <w:rPr>
          <w:rFonts w:hint="cs"/>
          <w:b/>
          <w:sz w:val="27"/>
          <w:rtl/>
        </w:rPr>
        <w:t xml:space="preserve"> </w:t>
      </w:r>
      <w:r w:rsidRPr="00624CB1">
        <w:rPr>
          <w:rFonts w:ascii="Arial" w:hAnsi="Arial" w:hint="cs"/>
          <w:b/>
          <w:sz w:val="27"/>
          <w:rtl/>
        </w:rPr>
        <w:t>مسموعاً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شرائع</w:t>
      </w:r>
      <w:r w:rsidRPr="00624CB1">
        <w:rPr>
          <w:rFonts w:hint="cs"/>
          <w:b/>
          <w:sz w:val="27"/>
          <w:rtl/>
        </w:rPr>
        <w:t xml:space="preserve"> </w:t>
      </w:r>
      <w:r w:rsidRPr="00624CB1">
        <w:rPr>
          <w:rFonts w:ascii="Arial" w:hAnsi="Arial" w:hint="cs"/>
          <w:b/>
          <w:sz w:val="27"/>
          <w:rtl/>
        </w:rPr>
        <w:t>الأنبياء</w:t>
      </w:r>
      <w:r w:rsidR="00730669" w:rsidRPr="00730669">
        <w:rPr>
          <w:rFonts w:ascii="Mosawi" w:hAnsi="Mosawi" w:cs="Mosawi"/>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يُنقل</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الأئمة</w:t>
      </w:r>
      <w:r w:rsidRPr="00624CB1">
        <w:rPr>
          <w:rFonts w:hint="cs"/>
          <w:b/>
          <w:sz w:val="27"/>
          <w:rtl/>
        </w:rPr>
        <w:t xml:space="preserve"> </w:t>
      </w:r>
      <w:r w:rsidRPr="00624CB1">
        <w:rPr>
          <w:rFonts w:ascii="Arial" w:hAnsi="Arial" w:hint="cs"/>
          <w:b/>
          <w:sz w:val="27"/>
          <w:rtl/>
        </w:rPr>
        <w:t>الأطهار</w:t>
      </w:r>
      <w:r w:rsidR="00730669" w:rsidRPr="00730669">
        <w:rPr>
          <w:rFonts w:ascii="Mosawi" w:hAnsi="Mosawi" w:cs="Mosawi"/>
          <w:b/>
          <w:szCs w:val="22"/>
          <w:rtl/>
        </w:rPr>
        <w:t>^</w:t>
      </w:r>
      <w:r w:rsidRPr="00624CB1">
        <w:rPr>
          <w:rFonts w:hint="cs"/>
          <w:b/>
          <w:sz w:val="27"/>
          <w:rtl/>
        </w:rPr>
        <w:t xml:space="preserve"> </w:t>
      </w:r>
      <w:r w:rsidRPr="00624CB1">
        <w:rPr>
          <w:rFonts w:ascii="Arial" w:hAnsi="Arial" w:hint="cs"/>
          <w:b/>
          <w:sz w:val="27"/>
          <w:rtl/>
        </w:rPr>
        <w:t>والنوّاب</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لصاحب</w:t>
      </w:r>
      <w:r w:rsidRPr="00624CB1">
        <w:rPr>
          <w:rFonts w:hint="cs"/>
          <w:b/>
          <w:sz w:val="27"/>
          <w:rtl/>
        </w:rPr>
        <w:t xml:space="preserve"> </w:t>
      </w:r>
      <w:r w:rsidRPr="00624CB1">
        <w:rPr>
          <w:rFonts w:ascii="Arial" w:hAnsi="Arial" w:hint="cs"/>
          <w:b/>
          <w:sz w:val="27"/>
          <w:rtl/>
        </w:rPr>
        <w:t>العصر</w:t>
      </w:r>
      <w:r w:rsidRPr="00624CB1">
        <w:rPr>
          <w:rFonts w:hint="cs"/>
          <w:b/>
          <w:sz w:val="27"/>
          <w:rtl/>
        </w:rPr>
        <w:t xml:space="preserve"> </w:t>
      </w:r>
      <w:r w:rsidRPr="00624CB1">
        <w:rPr>
          <w:rFonts w:ascii="Arial" w:hAnsi="Arial" w:hint="cs"/>
          <w:b/>
          <w:sz w:val="27"/>
          <w:rtl/>
        </w:rPr>
        <w:t>والزمان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والمشايخ</w:t>
      </w:r>
      <w:r w:rsidRPr="00624CB1">
        <w:rPr>
          <w:rFonts w:hint="cs"/>
          <w:b/>
          <w:sz w:val="27"/>
          <w:rtl/>
        </w:rPr>
        <w:t xml:space="preserve"> </w:t>
      </w:r>
      <w:r w:rsidRPr="00624CB1">
        <w:rPr>
          <w:rFonts w:ascii="Arial" w:hAnsi="Arial" w:hint="cs"/>
          <w:b/>
          <w:sz w:val="27"/>
          <w:rtl/>
        </w:rPr>
        <w:t>العظام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المخصوصين</w:t>
      </w:r>
      <w:r w:rsidRPr="00624CB1">
        <w:rPr>
          <w:rFonts w:hint="cs"/>
          <w:b/>
          <w:sz w:val="27"/>
          <w:rtl/>
        </w:rPr>
        <w:t xml:space="preserve"> </w:t>
      </w:r>
      <w:r w:rsidRPr="00624CB1">
        <w:rPr>
          <w:rFonts w:ascii="Arial" w:hAnsi="Arial" w:hint="cs"/>
          <w:b/>
          <w:sz w:val="27"/>
          <w:rtl/>
        </w:rPr>
        <w:t>بظهور</w:t>
      </w:r>
      <w:r w:rsidRPr="00624CB1">
        <w:rPr>
          <w:rFonts w:hint="cs"/>
          <w:b/>
          <w:sz w:val="27"/>
          <w:rtl/>
        </w:rPr>
        <w:t xml:space="preserve"> </w:t>
      </w:r>
      <w:r w:rsidRPr="00624CB1">
        <w:rPr>
          <w:rFonts w:ascii="Arial" w:hAnsi="Arial" w:hint="cs"/>
          <w:b/>
          <w:sz w:val="27"/>
          <w:rtl/>
        </w:rPr>
        <w:t>الكشف</w:t>
      </w:r>
      <w:r w:rsidRPr="00624CB1">
        <w:rPr>
          <w:rFonts w:hint="cs"/>
          <w:b/>
          <w:sz w:val="27"/>
          <w:rtl/>
        </w:rPr>
        <w:t xml:space="preserve"> </w:t>
      </w:r>
      <w:r w:rsidRPr="00624CB1">
        <w:rPr>
          <w:rFonts w:ascii="Arial" w:hAnsi="Arial" w:hint="cs"/>
          <w:b/>
          <w:sz w:val="27"/>
          <w:rtl/>
        </w:rPr>
        <w:t>والكرامة،</w:t>
      </w:r>
      <w:r w:rsidRPr="00624CB1">
        <w:rPr>
          <w:rFonts w:hint="cs"/>
          <w:b/>
          <w:sz w:val="27"/>
          <w:rtl/>
        </w:rPr>
        <w:t xml:space="preserve"> </w:t>
      </w:r>
      <w:r w:rsidRPr="00624CB1">
        <w:rPr>
          <w:rFonts w:ascii="Arial" w:hAnsi="Arial" w:hint="cs"/>
          <w:b/>
          <w:sz w:val="27"/>
          <w:rtl/>
        </w:rPr>
        <w:t>وحفظ</w:t>
      </w:r>
      <w:r w:rsidRPr="00624CB1">
        <w:rPr>
          <w:rFonts w:hint="cs"/>
          <w:b/>
          <w:sz w:val="27"/>
          <w:rtl/>
        </w:rPr>
        <w:t xml:space="preserve"> </w:t>
      </w:r>
      <w:r w:rsidRPr="00624CB1">
        <w:rPr>
          <w:rFonts w:ascii="Arial" w:hAnsi="Arial" w:hint="cs"/>
          <w:b/>
          <w:sz w:val="27"/>
          <w:rtl/>
        </w:rPr>
        <w:t>أسرار</w:t>
      </w:r>
      <w:r w:rsidRPr="00624CB1">
        <w:rPr>
          <w:rFonts w:hint="cs"/>
          <w:b/>
          <w:sz w:val="27"/>
          <w:rtl/>
        </w:rPr>
        <w:t xml:space="preserve"> </w:t>
      </w:r>
      <w:r w:rsidRPr="00624CB1">
        <w:rPr>
          <w:rFonts w:ascii="Arial" w:hAnsi="Arial" w:hint="cs"/>
          <w:b/>
          <w:sz w:val="27"/>
          <w:rtl/>
        </w:rPr>
        <w:t>النبوّة</w:t>
      </w:r>
      <w:r w:rsidRPr="00624CB1">
        <w:rPr>
          <w:rFonts w:hint="cs"/>
          <w:b/>
          <w:sz w:val="27"/>
          <w:rtl/>
        </w:rPr>
        <w:t xml:space="preserve"> </w:t>
      </w:r>
      <w:r w:rsidRPr="00624CB1">
        <w:rPr>
          <w:rFonts w:ascii="Arial" w:hAnsi="Arial" w:hint="cs"/>
          <w:b/>
          <w:sz w:val="27"/>
          <w:rtl/>
        </w:rPr>
        <w:t>والولاية</w:t>
      </w:r>
      <w:r w:rsidRPr="00624CB1">
        <w:rPr>
          <w:rFonts w:hint="cs"/>
          <w:b/>
          <w:sz w:val="27"/>
          <w:rtl/>
        </w:rPr>
        <w:t xml:space="preserve">. </w:t>
      </w:r>
    </w:p>
    <w:p w:rsidR="0088495C" w:rsidRDefault="0088495C" w:rsidP="00971AF6">
      <w:pPr>
        <w:spacing w:line="380" w:lineRule="exact"/>
        <w:rPr>
          <w:b/>
          <w:sz w:val="27"/>
          <w:rtl/>
        </w:rPr>
      </w:pP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الرابع</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قال</w:t>
      </w:r>
      <w:r w:rsidRPr="00624CB1">
        <w:rPr>
          <w:rFonts w:hint="cs"/>
          <w:b/>
          <w:sz w:val="27"/>
          <w:rtl/>
        </w:rPr>
        <w:t xml:space="preserve"> </w:t>
      </w:r>
      <w:r w:rsidRPr="00624CB1">
        <w:rPr>
          <w:rFonts w:ascii="Arial" w:hAnsi="Arial" w:hint="cs"/>
          <w:b/>
          <w:sz w:val="27"/>
          <w:rtl/>
        </w:rPr>
        <w:t>شعراً</w:t>
      </w:r>
      <w:r w:rsidRPr="00624CB1">
        <w:rPr>
          <w:rFonts w:hint="cs"/>
          <w:b/>
          <w:sz w:val="27"/>
          <w:rtl/>
        </w:rPr>
        <w:t xml:space="preserve">: </w:t>
      </w:r>
    </w:p>
    <w:tbl>
      <w:tblPr>
        <w:bidiVisual/>
        <w:tblW w:w="0" w:type="auto"/>
        <w:jc w:val="center"/>
        <w:tblLook w:val="01E0" w:firstRow="1" w:lastRow="1" w:firstColumn="1" w:lastColumn="1" w:noHBand="0" w:noVBand="0"/>
      </w:tblPr>
      <w:tblGrid>
        <w:gridCol w:w="2976"/>
        <w:gridCol w:w="567"/>
        <w:gridCol w:w="2976"/>
      </w:tblGrid>
      <w:tr w:rsidR="00FD6B6F" w:rsidRPr="002B1313" w:rsidTr="00FD6B6F">
        <w:trPr>
          <w:trHeight w:val="147"/>
          <w:jc w:val="center"/>
        </w:trPr>
        <w:tc>
          <w:tcPr>
            <w:tcW w:w="2976" w:type="dxa"/>
            <w:shd w:val="clear" w:color="auto" w:fill="auto"/>
            <w:hideMark/>
          </w:tcPr>
          <w:p w:rsidR="00FD6B6F" w:rsidRPr="002B1313" w:rsidRDefault="00FD6B6F" w:rsidP="00A00CB7">
            <w:pPr>
              <w:spacing w:line="240" w:lineRule="auto"/>
              <w:ind w:firstLine="0"/>
              <w:jc w:val="lowKashida"/>
              <w:rPr>
                <w:sz w:val="2"/>
                <w:szCs w:val="2"/>
              </w:rPr>
            </w:pPr>
            <w:r w:rsidRPr="00624CB1">
              <w:rPr>
                <w:rFonts w:ascii="Arial" w:hAnsi="Arial" w:hint="cs"/>
                <w:b/>
                <w:sz w:val="27"/>
                <w:rtl/>
              </w:rPr>
              <w:t>إنّي</w:t>
            </w:r>
            <w:r w:rsidRPr="00624CB1">
              <w:rPr>
                <w:rFonts w:hint="cs"/>
                <w:b/>
                <w:sz w:val="27"/>
                <w:rtl/>
              </w:rPr>
              <w:t xml:space="preserve"> </w:t>
            </w:r>
            <w:r w:rsidRPr="00624CB1">
              <w:rPr>
                <w:rFonts w:ascii="Arial" w:hAnsi="Arial" w:hint="cs"/>
                <w:b/>
                <w:sz w:val="27"/>
                <w:rtl/>
              </w:rPr>
              <w:t>لأكتم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علمي</w:t>
            </w:r>
            <w:r w:rsidRPr="00624CB1">
              <w:rPr>
                <w:rFonts w:hint="cs"/>
                <w:b/>
                <w:sz w:val="27"/>
                <w:rtl/>
              </w:rPr>
              <w:t xml:space="preserve"> </w:t>
            </w:r>
            <w:r w:rsidRPr="00624CB1">
              <w:rPr>
                <w:rFonts w:ascii="Arial" w:hAnsi="Arial" w:hint="cs"/>
                <w:b/>
                <w:sz w:val="27"/>
                <w:rtl/>
              </w:rPr>
              <w:t>جواهرَه</w:t>
            </w:r>
            <w:r w:rsidRPr="002B1313">
              <w:rPr>
                <w:rFonts w:hint="cs"/>
                <w:sz w:val="27"/>
                <w:rtl/>
              </w:rPr>
              <w:br/>
            </w:r>
          </w:p>
        </w:tc>
        <w:tc>
          <w:tcPr>
            <w:tcW w:w="567" w:type="dxa"/>
            <w:shd w:val="clear" w:color="auto" w:fill="auto"/>
          </w:tcPr>
          <w:p w:rsidR="00FD6B6F" w:rsidRPr="002B1313" w:rsidRDefault="00FD6B6F" w:rsidP="00A00CB7">
            <w:pPr>
              <w:spacing w:line="240" w:lineRule="auto"/>
              <w:ind w:firstLine="0"/>
              <w:jc w:val="lowKashida"/>
              <w:rPr>
                <w:sz w:val="27"/>
              </w:rPr>
            </w:pPr>
          </w:p>
        </w:tc>
        <w:tc>
          <w:tcPr>
            <w:tcW w:w="2976" w:type="dxa"/>
            <w:shd w:val="clear" w:color="auto" w:fill="auto"/>
            <w:hideMark/>
          </w:tcPr>
          <w:p w:rsidR="00FD6B6F" w:rsidRPr="002B1313" w:rsidRDefault="00FD6B6F" w:rsidP="00A00CB7">
            <w:pPr>
              <w:spacing w:line="240" w:lineRule="auto"/>
              <w:ind w:firstLine="0"/>
              <w:jc w:val="lowKashida"/>
              <w:rPr>
                <w:sz w:val="2"/>
                <w:szCs w:val="2"/>
              </w:rPr>
            </w:pPr>
            <w:r w:rsidRPr="00624CB1">
              <w:rPr>
                <w:rFonts w:ascii="Arial" w:hAnsi="Arial" w:hint="cs"/>
                <w:b/>
                <w:sz w:val="27"/>
                <w:rtl/>
              </w:rPr>
              <w:t>كي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يرى</w:t>
            </w:r>
            <w:r w:rsidRPr="00624CB1">
              <w:rPr>
                <w:rFonts w:hint="cs"/>
                <w:b/>
                <w:sz w:val="27"/>
                <w:rtl/>
              </w:rPr>
              <w:t xml:space="preserve"> </w:t>
            </w:r>
            <w:r w:rsidRPr="00624CB1">
              <w:rPr>
                <w:rFonts w:ascii="Arial" w:hAnsi="Arial" w:hint="cs"/>
                <w:b/>
                <w:sz w:val="27"/>
                <w:rtl/>
              </w:rPr>
              <w:t>الحقَّ</w:t>
            </w:r>
            <w:r w:rsidRPr="00624CB1">
              <w:rPr>
                <w:rFonts w:hint="cs"/>
                <w:b/>
                <w:sz w:val="27"/>
                <w:rtl/>
              </w:rPr>
              <w:t xml:space="preserve"> </w:t>
            </w:r>
            <w:r w:rsidRPr="00624CB1">
              <w:rPr>
                <w:rFonts w:ascii="Arial" w:hAnsi="Arial" w:hint="cs"/>
                <w:b/>
                <w:sz w:val="27"/>
                <w:rtl/>
              </w:rPr>
              <w:t>ذو</w:t>
            </w:r>
            <w:r w:rsidRPr="00624CB1">
              <w:rPr>
                <w:rFonts w:hint="cs"/>
                <w:b/>
                <w:sz w:val="27"/>
                <w:rtl/>
              </w:rPr>
              <w:t xml:space="preserve"> </w:t>
            </w:r>
            <w:r w:rsidRPr="00624CB1">
              <w:rPr>
                <w:rFonts w:ascii="Arial" w:hAnsi="Arial" w:hint="cs"/>
                <w:b/>
                <w:sz w:val="27"/>
                <w:rtl/>
              </w:rPr>
              <w:t>جهلٍ</w:t>
            </w:r>
            <w:r w:rsidRPr="00624CB1">
              <w:rPr>
                <w:rFonts w:hint="cs"/>
                <w:b/>
                <w:sz w:val="27"/>
                <w:rtl/>
              </w:rPr>
              <w:t xml:space="preserve"> </w:t>
            </w:r>
            <w:r w:rsidRPr="00624CB1">
              <w:rPr>
                <w:rFonts w:ascii="Arial" w:hAnsi="Arial" w:hint="cs"/>
                <w:b/>
                <w:sz w:val="27"/>
                <w:rtl/>
              </w:rPr>
              <w:t>فيفتتنا</w:t>
            </w:r>
            <w:r w:rsidRPr="002B1313">
              <w:rPr>
                <w:rFonts w:hint="cs"/>
                <w:sz w:val="27"/>
                <w:rtl/>
              </w:rPr>
              <w:br/>
            </w:r>
          </w:p>
        </w:tc>
      </w:tr>
      <w:tr w:rsidR="00FD6B6F" w:rsidRPr="002B1313" w:rsidTr="00FD6B6F">
        <w:trPr>
          <w:trHeight w:val="147"/>
          <w:jc w:val="center"/>
        </w:trPr>
        <w:tc>
          <w:tcPr>
            <w:tcW w:w="2976" w:type="dxa"/>
            <w:shd w:val="clear" w:color="auto" w:fill="auto"/>
            <w:hideMark/>
          </w:tcPr>
          <w:p w:rsidR="00FD6B6F" w:rsidRPr="002B1313" w:rsidRDefault="00FD6B6F" w:rsidP="00A00CB7">
            <w:pPr>
              <w:spacing w:line="240" w:lineRule="auto"/>
              <w:ind w:firstLine="0"/>
              <w:jc w:val="lowKashida"/>
              <w:rPr>
                <w:sz w:val="2"/>
                <w:szCs w:val="2"/>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تقدّم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حسنٍ</w:t>
            </w:r>
            <w:r w:rsidRPr="002B1313">
              <w:rPr>
                <w:rFonts w:hint="cs"/>
                <w:sz w:val="27"/>
                <w:rtl/>
              </w:rPr>
              <w:br/>
            </w:r>
          </w:p>
        </w:tc>
        <w:tc>
          <w:tcPr>
            <w:tcW w:w="567" w:type="dxa"/>
            <w:shd w:val="clear" w:color="auto" w:fill="auto"/>
          </w:tcPr>
          <w:p w:rsidR="00FD6B6F" w:rsidRPr="002B1313" w:rsidRDefault="00FD6B6F" w:rsidP="00A00CB7">
            <w:pPr>
              <w:spacing w:line="240" w:lineRule="auto"/>
              <w:ind w:firstLine="0"/>
              <w:jc w:val="lowKashida"/>
              <w:rPr>
                <w:sz w:val="27"/>
              </w:rPr>
            </w:pPr>
          </w:p>
        </w:tc>
        <w:tc>
          <w:tcPr>
            <w:tcW w:w="2976" w:type="dxa"/>
            <w:shd w:val="clear" w:color="auto" w:fill="auto"/>
            <w:hideMark/>
          </w:tcPr>
          <w:p w:rsidR="00FD6B6F" w:rsidRPr="002B1313" w:rsidRDefault="00FD6B6F" w:rsidP="00A00CB7">
            <w:pPr>
              <w:spacing w:line="240" w:lineRule="auto"/>
              <w:ind w:firstLine="0"/>
              <w:jc w:val="lowKashida"/>
              <w:rPr>
                <w:sz w:val="2"/>
                <w:szCs w:val="2"/>
              </w:rPr>
            </w:pP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الحسين</w:t>
            </w:r>
            <w:r w:rsidRPr="00624CB1">
              <w:rPr>
                <w:rFonts w:hint="cs"/>
                <w:b/>
                <w:sz w:val="27"/>
                <w:rtl/>
              </w:rPr>
              <w:t xml:space="preserve"> </w:t>
            </w:r>
            <w:r w:rsidRPr="00624CB1">
              <w:rPr>
                <w:rFonts w:ascii="Arial" w:hAnsi="Arial" w:hint="cs"/>
                <w:b/>
                <w:sz w:val="27"/>
                <w:rtl/>
              </w:rPr>
              <w:t>ووصّى</w:t>
            </w:r>
            <w:r w:rsidRPr="00624CB1">
              <w:rPr>
                <w:rFonts w:hint="cs"/>
                <w:b/>
                <w:sz w:val="27"/>
                <w:rtl/>
              </w:rPr>
              <w:t xml:space="preserve"> </w:t>
            </w:r>
            <w:r w:rsidRPr="00624CB1">
              <w:rPr>
                <w:rFonts w:ascii="Arial" w:hAnsi="Arial" w:hint="cs"/>
                <w:b/>
                <w:sz w:val="27"/>
                <w:rtl/>
              </w:rPr>
              <w:t>قبله</w:t>
            </w:r>
            <w:r w:rsidRPr="00624CB1">
              <w:rPr>
                <w:rFonts w:hint="cs"/>
                <w:b/>
                <w:sz w:val="27"/>
                <w:rtl/>
              </w:rPr>
              <w:t xml:space="preserve"> </w:t>
            </w:r>
            <w:r w:rsidRPr="00624CB1">
              <w:rPr>
                <w:rFonts w:ascii="Arial" w:hAnsi="Arial" w:hint="cs"/>
                <w:b/>
                <w:sz w:val="27"/>
                <w:rtl/>
              </w:rPr>
              <w:t>الحسنا</w:t>
            </w:r>
            <w:r w:rsidRPr="002B1313">
              <w:rPr>
                <w:rFonts w:hint="cs"/>
                <w:sz w:val="27"/>
                <w:rtl/>
              </w:rPr>
              <w:br/>
            </w:r>
          </w:p>
        </w:tc>
      </w:tr>
      <w:tr w:rsidR="00FD6B6F" w:rsidRPr="002B1313" w:rsidTr="00FD6B6F">
        <w:trPr>
          <w:trHeight w:val="147"/>
          <w:jc w:val="center"/>
        </w:trPr>
        <w:tc>
          <w:tcPr>
            <w:tcW w:w="2976" w:type="dxa"/>
            <w:shd w:val="clear" w:color="auto" w:fill="auto"/>
            <w:hideMark/>
          </w:tcPr>
          <w:p w:rsidR="00FD6B6F" w:rsidRPr="002B1313" w:rsidRDefault="00FD6B6F" w:rsidP="00FD6B6F">
            <w:pPr>
              <w:spacing w:line="240" w:lineRule="auto"/>
              <w:ind w:firstLine="0"/>
              <w:jc w:val="lowKashida"/>
              <w:rPr>
                <w:sz w:val="2"/>
                <w:szCs w:val="2"/>
              </w:rPr>
            </w:pPr>
            <w:r w:rsidRPr="00624CB1">
              <w:rPr>
                <w:rFonts w:hint="cs"/>
                <w:b/>
                <w:sz w:val="27"/>
                <w:rtl/>
              </w:rPr>
              <w:t>يا رُبّ جوهر علمٍ لو أبوح به</w:t>
            </w:r>
            <w:r w:rsidRPr="002B1313">
              <w:rPr>
                <w:rFonts w:hint="cs"/>
                <w:sz w:val="27"/>
                <w:rtl/>
              </w:rPr>
              <w:br/>
            </w:r>
          </w:p>
        </w:tc>
        <w:tc>
          <w:tcPr>
            <w:tcW w:w="567" w:type="dxa"/>
            <w:shd w:val="clear" w:color="auto" w:fill="auto"/>
          </w:tcPr>
          <w:p w:rsidR="00FD6B6F" w:rsidRPr="002B1313" w:rsidRDefault="00FD6B6F" w:rsidP="00FD6B6F">
            <w:pPr>
              <w:spacing w:line="240" w:lineRule="auto"/>
              <w:ind w:firstLine="0"/>
              <w:jc w:val="lowKashida"/>
              <w:rPr>
                <w:sz w:val="27"/>
              </w:rPr>
            </w:pPr>
          </w:p>
        </w:tc>
        <w:tc>
          <w:tcPr>
            <w:tcW w:w="2976" w:type="dxa"/>
            <w:shd w:val="clear" w:color="auto" w:fill="auto"/>
            <w:hideMark/>
          </w:tcPr>
          <w:p w:rsidR="00FD6B6F" w:rsidRPr="002B1313" w:rsidRDefault="00FD6B6F" w:rsidP="00FD6B6F">
            <w:pPr>
              <w:spacing w:line="240" w:lineRule="auto"/>
              <w:ind w:firstLine="0"/>
              <w:jc w:val="lowKashida"/>
              <w:rPr>
                <w:sz w:val="2"/>
                <w:szCs w:val="2"/>
              </w:rPr>
            </w:pPr>
            <w:r w:rsidRPr="00624CB1">
              <w:rPr>
                <w:rFonts w:hint="cs"/>
                <w:b/>
                <w:sz w:val="27"/>
                <w:rtl/>
              </w:rPr>
              <w:t>لقيل لي: أنت ممَّنْ يعبد الوثنا</w:t>
            </w:r>
            <w:r w:rsidRPr="002B1313">
              <w:rPr>
                <w:rFonts w:hint="cs"/>
                <w:sz w:val="27"/>
                <w:rtl/>
              </w:rPr>
              <w:br/>
            </w:r>
          </w:p>
        </w:tc>
      </w:tr>
    </w:tbl>
    <w:p w:rsidR="0088495C" w:rsidRPr="00624CB1" w:rsidRDefault="0088495C" w:rsidP="00971AF6">
      <w:pPr>
        <w:spacing w:line="380" w:lineRule="exact"/>
        <w:rPr>
          <w:b/>
          <w:bCs/>
          <w:sz w:val="27"/>
          <w:rtl/>
        </w:rPr>
      </w:pP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يُشير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المعاني</w:t>
      </w:r>
      <w:r w:rsidRPr="00624CB1">
        <w:rPr>
          <w:rFonts w:hint="cs"/>
          <w:b/>
          <w:sz w:val="27"/>
          <w:rtl/>
        </w:rPr>
        <w:t xml:space="preserve"> </w:t>
      </w:r>
      <w:r w:rsidRPr="00624CB1">
        <w:rPr>
          <w:rFonts w:ascii="Arial" w:hAnsi="Arial" w:hint="cs"/>
          <w:b/>
          <w:sz w:val="27"/>
          <w:rtl/>
        </w:rPr>
        <w:t>ضعيف</w:t>
      </w:r>
      <w:r w:rsidRPr="00624CB1">
        <w:rPr>
          <w:rFonts w:hint="cs"/>
          <w:b/>
          <w:sz w:val="27"/>
          <w:rtl/>
        </w:rPr>
        <w:t xml:space="preserve"> </w:t>
      </w:r>
      <w:r w:rsidRPr="00624CB1">
        <w:rPr>
          <w:rFonts w:ascii="Arial" w:hAnsi="Arial" w:hint="cs"/>
          <w:b/>
          <w:sz w:val="27"/>
          <w:rtl/>
        </w:rPr>
        <w:t>الرواية</w:t>
      </w:r>
      <w:r w:rsidRPr="00624CB1">
        <w:rPr>
          <w:rFonts w:hint="cs"/>
          <w:b/>
          <w:sz w:val="27"/>
          <w:rtl/>
        </w:rPr>
        <w:t xml:space="preserve"> </w:t>
      </w:r>
      <w:r w:rsidRPr="00624CB1">
        <w:rPr>
          <w:rFonts w:ascii="Arial" w:hAnsi="Arial" w:hint="cs"/>
          <w:b/>
          <w:sz w:val="27"/>
          <w:rtl/>
        </w:rPr>
        <w:t>والدلالة</w:t>
      </w:r>
      <w:r w:rsidRPr="00624CB1">
        <w:rPr>
          <w:rFonts w:hint="eastAsia"/>
          <w:b/>
          <w:sz w:val="27"/>
          <w:rtl/>
        </w:rPr>
        <w:t>»</w:t>
      </w:r>
      <w:r w:rsidRPr="00624CB1">
        <w:rPr>
          <w:b/>
          <w:sz w:val="27"/>
          <w:vertAlign w:val="superscript"/>
          <w:rtl/>
        </w:rPr>
        <w:t>(</w:t>
      </w:r>
      <w:r w:rsidRPr="00624CB1">
        <w:rPr>
          <w:rStyle w:val="EndnoteReference"/>
          <w:b/>
          <w:sz w:val="27"/>
          <w:rtl/>
        </w:rPr>
        <w:endnoteReference w:id="560"/>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الأخيرة</w:t>
      </w:r>
      <w:r w:rsidRPr="00624CB1">
        <w:rPr>
          <w:rFonts w:hint="cs"/>
          <w:b/>
          <w:sz w:val="27"/>
          <w:rtl/>
        </w:rPr>
        <w:t xml:space="preserve"> </w:t>
      </w:r>
      <w:r w:rsidRPr="00624CB1">
        <w:rPr>
          <w:rFonts w:ascii="Arial" w:hAnsi="Arial" w:hint="cs"/>
          <w:b/>
          <w:sz w:val="27"/>
          <w:rtl/>
        </w:rPr>
        <w:t>والدقيقة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أثارها</w:t>
      </w:r>
      <w:r w:rsidRPr="00624CB1">
        <w:rPr>
          <w:rFonts w:hint="cs"/>
          <w:b/>
          <w:sz w:val="27"/>
          <w:rtl/>
        </w:rPr>
        <w:t xml:space="preserve"> </w:t>
      </w:r>
      <w:r w:rsidRPr="00624CB1">
        <w:rPr>
          <w:rFonts w:ascii="Arial" w:hAnsi="Arial" w:hint="cs"/>
          <w:b/>
          <w:sz w:val="27"/>
          <w:rtl/>
        </w:rPr>
        <w:t>الكازروني</w:t>
      </w:r>
      <w:r w:rsidRPr="00624CB1">
        <w:rPr>
          <w:rFonts w:hint="cs"/>
          <w:b/>
          <w:sz w:val="27"/>
          <w:rtl/>
        </w:rPr>
        <w:t xml:space="preserve"> </w:t>
      </w:r>
      <w:r w:rsidRPr="00624CB1">
        <w:rPr>
          <w:rFonts w:ascii="Arial" w:hAnsi="Arial" w:hint="cs"/>
          <w:b/>
          <w:sz w:val="27"/>
          <w:rtl/>
        </w:rPr>
        <w:t>تستحقّ</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أدرك</w:t>
      </w:r>
      <w:r w:rsidRPr="00624CB1">
        <w:rPr>
          <w:rFonts w:hint="cs"/>
          <w:b/>
          <w:sz w:val="27"/>
          <w:rtl/>
        </w:rPr>
        <w:t xml:space="preserve"> </w:t>
      </w:r>
      <w:r w:rsidRPr="00624CB1">
        <w:rPr>
          <w:rFonts w:ascii="Arial" w:hAnsi="Arial" w:hint="cs"/>
          <w:b/>
          <w:sz w:val="27"/>
          <w:rtl/>
        </w:rPr>
        <w:t>الكازروني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بعضاً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المتصوِّفين</w:t>
      </w:r>
      <w:r w:rsidRPr="00624CB1">
        <w:rPr>
          <w:rFonts w:hint="cs"/>
          <w:b/>
          <w:sz w:val="27"/>
          <w:rtl/>
        </w:rPr>
        <w:t xml:space="preserve"> </w:t>
      </w:r>
      <w:r w:rsidRPr="00624CB1">
        <w:rPr>
          <w:rFonts w:ascii="Arial" w:hAnsi="Arial" w:hint="cs"/>
          <w:b/>
          <w:sz w:val="27"/>
          <w:rtl/>
        </w:rPr>
        <w:t>والمتفلسفين</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إليهما</w:t>
      </w:r>
      <w:r w:rsidRPr="00624CB1">
        <w:rPr>
          <w:rFonts w:hint="cs"/>
          <w:b/>
          <w:sz w:val="27"/>
          <w:rtl/>
        </w:rPr>
        <w:t xml:space="preserve"> </w:t>
      </w:r>
      <w:r w:rsidRPr="00624CB1">
        <w:rPr>
          <w:rFonts w:ascii="Arial" w:hAnsi="Arial" w:hint="cs"/>
          <w:b/>
          <w:sz w:val="27"/>
          <w:rtl/>
        </w:rPr>
        <w:t>يعمدون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طرح</w:t>
      </w:r>
      <w:r w:rsidRPr="00624CB1">
        <w:rPr>
          <w:rFonts w:hint="cs"/>
          <w:b/>
          <w:sz w:val="27"/>
          <w:rtl/>
        </w:rPr>
        <w:t xml:space="preserve"> </w:t>
      </w:r>
      <w:r w:rsidRPr="00624CB1">
        <w:rPr>
          <w:rFonts w:ascii="Arial" w:hAnsi="Arial" w:hint="cs"/>
          <w:b/>
          <w:sz w:val="27"/>
          <w:rtl/>
        </w:rPr>
        <w:t>مدَّعيات</w:t>
      </w:r>
      <w:r w:rsidRPr="00624CB1">
        <w:rPr>
          <w:rFonts w:hint="cs"/>
          <w:b/>
          <w:sz w:val="27"/>
          <w:rtl/>
        </w:rPr>
        <w:t xml:space="preserve"> </w:t>
      </w:r>
      <w:r w:rsidRPr="00624CB1">
        <w:rPr>
          <w:rFonts w:ascii="Arial" w:hAnsi="Arial" w:hint="cs"/>
          <w:b/>
          <w:sz w:val="27"/>
          <w:rtl/>
        </w:rPr>
        <w:t>تفتقر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الدعامة</w:t>
      </w:r>
      <w:r w:rsidRPr="00624CB1">
        <w:rPr>
          <w:rFonts w:hint="cs"/>
          <w:b/>
          <w:sz w:val="27"/>
          <w:rtl/>
        </w:rPr>
        <w:t xml:space="preserve"> </w:t>
      </w:r>
      <w:r w:rsidRPr="00624CB1">
        <w:rPr>
          <w:rFonts w:ascii="Arial" w:hAnsi="Arial" w:hint="cs"/>
          <w:b/>
          <w:sz w:val="27"/>
          <w:rtl/>
        </w:rPr>
        <w:t>المتينة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الشرعية،</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أحياناً</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منسجمة</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يستشهدون</w:t>
      </w:r>
      <w:r w:rsidRPr="00624CB1">
        <w:rPr>
          <w:rFonts w:hint="cs"/>
          <w:b/>
          <w:sz w:val="27"/>
          <w:rtl/>
        </w:rPr>
        <w:t xml:space="preserve"> </w:t>
      </w:r>
      <w:r w:rsidRPr="00624CB1">
        <w:rPr>
          <w:rFonts w:ascii="Arial" w:hAnsi="Arial" w:hint="cs"/>
          <w:b/>
          <w:sz w:val="27"/>
          <w:rtl/>
        </w:rPr>
        <w:t>بأمثال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سعيٍ</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المدَّعيات</w:t>
      </w:r>
      <w:r w:rsidRPr="00624CB1">
        <w:rPr>
          <w:rFonts w:hint="cs"/>
          <w:b/>
          <w:sz w:val="27"/>
          <w:rtl/>
        </w:rPr>
        <w:t xml:space="preserve"> </w:t>
      </w:r>
      <w:r w:rsidRPr="00624CB1">
        <w:rPr>
          <w:rFonts w:ascii="Arial" w:hAnsi="Arial" w:hint="cs"/>
          <w:b/>
          <w:sz w:val="27"/>
          <w:rtl/>
        </w:rPr>
        <w:t>إنّما</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أسرار</w:t>
      </w:r>
      <w:r w:rsidRPr="00624CB1">
        <w:rPr>
          <w:rFonts w:hint="cs"/>
          <w:b/>
          <w:sz w:val="27"/>
          <w:rtl/>
        </w:rPr>
        <w:t xml:space="preserve"> </w:t>
      </w:r>
      <w:r w:rsidRPr="00624CB1">
        <w:rPr>
          <w:rFonts w:ascii="Arial" w:hAnsi="Arial" w:hint="cs"/>
          <w:b/>
          <w:sz w:val="27"/>
          <w:rtl/>
        </w:rPr>
        <w:t>الإمامة</w:t>
      </w:r>
      <w:r w:rsidRPr="00624CB1">
        <w:rPr>
          <w:rFonts w:hint="cs"/>
          <w:b/>
          <w:sz w:val="27"/>
          <w:rtl/>
        </w:rPr>
        <w:t xml:space="preserve"> </w:t>
      </w:r>
      <w:r w:rsidRPr="00624CB1">
        <w:rPr>
          <w:rFonts w:ascii="Arial" w:hAnsi="Arial" w:hint="cs"/>
          <w:b/>
          <w:sz w:val="27"/>
          <w:rtl/>
        </w:rPr>
        <w:t>والولاية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يعمل</w:t>
      </w:r>
      <w:r w:rsidRPr="00624CB1">
        <w:rPr>
          <w:rFonts w:hint="cs"/>
          <w:b/>
          <w:sz w:val="27"/>
          <w:rtl/>
        </w:rPr>
        <w:t xml:space="preserve"> </w:t>
      </w:r>
      <w:r w:rsidRPr="00624CB1">
        <w:rPr>
          <w:rFonts w:ascii="Arial" w:hAnsi="Arial" w:hint="cs"/>
          <w:b/>
          <w:sz w:val="27"/>
          <w:rtl/>
        </w:rPr>
        <w:t>الكازروني،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نقده،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توجيه</w:t>
      </w:r>
      <w:r w:rsidRPr="00624CB1">
        <w:rPr>
          <w:rFonts w:hint="cs"/>
          <w:b/>
          <w:sz w:val="27"/>
          <w:rtl/>
        </w:rPr>
        <w:t xml:space="preserve"> </w:t>
      </w:r>
      <w:r w:rsidRPr="00624CB1">
        <w:rPr>
          <w:rFonts w:ascii="Arial" w:hAnsi="Arial" w:hint="cs"/>
          <w:b/>
          <w:sz w:val="27"/>
          <w:rtl/>
        </w:rPr>
        <w:t>الأنظار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hint="eastAsia"/>
          <w:b/>
          <w:sz w:val="27"/>
          <w:rtl/>
        </w:rPr>
        <w:t>«</w:t>
      </w:r>
      <w:r w:rsidRPr="00624CB1">
        <w:rPr>
          <w:rFonts w:ascii="Arial" w:hAnsi="Arial" w:hint="cs"/>
          <w:b/>
          <w:sz w:val="27"/>
          <w:rtl/>
        </w:rPr>
        <w:t>رواية</w:t>
      </w:r>
      <w:r w:rsidRPr="00624CB1">
        <w:rPr>
          <w:rFonts w:hint="eastAsia"/>
          <w:b/>
          <w:sz w:val="27"/>
          <w:rtl/>
        </w:rPr>
        <w:t>»</w:t>
      </w:r>
      <w:r w:rsidRPr="00624CB1">
        <w:rPr>
          <w:rFonts w:hint="cs"/>
          <w:b/>
          <w:sz w:val="27"/>
          <w:rtl/>
        </w:rPr>
        <w:t xml:space="preserve"> </w:t>
      </w:r>
      <w:r w:rsidRPr="00624CB1">
        <w:rPr>
          <w:rFonts w:ascii="Arial" w:hAnsi="Arial" w:hint="cs"/>
          <w:b/>
          <w:sz w:val="27"/>
          <w:rtl/>
        </w:rPr>
        <w:t>و</w:t>
      </w:r>
      <w:r w:rsidRPr="00624CB1">
        <w:rPr>
          <w:rFonts w:hint="eastAsia"/>
          <w:b/>
          <w:sz w:val="27"/>
          <w:rtl/>
        </w:rPr>
        <w:t>«</w:t>
      </w:r>
      <w:r w:rsidRPr="00624CB1">
        <w:rPr>
          <w:rFonts w:ascii="Arial" w:hAnsi="Arial" w:hint="cs"/>
          <w:b/>
          <w:sz w:val="27"/>
          <w:rtl/>
        </w:rPr>
        <w:t>دلالة</w:t>
      </w:r>
      <w:r w:rsidRPr="00624CB1">
        <w:rPr>
          <w:rFonts w:hint="eastAsia"/>
          <w:b/>
          <w:sz w:val="27"/>
          <w:rtl/>
        </w:rPr>
        <w:t>»</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lastRenderedPageBreak/>
        <w:t>الشاهد</w:t>
      </w:r>
      <w:r w:rsidRPr="00624CB1">
        <w:rPr>
          <w:rFonts w:hint="cs"/>
          <w:b/>
          <w:sz w:val="27"/>
          <w:rtl/>
        </w:rPr>
        <w:t xml:space="preserve"> </w:t>
      </w:r>
      <w:r w:rsidRPr="00624CB1">
        <w:rPr>
          <w:rFonts w:hint="eastAsia"/>
          <w:b/>
          <w:sz w:val="27"/>
          <w:rtl/>
        </w:rPr>
        <w:t>«</w:t>
      </w:r>
      <w:r w:rsidRPr="00624CB1">
        <w:rPr>
          <w:rFonts w:ascii="Arial" w:hAnsi="Arial" w:hint="cs"/>
          <w:b/>
          <w:sz w:val="27"/>
          <w:rtl/>
        </w:rPr>
        <w:t>ضعيفة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بمعنى</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المنظوم</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ثابتة،</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يدلّ</w:t>
      </w:r>
      <w:r w:rsidRPr="00624CB1">
        <w:rPr>
          <w:rFonts w:hint="cs"/>
          <w:b/>
          <w:sz w:val="27"/>
          <w:rtl/>
        </w:rPr>
        <w:t xml:space="preserve"> </w:t>
      </w:r>
      <w:r w:rsidRPr="00624CB1">
        <w:rPr>
          <w:rFonts w:ascii="Arial" w:hAnsi="Arial" w:hint="cs"/>
          <w:b/>
          <w:sz w:val="27"/>
          <w:rtl/>
        </w:rPr>
        <w:t>بوضوحٍ</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يقصده</w:t>
      </w:r>
      <w:r w:rsidRPr="00624CB1">
        <w:rPr>
          <w:rFonts w:hint="cs"/>
          <w:b/>
          <w:sz w:val="27"/>
          <w:rtl/>
        </w:rPr>
        <w:t xml:space="preserve"> </w:t>
      </w:r>
      <w:r w:rsidRPr="00624CB1">
        <w:rPr>
          <w:rFonts w:ascii="Arial" w:hAnsi="Arial" w:hint="cs"/>
          <w:b/>
          <w:sz w:val="27"/>
          <w:rtl/>
        </w:rPr>
        <w:t>المدَّعون؛</w:t>
      </w:r>
      <w:r w:rsidRPr="00624CB1">
        <w:rPr>
          <w:rFonts w:hint="cs"/>
          <w:b/>
          <w:sz w:val="27"/>
          <w:rtl/>
        </w:rPr>
        <w:t xml:space="preserve"> </w:t>
      </w:r>
      <w:r w:rsidRPr="00624CB1">
        <w:rPr>
          <w:rFonts w:ascii="Arial" w:hAnsi="Arial" w:hint="cs"/>
          <w:b/>
          <w:sz w:val="27"/>
          <w:rtl/>
        </w:rPr>
        <w:t>إذ</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فرض</w:t>
      </w:r>
      <w:r w:rsidRPr="00624CB1">
        <w:rPr>
          <w:rFonts w:hint="cs"/>
          <w:b/>
          <w:sz w:val="27"/>
          <w:rtl/>
        </w:rPr>
        <w:t xml:space="preserve"> </w:t>
      </w:r>
      <w:r w:rsidRPr="00624CB1">
        <w:rPr>
          <w:rFonts w:ascii="Arial" w:hAnsi="Arial" w:hint="cs"/>
          <w:b/>
          <w:sz w:val="27"/>
          <w:rtl/>
        </w:rPr>
        <w:t>صدور</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السجاد</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نحدِّد</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مراده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الجواهر</w:t>
      </w:r>
      <w:r w:rsidRPr="00624CB1">
        <w:rPr>
          <w:rFonts w:hint="cs"/>
          <w:b/>
          <w:sz w:val="27"/>
          <w:rtl/>
        </w:rPr>
        <w:t xml:space="preserve"> (</w:t>
      </w:r>
      <w:r w:rsidRPr="00624CB1">
        <w:rPr>
          <w:rFonts w:ascii="Arial" w:hAnsi="Arial" w:hint="cs"/>
          <w:b/>
          <w:sz w:val="27"/>
          <w:rtl/>
        </w:rPr>
        <w:t>جواهر</w:t>
      </w:r>
      <w:r w:rsidRPr="00624CB1">
        <w:rPr>
          <w:rFonts w:hint="cs"/>
          <w:b/>
          <w:sz w:val="27"/>
          <w:rtl/>
        </w:rPr>
        <w:t xml:space="preserve"> </w:t>
      </w:r>
      <w:r w:rsidRPr="00624CB1">
        <w:rPr>
          <w:rFonts w:ascii="Arial" w:hAnsi="Arial" w:hint="cs"/>
          <w:b/>
          <w:sz w:val="27"/>
          <w:rtl/>
        </w:rPr>
        <w:t>العلم</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يتعذّر</w:t>
      </w:r>
      <w:r w:rsidRPr="00624CB1">
        <w:rPr>
          <w:rFonts w:hint="cs"/>
          <w:b/>
          <w:sz w:val="27"/>
          <w:rtl/>
        </w:rPr>
        <w:t xml:space="preserve"> </w:t>
      </w:r>
      <w:r w:rsidRPr="00624CB1">
        <w:rPr>
          <w:rFonts w:ascii="Arial" w:hAnsi="Arial" w:hint="cs"/>
          <w:b/>
          <w:sz w:val="27"/>
          <w:rtl/>
        </w:rPr>
        <w:t>فهمها</w:t>
      </w:r>
      <w:r w:rsidRPr="00624CB1">
        <w:rPr>
          <w:rFonts w:hint="cs"/>
          <w:b/>
          <w:sz w:val="27"/>
          <w:rtl/>
        </w:rPr>
        <w:t xml:space="preserve"> </w:t>
      </w:r>
      <w:r w:rsidRPr="00624CB1">
        <w:rPr>
          <w:rFonts w:ascii="Arial" w:hAnsi="Arial" w:hint="cs"/>
          <w:b/>
          <w:sz w:val="27"/>
          <w:rtl/>
        </w:rPr>
        <w:t>وإدراكها</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الدقّة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بذلها</w:t>
      </w:r>
      <w:r w:rsidRPr="00624CB1">
        <w:rPr>
          <w:rFonts w:hint="cs"/>
          <w:b/>
          <w:sz w:val="27"/>
          <w:rtl/>
        </w:rPr>
        <w:t xml:space="preserve"> </w:t>
      </w:r>
      <w:r w:rsidRPr="00624CB1">
        <w:rPr>
          <w:rFonts w:ascii="Arial" w:hAnsi="Arial" w:hint="cs"/>
          <w:b/>
          <w:sz w:val="27"/>
          <w:rtl/>
        </w:rPr>
        <w:t>الكازروني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المقام</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جاء</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بعمل</w:t>
      </w:r>
      <w:r w:rsidRPr="00624CB1">
        <w:rPr>
          <w:rFonts w:hint="cs"/>
          <w:b/>
          <w:sz w:val="27"/>
          <w:rtl/>
        </w:rPr>
        <w:t xml:space="preserve"> </w:t>
      </w:r>
      <w:r w:rsidRPr="00624CB1">
        <w:rPr>
          <w:rFonts w:ascii="Arial" w:hAnsi="Arial" w:hint="cs"/>
          <w:b/>
          <w:sz w:val="27"/>
          <w:rtl/>
        </w:rPr>
        <w:t>معجز،</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قبيل</w:t>
      </w:r>
      <w:r w:rsidRPr="00624CB1">
        <w:rPr>
          <w:rFonts w:hint="cs"/>
          <w:b/>
          <w:sz w:val="27"/>
          <w:rtl/>
        </w:rPr>
        <w:t xml:space="preserve">: </w:t>
      </w:r>
      <w:r w:rsidRPr="00624CB1">
        <w:rPr>
          <w:rFonts w:ascii="Arial" w:hAnsi="Arial" w:hint="cs"/>
          <w:b/>
          <w:sz w:val="27"/>
          <w:rtl/>
        </w:rPr>
        <w:t>شقّ</w:t>
      </w:r>
      <w:r w:rsidRPr="00624CB1">
        <w:rPr>
          <w:rFonts w:hint="cs"/>
          <w:b/>
          <w:sz w:val="27"/>
          <w:rtl/>
        </w:rPr>
        <w:t xml:space="preserve"> </w:t>
      </w:r>
      <w:r w:rsidRPr="00624CB1">
        <w:rPr>
          <w:rFonts w:ascii="Arial" w:hAnsi="Arial" w:hint="cs"/>
          <w:b/>
          <w:sz w:val="27"/>
          <w:rtl/>
        </w:rPr>
        <w:t>القمر</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الدقّة</w:t>
      </w:r>
      <w:r w:rsidRPr="00624CB1">
        <w:rPr>
          <w:rFonts w:hint="cs"/>
          <w:b/>
          <w:sz w:val="27"/>
          <w:rtl/>
        </w:rPr>
        <w:t xml:space="preserve"> </w:t>
      </w:r>
      <w:r w:rsidRPr="00624CB1">
        <w:rPr>
          <w:rFonts w:ascii="Arial" w:hAnsi="Arial" w:hint="cs"/>
          <w:b/>
          <w:sz w:val="27"/>
          <w:rtl/>
        </w:rPr>
        <w:t>تكفي</w:t>
      </w:r>
      <w:r w:rsidRPr="00624CB1">
        <w:rPr>
          <w:rFonts w:hint="cs"/>
          <w:b/>
          <w:sz w:val="27"/>
          <w:rtl/>
        </w:rPr>
        <w:t xml:space="preserve"> </w:t>
      </w:r>
      <w:r w:rsidRPr="00624CB1">
        <w:rPr>
          <w:rFonts w:ascii="Arial" w:hAnsi="Arial" w:hint="cs"/>
          <w:b/>
          <w:sz w:val="27"/>
          <w:rtl/>
        </w:rPr>
        <w:t>لجعله</w:t>
      </w:r>
      <w:r w:rsidRPr="00624CB1">
        <w:rPr>
          <w:rFonts w:hint="cs"/>
          <w:b/>
          <w:sz w:val="27"/>
          <w:rtl/>
        </w:rPr>
        <w:t xml:space="preserve"> </w:t>
      </w:r>
      <w:r w:rsidRPr="00624CB1">
        <w:rPr>
          <w:rFonts w:ascii="Arial" w:hAnsi="Arial" w:hint="cs"/>
          <w:b/>
          <w:sz w:val="27"/>
          <w:rtl/>
        </w:rPr>
        <w:t>مبرّزاً</w:t>
      </w:r>
      <w:r w:rsidRPr="00624CB1">
        <w:rPr>
          <w:rFonts w:hint="cs"/>
          <w:b/>
          <w:sz w:val="27"/>
          <w:rtl/>
        </w:rPr>
        <w:t xml:space="preserve"> </w:t>
      </w:r>
      <w:r w:rsidRPr="00624CB1">
        <w:rPr>
          <w:rFonts w:ascii="Arial" w:hAnsi="Arial" w:hint="cs"/>
          <w:b/>
          <w:sz w:val="27"/>
          <w:rtl/>
        </w:rPr>
        <w:t>ومتقدِّماً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أقرانه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عصره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الأجدر</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يعمِّمها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مؤلَّفات</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العلماء</w:t>
      </w:r>
      <w:r w:rsidRPr="00624CB1">
        <w:rPr>
          <w:rFonts w:hint="cs"/>
          <w:b/>
          <w:sz w:val="27"/>
          <w:rtl/>
        </w:rPr>
        <w:t xml:space="preserve"> </w:t>
      </w:r>
      <w:r w:rsidRPr="00624CB1">
        <w:rPr>
          <w:rFonts w:ascii="Arial" w:hAnsi="Arial" w:hint="cs"/>
          <w:b/>
          <w:sz w:val="27"/>
          <w:rtl/>
        </w:rPr>
        <w:t>المحدّثين</w:t>
      </w:r>
      <w:r w:rsidRPr="00624CB1">
        <w:rPr>
          <w:rFonts w:hint="cs"/>
          <w:b/>
          <w:sz w:val="27"/>
          <w:rtl/>
        </w:rPr>
        <w:t xml:space="preserve"> </w:t>
      </w:r>
      <w:r w:rsidRPr="00624CB1">
        <w:rPr>
          <w:rFonts w:ascii="Arial" w:hAnsi="Arial" w:hint="cs"/>
          <w:b/>
          <w:sz w:val="27"/>
          <w:rtl/>
        </w:rPr>
        <w:t>والمتبحّرين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العصر،</w:t>
      </w:r>
      <w:r w:rsidRPr="00624CB1">
        <w:rPr>
          <w:rFonts w:hint="cs"/>
          <w:b/>
          <w:sz w:val="27"/>
          <w:rtl/>
        </w:rPr>
        <w:t xml:space="preserve"> </w:t>
      </w:r>
      <w:r w:rsidRPr="00624CB1">
        <w:rPr>
          <w:rFonts w:ascii="Arial" w:hAnsi="Arial" w:hint="cs"/>
          <w:b/>
          <w:sz w:val="27"/>
          <w:rtl/>
        </w:rPr>
        <w:t>الذين</w:t>
      </w:r>
      <w:r w:rsidRPr="00624CB1">
        <w:rPr>
          <w:rFonts w:hint="cs"/>
          <w:b/>
          <w:sz w:val="27"/>
          <w:rtl/>
        </w:rPr>
        <w:t xml:space="preserve"> </w:t>
      </w:r>
      <w:r w:rsidRPr="00624CB1">
        <w:rPr>
          <w:rFonts w:ascii="Arial" w:hAnsi="Arial" w:hint="cs"/>
          <w:b/>
          <w:sz w:val="27"/>
          <w:rtl/>
        </w:rPr>
        <w:t>رأينا</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للأسف</w:t>
      </w:r>
      <w:r w:rsidRPr="00624CB1">
        <w:rPr>
          <w:rFonts w:hint="cs"/>
          <w:b/>
          <w:sz w:val="27"/>
          <w:rtl/>
        </w:rPr>
        <w:t xml:space="preserve"> </w:t>
      </w:r>
      <w:r w:rsidRPr="00624CB1">
        <w:rPr>
          <w:rFonts w:ascii="Arial" w:hAnsi="Arial" w:hint="cs"/>
          <w:b/>
          <w:sz w:val="27"/>
          <w:rtl/>
        </w:rPr>
        <w:t>الشديد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استشهاداً</w:t>
      </w:r>
      <w:r w:rsidRPr="00624CB1">
        <w:rPr>
          <w:rFonts w:hint="cs"/>
          <w:b/>
          <w:sz w:val="27"/>
          <w:rtl/>
        </w:rPr>
        <w:t xml:space="preserve"> </w:t>
      </w:r>
      <w:r w:rsidRPr="00624CB1">
        <w:rPr>
          <w:rFonts w:ascii="Arial" w:hAnsi="Arial" w:hint="cs"/>
          <w:b/>
          <w:sz w:val="27"/>
          <w:rtl/>
        </w:rPr>
        <w:t>بهذه</w:t>
      </w:r>
      <w:r w:rsidRPr="00624CB1">
        <w:rPr>
          <w:rFonts w:hint="cs"/>
          <w:b/>
          <w:sz w:val="27"/>
          <w:rtl/>
        </w:rPr>
        <w:t xml:space="preserve"> </w:t>
      </w:r>
      <w:r w:rsidRPr="00624CB1">
        <w:rPr>
          <w:rFonts w:ascii="Arial" w:hAnsi="Arial" w:hint="cs"/>
          <w:b/>
          <w:sz w:val="27"/>
          <w:rtl/>
        </w:rPr>
        <w:t>الأشعار،</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يدقِّقوا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ضعفها</w:t>
      </w:r>
      <w:r w:rsidRPr="00624CB1">
        <w:rPr>
          <w:rFonts w:hint="cs"/>
          <w:b/>
          <w:sz w:val="27"/>
          <w:rtl/>
        </w:rPr>
        <w:t xml:space="preserve"> </w:t>
      </w:r>
      <w:r w:rsidRPr="00624CB1">
        <w:rPr>
          <w:rFonts w:ascii="Arial" w:hAnsi="Arial" w:hint="cs"/>
          <w:b/>
          <w:sz w:val="27"/>
          <w:rtl/>
        </w:rPr>
        <w:t>دلالةً</w:t>
      </w:r>
      <w:r w:rsidRPr="00624CB1">
        <w:rPr>
          <w:rFonts w:hint="cs"/>
          <w:b/>
          <w:sz w:val="27"/>
          <w:rtl/>
        </w:rPr>
        <w:t xml:space="preserve"> </w:t>
      </w:r>
      <w:r w:rsidRPr="00624CB1">
        <w:rPr>
          <w:rFonts w:ascii="Arial" w:hAnsi="Arial" w:hint="cs"/>
          <w:b/>
          <w:sz w:val="27"/>
          <w:rtl/>
        </w:rPr>
        <w:t>ورواية</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استشهد</w:t>
      </w:r>
      <w:r w:rsidRPr="00624CB1">
        <w:rPr>
          <w:rFonts w:hint="cs"/>
          <w:b/>
          <w:sz w:val="27"/>
          <w:rtl/>
        </w:rPr>
        <w:t xml:space="preserve"> </w:t>
      </w:r>
      <w:r w:rsidRPr="00624CB1">
        <w:rPr>
          <w:rFonts w:ascii="Arial" w:hAnsi="Arial" w:hint="cs"/>
          <w:b/>
          <w:sz w:val="27"/>
          <w:rtl/>
        </w:rPr>
        <w:t>العلامة</w:t>
      </w:r>
      <w:r w:rsidRPr="00624CB1">
        <w:rPr>
          <w:rFonts w:hint="cs"/>
          <w:b/>
          <w:sz w:val="27"/>
          <w:rtl/>
        </w:rPr>
        <w:t xml:space="preserve"> </w:t>
      </w:r>
      <w:r w:rsidRPr="00624CB1">
        <w:rPr>
          <w:rFonts w:ascii="Arial" w:hAnsi="Arial" w:hint="cs"/>
          <w:b/>
          <w:sz w:val="27"/>
          <w:rtl/>
        </w:rPr>
        <w:t>الشيخ</w:t>
      </w:r>
      <w:r w:rsidRPr="00624CB1">
        <w:rPr>
          <w:rFonts w:hint="cs"/>
          <w:b/>
          <w:sz w:val="27"/>
          <w:rtl/>
        </w:rPr>
        <w:t xml:space="preserve"> </w:t>
      </w:r>
      <w:r w:rsidRPr="00624CB1">
        <w:rPr>
          <w:rFonts w:ascii="Arial" w:hAnsi="Arial" w:hint="cs"/>
          <w:b/>
          <w:sz w:val="27"/>
          <w:rtl/>
        </w:rPr>
        <w:t>البهائي</w:t>
      </w:r>
      <w:r w:rsidR="005F573F" w:rsidRPr="005F573F">
        <w:rPr>
          <w:rFonts w:cs="Mosawi" w:hint="cs"/>
          <w:szCs w:val="22"/>
          <w:rtl/>
          <w:lang w:bidi="ar-IQ"/>
        </w:rPr>
        <w:t>&amp;</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واحدةٍ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مقالات</w:t>
      </w:r>
      <w:r w:rsidRPr="00624CB1">
        <w:rPr>
          <w:rFonts w:hint="cs"/>
          <w:b/>
          <w:sz w:val="27"/>
          <w:rtl/>
        </w:rPr>
        <w:t xml:space="preserve"> </w:t>
      </w:r>
      <w:r w:rsidRPr="00624CB1">
        <w:rPr>
          <w:rFonts w:ascii="Arial" w:hAnsi="Arial" w:hint="cs"/>
          <w:b/>
          <w:sz w:val="27"/>
          <w:rtl/>
        </w:rPr>
        <w:t>كشكوله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ذي</w:t>
      </w:r>
      <w:r w:rsidRPr="00624CB1">
        <w:rPr>
          <w:rFonts w:hint="cs"/>
          <w:b/>
          <w:sz w:val="27"/>
          <w:rtl/>
        </w:rPr>
        <w:t xml:space="preserve"> </w:t>
      </w:r>
      <w:r w:rsidRPr="00624CB1">
        <w:rPr>
          <w:rFonts w:ascii="Arial" w:hAnsi="Arial" w:hint="cs"/>
          <w:b/>
          <w:sz w:val="27"/>
          <w:rtl/>
        </w:rPr>
        <w:t>الصبغة</w:t>
      </w:r>
      <w:r w:rsidRPr="00624CB1">
        <w:rPr>
          <w:rFonts w:hint="cs"/>
          <w:b/>
          <w:sz w:val="27"/>
          <w:rtl/>
        </w:rPr>
        <w:t xml:space="preserve"> </w:t>
      </w:r>
      <w:r w:rsidRPr="00624CB1">
        <w:rPr>
          <w:rFonts w:ascii="Arial" w:hAnsi="Arial" w:hint="cs"/>
          <w:b/>
          <w:sz w:val="27"/>
          <w:rtl/>
        </w:rPr>
        <w:t>الصوفية</w:t>
      </w:r>
      <w:r w:rsidRPr="00624CB1">
        <w:rPr>
          <w:rFonts w:hint="cs"/>
          <w:b/>
          <w:sz w:val="27"/>
          <w:rtl/>
        </w:rPr>
        <w:t xml:space="preserve"> </w:t>
      </w:r>
      <w:r w:rsidRPr="00624CB1">
        <w:rPr>
          <w:rFonts w:ascii="Arial" w:hAnsi="Arial" w:hint="cs"/>
          <w:b/>
          <w:sz w:val="27"/>
          <w:rtl/>
        </w:rPr>
        <w:t>الواضحة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ببيتين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مورد</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معرض</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مسألتين</w:t>
      </w:r>
      <w:r w:rsidRPr="00624CB1">
        <w:rPr>
          <w:rFonts w:hint="cs"/>
          <w:b/>
          <w:sz w:val="27"/>
          <w:rtl/>
        </w:rPr>
        <w:t xml:space="preserve"> </w:t>
      </w:r>
      <w:r w:rsidRPr="00624CB1">
        <w:rPr>
          <w:rFonts w:ascii="Arial" w:hAnsi="Arial" w:hint="cs"/>
          <w:b/>
          <w:sz w:val="27"/>
          <w:rtl/>
        </w:rPr>
        <w:t>صوفيتين،</w:t>
      </w:r>
      <w:r w:rsidRPr="00624CB1">
        <w:rPr>
          <w:rFonts w:hint="cs"/>
          <w:b/>
          <w:sz w:val="27"/>
          <w:rtl/>
        </w:rPr>
        <w:t xml:space="preserve"> </w:t>
      </w:r>
      <w:r w:rsidRPr="00624CB1">
        <w:rPr>
          <w:rFonts w:ascii="Arial" w:hAnsi="Arial" w:hint="cs"/>
          <w:b/>
          <w:sz w:val="27"/>
          <w:rtl/>
        </w:rPr>
        <w:t>وهما</w:t>
      </w:r>
      <w:r w:rsidRPr="00624CB1">
        <w:rPr>
          <w:rFonts w:hint="cs"/>
          <w:b/>
          <w:sz w:val="27"/>
          <w:rtl/>
        </w:rPr>
        <w:t xml:space="preserve">: </w:t>
      </w:r>
      <w:r w:rsidRPr="00624CB1">
        <w:rPr>
          <w:rFonts w:hint="eastAsia"/>
          <w:b/>
          <w:sz w:val="27"/>
          <w:rtl/>
        </w:rPr>
        <w:t>«</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سرّ</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ممّا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يُقال</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w:t>
      </w:r>
      <w:r w:rsidRPr="00624CB1">
        <w:rPr>
          <w:rFonts w:hint="eastAsia"/>
          <w:b/>
          <w:sz w:val="27"/>
          <w:rtl/>
        </w:rPr>
        <w:t>«</w:t>
      </w:r>
      <w:r w:rsidRPr="00624CB1">
        <w:rPr>
          <w:rFonts w:ascii="Arial" w:hAnsi="Arial" w:hint="cs"/>
          <w:b/>
          <w:sz w:val="27"/>
          <w:rtl/>
        </w:rPr>
        <w:t>إفشاء</w:t>
      </w:r>
      <w:r w:rsidRPr="00624CB1">
        <w:rPr>
          <w:rFonts w:hint="cs"/>
          <w:b/>
          <w:sz w:val="27"/>
          <w:rtl/>
        </w:rPr>
        <w:t xml:space="preserve"> </w:t>
      </w:r>
      <w:r w:rsidRPr="00624CB1">
        <w:rPr>
          <w:rFonts w:ascii="Arial" w:hAnsi="Arial" w:hint="cs"/>
          <w:b/>
          <w:sz w:val="27"/>
          <w:rtl/>
        </w:rPr>
        <w:t>سرّ</w:t>
      </w:r>
      <w:r w:rsidRPr="00624CB1">
        <w:rPr>
          <w:rFonts w:hint="cs"/>
          <w:b/>
          <w:sz w:val="27"/>
          <w:rtl/>
        </w:rPr>
        <w:t xml:space="preserve"> </w:t>
      </w:r>
      <w:r w:rsidRPr="00624CB1">
        <w:rPr>
          <w:rFonts w:ascii="Arial" w:hAnsi="Arial" w:hint="cs"/>
          <w:b/>
          <w:sz w:val="27"/>
          <w:rtl/>
        </w:rPr>
        <w:t>الربوبية</w:t>
      </w:r>
      <w:r w:rsidRPr="00624CB1">
        <w:rPr>
          <w:rFonts w:hint="cs"/>
          <w:b/>
          <w:sz w:val="27"/>
          <w:rtl/>
        </w:rPr>
        <w:t xml:space="preserve"> </w:t>
      </w:r>
      <w:r w:rsidRPr="00624CB1">
        <w:rPr>
          <w:rFonts w:ascii="Arial" w:hAnsi="Arial" w:hint="cs"/>
          <w:b/>
          <w:sz w:val="27"/>
          <w:rtl/>
        </w:rPr>
        <w:t>كفرٌ</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إسنادهما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b/>
          <w:sz w:val="27"/>
          <w:vertAlign w:val="superscript"/>
          <w:rtl/>
        </w:rPr>
        <w:t>(</w:t>
      </w:r>
      <w:r w:rsidRPr="00624CB1">
        <w:rPr>
          <w:rStyle w:val="EndnoteReference"/>
          <w:b/>
          <w:sz w:val="27"/>
          <w:rtl/>
        </w:rPr>
        <w:endnoteReference w:id="561"/>
      </w:r>
      <w:r w:rsidRPr="00624CB1">
        <w:rPr>
          <w:b/>
          <w:sz w:val="27"/>
          <w:vertAlign w:val="superscript"/>
          <w:rtl/>
        </w:rPr>
        <w:t>)</w:t>
      </w:r>
      <w:r w:rsidRPr="00624CB1">
        <w:rPr>
          <w:rFonts w:hint="cs"/>
          <w:b/>
          <w:sz w:val="27"/>
          <w:rtl/>
        </w:rPr>
        <w:t xml:space="preserve">. </w:t>
      </w:r>
    </w:p>
    <w:p w:rsidR="0088495C" w:rsidRPr="00624CB1" w:rsidRDefault="0088495C" w:rsidP="0088495C">
      <w:pPr>
        <w:rPr>
          <w:b/>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صدر</w:t>
      </w:r>
      <w:r w:rsidRPr="00624CB1">
        <w:rPr>
          <w:rFonts w:hint="cs"/>
          <w:b/>
          <w:sz w:val="27"/>
          <w:rtl/>
        </w:rPr>
        <w:t xml:space="preserve"> </w:t>
      </w:r>
      <w:r w:rsidRPr="00624CB1">
        <w:rPr>
          <w:rFonts w:ascii="Arial" w:hAnsi="Arial" w:hint="cs"/>
          <w:b/>
          <w:sz w:val="27"/>
          <w:rtl/>
        </w:rPr>
        <w:t>المتألِّهين</w:t>
      </w:r>
      <w:r w:rsidRPr="00624CB1">
        <w:rPr>
          <w:rFonts w:hint="cs"/>
          <w:b/>
          <w:sz w:val="27"/>
          <w:rtl/>
        </w:rPr>
        <w:t xml:space="preserve"> </w:t>
      </w:r>
      <w:r w:rsidRPr="00624CB1">
        <w:rPr>
          <w:rFonts w:ascii="Arial" w:hAnsi="Arial" w:hint="cs"/>
          <w:b/>
          <w:sz w:val="27"/>
          <w:rtl/>
        </w:rPr>
        <w:t>الشيرازي</w:t>
      </w:r>
      <w:r w:rsidR="005F573F" w:rsidRPr="005F573F">
        <w:rPr>
          <w:rFonts w:cs="Mosawi" w:hint="cs"/>
          <w:szCs w:val="22"/>
          <w:rtl/>
          <w:lang w:bidi="ar-IQ"/>
        </w:rPr>
        <w:t>&amp;</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البيتين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مفاتيح</w:t>
      </w:r>
      <w:r w:rsidRPr="00624CB1">
        <w:rPr>
          <w:rFonts w:hint="cs"/>
          <w:b/>
          <w:sz w:val="27"/>
          <w:rtl/>
        </w:rPr>
        <w:t xml:space="preserve"> </w:t>
      </w:r>
      <w:r w:rsidRPr="00624CB1">
        <w:rPr>
          <w:rFonts w:ascii="Arial" w:hAnsi="Arial" w:hint="cs"/>
          <w:b/>
          <w:sz w:val="27"/>
          <w:rtl/>
        </w:rPr>
        <w:t>الغيب</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لسان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باعتبار</w:t>
      </w:r>
      <w:r w:rsidRPr="00624CB1">
        <w:rPr>
          <w:rFonts w:hint="cs"/>
          <w:b/>
          <w:sz w:val="27"/>
          <w:rtl/>
        </w:rPr>
        <w:t xml:space="preserve"> </w:t>
      </w:r>
      <w:r w:rsidRPr="00624CB1">
        <w:rPr>
          <w:rFonts w:hint="eastAsia"/>
          <w:b/>
          <w:sz w:val="27"/>
          <w:rtl/>
        </w:rPr>
        <w:t>«</w:t>
      </w:r>
      <w:r w:rsidRPr="00624CB1">
        <w:rPr>
          <w:rFonts w:ascii="Arial" w:hAnsi="Arial" w:hint="cs"/>
          <w:b/>
          <w:sz w:val="27"/>
          <w:rtl/>
        </w:rPr>
        <w:t>شهرة</w:t>
      </w:r>
      <w:r w:rsidRPr="00624CB1">
        <w:rPr>
          <w:rFonts w:hint="eastAsia"/>
          <w:b/>
          <w:sz w:val="27"/>
          <w:rtl/>
        </w:rPr>
        <w:t>»</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إليه</w:t>
      </w:r>
      <w:r w:rsidRPr="00624CB1">
        <w:rPr>
          <w:b/>
          <w:sz w:val="27"/>
          <w:vertAlign w:val="superscript"/>
          <w:rtl/>
        </w:rPr>
        <w:t>(</w:t>
      </w:r>
      <w:r w:rsidRPr="00624CB1">
        <w:rPr>
          <w:rStyle w:val="EndnoteReference"/>
          <w:b/>
          <w:sz w:val="27"/>
          <w:rtl/>
        </w:rPr>
        <w:endnoteReference w:id="562"/>
      </w:r>
      <w:r w:rsidRPr="00624CB1">
        <w:rPr>
          <w:b/>
          <w:sz w:val="27"/>
          <w:vertAlign w:val="superscript"/>
          <w:rtl/>
        </w:rPr>
        <w:t>)</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والملفت</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لمقاربته</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كلامٍ</w:t>
      </w:r>
      <w:r w:rsidRPr="00624CB1">
        <w:rPr>
          <w:rFonts w:hint="cs"/>
          <w:b/>
          <w:sz w:val="27"/>
          <w:rtl/>
        </w:rPr>
        <w:t xml:space="preserve"> </w:t>
      </w:r>
      <w:r w:rsidRPr="00624CB1">
        <w:rPr>
          <w:rFonts w:ascii="Arial" w:hAnsi="Arial" w:hint="cs"/>
          <w:b/>
          <w:sz w:val="27"/>
          <w:rtl/>
        </w:rPr>
        <w:t>شطحي</w:t>
      </w:r>
      <w:r w:rsidRPr="00624CB1">
        <w:rPr>
          <w:rFonts w:hint="cs"/>
          <w:b/>
          <w:sz w:val="27"/>
          <w:rtl/>
        </w:rPr>
        <w:t xml:space="preserve"> </w:t>
      </w:r>
      <w:r w:rsidRPr="00624CB1">
        <w:rPr>
          <w:rFonts w:ascii="Arial" w:hAnsi="Arial" w:hint="cs"/>
          <w:b/>
          <w:sz w:val="27"/>
          <w:rtl/>
        </w:rPr>
        <w:t>للجُنيد،</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ذكره</w:t>
      </w:r>
      <w:r w:rsidRPr="00624CB1">
        <w:rPr>
          <w:rFonts w:hint="cs"/>
          <w:b/>
          <w:sz w:val="27"/>
          <w:rtl/>
        </w:rPr>
        <w:t xml:space="preserve"> </w:t>
      </w:r>
      <w:r w:rsidRPr="00624CB1">
        <w:rPr>
          <w:rFonts w:ascii="Arial" w:hAnsi="Arial" w:hint="cs"/>
          <w:b/>
          <w:sz w:val="27"/>
          <w:rtl/>
        </w:rPr>
        <w:t>القاضي</w:t>
      </w:r>
      <w:r w:rsidRPr="00624CB1">
        <w:rPr>
          <w:rFonts w:hint="cs"/>
          <w:b/>
          <w:sz w:val="27"/>
          <w:rtl/>
        </w:rPr>
        <w:t xml:space="preserve"> </w:t>
      </w:r>
      <w:r w:rsidRPr="00624CB1">
        <w:rPr>
          <w:rFonts w:ascii="Arial" w:hAnsi="Arial" w:hint="cs"/>
          <w:b/>
          <w:sz w:val="27"/>
          <w:rtl/>
        </w:rPr>
        <w:t>مير</w:t>
      </w:r>
      <w:r w:rsidRPr="00624CB1">
        <w:rPr>
          <w:rFonts w:hint="cs"/>
          <w:b/>
          <w:sz w:val="27"/>
          <w:rtl/>
        </w:rPr>
        <w:t xml:space="preserve"> </w:t>
      </w:r>
      <w:r w:rsidRPr="00624CB1">
        <w:rPr>
          <w:rFonts w:ascii="Arial" w:hAnsi="Arial" w:hint="cs"/>
          <w:b/>
          <w:sz w:val="27"/>
          <w:rtl/>
        </w:rPr>
        <w:t>حسين</w:t>
      </w:r>
      <w:r w:rsidRPr="00624CB1">
        <w:rPr>
          <w:rFonts w:hint="cs"/>
          <w:b/>
          <w:sz w:val="27"/>
          <w:rtl/>
        </w:rPr>
        <w:t xml:space="preserve"> </w:t>
      </w:r>
      <w:r w:rsidRPr="00624CB1">
        <w:rPr>
          <w:rFonts w:ascii="Arial" w:hAnsi="Arial" w:hint="cs"/>
          <w:b/>
          <w:sz w:val="27"/>
          <w:rtl/>
        </w:rPr>
        <w:t>الميبدي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سيأتي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ascii="Arial" w:hAnsi="Arial" w:hint="cs"/>
          <w:b/>
          <w:sz w:val="27"/>
          <w:rtl/>
        </w:rPr>
        <w:t>تماماً</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ذكره</w:t>
      </w:r>
      <w:r w:rsidRPr="00624CB1">
        <w:rPr>
          <w:rFonts w:hint="cs"/>
          <w:b/>
          <w:sz w:val="27"/>
          <w:rtl/>
        </w:rPr>
        <w:t xml:space="preserve"> </w:t>
      </w:r>
      <w:r w:rsidRPr="00624CB1">
        <w:rPr>
          <w:rFonts w:ascii="Arial" w:hAnsi="Arial" w:hint="cs"/>
          <w:b/>
          <w:sz w:val="27"/>
          <w:rtl/>
        </w:rPr>
        <w:t>لهذه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p>
    <w:p w:rsidR="0088495C" w:rsidRPr="00624CB1" w:rsidRDefault="0088495C" w:rsidP="0088495C">
      <w:pPr>
        <w:rPr>
          <w:b/>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ساق</w:t>
      </w:r>
      <w:r w:rsidRPr="00624CB1">
        <w:rPr>
          <w:rFonts w:hint="cs"/>
          <w:b/>
          <w:sz w:val="27"/>
          <w:rtl/>
        </w:rPr>
        <w:t xml:space="preserve"> </w:t>
      </w:r>
      <w:r w:rsidRPr="00624CB1">
        <w:rPr>
          <w:rFonts w:ascii="Arial" w:hAnsi="Arial" w:hint="cs"/>
          <w:b/>
          <w:sz w:val="27"/>
          <w:rtl/>
        </w:rPr>
        <w:t>الفيض</w:t>
      </w:r>
      <w:r w:rsidRPr="00624CB1">
        <w:rPr>
          <w:rFonts w:hint="cs"/>
          <w:b/>
          <w:sz w:val="27"/>
          <w:rtl/>
        </w:rPr>
        <w:t xml:space="preserve"> </w:t>
      </w:r>
      <w:r w:rsidRPr="00624CB1">
        <w:rPr>
          <w:rFonts w:ascii="Arial" w:hAnsi="Arial" w:hint="cs"/>
          <w:b/>
          <w:sz w:val="27"/>
          <w:rtl/>
        </w:rPr>
        <w:t>الكاشاني</w:t>
      </w:r>
      <w:r w:rsidR="005F573F" w:rsidRPr="005F573F">
        <w:rPr>
          <w:rFonts w:cs="Mosawi" w:hint="cs"/>
          <w:szCs w:val="22"/>
          <w:rtl/>
          <w:lang w:bidi="ar-IQ"/>
        </w:rPr>
        <w:t>&amp;</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ascii="Arial" w:hAnsi="Arial" w:hint="cs"/>
          <w:b/>
          <w:sz w:val="27"/>
          <w:rtl/>
        </w:rPr>
        <w:t>الأصول</w:t>
      </w:r>
      <w:r w:rsidRPr="00624CB1">
        <w:rPr>
          <w:rFonts w:hint="cs"/>
          <w:b/>
          <w:sz w:val="27"/>
          <w:rtl/>
        </w:rPr>
        <w:t xml:space="preserve"> </w:t>
      </w:r>
      <w:r w:rsidRPr="00624CB1">
        <w:rPr>
          <w:rFonts w:ascii="Arial" w:hAnsi="Arial" w:hint="cs"/>
          <w:b/>
          <w:sz w:val="27"/>
          <w:rtl/>
        </w:rPr>
        <w:t>الأصيلة</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لسان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بمناسبة</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التقيّة</w:t>
      </w:r>
      <w:r w:rsidRPr="00624CB1">
        <w:rPr>
          <w:b/>
          <w:sz w:val="27"/>
          <w:vertAlign w:val="superscript"/>
          <w:rtl/>
        </w:rPr>
        <w:t>(</w:t>
      </w:r>
      <w:r w:rsidRPr="00624CB1">
        <w:rPr>
          <w:rStyle w:val="EndnoteReference"/>
          <w:b/>
          <w:sz w:val="27"/>
          <w:rtl/>
        </w:rPr>
        <w:endnoteReference w:id="563"/>
      </w:r>
      <w:r w:rsidRPr="00624CB1">
        <w:rPr>
          <w:b/>
          <w:sz w:val="27"/>
          <w:vertAlign w:val="superscript"/>
          <w:rtl/>
        </w:rPr>
        <w:t>)</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نسب</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ساقها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الكلمات</w:t>
      </w:r>
      <w:r w:rsidRPr="00624CB1">
        <w:rPr>
          <w:rFonts w:hint="cs"/>
          <w:b/>
          <w:sz w:val="27"/>
          <w:rtl/>
        </w:rPr>
        <w:t xml:space="preserve"> </w:t>
      </w:r>
      <w:r w:rsidRPr="00624CB1">
        <w:rPr>
          <w:rFonts w:ascii="Arial" w:hAnsi="Arial" w:hint="cs"/>
          <w:b/>
          <w:sz w:val="27"/>
          <w:rtl/>
        </w:rPr>
        <w:t>المكنونة</w:t>
      </w:r>
      <w:r w:rsidR="00C85BCB">
        <w:rPr>
          <w:rFonts w:hint="cs"/>
          <w:b/>
          <w:sz w:val="27"/>
          <w:rtl/>
        </w:rPr>
        <w:t>)</w:t>
      </w:r>
      <w:r w:rsidRPr="00624CB1">
        <w:rPr>
          <w:b/>
          <w:sz w:val="27"/>
          <w:vertAlign w:val="superscript"/>
          <w:rtl/>
        </w:rPr>
        <w:t>(</w:t>
      </w:r>
      <w:r w:rsidRPr="00624CB1">
        <w:rPr>
          <w:rStyle w:val="EndnoteReference"/>
          <w:b/>
          <w:sz w:val="27"/>
          <w:rtl/>
        </w:rPr>
        <w:endnoteReference w:id="564"/>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w:t>
      </w:r>
      <w:r w:rsidRPr="00624CB1">
        <w:rPr>
          <w:rFonts w:hint="cs"/>
          <w:b/>
          <w:sz w:val="27"/>
          <w:rtl/>
        </w:rPr>
        <w:t>(</w:t>
      </w:r>
      <w:r w:rsidRPr="00624CB1">
        <w:rPr>
          <w:rFonts w:ascii="Arial" w:hAnsi="Arial" w:hint="cs"/>
          <w:b/>
          <w:sz w:val="27"/>
          <w:rtl/>
        </w:rPr>
        <w:t>رسالة</w:t>
      </w:r>
      <w:r w:rsidRPr="00624CB1">
        <w:rPr>
          <w:rFonts w:hint="cs"/>
          <w:b/>
          <w:sz w:val="27"/>
          <w:rtl/>
        </w:rPr>
        <w:t xml:space="preserve"> </w:t>
      </w:r>
      <w:r w:rsidRPr="00624CB1">
        <w:rPr>
          <w:rFonts w:ascii="Arial" w:hAnsi="Arial" w:hint="cs"/>
          <w:b/>
          <w:sz w:val="27"/>
          <w:rtl/>
        </w:rPr>
        <w:t>شرح</w:t>
      </w:r>
      <w:r w:rsidRPr="00624CB1">
        <w:rPr>
          <w:rFonts w:hint="cs"/>
          <w:b/>
          <w:sz w:val="27"/>
          <w:rtl/>
        </w:rPr>
        <w:t xml:space="preserve"> </w:t>
      </w:r>
      <w:r w:rsidRPr="00624CB1">
        <w:rPr>
          <w:rFonts w:ascii="Arial" w:hAnsi="Arial" w:hint="cs"/>
          <w:b/>
          <w:sz w:val="27"/>
          <w:rtl/>
        </w:rPr>
        <w:t>الصدر</w:t>
      </w:r>
      <w:r w:rsidR="00C85BCB">
        <w:rPr>
          <w:rFonts w:hint="cs"/>
          <w:b/>
          <w:sz w:val="27"/>
          <w:rtl/>
        </w:rPr>
        <w:t>)</w:t>
      </w:r>
      <w:r w:rsidRPr="00624CB1">
        <w:rPr>
          <w:b/>
          <w:sz w:val="27"/>
          <w:vertAlign w:val="superscript"/>
          <w:rtl/>
        </w:rPr>
        <w:t>(</w:t>
      </w:r>
      <w:r w:rsidRPr="00624CB1">
        <w:rPr>
          <w:rStyle w:val="EndnoteReference"/>
          <w:b/>
          <w:sz w:val="27"/>
          <w:rtl/>
        </w:rPr>
        <w:endnoteReference w:id="565"/>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w:t>
      </w:r>
      <w:r w:rsidRPr="00624CB1">
        <w:rPr>
          <w:rFonts w:hint="cs"/>
          <w:b/>
          <w:sz w:val="27"/>
          <w:rtl/>
        </w:rPr>
        <w:t>(</w:t>
      </w:r>
      <w:r w:rsidRPr="00624CB1">
        <w:rPr>
          <w:rFonts w:ascii="Arial" w:hAnsi="Arial" w:hint="cs"/>
          <w:b/>
          <w:sz w:val="27"/>
          <w:rtl/>
        </w:rPr>
        <w:t>قرّة</w:t>
      </w:r>
      <w:r w:rsidRPr="00624CB1">
        <w:rPr>
          <w:rFonts w:hint="cs"/>
          <w:b/>
          <w:sz w:val="27"/>
          <w:rtl/>
        </w:rPr>
        <w:t xml:space="preserve"> </w:t>
      </w:r>
      <w:r w:rsidRPr="00624CB1">
        <w:rPr>
          <w:rFonts w:ascii="Arial" w:hAnsi="Arial" w:hint="cs"/>
          <w:b/>
          <w:sz w:val="27"/>
          <w:rtl/>
        </w:rPr>
        <w:t>العيون</w:t>
      </w:r>
      <w:r w:rsidRPr="00624CB1">
        <w:rPr>
          <w:rFonts w:hint="cs"/>
          <w:b/>
          <w:sz w:val="27"/>
          <w:rtl/>
        </w:rPr>
        <w:t>)</w:t>
      </w:r>
      <w:r w:rsidRPr="00624CB1">
        <w:rPr>
          <w:b/>
          <w:sz w:val="27"/>
          <w:vertAlign w:val="superscript"/>
          <w:rtl/>
        </w:rPr>
        <w:t>(</w:t>
      </w:r>
      <w:r w:rsidRPr="00624CB1">
        <w:rPr>
          <w:rStyle w:val="EndnoteReference"/>
          <w:b/>
          <w:sz w:val="27"/>
          <w:rtl/>
        </w:rPr>
        <w:endnoteReference w:id="566"/>
      </w:r>
      <w:r w:rsidRPr="00624CB1">
        <w:rPr>
          <w:b/>
          <w:sz w:val="27"/>
          <w:vertAlign w:val="superscript"/>
          <w:rtl/>
        </w:rPr>
        <w:t>)</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بأجمعها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المحجة</w:t>
      </w:r>
      <w:r w:rsidRPr="00624CB1">
        <w:rPr>
          <w:rFonts w:hint="cs"/>
          <w:b/>
          <w:sz w:val="27"/>
          <w:rtl/>
        </w:rPr>
        <w:t xml:space="preserve"> </w:t>
      </w:r>
      <w:r w:rsidRPr="00624CB1">
        <w:rPr>
          <w:rFonts w:ascii="Arial" w:hAnsi="Arial" w:hint="cs"/>
          <w:b/>
          <w:sz w:val="27"/>
          <w:rtl/>
        </w:rPr>
        <w:t>البيضاء</w:t>
      </w:r>
      <w:r w:rsidRPr="00624CB1">
        <w:rPr>
          <w:rFonts w:hint="cs"/>
          <w:b/>
          <w:sz w:val="27"/>
          <w:rtl/>
        </w:rPr>
        <w:t>)</w:t>
      </w:r>
      <w:r w:rsidRPr="00624CB1">
        <w:rPr>
          <w:b/>
          <w:sz w:val="27"/>
          <w:vertAlign w:val="superscript"/>
          <w:rtl/>
        </w:rPr>
        <w:t>(</w:t>
      </w:r>
      <w:r w:rsidRPr="00624CB1">
        <w:rPr>
          <w:rStyle w:val="EndnoteReference"/>
          <w:b/>
          <w:sz w:val="27"/>
          <w:rtl/>
        </w:rPr>
        <w:endnoteReference w:id="567"/>
      </w:r>
      <w:r w:rsidRPr="00624CB1">
        <w:rPr>
          <w:b/>
          <w:sz w:val="27"/>
          <w:vertAlign w:val="superscript"/>
          <w:rtl/>
        </w:rPr>
        <w:t>)</w:t>
      </w:r>
      <w:r w:rsidRPr="00624CB1">
        <w:rPr>
          <w:rFonts w:hint="cs"/>
          <w:b/>
          <w:sz w:val="27"/>
          <w:rtl/>
        </w:rPr>
        <w:t xml:space="preserve"> </w:t>
      </w:r>
      <w:r w:rsidRPr="00624CB1">
        <w:rPr>
          <w:rFonts w:ascii="Arial" w:hAnsi="Arial" w:hint="cs"/>
          <w:b/>
          <w:sz w:val="27"/>
          <w:rtl/>
        </w:rPr>
        <w:t>بعبارة</w:t>
      </w:r>
      <w:r w:rsidRPr="00624CB1">
        <w:rPr>
          <w:rFonts w:hint="cs"/>
          <w:b/>
          <w:sz w:val="27"/>
          <w:rtl/>
        </w:rPr>
        <w:t xml:space="preserve">: </w:t>
      </w:r>
      <w:r w:rsidRPr="00624CB1">
        <w:rPr>
          <w:rFonts w:hint="eastAsia"/>
          <w:b/>
          <w:sz w:val="27"/>
          <w:rtl/>
        </w:rPr>
        <w:t>«</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أبياتٍ</w:t>
      </w:r>
      <w:r w:rsidRPr="00624CB1">
        <w:rPr>
          <w:rFonts w:hint="cs"/>
          <w:b/>
          <w:sz w:val="27"/>
          <w:rtl/>
        </w:rPr>
        <w:t xml:space="preserve"> </w:t>
      </w:r>
      <w:r w:rsidRPr="00624CB1">
        <w:rPr>
          <w:rFonts w:ascii="Arial" w:hAnsi="Arial" w:hint="cs"/>
          <w:b/>
          <w:sz w:val="27"/>
          <w:rtl/>
        </w:rPr>
        <w:t>منسوبة</w:t>
      </w:r>
      <w:r w:rsidRPr="00624CB1">
        <w:rPr>
          <w:rFonts w:hint="cs"/>
          <w:b/>
          <w:sz w:val="27"/>
          <w:rtl/>
        </w:rPr>
        <w:t xml:space="preserve"> </w:t>
      </w:r>
      <w:r w:rsidRPr="00624CB1">
        <w:rPr>
          <w:rFonts w:ascii="Arial" w:hAnsi="Arial" w:hint="cs"/>
          <w:b/>
          <w:sz w:val="27"/>
          <w:rtl/>
        </w:rPr>
        <w:t>إليه</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وأما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الوافي</w:t>
      </w:r>
      <w:r w:rsidRPr="00624CB1">
        <w:rPr>
          <w:rFonts w:hint="cs"/>
          <w:b/>
          <w:sz w:val="27"/>
          <w:rtl/>
        </w:rPr>
        <w:t>)</w:t>
      </w:r>
      <w:r w:rsidRPr="00624CB1">
        <w:rPr>
          <w:b/>
          <w:sz w:val="27"/>
          <w:vertAlign w:val="superscript"/>
          <w:rtl/>
        </w:rPr>
        <w:t>(</w:t>
      </w:r>
      <w:r w:rsidRPr="00624CB1">
        <w:rPr>
          <w:rStyle w:val="EndnoteReference"/>
          <w:b/>
          <w:sz w:val="27"/>
          <w:rtl/>
        </w:rPr>
        <w:endnoteReference w:id="568"/>
      </w:r>
      <w:r w:rsidRPr="00624CB1">
        <w:rPr>
          <w:b/>
          <w:sz w:val="27"/>
          <w:vertAlign w:val="superscript"/>
          <w:rtl/>
        </w:rPr>
        <w:t>)</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اكتفى</w:t>
      </w:r>
      <w:r w:rsidRPr="00624CB1">
        <w:rPr>
          <w:rFonts w:hint="cs"/>
          <w:b/>
          <w:sz w:val="27"/>
          <w:rtl/>
        </w:rPr>
        <w:t xml:space="preserve"> </w:t>
      </w:r>
      <w:r w:rsidRPr="00624CB1">
        <w:rPr>
          <w:rFonts w:ascii="Arial" w:hAnsi="Arial" w:hint="cs"/>
          <w:b/>
          <w:sz w:val="27"/>
          <w:rtl/>
        </w:rPr>
        <w:t>بذكر</w:t>
      </w:r>
      <w:r w:rsidRPr="00624CB1">
        <w:rPr>
          <w:rFonts w:hint="cs"/>
          <w:b/>
          <w:sz w:val="27"/>
          <w:rtl/>
        </w:rPr>
        <w:t xml:space="preserve"> </w:t>
      </w:r>
      <w:r w:rsidRPr="00624CB1">
        <w:rPr>
          <w:rFonts w:ascii="Arial" w:hAnsi="Arial" w:hint="cs"/>
          <w:b/>
          <w:sz w:val="27"/>
          <w:rtl/>
        </w:rPr>
        <w:t>البيت</w:t>
      </w:r>
      <w:r w:rsidRPr="00624CB1">
        <w:rPr>
          <w:rFonts w:hint="cs"/>
          <w:b/>
          <w:sz w:val="27"/>
          <w:rtl/>
        </w:rPr>
        <w:t xml:space="preserve"> </w:t>
      </w:r>
      <w:r w:rsidRPr="00624CB1">
        <w:rPr>
          <w:rFonts w:ascii="Arial" w:hAnsi="Arial" w:hint="cs"/>
          <w:b/>
          <w:sz w:val="27"/>
          <w:rtl/>
        </w:rPr>
        <w:t>الأول</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الجزم</w:t>
      </w:r>
      <w:r w:rsidRPr="00624CB1">
        <w:rPr>
          <w:rFonts w:hint="cs"/>
          <w:b/>
          <w:sz w:val="27"/>
          <w:rtl/>
        </w:rPr>
        <w:t xml:space="preserve"> </w:t>
      </w:r>
      <w:r w:rsidRPr="00624CB1">
        <w:rPr>
          <w:rFonts w:ascii="Arial" w:hAnsi="Arial" w:hint="cs"/>
          <w:b/>
          <w:sz w:val="27"/>
          <w:rtl/>
        </w:rPr>
        <w:t>بنسبته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lastRenderedPageBreak/>
        <w:t>كما</w:t>
      </w:r>
      <w:r w:rsidRPr="00624CB1">
        <w:rPr>
          <w:rFonts w:hint="cs"/>
          <w:b/>
          <w:sz w:val="27"/>
          <w:rtl/>
        </w:rPr>
        <w:t xml:space="preserve"> </w:t>
      </w:r>
      <w:r w:rsidRPr="00624CB1">
        <w:rPr>
          <w:rFonts w:ascii="Arial" w:hAnsi="Arial" w:hint="cs"/>
          <w:b/>
          <w:sz w:val="27"/>
          <w:rtl/>
        </w:rPr>
        <w:t>ساق</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ascii="Arial" w:hAnsi="Arial" w:hint="cs"/>
          <w:b/>
          <w:sz w:val="27"/>
          <w:rtl/>
        </w:rPr>
        <w:t>الكلمات</w:t>
      </w:r>
      <w:r w:rsidRPr="00624CB1">
        <w:rPr>
          <w:rFonts w:hint="cs"/>
          <w:b/>
          <w:sz w:val="27"/>
          <w:rtl/>
        </w:rPr>
        <w:t xml:space="preserve"> </w:t>
      </w:r>
      <w:r w:rsidRPr="00624CB1">
        <w:rPr>
          <w:rFonts w:ascii="Arial" w:hAnsi="Arial" w:hint="cs"/>
          <w:b/>
          <w:sz w:val="27"/>
          <w:rtl/>
        </w:rPr>
        <w:t>الطريفة</w:t>
      </w:r>
      <w:r w:rsidRPr="00624CB1">
        <w:rPr>
          <w:rFonts w:hint="cs"/>
          <w:b/>
          <w:sz w:val="27"/>
          <w:rtl/>
        </w:rPr>
        <w:t>)</w:t>
      </w:r>
      <w:r w:rsidRPr="00624CB1">
        <w:rPr>
          <w:b/>
          <w:sz w:val="27"/>
          <w:vertAlign w:val="superscript"/>
          <w:rtl/>
        </w:rPr>
        <w:t>(</w:t>
      </w:r>
      <w:r w:rsidRPr="00624CB1">
        <w:rPr>
          <w:rStyle w:val="EndnoteReference"/>
          <w:b/>
          <w:sz w:val="27"/>
          <w:rtl/>
        </w:rPr>
        <w:endnoteReference w:id="569"/>
      </w:r>
      <w:r w:rsidRPr="00624CB1">
        <w:rPr>
          <w:b/>
          <w:sz w:val="27"/>
          <w:vertAlign w:val="superscript"/>
          <w:rtl/>
        </w:rPr>
        <w:t>)</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رسالة</w:t>
      </w:r>
      <w:r w:rsidRPr="00624CB1">
        <w:rPr>
          <w:rFonts w:hint="cs"/>
          <w:b/>
          <w:sz w:val="27"/>
          <w:rtl/>
        </w:rPr>
        <w:t xml:space="preserve"> </w:t>
      </w:r>
      <w:r w:rsidRPr="00624CB1">
        <w:rPr>
          <w:rFonts w:ascii="Arial" w:hAnsi="Arial" w:hint="cs"/>
          <w:b/>
          <w:sz w:val="27"/>
          <w:rtl/>
        </w:rPr>
        <w:t>الاعتذار</w:t>
      </w:r>
      <w:r w:rsidRPr="00624CB1">
        <w:rPr>
          <w:b/>
          <w:sz w:val="27"/>
          <w:vertAlign w:val="superscript"/>
          <w:rtl/>
        </w:rPr>
        <w:t>(</w:t>
      </w:r>
      <w:r w:rsidRPr="00624CB1">
        <w:rPr>
          <w:rStyle w:val="EndnoteReference"/>
          <w:b/>
          <w:sz w:val="27"/>
          <w:rtl/>
        </w:rPr>
        <w:endnoteReference w:id="570"/>
      </w:r>
      <w:r w:rsidRPr="00624CB1">
        <w:rPr>
          <w:b/>
          <w:sz w:val="27"/>
          <w:vertAlign w:val="superscript"/>
          <w:rtl/>
        </w:rPr>
        <w:t>)</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كتبها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خراسان</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اكتفى</w:t>
      </w:r>
      <w:r w:rsidRPr="00624CB1">
        <w:rPr>
          <w:rFonts w:hint="cs"/>
          <w:b/>
          <w:sz w:val="27"/>
          <w:rtl/>
        </w:rPr>
        <w:t xml:space="preserve"> </w:t>
      </w:r>
      <w:r w:rsidRPr="00624CB1">
        <w:rPr>
          <w:rFonts w:ascii="Arial" w:hAnsi="Arial" w:hint="cs"/>
          <w:b/>
          <w:sz w:val="27"/>
          <w:rtl/>
        </w:rPr>
        <w:t>بذكر</w:t>
      </w:r>
      <w:r w:rsidRPr="00624CB1">
        <w:rPr>
          <w:rFonts w:hint="cs"/>
          <w:b/>
          <w:sz w:val="27"/>
          <w:rtl/>
        </w:rPr>
        <w:t xml:space="preserve"> </w:t>
      </w:r>
      <w:r w:rsidRPr="00624CB1">
        <w:rPr>
          <w:rFonts w:ascii="Arial" w:hAnsi="Arial" w:hint="cs"/>
          <w:b/>
          <w:sz w:val="27"/>
          <w:rtl/>
        </w:rPr>
        <w:t>بيتٍ</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سياق</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نسبته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قائله</w:t>
      </w:r>
      <w:r w:rsidRPr="00624CB1">
        <w:rPr>
          <w:b/>
          <w:sz w:val="27"/>
          <w:vertAlign w:val="superscript"/>
          <w:rtl/>
        </w:rPr>
        <w:t>(</w:t>
      </w:r>
      <w:r w:rsidRPr="00624CB1">
        <w:rPr>
          <w:rStyle w:val="EndnoteReference"/>
          <w:b/>
          <w:sz w:val="27"/>
          <w:rtl/>
        </w:rPr>
        <w:endnoteReference w:id="571"/>
      </w:r>
      <w:r w:rsidRPr="00624CB1">
        <w:rPr>
          <w:b/>
          <w:sz w:val="27"/>
          <w:vertAlign w:val="superscript"/>
          <w:rtl/>
        </w:rPr>
        <w:t>)</w:t>
      </w:r>
      <w:r w:rsidRPr="00624CB1">
        <w:rPr>
          <w:rFonts w:hint="cs"/>
          <w:b/>
          <w:sz w:val="27"/>
          <w:rtl/>
        </w:rPr>
        <w:t xml:space="preserve">. </w:t>
      </w:r>
    </w:p>
    <w:p w:rsidR="0088495C" w:rsidRPr="00624CB1" w:rsidRDefault="0088495C" w:rsidP="00971AF6">
      <w:pPr>
        <w:spacing w:line="420" w:lineRule="exact"/>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استشهاد</w:t>
      </w:r>
      <w:r w:rsidRPr="00624CB1">
        <w:rPr>
          <w:rFonts w:hint="cs"/>
          <w:b/>
          <w:sz w:val="27"/>
          <w:rtl/>
        </w:rPr>
        <w:t xml:space="preserve"> </w:t>
      </w:r>
      <w:r w:rsidRPr="00624CB1">
        <w:rPr>
          <w:rFonts w:ascii="Arial" w:hAnsi="Arial" w:hint="cs"/>
          <w:b/>
          <w:sz w:val="27"/>
          <w:rtl/>
        </w:rPr>
        <w:t>كبار</w:t>
      </w:r>
      <w:r w:rsidRPr="00624CB1">
        <w:rPr>
          <w:rFonts w:hint="cs"/>
          <w:b/>
          <w:sz w:val="27"/>
          <w:rtl/>
        </w:rPr>
        <w:t xml:space="preserve"> </w:t>
      </w:r>
      <w:r w:rsidRPr="00624CB1">
        <w:rPr>
          <w:rFonts w:ascii="Arial" w:hAnsi="Arial" w:hint="cs"/>
          <w:b/>
          <w:sz w:val="27"/>
          <w:rtl/>
        </w:rPr>
        <w:t>العلماء</w:t>
      </w:r>
      <w:r w:rsidRPr="00624CB1">
        <w:rPr>
          <w:rFonts w:hint="cs"/>
          <w:b/>
          <w:sz w:val="27"/>
          <w:rtl/>
        </w:rPr>
        <w:t xml:space="preserve"> </w:t>
      </w:r>
      <w:r w:rsidRPr="00624CB1">
        <w:rPr>
          <w:rFonts w:ascii="Arial" w:hAnsi="Arial" w:hint="cs"/>
          <w:b/>
          <w:sz w:val="27"/>
          <w:rtl/>
        </w:rPr>
        <w:t>بمثل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المأثورات</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الثابتة،</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تبدو</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الجزم</w:t>
      </w:r>
      <w:r w:rsidRPr="00624CB1">
        <w:rPr>
          <w:rFonts w:hint="cs"/>
          <w:b/>
          <w:sz w:val="27"/>
          <w:rtl/>
        </w:rPr>
        <w:t xml:space="preserve"> </w:t>
      </w:r>
      <w:r w:rsidRPr="00624CB1">
        <w:rPr>
          <w:rFonts w:ascii="Arial" w:hAnsi="Arial" w:hint="cs"/>
          <w:b/>
          <w:sz w:val="27"/>
          <w:rtl/>
        </w:rPr>
        <w:t>والقطع</w:t>
      </w:r>
      <w:r w:rsidRPr="00624CB1">
        <w:rPr>
          <w:rFonts w:hint="cs"/>
          <w:b/>
          <w:sz w:val="27"/>
          <w:rtl/>
        </w:rPr>
        <w:t xml:space="preserve"> </w:t>
      </w:r>
      <w:r w:rsidRPr="00624CB1">
        <w:rPr>
          <w:rFonts w:ascii="Arial" w:hAnsi="Arial" w:hint="cs"/>
          <w:b/>
          <w:sz w:val="27"/>
          <w:rtl/>
        </w:rPr>
        <w:t>بصدورها</w:t>
      </w:r>
      <w:r w:rsidRPr="00624CB1">
        <w:rPr>
          <w:rFonts w:hint="cs"/>
          <w:b/>
          <w:sz w:val="27"/>
          <w:rtl/>
        </w:rPr>
        <w:t xml:space="preserve"> </w:t>
      </w:r>
      <w:r w:rsidRPr="00624CB1">
        <w:rPr>
          <w:rFonts w:ascii="Arial" w:hAnsi="Arial" w:hint="cs"/>
          <w:b/>
          <w:sz w:val="27"/>
          <w:rtl/>
        </w:rPr>
        <w:t>أحياناً،</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يبدو</w:t>
      </w:r>
      <w:r w:rsidRPr="00624CB1">
        <w:rPr>
          <w:rFonts w:hint="cs"/>
          <w:b/>
          <w:sz w:val="27"/>
          <w:rtl/>
        </w:rPr>
        <w:t xml:space="preserve"> </w:t>
      </w:r>
      <w:r w:rsidRPr="00624CB1">
        <w:rPr>
          <w:rFonts w:ascii="Arial" w:hAnsi="Arial" w:hint="cs"/>
          <w:b/>
          <w:sz w:val="27"/>
          <w:rtl/>
        </w:rPr>
        <w:t>ليست</w:t>
      </w:r>
      <w:r w:rsidRPr="00624CB1">
        <w:rPr>
          <w:rFonts w:hint="cs"/>
          <w:b/>
          <w:sz w:val="27"/>
          <w:rtl/>
        </w:rPr>
        <w:t xml:space="preserve"> </w:t>
      </w:r>
      <w:r w:rsidRPr="00624CB1">
        <w:rPr>
          <w:rFonts w:ascii="Arial" w:hAnsi="Arial" w:hint="cs"/>
          <w:b/>
          <w:sz w:val="27"/>
          <w:rtl/>
        </w:rPr>
        <w:t>كذلك</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حدّ</w:t>
      </w:r>
      <w:r w:rsidRPr="00624CB1">
        <w:rPr>
          <w:rFonts w:hint="cs"/>
          <w:b/>
          <w:sz w:val="27"/>
          <w:rtl/>
        </w:rPr>
        <w:t xml:space="preserve"> </w:t>
      </w:r>
      <w:r w:rsidRPr="00624CB1">
        <w:rPr>
          <w:rFonts w:ascii="Arial" w:hAnsi="Arial" w:hint="cs"/>
          <w:b/>
          <w:sz w:val="27"/>
          <w:rtl/>
        </w:rPr>
        <w:t>تعبير</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كيوان</w:t>
      </w:r>
      <w:r w:rsidRPr="00624CB1">
        <w:rPr>
          <w:rFonts w:hint="cs"/>
          <w:b/>
          <w:sz w:val="27"/>
          <w:rtl/>
        </w:rPr>
        <w:t xml:space="preserve"> </w:t>
      </w:r>
      <w:r w:rsidRPr="00624CB1">
        <w:rPr>
          <w:rFonts w:ascii="Arial" w:hAnsi="Arial" w:hint="cs"/>
          <w:b/>
          <w:sz w:val="27"/>
          <w:rtl/>
        </w:rPr>
        <w:t>سميعي</w:t>
      </w:r>
      <w:r w:rsidRPr="00624CB1">
        <w:rPr>
          <w:rFonts w:hint="cs"/>
          <w:b/>
          <w:sz w:val="27"/>
          <w:rtl/>
        </w:rPr>
        <w:t xml:space="preserve">: </w:t>
      </w:r>
      <w:r w:rsidRPr="00624CB1">
        <w:rPr>
          <w:rFonts w:hint="eastAsia"/>
          <w:b/>
          <w:sz w:val="27"/>
          <w:rtl/>
        </w:rPr>
        <w:t>«</w:t>
      </w:r>
      <w:r w:rsidRPr="00624CB1">
        <w:rPr>
          <w:rFonts w:hint="cs"/>
          <w:b/>
          <w:sz w:val="27"/>
          <w:rtl/>
        </w:rPr>
        <w:t>...</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الأحاديث</w:t>
      </w:r>
      <w:r w:rsidRPr="00624CB1">
        <w:rPr>
          <w:rFonts w:hint="cs"/>
          <w:b/>
          <w:sz w:val="27"/>
          <w:rtl/>
        </w:rPr>
        <w:t xml:space="preserve"> </w:t>
      </w:r>
      <w:r w:rsidRPr="00624CB1">
        <w:rPr>
          <w:rFonts w:ascii="Arial" w:hAnsi="Arial" w:hint="cs"/>
          <w:b/>
          <w:sz w:val="27"/>
          <w:rtl/>
        </w:rPr>
        <w:t>المرويّة</w:t>
      </w:r>
      <w:r w:rsidRPr="00624CB1">
        <w:rPr>
          <w:rFonts w:hint="cs"/>
          <w:b/>
          <w:sz w:val="27"/>
          <w:rtl/>
        </w:rPr>
        <w:t xml:space="preserve"> </w:t>
      </w:r>
      <w:r w:rsidRPr="00624CB1">
        <w:rPr>
          <w:rFonts w:ascii="Arial" w:hAnsi="Arial" w:hint="cs"/>
          <w:b/>
          <w:sz w:val="27"/>
          <w:rtl/>
        </w:rPr>
        <w:t>تروى</w:t>
      </w:r>
      <w:r w:rsidRPr="00624CB1">
        <w:rPr>
          <w:rFonts w:hint="cs"/>
          <w:b/>
          <w:sz w:val="27"/>
          <w:rtl/>
        </w:rPr>
        <w:t xml:space="preserve"> </w:t>
      </w:r>
      <w:r w:rsidRPr="00624CB1">
        <w:rPr>
          <w:rFonts w:ascii="Arial" w:hAnsi="Arial" w:hint="cs"/>
          <w:b/>
          <w:sz w:val="27"/>
          <w:rtl/>
        </w:rPr>
        <w:t>عادةً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نحوين</w:t>
      </w:r>
      <w:r w:rsidRPr="00624CB1">
        <w:rPr>
          <w:rFonts w:hint="cs"/>
          <w:b/>
          <w:sz w:val="27"/>
          <w:rtl/>
        </w:rPr>
        <w:t xml:space="preserve">: </w:t>
      </w:r>
      <w:r w:rsidRPr="00624CB1">
        <w:rPr>
          <w:rFonts w:ascii="Arial" w:hAnsi="Arial" w:hint="cs"/>
          <w:bCs/>
          <w:sz w:val="27"/>
          <w:rtl/>
        </w:rPr>
        <w:t>النحو</w:t>
      </w:r>
      <w:r w:rsidRPr="00624CB1">
        <w:rPr>
          <w:rFonts w:hint="cs"/>
          <w:bCs/>
          <w:sz w:val="27"/>
          <w:rtl/>
        </w:rPr>
        <w:t xml:space="preserve"> </w:t>
      </w:r>
      <w:r w:rsidRPr="00624CB1">
        <w:rPr>
          <w:rFonts w:ascii="Arial" w:hAnsi="Arial" w:hint="cs"/>
          <w:bCs/>
          <w:sz w:val="27"/>
          <w:rtl/>
        </w:rPr>
        <w:t>الأوّل</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الناقل</w:t>
      </w:r>
      <w:r w:rsidRPr="00624CB1">
        <w:rPr>
          <w:rFonts w:hint="cs"/>
          <w:b/>
          <w:sz w:val="27"/>
          <w:rtl/>
        </w:rPr>
        <w:t xml:space="preserve"> </w:t>
      </w:r>
      <w:r w:rsidRPr="00624CB1">
        <w:rPr>
          <w:rFonts w:ascii="Arial" w:hAnsi="Arial" w:hint="cs"/>
          <w:b/>
          <w:sz w:val="27"/>
          <w:rtl/>
        </w:rPr>
        <w:t>ناظراً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صحّة</w:t>
      </w:r>
      <w:r w:rsidRPr="00624CB1">
        <w:rPr>
          <w:rFonts w:hint="cs"/>
          <w:b/>
          <w:sz w:val="27"/>
          <w:rtl/>
        </w:rPr>
        <w:t xml:space="preserve"> </w:t>
      </w:r>
      <w:r w:rsidRPr="00624CB1">
        <w:rPr>
          <w:rFonts w:ascii="Arial" w:hAnsi="Arial" w:hint="cs"/>
          <w:b/>
          <w:sz w:val="27"/>
          <w:rtl/>
        </w:rPr>
        <w:t>وسقم</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الناحية</w:t>
      </w:r>
      <w:r w:rsidRPr="00624CB1">
        <w:rPr>
          <w:rFonts w:hint="cs"/>
          <w:b/>
          <w:sz w:val="27"/>
          <w:rtl/>
        </w:rPr>
        <w:t xml:space="preserve"> </w:t>
      </w:r>
      <w:r w:rsidRPr="00624CB1">
        <w:rPr>
          <w:rFonts w:ascii="Arial" w:hAnsi="Arial" w:hint="cs"/>
          <w:b/>
          <w:sz w:val="27"/>
          <w:rtl/>
        </w:rPr>
        <w:t>يعمد</w:t>
      </w:r>
      <w:r w:rsidRPr="00624CB1">
        <w:rPr>
          <w:rFonts w:hint="cs"/>
          <w:b/>
          <w:sz w:val="27"/>
          <w:rtl/>
        </w:rPr>
        <w:t xml:space="preserve"> </w:t>
      </w:r>
      <w:r w:rsidRPr="00624CB1">
        <w:rPr>
          <w:rFonts w:ascii="Arial" w:hAnsi="Arial" w:hint="cs"/>
          <w:b/>
          <w:sz w:val="27"/>
          <w:rtl/>
        </w:rPr>
        <w:t>الرواة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جرحه</w:t>
      </w:r>
      <w:r w:rsidRPr="00624CB1">
        <w:rPr>
          <w:rFonts w:hint="cs"/>
          <w:b/>
          <w:sz w:val="27"/>
          <w:rtl/>
        </w:rPr>
        <w:t xml:space="preserve"> </w:t>
      </w:r>
      <w:r w:rsidRPr="00624CB1">
        <w:rPr>
          <w:rFonts w:ascii="Arial" w:hAnsi="Arial" w:hint="cs"/>
          <w:b/>
          <w:sz w:val="27"/>
          <w:rtl/>
        </w:rPr>
        <w:t>وتعديله</w:t>
      </w:r>
      <w:r w:rsidRPr="00624CB1">
        <w:rPr>
          <w:rFonts w:hint="cs"/>
          <w:b/>
          <w:sz w:val="27"/>
          <w:rtl/>
        </w:rPr>
        <w:t xml:space="preserve">. </w:t>
      </w:r>
      <w:r w:rsidRPr="00624CB1">
        <w:rPr>
          <w:rFonts w:ascii="Arial" w:hAnsi="Arial" w:hint="cs"/>
          <w:bCs/>
          <w:sz w:val="27"/>
          <w:rtl/>
        </w:rPr>
        <w:t>والنحو</w:t>
      </w:r>
      <w:r w:rsidRPr="00624CB1">
        <w:rPr>
          <w:rFonts w:hint="cs"/>
          <w:bCs/>
          <w:sz w:val="27"/>
          <w:rtl/>
        </w:rPr>
        <w:t xml:space="preserve"> </w:t>
      </w:r>
      <w:r w:rsidRPr="00624CB1">
        <w:rPr>
          <w:rFonts w:ascii="Arial" w:hAnsi="Arial" w:hint="cs"/>
          <w:bCs/>
          <w:sz w:val="27"/>
          <w:rtl/>
        </w:rPr>
        <w:t>الثاني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يتسامح</w:t>
      </w:r>
      <w:r w:rsidRPr="00624CB1">
        <w:rPr>
          <w:rFonts w:hint="cs"/>
          <w:b/>
          <w:sz w:val="27"/>
          <w:rtl/>
        </w:rPr>
        <w:t xml:space="preserve"> </w:t>
      </w:r>
      <w:r w:rsidRPr="00624CB1">
        <w:rPr>
          <w:rFonts w:ascii="Arial" w:hAnsi="Arial" w:hint="cs"/>
          <w:b/>
          <w:sz w:val="27"/>
          <w:rtl/>
        </w:rPr>
        <w:t>الناقل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الأمور،</w:t>
      </w:r>
      <w:r w:rsidRPr="00624CB1">
        <w:rPr>
          <w:rFonts w:hint="cs"/>
          <w:b/>
          <w:sz w:val="27"/>
          <w:rtl/>
        </w:rPr>
        <w:t xml:space="preserve"> </w:t>
      </w:r>
      <w:r w:rsidRPr="00624CB1">
        <w:rPr>
          <w:rFonts w:ascii="Arial" w:hAnsi="Arial" w:hint="cs"/>
          <w:b/>
          <w:sz w:val="27"/>
          <w:rtl/>
        </w:rPr>
        <w:t>ويعمد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مسألةٍ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مرسل،</w:t>
      </w:r>
      <w:r w:rsidRPr="00624CB1">
        <w:rPr>
          <w:rFonts w:hint="cs"/>
          <w:b/>
          <w:sz w:val="27"/>
          <w:rtl/>
        </w:rPr>
        <w:t xml:space="preserve"> </w:t>
      </w:r>
      <w:r w:rsidRPr="00624CB1">
        <w:rPr>
          <w:rFonts w:ascii="Arial" w:hAnsi="Arial" w:hint="cs"/>
          <w:b/>
          <w:sz w:val="27"/>
          <w:rtl/>
        </w:rPr>
        <w:t>بوصفها</w:t>
      </w:r>
      <w:r w:rsidRPr="00624CB1">
        <w:rPr>
          <w:rFonts w:hint="cs"/>
          <w:b/>
          <w:sz w:val="27"/>
          <w:rtl/>
        </w:rPr>
        <w:t xml:space="preserve"> </w:t>
      </w:r>
      <w:r w:rsidRPr="00624CB1">
        <w:rPr>
          <w:rFonts w:ascii="Arial" w:hAnsi="Arial" w:hint="cs"/>
          <w:b/>
          <w:sz w:val="27"/>
          <w:rtl/>
        </w:rPr>
        <w:t>رواية</w:t>
      </w:r>
      <w:r w:rsidRPr="00624CB1">
        <w:rPr>
          <w:rFonts w:hint="cs"/>
          <w:b/>
          <w:sz w:val="27"/>
          <w:rtl/>
        </w:rPr>
        <w:t xml:space="preserve"> </w:t>
      </w:r>
      <w:r w:rsidRPr="00624CB1">
        <w:rPr>
          <w:rFonts w:ascii="Arial" w:hAnsi="Arial" w:hint="cs"/>
          <w:b/>
          <w:sz w:val="27"/>
          <w:rtl/>
        </w:rPr>
        <w:t>مشهورة</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مضمون،</w:t>
      </w:r>
      <w:r w:rsidRPr="00624CB1">
        <w:rPr>
          <w:rFonts w:hint="cs"/>
          <w:b/>
          <w:sz w:val="27"/>
          <w:rtl/>
        </w:rPr>
        <w:t xml:space="preserve"> [</w:t>
      </w:r>
      <w:r w:rsidRPr="00624CB1">
        <w:rPr>
          <w:rFonts w:ascii="Arial" w:hAnsi="Arial" w:hint="cs"/>
          <w:b/>
          <w:sz w:val="27"/>
          <w:rtl/>
        </w:rPr>
        <w:t>أعمّ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حديثاً</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كلاماً</w:t>
      </w:r>
      <w:r w:rsidRPr="00624CB1">
        <w:rPr>
          <w:rFonts w:hint="cs"/>
          <w:b/>
          <w:sz w:val="27"/>
          <w:rtl/>
        </w:rPr>
        <w:t xml:space="preserve"> </w:t>
      </w:r>
      <w:r w:rsidRPr="00624CB1">
        <w:rPr>
          <w:rFonts w:ascii="Arial" w:hAnsi="Arial" w:hint="cs"/>
          <w:b/>
          <w:sz w:val="27"/>
          <w:rtl/>
        </w:rPr>
        <w:t>جارياً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لسان</w:t>
      </w:r>
      <w:r w:rsidRPr="00624CB1">
        <w:rPr>
          <w:rFonts w:hint="cs"/>
          <w:b/>
          <w:sz w:val="27"/>
          <w:rtl/>
        </w:rPr>
        <w:t xml:space="preserve"> </w:t>
      </w:r>
      <w:r w:rsidRPr="00624CB1">
        <w:rPr>
          <w:rFonts w:ascii="Arial" w:hAnsi="Arial" w:hint="cs"/>
          <w:b/>
          <w:sz w:val="27"/>
          <w:rtl/>
        </w:rPr>
        <w:t>كبار</w:t>
      </w:r>
      <w:r w:rsidRPr="00624CB1">
        <w:rPr>
          <w:rFonts w:hint="cs"/>
          <w:b/>
          <w:sz w:val="27"/>
          <w:rtl/>
        </w:rPr>
        <w:t xml:space="preserve"> </w:t>
      </w:r>
      <w:r w:rsidRPr="00624CB1">
        <w:rPr>
          <w:rFonts w:ascii="Arial" w:hAnsi="Arial" w:hint="cs"/>
          <w:b/>
          <w:sz w:val="27"/>
          <w:rtl/>
        </w:rPr>
        <w:t>العلماء،</w:t>
      </w:r>
      <w:r w:rsidRPr="00624CB1">
        <w:rPr>
          <w:rFonts w:hint="cs"/>
          <w:b/>
          <w:sz w:val="27"/>
          <w:rtl/>
        </w:rPr>
        <w:t xml:space="preserve"> </w:t>
      </w:r>
      <w:r w:rsidRPr="00624CB1">
        <w:rPr>
          <w:rFonts w:ascii="Arial" w:hAnsi="Arial" w:hint="cs"/>
          <w:b/>
          <w:sz w:val="27"/>
          <w:rtl/>
        </w:rPr>
        <w:t>يؤيِّد</w:t>
      </w:r>
      <w:r w:rsidRPr="00624CB1">
        <w:rPr>
          <w:rFonts w:hint="cs"/>
          <w:b/>
          <w:sz w:val="27"/>
          <w:rtl/>
        </w:rPr>
        <w:t xml:space="preserve"> </w:t>
      </w:r>
      <w:r w:rsidRPr="00624CB1">
        <w:rPr>
          <w:rFonts w:ascii="Arial" w:hAnsi="Arial" w:hint="cs"/>
          <w:b/>
          <w:sz w:val="27"/>
          <w:rtl/>
        </w:rPr>
        <w:t>مراده</w:t>
      </w:r>
      <w:r w:rsidRPr="00624CB1">
        <w:rPr>
          <w:rFonts w:hint="cs"/>
          <w:b/>
          <w:sz w:val="27"/>
          <w:rtl/>
        </w:rPr>
        <w:t xml:space="preserve">. </w:t>
      </w:r>
      <w:r w:rsidRPr="00624CB1">
        <w:rPr>
          <w:rFonts w:ascii="Arial" w:hAnsi="Arial" w:hint="cs"/>
          <w:b/>
          <w:sz w:val="27"/>
          <w:rtl/>
        </w:rPr>
        <w:t>والذي</w:t>
      </w:r>
      <w:r w:rsidRPr="00624CB1">
        <w:rPr>
          <w:rFonts w:hint="cs"/>
          <w:b/>
          <w:sz w:val="27"/>
          <w:rtl/>
        </w:rPr>
        <w:t xml:space="preserve"> </w:t>
      </w:r>
      <w:r w:rsidRPr="00624CB1">
        <w:rPr>
          <w:rFonts w:ascii="Arial" w:hAnsi="Arial" w:hint="cs"/>
          <w:b/>
          <w:sz w:val="27"/>
          <w:rtl/>
        </w:rPr>
        <w:t>يهمّه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الرواية</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التأييد</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وهذا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رواية</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ينطوي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التأسيس</w:t>
      </w:r>
      <w:r w:rsidRPr="00624CB1">
        <w:rPr>
          <w:rFonts w:hint="cs"/>
          <w:b/>
          <w:sz w:val="27"/>
          <w:rtl/>
        </w:rPr>
        <w:t xml:space="preserve"> </w:t>
      </w:r>
      <w:r w:rsidRPr="00624CB1">
        <w:rPr>
          <w:rFonts w:ascii="Arial" w:hAnsi="Arial" w:hint="cs"/>
          <w:b/>
          <w:sz w:val="27"/>
          <w:rtl/>
        </w:rPr>
        <w:t>لحكم</w:t>
      </w:r>
      <w:r w:rsidRPr="00624CB1">
        <w:rPr>
          <w:rFonts w:hint="cs"/>
          <w:b/>
          <w:sz w:val="27"/>
          <w:rtl/>
        </w:rPr>
        <w:t xml:space="preserve"> </w:t>
      </w:r>
      <w:r w:rsidRPr="00624CB1">
        <w:rPr>
          <w:rFonts w:ascii="Arial" w:hAnsi="Arial" w:hint="cs"/>
          <w:b/>
          <w:sz w:val="27"/>
          <w:rtl/>
        </w:rPr>
        <w:t>شرعي</w:t>
      </w:r>
      <w:r w:rsidRPr="00624CB1">
        <w:rPr>
          <w:rFonts w:hint="cs"/>
          <w:b/>
          <w:sz w:val="27"/>
          <w:rtl/>
        </w:rPr>
        <w:t xml:space="preserve"> </w:t>
      </w:r>
      <w:r w:rsidRPr="00624CB1">
        <w:rPr>
          <w:rFonts w:ascii="Arial" w:hAnsi="Arial" w:hint="cs"/>
          <w:b/>
          <w:sz w:val="27"/>
          <w:rtl/>
        </w:rPr>
        <w:t>فهو</w:t>
      </w:r>
      <w:r w:rsidRPr="00624CB1">
        <w:rPr>
          <w:rFonts w:hint="cs"/>
          <w:b/>
          <w:sz w:val="27"/>
          <w:rtl/>
        </w:rPr>
        <w:t xml:space="preserve"> </w:t>
      </w:r>
      <w:r w:rsidRPr="00624CB1">
        <w:rPr>
          <w:rFonts w:ascii="Arial" w:hAnsi="Arial" w:hint="cs"/>
          <w:b/>
          <w:sz w:val="27"/>
          <w:rtl/>
        </w:rPr>
        <w:t>شائع</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العلماء،</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المحدِّثين،</w:t>
      </w:r>
      <w:r w:rsidRPr="00624CB1">
        <w:rPr>
          <w:rFonts w:hint="cs"/>
          <w:b/>
          <w:sz w:val="27"/>
          <w:rtl/>
        </w:rPr>
        <w:t xml:space="preserve"> </w:t>
      </w:r>
      <w:r w:rsidRPr="00624CB1">
        <w:rPr>
          <w:rFonts w:ascii="Arial" w:hAnsi="Arial" w:hint="cs"/>
          <w:b/>
          <w:sz w:val="27"/>
          <w:rtl/>
        </w:rPr>
        <w:t>ولطالما</w:t>
      </w:r>
      <w:r w:rsidRPr="00624CB1">
        <w:rPr>
          <w:rFonts w:hint="cs"/>
          <w:b/>
          <w:sz w:val="27"/>
          <w:rtl/>
        </w:rPr>
        <w:t xml:space="preserve"> </w:t>
      </w:r>
      <w:r w:rsidRPr="00624CB1">
        <w:rPr>
          <w:rFonts w:ascii="Arial" w:hAnsi="Arial" w:hint="cs"/>
          <w:b/>
          <w:sz w:val="27"/>
          <w:rtl/>
        </w:rPr>
        <w:t>قاموا</w:t>
      </w:r>
      <w:r w:rsidRPr="00624CB1">
        <w:rPr>
          <w:rFonts w:hint="cs"/>
          <w:b/>
          <w:sz w:val="27"/>
          <w:rtl/>
        </w:rPr>
        <w:t xml:space="preserve"> </w:t>
      </w:r>
      <w:r w:rsidRPr="00624CB1">
        <w:rPr>
          <w:rFonts w:ascii="Arial" w:hAnsi="Arial" w:hint="cs"/>
          <w:b/>
          <w:sz w:val="27"/>
          <w:rtl/>
        </w:rPr>
        <w:t>بنقل</w:t>
      </w:r>
      <w:r w:rsidRPr="00624CB1">
        <w:rPr>
          <w:rFonts w:hint="cs"/>
          <w:b/>
          <w:sz w:val="27"/>
          <w:rtl/>
        </w:rPr>
        <w:t xml:space="preserve"> </w:t>
      </w:r>
      <w:r w:rsidRPr="00624CB1">
        <w:rPr>
          <w:rFonts w:ascii="Arial" w:hAnsi="Arial" w:hint="cs"/>
          <w:b/>
          <w:sz w:val="27"/>
          <w:rtl/>
        </w:rPr>
        <w:t>مسائل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حديثٍ</w:t>
      </w:r>
      <w:r w:rsidRPr="00624CB1">
        <w:rPr>
          <w:rFonts w:hint="cs"/>
          <w:b/>
          <w:sz w:val="27"/>
          <w:rtl/>
        </w:rPr>
        <w:t xml:space="preserve"> </w:t>
      </w:r>
      <w:r w:rsidRPr="00624CB1">
        <w:rPr>
          <w:rFonts w:ascii="Arial" w:hAnsi="Arial" w:hint="cs"/>
          <w:b/>
          <w:sz w:val="27"/>
          <w:rtl/>
        </w:rPr>
        <w:t>مرسل</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منقطع</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كتبهم</w:t>
      </w:r>
      <w:r w:rsidRPr="00624CB1">
        <w:rPr>
          <w:rFonts w:hint="cs"/>
          <w:b/>
          <w:sz w:val="27"/>
          <w:rtl/>
        </w:rPr>
        <w:t xml:space="preserve"> </w:t>
      </w:r>
      <w:r w:rsidRPr="00624CB1">
        <w:rPr>
          <w:rFonts w:ascii="Arial" w:hAnsi="Arial" w:hint="cs"/>
          <w:b/>
          <w:sz w:val="27"/>
          <w:rtl/>
        </w:rPr>
        <w:t>الأدبية</w:t>
      </w:r>
      <w:r w:rsidRPr="00624CB1">
        <w:rPr>
          <w:rFonts w:hint="cs"/>
          <w:b/>
          <w:sz w:val="27"/>
          <w:rtl/>
        </w:rPr>
        <w:t xml:space="preserve"> </w:t>
      </w:r>
      <w:r w:rsidRPr="00624CB1">
        <w:rPr>
          <w:rFonts w:ascii="Arial" w:hAnsi="Arial" w:hint="cs"/>
          <w:b/>
          <w:sz w:val="27"/>
          <w:rtl/>
        </w:rPr>
        <w:t>والذوقية</w:t>
      </w:r>
      <w:r w:rsidRPr="00624CB1">
        <w:rPr>
          <w:rFonts w:hint="cs"/>
          <w:b/>
          <w:sz w:val="27"/>
          <w:rtl/>
        </w:rPr>
        <w:t xml:space="preserve"> </w:t>
      </w:r>
      <w:r w:rsidRPr="00624CB1">
        <w:rPr>
          <w:rFonts w:ascii="Arial" w:hAnsi="Arial" w:hint="cs"/>
          <w:b/>
          <w:sz w:val="27"/>
          <w:rtl/>
        </w:rPr>
        <w:t>والعرفانية،</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إحجامهم</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ذكرها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كتبهم</w:t>
      </w:r>
      <w:r w:rsidRPr="00624CB1">
        <w:rPr>
          <w:rFonts w:hint="cs"/>
          <w:b/>
          <w:sz w:val="27"/>
          <w:rtl/>
        </w:rPr>
        <w:t xml:space="preserve"> </w:t>
      </w:r>
      <w:r w:rsidRPr="00624CB1">
        <w:rPr>
          <w:rFonts w:ascii="Arial" w:hAnsi="Arial" w:hint="cs"/>
          <w:b/>
          <w:sz w:val="27"/>
          <w:rtl/>
        </w:rPr>
        <w:t>الروائية</w:t>
      </w:r>
      <w:r w:rsidRPr="00624CB1">
        <w:rPr>
          <w:rFonts w:hint="cs"/>
          <w:b/>
          <w:sz w:val="27"/>
          <w:rtl/>
        </w:rPr>
        <w:t xml:space="preserve"> </w:t>
      </w:r>
      <w:r w:rsidRPr="00624CB1">
        <w:rPr>
          <w:rFonts w:ascii="Arial" w:hAnsi="Arial" w:hint="cs"/>
          <w:b/>
          <w:sz w:val="27"/>
          <w:rtl/>
        </w:rPr>
        <w:t>والحديثية،</w:t>
      </w:r>
      <w:r w:rsidRPr="00624CB1">
        <w:rPr>
          <w:rFonts w:hint="cs"/>
          <w:b/>
          <w:sz w:val="27"/>
          <w:rtl/>
        </w:rPr>
        <w:t xml:space="preserve"> </w:t>
      </w:r>
      <w:r w:rsidRPr="00624CB1">
        <w:rPr>
          <w:rFonts w:ascii="Arial" w:hAnsi="Arial" w:hint="cs"/>
          <w:b/>
          <w:sz w:val="27"/>
          <w:rtl/>
        </w:rPr>
        <w:t>بوصفها</w:t>
      </w:r>
      <w:r w:rsidRPr="00624CB1">
        <w:rPr>
          <w:rFonts w:hint="cs"/>
          <w:b/>
          <w:sz w:val="27"/>
          <w:rtl/>
        </w:rPr>
        <w:t xml:space="preserve"> </w:t>
      </w:r>
      <w:r w:rsidRPr="00624CB1">
        <w:rPr>
          <w:rFonts w:ascii="Arial" w:hAnsi="Arial" w:hint="cs"/>
          <w:b/>
          <w:sz w:val="27"/>
          <w:rtl/>
        </w:rPr>
        <w:t>حديثاً</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رواية</w:t>
      </w:r>
      <w:r w:rsidRPr="00624CB1">
        <w:rPr>
          <w:rFonts w:hint="eastAsia"/>
          <w:b/>
          <w:sz w:val="27"/>
          <w:rtl/>
        </w:rPr>
        <w:t>»</w:t>
      </w:r>
      <w:r w:rsidRPr="00624CB1">
        <w:rPr>
          <w:b/>
          <w:sz w:val="27"/>
          <w:vertAlign w:val="superscript"/>
          <w:rtl/>
        </w:rPr>
        <w:t>(</w:t>
      </w:r>
      <w:r w:rsidRPr="00624CB1">
        <w:rPr>
          <w:rStyle w:val="EndnoteReference"/>
          <w:b/>
          <w:sz w:val="27"/>
          <w:rtl/>
        </w:rPr>
        <w:endnoteReference w:id="572"/>
      </w:r>
      <w:r w:rsidRPr="00624CB1">
        <w:rPr>
          <w:b/>
          <w:sz w:val="27"/>
          <w:vertAlign w:val="superscript"/>
          <w:rtl/>
        </w:rPr>
        <w:t>)</w:t>
      </w:r>
      <w:r w:rsidRPr="00624CB1">
        <w:rPr>
          <w:rFonts w:hint="cs"/>
          <w:b/>
          <w:sz w:val="27"/>
          <w:rtl/>
        </w:rPr>
        <w:t xml:space="preserve">. </w:t>
      </w:r>
    </w:p>
    <w:p w:rsidR="0088495C" w:rsidRPr="00624CB1" w:rsidRDefault="0088495C" w:rsidP="00C85BCB">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الفقيد</w:t>
      </w:r>
      <w:r w:rsidRPr="00624CB1">
        <w:rPr>
          <w:rFonts w:hint="cs"/>
          <w:b/>
          <w:sz w:val="27"/>
          <w:rtl/>
        </w:rPr>
        <w:t xml:space="preserve"> </w:t>
      </w:r>
      <w:r w:rsidRPr="00624CB1">
        <w:rPr>
          <w:rFonts w:ascii="Arial" w:hAnsi="Arial" w:hint="cs"/>
          <w:b/>
          <w:sz w:val="27"/>
          <w:rtl/>
        </w:rPr>
        <w:t>الفيض</w:t>
      </w:r>
      <w:r w:rsidRPr="00624CB1">
        <w:rPr>
          <w:rFonts w:hint="cs"/>
          <w:b/>
          <w:sz w:val="27"/>
          <w:rtl/>
        </w:rPr>
        <w:t xml:space="preserve"> </w:t>
      </w:r>
      <w:r w:rsidRPr="00624CB1">
        <w:rPr>
          <w:rFonts w:ascii="Arial" w:hAnsi="Arial" w:hint="cs"/>
          <w:b/>
          <w:sz w:val="27"/>
          <w:rtl/>
        </w:rPr>
        <w:t>الكاشاني</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الأمثلة</w:t>
      </w:r>
      <w:r w:rsidRPr="00624CB1">
        <w:rPr>
          <w:rFonts w:hint="cs"/>
          <w:b/>
          <w:sz w:val="27"/>
          <w:rtl/>
        </w:rPr>
        <w:t xml:space="preserve"> </w:t>
      </w:r>
      <w:r w:rsidRPr="00624CB1">
        <w:rPr>
          <w:rFonts w:ascii="Arial" w:hAnsi="Arial" w:hint="cs"/>
          <w:b/>
          <w:sz w:val="27"/>
          <w:rtl/>
        </w:rPr>
        <w:t>البارزة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المحدِّثين</w:t>
      </w:r>
      <w:r w:rsidRPr="00624CB1">
        <w:rPr>
          <w:rFonts w:hint="cs"/>
          <w:b/>
          <w:sz w:val="27"/>
          <w:rtl/>
        </w:rPr>
        <w:t xml:space="preserve"> </w:t>
      </w:r>
      <w:r w:rsidRPr="00624CB1">
        <w:rPr>
          <w:rFonts w:ascii="Arial" w:hAnsi="Arial" w:hint="cs"/>
          <w:b/>
          <w:sz w:val="27"/>
          <w:rtl/>
        </w:rPr>
        <w:t>الذين</w:t>
      </w:r>
      <w:r w:rsidRPr="00624CB1">
        <w:rPr>
          <w:rFonts w:hint="cs"/>
          <w:b/>
          <w:sz w:val="27"/>
          <w:rtl/>
        </w:rPr>
        <w:t xml:space="preserve"> </w:t>
      </w:r>
      <w:r w:rsidRPr="00624CB1">
        <w:rPr>
          <w:rFonts w:ascii="Arial" w:hAnsi="Arial" w:hint="cs"/>
          <w:b/>
          <w:sz w:val="27"/>
          <w:rtl/>
        </w:rPr>
        <w:t>عمدوا</w:t>
      </w:r>
      <w:r w:rsidRPr="00624CB1">
        <w:rPr>
          <w:rFonts w:hint="cs"/>
          <w:b/>
          <w:sz w:val="27"/>
          <w:rtl/>
        </w:rPr>
        <w:t xml:space="preserve"> </w:t>
      </w:r>
      <w:r w:rsidRPr="00624CB1">
        <w:rPr>
          <w:rFonts w:ascii="Arial" w:hAnsi="Arial" w:hint="cs"/>
          <w:b/>
          <w:sz w:val="27"/>
          <w:rtl/>
        </w:rPr>
        <w:t>أحياناً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سلوك</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النحو</w:t>
      </w:r>
      <w:r w:rsidRPr="00624CB1">
        <w:rPr>
          <w:rFonts w:hint="cs"/>
          <w:b/>
          <w:sz w:val="27"/>
          <w:rtl/>
        </w:rPr>
        <w:t xml:space="preserve"> </w:t>
      </w:r>
      <w:r w:rsidRPr="00624CB1">
        <w:rPr>
          <w:rFonts w:ascii="Arial" w:hAnsi="Arial" w:hint="cs"/>
          <w:b/>
          <w:sz w:val="27"/>
          <w:rtl/>
        </w:rPr>
        <w:t>الثاني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رواية</w:t>
      </w:r>
      <w:r w:rsidRPr="00624CB1">
        <w:rPr>
          <w:rFonts w:hint="cs"/>
          <w:b/>
          <w:sz w:val="27"/>
          <w:rtl/>
        </w:rPr>
        <w:t xml:space="preserve"> </w:t>
      </w:r>
      <w:r w:rsidRPr="00624CB1">
        <w:rPr>
          <w:rFonts w:ascii="Arial" w:hAnsi="Arial" w:hint="cs"/>
          <w:b/>
          <w:sz w:val="27"/>
          <w:rtl/>
        </w:rPr>
        <w:t>الأحاديث</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كتبهم،</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سيَّما</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طغى</w:t>
      </w:r>
      <w:r w:rsidRPr="00624CB1">
        <w:rPr>
          <w:rFonts w:hint="cs"/>
          <w:b/>
          <w:sz w:val="27"/>
          <w:rtl/>
        </w:rPr>
        <w:t xml:space="preserve"> </w:t>
      </w:r>
      <w:r w:rsidRPr="00624CB1">
        <w:rPr>
          <w:rFonts w:ascii="Arial" w:hAnsi="Arial" w:hint="cs"/>
          <w:b/>
          <w:sz w:val="27"/>
          <w:rtl/>
        </w:rPr>
        <w:t>عليها</w:t>
      </w:r>
      <w:r w:rsidRPr="00624CB1">
        <w:rPr>
          <w:rFonts w:hint="cs"/>
          <w:b/>
          <w:sz w:val="27"/>
          <w:rtl/>
        </w:rPr>
        <w:t xml:space="preserve"> </w:t>
      </w:r>
      <w:r w:rsidRPr="00624CB1">
        <w:rPr>
          <w:rFonts w:ascii="Arial" w:hAnsi="Arial" w:hint="cs"/>
          <w:b/>
          <w:sz w:val="27"/>
          <w:rtl/>
        </w:rPr>
        <w:t>الجانب</w:t>
      </w:r>
      <w:r w:rsidRPr="00624CB1">
        <w:rPr>
          <w:rFonts w:hint="cs"/>
          <w:b/>
          <w:sz w:val="27"/>
          <w:rtl/>
        </w:rPr>
        <w:t xml:space="preserve"> </w:t>
      </w:r>
      <w:r w:rsidRPr="00624CB1">
        <w:rPr>
          <w:rFonts w:ascii="Arial" w:hAnsi="Arial" w:hint="cs"/>
          <w:b/>
          <w:sz w:val="27"/>
          <w:rtl/>
        </w:rPr>
        <w:t>الفلسفي</w:t>
      </w:r>
      <w:r w:rsidRPr="00624CB1">
        <w:rPr>
          <w:rFonts w:hint="cs"/>
          <w:b/>
          <w:sz w:val="27"/>
          <w:rtl/>
        </w:rPr>
        <w:t xml:space="preserve"> </w:t>
      </w:r>
      <w:r w:rsidRPr="00624CB1">
        <w:rPr>
          <w:rFonts w:ascii="Arial" w:hAnsi="Arial" w:hint="cs"/>
          <w:b/>
          <w:sz w:val="27"/>
          <w:rtl/>
        </w:rPr>
        <w:t>والصوفي</w:t>
      </w:r>
      <w:r w:rsidRPr="00624CB1">
        <w:rPr>
          <w:b/>
          <w:sz w:val="27"/>
          <w:vertAlign w:val="superscript"/>
          <w:rtl/>
        </w:rPr>
        <w:t>(</w:t>
      </w:r>
      <w:r w:rsidRPr="00624CB1">
        <w:rPr>
          <w:rStyle w:val="EndnoteReference"/>
          <w:b/>
          <w:sz w:val="27"/>
          <w:rtl/>
        </w:rPr>
        <w:endnoteReference w:id="573"/>
      </w:r>
      <w:r w:rsidRPr="00624CB1">
        <w:rPr>
          <w:b/>
          <w:sz w:val="27"/>
          <w:vertAlign w:val="superscript"/>
          <w:rtl/>
        </w:rPr>
        <w:t>)</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تؤدّي</w:t>
      </w:r>
      <w:r w:rsidRPr="00624CB1">
        <w:rPr>
          <w:rFonts w:hint="cs"/>
          <w:b/>
          <w:sz w:val="27"/>
          <w:rtl/>
        </w:rPr>
        <w:t xml:space="preserve"> </w:t>
      </w:r>
      <w:r w:rsidRPr="00624CB1">
        <w:rPr>
          <w:rFonts w:ascii="Arial" w:hAnsi="Arial" w:hint="cs"/>
          <w:b/>
          <w:sz w:val="27"/>
          <w:rtl/>
        </w:rPr>
        <w:t>منزلته</w:t>
      </w:r>
      <w:r w:rsidRPr="00624CB1">
        <w:rPr>
          <w:rFonts w:hint="cs"/>
          <w:b/>
          <w:sz w:val="27"/>
          <w:rtl/>
        </w:rPr>
        <w:t xml:space="preserve"> </w:t>
      </w:r>
      <w:r w:rsidRPr="00624CB1">
        <w:rPr>
          <w:rFonts w:ascii="Arial" w:hAnsi="Arial" w:hint="cs"/>
          <w:b/>
          <w:sz w:val="27"/>
          <w:rtl/>
        </w:rPr>
        <w:t>الرفيعة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التحقيقات</w:t>
      </w:r>
      <w:r w:rsidRPr="00624CB1">
        <w:rPr>
          <w:rFonts w:hint="cs"/>
          <w:b/>
          <w:sz w:val="27"/>
          <w:rtl/>
        </w:rPr>
        <w:t xml:space="preserve"> </w:t>
      </w:r>
      <w:r w:rsidRPr="00624CB1">
        <w:rPr>
          <w:rFonts w:ascii="Arial" w:hAnsi="Arial" w:hint="cs"/>
          <w:b/>
          <w:sz w:val="27"/>
          <w:rtl/>
        </w:rPr>
        <w:t>الحديثية</w:t>
      </w:r>
      <w:r w:rsidRPr="00624CB1">
        <w:rPr>
          <w:rFonts w:hint="cs"/>
          <w:b/>
          <w:sz w:val="27"/>
          <w:rtl/>
        </w:rPr>
        <w:t xml:space="preserve"> </w:t>
      </w:r>
      <w:r w:rsidRPr="00624CB1">
        <w:rPr>
          <w:rFonts w:ascii="Arial" w:hAnsi="Arial" w:hint="cs"/>
          <w:b/>
          <w:sz w:val="27"/>
          <w:rtl/>
        </w:rPr>
        <w:t>والروائية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اشتباه</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طلبة</w:t>
      </w:r>
      <w:r w:rsidRPr="00624CB1">
        <w:rPr>
          <w:rFonts w:hint="cs"/>
          <w:b/>
          <w:sz w:val="27"/>
          <w:rtl/>
        </w:rPr>
        <w:t xml:space="preserve"> </w:t>
      </w:r>
      <w:r w:rsidRPr="00624CB1">
        <w:rPr>
          <w:rFonts w:ascii="Arial" w:hAnsi="Arial" w:hint="cs"/>
          <w:b/>
          <w:sz w:val="27"/>
          <w:rtl/>
        </w:rPr>
        <w:t>العلوم،</w:t>
      </w:r>
      <w:r w:rsidRPr="00624CB1">
        <w:rPr>
          <w:rFonts w:hint="cs"/>
          <w:b/>
          <w:sz w:val="27"/>
          <w:rtl/>
        </w:rPr>
        <w:t xml:space="preserve"> </w:t>
      </w:r>
      <w:r w:rsidRPr="00624CB1">
        <w:rPr>
          <w:rFonts w:ascii="Arial" w:hAnsi="Arial" w:hint="cs"/>
          <w:b/>
          <w:sz w:val="27"/>
          <w:rtl/>
        </w:rPr>
        <w:t>عندما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يلتفت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w:t>
      </w:r>
      <w:r w:rsidR="00C85BCB">
        <w:rPr>
          <w:rFonts w:ascii="Arial" w:hAnsi="Arial" w:hint="cs"/>
          <w:b/>
          <w:sz w:val="27"/>
          <w:rtl/>
        </w:rPr>
        <w:t>اتين</w:t>
      </w:r>
      <w:r w:rsidRPr="00624CB1">
        <w:rPr>
          <w:rFonts w:hint="cs"/>
          <w:b/>
          <w:sz w:val="27"/>
          <w:rtl/>
        </w:rPr>
        <w:t xml:space="preserve"> </w:t>
      </w:r>
      <w:r w:rsidRPr="00624CB1">
        <w:rPr>
          <w:rFonts w:ascii="Arial" w:hAnsi="Arial" w:hint="cs"/>
          <w:b/>
          <w:sz w:val="27"/>
          <w:rtl/>
        </w:rPr>
        <w:t>الطريقتين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رواية</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فيحسب</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يرويه</w:t>
      </w:r>
      <w:r w:rsidRPr="00624CB1">
        <w:rPr>
          <w:rFonts w:hint="cs"/>
          <w:b/>
          <w:sz w:val="27"/>
          <w:rtl/>
        </w:rPr>
        <w:t xml:space="preserve"> </w:t>
      </w:r>
      <w:r w:rsidRPr="00624CB1">
        <w:rPr>
          <w:rFonts w:ascii="Arial" w:hAnsi="Arial" w:hint="cs"/>
          <w:b/>
          <w:sz w:val="27"/>
          <w:rtl/>
        </w:rPr>
        <w:t>الفيض</w:t>
      </w:r>
      <w:r w:rsidRPr="00624CB1">
        <w:rPr>
          <w:rFonts w:hint="cs"/>
          <w:b/>
          <w:sz w:val="27"/>
          <w:rtl/>
        </w:rPr>
        <w:t xml:space="preserve"> </w:t>
      </w:r>
      <w:r w:rsidRPr="00624CB1">
        <w:rPr>
          <w:rFonts w:ascii="Arial" w:hAnsi="Arial" w:hint="cs"/>
          <w:b/>
          <w:sz w:val="27"/>
          <w:rtl/>
        </w:rPr>
        <w:t>الكاشاني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الأحاديث</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المعتبرة،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الطريقة</w:t>
      </w:r>
      <w:r w:rsidRPr="00624CB1">
        <w:rPr>
          <w:rFonts w:hint="cs"/>
          <w:b/>
          <w:sz w:val="27"/>
          <w:rtl/>
        </w:rPr>
        <w:t xml:space="preserve"> </w:t>
      </w:r>
      <w:r w:rsidRPr="00624CB1">
        <w:rPr>
          <w:rFonts w:ascii="Arial" w:hAnsi="Arial" w:hint="cs"/>
          <w:b/>
          <w:sz w:val="27"/>
          <w:rtl/>
        </w:rPr>
        <w:t>الثانية،</w:t>
      </w:r>
      <w:r w:rsidRPr="00624CB1">
        <w:rPr>
          <w:rFonts w:hint="cs"/>
          <w:b/>
          <w:sz w:val="27"/>
          <w:rtl/>
        </w:rPr>
        <w:t xml:space="preserve"> </w:t>
      </w:r>
      <w:r w:rsidRPr="00624CB1">
        <w:rPr>
          <w:rFonts w:ascii="Arial" w:hAnsi="Arial" w:hint="cs"/>
          <w:b/>
          <w:sz w:val="27"/>
          <w:rtl/>
        </w:rPr>
        <w:t>أحاديث</w:t>
      </w:r>
      <w:r w:rsidRPr="00624CB1">
        <w:rPr>
          <w:rFonts w:hint="cs"/>
          <w:b/>
          <w:sz w:val="27"/>
          <w:rtl/>
        </w:rPr>
        <w:t xml:space="preserve"> </w:t>
      </w:r>
      <w:r w:rsidRPr="00624CB1">
        <w:rPr>
          <w:rFonts w:ascii="Arial" w:hAnsi="Arial" w:hint="cs"/>
          <w:b/>
          <w:sz w:val="27"/>
          <w:rtl/>
        </w:rPr>
        <w:t>معتبرة</w:t>
      </w:r>
      <w:r w:rsidRPr="00624CB1">
        <w:rPr>
          <w:rFonts w:hint="cs"/>
          <w:b/>
          <w:sz w:val="27"/>
          <w:rtl/>
        </w:rPr>
        <w:t xml:space="preserve"> </w:t>
      </w:r>
      <w:r w:rsidRPr="00624CB1">
        <w:rPr>
          <w:rFonts w:ascii="Arial" w:hAnsi="Arial" w:hint="cs"/>
          <w:b/>
          <w:sz w:val="27"/>
          <w:rtl/>
        </w:rPr>
        <w:t>وصحيحة</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الأساس</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مجرّد</w:t>
      </w:r>
      <w:r w:rsidRPr="00624CB1">
        <w:rPr>
          <w:rFonts w:hint="cs"/>
          <w:b/>
          <w:sz w:val="27"/>
          <w:rtl/>
        </w:rPr>
        <w:t xml:space="preserve"> </w:t>
      </w:r>
      <w:r w:rsidRPr="00624CB1">
        <w:rPr>
          <w:rFonts w:ascii="Arial" w:hAnsi="Arial" w:hint="cs"/>
          <w:b/>
          <w:sz w:val="27"/>
          <w:rtl/>
        </w:rPr>
        <w:t>كون</w:t>
      </w:r>
      <w:r w:rsidRPr="00624CB1">
        <w:rPr>
          <w:rFonts w:hint="cs"/>
          <w:b/>
          <w:sz w:val="27"/>
          <w:rtl/>
        </w:rPr>
        <w:t xml:space="preserve"> </w:t>
      </w:r>
      <w:r w:rsidRPr="00624CB1">
        <w:rPr>
          <w:rFonts w:ascii="Arial" w:hAnsi="Arial" w:hint="cs"/>
          <w:b/>
          <w:sz w:val="27"/>
          <w:rtl/>
        </w:rPr>
        <w:t>الناقل</w:t>
      </w:r>
      <w:r w:rsidRPr="00624CB1">
        <w:rPr>
          <w:rFonts w:hint="cs"/>
          <w:b/>
          <w:sz w:val="27"/>
          <w:rtl/>
        </w:rPr>
        <w:t xml:space="preserve"> </w:t>
      </w:r>
      <w:r w:rsidRPr="00624CB1">
        <w:rPr>
          <w:rFonts w:ascii="Arial" w:hAnsi="Arial" w:hint="cs"/>
          <w:b/>
          <w:sz w:val="27"/>
          <w:rtl/>
        </w:rPr>
        <w:t>للمأثورات</w:t>
      </w:r>
      <w:r w:rsidRPr="00624CB1">
        <w:rPr>
          <w:rFonts w:hint="cs"/>
          <w:b/>
          <w:sz w:val="27"/>
          <w:rtl/>
        </w:rPr>
        <w:t xml:space="preserve"> </w:t>
      </w:r>
      <w:r w:rsidRPr="00624CB1">
        <w:rPr>
          <w:rFonts w:ascii="Arial" w:hAnsi="Arial" w:hint="cs"/>
          <w:b/>
          <w:sz w:val="27"/>
          <w:rtl/>
        </w:rPr>
        <w:t>المذكورة</w:t>
      </w:r>
      <w:r w:rsidRPr="00624CB1">
        <w:rPr>
          <w:rFonts w:hint="cs"/>
          <w:b/>
          <w:sz w:val="27"/>
          <w:rtl/>
        </w:rPr>
        <w:t xml:space="preserve"> </w:t>
      </w:r>
      <w:r w:rsidRPr="00624CB1">
        <w:rPr>
          <w:rFonts w:hint="eastAsia"/>
          <w:b/>
          <w:sz w:val="27"/>
          <w:rtl/>
        </w:rPr>
        <w:t>«</w:t>
      </w:r>
      <w:r w:rsidRPr="00624CB1">
        <w:rPr>
          <w:rFonts w:ascii="Arial" w:hAnsi="Arial" w:hint="cs"/>
          <w:b/>
          <w:sz w:val="27"/>
          <w:rtl/>
        </w:rPr>
        <w:t>عالماً</w:t>
      </w:r>
      <w:r w:rsidRPr="00624CB1">
        <w:rPr>
          <w:rFonts w:hint="eastAsia"/>
          <w:b/>
          <w:sz w:val="27"/>
          <w:rtl/>
        </w:rPr>
        <w:t>»</w:t>
      </w:r>
      <w:r w:rsidRPr="00624CB1">
        <w:rPr>
          <w:rFonts w:hint="cs"/>
          <w:b/>
          <w:sz w:val="27"/>
          <w:rtl/>
        </w:rPr>
        <w:t xml:space="preserve"> </w:t>
      </w:r>
      <w:r w:rsidRPr="00624CB1">
        <w:rPr>
          <w:rFonts w:ascii="Arial" w:hAnsi="Arial" w:hint="cs"/>
          <w:b/>
          <w:sz w:val="27"/>
          <w:rtl/>
        </w:rPr>
        <w:t>يتمتّع</w:t>
      </w:r>
      <w:r w:rsidRPr="00624CB1">
        <w:rPr>
          <w:rFonts w:hint="cs"/>
          <w:b/>
          <w:sz w:val="27"/>
          <w:rtl/>
        </w:rPr>
        <w:t xml:space="preserve"> </w:t>
      </w:r>
      <w:r w:rsidRPr="00624CB1">
        <w:rPr>
          <w:rFonts w:ascii="Arial" w:hAnsi="Arial" w:hint="cs"/>
          <w:b/>
          <w:sz w:val="27"/>
          <w:rtl/>
        </w:rPr>
        <w:t>بـ</w:t>
      </w:r>
      <w:r w:rsidRPr="00624CB1">
        <w:rPr>
          <w:rFonts w:hint="cs"/>
          <w:b/>
          <w:sz w:val="27"/>
          <w:rtl/>
        </w:rPr>
        <w:t xml:space="preserve"> </w:t>
      </w:r>
      <w:r w:rsidRPr="00624CB1">
        <w:rPr>
          <w:rFonts w:hint="eastAsia"/>
          <w:b/>
          <w:sz w:val="27"/>
          <w:rtl/>
        </w:rPr>
        <w:t>«</w:t>
      </w:r>
      <w:r w:rsidRPr="00624CB1">
        <w:rPr>
          <w:rFonts w:ascii="Arial" w:hAnsi="Arial" w:hint="cs"/>
          <w:b/>
          <w:sz w:val="27"/>
          <w:rtl/>
        </w:rPr>
        <w:t>القدرة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التحقيق</w:t>
      </w:r>
      <w:r w:rsidRPr="00624CB1">
        <w:rPr>
          <w:rFonts w:hint="eastAsia"/>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الأبحاث</w:t>
      </w:r>
      <w:r w:rsidRPr="00624CB1">
        <w:rPr>
          <w:rFonts w:hint="cs"/>
          <w:b/>
          <w:sz w:val="27"/>
          <w:rtl/>
        </w:rPr>
        <w:t xml:space="preserve"> </w:t>
      </w:r>
      <w:r w:rsidRPr="00624CB1">
        <w:rPr>
          <w:rFonts w:ascii="Arial" w:hAnsi="Arial" w:hint="cs"/>
          <w:b/>
          <w:sz w:val="27"/>
          <w:rtl/>
        </w:rPr>
        <w:t>والمسائل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يصلح</w:t>
      </w:r>
      <w:r w:rsidRPr="00624CB1">
        <w:rPr>
          <w:rFonts w:hint="cs"/>
          <w:b/>
          <w:sz w:val="27"/>
          <w:rtl/>
        </w:rPr>
        <w:t xml:space="preserve"> </w:t>
      </w:r>
      <w:r w:rsidRPr="00624CB1">
        <w:rPr>
          <w:rFonts w:ascii="Arial" w:hAnsi="Arial" w:hint="cs"/>
          <w:b/>
          <w:sz w:val="27"/>
          <w:rtl/>
        </w:rPr>
        <w:t>ذريعة</w:t>
      </w:r>
      <w:r w:rsidRPr="00624CB1">
        <w:rPr>
          <w:rFonts w:hint="cs"/>
          <w:b/>
          <w:sz w:val="27"/>
          <w:rtl/>
        </w:rPr>
        <w:t xml:space="preserve"> </w:t>
      </w:r>
      <w:r w:rsidRPr="00624CB1">
        <w:rPr>
          <w:rFonts w:ascii="Arial" w:hAnsi="Arial" w:hint="cs"/>
          <w:b/>
          <w:sz w:val="27"/>
          <w:rtl/>
        </w:rPr>
        <w:t>ومستمسكاً</w:t>
      </w:r>
      <w:r w:rsidRPr="00624CB1">
        <w:rPr>
          <w:rFonts w:hint="cs"/>
          <w:b/>
          <w:sz w:val="27"/>
          <w:rtl/>
        </w:rPr>
        <w:t xml:space="preserve"> </w:t>
      </w:r>
      <w:r w:rsidRPr="00624CB1">
        <w:rPr>
          <w:rFonts w:ascii="Arial" w:hAnsi="Arial" w:hint="cs"/>
          <w:b/>
          <w:sz w:val="27"/>
          <w:rtl/>
        </w:rPr>
        <w:t>للاعتماد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المرويّات</w:t>
      </w:r>
      <w:r w:rsidRPr="00624CB1">
        <w:rPr>
          <w:b/>
          <w:sz w:val="27"/>
          <w:vertAlign w:val="superscript"/>
          <w:rtl/>
        </w:rPr>
        <w:t>(</w:t>
      </w:r>
      <w:r w:rsidRPr="00624CB1">
        <w:rPr>
          <w:rStyle w:val="EndnoteReference"/>
          <w:b/>
          <w:sz w:val="27"/>
          <w:rtl/>
        </w:rPr>
        <w:endnoteReference w:id="574"/>
      </w:r>
      <w:r w:rsidRPr="00624CB1">
        <w:rPr>
          <w:b/>
          <w:sz w:val="27"/>
          <w:vertAlign w:val="superscript"/>
          <w:rtl/>
        </w:rPr>
        <w:t>)</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غضّ</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وقوع</w:t>
      </w:r>
      <w:r w:rsidRPr="00624CB1">
        <w:rPr>
          <w:rFonts w:hint="cs"/>
          <w:b/>
          <w:sz w:val="27"/>
          <w:rtl/>
        </w:rPr>
        <w:t xml:space="preserve"> </w:t>
      </w:r>
      <w:r w:rsidRPr="00624CB1">
        <w:rPr>
          <w:rFonts w:ascii="Arial" w:hAnsi="Arial" w:hint="cs"/>
          <w:b/>
          <w:sz w:val="27"/>
          <w:rtl/>
        </w:rPr>
        <w:t>الكبار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المحدِّثين</w:t>
      </w:r>
      <w:r w:rsidRPr="00624CB1">
        <w:rPr>
          <w:rFonts w:hint="cs"/>
          <w:b/>
          <w:sz w:val="27"/>
          <w:rtl/>
        </w:rPr>
        <w:t xml:space="preserve"> </w:t>
      </w:r>
      <w:r w:rsidRPr="00624CB1">
        <w:rPr>
          <w:rFonts w:ascii="Arial" w:hAnsi="Arial" w:hint="cs"/>
          <w:b/>
          <w:sz w:val="27"/>
          <w:rtl/>
        </w:rPr>
        <w:t>والمقتدرين</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والمتضلِّعين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التحقيق</w:t>
      </w:r>
      <w:r w:rsidRPr="00624CB1">
        <w:rPr>
          <w:rFonts w:hint="cs"/>
          <w:b/>
          <w:sz w:val="27"/>
          <w:rtl/>
        </w:rPr>
        <w:t xml:space="preserve"> </w:t>
      </w:r>
      <w:r w:rsidRPr="00624CB1">
        <w:rPr>
          <w:rFonts w:ascii="Arial" w:hAnsi="Arial" w:hint="cs"/>
          <w:b/>
          <w:sz w:val="27"/>
          <w:rtl/>
        </w:rPr>
        <w:t>والتمحيص</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مزالق</w:t>
      </w:r>
      <w:r w:rsidRPr="00624CB1">
        <w:rPr>
          <w:rFonts w:hint="cs"/>
          <w:b/>
          <w:sz w:val="27"/>
          <w:rtl/>
        </w:rPr>
        <w:t xml:space="preserve"> </w:t>
      </w:r>
      <w:r w:rsidRPr="00624CB1">
        <w:rPr>
          <w:rFonts w:ascii="Arial" w:hAnsi="Arial" w:hint="cs"/>
          <w:b/>
          <w:sz w:val="27"/>
          <w:rtl/>
        </w:rPr>
        <w:t>خطيرة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lastRenderedPageBreak/>
        <w:t>المجال،</w:t>
      </w:r>
      <w:r w:rsidRPr="00624CB1">
        <w:rPr>
          <w:rFonts w:hint="cs"/>
          <w:b/>
          <w:sz w:val="27"/>
          <w:rtl/>
        </w:rPr>
        <w:t xml:space="preserve"> </w:t>
      </w:r>
      <w:r w:rsidRPr="00624CB1">
        <w:rPr>
          <w:rFonts w:ascii="Arial" w:hAnsi="Arial" w:hint="cs"/>
          <w:b/>
          <w:sz w:val="27"/>
          <w:rtl/>
        </w:rPr>
        <w:t>ولو</w:t>
      </w:r>
      <w:r w:rsidRPr="00624CB1">
        <w:rPr>
          <w:rFonts w:hint="cs"/>
          <w:b/>
          <w:sz w:val="27"/>
          <w:rtl/>
        </w:rPr>
        <w:t xml:space="preserve"> </w:t>
      </w:r>
      <w:r w:rsidRPr="00624CB1">
        <w:rPr>
          <w:rFonts w:ascii="Arial" w:hAnsi="Arial" w:hint="cs"/>
          <w:b/>
          <w:sz w:val="27"/>
          <w:rtl/>
        </w:rPr>
        <w:t>أردنا</w:t>
      </w:r>
      <w:r w:rsidRPr="00624CB1">
        <w:rPr>
          <w:rFonts w:hint="cs"/>
          <w:b/>
          <w:sz w:val="27"/>
          <w:rtl/>
        </w:rPr>
        <w:t xml:space="preserve"> </w:t>
      </w:r>
      <w:r w:rsidRPr="00624CB1">
        <w:rPr>
          <w:rFonts w:ascii="Arial" w:hAnsi="Arial" w:hint="cs"/>
          <w:b/>
          <w:sz w:val="27"/>
          <w:rtl/>
        </w:rPr>
        <w:t>للقلم</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يسترسل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الشأن،</w:t>
      </w:r>
      <w:r w:rsidRPr="00624CB1">
        <w:rPr>
          <w:rFonts w:hint="cs"/>
          <w:b/>
          <w:sz w:val="27"/>
          <w:rtl/>
        </w:rPr>
        <w:t xml:space="preserve"> </w:t>
      </w:r>
      <w:r w:rsidRPr="00624CB1">
        <w:rPr>
          <w:rFonts w:ascii="Arial" w:hAnsi="Arial" w:hint="cs"/>
          <w:b/>
          <w:sz w:val="27"/>
          <w:rtl/>
        </w:rPr>
        <w:t>وتعداد</w:t>
      </w:r>
      <w:r w:rsidRPr="00624CB1">
        <w:rPr>
          <w:rFonts w:hint="cs"/>
          <w:b/>
          <w:sz w:val="27"/>
          <w:rtl/>
        </w:rPr>
        <w:t xml:space="preserve"> </w:t>
      </w:r>
      <w:r w:rsidRPr="00624CB1">
        <w:rPr>
          <w:rFonts w:ascii="Arial" w:hAnsi="Arial" w:hint="cs"/>
          <w:b/>
          <w:sz w:val="27"/>
          <w:rtl/>
        </w:rPr>
        <w:t>الأمثلة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وإحصائها،</w:t>
      </w:r>
      <w:r w:rsidRPr="00624CB1">
        <w:rPr>
          <w:rFonts w:hint="cs"/>
          <w:b/>
          <w:sz w:val="27"/>
          <w:rtl/>
        </w:rPr>
        <w:t xml:space="preserve"> </w:t>
      </w:r>
      <w:r w:rsidRPr="00624CB1">
        <w:rPr>
          <w:rFonts w:ascii="Arial" w:hAnsi="Arial" w:hint="cs"/>
          <w:b/>
          <w:sz w:val="27"/>
          <w:rtl/>
        </w:rPr>
        <w:t>لاحتجنا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استهلاك</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المحابر</w:t>
      </w:r>
      <w:r w:rsidRPr="00624CB1">
        <w:rPr>
          <w:rFonts w:hint="cs"/>
          <w:b/>
          <w:sz w:val="27"/>
          <w:rtl/>
        </w:rPr>
        <w:t xml:space="preserve"> </w:t>
      </w:r>
      <w:r w:rsidRPr="00624CB1">
        <w:rPr>
          <w:rFonts w:ascii="Arial" w:hAnsi="Arial" w:hint="cs"/>
          <w:b/>
          <w:sz w:val="27"/>
          <w:rtl/>
        </w:rPr>
        <w:t>والأوراق</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حال،</w:t>
      </w:r>
      <w:r w:rsidRPr="00624CB1">
        <w:rPr>
          <w:rFonts w:hint="cs"/>
          <w:b/>
          <w:sz w:val="27"/>
          <w:rtl/>
        </w:rPr>
        <w:t xml:space="preserve"> </w:t>
      </w:r>
      <w:r w:rsidRPr="00624CB1">
        <w:rPr>
          <w:rFonts w:ascii="Arial" w:hAnsi="Arial" w:hint="cs"/>
          <w:b/>
          <w:sz w:val="27"/>
          <w:rtl/>
        </w:rPr>
        <w:t>ففي</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العصر</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فيه</w:t>
      </w:r>
      <w:r w:rsidRPr="00624CB1">
        <w:rPr>
          <w:rFonts w:hint="cs"/>
          <w:b/>
          <w:sz w:val="27"/>
          <w:rtl/>
        </w:rPr>
        <w:t xml:space="preserve"> </w:t>
      </w:r>
      <w:r w:rsidRPr="00624CB1">
        <w:rPr>
          <w:rFonts w:ascii="Arial" w:hAnsi="Arial" w:hint="cs"/>
          <w:b/>
          <w:sz w:val="27"/>
          <w:rtl/>
        </w:rPr>
        <w:t>الشيخ</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القاسم</w:t>
      </w:r>
      <w:r w:rsidRPr="00624CB1">
        <w:rPr>
          <w:rFonts w:hint="cs"/>
          <w:b/>
          <w:sz w:val="27"/>
          <w:rtl/>
        </w:rPr>
        <w:t xml:space="preserve"> </w:t>
      </w:r>
      <w:r w:rsidRPr="00624CB1">
        <w:rPr>
          <w:rFonts w:ascii="Arial" w:hAnsi="Arial" w:hint="cs"/>
          <w:b/>
          <w:sz w:val="27"/>
          <w:rtl/>
        </w:rPr>
        <w:t>الكازروني</w:t>
      </w:r>
      <w:r w:rsidRPr="00624CB1">
        <w:rPr>
          <w:rFonts w:hint="cs"/>
          <w:b/>
          <w:sz w:val="27"/>
          <w:rtl/>
        </w:rPr>
        <w:t xml:space="preserve"> </w:t>
      </w:r>
      <w:r w:rsidRPr="00624CB1">
        <w:rPr>
          <w:rFonts w:ascii="Arial" w:hAnsi="Arial" w:hint="cs"/>
          <w:b/>
          <w:sz w:val="27"/>
          <w:rtl/>
        </w:rPr>
        <w:t>فَطِناً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حديثه</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التسامح،</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أشهر</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العلم</w:t>
      </w:r>
      <w:r w:rsidRPr="00624CB1">
        <w:rPr>
          <w:rFonts w:hint="cs"/>
          <w:b/>
          <w:sz w:val="27"/>
          <w:rtl/>
        </w:rPr>
        <w:t xml:space="preserve"> </w:t>
      </w:r>
      <w:r w:rsidRPr="00624CB1">
        <w:rPr>
          <w:rFonts w:ascii="Arial" w:hAnsi="Arial" w:hint="cs"/>
          <w:b/>
          <w:sz w:val="27"/>
          <w:rtl/>
        </w:rPr>
        <w:t>يرتكب</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التسامح</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السجاد</w:t>
      </w:r>
      <w:r w:rsidR="00397323" w:rsidRPr="00397323">
        <w:rPr>
          <w:rFonts w:cs="Mosawi" w:hint="cs"/>
          <w:b/>
          <w:szCs w:val="22"/>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نظرةً</w:t>
      </w:r>
      <w:r w:rsidRPr="00624CB1">
        <w:rPr>
          <w:rFonts w:hint="cs"/>
          <w:b/>
          <w:sz w:val="27"/>
          <w:rtl/>
        </w:rPr>
        <w:t xml:space="preserve"> </w:t>
      </w:r>
      <w:r w:rsidRPr="00624CB1">
        <w:rPr>
          <w:rFonts w:ascii="Arial" w:hAnsi="Arial" w:hint="cs"/>
          <w:b/>
          <w:sz w:val="27"/>
          <w:rtl/>
        </w:rPr>
        <w:t>عابرة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مسوّدات</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القديمة</w:t>
      </w:r>
      <w:r w:rsidRPr="00624CB1">
        <w:rPr>
          <w:rFonts w:hint="cs"/>
          <w:b/>
          <w:sz w:val="27"/>
          <w:rtl/>
        </w:rPr>
        <w:t xml:space="preserve"> </w:t>
      </w:r>
      <w:r w:rsidRPr="00624CB1">
        <w:rPr>
          <w:rFonts w:ascii="Arial" w:hAnsi="Arial" w:hint="cs"/>
          <w:b/>
          <w:sz w:val="27"/>
          <w:rtl/>
        </w:rPr>
        <w:t>نسبياً،</w:t>
      </w:r>
      <w:r w:rsidRPr="00624CB1">
        <w:rPr>
          <w:rFonts w:hint="cs"/>
          <w:b/>
          <w:sz w:val="27"/>
          <w:rtl/>
        </w:rPr>
        <w:t xml:space="preserve"> </w:t>
      </w:r>
      <w:r w:rsidRPr="00624CB1">
        <w:rPr>
          <w:rFonts w:ascii="Arial" w:hAnsi="Arial" w:hint="cs"/>
          <w:b/>
          <w:sz w:val="27"/>
          <w:rtl/>
        </w:rPr>
        <w:t>والتي</w:t>
      </w:r>
      <w:r w:rsidRPr="00624CB1">
        <w:rPr>
          <w:rFonts w:hint="cs"/>
          <w:b/>
          <w:sz w:val="27"/>
          <w:rtl/>
        </w:rPr>
        <w:t xml:space="preserve"> </w:t>
      </w:r>
      <w:r w:rsidRPr="00624CB1">
        <w:rPr>
          <w:rFonts w:ascii="Arial" w:hAnsi="Arial" w:hint="cs"/>
          <w:b/>
          <w:sz w:val="27"/>
          <w:rtl/>
        </w:rPr>
        <w:t>تضمّنت</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الشعرية،</w:t>
      </w:r>
      <w:r w:rsidRPr="00624CB1">
        <w:rPr>
          <w:rFonts w:hint="cs"/>
          <w:b/>
          <w:sz w:val="27"/>
          <w:rtl/>
        </w:rPr>
        <w:t xml:space="preserve"> </w:t>
      </w:r>
      <w:r w:rsidRPr="00624CB1">
        <w:rPr>
          <w:rFonts w:ascii="Arial" w:hAnsi="Arial" w:hint="cs"/>
          <w:b/>
          <w:sz w:val="27"/>
          <w:rtl/>
        </w:rPr>
        <w:t>تثبت</w:t>
      </w:r>
      <w:r w:rsidRPr="00624CB1">
        <w:rPr>
          <w:rFonts w:hint="cs"/>
          <w:b/>
          <w:sz w:val="27"/>
          <w:rtl/>
        </w:rPr>
        <w:t xml:space="preserve"> </w:t>
      </w:r>
      <w:r w:rsidRPr="00624CB1">
        <w:rPr>
          <w:rFonts w:ascii="Arial" w:hAnsi="Arial" w:hint="cs"/>
          <w:b/>
          <w:sz w:val="27"/>
          <w:rtl/>
        </w:rPr>
        <w:t>بوضوح</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الصوفية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صوفية</w:t>
      </w:r>
      <w:r w:rsidRPr="00624CB1">
        <w:rPr>
          <w:rFonts w:hint="cs"/>
          <w:b/>
          <w:sz w:val="27"/>
          <w:rtl/>
        </w:rPr>
        <w:t xml:space="preserve"> </w:t>
      </w:r>
      <w:r w:rsidRPr="00624CB1">
        <w:rPr>
          <w:rFonts w:ascii="Arial" w:hAnsi="Arial" w:hint="cs"/>
          <w:b/>
          <w:sz w:val="27"/>
          <w:rtl/>
        </w:rPr>
        <w:t>سنيّة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بحَسَب</w:t>
      </w:r>
      <w:r w:rsidRPr="00624CB1">
        <w:rPr>
          <w:rFonts w:hint="cs"/>
          <w:b/>
          <w:sz w:val="27"/>
          <w:rtl/>
        </w:rPr>
        <w:t xml:space="preserve"> </w:t>
      </w:r>
      <w:r w:rsidRPr="00624CB1">
        <w:rPr>
          <w:rFonts w:ascii="Arial" w:hAnsi="Arial" w:hint="cs"/>
          <w:b/>
          <w:sz w:val="27"/>
          <w:rtl/>
        </w:rPr>
        <w:t>الظاهر</w:t>
      </w:r>
      <w:r w:rsidRPr="00624CB1">
        <w:rPr>
          <w:rFonts w:hint="cs"/>
          <w:b/>
          <w:sz w:val="27"/>
          <w:rtl/>
        </w:rPr>
        <w:t xml:space="preserve"> </w:t>
      </w:r>
      <w:r w:rsidRPr="00624CB1">
        <w:rPr>
          <w:rFonts w:ascii="Arial" w:hAnsi="Arial" w:hint="cs"/>
          <w:b/>
          <w:sz w:val="27"/>
          <w:rtl/>
        </w:rPr>
        <w:t>عُمْدة</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نسبت</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ونشرها</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القبلة،</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سيَّما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الاختلاط</w:t>
      </w:r>
      <w:r w:rsidRPr="00624CB1">
        <w:rPr>
          <w:rFonts w:hint="cs"/>
          <w:b/>
          <w:sz w:val="27"/>
          <w:rtl/>
        </w:rPr>
        <w:t xml:space="preserve"> </w:t>
      </w:r>
      <w:r w:rsidRPr="00624CB1">
        <w:rPr>
          <w:rFonts w:ascii="Arial" w:hAnsi="Arial" w:hint="cs"/>
          <w:b/>
          <w:sz w:val="27"/>
          <w:rtl/>
        </w:rPr>
        <w:t>والامتزاج</w:t>
      </w:r>
      <w:r w:rsidRPr="00624CB1">
        <w:rPr>
          <w:rFonts w:hint="cs"/>
          <w:b/>
          <w:sz w:val="27"/>
          <w:rtl/>
        </w:rPr>
        <w:t xml:space="preserve"> </w:t>
      </w:r>
      <w:r w:rsidRPr="00624CB1">
        <w:rPr>
          <w:rFonts w:ascii="Arial" w:hAnsi="Arial" w:hint="cs"/>
          <w:b/>
          <w:sz w:val="27"/>
          <w:rtl/>
        </w:rPr>
        <w:t>الواسع</w:t>
      </w:r>
      <w:r w:rsidRPr="00624CB1">
        <w:rPr>
          <w:rFonts w:hint="cs"/>
          <w:b/>
          <w:sz w:val="27"/>
          <w:rtl/>
        </w:rPr>
        <w:t xml:space="preserve"> </w:t>
      </w:r>
      <w:r w:rsidRPr="00624CB1">
        <w:rPr>
          <w:rFonts w:ascii="Arial" w:hAnsi="Arial" w:hint="cs"/>
          <w:b/>
          <w:sz w:val="27"/>
          <w:rtl/>
        </w:rPr>
        <w:t>للفكر</w:t>
      </w:r>
      <w:r w:rsidRPr="00624CB1">
        <w:rPr>
          <w:rFonts w:hint="cs"/>
          <w:b/>
          <w:sz w:val="27"/>
          <w:rtl/>
        </w:rPr>
        <w:t xml:space="preserve"> </w:t>
      </w:r>
      <w:r w:rsidRPr="00624CB1">
        <w:rPr>
          <w:rFonts w:ascii="Arial" w:hAnsi="Arial" w:hint="cs"/>
          <w:b/>
          <w:sz w:val="27"/>
          <w:rtl/>
        </w:rPr>
        <w:t>الشيعي</w:t>
      </w:r>
      <w:r w:rsidRPr="00624CB1">
        <w:rPr>
          <w:rFonts w:hint="cs"/>
          <w:b/>
          <w:sz w:val="27"/>
          <w:rtl/>
        </w:rPr>
        <w:t xml:space="preserve"> </w:t>
      </w:r>
      <w:r w:rsidRPr="00624CB1">
        <w:rPr>
          <w:rFonts w:ascii="Arial" w:hAnsi="Arial" w:hint="cs"/>
          <w:b/>
          <w:sz w:val="27"/>
          <w:rtl/>
        </w:rPr>
        <w:t>بالتراث</w:t>
      </w:r>
      <w:r w:rsidRPr="00624CB1">
        <w:rPr>
          <w:rFonts w:hint="cs"/>
          <w:b/>
          <w:sz w:val="27"/>
          <w:rtl/>
        </w:rPr>
        <w:t xml:space="preserve"> </w:t>
      </w:r>
      <w:r w:rsidRPr="00624CB1">
        <w:rPr>
          <w:rFonts w:ascii="Arial" w:hAnsi="Arial" w:hint="cs"/>
          <w:b/>
          <w:sz w:val="27"/>
          <w:rtl/>
        </w:rPr>
        <w:t>الصوفي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حدود</w:t>
      </w:r>
      <w:r w:rsidRPr="00624CB1">
        <w:rPr>
          <w:rFonts w:hint="cs"/>
          <w:b/>
          <w:sz w:val="27"/>
          <w:rtl/>
        </w:rPr>
        <w:t xml:space="preserve"> </w:t>
      </w:r>
      <w:r w:rsidRPr="00624CB1">
        <w:rPr>
          <w:rFonts w:ascii="Arial" w:hAnsi="Arial" w:hint="cs"/>
          <w:b/>
          <w:sz w:val="27"/>
          <w:rtl/>
        </w:rPr>
        <w:t>القرنين</w:t>
      </w:r>
      <w:r w:rsidRPr="00624CB1">
        <w:rPr>
          <w:rFonts w:hint="cs"/>
          <w:b/>
          <w:sz w:val="27"/>
          <w:rtl/>
        </w:rPr>
        <w:t xml:space="preserve"> </w:t>
      </w:r>
      <w:r w:rsidRPr="00624CB1">
        <w:rPr>
          <w:rFonts w:ascii="Arial" w:hAnsi="Arial" w:hint="cs"/>
          <w:b/>
          <w:sz w:val="27"/>
          <w:rtl/>
        </w:rPr>
        <w:t>الثامن</w:t>
      </w:r>
      <w:r w:rsidRPr="00624CB1">
        <w:rPr>
          <w:rFonts w:hint="cs"/>
          <w:b/>
          <w:sz w:val="27"/>
          <w:rtl/>
        </w:rPr>
        <w:t xml:space="preserve"> </w:t>
      </w:r>
      <w:r w:rsidRPr="00624CB1">
        <w:rPr>
          <w:rFonts w:ascii="Arial" w:hAnsi="Arial" w:hint="cs"/>
          <w:b/>
          <w:sz w:val="27"/>
          <w:rtl/>
        </w:rPr>
        <w:t>والتاسع</w:t>
      </w:r>
      <w:r w:rsidRPr="00624CB1">
        <w:rPr>
          <w:rFonts w:hint="cs"/>
          <w:b/>
          <w:sz w:val="27"/>
          <w:rtl/>
        </w:rPr>
        <w:t xml:space="preserve"> </w:t>
      </w:r>
      <w:r w:rsidRPr="00624CB1">
        <w:rPr>
          <w:rFonts w:ascii="Arial" w:hAnsi="Arial" w:hint="cs"/>
          <w:b/>
          <w:sz w:val="27"/>
          <w:rtl/>
        </w:rPr>
        <w:t>الهجريّين</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وبعد</w:t>
      </w:r>
      <w:r w:rsidRPr="00624CB1">
        <w:rPr>
          <w:rFonts w:hint="cs"/>
          <w:b/>
          <w:sz w:val="27"/>
          <w:rtl/>
        </w:rPr>
        <w:t xml:space="preserve"> </w:t>
      </w:r>
      <w:r w:rsidRPr="00624CB1">
        <w:rPr>
          <w:rFonts w:ascii="Arial" w:hAnsi="Arial" w:hint="cs"/>
          <w:b/>
          <w:sz w:val="27"/>
          <w:rtl/>
        </w:rPr>
        <w:t>التأثُّر</w:t>
      </w:r>
      <w:r w:rsidRPr="00624CB1">
        <w:rPr>
          <w:rFonts w:hint="cs"/>
          <w:b/>
          <w:sz w:val="27"/>
          <w:rtl/>
        </w:rPr>
        <w:t xml:space="preserve"> </w:t>
      </w:r>
      <w:r w:rsidRPr="00624CB1">
        <w:rPr>
          <w:rFonts w:ascii="Arial" w:hAnsi="Arial" w:hint="cs"/>
          <w:b/>
          <w:sz w:val="27"/>
          <w:rtl/>
        </w:rPr>
        <w:t>الواسع</w:t>
      </w:r>
      <w:r w:rsidRPr="00624CB1">
        <w:rPr>
          <w:rFonts w:hint="cs"/>
          <w:b/>
          <w:sz w:val="27"/>
          <w:rtl/>
        </w:rPr>
        <w:t xml:space="preserve"> </w:t>
      </w:r>
      <w:r w:rsidRPr="00624CB1">
        <w:rPr>
          <w:rFonts w:ascii="Arial" w:hAnsi="Arial" w:hint="cs"/>
          <w:b/>
          <w:sz w:val="27"/>
          <w:rtl/>
        </w:rPr>
        <w:t>بالنسبة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المؤلِّفين</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بالتصوّف</w:t>
      </w:r>
      <w:r w:rsidRPr="00624CB1">
        <w:rPr>
          <w:rFonts w:hint="cs"/>
          <w:b/>
          <w:sz w:val="27"/>
          <w:rtl/>
        </w:rPr>
        <w:t xml:space="preserve"> </w:t>
      </w:r>
      <w:r w:rsidRPr="00624CB1">
        <w:rPr>
          <w:rFonts w:ascii="Arial" w:hAnsi="Arial" w:hint="cs"/>
          <w:b/>
          <w:sz w:val="27"/>
          <w:rtl/>
        </w:rPr>
        <w:t>العامي،</w:t>
      </w:r>
      <w:r w:rsidRPr="00624CB1">
        <w:rPr>
          <w:rFonts w:hint="cs"/>
          <w:b/>
          <w:sz w:val="27"/>
          <w:rtl/>
        </w:rPr>
        <w:t xml:space="preserve"> </w:t>
      </w:r>
      <w:r w:rsidRPr="00624CB1">
        <w:rPr>
          <w:rFonts w:ascii="Arial" w:hAnsi="Arial" w:hint="cs"/>
          <w:b/>
          <w:sz w:val="27"/>
          <w:rtl/>
        </w:rPr>
        <w:t>وخاصّة</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التفلسف</w:t>
      </w:r>
      <w:r w:rsidRPr="00624CB1">
        <w:rPr>
          <w:rFonts w:hint="cs"/>
          <w:b/>
          <w:sz w:val="27"/>
          <w:rtl/>
        </w:rPr>
        <w:t xml:space="preserve"> </w:t>
      </w:r>
      <w:r w:rsidRPr="00624CB1">
        <w:rPr>
          <w:rFonts w:ascii="Arial" w:hAnsi="Arial" w:hint="cs"/>
          <w:b/>
          <w:sz w:val="27"/>
          <w:rtl/>
        </w:rPr>
        <w:t>والعرفان،</w:t>
      </w:r>
      <w:r w:rsidRPr="00624CB1">
        <w:rPr>
          <w:rFonts w:hint="cs"/>
          <w:b/>
          <w:sz w:val="27"/>
          <w:rtl/>
        </w:rPr>
        <w:t xml:space="preserve"> </w:t>
      </w:r>
      <w:r w:rsidRPr="00624CB1">
        <w:rPr>
          <w:rFonts w:ascii="Arial" w:hAnsi="Arial" w:hint="cs"/>
          <w:b/>
          <w:sz w:val="27"/>
          <w:rtl/>
        </w:rPr>
        <w:t>شهدنا</w:t>
      </w:r>
      <w:r w:rsidRPr="00624CB1">
        <w:rPr>
          <w:rFonts w:hint="cs"/>
          <w:b/>
          <w:sz w:val="27"/>
          <w:rtl/>
        </w:rPr>
        <w:t xml:space="preserve"> </w:t>
      </w:r>
      <w:r w:rsidRPr="00624CB1">
        <w:rPr>
          <w:rFonts w:ascii="Arial" w:hAnsi="Arial" w:hint="cs"/>
          <w:b/>
          <w:sz w:val="27"/>
          <w:rtl/>
        </w:rPr>
        <w:t>حضوراً</w:t>
      </w:r>
      <w:r w:rsidRPr="00624CB1">
        <w:rPr>
          <w:rFonts w:hint="cs"/>
          <w:b/>
          <w:sz w:val="27"/>
          <w:rtl/>
        </w:rPr>
        <w:t xml:space="preserve"> </w:t>
      </w:r>
      <w:r w:rsidRPr="00624CB1">
        <w:rPr>
          <w:rFonts w:ascii="Arial" w:hAnsi="Arial" w:hint="cs"/>
          <w:b/>
          <w:sz w:val="27"/>
          <w:rtl/>
        </w:rPr>
        <w:t>متزايداً</w:t>
      </w:r>
      <w:r w:rsidRPr="00624CB1">
        <w:rPr>
          <w:rFonts w:hint="cs"/>
          <w:b/>
          <w:sz w:val="27"/>
          <w:rtl/>
        </w:rPr>
        <w:t xml:space="preserve"> </w:t>
      </w:r>
      <w:r w:rsidRPr="00624CB1">
        <w:rPr>
          <w:rFonts w:ascii="Arial" w:hAnsi="Arial" w:hint="cs"/>
          <w:b/>
          <w:sz w:val="27"/>
          <w:rtl/>
        </w:rPr>
        <w:t>لهذه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ونسبتها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مؤلَّفات</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أقدم</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نجد</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الشعرية،</w:t>
      </w:r>
      <w:r w:rsidRPr="00624CB1">
        <w:rPr>
          <w:rFonts w:hint="cs"/>
          <w:b/>
          <w:sz w:val="27"/>
          <w:rtl/>
        </w:rPr>
        <w:t xml:space="preserve"> </w:t>
      </w:r>
      <w:r w:rsidRPr="00624CB1">
        <w:rPr>
          <w:rFonts w:ascii="Arial" w:hAnsi="Arial" w:hint="cs"/>
          <w:b/>
          <w:sz w:val="27"/>
          <w:rtl/>
        </w:rPr>
        <w:t>ونسبتها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التراث</w:t>
      </w:r>
      <w:r w:rsidRPr="00624CB1">
        <w:rPr>
          <w:rFonts w:hint="cs"/>
          <w:b/>
          <w:sz w:val="27"/>
          <w:rtl/>
        </w:rPr>
        <w:t xml:space="preserve"> </w:t>
      </w:r>
      <w:r w:rsidRPr="00624CB1">
        <w:rPr>
          <w:rFonts w:ascii="Arial" w:hAnsi="Arial" w:hint="cs"/>
          <w:b/>
          <w:sz w:val="27"/>
          <w:rtl/>
        </w:rPr>
        <w:t>المكتوب</w:t>
      </w:r>
      <w:r w:rsidRPr="00624CB1">
        <w:rPr>
          <w:rFonts w:hint="cs"/>
          <w:b/>
          <w:sz w:val="27"/>
          <w:rtl/>
        </w:rPr>
        <w:t xml:space="preserve"> </w:t>
      </w:r>
      <w:r w:rsidRPr="00624CB1">
        <w:rPr>
          <w:rFonts w:ascii="Arial" w:hAnsi="Arial" w:hint="cs"/>
          <w:b/>
          <w:sz w:val="27"/>
          <w:rtl/>
        </w:rPr>
        <w:t>للغزالي</w:t>
      </w:r>
      <w:r w:rsidRPr="00624CB1">
        <w:rPr>
          <w:rFonts w:hint="cs"/>
          <w:b/>
          <w:sz w:val="27"/>
          <w:rtl/>
        </w:rPr>
        <w:t xml:space="preserve"> </w:t>
      </w:r>
      <w:r w:rsidRPr="00624CB1">
        <w:rPr>
          <w:rFonts w:ascii="Arial" w:hAnsi="Arial" w:hint="cs"/>
          <w:b/>
          <w:sz w:val="27"/>
          <w:rtl/>
        </w:rPr>
        <w:t>الطوسي،</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بعبارةٍ</w:t>
      </w:r>
      <w:r w:rsidRPr="00624CB1">
        <w:rPr>
          <w:rFonts w:hint="cs"/>
          <w:b/>
          <w:sz w:val="27"/>
          <w:rtl/>
        </w:rPr>
        <w:t xml:space="preserve"> </w:t>
      </w:r>
      <w:r w:rsidRPr="00624CB1">
        <w:rPr>
          <w:rFonts w:ascii="Arial" w:hAnsi="Arial" w:hint="cs"/>
          <w:b/>
          <w:sz w:val="27"/>
          <w:rtl/>
        </w:rPr>
        <w:t>أدقّ</w:t>
      </w:r>
      <w:r w:rsidRPr="00624CB1">
        <w:rPr>
          <w:rFonts w:hint="cs"/>
          <w:b/>
          <w:sz w:val="27"/>
          <w:rtl/>
        </w:rPr>
        <w:t xml:space="preserve">: </w:t>
      </w:r>
      <w:r w:rsidRPr="00624CB1">
        <w:rPr>
          <w:rFonts w:ascii="Arial" w:hAnsi="Arial" w:hint="cs"/>
          <w:b/>
          <w:sz w:val="27"/>
          <w:rtl/>
        </w:rPr>
        <w:t>التراث</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يُنسب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الغزالي</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الاستشهاد</w:t>
      </w:r>
      <w:r w:rsidRPr="00624CB1">
        <w:rPr>
          <w:rFonts w:hint="cs"/>
          <w:b/>
          <w:sz w:val="27"/>
          <w:rtl/>
        </w:rPr>
        <w:t xml:space="preserve"> </w:t>
      </w:r>
      <w:r w:rsidRPr="00624CB1">
        <w:rPr>
          <w:rFonts w:ascii="Arial" w:hAnsi="Arial" w:hint="cs"/>
          <w:b/>
          <w:sz w:val="27"/>
          <w:rtl/>
        </w:rPr>
        <w:t>بهذه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ونسبتها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مقدّمة</w:t>
      </w:r>
      <w:r w:rsidRPr="00624CB1">
        <w:rPr>
          <w:rFonts w:hint="cs"/>
          <w:b/>
          <w:sz w:val="27"/>
          <w:rtl/>
        </w:rPr>
        <w:t xml:space="preserve"> (</w:t>
      </w:r>
      <w:r w:rsidRPr="00624CB1">
        <w:rPr>
          <w:rFonts w:ascii="Arial" w:hAnsi="Arial" w:hint="cs"/>
          <w:b/>
          <w:sz w:val="27"/>
          <w:rtl/>
        </w:rPr>
        <w:t>منهاج</w:t>
      </w:r>
      <w:r w:rsidRPr="00624CB1">
        <w:rPr>
          <w:rFonts w:hint="cs"/>
          <w:b/>
          <w:sz w:val="27"/>
          <w:rtl/>
        </w:rPr>
        <w:t xml:space="preserve"> </w:t>
      </w:r>
      <w:r w:rsidRPr="00624CB1">
        <w:rPr>
          <w:rFonts w:ascii="Arial" w:hAnsi="Arial" w:hint="cs"/>
          <w:b/>
          <w:sz w:val="27"/>
          <w:rtl/>
        </w:rPr>
        <w:t>العابدين</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للغزالي</w:t>
      </w:r>
      <w:r w:rsidRPr="00624CB1">
        <w:rPr>
          <w:b/>
          <w:sz w:val="27"/>
          <w:vertAlign w:val="superscript"/>
          <w:rtl/>
        </w:rPr>
        <w:t>(</w:t>
      </w:r>
      <w:r w:rsidRPr="00624CB1">
        <w:rPr>
          <w:rStyle w:val="EndnoteReference"/>
          <w:b/>
          <w:sz w:val="27"/>
          <w:rtl/>
        </w:rPr>
        <w:endnoteReference w:id="575"/>
      </w:r>
      <w:r w:rsidRPr="00624CB1">
        <w:rPr>
          <w:b/>
          <w:sz w:val="27"/>
          <w:vertAlign w:val="superscript"/>
          <w:rtl/>
        </w:rPr>
        <w:t>)</w:t>
      </w:r>
      <w:r w:rsidRPr="00624CB1">
        <w:rPr>
          <w:rFonts w:hint="cs"/>
          <w:b/>
          <w:sz w:val="27"/>
          <w:rtl/>
        </w:rPr>
        <w:t xml:space="preserve">. </w:t>
      </w:r>
      <w:r w:rsidRPr="00624CB1">
        <w:rPr>
          <w:rFonts w:ascii="Arial" w:hAnsi="Arial" w:hint="cs"/>
          <w:b/>
          <w:sz w:val="27"/>
          <w:rtl/>
        </w:rPr>
        <w:t>وبغضّ</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محتدماً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منذ</w:t>
      </w:r>
      <w:r w:rsidRPr="00624CB1">
        <w:rPr>
          <w:rFonts w:hint="cs"/>
          <w:b/>
          <w:sz w:val="27"/>
          <w:rtl/>
        </w:rPr>
        <w:t xml:space="preserve"> </w:t>
      </w:r>
      <w:r w:rsidRPr="00624CB1">
        <w:rPr>
          <w:rFonts w:ascii="Arial" w:hAnsi="Arial" w:hint="cs"/>
          <w:b/>
          <w:sz w:val="27"/>
          <w:rtl/>
        </w:rPr>
        <w:t>القدم،</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يزال</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صحة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خطأ</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منهاج</w:t>
      </w:r>
      <w:r w:rsidRPr="00624CB1">
        <w:rPr>
          <w:rFonts w:hint="cs"/>
          <w:b/>
          <w:sz w:val="27"/>
          <w:rtl/>
        </w:rPr>
        <w:t xml:space="preserve"> </w:t>
      </w:r>
      <w:r w:rsidRPr="00624CB1">
        <w:rPr>
          <w:rFonts w:ascii="Arial" w:hAnsi="Arial" w:hint="cs"/>
          <w:b/>
          <w:sz w:val="27"/>
          <w:rtl/>
        </w:rPr>
        <w:t>العابدين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حامد</w:t>
      </w:r>
      <w:r w:rsidRPr="00624CB1">
        <w:rPr>
          <w:rFonts w:hint="cs"/>
          <w:b/>
          <w:sz w:val="27"/>
          <w:rtl/>
        </w:rPr>
        <w:t xml:space="preserve"> </w:t>
      </w:r>
      <w:r w:rsidRPr="00624CB1">
        <w:rPr>
          <w:rFonts w:ascii="Arial" w:hAnsi="Arial" w:hint="cs"/>
          <w:b/>
          <w:sz w:val="27"/>
          <w:rtl/>
        </w:rPr>
        <w:t>الغزالي</w:t>
      </w:r>
      <w:r w:rsidRPr="00624CB1">
        <w:rPr>
          <w:b/>
          <w:sz w:val="27"/>
          <w:vertAlign w:val="superscript"/>
          <w:rtl/>
        </w:rPr>
        <w:t>(</w:t>
      </w:r>
      <w:r w:rsidRPr="00624CB1">
        <w:rPr>
          <w:rStyle w:val="EndnoteReference"/>
          <w:b/>
          <w:sz w:val="27"/>
          <w:rtl/>
        </w:rPr>
        <w:endnoteReference w:id="576"/>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ينبغي</w:t>
      </w:r>
      <w:r w:rsidRPr="00624CB1">
        <w:rPr>
          <w:rFonts w:hint="cs"/>
          <w:b/>
          <w:sz w:val="27"/>
          <w:rtl/>
        </w:rPr>
        <w:t xml:space="preserve"> </w:t>
      </w:r>
      <w:r w:rsidRPr="00624CB1">
        <w:rPr>
          <w:rFonts w:ascii="Arial" w:hAnsi="Arial" w:hint="cs"/>
          <w:b/>
          <w:sz w:val="27"/>
          <w:rtl/>
        </w:rPr>
        <w:t>الشكّ</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الأثر</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أيّاً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مؤلِّفه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التأثير</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منذ</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العصور</w:t>
      </w:r>
      <w:r w:rsidRPr="00624CB1">
        <w:rPr>
          <w:rFonts w:hint="cs"/>
          <w:b/>
          <w:sz w:val="27"/>
          <w:rtl/>
        </w:rPr>
        <w:t xml:space="preserve"> </w:t>
      </w:r>
      <w:r w:rsidRPr="00624CB1">
        <w:rPr>
          <w:rFonts w:ascii="Arial" w:hAnsi="Arial" w:hint="cs"/>
          <w:b/>
          <w:sz w:val="27"/>
          <w:rtl/>
        </w:rPr>
        <w:t>القديمة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بلورة</w:t>
      </w:r>
      <w:r w:rsidRPr="00624CB1">
        <w:rPr>
          <w:rFonts w:hint="cs"/>
          <w:b/>
          <w:sz w:val="27"/>
          <w:rtl/>
        </w:rPr>
        <w:t xml:space="preserve"> </w:t>
      </w:r>
      <w:r w:rsidRPr="00624CB1">
        <w:rPr>
          <w:rFonts w:ascii="Arial" w:hAnsi="Arial" w:hint="cs"/>
          <w:b/>
          <w:sz w:val="27"/>
          <w:rtl/>
        </w:rPr>
        <w:t>الثقافة</w:t>
      </w:r>
      <w:r w:rsidRPr="00624CB1">
        <w:rPr>
          <w:rFonts w:hint="cs"/>
          <w:b/>
          <w:sz w:val="27"/>
          <w:rtl/>
        </w:rPr>
        <w:t xml:space="preserve"> </w:t>
      </w:r>
      <w:r w:rsidRPr="00624CB1">
        <w:rPr>
          <w:rFonts w:ascii="Arial" w:hAnsi="Arial" w:hint="cs"/>
          <w:b/>
          <w:sz w:val="27"/>
          <w:rtl/>
        </w:rPr>
        <w:t>الصوفية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القرون</w:t>
      </w:r>
      <w:r w:rsidRPr="00624CB1">
        <w:rPr>
          <w:rFonts w:hint="cs"/>
          <w:b/>
          <w:sz w:val="27"/>
          <w:rtl/>
        </w:rPr>
        <w:t xml:space="preserve"> </w:t>
      </w:r>
      <w:r w:rsidRPr="00624CB1">
        <w:rPr>
          <w:rFonts w:ascii="Arial" w:hAnsi="Arial" w:hint="cs"/>
          <w:b/>
          <w:sz w:val="27"/>
          <w:rtl/>
        </w:rPr>
        <w:t>اللاحقة</w:t>
      </w:r>
      <w:r w:rsidRPr="00624CB1">
        <w:rPr>
          <w:rFonts w:hint="cs"/>
          <w:b/>
          <w:sz w:val="27"/>
          <w:rtl/>
        </w:rPr>
        <w:t xml:space="preserve">. </w:t>
      </w:r>
      <w:r w:rsidRPr="00624CB1">
        <w:rPr>
          <w:rFonts w:ascii="Arial" w:hAnsi="Arial" w:hint="cs"/>
          <w:b/>
          <w:sz w:val="27"/>
          <w:rtl/>
        </w:rPr>
        <w:t>فيحتمل</w:t>
      </w:r>
      <w:r w:rsidRPr="00624CB1">
        <w:rPr>
          <w:rFonts w:hint="cs"/>
          <w:b/>
          <w:sz w:val="27"/>
          <w:rtl/>
        </w:rPr>
        <w:t xml:space="preserve"> </w:t>
      </w:r>
      <w:r w:rsidRPr="00624CB1">
        <w:rPr>
          <w:rFonts w:ascii="Arial" w:hAnsi="Arial" w:hint="cs"/>
          <w:b/>
          <w:sz w:val="27"/>
          <w:rtl/>
        </w:rPr>
        <w:t>لذلك</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عناصر</w:t>
      </w:r>
      <w:r w:rsidRPr="00624CB1">
        <w:rPr>
          <w:rFonts w:hint="cs"/>
          <w:b/>
          <w:sz w:val="27"/>
          <w:rtl/>
        </w:rPr>
        <w:t xml:space="preserve"> </w:t>
      </w:r>
      <w:r w:rsidRPr="00624CB1">
        <w:rPr>
          <w:rFonts w:ascii="Arial" w:hAnsi="Arial" w:hint="cs"/>
          <w:b/>
          <w:sz w:val="27"/>
          <w:rtl/>
        </w:rPr>
        <w:t>انتشار</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الأشعار،</w:t>
      </w:r>
      <w:r w:rsidRPr="00624CB1">
        <w:rPr>
          <w:rFonts w:hint="cs"/>
          <w:b/>
          <w:sz w:val="27"/>
          <w:rtl/>
        </w:rPr>
        <w:t xml:space="preserve"> </w:t>
      </w:r>
      <w:r w:rsidRPr="00624CB1">
        <w:rPr>
          <w:rFonts w:ascii="Arial" w:hAnsi="Arial" w:hint="cs"/>
          <w:b/>
          <w:sz w:val="27"/>
          <w:rtl/>
        </w:rPr>
        <w:t>ونسبتها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والاسم</w:t>
      </w:r>
      <w:r w:rsidRPr="00624CB1">
        <w:rPr>
          <w:rFonts w:hint="cs"/>
          <w:b/>
          <w:sz w:val="27"/>
          <w:rtl/>
        </w:rPr>
        <w:t xml:space="preserve"> </w:t>
      </w:r>
      <w:r w:rsidRPr="00624CB1">
        <w:rPr>
          <w:rFonts w:ascii="Arial" w:hAnsi="Arial" w:hint="cs"/>
          <w:b/>
          <w:sz w:val="27"/>
          <w:rtl/>
        </w:rPr>
        <w:t>الكبير</w:t>
      </w:r>
      <w:r w:rsidRPr="00624CB1">
        <w:rPr>
          <w:rFonts w:hint="cs"/>
          <w:b/>
          <w:sz w:val="27"/>
          <w:rtl/>
        </w:rPr>
        <w:t xml:space="preserve"> </w:t>
      </w:r>
      <w:r w:rsidRPr="00624CB1">
        <w:rPr>
          <w:rFonts w:ascii="Arial" w:hAnsi="Arial" w:hint="cs"/>
          <w:b/>
          <w:sz w:val="27"/>
          <w:rtl/>
        </w:rPr>
        <w:t>الآخر</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اقترن</w:t>
      </w:r>
      <w:r w:rsidRPr="00624CB1">
        <w:rPr>
          <w:rFonts w:hint="cs"/>
          <w:b/>
          <w:sz w:val="27"/>
          <w:rtl/>
        </w:rPr>
        <w:t xml:space="preserve"> </w:t>
      </w:r>
      <w:r w:rsidRPr="00624CB1">
        <w:rPr>
          <w:rFonts w:ascii="Arial" w:hAnsi="Arial" w:hint="cs"/>
          <w:b/>
          <w:sz w:val="27"/>
          <w:rtl/>
        </w:rPr>
        <w:t>بظاهرة</w:t>
      </w:r>
      <w:r w:rsidRPr="00624CB1">
        <w:rPr>
          <w:rFonts w:hint="cs"/>
          <w:b/>
          <w:sz w:val="27"/>
          <w:rtl/>
        </w:rPr>
        <w:t xml:space="preserve"> </w:t>
      </w:r>
      <w:r w:rsidRPr="00624CB1">
        <w:rPr>
          <w:rFonts w:ascii="Arial" w:hAnsi="Arial" w:hint="cs"/>
          <w:b/>
          <w:sz w:val="27"/>
          <w:rtl/>
        </w:rPr>
        <w:t>انتشار</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باسم</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اسم</w:t>
      </w:r>
      <w:r w:rsidRPr="00624CB1">
        <w:rPr>
          <w:rFonts w:hint="cs"/>
          <w:b/>
          <w:sz w:val="27"/>
          <w:rtl/>
        </w:rPr>
        <w:t xml:space="preserve"> </w:t>
      </w:r>
      <w:r w:rsidRPr="00624CB1">
        <w:rPr>
          <w:rFonts w:ascii="Arial" w:hAnsi="Arial" w:hint="cs"/>
          <w:b/>
          <w:sz w:val="27"/>
          <w:rtl/>
        </w:rPr>
        <w:t>محيي</w:t>
      </w:r>
      <w:r w:rsidRPr="00624CB1">
        <w:rPr>
          <w:rFonts w:hint="cs"/>
          <w:b/>
          <w:sz w:val="27"/>
          <w:rtl/>
        </w:rPr>
        <w:t xml:space="preserve"> </w:t>
      </w:r>
      <w:r w:rsidRPr="00624CB1">
        <w:rPr>
          <w:rFonts w:ascii="Arial" w:hAnsi="Arial" w:hint="cs"/>
          <w:b/>
          <w:sz w:val="27"/>
          <w:rtl/>
        </w:rPr>
        <w:t>الدين</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عربي</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عربي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بداية</w:t>
      </w:r>
      <w:r w:rsidRPr="00624CB1">
        <w:rPr>
          <w:rFonts w:hint="cs"/>
          <w:b/>
          <w:sz w:val="27"/>
          <w:rtl/>
        </w:rPr>
        <w:t xml:space="preserve"> (</w:t>
      </w:r>
      <w:r w:rsidRPr="00624CB1">
        <w:rPr>
          <w:rFonts w:ascii="Arial" w:hAnsi="Arial" w:hint="cs"/>
          <w:b/>
          <w:sz w:val="27"/>
          <w:rtl/>
        </w:rPr>
        <w:t>الفتوحات</w:t>
      </w:r>
      <w:r w:rsidRPr="00624CB1">
        <w:rPr>
          <w:rFonts w:hint="cs"/>
          <w:b/>
          <w:sz w:val="27"/>
          <w:rtl/>
        </w:rPr>
        <w:t xml:space="preserve"> </w:t>
      </w:r>
      <w:r w:rsidRPr="00624CB1">
        <w:rPr>
          <w:rFonts w:ascii="Arial" w:hAnsi="Arial" w:hint="cs"/>
          <w:b/>
          <w:sz w:val="27"/>
          <w:rtl/>
        </w:rPr>
        <w:t>المكّية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بيتين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lastRenderedPageBreak/>
        <w:t>الأبيات</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سياق</w:t>
      </w:r>
      <w:r w:rsidRPr="00624CB1">
        <w:rPr>
          <w:rFonts w:hint="cs"/>
          <w:b/>
          <w:sz w:val="27"/>
          <w:rtl/>
        </w:rPr>
        <w:t xml:space="preserve"> </w:t>
      </w:r>
      <w:r w:rsidRPr="00624CB1">
        <w:rPr>
          <w:rFonts w:ascii="Arial" w:hAnsi="Arial" w:hint="cs"/>
          <w:b/>
          <w:sz w:val="27"/>
          <w:rtl/>
        </w:rPr>
        <w:t>مقولة</w:t>
      </w:r>
      <w:r w:rsidRPr="00624CB1">
        <w:rPr>
          <w:rFonts w:hint="cs"/>
          <w:b/>
          <w:sz w:val="27"/>
          <w:rtl/>
        </w:rPr>
        <w:t xml:space="preserve"> </w:t>
      </w:r>
      <w:r w:rsidRPr="00624CB1">
        <w:rPr>
          <w:rFonts w:ascii="Arial" w:hAnsi="Arial" w:hint="cs"/>
          <w:b/>
          <w:sz w:val="27"/>
          <w:rtl/>
        </w:rPr>
        <w:t>كتمان</w:t>
      </w:r>
      <w:r w:rsidRPr="00624CB1">
        <w:rPr>
          <w:rFonts w:hint="cs"/>
          <w:b/>
          <w:sz w:val="27"/>
          <w:rtl/>
        </w:rPr>
        <w:t xml:space="preserve"> </w:t>
      </w:r>
      <w:r w:rsidRPr="00624CB1">
        <w:rPr>
          <w:rFonts w:ascii="Arial" w:hAnsi="Arial" w:hint="cs"/>
          <w:b/>
          <w:sz w:val="27"/>
          <w:rtl/>
        </w:rPr>
        <w:t>الأسرار</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مقولةٌ</w:t>
      </w:r>
      <w:r w:rsidRPr="00624CB1">
        <w:rPr>
          <w:rFonts w:hint="cs"/>
          <w:b/>
          <w:sz w:val="27"/>
          <w:rtl/>
        </w:rPr>
        <w:t xml:space="preserve"> </w:t>
      </w:r>
      <w:r w:rsidRPr="00624CB1">
        <w:rPr>
          <w:rFonts w:ascii="Arial" w:hAnsi="Arial" w:hint="cs"/>
          <w:b/>
          <w:sz w:val="27"/>
          <w:rtl/>
        </w:rPr>
        <w:t>معروفة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التصوّف،</w:t>
      </w:r>
      <w:r w:rsidRPr="00624CB1">
        <w:rPr>
          <w:rFonts w:hint="cs"/>
          <w:b/>
          <w:sz w:val="27"/>
          <w:rtl/>
        </w:rPr>
        <w:t xml:space="preserve"> </w:t>
      </w:r>
      <w:r w:rsidRPr="00624CB1">
        <w:rPr>
          <w:rFonts w:ascii="Arial" w:hAnsi="Arial" w:hint="cs"/>
          <w:b/>
          <w:sz w:val="27"/>
          <w:rtl/>
        </w:rPr>
        <w:t>المحفوف</w:t>
      </w:r>
      <w:r w:rsidRPr="00624CB1">
        <w:rPr>
          <w:rFonts w:hint="cs"/>
          <w:b/>
          <w:sz w:val="27"/>
          <w:rtl/>
        </w:rPr>
        <w:t xml:space="preserve"> </w:t>
      </w:r>
      <w:r w:rsidRPr="00624CB1">
        <w:rPr>
          <w:rFonts w:ascii="Arial" w:hAnsi="Arial" w:hint="cs"/>
          <w:b/>
          <w:sz w:val="27"/>
          <w:rtl/>
        </w:rPr>
        <w:t>بالأسرار</w:t>
      </w:r>
      <w:r w:rsidRPr="00624CB1">
        <w:rPr>
          <w:rFonts w:hint="cs"/>
          <w:b/>
          <w:sz w:val="27"/>
          <w:rtl/>
        </w:rPr>
        <w:t xml:space="preserve"> </w:t>
      </w:r>
      <w:r w:rsidRPr="00624CB1">
        <w:rPr>
          <w:rFonts w:ascii="Arial" w:hAnsi="Arial" w:hint="cs"/>
          <w:b/>
          <w:sz w:val="27"/>
          <w:rtl/>
        </w:rPr>
        <w:t>لأمثاله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ونسبهما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الرضيّ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حَفَدة</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طالب</w:t>
      </w:r>
      <w:r w:rsidR="00397323" w:rsidRPr="00397323">
        <w:rPr>
          <w:rFonts w:cs="Mosawi" w:hint="cs"/>
          <w:b/>
          <w:szCs w:val="22"/>
          <w:rtl/>
        </w:rPr>
        <w:t>×</w:t>
      </w:r>
      <w:r w:rsidRPr="00624CB1">
        <w:rPr>
          <w:rFonts w:hint="eastAsia"/>
          <w:b/>
          <w:sz w:val="27"/>
          <w:rtl/>
        </w:rPr>
        <w:t>»</w:t>
      </w:r>
      <w:r w:rsidRPr="00624CB1">
        <w:rPr>
          <w:b/>
          <w:sz w:val="27"/>
          <w:vertAlign w:val="superscript"/>
          <w:rtl/>
        </w:rPr>
        <w:t>(</w:t>
      </w:r>
      <w:r w:rsidRPr="00624CB1">
        <w:rPr>
          <w:rStyle w:val="EndnoteReference"/>
          <w:b/>
          <w:sz w:val="27"/>
          <w:rtl/>
        </w:rPr>
        <w:endnoteReference w:id="577"/>
      </w:r>
      <w:r w:rsidRPr="00624CB1">
        <w:rPr>
          <w:b/>
          <w:sz w:val="27"/>
          <w:vertAlign w:val="superscript"/>
          <w:rtl/>
        </w:rPr>
        <w:t>)</w:t>
      </w:r>
      <w:r w:rsidRPr="00624CB1">
        <w:rPr>
          <w:rFonts w:hint="cs"/>
          <w:b/>
          <w:sz w:val="27"/>
          <w:rtl/>
        </w:rPr>
        <w:t xml:space="preserve">. </w:t>
      </w:r>
    </w:p>
    <w:p w:rsidR="0088495C" w:rsidRPr="00624CB1" w:rsidRDefault="0088495C" w:rsidP="00971AF6">
      <w:pPr>
        <w:spacing w:line="410" w:lineRule="exact"/>
        <w:rPr>
          <w:b/>
          <w:bCs/>
          <w:sz w:val="27"/>
          <w:rtl/>
        </w:rPr>
      </w:pP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موضع</w:t>
      </w:r>
      <w:r w:rsidRPr="00624CB1">
        <w:rPr>
          <w:rFonts w:hint="cs"/>
          <w:b/>
          <w:sz w:val="27"/>
          <w:rtl/>
        </w:rPr>
        <w:t xml:space="preserve"> </w:t>
      </w:r>
      <w:r w:rsidRPr="00624CB1">
        <w:rPr>
          <w:rFonts w:ascii="Arial" w:hAnsi="Arial" w:hint="cs"/>
          <w:b/>
          <w:sz w:val="27"/>
          <w:rtl/>
        </w:rPr>
        <w:t>للتأمُّل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المراد</w:t>
      </w:r>
      <w:r w:rsidRPr="00624CB1">
        <w:rPr>
          <w:rFonts w:hint="cs"/>
          <w:b/>
          <w:sz w:val="27"/>
          <w:rtl/>
        </w:rPr>
        <w:t xml:space="preserve"> </w:t>
      </w:r>
      <w:r w:rsidRPr="00624CB1">
        <w:rPr>
          <w:rFonts w:ascii="Arial" w:hAnsi="Arial" w:hint="cs"/>
          <w:b/>
          <w:sz w:val="27"/>
          <w:rtl/>
        </w:rPr>
        <w:t>لابن</w:t>
      </w:r>
      <w:r w:rsidRPr="00624CB1">
        <w:rPr>
          <w:rFonts w:hint="cs"/>
          <w:b/>
          <w:sz w:val="27"/>
          <w:rtl/>
        </w:rPr>
        <w:t xml:space="preserve"> </w:t>
      </w:r>
      <w:r w:rsidRPr="00624CB1">
        <w:rPr>
          <w:rFonts w:ascii="Arial" w:hAnsi="Arial" w:hint="cs"/>
          <w:b/>
          <w:sz w:val="27"/>
          <w:rtl/>
        </w:rPr>
        <w:t>عربي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hint="eastAsia"/>
          <w:b/>
          <w:sz w:val="27"/>
          <w:rtl/>
        </w:rPr>
        <w:t>«</w:t>
      </w:r>
      <w:r w:rsidRPr="00624CB1">
        <w:rPr>
          <w:rFonts w:ascii="Arial" w:hAnsi="Arial" w:hint="cs"/>
          <w:b/>
          <w:sz w:val="27"/>
          <w:rtl/>
        </w:rPr>
        <w:t>الرضيّ</w:t>
      </w:r>
      <w:r w:rsidRPr="00624CB1">
        <w:rPr>
          <w:rFonts w:hint="eastAsia"/>
          <w:b/>
          <w:sz w:val="27"/>
          <w:rtl/>
        </w:rPr>
        <w:t>»</w:t>
      </w:r>
      <w:r w:rsidRPr="00624CB1">
        <w:rPr>
          <w:b/>
          <w:sz w:val="27"/>
          <w:vertAlign w:val="superscript"/>
          <w:rtl/>
        </w:rPr>
        <w:t>(</w:t>
      </w:r>
      <w:r w:rsidRPr="00624CB1">
        <w:rPr>
          <w:rStyle w:val="EndnoteReference"/>
          <w:b/>
          <w:sz w:val="27"/>
          <w:rtl/>
        </w:rPr>
        <w:endnoteReference w:id="578"/>
      </w:r>
      <w:r w:rsidRPr="00624CB1">
        <w:rPr>
          <w:b/>
          <w:sz w:val="27"/>
          <w:vertAlign w:val="superscript"/>
          <w:rtl/>
        </w:rPr>
        <w:t>)</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عربي</w:t>
      </w:r>
      <w:r w:rsidRPr="00624CB1">
        <w:rPr>
          <w:rFonts w:hint="cs"/>
          <w:b/>
          <w:sz w:val="27"/>
          <w:rtl/>
        </w:rPr>
        <w:t xml:space="preserve"> </w:t>
      </w:r>
      <w:r w:rsidRPr="00624CB1">
        <w:rPr>
          <w:rFonts w:ascii="Arial" w:hAnsi="Arial" w:hint="cs"/>
          <w:b/>
          <w:sz w:val="27"/>
          <w:rtl/>
        </w:rPr>
        <w:t>نفسه</w:t>
      </w:r>
      <w:r w:rsidRPr="00624CB1">
        <w:rPr>
          <w:rFonts w:hint="cs"/>
          <w:b/>
          <w:sz w:val="27"/>
          <w:rtl/>
        </w:rPr>
        <w:t xml:space="preserve"> </w:t>
      </w:r>
      <w:r w:rsidRPr="00624CB1">
        <w:rPr>
          <w:rFonts w:ascii="Arial" w:hAnsi="Arial" w:hint="cs"/>
          <w:b/>
          <w:sz w:val="27"/>
          <w:rtl/>
        </w:rPr>
        <w:t>يعيد</w:t>
      </w:r>
      <w:r w:rsidRPr="00624CB1">
        <w:rPr>
          <w:rFonts w:hint="cs"/>
          <w:b/>
          <w:sz w:val="27"/>
          <w:rtl/>
        </w:rPr>
        <w:t xml:space="preserve"> </w:t>
      </w:r>
      <w:r w:rsidRPr="00624CB1">
        <w:rPr>
          <w:rFonts w:ascii="Arial" w:hAnsi="Arial" w:hint="cs"/>
          <w:b/>
          <w:sz w:val="27"/>
          <w:rtl/>
        </w:rPr>
        <w:t>الاستشهاد</w:t>
      </w:r>
      <w:r w:rsidRPr="00624CB1">
        <w:rPr>
          <w:rFonts w:hint="cs"/>
          <w:b/>
          <w:sz w:val="27"/>
          <w:rtl/>
        </w:rPr>
        <w:t xml:space="preserve"> </w:t>
      </w:r>
      <w:r w:rsidRPr="00624CB1">
        <w:rPr>
          <w:rFonts w:ascii="Arial" w:hAnsi="Arial" w:hint="cs"/>
          <w:b/>
          <w:sz w:val="27"/>
          <w:rtl/>
        </w:rPr>
        <w:t>بهذين</w:t>
      </w:r>
      <w:r w:rsidRPr="00624CB1">
        <w:rPr>
          <w:rFonts w:hint="cs"/>
          <w:b/>
          <w:sz w:val="27"/>
          <w:rtl/>
        </w:rPr>
        <w:t xml:space="preserve"> </w:t>
      </w:r>
      <w:r w:rsidRPr="00624CB1">
        <w:rPr>
          <w:rFonts w:ascii="Arial" w:hAnsi="Arial" w:hint="cs"/>
          <w:b/>
          <w:sz w:val="27"/>
          <w:rtl/>
        </w:rPr>
        <w:t>البيتين</w:t>
      </w:r>
      <w:r w:rsidRPr="00624CB1">
        <w:rPr>
          <w:rFonts w:hint="cs"/>
          <w:b/>
          <w:sz w:val="27"/>
          <w:rtl/>
        </w:rPr>
        <w:t xml:space="preserve"> </w:t>
      </w:r>
      <w:r w:rsidRPr="00624CB1">
        <w:rPr>
          <w:rFonts w:ascii="Arial" w:hAnsi="Arial" w:hint="cs"/>
          <w:b/>
          <w:sz w:val="27"/>
          <w:rtl/>
        </w:rPr>
        <w:t>فيما</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الباب</w:t>
      </w:r>
      <w:r w:rsidRPr="00624CB1">
        <w:rPr>
          <w:rFonts w:hint="cs"/>
          <w:b/>
          <w:sz w:val="27"/>
          <w:rtl/>
        </w:rPr>
        <w:t xml:space="preserve"> </w:t>
      </w:r>
      <w:r w:rsidRPr="00624CB1">
        <w:rPr>
          <w:rFonts w:ascii="Arial" w:hAnsi="Arial" w:hint="cs"/>
          <w:b/>
          <w:sz w:val="27"/>
          <w:rtl/>
        </w:rPr>
        <w:t>الثلاثين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الفتوحات</w:t>
      </w:r>
      <w:r w:rsidRPr="00624CB1">
        <w:rPr>
          <w:rFonts w:hint="cs"/>
          <w:b/>
          <w:sz w:val="27"/>
          <w:rtl/>
        </w:rPr>
        <w:t xml:space="preserve"> </w:t>
      </w:r>
      <w:r w:rsidRPr="00624CB1">
        <w:rPr>
          <w:rFonts w:ascii="Arial" w:hAnsi="Arial" w:hint="cs"/>
          <w:b/>
          <w:sz w:val="27"/>
          <w:rtl/>
        </w:rPr>
        <w:t>المكّية،</w:t>
      </w:r>
      <w:r w:rsidRPr="00624CB1">
        <w:rPr>
          <w:rFonts w:hint="cs"/>
          <w:b/>
          <w:sz w:val="27"/>
          <w:rtl/>
        </w:rPr>
        <w:t xml:space="preserve"> </w:t>
      </w:r>
      <w:r w:rsidRPr="00624CB1">
        <w:rPr>
          <w:rFonts w:ascii="Arial" w:hAnsi="Arial" w:hint="cs"/>
          <w:b/>
          <w:sz w:val="27"/>
          <w:rtl/>
        </w:rPr>
        <w:t>ينقلهما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لسان</w:t>
      </w:r>
      <w:r w:rsidRPr="00624CB1">
        <w:rPr>
          <w:rFonts w:hint="cs"/>
          <w:b/>
          <w:sz w:val="27"/>
          <w:rtl/>
        </w:rPr>
        <w:t xml:space="preserve"> </w:t>
      </w:r>
      <w:r w:rsidRPr="00624CB1">
        <w:rPr>
          <w:rFonts w:hint="eastAsia"/>
          <w:b/>
          <w:sz w:val="27"/>
          <w:rtl/>
        </w:rPr>
        <w:t>«</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الحسين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طالب</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مضيفاً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التوضيح</w:t>
      </w:r>
      <w:r w:rsidRPr="00624CB1">
        <w:rPr>
          <w:rFonts w:hint="cs"/>
          <w:b/>
          <w:sz w:val="27"/>
          <w:rtl/>
        </w:rPr>
        <w:t xml:space="preserve"> </w:t>
      </w:r>
      <w:r w:rsidRPr="00624CB1">
        <w:rPr>
          <w:rFonts w:ascii="Arial" w:hAnsi="Arial" w:hint="cs"/>
          <w:b/>
          <w:sz w:val="27"/>
          <w:rtl/>
        </w:rPr>
        <w:t>الهامّ،</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يقول</w:t>
      </w:r>
      <w:r w:rsidRPr="00624CB1">
        <w:rPr>
          <w:rFonts w:hint="cs"/>
          <w:b/>
          <w:sz w:val="27"/>
          <w:rtl/>
        </w:rPr>
        <w:t xml:space="preserve">: </w:t>
      </w:r>
      <w:r w:rsidRPr="00624CB1">
        <w:rPr>
          <w:rFonts w:hint="eastAsia"/>
          <w:b/>
          <w:sz w:val="27"/>
          <w:rtl/>
        </w:rPr>
        <w:t>«</w:t>
      </w:r>
      <w:r w:rsidRPr="00624CB1">
        <w:rPr>
          <w:rFonts w:ascii="Arial" w:hAnsi="Arial" w:hint="cs"/>
          <w:b/>
          <w:sz w:val="27"/>
          <w:rtl/>
        </w:rPr>
        <w:t>فلا</w:t>
      </w:r>
      <w:r w:rsidRPr="00624CB1">
        <w:rPr>
          <w:rFonts w:hint="cs"/>
          <w:b/>
          <w:sz w:val="27"/>
          <w:rtl/>
        </w:rPr>
        <w:t xml:space="preserve"> </w:t>
      </w:r>
      <w:r w:rsidRPr="00624CB1">
        <w:rPr>
          <w:rFonts w:ascii="Arial" w:hAnsi="Arial" w:hint="cs"/>
          <w:b/>
          <w:sz w:val="27"/>
          <w:rtl/>
        </w:rPr>
        <w:t>أدري</w:t>
      </w:r>
      <w:r w:rsidRPr="00624CB1">
        <w:rPr>
          <w:rFonts w:hint="cs"/>
          <w:b/>
          <w:sz w:val="27"/>
          <w:rtl/>
        </w:rPr>
        <w:t xml:space="preserve"> </w:t>
      </w:r>
      <w:r w:rsidRPr="00624CB1">
        <w:rPr>
          <w:rFonts w:ascii="Arial" w:hAnsi="Arial" w:hint="cs"/>
          <w:b/>
          <w:sz w:val="27"/>
          <w:rtl/>
        </w:rPr>
        <w:t>هل</w:t>
      </w:r>
      <w:r w:rsidRPr="00624CB1">
        <w:rPr>
          <w:rFonts w:hint="cs"/>
          <w:b/>
          <w:sz w:val="27"/>
          <w:rtl/>
        </w:rPr>
        <w:t xml:space="preserve"> </w:t>
      </w:r>
      <w:r w:rsidRPr="00624CB1">
        <w:rPr>
          <w:rFonts w:ascii="Arial" w:hAnsi="Arial" w:hint="cs"/>
          <w:b/>
          <w:sz w:val="27"/>
          <w:rtl/>
        </w:rPr>
        <w:t>هما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قيله</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تمثَّل</w:t>
      </w:r>
      <w:r w:rsidRPr="00624CB1">
        <w:rPr>
          <w:rFonts w:hint="cs"/>
          <w:b/>
          <w:sz w:val="27"/>
          <w:rtl/>
        </w:rPr>
        <w:t xml:space="preserve"> </w:t>
      </w:r>
      <w:r w:rsidRPr="00624CB1">
        <w:rPr>
          <w:rFonts w:ascii="Arial" w:hAnsi="Arial" w:hint="cs"/>
          <w:b/>
          <w:sz w:val="27"/>
          <w:rtl/>
        </w:rPr>
        <w:t>بهما</w:t>
      </w:r>
      <w:r w:rsidRPr="00624CB1">
        <w:rPr>
          <w:rFonts w:hint="eastAsia"/>
          <w:b/>
          <w:sz w:val="27"/>
          <w:rtl/>
        </w:rPr>
        <w:t>»</w:t>
      </w:r>
      <w:r w:rsidRPr="00624CB1">
        <w:rPr>
          <w:b/>
          <w:sz w:val="27"/>
          <w:vertAlign w:val="superscript"/>
          <w:rtl/>
        </w:rPr>
        <w:t>(</w:t>
      </w:r>
      <w:r w:rsidRPr="00624CB1">
        <w:rPr>
          <w:rStyle w:val="EndnoteReference"/>
          <w:b/>
          <w:sz w:val="27"/>
          <w:rtl/>
        </w:rPr>
        <w:endnoteReference w:id="579"/>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أما</w:t>
      </w:r>
      <w:r w:rsidRPr="00624CB1">
        <w:rPr>
          <w:rFonts w:hint="cs"/>
          <w:b/>
          <w:sz w:val="27"/>
          <w:rtl/>
        </w:rPr>
        <w:t xml:space="preserve"> </w:t>
      </w:r>
      <w:r w:rsidRPr="00624CB1">
        <w:rPr>
          <w:rFonts w:ascii="Arial" w:hAnsi="Arial" w:hint="cs"/>
          <w:b/>
          <w:sz w:val="27"/>
          <w:rtl/>
        </w:rPr>
        <w:t>السيد</w:t>
      </w:r>
      <w:r w:rsidRPr="00624CB1">
        <w:rPr>
          <w:rFonts w:hint="cs"/>
          <w:b/>
          <w:sz w:val="27"/>
          <w:rtl/>
        </w:rPr>
        <w:t xml:space="preserve"> </w:t>
      </w:r>
      <w:r w:rsidRPr="00624CB1">
        <w:rPr>
          <w:rFonts w:ascii="Arial" w:hAnsi="Arial" w:hint="cs"/>
          <w:b/>
          <w:sz w:val="27"/>
          <w:rtl/>
        </w:rPr>
        <w:t>حيدر</w:t>
      </w:r>
      <w:r w:rsidRPr="00624CB1">
        <w:rPr>
          <w:rFonts w:hint="cs"/>
          <w:b/>
          <w:sz w:val="27"/>
          <w:rtl/>
        </w:rPr>
        <w:t xml:space="preserve"> </w:t>
      </w:r>
      <w:r w:rsidRPr="00624CB1">
        <w:rPr>
          <w:rFonts w:ascii="Arial" w:hAnsi="Arial" w:hint="cs"/>
          <w:b/>
          <w:sz w:val="27"/>
          <w:rtl/>
        </w:rPr>
        <w:t>الآملي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أبرز</w:t>
      </w:r>
      <w:r w:rsidRPr="00624CB1">
        <w:rPr>
          <w:rFonts w:hint="cs"/>
          <w:b/>
          <w:sz w:val="27"/>
          <w:rtl/>
        </w:rPr>
        <w:t xml:space="preserve"> </w:t>
      </w:r>
      <w:r w:rsidRPr="00624CB1">
        <w:rPr>
          <w:rFonts w:ascii="Arial" w:hAnsi="Arial" w:hint="cs"/>
          <w:b/>
          <w:sz w:val="27"/>
          <w:rtl/>
        </w:rPr>
        <w:t>شرّاح</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لابن</w:t>
      </w:r>
      <w:r w:rsidRPr="00624CB1">
        <w:rPr>
          <w:rFonts w:hint="cs"/>
          <w:b/>
          <w:sz w:val="27"/>
          <w:rtl/>
        </w:rPr>
        <w:t xml:space="preserve"> </w:t>
      </w:r>
      <w:r w:rsidRPr="00624CB1">
        <w:rPr>
          <w:rFonts w:ascii="Arial" w:hAnsi="Arial" w:hint="cs"/>
          <w:b/>
          <w:sz w:val="27"/>
          <w:rtl/>
        </w:rPr>
        <w:t>عربي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العصر</w:t>
      </w:r>
      <w:r w:rsidRPr="00624CB1">
        <w:rPr>
          <w:rFonts w:hint="cs"/>
          <w:b/>
          <w:sz w:val="27"/>
          <w:rtl/>
        </w:rPr>
        <w:t xml:space="preserve"> </w:t>
      </w:r>
      <w:r w:rsidRPr="00624CB1">
        <w:rPr>
          <w:rFonts w:ascii="Arial" w:hAnsi="Arial" w:hint="cs"/>
          <w:b/>
          <w:sz w:val="27"/>
          <w:rtl/>
        </w:rPr>
        <w:t>القديم،</w:t>
      </w:r>
      <w:r w:rsidRPr="00624CB1">
        <w:rPr>
          <w:rFonts w:hint="cs"/>
          <w:b/>
          <w:sz w:val="27"/>
          <w:rtl/>
        </w:rPr>
        <w:t xml:space="preserve"> </w:t>
      </w:r>
      <w:r w:rsidRPr="00624CB1">
        <w:rPr>
          <w:rFonts w:ascii="Arial" w:hAnsi="Arial" w:hint="cs"/>
          <w:b/>
          <w:sz w:val="27"/>
          <w:rtl/>
        </w:rPr>
        <w:t>وأحد</w:t>
      </w:r>
      <w:r w:rsidRPr="00624CB1">
        <w:rPr>
          <w:rFonts w:hint="cs"/>
          <w:b/>
          <w:sz w:val="27"/>
          <w:rtl/>
        </w:rPr>
        <w:t xml:space="preserve"> </w:t>
      </w:r>
      <w:r w:rsidRPr="00624CB1">
        <w:rPr>
          <w:rFonts w:ascii="Arial" w:hAnsi="Arial" w:hint="cs"/>
          <w:b/>
          <w:sz w:val="27"/>
          <w:rtl/>
        </w:rPr>
        <w:t>أهمّ</w:t>
      </w:r>
      <w:r w:rsidRPr="00624CB1">
        <w:rPr>
          <w:rFonts w:hint="cs"/>
          <w:b/>
          <w:sz w:val="27"/>
          <w:rtl/>
        </w:rPr>
        <w:t xml:space="preserve"> </w:t>
      </w:r>
      <w:r w:rsidRPr="00624CB1">
        <w:rPr>
          <w:rFonts w:ascii="Arial" w:hAnsi="Arial" w:hint="cs"/>
          <w:b/>
          <w:sz w:val="27"/>
          <w:rtl/>
        </w:rPr>
        <w:t>حلقات</w:t>
      </w:r>
      <w:r w:rsidRPr="00624CB1">
        <w:rPr>
          <w:rFonts w:hint="cs"/>
          <w:b/>
          <w:sz w:val="27"/>
          <w:rtl/>
        </w:rPr>
        <w:t xml:space="preserve"> </w:t>
      </w:r>
      <w:r w:rsidRPr="00624CB1">
        <w:rPr>
          <w:rFonts w:ascii="Arial" w:hAnsi="Arial" w:hint="cs"/>
          <w:b/>
          <w:sz w:val="27"/>
          <w:rtl/>
        </w:rPr>
        <w:t>وصل</w:t>
      </w:r>
      <w:r w:rsidRPr="00624CB1">
        <w:rPr>
          <w:rFonts w:hint="cs"/>
          <w:b/>
          <w:sz w:val="27"/>
          <w:rtl/>
        </w:rPr>
        <w:t xml:space="preserve"> </w:t>
      </w:r>
      <w:r w:rsidRPr="00624CB1">
        <w:rPr>
          <w:rFonts w:ascii="Arial" w:hAnsi="Arial" w:hint="cs"/>
          <w:b/>
          <w:sz w:val="27"/>
          <w:rtl/>
        </w:rPr>
        <w:t>التشيُّع</w:t>
      </w:r>
      <w:r w:rsidRPr="00624CB1">
        <w:rPr>
          <w:rFonts w:hint="cs"/>
          <w:b/>
          <w:sz w:val="27"/>
          <w:rtl/>
        </w:rPr>
        <w:t xml:space="preserve"> </w:t>
      </w:r>
      <w:r w:rsidRPr="00624CB1">
        <w:rPr>
          <w:rFonts w:ascii="Arial" w:hAnsi="Arial" w:hint="cs"/>
          <w:b/>
          <w:sz w:val="27"/>
          <w:rtl/>
        </w:rPr>
        <w:t>بالتصوُّف</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فعلى</w:t>
      </w:r>
      <w:r w:rsidRPr="00624CB1">
        <w:rPr>
          <w:rFonts w:hint="cs"/>
          <w:b/>
          <w:sz w:val="27"/>
          <w:rtl/>
        </w:rPr>
        <w:t xml:space="preserve"> </w:t>
      </w:r>
      <w:r w:rsidRPr="00624CB1">
        <w:rPr>
          <w:rFonts w:ascii="Arial" w:hAnsi="Arial" w:hint="cs"/>
          <w:b/>
          <w:sz w:val="27"/>
          <w:rtl/>
        </w:rPr>
        <w:t>الرغم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ذكره</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ascii="Arial" w:hAnsi="Arial" w:hint="cs"/>
          <w:b/>
          <w:sz w:val="27"/>
          <w:rtl/>
        </w:rPr>
        <w:t>جامع</w:t>
      </w:r>
      <w:r w:rsidRPr="00624CB1">
        <w:rPr>
          <w:rFonts w:hint="cs"/>
          <w:b/>
          <w:sz w:val="27"/>
          <w:rtl/>
        </w:rPr>
        <w:t xml:space="preserve"> </w:t>
      </w:r>
      <w:r w:rsidRPr="00624CB1">
        <w:rPr>
          <w:rFonts w:ascii="Arial" w:hAnsi="Arial" w:hint="cs"/>
          <w:b/>
          <w:sz w:val="27"/>
          <w:rtl/>
        </w:rPr>
        <w:t>الأسرار</w:t>
      </w:r>
      <w:r w:rsidRPr="00624CB1">
        <w:rPr>
          <w:rFonts w:hint="cs"/>
          <w:b/>
          <w:sz w:val="27"/>
          <w:rtl/>
        </w:rPr>
        <w:t xml:space="preserve"> </w:t>
      </w:r>
      <w:r w:rsidRPr="00624CB1">
        <w:rPr>
          <w:rFonts w:ascii="Arial" w:hAnsi="Arial" w:hint="cs"/>
          <w:b/>
          <w:sz w:val="27"/>
          <w:rtl/>
        </w:rPr>
        <w:t>ومنبع</w:t>
      </w:r>
      <w:r w:rsidRPr="00624CB1">
        <w:rPr>
          <w:rFonts w:hint="cs"/>
          <w:b/>
          <w:sz w:val="27"/>
          <w:rtl/>
        </w:rPr>
        <w:t xml:space="preserve"> </w:t>
      </w:r>
      <w:r w:rsidRPr="00624CB1">
        <w:rPr>
          <w:rFonts w:ascii="Arial" w:hAnsi="Arial" w:hint="cs"/>
          <w:b/>
          <w:sz w:val="27"/>
          <w:rtl/>
        </w:rPr>
        <w:t>الأنوار</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hint="eastAsia"/>
          <w:b/>
          <w:sz w:val="27"/>
          <w:rtl/>
        </w:rPr>
        <w:t>«</w:t>
      </w:r>
      <w:r w:rsidRPr="00624CB1">
        <w:rPr>
          <w:rFonts w:ascii="Arial" w:hAnsi="Arial" w:hint="cs"/>
          <w:b/>
          <w:sz w:val="27"/>
          <w:rtl/>
        </w:rPr>
        <w:t>كتمان</w:t>
      </w:r>
      <w:r w:rsidRPr="00624CB1">
        <w:rPr>
          <w:rFonts w:hint="cs"/>
          <w:b/>
          <w:sz w:val="27"/>
          <w:rtl/>
        </w:rPr>
        <w:t xml:space="preserve"> </w:t>
      </w:r>
      <w:r w:rsidRPr="00624CB1">
        <w:rPr>
          <w:rFonts w:ascii="Arial" w:hAnsi="Arial" w:hint="cs"/>
          <w:b/>
          <w:sz w:val="27"/>
          <w:rtl/>
        </w:rPr>
        <w:t>الأسرار</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لسان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b/>
          <w:sz w:val="27"/>
          <w:vertAlign w:val="superscript"/>
          <w:rtl/>
        </w:rPr>
        <w:t>(</w:t>
      </w:r>
      <w:r w:rsidRPr="00624CB1">
        <w:rPr>
          <w:rStyle w:val="EndnoteReference"/>
          <w:b/>
          <w:sz w:val="27"/>
          <w:rtl/>
        </w:rPr>
        <w:endnoteReference w:id="580"/>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التعبير</w:t>
      </w:r>
      <w:r w:rsidRPr="00624CB1">
        <w:rPr>
          <w:rFonts w:hint="cs"/>
          <w:b/>
          <w:sz w:val="27"/>
          <w:rtl/>
        </w:rPr>
        <w:t xml:space="preserve"> </w:t>
      </w:r>
      <w:r w:rsidRPr="00624CB1">
        <w:rPr>
          <w:rFonts w:ascii="Arial" w:hAnsi="Arial" w:hint="cs"/>
          <w:b/>
          <w:sz w:val="27"/>
          <w:rtl/>
        </w:rPr>
        <w:t>بقوله</w:t>
      </w:r>
      <w:r w:rsidRPr="00624CB1">
        <w:rPr>
          <w:rFonts w:hint="cs"/>
          <w:b/>
          <w:sz w:val="27"/>
          <w:rtl/>
        </w:rPr>
        <w:t xml:space="preserve">: </w:t>
      </w:r>
      <w:r w:rsidRPr="00624CB1">
        <w:rPr>
          <w:rFonts w:hint="eastAsia"/>
          <w:b/>
          <w:sz w:val="27"/>
          <w:rtl/>
        </w:rPr>
        <w:t>«</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أبيات</w:t>
      </w:r>
      <w:r w:rsidRPr="00624CB1">
        <w:rPr>
          <w:rFonts w:hint="cs"/>
          <w:b/>
          <w:sz w:val="27"/>
          <w:rtl/>
        </w:rPr>
        <w:t xml:space="preserve"> </w:t>
      </w:r>
      <w:r w:rsidRPr="00624CB1">
        <w:rPr>
          <w:rFonts w:ascii="Arial" w:hAnsi="Arial" w:hint="cs"/>
          <w:b/>
          <w:sz w:val="27"/>
          <w:rtl/>
        </w:rPr>
        <w:t>منسوبة</w:t>
      </w:r>
      <w:r w:rsidRPr="00624CB1">
        <w:rPr>
          <w:rFonts w:hint="cs"/>
          <w:b/>
          <w:sz w:val="27"/>
          <w:rtl/>
        </w:rPr>
        <w:t xml:space="preserve"> </w:t>
      </w:r>
      <w:r w:rsidRPr="00624CB1">
        <w:rPr>
          <w:rFonts w:ascii="Arial" w:hAnsi="Arial" w:hint="cs"/>
          <w:b/>
          <w:sz w:val="27"/>
          <w:rtl/>
        </w:rPr>
        <w:t>إليه</w:t>
      </w:r>
      <w:r w:rsidRPr="00624CB1">
        <w:rPr>
          <w:rFonts w:hint="eastAsia"/>
          <w:b/>
          <w:sz w:val="27"/>
          <w:rtl/>
        </w:rPr>
        <w:t>»</w:t>
      </w:r>
      <w:r w:rsidRPr="00624CB1">
        <w:rPr>
          <w:b/>
          <w:sz w:val="27"/>
          <w:vertAlign w:val="superscript"/>
          <w:rtl/>
        </w:rPr>
        <w:t>(</w:t>
      </w:r>
      <w:r w:rsidRPr="00624CB1">
        <w:rPr>
          <w:rStyle w:val="EndnoteReference"/>
          <w:b/>
          <w:sz w:val="27"/>
          <w:rtl/>
        </w:rPr>
        <w:endnoteReference w:id="581"/>
      </w:r>
      <w:r w:rsidRPr="00624CB1">
        <w:rPr>
          <w:b/>
          <w:sz w:val="27"/>
          <w:vertAlign w:val="superscript"/>
          <w:rtl/>
        </w:rPr>
        <w:t>)</w:t>
      </w:r>
      <w:r w:rsidRPr="00624CB1">
        <w:rPr>
          <w:rFonts w:hint="cs"/>
          <w:b/>
          <w:sz w:val="27"/>
          <w:rtl/>
        </w:rPr>
        <w:t xml:space="preserve"> </w:t>
      </w:r>
      <w:r w:rsidRPr="00624CB1">
        <w:rPr>
          <w:rFonts w:ascii="Arial" w:hAnsi="Arial" w:hint="cs"/>
          <w:b/>
          <w:sz w:val="27"/>
          <w:rtl/>
        </w:rPr>
        <w:t>يُصرِّح</w:t>
      </w:r>
      <w:r w:rsidRPr="00624CB1">
        <w:rPr>
          <w:rFonts w:hint="cs"/>
          <w:b/>
          <w:sz w:val="27"/>
          <w:rtl/>
        </w:rPr>
        <w:t xml:space="preserve"> </w:t>
      </w:r>
      <w:r w:rsidRPr="00624CB1">
        <w:rPr>
          <w:rFonts w:ascii="Arial" w:hAnsi="Arial" w:hint="cs"/>
          <w:b/>
          <w:sz w:val="27"/>
          <w:rtl/>
        </w:rPr>
        <w:t>بعدم</w:t>
      </w:r>
      <w:r w:rsidRPr="00624CB1">
        <w:rPr>
          <w:rFonts w:hint="cs"/>
          <w:b/>
          <w:sz w:val="27"/>
          <w:rtl/>
        </w:rPr>
        <w:t xml:space="preserve"> </w:t>
      </w:r>
      <w:r w:rsidRPr="00624CB1">
        <w:rPr>
          <w:rFonts w:ascii="Arial" w:hAnsi="Arial" w:hint="cs"/>
          <w:b/>
          <w:sz w:val="27"/>
          <w:rtl/>
        </w:rPr>
        <w:t>جزمه</w:t>
      </w:r>
      <w:r w:rsidRPr="00624CB1">
        <w:rPr>
          <w:rFonts w:hint="cs"/>
          <w:b/>
          <w:sz w:val="27"/>
          <w:rtl/>
        </w:rPr>
        <w:t xml:space="preserve"> </w:t>
      </w:r>
      <w:r w:rsidRPr="00624CB1">
        <w:rPr>
          <w:rFonts w:ascii="Arial" w:hAnsi="Arial" w:hint="cs"/>
          <w:b/>
          <w:sz w:val="27"/>
          <w:rtl/>
        </w:rPr>
        <w:t>ويقينه</w:t>
      </w:r>
      <w:r w:rsidRPr="00624CB1">
        <w:rPr>
          <w:rFonts w:hint="cs"/>
          <w:b/>
          <w:sz w:val="27"/>
          <w:rtl/>
        </w:rPr>
        <w:t xml:space="preserve"> </w:t>
      </w:r>
      <w:r w:rsidRPr="00624CB1">
        <w:rPr>
          <w:rFonts w:ascii="Arial" w:hAnsi="Arial" w:hint="cs"/>
          <w:b/>
          <w:sz w:val="27"/>
          <w:rtl/>
        </w:rPr>
        <w:t>بصدور</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المذكورة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وصحّة</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النسبة</w:t>
      </w:r>
      <w:r w:rsidRPr="00624CB1">
        <w:rPr>
          <w:rFonts w:hint="cs"/>
          <w:b/>
          <w:sz w:val="27"/>
          <w:rtl/>
        </w:rPr>
        <w:t xml:space="preserve">. </w:t>
      </w:r>
    </w:p>
    <w:p w:rsidR="0088495C" w:rsidRPr="00624CB1" w:rsidRDefault="0088495C" w:rsidP="00C85BCB">
      <w:pPr>
        <w:rPr>
          <w:b/>
          <w:bCs/>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القاضي</w:t>
      </w:r>
      <w:r w:rsidRPr="00624CB1">
        <w:rPr>
          <w:rFonts w:hint="cs"/>
          <w:b/>
          <w:sz w:val="27"/>
          <w:rtl/>
        </w:rPr>
        <w:t xml:space="preserve"> </w:t>
      </w:r>
      <w:r w:rsidRPr="00624CB1">
        <w:rPr>
          <w:rFonts w:ascii="Arial" w:hAnsi="Arial" w:hint="cs"/>
          <w:b/>
          <w:sz w:val="27"/>
          <w:rtl/>
        </w:rPr>
        <w:t>مير</w:t>
      </w:r>
      <w:r w:rsidRPr="00624CB1">
        <w:rPr>
          <w:rFonts w:hint="cs"/>
          <w:b/>
          <w:sz w:val="27"/>
          <w:rtl/>
        </w:rPr>
        <w:t xml:space="preserve"> </w:t>
      </w:r>
      <w:r w:rsidRPr="00624CB1">
        <w:rPr>
          <w:rFonts w:ascii="Arial" w:hAnsi="Arial" w:hint="cs"/>
          <w:b/>
          <w:sz w:val="27"/>
          <w:rtl/>
        </w:rPr>
        <w:t>حسين</w:t>
      </w:r>
      <w:r w:rsidRPr="00624CB1">
        <w:rPr>
          <w:rFonts w:hint="cs"/>
          <w:b/>
          <w:sz w:val="27"/>
          <w:rtl/>
        </w:rPr>
        <w:t xml:space="preserve"> </w:t>
      </w:r>
      <w:r w:rsidRPr="00624CB1">
        <w:rPr>
          <w:rFonts w:ascii="Arial" w:hAnsi="Arial" w:hint="cs"/>
          <w:b/>
          <w:sz w:val="27"/>
          <w:rtl/>
        </w:rPr>
        <w:t>الميبدي</w:t>
      </w:r>
      <w:r w:rsidRPr="00624CB1">
        <w:rPr>
          <w:rFonts w:hint="cs"/>
          <w:b/>
          <w:sz w:val="27"/>
          <w:rtl/>
        </w:rPr>
        <w:t xml:space="preserve"> </w:t>
      </w:r>
      <w:r w:rsidRPr="00624CB1">
        <w:rPr>
          <w:rFonts w:ascii="Arial" w:hAnsi="Arial" w:hint="cs"/>
          <w:b/>
          <w:sz w:val="27"/>
          <w:rtl/>
        </w:rPr>
        <w:t>اليزدي</w:t>
      </w:r>
      <w:r w:rsidRPr="00624CB1">
        <w:rPr>
          <w:rFonts w:hint="cs"/>
          <w:b/>
          <w:sz w:val="27"/>
          <w:rtl/>
        </w:rPr>
        <w:t>(909</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الشارح</w:t>
      </w:r>
      <w:r w:rsidRPr="00624CB1">
        <w:rPr>
          <w:rFonts w:hint="cs"/>
          <w:b/>
          <w:sz w:val="27"/>
          <w:rtl/>
        </w:rPr>
        <w:t xml:space="preserve"> </w:t>
      </w:r>
      <w:r w:rsidRPr="00624CB1">
        <w:rPr>
          <w:rFonts w:ascii="Arial" w:hAnsi="Arial" w:hint="cs"/>
          <w:b/>
          <w:sz w:val="27"/>
          <w:rtl/>
        </w:rPr>
        <w:t>الشافعي</w:t>
      </w:r>
      <w:r w:rsidRPr="00624CB1">
        <w:rPr>
          <w:rFonts w:hint="cs"/>
          <w:b/>
          <w:sz w:val="27"/>
          <w:rtl/>
        </w:rPr>
        <w:t xml:space="preserve"> </w:t>
      </w:r>
      <w:r w:rsidRPr="00624CB1">
        <w:rPr>
          <w:rFonts w:ascii="Arial" w:hAnsi="Arial" w:hint="cs"/>
          <w:b/>
          <w:sz w:val="27"/>
          <w:rtl/>
        </w:rPr>
        <w:t>للديوان</w:t>
      </w:r>
      <w:r w:rsidRPr="00624CB1">
        <w:rPr>
          <w:rFonts w:hint="cs"/>
          <w:b/>
          <w:sz w:val="27"/>
          <w:rtl/>
        </w:rPr>
        <w:t xml:space="preserve"> </w:t>
      </w:r>
      <w:r w:rsidRPr="00624CB1">
        <w:rPr>
          <w:rFonts w:ascii="Arial" w:hAnsi="Arial" w:hint="cs"/>
          <w:b/>
          <w:sz w:val="27"/>
          <w:rtl/>
        </w:rPr>
        <w:t>المنسوب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أمير</w:t>
      </w:r>
      <w:r w:rsidRPr="00624CB1">
        <w:rPr>
          <w:rFonts w:hint="cs"/>
          <w:b/>
          <w:sz w:val="27"/>
          <w:rtl/>
        </w:rPr>
        <w:t xml:space="preserve"> </w:t>
      </w:r>
      <w:r w:rsidRPr="00624CB1">
        <w:rPr>
          <w:rFonts w:ascii="Arial" w:hAnsi="Arial" w:hint="cs"/>
          <w:b/>
          <w:sz w:val="27"/>
          <w:rtl/>
        </w:rPr>
        <w:t>المؤمنين</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طالب</w:t>
      </w:r>
      <w:r w:rsidR="00397323" w:rsidRPr="00397323">
        <w:rPr>
          <w:rFonts w:cs="Mosawi" w:hint="cs"/>
          <w:b/>
          <w:szCs w:val="22"/>
          <w:rtl/>
        </w:rPr>
        <w:t>×</w:t>
      </w:r>
      <w:r w:rsidR="00C85BCB">
        <w:rPr>
          <w:rFonts w:hint="cs"/>
          <w:b/>
          <w:sz w:val="27"/>
          <w:rtl/>
        </w:rPr>
        <w:t>،</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عالمٌ</w:t>
      </w:r>
      <w:r w:rsidRPr="00624CB1">
        <w:rPr>
          <w:rFonts w:hint="cs"/>
          <w:b/>
          <w:sz w:val="27"/>
          <w:rtl/>
        </w:rPr>
        <w:t xml:space="preserve"> </w:t>
      </w:r>
      <w:r w:rsidRPr="00624CB1">
        <w:rPr>
          <w:rFonts w:ascii="Arial" w:hAnsi="Arial" w:hint="cs"/>
          <w:b/>
          <w:sz w:val="27"/>
          <w:rtl/>
        </w:rPr>
        <w:t>متصوّف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منهج</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عربي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hint="eastAsia"/>
          <w:b/>
          <w:sz w:val="27"/>
          <w:rtl/>
        </w:rPr>
        <w:t>«</w:t>
      </w:r>
      <w:r w:rsidRPr="00624CB1">
        <w:rPr>
          <w:rFonts w:ascii="Arial" w:hAnsi="Arial" w:hint="cs"/>
          <w:b/>
          <w:sz w:val="27"/>
          <w:rtl/>
        </w:rPr>
        <w:t>الفاتحة</w:t>
      </w:r>
      <w:r w:rsidRPr="00624CB1">
        <w:rPr>
          <w:rFonts w:hint="cs"/>
          <w:b/>
          <w:sz w:val="27"/>
          <w:rtl/>
        </w:rPr>
        <w:t xml:space="preserve"> </w:t>
      </w:r>
      <w:r w:rsidRPr="00624CB1">
        <w:rPr>
          <w:rFonts w:ascii="Arial" w:hAnsi="Arial" w:hint="cs"/>
          <w:b/>
          <w:sz w:val="27"/>
          <w:rtl/>
        </w:rPr>
        <w:t>الأولى</w:t>
      </w:r>
      <w:r w:rsidRPr="00624CB1">
        <w:rPr>
          <w:rFonts w:hint="eastAsia"/>
          <w:b/>
          <w:sz w:val="27"/>
          <w:rtl/>
        </w:rPr>
        <w:t>»</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hint="eastAsia"/>
          <w:b/>
          <w:sz w:val="27"/>
          <w:rtl/>
        </w:rPr>
        <w:t>«</w:t>
      </w:r>
      <w:r w:rsidRPr="00624CB1">
        <w:rPr>
          <w:rFonts w:ascii="Arial" w:hAnsi="Arial" w:hint="cs"/>
          <w:b/>
          <w:sz w:val="27"/>
          <w:rtl/>
        </w:rPr>
        <w:t>الفواتح</w:t>
      </w:r>
      <w:r w:rsidRPr="00624CB1">
        <w:rPr>
          <w:rFonts w:hint="cs"/>
          <w:b/>
          <w:sz w:val="27"/>
          <w:rtl/>
        </w:rPr>
        <w:t xml:space="preserve"> </w:t>
      </w:r>
      <w:r w:rsidRPr="00624CB1">
        <w:rPr>
          <w:rFonts w:ascii="Arial" w:hAnsi="Arial" w:hint="cs"/>
          <w:b/>
          <w:sz w:val="27"/>
          <w:rtl/>
        </w:rPr>
        <w:t>السبعة</w:t>
      </w:r>
      <w:r w:rsidRPr="00624CB1">
        <w:rPr>
          <w:rFonts w:hint="eastAsia"/>
          <w:b/>
          <w:sz w:val="27"/>
          <w:rtl/>
        </w:rPr>
        <w:t>»</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الشرح</w:t>
      </w:r>
      <w:r w:rsidRPr="00624CB1">
        <w:rPr>
          <w:rFonts w:hint="cs"/>
          <w:b/>
          <w:sz w:val="27"/>
          <w:rtl/>
        </w:rPr>
        <w:t xml:space="preserve"> </w:t>
      </w:r>
      <w:r w:rsidRPr="00624CB1">
        <w:rPr>
          <w:rFonts w:ascii="Arial" w:hAnsi="Arial" w:hint="cs"/>
          <w:b/>
          <w:sz w:val="27"/>
          <w:rtl/>
        </w:rPr>
        <w:t>المذكور</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كتمان</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للأسرار</w:t>
      </w:r>
      <w:r w:rsidRPr="00624CB1">
        <w:rPr>
          <w:b/>
          <w:sz w:val="27"/>
          <w:vertAlign w:val="superscript"/>
          <w:rtl/>
        </w:rPr>
        <w:t>(</w:t>
      </w:r>
      <w:r w:rsidRPr="00624CB1">
        <w:rPr>
          <w:rStyle w:val="EndnoteReference"/>
          <w:b/>
          <w:sz w:val="27"/>
          <w:rtl/>
        </w:rPr>
        <w:endnoteReference w:id="582"/>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وذلك</w:t>
      </w:r>
      <w:r w:rsidRPr="00624CB1">
        <w:rPr>
          <w:rFonts w:hint="cs"/>
          <w:b/>
          <w:sz w:val="27"/>
          <w:rtl/>
        </w:rPr>
        <w:t xml:space="preserve"> </w:t>
      </w:r>
      <w:r w:rsidRPr="00624CB1">
        <w:rPr>
          <w:rFonts w:ascii="Arial" w:hAnsi="Arial" w:hint="cs"/>
          <w:b/>
          <w:sz w:val="27"/>
          <w:rtl/>
        </w:rPr>
        <w:t>تماماً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عبارة</w:t>
      </w:r>
      <w:r w:rsidRPr="00624CB1">
        <w:rPr>
          <w:rFonts w:hint="cs"/>
          <w:b/>
          <w:sz w:val="27"/>
          <w:rtl/>
        </w:rPr>
        <w:t xml:space="preserve"> </w:t>
      </w:r>
      <w:r w:rsidRPr="00624CB1">
        <w:rPr>
          <w:rFonts w:ascii="Arial" w:hAnsi="Arial" w:hint="cs"/>
          <w:b/>
          <w:sz w:val="27"/>
          <w:rtl/>
        </w:rPr>
        <w:t>الجنيد</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يقول</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hint="eastAsia"/>
          <w:b/>
          <w:sz w:val="27"/>
          <w:rtl/>
        </w:rPr>
        <w:t>«</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يبلغ</w:t>
      </w:r>
      <w:r w:rsidRPr="00624CB1">
        <w:rPr>
          <w:rFonts w:hint="cs"/>
          <w:b/>
          <w:sz w:val="27"/>
          <w:rtl/>
        </w:rPr>
        <w:t xml:space="preserve"> </w:t>
      </w:r>
      <w:r w:rsidRPr="00624CB1">
        <w:rPr>
          <w:rFonts w:ascii="Arial" w:hAnsi="Arial" w:hint="cs"/>
          <w:b/>
          <w:sz w:val="27"/>
          <w:rtl/>
        </w:rPr>
        <w:t>أحد</w:t>
      </w:r>
      <w:r w:rsidRPr="00624CB1">
        <w:rPr>
          <w:rFonts w:hint="cs"/>
          <w:b/>
          <w:sz w:val="27"/>
          <w:rtl/>
        </w:rPr>
        <w:t xml:space="preserve"> </w:t>
      </w:r>
      <w:r w:rsidRPr="00624CB1">
        <w:rPr>
          <w:rFonts w:ascii="Arial" w:hAnsi="Arial" w:hint="cs"/>
          <w:b/>
          <w:sz w:val="27"/>
          <w:rtl/>
        </w:rPr>
        <w:t>دَرَج</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يشهد</w:t>
      </w:r>
      <w:r w:rsidRPr="00624CB1">
        <w:rPr>
          <w:rFonts w:hint="cs"/>
          <w:b/>
          <w:sz w:val="27"/>
          <w:rtl/>
        </w:rPr>
        <w:t xml:space="preserve"> </w:t>
      </w:r>
      <w:r w:rsidRPr="00624CB1">
        <w:rPr>
          <w:rFonts w:ascii="Arial" w:hAnsi="Arial" w:hint="cs"/>
          <w:b/>
          <w:sz w:val="27"/>
          <w:rtl/>
        </w:rPr>
        <w:t>فيه</w:t>
      </w:r>
      <w:r w:rsidRPr="00624CB1">
        <w:rPr>
          <w:rFonts w:hint="cs"/>
          <w:b/>
          <w:sz w:val="27"/>
          <w:rtl/>
        </w:rPr>
        <w:t xml:space="preserve"> </w:t>
      </w:r>
      <w:r w:rsidRPr="00624CB1">
        <w:rPr>
          <w:rFonts w:ascii="Arial" w:hAnsi="Arial" w:hint="cs"/>
          <w:b/>
          <w:sz w:val="27"/>
          <w:rtl/>
        </w:rPr>
        <w:t>ألف</w:t>
      </w:r>
      <w:r w:rsidRPr="00624CB1">
        <w:rPr>
          <w:rFonts w:hint="cs"/>
          <w:b/>
          <w:sz w:val="27"/>
          <w:rtl/>
        </w:rPr>
        <w:t xml:space="preserve"> </w:t>
      </w:r>
      <w:r w:rsidRPr="00624CB1">
        <w:rPr>
          <w:rFonts w:ascii="Arial" w:hAnsi="Arial" w:hint="cs"/>
          <w:b/>
          <w:sz w:val="27"/>
          <w:rtl/>
        </w:rPr>
        <w:t>صديق</w:t>
      </w:r>
      <w:r w:rsidRPr="00624CB1">
        <w:rPr>
          <w:rFonts w:hint="cs"/>
          <w:b/>
          <w:sz w:val="27"/>
          <w:rtl/>
        </w:rPr>
        <w:t xml:space="preserve"> </w:t>
      </w:r>
      <w:r w:rsidRPr="00624CB1">
        <w:rPr>
          <w:rFonts w:ascii="Arial" w:hAnsi="Arial" w:hint="cs"/>
          <w:b/>
          <w:sz w:val="27"/>
          <w:rtl/>
        </w:rPr>
        <w:t>بأنّه</w:t>
      </w:r>
      <w:r w:rsidRPr="00624CB1">
        <w:rPr>
          <w:rFonts w:hint="cs"/>
          <w:b/>
          <w:sz w:val="27"/>
          <w:rtl/>
        </w:rPr>
        <w:t xml:space="preserve"> </w:t>
      </w:r>
      <w:r w:rsidRPr="00624CB1">
        <w:rPr>
          <w:rFonts w:ascii="Arial" w:hAnsi="Arial" w:hint="cs"/>
          <w:b/>
          <w:sz w:val="27"/>
          <w:rtl/>
        </w:rPr>
        <w:t>زنديق</w:t>
      </w:r>
      <w:r w:rsidRPr="00624CB1">
        <w:rPr>
          <w:rFonts w:hint="eastAsia"/>
          <w:b/>
          <w:sz w:val="27"/>
          <w:rtl/>
        </w:rPr>
        <w:t>»</w:t>
      </w:r>
      <w:r w:rsidRPr="00624CB1">
        <w:rPr>
          <w:b/>
          <w:sz w:val="27"/>
          <w:vertAlign w:val="superscript"/>
          <w:rtl/>
        </w:rPr>
        <w:t>(</w:t>
      </w:r>
      <w:r w:rsidRPr="00624CB1">
        <w:rPr>
          <w:rStyle w:val="EndnoteReference"/>
          <w:b/>
          <w:sz w:val="27"/>
          <w:rtl/>
        </w:rPr>
        <w:endnoteReference w:id="583"/>
      </w:r>
      <w:r w:rsidRPr="00624CB1">
        <w:rPr>
          <w:b/>
          <w:sz w:val="27"/>
          <w:vertAlign w:val="superscript"/>
          <w:rtl/>
        </w:rPr>
        <w:t>)</w:t>
      </w:r>
      <w:r w:rsidRPr="00624CB1">
        <w:rPr>
          <w:rFonts w:hint="cs"/>
          <w:b/>
          <w:sz w:val="27"/>
          <w:rtl/>
        </w:rPr>
        <w:t xml:space="preserve">!! </w:t>
      </w:r>
      <w:r w:rsidRPr="00624CB1">
        <w:rPr>
          <w:rFonts w:ascii="Arial" w:hAnsi="Arial" w:hint="cs"/>
          <w:b/>
          <w:sz w:val="27"/>
          <w:rtl/>
        </w:rPr>
        <w:t>وهكذا</w:t>
      </w:r>
      <w:r w:rsidRPr="00624CB1">
        <w:rPr>
          <w:rFonts w:hint="cs"/>
          <w:b/>
          <w:sz w:val="27"/>
          <w:rtl/>
        </w:rPr>
        <w:t xml:space="preserve"> </w:t>
      </w:r>
      <w:r w:rsidRPr="00624CB1">
        <w:rPr>
          <w:rFonts w:ascii="Arial" w:hAnsi="Arial" w:hint="cs"/>
          <w:b/>
          <w:sz w:val="27"/>
          <w:rtl/>
        </w:rPr>
        <w:t>يتّضح</w:t>
      </w:r>
      <w:r w:rsidRPr="00624CB1">
        <w:rPr>
          <w:rFonts w:hint="cs"/>
          <w:b/>
          <w:sz w:val="27"/>
          <w:rtl/>
        </w:rPr>
        <w:t xml:space="preserve"> </w:t>
      </w:r>
      <w:r w:rsidRPr="00624CB1">
        <w:rPr>
          <w:rFonts w:ascii="Arial" w:hAnsi="Arial" w:hint="cs"/>
          <w:b/>
          <w:sz w:val="27"/>
          <w:rtl/>
        </w:rPr>
        <w:t>ارتباط</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بأيّ</w:t>
      </w:r>
      <w:r w:rsidRPr="00624CB1">
        <w:rPr>
          <w:rFonts w:hint="cs"/>
          <w:b/>
          <w:sz w:val="27"/>
          <w:rtl/>
        </w:rPr>
        <w:t xml:space="preserve"> </w:t>
      </w:r>
      <w:r w:rsidRPr="00624CB1">
        <w:rPr>
          <w:rFonts w:ascii="Arial" w:hAnsi="Arial" w:hint="cs"/>
          <w:b/>
          <w:sz w:val="27"/>
          <w:rtl/>
        </w:rPr>
        <w:t>تيار</w:t>
      </w:r>
      <w:r w:rsidRPr="00624CB1">
        <w:rPr>
          <w:rFonts w:hint="cs"/>
          <w:b/>
          <w:sz w:val="27"/>
          <w:rtl/>
        </w:rPr>
        <w:t xml:space="preserve"> </w:t>
      </w:r>
      <w:r w:rsidRPr="00624CB1">
        <w:rPr>
          <w:rFonts w:ascii="Arial" w:hAnsi="Arial" w:hint="cs"/>
          <w:b/>
          <w:sz w:val="27"/>
          <w:rtl/>
        </w:rPr>
        <w:t>وجماعة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الجماعات</w:t>
      </w:r>
      <w:r w:rsidRPr="00624CB1">
        <w:rPr>
          <w:rFonts w:hint="cs"/>
          <w:b/>
          <w:sz w:val="27"/>
          <w:rtl/>
        </w:rPr>
        <w:t xml:space="preserve"> </w:t>
      </w:r>
      <w:r w:rsidRPr="00624CB1">
        <w:rPr>
          <w:rFonts w:ascii="Arial" w:hAnsi="Arial" w:hint="cs"/>
          <w:b/>
          <w:sz w:val="27"/>
          <w:rtl/>
        </w:rPr>
        <w:t>الإسلامية</w:t>
      </w:r>
      <w:r w:rsidRPr="00624CB1">
        <w:rPr>
          <w:rFonts w:hint="cs"/>
          <w:b/>
          <w:sz w:val="27"/>
          <w:rtl/>
        </w:rPr>
        <w:t xml:space="preserve">!! </w:t>
      </w:r>
    </w:p>
    <w:p w:rsidR="0088495C" w:rsidRPr="00624CB1" w:rsidRDefault="0088495C" w:rsidP="00C85BCB">
      <w:pPr>
        <w:rPr>
          <w:b/>
          <w:bCs/>
          <w:sz w:val="27"/>
          <w:rtl/>
        </w:rPr>
      </w:pPr>
      <w:r w:rsidRPr="00624CB1">
        <w:rPr>
          <w:rFonts w:ascii="Arial" w:hAnsi="Arial" w:hint="cs"/>
          <w:b/>
          <w:sz w:val="27"/>
          <w:rtl/>
        </w:rPr>
        <w:t>ولاحقاً</w:t>
      </w:r>
      <w:r w:rsidRPr="00624CB1">
        <w:rPr>
          <w:rFonts w:hint="cs"/>
          <w:b/>
          <w:sz w:val="27"/>
          <w:rtl/>
        </w:rPr>
        <w:t xml:space="preserve"> </w:t>
      </w:r>
      <w:r w:rsidRPr="00624CB1">
        <w:rPr>
          <w:rFonts w:ascii="Arial" w:hAnsi="Arial" w:hint="cs"/>
          <w:b/>
          <w:sz w:val="27"/>
          <w:rtl/>
        </w:rPr>
        <w:t>نشهد</w:t>
      </w:r>
      <w:r w:rsidRPr="00624CB1">
        <w:rPr>
          <w:rFonts w:hint="cs"/>
          <w:b/>
          <w:sz w:val="27"/>
          <w:rtl/>
        </w:rPr>
        <w:t xml:space="preserve"> </w:t>
      </w:r>
      <w:r w:rsidRPr="00624CB1">
        <w:rPr>
          <w:rFonts w:ascii="Arial" w:hAnsi="Arial" w:hint="cs"/>
          <w:b/>
          <w:sz w:val="27"/>
          <w:rtl/>
        </w:rPr>
        <w:t>حضور</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ونسبتها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ال</w:t>
      </w:r>
      <w:r w:rsidR="00C85BCB">
        <w:rPr>
          <w:rFonts w:ascii="Arial" w:hAnsi="Arial" w:hint="cs"/>
          <w:b/>
          <w:sz w:val="27"/>
          <w:rtl/>
        </w:rPr>
        <w:t>إ</w:t>
      </w:r>
      <w:r w:rsidRPr="00624CB1">
        <w:rPr>
          <w:rFonts w:ascii="Arial" w:hAnsi="Arial" w:hint="cs"/>
          <w:b/>
          <w:sz w:val="27"/>
          <w:rtl/>
        </w:rPr>
        <w:t>تحاف</w:t>
      </w:r>
      <w:r w:rsidRPr="00624CB1">
        <w:rPr>
          <w:rFonts w:hint="cs"/>
          <w:b/>
          <w:sz w:val="27"/>
          <w:rtl/>
        </w:rPr>
        <w:t xml:space="preserve"> </w:t>
      </w:r>
      <w:r w:rsidRPr="00624CB1">
        <w:rPr>
          <w:rFonts w:ascii="Arial" w:hAnsi="Arial" w:hint="cs"/>
          <w:b/>
          <w:sz w:val="27"/>
          <w:rtl/>
        </w:rPr>
        <w:t>بحبّ</w:t>
      </w:r>
      <w:r w:rsidRPr="00624CB1">
        <w:rPr>
          <w:rFonts w:hint="cs"/>
          <w:b/>
          <w:sz w:val="27"/>
          <w:rtl/>
        </w:rPr>
        <w:t xml:space="preserve"> </w:t>
      </w:r>
      <w:r w:rsidRPr="00624CB1">
        <w:rPr>
          <w:rFonts w:ascii="Arial" w:hAnsi="Arial" w:hint="cs"/>
          <w:b/>
          <w:sz w:val="27"/>
          <w:rtl/>
        </w:rPr>
        <w:t>الأشراف</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لعبد</w:t>
      </w:r>
      <w:r w:rsidRPr="00624CB1">
        <w:rPr>
          <w:rFonts w:hint="cs"/>
          <w:b/>
          <w:sz w:val="27"/>
          <w:rtl/>
        </w:rPr>
        <w:t xml:space="preserve"> </w:t>
      </w:r>
      <w:r w:rsidRPr="00624CB1">
        <w:rPr>
          <w:rFonts w:ascii="Arial" w:hAnsi="Arial" w:hint="cs"/>
          <w:b/>
          <w:sz w:val="27"/>
          <w:rtl/>
        </w:rPr>
        <w:t>الله</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محمد</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عامر</w:t>
      </w:r>
      <w:r w:rsidRPr="00624CB1">
        <w:rPr>
          <w:rFonts w:hint="cs"/>
          <w:b/>
          <w:sz w:val="27"/>
          <w:rtl/>
        </w:rPr>
        <w:t xml:space="preserve"> </w:t>
      </w:r>
      <w:r w:rsidRPr="00624CB1">
        <w:rPr>
          <w:rFonts w:ascii="Arial" w:hAnsi="Arial" w:hint="cs"/>
          <w:b/>
          <w:sz w:val="27"/>
          <w:rtl/>
        </w:rPr>
        <w:t>الشبراوي</w:t>
      </w:r>
      <w:r w:rsidRPr="00624CB1">
        <w:rPr>
          <w:rFonts w:hint="cs"/>
          <w:b/>
          <w:sz w:val="27"/>
          <w:rtl/>
        </w:rPr>
        <w:t xml:space="preserve"> </w:t>
      </w:r>
      <w:r w:rsidRPr="00624CB1">
        <w:rPr>
          <w:rFonts w:ascii="Arial" w:hAnsi="Arial" w:hint="cs"/>
          <w:b/>
          <w:sz w:val="27"/>
          <w:rtl/>
        </w:rPr>
        <w:t>الشافعي</w:t>
      </w:r>
      <w:r w:rsidRPr="00624CB1">
        <w:rPr>
          <w:rFonts w:hint="cs"/>
          <w:b/>
          <w:sz w:val="27"/>
          <w:rtl/>
        </w:rPr>
        <w:t xml:space="preserve">(1091 </w:t>
      </w:r>
      <w:r w:rsidRPr="00624CB1">
        <w:rPr>
          <w:rFonts w:ascii="Arial" w:hAnsi="Arial" w:hint="cs"/>
          <w:b/>
          <w:sz w:val="27"/>
          <w:rtl/>
        </w:rPr>
        <w:t>ـ</w:t>
      </w:r>
      <w:r w:rsidRPr="00624CB1">
        <w:rPr>
          <w:rFonts w:hint="cs"/>
          <w:b/>
          <w:sz w:val="27"/>
          <w:rtl/>
        </w:rPr>
        <w:t xml:space="preserve"> 1171</w:t>
      </w:r>
      <w:r w:rsidRPr="00624CB1">
        <w:rPr>
          <w:rFonts w:ascii="Arial" w:hAnsi="Arial" w:hint="cs"/>
          <w:b/>
          <w:sz w:val="27"/>
          <w:rtl/>
        </w:rPr>
        <w:t>هـ</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وكتاب</w:t>
      </w:r>
      <w:r w:rsidRPr="00624CB1">
        <w:rPr>
          <w:rFonts w:hint="cs"/>
          <w:b/>
          <w:sz w:val="27"/>
          <w:rtl/>
        </w:rPr>
        <w:t xml:space="preserve"> (</w:t>
      </w:r>
      <w:r w:rsidRPr="00624CB1">
        <w:rPr>
          <w:rFonts w:ascii="Arial" w:hAnsi="Arial" w:hint="cs"/>
          <w:b/>
          <w:sz w:val="27"/>
          <w:rtl/>
        </w:rPr>
        <w:t>نور</w:t>
      </w:r>
      <w:r w:rsidRPr="00624CB1">
        <w:rPr>
          <w:rFonts w:hint="cs"/>
          <w:b/>
          <w:sz w:val="27"/>
          <w:rtl/>
        </w:rPr>
        <w:t xml:space="preserve"> </w:t>
      </w:r>
      <w:r w:rsidRPr="00624CB1">
        <w:rPr>
          <w:rFonts w:ascii="Arial" w:hAnsi="Arial" w:hint="cs"/>
          <w:b/>
          <w:sz w:val="27"/>
          <w:rtl/>
        </w:rPr>
        <w:t>الأبصار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مناقب</w:t>
      </w:r>
      <w:r w:rsidRPr="00624CB1">
        <w:rPr>
          <w:rFonts w:hint="cs"/>
          <w:b/>
          <w:sz w:val="27"/>
          <w:rtl/>
        </w:rPr>
        <w:t xml:space="preserve"> </w:t>
      </w:r>
      <w:r w:rsidRPr="00624CB1">
        <w:rPr>
          <w:rFonts w:ascii="Arial" w:hAnsi="Arial" w:hint="cs"/>
          <w:b/>
          <w:sz w:val="27"/>
          <w:rtl/>
        </w:rPr>
        <w:t>آل</w:t>
      </w:r>
      <w:r w:rsidRPr="00624CB1">
        <w:rPr>
          <w:rFonts w:hint="cs"/>
          <w:b/>
          <w:sz w:val="27"/>
          <w:rtl/>
        </w:rPr>
        <w:t xml:space="preserve"> </w:t>
      </w:r>
      <w:r w:rsidRPr="00624CB1">
        <w:rPr>
          <w:rFonts w:ascii="Arial" w:hAnsi="Arial" w:hint="cs"/>
          <w:b/>
          <w:sz w:val="27"/>
          <w:rtl/>
        </w:rPr>
        <w:t>النبي</w:t>
      </w:r>
      <w:r w:rsidRPr="00624CB1">
        <w:rPr>
          <w:rFonts w:hint="cs"/>
          <w:b/>
          <w:sz w:val="27"/>
          <w:rtl/>
        </w:rPr>
        <w:t xml:space="preserve"> </w:t>
      </w:r>
      <w:r w:rsidRPr="00624CB1">
        <w:rPr>
          <w:rFonts w:ascii="Arial" w:hAnsi="Arial" w:hint="cs"/>
          <w:b/>
          <w:sz w:val="27"/>
          <w:rtl/>
        </w:rPr>
        <w:t>المختار</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لمؤمن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مؤمن</w:t>
      </w:r>
      <w:r w:rsidRPr="00624CB1">
        <w:rPr>
          <w:rFonts w:hint="cs"/>
          <w:b/>
          <w:sz w:val="27"/>
          <w:rtl/>
        </w:rPr>
        <w:t xml:space="preserve"> </w:t>
      </w:r>
      <w:r w:rsidRPr="00624CB1">
        <w:rPr>
          <w:rFonts w:ascii="Arial" w:hAnsi="Arial" w:hint="cs"/>
          <w:b/>
          <w:sz w:val="27"/>
          <w:rtl/>
        </w:rPr>
        <w:t>الشبلنجي</w:t>
      </w:r>
      <w:r w:rsidRPr="00624CB1">
        <w:rPr>
          <w:rFonts w:hint="cs"/>
          <w:b/>
          <w:sz w:val="27"/>
          <w:rtl/>
        </w:rPr>
        <w:t xml:space="preserve">(1252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1308</w:t>
      </w:r>
      <w:r w:rsidRPr="00624CB1">
        <w:rPr>
          <w:rFonts w:ascii="Arial" w:hAnsi="Arial" w:hint="cs"/>
          <w:b/>
          <w:sz w:val="27"/>
          <w:rtl/>
        </w:rPr>
        <w:t>هـ</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وهما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الكتب</w:t>
      </w:r>
      <w:r w:rsidRPr="00624CB1">
        <w:rPr>
          <w:rFonts w:hint="cs"/>
          <w:b/>
          <w:sz w:val="27"/>
          <w:rtl/>
        </w:rPr>
        <w:t xml:space="preserve"> </w:t>
      </w:r>
      <w:r w:rsidRPr="00624CB1">
        <w:rPr>
          <w:rFonts w:ascii="Arial" w:hAnsi="Arial" w:hint="cs"/>
          <w:b/>
          <w:sz w:val="27"/>
          <w:rtl/>
        </w:rPr>
        <w:t>العامية</w:t>
      </w:r>
      <w:r w:rsidRPr="00624CB1">
        <w:rPr>
          <w:rFonts w:hint="cs"/>
          <w:b/>
          <w:sz w:val="27"/>
          <w:rtl/>
        </w:rPr>
        <w:t xml:space="preserve"> </w:t>
      </w:r>
      <w:r w:rsidRPr="00624CB1">
        <w:rPr>
          <w:rFonts w:ascii="Arial" w:hAnsi="Arial" w:hint="cs"/>
          <w:b/>
          <w:sz w:val="27"/>
          <w:rtl/>
        </w:rPr>
        <w:t>والصوفية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مناقب</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البيت</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ورد</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كاملة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lastRenderedPageBreak/>
        <w:t>الإتحاف</w:t>
      </w:r>
      <w:r w:rsidRPr="00624CB1">
        <w:rPr>
          <w:b/>
          <w:sz w:val="27"/>
          <w:vertAlign w:val="superscript"/>
          <w:rtl/>
        </w:rPr>
        <w:t>(</w:t>
      </w:r>
      <w:r w:rsidRPr="00624CB1">
        <w:rPr>
          <w:rStyle w:val="EndnoteReference"/>
          <w:b/>
          <w:sz w:val="27"/>
          <w:rtl/>
        </w:rPr>
        <w:endnoteReference w:id="584"/>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بينما</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يَرِدْ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نور</w:t>
      </w:r>
      <w:r w:rsidRPr="00624CB1">
        <w:rPr>
          <w:rFonts w:hint="cs"/>
          <w:b/>
          <w:sz w:val="27"/>
          <w:rtl/>
        </w:rPr>
        <w:t xml:space="preserve"> </w:t>
      </w:r>
      <w:r w:rsidRPr="00624CB1">
        <w:rPr>
          <w:rFonts w:ascii="Arial" w:hAnsi="Arial" w:hint="cs"/>
          <w:b/>
          <w:sz w:val="27"/>
          <w:rtl/>
        </w:rPr>
        <w:t>الأبصار</w:t>
      </w:r>
      <w:r w:rsidRPr="00624CB1">
        <w:rPr>
          <w:rFonts w:hint="cs"/>
          <w:b/>
          <w:sz w:val="27"/>
          <w:rtl/>
        </w:rPr>
        <w:t xml:space="preserve"> </w:t>
      </w:r>
      <w:r w:rsidRPr="00624CB1">
        <w:rPr>
          <w:rFonts w:ascii="Arial" w:hAnsi="Arial" w:hint="cs"/>
          <w:b/>
          <w:sz w:val="27"/>
          <w:rtl/>
        </w:rPr>
        <w:t>سوى</w:t>
      </w:r>
      <w:r w:rsidRPr="00624CB1">
        <w:rPr>
          <w:rFonts w:hint="cs"/>
          <w:b/>
          <w:sz w:val="27"/>
          <w:rtl/>
        </w:rPr>
        <w:t xml:space="preserve"> </w:t>
      </w:r>
      <w:r w:rsidRPr="00624CB1">
        <w:rPr>
          <w:rFonts w:ascii="Arial" w:hAnsi="Arial" w:hint="cs"/>
          <w:b/>
          <w:sz w:val="27"/>
          <w:rtl/>
        </w:rPr>
        <w:t>بيتين</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فقط</w:t>
      </w:r>
      <w:r w:rsidRPr="00624CB1">
        <w:rPr>
          <w:b/>
          <w:sz w:val="27"/>
          <w:vertAlign w:val="superscript"/>
          <w:rtl/>
        </w:rPr>
        <w:t>(</w:t>
      </w:r>
      <w:r w:rsidRPr="00624CB1">
        <w:rPr>
          <w:rStyle w:val="EndnoteReference"/>
          <w:b/>
          <w:sz w:val="27"/>
          <w:rtl/>
        </w:rPr>
        <w:endnoteReference w:id="585"/>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ويبدو</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نقلهما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درر</w:t>
      </w:r>
      <w:r w:rsidRPr="00624CB1">
        <w:rPr>
          <w:rFonts w:hint="cs"/>
          <w:b/>
          <w:sz w:val="27"/>
          <w:rtl/>
        </w:rPr>
        <w:t xml:space="preserve"> </w:t>
      </w:r>
      <w:r w:rsidRPr="00624CB1">
        <w:rPr>
          <w:rFonts w:ascii="Arial" w:hAnsi="Arial" w:hint="cs"/>
          <w:b/>
          <w:sz w:val="27"/>
          <w:rtl/>
        </w:rPr>
        <w:t>الأصداف</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مناقب</w:t>
      </w:r>
      <w:r w:rsidRPr="00624CB1">
        <w:rPr>
          <w:rFonts w:hint="cs"/>
          <w:b/>
          <w:sz w:val="27"/>
          <w:rtl/>
        </w:rPr>
        <w:t xml:space="preserve"> </w:t>
      </w:r>
      <w:r w:rsidRPr="00624CB1">
        <w:rPr>
          <w:rFonts w:ascii="Arial" w:hAnsi="Arial" w:hint="cs"/>
          <w:b/>
          <w:sz w:val="27"/>
          <w:rtl/>
        </w:rPr>
        <w:t>الأشراف</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لعبد</w:t>
      </w:r>
      <w:r w:rsidRPr="00624CB1">
        <w:rPr>
          <w:rFonts w:hint="cs"/>
          <w:b/>
          <w:sz w:val="27"/>
          <w:rtl/>
        </w:rPr>
        <w:t xml:space="preserve"> </w:t>
      </w:r>
      <w:r w:rsidRPr="00624CB1">
        <w:rPr>
          <w:rFonts w:ascii="Arial" w:hAnsi="Arial" w:hint="cs"/>
          <w:b/>
          <w:sz w:val="27"/>
          <w:rtl/>
        </w:rPr>
        <w:t>الجواد</w:t>
      </w:r>
      <w:r w:rsidRPr="00624CB1">
        <w:rPr>
          <w:rFonts w:hint="cs"/>
          <w:b/>
          <w:sz w:val="27"/>
          <w:rtl/>
        </w:rPr>
        <w:t xml:space="preserve"> </w:t>
      </w:r>
      <w:r w:rsidRPr="00624CB1">
        <w:rPr>
          <w:rFonts w:ascii="Arial" w:hAnsi="Arial" w:hint="cs"/>
          <w:b/>
          <w:sz w:val="27"/>
          <w:rtl/>
        </w:rPr>
        <w:t>الشربيني</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أحمد</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محمد</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عجيبة</w:t>
      </w:r>
      <w:r w:rsidRPr="00624CB1">
        <w:rPr>
          <w:rFonts w:hint="cs"/>
          <w:b/>
          <w:sz w:val="27"/>
          <w:rtl/>
        </w:rPr>
        <w:t xml:space="preserve"> </w:t>
      </w:r>
      <w:r w:rsidRPr="00624CB1">
        <w:rPr>
          <w:rFonts w:ascii="Arial" w:hAnsi="Arial" w:hint="cs"/>
          <w:b/>
          <w:sz w:val="27"/>
          <w:rtl/>
        </w:rPr>
        <w:t>الحسني</w:t>
      </w:r>
      <w:r w:rsidRPr="00624CB1">
        <w:rPr>
          <w:rFonts w:hint="cs"/>
          <w:b/>
          <w:sz w:val="27"/>
          <w:rtl/>
        </w:rPr>
        <w:t xml:space="preserve"> </w:t>
      </w:r>
      <w:r w:rsidRPr="00624CB1">
        <w:rPr>
          <w:rFonts w:ascii="Arial" w:hAnsi="Arial" w:hint="cs"/>
          <w:b/>
          <w:sz w:val="27"/>
          <w:rtl/>
        </w:rPr>
        <w:t>الفاسي</w:t>
      </w:r>
      <w:r w:rsidRPr="00624CB1">
        <w:rPr>
          <w:rFonts w:hint="cs"/>
          <w:b/>
          <w:sz w:val="27"/>
          <w:rtl/>
        </w:rPr>
        <w:t xml:space="preserve"> </w:t>
      </w:r>
      <w:r w:rsidRPr="00624CB1">
        <w:rPr>
          <w:rFonts w:ascii="Arial" w:hAnsi="Arial" w:hint="cs"/>
          <w:b/>
          <w:sz w:val="27"/>
          <w:rtl/>
        </w:rPr>
        <w:t>الصوفي</w:t>
      </w:r>
      <w:r w:rsidRPr="00624CB1">
        <w:rPr>
          <w:rFonts w:hint="cs"/>
          <w:b/>
          <w:sz w:val="27"/>
          <w:rtl/>
        </w:rPr>
        <w:t xml:space="preserve">(1160 </w:t>
      </w:r>
      <w:r w:rsidRPr="00624CB1">
        <w:rPr>
          <w:rFonts w:ascii="Arial" w:hAnsi="Arial" w:hint="cs"/>
          <w:b/>
          <w:sz w:val="27"/>
          <w:rtl/>
        </w:rPr>
        <w:t>ـ</w:t>
      </w:r>
      <w:r w:rsidRPr="00624CB1">
        <w:rPr>
          <w:rFonts w:hint="cs"/>
          <w:b/>
          <w:sz w:val="27"/>
          <w:rtl/>
        </w:rPr>
        <w:t xml:space="preserve"> 1224</w:t>
      </w:r>
      <w:r w:rsidRPr="00624CB1">
        <w:rPr>
          <w:rFonts w:ascii="Arial" w:hAnsi="Arial" w:hint="cs"/>
          <w:b/>
          <w:sz w:val="27"/>
          <w:rtl/>
        </w:rPr>
        <w:t>هـ</w:t>
      </w:r>
      <w:r w:rsidRPr="00624CB1">
        <w:rPr>
          <w:rFonts w:hint="cs"/>
          <w:b/>
          <w:sz w:val="27"/>
          <w:rtl/>
        </w:rPr>
        <w:t>)</w:t>
      </w:r>
      <w:r w:rsidRPr="00624CB1">
        <w:rPr>
          <w:b/>
          <w:sz w:val="27"/>
          <w:vertAlign w:val="superscript"/>
          <w:rtl/>
        </w:rPr>
        <w:t>(</w:t>
      </w:r>
      <w:r w:rsidRPr="00624CB1">
        <w:rPr>
          <w:rStyle w:val="EndnoteReference"/>
          <w:b/>
          <w:sz w:val="27"/>
          <w:rtl/>
        </w:rPr>
        <w:endnoteReference w:id="586"/>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شرحه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حِكَم</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عطاء</w:t>
      </w:r>
      <w:r w:rsidRPr="00624CB1">
        <w:rPr>
          <w:rFonts w:hint="cs"/>
          <w:b/>
          <w:sz w:val="27"/>
          <w:rtl/>
        </w:rPr>
        <w:t xml:space="preserve"> </w:t>
      </w:r>
      <w:r w:rsidRPr="00624CB1">
        <w:rPr>
          <w:rFonts w:ascii="Arial" w:hAnsi="Arial" w:hint="cs"/>
          <w:b/>
          <w:sz w:val="27"/>
          <w:rtl/>
        </w:rPr>
        <w:t>الله،</w:t>
      </w:r>
      <w:r w:rsidRPr="00624CB1">
        <w:rPr>
          <w:rFonts w:hint="cs"/>
          <w:b/>
          <w:sz w:val="27"/>
          <w:rtl/>
        </w:rPr>
        <w:t xml:space="preserve"> </w:t>
      </w:r>
      <w:r w:rsidRPr="00624CB1">
        <w:rPr>
          <w:rFonts w:ascii="Arial" w:hAnsi="Arial" w:hint="cs"/>
          <w:b/>
          <w:sz w:val="27"/>
          <w:rtl/>
        </w:rPr>
        <w:t>الموسوم</w:t>
      </w:r>
      <w:r w:rsidRPr="00624CB1">
        <w:rPr>
          <w:rFonts w:hint="cs"/>
          <w:b/>
          <w:sz w:val="27"/>
          <w:rtl/>
        </w:rPr>
        <w:t xml:space="preserve"> </w:t>
      </w:r>
      <w:r w:rsidRPr="00624CB1">
        <w:rPr>
          <w:rFonts w:ascii="Arial" w:hAnsi="Arial" w:hint="cs"/>
          <w:b/>
          <w:sz w:val="27"/>
          <w:rtl/>
        </w:rPr>
        <w:t>بـ</w:t>
      </w:r>
      <w:r w:rsidRPr="00624CB1">
        <w:rPr>
          <w:rFonts w:hint="cs"/>
          <w:b/>
          <w:sz w:val="27"/>
          <w:rtl/>
        </w:rPr>
        <w:t xml:space="preserve"> (</w:t>
      </w:r>
      <w:r w:rsidRPr="00624CB1">
        <w:rPr>
          <w:rFonts w:ascii="Arial" w:hAnsi="Arial" w:hint="cs"/>
          <w:b/>
          <w:sz w:val="27"/>
          <w:rtl/>
        </w:rPr>
        <w:t>إيقاظ</w:t>
      </w:r>
      <w:r w:rsidRPr="00624CB1">
        <w:rPr>
          <w:rFonts w:hint="cs"/>
          <w:b/>
          <w:sz w:val="27"/>
          <w:rtl/>
        </w:rPr>
        <w:t xml:space="preserve"> </w:t>
      </w:r>
      <w:r w:rsidRPr="00624CB1">
        <w:rPr>
          <w:rFonts w:ascii="Arial" w:hAnsi="Arial" w:hint="cs"/>
          <w:b/>
          <w:sz w:val="27"/>
          <w:rtl/>
        </w:rPr>
        <w:t>الهِمَم</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ثلاثة</w:t>
      </w:r>
      <w:r w:rsidRPr="00624CB1">
        <w:rPr>
          <w:rFonts w:hint="cs"/>
          <w:b/>
          <w:sz w:val="27"/>
          <w:rtl/>
        </w:rPr>
        <w:t xml:space="preserve"> </w:t>
      </w:r>
      <w:r w:rsidRPr="00624CB1">
        <w:rPr>
          <w:rFonts w:ascii="Arial" w:hAnsi="Arial" w:hint="cs"/>
          <w:b/>
          <w:sz w:val="27"/>
          <w:rtl/>
        </w:rPr>
        <w:t>أبيات</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ونسبها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b/>
          <w:sz w:val="27"/>
          <w:vertAlign w:val="superscript"/>
          <w:rtl/>
        </w:rPr>
        <w:t>(</w:t>
      </w:r>
      <w:r w:rsidRPr="00624CB1">
        <w:rPr>
          <w:rStyle w:val="EndnoteReference"/>
          <w:b/>
          <w:sz w:val="27"/>
          <w:rtl/>
        </w:rPr>
        <w:endnoteReference w:id="587"/>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نسب</w:t>
      </w:r>
      <w:r w:rsidRPr="00624CB1">
        <w:rPr>
          <w:rFonts w:hint="cs"/>
          <w:b/>
          <w:sz w:val="27"/>
          <w:rtl/>
        </w:rPr>
        <w:t xml:space="preserve"> </w:t>
      </w:r>
      <w:r w:rsidRPr="00624CB1">
        <w:rPr>
          <w:rFonts w:ascii="Arial" w:hAnsi="Arial" w:hint="cs"/>
          <w:b/>
          <w:sz w:val="27"/>
          <w:rtl/>
        </w:rPr>
        <w:t>الآلوسي،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تفسيره،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كاملةً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معتبراً</w:t>
      </w:r>
      <w:r w:rsidRPr="00624CB1">
        <w:rPr>
          <w:rFonts w:hint="cs"/>
          <w:b/>
          <w:sz w:val="27"/>
          <w:rtl/>
        </w:rPr>
        <w:t xml:space="preserve"> </w:t>
      </w:r>
      <w:r w:rsidRPr="00624CB1">
        <w:rPr>
          <w:rFonts w:ascii="Arial" w:hAnsi="Arial" w:hint="cs"/>
          <w:b/>
          <w:sz w:val="27"/>
          <w:rtl/>
        </w:rPr>
        <w:t>مضمونها</w:t>
      </w:r>
      <w:r w:rsidRPr="00624CB1">
        <w:rPr>
          <w:rFonts w:hint="cs"/>
          <w:b/>
          <w:sz w:val="27"/>
          <w:rtl/>
        </w:rPr>
        <w:t xml:space="preserve"> </w:t>
      </w:r>
      <w:r w:rsidRPr="00624CB1">
        <w:rPr>
          <w:rFonts w:ascii="Arial" w:hAnsi="Arial" w:hint="cs"/>
          <w:b/>
          <w:sz w:val="27"/>
          <w:rtl/>
        </w:rPr>
        <w:t>ناظراً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علم</w:t>
      </w:r>
      <w:r w:rsidRPr="00624CB1">
        <w:rPr>
          <w:rFonts w:hint="cs"/>
          <w:b/>
          <w:sz w:val="27"/>
          <w:rtl/>
        </w:rPr>
        <w:t xml:space="preserve"> </w:t>
      </w:r>
      <w:r w:rsidRPr="00624CB1">
        <w:rPr>
          <w:rFonts w:ascii="Arial" w:hAnsi="Arial" w:hint="cs"/>
          <w:b/>
          <w:sz w:val="27"/>
          <w:rtl/>
        </w:rPr>
        <w:t>الأسرار</w:t>
      </w:r>
      <w:r w:rsidRPr="00624CB1">
        <w:rPr>
          <w:rFonts w:hint="cs"/>
          <w:b/>
          <w:sz w:val="27"/>
          <w:rtl/>
        </w:rPr>
        <w:t xml:space="preserve"> </w:t>
      </w:r>
      <w:r w:rsidRPr="00624CB1">
        <w:rPr>
          <w:rFonts w:ascii="Arial" w:hAnsi="Arial" w:hint="cs"/>
          <w:b/>
          <w:sz w:val="27"/>
          <w:rtl/>
        </w:rPr>
        <w:t>الإلهية</w:t>
      </w:r>
      <w:r w:rsidRPr="00624CB1">
        <w:rPr>
          <w:rFonts w:hint="cs"/>
          <w:b/>
          <w:sz w:val="27"/>
          <w:rtl/>
        </w:rPr>
        <w:t xml:space="preserve"> </w:t>
      </w:r>
      <w:r w:rsidRPr="00624CB1">
        <w:rPr>
          <w:rFonts w:ascii="Arial" w:hAnsi="Arial" w:hint="cs"/>
          <w:b/>
          <w:sz w:val="27"/>
          <w:rtl/>
        </w:rPr>
        <w:t>وعلم</w:t>
      </w:r>
      <w:r w:rsidRPr="00624CB1">
        <w:rPr>
          <w:rFonts w:hint="cs"/>
          <w:b/>
          <w:sz w:val="27"/>
          <w:rtl/>
        </w:rPr>
        <w:t xml:space="preserve"> </w:t>
      </w:r>
      <w:r w:rsidRPr="00624CB1">
        <w:rPr>
          <w:rFonts w:ascii="Arial" w:hAnsi="Arial" w:hint="cs"/>
          <w:b/>
          <w:sz w:val="27"/>
          <w:rtl/>
        </w:rPr>
        <w:t>الحقيقة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hint="eastAsia"/>
          <w:b/>
          <w:sz w:val="27"/>
          <w:rtl/>
        </w:rPr>
        <w:t>«</w:t>
      </w:r>
      <w:r w:rsidRPr="00624CB1">
        <w:rPr>
          <w:rFonts w:ascii="Arial" w:hAnsi="Arial" w:hint="cs"/>
          <w:b/>
          <w:sz w:val="27"/>
          <w:rtl/>
        </w:rPr>
        <w:t>علم</w:t>
      </w:r>
      <w:r w:rsidRPr="00624CB1">
        <w:rPr>
          <w:rFonts w:hint="cs"/>
          <w:b/>
          <w:sz w:val="27"/>
          <w:rtl/>
        </w:rPr>
        <w:t xml:space="preserve"> </w:t>
      </w:r>
      <w:r w:rsidRPr="00624CB1">
        <w:rPr>
          <w:rFonts w:ascii="Arial" w:hAnsi="Arial" w:hint="cs"/>
          <w:b/>
          <w:sz w:val="27"/>
          <w:rtl/>
        </w:rPr>
        <w:t>وحدة</w:t>
      </w:r>
      <w:r w:rsidRPr="00624CB1">
        <w:rPr>
          <w:rFonts w:hint="cs"/>
          <w:b/>
          <w:sz w:val="27"/>
          <w:rtl/>
        </w:rPr>
        <w:t xml:space="preserve"> </w:t>
      </w:r>
      <w:r w:rsidRPr="00624CB1">
        <w:rPr>
          <w:rFonts w:ascii="Arial" w:hAnsi="Arial" w:hint="cs"/>
          <w:b/>
          <w:sz w:val="27"/>
          <w:rtl/>
        </w:rPr>
        <w:t>الوجود</w:t>
      </w:r>
      <w:r w:rsidRPr="00624CB1">
        <w:rPr>
          <w:rFonts w:hint="eastAsia"/>
          <w:b/>
          <w:sz w:val="27"/>
          <w:rtl/>
        </w:rPr>
        <w:t>»</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بحَسَب</w:t>
      </w:r>
      <w:r w:rsidRPr="00624CB1">
        <w:rPr>
          <w:rFonts w:hint="cs"/>
          <w:b/>
          <w:sz w:val="27"/>
          <w:rtl/>
        </w:rPr>
        <w:t xml:space="preserve"> </w:t>
      </w:r>
      <w:r w:rsidRPr="00624CB1">
        <w:rPr>
          <w:rFonts w:ascii="Arial" w:hAnsi="Arial" w:hint="cs"/>
          <w:b/>
          <w:sz w:val="27"/>
          <w:rtl/>
        </w:rPr>
        <w:t>ادعائه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جُزْءاً</w:t>
      </w:r>
      <w:r w:rsidRPr="00624CB1">
        <w:rPr>
          <w:rFonts w:hint="cs"/>
          <w:b/>
          <w:sz w:val="27"/>
          <w:rtl/>
        </w:rPr>
        <w:t xml:space="preserve"> </w:t>
      </w:r>
      <w:r w:rsidRPr="00624CB1">
        <w:rPr>
          <w:rFonts w:ascii="Arial" w:hAnsi="Arial" w:hint="cs"/>
          <w:b/>
          <w:sz w:val="27"/>
          <w:rtl/>
        </w:rPr>
        <w:t>منه</w:t>
      </w:r>
      <w:r w:rsidRPr="00624CB1">
        <w:rPr>
          <w:b/>
          <w:sz w:val="27"/>
          <w:vertAlign w:val="superscript"/>
          <w:rtl/>
        </w:rPr>
        <w:t>(</w:t>
      </w:r>
      <w:r w:rsidRPr="00624CB1">
        <w:rPr>
          <w:rStyle w:val="EndnoteReference"/>
          <w:b/>
          <w:sz w:val="27"/>
          <w:rtl/>
        </w:rPr>
        <w:endnoteReference w:id="588"/>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وقام</w:t>
      </w:r>
      <w:r w:rsidRPr="00624CB1">
        <w:rPr>
          <w:rFonts w:hint="cs"/>
          <w:b/>
          <w:sz w:val="27"/>
          <w:rtl/>
        </w:rPr>
        <w:t xml:space="preserve"> </w:t>
      </w:r>
      <w:r w:rsidRPr="00624CB1">
        <w:rPr>
          <w:rFonts w:ascii="Arial" w:hAnsi="Arial" w:hint="cs"/>
          <w:b/>
          <w:sz w:val="27"/>
          <w:rtl/>
        </w:rPr>
        <w:t>القندوزي</w:t>
      </w:r>
      <w:r w:rsidRPr="00624CB1">
        <w:rPr>
          <w:rFonts w:hint="cs"/>
          <w:b/>
          <w:sz w:val="27"/>
          <w:rtl/>
        </w:rPr>
        <w:t xml:space="preserve"> </w:t>
      </w:r>
      <w:r w:rsidRPr="00624CB1">
        <w:rPr>
          <w:rFonts w:ascii="Arial" w:hAnsi="Arial" w:hint="cs"/>
          <w:b/>
          <w:sz w:val="27"/>
          <w:rtl/>
        </w:rPr>
        <w:t>الحنفي</w:t>
      </w:r>
      <w:r w:rsidRPr="00624CB1">
        <w:rPr>
          <w:rFonts w:hint="cs"/>
          <w:b/>
          <w:sz w:val="27"/>
          <w:rtl/>
        </w:rPr>
        <w:t>(1294</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صوفي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العيار</w:t>
      </w:r>
      <w:r w:rsidRPr="00624CB1">
        <w:rPr>
          <w:rFonts w:hint="cs"/>
          <w:b/>
          <w:sz w:val="27"/>
          <w:rtl/>
        </w:rPr>
        <w:t xml:space="preserve"> </w:t>
      </w:r>
      <w:r w:rsidRPr="00624CB1">
        <w:rPr>
          <w:rFonts w:ascii="Arial" w:hAnsi="Arial" w:hint="cs"/>
          <w:b/>
          <w:sz w:val="27"/>
          <w:rtl/>
        </w:rPr>
        <w:t>الثقيل،</w:t>
      </w:r>
      <w:r w:rsidRPr="00624CB1">
        <w:rPr>
          <w:rFonts w:hint="cs"/>
          <w:b/>
          <w:sz w:val="27"/>
          <w:rtl/>
        </w:rPr>
        <w:t xml:space="preserve"> </w:t>
      </w:r>
      <w:r w:rsidRPr="00624CB1">
        <w:rPr>
          <w:rFonts w:ascii="Arial" w:hAnsi="Arial" w:hint="cs"/>
          <w:b/>
          <w:sz w:val="27"/>
          <w:rtl/>
        </w:rPr>
        <w:t>وله</w:t>
      </w:r>
      <w:r w:rsidRPr="00624CB1">
        <w:rPr>
          <w:rFonts w:hint="cs"/>
          <w:b/>
          <w:sz w:val="27"/>
          <w:rtl/>
        </w:rPr>
        <w:t xml:space="preserve"> </w:t>
      </w:r>
      <w:r w:rsidRPr="00624CB1">
        <w:rPr>
          <w:rFonts w:ascii="Arial" w:hAnsi="Arial" w:hint="cs"/>
          <w:b/>
          <w:sz w:val="27"/>
          <w:rtl/>
        </w:rPr>
        <w:t>ميل</w:t>
      </w:r>
      <w:r w:rsidR="00C85BCB">
        <w:rPr>
          <w:rFonts w:hint="cs"/>
          <w:b/>
          <w:sz w:val="27"/>
          <w:rtl/>
        </w:rPr>
        <w:t>ٌ</w:t>
      </w:r>
      <w:r w:rsidRPr="00624CB1">
        <w:rPr>
          <w:rFonts w:hint="cs"/>
          <w:b/>
          <w:sz w:val="27"/>
          <w:rtl/>
        </w:rPr>
        <w:t xml:space="preserve"> </w:t>
      </w:r>
      <w:r w:rsidRPr="00624CB1">
        <w:rPr>
          <w:rFonts w:ascii="Arial" w:hAnsi="Arial" w:hint="cs"/>
          <w:b/>
          <w:sz w:val="27"/>
          <w:rtl/>
        </w:rPr>
        <w:t>غريب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الغوض</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التصوّف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منهج</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عربي،</w:t>
      </w:r>
      <w:r w:rsidRPr="00624CB1">
        <w:rPr>
          <w:rFonts w:hint="cs"/>
          <w:b/>
          <w:sz w:val="27"/>
          <w:rtl/>
        </w:rPr>
        <w:t xml:space="preserve"> </w:t>
      </w:r>
      <w:r w:rsidRPr="00624CB1">
        <w:rPr>
          <w:rFonts w:ascii="Arial" w:hAnsi="Arial" w:hint="cs"/>
          <w:b/>
          <w:sz w:val="27"/>
          <w:rtl/>
        </w:rPr>
        <w:t>وأنس</w:t>
      </w:r>
      <w:r w:rsidRPr="00624CB1">
        <w:rPr>
          <w:rFonts w:hint="cs"/>
          <w:b/>
          <w:sz w:val="27"/>
          <w:rtl/>
        </w:rPr>
        <w:t xml:space="preserve"> </w:t>
      </w:r>
      <w:r w:rsidRPr="00624CB1">
        <w:rPr>
          <w:rFonts w:ascii="Arial" w:hAnsi="Arial" w:hint="cs"/>
          <w:b/>
          <w:sz w:val="27"/>
          <w:rtl/>
        </w:rPr>
        <w:t>ببعض</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المعتبرة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الأخبار</w:t>
      </w:r>
      <w:r w:rsidRPr="00624CB1">
        <w:rPr>
          <w:rFonts w:hint="cs"/>
          <w:b/>
          <w:sz w:val="27"/>
          <w:rtl/>
        </w:rPr>
        <w:t xml:space="preserve"> </w:t>
      </w:r>
      <w:r w:rsidRPr="00624CB1">
        <w:rPr>
          <w:rFonts w:ascii="Arial" w:hAnsi="Arial" w:hint="cs"/>
          <w:b/>
          <w:sz w:val="27"/>
          <w:rtl/>
        </w:rPr>
        <w:t>الغالية</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ويتمّ</w:t>
      </w:r>
      <w:r w:rsidRPr="00624CB1">
        <w:rPr>
          <w:rFonts w:hint="cs"/>
          <w:b/>
          <w:sz w:val="27"/>
          <w:rtl/>
        </w:rPr>
        <w:t xml:space="preserve"> </w:t>
      </w:r>
      <w:r w:rsidRPr="00624CB1">
        <w:rPr>
          <w:rFonts w:ascii="Arial" w:hAnsi="Arial" w:hint="cs"/>
          <w:b/>
          <w:sz w:val="27"/>
          <w:rtl/>
        </w:rPr>
        <w:t>الاستناد</w:t>
      </w:r>
      <w:r w:rsidRPr="00624CB1">
        <w:rPr>
          <w:rFonts w:hint="cs"/>
          <w:b/>
          <w:sz w:val="27"/>
          <w:rtl/>
        </w:rPr>
        <w:t xml:space="preserve"> </w:t>
      </w:r>
      <w:r w:rsidRPr="00624CB1">
        <w:rPr>
          <w:rFonts w:ascii="Arial" w:hAnsi="Arial" w:hint="cs"/>
          <w:b/>
          <w:sz w:val="27"/>
          <w:rtl/>
        </w:rPr>
        <w:t>إليه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للأسف</w:t>
      </w:r>
      <w:r w:rsidRPr="00624CB1">
        <w:rPr>
          <w:rFonts w:hint="cs"/>
          <w:b/>
          <w:sz w:val="27"/>
          <w:rtl/>
        </w:rPr>
        <w:t xml:space="preserve"> </w:t>
      </w:r>
      <w:r w:rsidRPr="00624CB1">
        <w:rPr>
          <w:rFonts w:ascii="Arial" w:hAnsi="Arial" w:hint="cs"/>
          <w:b/>
          <w:sz w:val="27"/>
          <w:rtl/>
        </w:rPr>
        <w:t>الشديد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نطاقٍ</w:t>
      </w:r>
      <w:r w:rsidRPr="00624CB1">
        <w:rPr>
          <w:rFonts w:hint="cs"/>
          <w:b/>
          <w:sz w:val="27"/>
          <w:rtl/>
        </w:rPr>
        <w:t xml:space="preserve"> </w:t>
      </w:r>
      <w:r w:rsidRPr="00624CB1">
        <w:rPr>
          <w:rFonts w:ascii="Arial" w:hAnsi="Arial" w:hint="cs"/>
          <w:b/>
          <w:sz w:val="27"/>
          <w:rtl/>
        </w:rPr>
        <w:t>واسع</w:t>
      </w:r>
      <w:r w:rsidRPr="00624CB1">
        <w:rPr>
          <w:rFonts w:hint="cs"/>
          <w:b/>
          <w:sz w:val="27"/>
          <w:rtl/>
        </w:rPr>
        <w:t xml:space="preserve"> </w:t>
      </w:r>
      <w:r w:rsidRPr="00624CB1">
        <w:rPr>
          <w:rFonts w:ascii="Arial" w:hAnsi="Arial" w:hint="cs"/>
          <w:b/>
          <w:sz w:val="27"/>
          <w:rtl/>
        </w:rPr>
        <w:t>أحياناً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بذكر</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ascii="Arial" w:hAnsi="Arial" w:hint="cs"/>
          <w:b/>
          <w:sz w:val="27"/>
          <w:rtl/>
        </w:rPr>
        <w:t>ينابيع</w:t>
      </w:r>
      <w:r w:rsidRPr="00624CB1">
        <w:rPr>
          <w:rFonts w:hint="cs"/>
          <w:b/>
          <w:sz w:val="27"/>
          <w:rtl/>
        </w:rPr>
        <w:t xml:space="preserve"> </w:t>
      </w:r>
      <w:r w:rsidRPr="00624CB1">
        <w:rPr>
          <w:rFonts w:ascii="Arial" w:hAnsi="Arial" w:hint="cs"/>
          <w:b/>
          <w:sz w:val="27"/>
          <w:rtl/>
        </w:rPr>
        <w:t>المودة</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نسبتها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b/>
          <w:sz w:val="27"/>
          <w:vertAlign w:val="superscript"/>
          <w:rtl/>
        </w:rPr>
        <w:t>(</w:t>
      </w:r>
      <w:r w:rsidRPr="00624CB1">
        <w:rPr>
          <w:rStyle w:val="EndnoteReference"/>
          <w:b/>
          <w:sz w:val="27"/>
          <w:rtl/>
        </w:rPr>
        <w:endnoteReference w:id="589"/>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الرغم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عدم</w:t>
      </w:r>
      <w:r w:rsidRPr="00624CB1">
        <w:rPr>
          <w:rFonts w:hint="cs"/>
          <w:b/>
          <w:sz w:val="27"/>
          <w:rtl/>
        </w:rPr>
        <w:t xml:space="preserve"> </w:t>
      </w:r>
      <w:r w:rsidRPr="00624CB1">
        <w:rPr>
          <w:rFonts w:ascii="Arial" w:hAnsi="Arial" w:hint="cs"/>
          <w:b/>
          <w:sz w:val="27"/>
          <w:rtl/>
        </w:rPr>
        <w:t>القصد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الاستقصاء</w:t>
      </w:r>
      <w:r w:rsidRPr="00624CB1">
        <w:rPr>
          <w:rFonts w:hint="cs"/>
          <w:b/>
          <w:sz w:val="27"/>
          <w:rtl/>
        </w:rPr>
        <w:t xml:space="preserve"> </w:t>
      </w:r>
      <w:r w:rsidRPr="00624CB1">
        <w:rPr>
          <w:rFonts w:ascii="Arial" w:hAnsi="Arial" w:hint="cs"/>
          <w:b/>
          <w:sz w:val="27"/>
          <w:rtl/>
        </w:rPr>
        <w:t>التامّ،</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أننا</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نستطيع</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نختم</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الناقلين</w:t>
      </w:r>
      <w:r w:rsidRPr="00624CB1">
        <w:rPr>
          <w:rFonts w:hint="cs"/>
          <w:b/>
          <w:sz w:val="27"/>
          <w:rtl/>
        </w:rPr>
        <w:t xml:space="preserve"> </w:t>
      </w:r>
      <w:r w:rsidRPr="00624CB1">
        <w:rPr>
          <w:rFonts w:ascii="Arial" w:hAnsi="Arial" w:hint="cs"/>
          <w:b/>
          <w:sz w:val="27"/>
          <w:rtl/>
        </w:rPr>
        <w:t>لهذه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التذكير</w:t>
      </w:r>
      <w:r w:rsidRPr="00624CB1">
        <w:rPr>
          <w:rFonts w:hint="cs"/>
          <w:b/>
          <w:sz w:val="27"/>
          <w:rtl/>
        </w:rPr>
        <w:t xml:space="preserve"> </w:t>
      </w:r>
      <w:r w:rsidRPr="00624CB1">
        <w:rPr>
          <w:rFonts w:ascii="Arial" w:hAnsi="Arial" w:hint="cs"/>
          <w:b/>
          <w:sz w:val="27"/>
          <w:rtl/>
        </w:rPr>
        <w:t>ثانيةً</w:t>
      </w:r>
      <w:r w:rsidRPr="00624CB1">
        <w:rPr>
          <w:rFonts w:hint="cs"/>
          <w:b/>
          <w:sz w:val="27"/>
          <w:rtl/>
        </w:rPr>
        <w:t xml:space="preserve"> </w:t>
      </w:r>
      <w:r w:rsidRPr="00624CB1">
        <w:rPr>
          <w:rFonts w:ascii="Arial" w:hAnsi="Arial" w:hint="cs"/>
          <w:b/>
          <w:sz w:val="27"/>
          <w:rtl/>
        </w:rPr>
        <w:t>برجب</w:t>
      </w:r>
      <w:r w:rsidRPr="00624CB1">
        <w:rPr>
          <w:rFonts w:hint="cs"/>
          <w:b/>
          <w:sz w:val="27"/>
          <w:rtl/>
        </w:rPr>
        <w:t xml:space="preserve"> </w:t>
      </w:r>
      <w:r w:rsidRPr="00624CB1">
        <w:rPr>
          <w:rFonts w:ascii="Arial" w:hAnsi="Arial" w:hint="cs"/>
          <w:b/>
          <w:sz w:val="27"/>
          <w:rtl/>
        </w:rPr>
        <w:t>البُرْسي</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أشرنا</w:t>
      </w:r>
      <w:r w:rsidRPr="00624CB1">
        <w:rPr>
          <w:rFonts w:hint="cs"/>
          <w:b/>
          <w:sz w:val="27"/>
          <w:rtl/>
        </w:rPr>
        <w:t xml:space="preserve"> </w:t>
      </w:r>
      <w:r w:rsidRPr="00624CB1">
        <w:rPr>
          <w:rFonts w:ascii="Arial" w:hAnsi="Arial" w:hint="cs"/>
          <w:b/>
          <w:sz w:val="27"/>
          <w:rtl/>
        </w:rPr>
        <w:t>إليه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بداية</w:t>
      </w:r>
      <w:r w:rsidRPr="00624CB1">
        <w:rPr>
          <w:rFonts w:hint="cs"/>
          <w:b/>
          <w:sz w:val="27"/>
          <w:rtl/>
        </w:rPr>
        <w:t xml:space="preserve"> </w:t>
      </w:r>
      <w:r w:rsidRPr="00624CB1">
        <w:rPr>
          <w:rFonts w:ascii="Arial" w:hAnsi="Arial" w:hint="cs"/>
          <w:b/>
          <w:sz w:val="27"/>
          <w:rtl/>
        </w:rPr>
        <w:t>المقال</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رجب</w:t>
      </w:r>
      <w:r w:rsidRPr="00624CB1">
        <w:rPr>
          <w:rFonts w:hint="cs"/>
          <w:b/>
          <w:sz w:val="27"/>
          <w:rtl/>
        </w:rPr>
        <w:t xml:space="preserve"> </w:t>
      </w:r>
      <w:r w:rsidRPr="00624CB1">
        <w:rPr>
          <w:rFonts w:ascii="Arial" w:hAnsi="Arial" w:hint="cs"/>
          <w:b/>
          <w:sz w:val="27"/>
          <w:rtl/>
        </w:rPr>
        <w:t>البُرْسي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مشاهير</w:t>
      </w:r>
      <w:r w:rsidRPr="00624CB1">
        <w:rPr>
          <w:rFonts w:hint="cs"/>
          <w:b/>
          <w:sz w:val="27"/>
          <w:rtl/>
        </w:rPr>
        <w:t xml:space="preserve"> </w:t>
      </w:r>
      <w:r w:rsidRPr="00624CB1">
        <w:rPr>
          <w:rFonts w:ascii="Arial" w:hAnsi="Arial" w:hint="cs"/>
          <w:b/>
          <w:sz w:val="27"/>
          <w:rtl/>
        </w:rPr>
        <w:t>الغلاة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الهجري</w:t>
      </w:r>
      <w:r w:rsidRPr="00624CB1">
        <w:rPr>
          <w:rFonts w:hint="cs"/>
          <w:b/>
          <w:sz w:val="27"/>
          <w:rtl/>
        </w:rPr>
        <w:t xml:space="preserve"> </w:t>
      </w:r>
      <w:r w:rsidRPr="00624CB1">
        <w:rPr>
          <w:rFonts w:ascii="Arial" w:hAnsi="Arial" w:hint="cs"/>
          <w:b/>
          <w:sz w:val="27"/>
          <w:rtl/>
        </w:rPr>
        <w:t>الثامن</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الاستشهاد</w:t>
      </w:r>
      <w:r w:rsidRPr="00624CB1">
        <w:rPr>
          <w:rFonts w:hint="cs"/>
          <w:b/>
          <w:sz w:val="27"/>
          <w:rtl/>
        </w:rPr>
        <w:t xml:space="preserve"> </w:t>
      </w:r>
      <w:r w:rsidRPr="00624CB1">
        <w:rPr>
          <w:rFonts w:ascii="Arial" w:hAnsi="Arial" w:hint="cs"/>
          <w:b/>
          <w:sz w:val="27"/>
          <w:rtl/>
        </w:rPr>
        <w:t>ببيتين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ascii="Arial" w:hAnsi="Arial" w:hint="cs"/>
          <w:b/>
          <w:sz w:val="27"/>
          <w:rtl/>
        </w:rPr>
        <w:t>مشارق</w:t>
      </w:r>
      <w:r w:rsidRPr="00624CB1">
        <w:rPr>
          <w:rFonts w:hint="cs"/>
          <w:b/>
          <w:sz w:val="27"/>
          <w:rtl/>
        </w:rPr>
        <w:t xml:space="preserve"> </w:t>
      </w:r>
      <w:r w:rsidRPr="00624CB1">
        <w:rPr>
          <w:rFonts w:ascii="Arial" w:hAnsi="Arial" w:hint="cs"/>
          <w:b/>
          <w:sz w:val="27"/>
          <w:rtl/>
        </w:rPr>
        <w:t>أنوار</w:t>
      </w:r>
      <w:r w:rsidRPr="00624CB1">
        <w:rPr>
          <w:rFonts w:hint="cs"/>
          <w:b/>
          <w:sz w:val="27"/>
          <w:rtl/>
        </w:rPr>
        <w:t xml:space="preserve"> </w:t>
      </w:r>
      <w:r w:rsidRPr="00624CB1">
        <w:rPr>
          <w:rFonts w:ascii="Arial" w:hAnsi="Arial" w:hint="cs"/>
          <w:b/>
          <w:sz w:val="27"/>
          <w:rtl/>
        </w:rPr>
        <w:t>اليقين</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مقام</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قصور</w:t>
      </w:r>
      <w:r w:rsidRPr="00624CB1">
        <w:rPr>
          <w:rFonts w:hint="cs"/>
          <w:b/>
          <w:sz w:val="27"/>
          <w:rtl/>
        </w:rPr>
        <w:t xml:space="preserve"> </w:t>
      </w:r>
      <w:r w:rsidRPr="00624CB1">
        <w:rPr>
          <w:rFonts w:ascii="Arial" w:hAnsi="Arial" w:hint="cs"/>
          <w:b/>
          <w:sz w:val="27"/>
          <w:rtl/>
        </w:rPr>
        <w:t>الأفهام</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إدراك</w:t>
      </w:r>
      <w:r w:rsidRPr="00624CB1">
        <w:rPr>
          <w:rFonts w:hint="cs"/>
          <w:b/>
          <w:sz w:val="27"/>
          <w:rtl/>
        </w:rPr>
        <w:t xml:space="preserve"> </w:t>
      </w:r>
      <w:r w:rsidRPr="00624CB1">
        <w:rPr>
          <w:rFonts w:ascii="Arial" w:hAnsi="Arial" w:hint="cs"/>
          <w:b/>
          <w:sz w:val="27"/>
          <w:rtl/>
        </w:rPr>
        <w:t>مرتبة</w:t>
      </w:r>
      <w:r w:rsidRPr="00624CB1">
        <w:rPr>
          <w:rFonts w:hint="cs"/>
          <w:b/>
          <w:sz w:val="27"/>
          <w:rtl/>
        </w:rPr>
        <w:t xml:space="preserve"> </w:t>
      </w:r>
      <w:r w:rsidRPr="00624CB1">
        <w:rPr>
          <w:rFonts w:ascii="Arial" w:hAnsi="Arial" w:hint="cs"/>
          <w:b/>
          <w:sz w:val="27"/>
          <w:rtl/>
        </w:rPr>
        <w:t>أمير</w:t>
      </w:r>
      <w:r w:rsidRPr="00624CB1">
        <w:rPr>
          <w:rFonts w:hint="cs"/>
          <w:b/>
          <w:sz w:val="27"/>
          <w:rtl/>
        </w:rPr>
        <w:t xml:space="preserve"> </w:t>
      </w:r>
      <w:r w:rsidRPr="00624CB1">
        <w:rPr>
          <w:rFonts w:ascii="Arial" w:hAnsi="Arial" w:hint="cs"/>
          <w:b/>
          <w:sz w:val="27"/>
          <w:rtl/>
        </w:rPr>
        <w:t>المؤمنين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نسبتهما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الحسين</w:t>
      </w:r>
      <w:r w:rsidR="00CD34C1" w:rsidRPr="00CD34C1">
        <w:rPr>
          <w:rFonts w:cs="Mosawi" w:hint="cs"/>
          <w:b/>
          <w:szCs w:val="22"/>
          <w:rtl/>
        </w:rPr>
        <w:t>’</w:t>
      </w:r>
      <w:r w:rsidRPr="00624CB1">
        <w:rPr>
          <w:b/>
          <w:sz w:val="27"/>
          <w:vertAlign w:val="superscript"/>
          <w:rtl/>
        </w:rPr>
        <w:t>(</w:t>
      </w:r>
      <w:r w:rsidRPr="00624CB1">
        <w:rPr>
          <w:rStyle w:val="EndnoteReference"/>
          <w:b/>
          <w:sz w:val="27"/>
          <w:rtl/>
        </w:rPr>
        <w:endnoteReference w:id="590"/>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مقابل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الركام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النقول</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المسندة،</w:t>
      </w:r>
      <w:r w:rsidRPr="00624CB1">
        <w:rPr>
          <w:rFonts w:hint="cs"/>
          <w:b/>
          <w:sz w:val="27"/>
          <w:rtl/>
        </w:rPr>
        <w:t xml:space="preserve"> </w:t>
      </w:r>
      <w:r w:rsidRPr="00624CB1">
        <w:rPr>
          <w:rFonts w:ascii="Arial" w:hAnsi="Arial" w:hint="cs"/>
          <w:b/>
          <w:sz w:val="27"/>
          <w:rtl/>
        </w:rPr>
        <w:t>والتي</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جذورها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الغالب</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كامل</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التصوُّف</w:t>
      </w:r>
      <w:r w:rsidRPr="00624CB1">
        <w:rPr>
          <w:rFonts w:hint="cs"/>
          <w:b/>
          <w:sz w:val="27"/>
          <w:rtl/>
        </w:rPr>
        <w:t xml:space="preserve"> </w:t>
      </w:r>
      <w:r w:rsidRPr="00624CB1">
        <w:rPr>
          <w:rFonts w:ascii="Arial" w:hAnsi="Arial" w:hint="cs"/>
          <w:b/>
          <w:sz w:val="27"/>
          <w:rtl/>
        </w:rPr>
        <w:t>والتسنُّن،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معنعن</w:t>
      </w:r>
      <w:r w:rsidRPr="00624CB1">
        <w:rPr>
          <w:rFonts w:hint="cs"/>
          <w:b/>
          <w:sz w:val="27"/>
          <w:rtl/>
        </w:rPr>
        <w:t xml:space="preserve"> </w:t>
      </w:r>
      <w:r w:rsidRPr="00624CB1">
        <w:rPr>
          <w:rFonts w:ascii="Arial" w:hAnsi="Arial" w:hint="cs"/>
          <w:b/>
          <w:sz w:val="27"/>
          <w:rtl/>
        </w:rPr>
        <w:t>قديم،</w:t>
      </w:r>
      <w:r w:rsidRPr="00624CB1">
        <w:rPr>
          <w:rFonts w:hint="cs"/>
          <w:b/>
          <w:sz w:val="27"/>
          <w:rtl/>
        </w:rPr>
        <w:t xml:space="preserve"> </w:t>
      </w:r>
      <w:r w:rsidRPr="00624CB1">
        <w:rPr>
          <w:rFonts w:ascii="Arial" w:hAnsi="Arial" w:hint="cs"/>
          <w:b/>
          <w:sz w:val="27"/>
          <w:rtl/>
        </w:rPr>
        <w:t>يبدو</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يعرِّفنا</w:t>
      </w:r>
      <w:r w:rsidRPr="00624CB1">
        <w:rPr>
          <w:rFonts w:hint="cs"/>
          <w:b/>
          <w:sz w:val="27"/>
          <w:rtl/>
        </w:rPr>
        <w:t xml:space="preserve"> </w:t>
      </w:r>
      <w:r w:rsidRPr="00624CB1">
        <w:rPr>
          <w:rFonts w:ascii="Arial" w:hAnsi="Arial" w:hint="cs"/>
          <w:b/>
          <w:sz w:val="27"/>
          <w:rtl/>
        </w:rPr>
        <w:t>بالقائل</w:t>
      </w:r>
      <w:r w:rsidRPr="00624CB1">
        <w:rPr>
          <w:rFonts w:hint="cs"/>
          <w:b/>
          <w:sz w:val="27"/>
          <w:rtl/>
        </w:rPr>
        <w:t xml:space="preserve"> </w:t>
      </w:r>
      <w:r w:rsidRPr="00624CB1">
        <w:rPr>
          <w:rFonts w:ascii="Arial" w:hAnsi="Arial" w:hint="cs"/>
          <w:b/>
          <w:sz w:val="27"/>
          <w:rtl/>
        </w:rPr>
        <w:t>الحقيقي</w:t>
      </w:r>
      <w:r w:rsidRPr="00624CB1">
        <w:rPr>
          <w:rFonts w:hint="cs"/>
          <w:b/>
          <w:sz w:val="27"/>
          <w:rtl/>
        </w:rPr>
        <w:t xml:space="preserve"> </w:t>
      </w:r>
      <w:r w:rsidRPr="00624CB1">
        <w:rPr>
          <w:rFonts w:ascii="Arial" w:hAnsi="Arial" w:hint="cs"/>
          <w:b/>
          <w:sz w:val="27"/>
          <w:rtl/>
        </w:rPr>
        <w:t>لهذه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الخطيب</w:t>
      </w:r>
      <w:r w:rsidRPr="00624CB1">
        <w:rPr>
          <w:rFonts w:hint="cs"/>
          <w:b/>
          <w:sz w:val="27"/>
          <w:rtl/>
        </w:rPr>
        <w:t xml:space="preserve"> </w:t>
      </w:r>
      <w:r w:rsidRPr="00624CB1">
        <w:rPr>
          <w:rFonts w:ascii="Arial" w:hAnsi="Arial" w:hint="cs"/>
          <w:b/>
          <w:sz w:val="27"/>
          <w:rtl/>
        </w:rPr>
        <w:t>البغدادي</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بكر</w:t>
      </w:r>
      <w:r w:rsidRPr="00624CB1">
        <w:rPr>
          <w:rFonts w:hint="cs"/>
          <w:b/>
          <w:sz w:val="27"/>
          <w:rtl/>
        </w:rPr>
        <w:t xml:space="preserve"> </w:t>
      </w:r>
      <w:r w:rsidRPr="00624CB1">
        <w:rPr>
          <w:rFonts w:ascii="Arial" w:hAnsi="Arial" w:hint="cs"/>
          <w:b/>
          <w:sz w:val="27"/>
          <w:rtl/>
        </w:rPr>
        <w:t>أحمد</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ثابت</w:t>
      </w:r>
      <w:r w:rsidRPr="00624CB1">
        <w:rPr>
          <w:rFonts w:hint="cs"/>
          <w:b/>
          <w:sz w:val="27"/>
          <w:rtl/>
        </w:rPr>
        <w:t xml:space="preserve">(392 </w:t>
      </w:r>
      <w:r w:rsidRPr="00624CB1">
        <w:rPr>
          <w:rFonts w:ascii="Arial" w:hAnsi="Arial" w:hint="cs"/>
          <w:b/>
          <w:sz w:val="27"/>
          <w:rtl/>
        </w:rPr>
        <w:t>ـ</w:t>
      </w:r>
      <w:r w:rsidRPr="00624CB1">
        <w:rPr>
          <w:rFonts w:hint="cs"/>
          <w:b/>
          <w:sz w:val="27"/>
          <w:rtl/>
        </w:rPr>
        <w:t xml:space="preserve"> 463</w:t>
      </w:r>
      <w:r w:rsidRPr="00624CB1">
        <w:rPr>
          <w:rFonts w:ascii="Arial" w:hAnsi="Arial" w:hint="cs"/>
          <w:b/>
          <w:sz w:val="27"/>
          <w:rtl/>
        </w:rPr>
        <w:t>هـ</w:t>
      </w:r>
      <w:r w:rsidRPr="00624CB1">
        <w:rPr>
          <w:rFonts w:hint="cs"/>
          <w:b/>
          <w:sz w:val="27"/>
          <w:rtl/>
        </w:rPr>
        <w:t xml:space="preserve">)). </w:t>
      </w:r>
    </w:p>
    <w:p w:rsidR="0088495C" w:rsidRDefault="0088495C" w:rsidP="0088495C">
      <w:pPr>
        <w:rPr>
          <w:b/>
          <w:sz w:val="27"/>
          <w:rtl/>
        </w:rPr>
      </w:pPr>
      <w:r w:rsidRPr="00624CB1">
        <w:rPr>
          <w:rFonts w:ascii="Arial" w:hAnsi="Arial" w:hint="cs"/>
          <w:b/>
          <w:sz w:val="27"/>
          <w:rtl/>
        </w:rPr>
        <w:t>لقد</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الخطيب</w:t>
      </w:r>
      <w:r w:rsidRPr="00624CB1">
        <w:rPr>
          <w:rFonts w:hint="cs"/>
          <w:b/>
          <w:sz w:val="27"/>
          <w:rtl/>
        </w:rPr>
        <w:t xml:space="preserve"> </w:t>
      </w:r>
      <w:r w:rsidRPr="00624CB1">
        <w:rPr>
          <w:rFonts w:ascii="Arial" w:hAnsi="Arial" w:hint="cs"/>
          <w:b/>
          <w:sz w:val="27"/>
          <w:rtl/>
        </w:rPr>
        <w:t>البغدادي،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بغداد،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أحوال</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عمر</w:t>
      </w:r>
      <w:r w:rsidRPr="00624CB1">
        <w:rPr>
          <w:rFonts w:hint="cs"/>
          <w:b/>
          <w:sz w:val="27"/>
          <w:rtl/>
        </w:rPr>
        <w:t xml:space="preserve"> </w:t>
      </w:r>
      <w:r w:rsidRPr="00624CB1">
        <w:rPr>
          <w:rFonts w:ascii="Arial" w:hAnsi="Arial" w:hint="cs"/>
          <w:b/>
          <w:sz w:val="27"/>
          <w:rtl/>
        </w:rPr>
        <w:t>كلثوم</w:t>
      </w:r>
      <w:r w:rsidRPr="00624CB1">
        <w:rPr>
          <w:rFonts w:hint="cs"/>
          <w:b/>
          <w:sz w:val="27"/>
          <w:rtl/>
        </w:rPr>
        <w:t xml:space="preserve"> </w:t>
      </w:r>
      <w:r w:rsidRPr="00624CB1">
        <w:rPr>
          <w:rFonts w:ascii="Arial" w:hAnsi="Arial" w:hint="cs"/>
          <w:b/>
          <w:sz w:val="27"/>
          <w:rtl/>
        </w:rPr>
        <w:lastRenderedPageBreak/>
        <w:t>بن</w:t>
      </w:r>
      <w:r w:rsidRPr="00624CB1">
        <w:rPr>
          <w:rFonts w:hint="cs"/>
          <w:b/>
          <w:sz w:val="27"/>
          <w:rtl/>
        </w:rPr>
        <w:t xml:space="preserve"> </w:t>
      </w:r>
      <w:r w:rsidRPr="00624CB1">
        <w:rPr>
          <w:rFonts w:ascii="Arial" w:hAnsi="Arial" w:hint="cs"/>
          <w:b/>
          <w:sz w:val="27"/>
          <w:rtl/>
        </w:rPr>
        <w:t>عمر</w:t>
      </w:r>
      <w:r w:rsidRPr="00624CB1">
        <w:rPr>
          <w:rFonts w:hint="cs"/>
          <w:b/>
          <w:sz w:val="27"/>
          <w:rtl/>
        </w:rPr>
        <w:t xml:space="preserve"> </w:t>
      </w:r>
      <w:r w:rsidRPr="00624CB1">
        <w:rPr>
          <w:rFonts w:ascii="Arial" w:hAnsi="Arial" w:hint="cs"/>
          <w:b/>
          <w:sz w:val="27"/>
          <w:rtl/>
        </w:rPr>
        <w:t>العتابي،</w:t>
      </w:r>
      <w:r w:rsidRPr="00624CB1">
        <w:rPr>
          <w:rFonts w:hint="cs"/>
          <w:b/>
          <w:sz w:val="27"/>
          <w:rtl/>
        </w:rPr>
        <w:t xml:space="preserve"> </w:t>
      </w:r>
      <w:r w:rsidRPr="00624CB1">
        <w:rPr>
          <w:rFonts w:ascii="Arial" w:hAnsi="Arial" w:hint="cs"/>
          <w:b/>
          <w:sz w:val="27"/>
          <w:rtl/>
        </w:rPr>
        <w:t>قائلاً</w:t>
      </w:r>
      <w:r w:rsidRPr="00624CB1">
        <w:rPr>
          <w:rFonts w:hint="cs"/>
          <w:b/>
          <w:sz w:val="27"/>
          <w:rtl/>
        </w:rPr>
        <w:t xml:space="preserve">: </w:t>
      </w:r>
      <w:r w:rsidRPr="00624CB1">
        <w:rPr>
          <w:rFonts w:hint="eastAsia"/>
          <w:b/>
          <w:sz w:val="27"/>
          <w:rtl/>
        </w:rPr>
        <w:t>«</w:t>
      </w:r>
      <w:r w:rsidRPr="00624CB1">
        <w:rPr>
          <w:rFonts w:ascii="Arial" w:hAnsi="Arial" w:hint="cs"/>
          <w:b/>
          <w:sz w:val="27"/>
          <w:rtl/>
        </w:rPr>
        <w:t>أخبرني</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محمد</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عبد</w:t>
      </w:r>
      <w:r w:rsidRPr="00624CB1">
        <w:rPr>
          <w:rFonts w:hint="cs"/>
          <w:b/>
          <w:sz w:val="27"/>
          <w:rtl/>
        </w:rPr>
        <w:t xml:space="preserve"> </w:t>
      </w:r>
      <w:r w:rsidRPr="00624CB1">
        <w:rPr>
          <w:rFonts w:ascii="Arial" w:hAnsi="Arial" w:hint="cs"/>
          <w:b/>
          <w:sz w:val="27"/>
          <w:rtl/>
        </w:rPr>
        <w:t>الواحد</w:t>
      </w:r>
      <w:r w:rsidRPr="00624CB1">
        <w:rPr>
          <w:rFonts w:hint="cs"/>
          <w:b/>
          <w:sz w:val="27"/>
          <w:rtl/>
        </w:rPr>
        <w:t xml:space="preserve">: </w:t>
      </w:r>
      <w:r w:rsidRPr="00624CB1">
        <w:rPr>
          <w:rFonts w:ascii="Arial" w:hAnsi="Arial" w:hint="cs"/>
          <w:b/>
          <w:sz w:val="27"/>
          <w:rtl/>
        </w:rPr>
        <w:t>حدَّثنا</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الفضل</w:t>
      </w:r>
      <w:r w:rsidRPr="00624CB1">
        <w:rPr>
          <w:b/>
          <w:sz w:val="27"/>
          <w:vertAlign w:val="superscript"/>
          <w:rtl/>
        </w:rPr>
        <w:t>(</w:t>
      </w:r>
      <w:r w:rsidRPr="00624CB1">
        <w:rPr>
          <w:rStyle w:val="EndnoteReference"/>
          <w:b/>
          <w:sz w:val="27"/>
          <w:rtl/>
        </w:rPr>
        <w:endnoteReference w:id="591"/>
      </w:r>
      <w:r w:rsidRPr="00624CB1">
        <w:rPr>
          <w:b/>
          <w:sz w:val="27"/>
          <w:vertAlign w:val="superscript"/>
          <w:rtl/>
        </w:rPr>
        <w:t>)</w:t>
      </w:r>
      <w:r w:rsidRPr="00624CB1">
        <w:rPr>
          <w:rFonts w:hint="cs"/>
          <w:b/>
          <w:sz w:val="27"/>
          <w:rtl/>
        </w:rPr>
        <w:t xml:space="preserve"> </w:t>
      </w:r>
      <w:r w:rsidRPr="00624CB1">
        <w:rPr>
          <w:rFonts w:ascii="Arial" w:hAnsi="Arial" w:hint="cs"/>
          <w:b/>
          <w:sz w:val="27"/>
          <w:rtl/>
        </w:rPr>
        <w:t>محمد</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عبد</w:t>
      </w:r>
      <w:r w:rsidRPr="00624CB1">
        <w:rPr>
          <w:rFonts w:hint="cs"/>
          <w:b/>
          <w:sz w:val="27"/>
          <w:rtl/>
        </w:rPr>
        <w:t xml:space="preserve"> </w:t>
      </w:r>
      <w:r w:rsidRPr="00624CB1">
        <w:rPr>
          <w:rFonts w:ascii="Arial" w:hAnsi="Arial" w:hint="cs"/>
          <w:b/>
          <w:sz w:val="27"/>
          <w:rtl/>
        </w:rPr>
        <w:t>الله</w:t>
      </w:r>
      <w:r w:rsidRPr="00624CB1">
        <w:rPr>
          <w:rFonts w:hint="cs"/>
          <w:b/>
          <w:sz w:val="27"/>
          <w:rtl/>
        </w:rPr>
        <w:t xml:space="preserve"> </w:t>
      </w:r>
      <w:r w:rsidRPr="00624CB1">
        <w:rPr>
          <w:rFonts w:ascii="Arial" w:hAnsi="Arial" w:hint="cs"/>
          <w:b/>
          <w:sz w:val="27"/>
          <w:rtl/>
        </w:rPr>
        <w:t>الشيباني</w:t>
      </w:r>
      <w:r w:rsidRPr="00624CB1">
        <w:rPr>
          <w:rFonts w:hint="cs"/>
          <w:b/>
          <w:sz w:val="27"/>
          <w:rtl/>
        </w:rPr>
        <w:t xml:space="preserve"> </w:t>
      </w:r>
      <w:r w:rsidRPr="00624CB1">
        <w:rPr>
          <w:rFonts w:ascii="Arial" w:hAnsi="Arial" w:hint="cs"/>
          <w:b/>
          <w:sz w:val="27"/>
          <w:rtl/>
        </w:rPr>
        <w:t>قال</w:t>
      </w:r>
      <w:r w:rsidRPr="00624CB1">
        <w:rPr>
          <w:rFonts w:hint="cs"/>
          <w:b/>
          <w:sz w:val="27"/>
          <w:rtl/>
        </w:rPr>
        <w:t xml:space="preserve">: </w:t>
      </w:r>
      <w:r w:rsidRPr="00624CB1">
        <w:rPr>
          <w:rFonts w:ascii="Arial" w:hAnsi="Arial" w:hint="cs"/>
          <w:b/>
          <w:sz w:val="27"/>
          <w:rtl/>
        </w:rPr>
        <w:t>حدَّثني</w:t>
      </w:r>
      <w:r w:rsidRPr="00624CB1">
        <w:rPr>
          <w:rFonts w:hint="cs"/>
          <w:b/>
          <w:sz w:val="27"/>
          <w:rtl/>
        </w:rPr>
        <w:t xml:space="preserve"> </w:t>
      </w:r>
      <w:r w:rsidRPr="00624CB1">
        <w:rPr>
          <w:rFonts w:ascii="Arial" w:hAnsi="Arial" w:hint="cs"/>
          <w:b/>
          <w:sz w:val="27"/>
          <w:rtl/>
        </w:rPr>
        <w:t>كلثوم</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عمرو</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كلثوم</w:t>
      </w:r>
      <w:r w:rsidRPr="00624CB1">
        <w:rPr>
          <w:rFonts w:hint="cs"/>
          <w:b/>
          <w:sz w:val="27"/>
          <w:rtl/>
        </w:rPr>
        <w:t xml:space="preserve"> </w:t>
      </w:r>
      <w:r w:rsidRPr="00624CB1">
        <w:rPr>
          <w:rFonts w:ascii="Arial" w:hAnsi="Arial" w:hint="cs"/>
          <w:b/>
          <w:sz w:val="27"/>
          <w:rtl/>
        </w:rPr>
        <w:t>التغلبي</w:t>
      </w:r>
      <w:r w:rsidRPr="00624CB1">
        <w:rPr>
          <w:rFonts w:hint="cs"/>
          <w:b/>
          <w:sz w:val="27"/>
          <w:rtl/>
        </w:rPr>
        <w:t xml:space="preserve"> </w:t>
      </w:r>
      <w:r w:rsidRPr="00624CB1">
        <w:rPr>
          <w:rFonts w:ascii="Arial" w:hAnsi="Arial" w:hint="cs"/>
          <w:b/>
          <w:sz w:val="27"/>
          <w:rtl/>
        </w:rPr>
        <w:t>قال</w:t>
      </w:r>
      <w:r w:rsidRPr="00624CB1">
        <w:rPr>
          <w:rFonts w:hint="cs"/>
          <w:b/>
          <w:sz w:val="27"/>
          <w:rtl/>
        </w:rPr>
        <w:t xml:space="preserve">: </w:t>
      </w:r>
      <w:r w:rsidRPr="00624CB1">
        <w:rPr>
          <w:rFonts w:ascii="Arial" w:hAnsi="Arial" w:hint="cs"/>
          <w:b/>
          <w:sz w:val="27"/>
          <w:rtl/>
        </w:rPr>
        <w:t>أنشدني</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جدّه</w:t>
      </w:r>
      <w:r w:rsidRPr="00624CB1">
        <w:rPr>
          <w:rFonts w:hint="cs"/>
          <w:b/>
          <w:sz w:val="27"/>
          <w:rtl/>
        </w:rPr>
        <w:t xml:space="preserve"> </w:t>
      </w:r>
      <w:r w:rsidRPr="00624CB1">
        <w:rPr>
          <w:rFonts w:ascii="Arial" w:hAnsi="Arial" w:hint="cs"/>
          <w:b/>
          <w:sz w:val="27"/>
          <w:rtl/>
        </w:rPr>
        <w:t>كلثوم</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عمرو</w:t>
      </w:r>
      <w:r w:rsidRPr="00624CB1">
        <w:rPr>
          <w:rFonts w:hint="cs"/>
          <w:b/>
          <w:sz w:val="27"/>
          <w:rtl/>
        </w:rPr>
        <w:t xml:space="preserve"> </w:t>
      </w:r>
      <w:r w:rsidRPr="00624CB1">
        <w:rPr>
          <w:rFonts w:ascii="Arial" w:hAnsi="Arial" w:hint="cs"/>
          <w:b/>
          <w:sz w:val="27"/>
          <w:rtl/>
        </w:rPr>
        <w:t>أنشده</w:t>
      </w:r>
      <w:r w:rsidRPr="00624CB1">
        <w:rPr>
          <w:rFonts w:hint="cs"/>
          <w:b/>
          <w:sz w:val="27"/>
          <w:rtl/>
        </w:rPr>
        <w:t xml:space="preserve"> </w:t>
      </w:r>
      <w:r w:rsidRPr="00624CB1">
        <w:rPr>
          <w:rFonts w:ascii="Arial" w:hAnsi="Arial" w:hint="cs"/>
          <w:b/>
          <w:sz w:val="27"/>
          <w:rtl/>
        </w:rPr>
        <w:t>لنفسه</w:t>
      </w:r>
      <w:r w:rsidRPr="00624CB1">
        <w:rPr>
          <w:rFonts w:hint="cs"/>
          <w:b/>
          <w:sz w:val="27"/>
          <w:rtl/>
        </w:rPr>
        <w:t xml:space="preserve">: </w:t>
      </w:r>
    </w:p>
    <w:tbl>
      <w:tblPr>
        <w:bidiVisual/>
        <w:tblW w:w="6945" w:type="dxa"/>
        <w:jc w:val="center"/>
        <w:tblLook w:val="01E0" w:firstRow="1" w:lastRow="1" w:firstColumn="1" w:lastColumn="1" w:noHBand="0" w:noVBand="0"/>
      </w:tblPr>
      <w:tblGrid>
        <w:gridCol w:w="3260"/>
        <w:gridCol w:w="425"/>
        <w:gridCol w:w="3260"/>
      </w:tblGrid>
      <w:tr w:rsidR="00C85BCB" w:rsidRPr="002B1313" w:rsidTr="002764D6">
        <w:trPr>
          <w:trHeight w:val="147"/>
          <w:jc w:val="center"/>
        </w:trPr>
        <w:tc>
          <w:tcPr>
            <w:tcW w:w="3260" w:type="dxa"/>
            <w:shd w:val="clear" w:color="auto" w:fill="auto"/>
            <w:hideMark/>
          </w:tcPr>
          <w:p w:rsidR="00C85BCB" w:rsidRPr="002B1313" w:rsidRDefault="00C85BCB" w:rsidP="00C85BCB">
            <w:pPr>
              <w:spacing w:line="240" w:lineRule="auto"/>
              <w:ind w:firstLine="0"/>
              <w:jc w:val="lowKashida"/>
              <w:rPr>
                <w:sz w:val="2"/>
                <w:szCs w:val="2"/>
              </w:rPr>
            </w:pPr>
            <w:r w:rsidRPr="00624CB1">
              <w:rPr>
                <w:rFonts w:ascii="Arial" w:hAnsi="Arial" w:hint="cs"/>
                <w:b/>
                <w:sz w:val="27"/>
                <w:rtl/>
              </w:rPr>
              <w:t>إنّي</w:t>
            </w:r>
            <w:r w:rsidRPr="00624CB1">
              <w:rPr>
                <w:rFonts w:hint="cs"/>
                <w:b/>
                <w:sz w:val="27"/>
                <w:rtl/>
              </w:rPr>
              <w:t xml:space="preserve"> </w:t>
            </w:r>
            <w:r w:rsidRPr="00624CB1">
              <w:rPr>
                <w:rFonts w:ascii="Arial" w:hAnsi="Arial" w:hint="cs"/>
                <w:b/>
                <w:sz w:val="27"/>
                <w:rtl/>
              </w:rPr>
              <w:t>لأخفي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علمي</w:t>
            </w:r>
            <w:r w:rsidRPr="00624CB1">
              <w:rPr>
                <w:rFonts w:hint="cs"/>
                <w:b/>
                <w:sz w:val="27"/>
                <w:rtl/>
              </w:rPr>
              <w:t xml:space="preserve"> </w:t>
            </w:r>
            <w:r w:rsidRPr="00624CB1">
              <w:rPr>
                <w:rFonts w:ascii="Arial" w:hAnsi="Arial" w:hint="cs"/>
                <w:b/>
                <w:sz w:val="27"/>
                <w:rtl/>
              </w:rPr>
              <w:t>جواهرَه</w:t>
            </w:r>
            <w:r w:rsidRPr="002B1313">
              <w:rPr>
                <w:rFonts w:hint="cs"/>
                <w:sz w:val="27"/>
                <w:rtl/>
              </w:rPr>
              <w:br/>
            </w:r>
          </w:p>
        </w:tc>
        <w:tc>
          <w:tcPr>
            <w:tcW w:w="425" w:type="dxa"/>
            <w:shd w:val="clear" w:color="auto" w:fill="auto"/>
          </w:tcPr>
          <w:p w:rsidR="00C85BCB" w:rsidRPr="002B1313" w:rsidRDefault="00C85BCB" w:rsidP="00C85BCB">
            <w:pPr>
              <w:spacing w:line="240" w:lineRule="auto"/>
              <w:ind w:firstLine="0"/>
              <w:jc w:val="lowKashida"/>
              <w:rPr>
                <w:sz w:val="27"/>
              </w:rPr>
            </w:pPr>
          </w:p>
        </w:tc>
        <w:tc>
          <w:tcPr>
            <w:tcW w:w="3260" w:type="dxa"/>
            <w:shd w:val="clear" w:color="auto" w:fill="auto"/>
            <w:hideMark/>
          </w:tcPr>
          <w:p w:rsidR="00C85BCB" w:rsidRPr="002B1313" w:rsidRDefault="00C85BCB" w:rsidP="00C85BCB">
            <w:pPr>
              <w:spacing w:line="240" w:lineRule="auto"/>
              <w:ind w:firstLine="0"/>
              <w:jc w:val="lowKashida"/>
              <w:rPr>
                <w:sz w:val="2"/>
                <w:szCs w:val="2"/>
              </w:rPr>
            </w:pPr>
            <w:r w:rsidRPr="00624CB1">
              <w:rPr>
                <w:rFonts w:ascii="Arial" w:hAnsi="Arial" w:hint="cs"/>
                <w:b/>
                <w:sz w:val="27"/>
                <w:rtl/>
              </w:rPr>
              <w:t>كي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يرى</w:t>
            </w:r>
            <w:r w:rsidRPr="00624CB1">
              <w:rPr>
                <w:rFonts w:hint="cs"/>
                <w:b/>
                <w:sz w:val="27"/>
                <w:rtl/>
              </w:rPr>
              <w:t xml:space="preserve"> </w:t>
            </w:r>
            <w:r w:rsidRPr="00624CB1">
              <w:rPr>
                <w:rFonts w:ascii="Arial" w:hAnsi="Arial" w:hint="cs"/>
                <w:b/>
                <w:sz w:val="27"/>
                <w:rtl/>
              </w:rPr>
              <w:t>العلم</w:t>
            </w:r>
            <w:r w:rsidRPr="00624CB1">
              <w:rPr>
                <w:rFonts w:hint="cs"/>
                <w:b/>
                <w:sz w:val="27"/>
                <w:rtl/>
              </w:rPr>
              <w:t xml:space="preserve"> </w:t>
            </w:r>
            <w:r w:rsidRPr="00624CB1">
              <w:rPr>
                <w:rFonts w:ascii="Arial" w:hAnsi="Arial" w:hint="cs"/>
                <w:b/>
                <w:sz w:val="27"/>
                <w:rtl/>
              </w:rPr>
              <w:t>ذو</w:t>
            </w:r>
            <w:r w:rsidRPr="00624CB1">
              <w:rPr>
                <w:rFonts w:hint="cs"/>
                <w:b/>
                <w:sz w:val="27"/>
                <w:rtl/>
              </w:rPr>
              <w:t xml:space="preserve"> </w:t>
            </w:r>
            <w:r w:rsidRPr="00624CB1">
              <w:rPr>
                <w:rFonts w:ascii="Arial" w:hAnsi="Arial" w:hint="cs"/>
                <w:b/>
                <w:sz w:val="27"/>
                <w:rtl/>
              </w:rPr>
              <w:t>جهلٍ</w:t>
            </w:r>
            <w:r w:rsidRPr="00624CB1">
              <w:rPr>
                <w:rFonts w:hint="cs"/>
                <w:b/>
                <w:sz w:val="27"/>
                <w:rtl/>
              </w:rPr>
              <w:t xml:space="preserve"> </w:t>
            </w:r>
            <w:r w:rsidRPr="00624CB1">
              <w:rPr>
                <w:rFonts w:ascii="Arial" w:hAnsi="Arial" w:hint="cs"/>
                <w:b/>
                <w:sz w:val="27"/>
                <w:rtl/>
              </w:rPr>
              <w:t>فيفتتنا</w:t>
            </w:r>
            <w:r w:rsidRPr="002B1313">
              <w:rPr>
                <w:rFonts w:hint="cs"/>
                <w:sz w:val="27"/>
                <w:rtl/>
              </w:rPr>
              <w:br/>
            </w:r>
          </w:p>
        </w:tc>
      </w:tr>
      <w:tr w:rsidR="00C85BCB" w:rsidRPr="002B1313" w:rsidTr="002764D6">
        <w:trPr>
          <w:trHeight w:val="147"/>
          <w:jc w:val="center"/>
        </w:trPr>
        <w:tc>
          <w:tcPr>
            <w:tcW w:w="3260" w:type="dxa"/>
            <w:shd w:val="clear" w:color="auto" w:fill="auto"/>
            <w:hideMark/>
          </w:tcPr>
          <w:p w:rsidR="00C85BCB" w:rsidRPr="002B1313" w:rsidRDefault="00C85BCB" w:rsidP="00A00CB7">
            <w:pPr>
              <w:spacing w:line="240" w:lineRule="auto"/>
              <w:ind w:firstLine="0"/>
              <w:jc w:val="lowKashida"/>
              <w:rPr>
                <w:sz w:val="2"/>
                <w:szCs w:val="2"/>
              </w:rPr>
            </w:pPr>
            <w:r w:rsidRPr="00624CB1">
              <w:rPr>
                <w:rFonts w:hint="cs"/>
                <w:b/>
                <w:sz w:val="27"/>
                <w:rtl/>
              </w:rPr>
              <w:t>ورُبّ جوهر علمٍ لو أبوح به</w:t>
            </w:r>
            <w:r w:rsidRPr="002B1313">
              <w:rPr>
                <w:rFonts w:hint="cs"/>
                <w:sz w:val="27"/>
                <w:rtl/>
              </w:rPr>
              <w:br/>
            </w:r>
          </w:p>
        </w:tc>
        <w:tc>
          <w:tcPr>
            <w:tcW w:w="425" w:type="dxa"/>
            <w:shd w:val="clear" w:color="auto" w:fill="auto"/>
          </w:tcPr>
          <w:p w:rsidR="00C85BCB" w:rsidRPr="002B1313" w:rsidRDefault="00C85BCB" w:rsidP="00A00CB7">
            <w:pPr>
              <w:spacing w:line="240" w:lineRule="auto"/>
              <w:ind w:firstLine="0"/>
              <w:jc w:val="lowKashida"/>
              <w:rPr>
                <w:sz w:val="27"/>
              </w:rPr>
            </w:pPr>
          </w:p>
        </w:tc>
        <w:tc>
          <w:tcPr>
            <w:tcW w:w="3260" w:type="dxa"/>
            <w:shd w:val="clear" w:color="auto" w:fill="auto"/>
            <w:hideMark/>
          </w:tcPr>
          <w:p w:rsidR="00C85BCB" w:rsidRPr="002B1313" w:rsidRDefault="002764D6" w:rsidP="00A00CB7">
            <w:pPr>
              <w:spacing w:line="240" w:lineRule="auto"/>
              <w:ind w:firstLine="0"/>
              <w:jc w:val="lowKashida"/>
              <w:rPr>
                <w:sz w:val="2"/>
                <w:szCs w:val="2"/>
              </w:rPr>
            </w:pPr>
            <w:r w:rsidRPr="00624CB1">
              <w:rPr>
                <w:rFonts w:hint="cs"/>
                <w:b/>
                <w:sz w:val="27"/>
                <w:rtl/>
              </w:rPr>
              <w:t>لقيل لي: أنت ممَّنْ يعبد الوثنا</w:t>
            </w:r>
            <w:r w:rsidR="00C85BCB" w:rsidRPr="002B1313">
              <w:rPr>
                <w:rFonts w:hint="cs"/>
                <w:sz w:val="27"/>
                <w:rtl/>
              </w:rPr>
              <w:br/>
            </w:r>
          </w:p>
        </w:tc>
      </w:tr>
      <w:tr w:rsidR="00C85BCB" w:rsidRPr="002B1313" w:rsidTr="002764D6">
        <w:trPr>
          <w:trHeight w:val="147"/>
          <w:jc w:val="center"/>
        </w:trPr>
        <w:tc>
          <w:tcPr>
            <w:tcW w:w="3260" w:type="dxa"/>
            <w:shd w:val="clear" w:color="auto" w:fill="auto"/>
            <w:hideMark/>
          </w:tcPr>
          <w:p w:rsidR="00C85BCB" w:rsidRPr="002B1313" w:rsidRDefault="002764D6" w:rsidP="00A00CB7">
            <w:pPr>
              <w:spacing w:line="240" w:lineRule="auto"/>
              <w:ind w:firstLine="0"/>
              <w:jc w:val="lowKashida"/>
              <w:rPr>
                <w:sz w:val="2"/>
                <w:szCs w:val="2"/>
              </w:rPr>
            </w:pPr>
            <w:r w:rsidRPr="00624CB1">
              <w:rPr>
                <w:rFonts w:hint="cs"/>
                <w:b/>
                <w:sz w:val="27"/>
                <w:rtl/>
              </w:rPr>
              <w:t>ولاستحلّ رجالٌ ديِّنون دمي</w:t>
            </w:r>
            <w:r w:rsidR="00C85BCB" w:rsidRPr="002B1313">
              <w:rPr>
                <w:rFonts w:hint="cs"/>
                <w:sz w:val="27"/>
                <w:rtl/>
              </w:rPr>
              <w:br/>
            </w:r>
          </w:p>
        </w:tc>
        <w:tc>
          <w:tcPr>
            <w:tcW w:w="425" w:type="dxa"/>
            <w:shd w:val="clear" w:color="auto" w:fill="auto"/>
          </w:tcPr>
          <w:p w:rsidR="00C85BCB" w:rsidRPr="002B1313" w:rsidRDefault="00C85BCB" w:rsidP="00A00CB7">
            <w:pPr>
              <w:spacing w:line="240" w:lineRule="auto"/>
              <w:ind w:firstLine="0"/>
              <w:jc w:val="lowKashida"/>
              <w:rPr>
                <w:sz w:val="27"/>
              </w:rPr>
            </w:pPr>
          </w:p>
        </w:tc>
        <w:tc>
          <w:tcPr>
            <w:tcW w:w="3260" w:type="dxa"/>
            <w:shd w:val="clear" w:color="auto" w:fill="auto"/>
            <w:hideMark/>
          </w:tcPr>
          <w:p w:rsidR="00C85BCB" w:rsidRPr="002B1313" w:rsidRDefault="002764D6" w:rsidP="00A00CB7">
            <w:pPr>
              <w:spacing w:line="240" w:lineRule="auto"/>
              <w:ind w:firstLine="0"/>
              <w:jc w:val="lowKashida"/>
              <w:rPr>
                <w:sz w:val="2"/>
                <w:szCs w:val="2"/>
              </w:rPr>
            </w:pPr>
            <w:r w:rsidRPr="00624CB1">
              <w:rPr>
                <w:rFonts w:hint="cs"/>
                <w:b/>
                <w:sz w:val="27"/>
                <w:rtl/>
              </w:rPr>
              <w:t>يرَوْن أقبح ما يأتونه حَسَناً</w:t>
            </w:r>
            <w:r w:rsidR="00C85BCB" w:rsidRPr="002B1313">
              <w:rPr>
                <w:rFonts w:hint="cs"/>
                <w:sz w:val="27"/>
                <w:rtl/>
              </w:rPr>
              <w:br/>
            </w:r>
          </w:p>
        </w:tc>
      </w:tr>
      <w:tr w:rsidR="00C85BCB" w:rsidRPr="002B1313" w:rsidTr="002764D6">
        <w:trPr>
          <w:trHeight w:val="147"/>
          <w:jc w:val="center"/>
        </w:trPr>
        <w:tc>
          <w:tcPr>
            <w:tcW w:w="3260" w:type="dxa"/>
            <w:shd w:val="clear" w:color="auto" w:fill="auto"/>
            <w:hideMark/>
          </w:tcPr>
          <w:p w:rsidR="00C85BCB" w:rsidRPr="002B1313" w:rsidRDefault="002764D6" w:rsidP="00C85BCB">
            <w:pPr>
              <w:spacing w:line="240" w:lineRule="auto"/>
              <w:ind w:firstLine="0"/>
              <w:jc w:val="lowKashida"/>
              <w:rPr>
                <w:sz w:val="2"/>
                <w:szCs w:val="2"/>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تقدّم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حسنٍ</w:t>
            </w:r>
            <w:r w:rsidR="00C85BCB" w:rsidRPr="002B1313">
              <w:rPr>
                <w:rFonts w:hint="cs"/>
                <w:sz w:val="27"/>
                <w:rtl/>
              </w:rPr>
              <w:br/>
            </w:r>
          </w:p>
        </w:tc>
        <w:tc>
          <w:tcPr>
            <w:tcW w:w="425" w:type="dxa"/>
            <w:shd w:val="clear" w:color="auto" w:fill="auto"/>
          </w:tcPr>
          <w:p w:rsidR="00C85BCB" w:rsidRPr="002B1313" w:rsidRDefault="00C85BCB" w:rsidP="00C85BCB">
            <w:pPr>
              <w:spacing w:line="240" w:lineRule="auto"/>
              <w:ind w:firstLine="0"/>
              <w:jc w:val="lowKashida"/>
              <w:rPr>
                <w:sz w:val="27"/>
              </w:rPr>
            </w:pPr>
          </w:p>
        </w:tc>
        <w:tc>
          <w:tcPr>
            <w:tcW w:w="3260" w:type="dxa"/>
            <w:shd w:val="clear" w:color="auto" w:fill="auto"/>
            <w:hideMark/>
          </w:tcPr>
          <w:p w:rsidR="00C85BCB" w:rsidRPr="002B1313" w:rsidRDefault="002764D6" w:rsidP="00C85BCB">
            <w:pPr>
              <w:spacing w:line="240" w:lineRule="auto"/>
              <w:ind w:firstLine="0"/>
              <w:jc w:val="lowKashida"/>
              <w:rPr>
                <w:sz w:val="2"/>
                <w:szCs w:val="2"/>
              </w:rPr>
            </w:pPr>
            <w:r w:rsidRPr="00624CB1">
              <w:rPr>
                <w:rFonts w:ascii="Arial" w:hAnsi="Arial" w:hint="cs"/>
                <w:b/>
                <w:sz w:val="27"/>
                <w:rtl/>
              </w:rPr>
              <w:t>أوصى</w:t>
            </w:r>
            <w:r w:rsidRPr="00624CB1">
              <w:rPr>
                <w:rFonts w:hint="cs"/>
                <w:b/>
                <w:sz w:val="27"/>
                <w:rtl/>
              </w:rPr>
              <w:t xml:space="preserve"> </w:t>
            </w:r>
            <w:r w:rsidRPr="00624CB1">
              <w:rPr>
                <w:rFonts w:ascii="Arial" w:hAnsi="Arial" w:hint="cs"/>
                <w:b/>
                <w:sz w:val="27"/>
                <w:rtl/>
              </w:rPr>
              <w:t>حسيناً</w:t>
            </w:r>
            <w:r w:rsidRPr="00624CB1">
              <w:rPr>
                <w:rFonts w:hint="cs"/>
                <w:b/>
                <w:sz w:val="27"/>
                <w:rtl/>
              </w:rPr>
              <w:t xml:space="preserve"> </w:t>
            </w:r>
            <w:r w:rsidRPr="00624CB1">
              <w:rPr>
                <w:rFonts w:ascii="Arial" w:hAnsi="Arial" w:hint="cs"/>
                <w:b/>
                <w:sz w:val="27"/>
                <w:rtl/>
              </w:rPr>
              <w:t>بما</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خبَّر</w:t>
            </w:r>
            <w:r w:rsidRPr="00624CB1">
              <w:rPr>
                <w:rFonts w:hint="cs"/>
                <w:b/>
                <w:sz w:val="27"/>
                <w:rtl/>
              </w:rPr>
              <w:t xml:space="preserve"> </w:t>
            </w:r>
            <w:r w:rsidRPr="00624CB1">
              <w:rPr>
                <w:rFonts w:ascii="Arial" w:hAnsi="Arial" w:hint="cs"/>
                <w:b/>
                <w:sz w:val="27"/>
                <w:rtl/>
              </w:rPr>
              <w:t>الحسنا</w:t>
            </w:r>
            <w:r w:rsidRPr="00624CB1">
              <w:rPr>
                <w:b/>
                <w:sz w:val="27"/>
                <w:vertAlign w:val="superscript"/>
                <w:rtl/>
              </w:rPr>
              <w:t>(</w:t>
            </w:r>
            <w:r w:rsidRPr="00624CB1">
              <w:rPr>
                <w:rStyle w:val="EndnoteReference"/>
                <w:b/>
                <w:sz w:val="27"/>
                <w:rtl/>
              </w:rPr>
              <w:endnoteReference w:id="592"/>
            </w:r>
            <w:r w:rsidRPr="00624CB1">
              <w:rPr>
                <w:b/>
                <w:sz w:val="27"/>
                <w:vertAlign w:val="superscript"/>
                <w:rtl/>
              </w:rPr>
              <w:t>)</w:t>
            </w:r>
            <w:r w:rsidR="00C85BCB" w:rsidRPr="002B1313">
              <w:rPr>
                <w:rFonts w:hint="cs"/>
                <w:sz w:val="27"/>
                <w:rtl/>
              </w:rPr>
              <w:br/>
            </w:r>
          </w:p>
        </w:tc>
      </w:tr>
    </w:tbl>
    <w:p w:rsidR="0088495C" w:rsidRDefault="0088495C" w:rsidP="0088495C">
      <w:pPr>
        <w:rPr>
          <w:b/>
          <w:sz w:val="27"/>
          <w:rtl/>
        </w:rPr>
      </w:pPr>
      <w:r w:rsidRPr="00624CB1">
        <w:rPr>
          <w:rFonts w:ascii="Arial" w:hAnsi="Arial" w:hint="cs"/>
          <w:b/>
          <w:sz w:val="27"/>
          <w:rtl/>
        </w:rPr>
        <w:t>ويحتمل</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البيت</w:t>
      </w:r>
      <w:r w:rsidRPr="00624CB1">
        <w:rPr>
          <w:rFonts w:hint="cs"/>
          <w:b/>
          <w:sz w:val="27"/>
          <w:rtl/>
        </w:rPr>
        <w:t xml:space="preserve"> </w:t>
      </w:r>
      <w:r w:rsidRPr="00624CB1">
        <w:rPr>
          <w:rFonts w:ascii="Arial" w:hAnsi="Arial" w:hint="cs"/>
          <w:b/>
          <w:sz w:val="27"/>
          <w:rtl/>
        </w:rPr>
        <w:t>القائل</w:t>
      </w:r>
      <w:r w:rsidRPr="00624CB1">
        <w:rPr>
          <w:rFonts w:hint="cs"/>
          <w:b/>
          <w:sz w:val="27"/>
          <w:rtl/>
        </w:rPr>
        <w:t>:</w:t>
      </w:r>
    </w:p>
    <w:tbl>
      <w:tblPr>
        <w:bidiVisual/>
        <w:tblW w:w="6945" w:type="dxa"/>
        <w:jc w:val="center"/>
        <w:tblLook w:val="01E0" w:firstRow="1" w:lastRow="1" w:firstColumn="1" w:lastColumn="1" w:noHBand="0" w:noVBand="0"/>
      </w:tblPr>
      <w:tblGrid>
        <w:gridCol w:w="3260"/>
        <w:gridCol w:w="425"/>
        <w:gridCol w:w="3260"/>
      </w:tblGrid>
      <w:tr w:rsidR="002764D6" w:rsidRPr="002B1313" w:rsidTr="00A00CB7">
        <w:trPr>
          <w:trHeight w:val="147"/>
          <w:jc w:val="center"/>
        </w:trPr>
        <w:tc>
          <w:tcPr>
            <w:tcW w:w="3260" w:type="dxa"/>
            <w:shd w:val="clear" w:color="auto" w:fill="auto"/>
            <w:hideMark/>
          </w:tcPr>
          <w:p w:rsidR="002764D6" w:rsidRPr="002B1313" w:rsidRDefault="002764D6" w:rsidP="00A00CB7">
            <w:pPr>
              <w:spacing w:line="240" w:lineRule="auto"/>
              <w:ind w:firstLine="0"/>
              <w:jc w:val="lowKashida"/>
              <w:rPr>
                <w:sz w:val="2"/>
                <w:szCs w:val="2"/>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تقدّم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حسنٍ</w:t>
            </w:r>
            <w:r w:rsidRPr="002B1313">
              <w:rPr>
                <w:rFonts w:hint="cs"/>
                <w:sz w:val="27"/>
                <w:rtl/>
              </w:rPr>
              <w:br/>
            </w:r>
          </w:p>
        </w:tc>
        <w:tc>
          <w:tcPr>
            <w:tcW w:w="425" w:type="dxa"/>
            <w:shd w:val="clear" w:color="auto" w:fill="auto"/>
          </w:tcPr>
          <w:p w:rsidR="002764D6" w:rsidRPr="002B1313" w:rsidRDefault="002764D6" w:rsidP="00A00CB7">
            <w:pPr>
              <w:spacing w:line="240" w:lineRule="auto"/>
              <w:ind w:firstLine="0"/>
              <w:jc w:val="lowKashida"/>
              <w:rPr>
                <w:sz w:val="27"/>
              </w:rPr>
            </w:pPr>
          </w:p>
        </w:tc>
        <w:tc>
          <w:tcPr>
            <w:tcW w:w="3260" w:type="dxa"/>
            <w:shd w:val="clear" w:color="auto" w:fill="auto"/>
            <w:hideMark/>
          </w:tcPr>
          <w:p w:rsidR="002764D6" w:rsidRPr="002B1313" w:rsidRDefault="002764D6" w:rsidP="002764D6">
            <w:pPr>
              <w:spacing w:line="240" w:lineRule="auto"/>
              <w:ind w:firstLine="0"/>
              <w:jc w:val="lowKashida"/>
              <w:rPr>
                <w:sz w:val="2"/>
                <w:szCs w:val="2"/>
              </w:rPr>
            </w:pPr>
            <w:r w:rsidRPr="00624CB1">
              <w:rPr>
                <w:rFonts w:ascii="Arial" w:hAnsi="Arial" w:hint="cs"/>
                <w:b/>
                <w:sz w:val="27"/>
                <w:rtl/>
              </w:rPr>
              <w:t>أوصى</w:t>
            </w:r>
            <w:r w:rsidRPr="00624CB1">
              <w:rPr>
                <w:rFonts w:hint="cs"/>
                <w:b/>
                <w:sz w:val="27"/>
                <w:rtl/>
              </w:rPr>
              <w:t xml:space="preserve"> </w:t>
            </w:r>
            <w:r w:rsidRPr="00624CB1">
              <w:rPr>
                <w:rFonts w:ascii="Arial" w:hAnsi="Arial" w:hint="cs"/>
                <w:b/>
                <w:sz w:val="27"/>
                <w:rtl/>
              </w:rPr>
              <w:t>حسيناً</w:t>
            </w:r>
            <w:r w:rsidRPr="00624CB1">
              <w:rPr>
                <w:rFonts w:hint="cs"/>
                <w:b/>
                <w:sz w:val="27"/>
                <w:rtl/>
              </w:rPr>
              <w:t xml:space="preserve"> </w:t>
            </w:r>
            <w:r w:rsidRPr="00624CB1">
              <w:rPr>
                <w:rFonts w:ascii="Arial" w:hAnsi="Arial" w:hint="cs"/>
                <w:b/>
                <w:sz w:val="27"/>
                <w:rtl/>
              </w:rPr>
              <w:t>بما</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خبَّر</w:t>
            </w:r>
            <w:r w:rsidRPr="00624CB1">
              <w:rPr>
                <w:rFonts w:hint="cs"/>
                <w:b/>
                <w:sz w:val="27"/>
                <w:rtl/>
              </w:rPr>
              <w:t xml:space="preserve"> </w:t>
            </w:r>
            <w:r w:rsidRPr="00624CB1">
              <w:rPr>
                <w:rFonts w:ascii="Arial" w:hAnsi="Arial" w:hint="cs"/>
                <w:b/>
                <w:sz w:val="27"/>
                <w:rtl/>
              </w:rPr>
              <w:t>الحسنا</w:t>
            </w:r>
            <w:r w:rsidRPr="002B1313">
              <w:rPr>
                <w:rFonts w:hint="cs"/>
                <w:sz w:val="27"/>
                <w:rtl/>
              </w:rPr>
              <w:br/>
            </w:r>
          </w:p>
        </w:tc>
      </w:tr>
    </w:tbl>
    <w:p w:rsidR="0088495C" w:rsidRPr="00624CB1" w:rsidRDefault="0088495C" w:rsidP="00971AF6">
      <w:pPr>
        <w:spacing w:line="380" w:lineRule="exact"/>
        <w:rPr>
          <w:b/>
          <w:bCs/>
          <w:sz w:val="27"/>
          <w:rtl/>
        </w:rPr>
      </w:pP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دعا</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قرأ</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الشعر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التصوُّر</w:t>
      </w:r>
      <w:r w:rsidRPr="00624CB1">
        <w:rPr>
          <w:rFonts w:hint="cs"/>
          <w:b/>
          <w:sz w:val="27"/>
          <w:rtl/>
        </w:rPr>
        <w:t xml:space="preserve"> </w:t>
      </w:r>
      <w:r w:rsidRPr="00624CB1">
        <w:rPr>
          <w:rFonts w:ascii="Arial" w:hAnsi="Arial" w:hint="cs"/>
          <w:b/>
          <w:sz w:val="27"/>
          <w:rtl/>
        </w:rPr>
        <w:t>بأنه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كلمات</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لأن</w:t>
      </w:r>
      <w:r w:rsidRPr="00624CB1">
        <w:rPr>
          <w:rFonts w:hint="cs"/>
          <w:b/>
          <w:sz w:val="27"/>
          <w:rtl/>
        </w:rPr>
        <w:t xml:space="preserve"> </w:t>
      </w:r>
      <w:r w:rsidRPr="00624CB1">
        <w:rPr>
          <w:rFonts w:ascii="Arial" w:hAnsi="Arial" w:hint="cs"/>
          <w:b/>
          <w:sz w:val="27"/>
          <w:rtl/>
        </w:rPr>
        <w:t>القائل</w:t>
      </w:r>
      <w:r w:rsidRPr="00624CB1">
        <w:rPr>
          <w:rFonts w:hint="cs"/>
          <w:b/>
          <w:sz w:val="27"/>
          <w:rtl/>
        </w:rPr>
        <w:t xml:space="preserve"> </w:t>
      </w:r>
      <w:r w:rsidRPr="00624CB1">
        <w:rPr>
          <w:rFonts w:ascii="Arial" w:hAnsi="Arial" w:hint="cs"/>
          <w:b/>
          <w:sz w:val="27"/>
          <w:rtl/>
        </w:rPr>
        <w:t>يذكر</w:t>
      </w:r>
      <w:r w:rsidRPr="00624CB1">
        <w:rPr>
          <w:rFonts w:hint="cs"/>
          <w:b/>
          <w:sz w:val="27"/>
          <w:rtl/>
        </w:rPr>
        <w:t xml:space="preserve"> </w:t>
      </w:r>
      <w:r w:rsidRPr="00624CB1">
        <w:rPr>
          <w:rFonts w:ascii="Arial" w:hAnsi="Arial" w:hint="cs"/>
          <w:b/>
          <w:sz w:val="27"/>
          <w:rtl/>
        </w:rPr>
        <w:t>مسار</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الوصية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سلسلة</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طالب</w:t>
      </w:r>
      <w:r w:rsidRPr="00624CB1">
        <w:rPr>
          <w:rFonts w:hint="cs"/>
          <w:b/>
          <w:sz w:val="27"/>
          <w:rtl/>
        </w:rPr>
        <w:t xml:space="preserve"> </w:t>
      </w:r>
      <w:r w:rsidRPr="00624CB1">
        <w:rPr>
          <w:rFonts w:ascii="Arial" w:hAnsi="Arial" w:hint="cs"/>
          <w:b/>
          <w:sz w:val="27"/>
          <w:rtl/>
        </w:rPr>
        <w:t>والحسن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والحسين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عليّ</w:t>
      </w:r>
      <w:r w:rsidR="00730669" w:rsidRPr="00730669">
        <w:rPr>
          <w:rFonts w:ascii="Mosawi" w:hAnsi="Mosawi" w:cs="Mosawi"/>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وحيث</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الحسين</w:t>
      </w:r>
      <w:r w:rsidR="00CD34C1" w:rsidRPr="00CD34C1">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بحَسَب</w:t>
      </w:r>
      <w:r w:rsidRPr="00624CB1">
        <w:rPr>
          <w:rFonts w:hint="cs"/>
          <w:b/>
          <w:sz w:val="27"/>
          <w:rtl/>
        </w:rPr>
        <w:t xml:space="preserve"> </w:t>
      </w:r>
      <w:r w:rsidRPr="00624CB1">
        <w:rPr>
          <w:rFonts w:ascii="Arial" w:hAnsi="Arial" w:hint="cs"/>
          <w:b/>
          <w:sz w:val="27"/>
          <w:rtl/>
        </w:rPr>
        <w:t>العادة</w:t>
      </w:r>
      <w:r w:rsidRPr="00624CB1">
        <w:rPr>
          <w:rFonts w:hint="cs"/>
          <w:b/>
          <w:sz w:val="27"/>
          <w:rtl/>
        </w:rPr>
        <w:t xml:space="preserve"> </w:t>
      </w:r>
      <w:r w:rsidRPr="00624CB1">
        <w:rPr>
          <w:rFonts w:ascii="Arial" w:hAnsi="Arial" w:hint="cs"/>
          <w:b/>
          <w:sz w:val="27"/>
          <w:rtl/>
        </w:rPr>
        <w:t>و</w:t>
      </w:r>
      <w:r w:rsidRPr="00624CB1">
        <w:rPr>
          <w:rFonts w:hint="eastAsia"/>
          <w:b/>
          <w:sz w:val="27"/>
          <w:rtl/>
        </w:rPr>
        <w:t>«</w:t>
      </w:r>
      <w:r w:rsidRPr="00624CB1">
        <w:rPr>
          <w:rFonts w:ascii="Arial" w:hAnsi="Arial" w:hint="cs"/>
          <w:b/>
          <w:sz w:val="27"/>
          <w:rtl/>
        </w:rPr>
        <w:t>نظام</w:t>
      </w:r>
      <w:r w:rsidRPr="00624CB1">
        <w:rPr>
          <w:rFonts w:hint="cs"/>
          <w:b/>
          <w:sz w:val="27"/>
          <w:rtl/>
        </w:rPr>
        <w:t xml:space="preserve"> </w:t>
      </w:r>
      <w:r w:rsidRPr="00624CB1">
        <w:rPr>
          <w:rFonts w:ascii="Arial" w:hAnsi="Arial" w:hint="cs"/>
          <w:b/>
          <w:sz w:val="27"/>
          <w:rtl/>
        </w:rPr>
        <w:t>الإمامة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الشخص</w:t>
      </w:r>
      <w:r w:rsidRPr="00624CB1">
        <w:rPr>
          <w:rFonts w:hint="cs"/>
          <w:b/>
          <w:sz w:val="27"/>
          <w:rtl/>
        </w:rPr>
        <w:t xml:space="preserve"> </w:t>
      </w:r>
      <w:r w:rsidRPr="00624CB1">
        <w:rPr>
          <w:rFonts w:ascii="Arial" w:hAnsi="Arial" w:hint="cs"/>
          <w:b/>
          <w:sz w:val="27"/>
          <w:rtl/>
        </w:rPr>
        <w:t>الرابع</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السلسلة،</w:t>
      </w:r>
      <w:r w:rsidRPr="00624CB1">
        <w:rPr>
          <w:rFonts w:hint="cs"/>
          <w:b/>
          <w:sz w:val="27"/>
          <w:rtl/>
        </w:rPr>
        <w:t xml:space="preserve"> </w:t>
      </w:r>
      <w:r w:rsidRPr="00624CB1">
        <w:rPr>
          <w:rFonts w:ascii="Arial" w:hAnsi="Arial" w:hint="cs"/>
          <w:b/>
          <w:sz w:val="27"/>
          <w:rtl/>
        </w:rPr>
        <w:t>وجد</w:t>
      </w:r>
      <w:r w:rsidRPr="00624CB1">
        <w:rPr>
          <w:rFonts w:hint="cs"/>
          <w:b/>
          <w:sz w:val="27"/>
          <w:rtl/>
        </w:rPr>
        <w:t xml:space="preserve"> </w:t>
      </w:r>
      <w:r w:rsidRPr="00624CB1">
        <w:rPr>
          <w:rFonts w:ascii="Arial" w:hAnsi="Arial" w:hint="cs"/>
          <w:b/>
          <w:sz w:val="27"/>
          <w:rtl/>
        </w:rPr>
        <w:t>القارئ</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الطبيعي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يعتبر</w:t>
      </w:r>
      <w:r w:rsidRPr="00624CB1">
        <w:rPr>
          <w:rFonts w:hint="cs"/>
          <w:b/>
          <w:sz w:val="27"/>
          <w:rtl/>
        </w:rPr>
        <w:t xml:space="preserve"> </w:t>
      </w:r>
      <w:r w:rsidRPr="00624CB1">
        <w:rPr>
          <w:rFonts w:ascii="Arial" w:hAnsi="Arial" w:hint="cs"/>
          <w:b/>
          <w:sz w:val="27"/>
          <w:rtl/>
        </w:rPr>
        <w:t>قائل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وذاكر</w:t>
      </w:r>
      <w:r w:rsidRPr="00624CB1">
        <w:rPr>
          <w:rFonts w:hint="cs"/>
          <w:b/>
          <w:sz w:val="27"/>
          <w:rtl/>
        </w:rPr>
        <w:t xml:space="preserve"> </w:t>
      </w:r>
      <w:r w:rsidRPr="00624CB1">
        <w:rPr>
          <w:rFonts w:ascii="Arial" w:hAnsi="Arial" w:hint="cs"/>
          <w:b/>
          <w:sz w:val="27"/>
          <w:rtl/>
        </w:rPr>
        <w:t>السلسلة</w:t>
      </w:r>
      <w:r w:rsidRPr="00624CB1">
        <w:rPr>
          <w:rFonts w:hint="cs"/>
          <w:b/>
          <w:sz w:val="27"/>
          <w:rtl/>
        </w:rPr>
        <w:t xml:space="preserve"> </w:t>
      </w:r>
      <w:r w:rsidRPr="00624CB1">
        <w:rPr>
          <w:rFonts w:ascii="Arial" w:hAnsi="Arial" w:hint="cs"/>
          <w:b/>
          <w:sz w:val="27"/>
          <w:rtl/>
        </w:rPr>
        <w:t>والحلقة</w:t>
      </w:r>
      <w:r w:rsidRPr="00624CB1">
        <w:rPr>
          <w:rFonts w:hint="cs"/>
          <w:b/>
          <w:sz w:val="27"/>
          <w:rtl/>
        </w:rPr>
        <w:t xml:space="preserve"> </w:t>
      </w:r>
      <w:r w:rsidRPr="00624CB1">
        <w:rPr>
          <w:rFonts w:ascii="Arial" w:hAnsi="Arial" w:hint="cs"/>
          <w:b/>
          <w:sz w:val="27"/>
          <w:rtl/>
        </w:rPr>
        <w:t>الأخيرة</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p>
    <w:p w:rsidR="0088495C" w:rsidRPr="00624CB1" w:rsidRDefault="0088495C" w:rsidP="00D31F7A">
      <w:pPr>
        <w:spacing w:line="390" w:lineRule="exact"/>
        <w:rPr>
          <w:b/>
          <w:bCs/>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رُوي</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أمير</w:t>
      </w:r>
      <w:r w:rsidRPr="00624CB1">
        <w:rPr>
          <w:rFonts w:hint="cs"/>
          <w:b/>
          <w:sz w:val="27"/>
          <w:rtl/>
        </w:rPr>
        <w:t xml:space="preserve"> </w:t>
      </w:r>
      <w:r w:rsidRPr="00624CB1">
        <w:rPr>
          <w:rFonts w:ascii="Arial" w:hAnsi="Arial" w:hint="cs"/>
          <w:b/>
          <w:sz w:val="27"/>
          <w:rtl/>
        </w:rPr>
        <w:t>المؤمنين</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طالب</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قال</w:t>
      </w:r>
      <w:r w:rsidRPr="00624CB1">
        <w:rPr>
          <w:rFonts w:hint="cs"/>
          <w:b/>
          <w:sz w:val="27"/>
          <w:rtl/>
        </w:rPr>
        <w:t xml:space="preserve">: </w:t>
      </w:r>
      <w:r w:rsidRPr="00624CB1">
        <w:rPr>
          <w:rFonts w:hint="eastAsia"/>
          <w:b/>
          <w:sz w:val="27"/>
          <w:rtl/>
        </w:rPr>
        <w:t>«</w:t>
      </w:r>
      <w:r w:rsidRPr="00624CB1">
        <w:rPr>
          <w:rFonts w:hint="cs"/>
          <w:b/>
          <w:sz w:val="27"/>
          <w:rtl/>
        </w:rPr>
        <w:t>...</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اندمجت</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مكنون</w:t>
      </w:r>
      <w:r w:rsidRPr="00624CB1">
        <w:rPr>
          <w:rFonts w:hint="cs"/>
          <w:b/>
          <w:sz w:val="27"/>
          <w:rtl/>
        </w:rPr>
        <w:t xml:space="preserve"> </w:t>
      </w:r>
      <w:r w:rsidRPr="00624CB1">
        <w:rPr>
          <w:rFonts w:ascii="Arial" w:hAnsi="Arial" w:hint="cs"/>
          <w:b/>
          <w:sz w:val="27"/>
          <w:rtl/>
        </w:rPr>
        <w:t>علم</w:t>
      </w:r>
      <w:r w:rsidRPr="00624CB1">
        <w:rPr>
          <w:rFonts w:hint="cs"/>
          <w:b/>
          <w:sz w:val="27"/>
          <w:rtl/>
        </w:rPr>
        <w:t xml:space="preserve"> </w:t>
      </w:r>
      <w:r w:rsidRPr="00624CB1">
        <w:rPr>
          <w:rFonts w:ascii="Arial" w:hAnsi="Arial" w:hint="cs"/>
          <w:b/>
          <w:sz w:val="27"/>
          <w:rtl/>
        </w:rPr>
        <w:t>لو</w:t>
      </w:r>
      <w:r w:rsidRPr="00624CB1">
        <w:rPr>
          <w:rFonts w:hint="cs"/>
          <w:b/>
          <w:sz w:val="27"/>
          <w:rtl/>
        </w:rPr>
        <w:t xml:space="preserve"> </w:t>
      </w:r>
      <w:r w:rsidRPr="00624CB1">
        <w:rPr>
          <w:rFonts w:ascii="Arial" w:hAnsi="Arial" w:hint="cs"/>
          <w:b/>
          <w:sz w:val="27"/>
          <w:rtl/>
        </w:rPr>
        <w:t>بُحْتُ</w:t>
      </w:r>
      <w:r w:rsidRPr="00624CB1">
        <w:rPr>
          <w:rFonts w:hint="cs"/>
          <w:b/>
          <w:sz w:val="27"/>
          <w:rtl/>
        </w:rPr>
        <w:t xml:space="preserve"> </w:t>
      </w:r>
      <w:r w:rsidRPr="00624CB1">
        <w:rPr>
          <w:rFonts w:ascii="Arial" w:hAnsi="Arial" w:hint="cs"/>
          <w:b/>
          <w:sz w:val="27"/>
          <w:rtl/>
        </w:rPr>
        <w:t>به</w:t>
      </w:r>
      <w:r w:rsidRPr="00624CB1">
        <w:rPr>
          <w:rFonts w:hint="cs"/>
          <w:b/>
          <w:sz w:val="27"/>
          <w:rtl/>
        </w:rPr>
        <w:t xml:space="preserve"> </w:t>
      </w:r>
      <w:r w:rsidRPr="00624CB1">
        <w:rPr>
          <w:rFonts w:ascii="Arial" w:hAnsi="Arial" w:hint="cs"/>
          <w:b/>
          <w:sz w:val="27"/>
          <w:rtl/>
        </w:rPr>
        <w:t>لاضطربتم</w:t>
      </w:r>
      <w:r w:rsidRPr="00624CB1">
        <w:rPr>
          <w:rFonts w:hint="cs"/>
          <w:b/>
          <w:sz w:val="27"/>
          <w:rtl/>
        </w:rPr>
        <w:t xml:space="preserve"> </w:t>
      </w:r>
      <w:r w:rsidRPr="00624CB1">
        <w:rPr>
          <w:rFonts w:ascii="Arial" w:hAnsi="Arial" w:hint="cs"/>
          <w:b/>
          <w:sz w:val="27"/>
          <w:rtl/>
        </w:rPr>
        <w:t>اضطراب</w:t>
      </w:r>
      <w:r w:rsidRPr="00624CB1">
        <w:rPr>
          <w:rFonts w:hint="cs"/>
          <w:b/>
          <w:sz w:val="27"/>
          <w:rtl/>
        </w:rPr>
        <w:t xml:space="preserve"> </w:t>
      </w:r>
      <w:r w:rsidRPr="00624CB1">
        <w:rPr>
          <w:rFonts w:ascii="Arial" w:hAnsi="Arial" w:hint="cs"/>
          <w:b/>
          <w:sz w:val="27"/>
          <w:rtl/>
        </w:rPr>
        <w:t>الأرشية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الطويّ</w:t>
      </w:r>
      <w:r w:rsidRPr="00624CB1">
        <w:rPr>
          <w:rFonts w:hint="cs"/>
          <w:b/>
          <w:sz w:val="27"/>
          <w:rtl/>
        </w:rPr>
        <w:t xml:space="preserve"> </w:t>
      </w:r>
      <w:r w:rsidRPr="00624CB1">
        <w:rPr>
          <w:rFonts w:ascii="Arial" w:hAnsi="Arial" w:hint="cs"/>
          <w:b/>
          <w:sz w:val="27"/>
          <w:rtl/>
        </w:rPr>
        <w:t>البعيدة</w:t>
      </w:r>
      <w:r w:rsidRPr="00624CB1">
        <w:rPr>
          <w:rFonts w:hint="cs"/>
          <w:b/>
          <w:sz w:val="27"/>
          <w:rtl/>
        </w:rPr>
        <w:t>!</w:t>
      </w:r>
      <w:r w:rsidRPr="00624CB1">
        <w:rPr>
          <w:rFonts w:hint="eastAsia"/>
          <w:b/>
          <w:sz w:val="27"/>
          <w:rtl/>
        </w:rPr>
        <w:t>»</w:t>
      </w:r>
      <w:r w:rsidRPr="00624CB1">
        <w:rPr>
          <w:b/>
          <w:sz w:val="27"/>
          <w:vertAlign w:val="superscript"/>
          <w:rtl/>
        </w:rPr>
        <w:t>(</w:t>
      </w:r>
      <w:r w:rsidRPr="00624CB1">
        <w:rPr>
          <w:rStyle w:val="EndnoteReference"/>
          <w:b/>
          <w:sz w:val="27"/>
          <w:rtl/>
        </w:rPr>
        <w:endnoteReference w:id="593"/>
      </w:r>
      <w:r w:rsidRPr="00624CB1">
        <w:rPr>
          <w:b/>
          <w:sz w:val="27"/>
          <w:vertAlign w:val="superscript"/>
          <w:rtl/>
        </w:rPr>
        <w:t>)</w:t>
      </w:r>
      <w:r w:rsidRPr="00624CB1">
        <w:rPr>
          <w:rFonts w:hint="cs"/>
          <w:b/>
          <w:sz w:val="27"/>
          <w:rtl/>
        </w:rPr>
        <w:t xml:space="preserve">. </w:t>
      </w:r>
    </w:p>
    <w:p w:rsidR="0088495C" w:rsidRPr="00624CB1" w:rsidRDefault="0088495C" w:rsidP="00D31F7A">
      <w:pPr>
        <w:spacing w:line="390" w:lineRule="exact"/>
        <w:rPr>
          <w:b/>
          <w:bCs/>
          <w:sz w:val="27"/>
          <w:rtl/>
        </w:rPr>
      </w:pP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يبعد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اشتهار</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أمير</w:t>
      </w:r>
      <w:r w:rsidRPr="00624CB1">
        <w:rPr>
          <w:rFonts w:hint="cs"/>
          <w:b/>
          <w:sz w:val="27"/>
          <w:rtl/>
        </w:rPr>
        <w:t xml:space="preserve"> </w:t>
      </w:r>
      <w:r w:rsidRPr="00624CB1">
        <w:rPr>
          <w:rFonts w:ascii="Arial" w:hAnsi="Arial" w:hint="cs"/>
          <w:b/>
          <w:sz w:val="27"/>
          <w:rtl/>
        </w:rPr>
        <w:t>المؤمنين</w:t>
      </w:r>
      <w:r w:rsidRPr="00624CB1">
        <w:rPr>
          <w:rFonts w:hint="cs"/>
          <w:b/>
          <w:sz w:val="27"/>
          <w:rtl/>
        </w:rPr>
        <w:t xml:space="preserve"> </w:t>
      </w:r>
      <w:r w:rsidRPr="00624CB1">
        <w:rPr>
          <w:rFonts w:ascii="Arial" w:hAnsi="Arial" w:hint="cs"/>
          <w:b/>
          <w:sz w:val="27"/>
          <w:rtl/>
        </w:rPr>
        <w:t>علي</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خاص،</w:t>
      </w:r>
      <w:r w:rsidRPr="00624CB1">
        <w:rPr>
          <w:rFonts w:hint="cs"/>
          <w:b/>
          <w:sz w:val="27"/>
          <w:rtl/>
        </w:rPr>
        <w:t xml:space="preserve"> </w:t>
      </w:r>
      <w:r w:rsidRPr="00624CB1">
        <w:rPr>
          <w:rFonts w:ascii="Arial" w:hAnsi="Arial" w:hint="cs"/>
          <w:b/>
          <w:sz w:val="27"/>
          <w:rtl/>
        </w:rPr>
        <w:t>واشتهار</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البيت</w:t>
      </w:r>
      <w:r w:rsidR="00730669" w:rsidRPr="00730669">
        <w:rPr>
          <w:rFonts w:ascii="Mosawi" w:hAnsi="Mosawi" w:cs="Mosawi"/>
          <w:b/>
          <w:szCs w:val="22"/>
          <w:rtl/>
        </w:rPr>
        <w:t>^</w:t>
      </w:r>
      <w:r w:rsidRPr="00624CB1">
        <w:rPr>
          <w:rFonts w:hint="cs"/>
          <w:b/>
          <w:sz w:val="27"/>
          <w:rtl/>
        </w:rPr>
        <w:t xml:space="preserve"> </w:t>
      </w:r>
      <w:r w:rsidRPr="00624CB1">
        <w:rPr>
          <w:rFonts w:ascii="Arial" w:hAnsi="Arial" w:hint="cs"/>
          <w:b/>
          <w:sz w:val="27"/>
          <w:rtl/>
        </w:rPr>
        <w:t>بكتمان</w:t>
      </w:r>
      <w:r w:rsidRPr="00624CB1">
        <w:rPr>
          <w:rFonts w:hint="cs"/>
          <w:b/>
          <w:sz w:val="27"/>
          <w:rtl/>
        </w:rPr>
        <w:t xml:space="preserve"> </w:t>
      </w:r>
      <w:r w:rsidRPr="00624CB1">
        <w:rPr>
          <w:rFonts w:ascii="Arial" w:hAnsi="Arial" w:hint="cs"/>
          <w:b/>
          <w:sz w:val="27"/>
          <w:rtl/>
        </w:rPr>
        <w:t>السرّ،</w:t>
      </w:r>
      <w:r w:rsidRPr="00624CB1">
        <w:rPr>
          <w:rFonts w:hint="cs"/>
          <w:b/>
          <w:sz w:val="27"/>
          <w:rtl/>
        </w:rPr>
        <w:t xml:space="preserve"> </w:t>
      </w:r>
      <w:r w:rsidRPr="00624CB1">
        <w:rPr>
          <w:rFonts w:ascii="Arial" w:hAnsi="Arial" w:hint="cs"/>
          <w:b/>
          <w:sz w:val="27"/>
          <w:rtl/>
        </w:rPr>
        <w:t>وحمل</w:t>
      </w:r>
      <w:r w:rsidRPr="00624CB1">
        <w:rPr>
          <w:rFonts w:hint="cs"/>
          <w:b/>
          <w:sz w:val="27"/>
          <w:rtl/>
        </w:rPr>
        <w:t xml:space="preserve"> </w:t>
      </w:r>
      <w:r w:rsidRPr="00624CB1">
        <w:rPr>
          <w:rFonts w:ascii="Arial" w:hAnsi="Arial" w:hint="cs"/>
          <w:b/>
          <w:sz w:val="27"/>
          <w:rtl/>
        </w:rPr>
        <w:t>أسرار</w:t>
      </w:r>
      <w:r w:rsidRPr="00624CB1">
        <w:rPr>
          <w:rFonts w:hint="cs"/>
          <w:b/>
          <w:sz w:val="27"/>
          <w:rtl/>
        </w:rPr>
        <w:t xml:space="preserve"> </w:t>
      </w:r>
      <w:r w:rsidRPr="00624CB1">
        <w:rPr>
          <w:rFonts w:ascii="Arial" w:hAnsi="Arial" w:hint="cs"/>
          <w:b/>
          <w:sz w:val="27"/>
          <w:rtl/>
        </w:rPr>
        <w:t>الوحي</w:t>
      </w:r>
      <w:r w:rsidRPr="00624CB1">
        <w:rPr>
          <w:rFonts w:hint="cs"/>
          <w:b/>
          <w:sz w:val="27"/>
          <w:rtl/>
        </w:rPr>
        <w:t xml:space="preserve"> </w:t>
      </w:r>
      <w:r w:rsidRPr="00624CB1">
        <w:rPr>
          <w:rFonts w:ascii="Arial" w:hAnsi="Arial" w:hint="cs"/>
          <w:b/>
          <w:sz w:val="27"/>
          <w:rtl/>
        </w:rPr>
        <w:t>وشريعة</w:t>
      </w:r>
      <w:r w:rsidRPr="00624CB1">
        <w:rPr>
          <w:rFonts w:hint="cs"/>
          <w:b/>
          <w:sz w:val="27"/>
          <w:rtl/>
        </w:rPr>
        <w:t xml:space="preserve"> </w:t>
      </w:r>
      <w:r w:rsidRPr="00624CB1">
        <w:rPr>
          <w:rFonts w:ascii="Arial" w:hAnsi="Arial" w:hint="cs"/>
          <w:b/>
          <w:sz w:val="27"/>
          <w:rtl/>
        </w:rPr>
        <w:t>المصطفى،</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مهَّد</w:t>
      </w:r>
      <w:r w:rsidRPr="00624CB1">
        <w:rPr>
          <w:rFonts w:hint="cs"/>
          <w:b/>
          <w:sz w:val="27"/>
          <w:rtl/>
        </w:rPr>
        <w:t xml:space="preserve"> </w:t>
      </w:r>
      <w:r w:rsidRPr="00624CB1">
        <w:rPr>
          <w:rFonts w:ascii="Arial" w:hAnsi="Arial" w:hint="cs"/>
          <w:b/>
          <w:sz w:val="27"/>
          <w:rtl/>
        </w:rPr>
        <w:t>الأرضية</w:t>
      </w:r>
      <w:r w:rsidRPr="00624CB1">
        <w:rPr>
          <w:rFonts w:hint="cs"/>
          <w:b/>
          <w:sz w:val="27"/>
          <w:rtl/>
        </w:rPr>
        <w:t xml:space="preserve"> </w:t>
      </w:r>
      <w:r w:rsidRPr="00624CB1">
        <w:rPr>
          <w:rFonts w:ascii="Arial" w:hAnsi="Arial" w:hint="cs"/>
          <w:b/>
          <w:sz w:val="27"/>
          <w:rtl/>
        </w:rPr>
        <w:t>لكي</w:t>
      </w:r>
      <w:r w:rsidRPr="00624CB1">
        <w:rPr>
          <w:rFonts w:hint="cs"/>
          <w:b/>
          <w:sz w:val="27"/>
          <w:rtl/>
        </w:rPr>
        <w:t xml:space="preserve"> </w:t>
      </w:r>
      <w:r w:rsidRPr="00624CB1">
        <w:rPr>
          <w:rFonts w:ascii="Arial" w:hAnsi="Arial" w:hint="cs"/>
          <w:b/>
          <w:sz w:val="27"/>
          <w:rtl/>
        </w:rPr>
        <w:t>تنسب</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الأئمّة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البيت</w:t>
      </w:r>
      <w:r w:rsidR="00730669" w:rsidRPr="00730669">
        <w:rPr>
          <w:rFonts w:ascii="Mosawi" w:hAnsi="Mosawi" w:cs="Mosawi"/>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سهواً</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عمداً</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وأما</w:t>
      </w:r>
      <w:r w:rsidRPr="00624CB1">
        <w:rPr>
          <w:rFonts w:hint="cs"/>
          <w:b/>
          <w:sz w:val="27"/>
          <w:rtl/>
        </w:rPr>
        <w:t xml:space="preserve"> </w:t>
      </w:r>
      <w:r w:rsidRPr="00624CB1">
        <w:rPr>
          <w:rFonts w:ascii="Arial" w:hAnsi="Arial" w:hint="cs"/>
          <w:b/>
          <w:sz w:val="27"/>
          <w:rtl/>
        </w:rPr>
        <w:t>كلثوم</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عمرو</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تنسب</w:t>
      </w:r>
      <w:r w:rsidRPr="00624CB1">
        <w:rPr>
          <w:rFonts w:hint="cs"/>
          <w:b/>
          <w:sz w:val="27"/>
          <w:rtl/>
        </w:rPr>
        <w:t xml:space="preserve"> </w:t>
      </w:r>
      <w:r w:rsidRPr="00624CB1">
        <w:rPr>
          <w:rFonts w:ascii="Arial" w:hAnsi="Arial" w:hint="cs"/>
          <w:b/>
          <w:sz w:val="27"/>
          <w:rtl/>
        </w:rPr>
        <w:t>إليه</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طبقاً</w:t>
      </w:r>
      <w:r w:rsidRPr="00624CB1">
        <w:rPr>
          <w:rFonts w:hint="cs"/>
          <w:b/>
          <w:sz w:val="27"/>
          <w:rtl/>
        </w:rPr>
        <w:t xml:space="preserve"> </w:t>
      </w:r>
      <w:r w:rsidRPr="00624CB1">
        <w:rPr>
          <w:rFonts w:ascii="Arial" w:hAnsi="Arial" w:hint="cs"/>
          <w:b/>
          <w:sz w:val="27"/>
          <w:rtl/>
        </w:rPr>
        <w:t>للنقل</w:t>
      </w:r>
      <w:r w:rsidRPr="00624CB1">
        <w:rPr>
          <w:rFonts w:hint="cs"/>
          <w:b/>
          <w:sz w:val="27"/>
          <w:rtl/>
        </w:rPr>
        <w:t xml:space="preserve"> </w:t>
      </w:r>
      <w:r w:rsidRPr="00624CB1">
        <w:rPr>
          <w:rFonts w:ascii="Arial" w:hAnsi="Arial" w:hint="cs"/>
          <w:b/>
          <w:sz w:val="27"/>
          <w:rtl/>
        </w:rPr>
        <w:t>المعنعن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بغداد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فهو</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عمرو،</w:t>
      </w:r>
      <w:r w:rsidRPr="00624CB1">
        <w:rPr>
          <w:rFonts w:hint="cs"/>
          <w:b/>
          <w:sz w:val="27"/>
          <w:rtl/>
        </w:rPr>
        <w:t xml:space="preserve"> </w:t>
      </w:r>
      <w:r w:rsidRPr="00624CB1">
        <w:rPr>
          <w:rFonts w:ascii="Arial" w:hAnsi="Arial" w:hint="cs"/>
          <w:b/>
          <w:sz w:val="27"/>
          <w:rtl/>
        </w:rPr>
        <w:t>كلثوم</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أيّوب</w:t>
      </w:r>
      <w:r w:rsidRPr="00624CB1">
        <w:rPr>
          <w:rFonts w:hint="cs"/>
          <w:b/>
          <w:sz w:val="27"/>
          <w:rtl/>
        </w:rPr>
        <w:t xml:space="preserve"> </w:t>
      </w:r>
      <w:r w:rsidRPr="00624CB1">
        <w:rPr>
          <w:rFonts w:ascii="Arial" w:hAnsi="Arial" w:hint="cs"/>
          <w:b/>
          <w:sz w:val="27"/>
          <w:rtl/>
        </w:rPr>
        <w:t>العتابي</w:t>
      </w:r>
      <w:r w:rsidRPr="00624CB1">
        <w:rPr>
          <w:rFonts w:hint="cs"/>
          <w:b/>
          <w:sz w:val="27"/>
          <w:rtl/>
        </w:rPr>
        <w:t xml:space="preserve"> </w:t>
      </w:r>
      <w:r w:rsidRPr="00624CB1">
        <w:rPr>
          <w:rFonts w:ascii="Arial" w:hAnsi="Arial" w:hint="cs"/>
          <w:b/>
          <w:sz w:val="27"/>
          <w:rtl/>
        </w:rPr>
        <w:t>الثعلبي</w:t>
      </w:r>
      <w:r w:rsidRPr="00624CB1">
        <w:rPr>
          <w:rFonts w:hint="cs"/>
          <w:b/>
          <w:sz w:val="27"/>
          <w:rtl/>
        </w:rPr>
        <w:t xml:space="preserve"> </w:t>
      </w:r>
      <w:r w:rsidRPr="00624CB1">
        <w:rPr>
          <w:rFonts w:ascii="Arial" w:hAnsi="Arial" w:hint="cs"/>
          <w:b/>
          <w:sz w:val="27"/>
          <w:rtl/>
        </w:rPr>
        <w:t>الشامي</w:t>
      </w:r>
      <w:r w:rsidRPr="00624CB1">
        <w:rPr>
          <w:rFonts w:hint="cs"/>
          <w:b/>
          <w:sz w:val="27"/>
          <w:rtl/>
        </w:rPr>
        <w:t xml:space="preserve">(208 </w:t>
      </w:r>
      <w:r w:rsidRPr="00624CB1">
        <w:rPr>
          <w:rFonts w:ascii="Arial" w:hAnsi="Arial" w:hint="cs"/>
          <w:b/>
          <w:sz w:val="27"/>
          <w:rtl/>
        </w:rPr>
        <w:t>أو</w:t>
      </w:r>
      <w:r w:rsidRPr="00624CB1">
        <w:rPr>
          <w:rFonts w:hint="cs"/>
          <w:b/>
          <w:sz w:val="27"/>
          <w:rtl/>
        </w:rPr>
        <w:t xml:space="preserve"> 220</w:t>
      </w:r>
      <w:r w:rsidRPr="00624CB1">
        <w:rPr>
          <w:rFonts w:ascii="Arial" w:hAnsi="Arial" w:hint="cs"/>
          <w:b/>
          <w:sz w:val="27"/>
          <w:rtl/>
        </w:rPr>
        <w:t>هـ</w:t>
      </w:r>
      <w:r w:rsidRPr="00624CB1">
        <w:rPr>
          <w:rFonts w:hint="cs"/>
          <w:b/>
          <w:sz w:val="27"/>
          <w:rtl/>
        </w:rPr>
        <w:t>)</w:t>
      </w:r>
      <w:r w:rsidRPr="00624CB1">
        <w:rPr>
          <w:b/>
          <w:sz w:val="27"/>
          <w:vertAlign w:val="superscript"/>
          <w:rtl/>
        </w:rPr>
        <w:t>(</w:t>
      </w:r>
      <w:r w:rsidRPr="00624CB1">
        <w:rPr>
          <w:rStyle w:val="EndnoteReference"/>
          <w:b/>
          <w:sz w:val="27"/>
          <w:rtl/>
        </w:rPr>
        <w:endnoteReference w:id="594"/>
      </w:r>
      <w:r w:rsidRPr="00624CB1">
        <w:rPr>
          <w:b/>
          <w:sz w:val="27"/>
          <w:vertAlign w:val="superscript"/>
          <w:rtl/>
        </w:rPr>
        <w:t>)</w:t>
      </w:r>
      <w:r w:rsidRPr="00624CB1">
        <w:rPr>
          <w:rFonts w:hint="cs"/>
          <w:b/>
          <w:sz w:val="27"/>
          <w:rtl/>
        </w:rPr>
        <w:t xml:space="preserve">. </w:t>
      </w:r>
      <w:r w:rsidRPr="00624CB1">
        <w:rPr>
          <w:rFonts w:ascii="Arial" w:hAnsi="Arial" w:hint="cs"/>
          <w:b/>
          <w:sz w:val="27"/>
          <w:rtl/>
        </w:rPr>
        <w:t>شاعرٌ</w:t>
      </w:r>
      <w:r w:rsidRPr="00624CB1">
        <w:rPr>
          <w:rFonts w:hint="cs"/>
          <w:b/>
          <w:sz w:val="27"/>
          <w:rtl/>
        </w:rPr>
        <w:t xml:space="preserve"> </w:t>
      </w:r>
      <w:r w:rsidRPr="00624CB1">
        <w:rPr>
          <w:rFonts w:ascii="Arial" w:hAnsi="Arial" w:hint="cs"/>
          <w:b/>
          <w:sz w:val="27"/>
          <w:rtl/>
        </w:rPr>
        <w:t>معتزلي،</w:t>
      </w:r>
      <w:r w:rsidRPr="00624CB1">
        <w:rPr>
          <w:rFonts w:hint="cs"/>
          <w:b/>
          <w:sz w:val="27"/>
          <w:rtl/>
        </w:rPr>
        <w:t xml:space="preserve"> </w:t>
      </w:r>
      <w:r w:rsidRPr="00624CB1">
        <w:rPr>
          <w:rFonts w:ascii="Arial" w:hAnsi="Arial" w:hint="cs"/>
          <w:b/>
          <w:sz w:val="27"/>
          <w:rtl/>
        </w:rPr>
        <w:t>وأديب</w:t>
      </w:r>
      <w:r w:rsidRPr="00624CB1">
        <w:rPr>
          <w:rFonts w:hint="cs"/>
          <w:b/>
          <w:sz w:val="27"/>
          <w:rtl/>
        </w:rPr>
        <w:t xml:space="preserve"> </w:t>
      </w:r>
      <w:r w:rsidRPr="00624CB1">
        <w:rPr>
          <w:rFonts w:ascii="Arial" w:hAnsi="Arial" w:hint="cs"/>
          <w:b/>
          <w:sz w:val="27"/>
          <w:rtl/>
        </w:rPr>
        <w:t>مترسّل</w:t>
      </w:r>
      <w:r w:rsidRPr="00624CB1">
        <w:rPr>
          <w:rFonts w:hint="cs"/>
          <w:b/>
          <w:sz w:val="27"/>
          <w:rtl/>
        </w:rPr>
        <w:t xml:space="preserve"> </w:t>
      </w:r>
      <w:r w:rsidRPr="00624CB1">
        <w:rPr>
          <w:rFonts w:ascii="Arial" w:hAnsi="Arial" w:hint="cs"/>
          <w:b/>
          <w:sz w:val="27"/>
          <w:rtl/>
        </w:rPr>
        <w:t>بارز</w:t>
      </w:r>
      <w:r w:rsidRPr="00624CB1">
        <w:rPr>
          <w:rFonts w:hint="cs"/>
          <w:b/>
          <w:sz w:val="27"/>
          <w:rtl/>
        </w:rPr>
        <w:t xml:space="preserve">. </w:t>
      </w:r>
      <w:r w:rsidRPr="00624CB1">
        <w:rPr>
          <w:rFonts w:ascii="Arial" w:hAnsi="Arial" w:hint="cs"/>
          <w:b/>
          <w:sz w:val="27"/>
          <w:rtl/>
        </w:rPr>
        <w:t>هَامَ</w:t>
      </w:r>
      <w:r w:rsidRPr="00624CB1">
        <w:rPr>
          <w:rFonts w:hint="cs"/>
          <w:b/>
          <w:sz w:val="27"/>
          <w:rtl/>
        </w:rPr>
        <w:t xml:space="preserve"> </w:t>
      </w:r>
      <w:r w:rsidRPr="00624CB1">
        <w:rPr>
          <w:rFonts w:ascii="Arial" w:hAnsi="Arial" w:hint="cs"/>
          <w:b/>
          <w:sz w:val="27"/>
          <w:rtl/>
        </w:rPr>
        <w:t>بالثقافة</w:t>
      </w:r>
      <w:r w:rsidRPr="00624CB1">
        <w:rPr>
          <w:rFonts w:hint="cs"/>
          <w:b/>
          <w:sz w:val="27"/>
          <w:rtl/>
        </w:rPr>
        <w:t xml:space="preserve"> </w:t>
      </w:r>
      <w:r w:rsidRPr="00624CB1">
        <w:rPr>
          <w:rFonts w:ascii="Arial" w:hAnsi="Arial" w:hint="cs"/>
          <w:b/>
          <w:sz w:val="27"/>
          <w:rtl/>
        </w:rPr>
        <w:t>الإيرانية،</w:t>
      </w:r>
      <w:r w:rsidRPr="00624CB1">
        <w:rPr>
          <w:rFonts w:hint="cs"/>
          <w:b/>
          <w:sz w:val="27"/>
          <w:rtl/>
        </w:rPr>
        <w:t xml:space="preserve"> </w:t>
      </w:r>
      <w:r w:rsidRPr="00624CB1">
        <w:rPr>
          <w:rFonts w:ascii="Arial" w:hAnsi="Arial" w:hint="cs"/>
          <w:b/>
          <w:sz w:val="27"/>
          <w:rtl/>
        </w:rPr>
        <w:t>وتعلَّم</w:t>
      </w:r>
      <w:r w:rsidRPr="00624CB1">
        <w:rPr>
          <w:rFonts w:hint="cs"/>
          <w:b/>
          <w:sz w:val="27"/>
          <w:rtl/>
        </w:rPr>
        <w:t xml:space="preserve"> </w:t>
      </w:r>
      <w:r w:rsidRPr="00624CB1">
        <w:rPr>
          <w:rFonts w:ascii="Arial" w:hAnsi="Arial" w:hint="cs"/>
          <w:b/>
          <w:sz w:val="27"/>
          <w:rtl/>
        </w:rPr>
        <w:t>لغتها،</w:t>
      </w:r>
      <w:r w:rsidRPr="00624CB1">
        <w:rPr>
          <w:rFonts w:hint="cs"/>
          <w:b/>
          <w:sz w:val="27"/>
          <w:rtl/>
        </w:rPr>
        <w:t xml:space="preserve"> </w:t>
      </w:r>
      <w:r w:rsidRPr="00624CB1">
        <w:rPr>
          <w:rFonts w:ascii="Arial" w:hAnsi="Arial" w:hint="cs"/>
          <w:b/>
          <w:sz w:val="27"/>
          <w:rtl/>
        </w:rPr>
        <w:t>واستفاد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كتب</w:t>
      </w:r>
      <w:r w:rsidRPr="00624CB1">
        <w:rPr>
          <w:rFonts w:hint="cs"/>
          <w:b/>
          <w:sz w:val="27"/>
          <w:rtl/>
        </w:rPr>
        <w:t xml:space="preserve"> </w:t>
      </w:r>
      <w:r w:rsidRPr="00624CB1">
        <w:rPr>
          <w:rFonts w:ascii="Arial" w:hAnsi="Arial" w:hint="cs"/>
          <w:b/>
          <w:sz w:val="27"/>
          <w:rtl/>
        </w:rPr>
        <w:t>الإيرانيين</w:t>
      </w:r>
      <w:r w:rsidRPr="00624CB1">
        <w:rPr>
          <w:rFonts w:hint="cs"/>
          <w:b/>
          <w:sz w:val="27"/>
          <w:rtl/>
        </w:rPr>
        <w:t xml:space="preserve"> </w:t>
      </w:r>
      <w:r w:rsidRPr="00624CB1">
        <w:rPr>
          <w:rFonts w:ascii="Arial" w:hAnsi="Arial" w:hint="cs"/>
          <w:b/>
          <w:sz w:val="27"/>
          <w:rtl/>
        </w:rPr>
        <w:t>كثيراً</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معاصراً</w:t>
      </w:r>
      <w:r w:rsidRPr="00624CB1">
        <w:rPr>
          <w:rFonts w:hint="cs"/>
          <w:b/>
          <w:sz w:val="27"/>
          <w:rtl/>
        </w:rPr>
        <w:t xml:space="preserve"> </w:t>
      </w:r>
      <w:r w:rsidRPr="00624CB1">
        <w:rPr>
          <w:rFonts w:ascii="Arial" w:hAnsi="Arial" w:hint="cs"/>
          <w:b/>
          <w:sz w:val="27"/>
          <w:rtl/>
        </w:rPr>
        <w:t>لهارون</w:t>
      </w:r>
      <w:r w:rsidRPr="00624CB1">
        <w:rPr>
          <w:rFonts w:hint="cs"/>
          <w:b/>
          <w:sz w:val="27"/>
          <w:rtl/>
        </w:rPr>
        <w:t xml:space="preserve"> </w:t>
      </w:r>
      <w:r w:rsidRPr="00624CB1">
        <w:rPr>
          <w:rFonts w:ascii="Arial" w:hAnsi="Arial" w:hint="cs"/>
          <w:b/>
          <w:sz w:val="27"/>
          <w:rtl/>
        </w:rPr>
        <w:t>الرشيد</w:t>
      </w:r>
      <w:r w:rsidRPr="00624CB1">
        <w:rPr>
          <w:rFonts w:hint="cs"/>
          <w:b/>
          <w:sz w:val="27"/>
          <w:rtl/>
        </w:rPr>
        <w:t xml:space="preserve"> </w:t>
      </w:r>
      <w:r w:rsidRPr="00624CB1">
        <w:rPr>
          <w:rFonts w:ascii="Arial" w:hAnsi="Arial" w:hint="cs"/>
          <w:b/>
          <w:sz w:val="27"/>
          <w:rtl/>
        </w:rPr>
        <w:t>والمأمون</w:t>
      </w:r>
      <w:r w:rsidRPr="00624CB1">
        <w:rPr>
          <w:rFonts w:hint="cs"/>
          <w:b/>
          <w:sz w:val="27"/>
          <w:rtl/>
        </w:rPr>
        <w:t xml:space="preserve"> </w:t>
      </w:r>
      <w:r w:rsidRPr="00624CB1">
        <w:rPr>
          <w:rFonts w:ascii="Arial" w:hAnsi="Arial" w:hint="cs"/>
          <w:b/>
          <w:sz w:val="27"/>
          <w:rtl/>
        </w:rPr>
        <w:t>العباسي،</w:t>
      </w:r>
      <w:r w:rsidRPr="00624CB1">
        <w:rPr>
          <w:rFonts w:hint="cs"/>
          <w:b/>
          <w:sz w:val="27"/>
          <w:rtl/>
        </w:rPr>
        <w:t xml:space="preserve"> </w:t>
      </w:r>
      <w:r w:rsidRPr="00624CB1">
        <w:rPr>
          <w:rFonts w:ascii="Arial" w:hAnsi="Arial" w:hint="cs"/>
          <w:b/>
          <w:sz w:val="27"/>
          <w:rtl/>
        </w:rPr>
        <w:lastRenderedPageBreak/>
        <w:t>ومصاحباً</w:t>
      </w:r>
      <w:r w:rsidRPr="00624CB1">
        <w:rPr>
          <w:rFonts w:hint="cs"/>
          <w:b/>
          <w:sz w:val="27"/>
          <w:rtl/>
        </w:rPr>
        <w:t xml:space="preserve"> </w:t>
      </w:r>
      <w:r w:rsidRPr="00624CB1">
        <w:rPr>
          <w:rFonts w:ascii="Arial" w:hAnsi="Arial" w:hint="cs"/>
          <w:b/>
          <w:sz w:val="27"/>
          <w:rtl/>
        </w:rPr>
        <w:t>للبرامكة</w:t>
      </w:r>
      <w:r w:rsidRPr="00624CB1">
        <w:rPr>
          <w:rFonts w:hint="cs"/>
          <w:b/>
          <w:sz w:val="27"/>
          <w:rtl/>
        </w:rPr>
        <w:t xml:space="preserve">. </w:t>
      </w:r>
      <w:r w:rsidRPr="00624CB1">
        <w:rPr>
          <w:rFonts w:ascii="Arial" w:hAnsi="Arial" w:hint="cs"/>
          <w:b/>
          <w:sz w:val="27"/>
          <w:rtl/>
        </w:rPr>
        <w:t>ويبدو</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يتعرّض</w:t>
      </w:r>
      <w:r w:rsidRPr="00624CB1">
        <w:rPr>
          <w:rFonts w:hint="cs"/>
          <w:b/>
          <w:sz w:val="27"/>
          <w:rtl/>
        </w:rPr>
        <w:t xml:space="preserve"> </w:t>
      </w:r>
      <w:r w:rsidRPr="00624CB1">
        <w:rPr>
          <w:rFonts w:ascii="Arial" w:hAnsi="Arial" w:hint="cs"/>
          <w:b/>
          <w:sz w:val="27"/>
          <w:rtl/>
        </w:rPr>
        <w:t>لبعض</w:t>
      </w:r>
      <w:r w:rsidRPr="00624CB1">
        <w:rPr>
          <w:rFonts w:hint="cs"/>
          <w:b/>
          <w:sz w:val="27"/>
          <w:rtl/>
        </w:rPr>
        <w:t xml:space="preserve"> </w:t>
      </w:r>
      <w:r w:rsidRPr="00624CB1">
        <w:rPr>
          <w:rFonts w:ascii="Arial" w:hAnsi="Arial" w:hint="cs"/>
          <w:b/>
          <w:sz w:val="27"/>
          <w:rtl/>
        </w:rPr>
        <w:t>المضايقات؛</w:t>
      </w:r>
      <w:r w:rsidRPr="00624CB1">
        <w:rPr>
          <w:rFonts w:hint="cs"/>
          <w:b/>
          <w:sz w:val="27"/>
          <w:rtl/>
        </w:rPr>
        <w:t xml:space="preserve"> </w:t>
      </w:r>
      <w:r w:rsidRPr="00624CB1">
        <w:rPr>
          <w:rFonts w:ascii="Arial" w:hAnsi="Arial" w:hint="cs"/>
          <w:b/>
          <w:sz w:val="27"/>
          <w:rtl/>
        </w:rPr>
        <w:t>بسبب</w:t>
      </w:r>
      <w:r w:rsidRPr="00624CB1">
        <w:rPr>
          <w:rFonts w:hint="cs"/>
          <w:b/>
          <w:sz w:val="27"/>
          <w:rtl/>
        </w:rPr>
        <w:t xml:space="preserve"> </w:t>
      </w:r>
      <w:r w:rsidRPr="00624CB1">
        <w:rPr>
          <w:rFonts w:ascii="Arial" w:hAnsi="Arial" w:hint="cs"/>
          <w:b/>
          <w:sz w:val="27"/>
          <w:rtl/>
        </w:rPr>
        <w:t>عقائده،</w:t>
      </w:r>
      <w:r w:rsidRPr="00624CB1">
        <w:rPr>
          <w:rFonts w:hint="cs"/>
          <w:b/>
          <w:sz w:val="27"/>
          <w:rtl/>
        </w:rPr>
        <w:t xml:space="preserve"> </w:t>
      </w:r>
      <w:r w:rsidRPr="00624CB1">
        <w:rPr>
          <w:rFonts w:ascii="Arial" w:hAnsi="Arial" w:hint="cs"/>
          <w:b/>
          <w:sz w:val="27"/>
          <w:rtl/>
        </w:rPr>
        <w:t>وكذلك</w:t>
      </w:r>
      <w:r w:rsidRPr="00624CB1">
        <w:rPr>
          <w:rFonts w:hint="cs"/>
          <w:b/>
          <w:sz w:val="27"/>
          <w:rtl/>
        </w:rPr>
        <w:t xml:space="preserve"> </w:t>
      </w:r>
      <w:r w:rsidRPr="00624CB1">
        <w:rPr>
          <w:rFonts w:ascii="Arial" w:hAnsi="Arial" w:hint="cs"/>
          <w:b/>
          <w:sz w:val="27"/>
          <w:rtl/>
        </w:rPr>
        <w:t>لبعض</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الثقافية</w:t>
      </w:r>
      <w:r w:rsidRPr="00624CB1">
        <w:rPr>
          <w:rFonts w:hint="cs"/>
          <w:b/>
          <w:sz w:val="27"/>
          <w:rtl/>
        </w:rPr>
        <w:t xml:space="preserve"> </w:t>
      </w:r>
      <w:r w:rsidRPr="00624CB1">
        <w:rPr>
          <w:rFonts w:ascii="Arial" w:hAnsi="Arial" w:hint="cs"/>
          <w:b/>
          <w:sz w:val="27"/>
          <w:rtl/>
        </w:rPr>
        <w:t>والسياسية</w:t>
      </w:r>
      <w:r w:rsidRPr="00624CB1">
        <w:rPr>
          <w:rFonts w:hint="cs"/>
          <w:b/>
          <w:sz w:val="27"/>
          <w:rtl/>
        </w:rPr>
        <w:t xml:space="preserve"> </w:t>
      </w:r>
      <w:r w:rsidRPr="00624CB1">
        <w:rPr>
          <w:rFonts w:ascii="Arial" w:hAnsi="Arial" w:hint="cs"/>
          <w:b/>
          <w:sz w:val="27"/>
          <w:rtl/>
        </w:rPr>
        <w:t>الأخرى،</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اضطرّه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الهروب</w:t>
      </w:r>
      <w:r w:rsidRPr="00624CB1">
        <w:rPr>
          <w:rFonts w:hint="cs"/>
          <w:b/>
          <w:sz w:val="27"/>
          <w:rtl/>
        </w:rPr>
        <w:t xml:space="preserve"> </w:t>
      </w:r>
      <w:r w:rsidRPr="00624CB1">
        <w:rPr>
          <w:rFonts w:ascii="Arial" w:hAnsi="Arial" w:hint="cs"/>
          <w:b/>
          <w:sz w:val="27"/>
          <w:rtl/>
        </w:rPr>
        <w:t>ناحية</w:t>
      </w:r>
      <w:r w:rsidRPr="00624CB1">
        <w:rPr>
          <w:rFonts w:hint="cs"/>
          <w:b/>
          <w:sz w:val="27"/>
          <w:rtl/>
        </w:rPr>
        <w:t xml:space="preserve"> </w:t>
      </w:r>
      <w:r w:rsidRPr="00624CB1">
        <w:rPr>
          <w:rFonts w:ascii="Arial" w:hAnsi="Arial" w:hint="cs"/>
          <w:b/>
          <w:sz w:val="27"/>
          <w:rtl/>
        </w:rPr>
        <w:t>اليمن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الفترات</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العتابي،</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أقطاب</w:t>
      </w:r>
      <w:r w:rsidRPr="00624CB1">
        <w:rPr>
          <w:rFonts w:hint="cs"/>
          <w:b/>
          <w:sz w:val="27"/>
          <w:rtl/>
        </w:rPr>
        <w:t xml:space="preserve"> </w:t>
      </w:r>
      <w:r w:rsidRPr="00624CB1">
        <w:rPr>
          <w:rFonts w:ascii="Arial" w:hAnsi="Arial" w:hint="cs"/>
          <w:b/>
          <w:sz w:val="27"/>
          <w:rtl/>
        </w:rPr>
        <w:t>الأدب</w:t>
      </w:r>
      <w:r w:rsidRPr="00624CB1">
        <w:rPr>
          <w:rFonts w:hint="cs"/>
          <w:b/>
          <w:sz w:val="27"/>
          <w:rtl/>
        </w:rPr>
        <w:t xml:space="preserve"> </w:t>
      </w:r>
      <w:r w:rsidRPr="00624CB1">
        <w:rPr>
          <w:rFonts w:ascii="Arial" w:hAnsi="Arial" w:hint="cs"/>
          <w:b/>
          <w:sz w:val="27"/>
          <w:rtl/>
        </w:rPr>
        <w:t>العربي،</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يسلم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الاتهام</w:t>
      </w:r>
      <w:r w:rsidRPr="00624CB1">
        <w:rPr>
          <w:rFonts w:hint="cs"/>
          <w:b/>
          <w:sz w:val="27"/>
          <w:rtl/>
        </w:rPr>
        <w:t xml:space="preserve"> </w:t>
      </w:r>
      <w:r w:rsidRPr="00624CB1">
        <w:rPr>
          <w:rFonts w:ascii="Arial" w:hAnsi="Arial" w:hint="cs"/>
          <w:b/>
          <w:sz w:val="27"/>
          <w:rtl/>
        </w:rPr>
        <w:t>بالزَّنْدقة</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وكما</w:t>
      </w:r>
      <w:r w:rsidRPr="00624CB1">
        <w:rPr>
          <w:rFonts w:hint="cs"/>
          <w:b/>
          <w:sz w:val="27"/>
          <w:rtl/>
        </w:rPr>
        <w:t xml:space="preserve"> </w:t>
      </w:r>
      <w:r w:rsidRPr="00624CB1">
        <w:rPr>
          <w:rFonts w:ascii="Arial" w:hAnsi="Arial" w:hint="cs"/>
          <w:b/>
          <w:sz w:val="27"/>
          <w:rtl/>
        </w:rPr>
        <w:t>يبدو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الروايات</w:t>
      </w:r>
      <w:r w:rsidRPr="00624CB1">
        <w:rPr>
          <w:rFonts w:hint="cs"/>
          <w:b/>
          <w:sz w:val="27"/>
          <w:rtl/>
        </w:rPr>
        <w:t xml:space="preserve"> </w:t>
      </w:r>
      <w:r w:rsidRPr="00624CB1">
        <w:rPr>
          <w:rFonts w:ascii="Arial" w:hAnsi="Arial" w:hint="cs"/>
          <w:b/>
          <w:sz w:val="27"/>
          <w:rtl/>
        </w:rPr>
        <w:t>الناظرة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أفعاله</w:t>
      </w:r>
      <w:r w:rsidRPr="00624CB1">
        <w:rPr>
          <w:rFonts w:hint="cs"/>
          <w:b/>
          <w:sz w:val="27"/>
          <w:rtl/>
        </w:rPr>
        <w:t xml:space="preserve"> </w:t>
      </w:r>
      <w:r w:rsidRPr="00624CB1">
        <w:rPr>
          <w:rFonts w:ascii="Arial" w:hAnsi="Arial" w:hint="cs"/>
          <w:b/>
          <w:sz w:val="27"/>
          <w:rtl/>
        </w:rPr>
        <w:t>وأقواله</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الرغم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حسن</w:t>
      </w:r>
      <w:r w:rsidRPr="00624CB1">
        <w:rPr>
          <w:rFonts w:hint="cs"/>
          <w:b/>
          <w:sz w:val="27"/>
          <w:rtl/>
        </w:rPr>
        <w:t xml:space="preserve"> </w:t>
      </w:r>
      <w:r w:rsidRPr="00624CB1">
        <w:rPr>
          <w:rFonts w:ascii="Arial" w:hAnsi="Arial" w:hint="cs"/>
          <w:b/>
          <w:sz w:val="27"/>
          <w:rtl/>
        </w:rPr>
        <w:t>معاملته</w:t>
      </w:r>
      <w:r w:rsidRPr="00624CB1">
        <w:rPr>
          <w:rFonts w:hint="cs"/>
          <w:b/>
          <w:sz w:val="27"/>
          <w:rtl/>
        </w:rPr>
        <w:t xml:space="preserve"> </w:t>
      </w:r>
      <w:r w:rsidRPr="00624CB1">
        <w:rPr>
          <w:rFonts w:ascii="Arial" w:hAnsi="Arial" w:hint="cs"/>
          <w:b/>
          <w:sz w:val="27"/>
          <w:rtl/>
        </w:rPr>
        <w:t>لمَنْ</w:t>
      </w:r>
      <w:r w:rsidRPr="00624CB1">
        <w:rPr>
          <w:rFonts w:hint="cs"/>
          <w:b/>
          <w:sz w:val="27"/>
          <w:rtl/>
        </w:rPr>
        <w:t xml:space="preserve"> </w:t>
      </w:r>
      <w:r w:rsidRPr="00624CB1">
        <w:rPr>
          <w:rFonts w:ascii="Arial" w:hAnsi="Arial" w:hint="cs"/>
          <w:b/>
          <w:sz w:val="27"/>
          <w:rtl/>
        </w:rPr>
        <w:t>يخاطبهم</w:t>
      </w:r>
      <w:r w:rsidRPr="00624CB1">
        <w:rPr>
          <w:b/>
          <w:sz w:val="27"/>
          <w:vertAlign w:val="superscript"/>
          <w:rtl/>
        </w:rPr>
        <w:t>(</w:t>
      </w:r>
      <w:r w:rsidRPr="00624CB1">
        <w:rPr>
          <w:rStyle w:val="EndnoteReference"/>
          <w:b/>
          <w:sz w:val="27"/>
          <w:rtl/>
        </w:rPr>
        <w:endnoteReference w:id="595"/>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يعاني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جهل</w:t>
      </w:r>
      <w:r w:rsidRPr="00624CB1">
        <w:rPr>
          <w:rFonts w:hint="cs"/>
          <w:b/>
          <w:sz w:val="27"/>
          <w:rtl/>
        </w:rPr>
        <w:t xml:space="preserve"> </w:t>
      </w:r>
      <w:r w:rsidRPr="00624CB1">
        <w:rPr>
          <w:rFonts w:ascii="Arial" w:hAnsi="Arial" w:hint="cs"/>
          <w:b/>
          <w:sz w:val="27"/>
          <w:rtl/>
        </w:rPr>
        <w:t>وغباء</w:t>
      </w:r>
      <w:r w:rsidRPr="00624CB1">
        <w:rPr>
          <w:rFonts w:hint="cs"/>
          <w:b/>
          <w:sz w:val="27"/>
          <w:rtl/>
        </w:rPr>
        <w:t xml:space="preserve"> </w:t>
      </w:r>
      <w:r w:rsidRPr="00624CB1">
        <w:rPr>
          <w:rFonts w:ascii="Arial" w:hAnsi="Arial" w:hint="cs"/>
          <w:b/>
          <w:sz w:val="27"/>
          <w:rtl/>
        </w:rPr>
        <w:t>السواد</w:t>
      </w:r>
      <w:r w:rsidRPr="00624CB1">
        <w:rPr>
          <w:rFonts w:hint="cs"/>
          <w:b/>
          <w:sz w:val="27"/>
          <w:rtl/>
        </w:rPr>
        <w:t xml:space="preserve"> </w:t>
      </w:r>
      <w:r w:rsidRPr="00624CB1">
        <w:rPr>
          <w:rFonts w:ascii="Arial" w:hAnsi="Arial" w:hint="cs"/>
          <w:b/>
          <w:sz w:val="27"/>
          <w:rtl/>
        </w:rPr>
        <w:t>الأعظم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الناس،</w:t>
      </w:r>
      <w:r w:rsidRPr="00624CB1">
        <w:rPr>
          <w:rFonts w:hint="cs"/>
          <w:b/>
          <w:sz w:val="27"/>
          <w:rtl/>
        </w:rPr>
        <w:t xml:space="preserve"> </w:t>
      </w:r>
      <w:r w:rsidRPr="00624CB1">
        <w:rPr>
          <w:rFonts w:ascii="Arial" w:hAnsi="Arial" w:hint="cs"/>
          <w:b/>
          <w:sz w:val="27"/>
          <w:rtl/>
        </w:rPr>
        <w:t>ولذلك</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يرى</w:t>
      </w:r>
      <w:r w:rsidRPr="00624CB1">
        <w:rPr>
          <w:rFonts w:hint="cs"/>
          <w:b/>
          <w:sz w:val="27"/>
          <w:rtl/>
        </w:rPr>
        <w:t xml:space="preserve"> </w:t>
      </w:r>
      <w:r w:rsidRPr="00624CB1">
        <w:rPr>
          <w:rFonts w:ascii="Arial" w:hAnsi="Arial" w:hint="cs"/>
          <w:b/>
          <w:sz w:val="27"/>
          <w:rtl/>
        </w:rPr>
        <w:t>طريقه</w:t>
      </w:r>
      <w:r w:rsidRPr="00624CB1">
        <w:rPr>
          <w:rFonts w:hint="cs"/>
          <w:b/>
          <w:sz w:val="27"/>
          <w:rtl/>
        </w:rPr>
        <w:t xml:space="preserve"> </w:t>
      </w:r>
      <w:r w:rsidRPr="00624CB1">
        <w:rPr>
          <w:rFonts w:ascii="Arial" w:hAnsi="Arial" w:hint="cs"/>
          <w:b/>
          <w:sz w:val="27"/>
          <w:rtl/>
        </w:rPr>
        <w:t>مختلفاً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طريقهم</w:t>
      </w:r>
      <w:r w:rsidRPr="00624CB1">
        <w:rPr>
          <w:b/>
          <w:sz w:val="27"/>
          <w:vertAlign w:val="superscript"/>
          <w:rtl/>
        </w:rPr>
        <w:t>(</w:t>
      </w:r>
      <w:r w:rsidRPr="00624CB1">
        <w:rPr>
          <w:rStyle w:val="EndnoteReference"/>
          <w:b/>
          <w:sz w:val="27"/>
          <w:rtl/>
        </w:rPr>
        <w:endnoteReference w:id="596"/>
      </w:r>
      <w:r w:rsidRPr="00624CB1">
        <w:rPr>
          <w:b/>
          <w:sz w:val="27"/>
          <w:vertAlign w:val="superscript"/>
          <w:rtl/>
        </w:rPr>
        <w:t>)</w:t>
      </w:r>
      <w:r w:rsidRPr="00624CB1">
        <w:rPr>
          <w:rFonts w:hint="cs"/>
          <w:b/>
          <w:sz w:val="27"/>
          <w:rtl/>
        </w:rPr>
        <w:t xml:space="preserve">. </w:t>
      </w:r>
      <w:r w:rsidRPr="00624CB1">
        <w:rPr>
          <w:rFonts w:ascii="Arial" w:hAnsi="Arial" w:hint="cs"/>
          <w:b/>
          <w:sz w:val="27"/>
          <w:rtl/>
        </w:rPr>
        <w:t>ويمكن</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بحَسَب</w:t>
      </w:r>
      <w:r w:rsidRPr="00624CB1">
        <w:rPr>
          <w:rFonts w:hint="cs"/>
          <w:b/>
          <w:sz w:val="27"/>
          <w:rtl/>
        </w:rPr>
        <w:t xml:space="preserve"> </w:t>
      </w:r>
      <w:r w:rsidRPr="00624CB1">
        <w:rPr>
          <w:rFonts w:ascii="Arial" w:hAnsi="Arial" w:hint="cs"/>
          <w:b/>
          <w:sz w:val="27"/>
          <w:rtl/>
        </w:rPr>
        <w:t>المصطلح</w:t>
      </w:r>
      <w:r w:rsidRPr="00624CB1">
        <w:rPr>
          <w:rFonts w:hint="cs"/>
          <w:b/>
          <w:sz w:val="27"/>
          <w:rtl/>
        </w:rPr>
        <w:t xml:space="preserve"> </w:t>
      </w:r>
      <w:r w:rsidRPr="00624CB1">
        <w:rPr>
          <w:rFonts w:ascii="Arial" w:hAnsi="Arial" w:hint="cs"/>
          <w:b/>
          <w:sz w:val="27"/>
          <w:rtl/>
        </w:rPr>
        <w:t>المعاصر</w:t>
      </w:r>
      <w:r w:rsidRPr="00624CB1">
        <w:rPr>
          <w:rFonts w:hint="cs"/>
          <w:b/>
          <w:sz w:val="27"/>
          <w:rtl/>
        </w:rPr>
        <w:t xml:space="preserve">: </w:t>
      </w:r>
      <w:r w:rsidRPr="00624CB1">
        <w:rPr>
          <w:rFonts w:ascii="Arial" w:hAnsi="Arial" w:hint="cs"/>
          <w:b/>
          <w:sz w:val="27"/>
          <w:rtl/>
        </w:rPr>
        <w:t>إنه</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hint="eastAsia"/>
          <w:b/>
          <w:sz w:val="27"/>
          <w:rtl/>
        </w:rPr>
        <w:t>«</w:t>
      </w:r>
      <w:r w:rsidRPr="00624CB1">
        <w:rPr>
          <w:rFonts w:ascii="Arial" w:hAnsi="Arial" w:hint="cs"/>
          <w:b/>
          <w:sz w:val="27"/>
          <w:rtl/>
        </w:rPr>
        <w:t>شخصاً</w:t>
      </w:r>
      <w:r w:rsidRPr="00624CB1">
        <w:rPr>
          <w:rFonts w:hint="cs"/>
          <w:b/>
          <w:sz w:val="27"/>
          <w:rtl/>
        </w:rPr>
        <w:t xml:space="preserve"> </w:t>
      </w:r>
      <w:r w:rsidRPr="00624CB1">
        <w:rPr>
          <w:rFonts w:ascii="Arial" w:hAnsi="Arial" w:hint="cs"/>
          <w:b/>
          <w:sz w:val="27"/>
          <w:rtl/>
        </w:rPr>
        <w:t>مستنيراً</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همومه</w:t>
      </w:r>
      <w:r w:rsidRPr="00624CB1">
        <w:rPr>
          <w:rFonts w:hint="cs"/>
          <w:b/>
          <w:sz w:val="27"/>
          <w:rtl/>
        </w:rPr>
        <w:t xml:space="preserve"> </w:t>
      </w:r>
      <w:r w:rsidRPr="00624CB1">
        <w:rPr>
          <w:rFonts w:ascii="Arial" w:hAnsi="Arial" w:hint="cs"/>
          <w:b/>
          <w:sz w:val="27"/>
          <w:rtl/>
        </w:rPr>
        <w:t>الثقافية</w:t>
      </w:r>
      <w:r w:rsidRPr="00624CB1">
        <w:rPr>
          <w:rFonts w:hint="cs"/>
          <w:b/>
          <w:sz w:val="27"/>
          <w:rtl/>
        </w:rPr>
        <w:t xml:space="preserve"> </w:t>
      </w:r>
      <w:r w:rsidRPr="00624CB1">
        <w:rPr>
          <w:rFonts w:ascii="Arial" w:hAnsi="Arial" w:hint="cs"/>
          <w:b/>
          <w:sz w:val="27"/>
          <w:rtl/>
        </w:rPr>
        <w:t>والتنويرية</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الرغم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مدحه</w:t>
      </w:r>
      <w:r w:rsidRPr="00624CB1">
        <w:rPr>
          <w:rFonts w:hint="cs"/>
          <w:b/>
          <w:sz w:val="27"/>
          <w:rtl/>
        </w:rPr>
        <w:t xml:space="preserve"> </w:t>
      </w:r>
      <w:r w:rsidRPr="00624CB1">
        <w:rPr>
          <w:rFonts w:ascii="Arial" w:hAnsi="Arial" w:hint="cs"/>
          <w:b/>
          <w:sz w:val="27"/>
          <w:rtl/>
        </w:rPr>
        <w:t>للخلفاء</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شعره،</w:t>
      </w:r>
      <w:r w:rsidRPr="00624CB1">
        <w:rPr>
          <w:rFonts w:hint="cs"/>
          <w:b/>
          <w:sz w:val="27"/>
          <w:rtl/>
        </w:rPr>
        <w:t xml:space="preserve"> </w:t>
      </w:r>
      <w:r w:rsidRPr="00624CB1">
        <w:rPr>
          <w:rFonts w:ascii="Arial" w:hAnsi="Arial" w:hint="cs"/>
          <w:b/>
          <w:sz w:val="27"/>
          <w:rtl/>
        </w:rPr>
        <w:t>وأخذه</w:t>
      </w:r>
      <w:r w:rsidRPr="00624CB1">
        <w:rPr>
          <w:rFonts w:hint="cs"/>
          <w:b/>
          <w:sz w:val="27"/>
          <w:rtl/>
        </w:rPr>
        <w:t xml:space="preserve"> </w:t>
      </w:r>
      <w:r w:rsidRPr="00624CB1">
        <w:rPr>
          <w:rFonts w:ascii="Arial" w:hAnsi="Arial" w:hint="cs"/>
          <w:b/>
          <w:sz w:val="27"/>
          <w:rtl/>
        </w:rPr>
        <w:t>الصِلات</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مدحهم،</w:t>
      </w:r>
      <w:r w:rsidRPr="00624CB1">
        <w:rPr>
          <w:rFonts w:hint="cs"/>
          <w:b/>
          <w:sz w:val="27"/>
          <w:rtl/>
        </w:rPr>
        <w:t xml:space="preserve"> </w:t>
      </w:r>
      <w:r w:rsidRPr="00624CB1">
        <w:rPr>
          <w:rFonts w:ascii="Arial" w:hAnsi="Arial" w:hint="cs"/>
          <w:b/>
          <w:sz w:val="27"/>
          <w:rtl/>
        </w:rPr>
        <w:t>فإنه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المجموع</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منكبّاً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الدنيا،</w:t>
      </w:r>
      <w:r w:rsidRPr="00624CB1">
        <w:rPr>
          <w:rFonts w:hint="cs"/>
          <w:b/>
          <w:sz w:val="27"/>
          <w:rtl/>
        </w:rPr>
        <w:t xml:space="preserve"> </w:t>
      </w:r>
      <w:r w:rsidRPr="00624CB1">
        <w:rPr>
          <w:rFonts w:ascii="Arial" w:hAnsi="Arial" w:hint="cs"/>
          <w:b/>
          <w:sz w:val="27"/>
          <w:rtl/>
        </w:rPr>
        <w:t>وقيل</w:t>
      </w:r>
      <w:r w:rsidRPr="00624CB1">
        <w:rPr>
          <w:rFonts w:hint="cs"/>
          <w:b/>
          <w:sz w:val="27"/>
          <w:rtl/>
        </w:rPr>
        <w:t xml:space="preserve">: </w:t>
      </w:r>
      <w:r w:rsidRPr="00624CB1">
        <w:rPr>
          <w:rFonts w:ascii="Arial" w:hAnsi="Arial" w:hint="cs"/>
          <w:b/>
          <w:sz w:val="27"/>
          <w:rtl/>
        </w:rPr>
        <w:t>إنه</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للزهد</w:t>
      </w:r>
      <w:r w:rsidRPr="00624CB1">
        <w:rPr>
          <w:rFonts w:hint="cs"/>
          <w:b/>
          <w:sz w:val="27"/>
          <w:rtl/>
        </w:rPr>
        <w:t xml:space="preserve"> </w:t>
      </w:r>
      <w:r w:rsidRPr="00624CB1">
        <w:rPr>
          <w:rFonts w:ascii="Arial" w:hAnsi="Arial" w:hint="cs"/>
          <w:b/>
          <w:sz w:val="27"/>
          <w:rtl/>
        </w:rPr>
        <w:t>أميل</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والقصدُ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الشخصية،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تميل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الناحية</w:t>
      </w:r>
      <w:r w:rsidRPr="00624CB1">
        <w:rPr>
          <w:rFonts w:hint="cs"/>
          <w:b/>
          <w:sz w:val="27"/>
          <w:rtl/>
        </w:rPr>
        <w:t xml:space="preserve"> </w:t>
      </w:r>
      <w:r w:rsidRPr="00624CB1">
        <w:rPr>
          <w:rFonts w:ascii="Arial" w:hAnsi="Arial" w:hint="cs"/>
          <w:b/>
          <w:sz w:val="27"/>
          <w:rtl/>
        </w:rPr>
        <w:t>العقائدية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الاعتزال،</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الناحية</w:t>
      </w:r>
      <w:r w:rsidRPr="00624CB1">
        <w:rPr>
          <w:rFonts w:hint="cs"/>
          <w:b/>
          <w:sz w:val="27"/>
          <w:rtl/>
        </w:rPr>
        <w:t xml:space="preserve"> </w:t>
      </w:r>
      <w:r w:rsidRPr="00624CB1">
        <w:rPr>
          <w:rFonts w:ascii="Arial" w:hAnsi="Arial" w:hint="cs"/>
          <w:b/>
          <w:sz w:val="27"/>
          <w:rtl/>
        </w:rPr>
        <w:t>الثقافية</w:t>
      </w:r>
      <w:r w:rsidRPr="00624CB1">
        <w:rPr>
          <w:rFonts w:hint="cs"/>
          <w:b/>
          <w:sz w:val="27"/>
          <w:rtl/>
        </w:rPr>
        <w:t xml:space="preserve"> </w:t>
      </w:r>
      <w:r w:rsidRPr="00624CB1">
        <w:rPr>
          <w:rFonts w:ascii="Arial" w:hAnsi="Arial" w:hint="cs"/>
          <w:b/>
          <w:sz w:val="27"/>
          <w:rtl/>
        </w:rPr>
        <w:t>شديد</w:t>
      </w:r>
      <w:r w:rsidRPr="00624CB1">
        <w:rPr>
          <w:rFonts w:hint="cs"/>
          <w:b/>
          <w:sz w:val="27"/>
          <w:rtl/>
        </w:rPr>
        <w:t xml:space="preserve"> </w:t>
      </w:r>
      <w:r w:rsidRPr="00624CB1">
        <w:rPr>
          <w:rFonts w:ascii="Arial" w:hAnsi="Arial" w:hint="cs"/>
          <w:b/>
          <w:sz w:val="27"/>
          <w:rtl/>
        </w:rPr>
        <w:t>التعلُّق</w:t>
      </w:r>
      <w:r w:rsidRPr="00624CB1">
        <w:rPr>
          <w:rFonts w:hint="cs"/>
          <w:b/>
          <w:sz w:val="27"/>
          <w:rtl/>
        </w:rPr>
        <w:t xml:space="preserve"> </w:t>
      </w:r>
      <w:r w:rsidRPr="00624CB1">
        <w:rPr>
          <w:rFonts w:ascii="Arial" w:hAnsi="Arial" w:hint="cs"/>
          <w:b/>
          <w:sz w:val="27"/>
          <w:rtl/>
        </w:rPr>
        <w:t>بثقافة</w:t>
      </w:r>
      <w:r w:rsidRPr="00624CB1">
        <w:rPr>
          <w:rFonts w:hint="cs"/>
          <w:b/>
          <w:sz w:val="27"/>
          <w:rtl/>
        </w:rPr>
        <w:t xml:space="preserve"> </w:t>
      </w:r>
      <w:r w:rsidRPr="00624CB1">
        <w:rPr>
          <w:rFonts w:ascii="Arial" w:hAnsi="Arial" w:hint="cs"/>
          <w:b/>
          <w:sz w:val="27"/>
          <w:rtl/>
        </w:rPr>
        <w:t>إيران</w:t>
      </w:r>
      <w:r w:rsidRPr="00624CB1">
        <w:rPr>
          <w:rFonts w:hint="cs"/>
          <w:b/>
          <w:sz w:val="27"/>
          <w:rtl/>
        </w:rPr>
        <w:t xml:space="preserve"> </w:t>
      </w:r>
      <w:r w:rsidRPr="00624CB1">
        <w:rPr>
          <w:rFonts w:ascii="Arial" w:hAnsi="Arial" w:hint="cs"/>
          <w:b/>
          <w:sz w:val="27"/>
          <w:rtl/>
        </w:rPr>
        <w:t>القديمة</w:t>
      </w:r>
      <w:r w:rsidRPr="00624CB1">
        <w:rPr>
          <w:rFonts w:hint="cs"/>
          <w:b/>
          <w:sz w:val="27"/>
          <w:rtl/>
        </w:rPr>
        <w:t xml:space="preserve"> </w:t>
      </w:r>
      <w:r w:rsidRPr="00624CB1">
        <w:rPr>
          <w:rFonts w:ascii="Arial" w:hAnsi="Arial" w:hint="cs"/>
          <w:b/>
          <w:sz w:val="27"/>
          <w:rtl/>
        </w:rPr>
        <w:t>وتراثها،</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الناحية</w:t>
      </w:r>
      <w:r w:rsidRPr="00624CB1">
        <w:rPr>
          <w:rFonts w:hint="cs"/>
          <w:b/>
          <w:sz w:val="27"/>
          <w:rtl/>
        </w:rPr>
        <w:t xml:space="preserve"> </w:t>
      </w:r>
      <w:r w:rsidRPr="00624CB1">
        <w:rPr>
          <w:rFonts w:ascii="Arial" w:hAnsi="Arial" w:hint="cs"/>
          <w:b/>
          <w:sz w:val="27"/>
          <w:rtl/>
        </w:rPr>
        <w:t>السياسة</w:t>
      </w:r>
      <w:r w:rsidRPr="00624CB1">
        <w:rPr>
          <w:rFonts w:hint="cs"/>
          <w:b/>
          <w:sz w:val="27"/>
          <w:rtl/>
        </w:rPr>
        <w:t xml:space="preserve"> </w:t>
      </w:r>
      <w:r w:rsidRPr="00624CB1">
        <w:rPr>
          <w:rFonts w:ascii="Arial" w:hAnsi="Arial" w:hint="cs"/>
          <w:b/>
          <w:sz w:val="27"/>
          <w:rtl/>
        </w:rPr>
        <w:t>منحازاً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البرمكيين،</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يعتبر</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بلا</w:t>
      </w:r>
      <w:r w:rsidRPr="00624CB1">
        <w:rPr>
          <w:rFonts w:hint="cs"/>
          <w:b/>
          <w:sz w:val="27"/>
          <w:rtl/>
        </w:rPr>
        <w:t xml:space="preserve"> </w:t>
      </w:r>
      <w:r w:rsidRPr="00624CB1">
        <w:rPr>
          <w:rFonts w:ascii="Arial" w:hAnsi="Arial" w:hint="cs"/>
          <w:b/>
          <w:sz w:val="27"/>
          <w:rtl/>
        </w:rPr>
        <w:t>شكٍّ</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ظاهرة</w:t>
      </w:r>
      <w:r w:rsidRPr="00624CB1">
        <w:rPr>
          <w:rFonts w:hint="cs"/>
          <w:b/>
          <w:sz w:val="27"/>
          <w:rtl/>
        </w:rPr>
        <w:t xml:space="preserve"> </w:t>
      </w:r>
      <w:r w:rsidRPr="00624CB1">
        <w:rPr>
          <w:rFonts w:ascii="Arial" w:hAnsi="Arial" w:hint="cs"/>
          <w:b/>
          <w:sz w:val="27"/>
          <w:rtl/>
        </w:rPr>
        <w:t>غريبة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المجتمع</w:t>
      </w:r>
      <w:r w:rsidRPr="00624CB1">
        <w:rPr>
          <w:rFonts w:hint="cs"/>
          <w:b/>
          <w:sz w:val="27"/>
          <w:rtl/>
        </w:rPr>
        <w:t xml:space="preserve"> </w:t>
      </w:r>
      <w:r w:rsidRPr="00624CB1">
        <w:rPr>
          <w:rFonts w:ascii="Arial" w:hAnsi="Arial" w:hint="cs"/>
          <w:b/>
          <w:sz w:val="27"/>
          <w:rtl/>
        </w:rPr>
        <w:t>العربي</w:t>
      </w:r>
      <w:r w:rsidRPr="00624CB1">
        <w:rPr>
          <w:rFonts w:hint="cs"/>
          <w:b/>
          <w:sz w:val="27"/>
          <w:rtl/>
        </w:rPr>
        <w:t xml:space="preserve"> </w:t>
      </w:r>
      <w:r w:rsidRPr="00624CB1">
        <w:rPr>
          <w:rFonts w:ascii="Arial" w:hAnsi="Arial" w:hint="cs"/>
          <w:b/>
          <w:sz w:val="27"/>
          <w:rtl/>
        </w:rPr>
        <w:t>العباسي</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لذلك</w:t>
      </w:r>
      <w:r w:rsidRPr="00624CB1">
        <w:rPr>
          <w:rFonts w:hint="cs"/>
          <w:b/>
          <w:sz w:val="27"/>
          <w:rtl/>
        </w:rPr>
        <w:t xml:space="preserve"> </w:t>
      </w:r>
      <w:r w:rsidRPr="00624CB1">
        <w:rPr>
          <w:rFonts w:ascii="Arial" w:hAnsi="Arial" w:hint="cs"/>
          <w:b/>
          <w:sz w:val="27"/>
          <w:rtl/>
        </w:rPr>
        <w:t>يرى</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الواجب</w:t>
      </w:r>
      <w:r w:rsidRPr="00624CB1">
        <w:rPr>
          <w:rFonts w:hint="cs"/>
          <w:b/>
          <w:sz w:val="27"/>
          <w:rtl/>
        </w:rPr>
        <w:t xml:space="preserve"> </w:t>
      </w:r>
      <w:r w:rsidRPr="00624CB1">
        <w:rPr>
          <w:rFonts w:ascii="Arial" w:hAnsi="Arial" w:hint="cs"/>
          <w:b/>
          <w:sz w:val="27"/>
          <w:rtl/>
        </w:rPr>
        <w:t>عليه</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ينتهج</w:t>
      </w:r>
      <w:r w:rsidRPr="00624CB1">
        <w:rPr>
          <w:rFonts w:hint="cs"/>
          <w:b/>
          <w:sz w:val="27"/>
          <w:rtl/>
        </w:rPr>
        <w:t xml:space="preserve"> </w:t>
      </w:r>
      <w:r w:rsidRPr="00624CB1">
        <w:rPr>
          <w:rFonts w:ascii="Arial" w:hAnsi="Arial" w:hint="cs"/>
          <w:b/>
          <w:sz w:val="27"/>
          <w:rtl/>
        </w:rPr>
        <w:t>أسلوب</w:t>
      </w:r>
      <w:r w:rsidRPr="00624CB1">
        <w:rPr>
          <w:rFonts w:hint="cs"/>
          <w:b/>
          <w:sz w:val="27"/>
          <w:rtl/>
        </w:rPr>
        <w:t xml:space="preserve"> </w:t>
      </w:r>
      <w:r w:rsidRPr="00624CB1">
        <w:rPr>
          <w:rFonts w:ascii="Arial" w:hAnsi="Arial" w:hint="cs"/>
          <w:b/>
          <w:sz w:val="27"/>
          <w:rtl/>
        </w:rPr>
        <w:t>المداراة</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السواد</w:t>
      </w:r>
      <w:r w:rsidRPr="00624CB1">
        <w:rPr>
          <w:rFonts w:hint="cs"/>
          <w:b/>
          <w:sz w:val="27"/>
          <w:rtl/>
        </w:rPr>
        <w:t xml:space="preserve"> </w:t>
      </w:r>
      <w:r w:rsidRPr="00624CB1">
        <w:rPr>
          <w:rFonts w:ascii="Arial" w:hAnsi="Arial" w:hint="cs"/>
          <w:b/>
          <w:sz w:val="27"/>
          <w:rtl/>
        </w:rPr>
        <w:t>الأعظم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الناس؛</w:t>
      </w:r>
      <w:r w:rsidRPr="00624CB1">
        <w:rPr>
          <w:rFonts w:hint="cs"/>
          <w:b/>
          <w:sz w:val="27"/>
          <w:rtl/>
        </w:rPr>
        <w:t xml:space="preserve"> </w:t>
      </w:r>
      <w:r w:rsidRPr="00624CB1">
        <w:rPr>
          <w:rFonts w:ascii="Arial" w:hAnsi="Arial" w:hint="cs"/>
          <w:b/>
          <w:sz w:val="27"/>
          <w:rtl/>
        </w:rPr>
        <w:t>تجنُّباً</w:t>
      </w:r>
      <w:r w:rsidRPr="00624CB1">
        <w:rPr>
          <w:rFonts w:hint="cs"/>
          <w:b/>
          <w:sz w:val="27"/>
          <w:rtl/>
        </w:rPr>
        <w:t xml:space="preserve"> </w:t>
      </w:r>
      <w:r w:rsidRPr="00624CB1">
        <w:rPr>
          <w:rFonts w:ascii="Arial" w:hAnsi="Arial" w:hint="cs"/>
          <w:b/>
          <w:sz w:val="27"/>
          <w:rtl/>
        </w:rPr>
        <w:t>للوقوع</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الفتنة</w:t>
      </w:r>
      <w:r w:rsidRPr="00624CB1">
        <w:rPr>
          <w:rFonts w:hint="cs"/>
          <w:b/>
          <w:sz w:val="27"/>
          <w:rtl/>
        </w:rPr>
        <w:t xml:space="preserve"> </w:t>
      </w:r>
      <w:r w:rsidRPr="00624CB1">
        <w:rPr>
          <w:rFonts w:ascii="Arial" w:hAnsi="Arial" w:hint="cs"/>
          <w:b/>
          <w:sz w:val="27"/>
          <w:rtl/>
        </w:rPr>
        <w:t>والأذى</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قوله</w:t>
      </w:r>
      <w:r w:rsidRPr="00624CB1">
        <w:rPr>
          <w:rFonts w:hint="cs"/>
          <w:b/>
          <w:sz w:val="27"/>
          <w:rtl/>
        </w:rPr>
        <w:t xml:space="preserve">: </w:t>
      </w:r>
      <w:r w:rsidRPr="00624CB1">
        <w:rPr>
          <w:rFonts w:hint="eastAsia"/>
          <w:b/>
          <w:sz w:val="27"/>
          <w:rtl/>
        </w:rPr>
        <w:t>«</w:t>
      </w:r>
      <w:r w:rsidRPr="00624CB1">
        <w:rPr>
          <w:rFonts w:ascii="Arial" w:hAnsi="Arial" w:hint="cs"/>
          <w:b/>
          <w:sz w:val="27"/>
          <w:rtl/>
        </w:rPr>
        <w:t>إنّي</w:t>
      </w:r>
      <w:r w:rsidRPr="00624CB1">
        <w:rPr>
          <w:rFonts w:hint="cs"/>
          <w:b/>
          <w:sz w:val="27"/>
          <w:rtl/>
        </w:rPr>
        <w:t xml:space="preserve"> </w:t>
      </w:r>
      <w:r w:rsidRPr="00624CB1">
        <w:rPr>
          <w:rFonts w:ascii="Arial" w:hAnsi="Arial" w:hint="cs"/>
          <w:b/>
          <w:sz w:val="27"/>
          <w:rtl/>
        </w:rPr>
        <w:t>لأكتم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علمي</w:t>
      </w:r>
      <w:r w:rsidRPr="00624CB1">
        <w:rPr>
          <w:rFonts w:hint="cs"/>
          <w:b/>
          <w:sz w:val="27"/>
          <w:rtl/>
        </w:rPr>
        <w:t xml:space="preserve"> </w:t>
      </w:r>
      <w:r w:rsidRPr="00624CB1">
        <w:rPr>
          <w:rFonts w:ascii="Arial" w:hAnsi="Arial" w:hint="cs"/>
          <w:b/>
          <w:sz w:val="27"/>
          <w:rtl/>
        </w:rPr>
        <w:t>جواهرَه</w:t>
      </w:r>
      <w:r w:rsidRPr="00624CB1">
        <w:rPr>
          <w:rFonts w:hint="cs"/>
          <w:b/>
          <w:sz w:val="27"/>
          <w:rtl/>
        </w:rPr>
        <w:t>...</w:t>
      </w:r>
      <w:r w:rsidRPr="00624CB1">
        <w:rPr>
          <w:rFonts w:hint="eastAsia"/>
          <w:b/>
          <w:sz w:val="27"/>
          <w:rtl/>
        </w:rPr>
        <w:t>»</w:t>
      </w:r>
      <w:r w:rsidRPr="00624CB1">
        <w:rPr>
          <w:rFonts w:hint="cs"/>
          <w:b/>
          <w:sz w:val="27"/>
          <w:rtl/>
        </w:rPr>
        <w:t xml:space="preserve"> </w:t>
      </w:r>
      <w:r w:rsidRPr="00624CB1">
        <w:rPr>
          <w:rFonts w:ascii="Arial" w:hAnsi="Arial" w:hint="cs"/>
          <w:b/>
          <w:sz w:val="27"/>
          <w:rtl/>
        </w:rPr>
        <w:t>إنما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حقيقة</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نجوى</w:t>
      </w:r>
      <w:r w:rsidRPr="00624CB1">
        <w:rPr>
          <w:rFonts w:hint="cs"/>
          <w:b/>
          <w:sz w:val="27"/>
          <w:rtl/>
        </w:rPr>
        <w:t xml:space="preserve"> </w:t>
      </w:r>
      <w:r w:rsidRPr="00624CB1">
        <w:rPr>
          <w:rFonts w:ascii="Arial" w:hAnsi="Arial" w:hint="cs"/>
          <w:b/>
          <w:sz w:val="27"/>
          <w:rtl/>
        </w:rPr>
        <w:t>مفكِّر</w:t>
      </w:r>
      <w:r w:rsidRPr="00624CB1">
        <w:rPr>
          <w:rFonts w:hint="cs"/>
          <w:b/>
          <w:sz w:val="27"/>
          <w:rtl/>
        </w:rPr>
        <w:t xml:space="preserve"> </w:t>
      </w:r>
      <w:r w:rsidRPr="00624CB1">
        <w:rPr>
          <w:rFonts w:ascii="Arial" w:hAnsi="Arial" w:hint="cs"/>
          <w:b/>
          <w:sz w:val="27"/>
          <w:rtl/>
        </w:rPr>
        <w:t>مستنير</w:t>
      </w:r>
      <w:r w:rsidRPr="00624CB1">
        <w:rPr>
          <w:rFonts w:hint="cs"/>
          <w:b/>
          <w:sz w:val="27"/>
          <w:rtl/>
        </w:rPr>
        <w:t xml:space="preserve"> </w:t>
      </w:r>
      <w:r w:rsidRPr="00624CB1">
        <w:rPr>
          <w:rFonts w:ascii="Arial" w:hAnsi="Arial" w:hint="cs"/>
          <w:b/>
          <w:sz w:val="27"/>
          <w:rtl/>
        </w:rPr>
        <w:t>يشكو</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يلاقيه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أبناء</w:t>
      </w:r>
      <w:r w:rsidRPr="00624CB1">
        <w:rPr>
          <w:rFonts w:hint="cs"/>
          <w:b/>
          <w:sz w:val="27"/>
          <w:rtl/>
        </w:rPr>
        <w:t xml:space="preserve"> </w:t>
      </w:r>
      <w:r w:rsidRPr="00624CB1">
        <w:rPr>
          <w:rFonts w:ascii="Arial" w:hAnsi="Arial" w:hint="cs"/>
          <w:b/>
          <w:sz w:val="27"/>
          <w:rtl/>
        </w:rPr>
        <w:t>عصره</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فيما</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الصوفية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إخراجها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إطارها،</w:t>
      </w:r>
      <w:r w:rsidRPr="00624CB1">
        <w:rPr>
          <w:rFonts w:hint="cs"/>
          <w:b/>
          <w:sz w:val="27"/>
          <w:rtl/>
        </w:rPr>
        <w:t xml:space="preserve"> </w:t>
      </w:r>
      <w:r w:rsidRPr="00624CB1">
        <w:rPr>
          <w:rFonts w:ascii="Arial" w:hAnsi="Arial" w:hint="cs"/>
          <w:b/>
          <w:sz w:val="27"/>
          <w:rtl/>
        </w:rPr>
        <w:t>وأخذوا</w:t>
      </w:r>
      <w:r w:rsidRPr="00624CB1">
        <w:rPr>
          <w:rFonts w:hint="cs"/>
          <w:b/>
          <w:sz w:val="27"/>
          <w:rtl/>
        </w:rPr>
        <w:t xml:space="preserve"> </w:t>
      </w:r>
      <w:r w:rsidRPr="00624CB1">
        <w:rPr>
          <w:rFonts w:ascii="Arial" w:hAnsi="Arial" w:hint="cs"/>
          <w:b/>
          <w:sz w:val="27"/>
          <w:rtl/>
        </w:rPr>
        <w:t>يستشهدون</w:t>
      </w:r>
      <w:r w:rsidRPr="00624CB1">
        <w:rPr>
          <w:rFonts w:hint="cs"/>
          <w:b/>
          <w:sz w:val="27"/>
          <w:rtl/>
        </w:rPr>
        <w:t xml:space="preserve"> </w:t>
      </w:r>
      <w:r w:rsidRPr="00624CB1">
        <w:rPr>
          <w:rFonts w:ascii="Arial" w:hAnsi="Arial" w:hint="cs"/>
          <w:b/>
          <w:sz w:val="27"/>
          <w:rtl/>
        </w:rPr>
        <w:t>بها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قضايا</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حَظِيَتْ</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باستقبال</w:t>
      </w:r>
      <w:r w:rsidRPr="00624CB1">
        <w:rPr>
          <w:rFonts w:hint="cs"/>
          <w:b/>
          <w:sz w:val="27"/>
          <w:rtl/>
        </w:rPr>
        <w:t xml:space="preserve"> </w:t>
      </w:r>
      <w:r w:rsidRPr="00624CB1">
        <w:rPr>
          <w:rFonts w:ascii="Arial" w:hAnsi="Arial" w:hint="cs"/>
          <w:b/>
          <w:sz w:val="27"/>
          <w:rtl/>
        </w:rPr>
        <w:t>الغلاة</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سيَّما</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نسبتهم</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خطأً</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اصطبغت</w:t>
      </w:r>
      <w:r w:rsidRPr="00624CB1">
        <w:rPr>
          <w:rFonts w:hint="cs"/>
          <w:b/>
          <w:sz w:val="27"/>
          <w:rtl/>
        </w:rPr>
        <w:t xml:space="preserve"> </w:t>
      </w:r>
      <w:r w:rsidRPr="00624CB1">
        <w:rPr>
          <w:rFonts w:ascii="Arial" w:hAnsi="Arial" w:hint="cs"/>
          <w:b/>
          <w:sz w:val="27"/>
          <w:rtl/>
        </w:rPr>
        <w:t>بصبغةٍ</w:t>
      </w:r>
      <w:r w:rsidRPr="00624CB1">
        <w:rPr>
          <w:rFonts w:hint="cs"/>
          <w:b/>
          <w:sz w:val="27"/>
          <w:rtl/>
        </w:rPr>
        <w:t xml:space="preserve"> </w:t>
      </w:r>
      <w:r w:rsidRPr="00624CB1">
        <w:rPr>
          <w:rFonts w:ascii="Arial" w:hAnsi="Arial" w:hint="cs"/>
          <w:b/>
          <w:sz w:val="27"/>
          <w:rtl/>
        </w:rPr>
        <w:t>دينية،</w:t>
      </w:r>
      <w:r w:rsidRPr="00624CB1">
        <w:rPr>
          <w:rFonts w:hint="cs"/>
          <w:b/>
          <w:sz w:val="27"/>
          <w:rtl/>
        </w:rPr>
        <w:t xml:space="preserve"> </w:t>
      </w:r>
      <w:r w:rsidRPr="00624CB1">
        <w:rPr>
          <w:rFonts w:ascii="Arial" w:hAnsi="Arial" w:hint="cs"/>
          <w:b/>
          <w:sz w:val="27"/>
          <w:rtl/>
        </w:rPr>
        <w:t>ليستندوا</w:t>
      </w:r>
      <w:r w:rsidRPr="00624CB1">
        <w:rPr>
          <w:rFonts w:hint="cs"/>
          <w:b/>
          <w:sz w:val="27"/>
          <w:rtl/>
        </w:rPr>
        <w:t xml:space="preserve"> </w:t>
      </w:r>
      <w:r w:rsidRPr="00624CB1">
        <w:rPr>
          <w:rFonts w:ascii="Arial" w:hAnsi="Arial" w:hint="cs"/>
          <w:b/>
          <w:sz w:val="27"/>
          <w:rtl/>
        </w:rPr>
        <w:t>إليها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إطار</w:t>
      </w:r>
      <w:r w:rsidRPr="00624CB1">
        <w:rPr>
          <w:rFonts w:hint="cs"/>
          <w:b/>
          <w:sz w:val="27"/>
          <w:rtl/>
        </w:rPr>
        <w:t xml:space="preserve"> </w:t>
      </w:r>
      <w:r w:rsidRPr="00624CB1">
        <w:rPr>
          <w:rFonts w:ascii="Arial" w:hAnsi="Arial" w:hint="cs"/>
          <w:b/>
          <w:sz w:val="27"/>
          <w:rtl/>
        </w:rPr>
        <w:t>نشاطهم</w:t>
      </w:r>
      <w:r w:rsidRPr="00624CB1">
        <w:rPr>
          <w:rFonts w:hint="cs"/>
          <w:b/>
          <w:sz w:val="27"/>
          <w:rtl/>
        </w:rPr>
        <w:t xml:space="preserve"> </w:t>
      </w:r>
      <w:r w:rsidRPr="00624CB1">
        <w:rPr>
          <w:rFonts w:ascii="Arial" w:hAnsi="Arial" w:hint="cs"/>
          <w:b/>
          <w:sz w:val="27"/>
          <w:rtl/>
        </w:rPr>
        <w:t>الفكري،</w:t>
      </w:r>
      <w:r w:rsidRPr="00624CB1">
        <w:rPr>
          <w:rFonts w:hint="cs"/>
          <w:b/>
          <w:sz w:val="27"/>
          <w:rtl/>
        </w:rPr>
        <w:t xml:space="preserve"> </w:t>
      </w:r>
      <w:r w:rsidRPr="00624CB1">
        <w:rPr>
          <w:rFonts w:ascii="Arial" w:hAnsi="Arial" w:hint="cs"/>
          <w:b/>
          <w:sz w:val="27"/>
          <w:rtl/>
        </w:rPr>
        <w:t>وتسويق</w:t>
      </w:r>
      <w:r w:rsidRPr="00624CB1">
        <w:rPr>
          <w:rFonts w:hint="cs"/>
          <w:b/>
          <w:sz w:val="27"/>
          <w:rtl/>
        </w:rPr>
        <w:t xml:space="preserve"> </w:t>
      </w:r>
      <w:r w:rsidRPr="00624CB1">
        <w:rPr>
          <w:rFonts w:ascii="Arial" w:hAnsi="Arial" w:hint="cs"/>
          <w:b/>
          <w:sz w:val="27"/>
          <w:rtl/>
        </w:rPr>
        <w:t>اتجاهاتهم</w:t>
      </w:r>
      <w:r w:rsidRPr="00624CB1">
        <w:rPr>
          <w:rFonts w:hint="cs"/>
          <w:b/>
          <w:sz w:val="27"/>
          <w:rtl/>
        </w:rPr>
        <w:t xml:space="preserve"> </w:t>
      </w:r>
      <w:r w:rsidRPr="00624CB1">
        <w:rPr>
          <w:rFonts w:ascii="Arial" w:hAnsi="Arial" w:hint="cs"/>
          <w:b/>
          <w:sz w:val="27"/>
          <w:rtl/>
        </w:rPr>
        <w:t>واستنباطاتهم</w:t>
      </w:r>
      <w:r w:rsidRPr="00624CB1">
        <w:rPr>
          <w:rFonts w:hint="cs"/>
          <w:b/>
          <w:sz w:val="27"/>
          <w:rtl/>
        </w:rPr>
        <w:t xml:space="preserve"> </w:t>
      </w:r>
      <w:r w:rsidRPr="00624CB1">
        <w:rPr>
          <w:rFonts w:ascii="Arial" w:hAnsi="Arial" w:hint="cs"/>
          <w:b/>
          <w:sz w:val="27"/>
          <w:rtl/>
        </w:rPr>
        <w:t>الغالية</w:t>
      </w:r>
      <w:r w:rsidRPr="00624CB1">
        <w:rPr>
          <w:b/>
          <w:sz w:val="27"/>
          <w:vertAlign w:val="superscript"/>
          <w:rtl/>
        </w:rPr>
        <w:t>(</w:t>
      </w:r>
      <w:r w:rsidRPr="00624CB1">
        <w:rPr>
          <w:rStyle w:val="EndnoteReference"/>
          <w:b/>
          <w:sz w:val="27"/>
          <w:rtl/>
        </w:rPr>
        <w:endnoteReference w:id="597"/>
      </w:r>
      <w:r w:rsidRPr="00624CB1">
        <w:rPr>
          <w:b/>
          <w:sz w:val="27"/>
          <w:vertAlign w:val="superscript"/>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الانحياز</w:t>
      </w:r>
      <w:r w:rsidRPr="00624CB1">
        <w:rPr>
          <w:rFonts w:hint="cs"/>
          <w:b/>
          <w:sz w:val="27"/>
          <w:rtl/>
        </w:rPr>
        <w:t xml:space="preserve"> </w:t>
      </w:r>
      <w:r w:rsidRPr="00624CB1">
        <w:rPr>
          <w:rFonts w:ascii="Arial" w:hAnsi="Arial" w:hint="cs"/>
          <w:b/>
          <w:sz w:val="27"/>
          <w:rtl/>
        </w:rPr>
        <w:t>الخاصّ</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يُبديه</w:t>
      </w:r>
      <w:r w:rsidRPr="00624CB1">
        <w:rPr>
          <w:rFonts w:hint="cs"/>
          <w:b/>
          <w:sz w:val="27"/>
          <w:rtl/>
        </w:rPr>
        <w:t xml:space="preserve"> </w:t>
      </w:r>
      <w:r w:rsidRPr="00624CB1">
        <w:rPr>
          <w:rFonts w:ascii="Arial" w:hAnsi="Arial" w:hint="cs"/>
          <w:b/>
          <w:sz w:val="27"/>
          <w:rtl/>
        </w:rPr>
        <w:t>العتابي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أمير</w:t>
      </w:r>
      <w:r w:rsidRPr="00624CB1">
        <w:rPr>
          <w:rFonts w:hint="cs"/>
          <w:b/>
          <w:sz w:val="27"/>
          <w:rtl/>
        </w:rPr>
        <w:t xml:space="preserve"> </w:t>
      </w:r>
      <w:r w:rsidRPr="00624CB1">
        <w:rPr>
          <w:rFonts w:ascii="Arial" w:hAnsi="Arial" w:hint="cs"/>
          <w:b/>
          <w:sz w:val="27"/>
          <w:rtl/>
        </w:rPr>
        <w:t>المؤمنين</w:t>
      </w:r>
      <w:r w:rsidRPr="00624CB1">
        <w:rPr>
          <w:rFonts w:hint="cs"/>
          <w:b/>
          <w:sz w:val="27"/>
          <w:rtl/>
        </w:rPr>
        <w:t xml:space="preserve"> </w:t>
      </w:r>
      <w:r w:rsidRPr="00624CB1">
        <w:rPr>
          <w:rFonts w:ascii="Arial" w:hAnsi="Arial" w:hint="cs"/>
          <w:b/>
          <w:sz w:val="27"/>
          <w:rtl/>
        </w:rPr>
        <w:t>عليّ</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وإلى</w:t>
      </w:r>
      <w:r w:rsidRPr="00624CB1">
        <w:rPr>
          <w:rFonts w:hint="cs"/>
          <w:b/>
          <w:sz w:val="27"/>
          <w:rtl/>
        </w:rPr>
        <w:t xml:space="preserve"> </w:t>
      </w:r>
      <w:r w:rsidRPr="00624CB1">
        <w:rPr>
          <w:rFonts w:ascii="Arial" w:hAnsi="Arial" w:hint="cs"/>
          <w:b/>
          <w:sz w:val="27"/>
          <w:rtl/>
        </w:rPr>
        <w:t>الحسنين</w:t>
      </w:r>
      <w:r w:rsidR="00CD34C1" w:rsidRPr="00CD34C1">
        <w:rPr>
          <w:rFonts w:cs="Mosawi" w:hint="cs"/>
          <w:b/>
          <w:szCs w:val="22"/>
          <w:rtl/>
        </w:rPr>
        <w:t>’</w:t>
      </w:r>
      <w:r w:rsidRPr="00624CB1">
        <w:rPr>
          <w:rFonts w:hint="cs"/>
          <w:b/>
          <w:sz w:val="27"/>
          <w:rtl/>
        </w:rPr>
        <w:t xml:space="preserve"> </w:t>
      </w:r>
      <w:r w:rsidRPr="00624CB1">
        <w:rPr>
          <w:rFonts w:ascii="Arial" w:hAnsi="Arial" w:hint="cs"/>
          <w:b/>
          <w:sz w:val="27"/>
          <w:rtl/>
        </w:rPr>
        <w:t>ربما</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سببه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منهجه</w:t>
      </w:r>
      <w:r w:rsidRPr="00624CB1">
        <w:rPr>
          <w:rFonts w:hint="cs"/>
          <w:b/>
          <w:sz w:val="27"/>
          <w:rtl/>
        </w:rPr>
        <w:t xml:space="preserve"> </w:t>
      </w:r>
      <w:r w:rsidRPr="00624CB1">
        <w:rPr>
          <w:rFonts w:ascii="Arial" w:hAnsi="Arial" w:hint="cs"/>
          <w:b/>
          <w:sz w:val="27"/>
          <w:rtl/>
        </w:rPr>
        <w:t>الاعتزالي؛</w:t>
      </w:r>
      <w:r w:rsidRPr="00624CB1">
        <w:rPr>
          <w:rFonts w:hint="cs"/>
          <w:b/>
          <w:sz w:val="27"/>
          <w:rtl/>
        </w:rPr>
        <w:t xml:space="preserve"> </w:t>
      </w:r>
      <w:r w:rsidRPr="00624CB1">
        <w:rPr>
          <w:rFonts w:ascii="Arial" w:hAnsi="Arial" w:hint="cs"/>
          <w:b/>
          <w:sz w:val="27"/>
          <w:rtl/>
        </w:rPr>
        <w:t>إذ</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يرَوْن</w:t>
      </w:r>
      <w:r w:rsidRPr="00624CB1">
        <w:rPr>
          <w:rFonts w:hint="cs"/>
          <w:b/>
          <w:sz w:val="27"/>
          <w:rtl/>
        </w:rPr>
        <w:t xml:space="preserve"> </w:t>
      </w:r>
      <w:r w:rsidRPr="00624CB1">
        <w:rPr>
          <w:rFonts w:ascii="Arial" w:hAnsi="Arial" w:hint="cs"/>
          <w:b/>
          <w:sz w:val="27"/>
          <w:rtl/>
        </w:rPr>
        <w:t>مذهبهم</w:t>
      </w:r>
      <w:r w:rsidRPr="00624CB1">
        <w:rPr>
          <w:rFonts w:hint="cs"/>
          <w:b/>
          <w:sz w:val="27"/>
          <w:rtl/>
        </w:rPr>
        <w:t xml:space="preserve"> </w:t>
      </w:r>
      <w:r w:rsidRPr="00624CB1">
        <w:rPr>
          <w:rFonts w:ascii="Arial" w:hAnsi="Arial" w:hint="cs"/>
          <w:b/>
          <w:sz w:val="27"/>
          <w:rtl/>
        </w:rPr>
        <w:t>وثيق</w:t>
      </w:r>
      <w:r w:rsidRPr="00624CB1">
        <w:rPr>
          <w:rFonts w:hint="cs"/>
          <w:b/>
          <w:sz w:val="27"/>
          <w:rtl/>
        </w:rPr>
        <w:t xml:space="preserve"> </w:t>
      </w:r>
      <w:r w:rsidRPr="00624CB1">
        <w:rPr>
          <w:rFonts w:ascii="Arial" w:hAnsi="Arial" w:hint="cs"/>
          <w:b/>
          <w:sz w:val="27"/>
          <w:rtl/>
        </w:rPr>
        <w:t>الصلة</w:t>
      </w:r>
      <w:r w:rsidRPr="00624CB1">
        <w:rPr>
          <w:rFonts w:hint="cs"/>
          <w:b/>
          <w:sz w:val="27"/>
          <w:rtl/>
        </w:rPr>
        <w:t xml:space="preserve"> </w:t>
      </w:r>
      <w:r w:rsidRPr="00624CB1">
        <w:rPr>
          <w:rFonts w:ascii="Arial" w:hAnsi="Arial" w:hint="cs"/>
          <w:b/>
          <w:sz w:val="27"/>
          <w:rtl/>
        </w:rPr>
        <w:t>بالمتقدِّمين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البيت</w:t>
      </w:r>
      <w:r w:rsidR="00730669" w:rsidRPr="00730669">
        <w:rPr>
          <w:rFonts w:ascii="Mosawi" w:hAnsi="Mosawi" w:cs="Mosawi"/>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سيَّما</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عليّ</w:t>
      </w:r>
      <w:r w:rsidR="00397323" w:rsidRPr="00397323">
        <w:rPr>
          <w:rFonts w:cs="Mosawi" w:hint="cs"/>
          <w:b/>
          <w:szCs w:val="22"/>
          <w:rtl/>
        </w:rPr>
        <w:t>×</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p>
    <w:p w:rsidR="0088495C" w:rsidRPr="00624CB1" w:rsidRDefault="0088495C" w:rsidP="00F77EFB">
      <w:pPr>
        <w:rPr>
          <w:b/>
          <w:bCs/>
          <w:sz w:val="27"/>
          <w:rtl/>
        </w:rPr>
      </w:pPr>
      <w:r w:rsidRPr="00624CB1">
        <w:rPr>
          <w:rFonts w:ascii="Arial" w:hAnsi="Arial" w:hint="cs"/>
          <w:b/>
          <w:sz w:val="27"/>
          <w:rtl/>
        </w:rPr>
        <w:lastRenderedPageBreak/>
        <w:t>وإذا</w:t>
      </w:r>
      <w:r w:rsidRPr="00624CB1">
        <w:rPr>
          <w:rFonts w:hint="cs"/>
          <w:b/>
          <w:sz w:val="27"/>
          <w:rtl/>
        </w:rPr>
        <w:t xml:space="preserve"> </w:t>
      </w:r>
      <w:r w:rsidRPr="00624CB1">
        <w:rPr>
          <w:rFonts w:ascii="Arial" w:hAnsi="Arial" w:hint="cs"/>
          <w:b/>
          <w:sz w:val="27"/>
          <w:rtl/>
        </w:rPr>
        <w:t>سمحنا</w:t>
      </w:r>
      <w:r w:rsidRPr="00624CB1">
        <w:rPr>
          <w:rFonts w:hint="cs"/>
          <w:b/>
          <w:sz w:val="27"/>
          <w:rtl/>
        </w:rPr>
        <w:t xml:space="preserve"> </w:t>
      </w:r>
      <w:r w:rsidRPr="00624CB1">
        <w:rPr>
          <w:rFonts w:ascii="Arial" w:hAnsi="Arial" w:hint="cs"/>
          <w:b/>
          <w:sz w:val="27"/>
          <w:rtl/>
        </w:rPr>
        <w:t>لأنفسنا</w:t>
      </w:r>
      <w:r w:rsidRPr="00624CB1">
        <w:rPr>
          <w:rFonts w:hint="cs"/>
          <w:b/>
          <w:sz w:val="27"/>
          <w:rtl/>
        </w:rPr>
        <w:t xml:space="preserve"> </w:t>
      </w:r>
      <w:r w:rsidRPr="00624CB1">
        <w:rPr>
          <w:rFonts w:ascii="Arial" w:hAnsi="Arial" w:hint="cs"/>
          <w:b/>
          <w:sz w:val="27"/>
          <w:rtl/>
        </w:rPr>
        <w:t>بالاعتماد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قوّة</w:t>
      </w:r>
      <w:r w:rsidRPr="00624CB1">
        <w:rPr>
          <w:rFonts w:hint="cs"/>
          <w:b/>
          <w:sz w:val="27"/>
          <w:rtl/>
        </w:rPr>
        <w:t xml:space="preserve"> </w:t>
      </w:r>
      <w:r w:rsidRPr="00624CB1">
        <w:rPr>
          <w:rFonts w:ascii="Arial" w:hAnsi="Arial" w:hint="cs"/>
          <w:b/>
          <w:sz w:val="27"/>
          <w:rtl/>
        </w:rPr>
        <w:t>الحَدْس</w:t>
      </w:r>
      <w:r w:rsidRPr="00624CB1">
        <w:rPr>
          <w:rFonts w:hint="cs"/>
          <w:b/>
          <w:sz w:val="27"/>
          <w:rtl/>
        </w:rPr>
        <w:t xml:space="preserve"> </w:t>
      </w:r>
      <w:r w:rsidRPr="00624CB1">
        <w:rPr>
          <w:rFonts w:ascii="Arial" w:hAnsi="Arial" w:hint="cs"/>
          <w:b/>
          <w:sz w:val="27"/>
          <w:rtl/>
        </w:rPr>
        <w:t>والخيال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نحن</w:t>
      </w:r>
      <w:r w:rsidRPr="00624CB1">
        <w:rPr>
          <w:rFonts w:hint="cs"/>
          <w:b/>
          <w:sz w:val="27"/>
          <w:rtl/>
        </w:rPr>
        <w:t xml:space="preserve"> </w:t>
      </w:r>
      <w:r w:rsidRPr="00624CB1">
        <w:rPr>
          <w:rFonts w:ascii="Arial" w:hAnsi="Arial" w:hint="cs"/>
          <w:b/>
          <w:sz w:val="27"/>
          <w:rtl/>
        </w:rPr>
        <w:t>فيه</w:t>
      </w:r>
      <w:r w:rsidRPr="00624CB1">
        <w:rPr>
          <w:rFonts w:hint="cs"/>
          <w:b/>
          <w:sz w:val="27"/>
          <w:rtl/>
        </w:rPr>
        <w:t xml:space="preserve"> </w:t>
      </w:r>
      <w:r w:rsidRPr="00624CB1">
        <w:rPr>
          <w:rFonts w:ascii="Arial" w:hAnsi="Arial" w:hint="cs"/>
          <w:b/>
          <w:sz w:val="27"/>
          <w:rtl/>
        </w:rPr>
        <w:t>ربما</w:t>
      </w:r>
      <w:r w:rsidRPr="00624CB1">
        <w:rPr>
          <w:rFonts w:hint="cs"/>
          <w:b/>
          <w:sz w:val="27"/>
          <w:rtl/>
        </w:rPr>
        <w:t xml:space="preserve"> </w:t>
      </w:r>
      <w:r w:rsidRPr="00624CB1">
        <w:rPr>
          <w:rFonts w:ascii="Arial" w:hAnsi="Arial" w:hint="cs"/>
          <w:b/>
          <w:sz w:val="27"/>
          <w:rtl/>
        </w:rPr>
        <w:t>أمكن</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نحدس</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العتابي،</w:t>
      </w:r>
      <w:r w:rsidRPr="00624CB1">
        <w:rPr>
          <w:rFonts w:hint="cs"/>
          <w:b/>
          <w:sz w:val="27"/>
          <w:rtl/>
        </w:rPr>
        <w:t xml:space="preserve"> </w:t>
      </w:r>
      <w:r w:rsidRPr="00624CB1">
        <w:rPr>
          <w:rFonts w:ascii="Arial" w:hAnsi="Arial" w:hint="cs"/>
          <w:b/>
          <w:sz w:val="27"/>
          <w:rtl/>
        </w:rPr>
        <w:t>ذا</w:t>
      </w:r>
      <w:r w:rsidRPr="00624CB1">
        <w:rPr>
          <w:rFonts w:hint="cs"/>
          <w:b/>
          <w:sz w:val="27"/>
          <w:rtl/>
        </w:rPr>
        <w:t xml:space="preserve"> </w:t>
      </w:r>
      <w:r w:rsidRPr="00624CB1">
        <w:rPr>
          <w:rFonts w:ascii="Arial" w:hAnsi="Arial" w:hint="cs"/>
          <w:b/>
          <w:sz w:val="27"/>
          <w:rtl/>
        </w:rPr>
        <w:t>النزعة</w:t>
      </w:r>
      <w:r w:rsidRPr="00624CB1">
        <w:rPr>
          <w:rFonts w:hint="cs"/>
          <w:b/>
          <w:sz w:val="27"/>
          <w:rtl/>
        </w:rPr>
        <w:t xml:space="preserve"> </w:t>
      </w:r>
      <w:r w:rsidRPr="00624CB1">
        <w:rPr>
          <w:rFonts w:ascii="Arial" w:hAnsi="Arial" w:hint="cs"/>
          <w:b/>
          <w:sz w:val="27"/>
          <w:rtl/>
        </w:rPr>
        <w:t>المنحازة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الثقافة</w:t>
      </w:r>
      <w:r w:rsidRPr="00624CB1">
        <w:rPr>
          <w:rFonts w:hint="cs"/>
          <w:b/>
          <w:sz w:val="27"/>
          <w:rtl/>
        </w:rPr>
        <w:t xml:space="preserve"> </w:t>
      </w:r>
      <w:r w:rsidRPr="00624CB1">
        <w:rPr>
          <w:rFonts w:ascii="Arial" w:hAnsi="Arial" w:hint="cs"/>
          <w:b/>
          <w:sz w:val="27"/>
          <w:rtl/>
        </w:rPr>
        <w:t>البهلوية</w:t>
      </w:r>
      <w:r w:rsidRPr="00624CB1">
        <w:rPr>
          <w:rFonts w:hint="cs"/>
          <w:b/>
          <w:sz w:val="27"/>
          <w:rtl/>
        </w:rPr>
        <w:t xml:space="preserve"> (</w:t>
      </w:r>
      <w:r w:rsidRPr="00624CB1">
        <w:rPr>
          <w:rFonts w:ascii="Arial" w:hAnsi="Arial" w:hint="cs"/>
          <w:b/>
          <w:sz w:val="27"/>
          <w:rtl/>
        </w:rPr>
        <w:t>الإيرانية</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والصديق</w:t>
      </w:r>
      <w:r w:rsidRPr="00624CB1">
        <w:rPr>
          <w:rFonts w:hint="cs"/>
          <w:b/>
          <w:sz w:val="27"/>
          <w:rtl/>
        </w:rPr>
        <w:t xml:space="preserve"> </w:t>
      </w:r>
      <w:r w:rsidRPr="00624CB1">
        <w:rPr>
          <w:rFonts w:ascii="Arial" w:hAnsi="Arial" w:hint="cs"/>
          <w:b/>
          <w:sz w:val="27"/>
          <w:rtl/>
        </w:rPr>
        <w:t>للبرامكة</w:t>
      </w:r>
      <w:r w:rsidRPr="00624CB1">
        <w:rPr>
          <w:rFonts w:hint="cs"/>
          <w:b/>
          <w:sz w:val="27"/>
          <w:rtl/>
        </w:rPr>
        <w:t xml:space="preserve"> </w:t>
      </w:r>
      <w:r w:rsidRPr="00624CB1">
        <w:rPr>
          <w:rFonts w:ascii="Arial" w:hAnsi="Arial" w:hint="cs"/>
          <w:b/>
          <w:sz w:val="27"/>
          <w:rtl/>
        </w:rPr>
        <w:t>والثقافة</w:t>
      </w:r>
      <w:r w:rsidRPr="00624CB1">
        <w:rPr>
          <w:rFonts w:hint="cs"/>
          <w:b/>
          <w:sz w:val="27"/>
          <w:rtl/>
        </w:rPr>
        <w:t xml:space="preserve"> </w:t>
      </w:r>
      <w:r w:rsidRPr="00624CB1">
        <w:rPr>
          <w:rFonts w:ascii="Arial" w:hAnsi="Arial" w:hint="cs"/>
          <w:b/>
          <w:sz w:val="27"/>
          <w:rtl/>
        </w:rPr>
        <w:t>الإيرانية،</w:t>
      </w:r>
      <w:r w:rsidRPr="00624CB1">
        <w:rPr>
          <w:rFonts w:hint="cs"/>
          <w:b/>
          <w:sz w:val="27"/>
          <w:rtl/>
        </w:rPr>
        <w:t xml:space="preserve"> </w:t>
      </w:r>
      <w:r w:rsidRPr="00624CB1">
        <w:rPr>
          <w:rFonts w:ascii="Arial" w:hAnsi="Arial" w:hint="cs"/>
          <w:b/>
          <w:sz w:val="27"/>
          <w:rtl/>
        </w:rPr>
        <w:t>والذي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يميل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الزهد</w:t>
      </w:r>
      <w:r w:rsidRPr="00624CB1">
        <w:rPr>
          <w:rFonts w:hint="cs"/>
          <w:b/>
          <w:sz w:val="27"/>
          <w:rtl/>
        </w:rPr>
        <w:t xml:space="preserve"> </w:t>
      </w:r>
      <w:r w:rsidRPr="00624CB1">
        <w:rPr>
          <w:rFonts w:ascii="Arial" w:hAnsi="Arial" w:hint="cs"/>
          <w:b/>
          <w:sz w:val="27"/>
          <w:rtl/>
        </w:rPr>
        <w:t>والتقشُّف،</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متأثِّراً</w:t>
      </w:r>
      <w:r w:rsidRPr="00624CB1">
        <w:rPr>
          <w:rFonts w:hint="cs"/>
          <w:b/>
          <w:sz w:val="27"/>
          <w:rtl/>
        </w:rPr>
        <w:t xml:space="preserve"> </w:t>
      </w:r>
      <w:r w:rsidRPr="00624CB1">
        <w:rPr>
          <w:rFonts w:ascii="Arial" w:hAnsi="Arial" w:hint="cs"/>
          <w:b/>
          <w:sz w:val="27"/>
          <w:rtl/>
        </w:rPr>
        <w:t>بتيار</w:t>
      </w:r>
      <w:r w:rsidRPr="00624CB1">
        <w:rPr>
          <w:rFonts w:hint="cs"/>
          <w:b/>
          <w:sz w:val="27"/>
          <w:rtl/>
        </w:rPr>
        <w:t xml:space="preserve"> </w:t>
      </w:r>
      <w:r w:rsidRPr="00624CB1">
        <w:rPr>
          <w:rFonts w:ascii="Arial" w:hAnsi="Arial" w:hint="cs"/>
          <w:b/>
          <w:sz w:val="27"/>
          <w:rtl/>
        </w:rPr>
        <w:t>الغنوصية</w:t>
      </w:r>
      <w:r w:rsidRPr="00624CB1">
        <w:rPr>
          <w:rFonts w:hint="cs"/>
          <w:b/>
          <w:sz w:val="27"/>
          <w:rtl/>
        </w:rPr>
        <w:t xml:space="preserve"> </w:t>
      </w:r>
      <w:r w:rsidRPr="00624CB1">
        <w:rPr>
          <w:rFonts w:ascii="Arial" w:hAnsi="Arial" w:hint="cs"/>
          <w:b/>
          <w:sz w:val="27"/>
          <w:rtl/>
        </w:rPr>
        <w:t>الإيرانية،</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الغنوصيين</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انحيازاً</w:t>
      </w:r>
      <w:r w:rsidRPr="00624CB1">
        <w:rPr>
          <w:rFonts w:hint="cs"/>
          <w:b/>
          <w:sz w:val="27"/>
          <w:rtl/>
        </w:rPr>
        <w:t xml:space="preserve"> </w:t>
      </w:r>
      <w:r w:rsidRPr="00624CB1">
        <w:rPr>
          <w:rFonts w:ascii="Arial" w:hAnsi="Arial" w:hint="cs"/>
          <w:b/>
          <w:sz w:val="27"/>
          <w:rtl/>
        </w:rPr>
        <w:t>خاصاً</w:t>
      </w:r>
      <w:r w:rsidRPr="00624CB1">
        <w:rPr>
          <w:rFonts w:hint="cs"/>
          <w:b/>
          <w:sz w:val="27"/>
          <w:rtl/>
        </w:rPr>
        <w:t xml:space="preserve"> </w:t>
      </w:r>
      <w:r w:rsidR="00F77EFB">
        <w:rPr>
          <w:rFonts w:ascii="Arial" w:hAnsi="Arial" w:hint="cs"/>
          <w:b/>
          <w:sz w:val="27"/>
          <w:rtl/>
        </w:rPr>
        <w:t xml:space="preserve">إلى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بيت</w:t>
      </w:r>
      <w:r w:rsidRPr="00624CB1">
        <w:rPr>
          <w:rFonts w:hint="cs"/>
          <w:b/>
          <w:sz w:val="27"/>
          <w:rtl/>
        </w:rPr>
        <w:t xml:space="preserve"> </w:t>
      </w:r>
      <w:r w:rsidRPr="00624CB1">
        <w:rPr>
          <w:rFonts w:ascii="Arial" w:hAnsi="Arial" w:hint="cs"/>
          <w:b/>
          <w:sz w:val="27"/>
          <w:rtl/>
        </w:rPr>
        <w:t>الرسالة</w:t>
      </w:r>
      <w:r w:rsidR="00730669" w:rsidRPr="00730669">
        <w:rPr>
          <w:rFonts w:ascii="Mosawi" w:hAnsi="Mosawi" w:cs="Mosawi"/>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ورأى</w:t>
      </w:r>
      <w:r w:rsidRPr="00624CB1">
        <w:rPr>
          <w:rFonts w:hint="cs"/>
          <w:b/>
          <w:sz w:val="27"/>
          <w:rtl/>
        </w:rPr>
        <w:t xml:space="preserve"> </w:t>
      </w:r>
      <w:r w:rsidRPr="00624CB1">
        <w:rPr>
          <w:rFonts w:ascii="Arial" w:hAnsi="Arial" w:hint="cs"/>
          <w:b/>
          <w:sz w:val="27"/>
          <w:rtl/>
        </w:rPr>
        <w:t>لهم</w:t>
      </w:r>
      <w:r w:rsidRPr="00624CB1">
        <w:rPr>
          <w:rFonts w:hint="cs"/>
          <w:b/>
          <w:sz w:val="27"/>
          <w:rtl/>
        </w:rPr>
        <w:t xml:space="preserve"> </w:t>
      </w:r>
      <w:r w:rsidRPr="00624CB1">
        <w:rPr>
          <w:rFonts w:ascii="Arial" w:hAnsi="Arial" w:hint="cs"/>
          <w:b/>
          <w:sz w:val="27"/>
          <w:rtl/>
        </w:rPr>
        <w:t>مكانتهم</w:t>
      </w:r>
      <w:r w:rsidRPr="00624CB1">
        <w:rPr>
          <w:rFonts w:hint="cs"/>
          <w:b/>
          <w:sz w:val="27"/>
          <w:rtl/>
        </w:rPr>
        <w:t xml:space="preserve"> </w:t>
      </w:r>
      <w:r w:rsidRPr="00624CB1">
        <w:rPr>
          <w:rFonts w:ascii="Arial" w:hAnsi="Arial" w:hint="cs"/>
          <w:b/>
          <w:sz w:val="27"/>
          <w:rtl/>
        </w:rPr>
        <w:t>المعنوية</w:t>
      </w:r>
      <w:r w:rsidRPr="00624CB1">
        <w:rPr>
          <w:rFonts w:hint="cs"/>
          <w:b/>
          <w:sz w:val="27"/>
          <w:rtl/>
        </w:rPr>
        <w:t xml:space="preserve"> </w:t>
      </w:r>
      <w:r w:rsidRPr="00624CB1">
        <w:rPr>
          <w:rFonts w:ascii="Arial" w:hAnsi="Arial" w:hint="cs"/>
          <w:b/>
          <w:sz w:val="27"/>
          <w:rtl/>
        </w:rPr>
        <w:t>السامية</w:t>
      </w:r>
      <w:r w:rsidRPr="00624CB1">
        <w:rPr>
          <w:rFonts w:hint="cs"/>
          <w:b/>
          <w:sz w:val="27"/>
          <w:rtl/>
        </w:rPr>
        <w:t xml:space="preserve"> </w:t>
      </w:r>
      <w:r w:rsidRPr="00624CB1">
        <w:rPr>
          <w:rFonts w:ascii="Arial" w:hAnsi="Arial" w:hint="cs"/>
          <w:b/>
          <w:sz w:val="27"/>
          <w:rtl/>
        </w:rPr>
        <w:t>والعالية</w:t>
      </w:r>
      <w:r w:rsidRPr="00624CB1">
        <w:rPr>
          <w:b/>
          <w:sz w:val="27"/>
          <w:vertAlign w:val="superscript"/>
          <w:rtl/>
        </w:rPr>
        <w:t>(</w:t>
      </w:r>
      <w:r w:rsidRPr="00624CB1">
        <w:rPr>
          <w:rStyle w:val="EndnoteReference"/>
          <w:b/>
          <w:sz w:val="27"/>
          <w:rtl/>
        </w:rPr>
        <w:endnoteReference w:id="598"/>
      </w:r>
      <w:r w:rsidRPr="00624CB1">
        <w:rPr>
          <w:b/>
          <w:sz w:val="27"/>
          <w:vertAlign w:val="superscript"/>
          <w:rtl/>
        </w:rPr>
        <w:t>)</w:t>
      </w:r>
      <w:r w:rsidRPr="00624CB1">
        <w:rPr>
          <w:rFonts w:hint="cs"/>
          <w:b/>
          <w:sz w:val="27"/>
          <w:rtl/>
        </w:rPr>
        <w:t xml:space="preserve">. </w:t>
      </w:r>
      <w:r w:rsidRPr="00624CB1">
        <w:rPr>
          <w:rFonts w:ascii="Arial" w:hAnsi="Arial" w:hint="cs"/>
          <w:b/>
          <w:sz w:val="27"/>
          <w:rtl/>
        </w:rPr>
        <w:t>وبطبيعة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نعيد</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مجرَّد</w:t>
      </w:r>
      <w:r w:rsidRPr="00624CB1">
        <w:rPr>
          <w:rFonts w:hint="cs"/>
          <w:b/>
          <w:sz w:val="27"/>
          <w:rtl/>
        </w:rPr>
        <w:t xml:space="preserve"> </w:t>
      </w:r>
      <w:r w:rsidRPr="00624CB1">
        <w:rPr>
          <w:rFonts w:ascii="Arial" w:hAnsi="Arial" w:hint="cs"/>
          <w:b/>
          <w:sz w:val="27"/>
          <w:rtl/>
        </w:rPr>
        <w:t>حَدْس</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يقوّي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الحَدْس</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يُضعِّفه</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والتنقيب</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الشواهد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أخبار</w:t>
      </w:r>
      <w:r w:rsidRPr="00624CB1">
        <w:rPr>
          <w:rFonts w:hint="cs"/>
          <w:b/>
          <w:sz w:val="27"/>
          <w:rtl/>
        </w:rPr>
        <w:t xml:space="preserve"> </w:t>
      </w:r>
      <w:r w:rsidRPr="00624CB1">
        <w:rPr>
          <w:rFonts w:ascii="Arial" w:hAnsi="Arial" w:hint="cs"/>
          <w:b/>
          <w:sz w:val="27"/>
          <w:rtl/>
        </w:rPr>
        <w:t>وأشعار</w:t>
      </w:r>
      <w:r w:rsidRPr="00624CB1">
        <w:rPr>
          <w:rFonts w:hint="cs"/>
          <w:b/>
          <w:sz w:val="27"/>
          <w:rtl/>
        </w:rPr>
        <w:t xml:space="preserve"> </w:t>
      </w:r>
      <w:r w:rsidRPr="00624CB1">
        <w:rPr>
          <w:rFonts w:ascii="Arial" w:hAnsi="Arial" w:hint="cs"/>
          <w:b/>
          <w:sz w:val="27"/>
          <w:rtl/>
        </w:rPr>
        <w:t>العتابي</w:t>
      </w:r>
      <w:r w:rsidRPr="00624CB1">
        <w:rPr>
          <w:rFonts w:hint="cs"/>
          <w:b/>
          <w:sz w:val="27"/>
          <w:rtl/>
        </w:rPr>
        <w:t xml:space="preserve"> </w:t>
      </w:r>
      <w:r w:rsidRPr="00624CB1">
        <w:rPr>
          <w:rFonts w:ascii="Arial" w:hAnsi="Arial" w:hint="cs"/>
          <w:b/>
          <w:sz w:val="27"/>
          <w:rtl/>
        </w:rPr>
        <w:t>نفسه</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وأختم</w:t>
      </w:r>
      <w:r w:rsidRPr="00624CB1">
        <w:rPr>
          <w:rFonts w:hint="cs"/>
          <w:b/>
          <w:sz w:val="27"/>
          <w:rtl/>
        </w:rPr>
        <w:t xml:space="preserve"> </w:t>
      </w:r>
      <w:r w:rsidRPr="00624CB1">
        <w:rPr>
          <w:rFonts w:ascii="Arial" w:hAnsi="Arial" w:hint="cs"/>
          <w:b/>
          <w:sz w:val="27"/>
          <w:rtl/>
        </w:rPr>
        <w:t>كلامي</w:t>
      </w:r>
      <w:r w:rsidRPr="00624CB1">
        <w:rPr>
          <w:rFonts w:hint="cs"/>
          <w:b/>
          <w:sz w:val="27"/>
          <w:rtl/>
        </w:rPr>
        <w:t xml:space="preserve"> </w:t>
      </w:r>
      <w:r w:rsidRPr="00624CB1">
        <w:rPr>
          <w:rFonts w:ascii="Arial" w:hAnsi="Arial" w:hint="cs"/>
          <w:b/>
          <w:sz w:val="27"/>
          <w:rtl/>
        </w:rPr>
        <w:t>بخاطرةٍ</w:t>
      </w:r>
      <w:r w:rsidRPr="00624CB1">
        <w:rPr>
          <w:rFonts w:hint="cs"/>
          <w:b/>
          <w:sz w:val="27"/>
          <w:rtl/>
        </w:rPr>
        <w:t xml:space="preserve"> </w:t>
      </w:r>
      <w:r w:rsidRPr="00624CB1">
        <w:rPr>
          <w:rFonts w:ascii="Arial" w:hAnsi="Arial" w:hint="cs"/>
          <w:b/>
          <w:sz w:val="27"/>
          <w:rtl/>
        </w:rPr>
        <w:t>يذكرها</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العلاّمة،</w:t>
      </w:r>
      <w:r w:rsidRPr="00624CB1">
        <w:rPr>
          <w:rFonts w:hint="cs"/>
          <w:b/>
          <w:sz w:val="27"/>
          <w:rtl/>
        </w:rPr>
        <w:t xml:space="preserve"> </w:t>
      </w:r>
      <w:r w:rsidRPr="00624CB1">
        <w:rPr>
          <w:rFonts w:ascii="Arial" w:hAnsi="Arial" w:hint="cs"/>
          <w:b/>
          <w:sz w:val="27"/>
          <w:rtl/>
        </w:rPr>
        <w:t>الأديب</w:t>
      </w:r>
      <w:r w:rsidRPr="00624CB1">
        <w:rPr>
          <w:rFonts w:hint="cs"/>
          <w:b/>
          <w:sz w:val="27"/>
          <w:rtl/>
        </w:rPr>
        <w:t xml:space="preserve"> </w:t>
      </w:r>
      <w:r w:rsidRPr="00624CB1">
        <w:rPr>
          <w:rFonts w:ascii="Arial" w:hAnsi="Arial" w:hint="cs"/>
          <w:b/>
          <w:sz w:val="27"/>
          <w:rtl/>
        </w:rPr>
        <w:t>الموسوعي،</w:t>
      </w:r>
      <w:r w:rsidRPr="00624CB1">
        <w:rPr>
          <w:rFonts w:hint="cs"/>
          <w:b/>
          <w:sz w:val="27"/>
          <w:rtl/>
        </w:rPr>
        <w:t xml:space="preserve"> </w:t>
      </w:r>
      <w:r w:rsidRPr="00624CB1">
        <w:rPr>
          <w:rFonts w:ascii="Arial" w:hAnsi="Arial" w:hint="cs"/>
          <w:b/>
          <w:sz w:val="27"/>
          <w:rtl/>
        </w:rPr>
        <w:t>السيد</w:t>
      </w:r>
      <w:r w:rsidRPr="00624CB1">
        <w:rPr>
          <w:rFonts w:hint="cs"/>
          <w:b/>
          <w:sz w:val="27"/>
          <w:rtl/>
        </w:rPr>
        <w:t xml:space="preserve"> </w:t>
      </w:r>
      <w:r w:rsidRPr="00624CB1">
        <w:rPr>
          <w:rFonts w:ascii="Arial" w:hAnsi="Arial" w:hint="cs"/>
          <w:b/>
          <w:sz w:val="27"/>
          <w:rtl/>
        </w:rPr>
        <w:t>عبد</w:t>
      </w:r>
      <w:r w:rsidRPr="00624CB1">
        <w:rPr>
          <w:rFonts w:hint="cs"/>
          <w:b/>
          <w:sz w:val="27"/>
          <w:rtl/>
        </w:rPr>
        <w:t xml:space="preserve"> </w:t>
      </w:r>
      <w:r w:rsidRPr="00624CB1">
        <w:rPr>
          <w:rFonts w:ascii="Arial" w:hAnsi="Arial" w:hint="cs"/>
          <w:b/>
          <w:sz w:val="27"/>
          <w:rtl/>
        </w:rPr>
        <w:t>الستار</w:t>
      </w:r>
      <w:r w:rsidRPr="00624CB1">
        <w:rPr>
          <w:rFonts w:hint="cs"/>
          <w:b/>
          <w:sz w:val="27"/>
          <w:rtl/>
        </w:rPr>
        <w:t xml:space="preserve"> </w:t>
      </w:r>
      <w:r w:rsidRPr="00624CB1">
        <w:rPr>
          <w:rFonts w:ascii="Arial" w:hAnsi="Arial" w:hint="cs"/>
          <w:b/>
          <w:sz w:val="27"/>
          <w:rtl/>
        </w:rPr>
        <w:t>الحسني</w:t>
      </w:r>
      <w:r w:rsidRPr="00624CB1">
        <w:rPr>
          <w:rFonts w:hint="cs"/>
          <w:b/>
          <w:sz w:val="27"/>
          <w:rtl/>
        </w:rPr>
        <w:t xml:space="preserve"> </w:t>
      </w:r>
      <w:r w:rsidRPr="00624CB1">
        <w:rPr>
          <w:rFonts w:ascii="Arial" w:hAnsi="Arial" w:hint="cs"/>
          <w:b/>
          <w:sz w:val="27"/>
          <w:rtl/>
        </w:rPr>
        <w:t>البغدادي،</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بمناسبة</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بغداد</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فيه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كلثوم</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عمرو</w:t>
      </w:r>
      <w:r w:rsidRPr="00624CB1">
        <w:rPr>
          <w:rFonts w:hint="cs"/>
          <w:b/>
          <w:sz w:val="27"/>
          <w:rtl/>
        </w:rPr>
        <w:t xml:space="preserve"> </w:t>
      </w:r>
      <w:r w:rsidRPr="00624CB1">
        <w:rPr>
          <w:rFonts w:ascii="Arial" w:hAnsi="Arial" w:hint="cs"/>
          <w:b/>
          <w:sz w:val="27"/>
          <w:rtl/>
        </w:rPr>
        <w:t>العتابي،</w:t>
      </w:r>
      <w:r w:rsidRPr="00624CB1">
        <w:rPr>
          <w:rFonts w:hint="cs"/>
          <w:b/>
          <w:sz w:val="27"/>
          <w:rtl/>
        </w:rPr>
        <w:t xml:space="preserve"> </w:t>
      </w:r>
      <w:r w:rsidRPr="00624CB1">
        <w:rPr>
          <w:rFonts w:ascii="Arial" w:hAnsi="Arial" w:hint="cs"/>
          <w:b/>
          <w:sz w:val="27"/>
          <w:rtl/>
        </w:rPr>
        <w:t>فقال</w:t>
      </w:r>
      <w:r w:rsidRPr="00624CB1">
        <w:rPr>
          <w:rFonts w:hint="cs"/>
          <w:b/>
          <w:sz w:val="27"/>
          <w:rtl/>
        </w:rPr>
        <w:t xml:space="preserve">: </w:t>
      </w:r>
      <w:r w:rsidRPr="00624CB1">
        <w:rPr>
          <w:rFonts w:ascii="Arial" w:hAnsi="Arial" w:hint="cs"/>
          <w:b/>
          <w:sz w:val="27"/>
          <w:rtl/>
        </w:rPr>
        <w:t>أذكر</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أستاذنا</w:t>
      </w:r>
      <w:r w:rsidRPr="00624CB1">
        <w:rPr>
          <w:rFonts w:hint="cs"/>
          <w:b/>
          <w:sz w:val="27"/>
          <w:rtl/>
        </w:rPr>
        <w:t xml:space="preserve"> </w:t>
      </w:r>
      <w:r w:rsidRPr="00624CB1">
        <w:rPr>
          <w:rFonts w:ascii="Arial" w:hAnsi="Arial" w:hint="cs"/>
          <w:b/>
          <w:sz w:val="27"/>
          <w:rtl/>
        </w:rPr>
        <w:t>الموقَّر</w:t>
      </w:r>
      <w:r w:rsidRPr="00624CB1">
        <w:rPr>
          <w:rFonts w:hint="cs"/>
          <w:b/>
          <w:sz w:val="27"/>
          <w:rtl/>
        </w:rPr>
        <w:t xml:space="preserve"> (</w:t>
      </w:r>
      <w:r w:rsidRPr="00624CB1">
        <w:rPr>
          <w:rFonts w:ascii="Arial" w:hAnsi="Arial" w:hint="cs"/>
          <w:b/>
          <w:sz w:val="27"/>
          <w:rtl/>
        </w:rPr>
        <w:t>شاكر</w:t>
      </w:r>
      <w:r w:rsidRPr="00624CB1">
        <w:rPr>
          <w:rFonts w:hint="cs"/>
          <w:b/>
          <w:sz w:val="27"/>
          <w:rtl/>
        </w:rPr>
        <w:t xml:space="preserve"> </w:t>
      </w:r>
      <w:r w:rsidRPr="00624CB1">
        <w:rPr>
          <w:rFonts w:ascii="Arial" w:hAnsi="Arial" w:hint="cs"/>
          <w:b/>
          <w:sz w:val="27"/>
          <w:rtl/>
        </w:rPr>
        <w:t>حسن</w:t>
      </w:r>
      <w:r w:rsidRPr="00624CB1">
        <w:rPr>
          <w:rFonts w:hint="cs"/>
          <w:b/>
          <w:sz w:val="27"/>
          <w:rtl/>
        </w:rPr>
        <w:t xml:space="preserve"> </w:t>
      </w:r>
      <w:r w:rsidRPr="00624CB1">
        <w:rPr>
          <w:rFonts w:ascii="Arial" w:hAnsi="Arial" w:hint="cs"/>
          <w:b/>
          <w:sz w:val="27"/>
          <w:rtl/>
        </w:rPr>
        <w:t>آل</w:t>
      </w:r>
      <w:r w:rsidRPr="00624CB1">
        <w:rPr>
          <w:rFonts w:hint="cs"/>
          <w:b/>
          <w:sz w:val="27"/>
          <w:rtl/>
        </w:rPr>
        <w:t xml:space="preserve"> </w:t>
      </w:r>
      <w:r w:rsidRPr="00624CB1">
        <w:rPr>
          <w:rFonts w:ascii="Arial" w:hAnsi="Arial" w:hint="cs"/>
          <w:b/>
          <w:sz w:val="27"/>
          <w:rtl/>
        </w:rPr>
        <w:t>سعيد</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الرسّام</w:t>
      </w:r>
      <w:r w:rsidRPr="00624CB1">
        <w:rPr>
          <w:rFonts w:hint="cs"/>
          <w:b/>
          <w:sz w:val="27"/>
          <w:rtl/>
        </w:rPr>
        <w:t xml:space="preserve"> </w:t>
      </w:r>
      <w:r w:rsidRPr="00624CB1">
        <w:rPr>
          <w:rFonts w:ascii="Arial" w:hAnsi="Arial" w:hint="cs"/>
          <w:b/>
          <w:sz w:val="27"/>
          <w:rtl/>
        </w:rPr>
        <w:t>التجريدي</w:t>
      </w:r>
      <w:r w:rsidRPr="00624CB1">
        <w:rPr>
          <w:b/>
          <w:sz w:val="27"/>
          <w:vertAlign w:val="superscript"/>
          <w:rtl/>
        </w:rPr>
        <w:t>(</w:t>
      </w:r>
      <w:r w:rsidRPr="00624CB1">
        <w:rPr>
          <w:rStyle w:val="EndnoteReference"/>
          <w:b/>
          <w:sz w:val="27"/>
          <w:rtl/>
        </w:rPr>
        <w:endnoteReference w:id="599"/>
      </w:r>
      <w:r w:rsidRPr="00624CB1">
        <w:rPr>
          <w:b/>
          <w:sz w:val="27"/>
          <w:vertAlign w:val="superscript"/>
          <w:rtl/>
        </w:rPr>
        <w:t>)</w:t>
      </w:r>
      <w:r w:rsidRPr="00624CB1">
        <w:rPr>
          <w:rFonts w:hint="cs"/>
          <w:b/>
          <w:sz w:val="27"/>
          <w:rtl/>
        </w:rPr>
        <w:t xml:space="preserve"> </w:t>
      </w:r>
      <w:r w:rsidRPr="00624CB1">
        <w:rPr>
          <w:rFonts w:ascii="Arial" w:hAnsi="Arial" w:hint="cs"/>
          <w:b/>
          <w:sz w:val="27"/>
          <w:rtl/>
        </w:rPr>
        <w:t>المعروف،</w:t>
      </w:r>
      <w:r w:rsidRPr="00624CB1">
        <w:rPr>
          <w:rFonts w:hint="cs"/>
          <w:b/>
          <w:sz w:val="27"/>
          <w:rtl/>
        </w:rPr>
        <w:t xml:space="preserve"> </w:t>
      </w:r>
      <w:r w:rsidRPr="00624CB1">
        <w:rPr>
          <w:rFonts w:ascii="Arial" w:hAnsi="Arial" w:hint="cs"/>
          <w:b/>
          <w:sz w:val="27"/>
          <w:rtl/>
        </w:rPr>
        <w:t>والذي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يعلِّمنا</w:t>
      </w:r>
      <w:r w:rsidRPr="00624CB1">
        <w:rPr>
          <w:rFonts w:hint="cs"/>
          <w:b/>
          <w:sz w:val="27"/>
          <w:rtl/>
        </w:rPr>
        <w:t xml:space="preserve"> </w:t>
      </w:r>
      <w:r w:rsidRPr="00624CB1">
        <w:rPr>
          <w:rFonts w:ascii="Arial" w:hAnsi="Arial" w:hint="cs"/>
          <w:b/>
          <w:sz w:val="27"/>
          <w:rtl/>
        </w:rPr>
        <w:t>مادّة</w:t>
      </w:r>
      <w:r w:rsidRPr="00624CB1">
        <w:rPr>
          <w:rFonts w:hint="cs"/>
          <w:b/>
          <w:sz w:val="27"/>
          <w:rtl/>
        </w:rPr>
        <w:t xml:space="preserve"> </w:t>
      </w:r>
      <w:r w:rsidRPr="00624CB1">
        <w:rPr>
          <w:rFonts w:ascii="Arial" w:hAnsi="Arial" w:hint="cs"/>
          <w:b/>
          <w:sz w:val="27"/>
          <w:rtl/>
        </w:rPr>
        <w:t>الرسم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الإعدادية</w:t>
      </w:r>
      <w:r w:rsidRPr="00624CB1">
        <w:rPr>
          <w:rFonts w:hint="cs"/>
          <w:b/>
          <w:sz w:val="27"/>
          <w:rtl/>
        </w:rPr>
        <w:t xml:space="preserve"> </w:t>
      </w:r>
      <w:r w:rsidRPr="00624CB1">
        <w:rPr>
          <w:rFonts w:ascii="Arial" w:hAnsi="Arial" w:hint="cs"/>
          <w:b/>
          <w:sz w:val="27"/>
          <w:rtl/>
        </w:rPr>
        <w:t>الحكومية،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أواسط</w:t>
      </w:r>
      <w:r w:rsidRPr="00624CB1">
        <w:rPr>
          <w:rFonts w:hint="cs"/>
          <w:b/>
          <w:sz w:val="27"/>
          <w:rtl/>
        </w:rPr>
        <w:t xml:space="preserve"> </w:t>
      </w:r>
      <w:r w:rsidRPr="00624CB1">
        <w:rPr>
          <w:rFonts w:ascii="Arial" w:hAnsi="Arial" w:hint="cs"/>
          <w:b/>
          <w:sz w:val="27"/>
          <w:rtl/>
        </w:rPr>
        <w:t>عقد</w:t>
      </w:r>
      <w:r w:rsidRPr="00624CB1">
        <w:rPr>
          <w:rFonts w:hint="cs"/>
          <w:b/>
          <w:sz w:val="27"/>
          <w:rtl/>
        </w:rPr>
        <w:t xml:space="preserve"> </w:t>
      </w:r>
      <w:r w:rsidRPr="00624CB1">
        <w:rPr>
          <w:rFonts w:ascii="Arial" w:hAnsi="Arial" w:hint="cs"/>
          <w:b/>
          <w:sz w:val="27"/>
          <w:rtl/>
        </w:rPr>
        <w:t>الستّينات</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المنصرم،</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شديد</w:t>
      </w:r>
      <w:r w:rsidRPr="00624CB1">
        <w:rPr>
          <w:rFonts w:hint="cs"/>
          <w:b/>
          <w:sz w:val="27"/>
          <w:rtl/>
        </w:rPr>
        <w:t xml:space="preserve"> </w:t>
      </w:r>
      <w:r w:rsidRPr="00624CB1">
        <w:rPr>
          <w:rFonts w:ascii="Arial" w:hAnsi="Arial" w:hint="cs"/>
          <w:b/>
          <w:sz w:val="27"/>
          <w:rtl/>
        </w:rPr>
        <w:t>الشغف</w:t>
      </w:r>
      <w:r w:rsidRPr="00624CB1">
        <w:rPr>
          <w:rFonts w:hint="cs"/>
          <w:b/>
          <w:sz w:val="27"/>
          <w:rtl/>
        </w:rPr>
        <w:t xml:space="preserve"> </w:t>
      </w:r>
      <w:r w:rsidRPr="00624CB1">
        <w:rPr>
          <w:rFonts w:ascii="Arial" w:hAnsi="Arial" w:hint="cs"/>
          <w:b/>
          <w:sz w:val="27"/>
          <w:rtl/>
        </w:rPr>
        <w:t>ببيتين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الأبيات</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الرجل</w:t>
      </w:r>
      <w:r w:rsidRPr="00624CB1">
        <w:rPr>
          <w:rFonts w:hint="cs"/>
          <w:b/>
          <w:sz w:val="27"/>
          <w:rtl/>
        </w:rPr>
        <w:t xml:space="preserve"> </w:t>
      </w:r>
      <w:r w:rsidRPr="00624CB1">
        <w:rPr>
          <w:rFonts w:ascii="Arial" w:hAnsi="Arial" w:hint="cs"/>
          <w:b/>
          <w:sz w:val="27"/>
          <w:rtl/>
        </w:rPr>
        <w:t>المتديِّن،</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يتّصف</w:t>
      </w:r>
      <w:r w:rsidRPr="00624CB1">
        <w:rPr>
          <w:rFonts w:hint="cs"/>
          <w:b/>
          <w:sz w:val="27"/>
          <w:rtl/>
        </w:rPr>
        <w:t xml:space="preserve"> </w:t>
      </w:r>
      <w:r w:rsidRPr="00624CB1">
        <w:rPr>
          <w:rFonts w:ascii="Arial" w:hAnsi="Arial" w:hint="cs"/>
          <w:b/>
          <w:sz w:val="27"/>
          <w:rtl/>
        </w:rPr>
        <w:t>بنزعةٍ</w:t>
      </w:r>
      <w:r w:rsidRPr="00624CB1">
        <w:rPr>
          <w:rFonts w:hint="cs"/>
          <w:b/>
          <w:sz w:val="27"/>
          <w:rtl/>
        </w:rPr>
        <w:t xml:space="preserve"> </w:t>
      </w:r>
      <w:r w:rsidRPr="00624CB1">
        <w:rPr>
          <w:rFonts w:ascii="Arial" w:hAnsi="Arial" w:hint="cs"/>
          <w:b/>
          <w:sz w:val="27"/>
          <w:rtl/>
        </w:rPr>
        <w:t>صوفية؛</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يعرف</w:t>
      </w:r>
      <w:r w:rsidRPr="00624CB1">
        <w:rPr>
          <w:rFonts w:hint="cs"/>
          <w:b/>
          <w:sz w:val="27"/>
          <w:rtl/>
        </w:rPr>
        <w:t xml:space="preserve"> </w:t>
      </w:r>
      <w:r w:rsidRPr="00624CB1">
        <w:rPr>
          <w:rFonts w:ascii="Arial" w:hAnsi="Arial" w:hint="cs"/>
          <w:b/>
          <w:sz w:val="27"/>
          <w:rtl/>
        </w:rPr>
        <w:t>منّي</w:t>
      </w:r>
      <w:r w:rsidRPr="00624CB1">
        <w:rPr>
          <w:rFonts w:hint="cs"/>
          <w:b/>
          <w:sz w:val="27"/>
          <w:rtl/>
        </w:rPr>
        <w:t xml:space="preserve"> </w:t>
      </w:r>
      <w:r w:rsidRPr="00624CB1">
        <w:rPr>
          <w:rFonts w:ascii="Arial" w:hAnsi="Arial" w:hint="cs"/>
          <w:b/>
          <w:sz w:val="27"/>
          <w:rtl/>
        </w:rPr>
        <w:t>كثرة</w:t>
      </w:r>
      <w:r w:rsidRPr="00624CB1">
        <w:rPr>
          <w:rFonts w:hint="cs"/>
          <w:b/>
          <w:sz w:val="27"/>
          <w:rtl/>
        </w:rPr>
        <w:t xml:space="preserve"> </w:t>
      </w:r>
      <w:r w:rsidRPr="00624CB1">
        <w:rPr>
          <w:rFonts w:ascii="Arial" w:hAnsi="Arial" w:hint="cs"/>
          <w:b/>
          <w:sz w:val="27"/>
          <w:rtl/>
        </w:rPr>
        <w:t>التردّد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المساجد،</w:t>
      </w:r>
      <w:r w:rsidRPr="00624CB1">
        <w:rPr>
          <w:rFonts w:hint="cs"/>
          <w:b/>
          <w:sz w:val="27"/>
          <w:rtl/>
        </w:rPr>
        <w:t xml:space="preserve"> </w:t>
      </w:r>
      <w:r w:rsidRPr="00624CB1">
        <w:rPr>
          <w:rFonts w:ascii="Arial" w:hAnsi="Arial" w:hint="cs"/>
          <w:b/>
          <w:sz w:val="27"/>
          <w:rtl/>
        </w:rPr>
        <w:t>واختلافي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مجالس</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الدين،</w:t>
      </w:r>
      <w:r w:rsidRPr="00624CB1">
        <w:rPr>
          <w:rFonts w:hint="cs"/>
          <w:b/>
          <w:sz w:val="27"/>
          <w:rtl/>
        </w:rPr>
        <w:t xml:space="preserve"> </w:t>
      </w:r>
      <w:r w:rsidRPr="00624CB1">
        <w:rPr>
          <w:rFonts w:ascii="Arial" w:hAnsi="Arial" w:hint="cs"/>
          <w:b/>
          <w:sz w:val="27"/>
          <w:rtl/>
        </w:rPr>
        <w:t>سألني</w:t>
      </w:r>
      <w:r w:rsidRPr="00624CB1">
        <w:rPr>
          <w:rFonts w:hint="cs"/>
          <w:b/>
          <w:sz w:val="27"/>
          <w:rtl/>
        </w:rPr>
        <w:t xml:space="preserve"> </w:t>
      </w:r>
      <w:r w:rsidRPr="00624CB1">
        <w:rPr>
          <w:rFonts w:ascii="Arial" w:hAnsi="Arial" w:hint="cs"/>
          <w:b/>
          <w:sz w:val="27"/>
          <w:rtl/>
        </w:rPr>
        <w:t>يوماً؛</w:t>
      </w:r>
      <w:r w:rsidRPr="00624CB1">
        <w:rPr>
          <w:rFonts w:hint="cs"/>
          <w:b/>
          <w:sz w:val="27"/>
          <w:rtl/>
        </w:rPr>
        <w:t xml:space="preserve"> </w:t>
      </w:r>
      <w:r w:rsidRPr="00624CB1">
        <w:rPr>
          <w:rFonts w:ascii="Arial" w:hAnsi="Arial" w:hint="cs"/>
          <w:b/>
          <w:sz w:val="27"/>
          <w:rtl/>
        </w:rPr>
        <w:t>لثقته</w:t>
      </w:r>
      <w:r w:rsidRPr="00624CB1">
        <w:rPr>
          <w:rFonts w:hint="cs"/>
          <w:b/>
          <w:sz w:val="27"/>
          <w:rtl/>
        </w:rPr>
        <w:t xml:space="preserve"> </w:t>
      </w:r>
      <w:r w:rsidRPr="00624CB1">
        <w:rPr>
          <w:rFonts w:ascii="Arial" w:hAnsi="Arial" w:hint="cs"/>
          <w:b/>
          <w:sz w:val="27"/>
          <w:rtl/>
        </w:rPr>
        <w:t>بي،</w:t>
      </w:r>
      <w:r w:rsidRPr="00624CB1">
        <w:rPr>
          <w:rFonts w:hint="cs"/>
          <w:b/>
          <w:sz w:val="27"/>
          <w:rtl/>
        </w:rPr>
        <w:t xml:space="preserve"> </w:t>
      </w:r>
      <w:r w:rsidRPr="00624CB1">
        <w:rPr>
          <w:rFonts w:ascii="Arial" w:hAnsi="Arial" w:hint="cs"/>
          <w:b/>
          <w:sz w:val="27"/>
          <w:rtl/>
        </w:rPr>
        <w:t>واعتماده</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صحّة</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هذين</w:t>
      </w:r>
      <w:r w:rsidRPr="00624CB1">
        <w:rPr>
          <w:rFonts w:hint="cs"/>
          <w:b/>
          <w:sz w:val="27"/>
          <w:rtl/>
        </w:rPr>
        <w:t xml:space="preserve"> </w:t>
      </w:r>
      <w:r w:rsidRPr="00624CB1">
        <w:rPr>
          <w:rFonts w:ascii="Arial" w:hAnsi="Arial" w:hint="cs"/>
          <w:b/>
          <w:sz w:val="27"/>
          <w:rtl/>
        </w:rPr>
        <w:t>البيتين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00397323" w:rsidRPr="00397323">
        <w:rPr>
          <w:rFonts w:cs="Mosawi" w:hint="cs"/>
          <w:b/>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فأجبته</w:t>
      </w:r>
      <w:r w:rsidRPr="00624CB1">
        <w:rPr>
          <w:rFonts w:hint="cs"/>
          <w:b/>
          <w:sz w:val="27"/>
          <w:rtl/>
        </w:rPr>
        <w:t xml:space="preserve"> </w:t>
      </w:r>
      <w:r w:rsidRPr="00624CB1">
        <w:rPr>
          <w:rFonts w:ascii="Arial" w:hAnsi="Arial" w:hint="cs"/>
          <w:b/>
          <w:sz w:val="27"/>
          <w:rtl/>
        </w:rPr>
        <w:t>بداهةً،</w:t>
      </w:r>
      <w:r w:rsidRPr="00624CB1">
        <w:rPr>
          <w:rFonts w:hint="cs"/>
          <w:b/>
          <w:sz w:val="27"/>
          <w:rtl/>
        </w:rPr>
        <w:t xml:space="preserve"> </w:t>
      </w:r>
      <w:r w:rsidRPr="00624CB1">
        <w:rPr>
          <w:rFonts w:ascii="Arial" w:hAnsi="Arial" w:hint="cs"/>
          <w:b/>
          <w:sz w:val="27"/>
          <w:rtl/>
        </w:rPr>
        <w:t>ودون</w:t>
      </w:r>
      <w:r w:rsidRPr="00624CB1">
        <w:rPr>
          <w:rFonts w:hint="cs"/>
          <w:b/>
          <w:sz w:val="27"/>
          <w:rtl/>
        </w:rPr>
        <w:t xml:space="preserve"> </w:t>
      </w:r>
      <w:r w:rsidRPr="00624CB1">
        <w:rPr>
          <w:rFonts w:ascii="Arial" w:hAnsi="Arial" w:hint="cs"/>
          <w:b/>
          <w:sz w:val="27"/>
          <w:rtl/>
        </w:rPr>
        <w:t>تحقيق</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إنهما</w:t>
      </w:r>
      <w:r w:rsidRPr="00624CB1">
        <w:rPr>
          <w:rFonts w:hint="cs"/>
          <w:b/>
          <w:sz w:val="27"/>
          <w:rtl/>
        </w:rPr>
        <w:t xml:space="preserve"> </w:t>
      </w:r>
      <w:r w:rsidRPr="00624CB1">
        <w:rPr>
          <w:rFonts w:ascii="Arial" w:hAnsi="Arial" w:hint="cs"/>
          <w:b/>
          <w:sz w:val="27"/>
          <w:rtl/>
        </w:rPr>
        <w:t>للإمام</w:t>
      </w:r>
      <w:r w:rsidRPr="00624CB1">
        <w:rPr>
          <w:rFonts w:hint="cs"/>
          <w:b/>
          <w:sz w:val="27"/>
          <w:rtl/>
        </w:rPr>
        <w:t xml:space="preserve"> </w:t>
      </w:r>
      <w:r w:rsidRPr="00624CB1">
        <w:rPr>
          <w:rFonts w:ascii="Arial" w:hAnsi="Arial" w:hint="cs"/>
          <w:b/>
          <w:sz w:val="27"/>
          <w:rtl/>
        </w:rPr>
        <w:t>زين</w:t>
      </w:r>
      <w:r w:rsidRPr="00624CB1">
        <w:rPr>
          <w:rFonts w:hint="cs"/>
          <w:b/>
          <w:sz w:val="27"/>
          <w:rtl/>
        </w:rPr>
        <w:t xml:space="preserve"> </w:t>
      </w:r>
      <w:r w:rsidRPr="00624CB1">
        <w:rPr>
          <w:rFonts w:ascii="Arial" w:hAnsi="Arial" w:hint="cs"/>
          <w:b/>
          <w:sz w:val="27"/>
          <w:rtl/>
        </w:rPr>
        <w:t>العابدين</w:t>
      </w:r>
      <w:r w:rsidRPr="00624CB1">
        <w:rPr>
          <w:rFonts w:hint="cs"/>
          <w:b/>
          <w:sz w:val="27"/>
          <w:rtl/>
        </w:rPr>
        <w:t xml:space="preserve">!! </w:t>
      </w:r>
      <w:r w:rsidRPr="00624CB1">
        <w:rPr>
          <w:rFonts w:ascii="Arial" w:hAnsi="Arial" w:hint="cs"/>
          <w:b/>
          <w:sz w:val="27"/>
          <w:rtl/>
        </w:rPr>
        <w:t>ولكنّي</w:t>
      </w:r>
      <w:r w:rsidRPr="00624CB1">
        <w:rPr>
          <w:rFonts w:hint="cs"/>
          <w:b/>
          <w:sz w:val="27"/>
          <w:rtl/>
        </w:rPr>
        <w:t xml:space="preserve"> </w:t>
      </w:r>
      <w:r w:rsidRPr="00624CB1">
        <w:rPr>
          <w:rFonts w:ascii="Arial" w:hAnsi="Arial" w:hint="cs"/>
          <w:b/>
          <w:sz w:val="27"/>
          <w:rtl/>
        </w:rPr>
        <w:t>وقفْتُ</w:t>
      </w:r>
      <w:r w:rsidRPr="00624CB1">
        <w:rPr>
          <w:rFonts w:hint="cs"/>
          <w:b/>
          <w:sz w:val="27"/>
          <w:rtl/>
        </w:rPr>
        <w:t xml:space="preserve"> </w:t>
      </w:r>
      <w:r w:rsidRPr="00624CB1">
        <w:rPr>
          <w:rFonts w:ascii="Arial" w:hAnsi="Arial" w:hint="cs"/>
          <w:b/>
          <w:sz w:val="27"/>
          <w:rtl/>
        </w:rPr>
        <w:t>فيما</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تقرير</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بغداد</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زلْتُ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اليوم</w:t>
      </w:r>
      <w:r w:rsidRPr="00624CB1">
        <w:rPr>
          <w:rFonts w:hint="cs"/>
          <w:b/>
          <w:sz w:val="27"/>
          <w:rtl/>
        </w:rPr>
        <w:t xml:space="preserve"> </w:t>
      </w:r>
      <w:r w:rsidRPr="00624CB1">
        <w:rPr>
          <w:rFonts w:ascii="Arial" w:hAnsi="Arial" w:hint="cs"/>
          <w:b/>
          <w:sz w:val="27"/>
          <w:rtl/>
        </w:rPr>
        <w:t>أستغفر</w:t>
      </w:r>
      <w:r w:rsidRPr="00624CB1">
        <w:rPr>
          <w:rFonts w:hint="cs"/>
          <w:b/>
          <w:sz w:val="27"/>
          <w:rtl/>
        </w:rPr>
        <w:t xml:space="preserve"> </w:t>
      </w:r>
      <w:r w:rsidRPr="00624CB1">
        <w:rPr>
          <w:rFonts w:ascii="Arial" w:hAnsi="Arial" w:hint="cs"/>
          <w:b/>
          <w:sz w:val="27"/>
          <w:rtl/>
        </w:rPr>
        <w:t>الله</w:t>
      </w:r>
      <w:r w:rsidRPr="00624CB1">
        <w:rPr>
          <w:rFonts w:hint="cs"/>
          <w:b/>
          <w:sz w:val="27"/>
          <w:rtl/>
        </w:rPr>
        <w:t xml:space="preserve"> </w:t>
      </w:r>
      <w:r w:rsidRPr="00624CB1">
        <w:rPr>
          <w:rFonts w:ascii="Arial" w:hAnsi="Arial" w:hint="cs"/>
          <w:b/>
          <w:sz w:val="27"/>
          <w:rtl/>
        </w:rPr>
        <w:t>سبحانه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الجواب</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قلْتُه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علمٍ</w:t>
      </w:r>
      <w:r w:rsidRPr="00624CB1">
        <w:rPr>
          <w:b/>
          <w:sz w:val="27"/>
          <w:vertAlign w:val="superscript"/>
          <w:rtl/>
        </w:rPr>
        <w:t>(</w:t>
      </w:r>
      <w:r w:rsidRPr="00624CB1">
        <w:rPr>
          <w:rStyle w:val="EndnoteReference"/>
          <w:b/>
          <w:sz w:val="27"/>
          <w:rtl/>
        </w:rPr>
        <w:endnoteReference w:id="600"/>
      </w:r>
      <w:r w:rsidRPr="00624CB1">
        <w:rPr>
          <w:b/>
          <w:sz w:val="27"/>
          <w:vertAlign w:val="superscript"/>
          <w:rtl/>
        </w:rPr>
        <w:t>)</w:t>
      </w:r>
      <w:r w:rsidRPr="00624CB1">
        <w:rPr>
          <w:rFonts w:hint="cs"/>
          <w:b/>
          <w:sz w:val="27"/>
          <w:rtl/>
        </w:rPr>
        <w:t>.</w:t>
      </w:r>
    </w:p>
    <w:p w:rsidR="00D31F7A" w:rsidRDefault="00D31F7A">
      <w:pPr>
        <w:widowControl/>
        <w:bidi w:val="0"/>
        <w:spacing w:line="240" w:lineRule="auto"/>
        <w:ind w:firstLine="0"/>
        <w:jc w:val="left"/>
        <w:rPr>
          <w:rFonts w:ascii="Times New Roman" w:hAnsi="Times New Roman" w:cs="K Sina"/>
          <w:sz w:val="26"/>
          <w:rtl/>
          <w:lang w:eastAsia="ar-SA"/>
        </w:rPr>
      </w:pPr>
      <w:r>
        <w:rPr>
          <w:rtl/>
        </w:rPr>
        <w:br w:type="page"/>
      </w:r>
    </w:p>
    <w:p w:rsidR="0088495C" w:rsidRPr="00624CB1" w:rsidRDefault="0088495C" w:rsidP="0088495C">
      <w:pPr>
        <w:pStyle w:val="af0"/>
        <w:rPr>
          <w:rtl/>
        </w:rPr>
        <w:sectPr w:rsidR="0088495C" w:rsidRPr="00624CB1" w:rsidSect="0068524D">
          <w:headerReference w:type="even" r:id="rId113"/>
          <w:headerReference w:type="default" r:id="rId114"/>
          <w:footerReference w:type="even" r:id="rId115"/>
          <w:footerReference w:type="default" r:id="rId116"/>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lastRenderedPageBreak/>
        <w:t>الهوامش</w:t>
      </w:r>
    </w:p>
    <w:p w:rsidR="0088495C" w:rsidRPr="00624CB1" w:rsidRDefault="0088495C" w:rsidP="0088495C">
      <w:pPr>
        <w:rPr>
          <w:rtl/>
        </w:rPr>
        <w:sectPr w:rsidR="0088495C" w:rsidRPr="00624CB1" w:rsidSect="00A64461">
          <w:headerReference w:type="even" r:id="rId117"/>
          <w:headerReference w:type="default" r:id="rId118"/>
          <w:footerReference w:type="even" r:id="rId119"/>
          <w:footerReference w:type="default" r:id="rId120"/>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88495C">
      <w:pPr>
        <w:rPr>
          <w:sz w:val="27"/>
          <w:rtl/>
        </w:rPr>
      </w:pPr>
    </w:p>
    <w:p w:rsidR="0088495C" w:rsidRPr="00624CB1" w:rsidRDefault="0088495C" w:rsidP="0088495C">
      <w:pPr>
        <w:rPr>
          <w:sz w:val="27"/>
          <w:rtl/>
        </w:rPr>
      </w:pPr>
    </w:p>
    <w:p w:rsidR="0088495C" w:rsidRPr="00624CB1" w:rsidRDefault="0088495C" w:rsidP="0088495C">
      <w:pPr>
        <w:pStyle w:val="Heading1"/>
        <w:rPr>
          <w:rtl/>
          <w:lang w:bidi="ar-LB"/>
        </w:rPr>
      </w:pPr>
      <w:bookmarkStart w:id="55" w:name="_Toc452599368"/>
      <w:r w:rsidRPr="00624CB1">
        <w:rPr>
          <w:rtl/>
          <w:lang w:bidi="ar-LB"/>
        </w:rPr>
        <w:t>الفلسفة والعرفان</w:t>
      </w:r>
      <w:bookmarkEnd w:id="55"/>
      <w:r w:rsidRPr="00624CB1">
        <w:rPr>
          <w:rtl/>
          <w:lang w:bidi="ar-LB"/>
        </w:rPr>
        <w:t xml:space="preserve"> </w:t>
      </w:r>
    </w:p>
    <w:p w:rsidR="0088495C" w:rsidRPr="00624CB1" w:rsidRDefault="0088495C" w:rsidP="0088495C">
      <w:pPr>
        <w:pStyle w:val="Heading2"/>
        <w:rPr>
          <w:color w:val="auto"/>
          <w:rtl/>
        </w:rPr>
      </w:pPr>
      <w:bookmarkStart w:id="56" w:name="_Toc452599369"/>
      <w:r w:rsidRPr="00624CB1">
        <w:rPr>
          <w:color w:val="auto"/>
          <w:rtl/>
        </w:rPr>
        <w:t>من وجهة نظر الميرزا القم</w:t>
      </w:r>
      <w:r w:rsidRPr="00624CB1">
        <w:rPr>
          <w:rFonts w:hint="cs"/>
          <w:color w:val="auto"/>
          <w:rtl/>
        </w:rPr>
        <w:t>ّ</w:t>
      </w:r>
      <w:r w:rsidRPr="00624CB1">
        <w:rPr>
          <w:color w:val="auto"/>
          <w:rtl/>
        </w:rPr>
        <w:t>ي</w:t>
      </w:r>
      <w:bookmarkEnd w:id="56"/>
    </w:p>
    <w:p w:rsidR="0088495C" w:rsidRPr="00624CB1" w:rsidRDefault="0088495C" w:rsidP="0088495C">
      <w:pPr>
        <w:rPr>
          <w:sz w:val="10"/>
          <w:szCs w:val="14"/>
          <w:rtl/>
        </w:rPr>
      </w:pPr>
    </w:p>
    <w:p w:rsidR="0088495C" w:rsidRPr="00624CB1" w:rsidRDefault="0088495C" w:rsidP="00260127">
      <w:pPr>
        <w:pStyle w:val="Author"/>
        <w:spacing w:line="400" w:lineRule="exact"/>
        <w:rPr>
          <w:rtl/>
        </w:rPr>
      </w:pPr>
      <w:bookmarkStart w:id="57" w:name="_Toc452599370"/>
      <w:r w:rsidRPr="00624CB1">
        <w:rPr>
          <w:rFonts w:hint="cs"/>
          <w:rtl/>
          <w:lang w:bidi="ar-LB"/>
        </w:rPr>
        <w:t>د. السيد حسين المدرّسي الطباطبائي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15"/>
        <w:t>*)</w:t>
      </w:r>
      <w:bookmarkEnd w:id="57"/>
    </w:p>
    <w:p w:rsidR="0088495C" w:rsidRPr="00624CB1" w:rsidRDefault="0088495C" w:rsidP="00260127">
      <w:pPr>
        <w:pStyle w:val="Author"/>
        <w:spacing w:line="400" w:lineRule="exact"/>
        <w:rPr>
          <w:rtl/>
        </w:rPr>
      </w:pPr>
      <w:bookmarkStart w:id="58" w:name="_Toc452599371"/>
      <w:r w:rsidRPr="00624CB1">
        <w:rPr>
          <w:rFonts w:hint="cs"/>
          <w:rtl/>
        </w:rPr>
        <w:t xml:space="preserve">ترجمة: </w:t>
      </w:r>
      <w:r w:rsidRPr="00624CB1">
        <w:rPr>
          <w:rtl/>
          <w:lang w:bidi="ar-LB"/>
        </w:rPr>
        <w:t>د. نظيرة غلاب</w:t>
      </w:r>
      <w:bookmarkEnd w:id="58"/>
    </w:p>
    <w:p w:rsidR="0088495C" w:rsidRPr="00624CB1" w:rsidRDefault="0088495C" w:rsidP="0088495C">
      <w:pPr>
        <w:rPr>
          <w:sz w:val="10"/>
          <w:szCs w:val="14"/>
          <w:rtl/>
        </w:rPr>
      </w:pP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تتلمذ</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hint="cs"/>
          <w:sz w:val="27"/>
          <w:rtl/>
          <w:lang w:bidi="ar-LB"/>
        </w:rPr>
        <w:t xml:space="preserve"> </w:t>
      </w:r>
      <w:r w:rsidRPr="00624CB1">
        <w:rPr>
          <w:rFonts w:ascii="Arial" w:hAnsi="Arial" w:hint="cs"/>
          <w:sz w:val="27"/>
          <w:rtl/>
          <w:lang w:bidi="ar-LB"/>
        </w:rPr>
        <w:t>وهو</w:t>
      </w:r>
      <w:r w:rsidRPr="00624CB1">
        <w:rPr>
          <w:rFonts w:asciiTheme="minorBidi" w:hAnsiTheme="minorBidi" w:hint="cs"/>
          <w:sz w:val="27"/>
          <w:rtl/>
          <w:lang w:bidi="ar-LB"/>
        </w:rPr>
        <w:t xml:space="preserve"> </w:t>
      </w:r>
      <w:r w:rsidRPr="00624CB1">
        <w:rPr>
          <w:rFonts w:ascii="Arial" w:hAnsi="Arial" w:hint="cs"/>
          <w:sz w:val="27"/>
          <w:rtl/>
          <w:lang w:bidi="ar-LB"/>
        </w:rPr>
        <w:t>أبو</w:t>
      </w:r>
      <w:r w:rsidRPr="00624CB1">
        <w:rPr>
          <w:rFonts w:asciiTheme="minorBidi" w:hAnsiTheme="minorBidi"/>
          <w:sz w:val="27"/>
          <w:rtl/>
          <w:lang w:bidi="ar-LB"/>
        </w:rPr>
        <w:t xml:space="preserve"> </w:t>
      </w:r>
      <w:r w:rsidRPr="00624CB1">
        <w:rPr>
          <w:rFonts w:ascii="Arial" w:hAnsi="Arial" w:hint="cs"/>
          <w:sz w:val="27"/>
          <w:rtl/>
          <w:lang w:bidi="ar-LB"/>
        </w:rPr>
        <w:t>القاسم</w:t>
      </w:r>
      <w:r w:rsidRPr="00624CB1">
        <w:rPr>
          <w:rFonts w:asciiTheme="minorBidi" w:hAnsiTheme="minorBidi"/>
          <w:sz w:val="27"/>
          <w:rtl/>
          <w:lang w:bidi="ar-LB"/>
        </w:rPr>
        <w:t xml:space="preserve"> </w:t>
      </w:r>
      <w:r w:rsidRPr="00624CB1">
        <w:rPr>
          <w:rFonts w:ascii="Arial" w:hAnsi="Arial" w:hint="cs"/>
          <w:sz w:val="27"/>
          <w:rtl/>
          <w:lang w:bidi="ar-LB"/>
        </w:rPr>
        <w:t>بن</w:t>
      </w:r>
      <w:r w:rsidRPr="00624CB1">
        <w:rPr>
          <w:rFonts w:asciiTheme="minorBidi" w:hAnsiTheme="minorBidi"/>
          <w:sz w:val="27"/>
          <w:rtl/>
          <w:lang w:bidi="ar-LB"/>
        </w:rPr>
        <w:t xml:space="preserve"> </w:t>
      </w:r>
      <w:r w:rsidRPr="00624CB1">
        <w:rPr>
          <w:rFonts w:ascii="Arial" w:hAnsi="Arial" w:hint="cs"/>
          <w:sz w:val="27"/>
          <w:rtl/>
          <w:lang w:bidi="ar-LB"/>
        </w:rPr>
        <w:t>حسن</w:t>
      </w:r>
      <w:r w:rsidRPr="00624CB1">
        <w:rPr>
          <w:rFonts w:asciiTheme="minorBidi" w:hAnsiTheme="minorBidi"/>
          <w:sz w:val="27"/>
          <w:rtl/>
          <w:lang w:bidi="ar-LB"/>
        </w:rPr>
        <w:t xml:space="preserve"> </w:t>
      </w:r>
      <w:r w:rsidRPr="00624CB1">
        <w:rPr>
          <w:rFonts w:ascii="Arial" w:hAnsi="Arial" w:hint="cs"/>
          <w:sz w:val="27"/>
          <w:rtl/>
          <w:lang w:bidi="ar-LB"/>
        </w:rPr>
        <w:t>الجيلاني،</w:t>
      </w:r>
      <w:r w:rsidRPr="00624CB1">
        <w:rPr>
          <w:rFonts w:asciiTheme="minorBidi" w:hAnsiTheme="minorBidi"/>
          <w:sz w:val="27"/>
          <w:rtl/>
          <w:lang w:bidi="ar-LB"/>
        </w:rPr>
        <w:t xml:space="preserve"> </w:t>
      </w:r>
      <w:r w:rsidRPr="00624CB1">
        <w:rPr>
          <w:rFonts w:ascii="Arial" w:hAnsi="Arial" w:hint="cs"/>
          <w:sz w:val="27"/>
          <w:rtl/>
          <w:lang w:bidi="ar-LB"/>
        </w:rPr>
        <w:t>محقِّق</w:t>
      </w:r>
      <w:r w:rsidR="001C56A3">
        <w:rPr>
          <w:rFonts w:ascii="Arial" w:hAnsi="Arial" w:hint="cs"/>
          <w:sz w:val="27"/>
          <w:rtl/>
          <w:lang w:bidi="ar-LB"/>
        </w:rPr>
        <w:t>ٌ</w:t>
      </w:r>
      <w:r w:rsidRPr="00624CB1">
        <w:rPr>
          <w:rFonts w:ascii="Arial" w:hAnsi="Arial" w:hint="cs"/>
          <w:sz w:val="27"/>
          <w:rtl/>
          <w:lang w:bidi="ar-LB"/>
        </w:rPr>
        <w:t>،</w:t>
      </w:r>
      <w:r w:rsidRPr="00624CB1">
        <w:rPr>
          <w:rFonts w:asciiTheme="minorBidi" w:hAnsiTheme="minorBidi"/>
          <w:sz w:val="27"/>
          <w:rtl/>
          <w:lang w:bidi="ar-LB"/>
        </w:rPr>
        <w:t xml:space="preserve"> </w:t>
      </w:r>
      <w:r w:rsidR="001C56A3">
        <w:rPr>
          <w:rFonts w:ascii="Arial" w:hAnsi="Arial" w:hint="cs"/>
          <w:sz w:val="27"/>
          <w:rtl/>
          <w:lang w:bidi="ar-LB"/>
        </w:rPr>
        <w:t>و</w:t>
      </w:r>
      <w:r w:rsidRPr="00624CB1">
        <w:rPr>
          <w:rFonts w:ascii="Arial" w:hAnsi="Arial" w:hint="cs"/>
          <w:sz w:val="27"/>
          <w:rtl/>
          <w:lang w:bidi="ar-LB"/>
        </w:rPr>
        <w:t>صاحب</w:t>
      </w:r>
      <w:r w:rsidRPr="00624CB1">
        <w:rPr>
          <w:rFonts w:asciiTheme="minorBidi" w:hAnsiTheme="minorBidi"/>
          <w:sz w:val="27"/>
          <w:rtl/>
          <w:lang w:bidi="ar-LB"/>
        </w:rPr>
        <w:t xml:space="preserve"> </w:t>
      </w:r>
      <w:r w:rsidRPr="00624CB1">
        <w:rPr>
          <w:rFonts w:ascii="Arial" w:hAnsi="Arial" w:hint="cs"/>
          <w:sz w:val="27"/>
          <w:rtl/>
          <w:lang w:bidi="ar-LB"/>
        </w:rPr>
        <w:t>القوانين،</w:t>
      </w:r>
      <w:r w:rsidRPr="00624CB1">
        <w:rPr>
          <w:rFonts w:asciiTheme="minorBidi" w:hAnsiTheme="minorBidi"/>
          <w:sz w:val="27"/>
          <w:rtl/>
          <w:lang w:bidi="ar-LB"/>
        </w:rPr>
        <w:t xml:space="preserve"> </w:t>
      </w:r>
      <w:r w:rsidR="001C56A3">
        <w:rPr>
          <w:rFonts w:asciiTheme="minorBidi" w:hAnsiTheme="minorBidi" w:hint="cs"/>
          <w:sz w:val="27"/>
          <w:rtl/>
          <w:lang w:bidi="ar-LB"/>
        </w:rPr>
        <w:t xml:space="preserve">وقد </w:t>
      </w:r>
      <w:r w:rsidRPr="00624CB1">
        <w:rPr>
          <w:rFonts w:ascii="Arial" w:hAnsi="Arial" w:hint="cs"/>
          <w:sz w:val="27"/>
          <w:rtl/>
          <w:lang w:bidi="ar-LB"/>
        </w:rPr>
        <w:t>توفّي</w:t>
      </w:r>
      <w:r w:rsidRPr="00624CB1">
        <w:rPr>
          <w:rFonts w:asciiTheme="minorBidi" w:hAnsiTheme="minorBidi"/>
          <w:sz w:val="27"/>
          <w:rtl/>
          <w:lang w:bidi="ar-LB"/>
        </w:rPr>
        <w:t xml:space="preserve"> 1231</w:t>
      </w:r>
      <w:r w:rsidRPr="00624CB1">
        <w:rPr>
          <w:rFonts w:ascii="Arial" w:hAnsi="Arial" w:hint="cs"/>
          <w:sz w:val="27"/>
          <w:rtl/>
          <w:lang w:bidi="ar-LB"/>
        </w:rPr>
        <w:t>هـ</w:t>
      </w:r>
      <w:r w:rsidRPr="00624CB1">
        <w:rPr>
          <w:rFonts w:asciiTheme="minorBidi" w:hAnsiTheme="minorBidi"/>
          <w:sz w:val="27"/>
          <w:rtl/>
          <w:lang w:bidi="ar-LB"/>
        </w:rPr>
        <w:t>.</w:t>
      </w:r>
      <w:r w:rsidRPr="00624CB1">
        <w:rPr>
          <w:rFonts w:ascii="Arial" w:hAnsi="Arial" w:hint="cs"/>
          <w:sz w:val="27"/>
          <w:rtl/>
          <w:lang w:bidi="ar-LB"/>
        </w:rPr>
        <w:t>ش</w:t>
      </w:r>
      <w:r w:rsidRPr="00624CB1">
        <w:rPr>
          <w:rFonts w:asciiTheme="minorBidi" w:hAnsiTheme="minorBidi" w:hint="cs"/>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العلوم</w:t>
      </w:r>
      <w:r w:rsidRPr="00624CB1">
        <w:rPr>
          <w:rFonts w:asciiTheme="minorBidi" w:hAnsiTheme="minorBidi"/>
          <w:sz w:val="27"/>
          <w:rtl/>
          <w:lang w:bidi="ar-LB"/>
        </w:rPr>
        <w:t xml:space="preserve"> </w:t>
      </w:r>
      <w:r w:rsidRPr="00624CB1">
        <w:rPr>
          <w:rFonts w:ascii="Arial" w:hAnsi="Arial" w:hint="cs"/>
          <w:sz w:val="27"/>
          <w:rtl/>
          <w:lang w:bidi="ar-LB"/>
        </w:rPr>
        <w:t>النقلية،</w:t>
      </w:r>
      <w:r w:rsidRPr="00624CB1">
        <w:rPr>
          <w:rFonts w:asciiTheme="minorBidi" w:hAnsiTheme="minorBidi"/>
          <w:sz w:val="27"/>
          <w:rtl/>
          <w:lang w:bidi="ar-LB"/>
        </w:rPr>
        <w:t xml:space="preserve"> </w:t>
      </w:r>
      <w:r w:rsidRPr="00624CB1">
        <w:rPr>
          <w:rFonts w:ascii="Arial" w:hAnsi="Arial" w:hint="cs"/>
          <w:sz w:val="27"/>
          <w:rtl/>
          <w:lang w:bidi="ar-LB"/>
        </w:rPr>
        <w:t>والفقه</w:t>
      </w:r>
      <w:r w:rsidRPr="00624CB1">
        <w:rPr>
          <w:rFonts w:asciiTheme="minorBidi" w:hAnsiTheme="minorBidi" w:hint="cs"/>
          <w:sz w:val="27"/>
          <w:rtl/>
          <w:lang w:bidi="ar-LB"/>
        </w:rPr>
        <w:t xml:space="preserve"> </w:t>
      </w:r>
      <w:r w:rsidRPr="00624CB1">
        <w:rPr>
          <w:rFonts w:ascii="Arial" w:hAnsi="Arial" w:hint="cs"/>
          <w:sz w:val="27"/>
          <w:rtl/>
          <w:lang w:bidi="ar-LB"/>
        </w:rPr>
        <w:t>خاصّةً،</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أيدي</w:t>
      </w:r>
      <w:r w:rsidRPr="00624CB1">
        <w:rPr>
          <w:rFonts w:asciiTheme="minorBidi" w:hAnsiTheme="minorBidi"/>
          <w:sz w:val="27"/>
          <w:rtl/>
          <w:lang w:bidi="ar-LB"/>
        </w:rPr>
        <w:t xml:space="preserve"> </w:t>
      </w:r>
      <w:r w:rsidRPr="00624CB1">
        <w:rPr>
          <w:rFonts w:ascii="Arial" w:hAnsi="Arial" w:hint="cs"/>
          <w:sz w:val="27"/>
          <w:rtl/>
          <w:lang w:bidi="ar-LB"/>
        </w:rPr>
        <w:t>علماء</w:t>
      </w:r>
      <w:r w:rsidRPr="00624CB1">
        <w:rPr>
          <w:rFonts w:asciiTheme="minorBidi" w:hAnsiTheme="minorBidi"/>
          <w:sz w:val="27"/>
          <w:rtl/>
          <w:lang w:bidi="ar-LB"/>
        </w:rPr>
        <w:t xml:space="preserve"> </w:t>
      </w:r>
      <w:r w:rsidRPr="00624CB1">
        <w:rPr>
          <w:rFonts w:ascii="Arial" w:hAnsi="Arial" w:hint="cs"/>
          <w:sz w:val="27"/>
          <w:rtl/>
          <w:lang w:bidi="ar-LB"/>
        </w:rPr>
        <w:t>كبار،</w:t>
      </w:r>
      <w:r w:rsidRPr="00624CB1">
        <w:rPr>
          <w:rFonts w:asciiTheme="minorBidi" w:hAnsiTheme="minorBidi"/>
          <w:sz w:val="27"/>
          <w:rtl/>
          <w:lang w:bidi="ar-LB"/>
        </w:rPr>
        <w:t xml:space="preserve"> </w:t>
      </w:r>
      <w:r w:rsidRPr="00624CB1">
        <w:rPr>
          <w:rFonts w:ascii="Arial" w:hAnsi="Arial" w:hint="cs"/>
          <w:sz w:val="27"/>
          <w:rtl/>
          <w:lang w:bidi="ar-LB"/>
        </w:rPr>
        <w:t>وأساتذة</w:t>
      </w:r>
      <w:r w:rsidRPr="00624CB1">
        <w:rPr>
          <w:rFonts w:asciiTheme="minorBidi" w:hAnsiTheme="minorBidi"/>
          <w:sz w:val="27"/>
          <w:rtl/>
          <w:lang w:bidi="ar-LB"/>
        </w:rPr>
        <w:t xml:space="preserve"> </w:t>
      </w:r>
      <w:r w:rsidRPr="00624CB1">
        <w:rPr>
          <w:rFonts w:ascii="Arial" w:hAnsi="Arial" w:hint="cs"/>
          <w:sz w:val="27"/>
          <w:rtl/>
          <w:lang w:bidi="ar-LB"/>
        </w:rPr>
        <w:t>عظام</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ولأنه</w:t>
      </w:r>
      <w:r w:rsidRPr="00624CB1">
        <w:rPr>
          <w:rFonts w:asciiTheme="minorBidi" w:hAnsiTheme="minorBidi"/>
          <w:sz w:val="27"/>
          <w:rtl/>
          <w:lang w:bidi="ar-LB"/>
        </w:rPr>
        <w:t xml:space="preserve"> </w:t>
      </w:r>
      <w:r w:rsidRPr="00624CB1">
        <w:rPr>
          <w:rFonts w:ascii="Arial" w:hAnsi="Arial" w:hint="cs"/>
          <w:sz w:val="27"/>
          <w:rtl/>
          <w:lang w:bidi="ar-LB"/>
        </w:rPr>
        <w:t>كان</w:t>
      </w:r>
      <w:r w:rsidRPr="00624CB1">
        <w:rPr>
          <w:rFonts w:asciiTheme="minorBidi" w:hAnsiTheme="minorBidi"/>
          <w:sz w:val="27"/>
          <w:rtl/>
          <w:lang w:bidi="ar-LB"/>
        </w:rPr>
        <w:t xml:space="preserve"> </w:t>
      </w:r>
      <w:r w:rsidRPr="00624CB1">
        <w:rPr>
          <w:rFonts w:ascii="Arial" w:hAnsi="Arial" w:hint="cs"/>
          <w:sz w:val="27"/>
          <w:rtl/>
          <w:lang w:bidi="ar-LB"/>
        </w:rPr>
        <w:t>يتمتع</w:t>
      </w:r>
      <w:r w:rsidRPr="00624CB1">
        <w:rPr>
          <w:rFonts w:asciiTheme="minorBidi" w:hAnsiTheme="minorBidi"/>
          <w:sz w:val="27"/>
          <w:rtl/>
          <w:lang w:bidi="ar-LB"/>
        </w:rPr>
        <w:t xml:space="preserve"> </w:t>
      </w:r>
      <w:r w:rsidRPr="00624CB1">
        <w:rPr>
          <w:rFonts w:ascii="Arial" w:hAnsi="Arial" w:hint="cs"/>
          <w:sz w:val="27"/>
          <w:rtl/>
          <w:lang w:bidi="ar-LB"/>
        </w:rPr>
        <w:t>بطاقات</w:t>
      </w:r>
      <w:r w:rsidRPr="00624CB1">
        <w:rPr>
          <w:rFonts w:asciiTheme="minorBidi" w:hAnsiTheme="minorBidi"/>
          <w:sz w:val="27"/>
          <w:rtl/>
          <w:lang w:bidi="ar-LB"/>
        </w:rPr>
        <w:t xml:space="preserve"> </w:t>
      </w:r>
      <w:r w:rsidRPr="00624CB1">
        <w:rPr>
          <w:rFonts w:ascii="Arial" w:hAnsi="Arial" w:hint="cs"/>
          <w:sz w:val="27"/>
          <w:rtl/>
          <w:lang w:bidi="ar-LB"/>
        </w:rPr>
        <w:t>علمية</w:t>
      </w:r>
      <w:r w:rsidRPr="00624CB1">
        <w:rPr>
          <w:rFonts w:asciiTheme="minorBidi" w:hAnsiTheme="minorBidi"/>
          <w:sz w:val="27"/>
          <w:rtl/>
          <w:lang w:bidi="ar-LB"/>
        </w:rPr>
        <w:t xml:space="preserve"> </w:t>
      </w:r>
      <w:r w:rsidRPr="00624CB1">
        <w:rPr>
          <w:rFonts w:ascii="Arial" w:hAnsi="Arial" w:hint="cs"/>
          <w:sz w:val="27"/>
          <w:rtl/>
          <w:lang w:bidi="ar-LB"/>
        </w:rPr>
        <w:t>هائلة،</w:t>
      </w:r>
      <w:r w:rsidRPr="00624CB1">
        <w:rPr>
          <w:rFonts w:asciiTheme="minorBidi" w:hAnsiTheme="minorBidi"/>
          <w:sz w:val="27"/>
          <w:rtl/>
          <w:lang w:bidi="ar-LB"/>
        </w:rPr>
        <w:t xml:space="preserve"> </w:t>
      </w:r>
      <w:r w:rsidRPr="00624CB1">
        <w:rPr>
          <w:rFonts w:ascii="Arial" w:hAnsi="Arial" w:hint="cs"/>
          <w:sz w:val="27"/>
          <w:rtl/>
          <w:lang w:bidi="ar-LB"/>
        </w:rPr>
        <w:t>ولما</w:t>
      </w:r>
      <w:r w:rsidRPr="00624CB1">
        <w:rPr>
          <w:rFonts w:asciiTheme="minorBidi" w:hAnsiTheme="minorBidi"/>
          <w:sz w:val="27"/>
          <w:rtl/>
          <w:lang w:bidi="ar-LB"/>
        </w:rPr>
        <w:t xml:space="preserve"> </w:t>
      </w:r>
      <w:r w:rsidRPr="00624CB1">
        <w:rPr>
          <w:rFonts w:ascii="Arial" w:hAnsi="Arial" w:hint="cs"/>
          <w:sz w:val="27"/>
          <w:rtl/>
          <w:lang w:bidi="ar-LB"/>
        </w:rPr>
        <w:t>بذله</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الجهد</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التحصيل</w:t>
      </w:r>
      <w:r w:rsidRPr="00624CB1">
        <w:rPr>
          <w:rFonts w:asciiTheme="minorBidi" w:hAnsiTheme="minorBidi"/>
          <w:sz w:val="27"/>
          <w:rtl/>
          <w:lang w:bidi="ar-LB"/>
        </w:rPr>
        <w:t xml:space="preserve"> </w:t>
      </w:r>
      <w:r w:rsidRPr="00624CB1">
        <w:rPr>
          <w:rFonts w:ascii="Arial" w:hAnsi="Arial" w:hint="cs"/>
          <w:sz w:val="27"/>
          <w:rtl/>
          <w:lang w:bidi="ar-LB"/>
        </w:rPr>
        <w:t>والتحقيق،</w:t>
      </w:r>
      <w:r w:rsidRPr="00624CB1">
        <w:rPr>
          <w:rFonts w:asciiTheme="minorBidi" w:hAnsiTheme="minorBidi"/>
          <w:sz w:val="27"/>
          <w:rtl/>
          <w:lang w:bidi="ar-LB"/>
        </w:rPr>
        <w:t xml:space="preserve"> </w:t>
      </w:r>
      <w:r w:rsidRPr="00624CB1">
        <w:rPr>
          <w:rFonts w:ascii="Arial" w:hAnsi="Arial" w:hint="cs"/>
          <w:sz w:val="27"/>
          <w:rtl/>
          <w:lang w:bidi="ar-LB"/>
        </w:rPr>
        <w:t>وصل</w:t>
      </w:r>
      <w:r w:rsidRPr="00624CB1">
        <w:rPr>
          <w:rFonts w:asciiTheme="minorBidi" w:hAnsiTheme="minorBidi"/>
          <w:sz w:val="27"/>
          <w:rtl/>
          <w:lang w:bidi="ar-LB"/>
        </w:rPr>
        <w:t xml:space="preserve"> </w:t>
      </w:r>
      <w:r w:rsidRPr="00624CB1">
        <w:rPr>
          <w:rFonts w:ascii="Arial" w:hAnsi="Arial" w:hint="cs"/>
          <w:sz w:val="27"/>
          <w:rtl/>
          <w:lang w:bidi="ar-LB"/>
        </w:rPr>
        <w:t>إلى</w:t>
      </w:r>
      <w:r w:rsidRPr="00624CB1">
        <w:rPr>
          <w:rFonts w:asciiTheme="minorBidi" w:hAnsiTheme="minorBidi"/>
          <w:sz w:val="27"/>
          <w:rtl/>
          <w:lang w:bidi="ar-LB"/>
        </w:rPr>
        <w:t xml:space="preserve"> </w:t>
      </w:r>
      <w:r w:rsidRPr="00624CB1">
        <w:rPr>
          <w:rFonts w:ascii="Arial" w:hAnsi="Arial" w:hint="cs"/>
          <w:sz w:val="27"/>
          <w:rtl/>
          <w:lang w:bidi="ar-LB"/>
        </w:rPr>
        <w:t>مقام</w:t>
      </w:r>
      <w:r w:rsidRPr="00624CB1">
        <w:rPr>
          <w:rFonts w:asciiTheme="minorBidi" w:hAnsiTheme="minorBidi"/>
          <w:sz w:val="27"/>
          <w:rtl/>
          <w:lang w:bidi="ar-LB"/>
        </w:rPr>
        <w:t xml:space="preserve"> </w:t>
      </w:r>
      <w:r w:rsidRPr="00624CB1">
        <w:rPr>
          <w:rFonts w:ascii="Arial" w:hAnsi="Arial" w:hint="cs"/>
          <w:sz w:val="27"/>
          <w:rtl/>
          <w:lang w:bidi="ar-LB"/>
        </w:rPr>
        <w:t>عالٍ</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هذه</w:t>
      </w:r>
      <w:r w:rsidRPr="00624CB1">
        <w:rPr>
          <w:rFonts w:asciiTheme="minorBidi" w:hAnsiTheme="minorBidi"/>
          <w:sz w:val="27"/>
          <w:rtl/>
          <w:lang w:bidi="ar-LB"/>
        </w:rPr>
        <w:t xml:space="preserve"> </w:t>
      </w:r>
      <w:r w:rsidRPr="00624CB1">
        <w:rPr>
          <w:rFonts w:ascii="Arial" w:hAnsi="Arial" w:hint="cs"/>
          <w:sz w:val="27"/>
          <w:rtl/>
          <w:lang w:bidi="ar-LB"/>
        </w:rPr>
        <w:t>العلوم،</w:t>
      </w:r>
      <w:r w:rsidRPr="00624CB1">
        <w:rPr>
          <w:rFonts w:asciiTheme="minorBidi" w:hAnsiTheme="minorBidi"/>
          <w:sz w:val="27"/>
          <w:rtl/>
          <w:lang w:bidi="ar-LB"/>
        </w:rPr>
        <w:t xml:space="preserve"> </w:t>
      </w:r>
      <w:r w:rsidRPr="00624CB1">
        <w:rPr>
          <w:rFonts w:ascii="Arial" w:hAnsi="Arial" w:hint="cs"/>
          <w:sz w:val="27"/>
          <w:rtl/>
          <w:lang w:bidi="ar-LB"/>
        </w:rPr>
        <w:t>بحيث</w:t>
      </w:r>
      <w:r w:rsidRPr="00624CB1">
        <w:rPr>
          <w:rFonts w:asciiTheme="minorBidi" w:hAnsiTheme="minorBidi"/>
          <w:sz w:val="27"/>
          <w:rtl/>
          <w:lang w:bidi="ar-LB"/>
        </w:rPr>
        <w:t xml:space="preserve"> </w:t>
      </w:r>
      <w:r w:rsidRPr="00624CB1">
        <w:rPr>
          <w:rFonts w:ascii="Arial" w:hAnsi="Arial" w:hint="cs"/>
          <w:sz w:val="27"/>
          <w:rtl/>
          <w:lang w:bidi="ar-LB"/>
        </w:rPr>
        <w:t>صارت</w:t>
      </w:r>
      <w:r w:rsidRPr="00624CB1">
        <w:rPr>
          <w:rFonts w:asciiTheme="minorBidi" w:hAnsiTheme="minorBidi"/>
          <w:sz w:val="27"/>
          <w:rtl/>
          <w:lang w:bidi="ar-LB"/>
        </w:rPr>
        <w:t xml:space="preserve"> </w:t>
      </w:r>
      <w:r w:rsidRPr="00624CB1">
        <w:rPr>
          <w:rFonts w:ascii="Arial" w:hAnsi="Arial" w:hint="cs"/>
          <w:sz w:val="27"/>
          <w:rtl/>
          <w:lang w:bidi="ar-LB"/>
        </w:rPr>
        <w:t>آراؤه</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الأمور</w:t>
      </w:r>
      <w:r w:rsidRPr="00624CB1">
        <w:rPr>
          <w:rFonts w:asciiTheme="minorBidi" w:hAnsiTheme="minorBidi"/>
          <w:sz w:val="27"/>
          <w:rtl/>
          <w:lang w:bidi="ar-LB"/>
        </w:rPr>
        <w:t xml:space="preserve"> </w:t>
      </w:r>
      <w:r w:rsidRPr="00624CB1">
        <w:rPr>
          <w:rFonts w:ascii="Arial" w:hAnsi="Arial" w:hint="cs"/>
          <w:sz w:val="27"/>
          <w:rtl/>
          <w:lang w:bidi="ar-LB"/>
        </w:rPr>
        <w:t>الفقهية</w:t>
      </w:r>
      <w:r w:rsidRPr="00624CB1">
        <w:rPr>
          <w:rFonts w:asciiTheme="minorBidi" w:hAnsiTheme="minorBidi"/>
          <w:sz w:val="27"/>
          <w:rtl/>
          <w:lang w:bidi="ar-LB"/>
        </w:rPr>
        <w:t xml:space="preserve"> </w:t>
      </w:r>
      <w:r w:rsidRPr="00624CB1">
        <w:rPr>
          <w:rFonts w:ascii="Arial" w:hAnsi="Arial" w:hint="cs"/>
          <w:sz w:val="27"/>
          <w:rtl/>
          <w:lang w:bidi="ar-LB"/>
        </w:rPr>
        <w:t>وفي</w:t>
      </w:r>
      <w:r w:rsidRPr="00624CB1">
        <w:rPr>
          <w:rFonts w:asciiTheme="minorBidi" w:hAnsiTheme="minorBidi"/>
          <w:sz w:val="27"/>
          <w:rtl/>
          <w:lang w:bidi="ar-LB"/>
        </w:rPr>
        <w:t xml:space="preserve"> </w:t>
      </w:r>
      <w:r w:rsidRPr="00624CB1">
        <w:rPr>
          <w:rFonts w:ascii="Arial" w:hAnsi="Arial" w:hint="cs"/>
          <w:sz w:val="27"/>
          <w:rtl/>
          <w:lang w:bidi="ar-LB"/>
        </w:rPr>
        <w:t>الأصول</w:t>
      </w:r>
      <w:r w:rsidRPr="00624CB1">
        <w:rPr>
          <w:rFonts w:asciiTheme="minorBidi" w:hAnsiTheme="minorBidi"/>
          <w:sz w:val="27"/>
          <w:rtl/>
          <w:lang w:bidi="ar-LB"/>
        </w:rPr>
        <w:t xml:space="preserve"> </w:t>
      </w:r>
      <w:r w:rsidRPr="00624CB1">
        <w:rPr>
          <w:rFonts w:ascii="Arial" w:hAnsi="Arial" w:hint="cs"/>
          <w:sz w:val="27"/>
          <w:rtl/>
          <w:lang w:bidi="ar-LB"/>
        </w:rPr>
        <w:t>مورد</w:t>
      </w:r>
      <w:r w:rsidRPr="00624CB1">
        <w:rPr>
          <w:rFonts w:asciiTheme="minorBidi" w:hAnsiTheme="minorBidi"/>
          <w:sz w:val="27"/>
          <w:rtl/>
          <w:lang w:bidi="ar-LB"/>
        </w:rPr>
        <w:t xml:space="preserve"> </w:t>
      </w:r>
      <w:r w:rsidRPr="00624CB1">
        <w:rPr>
          <w:rFonts w:ascii="Arial" w:hAnsi="Arial" w:hint="cs"/>
          <w:sz w:val="27"/>
          <w:rtl/>
          <w:lang w:bidi="ar-LB"/>
        </w:rPr>
        <w:t>اهتمام</w:t>
      </w:r>
      <w:r w:rsidRPr="00624CB1">
        <w:rPr>
          <w:rFonts w:asciiTheme="minorBidi" w:hAnsiTheme="minorBidi"/>
          <w:sz w:val="27"/>
          <w:rtl/>
          <w:lang w:bidi="ar-LB"/>
        </w:rPr>
        <w:t xml:space="preserve"> </w:t>
      </w:r>
      <w:r w:rsidRPr="00624CB1">
        <w:rPr>
          <w:rFonts w:ascii="Arial" w:hAnsi="Arial" w:hint="cs"/>
          <w:sz w:val="27"/>
          <w:rtl/>
          <w:lang w:bidi="ar-LB"/>
        </w:rPr>
        <w:t>المتأخِّرين</w:t>
      </w:r>
      <w:r w:rsidRPr="00624CB1">
        <w:rPr>
          <w:rFonts w:asciiTheme="minorBidi" w:hAnsiTheme="minorBidi"/>
          <w:sz w:val="27"/>
          <w:rtl/>
          <w:lang w:bidi="ar-LB"/>
        </w:rPr>
        <w:t xml:space="preserve"> </w:t>
      </w:r>
      <w:r w:rsidRPr="00624CB1">
        <w:rPr>
          <w:rFonts w:ascii="Arial" w:hAnsi="Arial" w:hint="cs"/>
          <w:sz w:val="27"/>
          <w:rtl/>
          <w:lang w:bidi="ar-LB"/>
        </w:rPr>
        <w:t>والمعاصرين</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السواء،</w:t>
      </w:r>
      <w:r w:rsidRPr="00624CB1">
        <w:rPr>
          <w:rFonts w:asciiTheme="minorBidi" w:hAnsiTheme="minorBidi"/>
          <w:sz w:val="27"/>
          <w:rtl/>
          <w:lang w:bidi="ar-LB"/>
        </w:rPr>
        <w:t xml:space="preserve"> </w:t>
      </w:r>
      <w:r w:rsidRPr="00624CB1">
        <w:rPr>
          <w:rFonts w:ascii="Arial" w:hAnsi="Arial" w:hint="cs"/>
          <w:sz w:val="27"/>
          <w:rtl/>
          <w:lang w:bidi="ar-LB"/>
        </w:rPr>
        <w:t>كما</w:t>
      </w:r>
      <w:r w:rsidRPr="00624CB1">
        <w:rPr>
          <w:rFonts w:asciiTheme="minorBidi" w:hAnsiTheme="minorBidi"/>
          <w:sz w:val="27"/>
          <w:rtl/>
          <w:lang w:bidi="ar-LB"/>
        </w:rPr>
        <w:t xml:space="preserve"> </w:t>
      </w:r>
      <w:r w:rsidRPr="00624CB1">
        <w:rPr>
          <w:rFonts w:ascii="Arial" w:hAnsi="Arial" w:hint="cs"/>
          <w:sz w:val="27"/>
          <w:rtl/>
          <w:lang w:bidi="ar-LB"/>
        </w:rPr>
        <w:t>أن</w:t>
      </w:r>
      <w:r w:rsidRPr="00624CB1">
        <w:rPr>
          <w:rFonts w:asciiTheme="minorBidi" w:hAnsiTheme="minorBidi"/>
          <w:sz w:val="27"/>
          <w:rtl/>
          <w:lang w:bidi="ar-LB"/>
        </w:rPr>
        <w:t xml:space="preserve"> </w:t>
      </w:r>
      <w:r w:rsidRPr="00624CB1">
        <w:rPr>
          <w:rFonts w:ascii="Arial" w:hAnsi="Arial" w:hint="cs"/>
          <w:sz w:val="27"/>
          <w:rtl/>
          <w:lang w:bidi="ar-LB"/>
        </w:rPr>
        <w:t>آثاره</w:t>
      </w:r>
      <w:r w:rsidRPr="00624CB1">
        <w:rPr>
          <w:rFonts w:asciiTheme="minorBidi" w:hAnsiTheme="minorBidi"/>
          <w:sz w:val="27"/>
          <w:rtl/>
          <w:lang w:bidi="ar-LB"/>
        </w:rPr>
        <w:t xml:space="preserve"> </w:t>
      </w:r>
      <w:r w:rsidRPr="00624CB1">
        <w:rPr>
          <w:rFonts w:ascii="Arial" w:hAnsi="Arial" w:hint="cs"/>
          <w:sz w:val="27"/>
          <w:rtl/>
          <w:lang w:bidi="ar-LB"/>
        </w:rPr>
        <w:t>المكتوبة</w:t>
      </w:r>
      <w:r w:rsidRPr="00624CB1">
        <w:rPr>
          <w:rFonts w:asciiTheme="minorBidi" w:hAnsiTheme="minorBidi"/>
          <w:sz w:val="27"/>
          <w:rtl/>
          <w:lang w:bidi="ar-LB"/>
        </w:rPr>
        <w:t xml:space="preserve"> </w:t>
      </w:r>
      <w:r w:rsidRPr="00624CB1">
        <w:rPr>
          <w:rFonts w:ascii="Arial" w:hAnsi="Arial" w:hint="cs"/>
          <w:sz w:val="27"/>
          <w:rtl/>
          <w:lang w:bidi="ar-LB"/>
        </w:rPr>
        <w:t>لا</w:t>
      </w:r>
      <w:r w:rsidRPr="00624CB1">
        <w:rPr>
          <w:rFonts w:asciiTheme="minorBidi" w:hAnsiTheme="minorBidi" w:hint="cs"/>
          <w:sz w:val="27"/>
          <w:rtl/>
          <w:lang w:bidi="ar-LB"/>
        </w:rPr>
        <w:t xml:space="preserve"> </w:t>
      </w:r>
      <w:r w:rsidRPr="00624CB1">
        <w:rPr>
          <w:rFonts w:ascii="Arial" w:hAnsi="Arial" w:hint="cs"/>
          <w:sz w:val="27"/>
          <w:rtl/>
          <w:lang w:bidi="ar-LB"/>
        </w:rPr>
        <w:t>زالت</w:t>
      </w:r>
      <w:r w:rsidRPr="00624CB1">
        <w:rPr>
          <w:rFonts w:asciiTheme="minorBidi" w:hAnsiTheme="minorBidi"/>
          <w:sz w:val="27"/>
          <w:rtl/>
          <w:lang w:bidi="ar-LB"/>
        </w:rPr>
        <w:t xml:space="preserve"> </w:t>
      </w:r>
      <w:r w:rsidRPr="00624CB1">
        <w:rPr>
          <w:rFonts w:ascii="Arial" w:hAnsi="Arial" w:hint="cs"/>
          <w:sz w:val="27"/>
          <w:rtl/>
          <w:lang w:bidi="ar-LB"/>
        </w:rPr>
        <w:t>مدار</w:t>
      </w:r>
      <w:r w:rsidRPr="00624CB1">
        <w:rPr>
          <w:rFonts w:asciiTheme="minorBidi" w:hAnsiTheme="minorBidi"/>
          <w:sz w:val="27"/>
          <w:rtl/>
          <w:lang w:bidi="ar-LB"/>
        </w:rPr>
        <w:t xml:space="preserve"> </w:t>
      </w:r>
      <w:r w:rsidRPr="00624CB1">
        <w:rPr>
          <w:rFonts w:ascii="Arial" w:hAnsi="Arial" w:hint="cs"/>
          <w:sz w:val="27"/>
          <w:rtl/>
          <w:lang w:bidi="ar-LB"/>
        </w:rPr>
        <w:t>البحث</w:t>
      </w:r>
      <w:r w:rsidRPr="00624CB1">
        <w:rPr>
          <w:rFonts w:asciiTheme="minorBidi" w:hAnsiTheme="minorBidi"/>
          <w:sz w:val="27"/>
          <w:rtl/>
          <w:lang w:bidi="ar-LB"/>
        </w:rPr>
        <w:t xml:space="preserve"> </w:t>
      </w:r>
      <w:r w:rsidRPr="00624CB1">
        <w:rPr>
          <w:rFonts w:ascii="Arial" w:hAnsi="Arial" w:hint="cs"/>
          <w:sz w:val="27"/>
          <w:rtl/>
          <w:lang w:bidi="ar-LB"/>
        </w:rPr>
        <w:t>والدرس</w:t>
      </w:r>
      <w:r w:rsidRPr="00624CB1">
        <w:rPr>
          <w:rFonts w:asciiTheme="minorBidi" w:hAnsiTheme="minorBidi"/>
          <w:sz w:val="27"/>
          <w:rtl/>
          <w:lang w:bidi="ar-LB"/>
        </w:rPr>
        <w:t xml:space="preserve"> </w:t>
      </w:r>
      <w:r w:rsidRPr="00624CB1">
        <w:rPr>
          <w:rFonts w:ascii="Arial" w:hAnsi="Arial" w:hint="cs"/>
          <w:sz w:val="27"/>
          <w:rtl/>
          <w:lang w:bidi="ar-LB"/>
        </w:rPr>
        <w:t>والشروحات</w:t>
      </w:r>
      <w:r w:rsidRPr="00624CB1">
        <w:rPr>
          <w:rFonts w:asciiTheme="minorBidi" w:hAnsiTheme="minorBidi"/>
          <w:sz w:val="27"/>
          <w:rtl/>
          <w:lang w:bidi="ar-LB"/>
        </w:rPr>
        <w:t xml:space="preserve"> </w:t>
      </w:r>
      <w:r w:rsidRPr="00624CB1">
        <w:rPr>
          <w:rFonts w:ascii="Arial" w:hAnsi="Arial" w:hint="cs"/>
          <w:sz w:val="27"/>
          <w:rtl/>
          <w:lang w:bidi="ar-LB"/>
        </w:rPr>
        <w:t>المختلفة،</w:t>
      </w:r>
      <w:r w:rsidRPr="00624CB1">
        <w:rPr>
          <w:rFonts w:asciiTheme="minorBidi" w:hAnsiTheme="minorBidi"/>
          <w:sz w:val="27"/>
          <w:rtl/>
          <w:lang w:bidi="ar-LB"/>
        </w:rPr>
        <w:t xml:space="preserve"> </w:t>
      </w:r>
      <w:r w:rsidRPr="00624CB1">
        <w:rPr>
          <w:rFonts w:ascii="Arial" w:hAnsi="Arial" w:hint="cs"/>
          <w:sz w:val="27"/>
          <w:rtl/>
          <w:lang w:bidi="ar-LB"/>
        </w:rPr>
        <w:t>ما</w:t>
      </w:r>
      <w:r w:rsidRPr="00624CB1">
        <w:rPr>
          <w:rFonts w:asciiTheme="minorBidi" w:hAnsiTheme="minorBidi"/>
          <w:sz w:val="27"/>
          <w:rtl/>
          <w:lang w:bidi="ar-LB"/>
        </w:rPr>
        <w:t xml:space="preserve"> </w:t>
      </w:r>
      <w:r w:rsidRPr="00624CB1">
        <w:rPr>
          <w:rFonts w:ascii="Arial" w:hAnsi="Arial" w:hint="cs"/>
          <w:sz w:val="27"/>
          <w:rtl/>
          <w:lang w:bidi="ar-LB"/>
        </w:rPr>
        <w:t>بين</w:t>
      </w:r>
      <w:r w:rsidRPr="00624CB1">
        <w:rPr>
          <w:rFonts w:asciiTheme="minorBidi" w:hAnsiTheme="minorBidi" w:hint="cs"/>
          <w:sz w:val="27"/>
          <w:rtl/>
          <w:lang w:bidi="ar-LB"/>
        </w:rPr>
        <w:t xml:space="preserve"> </w:t>
      </w:r>
      <w:r w:rsidRPr="00624CB1">
        <w:rPr>
          <w:rFonts w:ascii="Arial" w:hAnsi="Arial" w:hint="cs"/>
          <w:sz w:val="27"/>
          <w:rtl/>
          <w:lang w:bidi="ar-LB"/>
        </w:rPr>
        <w:t>تعليق</w:t>
      </w:r>
      <w:r w:rsidRPr="00624CB1">
        <w:rPr>
          <w:rFonts w:asciiTheme="minorBidi" w:hAnsiTheme="minorBidi" w:hint="cs"/>
          <w:sz w:val="27"/>
          <w:rtl/>
          <w:lang w:bidi="ar-LB"/>
        </w:rPr>
        <w:t xml:space="preserve"> </w:t>
      </w:r>
      <w:r w:rsidRPr="00624CB1">
        <w:rPr>
          <w:rFonts w:ascii="Arial" w:hAnsi="Arial" w:hint="cs"/>
          <w:sz w:val="27"/>
          <w:rtl/>
          <w:lang w:bidi="ar-LB"/>
        </w:rPr>
        <w:t>ونقد</w:t>
      </w:r>
      <w:r w:rsidRPr="00624CB1">
        <w:rPr>
          <w:rFonts w:asciiTheme="minorBidi" w:hAnsiTheme="minorBidi"/>
          <w:sz w:val="27"/>
          <w:rtl/>
          <w:lang w:bidi="ar-LB"/>
        </w:rPr>
        <w:t xml:space="preserve"> </w:t>
      </w:r>
      <w:r w:rsidRPr="00624CB1">
        <w:rPr>
          <w:rFonts w:ascii="Arial" w:hAnsi="Arial" w:hint="cs"/>
          <w:sz w:val="27"/>
          <w:rtl/>
          <w:lang w:bidi="ar-LB"/>
        </w:rPr>
        <w:t>وردّ</w:t>
      </w:r>
      <w:r w:rsidRPr="00624CB1">
        <w:rPr>
          <w:rFonts w:asciiTheme="minorBidi" w:hAnsiTheme="minorBidi"/>
          <w:sz w:val="27"/>
          <w:rtl/>
          <w:lang w:bidi="ar-LB"/>
        </w:rPr>
        <w:t xml:space="preserve">. </w:t>
      </w:r>
    </w:p>
    <w:p w:rsidR="0088495C" w:rsidRPr="00624CB1" w:rsidRDefault="0088495C" w:rsidP="001C56A3">
      <w:pPr>
        <w:rPr>
          <w:rFonts w:asciiTheme="minorBidi" w:hAnsiTheme="minorBidi"/>
          <w:sz w:val="27"/>
          <w:rtl/>
          <w:lang w:bidi="ar-LB"/>
        </w:rPr>
      </w:pP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ترجمة</w:t>
      </w:r>
      <w:r w:rsidRPr="00624CB1">
        <w:rPr>
          <w:rFonts w:asciiTheme="minorBidi" w:hAnsiTheme="minorBidi"/>
          <w:sz w:val="27"/>
          <w:rtl/>
          <w:lang w:bidi="ar-LB"/>
        </w:rPr>
        <w:t xml:space="preserve"> </w:t>
      </w:r>
      <w:r w:rsidRPr="00624CB1">
        <w:rPr>
          <w:rFonts w:ascii="Arial" w:hAnsi="Arial" w:hint="cs"/>
          <w:sz w:val="27"/>
          <w:rtl/>
          <w:lang w:bidi="ar-LB"/>
        </w:rPr>
        <w:t>العلماء</w:t>
      </w:r>
      <w:r w:rsidRPr="00624CB1">
        <w:rPr>
          <w:rFonts w:asciiTheme="minorBidi" w:hAnsiTheme="minorBidi"/>
          <w:sz w:val="27"/>
          <w:rtl/>
          <w:lang w:bidi="ar-LB"/>
        </w:rPr>
        <w:t xml:space="preserve"> </w:t>
      </w:r>
      <w:r w:rsidRPr="00624CB1">
        <w:rPr>
          <w:rFonts w:ascii="Arial" w:hAnsi="Arial" w:hint="cs"/>
          <w:sz w:val="27"/>
          <w:rtl/>
          <w:lang w:bidi="ar-LB"/>
        </w:rPr>
        <w:t>جاء</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ذيل</w:t>
      </w:r>
      <w:r w:rsidRPr="00624CB1">
        <w:rPr>
          <w:rFonts w:asciiTheme="minorBidi" w:hAnsiTheme="minorBidi"/>
          <w:sz w:val="27"/>
          <w:rtl/>
          <w:lang w:bidi="ar-LB"/>
        </w:rPr>
        <w:t xml:space="preserve"> </w:t>
      </w:r>
      <w:r w:rsidRPr="00624CB1">
        <w:rPr>
          <w:rFonts w:ascii="Arial" w:hAnsi="Arial" w:hint="cs"/>
          <w:sz w:val="27"/>
          <w:rtl/>
          <w:lang w:bidi="ar-LB"/>
        </w:rPr>
        <w:t>الحديث</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أحوال</w:t>
      </w:r>
      <w:r w:rsidRPr="00624CB1">
        <w:rPr>
          <w:rFonts w:asciiTheme="minorBidi" w:hAnsiTheme="minorBidi"/>
          <w:sz w:val="27"/>
          <w:rtl/>
          <w:lang w:bidi="ar-LB"/>
        </w:rPr>
        <w:t xml:space="preserve"> </w:t>
      </w:r>
      <w:r w:rsidRPr="00624CB1">
        <w:rPr>
          <w:rFonts w:ascii="Arial" w:hAnsi="Arial" w:hint="cs"/>
          <w:sz w:val="27"/>
          <w:rtl/>
          <w:lang w:bidi="ar-LB"/>
        </w:rPr>
        <w:t>وآثار</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أنه</w:t>
      </w:r>
      <w:r w:rsidRPr="00624CB1">
        <w:rPr>
          <w:rFonts w:asciiTheme="minorBidi" w:hAnsiTheme="minorBidi"/>
          <w:sz w:val="27"/>
          <w:rtl/>
          <w:lang w:bidi="ar-LB"/>
        </w:rPr>
        <w:t xml:space="preserve"> </w:t>
      </w:r>
      <w:r w:rsidRPr="00624CB1">
        <w:rPr>
          <w:rFonts w:ascii="Arial" w:hAnsi="Arial" w:hint="cs"/>
          <w:sz w:val="27"/>
          <w:rtl/>
          <w:lang w:bidi="ar-LB"/>
        </w:rPr>
        <w:t>تتلمذ</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العلوم</w:t>
      </w:r>
      <w:r w:rsidRPr="00624CB1">
        <w:rPr>
          <w:rFonts w:asciiTheme="minorBidi" w:hAnsiTheme="minorBidi"/>
          <w:sz w:val="27"/>
          <w:rtl/>
          <w:lang w:bidi="ar-LB"/>
        </w:rPr>
        <w:t xml:space="preserve"> </w:t>
      </w:r>
      <w:r w:rsidRPr="00624CB1">
        <w:rPr>
          <w:rFonts w:ascii="Arial" w:hAnsi="Arial" w:hint="cs"/>
          <w:sz w:val="27"/>
          <w:rtl/>
          <w:lang w:bidi="ar-LB"/>
        </w:rPr>
        <w:t>العقلية</w:t>
      </w:r>
      <w:r w:rsidRPr="00624CB1">
        <w:rPr>
          <w:rFonts w:asciiTheme="minorBidi" w:hAnsiTheme="minorBidi"/>
          <w:sz w:val="27"/>
          <w:rtl/>
          <w:lang w:bidi="ar-LB"/>
        </w:rPr>
        <w:t xml:space="preserve"> </w:t>
      </w:r>
      <w:r w:rsidRPr="00624CB1">
        <w:rPr>
          <w:rFonts w:ascii="Arial" w:hAnsi="Arial" w:hint="cs"/>
          <w:sz w:val="27"/>
          <w:rtl/>
          <w:lang w:bidi="ar-LB"/>
        </w:rPr>
        <w:t>عند</w:t>
      </w:r>
      <w:r w:rsidRPr="00624CB1">
        <w:rPr>
          <w:rFonts w:asciiTheme="minorBidi" w:hAnsiTheme="minorBidi"/>
          <w:sz w:val="27"/>
          <w:rtl/>
          <w:lang w:bidi="ar-LB"/>
        </w:rPr>
        <w:t xml:space="preserve"> </w:t>
      </w:r>
      <w:r w:rsidRPr="00624CB1">
        <w:rPr>
          <w:rFonts w:ascii="Arial" w:hAnsi="Arial" w:hint="cs"/>
          <w:sz w:val="27"/>
          <w:rtl/>
          <w:lang w:bidi="ar-LB"/>
        </w:rPr>
        <w:t>أحد</w:t>
      </w:r>
      <w:r w:rsidRPr="00624CB1">
        <w:rPr>
          <w:rFonts w:asciiTheme="minorBidi" w:hAnsiTheme="minorBidi"/>
          <w:sz w:val="27"/>
          <w:rtl/>
          <w:lang w:bidi="ar-LB"/>
        </w:rPr>
        <w:t xml:space="preserve"> </w:t>
      </w:r>
      <w:r w:rsidRPr="00624CB1">
        <w:rPr>
          <w:rFonts w:ascii="Arial" w:hAnsi="Arial" w:hint="cs"/>
          <w:sz w:val="27"/>
          <w:rtl/>
          <w:lang w:bidi="ar-LB"/>
        </w:rPr>
        <w:t>أساتذة</w:t>
      </w:r>
      <w:r w:rsidRPr="00624CB1">
        <w:rPr>
          <w:rFonts w:asciiTheme="minorBidi" w:hAnsiTheme="minorBidi"/>
          <w:sz w:val="27"/>
          <w:rtl/>
          <w:lang w:bidi="ar-LB"/>
        </w:rPr>
        <w:t xml:space="preserve"> </w:t>
      </w:r>
      <w:r w:rsidRPr="00624CB1">
        <w:rPr>
          <w:rFonts w:ascii="Arial" w:hAnsi="Arial" w:hint="cs"/>
          <w:sz w:val="27"/>
          <w:rtl/>
          <w:lang w:bidi="ar-LB"/>
        </w:rPr>
        <w:t>هذا</w:t>
      </w:r>
      <w:r w:rsidRPr="00624CB1">
        <w:rPr>
          <w:rFonts w:asciiTheme="minorBidi" w:hAnsiTheme="minorBidi"/>
          <w:sz w:val="27"/>
          <w:rtl/>
          <w:lang w:bidi="ar-LB"/>
        </w:rPr>
        <w:t xml:space="preserve"> </w:t>
      </w:r>
      <w:r w:rsidRPr="00624CB1">
        <w:rPr>
          <w:rFonts w:ascii="Arial" w:hAnsi="Arial" w:hint="cs"/>
          <w:sz w:val="27"/>
          <w:rtl/>
          <w:lang w:bidi="ar-LB"/>
        </w:rPr>
        <w:t>الفنّ،</w:t>
      </w:r>
      <w:r w:rsidRPr="00624CB1">
        <w:rPr>
          <w:rFonts w:asciiTheme="minorBidi" w:hAnsiTheme="minorBidi"/>
          <w:sz w:val="27"/>
          <w:rtl/>
          <w:lang w:bidi="ar-LB"/>
        </w:rPr>
        <w:t xml:space="preserve"> </w:t>
      </w:r>
      <w:r w:rsidRPr="00624CB1">
        <w:rPr>
          <w:rFonts w:ascii="Arial" w:hAnsi="Arial" w:hint="cs"/>
          <w:sz w:val="27"/>
          <w:rtl/>
          <w:lang w:bidi="ar-LB"/>
        </w:rPr>
        <w:t>وتبين</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خلال</w:t>
      </w:r>
      <w:r w:rsidRPr="00624CB1">
        <w:rPr>
          <w:rFonts w:asciiTheme="minorBidi" w:hAnsiTheme="minorBidi"/>
          <w:sz w:val="27"/>
          <w:rtl/>
          <w:lang w:bidi="ar-LB"/>
        </w:rPr>
        <w:t xml:space="preserve"> </w:t>
      </w:r>
      <w:r w:rsidRPr="00624CB1">
        <w:rPr>
          <w:rFonts w:ascii="Arial" w:hAnsi="Arial" w:hint="cs"/>
          <w:sz w:val="27"/>
          <w:rtl/>
          <w:lang w:bidi="ar-LB"/>
        </w:rPr>
        <w:t>البحث</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آثاره</w:t>
      </w:r>
      <w:r w:rsidRPr="00624CB1">
        <w:rPr>
          <w:rFonts w:asciiTheme="minorBidi" w:hAnsiTheme="minorBidi"/>
          <w:sz w:val="27"/>
          <w:rtl/>
          <w:lang w:bidi="ar-LB"/>
        </w:rPr>
        <w:t xml:space="preserve"> </w:t>
      </w:r>
      <w:r w:rsidRPr="00624CB1">
        <w:rPr>
          <w:rFonts w:ascii="Arial" w:hAnsi="Arial" w:hint="cs"/>
          <w:sz w:val="27"/>
          <w:rtl/>
          <w:lang w:bidi="ar-LB"/>
        </w:rPr>
        <w:t>أنه</w:t>
      </w:r>
      <w:r w:rsidRPr="00624CB1">
        <w:rPr>
          <w:rFonts w:asciiTheme="minorBidi" w:hAnsiTheme="minorBidi"/>
          <w:sz w:val="27"/>
          <w:rtl/>
          <w:lang w:bidi="ar-LB"/>
        </w:rPr>
        <w:t xml:space="preserve"> </w:t>
      </w:r>
      <w:r w:rsidRPr="00624CB1">
        <w:rPr>
          <w:rFonts w:ascii="Arial" w:hAnsi="Arial" w:hint="cs"/>
          <w:sz w:val="27"/>
          <w:rtl/>
          <w:lang w:bidi="ar-LB"/>
        </w:rPr>
        <w:t>كان</w:t>
      </w:r>
      <w:r w:rsidRPr="00624CB1">
        <w:rPr>
          <w:rFonts w:asciiTheme="minorBidi" w:hAnsiTheme="minorBidi"/>
          <w:sz w:val="27"/>
          <w:rtl/>
          <w:lang w:bidi="ar-LB"/>
        </w:rPr>
        <w:t xml:space="preserve"> </w:t>
      </w:r>
      <w:r w:rsidRPr="00624CB1">
        <w:rPr>
          <w:rFonts w:ascii="Arial" w:hAnsi="Arial" w:hint="cs"/>
          <w:sz w:val="27"/>
          <w:rtl/>
          <w:lang w:bidi="ar-LB"/>
        </w:rPr>
        <w:t>مثابراً</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التعرُّف</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مباني</w:t>
      </w:r>
      <w:r w:rsidRPr="00624CB1">
        <w:rPr>
          <w:rFonts w:asciiTheme="minorBidi" w:hAnsiTheme="minorBidi"/>
          <w:sz w:val="27"/>
          <w:rtl/>
          <w:lang w:bidi="ar-LB"/>
        </w:rPr>
        <w:t xml:space="preserve"> </w:t>
      </w:r>
      <w:r w:rsidRPr="00624CB1">
        <w:rPr>
          <w:rFonts w:ascii="Arial" w:hAnsi="Arial" w:hint="cs"/>
          <w:sz w:val="27"/>
          <w:rtl/>
          <w:lang w:bidi="ar-LB"/>
        </w:rPr>
        <w:t>الفلسفة</w:t>
      </w:r>
      <w:r w:rsidRPr="00624CB1">
        <w:rPr>
          <w:rFonts w:asciiTheme="minorBidi" w:hAnsiTheme="minorBidi"/>
          <w:sz w:val="27"/>
          <w:rtl/>
          <w:lang w:bidi="ar-LB"/>
        </w:rPr>
        <w:t xml:space="preserve"> </w:t>
      </w:r>
      <w:r w:rsidRPr="00624CB1">
        <w:rPr>
          <w:rFonts w:ascii="Arial" w:hAnsi="Arial" w:hint="cs"/>
          <w:sz w:val="27"/>
          <w:rtl/>
          <w:lang w:bidi="ar-LB"/>
        </w:rPr>
        <w:t>والعرفان</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خلال</w:t>
      </w:r>
      <w:r w:rsidRPr="00624CB1">
        <w:rPr>
          <w:rFonts w:asciiTheme="minorBidi" w:hAnsiTheme="minorBidi"/>
          <w:sz w:val="27"/>
          <w:rtl/>
          <w:lang w:bidi="ar-LB"/>
        </w:rPr>
        <w:t xml:space="preserve"> </w:t>
      </w:r>
      <w:r w:rsidRPr="00624CB1">
        <w:rPr>
          <w:rFonts w:ascii="Arial" w:hAnsi="Arial" w:hint="cs"/>
          <w:sz w:val="27"/>
          <w:rtl/>
          <w:lang w:bidi="ar-LB"/>
        </w:rPr>
        <w:t>دراسة</w:t>
      </w:r>
      <w:r w:rsidRPr="00624CB1">
        <w:rPr>
          <w:rFonts w:asciiTheme="minorBidi" w:hAnsiTheme="minorBidi"/>
          <w:sz w:val="27"/>
          <w:rtl/>
          <w:lang w:bidi="ar-LB"/>
        </w:rPr>
        <w:t xml:space="preserve"> </w:t>
      </w:r>
      <w:r w:rsidRPr="00624CB1">
        <w:rPr>
          <w:rFonts w:ascii="Arial" w:hAnsi="Arial" w:hint="cs"/>
          <w:sz w:val="27"/>
          <w:rtl/>
          <w:lang w:bidi="ar-LB"/>
        </w:rPr>
        <w:t>المتون</w:t>
      </w:r>
      <w:r w:rsidRPr="00624CB1">
        <w:rPr>
          <w:rFonts w:asciiTheme="minorBidi" w:hAnsiTheme="minorBidi"/>
          <w:sz w:val="27"/>
          <w:rtl/>
          <w:lang w:bidi="ar-LB"/>
        </w:rPr>
        <w:t xml:space="preserve"> </w:t>
      </w:r>
      <w:r w:rsidRPr="00624CB1">
        <w:rPr>
          <w:rFonts w:ascii="Arial" w:hAnsi="Arial" w:hint="cs"/>
          <w:sz w:val="27"/>
          <w:rtl/>
          <w:lang w:bidi="ar-LB"/>
        </w:rPr>
        <w:t>المتداولة</w:t>
      </w:r>
      <w:r w:rsidRPr="00624CB1">
        <w:rPr>
          <w:rFonts w:asciiTheme="minorBidi" w:hAnsiTheme="minorBidi"/>
          <w:sz w:val="27"/>
          <w:rtl/>
          <w:lang w:bidi="ar-LB"/>
        </w:rPr>
        <w:t xml:space="preserve">. </w:t>
      </w:r>
      <w:r w:rsidRPr="00624CB1">
        <w:rPr>
          <w:rFonts w:ascii="Arial" w:hAnsi="Arial" w:hint="cs"/>
          <w:sz w:val="27"/>
          <w:rtl/>
          <w:lang w:bidi="ar-LB"/>
        </w:rPr>
        <w:t>والظاهر</w:t>
      </w:r>
      <w:r w:rsidRPr="00624CB1">
        <w:rPr>
          <w:rFonts w:asciiTheme="minorBidi" w:hAnsiTheme="minorBidi"/>
          <w:sz w:val="27"/>
          <w:rtl/>
          <w:lang w:bidi="ar-LB"/>
        </w:rPr>
        <w:t xml:space="preserve"> </w:t>
      </w:r>
      <w:r w:rsidRPr="00624CB1">
        <w:rPr>
          <w:rFonts w:ascii="Arial" w:hAnsi="Arial" w:hint="cs"/>
          <w:sz w:val="27"/>
          <w:rtl/>
          <w:lang w:bidi="ar-LB"/>
        </w:rPr>
        <w:t>أن</w:t>
      </w:r>
      <w:r w:rsidRPr="00624CB1">
        <w:rPr>
          <w:rFonts w:asciiTheme="minorBidi" w:hAnsiTheme="minorBidi"/>
          <w:sz w:val="27"/>
          <w:rtl/>
          <w:lang w:bidi="ar-LB"/>
        </w:rPr>
        <w:t xml:space="preserve"> </w:t>
      </w:r>
      <w:r w:rsidRPr="00624CB1">
        <w:rPr>
          <w:rFonts w:ascii="Arial" w:hAnsi="Arial" w:hint="cs"/>
          <w:sz w:val="27"/>
          <w:rtl/>
          <w:lang w:bidi="ar-LB"/>
        </w:rPr>
        <w:t>هذا</w:t>
      </w:r>
      <w:r w:rsidRPr="00624CB1">
        <w:rPr>
          <w:rFonts w:asciiTheme="minorBidi" w:hAnsiTheme="minorBidi"/>
          <w:sz w:val="27"/>
          <w:rtl/>
          <w:lang w:bidi="ar-LB"/>
        </w:rPr>
        <w:t xml:space="preserve"> </w:t>
      </w:r>
      <w:r w:rsidRPr="00624CB1">
        <w:rPr>
          <w:rFonts w:ascii="Arial" w:hAnsi="Arial" w:hint="cs"/>
          <w:sz w:val="27"/>
          <w:rtl/>
          <w:lang w:bidi="ar-LB"/>
        </w:rPr>
        <w:t>هو</w:t>
      </w:r>
      <w:r w:rsidRPr="00624CB1">
        <w:rPr>
          <w:rFonts w:asciiTheme="minorBidi" w:hAnsiTheme="minorBidi"/>
          <w:sz w:val="27"/>
          <w:rtl/>
          <w:lang w:bidi="ar-LB"/>
        </w:rPr>
        <w:t xml:space="preserve"> </w:t>
      </w:r>
      <w:r w:rsidRPr="00624CB1">
        <w:rPr>
          <w:rFonts w:ascii="Arial" w:hAnsi="Arial" w:hint="cs"/>
          <w:sz w:val="27"/>
          <w:rtl/>
          <w:lang w:bidi="ar-LB"/>
        </w:rPr>
        <w:t>السبب</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عدم</w:t>
      </w:r>
      <w:r w:rsidRPr="00624CB1">
        <w:rPr>
          <w:rFonts w:asciiTheme="minorBidi" w:hAnsiTheme="minorBidi"/>
          <w:sz w:val="27"/>
          <w:rtl/>
          <w:lang w:bidi="ar-LB"/>
        </w:rPr>
        <w:t xml:space="preserve"> </w:t>
      </w:r>
      <w:r w:rsidRPr="00624CB1">
        <w:rPr>
          <w:rFonts w:ascii="Arial" w:hAnsi="Arial" w:hint="cs"/>
          <w:sz w:val="27"/>
          <w:rtl/>
          <w:lang w:bidi="ar-LB"/>
        </w:rPr>
        <w:t>تعرُّفه</w:t>
      </w:r>
      <w:r w:rsidRPr="00624CB1">
        <w:rPr>
          <w:rFonts w:asciiTheme="minorBidi" w:hAnsiTheme="minorBidi"/>
          <w:sz w:val="27"/>
          <w:rtl/>
          <w:lang w:bidi="ar-LB"/>
        </w:rPr>
        <w:t xml:space="preserve"> </w:t>
      </w:r>
      <w:r w:rsidRPr="00624CB1">
        <w:rPr>
          <w:rFonts w:ascii="Arial" w:hAnsi="Arial" w:hint="cs"/>
          <w:sz w:val="27"/>
          <w:rtl/>
          <w:lang w:bidi="ar-LB"/>
        </w:rPr>
        <w:t>بشكلٍ</w:t>
      </w:r>
      <w:r w:rsidRPr="00624CB1">
        <w:rPr>
          <w:rFonts w:asciiTheme="minorBidi" w:hAnsiTheme="minorBidi"/>
          <w:sz w:val="27"/>
          <w:rtl/>
          <w:lang w:bidi="ar-LB"/>
        </w:rPr>
        <w:t xml:space="preserve"> </w:t>
      </w:r>
      <w:r w:rsidRPr="00624CB1">
        <w:rPr>
          <w:rFonts w:ascii="Arial" w:hAnsi="Arial" w:hint="cs"/>
          <w:sz w:val="27"/>
          <w:rtl/>
          <w:lang w:bidi="ar-LB"/>
        </w:rPr>
        <w:t>صحيح</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مباني</w:t>
      </w:r>
      <w:r w:rsidRPr="00624CB1">
        <w:rPr>
          <w:rFonts w:asciiTheme="minorBidi" w:hAnsiTheme="minorBidi"/>
          <w:sz w:val="27"/>
          <w:rtl/>
          <w:lang w:bidi="ar-LB"/>
        </w:rPr>
        <w:t xml:space="preserve"> </w:t>
      </w:r>
      <w:r w:rsidRPr="00624CB1">
        <w:rPr>
          <w:rFonts w:ascii="Arial" w:hAnsi="Arial" w:hint="cs"/>
          <w:sz w:val="27"/>
          <w:rtl/>
          <w:lang w:bidi="ar-LB"/>
        </w:rPr>
        <w:t>الفلسفة،</w:t>
      </w:r>
      <w:r w:rsidRPr="00624CB1">
        <w:rPr>
          <w:rFonts w:asciiTheme="minorBidi" w:hAnsiTheme="minorBidi"/>
          <w:sz w:val="27"/>
          <w:rtl/>
          <w:lang w:bidi="ar-LB"/>
        </w:rPr>
        <w:t xml:space="preserve"> </w:t>
      </w:r>
      <w:r w:rsidRPr="00624CB1">
        <w:rPr>
          <w:rFonts w:ascii="Arial" w:hAnsi="Arial" w:hint="cs"/>
          <w:sz w:val="27"/>
          <w:rtl/>
          <w:lang w:bidi="ar-LB"/>
        </w:rPr>
        <w:t>وبالأَوْلى</w:t>
      </w:r>
      <w:r w:rsidRPr="00624CB1">
        <w:rPr>
          <w:rFonts w:asciiTheme="minorBidi" w:hAnsiTheme="minorBidi"/>
          <w:sz w:val="27"/>
          <w:rtl/>
          <w:lang w:bidi="ar-LB"/>
        </w:rPr>
        <w:t xml:space="preserve"> </w:t>
      </w:r>
      <w:r w:rsidRPr="00624CB1">
        <w:rPr>
          <w:rFonts w:ascii="Arial" w:hAnsi="Arial" w:hint="cs"/>
          <w:sz w:val="27"/>
          <w:rtl/>
          <w:lang w:bidi="ar-LB"/>
        </w:rPr>
        <w:t>العرفان؛</w:t>
      </w:r>
      <w:r w:rsidRPr="00624CB1">
        <w:rPr>
          <w:rFonts w:asciiTheme="minorBidi" w:hAnsiTheme="minorBidi" w:hint="cs"/>
          <w:sz w:val="27"/>
          <w:rtl/>
          <w:lang w:bidi="ar-LB"/>
        </w:rPr>
        <w:t xml:space="preserve"> </w:t>
      </w:r>
      <w:r w:rsidRPr="00624CB1">
        <w:rPr>
          <w:rFonts w:ascii="Arial" w:hAnsi="Arial" w:hint="cs"/>
          <w:sz w:val="27"/>
          <w:rtl/>
          <w:lang w:bidi="ar-LB"/>
        </w:rPr>
        <w:t>حيث</w:t>
      </w:r>
      <w:r w:rsidRPr="00624CB1">
        <w:rPr>
          <w:rFonts w:asciiTheme="minorBidi" w:hAnsiTheme="minorBidi"/>
          <w:sz w:val="27"/>
          <w:rtl/>
          <w:lang w:bidi="ar-LB"/>
        </w:rPr>
        <w:t xml:space="preserve"> </w:t>
      </w:r>
      <w:r w:rsidRPr="00624CB1">
        <w:rPr>
          <w:rFonts w:ascii="Arial" w:hAnsi="Arial" w:hint="cs"/>
          <w:sz w:val="27"/>
          <w:rtl/>
          <w:lang w:bidi="ar-LB"/>
        </w:rPr>
        <w:t>إن</w:t>
      </w:r>
      <w:r w:rsidRPr="00624CB1">
        <w:rPr>
          <w:rFonts w:asciiTheme="minorBidi" w:hAnsiTheme="minorBidi"/>
          <w:sz w:val="27"/>
          <w:rtl/>
          <w:lang w:bidi="ar-LB"/>
        </w:rPr>
        <w:t xml:space="preserve"> </w:t>
      </w:r>
      <w:r w:rsidRPr="00624CB1">
        <w:rPr>
          <w:rFonts w:ascii="Arial" w:hAnsi="Arial" w:hint="cs"/>
          <w:sz w:val="27"/>
          <w:rtl/>
          <w:lang w:bidi="ar-LB"/>
        </w:rPr>
        <w:t>أخذها</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الأساتذة؛</w:t>
      </w:r>
      <w:r w:rsidRPr="00624CB1">
        <w:rPr>
          <w:rFonts w:asciiTheme="minorBidi" w:hAnsiTheme="minorBidi"/>
          <w:sz w:val="27"/>
          <w:rtl/>
          <w:lang w:bidi="ar-LB"/>
        </w:rPr>
        <w:t xml:space="preserve"> </w:t>
      </w:r>
      <w:r w:rsidRPr="00624CB1">
        <w:rPr>
          <w:rFonts w:ascii="Arial" w:hAnsi="Arial" w:hint="cs"/>
          <w:sz w:val="27"/>
          <w:rtl/>
          <w:lang w:bidi="ar-LB"/>
        </w:rPr>
        <w:t>لمعرفتها</w:t>
      </w:r>
      <w:r w:rsidRPr="00624CB1">
        <w:rPr>
          <w:rFonts w:asciiTheme="minorBidi" w:hAnsiTheme="minorBidi" w:hint="cs"/>
          <w:sz w:val="27"/>
          <w:rtl/>
          <w:lang w:bidi="ar-LB"/>
        </w:rPr>
        <w:t xml:space="preserve"> </w:t>
      </w:r>
      <w:r w:rsidRPr="00624CB1">
        <w:rPr>
          <w:rFonts w:ascii="Arial" w:hAnsi="Arial" w:hint="cs"/>
          <w:sz w:val="27"/>
          <w:rtl/>
          <w:lang w:bidi="ar-LB"/>
        </w:rPr>
        <w:t>على</w:t>
      </w:r>
      <w:r w:rsidRPr="00624CB1">
        <w:rPr>
          <w:rFonts w:asciiTheme="minorBidi" w:hAnsiTheme="minorBidi" w:hint="cs"/>
          <w:sz w:val="27"/>
          <w:rtl/>
          <w:lang w:bidi="ar-LB"/>
        </w:rPr>
        <w:t xml:space="preserve"> </w:t>
      </w:r>
      <w:r w:rsidRPr="00624CB1">
        <w:rPr>
          <w:rFonts w:ascii="Arial" w:hAnsi="Arial" w:hint="cs"/>
          <w:sz w:val="27"/>
          <w:rtl/>
          <w:lang w:bidi="ar-LB"/>
        </w:rPr>
        <w:t>حقيقتها،</w:t>
      </w:r>
      <w:r w:rsidRPr="00624CB1">
        <w:rPr>
          <w:rFonts w:asciiTheme="minorBidi" w:hAnsiTheme="minorBidi" w:hint="cs"/>
          <w:sz w:val="27"/>
          <w:rtl/>
          <w:lang w:bidi="ar-LB"/>
        </w:rPr>
        <w:t xml:space="preserve"> </w:t>
      </w:r>
      <w:r w:rsidRPr="00624CB1">
        <w:rPr>
          <w:rFonts w:ascii="Arial" w:hAnsi="Arial" w:hint="cs"/>
          <w:sz w:val="27"/>
          <w:rtl/>
          <w:lang w:bidi="ar-LB"/>
        </w:rPr>
        <w:t>والإحاطة</w:t>
      </w:r>
      <w:r w:rsidRPr="00624CB1">
        <w:rPr>
          <w:rFonts w:asciiTheme="minorBidi" w:hAnsiTheme="minorBidi" w:hint="cs"/>
          <w:sz w:val="27"/>
          <w:rtl/>
          <w:lang w:bidi="ar-LB"/>
        </w:rPr>
        <w:t xml:space="preserve"> </w:t>
      </w:r>
      <w:r w:rsidRPr="00624CB1">
        <w:rPr>
          <w:rFonts w:ascii="Arial" w:hAnsi="Arial" w:hint="cs"/>
          <w:sz w:val="27"/>
          <w:rtl/>
          <w:lang w:bidi="ar-LB"/>
        </w:rPr>
        <w:t>بمكنونها،</w:t>
      </w:r>
      <w:r w:rsidRPr="00624CB1">
        <w:rPr>
          <w:rFonts w:asciiTheme="minorBidi" w:hAnsiTheme="minorBidi" w:hint="cs"/>
          <w:sz w:val="27"/>
          <w:rtl/>
          <w:lang w:bidi="ar-LB"/>
        </w:rPr>
        <w:t xml:space="preserve"> </w:t>
      </w:r>
      <w:r w:rsidRPr="00624CB1">
        <w:rPr>
          <w:rFonts w:ascii="Arial" w:hAnsi="Arial" w:hint="cs"/>
          <w:sz w:val="27"/>
          <w:rtl/>
          <w:lang w:bidi="ar-LB"/>
        </w:rPr>
        <w:t>ضرورةٌ</w:t>
      </w:r>
      <w:r w:rsidRPr="00624CB1">
        <w:rPr>
          <w:rFonts w:asciiTheme="minorBidi" w:hAnsiTheme="minorBidi"/>
          <w:sz w:val="27"/>
          <w:rtl/>
          <w:lang w:bidi="ar-LB"/>
        </w:rPr>
        <w:t xml:space="preserve"> </w:t>
      </w:r>
      <w:r w:rsidRPr="00624CB1">
        <w:rPr>
          <w:rFonts w:ascii="Arial" w:hAnsi="Arial" w:hint="cs"/>
          <w:sz w:val="27"/>
          <w:rtl/>
          <w:lang w:bidi="ar-LB"/>
        </w:rPr>
        <w:t>لا</w:t>
      </w:r>
      <w:r w:rsidRPr="00624CB1">
        <w:rPr>
          <w:rFonts w:asciiTheme="minorBidi" w:hAnsiTheme="minorBidi"/>
          <w:sz w:val="27"/>
          <w:rtl/>
          <w:lang w:bidi="ar-LB"/>
        </w:rPr>
        <w:t xml:space="preserve"> </w:t>
      </w:r>
      <w:r w:rsidRPr="00624CB1">
        <w:rPr>
          <w:rFonts w:ascii="Arial" w:hAnsi="Arial" w:hint="cs"/>
          <w:sz w:val="27"/>
          <w:rtl/>
          <w:lang w:bidi="ar-LB"/>
        </w:rPr>
        <w:t>مفرّ</w:t>
      </w:r>
      <w:r w:rsidRPr="00624CB1">
        <w:rPr>
          <w:rFonts w:asciiTheme="minorBidi" w:hAnsiTheme="minorBidi"/>
          <w:sz w:val="27"/>
          <w:rtl/>
          <w:lang w:bidi="ar-LB"/>
        </w:rPr>
        <w:t xml:space="preserve"> </w:t>
      </w:r>
      <w:r w:rsidRPr="00624CB1">
        <w:rPr>
          <w:rFonts w:ascii="Arial" w:hAnsi="Arial" w:hint="cs"/>
          <w:sz w:val="27"/>
          <w:rtl/>
          <w:lang w:bidi="ar-LB"/>
        </w:rPr>
        <w:t>منها؛</w:t>
      </w:r>
      <w:r w:rsidRPr="00624CB1">
        <w:rPr>
          <w:rFonts w:asciiTheme="minorBidi" w:hAnsiTheme="minorBidi" w:hint="cs"/>
          <w:sz w:val="27"/>
          <w:rtl/>
          <w:lang w:bidi="ar-LB"/>
        </w:rPr>
        <w:t xml:space="preserve"> </w:t>
      </w:r>
      <w:r w:rsidRPr="00624CB1">
        <w:rPr>
          <w:rFonts w:ascii="Arial" w:hAnsi="Arial" w:hint="cs"/>
          <w:sz w:val="27"/>
          <w:rtl/>
          <w:lang w:bidi="ar-LB"/>
        </w:rPr>
        <w:t>إذ</w:t>
      </w:r>
      <w:r w:rsidRPr="00624CB1">
        <w:rPr>
          <w:rFonts w:asciiTheme="minorBidi" w:hAnsiTheme="minorBidi" w:hint="cs"/>
          <w:sz w:val="27"/>
          <w:rtl/>
          <w:lang w:bidi="ar-LB"/>
        </w:rPr>
        <w:t xml:space="preserve"> </w:t>
      </w:r>
      <w:r w:rsidRPr="00624CB1">
        <w:rPr>
          <w:rFonts w:ascii="Arial" w:hAnsi="Arial" w:hint="cs"/>
          <w:sz w:val="27"/>
          <w:rtl/>
          <w:lang w:bidi="ar-LB"/>
        </w:rPr>
        <w:t>لا</w:t>
      </w:r>
      <w:r w:rsidRPr="00624CB1">
        <w:rPr>
          <w:rFonts w:asciiTheme="minorBidi" w:hAnsiTheme="minorBidi" w:hint="cs"/>
          <w:sz w:val="27"/>
          <w:rtl/>
          <w:lang w:bidi="ar-LB"/>
        </w:rPr>
        <w:t xml:space="preserve"> </w:t>
      </w:r>
      <w:r w:rsidRPr="00624CB1">
        <w:rPr>
          <w:rFonts w:ascii="Arial" w:hAnsi="Arial" w:hint="cs"/>
          <w:sz w:val="27"/>
          <w:rtl/>
          <w:lang w:bidi="ar-LB"/>
        </w:rPr>
        <w:t>تكفي</w:t>
      </w:r>
      <w:r w:rsidRPr="00624CB1">
        <w:rPr>
          <w:rFonts w:asciiTheme="minorBidi" w:hAnsiTheme="minorBidi" w:hint="cs"/>
          <w:sz w:val="27"/>
          <w:rtl/>
          <w:lang w:bidi="ar-LB"/>
        </w:rPr>
        <w:t xml:space="preserve"> </w:t>
      </w:r>
      <w:r w:rsidRPr="00624CB1">
        <w:rPr>
          <w:rFonts w:ascii="Arial" w:hAnsi="Arial" w:hint="cs"/>
          <w:sz w:val="27"/>
          <w:rtl/>
          <w:lang w:bidi="ar-LB"/>
        </w:rPr>
        <w:t>دراسة</w:t>
      </w:r>
      <w:r w:rsidRPr="00624CB1">
        <w:rPr>
          <w:rFonts w:asciiTheme="minorBidi" w:hAnsiTheme="minorBidi" w:hint="cs"/>
          <w:sz w:val="27"/>
          <w:rtl/>
          <w:lang w:bidi="ar-LB"/>
        </w:rPr>
        <w:t xml:space="preserve"> </w:t>
      </w:r>
      <w:r w:rsidRPr="00624CB1">
        <w:rPr>
          <w:rFonts w:ascii="Arial" w:hAnsi="Arial" w:hint="cs"/>
          <w:sz w:val="27"/>
          <w:rtl/>
          <w:lang w:bidi="ar-LB"/>
        </w:rPr>
        <w:t>المتون</w:t>
      </w:r>
      <w:r w:rsidRPr="00624CB1">
        <w:rPr>
          <w:rFonts w:asciiTheme="minorBidi" w:hAnsiTheme="minorBidi" w:hint="cs"/>
          <w:sz w:val="27"/>
          <w:rtl/>
          <w:lang w:bidi="ar-LB"/>
        </w:rPr>
        <w:t xml:space="preserve"> </w:t>
      </w:r>
      <w:r w:rsidRPr="00624CB1">
        <w:rPr>
          <w:rFonts w:ascii="Arial" w:hAnsi="Arial" w:hint="cs"/>
          <w:sz w:val="27"/>
          <w:rtl/>
          <w:lang w:bidi="ar-LB"/>
        </w:rPr>
        <w:t>المتداولة،</w:t>
      </w:r>
      <w:r w:rsidRPr="00624CB1">
        <w:rPr>
          <w:rFonts w:asciiTheme="minorBidi" w:hAnsiTheme="minorBidi" w:hint="cs"/>
          <w:sz w:val="27"/>
          <w:rtl/>
          <w:lang w:bidi="ar-LB"/>
        </w:rPr>
        <w:t xml:space="preserve"> </w:t>
      </w:r>
      <w:r w:rsidRPr="00624CB1">
        <w:rPr>
          <w:rFonts w:ascii="Arial" w:hAnsi="Arial" w:hint="cs"/>
          <w:sz w:val="27"/>
          <w:rtl/>
          <w:lang w:bidi="ar-LB"/>
        </w:rPr>
        <w:t>ولذلك</w:t>
      </w:r>
      <w:r w:rsidRPr="00624CB1">
        <w:rPr>
          <w:rFonts w:asciiTheme="minorBidi" w:hAnsiTheme="minorBidi"/>
          <w:sz w:val="27"/>
          <w:rtl/>
          <w:lang w:bidi="ar-LB"/>
        </w:rPr>
        <w:t xml:space="preserve"> </w:t>
      </w:r>
      <w:r w:rsidRPr="00624CB1">
        <w:rPr>
          <w:rFonts w:ascii="Arial" w:hAnsi="Arial" w:hint="cs"/>
          <w:sz w:val="27"/>
          <w:rtl/>
          <w:lang w:bidi="ar-LB"/>
        </w:rPr>
        <w:t>لم</w:t>
      </w:r>
      <w:r w:rsidRPr="00624CB1">
        <w:rPr>
          <w:rFonts w:asciiTheme="minorBidi" w:hAnsiTheme="minorBidi"/>
          <w:sz w:val="27"/>
          <w:rtl/>
          <w:lang w:bidi="ar-LB"/>
        </w:rPr>
        <w:t xml:space="preserve"> </w:t>
      </w:r>
      <w:r w:rsidRPr="00624CB1">
        <w:rPr>
          <w:rFonts w:ascii="Arial" w:hAnsi="Arial" w:hint="cs"/>
          <w:sz w:val="27"/>
          <w:rtl/>
          <w:lang w:bidi="ar-LB"/>
        </w:rPr>
        <w:t>يرهما</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شيء</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العلم</w:t>
      </w:r>
      <w:r w:rsidRPr="00624CB1">
        <w:rPr>
          <w:rFonts w:asciiTheme="minorBidi" w:hAnsiTheme="minorBidi"/>
          <w:sz w:val="27"/>
          <w:rtl/>
          <w:lang w:bidi="ar-LB"/>
        </w:rPr>
        <w:t xml:space="preserve"> </w:t>
      </w:r>
      <w:r w:rsidRPr="00624CB1">
        <w:rPr>
          <w:rFonts w:ascii="Arial" w:hAnsi="Arial" w:hint="cs"/>
          <w:sz w:val="27"/>
          <w:rtl/>
          <w:lang w:bidi="ar-LB"/>
        </w:rPr>
        <w:t>والحقّ</w:t>
      </w:r>
      <w:r w:rsidRPr="00624CB1">
        <w:rPr>
          <w:rFonts w:asciiTheme="minorBidi" w:hAnsiTheme="minorBidi"/>
          <w:sz w:val="27"/>
          <w:rtl/>
          <w:lang w:bidi="ar-LB"/>
        </w:rPr>
        <w:t xml:space="preserve">. </w:t>
      </w:r>
      <w:r w:rsidRPr="00624CB1">
        <w:rPr>
          <w:rFonts w:ascii="Arial" w:hAnsi="Arial" w:hint="cs"/>
          <w:sz w:val="27"/>
          <w:rtl/>
          <w:lang w:bidi="ar-LB"/>
        </w:rPr>
        <w:t>لم</w:t>
      </w:r>
      <w:r w:rsidRPr="00624CB1">
        <w:rPr>
          <w:rFonts w:asciiTheme="minorBidi" w:hAnsiTheme="minorBidi"/>
          <w:sz w:val="27"/>
          <w:rtl/>
          <w:lang w:bidi="ar-LB"/>
        </w:rPr>
        <w:t xml:space="preserve"> </w:t>
      </w:r>
      <w:r w:rsidRPr="00624CB1">
        <w:rPr>
          <w:rFonts w:ascii="Arial" w:hAnsi="Arial" w:hint="cs"/>
          <w:sz w:val="27"/>
          <w:rtl/>
          <w:lang w:bidi="ar-LB"/>
        </w:rPr>
        <w:t>يكن</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hint="cs"/>
          <w:sz w:val="27"/>
          <w:rtl/>
          <w:lang w:bidi="ar-LB"/>
        </w:rPr>
        <w:t xml:space="preserve"> </w:t>
      </w:r>
      <w:r w:rsidRPr="00624CB1">
        <w:rPr>
          <w:rFonts w:ascii="Arial" w:hAnsi="Arial" w:hint="cs"/>
          <w:sz w:val="27"/>
          <w:rtl/>
          <w:lang w:bidi="ar-LB"/>
        </w:rPr>
        <w:t>القمي</w:t>
      </w:r>
      <w:r w:rsidRPr="00624CB1">
        <w:rPr>
          <w:rFonts w:asciiTheme="minorBidi" w:hAnsiTheme="minorBidi" w:hint="cs"/>
          <w:sz w:val="27"/>
          <w:rtl/>
          <w:lang w:bidi="ar-LB"/>
        </w:rPr>
        <w:t xml:space="preserve"> </w:t>
      </w:r>
      <w:r w:rsidRPr="00624CB1">
        <w:rPr>
          <w:rFonts w:ascii="Arial" w:hAnsi="Arial" w:hint="cs"/>
          <w:sz w:val="27"/>
          <w:rtl/>
          <w:lang w:bidi="ar-LB"/>
        </w:rPr>
        <w:t>يرى</w:t>
      </w:r>
      <w:r w:rsidRPr="00624CB1">
        <w:rPr>
          <w:rFonts w:asciiTheme="minorBidi" w:hAnsiTheme="minorBidi"/>
          <w:sz w:val="27"/>
          <w:rtl/>
          <w:lang w:bidi="ar-LB"/>
        </w:rPr>
        <w:t xml:space="preserve"> </w:t>
      </w:r>
      <w:r w:rsidRPr="00624CB1">
        <w:rPr>
          <w:rFonts w:ascii="Arial" w:hAnsi="Arial" w:hint="cs"/>
          <w:sz w:val="27"/>
          <w:rtl/>
          <w:lang w:bidi="ar-LB"/>
        </w:rPr>
        <w:t>فرقاً</w:t>
      </w:r>
      <w:r w:rsidRPr="00624CB1">
        <w:rPr>
          <w:rFonts w:asciiTheme="minorBidi" w:hAnsiTheme="minorBidi"/>
          <w:sz w:val="27"/>
          <w:rtl/>
          <w:lang w:bidi="ar-LB"/>
        </w:rPr>
        <w:t xml:space="preserve"> </w:t>
      </w:r>
      <w:r w:rsidRPr="00624CB1">
        <w:rPr>
          <w:rFonts w:ascii="Arial" w:hAnsi="Arial" w:hint="cs"/>
          <w:sz w:val="27"/>
          <w:rtl/>
          <w:lang w:bidi="ar-LB"/>
        </w:rPr>
        <w:t>بين</w:t>
      </w:r>
      <w:r w:rsidRPr="00624CB1">
        <w:rPr>
          <w:rFonts w:asciiTheme="minorBidi" w:hAnsiTheme="minorBidi"/>
          <w:sz w:val="27"/>
          <w:rtl/>
          <w:lang w:bidi="ar-LB"/>
        </w:rPr>
        <w:t xml:space="preserve"> </w:t>
      </w:r>
      <w:r w:rsidRPr="00624CB1">
        <w:rPr>
          <w:rFonts w:ascii="Arial" w:hAnsi="Arial" w:hint="cs"/>
          <w:sz w:val="27"/>
          <w:rtl/>
          <w:lang w:bidi="ar-LB"/>
        </w:rPr>
        <w:t>الصوفية</w:t>
      </w:r>
      <w:r w:rsidRPr="00624CB1">
        <w:rPr>
          <w:rFonts w:asciiTheme="minorBidi" w:hAnsiTheme="minorBidi"/>
          <w:sz w:val="27"/>
          <w:rtl/>
          <w:lang w:bidi="ar-LB"/>
        </w:rPr>
        <w:t xml:space="preserve"> </w:t>
      </w:r>
      <w:r w:rsidRPr="00624CB1">
        <w:rPr>
          <w:rFonts w:ascii="Arial" w:hAnsi="Arial" w:hint="cs"/>
          <w:sz w:val="27"/>
          <w:rtl/>
          <w:lang w:bidi="ar-LB"/>
        </w:rPr>
        <w:t>والدروشة،</w:t>
      </w:r>
      <w:r w:rsidRPr="00624CB1">
        <w:rPr>
          <w:rFonts w:asciiTheme="minorBidi" w:hAnsiTheme="minorBidi"/>
          <w:sz w:val="27"/>
          <w:rtl/>
          <w:lang w:bidi="ar-LB"/>
        </w:rPr>
        <w:t xml:space="preserve"> </w:t>
      </w:r>
      <w:r w:rsidRPr="00624CB1">
        <w:rPr>
          <w:rFonts w:ascii="Arial" w:hAnsi="Arial" w:hint="cs"/>
          <w:sz w:val="27"/>
          <w:rtl/>
          <w:lang w:bidi="ar-LB"/>
        </w:rPr>
        <w:lastRenderedPageBreak/>
        <w:t>حتّى</w:t>
      </w:r>
      <w:r w:rsidRPr="00624CB1">
        <w:rPr>
          <w:rFonts w:asciiTheme="minorBidi" w:hAnsiTheme="minorBidi"/>
          <w:sz w:val="27"/>
          <w:rtl/>
          <w:lang w:bidi="ar-LB"/>
        </w:rPr>
        <w:t xml:space="preserve"> </w:t>
      </w:r>
      <w:r w:rsidRPr="00624CB1">
        <w:rPr>
          <w:rFonts w:ascii="Arial" w:hAnsi="Arial" w:hint="cs"/>
          <w:sz w:val="27"/>
          <w:rtl/>
          <w:lang w:bidi="ar-LB"/>
        </w:rPr>
        <w:t>أنه</w:t>
      </w:r>
      <w:r w:rsidRPr="00624CB1">
        <w:rPr>
          <w:rFonts w:asciiTheme="minorBidi" w:hAnsiTheme="minorBidi"/>
          <w:sz w:val="27"/>
          <w:rtl/>
          <w:lang w:bidi="ar-LB"/>
        </w:rPr>
        <w:t xml:space="preserve"> </w:t>
      </w:r>
      <w:r w:rsidRPr="00624CB1">
        <w:rPr>
          <w:rFonts w:ascii="Arial" w:hAnsi="Arial" w:hint="cs"/>
          <w:sz w:val="27"/>
          <w:rtl/>
          <w:lang w:bidi="ar-LB"/>
        </w:rPr>
        <w:t>كان</w:t>
      </w:r>
      <w:r w:rsidRPr="00624CB1">
        <w:rPr>
          <w:rFonts w:asciiTheme="minorBidi" w:hAnsiTheme="minorBidi"/>
          <w:sz w:val="27"/>
          <w:rtl/>
          <w:lang w:bidi="ar-LB"/>
        </w:rPr>
        <w:t xml:space="preserve"> </w:t>
      </w:r>
      <w:r w:rsidRPr="00624CB1">
        <w:rPr>
          <w:rFonts w:ascii="Arial" w:hAnsi="Arial" w:hint="cs"/>
          <w:sz w:val="27"/>
          <w:rtl/>
          <w:lang w:bidi="ar-LB"/>
        </w:rPr>
        <w:t>قاسياً</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تعامله</w:t>
      </w:r>
      <w:r w:rsidRPr="00624CB1">
        <w:rPr>
          <w:rFonts w:asciiTheme="minorBidi" w:hAnsiTheme="minorBidi"/>
          <w:sz w:val="27"/>
          <w:rtl/>
          <w:lang w:bidi="ar-LB"/>
        </w:rPr>
        <w:t xml:space="preserve"> </w:t>
      </w:r>
      <w:r w:rsidRPr="00624CB1">
        <w:rPr>
          <w:rFonts w:ascii="Arial" w:hAnsi="Arial" w:hint="cs"/>
          <w:sz w:val="27"/>
          <w:rtl/>
          <w:lang w:bidi="ar-LB"/>
        </w:rPr>
        <w:t>مع</w:t>
      </w:r>
      <w:r w:rsidRPr="00624CB1">
        <w:rPr>
          <w:rFonts w:asciiTheme="minorBidi" w:hAnsiTheme="minorBidi"/>
          <w:sz w:val="27"/>
          <w:rtl/>
          <w:lang w:bidi="ar-LB"/>
        </w:rPr>
        <w:t xml:space="preserve"> </w:t>
      </w:r>
      <w:r w:rsidRPr="00624CB1">
        <w:rPr>
          <w:rFonts w:ascii="Arial" w:hAnsi="Arial" w:hint="cs"/>
          <w:sz w:val="27"/>
          <w:rtl/>
          <w:lang w:bidi="ar-LB"/>
        </w:rPr>
        <w:t>مشايخ</w:t>
      </w:r>
      <w:r w:rsidRPr="00624CB1">
        <w:rPr>
          <w:rFonts w:asciiTheme="minorBidi" w:hAnsiTheme="minorBidi"/>
          <w:sz w:val="27"/>
          <w:rtl/>
          <w:lang w:bidi="ar-LB"/>
        </w:rPr>
        <w:t xml:space="preserve"> </w:t>
      </w:r>
      <w:r w:rsidRPr="00624CB1">
        <w:rPr>
          <w:rFonts w:ascii="Arial" w:hAnsi="Arial" w:hint="cs"/>
          <w:sz w:val="27"/>
          <w:rtl/>
          <w:lang w:bidi="ar-LB"/>
        </w:rPr>
        <w:t>الصوفية،</w:t>
      </w:r>
      <w:r w:rsidRPr="00624CB1">
        <w:rPr>
          <w:rFonts w:asciiTheme="minorBidi" w:hAnsiTheme="minorBidi"/>
          <w:sz w:val="27"/>
          <w:rtl/>
          <w:lang w:bidi="ar-LB"/>
        </w:rPr>
        <w:t xml:space="preserve"> </w:t>
      </w:r>
      <w:r w:rsidRPr="00624CB1">
        <w:rPr>
          <w:rFonts w:ascii="Arial" w:hAnsi="Arial" w:hint="cs"/>
          <w:sz w:val="27"/>
          <w:rtl/>
          <w:lang w:bidi="ar-LB"/>
        </w:rPr>
        <w:t>بل</w:t>
      </w:r>
      <w:r w:rsidRPr="00624CB1">
        <w:rPr>
          <w:rFonts w:asciiTheme="minorBidi" w:hAnsiTheme="minorBidi"/>
          <w:sz w:val="27"/>
          <w:rtl/>
          <w:lang w:bidi="ar-LB"/>
        </w:rPr>
        <w:t xml:space="preserve"> </w:t>
      </w:r>
      <w:r w:rsidRPr="00624CB1">
        <w:rPr>
          <w:rFonts w:ascii="Arial" w:hAnsi="Arial" w:hint="cs"/>
          <w:sz w:val="27"/>
          <w:rtl/>
          <w:lang w:bidi="ar-LB"/>
        </w:rPr>
        <w:t>أنزل</w:t>
      </w:r>
      <w:r w:rsidRPr="00624CB1">
        <w:rPr>
          <w:rFonts w:asciiTheme="minorBidi" w:hAnsiTheme="minorBidi"/>
          <w:sz w:val="27"/>
          <w:rtl/>
          <w:lang w:bidi="ar-LB"/>
        </w:rPr>
        <w:t xml:space="preserve"> </w:t>
      </w:r>
      <w:r w:rsidRPr="00624CB1">
        <w:rPr>
          <w:rFonts w:ascii="Arial" w:hAnsi="Arial" w:hint="cs"/>
          <w:sz w:val="27"/>
          <w:rtl/>
          <w:lang w:bidi="ar-LB"/>
        </w:rPr>
        <w:t>الفلاسفة</w:t>
      </w:r>
      <w:r w:rsidRPr="00624CB1">
        <w:rPr>
          <w:rFonts w:asciiTheme="minorBidi" w:hAnsiTheme="minorBidi"/>
          <w:sz w:val="27"/>
          <w:rtl/>
          <w:lang w:bidi="ar-LB"/>
        </w:rPr>
        <w:t xml:space="preserve"> </w:t>
      </w:r>
      <w:r w:rsidRPr="00624CB1">
        <w:rPr>
          <w:rFonts w:ascii="Arial" w:hAnsi="Arial" w:hint="cs"/>
          <w:sz w:val="27"/>
          <w:rtl/>
          <w:lang w:bidi="ar-LB"/>
        </w:rPr>
        <w:t>والحكماء</w:t>
      </w:r>
      <w:r w:rsidRPr="00624CB1">
        <w:rPr>
          <w:rFonts w:asciiTheme="minorBidi" w:hAnsiTheme="minorBidi"/>
          <w:sz w:val="27"/>
          <w:rtl/>
          <w:lang w:bidi="ar-LB"/>
        </w:rPr>
        <w:t xml:space="preserve"> </w:t>
      </w:r>
      <w:r w:rsidRPr="00624CB1">
        <w:rPr>
          <w:rFonts w:ascii="Arial" w:hAnsi="Arial" w:hint="cs"/>
          <w:sz w:val="27"/>
          <w:rtl/>
          <w:lang w:bidi="ar-LB"/>
        </w:rPr>
        <w:t>والعرفاء</w:t>
      </w:r>
      <w:r w:rsidRPr="00624CB1">
        <w:rPr>
          <w:rFonts w:asciiTheme="minorBidi" w:hAnsiTheme="minorBidi"/>
          <w:sz w:val="27"/>
          <w:rtl/>
          <w:lang w:bidi="ar-LB"/>
        </w:rPr>
        <w:t xml:space="preserve"> </w:t>
      </w:r>
      <w:r w:rsidRPr="00624CB1">
        <w:rPr>
          <w:rFonts w:ascii="Arial" w:hAnsi="Arial" w:hint="cs"/>
          <w:sz w:val="27"/>
          <w:rtl/>
          <w:lang w:bidi="ar-LB"/>
        </w:rPr>
        <w:t>منزلة</w:t>
      </w:r>
      <w:r w:rsidRPr="00624CB1">
        <w:rPr>
          <w:rFonts w:asciiTheme="minorBidi" w:hAnsiTheme="minorBidi"/>
          <w:sz w:val="27"/>
          <w:rtl/>
          <w:lang w:bidi="ar-LB"/>
        </w:rPr>
        <w:t xml:space="preserve"> </w:t>
      </w:r>
      <w:r w:rsidRPr="00624CB1">
        <w:rPr>
          <w:rFonts w:ascii="Arial" w:hAnsi="Arial" w:hint="cs"/>
          <w:sz w:val="27"/>
          <w:rtl/>
          <w:lang w:bidi="ar-LB"/>
        </w:rPr>
        <w:t>الصوفية</w:t>
      </w:r>
      <w:r w:rsidRPr="00624CB1">
        <w:rPr>
          <w:rFonts w:asciiTheme="minorBidi" w:hAnsiTheme="minorBidi"/>
          <w:sz w:val="27"/>
          <w:rtl/>
          <w:lang w:bidi="ar-LB"/>
        </w:rPr>
        <w:t xml:space="preserve"> </w:t>
      </w:r>
      <w:r w:rsidRPr="00624CB1">
        <w:rPr>
          <w:rFonts w:ascii="Arial" w:hAnsi="Arial" w:hint="cs"/>
          <w:sz w:val="27"/>
          <w:rtl/>
          <w:lang w:bidi="ar-LB"/>
        </w:rPr>
        <w:t>والدراويش</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الحكم؛</w:t>
      </w:r>
      <w:r w:rsidRPr="00624CB1">
        <w:rPr>
          <w:rFonts w:asciiTheme="minorBidi" w:hAnsiTheme="minorBidi"/>
          <w:sz w:val="27"/>
          <w:rtl/>
          <w:lang w:bidi="ar-LB"/>
        </w:rPr>
        <w:t xml:space="preserve"> </w:t>
      </w:r>
      <w:r w:rsidRPr="00624CB1">
        <w:rPr>
          <w:rFonts w:ascii="Arial" w:hAnsi="Arial" w:hint="cs"/>
          <w:sz w:val="27"/>
          <w:rtl/>
          <w:lang w:bidi="ar-LB"/>
        </w:rPr>
        <w:t>بسبب</w:t>
      </w:r>
      <w:r w:rsidRPr="00624CB1">
        <w:rPr>
          <w:rFonts w:asciiTheme="minorBidi" w:hAnsiTheme="minorBidi"/>
          <w:sz w:val="27"/>
          <w:rtl/>
          <w:lang w:bidi="ar-LB"/>
        </w:rPr>
        <w:t xml:space="preserve"> </w:t>
      </w:r>
      <w:r w:rsidRPr="00624CB1">
        <w:rPr>
          <w:rFonts w:ascii="Arial" w:hAnsi="Arial" w:hint="cs"/>
          <w:sz w:val="27"/>
          <w:rtl/>
          <w:lang w:bidi="ar-LB"/>
        </w:rPr>
        <w:t>تشابه</w:t>
      </w:r>
      <w:r w:rsidRPr="00624CB1">
        <w:rPr>
          <w:rFonts w:asciiTheme="minorBidi" w:hAnsiTheme="minorBidi"/>
          <w:sz w:val="27"/>
          <w:rtl/>
          <w:lang w:bidi="ar-LB"/>
        </w:rPr>
        <w:t xml:space="preserve"> </w:t>
      </w:r>
      <w:r w:rsidRPr="00624CB1">
        <w:rPr>
          <w:rFonts w:ascii="Arial" w:hAnsi="Arial" w:hint="cs"/>
          <w:sz w:val="27"/>
          <w:rtl/>
          <w:lang w:bidi="ar-LB"/>
        </w:rPr>
        <w:t>بعض</w:t>
      </w:r>
      <w:r w:rsidRPr="00624CB1">
        <w:rPr>
          <w:rFonts w:asciiTheme="minorBidi" w:hAnsiTheme="minorBidi"/>
          <w:sz w:val="27"/>
          <w:rtl/>
          <w:lang w:bidi="ar-LB"/>
        </w:rPr>
        <w:t xml:space="preserve"> </w:t>
      </w:r>
      <w:r w:rsidRPr="00624CB1">
        <w:rPr>
          <w:rFonts w:ascii="Arial" w:hAnsi="Arial" w:hint="cs"/>
          <w:sz w:val="27"/>
          <w:rtl/>
          <w:lang w:bidi="ar-LB"/>
        </w:rPr>
        <w:t>المصطلحات،</w:t>
      </w:r>
      <w:r w:rsidRPr="00624CB1">
        <w:rPr>
          <w:rFonts w:asciiTheme="minorBidi" w:hAnsiTheme="minorBidi"/>
          <w:sz w:val="27"/>
          <w:rtl/>
          <w:lang w:bidi="ar-LB"/>
        </w:rPr>
        <w:t xml:space="preserve"> </w:t>
      </w:r>
      <w:r w:rsidRPr="00624CB1">
        <w:rPr>
          <w:rFonts w:ascii="Arial" w:hAnsi="Arial" w:hint="cs"/>
          <w:sz w:val="27"/>
          <w:rtl/>
          <w:lang w:bidi="ar-LB"/>
        </w:rPr>
        <w:t>وتقاربهم</w:t>
      </w:r>
      <w:r w:rsidRPr="00624CB1">
        <w:rPr>
          <w:rFonts w:asciiTheme="minorBidi" w:hAnsiTheme="minorBidi" w:hint="cs"/>
          <w:sz w:val="27"/>
          <w:rtl/>
          <w:lang w:bidi="ar-LB"/>
        </w:rPr>
        <w:t xml:space="preserve"> </w:t>
      </w:r>
      <w:r w:rsidRPr="00624CB1">
        <w:rPr>
          <w:rFonts w:ascii="Arial" w:hAnsi="Arial" w:hint="cs"/>
          <w:sz w:val="27"/>
          <w:rtl/>
          <w:lang w:bidi="ar-LB"/>
        </w:rPr>
        <w:t>ظاهرياً</w:t>
      </w:r>
      <w:r w:rsidRPr="00624CB1">
        <w:rPr>
          <w:rFonts w:asciiTheme="minorBidi" w:hAnsiTheme="minorBidi" w:hint="cs"/>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بعض</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المعتقدات</w:t>
      </w:r>
      <w:r w:rsidRPr="00624CB1">
        <w:rPr>
          <w:rFonts w:asciiTheme="minorBidi" w:hAnsiTheme="minorBidi"/>
          <w:sz w:val="27"/>
          <w:rtl/>
          <w:lang w:bidi="ar-LB"/>
        </w:rPr>
        <w:t xml:space="preserve">. </w:t>
      </w:r>
      <w:r w:rsidRPr="00624CB1">
        <w:rPr>
          <w:rFonts w:ascii="Arial" w:hAnsi="Arial" w:hint="cs"/>
          <w:sz w:val="27"/>
          <w:rtl/>
          <w:lang w:bidi="ar-LB"/>
        </w:rPr>
        <w:t>ومهما</w:t>
      </w:r>
      <w:r w:rsidRPr="00624CB1">
        <w:rPr>
          <w:rFonts w:asciiTheme="minorBidi" w:hAnsiTheme="minorBidi"/>
          <w:sz w:val="27"/>
          <w:rtl/>
          <w:lang w:bidi="ar-LB"/>
        </w:rPr>
        <w:t xml:space="preserve"> </w:t>
      </w:r>
      <w:r w:rsidRPr="00624CB1">
        <w:rPr>
          <w:rFonts w:ascii="Arial" w:hAnsi="Arial" w:hint="cs"/>
          <w:sz w:val="27"/>
          <w:rtl/>
          <w:lang w:bidi="ar-LB"/>
        </w:rPr>
        <w:t>يكن</w:t>
      </w:r>
      <w:r w:rsidRPr="00624CB1">
        <w:rPr>
          <w:rFonts w:asciiTheme="minorBidi" w:hAnsiTheme="minorBidi"/>
          <w:sz w:val="27"/>
          <w:rtl/>
          <w:lang w:bidi="ar-LB"/>
        </w:rPr>
        <w:t xml:space="preserve"> </w:t>
      </w:r>
      <w:r w:rsidRPr="00624CB1">
        <w:rPr>
          <w:rFonts w:ascii="Arial" w:hAnsi="Arial" w:hint="cs"/>
          <w:sz w:val="27"/>
          <w:rtl/>
          <w:lang w:bidi="ar-LB"/>
        </w:rPr>
        <w:t>فإن</w:t>
      </w:r>
      <w:r w:rsidRPr="00624CB1">
        <w:rPr>
          <w:rFonts w:asciiTheme="minorBidi" w:hAnsiTheme="minorBidi"/>
          <w:sz w:val="27"/>
          <w:rtl/>
          <w:lang w:bidi="ar-LB"/>
        </w:rPr>
        <w:t xml:space="preserve"> </w:t>
      </w:r>
      <w:r w:rsidRPr="00624CB1">
        <w:rPr>
          <w:rFonts w:ascii="Arial" w:hAnsi="Arial" w:hint="cs"/>
          <w:sz w:val="27"/>
          <w:rtl/>
          <w:lang w:bidi="ar-LB"/>
        </w:rPr>
        <w:t>مبانيه</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الاجتهاد</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العلوم</w:t>
      </w:r>
      <w:r w:rsidRPr="00624CB1">
        <w:rPr>
          <w:rFonts w:asciiTheme="minorBidi" w:hAnsiTheme="minorBidi"/>
          <w:sz w:val="27"/>
          <w:rtl/>
          <w:lang w:bidi="ar-LB"/>
        </w:rPr>
        <w:t xml:space="preserve"> </w:t>
      </w:r>
      <w:r w:rsidRPr="00624CB1">
        <w:rPr>
          <w:rFonts w:ascii="Arial" w:hAnsi="Arial" w:hint="cs"/>
          <w:sz w:val="27"/>
          <w:rtl/>
          <w:lang w:bidi="ar-LB"/>
        </w:rPr>
        <w:t>النقلية،</w:t>
      </w:r>
      <w:r w:rsidRPr="00624CB1">
        <w:rPr>
          <w:rFonts w:asciiTheme="minorBidi" w:hAnsiTheme="minorBidi"/>
          <w:sz w:val="27"/>
          <w:rtl/>
          <w:lang w:bidi="ar-LB"/>
        </w:rPr>
        <w:t xml:space="preserve"> </w:t>
      </w:r>
      <w:r w:rsidRPr="00624CB1">
        <w:rPr>
          <w:rFonts w:ascii="Arial" w:hAnsi="Arial" w:hint="cs"/>
          <w:sz w:val="27"/>
          <w:rtl/>
          <w:lang w:bidi="ar-LB"/>
        </w:rPr>
        <w:t>وخاصة</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الفقه،</w:t>
      </w:r>
      <w:r w:rsidRPr="00624CB1">
        <w:rPr>
          <w:rFonts w:asciiTheme="minorBidi" w:hAnsiTheme="minorBidi"/>
          <w:sz w:val="27"/>
          <w:rtl/>
          <w:lang w:bidi="ar-LB"/>
        </w:rPr>
        <w:t xml:space="preserve"> </w:t>
      </w:r>
      <w:r w:rsidRPr="00624CB1">
        <w:rPr>
          <w:rFonts w:ascii="Arial" w:hAnsi="Arial" w:hint="cs"/>
          <w:sz w:val="27"/>
          <w:rtl/>
          <w:lang w:bidi="ar-LB"/>
        </w:rPr>
        <w:t>جعلته</w:t>
      </w:r>
      <w:r w:rsidRPr="00624CB1">
        <w:rPr>
          <w:rFonts w:asciiTheme="minorBidi" w:hAnsiTheme="minorBidi"/>
          <w:sz w:val="27"/>
          <w:rtl/>
          <w:lang w:bidi="ar-LB"/>
        </w:rPr>
        <w:t xml:space="preserve"> </w:t>
      </w:r>
      <w:r w:rsidRPr="00624CB1">
        <w:rPr>
          <w:rFonts w:ascii="Arial" w:hAnsi="Arial" w:hint="cs"/>
          <w:sz w:val="27"/>
          <w:rtl/>
          <w:lang w:bidi="ar-LB"/>
        </w:rPr>
        <w:t>لا</w:t>
      </w:r>
      <w:r w:rsidRPr="00624CB1">
        <w:rPr>
          <w:rFonts w:asciiTheme="minorBidi" w:hAnsiTheme="minorBidi"/>
          <w:sz w:val="27"/>
          <w:rtl/>
          <w:lang w:bidi="ar-LB"/>
        </w:rPr>
        <w:t xml:space="preserve"> </w:t>
      </w:r>
      <w:r w:rsidRPr="00624CB1">
        <w:rPr>
          <w:rFonts w:ascii="Arial" w:hAnsi="Arial" w:hint="cs"/>
          <w:sz w:val="27"/>
          <w:rtl/>
          <w:lang w:bidi="ar-LB"/>
        </w:rPr>
        <w:t>ينظر</w:t>
      </w:r>
      <w:r w:rsidRPr="00624CB1">
        <w:rPr>
          <w:rFonts w:asciiTheme="minorBidi" w:hAnsiTheme="minorBidi"/>
          <w:sz w:val="27"/>
          <w:rtl/>
          <w:lang w:bidi="ar-LB"/>
        </w:rPr>
        <w:t xml:space="preserve"> </w:t>
      </w:r>
      <w:r w:rsidRPr="00624CB1">
        <w:rPr>
          <w:rFonts w:ascii="Arial" w:hAnsi="Arial" w:hint="cs"/>
          <w:sz w:val="27"/>
          <w:rtl/>
          <w:lang w:bidi="ar-LB"/>
        </w:rPr>
        <w:t>بعين</w:t>
      </w:r>
      <w:r w:rsidRPr="00624CB1">
        <w:rPr>
          <w:rFonts w:asciiTheme="minorBidi" w:hAnsiTheme="minorBidi"/>
          <w:sz w:val="27"/>
          <w:rtl/>
          <w:lang w:bidi="ar-LB"/>
        </w:rPr>
        <w:t xml:space="preserve"> </w:t>
      </w:r>
      <w:r w:rsidRPr="00624CB1">
        <w:rPr>
          <w:rFonts w:ascii="Arial" w:hAnsi="Arial" w:hint="cs"/>
          <w:sz w:val="27"/>
          <w:rtl/>
          <w:lang w:bidi="ar-LB"/>
        </w:rPr>
        <w:t>الرضا</w:t>
      </w:r>
      <w:r w:rsidRPr="00624CB1">
        <w:rPr>
          <w:rFonts w:asciiTheme="minorBidi" w:hAnsiTheme="minorBidi"/>
          <w:sz w:val="27"/>
          <w:rtl/>
          <w:lang w:bidi="ar-LB"/>
        </w:rPr>
        <w:t xml:space="preserve"> </w:t>
      </w:r>
      <w:r w:rsidRPr="00624CB1">
        <w:rPr>
          <w:rFonts w:ascii="Arial" w:hAnsi="Arial" w:hint="cs"/>
          <w:sz w:val="27"/>
          <w:rtl/>
          <w:lang w:bidi="ar-LB"/>
        </w:rPr>
        <w:t>إلى</w:t>
      </w:r>
      <w:r w:rsidRPr="00624CB1">
        <w:rPr>
          <w:rFonts w:asciiTheme="minorBidi" w:hAnsiTheme="minorBidi"/>
          <w:sz w:val="27"/>
          <w:rtl/>
          <w:lang w:bidi="ar-LB"/>
        </w:rPr>
        <w:t xml:space="preserve"> </w:t>
      </w:r>
      <w:r w:rsidRPr="00624CB1">
        <w:rPr>
          <w:rFonts w:ascii="Arial" w:hAnsi="Arial" w:hint="cs"/>
          <w:sz w:val="27"/>
          <w:rtl/>
          <w:lang w:bidi="ar-LB"/>
        </w:rPr>
        <w:t>بعض</w:t>
      </w:r>
      <w:r w:rsidRPr="00624CB1">
        <w:rPr>
          <w:rFonts w:asciiTheme="minorBidi" w:hAnsiTheme="minorBidi"/>
          <w:sz w:val="27"/>
          <w:rtl/>
          <w:lang w:bidi="ar-LB"/>
        </w:rPr>
        <w:t xml:space="preserve"> </w:t>
      </w:r>
      <w:r w:rsidRPr="00624CB1">
        <w:rPr>
          <w:rFonts w:ascii="Arial" w:hAnsi="Arial" w:hint="cs"/>
          <w:sz w:val="27"/>
          <w:rtl/>
          <w:lang w:bidi="ar-LB"/>
        </w:rPr>
        <w:t>الفلاسفة،</w:t>
      </w:r>
      <w:r w:rsidRPr="00624CB1">
        <w:rPr>
          <w:rFonts w:asciiTheme="minorBidi" w:hAnsiTheme="minorBidi"/>
          <w:sz w:val="27"/>
          <w:rtl/>
          <w:lang w:bidi="ar-LB"/>
        </w:rPr>
        <w:t xml:space="preserve"> </w:t>
      </w:r>
      <w:r w:rsidRPr="00624CB1">
        <w:rPr>
          <w:rFonts w:ascii="Arial" w:hAnsi="Arial" w:hint="cs"/>
          <w:sz w:val="27"/>
          <w:rtl/>
          <w:lang w:bidi="ar-LB"/>
        </w:rPr>
        <w:t>وبعض</w:t>
      </w:r>
      <w:r w:rsidRPr="00624CB1">
        <w:rPr>
          <w:rFonts w:asciiTheme="minorBidi" w:hAnsiTheme="minorBidi"/>
          <w:sz w:val="27"/>
          <w:rtl/>
          <w:lang w:bidi="ar-LB"/>
        </w:rPr>
        <w:t xml:space="preserve"> </w:t>
      </w:r>
      <w:r w:rsidRPr="00624CB1">
        <w:rPr>
          <w:rFonts w:ascii="Arial" w:hAnsi="Arial" w:hint="cs"/>
          <w:sz w:val="27"/>
          <w:rtl/>
          <w:lang w:bidi="ar-LB"/>
        </w:rPr>
        <w:t>مقالاتهم،</w:t>
      </w:r>
      <w:r w:rsidRPr="00624CB1">
        <w:rPr>
          <w:rFonts w:asciiTheme="minorBidi" w:hAnsiTheme="minorBidi"/>
          <w:sz w:val="27"/>
          <w:rtl/>
          <w:lang w:bidi="ar-LB"/>
        </w:rPr>
        <w:t xml:space="preserve"> </w:t>
      </w:r>
      <w:r w:rsidRPr="00624CB1">
        <w:rPr>
          <w:rFonts w:ascii="Arial" w:hAnsi="Arial" w:hint="cs"/>
          <w:sz w:val="27"/>
          <w:rtl/>
          <w:lang w:bidi="ar-LB"/>
        </w:rPr>
        <w:t>التي</w:t>
      </w:r>
      <w:r w:rsidRPr="00624CB1">
        <w:rPr>
          <w:rFonts w:asciiTheme="minorBidi" w:hAnsiTheme="minorBidi" w:hint="cs"/>
          <w:sz w:val="27"/>
          <w:rtl/>
          <w:lang w:bidi="ar-LB"/>
        </w:rPr>
        <w:t xml:space="preserve"> </w:t>
      </w:r>
      <w:r w:rsidRPr="00624CB1">
        <w:rPr>
          <w:rFonts w:ascii="Arial" w:hAnsi="Arial" w:hint="cs"/>
          <w:sz w:val="27"/>
          <w:rtl/>
          <w:lang w:bidi="ar-LB"/>
        </w:rPr>
        <w:t>كان</w:t>
      </w:r>
      <w:r w:rsidRPr="00624CB1">
        <w:rPr>
          <w:rFonts w:asciiTheme="minorBidi" w:hAnsiTheme="minorBidi" w:hint="cs"/>
          <w:sz w:val="27"/>
          <w:rtl/>
          <w:lang w:bidi="ar-LB"/>
        </w:rPr>
        <w:t xml:space="preserve"> </w:t>
      </w:r>
      <w:r w:rsidRPr="00624CB1">
        <w:rPr>
          <w:rFonts w:ascii="Arial" w:hAnsi="Arial" w:hint="cs"/>
          <w:sz w:val="27"/>
          <w:rtl/>
          <w:lang w:bidi="ar-LB"/>
        </w:rPr>
        <w:t>يراها</w:t>
      </w:r>
      <w:r w:rsidRPr="00624CB1">
        <w:rPr>
          <w:rFonts w:asciiTheme="minorBidi" w:hAnsiTheme="minorBidi" w:hint="cs"/>
          <w:sz w:val="27"/>
          <w:rtl/>
          <w:lang w:bidi="ar-LB"/>
        </w:rPr>
        <w:t xml:space="preserve"> </w:t>
      </w:r>
      <w:r w:rsidRPr="00624CB1">
        <w:rPr>
          <w:rFonts w:ascii="Arial" w:hAnsi="Arial" w:hint="cs"/>
          <w:sz w:val="27"/>
          <w:rtl/>
          <w:lang w:bidi="ar-LB"/>
        </w:rPr>
        <w:t>تتعارض</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ما</w:t>
      </w:r>
      <w:r w:rsidRPr="00624CB1">
        <w:rPr>
          <w:rFonts w:asciiTheme="minorBidi" w:hAnsiTheme="minorBidi"/>
          <w:sz w:val="27"/>
          <w:rtl/>
          <w:lang w:bidi="ar-LB"/>
        </w:rPr>
        <w:t xml:space="preserve"> </w:t>
      </w:r>
      <w:r w:rsidRPr="00624CB1">
        <w:rPr>
          <w:rFonts w:ascii="Arial" w:hAnsi="Arial" w:hint="cs"/>
          <w:sz w:val="27"/>
          <w:rtl/>
          <w:lang w:bidi="ar-LB"/>
        </w:rPr>
        <w:t>يبدو</w:t>
      </w:r>
      <w:r w:rsidRPr="00624CB1">
        <w:rPr>
          <w:rFonts w:asciiTheme="minorBidi" w:hAnsiTheme="minorBidi"/>
          <w:sz w:val="27"/>
          <w:rtl/>
          <w:lang w:bidi="ar-LB"/>
        </w:rPr>
        <w:t xml:space="preserve"> </w:t>
      </w:r>
      <w:r w:rsidRPr="00624CB1">
        <w:rPr>
          <w:rFonts w:ascii="Arial" w:hAnsi="Arial" w:hint="cs"/>
          <w:sz w:val="27"/>
          <w:rtl/>
          <w:lang w:bidi="ar-LB"/>
        </w:rPr>
        <w:t>مع</w:t>
      </w:r>
      <w:r w:rsidRPr="00624CB1">
        <w:rPr>
          <w:rFonts w:asciiTheme="minorBidi" w:hAnsiTheme="minorBidi"/>
          <w:sz w:val="27"/>
          <w:rtl/>
          <w:lang w:bidi="ar-LB"/>
        </w:rPr>
        <w:t xml:space="preserve"> </w:t>
      </w:r>
      <w:r w:rsidRPr="00624CB1">
        <w:rPr>
          <w:rFonts w:ascii="Arial" w:hAnsi="Arial" w:hint="cs"/>
          <w:sz w:val="27"/>
          <w:rtl/>
          <w:lang w:bidi="ar-LB"/>
        </w:rPr>
        <w:t>ظواهر</w:t>
      </w:r>
      <w:r w:rsidRPr="00624CB1">
        <w:rPr>
          <w:rFonts w:asciiTheme="minorBidi" w:hAnsiTheme="minorBidi"/>
          <w:sz w:val="27"/>
          <w:rtl/>
          <w:lang w:bidi="ar-LB"/>
        </w:rPr>
        <w:t xml:space="preserve"> </w:t>
      </w:r>
      <w:r w:rsidRPr="00624CB1">
        <w:rPr>
          <w:rFonts w:ascii="Arial" w:hAnsi="Arial" w:hint="cs"/>
          <w:sz w:val="27"/>
          <w:rtl/>
          <w:lang w:bidi="ar-LB"/>
        </w:rPr>
        <w:t>الشرع،</w:t>
      </w:r>
      <w:r w:rsidRPr="00624CB1">
        <w:rPr>
          <w:rFonts w:asciiTheme="minorBidi" w:hAnsiTheme="minorBidi"/>
          <w:sz w:val="27"/>
          <w:rtl/>
          <w:lang w:bidi="ar-LB"/>
        </w:rPr>
        <w:t xml:space="preserve"> </w:t>
      </w:r>
      <w:r w:rsidRPr="00624CB1">
        <w:rPr>
          <w:rFonts w:ascii="Arial" w:hAnsi="Arial" w:hint="cs"/>
          <w:sz w:val="27"/>
          <w:rtl/>
          <w:lang w:bidi="ar-LB"/>
        </w:rPr>
        <w:t>وكان</w:t>
      </w:r>
      <w:r w:rsidRPr="00624CB1">
        <w:rPr>
          <w:rFonts w:asciiTheme="minorBidi" w:hAnsiTheme="minorBidi"/>
          <w:sz w:val="27"/>
          <w:rtl/>
          <w:lang w:bidi="ar-LB"/>
        </w:rPr>
        <w:t xml:space="preserve"> </w:t>
      </w:r>
      <w:r w:rsidRPr="00624CB1">
        <w:rPr>
          <w:rFonts w:ascii="Arial" w:hAnsi="Arial" w:hint="cs"/>
          <w:sz w:val="27"/>
          <w:rtl/>
          <w:lang w:bidi="ar-LB"/>
        </w:rPr>
        <w:t>يعبِّر</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غيظه</w:t>
      </w:r>
      <w:r w:rsidRPr="00624CB1">
        <w:rPr>
          <w:rFonts w:asciiTheme="minorBidi" w:hAnsiTheme="minorBidi"/>
          <w:sz w:val="27"/>
          <w:rtl/>
          <w:lang w:bidi="ar-LB"/>
        </w:rPr>
        <w:t xml:space="preserve"> </w:t>
      </w:r>
      <w:r w:rsidRPr="00624CB1">
        <w:rPr>
          <w:rFonts w:ascii="Arial" w:hAnsi="Arial" w:hint="cs"/>
          <w:sz w:val="27"/>
          <w:rtl/>
          <w:lang w:bidi="ar-LB"/>
        </w:rPr>
        <w:t>منهم</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جوانب</w:t>
      </w:r>
      <w:r w:rsidRPr="00624CB1">
        <w:rPr>
          <w:rFonts w:asciiTheme="minorBidi" w:hAnsiTheme="minorBidi"/>
          <w:sz w:val="27"/>
          <w:rtl/>
          <w:lang w:bidi="ar-LB"/>
        </w:rPr>
        <w:t xml:space="preserve"> </w:t>
      </w:r>
      <w:r w:rsidRPr="00624CB1">
        <w:rPr>
          <w:rFonts w:ascii="Arial" w:hAnsi="Arial" w:hint="cs"/>
          <w:sz w:val="27"/>
          <w:rtl/>
          <w:lang w:bidi="ar-LB"/>
        </w:rPr>
        <w:t>وحواشي</w:t>
      </w:r>
      <w:r w:rsidRPr="00624CB1">
        <w:rPr>
          <w:rFonts w:asciiTheme="minorBidi" w:hAnsiTheme="minorBidi"/>
          <w:sz w:val="27"/>
          <w:rtl/>
          <w:lang w:bidi="ar-LB"/>
        </w:rPr>
        <w:t xml:space="preserve"> </w:t>
      </w:r>
      <w:r w:rsidRPr="00624CB1">
        <w:rPr>
          <w:rFonts w:ascii="Arial" w:hAnsi="Arial" w:hint="cs"/>
          <w:sz w:val="27"/>
          <w:rtl/>
          <w:lang w:bidi="ar-LB"/>
        </w:rPr>
        <w:t>كتبه</w:t>
      </w:r>
      <w:r w:rsidRPr="00624CB1">
        <w:rPr>
          <w:rFonts w:asciiTheme="minorBidi" w:hAnsiTheme="minorBidi"/>
          <w:sz w:val="27"/>
          <w:rtl/>
          <w:lang w:bidi="ar-LB"/>
        </w:rPr>
        <w:t xml:space="preserve"> </w:t>
      </w:r>
      <w:r w:rsidRPr="00624CB1">
        <w:rPr>
          <w:rFonts w:ascii="Arial" w:hAnsi="Arial" w:hint="cs"/>
          <w:sz w:val="27"/>
          <w:rtl/>
          <w:lang w:bidi="ar-LB"/>
        </w:rPr>
        <w:t>وآثاره</w:t>
      </w:r>
      <w:r w:rsidRPr="00624CB1">
        <w:rPr>
          <w:rFonts w:asciiTheme="minorBidi" w:hAnsiTheme="minorBidi"/>
          <w:sz w:val="27"/>
          <w:rtl/>
          <w:lang w:bidi="ar-LB"/>
        </w:rPr>
        <w:t xml:space="preserve">. </w:t>
      </w:r>
      <w:r w:rsidRPr="00624CB1">
        <w:rPr>
          <w:rFonts w:ascii="Arial" w:hAnsi="Arial" w:hint="cs"/>
          <w:sz w:val="27"/>
          <w:rtl/>
          <w:lang w:bidi="ar-LB"/>
        </w:rPr>
        <w:t>لكنْ</w:t>
      </w:r>
      <w:r w:rsidRPr="00624CB1">
        <w:rPr>
          <w:rFonts w:asciiTheme="minorBidi" w:hAnsiTheme="minorBidi"/>
          <w:sz w:val="27"/>
          <w:rtl/>
          <w:lang w:bidi="ar-LB"/>
        </w:rPr>
        <w:t xml:space="preserve"> </w:t>
      </w:r>
      <w:r w:rsidRPr="00624CB1">
        <w:rPr>
          <w:rFonts w:ascii="Arial" w:hAnsi="Arial" w:hint="cs"/>
          <w:sz w:val="27"/>
          <w:rtl/>
          <w:lang w:bidi="ar-LB"/>
        </w:rPr>
        <w:t>لم</w:t>
      </w:r>
      <w:r w:rsidRPr="00624CB1">
        <w:rPr>
          <w:rFonts w:asciiTheme="minorBidi" w:hAnsiTheme="minorBidi"/>
          <w:sz w:val="27"/>
          <w:rtl/>
          <w:lang w:bidi="ar-LB"/>
        </w:rPr>
        <w:t xml:space="preserve"> </w:t>
      </w:r>
      <w:r w:rsidRPr="00624CB1">
        <w:rPr>
          <w:rFonts w:ascii="Arial" w:hAnsi="Arial" w:hint="cs"/>
          <w:sz w:val="27"/>
          <w:rtl/>
          <w:lang w:bidi="ar-LB"/>
        </w:rPr>
        <w:t>يكن</w:t>
      </w:r>
      <w:r w:rsidRPr="00624CB1">
        <w:rPr>
          <w:rFonts w:asciiTheme="minorBidi" w:hAnsiTheme="minorBidi"/>
          <w:sz w:val="27"/>
          <w:rtl/>
          <w:lang w:bidi="ar-LB"/>
        </w:rPr>
        <w:t xml:space="preserve"> </w:t>
      </w:r>
      <w:r w:rsidRPr="00624CB1">
        <w:rPr>
          <w:rFonts w:ascii="Arial" w:hAnsi="Arial" w:hint="cs"/>
          <w:sz w:val="27"/>
          <w:rtl/>
          <w:lang w:bidi="ar-LB"/>
        </w:rPr>
        <w:t>يترك</w:t>
      </w:r>
      <w:r w:rsidRPr="00624CB1">
        <w:rPr>
          <w:rFonts w:asciiTheme="minorBidi" w:hAnsiTheme="minorBidi"/>
          <w:sz w:val="27"/>
          <w:rtl/>
          <w:lang w:bidi="ar-LB"/>
        </w:rPr>
        <w:t xml:space="preserve"> </w:t>
      </w:r>
      <w:r w:rsidRPr="00624CB1">
        <w:rPr>
          <w:rFonts w:ascii="Arial" w:hAnsi="Arial" w:hint="cs"/>
          <w:sz w:val="27"/>
          <w:rtl/>
          <w:lang w:bidi="ar-LB"/>
        </w:rPr>
        <w:t>هذا</w:t>
      </w:r>
      <w:r w:rsidRPr="00624CB1">
        <w:rPr>
          <w:rFonts w:asciiTheme="minorBidi" w:hAnsiTheme="minorBidi"/>
          <w:sz w:val="27"/>
          <w:rtl/>
          <w:lang w:bidi="ar-LB"/>
        </w:rPr>
        <w:t xml:space="preserve"> </w:t>
      </w:r>
      <w:r w:rsidRPr="00624CB1">
        <w:rPr>
          <w:rFonts w:ascii="Arial" w:hAnsi="Arial" w:hint="cs"/>
          <w:sz w:val="27"/>
          <w:rtl/>
          <w:lang w:bidi="ar-LB"/>
        </w:rPr>
        <w:t>الموقف</w:t>
      </w:r>
      <w:r w:rsidRPr="00624CB1">
        <w:rPr>
          <w:rFonts w:asciiTheme="minorBidi" w:hAnsiTheme="minorBidi"/>
          <w:sz w:val="27"/>
          <w:rtl/>
          <w:lang w:bidi="ar-LB"/>
        </w:rPr>
        <w:t xml:space="preserve"> </w:t>
      </w:r>
      <w:r w:rsidRPr="00624CB1">
        <w:rPr>
          <w:rFonts w:ascii="Arial" w:hAnsi="Arial" w:hint="cs"/>
          <w:sz w:val="27"/>
          <w:rtl/>
          <w:lang w:bidi="ar-LB"/>
        </w:rPr>
        <w:t>يخرج</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حدِّه</w:t>
      </w:r>
      <w:r w:rsidRPr="00624CB1">
        <w:rPr>
          <w:rFonts w:asciiTheme="minorBidi" w:hAnsiTheme="minorBidi"/>
          <w:sz w:val="27"/>
          <w:rtl/>
          <w:lang w:bidi="ar-LB"/>
        </w:rPr>
        <w:t xml:space="preserve"> </w:t>
      </w:r>
      <w:r w:rsidRPr="00624CB1">
        <w:rPr>
          <w:rFonts w:ascii="Arial" w:hAnsi="Arial" w:hint="cs"/>
          <w:sz w:val="27"/>
          <w:rtl/>
          <w:lang w:bidi="ar-LB"/>
        </w:rPr>
        <w:t>الطبيعي؛</w:t>
      </w:r>
      <w:r w:rsidRPr="00624CB1">
        <w:rPr>
          <w:rFonts w:asciiTheme="minorBidi" w:hAnsiTheme="minorBidi"/>
          <w:sz w:val="27"/>
          <w:rtl/>
          <w:lang w:bidi="ar-LB"/>
        </w:rPr>
        <w:t xml:space="preserve"> </w:t>
      </w:r>
      <w:r w:rsidRPr="00624CB1">
        <w:rPr>
          <w:rFonts w:ascii="Arial" w:hAnsi="Arial" w:hint="cs"/>
          <w:sz w:val="27"/>
          <w:rtl/>
          <w:lang w:bidi="ar-LB"/>
        </w:rPr>
        <w:t>نظراً</w:t>
      </w:r>
      <w:r w:rsidRPr="00624CB1">
        <w:rPr>
          <w:rFonts w:asciiTheme="minorBidi" w:hAnsiTheme="minorBidi"/>
          <w:sz w:val="27"/>
          <w:rtl/>
          <w:lang w:bidi="ar-LB"/>
        </w:rPr>
        <w:t xml:space="preserve"> </w:t>
      </w:r>
      <w:r w:rsidRPr="00624CB1">
        <w:rPr>
          <w:rFonts w:ascii="Arial" w:hAnsi="Arial" w:hint="cs"/>
          <w:sz w:val="27"/>
          <w:rtl/>
          <w:lang w:bidi="ar-LB"/>
        </w:rPr>
        <w:t>لأنه</w:t>
      </w:r>
      <w:r w:rsidRPr="00624CB1">
        <w:rPr>
          <w:rFonts w:asciiTheme="minorBidi" w:hAnsiTheme="minorBidi"/>
          <w:sz w:val="27"/>
          <w:rtl/>
          <w:lang w:bidi="ar-LB"/>
        </w:rPr>
        <w:t xml:space="preserve"> </w:t>
      </w:r>
      <w:r w:rsidRPr="00624CB1">
        <w:rPr>
          <w:rFonts w:ascii="Arial" w:hAnsi="Arial" w:hint="cs"/>
          <w:sz w:val="27"/>
          <w:rtl/>
          <w:lang w:bidi="ar-LB"/>
        </w:rPr>
        <w:t>كان</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غاية</w:t>
      </w:r>
      <w:r w:rsidRPr="00624CB1">
        <w:rPr>
          <w:rFonts w:asciiTheme="minorBidi" w:hAnsiTheme="minorBidi"/>
          <w:sz w:val="27"/>
          <w:rtl/>
          <w:lang w:bidi="ar-LB"/>
        </w:rPr>
        <w:t xml:space="preserve"> </w:t>
      </w:r>
      <w:r w:rsidRPr="00624CB1">
        <w:rPr>
          <w:rFonts w:ascii="Arial" w:hAnsi="Arial" w:hint="cs"/>
          <w:sz w:val="27"/>
          <w:rtl/>
          <w:lang w:bidi="ar-LB"/>
        </w:rPr>
        <w:t>الاحتياط</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جهةٍ،</w:t>
      </w:r>
      <w:r w:rsidRPr="00624CB1">
        <w:rPr>
          <w:rFonts w:asciiTheme="minorBidi" w:hAnsiTheme="minorBidi"/>
          <w:sz w:val="27"/>
          <w:rtl/>
          <w:lang w:bidi="ar-LB"/>
        </w:rPr>
        <w:t xml:space="preserve"> </w:t>
      </w:r>
      <w:r w:rsidRPr="00624CB1">
        <w:rPr>
          <w:rFonts w:ascii="Arial" w:hAnsi="Arial" w:hint="cs"/>
          <w:sz w:val="27"/>
          <w:rtl/>
          <w:lang w:bidi="ar-LB"/>
        </w:rPr>
        <w:t>ومن</w:t>
      </w:r>
      <w:r w:rsidRPr="00624CB1">
        <w:rPr>
          <w:rFonts w:asciiTheme="minorBidi" w:hAnsiTheme="minorBidi"/>
          <w:sz w:val="27"/>
          <w:rtl/>
          <w:lang w:bidi="ar-LB"/>
        </w:rPr>
        <w:t xml:space="preserve"> </w:t>
      </w:r>
      <w:r w:rsidRPr="00624CB1">
        <w:rPr>
          <w:rFonts w:ascii="Arial" w:hAnsi="Arial" w:hint="cs"/>
          <w:sz w:val="27"/>
          <w:rtl/>
          <w:lang w:bidi="ar-LB"/>
        </w:rPr>
        <w:t>جهة</w:t>
      </w:r>
      <w:r w:rsidRPr="00624CB1">
        <w:rPr>
          <w:rFonts w:asciiTheme="minorBidi" w:hAnsiTheme="minorBidi"/>
          <w:sz w:val="27"/>
          <w:rtl/>
          <w:lang w:bidi="ar-LB"/>
        </w:rPr>
        <w:t xml:space="preserve"> </w:t>
      </w:r>
      <w:r w:rsidRPr="00624CB1">
        <w:rPr>
          <w:rFonts w:ascii="Arial" w:hAnsi="Arial" w:hint="cs"/>
          <w:sz w:val="27"/>
          <w:rtl/>
          <w:lang w:bidi="ar-LB"/>
        </w:rPr>
        <w:t>أخرى</w:t>
      </w:r>
      <w:r w:rsidRPr="00624CB1">
        <w:rPr>
          <w:rFonts w:asciiTheme="minorBidi" w:hAnsiTheme="minorBidi"/>
          <w:sz w:val="27"/>
          <w:rtl/>
          <w:lang w:bidi="ar-LB"/>
        </w:rPr>
        <w:t xml:space="preserve"> </w:t>
      </w:r>
      <w:r w:rsidRPr="00624CB1">
        <w:rPr>
          <w:rFonts w:ascii="Arial" w:hAnsi="Arial" w:hint="cs"/>
          <w:sz w:val="27"/>
          <w:rtl/>
          <w:lang w:bidi="ar-LB"/>
        </w:rPr>
        <w:t>لم</w:t>
      </w:r>
      <w:r w:rsidRPr="00624CB1">
        <w:rPr>
          <w:rFonts w:asciiTheme="minorBidi" w:hAnsiTheme="minorBidi"/>
          <w:sz w:val="27"/>
          <w:rtl/>
          <w:lang w:bidi="ar-LB"/>
        </w:rPr>
        <w:t xml:space="preserve"> </w:t>
      </w:r>
      <w:r w:rsidRPr="00624CB1">
        <w:rPr>
          <w:rFonts w:ascii="Arial" w:hAnsi="Arial" w:hint="cs"/>
          <w:sz w:val="27"/>
          <w:rtl/>
          <w:lang w:bidi="ar-LB"/>
        </w:rPr>
        <w:t>يجد</w:t>
      </w:r>
      <w:r w:rsidRPr="00624CB1">
        <w:rPr>
          <w:rFonts w:asciiTheme="minorBidi" w:hAnsiTheme="minorBidi"/>
          <w:sz w:val="27"/>
          <w:rtl/>
          <w:lang w:bidi="ar-LB"/>
        </w:rPr>
        <w:t xml:space="preserve"> </w:t>
      </w:r>
      <w:r w:rsidRPr="00624CB1">
        <w:rPr>
          <w:rFonts w:ascii="Arial" w:hAnsi="Arial" w:hint="cs"/>
          <w:sz w:val="27"/>
          <w:rtl/>
          <w:lang w:bidi="ar-LB"/>
        </w:rPr>
        <w:t>بين</w:t>
      </w:r>
      <w:r w:rsidRPr="00624CB1">
        <w:rPr>
          <w:rFonts w:asciiTheme="minorBidi" w:hAnsiTheme="minorBidi"/>
          <w:sz w:val="27"/>
          <w:rtl/>
          <w:lang w:bidi="ar-LB"/>
        </w:rPr>
        <w:t xml:space="preserve"> </w:t>
      </w:r>
      <w:r w:rsidRPr="00624CB1">
        <w:rPr>
          <w:rFonts w:ascii="Arial" w:hAnsi="Arial" w:hint="cs"/>
          <w:sz w:val="27"/>
          <w:rtl/>
          <w:lang w:bidi="ar-LB"/>
        </w:rPr>
        <w:t>الفلاسفة</w:t>
      </w:r>
      <w:r w:rsidRPr="00624CB1">
        <w:rPr>
          <w:rFonts w:asciiTheme="minorBidi" w:hAnsiTheme="minorBidi"/>
          <w:sz w:val="27"/>
          <w:rtl/>
          <w:lang w:bidi="ar-LB"/>
        </w:rPr>
        <w:t xml:space="preserve"> </w:t>
      </w:r>
      <w:r w:rsidRPr="00624CB1">
        <w:rPr>
          <w:rFonts w:ascii="Arial" w:hAnsi="Arial" w:hint="cs"/>
          <w:sz w:val="27"/>
          <w:rtl/>
          <w:lang w:bidi="ar-LB"/>
        </w:rPr>
        <w:t>والعرفاء</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يخدش</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ظاهر</w:t>
      </w:r>
      <w:r w:rsidRPr="00624CB1">
        <w:rPr>
          <w:rFonts w:asciiTheme="minorBidi" w:hAnsiTheme="minorBidi"/>
          <w:sz w:val="27"/>
          <w:rtl/>
          <w:lang w:bidi="ar-LB"/>
        </w:rPr>
        <w:t xml:space="preserve"> </w:t>
      </w:r>
      <w:r w:rsidRPr="00624CB1">
        <w:rPr>
          <w:rFonts w:ascii="Arial" w:hAnsi="Arial" w:hint="cs"/>
          <w:sz w:val="27"/>
          <w:rtl/>
          <w:lang w:bidi="ar-LB"/>
        </w:rPr>
        <w:t>تديُّنه</w:t>
      </w:r>
      <w:r w:rsidRPr="00624CB1">
        <w:rPr>
          <w:rFonts w:asciiTheme="minorBidi" w:hAnsiTheme="minorBidi"/>
          <w:sz w:val="27"/>
          <w:rtl/>
          <w:lang w:bidi="ar-LB"/>
        </w:rPr>
        <w:t xml:space="preserve"> </w:t>
      </w:r>
      <w:r w:rsidRPr="00624CB1">
        <w:rPr>
          <w:rFonts w:ascii="Arial" w:hAnsi="Arial" w:hint="cs"/>
          <w:sz w:val="27"/>
          <w:rtl/>
          <w:lang w:bidi="ar-LB"/>
        </w:rPr>
        <w:t>بأصول</w:t>
      </w:r>
      <w:r w:rsidRPr="00624CB1">
        <w:rPr>
          <w:rFonts w:asciiTheme="minorBidi" w:hAnsiTheme="minorBidi"/>
          <w:sz w:val="27"/>
          <w:rtl/>
          <w:lang w:bidi="ar-LB"/>
        </w:rPr>
        <w:t xml:space="preserve"> </w:t>
      </w:r>
      <w:r w:rsidRPr="00624CB1">
        <w:rPr>
          <w:rFonts w:ascii="Arial" w:hAnsi="Arial" w:hint="cs"/>
          <w:sz w:val="27"/>
          <w:rtl/>
          <w:lang w:bidi="ar-LB"/>
        </w:rPr>
        <w:t>الشرع،</w:t>
      </w:r>
      <w:r w:rsidRPr="00624CB1">
        <w:rPr>
          <w:rFonts w:asciiTheme="minorBidi" w:hAnsiTheme="minorBidi"/>
          <w:sz w:val="27"/>
          <w:rtl/>
          <w:lang w:bidi="ar-LB"/>
        </w:rPr>
        <w:t xml:space="preserve"> </w:t>
      </w:r>
      <w:r w:rsidRPr="00624CB1">
        <w:rPr>
          <w:rFonts w:ascii="Arial" w:hAnsi="Arial" w:hint="cs"/>
          <w:sz w:val="27"/>
          <w:rtl/>
          <w:lang w:bidi="ar-LB"/>
        </w:rPr>
        <w:t>والتزامه</w:t>
      </w:r>
      <w:r w:rsidRPr="00624CB1">
        <w:rPr>
          <w:rFonts w:asciiTheme="minorBidi" w:hAnsiTheme="minorBidi"/>
          <w:sz w:val="27"/>
          <w:rtl/>
          <w:lang w:bidi="ar-LB"/>
        </w:rPr>
        <w:t xml:space="preserve"> </w:t>
      </w:r>
      <w:r w:rsidRPr="00624CB1">
        <w:rPr>
          <w:rFonts w:ascii="Arial" w:hAnsi="Arial" w:hint="cs"/>
          <w:sz w:val="27"/>
          <w:rtl/>
          <w:lang w:bidi="ar-LB"/>
        </w:rPr>
        <w:t>بالسلوك</w:t>
      </w:r>
      <w:r w:rsidRPr="00624CB1">
        <w:rPr>
          <w:rFonts w:asciiTheme="minorBidi" w:hAnsiTheme="minorBidi"/>
          <w:sz w:val="27"/>
          <w:rtl/>
          <w:lang w:bidi="ar-LB"/>
        </w:rPr>
        <w:t xml:space="preserve"> </w:t>
      </w:r>
      <w:r w:rsidRPr="00624CB1">
        <w:rPr>
          <w:rFonts w:ascii="Arial" w:hAnsi="Arial" w:hint="cs"/>
          <w:sz w:val="27"/>
          <w:rtl/>
          <w:lang w:bidi="ar-LB"/>
        </w:rPr>
        <w:t>الديني</w:t>
      </w:r>
      <w:r w:rsidRPr="00624CB1">
        <w:rPr>
          <w:rFonts w:asciiTheme="minorBidi" w:hAnsiTheme="minorBidi"/>
          <w:sz w:val="27"/>
          <w:rtl/>
          <w:lang w:bidi="ar-LB"/>
        </w:rPr>
        <w:t xml:space="preserve"> </w:t>
      </w:r>
      <w:r w:rsidRPr="00624CB1">
        <w:rPr>
          <w:rFonts w:ascii="Arial" w:hAnsi="Arial" w:hint="cs"/>
          <w:sz w:val="27"/>
          <w:rtl/>
          <w:lang w:bidi="ar-LB"/>
        </w:rPr>
        <w:t>العام</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خلال</w:t>
      </w:r>
      <w:r w:rsidRPr="00624CB1">
        <w:rPr>
          <w:rFonts w:asciiTheme="minorBidi" w:hAnsiTheme="minorBidi"/>
          <w:sz w:val="27"/>
          <w:rtl/>
          <w:lang w:bidi="ar-LB"/>
        </w:rPr>
        <w:t xml:space="preserve"> </w:t>
      </w:r>
      <w:r w:rsidRPr="00624CB1">
        <w:rPr>
          <w:rFonts w:ascii="Arial" w:hAnsi="Arial" w:hint="cs"/>
          <w:sz w:val="27"/>
          <w:rtl/>
          <w:lang w:bidi="ar-LB"/>
        </w:rPr>
        <w:t>تفح</w:t>
      </w:r>
      <w:r w:rsidR="00A54A9B">
        <w:rPr>
          <w:rFonts w:ascii="Arial" w:hAnsi="Arial" w:hint="cs"/>
          <w:sz w:val="27"/>
          <w:rtl/>
          <w:lang w:bidi="ar-LB"/>
        </w:rPr>
        <w:t>ُّ</w:t>
      </w:r>
      <w:r w:rsidRPr="00624CB1">
        <w:rPr>
          <w:rFonts w:ascii="Arial" w:hAnsi="Arial" w:hint="cs"/>
          <w:sz w:val="27"/>
          <w:rtl/>
          <w:lang w:bidi="ar-LB"/>
        </w:rPr>
        <w:t>ص</w:t>
      </w:r>
      <w:r w:rsidRPr="00624CB1">
        <w:rPr>
          <w:rFonts w:asciiTheme="minorBidi" w:hAnsiTheme="minorBidi"/>
          <w:sz w:val="27"/>
          <w:rtl/>
          <w:lang w:bidi="ar-LB"/>
        </w:rPr>
        <w:t xml:space="preserve"> </w:t>
      </w:r>
      <w:r w:rsidRPr="00624CB1">
        <w:rPr>
          <w:rFonts w:ascii="Arial" w:hAnsi="Arial" w:hint="cs"/>
          <w:sz w:val="27"/>
          <w:rtl/>
          <w:lang w:bidi="ar-LB"/>
        </w:rPr>
        <w:t>آثاره</w:t>
      </w:r>
      <w:r w:rsidRPr="00624CB1">
        <w:rPr>
          <w:rFonts w:asciiTheme="minorBidi" w:hAnsiTheme="minorBidi"/>
          <w:sz w:val="27"/>
          <w:rtl/>
          <w:lang w:bidi="ar-LB"/>
        </w:rPr>
        <w:t xml:space="preserve"> </w:t>
      </w:r>
      <w:r w:rsidRPr="00624CB1">
        <w:rPr>
          <w:rFonts w:ascii="Arial" w:hAnsi="Arial" w:hint="cs"/>
          <w:sz w:val="27"/>
          <w:rtl/>
          <w:lang w:bidi="ar-LB"/>
        </w:rPr>
        <w:t>يتبين</w:t>
      </w:r>
      <w:r w:rsidRPr="00624CB1">
        <w:rPr>
          <w:rFonts w:asciiTheme="minorBidi" w:hAnsiTheme="minorBidi"/>
          <w:sz w:val="27"/>
          <w:rtl/>
          <w:lang w:bidi="ar-LB"/>
        </w:rPr>
        <w:t xml:space="preserve"> </w:t>
      </w:r>
      <w:r w:rsidRPr="00624CB1">
        <w:rPr>
          <w:rFonts w:ascii="Arial" w:hAnsi="Arial" w:hint="cs"/>
          <w:sz w:val="27"/>
          <w:rtl/>
          <w:lang w:bidi="ar-LB"/>
        </w:rPr>
        <w:t>أنه</w:t>
      </w:r>
      <w:r w:rsidRPr="00624CB1">
        <w:rPr>
          <w:rFonts w:asciiTheme="minorBidi" w:hAnsiTheme="minorBidi"/>
          <w:sz w:val="27"/>
          <w:rtl/>
          <w:lang w:bidi="ar-LB"/>
        </w:rPr>
        <w:t xml:space="preserve"> </w:t>
      </w:r>
      <w:r w:rsidRPr="00624CB1">
        <w:rPr>
          <w:rFonts w:ascii="Arial" w:hAnsi="Arial" w:hint="cs"/>
          <w:sz w:val="27"/>
          <w:rtl/>
          <w:lang w:bidi="ar-LB"/>
        </w:rPr>
        <w:t>كان</w:t>
      </w:r>
      <w:r w:rsidRPr="00624CB1">
        <w:rPr>
          <w:rFonts w:asciiTheme="minorBidi" w:hAnsiTheme="minorBidi"/>
          <w:sz w:val="27"/>
          <w:rtl/>
          <w:lang w:bidi="ar-LB"/>
        </w:rPr>
        <w:t xml:space="preserve"> </w:t>
      </w:r>
      <w:r w:rsidRPr="00624CB1">
        <w:rPr>
          <w:rFonts w:ascii="Arial" w:hAnsi="Arial" w:hint="cs"/>
          <w:sz w:val="27"/>
          <w:rtl/>
          <w:lang w:bidi="ar-LB"/>
        </w:rPr>
        <w:t>كثيراً</w:t>
      </w:r>
      <w:r w:rsidRPr="00624CB1">
        <w:rPr>
          <w:rFonts w:asciiTheme="minorBidi" w:hAnsiTheme="minorBidi"/>
          <w:sz w:val="27"/>
          <w:rtl/>
          <w:lang w:bidi="ar-LB"/>
        </w:rPr>
        <w:t xml:space="preserve"> </w:t>
      </w:r>
      <w:r w:rsidRPr="00624CB1">
        <w:rPr>
          <w:rFonts w:ascii="Arial" w:hAnsi="Arial" w:hint="cs"/>
          <w:sz w:val="27"/>
          <w:rtl/>
          <w:lang w:bidi="ar-LB"/>
        </w:rPr>
        <w:t>ما</w:t>
      </w:r>
      <w:r w:rsidRPr="00624CB1">
        <w:rPr>
          <w:rFonts w:asciiTheme="minorBidi" w:hAnsiTheme="minorBidi"/>
          <w:sz w:val="27"/>
          <w:rtl/>
          <w:lang w:bidi="ar-LB"/>
        </w:rPr>
        <w:t xml:space="preserve"> </w:t>
      </w:r>
      <w:r w:rsidRPr="00624CB1">
        <w:rPr>
          <w:rFonts w:ascii="Arial" w:hAnsi="Arial" w:hint="cs"/>
          <w:sz w:val="27"/>
          <w:rtl/>
          <w:lang w:bidi="ar-LB"/>
        </w:rPr>
        <w:t>يرى</w:t>
      </w:r>
      <w:r w:rsidRPr="00624CB1">
        <w:rPr>
          <w:rFonts w:asciiTheme="minorBidi" w:hAnsiTheme="minorBidi"/>
          <w:sz w:val="27"/>
          <w:rtl/>
          <w:lang w:bidi="ar-LB"/>
        </w:rPr>
        <w:t xml:space="preserve"> </w:t>
      </w:r>
      <w:r w:rsidRPr="00624CB1">
        <w:rPr>
          <w:rFonts w:ascii="Arial" w:hAnsi="Arial" w:hint="cs"/>
          <w:sz w:val="27"/>
          <w:rtl/>
          <w:lang w:bidi="ar-LB"/>
        </w:rPr>
        <w:t>أن</w:t>
      </w:r>
      <w:r w:rsidRPr="00624CB1">
        <w:rPr>
          <w:rFonts w:asciiTheme="minorBidi" w:hAnsiTheme="minorBidi"/>
          <w:sz w:val="27"/>
          <w:rtl/>
          <w:lang w:bidi="ar-LB"/>
        </w:rPr>
        <w:t xml:space="preserve"> </w:t>
      </w:r>
      <w:r w:rsidRPr="00624CB1">
        <w:rPr>
          <w:rFonts w:ascii="Arial" w:hAnsi="Arial" w:hint="cs"/>
          <w:sz w:val="27"/>
          <w:rtl/>
          <w:lang w:bidi="ar-LB"/>
        </w:rPr>
        <w:t>أقوال</w:t>
      </w:r>
      <w:r w:rsidRPr="00624CB1">
        <w:rPr>
          <w:rFonts w:asciiTheme="minorBidi" w:hAnsiTheme="minorBidi"/>
          <w:sz w:val="27"/>
          <w:rtl/>
          <w:lang w:bidi="ar-LB"/>
        </w:rPr>
        <w:t xml:space="preserve"> </w:t>
      </w:r>
      <w:r w:rsidRPr="00624CB1">
        <w:rPr>
          <w:rFonts w:ascii="Arial" w:hAnsi="Arial" w:hint="cs"/>
          <w:sz w:val="27"/>
          <w:rtl/>
          <w:lang w:bidi="ar-LB"/>
        </w:rPr>
        <w:t>الفلاسفة</w:t>
      </w:r>
      <w:r w:rsidRPr="00624CB1">
        <w:rPr>
          <w:rFonts w:asciiTheme="minorBidi" w:hAnsiTheme="minorBidi"/>
          <w:sz w:val="27"/>
          <w:rtl/>
          <w:lang w:bidi="ar-LB"/>
        </w:rPr>
        <w:t xml:space="preserve"> </w:t>
      </w:r>
      <w:r w:rsidRPr="00624CB1">
        <w:rPr>
          <w:rFonts w:ascii="Arial" w:hAnsi="Arial" w:hint="cs"/>
          <w:sz w:val="27"/>
          <w:rtl/>
          <w:lang w:bidi="ar-LB"/>
        </w:rPr>
        <w:t>والعرفاء،</w:t>
      </w:r>
      <w:r w:rsidRPr="00624CB1">
        <w:rPr>
          <w:rFonts w:asciiTheme="minorBidi" w:hAnsiTheme="minorBidi"/>
          <w:sz w:val="27"/>
          <w:rtl/>
          <w:lang w:bidi="ar-LB"/>
        </w:rPr>
        <w:t xml:space="preserve"> </w:t>
      </w:r>
      <w:r w:rsidRPr="00624CB1">
        <w:rPr>
          <w:rFonts w:ascii="Arial" w:hAnsi="Arial" w:hint="cs"/>
          <w:sz w:val="27"/>
          <w:rtl/>
          <w:lang w:bidi="ar-LB"/>
        </w:rPr>
        <w:t>والتي</w:t>
      </w:r>
      <w:r w:rsidRPr="00624CB1">
        <w:rPr>
          <w:rFonts w:asciiTheme="minorBidi" w:hAnsiTheme="minorBidi"/>
          <w:sz w:val="27"/>
          <w:rtl/>
          <w:lang w:bidi="ar-LB"/>
        </w:rPr>
        <w:t xml:space="preserve"> </w:t>
      </w:r>
      <w:r w:rsidRPr="00624CB1">
        <w:rPr>
          <w:rFonts w:ascii="Arial" w:hAnsi="Arial" w:hint="cs"/>
          <w:sz w:val="27"/>
          <w:rtl/>
          <w:lang w:bidi="ar-LB"/>
        </w:rPr>
        <w:t>قد</w:t>
      </w:r>
      <w:r w:rsidRPr="00624CB1">
        <w:rPr>
          <w:rFonts w:asciiTheme="minorBidi" w:hAnsiTheme="minorBidi"/>
          <w:sz w:val="27"/>
          <w:rtl/>
          <w:lang w:bidi="ar-LB"/>
        </w:rPr>
        <w:t xml:space="preserve"> </w:t>
      </w:r>
      <w:r w:rsidRPr="00624CB1">
        <w:rPr>
          <w:rFonts w:ascii="Arial" w:hAnsi="Arial" w:hint="cs"/>
          <w:sz w:val="27"/>
          <w:rtl/>
          <w:lang w:bidi="ar-LB"/>
        </w:rPr>
        <w:t>تكون</w:t>
      </w:r>
      <w:r w:rsidRPr="00624CB1">
        <w:rPr>
          <w:rFonts w:asciiTheme="minorBidi" w:hAnsiTheme="minorBidi"/>
          <w:sz w:val="27"/>
          <w:rtl/>
          <w:lang w:bidi="ar-LB"/>
        </w:rPr>
        <w:t xml:space="preserve"> </w:t>
      </w:r>
      <w:r w:rsidRPr="00624CB1">
        <w:rPr>
          <w:rFonts w:ascii="Arial" w:hAnsi="Arial" w:hint="cs"/>
          <w:sz w:val="27"/>
          <w:rtl/>
          <w:lang w:bidi="ar-LB"/>
        </w:rPr>
        <w:t>مخالفة</w:t>
      </w:r>
      <w:r w:rsidRPr="00624CB1">
        <w:rPr>
          <w:rFonts w:asciiTheme="minorBidi" w:hAnsiTheme="minorBidi"/>
          <w:sz w:val="27"/>
          <w:rtl/>
          <w:lang w:bidi="ar-LB"/>
        </w:rPr>
        <w:t xml:space="preserve"> </w:t>
      </w:r>
      <w:r w:rsidRPr="00624CB1">
        <w:rPr>
          <w:rFonts w:ascii="Arial" w:hAnsi="Arial" w:hint="cs"/>
          <w:sz w:val="27"/>
          <w:rtl/>
          <w:lang w:bidi="ar-LB"/>
        </w:rPr>
        <w:t>لظواهر</w:t>
      </w:r>
      <w:r w:rsidRPr="00624CB1">
        <w:rPr>
          <w:rFonts w:asciiTheme="minorBidi" w:hAnsiTheme="minorBidi"/>
          <w:sz w:val="27"/>
          <w:rtl/>
          <w:lang w:bidi="ar-LB"/>
        </w:rPr>
        <w:t xml:space="preserve"> </w:t>
      </w:r>
      <w:r w:rsidRPr="00624CB1">
        <w:rPr>
          <w:rFonts w:ascii="Arial" w:hAnsi="Arial" w:hint="cs"/>
          <w:sz w:val="27"/>
          <w:rtl/>
          <w:lang w:bidi="ar-LB"/>
        </w:rPr>
        <w:t>الشرع،</w:t>
      </w:r>
      <w:r w:rsidRPr="00624CB1">
        <w:rPr>
          <w:rFonts w:asciiTheme="minorBidi" w:hAnsiTheme="minorBidi"/>
          <w:sz w:val="27"/>
          <w:rtl/>
          <w:lang w:bidi="ar-LB"/>
        </w:rPr>
        <w:t xml:space="preserve"> </w:t>
      </w:r>
      <w:r w:rsidRPr="00624CB1">
        <w:rPr>
          <w:rFonts w:ascii="Arial" w:hAnsi="Arial" w:hint="cs"/>
          <w:sz w:val="27"/>
          <w:rtl/>
          <w:lang w:bidi="ar-LB"/>
        </w:rPr>
        <w:t>لا</w:t>
      </w:r>
      <w:r w:rsidRPr="00624CB1">
        <w:rPr>
          <w:rFonts w:asciiTheme="minorBidi" w:hAnsiTheme="minorBidi"/>
          <w:sz w:val="27"/>
          <w:rtl/>
          <w:lang w:bidi="ar-LB"/>
        </w:rPr>
        <w:t xml:space="preserve"> </w:t>
      </w:r>
      <w:r w:rsidRPr="00624CB1">
        <w:rPr>
          <w:rFonts w:ascii="Arial" w:hAnsi="Arial" w:hint="cs"/>
          <w:sz w:val="27"/>
          <w:rtl/>
          <w:lang w:bidi="ar-LB"/>
        </w:rPr>
        <w:t>يمكن</w:t>
      </w:r>
      <w:r w:rsidRPr="00624CB1">
        <w:rPr>
          <w:rFonts w:asciiTheme="minorBidi" w:hAnsiTheme="minorBidi"/>
          <w:sz w:val="27"/>
          <w:rtl/>
          <w:lang w:bidi="ar-LB"/>
        </w:rPr>
        <w:t xml:space="preserve"> </w:t>
      </w:r>
      <w:r w:rsidRPr="00624CB1">
        <w:rPr>
          <w:rFonts w:ascii="Arial" w:hAnsi="Arial" w:hint="cs"/>
          <w:sz w:val="27"/>
          <w:rtl/>
          <w:lang w:bidi="ar-LB"/>
        </w:rPr>
        <w:t>أخذها</w:t>
      </w:r>
      <w:r w:rsidRPr="00624CB1">
        <w:rPr>
          <w:rFonts w:asciiTheme="minorBidi" w:hAnsiTheme="minorBidi"/>
          <w:sz w:val="27"/>
          <w:rtl/>
          <w:lang w:bidi="ar-LB"/>
        </w:rPr>
        <w:t xml:space="preserve"> </w:t>
      </w:r>
      <w:r w:rsidRPr="00624CB1">
        <w:rPr>
          <w:rFonts w:ascii="Arial" w:hAnsi="Arial" w:hint="cs"/>
          <w:sz w:val="27"/>
          <w:rtl/>
          <w:lang w:bidi="ar-LB"/>
        </w:rPr>
        <w:t>بنفس</w:t>
      </w:r>
      <w:r w:rsidRPr="00624CB1">
        <w:rPr>
          <w:rFonts w:asciiTheme="minorBidi" w:hAnsiTheme="minorBidi"/>
          <w:sz w:val="27"/>
          <w:rtl/>
          <w:lang w:bidi="ar-LB"/>
        </w:rPr>
        <w:t xml:space="preserve"> </w:t>
      </w:r>
      <w:r w:rsidRPr="00624CB1">
        <w:rPr>
          <w:rFonts w:ascii="Arial" w:hAnsi="Arial" w:hint="cs"/>
          <w:sz w:val="27"/>
          <w:rtl/>
          <w:lang w:bidi="ar-LB"/>
        </w:rPr>
        <w:t>مفادها</w:t>
      </w:r>
      <w:r w:rsidRPr="00624CB1">
        <w:rPr>
          <w:rFonts w:asciiTheme="minorBidi" w:hAnsiTheme="minorBidi"/>
          <w:sz w:val="27"/>
          <w:rtl/>
          <w:lang w:bidi="ar-LB"/>
        </w:rPr>
        <w:t xml:space="preserve"> </w:t>
      </w:r>
      <w:r w:rsidRPr="00624CB1">
        <w:rPr>
          <w:rFonts w:ascii="Arial" w:hAnsi="Arial" w:hint="cs"/>
          <w:sz w:val="27"/>
          <w:rtl/>
          <w:lang w:bidi="ar-LB"/>
        </w:rPr>
        <w:t>الظاهري</w:t>
      </w:r>
      <w:r w:rsidRPr="00624CB1">
        <w:rPr>
          <w:rFonts w:asciiTheme="minorBidi" w:hAnsiTheme="minorBidi"/>
          <w:sz w:val="27"/>
          <w:rtl/>
          <w:lang w:bidi="ar-LB"/>
        </w:rPr>
        <w:t xml:space="preserve"> </w:t>
      </w:r>
      <w:r w:rsidRPr="00624CB1">
        <w:rPr>
          <w:rFonts w:ascii="Arial" w:hAnsi="Arial" w:hint="cs"/>
          <w:sz w:val="27"/>
          <w:rtl/>
          <w:lang w:bidi="ar-LB"/>
        </w:rPr>
        <w:t>والمدلول</w:t>
      </w:r>
      <w:r w:rsidRPr="00624CB1">
        <w:rPr>
          <w:rFonts w:asciiTheme="minorBidi" w:hAnsiTheme="minorBidi"/>
          <w:sz w:val="27"/>
          <w:rtl/>
          <w:lang w:bidi="ar-LB"/>
        </w:rPr>
        <w:t xml:space="preserve"> </w:t>
      </w:r>
      <w:r w:rsidRPr="00624CB1">
        <w:rPr>
          <w:rFonts w:ascii="Arial" w:hAnsi="Arial" w:hint="cs"/>
          <w:sz w:val="27"/>
          <w:rtl/>
          <w:lang w:bidi="ar-LB"/>
        </w:rPr>
        <w:t>الابتدائي،</w:t>
      </w:r>
      <w:r w:rsidRPr="00624CB1">
        <w:rPr>
          <w:rFonts w:asciiTheme="minorBidi" w:hAnsiTheme="minorBidi"/>
          <w:sz w:val="27"/>
          <w:rtl/>
          <w:lang w:bidi="ar-LB"/>
        </w:rPr>
        <w:t xml:space="preserve"> </w:t>
      </w:r>
      <w:r w:rsidRPr="00624CB1">
        <w:rPr>
          <w:rFonts w:ascii="Arial" w:hAnsi="Arial" w:hint="cs"/>
          <w:sz w:val="27"/>
          <w:rtl/>
          <w:lang w:bidi="ar-LB"/>
        </w:rPr>
        <w:t>بل</w:t>
      </w:r>
      <w:r w:rsidRPr="00624CB1">
        <w:rPr>
          <w:rFonts w:asciiTheme="minorBidi" w:hAnsiTheme="minorBidi"/>
          <w:sz w:val="27"/>
          <w:rtl/>
          <w:lang w:bidi="ar-LB"/>
        </w:rPr>
        <w:t xml:space="preserve"> </w:t>
      </w:r>
      <w:r w:rsidRPr="00624CB1">
        <w:rPr>
          <w:rFonts w:ascii="Arial" w:hAnsi="Arial" w:hint="cs"/>
          <w:sz w:val="27"/>
          <w:rtl/>
          <w:lang w:bidi="ar-LB"/>
        </w:rPr>
        <w:t>لا</w:t>
      </w:r>
      <w:r w:rsidRPr="00624CB1">
        <w:rPr>
          <w:rFonts w:asciiTheme="minorBidi" w:hAnsiTheme="minorBidi"/>
          <w:sz w:val="27"/>
          <w:rtl/>
          <w:lang w:bidi="ar-LB"/>
        </w:rPr>
        <w:t xml:space="preserve"> </w:t>
      </w:r>
      <w:r w:rsidRPr="00624CB1">
        <w:rPr>
          <w:rFonts w:ascii="Arial" w:hAnsi="Arial" w:hint="cs"/>
          <w:sz w:val="27"/>
          <w:rtl/>
          <w:lang w:bidi="ar-LB"/>
        </w:rPr>
        <w:t>بُدَّ</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تأويلها</w:t>
      </w:r>
      <w:r w:rsidRPr="00624CB1">
        <w:rPr>
          <w:rFonts w:asciiTheme="minorBidi" w:hAnsiTheme="minorBidi"/>
          <w:sz w:val="27"/>
          <w:rtl/>
          <w:lang w:bidi="ar-LB"/>
        </w:rPr>
        <w:t xml:space="preserve"> </w:t>
      </w:r>
      <w:r w:rsidRPr="00624CB1">
        <w:rPr>
          <w:rFonts w:ascii="Arial" w:hAnsi="Arial" w:hint="cs"/>
          <w:sz w:val="27"/>
          <w:rtl/>
          <w:lang w:bidi="ar-LB"/>
        </w:rPr>
        <w:t>لما</w:t>
      </w:r>
      <w:r w:rsidRPr="00624CB1">
        <w:rPr>
          <w:rFonts w:asciiTheme="minorBidi" w:hAnsiTheme="minorBidi"/>
          <w:sz w:val="27"/>
          <w:rtl/>
          <w:lang w:bidi="ar-LB"/>
        </w:rPr>
        <w:t xml:space="preserve"> </w:t>
      </w:r>
      <w:r w:rsidRPr="00624CB1">
        <w:rPr>
          <w:rFonts w:ascii="Arial" w:hAnsi="Arial" w:hint="cs"/>
          <w:sz w:val="27"/>
          <w:rtl/>
          <w:lang w:bidi="ar-LB"/>
        </w:rPr>
        <w:t>يتوافق</w:t>
      </w:r>
      <w:r w:rsidRPr="00624CB1">
        <w:rPr>
          <w:rFonts w:asciiTheme="minorBidi" w:hAnsiTheme="minorBidi"/>
          <w:sz w:val="27"/>
          <w:rtl/>
          <w:lang w:bidi="ar-LB"/>
        </w:rPr>
        <w:t xml:space="preserve"> </w:t>
      </w:r>
      <w:r w:rsidRPr="00624CB1">
        <w:rPr>
          <w:rFonts w:ascii="Arial" w:hAnsi="Arial" w:hint="cs"/>
          <w:sz w:val="27"/>
          <w:rtl/>
          <w:lang w:bidi="ar-LB"/>
        </w:rPr>
        <w:t>والشرع</w:t>
      </w:r>
      <w:r w:rsidRPr="00624CB1">
        <w:rPr>
          <w:rFonts w:asciiTheme="minorBidi" w:hAnsiTheme="minorBidi"/>
          <w:sz w:val="27"/>
          <w:rtl/>
          <w:lang w:bidi="ar-LB"/>
        </w:rPr>
        <w:t xml:space="preserve"> </w:t>
      </w:r>
      <w:r w:rsidRPr="00624CB1">
        <w:rPr>
          <w:rFonts w:ascii="Arial" w:hAnsi="Arial" w:hint="cs"/>
          <w:sz w:val="27"/>
          <w:rtl/>
          <w:lang w:bidi="ar-LB"/>
        </w:rPr>
        <w:t>المقدَّس</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الآثار</w:t>
      </w:r>
      <w:r w:rsidRPr="00624CB1">
        <w:rPr>
          <w:rFonts w:asciiTheme="minorBidi" w:hAnsiTheme="minorBidi"/>
          <w:sz w:val="27"/>
          <w:rtl/>
          <w:lang w:bidi="ar-LB"/>
        </w:rPr>
        <w:t xml:space="preserve"> </w:t>
      </w:r>
      <w:r w:rsidRPr="00624CB1">
        <w:rPr>
          <w:rFonts w:ascii="Arial" w:hAnsi="Arial" w:hint="cs"/>
          <w:sz w:val="27"/>
          <w:rtl/>
          <w:lang w:bidi="ar-LB"/>
        </w:rPr>
        <w:t>التي</w:t>
      </w:r>
      <w:r w:rsidRPr="00624CB1">
        <w:rPr>
          <w:rFonts w:asciiTheme="minorBidi" w:hAnsiTheme="minorBidi"/>
          <w:sz w:val="27"/>
          <w:rtl/>
          <w:lang w:bidi="ar-LB"/>
        </w:rPr>
        <w:t xml:space="preserve"> </w:t>
      </w:r>
      <w:r w:rsidRPr="00624CB1">
        <w:rPr>
          <w:rFonts w:ascii="Arial" w:hAnsi="Arial" w:hint="cs"/>
          <w:sz w:val="27"/>
          <w:rtl/>
          <w:lang w:bidi="ar-LB"/>
        </w:rPr>
        <w:t>تركها</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كتابان</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نقد</w:t>
      </w:r>
      <w:r w:rsidRPr="00624CB1">
        <w:rPr>
          <w:rFonts w:asciiTheme="minorBidi" w:hAnsiTheme="minorBidi"/>
          <w:sz w:val="27"/>
          <w:rtl/>
          <w:lang w:bidi="ar-LB"/>
        </w:rPr>
        <w:t xml:space="preserve"> </w:t>
      </w:r>
      <w:r w:rsidRPr="00624CB1">
        <w:rPr>
          <w:rFonts w:ascii="Arial" w:hAnsi="Arial" w:hint="cs"/>
          <w:sz w:val="27"/>
          <w:rtl/>
          <w:lang w:bidi="ar-LB"/>
        </w:rPr>
        <w:t>الفلسفة</w:t>
      </w:r>
      <w:r w:rsidRPr="00624CB1">
        <w:rPr>
          <w:rFonts w:asciiTheme="minorBidi" w:hAnsiTheme="minorBidi"/>
          <w:sz w:val="27"/>
          <w:rtl/>
          <w:lang w:bidi="ar-LB"/>
        </w:rPr>
        <w:t xml:space="preserve"> </w:t>
      </w:r>
      <w:r w:rsidRPr="00624CB1">
        <w:rPr>
          <w:rFonts w:ascii="Arial" w:hAnsi="Arial" w:hint="cs"/>
          <w:sz w:val="27"/>
          <w:rtl/>
          <w:lang w:bidi="ar-LB"/>
        </w:rPr>
        <w:t>ومبانيها</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Theme="minorBidi" w:hAnsiTheme="minorBidi"/>
          <w:sz w:val="27"/>
          <w:rtl/>
          <w:lang w:bidi="ar-LB"/>
        </w:rPr>
        <w:t>1</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خطاب</w:t>
      </w:r>
      <w:r w:rsidRPr="00624CB1">
        <w:rPr>
          <w:rFonts w:asciiTheme="minorBidi" w:hAnsiTheme="minorBidi"/>
          <w:sz w:val="27"/>
          <w:rtl/>
          <w:lang w:bidi="ar-LB"/>
        </w:rPr>
        <w:t xml:space="preserve"> </w:t>
      </w:r>
      <w:r w:rsidRPr="00624CB1">
        <w:rPr>
          <w:rFonts w:ascii="Arial" w:hAnsi="Arial" w:hint="cs"/>
          <w:sz w:val="27"/>
          <w:rtl/>
          <w:lang w:bidi="ar-LB"/>
        </w:rPr>
        <w:t>إلى</w:t>
      </w:r>
      <w:r w:rsidRPr="00624CB1">
        <w:rPr>
          <w:rFonts w:asciiTheme="minorBidi" w:hAnsiTheme="minorBidi"/>
          <w:sz w:val="27"/>
          <w:rtl/>
          <w:lang w:bidi="ar-LB"/>
        </w:rPr>
        <w:t xml:space="preserve"> </w:t>
      </w:r>
      <w:r w:rsidRPr="00624CB1">
        <w:rPr>
          <w:rFonts w:ascii="Arial" w:hAnsi="Arial" w:hint="cs"/>
          <w:sz w:val="27"/>
          <w:rtl/>
          <w:lang w:bidi="ar-LB"/>
        </w:rPr>
        <w:t>فتح</w:t>
      </w:r>
      <w:r w:rsidRPr="00624CB1">
        <w:rPr>
          <w:rFonts w:asciiTheme="minorBidi" w:hAnsiTheme="minorBidi"/>
          <w:sz w:val="27"/>
          <w:rtl/>
          <w:lang w:bidi="ar-LB"/>
        </w:rPr>
        <w:t xml:space="preserve"> </w:t>
      </w:r>
      <w:r w:rsidRPr="00624CB1">
        <w:rPr>
          <w:rFonts w:ascii="Arial" w:hAnsi="Arial" w:hint="cs"/>
          <w:sz w:val="27"/>
          <w:rtl/>
          <w:lang w:bidi="ar-LB"/>
        </w:rPr>
        <w:t>علي</w:t>
      </w:r>
      <w:r w:rsidRPr="00624CB1">
        <w:rPr>
          <w:rFonts w:asciiTheme="minorBidi" w:hAnsiTheme="minorBidi"/>
          <w:sz w:val="27"/>
          <w:rtl/>
          <w:lang w:bidi="ar-LB"/>
        </w:rPr>
        <w:t xml:space="preserve"> </w:t>
      </w:r>
      <w:r w:rsidRPr="00624CB1">
        <w:rPr>
          <w:rFonts w:ascii="Arial" w:hAnsi="Arial" w:hint="cs"/>
          <w:sz w:val="27"/>
          <w:rtl/>
          <w:lang w:bidi="ar-LB"/>
        </w:rPr>
        <w:t>شاه،</w:t>
      </w:r>
      <w:r w:rsidRPr="00624CB1">
        <w:rPr>
          <w:rFonts w:asciiTheme="minorBidi" w:hAnsiTheme="minorBidi"/>
          <w:sz w:val="27"/>
          <w:rtl/>
          <w:lang w:bidi="ar-LB"/>
        </w:rPr>
        <w:t xml:space="preserve"> </w:t>
      </w:r>
      <w:r w:rsidRPr="00624CB1">
        <w:rPr>
          <w:rFonts w:ascii="Arial" w:hAnsi="Arial" w:hint="cs"/>
          <w:sz w:val="27"/>
          <w:rtl/>
          <w:lang w:bidi="ar-LB"/>
        </w:rPr>
        <w:t>والتي</w:t>
      </w:r>
      <w:r w:rsidRPr="00624CB1">
        <w:rPr>
          <w:rFonts w:asciiTheme="minorBidi" w:hAnsiTheme="minorBidi"/>
          <w:sz w:val="27"/>
          <w:rtl/>
          <w:lang w:bidi="ar-LB"/>
        </w:rPr>
        <w:t xml:space="preserve"> </w:t>
      </w:r>
      <w:r w:rsidRPr="00624CB1">
        <w:rPr>
          <w:rFonts w:ascii="Arial" w:hAnsi="Arial" w:hint="cs"/>
          <w:sz w:val="27"/>
          <w:rtl/>
          <w:lang w:bidi="ar-LB"/>
        </w:rPr>
        <w:t>صنفها</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أواخر</w:t>
      </w:r>
      <w:r w:rsidRPr="00624CB1">
        <w:rPr>
          <w:rFonts w:asciiTheme="minorBidi" w:hAnsiTheme="minorBidi"/>
          <w:sz w:val="27"/>
          <w:rtl/>
          <w:lang w:bidi="ar-LB"/>
        </w:rPr>
        <w:t xml:space="preserve"> </w:t>
      </w:r>
      <w:r w:rsidRPr="00624CB1">
        <w:rPr>
          <w:rFonts w:ascii="Arial" w:hAnsi="Arial" w:hint="cs"/>
          <w:sz w:val="27"/>
          <w:rtl/>
          <w:lang w:bidi="ar-LB"/>
        </w:rPr>
        <w:t>أيام</w:t>
      </w:r>
      <w:r w:rsidRPr="00624CB1">
        <w:rPr>
          <w:rFonts w:asciiTheme="minorBidi" w:hAnsiTheme="minorBidi"/>
          <w:sz w:val="27"/>
          <w:rtl/>
          <w:lang w:bidi="ar-LB"/>
        </w:rPr>
        <w:t xml:space="preserve"> </w:t>
      </w:r>
      <w:r w:rsidRPr="00624CB1">
        <w:rPr>
          <w:rFonts w:ascii="Arial" w:hAnsi="Arial" w:hint="cs"/>
          <w:sz w:val="27"/>
          <w:rtl/>
          <w:lang w:bidi="ar-LB"/>
        </w:rPr>
        <w:t>حياته،</w:t>
      </w:r>
      <w:r w:rsidRPr="00624CB1">
        <w:rPr>
          <w:rFonts w:asciiTheme="minorBidi" w:hAnsiTheme="minorBidi"/>
          <w:sz w:val="27"/>
          <w:rtl/>
          <w:lang w:bidi="ar-LB"/>
        </w:rPr>
        <w:t xml:space="preserve"> </w:t>
      </w:r>
      <w:r w:rsidRPr="00624CB1">
        <w:rPr>
          <w:rFonts w:ascii="Arial" w:hAnsi="Arial" w:hint="cs"/>
          <w:sz w:val="27"/>
          <w:rtl/>
          <w:lang w:bidi="ar-LB"/>
        </w:rPr>
        <w:t>وبالضبط</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سنة</w:t>
      </w:r>
      <w:r w:rsidRPr="00624CB1">
        <w:rPr>
          <w:rFonts w:asciiTheme="minorBidi" w:hAnsiTheme="minorBidi"/>
          <w:sz w:val="27"/>
          <w:rtl/>
          <w:lang w:bidi="ar-LB"/>
        </w:rPr>
        <w:t xml:space="preserve"> 1230</w:t>
      </w:r>
      <w:r w:rsidRPr="00624CB1">
        <w:rPr>
          <w:rFonts w:ascii="Arial" w:hAnsi="Arial" w:hint="cs"/>
          <w:sz w:val="27"/>
          <w:rtl/>
          <w:lang w:bidi="ar-LB"/>
        </w:rPr>
        <w:t>هـ</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هذا</w:t>
      </w:r>
      <w:r w:rsidRPr="00624CB1">
        <w:rPr>
          <w:rFonts w:asciiTheme="minorBidi" w:hAnsiTheme="minorBidi"/>
          <w:sz w:val="27"/>
          <w:rtl/>
          <w:lang w:bidi="ar-LB"/>
        </w:rPr>
        <w:t xml:space="preserve"> </w:t>
      </w:r>
      <w:r w:rsidRPr="00624CB1">
        <w:rPr>
          <w:rFonts w:ascii="Arial" w:hAnsi="Arial" w:hint="cs"/>
          <w:sz w:val="27"/>
          <w:rtl/>
          <w:lang w:bidi="ar-LB"/>
        </w:rPr>
        <w:t>الخطاب</w:t>
      </w:r>
      <w:r w:rsidRPr="00624CB1">
        <w:rPr>
          <w:rFonts w:asciiTheme="minorBidi" w:hAnsiTheme="minorBidi"/>
          <w:sz w:val="27"/>
          <w:rtl/>
          <w:lang w:bidi="ar-LB"/>
        </w:rPr>
        <w:t xml:space="preserve"> </w:t>
      </w:r>
      <w:r w:rsidRPr="00624CB1">
        <w:rPr>
          <w:rFonts w:ascii="Arial" w:hAnsi="Arial" w:hint="cs"/>
          <w:sz w:val="27"/>
          <w:rtl/>
          <w:lang w:bidi="ar-LB"/>
        </w:rPr>
        <w:t>هو</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الحقيقة</w:t>
      </w:r>
      <w:r w:rsidRPr="00624CB1">
        <w:rPr>
          <w:rFonts w:asciiTheme="minorBidi" w:hAnsiTheme="minorBidi"/>
          <w:sz w:val="27"/>
          <w:rtl/>
          <w:lang w:bidi="ar-LB"/>
        </w:rPr>
        <w:t xml:space="preserve"> </w:t>
      </w:r>
      <w:r w:rsidRPr="00624CB1">
        <w:rPr>
          <w:rFonts w:ascii="Arial" w:hAnsi="Arial" w:hint="cs"/>
          <w:sz w:val="27"/>
          <w:rtl/>
          <w:lang w:bidi="ar-LB"/>
        </w:rPr>
        <w:t>رسالة</w:t>
      </w:r>
      <w:r w:rsidRPr="00624CB1">
        <w:rPr>
          <w:rFonts w:asciiTheme="minorBidi" w:hAnsiTheme="minorBidi"/>
          <w:sz w:val="27"/>
          <w:rtl/>
          <w:lang w:bidi="ar-LB"/>
        </w:rPr>
        <w:t xml:space="preserve"> </w:t>
      </w:r>
      <w:r w:rsidRPr="00624CB1">
        <w:rPr>
          <w:rFonts w:ascii="Arial" w:hAnsi="Arial" w:hint="cs"/>
          <w:sz w:val="27"/>
          <w:rtl/>
          <w:lang w:bidi="ar-LB"/>
        </w:rPr>
        <w:t>مفصلة</w:t>
      </w:r>
      <w:r w:rsidRPr="00624CB1">
        <w:rPr>
          <w:rFonts w:asciiTheme="minorBidi" w:hAnsiTheme="minorBidi"/>
          <w:sz w:val="27"/>
          <w:rtl/>
          <w:lang w:bidi="ar-LB"/>
        </w:rPr>
        <w:t xml:space="preserve"> </w:t>
      </w:r>
      <w:r w:rsidRPr="00624CB1">
        <w:rPr>
          <w:rFonts w:ascii="Arial" w:hAnsi="Arial" w:hint="cs"/>
          <w:sz w:val="27"/>
          <w:rtl/>
          <w:lang w:bidi="ar-LB"/>
        </w:rPr>
        <w:t>ومبسوطة</w:t>
      </w:r>
      <w:r w:rsidRPr="00624CB1">
        <w:rPr>
          <w:rFonts w:asciiTheme="minorBidi" w:hAnsiTheme="minorBidi"/>
          <w:sz w:val="27"/>
          <w:rtl/>
          <w:lang w:bidi="ar-LB"/>
        </w:rPr>
        <w:t xml:space="preserve"> </w:t>
      </w:r>
      <w:r w:rsidRPr="00624CB1">
        <w:rPr>
          <w:rFonts w:ascii="Arial" w:hAnsi="Arial" w:hint="cs"/>
          <w:sz w:val="27"/>
          <w:rtl/>
          <w:lang w:bidi="ar-LB"/>
        </w:rPr>
        <w:t>ضمَّنها</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انتقاداته</w:t>
      </w:r>
      <w:r w:rsidRPr="00624CB1">
        <w:rPr>
          <w:rFonts w:asciiTheme="minorBidi" w:hAnsiTheme="minorBidi"/>
          <w:sz w:val="27"/>
          <w:rtl/>
          <w:lang w:bidi="ar-LB"/>
        </w:rPr>
        <w:t xml:space="preserve"> </w:t>
      </w:r>
      <w:r w:rsidRPr="00624CB1">
        <w:rPr>
          <w:rFonts w:ascii="Arial" w:hAnsi="Arial" w:hint="cs"/>
          <w:sz w:val="27"/>
          <w:rtl/>
          <w:lang w:bidi="ar-LB"/>
        </w:rPr>
        <w:t>لمباني</w:t>
      </w:r>
      <w:r w:rsidRPr="00624CB1">
        <w:rPr>
          <w:rFonts w:asciiTheme="minorBidi" w:hAnsiTheme="minorBidi"/>
          <w:sz w:val="27"/>
          <w:rtl/>
          <w:lang w:bidi="ar-LB"/>
        </w:rPr>
        <w:t xml:space="preserve"> </w:t>
      </w:r>
      <w:r w:rsidRPr="00624CB1">
        <w:rPr>
          <w:rFonts w:ascii="Arial" w:hAnsi="Arial" w:hint="cs"/>
          <w:sz w:val="27"/>
          <w:rtl/>
          <w:lang w:bidi="ar-LB"/>
        </w:rPr>
        <w:t>الفلاسفة،</w:t>
      </w:r>
      <w:r w:rsidRPr="00624CB1">
        <w:rPr>
          <w:rFonts w:asciiTheme="minorBidi" w:hAnsiTheme="minorBidi"/>
          <w:sz w:val="27"/>
          <w:rtl/>
          <w:lang w:bidi="ar-LB"/>
        </w:rPr>
        <w:t xml:space="preserve"> </w:t>
      </w:r>
      <w:r w:rsidRPr="00624CB1">
        <w:rPr>
          <w:rFonts w:ascii="Arial" w:hAnsi="Arial" w:hint="cs"/>
          <w:sz w:val="27"/>
          <w:rtl/>
          <w:lang w:bidi="ar-LB"/>
        </w:rPr>
        <w:t>وإيراداته</w:t>
      </w:r>
      <w:r w:rsidRPr="00624CB1">
        <w:rPr>
          <w:rFonts w:asciiTheme="minorBidi" w:hAnsiTheme="minorBidi"/>
          <w:sz w:val="27"/>
          <w:rtl/>
          <w:lang w:bidi="ar-LB"/>
        </w:rPr>
        <w:t xml:space="preserve"> </w:t>
      </w:r>
      <w:r w:rsidRPr="00624CB1">
        <w:rPr>
          <w:rFonts w:ascii="Arial" w:hAnsi="Arial" w:hint="cs"/>
          <w:sz w:val="27"/>
          <w:rtl/>
          <w:lang w:bidi="ar-LB"/>
        </w:rPr>
        <w:t>عليها</w:t>
      </w:r>
      <w:r w:rsidRPr="00624CB1">
        <w:rPr>
          <w:rFonts w:asciiTheme="minorBidi" w:hAnsiTheme="minorBidi"/>
          <w:sz w:val="27"/>
          <w:rtl/>
          <w:lang w:bidi="ar-LB"/>
        </w:rPr>
        <w:t xml:space="preserve">. </w:t>
      </w:r>
      <w:r w:rsidRPr="00624CB1">
        <w:rPr>
          <w:rFonts w:ascii="Arial" w:hAnsi="Arial" w:hint="cs"/>
          <w:sz w:val="27"/>
          <w:rtl/>
          <w:lang w:bidi="ar-LB"/>
        </w:rPr>
        <w:t>وهناك</w:t>
      </w:r>
      <w:r w:rsidRPr="00624CB1">
        <w:rPr>
          <w:rFonts w:asciiTheme="minorBidi" w:hAnsiTheme="minorBidi" w:hint="cs"/>
          <w:sz w:val="27"/>
          <w:rtl/>
          <w:lang w:bidi="ar-LB"/>
        </w:rPr>
        <w:t xml:space="preserve"> </w:t>
      </w:r>
      <w:r w:rsidRPr="00624CB1">
        <w:rPr>
          <w:rFonts w:ascii="Arial" w:hAnsi="Arial" w:hint="cs"/>
          <w:sz w:val="27"/>
          <w:rtl/>
          <w:lang w:bidi="ar-LB"/>
        </w:rPr>
        <w:t>تفصيلٌ</w:t>
      </w:r>
      <w:r w:rsidRPr="00624CB1">
        <w:rPr>
          <w:rFonts w:asciiTheme="minorBidi" w:hAnsiTheme="minorBidi"/>
          <w:sz w:val="27"/>
          <w:rtl/>
          <w:lang w:bidi="ar-LB"/>
        </w:rPr>
        <w:t xml:space="preserve"> </w:t>
      </w:r>
      <w:r w:rsidRPr="00624CB1">
        <w:rPr>
          <w:rFonts w:ascii="Arial" w:hAnsi="Arial" w:hint="cs"/>
          <w:sz w:val="27"/>
          <w:rtl/>
          <w:lang w:bidi="ar-LB"/>
        </w:rPr>
        <w:t>لهذه</w:t>
      </w:r>
      <w:r w:rsidRPr="00624CB1">
        <w:rPr>
          <w:rFonts w:asciiTheme="minorBidi" w:hAnsiTheme="minorBidi"/>
          <w:sz w:val="27"/>
          <w:rtl/>
          <w:lang w:bidi="ar-LB"/>
        </w:rPr>
        <w:t xml:space="preserve"> </w:t>
      </w:r>
      <w:r w:rsidRPr="00624CB1">
        <w:rPr>
          <w:rFonts w:ascii="Arial" w:hAnsi="Arial" w:hint="cs"/>
          <w:sz w:val="27"/>
          <w:rtl/>
          <w:lang w:bidi="ar-LB"/>
        </w:rPr>
        <w:t>الرسالة</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مقالٍ</w:t>
      </w:r>
      <w:r w:rsidRPr="00624CB1">
        <w:rPr>
          <w:rFonts w:asciiTheme="minorBidi" w:hAnsiTheme="minorBidi" w:hint="cs"/>
          <w:sz w:val="27"/>
          <w:rtl/>
          <w:lang w:bidi="ar-LB"/>
        </w:rPr>
        <w:t xml:space="preserve"> </w:t>
      </w:r>
      <w:r w:rsidRPr="00624CB1">
        <w:rPr>
          <w:rFonts w:ascii="Arial" w:hAnsi="Arial" w:hint="cs"/>
          <w:sz w:val="27"/>
          <w:rtl/>
          <w:lang w:bidi="ar-LB"/>
        </w:rPr>
        <w:t>لنا</w:t>
      </w:r>
      <w:r w:rsidRPr="00624CB1">
        <w:rPr>
          <w:rFonts w:asciiTheme="minorBidi" w:hAnsiTheme="minorBidi"/>
          <w:sz w:val="27"/>
          <w:rtl/>
          <w:lang w:bidi="ar-LB"/>
        </w:rPr>
        <w:t xml:space="preserve"> </w:t>
      </w:r>
      <w:r w:rsidRPr="00624CB1">
        <w:rPr>
          <w:rFonts w:ascii="Arial" w:hAnsi="Arial" w:hint="cs"/>
          <w:sz w:val="27"/>
          <w:rtl/>
          <w:lang w:bidi="ar-LB"/>
        </w:rPr>
        <w:t>تحت</w:t>
      </w:r>
      <w:r w:rsidRPr="00624CB1">
        <w:rPr>
          <w:rFonts w:asciiTheme="minorBidi" w:hAnsiTheme="minorBidi"/>
          <w:sz w:val="27"/>
          <w:rtl/>
          <w:lang w:bidi="ar-LB"/>
        </w:rPr>
        <w:t xml:space="preserve"> </w:t>
      </w:r>
      <w:r w:rsidRPr="00624CB1">
        <w:rPr>
          <w:rFonts w:ascii="Arial" w:hAnsi="Arial" w:hint="cs"/>
          <w:sz w:val="27"/>
          <w:rtl/>
          <w:lang w:bidi="ar-LB"/>
        </w:rPr>
        <w:t>عنوان</w:t>
      </w:r>
      <w:r w:rsidRPr="00624CB1">
        <w:rPr>
          <w:rFonts w:asciiTheme="minorBidi" w:hAnsiTheme="minorBidi"/>
          <w:sz w:val="27"/>
          <w:rtl/>
          <w:lang w:bidi="ar-LB"/>
        </w:rPr>
        <w:t xml:space="preserve"> </w:t>
      </w:r>
      <w:r w:rsidRPr="00624CB1">
        <w:rPr>
          <w:rFonts w:hint="eastAsia"/>
          <w:sz w:val="27"/>
          <w:rtl/>
          <w:lang w:bidi="ar-LB"/>
        </w:rPr>
        <w:t>«</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والتصوّف</w:t>
      </w:r>
      <w:r w:rsidRPr="00624CB1">
        <w:rPr>
          <w:rFonts w:hint="eastAsia"/>
          <w:sz w:val="27"/>
          <w:rtl/>
          <w:lang w:bidi="ar-LB"/>
        </w:rPr>
        <w:t>»</w:t>
      </w:r>
      <w:r w:rsidRPr="00624CB1">
        <w:rPr>
          <w:rFonts w:asciiTheme="minorBidi" w:hAnsiTheme="minorBidi"/>
          <w:sz w:val="27"/>
          <w:vertAlign w:val="superscript"/>
          <w:rtl/>
          <w:lang w:bidi="ar-LB"/>
        </w:rPr>
        <w:t>(</w:t>
      </w:r>
      <w:r w:rsidRPr="00624CB1">
        <w:rPr>
          <w:rStyle w:val="EndnoteReference"/>
          <w:rFonts w:asciiTheme="minorBidi" w:hAnsiTheme="minorBidi"/>
          <w:sz w:val="27"/>
          <w:rtl/>
          <w:lang w:bidi="ar-LB"/>
        </w:rPr>
        <w:endnoteReference w:id="601"/>
      </w:r>
      <w:r w:rsidRPr="00624CB1">
        <w:rPr>
          <w:rFonts w:asciiTheme="minorBidi" w:hAnsiTheme="minorBidi"/>
          <w:sz w:val="27"/>
          <w:vertAlign w:val="superscript"/>
          <w:rtl/>
          <w:lang w:bidi="ar-LB"/>
        </w:rPr>
        <w:t>)</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Theme="minorBidi" w:hAnsiTheme="minorBidi"/>
          <w:sz w:val="27"/>
          <w:rtl/>
          <w:lang w:bidi="ar-LB"/>
        </w:rPr>
        <w:t>2</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حاشيته</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الرسالة</w:t>
      </w:r>
      <w:r w:rsidRPr="00624CB1">
        <w:rPr>
          <w:rFonts w:asciiTheme="minorBidi" w:hAnsiTheme="minorBidi"/>
          <w:sz w:val="27"/>
          <w:rtl/>
          <w:lang w:bidi="ar-LB"/>
        </w:rPr>
        <w:t xml:space="preserve"> </w:t>
      </w:r>
      <w:r w:rsidRPr="00624CB1">
        <w:rPr>
          <w:rFonts w:ascii="Arial" w:hAnsi="Arial" w:hint="cs"/>
          <w:sz w:val="27"/>
          <w:rtl/>
          <w:lang w:bidi="ar-LB"/>
        </w:rPr>
        <w:t>الرقمية</w:t>
      </w:r>
      <w:r w:rsidRPr="00624CB1">
        <w:rPr>
          <w:rFonts w:asciiTheme="minorBidi" w:hAnsiTheme="minorBidi"/>
          <w:sz w:val="27"/>
          <w:rtl/>
          <w:lang w:bidi="ar-LB"/>
        </w:rPr>
        <w:t xml:space="preserve"> </w:t>
      </w:r>
      <w:r w:rsidRPr="00624CB1">
        <w:rPr>
          <w:rFonts w:ascii="Arial" w:hAnsi="Arial" w:hint="cs"/>
          <w:sz w:val="27"/>
          <w:rtl/>
          <w:lang w:bidi="ar-LB"/>
        </w:rPr>
        <w:t>النورية،</w:t>
      </w:r>
      <w:r w:rsidRPr="00624CB1">
        <w:rPr>
          <w:rFonts w:asciiTheme="minorBidi" w:hAnsiTheme="minorBidi"/>
          <w:sz w:val="27"/>
          <w:rtl/>
          <w:lang w:bidi="ar-LB"/>
        </w:rPr>
        <w:t xml:space="preserve"> </w:t>
      </w:r>
      <w:r w:rsidRPr="00624CB1">
        <w:rPr>
          <w:rFonts w:ascii="Arial" w:hAnsi="Arial" w:hint="cs"/>
          <w:sz w:val="27"/>
          <w:rtl/>
          <w:lang w:bidi="ar-LB"/>
        </w:rPr>
        <w:t>للحكيم</w:t>
      </w:r>
      <w:r w:rsidRPr="00624CB1">
        <w:rPr>
          <w:rFonts w:asciiTheme="minorBidi" w:hAnsiTheme="minorBidi"/>
          <w:sz w:val="27"/>
          <w:rtl/>
          <w:lang w:bidi="ar-LB"/>
        </w:rPr>
        <w:t xml:space="preserve"> </w:t>
      </w:r>
      <w:r w:rsidRPr="00624CB1">
        <w:rPr>
          <w:rFonts w:ascii="Arial" w:hAnsi="Arial" w:hint="cs"/>
          <w:sz w:val="27"/>
          <w:rtl/>
          <w:lang w:bidi="ar-LB"/>
        </w:rPr>
        <w:t>الملا</w:t>
      </w:r>
      <w:r w:rsidRPr="00624CB1">
        <w:rPr>
          <w:rFonts w:asciiTheme="minorBidi" w:hAnsiTheme="minorBidi"/>
          <w:sz w:val="27"/>
          <w:rtl/>
          <w:lang w:bidi="ar-LB"/>
        </w:rPr>
        <w:t xml:space="preserve"> </w:t>
      </w:r>
      <w:r w:rsidRPr="00624CB1">
        <w:rPr>
          <w:rFonts w:ascii="Arial" w:hAnsi="Arial" w:hint="cs"/>
          <w:sz w:val="27"/>
          <w:rtl/>
          <w:lang w:bidi="ar-LB"/>
        </w:rPr>
        <w:t>علي</w:t>
      </w:r>
      <w:r w:rsidRPr="00624CB1">
        <w:rPr>
          <w:rFonts w:asciiTheme="minorBidi" w:hAnsiTheme="minorBidi"/>
          <w:sz w:val="27"/>
          <w:rtl/>
          <w:lang w:bidi="ar-LB"/>
        </w:rPr>
        <w:t xml:space="preserve"> </w:t>
      </w:r>
      <w:r w:rsidRPr="00624CB1">
        <w:rPr>
          <w:rFonts w:ascii="Arial" w:hAnsi="Arial" w:hint="cs"/>
          <w:sz w:val="27"/>
          <w:rtl/>
          <w:lang w:bidi="ar-LB"/>
        </w:rPr>
        <w:t>النوري</w:t>
      </w:r>
      <w:r w:rsidRPr="00624CB1">
        <w:rPr>
          <w:rFonts w:asciiTheme="minorBidi" w:hAnsiTheme="minorBidi"/>
          <w:sz w:val="27"/>
          <w:rtl/>
          <w:lang w:bidi="ar-LB"/>
        </w:rPr>
        <w:t>(1246</w:t>
      </w:r>
      <w:r w:rsidRPr="00624CB1">
        <w:rPr>
          <w:rFonts w:ascii="Arial" w:hAnsi="Arial" w:hint="cs"/>
          <w:sz w:val="27"/>
          <w:rtl/>
          <w:lang w:bidi="ar-LB"/>
        </w:rPr>
        <w:t>هـ</w:t>
      </w:r>
      <w:r w:rsidRPr="00624CB1">
        <w:rPr>
          <w:rFonts w:asciiTheme="minorBidi" w:hAnsiTheme="minorBidi"/>
          <w:sz w:val="27"/>
          <w:rtl/>
          <w:lang w:bidi="ar-LB"/>
        </w:rPr>
        <w:t>)</w:t>
      </w:r>
      <w:r w:rsidRPr="00624CB1">
        <w:rPr>
          <w:rFonts w:ascii="Arial" w:hAnsi="Arial"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شرح</w:t>
      </w:r>
      <w:r w:rsidRPr="00624CB1">
        <w:rPr>
          <w:rFonts w:asciiTheme="minorBidi" w:hAnsiTheme="minorBidi"/>
          <w:sz w:val="27"/>
          <w:rtl/>
          <w:lang w:bidi="ar-LB"/>
        </w:rPr>
        <w:t xml:space="preserve"> </w:t>
      </w:r>
      <w:r w:rsidRPr="00624CB1">
        <w:rPr>
          <w:rFonts w:ascii="Arial" w:hAnsi="Arial" w:hint="cs"/>
          <w:sz w:val="27"/>
          <w:rtl/>
          <w:lang w:bidi="ar-LB"/>
        </w:rPr>
        <w:t>قاعدة</w:t>
      </w:r>
      <w:r w:rsidRPr="00624CB1">
        <w:rPr>
          <w:rFonts w:asciiTheme="minorBidi" w:hAnsiTheme="minorBidi"/>
          <w:sz w:val="27"/>
          <w:rtl/>
          <w:lang w:bidi="ar-LB"/>
        </w:rPr>
        <w:t xml:space="preserve"> </w:t>
      </w:r>
      <w:r w:rsidRPr="00624CB1">
        <w:rPr>
          <w:rFonts w:hint="eastAsia"/>
          <w:sz w:val="27"/>
          <w:rtl/>
          <w:lang w:bidi="ar-LB"/>
        </w:rPr>
        <w:t>«</w:t>
      </w:r>
      <w:r w:rsidRPr="00624CB1">
        <w:rPr>
          <w:rFonts w:ascii="Arial" w:hAnsi="Arial" w:hint="cs"/>
          <w:sz w:val="27"/>
          <w:rtl/>
          <w:lang w:bidi="ar-LB"/>
        </w:rPr>
        <w:t>بسيط</w:t>
      </w:r>
      <w:r w:rsidRPr="00624CB1">
        <w:rPr>
          <w:rFonts w:asciiTheme="minorBidi" w:hAnsiTheme="minorBidi"/>
          <w:sz w:val="27"/>
          <w:rtl/>
          <w:lang w:bidi="ar-LB"/>
        </w:rPr>
        <w:t xml:space="preserve"> </w:t>
      </w:r>
      <w:r w:rsidRPr="00624CB1">
        <w:rPr>
          <w:rFonts w:ascii="Arial" w:hAnsi="Arial" w:hint="cs"/>
          <w:sz w:val="27"/>
          <w:rtl/>
          <w:lang w:bidi="ar-LB"/>
        </w:rPr>
        <w:t>الحقيقة</w:t>
      </w:r>
      <w:r w:rsidRPr="00624CB1">
        <w:rPr>
          <w:rFonts w:asciiTheme="minorBidi" w:hAnsiTheme="minorBidi"/>
          <w:sz w:val="27"/>
          <w:rtl/>
          <w:lang w:bidi="ar-LB"/>
        </w:rPr>
        <w:t xml:space="preserve"> </w:t>
      </w:r>
      <w:r w:rsidRPr="00624CB1">
        <w:rPr>
          <w:rFonts w:ascii="Arial" w:hAnsi="Arial" w:hint="cs"/>
          <w:sz w:val="27"/>
          <w:rtl/>
          <w:lang w:bidi="ar-LB"/>
        </w:rPr>
        <w:t>كلّ</w:t>
      </w:r>
      <w:r w:rsidRPr="00624CB1">
        <w:rPr>
          <w:rFonts w:asciiTheme="minorBidi" w:hAnsiTheme="minorBidi"/>
          <w:sz w:val="27"/>
          <w:rtl/>
          <w:lang w:bidi="ar-LB"/>
        </w:rPr>
        <w:t xml:space="preserve"> </w:t>
      </w:r>
      <w:r w:rsidRPr="00624CB1">
        <w:rPr>
          <w:rFonts w:ascii="Arial" w:hAnsi="Arial" w:hint="cs"/>
          <w:sz w:val="27"/>
          <w:rtl/>
          <w:lang w:bidi="ar-LB"/>
        </w:rPr>
        <w:t>الأشياء</w:t>
      </w:r>
      <w:r w:rsidRPr="00624CB1">
        <w:rPr>
          <w:rFonts w:hint="eastAsia"/>
          <w:sz w:val="27"/>
          <w:rtl/>
          <w:lang w:bidi="ar-LB"/>
        </w:rPr>
        <w:t>»</w:t>
      </w:r>
      <w:r w:rsidRPr="00624CB1">
        <w:rPr>
          <w:rFonts w:ascii="Arial" w:hAnsi="Arial"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وهي</w:t>
      </w:r>
      <w:r w:rsidRPr="00624CB1">
        <w:rPr>
          <w:rFonts w:asciiTheme="minorBidi" w:hAnsiTheme="minorBidi"/>
          <w:sz w:val="27"/>
          <w:rtl/>
          <w:lang w:bidi="ar-LB"/>
        </w:rPr>
        <w:t xml:space="preserve"> </w:t>
      </w:r>
      <w:r w:rsidRPr="00624CB1">
        <w:rPr>
          <w:rFonts w:ascii="Arial" w:hAnsi="Arial" w:hint="cs"/>
          <w:sz w:val="27"/>
          <w:rtl/>
          <w:lang w:bidi="ar-LB"/>
        </w:rPr>
        <w:t>رسالة</w:t>
      </w:r>
      <w:r w:rsidRPr="00624CB1">
        <w:rPr>
          <w:rFonts w:asciiTheme="minorBidi" w:hAnsiTheme="minorBidi"/>
          <w:sz w:val="27"/>
          <w:rtl/>
          <w:lang w:bidi="ar-LB"/>
        </w:rPr>
        <w:t xml:space="preserve"> </w:t>
      </w:r>
      <w:r w:rsidRPr="00624CB1">
        <w:rPr>
          <w:rFonts w:ascii="Arial" w:hAnsi="Arial" w:hint="cs"/>
          <w:sz w:val="27"/>
          <w:rtl/>
          <w:lang w:bidi="ar-LB"/>
        </w:rPr>
        <w:t>كتبها</w:t>
      </w:r>
      <w:r w:rsidRPr="00624CB1">
        <w:rPr>
          <w:rFonts w:asciiTheme="minorBidi" w:hAnsiTheme="minorBidi"/>
          <w:sz w:val="27"/>
          <w:rtl/>
          <w:lang w:bidi="ar-LB"/>
        </w:rPr>
        <w:t xml:space="preserve"> </w:t>
      </w:r>
      <w:r w:rsidRPr="00624CB1">
        <w:rPr>
          <w:rFonts w:ascii="Arial" w:hAnsi="Arial" w:hint="cs"/>
          <w:sz w:val="27"/>
          <w:rtl/>
          <w:lang w:bidi="ar-LB"/>
        </w:rPr>
        <w:t>الملا</w:t>
      </w:r>
      <w:r w:rsidRPr="00624CB1">
        <w:rPr>
          <w:rFonts w:asciiTheme="minorBidi" w:hAnsiTheme="minorBidi"/>
          <w:sz w:val="27"/>
          <w:rtl/>
          <w:lang w:bidi="ar-LB"/>
        </w:rPr>
        <w:t xml:space="preserve"> </w:t>
      </w:r>
      <w:r w:rsidRPr="00624CB1">
        <w:rPr>
          <w:rFonts w:ascii="Arial" w:hAnsi="Arial" w:hint="cs"/>
          <w:sz w:val="27"/>
          <w:rtl/>
          <w:lang w:bidi="ar-LB"/>
        </w:rPr>
        <w:t>علي</w:t>
      </w:r>
      <w:r w:rsidRPr="00624CB1">
        <w:rPr>
          <w:rFonts w:asciiTheme="minorBidi" w:hAnsiTheme="minorBidi"/>
          <w:sz w:val="27"/>
          <w:rtl/>
          <w:lang w:bidi="ar-LB"/>
        </w:rPr>
        <w:t xml:space="preserve"> </w:t>
      </w:r>
      <w:r w:rsidRPr="00624CB1">
        <w:rPr>
          <w:rFonts w:ascii="Arial" w:hAnsi="Arial" w:hint="cs"/>
          <w:sz w:val="27"/>
          <w:rtl/>
          <w:lang w:bidi="ar-LB"/>
        </w:rPr>
        <w:t>النوري</w:t>
      </w:r>
      <w:r w:rsidRPr="00624CB1">
        <w:rPr>
          <w:rFonts w:asciiTheme="minorBidi" w:hAnsiTheme="minorBidi"/>
          <w:sz w:val="27"/>
          <w:rtl/>
          <w:lang w:bidi="ar-LB"/>
        </w:rPr>
        <w:t xml:space="preserve"> </w:t>
      </w:r>
      <w:r w:rsidRPr="00624CB1">
        <w:rPr>
          <w:rFonts w:ascii="Arial" w:hAnsi="Arial" w:hint="cs"/>
          <w:sz w:val="27"/>
          <w:rtl/>
          <w:lang w:bidi="ar-LB"/>
        </w:rPr>
        <w:t>بطلبٍ</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حيث</w:t>
      </w:r>
      <w:r w:rsidRPr="00624CB1">
        <w:rPr>
          <w:rFonts w:asciiTheme="minorBidi" w:hAnsiTheme="minorBidi"/>
          <w:sz w:val="27"/>
          <w:rtl/>
          <w:lang w:bidi="ar-LB"/>
        </w:rPr>
        <w:t xml:space="preserve"> </w:t>
      </w:r>
      <w:r w:rsidRPr="00624CB1">
        <w:rPr>
          <w:rFonts w:ascii="Arial" w:hAnsi="Arial" w:hint="cs"/>
          <w:sz w:val="27"/>
          <w:rtl/>
          <w:lang w:bidi="ar-LB"/>
        </w:rPr>
        <w:t>طلب</w:t>
      </w:r>
      <w:r w:rsidRPr="00624CB1">
        <w:rPr>
          <w:rFonts w:asciiTheme="minorBidi" w:hAnsiTheme="minorBidi"/>
          <w:sz w:val="27"/>
          <w:rtl/>
          <w:lang w:bidi="ar-LB"/>
        </w:rPr>
        <w:t xml:space="preserve"> </w:t>
      </w:r>
      <w:r w:rsidRPr="00624CB1">
        <w:rPr>
          <w:rFonts w:ascii="Arial" w:hAnsi="Arial" w:hint="cs"/>
          <w:sz w:val="27"/>
          <w:rtl/>
          <w:lang w:bidi="ar-LB"/>
        </w:rPr>
        <w:t>منه</w:t>
      </w:r>
      <w:r w:rsidRPr="00624CB1">
        <w:rPr>
          <w:rFonts w:asciiTheme="minorBidi" w:hAnsiTheme="minorBidi"/>
          <w:sz w:val="27"/>
          <w:rtl/>
          <w:lang w:bidi="ar-LB"/>
        </w:rPr>
        <w:t xml:space="preserve"> </w:t>
      </w:r>
      <w:r w:rsidRPr="00624CB1">
        <w:rPr>
          <w:rFonts w:ascii="Arial" w:hAnsi="Arial" w:hint="cs"/>
          <w:sz w:val="27"/>
          <w:rtl/>
          <w:lang w:bidi="ar-LB"/>
        </w:rPr>
        <w:t>أن</w:t>
      </w:r>
      <w:r w:rsidRPr="00624CB1">
        <w:rPr>
          <w:rFonts w:asciiTheme="minorBidi" w:hAnsiTheme="minorBidi"/>
          <w:sz w:val="27"/>
          <w:rtl/>
          <w:lang w:bidi="ar-LB"/>
        </w:rPr>
        <w:t xml:space="preserve"> </w:t>
      </w:r>
      <w:r w:rsidRPr="00624CB1">
        <w:rPr>
          <w:rFonts w:ascii="Arial" w:hAnsi="Arial" w:hint="cs"/>
          <w:sz w:val="27"/>
          <w:rtl/>
          <w:lang w:bidi="ar-LB"/>
        </w:rPr>
        <w:t>يضمِّنها</w:t>
      </w:r>
      <w:r w:rsidRPr="00624CB1">
        <w:rPr>
          <w:rFonts w:asciiTheme="minorBidi" w:hAnsiTheme="minorBidi"/>
          <w:sz w:val="27"/>
          <w:rtl/>
          <w:lang w:bidi="ar-LB"/>
        </w:rPr>
        <w:t xml:space="preserve"> </w:t>
      </w:r>
      <w:r w:rsidRPr="00624CB1">
        <w:rPr>
          <w:rFonts w:ascii="Arial" w:hAnsi="Arial" w:hint="cs"/>
          <w:sz w:val="27"/>
          <w:rtl/>
          <w:lang w:bidi="ar-LB"/>
        </w:rPr>
        <w:t>مقالة</w:t>
      </w:r>
      <w:r w:rsidRPr="00624CB1">
        <w:rPr>
          <w:rFonts w:asciiTheme="minorBidi" w:hAnsiTheme="minorBidi"/>
          <w:sz w:val="27"/>
          <w:rtl/>
          <w:lang w:bidi="ar-LB"/>
        </w:rPr>
        <w:t xml:space="preserve"> </w:t>
      </w:r>
      <w:r w:rsidRPr="00624CB1">
        <w:rPr>
          <w:rFonts w:ascii="Arial" w:hAnsi="Arial" w:hint="cs"/>
          <w:sz w:val="27"/>
          <w:rtl/>
          <w:lang w:bidi="ar-LB"/>
        </w:rPr>
        <w:t>الفلاسفة</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وحدة</w:t>
      </w:r>
      <w:r w:rsidRPr="00624CB1">
        <w:rPr>
          <w:rFonts w:asciiTheme="minorBidi" w:hAnsiTheme="minorBidi"/>
          <w:sz w:val="27"/>
          <w:rtl/>
          <w:lang w:bidi="ar-LB"/>
        </w:rPr>
        <w:t xml:space="preserve"> </w:t>
      </w:r>
      <w:r w:rsidRPr="00624CB1">
        <w:rPr>
          <w:rFonts w:ascii="Arial" w:hAnsi="Arial" w:hint="cs"/>
          <w:sz w:val="27"/>
          <w:rtl/>
          <w:lang w:bidi="ar-LB"/>
        </w:rPr>
        <w:t>الوجود،</w:t>
      </w:r>
      <w:r w:rsidRPr="00624CB1">
        <w:rPr>
          <w:rFonts w:asciiTheme="minorBidi" w:hAnsiTheme="minorBidi"/>
          <w:sz w:val="27"/>
          <w:rtl/>
          <w:lang w:bidi="ar-LB"/>
        </w:rPr>
        <w:t xml:space="preserve"> </w:t>
      </w:r>
      <w:r w:rsidRPr="00624CB1">
        <w:rPr>
          <w:rFonts w:ascii="Arial" w:hAnsi="Arial" w:hint="cs"/>
          <w:sz w:val="27"/>
          <w:rtl/>
          <w:lang w:bidi="ar-LB"/>
        </w:rPr>
        <w:t>ويشرح</w:t>
      </w:r>
      <w:r w:rsidRPr="00624CB1">
        <w:rPr>
          <w:rFonts w:asciiTheme="minorBidi" w:hAnsiTheme="minorBidi"/>
          <w:sz w:val="27"/>
          <w:rtl/>
          <w:lang w:bidi="ar-LB"/>
        </w:rPr>
        <w:t xml:space="preserve"> </w:t>
      </w:r>
      <w:r w:rsidRPr="00624CB1">
        <w:rPr>
          <w:rFonts w:ascii="Arial" w:hAnsi="Arial" w:hint="cs"/>
          <w:sz w:val="27"/>
          <w:rtl/>
          <w:lang w:bidi="ar-LB"/>
        </w:rPr>
        <w:t>آراءهم</w:t>
      </w:r>
      <w:r w:rsidRPr="00624CB1">
        <w:rPr>
          <w:rFonts w:asciiTheme="minorBidi" w:hAnsiTheme="minorBidi"/>
          <w:sz w:val="27"/>
          <w:rtl/>
          <w:lang w:bidi="ar-LB"/>
        </w:rPr>
        <w:t xml:space="preserve"> </w:t>
      </w:r>
      <w:r w:rsidRPr="00624CB1">
        <w:rPr>
          <w:rFonts w:ascii="Arial" w:hAnsi="Arial" w:hint="cs"/>
          <w:sz w:val="27"/>
          <w:rtl/>
          <w:lang w:bidi="ar-LB"/>
        </w:rPr>
        <w:t>ونظرياتهم</w:t>
      </w:r>
      <w:r w:rsidRPr="00624CB1">
        <w:rPr>
          <w:rFonts w:asciiTheme="minorBidi" w:hAnsiTheme="minorBidi"/>
          <w:sz w:val="27"/>
          <w:rtl/>
          <w:lang w:bidi="ar-LB"/>
        </w:rPr>
        <w:t xml:space="preserve"> </w:t>
      </w:r>
      <w:r w:rsidRPr="00624CB1">
        <w:rPr>
          <w:rFonts w:ascii="Arial" w:hAnsi="Arial" w:hint="cs"/>
          <w:sz w:val="27"/>
          <w:rtl/>
          <w:lang w:bidi="ar-LB"/>
        </w:rPr>
        <w:t>بشكلٍ</w:t>
      </w:r>
      <w:r w:rsidRPr="00624CB1">
        <w:rPr>
          <w:rFonts w:asciiTheme="minorBidi" w:hAnsiTheme="minorBidi"/>
          <w:sz w:val="27"/>
          <w:rtl/>
          <w:lang w:bidi="ar-LB"/>
        </w:rPr>
        <w:t xml:space="preserve"> </w:t>
      </w:r>
      <w:r w:rsidRPr="00624CB1">
        <w:rPr>
          <w:rFonts w:ascii="Arial" w:hAnsi="Arial" w:hint="cs"/>
          <w:sz w:val="27"/>
          <w:rtl/>
          <w:lang w:bidi="ar-LB"/>
        </w:rPr>
        <w:t>تام</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وقد</w:t>
      </w:r>
      <w:r w:rsidRPr="00624CB1">
        <w:rPr>
          <w:rFonts w:asciiTheme="minorBidi" w:hAnsiTheme="minorBidi"/>
          <w:sz w:val="27"/>
          <w:rtl/>
          <w:lang w:bidi="ar-LB"/>
        </w:rPr>
        <w:t xml:space="preserve"> </w:t>
      </w:r>
      <w:r w:rsidRPr="00624CB1">
        <w:rPr>
          <w:rFonts w:ascii="Arial" w:hAnsi="Arial" w:hint="cs"/>
          <w:sz w:val="27"/>
          <w:rtl/>
          <w:lang w:bidi="ar-LB"/>
        </w:rPr>
        <w:t>ذكر</w:t>
      </w:r>
      <w:r w:rsidRPr="00624CB1">
        <w:rPr>
          <w:rFonts w:asciiTheme="minorBidi" w:hAnsiTheme="minorBidi"/>
          <w:sz w:val="27"/>
          <w:rtl/>
          <w:lang w:bidi="ar-LB"/>
        </w:rPr>
        <w:t xml:space="preserve"> </w:t>
      </w:r>
      <w:r w:rsidRPr="00624CB1">
        <w:rPr>
          <w:rFonts w:ascii="Arial" w:hAnsi="Arial" w:hint="cs"/>
          <w:sz w:val="27"/>
          <w:rtl/>
          <w:lang w:bidi="ar-LB"/>
        </w:rPr>
        <w:t>الملا</w:t>
      </w:r>
      <w:r w:rsidRPr="00624CB1">
        <w:rPr>
          <w:rFonts w:asciiTheme="minorBidi" w:hAnsiTheme="minorBidi"/>
          <w:sz w:val="27"/>
          <w:rtl/>
          <w:lang w:bidi="ar-LB"/>
        </w:rPr>
        <w:t xml:space="preserve"> </w:t>
      </w:r>
      <w:r w:rsidRPr="00624CB1">
        <w:rPr>
          <w:rFonts w:ascii="Arial" w:hAnsi="Arial" w:hint="cs"/>
          <w:sz w:val="27"/>
          <w:rtl/>
          <w:lang w:bidi="ar-LB"/>
        </w:rPr>
        <w:t>النوري</w:t>
      </w:r>
      <w:r w:rsidRPr="00624CB1">
        <w:rPr>
          <w:rFonts w:asciiTheme="minorBidi" w:hAnsiTheme="minorBidi"/>
          <w:sz w:val="27"/>
          <w:rtl/>
          <w:lang w:bidi="ar-LB"/>
        </w:rPr>
        <w:t xml:space="preserve"> </w:t>
      </w:r>
      <w:r w:rsidRPr="00624CB1">
        <w:rPr>
          <w:rFonts w:ascii="Arial" w:hAnsi="Arial" w:hint="cs"/>
          <w:sz w:val="27"/>
          <w:rtl/>
          <w:lang w:bidi="ar-LB"/>
        </w:rPr>
        <w:t>هذا</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ديباجة</w:t>
      </w:r>
      <w:r w:rsidRPr="00624CB1">
        <w:rPr>
          <w:rFonts w:asciiTheme="minorBidi" w:hAnsiTheme="minorBidi"/>
          <w:sz w:val="27"/>
          <w:rtl/>
          <w:lang w:bidi="ar-LB"/>
        </w:rPr>
        <w:t xml:space="preserve"> </w:t>
      </w:r>
      <w:r w:rsidRPr="00624CB1">
        <w:rPr>
          <w:rFonts w:ascii="Arial" w:hAnsi="Arial" w:hint="cs"/>
          <w:sz w:val="27"/>
          <w:rtl/>
          <w:lang w:bidi="ar-LB"/>
        </w:rPr>
        <w:t>الرسالة،</w:t>
      </w:r>
      <w:r w:rsidRPr="00624CB1">
        <w:rPr>
          <w:rFonts w:asciiTheme="minorBidi" w:hAnsiTheme="minorBidi"/>
          <w:sz w:val="27"/>
          <w:rtl/>
          <w:lang w:bidi="ar-LB"/>
        </w:rPr>
        <w:t xml:space="preserve"> </w:t>
      </w:r>
      <w:r w:rsidRPr="00624CB1">
        <w:rPr>
          <w:rFonts w:ascii="Arial" w:hAnsi="Arial" w:hint="cs"/>
          <w:sz w:val="27"/>
          <w:rtl/>
          <w:lang w:bidi="ar-LB"/>
        </w:rPr>
        <w:t>وذكر</w:t>
      </w:r>
      <w:r w:rsidRPr="00624CB1">
        <w:rPr>
          <w:rFonts w:asciiTheme="minorBidi" w:hAnsiTheme="minorBidi"/>
          <w:sz w:val="27"/>
          <w:rtl/>
          <w:lang w:bidi="ar-LB"/>
        </w:rPr>
        <w:t xml:space="preserve"> </w:t>
      </w:r>
      <w:r w:rsidRPr="00624CB1">
        <w:rPr>
          <w:rFonts w:ascii="Arial" w:hAnsi="Arial" w:hint="cs"/>
          <w:sz w:val="27"/>
          <w:rtl/>
          <w:lang w:bidi="ar-LB"/>
        </w:rPr>
        <w:t>أنه</w:t>
      </w:r>
      <w:r w:rsidRPr="00624CB1">
        <w:rPr>
          <w:rFonts w:asciiTheme="minorBidi" w:hAnsiTheme="minorBidi"/>
          <w:sz w:val="27"/>
          <w:rtl/>
          <w:lang w:bidi="ar-LB"/>
        </w:rPr>
        <w:t xml:space="preserve"> </w:t>
      </w:r>
      <w:r w:rsidRPr="00624CB1">
        <w:rPr>
          <w:rFonts w:ascii="Arial" w:hAnsi="Arial" w:hint="cs"/>
          <w:sz w:val="27"/>
          <w:rtl/>
          <w:lang w:bidi="ar-LB"/>
        </w:rPr>
        <w:t>بين</w:t>
      </w:r>
      <w:r w:rsidRPr="00624CB1">
        <w:rPr>
          <w:rFonts w:asciiTheme="minorBidi" w:hAnsiTheme="minorBidi"/>
          <w:sz w:val="27"/>
          <w:rtl/>
          <w:lang w:bidi="ar-LB"/>
        </w:rPr>
        <w:t xml:space="preserve"> </w:t>
      </w:r>
      <w:r w:rsidRPr="00624CB1">
        <w:rPr>
          <w:rFonts w:ascii="Arial" w:hAnsi="Arial" w:hint="cs"/>
          <w:sz w:val="27"/>
          <w:rtl/>
          <w:lang w:bidi="ar-LB"/>
        </w:rPr>
        <w:t>فيها</w:t>
      </w:r>
      <w:r w:rsidRPr="00624CB1">
        <w:rPr>
          <w:rFonts w:asciiTheme="minorBidi" w:hAnsiTheme="minorBidi"/>
          <w:sz w:val="27"/>
          <w:rtl/>
          <w:lang w:bidi="ar-LB"/>
        </w:rPr>
        <w:t xml:space="preserve"> </w:t>
      </w:r>
      <w:r w:rsidRPr="00624CB1">
        <w:rPr>
          <w:rFonts w:ascii="Arial" w:hAnsi="Arial" w:hint="cs"/>
          <w:sz w:val="27"/>
          <w:rtl/>
          <w:lang w:bidi="ar-LB"/>
        </w:rPr>
        <w:t>نظريات</w:t>
      </w:r>
      <w:r w:rsidRPr="00624CB1">
        <w:rPr>
          <w:rFonts w:asciiTheme="minorBidi" w:hAnsiTheme="minorBidi"/>
          <w:sz w:val="27"/>
          <w:rtl/>
          <w:lang w:bidi="ar-LB"/>
        </w:rPr>
        <w:t xml:space="preserve"> </w:t>
      </w:r>
      <w:r w:rsidRPr="00624CB1">
        <w:rPr>
          <w:rFonts w:ascii="Arial" w:hAnsi="Arial" w:hint="cs"/>
          <w:sz w:val="27"/>
          <w:rtl/>
          <w:lang w:bidi="ar-LB"/>
        </w:rPr>
        <w:t>الفلاسفة</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مسألة</w:t>
      </w:r>
      <w:r w:rsidRPr="00624CB1">
        <w:rPr>
          <w:rFonts w:asciiTheme="minorBidi" w:hAnsiTheme="minorBidi"/>
          <w:sz w:val="27"/>
          <w:rtl/>
          <w:lang w:bidi="ar-LB"/>
        </w:rPr>
        <w:t xml:space="preserve"> </w:t>
      </w:r>
      <w:r w:rsidRPr="00624CB1">
        <w:rPr>
          <w:rFonts w:ascii="Arial" w:hAnsi="Arial" w:hint="cs"/>
          <w:sz w:val="27"/>
          <w:rtl/>
          <w:lang w:bidi="ar-LB"/>
        </w:rPr>
        <w:t>وحدة</w:t>
      </w:r>
      <w:r w:rsidRPr="00624CB1">
        <w:rPr>
          <w:rFonts w:asciiTheme="minorBidi" w:hAnsiTheme="minorBidi"/>
          <w:sz w:val="27"/>
          <w:rtl/>
          <w:lang w:bidi="ar-LB"/>
        </w:rPr>
        <w:t xml:space="preserve"> </w:t>
      </w:r>
      <w:r w:rsidRPr="00624CB1">
        <w:rPr>
          <w:rFonts w:ascii="Arial" w:hAnsi="Arial" w:hint="cs"/>
          <w:sz w:val="27"/>
          <w:rtl/>
          <w:lang w:bidi="ar-LB"/>
        </w:rPr>
        <w:t>الوجود</w:t>
      </w:r>
      <w:r w:rsidRPr="00624CB1">
        <w:rPr>
          <w:rFonts w:asciiTheme="minorBidi" w:hAnsiTheme="minorBidi"/>
          <w:sz w:val="27"/>
          <w:rtl/>
          <w:lang w:bidi="ar-LB"/>
        </w:rPr>
        <w:t xml:space="preserve"> </w:t>
      </w:r>
      <w:r w:rsidRPr="00624CB1">
        <w:rPr>
          <w:rFonts w:ascii="Arial" w:hAnsi="Arial" w:hint="cs"/>
          <w:sz w:val="27"/>
          <w:rtl/>
          <w:lang w:bidi="ar-LB"/>
        </w:rPr>
        <w:t>بأسلوبٍ</w:t>
      </w:r>
      <w:r w:rsidRPr="00624CB1">
        <w:rPr>
          <w:rFonts w:asciiTheme="minorBidi" w:hAnsiTheme="minorBidi"/>
          <w:sz w:val="27"/>
          <w:rtl/>
          <w:lang w:bidi="ar-LB"/>
        </w:rPr>
        <w:t xml:space="preserve"> </w:t>
      </w:r>
      <w:r w:rsidRPr="00624CB1">
        <w:rPr>
          <w:rFonts w:ascii="Arial" w:hAnsi="Arial" w:hint="cs"/>
          <w:sz w:val="27"/>
          <w:rtl/>
          <w:lang w:bidi="ar-LB"/>
        </w:rPr>
        <w:t>فصيح</w:t>
      </w:r>
      <w:r w:rsidRPr="00624CB1">
        <w:rPr>
          <w:rFonts w:asciiTheme="minorBidi" w:hAnsiTheme="minorBidi"/>
          <w:sz w:val="27"/>
          <w:rtl/>
          <w:lang w:bidi="ar-LB"/>
        </w:rPr>
        <w:t xml:space="preserve"> </w:t>
      </w:r>
      <w:r w:rsidRPr="00624CB1">
        <w:rPr>
          <w:rFonts w:ascii="Arial" w:hAnsi="Arial" w:hint="cs"/>
          <w:sz w:val="27"/>
          <w:rtl/>
          <w:lang w:bidi="ar-LB"/>
        </w:rPr>
        <w:t>ومتقن،</w:t>
      </w:r>
      <w:r w:rsidRPr="00624CB1">
        <w:rPr>
          <w:rFonts w:asciiTheme="minorBidi" w:hAnsiTheme="minorBidi"/>
          <w:sz w:val="27"/>
          <w:rtl/>
          <w:lang w:bidi="ar-LB"/>
        </w:rPr>
        <w:t xml:space="preserve"> </w:t>
      </w:r>
      <w:r w:rsidRPr="00624CB1">
        <w:rPr>
          <w:rFonts w:ascii="Arial" w:hAnsi="Arial" w:hint="cs"/>
          <w:sz w:val="27"/>
          <w:rtl/>
          <w:lang w:bidi="ar-LB"/>
        </w:rPr>
        <w:t>وضمّ</w:t>
      </w:r>
      <w:r w:rsidRPr="00624CB1">
        <w:rPr>
          <w:rFonts w:asciiTheme="minorBidi" w:hAnsiTheme="minorBidi"/>
          <w:sz w:val="27"/>
          <w:rtl/>
          <w:lang w:bidi="ar-LB"/>
        </w:rPr>
        <w:t xml:space="preserve"> </w:t>
      </w:r>
      <w:r w:rsidRPr="00624CB1">
        <w:rPr>
          <w:rFonts w:ascii="Arial" w:hAnsi="Arial" w:hint="cs"/>
          <w:sz w:val="27"/>
          <w:rtl/>
          <w:lang w:bidi="ar-LB"/>
        </w:rPr>
        <w:t>إليها</w:t>
      </w:r>
      <w:r w:rsidRPr="00624CB1">
        <w:rPr>
          <w:rFonts w:asciiTheme="minorBidi" w:hAnsiTheme="minorBidi"/>
          <w:sz w:val="27"/>
          <w:rtl/>
          <w:lang w:bidi="ar-LB"/>
        </w:rPr>
        <w:t xml:space="preserve"> </w:t>
      </w:r>
      <w:r w:rsidRPr="00624CB1">
        <w:rPr>
          <w:rFonts w:ascii="Arial" w:hAnsi="Arial" w:hint="cs"/>
          <w:sz w:val="27"/>
          <w:rtl/>
          <w:lang w:bidi="ar-LB"/>
        </w:rPr>
        <w:t>بحثاً</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عدة</w:t>
      </w:r>
      <w:r w:rsidRPr="00624CB1">
        <w:rPr>
          <w:rFonts w:asciiTheme="minorBidi" w:hAnsiTheme="minorBidi"/>
          <w:sz w:val="27"/>
          <w:rtl/>
          <w:lang w:bidi="ar-LB"/>
        </w:rPr>
        <w:t xml:space="preserve"> </w:t>
      </w:r>
      <w:r w:rsidRPr="00624CB1">
        <w:rPr>
          <w:rFonts w:ascii="Arial" w:hAnsi="Arial" w:hint="cs"/>
          <w:sz w:val="27"/>
          <w:rtl/>
          <w:lang w:bidi="ar-LB"/>
        </w:rPr>
        <w:t>صفحات</w:t>
      </w:r>
      <w:r w:rsidRPr="00624CB1">
        <w:rPr>
          <w:rFonts w:asciiTheme="minorBidi" w:hAnsiTheme="minorBidi"/>
          <w:sz w:val="27"/>
          <w:rtl/>
          <w:lang w:bidi="ar-LB"/>
        </w:rPr>
        <w:t xml:space="preserve"> </w:t>
      </w:r>
      <w:r w:rsidRPr="00624CB1">
        <w:rPr>
          <w:rFonts w:ascii="Arial" w:hAnsi="Arial" w:hint="cs"/>
          <w:sz w:val="27"/>
          <w:rtl/>
          <w:lang w:bidi="ar-LB"/>
        </w:rPr>
        <w:t>حول</w:t>
      </w:r>
      <w:r w:rsidRPr="00624CB1">
        <w:rPr>
          <w:rFonts w:asciiTheme="minorBidi" w:hAnsiTheme="minorBidi"/>
          <w:sz w:val="27"/>
          <w:rtl/>
          <w:lang w:bidi="ar-LB"/>
        </w:rPr>
        <w:t xml:space="preserve"> </w:t>
      </w:r>
      <w:r w:rsidRPr="00624CB1">
        <w:rPr>
          <w:rFonts w:ascii="Arial" w:hAnsi="Arial" w:hint="cs"/>
          <w:sz w:val="27"/>
          <w:rtl/>
          <w:lang w:bidi="ar-LB"/>
        </w:rPr>
        <w:t>مسألة</w:t>
      </w:r>
      <w:r w:rsidRPr="00624CB1">
        <w:rPr>
          <w:rFonts w:asciiTheme="minorBidi" w:hAnsiTheme="minorBidi"/>
          <w:sz w:val="27"/>
          <w:rtl/>
          <w:lang w:bidi="ar-LB"/>
        </w:rPr>
        <w:t xml:space="preserve"> </w:t>
      </w:r>
      <w:r w:rsidRPr="00624CB1">
        <w:rPr>
          <w:rFonts w:hint="eastAsia"/>
          <w:sz w:val="27"/>
          <w:rtl/>
          <w:lang w:bidi="ar-LB"/>
        </w:rPr>
        <w:t>«</w:t>
      </w:r>
      <w:r w:rsidRPr="00624CB1">
        <w:rPr>
          <w:rFonts w:ascii="Arial" w:hAnsi="Arial" w:hint="cs"/>
          <w:sz w:val="27"/>
          <w:rtl/>
          <w:lang w:bidi="ar-LB"/>
        </w:rPr>
        <w:t>أصالة</w:t>
      </w:r>
      <w:r w:rsidRPr="00624CB1">
        <w:rPr>
          <w:rFonts w:asciiTheme="minorBidi" w:hAnsiTheme="minorBidi"/>
          <w:sz w:val="27"/>
          <w:rtl/>
          <w:lang w:bidi="ar-LB"/>
        </w:rPr>
        <w:t xml:space="preserve"> </w:t>
      </w:r>
      <w:r w:rsidRPr="00624CB1">
        <w:rPr>
          <w:rFonts w:ascii="Arial" w:hAnsi="Arial" w:hint="cs"/>
          <w:sz w:val="27"/>
          <w:rtl/>
          <w:lang w:bidi="ar-LB"/>
        </w:rPr>
        <w:t>الوجود</w:t>
      </w:r>
      <w:r w:rsidRPr="00624CB1">
        <w:rPr>
          <w:rFonts w:hint="eastAsia"/>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الظاهر</w:t>
      </w:r>
      <w:r w:rsidRPr="00624CB1">
        <w:rPr>
          <w:rFonts w:asciiTheme="minorBidi" w:hAnsiTheme="minorBidi"/>
          <w:sz w:val="27"/>
          <w:rtl/>
          <w:lang w:bidi="ar-LB"/>
        </w:rPr>
        <w:t xml:space="preserve"> </w:t>
      </w:r>
      <w:r w:rsidRPr="00624CB1">
        <w:rPr>
          <w:rFonts w:ascii="Arial" w:hAnsi="Arial" w:hint="cs"/>
          <w:sz w:val="27"/>
          <w:rtl/>
          <w:lang w:bidi="ar-LB"/>
        </w:rPr>
        <w:t>أن</w:t>
      </w:r>
      <w:r w:rsidRPr="00624CB1">
        <w:rPr>
          <w:rFonts w:asciiTheme="minorBidi" w:hAnsiTheme="minorBidi"/>
          <w:sz w:val="27"/>
          <w:rtl/>
          <w:lang w:bidi="ar-LB"/>
        </w:rPr>
        <w:t xml:space="preserve"> </w:t>
      </w:r>
      <w:r w:rsidRPr="00624CB1">
        <w:rPr>
          <w:rFonts w:ascii="Arial" w:hAnsi="Arial" w:hint="cs"/>
          <w:sz w:val="27"/>
          <w:rtl/>
          <w:lang w:bidi="ar-LB"/>
        </w:rPr>
        <w:t>ذلك</w:t>
      </w:r>
      <w:r w:rsidRPr="00624CB1">
        <w:rPr>
          <w:rFonts w:asciiTheme="minorBidi" w:hAnsiTheme="minorBidi"/>
          <w:sz w:val="27"/>
          <w:rtl/>
          <w:lang w:bidi="ar-LB"/>
        </w:rPr>
        <w:t xml:space="preserve"> </w:t>
      </w:r>
      <w:r w:rsidRPr="00624CB1">
        <w:rPr>
          <w:rFonts w:ascii="Arial" w:hAnsi="Arial" w:hint="cs"/>
          <w:sz w:val="27"/>
          <w:rtl/>
          <w:lang w:bidi="ar-LB"/>
        </w:rPr>
        <w:t>كان</w:t>
      </w:r>
      <w:r w:rsidRPr="00624CB1">
        <w:rPr>
          <w:rFonts w:asciiTheme="minorBidi" w:hAnsiTheme="minorBidi"/>
          <w:sz w:val="27"/>
          <w:rtl/>
          <w:lang w:bidi="ar-LB"/>
        </w:rPr>
        <w:t xml:space="preserve"> </w:t>
      </w:r>
      <w:r w:rsidRPr="00624CB1">
        <w:rPr>
          <w:rFonts w:ascii="Arial" w:hAnsi="Arial" w:hint="cs"/>
          <w:sz w:val="27"/>
          <w:rtl/>
          <w:lang w:bidi="ar-LB"/>
        </w:rPr>
        <w:t>بطلب</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كذلك</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وهو</w:t>
      </w:r>
      <w:r w:rsidRPr="00624CB1">
        <w:rPr>
          <w:rFonts w:asciiTheme="minorBidi" w:hAnsiTheme="minorBidi"/>
          <w:sz w:val="27"/>
          <w:rtl/>
          <w:lang w:bidi="ar-LB"/>
        </w:rPr>
        <w:t xml:space="preserve"> </w:t>
      </w:r>
      <w:r w:rsidRPr="00624CB1">
        <w:rPr>
          <w:rFonts w:ascii="Arial" w:hAnsi="Arial" w:hint="cs"/>
          <w:sz w:val="27"/>
          <w:rtl/>
          <w:lang w:bidi="ar-LB"/>
        </w:rPr>
        <w:t>المبحث</w:t>
      </w:r>
      <w:r w:rsidRPr="00624CB1">
        <w:rPr>
          <w:rFonts w:asciiTheme="minorBidi" w:hAnsiTheme="minorBidi"/>
          <w:sz w:val="27"/>
          <w:rtl/>
          <w:lang w:bidi="ar-LB"/>
        </w:rPr>
        <w:t xml:space="preserve"> </w:t>
      </w:r>
      <w:r w:rsidRPr="00624CB1">
        <w:rPr>
          <w:rFonts w:ascii="Arial" w:hAnsi="Arial" w:hint="cs"/>
          <w:sz w:val="27"/>
          <w:rtl/>
          <w:lang w:bidi="ar-LB"/>
        </w:rPr>
        <w:t>القاعدة</w:t>
      </w:r>
      <w:r w:rsidRPr="00624CB1">
        <w:rPr>
          <w:rFonts w:asciiTheme="minorBidi" w:hAnsiTheme="minorBidi"/>
          <w:sz w:val="27"/>
          <w:rtl/>
          <w:lang w:bidi="ar-LB"/>
        </w:rPr>
        <w:t xml:space="preserve"> </w:t>
      </w:r>
      <w:r w:rsidRPr="00624CB1">
        <w:rPr>
          <w:rFonts w:ascii="Arial" w:hAnsi="Arial" w:hint="cs"/>
          <w:sz w:val="27"/>
          <w:rtl/>
          <w:lang w:bidi="ar-LB"/>
        </w:rPr>
        <w:t>والأساس</w:t>
      </w:r>
      <w:r w:rsidRPr="00624CB1">
        <w:rPr>
          <w:rFonts w:asciiTheme="minorBidi" w:hAnsiTheme="minorBidi"/>
          <w:sz w:val="27"/>
          <w:rtl/>
          <w:lang w:bidi="ar-LB"/>
        </w:rPr>
        <w:t xml:space="preserve"> </w:t>
      </w:r>
      <w:r w:rsidRPr="00624CB1">
        <w:rPr>
          <w:rFonts w:ascii="Arial" w:hAnsi="Arial" w:hint="cs"/>
          <w:sz w:val="27"/>
          <w:rtl/>
          <w:lang w:bidi="ar-LB"/>
        </w:rPr>
        <w:t>لنظرية</w:t>
      </w:r>
      <w:r w:rsidRPr="00624CB1">
        <w:rPr>
          <w:rFonts w:asciiTheme="minorBidi" w:hAnsiTheme="minorBidi"/>
          <w:sz w:val="27"/>
          <w:rtl/>
          <w:lang w:bidi="ar-LB"/>
        </w:rPr>
        <w:t xml:space="preserve"> </w:t>
      </w:r>
      <w:r w:rsidRPr="00624CB1">
        <w:rPr>
          <w:rFonts w:ascii="Arial" w:hAnsi="Arial" w:hint="cs"/>
          <w:sz w:val="27"/>
          <w:rtl/>
          <w:lang w:bidi="ar-LB"/>
        </w:rPr>
        <w:t>وحدة</w:t>
      </w:r>
      <w:r w:rsidRPr="00624CB1">
        <w:rPr>
          <w:rFonts w:asciiTheme="minorBidi" w:hAnsiTheme="minorBidi"/>
          <w:sz w:val="27"/>
          <w:rtl/>
          <w:lang w:bidi="ar-LB"/>
        </w:rPr>
        <w:t xml:space="preserve"> </w:t>
      </w:r>
      <w:r w:rsidRPr="00624CB1">
        <w:rPr>
          <w:rFonts w:ascii="Arial" w:hAnsi="Arial" w:hint="cs"/>
          <w:sz w:val="27"/>
          <w:rtl/>
          <w:lang w:bidi="ar-LB"/>
        </w:rPr>
        <w:t>الوجود</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وقد</w:t>
      </w:r>
      <w:r w:rsidRPr="00624CB1">
        <w:rPr>
          <w:rFonts w:asciiTheme="minorBidi" w:hAnsiTheme="minorBidi"/>
          <w:sz w:val="27"/>
          <w:rtl/>
          <w:lang w:bidi="ar-LB"/>
        </w:rPr>
        <w:t xml:space="preserve"> </w:t>
      </w:r>
      <w:r w:rsidRPr="00624CB1">
        <w:rPr>
          <w:rFonts w:ascii="Arial" w:hAnsi="Arial" w:hint="cs"/>
          <w:sz w:val="27"/>
          <w:rtl/>
          <w:lang w:bidi="ar-LB"/>
        </w:rPr>
        <w:t>اطلع</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الرسالتين</w:t>
      </w:r>
      <w:r w:rsidRPr="00624CB1">
        <w:rPr>
          <w:rFonts w:asciiTheme="minorBidi" w:hAnsiTheme="minorBidi"/>
          <w:sz w:val="27"/>
          <w:rtl/>
          <w:lang w:bidi="ar-LB"/>
        </w:rPr>
        <w:t xml:space="preserve"> </w:t>
      </w:r>
      <w:r w:rsidRPr="00624CB1">
        <w:rPr>
          <w:rFonts w:ascii="Arial" w:hAnsi="Arial" w:hint="cs"/>
          <w:sz w:val="27"/>
          <w:rtl/>
          <w:lang w:bidi="ar-LB"/>
        </w:rPr>
        <w:t>بشكلٍ</w:t>
      </w:r>
      <w:r w:rsidRPr="00624CB1">
        <w:rPr>
          <w:rFonts w:asciiTheme="minorBidi" w:hAnsiTheme="minorBidi"/>
          <w:sz w:val="27"/>
          <w:rtl/>
          <w:lang w:bidi="ar-LB"/>
        </w:rPr>
        <w:t xml:space="preserve"> </w:t>
      </w:r>
      <w:r w:rsidRPr="00624CB1">
        <w:rPr>
          <w:rFonts w:ascii="Arial" w:hAnsi="Arial" w:hint="cs"/>
          <w:sz w:val="27"/>
          <w:rtl/>
          <w:lang w:bidi="ar-LB"/>
        </w:rPr>
        <w:t>دقيق،</w:t>
      </w:r>
      <w:r w:rsidRPr="00624CB1">
        <w:rPr>
          <w:rFonts w:asciiTheme="minorBidi" w:hAnsiTheme="minorBidi"/>
          <w:sz w:val="27"/>
          <w:rtl/>
          <w:lang w:bidi="ar-LB"/>
        </w:rPr>
        <w:t xml:space="preserve"> </w:t>
      </w:r>
      <w:r w:rsidRPr="00624CB1">
        <w:rPr>
          <w:rFonts w:ascii="Arial" w:hAnsi="Arial" w:hint="cs"/>
          <w:sz w:val="27"/>
          <w:rtl/>
          <w:lang w:bidi="ar-LB"/>
        </w:rPr>
        <w:t>وأوردهما</w:t>
      </w:r>
      <w:r w:rsidRPr="00624CB1">
        <w:rPr>
          <w:rFonts w:asciiTheme="minorBidi" w:hAnsiTheme="minorBidi"/>
          <w:sz w:val="27"/>
          <w:rtl/>
          <w:lang w:bidi="ar-LB"/>
        </w:rPr>
        <w:t xml:space="preserve"> </w:t>
      </w:r>
      <w:r w:rsidRPr="00624CB1">
        <w:rPr>
          <w:rFonts w:ascii="Arial" w:hAnsi="Arial" w:hint="cs"/>
          <w:sz w:val="27"/>
          <w:rtl/>
          <w:lang w:bidi="ar-LB"/>
        </w:rPr>
        <w:t>تحشية</w:t>
      </w:r>
      <w:r w:rsidRPr="00624CB1">
        <w:rPr>
          <w:rFonts w:asciiTheme="minorBidi" w:hAnsiTheme="minorBidi"/>
          <w:sz w:val="27"/>
          <w:rtl/>
          <w:lang w:bidi="ar-LB"/>
        </w:rPr>
        <w:t xml:space="preserve"> </w:t>
      </w:r>
      <w:r w:rsidRPr="00624CB1">
        <w:rPr>
          <w:rFonts w:ascii="Arial" w:hAnsi="Arial" w:hint="cs"/>
          <w:sz w:val="27"/>
          <w:rtl/>
          <w:lang w:bidi="ar-LB"/>
        </w:rPr>
        <w:lastRenderedPageBreak/>
        <w:t>وتعليقات</w:t>
      </w:r>
      <w:r w:rsidRPr="00624CB1">
        <w:rPr>
          <w:rFonts w:asciiTheme="minorBidi" w:hAnsiTheme="minorBidi"/>
          <w:sz w:val="27"/>
          <w:rtl/>
          <w:lang w:bidi="ar-LB"/>
        </w:rPr>
        <w:t xml:space="preserve"> </w:t>
      </w:r>
      <w:r w:rsidRPr="00624CB1">
        <w:rPr>
          <w:rFonts w:ascii="Arial" w:hAnsi="Arial" w:hint="cs"/>
          <w:sz w:val="27"/>
          <w:rtl/>
          <w:lang w:bidi="ar-LB"/>
        </w:rPr>
        <w:t>مفصلة،</w:t>
      </w:r>
      <w:r w:rsidRPr="00624CB1">
        <w:rPr>
          <w:rFonts w:asciiTheme="minorBidi" w:hAnsiTheme="minorBidi"/>
          <w:sz w:val="27"/>
          <w:rtl/>
          <w:lang w:bidi="ar-LB"/>
        </w:rPr>
        <w:t xml:space="preserve"> </w:t>
      </w:r>
      <w:r w:rsidRPr="00624CB1">
        <w:rPr>
          <w:rFonts w:ascii="Arial" w:hAnsi="Arial" w:hint="cs"/>
          <w:sz w:val="27"/>
          <w:rtl/>
          <w:lang w:bidi="ar-LB"/>
        </w:rPr>
        <w:t>عمد</w:t>
      </w:r>
      <w:r w:rsidRPr="00624CB1">
        <w:rPr>
          <w:rFonts w:asciiTheme="minorBidi" w:hAnsiTheme="minorBidi"/>
          <w:sz w:val="27"/>
          <w:rtl/>
          <w:lang w:bidi="ar-LB"/>
        </w:rPr>
        <w:t xml:space="preserve"> </w:t>
      </w:r>
      <w:r w:rsidRPr="00624CB1">
        <w:rPr>
          <w:rFonts w:ascii="Arial" w:hAnsi="Arial" w:hint="cs"/>
          <w:sz w:val="27"/>
          <w:rtl/>
          <w:lang w:bidi="ar-LB"/>
        </w:rPr>
        <w:t>فيها</w:t>
      </w:r>
      <w:r w:rsidRPr="00624CB1">
        <w:rPr>
          <w:rFonts w:asciiTheme="minorBidi" w:hAnsiTheme="minorBidi"/>
          <w:sz w:val="27"/>
          <w:rtl/>
          <w:lang w:bidi="ar-LB"/>
        </w:rPr>
        <w:t xml:space="preserve"> </w:t>
      </w:r>
      <w:r w:rsidRPr="00624CB1">
        <w:rPr>
          <w:rFonts w:ascii="Arial" w:hAnsi="Arial" w:hint="cs"/>
          <w:sz w:val="27"/>
          <w:rtl/>
          <w:lang w:bidi="ar-LB"/>
        </w:rPr>
        <w:t>إلى</w:t>
      </w:r>
      <w:r w:rsidRPr="00624CB1">
        <w:rPr>
          <w:rFonts w:asciiTheme="minorBidi" w:hAnsiTheme="minorBidi"/>
          <w:sz w:val="27"/>
          <w:rtl/>
          <w:lang w:bidi="ar-LB"/>
        </w:rPr>
        <w:t xml:space="preserve"> </w:t>
      </w:r>
      <w:r w:rsidRPr="00624CB1">
        <w:rPr>
          <w:rFonts w:ascii="Arial" w:hAnsi="Arial" w:hint="cs"/>
          <w:sz w:val="27"/>
          <w:rtl/>
          <w:lang w:bidi="ar-LB"/>
        </w:rPr>
        <w:t>تجزئة</w:t>
      </w:r>
      <w:r w:rsidRPr="00624CB1">
        <w:rPr>
          <w:rFonts w:asciiTheme="minorBidi" w:hAnsiTheme="minorBidi"/>
          <w:sz w:val="27"/>
          <w:rtl/>
          <w:lang w:bidi="ar-LB"/>
        </w:rPr>
        <w:t xml:space="preserve"> </w:t>
      </w:r>
      <w:r w:rsidRPr="00624CB1">
        <w:rPr>
          <w:rFonts w:ascii="Arial" w:hAnsi="Arial" w:hint="cs"/>
          <w:sz w:val="27"/>
          <w:rtl/>
          <w:lang w:bidi="ar-LB"/>
        </w:rPr>
        <w:t>وتحليل</w:t>
      </w:r>
      <w:r w:rsidRPr="00624CB1">
        <w:rPr>
          <w:rFonts w:asciiTheme="minorBidi" w:hAnsiTheme="minorBidi"/>
          <w:sz w:val="27"/>
          <w:rtl/>
          <w:lang w:bidi="ar-LB"/>
        </w:rPr>
        <w:t xml:space="preserve"> </w:t>
      </w:r>
      <w:r w:rsidRPr="00624CB1">
        <w:rPr>
          <w:rFonts w:ascii="Arial" w:hAnsi="Arial" w:hint="cs"/>
          <w:sz w:val="27"/>
          <w:rtl/>
          <w:lang w:bidi="ar-LB"/>
        </w:rPr>
        <w:t>كلّ</w:t>
      </w:r>
      <w:r w:rsidRPr="00624CB1">
        <w:rPr>
          <w:rFonts w:asciiTheme="minorBidi" w:hAnsiTheme="minorBidi"/>
          <w:sz w:val="27"/>
          <w:rtl/>
          <w:lang w:bidi="ar-LB"/>
        </w:rPr>
        <w:t xml:space="preserve"> </w:t>
      </w:r>
      <w:r w:rsidRPr="00624CB1">
        <w:rPr>
          <w:rFonts w:ascii="Arial" w:hAnsi="Arial" w:hint="cs"/>
          <w:sz w:val="27"/>
          <w:rtl/>
          <w:lang w:bidi="ar-LB"/>
        </w:rPr>
        <w:t>الآراء</w:t>
      </w:r>
      <w:r w:rsidRPr="00624CB1">
        <w:rPr>
          <w:rFonts w:asciiTheme="minorBidi" w:hAnsiTheme="minorBidi"/>
          <w:sz w:val="27"/>
          <w:rtl/>
          <w:lang w:bidi="ar-LB"/>
        </w:rPr>
        <w:t xml:space="preserve"> </w:t>
      </w:r>
      <w:r w:rsidRPr="00624CB1">
        <w:rPr>
          <w:rFonts w:ascii="Arial" w:hAnsi="Arial" w:hint="cs"/>
          <w:sz w:val="27"/>
          <w:rtl/>
          <w:lang w:bidi="ar-LB"/>
        </w:rPr>
        <w:t>الواردة</w:t>
      </w:r>
      <w:r w:rsidRPr="00624CB1">
        <w:rPr>
          <w:rFonts w:asciiTheme="minorBidi" w:hAnsiTheme="minorBidi"/>
          <w:sz w:val="27"/>
          <w:rtl/>
          <w:lang w:bidi="ar-LB"/>
        </w:rPr>
        <w:t xml:space="preserve"> </w:t>
      </w:r>
      <w:r w:rsidRPr="00624CB1">
        <w:rPr>
          <w:rFonts w:ascii="Arial" w:hAnsi="Arial" w:hint="cs"/>
          <w:sz w:val="27"/>
          <w:rtl/>
          <w:lang w:bidi="ar-LB"/>
        </w:rPr>
        <w:t>فيها،</w:t>
      </w:r>
      <w:r w:rsidRPr="00624CB1">
        <w:rPr>
          <w:rFonts w:asciiTheme="minorBidi" w:hAnsiTheme="minorBidi"/>
          <w:sz w:val="27"/>
          <w:rtl/>
          <w:lang w:bidi="ar-LB"/>
        </w:rPr>
        <w:t xml:space="preserve"> </w:t>
      </w:r>
      <w:r w:rsidRPr="00624CB1">
        <w:rPr>
          <w:rFonts w:ascii="Arial" w:hAnsi="Arial" w:hint="cs"/>
          <w:sz w:val="27"/>
          <w:rtl/>
          <w:lang w:bidi="ar-LB"/>
        </w:rPr>
        <w:t>وإلى</w:t>
      </w:r>
      <w:r w:rsidRPr="00624CB1">
        <w:rPr>
          <w:rFonts w:asciiTheme="minorBidi" w:hAnsiTheme="minorBidi"/>
          <w:sz w:val="27"/>
          <w:rtl/>
          <w:lang w:bidi="ar-LB"/>
        </w:rPr>
        <w:t xml:space="preserve"> </w:t>
      </w:r>
      <w:r w:rsidRPr="00624CB1">
        <w:rPr>
          <w:rFonts w:ascii="Arial" w:hAnsi="Arial" w:hint="cs"/>
          <w:sz w:val="27"/>
          <w:rtl/>
          <w:lang w:bidi="ar-LB"/>
        </w:rPr>
        <w:t>نقدها</w:t>
      </w:r>
      <w:r w:rsidRPr="00624CB1">
        <w:rPr>
          <w:rFonts w:asciiTheme="minorBidi" w:hAnsiTheme="minorBidi"/>
          <w:sz w:val="27"/>
          <w:rtl/>
          <w:lang w:bidi="ar-LB"/>
        </w:rPr>
        <w:t xml:space="preserve"> </w:t>
      </w:r>
      <w:r w:rsidRPr="00624CB1">
        <w:rPr>
          <w:rFonts w:ascii="Arial" w:hAnsi="Arial" w:hint="cs"/>
          <w:sz w:val="27"/>
          <w:rtl/>
          <w:lang w:bidi="ar-LB"/>
        </w:rPr>
        <w:t>والردّ</w:t>
      </w:r>
      <w:r w:rsidRPr="00624CB1">
        <w:rPr>
          <w:rFonts w:asciiTheme="minorBidi" w:hAnsiTheme="minorBidi"/>
          <w:sz w:val="27"/>
          <w:rtl/>
          <w:lang w:bidi="ar-LB"/>
        </w:rPr>
        <w:t xml:space="preserve"> </w:t>
      </w:r>
      <w:r w:rsidRPr="00624CB1">
        <w:rPr>
          <w:rFonts w:ascii="Arial" w:hAnsi="Arial" w:hint="cs"/>
          <w:sz w:val="27"/>
          <w:rtl/>
          <w:lang w:bidi="ar-LB"/>
        </w:rPr>
        <w:t>عليها</w:t>
      </w:r>
      <w:r w:rsidRPr="00624CB1">
        <w:rPr>
          <w:rFonts w:asciiTheme="minorBidi" w:hAnsiTheme="minorBidi"/>
          <w:sz w:val="27"/>
          <w:rtl/>
          <w:lang w:bidi="ar-LB"/>
        </w:rPr>
        <w:t xml:space="preserve">. </w:t>
      </w:r>
      <w:r w:rsidRPr="00624CB1">
        <w:rPr>
          <w:rFonts w:ascii="Arial" w:hAnsi="Arial" w:hint="cs"/>
          <w:sz w:val="27"/>
          <w:rtl/>
          <w:lang w:bidi="ar-LB"/>
        </w:rPr>
        <w:t>وقد</w:t>
      </w:r>
      <w:r w:rsidRPr="00624CB1">
        <w:rPr>
          <w:rFonts w:asciiTheme="minorBidi" w:hAnsiTheme="minorBidi"/>
          <w:sz w:val="27"/>
          <w:rtl/>
          <w:lang w:bidi="ar-LB"/>
        </w:rPr>
        <w:t xml:space="preserve"> </w:t>
      </w:r>
      <w:r w:rsidRPr="00624CB1">
        <w:rPr>
          <w:rFonts w:ascii="Arial" w:hAnsi="Arial" w:hint="cs"/>
          <w:sz w:val="27"/>
          <w:rtl/>
          <w:lang w:bidi="ar-LB"/>
        </w:rPr>
        <w:t>تعرَّضنا</w:t>
      </w:r>
      <w:r w:rsidRPr="00624CB1">
        <w:rPr>
          <w:rFonts w:asciiTheme="minorBidi" w:hAnsiTheme="minorBidi"/>
          <w:sz w:val="27"/>
          <w:rtl/>
          <w:lang w:bidi="ar-LB"/>
        </w:rPr>
        <w:t xml:space="preserve"> </w:t>
      </w:r>
      <w:r w:rsidRPr="00624CB1">
        <w:rPr>
          <w:rFonts w:ascii="Arial" w:hAnsi="Arial" w:hint="cs"/>
          <w:sz w:val="27"/>
          <w:rtl/>
          <w:lang w:bidi="ar-LB"/>
        </w:rPr>
        <w:t>لجزءٍ</w:t>
      </w:r>
      <w:r w:rsidRPr="00624CB1">
        <w:rPr>
          <w:rFonts w:asciiTheme="minorBidi" w:hAnsiTheme="minorBidi"/>
          <w:sz w:val="27"/>
          <w:rtl/>
          <w:lang w:bidi="ar-LB"/>
        </w:rPr>
        <w:t xml:space="preserve"> </w:t>
      </w:r>
      <w:r w:rsidRPr="00624CB1">
        <w:rPr>
          <w:rFonts w:ascii="Arial" w:hAnsi="Arial" w:hint="cs"/>
          <w:sz w:val="27"/>
          <w:rtl/>
          <w:lang w:bidi="ar-LB"/>
        </w:rPr>
        <w:t>منها</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مقالتنا</w:t>
      </w:r>
      <w:r w:rsidRPr="00624CB1">
        <w:rPr>
          <w:rFonts w:asciiTheme="minorBidi" w:hAnsiTheme="minorBidi"/>
          <w:sz w:val="27"/>
          <w:rtl/>
          <w:lang w:bidi="ar-LB"/>
        </w:rPr>
        <w:t xml:space="preserve"> </w:t>
      </w:r>
      <w:r w:rsidRPr="00624CB1">
        <w:rPr>
          <w:rFonts w:hint="eastAsia"/>
          <w:sz w:val="27"/>
          <w:rtl/>
          <w:lang w:bidi="ar-LB"/>
        </w:rPr>
        <w:t>«</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والتصوُّف</w:t>
      </w:r>
      <w:r w:rsidRPr="00624CB1">
        <w:rPr>
          <w:rFonts w:hint="eastAsia"/>
          <w:sz w:val="27"/>
          <w:rtl/>
          <w:lang w:bidi="ar-LB"/>
        </w:rPr>
        <w:t>»</w:t>
      </w:r>
      <w:r w:rsidRPr="00624CB1">
        <w:rPr>
          <w:rFonts w:asciiTheme="minorBidi" w:hAnsiTheme="minorBidi" w:hint="cs"/>
          <w:sz w:val="27"/>
          <w:rtl/>
          <w:lang w:bidi="ar-LB"/>
        </w:rPr>
        <w:t>.</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وقد</w:t>
      </w:r>
      <w:r w:rsidRPr="00624CB1">
        <w:rPr>
          <w:rFonts w:asciiTheme="minorBidi" w:hAnsiTheme="minorBidi"/>
          <w:sz w:val="27"/>
          <w:rtl/>
          <w:lang w:bidi="ar-LB"/>
        </w:rPr>
        <w:t xml:space="preserve"> </w:t>
      </w:r>
      <w:r w:rsidRPr="00624CB1">
        <w:rPr>
          <w:rFonts w:ascii="Arial" w:hAnsi="Arial" w:hint="cs"/>
          <w:sz w:val="27"/>
          <w:rtl/>
          <w:lang w:bidi="ar-LB"/>
        </w:rPr>
        <w:t>وصلت إلى</w:t>
      </w:r>
      <w:r w:rsidRPr="00624CB1">
        <w:rPr>
          <w:rFonts w:asciiTheme="minorBidi" w:hAnsiTheme="minorBidi"/>
          <w:sz w:val="27"/>
          <w:rtl/>
          <w:lang w:bidi="ar-LB"/>
        </w:rPr>
        <w:t xml:space="preserve"> </w:t>
      </w:r>
      <w:r w:rsidRPr="00624CB1">
        <w:rPr>
          <w:rFonts w:ascii="Arial" w:hAnsi="Arial" w:hint="cs"/>
          <w:sz w:val="27"/>
          <w:rtl/>
          <w:lang w:bidi="ar-LB"/>
        </w:rPr>
        <w:t>الملا</w:t>
      </w:r>
      <w:r w:rsidRPr="00624CB1">
        <w:rPr>
          <w:rFonts w:asciiTheme="minorBidi" w:hAnsiTheme="minorBidi"/>
          <w:sz w:val="27"/>
          <w:rtl/>
          <w:lang w:bidi="ar-LB"/>
        </w:rPr>
        <w:t xml:space="preserve"> </w:t>
      </w:r>
      <w:r w:rsidRPr="00624CB1">
        <w:rPr>
          <w:rFonts w:ascii="Arial" w:hAnsi="Arial" w:hint="cs"/>
          <w:sz w:val="27"/>
          <w:rtl/>
          <w:lang w:bidi="ar-LB"/>
        </w:rPr>
        <w:t>علي</w:t>
      </w:r>
      <w:r w:rsidRPr="00624CB1">
        <w:rPr>
          <w:rFonts w:asciiTheme="minorBidi" w:hAnsiTheme="minorBidi"/>
          <w:sz w:val="27"/>
          <w:rtl/>
          <w:lang w:bidi="ar-LB"/>
        </w:rPr>
        <w:t xml:space="preserve"> </w:t>
      </w:r>
      <w:r w:rsidRPr="00624CB1">
        <w:rPr>
          <w:rFonts w:ascii="Arial" w:hAnsi="Arial" w:hint="cs"/>
          <w:sz w:val="27"/>
          <w:rtl/>
          <w:lang w:bidi="ar-LB"/>
        </w:rPr>
        <w:t>النوري</w:t>
      </w:r>
      <w:r w:rsidRPr="00624CB1">
        <w:rPr>
          <w:rFonts w:asciiTheme="minorBidi" w:hAnsiTheme="minorBidi"/>
          <w:sz w:val="27"/>
          <w:rtl/>
          <w:lang w:bidi="ar-LB"/>
        </w:rPr>
        <w:t xml:space="preserve"> </w:t>
      </w:r>
      <w:r w:rsidRPr="00624CB1">
        <w:rPr>
          <w:rFonts w:ascii="Arial" w:hAnsi="Arial" w:hint="cs"/>
          <w:sz w:val="27"/>
          <w:rtl/>
          <w:lang w:bidi="ar-LB"/>
        </w:rPr>
        <w:t>هذه</w:t>
      </w:r>
      <w:r w:rsidRPr="00624CB1">
        <w:rPr>
          <w:rFonts w:asciiTheme="minorBidi" w:hAnsiTheme="minorBidi"/>
          <w:sz w:val="27"/>
          <w:rtl/>
          <w:lang w:bidi="ar-LB"/>
        </w:rPr>
        <w:t xml:space="preserve"> </w:t>
      </w:r>
      <w:r w:rsidRPr="00624CB1">
        <w:rPr>
          <w:rFonts w:ascii="Arial" w:hAnsi="Arial" w:hint="cs"/>
          <w:sz w:val="27"/>
          <w:rtl/>
          <w:lang w:bidi="ar-LB"/>
        </w:rPr>
        <w:t>الحواشي</w:t>
      </w:r>
      <w:r w:rsidRPr="00624CB1">
        <w:rPr>
          <w:rFonts w:asciiTheme="minorBidi" w:hAnsiTheme="minorBidi"/>
          <w:sz w:val="27"/>
          <w:rtl/>
          <w:lang w:bidi="ar-LB"/>
        </w:rPr>
        <w:t xml:space="preserve"> </w:t>
      </w:r>
      <w:r w:rsidRPr="00624CB1">
        <w:rPr>
          <w:rFonts w:ascii="Arial" w:hAnsi="Arial" w:hint="cs"/>
          <w:sz w:val="27"/>
          <w:rtl/>
          <w:lang w:bidi="ar-LB"/>
        </w:rPr>
        <w:t>والتعليقات،</w:t>
      </w:r>
      <w:r w:rsidRPr="00624CB1">
        <w:rPr>
          <w:rFonts w:asciiTheme="minorBidi" w:hAnsiTheme="minorBidi"/>
          <w:sz w:val="27"/>
          <w:rtl/>
          <w:lang w:bidi="ar-LB"/>
        </w:rPr>
        <w:t xml:space="preserve"> </w:t>
      </w:r>
      <w:r w:rsidRPr="00624CB1">
        <w:rPr>
          <w:rFonts w:ascii="Arial" w:hAnsi="Arial" w:hint="cs"/>
          <w:sz w:val="27"/>
          <w:rtl/>
          <w:lang w:bidi="ar-LB"/>
        </w:rPr>
        <w:t>وقام</w:t>
      </w:r>
      <w:r w:rsidRPr="00624CB1">
        <w:rPr>
          <w:rFonts w:asciiTheme="minorBidi" w:hAnsiTheme="minorBidi"/>
          <w:sz w:val="27"/>
          <w:rtl/>
          <w:lang w:bidi="ar-LB"/>
        </w:rPr>
        <w:t xml:space="preserve"> </w:t>
      </w:r>
      <w:r w:rsidRPr="00624CB1">
        <w:rPr>
          <w:rFonts w:ascii="Arial" w:hAnsi="Arial" w:hint="cs"/>
          <w:sz w:val="27"/>
          <w:rtl/>
          <w:lang w:bidi="ar-LB"/>
        </w:rPr>
        <w:t>مجدَّداً</w:t>
      </w:r>
      <w:r w:rsidRPr="00624CB1">
        <w:rPr>
          <w:rFonts w:asciiTheme="minorBidi" w:hAnsiTheme="minorBidi"/>
          <w:sz w:val="27"/>
          <w:rtl/>
          <w:lang w:bidi="ar-LB"/>
        </w:rPr>
        <w:t xml:space="preserve"> </w:t>
      </w:r>
      <w:r w:rsidRPr="00624CB1">
        <w:rPr>
          <w:rFonts w:ascii="Arial" w:hAnsi="Arial" w:hint="cs"/>
          <w:sz w:val="27"/>
          <w:rtl/>
          <w:lang w:bidi="ar-LB"/>
        </w:rPr>
        <w:t>بتصنيف</w:t>
      </w:r>
      <w:r w:rsidRPr="00624CB1">
        <w:rPr>
          <w:rFonts w:asciiTheme="minorBidi" w:hAnsiTheme="minorBidi"/>
          <w:sz w:val="27"/>
          <w:rtl/>
          <w:lang w:bidi="ar-LB"/>
        </w:rPr>
        <w:t xml:space="preserve"> </w:t>
      </w:r>
      <w:r w:rsidRPr="00624CB1">
        <w:rPr>
          <w:rFonts w:ascii="Arial" w:hAnsi="Arial" w:hint="cs"/>
          <w:sz w:val="27"/>
          <w:rtl/>
          <w:lang w:bidi="ar-LB"/>
        </w:rPr>
        <w:t>رسالة</w:t>
      </w:r>
      <w:r w:rsidRPr="00624CB1">
        <w:rPr>
          <w:rFonts w:asciiTheme="minorBidi" w:hAnsiTheme="minorBidi"/>
          <w:sz w:val="27"/>
          <w:rtl/>
          <w:lang w:bidi="ar-LB"/>
        </w:rPr>
        <w:t xml:space="preserve"> </w:t>
      </w:r>
      <w:r w:rsidRPr="00624CB1">
        <w:rPr>
          <w:rFonts w:ascii="Arial" w:hAnsi="Arial" w:hint="cs"/>
          <w:sz w:val="27"/>
          <w:rtl/>
          <w:lang w:bidi="ar-LB"/>
        </w:rPr>
        <w:t>أخرى</w:t>
      </w:r>
      <w:r w:rsidRPr="00624CB1">
        <w:rPr>
          <w:rFonts w:asciiTheme="minorBidi" w:hAnsiTheme="minorBidi"/>
          <w:sz w:val="27"/>
          <w:rtl/>
          <w:lang w:bidi="ar-LB"/>
        </w:rPr>
        <w:t xml:space="preserve"> </w:t>
      </w:r>
      <w:r w:rsidRPr="00624CB1">
        <w:rPr>
          <w:rFonts w:ascii="Arial" w:hAnsi="Arial" w:hint="cs"/>
          <w:sz w:val="27"/>
          <w:rtl/>
          <w:lang w:bidi="ar-LB"/>
        </w:rPr>
        <w:t>عمل</w:t>
      </w:r>
      <w:r w:rsidRPr="00624CB1">
        <w:rPr>
          <w:rFonts w:asciiTheme="minorBidi" w:hAnsiTheme="minorBidi"/>
          <w:sz w:val="27"/>
          <w:rtl/>
          <w:lang w:bidi="ar-LB"/>
        </w:rPr>
        <w:t xml:space="preserve"> </w:t>
      </w:r>
      <w:r w:rsidRPr="00624CB1">
        <w:rPr>
          <w:rFonts w:ascii="Arial" w:hAnsi="Arial" w:hint="cs"/>
          <w:sz w:val="27"/>
          <w:rtl/>
          <w:lang w:bidi="ar-LB"/>
        </w:rPr>
        <w:t>فيها</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الرد</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اعتراضات</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وانتقاداته</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ومما</w:t>
      </w:r>
      <w:r w:rsidRPr="00624CB1">
        <w:rPr>
          <w:rFonts w:asciiTheme="minorBidi" w:hAnsiTheme="minorBidi"/>
          <w:sz w:val="27"/>
          <w:rtl/>
          <w:lang w:bidi="ar-LB"/>
        </w:rPr>
        <w:t xml:space="preserve"> </w:t>
      </w:r>
      <w:r w:rsidRPr="00624CB1">
        <w:rPr>
          <w:rFonts w:ascii="Arial" w:hAnsi="Arial" w:hint="cs"/>
          <w:sz w:val="27"/>
          <w:rtl/>
          <w:lang w:bidi="ar-LB"/>
        </w:rPr>
        <w:t>جاء</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مقدمة</w:t>
      </w:r>
      <w:r w:rsidRPr="00624CB1">
        <w:rPr>
          <w:rFonts w:asciiTheme="minorBidi" w:hAnsiTheme="minorBidi"/>
          <w:sz w:val="27"/>
          <w:rtl/>
          <w:lang w:bidi="ar-LB"/>
        </w:rPr>
        <w:t xml:space="preserve"> </w:t>
      </w:r>
      <w:r w:rsidRPr="00624CB1">
        <w:rPr>
          <w:rFonts w:ascii="Arial" w:hAnsi="Arial" w:hint="cs"/>
          <w:sz w:val="27"/>
          <w:rtl/>
          <w:lang w:bidi="ar-LB"/>
        </w:rPr>
        <w:t>هذه</w:t>
      </w:r>
      <w:r w:rsidRPr="00624CB1">
        <w:rPr>
          <w:rFonts w:asciiTheme="minorBidi" w:hAnsiTheme="minorBidi"/>
          <w:sz w:val="27"/>
          <w:rtl/>
          <w:lang w:bidi="ar-LB"/>
        </w:rPr>
        <w:t xml:space="preserve"> </w:t>
      </w:r>
      <w:r w:rsidRPr="00624CB1">
        <w:rPr>
          <w:rFonts w:ascii="Arial" w:hAnsi="Arial" w:hint="cs"/>
          <w:sz w:val="27"/>
          <w:rtl/>
          <w:lang w:bidi="ar-LB"/>
        </w:rPr>
        <w:t>الرسالة</w:t>
      </w:r>
      <w:r w:rsidRPr="00624CB1">
        <w:rPr>
          <w:rFonts w:asciiTheme="minorBidi" w:hAnsiTheme="minorBidi"/>
          <w:sz w:val="27"/>
          <w:rtl/>
          <w:lang w:bidi="ar-LB"/>
        </w:rPr>
        <w:t xml:space="preserve">: </w:t>
      </w:r>
      <w:r w:rsidRPr="00624CB1">
        <w:rPr>
          <w:rFonts w:hint="eastAsia"/>
          <w:sz w:val="27"/>
          <w:rtl/>
          <w:lang w:bidi="ar-LB"/>
        </w:rPr>
        <w:t>«</w:t>
      </w:r>
      <w:r w:rsidRPr="00624CB1">
        <w:rPr>
          <w:rFonts w:ascii="Arial" w:hAnsi="Arial" w:hint="cs"/>
          <w:sz w:val="27"/>
          <w:rtl/>
          <w:lang w:bidi="ar-LB"/>
        </w:rPr>
        <w:t>مولانا</w:t>
      </w:r>
      <w:r w:rsidRPr="00624CB1">
        <w:rPr>
          <w:rFonts w:asciiTheme="minorBidi" w:hAnsiTheme="minorBidi"/>
          <w:sz w:val="27"/>
          <w:rtl/>
          <w:lang w:bidi="ar-LB"/>
        </w:rPr>
        <w:t xml:space="preserve"> </w:t>
      </w:r>
      <w:r w:rsidRPr="00624CB1">
        <w:rPr>
          <w:rFonts w:ascii="Arial" w:hAnsi="Arial" w:hint="cs"/>
          <w:sz w:val="27"/>
          <w:rtl/>
          <w:lang w:bidi="ar-LB"/>
        </w:rPr>
        <w:t>دام</w:t>
      </w:r>
      <w:r w:rsidRPr="00624CB1">
        <w:rPr>
          <w:rFonts w:asciiTheme="minorBidi" w:hAnsiTheme="minorBidi"/>
          <w:sz w:val="27"/>
          <w:rtl/>
          <w:lang w:bidi="ar-LB"/>
        </w:rPr>
        <w:t xml:space="preserve"> </w:t>
      </w:r>
      <w:r w:rsidRPr="00624CB1">
        <w:rPr>
          <w:rFonts w:ascii="Arial" w:hAnsi="Arial" w:hint="cs"/>
          <w:sz w:val="27"/>
          <w:rtl/>
          <w:lang w:bidi="ar-LB"/>
        </w:rPr>
        <w:t>علوه</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إنك</w:t>
      </w:r>
      <w:r w:rsidRPr="00624CB1">
        <w:rPr>
          <w:rFonts w:asciiTheme="minorBidi" w:hAnsiTheme="minorBidi"/>
          <w:sz w:val="27"/>
          <w:rtl/>
          <w:lang w:bidi="ar-LB"/>
        </w:rPr>
        <w:t xml:space="preserve"> </w:t>
      </w:r>
      <w:r w:rsidRPr="00624CB1">
        <w:rPr>
          <w:rFonts w:ascii="Arial" w:hAnsi="Arial" w:hint="cs"/>
          <w:sz w:val="27"/>
          <w:rtl/>
          <w:lang w:bidi="ar-LB"/>
        </w:rPr>
        <w:t>لم</w:t>
      </w:r>
      <w:r w:rsidRPr="00624CB1">
        <w:rPr>
          <w:rFonts w:asciiTheme="minorBidi" w:hAnsiTheme="minorBidi"/>
          <w:sz w:val="27"/>
          <w:rtl/>
          <w:lang w:bidi="ar-LB"/>
        </w:rPr>
        <w:t xml:space="preserve"> </w:t>
      </w:r>
      <w:r w:rsidRPr="00624CB1">
        <w:rPr>
          <w:rFonts w:ascii="Arial" w:hAnsi="Arial" w:hint="cs"/>
          <w:sz w:val="27"/>
          <w:rtl/>
          <w:lang w:bidi="ar-LB"/>
        </w:rPr>
        <w:t>تفهم</w:t>
      </w:r>
      <w:r w:rsidRPr="00624CB1">
        <w:rPr>
          <w:rFonts w:asciiTheme="minorBidi" w:hAnsiTheme="minorBidi"/>
          <w:sz w:val="27"/>
          <w:rtl/>
          <w:lang w:bidi="ar-LB"/>
        </w:rPr>
        <w:t xml:space="preserve"> </w:t>
      </w:r>
      <w:r w:rsidRPr="00624CB1">
        <w:rPr>
          <w:rFonts w:ascii="Arial" w:hAnsi="Arial" w:hint="cs"/>
          <w:sz w:val="27"/>
          <w:rtl/>
          <w:lang w:bidi="ar-LB"/>
        </w:rPr>
        <w:t>كلامنا،</w:t>
      </w:r>
      <w:r w:rsidRPr="00624CB1">
        <w:rPr>
          <w:rFonts w:asciiTheme="minorBidi" w:hAnsiTheme="minorBidi"/>
          <w:sz w:val="27"/>
          <w:rtl/>
          <w:lang w:bidi="ar-LB"/>
        </w:rPr>
        <w:t xml:space="preserve"> </w:t>
      </w:r>
      <w:r w:rsidRPr="00624CB1">
        <w:rPr>
          <w:rFonts w:ascii="Arial" w:hAnsi="Arial" w:hint="cs"/>
          <w:sz w:val="27"/>
          <w:rtl/>
          <w:lang w:bidi="ar-LB"/>
        </w:rPr>
        <w:t>ولم</w:t>
      </w:r>
      <w:r w:rsidRPr="00624CB1">
        <w:rPr>
          <w:rFonts w:asciiTheme="minorBidi" w:hAnsiTheme="minorBidi"/>
          <w:sz w:val="27"/>
          <w:rtl/>
          <w:lang w:bidi="ar-LB"/>
        </w:rPr>
        <w:t xml:space="preserve"> </w:t>
      </w:r>
      <w:r w:rsidRPr="00624CB1">
        <w:rPr>
          <w:rFonts w:ascii="Arial" w:hAnsi="Arial" w:hint="cs"/>
          <w:sz w:val="27"/>
          <w:rtl/>
          <w:lang w:bidi="ar-LB"/>
        </w:rPr>
        <w:t>تدرك</w:t>
      </w:r>
      <w:r w:rsidRPr="00624CB1">
        <w:rPr>
          <w:rFonts w:asciiTheme="minorBidi" w:hAnsiTheme="minorBidi"/>
          <w:sz w:val="27"/>
          <w:rtl/>
          <w:lang w:bidi="ar-LB"/>
        </w:rPr>
        <w:t xml:space="preserve"> </w:t>
      </w:r>
      <w:r w:rsidRPr="00624CB1">
        <w:rPr>
          <w:rFonts w:ascii="Arial" w:hAnsi="Arial" w:hint="cs"/>
          <w:sz w:val="27"/>
          <w:rtl/>
          <w:lang w:bidi="ar-LB"/>
        </w:rPr>
        <w:t>مقصودنا،</w:t>
      </w:r>
      <w:r w:rsidRPr="00624CB1">
        <w:rPr>
          <w:rFonts w:asciiTheme="minorBidi" w:hAnsiTheme="minorBidi"/>
          <w:sz w:val="27"/>
          <w:rtl/>
          <w:lang w:bidi="ar-LB"/>
        </w:rPr>
        <w:t xml:space="preserve"> </w:t>
      </w:r>
      <w:r w:rsidRPr="00624CB1">
        <w:rPr>
          <w:rFonts w:ascii="Arial" w:hAnsi="Arial" w:hint="cs"/>
          <w:sz w:val="27"/>
          <w:rtl/>
          <w:lang w:bidi="ar-LB"/>
        </w:rPr>
        <w:t>بل</w:t>
      </w:r>
      <w:r w:rsidRPr="00624CB1">
        <w:rPr>
          <w:rFonts w:asciiTheme="minorBidi" w:hAnsiTheme="minorBidi"/>
          <w:sz w:val="27"/>
          <w:rtl/>
          <w:lang w:bidi="ar-LB"/>
        </w:rPr>
        <w:t xml:space="preserve"> </w:t>
      </w:r>
      <w:r w:rsidRPr="00624CB1">
        <w:rPr>
          <w:rFonts w:ascii="Arial" w:hAnsi="Arial" w:hint="cs"/>
          <w:sz w:val="27"/>
          <w:rtl/>
          <w:lang w:bidi="ar-LB"/>
        </w:rPr>
        <w:t>إن</w:t>
      </w:r>
      <w:r w:rsidRPr="00624CB1">
        <w:rPr>
          <w:rFonts w:asciiTheme="minorBidi" w:hAnsiTheme="minorBidi"/>
          <w:sz w:val="27"/>
          <w:rtl/>
          <w:lang w:bidi="ar-LB"/>
        </w:rPr>
        <w:t xml:space="preserve"> </w:t>
      </w:r>
      <w:r w:rsidRPr="00624CB1">
        <w:rPr>
          <w:rFonts w:ascii="Arial" w:hAnsi="Arial" w:hint="cs"/>
          <w:sz w:val="27"/>
          <w:rtl/>
          <w:lang w:bidi="ar-LB"/>
        </w:rPr>
        <w:t>ما</w:t>
      </w:r>
      <w:r w:rsidRPr="00624CB1">
        <w:rPr>
          <w:rFonts w:asciiTheme="minorBidi" w:hAnsiTheme="minorBidi"/>
          <w:sz w:val="27"/>
          <w:rtl/>
          <w:lang w:bidi="ar-LB"/>
        </w:rPr>
        <w:t xml:space="preserve"> </w:t>
      </w:r>
      <w:r w:rsidRPr="00624CB1">
        <w:rPr>
          <w:rFonts w:ascii="Arial" w:hAnsi="Arial" w:hint="cs"/>
          <w:sz w:val="27"/>
          <w:rtl/>
          <w:lang w:bidi="ar-LB"/>
        </w:rPr>
        <w:t>اعترضت</w:t>
      </w:r>
      <w:r w:rsidRPr="00624CB1">
        <w:rPr>
          <w:rFonts w:asciiTheme="minorBidi" w:hAnsiTheme="minorBidi"/>
          <w:sz w:val="27"/>
          <w:rtl/>
          <w:lang w:bidi="ar-LB"/>
        </w:rPr>
        <w:t xml:space="preserve"> </w:t>
      </w:r>
      <w:r w:rsidRPr="00624CB1">
        <w:rPr>
          <w:rFonts w:ascii="Arial" w:hAnsi="Arial" w:hint="cs"/>
          <w:sz w:val="27"/>
          <w:rtl/>
          <w:lang w:bidi="ar-LB"/>
        </w:rPr>
        <w:t>عليه</w:t>
      </w:r>
      <w:r w:rsidRPr="00624CB1">
        <w:rPr>
          <w:rFonts w:asciiTheme="minorBidi" w:hAnsiTheme="minorBidi"/>
          <w:sz w:val="27"/>
          <w:rtl/>
          <w:lang w:bidi="ar-LB"/>
        </w:rPr>
        <w:t xml:space="preserve"> </w:t>
      </w:r>
      <w:r w:rsidRPr="00624CB1">
        <w:rPr>
          <w:rFonts w:ascii="Arial" w:hAnsi="Arial" w:hint="cs"/>
          <w:sz w:val="27"/>
          <w:rtl/>
          <w:lang w:bidi="ar-LB"/>
        </w:rPr>
        <w:t>وانتقدته</w:t>
      </w:r>
      <w:r w:rsidRPr="00624CB1">
        <w:rPr>
          <w:rFonts w:asciiTheme="minorBidi" w:hAnsiTheme="minorBidi"/>
          <w:sz w:val="27"/>
          <w:rtl/>
          <w:lang w:bidi="ar-LB"/>
        </w:rPr>
        <w:t xml:space="preserve"> </w:t>
      </w:r>
      <w:r w:rsidRPr="00624CB1">
        <w:rPr>
          <w:rFonts w:ascii="Arial" w:hAnsi="Arial" w:hint="cs"/>
          <w:sz w:val="27"/>
          <w:rtl/>
          <w:lang w:bidi="ar-LB"/>
        </w:rPr>
        <w:t>هو</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الواقع</w:t>
      </w:r>
      <w:r w:rsidRPr="00624CB1">
        <w:rPr>
          <w:rFonts w:asciiTheme="minorBidi" w:hAnsiTheme="minorBidi"/>
          <w:sz w:val="27"/>
          <w:rtl/>
          <w:lang w:bidi="ar-LB"/>
        </w:rPr>
        <w:t xml:space="preserve"> </w:t>
      </w:r>
      <w:r w:rsidRPr="00624CB1">
        <w:rPr>
          <w:rFonts w:ascii="Arial" w:hAnsi="Arial" w:hint="cs"/>
          <w:sz w:val="27"/>
          <w:rtl/>
          <w:lang w:bidi="ar-LB"/>
        </w:rPr>
        <w:t>مجرّد</w:t>
      </w:r>
      <w:r w:rsidRPr="00624CB1">
        <w:rPr>
          <w:rFonts w:asciiTheme="minorBidi" w:hAnsiTheme="minorBidi"/>
          <w:sz w:val="27"/>
          <w:rtl/>
          <w:lang w:bidi="ar-LB"/>
        </w:rPr>
        <w:t xml:space="preserve"> </w:t>
      </w:r>
      <w:r w:rsidRPr="00624CB1">
        <w:rPr>
          <w:rFonts w:ascii="Arial" w:hAnsi="Arial" w:hint="cs"/>
          <w:sz w:val="27"/>
          <w:rtl/>
          <w:lang w:bidi="ar-LB"/>
        </w:rPr>
        <w:t>حدسك،</w:t>
      </w:r>
      <w:r w:rsidRPr="00624CB1">
        <w:rPr>
          <w:rFonts w:asciiTheme="minorBidi" w:hAnsiTheme="minorBidi"/>
          <w:sz w:val="27"/>
          <w:rtl/>
          <w:lang w:bidi="ar-LB"/>
        </w:rPr>
        <w:t xml:space="preserve"> </w:t>
      </w:r>
      <w:r w:rsidRPr="00624CB1">
        <w:rPr>
          <w:rFonts w:ascii="Arial" w:hAnsi="Arial" w:hint="cs"/>
          <w:sz w:val="27"/>
          <w:rtl/>
          <w:lang w:bidi="ar-LB"/>
        </w:rPr>
        <w:t>وتخميناتك</w:t>
      </w:r>
      <w:r w:rsidRPr="00624CB1">
        <w:rPr>
          <w:rFonts w:asciiTheme="minorBidi" w:hAnsiTheme="minorBidi"/>
          <w:sz w:val="27"/>
          <w:rtl/>
          <w:lang w:bidi="ar-LB"/>
        </w:rPr>
        <w:t xml:space="preserve"> </w:t>
      </w:r>
      <w:r w:rsidRPr="00624CB1">
        <w:rPr>
          <w:rFonts w:ascii="Arial" w:hAnsi="Arial" w:hint="cs"/>
          <w:sz w:val="27"/>
          <w:rtl/>
          <w:lang w:bidi="ar-LB"/>
        </w:rPr>
        <w:t>التي</w:t>
      </w:r>
      <w:r w:rsidRPr="00624CB1">
        <w:rPr>
          <w:rFonts w:asciiTheme="minorBidi" w:hAnsiTheme="minorBidi"/>
          <w:sz w:val="27"/>
          <w:rtl/>
          <w:lang w:bidi="ar-LB"/>
        </w:rPr>
        <w:t xml:space="preserve"> </w:t>
      </w:r>
      <w:r w:rsidRPr="00624CB1">
        <w:rPr>
          <w:rFonts w:ascii="Arial" w:hAnsi="Arial" w:hint="cs"/>
          <w:sz w:val="27"/>
          <w:rtl/>
          <w:lang w:bidi="ar-LB"/>
        </w:rPr>
        <w:t>حملتنيها</w:t>
      </w:r>
      <w:r w:rsidRPr="00624CB1">
        <w:rPr>
          <w:rFonts w:asciiTheme="minorBidi" w:hAnsiTheme="minorBidi"/>
          <w:sz w:val="27"/>
          <w:rtl/>
          <w:lang w:bidi="ar-LB"/>
        </w:rPr>
        <w:t xml:space="preserve"> </w:t>
      </w:r>
      <w:r w:rsidRPr="00624CB1">
        <w:rPr>
          <w:rFonts w:ascii="Arial" w:hAnsi="Arial" w:hint="cs"/>
          <w:sz w:val="27"/>
          <w:rtl/>
          <w:lang w:bidi="ar-LB"/>
        </w:rPr>
        <w:t>وأنطقتنيها،</w:t>
      </w:r>
      <w:r w:rsidRPr="00624CB1">
        <w:rPr>
          <w:rFonts w:asciiTheme="minorBidi" w:hAnsiTheme="minorBidi"/>
          <w:sz w:val="27"/>
          <w:rtl/>
          <w:lang w:bidi="ar-LB"/>
        </w:rPr>
        <w:t xml:space="preserve"> </w:t>
      </w:r>
      <w:r w:rsidRPr="00624CB1">
        <w:rPr>
          <w:rFonts w:ascii="Arial" w:hAnsi="Arial" w:hint="cs"/>
          <w:sz w:val="27"/>
          <w:rtl/>
          <w:lang w:bidi="ar-LB"/>
        </w:rPr>
        <w:t>لذا</w:t>
      </w:r>
      <w:r w:rsidRPr="00624CB1">
        <w:rPr>
          <w:rFonts w:asciiTheme="minorBidi" w:hAnsiTheme="minorBidi"/>
          <w:sz w:val="27"/>
          <w:rtl/>
          <w:lang w:bidi="ar-LB"/>
        </w:rPr>
        <w:t xml:space="preserve"> </w:t>
      </w:r>
      <w:r w:rsidRPr="00624CB1">
        <w:rPr>
          <w:rFonts w:ascii="Arial" w:hAnsi="Arial" w:hint="cs"/>
          <w:sz w:val="27"/>
          <w:rtl/>
          <w:lang w:bidi="ar-LB"/>
        </w:rPr>
        <w:t>فأنت</w:t>
      </w:r>
      <w:r w:rsidRPr="00624CB1">
        <w:rPr>
          <w:rFonts w:asciiTheme="minorBidi" w:hAnsiTheme="minorBidi"/>
          <w:sz w:val="27"/>
          <w:rtl/>
          <w:lang w:bidi="ar-LB"/>
        </w:rPr>
        <w:t xml:space="preserve"> </w:t>
      </w:r>
      <w:r w:rsidRPr="00624CB1">
        <w:rPr>
          <w:rFonts w:ascii="Arial" w:hAnsi="Arial" w:hint="cs"/>
          <w:sz w:val="27"/>
          <w:rtl/>
          <w:lang w:bidi="ar-LB"/>
        </w:rPr>
        <w:t>إنما</w:t>
      </w:r>
      <w:r w:rsidRPr="00624CB1">
        <w:rPr>
          <w:rFonts w:asciiTheme="minorBidi" w:hAnsiTheme="minorBidi"/>
          <w:sz w:val="27"/>
          <w:rtl/>
          <w:lang w:bidi="ar-LB"/>
        </w:rPr>
        <w:t xml:space="preserve"> </w:t>
      </w:r>
      <w:r w:rsidRPr="00624CB1">
        <w:rPr>
          <w:rFonts w:ascii="Arial" w:hAnsi="Arial" w:hint="cs"/>
          <w:sz w:val="27"/>
          <w:rtl/>
          <w:lang w:bidi="ar-LB"/>
        </w:rPr>
        <w:t>اعترضت</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نفسك،</w:t>
      </w:r>
      <w:r w:rsidRPr="00624CB1">
        <w:rPr>
          <w:rFonts w:asciiTheme="minorBidi" w:hAnsiTheme="minorBidi"/>
          <w:sz w:val="27"/>
          <w:rtl/>
          <w:lang w:bidi="ar-LB"/>
        </w:rPr>
        <w:t xml:space="preserve"> </w:t>
      </w:r>
      <w:r w:rsidRPr="00624CB1">
        <w:rPr>
          <w:rFonts w:ascii="Arial" w:hAnsi="Arial" w:hint="cs"/>
          <w:sz w:val="27"/>
          <w:rtl/>
          <w:lang w:bidi="ar-LB"/>
        </w:rPr>
        <w:t>وليس</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مقاصدي</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الرسالة</w:t>
      </w:r>
      <w:r w:rsidRPr="00624CB1">
        <w:rPr>
          <w:rFonts w:hint="eastAsia"/>
          <w:sz w:val="27"/>
          <w:rtl/>
          <w:lang w:bidi="ar-LB"/>
        </w:rPr>
        <w:t>»</w:t>
      </w:r>
      <w:r w:rsidRPr="00624CB1">
        <w:rPr>
          <w:rFonts w:asciiTheme="minorBidi" w:hAnsiTheme="minorBidi"/>
          <w:sz w:val="27"/>
          <w:rtl/>
          <w:lang w:bidi="ar-LB"/>
        </w:rPr>
        <w:t xml:space="preserve">. </w:t>
      </w:r>
    </w:p>
    <w:p w:rsidR="0088495C" w:rsidRPr="00624CB1" w:rsidRDefault="0088495C" w:rsidP="00D31F7A">
      <w:pPr>
        <w:spacing w:line="380" w:lineRule="exact"/>
        <w:rPr>
          <w:rFonts w:asciiTheme="minorBidi" w:hAnsiTheme="minorBidi"/>
          <w:sz w:val="27"/>
          <w:rtl/>
          <w:lang w:bidi="ar-LB"/>
        </w:rPr>
      </w:pPr>
      <w:r w:rsidRPr="00624CB1">
        <w:rPr>
          <w:rFonts w:ascii="Arial" w:hAnsi="Arial" w:hint="cs"/>
          <w:sz w:val="27"/>
          <w:rtl/>
          <w:lang w:bidi="ar-LB"/>
        </w:rPr>
        <w:t>توجد</w:t>
      </w:r>
      <w:r w:rsidRPr="00624CB1">
        <w:rPr>
          <w:rFonts w:asciiTheme="minorBidi" w:hAnsiTheme="minorBidi"/>
          <w:sz w:val="27"/>
          <w:rtl/>
          <w:lang w:bidi="ar-LB"/>
        </w:rPr>
        <w:t xml:space="preserve"> </w:t>
      </w:r>
      <w:r w:rsidRPr="00624CB1">
        <w:rPr>
          <w:rFonts w:ascii="Arial" w:hAnsi="Arial" w:hint="cs"/>
          <w:sz w:val="27"/>
          <w:rtl/>
          <w:lang w:bidi="ar-LB"/>
        </w:rPr>
        <w:t>نسخة</w:t>
      </w:r>
      <w:r w:rsidRPr="00624CB1">
        <w:rPr>
          <w:rFonts w:asciiTheme="minorBidi" w:hAnsiTheme="minorBidi"/>
          <w:sz w:val="27"/>
          <w:rtl/>
          <w:lang w:bidi="ar-LB"/>
        </w:rPr>
        <w:t xml:space="preserve"> </w:t>
      </w:r>
      <w:r w:rsidRPr="00624CB1">
        <w:rPr>
          <w:rFonts w:ascii="Arial" w:hAnsi="Arial" w:hint="cs"/>
          <w:sz w:val="27"/>
          <w:rtl/>
          <w:lang w:bidi="ar-LB"/>
        </w:rPr>
        <w:t>غير</w:t>
      </w:r>
      <w:r w:rsidRPr="00624CB1">
        <w:rPr>
          <w:rFonts w:asciiTheme="minorBidi" w:hAnsiTheme="minorBidi"/>
          <w:sz w:val="27"/>
          <w:rtl/>
          <w:lang w:bidi="ar-LB"/>
        </w:rPr>
        <w:t xml:space="preserve"> </w:t>
      </w:r>
      <w:r w:rsidRPr="00624CB1">
        <w:rPr>
          <w:rFonts w:ascii="Arial" w:hAnsi="Arial" w:hint="cs"/>
          <w:sz w:val="27"/>
          <w:rtl/>
          <w:lang w:bidi="ar-LB"/>
        </w:rPr>
        <w:t>تامة</w:t>
      </w:r>
      <w:r w:rsidRPr="00624CB1">
        <w:rPr>
          <w:rFonts w:asciiTheme="minorBidi" w:hAnsiTheme="minorBidi"/>
          <w:sz w:val="27"/>
          <w:rtl/>
          <w:lang w:bidi="ar-LB"/>
        </w:rPr>
        <w:t xml:space="preserve"> </w:t>
      </w:r>
      <w:r w:rsidRPr="00624CB1">
        <w:rPr>
          <w:rFonts w:ascii="Arial" w:hAnsi="Arial" w:hint="cs"/>
          <w:sz w:val="27"/>
          <w:rtl/>
          <w:lang w:bidi="ar-LB"/>
        </w:rPr>
        <w:t>لهذه</w:t>
      </w:r>
      <w:r w:rsidRPr="00624CB1">
        <w:rPr>
          <w:rFonts w:asciiTheme="minorBidi" w:hAnsiTheme="minorBidi"/>
          <w:sz w:val="27"/>
          <w:rtl/>
          <w:lang w:bidi="ar-LB"/>
        </w:rPr>
        <w:t xml:space="preserve"> </w:t>
      </w:r>
      <w:r w:rsidRPr="00624CB1">
        <w:rPr>
          <w:rFonts w:ascii="Arial" w:hAnsi="Arial" w:hint="cs"/>
          <w:sz w:val="27"/>
          <w:rtl/>
          <w:lang w:bidi="ar-LB"/>
        </w:rPr>
        <w:t>الرسالة</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مجموعة</w:t>
      </w:r>
      <w:r w:rsidRPr="00624CB1">
        <w:rPr>
          <w:rFonts w:asciiTheme="minorBidi" w:hAnsiTheme="minorBidi"/>
          <w:sz w:val="27"/>
          <w:rtl/>
          <w:lang w:bidi="ar-LB"/>
        </w:rPr>
        <w:t xml:space="preserve"> </w:t>
      </w:r>
      <w:r w:rsidRPr="00624CB1">
        <w:rPr>
          <w:rFonts w:ascii="Arial" w:hAnsi="Arial" w:hint="cs"/>
          <w:sz w:val="27"/>
          <w:rtl/>
          <w:lang w:bidi="ar-LB"/>
        </w:rPr>
        <w:t>برقم</w:t>
      </w:r>
      <w:r w:rsidRPr="00624CB1">
        <w:rPr>
          <w:rFonts w:asciiTheme="minorBidi" w:hAnsiTheme="minorBidi"/>
          <w:sz w:val="27"/>
          <w:rtl/>
          <w:lang w:bidi="ar-LB"/>
        </w:rPr>
        <w:t xml:space="preserve"> 17190</w:t>
      </w:r>
      <w:r w:rsidRPr="00624CB1">
        <w:rPr>
          <w:rFonts w:ascii="Arial" w:hAnsi="Arial"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بمكتبة</w:t>
      </w:r>
      <w:r w:rsidRPr="00624CB1">
        <w:rPr>
          <w:rFonts w:asciiTheme="minorBidi" w:hAnsiTheme="minorBidi"/>
          <w:sz w:val="27"/>
          <w:rtl/>
          <w:lang w:bidi="ar-LB"/>
        </w:rPr>
        <w:t xml:space="preserve"> </w:t>
      </w:r>
      <w:r w:rsidRPr="00624CB1">
        <w:rPr>
          <w:rFonts w:ascii="Arial" w:hAnsi="Arial" w:hint="cs"/>
          <w:sz w:val="27"/>
          <w:rtl/>
          <w:lang w:bidi="ar-LB"/>
        </w:rPr>
        <w:t>مجلس</w:t>
      </w:r>
      <w:r w:rsidRPr="00624CB1">
        <w:rPr>
          <w:rFonts w:asciiTheme="minorBidi" w:hAnsiTheme="minorBidi"/>
          <w:sz w:val="27"/>
          <w:rtl/>
          <w:lang w:bidi="ar-LB"/>
        </w:rPr>
        <w:t xml:space="preserve"> </w:t>
      </w:r>
      <w:r w:rsidRPr="00624CB1">
        <w:rPr>
          <w:rFonts w:ascii="Arial" w:hAnsi="Arial" w:hint="cs"/>
          <w:sz w:val="27"/>
          <w:rtl/>
          <w:lang w:bidi="ar-LB"/>
        </w:rPr>
        <w:t>الشورى</w:t>
      </w:r>
      <w:r w:rsidRPr="00624CB1">
        <w:rPr>
          <w:rFonts w:asciiTheme="minorBidi" w:hAnsiTheme="minorBidi"/>
          <w:sz w:val="27"/>
          <w:vertAlign w:val="superscript"/>
          <w:rtl/>
          <w:lang w:bidi="ar-LB"/>
        </w:rPr>
        <w:t>(</w:t>
      </w:r>
      <w:r w:rsidRPr="00624CB1">
        <w:rPr>
          <w:rStyle w:val="EndnoteReference"/>
          <w:rFonts w:asciiTheme="minorBidi" w:hAnsiTheme="minorBidi"/>
          <w:sz w:val="27"/>
          <w:rtl/>
          <w:lang w:bidi="ar-LB"/>
        </w:rPr>
        <w:endnoteReference w:id="602"/>
      </w:r>
      <w:r w:rsidRPr="00624CB1">
        <w:rPr>
          <w:rFonts w:asciiTheme="minorBidi" w:hAnsiTheme="minorBidi"/>
          <w:sz w:val="27"/>
          <w:vertAlign w:val="superscript"/>
          <w:rtl/>
          <w:lang w:bidi="ar-LB"/>
        </w:rPr>
        <w:t>)</w:t>
      </w:r>
      <w:r w:rsidRPr="00624CB1">
        <w:rPr>
          <w:rFonts w:asciiTheme="minorBidi" w:hAnsiTheme="minorBidi"/>
          <w:sz w:val="27"/>
          <w:rtl/>
          <w:lang w:bidi="ar-LB"/>
        </w:rPr>
        <w:t xml:space="preserve">. </w:t>
      </w:r>
      <w:r w:rsidRPr="00624CB1">
        <w:rPr>
          <w:rFonts w:ascii="Arial" w:hAnsi="Arial" w:hint="cs"/>
          <w:sz w:val="27"/>
          <w:rtl/>
          <w:lang w:bidi="ar-LB"/>
        </w:rPr>
        <w:t>وفي</w:t>
      </w:r>
      <w:r w:rsidRPr="00624CB1">
        <w:rPr>
          <w:rFonts w:asciiTheme="minorBidi" w:hAnsiTheme="minorBidi"/>
          <w:sz w:val="27"/>
          <w:rtl/>
          <w:lang w:bidi="ar-LB"/>
        </w:rPr>
        <w:t xml:space="preserve"> </w:t>
      </w:r>
      <w:r w:rsidRPr="00624CB1">
        <w:rPr>
          <w:rFonts w:ascii="Arial" w:hAnsi="Arial" w:hint="cs"/>
          <w:sz w:val="27"/>
          <w:rtl/>
          <w:lang w:bidi="ar-LB"/>
        </w:rPr>
        <w:t>ذيلها</w:t>
      </w:r>
      <w:r w:rsidRPr="00624CB1">
        <w:rPr>
          <w:rFonts w:asciiTheme="minorBidi" w:hAnsiTheme="minorBidi"/>
          <w:sz w:val="27"/>
          <w:rtl/>
          <w:lang w:bidi="ar-LB"/>
        </w:rPr>
        <w:t xml:space="preserve"> </w:t>
      </w:r>
      <w:r w:rsidRPr="00624CB1">
        <w:rPr>
          <w:rFonts w:ascii="Arial" w:hAnsi="Arial" w:hint="cs"/>
          <w:sz w:val="27"/>
          <w:rtl/>
          <w:lang w:bidi="ar-LB"/>
        </w:rPr>
        <w:t>رسالة</w:t>
      </w:r>
      <w:r w:rsidRPr="00624CB1">
        <w:rPr>
          <w:rFonts w:asciiTheme="minorBidi" w:hAnsiTheme="minorBidi"/>
          <w:sz w:val="27"/>
          <w:rtl/>
          <w:lang w:bidi="ar-LB"/>
        </w:rPr>
        <w:t xml:space="preserve"> </w:t>
      </w:r>
      <w:r w:rsidRPr="00624CB1">
        <w:rPr>
          <w:rFonts w:ascii="Arial" w:hAnsi="Arial" w:hint="cs"/>
          <w:sz w:val="27"/>
          <w:rtl/>
          <w:lang w:bidi="ar-LB"/>
        </w:rPr>
        <w:t>الوجود</w:t>
      </w:r>
      <w:r w:rsidRPr="00624CB1">
        <w:rPr>
          <w:rFonts w:asciiTheme="minorBidi" w:hAnsiTheme="minorBidi"/>
          <w:sz w:val="27"/>
          <w:rtl/>
          <w:lang w:bidi="ar-LB"/>
        </w:rPr>
        <w:t xml:space="preserve"> </w:t>
      </w:r>
      <w:r w:rsidRPr="00624CB1">
        <w:rPr>
          <w:rFonts w:ascii="Arial" w:hAnsi="Arial" w:hint="cs"/>
          <w:sz w:val="27"/>
          <w:rtl/>
          <w:lang w:bidi="ar-LB"/>
        </w:rPr>
        <w:t>والرقمية</w:t>
      </w:r>
      <w:r w:rsidRPr="00624CB1">
        <w:rPr>
          <w:rFonts w:asciiTheme="minorBidi" w:hAnsiTheme="minorBidi"/>
          <w:sz w:val="27"/>
          <w:rtl/>
          <w:lang w:bidi="ar-LB"/>
        </w:rPr>
        <w:t xml:space="preserve"> </w:t>
      </w:r>
      <w:r w:rsidRPr="00624CB1">
        <w:rPr>
          <w:rFonts w:ascii="Arial" w:hAnsi="Arial" w:hint="cs"/>
          <w:sz w:val="27"/>
          <w:rtl/>
          <w:lang w:bidi="ar-LB"/>
        </w:rPr>
        <w:t>النورية</w:t>
      </w:r>
      <w:r w:rsidRPr="00624CB1">
        <w:rPr>
          <w:rFonts w:asciiTheme="minorBidi" w:hAnsiTheme="minorBidi"/>
          <w:sz w:val="27"/>
          <w:rtl/>
          <w:lang w:bidi="ar-LB"/>
        </w:rPr>
        <w:t xml:space="preserve">. </w:t>
      </w:r>
    </w:p>
    <w:p w:rsidR="0088495C" w:rsidRPr="00624CB1" w:rsidRDefault="0088495C" w:rsidP="007D17FD">
      <w:pPr>
        <w:spacing w:line="410" w:lineRule="exact"/>
        <w:ind w:firstLine="562"/>
        <w:rPr>
          <w:rFonts w:asciiTheme="minorBidi" w:hAnsiTheme="minorBidi"/>
          <w:sz w:val="27"/>
          <w:rtl/>
          <w:lang w:bidi="ar-LB"/>
        </w:rPr>
      </w:pPr>
      <w:r w:rsidRPr="00624CB1">
        <w:rPr>
          <w:rFonts w:ascii="Arial" w:hAnsi="Arial" w:hint="cs"/>
          <w:sz w:val="27"/>
          <w:rtl/>
          <w:lang w:bidi="ar-LB"/>
        </w:rPr>
        <w:t>في</w:t>
      </w:r>
      <w:r w:rsidRPr="00624CB1">
        <w:rPr>
          <w:rFonts w:asciiTheme="minorBidi" w:hAnsiTheme="minorBidi" w:hint="cs"/>
          <w:sz w:val="27"/>
          <w:rtl/>
          <w:lang w:bidi="ar-LB"/>
        </w:rPr>
        <w:t xml:space="preserve"> </w:t>
      </w:r>
      <w:r w:rsidRPr="00624CB1">
        <w:rPr>
          <w:rFonts w:ascii="Arial" w:hAnsi="Arial" w:hint="cs"/>
          <w:sz w:val="27"/>
          <w:rtl/>
          <w:lang w:bidi="ar-LB"/>
        </w:rPr>
        <w:t>العرفان</w:t>
      </w:r>
      <w:r w:rsidRPr="00624CB1">
        <w:rPr>
          <w:rFonts w:asciiTheme="minorBidi" w:hAnsiTheme="minorBidi"/>
          <w:sz w:val="27"/>
          <w:rtl/>
          <w:lang w:bidi="ar-LB"/>
        </w:rPr>
        <w:t xml:space="preserve"> </w:t>
      </w:r>
      <w:r w:rsidRPr="00624CB1">
        <w:rPr>
          <w:rFonts w:ascii="Arial" w:hAnsi="Arial" w:hint="cs"/>
          <w:sz w:val="27"/>
          <w:rtl/>
          <w:lang w:bidi="ar-LB"/>
        </w:rPr>
        <w:t>والمباني</w:t>
      </w:r>
      <w:r w:rsidRPr="00624CB1">
        <w:rPr>
          <w:rFonts w:asciiTheme="minorBidi" w:hAnsiTheme="minorBidi"/>
          <w:sz w:val="27"/>
          <w:rtl/>
          <w:lang w:bidi="ar-LB"/>
        </w:rPr>
        <w:t xml:space="preserve"> </w:t>
      </w:r>
      <w:r w:rsidRPr="00624CB1">
        <w:rPr>
          <w:rFonts w:ascii="Arial" w:hAnsi="Arial" w:hint="cs"/>
          <w:sz w:val="27"/>
          <w:rtl/>
          <w:lang w:bidi="ar-LB"/>
        </w:rPr>
        <w:t>العرفانية</w:t>
      </w:r>
      <w:r w:rsidRPr="00624CB1">
        <w:rPr>
          <w:rFonts w:asciiTheme="minorBidi" w:hAnsiTheme="minorBidi"/>
          <w:sz w:val="27"/>
          <w:rtl/>
          <w:lang w:bidi="ar-LB"/>
        </w:rPr>
        <w:t xml:space="preserve"> </w:t>
      </w:r>
      <w:r w:rsidRPr="00624CB1">
        <w:rPr>
          <w:rFonts w:ascii="Arial" w:hAnsi="Arial" w:hint="cs"/>
          <w:sz w:val="27"/>
          <w:rtl/>
          <w:lang w:bidi="ar-LB"/>
        </w:rPr>
        <w:t>ترك</w:t>
      </w:r>
      <w:r w:rsidRPr="00624CB1">
        <w:rPr>
          <w:rFonts w:asciiTheme="minorBidi" w:hAnsiTheme="minorBidi"/>
          <w:sz w:val="27"/>
          <w:rtl/>
          <w:lang w:bidi="ar-LB"/>
        </w:rPr>
        <w:t xml:space="preserve"> </w:t>
      </w:r>
      <w:r w:rsidRPr="00624CB1">
        <w:rPr>
          <w:rFonts w:ascii="Arial" w:hAnsi="Arial" w:hint="cs"/>
          <w:sz w:val="27"/>
          <w:rtl/>
          <w:lang w:bidi="ar-LB"/>
        </w:rPr>
        <w:t>لنا</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مصنفات،</w:t>
      </w:r>
      <w:r w:rsidRPr="00624CB1">
        <w:rPr>
          <w:rFonts w:asciiTheme="minorBidi" w:hAnsiTheme="minorBidi"/>
          <w:sz w:val="27"/>
          <w:rtl/>
          <w:lang w:bidi="ar-LB"/>
        </w:rPr>
        <w:t xml:space="preserve"> </w:t>
      </w:r>
      <w:r w:rsidRPr="00624CB1">
        <w:rPr>
          <w:rFonts w:ascii="Arial" w:hAnsi="Arial" w:hint="cs"/>
          <w:sz w:val="27"/>
          <w:rtl/>
          <w:lang w:bidi="ar-LB"/>
        </w:rPr>
        <w:t>رغم</w:t>
      </w:r>
      <w:r w:rsidRPr="00624CB1">
        <w:rPr>
          <w:rFonts w:asciiTheme="minorBidi" w:hAnsiTheme="minorBidi"/>
          <w:sz w:val="27"/>
          <w:rtl/>
          <w:lang w:bidi="ar-LB"/>
        </w:rPr>
        <w:t xml:space="preserve"> </w:t>
      </w:r>
      <w:r w:rsidRPr="00624CB1">
        <w:rPr>
          <w:rFonts w:ascii="Arial" w:hAnsi="Arial" w:hint="cs"/>
          <w:sz w:val="27"/>
          <w:rtl/>
          <w:lang w:bidi="ar-LB"/>
        </w:rPr>
        <w:t>أنه</w:t>
      </w:r>
      <w:r w:rsidRPr="00624CB1">
        <w:rPr>
          <w:rFonts w:asciiTheme="minorBidi" w:hAnsiTheme="minorBidi"/>
          <w:sz w:val="27"/>
          <w:rtl/>
          <w:lang w:bidi="ar-LB"/>
        </w:rPr>
        <w:t xml:space="preserve"> </w:t>
      </w:r>
      <w:r w:rsidRPr="00624CB1">
        <w:rPr>
          <w:rFonts w:ascii="Arial" w:hAnsi="Arial" w:hint="cs"/>
          <w:sz w:val="27"/>
          <w:rtl/>
          <w:lang w:bidi="ar-LB"/>
        </w:rPr>
        <w:t>كان</w:t>
      </w:r>
      <w:r w:rsidRPr="00624CB1">
        <w:rPr>
          <w:rFonts w:asciiTheme="minorBidi" w:hAnsiTheme="minorBidi"/>
          <w:sz w:val="27"/>
          <w:rtl/>
          <w:lang w:bidi="ar-LB"/>
        </w:rPr>
        <w:t xml:space="preserve"> </w:t>
      </w:r>
      <w:r w:rsidRPr="00624CB1">
        <w:rPr>
          <w:rFonts w:ascii="Arial" w:hAnsi="Arial" w:hint="cs"/>
          <w:sz w:val="27"/>
          <w:rtl/>
          <w:lang w:bidi="ar-LB"/>
        </w:rPr>
        <w:t>يرى</w:t>
      </w:r>
      <w:r w:rsidRPr="00624CB1">
        <w:rPr>
          <w:rFonts w:asciiTheme="minorBidi" w:hAnsiTheme="minorBidi"/>
          <w:sz w:val="27"/>
          <w:rtl/>
          <w:lang w:bidi="ar-LB"/>
        </w:rPr>
        <w:t xml:space="preserve"> </w:t>
      </w:r>
      <w:r w:rsidRPr="00624CB1">
        <w:rPr>
          <w:rFonts w:ascii="Arial" w:hAnsi="Arial" w:hint="cs"/>
          <w:sz w:val="27"/>
          <w:rtl/>
          <w:lang w:bidi="ar-LB"/>
        </w:rPr>
        <w:t>العرفان</w:t>
      </w:r>
      <w:r w:rsidRPr="00624CB1">
        <w:rPr>
          <w:rFonts w:asciiTheme="minorBidi" w:hAnsiTheme="minorBidi"/>
          <w:sz w:val="27"/>
          <w:rtl/>
          <w:lang w:bidi="ar-LB"/>
        </w:rPr>
        <w:t xml:space="preserve"> </w:t>
      </w:r>
      <w:r w:rsidRPr="00624CB1">
        <w:rPr>
          <w:rFonts w:ascii="Arial" w:hAnsi="Arial" w:hint="cs"/>
          <w:sz w:val="27"/>
          <w:rtl/>
          <w:lang w:bidi="ar-LB"/>
        </w:rPr>
        <w:t>والتصوف</w:t>
      </w:r>
      <w:r w:rsidRPr="00624CB1">
        <w:rPr>
          <w:rFonts w:asciiTheme="minorBidi" w:hAnsiTheme="minorBidi"/>
          <w:sz w:val="27"/>
          <w:rtl/>
          <w:lang w:bidi="ar-LB"/>
        </w:rPr>
        <w:t xml:space="preserve"> </w:t>
      </w:r>
      <w:r w:rsidRPr="00624CB1">
        <w:rPr>
          <w:rFonts w:ascii="Arial" w:hAnsi="Arial" w:hint="cs"/>
          <w:sz w:val="27"/>
          <w:rtl/>
          <w:lang w:bidi="ar-LB"/>
        </w:rPr>
        <w:t>جنساً</w:t>
      </w:r>
      <w:r w:rsidRPr="00624CB1">
        <w:rPr>
          <w:rFonts w:asciiTheme="minorBidi" w:hAnsiTheme="minorBidi"/>
          <w:sz w:val="27"/>
          <w:rtl/>
          <w:lang w:bidi="ar-LB"/>
        </w:rPr>
        <w:t xml:space="preserve"> </w:t>
      </w:r>
      <w:r w:rsidRPr="00624CB1">
        <w:rPr>
          <w:rFonts w:ascii="Arial" w:hAnsi="Arial" w:hint="cs"/>
          <w:sz w:val="27"/>
          <w:rtl/>
          <w:lang w:bidi="ar-LB"/>
        </w:rPr>
        <w:t>واحداً،</w:t>
      </w:r>
      <w:r w:rsidRPr="00624CB1">
        <w:rPr>
          <w:rFonts w:asciiTheme="minorBidi" w:hAnsiTheme="minorBidi"/>
          <w:sz w:val="27"/>
          <w:rtl/>
          <w:lang w:bidi="ar-LB"/>
        </w:rPr>
        <w:t xml:space="preserve"> </w:t>
      </w:r>
      <w:r w:rsidRPr="00624CB1">
        <w:rPr>
          <w:rFonts w:ascii="Arial" w:hAnsi="Arial" w:hint="cs"/>
          <w:sz w:val="27"/>
          <w:rtl/>
          <w:lang w:bidi="ar-LB"/>
        </w:rPr>
        <w:t>ولم</w:t>
      </w:r>
      <w:r w:rsidRPr="00624CB1">
        <w:rPr>
          <w:rFonts w:asciiTheme="minorBidi" w:hAnsiTheme="minorBidi"/>
          <w:sz w:val="27"/>
          <w:rtl/>
          <w:lang w:bidi="ar-LB"/>
        </w:rPr>
        <w:t xml:space="preserve"> </w:t>
      </w:r>
      <w:r w:rsidRPr="00624CB1">
        <w:rPr>
          <w:rFonts w:ascii="Arial" w:hAnsi="Arial" w:hint="cs"/>
          <w:sz w:val="27"/>
          <w:rtl/>
          <w:lang w:bidi="ar-LB"/>
        </w:rPr>
        <w:t>يكن</w:t>
      </w:r>
      <w:r w:rsidRPr="00624CB1">
        <w:rPr>
          <w:rFonts w:asciiTheme="minorBidi" w:hAnsiTheme="minorBidi"/>
          <w:sz w:val="27"/>
          <w:rtl/>
          <w:lang w:bidi="ar-LB"/>
        </w:rPr>
        <w:t xml:space="preserve"> </w:t>
      </w:r>
      <w:r w:rsidRPr="00624CB1">
        <w:rPr>
          <w:rFonts w:ascii="Arial" w:hAnsi="Arial" w:hint="cs"/>
          <w:sz w:val="27"/>
          <w:rtl/>
          <w:lang w:bidi="ar-LB"/>
        </w:rPr>
        <w:t>يرى</w:t>
      </w:r>
      <w:r w:rsidRPr="00624CB1">
        <w:rPr>
          <w:rFonts w:asciiTheme="minorBidi" w:hAnsiTheme="minorBidi"/>
          <w:sz w:val="27"/>
          <w:rtl/>
          <w:lang w:bidi="ar-LB"/>
        </w:rPr>
        <w:t xml:space="preserve"> </w:t>
      </w:r>
      <w:r w:rsidRPr="00624CB1">
        <w:rPr>
          <w:rFonts w:ascii="Arial" w:hAnsi="Arial" w:hint="cs"/>
          <w:sz w:val="27"/>
          <w:rtl/>
          <w:lang w:bidi="ar-LB"/>
        </w:rPr>
        <w:t>فصلاً</w:t>
      </w:r>
      <w:r w:rsidRPr="00624CB1">
        <w:rPr>
          <w:rFonts w:asciiTheme="minorBidi" w:hAnsiTheme="minorBidi"/>
          <w:sz w:val="27"/>
          <w:rtl/>
          <w:lang w:bidi="ar-LB"/>
        </w:rPr>
        <w:t xml:space="preserve"> </w:t>
      </w:r>
      <w:r w:rsidRPr="00624CB1">
        <w:rPr>
          <w:rFonts w:ascii="Arial" w:hAnsi="Arial" w:hint="cs"/>
          <w:sz w:val="27"/>
          <w:rtl/>
          <w:lang w:bidi="ar-LB"/>
        </w:rPr>
        <w:t>بين</w:t>
      </w:r>
      <w:r w:rsidRPr="00624CB1">
        <w:rPr>
          <w:rFonts w:asciiTheme="minorBidi" w:hAnsiTheme="minorBidi"/>
          <w:sz w:val="27"/>
          <w:rtl/>
          <w:lang w:bidi="ar-LB"/>
        </w:rPr>
        <w:t xml:space="preserve"> </w:t>
      </w:r>
      <w:r w:rsidRPr="00624CB1">
        <w:rPr>
          <w:rFonts w:ascii="Arial" w:hAnsi="Arial" w:hint="cs"/>
          <w:sz w:val="27"/>
          <w:rtl/>
          <w:lang w:bidi="ar-LB"/>
        </w:rPr>
        <w:t>الأفكار</w:t>
      </w:r>
      <w:r w:rsidRPr="00624CB1">
        <w:rPr>
          <w:rFonts w:asciiTheme="minorBidi" w:hAnsiTheme="minorBidi"/>
          <w:sz w:val="27"/>
          <w:rtl/>
          <w:lang w:bidi="ar-LB"/>
        </w:rPr>
        <w:t xml:space="preserve"> </w:t>
      </w:r>
      <w:r w:rsidRPr="00624CB1">
        <w:rPr>
          <w:rFonts w:ascii="Arial" w:hAnsi="Arial" w:hint="cs"/>
          <w:sz w:val="27"/>
          <w:rtl/>
          <w:lang w:bidi="ar-LB"/>
        </w:rPr>
        <w:t>العرفانية</w:t>
      </w:r>
      <w:r w:rsidRPr="00624CB1">
        <w:rPr>
          <w:rFonts w:asciiTheme="minorBidi" w:hAnsiTheme="minorBidi"/>
          <w:sz w:val="27"/>
          <w:rtl/>
          <w:lang w:bidi="ar-LB"/>
        </w:rPr>
        <w:t xml:space="preserve"> </w:t>
      </w:r>
      <w:r w:rsidRPr="00624CB1">
        <w:rPr>
          <w:rFonts w:ascii="Arial" w:hAnsi="Arial" w:hint="cs"/>
          <w:sz w:val="27"/>
          <w:rtl/>
          <w:lang w:bidi="ar-LB"/>
        </w:rPr>
        <w:t>العالية</w:t>
      </w:r>
      <w:r w:rsidRPr="00624CB1">
        <w:rPr>
          <w:rFonts w:asciiTheme="minorBidi" w:hAnsiTheme="minorBidi"/>
          <w:sz w:val="27"/>
          <w:rtl/>
          <w:lang w:bidi="ar-LB"/>
        </w:rPr>
        <w:t xml:space="preserve"> </w:t>
      </w:r>
      <w:r w:rsidRPr="00624CB1">
        <w:rPr>
          <w:rFonts w:ascii="Arial" w:hAnsi="Arial" w:hint="cs"/>
          <w:sz w:val="27"/>
          <w:rtl/>
          <w:lang w:bidi="ar-LB"/>
        </w:rPr>
        <w:t>والأقاويل</w:t>
      </w:r>
      <w:r w:rsidRPr="00624CB1">
        <w:rPr>
          <w:rFonts w:asciiTheme="minorBidi" w:hAnsiTheme="minorBidi"/>
          <w:sz w:val="27"/>
          <w:rtl/>
          <w:lang w:bidi="ar-LB"/>
        </w:rPr>
        <w:t xml:space="preserve"> </w:t>
      </w:r>
      <w:r w:rsidRPr="00624CB1">
        <w:rPr>
          <w:rFonts w:ascii="Arial" w:hAnsi="Arial" w:hint="cs"/>
          <w:sz w:val="27"/>
          <w:rtl/>
          <w:lang w:bidi="ar-LB"/>
        </w:rPr>
        <w:t>المنحرفة</w:t>
      </w:r>
      <w:r w:rsidRPr="00624CB1">
        <w:rPr>
          <w:rFonts w:asciiTheme="minorBidi" w:hAnsiTheme="minorBidi"/>
          <w:sz w:val="27"/>
          <w:rtl/>
          <w:lang w:bidi="ar-LB"/>
        </w:rPr>
        <w:t xml:space="preserve"> </w:t>
      </w:r>
      <w:r w:rsidRPr="00624CB1">
        <w:rPr>
          <w:rFonts w:ascii="Arial" w:hAnsi="Arial" w:hint="cs"/>
          <w:sz w:val="27"/>
          <w:rtl/>
          <w:lang w:bidi="ar-LB"/>
        </w:rPr>
        <w:t>والجاهلة</w:t>
      </w:r>
      <w:r w:rsidRPr="00624CB1">
        <w:rPr>
          <w:rFonts w:asciiTheme="minorBidi" w:hAnsiTheme="minorBidi"/>
          <w:sz w:val="27"/>
          <w:rtl/>
          <w:lang w:bidi="ar-LB"/>
        </w:rPr>
        <w:t xml:space="preserve"> </w:t>
      </w:r>
      <w:r w:rsidRPr="00624CB1">
        <w:rPr>
          <w:rFonts w:ascii="Arial" w:hAnsi="Arial" w:hint="cs"/>
          <w:sz w:val="27"/>
          <w:rtl/>
          <w:lang w:bidi="ar-LB"/>
        </w:rPr>
        <w:t>لفرق</w:t>
      </w:r>
      <w:r w:rsidRPr="00624CB1">
        <w:rPr>
          <w:rFonts w:asciiTheme="minorBidi" w:hAnsiTheme="minorBidi"/>
          <w:sz w:val="27"/>
          <w:rtl/>
          <w:lang w:bidi="ar-LB"/>
        </w:rPr>
        <w:t xml:space="preserve"> </w:t>
      </w:r>
      <w:r w:rsidRPr="00624CB1">
        <w:rPr>
          <w:rFonts w:ascii="Arial" w:hAnsi="Arial" w:hint="cs"/>
          <w:sz w:val="27"/>
          <w:rtl/>
          <w:lang w:bidi="ar-LB"/>
        </w:rPr>
        <w:t>الدراويش</w:t>
      </w:r>
      <w:r w:rsidRPr="00624CB1">
        <w:rPr>
          <w:rFonts w:asciiTheme="minorBidi" w:hAnsiTheme="minorBidi" w:hint="cs"/>
          <w:sz w:val="27"/>
          <w:rtl/>
          <w:lang w:bidi="ar-LB"/>
        </w:rPr>
        <w:t xml:space="preserve"> </w:t>
      </w:r>
      <w:r w:rsidRPr="00624CB1">
        <w:rPr>
          <w:rFonts w:ascii="Arial" w:hAnsi="Arial" w:hint="cs"/>
          <w:sz w:val="27"/>
          <w:rtl/>
          <w:lang w:bidi="ar-LB"/>
        </w:rPr>
        <w:t>والمتصوّفة</w:t>
      </w:r>
      <w:r w:rsidRPr="00624CB1">
        <w:rPr>
          <w:rFonts w:asciiTheme="minorBidi" w:hAnsiTheme="minorBidi"/>
          <w:sz w:val="27"/>
          <w:rtl/>
          <w:lang w:bidi="ar-LB"/>
        </w:rPr>
        <w:t xml:space="preserve">. </w:t>
      </w:r>
      <w:r w:rsidRPr="00624CB1">
        <w:rPr>
          <w:rFonts w:ascii="Arial" w:hAnsi="Arial" w:hint="cs"/>
          <w:sz w:val="27"/>
          <w:rtl/>
          <w:lang w:bidi="ar-LB"/>
        </w:rPr>
        <w:t>لكنْ</w:t>
      </w:r>
      <w:r w:rsidRPr="00624CB1">
        <w:rPr>
          <w:rFonts w:asciiTheme="minorBidi" w:hAnsiTheme="minorBidi"/>
          <w:sz w:val="27"/>
          <w:rtl/>
          <w:lang w:bidi="ar-LB"/>
        </w:rPr>
        <w:t xml:space="preserve"> </w:t>
      </w:r>
      <w:r w:rsidRPr="00624CB1">
        <w:rPr>
          <w:rFonts w:ascii="Arial" w:hAnsi="Arial" w:hint="cs"/>
          <w:sz w:val="27"/>
          <w:rtl/>
          <w:lang w:bidi="ar-LB"/>
        </w:rPr>
        <w:t>رغم</w:t>
      </w:r>
      <w:r w:rsidRPr="00624CB1">
        <w:rPr>
          <w:rFonts w:asciiTheme="minorBidi" w:hAnsiTheme="minorBidi"/>
          <w:sz w:val="27"/>
          <w:rtl/>
          <w:lang w:bidi="ar-LB"/>
        </w:rPr>
        <w:t xml:space="preserve"> </w:t>
      </w:r>
      <w:r w:rsidRPr="00624CB1">
        <w:rPr>
          <w:rFonts w:ascii="Arial" w:hAnsi="Arial" w:hint="cs"/>
          <w:sz w:val="27"/>
          <w:rtl/>
          <w:lang w:bidi="ar-LB"/>
        </w:rPr>
        <w:t>هذا</w:t>
      </w:r>
      <w:r w:rsidRPr="00624CB1">
        <w:rPr>
          <w:rFonts w:asciiTheme="minorBidi" w:hAnsiTheme="minorBidi"/>
          <w:sz w:val="27"/>
          <w:rtl/>
          <w:lang w:bidi="ar-LB"/>
        </w:rPr>
        <w:t xml:space="preserve"> </w:t>
      </w:r>
      <w:r w:rsidRPr="00624CB1">
        <w:rPr>
          <w:rFonts w:ascii="Arial" w:hAnsi="Arial" w:hint="cs"/>
          <w:sz w:val="27"/>
          <w:rtl/>
          <w:lang w:bidi="ar-LB"/>
        </w:rPr>
        <w:t>الموقف</w:t>
      </w:r>
      <w:r w:rsidRPr="00624CB1">
        <w:rPr>
          <w:rFonts w:asciiTheme="minorBidi" w:hAnsiTheme="minorBidi"/>
          <w:sz w:val="27"/>
          <w:rtl/>
          <w:lang w:bidi="ar-LB"/>
        </w:rPr>
        <w:t xml:space="preserve"> </w:t>
      </w:r>
      <w:r w:rsidRPr="00624CB1">
        <w:rPr>
          <w:rFonts w:ascii="Arial" w:hAnsi="Arial" w:hint="cs"/>
          <w:sz w:val="27"/>
          <w:rtl/>
          <w:lang w:bidi="ar-LB"/>
        </w:rPr>
        <w:t>الصارم</w:t>
      </w:r>
      <w:r w:rsidRPr="00624CB1">
        <w:rPr>
          <w:rFonts w:asciiTheme="minorBidi" w:hAnsiTheme="minorBidi"/>
          <w:sz w:val="27"/>
          <w:rtl/>
          <w:lang w:bidi="ar-LB"/>
        </w:rPr>
        <w:t xml:space="preserve"> </w:t>
      </w:r>
      <w:r w:rsidRPr="00624CB1">
        <w:rPr>
          <w:rFonts w:ascii="Arial" w:hAnsi="Arial" w:hint="cs"/>
          <w:sz w:val="27"/>
          <w:rtl/>
          <w:lang w:bidi="ar-LB"/>
        </w:rPr>
        <w:t>لم</w:t>
      </w:r>
      <w:r w:rsidRPr="00624CB1">
        <w:rPr>
          <w:rFonts w:asciiTheme="minorBidi" w:hAnsiTheme="minorBidi"/>
          <w:sz w:val="27"/>
          <w:rtl/>
          <w:lang w:bidi="ar-LB"/>
        </w:rPr>
        <w:t xml:space="preserve"> </w:t>
      </w:r>
      <w:r w:rsidRPr="00624CB1">
        <w:rPr>
          <w:rFonts w:ascii="Arial" w:hAnsi="Arial" w:hint="cs"/>
          <w:sz w:val="27"/>
          <w:rtl/>
          <w:lang w:bidi="ar-LB"/>
        </w:rPr>
        <w:t>يكن</w:t>
      </w:r>
      <w:r w:rsidRPr="00624CB1">
        <w:rPr>
          <w:rFonts w:asciiTheme="minorBidi" w:hAnsiTheme="minorBidi"/>
          <w:sz w:val="27"/>
          <w:rtl/>
          <w:lang w:bidi="ar-LB"/>
        </w:rPr>
        <w:t xml:space="preserve"> </w:t>
      </w:r>
      <w:r w:rsidRPr="00624CB1">
        <w:rPr>
          <w:rFonts w:ascii="Arial" w:hAnsi="Arial" w:hint="cs"/>
          <w:sz w:val="27"/>
          <w:rtl/>
          <w:lang w:bidi="ar-LB"/>
        </w:rPr>
        <w:t>يمتنع</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تذوّق</w:t>
      </w:r>
      <w:r w:rsidRPr="00624CB1">
        <w:rPr>
          <w:rFonts w:asciiTheme="minorBidi" w:hAnsiTheme="minorBidi"/>
          <w:sz w:val="27"/>
          <w:rtl/>
          <w:lang w:bidi="ar-LB"/>
        </w:rPr>
        <w:t xml:space="preserve"> </w:t>
      </w:r>
      <w:r w:rsidRPr="00624CB1">
        <w:rPr>
          <w:rFonts w:ascii="Arial" w:hAnsi="Arial" w:hint="cs"/>
          <w:sz w:val="27"/>
          <w:rtl/>
          <w:lang w:bidi="ar-LB"/>
        </w:rPr>
        <w:t>أشعار</w:t>
      </w:r>
      <w:r w:rsidRPr="00624CB1">
        <w:rPr>
          <w:rFonts w:asciiTheme="minorBidi" w:hAnsiTheme="minorBidi"/>
          <w:sz w:val="27"/>
          <w:rtl/>
          <w:lang w:bidi="ar-LB"/>
        </w:rPr>
        <w:t xml:space="preserve"> </w:t>
      </w:r>
      <w:r w:rsidRPr="00624CB1">
        <w:rPr>
          <w:rFonts w:ascii="Arial" w:hAnsi="Arial" w:hint="cs"/>
          <w:sz w:val="27"/>
          <w:rtl/>
          <w:lang w:bidi="ar-LB"/>
        </w:rPr>
        <w:t>المثنوي</w:t>
      </w:r>
      <w:r w:rsidRPr="00624CB1">
        <w:rPr>
          <w:rFonts w:asciiTheme="minorBidi" w:hAnsiTheme="minorBidi"/>
          <w:sz w:val="27"/>
          <w:rtl/>
          <w:lang w:bidi="ar-LB"/>
        </w:rPr>
        <w:t xml:space="preserve"> </w:t>
      </w:r>
      <w:r w:rsidRPr="00624CB1">
        <w:rPr>
          <w:rFonts w:ascii="Arial" w:hAnsi="Arial" w:hint="cs"/>
          <w:sz w:val="27"/>
          <w:rtl/>
          <w:lang w:bidi="ar-LB"/>
        </w:rPr>
        <w:t>مولانا،</w:t>
      </w:r>
      <w:r w:rsidRPr="00624CB1">
        <w:rPr>
          <w:rFonts w:asciiTheme="minorBidi" w:hAnsiTheme="minorBidi"/>
          <w:sz w:val="27"/>
          <w:rtl/>
          <w:lang w:bidi="ar-LB"/>
        </w:rPr>
        <w:t xml:space="preserve"> </w:t>
      </w:r>
      <w:r w:rsidRPr="00624CB1">
        <w:rPr>
          <w:rFonts w:ascii="Arial" w:hAnsi="Arial" w:hint="cs"/>
          <w:sz w:val="27"/>
          <w:rtl/>
          <w:lang w:bidi="ar-LB"/>
        </w:rPr>
        <w:t>حيث</w:t>
      </w:r>
      <w:r w:rsidRPr="00624CB1">
        <w:rPr>
          <w:rFonts w:asciiTheme="minorBidi" w:hAnsiTheme="minorBidi"/>
          <w:sz w:val="27"/>
          <w:rtl/>
          <w:lang w:bidi="ar-LB"/>
        </w:rPr>
        <w:t xml:space="preserve"> </w:t>
      </w:r>
      <w:r w:rsidRPr="00624CB1">
        <w:rPr>
          <w:rFonts w:ascii="Arial" w:hAnsi="Arial" w:hint="cs"/>
          <w:sz w:val="27"/>
          <w:rtl/>
          <w:lang w:bidi="ar-LB"/>
        </w:rPr>
        <w:t>كانت</w:t>
      </w:r>
      <w:r w:rsidRPr="00624CB1">
        <w:rPr>
          <w:rFonts w:asciiTheme="minorBidi" w:hAnsiTheme="minorBidi"/>
          <w:sz w:val="27"/>
          <w:rtl/>
          <w:lang w:bidi="ar-LB"/>
        </w:rPr>
        <w:t xml:space="preserve"> </w:t>
      </w:r>
      <w:r w:rsidRPr="00624CB1">
        <w:rPr>
          <w:rFonts w:ascii="Arial" w:hAnsi="Arial" w:hint="cs"/>
          <w:sz w:val="27"/>
          <w:rtl/>
          <w:lang w:bidi="ar-LB"/>
        </w:rPr>
        <w:t>له</w:t>
      </w:r>
      <w:r w:rsidRPr="00624CB1">
        <w:rPr>
          <w:rFonts w:asciiTheme="minorBidi" w:hAnsiTheme="minorBidi"/>
          <w:sz w:val="27"/>
          <w:rtl/>
          <w:lang w:bidi="ar-LB"/>
        </w:rPr>
        <w:t xml:space="preserve"> </w:t>
      </w:r>
      <w:r w:rsidRPr="00624CB1">
        <w:rPr>
          <w:rFonts w:ascii="Arial" w:hAnsi="Arial" w:hint="cs"/>
          <w:sz w:val="27"/>
          <w:rtl/>
          <w:lang w:bidi="ar-LB"/>
        </w:rPr>
        <w:t>معرفة</w:t>
      </w:r>
      <w:r w:rsidRPr="00624CB1">
        <w:rPr>
          <w:rFonts w:asciiTheme="minorBidi" w:hAnsiTheme="minorBidi"/>
          <w:sz w:val="27"/>
          <w:rtl/>
          <w:lang w:bidi="ar-LB"/>
        </w:rPr>
        <w:t xml:space="preserve"> </w:t>
      </w:r>
      <w:r w:rsidRPr="00624CB1">
        <w:rPr>
          <w:rFonts w:ascii="Arial" w:hAnsi="Arial" w:hint="cs"/>
          <w:sz w:val="27"/>
          <w:rtl/>
          <w:lang w:bidi="ar-LB"/>
        </w:rPr>
        <w:t>كاملة</w:t>
      </w:r>
      <w:r w:rsidRPr="00624CB1">
        <w:rPr>
          <w:rFonts w:asciiTheme="minorBidi" w:hAnsiTheme="minorBidi"/>
          <w:sz w:val="27"/>
          <w:rtl/>
          <w:lang w:bidi="ar-LB"/>
        </w:rPr>
        <w:t xml:space="preserve"> </w:t>
      </w:r>
      <w:r w:rsidRPr="00624CB1">
        <w:rPr>
          <w:rFonts w:ascii="Arial" w:hAnsi="Arial" w:hint="cs"/>
          <w:sz w:val="27"/>
          <w:rtl/>
          <w:lang w:bidi="ar-LB"/>
        </w:rPr>
        <w:t>بها،</w:t>
      </w:r>
      <w:r w:rsidRPr="00624CB1">
        <w:rPr>
          <w:rFonts w:asciiTheme="minorBidi" w:hAnsiTheme="minorBidi"/>
          <w:sz w:val="27"/>
          <w:rtl/>
          <w:lang w:bidi="ar-LB"/>
        </w:rPr>
        <w:t xml:space="preserve"> </w:t>
      </w:r>
      <w:r w:rsidRPr="00624CB1">
        <w:rPr>
          <w:rFonts w:ascii="Arial" w:hAnsi="Arial" w:hint="cs"/>
          <w:sz w:val="27"/>
          <w:rtl/>
          <w:lang w:bidi="ar-LB"/>
        </w:rPr>
        <w:t>حتّى</w:t>
      </w:r>
      <w:r w:rsidRPr="00624CB1">
        <w:rPr>
          <w:rFonts w:asciiTheme="minorBidi" w:hAnsiTheme="minorBidi"/>
          <w:sz w:val="27"/>
          <w:rtl/>
          <w:lang w:bidi="ar-LB"/>
        </w:rPr>
        <w:t xml:space="preserve"> </w:t>
      </w:r>
      <w:r w:rsidRPr="00624CB1">
        <w:rPr>
          <w:rFonts w:ascii="Arial" w:hAnsi="Arial" w:hint="cs"/>
          <w:sz w:val="27"/>
          <w:rtl/>
          <w:lang w:bidi="ar-LB"/>
        </w:rPr>
        <w:t>ظهر</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بعض</w:t>
      </w:r>
      <w:r w:rsidRPr="00624CB1">
        <w:rPr>
          <w:rFonts w:asciiTheme="minorBidi" w:hAnsiTheme="minorBidi"/>
          <w:sz w:val="27"/>
          <w:rtl/>
          <w:lang w:bidi="ar-LB"/>
        </w:rPr>
        <w:t xml:space="preserve"> </w:t>
      </w:r>
      <w:r w:rsidRPr="00624CB1">
        <w:rPr>
          <w:rFonts w:ascii="Arial" w:hAnsi="Arial" w:hint="cs"/>
          <w:sz w:val="27"/>
          <w:rtl/>
          <w:lang w:bidi="ar-LB"/>
        </w:rPr>
        <w:t>كتابته</w:t>
      </w:r>
      <w:r w:rsidRPr="00624CB1">
        <w:rPr>
          <w:rFonts w:asciiTheme="minorBidi" w:hAnsiTheme="minorBidi"/>
          <w:sz w:val="27"/>
          <w:rtl/>
          <w:lang w:bidi="ar-LB"/>
        </w:rPr>
        <w:t xml:space="preserve"> </w:t>
      </w:r>
      <w:r w:rsidRPr="00624CB1">
        <w:rPr>
          <w:rFonts w:ascii="Arial" w:hAnsi="Arial" w:hint="cs"/>
          <w:sz w:val="27"/>
          <w:rtl/>
          <w:lang w:bidi="ar-LB"/>
        </w:rPr>
        <w:t>لونٌ</w:t>
      </w:r>
      <w:r w:rsidRPr="00624CB1">
        <w:rPr>
          <w:rFonts w:asciiTheme="minorBidi" w:hAnsiTheme="minorBidi"/>
          <w:sz w:val="27"/>
          <w:rtl/>
          <w:lang w:bidi="ar-LB"/>
        </w:rPr>
        <w:t xml:space="preserve"> </w:t>
      </w:r>
      <w:r w:rsidRPr="00624CB1">
        <w:rPr>
          <w:rFonts w:ascii="Arial" w:hAnsi="Arial" w:hint="cs"/>
          <w:sz w:val="27"/>
          <w:rtl/>
          <w:lang w:bidi="ar-LB"/>
        </w:rPr>
        <w:t>عرفانيٌّ</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بالطبع</w:t>
      </w:r>
      <w:r w:rsidRPr="00624CB1">
        <w:rPr>
          <w:rFonts w:asciiTheme="minorBidi" w:hAnsiTheme="minorBidi"/>
          <w:sz w:val="27"/>
          <w:rtl/>
          <w:lang w:bidi="ar-LB"/>
        </w:rPr>
        <w:t xml:space="preserve"> </w:t>
      </w:r>
      <w:r w:rsidRPr="00624CB1">
        <w:rPr>
          <w:rFonts w:ascii="Arial" w:hAnsi="Arial" w:hint="cs"/>
          <w:sz w:val="27"/>
          <w:rtl/>
          <w:lang w:bidi="ar-LB"/>
        </w:rPr>
        <w:t>إلى</w:t>
      </w:r>
      <w:r w:rsidRPr="00624CB1">
        <w:rPr>
          <w:rFonts w:asciiTheme="minorBidi" w:hAnsiTheme="minorBidi"/>
          <w:sz w:val="27"/>
          <w:rtl/>
          <w:lang w:bidi="ar-LB"/>
        </w:rPr>
        <w:t xml:space="preserve"> </w:t>
      </w:r>
      <w:r w:rsidRPr="00624CB1">
        <w:rPr>
          <w:rFonts w:ascii="Arial" w:hAnsi="Arial" w:hint="cs"/>
          <w:sz w:val="27"/>
          <w:rtl/>
          <w:lang w:bidi="ar-LB"/>
        </w:rPr>
        <w:t>مستوى</w:t>
      </w:r>
      <w:r w:rsidRPr="00624CB1">
        <w:rPr>
          <w:rFonts w:asciiTheme="minorBidi" w:hAnsiTheme="minorBidi"/>
          <w:sz w:val="27"/>
          <w:rtl/>
          <w:lang w:bidi="ar-LB"/>
        </w:rPr>
        <w:t xml:space="preserve"> </w:t>
      </w:r>
      <w:r w:rsidRPr="00624CB1">
        <w:rPr>
          <w:rFonts w:ascii="Arial" w:hAnsi="Arial" w:hint="cs"/>
          <w:sz w:val="27"/>
          <w:rtl/>
          <w:lang w:bidi="ar-LB"/>
        </w:rPr>
        <w:t>خاصّ</w:t>
      </w:r>
      <w:r w:rsidRPr="00624CB1">
        <w:rPr>
          <w:rFonts w:asciiTheme="minorBidi" w:hAnsiTheme="minorBidi" w:hint="cs"/>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ومن</w:t>
      </w:r>
      <w:r w:rsidRPr="00624CB1">
        <w:rPr>
          <w:rFonts w:asciiTheme="minorBidi" w:hAnsiTheme="minorBidi"/>
          <w:sz w:val="27"/>
          <w:rtl/>
          <w:lang w:bidi="ar-LB"/>
        </w:rPr>
        <w:t xml:space="preserve"> </w:t>
      </w:r>
      <w:r w:rsidRPr="00624CB1">
        <w:rPr>
          <w:rFonts w:ascii="Arial" w:hAnsi="Arial" w:hint="cs"/>
          <w:sz w:val="27"/>
          <w:rtl/>
          <w:lang w:bidi="ar-LB"/>
        </w:rPr>
        <w:t>بين</w:t>
      </w:r>
      <w:r w:rsidRPr="00624CB1">
        <w:rPr>
          <w:rFonts w:asciiTheme="minorBidi" w:hAnsiTheme="minorBidi" w:hint="cs"/>
          <w:sz w:val="27"/>
          <w:rtl/>
          <w:lang w:bidi="ar-LB"/>
        </w:rPr>
        <w:t xml:space="preserve"> </w:t>
      </w:r>
      <w:r w:rsidRPr="00624CB1">
        <w:rPr>
          <w:rFonts w:ascii="Arial" w:hAnsi="Arial" w:hint="cs"/>
          <w:sz w:val="27"/>
          <w:rtl/>
          <w:lang w:bidi="ar-LB"/>
        </w:rPr>
        <w:t>تلك</w:t>
      </w:r>
      <w:r w:rsidRPr="00624CB1">
        <w:rPr>
          <w:rFonts w:asciiTheme="minorBidi" w:hAnsiTheme="minorBidi" w:hint="cs"/>
          <w:sz w:val="27"/>
          <w:rtl/>
          <w:lang w:bidi="ar-LB"/>
        </w:rPr>
        <w:t xml:space="preserve"> </w:t>
      </w:r>
      <w:r w:rsidRPr="00624CB1">
        <w:rPr>
          <w:rFonts w:ascii="Arial" w:hAnsi="Arial" w:hint="cs"/>
          <w:sz w:val="27"/>
          <w:rtl/>
          <w:lang w:bidi="ar-LB"/>
        </w:rPr>
        <w:t>المصنَّفات</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العرفان</w:t>
      </w:r>
      <w:r w:rsidRPr="00624CB1">
        <w:rPr>
          <w:rFonts w:asciiTheme="minorBidi" w:hAnsiTheme="minorBidi"/>
          <w:sz w:val="27"/>
          <w:rtl/>
          <w:lang w:bidi="ar-LB"/>
        </w:rPr>
        <w:t xml:space="preserve"> </w:t>
      </w:r>
      <w:r w:rsidRPr="00624CB1">
        <w:rPr>
          <w:rFonts w:ascii="Arial" w:hAnsi="Arial" w:hint="cs"/>
          <w:sz w:val="27"/>
          <w:rtl/>
          <w:lang w:bidi="ar-LB"/>
        </w:rPr>
        <w:t>الشيعي</w:t>
      </w:r>
      <w:r w:rsidRPr="00624CB1">
        <w:rPr>
          <w:rFonts w:asciiTheme="minorBidi" w:hAnsiTheme="minorBidi"/>
          <w:sz w:val="27"/>
          <w:vertAlign w:val="superscript"/>
          <w:rtl/>
          <w:lang w:bidi="ar-LB"/>
        </w:rPr>
        <w:t>(</w:t>
      </w:r>
      <w:r w:rsidRPr="00624CB1">
        <w:rPr>
          <w:rStyle w:val="EndnoteReference"/>
          <w:rFonts w:asciiTheme="minorBidi" w:hAnsiTheme="minorBidi"/>
          <w:sz w:val="27"/>
          <w:rtl/>
          <w:lang w:bidi="ar-LB"/>
        </w:rPr>
        <w:endnoteReference w:id="603"/>
      </w:r>
      <w:r w:rsidRPr="00624CB1">
        <w:rPr>
          <w:rFonts w:asciiTheme="minorBidi" w:hAnsiTheme="minorBidi"/>
          <w:sz w:val="27"/>
          <w:vertAlign w:val="superscript"/>
          <w:rtl/>
          <w:lang w:bidi="ar-LB"/>
        </w:rPr>
        <w:t>)</w:t>
      </w:r>
      <w:r w:rsidRPr="00624CB1">
        <w:rPr>
          <w:rFonts w:ascii="Arial" w:hAnsi="Arial"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وهو</w:t>
      </w:r>
      <w:r w:rsidRPr="00624CB1">
        <w:rPr>
          <w:rFonts w:asciiTheme="minorBidi" w:hAnsiTheme="minorBidi"/>
          <w:sz w:val="27"/>
          <w:rtl/>
          <w:lang w:bidi="ar-LB"/>
        </w:rPr>
        <w:t xml:space="preserve"> </w:t>
      </w:r>
      <w:r w:rsidRPr="00624CB1">
        <w:rPr>
          <w:rFonts w:ascii="Arial" w:hAnsi="Arial" w:hint="cs"/>
          <w:sz w:val="27"/>
          <w:rtl/>
          <w:lang w:bidi="ar-LB"/>
        </w:rPr>
        <w:t>قسمٌ</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بداية</w:t>
      </w:r>
      <w:r w:rsidRPr="00624CB1">
        <w:rPr>
          <w:rFonts w:asciiTheme="minorBidi" w:hAnsiTheme="minorBidi"/>
          <w:sz w:val="27"/>
          <w:rtl/>
          <w:lang w:bidi="ar-LB"/>
        </w:rPr>
        <w:t xml:space="preserve"> </w:t>
      </w:r>
      <w:r w:rsidRPr="00624CB1">
        <w:rPr>
          <w:rFonts w:ascii="Arial" w:hAnsi="Arial" w:hint="cs"/>
          <w:sz w:val="27"/>
          <w:rtl/>
          <w:lang w:bidi="ar-LB"/>
        </w:rPr>
        <w:t>كتاب</w:t>
      </w:r>
      <w:r w:rsidRPr="00624CB1">
        <w:rPr>
          <w:rFonts w:asciiTheme="minorBidi" w:hAnsiTheme="minorBidi"/>
          <w:sz w:val="27"/>
          <w:rtl/>
          <w:lang w:bidi="ar-LB"/>
        </w:rPr>
        <w:t xml:space="preserve"> </w:t>
      </w:r>
      <w:r w:rsidRPr="00624CB1">
        <w:rPr>
          <w:rFonts w:hint="eastAsia"/>
          <w:sz w:val="27"/>
          <w:rtl/>
          <w:lang w:bidi="ar-LB"/>
        </w:rPr>
        <w:t>«</w:t>
      </w:r>
      <w:r w:rsidRPr="00624CB1">
        <w:rPr>
          <w:rFonts w:ascii="Arial" w:hAnsi="Arial" w:hint="cs"/>
          <w:sz w:val="27"/>
          <w:rtl/>
          <w:lang w:bidi="ar-LB"/>
        </w:rPr>
        <w:t>التقريرات</w:t>
      </w:r>
      <w:r w:rsidRPr="00624CB1">
        <w:rPr>
          <w:rFonts w:hint="eastAsia"/>
          <w:sz w:val="27"/>
          <w:rtl/>
          <w:lang w:bidi="ar-LB"/>
        </w:rPr>
        <w:t>»</w:t>
      </w:r>
      <w:r w:rsidRPr="00624CB1">
        <w:rPr>
          <w:rFonts w:ascii="Arial" w:hAnsi="Arial"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لتلميذه</w:t>
      </w:r>
      <w:r w:rsidRPr="00624CB1">
        <w:rPr>
          <w:rFonts w:asciiTheme="minorBidi" w:hAnsiTheme="minorBidi"/>
          <w:sz w:val="27"/>
          <w:rtl/>
          <w:lang w:bidi="ar-LB"/>
        </w:rPr>
        <w:t xml:space="preserve"> </w:t>
      </w:r>
      <w:r w:rsidRPr="00624CB1">
        <w:rPr>
          <w:rFonts w:ascii="Arial" w:hAnsi="Arial" w:hint="cs"/>
          <w:sz w:val="27"/>
          <w:rtl/>
          <w:lang w:bidi="ar-LB"/>
        </w:rPr>
        <w:t>محمد</w:t>
      </w:r>
      <w:r w:rsidRPr="00624CB1">
        <w:rPr>
          <w:rFonts w:asciiTheme="minorBidi" w:hAnsiTheme="minorBidi"/>
          <w:sz w:val="27"/>
          <w:rtl/>
          <w:lang w:bidi="ar-LB"/>
        </w:rPr>
        <w:t xml:space="preserve"> </w:t>
      </w:r>
      <w:r w:rsidRPr="00624CB1">
        <w:rPr>
          <w:rFonts w:ascii="Arial" w:hAnsi="Arial" w:hint="cs"/>
          <w:sz w:val="27"/>
          <w:rtl/>
          <w:lang w:bidi="ar-LB"/>
        </w:rPr>
        <w:t>حسن</w:t>
      </w:r>
      <w:r w:rsidRPr="00624CB1">
        <w:rPr>
          <w:rFonts w:asciiTheme="minorBidi" w:hAnsiTheme="minorBidi"/>
          <w:sz w:val="27"/>
          <w:rtl/>
          <w:lang w:bidi="ar-LB"/>
        </w:rPr>
        <w:t xml:space="preserve"> </w:t>
      </w:r>
      <w:r w:rsidRPr="00624CB1">
        <w:rPr>
          <w:rFonts w:ascii="Arial" w:hAnsi="Arial" w:hint="cs"/>
          <w:sz w:val="27"/>
          <w:rtl/>
          <w:lang w:bidi="ar-LB"/>
        </w:rPr>
        <w:t>بن</w:t>
      </w:r>
      <w:r w:rsidRPr="00624CB1">
        <w:rPr>
          <w:rFonts w:asciiTheme="minorBidi" w:hAnsiTheme="minorBidi"/>
          <w:sz w:val="27"/>
          <w:rtl/>
          <w:lang w:bidi="ar-LB"/>
        </w:rPr>
        <w:t xml:space="preserve"> </w:t>
      </w:r>
      <w:r w:rsidRPr="00624CB1">
        <w:rPr>
          <w:rFonts w:ascii="Arial" w:hAnsi="Arial" w:hint="cs"/>
          <w:sz w:val="27"/>
          <w:rtl/>
          <w:lang w:bidi="ar-LB"/>
        </w:rPr>
        <w:t>مؤمن</w:t>
      </w:r>
      <w:r w:rsidRPr="00624CB1">
        <w:rPr>
          <w:rFonts w:asciiTheme="minorBidi" w:hAnsiTheme="minorBidi"/>
          <w:sz w:val="27"/>
          <w:rtl/>
          <w:lang w:bidi="ar-LB"/>
        </w:rPr>
        <w:t xml:space="preserve"> </w:t>
      </w:r>
      <w:r w:rsidRPr="00624CB1">
        <w:rPr>
          <w:rFonts w:ascii="Arial" w:hAnsi="Arial" w:hint="cs"/>
          <w:sz w:val="27"/>
          <w:rtl/>
          <w:lang w:bidi="ar-LB"/>
        </w:rPr>
        <w:t>بن</w:t>
      </w:r>
      <w:r w:rsidRPr="00624CB1">
        <w:rPr>
          <w:rFonts w:asciiTheme="minorBidi" w:hAnsiTheme="minorBidi"/>
          <w:sz w:val="27"/>
          <w:rtl/>
          <w:lang w:bidi="ar-LB"/>
        </w:rPr>
        <w:t xml:space="preserve"> </w:t>
      </w:r>
      <w:r w:rsidRPr="00624CB1">
        <w:rPr>
          <w:rFonts w:ascii="Arial" w:hAnsi="Arial" w:hint="cs"/>
          <w:sz w:val="27"/>
          <w:rtl/>
          <w:lang w:bidi="ar-LB"/>
        </w:rPr>
        <w:t>محمد</w:t>
      </w:r>
      <w:r w:rsidRPr="00624CB1">
        <w:rPr>
          <w:rFonts w:asciiTheme="minorBidi" w:hAnsiTheme="minorBidi"/>
          <w:sz w:val="27"/>
          <w:rtl/>
          <w:lang w:bidi="ar-LB"/>
        </w:rPr>
        <w:t xml:space="preserve"> </w:t>
      </w:r>
      <w:r w:rsidRPr="00624CB1">
        <w:rPr>
          <w:rFonts w:ascii="Arial" w:hAnsi="Arial" w:hint="cs"/>
          <w:sz w:val="27"/>
          <w:rtl/>
          <w:lang w:bidi="ar-LB"/>
        </w:rPr>
        <w:t>صالح</w:t>
      </w:r>
      <w:r w:rsidRPr="00624CB1">
        <w:rPr>
          <w:rFonts w:asciiTheme="minorBidi" w:hAnsiTheme="minorBidi"/>
          <w:sz w:val="27"/>
          <w:rtl/>
          <w:lang w:bidi="ar-LB"/>
        </w:rPr>
        <w:t xml:space="preserve"> </w:t>
      </w:r>
      <w:r w:rsidRPr="00624CB1">
        <w:rPr>
          <w:rFonts w:ascii="Arial" w:hAnsi="Arial" w:hint="cs"/>
          <w:sz w:val="27"/>
          <w:rtl/>
          <w:lang w:bidi="ar-LB"/>
        </w:rPr>
        <w:t>نور</w:t>
      </w:r>
      <w:r w:rsidRPr="00624CB1">
        <w:rPr>
          <w:rFonts w:asciiTheme="minorBidi" w:hAnsiTheme="minorBidi"/>
          <w:sz w:val="27"/>
          <w:rtl/>
          <w:lang w:bidi="ar-LB"/>
        </w:rPr>
        <w:t xml:space="preserve"> </w:t>
      </w:r>
      <w:r w:rsidRPr="00624CB1">
        <w:rPr>
          <w:rFonts w:ascii="Arial" w:hAnsi="Arial" w:hint="cs"/>
          <w:sz w:val="27"/>
          <w:rtl/>
          <w:lang w:bidi="ar-LB"/>
        </w:rPr>
        <w:t>بخشي</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وهو</w:t>
      </w:r>
      <w:r w:rsidRPr="00624CB1">
        <w:rPr>
          <w:rFonts w:asciiTheme="minorBidi" w:hAnsiTheme="minorBidi"/>
          <w:sz w:val="27"/>
          <w:rtl/>
          <w:lang w:bidi="ar-LB"/>
        </w:rPr>
        <w:t xml:space="preserve"> </w:t>
      </w:r>
      <w:r w:rsidRPr="00624CB1">
        <w:rPr>
          <w:rFonts w:ascii="Arial" w:hAnsi="Arial" w:hint="cs"/>
          <w:sz w:val="27"/>
          <w:rtl/>
          <w:lang w:bidi="ar-LB"/>
        </w:rPr>
        <w:t>تقريرات</w:t>
      </w:r>
      <w:r w:rsidRPr="00624CB1">
        <w:rPr>
          <w:rFonts w:asciiTheme="minorBidi" w:hAnsiTheme="minorBidi"/>
          <w:sz w:val="27"/>
          <w:rtl/>
          <w:lang w:bidi="ar-LB"/>
        </w:rPr>
        <w:t xml:space="preserve"> </w:t>
      </w:r>
      <w:r w:rsidRPr="00624CB1">
        <w:rPr>
          <w:rFonts w:ascii="Arial" w:hAnsi="Arial" w:hint="cs"/>
          <w:sz w:val="27"/>
          <w:rtl/>
          <w:lang w:bidi="ar-LB"/>
        </w:rPr>
        <w:t>لدروس</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الفقه</w:t>
      </w:r>
      <w:r w:rsidRPr="00624CB1">
        <w:rPr>
          <w:rFonts w:asciiTheme="minorBidi" w:hAnsiTheme="minorBidi"/>
          <w:sz w:val="27"/>
          <w:rtl/>
          <w:lang w:bidi="ar-LB"/>
        </w:rPr>
        <w:t xml:space="preserve"> </w:t>
      </w:r>
      <w:r w:rsidRPr="00624CB1">
        <w:rPr>
          <w:rFonts w:ascii="Arial" w:hAnsi="Arial" w:hint="cs"/>
          <w:sz w:val="27"/>
          <w:rtl/>
          <w:lang w:bidi="ar-LB"/>
        </w:rPr>
        <w:t>والأصول</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والظاهر</w:t>
      </w:r>
      <w:r w:rsidRPr="00624CB1">
        <w:rPr>
          <w:rFonts w:asciiTheme="minorBidi" w:hAnsiTheme="minorBidi" w:hint="cs"/>
          <w:sz w:val="27"/>
          <w:rtl/>
          <w:lang w:bidi="ar-LB"/>
        </w:rPr>
        <w:t xml:space="preserve"> </w:t>
      </w:r>
      <w:r w:rsidRPr="00624CB1">
        <w:rPr>
          <w:rFonts w:ascii="Arial" w:hAnsi="Arial" w:hint="cs"/>
          <w:sz w:val="27"/>
          <w:rtl/>
          <w:lang w:bidi="ar-LB"/>
        </w:rPr>
        <w:t>أنها</w:t>
      </w:r>
      <w:r w:rsidRPr="00624CB1">
        <w:rPr>
          <w:rFonts w:asciiTheme="minorBidi" w:hAnsiTheme="minorBidi" w:hint="cs"/>
          <w:sz w:val="27"/>
          <w:rtl/>
          <w:lang w:bidi="ar-LB"/>
        </w:rPr>
        <w:t xml:space="preserve"> </w:t>
      </w:r>
      <w:r w:rsidRPr="00624CB1">
        <w:rPr>
          <w:rFonts w:ascii="Arial" w:hAnsi="Arial" w:hint="cs"/>
          <w:sz w:val="27"/>
          <w:rtl/>
          <w:lang w:bidi="ar-LB"/>
        </w:rPr>
        <w:t>في</w:t>
      </w:r>
      <w:r w:rsidRPr="00624CB1">
        <w:rPr>
          <w:rFonts w:asciiTheme="minorBidi" w:hAnsiTheme="minorBidi" w:hint="cs"/>
          <w:sz w:val="27"/>
          <w:rtl/>
          <w:lang w:bidi="ar-LB"/>
        </w:rPr>
        <w:t xml:space="preserve"> </w:t>
      </w:r>
      <w:r w:rsidRPr="00624CB1">
        <w:rPr>
          <w:rFonts w:ascii="Arial" w:hAnsi="Arial" w:hint="cs"/>
          <w:sz w:val="27"/>
          <w:rtl/>
          <w:lang w:bidi="ar-LB"/>
        </w:rPr>
        <w:t>الأصل</w:t>
      </w:r>
      <w:r w:rsidRPr="00624CB1">
        <w:rPr>
          <w:rFonts w:asciiTheme="minorBidi" w:hAnsiTheme="minorBidi" w:hint="cs"/>
          <w:sz w:val="27"/>
          <w:rtl/>
          <w:lang w:bidi="ar-LB"/>
        </w:rPr>
        <w:t xml:space="preserve"> </w:t>
      </w:r>
      <w:r w:rsidRPr="00624CB1">
        <w:rPr>
          <w:rFonts w:ascii="Arial" w:hAnsi="Arial" w:hint="cs"/>
          <w:sz w:val="27"/>
          <w:rtl/>
          <w:lang w:bidi="ar-LB"/>
        </w:rPr>
        <w:t>قسم</w:t>
      </w:r>
      <w:r w:rsidRPr="00624CB1">
        <w:rPr>
          <w:rFonts w:asciiTheme="minorBidi" w:hAnsiTheme="minorBidi" w:hint="cs"/>
          <w:sz w:val="27"/>
          <w:rtl/>
          <w:lang w:bidi="ar-LB"/>
        </w:rPr>
        <w:t xml:space="preserve"> </w:t>
      </w:r>
      <w:r w:rsidRPr="00624CB1">
        <w:rPr>
          <w:rFonts w:ascii="Arial" w:hAnsi="Arial" w:hint="cs"/>
          <w:sz w:val="27"/>
          <w:rtl/>
          <w:lang w:bidi="ar-LB"/>
        </w:rPr>
        <w:t>من</w:t>
      </w:r>
      <w:r w:rsidRPr="00624CB1">
        <w:rPr>
          <w:rFonts w:asciiTheme="minorBidi" w:hAnsiTheme="minorBidi" w:hint="cs"/>
          <w:sz w:val="27"/>
          <w:rtl/>
          <w:lang w:bidi="ar-LB"/>
        </w:rPr>
        <w:t xml:space="preserve"> </w:t>
      </w:r>
      <w:r w:rsidRPr="00624CB1">
        <w:rPr>
          <w:rFonts w:ascii="Arial" w:hAnsi="Arial" w:hint="cs"/>
          <w:sz w:val="27"/>
          <w:rtl/>
          <w:lang w:bidi="ar-LB"/>
        </w:rPr>
        <w:t>دروس</w:t>
      </w:r>
      <w:r w:rsidRPr="00624CB1">
        <w:rPr>
          <w:rFonts w:asciiTheme="minorBidi" w:hAnsiTheme="minorBidi" w:hint="cs"/>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ونور</w:t>
      </w:r>
      <w:r w:rsidRPr="00624CB1">
        <w:rPr>
          <w:rFonts w:asciiTheme="minorBidi" w:hAnsiTheme="minorBidi"/>
          <w:sz w:val="27"/>
          <w:rtl/>
          <w:lang w:bidi="ar-LB"/>
        </w:rPr>
        <w:t xml:space="preserve"> </w:t>
      </w:r>
      <w:r w:rsidRPr="00624CB1">
        <w:rPr>
          <w:rFonts w:ascii="Arial" w:hAnsi="Arial" w:hint="cs"/>
          <w:sz w:val="27"/>
          <w:rtl/>
          <w:lang w:bidi="ar-LB"/>
        </w:rPr>
        <w:t>بخشي</w:t>
      </w:r>
      <w:r w:rsidRPr="00624CB1">
        <w:rPr>
          <w:rFonts w:asciiTheme="minorBidi" w:hAnsiTheme="minorBidi"/>
          <w:sz w:val="27"/>
          <w:rtl/>
          <w:lang w:bidi="ar-LB"/>
        </w:rPr>
        <w:t xml:space="preserve"> </w:t>
      </w:r>
      <w:r w:rsidRPr="00624CB1">
        <w:rPr>
          <w:rFonts w:ascii="Arial" w:hAnsi="Arial" w:hint="cs"/>
          <w:sz w:val="27"/>
          <w:rtl/>
          <w:lang w:bidi="ar-LB"/>
        </w:rPr>
        <w:t>هو</w:t>
      </w:r>
      <w:r w:rsidRPr="00624CB1">
        <w:rPr>
          <w:rFonts w:asciiTheme="minorBidi" w:hAnsiTheme="minorBidi"/>
          <w:sz w:val="27"/>
          <w:rtl/>
          <w:lang w:bidi="ar-LB"/>
        </w:rPr>
        <w:t xml:space="preserve"> </w:t>
      </w:r>
      <w:r w:rsidRPr="00624CB1">
        <w:rPr>
          <w:rFonts w:ascii="Arial" w:hAnsi="Arial" w:hint="cs"/>
          <w:sz w:val="27"/>
          <w:rtl/>
          <w:lang w:bidi="ar-LB"/>
        </w:rPr>
        <w:t>الذي</w:t>
      </w:r>
      <w:r w:rsidRPr="00624CB1">
        <w:rPr>
          <w:rFonts w:asciiTheme="minorBidi" w:hAnsiTheme="minorBidi"/>
          <w:sz w:val="27"/>
          <w:rtl/>
          <w:lang w:bidi="ar-LB"/>
        </w:rPr>
        <w:t xml:space="preserve"> </w:t>
      </w:r>
      <w:r w:rsidRPr="00624CB1">
        <w:rPr>
          <w:rFonts w:ascii="Arial" w:hAnsi="Arial" w:hint="cs"/>
          <w:sz w:val="27"/>
          <w:rtl/>
          <w:lang w:bidi="ar-LB"/>
        </w:rPr>
        <w:t>قام</w:t>
      </w:r>
      <w:r w:rsidRPr="00624CB1">
        <w:rPr>
          <w:rFonts w:asciiTheme="minorBidi" w:hAnsiTheme="minorBidi"/>
          <w:sz w:val="27"/>
          <w:rtl/>
          <w:lang w:bidi="ar-LB"/>
        </w:rPr>
        <w:t xml:space="preserve"> </w:t>
      </w:r>
      <w:r w:rsidRPr="00624CB1">
        <w:rPr>
          <w:rFonts w:ascii="Arial" w:hAnsi="Arial" w:hint="cs"/>
          <w:sz w:val="27"/>
          <w:rtl/>
          <w:lang w:bidi="ar-LB"/>
        </w:rPr>
        <w:t>بتلخيص</w:t>
      </w:r>
      <w:r w:rsidRPr="00624CB1">
        <w:rPr>
          <w:rFonts w:asciiTheme="minorBidi" w:hAnsiTheme="minorBidi"/>
          <w:sz w:val="27"/>
          <w:rtl/>
          <w:lang w:bidi="ar-LB"/>
        </w:rPr>
        <w:t xml:space="preserve"> </w:t>
      </w:r>
      <w:r w:rsidRPr="00624CB1">
        <w:rPr>
          <w:rFonts w:ascii="Arial" w:hAnsi="Arial" w:hint="cs"/>
          <w:sz w:val="27"/>
          <w:rtl/>
          <w:lang w:bidi="ar-LB"/>
        </w:rPr>
        <w:t>وترتيب</w:t>
      </w:r>
      <w:r w:rsidRPr="00624CB1">
        <w:rPr>
          <w:rFonts w:asciiTheme="minorBidi" w:hAnsiTheme="minorBidi"/>
          <w:sz w:val="27"/>
          <w:rtl/>
          <w:lang w:bidi="ar-LB"/>
        </w:rPr>
        <w:t xml:space="preserve"> </w:t>
      </w:r>
      <w:r w:rsidRPr="00624CB1">
        <w:rPr>
          <w:rFonts w:ascii="Arial" w:hAnsi="Arial" w:hint="cs"/>
          <w:sz w:val="27"/>
          <w:rtl/>
          <w:lang w:bidi="ar-LB"/>
        </w:rPr>
        <w:t>مجموعة</w:t>
      </w:r>
      <w:r w:rsidRPr="00624CB1">
        <w:rPr>
          <w:rFonts w:asciiTheme="minorBidi" w:hAnsiTheme="minorBidi"/>
          <w:sz w:val="27"/>
          <w:rtl/>
          <w:lang w:bidi="ar-LB"/>
        </w:rPr>
        <w:t xml:space="preserve"> </w:t>
      </w:r>
      <w:r w:rsidRPr="00624CB1">
        <w:rPr>
          <w:rFonts w:ascii="Arial" w:hAnsi="Arial" w:hint="cs"/>
          <w:sz w:val="27"/>
          <w:rtl/>
          <w:lang w:bidi="ar-LB"/>
        </w:rPr>
        <w:t>أسئلة</w:t>
      </w:r>
      <w:r w:rsidRPr="00624CB1">
        <w:rPr>
          <w:rFonts w:asciiTheme="minorBidi" w:hAnsiTheme="minorBidi"/>
          <w:sz w:val="27"/>
          <w:rtl/>
          <w:lang w:bidi="ar-LB"/>
        </w:rPr>
        <w:t xml:space="preserve"> </w:t>
      </w:r>
      <w:r w:rsidRPr="00624CB1">
        <w:rPr>
          <w:rFonts w:ascii="Arial" w:hAnsi="Arial" w:hint="cs"/>
          <w:sz w:val="27"/>
          <w:rtl/>
          <w:lang w:bidi="ar-LB"/>
        </w:rPr>
        <w:t>وأجوبة</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مجلّد</w:t>
      </w:r>
      <w:r w:rsidRPr="00624CB1">
        <w:rPr>
          <w:rFonts w:asciiTheme="minorBidi" w:hAnsiTheme="minorBidi"/>
          <w:sz w:val="27"/>
          <w:rtl/>
          <w:lang w:bidi="ar-LB"/>
        </w:rPr>
        <w:t xml:space="preserve"> </w:t>
      </w:r>
      <w:r w:rsidRPr="00624CB1">
        <w:rPr>
          <w:rFonts w:ascii="Arial" w:hAnsi="Arial" w:hint="cs"/>
          <w:sz w:val="27"/>
          <w:rtl/>
          <w:lang w:bidi="ar-LB"/>
        </w:rPr>
        <w:t>واحد،</w:t>
      </w:r>
      <w:r w:rsidRPr="00624CB1">
        <w:rPr>
          <w:rFonts w:asciiTheme="minorBidi" w:hAnsiTheme="minorBidi"/>
          <w:sz w:val="27"/>
          <w:rtl/>
          <w:lang w:bidi="ar-LB"/>
        </w:rPr>
        <w:t xml:space="preserve"> </w:t>
      </w:r>
      <w:r w:rsidRPr="00624CB1">
        <w:rPr>
          <w:rFonts w:ascii="Arial" w:hAnsi="Arial" w:hint="cs"/>
          <w:sz w:val="27"/>
          <w:rtl/>
          <w:lang w:bidi="ar-LB"/>
        </w:rPr>
        <w:t>وجعل</w:t>
      </w:r>
      <w:r w:rsidRPr="00624CB1">
        <w:rPr>
          <w:rFonts w:asciiTheme="minorBidi" w:hAnsiTheme="minorBidi" w:hint="cs"/>
          <w:sz w:val="27"/>
          <w:rtl/>
          <w:lang w:bidi="ar-LB"/>
        </w:rPr>
        <w:t xml:space="preserve"> </w:t>
      </w:r>
      <w:r w:rsidRPr="00624CB1">
        <w:rPr>
          <w:rFonts w:ascii="Arial" w:hAnsi="Arial" w:hint="cs"/>
          <w:sz w:val="27"/>
          <w:rtl/>
          <w:lang w:bidi="ar-LB"/>
        </w:rPr>
        <w:t>لها</w:t>
      </w:r>
      <w:r w:rsidRPr="00624CB1">
        <w:rPr>
          <w:rFonts w:asciiTheme="minorBidi" w:hAnsiTheme="minorBidi" w:hint="cs"/>
          <w:sz w:val="27"/>
          <w:rtl/>
          <w:lang w:bidi="ar-LB"/>
        </w:rPr>
        <w:t xml:space="preserve"> </w:t>
      </w:r>
      <w:r w:rsidRPr="00624CB1">
        <w:rPr>
          <w:rFonts w:ascii="Arial" w:hAnsi="Arial" w:hint="cs"/>
          <w:sz w:val="27"/>
          <w:rtl/>
          <w:lang w:bidi="ar-LB"/>
        </w:rPr>
        <w:t>عنواناً</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hint="eastAsia"/>
          <w:sz w:val="27"/>
          <w:rtl/>
          <w:lang w:bidi="ar-LB"/>
        </w:rPr>
        <w:t>«</w:t>
      </w:r>
      <w:r w:rsidRPr="00624CB1">
        <w:rPr>
          <w:rFonts w:ascii="Arial" w:hAnsi="Arial" w:hint="cs"/>
          <w:sz w:val="27"/>
          <w:rtl/>
          <w:lang w:bidi="ar-LB"/>
        </w:rPr>
        <w:t>جامع</w:t>
      </w:r>
      <w:r w:rsidRPr="00624CB1">
        <w:rPr>
          <w:rFonts w:asciiTheme="minorBidi" w:hAnsiTheme="minorBidi"/>
          <w:sz w:val="27"/>
          <w:rtl/>
          <w:lang w:bidi="ar-LB"/>
        </w:rPr>
        <w:t xml:space="preserve"> </w:t>
      </w:r>
      <w:r w:rsidRPr="00624CB1">
        <w:rPr>
          <w:rFonts w:ascii="Arial" w:hAnsi="Arial" w:hint="cs"/>
          <w:sz w:val="27"/>
          <w:rtl/>
          <w:lang w:bidi="ar-LB"/>
        </w:rPr>
        <w:t>الشتات</w:t>
      </w:r>
      <w:r w:rsidRPr="00624CB1">
        <w:rPr>
          <w:rFonts w:hint="eastAsia"/>
          <w:sz w:val="27"/>
          <w:rtl/>
          <w:lang w:bidi="ar-LB"/>
        </w:rPr>
        <w:t>»</w:t>
      </w:r>
      <w:r w:rsidRPr="00624CB1">
        <w:rPr>
          <w:rFonts w:asciiTheme="minorBidi" w:hAnsiTheme="minorBidi"/>
          <w:sz w:val="27"/>
          <w:vertAlign w:val="superscript"/>
          <w:rtl/>
          <w:lang w:bidi="ar-LB"/>
        </w:rPr>
        <w:t>(</w:t>
      </w:r>
      <w:r w:rsidRPr="00624CB1">
        <w:rPr>
          <w:rStyle w:val="EndnoteReference"/>
          <w:rFonts w:asciiTheme="minorBidi" w:hAnsiTheme="minorBidi"/>
          <w:sz w:val="27"/>
          <w:rtl/>
          <w:lang w:bidi="ar-LB"/>
        </w:rPr>
        <w:endnoteReference w:id="604"/>
      </w:r>
      <w:r w:rsidRPr="00624CB1">
        <w:rPr>
          <w:rFonts w:asciiTheme="minorBidi" w:hAnsiTheme="minorBidi"/>
          <w:sz w:val="27"/>
          <w:vertAlign w:val="superscript"/>
          <w:rtl/>
          <w:lang w:bidi="ar-LB"/>
        </w:rPr>
        <w:t>)</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هذه</w:t>
      </w:r>
      <w:r w:rsidRPr="00624CB1">
        <w:rPr>
          <w:rFonts w:asciiTheme="minorBidi" w:hAnsiTheme="minorBidi"/>
          <w:sz w:val="27"/>
          <w:rtl/>
          <w:lang w:bidi="ar-LB"/>
        </w:rPr>
        <w:t xml:space="preserve"> </w:t>
      </w:r>
      <w:r w:rsidRPr="00624CB1">
        <w:rPr>
          <w:rFonts w:ascii="Arial" w:hAnsi="Arial" w:hint="cs"/>
          <w:sz w:val="27"/>
          <w:rtl/>
          <w:lang w:bidi="ar-LB"/>
        </w:rPr>
        <w:t>المجموعة</w:t>
      </w:r>
      <w:r w:rsidRPr="00624CB1">
        <w:rPr>
          <w:rFonts w:asciiTheme="minorBidi" w:hAnsiTheme="minorBidi"/>
          <w:sz w:val="27"/>
          <w:rtl/>
          <w:lang w:bidi="ar-LB"/>
        </w:rPr>
        <w:t xml:space="preserve"> </w:t>
      </w:r>
      <w:r w:rsidRPr="00624CB1">
        <w:rPr>
          <w:rFonts w:ascii="Arial" w:hAnsi="Arial" w:hint="cs"/>
          <w:sz w:val="27"/>
          <w:rtl/>
          <w:lang w:bidi="ar-LB"/>
        </w:rPr>
        <w:t>المنتخبة</w:t>
      </w:r>
      <w:r w:rsidRPr="00624CB1">
        <w:rPr>
          <w:rFonts w:asciiTheme="minorBidi" w:hAnsiTheme="minorBidi"/>
          <w:sz w:val="27"/>
          <w:rtl/>
          <w:lang w:bidi="ar-LB"/>
        </w:rPr>
        <w:t xml:space="preserve"> </w:t>
      </w:r>
      <w:r w:rsidRPr="00624CB1">
        <w:rPr>
          <w:rFonts w:ascii="Arial" w:hAnsi="Arial" w:hint="cs"/>
          <w:sz w:val="27"/>
          <w:rtl/>
          <w:lang w:bidi="ar-LB"/>
        </w:rPr>
        <w:t>نظر</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مفاد</w:t>
      </w:r>
      <w:r w:rsidRPr="00624CB1">
        <w:rPr>
          <w:rFonts w:asciiTheme="minorBidi" w:hAnsiTheme="minorBidi"/>
          <w:sz w:val="27"/>
          <w:rtl/>
          <w:lang w:bidi="ar-LB"/>
        </w:rPr>
        <w:t xml:space="preserve"> </w:t>
      </w:r>
      <w:r w:rsidRPr="00624CB1">
        <w:rPr>
          <w:rFonts w:ascii="Arial" w:hAnsi="Arial" w:hint="cs"/>
          <w:sz w:val="27"/>
          <w:rtl/>
          <w:lang w:bidi="ar-LB"/>
        </w:rPr>
        <w:t>ومعنى</w:t>
      </w:r>
      <w:r w:rsidRPr="00624CB1">
        <w:rPr>
          <w:rFonts w:asciiTheme="minorBidi" w:hAnsiTheme="minorBidi"/>
          <w:sz w:val="27"/>
          <w:rtl/>
          <w:lang w:bidi="ar-LB"/>
        </w:rPr>
        <w:t xml:space="preserve"> </w:t>
      </w:r>
      <w:r w:rsidRPr="00624CB1">
        <w:rPr>
          <w:rFonts w:ascii="Arial" w:hAnsi="Arial" w:hint="cs"/>
          <w:sz w:val="27"/>
          <w:rtl/>
          <w:lang w:bidi="ar-LB"/>
        </w:rPr>
        <w:t>ثلاث</w:t>
      </w:r>
      <w:r w:rsidRPr="00624CB1">
        <w:rPr>
          <w:rFonts w:asciiTheme="minorBidi" w:hAnsiTheme="minorBidi"/>
          <w:sz w:val="27"/>
          <w:rtl/>
          <w:lang w:bidi="ar-LB"/>
        </w:rPr>
        <w:t xml:space="preserve"> </w:t>
      </w:r>
      <w:r w:rsidRPr="00624CB1">
        <w:rPr>
          <w:rFonts w:ascii="Arial" w:hAnsi="Arial" w:hint="cs"/>
          <w:sz w:val="27"/>
          <w:rtl/>
          <w:lang w:bidi="ar-LB"/>
        </w:rPr>
        <w:t>أبيات</w:t>
      </w:r>
      <w:r w:rsidRPr="00624CB1">
        <w:rPr>
          <w:rFonts w:asciiTheme="minorBidi" w:hAnsiTheme="minorBidi"/>
          <w:sz w:val="27"/>
          <w:rtl/>
          <w:lang w:bidi="ar-LB"/>
        </w:rPr>
        <w:t xml:space="preserve"> </w:t>
      </w:r>
      <w:r w:rsidRPr="00624CB1">
        <w:rPr>
          <w:rFonts w:ascii="Arial" w:hAnsi="Arial" w:hint="cs"/>
          <w:sz w:val="27"/>
          <w:rtl/>
          <w:lang w:bidi="ar-LB"/>
        </w:rPr>
        <w:t>لحافظ</w:t>
      </w:r>
      <w:r w:rsidRPr="00624CB1">
        <w:rPr>
          <w:rFonts w:asciiTheme="minorBidi" w:hAnsiTheme="minorBidi"/>
          <w:sz w:val="27"/>
          <w:rtl/>
          <w:lang w:bidi="ar-LB"/>
        </w:rPr>
        <w:t xml:space="preserve"> </w:t>
      </w:r>
      <w:r w:rsidRPr="00624CB1">
        <w:rPr>
          <w:rFonts w:ascii="Arial" w:hAnsi="Arial" w:hint="cs"/>
          <w:sz w:val="27"/>
          <w:rtl/>
          <w:lang w:bidi="ar-LB"/>
        </w:rPr>
        <w:t>وسعدي</w:t>
      </w:r>
      <w:r w:rsidRPr="00624CB1">
        <w:rPr>
          <w:rFonts w:asciiTheme="minorBidi" w:hAnsiTheme="minorBidi"/>
          <w:sz w:val="27"/>
          <w:rtl/>
          <w:lang w:bidi="ar-LB"/>
        </w:rPr>
        <w:t xml:space="preserve"> </w:t>
      </w:r>
      <w:r w:rsidRPr="00624CB1">
        <w:rPr>
          <w:rFonts w:ascii="Arial" w:hAnsi="Arial" w:hint="cs"/>
          <w:sz w:val="27"/>
          <w:rtl/>
          <w:lang w:bidi="ar-LB"/>
        </w:rPr>
        <w:t>والمجنون</w:t>
      </w:r>
      <w:r w:rsidRPr="00624CB1">
        <w:rPr>
          <w:rFonts w:asciiTheme="minorBidi" w:hAnsiTheme="minorBidi"/>
          <w:sz w:val="27"/>
          <w:rtl/>
          <w:lang w:bidi="ar-LB"/>
        </w:rPr>
        <w:t xml:space="preserve"> </w:t>
      </w:r>
      <w:r w:rsidRPr="00624CB1">
        <w:rPr>
          <w:rFonts w:ascii="Arial" w:hAnsi="Arial" w:hint="cs"/>
          <w:sz w:val="27"/>
          <w:rtl/>
          <w:lang w:bidi="ar-LB"/>
        </w:rPr>
        <w:t>العامري،</w:t>
      </w:r>
      <w:r w:rsidRPr="00624CB1">
        <w:rPr>
          <w:rFonts w:asciiTheme="minorBidi" w:hAnsiTheme="minorBidi"/>
          <w:sz w:val="27"/>
          <w:rtl/>
          <w:lang w:bidi="ar-LB"/>
        </w:rPr>
        <w:t xml:space="preserve"> </w:t>
      </w:r>
      <w:r w:rsidRPr="00624CB1">
        <w:rPr>
          <w:rFonts w:ascii="Arial" w:hAnsi="Arial" w:hint="cs"/>
          <w:sz w:val="27"/>
          <w:rtl/>
          <w:lang w:bidi="ar-LB"/>
        </w:rPr>
        <w:t>وأورد</w:t>
      </w:r>
      <w:r w:rsidRPr="00624CB1">
        <w:rPr>
          <w:rFonts w:asciiTheme="minorBidi" w:hAnsiTheme="minorBidi" w:hint="cs"/>
          <w:sz w:val="27"/>
          <w:rtl/>
          <w:lang w:bidi="ar-LB"/>
        </w:rPr>
        <w:t xml:space="preserve"> </w:t>
      </w:r>
      <w:r w:rsidRPr="00624CB1">
        <w:rPr>
          <w:rFonts w:ascii="Arial" w:hAnsi="Arial" w:hint="cs"/>
          <w:sz w:val="27"/>
          <w:rtl/>
          <w:lang w:bidi="ar-LB"/>
        </w:rPr>
        <w:t>شروحاته</w:t>
      </w:r>
      <w:r w:rsidRPr="00624CB1">
        <w:rPr>
          <w:rFonts w:asciiTheme="minorBidi" w:hAnsiTheme="minorBidi" w:hint="cs"/>
          <w:sz w:val="27"/>
          <w:rtl/>
          <w:lang w:bidi="ar-LB"/>
        </w:rPr>
        <w:t xml:space="preserve"> </w:t>
      </w:r>
      <w:r w:rsidRPr="00624CB1">
        <w:rPr>
          <w:rFonts w:ascii="Arial" w:hAnsi="Arial" w:hint="cs"/>
          <w:sz w:val="27"/>
          <w:rtl/>
          <w:lang w:bidi="ar-LB"/>
        </w:rPr>
        <w:t>لها</w:t>
      </w:r>
      <w:r w:rsidRPr="00624CB1">
        <w:rPr>
          <w:rFonts w:asciiTheme="minorBidi" w:hAnsiTheme="minorBidi" w:hint="cs"/>
          <w:sz w:val="27"/>
          <w:rtl/>
          <w:lang w:bidi="ar-LB"/>
        </w:rPr>
        <w:t xml:space="preserve">. </w:t>
      </w:r>
      <w:r w:rsidRPr="00624CB1">
        <w:rPr>
          <w:rFonts w:ascii="Arial" w:hAnsi="Arial" w:hint="cs"/>
          <w:sz w:val="27"/>
          <w:rtl/>
          <w:lang w:bidi="ar-LB"/>
        </w:rPr>
        <w:t>وتكشف</w:t>
      </w:r>
      <w:r w:rsidRPr="00624CB1">
        <w:rPr>
          <w:rFonts w:asciiTheme="minorBidi" w:hAnsiTheme="minorBidi" w:hint="cs"/>
          <w:sz w:val="27"/>
          <w:rtl/>
          <w:lang w:bidi="ar-LB"/>
        </w:rPr>
        <w:t xml:space="preserve"> </w:t>
      </w:r>
      <w:r w:rsidRPr="00624CB1">
        <w:rPr>
          <w:rFonts w:ascii="Arial" w:hAnsi="Arial" w:hint="cs"/>
          <w:sz w:val="27"/>
          <w:rtl/>
          <w:lang w:bidi="ar-LB"/>
        </w:rPr>
        <w:t>لنا</w:t>
      </w:r>
      <w:r w:rsidRPr="00624CB1">
        <w:rPr>
          <w:rFonts w:asciiTheme="minorBidi" w:hAnsiTheme="minorBidi" w:hint="cs"/>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مذاق</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العرفاني،</w:t>
      </w:r>
      <w:r w:rsidRPr="00624CB1">
        <w:rPr>
          <w:rFonts w:asciiTheme="minorBidi" w:hAnsiTheme="minorBidi"/>
          <w:sz w:val="27"/>
          <w:rtl/>
          <w:lang w:bidi="ar-LB"/>
        </w:rPr>
        <w:t xml:space="preserve"> </w:t>
      </w:r>
      <w:r w:rsidRPr="00624CB1">
        <w:rPr>
          <w:rFonts w:ascii="Arial" w:hAnsi="Arial" w:hint="cs"/>
          <w:sz w:val="27"/>
          <w:rtl/>
          <w:lang w:bidi="ar-LB"/>
        </w:rPr>
        <w:t>وكيف</w:t>
      </w:r>
      <w:r w:rsidRPr="00624CB1">
        <w:rPr>
          <w:rFonts w:asciiTheme="minorBidi" w:hAnsiTheme="minorBidi"/>
          <w:sz w:val="27"/>
          <w:rtl/>
          <w:lang w:bidi="ar-LB"/>
        </w:rPr>
        <w:t xml:space="preserve"> </w:t>
      </w:r>
      <w:r w:rsidRPr="00624CB1">
        <w:rPr>
          <w:rFonts w:ascii="Arial" w:hAnsi="Arial" w:hint="cs"/>
          <w:sz w:val="27"/>
          <w:rtl/>
          <w:lang w:bidi="ar-LB"/>
        </w:rPr>
        <w:t>ترشّفها</w:t>
      </w:r>
      <w:r w:rsidRPr="00624CB1">
        <w:rPr>
          <w:rFonts w:asciiTheme="minorBidi" w:hAnsiTheme="minorBidi"/>
          <w:sz w:val="27"/>
          <w:rtl/>
          <w:lang w:bidi="ar-LB"/>
        </w:rPr>
        <w:t xml:space="preserve"> </w:t>
      </w:r>
      <w:r w:rsidRPr="00624CB1">
        <w:rPr>
          <w:rFonts w:ascii="Arial" w:hAnsi="Arial" w:hint="cs"/>
          <w:sz w:val="27"/>
          <w:rtl/>
          <w:lang w:bidi="ar-LB"/>
        </w:rPr>
        <w:t>روحياً</w:t>
      </w:r>
      <w:r w:rsidRPr="00624CB1">
        <w:rPr>
          <w:rFonts w:asciiTheme="minorBidi" w:hAnsiTheme="minorBidi"/>
          <w:sz w:val="27"/>
          <w:rtl/>
          <w:lang w:bidi="ar-LB"/>
        </w:rPr>
        <w:t xml:space="preserve"> </w:t>
      </w:r>
      <w:r w:rsidRPr="00624CB1">
        <w:rPr>
          <w:rFonts w:ascii="Arial" w:hAnsi="Arial" w:hint="cs"/>
          <w:sz w:val="27"/>
          <w:rtl/>
          <w:lang w:bidi="ar-LB"/>
        </w:rPr>
        <w:t>ومعنوياً</w:t>
      </w:r>
      <w:r w:rsidRPr="00624CB1">
        <w:rPr>
          <w:rFonts w:asciiTheme="minorBidi" w:hAnsiTheme="minorBidi"/>
          <w:sz w:val="27"/>
          <w:rtl/>
          <w:lang w:bidi="ar-LB"/>
        </w:rPr>
        <w:t xml:space="preserve">. </w:t>
      </w:r>
      <w:r w:rsidRPr="00624CB1">
        <w:rPr>
          <w:rFonts w:ascii="Arial" w:hAnsi="Arial" w:hint="cs"/>
          <w:sz w:val="27"/>
          <w:rtl/>
          <w:lang w:bidi="ar-LB"/>
        </w:rPr>
        <w:t>ننقلها</w:t>
      </w:r>
      <w:r w:rsidRPr="00624CB1">
        <w:rPr>
          <w:rFonts w:asciiTheme="minorBidi" w:hAnsiTheme="minorBidi"/>
          <w:sz w:val="27"/>
          <w:rtl/>
          <w:lang w:bidi="ar-LB"/>
        </w:rPr>
        <w:t xml:space="preserve"> </w:t>
      </w:r>
      <w:r w:rsidRPr="00624CB1">
        <w:rPr>
          <w:rFonts w:ascii="Arial" w:hAnsi="Arial" w:hint="cs"/>
          <w:sz w:val="27"/>
          <w:rtl/>
          <w:lang w:bidi="ar-LB"/>
        </w:rPr>
        <w:t>دليلاً</w:t>
      </w:r>
      <w:r w:rsidRPr="00624CB1">
        <w:rPr>
          <w:rFonts w:asciiTheme="minorBidi" w:hAnsiTheme="minorBidi"/>
          <w:sz w:val="27"/>
          <w:rtl/>
          <w:lang w:bidi="ar-LB"/>
        </w:rPr>
        <w:t xml:space="preserve"> </w:t>
      </w:r>
      <w:r w:rsidRPr="00624CB1">
        <w:rPr>
          <w:rFonts w:ascii="Arial" w:hAnsi="Arial" w:hint="cs"/>
          <w:sz w:val="27"/>
          <w:rtl/>
          <w:lang w:bidi="ar-LB"/>
        </w:rPr>
        <w:t>واضحاً</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التوجه</w:t>
      </w:r>
      <w:r w:rsidRPr="00624CB1">
        <w:rPr>
          <w:rFonts w:asciiTheme="minorBidi" w:hAnsiTheme="minorBidi"/>
          <w:sz w:val="27"/>
          <w:rtl/>
          <w:lang w:bidi="ar-LB"/>
        </w:rPr>
        <w:t xml:space="preserve"> </w:t>
      </w:r>
      <w:r w:rsidRPr="00624CB1">
        <w:rPr>
          <w:rFonts w:ascii="Arial" w:hAnsi="Arial" w:hint="cs"/>
          <w:sz w:val="27"/>
          <w:rtl/>
          <w:lang w:bidi="ar-LB"/>
        </w:rPr>
        <w:t>العرفاني</w:t>
      </w:r>
      <w:r w:rsidRPr="00624CB1">
        <w:rPr>
          <w:rFonts w:asciiTheme="minorBidi" w:hAnsiTheme="minorBidi"/>
          <w:sz w:val="27"/>
          <w:rtl/>
          <w:lang w:bidi="ar-LB"/>
        </w:rPr>
        <w:t xml:space="preserve"> </w:t>
      </w:r>
      <w:r w:rsidRPr="00624CB1">
        <w:rPr>
          <w:rFonts w:ascii="Arial" w:hAnsi="Arial" w:hint="cs"/>
          <w:sz w:val="27"/>
          <w:rtl/>
          <w:lang w:bidi="ar-LB"/>
        </w:rPr>
        <w:t>الخاص</w:t>
      </w:r>
      <w:r w:rsidRPr="00624CB1">
        <w:rPr>
          <w:rFonts w:asciiTheme="minorBidi" w:hAnsiTheme="minorBidi"/>
          <w:sz w:val="27"/>
          <w:rtl/>
          <w:lang w:bidi="ar-LB"/>
        </w:rPr>
        <w:t xml:space="preserve"> </w:t>
      </w:r>
      <w:r w:rsidRPr="00624CB1">
        <w:rPr>
          <w:rFonts w:ascii="Arial" w:hAnsi="Arial" w:hint="cs"/>
          <w:sz w:val="27"/>
          <w:rtl/>
          <w:lang w:bidi="ar-LB"/>
        </w:rPr>
        <w:t>للميرزا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الذي</w:t>
      </w:r>
      <w:r w:rsidRPr="00624CB1">
        <w:rPr>
          <w:rFonts w:asciiTheme="minorBidi" w:hAnsiTheme="minorBidi"/>
          <w:sz w:val="27"/>
          <w:rtl/>
          <w:lang w:bidi="ar-LB"/>
        </w:rPr>
        <w:t xml:space="preserve"> </w:t>
      </w:r>
      <w:r w:rsidRPr="00624CB1">
        <w:rPr>
          <w:rFonts w:ascii="Arial" w:hAnsi="Arial" w:hint="cs"/>
          <w:sz w:val="27"/>
          <w:rtl/>
          <w:lang w:bidi="ar-LB"/>
        </w:rPr>
        <w:t>ما</w:t>
      </w:r>
      <w:r w:rsidRPr="00624CB1">
        <w:rPr>
          <w:rFonts w:asciiTheme="minorBidi" w:hAnsiTheme="minorBidi"/>
          <w:sz w:val="27"/>
          <w:rtl/>
          <w:lang w:bidi="ar-LB"/>
        </w:rPr>
        <w:t xml:space="preserve"> </w:t>
      </w:r>
      <w:r w:rsidRPr="00624CB1">
        <w:rPr>
          <w:rFonts w:ascii="Arial" w:hAnsi="Arial" w:hint="cs"/>
          <w:sz w:val="27"/>
          <w:rtl/>
          <w:lang w:bidi="ar-LB"/>
        </w:rPr>
        <w:t>فتئ</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كتاباته</w:t>
      </w:r>
      <w:r w:rsidRPr="00624CB1">
        <w:rPr>
          <w:rFonts w:asciiTheme="minorBidi" w:hAnsiTheme="minorBidi"/>
          <w:sz w:val="27"/>
          <w:rtl/>
          <w:lang w:bidi="ar-LB"/>
        </w:rPr>
        <w:t xml:space="preserve"> </w:t>
      </w:r>
      <w:r w:rsidRPr="00624CB1">
        <w:rPr>
          <w:rFonts w:ascii="Arial" w:hAnsi="Arial" w:hint="cs"/>
          <w:sz w:val="27"/>
          <w:rtl/>
          <w:lang w:bidi="ar-LB"/>
        </w:rPr>
        <w:t>ينتقد</w:t>
      </w:r>
      <w:r w:rsidRPr="00624CB1">
        <w:rPr>
          <w:rFonts w:asciiTheme="minorBidi" w:hAnsiTheme="minorBidi"/>
          <w:sz w:val="27"/>
          <w:rtl/>
          <w:lang w:bidi="ar-LB"/>
        </w:rPr>
        <w:t xml:space="preserve"> </w:t>
      </w:r>
      <w:r w:rsidRPr="00624CB1">
        <w:rPr>
          <w:rFonts w:ascii="Arial" w:hAnsi="Arial" w:hint="cs"/>
          <w:sz w:val="27"/>
          <w:rtl/>
          <w:lang w:bidi="ar-LB"/>
        </w:rPr>
        <w:t>العرفان،</w:t>
      </w:r>
      <w:r w:rsidRPr="00624CB1">
        <w:rPr>
          <w:rFonts w:asciiTheme="minorBidi" w:hAnsiTheme="minorBidi"/>
          <w:sz w:val="27"/>
          <w:rtl/>
          <w:lang w:bidi="ar-LB"/>
        </w:rPr>
        <w:t xml:space="preserve"> </w:t>
      </w:r>
      <w:r w:rsidRPr="00624CB1">
        <w:rPr>
          <w:rFonts w:ascii="Arial" w:hAnsi="Arial" w:hint="cs"/>
          <w:sz w:val="27"/>
          <w:rtl/>
          <w:lang w:bidi="ar-LB"/>
        </w:rPr>
        <w:t>ويعتبره</w:t>
      </w:r>
      <w:r w:rsidRPr="00624CB1">
        <w:rPr>
          <w:rFonts w:asciiTheme="minorBidi" w:hAnsiTheme="minorBidi"/>
          <w:sz w:val="27"/>
          <w:rtl/>
          <w:lang w:bidi="ar-LB"/>
        </w:rPr>
        <w:t xml:space="preserve"> </w:t>
      </w:r>
      <w:r w:rsidRPr="00624CB1">
        <w:rPr>
          <w:rFonts w:ascii="Arial" w:hAnsi="Arial" w:hint="cs"/>
          <w:sz w:val="27"/>
          <w:rtl/>
          <w:lang w:bidi="ar-LB"/>
        </w:rPr>
        <w:t>مجرد</w:t>
      </w:r>
      <w:r w:rsidRPr="00624CB1">
        <w:rPr>
          <w:rFonts w:asciiTheme="minorBidi" w:hAnsiTheme="minorBidi"/>
          <w:sz w:val="27"/>
          <w:rtl/>
          <w:lang w:bidi="ar-LB"/>
        </w:rPr>
        <w:t xml:space="preserve"> </w:t>
      </w:r>
      <w:r w:rsidRPr="00624CB1">
        <w:rPr>
          <w:rFonts w:ascii="Arial" w:hAnsi="Arial" w:hint="cs"/>
          <w:sz w:val="27"/>
          <w:rtl/>
          <w:lang w:bidi="ar-LB"/>
        </w:rPr>
        <w:t>خبطة</w:t>
      </w:r>
      <w:r w:rsidRPr="00624CB1">
        <w:rPr>
          <w:rFonts w:asciiTheme="minorBidi" w:hAnsiTheme="minorBidi"/>
          <w:sz w:val="27"/>
          <w:rtl/>
          <w:lang w:bidi="ar-LB"/>
        </w:rPr>
        <w:t xml:space="preserve"> </w:t>
      </w:r>
      <w:r w:rsidRPr="00624CB1">
        <w:rPr>
          <w:rFonts w:ascii="Arial" w:hAnsi="Arial" w:hint="cs"/>
          <w:sz w:val="27"/>
          <w:rtl/>
          <w:lang w:bidi="ar-LB"/>
        </w:rPr>
        <w:t>عشواء</w:t>
      </w:r>
      <w:r w:rsidRPr="00624CB1">
        <w:rPr>
          <w:rFonts w:asciiTheme="minorBidi" w:hAnsiTheme="minorBidi"/>
          <w:sz w:val="27"/>
          <w:vertAlign w:val="superscript"/>
          <w:rtl/>
          <w:lang w:bidi="ar-LB"/>
        </w:rPr>
        <w:t>(</w:t>
      </w:r>
      <w:r w:rsidRPr="00624CB1">
        <w:rPr>
          <w:rStyle w:val="EndnoteReference"/>
          <w:rFonts w:asciiTheme="minorBidi" w:hAnsiTheme="minorBidi"/>
          <w:sz w:val="27"/>
          <w:rtl/>
          <w:lang w:bidi="ar-LB"/>
        </w:rPr>
        <w:endnoteReference w:id="605"/>
      </w:r>
      <w:r w:rsidRPr="00624CB1">
        <w:rPr>
          <w:rFonts w:asciiTheme="minorBidi" w:hAnsiTheme="minorBidi"/>
          <w:sz w:val="27"/>
          <w:vertAlign w:val="superscript"/>
          <w:rtl/>
          <w:lang w:bidi="ar-LB"/>
        </w:rPr>
        <w:t>)</w:t>
      </w:r>
      <w:r w:rsidRPr="00624CB1">
        <w:rPr>
          <w:rFonts w:asciiTheme="minorBidi" w:hAnsiTheme="minorBidi"/>
          <w:sz w:val="27"/>
          <w:rtl/>
          <w:lang w:bidi="ar-LB"/>
        </w:rPr>
        <w:t xml:space="preserve">. </w:t>
      </w:r>
      <w:r w:rsidRPr="00624CB1">
        <w:rPr>
          <w:rFonts w:ascii="Arial" w:hAnsi="Arial" w:hint="cs"/>
          <w:sz w:val="27"/>
          <w:rtl/>
          <w:lang w:bidi="ar-LB"/>
        </w:rPr>
        <w:t>وهي</w:t>
      </w:r>
      <w:r w:rsidRPr="00624CB1">
        <w:rPr>
          <w:rFonts w:asciiTheme="minorBidi" w:hAnsiTheme="minorBidi"/>
          <w:sz w:val="27"/>
          <w:rtl/>
          <w:lang w:bidi="ar-LB"/>
        </w:rPr>
        <w:t xml:space="preserve"> </w:t>
      </w:r>
      <w:r w:rsidRPr="00624CB1">
        <w:rPr>
          <w:rFonts w:ascii="Arial" w:hAnsi="Arial" w:hint="cs"/>
          <w:sz w:val="27"/>
          <w:rtl/>
          <w:lang w:bidi="ar-LB"/>
        </w:rPr>
        <w:t>كالتالي</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Arial" w:hAnsi="Arial" w:hint="cs"/>
          <w:b/>
          <w:bCs/>
          <w:sz w:val="27"/>
          <w:rtl/>
          <w:lang w:bidi="ar-LB"/>
        </w:rPr>
        <w:lastRenderedPageBreak/>
        <w:t>السؤال</w:t>
      </w:r>
      <w:r w:rsidRPr="00624CB1">
        <w:rPr>
          <w:rFonts w:asciiTheme="minorBidi" w:hAnsiTheme="minorBidi"/>
          <w:sz w:val="27"/>
          <w:rtl/>
          <w:lang w:bidi="ar-LB"/>
        </w:rPr>
        <w:t xml:space="preserve">: </w:t>
      </w:r>
      <w:r w:rsidRPr="00624CB1">
        <w:rPr>
          <w:rFonts w:ascii="Arial" w:hAnsi="Arial" w:hint="cs"/>
          <w:sz w:val="27"/>
          <w:rtl/>
          <w:lang w:bidi="ar-LB"/>
        </w:rPr>
        <w:t>بيِّنوا</w:t>
      </w:r>
      <w:r w:rsidRPr="00624CB1">
        <w:rPr>
          <w:rFonts w:asciiTheme="minorBidi" w:hAnsiTheme="minorBidi"/>
          <w:sz w:val="27"/>
          <w:rtl/>
          <w:lang w:bidi="ar-LB"/>
        </w:rPr>
        <w:t xml:space="preserve"> </w:t>
      </w:r>
      <w:r w:rsidRPr="00624CB1">
        <w:rPr>
          <w:rFonts w:ascii="Arial" w:hAnsi="Arial" w:hint="cs"/>
          <w:sz w:val="27"/>
          <w:rtl/>
          <w:lang w:bidi="ar-LB"/>
        </w:rPr>
        <w:t>لنا</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فضلكم</w:t>
      </w:r>
      <w:r w:rsidRPr="00624CB1">
        <w:rPr>
          <w:rFonts w:asciiTheme="minorBidi" w:hAnsiTheme="minorBidi"/>
          <w:sz w:val="27"/>
          <w:rtl/>
          <w:lang w:bidi="ar-LB"/>
        </w:rPr>
        <w:t xml:space="preserve"> </w:t>
      </w:r>
      <w:r w:rsidRPr="00624CB1">
        <w:rPr>
          <w:rFonts w:ascii="Arial" w:hAnsi="Arial" w:hint="cs"/>
          <w:sz w:val="27"/>
          <w:rtl/>
          <w:lang w:bidi="ar-LB"/>
        </w:rPr>
        <w:t>معنى</w:t>
      </w:r>
      <w:r w:rsidRPr="00624CB1">
        <w:rPr>
          <w:rFonts w:asciiTheme="minorBidi" w:hAnsiTheme="minorBidi"/>
          <w:sz w:val="27"/>
          <w:rtl/>
          <w:lang w:bidi="ar-LB"/>
        </w:rPr>
        <w:t xml:space="preserve"> </w:t>
      </w:r>
      <w:r w:rsidRPr="00624CB1">
        <w:rPr>
          <w:rFonts w:ascii="Arial" w:hAnsi="Arial" w:hint="cs"/>
          <w:sz w:val="27"/>
          <w:rtl/>
          <w:lang w:bidi="ar-LB"/>
        </w:rPr>
        <w:t>بيتي</w:t>
      </w:r>
      <w:r w:rsidRPr="00624CB1">
        <w:rPr>
          <w:rFonts w:asciiTheme="minorBidi" w:hAnsiTheme="minorBidi"/>
          <w:sz w:val="27"/>
          <w:rtl/>
          <w:lang w:bidi="ar-LB"/>
        </w:rPr>
        <w:t xml:space="preserve"> </w:t>
      </w:r>
      <w:r w:rsidRPr="00624CB1">
        <w:rPr>
          <w:rFonts w:hint="eastAsia"/>
          <w:sz w:val="27"/>
          <w:rtl/>
          <w:lang w:bidi="ar-LB"/>
        </w:rPr>
        <w:t>«</w:t>
      </w:r>
      <w:r w:rsidRPr="00624CB1">
        <w:rPr>
          <w:rFonts w:ascii="Arial" w:hAnsi="Arial" w:hint="cs"/>
          <w:sz w:val="27"/>
          <w:rtl/>
          <w:lang w:bidi="ar-LB"/>
        </w:rPr>
        <w:t>حافظ</w:t>
      </w:r>
      <w:r w:rsidRPr="00624CB1">
        <w:rPr>
          <w:rFonts w:hint="eastAsia"/>
          <w:sz w:val="27"/>
          <w:rtl/>
          <w:lang w:bidi="ar-LB"/>
        </w:rPr>
        <w:t>»</w:t>
      </w:r>
      <w:r w:rsidRPr="00624CB1">
        <w:rPr>
          <w:rFonts w:asciiTheme="minorBidi" w:hAnsiTheme="minorBidi" w:hint="cs"/>
          <w:sz w:val="27"/>
          <w:rtl/>
          <w:lang w:bidi="ar-LB"/>
        </w:rPr>
        <w:t>:</w:t>
      </w:r>
      <w:r w:rsidRPr="00624CB1">
        <w:rPr>
          <w:rFonts w:asciiTheme="minorBidi" w:hAnsiTheme="minorBidi"/>
          <w:sz w:val="27"/>
          <w:rtl/>
          <w:lang w:bidi="ar-LB"/>
        </w:rPr>
        <w:t xml:space="preserve"> </w:t>
      </w:r>
    </w:p>
    <w:p w:rsidR="0088495C" w:rsidRPr="00624CB1" w:rsidRDefault="0088495C" w:rsidP="00A54A9B">
      <w:pPr>
        <w:rPr>
          <w:rFonts w:asciiTheme="minorBidi" w:hAnsiTheme="minorBidi"/>
          <w:sz w:val="27"/>
          <w:rtl/>
          <w:lang w:bidi="fa-IR"/>
        </w:rPr>
      </w:pPr>
      <w:r w:rsidRPr="00624CB1">
        <w:rPr>
          <w:rFonts w:ascii="Arial" w:hAnsi="Arial" w:hint="cs"/>
          <w:sz w:val="27"/>
          <w:rtl/>
          <w:lang w:bidi="fa-IR"/>
        </w:rPr>
        <w:t>أيها</w:t>
      </w:r>
      <w:r w:rsidRPr="00624CB1">
        <w:rPr>
          <w:rFonts w:asciiTheme="minorBidi" w:hAnsiTheme="minorBidi"/>
          <w:sz w:val="27"/>
          <w:rtl/>
          <w:lang w:bidi="fa-IR"/>
        </w:rPr>
        <w:t xml:space="preserve"> </w:t>
      </w:r>
      <w:r w:rsidRPr="00624CB1">
        <w:rPr>
          <w:rFonts w:ascii="Arial" w:hAnsi="Arial" w:hint="cs"/>
          <w:sz w:val="27"/>
          <w:rtl/>
          <w:lang w:bidi="fa-IR"/>
        </w:rPr>
        <w:t>الساقي</w:t>
      </w:r>
      <w:r w:rsidRPr="00624CB1">
        <w:rPr>
          <w:rFonts w:asciiTheme="minorBidi" w:hAnsiTheme="minorBidi"/>
          <w:sz w:val="27"/>
          <w:rtl/>
          <w:lang w:bidi="fa-IR"/>
        </w:rPr>
        <w:t>..</w:t>
      </w:r>
      <w:r w:rsidR="00A54A9B">
        <w:rPr>
          <w:rFonts w:asciiTheme="minorBidi" w:hAnsiTheme="minorBidi" w:hint="cs"/>
          <w:sz w:val="27"/>
          <w:rtl/>
          <w:lang w:bidi="fa-IR"/>
        </w:rPr>
        <w:t>.،</w:t>
      </w:r>
      <w:r w:rsidRPr="00624CB1">
        <w:rPr>
          <w:rFonts w:asciiTheme="minorBidi" w:hAnsiTheme="minorBidi"/>
          <w:sz w:val="27"/>
          <w:rtl/>
          <w:lang w:bidi="fa-IR"/>
        </w:rPr>
        <w:t xml:space="preserve"> </w:t>
      </w:r>
      <w:r w:rsidRPr="00624CB1">
        <w:rPr>
          <w:rFonts w:ascii="Arial" w:hAnsi="Arial" w:hint="cs"/>
          <w:sz w:val="27"/>
          <w:rtl/>
          <w:lang w:bidi="fa-IR"/>
        </w:rPr>
        <w:t>إن</w:t>
      </w:r>
      <w:r w:rsidRPr="00624CB1">
        <w:rPr>
          <w:rFonts w:asciiTheme="minorBidi" w:hAnsiTheme="minorBidi"/>
          <w:sz w:val="27"/>
          <w:rtl/>
          <w:lang w:bidi="fa-IR"/>
        </w:rPr>
        <w:t xml:space="preserve"> </w:t>
      </w:r>
      <w:r w:rsidRPr="00624CB1">
        <w:rPr>
          <w:rFonts w:ascii="Arial" w:hAnsi="Arial" w:hint="cs"/>
          <w:sz w:val="27"/>
          <w:rtl/>
          <w:lang w:bidi="fa-IR"/>
        </w:rPr>
        <w:t>الحديث</w:t>
      </w:r>
      <w:r w:rsidRPr="00624CB1">
        <w:rPr>
          <w:rFonts w:asciiTheme="minorBidi" w:hAnsiTheme="minorBidi"/>
          <w:sz w:val="27"/>
          <w:rtl/>
          <w:lang w:bidi="fa-IR"/>
        </w:rPr>
        <w:t xml:space="preserve"> </w:t>
      </w:r>
      <w:r w:rsidRPr="00624CB1">
        <w:rPr>
          <w:rFonts w:ascii="Arial" w:hAnsi="Arial" w:hint="cs"/>
          <w:sz w:val="27"/>
          <w:rtl/>
          <w:lang w:bidi="fa-IR"/>
        </w:rPr>
        <w:t>عن</w:t>
      </w:r>
      <w:r w:rsidRPr="00624CB1">
        <w:rPr>
          <w:rFonts w:asciiTheme="minorBidi" w:hAnsiTheme="minorBidi"/>
          <w:sz w:val="27"/>
          <w:rtl/>
          <w:lang w:bidi="fa-IR"/>
        </w:rPr>
        <w:t xml:space="preserve"> </w:t>
      </w:r>
      <w:r w:rsidRPr="00624CB1">
        <w:rPr>
          <w:rFonts w:hint="eastAsia"/>
          <w:sz w:val="27"/>
          <w:rtl/>
          <w:lang w:bidi="fa-IR"/>
        </w:rPr>
        <w:t>«</w:t>
      </w:r>
      <w:r w:rsidRPr="00624CB1">
        <w:rPr>
          <w:rFonts w:ascii="Arial" w:hAnsi="Arial" w:hint="cs"/>
          <w:sz w:val="27"/>
          <w:rtl/>
          <w:lang w:bidi="fa-IR"/>
        </w:rPr>
        <w:t>السرو</w:t>
      </w:r>
      <w:r w:rsidRPr="00624CB1">
        <w:rPr>
          <w:rFonts w:hint="eastAsia"/>
          <w:sz w:val="27"/>
          <w:rtl/>
          <w:lang w:bidi="fa-IR"/>
        </w:rPr>
        <w:t>»</w:t>
      </w:r>
      <w:r w:rsidRPr="00624CB1">
        <w:rPr>
          <w:rFonts w:asciiTheme="minorBidi" w:hAnsiTheme="minorBidi" w:hint="cs"/>
          <w:sz w:val="27"/>
          <w:rtl/>
          <w:lang w:bidi="fa-IR"/>
        </w:rPr>
        <w:t xml:space="preserve"> </w:t>
      </w:r>
      <w:r w:rsidRPr="00624CB1">
        <w:rPr>
          <w:rFonts w:ascii="Arial" w:hAnsi="Arial" w:hint="cs"/>
          <w:sz w:val="27"/>
          <w:rtl/>
          <w:lang w:bidi="fa-IR"/>
        </w:rPr>
        <w:t>و</w:t>
      </w:r>
      <w:r w:rsidRPr="00624CB1">
        <w:rPr>
          <w:rFonts w:hint="eastAsia"/>
          <w:sz w:val="27"/>
          <w:rtl/>
          <w:lang w:bidi="fa-IR"/>
        </w:rPr>
        <w:t>«</w:t>
      </w:r>
      <w:r w:rsidRPr="00624CB1">
        <w:rPr>
          <w:rFonts w:ascii="Arial" w:hAnsi="Arial" w:hint="cs"/>
          <w:sz w:val="27"/>
          <w:rtl/>
          <w:lang w:bidi="fa-IR"/>
        </w:rPr>
        <w:t>الورد</w:t>
      </w:r>
      <w:r w:rsidRPr="00624CB1">
        <w:rPr>
          <w:rFonts w:hint="eastAsia"/>
          <w:sz w:val="27"/>
          <w:rtl/>
          <w:lang w:bidi="fa-IR"/>
        </w:rPr>
        <w:t>»</w:t>
      </w:r>
      <w:r w:rsidRPr="00624CB1">
        <w:rPr>
          <w:rFonts w:asciiTheme="minorBidi" w:hAnsiTheme="minorBidi" w:hint="cs"/>
          <w:sz w:val="27"/>
          <w:rtl/>
          <w:lang w:bidi="fa-IR"/>
        </w:rPr>
        <w:t xml:space="preserve"> </w:t>
      </w:r>
      <w:r w:rsidRPr="00624CB1">
        <w:rPr>
          <w:rFonts w:ascii="Arial" w:hAnsi="Arial" w:hint="cs"/>
          <w:sz w:val="27"/>
          <w:rtl/>
          <w:lang w:bidi="fa-IR"/>
        </w:rPr>
        <w:t>و</w:t>
      </w:r>
      <w:r w:rsidRPr="00624CB1">
        <w:rPr>
          <w:rFonts w:hint="eastAsia"/>
          <w:sz w:val="27"/>
          <w:rtl/>
          <w:lang w:bidi="fa-IR"/>
        </w:rPr>
        <w:t>«</w:t>
      </w:r>
      <w:r w:rsidRPr="00624CB1">
        <w:rPr>
          <w:rFonts w:ascii="Arial" w:hAnsi="Arial" w:hint="cs"/>
          <w:sz w:val="27"/>
          <w:rtl/>
          <w:lang w:bidi="fa-IR"/>
        </w:rPr>
        <w:t>الشقائق</w:t>
      </w:r>
      <w:r w:rsidRPr="00624CB1">
        <w:rPr>
          <w:rFonts w:hint="eastAsia"/>
          <w:sz w:val="27"/>
          <w:rtl/>
          <w:lang w:bidi="fa-IR"/>
        </w:rPr>
        <w:t>»</w:t>
      </w:r>
      <w:r w:rsidRPr="00624CB1">
        <w:rPr>
          <w:rFonts w:asciiTheme="minorBidi" w:hAnsiTheme="minorBidi"/>
          <w:sz w:val="27"/>
          <w:rtl/>
          <w:lang w:bidi="fa-IR"/>
        </w:rPr>
        <w:t xml:space="preserve"> </w:t>
      </w:r>
      <w:r w:rsidRPr="00624CB1">
        <w:rPr>
          <w:rFonts w:ascii="Arial" w:hAnsi="Arial" w:hint="cs"/>
          <w:sz w:val="27"/>
          <w:rtl/>
          <w:lang w:bidi="fa-IR"/>
        </w:rPr>
        <w:t>يذهب</w:t>
      </w:r>
      <w:r w:rsidRPr="00624CB1">
        <w:rPr>
          <w:rFonts w:asciiTheme="minorBidi" w:hAnsiTheme="minorBidi"/>
          <w:sz w:val="27"/>
          <w:rtl/>
          <w:lang w:bidi="fa-IR"/>
        </w:rPr>
        <w:t xml:space="preserve">... </w:t>
      </w:r>
    </w:p>
    <w:p w:rsidR="0088495C" w:rsidRPr="00624CB1" w:rsidRDefault="0088495C" w:rsidP="00A54A9B">
      <w:pPr>
        <w:rPr>
          <w:rFonts w:asciiTheme="minorBidi" w:hAnsiTheme="minorBidi"/>
          <w:sz w:val="27"/>
          <w:rtl/>
          <w:lang w:bidi="fa-IR"/>
        </w:rPr>
      </w:pPr>
      <w:r w:rsidRPr="00624CB1">
        <w:rPr>
          <w:rFonts w:ascii="Arial" w:hAnsi="Arial" w:hint="cs"/>
          <w:sz w:val="27"/>
          <w:rtl/>
          <w:lang w:bidi="fa-IR"/>
        </w:rPr>
        <w:t>و</w:t>
      </w:r>
      <w:r w:rsidRPr="00624CB1">
        <w:rPr>
          <w:rFonts w:asciiTheme="minorBidi" w:hAnsiTheme="minorBidi"/>
          <w:sz w:val="27"/>
          <w:rtl/>
          <w:lang w:bidi="fa-IR"/>
        </w:rPr>
        <w:t xml:space="preserve"> </w:t>
      </w:r>
      <w:r w:rsidRPr="00624CB1">
        <w:rPr>
          <w:rFonts w:ascii="Arial" w:hAnsi="Arial" w:hint="cs"/>
          <w:sz w:val="27"/>
          <w:rtl/>
          <w:lang w:bidi="fa-IR"/>
        </w:rPr>
        <w:t>هذا</w:t>
      </w:r>
      <w:r w:rsidRPr="00624CB1">
        <w:rPr>
          <w:rFonts w:asciiTheme="minorBidi" w:hAnsiTheme="minorBidi"/>
          <w:sz w:val="27"/>
          <w:rtl/>
          <w:lang w:bidi="fa-IR"/>
        </w:rPr>
        <w:t xml:space="preserve"> </w:t>
      </w:r>
      <w:r w:rsidRPr="00624CB1">
        <w:rPr>
          <w:rFonts w:ascii="Arial" w:hAnsi="Arial" w:hint="cs"/>
          <w:sz w:val="27"/>
          <w:rtl/>
          <w:lang w:bidi="fa-IR"/>
        </w:rPr>
        <w:t>البحث</w:t>
      </w:r>
      <w:r w:rsidRPr="00624CB1">
        <w:rPr>
          <w:rFonts w:asciiTheme="minorBidi" w:hAnsiTheme="minorBidi"/>
          <w:sz w:val="27"/>
          <w:rtl/>
          <w:lang w:bidi="fa-IR"/>
        </w:rPr>
        <w:t xml:space="preserve"> </w:t>
      </w:r>
      <w:r w:rsidRPr="00624CB1">
        <w:rPr>
          <w:rFonts w:ascii="Arial" w:hAnsi="Arial" w:hint="cs"/>
          <w:sz w:val="27"/>
          <w:rtl/>
          <w:lang w:bidi="fa-IR"/>
        </w:rPr>
        <w:t>مع</w:t>
      </w:r>
      <w:r w:rsidRPr="00624CB1">
        <w:rPr>
          <w:rFonts w:asciiTheme="minorBidi" w:hAnsiTheme="minorBidi"/>
          <w:sz w:val="27"/>
          <w:rtl/>
          <w:lang w:bidi="fa-IR"/>
        </w:rPr>
        <w:t xml:space="preserve"> </w:t>
      </w:r>
      <w:r w:rsidRPr="00624CB1">
        <w:rPr>
          <w:rFonts w:ascii="Arial" w:hAnsi="Arial" w:hint="cs"/>
          <w:sz w:val="27"/>
          <w:rtl/>
          <w:lang w:bidi="fa-IR"/>
        </w:rPr>
        <w:t>ثلاث</w:t>
      </w:r>
      <w:r w:rsidRPr="00624CB1">
        <w:rPr>
          <w:rFonts w:asciiTheme="minorBidi" w:hAnsiTheme="minorBidi"/>
          <w:sz w:val="27"/>
          <w:rtl/>
          <w:lang w:bidi="fa-IR"/>
        </w:rPr>
        <w:t xml:space="preserve"> </w:t>
      </w:r>
      <w:r w:rsidRPr="00624CB1">
        <w:rPr>
          <w:rFonts w:ascii="Arial" w:hAnsi="Arial" w:hint="cs"/>
          <w:sz w:val="27"/>
          <w:rtl/>
          <w:lang w:bidi="fa-IR"/>
        </w:rPr>
        <w:t>غسال</w:t>
      </w:r>
      <w:r w:rsidR="00A54A9B">
        <w:rPr>
          <w:rFonts w:ascii="Arial" w:hAnsi="Arial" w:hint="cs"/>
          <w:sz w:val="27"/>
          <w:rtl/>
          <w:lang w:bidi="fa-IR"/>
        </w:rPr>
        <w:t>ات</w:t>
      </w:r>
      <w:r w:rsidRPr="00624CB1">
        <w:rPr>
          <w:rFonts w:asciiTheme="minorBidi" w:hAnsiTheme="minorBidi"/>
          <w:sz w:val="27"/>
          <w:rtl/>
          <w:lang w:bidi="fa-IR"/>
        </w:rPr>
        <w:t xml:space="preserve"> </w:t>
      </w:r>
      <w:r w:rsidRPr="00624CB1">
        <w:rPr>
          <w:rFonts w:ascii="Arial" w:hAnsi="Arial" w:hint="cs"/>
          <w:sz w:val="27"/>
          <w:rtl/>
          <w:lang w:bidi="fa-IR"/>
        </w:rPr>
        <w:t>يذهب</w:t>
      </w:r>
      <w:r w:rsidRPr="00624CB1">
        <w:rPr>
          <w:rFonts w:asciiTheme="minorBidi" w:hAnsiTheme="minorBidi"/>
          <w:sz w:val="27"/>
          <w:rtl/>
          <w:lang w:bidi="fa-IR"/>
        </w:rPr>
        <w:t xml:space="preserve">... </w:t>
      </w:r>
    </w:p>
    <w:p w:rsidR="0088495C" w:rsidRPr="00624CB1" w:rsidRDefault="0088495C" w:rsidP="00A54A9B">
      <w:pPr>
        <w:rPr>
          <w:rFonts w:asciiTheme="minorBidi" w:hAnsiTheme="minorBidi"/>
          <w:sz w:val="27"/>
          <w:rtl/>
          <w:lang w:bidi="fa-IR"/>
        </w:rPr>
      </w:pPr>
      <w:r w:rsidRPr="00624CB1">
        <w:rPr>
          <w:rFonts w:ascii="Arial" w:hAnsi="Arial" w:hint="cs"/>
          <w:sz w:val="27"/>
          <w:rtl/>
          <w:lang w:bidi="fa-IR"/>
        </w:rPr>
        <w:t>فأدر</w:t>
      </w:r>
      <w:r w:rsidRPr="00624CB1">
        <w:rPr>
          <w:rFonts w:asciiTheme="minorBidi" w:hAnsiTheme="minorBidi"/>
          <w:sz w:val="27"/>
          <w:rtl/>
          <w:lang w:bidi="fa-IR"/>
        </w:rPr>
        <w:t xml:space="preserve"> </w:t>
      </w:r>
      <w:r w:rsidRPr="00624CB1">
        <w:rPr>
          <w:rFonts w:ascii="Arial" w:hAnsi="Arial" w:hint="cs"/>
          <w:sz w:val="27"/>
          <w:rtl/>
          <w:lang w:bidi="fa-IR"/>
        </w:rPr>
        <w:t>الخمر</w:t>
      </w:r>
      <w:r w:rsidRPr="00624CB1">
        <w:rPr>
          <w:rFonts w:asciiTheme="minorBidi" w:hAnsiTheme="minorBidi"/>
          <w:sz w:val="27"/>
          <w:rtl/>
          <w:lang w:bidi="fa-IR"/>
        </w:rPr>
        <w:t xml:space="preserve">.... </w:t>
      </w:r>
      <w:r w:rsidRPr="00624CB1">
        <w:rPr>
          <w:rFonts w:ascii="Arial" w:hAnsi="Arial" w:hint="cs"/>
          <w:sz w:val="27"/>
          <w:rtl/>
          <w:lang w:bidi="fa-IR"/>
        </w:rPr>
        <w:t>فقد</w:t>
      </w:r>
      <w:r w:rsidRPr="00624CB1">
        <w:rPr>
          <w:rFonts w:asciiTheme="minorBidi" w:hAnsiTheme="minorBidi"/>
          <w:sz w:val="27"/>
          <w:rtl/>
          <w:lang w:bidi="fa-IR"/>
        </w:rPr>
        <w:t xml:space="preserve"> </w:t>
      </w:r>
      <w:r w:rsidRPr="00624CB1">
        <w:rPr>
          <w:rFonts w:ascii="Arial" w:hAnsi="Arial" w:hint="cs"/>
          <w:sz w:val="27"/>
          <w:rtl/>
          <w:lang w:bidi="fa-IR"/>
        </w:rPr>
        <w:t>بلغت</w:t>
      </w:r>
      <w:r w:rsidRPr="00624CB1">
        <w:rPr>
          <w:rFonts w:asciiTheme="minorBidi" w:hAnsiTheme="minorBidi"/>
          <w:sz w:val="27"/>
          <w:rtl/>
          <w:lang w:bidi="fa-IR"/>
        </w:rPr>
        <w:t xml:space="preserve"> </w:t>
      </w:r>
      <w:r w:rsidRPr="00624CB1">
        <w:rPr>
          <w:rFonts w:ascii="Arial" w:hAnsi="Arial" w:hint="cs"/>
          <w:sz w:val="27"/>
          <w:rtl/>
          <w:lang w:bidi="fa-IR"/>
        </w:rPr>
        <w:t>عروس</w:t>
      </w:r>
      <w:r w:rsidRPr="00624CB1">
        <w:rPr>
          <w:rFonts w:asciiTheme="minorBidi" w:hAnsiTheme="minorBidi"/>
          <w:sz w:val="27"/>
          <w:rtl/>
          <w:lang w:bidi="fa-IR"/>
        </w:rPr>
        <w:t xml:space="preserve"> </w:t>
      </w:r>
      <w:r w:rsidRPr="00624CB1">
        <w:rPr>
          <w:rFonts w:ascii="Arial" w:hAnsi="Arial" w:hint="cs"/>
          <w:sz w:val="27"/>
          <w:rtl/>
          <w:lang w:bidi="fa-IR"/>
        </w:rPr>
        <w:t>الجميلة</w:t>
      </w:r>
      <w:r w:rsidRPr="00624CB1">
        <w:rPr>
          <w:rFonts w:asciiTheme="minorBidi" w:hAnsiTheme="minorBidi"/>
          <w:sz w:val="27"/>
          <w:rtl/>
          <w:lang w:bidi="fa-IR"/>
        </w:rPr>
        <w:t xml:space="preserve"> </w:t>
      </w:r>
      <w:r w:rsidRPr="00624CB1">
        <w:rPr>
          <w:rFonts w:ascii="Arial" w:hAnsi="Arial" w:hint="cs"/>
          <w:sz w:val="27"/>
          <w:rtl/>
          <w:lang w:bidi="fa-IR"/>
        </w:rPr>
        <w:t>حدّ</w:t>
      </w:r>
      <w:r w:rsidRPr="00624CB1">
        <w:rPr>
          <w:rFonts w:asciiTheme="minorBidi" w:hAnsiTheme="minorBidi"/>
          <w:sz w:val="27"/>
          <w:rtl/>
          <w:lang w:bidi="fa-IR"/>
        </w:rPr>
        <w:t xml:space="preserve"> </w:t>
      </w:r>
      <w:r w:rsidRPr="00624CB1">
        <w:rPr>
          <w:rFonts w:ascii="Arial" w:hAnsi="Arial" w:hint="cs"/>
          <w:sz w:val="27"/>
          <w:rtl/>
          <w:lang w:bidi="fa-IR"/>
        </w:rPr>
        <w:t>الحسن</w:t>
      </w:r>
      <w:r w:rsidR="00A54A9B">
        <w:rPr>
          <w:rFonts w:asciiTheme="minorBidi" w:hAnsiTheme="minorBidi" w:hint="cs"/>
          <w:sz w:val="27"/>
          <w:rtl/>
          <w:lang w:bidi="fa-IR"/>
        </w:rPr>
        <w:t>...</w:t>
      </w:r>
      <w:r w:rsidRPr="00624CB1">
        <w:rPr>
          <w:rFonts w:asciiTheme="minorBidi" w:hAnsiTheme="minorBidi"/>
          <w:sz w:val="27"/>
          <w:rtl/>
          <w:lang w:bidi="fa-IR"/>
        </w:rPr>
        <w:t xml:space="preserve"> </w:t>
      </w:r>
    </w:p>
    <w:p w:rsidR="0088495C" w:rsidRPr="00624CB1" w:rsidRDefault="0088495C" w:rsidP="00A54A9B">
      <w:pPr>
        <w:rPr>
          <w:rFonts w:asciiTheme="minorBidi" w:hAnsiTheme="minorBidi"/>
          <w:sz w:val="27"/>
          <w:rtl/>
          <w:lang w:bidi="fa-IR"/>
        </w:rPr>
      </w:pPr>
      <w:r w:rsidRPr="00624CB1">
        <w:rPr>
          <w:rFonts w:ascii="Arial" w:hAnsi="Arial" w:hint="cs"/>
          <w:sz w:val="27"/>
          <w:rtl/>
          <w:lang w:bidi="fa-IR"/>
        </w:rPr>
        <w:t>و</w:t>
      </w:r>
      <w:r w:rsidRPr="00624CB1">
        <w:rPr>
          <w:rFonts w:asciiTheme="minorBidi" w:hAnsiTheme="minorBidi"/>
          <w:sz w:val="27"/>
          <w:rtl/>
          <w:lang w:bidi="fa-IR"/>
        </w:rPr>
        <w:t xml:space="preserve"> </w:t>
      </w:r>
      <w:r w:rsidRPr="00624CB1">
        <w:rPr>
          <w:rFonts w:ascii="Arial" w:hAnsi="Arial" w:hint="cs"/>
          <w:sz w:val="27"/>
          <w:rtl/>
          <w:lang w:bidi="fa-IR"/>
        </w:rPr>
        <w:t>أخرج</w:t>
      </w:r>
      <w:r w:rsidRPr="00624CB1">
        <w:rPr>
          <w:rFonts w:asciiTheme="minorBidi" w:hAnsiTheme="minorBidi"/>
          <w:sz w:val="27"/>
          <w:rtl/>
          <w:lang w:bidi="fa-IR"/>
        </w:rPr>
        <w:t xml:space="preserve"> </w:t>
      </w:r>
      <w:r w:rsidRPr="00624CB1">
        <w:rPr>
          <w:rFonts w:ascii="Arial" w:hAnsi="Arial" w:hint="cs"/>
          <w:sz w:val="27"/>
          <w:rtl/>
          <w:lang w:bidi="fa-IR"/>
        </w:rPr>
        <w:t>أمر</w:t>
      </w:r>
      <w:r w:rsidRPr="00624CB1">
        <w:rPr>
          <w:rFonts w:asciiTheme="minorBidi" w:hAnsiTheme="minorBidi"/>
          <w:sz w:val="27"/>
          <w:rtl/>
          <w:lang w:bidi="fa-IR"/>
        </w:rPr>
        <w:t xml:space="preserve"> </w:t>
      </w:r>
      <w:r w:rsidRPr="00624CB1">
        <w:rPr>
          <w:rFonts w:ascii="Arial" w:hAnsi="Arial" w:hint="cs"/>
          <w:sz w:val="27"/>
          <w:rtl/>
          <w:lang w:bidi="fa-IR"/>
        </w:rPr>
        <w:t>هذا</w:t>
      </w:r>
      <w:r w:rsidRPr="00624CB1">
        <w:rPr>
          <w:rFonts w:asciiTheme="minorBidi" w:hAnsiTheme="minorBidi"/>
          <w:sz w:val="27"/>
          <w:rtl/>
          <w:lang w:bidi="fa-IR"/>
        </w:rPr>
        <w:t xml:space="preserve"> </w:t>
      </w:r>
      <w:r w:rsidRPr="00624CB1">
        <w:rPr>
          <w:rFonts w:ascii="Arial" w:hAnsi="Arial" w:hint="cs"/>
          <w:sz w:val="27"/>
          <w:rtl/>
          <w:lang w:bidi="fa-IR"/>
        </w:rPr>
        <w:t>الزمان</w:t>
      </w:r>
      <w:r w:rsidRPr="00624CB1">
        <w:rPr>
          <w:rFonts w:asciiTheme="minorBidi" w:hAnsiTheme="minorBidi"/>
          <w:sz w:val="27"/>
          <w:rtl/>
          <w:lang w:bidi="fa-IR"/>
        </w:rPr>
        <w:t xml:space="preserve"> </w:t>
      </w:r>
      <w:r w:rsidRPr="00624CB1">
        <w:rPr>
          <w:rFonts w:ascii="Arial" w:hAnsi="Arial" w:hint="cs"/>
          <w:sz w:val="27"/>
          <w:rtl/>
          <w:lang w:bidi="fa-IR"/>
        </w:rPr>
        <w:t>عن</w:t>
      </w:r>
      <w:r w:rsidRPr="00624CB1">
        <w:rPr>
          <w:rFonts w:asciiTheme="minorBidi" w:hAnsiTheme="minorBidi"/>
          <w:sz w:val="27"/>
          <w:rtl/>
          <w:lang w:bidi="fa-IR"/>
        </w:rPr>
        <w:t xml:space="preserve"> </w:t>
      </w:r>
      <w:r w:rsidRPr="00624CB1">
        <w:rPr>
          <w:rFonts w:ascii="Arial" w:hAnsi="Arial" w:hint="cs"/>
          <w:sz w:val="27"/>
          <w:rtl/>
          <w:lang w:bidi="fa-IR"/>
        </w:rPr>
        <w:t>صناعة</w:t>
      </w:r>
      <w:r w:rsidRPr="00624CB1">
        <w:rPr>
          <w:rFonts w:asciiTheme="minorBidi" w:hAnsiTheme="minorBidi"/>
          <w:sz w:val="27"/>
          <w:rtl/>
          <w:lang w:bidi="fa-IR"/>
        </w:rPr>
        <w:t xml:space="preserve"> </w:t>
      </w:r>
      <w:r w:rsidRPr="00624CB1">
        <w:rPr>
          <w:rFonts w:ascii="Arial" w:hAnsi="Arial" w:hint="cs"/>
          <w:sz w:val="27"/>
          <w:rtl/>
          <w:lang w:bidi="fa-IR"/>
        </w:rPr>
        <w:t>الدلالة</w:t>
      </w:r>
      <w:r w:rsidRPr="00624CB1">
        <w:rPr>
          <w:rFonts w:asciiTheme="minorBidi" w:hAnsiTheme="minorBidi"/>
          <w:sz w:val="27"/>
          <w:rtl/>
          <w:lang w:bidi="fa-IR"/>
        </w:rPr>
        <w:t>...</w:t>
      </w:r>
      <w:r w:rsidRPr="00624CB1">
        <w:rPr>
          <w:rFonts w:asciiTheme="minorBidi" w:hAnsiTheme="minorBidi"/>
          <w:sz w:val="27"/>
          <w:vertAlign w:val="superscript"/>
          <w:rtl/>
          <w:lang w:bidi="fa-IR"/>
        </w:rPr>
        <w:t>(</w:t>
      </w:r>
      <w:r w:rsidRPr="00624CB1">
        <w:rPr>
          <w:rStyle w:val="EndnoteReference"/>
          <w:rFonts w:asciiTheme="minorBidi" w:hAnsiTheme="minorBidi"/>
          <w:sz w:val="27"/>
          <w:rtl/>
          <w:lang w:bidi="fa-IR"/>
        </w:rPr>
        <w:endnoteReference w:id="606"/>
      </w:r>
      <w:r w:rsidRPr="00624CB1">
        <w:rPr>
          <w:rFonts w:asciiTheme="minorBidi" w:hAnsiTheme="minorBidi"/>
          <w:sz w:val="27"/>
          <w:vertAlign w:val="superscript"/>
          <w:rtl/>
          <w:lang w:bidi="fa-IR"/>
        </w:rPr>
        <w:t>)</w:t>
      </w:r>
      <w:r w:rsidRPr="00624CB1">
        <w:rPr>
          <w:rFonts w:asciiTheme="minorBidi" w:hAnsiTheme="minorBidi" w:hint="cs"/>
          <w:sz w:val="27"/>
          <w:rtl/>
          <w:lang w:bidi="fa-IR"/>
        </w:rPr>
        <w:t>.</w:t>
      </w:r>
      <w:r w:rsidRPr="00624CB1">
        <w:rPr>
          <w:rFonts w:asciiTheme="minorBidi" w:hAnsiTheme="minorBidi"/>
          <w:sz w:val="27"/>
          <w:rtl/>
          <w:lang w:bidi="fa-IR"/>
        </w:rPr>
        <w:t xml:space="preserve"> </w:t>
      </w:r>
    </w:p>
    <w:p w:rsidR="00A54A9B" w:rsidRDefault="0088495C" w:rsidP="0088495C">
      <w:pPr>
        <w:rPr>
          <w:rFonts w:asciiTheme="minorBidi" w:hAnsiTheme="minorBidi"/>
          <w:sz w:val="27"/>
          <w:rtl/>
          <w:lang w:bidi="ar-LB"/>
        </w:rPr>
      </w:pPr>
      <w:r w:rsidRPr="00624CB1">
        <w:rPr>
          <w:rFonts w:ascii="Arial" w:hAnsi="Arial" w:hint="cs"/>
          <w:b/>
          <w:bCs/>
          <w:sz w:val="27"/>
          <w:rtl/>
          <w:lang w:bidi="ar-LB"/>
        </w:rPr>
        <w:t>الجواب</w:t>
      </w:r>
      <w:r w:rsidRPr="00624CB1">
        <w:rPr>
          <w:rFonts w:asciiTheme="minorBidi" w:hAnsiTheme="minorBidi"/>
          <w:sz w:val="27"/>
          <w:rtl/>
          <w:lang w:bidi="ar-LB"/>
        </w:rPr>
        <w:t xml:space="preserve">: </w:t>
      </w:r>
      <w:r w:rsidRPr="00624CB1">
        <w:rPr>
          <w:rFonts w:ascii="Arial" w:hAnsi="Arial" w:hint="cs"/>
          <w:sz w:val="27"/>
          <w:rtl/>
          <w:lang w:bidi="ar-LB"/>
        </w:rPr>
        <w:t>لقد</w:t>
      </w:r>
      <w:r w:rsidRPr="00624CB1">
        <w:rPr>
          <w:rFonts w:asciiTheme="minorBidi" w:hAnsiTheme="minorBidi"/>
          <w:sz w:val="27"/>
          <w:rtl/>
          <w:lang w:bidi="ar-LB"/>
        </w:rPr>
        <w:t xml:space="preserve"> </w:t>
      </w:r>
      <w:r w:rsidRPr="00624CB1">
        <w:rPr>
          <w:rFonts w:ascii="Arial" w:hAnsi="Arial" w:hint="cs"/>
          <w:sz w:val="27"/>
          <w:rtl/>
          <w:lang w:bidi="ar-LB"/>
        </w:rPr>
        <w:t>تكلم</w:t>
      </w:r>
      <w:r w:rsidRPr="00624CB1">
        <w:rPr>
          <w:rFonts w:asciiTheme="minorBidi" w:hAnsiTheme="minorBidi"/>
          <w:sz w:val="27"/>
          <w:rtl/>
          <w:lang w:bidi="ar-LB"/>
        </w:rPr>
        <w:t xml:space="preserve"> </w:t>
      </w:r>
      <w:r w:rsidRPr="00624CB1">
        <w:rPr>
          <w:rFonts w:ascii="Arial" w:hAnsi="Arial" w:hint="cs"/>
          <w:sz w:val="27"/>
          <w:rtl/>
          <w:lang w:bidi="ar-LB"/>
        </w:rPr>
        <w:t>الكثيرون</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معنى</w:t>
      </w:r>
      <w:r w:rsidRPr="00624CB1">
        <w:rPr>
          <w:rFonts w:asciiTheme="minorBidi" w:hAnsiTheme="minorBidi"/>
          <w:sz w:val="27"/>
          <w:rtl/>
          <w:lang w:bidi="ar-LB"/>
        </w:rPr>
        <w:t xml:space="preserve"> </w:t>
      </w:r>
      <w:r w:rsidRPr="00624CB1">
        <w:rPr>
          <w:rFonts w:hint="eastAsia"/>
          <w:sz w:val="27"/>
          <w:rtl/>
          <w:lang w:bidi="ar-LB"/>
        </w:rPr>
        <w:t>«</w:t>
      </w:r>
      <w:r w:rsidRPr="00624CB1">
        <w:rPr>
          <w:rFonts w:ascii="Arial" w:hAnsi="Arial" w:hint="cs"/>
          <w:sz w:val="27"/>
          <w:rtl/>
          <w:lang w:bidi="ar-LB"/>
        </w:rPr>
        <w:t>ثلاثة</w:t>
      </w:r>
      <w:r w:rsidRPr="00624CB1">
        <w:rPr>
          <w:rFonts w:asciiTheme="minorBidi" w:hAnsiTheme="minorBidi"/>
          <w:sz w:val="27"/>
          <w:rtl/>
          <w:lang w:bidi="ar-LB"/>
        </w:rPr>
        <w:t xml:space="preserve"> </w:t>
      </w:r>
      <w:r w:rsidRPr="00624CB1">
        <w:rPr>
          <w:rFonts w:ascii="Arial" w:hAnsi="Arial" w:hint="cs"/>
          <w:sz w:val="27"/>
          <w:rtl/>
          <w:lang w:bidi="ar-LB"/>
        </w:rPr>
        <w:t>غسالة</w:t>
      </w:r>
      <w:r w:rsidRPr="00624CB1">
        <w:rPr>
          <w:rFonts w:hint="eastAsia"/>
          <w:sz w:val="27"/>
          <w:rtl/>
          <w:lang w:bidi="ar-LB"/>
        </w:rPr>
        <w:t>»</w:t>
      </w:r>
      <w:r w:rsidRPr="00624CB1">
        <w:rPr>
          <w:rFonts w:ascii="Arial" w:hAnsi="Arial"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وحاول</w:t>
      </w:r>
      <w:r w:rsidRPr="00624CB1">
        <w:rPr>
          <w:rFonts w:asciiTheme="minorBidi" w:hAnsiTheme="minorBidi"/>
          <w:sz w:val="27"/>
          <w:rtl/>
          <w:lang w:bidi="ar-LB"/>
        </w:rPr>
        <w:t xml:space="preserve"> </w:t>
      </w:r>
      <w:r w:rsidRPr="00624CB1">
        <w:rPr>
          <w:rFonts w:ascii="Arial" w:hAnsi="Arial" w:hint="cs"/>
          <w:sz w:val="27"/>
          <w:rtl/>
          <w:lang w:bidi="ar-LB"/>
        </w:rPr>
        <w:t>كل</w:t>
      </w:r>
      <w:r w:rsidRPr="00624CB1">
        <w:rPr>
          <w:rFonts w:asciiTheme="minorBidi" w:hAnsiTheme="minorBidi"/>
          <w:sz w:val="27"/>
          <w:rtl/>
          <w:lang w:bidi="ar-LB"/>
        </w:rPr>
        <w:t xml:space="preserve"> </w:t>
      </w:r>
      <w:r w:rsidRPr="00624CB1">
        <w:rPr>
          <w:rFonts w:ascii="Arial" w:hAnsi="Arial" w:hint="cs"/>
          <w:sz w:val="27"/>
          <w:rtl/>
          <w:lang w:bidi="ar-LB"/>
        </w:rPr>
        <w:t>واحد</w:t>
      </w:r>
      <w:r w:rsidRPr="00624CB1">
        <w:rPr>
          <w:rFonts w:asciiTheme="minorBidi" w:hAnsiTheme="minorBidi"/>
          <w:sz w:val="27"/>
          <w:rtl/>
          <w:lang w:bidi="ar-LB"/>
        </w:rPr>
        <w:t xml:space="preserve"> </w:t>
      </w:r>
      <w:r w:rsidRPr="00624CB1">
        <w:rPr>
          <w:rFonts w:ascii="Arial" w:hAnsi="Arial" w:hint="cs"/>
          <w:sz w:val="27"/>
          <w:rtl/>
          <w:lang w:bidi="ar-LB"/>
        </w:rPr>
        <w:t>منهم</w:t>
      </w:r>
      <w:r w:rsidRPr="00624CB1">
        <w:rPr>
          <w:rFonts w:asciiTheme="minorBidi" w:hAnsiTheme="minorBidi"/>
          <w:sz w:val="27"/>
          <w:rtl/>
          <w:lang w:bidi="ar-LB"/>
        </w:rPr>
        <w:t xml:space="preserve"> </w:t>
      </w:r>
      <w:r w:rsidRPr="00624CB1">
        <w:rPr>
          <w:rFonts w:ascii="Arial" w:hAnsi="Arial" w:hint="cs"/>
          <w:sz w:val="27"/>
          <w:rtl/>
          <w:lang w:bidi="ar-LB"/>
        </w:rPr>
        <w:t>أن</w:t>
      </w:r>
      <w:r w:rsidRPr="00624CB1">
        <w:rPr>
          <w:rFonts w:asciiTheme="minorBidi" w:hAnsiTheme="minorBidi"/>
          <w:sz w:val="27"/>
          <w:rtl/>
          <w:lang w:bidi="ar-LB"/>
        </w:rPr>
        <w:t xml:space="preserve"> </w:t>
      </w:r>
      <w:r w:rsidRPr="00624CB1">
        <w:rPr>
          <w:rFonts w:ascii="Arial" w:hAnsi="Arial" w:hint="cs"/>
          <w:sz w:val="27"/>
          <w:rtl/>
          <w:lang w:bidi="ar-LB"/>
        </w:rPr>
        <w:t>يثبت</w:t>
      </w:r>
      <w:r w:rsidRPr="00624CB1">
        <w:rPr>
          <w:rFonts w:asciiTheme="minorBidi" w:hAnsiTheme="minorBidi"/>
          <w:sz w:val="27"/>
          <w:rtl/>
          <w:lang w:bidi="ar-LB"/>
        </w:rPr>
        <w:t xml:space="preserve"> </w:t>
      </w:r>
      <w:r w:rsidRPr="00624CB1">
        <w:rPr>
          <w:rFonts w:ascii="Arial" w:hAnsi="Arial" w:hint="cs"/>
          <w:sz w:val="27"/>
          <w:rtl/>
          <w:lang w:bidi="ar-LB"/>
        </w:rPr>
        <w:t>مقالته</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لكننا</w:t>
      </w:r>
      <w:r w:rsidRPr="00624CB1">
        <w:rPr>
          <w:rFonts w:asciiTheme="minorBidi" w:hAnsiTheme="minorBidi"/>
          <w:sz w:val="27"/>
          <w:rtl/>
          <w:lang w:bidi="ar-LB"/>
        </w:rPr>
        <w:t xml:space="preserve"> </w:t>
      </w:r>
      <w:r w:rsidRPr="00624CB1">
        <w:rPr>
          <w:rFonts w:ascii="Arial" w:hAnsi="Arial" w:hint="cs"/>
          <w:sz w:val="27"/>
          <w:rtl/>
          <w:lang w:bidi="ar-LB"/>
        </w:rPr>
        <w:t>لم</w:t>
      </w:r>
      <w:r w:rsidRPr="00624CB1">
        <w:rPr>
          <w:rFonts w:asciiTheme="minorBidi" w:hAnsiTheme="minorBidi"/>
          <w:sz w:val="27"/>
          <w:rtl/>
          <w:lang w:bidi="ar-LB"/>
        </w:rPr>
        <w:t xml:space="preserve"> </w:t>
      </w:r>
      <w:r w:rsidRPr="00624CB1">
        <w:rPr>
          <w:rFonts w:ascii="Arial" w:hAnsi="Arial" w:hint="cs"/>
          <w:sz w:val="27"/>
          <w:rtl/>
          <w:lang w:bidi="ar-LB"/>
        </w:rPr>
        <w:t>نستحسن</w:t>
      </w:r>
      <w:r w:rsidRPr="00624CB1">
        <w:rPr>
          <w:rFonts w:asciiTheme="minorBidi" w:hAnsiTheme="minorBidi"/>
          <w:sz w:val="27"/>
          <w:rtl/>
          <w:lang w:bidi="ar-LB"/>
        </w:rPr>
        <w:t xml:space="preserve"> </w:t>
      </w:r>
      <w:r w:rsidRPr="00624CB1">
        <w:rPr>
          <w:rFonts w:ascii="Arial" w:hAnsi="Arial" w:hint="cs"/>
          <w:sz w:val="27"/>
          <w:rtl/>
          <w:lang w:bidi="ar-LB"/>
        </w:rPr>
        <w:t>منها</w:t>
      </w:r>
      <w:r w:rsidRPr="00624CB1">
        <w:rPr>
          <w:rFonts w:asciiTheme="minorBidi" w:hAnsiTheme="minorBidi"/>
          <w:sz w:val="27"/>
          <w:rtl/>
          <w:lang w:bidi="ar-LB"/>
        </w:rPr>
        <w:t xml:space="preserve"> </w:t>
      </w:r>
      <w:r w:rsidRPr="00624CB1">
        <w:rPr>
          <w:rFonts w:ascii="Arial" w:hAnsi="Arial" w:hint="cs"/>
          <w:sz w:val="27"/>
          <w:rtl/>
          <w:lang w:bidi="ar-LB"/>
        </w:rPr>
        <w:t>شيئاً،</w:t>
      </w:r>
      <w:r w:rsidRPr="00624CB1">
        <w:rPr>
          <w:rFonts w:asciiTheme="minorBidi" w:hAnsiTheme="minorBidi"/>
          <w:sz w:val="27"/>
          <w:rtl/>
          <w:lang w:bidi="ar-LB"/>
        </w:rPr>
        <w:t xml:space="preserve"> </w:t>
      </w:r>
      <w:r w:rsidRPr="00624CB1">
        <w:rPr>
          <w:rFonts w:ascii="Arial" w:hAnsi="Arial" w:hint="cs"/>
          <w:sz w:val="27"/>
          <w:rtl/>
          <w:lang w:bidi="ar-LB"/>
        </w:rPr>
        <w:t>رغم</w:t>
      </w:r>
      <w:r w:rsidRPr="00624CB1">
        <w:rPr>
          <w:rFonts w:asciiTheme="minorBidi" w:hAnsiTheme="minorBidi"/>
          <w:sz w:val="27"/>
          <w:rtl/>
          <w:lang w:bidi="ar-LB"/>
        </w:rPr>
        <w:t xml:space="preserve"> </w:t>
      </w:r>
      <w:r w:rsidRPr="00624CB1">
        <w:rPr>
          <w:rFonts w:ascii="Arial" w:hAnsi="Arial" w:hint="cs"/>
          <w:sz w:val="27"/>
          <w:rtl/>
          <w:lang w:bidi="ar-LB"/>
        </w:rPr>
        <w:t>كونهم</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أهل</w:t>
      </w:r>
      <w:r w:rsidRPr="00624CB1">
        <w:rPr>
          <w:rFonts w:asciiTheme="minorBidi" w:hAnsiTheme="minorBidi"/>
          <w:sz w:val="27"/>
          <w:rtl/>
          <w:lang w:bidi="ar-LB"/>
        </w:rPr>
        <w:t xml:space="preserve"> </w:t>
      </w:r>
      <w:r w:rsidRPr="00624CB1">
        <w:rPr>
          <w:rFonts w:ascii="Arial" w:hAnsi="Arial" w:hint="cs"/>
          <w:sz w:val="27"/>
          <w:rtl/>
          <w:lang w:bidi="ar-LB"/>
        </w:rPr>
        <w:t>العرفان</w:t>
      </w:r>
      <w:r w:rsidRPr="00624CB1">
        <w:rPr>
          <w:rFonts w:asciiTheme="minorBidi" w:hAnsiTheme="minorBidi"/>
          <w:sz w:val="27"/>
          <w:rtl/>
          <w:lang w:bidi="ar-LB"/>
        </w:rPr>
        <w:t xml:space="preserve"> </w:t>
      </w:r>
      <w:r w:rsidRPr="00624CB1">
        <w:rPr>
          <w:rFonts w:ascii="Arial" w:hAnsi="Arial" w:hint="cs"/>
          <w:sz w:val="27"/>
          <w:rtl/>
          <w:lang w:bidi="ar-LB"/>
        </w:rPr>
        <w:t>وصناعة</w:t>
      </w:r>
      <w:r w:rsidRPr="00624CB1">
        <w:rPr>
          <w:rFonts w:asciiTheme="minorBidi" w:hAnsiTheme="minorBidi"/>
          <w:sz w:val="27"/>
          <w:rtl/>
          <w:lang w:bidi="ar-LB"/>
        </w:rPr>
        <w:t xml:space="preserve"> </w:t>
      </w:r>
      <w:r w:rsidRPr="00624CB1">
        <w:rPr>
          <w:rFonts w:ascii="Arial" w:hAnsi="Arial" w:hint="cs"/>
          <w:sz w:val="27"/>
          <w:rtl/>
          <w:lang w:bidi="ar-LB"/>
        </w:rPr>
        <w:t>الشعر</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وأظنّ</w:t>
      </w:r>
      <w:r w:rsidRPr="00624CB1">
        <w:rPr>
          <w:rFonts w:asciiTheme="minorBidi" w:hAnsiTheme="minorBidi"/>
          <w:sz w:val="27"/>
          <w:rtl/>
          <w:lang w:bidi="ar-LB"/>
        </w:rPr>
        <w:t xml:space="preserve"> </w:t>
      </w:r>
      <w:r w:rsidRPr="00624CB1">
        <w:rPr>
          <w:rFonts w:ascii="Arial" w:hAnsi="Arial" w:hint="cs"/>
          <w:sz w:val="27"/>
          <w:rtl/>
          <w:lang w:bidi="ar-LB"/>
        </w:rPr>
        <w:t>أن</w:t>
      </w:r>
      <w:r w:rsidRPr="00624CB1">
        <w:rPr>
          <w:rFonts w:asciiTheme="minorBidi" w:hAnsiTheme="minorBidi"/>
          <w:sz w:val="27"/>
          <w:rtl/>
          <w:lang w:bidi="ar-LB"/>
        </w:rPr>
        <w:t xml:space="preserve"> </w:t>
      </w:r>
      <w:r w:rsidRPr="00624CB1">
        <w:rPr>
          <w:rFonts w:ascii="Arial" w:hAnsi="Arial" w:hint="cs"/>
          <w:sz w:val="27"/>
          <w:rtl/>
          <w:lang w:bidi="ar-LB"/>
        </w:rPr>
        <w:t>المراد</w:t>
      </w:r>
      <w:r w:rsidRPr="00624CB1">
        <w:rPr>
          <w:rFonts w:asciiTheme="minorBidi" w:hAnsiTheme="minorBidi"/>
          <w:sz w:val="27"/>
          <w:rtl/>
          <w:lang w:bidi="ar-LB"/>
        </w:rPr>
        <w:t xml:space="preserve"> </w:t>
      </w:r>
      <w:r w:rsidRPr="00624CB1">
        <w:rPr>
          <w:rFonts w:ascii="Arial" w:hAnsi="Arial" w:hint="cs"/>
          <w:sz w:val="27"/>
          <w:rtl/>
          <w:lang w:bidi="ar-LB"/>
        </w:rPr>
        <w:t>بها</w:t>
      </w:r>
      <w:r w:rsidRPr="00624CB1">
        <w:rPr>
          <w:rFonts w:asciiTheme="minorBidi" w:hAnsiTheme="minorBidi"/>
          <w:sz w:val="27"/>
          <w:rtl/>
          <w:lang w:bidi="ar-LB"/>
        </w:rPr>
        <w:t xml:space="preserve"> </w:t>
      </w:r>
      <w:r w:rsidRPr="00624CB1">
        <w:rPr>
          <w:rFonts w:ascii="Arial" w:hAnsi="Arial" w:hint="cs"/>
          <w:sz w:val="27"/>
          <w:rtl/>
          <w:lang w:bidi="ar-LB"/>
        </w:rPr>
        <w:t>الماء</w:t>
      </w:r>
      <w:r w:rsidRPr="00624CB1">
        <w:rPr>
          <w:rFonts w:asciiTheme="minorBidi" w:hAnsiTheme="minorBidi"/>
          <w:sz w:val="27"/>
          <w:rtl/>
          <w:lang w:bidi="ar-LB"/>
        </w:rPr>
        <w:t xml:space="preserve"> </w:t>
      </w:r>
      <w:r w:rsidRPr="00624CB1">
        <w:rPr>
          <w:rFonts w:ascii="Arial" w:hAnsi="Arial" w:hint="cs"/>
          <w:sz w:val="27"/>
          <w:rtl/>
          <w:lang w:bidi="ar-LB"/>
        </w:rPr>
        <w:t>والخضرة</w:t>
      </w:r>
      <w:r w:rsidRPr="00624CB1">
        <w:rPr>
          <w:rFonts w:asciiTheme="minorBidi" w:hAnsiTheme="minorBidi"/>
          <w:sz w:val="27"/>
          <w:rtl/>
          <w:lang w:bidi="ar-LB"/>
        </w:rPr>
        <w:t xml:space="preserve"> </w:t>
      </w:r>
      <w:r w:rsidRPr="00624CB1">
        <w:rPr>
          <w:rFonts w:ascii="Arial" w:hAnsi="Arial" w:hint="cs"/>
          <w:sz w:val="27"/>
          <w:rtl/>
          <w:lang w:bidi="ar-LB"/>
        </w:rPr>
        <w:t>والوجه</w:t>
      </w:r>
      <w:r w:rsidRPr="00624CB1">
        <w:rPr>
          <w:rFonts w:asciiTheme="minorBidi" w:hAnsiTheme="minorBidi"/>
          <w:sz w:val="27"/>
          <w:rtl/>
          <w:lang w:bidi="ar-LB"/>
        </w:rPr>
        <w:t xml:space="preserve"> </w:t>
      </w:r>
      <w:r w:rsidRPr="00624CB1">
        <w:rPr>
          <w:rFonts w:ascii="Arial" w:hAnsi="Arial" w:hint="cs"/>
          <w:sz w:val="27"/>
          <w:rtl/>
          <w:lang w:bidi="ar-LB"/>
        </w:rPr>
        <w:t>الحسن،</w:t>
      </w:r>
      <w:r w:rsidRPr="00624CB1">
        <w:rPr>
          <w:rFonts w:asciiTheme="minorBidi" w:hAnsiTheme="minorBidi"/>
          <w:sz w:val="27"/>
          <w:rtl/>
          <w:lang w:bidi="ar-LB"/>
        </w:rPr>
        <w:t xml:space="preserve"> </w:t>
      </w:r>
      <w:r w:rsidRPr="00624CB1">
        <w:rPr>
          <w:rFonts w:ascii="Arial" w:hAnsi="Arial" w:hint="cs"/>
          <w:sz w:val="27"/>
          <w:rtl/>
          <w:lang w:bidi="ar-LB"/>
        </w:rPr>
        <w:t>كما</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الشعر</w:t>
      </w:r>
      <w:r w:rsidRPr="00624CB1">
        <w:rPr>
          <w:rFonts w:asciiTheme="minorBidi" w:hAnsiTheme="minorBidi"/>
          <w:sz w:val="27"/>
          <w:rtl/>
          <w:lang w:bidi="ar-LB"/>
        </w:rPr>
        <w:t xml:space="preserve"> </w:t>
      </w:r>
      <w:r w:rsidRPr="00624CB1">
        <w:rPr>
          <w:rFonts w:ascii="Arial" w:hAnsi="Arial" w:hint="cs"/>
          <w:sz w:val="27"/>
          <w:rtl/>
          <w:lang w:bidi="ar-LB"/>
        </w:rPr>
        <w:t>المعروف</w:t>
      </w:r>
      <w:r w:rsidRPr="00624CB1">
        <w:rPr>
          <w:rFonts w:asciiTheme="minorBidi" w:hAnsiTheme="minorBidi"/>
          <w:sz w:val="27"/>
          <w:rtl/>
          <w:lang w:bidi="ar-LB"/>
        </w:rPr>
        <w:t>:</w:t>
      </w:r>
    </w:p>
    <w:tbl>
      <w:tblPr>
        <w:bidiVisual/>
        <w:tblW w:w="0" w:type="auto"/>
        <w:jc w:val="center"/>
        <w:tblLook w:val="01E0" w:firstRow="1" w:lastRow="1" w:firstColumn="1" w:lastColumn="1" w:noHBand="0" w:noVBand="0"/>
      </w:tblPr>
      <w:tblGrid>
        <w:gridCol w:w="2835"/>
        <w:gridCol w:w="709"/>
        <w:gridCol w:w="2835"/>
      </w:tblGrid>
      <w:tr w:rsidR="00C14CE9" w:rsidRPr="002B1313" w:rsidTr="00524617">
        <w:trPr>
          <w:trHeight w:val="147"/>
          <w:jc w:val="center"/>
        </w:trPr>
        <w:tc>
          <w:tcPr>
            <w:tcW w:w="2835" w:type="dxa"/>
            <w:shd w:val="clear" w:color="auto" w:fill="auto"/>
            <w:hideMark/>
          </w:tcPr>
          <w:p w:rsidR="00C14CE9" w:rsidRPr="002B1313" w:rsidRDefault="00C14CE9" w:rsidP="00C14CE9">
            <w:pPr>
              <w:spacing w:line="240" w:lineRule="auto"/>
              <w:ind w:firstLine="0"/>
              <w:jc w:val="lowKashida"/>
              <w:rPr>
                <w:sz w:val="2"/>
                <w:szCs w:val="2"/>
              </w:rPr>
            </w:pPr>
            <w:r w:rsidRPr="00624CB1">
              <w:rPr>
                <w:rFonts w:ascii="Arial" w:hAnsi="Arial" w:hint="cs"/>
                <w:sz w:val="27"/>
                <w:rtl/>
                <w:lang w:bidi="ar-LB"/>
              </w:rPr>
              <w:t>ثلاثة</w:t>
            </w:r>
            <w:r w:rsidRPr="00624CB1">
              <w:rPr>
                <w:rFonts w:asciiTheme="minorBidi" w:hAnsiTheme="minorBidi"/>
                <w:sz w:val="27"/>
                <w:rtl/>
                <w:lang w:bidi="ar-LB"/>
              </w:rPr>
              <w:t xml:space="preserve"> </w:t>
            </w:r>
            <w:r w:rsidRPr="00624CB1">
              <w:rPr>
                <w:rFonts w:ascii="Arial" w:hAnsi="Arial" w:hint="cs"/>
                <w:sz w:val="27"/>
                <w:rtl/>
                <w:lang w:bidi="ar-LB"/>
              </w:rPr>
              <w:t>تجلو</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القلب</w:t>
            </w:r>
            <w:r w:rsidRPr="00624CB1">
              <w:rPr>
                <w:rFonts w:asciiTheme="minorBidi" w:hAnsiTheme="minorBidi"/>
                <w:sz w:val="27"/>
                <w:rtl/>
                <w:lang w:bidi="ar-LB"/>
              </w:rPr>
              <w:t xml:space="preserve"> </w:t>
            </w:r>
            <w:r w:rsidRPr="00624CB1">
              <w:rPr>
                <w:rFonts w:ascii="Arial" w:hAnsi="Arial" w:hint="cs"/>
                <w:sz w:val="27"/>
                <w:rtl/>
                <w:lang w:bidi="ar-LB"/>
              </w:rPr>
              <w:t>الحزن</w:t>
            </w:r>
            <w:r w:rsidRPr="002B1313">
              <w:rPr>
                <w:rFonts w:hint="cs"/>
                <w:sz w:val="27"/>
                <w:rtl/>
              </w:rPr>
              <w:br/>
            </w:r>
          </w:p>
        </w:tc>
        <w:tc>
          <w:tcPr>
            <w:tcW w:w="709" w:type="dxa"/>
            <w:shd w:val="clear" w:color="auto" w:fill="auto"/>
          </w:tcPr>
          <w:p w:rsidR="00C14CE9" w:rsidRPr="002B1313" w:rsidRDefault="00C14CE9" w:rsidP="00C14CE9">
            <w:pPr>
              <w:spacing w:line="240" w:lineRule="auto"/>
              <w:ind w:firstLine="0"/>
              <w:jc w:val="lowKashida"/>
              <w:rPr>
                <w:sz w:val="27"/>
              </w:rPr>
            </w:pPr>
          </w:p>
        </w:tc>
        <w:tc>
          <w:tcPr>
            <w:tcW w:w="2835" w:type="dxa"/>
            <w:shd w:val="clear" w:color="auto" w:fill="auto"/>
            <w:hideMark/>
          </w:tcPr>
          <w:p w:rsidR="00C14CE9" w:rsidRPr="002B1313" w:rsidRDefault="00C14CE9" w:rsidP="00C14CE9">
            <w:pPr>
              <w:spacing w:line="240" w:lineRule="auto"/>
              <w:ind w:firstLine="0"/>
              <w:jc w:val="lowKashida"/>
              <w:rPr>
                <w:sz w:val="2"/>
                <w:szCs w:val="2"/>
              </w:rPr>
            </w:pPr>
            <w:r w:rsidRPr="00624CB1">
              <w:rPr>
                <w:rFonts w:ascii="Arial" w:hAnsi="Arial" w:hint="cs"/>
                <w:sz w:val="27"/>
                <w:rtl/>
                <w:lang w:bidi="ar-LB"/>
              </w:rPr>
              <w:t>الماء</w:t>
            </w:r>
            <w:r w:rsidRPr="00624CB1">
              <w:rPr>
                <w:rFonts w:asciiTheme="minorBidi" w:hAnsiTheme="minorBidi"/>
                <w:sz w:val="27"/>
                <w:rtl/>
                <w:lang w:bidi="ar-LB"/>
              </w:rPr>
              <w:t xml:space="preserve"> </w:t>
            </w:r>
            <w:r w:rsidRPr="00624CB1">
              <w:rPr>
                <w:rFonts w:ascii="Arial" w:hAnsi="Arial" w:hint="cs"/>
                <w:sz w:val="27"/>
                <w:rtl/>
                <w:lang w:bidi="ar-LB"/>
              </w:rPr>
              <w:t>والخضراء</w:t>
            </w:r>
            <w:r w:rsidRPr="00624CB1">
              <w:rPr>
                <w:rFonts w:asciiTheme="minorBidi" w:hAnsiTheme="minorBidi"/>
                <w:sz w:val="27"/>
                <w:rtl/>
                <w:lang w:bidi="ar-LB"/>
              </w:rPr>
              <w:t xml:space="preserve"> </w:t>
            </w:r>
            <w:r w:rsidRPr="00624CB1">
              <w:rPr>
                <w:rFonts w:ascii="Arial" w:hAnsi="Arial" w:hint="cs"/>
                <w:sz w:val="27"/>
                <w:rtl/>
                <w:lang w:bidi="ar-LB"/>
              </w:rPr>
              <w:t>والوجه</w:t>
            </w:r>
            <w:r w:rsidRPr="00624CB1">
              <w:rPr>
                <w:rFonts w:asciiTheme="minorBidi" w:hAnsiTheme="minorBidi"/>
                <w:sz w:val="27"/>
                <w:rtl/>
                <w:lang w:bidi="ar-LB"/>
              </w:rPr>
              <w:t xml:space="preserve"> </w:t>
            </w:r>
            <w:r w:rsidRPr="00624CB1">
              <w:rPr>
                <w:rFonts w:ascii="Arial" w:hAnsi="Arial" w:hint="cs"/>
                <w:sz w:val="27"/>
                <w:rtl/>
                <w:lang w:bidi="ar-LB"/>
              </w:rPr>
              <w:t>الحسن</w:t>
            </w:r>
            <w:r w:rsidRPr="002B1313">
              <w:rPr>
                <w:rFonts w:hint="cs"/>
                <w:sz w:val="27"/>
                <w:rtl/>
              </w:rPr>
              <w:br/>
            </w:r>
          </w:p>
        </w:tc>
      </w:tr>
    </w:tbl>
    <w:p w:rsidR="0088495C" w:rsidRPr="00624CB1" w:rsidRDefault="0088495C" w:rsidP="0088495C">
      <w:pPr>
        <w:rPr>
          <w:rFonts w:asciiTheme="minorBidi" w:hAnsiTheme="minorBidi"/>
          <w:sz w:val="27"/>
          <w:rtl/>
          <w:lang w:bidi="ar-LB"/>
        </w:rPr>
      </w:pPr>
      <w:r w:rsidRPr="00624CB1">
        <w:rPr>
          <w:rFonts w:ascii="Arial" w:hAnsi="Arial" w:hint="cs"/>
          <w:sz w:val="27"/>
          <w:rtl/>
          <w:lang w:bidi="ar-LB"/>
        </w:rPr>
        <w:t>فهذه</w:t>
      </w:r>
      <w:r w:rsidRPr="00624CB1">
        <w:rPr>
          <w:rFonts w:asciiTheme="minorBidi" w:hAnsiTheme="minorBidi"/>
          <w:sz w:val="27"/>
          <w:rtl/>
          <w:lang w:bidi="ar-LB"/>
        </w:rPr>
        <w:t xml:space="preserve"> </w:t>
      </w:r>
      <w:r w:rsidRPr="00624CB1">
        <w:rPr>
          <w:rFonts w:ascii="Arial" w:hAnsi="Arial" w:hint="cs"/>
          <w:sz w:val="27"/>
          <w:rtl/>
          <w:lang w:bidi="ar-LB"/>
        </w:rPr>
        <w:t>الثلاثة</w:t>
      </w:r>
      <w:r w:rsidRPr="00624CB1">
        <w:rPr>
          <w:rFonts w:asciiTheme="minorBidi" w:hAnsiTheme="minorBidi"/>
          <w:sz w:val="27"/>
          <w:rtl/>
          <w:lang w:bidi="ar-LB"/>
        </w:rPr>
        <w:t xml:space="preserve"> </w:t>
      </w:r>
      <w:r w:rsidRPr="00624CB1">
        <w:rPr>
          <w:rFonts w:ascii="Arial" w:hAnsi="Arial" w:hint="cs"/>
          <w:sz w:val="27"/>
          <w:rtl/>
          <w:lang w:bidi="ar-LB"/>
        </w:rPr>
        <w:t>تجلو</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القلب</w:t>
      </w:r>
      <w:r w:rsidRPr="00624CB1">
        <w:rPr>
          <w:rFonts w:asciiTheme="minorBidi" w:hAnsiTheme="minorBidi"/>
          <w:sz w:val="27"/>
          <w:rtl/>
          <w:lang w:bidi="ar-LB"/>
        </w:rPr>
        <w:t xml:space="preserve"> </w:t>
      </w:r>
      <w:r w:rsidRPr="00624CB1">
        <w:rPr>
          <w:rFonts w:ascii="Arial" w:hAnsi="Arial" w:hint="cs"/>
          <w:sz w:val="27"/>
          <w:rtl/>
          <w:lang w:bidi="ar-LB"/>
        </w:rPr>
        <w:t>غبار</w:t>
      </w:r>
      <w:r w:rsidRPr="00624CB1">
        <w:rPr>
          <w:rFonts w:asciiTheme="minorBidi" w:hAnsiTheme="minorBidi"/>
          <w:sz w:val="27"/>
          <w:rtl/>
          <w:lang w:bidi="ar-LB"/>
        </w:rPr>
        <w:t xml:space="preserve"> </w:t>
      </w:r>
      <w:r w:rsidRPr="00624CB1">
        <w:rPr>
          <w:rFonts w:ascii="Arial" w:hAnsi="Arial" w:hint="cs"/>
          <w:sz w:val="27"/>
          <w:rtl/>
          <w:lang w:bidi="ar-LB"/>
        </w:rPr>
        <w:t>الغم</w:t>
      </w:r>
      <w:r w:rsidRPr="00624CB1">
        <w:rPr>
          <w:rFonts w:asciiTheme="minorBidi" w:hAnsiTheme="minorBidi"/>
          <w:sz w:val="27"/>
          <w:rtl/>
          <w:lang w:bidi="ar-LB"/>
        </w:rPr>
        <w:t xml:space="preserve"> </w:t>
      </w:r>
      <w:r w:rsidRPr="00624CB1">
        <w:rPr>
          <w:rFonts w:ascii="Arial" w:hAnsi="Arial" w:hint="cs"/>
          <w:sz w:val="27"/>
          <w:rtl/>
          <w:lang w:bidi="ar-LB"/>
        </w:rPr>
        <w:t>والهم</w:t>
      </w:r>
      <w:r w:rsidRPr="00624CB1">
        <w:rPr>
          <w:rFonts w:asciiTheme="minorBidi" w:hAnsiTheme="minorBidi"/>
          <w:sz w:val="27"/>
          <w:rtl/>
          <w:lang w:bidi="ar-LB"/>
        </w:rPr>
        <w:t xml:space="preserve"> </w:t>
      </w:r>
      <w:r w:rsidRPr="00624CB1">
        <w:rPr>
          <w:rFonts w:ascii="Arial" w:hAnsi="Arial" w:hint="cs"/>
          <w:sz w:val="27"/>
          <w:rtl/>
          <w:lang w:bidi="ar-LB"/>
        </w:rPr>
        <w:t>والحزن</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ولعل</w:t>
      </w:r>
      <w:r w:rsidRPr="00624CB1">
        <w:rPr>
          <w:rFonts w:asciiTheme="minorBidi" w:hAnsiTheme="minorBidi"/>
          <w:sz w:val="27"/>
          <w:rtl/>
          <w:lang w:bidi="ar-LB"/>
        </w:rPr>
        <w:t xml:space="preserve"> </w:t>
      </w:r>
      <w:r w:rsidRPr="00624CB1">
        <w:rPr>
          <w:rFonts w:ascii="Arial" w:hAnsi="Arial" w:hint="cs"/>
          <w:sz w:val="27"/>
          <w:rtl/>
          <w:lang w:bidi="ar-LB"/>
        </w:rPr>
        <w:t>حافظ،</w:t>
      </w:r>
      <w:r w:rsidRPr="00624CB1">
        <w:rPr>
          <w:rFonts w:asciiTheme="minorBidi" w:hAnsiTheme="minorBidi"/>
          <w:sz w:val="27"/>
          <w:rtl/>
          <w:lang w:bidi="ar-LB"/>
        </w:rPr>
        <w:t xml:space="preserve"> </w:t>
      </w:r>
      <w:r w:rsidRPr="00624CB1">
        <w:rPr>
          <w:rFonts w:ascii="Arial" w:hAnsi="Arial" w:hint="cs"/>
          <w:sz w:val="27"/>
          <w:rtl/>
          <w:lang w:bidi="ar-LB"/>
        </w:rPr>
        <w:t>بناءً</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طريقة</w:t>
      </w:r>
      <w:r w:rsidRPr="00624CB1">
        <w:rPr>
          <w:rFonts w:asciiTheme="minorBidi" w:hAnsiTheme="minorBidi"/>
          <w:sz w:val="27"/>
          <w:rtl/>
          <w:lang w:bidi="ar-LB"/>
        </w:rPr>
        <w:t xml:space="preserve"> </w:t>
      </w:r>
      <w:r w:rsidRPr="00624CB1">
        <w:rPr>
          <w:rFonts w:ascii="Arial" w:hAnsi="Arial" w:hint="cs"/>
          <w:sz w:val="27"/>
          <w:rtl/>
          <w:lang w:bidi="ar-LB"/>
        </w:rPr>
        <w:t>أهل</w:t>
      </w:r>
      <w:r w:rsidRPr="00624CB1">
        <w:rPr>
          <w:rFonts w:asciiTheme="minorBidi" w:hAnsiTheme="minorBidi"/>
          <w:sz w:val="27"/>
          <w:rtl/>
          <w:lang w:bidi="ar-LB"/>
        </w:rPr>
        <w:t xml:space="preserve"> </w:t>
      </w:r>
      <w:r w:rsidRPr="00624CB1">
        <w:rPr>
          <w:rFonts w:ascii="Arial" w:hAnsi="Arial" w:hint="cs"/>
          <w:sz w:val="27"/>
          <w:rtl/>
          <w:lang w:bidi="ar-LB"/>
        </w:rPr>
        <w:t>الذوق</w:t>
      </w:r>
      <w:r w:rsidRPr="00624CB1">
        <w:rPr>
          <w:rFonts w:asciiTheme="minorBidi" w:hAnsiTheme="minorBidi"/>
          <w:sz w:val="27"/>
          <w:rtl/>
          <w:lang w:bidi="ar-LB"/>
        </w:rPr>
        <w:t xml:space="preserve"> </w:t>
      </w:r>
      <w:r w:rsidRPr="00624CB1">
        <w:rPr>
          <w:rFonts w:ascii="Arial" w:hAnsi="Arial" w:hint="cs"/>
          <w:sz w:val="27"/>
          <w:rtl/>
          <w:lang w:bidi="ar-LB"/>
        </w:rPr>
        <w:t>والشعر،</w:t>
      </w:r>
      <w:r w:rsidRPr="00624CB1">
        <w:rPr>
          <w:rFonts w:asciiTheme="minorBidi" w:hAnsiTheme="minorBidi" w:hint="cs"/>
          <w:sz w:val="27"/>
          <w:rtl/>
          <w:lang w:bidi="ar-LB"/>
        </w:rPr>
        <w:t xml:space="preserve"> </w:t>
      </w:r>
      <w:r w:rsidRPr="00624CB1">
        <w:rPr>
          <w:rFonts w:ascii="Arial" w:hAnsi="Arial" w:hint="cs"/>
          <w:sz w:val="27"/>
          <w:rtl/>
          <w:lang w:bidi="ar-LB"/>
        </w:rPr>
        <w:t>كان</w:t>
      </w:r>
      <w:r w:rsidRPr="00624CB1">
        <w:rPr>
          <w:rFonts w:asciiTheme="minorBidi" w:hAnsiTheme="minorBidi" w:hint="cs"/>
          <w:sz w:val="27"/>
          <w:rtl/>
          <w:lang w:bidi="ar-LB"/>
        </w:rPr>
        <w:t xml:space="preserve"> </w:t>
      </w:r>
      <w:r w:rsidRPr="00624CB1">
        <w:rPr>
          <w:rFonts w:ascii="Arial" w:hAnsi="Arial" w:hint="cs"/>
          <w:sz w:val="27"/>
          <w:rtl/>
          <w:lang w:bidi="ar-LB"/>
        </w:rPr>
        <w:t>يريد</w:t>
      </w:r>
      <w:r w:rsidRPr="00624CB1">
        <w:rPr>
          <w:rFonts w:asciiTheme="minorBidi" w:hAnsiTheme="minorBidi" w:hint="cs"/>
          <w:sz w:val="27"/>
          <w:rtl/>
          <w:lang w:bidi="ar-LB"/>
        </w:rPr>
        <w:t xml:space="preserve"> </w:t>
      </w:r>
      <w:r w:rsidRPr="00624CB1">
        <w:rPr>
          <w:rFonts w:ascii="Arial" w:hAnsi="Arial" w:hint="cs"/>
          <w:sz w:val="27"/>
          <w:rtl/>
          <w:lang w:bidi="ar-LB"/>
        </w:rPr>
        <w:t>المعنى</w:t>
      </w:r>
      <w:r w:rsidRPr="00624CB1">
        <w:rPr>
          <w:rFonts w:asciiTheme="minorBidi" w:hAnsiTheme="minorBidi" w:hint="cs"/>
          <w:sz w:val="27"/>
          <w:rtl/>
          <w:lang w:bidi="ar-LB"/>
        </w:rPr>
        <w:t xml:space="preserve"> </w:t>
      </w:r>
      <w:r w:rsidRPr="00624CB1">
        <w:rPr>
          <w:rFonts w:ascii="Arial" w:hAnsi="Arial" w:hint="cs"/>
          <w:sz w:val="27"/>
          <w:rtl/>
          <w:lang w:bidi="ar-LB"/>
        </w:rPr>
        <w:t>التالي</w:t>
      </w:r>
      <w:r w:rsidRPr="00624CB1">
        <w:rPr>
          <w:rFonts w:asciiTheme="minorBidi" w:hAnsiTheme="minorBidi" w:hint="cs"/>
          <w:sz w:val="27"/>
          <w:rtl/>
          <w:lang w:bidi="ar-LB"/>
        </w:rPr>
        <w:t xml:space="preserve">: </w:t>
      </w:r>
      <w:r w:rsidRPr="00624CB1">
        <w:rPr>
          <w:rFonts w:ascii="Arial" w:hAnsi="Arial" w:hint="cs"/>
          <w:sz w:val="27"/>
          <w:rtl/>
          <w:lang w:bidi="ar-LB"/>
        </w:rPr>
        <w:t>أيها</w:t>
      </w:r>
      <w:r w:rsidRPr="00624CB1">
        <w:rPr>
          <w:rFonts w:asciiTheme="minorBidi" w:hAnsiTheme="minorBidi"/>
          <w:sz w:val="27"/>
          <w:rtl/>
          <w:lang w:bidi="ar-LB"/>
        </w:rPr>
        <w:t xml:space="preserve"> </w:t>
      </w:r>
      <w:r w:rsidRPr="00624CB1">
        <w:rPr>
          <w:rFonts w:ascii="Arial" w:hAnsi="Arial" w:hint="cs"/>
          <w:sz w:val="27"/>
          <w:rtl/>
          <w:lang w:bidi="ar-LB"/>
        </w:rPr>
        <w:t>المرشد</w:t>
      </w:r>
      <w:r w:rsidRPr="00624CB1">
        <w:rPr>
          <w:rFonts w:asciiTheme="minorBidi" w:hAnsiTheme="minorBidi"/>
          <w:sz w:val="27"/>
          <w:rtl/>
          <w:lang w:bidi="ar-LB"/>
        </w:rPr>
        <w:t xml:space="preserve"> </w:t>
      </w:r>
      <w:r w:rsidRPr="00624CB1">
        <w:rPr>
          <w:rFonts w:ascii="Arial" w:hAnsi="Arial" w:hint="cs"/>
          <w:sz w:val="27"/>
          <w:rtl/>
          <w:lang w:bidi="ar-LB"/>
        </w:rPr>
        <w:t>الحقيقي،</w:t>
      </w:r>
      <w:r w:rsidRPr="00624CB1">
        <w:rPr>
          <w:rFonts w:asciiTheme="minorBidi" w:hAnsiTheme="minorBidi"/>
          <w:sz w:val="27"/>
          <w:rtl/>
          <w:lang w:bidi="ar-LB"/>
        </w:rPr>
        <w:t xml:space="preserve"> </w:t>
      </w:r>
      <w:r w:rsidRPr="00624CB1">
        <w:rPr>
          <w:rFonts w:ascii="Arial" w:hAnsi="Arial" w:hint="cs"/>
          <w:sz w:val="27"/>
          <w:rtl/>
          <w:lang w:bidi="ar-LB"/>
        </w:rPr>
        <w:t>ناولني</w:t>
      </w:r>
      <w:r w:rsidRPr="00624CB1">
        <w:rPr>
          <w:rFonts w:asciiTheme="minorBidi" w:hAnsiTheme="minorBidi"/>
          <w:sz w:val="27"/>
          <w:rtl/>
          <w:lang w:bidi="ar-LB"/>
        </w:rPr>
        <w:t xml:space="preserve"> </w:t>
      </w:r>
      <w:r w:rsidRPr="00624CB1">
        <w:rPr>
          <w:rFonts w:ascii="Arial" w:hAnsi="Arial" w:hint="cs"/>
          <w:sz w:val="27"/>
          <w:rtl/>
          <w:lang w:bidi="ar-LB"/>
        </w:rPr>
        <w:t>نبيذ</w:t>
      </w:r>
      <w:r w:rsidRPr="00624CB1">
        <w:rPr>
          <w:rFonts w:asciiTheme="minorBidi" w:hAnsiTheme="minorBidi"/>
          <w:sz w:val="27"/>
          <w:rtl/>
          <w:lang w:bidi="ar-LB"/>
        </w:rPr>
        <w:t xml:space="preserve"> </w:t>
      </w:r>
      <w:r w:rsidRPr="00624CB1">
        <w:rPr>
          <w:rFonts w:ascii="Arial" w:hAnsi="Arial" w:hint="cs"/>
          <w:sz w:val="27"/>
          <w:rtl/>
          <w:lang w:bidi="ar-LB"/>
        </w:rPr>
        <w:t>عرفان</w:t>
      </w:r>
      <w:r w:rsidRPr="00624CB1">
        <w:rPr>
          <w:rFonts w:asciiTheme="minorBidi" w:hAnsiTheme="minorBidi"/>
          <w:sz w:val="27"/>
          <w:rtl/>
          <w:lang w:bidi="ar-LB"/>
        </w:rPr>
        <w:t xml:space="preserve"> </w:t>
      </w:r>
      <w:r w:rsidRPr="00624CB1">
        <w:rPr>
          <w:rFonts w:ascii="Arial" w:hAnsi="Arial" w:hint="cs"/>
          <w:sz w:val="27"/>
          <w:rtl/>
          <w:lang w:bidi="ar-LB"/>
        </w:rPr>
        <w:t>المحبوب</w:t>
      </w:r>
      <w:r w:rsidRPr="00624CB1">
        <w:rPr>
          <w:rFonts w:asciiTheme="minorBidi" w:hAnsiTheme="minorBidi"/>
          <w:sz w:val="27"/>
          <w:rtl/>
          <w:lang w:bidi="ar-LB"/>
        </w:rPr>
        <w:t xml:space="preserve"> </w:t>
      </w:r>
      <w:r w:rsidRPr="00624CB1">
        <w:rPr>
          <w:rFonts w:ascii="Arial" w:hAnsi="Arial" w:hint="cs"/>
          <w:sz w:val="27"/>
          <w:rtl/>
          <w:lang w:bidi="ar-LB"/>
        </w:rPr>
        <w:t>الحقيقي،</w:t>
      </w:r>
      <w:r w:rsidRPr="00624CB1">
        <w:rPr>
          <w:rFonts w:asciiTheme="minorBidi" w:hAnsiTheme="minorBidi"/>
          <w:sz w:val="27"/>
          <w:rtl/>
          <w:lang w:bidi="ar-LB"/>
        </w:rPr>
        <w:t xml:space="preserve"> </w:t>
      </w:r>
      <w:r w:rsidRPr="00624CB1">
        <w:rPr>
          <w:rFonts w:ascii="Arial" w:hAnsi="Arial" w:hint="cs"/>
          <w:sz w:val="27"/>
          <w:rtl/>
          <w:lang w:bidi="ar-LB"/>
        </w:rPr>
        <w:t>فقد</w:t>
      </w:r>
      <w:r w:rsidRPr="00624CB1">
        <w:rPr>
          <w:rFonts w:asciiTheme="minorBidi" w:hAnsiTheme="minorBidi" w:hint="cs"/>
          <w:sz w:val="27"/>
          <w:rtl/>
          <w:lang w:bidi="ar-LB"/>
        </w:rPr>
        <w:t xml:space="preserve"> </w:t>
      </w:r>
      <w:r w:rsidRPr="00624CB1">
        <w:rPr>
          <w:rFonts w:ascii="Arial" w:hAnsi="Arial" w:hint="cs"/>
          <w:sz w:val="27"/>
          <w:rtl/>
          <w:lang w:bidi="ar-LB"/>
        </w:rPr>
        <w:t>آن</w:t>
      </w:r>
      <w:r w:rsidRPr="00624CB1">
        <w:rPr>
          <w:rFonts w:asciiTheme="minorBidi" w:hAnsiTheme="minorBidi" w:hint="cs"/>
          <w:sz w:val="27"/>
          <w:rtl/>
          <w:lang w:bidi="ar-LB"/>
        </w:rPr>
        <w:t xml:space="preserve"> </w:t>
      </w:r>
      <w:r w:rsidRPr="00624CB1">
        <w:rPr>
          <w:rFonts w:ascii="Arial" w:hAnsi="Arial" w:hint="cs"/>
          <w:sz w:val="27"/>
          <w:rtl/>
          <w:lang w:bidi="ar-LB"/>
        </w:rPr>
        <w:t>أوانه؛</w:t>
      </w:r>
      <w:r w:rsidRPr="00624CB1">
        <w:rPr>
          <w:rFonts w:asciiTheme="minorBidi" w:hAnsiTheme="minorBidi"/>
          <w:sz w:val="27"/>
          <w:rtl/>
          <w:lang w:bidi="ar-LB"/>
        </w:rPr>
        <w:t xml:space="preserve"> </w:t>
      </w:r>
      <w:r w:rsidRPr="00624CB1">
        <w:rPr>
          <w:rFonts w:ascii="Arial" w:hAnsi="Arial" w:hint="cs"/>
          <w:sz w:val="27"/>
          <w:rtl/>
          <w:lang w:bidi="ar-LB"/>
        </w:rPr>
        <w:t>لأني</w:t>
      </w:r>
      <w:r w:rsidRPr="00624CB1">
        <w:rPr>
          <w:rFonts w:asciiTheme="minorBidi" w:hAnsiTheme="minorBidi"/>
          <w:sz w:val="27"/>
          <w:rtl/>
          <w:lang w:bidi="ar-LB"/>
        </w:rPr>
        <w:t xml:space="preserve"> </w:t>
      </w:r>
      <w:r w:rsidRPr="00624CB1">
        <w:rPr>
          <w:rFonts w:ascii="Arial" w:hAnsi="Arial" w:hint="cs"/>
          <w:sz w:val="27"/>
          <w:rtl/>
          <w:lang w:bidi="ar-LB"/>
        </w:rPr>
        <w:t>رأيت</w:t>
      </w:r>
      <w:r w:rsidRPr="00624CB1">
        <w:rPr>
          <w:rFonts w:asciiTheme="minorBidi" w:hAnsiTheme="minorBidi"/>
          <w:sz w:val="27"/>
          <w:rtl/>
          <w:lang w:bidi="ar-LB"/>
        </w:rPr>
        <w:t xml:space="preserve"> </w:t>
      </w:r>
      <w:r w:rsidRPr="00624CB1">
        <w:rPr>
          <w:rFonts w:ascii="Arial" w:hAnsi="Arial" w:hint="cs"/>
          <w:sz w:val="27"/>
          <w:rtl/>
          <w:lang w:bidi="ar-LB"/>
        </w:rPr>
        <w:t>جاذبية</w:t>
      </w:r>
      <w:r w:rsidRPr="00624CB1">
        <w:rPr>
          <w:rFonts w:asciiTheme="minorBidi" w:hAnsiTheme="minorBidi"/>
          <w:sz w:val="27"/>
          <w:rtl/>
          <w:lang w:bidi="ar-LB"/>
        </w:rPr>
        <w:t xml:space="preserve"> </w:t>
      </w:r>
      <w:r w:rsidRPr="00624CB1">
        <w:rPr>
          <w:rFonts w:ascii="Arial" w:hAnsi="Arial" w:hint="cs"/>
          <w:sz w:val="27"/>
          <w:rtl/>
          <w:lang w:bidi="ar-LB"/>
        </w:rPr>
        <w:t>المحبوبات</w:t>
      </w:r>
      <w:r w:rsidRPr="00624CB1">
        <w:rPr>
          <w:rFonts w:asciiTheme="minorBidi" w:hAnsiTheme="minorBidi"/>
          <w:sz w:val="27"/>
          <w:rtl/>
          <w:lang w:bidi="ar-LB"/>
        </w:rPr>
        <w:t xml:space="preserve"> </w:t>
      </w:r>
      <w:r w:rsidRPr="00624CB1">
        <w:rPr>
          <w:rFonts w:ascii="Arial" w:hAnsi="Arial" w:hint="cs"/>
          <w:sz w:val="27"/>
          <w:rtl/>
          <w:lang w:bidi="ar-LB"/>
        </w:rPr>
        <w:t>المجازية</w:t>
      </w:r>
      <w:r w:rsidRPr="00624CB1">
        <w:rPr>
          <w:rFonts w:asciiTheme="minorBidi" w:hAnsiTheme="minorBidi"/>
          <w:sz w:val="27"/>
          <w:rtl/>
          <w:lang w:bidi="ar-LB"/>
        </w:rPr>
        <w:t xml:space="preserve"> </w:t>
      </w:r>
      <w:r w:rsidRPr="00624CB1">
        <w:rPr>
          <w:rFonts w:ascii="Arial" w:hAnsi="Arial" w:hint="cs"/>
          <w:sz w:val="27"/>
          <w:rtl/>
          <w:lang w:bidi="ar-LB"/>
        </w:rPr>
        <w:t>فيها</w:t>
      </w:r>
      <w:r w:rsidRPr="00624CB1">
        <w:rPr>
          <w:rFonts w:asciiTheme="minorBidi" w:hAnsiTheme="minorBidi"/>
          <w:sz w:val="27"/>
          <w:rtl/>
          <w:lang w:bidi="ar-LB"/>
        </w:rPr>
        <w:t xml:space="preserve"> </w:t>
      </w:r>
      <w:r w:rsidRPr="00624CB1">
        <w:rPr>
          <w:rFonts w:ascii="Arial" w:hAnsi="Arial" w:hint="cs"/>
          <w:sz w:val="27"/>
          <w:rtl/>
          <w:lang w:bidi="ar-LB"/>
        </w:rPr>
        <w:t>دلالة</w:t>
      </w:r>
      <w:r w:rsidRPr="00624CB1">
        <w:rPr>
          <w:rFonts w:asciiTheme="minorBidi" w:hAnsiTheme="minorBidi"/>
          <w:sz w:val="27"/>
          <w:rtl/>
          <w:lang w:bidi="ar-LB"/>
        </w:rPr>
        <w:t xml:space="preserve"> </w:t>
      </w:r>
      <w:r w:rsidRPr="00624CB1">
        <w:rPr>
          <w:rFonts w:ascii="Arial" w:hAnsi="Arial" w:hint="cs"/>
          <w:sz w:val="27"/>
          <w:rtl/>
          <w:lang w:bidi="ar-LB"/>
        </w:rPr>
        <w:t>إلى</w:t>
      </w:r>
      <w:r w:rsidRPr="00624CB1">
        <w:rPr>
          <w:rFonts w:asciiTheme="minorBidi" w:hAnsiTheme="minorBidi"/>
          <w:sz w:val="27"/>
          <w:rtl/>
          <w:lang w:bidi="ar-LB"/>
        </w:rPr>
        <w:t xml:space="preserve"> </w:t>
      </w:r>
      <w:r w:rsidRPr="00624CB1">
        <w:rPr>
          <w:rFonts w:ascii="Arial" w:hAnsi="Arial" w:hint="cs"/>
          <w:sz w:val="27"/>
          <w:rtl/>
          <w:lang w:bidi="ar-LB"/>
        </w:rPr>
        <w:t>المحبوب</w:t>
      </w:r>
      <w:r w:rsidRPr="00624CB1">
        <w:rPr>
          <w:rFonts w:asciiTheme="minorBidi" w:hAnsiTheme="minorBidi"/>
          <w:sz w:val="27"/>
          <w:rtl/>
          <w:lang w:bidi="ar-LB"/>
        </w:rPr>
        <w:t xml:space="preserve"> </w:t>
      </w:r>
      <w:r w:rsidRPr="00624CB1">
        <w:rPr>
          <w:rFonts w:ascii="Arial" w:hAnsi="Arial" w:hint="cs"/>
          <w:sz w:val="27"/>
          <w:rtl/>
          <w:lang w:bidi="ar-LB"/>
        </w:rPr>
        <w:t>الحقيقي</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فحين</w:t>
      </w:r>
      <w:r w:rsidRPr="00624CB1">
        <w:rPr>
          <w:rFonts w:asciiTheme="minorBidi" w:hAnsiTheme="minorBidi"/>
          <w:sz w:val="27"/>
          <w:rtl/>
          <w:lang w:bidi="ar-LB"/>
        </w:rPr>
        <w:t xml:space="preserve"> </w:t>
      </w:r>
      <w:r w:rsidRPr="00624CB1">
        <w:rPr>
          <w:rFonts w:ascii="Arial" w:hAnsi="Arial" w:hint="cs"/>
          <w:sz w:val="27"/>
          <w:rtl/>
          <w:lang w:bidi="ar-LB"/>
        </w:rPr>
        <w:t>تراءى</w:t>
      </w:r>
      <w:r w:rsidRPr="00624CB1">
        <w:rPr>
          <w:rFonts w:asciiTheme="minorBidi" w:hAnsiTheme="minorBidi"/>
          <w:sz w:val="27"/>
          <w:rtl/>
          <w:lang w:bidi="ar-LB"/>
        </w:rPr>
        <w:t xml:space="preserve"> </w:t>
      </w:r>
      <w:r w:rsidRPr="00624CB1">
        <w:rPr>
          <w:rFonts w:ascii="Arial" w:hAnsi="Arial" w:hint="cs"/>
          <w:sz w:val="27"/>
          <w:rtl/>
          <w:lang w:bidi="ar-LB"/>
        </w:rPr>
        <w:t>لي</w:t>
      </w:r>
      <w:r w:rsidRPr="00624CB1">
        <w:rPr>
          <w:rFonts w:asciiTheme="minorBidi" w:hAnsiTheme="minorBidi"/>
          <w:sz w:val="27"/>
          <w:rtl/>
          <w:lang w:bidi="ar-LB"/>
        </w:rPr>
        <w:t xml:space="preserve"> </w:t>
      </w:r>
      <w:r w:rsidRPr="00624CB1">
        <w:rPr>
          <w:rFonts w:ascii="Arial" w:hAnsi="Arial" w:hint="cs"/>
          <w:sz w:val="27"/>
          <w:rtl/>
          <w:lang w:bidi="ar-LB"/>
        </w:rPr>
        <w:t>لمعانه</w:t>
      </w:r>
      <w:r w:rsidRPr="00624CB1">
        <w:rPr>
          <w:rFonts w:asciiTheme="minorBidi" w:hAnsiTheme="minorBidi"/>
          <w:sz w:val="27"/>
          <w:rtl/>
          <w:lang w:bidi="ar-LB"/>
        </w:rPr>
        <w:t xml:space="preserve"> </w:t>
      </w:r>
      <w:r w:rsidRPr="00624CB1">
        <w:rPr>
          <w:rFonts w:ascii="Arial" w:hAnsi="Arial" w:hint="cs"/>
          <w:sz w:val="27"/>
          <w:rtl/>
          <w:lang w:bidi="ar-LB"/>
        </w:rPr>
        <w:t>أدركت</w:t>
      </w:r>
      <w:r w:rsidRPr="00624CB1">
        <w:rPr>
          <w:rFonts w:asciiTheme="minorBidi" w:hAnsiTheme="minorBidi"/>
          <w:sz w:val="27"/>
          <w:rtl/>
          <w:lang w:bidi="ar-LB"/>
        </w:rPr>
        <w:t xml:space="preserve"> </w:t>
      </w:r>
      <w:r w:rsidRPr="00624CB1">
        <w:rPr>
          <w:rFonts w:ascii="Arial" w:hAnsi="Arial" w:hint="cs"/>
          <w:sz w:val="27"/>
          <w:rtl/>
          <w:lang w:bidi="ar-LB"/>
        </w:rPr>
        <w:t>طريق</w:t>
      </w:r>
      <w:r w:rsidRPr="00624CB1">
        <w:rPr>
          <w:rFonts w:asciiTheme="minorBidi" w:hAnsiTheme="minorBidi"/>
          <w:sz w:val="27"/>
          <w:rtl/>
          <w:lang w:bidi="ar-LB"/>
        </w:rPr>
        <w:t xml:space="preserve"> </w:t>
      </w:r>
      <w:r w:rsidRPr="00624CB1">
        <w:rPr>
          <w:rFonts w:ascii="Arial" w:hAnsi="Arial" w:hint="cs"/>
          <w:sz w:val="27"/>
          <w:rtl/>
          <w:lang w:bidi="ar-LB"/>
        </w:rPr>
        <w:t>محبوبي</w:t>
      </w:r>
      <w:r w:rsidRPr="00624CB1">
        <w:rPr>
          <w:rFonts w:asciiTheme="minorBidi" w:hAnsiTheme="minorBidi"/>
          <w:sz w:val="27"/>
          <w:rtl/>
          <w:lang w:bidi="ar-LB"/>
        </w:rPr>
        <w:t xml:space="preserve"> </w:t>
      </w:r>
      <w:r w:rsidRPr="00624CB1">
        <w:rPr>
          <w:rFonts w:ascii="Arial" w:hAnsi="Arial" w:hint="cs"/>
          <w:sz w:val="27"/>
          <w:rtl/>
          <w:lang w:bidi="ar-LB"/>
        </w:rPr>
        <w:t>الحقيقي؛</w:t>
      </w:r>
      <w:r w:rsidRPr="00624CB1">
        <w:rPr>
          <w:rFonts w:asciiTheme="minorBidi" w:hAnsiTheme="minorBidi" w:hint="cs"/>
          <w:sz w:val="27"/>
          <w:rtl/>
          <w:lang w:bidi="ar-LB"/>
        </w:rPr>
        <w:t xml:space="preserve"> </w:t>
      </w:r>
      <w:r w:rsidRPr="00624CB1">
        <w:rPr>
          <w:rFonts w:ascii="Arial" w:hAnsi="Arial" w:hint="cs"/>
          <w:sz w:val="27"/>
          <w:rtl/>
          <w:lang w:bidi="ar-LB"/>
        </w:rPr>
        <w:t>لأن</w:t>
      </w:r>
      <w:r w:rsidRPr="00624CB1">
        <w:rPr>
          <w:rFonts w:asciiTheme="minorBidi" w:hAnsiTheme="minorBidi"/>
          <w:sz w:val="27"/>
          <w:rtl/>
          <w:lang w:bidi="ar-LB"/>
        </w:rPr>
        <w:t xml:space="preserve"> </w:t>
      </w:r>
      <w:r w:rsidRPr="00624CB1">
        <w:rPr>
          <w:rFonts w:ascii="Arial" w:hAnsi="Arial" w:hint="cs"/>
          <w:sz w:val="27"/>
          <w:rtl/>
          <w:lang w:bidi="ar-LB"/>
        </w:rPr>
        <w:t>أسلوب</w:t>
      </w:r>
      <w:r w:rsidRPr="00624CB1">
        <w:rPr>
          <w:rFonts w:asciiTheme="minorBidi" w:hAnsiTheme="minorBidi"/>
          <w:sz w:val="27"/>
          <w:rtl/>
          <w:lang w:bidi="ar-LB"/>
        </w:rPr>
        <w:t xml:space="preserve"> </w:t>
      </w:r>
      <w:r w:rsidRPr="00624CB1">
        <w:rPr>
          <w:rFonts w:ascii="Arial" w:hAnsi="Arial" w:hint="cs"/>
          <w:sz w:val="27"/>
          <w:rtl/>
          <w:lang w:bidi="ar-LB"/>
        </w:rPr>
        <w:t>العرفاء</w:t>
      </w:r>
      <w:r w:rsidRPr="00624CB1">
        <w:rPr>
          <w:rFonts w:asciiTheme="minorBidi" w:hAnsiTheme="minorBidi"/>
          <w:sz w:val="27"/>
          <w:rtl/>
          <w:lang w:bidi="ar-LB"/>
        </w:rPr>
        <w:t xml:space="preserve"> </w:t>
      </w:r>
      <w:r w:rsidRPr="00624CB1">
        <w:rPr>
          <w:rFonts w:ascii="Arial" w:hAnsi="Arial" w:hint="cs"/>
          <w:sz w:val="27"/>
          <w:rtl/>
          <w:lang w:bidi="ar-LB"/>
        </w:rPr>
        <w:t>المجاز،</w:t>
      </w:r>
      <w:r w:rsidRPr="00624CB1">
        <w:rPr>
          <w:rFonts w:asciiTheme="minorBidi" w:hAnsiTheme="minorBidi"/>
          <w:sz w:val="27"/>
          <w:rtl/>
          <w:lang w:bidi="ar-LB"/>
        </w:rPr>
        <w:t xml:space="preserve"> </w:t>
      </w:r>
      <w:r w:rsidRPr="00624CB1">
        <w:rPr>
          <w:rFonts w:ascii="Arial" w:hAnsi="Arial" w:hint="cs"/>
          <w:sz w:val="27"/>
          <w:rtl/>
          <w:lang w:bidi="ar-LB"/>
        </w:rPr>
        <w:t>وهم</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hint="cs"/>
          <w:sz w:val="27"/>
          <w:rtl/>
          <w:lang w:bidi="ar-LB"/>
        </w:rPr>
        <w:t xml:space="preserve"> </w:t>
      </w:r>
      <w:r w:rsidRPr="00624CB1">
        <w:rPr>
          <w:rFonts w:ascii="Arial" w:hAnsi="Arial" w:hint="cs"/>
          <w:sz w:val="27"/>
          <w:rtl/>
          <w:lang w:bidi="ar-LB"/>
        </w:rPr>
        <w:t>عقيدة</w:t>
      </w:r>
      <w:r w:rsidRPr="00624CB1">
        <w:rPr>
          <w:rFonts w:asciiTheme="minorBidi" w:hAnsiTheme="minorBidi"/>
          <w:sz w:val="27"/>
          <w:rtl/>
          <w:lang w:bidi="ar-LB"/>
        </w:rPr>
        <w:t xml:space="preserve">: </w:t>
      </w:r>
      <w:r w:rsidRPr="00624CB1">
        <w:rPr>
          <w:rFonts w:ascii="Arial" w:hAnsi="Arial" w:hint="cs"/>
          <w:sz w:val="27"/>
          <w:rtl/>
          <w:lang w:bidi="ar-LB"/>
        </w:rPr>
        <w:t>المجاز</w:t>
      </w:r>
      <w:r w:rsidRPr="00624CB1">
        <w:rPr>
          <w:rFonts w:asciiTheme="minorBidi" w:hAnsiTheme="minorBidi"/>
          <w:sz w:val="27"/>
          <w:rtl/>
          <w:lang w:bidi="ar-LB"/>
        </w:rPr>
        <w:t xml:space="preserve"> </w:t>
      </w:r>
      <w:r w:rsidRPr="00624CB1">
        <w:rPr>
          <w:rFonts w:ascii="Arial" w:hAnsi="Arial" w:hint="cs"/>
          <w:sz w:val="27"/>
          <w:rtl/>
          <w:lang w:bidi="ar-LB"/>
        </w:rPr>
        <w:t>قنطرة</w:t>
      </w:r>
      <w:r w:rsidRPr="00624CB1">
        <w:rPr>
          <w:rFonts w:asciiTheme="minorBidi" w:hAnsiTheme="minorBidi"/>
          <w:sz w:val="27"/>
          <w:rtl/>
          <w:lang w:bidi="ar-LB"/>
        </w:rPr>
        <w:t xml:space="preserve"> </w:t>
      </w:r>
      <w:r w:rsidRPr="00624CB1">
        <w:rPr>
          <w:rFonts w:ascii="Arial" w:hAnsi="Arial" w:hint="cs"/>
          <w:sz w:val="27"/>
          <w:rtl/>
          <w:lang w:bidi="ar-LB"/>
        </w:rPr>
        <w:t>الحقيقة</w:t>
      </w:r>
      <w:r w:rsidRPr="00624CB1">
        <w:rPr>
          <w:rFonts w:asciiTheme="minorBidi" w:hAnsiTheme="minorBidi"/>
          <w:sz w:val="27"/>
          <w:rtl/>
          <w:lang w:bidi="ar-LB"/>
        </w:rPr>
        <w:t xml:space="preserve">. </w:t>
      </w:r>
    </w:p>
    <w:p w:rsidR="0088495C" w:rsidRPr="00624CB1" w:rsidRDefault="0088495C" w:rsidP="005A68D6">
      <w:pPr>
        <w:rPr>
          <w:rFonts w:asciiTheme="minorBidi" w:hAnsiTheme="minorBidi"/>
          <w:sz w:val="27"/>
          <w:rtl/>
          <w:lang w:bidi="ar-LB"/>
        </w:rPr>
      </w:pPr>
      <w:r w:rsidRPr="00624CB1">
        <w:rPr>
          <w:rFonts w:ascii="Arial" w:hAnsi="Arial" w:hint="cs"/>
          <w:sz w:val="27"/>
          <w:rtl/>
          <w:lang w:bidi="ar-LB"/>
        </w:rPr>
        <w:t>إذن</w:t>
      </w:r>
      <w:r w:rsidRPr="00624CB1">
        <w:rPr>
          <w:rFonts w:asciiTheme="minorBidi" w:hAnsiTheme="minorBidi"/>
          <w:sz w:val="27"/>
          <w:rtl/>
          <w:lang w:bidi="ar-LB"/>
        </w:rPr>
        <w:t xml:space="preserve"> </w:t>
      </w:r>
      <w:r w:rsidRPr="00624CB1">
        <w:rPr>
          <w:rFonts w:ascii="Arial" w:hAnsi="Arial" w:hint="cs"/>
          <w:sz w:val="27"/>
          <w:rtl/>
          <w:lang w:bidi="ar-LB"/>
        </w:rPr>
        <w:t>هو</w:t>
      </w:r>
      <w:r w:rsidRPr="00624CB1">
        <w:rPr>
          <w:rFonts w:asciiTheme="minorBidi" w:hAnsiTheme="minorBidi"/>
          <w:sz w:val="27"/>
          <w:rtl/>
          <w:lang w:bidi="ar-LB"/>
        </w:rPr>
        <w:t xml:space="preserve"> </w:t>
      </w:r>
      <w:r w:rsidRPr="00624CB1">
        <w:rPr>
          <w:rFonts w:ascii="Arial" w:hAnsi="Arial" w:hint="cs"/>
          <w:sz w:val="27"/>
          <w:rtl/>
          <w:lang w:bidi="ar-LB"/>
        </w:rPr>
        <w:t>يقول</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إننا</w:t>
      </w:r>
      <w:r w:rsidRPr="00624CB1">
        <w:rPr>
          <w:rFonts w:asciiTheme="minorBidi" w:hAnsiTheme="minorBidi"/>
          <w:sz w:val="27"/>
          <w:rtl/>
          <w:lang w:bidi="ar-LB"/>
        </w:rPr>
        <w:t xml:space="preserve"> </w:t>
      </w:r>
      <w:r w:rsidRPr="00624CB1">
        <w:rPr>
          <w:rFonts w:ascii="Arial" w:hAnsi="Arial" w:hint="cs"/>
          <w:sz w:val="27"/>
          <w:rtl/>
          <w:lang w:bidi="ar-LB"/>
        </w:rPr>
        <w:t>مشغولون</w:t>
      </w:r>
      <w:r w:rsidRPr="00624CB1">
        <w:rPr>
          <w:rFonts w:asciiTheme="minorBidi" w:hAnsiTheme="minorBidi"/>
          <w:sz w:val="27"/>
          <w:rtl/>
          <w:lang w:bidi="ar-LB"/>
        </w:rPr>
        <w:t xml:space="preserve"> </w:t>
      </w:r>
      <w:r w:rsidRPr="00624CB1">
        <w:rPr>
          <w:rFonts w:ascii="Arial" w:hAnsi="Arial" w:hint="cs"/>
          <w:sz w:val="27"/>
          <w:rtl/>
          <w:lang w:bidi="ar-LB"/>
        </w:rPr>
        <w:t>ب</w:t>
      </w:r>
      <w:r w:rsidR="005A68D6">
        <w:rPr>
          <w:rFonts w:ascii="Arial" w:hAnsi="Arial" w:hint="cs"/>
          <w:sz w:val="27"/>
          <w:rtl/>
          <w:lang w:bidi="ar-LB"/>
        </w:rPr>
        <w:t>ـ</w:t>
      </w:r>
      <w:r w:rsidRPr="00624CB1">
        <w:rPr>
          <w:rFonts w:asciiTheme="minorBidi" w:hAnsiTheme="minorBidi"/>
          <w:sz w:val="27"/>
          <w:rtl/>
          <w:lang w:bidi="ar-LB"/>
        </w:rPr>
        <w:t xml:space="preserve"> </w:t>
      </w:r>
      <w:r w:rsidRPr="00624CB1">
        <w:rPr>
          <w:rFonts w:hint="eastAsia"/>
          <w:sz w:val="27"/>
          <w:rtl/>
          <w:lang w:bidi="ar-LB"/>
        </w:rPr>
        <w:t>«</w:t>
      </w:r>
      <w:r w:rsidRPr="00624CB1">
        <w:rPr>
          <w:rFonts w:ascii="Arial" w:hAnsi="Arial" w:hint="cs"/>
          <w:sz w:val="27"/>
          <w:rtl/>
          <w:lang w:bidi="ar-LB"/>
        </w:rPr>
        <w:t>السرو</w:t>
      </w:r>
      <w:r w:rsidRPr="00624CB1">
        <w:rPr>
          <w:rFonts w:hint="eastAsia"/>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w:t>
      </w:r>
      <w:r w:rsidRPr="00624CB1">
        <w:rPr>
          <w:rFonts w:hint="eastAsia"/>
          <w:sz w:val="27"/>
          <w:rtl/>
          <w:lang w:bidi="ar-LB"/>
        </w:rPr>
        <w:t>«</w:t>
      </w:r>
      <w:r w:rsidRPr="00624CB1">
        <w:rPr>
          <w:rFonts w:ascii="Arial" w:hAnsi="Arial" w:hint="cs"/>
          <w:sz w:val="27"/>
          <w:rtl/>
          <w:lang w:bidi="ar-LB"/>
        </w:rPr>
        <w:t>الورد</w:t>
      </w:r>
      <w:r w:rsidRPr="00624CB1">
        <w:rPr>
          <w:rFonts w:hint="eastAsia"/>
          <w:sz w:val="27"/>
          <w:rtl/>
          <w:lang w:bidi="ar-LB"/>
        </w:rPr>
        <w:t>»</w:t>
      </w:r>
      <w:r w:rsidRPr="00624CB1">
        <w:rPr>
          <w:rFonts w:asciiTheme="minorBidi" w:hAnsiTheme="minorBidi" w:hint="cs"/>
          <w:sz w:val="27"/>
          <w:rtl/>
          <w:lang w:bidi="ar-LB"/>
        </w:rPr>
        <w:t xml:space="preserve"> </w:t>
      </w:r>
      <w:r w:rsidRPr="00624CB1">
        <w:rPr>
          <w:rFonts w:ascii="Arial" w:hAnsi="Arial" w:hint="cs"/>
          <w:sz w:val="27"/>
          <w:rtl/>
          <w:lang w:bidi="ar-LB"/>
        </w:rPr>
        <w:t>و</w:t>
      </w:r>
      <w:r w:rsidRPr="00624CB1">
        <w:rPr>
          <w:rFonts w:hint="eastAsia"/>
          <w:sz w:val="27"/>
          <w:rtl/>
          <w:lang w:bidi="ar-LB"/>
        </w:rPr>
        <w:t>«</w:t>
      </w:r>
      <w:r w:rsidRPr="00624CB1">
        <w:rPr>
          <w:rFonts w:ascii="Arial" w:hAnsi="Arial" w:hint="cs"/>
          <w:sz w:val="27"/>
          <w:rtl/>
          <w:lang w:bidi="ar-LB"/>
        </w:rPr>
        <w:t>الشقايق</w:t>
      </w:r>
      <w:r w:rsidRPr="00624CB1">
        <w:rPr>
          <w:rFonts w:hint="eastAsia"/>
          <w:sz w:val="27"/>
          <w:rtl/>
          <w:lang w:bidi="ar-LB"/>
        </w:rPr>
        <w:t>»</w:t>
      </w:r>
      <w:r w:rsidRPr="00624CB1">
        <w:rPr>
          <w:rFonts w:ascii="Arial" w:hAnsi="Arial"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وما</w:t>
      </w:r>
      <w:r w:rsidRPr="00624CB1">
        <w:rPr>
          <w:rFonts w:asciiTheme="minorBidi" w:hAnsiTheme="minorBidi"/>
          <w:sz w:val="27"/>
          <w:rtl/>
          <w:lang w:bidi="ar-LB"/>
        </w:rPr>
        <w:t xml:space="preserve"> </w:t>
      </w:r>
      <w:r w:rsidRPr="00624CB1">
        <w:rPr>
          <w:rFonts w:ascii="Arial" w:hAnsi="Arial" w:hint="cs"/>
          <w:sz w:val="27"/>
          <w:rtl/>
          <w:lang w:bidi="ar-LB"/>
        </w:rPr>
        <w:t>هي</w:t>
      </w:r>
      <w:r w:rsidRPr="00624CB1">
        <w:rPr>
          <w:rFonts w:asciiTheme="minorBidi" w:hAnsiTheme="minorBidi"/>
          <w:sz w:val="27"/>
          <w:rtl/>
          <w:lang w:bidi="ar-LB"/>
        </w:rPr>
        <w:t xml:space="preserve"> </w:t>
      </w:r>
      <w:r w:rsidRPr="00624CB1">
        <w:rPr>
          <w:rFonts w:ascii="Arial" w:hAnsi="Arial" w:hint="cs"/>
          <w:sz w:val="27"/>
          <w:rtl/>
          <w:lang w:bidi="ar-LB"/>
        </w:rPr>
        <w:t>إلا</w:t>
      </w:r>
      <w:r w:rsidRPr="00624CB1">
        <w:rPr>
          <w:rFonts w:asciiTheme="minorBidi" w:hAnsiTheme="minorBidi"/>
          <w:sz w:val="27"/>
          <w:rtl/>
          <w:lang w:bidi="ar-LB"/>
        </w:rPr>
        <w:t xml:space="preserve"> </w:t>
      </w:r>
      <w:r w:rsidRPr="00624CB1">
        <w:rPr>
          <w:rFonts w:ascii="Arial" w:hAnsi="Arial" w:hint="cs"/>
          <w:sz w:val="27"/>
          <w:rtl/>
          <w:lang w:bidi="ar-LB"/>
        </w:rPr>
        <w:t>معشوقات</w:t>
      </w:r>
      <w:r w:rsidRPr="00624CB1">
        <w:rPr>
          <w:rFonts w:asciiTheme="minorBidi" w:hAnsiTheme="minorBidi"/>
          <w:sz w:val="27"/>
          <w:rtl/>
          <w:lang w:bidi="ar-LB"/>
        </w:rPr>
        <w:t xml:space="preserve"> </w:t>
      </w:r>
      <w:r w:rsidRPr="00624CB1">
        <w:rPr>
          <w:rFonts w:ascii="Arial" w:hAnsi="Arial" w:hint="cs"/>
          <w:sz w:val="27"/>
          <w:rtl/>
          <w:lang w:bidi="ar-LB"/>
        </w:rPr>
        <w:t>مجازية،</w:t>
      </w:r>
      <w:r w:rsidRPr="00624CB1">
        <w:rPr>
          <w:rFonts w:asciiTheme="minorBidi" w:hAnsiTheme="minorBidi"/>
          <w:sz w:val="27"/>
          <w:rtl/>
          <w:lang w:bidi="ar-LB"/>
        </w:rPr>
        <w:t xml:space="preserve"> </w:t>
      </w:r>
      <w:r w:rsidRPr="00624CB1">
        <w:rPr>
          <w:rFonts w:ascii="Arial" w:hAnsi="Arial" w:hint="cs"/>
          <w:sz w:val="27"/>
          <w:rtl/>
          <w:lang w:bidi="ar-LB"/>
        </w:rPr>
        <w:t>بجانب</w:t>
      </w:r>
      <w:r w:rsidRPr="00624CB1">
        <w:rPr>
          <w:rFonts w:asciiTheme="minorBidi" w:hAnsiTheme="minorBidi"/>
          <w:sz w:val="27"/>
          <w:rtl/>
          <w:lang w:bidi="ar-LB"/>
        </w:rPr>
        <w:t xml:space="preserve"> </w:t>
      </w:r>
      <w:r w:rsidRPr="00624CB1">
        <w:rPr>
          <w:rFonts w:ascii="Arial" w:hAnsi="Arial" w:hint="cs"/>
          <w:sz w:val="27"/>
          <w:rtl/>
          <w:lang w:bidi="ar-LB"/>
        </w:rPr>
        <w:t>الماء</w:t>
      </w:r>
      <w:r w:rsidRPr="00624CB1">
        <w:rPr>
          <w:rFonts w:asciiTheme="minorBidi" w:hAnsiTheme="minorBidi"/>
          <w:sz w:val="27"/>
          <w:rtl/>
          <w:lang w:bidi="ar-LB"/>
        </w:rPr>
        <w:t xml:space="preserve"> </w:t>
      </w:r>
      <w:r w:rsidRPr="00624CB1">
        <w:rPr>
          <w:rFonts w:ascii="Arial" w:hAnsi="Arial" w:hint="cs"/>
          <w:sz w:val="27"/>
          <w:rtl/>
          <w:lang w:bidi="ar-LB"/>
        </w:rPr>
        <w:t>الزلال</w:t>
      </w:r>
      <w:r w:rsidRPr="00624CB1">
        <w:rPr>
          <w:rFonts w:asciiTheme="minorBidi" w:hAnsiTheme="minorBidi"/>
          <w:sz w:val="27"/>
          <w:rtl/>
          <w:lang w:bidi="ar-LB"/>
        </w:rPr>
        <w:t xml:space="preserve"> </w:t>
      </w:r>
      <w:r w:rsidRPr="00624CB1">
        <w:rPr>
          <w:rFonts w:ascii="Arial" w:hAnsi="Arial" w:hint="cs"/>
          <w:sz w:val="27"/>
          <w:rtl/>
          <w:lang w:bidi="ar-LB"/>
        </w:rPr>
        <w:t>والخضرة</w:t>
      </w:r>
      <w:r w:rsidRPr="00624CB1">
        <w:rPr>
          <w:rFonts w:asciiTheme="minorBidi" w:hAnsiTheme="minorBidi"/>
          <w:sz w:val="27"/>
          <w:rtl/>
          <w:lang w:bidi="ar-LB"/>
        </w:rPr>
        <w:t xml:space="preserve"> </w:t>
      </w:r>
      <w:r w:rsidRPr="00624CB1">
        <w:rPr>
          <w:rFonts w:ascii="Arial" w:hAnsi="Arial" w:hint="cs"/>
          <w:sz w:val="27"/>
          <w:rtl/>
          <w:lang w:bidi="ar-LB"/>
        </w:rPr>
        <w:t>ومصاحبة</w:t>
      </w:r>
      <w:r w:rsidRPr="00624CB1">
        <w:rPr>
          <w:rFonts w:asciiTheme="minorBidi" w:hAnsiTheme="minorBidi"/>
          <w:sz w:val="27"/>
          <w:rtl/>
          <w:lang w:bidi="ar-LB"/>
        </w:rPr>
        <w:t xml:space="preserve"> </w:t>
      </w:r>
      <w:r w:rsidRPr="00624CB1">
        <w:rPr>
          <w:rFonts w:ascii="Arial" w:hAnsi="Arial" w:hint="cs"/>
          <w:sz w:val="27"/>
          <w:rtl/>
          <w:lang w:bidi="ar-LB"/>
        </w:rPr>
        <w:t>الوجوه</w:t>
      </w:r>
      <w:r w:rsidRPr="00624CB1">
        <w:rPr>
          <w:rFonts w:asciiTheme="minorBidi" w:hAnsiTheme="minorBidi"/>
          <w:sz w:val="27"/>
          <w:rtl/>
          <w:lang w:bidi="ar-LB"/>
        </w:rPr>
        <w:t xml:space="preserve"> </w:t>
      </w:r>
      <w:r w:rsidRPr="00624CB1">
        <w:rPr>
          <w:rFonts w:ascii="Arial" w:hAnsi="Arial" w:hint="cs"/>
          <w:sz w:val="27"/>
          <w:rtl/>
          <w:lang w:bidi="ar-LB"/>
        </w:rPr>
        <w:t>الحسان</w:t>
      </w:r>
      <w:r w:rsidRPr="00624CB1">
        <w:rPr>
          <w:rFonts w:asciiTheme="minorBidi" w:hAnsiTheme="minorBidi"/>
          <w:sz w:val="27"/>
          <w:rtl/>
          <w:lang w:bidi="ar-LB"/>
        </w:rPr>
        <w:t xml:space="preserve">. </w:t>
      </w:r>
      <w:r w:rsidRPr="00624CB1">
        <w:rPr>
          <w:rFonts w:ascii="Arial" w:hAnsi="Arial" w:hint="cs"/>
          <w:sz w:val="27"/>
          <w:rtl/>
          <w:lang w:bidi="ar-LB"/>
        </w:rPr>
        <w:t>فعروس</w:t>
      </w:r>
      <w:r w:rsidRPr="00624CB1">
        <w:rPr>
          <w:rFonts w:asciiTheme="minorBidi" w:hAnsiTheme="minorBidi"/>
          <w:sz w:val="27"/>
          <w:rtl/>
          <w:lang w:bidi="ar-LB"/>
        </w:rPr>
        <w:t xml:space="preserve"> </w:t>
      </w:r>
      <w:r w:rsidRPr="00624CB1">
        <w:rPr>
          <w:rFonts w:ascii="Arial" w:hAnsi="Arial" w:hint="cs"/>
          <w:sz w:val="27"/>
          <w:rtl/>
          <w:lang w:bidi="ar-LB"/>
        </w:rPr>
        <w:t>الربيع</w:t>
      </w:r>
      <w:r w:rsidRPr="00624CB1">
        <w:rPr>
          <w:rFonts w:asciiTheme="minorBidi" w:hAnsiTheme="minorBidi"/>
          <w:sz w:val="27"/>
          <w:rtl/>
          <w:lang w:bidi="ar-LB"/>
        </w:rPr>
        <w:t xml:space="preserve"> </w:t>
      </w:r>
      <w:r w:rsidRPr="00624CB1">
        <w:rPr>
          <w:rFonts w:ascii="Arial" w:hAnsi="Arial" w:hint="cs"/>
          <w:sz w:val="27"/>
          <w:rtl/>
          <w:lang w:bidi="ar-LB"/>
        </w:rPr>
        <w:t>الجديدة</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hint="cs"/>
          <w:sz w:val="27"/>
          <w:rtl/>
          <w:lang w:bidi="ar-LB"/>
        </w:rPr>
        <w:t xml:space="preserve"> </w:t>
      </w:r>
      <w:r w:rsidRPr="00624CB1">
        <w:rPr>
          <w:rFonts w:ascii="Arial" w:hAnsi="Arial" w:hint="cs"/>
          <w:sz w:val="27"/>
          <w:rtl/>
          <w:lang w:bidi="ar-LB"/>
        </w:rPr>
        <w:t>كناية</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المحبوب</w:t>
      </w:r>
      <w:r w:rsidRPr="00624CB1">
        <w:rPr>
          <w:rFonts w:asciiTheme="minorBidi" w:hAnsiTheme="minorBidi"/>
          <w:sz w:val="27"/>
          <w:rtl/>
          <w:lang w:bidi="ar-LB"/>
        </w:rPr>
        <w:t xml:space="preserve"> </w:t>
      </w:r>
      <w:r w:rsidRPr="00624CB1">
        <w:rPr>
          <w:rFonts w:ascii="Arial" w:hAnsi="Arial" w:hint="cs"/>
          <w:sz w:val="27"/>
          <w:rtl/>
          <w:lang w:bidi="ar-LB"/>
        </w:rPr>
        <w:t>المجازي</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hint="cs"/>
          <w:sz w:val="27"/>
          <w:rtl/>
          <w:lang w:bidi="ar-LB"/>
        </w:rPr>
        <w:t xml:space="preserve"> </w:t>
      </w:r>
      <w:r w:rsidRPr="00624CB1">
        <w:rPr>
          <w:rFonts w:ascii="Arial" w:hAnsi="Arial" w:hint="cs"/>
          <w:sz w:val="27"/>
          <w:rtl/>
          <w:lang w:bidi="ar-LB"/>
        </w:rPr>
        <w:t>قد</w:t>
      </w:r>
      <w:r w:rsidRPr="00624CB1">
        <w:rPr>
          <w:rFonts w:asciiTheme="minorBidi" w:hAnsiTheme="minorBidi"/>
          <w:sz w:val="27"/>
          <w:rtl/>
          <w:lang w:bidi="ar-LB"/>
        </w:rPr>
        <w:t xml:space="preserve"> </w:t>
      </w:r>
      <w:r w:rsidRPr="00624CB1">
        <w:rPr>
          <w:rFonts w:ascii="Arial" w:hAnsi="Arial" w:hint="cs"/>
          <w:sz w:val="27"/>
          <w:rtl/>
          <w:lang w:bidi="ar-LB"/>
        </w:rPr>
        <w:t>وصلت</w:t>
      </w:r>
      <w:r w:rsidRPr="00624CB1">
        <w:rPr>
          <w:rFonts w:asciiTheme="minorBidi" w:hAnsiTheme="minorBidi"/>
          <w:sz w:val="27"/>
          <w:rtl/>
          <w:lang w:bidi="ar-LB"/>
        </w:rPr>
        <w:t xml:space="preserve"> </w:t>
      </w:r>
      <w:r w:rsidRPr="00624CB1">
        <w:rPr>
          <w:rFonts w:ascii="Arial" w:hAnsi="Arial" w:hint="cs"/>
          <w:sz w:val="27"/>
          <w:rtl/>
          <w:lang w:bidi="ar-LB"/>
        </w:rPr>
        <w:t>حدّ</w:t>
      </w:r>
      <w:r w:rsidRPr="00624CB1">
        <w:rPr>
          <w:rFonts w:asciiTheme="minorBidi" w:hAnsiTheme="minorBidi"/>
          <w:sz w:val="27"/>
          <w:rtl/>
          <w:lang w:bidi="ar-LB"/>
        </w:rPr>
        <w:t xml:space="preserve"> </w:t>
      </w:r>
      <w:r w:rsidRPr="00624CB1">
        <w:rPr>
          <w:rFonts w:ascii="Arial" w:hAnsi="Arial" w:hint="cs"/>
          <w:sz w:val="27"/>
          <w:rtl/>
          <w:lang w:bidi="ar-LB"/>
        </w:rPr>
        <w:t>الحسن</w:t>
      </w:r>
      <w:r w:rsidRPr="00624CB1">
        <w:rPr>
          <w:rFonts w:asciiTheme="minorBidi" w:hAnsiTheme="minorBidi"/>
          <w:sz w:val="27"/>
          <w:rtl/>
          <w:lang w:bidi="ar-LB"/>
        </w:rPr>
        <w:t xml:space="preserve"> (</w:t>
      </w:r>
      <w:r w:rsidRPr="00624CB1">
        <w:rPr>
          <w:rFonts w:ascii="Arial" w:hAnsi="Arial" w:hint="cs"/>
          <w:sz w:val="27"/>
          <w:rtl/>
          <w:lang w:bidi="ar-LB"/>
        </w:rPr>
        <w:t>ومراده</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العشب</w:t>
      </w:r>
      <w:r w:rsidRPr="00624CB1">
        <w:rPr>
          <w:rFonts w:asciiTheme="minorBidi" w:hAnsiTheme="minorBidi"/>
          <w:sz w:val="27"/>
          <w:rtl/>
          <w:lang w:bidi="ar-LB"/>
        </w:rPr>
        <w:t xml:space="preserve"> (</w:t>
      </w:r>
      <w:r w:rsidRPr="00624CB1">
        <w:rPr>
          <w:rFonts w:ascii="Mosawi" w:eastAsiaTheme="minorHAnsi" w:hAnsi="Mosawi" w:cs="Abz-3 (Yagut)"/>
          <w:sz w:val="24"/>
          <w:szCs w:val="24"/>
          <w:rtl/>
        </w:rPr>
        <w:t>چمن</w:t>
      </w:r>
      <w:r w:rsidRPr="00624CB1">
        <w:rPr>
          <w:rFonts w:asciiTheme="minorBidi" w:hAnsiTheme="minorBidi"/>
          <w:sz w:val="27"/>
          <w:rtl/>
          <w:lang w:bidi="ar-LB"/>
        </w:rPr>
        <w:t>) دار الدن</w:t>
      </w:r>
      <w:r w:rsidRPr="00624CB1">
        <w:rPr>
          <w:rFonts w:ascii="Times New Roman" w:hAnsi="Times New Roman" w:hint="cs"/>
          <w:sz w:val="27"/>
          <w:rtl/>
          <w:lang w:bidi="ar-LB"/>
        </w:rPr>
        <w:t>ي</w:t>
      </w:r>
      <w:r w:rsidRPr="00624CB1">
        <w:rPr>
          <w:rFonts w:asciiTheme="minorBidi" w:hAnsiTheme="minorBidi" w:hint="cs"/>
          <w:sz w:val="27"/>
          <w:rtl/>
          <w:lang w:bidi="ar-LB"/>
        </w:rPr>
        <w:t>ا</w:t>
      </w:r>
      <w:r w:rsidRPr="00624CB1">
        <w:rPr>
          <w:rFonts w:asciiTheme="minorBidi" w:hAnsiTheme="minorBidi"/>
          <w:sz w:val="27"/>
          <w:rtl/>
          <w:lang w:bidi="ar-LB"/>
        </w:rPr>
        <w:t xml:space="preserve"> </w:t>
      </w:r>
      <w:r w:rsidRPr="00624CB1">
        <w:rPr>
          <w:rFonts w:asciiTheme="minorBidi" w:hAnsiTheme="minorBidi" w:hint="cs"/>
          <w:sz w:val="27"/>
          <w:rtl/>
          <w:lang w:bidi="ar-LB"/>
        </w:rPr>
        <w:t>الفان</w:t>
      </w:r>
      <w:r w:rsidRPr="00624CB1">
        <w:rPr>
          <w:rFonts w:ascii="Times New Roman" w:hAnsi="Times New Roman" w:hint="cs"/>
          <w:sz w:val="27"/>
          <w:rtl/>
          <w:lang w:bidi="ar-LB"/>
        </w:rPr>
        <w:t>ي</w:t>
      </w:r>
      <w:r w:rsidRPr="00624CB1">
        <w:rPr>
          <w:rFonts w:asciiTheme="minorBidi" w:hAnsiTheme="minorBidi" w:hint="cs"/>
          <w:sz w:val="27"/>
          <w:rtl/>
          <w:lang w:bidi="ar-LB"/>
        </w:rPr>
        <w:t>ة،</w:t>
      </w:r>
      <w:r w:rsidRPr="00624CB1">
        <w:rPr>
          <w:rFonts w:asciiTheme="minorBidi" w:hAnsiTheme="minorBidi"/>
          <w:sz w:val="27"/>
          <w:rtl/>
          <w:lang w:bidi="ar-LB"/>
        </w:rPr>
        <w:t xml:space="preserve"> والعروس الجد</w:t>
      </w:r>
      <w:r w:rsidRPr="00624CB1">
        <w:rPr>
          <w:rFonts w:ascii="Times New Roman" w:hAnsi="Times New Roman" w:hint="cs"/>
          <w:sz w:val="27"/>
          <w:rtl/>
          <w:lang w:bidi="ar-LB"/>
        </w:rPr>
        <w:t>ي</w:t>
      </w:r>
      <w:r w:rsidRPr="00624CB1">
        <w:rPr>
          <w:rFonts w:asciiTheme="minorBidi" w:hAnsiTheme="minorBidi" w:hint="cs"/>
          <w:sz w:val="27"/>
          <w:rtl/>
          <w:lang w:bidi="ar-LB"/>
        </w:rPr>
        <w:t>دة</w:t>
      </w:r>
      <w:r w:rsidRPr="00624CB1">
        <w:rPr>
          <w:rFonts w:asciiTheme="minorBidi" w:hAnsiTheme="minorBidi"/>
          <w:sz w:val="27"/>
          <w:rtl/>
          <w:lang w:bidi="ar-LB"/>
        </w:rPr>
        <w:t xml:space="preserve"> </w:t>
      </w:r>
      <w:r w:rsidRPr="00624CB1">
        <w:rPr>
          <w:rFonts w:asciiTheme="minorBidi" w:hAnsiTheme="minorBidi" w:hint="cs"/>
          <w:sz w:val="27"/>
          <w:rtl/>
          <w:lang w:bidi="ar-LB"/>
        </w:rPr>
        <w:t>مل</w:t>
      </w:r>
      <w:r w:rsidRPr="00624CB1">
        <w:rPr>
          <w:rFonts w:asciiTheme="minorBidi" w:hAnsiTheme="minorBidi"/>
          <w:sz w:val="27"/>
          <w:rtl/>
          <w:lang w:bidi="ar-LB"/>
        </w:rPr>
        <w:t>ذ</w:t>
      </w:r>
      <w:r w:rsidRPr="00624CB1">
        <w:rPr>
          <w:rFonts w:asciiTheme="minorBidi" w:hAnsiTheme="minorBidi" w:hint="cs"/>
          <w:sz w:val="27"/>
          <w:rtl/>
          <w:lang w:bidi="ar-LB"/>
        </w:rPr>
        <w:t>ّ</w:t>
      </w:r>
      <w:r w:rsidRPr="00624CB1">
        <w:rPr>
          <w:rFonts w:asciiTheme="minorBidi" w:hAnsiTheme="minorBidi"/>
          <w:sz w:val="27"/>
          <w:rtl/>
          <w:lang w:bidi="ar-LB"/>
        </w:rPr>
        <w:t>ات دار الغرور)</w:t>
      </w:r>
      <w:r w:rsidRPr="00624CB1">
        <w:rPr>
          <w:rFonts w:asciiTheme="minorBidi" w:hAnsiTheme="minorBidi" w:hint="cs"/>
          <w:sz w:val="27"/>
          <w:rtl/>
          <w:lang w:bidi="ar-LB"/>
        </w:rPr>
        <w:t>.</w:t>
      </w:r>
      <w:r w:rsidRPr="00624CB1">
        <w:rPr>
          <w:rFonts w:asciiTheme="minorBidi" w:hAnsiTheme="minorBidi"/>
          <w:sz w:val="27"/>
          <w:rtl/>
          <w:lang w:bidi="ar-LB"/>
        </w:rPr>
        <w:t xml:space="preserve"> ولأن حسنها قد وصل حد</w:t>
      </w:r>
      <w:r w:rsidRPr="00624CB1">
        <w:rPr>
          <w:rFonts w:asciiTheme="minorBidi" w:hAnsiTheme="minorBidi" w:hint="cs"/>
          <w:sz w:val="27"/>
          <w:rtl/>
          <w:lang w:bidi="ar-LB"/>
        </w:rPr>
        <w:t>ّ</w:t>
      </w:r>
      <w:r w:rsidRPr="00624CB1">
        <w:rPr>
          <w:rFonts w:asciiTheme="minorBidi" w:hAnsiTheme="minorBidi"/>
          <w:sz w:val="27"/>
          <w:rtl/>
          <w:lang w:bidi="ar-LB"/>
        </w:rPr>
        <w:t xml:space="preserve"> الكمال فقد حان الوقت لك</w:t>
      </w:r>
      <w:r w:rsidRPr="00624CB1">
        <w:rPr>
          <w:rFonts w:ascii="Times New Roman" w:hAnsi="Times New Roman" w:hint="cs"/>
          <w:sz w:val="27"/>
          <w:rtl/>
          <w:lang w:bidi="ar-LB"/>
        </w:rPr>
        <w:t>ي</w:t>
      </w:r>
      <w:r w:rsidRPr="00624CB1">
        <w:rPr>
          <w:rFonts w:asciiTheme="minorBidi" w:hAnsiTheme="minorBidi"/>
          <w:sz w:val="27"/>
          <w:rtl/>
          <w:lang w:bidi="ar-LB"/>
        </w:rPr>
        <w:t xml:space="preserve"> </w:t>
      </w:r>
      <w:r w:rsidRPr="00624CB1">
        <w:rPr>
          <w:rFonts w:asciiTheme="minorBidi" w:hAnsiTheme="minorBidi" w:hint="cs"/>
          <w:sz w:val="27"/>
          <w:rtl/>
          <w:lang w:bidi="ar-LB"/>
        </w:rPr>
        <w:t>نرى</w:t>
      </w:r>
      <w:r w:rsidRPr="00624CB1">
        <w:rPr>
          <w:rFonts w:asciiTheme="minorBidi" w:hAnsiTheme="minorBidi"/>
          <w:sz w:val="27"/>
          <w:rtl/>
          <w:lang w:bidi="ar-LB"/>
        </w:rPr>
        <w:t xml:space="preserve"> </w:t>
      </w:r>
      <w:r w:rsidRPr="00624CB1">
        <w:rPr>
          <w:rFonts w:asciiTheme="minorBidi" w:hAnsiTheme="minorBidi" w:hint="cs"/>
          <w:sz w:val="27"/>
          <w:rtl/>
          <w:lang w:bidi="ar-LB"/>
        </w:rPr>
        <w:t>بعين</w:t>
      </w:r>
      <w:r w:rsidRPr="00624CB1">
        <w:rPr>
          <w:rFonts w:asciiTheme="minorBidi" w:hAnsiTheme="minorBidi"/>
          <w:sz w:val="27"/>
          <w:rtl/>
          <w:lang w:bidi="ar-LB"/>
        </w:rPr>
        <w:t xml:space="preserve"> </w:t>
      </w:r>
      <w:r w:rsidRPr="00624CB1">
        <w:rPr>
          <w:rFonts w:asciiTheme="minorBidi" w:hAnsiTheme="minorBidi" w:hint="cs"/>
          <w:sz w:val="27"/>
          <w:rtl/>
          <w:lang w:bidi="ar-LB"/>
        </w:rPr>
        <w:t>القلب</w:t>
      </w:r>
      <w:r w:rsidRPr="00624CB1">
        <w:rPr>
          <w:rFonts w:asciiTheme="minorBidi" w:hAnsiTheme="minorBidi"/>
          <w:sz w:val="27"/>
          <w:rtl/>
          <w:lang w:bidi="ar-LB"/>
        </w:rPr>
        <w:t xml:space="preserve"> </w:t>
      </w:r>
      <w:r w:rsidRPr="00624CB1">
        <w:rPr>
          <w:rFonts w:asciiTheme="minorBidi" w:hAnsiTheme="minorBidi" w:hint="cs"/>
          <w:sz w:val="27"/>
          <w:rtl/>
          <w:lang w:bidi="ar-LB"/>
        </w:rPr>
        <w:t>جمال</w:t>
      </w:r>
      <w:r w:rsidRPr="00624CB1">
        <w:rPr>
          <w:rFonts w:asciiTheme="minorBidi" w:hAnsiTheme="minorBidi"/>
          <w:sz w:val="27"/>
          <w:rtl/>
          <w:lang w:bidi="ar-LB"/>
        </w:rPr>
        <w:t xml:space="preserve"> و</w:t>
      </w:r>
      <w:r w:rsidRPr="00624CB1">
        <w:rPr>
          <w:rFonts w:asciiTheme="minorBidi" w:hAnsiTheme="minorBidi" w:hint="cs"/>
          <w:sz w:val="27"/>
          <w:rtl/>
          <w:lang w:bidi="ar-LB"/>
        </w:rPr>
        <w:t>كمال</w:t>
      </w:r>
      <w:r w:rsidRPr="00624CB1">
        <w:rPr>
          <w:rFonts w:asciiTheme="minorBidi" w:hAnsiTheme="minorBidi"/>
          <w:sz w:val="27"/>
          <w:rtl/>
          <w:lang w:bidi="ar-LB"/>
        </w:rPr>
        <w:t xml:space="preserve"> </w:t>
      </w:r>
      <w:r w:rsidRPr="00624CB1">
        <w:rPr>
          <w:rFonts w:asciiTheme="minorBidi" w:hAnsiTheme="minorBidi" w:hint="cs"/>
          <w:sz w:val="27"/>
          <w:rtl/>
          <w:lang w:bidi="ar-LB"/>
        </w:rPr>
        <w:t>المحبوب</w:t>
      </w:r>
      <w:r w:rsidRPr="00624CB1">
        <w:rPr>
          <w:rFonts w:asciiTheme="minorBidi" w:hAnsiTheme="minorBidi"/>
          <w:sz w:val="27"/>
          <w:rtl/>
          <w:lang w:bidi="ar-LB"/>
        </w:rPr>
        <w:t xml:space="preserve"> </w:t>
      </w:r>
      <w:r w:rsidRPr="00624CB1">
        <w:rPr>
          <w:rFonts w:asciiTheme="minorBidi" w:hAnsiTheme="minorBidi" w:hint="cs"/>
          <w:sz w:val="27"/>
          <w:rtl/>
          <w:lang w:bidi="ar-LB"/>
        </w:rPr>
        <w:t>الحق</w:t>
      </w:r>
      <w:r w:rsidRPr="00624CB1">
        <w:rPr>
          <w:rFonts w:ascii="Times New Roman" w:hAnsi="Times New Roman" w:hint="cs"/>
          <w:sz w:val="27"/>
          <w:rtl/>
          <w:lang w:bidi="ar-LB"/>
        </w:rPr>
        <w:t>ي</w:t>
      </w:r>
      <w:r w:rsidRPr="00624CB1">
        <w:rPr>
          <w:rFonts w:asciiTheme="minorBidi" w:hAnsiTheme="minorBidi" w:hint="cs"/>
          <w:sz w:val="27"/>
          <w:rtl/>
          <w:lang w:bidi="ar-LB"/>
        </w:rPr>
        <w:t>ق</w:t>
      </w:r>
      <w:r w:rsidRPr="00624CB1">
        <w:rPr>
          <w:rFonts w:ascii="Times New Roman" w:hAnsi="Times New Roman" w:hint="cs"/>
          <w:sz w:val="27"/>
          <w:rtl/>
          <w:lang w:bidi="ar-LB"/>
        </w:rPr>
        <w:t>ي</w:t>
      </w:r>
      <w:r w:rsidRPr="00624CB1">
        <w:rPr>
          <w:rFonts w:asciiTheme="minorBidi" w:hAnsiTheme="minorBidi"/>
          <w:sz w:val="27"/>
          <w:rtl/>
          <w:lang w:bidi="ar-LB"/>
        </w:rPr>
        <w:t>، لذ</w:t>
      </w:r>
      <w:r w:rsidR="005A68D6">
        <w:rPr>
          <w:rFonts w:asciiTheme="minorBidi" w:hAnsiTheme="minorBidi" w:hint="cs"/>
          <w:sz w:val="27"/>
          <w:rtl/>
          <w:lang w:bidi="ar-LB"/>
        </w:rPr>
        <w:t>ا</w:t>
      </w:r>
      <w:r w:rsidRPr="00624CB1">
        <w:rPr>
          <w:rFonts w:asciiTheme="minorBidi" w:hAnsiTheme="minorBidi"/>
          <w:sz w:val="27"/>
          <w:rtl/>
          <w:lang w:bidi="ar-LB"/>
        </w:rPr>
        <w:t xml:space="preserve"> فاس</w:t>
      </w:r>
      <w:r w:rsidRPr="00624CB1">
        <w:rPr>
          <w:rFonts w:asciiTheme="minorBidi" w:hAnsiTheme="minorBidi" w:hint="cs"/>
          <w:sz w:val="27"/>
          <w:rtl/>
          <w:lang w:bidi="ar-LB"/>
        </w:rPr>
        <w:t>ْ</w:t>
      </w:r>
      <w:r w:rsidRPr="00624CB1">
        <w:rPr>
          <w:rFonts w:asciiTheme="minorBidi" w:hAnsiTheme="minorBidi"/>
          <w:sz w:val="27"/>
          <w:rtl/>
          <w:lang w:bidi="ar-LB"/>
        </w:rPr>
        <w:t>ق</w:t>
      </w:r>
      <w:r w:rsidRPr="00624CB1">
        <w:rPr>
          <w:rFonts w:asciiTheme="minorBidi" w:hAnsiTheme="minorBidi" w:hint="cs"/>
          <w:sz w:val="27"/>
          <w:rtl/>
          <w:lang w:bidi="ar-LB"/>
        </w:rPr>
        <w:t>ِ</w:t>
      </w:r>
      <w:r w:rsidRPr="00624CB1">
        <w:rPr>
          <w:rFonts w:asciiTheme="minorBidi" w:hAnsiTheme="minorBidi"/>
          <w:sz w:val="27"/>
          <w:rtl/>
          <w:lang w:bidi="ar-LB"/>
        </w:rPr>
        <w:t>نا من نب</w:t>
      </w:r>
      <w:r w:rsidRPr="00624CB1">
        <w:rPr>
          <w:rFonts w:ascii="Times New Roman" w:hAnsi="Times New Roman" w:hint="cs"/>
          <w:sz w:val="27"/>
          <w:rtl/>
          <w:lang w:bidi="ar-LB"/>
        </w:rPr>
        <w:t>ي</w:t>
      </w:r>
      <w:r w:rsidRPr="00624CB1">
        <w:rPr>
          <w:rFonts w:asciiTheme="minorBidi" w:hAnsiTheme="minorBidi" w:hint="cs"/>
          <w:sz w:val="27"/>
          <w:rtl/>
          <w:lang w:bidi="ar-LB"/>
        </w:rPr>
        <w:t>ذ</w:t>
      </w:r>
      <w:r w:rsidRPr="00624CB1">
        <w:rPr>
          <w:rFonts w:asciiTheme="minorBidi" w:hAnsiTheme="minorBidi"/>
          <w:sz w:val="27"/>
          <w:rtl/>
          <w:lang w:bidi="ar-LB"/>
        </w:rPr>
        <w:t xml:space="preserve"> </w:t>
      </w:r>
      <w:r w:rsidRPr="00624CB1">
        <w:rPr>
          <w:rFonts w:asciiTheme="minorBidi" w:hAnsiTheme="minorBidi" w:hint="cs"/>
          <w:sz w:val="27"/>
          <w:rtl/>
          <w:lang w:bidi="ar-LB"/>
        </w:rPr>
        <w:t>العلم</w:t>
      </w:r>
      <w:r w:rsidRPr="00624CB1">
        <w:rPr>
          <w:rFonts w:asciiTheme="minorBidi" w:hAnsiTheme="minorBidi"/>
          <w:sz w:val="27"/>
          <w:rtl/>
          <w:lang w:bidi="ar-LB"/>
        </w:rPr>
        <w:t xml:space="preserve"> و</w:t>
      </w:r>
      <w:r w:rsidRPr="00624CB1">
        <w:rPr>
          <w:rFonts w:asciiTheme="minorBidi" w:hAnsiTheme="minorBidi" w:hint="cs"/>
          <w:sz w:val="27"/>
          <w:rtl/>
          <w:lang w:bidi="ar-LB"/>
        </w:rPr>
        <w:t>المعرفة؛</w:t>
      </w:r>
      <w:r w:rsidRPr="00624CB1">
        <w:rPr>
          <w:rFonts w:asciiTheme="minorBidi" w:hAnsiTheme="minorBidi"/>
          <w:sz w:val="27"/>
          <w:rtl/>
          <w:lang w:bidi="ar-LB"/>
        </w:rPr>
        <w:t xml:space="preserve"> </w:t>
      </w:r>
      <w:r w:rsidRPr="00624CB1">
        <w:rPr>
          <w:rFonts w:asciiTheme="minorBidi" w:hAnsiTheme="minorBidi" w:hint="cs"/>
          <w:sz w:val="27"/>
          <w:rtl/>
          <w:lang w:bidi="ar-LB"/>
        </w:rPr>
        <w:t>حت</w:t>
      </w:r>
      <w:r w:rsidRPr="00624CB1">
        <w:rPr>
          <w:rFonts w:ascii="Times New Roman" w:hAnsi="Times New Roman" w:hint="cs"/>
          <w:sz w:val="27"/>
          <w:rtl/>
          <w:lang w:bidi="ar-LB"/>
        </w:rPr>
        <w:t>ّى</w:t>
      </w:r>
      <w:r w:rsidRPr="00624CB1">
        <w:rPr>
          <w:rFonts w:asciiTheme="minorBidi" w:hAnsiTheme="minorBidi"/>
          <w:sz w:val="27"/>
          <w:rtl/>
          <w:lang w:bidi="ar-LB"/>
        </w:rPr>
        <w:t xml:space="preserve"> </w:t>
      </w:r>
      <w:r w:rsidRPr="00624CB1">
        <w:rPr>
          <w:rFonts w:asciiTheme="minorBidi" w:hAnsiTheme="minorBidi" w:hint="cs"/>
          <w:sz w:val="27"/>
          <w:rtl/>
          <w:lang w:bidi="ar-LB"/>
        </w:rPr>
        <w:t>نبلغ</w:t>
      </w:r>
      <w:r w:rsidRPr="00624CB1">
        <w:rPr>
          <w:rFonts w:asciiTheme="minorBidi" w:hAnsiTheme="minorBidi"/>
          <w:sz w:val="27"/>
          <w:rtl/>
          <w:lang w:bidi="ar-LB"/>
        </w:rPr>
        <w:t xml:space="preserve"> </w:t>
      </w:r>
      <w:r w:rsidRPr="00624CB1">
        <w:rPr>
          <w:rFonts w:asciiTheme="minorBidi" w:hAnsiTheme="minorBidi" w:hint="cs"/>
          <w:sz w:val="27"/>
          <w:rtl/>
          <w:lang w:bidi="ar-LB"/>
        </w:rPr>
        <w:t>المقصود</w:t>
      </w:r>
      <w:r w:rsidRPr="00624CB1">
        <w:rPr>
          <w:rFonts w:asciiTheme="minorBidi" w:hAnsiTheme="minorBidi"/>
          <w:sz w:val="27"/>
          <w:rtl/>
          <w:lang w:bidi="ar-LB"/>
        </w:rPr>
        <w:t xml:space="preserve">. </w:t>
      </w:r>
    </w:p>
    <w:p w:rsidR="0088495C" w:rsidRPr="00624CB1" w:rsidRDefault="0088495C" w:rsidP="00D31F7A">
      <w:pPr>
        <w:spacing w:line="380" w:lineRule="exact"/>
        <w:rPr>
          <w:rFonts w:asciiTheme="minorBidi" w:hAnsiTheme="minorBidi"/>
          <w:sz w:val="27"/>
          <w:rtl/>
          <w:lang w:bidi="ar-LB"/>
        </w:rPr>
      </w:pPr>
      <w:r w:rsidRPr="00624CB1">
        <w:rPr>
          <w:rFonts w:ascii="Arial" w:hAnsi="Arial" w:hint="cs"/>
          <w:b/>
          <w:bCs/>
          <w:sz w:val="27"/>
          <w:rtl/>
          <w:lang w:bidi="ar-LB"/>
        </w:rPr>
        <w:t>السؤال</w:t>
      </w:r>
      <w:r w:rsidRPr="00624CB1">
        <w:rPr>
          <w:rFonts w:asciiTheme="minorBidi" w:hAnsiTheme="minorBidi"/>
          <w:sz w:val="27"/>
          <w:rtl/>
          <w:lang w:bidi="ar-LB"/>
        </w:rPr>
        <w:t xml:space="preserve">: </w:t>
      </w:r>
      <w:r w:rsidRPr="00624CB1">
        <w:rPr>
          <w:rFonts w:ascii="Arial" w:hAnsi="Arial" w:hint="cs"/>
          <w:sz w:val="27"/>
          <w:rtl/>
          <w:lang w:bidi="ar-LB"/>
        </w:rPr>
        <w:t>ما</w:t>
      </w:r>
      <w:r w:rsidRPr="00624CB1">
        <w:rPr>
          <w:rFonts w:asciiTheme="minorBidi" w:hAnsiTheme="minorBidi"/>
          <w:sz w:val="27"/>
          <w:rtl/>
          <w:lang w:bidi="ar-LB"/>
        </w:rPr>
        <w:t xml:space="preserve"> </w:t>
      </w:r>
      <w:r w:rsidRPr="00624CB1">
        <w:rPr>
          <w:rFonts w:ascii="Arial" w:hAnsi="Arial" w:hint="cs"/>
          <w:sz w:val="27"/>
          <w:rtl/>
          <w:lang w:bidi="ar-LB"/>
        </w:rPr>
        <w:t>معنى</w:t>
      </w:r>
      <w:r w:rsidRPr="00624CB1">
        <w:rPr>
          <w:rFonts w:asciiTheme="minorBidi" w:hAnsiTheme="minorBidi"/>
          <w:sz w:val="27"/>
          <w:rtl/>
          <w:lang w:bidi="ar-LB"/>
        </w:rPr>
        <w:t xml:space="preserve"> </w:t>
      </w:r>
      <w:r w:rsidRPr="00624CB1">
        <w:rPr>
          <w:rFonts w:ascii="Arial" w:hAnsi="Arial" w:hint="cs"/>
          <w:sz w:val="27"/>
          <w:rtl/>
          <w:lang w:bidi="ar-LB"/>
        </w:rPr>
        <w:t>شعر</w:t>
      </w:r>
      <w:r w:rsidRPr="00624CB1">
        <w:rPr>
          <w:rFonts w:asciiTheme="minorBidi" w:hAnsiTheme="minorBidi"/>
          <w:sz w:val="27"/>
          <w:rtl/>
          <w:lang w:bidi="ar-LB"/>
        </w:rPr>
        <w:t xml:space="preserve"> </w:t>
      </w:r>
      <w:r w:rsidRPr="00624CB1">
        <w:rPr>
          <w:rFonts w:ascii="Arial" w:hAnsi="Arial" w:hint="cs"/>
          <w:sz w:val="27"/>
          <w:rtl/>
          <w:lang w:bidi="ar-LB"/>
        </w:rPr>
        <w:t>سعدي</w:t>
      </w:r>
      <w:r w:rsidRPr="00624CB1">
        <w:rPr>
          <w:rFonts w:asciiTheme="minorBidi" w:hAnsiTheme="minorBidi"/>
          <w:sz w:val="27"/>
          <w:rtl/>
          <w:lang w:bidi="ar-LB"/>
        </w:rPr>
        <w:t xml:space="preserve"> </w:t>
      </w:r>
      <w:r w:rsidRPr="00624CB1">
        <w:rPr>
          <w:rFonts w:ascii="Arial" w:hAnsi="Arial" w:hint="cs"/>
          <w:sz w:val="27"/>
          <w:rtl/>
          <w:lang w:bidi="ar-LB"/>
        </w:rPr>
        <w:t>حيث</w:t>
      </w:r>
      <w:r w:rsidRPr="00624CB1">
        <w:rPr>
          <w:rFonts w:asciiTheme="minorBidi" w:hAnsiTheme="minorBidi"/>
          <w:sz w:val="27"/>
          <w:rtl/>
          <w:lang w:bidi="ar-LB"/>
        </w:rPr>
        <w:t xml:space="preserve"> </w:t>
      </w:r>
      <w:r w:rsidRPr="00624CB1">
        <w:rPr>
          <w:rFonts w:ascii="Arial" w:hAnsi="Arial" w:hint="cs"/>
          <w:sz w:val="27"/>
          <w:rtl/>
          <w:lang w:bidi="ar-LB"/>
        </w:rPr>
        <w:t>يقول</w:t>
      </w:r>
      <w:r w:rsidRPr="00624CB1">
        <w:rPr>
          <w:rFonts w:asciiTheme="minorBidi" w:hAnsiTheme="minorBidi"/>
          <w:sz w:val="27"/>
          <w:rtl/>
          <w:lang w:bidi="ar-LB"/>
        </w:rPr>
        <w:t xml:space="preserve">: </w:t>
      </w:r>
    </w:p>
    <w:p w:rsidR="0088495C" w:rsidRPr="00624CB1" w:rsidRDefault="0088495C" w:rsidP="00D31F7A">
      <w:pPr>
        <w:spacing w:line="380" w:lineRule="exact"/>
        <w:rPr>
          <w:rFonts w:asciiTheme="minorBidi" w:hAnsiTheme="minorBidi"/>
          <w:sz w:val="27"/>
          <w:rtl/>
          <w:lang w:bidi="ar-LB"/>
        </w:rPr>
      </w:pPr>
      <w:r w:rsidRPr="00624CB1">
        <w:rPr>
          <w:rFonts w:ascii="Arial" w:hAnsi="Arial" w:hint="cs"/>
          <w:sz w:val="27"/>
          <w:rtl/>
          <w:lang w:bidi="ar-LB"/>
        </w:rPr>
        <w:t>هزار</w:t>
      </w:r>
      <w:r w:rsidRPr="00624CB1">
        <w:rPr>
          <w:rFonts w:asciiTheme="minorBidi" w:hAnsiTheme="minorBidi"/>
          <w:sz w:val="27"/>
          <w:rtl/>
          <w:lang w:bidi="ar-LB"/>
        </w:rPr>
        <w:t xml:space="preserve"> </w:t>
      </w:r>
      <w:r w:rsidRPr="00624CB1">
        <w:rPr>
          <w:rFonts w:ascii="Arial" w:hAnsi="Arial" w:hint="cs"/>
          <w:sz w:val="27"/>
          <w:rtl/>
          <w:lang w:bidi="ar-LB"/>
        </w:rPr>
        <w:t>باديه</w:t>
      </w:r>
      <w:r w:rsidRPr="00624CB1">
        <w:rPr>
          <w:rFonts w:asciiTheme="minorBidi" w:hAnsiTheme="minorBidi"/>
          <w:sz w:val="27"/>
          <w:rtl/>
          <w:lang w:bidi="ar-LB"/>
        </w:rPr>
        <w:t xml:space="preserve"> </w:t>
      </w:r>
      <w:r w:rsidRPr="00624CB1">
        <w:rPr>
          <w:rFonts w:ascii="Arial" w:hAnsi="Arial" w:hint="cs"/>
          <w:sz w:val="27"/>
          <w:rtl/>
          <w:lang w:bidi="ar-LB"/>
        </w:rPr>
        <w:t>سهل</w:t>
      </w:r>
      <w:r w:rsidRPr="00624CB1">
        <w:rPr>
          <w:rFonts w:asciiTheme="minorBidi" w:hAnsiTheme="minorBidi"/>
          <w:sz w:val="27"/>
          <w:rtl/>
          <w:lang w:bidi="ar-LB"/>
        </w:rPr>
        <w:t xml:space="preserve"> </w:t>
      </w:r>
      <w:r w:rsidRPr="00624CB1">
        <w:rPr>
          <w:rFonts w:ascii="Arial" w:hAnsi="Arial" w:hint="cs"/>
          <w:sz w:val="27"/>
          <w:rtl/>
          <w:lang w:bidi="ar-LB"/>
        </w:rPr>
        <w:t>است</w:t>
      </w:r>
      <w:r w:rsidRPr="00624CB1">
        <w:rPr>
          <w:rFonts w:asciiTheme="minorBidi" w:hAnsiTheme="minorBidi"/>
          <w:sz w:val="27"/>
          <w:rtl/>
          <w:lang w:bidi="ar-LB"/>
        </w:rPr>
        <w:t xml:space="preserve"> </w:t>
      </w:r>
      <w:r w:rsidRPr="00624CB1">
        <w:rPr>
          <w:rFonts w:ascii="Arial" w:hAnsi="Arial" w:hint="cs"/>
          <w:sz w:val="27"/>
          <w:rtl/>
          <w:lang w:bidi="ar-LB"/>
        </w:rPr>
        <w:t>با</w:t>
      </w:r>
      <w:r w:rsidRPr="00624CB1">
        <w:rPr>
          <w:rFonts w:asciiTheme="minorBidi" w:hAnsiTheme="minorBidi"/>
          <w:sz w:val="27"/>
          <w:rtl/>
          <w:lang w:bidi="ar-LB"/>
        </w:rPr>
        <w:t xml:space="preserve"> </w:t>
      </w:r>
      <w:r w:rsidRPr="00624CB1">
        <w:rPr>
          <w:rFonts w:ascii="Arial" w:hAnsi="Arial" w:hint="cs"/>
          <w:sz w:val="27"/>
          <w:rtl/>
          <w:lang w:bidi="ar-LB"/>
        </w:rPr>
        <w:t>وجود</w:t>
      </w:r>
      <w:r w:rsidRPr="00624CB1">
        <w:rPr>
          <w:rFonts w:asciiTheme="minorBidi" w:hAnsiTheme="minorBidi"/>
          <w:sz w:val="27"/>
          <w:rtl/>
          <w:lang w:bidi="ar-LB"/>
        </w:rPr>
        <w:t xml:space="preserve"> </w:t>
      </w:r>
      <w:r w:rsidRPr="00624CB1">
        <w:rPr>
          <w:rFonts w:ascii="Arial" w:hAnsi="Arial" w:hint="cs"/>
          <w:sz w:val="27"/>
          <w:rtl/>
          <w:lang w:bidi="ar-LB"/>
        </w:rPr>
        <w:t>تو</w:t>
      </w:r>
      <w:r w:rsidRPr="00624CB1">
        <w:rPr>
          <w:rFonts w:asciiTheme="minorBidi" w:hAnsiTheme="minorBidi"/>
          <w:sz w:val="27"/>
          <w:rtl/>
          <w:lang w:bidi="ar-LB"/>
        </w:rPr>
        <w:t xml:space="preserve"> </w:t>
      </w:r>
      <w:r w:rsidRPr="00624CB1">
        <w:rPr>
          <w:rFonts w:ascii="Arial" w:hAnsi="Arial" w:hint="cs"/>
          <w:sz w:val="27"/>
          <w:rtl/>
          <w:lang w:bidi="ar-LB"/>
        </w:rPr>
        <w:t>رفتن</w:t>
      </w:r>
      <w:r w:rsidRPr="00624CB1">
        <w:rPr>
          <w:rFonts w:asciiTheme="minorBidi" w:hAnsiTheme="minorBidi"/>
          <w:sz w:val="27"/>
          <w:rtl/>
          <w:lang w:bidi="ar-LB"/>
        </w:rPr>
        <w:t xml:space="preserve"> </w:t>
      </w:r>
      <w:r w:rsidRPr="00624CB1">
        <w:rPr>
          <w:rFonts w:ascii="Mosawi" w:eastAsiaTheme="minorHAnsi" w:hAnsi="Mosawi" w:cs="Abz-3 (Yagut)" w:hint="cs"/>
          <w:sz w:val="24"/>
          <w:szCs w:val="24"/>
          <w:rtl/>
        </w:rPr>
        <w:t>أ</w:t>
      </w:r>
      <w:r w:rsidRPr="00624CB1">
        <w:rPr>
          <w:rFonts w:ascii="Mosawi" w:eastAsiaTheme="minorHAnsi" w:hAnsi="Mosawi" w:cs="Abz-3 (Yagut)"/>
          <w:sz w:val="24"/>
          <w:szCs w:val="24"/>
          <w:rtl/>
        </w:rPr>
        <w:t>گر</w:t>
      </w:r>
      <w:r w:rsidRPr="00624CB1">
        <w:rPr>
          <w:rFonts w:asciiTheme="minorBidi" w:hAnsiTheme="minorBidi"/>
          <w:sz w:val="27"/>
          <w:rtl/>
          <w:lang w:bidi="ar-LB"/>
        </w:rPr>
        <w:t xml:space="preserve"> خلاف كنم سعد</w:t>
      </w:r>
      <w:r w:rsidRPr="00624CB1">
        <w:rPr>
          <w:rFonts w:ascii="Times New Roman" w:hAnsi="Times New Roman" w:hint="cs"/>
          <w:sz w:val="27"/>
          <w:rtl/>
          <w:lang w:bidi="ar-LB"/>
        </w:rPr>
        <w:t>ي</w:t>
      </w:r>
      <w:r w:rsidRPr="00624CB1">
        <w:rPr>
          <w:rFonts w:asciiTheme="minorBidi" w:hAnsiTheme="minorBidi"/>
          <w:sz w:val="27"/>
          <w:rtl/>
          <w:lang w:bidi="ar-LB"/>
        </w:rPr>
        <w:t xml:space="preserve"> </w:t>
      </w:r>
      <w:r w:rsidRPr="00624CB1">
        <w:rPr>
          <w:rFonts w:asciiTheme="minorBidi" w:hAnsiTheme="minorBidi" w:hint="cs"/>
          <w:sz w:val="27"/>
          <w:rtl/>
          <w:lang w:bidi="ar-LB"/>
        </w:rPr>
        <w:t>به</w:t>
      </w:r>
      <w:r w:rsidRPr="00624CB1">
        <w:rPr>
          <w:rFonts w:asciiTheme="minorBidi" w:hAnsiTheme="minorBidi"/>
          <w:sz w:val="27"/>
          <w:rtl/>
          <w:lang w:bidi="ar-LB"/>
        </w:rPr>
        <w:t xml:space="preserve"> </w:t>
      </w:r>
      <w:r w:rsidRPr="00624CB1">
        <w:rPr>
          <w:rFonts w:asciiTheme="minorBidi" w:hAnsiTheme="minorBidi" w:hint="cs"/>
          <w:sz w:val="27"/>
          <w:rtl/>
          <w:lang w:bidi="ar-LB"/>
        </w:rPr>
        <w:t>سو</w:t>
      </w:r>
      <w:r w:rsidRPr="00624CB1">
        <w:rPr>
          <w:rFonts w:ascii="Times New Roman" w:hAnsi="Times New Roman" w:hint="cs"/>
          <w:sz w:val="27"/>
          <w:rtl/>
          <w:lang w:bidi="ar-LB"/>
        </w:rPr>
        <w:t>ي</w:t>
      </w:r>
      <w:r w:rsidRPr="00624CB1">
        <w:rPr>
          <w:rFonts w:asciiTheme="minorBidi" w:hAnsiTheme="minorBidi"/>
          <w:sz w:val="27"/>
          <w:rtl/>
          <w:lang w:bidi="ar-LB"/>
        </w:rPr>
        <w:t xml:space="preserve"> </w:t>
      </w:r>
      <w:r w:rsidRPr="00624CB1">
        <w:rPr>
          <w:rFonts w:asciiTheme="minorBidi" w:hAnsiTheme="minorBidi" w:hint="cs"/>
          <w:sz w:val="27"/>
          <w:rtl/>
          <w:lang w:bidi="ar-LB"/>
        </w:rPr>
        <w:t>تو</w:t>
      </w:r>
      <w:r w:rsidRPr="00624CB1">
        <w:rPr>
          <w:rFonts w:asciiTheme="minorBidi" w:hAnsiTheme="minorBidi"/>
          <w:sz w:val="27"/>
          <w:rtl/>
          <w:lang w:bidi="ar-LB"/>
        </w:rPr>
        <w:t xml:space="preserve"> </w:t>
      </w:r>
      <w:r w:rsidRPr="00624CB1">
        <w:rPr>
          <w:rFonts w:asciiTheme="minorBidi" w:hAnsiTheme="minorBidi" w:hint="cs"/>
          <w:sz w:val="27"/>
          <w:rtl/>
          <w:lang w:bidi="ar-LB"/>
        </w:rPr>
        <w:t>باشم.</w:t>
      </w:r>
    </w:p>
    <w:p w:rsidR="0088495C" w:rsidRPr="00624CB1" w:rsidRDefault="0088495C" w:rsidP="005A68D6">
      <w:pPr>
        <w:rPr>
          <w:rFonts w:asciiTheme="minorBidi" w:hAnsiTheme="minorBidi"/>
          <w:sz w:val="27"/>
          <w:rtl/>
          <w:lang w:bidi="ar-LB"/>
        </w:rPr>
      </w:pPr>
      <w:r w:rsidRPr="00624CB1">
        <w:rPr>
          <w:rFonts w:ascii="Arial" w:hAnsi="Arial" w:hint="cs"/>
          <w:b/>
          <w:bCs/>
          <w:sz w:val="27"/>
          <w:rtl/>
          <w:lang w:bidi="ar-LB"/>
        </w:rPr>
        <w:t>الجواب</w:t>
      </w:r>
      <w:r w:rsidRPr="00624CB1">
        <w:rPr>
          <w:rFonts w:asciiTheme="minorBidi" w:hAnsiTheme="minorBidi" w:hint="cs"/>
          <w:sz w:val="27"/>
          <w:rtl/>
          <w:lang w:bidi="ar-LB"/>
        </w:rPr>
        <w:t xml:space="preserve">: </w:t>
      </w:r>
      <w:r w:rsidRPr="00624CB1">
        <w:rPr>
          <w:rFonts w:ascii="Arial" w:hAnsi="Arial" w:hint="cs"/>
          <w:sz w:val="27"/>
          <w:rtl/>
          <w:lang w:bidi="ar-LB"/>
        </w:rPr>
        <w:t>يبدو</w:t>
      </w:r>
      <w:r w:rsidRPr="00624CB1">
        <w:rPr>
          <w:rFonts w:asciiTheme="minorBidi" w:hAnsiTheme="minorBidi"/>
          <w:sz w:val="27"/>
          <w:rtl/>
          <w:lang w:bidi="ar-LB"/>
        </w:rPr>
        <w:t xml:space="preserve"> </w:t>
      </w:r>
      <w:r w:rsidRPr="00624CB1">
        <w:rPr>
          <w:rFonts w:ascii="Arial" w:hAnsi="Arial" w:hint="cs"/>
          <w:sz w:val="27"/>
          <w:rtl/>
          <w:lang w:bidi="ar-LB"/>
        </w:rPr>
        <w:t>أن</w:t>
      </w:r>
      <w:r w:rsidRPr="00624CB1">
        <w:rPr>
          <w:rFonts w:asciiTheme="minorBidi" w:hAnsiTheme="minorBidi"/>
          <w:sz w:val="27"/>
          <w:rtl/>
          <w:lang w:bidi="ar-LB"/>
        </w:rPr>
        <w:t xml:space="preserve"> </w:t>
      </w:r>
      <w:r w:rsidRPr="00624CB1">
        <w:rPr>
          <w:rFonts w:ascii="Arial" w:hAnsi="Arial" w:hint="cs"/>
          <w:sz w:val="27"/>
          <w:rtl/>
          <w:lang w:bidi="ar-LB"/>
        </w:rPr>
        <w:t>مراد</w:t>
      </w:r>
      <w:r w:rsidRPr="00624CB1">
        <w:rPr>
          <w:rFonts w:asciiTheme="minorBidi" w:hAnsiTheme="minorBidi"/>
          <w:sz w:val="27"/>
          <w:rtl/>
          <w:lang w:bidi="ar-LB"/>
        </w:rPr>
        <w:t xml:space="preserve"> </w:t>
      </w:r>
      <w:r w:rsidRPr="00624CB1">
        <w:rPr>
          <w:rFonts w:ascii="Arial" w:hAnsi="Arial" w:hint="cs"/>
          <w:sz w:val="27"/>
          <w:rtl/>
          <w:lang w:bidi="ar-LB"/>
        </w:rPr>
        <w:t>سعدي</w:t>
      </w:r>
      <w:r w:rsidRPr="00624CB1">
        <w:rPr>
          <w:rFonts w:asciiTheme="minorBidi" w:hAnsiTheme="minorBidi"/>
          <w:sz w:val="27"/>
          <w:rtl/>
          <w:lang w:bidi="ar-LB"/>
        </w:rPr>
        <w:t xml:space="preserve"> </w:t>
      </w:r>
      <w:r w:rsidRPr="00624CB1">
        <w:rPr>
          <w:rFonts w:ascii="Arial" w:hAnsi="Arial" w:hint="cs"/>
          <w:sz w:val="27"/>
          <w:rtl/>
          <w:lang w:bidi="ar-LB"/>
        </w:rPr>
        <w:t>هو</w:t>
      </w:r>
      <w:r w:rsidRPr="00624CB1">
        <w:rPr>
          <w:rFonts w:asciiTheme="minorBidi" w:hAnsiTheme="minorBidi"/>
          <w:sz w:val="27"/>
          <w:rtl/>
          <w:lang w:bidi="ar-LB"/>
        </w:rPr>
        <w:t xml:space="preserve"> </w:t>
      </w:r>
      <w:r w:rsidRPr="00624CB1">
        <w:rPr>
          <w:rFonts w:ascii="Arial" w:hAnsi="Arial" w:hint="cs"/>
          <w:sz w:val="27"/>
          <w:rtl/>
          <w:lang w:bidi="ar-LB"/>
        </w:rPr>
        <w:t>أنه</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البوادي</w:t>
      </w:r>
      <w:r w:rsidRPr="00624CB1">
        <w:rPr>
          <w:rFonts w:asciiTheme="minorBidi" w:hAnsiTheme="minorBidi"/>
          <w:sz w:val="27"/>
          <w:rtl/>
          <w:lang w:bidi="ar-LB"/>
        </w:rPr>
        <w:t xml:space="preserve"> </w:t>
      </w:r>
      <w:r w:rsidRPr="00624CB1">
        <w:rPr>
          <w:rFonts w:ascii="Arial" w:hAnsi="Arial" w:hint="cs"/>
          <w:sz w:val="27"/>
          <w:rtl/>
          <w:lang w:bidi="ar-LB"/>
        </w:rPr>
        <w:t>أسرار</w:t>
      </w:r>
      <w:r w:rsidRPr="00624CB1">
        <w:rPr>
          <w:rFonts w:asciiTheme="minorBidi" w:hAnsiTheme="minorBidi"/>
          <w:sz w:val="27"/>
          <w:rtl/>
          <w:lang w:bidi="ar-LB"/>
        </w:rPr>
        <w:t xml:space="preserve"> </w:t>
      </w:r>
      <w:r w:rsidRPr="00624CB1">
        <w:rPr>
          <w:rFonts w:ascii="Arial" w:hAnsi="Arial" w:hint="cs"/>
          <w:sz w:val="27"/>
          <w:rtl/>
          <w:lang w:bidi="ar-LB"/>
        </w:rPr>
        <w:t>القدر</w:t>
      </w:r>
      <w:r w:rsidRPr="00624CB1">
        <w:rPr>
          <w:rFonts w:asciiTheme="minorBidi" w:hAnsiTheme="minorBidi"/>
          <w:sz w:val="27"/>
          <w:rtl/>
          <w:lang w:bidi="ar-LB"/>
        </w:rPr>
        <w:t xml:space="preserve"> </w:t>
      </w:r>
      <w:r w:rsidRPr="00624CB1">
        <w:rPr>
          <w:rFonts w:ascii="Arial" w:hAnsi="Arial" w:hint="cs"/>
          <w:sz w:val="27"/>
          <w:rtl/>
          <w:lang w:bidi="ar-LB"/>
        </w:rPr>
        <w:t>ومشكلات</w:t>
      </w:r>
      <w:r w:rsidRPr="00624CB1">
        <w:rPr>
          <w:rFonts w:asciiTheme="minorBidi" w:hAnsiTheme="minorBidi"/>
          <w:sz w:val="27"/>
          <w:rtl/>
          <w:lang w:bidi="ar-LB"/>
        </w:rPr>
        <w:t xml:space="preserve"> </w:t>
      </w:r>
      <w:r w:rsidRPr="00624CB1">
        <w:rPr>
          <w:rFonts w:ascii="Arial" w:hAnsi="Arial" w:hint="cs"/>
          <w:sz w:val="27"/>
          <w:rtl/>
          <w:lang w:bidi="ar-LB"/>
        </w:rPr>
        <w:t>المقدّرات</w:t>
      </w:r>
      <w:r w:rsidRPr="00624CB1">
        <w:rPr>
          <w:rFonts w:asciiTheme="minorBidi" w:hAnsiTheme="minorBidi"/>
          <w:sz w:val="27"/>
          <w:rtl/>
          <w:lang w:bidi="ar-LB"/>
        </w:rPr>
        <w:t xml:space="preserve"> </w:t>
      </w:r>
      <w:r w:rsidRPr="00624CB1">
        <w:rPr>
          <w:rFonts w:ascii="Arial" w:hAnsi="Arial" w:hint="cs"/>
          <w:sz w:val="27"/>
          <w:rtl/>
          <w:lang w:bidi="ar-LB"/>
        </w:rPr>
        <w:t>الإلهية،</w:t>
      </w:r>
      <w:r w:rsidRPr="00624CB1">
        <w:rPr>
          <w:rFonts w:asciiTheme="minorBidi" w:hAnsiTheme="minorBidi"/>
          <w:sz w:val="27"/>
          <w:rtl/>
          <w:lang w:bidi="ar-LB"/>
        </w:rPr>
        <w:t xml:space="preserve"> </w:t>
      </w:r>
      <w:r w:rsidRPr="00624CB1">
        <w:rPr>
          <w:rFonts w:ascii="Arial" w:hAnsi="Arial" w:hint="cs"/>
          <w:sz w:val="27"/>
          <w:rtl/>
          <w:lang w:bidi="ar-LB"/>
        </w:rPr>
        <w:t>التي</w:t>
      </w:r>
      <w:r w:rsidRPr="00624CB1">
        <w:rPr>
          <w:rFonts w:asciiTheme="minorBidi" w:hAnsiTheme="minorBidi"/>
          <w:sz w:val="27"/>
          <w:rtl/>
          <w:lang w:bidi="ar-LB"/>
        </w:rPr>
        <w:t xml:space="preserve"> </w:t>
      </w:r>
      <w:r w:rsidRPr="00624CB1">
        <w:rPr>
          <w:rFonts w:ascii="Arial" w:hAnsi="Arial" w:hint="cs"/>
          <w:sz w:val="27"/>
          <w:rtl/>
          <w:lang w:bidi="ar-LB"/>
        </w:rPr>
        <w:t>تخرج</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مكمن</w:t>
      </w:r>
      <w:r w:rsidRPr="00624CB1">
        <w:rPr>
          <w:rFonts w:asciiTheme="minorBidi" w:hAnsiTheme="minorBidi"/>
          <w:sz w:val="27"/>
          <w:rtl/>
          <w:lang w:bidi="ar-LB"/>
        </w:rPr>
        <w:t xml:space="preserve"> </w:t>
      </w:r>
      <w:r w:rsidRPr="00624CB1">
        <w:rPr>
          <w:rFonts w:ascii="Arial" w:hAnsi="Arial" w:hint="cs"/>
          <w:sz w:val="27"/>
          <w:rtl/>
          <w:lang w:bidi="ar-LB"/>
        </w:rPr>
        <w:t>القضاء</w:t>
      </w:r>
      <w:r w:rsidRPr="00624CB1">
        <w:rPr>
          <w:rFonts w:asciiTheme="minorBidi" w:hAnsiTheme="minorBidi"/>
          <w:sz w:val="27"/>
          <w:rtl/>
          <w:lang w:bidi="ar-LB"/>
        </w:rPr>
        <w:t xml:space="preserve"> </w:t>
      </w:r>
      <w:r w:rsidRPr="00624CB1">
        <w:rPr>
          <w:rFonts w:ascii="Arial" w:hAnsi="Arial" w:hint="cs"/>
          <w:sz w:val="27"/>
          <w:rtl/>
          <w:lang w:bidi="ar-LB"/>
        </w:rPr>
        <w:t>والغيب</w:t>
      </w:r>
      <w:r w:rsidRPr="00624CB1">
        <w:rPr>
          <w:rFonts w:asciiTheme="minorBidi" w:hAnsiTheme="minorBidi"/>
          <w:sz w:val="27"/>
          <w:rtl/>
          <w:lang w:bidi="ar-LB"/>
        </w:rPr>
        <w:t xml:space="preserve"> </w:t>
      </w:r>
      <w:r w:rsidRPr="00624CB1">
        <w:rPr>
          <w:rFonts w:ascii="Arial" w:hAnsi="Arial" w:hint="cs"/>
          <w:sz w:val="27"/>
          <w:rtl/>
          <w:lang w:bidi="ar-LB"/>
        </w:rPr>
        <w:t>إلى</w:t>
      </w:r>
      <w:r w:rsidRPr="00624CB1">
        <w:rPr>
          <w:rFonts w:asciiTheme="minorBidi" w:hAnsiTheme="minorBidi"/>
          <w:sz w:val="27"/>
          <w:rtl/>
          <w:lang w:bidi="ar-LB"/>
        </w:rPr>
        <w:t xml:space="preserve"> </w:t>
      </w:r>
      <w:r w:rsidRPr="00624CB1">
        <w:rPr>
          <w:rFonts w:ascii="Arial" w:hAnsi="Arial" w:hint="cs"/>
          <w:sz w:val="27"/>
          <w:rtl/>
          <w:lang w:bidi="ar-LB"/>
        </w:rPr>
        <w:t>مرحلة</w:t>
      </w:r>
      <w:r w:rsidRPr="00624CB1">
        <w:rPr>
          <w:rFonts w:asciiTheme="minorBidi" w:hAnsiTheme="minorBidi"/>
          <w:sz w:val="27"/>
          <w:rtl/>
          <w:lang w:bidi="ar-LB"/>
        </w:rPr>
        <w:t xml:space="preserve"> </w:t>
      </w:r>
      <w:r w:rsidRPr="00624CB1">
        <w:rPr>
          <w:rFonts w:ascii="Arial" w:hAnsi="Arial" w:hint="cs"/>
          <w:sz w:val="27"/>
          <w:rtl/>
          <w:lang w:bidi="ar-LB"/>
        </w:rPr>
        <w:t>الظهور</w:t>
      </w:r>
      <w:r w:rsidRPr="00624CB1">
        <w:rPr>
          <w:rFonts w:asciiTheme="minorBidi" w:hAnsiTheme="minorBidi"/>
          <w:sz w:val="27"/>
          <w:rtl/>
          <w:lang w:bidi="ar-LB"/>
        </w:rPr>
        <w:t xml:space="preserve"> </w:t>
      </w:r>
      <w:r w:rsidRPr="00624CB1">
        <w:rPr>
          <w:rFonts w:ascii="Arial" w:hAnsi="Arial" w:hint="cs"/>
          <w:sz w:val="27"/>
          <w:rtl/>
          <w:lang w:bidi="ar-LB"/>
        </w:rPr>
        <w:t>والشهادة</w:t>
      </w:r>
      <w:r w:rsidRPr="00624CB1">
        <w:rPr>
          <w:rFonts w:asciiTheme="minorBidi" w:hAnsiTheme="minorBidi"/>
          <w:sz w:val="27"/>
          <w:rtl/>
          <w:lang w:bidi="ar-LB"/>
        </w:rPr>
        <w:t xml:space="preserve">. </w:t>
      </w:r>
      <w:r w:rsidRPr="00624CB1">
        <w:rPr>
          <w:rFonts w:ascii="Arial" w:hAnsi="Arial" w:hint="cs"/>
          <w:sz w:val="27"/>
          <w:rtl/>
          <w:lang w:bidi="ar-LB"/>
        </w:rPr>
        <w:lastRenderedPageBreak/>
        <w:t>وَهْم</w:t>
      </w:r>
      <w:r w:rsidRPr="00624CB1">
        <w:rPr>
          <w:rFonts w:asciiTheme="minorBidi" w:hAnsiTheme="minorBidi"/>
          <w:sz w:val="27"/>
          <w:rtl/>
          <w:lang w:bidi="ar-LB"/>
        </w:rPr>
        <w:t xml:space="preserve"> </w:t>
      </w:r>
      <w:r w:rsidRPr="00624CB1">
        <w:rPr>
          <w:rFonts w:ascii="Arial" w:hAnsi="Arial" w:hint="cs"/>
          <w:sz w:val="27"/>
          <w:rtl/>
          <w:lang w:bidi="ar-LB"/>
        </w:rPr>
        <w:t>الإنسانية</w:t>
      </w:r>
      <w:r w:rsidRPr="00624CB1">
        <w:rPr>
          <w:rFonts w:asciiTheme="minorBidi" w:hAnsiTheme="minorBidi"/>
          <w:sz w:val="27"/>
          <w:rtl/>
          <w:lang w:bidi="ar-LB"/>
        </w:rPr>
        <w:t xml:space="preserve"> </w:t>
      </w:r>
      <w:r w:rsidRPr="00624CB1">
        <w:rPr>
          <w:rFonts w:ascii="Arial" w:hAnsi="Arial" w:hint="cs"/>
          <w:sz w:val="27"/>
          <w:rtl/>
          <w:lang w:bidi="ar-LB"/>
        </w:rPr>
        <w:t>فيه</w:t>
      </w:r>
      <w:r w:rsidRPr="00624CB1">
        <w:rPr>
          <w:rFonts w:asciiTheme="minorBidi" w:hAnsiTheme="minorBidi"/>
          <w:sz w:val="27"/>
          <w:rtl/>
          <w:lang w:bidi="ar-LB"/>
        </w:rPr>
        <w:t xml:space="preserve"> </w:t>
      </w:r>
      <w:r w:rsidRPr="00624CB1">
        <w:rPr>
          <w:rFonts w:ascii="Arial" w:hAnsi="Arial" w:hint="cs"/>
          <w:sz w:val="27"/>
          <w:rtl/>
          <w:lang w:bidi="ar-LB"/>
        </w:rPr>
        <w:t>حيران،</w:t>
      </w:r>
      <w:r w:rsidRPr="00624CB1">
        <w:rPr>
          <w:rFonts w:asciiTheme="minorBidi" w:hAnsiTheme="minorBidi"/>
          <w:sz w:val="27"/>
          <w:rtl/>
          <w:lang w:bidi="ar-LB"/>
        </w:rPr>
        <w:t xml:space="preserve"> </w:t>
      </w:r>
      <w:r w:rsidRPr="00624CB1">
        <w:rPr>
          <w:rFonts w:ascii="Arial" w:hAnsi="Arial" w:hint="cs"/>
          <w:sz w:val="27"/>
          <w:rtl/>
          <w:lang w:bidi="ar-LB"/>
        </w:rPr>
        <w:t>والعقول</w:t>
      </w:r>
      <w:r w:rsidRPr="00624CB1">
        <w:rPr>
          <w:rFonts w:asciiTheme="minorBidi" w:hAnsiTheme="minorBidi"/>
          <w:sz w:val="27"/>
          <w:rtl/>
          <w:lang w:bidi="ar-LB"/>
        </w:rPr>
        <w:t xml:space="preserve"> </w:t>
      </w:r>
      <w:r w:rsidRPr="00624CB1">
        <w:rPr>
          <w:rFonts w:ascii="Arial" w:hAnsi="Arial" w:hint="cs"/>
          <w:sz w:val="27"/>
          <w:rtl/>
          <w:lang w:bidi="ar-LB"/>
        </w:rPr>
        <w:t>الناقصة</w:t>
      </w:r>
      <w:r w:rsidRPr="00624CB1">
        <w:rPr>
          <w:rFonts w:asciiTheme="minorBidi" w:hAnsiTheme="minorBidi"/>
          <w:sz w:val="27"/>
          <w:rtl/>
          <w:lang w:bidi="ar-LB"/>
        </w:rPr>
        <w:t xml:space="preserve"> </w:t>
      </w:r>
      <w:r w:rsidRPr="00624CB1">
        <w:rPr>
          <w:rFonts w:ascii="Arial" w:hAnsi="Arial" w:hint="cs"/>
          <w:sz w:val="27"/>
          <w:rtl/>
          <w:lang w:bidi="ar-LB"/>
        </w:rPr>
        <w:t>به</w:t>
      </w:r>
      <w:r w:rsidRPr="00624CB1">
        <w:rPr>
          <w:rFonts w:asciiTheme="minorBidi" w:hAnsiTheme="minorBidi"/>
          <w:sz w:val="27"/>
          <w:rtl/>
          <w:lang w:bidi="ar-LB"/>
        </w:rPr>
        <w:t xml:space="preserve"> </w:t>
      </w:r>
      <w:r w:rsidRPr="00624CB1">
        <w:rPr>
          <w:rFonts w:ascii="Arial" w:hAnsi="Arial" w:hint="cs"/>
          <w:sz w:val="27"/>
          <w:rtl/>
          <w:lang w:bidi="ar-LB"/>
        </w:rPr>
        <w:t>منشغلة</w:t>
      </w:r>
      <w:r w:rsidRPr="00624CB1">
        <w:rPr>
          <w:rFonts w:asciiTheme="minorBidi" w:hAnsiTheme="minorBidi"/>
          <w:sz w:val="27"/>
          <w:rtl/>
          <w:lang w:bidi="ar-LB"/>
        </w:rPr>
        <w:t xml:space="preserve"> </w:t>
      </w:r>
      <w:r w:rsidRPr="00624CB1">
        <w:rPr>
          <w:rFonts w:ascii="Arial" w:hAnsi="Arial" w:hint="cs"/>
          <w:sz w:val="27"/>
          <w:rtl/>
          <w:lang w:bidi="ar-LB"/>
        </w:rPr>
        <w:t>وهائمة،</w:t>
      </w:r>
      <w:r w:rsidRPr="00624CB1">
        <w:rPr>
          <w:rFonts w:asciiTheme="minorBidi" w:hAnsiTheme="minorBidi"/>
          <w:sz w:val="27"/>
          <w:rtl/>
          <w:lang w:bidi="ar-LB"/>
        </w:rPr>
        <w:t xml:space="preserve"> </w:t>
      </w:r>
      <w:r w:rsidRPr="00624CB1">
        <w:rPr>
          <w:rFonts w:ascii="Arial" w:hAnsi="Arial" w:hint="cs"/>
          <w:sz w:val="27"/>
          <w:rtl/>
          <w:lang w:bidi="ar-LB"/>
        </w:rPr>
        <w:t>وكلّ</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منحه</w:t>
      </w:r>
      <w:r w:rsidRPr="00624CB1">
        <w:rPr>
          <w:rFonts w:asciiTheme="minorBidi" w:hAnsiTheme="minorBidi"/>
          <w:sz w:val="27"/>
          <w:rtl/>
          <w:lang w:bidi="ar-LB"/>
        </w:rPr>
        <w:t xml:space="preserve"> </w:t>
      </w:r>
      <w:r w:rsidRPr="00624CB1">
        <w:rPr>
          <w:rFonts w:ascii="Arial" w:hAnsi="Arial" w:hint="cs"/>
          <w:sz w:val="27"/>
          <w:rtl/>
          <w:lang w:bidi="ar-LB"/>
        </w:rPr>
        <w:t>الله</w:t>
      </w:r>
      <w:r w:rsidRPr="00624CB1">
        <w:rPr>
          <w:rFonts w:asciiTheme="minorBidi" w:hAnsiTheme="minorBidi"/>
          <w:sz w:val="27"/>
          <w:rtl/>
          <w:lang w:bidi="ar-LB"/>
        </w:rPr>
        <w:t xml:space="preserve"> </w:t>
      </w:r>
      <w:r w:rsidRPr="00624CB1">
        <w:rPr>
          <w:rFonts w:ascii="Arial" w:hAnsi="Arial" w:hint="cs"/>
          <w:sz w:val="27"/>
          <w:rtl/>
          <w:lang w:bidi="ar-LB"/>
        </w:rPr>
        <w:t>مرتبة</w:t>
      </w:r>
      <w:r w:rsidRPr="00624CB1">
        <w:rPr>
          <w:rFonts w:asciiTheme="minorBidi" w:hAnsiTheme="minorBidi"/>
          <w:sz w:val="27"/>
          <w:rtl/>
          <w:lang w:bidi="ar-LB"/>
        </w:rPr>
        <w:t xml:space="preserve"> </w:t>
      </w:r>
      <w:r w:rsidRPr="00624CB1">
        <w:rPr>
          <w:rFonts w:ascii="Arial" w:hAnsi="Arial" w:hint="cs"/>
          <w:sz w:val="27"/>
          <w:rtl/>
          <w:lang w:bidi="ar-LB"/>
        </w:rPr>
        <w:t>الفناء</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الله</w:t>
      </w:r>
      <w:r w:rsidRPr="00624CB1">
        <w:rPr>
          <w:rFonts w:asciiTheme="minorBidi" w:hAnsiTheme="minorBidi"/>
          <w:sz w:val="27"/>
          <w:rtl/>
          <w:lang w:bidi="ar-LB"/>
        </w:rPr>
        <w:t xml:space="preserve"> </w:t>
      </w:r>
      <w:r w:rsidRPr="00624CB1">
        <w:rPr>
          <w:rFonts w:ascii="Arial" w:hAnsi="Arial" w:hint="cs"/>
          <w:sz w:val="27"/>
          <w:rtl/>
          <w:lang w:bidi="ar-LB"/>
        </w:rPr>
        <w:t>والبقاء</w:t>
      </w:r>
      <w:r w:rsidRPr="00624CB1">
        <w:rPr>
          <w:rFonts w:asciiTheme="minorBidi" w:hAnsiTheme="minorBidi"/>
          <w:sz w:val="27"/>
          <w:rtl/>
          <w:lang w:bidi="ar-LB"/>
        </w:rPr>
        <w:t xml:space="preserve"> </w:t>
      </w:r>
      <w:r w:rsidRPr="00624CB1">
        <w:rPr>
          <w:rFonts w:ascii="Arial" w:hAnsi="Arial" w:hint="cs"/>
          <w:sz w:val="27"/>
          <w:rtl/>
          <w:lang w:bidi="ar-LB"/>
        </w:rPr>
        <w:t>بالله</w:t>
      </w:r>
      <w:r w:rsidRPr="00624CB1">
        <w:rPr>
          <w:rFonts w:asciiTheme="minorBidi" w:hAnsiTheme="minorBidi"/>
          <w:sz w:val="27"/>
          <w:rtl/>
          <w:lang w:bidi="ar-LB"/>
        </w:rPr>
        <w:t xml:space="preserve"> </w:t>
      </w:r>
      <w:r w:rsidRPr="00624CB1">
        <w:rPr>
          <w:rFonts w:ascii="Arial" w:hAnsi="Arial" w:hint="cs"/>
          <w:sz w:val="27"/>
          <w:rtl/>
          <w:lang w:bidi="ar-LB"/>
        </w:rPr>
        <w:t>يكون</w:t>
      </w:r>
      <w:r w:rsidRPr="00624CB1">
        <w:rPr>
          <w:rFonts w:asciiTheme="minorBidi" w:hAnsiTheme="minorBidi" w:hint="cs"/>
          <w:sz w:val="27"/>
          <w:rtl/>
          <w:lang w:bidi="ar-LB"/>
        </w:rPr>
        <w:t xml:space="preserve"> </w:t>
      </w:r>
      <w:r w:rsidRPr="00624CB1">
        <w:rPr>
          <w:rFonts w:ascii="Arial" w:hAnsi="Arial" w:hint="cs"/>
          <w:sz w:val="27"/>
          <w:rtl/>
          <w:lang w:bidi="ar-LB"/>
        </w:rPr>
        <w:t>قطع</w:t>
      </w:r>
      <w:r w:rsidRPr="00624CB1">
        <w:rPr>
          <w:rFonts w:asciiTheme="minorBidi" w:hAnsiTheme="minorBidi" w:hint="cs"/>
          <w:sz w:val="27"/>
          <w:rtl/>
          <w:lang w:bidi="ar-LB"/>
        </w:rPr>
        <w:t xml:space="preserve"> </w:t>
      </w:r>
      <w:r w:rsidRPr="00624CB1">
        <w:rPr>
          <w:rFonts w:ascii="Arial" w:hAnsi="Arial" w:hint="cs"/>
          <w:sz w:val="27"/>
          <w:rtl/>
          <w:lang w:bidi="ar-LB"/>
        </w:rPr>
        <w:t>البوادي</w:t>
      </w:r>
      <w:r w:rsidRPr="00624CB1">
        <w:rPr>
          <w:rFonts w:asciiTheme="minorBidi" w:hAnsiTheme="minorBidi" w:hint="cs"/>
          <w:sz w:val="27"/>
          <w:rtl/>
          <w:lang w:bidi="ar-LB"/>
        </w:rPr>
        <w:t xml:space="preserve"> </w:t>
      </w:r>
      <w:r w:rsidRPr="00624CB1">
        <w:rPr>
          <w:rFonts w:ascii="Arial" w:hAnsi="Arial" w:hint="cs"/>
          <w:sz w:val="27"/>
          <w:rtl/>
          <w:lang w:bidi="ar-LB"/>
        </w:rPr>
        <w:t>عليه</w:t>
      </w:r>
      <w:r w:rsidRPr="00624CB1">
        <w:rPr>
          <w:rFonts w:asciiTheme="minorBidi" w:hAnsiTheme="minorBidi" w:hint="cs"/>
          <w:sz w:val="27"/>
          <w:rtl/>
          <w:lang w:bidi="ar-LB"/>
        </w:rPr>
        <w:t xml:space="preserve"> </w:t>
      </w:r>
      <w:r w:rsidRPr="00624CB1">
        <w:rPr>
          <w:rFonts w:ascii="Arial" w:hAnsi="Arial" w:hint="cs"/>
          <w:sz w:val="27"/>
          <w:rtl/>
          <w:lang w:bidi="ar-LB"/>
        </w:rPr>
        <w:t>سهلاً</w:t>
      </w:r>
      <w:r w:rsidRPr="00624CB1">
        <w:rPr>
          <w:rFonts w:asciiTheme="minorBidi" w:hAnsiTheme="minorBidi" w:hint="cs"/>
          <w:sz w:val="27"/>
          <w:rtl/>
          <w:lang w:bidi="ar-LB"/>
        </w:rPr>
        <w:t xml:space="preserve"> </w:t>
      </w:r>
      <w:r w:rsidRPr="00624CB1">
        <w:rPr>
          <w:rFonts w:ascii="Arial" w:hAnsi="Arial" w:hint="cs"/>
          <w:sz w:val="27"/>
          <w:rtl/>
          <w:lang w:bidi="ar-LB"/>
        </w:rPr>
        <w:t>يسيراً</w:t>
      </w:r>
      <w:r w:rsidR="005A68D6">
        <w:rPr>
          <w:rFonts w:asciiTheme="minorBidi" w:hAnsiTheme="minorBidi" w:hint="cs"/>
          <w:sz w:val="27"/>
          <w:rtl/>
          <w:lang w:bidi="ar-LB"/>
        </w:rPr>
        <w:t>،</w:t>
      </w:r>
      <w:r w:rsidRPr="00624CB1">
        <w:rPr>
          <w:rFonts w:asciiTheme="minorBidi" w:hAnsiTheme="minorBidi" w:hint="cs"/>
          <w:sz w:val="27"/>
          <w:rtl/>
          <w:lang w:bidi="ar-LB"/>
        </w:rPr>
        <w:t xml:space="preserve"> </w:t>
      </w:r>
      <w:r w:rsidRPr="00624CB1">
        <w:rPr>
          <w:rFonts w:ascii="Arial" w:hAnsi="Arial" w:hint="cs"/>
          <w:sz w:val="27"/>
          <w:rtl/>
          <w:lang w:bidi="ar-LB"/>
        </w:rPr>
        <w:t>وكلّ</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نسي</w:t>
      </w:r>
      <w:r w:rsidRPr="00624CB1">
        <w:rPr>
          <w:rFonts w:asciiTheme="minorBidi" w:hAnsiTheme="minorBidi"/>
          <w:sz w:val="27"/>
          <w:rtl/>
          <w:lang w:bidi="ar-LB"/>
        </w:rPr>
        <w:t xml:space="preserve"> </w:t>
      </w:r>
      <w:r w:rsidRPr="00624CB1">
        <w:rPr>
          <w:rFonts w:ascii="Arial" w:hAnsi="Arial" w:hint="cs"/>
          <w:sz w:val="27"/>
          <w:rtl/>
          <w:lang w:bidi="ar-LB"/>
        </w:rPr>
        <w:t>وجوده</w:t>
      </w:r>
      <w:r w:rsidRPr="00624CB1">
        <w:rPr>
          <w:rFonts w:asciiTheme="minorBidi" w:hAnsiTheme="minorBidi"/>
          <w:sz w:val="27"/>
          <w:rtl/>
          <w:lang w:bidi="ar-LB"/>
        </w:rPr>
        <w:t xml:space="preserve"> </w:t>
      </w:r>
      <w:r w:rsidRPr="00624CB1">
        <w:rPr>
          <w:rFonts w:ascii="Arial" w:hAnsi="Arial" w:hint="cs"/>
          <w:sz w:val="27"/>
          <w:rtl/>
          <w:lang w:bidi="ar-LB"/>
        </w:rPr>
        <w:t>وتجاوز</w:t>
      </w:r>
      <w:r w:rsidRPr="00624CB1">
        <w:rPr>
          <w:rFonts w:asciiTheme="minorBidi" w:hAnsiTheme="minorBidi"/>
          <w:sz w:val="27"/>
          <w:rtl/>
          <w:lang w:bidi="ar-LB"/>
        </w:rPr>
        <w:t xml:space="preserve"> </w:t>
      </w:r>
      <w:r w:rsidRPr="00624CB1">
        <w:rPr>
          <w:rFonts w:ascii="Arial" w:hAnsi="Arial" w:hint="cs"/>
          <w:sz w:val="27"/>
          <w:rtl/>
          <w:lang w:bidi="ar-LB"/>
        </w:rPr>
        <w:t>ذاته،</w:t>
      </w:r>
      <w:r w:rsidRPr="00624CB1">
        <w:rPr>
          <w:rFonts w:asciiTheme="minorBidi" w:hAnsiTheme="minorBidi"/>
          <w:sz w:val="27"/>
          <w:rtl/>
          <w:lang w:bidi="ar-LB"/>
        </w:rPr>
        <w:t xml:space="preserve"> </w:t>
      </w:r>
      <w:r w:rsidRPr="00624CB1">
        <w:rPr>
          <w:rFonts w:ascii="Arial" w:hAnsi="Arial" w:hint="cs"/>
          <w:sz w:val="27"/>
          <w:rtl/>
          <w:lang w:bidi="ar-LB"/>
        </w:rPr>
        <w:t>وتخلّى</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غواشي</w:t>
      </w:r>
      <w:r w:rsidRPr="00624CB1">
        <w:rPr>
          <w:rFonts w:asciiTheme="minorBidi" w:hAnsiTheme="minorBidi"/>
          <w:sz w:val="27"/>
          <w:rtl/>
          <w:lang w:bidi="ar-LB"/>
        </w:rPr>
        <w:t xml:space="preserve"> </w:t>
      </w:r>
      <w:r w:rsidRPr="00624CB1">
        <w:rPr>
          <w:rFonts w:ascii="Arial" w:hAnsi="Arial" w:hint="cs"/>
          <w:sz w:val="27"/>
          <w:rtl/>
          <w:lang w:bidi="ar-LB"/>
        </w:rPr>
        <w:t>النفس</w:t>
      </w:r>
      <w:r w:rsidRPr="00624CB1">
        <w:rPr>
          <w:rFonts w:asciiTheme="minorBidi" w:hAnsiTheme="minorBidi"/>
          <w:sz w:val="27"/>
          <w:rtl/>
          <w:lang w:bidi="ar-LB"/>
        </w:rPr>
        <w:t xml:space="preserve"> </w:t>
      </w:r>
      <w:r w:rsidRPr="00624CB1">
        <w:rPr>
          <w:rFonts w:ascii="Arial" w:hAnsi="Arial" w:hint="cs"/>
          <w:sz w:val="27"/>
          <w:rtl/>
          <w:lang w:bidi="ar-LB"/>
        </w:rPr>
        <w:t>ووساوس</w:t>
      </w:r>
      <w:r w:rsidRPr="00624CB1">
        <w:rPr>
          <w:rFonts w:asciiTheme="minorBidi" w:hAnsiTheme="minorBidi"/>
          <w:sz w:val="27"/>
          <w:rtl/>
          <w:lang w:bidi="ar-LB"/>
        </w:rPr>
        <w:t xml:space="preserve"> </w:t>
      </w:r>
      <w:r w:rsidRPr="00624CB1">
        <w:rPr>
          <w:rFonts w:ascii="Arial" w:hAnsi="Arial" w:hint="cs"/>
          <w:sz w:val="27"/>
          <w:rtl/>
          <w:lang w:bidi="ar-LB"/>
        </w:rPr>
        <w:t>الواهمة</w:t>
      </w:r>
      <w:r w:rsidRPr="00624CB1">
        <w:rPr>
          <w:rFonts w:asciiTheme="minorBidi" w:hAnsiTheme="minorBidi"/>
          <w:sz w:val="27"/>
          <w:rtl/>
          <w:lang w:bidi="ar-LB"/>
        </w:rPr>
        <w:t xml:space="preserve"> </w:t>
      </w:r>
      <w:r w:rsidRPr="00624CB1">
        <w:rPr>
          <w:rFonts w:ascii="Arial" w:hAnsi="Arial" w:hint="cs"/>
          <w:sz w:val="27"/>
          <w:rtl/>
          <w:lang w:bidi="ar-LB"/>
        </w:rPr>
        <w:t>الشيطانية،</w:t>
      </w:r>
      <w:r w:rsidRPr="00624CB1">
        <w:rPr>
          <w:rFonts w:asciiTheme="minorBidi" w:hAnsiTheme="minorBidi"/>
          <w:sz w:val="27"/>
          <w:rtl/>
          <w:lang w:bidi="ar-LB"/>
        </w:rPr>
        <w:t xml:space="preserve"> </w:t>
      </w:r>
      <w:r w:rsidRPr="00624CB1">
        <w:rPr>
          <w:rFonts w:ascii="Arial" w:hAnsi="Arial" w:hint="cs"/>
          <w:sz w:val="27"/>
          <w:rtl/>
          <w:lang w:bidi="ar-LB"/>
        </w:rPr>
        <w:t>وتجاوزها،</w:t>
      </w:r>
      <w:r w:rsidRPr="00624CB1">
        <w:rPr>
          <w:rFonts w:asciiTheme="minorBidi" w:hAnsiTheme="minorBidi"/>
          <w:sz w:val="27"/>
          <w:rtl/>
          <w:lang w:bidi="ar-LB"/>
        </w:rPr>
        <w:t xml:space="preserve"> </w:t>
      </w:r>
      <w:r w:rsidRPr="00624CB1">
        <w:rPr>
          <w:rFonts w:ascii="Arial" w:hAnsi="Arial" w:hint="cs"/>
          <w:sz w:val="27"/>
          <w:rtl/>
          <w:lang w:bidi="ar-LB"/>
        </w:rPr>
        <w:t>وانشغل</w:t>
      </w:r>
      <w:r w:rsidRPr="00624CB1">
        <w:rPr>
          <w:rFonts w:asciiTheme="minorBidi" w:hAnsiTheme="minorBidi"/>
          <w:sz w:val="27"/>
          <w:rtl/>
          <w:lang w:bidi="ar-LB"/>
        </w:rPr>
        <w:t xml:space="preserve"> </w:t>
      </w:r>
      <w:r w:rsidRPr="00624CB1">
        <w:rPr>
          <w:rFonts w:ascii="Arial" w:hAnsi="Arial" w:hint="cs"/>
          <w:sz w:val="27"/>
          <w:rtl/>
          <w:lang w:bidi="ar-LB"/>
        </w:rPr>
        <w:t>بوجود</w:t>
      </w:r>
      <w:r w:rsidRPr="00624CB1">
        <w:rPr>
          <w:rFonts w:asciiTheme="minorBidi" w:hAnsiTheme="minorBidi"/>
          <w:sz w:val="27"/>
          <w:rtl/>
          <w:lang w:bidi="ar-LB"/>
        </w:rPr>
        <w:t xml:space="preserve"> </w:t>
      </w:r>
      <w:r w:rsidRPr="00624CB1">
        <w:rPr>
          <w:rFonts w:ascii="Arial" w:hAnsi="Arial" w:hint="cs"/>
          <w:sz w:val="27"/>
          <w:rtl/>
          <w:lang w:bidi="ar-LB"/>
        </w:rPr>
        <w:t>الحقّ</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جلَّ</w:t>
      </w:r>
      <w:r w:rsidRPr="00624CB1">
        <w:rPr>
          <w:rFonts w:asciiTheme="minorBidi" w:hAnsiTheme="minorBidi"/>
          <w:sz w:val="27"/>
          <w:rtl/>
          <w:lang w:bidi="ar-LB"/>
        </w:rPr>
        <w:t xml:space="preserve"> </w:t>
      </w:r>
      <w:r w:rsidRPr="00624CB1">
        <w:rPr>
          <w:rFonts w:ascii="Arial" w:hAnsi="Arial" w:hint="cs"/>
          <w:sz w:val="27"/>
          <w:rtl/>
          <w:lang w:bidi="ar-LB"/>
        </w:rPr>
        <w:t>شأنه</w:t>
      </w:r>
      <w:r w:rsidRPr="00624CB1">
        <w:rPr>
          <w:rFonts w:asciiTheme="minorBidi" w:hAnsiTheme="minorBidi" w:hint="cs"/>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فإن</w:t>
      </w:r>
      <w:r w:rsidRPr="00624CB1">
        <w:rPr>
          <w:rFonts w:asciiTheme="minorBidi" w:hAnsiTheme="minorBidi"/>
          <w:sz w:val="27"/>
          <w:rtl/>
          <w:lang w:bidi="ar-LB"/>
        </w:rPr>
        <w:t xml:space="preserve"> </w:t>
      </w:r>
      <w:r w:rsidRPr="00624CB1">
        <w:rPr>
          <w:rFonts w:ascii="Arial" w:hAnsi="Arial" w:hint="cs"/>
          <w:sz w:val="27"/>
          <w:rtl/>
          <w:lang w:bidi="ar-LB"/>
        </w:rPr>
        <w:t>كل</w:t>
      </w:r>
      <w:r w:rsidR="005A68D6">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تلك</w:t>
      </w:r>
      <w:r w:rsidRPr="00624CB1">
        <w:rPr>
          <w:rFonts w:asciiTheme="minorBidi" w:hAnsiTheme="minorBidi"/>
          <w:sz w:val="27"/>
          <w:rtl/>
          <w:lang w:bidi="ar-LB"/>
        </w:rPr>
        <w:t xml:space="preserve"> </w:t>
      </w:r>
      <w:r w:rsidRPr="00624CB1">
        <w:rPr>
          <w:rFonts w:ascii="Arial" w:hAnsi="Arial" w:hint="cs"/>
          <w:sz w:val="27"/>
          <w:rtl/>
          <w:lang w:bidi="ar-LB"/>
        </w:rPr>
        <w:t>المشكلات</w:t>
      </w:r>
      <w:r w:rsidRPr="00624CB1">
        <w:rPr>
          <w:rFonts w:asciiTheme="minorBidi" w:hAnsiTheme="minorBidi"/>
          <w:sz w:val="27"/>
          <w:rtl/>
          <w:lang w:bidi="ar-LB"/>
        </w:rPr>
        <w:t xml:space="preserve"> </w:t>
      </w:r>
      <w:r w:rsidRPr="00624CB1">
        <w:rPr>
          <w:rFonts w:ascii="Arial" w:hAnsi="Arial" w:hint="cs"/>
          <w:sz w:val="27"/>
          <w:rtl/>
          <w:lang w:bidi="ar-LB"/>
        </w:rPr>
        <w:t>ستكون</w:t>
      </w:r>
      <w:r w:rsidRPr="00624CB1">
        <w:rPr>
          <w:rFonts w:asciiTheme="minorBidi" w:hAnsiTheme="minorBidi"/>
          <w:sz w:val="27"/>
          <w:rtl/>
          <w:lang w:bidi="ar-LB"/>
        </w:rPr>
        <w:t xml:space="preserve"> </w:t>
      </w:r>
      <w:r w:rsidRPr="00624CB1">
        <w:rPr>
          <w:rFonts w:ascii="Arial" w:hAnsi="Arial" w:hint="cs"/>
          <w:sz w:val="27"/>
          <w:rtl/>
          <w:lang w:bidi="ar-LB"/>
        </w:rPr>
        <w:t>سهلة</w:t>
      </w:r>
      <w:r w:rsidRPr="00624CB1">
        <w:rPr>
          <w:rFonts w:asciiTheme="minorBidi" w:hAnsiTheme="minorBidi"/>
          <w:sz w:val="27"/>
          <w:rtl/>
          <w:lang w:bidi="ar-LB"/>
        </w:rPr>
        <w:t xml:space="preserve"> </w:t>
      </w:r>
      <w:r w:rsidRPr="00624CB1">
        <w:rPr>
          <w:rFonts w:ascii="Arial" w:hAnsi="Arial" w:hint="cs"/>
          <w:sz w:val="27"/>
          <w:rtl/>
          <w:lang w:bidi="ar-LB"/>
        </w:rPr>
        <w:t>الحلّ،</w:t>
      </w:r>
      <w:r w:rsidRPr="00624CB1">
        <w:rPr>
          <w:rFonts w:asciiTheme="minorBidi" w:hAnsiTheme="minorBidi"/>
          <w:sz w:val="27"/>
          <w:rtl/>
          <w:lang w:bidi="ar-LB"/>
        </w:rPr>
        <w:t xml:space="preserve"> </w:t>
      </w:r>
      <w:r w:rsidRPr="00624CB1">
        <w:rPr>
          <w:rFonts w:ascii="Arial" w:hAnsi="Arial" w:hint="cs"/>
          <w:sz w:val="27"/>
          <w:rtl/>
          <w:lang w:bidi="ar-LB"/>
        </w:rPr>
        <w:t>وسينظر</w:t>
      </w:r>
      <w:r w:rsidRPr="00624CB1">
        <w:rPr>
          <w:rFonts w:asciiTheme="minorBidi" w:hAnsiTheme="minorBidi"/>
          <w:sz w:val="27"/>
          <w:rtl/>
          <w:lang w:bidi="ar-LB"/>
        </w:rPr>
        <w:t xml:space="preserve"> </w:t>
      </w:r>
      <w:r w:rsidRPr="00624CB1">
        <w:rPr>
          <w:rFonts w:ascii="Arial" w:hAnsi="Arial" w:hint="cs"/>
          <w:sz w:val="27"/>
          <w:rtl/>
          <w:lang w:bidi="ar-LB"/>
        </w:rPr>
        <w:t>إلى</w:t>
      </w:r>
      <w:r w:rsidRPr="00624CB1">
        <w:rPr>
          <w:rFonts w:asciiTheme="minorBidi" w:hAnsiTheme="minorBidi"/>
          <w:sz w:val="27"/>
          <w:rtl/>
          <w:lang w:bidi="ar-LB"/>
        </w:rPr>
        <w:t xml:space="preserve"> </w:t>
      </w:r>
      <w:r w:rsidRPr="00624CB1">
        <w:rPr>
          <w:rFonts w:ascii="Arial" w:hAnsi="Arial" w:hint="cs"/>
          <w:sz w:val="27"/>
          <w:rtl/>
          <w:lang w:bidi="ar-LB"/>
        </w:rPr>
        <w:t>كلّ</w:t>
      </w:r>
      <w:r w:rsidRPr="00624CB1">
        <w:rPr>
          <w:rFonts w:asciiTheme="minorBidi" w:hAnsiTheme="minorBidi"/>
          <w:sz w:val="27"/>
          <w:rtl/>
          <w:lang w:bidi="ar-LB"/>
        </w:rPr>
        <w:t xml:space="preserve"> </w:t>
      </w:r>
      <w:r w:rsidRPr="00624CB1">
        <w:rPr>
          <w:rFonts w:ascii="Arial" w:hAnsi="Arial" w:hint="cs"/>
          <w:sz w:val="27"/>
          <w:rtl/>
          <w:lang w:bidi="ar-LB"/>
        </w:rPr>
        <w:t>ما</w:t>
      </w:r>
      <w:r w:rsidRPr="00624CB1">
        <w:rPr>
          <w:rFonts w:asciiTheme="minorBidi" w:hAnsiTheme="minorBidi"/>
          <w:sz w:val="27"/>
          <w:rtl/>
          <w:lang w:bidi="ar-LB"/>
        </w:rPr>
        <w:t xml:space="preserve"> </w:t>
      </w:r>
      <w:r w:rsidRPr="00624CB1">
        <w:rPr>
          <w:rFonts w:ascii="Arial" w:hAnsi="Arial" w:hint="cs"/>
          <w:sz w:val="27"/>
          <w:rtl/>
          <w:lang w:bidi="ar-LB"/>
        </w:rPr>
        <w:t>يلقاه</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آفات</w:t>
      </w:r>
      <w:r w:rsidRPr="00624CB1">
        <w:rPr>
          <w:rFonts w:asciiTheme="minorBidi" w:hAnsiTheme="minorBidi"/>
          <w:sz w:val="27"/>
          <w:rtl/>
          <w:lang w:bidi="ar-LB"/>
        </w:rPr>
        <w:t xml:space="preserve"> </w:t>
      </w:r>
      <w:r w:rsidRPr="00624CB1">
        <w:rPr>
          <w:rFonts w:ascii="Arial" w:hAnsi="Arial" w:hint="cs"/>
          <w:sz w:val="27"/>
          <w:rtl/>
          <w:lang w:bidi="ar-LB"/>
        </w:rPr>
        <w:t>وشرور</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أنها</w:t>
      </w:r>
      <w:r w:rsidRPr="00624CB1">
        <w:rPr>
          <w:rFonts w:asciiTheme="minorBidi" w:hAnsiTheme="minorBidi"/>
          <w:sz w:val="27"/>
          <w:rtl/>
          <w:lang w:bidi="ar-LB"/>
        </w:rPr>
        <w:t xml:space="preserve"> </w:t>
      </w:r>
      <w:r w:rsidRPr="00624CB1">
        <w:rPr>
          <w:rFonts w:ascii="Arial" w:hAnsi="Arial" w:hint="cs"/>
          <w:sz w:val="27"/>
          <w:rtl/>
          <w:lang w:bidi="ar-LB"/>
        </w:rPr>
        <w:t>نِعَم</w:t>
      </w:r>
      <w:r w:rsidRPr="00624CB1">
        <w:rPr>
          <w:rFonts w:asciiTheme="minorBidi" w:hAnsiTheme="minorBidi"/>
          <w:sz w:val="27"/>
          <w:rtl/>
          <w:lang w:bidi="ar-LB"/>
        </w:rPr>
        <w:t xml:space="preserve"> </w:t>
      </w:r>
      <w:r w:rsidRPr="00624CB1">
        <w:rPr>
          <w:rFonts w:ascii="Arial" w:hAnsi="Arial" w:hint="cs"/>
          <w:sz w:val="27"/>
          <w:rtl/>
          <w:lang w:bidi="ar-LB"/>
        </w:rPr>
        <w:t>إلهية</w:t>
      </w:r>
      <w:r w:rsidRPr="00624CB1">
        <w:rPr>
          <w:rFonts w:asciiTheme="minorBidi" w:hAnsiTheme="minorBidi"/>
          <w:sz w:val="27"/>
          <w:rtl/>
          <w:lang w:bidi="ar-LB"/>
        </w:rPr>
        <w:t xml:space="preserve"> </w:t>
      </w:r>
      <w:r w:rsidRPr="00624CB1">
        <w:rPr>
          <w:rFonts w:ascii="Arial" w:hAnsi="Arial" w:hint="cs"/>
          <w:sz w:val="27"/>
          <w:rtl/>
          <w:lang w:bidi="ar-LB"/>
        </w:rPr>
        <w:t>عليه،</w:t>
      </w:r>
      <w:r w:rsidRPr="00624CB1">
        <w:rPr>
          <w:rFonts w:asciiTheme="minorBidi" w:hAnsiTheme="minorBidi"/>
          <w:sz w:val="27"/>
          <w:rtl/>
          <w:lang w:bidi="ar-LB"/>
        </w:rPr>
        <w:t xml:space="preserve"> </w:t>
      </w:r>
      <w:r w:rsidRPr="00624CB1">
        <w:rPr>
          <w:rFonts w:ascii="Arial" w:hAnsi="Arial" w:hint="cs"/>
          <w:sz w:val="27"/>
          <w:rtl/>
          <w:lang w:bidi="ar-LB"/>
        </w:rPr>
        <w:t>وخيرات</w:t>
      </w:r>
      <w:r w:rsidRPr="00624CB1">
        <w:rPr>
          <w:rFonts w:asciiTheme="minorBidi" w:hAnsiTheme="minorBidi"/>
          <w:sz w:val="27"/>
          <w:rtl/>
          <w:lang w:bidi="ar-LB"/>
        </w:rPr>
        <w:t xml:space="preserve"> </w:t>
      </w:r>
      <w:r w:rsidRPr="00624CB1">
        <w:rPr>
          <w:rFonts w:ascii="Arial" w:hAnsi="Arial" w:hint="cs"/>
          <w:sz w:val="27"/>
          <w:rtl/>
          <w:lang w:bidi="ar-LB"/>
        </w:rPr>
        <w:t>سماوية،</w:t>
      </w:r>
      <w:r w:rsidRPr="00624CB1">
        <w:rPr>
          <w:rFonts w:asciiTheme="minorBidi" w:hAnsiTheme="minorBidi"/>
          <w:sz w:val="27"/>
          <w:rtl/>
          <w:lang w:bidi="ar-LB"/>
        </w:rPr>
        <w:t xml:space="preserve"> </w:t>
      </w:r>
      <w:r w:rsidRPr="00624CB1">
        <w:rPr>
          <w:rFonts w:ascii="Arial" w:hAnsi="Arial" w:hint="cs"/>
          <w:sz w:val="27"/>
          <w:rtl/>
          <w:lang w:bidi="ar-LB"/>
        </w:rPr>
        <w:t>وسيستحسن</w:t>
      </w:r>
      <w:r w:rsidRPr="00624CB1">
        <w:rPr>
          <w:rFonts w:asciiTheme="minorBidi" w:hAnsiTheme="minorBidi"/>
          <w:sz w:val="27"/>
          <w:rtl/>
          <w:lang w:bidi="ar-LB"/>
        </w:rPr>
        <w:t xml:space="preserve"> </w:t>
      </w:r>
      <w:r w:rsidRPr="00624CB1">
        <w:rPr>
          <w:rFonts w:ascii="Arial" w:hAnsi="Arial" w:hint="cs"/>
          <w:sz w:val="27"/>
          <w:rtl/>
          <w:lang w:bidi="ar-LB"/>
        </w:rPr>
        <w:t>القبائح</w:t>
      </w:r>
      <w:r w:rsidRPr="00624CB1">
        <w:rPr>
          <w:rFonts w:asciiTheme="minorBidi" w:hAnsiTheme="minorBidi"/>
          <w:sz w:val="27"/>
          <w:rtl/>
          <w:lang w:bidi="ar-LB"/>
        </w:rPr>
        <w:t xml:space="preserve"> </w:t>
      </w:r>
      <w:r w:rsidRPr="00624CB1">
        <w:rPr>
          <w:rFonts w:ascii="Arial" w:hAnsi="Arial" w:hint="cs"/>
          <w:sz w:val="27"/>
          <w:rtl/>
          <w:lang w:bidi="ar-LB"/>
        </w:rPr>
        <w:t>الظاهرية،</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ظلم</w:t>
      </w:r>
      <w:r w:rsidRPr="00624CB1">
        <w:rPr>
          <w:rFonts w:asciiTheme="minorBidi" w:hAnsiTheme="minorBidi"/>
          <w:sz w:val="27"/>
          <w:rtl/>
          <w:lang w:bidi="ar-LB"/>
        </w:rPr>
        <w:t xml:space="preserve"> </w:t>
      </w:r>
      <w:r w:rsidRPr="00624CB1">
        <w:rPr>
          <w:rFonts w:ascii="Arial" w:hAnsi="Arial" w:hint="cs"/>
          <w:sz w:val="27"/>
          <w:rtl/>
          <w:lang w:bidi="ar-LB"/>
        </w:rPr>
        <w:t>وعبث</w:t>
      </w:r>
      <w:r w:rsidRPr="00624CB1">
        <w:rPr>
          <w:rFonts w:asciiTheme="minorBidi" w:hAnsiTheme="minorBidi"/>
          <w:sz w:val="27"/>
          <w:rtl/>
          <w:lang w:bidi="ar-LB"/>
        </w:rPr>
        <w:t xml:space="preserve"> </w:t>
      </w:r>
      <w:r w:rsidRPr="00624CB1">
        <w:rPr>
          <w:rFonts w:ascii="Arial" w:hAnsi="Arial" w:hint="cs"/>
          <w:sz w:val="27"/>
          <w:rtl/>
          <w:lang w:bidi="ar-LB"/>
        </w:rPr>
        <w:t>وغيرهما،</w:t>
      </w:r>
      <w:r w:rsidRPr="00624CB1">
        <w:rPr>
          <w:rFonts w:asciiTheme="minorBidi" w:hAnsiTheme="minorBidi"/>
          <w:sz w:val="27"/>
          <w:rtl/>
          <w:lang w:bidi="ar-LB"/>
        </w:rPr>
        <w:t xml:space="preserve"> </w:t>
      </w:r>
      <w:r w:rsidRPr="00624CB1">
        <w:rPr>
          <w:rFonts w:ascii="Arial" w:hAnsi="Arial" w:hint="cs"/>
          <w:sz w:val="27"/>
          <w:rtl/>
          <w:lang w:bidi="ar-LB"/>
        </w:rPr>
        <w:t>وسيجد</w:t>
      </w:r>
      <w:r w:rsidRPr="00624CB1">
        <w:rPr>
          <w:rFonts w:asciiTheme="minorBidi" w:hAnsiTheme="minorBidi"/>
          <w:sz w:val="27"/>
          <w:rtl/>
          <w:lang w:bidi="ar-LB"/>
        </w:rPr>
        <w:t xml:space="preserve"> </w:t>
      </w:r>
      <w:r w:rsidRPr="00624CB1">
        <w:rPr>
          <w:rFonts w:ascii="Arial" w:hAnsi="Arial" w:hint="cs"/>
          <w:sz w:val="27"/>
          <w:rtl/>
          <w:lang w:bidi="ar-LB"/>
        </w:rPr>
        <w:t>فيها</w:t>
      </w:r>
      <w:r w:rsidRPr="00624CB1">
        <w:rPr>
          <w:rFonts w:asciiTheme="minorBidi" w:hAnsiTheme="minorBidi"/>
          <w:sz w:val="27"/>
          <w:rtl/>
          <w:lang w:bidi="ar-LB"/>
        </w:rPr>
        <w:t xml:space="preserve"> </w:t>
      </w:r>
      <w:r w:rsidRPr="00624CB1">
        <w:rPr>
          <w:rFonts w:ascii="Arial" w:hAnsi="Arial" w:hint="cs"/>
          <w:sz w:val="27"/>
          <w:rtl/>
          <w:lang w:bidi="ar-LB"/>
        </w:rPr>
        <w:t>درس</w:t>
      </w:r>
      <w:r w:rsidRPr="00624CB1">
        <w:rPr>
          <w:rFonts w:asciiTheme="minorBidi" w:hAnsiTheme="minorBidi"/>
          <w:sz w:val="27"/>
          <w:rtl/>
          <w:lang w:bidi="ar-LB"/>
        </w:rPr>
        <w:t xml:space="preserve"> </w:t>
      </w:r>
      <w:r w:rsidRPr="00624CB1">
        <w:rPr>
          <w:rFonts w:ascii="Arial" w:hAnsi="Arial" w:hint="cs"/>
          <w:sz w:val="27"/>
          <w:rtl/>
          <w:lang w:bidi="ar-LB"/>
        </w:rPr>
        <w:t>عبرة</w:t>
      </w:r>
      <w:r w:rsidRPr="00624CB1">
        <w:rPr>
          <w:rFonts w:asciiTheme="minorBidi" w:hAnsiTheme="minorBidi"/>
          <w:sz w:val="27"/>
          <w:rtl/>
          <w:lang w:bidi="ar-LB"/>
        </w:rPr>
        <w:t xml:space="preserve">. </w:t>
      </w:r>
      <w:r w:rsidRPr="00624CB1">
        <w:rPr>
          <w:rFonts w:ascii="Arial" w:hAnsi="Arial" w:hint="cs"/>
          <w:sz w:val="27"/>
          <w:rtl/>
          <w:lang w:bidi="ar-LB"/>
        </w:rPr>
        <w:t>وإذا</w:t>
      </w:r>
      <w:r w:rsidRPr="00624CB1">
        <w:rPr>
          <w:rFonts w:asciiTheme="minorBidi" w:hAnsiTheme="minorBidi"/>
          <w:sz w:val="27"/>
          <w:rtl/>
          <w:lang w:bidi="ar-LB"/>
        </w:rPr>
        <w:t xml:space="preserve"> </w:t>
      </w:r>
      <w:r w:rsidRPr="00624CB1">
        <w:rPr>
          <w:rFonts w:ascii="Arial" w:hAnsi="Arial" w:hint="cs"/>
          <w:sz w:val="27"/>
          <w:rtl/>
          <w:lang w:bidi="ar-LB"/>
        </w:rPr>
        <w:t>كان</w:t>
      </w:r>
      <w:r w:rsidRPr="00624CB1">
        <w:rPr>
          <w:rFonts w:asciiTheme="minorBidi" w:hAnsiTheme="minorBidi"/>
          <w:sz w:val="27"/>
          <w:rtl/>
          <w:lang w:bidi="ar-LB"/>
        </w:rPr>
        <w:t xml:space="preserve"> </w:t>
      </w:r>
      <w:r w:rsidRPr="00624CB1">
        <w:rPr>
          <w:rFonts w:ascii="Arial" w:hAnsi="Arial" w:hint="cs"/>
          <w:sz w:val="27"/>
          <w:rtl/>
          <w:lang w:bidi="ar-LB"/>
        </w:rPr>
        <w:t>تعامله</w:t>
      </w:r>
      <w:r w:rsidRPr="00624CB1">
        <w:rPr>
          <w:rFonts w:asciiTheme="minorBidi" w:hAnsiTheme="minorBidi"/>
          <w:sz w:val="27"/>
          <w:rtl/>
          <w:lang w:bidi="ar-LB"/>
        </w:rPr>
        <w:t xml:space="preserve"> </w:t>
      </w:r>
      <w:r w:rsidRPr="00624CB1">
        <w:rPr>
          <w:rFonts w:ascii="Arial" w:hAnsi="Arial" w:hint="cs"/>
          <w:sz w:val="27"/>
          <w:rtl/>
          <w:lang w:bidi="ar-LB"/>
        </w:rPr>
        <w:t>مع</w:t>
      </w:r>
      <w:r w:rsidRPr="00624CB1">
        <w:rPr>
          <w:rFonts w:asciiTheme="minorBidi" w:hAnsiTheme="minorBidi"/>
          <w:sz w:val="27"/>
          <w:rtl/>
          <w:lang w:bidi="ar-LB"/>
        </w:rPr>
        <w:t xml:space="preserve"> </w:t>
      </w:r>
      <w:r w:rsidRPr="00624CB1">
        <w:rPr>
          <w:rFonts w:ascii="Arial" w:hAnsi="Arial" w:hint="cs"/>
          <w:sz w:val="27"/>
          <w:rtl/>
          <w:lang w:bidi="ar-LB"/>
        </w:rPr>
        <w:t>كلّ</w:t>
      </w:r>
      <w:r w:rsidRPr="00624CB1">
        <w:rPr>
          <w:rFonts w:asciiTheme="minorBidi" w:hAnsiTheme="minorBidi"/>
          <w:sz w:val="27"/>
          <w:rtl/>
          <w:lang w:bidi="ar-LB"/>
        </w:rPr>
        <w:t xml:space="preserve"> </w:t>
      </w:r>
      <w:r w:rsidRPr="00624CB1">
        <w:rPr>
          <w:rFonts w:ascii="Arial" w:hAnsi="Arial" w:hint="cs"/>
          <w:sz w:val="27"/>
          <w:rtl/>
          <w:lang w:bidi="ar-LB"/>
        </w:rPr>
        <w:t>تلك</w:t>
      </w:r>
      <w:r w:rsidRPr="00624CB1">
        <w:rPr>
          <w:rFonts w:asciiTheme="minorBidi" w:hAnsiTheme="minorBidi"/>
          <w:sz w:val="27"/>
          <w:rtl/>
          <w:lang w:bidi="ar-LB"/>
        </w:rPr>
        <w:t xml:space="preserve"> </w:t>
      </w:r>
      <w:r w:rsidRPr="00624CB1">
        <w:rPr>
          <w:rFonts w:ascii="Arial" w:hAnsi="Arial" w:hint="cs"/>
          <w:sz w:val="27"/>
          <w:rtl/>
          <w:lang w:bidi="ar-LB"/>
        </w:rPr>
        <w:t>بالعكس،</w:t>
      </w:r>
      <w:r w:rsidRPr="00624CB1">
        <w:rPr>
          <w:rFonts w:asciiTheme="minorBidi" w:hAnsiTheme="minorBidi"/>
          <w:sz w:val="27"/>
          <w:rtl/>
          <w:lang w:bidi="ar-LB"/>
        </w:rPr>
        <w:t xml:space="preserve"> </w:t>
      </w:r>
      <w:r w:rsidRPr="00624CB1">
        <w:rPr>
          <w:rFonts w:ascii="Arial" w:hAnsi="Arial" w:hint="cs"/>
          <w:sz w:val="27"/>
          <w:rtl/>
          <w:lang w:bidi="ar-LB"/>
        </w:rPr>
        <w:t>بحيث</w:t>
      </w:r>
      <w:r w:rsidRPr="00624CB1">
        <w:rPr>
          <w:rFonts w:asciiTheme="minorBidi" w:hAnsiTheme="minorBidi"/>
          <w:sz w:val="27"/>
          <w:rtl/>
          <w:lang w:bidi="ar-LB"/>
        </w:rPr>
        <w:t xml:space="preserve"> </w:t>
      </w:r>
      <w:r w:rsidRPr="00624CB1">
        <w:rPr>
          <w:rFonts w:ascii="Arial" w:hAnsi="Arial" w:hint="cs"/>
          <w:sz w:val="27"/>
          <w:rtl/>
          <w:lang w:bidi="ar-LB"/>
        </w:rPr>
        <w:t>يرفض</w:t>
      </w:r>
      <w:r w:rsidRPr="00624CB1">
        <w:rPr>
          <w:rFonts w:asciiTheme="minorBidi" w:hAnsiTheme="minorBidi"/>
          <w:sz w:val="27"/>
          <w:rtl/>
          <w:lang w:bidi="ar-LB"/>
        </w:rPr>
        <w:t xml:space="preserve"> </w:t>
      </w:r>
      <w:r w:rsidRPr="00624CB1">
        <w:rPr>
          <w:rFonts w:ascii="Arial" w:hAnsi="Arial" w:hint="cs"/>
          <w:sz w:val="27"/>
          <w:rtl/>
          <w:lang w:bidi="ar-LB"/>
        </w:rPr>
        <w:t>تلك</w:t>
      </w:r>
      <w:r w:rsidRPr="00624CB1">
        <w:rPr>
          <w:rFonts w:asciiTheme="minorBidi" w:hAnsiTheme="minorBidi"/>
          <w:sz w:val="27"/>
          <w:rtl/>
          <w:lang w:bidi="ar-LB"/>
        </w:rPr>
        <w:t xml:space="preserve"> </w:t>
      </w:r>
      <w:r w:rsidRPr="00624CB1">
        <w:rPr>
          <w:rFonts w:ascii="Arial" w:hAnsi="Arial" w:hint="cs"/>
          <w:sz w:val="27"/>
          <w:rtl/>
          <w:lang w:bidi="ar-LB"/>
        </w:rPr>
        <w:t>الآفات</w:t>
      </w:r>
      <w:r w:rsidRPr="00624CB1">
        <w:rPr>
          <w:rFonts w:asciiTheme="minorBidi" w:hAnsiTheme="minorBidi"/>
          <w:sz w:val="27"/>
          <w:rtl/>
          <w:lang w:bidi="ar-LB"/>
        </w:rPr>
        <w:t xml:space="preserve"> </w:t>
      </w:r>
      <w:r w:rsidRPr="00624CB1">
        <w:rPr>
          <w:rFonts w:ascii="Arial" w:hAnsi="Arial" w:hint="cs"/>
          <w:sz w:val="27"/>
          <w:rtl/>
          <w:lang w:bidi="ar-LB"/>
        </w:rPr>
        <w:t>والشرور،</w:t>
      </w:r>
      <w:r w:rsidRPr="00624CB1">
        <w:rPr>
          <w:rFonts w:asciiTheme="minorBidi" w:hAnsiTheme="minorBidi"/>
          <w:sz w:val="27"/>
          <w:rtl/>
          <w:lang w:bidi="ar-LB"/>
        </w:rPr>
        <w:t xml:space="preserve"> </w:t>
      </w:r>
      <w:r w:rsidRPr="00624CB1">
        <w:rPr>
          <w:rFonts w:ascii="Arial" w:hAnsi="Arial" w:hint="cs"/>
          <w:sz w:val="27"/>
          <w:rtl/>
          <w:lang w:bidi="ar-LB"/>
        </w:rPr>
        <w:t>ويرى</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كلّ</w:t>
      </w:r>
      <w:r w:rsidRPr="00624CB1">
        <w:rPr>
          <w:rFonts w:asciiTheme="minorBidi" w:hAnsiTheme="minorBidi"/>
          <w:sz w:val="27"/>
          <w:rtl/>
          <w:lang w:bidi="ar-LB"/>
        </w:rPr>
        <w:t xml:space="preserve"> </w:t>
      </w:r>
      <w:r w:rsidRPr="00624CB1">
        <w:rPr>
          <w:rFonts w:ascii="Arial" w:hAnsi="Arial" w:hint="cs"/>
          <w:sz w:val="27"/>
          <w:rtl/>
          <w:lang w:bidi="ar-LB"/>
        </w:rPr>
        <w:t>تلك</w:t>
      </w:r>
      <w:r w:rsidRPr="00624CB1">
        <w:rPr>
          <w:rFonts w:asciiTheme="minorBidi" w:hAnsiTheme="minorBidi"/>
          <w:sz w:val="27"/>
          <w:rtl/>
          <w:lang w:bidi="ar-LB"/>
        </w:rPr>
        <w:t xml:space="preserve"> </w:t>
      </w:r>
      <w:r w:rsidRPr="00624CB1">
        <w:rPr>
          <w:rFonts w:ascii="Arial" w:hAnsi="Arial" w:hint="cs"/>
          <w:sz w:val="27"/>
          <w:rtl/>
          <w:lang w:bidi="ar-LB"/>
        </w:rPr>
        <w:t>الأفعال</w:t>
      </w:r>
      <w:r w:rsidRPr="00624CB1">
        <w:rPr>
          <w:rFonts w:asciiTheme="minorBidi" w:hAnsiTheme="minorBidi" w:hint="cs"/>
          <w:sz w:val="27"/>
          <w:rtl/>
          <w:lang w:bidi="ar-LB"/>
        </w:rPr>
        <w:t xml:space="preserve"> </w:t>
      </w:r>
      <w:r w:rsidRPr="00624CB1">
        <w:rPr>
          <w:rFonts w:ascii="Arial" w:hAnsi="Arial" w:hint="cs"/>
          <w:sz w:val="27"/>
          <w:rtl/>
          <w:lang w:bidi="ar-LB"/>
        </w:rPr>
        <w:t>الإلهية</w:t>
      </w:r>
      <w:r w:rsidRPr="00624CB1">
        <w:rPr>
          <w:rFonts w:asciiTheme="minorBidi" w:hAnsiTheme="minorBidi" w:hint="cs"/>
          <w:sz w:val="27"/>
          <w:rtl/>
          <w:lang w:bidi="ar-LB"/>
        </w:rPr>
        <w:t xml:space="preserve"> </w:t>
      </w:r>
      <w:r w:rsidRPr="00624CB1">
        <w:rPr>
          <w:rFonts w:ascii="Arial" w:hAnsi="Arial" w:hint="cs"/>
          <w:sz w:val="27"/>
          <w:rtl/>
          <w:lang w:bidi="ar-LB"/>
        </w:rPr>
        <w:t>شرّاً</w:t>
      </w:r>
      <w:r w:rsidRPr="00624CB1">
        <w:rPr>
          <w:rFonts w:asciiTheme="minorBidi" w:hAnsiTheme="minorBidi"/>
          <w:sz w:val="27"/>
          <w:rtl/>
          <w:lang w:bidi="ar-LB"/>
        </w:rPr>
        <w:t xml:space="preserve"> </w:t>
      </w:r>
      <w:r w:rsidRPr="00624CB1">
        <w:rPr>
          <w:rFonts w:ascii="Arial" w:hAnsi="Arial" w:hint="cs"/>
          <w:sz w:val="27"/>
          <w:rtl/>
          <w:lang w:bidi="ar-LB"/>
        </w:rPr>
        <w:t>له</w:t>
      </w:r>
      <w:r w:rsidRPr="00624CB1">
        <w:rPr>
          <w:rFonts w:asciiTheme="minorBidi" w:hAnsiTheme="minorBidi"/>
          <w:sz w:val="27"/>
          <w:rtl/>
          <w:lang w:bidi="ar-LB"/>
        </w:rPr>
        <w:t xml:space="preserve"> </w:t>
      </w:r>
      <w:r w:rsidRPr="00624CB1">
        <w:rPr>
          <w:rFonts w:ascii="Arial" w:hAnsi="Arial" w:hint="cs"/>
          <w:sz w:val="27"/>
          <w:rtl/>
          <w:lang w:bidi="ar-LB"/>
        </w:rPr>
        <w:t>وأذى،</w:t>
      </w:r>
      <w:r w:rsidRPr="00624CB1">
        <w:rPr>
          <w:rFonts w:asciiTheme="minorBidi" w:hAnsiTheme="minorBidi"/>
          <w:sz w:val="27"/>
          <w:rtl/>
          <w:lang w:bidi="ar-LB"/>
        </w:rPr>
        <w:t xml:space="preserve"> </w:t>
      </w:r>
      <w:r w:rsidRPr="00624CB1">
        <w:rPr>
          <w:rFonts w:ascii="Arial" w:hAnsi="Arial" w:hint="cs"/>
          <w:sz w:val="27"/>
          <w:rtl/>
          <w:lang w:bidi="ar-LB"/>
        </w:rPr>
        <w:t>آنذاك</w:t>
      </w:r>
      <w:r w:rsidRPr="00624CB1">
        <w:rPr>
          <w:rFonts w:asciiTheme="minorBidi" w:hAnsiTheme="minorBidi"/>
          <w:sz w:val="27"/>
          <w:rtl/>
          <w:lang w:bidi="ar-LB"/>
        </w:rPr>
        <w:t xml:space="preserve"> </w:t>
      </w:r>
      <w:r w:rsidRPr="00624CB1">
        <w:rPr>
          <w:rFonts w:ascii="Arial" w:hAnsi="Arial" w:hint="cs"/>
          <w:sz w:val="27"/>
          <w:rtl/>
          <w:lang w:bidi="ar-LB"/>
        </w:rPr>
        <w:t>سيتّضح</w:t>
      </w:r>
      <w:r w:rsidRPr="00624CB1">
        <w:rPr>
          <w:rFonts w:asciiTheme="minorBidi" w:hAnsiTheme="minorBidi"/>
          <w:sz w:val="27"/>
          <w:rtl/>
          <w:lang w:bidi="ar-LB"/>
        </w:rPr>
        <w:t xml:space="preserve"> </w:t>
      </w:r>
      <w:r w:rsidRPr="00624CB1">
        <w:rPr>
          <w:rFonts w:ascii="Arial" w:hAnsi="Arial" w:hint="cs"/>
          <w:sz w:val="27"/>
          <w:rtl/>
          <w:lang w:bidi="ar-LB"/>
        </w:rPr>
        <w:t>أنه</w:t>
      </w:r>
      <w:r w:rsidRPr="00624CB1">
        <w:rPr>
          <w:rFonts w:asciiTheme="minorBidi" w:hAnsiTheme="minorBidi"/>
          <w:sz w:val="27"/>
          <w:rtl/>
          <w:lang w:bidi="ar-LB"/>
        </w:rPr>
        <w:t xml:space="preserve"> </w:t>
      </w:r>
      <w:r w:rsidRPr="00624CB1">
        <w:rPr>
          <w:rFonts w:ascii="Arial" w:hAnsi="Arial" w:hint="cs"/>
          <w:sz w:val="27"/>
          <w:rtl/>
          <w:lang w:bidi="ar-LB"/>
        </w:rPr>
        <w:t>لا</w:t>
      </w:r>
      <w:r w:rsidRPr="00624CB1">
        <w:rPr>
          <w:rFonts w:asciiTheme="minorBidi" w:hAnsiTheme="minorBidi" w:hint="cs"/>
          <w:sz w:val="27"/>
          <w:rtl/>
          <w:lang w:bidi="ar-LB"/>
        </w:rPr>
        <w:t xml:space="preserve"> </w:t>
      </w:r>
      <w:r w:rsidRPr="00624CB1">
        <w:rPr>
          <w:rFonts w:ascii="Arial" w:hAnsi="Arial" w:hint="cs"/>
          <w:sz w:val="27"/>
          <w:rtl/>
          <w:lang w:bidi="ar-LB"/>
        </w:rPr>
        <w:t>زال</w:t>
      </w:r>
      <w:r w:rsidRPr="00624CB1">
        <w:rPr>
          <w:rFonts w:asciiTheme="minorBidi" w:hAnsiTheme="minorBidi"/>
          <w:sz w:val="27"/>
          <w:rtl/>
          <w:lang w:bidi="ar-LB"/>
        </w:rPr>
        <w:t xml:space="preserve"> </w:t>
      </w:r>
      <w:r w:rsidRPr="00624CB1">
        <w:rPr>
          <w:rFonts w:ascii="Arial" w:hAnsi="Arial" w:hint="cs"/>
          <w:sz w:val="27"/>
          <w:rtl/>
          <w:lang w:bidi="ar-LB"/>
        </w:rPr>
        <w:t>متعلِّقاً</w:t>
      </w:r>
      <w:r w:rsidRPr="00624CB1">
        <w:rPr>
          <w:rFonts w:asciiTheme="minorBidi" w:hAnsiTheme="minorBidi"/>
          <w:sz w:val="27"/>
          <w:rtl/>
          <w:lang w:bidi="ar-LB"/>
        </w:rPr>
        <w:t xml:space="preserve"> </w:t>
      </w:r>
      <w:r w:rsidRPr="00624CB1">
        <w:rPr>
          <w:rFonts w:ascii="Arial" w:hAnsi="Arial" w:hint="cs"/>
          <w:sz w:val="27"/>
          <w:rtl/>
          <w:lang w:bidi="ar-LB"/>
        </w:rPr>
        <w:t>بهوى</w:t>
      </w:r>
      <w:r w:rsidRPr="00624CB1">
        <w:rPr>
          <w:rFonts w:asciiTheme="minorBidi" w:hAnsiTheme="minorBidi"/>
          <w:sz w:val="27"/>
          <w:rtl/>
          <w:lang w:bidi="ar-LB"/>
        </w:rPr>
        <w:t xml:space="preserve"> </w:t>
      </w:r>
      <w:r w:rsidRPr="00624CB1">
        <w:rPr>
          <w:rFonts w:ascii="Arial" w:hAnsi="Arial" w:hint="cs"/>
          <w:sz w:val="27"/>
          <w:rtl/>
          <w:lang w:bidi="ar-LB"/>
        </w:rPr>
        <w:t>نفسه،</w:t>
      </w:r>
      <w:r w:rsidRPr="00624CB1">
        <w:rPr>
          <w:rFonts w:asciiTheme="minorBidi" w:hAnsiTheme="minorBidi"/>
          <w:sz w:val="27"/>
          <w:rtl/>
          <w:lang w:bidi="ar-LB"/>
        </w:rPr>
        <w:t xml:space="preserve"> </w:t>
      </w:r>
      <w:r w:rsidRPr="00624CB1">
        <w:rPr>
          <w:rFonts w:ascii="Arial" w:hAnsi="Arial" w:hint="cs"/>
          <w:sz w:val="27"/>
          <w:rtl/>
          <w:lang w:bidi="ar-LB"/>
        </w:rPr>
        <w:t>ولا</w:t>
      </w:r>
      <w:r w:rsidRPr="00624CB1">
        <w:rPr>
          <w:rFonts w:asciiTheme="minorBidi" w:hAnsiTheme="minorBidi"/>
          <w:sz w:val="27"/>
          <w:rtl/>
          <w:lang w:bidi="ar-LB"/>
        </w:rPr>
        <w:t xml:space="preserve"> </w:t>
      </w:r>
      <w:r w:rsidRPr="00624CB1">
        <w:rPr>
          <w:rFonts w:ascii="Arial" w:hAnsi="Arial" w:hint="cs"/>
          <w:sz w:val="27"/>
          <w:rtl/>
          <w:lang w:bidi="ar-LB"/>
        </w:rPr>
        <w:t>زال</w:t>
      </w:r>
      <w:r w:rsidRPr="00624CB1">
        <w:rPr>
          <w:rFonts w:asciiTheme="minorBidi" w:hAnsiTheme="minorBidi"/>
          <w:sz w:val="27"/>
          <w:rtl/>
          <w:lang w:bidi="ar-LB"/>
        </w:rPr>
        <w:t xml:space="preserve"> </w:t>
      </w:r>
      <w:r w:rsidRPr="00624CB1">
        <w:rPr>
          <w:rFonts w:ascii="Arial" w:hAnsi="Arial" w:hint="cs"/>
          <w:sz w:val="27"/>
          <w:rtl/>
          <w:lang w:bidi="ar-LB"/>
        </w:rPr>
        <w:t>متعلِّقاً</w:t>
      </w:r>
      <w:r w:rsidRPr="00624CB1">
        <w:rPr>
          <w:rFonts w:asciiTheme="minorBidi" w:hAnsiTheme="minorBidi"/>
          <w:sz w:val="27"/>
          <w:rtl/>
          <w:lang w:bidi="ar-LB"/>
        </w:rPr>
        <w:t xml:space="preserve"> </w:t>
      </w:r>
      <w:r w:rsidRPr="00624CB1">
        <w:rPr>
          <w:rFonts w:ascii="Arial" w:hAnsi="Arial" w:hint="cs"/>
          <w:sz w:val="27"/>
          <w:rtl/>
          <w:lang w:bidi="ar-LB"/>
        </w:rPr>
        <w:t>بعالم</w:t>
      </w:r>
      <w:r w:rsidRPr="00624CB1">
        <w:rPr>
          <w:rFonts w:asciiTheme="minorBidi" w:hAnsiTheme="minorBidi"/>
          <w:sz w:val="27"/>
          <w:rtl/>
          <w:lang w:bidi="ar-LB"/>
        </w:rPr>
        <w:t xml:space="preserve"> </w:t>
      </w:r>
      <w:r w:rsidRPr="00624CB1">
        <w:rPr>
          <w:rFonts w:ascii="Arial" w:hAnsi="Arial" w:hint="cs"/>
          <w:sz w:val="27"/>
          <w:rtl/>
          <w:lang w:bidi="ar-LB"/>
        </w:rPr>
        <w:t>المادة</w:t>
      </w:r>
      <w:r w:rsidRPr="00624CB1">
        <w:rPr>
          <w:rFonts w:asciiTheme="minorBidi" w:hAnsiTheme="minorBidi"/>
          <w:sz w:val="27"/>
          <w:rtl/>
          <w:lang w:bidi="ar-LB"/>
        </w:rPr>
        <w:t xml:space="preserve">. </w:t>
      </w:r>
    </w:p>
    <w:p w:rsidR="0088495C" w:rsidRPr="00624CB1" w:rsidRDefault="0088495C" w:rsidP="005A68D6">
      <w:pPr>
        <w:rPr>
          <w:rFonts w:asciiTheme="minorBidi" w:hAnsiTheme="minorBidi"/>
          <w:sz w:val="27"/>
          <w:rtl/>
          <w:lang w:bidi="ar-LB"/>
        </w:rPr>
      </w:pPr>
      <w:r w:rsidRPr="00624CB1">
        <w:rPr>
          <w:rFonts w:ascii="Arial" w:hAnsi="Arial" w:hint="cs"/>
          <w:sz w:val="27"/>
          <w:rtl/>
          <w:lang w:bidi="ar-LB"/>
        </w:rPr>
        <w:t>مقصود</w:t>
      </w:r>
      <w:r w:rsidRPr="00624CB1">
        <w:rPr>
          <w:rFonts w:asciiTheme="minorBidi" w:hAnsiTheme="minorBidi" w:hint="cs"/>
          <w:sz w:val="27"/>
          <w:rtl/>
          <w:lang w:bidi="ar-LB"/>
        </w:rPr>
        <w:t xml:space="preserve"> </w:t>
      </w:r>
      <w:r w:rsidRPr="00624CB1">
        <w:rPr>
          <w:rFonts w:ascii="Arial" w:hAnsi="Arial" w:hint="cs"/>
          <w:sz w:val="27"/>
          <w:rtl/>
          <w:lang w:bidi="ar-LB"/>
        </w:rPr>
        <w:t>سعدي</w:t>
      </w:r>
      <w:r w:rsidRPr="00624CB1">
        <w:rPr>
          <w:rFonts w:asciiTheme="minorBidi" w:hAnsiTheme="minorBidi"/>
          <w:sz w:val="27"/>
          <w:rtl/>
          <w:lang w:bidi="ar-LB"/>
        </w:rPr>
        <w:t xml:space="preserve"> </w:t>
      </w:r>
      <w:r w:rsidRPr="00624CB1">
        <w:rPr>
          <w:rFonts w:ascii="Arial" w:hAnsi="Arial" w:hint="cs"/>
          <w:sz w:val="27"/>
          <w:rtl/>
          <w:lang w:bidi="ar-LB"/>
        </w:rPr>
        <w:t>إذن</w:t>
      </w:r>
      <w:r w:rsidRPr="00624CB1">
        <w:rPr>
          <w:rFonts w:asciiTheme="minorBidi" w:hAnsiTheme="minorBidi"/>
          <w:sz w:val="27"/>
          <w:rtl/>
          <w:lang w:bidi="ar-LB"/>
        </w:rPr>
        <w:t xml:space="preserve"> </w:t>
      </w:r>
      <w:r w:rsidRPr="00624CB1">
        <w:rPr>
          <w:rFonts w:ascii="Arial" w:hAnsi="Arial" w:hint="cs"/>
          <w:sz w:val="27"/>
          <w:rtl/>
          <w:lang w:bidi="ar-LB"/>
        </w:rPr>
        <w:t>هو</w:t>
      </w:r>
      <w:r w:rsidRPr="00624CB1">
        <w:rPr>
          <w:rFonts w:asciiTheme="minorBidi" w:hAnsiTheme="minorBidi"/>
          <w:sz w:val="27"/>
          <w:rtl/>
          <w:lang w:bidi="ar-LB"/>
        </w:rPr>
        <w:t xml:space="preserve">: </w:t>
      </w:r>
      <w:r w:rsidRPr="00624CB1">
        <w:rPr>
          <w:rFonts w:ascii="Arial" w:hAnsi="Arial" w:hint="cs"/>
          <w:sz w:val="27"/>
          <w:rtl/>
          <w:lang w:bidi="ar-LB"/>
        </w:rPr>
        <w:t>إلهي،</w:t>
      </w:r>
      <w:r w:rsidRPr="00624CB1">
        <w:rPr>
          <w:rFonts w:asciiTheme="minorBidi" w:hAnsiTheme="minorBidi"/>
          <w:sz w:val="27"/>
          <w:rtl/>
          <w:lang w:bidi="ar-LB"/>
        </w:rPr>
        <w:t xml:space="preserve"> </w:t>
      </w:r>
      <w:r w:rsidRPr="00624CB1">
        <w:rPr>
          <w:rFonts w:ascii="Arial" w:hAnsi="Arial" w:hint="cs"/>
          <w:sz w:val="27"/>
          <w:rtl/>
          <w:lang w:bidi="ar-LB"/>
        </w:rPr>
        <w:t>كلما</w:t>
      </w:r>
      <w:r w:rsidRPr="00624CB1">
        <w:rPr>
          <w:rFonts w:asciiTheme="minorBidi" w:hAnsiTheme="minorBidi"/>
          <w:sz w:val="27"/>
          <w:rtl/>
          <w:lang w:bidi="ar-LB"/>
        </w:rPr>
        <w:t xml:space="preserve"> </w:t>
      </w:r>
      <w:r w:rsidRPr="00624CB1">
        <w:rPr>
          <w:rFonts w:ascii="Arial" w:hAnsi="Arial" w:hint="cs"/>
          <w:sz w:val="27"/>
          <w:rtl/>
          <w:lang w:bidi="ar-LB"/>
        </w:rPr>
        <w:t>غبت</w:t>
      </w:r>
      <w:r w:rsidRPr="00624CB1">
        <w:rPr>
          <w:rFonts w:asciiTheme="minorBidi" w:hAnsiTheme="minorBidi" w:hint="cs"/>
          <w:sz w:val="27"/>
          <w:rtl/>
          <w:lang w:bidi="ar-LB"/>
        </w:rPr>
        <w:t xml:space="preserve"> </w:t>
      </w:r>
      <w:r w:rsidRPr="00624CB1">
        <w:rPr>
          <w:rFonts w:ascii="Arial" w:hAnsi="Arial" w:hint="cs"/>
          <w:sz w:val="27"/>
          <w:rtl/>
          <w:lang w:bidi="ar-LB"/>
        </w:rPr>
        <w:t>أنا</w:t>
      </w:r>
      <w:r w:rsidRPr="00624CB1">
        <w:rPr>
          <w:rFonts w:asciiTheme="minorBidi" w:hAnsiTheme="minorBidi" w:hint="cs"/>
          <w:sz w:val="27"/>
          <w:rtl/>
          <w:lang w:bidi="ar-LB"/>
        </w:rPr>
        <w:t xml:space="preserve"> </w:t>
      </w:r>
      <w:r w:rsidRPr="00624CB1">
        <w:rPr>
          <w:rFonts w:ascii="Arial" w:hAnsi="Arial" w:hint="cs"/>
          <w:sz w:val="27"/>
          <w:rtl/>
          <w:lang w:bidi="ar-LB"/>
        </w:rPr>
        <w:t>وكنت</w:t>
      </w:r>
      <w:r w:rsidRPr="00624CB1">
        <w:rPr>
          <w:rFonts w:asciiTheme="minorBidi" w:hAnsiTheme="minorBidi" w:hint="cs"/>
          <w:sz w:val="27"/>
          <w:rtl/>
          <w:lang w:bidi="ar-LB"/>
        </w:rPr>
        <w:t xml:space="preserve"> </w:t>
      </w:r>
      <w:r w:rsidRPr="00624CB1">
        <w:rPr>
          <w:rFonts w:ascii="Arial" w:hAnsi="Arial" w:hint="cs"/>
          <w:sz w:val="27"/>
          <w:rtl/>
          <w:lang w:bidi="ar-LB"/>
        </w:rPr>
        <w:t>فقط</w:t>
      </w:r>
      <w:r w:rsidRPr="00624CB1">
        <w:rPr>
          <w:rFonts w:asciiTheme="minorBidi" w:hAnsiTheme="minorBidi" w:hint="cs"/>
          <w:sz w:val="27"/>
          <w:rtl/>
          <w:lang w:bidi="ar-LB"/>
        </w:rPr>
        <w:t xml:space="preserve"> </w:t>
      </w:r>
      <w:r w:rsidRPr="00624CB1">
        <w:rPr>
          <w:rFonts w:ascii="Arial" w:hAnsi="Arial" w:hint="cs"/>
          <w:sz w:val="27"/>
          <w:rtl/>
          <w:lang w:bidi="ar-LB"/>
        </w:rPr>
        <w:t>أنت</w:t>
      </w:r>
      <w:r w:rsidRPr="00624CB1">
        <w:rPr>
          <w:rFonts w:asciiTheme="minorBidi" w:hAnsiTheme="minorBidi" w:hint="cs"/>
          <w:sz w:val="27"/>
          <w:rtl/>
          <w:lang w:bidi="ar-LB"/>
        </w:rPr>
        <w:t xml:space="preserve"> </w:t>
      </w:r>
      <w:r w:rsidRPr="00624CB1">
        <w:rPr>
          <w:rFonts w:ascii="Arial" w:hAnsi="Arial" w:hint="cs"/>
          <w:sz w:val="27"/>
          <w:rtl/>
          <w:lang w:bidi="ar-LB"/>
        </w:rPr>
        <w:t>كنت</w:t>
      </w:r>
      <w:r w:rsidRPr="00624CB1">
        <w:rPr>
          <w:rFonts w:asciiTheme="minorBidi" w:hAnsiTheme="minorBidi" w:hint="cs"/>
          <w:sz w:val="27"/>
          <w:rtl/>
          <w:lang w:bidi="ar-LB"/>
        </w:rPr>
        <w:t xml:space="preserve"> </w:t>
      </w:r>
      <w:r w:rsidRPr="00624CB1">
        <w:rPr>
          <w:rFonts w:ascii="Arial" w:hAnsi="Arial" w:hint="cs"/>
          <w:sz w:val="27"/>
          <w:rtl/>
          <w:lang w:bidi="ar-LB"/>
        </w:rPr>
        <w:t>مع</w:t>
      </w:r>
      <w:r w:rsidRPr="00624CB1">
        <w:rPr>
          <w:rFonts w:asciiTheme="minorBidi" w:hAnsiTheme="minorBidi"/>
          <w:sz w:val="27"/>
          <w:rtl/>
          <w:lang w:bidi="ar-LB"/>
        </w:rPr>
        <w:t xml:space="preserve"> </w:t>
      </w:r>
      <w:r w:rsidRPr="00624CB1">
        <w:rPr>
          <w:rFonts w:ascii="Arial" w:hAnsi="Arial" w:hint="cs"/>
          <w:sz w:val="27"/>
          <w:rtl/>
          <w:lang w:bidi="ar-LB"/>
        </w:rPr>
        <w:t>وجودك</w:t>
      </w:r>
      <w:r w:rsidRPr="00624CB1">
        <w:rPr>
          <w:rFonts w:asciiTheme="minorBidi" w:hAnsiTheme="minorBidi"/>
          <w:sz w:val="27"/>
          <w:rtl/>
          <w:lang w:bidi="ar-LB"/>
        </w:rPr>
        <w:t xml:space="preserve"> </w:t>
      </w:r>
      <w:r w:rsidRPr="00624CB1">
        <w:rPr>
          <w:rFonts w:ascii="Arial" w:hAnsi="Arial" w:hint="cs"/>
          <w:sz w:val="27"/>
          <w:rtl/>
          <w:lang w:bidi="ar-LB"/>
        </w:rPr>
        <w:t>وغائب</w:t>
      </w:r>
      <w:r w:rsidR="005A68D6">
        <w:rPr>
          <w:rFonts w:asciiTheme="minorBidi" w:hAnsiTheme="minorBidi" w:hint="cs"/>
          <w:sz w:val="27"/>
          <w:rtl/>
          <w:lang w:bidi="ar-LB"/>
        </w:rPr>
        <w:t>اً</w:t>
      </w:r>
      <w:r w:rsidRPr="00624CB1">
        <w:rPr>
          <w:rFonts w:asciiTheme="minorBidi" w:hAnsiTheme="minorBidi" w:hint="cs"/>
          <w:sz w:val="27"/>
          <w:rtl/>
          <w:lang w:bidi="ar-LB"/>
        </w:rPr>
        <w:t xml:space="preserve"> </w:t>
      </w:r>
      <w:r w:rsidRPr="00624CB1">
        <w:rPr>
          <w:rFonts w:ascii="Arial" w:hAnsi="Arial" w:hint="cs"/>
          <w:sz w:val="27"/>
          <w:rtl/>
          <w:lang w:bidi="ar-LB"/>
        </w:rPr>
        <w:t>عن</w:t>
      </w:r>
      <w:r w:rsidRPr="00624CB1">
        <w:rPr>
          <w:rFonts w:asciiTheme="minorBidi" w:hAnsiTheme="minorBidi" w:hint="cs"/>
          <w:sz w:val="27"/>
          <w:rtl/>
          <w:lang w:bidi="ar-LB"/>
        </w:rPr>
        <w:t xml:space="preserve"> </w:t>
      </w:r>
      <w:r w:rsidRPr="00624CB1">
        <w:rPr>
          <w:rFonts w:ascii="Arial" w:hAnsi="Arial" w:hint="cs"/>
          <w:sz w:val="27"/>
          <w:rtl/>
          <w:lang w:bidi="ar-LB"/>
        </w:rPr>
        <w:t>نفسي</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لن</w:t>
      </w:r>
      <w:r w:rsidRPr="00624CB1">
        <w:rPr>
          <w:rFonts w:asciiTheme="minorBidi" w:hAnsiTheme="minorBidi"/>
          <w:sz w:val="27"/>
          <w:rtl/>
          <w:lang w:bidi="ar-LB"/>
        </w:rPr>
        <w:t xml:space="preserve"> </w:t>
      </w:r>
      <w:r w:rsidRPr="00624CB1">
        <w:rPr>
          <w:rFonts w:ascii="Arial" w:hAnsi="Arial" w:hint="cs"/>
          <w:sz w:val="27"/>
          <w:rtl/>
          <w:lang w:bidi="ar-LB"/>
        </w:rPr>
        <w:t>أكون</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شقاق</w:t>
      </w:r>
      <w:r w:rsidRPr="00624CB1">
        <w:rPr>
          <w:rFonts w:asciiTheme="minorBidi" w:hAnsiTheme="minorBidi"/>
          <w:sz w:val="27"/>
          <w:rtl/>
          <w:lang w:bidi="ar-LB"/>
        </w:rPr>
        <w:t xml:space="preserve"> </w:t>
      </w:r>
      <w:r w:rsidRPr="00624CB1">
        <w:rPr>
          <w:rFonts w:ascii="Arial" w:hAnsi="Arial" w:hint="cs"/>
          <w:sz w:val="27"/>
          <w:rtl/>
          <w:lang w:bidi="ar-LB"/>
        </w:rPr>
        <w:t>معك،</w:t>
      </w:r>
      <w:r w:rsidRPr="00624CB1">
        <w:rPr>
          <w:rFonts w:asciiTheme="minorBidi" w:hAnsiTheme="minorBidi"/>
          <w:sz w:val="27"/>
          <w:rtl/>
          <w:lang w:bidi="ar-LB"/>
        </w:rPr>
        <w:t xml:space="preserve"> </w:t>
      </w:r>
      <w:r w:rsidRPr="00624CB1">
        <w:rPr>
          <w:rFonts w:ascii="Arial" w:hAnsi="Arial" w:hint="cs"/>
          <w:sz w:val="27"/>
          <w:rtl/>
          <w:lang w:bidi="ar-LB"/>
        </w:rPr>
        <w:t>وسأكون</w:t>
      </w:r>
      <w:r w:rsidRPr="00624CB1">
        <w:rPr>
          <w:rFonts w:asciiTheme="minorBidi" w:hAnsiTheme="minorBidi"/>
          <w:sz w:val="27"/>
          <w:rtl/>
          <w:lang w:bidi="ar-LB"/>
        </w:rPr>
        <w:t xml:space="preserve"> </w:t>
      </w:r>
      <w:r w:rsidRPr="00624CB1">
        <w:rPr>
          <w:rFonts w:ascii="Arial" w:hAnsi="Arial" w:hint="cs"/>
          <w:sz w:val="27"/>
          <w:rtl/>
          <w:lang w:bidi="ar-LB"/>
        </w:rPr>
        <w:t>عبدك،</w:t>
      </w:r>
      <w:r w:rsidRPr="00624CB1">
        <w:rPr>
          <w:rFonts w:asciiTheme="minorBidi" w:hAnsiTheme="minorBidi"/>
          <w:sz w:val="27"/>
          <w:rtl/>
          <w:lang w:bidi="ar-LB"/>
        </w:rPr>
        <w:t xml:space="preserve"> </w:t>
      </w:r>
      <w:r w:rsidRPr="00624CB1">
        <w:rPr>
          <w:rFonts w:ascii="Arial" w:hAnsi="Arial" w:hint="cs"/>
          <w:sz w:val="27"/>
          <w:rtl/>
          <w:lang w:bidi="ar-LB"/>
        </w:rPr>
        <w:t>وسأقطع</w:t>
      </w:r>
      <w:r w:rsidRPr="00624CB1">
        <w:rPr>
          <w:rFonts w:asciiTheme="minorBidi" w:hAnsiTheme="minorBidi"/>
          <w:sz w:val="27"/>
          <w:rtl/>
          <w:lang w:bidi="ar-LB"/>
        </w:rPr>
        <w:t xml:space="preserve"> </w:t>
      </w:r>
      <w:r w:rsidRPr="00624CB1">
        <w:rPr>
          <w:rFonts w:ascii="Arial" w:hAnsi="Arial" w:hint="cs"/>
          <w:sz w:val="27"/>
          <w:rtl/>
          <w:lang w:bidi="ar-LB"/>
        </w:rPr>
        <w:t>آلاف</w:t>
      </w:r>
      <w:r w:rsidRPr="00624CB1">
        <w:rPr>
          <w:rFonts w:asciiTheme="minorBidi" w:hAnsiTheme="minorBidi"/>
          <w:sz w:val="27"/>
          <w:rtl/>
          <w:lang w:bidi="ar-LB"/>
        </w:rPr>
        <w:t xml:space="preserve"> </w:t>
      </w:r>
      <w:r w:rsidRPr="00624CB1">
        <w:rPr>
          <w:rFonts w:ascii="Arial" w:hAnsi="Arial" w:hint="cs"/>
          <w:sz w:val="27"/>
          <w:rtl/>
          <w:lang w:bidi="ar-LB"/>
        </w:rPr>
        <w:t>بوادي</w:t>
      </w:r>
      <w:r w:rsidRPr="00624CB1">
        <w:rPr>
          <w:rFonts w:asciiTheme="minorBidi" w:hAnsiTheme="minorBidi"/>
          <w:sz w:val="27"/>
          <w:rtl/>
          <w:lang w:bidi="ar-LB"/>
        </w:rPr>
        <w:t xml:space="preserve"> </w:t>
      </w:r>
      <w:r w:rsidRPr="00624CB1">
        <w:rPr>
          <w:rFonts w:ascii="Arial" w:hAnsi="Arial" w:hint="cs"/>
          <w:sz w:val="27"/>
          <w:rtl/>
          <w:lang w:bidi="ar-LB"/>
        </w:rPr>
        <w:t>المشكلات،</w:t>
      </w:r>
      <w:r w:rsidRPr="00624CB1">
        <w:rPr>
          <w:rFonts w:asciiTheme="minorBidi" w:hAnsiTheme="minorBidi"/>
          <w:sz w:val="27"/>
          <w:rtl/>
          <w:lang w:bidi="ar-LB"/>
        </w:rPr>
        <w:t xml:space="preserve"> </w:t>
      </w:r>
      <w:r w:rsidRPr="00624CB1">
        <w:rPr>
          <w:rFonts w:ascii="Arial" w:hAnsi="Arial" w:hint="cs"/>
          <w:sz w:val="27"/>
          <w:rtl/>
          <w:lang w:bidi="ar-LB"/>
        </w:rPr>
        <w:t>ولن</w:t>
      </w:r>
      <w:r w:rsidRPr="00624CB1">
        <w:rPr>
          <w:rFonts w:asciiTheme="minorBidi" w:hAnsiTheme="minorBidi"/>
          <w:sz w:val="27"/>
          <w:rtl/>
          <w:lang w:bidi="ar-LB"/>
        </w:rPr>
        <w:t xml:space="preserve"> </w:t>
      </w:r>
      <w:r w:rsidRPr="00624CB1">
        <w:rPr>
          <w:rFonts w:ascii="Arial" w:hAnsi="Arial" w:hint="cs"/>
          <w:sz w:val="27"/>
          <w:rtl/>
          <w:lang w:bidi="ar-LB"/>
        </w:rPr>
        <w:t>أرتكب</w:t>
      </w:r>
      <w:r w:rsidRPr="00624CB1">
        <w:rPr>
          <w:rFonts w:asciiTheme="minorBidi" w:hAnsiTheme="minorBidi"/>
          <w:sz w:val="27"/>
          <w:rtl/>
          <w:lang w:bidi="ar-LB"/>
        </w:rPr>
        <w:t xml:space="preserve"> </w:t>
      </w:r>
      <w:r w:rsidRPr="00624CB1">
        <w:rPr>
          <w:rFonts w:ascii="Arial" w:hAnsi="Arial" w:hint="cs"/>
          <w:sz w:val="27"/>
          <w:rtl/>
          <w:lang w:bidi="ar-LB"/>
        </w:rPr>
        <w:t>ذنباً</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حقّك</w:t>
      </w:r>
      <w:r w:rsidRPr="00624CB1">
        <w:rPr>
          <w:rFonts w:asciiTheme="minorBidi" w:hAnsiTheme="minorBidi"/>
          <w:sz w:val="27"/>
          <w:rtl/>
          <w:lang w:bidi="ar-LB"/>
        </w:rPr>
        <w:t xml:space="preserve">. </w:t>
      </w:r>
      <w:r w:rsidRPr="00624CB1">
        <w:rPr>
          <w:rFonts w:ascii="Arial" w:hAnsi="Arial" w:hint="cs"/>
          <w:sz w:val="27"/>
          <w:rtl/>
          <w:lang w:bidi="ar-LB"/>
        </w:rPr>
        <w:t>وبأسلوب</w:t>
      </w:r>
      <w:r w:rsidRPr="00624CB1">
        <w:rPr>
          <w:rFonts w:asciiTheme="minorBidi" w:hAnsiTheme="minorBidi"/>
          <w:sz w:val="27"/>
          <w:rtl/>
          <w:lang w:bidi="ar-LB"/>
        </w:rPr>
        <w:t xml:space="preserve"> </w:t>
      </w:r>
      <w:r w:rsidRPr="00624CB1">
        <w:rPr>
          <w:rFonts w:ascii="Arial" w:hAnsi="Arial" w:hint="cs"/>
          <w:sz w:val="27"/>
          <w:rtl/>
          <w:lang w:bidi="ar-LB"/>
        </w:rPr>
        <w:t>الالتفات</w:t>
      </w:r>
      <w:r w:rsidRPr="00624CB1">
        <w:rPr>
          <w:rFonts w:asciiTheme="minorBidi" w:hAnsiTheme="minorBidi"/>
          <w:sz w:val="27"/>
          <w:rtl/>
          <w:lang w:bidi="ar-LB"/>
        </w:rPr>
        <w:t xml:space="preserve"> </w:t>
      </w:r>
      <w:r w:rsidRPr="00624CB1">
        <w:rPr>
          <w:rFonts w:ascii="Arial" w:hAnsi="Arial" w:hint="cs"/>
          <w:sz w:val="27"/>
          <w:rtl/>
          <w:lang w:bidi="ar-LB"/>
        </w:rPr>
        <w:t>ينتقل</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مخاطبة</w:t>
      </w:r>
      <w:r w:rsidRPr="00624CB1">
        <w:rPr>
          <w:rFonts w:asciiTheme="minorBidi" w:hAnsiTheme="minorBidi"/>
          <w:sz w:val="27"/>
          <w:rtl/>
          <w:lang w:bidi="ar-LB"/>
        </w:rPr>
        <w:t xml:space="preserve"> </w:t>
      </w:r>
      <w:r w:rsidRPr="00624CB1">
        <w:rPr>
          <w:rFonts w:ascii="Arial" w:hAnsi="Arial" w:hint="cs"/>
          <w:sz w:val="27"/>
          <w:rtl/>
          <w:lang w:bidi="ar-LB"/>
        </w:rPr>
        <w:t>الله</w:t>
      </w:r>
      <w:r w:rsidRPr="00624CB1">
        <w:rPr>
          <w:rFonts w:asciiTheme="minorBidi" w:hAnsiTheme="minorBidi"/>
          <w:sz w:val="27"/>
          <w:rtl/>
          <w:lang w:bidi="ar-LB"/>
        </w:rPr>
        <w:t xml:space="preserve"> </w:t>
      </w:r>
      <w:r w:rsidRPr="00624CB1">
        <w:rPr>
          <w:rFonts w:ascii="Arial" w:hAnsi="Arial" w:hint="cs"/>
          <w:sz w:val="27"/>
          <w:rtl/>
          <w:lang w:bidi="ar-LB"/>
        </w:rPr>
        <w:t>سبحانه</w:t>
      </w:r>
      <w:r w:rsidRPr="00624CB1">
        <w:rPr>
          <w:rFonts w:asciiTheme="minorBidi" w:hAnsiTheme="minorBidi"/>
          <w:sz w:val="27"/>
          <w:rtl/>
          <w:lang w:bidi="ar-LB"/>
        </w:rPr>
        <w:t xml:space="preserve"> </w:t>
      </w:r>
      <w:r w:rsidRPr="00624CB1">
        <w:rPr>
          <w:rFonts w:ascii="Arial" w:hAnsi="Arial" w:hint="cs"/>
          <w:sz w:val="27"/>
          <w:rtl/>
          <w:lang w:bidi="ar-LB"/>
        </w:rPr>
        <w:t>وتعالى</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صدر</w:t>
      </w:r>
      <w:r w:rsidRPr="00624CB1">
        <w:rPr>
          <w:rFonts w:asciiTheme="minorBidi" w:hAnsiTheme="minorBidi"/>
          <w:sz w:val="27"/>
          <w:rtl/>
          <w:lang w:bidi="ar-LB"/>
        </w:rPr>
        <w:t xml:space="preserve"> </w:t>
      </w:r>
      <w:r w:rsidRPr="00624CB1">
        <w:rPr>
          <w:rFonts w:ascii="Arial" w:hAnsi="Arial" w:hint="cs"/>
          <w:sz w:val="27"/>
          <w:rtl/>
          <w:lang w:bidi="ar-LB"/>
        </w:rPr>
        <w:t>البيت</w:t>
      </w:r>
      <w:r w:rsidRPr="00624CB1">
        <w:rPr>
          <w:rFonts w:asciiTheme="minorBidi" w:hAnsiTheme="minorBidi"/>
          <w:sz w:val="27"/>
          <w:rtl/>
          <w:lang w:bidi="ar-LB"/>
        </w:rPr>
        <w:t xml:space="preserve"> </w:t>
      </w:r>
      <w:r w:rsidRPr="00624CB1">
        <w:rPr>
          <w:rFonts w:ascii="Arial" w:hAnsi="Arial" w:hint="cs"/>
          <w:sz w:val="27"/>
          <w:rtl/>
          <w:lang w:bidi="ar-LB"/>
        </w:rPr>
        <w:t>الأول</w:t>
      </w:r>
      <w:r w:rsidRPr="00624CB1">
        <w:rPr>
          <w:rFonts w:asciiTheme="minorBidi" w:hAnsiTheme="minorBidi"/>
          <w:sz w:val="27"/>
          <w:rtl/>
          <w:lang w:bidi="ar-LB"/>
        </w:rPr>
        <w:t xml:space="preserve"> (</w:t>
      </w:r>
      <w:r w:rsidRPr="00624CB1">
        <w:rPr>
          <w:rFonts w:ascii="Arial" w:hAnsi="Arial" w:hint="cs"/>
          <w:sz w:val="27"/>
          <w:rtl/>
          <w:lang w:bidi="ar-LB"/>
        </w:rPr>
        <w:t>تو</w:t>
      </w:r>
      <w:r w:rsidRPr="00624CB1">
        <w:rPr>
          <w:rFonts w:asciiTheme="minorBidi" w:hAnsiTheme="minorBidi"/>
          <w:sz w:val="27"/>
          <w:rtl/>
          <w:lang w:bidi="ar-LB"/>
        </w:rPr>
        <w:t xml:space="preserve">) </w:t>
      </w:r>
      <w:r w:rsidRPr="00624CB1">
        <w:rPr>
          <w:rFonts w:ascii="Arial" w:hAnsi="Arial" w:hint="cs"/>
          <w:sz w:val="27"/>
          <w:rtl/>
          <w:lang w:bidi="ar-LB"/>
        </w:rPr>
        <w:t>ليخاطب</w:t>
      </w:r>
      <w:r w:rsidRPr="00624CB1">
        <w:rPr>
          <w:rFonts w:asciiTheme="minorBidi" w:hAnsiTheme="minorBidi"/>
          <w:sz w:val="27"/>
          <w:rtl/>
          <w:lang w:bidi="ar-LB"/>
        </w:rPr>
        <w:t xml:space="preserve"> </w:t>
      </w:r>
      <w:r w:rsidRPr="00624CB1">
        <w:rPr>
          <w:rFonts w:ascii="Arial" w:hAnsi="Arial" w:hint="cs"/>
          <w:sz w:val="27"/>
          <w:rtl/>
          <w:lang w:bidi="ar-LB"/>
        </w:rPr>
        <w:t>نفسه</w:t>
      </w:r>
      <w:r w:rsidRPr="00624CB1">
        <w:rPr>
          <w:rFonts w:asciiTheme="minorBidi" w:hAnsiTheme="minorBidi" w:hint="cs"/>
          <w:sz w:val="27"/>
          <w:rtl/>
          <w:lang w:bidi="ar-LB"/>
        </w:rPr>
        <w:t xml:space="preserve"> </w:t>
      </w:r>
      <w:r w:rsidRPr="00624CB1">
        <w:rPr>
          <w:rFonts w:ascii="Arial" w:hAnsi="Arial" w:hint="cs"/>
          <w:sz w:val="27"/>
          <w:rtl/>
          <w:lang w:bidi="ar-LB"/>
        </w:rPr>
        <w:t>في</w:t>
      </w:r>
      <w:r w:rsidRPr="00624CB1">
        <w:rPr>
          <w:rFonts w:asciiTheme="minorBidi" w:hAnsiTheme="minorBidi" w:hint="cs"/>
          <w:sz w:val="27"/>
          <w:rtl/>
          <w:lang w:bidi="ar-LB"/>
        </w:rPr>
        <w:t xml:space="preserve"> </w:t>
      </w:r>
      <w:r w:rsidRPr="00624CB1">
        <w:rPr>
          <w:rFonts w:ascii="Arial" w:hAnsi="Arial" w:hint="cs"/>
          <w:sz w:val="27"/>
          <w:rtl/>
          <w:lang w:bidi="ar-LB"/>
        </w:rPr>
        <w:t>عجز</w:t>
      </w:r>
      <w:r w:rsidRPr="00624CB1">
        <w:rPr>
          <w:rFonts w:asciiTheme="minorBidi" w:hAnsiTheme="minorBidi" w:hint="cs"/>
          <w:sz w:val="27"/>
          <w:rtl/>
          <w:lang w:bidi="ar-LB"/>
        </w:rPr>
        <w:t xml:space="preserve"> </w:t>
      </w:r>
      <w:r w:rsidRPr="00624CB1">
        <w:rPr>
          <w:rFonts w:ascii="Arial" w:hAnsi="Arial" w:hint="cs"/>
          <w:sz w:val="27"/>
          <w:rtl/>
          <w:lang w:bidi="ar-LB"/>
        </w:rPr>
        <w:t>البيت</w:t>
      </w:r>
      <w:r w:rsidRPr="00624CB1">
        <w:rPr>
          <w:rFonts w:asciiTheme="minorBidi" w:hAnsiTheme="minorBidi" w:hint="cs"/>
          <w:sz w:val="27"/>
          <w:rtl/>
          <w:lang w:bidi="ar-LB"/>
        </w:rPr>
        <w:t xml:space="preserve"> </w:t>
      </w:r>
      <w:r w:rsidRPr="00624CB1">
        <w:rPr>
          <w:rFonts w:asciiTheme="minorBidi" w:hAnsiTheme="minorBidi"/>
          <w:sz w:val="27"/>
          <w:rtl/>
          <w:lang w:bidi="ar-LB"/>
        </w:rPr>
        <w:t>(</w:t>
      </w:r>
      <w:r w:rsidRPr="00624CB1">
        <w:rPr>
          <w:rFonts w:ascii="Arial" w:hAnsi="Arial" w:hint="cs"/>
          <w:sz w:val="27"/>
          <w:rtl/>
          <w:lang w:bidi="ar-LB"/>
        </w:rPr>
        <w:t>تو</w:t>
      </w:r>
      <w:r w:rsidRPr="00624CB1">
        <w:rPr>
          <w:rFonts w:asciiTheme="minorBidi" w:hAnsiTheme="minorBidi"/>
          <w:sz w:val="27"/>
          <w:rtl/>
          <w:lang w:bidi="ar-LB"/>
        </w:rPr>
        <w:t>)</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يا</w:t>
      </w:r>
      <w:r w:rsidRPr="00624CB1">
        <w:rPr>
          <w:rFonts w:asciiTheme="minorBidi" w:hAnsiTheme="minorBidi" w:hint="cs"/>
          <w:sz w:val="27"/>
          <w:rtl/>
          <w:lang w:bidi="ar-LB"/>
        </w:rPr>
        <w:t xml:space="preserve"> </w:t>
      </w:r>
      <w:r w:rsidRPr="00624CB1">
        <w:rPr>
          <w:rFonts w:ascii="Arial" w:hAnsi="Arial" w:hint="cs"/>
          <w:sz w:val="27"/>
          <w:rtl/>
          <w:lang w:bidi="ar-LB"/>
        </w:rPr>
        <w:t>سعدي،</w:t>
      </w:r>
      <w:r w:rsidRPr="00624CB1">
        <w:rPr>
          <w:rFonts w:asciiTheme="minorBidi" w:hAnsiTheme="minorBidi"/>
          <w:sz w:val="27"/>
          <w:rtl/>
          <w:lang w:bidi="ar-LB"/>
        </w:rPr>
        <w:t xml:space="preserve"> </w:t>
      </w:r>
      <w:r w:rsidRPr="00624CB1">
        <w:rPr>
          <w:rFonts w:ascii="Arial" w:hAnsi="Arial" w:hint="cs"/>
          <w:sz w:val="27"/>
          <w:rtl/>
          <w:lang w:bidi="ar-LB"/>
        </w:rPr>
        <w:t>إذا</w:t>
      </w:r>
      <w:r w:rsidRPr="00624CB1">
        <w:rPr>
          <w:rFonts w:asciiTheme="minorBidi" w:hAnsiTheme="minorBidi"/>
          <w:sz w:val="27"/>
          <w:rtl/>
          <w:lang w:bidi="ar-LB"/>
        </w:rPr>
        <w:t xml:space="preserve"> </w:t>
      </w:r>
      <w:r w:rsidRPr="00624CB1">
        <w:rPr>
          <w:rFonts w:ascii="Arial" w:hAnsi="Arial" w:hint="cs"/>
          <w:sz w:val="27"/>
          <w:rtl/>
          <w:lang w:bidi="ar-LB"/>
        </w:rPr>
        <w:t>خالفت</w:t>
      </w:r>
      <w:r w:rsidR="005A68D6">
        <w:rPr>
          <w:rFonts w:ascii="Arial" w:hAnsi="Arial"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وبدا</w:t>
      </w:r>
      <w:r w:rsidRPr="00624CB1">
        <w:rPr>
          <w:rFonts w:asciiTheme="minorBidi" w:hAnsiTheme="minorBidi"/>
          <w:sz w:val="27"/>
          <w:rtl/>
          <w:lang w:bidi="ar-LB"/>
        </w:rPr>
        <w:t xml:space="preserve"> </w:t>
      </w:r>
      <w:r w:rsidRPr="00624CB1">
        <w:rPr>
          <w:rFonts w:ascii="Arial" w:hAnsi="Arial" w:hint="cs"/>
          <w:sz w:val="27"/>
          <w:rtl/>
          <w:lang w:bidi="ar-LB"/>
        </w:rPr>
        <w:t>منّي</w:t>
      </w:r>
      <w:r w:rsidRPr="00624CB1">
        <w:rPr>
          <w:rFonts w:asciiTheme="minorBidi" w:hAnsiTheme="minorBidi"/>
          <w:sz w:val="27"/>
          <w:rtl/>
          <w:lang w:bidi="ar-LB"/>
        </w:rPr>
        <w:t xml:space="preserve"> </w:t>
      </w:r>
      <w:r w:rsidRPr="00624CB1">
        <w:rPr>
          <w:rFonts w:ascii="Arial" w:hAnsi="Arial" w:hint="cs"/>
          <w:sz w:val="27"/>
          <w:rtl/>
          <w:lang w:bidi="ar-LB"/>
        </w:rPr>
        <w:t>الضجر</w:t>
      </w:r>
      <w:r w:rsidRPr="00624CB1">
        <w:rPr>
          <w:rFonts w:asciiTheme="minorBidi" w:hAnsiTheme="minorBidi"/>
          <w:sz w:val="27"/>
          <w:rtl/>
          <w:lang w:bidi="ar-LB"/>
        </w:rPr>
        <w:t xml:space="preserve"> </w:t>
      </w:r>
      <w:r w:rsidRPr="00624CB1">
        <w:rPr>
          <w:rFonts w:ascii="Arial" w:hAnsi="Arial" w:hint="cs"/>
          <w:sz w:val="27"/>
          <w:rtl/>
          <w:lang w:bidi="ar-LB"/>
        </w:rPr>
        <w:t>والرفض،</w:t>
      </w:r>
      <w:r w:rsidRPr="00624CB1">
        <w:rPr>
          <w:rFonts w:asciiTheme="minorBidi" w:hAnsiTheme="minorBidi"/>
          <w:sz w:val="27"/>
          <w:rtl/>
          <w:lang w:bidi="ar-LB"/>
        </w:rPr>
        <w:t xml:space="preserve"> </w:t>
      </w:r>
      <w:r w:rsidRPr="00624CB1">
        <w:rPr>
          <w:rFonts w:ascii="Arial" w:hAnsi="Arial" w:hint="cs"/>
          <w:sz w:val="27"/>
          <w:rtl/>
          <w:lang w:bidi="ar-LB"/>
        </w:rPr>
        <w:t>وفي</w:t>
      </w:r>
      <w:r w:rsidRPr="00624CB1">
        <w:rPr>
          <w:rFonts w:asciiTheme="minorBidi" w:hAnsiTheme="minorBidi"/>
          <w:sz w:val="27"/>
          <w:rtl/>
          <w:lang w:bidi="ar-LB"/>
        </w:rPr>
        <w:t xml:space="preserve"> </w:t>
      </w:r>
      <w:r w:rsidRPr="00624CB1">
        <w:rPr>
          <w:rFonts w:ascii="Arial" w:hAnsi="Arial" w:hint="cs"/>
          <w:sz w:val="27"/>
          <w:rtl/>
          <w:lang w:bidi="ar-LB"/>
        </w:rPr>
        <w:t>هذه</w:t>
      </w:r>
      <w:r w:rsidRPr="00624CB1">
        <w:rPr>
          <w:rFonts w:asciiTheme="minorBidi" w:hAnsiTheme="minorBidi" w:hint="cs"/>
          <w:sz w:val="27"/>
          <w:rtl/>
          <w:lang w:bidi="ar-LB"/>
        </w:rPr>
        <w:t xml:space="preserve"> </w:t>
      </w:r>
      <w:r w:rsidRPr="00624CB1">
        <w:rPr>
          <w:rFonts w:ascii="Arial" w:hAnsi="Arial" w:hint="cs"/>
          <w:sz w:val="27"/>
          <w:rtl/>
          <w:lang w:bidi="ar-LB"/>
        </w:rPr>
        <w:t>الصحراء</w:t>
      </w:r>
      <w:r w:rsidRPr="00624CB1">
        <w:rPr>
          <w:rFonts w:asciiTheme="minorBidi" w:hAnsiTheme="minorBidi" w:hint="cs"/>
          <w:sz w:val="27"/>
          <w:rtl/>
          <w:lang w:bidi="ar-LB"/>
        </w:rPr>
        <w:t xml:space="preserve"> </w:t>
      </w:r>
      <w:r w:rsidRPr="00624CB1">
        <w:rPr>
          <w:rFonts w:ascii="Arial" w:hAnsi="Arial" w:hint="cs"/>
          <w:sz w:val="27"/>
          <w:rtl/>
          <w:lang w:bidi="ar-LB"/>
        </w:rPr>
        <w:t>التي</w:t>
      </w:r>
      <w:r w:rsidRPr="00624CB1">
        <w:rPr>
          <w:rFonts w:asciiTheme="minorBidi" w:hAnsiTheme="minorBidi" w:hint="cs"/>
          <w:sz w:val="27"/>
          <w:rtl/>
          <w:lang w:bidi="ar-LB"/>
        </w:rPr>
        <w:t xml:space="preserve"> </w:t>
      </w:r>
      <w:r w:rsidRPr="00624CB1">
        <w:rPr>
          <w:rFonts w:ascii="Arial" w:hAnsi="Arial" w:hint="cs"/>
          <w:sz w:val="27"/>
          <w:rtl/>
          <w:lang w:bidi="ar-LB"/>
        </w:rPr>
        <w:t>أريد</w:t>
      </w:r>
      <w:r w:rsidRPr="00624CB1">
        <w:rPr>
          <w:rFonts w:asciiTheme="minorBidi" w:hAnsiTheme="minorBidi" w:hint="cs"/>
          <w:sz w:val="27"/>
          <w:rtl/>
          <w:lang w:bidi="ar-LB"/>
        </w:rPr>
        <w:t xml:space="preserve"> </w:t>
      </w:r>
      <w:r w:rsidRPr="00624CB1">
        <w:rPr>
          <w:rFonts w:ascii="Arial" w:hAnsi="Arial" w:hint="cs"/>
          <w:sz w:val="27"/>
          <w:rtl/>
          <w:lang w:bidi="ar-LB"/>
        </w:rPr>
        <w:t>أن</w:t>
      </w:r>
      <w:r w:rsidRPr="00624CB1">
        <w:rPr>
          <w:rFonts w:asciiTheme="minorBidi" w:hAnsiTheme="minorBidi" w:hint="cs"/>
          <w:sz w:val="27"/>
          <w:rtl/>
          <w:lang w:bidi="ar-LB"/>
        </w:rPr>
        <w:t xml:space="preserve"> </w:t>
      </w:r>
      <w:r w:rsidRPr="00624CB1">
        <w:rPr>
          <w:rFonts w:ascii="Arial" w:hAnsi="Arial" w:hint="cs"/>
          <w:sz w:val="27"/>
          <w:rtl/>
          <w:lang w:bidi="ar-LB"/>
        </w:rPr>
        <w:t>أجد</w:t>
      </w:r>
      <w:r w:rsidRPr="00624CB1">
        <w:rPr>
          <w:rFonts w:asciiTheme="minorBidi" w:hAnsiTheme="minorBidi" w:hint="cs"/>
          <w:sz w:val="27"/>
          <w:rtl/>
          <w:lang w:bidi="ar-LB"/>
        </w:rPr>
        <w:t xml:space="preserve"> </w:t>
      </w:r>
      <w:r w:rsidRPr="00624CB1">
        <w:rPr>
          <w:rFonts w:ascii="Arial" w:hAnsi="Arial" w:hint="cs"/>
          <w:sz w:val="27"/>
          <w:rtl/>
          <w:lang w:bidi="ar-LB"/>
        </w:rPr>
        <w:t>فيها</w:t>
      </w:r>
      <w:r w:rsidRPr="00624CB1">
        <w:rPr>
          <w:rFonts w:asciiTheme="minorBidi" w:hAnsiTheme="minorBidi" w:hint="cs"/>
          <w:sz w:val="27"/>
          <w:rtl/>
          <w:lang w:bidi="ar-LB"/>
        </w:rPr>
        <w:t xml:space="preserve"> </w:t>
      </w:r>
      <w:r w:rsidRPr="00624CB1">
        <w:rPr>
          <w:rFonts w:ascii="Arial" w:hAnsi="Arial" w:hint="cs"/>
          <w:sz w:val="27"/>
          <w:rtl/>
          <w:lang w:bidi="ar-LB"/>
        </w:rPr>
        <w:t>حلاًّ</w:t>
      </w:r>
      <w:r w:rsidRPr="00624CB1">
        <w:rPr>
          <w:rFonts w:asciiTheme="minorBidi" w:hAnsiTheme="minorBidi" w:hint="cs"/>
          <w:sz w:val="27"/>
          <w:rtl/>
          <w:lang w:bidi="ar-LB"/>
        </w:rPr>
        <w:t xml:space="preserve"> </w:t>
      </w:r>
      <w:r w:rsidRPr="00624CB1">
        <w:rPr>
          <w:rFonts w:ascii="Arial" w:hAnsi="Arial" w:hint="cs"/>
          <w:sz w:val="27"/>
          <w:rtl/>
          <w:lang w:bidi="ar-LB"/>
        </w:rPr>
        <w:t>لمشاكلي،</w:t>
      </w:r>
      <w:r w:rsidRPr="00624CB1">
        <w:rPr>
          <w:rFonts w:asciiTheme="minorBidi" w:hAnsiTheme="minorBidi"/>
          <w:sz w:val="27"/>
          <w:rtl/>
          <w:lang w:bidi="ar-LB"/>
        </w:rPr>
        <w:t xml:space="preserve"> </w:t>
      </w:r>
      <w:r w:rsidRPr="00624CB1">
        <w:rPr>
          <w:rFonts w:ascii="Arial" w:hAnsi="Arial" w:hint="cs"/>
          <w:sz w:val="27"/>
          <w:rtl/>
          <w:lang w:bidi="ar-LB"/>
        </w:rPr>
        <w:t>ضللت</w:t>
      </w:r>
      <w:r w:rsidRPr="00624CB1">
        <w:rPr>
          <w:rFonts w:asciiTheme="minorBidi" w:hAnsiTheme="minorBidi" w:hint="cs"/>
          <w:sz w:val="27"/>
          <w:rtl/>
          <w:lang w:bidi="ar-LB"/>
        </w:rPr>
        <w:t xml:space="preserve"> </w:t>
      </w:r>
      <w:r w:rsidRPr="00624CB1">
        <w:rPr>
          <w:rFonts w:ascii="Arial" w:hAnsi="Arial" w:hint="cs"/>
          <w:sz w:val="27"/>
          <w:rtl/>
          <w:lang w:bidi="ar-LB"/>
        </w:rPr>
        <w:t>الطريق،</w:t>
      </w:r>
      <w:r w:rsidRPr="00624CB1">
        <w:rPr>
          <w:rFonts w:asciiTheme="minorBidi" w:hAnsiTheme="minorBidi" w:hint="cs"/>
          <w:sz w:val="27"/>
          <w:rtl/>
          <w:lang w:bidi="ar-LB"/>
        </w:rPr>
        <w:t xml:space="preserve"> </w:t>
      </w:r>
      <w:r w:rsidRPr="00624CB1">
        <w:rPr>
          <w:rFonts w:ascii="Arial" w:hAnsi="Arial" w:hint="cs"/>
          <w:sz w:val="27"/>
          <w:rtl/>
          <w:lang w:bidi="ar-LB"/>
        </w:rPr>
        <w:t>في</w:t>
      </w:r>
      <w:r w:rsidRPr="00624CB1">
        <w:rPr>
          <w:rFonts w:asciiTheme="minorBidi" w:hAnsiTheme="minorBidi" w:hint="cs"/>
          <w:sz w:val="27"/>
          <w:rtl/>
          <w:lang w:bidi="ar-LB"/>
        </w:rPr>
        <w:t xml:space="preserve"> </w:t>
      </w:r>
      <w:r w:rsidRPr="00624CB1">
        <w:rPr>
          <w:rFonts w:ascii="Arial" w:hAnsi="Arial" w:hint="cs"/>
          <w:sz w:val="27"/>
          <w:rtl/>
          <w:lang w:bidi="ar-LB"/>
        </w:rPr>
        <w:t>الوقت</w:t>
      </w:r>
      <w:r w:rsidRPr="00624CB1">
        <w:rPr>
          <w:rFonts w:asciiTheme="minorBidi" w:hAnsiTheme="minorBidi" w:hint="cs"/>
          <w:sz w:val="27"/>
          <w:rtl/>
          <w:lang w:bidi="ar-LB"/>
        </w:rPr>
        <w:t xml:space="preserve"> </w:t>
      </w:r>
      <w:r w:rsidRPr="00624CB1">
        <w:rPr>
          <w:rFonts w:ascii="Arial" w:hAnsi="Arial" w:hint="cs"/>
          <w:sz w:val="27"/>
          <w:rtl/>
          <w:lang w:bidi="ar-LB"/>
        </w:rPr>
        <w:t>الذي</w:t>
      </w:r>
      <w:r w:rsidRPr="00624CB1">
        <w:rPr>
          <w:rFonts w:asciiTheme="minorBidi" w:hAnsiTheme="minorBidi" w:hint="cs"/>
          <w:sz w:val="27"/>
          <w:rtl/>
          <w:lang w:bidi="ar-LB"/>
        </w:rPr>
        <w:t xml:space="preserve"> </w:t>
      </w:r>
      <w:r w:rsidRPr="00624CB1">
        <w:rPr>
          <w:rFonts w:ascii="Arial" w:hAnsi="Arial" w:hint="cs"/>
          <w:sz w:val="27"/>
          <w:rtl/>
          <w:lang w:bidi="ar-LB"/>
        </w:rPr>
        <w:t>تميل</w:t>
      </w:r>
      <w:r w:rsidRPr="00624CB1">
        <w:rPr>
          <w:rFonts w:asciiTheme="minorBidi" w:hAnsiTheme="minorBidi" w:hint="cs"/>
          <w:sz w:val="27"/>
          <w:rtl/>
          <w:lang w:bidi="ar-LB"/>
        </w:rPr>
        <w:t xml:space="preserve"> </w:t>
      </w:r>
      <w:r w:rsidRPr="00624CB1">
        <w:rPr>
          <w:rFonts w:ascii="Arial" w:hAnsi="Arial" w:hint="cs"/>
          <w:sz w:val="27"/>
          <w:rtl/>
          <w:lang w:bidi="ar-LB"/>
        </w:rPr>
        <w:t>فيه</w:t>
      </w:r>
      <w:r w:rsidRPr="00624CB1">
        <w:rPr>
          <w:rFonts w:asciiTheme="minorBidi" w:hAnsiTheme="minorBidi" w:hint="cs"/>
          <w:sz w:val="27"/>
          <w:rtl/>
          <w:lang w:bidi="ar-LB"/>
        </w:rPr>
        <w:t xml:space="preserve"> </w:t>
      </w:r>
      <w:r w:rsidRPr="00624CB1">
        <w:rPr>
          <w:rFonts w:ascii="Arial" w:hAnsi="Arial" w:hint="cs"/>
          <w:sz w:val="27"/>
          <w:rtl/>
          <w:lang w:bidi="ar-LB"/>
        </w:rPr>
        <w:t>نفسك</w:t>
      </w:r>
      <w:r w:rsidRPr="00624CB1">
        <w:rPr>
          <w:rFonts w:asciiTheme="minorBidi" w:hAnsiTheme="minorBidi" w:hint="cs"/>
          <w:sz w:val="27"/>
          <w:rtl/>
          <w:lang w:bidi="ar-LB"/>
        </w:rPr>
        <w:t xml:space="preserve"> </w:t>
      </w:r>
      <w:r w:rsidRPr="00624CB1">
        <w:rPr>
          <w:rFonts w:ascii="Arial" w:hAnsi="Arial" w:hint="cs"/>
          <w:sz w:val="27"/>
          <w:rtl/>
          <w:lang w:bidi="ar-LB"/>
        </w:rPr>
        <w:t>إليك،</w:t>
      </w:r>
      <w:r w:rsidRPr="00624CB1">
        <w:rPr>
          <w:rFonts w:asciiTheme="minorBidi" w:hAnsiTheme="minorBidi" w:hint="cs"/>
          <w:sz w:val="27"/>
          <w:rtl/>
          <w:lang w:bidi="ar-LB"/>
        </w:rPr>
        <w:t xml:space="preserve"> </w:t>
      </w:r>
      <w:r w:rsidRPr="00624CB1">
        <w:rPr>
          <w:rFonts w:ascii="Arial" w:hAnsi="Arial" w:hint="cs"/>
          <w:sz w:val="27"/>
          <w:rtl/>
          <w:lang w:bidi="ar-LB"/>
        </w:rPr>
        <w:t>وأريد</w:t>
      </w:r>
      <w:r w:rsidRPr="00624CB1">
        <w:rPr>
          <w:rFonts w:asciiTheme="minorBidi" w:hAnsiTheme="minorBidi" w:hint="cs"/>
          <w:sz w:val="27"/>
          <w:rtl/>
          <w:lang w:bidi="ar-LB"/>
        </w:rPr>
        <w:t xml:space="preserve"> </w:t>
      </w:r>
      <w:r w:rsidRPr="00624CB1">
        <w:rPr>
          <w:rFonts w:ascii="Arial" w:hAnsi="Arial" w:hint="cs"/>
          <w:sz w:val="27"/>
          <w:rtl/>
          <w:lang w:bidi="ar-LB"/>
        </w:rPr>
        <w:t>أن</w:t>
      </w:r>
      <w:r w:rsidRPr="00624CB1">
        <w:rPr>
          <w:rFonts w:asciiTheme="minorBidi" w:hAnsiTheme="minorBidi" w:hint="cs"/>
          <w:sz w:val="27"/>
          <w:rtl/>
          <w:lang w:bidi="ar-LB"/>
        </w:rPr>
        <w:t xml:space="preserve"> </w:t>
      </w:r>
      <w:r w:rsidRPr="00624CB1">
        <w:rPr>
          <w:rFonts w:ascii="Arial" w:hAnsi="Arial" w:hint="cs"/>
          <w:sz w:val="27"/>
          <w:rtl/>
          <w:lang w:bidi="ar-LB"/>
        </w:rPr>
        <w:t>أكون</w:t>
      </w:r>
      <w:r w:rsidRPr="00624CB1">
        <w:rPr>
          <w:rFonts w:asciiTheme="minorBidi" w:hAnsiTheme="minorBidi" w:hint="cs"/>
          <w:sz w:val="27"/>
          <w:rtl/>
          <w:lang w:bidi="ar-LB"/>
        </w:rPr>
        <w:t xml:space="preserve"> </w:t>
      </w:r>
      <w:r w:rsidRPr="00624CB1">
        <w:rPr>
          <w:rFonts w:ascii="Arial" w:hAnsi="Arial" w:hint="cs"/>
          <w:sz w:val="27"/>
          <w:rtl/>
          <w:lang w:bidi="ar-LB"/>
        </w:rPr>
        <w:t>معك</w:t>
      </w:r>
      <w:r w:rsidRPr="00624CB1">
        <w:rPr>
          <w:rFonts w:asciiTheme="minorBidi" w:hAnsiTheme="minorBidi" w:hint="cs"/>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يعني</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عالم</w:t>
      </w:r>
      <w:r w:rsidRPr="00624CB1">
        <w:rPr>
          <w:rFonts w:asciiTheme="minorBidi" w:hAnsiTheme="minorBidi"/>
          <w:sz w:val="27"/>
          <w:rtl/>
          <w:lang w:bidi="ar-LB"/>
        </w:rPr>
        <w:t xml:space="preserve"> </w:t>
      </w:r>
      <w:r w:rsidRPr="00624CB1">
        <w:rPr>
          <w:rFonts w:ascii="Arial" w:hAnsi="Arial" w:hint="cs"/>
          <w:sz w:val="27"/>
          <w:rtl/>
          <w:lang w:bidi="ar-LB"/>
        </w:rPr>
        <w:t>الو</w:t>
      </w:r>
      <w:r w:rsidR="005A68D6">
        <w:rPr>
          <w:rFonts w:ascii="Arial" w:hAnsi="Arial" w:hint="cs"/>
          <w:sz w:val="27"/>
          <w:rtl/>
          <w:lang w:bidi="ar-LB"/>
        </w:rPr>
        <w:t>َ</w:t>
      </w:r>
      <w:r w:rsidRPr="00624CB1">
        <w:rPr>
          <w:rFonts w:ascii="Arial" w:hAnsi="Arial" w:hint="cs"/>
          <w:sz w:val="27"/>
          <w:rtl/>
          <w:lang w:bidi="ar-LB"/>
        </w:rPr>
        <w:t>ه</w:t>
      </w:r>
      <w:r w:rsidR="005A68D6">
        <w:rPr>
          <w:rFonts w:ascii="Arial" w:hAnsi="Arial" w:hint="cs"/>
          <w:sz w:val="27"/>
          <w:rtl/>
          <w:lang w:bidi="ar-LB"/>
        </w:rPr>
        <w:t>ْ</w:t>
      </w:r>
      <w:r w:rsidRPr="00624CB1">
        <w:rPr>
          <w:rFonts w:ascii="Arial" w:hAnsi="Arial" w:hint="cs"/>
          <w:sz w:val="27"/>
          <w:rtl/>
          <w:lang w:bidi="ar-LB"/>
        </w:rPr>
        <w:t>م</w:t>
      </w:r>
      <w:r w:rsidRPr="00624CB1">
        <w:rPr>
          <w:rFonts w:asciiTheme="minorBidi" w:hAnsiTheme="minorBidi"/>
          <w:sz w:val="27"/>
          <w:rtl/>
          <w:lang w:bidi="ar-LB"/>
        </w:rPr>
        <w:t xml:space="preserve"> </w:t>
      </w:r>
      <w:r w:rsidRPr="00624CB1">
        <w:rPr>
          <w:rFonts w:ascii="Arial" w:hAnsi="Arial" w:hint="cs"/>
          <w:sz w:val="27"/>
          <w:rtl/>
          <w:lang w:bidi="ar-LB"/>
        </w:rPr>
        <w:t>والوسواس</w:t>
      </w:r>
      <w:r w:rsidRPr="00624CB1">
        <w:rPr>
          <w:rFonts w:asciiTheme="minorBidi" w:hAnsiTheme="minorBidi"/>
          <w:sz w:val="27"/>
          <w:rtl/>
          <w:lang w:bidi="ar-LB"/>
        </w:rPr>
        <w:t xml:space="preserve"> </w:t>
      </w:r>
      <w:r w:rsidRPr="00624CB1">
        <w:rPr>
          <w:rFonts w:ascii="Arial" w:hAnsi="Arial" w:hint="cs"/>
          <w:sz w:val="27"/>
          <w:rtl/>
          <w:lang w:bidi="ar-LB"/>
        </w:rPr>
        <w:t>والتخيُّلات،</w:t>
      </w:r>
      <w:r w:rsidRPr="00624CB1">
        <w:rPr>
          <w:rFonts w:asciiTheme="minorBidi" w:hAnsiTheme="minorBidi"/>
          <w:sz w:val="27"/>
          <w:rtl/>
          <w:lang w:bidi="ar-LB"/>
        </w:rPr>
        <w:t xml:space="preserve"> </w:t>
      </w:r>
      <w:r w:rsidRPr="00624CB1">
        <w:rPr>
          <w:rFonts w:ascii="Arial" w:hAnsi="Arial" w:hint="cs"/>
          <w:sz w:val="27"/>
          <w:rtl/>
          <w:lang w:bidi="ar-LB"/>
        </w:rPr>
        <w:t>التي</w:t>
      </w:r>
      <w:r w:rsidRPr="00624CB1">
        <w:rPr>
          <w:rFonts w:asciiTheme="minorBidi" w:hAnsiTheme="minorBidi"/>
          <w:sz w:val="27"/>
          <w:rtl/>
          <w:lang w:bidi="ar-LB"/>
        </w:rPr>
        <w:t xml:space="preserve"> </w:t>
      </w:r>
      <w:r w:rsidRPr="00624CB1">
        <w:rPr>
          <w:rFonts w:ascii="Arial" w:hAnsi="Arial" w:hint="cs"/>
          <w:sz w:val="27"/>
          <w:rtl/>
          <w:lang w:bidi="ar-LB"/>
        </w:rPr>
        <w:t>هي</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جنس</w:t>
      </w:r>
      <w:r w:rsidRPr="00624CB1">
        <w:rPr>
          <w:rFonts w:asciiTheme="minorBidi" w:hAnsiTheme="minorBidi"/>
          <w:sz w:val="27"/>
          <w:rtl/>
          <w:lang w:bidi="ar-LB"/>
        </w:rPr>
        <w:t xml:space="preserve"> </w:t>
      </w:r>
      <w:r w:rsidRPr="00624CB1">
        <w:rPr>
          <w:rFonts w:ascii="Arial" w:hAnsi="Arial" w:hint="cs"/>
          <w:sz w:val="27"/>
          <w:rtl/>
          <w:lang w:bidi="ar-LB"/>
        </w:rPr>
        <w:t>الحيوان</w:t>
      </w:r>
      <w:r w:rsidRPr="00624CB1">
        <w:rPr>
          <w:rFonts w:asciiTheme="minorBidi" w:hAnsiTheme="minorBidi"/>
          <w:sz w:val="27"/>
          <w:rtl/>
          <w:lang w:bidi="ar-LB"/>
        </w:rPr>
        <w:t xml:space="preserve"> </w:t>
      </w:r>
      <w:r w:rsidRPr="00624CB1">
        <w:rPr>
          <w:rFonts w:ascii="Arial" w:hAnsi="Arial" w:hint="cs"/>
          <w:sz w:val="27"/>
          <w:rtl/>
          <w:lang w:bidi="ar-LB"/>
        </w:rPr>
        <w:t>والغفلة</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الحقّ</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يا</w:t>
      </w:r>
      <w:r w:rsidRPr="00624CB1">
        <w:rPr>
          <w:rFonts w:asciiTheme="minorBidi" w:hAnsiTheme="minorBidi" w:hint="cs"/>
          <w:sz w:val="27"/>
          <w:rtl/>
          <w:lang w:bidi="ar-LB"/>
        </w:rPr>
        <w:t xml:space="preserve"> </w:t>
      </w:r>
      <w:r w:rsidRPr="00624CB1">
        <w:rPr>
          <w:rFonts w:ascii="Arial" w:hAnsi="Arial" w:hint="cs"/>
          <w:sz w:val="27"/>
          <w:rtl/>
          <w:lang w:bidi="ar-LB"/>
        </w:rPr>
        <w:t>سعدي،</w:t>
      </w:r>
      <w:r w:rsidRPr="00624CB1">
        <w:rPr>
          <w:rFonts w:asciiTheme="minorBidi" w:hAnsiTheme="minorBidi"/>
          <w:sz w:val="27"/>
          <w:rtl/>
          <w:lang w:bidi="ar-LB"/>
        </w:rPr>
        <w:t xml:space="preserve"> </w:t>
      </w:r>
      <w:r w:rsidRPr="00624CB1">
        <w:rPr>
          <w:rFonts w:ascii="Arial" w:hAnsi="Arial" w:hint="cs"/>
          <w:sz w:val="27"/>
          <w:rtl/>
          <w:lang w:bidi="ar-LB"/>
        </w:rPr>
        <w:t>إذا</w:t>
      </w:r>
      <w:r w:rsidRPr="00624CB1">
        <w:rPr>
          <w:rFonts w:asciiTheme="minorBidi" w:hAnsiTheme="minorBidi"/>
          <w:sz w:val="27"/>
          <w:rtl/>
          <w:lang w:bidi="ar-LB"/>
        </w:rPr>
        <w:t xml:space="preserve"> </w:t>
      </w:r>
      <w:r w:rsidRPr="00624CB1">
        <w:rPr>
          <w:rFonts w:ascii="Arial" w:hAnsi="Arial" w:hint="cs"/>
          <w:sz w:val="27"/>
          <w:rtl/>
          <w:lang w:bidi="ar-LB"/>
        </w:rPr>
        <w:t>كنت</w:t>
      </w:r>
      <w:r w:rsidRPr="00624CB1">
        <w:rPr>
          <w:rFonts w:asciiTheme="minorBidi" w:hAnsiTheme="minorBidi"/>
          <w:sz w:val="27"/>
          <w:rtl/>
          <w:lang w:bidi="ar-LB"/>
        </w:rPr>
        <w:t xml:space="preserve"> </w:t>
      </w:r>
      <w:r w:rsidRPr="00624CB1">
        <w:rPr>
          <w:rFonts w:ascii="Arial" w:hAnsi="Arial" w:hint="cs"/>
          <w:sz w:val="27"/>
          <w:rtl/>
          <w:lang w:bidi="ar-LB"/>
        </w:rPr>
        <w:t>حقّاً</w:t>
      </w:r>
      <w:r w:rsidRPr="00624CB1">
        <w:rPr>
          <w:rFonts w:asciiTheme="minorBidi" w:hAnsiTheme="minorBidi" w:hint="cs"/>
          <w:sz w:val="27"/>
          <w:rtl/>
          <w:lang w:bidi="ar-LB"/>
        </w:rPr>
        <w:t xml:space="preserve"> </w:t>
      </w:r>
      <w:r w:rsidRPr="00624CB1">
        <w:rPr>
          <w:rFonts w:ascii="Arial" w:hAnsi="Arial" w:hint="cs"/>
          <w:sz w:val="27"/>
          <w:rtl/>
          <w:lang w:bidi="ar-LB"/>
        </w:rPr>
        <w:t>هو،</w:t>
      </w:r>
      <w:r w:rsidRPr="00624CB1">
        <w:rPr>
          <w:rFonts w:asciiTheme="minorBidi" w:hAnsiTheme="minorBidi" w:hint="cs"/>
          <w:sz w:val="27"/>
          <w:rtl/>
          <w:lang w:bidi="ar-LB"/>
        </w:rPr>
        <w:t xml:space="preserve"> </w:t>
      </w:r>
      <w:r w:rsidRPr="00624CB1">
        <w:rPr>
          <w:rFonts w:ascii="Arial" w:hAnsi="Arial" w:hint="cs"/>
          <w:sz w:val="27"/>
          <w:rtl/>
          <w:lang w:bidi="ar-LB"/>
        </w:rPr>
        <w:t>وعشقك</w:t>
      </w:r>
      <w:r w:rsidRPr="00624CB1">
        <w:rPr>
          <w:rFonts w:asciiTheme="minorBidi" w:hAnsiTheme="minorBidi" w:hint="cs"/>
          <w:sz w:val="27"/>
          <w:rtl/>
          <w:lang w:bidi="ar-LB"/>
        </w:rPr>
        <w:t xml:space="preserve"> </w:t>
      </w:r>
      <w:r w:rsidRPr="00624CB1">
        <w:rPr>
          <w:rFonts w:ascii="Arial" w:hAnsi="Arial" w:hint="cs"/>
          <w:sz w:val="27"/>
          <w:rtl/>
          <w:lang w:bidi="ar-LB"/>
        </w:rPr>
        <w:t>هو،</w:t>
      </w:r>
      <w:r w:rsidRPr="00624CB1">
        <w:rPr>
          <w:rFonts w:asciiTheme="minorBidi" w:hAnsiTheme="minorBidi" w:hint="cs"/>
          <w:sz w:val="27"/>
          <w:rtl/>
          <w:lang w:bidi="ar-LB"/>
        </w:rPr>
        <w:t xml:space="preserve"> </w:t>
      </w:r>
      <w:r w:rsidRPr="00624CB1">
        <w:rPr>
          <w:rFonts w:ascii="Arial" w:hAnsi="Arial" w:hint="cs"/>
          <w:sz w:val="27"/>
          <w:rtl/>
          <w:lang w:bidi="ar-LB"/>
        </w:rPr>
        <w:t>فإن</w:t>
      </w:r>
      <w:r w:rsidRPr="00624CB1">
        <w:rPr>
          <w:rFonts w:asciiTheme="minorBidi" w:hAnsiTheme="minorBidi" w:hint="cs"/>
          <w:sz w:val="27"/>
          <w:rtl/>
          <w:lang w:bidi="ar-LB"/>
        </w:rPr>
        <w:t xml:space="preserve"> </w:t>
      </w:r>
      <w:r w:rsidRPr="00624CB1">
        <w:rPr>
          <w:rFonts w:ascii="Arial" w:hAnsi="Arial" w:hint="cs"/>
          <w:sz w:val="27"/>
          <w:rtl/>
          <w:lang w:bidi="ar-LB"/>
        </w:rPr>
        <w:t>كل</w:t>
      </w:r>
      <w:r w:rsidRPr="00624CB1">
        <w:rPr>
          <w:rFonts w:asciiTheme="minorBidi" w:hAnsiTheme="minorBidi" w:hint="cs"/>
          <w:sz w:val="27"/>
          <w:rtl/>
          <w:lang w:bidi="ar-LB"/>
        </w:rPr>
        <w:t xml:space="preserve"> </w:t>
      </w:r>
      <w:r w:rsidRPr="00624CB1">
        <w:rPr>
          <w:rFonts w:ascii="Arial" w:hAnsi="Arial" w:hint="cs"/>
          <w:sz w:val="27"/>
          <w:rtl/>
          <w:lang w:bidi="ar-LB"/>
        </w:rPr>
        <w:t>المشكلات</w:t>
      </w:r>
      <w:r w:rsidRPr="00624CB1">
        <w:rPr>
          <w:rFonts w:asciiTheme="minorBidi" w:hAnsiTheme="minorBidi" w:hint="cs"/>
          <w:sz w:val="27"/>
          <w:rtl/>
          <w:lang w:bidi="ar-LB"/>
        </w:rPr>
        <w:t xml:space="preserve"> </w:t>
      </w:r>
      <w:r w:rsidRPr="00624CB1">
        <w:rPr>
          <w:rFonts w:ascii="Arial" w:hAnsi="Arial" w:hint="cs"/>
          <w:sz w:val="27"/>
          <w:rtl/>
          <w:lang w:bidi="ar-LB"/>
        </w:rPr>
        <w:t>تهون،</w:t>
      </w:r>
      <w:r w:rsidRPr="00624CB1">
        <w:rPr>
          <w:rFonts w:asciiTheme="minorBidi" w:hAnsiTheme="minorBidi" w:hint="cs"/>
          <w:sz w:val="27"/>
          <w:rtl/>
          <w:lang w:bidi="ar-LB"/>
        </w:rPr>
        <w:t xml:space="preserve"> </w:t>
      </w:r>
      <w:r w:rsidRPr="00624CB1">
        <w:rPr>
          <w:rFonts w:ascii="Arial" w:hAnsi="Arial" w:hint="cs"/>
          <w:sz w:val="27"/>
          <w:rtl/>
          <w:lang w:bidi="ar-LB"/>
        </w:rPr>
        <w:t>لكنْ</w:t>
      </w:r>
      <w:r w:rsidRPr="00624CB1">
        <w:rPr>
          <w:rFonts w:asciiTheme="minorBidi" w:hAnsiTheme="minorBidi" w:hint="cs"/>
          <w:sz w:val="27"/>
          <w:rtl/>
          <w:lang w:bidi="ar-LB"/>
        </w:rPr>
        <w:t xml:space="preserve"> </w:t>
      </w:r>
      <w:r w:rsidRPr="00624CB1">
        <w:rPr>
          <w:rFonts w:ascii="Arial" w:hAnsi="Arial" w:hint="cs"/>
          <w:sz w:val="27"/>
          <w:rtl/>
          <w:lang w:bidi="ar-LB"/>
        </w:rPr>
        <w:t>إذا</w:t>
      </w:r>
      <w:r w:rsidRPr="00624CB1">
        <w:rPr>
          <w:rFonts w:asciiTheme="minorBidi" w:hAnsiTheme="minorBidi" w:hint="cs"/>
          <w:sz w:val="27"/>
          <w:rtl/>
          <w:lang w:bidi="ar-LB"/>
        </w:rPr>
        <w:t xml:space="preserve"> </w:t>
      </w:r>
      <w:r w:rsidRPr="00624CB1">
        <w:rPr>
          <w:rFonts w:ascii="Arial" w:hAnsi="Arial" w:hint="cs"/>
          <w:sz w:val="27"/>
          <w:rtl/>
          <w:lang w:bidi="ar-LB"/>
        </w:rPr>
        <w:t>صرت</w:t>
      </w:r>
      <w:r w:rsidRPr="00624CB1">
        <w:rPr>
          <w:rFonts w:asciiTheme="minorBidi" w:hAnsiTheme="minorBidi" w:hint="cs"/>
          <w:sz w:val="27"/>
          <w:rtl/>
          <w:lang w:bidi="ar-LB"/>
        </w:rPr>
        <w:t xml:space="preserve"> </w:t>
      </w:r>
      <w:r w:rsidRPr="00624CB1">
        <w:rPr>
          <w:rFonts w:ascii="Arial" w:hAnsi="Arial" w:hint="cs"/>
          <w:sz w:val="27"/>
          <w:rtl/>
          <w:lang w:bidi="ar-LB"/>
        </w:rPr>
        <w:t>في</w:t>
      </w:r>
      <w:r w:rsidRPr="00624CB1">
        <w:rPr>
          <w:rFonts w:asciiTheme="minorBidi" w:hAnsiTheme="minorBidi" w:hint="cs"/>
          <w:sz w:val="27"/>
          <w:rtl/>
          <w:lang w:bidi="ar-LB"/>
        </w:rPr>
        <w:t xml:space="preserve"> </w:t>
      </w:r>
      <w:r w:rsidRPr="00624CB1">
        <w:rPr>
          <w:rFonts w:ascii="Arial" w:hAnsi="Arial" w:hint="cs"/>
          <w:sz w:val="27"/>
          <w:rtl/>
          <w:lang w:bidi="ar-LB"/>
        </w:rPr>
        <w:t>طريق</w:t>
      </w:r>
      <w:r w:rsidRPr="00624CB1">
        <w:rPr>
          <w:rFonts w:asciiTheme="minorBidi" w:hAnsiTheme="minorBidi" w:hint="cs"/>
          <w:sz w:val="27"/>
          <w:rtl/>
          <w:lang w:bidi="ar-LB"/>
        </w:rPr>
        <w:t xml:space="preserve"> </w:t>
      </w:r>
      <w:r w:rsidRPr="00624CB1">
        <w:rPr>
          <w:rFonts w:ascii="Arial" w:hAnsi="Arial" w:hint="cs"/>
          <w:sz w:val="27"/>
          <w:rtl/>
          <w:lang w:bidi="ar-LB"/>
        </w:rPr>
        <w:t>العشق</w:t>
      </w:r>
      <w:r w:rsidRPr="00624CB1">
        <w:rPr>
          <w:rFonts w:asciiTheme="minorBidi" w:hAnsiTheme="minorBidi" w:hint="cs"/>
          <w:sz w:val="27"/>
          <w:rtl/>
          <w:lang w:bidi="ar-LB"/>
        </w:rPr>
        <w:t xml:space="preserve"> </w:t>
      </w:r>
      <w:r w:rsidRPr="00624CB1">
        <w:rPr>
          <w:rFonts w:ascii="Arial" w:hAnsi="Arial" w:hint="cs"/>
          <w:sz w:val="27"/>
          <w:rtl/>
          <w:lang w:bidi="ar-LB"/>
        </w:rPr>
        <w:t>أنا</w:t>
      </w:r>
      <w:r w:rsidRPr="00624CB1">
        <w:rPr>
          <w:rFonts w:asciiTheme="minorBidi" w:hAnsiTheme="minorBidi" w:hint="cs"/>
          <w:sz w:val="27"/>
          <w:rtl/>
          <w:lang w:bidi="ar-LB"/>
        </w:rPr>
        <w:t xml:space="preserve"> </w:t>
      </w:r>
      <w:r w:rsidRPr="00624CB1">
        <w:rPr>
          <w:rFonts w:hint="eastAsia"/>
          <w:sz w:val="27"/>
          <w:rtl/>
          <w:lang w:bidi="ar-LB"/>
        </w:rPr>
        <w:t>«</w:t>
      </w:r>
      <w:r w:rsidRPr="00624CB1">
        <w:rPr>
          <w:rFonts w:ascii="Arial" w:hAnsi="Arial" w:hint="cs"/>
          <w:sz w:val="27"/>
          <w:rtl/>
          <w:lang w:bidi="ar-LB"/>
        </w:rPr>
        <w:t>أنا</w:t>
      </w:r>
      <w:r w:rsidRPr="00624CB1">
        <w:rPr>
          <w:rFonts w:hint="eastAsia"/>
          <w:sz w:val="27"/>
          <w:rtl/>
          <w:lang w:bidi="ar-LB"/>
        </w:rPr>
        <w:t>»</w:t>
      </w:r>
      <w:r w:rsidRPr="00624CB1">
        <w:rPr>
          <w:rFonts w:ascii="Arial" w:hAnsi="Arial" w:hint="cs"/>
          <w:sz w:val="27"/>
          <w:rtl/>
          <w:lang w:bidi="ar-LB"/>
        </w:rPr>
        <w:t>،</w:t>
      </w:r>
      <w:r w:rsidRPr="00624CB1">
        <w:rPr>
          <w:rFonts w:asciiTheme="minorBidi" w:hAnsiTheme="minorBidi" w:hint="cs"/>
          <w:sz w:val="27"/>
          <w:rtl/>
          <w:lang w:bidi="ar-LB"/>
        </w:rPr>
        <w:t xml:space="preserve"> </w:t>
      </w:r>
      <w:r w:rsidRPr="00624CB1">
        <w:rPr>
          <w:rFonts w:ascii="Arial" w:hAnsi="Arial" w:hint="cs"/>
          <w:sz w:val="27"/>
          <w:rtl/>
          <w:lang w:bidi="ar-LB"/>
        </w:rPr>
        <w:t>وغابت</w:t>
      </w:r>
      <w:r w:rsidRPr="00624CB1">
        <w:rPr>
          <w:rFonts w:asciiTheme="minorBidi" w:hAnsiTheme="minorBidi" w:hint="cs"/>
          <w:sz w:val="27"/>
          <w:rtl/>
          <w:lang w:bidi="ar-LB"/>
        </w:rPr>
        <w:t xml:space="preserve"> </w:t>
      </w:r>
      <w:r w:rsidRPr="00624CB1">
        <w:rPr>
          <w:rFonts w:ascii="Arial" w:hAnsi="Arial" w:hint="cs"/>
          <w:sz w:val="27"/>
          <w:rtl/>
          <w:lang w:bidi="ar-LB"/>
        </w:rPr>
        <w:t>أنا</w:t>
      </w:r>
      <w:r w:rsidRPr="00624CB1">
        <w:rPr>
          <w:rFonts w:asciiTheme="minorBidi" w:hAnsiTheme="minorBidi" w:hint="cs"/>
          <w:sz w:val="27"/>
          <w:rtl/>
          <w:lang w:bidi="ar-LB"/>
        </w:rPr>
        <w:t xml:space="preserve"> </w:t>
      </w:r>
      <w:r w:rsidRPr="00624CB1">
        <w:rPr>
          <w:rFonts w:hint="eastAsia"/>
          <w:sz w:val="27"/>
          <w:rtl/>
          <w:lang w:bidi="ar-LB"/>
        </w:rPr>
        <w:t>«</w:t>
      </w:r>
      <w:r w:rsidRPr="00624CB1">
        <w:rPr>
          <w:rFonts w:ascii="Arial" w:hAnsi="Arial" w:hint="cs"/>
          <w:sz w:val="27"/>
          <w:rtl/>
          <w:lang w:bidi="ar-LB"/>
        </w:rPr>
        <w:t>هو</w:t>
      </w:r>
      <w:r w:rsidRPr="00624CB1">
        <w:rPr>
          <w:rFonts w:hint="eastAsia"/>
          <w:sz w:val="27"/>
          <w:rtl/>
          <w:lang w:bidi="ar-LB"/>
        </w:rPr>
        <w:t>»</w:t>
      </w:r>
      <w:r w:rsidRPr="00624CB1">
        <w:rPr>
          <w:rFonts w:ascii="Arial" w:hAnsi="Arial" w:hint="cs"/>
          <w:sz w:val="27"/>
          <w:rtl/>
          <w:lang w:bidi="ar-LB"/>
        </w:rPr>
        <w:t>،</w:t>
      </w:r>
      <w:r w:rsidRPr="00624CB1">
        <w:rPr>
          <w:rFonts w:asciiTheme="minorBidi" w:hAnsiTheme="minorBidi" w:hint="cs"/>
          <w:sz w:val="27"/>
          <w:rtl/>
          <w:lang w:bidi="ar-LB"/>
        </w:rPr>
        <w:t xml:space="preserve"> </w:t>
      </w:r>
      <w:r w:rsidRPr="00624CB1">
        <w:rPr>
          <w:rFonts w:ascii="Arial" w:hAnsi="Arial" w:hint="cs"/>
          <w:sz w:val="27"/>
          <w:rtl/>
          <w:lang w:bidi="ar-LB"/>
        </w:rPr>
        <w:t>صار</w:t>
      </w:r>
      <w:r w:rsidRPr="00624CB1">
        <w:rPr>
          <w:rFonts w:asciiTheme="minorBidi" w:hAnsiTheme="minorBidi" w:hint="cs"/>
          <w:sz w:val="27"/>
          <w:rtl/>
          <w:lang w:bidi="ar-LB"/>
        </w:rPr>
        <w:t xml:space="preserve"> </w:t>
      </w:r>
      <w:r w:rsidRPr="00624CB1">
        <w:rPr>
          <w:rFonts w:ascii="Arial" w:hAnsi="Arial" w:hint="cs"/>
          <w:sz w:val="27"/>
          <w:rtl/>
          <w:lang w:bidi="ar-LB"/>
        </w:rPr>
        <w:t>الخلاف</w:t>
      </w:r>
      <w:r w:rsidRPr="00624CB1">
        <w:rPr>
          <w:rFonts w:asciiTheme="minorBidi" w:hAnsiTheme="minorBidi" w:hint="cs"/>
          <w:sz w:val="27"/>
          <w:rtl/>
          <w:lang w:bidi="ar-LB"/>
        </w:rPr>
        <w:t xml:space="preserve"> </w:t>
      </w:r>
      <w:r w:rsidRPr="00624CB1">
        <w:rPr>
          <w:rFonts w:ascii="Arial" w:hAnsi="Arial" w:hint="cs"/>
          <w:sz w:val="27"/>
          <w:rtl/>
          <w:lang w:bidi="ar-LB"/>
        </w:rPr>
        <w:t>والشقاق</w:t>
      </w:r>
      <w:r w:rsidRPr="00624CB1">
        <w:rPr>
          <w:rFonts w:asciiTheme="minorBidi" w:hAnsiTheme="minorBidi" w:hint="cs"/>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وهذا</w:t>
      </w:r>
      <w:r w:rsidRPr="00624CB1">
        <w:rPr>
          <w:rFonts w:asciiTheme="minorBidi" w:hAnsiTheme="minorBidi"/>
          <w:sz w:val="27"/>
          <w:rtl/>
          <w:lang w:bidi="ar-LB"/>
        </w:rPr>
        <w:t xml:space="preserve"> </w:t>
      </w:r>
      <w:r w:rsidRPr="00624CB1">
        <w:rPr>
          <w:rFonts w:ascii="Arial" w:hAnsi="Arial" w:hint="cs"/>
          <w:sz w:val="27"/>
          <w:rtl/>
          <w:lang w:bidi="ar-LB"/>
        </w:rPr>
        <w:t>الشعر</w:t>
      </w:r>
      <w:r w:rsidRPr="00624CB1">
        <w:rPr>
          <w:rFonts w:asciiTheme="minorBidi" w:hAnsiTheme="minorBidi"/>
          <w:sz w:val="27"/>
          <w:rtl/>
          <w:lang w:bidi="ar-LB"/>
        </w:rPr>
        <w:t xml:space="preserve"> </w:t>
      </w:r>
      <w:r w:rsidRPr="00624CB1">
        <w:rPr>
          <w:rFonts w:ascii="Arial" w:hAnsi="Arial" w:hint="cs"/>
          <w:sz w:val="27"/>
          <w:rtl/>
          <w:lang w:bidi="ar-LB"/>
        </w:rPr>
        <w:t>لا</w:t>
      </w:r>
      <w:r w:rsidRPr="00624CB1">
        <w:rPr>
          <w:rFonts w:asciiTheme="minorBidi" w:hAnsiTheme="minorBidi"/>
          <w:sz w:val="27"/>
          <w:rtl/>
          <w:lang w:bidi="ar-LB"/>
        </w:rPr>
        <w:t xml:space="preserve"> </w:t>
      </w:r>
      <w:r w:rsidRPr="00624CB1">
        <w:rPr>
          <w:rFonts w:ascii="Arial" w:hAnsi="Arial" w:hint="cs"/>
          <w:sz w:val="27"/>
          <w:rtl/>
          <w:lang w:bidi="ar-LB"/>
        </w:rPr>
        <w:t>بُدَّ</w:t>
      </w:r>
      <w:r w:rsidRPr="00624CB1">
        <w:rPr>
          <w:rFonts w:asciiTheme="minorBidi" w:hAnsiTheme="minorBidi"/>
          <w:sz w:val="27"/>
          <w:rtl/>
          <w:lang w:bidi="ar-LB"/>
        </w:rPr>
        <w:t xml:space="preserve"> </w:t>
      </w:r>
      <w:r w:rsidRPr="00624CB1">
        <w:rPr>
          <w:rFonts w:ascii="Arial" w:hAnsi="Arial" w:hint="cs"/>
          <w:sz w:val="27"/>
          <w:rtl/>
          <w:lang w:bidi="ar-LB"/>
        </w:rPr>
        <w:t>له</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تأويل</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حَسْب</w:t>
      </w:r>
      <w:r w:rsidRPr="00624CB1">
        <w:rPr>
          <w:rFonts w:asciiTheme="minorBidi" w:hAnsiTheme="minorBidi"/>
          <w:sz w:val="27"/>
          <w:rtl/>
          <w:lang w:bidi="ar-LB"/>
        </w:rPr>
        <w:t xml:space="preserve"> </w:t>
      </w:r>
      <w:r w:rsidRPr="00624CB1">
        <w:rPr>
          <w:rFonts w:ascii="Arial" w:hAnsi="Arial" w:hint="cs"/>
          <w:sz w:val="27"/>
          <w:rtl/>
          <w:lang w:bidi="ar-LB"/>
        </w:rPr>
        <w:t>رأي</w:t>
      </w:r>
      <w:r w:rsidRPr="00624CB1">
        <w:rPr>
          <w:rFonts w:asciiTheme="minorBidi" w:hAnsiTheme="minorBidi"/>
          <w:sz w:val="27"/>
          <w:rtl/>
          <w:lang w:bidi="ar-LB"/>
        </w:rPr>
        <w:t xml:space="preserve"> </w:t>
      </w:r>
      <w:r w:rsidRPr="00624CB1">
        <w:rPr>
          <w:rFonts w:ascii="Arial" w:hAnsi="Arial" w:hint="cs"/>
          <w:sz w:val="27"/>
          <w:rtl/>
          <w:lang w:bidi="ar-LB"/>
        </w:rPr>
        <w:t>الميرزا</w:t>
      </w:r>
      <w:r w:rsidRPr="00624CB1">
        <w:rPr>
          <w:rFonts w:asciiTheme="minorBidi" w:hAnsiTheme="minorBidi"/>
          <w:sz w:val="27"/>
          <w:rtl/>
          <w:lang w:bidi="ar-LB"/>
        </w:rPr>
        <w:t xml:space="preserve"> </w:t>
      </w:r>
      <w:r w:rsidRPr="00624CB1">
        <w:rPr>
          <w:rFonts w:ascii="Arial" w:hAnsi="Arial" w:hint="cs"/>
          <w:sz w:val="27"/>
          <w:rtl/>
          <w:lang w:bidi="ar-LB"/>
        </w:rPr>
        <w:t>القمّي</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وتأويله</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القياس</w:t>
      </w:r>
      <w:r w:rsidRPr="00624CB1">
        <w:rPr>
          <w:rFonts w:asciiTheme="minorBidi" w:hAnsiTheme="minorBidi"/>
          <w:sz w:val="27"/>
          <w:rtl/>
          <w:lang w:bidi="ar-LB"/>
        </w:rPr>
        <w:t xml:space="preserve"> </w:t>
      </w:r>
      <w:r w:rsidRPr="00624CB1">
        <w:rPr>
          <w:rFonts w:ascii="Arial" w:hAnsi="Arial" w:hint="cs"/>
          <w:sz w:val="27"/>
          <w:rtl/>
          <w:lang w:bidi="ar-LB"/>
        </w:rPr>
        <w:t>الاستثنائي،</w:t>
      </w:r>
      <w:r w:rsidRPr="00624CB1">
        <w:rPr>
          <w:rFonts w:asciiTheme="minorBidi" w:hAnsiTheme="minorBidi"/>
          <w:sz w:val="27"/>
          <w:rtl/>
          <w:lang w:bidi="ar-LB"/>
        </w:rPr>
        <w:t xml:space="preserve"> </w:t>
      </w:r>
      <w:r w:rsidRPr="00624CB1">
        <w:rPr>
          <w:rFonts w:ascii="Arial" w:hAnsi="Arial" w:hint="cs"/>
          <w:sz w:val="27"/>
          <w:rtl/>
          <w:lang w:bidi="ar-LB"/>
        </w:rPr>
        <w:t>حيث</w:t>
      </w:r>
      <w:r w:rsidRPr="00624CB1">
        <w:rPr>
          <w:rFonts w:asciiTheme="minorBidi" w:hAnsiTheme="minorBidi"/>
          <w:sz w:val="27"/>
          <w:rtl/>
          <w:lang w:bidi="ar-LB"/>
        </w:rPr>
        <w:t xml:space="preserve"> </w:t>
      </w:r>
      <w:r w:rsidRPr="00624CB1">
        <w:rPr>
          <w:rFonts w:ascii="Arial" w:hAnsi="Arial" w:hint="cs"/>
          <w:sz w:val="27"/>
          <w:rtl/>
          <w:lang w:bidi="ar-LB"/>
        </w:rPr>
        <w:t>استثناء</w:t>
      </w:r>
      <w:r w:rsidRPr="00624CB1">
        <w:rPr>
          <w:rFonts w:asciiTheme="minorBidi" w:hAnsiTheme="minorBidi"/>
          <w:sz w:val="27"/>
          <w:rtl/>
          <w:lang w:bidi="ar-LB"/>
        </w:rPr>
        <w:t xml:space="preserve"> </w:t>
      </w:r>
      <w:r w:rsidRPr="00624CB1">
        <w:rPr>
          <w:rFonts w:ascii="Arial" w:hAnsi="Arial" w:hint="cs"/>
          <w:sz w:val="27"/>
          <w:rtl/>
          <w:lang w:bidi="ar-LB"/>
        </w:rPr>
        <w:t>نقيض</w:t>
      </w:r>
      <w:r w:rsidRPr="00624CB1">
        <w:rPr>
          <w:rFonts w:asciiTheme="minorBidi" w:hAnsiTheme="minorBidi"/>
          <w:sz w:val="27"/>
          <w:rtl/>
          <w:lang w:bidi="ar-LB"/>
        </w:rPr>
        <w:t xml:space="preserve"> </w:t>
      </w:r>
      <w:r w:rsidRPr="00624CB1">
        <w:rPr>
          <w:rFonts w:ascii="Arial" w:hAnsi="Arial" w:hint="cs"/>
          <w:sz w:val="27"/>
          <w:rtl/>
          <w:lang w:bidi="ar-LB"/>
        </w:rPr>
        <w:t>التالي</w:t>
      </w:r>
      <w:r w:rsidRPr="00624CB1">
        <w:rPr>
          <w:rFonts w:asciiTheme="minorBidi" w:hAnsiTheme="minorBidi"/>
          <w:sz w:val="27"/>
          <w:rtl/>
          <w:lang w:bidi="ar-LB"/>
        </w:rPr>
        <w:t xml:space="preserve"> </w:t>
      </w:r>
      <w:r w:rsidRPr="00624CB1">
        <w:rPr>
          <w:rFonts w:ascii="Arial" w:hAnsi="Arial" w:hint="cs"/>
          <w:sz w:val="27"/>
          <w:rtl/>
          <w:lang w:bidi="ar-LB"/>
        </w:rPr>
        <w:t>ينتج</w:t>
      </w:r>
      <w:r w:rsidRPr="00624CB1">
        <w:rPr>
          <w:rFonts w:asciiTheme="minorBidi" w:hAnsiTheme="minorBidi"/>
          <w:sz w:val="27"/>
          <w:rtl/>
          <w:lang w:bidi="ar-LB"/>
        </w:rPr>
        <w:t xml:space="preserve"> </w:t>
      </w:r>
      <w:r w:rsidRPr="00624CB1">
        <w:rPr>
          <w:rFonts w:ascii="Arial" w:hAnsi="Arial" w:hint="cs"/>
          <w:sz w:val="27"/>
          <w:rtl/>
          <w:lang w:bidi="ar-LB"/>
        </w:rPr>
        <w:t>نقيض</w:t>
      </w:r>
      <w:r w:rsidRPr="00624CB1">
        <w:rPr>
          <w:rFonts w:asciiTheme="minorBidi" w:hAnsiTheme="minorBidi"/>
          <w:sz w:val="27"/>
          <w:rtl/>
          <w:lang w:bidi="ar-LB"/>
        </w:rPr>
        <w:t xml:space="preserve"> </w:t>
      </w:r>
      <w:r w:rsidRPr="00624CB1">
        <w:rPr>
          <w:rFonts w:ascii="Arial" w:hAnsi="Arial" w:hint="cs"/>
          <w:sz w:val="27"/>
          <w:rtl/>
          <w:lang w:bidi="ar-LB"/>
        </w:rPr>
        <w:t>المقدّم،</w:t>
      </w:r>
      <w:r w:rsidRPr="00624CB1">
        <w:rPr>
          <w:rFonts w:asciiTheme="minorBidi" w:hAnsiTheme="minorBidi"/>
          <w:sz w:val="27"/>
          <w:rtl/>
          <w:lang w:bidi="ar-LB"/>
        </w:rPr>
        <w:t xml:space="preserve"> </w:t>
      </w:r>
      <w:r w:rsidRPr="00624CB1">
        <w:rPr>
          <w:rFonts w:ascii="Arial" w:hAnsi="Arial" w:hint="cs"/>
          <w:sz w:val="27"/>
          <w:rtl/>
          <w:lang w:bidi="ar-LB"/>
        </w:rPr>
        <w:t>وتقريره</w:t>
      </w:r>
      <w:r w:rsidRPr="00624CB1">
        <w:rPr>
          <w:rFonts w:asciiTheme="minorBidi" w:hAnsiTheme="minorBidi"/>
          <w:sz w:val="27"/>
          <w:rtl/>
          <w:lang w:bidi="ar-LB"/>
        </w:rPr>
        <w:t xml:space="preserve"> </w:t>
      </w:r>
      <w:r w:rsidRPr="00624CB1">
        <w:rPr>
          <w:rFonts w:ascii="Arial" w:hAnsi="Arial" w:hint="cs"/>
          <w:sz w:val="27"/>
          <w:rtl/>
          <w:lang w:bidi="ar-LB"/>
        </w:rPr>
        <w:t>كالتالي</w:t>
      </w:r>
      <w:r w:rsidRPr="00624CB1">
        <w:rPr>
          <w:rFonts w:asciiTheme="minorBidi" w:hAnsiTheme="minorBidi"/>
          <w:sz w:val="27"/>
          <w:rtl/>
          <w:lang w:bidi="ar-LB"/>
        </w:rPr>
        <w:t xml:space="preserve">: </w:t>
      </w:r>
    </w:p>
    <w:p w:rsidR="0088495C" w:rsidRPr="00624CB1" w:rsidRDefault="0088495C" w:rsidP="00D31F7A">
      <w:pPr>
        <w:spacing w:line="420" w:lineRule="exact"/>
        <w:rPr>
          <w:rFonts w:asciiTheme="minorBidi" w:hAnsiTheme="minorBidi"/>
          <w:sz w:val="27"/>
          <w:rtl/>
          <w:lang w:bidi="ar-LB"/>
        </w:rPr>
      </w:pPr>
      <w:r w:rsidRPr="00624CB1">
        <w:rPr>
          <w:rFonts w:ascii="Arial" w:hAnsi="Arial" w:hint="cs"/>
          <w:sz w:val="27"/>
          <w:rtl/>
          <w:lang w:bidi="ar-LB"/>
        </w:rPr>
        <w:t>لو</w:t>
      </w:r>
      <w:r w:rsidRPr="00624CB1">
        <w:rPr>
          <w:rFonts w:asciiTheme="minorBidi" w:hAnsiTheme="minorBidi"/>
          <w:sz w:val="27"/>
          <w:rtl/>
          <w:lang w:bidi="ar-LB"/>
        </w:rPr>
        <w:t xml:space="preserve"> </w:t>
      </w:r>
      <w:r w:rsidRPr="00624CB1">
        <w:rPr>
          <w:rFonts w:ascii="Arial" w:hAnsi="Arial" w:hint="cs"/>
          <w:sz w:val="27"/>
          <w:rtl/>
          <w:lang w:bidi="ar-LB"/>
        </w:rPr>
        <w:t>كنت</w:t>
      </w:r>
      <w:r w:rsidRPr="00624CB1">
        <w:rPr>
          <w:rFonts w:asciiTheme="minorBidi" w:hAnsiTheme="minorBidi"/>
          <w:sz w:val="27"/>
          <w:rtl/>
          <w:lang w:bidi="ar-LB"/>
        </w:rPr>
        <w:t xml:space="preserve"> </w:t>
      </w:r>
      <w:r w:rsidRPr="00624CB1">
        <w:rPr>
          <w:rFonts w:ascii="Arial" w:hAnsi="Arial" w:hint="cs"/>
          <w:sz w:val="27"/>
          <w:rtl/>
          <w:lang w:bidi="ar-LB"/>
        </w:rPr>
        <w:t>معه</w:t>
      </w:r>
      <w:r w:rsidRPr="00624CB1">
        <w:rPr>
          <w:rFonts w:asciiTheme="minorBidi" w:hAnsiTheme="minorBidi"/>
          <w:sz w:val="27"/>
          <w:rtl/>
          <w:lang w:bidi="ar-LB"/>
        </w:rPr>
        <w:t xml:space="preserve"> </w:t>
      </w:r>
      <w:r w:rsidRPr="00624CB1">
        <w:rPr>
          <w:rFonts w:ascii="Arial" w:hAnsi="Arial" w:hint="cs"/>
          <w:sz w:val="27"/>
          <w:rtl/>
          <w:lang w:bidi="ar-LB"/>
        </w:rPr>
        <w:t>فلن</w:t>
      </w:r>
      <w:r w:rsidRPr="00624CB1">
        <w:rPr>
          <w:rFonts w:asciiTheme="minorBidi" w:hAnsiTheme="minorBidi"/>
          <w:sz w:val="27"/>
          <w:rtl/>
          <w:lang w:bidi="ar-LB"/>
        </w:rPr>
        <w:t xml:space="preserve"> </w:t>
      </w:r>
      <w:r w:rsidRPr="00624CB1">
        <w:rPr>
          <w:rFonts w:ascii="Arial" w:hAnsi="Arial" w:hint="cs"/>
          <w:sz w:val="27"/>
          <w:rtl/>
          <w:lang w:bidi="ar-LB"/>
        </w:rPr>
        <w:t>يكون</w:t>
      </w:r>
      <w:r w:rsidRPr="00624CB1">
        <w:rPr>
          <w:rFonts w:asciiTheme="minorBidi" w:hAnsiTheme="minorBidi"/>
          <w:sz w:val="27"/>
          <w:rtl/>
          <w:lang w:bidi="ar-LB"/>
        </w:rPr>
        <w:t xml:space="preserve"> </w:t>
      </w:r>
      <w:r w:rsidRPr="00624CB1">
        <w:rPr>
          <w:rFonts w:ascii="Arial" w:hAnsi="Arial" w:hint="cs"/>
          <w:sz w:val="27"/>
          <w:rtl/>
          <w:lang w:bidi="ar-LB"/>
        </w:rPr>
        <w:t>عندك</w:t>
      </w:r>
      <w:r w:rsidRPr="00624CB1">
        <w:rPr>
          <w:rFonts w:asciiTheme="minorBidi" w:hAnsiTheme="minorBidi"/>
          <w:sz w:val="27"/>
          <w:rtl/>
          <w:lang w:bidi="ar-LB"/>
        </w:rPr>
        <w:t xml:space="preserve"> </w:t>
      </w:r>
      <w:r w:rsidRPr="00624CB1">
        <w:rPr>
          <w:rFonts w:ascii="Arial" w:hAnsi="Arial" w:hint="cs"/>
          <w:sz w:val="27"/>
          <w:rtl/>
          <w:lang w:bidi="ar-LB"/>
        </w:rPr>
        <w:t>اختلاف</w:t>
      </w:r>
      <w:r w:rsidRPr="00624CB1">
        <w:rPr>
          <w:rFonts w:asciiTheme="minorBidi" w:hAnsiTheme="minorBidi" w:hint="cs"/>
          <w:sz w:val="27"/>
          <w:rtl/>
          <w:lang w:bidi="ar-LB"/>
        </w:rPr>
        <w:t xml:space="preserve"> </w:t>
      </w:r>
      <w:r w:rsidRPr="00624CB1">
        <w:rPr>
          <w:rFonts w:ascii="Arial" w:hAnsi="Arial" w:hint="cs"/>
          <w:sz w:val="27"/>
          <w:rtl/>
          <w:lang w:bidi="ar-LB"/>
        </w:rPr>
        <w:t>معه،</w:t>
      </w:r>
      <w:r w:rsidRPr="00624CB1">
        <w:rPr>
          <w:rFonts w:asciiTheme="minorBidi" w:hAnsiTheme="minorBidi" w:hint="cs"/>
          <w:sz w:val="27"/>
          <w:rtl/>
          <w:lang w:bidi="ar-LB"/>
        </w:rPr>
        <w:t xml:space="preserve"> </w:t>
      </w:r>
      <w:r w:rsidRPr="00624CB1">
        <w:rPr>
          <w:rFonts w:ascii="Arial" w:hAnsi="Arial" w:hint="cs"/>
          <w:sz w:val="27"/>
          <w:rtl/>
          <w:lang w:bidi="ar-LB"/>
        </w:rPr>
        <w:t>لكنْ</w:t>
      </w:r>
      <w:r w:rsidRPr="00624CB1">
        <w:rPr>
          <w:rFonts w:asciiTheme="minorBidi" w:hAnsiTheme="minorBidi"/>
          <w:sz w:val="27"/>
          <w:rtl/>
          <w:lang w:bidi="ar-LB"/>
        </w:rPr>
        <w:t xml:space="preserve"> </w:t>
      </w:r>
      <w:r w:rsidRPr="00624CB1">
        <w:rPr>
          <w:rFonts w:ascii="Arial" w:hAnsi="Arial" w:hint="cs"/>
          <w:sz w:val="27"/>
          <w:rtl/>
          <w:lang w:bidi="ar-LB"/>
        </w:rPr>
        <w:t>عندك</w:t>
      </w:r>
      <w:r w:rsidRPr="00624CB1">
        <w:rPr>
          <w:rFonts w:asciiTheme="minorBidi" w:hAnsiTheme="minorBidi"/>
          <w:sz w:val="27"/>
          <w:rtl/>
          <w:lang w:bidi="ar-LB"/>
        </w:rPr>
        <w:t xml:space="preserve"> </w:t>
      </w:r>
      <w:r w:rsidRPr="00624CB1">
        <w:rPr>
          <w:rFonts w:ascii="Arial" w:hAnsi="Arial" w:hint="cs"/>
          <w:sz w:val="27"/>
          <w:rtl/>
          <w:lang w:bidi="ar-LB"/>
        </w:rPr>
        <w:t>اختلافٌ</w:t>
      </w:r>
      <w:r w:rsidRPr="00624CB1">
        <w:rPr>
          <w:rFonts w:asciiTheme="minorBidi" w:hAnsiTheme="minorBidi" w:hint="cs"/>
          <w:sz w:val="27"/>
          <w:rtl/>
          <w:lang w:bidi="ar-LB"/>
        </w:rPr>
        <w:t xml:space="preserve"> </w:t>
      </w:r>
      <w:r w:rsidRPr="00624CB1">
        <w:rPr>
          <w:rFonts w:ascii="Arial" w:hAnsi="Arial" w:hint="cs"/>
          <w:sz w:val="27"/>
          <w:rtl/>
          <w:lang w:bidi="ar-LB"/>
        </w:rPr>
        <w:t>معه</w:t>
      </w:r>
      <w:r w:rsidRPr="00624CB1">
        <w:rPr>
          <w:rFonts w:asciiTheme="minorBidi" w:hAnsiTheme="minorBidi"/>
          <w:sz w:val="27"/>
          <w:rtl/>
          <w:lang w:bidi="ar-LB"/>
        </w:rPr>
        <w:t xml:space="preserve"> </w:t>
      </w:r>
      <w:r w:rsidRPr="00624CB1">
        <w:rPr>
          <w:rFonts w:ascii="Arial" w:hAnsi="Arial" w:hint="cs"/>
          <w:sz w:val="27"/>
          <w:rtl/>
          <w:lang w:bidi="ar-LB"/>
        </w:rPr>
        <w:t>فالنتيجة</w:t>
      </w:r>
      <w:r w:rsidRPr="00624CB1">
        <w:rPr>
          <w:rFonts w:asciiTheme="minorBidi" w:hAnsiTheme="minorBidi"/>
          <w:sz w:val="27"/>
          <w:rtl/>
          <w:lang w:bidi="ar-LB"/>
        </w:rPr>
        <w:t xml:space="preserve"> </w:t>
      </w:r>
      <w:r w:rsidRPr="00624CB1">
        <w:rPr>
          <w:rFonts w:ascii="Arial" w:hAnsi="Arial" w:hint="cs"/>
          <w:sz w:val="27"/>
          <w:rtl/>
          <w:lang w:bidi="ar-LB"/>
        </w:rPr>
        <w:t>أنتَ</w:t>
      </w:r>
      <w:r w:rsidRPr="00624CB1">
        <w:rPr>
          <w:rFonts w:asciiTheme="minorBidi" w:hAnsiTheme="minorBidi"/>
          <w:sz w:val="27"/>
          <w:rtl/>
          <w:lang w:bidi="ar-LB"/>
        </w:rPr>
        <w:t xml:space="preserve"> </w:t>
      </w:r>
      <w:r w:rsidRPr="00624CB1">
        <w:rPr>
          <w:rFonts w:ascii="Arial" w:hAnsi="Arial" w:hint="cs"/>
          <w:sz w:val="27"/>
          <w:rtl/>
          <w:lang w:bidi="ar-LB"/>
        </w:rPr>
        <w:t>لستَ</w:t>
      </w:r>
      <w:r w:rsidRPr="00624CB1">
        <w:rPr>
          <w:rFonts w:asciiTheme="minorBidi" w:hAnsiTheme="minorBidi"/>
          <w:sz w:val="27"/>
          <w:rtl/>
          <w:lang w:bidi="ar-LB"/>
        </w:rPr>
        <w:t xml:space="preserve"> </w:t>
      </w:r>
      <w:r w:rsidRPr="00624CB1">
        <w:rPr>
          <w:rFonts w:ascii="Arial" w:hAnsi="Arial" w:hint="cs"/>
          <w:sz w:val="27"/>
          <w:rtl/>
          <w:lang w:bidi="ar-LB"/>
        </w:rPr>
        <w:t>معه،</w:t>
      </w:r>
      <w:r w:rsidRPr="00624CB1">
        <w:rPr>
          <w:rFonts w:asciiTheme="minorBidi" w:hAnsiTheme="minorBidi"/>
          <w:sz w:val="27"/>
          <w:rtl/>
          <w:lang w:bidi="ar-LB"/>
        </w:rPr>
        <w:t xml:space="preserve"> </w:t>
      </w:r>
      <w:r w:rsidRPr="00624CB1">
        <w:rPr>
          <w:rFonts w:ascii="Arial" w:hAnsi="Arial" w:hint="cs"/>
          <w:sz w:val="27"/>
          <w:rtl/>
          <w:lang w:bidi="ar-LB"/>
        </w:rPr>
        <w:t>بل</w:t>
      </w:r>
      <w:r w:rsidRPr="00624CB1">
        <w:rPr>
          <w:rFonts w:asciiTheme="minorBidi" w:hAnsiTheme="minorBidi"/>
          <w:sz w:val="27"/>
          <w:rtl/>
          <w:lang w:bidi="ar-LB"/>
        </w:rPr>
        <w:t xml:space="preserve"> </w:t>
      </w:r>
      <w:r w:rsidRPr="00624CB1">
        <w:rPr>
          <w:rFonts w:ascii="Arial" w:hAnsi="Arial" w:hint="cs"/>
          <w:sz w:val="27"/>
          <w:rtl/>
          <w:lang w:bidi="ar-LB"/>
        </w:rPr>
        <w:t>مع</w:t>
      </w:r>
      <w:r w:rsidRPr="00624CB1">
        <w:rPr>
          <w:rFonts w:asciiTheme="minorBidi" w:hAnsiTheme="minorBidi"/>
          <w:sz w:val="27"/>
          <w:rtl/>
          <w:lang w:bidi="ar-LB"/>
        </w:rPr>
        <w:t xml:space="preserve"> </w:t>
      </w:r>
      <w:r w:rsidRPr="00624CB1">
        <w:rPr>
          <w:rFonts w:ascii="Arial" w:hAnsi="Arial" w:hint="cs"/>
          <w:sz w:val="27"/>
          <w:rtl/>
          <w:lang w:bidi="ar-LB"/>
        </w:rPr>
        <w:t>نفسك</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لكنْ</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باب</w:t>
      </w:r>
      <w:r w:rsidRPr="00624CB1">
        <w:rPr>
          <w:rFonts w:asciiTheme="minorBidi" w:hAnsiTheme="minorBidi"/>
          <w:sz w:val="27"/>
          <w:rtl/>
          <w:lang w:bidi="ar-LB"/>
        </w:rPr>
        <w:t xml:space="preserve"> </w:t>
      </w:r>
      <w:r w:rsidRPr="00624CB1">
        <w:rPr>
          <w:rFonts w:ascii="Arial" w:hAnsi="Arial" w:hint="cs"/>
          <w:sz w:val="27"/>
          <w:rtl/>
          <w:lang w:bidi="ar-LB"/>
        </w:rPr>
        <w:t>التبرّي،</w:t>
      </w:r>
      <w:r w:rsidRPr="00624CB1">
        <w:rPr>
          <w:rFonts w:asciiTheme="minorBidi" w:hAnsiTheme="minorBidi"/>
          <w:sz w:val="27"/>
          <w:rtl/>
          <w:lang w:bidi="ar-LB"/>
        </w:rPr>
        <w:t xml:space="preserve"> </w:t>
      </w:r>
      <w:r w:rsidRPr="00624CB1">
        <w:rPr>
          <w:rFonts w:ascii="Arial" w:hAnsi="Arial" w:hint="cs"/>
          <w:sz w:val="27"/>
          <w:rtl/>
          <w:lang w:bidi="ar-LB"/>
        </w:rPr>
        <w:t>حيث</w:t>
      </w:r>
      <w:r w:rsidRPr="00624CB1">
        <w:rPr>
          <w:rFonts w:asciiTheme="minorBidi" w:hAnsiTheme="minorBidi"/>
          <w:sz w:val="27"/>
          <w:rtl/>
          <w:lang w:bidi="ar-LB"/>
        </w:rPr>
        <w:t xml:space="preserve"> </w:t>
      </w:r>
      <w:r w:rsidRPr="00624CB1">
        <w:rPr>
          <w:rFonts w:ascii="Arial" w:hAnsi="Arial" w:hint="cs"/>
          <w:sz w:val="27"/>
          <w:rtl/>
          <w:lang w:bidi="ar-LB"/>
        </w:rPr>
        <w:t>يقبح</w:t>
      </w:r>
      <w:r w:rsidRPr="00624CB1">
        <w:rPr>
          <w:rFonts w:asciiTheme="minorBidi" w:hAnsiTheme="minorBidi"/>
          <w:sz w:val="27"/>
          <w:rtl/>
          <w:lang w:bidi="ar-LB"/>
        </w:rPr>
        <w:t xml:space="preserve"> </w:t>
      </w:r>
      <w:r w:rsidRPr="00624CB1">
        <w:rPr>
          <w:rFonts w:ascii="Arial" w:hAnsi="Arial" w:hint="cs"/>
          <w:sz w:val="27"/>
          <w:rtl/>
          <w:lang w:bidi="ar-LB"/>
        </w:rPr>
        <w:t>ظاهريّاً</w:t>
      </w:r>
      <w:r w:rsidRPr="00624CB1">
        <w:rPr>
          <w:rFonts w:asciiTheme="minorBidi" w:hAnsiTheme="minorBidi"/>
          <w:sz w:val="27"/>
          <w:rtl/>
          <w:lang w:bidi="ar-LB"/>
        </w:rPr>
        <w:t xml:space="preserve"> </w:t>
      </w:r>
      <w:r w:rsidRPr="00624CB1">
        <w:rPr>
          <w:rFonts w:ascii="Arial" w:hAnsi="Arial" w:hint="cs"/>
          <w:sz w:val="27"/>
          <w:rtl/>
          <w:lang w:bidi="ar-LB"/>
        </w:rPr>
        <w:t>ادّعاء</w:t>
      </w:r>
      <w:r w:rsidRPr="00624CB1">
        <w:rPr>
          <w:rFonts w:asciiTheme="minorBidi" w:hAnsiTheme="minorBidi"/>
          <w:sz w:val="27"/>
          <w:rtl/>
          <w:lang w:bidi="ar-LB"/>
        </w:rPr>
        <w:t xml:space="preserve"> </w:t>
      </w:r>
      <w:r w:rsidRPr="00624CB1">
        <w:rPr>
          <w:rFonts w:ascii="Arial" w:hAnsi="Arial" w:hint="cs"/>
          <w:sz w:val="27"/>
          <w:rtl/>
          <w:lang w:bidi="ar-LB"/>
        </w:rPr>
        <w:t>المخالفة</w:t>
      </w:r>
      <w:r w:rsidRPr="00624CB1">
        <w:rPr>
          <w:rFonts w:asciiTheme="minorBidi" w:hAnsiTheme="minorBidi"/>
          <w:sz w:val="27"/>
          <w:rtl/>
          <w:lang w:bidi="ar-LB"/>
        </w:rPr>
        <w:t xml:space="preserve"> </w:t>
      </w:r>
      <w:r w:rsidRPr="00624CB1">
        <w:rPr>
          <w:rFonts w:ascii="Arial" w:hAnsi="Arial" w:hint="cs"/>
          <w:sz w:val="27"/>
          <w:rtl/>
          <w:lang w:bidi="ar-LB"/>
        </w:rPr>
        <w:t>والنزاع</w:t>
      </w:r>
      <w:r w:rsidRPr="00624CB1">
        <w:rPr>
          <w:rFonts w:asciiTheme="minorBidi" w:hAnsiTheme="minorBidi"/>
          <w:sz w:val="27"/>
          <w:rtl/>
          <w:lang w:bidi="ar-LB"/>
        </w:rPr>
        <w:t xml:space="preserve"> </w:t>
      </w:r>
      <w:r w:rsidRPr="00624CB1">
        <w:rPr>
          <w:rFonts w:ascii="Arial" w:hAnsi="Arial" w:hint="cs"/>
          <w:sz w:val="27"/>
          <w:rtl/>
          <w:lang w:bidi="ar-LB"/>
        </w:rPr>
        <w:t>مع</w:t>
      </w:r>
      <w:r w:rsidRPr="00624CB1">
        <w:rPr>
          <w:rFonts w:asciiTheme="minorBidi" w:hAnsiTheme="minorBidi"/>
          <w:sz w:val="27"/>
          <w:rtl/>
          <w:lang w:bidi="ar-LB"/>
        </w:rPr>
        <w:t xml:space="preserve"> </w:t>
      </w:r>
      <w:r w:rsidRPr="00624CB1">
        <w:rPr>
          <w:rFonts w:ascii="Arial" w:hAnsi="Arial" w:hint="cs"/>
          <w:sz w:val="27"/>
          <w:rtl/>
          <w:lang w:bidi="ar-LB"/>
        </w:rPr>
        <w:t>الله</w:t>
      </w:r>
      <w:r w:rsidRPr="00624CB1">
        <w:rPr>
          <w:rFonts w:asciiTheme="minorBidi" w:hAnsiTheme="minorBidi"/>
          <w:sz w:val="27"/>
          <w:rtl/>
          <w:lang w:bidi="ar-LB"/>
        </w:rPr>
        <w:t xml:space="preserve"> </w:t>
      </w:r>
      <w:r w:rsidRPr="00624CB1">
        <w:rPr>
          <w:rFonts w:ascii="Arial" w:hAnsi="Arial" w:hint="cs"/>
          <w:sz w:val="27"/>
          <w:rtl/>
          <w:lang w:bidi="ar-LB"/>
        </w:rPr>
        <w:t>سبحانه</w:t>
      </w:r>
      <w:r w:rsidRPr="00624CB1">
        <w:rPr>
          <w:rFonts w:asciiTheme="minorBidi" w:hAnsiTheme="minorBidi"/>
          <w:sz w:val="27"/>
          <w:rtl/>
          <w:lang w:bidi="ar-LB"/>
        </w:rPr>
        <w:t xml:space="preserve"> </w:t>
      </w:r>
      <w:r w:rsidRPr="00624CB1">
        <w:rPr>
          <w:rFonts w:ascii="Arial" w:hAnsi="Arial" w:hint="cs"/>
          <w:sz w:val="27"/>
          <w:rtl/>
          <w:lang w:bidi="ar-LB"/>
        </w:rPr>
        <w:t>وتعالى،</w:t>
      </w:r>
      <w:r w:rsidRPr="00624CB1">
        <w:rPr>
          <w:rFonts w:asciiTheme="minorBidi" w:hAnsiTheme="minorBidi"/>
          <w:sz w:val="27"/>
          <w:rtl/>
          <w:lang w:bidi="ar-LB"/>
        </w:rPr>
        <w:t xml:space="preserve"> </w:t>
      </w:r>
      <w:r w:rsidRPr="00624CB1">
        <w:rPr>
          <w:rFonts w:ascii="Arial" w:hAnsi="Arial" w:hint="cs"/>
          <w:sz w:val="27"/>
          <w:rtl/>
          <w:lang w:bidi="ar-LB"/>
        </w:rPr>
        <w:t>يكون</w:t>
      </w:r>
      <w:r w:rsidRPr="00624CB1">
        <w:rPr>
          <w:rFonts w:asciiTheme="minorBidi" w:hAnsiTheme="minorBidi"/>
          <w:sz w:val="27"/>
          <w:rtl/>
          <w:lang w:bidi="ar-LB"/>
        </w:rPr>
        <w:t xml:space="preserve"> </w:t>
      </w:r>
      <w:r w:rsidRPr="00624CB1">
        <w:rPr>
          <w:rFonts w:ascii="Arial" w:hAnsi="Arial" w:hint="cs"/>
          <w:sz w:val="27"/>
          <w:rtl/>
          <w:lang w:bidi="ar-LB"/>
        </w:rPr>
        <w:t>الاستثناء</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سبيل</w:t>
      </w:r>
      <w:r w:rsidRPr="00624CB1">
        <w:rPr>
          <w:rFonts w:asciiTheme="minorBidi" w:hAnsiTheme="minorBidi"/>
          <w:sz w:val="27"/>
          <w:rtl/>
          <w:lang w:bidi="ar-LB"/>
        </w:rPr>
        <w:t xml:space="preserve"> </w:t>
      </w:r>
      <w:r w:rsidRPr="00624CB1">
        <w:rPr>
          <w:rFonts w:ascii="Arial" w:hAnsi="Arial" w:hint="cs"/>
          <w:sz w:val="27"/>
          <w:rtl/>
          <w:lang w:bidi="ar-LB"/>
        </w:rPr>
        <w:t>التعليق،</w:t>
      </w:r>
      <w:r w:rsidRPr="00624CB1">
        <w:rPr>
          <w:rFonts w:asciiTheme="minorBidi" w:hAnsiTheme="minorBidi"/>
          <w:sz w:val="27"/>
          <w:rtl/>
          <w:lang w:bidi="ar-LB"/>
        </w:rPr>
        <w:t xml:space="preserve"> </w:t>
      </w:r>
      <w:r w:rsidRPr="00624CB1">
        <w:rPr>
          <w:rFonts w:ascii="Arial" w:hAnsi="Arial" w:hint="cs"/>
          <w:sz w:val="27"/>
          <w:rtl/>
          <w:lang w:bidi="ar-LB"/>
        </w:rPr>
        <w:t>ويكون</w:t>
      </w:r>
      <w:r w:rsidRPr="00624CB1">
        <w:rPr>
          <w:rFonts w:asciiTheme="minorBidi" w:hAnsiTheme="minorBidi"/>
          <w:sz w:val="27"/>
          <w:rtl/>
          <w:lang w:bidi="ar-LB"/>
        </w:rPr>
        <w:t xml:space="preserve"> </w:t>
      </w:r>
      <w:r w:rsidRPr="00624CB1">
        <w:rPr>
          <w:rFonts w:ascii="Arial" w:hAnsi="Arial" w:hint="cs"/>
          <w:sz w:val="27"/>
          <w:rtl/>
          <w:lang w:bidi="ar-LB"/>
        </w:rPr>
        <w:t>بعبارة</w:t>
      </w:r>
      <w:r w:rsidRPr="00624CB1">
        <w:rPr>
          <w:rFonts w:asciiTheme="minorBidi" w:hAnsiTheme="minorBidi"/>
          <w:sz w:val="27"/>
          <w:rtl/>
          <w:lang w:bidi="ar-LB"/>
        </w:rPr>
        <w:t xml:space="preserve"> </w:t>
      </w:r>
      <w:r w:rsidRPr="00624CB1">
        <w:rPr>
          <w:rFonts w:ascii="Arial" w:hAnsi="Arial" w:hint="cs"/>
          <w:sz w:val="27"/>
          <w:rtl/>
          <w:lang w:bidi="ar-LB"/>
        </w:rPr>
        <w:t>أخرى</w:t>
      </w:r>
      <w:r w:rsidRPr="00624CB1">
        <w:rPr>
          <w:rFonts w:asciiTheme="minorBidi" w:hAnsiTheme="minorBidi"/>
          <w:sz w:val="27"/>
          <w:rtl/>
          <w:lang w:bidi="ar-LB"/>
        </w:rPr>
        <w:t xml:space="preserve"> </w:t>
      </w:r>
      <w:r w:rsidRPr="00624CB1">
        <w:rPr>
          <w:rFonts w:ascii="Arial" w:hAnsi="Arial" w:hint="cs"/>
          <w:sz w:val="27"/>
          <w:rtl/>
          <w:lang w:bidi="ar-LB"/>
        </w:rPr>
        <w:t>كالتالي</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lastRenderedPageBreak/>
        <w:t>يا</w:t>
      </w:r>
      <w:r w:rsidRPr="00624CB1">
        <w:rPr>
          <w:rFonts w:asciiTheme="minorBidi" w:hAnsiTheme="minorBidi"/>
          <w:sz w:val="27"/>
          <w:rtl/>
          <w:lang w:bidi="ar-LB"/>
        </w:rPr>
        <w:t xml:space="preserve"> </w:t>
      </w:r>
      <w:r w:rsidRPr="00624CB1">
        <w:rPr>
          <w:rFonts w:ascii="Arial" w:hAnsi="Arial" w:hint="cs"/>
          <w:sz w:val="27"/>
          <w:rtl/>
          <w:lang w:bidi="ar-LB"/>
        </w:rPr>
        <w:t>سعدي،</w:t>
      </w:r>
      <w:r w:rsidRPr="00624CB1">
        <w:rPr>
          <w:rFonts w:asciiTheme="minorBidi" w:hAnsiTheme="minorBidi"/>
          <w:sz w:val="27"/>
          <w:rtl/>
          <w:lang w:bidi="ar-LB"/>
        </w:rPr>
        <w:t xml:space="preserve"> </w:t>
      </w:r>
      <w:r w:rsidRPr="00624CB1">
        <w:rPr>
          <w:rFonts w:ascii="Arial" w:hAnsi="Arial" w:hint="cs"/>
          <w:sz w:val="27"/>
          <w:rtl/>
          <w:lang w:bidi="ar-LB"/>
        </w:rPr>
        <w:t>إذا</w:t>
      </w:r>
      <w:r w:rsidRPr="00624CB1">
        <w:rPr>
          <w:rFonts w:asciiTheme="minorBidi" w:hAnsiTheme="minorBidi"/>
          <w:sz w:val="27"/>
          <w:rtl/>
          <w:lang w:bidi="ar-LB"/>
        </w:rPr>
        <w:t xml:space="preserve"> </w:t>
      </w:r>
      <w:r w:rsidRPr="00624CB1">
        <w:rPr>
          <w:rFonts w:ascii="Arial" w:hAnsi="Arial" w:hint="cs"/>
          <w:sz w:val="27"/>
          <w:rtl/>
          <w:lang w:bidi="ar-LB"/>
        </w:rPr>
        <w:t>كنت</w:t>
      </w:r>
      <w:r w:rsidRPr="00624CB1">
        <w:rPr>
          <w:rFonts w:asciiTheme="minorBidi" w:hAnsiTheme="minorBidi"/>
          <w:sz w:val="27"/>
          <w:rtl/>
          <w:lang w:bidi="ar-LB"/>
        </w:rPr>
        <w:t xml:space="preserve"> </w:t>
      </w:r>
      <w:r w:rsidRPr="00624CB1">
        <w:rPr>
          <w:rFonts w:ascii="Arial" w:hAnsi="Arial" w:hint="cs"/>
          <w:sz w:val="27"/>
          <w:rtl/>
          <w:lang w:bidi="ar-LB"/>
        </w:rPr>
        <w:t>مع</w:t>
      </w:r>
      <w:r w:rsidRPr="00624CB1">
        <w:rPr>
          <w:rFonts w:asciiTheme="minorBidi" w:hAnsiTheme="minorBidi"/>
          <w:sz w:val="27"/>
          <w:rtl/>
          <w:lang w:bidi="ar-LB"/>
        </w:rPr>
        <w:t xml:space="preserve"> </w:t>
      </w:r>
      <w:r w:rsidRPr="00624CB1">
        <w:rPr>
          <w:rFonts w:ascii="Arial" w:hAnsi="Arial" w:hint="cs"/>
          <w:sz w:val="27"/>
          <w:rtl/>
          <w:lang w:bidi="ar-LB"/>
        </w:rPr>
        <w:t>المرشد</w:t>
      </w:r>
      <w:r w:rsidRPr="00624CB1">
        <w:rPr>
          <w:rFonts w:asciiTheme="minorBidi" w:hAnsiTheme="minorBidi"/>
          <w:sz w:val="27"/>
          <w:rtl/>
          <w:lang w:bidi="ar-LB"/>
        </w:rPr>
        <w:t xml:space="preserve"> </w:t>
      </w:r>
      <w:r w:rsidRPr="00624CB1">
        <w:rPr>
          <w:rFonts w:ascii="Arial" w:hAnsi="Arial" w:hint="cs"/>
          <w:sz w:val="27"/>
          <w:rtl/>
          <w:lang w:bidi="ar-LB"/>
        </w:rPr>
        <w:t>الحقيقي</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الصحراء</w:t>
      </w:r>
      <w:r w:rsidRPr="00624CB1">
        <w:rPr>
          <w:rFonts w:asciiTheme="minorBidi" w:hAnsiTheme="minorBidi"/>
          <w:sz w:val="27"/>
          <w:rtl/>
          <w:lang w:bidi="ar-LB"/>
        </w:rPr>
        <w:t xml:space="preserve"> </w:t>
      </w:r>
      <w:r w:rsidRPr="00624CB1">
        <w:rPr>
          <w:rFonts w:ascii="Arial" w:hAnsi="Arial" w:hint="cs"/>
          <w:sz w:val="27"/>
          <w:rtl/>
          <w:lang w:bidi="ar-LB"/>
        </w:rPr>
        <w:t>المشبوهة</w:t>
      </w:r>
      <w:r w:rsidRPr="00624CB1">
        <w:rPr>
          <w:rFonts w:asciiTheme="minorBidi" w:hAnsiTheme="minorBidi" w:hint="cs"/>
          <w:sz w:val="27"/>
          <w:rtl/>
          <w:lang w:bidi="ar-LB"/>
        </w:rPr>
        <w:t xml:space="preserve"> </w:t>
      </w:r>
      <w:r w:rsidRPr="00624CB1">
        <w:rPr>
          <w:rFonts w:ascii="Arial" w:hAnsi="Arial" w:hint="cs"/>
          <w:sz w:val="27"/>
          <w:rtl/>
          <w:lang w:bidi="ar-LB"/>
        </w:rPr>
        <w:t>فإن</w:t>
      </w:r>
      <w:r w:rsidRPr="00624CB1">
        <w:rPr>
          <w:rFonts w:asciiTheme="minorBidi" w:hAnsiTheme="minorBidi"/>
          <w:sz w:val="27"/>
          <w:rtl/>
          <w:lang w:bidi="ar-LB"/>
        </w:rPr>
        <w:t xml:space="preserve"> </w:t>
      </w:r>
      <w:r w:rsidRPr="00624CB1">
        <w:rPr>
          <w:rFonts w:ascii="Arial" w:hAnsi="Arial" w:hint="cs"/>
          <w:sz w:val="27"/>
          <w:rtl/>
          <w:lang w:bidi="ar-LB"/>
        </w:rPr>
        <w:t>فكرك</w:t>
      </w:r>
      <w:r w:rsidRPr="00624CB1">
        <w:rPr>
          <w:rFonts w:asciiTheme="minorBidi" w:hAnsiTheme="minorBidi"/>
          <w:sz w:val="27"/>
          <w:rtl/>
          <w:lang w:bidi="ar-LB"/>
        </w:rPr>
        <w:t xml:space="preserve"> </w:t>
      </w:r>
      <w:r w:rsidRPr="00624CB1">
        <w:rPr>
          <w:rFonts w:ascii="Arial" w:hAnsi="Arial" w:hint="cs"/>
          <w:sz w:val="27"/>
          <w:rtl/>
          <w:lang w:bidi="ar-LB"/>
        </w:rPr>
        <w:t>وعبرتك</w:t>
      </w:r>
      <w:r w:rsidRPr="00624CB1">
        <w:rPr>
          <w:rFonts w:asciiTheme="minorBidi" w:hAnsiTheme="minorBidi"/>
          <w:sz w:val="27"/>
          <w:rtl/>
          <w:lang w:bidi="ar-LB"/>
        </w:rPr>
        <w:t xml:space="preserve"> </w:t>
      </w:r>
      <w:r w:rsidRPr="00624CB1">
        <w:rPr>
          <w:rFonts w:ascii="Arial" w:hAnsi="Arial" w:hint="cs"/>
          <w:sz w:val="27"/>
          <w:rtl/>
          <w:lang w:bidi="ar-LB"/>
        </w:rPr>
        <w:t>لن</w:t>
      </w:r>
      <w:r w:rsidRPr="00624CB1">
        <w:rPr>
          <w:rFonts w:asciiTheme="minorBidi" w:hAnsiTheme="minorBidi"/>
          <w:sz w:val="27"/>
          <w:rtl/>
          <w:lang w:bidi="ar-LB"/>
        </w:rPr>
        <w:t xml:space="preserve"> </w:t>
      </w:r>
      <w:r w:rsidRPr="00624CB1">
        <w:rPr>
          <w:rFonts w:ascii="Arial" w:hAnsi="Arial" w:hint="cs"/>
          <w:sz w:val="27"/>
          <w:rtl/>
          <w:lang w:bidi="ar-LB"/>
        </w:rPr>
        <w:t>تضلّ،</w:t>
      </w:r>
      <w:r w:rsidRPr="00624CB1">
        <w:rPr>
          <w:rFonts w:asciiTheme="minorBidi" w:hAnsiTheme="minorBidi"/>
          <w:sz w:val="27"/>
          <w:rtl/>
          <w:lang w:bidi="ar-LB"/>
        </w:rPr>
        <w:t xml:space="preserve"> </w:t>
      </w:r>
      <w:r w:rsidRPr="00624CB1">
        <w:rPr>
          <w:rFonts w:ascii="Arial" w:hAnsi="Arial" w:hint="cs"/>
          <w:sz w:val="27"/>
          <w:rtl/>
          <w:lang w:bidi="ar-LB"/>
        </w:rPr>
        <w:t>ولن</w:t>
      </w:r>
      <w:r w:rsidRPr="00624CB1">
        <w:rPr>
          <w:rFonts w:asciiTheme="minorBidi" w:hAnsiTheme="minorBidi"/>
          <w:sz w:val="27"/>
          <w:rtl/>
          <w:lang w:bidi="ar-LB"/>
        </w:rPr>
        <w:t xml:space="preserve"> </w:t>
      </w:r>
      <w:r w:rsidRPr="00624CB1">
        <w:rPr>
          <w:rFonts w:ascii="Arial" w:hAnsi="Arial" w:hint="cs"/>
          <w:sz w:val="27"/>
          <w:rtl/>
          <w:lang w:bidi="ar-LB"/>
        </w:rPr>
        <w:t>تخرج</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جادّة</w:t>
      </w:r>
      <w:r w:rsidRPr="00624CB1">
        <w:rPr>
          <w:rFonts w:asciiTheme="minorBidi" w:hAnsiTheme="minorBidi"/>
          <w:sz w:val="27"/>
          <w:rtl/>
          <w:lang w:bidi="ar-LB"/>
        </w:rPr>
        <w:t xml:space="preserve"> </w:t>
      </w:r>
      <w:r w:rsidRPr="00624CB1">
        <w:rPr>
          <w:rFonts w:ascii="Arial" w:hAnsi="Arial" w:hint="cs"/>
          <w:sz w:val="27"/>
          <w:rtl/>
          <w:lang w:bidi="ar-LB"/>
        </w:rPr>
        <w:t>الصواب،</w:t>
      </w:r>
      <w:r w:rsidRPr="00624CB1">
        <w:rPr>
          <w:rFonts w:asciiTheme="minorBidi" w:hAnsiTheme="minorBidi"/>
          <w:sz w:val="27"/>
          <w:rtl/>
          <w:lang w:bidi="ar-LB"/>
        </w:rPr>
        <w:t xml:space="preserve"> </w:t>
      </w:r>
      <w:r w:rsidRPr="00624CB1">
        <w:rPr>
          <w:rFonts w:ascii="Arial" w:hAnsi="Arial" w:hint="cs"/>
          <w:sz w:val="27"/>
          <w:rtl/>
          <w:lang w:bidi="ar-LB"/>
        </w:rPr>
        <w:t>لكنْ</w:t>
      </w:r>
      <w:r w:rsidRPr="00624CB1">
        <w:rPr>
          <w:rFonts w:asciiTheme="minorBidi" w:hAnsiTheme="minorBidi"/>
          <w:sz w:val="27"/>
          <w:rtl/>
          <w:lang w:bidi="ar-LB"/>
        </w:rPr>
        <w:t xml:space="preserve"> </w:t>
      </w:r>
      <w:r w:rsidRPr="00624CB1">
        <w:rPr>
          <w:rFonts w:ascii="Arial" w:hAnsi="Arial" w:hint="cs"/>
          <w:sz w:val="27"/>
          <w:rtl/>
          <w:lang w:bidi="ar-LB"/>
        </w:rPr>
        <w:t>إذا</w:t>
      </w:r>
      <w:r w:rsidRPr="00624CB1">
        <w:rPr>
          <w:rFonts w:asciiTheme="minorBidi" w:hAnsiTheme="minorBidi"/>
          <w:sz w:val="27"/>
          <w:rtl/>
          <w:lang w:bidi="ar-LB"/>
        </w:rPr>
        <w:t xml:space="preserve"> </w:t>
      </w:r>
      <w:r w:rsidRPr="00624CB1">
        <w:rPr>
          <w:rFonts w:ascii="Arial" w:hAnsi="Arial" w:hint="cs"/>
          <w:sz w:val="27"/>
          <w:rtl/>
          <w:lang w:bidi="ar-LB"/>
        </w:rPr>
        <w:t>وقع</w:t>
      </w:r>
      <w:r w:rsidRPr="00624CB1">
        <w:rPr>
          <w:rFonts w:asciiTheme="minorBidi" w:hAnsiTheme="minorBidi"/>
          <w:sz w:val="27"/>
          <w:rtl/>
          <w:lang w:bidi="ar-LB"/>
        </w:rPr>
        <w:t xml:space="preserve"> </w:t>
      </w:r>
      <w:r w:rsidRPr="00624CB1">
        <w:rPr>
          <w:rFonts w:ascii="Arial" w:hAnsi="Arial" w:hint="cs"/>
          <w:sz w:val="27"/>
          <w:rtl/>
          <w:lang w:bidi="ar-LB"/>
        </w:rPr>
        <w:t>لك</w:t>
      </w:r>
      <w:r w:rsidRPr="00624CB1">
        <w:rPr>
          <w:rFonts w:asciiTheme="minorBidi" w:hAnsiTheme="minorBidi"/>
          <w:sz w:val="27"/>
          <w:rtl/>
          <w:lang w:bidi="ar-LB"/>
        </w:rPr>
        <w:t xml:space="preserve"> </w:t>
      </w:r>
      <w:r w:rsidRPr="00624CB1">
        <w:rPr>
          <w:rFonts w:ascii="Arial" w:hAnsi="Arial" w:hint="cs"/>
          <w:sz w:val="27"/>
          <w:rtl/>
          <w:lang w:bidi="ar-LB"/>
        </w:rPr>
        <w:t>اختلاف</w:t>
      </w:r>
      <w:r w:rsidRPr="00624CB1">
        <w:rPr>
          <w:rFonts w:asciiTheme="minorBidi" w:hAnsiTheme="minorBidi" w:hint="cs"/>
          <w:sz w:val="27"/>
          <w:rtl/>
          <w:lang w:bidi="ar-LB"/>
        </w:rPr>
        <w:t xml:space="preserve"> </w:t>
      </w:r>
      <w:r w:rsidRPr="00624CB1">
        <w:rPr>
          <w:rFonts w:ascii="Arial" w:hAnsi="Arial" w:hint="cs"/>
          <w:sz w:val="27"/>
          <w:rtl/>
          <w:lang w:bidi="ar-LB"/>
        </w:rPr>
        <w:t>فاعلم</w:t>
      </w:r>
      <w:r w:rsidRPr="00624CB1">
        <w:rPr>
          <w:rFonts w:asciiTheme="minorBidi" w:hAnsiTheme="minorBidi" w:hint="cs"/>
          <w:sz w:val="27"/>
          <w:rtl/>
          <w:lang w:bidi="ar-LB"/>
        </w:rPr>
        <w:t xml:space="preserve"> </w:t>
      </w:r>
      <w:r w:rsidRPr="00624CB1">
        <w:rPr>
          <w:rFonts w:ascii="Arial" w:hAnsi="Arial" w:hint="cs"/>
          <w:sz w:val="27"/>
          <w:rtl/>
          <w:lang w:bidi="ar-LB"/>
        </w:rPr>
        <w:t>أنك</w:t>
      </w:r>
      <w:r w:rsidRPr="00624CB1">
        <w:rPr>
          <w:rFonts w:asciiTheme="minorBidi" w:hAnsiTheme="minorBidi" w:hint="cs"/>
          <w:sz w:val="27"/>
          <w:rtl/>
          <w:lang w:bidi="ar-LB"/>
        </w:rPr>
        <w:t xml:space="preserve"> </w:t>
      </w:r>
      <w:r w:rsidRPr="00624CB1">
        <w:rPr>
          <w:rFonts w:ascii="Arial" w:hAnsi="Arial" w:hint="cs"/>
          <w:sz w:val="27"/>
          <w:rtl/>
          <w:lang w:bidi="ar-LB"/>
        </w:rPr>
        <w:t>لا</w:t>
      </w:r>
      <w:r w:rsidRPr="00624CB1">
        <w:rPr>
          <w:rFonts w:asciiTheme="minorBidi" w:hAnsiTheme="minorBidi" w:hint="cs"/>
          <w:sz w:val="27"/>
          <w:rtl/>
          <w:lang w:bidi="ar-LB"/>
        </w:rPr>
        <w:t xml:space="preserve"> </w:t>
      </w:r>
      <w:r w:rsidRPr="00624CB1">
        <w:rPr>
          <w:rFonts w:ascii="Arial" w:hAnsi="Arial" w:hint="cs"/>
          <w:sz w:val="27"/>
          <w:rtl/>
          <w:lang w:bidi="ar-LB"/>
        </w:rPr>
        <w:t>زلت</w:t>
      </w:r>
      <w:r w:rsidRPr="00624CB1">
        <w:rPr>
          <w:rFonts w:asciiTheme="minorBidi" w:hAnsiTheme="minorBidi" w:hint="cs"/>
          <w:sz w:val="27"/>
          <w:rtl/>
          <w:lang w:bidi="ar-LB"/>
        </w:rPr>
        <w:t xml:space="preserve"> </w:t>
      </w:r>
      <w:r w:rsidRPr="00624CB1">
        <w:rPr>
          <w:rFonts w:ascii="Arial" w:hAnsi="Arial" w:hint="cs"/>
          <w:sz w:val="27"/>
          <w:rtl/>
          <w:lang w:bidi="ar-LB"/>
        </w:rPr>
        <w:t>في</w:t>
      </w:r>
      <w:r w:rsidRPr="00624CB1">
        <w:rPr>
          <w:rFonts w:asciiTheme="minorBidi" w:hAnsiTheme="minorBidi" w:hint="cs"/>
          <w:sz w:val="27"/>
          <w:rtl/>
          <w:lang w:bidi="ar-LB"/>
        </w:rPr>
        <w:t xml:space="preserve"> </w:t>
      </w:r>
      <w:r w:rsidRPr="00624CB1">
        <w:rPr>
          <w:rFonts w:ascii="Arial" w:hAnsi="Arial" w:hint="cs"/>
          <w:sz w:val="27"/>
          <w:rtl/>
          <w:lang w:bidi="ar-LB"/>
        </w:rPr>
        <w:t>نفسك،</w:t>
      </w:r>
      <w:r w:rsidRPr="00624CB1">
        <w:rPr>
          <w:rFonts w:asciiTheme="minorBidi" w:hAnsiTheme="minorBidi" w:hint="cs"/>
          <w:sz w:val="27"/>
          <w:rtl/>
          <w:lang w:bidi="ar-LB"/>
        </w:rPr>
        <w:t xml:space="preserve"> </w:t>
      </w:r>
      <w:r w:rsidRPr="00624CB1">
        <w:rPr>
          <w:rFonts w:ascii="Arial" w:hAnsi="Arial" w:hint="cs"/>
          <w:sz w:val="27"/>
          <w:rtl/>
          <w:lang w:bidi="ar-LB"/>
        </w:rPr>
        <w:t>ولم</w:t>
      </w:r>
      <w:r w:rsidRPr="00624CB1">
        <w:rPr>
          <w:rFonts w:asciiTheme="minorBidi" w:hAnsiTheme="minorBidi" w:hint="cs"/>
          <w:sz w:val="27"/>
          <w:rtl/>
          <w:lang w:bidi="ar-LB"/>
        </w:rPr>
        <w:t xml:space="preserve"> </w:t>
      </w:r>
      <w:r w:rsidRPr="00624CB1">
        <w:rPr>
          <w:rFonts w:ascii="Arial" w:hAnsi="Arial" w:hint="cs"/>
          <w:sz w:val="27"/>
          <w:rtl/>
          <w:lang w:bidi="ar-LB"/>
        </w:rPr>
        <w:t>تتحرَّر</w:t>
      </w:r>
      <w:r w:rsidRPr="00624CB1">
        <w:rPr>
          <w:rFonts w:asciiTheme="minorBidi" w:hAnsiTheme="minorBidi" w:hint="cs"/>
          <w:sz w:val="27"/>
          <w:rtl/>
          <w:lang w:bidi="ar-LB"/>
        </w:rPr>
        <w:t xml:space="preserve"> </w:t>
      </w:r>
      <w:r w:rsidRPr="00624CB1">
        <w:rPr>
          <w:rFonts w:ascii="Arial" w:hAnsi="Arial" w:hint="cs"/>
          <w:sz w:val="27"/>
          <w:rtl/>
          <w:lang w:bidi="ar-LB"/>
        </w:rPr>
        <w:t>من</w:t>
      </w:r>
      <w:r w:rsidRPr="00624CB1">
        <w:rPr>
          <w:rFonts w:asciiTheme="minorBidi" w:hAnsiTheme="minorBidi" w:hint="cs"/>
          <w:sz w:val="27"/>
          <w:rtl/>
          <w:lang w:bidi="ar-LB"/>
        </w:rPr>
        <w:t xml:space="preserve"> </w:t>
      </w:r>
      <w:r w:rsidRPr="00624CB1">
        <w:rPr>
          <w:rFonts w:ascii="Arial" w:hAnsi="Arial" w:hint="cs"/>
          <w:sz w:val="27"/>
          <w:rtl/>
          <w:lang w:bidi="ar-LB"/>
        </w:rPr>
        <w:t>وجودك</w:t>
      </w:r>
      <w:r w:rsidRPr="00624CB1">
        <w:rPr>
          <w:rFonts w:asciiTheme="minorBidi" w:hAnsiTheme="minorBidi" w:hint="cs"/>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Theme="minorBidi" w:hAnsiTheme="minorBidi"/>
          <w:sz w:val="27"/>
          <w:rtl/>
          <w:lang w:bidi="ar-LB"/>
        </w:rPr>
        <w:t xml:space="preserve"> </w:t>
      </w:r>
      <w:r w:rsidRPr="00624CB1">
        <w:rPr>
          <w:rFonts w:ascii="Arial" w:hAnsi="Arial" w:hint="cs"/>
          <w:sz w:val="27"/>
          <w:rtl/>
          <w:lang w:bidi="ar-LB"/>
        </w:rPr>
        <w:t>وكذلك</w:t>
      </w:r>
      <w:r w:rsidRPr="00624CB1">
        <w:rPr>
          <w:rFonts w:asciiTheme="minorBidi" w:hAnsiTheme="minorBidi"/>
          <w:sz w:val="27"/>
          <w:rtl/>
          <w:lang w:bidi="ar-LB"/>
        </w:rPr>
        <w:t xml:space="preserve"> </w:t>
      </w:r>
      <w:r w:rsidRPr="00624CB1">
        <w:rPr>
          <w:rFonts w:ascii="Arial" w:hAnsi="Arial" w:hint="cs"/>
          <w:sz w:val="27"/>
          <w:rtl/>
          <w:lang w:bidi="ar-LB"/>
        </w:rPr>
        <w:t>شعر</w:t>
      </w:r>
      <w:r w:rsidRPr="00624CB1">
        <w:rPr>
          <w:rFonts w:asciiTheme="minorBidi" w:hAnsiTheme="minorBidi"/>
          <w:sz w:val="27"/>
          <w:rtl/>
          <w:lang w:bidi="ar-LB"/>
        </w:rPr>
        <w:t xml:space="preserve"> </w:t>
      </w:r>
      <w:r w:rsidRPr="00624CB1">
        <w:rPr>
          <w:rFonts w:ascii="Arial" w:hAnsi="Arial" w:hint="cs"/>
          <w:sz w:val="27"/>
          <w:rtl/>
          <w:lang w:bidi="ar-LB"/>
        </w:rPr>
        <w:t>حافظ</w:t>
      </w:r>
      <w:r w:rsidRPr="00624CB1">
        <w:rPr>
          <w:rFonts w:asciiTheme="minorBidi" w:hAnsiTheme="minorBidi"/>
          <w:sz w:val="27"/>
          <w:rtl/>
          <w:lang w:bidi="ar-LB"/>
        </w:rPr>
        <w:t xml:space="preserve"> </w:t>
      </w:r>
      <w:r w:rsidRPr="00624CB1">
        <w:rPr>
          <w:rFonts w:ascii="Arial" w:hAnsi="Arial" w:hint="cs"/>
          <w:sz w:val="27"/>
          <w:rtl/>
          <w:lang w:bidi="ar-LB"/>
        </w:rPr>
        <w:t>الشيرازي</w:t>
      </w:r>
      <w:r w:rsidRPr="00624CB1">
        <w:rPr>
          <w:rFonts w:asciiTheme="minorBidi" w:hAnsiTheme="minorBidi"/>
          <w:sz w:val="27"/>
          <w:rtl/>
          <w:lang w:bidi="ar-LB"/>
        </w:rPr>
        <w:t xml:space="preserve"> </w:t>
      </w:r>
      <w:r w:rsidRPr="00624CB1">
        <w:rPr>
          <w:rFonts w:ascii="Arial" w:hAnsi="Arial" w:hint="cs"/>
          <w:sz w:val="27"/>
          <w:rtl/>
          <w:lang w:bidi="ar-LB"/>
        </w:rPr>
        <w:t>ينهل</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نفس</w:t>
      </w:r>
      <w:r w:rsidRPr="00624CB1">
        <w:rPr>
          <w:rFonts w:asciiTheme="minorBidi" w:hAnsiTheme="minorBidi"/>
          <w:sz w:val="27"/>
          <w:rtl/>
          <w:lang w:bidi="ar-LB"/>
        </w:rPr>
        <w:t xml:space="preserve"> </w:t>
      </w:r>
      <w:r w:rsidRPr="00624CB1">
        <w:rPr>
          <w:rFonts w:ascii="Arial" w:hAnsi="Arial" w:hint="cs"/>
          <w:sz w:val="27"/>
          <w:rtl/>
          <w:lang w:bidi="ar-LB"/>
        </w:rPr>
        <w:t>المعين</w:t>
      </w:r>
      <w:r w:rsidRPr="00624CB1">
        <w:rPr>
          <w:rFonts w:asciiTheme="minorBidi" w:hAnsiTheme="minorBidi"/>
          <w:sz w:val="27"/>
          <w:rtl/>
          <w:lang w:bidi="ar-LB"/>
        </w:rPr>
        <w:t xml:space="preserve"> </w:t>
      </w:r>
      <w:r w:rsidRPr="00624CB1">
        <w:rPr>
          <w:rFonts w:ascii="Arial" w:hAnsi="Arial" w:hint="cs"/>
          <w:sz w:val="27"/>
          <w:rtl/>
          <w:lang w:bidi="ar-LB"/>
        </w:rPr>
        <w:t>الذي</w:t>
      </w:r>
      <w:r w:rsidRPr="00624CB1">
        <w:rPr>
          <w:rFonts w:asciiTheme="minorBidi" w:hAnsiTheme="minorBidi"/>
          <w:sz w:val="27"/>
          <w:rtl/>
          <w:lang w:bidi="ar-LB"/>
        </w:rPr>
        <w:t xml:space="preserve"> </w:t>
      </w:r>
      <w:r w:rsidRPr="00624CB1">
        <w:rPr>
          <w:rFonts w:ascii="Arial" w:hAnsi="Arial" w:hint="cs"/>
          <w:sz w:val="27"/>
          <w:rtl/>
          <w:lang w:bidi="ar-LB"/>
        </w:rPr>
        <w:t>نهل</w:t>
      </w:r>
      <w:r w:rsidRPr="00624CB1">
        <w:rPr>
          <w:rFonts w:asciiTheme="minorBidi" w:hAnsiTheme="minorBidi"/>
          <w:sz w:val="27"/>
          <w:rtl/>
          <w:lang w:bidi="ar-LB"/>
        </w:rPr>
        <w:t xml:space="preserve"> </w:t>
      </w:r>
      <w:r w:rsidRPr="00624CB1">
        <w:rPr>
          <w:rFonts w:ascii="Arial" w:hAnsi="Arial" w:hint="cs"/>
          <w:sz w:val="27"/>
          <w:rtl/>
          <w:lang w:bidi="ar-LB"/>
        </w:rPr>
        <w:t>منه</w:t>
      </w:r>
      <w:r w:rsidRPr="00624CB1">
        <w:rPr>
          <w:rFonts w:asciiTheme="minorBidi" w:hAnsiTheme="minorBidi"/>
          <w:sz w:val="27"/>
          <w:rtl/>
          <w:lang w:bidi="ar-LB"/>
        </w:rPr>
        <w:t xml:space="preserve"> </w:t>
      </w:r>
      <w:r w:rsidRPr="00624CB1">
        <w:rPr>
          <w:rFonts w:ascii="Arial" w:hAnsi="Arial" w:hint="cs"/>
          <w:sz w:val="27"/>
          <w:rtl/>
          <w:lang w:bidi="ar-LB"/>
        </w:rPr>
        <w:t>سعدي،</w:t>
      </w:r>
      <w:r w:rsidRPr="00624CB1">
        <w:rPr>
          <w:rFonts w:asciiTheme="minorBidi" w:hAnsiTheme="minorBidi"/>
          <w:sz w:val="27"/>
          <w:rtl/>
          <w:lang w:bidi="ar-LB"/>
        </w:rPr>
        <w:t xml:space="preserve"> </w:t>
      </w:r>
      <w:r w:rsidRPr="00624CB1">
        <w:rPr>
          <w:rFonts w:ascii="Arial" w:hAnsi="Arial" w:hint="cs"/>
          <w:sz w:val="27"/>
          <w:rtl/>
          <w:lang w:bidi="ar-LB"/>
        </w:rPr>
        <w:t>حيث</w:t>
      </w:r>
      <w:r w:rsidRPr="00624CB1">
        <w:rPr>
          <w:rFonts w:asciiTheme="minorBidi" w:hAnsiTheme="minorBidi"/>
          <w:sz w:val="27"/>
          <w:rtl/>
          <w:lang w:bidi="ar-LB"/>
        </w:rPr>
        <w:t xml:space="preserve"> </w:t>
      </w:r>
      <w:r w:rsidRPr="00624CB1">
        <w:rPr>
          <w:rFonts w:ascii="Arial" w:hAnsi="Arial" w:hint="cs"/>
          <w:sz w:val="27"/>
          <w:rtl/>
          <w:lang w:bidi="ar-LB"/>
        </w:rPr>
        <w:t>يقول ما ترجمته</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أرى</w:t>
      </w:r>
      <w:r w:rsidRPr="00624CB1">
        <w:rPr>
          <w:rFonts w:asciiTheme="minorBidi" w:hAnsiTheme="minorBidi"/>
          <w:sz w:val="27"/>
          <w:rtl/>
          <w:lang w:bidi="ar-LB"/>
        </w:rPr>
        <w:t xml:space="preserve"> </w:t>
      </w:r>
      <w:r w:rsidRPr="00624CB1">
        <w:rPr>
          <w:rFonts w:ascii="Arial" w:hAnsi="Arial" w:hint="cs"/>
          <w:sz w:val="27"/>
          <w:rtl/>
          <w:lang w:bidi="ar-LB"/>
        </w:rPr>
        <w:t>أنا</w:t>
      </w:r>
      <w:r w:rsidRPr="00624CB1">
        <w:rPr>
          <w:rFonts w:asciiTheme="minorBidi" w:hAnsiTheme="minorBidi"/>
          <w:sz w:val="27"/>
          <w:rtl/>
          <w:lang w:bidi="ar-LB"/>
        </w:rPr>
        <w:t xml:space="preserve"> </w:t>
      </w:r>
      <w:r w:rsidRPr="00624CB1">
        <w:rPr>
          <w:rFonts w:ascii="Arial" w:hAnsi="Arial" w:hint="cs"/>
          <w:sz w:val="27"/>
          <w:rtl/>
          <w:lang w:bidi="ar-LB"/>
        </w:rPr>
        <w:t>العبد</w:t>
      </w:r>
      <w:r w:rsidRPr="00624CB1">
        <w:rPr>
          <w:rFonts w:asciiTheme="minorBidi" w:hAnsiTheme="minorBidi"/>
          <w:sz w:val="27"/>
          <w:rtl/>
          <w:lang w:bidi="ar-LB"/>
        </w:rPr>
        <w:t xml:space="preserve"> </w:t>
      </w:r>
      <w:r w:rsidRPr="00624CB1">
        <w:rPr>
          <w:rFonts w:ascii="Arial" w:hAnsi="Arial" w:hint="cs"/>
          <w:sz w:val="27"/>
          <w:rtl/>
          <w:lang w:bidi="ar-LB"/>
        </w:rPr>
        <w:t>الحقير</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hint="cs"/>
          <w:sz w:val="27"/>
          <w:rtl/>
          <w:lang w:bidi="ar-LB"/>
        </w:rPr>
        <w:t xml:space="preserve"> </w:t>
      </w:r>
      <w:r w:rsidRPr="00624CB1">
        <w:rPr>
          <w:rFonts w:ascii="Arial" w:hAnsi="Arial" w:hint="cs"/>
          <w:sz w:val="27"/>
          <w:rtl/>
          <w:lang w:bidi="ar-LB"/>
        </w:rPr>
        <w:t>مع</w:t>
      </w:r>
      <w:r w:rsidRPr="00624CB1">
        <w:rPr>
          <w:rFonts w:asciiTheme="minorBidi" w:hAnsiTheme="minorBidi"/>
          <w:sz w:val="27"/>
          <w:rtl/>
          <w:lang w:bidi="ar-LB"/>
        </w:rPr>
        <w:t xml:space="preserve"> </w:t>
      </w:r>
      <w:r w:rsidRPr="00624CB1">
        <w:rPr>
          <w:rFonts w:ascii="Arial" w:hAnsi="Arial" w:hint="cs"/>
          <w:sz w:val="27"/>
          <w:rtl/>
          <w:lang w:bidi="ar-LB"/>
        </w:rPr>
        <w:t>الابتعاد</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مصطلحات</w:t>
      </w:r>
      <w:r w:rsidRPr="00624CB1">
        <w:rPr>
          <w:rFonts w:asciiTheme="minorBidi" w:hAnsiTheme="minorBidi"/>
          <w:sz w:val="27"/>
          <w:rtl/>
          <w:lang w:bidi="ar-LB"/>
        </w:rPr>
        <w:t xml:space="preserve"> </w:t>
      </w:r>
      <w:r w:rsidRPr="00624CB1">
        <w:rPr>
          <w:rFonts w:ascii="Arial" w:hAnsi="Arial" w:hint="cs"/>
          <w:sz w:val="27"/>
          <w:rtl/>
          <w:lang w:bidi="ar-LB"/>
        </w:rPr>
        <w:t>الشعراء</w:t>
      </w:r>
      <w:r w:rsidRPr="00624CB1">
        <w:rPr>
          <w:rFonts w:asciiTheme="minorBidi" w:hAnsiTheme="minorBidi"/>
          <w:sz w:val="27"/>
          <w:rtl/>
          <w:lang w:bidi="ar-LB"/>
        </w:rPr>
        <w:t xml:space="preserve"> </w:t>
      </w:r>
      <w:r w:rsidRPr="00624CB1">
        <w:rPr>
          <w:rFonts w:ascii="Arial" w:hAnsi="Arial" w:hint="cs"/>
          <w:sz w:val="27"/>
          <w:rtl/>
          <w:lang w:bidi="ar-LB"/>
        </w:rPr>
        <w:t>وأهل</w:t>
      </w:r>
      <w:r w:rsidRPr="00624CB1">
        <w:rPr>
          <w:rFonts w:asciiTheme="minorBidi" w:hAnsiTheme="minorBidi"/>
          <w:sz w:val="27"/>
          <w:rtl/>
          <w:lang w:bidi="ar-LB"/>
        </w:rPr>
        <w:t xml:space="preserve"> </w:t>
      </w:r>
      <w:r w:rsidRPr="00624CB1">
        <w:rPr>
          <w:rFonts w:ascii="Arial" w:hAnsi="Arial" w:hint="cs"/>
          <w:sz w:val="27"/>
          <w:rtl/>
          <w:lang w:bidi="ar-LB"/>
        </w:rPr>
        <w:t>العرفان</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أن</w:t>
      </w:r>
      <w:r w:rsidRPr="00624CB1">
        <w:rPr>
          <w:rFonts w:asciiTheme="minorBidi" w:hAnsiTheme="minorBidi" w:hint="cs"/>
          <w:sz w:val="27"/>
          <w:rtl/>
          <w:lang w:bidi="ar-LB"/>
        </w:rPr>
        <w:t xml:space="preserve"> </w:t>
      </w:r>
      <w:r w:rsidRPr="00624CB1">
        <w:rPr>
          <w:rFonts w:ascii="Arial" w:hAnsi="Arial" w:hint="cs"/>
          <w:sz w:val="27"/>
          <w:rtl/>
          <w:lang w:bidi="ar-LB"/>
        </w:rPr>
        <w:t>مقصوده</w:t>
      </w:r>
      <w:r w:rsidRPr="00624CB1">
        <w:rPr>
          <w:rFonts w:asciiTheme="minorBidi" w:hAnsiTheme="minorBidi" w:hint="cs"/>
          <w:sz w:val="27"/>
          <w:rtl/>
          <w:lang w:bidi="ar-LB"/>
        </w:rPr>
        <w:t xml:space="preserve"> </w:t>
      </w:r>
      <w:r w:rsidRPr="00624CB1">
        <w:rPr>
          <w:rFonts w:ascii="Arial" w:hAnsi="Arial" w:hint="cs"/>
          <w:sz w:val="27"/>
          <w:rtl/>
          <w:lang w:bidi="ar-LB"/>
        </w:rPr>
        <w:t>من</w:t>
      </w:r>
      <w:r w:rsidRPr="00624CB1">
        <w:rPr>
          <w:rFonts w:asciiTheme="minorBidi" w:hAnsiTheme="minorBidi" w:hint="cs"/>
          <w:sz w:val="27"/>
          <w:rtl/>
          <w:lang w:bidi="ar-LB"/>
        </w:rPr>
        <w:t xml:space="preserve"> </w:t>
      </w:r>
      <w:r w:rsidRPr="00624CB1">
        <w:rPr>
          <w:rFonts w:ascii="Arial" w:hAnsi="Arial" w:hint="cs"/>
          <w:sz w:val="27"/>
          <w:rtl/>
          <w:lang w:bidi="ar-LB"/>
        </w:rPr>
        <w:t>تاب</w:t>
      </w:r>
      <w:r w:rsidRPr="00624CB1">
        <w:rPr>
          <w:rFonts w:asciiTheme="minorBidi" w:hAnsiTheme="minorBidi"/>
          <w:sz w:val="27"/>
          <w:rtl/>
          <w:lang w:bidi="ar-LB"/>
        </w:rPr>
        <w:t xml:space="preserve"> (</w:t>
      </w:r>
      <w:r w:rsidRPr="00624CB1">
        <w:rPr>
          <w:rFonts w:ascii="Arial" w:hAnsi="Arial" w:hint="cs"/>
          <w:sz w:val="27"/>
          <w:rtl/>
          <w:lang w:bidi="ar-LB"/>
        </w:rPr>
        <w:t>عقدة</w:t>
      </w:r>
      <w:r w:rsidRPr="00624CB1">
        <w:rPr>
          <w:rFonts w:asciiTheme="minorBidi" w:hAnsiTheme="minorBidi"/>
          <w:sz w:val="27"/>
          <w:rtl/>
          <w:lang w:bidi="ar-LB"/>
        </w:rPr>
        <w:t xml:space="preserve">) </w:t>
      </w:r>
      <w:r w:rsidRPr="00624CB1">
        <w:rPr>
          <w:rFonts w:ascii="Arial" w:hAnsi="Arial" w:hint="cs"/>
          <w:sz w:val="27"/>
          <w:rtl/>
          <w:lang w:bidi="ar-LB"/>
        </w:rPr>
        <w:t>جعد</w:t>
      </w:r>
      <w:r w:rsidRPr="00624CB1">
        <w:rPr>
          <w:rFonts w:asciiTheme="minorBidi" w:hAnsiTheme="minorBidi"/>
          <w:sz w:val="27"/>
          <w:rtl/>
          <w:lang w:bidi="ar-LB"/>
        </w:rPr>
        <w:t xml:space="preserve"> (</w:t>
      </w:r>
      <w:r w:rsidRPr="00624CB1">
        <w:rPr>
          <w:rFonts w:ascii="Arial" w:hAnsi="Arial" w:hint="cs"/>
          <w:sz w:val="27"/>
          <w:rtl/>
          <w:lang w:bidi="ar-LB"/>
        </w:rPr>
        <w:t>ملتويات</w:t>
      </w:r>
      <w:r w:rsidRPr="00624CB1">
        <w:rPr>
          <w:rFonts w:asciiTheme="minorBidi" w:hAnsiTheme="minorBidi"/>
          <w:sz w:val="27"/>
          <w:rtl/>
          <w:lang w:bidi="ar-LB"/>
        </w:rPr>
        <w:t xml:space="preserve">) </w:t>
      </w:r>
      <w:r w:rsidRPr="00624CB1">
        <w:rPr>
          <w:rFonts w:ascii="Mosawi" w:eastAsiaTheme="minorHAnsi" w:hAnsi="Mosawi" w:cs="Abz-3 (Yagut)"/>
          <w:sz w:val="24"/>
          <w:szCs w:val="24"/>
          <w:rtl/>
        </w:rPr>
        <w:t>مشگين</w:t>
      </w:r>
      <w:r w:rsidRPr="00624CB1">
        <w:rPr>
          <w:rFonts w:asciiTheme="minorBidi" w:hAnsiTheme="minorBidi"/>
          <w:sz w:val="27"/>
          <w:rtl/>
          <w:lang w:bidi="ar-LB"/>
        </w:rPr>
        <w:t xml:space="preserve"> (</w:t>
      </w:r>
      <w:r w:rsidRPr="00624CB1">
        <w:rPr>
          <w:rFonts w:asciiTheme="minorBidi" w:hAnsiTheme="minorBidi" w:hint="cs"/>
          <w:sz w:val="27"/>
          <w:rtl/>
          <w:lang w:bidi="ar-LB"/>
        </w:rPr>
        <w:t>ال</w:t>
      </w:r>
      <w:r w:rsidRPr="00624CB1">
        <w:rPr>
          <w:rFonts w:asciiTheme="minorBidi" w:hAnsiTheme="minorBidi"/>
          <w:sz w:val="27"/>
          <w:rtl/>
          <w:lang w:bidi="ar-LB"/>
        </w:rPr>
        <w:t>مسك</w:t>
      </w:r>
      <w:r w:rsidRPr="00624CB1">
        <w:rPr>
          <w:rFonts w:asciiTheme="minorBidi" w:hAnsiTheme="minorBidi" w:hint="cs"/>
          <w:sz w:val="27"/>
          <w:rtl/>
          <w:lang w:bidi="ar-LB"/>
        </w:rPr>
        <w:t xml:space="preserve"> الاسود = العنبر) أ</w:t>
      </w:r>
      <w:r w:rsidRPr="00624CB1">
        <w:rPr>
          <w:rFonts w:asciiTheme="minorBidi" w:hAnsiTheme="minorBidi"/>
          <w:sz w:val="27"/>
          <w:rtl/>
          <w:lang w:bidi="ar-LB"/>
        </w:rPr>
        <w:t>ن كل</w:t>
      </w:r>
      <w:r w:rsidRPr="00624CB1">
        <w:rPr>
          <w:rFonts w:asciiTheme="minorBidi" w:hAnsiTheme="minorBidi" w:hint="cs"/>
          <w:sz w:val="27"/>
          <w:rtl/>
          <w:lang w:bidi="ar-LB"/>
        </w:rPr>
        <w:t>ّ</w:t>
      </w:r>
      <w:r w:rsidRPr="00624CB1">
        <w:rPr>
          <w:rFonts w:asciiTheme="minorBidi" w:hAnsiTheme="minorBidi"/>
          <w:sz w:val="27"/>
          <w:rtl/>
          <w:lang w:bidi="ar-LB"/>
        </w:rPr>
        <w:t xml:space="preserve"> هذه العقد والح</w:t>
      </w:r>
      <w:r w:rsidRPr="00624CB1">
        <w:rPr>
          <w:rFonts w:asciiTheme="minorBidi" w:hAnsiTheme="minorBidi" w:hint="cs"/>
          <w:sz w:val="27"/>
          <w:rtl/>
          <w:lang w:bidi="ar-LB"/>
        </w:rPr>
        <w:t>واجز</w:t>
      </w:r>
      <w:r w:rsidRPr="00624CB1">
        <w:rPr>
          <w:rFonts w:asciiTheme="minorBidi" w:hAnsiTheme="minorBidi"/>
          <w:sz w:val="27"/>
          <w:rtl/>
          <w:lang w:bidi="ar-LB"/>
        </w:rPr>
        <w:t xml:space="preserve"> والمشكلات من أسرار القدر. كما في جاء في رواية الإمام علي</w:t>
      </w:r>
      <w:r w:rsidR="00397323" w:rsidRPr="00397323">
        <w:rPr>
          <w:rFonts w:cs="Mosawi" w:hint="cs"/>
          <w:b/>
          <w:szCs w:val="22"/>
          <w:rtl/>
        </w:rPr>
        <w:t>×</w:t>
      </w:r>
      <w:r w:rsidRPr="00624CB1">
        <w:rPr>
          <w:rFonts w:asciiTheme="minorBidi" w:hAnsiTheme="minorBidi"/>
          <w:sz w:val="27"/>
          <w:rtl/>
          <w:lang w:bidi="ar-LB"/>
        </w:rPr>
        <w:t xml:space="preserve">: </w:t>
      </w:r>
      <w:r w:rsidRPr="00624CB1">
        <w:rPr>
          <w:rFonts w:hint="eastAsia"/>
          <w:sz w:val="27"/>
          <w:rtl/>
          <w:lang w:bidi="ar-LB"/>
        </w:rPr>
        <w:t>«</w:t>
      </w:r>
      <w:r w:rsidRPr="00624CB1">
        <w:rPr>
          <w:rFonts w:asciiTheme="minorBidi" w:hAnsiTheme="minorBidi"/>
          <w:sz w:val="27"/>
          <w:rtl/>
          <w:lang w:bidi="ar-LB"/>
        </w:rPr>
        <w:t>واد</w:t>
      </w:r>
      <w:r w:rsidRPr="00624CB1">
        <w:rPr>
          <w:rFonts w:asciiTheme="minorBidi" w:hAnsiTheme="minorBidi" w:hint="cs"/>
          <w:sz w:val="27"/>
          <w:rtl/>
          <w:lang w:bidi="ar-LB"/>
        </w:rPr>
        <w:t>ٍ</w:t>
      </w:r>
      <w:r w:rsidRPr="00624CB1">
        <w:rPr>
          <w:rFonts w:asciiTheme="minorBidi" w:hAnsiTheme="minorBidi"/>
          <w:sz w:val="27"/>
          <w:rtl/>
          <w:lang w:bidi="ar-LB"/>
        </w:rPr>
        <w:t xml:space="preserve"> مظلم فلا تسلكوه</w:t>
      </w:r>
      <w:r w:rsidRPr="00624CB1">
        <w:rPr>
          <w:rFonts w:hint="eastAsia"/>
          <w:sz w:val="27"/>
          <w:rtl/>
        </w:rPr>
        <w:t>»</w:t>
      </w:r>
      <w:r w:rsidRPr="00624CB1">
        <w:rPr>
          <w:rFonts w:asciiTheme="minorBidi" w:hAnsiTheme="minorBidi" w:hint="cs"/>
          <w:sz w:val="27"/>
          <w:rtl/>
          <w:lang w:bidi="ar-LB"/>
        </w:rPr>
        <w:t>.</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فلأنه</w:t>
      </w:r>
      <w:r w:rsidRPr="00624CB1">
        <w:rPr>
          <w:rFonts w:asciiTheme="minorBidi" w:hAnsiTheme="minorBidi"/>
          <w:sz w:val="27"/>
          <w:rtl/>
          <w:lang w:bidi="ar-LB"/>
        </w:rPr>
        <w:t xml:space="preserve"> </w:t>
      </w:r>
      <w:r w:rsidRPr="00624CB1">
        <w:rPr>
          <w:rFonts w:ascii="Arial" w:hAnsi="Arial" w:hint="cs"/>
          <w:sz w:val="27"/>
          <w:rtl/>
          <w:lang w:bidi="ar-LB"/>
        </w:rPr>
        <w:t>وسيعٌ</w:t>
      </w:r>
      <w:r w:rsidRPr="00624CB1">
        <w:rPr>
          <w:rFonts w:asciiTheme="minorBidi" w:hAnsiTheme="minorBidi" w:hint="cs"/>
          <w:sz w:val="27"/>
          <w:rtl/>
          <w:lang w:bidi="ar-LB"/>
        </w:rPr>
        <w:t xml:space="preserve"> </w:t>
      </w:r>
      <w:r w:rsidRPr="00624CB1">
        <w:rPr>
          <w:rFonts w:ascii="Arial" w:hAnsi="Arial" w:hint="cs"/>
          <w:sz w:val="27"/>
          <w:rtl/>
          <w:lang w:bidi="ar-LB"/>
        </w:rPr>
        <w:t>ومظلم</w:t>
      </w:r>
      <w:r w:rsidRPr="00624CB1">
        <w:rPr>
          <w:rFonts w:asciiTheme="minorBidi" w:hAnsiTheme="minorBidi" w:hint="cs"/>
          <w:sz w:val="27"/>
          <w:rtl/>
          <w:lang w:bidi="ar-LB"/>
        </w:rPr>
        <w:t xml:space="preserve"> </w:t>
      </w:r>
      <w:r w:rsidRPr="00624CB1">
        <w:rPr>
          <w:rFonts w:ascii="Arial" w:hAnsi="Arial" w:hint="cs"/>
          <w:sz w:val="27"/>
          <w:rtl/>
          <w:lang w:bidi="ar-LB"/>
        </w:rPr>
        <w:t>تناسب</w:t>
      </w:r>
      <w:r w:rsidRPr="00624CB1">
        <w:rPr>
          <w:rFonts w:asciiTheme="minorBidi" w:hAnsiTheme="minorBidi"/>
          <w:sz w:val="27"/>
          <w:rtl/>
          <w:lang w:bidi="ar-LB"/>
        </w:rPr>
        <w:t xml:space="preserve"> </w:t>
      </w:r>
      <w:r w:rsidRPr="00624CB1">
        <w:rPr>
          <w:rFonts w:ascii="Arial" w:hAnsi="Arial" w:hint="cs"/>
          <w:sz w:val="27"/>
          <w:rtl/>
          <w:lang w:bidi="ar-LB"/>
        </w:rPr>
        <w:t>مع</w:t>
      </w:r>
      <w:r w:rsidRPr="00624CB1">
        <w:rPr>
          <w:rFonts w:asciiTheme="minorBidi" w:hAnsiTheme="minorBidi"/>
          <w:sz w:val="27"/>
          <w:rtl/>
          <w:lang w:bidi="ar-LB"/>
        </w:rPr>
        <w:t xml:space="preserve"> </w:t>
      </w:r>
      <w:r w:rsidRPr="00624CB1">
        <w:rPr>
          <w:rFonts w:ascii="Arial" w:hAnsi="Arial" w:hint="cs"/>
          <w:sz w:val="27"/>
          <w:rtl/>
          <w:lang w:bidi="ar-LB"/>
        </w:rPr>
        <w:t>العقد</w:t>
      </w:r>
      <w:r w:rsidRPr="00624CB1">
        <w:rPr>
          <w:rFonts w:asciiTheme="minorBidi" w:hAnsiTheme="minorBidi"/>
          <w:sz w:val="27"/>
          <w:rtl/>
          <w:lang w:bidi="ar-LB"/>
        </w:rPr>
        <w:t xml:space="preserve"> </w:t>
      </w:r>
      <w:r w:rsidRPr="00624CB1">
        <w:rPr>
          <w:rFonts w:ascii="Arial" w:hAnsi="Arial" w:hint="cs"/>
          <w:sz w:val="27"/>
          <w:rtl/>
          <w:lang w:bidi="ar-LB"/>
        </w:rPr>
        <w:t>والالتواءات،</w:t>
      </w:r>
      <w:r w:rsidRPr="00624CB1">
        <w:rPr>
          <w:rFonts w:asciiTheme="minorBidi" w:hAnsiTheme="minorBidi"/>
          <w:sz w:val="27"/>
          <w:rtl/>
          <w:lang w:bidi="ar-LB"/>
        </w:rPr>
        <w:t xml:space="preserve"> </w:t>
      </w:r>
      <w:r w:rsidRPr="00624CB1">
        <w:rPr>
          <w:rFonts w:ascii="Arial" w:hAnsi="Arial" w:hint="cs"/>
          <w:sz w:val="27"/>
          <w:rtl/>
          <w:lang w:bidi="ar-LB"/>
        </w:rPr>
        <w:t>تناسب</w:t>
      </w:r>
      <w:r w:rsidRPr="00624CB1">
        <w:rPr>
          <w:rFonts w:asciiTheme="minorBidi" w:hAnsiTheme="minorBidi"/>
          <w:sz w:val="27"/>
          <w:rtl/>
          <w:lang w:bidi="ar-LB"/>
        </w:rPr>
        <w:t xml:space="preserve"> </w:t>
      </w:r>
      <w:r w:rsidRPr="00624CB1">
        <w:rPr>
          <w:rFonts w:ascii="Arial" w:hAnsi="Arial" w:hint="cs"/>
          <w:sz w:val="27"/>
          <w:rtl/>
          <w:lang w:bidi="ar-LB"/>
        </w:rPr>
        <w:t>مع</w:t>
      </w:r>
      <w:r w:rsidRPr="00624CB1">
        <w:rPr>
          <w:rFonts w:asciiTheme="minorBidi" w:hAnsiTheme="minorBidi"/>
          <w:sz w:val="27"/>
          <w:rtl/>
          <w:lang w:bidi="ar-LB"/>
        </w:rPr>
        <w:t xml:space="preserve"> </w:t>
      </w:r>
      <w:r w:rsidRPr="00624CB1">
        <w:rPr>
          <w:rFonts w:ascii="Arial" w:hAnsi="Arial" w:hint="cs"/>
          <w:sz w:val="27"/>
          <w:rtl/>
          <w:lang w:bidi="ar-LB"/>
        </w:rPr>
        <w:t>الوادي</w:t>
      </w:r>
      <w:r w:rsidRPr="00624CB1">
        <w:rPr>
          <w:rFonts w:asciiTheme="minorBidi" w:hAnsiTheme="minorBidi"/>
          <w:sz w:val="27"/>
          <w:rtl/>
          <w:lang w:bidi="ar-LB"/>
        </w:rPr>
        <w:t xml:space="preserve"> </w:t>
      </w:r>
      <w:r w:rsidRPr="00624CB1">
        <w:rPr>
          <w:rFonts w:ascii="Arial" w:hAnsi="Arial" w:hint="cs"/>
          <w:sz w:val="27"/>
          <w:rtl/>
          <w:lang w:bidi="ar-LB"/>
        </w:rPr>
        <w:t>المظلم،</w:t>
      </w:r>
      <w:r w:rsidRPr="00624CB1">
        <w:rPr>
          <w:rFonts w:asciiTheme="minorBidi" w:hAnsiTheme="minorBidi"/>
          <w:sz w:val="27"/>
          <w:rtl/>
          <w:lang w:bidi="ar-LB"/>
        </w:rPr>
        <w:t xml:space="preserve"> </w:t>
      </w:r>
      <w:r w:rsidRPr="00624CB1">
        <w:rPr>
          <w:rFonts w:ascii="Arial" w:hAnsi="Arial" w:hint="cs"/>
          <w:sz w:val="27"/>
          <w:rtl/>
          <w:lang w:bidi="ar-LB"/>
        </w:rPr>
        <w:t>ولكنّ</w:t>
      </w:r>
      <w:r w:rsidRPr="00624CB1">
        <w:rPr>
          <w:rFonts w:asciiTheme="minorBidi" w:hAnsiTheme="minorBidi"/>
          <w:sz w:val="27"/>
          <w:rtl/>
          <w:lang w:bidi="ar-LB"/>
        </w:rPr>
        <w:t xml:space="preserve"> </w:t>
      </w:r>
      <w:r w:rsidRPr="00624CB1">
        <w:rPr>
          <w:rFonts w:ascii="Arial" w:hAnsi="Arial" w:hint="cs"/>
          <w:sz w:val="27"/>
          <w:rtl/>
          <w:lang w:bidi="ar-LB"/>
        </w:rPr>
        <w:t>رائحة</w:t>
      </w:r>
      <w:r w:rsidRPr="00624CB1">
        <w:rPr>
          <w:rFonts w:asciiTheme="minorBidi" w:hAnsiTheme="minorBidi"/>
          <w:sz w:val="27"/>
          <w:rtl/>
          <w:lang w:bidi="ar-LB"/>
        </w:rPr>
        <w:t xml:space="preserve"> </w:t>
      </w:r>
      <w:r w:rsidRPr="00624CB1">
        <w:rPr>
          <w:rFonts w:ascii="Arial" w:hAnsi="Arial" w:hint="cs"/>
          <w:sz w:val="27"/>
          <w:rtl/>
          <w:lang w:bidi="ar-LB"/>
        </w:rPr>
        <w:t>المسك</w:t>
      </w:r>
      <w:r w:rsidRPr="00624CB1">
        <w:rPr>
          <w:rFonts w:asciiTheme="minorBidi" w:hAnsiTheme="minorBidi"/>
          <w:sz w:val="27"/>
          <w:rtl/>
          <w:lang w:bidi="ar-LB"/>
        </w:rPr>
        <w:t xml:space="preserve"> </w:t>
      </w:r>
      <w:r w:rsidRPr="00624CB1">
        <w:rPr>
          <w:rFonts w:ascii="Arial" w:hAnsi="Arial" w:hint="cs"/>
          <w:sz w:val="27"/>
          <w:rtl/>
          <w:lang w:bidi="ar-LB"/>
        </w:rPr>
        <w:t>التي</w:t>
      </w:r>
      <w:r w:rsidRPr="00624CB1">
        <w:rPr>
          <w:rFonts w:asciiTheme="minorBidi" w:hAnsiTheme="minorBidi"/>
          <w:sz w:val="27"/>
          <w:rtl/>
          <w:lang w:bidi="ar-LB"/>
        </w:rPr>
        <w:t xml:space="preserve"> </w:t>
      </w:r>
      <w:r w:rsidRPr="00624CB1">
        <w:rPr>
          <w:rFonts w:ascii="Arial" w:hAnsi="Arial" w:hint="cs"/>
          <w:sz w:val="27"/>
          <w:rtl/>
          <w:lang w:bidi="ar-LB"/>
        </w:rPr>
        <w:t>تفوح</w:t>
      </w:r>
      <w:r w:rsidRPr="00624CB1">
        <w:rPr>
          <w:rFonts w:asciiTheme="minorBidi" w:hAnsiTheme="minorBidi"/>
          <w:sz w:val="27"/>
          <w:rtl/>
          <w:lang w:bidi="ar-LB"/>
        </w:rPr>
        <w:t xml:space="preserve"> </w:t>
      </w:r>
      <w:r w:rsidRPr="00624CB1">
        <w:rPr>
          <w:rFonts w:ascii="Arial" w:hAnsi="Arial" w:hint="cs"/>
          <w:sz w:val="27"/>
          <w:rtl/>
          <w:lang w:bidi="ar-LB"/>
        </w:rPr>
        <w:t>منه</w:t>
      </w:r>
      <w:r w:rsidRPr="00624CB1">
        <w:rPr>
          <w:rFonts w:asciiTheme="minorBidi" w:hAnsiTheme="minorBidi"/>
          <w:sz w:val="27"/>
          <w:rtl/>
          <w:lang w:bidi="ar-LB"/>
        </w:rPr>
        <w:t xml:space="preserve"> </w:t>
      </w:r>
      <w:r w:rsidRPr="00624CB1">
        <w:rPr>
          <w:rFonts w:ascii="Arial" w:hAnsi="Arial" w:hint="cs"/>
          <w:sz w:val="27"/>
          <w:rtl/>
          <w:lang w:bidi="ar-LB"/>
        </w:rPr>
        <w:t>هي</w:t>
      </w:r>
      <w:r w:rsidRPr="00624CB1">
        <w:rPr>
          <w:rFonts w:asciiTheme="minorBidi" w:hAnsiTheme="minorBidi"/>
          <w:sz w:val="27"/>
          <w:rtl/>
          <w:lang w:bidi="ar-LB"/>
        </w:rPr>
        <w:t xml:space="preserve"> </w:t>
      </w:r>
      <w:r w:rsidRPr="00624CB1">
        <w:rPr>
          <w:rFonts w:ascii="Arial" w:hAnsi="Arial" w:hint="cs"/>
          <w:sz w:val="27"/>
          <w:rtl/>
          <w:lang w:bidi="ar-LB"/>
        </w:rPr>
        <w:t>أثر</w:t>
      </w:r>
      <w:r w:rsidR="005A68D6">
        <w:rPr>
          <w:rFonts w:ascii="Arial" w:hAnsi="Arial"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حقيقته،</w:t>
      </w:r>
      <w:r w:rsidRPr="00624CB1">
        <w:rPr>
          <w:rFonts w:asciiTheme="minorBidi" w:hAnsiTheme="minorBidi"/>
          <w:sz w:val="27"/>
          <w:rtl/>
          <w:lang w:bidi="ar-LB"/>
        </w:rPr>
        <w:t xml:space="preserve"> </w:t>
      </w:r>
      <w:r w:rsidRPr="00624CB1">
        <w:rPr>
          <w:rFonts w:ascii="Arial" w:hAnsi="Arial" w:hint="cs"/>
          <w:sz w:val="27"/>
          <w:rtl/>
          <w:lang w:bidi="ar-LB"/>
        </w:rPr>
        <w:t>التي</w:t>
      </w:r>
      <w:r w:rsidRPr="00624CB1">
        <w:rPr>
          <w:rFonts w:asciiTheme="minorBidi" w:hAnsiTheme="minorBidi"/>
          <w:sz w:val="27"/>
          <w:rtl/>
          <w:lang w:bidi="ar-LB"/>
        </w:rPr>
        <w:t xml:space="preserve"> </w:t>
      </w:r>
      <w:r w:rsidRPr="00624CB1">
        <w:rPr>
          <w:rFonts w:ascii="Arial" w:hAnsi="Arial" w:hint="cs"/>
          <w:sz w:val="27"/>
          <w:rtl/>
          <w:lang w:bidi="ar-LB"/>
        </w:rPr>
        <w:t>لا</w:t>
      </w:r>
      <w:r w:rsidRPr="00624CB1">
        <w:rPr>
          <w:rFonts w:asciiTheme="minorBidi" w:hAnsiTheme="minorBidi"/>
          <w:sz w:val="27"/>
          <w:rtl/>
          <w:lang w:bidi="ar-LB"/>
        </w:rPr>
        <w:t xml:space="preserve"> </w:t>
      </w:r>
      <w:r w:rsidRPr="00624CB1">
        <w:rPr>
          <w:rFonts w:ascii="Arial" w:hAnsi="Arial" w:hint="cs"/>
          <w:sz w:val="27"/>
          <w:rtl/>
          <w:lang w:bidi="ar-LB"/>
        </w:rPr>
        <w:t>تنكشف</w:t>
      </w:r>
      <w:r w:rsidRPr="00624CB1">
        <w:rPr>
          <w:rFonts w:asciiTheme="minorBidi" w:hAnsiTheme="minorBidi"/>
          <w:sz w:val="27"/>
          <w:rtl/>
          <w:lang w:bidi="ar-LB"/>
        </w:rPr>
        <w:t xml:space="preserve"> </w:t>
      </w:r>
      <w:r w:rsidRPr="00624CB1">
        <w:rPr>
          <w:rFonts w:ascii="Arial" w:hAnsi="Arial" w:hint="cs"/>
          <w:sz w:val="27"/>
          <w:rtl/>
          <w:lang w:bidi="ar-LB"/>
        </w:rPr>
        <w:t>على</w:t>
      </w:r>
      <w:r w:rsidRPr="00624CB1">
        <w:rPr>
          <w:rFonts w:asciiTheme="minorBidi" w:hAnsiTheme="minorBidi"/>
          <w:sz w:val="27"/>
          <w:rtl/>
          <w:lang w:bidi="ar-LB"/>
        </w:rPr>
        <w:t xml:space="preserve"> </w:t>
      </w:r>
      <w:r w:rsidRPr="00624CB1">
        <w:rPr>
          <w:rFonts w:ascii="Arial" w:hAnsi="Arial" w:hint="cs"/>
          <w:sz w:val="27"/>
          <w:rtl/>
          <w:lang w:bidi="ar-LB"/>
        </w:rPr>
        <w:t>عينيتها</w:t>
      </w:r>
      <w:r w:rsidRPr="00624CB1">
        <w:rPr>
          <w:rFonts w:asciiTheme="minorBidi" w:hAnsiTheme="minorBidi"/>
          <w:sz w:val="27"/>
          <w:rtl/>
          <w:lang w:bidi="ar-LB"/>
        </w:rPr>
        <w:t xml:space="preserve">. </w:t>
      </w:r>
    </w:p>
    <w:p w:rsidR="0088495C" w:rsidRPr="00624CB1" w:rsidRDefault="0088495C" w:rsidP="0088495C">
      <w:pPr>
        <w:rPr>
          <w:rFonts w:asciiTheme="minorBidi" w:hAnsiTheme="minorBidi"/>
          <w:sz w:val="27"/>
          <w:rtl/>
          <w:lang w:bidi="ar-LB"/>
        </w:rPr>
      </w:pPr>
      <w:r w:rsidRPr="00624CB1">
        <w:rPr>
          <w:rFonts w:ascii="Arial" w:hAnsi="Arial" w:hint="cs"/>
          <w:sz w:val="27"/>
          <w:rtl/>
          <w:lang w:bidi="ar-LB"/>
        </w:rPr>
        <w:t>وهي</w:t>
      </w:r>
      <w:r w:rsidRPr="00624CB1">
        <w:rPr>
          <w:rFonts w:asciiTheme="minorBidi" w:hAnsiTheme="minorBidi"/>
          <w:sz w:val="27"/>
          <w:rtl/>
          <w:lang w:bidi="ar-LB"/>
        </w:rPr>
        <w:t xml:space="preserve"> </w:t>
      </w:r>
      <w:r w:rsidRPr="00624CB1">
        <w:rPr>
          <w:rFonts w:ascii="Arial" w:hAnsi="Arial" w:hint="cs"/>
          <w:sz w:val="27"/>
          <w:rtl/>
          <w:lang w:bidi="ar-LB"/>
        </w:rPr>
        <w:t>بالطبع</w:t>
      </w:r>
      <w:r w:rsidRPr="00624CB1">
        <w:rPr>
          <w:rFonts w:asciiTheme="minorBidi" w:hAnsiTheme="minorBidi"/>
          <w:sz w:val="27"/>
          <w:rtl/>
          <w:lang w:bidi="ar-LB"/>
        </w:rPr>
        <w:t xml:space="preserve"> </w:t>
      </w:r>
      <w:r w:rsidRPr="00624CB1">
        <w:rPr>
          <w:rFonts w:ascii="Arial" w:hAnsi="Arial" w:hint="cs"/>
          <w:sz w:val="27"/>
          <w:rtl/>
          <w:lang w:bidi="ar-LB"/>
        </w:rPr>
        <w:t>صور</w:t>
      </w:r>
      <w:r w:rsidRPr="00624CB1">
        <w:rPr>
          <w:rFonts w:asciiTheme="minorBidi" w:hAnsiTheme="minorBidi"/>
          <w:sz w:val="27"/>
          <w:rtl/>
          <w:lang w:bidi="ar-LB"/>
        </w:rPr>
        <w:t xml:space="preserve"> </w:t>
      </w:r>
      <w:r w:rsidRPr="00624CB1">
        <w:rPr>
          <w:rFonts w:ascii="Arial" w:hAnsi="Arial" w:hint="cs"/>
          <w:sz w:val="27"/>
          <w:rtl/>
          <w:lang w:bidi="ar-LB"/>
        </w:rPr>
        <w:t>المسك</w:t>
      </w:r>
      <w:r w:rsidRPr="00624CB1">
        <w:rPr>
          <w:rFonts w:asciiTheme="minorBidi" w:hAnsiTheme="minorBidi"/>
          <w:sz w:val="27"/>
          <w:rtl/>
          <w:lang w:bidi="ar-LB"/>
        </w:rPr>
        <w:t xml:space="preserve"> </w:t>
      </w:r>
      <w:r w:rsidRPr="00624CB1">
        <w:rPr>
          <w:rFonts w:ascii="Arial" w:hAnsi="Arial" w:hint="cs"/>
          <w:sz w:val="27"/>
          <w:rtl/>
          <w:lang w:bidi="ar-LB"/>
        </w:rPr>
        <w:t>المخبوءة</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الكيس،</w:t>
      </w:r>
      <w:r w:rsidRPr="00624CB1">
        <w:rPr>
          <w:rFonts w:asciiTheme="minorBidi" w:hAnsiTheme="minorBidi"/>
          <w:sz w:val="27"/>
          <w:rtl/>
          <w:lang w:bidi="ar-LB"/>
        </w:rPr>
        <w:t xml:space="preserve"> </w:t>
      </w:r>
      <w:r w:rsidRPr="00624CB1">
        <w:rPr>
          <w:rFonts w:ascii="Arial" w:hAnsi="Arial" w:hint="cs"/>
          <w:sz w:val="27"/>
          <w:rtl/>
          <w:lang w:bidi="ar-LB"/>
        </w:rPr>
        <w:t>والخبر</w:t>
      </w:r>
      <w:r w:rsidRPr="00624CB1">
        <w:rPr>
          <w:rFonts w:asciiTheme="minorBidi" w:hAnsiTheme="minorBidi"/>
          <w:sz w:val="27"/>
          <w:rtl/>
          <w:lang w:bidi="ar-LB"/>
        </w:rPr>
        <w:t xml:space="preserve"> </w:t>
      </w:r>
      <w:r w:rsidRPr="00624CB1">
        <w:rPr>
          <w:rFonts w:ascii="Arial" w:hAnsi="Arial" w:hint="cs"/>
          <w:sz w:val="27"/>
          <w:rtl/>
          <w:lang w:bidi="ar-LB"/>
        </w:rPr>
        <w:t>الذي</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مكمن</w:t>
      </w:r>
      <w:r w:rsidRPr="00624CB1">
        <w:rPr>
          <w:rFonts w:asciiTheme="minorBidi" w:hAnsiTheme="minorBidi"/>
          <w:sz w:val="27"/>
          <w:rtl/>
          <w:lang w:bidi="ar-LB"/>
        </w:rPr>
        <w:t xml:space="preserve"> </w:t>
      </w:r>
      <w:r w:rsidRPr="00624CB1">
        <w:rPr>
          <w:rFonts w:ascii="Arial" w:hAnsi="Arial" w:hint="cs"/>
          <w:sz w:val="27"/>
          <w:rtl/>
          <w:lang w:bidi="ar-LB"/>
        </w:rPr>
        <w:t>الغيب،</w:t>
      </w:r>
      <w:r w:rsidRPr="00624CB1">
        <w:rPr>
          <w:rFonts w:asciiTheme="minorBidi" w:hAnsiTheme="minorBidi"/>
          <w:sz w:val="27"/>
          <w:rtl/>
          <w:lang w:bidi="ar-LB"/>
        </w:rPr>
        <w:t xml:space="preserve"> </w:t>
      </w:r>
      <w:r w:rsidRPr="00624CB1">
        <w:rPr>
          <w:rFonts w:ascii="Arial" w:hAnsi="Arial" w:hint="cs"/>
          <w:sz w:val="27"/>
          <w:rtl/>
          <w:lang w:bidi="ar-LB"/>
        </w:rPr>
        <w:t>رائحتها</w:t>
      </w:r>
      <w:r w:rsidRPr="00624CB1">
        <w:rPr>
          <w:rFonts w:asciiTheme="minorBidi" w:hAnsiTheme="minorBidi"/>
          <w:sz w:val="27"/>
          <w:rtl/>
          <w:lang w:bidi="ar-LB"/>
        </w:rPr>
        <w:t xml:space="preserve"> </w:t>
      </w:r>
      <w:r w:rsidRPr="00624CB1">
        <w:rPr>
          <w:rFonts w:ascii="Arial" w:hAnsi="Arial" w:hint="cs"/>
          <w:sz w:val="27"/>
          <w:rtl/>
          <w:lang w:bidi="ar-LB"/>
        </w:rPr>
        <w:t>تكشف</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كمال</w:t>
      </w:r>
      <w:r w:rsidRPr="00624CB1">
        <w:rPr>
          <w:rFonts w:asciiTheme="minorBidi" w:hAnsiTheme="minorBidi"/>
          <w:sz w:val="27"/>
          <w:rtl/>
          <w:lang w:bidi="ar-LB"/>
        </w:rPr>
        <w:t xml:space="preserve"> </w:t>
      </w:r>
      <w:r w:rsidRPr="00624CB1">
        <w:rPr>
          <w:rFonts w:ascii="Arial" w:hAnsi="Arial" w:hint="cs"/>
          <w:sz w:val="27"/>
          <w:rtl/>
          <w:lang w:bidi="ar-LB"/>
        </w:rPr>
        <w:t>الذات</w:t>
      </w:r>
      <w:r w:rsidRPr="00624CB1">
        <w:rPr>
          <w:rFonts w:asciiTheme="minorBidi" w:hAnsiTheme="minorBidi"/>
          <w:sz w:val="27"/>
          <w:rtl/>
          <w:lang w:bidi="ar-LB"/>
        </w:rPr>
        <w:t xml:space="preserve"> </w:t>
      </w:r>
      <w:r w:rsidRPr="00624CB1">
        <w:rPr>
          <w:rFonts w:ascii="Arial" w:hAnsi="Arial" w:hint="cs"/>
          <w:sz w:val="27"/>
          <w:rtl/>
          <w:lang w:bidi="ar-LB"/>
        </w:rPr>
        <w:t>المقدّسة،</w:t>
      </w:r>
      <w:r w:rsidRPr="00624CB1">
        <w:rPr>
          <w:rFonts w:asciiTheme="minorBidi" w:hAnsiTheme="minorBidi"/>
          <w:sz w:val="27"/>
          <w:rtl/>
          <w:lang w:bidi="ar-LB"/>
        </w:rPr>
        <w:t xml:space="preserve"> </w:t>
      </w:r>
      <w:r w:rsidRPr="00624CB1">
        <w:rPr>
          <w:rFonts w:ascii="Arial" w:hAnsi="Arial" w:hint="cs"/>
          <w:sz w:val="27"/>
          <w:rtl/>
          <w:lang w:bidi="ar-LB"/>
        </w:rPr>
        <w:t>وتنزّهها</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كلّ</w:t>
      </w:r>
      <w:r w:rsidRPr="00624CB1">
        <w:rPr>
          <w:rFonts w:asciiTheme="minorBidi" w:hAnsiTheme="minorBidi"/>
          <w:sz w:val="27"/>
          <w:rtl/>
          <w:lang w:bidi="ar-LB"/>
        </w:rPr>
        <w:t xml:space="preserve"> </w:t>
      </w:r>
      <w:r w:rsidRPr="00624CB1">
        <w:rPr>
          <w:rFonts w:ascii="Arial" w:hAnsi="Arial" w:hint="cs"/>
          <w:sz w:val="27"/>
          <w:rtl/>
          <w:lang w:bidi="ar-LB"/>
        </w:rPr>
        <w:t>نقائص</w:t>
      </w:r>
      <w:r w:rsidRPr="00624CB1">
        <w:rPr>
          <w:rFonts w:asciiTheme="minorBidi" w:hAnsiTheme="minorBidi"/>
          <w:sz w:val="27"/>
          <w:rtl/>
          <w:lang w:bidi="ar-LB"/>
        </w:rPr>
        <w:t xml:space="preserve"> </w:t>
      </w:r>
      <w:r w:rsidRPr="00624CB1">
        <w:rPr>
          <w:rFonts w:ascii="Arial" w:hAnsi="Arial" w:hint="cs"/>
          <w:sz w:val="27"/>
          <w:rtl/>
          <w:lang w:bidi="ar-LB"/>
        </w:rPr>
        <w:t>وقبائح</w:t>
      </w:r>
      <w:r w:rsidRPr="00624CB1">
        <w:rPr>
          <w:rFonts w:asciiTheme="minorBidi" w:hAnsiTheme="minorBidi"/>
          <w:sz w:val="27"/>
          <w:rtl/>
          <w:lang w:bidi="ar-LB"/>
        </w:rPr>
        <w:t xml:space="preserve"> </w:t>
      </w:r>
      <w:r w:rsidRPr="00624CB1">
        <w:rPr>
          <w:rFonts w:ascii="Arial" w:hAnsi="Arial" w:hint="cs"/>
          <w:sz w:val="27"/>
          <w:rtl/>
          <w:lang w:bidi="ar-LB"/>
        </w:rPr>
        <w:t>تصل</w:t>
      </w:r>
      <w:r w:rsidRPr="00624CB1">
        <w:rPr>
          <w:rFonts w:asciiTheme="minorBidi" w:hAnsiTheme="minorBidi"/>
          <w:sz w:val="27"/>
          <w:rtl/>
          <w:lang w:bidi="ar-LB"/>
        </w:rPr>
        <w:t xml:space="preserve"> </w:t>
      </w:r>
      <w:r w:rsidRPr="00624CB1">
        <w:rPr>
          <w:rFonts w:ascii="Arial" w:hAnsi="Arial" w:hint="cs"/>
          <w:sz w:val="27"/>
          <w:rtl/>
          <w:lang w:bidi="ar-LB"/>
        </w:rPr>
        <w:t>رائحتها</w:t>
      </w:r>
      <w:r w:rsidRPr="00624CB1">
        <w:rPr>
          <w:rFonts w:asciiTheme="minorBidi" w:hAnsiTheme="minorBidi"/>
          <w:sz w:val="27"/>
          <w:rtl/>
          <w:lang w:bidi="ar-LB"/>
        </w:rPr>
        <w:t xml:space="preserve"> </w:t>
      </w:r>
      <w:r w:rsidRPr="00624CB1">
        <w:rPr>
          <w:rFonts w:ascii="Arial" w:hAnsi="Arial" w:hint="cs"/>
          <w:sz w:val="27"/>
          <w:rtl/>
          <w:lang w:bidi="ar-LB"/>
        </w:rPr>
        <w:t>إلى</w:t>
      </w:r>
      <w:r w:rsidRPr="00624CB1">
        <w:rPr>
          <w:rFonts w:asciiTheme="minorBidi" w:hAnsiTheme="minorBidi"/>
          <w:sz w:val="27"/>
          <w:rtl/>
          <w:lang w:bidi="ar-LB"/>
        </w:rPr>
        <w:t xml:space="preserve"> </w:t>
      </w:r>
      <w:r w:rsidRPr="00624CB1">
        <w:rPr>
          <w:rFonts w:ascii="Arial" w:hAnsi="Arial" w:hint="cs"/>
          <w:sz w:val="27"/>
          <w:rtl/>
          <w:lang w:bidi="ar-LB"/>
        </w:rPr>
        <w:t>مشام</w:t>
      </w:r>
      <w:r w:rsidRPr="00624CB1">
        <w:rPr>
          <w:rFonts w:asciiTheme="minorBidi" w:hAnsiTheme="minorBidi"/>
          <w:sz w:val="27"/>
          <w:rtl/>
          <w:lang w:bidi="ar-LB"/>
        </w:rPr>
        <w:t xml:space="preserve"> </w:t>
      </w:r>
      <w:r w:rsidRPr="00624CB1">
        <w:rPr>
          <w:rFonts w:ascii="Arial" w:hAnsi="Arial" w:hint="cs"/>
          <w:sz w:val="27"/>
          <w:rtl/>
          <w:lang w:bidi="ar-LB"/>
        </w:rPr>
        <w:t>الإدراك،</w:t>
      </w:r>
      <w:r w:rsidRPr="00624CB1">
        <w:rPr>
          <w:rFonts w:asciiTheme="minorBidi" w:hAnsiTheme="minorBidi"/>
          <w:sz w:val="27"/>
          <w:rtl/>
          <w:lang w:bidi="ar-LB"/>
        </w:rPr>
        <w:t xml:space="preserve"> </w:t>
      </w:r>
      <w:r w:rsidRPr="00624CB1">
        <w:rPr>
          <w:rFonts w:ascii="Arial" w:hAnsi="Arial" w:hint="cs"/>
          <w:sz w:val="27"/>
          <w:rtl/>
          <w:lang w:bidi="ar-LB"/>
        </w:rPr>
        <w:t>وعينها</w:t>
      </w:r>
      <w:r w:rsidRPr="00624CB1">
        <w:rPr>
          <w:rFonts w:asciiTheme="minorBidi" w:hAnsiTheme="minorBidi"/>
          <w:sz w:val="27"/>
          <w:rtl/>
          <w:lang w:bidi="ar-LB"/>
        </w:rPr>
        <w:t xml:space="preserve"> </w:t>
      </w:r>
      <w:r w:rsidRPr="00624CB1">
        <w:rPr>
          <w:rFonts w:ascii="Arial" w:hAnsi="Arial" w:hint="cs"/>
          <w:sz w:val="27"/>
          <w:rtl/>
          <w:lang w:bidi="ar-LB"/>
        </w:rPr>
        <w:t>التي</w:t>
      </w:r>
      <w:r w:rsidRPr="00624CB1">
        <w:rPr>
          <w:rFonts w:asciiTheme="minorBidi" w:hAnsiTheme="minorBidi"/>
          <w:sz w:val="27"/>
          <w:rtl/>
          <w:lang w:bidi="ar-LB"/>
        </w:rPr>
        <w:t xml:space="preserve"> </w:t>
      </w:r>
      <w:r w:rsidRPr="00624CB1">
        <w:rPr>
          <w:rFonts w:ascii="Arial" w:hAnsi="Arial" w:hint="cs"/>
          <w:sz w:val="27"/>
          <w:rtl/>
          <w:lang w:bidi="ar-LB"/>
        </w:rPr>
        <w:t>هي</w:t>
      </w:r>
      <w:r w:rsidRPr="00624CB1">
        <w:rPr>
          <w:rFonts w:asciiTheme="minorBidi" w:hAnsiTheme="minorBidi"/>
          <w:sz w:val="27"/>
          <w:rtl/>
          <w:lang w:bidi="ar-LB"/>
        </w:rPr>
        <w:t xml:space="preserve"> </w:t>
      </w:r>
      <w:r w:rsidRPr="00624CB1">
        <w:rPr>
          <w:rFonts w:ascii="Arial" w:hAnsi="Arial" w:hint="cs"/>
          <w:sz w:val="27"/>
          <w:rtl/>
          <w:lang w:bidi="ar-LB"/>
        </w:rPr>
        <w:t>حقيقة</w:t>
      </w:r>
      <w:r w:rsidRPr="00624CB1">
        <w:rPr>
          <w:rFonts w:asciiTheme="minorBidi" w:hAnsiTheme="minorBidi"/>
          <w:sz w:val="27"/>
          <w:rtl/>
          <w:lang w:bidi="ar-LB"/>
        </w:rPr>
        <w:t xml:space="preserve"> </w:t>
      </w:r>
      <w:r w:rsidRPr="00624CB1">
        <w:rPr>
          <w:rFonts w:ascii="Arial" w:hAnsi="Arial" w:hint="cs"/>
          <w:sz w:val="27"/>
          <w:rtl/>
          <w:lang w:bidi="ar-LB"/>
        </w:rPr>
        <w:t>رائحة</w:t>
      </w:r>
      <w:r w:rsidRPr="00624CB1">
        <w:rPr>
          <w:rFonts w:asciiTheme="minorBidi" w:hAnsiTheme="minorBidi"/>
          <w:sz w:val="27"/>
          <w:rtl/>
          <w:lang w:bidi="ar-LB"/>
        </w:rPr>
        <w:t xml:space="preserve"> </w:t>
      </w:r>
      <w:r w:rsidRPr="00624CB1">
        <w:rPr>
          <w:rFonts w:ascii="Arial" w:hAnsi="Arial" w:hint="cs"/>
          <w:sz w:val="27"/>
          <w:rtl/>
          <w:lang w:bidi="ar-LB"/>
        </w:rPr>
        <w:t>المسك،</w:t>
      </w:r>
      <w:r w:rsidRPr="00624CB1">
        <w:rPr>
          <w:rFonts w:asciiTheme="minorBidi" w:hAnsiTheme="minorBidi"/>
          <w:sz w:val="27"/>
          <w:rtl/>
          <w:lang w:bidi="ar-LB"/>
        </w:rPr>
        <w:t xml:space="preserve"> </w:t>
      </w:r>
      <w:r w:rsidRPr="00624CB1">
        <w:rPr>
          <w:rFonts w:ascii="Arial" w:hAnsi="Arial" w:hint="cs"/>
          <w:sz w:val="27"/>
          <w:rtl/>
          <w:lang w:bidi="ar-LB"/>
        </w:rPr>
        <w:t>والتي</w:t>
      </w:r>
      <w:r w:rsidRPr="00624CB1">
        <w:rPr>
          <w:rFonts w:asciiTheme="minorBidi" w:hAnsiTheme="minorBidi"/>
          <w:sz w:val="27"/>
          <w:rtl/>
          <w:lang w:bidi="ar-LB"/>
        </w:rPr>
        <w:t xml:space="preserve"> </w:t>
      </w:r>
      <w:r w:rsidRPr="00624CB1">
        <w:rPr>
          <w:rFonts w:ascii="Arial" w:hAnsi="Arial" w:hint="cs"/>
          <w:sz w:val="27"/>
          <w:rtl/>
          <w:lang w:bidi="ar-LB"/>
        </w:rPr>
        <w:t>ليست</w:t>
      </w:r>
      <w:r w:rsidRPr="00624CB1">
        <w:rPr>
          <w:rFonts w:asciiTheme="minorBidi" w:hAnsiTheme="minorBidi"/>
          <w:sz w:val="27"/>
          <w:rtl/>
          <w:lang w:bidi="ar-LB"/>
        </w:rPr>
        <w:t xml:space="preserve"> </w:t>
      </w:r>
      <w:r w:rsidRPr="00624CB1">
        <w:rPr>
          <w:rFonts w:ascii="Arial" w:hAnsi="Arial" w:hint="cs"/>
          <w:sz w:val="27"/>
          <w:rtl/>
          <w:lang w:bidi="ar-LB"/>
        </w:rPr>
        <w:t>محض</w:t>
      </w:r>
      <w:r w:rsidRPr="00624CB1">
        <w:rPr>
          <w:rFonts w:asciiTheme="minorBidi" w:hAnsiTheme="minorBidi"/>
          <w:sz w:val="27"/>
          <w:rtl/>
          <w:lang w:bidi="ar-LB"/>
        </w:rPr>
        <w:t xml:space="preserve"> </w:t>
      </w:r>
      <w:r w:rsidRPr="00624CB1">
        <w:rPr>
          <w:rFonts w:ascii="Arial" w:hAnsi="Arial" w:hint="cs"/>
          <w:sz w:val="27"/>
          <w:rtl/>
          <w:lang w:bidi="ar-LB"/>
        </w:rPr>
        <w:t>الو</w:t>
      </w:r>
      <w:r w:rsidR="005A68D6">
        <w:rPr>
          <w:rFonts w:ascii="Arial" w:hAnsi="Arial" w:hint="cs"/>
          <w:sz w:val="27"/>
          <w:rtl/>
          <w:lang w:bidi="ar-LB"/>
        </w:rPr>
        <w:t>َ</w:t>
      </w:r>
      <w:r w:rsidRPr="00624CB1">
        <w:rPr>
          <w:rFonts w:ascii="Arial" w:hAnsi="Arial" w:hint="cs"/>
          <w:sz w:val="27"/>
          <w:rtl/>
          <w:lang w:bidi="ar-LB"/>
        </w:rPr>
        <w:t>ه</w:t>
      </w:r>
      <w:r w:rsidR="005A68D6">
        <w:rPr>
          <w:rFonts w:ascii="Arial" w:hAnsi="Arial" w:hint="cs"/>
          <w:sz w:val="27"/>
          <w:rtl/>
          <w:lang w:bidi="ar-LB"/>
        </w:rPr>
        <w:t>ْ</w:t>
      </w:r>
      <w:r w:rsidRPr="00624CB1">
        <w:rPr>
          <w:rFonts w:ascii="Arial" w:hAnsi="Arial" w:hint="cs"/>
          <w:sz w:val="27"/>
          <w:rtl/>
          <w:lang w:bidi="ar-LB"/>
        </w:rPr>
        <w:t>م</w:t>
      </w:r>
      <w:r w:rsidRPr="00624CB1">
        <w:rPr>
          <w:rFonts w:asciiTheme="minorBidi" w:hAnsiTheme="minorBidi"/>
          <w:sz w:val="27"/>
          <w:rtl/>
          <w:lang w:bidi="ar-LB"/>
        </w:rPr>
        <w:t xml:space="preserve"> </w:t>
      </w:r>
      <w:r w:rsidRPr="00624CB1">
        <w:rPr>
          <w:rFonts w:ascii="Arial" w:hAnsi="Arial" w:hint="cs"/>
          <w:sz w:val="27"/>
          <w:rtl/>
          <w:lang w:bidi="ar-LB"/>
        </w:rPr>
        <w:t>والخيال،</w:t>
      </w:r>
      <w:r w:rsidRPr="00624CB1">
        <w:rPr>
          <w:rFonts w:asciiTheme="minorBidi" w:hAnsiTheme="minorBidi"/>
          <w:sz w:val="27"/>
          <w:rtl/>
          <w:lang w:bidi="ar-LB"/>
        </w:rPr>
        <w:t xml:space="preserve"> </w:t>
      </w:r>
      <w:r w:rsidRPr="00624CB1">
        <w:rPr>
          <w:rFonts w:ascii="Arial" w:hAnsi="Arial" w:hint="cs"/>
          <w:sz w:val="27"/>
          <w:rtl/>
          <w:lang w:bidi="ar-LB"/>
        </w:rPr>
        <w:t>لا</w:t>
      </w:r>
      <w:r w:rsidRPr="00624CB1">
        <w:rPr>
          <w:rFonts w:asciiTheme="minorBidi" w:hAnsiTheme="minorBidi"/>
          <w:sz w:val="27"/>
          <w:rtl/>
          <w:lang w:bidi="ar-LB"/>
        </w:rPr>
        <w:t xml:space="preserve"> </w:t>
      </w:r>
      <w:r w:rsidRPr="00624CB1">
        <w:rPr>
          <w:rFonts w:ascii="Arial" w:hAnsi="Arial" w:hint="cs"/>
          <w:sz w:val="27"/>
          <w:rtl/>
          <w:lang w:bidi="ar-LB"/>
        </w:rPr>
        <w:t>تفهم</w:t>
      </w:r>
      <w:r w:rsidRPr="00624CB1">
        <w:rPr>
          <w:rFonts w:asciiTheme="minorBidi" w:hAnsiTheme="minorBidi"/>
          <w:sz w:val="27"/>
          <w:rtl/>
          <w:lang w:bidi="ar-LB"/>
        </w:rPr>
        <w:t xml:space="preserve"> </w:t>
      </w:r>
      <w:r w:rsidRPr="00624CB1">
        <w:rPr>
          <w:rFonts w:ascii="Arial" w:hAnsi="Arial" w:hint="cs"/>
          <w:sz w:val="27"/>
          <w:rtl/>
          <w:lang w:bidi="ar-LB"/>
        </w:rPr>
        <w:t>إلا</w:t>
      </w:r>
      <w:r w:rsidRPr="00624CB1">
        <w:rPr>
          <w:rFonts w:asciiTheme="minorBidi" w:hAnsiTheme="minorBidi"/>
          <w:sz w:val="27"/>
          <w:rtl/>
          <w:lang w:bidi="ar-LB"/>
        </w:rPr>
        <w:t xml:space="preserve"> </w:t>
      </w:r>
      <w:r w:rsidRPr="00624CB1">
        <w:rPr>
          <w:rFonts w:ascii="Arial" w:hAnsi="Arial" w:hint="cs"/>
          <w:sz w:val="27"/>
          <w:rtl/>
          <w:lang w:bidi="ar-LB"/>
        </w:rPr>
        <w:t>بإعانة</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ريح</w:t>
      </w:r>
      <w:r w:rsidRPr="00624CB1">
        <w:rPr>
          <w:rFonts w:asciiTheme="minorBidi" w:hAnsiTheme="minorBidi"/>
          <w:sz w:val="27"/>
          <w:rtl/>
          <w:lang w:bidi="ar-LB"/>
        </w:rPr>
        <w:t xml:space="preserve"> </w:t>
      </w:r>
      <w:r w:rsidRPr="00624CB1">
        <w:rPr>
          <w:rFonts w:ascii="Arial" w:hAnsi="Arial" w:hint="cs"/>
          <w:sz w:val="27"/>
          <w:rtl/>
          <w:lang w:bidi="ar-LB"/>
        </w:rPr>
        <w:t>الصبا</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البارقة</w:t>
      </w:r>
      <w:r w:rsidRPr="00624CB1">
        <w:rPr>
          <w:rFonts w:asciiTheme="minorBidi" w:hAnsiTheme="minorBidi"/>
          <w:sz w:val="27"/>
          <w:rtl/>
          <w:lang w:bidi="ar-LB"/>
        </w:rPr>
        <w:t xml:space="preserve"> </w:t>
      </w:r>
      <w:r w:rsidRPr="00624CB1">
        <w:rPr>
          <w:rFonts w:ascii="Arial" w:hAnsi="Arial" w:hint="cs"/>
          <w:sz w:val="27"/>
          <w:rtl/>
          <w:lang w:bidi="ar-LB"/>
        </w:rPr>
        <w:t>الإلهية</w:t>
      </w:r>
      <w:r w:rsidRPr="00624CB1">
        <w:rPr>
          <w:rFonts w:asciiTheme="minorBidi" w:hAnsiTheme="minorBidi"/>
          <w:sz w:val="27"/>
          <w:rtl/>
          <w:lang w:bidi="ar-LB"/>
        </w:rPr>
        <w:t xml:space="preserve"> </w:t>
      </w:r>
      <w:r w:rsidRPr="00624CB1">
        <w:rPr>
          <w:rFonts w:ascii="Arial" w:hAnsi="Arial" w:hint="cs"/>
          <w:sz w:val="27"/>
          <w:rtl/>
          <w:lang w:bidi="ar-LB"/>
        </w:rPr>
        <w:t>ومدد</w:t>
      </w:r>
      <w:r w:rsidRPr="00624CB1">
        <w:rPr>
          <w:rFonts w:asciiTheme="minorBidi" w:hAnsiTheme="minorBidi"/>
          <w:sz w:val="27"/>
          <w:rtl/>
          <w:lang w:bidi="ar-LB"/>
        </w:rPr>
        <w:t xml:space="preserve"> </w:t>
      </w:r>
      <w:r w:rsidRPr="00624CB1">
        <w:rPr>
          <w:rFonts w:ascii="Arial" w:hAnsi="Arial" w:hint="cs"/>
          <w:sz w:val="27"/>
          <w:rtl/>
          <w:lang w:bidi="ar-LB"/>
        </w:rPr>
        <w:t>الفيض</w:t>
      </w:r>
      <w:r w:rsidRPr="00624CB1">
        <w:rPr>
          <w:rFonts w:asciiTheme="minorBidi" w:hAnsiTheme="minorBidi"/>
          <w:sz w:val="27"/>
          <w:rtl/>
          <w:lang w:bidi="ar-LB"/>
        </w:rPr>
        <w:t xml:space="preserve"> </w:t>
      </w:r>
      <w:r w:rsidRPr="00624CB1">
        <w:rPr>
          <w:rFonts w:ascii="Arial" w:hAnsi="Arial" w:hint="cs"/>
          <w:sz w:val="27"/>
          <w:rtl/>
          <w:lang w:bidi="ar-LB"/>
        </w:rPr>
        <w:t>اللامتناهي</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ففي</w:t>
      </w:r>
      <w:r w:rsidRPr="00624CB1">
        <w:rPr>
          <w:rFonts w:asciiTheme="minorBidi" w:hAnsiTheme="minorBidi"/>
          <w:sz w:val="27"/>
          <w:rtl/>
          <w:lang w:bidi="ar-LB"/>
        </w:rPr>
        <w:t xml:space="preserve"> </w:t>
      </w:r>
      <w:r w:rsidRPr="00624CB1">
        <w:rPr>
          <w:rFonts w:ascii="Arial" w:hAnsi="Arial" w:hint="cs"/>
          <w:sz w:val="27"/>
          <w:rtl/>
          <w:lang w:bidi="ar-LB"/>
        </w:rPr>
        <w:t>الأخير</w:t>
      </w:r>
      <w:r w:rsidRPr="00624CB1">
        <w:rPr>
          <w:rFonts w:asciiTheme="minorBidi" w:hAnsiTheme="minorBidi"/>
          <w:sz w:val="27"/>
          <w:rtl/>
          <w:lang w:bidi="ar-LB"/>
        </w:rPr>
        <w:t xml:space="preserve"> </w:t>
      </w:r>
      <w:r w:rsidRPr="00624CB1">
        <w:rPr>
          <w:rFonts w:ascii="Arial" w:hAnsi="Arial" w:hint="cs"/>
          <w:sz w:val="27"/>
          <w:rtl/>
          <w:lang w:bidi="ar-LB"/>
        </w:rPr>
        <w:t>رائحة</w:t>
      </w:r>
      <w:r w:rsidRPr="00624CB1">
        <w:rPr>
          <w:rFonts w:asciiTheme="minorBidi" w:hAnsiTheme="minorBidi"/>
          <w:sz w:val="27"/>
          <w:rtl/>
          <w:lang w:bidi="ar-LB"/>
        </w:rPr>
        <w:t xml:space="preserve"> </w:t>
      </w:r>
      <w:r w:rsidRPr="00624CB1">
        <w:rPr>
          <w:rFonts w:ascii="Arial" w:hAnsi="Arial" w:hint="cs"/>
          <w:sz w:val="27"/>
          <w:rtl/>
          <w:lang w:bidi="ar-LB"/>
        </w:rPr>
        <w:t>كيس</w:t>
      </w:r>
      <w:r w:rsidRPr="00624CB1">
        <w:rPr>
          <w:rFonts w:asciiTheme="minorBidi" w:hAnsiTheme="minorBidi"/>
          <w:sz w:val="27"/>
          <w:rtl/>
          <w:lang w:bidi="ar-LB"/>
        </w:rPr>
        <w:t xml:space="preserve"> </w:t>
      </w:r>
      <w:r w:rsidRPr="00624CB1">
        <w:rPr>
          <w:rFonts w:ascii="Arial" w:hAnsi="Arial" w:hint="cs"/>
          <w:sz w:val="27"/>
          <w:rtl/>
          <w:lang w:bidi="ar-LB"/>
        </w:rPr>
        <w:t>المسك</w:t>
      </w:r>
      <w:r w:rsidRPr="00624CB1">
        <w:rPr>
          <w:rFonts w:asciiTheme="minorBidi" w:hAnsiTheme="minorBidi"/>
          <w:sz w:val="27"/>
          <w:rtl/>
          <w:lang w:bidi="ar-LB"/>
        </w:rPr>
        <w:t xml:space="preserve"> </w:t>
      </w:r>
      <w:r w:rsidRPr="00624CB1">
        <w:rPr>
          <w:rFonts w:ascii="Arial" w:hAnsi="Arial" w:hint="cs"/>
          <w:sz w:val="27"/>
          <w:rtl/>
          <w:lang w:bidi="ar-LB"/>
        </w:rPr>
        <w:t>هي</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hint="cs"/>
          <w:sz w:val="27"/>
          <w:rtl/>
          <w:lang w:bidi="ar-LB"/>
        </w:rPr>
        <w:t xml:space="preserve"> </w:t>
      </w:r>
      <w:r w:rsidRPr="00624CB1">
        <w:rPr>
          <w:rFonts w:ascii="Arial" w:hAnsi="Arial" w:hint="cs"/>
          <w:sz w:val="27"/>
          <w:rtl/>
          <w:lang w:bidi="ar-LB"/>
        </w:rPr>
        <w:t>حقيقتها</w:t>
      </w:r>
      <w:r w:rsidRPr="00624CB1">
        <w:rPr>
          <w:rFonts w:asciiTheme="minorBidi" w:hAnsiTheme="minorBidi" w:hint="cs"/>
          <w:sz w:val="27"/>
          <w:rtl/>
          <w:lang w:bidi="ar-LB"/>
        </w:rPr>
        <w:t xml:space="preserve"> </w:t>
      </w:r>
      <w:r w:rsidRPr="00624CB1">
        <w:rPr>
          <w:rFonts w:ascii="Arial" w:hAnsi="Arial" w:hint="cs"/>
          <w:sz w:val="27"/>
          <w:rtl/>
          <w:lang w:bidi="ar-LB"/>
        </w:rPr>
        <w:t>رائحة</w:t>
      </w:r>
      <w:r w:rsidRPr="00624CB1">
        <w:rPr>
          <w:rFonts w:asciiTheme="minorBidi" w:hAnsiTheme="minorBidi"/>
          <w:sz w:val="27"/>
          <w:rtl/>
          <w:lang w:bidi="ar-LB"/>
        </w:rPr>
        <w:t xml:space="preserve"> </w:t>
      </w:r>
      <w:r w:rsidRPr="00624CB1">
        <w:rPr>
          <w:rFonts w:ascii="Arial" w:hAnsi="Arial" w:hint="cs"/>
          <w:sz w:val="27"/>
          <w:rtl/>
          <w:lang w:bidi="ar-LB"/>
        </w:rPr>
        <w:t>ريح</w:t>
      </w:r>
      <w:r w:rsidRPr="00624CB1">
        <w:rPr>
          <w:rFonts w:asciiTheme="minorBidi" w:hAnsiTheme="minorBidi"/>
          <w:sz w:val="27"/>
          <w:rtl/>
          <w:lang w:bidi="ar-LB"/>
        </w:rPr>
        <w:t xml:space="preserve"> </w:t>
      </w:r>
      <w:r w:rsidRPr="00624CB1">
        <w:rPr>
          <w:rFonts w:ascii="Arial" w:hAnsi="Arial" w:hint="cs"/>
          <w:sz w:val="27"/>
          <w:rtl/>
          <w:lang w:bidi="ar-LB"/>
        </w:rPr>
        <w:t>الصبا</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الفيض</w:t>
      </w:r>
      <w:r w:rsidRPr="00624CB1">
        <w:rPr>
          <w:rFonts w:asciiTheme="minorBidi" w:hAnsiTheme="minorBidi"/>
          <w:sz w:val="27"/>
          <w:rtl/>
          <w:lang w:bidi="ar-LB"/>
        </w:rPr>
        <w:t xml:space="preserve"> </w:t>
      </w:r>
      <w:r w:rsidRPr="00624CB1">
        <w:rPr>
          <w:rFonts w:ascii="Arial" w:hAnsi="Arial" w:hint="cs"/>
          <w:sz w:val="27"/>
          <w:rtl/>
          <w:lang w:bidi="ar-LB"/>
        </w:rPr>
        <w:t>الإلهي</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هذا</w:t>
      </w:r>
      <w:r w:rsidRPr="00624CB1">
        <w:rPr>
          <w:rFonts w:asciiTheme="minorBidi" w:hAnsiTheme="minorBidi"/>
          <w:sz w:val="27"/>
          <w:rtl/>
          <w:lang w:bidi="ar-LB"/>
        </w:rPr>
        <w:t xml:space="preserve"> </w:t>
      </w:r>
      <w:r w:rsidRPr="00624CB1">
        <w:rPr>
          <w:rFonts w:ascii="Arial" w:hAnsi="Arial" w:hint="cs"/>
          <w:sz w:val="27"/>
          <w:rtl/>
          <w:lang w:bidi="ar-LB"/>
        </w:rPr>
        <w:t>الكيس</w:t>
      </w:r>
      <w:r w:rsidRPr="00624CB1">
        <w:rPr>
          <w:rFonts w:asciiTheme="minorBidi" w:hAnsiTheme="minorBidi"/>
          <w:sz w:val="27"/>
          <w:rtl/>
          <w:lang w:bidi="ar-LB"/>
        </w:rPr>
        <w:t xml:space="preserve"> </w:t>
      </w:r>
      <w:r w:rsidRPr="00624CB1">
        <w:rPr>
          <w:rFonts w:ascii="Arial" w:hAnsi="Arial" w:hint="cs"/>
          <w:sz w:val="27"/>
          <w:rtl/>
          <w:lang w:bidi="ar-LB"/>
        </w:rPr>
        <w:t>ينفتح</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عقد</w:t>
      </w:r>
      <w:r w:rsidRPr="00624CB1">
        <w:rPr>
          <w:rFonts w:asciiTheme="minorBidi" w:hAnsiTheme="minorBidi"/>
          <w:sz w:val="27"/>
          <w:rtl/>
          <w:lang w:bidi="ar-LB"/>
        </w:rPr>
        <w:t xml:space="preserve"> </w:t>
      </w:r>
      <w:r w:rsidRPr="00624CB1">
        <w:rPr>
          <w:rFonts w:ascii="Arial" w:hAnsi="Arial" w:hint="cs"/>
          <w:sz w:val="27"/>
          <w:rtl/>
          <w:lang w:bidi="ar-LB"/>
        </w:rPr>
        <w:t>تلك</w:t>
      </w:r>
      <w:r w:rsidRPr="00624CB1">
        <w:rPr>
          <w:rFonts w:asciiTheme="minorBidi" w:hAnsiTheme="minorBidi"/>
          <w:sz w:val="27"/>
          <w:rtl/>
          <w:lang w:bidi="ar-LB"/>
        </w:rPr>
        <w:t xml:space="preserve"> </w:t>
      </w:r>
      <w:r w:rsidRPr="00624CB1">
        <w:rPr>
          <w:rFonts w:ascii="Arial" w:hAnsi="Arial" w:hint="cs"/>
          <w:sz w:val="27"/>
          <w:rtl/>
          <w:lang w:bidi="ar-LB"/>
        </w:rPr>
        <w:t>الصورة</w:t>
      </w:r>
      <w:r w:rsidRPr="00624CB1">
        <w:rPr>
          <w:rFonts w:asciiTheme="minorBidi" w:hAnsiTheme="minorBidi"/>
          <w:sz w:val="27"/>
          <w:rtl/>
          <w:lang w:bidi="ar-LB"/>
        </w:rPr>
        <w:t xml:space="preserve"> </w:t>
      </w:r>
      <w:r w:rsidRPr="00624CB1">
        <w:rPr>
          <w:rFonts w:ascii="Arial" w:hAnsi="Arial" w:hint="cs"/>
          <w:sz w:val="27"/>
          <w:rtl/>
          <w:lang w:bidi="ar-LB"/>
        </w:rPr>
        <w:t>السوداء</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sz w:val="27"/>
          <w:rtl/>
          <w:lang w:bidi="ar-LB"/>
        </w:rPr>
        <w:t xml:space="preserve"> </w:t>
      </w:r>
      <w:r w:rsidRPr="00624CB1">
        <w:rPr>
          <w:rFonts w:ascii="Arial" w:hAnsi="Arial" w:hint="cs"/>
          <w:sz w:val="27"/>
          <w:rtl/>
          <w:lang w:bidi="ar-LB"/>
        </w:rPr>
        <w:t>التي</w:t>
      </w:r>
      <w:r w:rsidRPr="00624CB1">
        <w:rPr>
          <w:rFonts w:asciiTheme="minorBidi" w:hAnsiTheme="minorBidi"/>
          <w:sz w:val="27"/>
          <w:rtl/>
          <w:lang w:bidi="ar-LB"/>
        </w:rPr>
        <w:t xml:space="preserve"> </w:t>
      </w:r>
      <w:r w:rsidRPr="00624CB1">
        <w:rPr>
          <w:rFonts w:ascii="Arial" w:hAnsi="Arial" w:hint="cs"/>
          <w:sz w:val="27"/>
          <w:rtl/>
          <w:lang w:bidi="ar-LB"/>
        </w:rPr>
        <w:t>هي</w:t>
      </w:r>
      <w:r w:rsidRPr="00624CB1">
        <w:rPr>
          <w:rFonts w:asciiTheme="minorBidi" w:hAnsiTheme="minorBidi"/>
          <w:sz w:val="27"/>
          <w:rtl/>
          <w:lang w:bidi="ar-LB"/>
        </w:rPr>
        <w:t xml:space="preserve"> </w:t>
      </w:r>
      <w:r w:rsidRPr="00624CB1">
        <w:rPr>
          <w:rFonts w:ascii="Arial" w:hAnsi="Arial" w:hint="cs"/>
          <w:sz w:val="27"/>
          <w:rtl/>
          <w:lang w:bidi="ar-LB"/>
        </w:rPr>
        <w:t>أسرار</w:t>
      </w:r>
      <w:r w:rsidRPr="00624CB1">
        <w:rPr>
          <w:rFonts w:asciiTheme="minorBidi" w:hAnsiTheme="minorBidi"/>
          <w:sz w:val="27"/>
          <w:rtl/>
          <w:lang w:bidi="ar-LB"/>
        </w:rPr>
        <w:t xml:space="preserve"> </w:t>
      </w:r>
      <w:r w:rsidRPr="00624CB1">
        <w:rPr>
          <w:rFonts w:ascii="Arial" w:hAnsi="Arial" w:hint="cs"/>
          <w:sz w:val="27"/>
          <w:rtl/>
          <w:lang w:bidi="ar-LB"/>
        </w:rPr>
        <w:t>القدر</w:t>
      </w:r>
      <w:r w:rsidRPr="00624CB1">
        <w:rPr>
          <w:rFonts w:asciiTheme="minorBidi" w:hAnsiTheme="minorBidi"/>
          <w:sz w:val="27"/>
          <w:rtl/>
          <w:lang w:bidi="ar-LB"/>
        </w:rPr>
        <w:t xml:space="preserve"> </w:t>
      </w:r>
      <w:r w:rsidRPr="00624CB1">
        <w:rPr>
          <w:rFonts w:ascii="Arial" w:hAnsi="Arial" w:hint="cs"/>
          <w:sz w:val="27"/>
          <w:rtl/>
          <w:lang w:bidi="ar-LB"/>
        </w:rPr>
        <w:t>ـ</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كم</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الدماء</w:t>
      </w:r>
      <w:r w:rsidRPr="00624CB1">
        <w:rPr>
          <w:rFonts w:asciiTheme="minorBidi" w:hAnsiTheme="minorBidi"/>
          <w:sz w:val="27"/>
          <w:rtl/>
          <w:lang w:bidi="ar-LB"/>
        </w:rPr>
        <w:t xml:space="preserve"> </w:t>
      </w:r>
      <w:r w:rsidRPr="00624CB1">
        <w:rPr>
          <w:rFonts w:ascii="Arial" w:hAnsi="Arial" w:hint="cs"/>
          <w:sz w:val="27"/>
          <w:rtl/>
          <w:lang w:bidi="ar-LB"/>
        </w:rPr>
        <w:t>تتدفق</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قلوب</w:t>
      </w:r>
      <w:r w:rsidRPr="00624CB1">
        <w:rPr>
          <w:rFonts w:asciiTheme="minorBidi" w:hAnsiTheme="minorBidi"/>
          <w:sz w:val="27"/>
          <w:rtl/>
          <w:lang w:bidi="ar-LB"/>
        </w:rPr>
        <w:t xml:space="preserve"> </w:t>
      </w:r>
      <w:r w:rsidRPr="00624CB1">
        <w:rPr>
          <w:rFonts w:ascii="Arial" w:hAnsi="Arial" w:hint="cs"/>
          <w:sz w:val="27"/>
          <w:rtl/>
          <w:lang w:bidi="ar-LB"/>
        </w:rPr>
        <w:t>السالكين</w:t>
      </w:r>
      <w:r w:rsidRPr="00624CB1">
        <w:rPr>
          <w:rFonts w:asciiTheme="minorBidi" w:hAnsiTheme="minorBidi"/>
          <w:sz w:val="27"/>
          <w:rtl/>
          <w:lang w:bidi="ar-LB"/>
        </w:rPr>
        <w:t xml:space="preserve"> </w:t>
      </w:r>
      <w:r w:rsidRPr="00624CB1">
        <w:rPr>
          <w:rFonts w:ascii="Arial" w:hAnsi="Arial" w:hint="cs"/>
          <w:sz w:val="27"/>
          <w:rtl/>
          <w:lang w:bidi="ar-LB"/>
        </w:rPr>
        <w:t>بسبب</w:t>
      </w:r>
      <w:r w:rsidRPr="00624CB1">
        <w:rPr>
          <w:rFonts w:asciiTheme="minorBidi" w:hAnsiTheme="minorBidi"/>
          <w:sz w:val="27"/>
          <w:rtl/>
          <w:lang w:bidi="ar-LB"/>
        </w:rPr>
        <w:t xml:space="preserve"> </w:t>
      </w:r>
      <w:r w:rsidRPr="00624CB1">
        <w:rPr>
          <w:rFonts w:ascii="Arial" w:hAnsi="Arial" w:hint="cs"/>
          <w:sz w:val="27"/>
          <w:rtl/>
          <w:lang w:bidi="ar-LB"/>
        </w:rPr>
        <w:t>تلك</w:t>
      </w:r>
      <w:r w:rsidRPr="00624CB1">
        <w:rPr>
          <w:rFonts w:asciiTheme="minorBidi" w:hAnsiTheme="minorBidi"/>
          <w:sz w:val="27"/>
          <w:rtl/>
          <w:lang w:bidi="ar-LB"/>
        </w:rPr>
        <w:t xml:space="preserve"> </w:t>
      </w:r>
      <w:r w:rsidRPr="00624CB1">
        <w:rPr>
          <w:rFonts w:ascii="Arial" w:hAnsi="Arial" w:hint="cs"/>
          <w:sz w:val="27"/>
          <w:rtl/>
          <w:lang w:bidi="ar-LB"/>
        </w:rPr>
        <w:t>الالتواءات</w:t>
      </w:r>
      <w:r w:rsidRPr="00624CB1">
        <w:rPr>
          <w:rFonts w:asciiTheme="minorBidi" w:hAnsiTheme="minorBidi"/>
          <w:sz w:val="27"/>
          <w:rtl/>
          <w:lang w:bidi="ar-LB"/>
        </w:rPr>
        <w:t xml:space="preserve"> </w:t>
      </w:r>
      <w:r w:rsidRPr="00624CB1">
        <w:rPr>
          <w:rFonts w:ascii="Arial" w:hAnsi="Arial" w:hint="cs"/>
          <w:sz w:val="27"/>
          <w:rtl/>
          <w:lang w:bidi="ar-LB"/>
        </w:rPr>
        <w:t>التجع</w:t>
      </w:r>
      <w:r w:rsidR="005A68D6">
        <w:rPr>
          <w:rFonts w:ascii="Arial" w:hAnsi="Arial" w:hint="cs"/>
          <w:sz w:val="27"/>
          <w:rtl/>
          <w:lang w:bidi="ar-LB"/>
        </w:rPr>
        <w:t>ُّ</w:t>
      </w:r>
      <w:r w:rsidRPr="00624CB1">
        <w:rPr>
          <w:rFonts w:ascii="Arial" w:hAnsi="Arial" w:hint="cs"/>
          <w:sz w:val="27"/>
          <w:rtl/>
          <w:lang w:bidi="ar-LB"/>
        </w:rPr>
        <w:t>دات</w:t>
      </w:r>
      <w:r w:rsidRPr="00624CB1">
        <w:rPr>
          <w:rFonts w:asciiTheme="minorBidi" w:hAnsiTheme="minorBidi"/>
          <w:sz w:val="27"/>
          <w:rtl/>
          <w:lang w:bidi="ar-LB"/>
        </w:rPr>
        <w:t xml:space="preserve"> </w:t>
      </w:r>
      <w:r w:rsidRPr="00624CB1">
        <w:rPr>
          <w:rFonts w:ascii="Arial" w:hAnsi="Arial" w:hint="cs"/>
          <w:sz w:val="27"/>
          <w:rtl/>
          <w:lang w:bidi="ar-LB"/>
        </w:rPr>
        <w:t>والإشكالات،</w:t>
      </w:r>
      <w:r w:rsidRPr="00624CB1">
        <w:rPr>
          <w:rFonts w:asciiTheme="minorBidi" w:hAnsiTheme="minorBidi"/>
          <w:sz w:val="27"/>
          <w:rtl/>
          <w:lang w:bidi="ar-LB"/>
        </w:rPr>
        <w:t xml:space="preserve"> </w:t>
      </w:r>
      <w:r w:rsidRPr="00624CB1">
        <w:rPr>
          <w:rFonts w:ascii="Arial" w:hAnsi="Arial" w:hint="cs"/>
          <w:sz w:val="27"/>
          <w:rtl/>
          <w:lang w:bidi="ar-LB"/>
        </w:rPr>
        <w:t>فتكون</w:t>
      </w:r>
      <w:r w:rsidRPr="00624CB1">
        <w:rPr>
          <w:rFonts w:asciiTheme="minorBidi" w:hAnsiTheme="minorBidi"/>
          <w:sz w:val="27"/>
          <w:rtl/>
          <w:lang w:bidi="ar-LB"/>
        </w:rPr>
        <w:t xml:space="preserve"> </w:t>
      </w:r>
      <w:r w:rsidRPr="00624CB1">
        <w:rPr>
          <w:rFonts w:ascii="Arial" w:hAnsi="Arial" w:hint="cs"/>
          <w:sz w:val="27"/>
          <w:rtl/>
          <w:lang w:bidi="ar-LB"/>
        </w:rPr>
        <w:t>رائحة</w:t>
      </w:r>
      <w:r w:rsidRPr="00624CB1">
        <w:rPr>
          <w:rFonts w:asciiTheme="minorBidi" w:hAnsiTheme="minorBidi"/>
          <w:sz w:val="27"/>
          <w:rtl/>
          <w:lang w:bidi="ar-LB"/>
        </w:rPr>
        <w:t xml:space="preserve"> </w:t>
      </w:r>
      <w:r w:rsidRPr="00624CB1">
        <w:rPr>
          <w:rFonts w:ascii="Arial" w:hAnsi="Arial" w:hint="cs"/>
          <w:sz w:val="27"/>
          <w:rtl/>
          <w:lang w:bidi="ar-LB"/>
        </w:rPr>
        <w:t>كيس</w:t>
      </w:r>
      <w:r w:rsidRPr="00624CB1">
        <w:rPr>
          <w:rFonts w:asciiTheme="minorBidi" w:hAnsiTheme="minorBidi"/>
          <w:sz w:val="27"/>
          <w:rtl/>
          <w:lang w:bidi="ar-LB"/>
        </w:rPr>
        <w:t xml:space="preserve"> </w:t>
      </w:r>
      <w:r w:rsidRPr="00624CB1">
        <w:rPr>
          <w:rFonts w:ascii="Arial" w:hAnsi="Arial" w:hint="cs"/>
          <w:sz w:val="27"/>
          <w:rtl/>
          <w:lang w:bidi="ar-LB"/>
        </w:rPr>
        <w:t>المسك</w:t>
      </w:r>
      <w:r w:rsidRPr="00624CB1">
        <w:rPr>
          <w:rFonts w:asciiTheme="minorBidi" w:hAnsiTheme="minorBidi"/>
          <w:sz w:val="27"/>
          <w:rtl/>
          <w:lang w:bidi="ar-LB"/>
        </w:rPr>
        <w:t xml:space="preserve"> </w:t>
      </w:r>
      <w:r w:rsidRPr="00624CB1">
        <w:rPr>
          <w:rFonts w:ascii="Arial" w:hAnsi="Arial" w:hint="cs"/>
          <w:sz w:val="27"/>
          <w:rtl/>
          <w:lang w:bidi="ar-LB"/>
        </w:rPr>
        <w:t>دافعاً</w:t>
      </w:r>
      <w:r w:rsidRPr="00624CB1">
        <w:rPr>
          <w:rFonts w:asciiTheme="minorBidi" w:hAnsiTheme="minorBidi"/>
          <w:sz w:val="27"/>
          <w:rtl/>
          <w:lang w:bidi="ar-LB"/>
        </w:rPr>
        <w:t xml:space="preserve"> </w:t>
      </w:r>
      <w:r w:rsidRPr="00624CB1">
        <w:rPr>
          <w:rFonts w:ascii="Arial" w:hAnsi="Arial" w:hint="cs"/>
          <w:sz w:val="27"/>
          <w:rtl/>
          <w:lang w:bidi="ar-LB"/>
        </w:rPr>
        <w:t>لاستكشاف</w:t>
      </w:r>
      <w:r w:rsidRPr="00624CB1">
        <w:rPr>
          <w:rFonts w:asciiTheme="minorBidi" w:hAnsiTheme="minorBidi"/>
          <w:sz w:val="27"/>
          <w:rtl/>
          <w:lang w:bidi="ar-LB"/>
        </w:rPr>
        <w:t xml:space="preserve"> </w:t>
      </w:r>
      <w:r w:rsidRPr="00624CB1">
        <w:rPr>
          <w:rFonts w:ascii="Arial" w:hAnsi="Arial" w:hint="cs"/>
          <w:sz w:val="27"/>
          <w:rtl/>
          <w:lang w:bidi="ar-LB"/>
        </w:rPr>
        <w:t>المسك</w:t>
      </w:r>
      <w:r w:rsidRPr="00624CB1">
        <w:rPr>
          <w:rFonts w:asciiTheme="minorBidi" w:hAnsiTheme="minorBidi"/>
          <w:sz w:val="27"/>
          <w:rtl/>
          <w:lang w:bidi="ar-LB"/>
        </w:rPr>
        <w:t xml:space="preserve"> </w:t>
      </w:r>
      <w:r w:rsidRPr="00624CB1">
        <w:rPr>
          <w:rFonts w:ascii="Arial" w:hAnsi="Arial" w:hint="cs"/>
          <w:sz w:val="27"/>
          <w:rtl/>
          <w:lang w:bidi="ar-LB"/>
        </w:rPr>
        <w:t>وتلك</w:t>
      </w:r>
      <w:r w:rsidRPr="00624CB1">
        <w:rPr>
          <w:rFonts w:asciiTheme="minorBidi" w:hAnsiTheme="minorBidi"/>
          <w:sz w:val="27"/>
          <w:rtl/>
          <w:lang w:bidi="ar-LB"/>
        </w:rPr>
        <w:t xml:space="preserve"> </w:t>
      </w:r>
      <w:r w:rsidRPr="00624CB1">
        <w:rPr>
          <w:rFonts w:ascii="Arial" w:hAnsi="Arial" w:hint="cs"/>
          <w:sz w:val="27"/>
          <w:rtl/>
          <w:lang w:bidi="ar-LB"/>
        </w:rPr>
        <w:t>العقد</w:t>
      </w:r>
      <w:r w:rsidRPr="00624CB1">
        <w:rPr>
          <w:rFonts w:asciiTheme="minorBidi" w:hAnsiTheme="minorBidi"/>
          <w:sz w:val="27"/>
          <w:rtl/>
          <w:lang w:bidi="ar-LB"/>
        </w:rPr>
        <w:t xml:space="preserve"> </w:t>
      </w:r>
      <w:r w:rsidRPr="00624CB1">
        <w:rPr>
          <w:rFonts w:ascii="Arial" w:hAnsi="Arial" w:hint="cs"/>
          <w:sz w:val="27"/>
          <w:rtl/>
          <w:lang w:bidi="ar-LB"/>
        </w:rPr>
        <w:t>والالتواءات</w:t>
      </w:r>
      <w:r w:rsidRPr="00624CB1">
        <w:rPr>
          <w:rFonts w:asciiTheme="minorBidi" w:hAnsiTheme="minorBidi"/>
          <w:sz w:val="27"/>
          <w:rtl/>
          <w:lang w:bidi="ar-LB"/>
        </w:rPr>
        <w:t xml:space="preserve"> </w:t>
      </w:r>
      <w:r w:rsidRPr="00624CB1">
        <w:rPr>
          <w:rFonts w:ascii="Arial" w:hAnsi="Arial" w:hint="cs"/>
          <w:sz w:val="27"/>
          <w:rtl/>
          <w:lang w:bidi="ar-LB"/>
        </w:rPr>
        <w:t>والمشكلات</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أسرار</w:t>
      </w:r>
      <w:r w:rsidRPr="00624CB1">
        <w:rPr>
          <w:rFonts w:asciiTheme="minorBidi" w:hAnsiTheme="minorBidi"/>
          <w:sz w:val="27"/>
          <w:rtl/>
          <w:lang w:bidi="ar-LB"/>
        </w:rPr>
        <w:t xml:space="preserve"> </w:t>
      </w:r>
      <w:r w:rsidRPr="00624CB1">
        <w:rPr>
          <w:rFonts w:ascii="Arial" w:hAnsi="Arial" w:hint="cs"/>
          <w:sz w:val="27"/>
          <w:rtl/>
          <w:lang w:bidi="ar-LB"/>
        </w:rPr>
        <w:t>القدر</w:t>
      </w:r>
      <w:r w:rsidRPr="00624CB1">
        <w:rPr>
          <w:rFonts w:asciiTheme="minorBidi" w:hAnsiTheme="minorBidi"/>
          <w:sz w:val="27"/>
          <w:rtl/>
          <w:lang w:bidi="ar-LB"/>
        </w:rPr>
        <w:t xml:space="preserve"> </w:t>
      </w:r>
      <w:r w:rsidRPr="00624CB1">
        <w:rPr>
          <w:rFonts w:ascii="Arial" w:hAnsi="Arial" w:hint="cs"/>
          <w:sz w:val="27"/>
          <w:rtl/>
          <w:lang w:bidi="ar-LB"/>
        </w:rPr>
        <w:t>الإلهي</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hint="cs"/>
          <w:sz w:val="27"/>
          <w:rtl/>
          <w:lang w:bidi="ar-LB"/>
        </w:rPr>
        <w:t xml:space="preserve"> </w:t>
      </w:r>
      <w:r w:rsidRPr="00624CB1">
        <w:rPr>
          <w:rFonts w:ascii="Arial" w:hAnsi="Arial" w:hint="cs"/>
          <w:sz w:val="27"/>
          <w:rtl/>
          <w:lang w:bidi="ar-LB"/>
        </w:rPr>
        <w:t>موانع</w:t>
      </w:r>
      <w:r w:rsidRPr="00624CB1">
        <w:rPr>
          <w:rFonts w:asciiTheme="minorBidi" w:hAnsiTheme="minorBidi"/>
          <w:sz w:val="27"/>
          <w:rtl/>
          <w:lang w:bidi="ar-LB"/>
        </w:rPr>
        <w:t xml:space="preserve"> </w:t>
      </w:r>
      <w:r w:rsidRPr="00624CB1">
        <w:rPr>
          <w:rFonts w:ascii="Arial" w:hAnsi="Arial" w:hint="cs"/>
          <w:sz w:val="27"/>
          <w:rtl/>
          <w:lang w:bidi="ar-LB"/>
        </w:rPr>
        <w:t>الوصول،</w:t>
      </w:r>
      <w:r w:rsidRPr="00624CB1">
        <w:rPr>
          <w:rFonts w:asciiTheme="minorBidi" w:hAnsiTheme="minorBidi"/>
          <w:sz w:val="27"/>
          <w:rtl/>
          <w:lang w:bidi="ar-LB"/>
        </w:rPr>
        <w:t xml:space="preserve"> </w:t>
      </w:r>
      <w:r w:rsidRPr="00624CB1">
        <w:rPr>
          <w:rFonts w:ascii="Arial" w:hAnsi="Arial" w:hint="cs"/>
          <w:sz w:val="27"/>
          <w:rtl/>
          <w:lang w:bidi="ar-LB"/>
        </w:rPr>
        <w:t>وتجعل</w:t>
      </w:r>
      <w:r w:rsidRPr="00624CB1">
        <w:rPr>
          <w:rFonts w:asciiTheme="minorBidi" w:hAnsiTheme="minorBidi"/>
          <w:sz w:val="27"/>
          <w:rtl/>
          <w:lang w:bidi="ar-LB"/>
        </w:rPr>
        <w:t xml:space="preserve"> </w:t>
      </w:r>
      <w:r w:rsidRPr="00624CB1">
        <w:rPr>
          <w:rFonts w:ascii="Arial" w:hAnsi="Arial" w:hint="cs"/>
          <w:sz w:val="27"/>
          <w:rtl/>
          <w:lang w:bidi="ar-LB"/>
        </w:rPr>
        <w:t>القلب</w:t>
      </w:r>
      <w:r w:rsidRPr="00624CB1">
        <w:rPr>
          <w:rFonts w:asciiTheme="minorBidi" w:hAnsiTheme="minorBidi"/>
          <w:sz w:val="27"/>
          <w:rtl/>
          <w:lang w:bidi="ar-LB"/>
        </w:rPr>
        <w:t xml:space="preserve"> </w:t>
      </w:r>
      <w:r w:rsidRPr="00624CB1">
        <w:rPr>
          <w:rFonts w:ascii="Arial" w:hAnsi="Arial" w:hint="cs"/>
          <w:sz w:val="27"/>
          <w:rtl/>
          <w:lang w:bidi="ar-LB"/>
        </w:rPr>
        <w:t>غارقاً</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الدماء،</w:t>
      </w:r>
      <w:r w:rsidRPr="00624CB1">
        <w:rPr>
          <w:rFonts w:asciiTheme="minorBidi" w:hAnsiTheme="minorBidi"/>
          <w:sz w:val="27"/>
          <w:rtl/>
          <w:lang w:bidi="ar-LB"/>
        </w:rPr>
        <w:t xml:space="preserve"> </w:t>
      </w:r>
      <w:r w:rsidRPr="00624CB1">
        <w:rPr>
          <w:rFonts w:ascii="Arial" w:hAnsi="Arial" w:hint="cs"/>
          <w:sz w:val="27"/>
          <w:rtl/>
          <w:lang w:bidi="ar-LB"/>
        </w:rPr>
        <w:t>لكنّ</w:t>
      </w:r>
      <w:r w:rsidRPr="00624CB1">
        <w:rPr>
          <w:rFonts w:asciiTheme="minorBidi" w:hAnsiTheme="minorBidi"/>
          <w:sz w:val="27"/>
          <w:rtl/>
          <w:lang w:bidi="ar-LB"/>
        </w:rPr>
        <w:t xml:space="preserve"> </w:t>
      </w:r>
      <w:r w:rsidRPr="00624CB1">
        <w:rPr>
          <w:rFonts w:ascii="Arial" w:hAnsi="Arial" w:hint="cs"/>
          <w:sz w:val="27"/>
          <w:rtl/>
          <w:lang w:bidi="ar-LB"/>
        </w:rPr>
        <w:t>ريح</w:t>
      </w:r>
      <w:r w:rsidRPr="00624CB1">
        <w:rPr>
          <w:rFonts w:asciiTheme="minorBidi" w:hAnsiTheme="minorBidi"/>
          <w:sz w:val="27"/>
          <w:rtl/>
          <w:lang w:bidi="ar-LB"/>
        </w:rPr>
        <w:t xml:space="preserve"> </w:t>
      </w:r>
      <w:r w:rsidRPr="00624CB1">
        <w:rPr>
          <w:rFonts w:asciiTheme="minorBidi" w:hAnsiTheme="minorBidi" w:hint="cs"/>
          <w:sz w:val="27"/>
          <w:rtl/>
          <w:lang w:bidi="ar-LB"/>
        </w:rPr>
        <w:t>ال</w:t>
      </w:r>
      <w:r w:rsidRPr="00624CB1">
        <w:rPr>
          <w:rFonts w:ascii="Arial" w:hAnsi="Arial" w:hint="cs"/>
          <w:sz w:val="27"/>
          <w:rtl/>
          <w:lang w:bidi="ar-LB"/>
        </w:rPr>
        <w:t>صبا</w:t>
      </w:r>
      <w:r w:rsidRPr="00624CB1">
        <w:rPr>
          <w:rFonts w:asciiTheme="minorBidi" w:hAnsiTheme="minorBidi"/>
          <w:sz w:val="27"/>
          <w:rtl/>
          <w:lang w:bidi="ar-LB"/>
        </w:rPr>
        <w:t xml:space="preserve"> </w:t>
      </w:r>
      <w:r w:rsidRPr="00624CB1">
        <w:rPr>
          <w:rFonts w:asciiTheme="minorBidi" w:hAnsiTheme="minorBidi" w:hint="cs"/>
          <w:sz w:val="27"/>
          <w:rtl/>
          <w:lang w:bidi="ar-LB"/>
        </w:rPr>
        <w:t>و</w:t>
      </w:r>
      <w:r w:rsidRPr="00624CB1">
        <w:rPr>
          <w:rFonts w:ascii="Arial" w:hAnsi="Arial" w:hint="cs"/>
          <w:sz w:val="27"/>
          <w:rtl/>
          <w:lang w:bidi="ar-LB"/>
        </w:rPr>
        <w:t>الفيض</w:t>
      </w:r>
      <w:r w:rsidRPr="00624CB1">
        <w:rPr>
          <w:rFonts w:asciiTheme="minorBidi" w:hAnsiTheme="minorBidi"/>
          <w:sz w:val="27"/>
          <w:rtl/>
          <w:lang w:bidi="ar-LB"/>
        </w:rPr>
        <w:t xml:space="preserve"> </w:t>
      </w:r>
      <w:r w:rsidRPr="00624CB1">
        <w:rPr>
          <w:rFonts w:ascii="Arial" w:hAnsi="Arial" w:hint="cs"/>
          <w:sz w:val="27"/>
          <w:rtl/>
          <w:lang w:bidi="ar-LB"/>
        </w:rPr>
        <w:t>الإلهي</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الأخير</w:t>
      </w:r>
      <w:r w:rsidRPr="00624CB1">
        <w:rPr>
          <w:rFonts w:asciiTheme="minorBidi" w:hAnsiTheme="minorBidi"/>
          <w:sz w:val="27"/>
          <w:rtl/>
          <w:lang w:bidi="ar-LB"/>
        </w:rPr>
        <w:t xml:space="preserve"> </w:t>
      </w:r>
      <w:r w:rsidRPr="00624CB1">
        <w:rPr>
          <w:rFonts w:ascii="Arial" w:hAnsi="Arial" w:hint="cs"/>
          <w:sz w:val="27"/>
          <w:rtl/>
          <w:lang w:bidi="ar-LB"/>
        </w:rPr>
        <w:t>تفتح</w:t>
      </w:r>
      <w:r w:rsidRPr="00624CB1">
        <w:rPr>
          <w:rFonts w:asciiTheme="minorBidi" w:hAnsiTheme="minorBidi"/>
          <w:sz w:val="27"/>
          <w:rtl/>
          <w:lang w:bidi="ar-LB"/>
        </w:rPr>
        <w:t xml:space="preserve"> </w:t>
      </w:r>
      <w:r w:rsidRPr="00624CB1">
        <w:rPr>
          <w:rFonts w:ascii="Arial" w:hAnsi="Arial" w:hint="cs"/>
          <w:sz w:val="27"/>
          <w:rtl/>
          <w:lang w:bidi="ar-LB"/>
        </w:rPr>
        <w:t>عقدة</w:t>
      </w:r>
      <w:r w:rsidRPr="00624CB1">
        <w:rPr>
          <w:rFonts w:asciiTheme="minorBidi" w:hAnsiTheme="minorBidi"/>
          <w:sz w:val="27"/>
          <w:rtl/>
          <w:lang w:bidi="ar-LB"/>
        </w:rPr>
        <w:t xml:space="preserve"> </w:t>
      </w:r>
      <w:r w:rsidRPr="00624CB1">
        <w:rPr>
          <w:rFonts w:ascii="Arial" w:hAnsi="Arial" w:hint="cs"/>
          <w:sz w:val="27"/>
          <w:rtl/>
          <w:lang w:bidi="ar-LB"/>
        </w:rPr>
        <w:t>كيس</w:t>
      </w:r>
      <w:r w:rsidRPr="00624CB1">
        <w:rPr>
          <w:rFonts w:asciiTheme="minorBidi" w:hAnsiTheme="minorBidi"/>
          <w:sz w:val="27"/>
          <w:rtl/>
          <w:lang w:bidi="ar-LB"/>
        </w:rPr>
        <w:t xml:space="preserve"> </w:t>
      </w:r>
      <w:r w:rsidRPr="00624CB1">
        <w:rPr>
          <w:rFonts w:ascii="Arial" w:hAnsi="Arial" w:hint="cs"/>
          <w:sz w:val="27"/>
          <w:rtl/>
          <w:lang w:bidi="ar-LB"/>
        </w:rPr>
        <w:t>المسك،</w:t>
      </w:r>
      <w:r w:rsidRPr="00624CB1">
        <w:rPr>
          <w:rFonts w:asciiTheme="minorBidi" w:hAnsiTheme="minorBidi"/>
          <w:sz w:val="27"/>
          <w:rtl/>
          <w:lang w:bidi="ar-LB"/>
        </w:rPr>
        <w:t xml:space="preserve"> </w:t>
      </w:r>
      <w:r w:rsidRPr="00624CB1">
        <w:rPr>
          <w:rFonts w:ascii="Arial" w:hAnsi="Arial" w:hint="cs"/>
          <w:sz w:val="27"/>
          <w:rtl/>
          <w:lang w:bidi="ar-LB"/>
        </w:rPr>
        <w:t>ليظهر</w:t>
      </w:r>
      <w:r w:rsidRPr="00624CB1">
        <w:rPr>
          <w:rFonts w:asciiTheme="minorBidi" w:hAnsiTheme="minorBidi"/>
          <w:sz w:val="27"/>
          <w:rtl/>
          <w:lang w:bidi="ar-LB"/>
        </w:rPr>
        <w:t xml:space="preserve"> </w:t>
      </w:r>
      <w:r w:rsidRPr="00624CB1">
        <w:rPr>
          <w:rFonts w:ascii="Arial" w:hAnsi="Arial" w:hint="cs"/>
          <w:sz w:val="27"/>
          <w:rtl/>
          <w:lang w:bidi="ar-LB"/>
        </w:rPr>
        <w:t>المسك</w:t>
      </w:r>
      <w:r w:rsidRPr="00624CB1">
        <w:rPr>
          <w:rFonts w:asciiTheme="minorBidi" w:hAnsiTheme="minorBidi"/>
          <w:sz w:val="27"/>
          <w:rtl/>
          <w:lang w:bidi="ar-LB"/>
        </w:rPr>
        <w:t xml:space="preserve"> </w:t>
      </w:r>
      <w:r w:rsidRPr="00624CB1">
        <w:rPr>
          <w:rFonts w:ascii="Arial" w:hAnsi="Arial" w:hint="cs"/>
          <w:sz w:val="27"/>
          <w:rtl/>
          <w:lang w:bidi="ar-LB"/>
        </w:rPr>
        <w:t>واضحاً</w:t>
      </w:r>
      <w:r w:rsidRPr="00624CB1">
        <w:rPr>
          <w:rFonts w:asciiTheme="minorBidi" w:hAnsiTheme="minorBidi"/>
          <w:sz w:val="27"/>
          <w:rtl/>
          <w:lang w:bidi="ar-LB"/>
        </w:rPr>
        <w:t xml:space="preserve"> </w:t>
      </w:r>
      <w:r w:rsidRPr="00624CB1">
        <w:rPr>
          <w:rFonts w:ascii="Arial" w:hAnsi="Arial" w:hint="cs"/>
          <w:sz w:val="27"/>
          <w:rtl/>
          <w:lang w:bidi="ar-LB"/>
        </w:rPr>
        <w:t>من</w:t>
      </w:r>
      <w:r w:rsidRPr="00624CB1">
        <w:rPr>
          <w:rFonts w:asciiTheme="minorBidi" w:hAnsiTheme="minorBidi"/>
          <w:sz w:val="27"/>
          <w:rtl/>
          <w:lang w:bidi="ar-LB"/>
        </w:rPr>
        <w:t xml:space="preserve"> </w:t>
      </w:r>
      <w:r w:rsidRPr="00624CB1">
        <w:rPr>
          <w:rFonts w:ascii="Arial" w:hAnsi="Arial" w:hint="cs"/>
          <w:sz w:val="27"/>
          <w:rtl/>
          <w:lang w:bidi="ar-LB"/>
        </w:rPr>
        <w:t>داخل</w:t>
      </w:r>
      <w:r w:rsidRPr="00624CB1">
        <w:rPr>
          <w:rFonts w:asciiTheme="minorBidi" w:hAnsiTheme="minorBidi"/>
          <w:sz w:val="27"/>
          <w:rtl/>
          <w:lang w:bidi="ar-LB"/>
        </w:rPr>
        <w:t xml:space="preserve"> </w:t>
      </w:r>
      <w:r w:rsidRPr="00624CB1">
        <w:rPr>
          <w:rFonts w:ascii="Arial" w:hAnsi="Arial" w:hint="cs"/>
          <w:sz w:val="27"/>
          <w:rtl/>
          <w:lang w:bidi="ar-LB"/>
        </w:rPr>
        <w:t>الكيس،</w:t>
      </w:r>
      <w:r w:rsidRPr="00624CB1">
        <w:rPr>
          <w:rFonts w:asciiTheme="minorBidi" w:hAnsiTheme="minorBidi"/>
          <w:sz w:val="27"/>
          <w:rtl/>
          <w:lang w:bidi="ar-LB"/>
        </w:rPr>
        <w:t xml:space="preserve"> </w:t>
      </w:r>
      <w:r w:rsidRPr="00624CB1">
        <w:rPr>
          <w:rFonts w:ascii="Arial" w:hAnsi="Arial" w:hint="cs"/>
          <w:sz w:val="27"/>
          <w:rtl/>
          <w:lang w:bidi="ar-LB"/>
        </w:rPr>
        <w:t>والرائحة</w:t>
      </w:r>
      <w:r w:rsidRPr="00624CB1">
        <w:rPr>
          <w:rFonts w:asciiTheme="minorBidi" w:hAnsiTheme="minorBidi"/>
          <w:sz w:val="27"/>
          <w:rtl/>
          <w:lang w:bidi="ar-LB"/>
        </w:rPr>
        <w:t xml:space="preserve"> </w:t>
      </w:r>
      <w:r w:rsidRPr="00624CB1">
        <w:rPr>
          <w:rFonts w:ascii="Arial" w:hAnsi="Arial" w:hint="cs"/>
          <w:sz w:val="27"/>
          <w:rtl/>
          <w:lang w:bidi="ar-LB"/>
        </w:rPr>
        <w:t>في</w:t>
      </w:r>
      <w:r w:rsidRPr="00624CB1">
        <w:rPr>
          <w:rFonts w:asciiTheme="minorBidi" w:hAnsiTheme="minorBidi"/>
          <w:sz w:val="27"/>
          <w:rtl/>
          <w:lang w:bidi="ar-LB"/>
        </w:rPr>
        <w:t xml:space="preserve"> </w:t>
      </w:r>
      <w:r w:rsidRPr="00624CB1">
        <w:rPr>
          <w:rFonts w:ascii="Arial" w:hAnsi="Arial" w:hint="cs"/>
          <w:sz w:val="27"/>
          <w:rtl/>
          <w:lang w:bidi="ar-LB"/>
        </w:rPr>
        <w:t>الحقيقة</w:t>
      </w:r>
      <w:r w:rsidRPr="00624CB1">
        <w:rPr>
          <w:rFonts w:asciiTheme="minorBidi" w:hAnsiTheme="minorBidi"/>
          <w:sz w:val="27"/>
          <w:rtl/>
          <w:lang w:bidi="ar-LB"/>
        </w:rPr>
        <w:t xml:space="preserve"> </w:t>
      </w:r>
      <w:r w:rsidRPr="00624CB1">
        <w:rPr>
          <w:rFonts w:ascii="Arial" w:hAnsi="Arial" w:hint="cs"/>
          <w:sz w:val="27"/>
          <w:rtl/>
          <w:lang w:bidi="ar-LB"/>
        </w:rPr>
        <w:t>فيض</w:t>
      </w:r>
      <w:r w:rsidR="005A68D6">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Arial" w:hAnsi="Arial" w:hint="cs"/>
          <w:sz w:val="27"/>
          <w:rtl/>
          <w:lang w:bidi="ar-LB"/>
        </w:rPr>
        <w:t>عن</w:t>
      </w:r>
      <w:r w:rsidRPr="00624CB1">
        <w:rPr>
          <w:rFonts w:asciiTheme="minorBidi" w:hAnsiTheme="minorBidi"/>
          <w:sz w:val="27"/>
          <w:rtl/>
          <w:lang w:bidi="ar-LB"/>
        </w:rPr>
        <w:t xml:space="preserve"> </w:t>
      </w:r>
      <w:r w:rsidRPr="00624CB1">
        <w:rPr>
          <w:rFonts w:ascii="Arial" w:hAnsi="Arial" w:hint="cs"/>
          <w:sz w:val="27"/>
          <w:rtl/>
          <w:lang w:bidi="ar-LB"/>
        </w:rPr>
        <w:t>الكيس،</w:t>
      </w:r>
      <w:r w:rsidRPr="00624CB1">
        <w:rPr>
          <w:rFonts w:asciiTheme="minorBidi" w:hAnsiTheme="minorBidi"/>
          <w:sz w:val="27"/>
          <w:rtl/>
          <w:lang w:bidi="ar-LB"/>
        </w:rPr>
        <w:t xml:space="preserve"> </w:t>
      </w:r>
      <w:r w:rsidRPr="00624CB1">
        <w:rPr>
          <w:rFonts w:ascii="Arial" w:hAnsi="Arial" w:hint="cs"/>
          <w:sz w:val="27"/>
          <w:rtl/>
          <w:lang w:bidi="ar-LB"/>
        </w:rPr>
        <w:t>وليست</w:t>
      </w:r>
      <w:r w:rsidRPr="00624CB1">
        <w:rPr>
          <w:rFonts w:asciiTheme="minorBidi" w:hAnsiTheme="minorBidi" w:hint="cs"/>
          <w:sz w:val="27"/>
          <w:rtl/>
          <w:lang w:bidi="ar-LB"/>
        </w:rPr>
        <w:t xml:space="preserve"> </w:t>
      </w:r>
      <w:r w:rsidRPr="00624CB1">
        <w:rPr>
          <w:rFonts w:ascii="Arial" w:hAnsi="Arial" w:hint="cs"/>
          <w:sz w:val="27"/>
          <w:rtl/>
          <w:lang w:bidi="ar-LB"/>
        </w:rPr>
        <w:t>ما</w:t>
      </w:r>
      <w:r w:rsidRPr="00624CB1">
        <w:rPr>
          <w:rFonts w:asciiTheme="minorBidi" w:hAnsiTheme="minorBidi" w:hint="cs"/>
          <w:sz w:val="27"/>
          <w:rtl/>
          <w:lang w:bidi="ar-LB"/>
        </w:rPr>
        <w:t xml:space="preserve"> </w:t>
      </w:r>
      <w:r w:rsidRPr="00624CB1">
        <w:rPr>
          <w:rFonts w:ascii="Arial" w:hAnsi="Arial" w:hint="cs"/>
          <w:sz w:val="27"/>
          <w:rtl/>
          <w:lang w:bidi="ar-LB"/>
        </w:rPr>
        <w:t>في</w:t>
      </w:r>
      <w:r w:rsidRPr="00624CB1">
        <w:rPr>
          <w:rFonts w:asciiTheme="minorBidi" w:hAnsiTheme="minorBidi" w:hint="cs"/>
          <w:sz w:val="27"/>
          <w:rtl/>
          <w:lang w:bidi="ar-LB"/>
        </w:rPr>
        <w:t xml:space="preserve"> </w:t>
      </w:r>
      <w:r w:rsidRPr="00624CB1">
        <w:rPr>
          <w:rFonts w:ascii="Arial" w:hAnsi="Arial" w:hint="cs"/>
          <w:sz w:val="27"/>
          <w:rtl/>
          <w:lang w:bidi="ar-LB"/>
        </w:rPr>
        <w:t>الكيس</w:t>
      </w:r>
      <w:r w:rsidRPr="00624CB1">
        <w:rPr>
          <w:rFonts w:asciiTheme="minorBidi" w:hAnsiTheme="minorBidi"/>
          <w:sz w:val="27"/>
          <w:rtl/>
          <w:lang w:bidi="ar-LB"/>
        </w:rPr>
        <w:t xml:space="preserve">. </w:t>
      </w:r>
      <w:r w:rsidRPr="00624CB1">
        <w:rPr>
          <w:rFonts w:ascii="Arial" w:hAnsi="Arial" w:hint="cs"/>
          <w:sz w:val="27"/>
          <w:rtl/>
          <w:lang w:bidi="ar-LB"/>
        </w:rPr>
        <w:t>ويؤيِّده</w:t>
      </w:r>
      <w:r w:rsidRPr="00624CB1">
        <w:rPr>
          <w:rFonts w:asciiTheme="minorBidi" w:hAnsiTheme="minorBidi"/>
          <w:sz w:val="27"/>
          <w:rtl/>
          <w:lang w:bidi="ar-LB"/>
        </w:rPr>
        <w:t xml:space="preserve"> </w:t>
      </w:r>
      <w:r w:rsidRPr="00624CB1">
        <w:rPr>
          <w:rFonts w:ascii="Arial" w:hAnsi="Arial" w:hint="cs"/>
          <w:sz w:val="27"/>
          <w:rtl/>
          <w:lang w:bidi="ar-LB"/>
        </w:rPr>
        <w:t>بيت</w:t>
      </w:r>
      <w:r w:rsidRPr="00624CB1">
        <w:rPr>
          <w:rFonts w:asciiTheme="minorBidi" w:hAnsiTheme="minorBidi"/>
          <w:sz w:val="27"/>
          <w:rtl/>
          <w:lang w:bidi="ar-LB"/>
        </w:rPr>
        <w:t xml:space="preserve"> </w:t>
      </w:r>
      <w:r w:rsidRPr="00624CB1">
        <w:rPr>
          <w:rFonts w:ascii="Arial" w:hAnsi="Arial" w:hint="cs"/>
          <w:sz w:val="27"/>
          <w:rtl/>
          <w:lang w:bidi="ar-LB"/>
        </w:rPr>
        <w:t>آخر</w:t>
      </w:r>
      <w:r w:rsidRPr="00624CB1">
        <w:rPr>
          <w:rFonts w:asciiTheme="minorBidi" w:hAnsiTheme="minorBidi"/>
          <w:sz w:val="27"/>
          <w:rtl/>
          <w:lang w:bidi="ar-LB"/>
        </w:rPr>
        <w:t xml:space="preserve"> </w:t>
      </w:r>
      <w:r w:rsidRPr="00624CB1">
        <w:rPr>
          <w:rFonts w:ascii="Arial" w:hAnsi="Arial" w:hint="cs"/>
          <w:sz w:val="27"/>
          <w:rtl/>
          <w:lang w:bidi="ar-LB"/>
        </w:rPr>
        <w:t>لحافظ</w:t>
      </w:r>
      <w:r w:rsidRPr="00624CB1">
        <w:rPr>
          <w:rFonts w:asciiTheme="minorBidi" w:hAnsiTheme="minorBidi"/>
          <w:sz w:val="27"/>
          <w:rtl/>
          <w:lang w:bidi="ar-LB"/>
        </w:rPr>
        <w:t xml:space="preserve"> </w:t>
      </w:r>
      <w:r w:rsidRPr="00624CB1">
        <w:rPr>
          <w:rFonts w:ascii="Arial" w:hAnsi="Arial" w:hint="cs"/>
          <w:sz w:val="27"/>
          <w:rtl/>
          <w:lang w:bidi="ar-LB"/>
        </w:rPr>
        <w:t>يقول</w:t>
      </w:r>
      <w:r w:rsidRPr="00624CB1">
        <w:rPr>
          <w:rFonts w:asciiTheme="minorBidi" w:hAnsiTheme="minorBidi"/>
          <w:sz w:val="27"/>
          <w:rtl/>
          <w:lang w:bidi="ar-LB"/>
        </w:rPr>
        <w:t xml:space="preserve"> </w:t>
      </w:r>
      <w:r w:rsidRPr="00624CB1">
        <w:rPr>
          <w:rFonts w:ascii="Arial" w:hAnsi="Arial" w:hint="cs"/>
          <w:sz w:val="27"/>
          <w:rtl/>
          <w:lang w:bidi="ar-LB"/>
        </w:rPr>
        <w:t>فيه</w:t>
      </w:r>
      <w:r w:rsidRPr="00624CB1">
        <w:rPr>
          <w:rFonts w:asciiTheme="minorBidi" w:hAnsiTheme="minorBidi"/>
          <w:sz w:val="27"/>
          <w:rtl/>
          <w:lang w:bidi="ar-LB"/>
        </w:rPr>
        <w:t xml:space="preserve">: </w:t>
      </w:r>
    </w:p>
    <w:p w:rsidR="0088495C" w:rsidRPr="00624CB1" w:rsidRDefault="0088495C" w:rsidP="00C91AEF">
      <w:pPr>
        <w:ind w:firstLine="0"/>
        <w:jc w:val="center"/>
        <w:rPr>
          <w:rFonts w:asciiTheme="minorBidi" w:hAnsiTheme="minorBidi"/>
          <w:sz w:val="27"/>
          <w:rtl/>
          <w:lang w:bidi="fa-IR"/>
        </w:rPr>
      </w:pPr>
      <w:r w:rsidRPr="00624CB1">
        <w:rPr>
          <w:rFonts w:ascii="Mosawi" w:eastAsiaTheme="minorHAnsi" w:hAnsi="Mosawi" w:cs="Abz-3 (Yagut)"/>
          <w:sz w:val="24"/>
          <w:szCs w:val="24"/>
          <w:rtl/>
        </w:rPr>
        <w:t>پ</w:t>
      </w:r>
      <w:r w:rsidRPr="00624CB1">
        <w:rPr>
          <w:rFonts w:ascii="Mosawi" w:eastAsiaTheme="minorHAnsi" w:hAnsi="Mosawi" w:cs="Abz-3 (Yagut)" w:hint="cs"/>
          <w:sz w:val="24"/>
          <w:szCs w:val="24"/>
          <w:rtl/>
        </w:rPr>
        <w:t>ير</w:t>
      </w:r>
      <w:r w:rsidRPr="00624CB1">
        <w:rPr>
          <w:rFonts w:asciiTheme="minorBidi" w:hAnsiTheme="minorBidi"/>
          <w:sz w:val="27"/>
          <w:rtl/>
          <w:lang w:bidi="fa-IR"/>
        </w:rPr>
        <w:t xml:space="preserve"> </w:t>
      </w:r>
      <w:r w:rsidRPr="00624CB1">
        <w:rPr>
          <w:rFonts w:ascii="Arial" w:hAnsi="Arial" w:hint="cs"/>
          <w:sz w:val="27"/>
          <w:rtl/>
          <w:lang w:bidi="fa-IR"/>
        </w:rPr>
        <w:t>ما</w:t>
      </w:r>
      <w:r w:rsidRPr="00624CB1">
        <w:rPr>
          <w:rFonts w:asciiTheme="minorBidi" w:hAnsiTheme="minorBidi"/>
          <w:sz w:val="27"/>
          <w:rtl/>
          <w:lang w:bidi="fa-IR"/>
        </w:rPr>
        <w:t xml:space="preserve"> </w:t>
      </w:r>
      <w:r w:rsidRPr="00624CB1">
        <w:rPr>
          <w:rFonts w:ascii="Mosawi" w:eastAsiaTheme="minorHAnsi" w:hAnsi="Mosawi" w:cs="Abz-3 (Yagut)" w:hint="cs"/>
          <w:sz w:val="24"/>
          <w:szCs w:val="24"/>
          <w:rtl/>
        </w:rPr>
        <w:t>گفت</w:t>
      </w:r>
      <w:r w:rsidRPr="00624CB1">
        <w:rPr>
          <w:rFonts w:asciiTheme="minorBidi" w:hAnsiTheme="minorBidi"/>
          <w:sz w:val="27"/>
          <w:rtl/>
          <w:lang w:bidi="fa-IR"/>
        </w:rPr>
        <w:t xml:space="preserve"> </w:t>
      </w:r>
      <w:r w:rsidRPr="00624CB1">
        <w:rPr>
          <w:rFonts w:asciiTheme="minorBidi" w:hAnsiTheme="minorBidi" w:hint="cs"/>
          <w:sz w:val="27"/>
          <w:rtl/>
          <w:lang w:bidi="fa-IR"/>
        </w:rPr>
        <w:t>خطا</w:t>
      </w:r>
      <w:r w:rsidRPr="00624CB1">
        <w:rPr>
          <w:rFonts w:asciiTheme="minorBidi" w:hAnsiTheme="minorBidi"/>
          <w:sz w:val="27"/>
          <w:rtl/>
          <w:lang w:bidi="fa-IR"/>
        </w:rPr>
        <w:t xml:space="preserve"> </w:t>
      </w:r>
      <w:r w:rsidRPr="00624CB1">
        <w:rPr>
          <w:rFonts w:asciiTheme="minorBidi" w:hAnsiTheme="minorBidi" w:hint="cs"/>
          <w:sz w:val="27"/>
          <w:rtl/>
          <w:lang w:bidi="fa-IR"/>
        </w:rPr>
        <w:t>بر</w:t>
      </w:r>
      <w:r w:rsidRPr="00624CB1">
        <w:rPr>
          <w:rFonts w:asciiTheme="minorBidi" w:hAnsiTheme="minorBidi"/>
          <w:sz w:val="27"/>
          <w:rtl/>
          <w:lang w:bidi="fa-IR"/>
        </w:rPr>
        <w:t xml:space="preserve"> </w:t>
      </w:r>
      <w:r w:rsidRPr="00624CB1">
        <w:rPr>
          <w:rFonts w:asciiTheme="minorBidi" w:hAnsiTheme="minorBidi" w:hint="cs"/>
          <w:sz w:val="27"/>
          <w:rtl/>
          <w:lang w:bidi="fa-IR"/>
        </w:rPr>
        <w:t>قلم</w:t>
      </w:r>
      <w:r w:rsidRPr="00624CB1">
        <w:rPr>
          <w:rFonts w:asciiTheme="minorBidi" w:hAnsiTheme="minorBidi"/>
          <w:sz w:val="27"/>
          <w:rtl/>
          <w:lang w:bidi="fa-IR"/>
        </w:rPr>
        <w:t xml:space="preserve"> </w:t>
      </w:r>
      <w:r w:rsidRPr="00624CB1">
        <w:rPr>
          <w:rFonts w:asciiTheme="minorBidi" w:hAnsiTheme="minorBidi" w:hint="cs"/>
          <w:sz w:val="27"/>
          <w:rtl/>
          <w:lang w:bidi="fa-IR"/>
        </w:rPr>
        <w:t>صنع</w:t>
      </w:r>
      <w:r w:rsidRPr="00624CB1">
        <w:rPr>
          <w:rFonts w:asciiTheme="minorBidi" w:hAnsiTheme="minorBidi"/>
          <w:sz w:val="27"/>
          <w:rtl/>
          <w:lang w:bidi="fa-IR"/>
        </w:rPr>
        <w:t xml:space="preserve"> </w:t>
      </w:r>
      <w:r w:rsidRPr="00624CB1">
        <w:rPr>
          <w:rFonts w:asciiTheme="minorBidi" w:hAnsiTheme="minorBidi" w:hint="cs"/>
          <w:sz w:val="27"/>
          <w:rtl/>
          <w:lang w:bidi="fa-IR"/>
        </w:rPr>
        <w:t>نرفت</w:t>
      </w:r>
      <w:r w:rsidRPr="00624CB1">
        <w:rPr>
          <w:rFonts w:asciiTheme="minorBidi" w:hAnsiTheme="minorBidi"/>
          <w:sz w:val="27"/>
          <w:rtl/>
          <w:lang w:bidi="fa-IR"/>
        </w:rPr>
        <w:t xml:space="preserve"> آفر</w:t>
      </w:r>
      <w:r w:rsidRPr="00624CB1">
        <w:rPr>
          <w:rFonts w:ascii="Times New Roman" w:hAnsi="Times New Roman" w:hint="cs"/>
          <w:sz w:val="27"/>
          <w:rtl/>
          <w:lang w:bidi="fa-IR"/>
        </w:rPr>
        <w:t>ي</w:t>
      </w:r>
      <w:r w:rsidRPr="00624CB1">
        <w:rPr>
          <w:rFonts w:asciiTheme="minorBidi" w:hAnsiTheme="minorBidi" w:hint="cs"/>
          <w:sz w:val="27"/>
          <w:rtl/>
          <w:lang w:bidi="fa-IR"/>
        </w:rPr>
        <w:t>ن</w:t>
      </w:r>
      <w:r w:rsidRPr="00624CB1">
        <w:rPr>
          <w:rFonts w:asciiTheme="minorBidi" w:hAnsiTheme="minorBidi"/>
          <w:sz w:val="27"/>
          <w:rtl/>
          <w:lang w:bidi="fa-IR"/>
        </w:rPr>
        <w:t xml:space="preserve"> </w:t>
      </w:r>
      <w:r w:rsidRPr="00624CB1">
        <w:rPr>
          <w:rFonts w:asciiTheme="minorBidi" w:hAnsiTheme="minorBidi" w:hint="cs"/>
          <w:sz w:val="27"/>
          <w:rtl/>
          <w:lang w:bidi="fa-IR"/>
        </w:rPr>
        <w:t>بر</w:t>
      </w:r>
      <w:r w:rsidRPr="00624CB1">
        <w:rPr>
          <w:rFonts w:asciiTheme="minorBidi" w:hAnsiTheme="minorBidi"/>
          <w:sz w:val="27"/>
          <w:rtl/>
          <w:lang w:bidi="fa-IR"/>
        </w:rPr>
        <w:t xml:space="preserve"> </w:t>
      </w:r>
      <w:r w:rsidRPr="00624CB1">
        <w:rPr>
          <w:rFonts w:asciiTheme="minorBidi" w:hAnsiTheme="minorBidi" w:hint="cs"/>
          <w:sz w:val="27"/>
          <w:rtl/>
          <w:lang w:bidi="fa-IR"/>
        </w:rPr>
        <w:t>نظر</w:t>
      </w:r>
      <w:r w:rsidRPr="00624CB1">
        <w:rPr>
          <w:rFonts w:asciiTheme="minorBidi" w:hAnsiTheme="minorBidi"/>
          <w:sz w:val="27"/>
          <w:rtl/>
          <w:lang w:bidi="fa-IR"/>
        </w:rPr>
        <w:t xml:space="preserve"> </w:t>
      </w:r>
      <w:r w:rsidRPr="00624CB1">
        <w:rPr>
          <w:rFonts w:ascii="Mosawi" w:eastAsiaTheme="minorHAnsi" w:hAnsi="Mosawi" w:cs="Abz-3 (Yagut)" w:hint="cs"/>
          <w:sz w:val="24"/>
          <w:szCs w:val="24"/>
          <w:rtl/>
        </w:rPr>
        <w:t>پاك</w:t>
      </w:r>
      <w:r w:rsidRPr="00624CB1">
        <w:rPr>
          <w:rFonts w:asciiTheme="minorBidi" w:hAnsiTheme="minorBidi"/>
          <w:sz w:val="27"/>
          <w:rtl/>
          <w:lang w:bidi="fa-IR"/>
        </w:rPr>
        <w:t xml:space="preserve"> </w:t>
      </w:r>
      <w:r w:rsidRPr="00624CB1">
        <w:rPr>
          <w:rFonts w:asciiTheme="minorBidi" w:hAnsiTheme="minorBidi" w:hint="cs"/>
          <w:sz w:val="27"/>
          <w:rtl/>
          <w:lang w:bidi="fa-IR"/>
        </w:rPr>
        <w:t>خطا</w:t>
      </w:r>
      <w:r w:rsidRPr="00624CB1">
        <w:rPr>
          <w:rFonts w:asciiTheme="minorBidi" w:hAnsiTheme="minorBidi"/>
          <w:sz w:val="27"/>
          <w:rtl/>
          <w:lang w:bidi="fa-IR"/>
        </w:rPr>
        <w:t xml:space="preserve"> </w:t>
      </w:r>
      <w:r w:rsidRPr="00624CB1">
        <w:rPr>
          <w:rFonts w:ascii="Mosawi" w:eastAsiaTheme="minorHAnsi" w:hAnsi="Mosawi" w:cs="Abz-3 (Yagut)" w:hint="cs"/>
          <w:sz w:val="24"/>
          <w:szCs w:val="24"/>
          <w:rtl/>
        </w:rPr>
        <w:t>پوشش</w:t>
      </w:r>
      <w:r w:rsidRPr="00624CB1">
        <w:rPr>
          <w:rFonts w:asciiTheme="minorBidi" w:hAnsiTheme="minorBidi"/>
          <w:sz w:val="27"/>
          <w:rtl/>
          <w:lang w:bidi="fa-IR"/>
        </w:rPr>
        <w:t xml:space="preserve"> </w:t>
      </w:r>
      <w:r w:rsidRPr="00624CB1">
        <w:rPr>
          <w:rFonts w:asciiTheme="minorBidi" w:hAnsiTheme="minorBidi" w:hint="cs"/>
          <w:sz w:val="27"/>
          <w:rtl/>
          <w:lang w:bidi="fa-IR"/>
        </w:rPr>
        <w:t>باد</w:t>
      </w:r>
    </w:p>
    <w:p w:rsidR="0088495C" w:rsidRPr="00624CB1" w:rsidRDefault="0088495C" w:rsidP="00C91AEF">
      <w:pPr>
        <w:rPr>
          <w:rFonts w:asciiTheme="minorBidi" w:hAnsiTheme="minorBidi"/>
          <w:sz w:val="27"/>
          <w:rtl/>
          <w:lang w:bidi="fa-IR"/>
        </w:rPr>
      </w:pPr>
      <w:r w:rsidRPr="00624CB1">
        <w:rPr>
          <w:rFonts w:ascii="Arial" w:hAnsi="Arial" w:hint="cs"/>
          <w:sz w:val="27"/>
          <w:rtl/>
          <w:lang w:bidi="fa-IR"/>
        </w:rPr>
        <w:t>والظاهر</w:t>
      </w:r>
      <w:r w:rsidRPr="00624CB1">
        <w:rPr>
          <w:rFonts w:asciiTheme="minorBidi" w:hAnsiTheme="minorBidi"/>
          <w:sz w:val="27"/>
          <w:rtl/>
          <w:lang w:bidi="fa-IR"/>
        </w:rPr>
        <w:t xml:space="preserve"> </w:t>
      </w:r>
      <w:r w:rsidRPr="00624CB1">
        <w:rPr>
          <w:rFonts w:ascii="Arial" w:hAnsi="Arial" w:hint="cs"/>
          <w:sz w:val="27"/>
          <w:rtl/>
          <w:lang w:bidi="fa-IR"/>
        </w:rPr>
        <w:t>أنه</w:t>
      </w:r>
      <w:r w:rsidRPr="00624CB1">
        <w:rPr>
          <w:rFonts w:asciiTheme="minorBidi" w:hAnsiTheme="minorBidi"/>
          <w:sz w:val="27"/>
          <w:rtl/>
          <w:lang w:bidi="fa-IR"/>
        </w:rPr>
        <w:t xml:space="preserve"> </w:t>
      </w:r>
      <w:r w:rsidRPr="00624CB1">
        <w:rPr>
          <w:rFonts w:ascii="Arial" w:hAnsi="Arial" w:hint="cs"/>
          <w:sz w:val="27"/>
          <w:rtl/>
          <w:lang w:bidi="fa-IR"/>
        </w:rPr>
        <w:t>يشير</w:t>
      </w:r>
      <w:r w:rsidRPr="00624CB1">
        <w:rPr>
          <w:rFonts w:asciiTheme="minorBidi" w:hAnsiTheme="minorBidi"/>
          <w:sz w:val="27"/>
          <w:rtl/>
          <w:lang w:bidi="fa-IR"/>
        </w:rPr>
        <w:t xml:space="preserve"> </w:t>
      </w:r>
      <w:r w:rsidRPr="00624CB1">
        <w:rPr>
          <w:rFonts w:ascii="Arial" w:hAnsi="Arial" w:hint="cs"/>
          <w:sz w:val="27"/>
          <w:rtl/>
          <w:lang w:bidi="fa-IR"/>
        </w:rPr>
        <w:t>إلى</w:t>
      </w:r>
      <w:r w:rsidRPr="00624CB1">
        <w:rPr>
          <w:rFonts w:asciiTheme="minorBidi" w:hAnsiTheme="minorBidi"/>
          <w:sz w:val="27"/>
          <w:rtl/>
          <w:lang w:bidi="fa-IR"/>
        </w:rPr>
        <w:t xml:space="preserve"> </w:t>
      </w:r>
      <w:r w:rsidRPr="00624CB1">
        <w:rPr>
          <w:rFonts w:ascii="Arial" w:hAnsi="Arial" w:hint="cs"/>
          <w:sz w:val="27"/>
          <w:rtl/>
          <w:lang w:bidi="fa-IR"/>
        </w:rPr>
        <w:t>رد</w:t>
      </w:r>
      <w:r w:rsidRPr="00624CB1">
        <w:rPr>
          <w:rFonts w:asciiTheme="minorBidi" w:hAnsiTheme="minorBidi"/>
          <w:sz w:val="27"/>
          <w:rtl/>
          <w:lang w:bidi="fa-IR"/>
        </w:rPr>
        <w:t xml:space="preserve"> </w:t>
      </w:r>
      <w:r w:rsidRPr="00624CB1">
        <w:rPr>
          <w:rFonts w:ascii="Arial" w:hAnsi="Arial" w:hint="cs"/>
          <w:sz w:val="27"/>
          <w:rtl/>
          <w:lang w:bidi="fa-IR"/>
        </w:rPr>
        <w:t>شبهة</w:t>
      </w:r>
      <w:r w:rsidRPr="00624CB1">
        <w:rPr>
          <w:rFonts w:asciiTheme="minorBidi" w:hAnsiTheme="minorBidi"/>
          <w:sz w:val="27"/>
          <w:rtl/>
          <w:lang w:bidi="fa-IR"/>
        </w:rPr>
        <w:t xml:space="preserve"> </w:t>
      </w:r>
      <w:r w:rsidRPr="00624CB1">
        <w:rPr>
          <w:rFonts w:ascii="Arial" w:hAnsi="Arial" w:hint="cs"/>
          <w:sz w:val="27"/>
          <w:rtl/>
          <w:lang w:bidi="fa-IR"/>
        </w:rPr>
        <w:t>الثنوية</w:t>
      </w:r>
      <w:r w:rsidRPr="00624CB1">
        <w:rPr>
          <w:rFonts w:asciiTheme="minorBidi" w:hAnsiTheme="minorBidi"/>
          <w:sz w:val="27"/>
          <w:rtl/>
          <w:lang w:bidi="fa-IR"/>
        </w:rPr>
        <w:t xml:space="preserve"> </w:t>
      </w:r>
      <w:r w:rsidRPr="00624CB1">
        <w:rPr>
          <w:rFonts w:ascii="Arial" w:hAnsi="Arial" w:hint="cs"/>
          <w:sz w:val="27"/>
          <w:rtl/>
          <w:lang w:bidi="fa-IR"/>
        </w:rPr>
        <w:t>المجوسية،</w:t>
      </w:r>
      <w:r w:rsidRPr="00624CB1">
        <w:rPr>
          <w:rFonts w:asciiTheme="minorBidi" w:hAnsiTheme="minorBidi"/>
          <w:sz w:val="27"/>
          <w:rtl/>
          <w:lang w:bidi="fa-IR"/>
        </w:rPr>
        <w:t xml:space="preserve"> </w:t>
      </w:r>
      <w:r w:rsidRPr="00624CB1">
        <w:rPr>
          <w:rFonts w:ascii="Arial" w:hAnsi="Arial" w:hint="cs"/>
          <w:sz w:val="27"/>
          <w:rtl/>
          <w:lang w:bidi="fa-IR"/>
        </w:rPr>
        <w:t>ومقصوده</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تغطية</w:t>
      </w:r>
      <w:r w:rsidRPr="00624CB1">
        <w:rPr>
          <w:rFonts w:asciiTheme="minorBidi" w:hAnsiTheme="minorBidi"/>
          <w:sz w:val="27"/>
          <w:rtl/>
          <w:lang w:bidi="fa-IR"/>
        </w:rPr>
        <w:t xml:space="preserve"> </w:t>
      </w:r>
      <w:r w:rsidRPr="00624CB1">
        <w:rPr>
          <w:rFonts w:ascii="Arial" w:hAnsi="Arial" w:hint="cs"/>
          <w:sz w:val="27"/>
          <w:rtl/>
          <w:lang w:bidi="fa-IR"/>
        </w:rPr>
        <w:t>الخطأ</w:t>
      </w:r>
      <w:r w:rsidRPr="00624CB1">
        <w:rPr>
          <w:rFonts w:asciiTheme="minorBidi" w:hAnsiTheme="minorBidi"/>
          <w:sz w:val="27"/>
          <w:rtl/>
          <w:lang w:bidi="fa-IR"/>
        </w:rPr>
        <w:t xml:space="preserve"> </w:t>
      </w:r>
      <w:r w:rsidRPr="00624CB1">
        <w:rPr>
          <w:rFonts w:ascii="Arial" w:hAnsi="Arial" w:hint="cs"/>
          <w:sz w:val="27"/>
          <w:rtl/>
          <w:lang w:bidi="fa-IR"/>
        </w:rPr>
        <w:lastRenderedPageBreak/>
        <w:t>وتلبيسه</w:t>
      </w:r>
      <w:r w:rsidRPr="00624CB1">
        <w:rPr>
          <w:rFonts w:asciiTheme="minorBidi" w:hAnsiTheme="minorBidi"/>
          <w:sz w:val="27"/>
          <w:rtl/>
          <w:lang w:bidi="fa-IR"/>
        </w:rPr>
        <w:t xml:space="preserve"> </w:t>
      </w:r>
      <w:r w:rsidRPr="00624CB1">
        <w:rPr>
          <w:rFonts w:ascii="Arial" w:hAnsi="Arial" w:hint="cs"/>
          <w:sz w:val="27"/>
          <w:rtl/>
          <w:lang w:bidi="fa-IR"/>
        </w:rPr>
        <w:t>أن</w:t>
      </w:r>
      <w:r w:rsidRPr="00624CB1">
        <w:rPr>
          <w:rFonts w:asciiTheme="minorBidi" w:hAnsiTheme="minorBidi"/>
          <w:sz w:val="27"/>
          <w:rtl/>
          <w:lang w:bidi="fa-IR"/>
        </w:rPr>
        <w:t xml:space="preserve"> </w:t>
      </w:r>
      <w:r w:rsidRPr="00624CB1">
        <w:rPr>
          <w:rFonts w:ascii="Arial" w:hAnsi="Arial" w:hint="cs"/>
          <w:sz w:val="27"/>
          <w:rtl/>
          <w:lang w:bidi="fa-IR"/>
        </w:rPr>
        <w:t>ما</w:t>
      </w:r>
      <w:r w:rsidRPr="00624CB1">
        <w:rPr>
          <w:rFonts w:asciiTheme="minorBidi" w:hAnsiTheme="minorBidi"/>
          <w:sz w:val="27"/>
          <w:rtl/>
          <w:lang w:bidi="fa-IR"/>
        </w:rPr>
        <w:t xml:space="preserve"> </w:t>
      </w:r>
      <w:r w:rsidRPr="00624CB1">
        <w:rPr>
          <w:rFonts w:ascii="Arial" w:hAnsi="Arial" w:hint="cs"/>
          <w:sz w:val="27"/>
          <w:rtl/>
          <w:lang w:bidi="fa-IR"/>
        </w:rPr>
        <w:t>يبدو</w:t>
      </w:r>
      <w:r w:rsidRPr="00624CB1">
        <w:rPr>
          <w:rFonts w:asciiTheme="minorBidi" w:hAnsiTheme="minorBidi"/>
          <w:sz w:val="27"/>
          <w:rtl/>
          <w:lang w:bidi="fa-IR"/>
        </w:rPr>
        <w:t xml:space="preserve"> </w:t>
      </w:r>
      <w:r w:rsidRPr="00624CB1">
        <w:rPr>
          <w:rFonts w:ascii="Arial" w:hAnsi="Arial" w:hint="cs"/>
          <w:sz w:val="27"/>
          <w:rtl/>
          <w:lang w:bidi="fa-IR"/>
        </w:rPr>
        <w:t>ظاهراً</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الخطأ</w:t>
      </w:r>
      <w:r w:rsidRPr="00624CB1">
        <w:rPr>
          <w:rFonts w:asciiTheme="minorBidi" w:hAnsiTheme="minorBidi"/>
          <w:sz w:val="27"/>
          <w:rtl/>
          <w:lang w:bidi="fa-IR"/>
        </w:rPr>
        <w:t xml:space="preserve"> </w:t>
      </w:r>
      <w:r w:rsidRPr="00624CB1">
        <w:rPr>
          <w:rFonts w:ascii="Arial" w:hAnsi="Arial" w:hint="cs"/>
          <w:sz w:val="27"/>
          <w:rtl/>
          <w:lang w:bidi="fa-IR"/>
        </w:rPr>
        <w:t>من الشرور</w:t>
      </w:r>
      <w:r w:rsidRPr="00624CB1">
        <w:rPr>
          <w:rFonts w:asciiTheme="minorBidi" w:hAnsiTheme="minorBidi"/>
          <w:sz w:val="27"/>
          <w:rtl/>
          <w:lang w:bidi="fa-IR"/>
        </w:rPr>
        <w:t xml:space="preserve"> </w:t>
      </w:r>
      <w:r w:rsidRPr="00624CB1">
        <w:rPr>
          <w:rFonts w:ascii="Arial" w:hAnsi="Arial" w:hint="cs"/>
          <w:sz w:val="27"/>
          <w:rtl/>
          <w:lang w:bidi="fa-IR"/>
        </w:rPr>
        <w:t>والآفات</w:t>
      </w:r>
      <w:r w:rsidRPr="00624CB1">
        <w:rPr>
          <w:rFonts w:asciiTheme="minorBidi" w:hAnsiTheme="minorBidi"/>
          <w:sz w:val="27"/>
          <w:rtl/>
          <w:lang w:bidi="fa-IR"/>
        </w:rPr>
        <w:t xml:space="preserve"> </w:t>
      </w:r>
      <w:r w:rsidRPr="00624CB1">
        <w:rPr>
          <w:rFonts w:ascii="Arial" w:hAnsi="Arial" w:hint="cs"/>
          <w:sz w:val="27"/>
          <w:rtl/>
          <w:lang w:bidi="fa-IR"/>
        </w:rPr>
        <w:t>ليس</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الخطأ،</w:t>
      </w:r>
      <w:r w:rsidRPr="00624CB1">
        <w:rPr>
          <w:rFonts w:asciiTheme="minorBidi" w:hAnsiTheme="minorBidi"/>
          <w:sz w:val="27"/>
          <w:rtl/>
          <w:lang w:bidi="fa-IR"/>
        </w:rPr>
        <w:t xml:space="preserve"> </w:t>
      </w:r>
      <w:r w:rsidRPr="00624CB1">
        <w:rPr>
          <w:rFonts w:ascii="Arial" w:hAnsi="Arial" w:hint="cs"/>
          <w:sz w:val="27"/>
          <w:rtl/>
          <w:lang w:bidi="fa-IR"/>
        </w:rPr>
        <w:t>بل</w:t>
      </w:r>
      <w:r w:rsidRPr="00624CB1">
        <w:rPr>
          <w:rFonts w:asciiTheme="minorBidi" w:hAnsiTheme="minorBidi"/>
          <w:sz w:val="27"/>
          <w:rtl/>
          <w:lang w:bidi="fa-IR"/>
        </w:rPr>
        <w:t xml:space="preserve"> </w:t>
      </w:r>
      <w:r w:rsidRPr="00624CB1">
        <w:rPr>
          <w:rFonts w:ascii="Arial" w:hAnsi="Arial" w:hint="cs"/>
          <w:sz w:val="27"/>
          <w:rtl/>
          <w:lang w:bidi="fa-IR"/>
        </w:rPr>
        <w:t>هي</w:t>
      </w:r>
      <w:r w:rsidRPr="00624CB1">
        <w:rPr>
          <w:rFonts w:asciiTheme="minorBidi" w:hAnsiTheme="minorBidi"/>
          <w:sz w:val="27"/>
          <w:rtl/>
          <w:lang w:bidi="fa-IR"/>
        </w:rPr>
        <w:t xml:space="preserve"> </w:t>
      </w:r>
      <w:r w:rsidRPr="00624CB1">
        <w:rPr>
          <w:rFonts w:ascii="Arial" w:hAnsi="Arial" w:hint="cs"/>
          <w:sz w:val="27"/>
          <w:rtl/>
          <w:lang w:bidi="fa-IR"/>
        </w:rPr>
        <w:t>عين</w:t>
      </w:r>
      <w:r w:rsidRPr="00624CB1">
        <w:rPr>
          <w:rFonts w:asciiTheme="minorBidi" w:hAnsiTheme="minorBidi"/>
          <w:sz w:val="27"/>
          <w:rtl/>
          <w:lang w:bidi="fa-IR"/>
        </w:rPr>
        <w:t xml:space="preserve"> </w:t>
      </w:r>
      <w:r w:rsidRPr="00624CB1">
        <w:rPr>
          <w:rFonts w:ascii="Arial" w:hAnsi="Arial" w:hint="cs"/>
          <w:sz w:val="27"/>
          <w:rtl/>
          <w:lang w:bidi="fa-IR"/>
        </w:rPr>
        <w:t>الخير</w:t>
      </w:r>
      <w:r w:rsidRPr="00624CB1">
        <w:rPr>
          <w:rFonts w:asciiTheme="minorBidi" w:hAnsiTheme="minorBidi"/>
          <w:sz w:val="27"/>
          <w:rtl/>
          <w:lang w:bidi="fa-IR"/>
        </w:rPr>
        <w:t xml:space="preserve"> </w:t>
      </w:r>
      <w:r w:rsidRPr="00624CB1">
        <w:rPr>
          <w:rFonts w:ascii="Arial" w:hAnsi="Arial" w:hint="cs"/>
          <w:sz w:val="27"/>
          <w:rtl/>
          <w:lang w:bidi="fa-IR"/>
        </w:rPr>
        <w:t>والصواب</w:t>
      </w:r>
      <w:r w:rsidRPr="00624CB1">
        <w:rPr>
          <w:rFonts w:asciiTheme="minorBidi" w:hAnsiTheme="minorBidi"/>
          <w:sz w:val="27"/>
          <w:rtl/>
          <w:lang w:bidi="fa-IR"/>
        </w:rPr>
        <w:t xml:space="preserve">. </w:t>
      </w:r>
      <w:r w:rsidRPr="00624CB1">
        <w:rPr>
          <w:rFonts w:ascii="Arial" w:hAnsi="Arial" w:hint="cs"/>
          <w:sz w:val="27"/>
          <w:rtl/>
          <w:lang w:bidi="fa-IR"/>
        </w:rPr>
        <w:t>فهي</w:t>
      </w:r>
      <w:r w:rsidRPr="00624CB1">
        <w:rPr>
          <w:rFonts w:asciiTheme="minorBidi" w:hAnsiTheme="minorBidi"/>
          <w:sz w:val="27"/>
          <w:rtl/>
          <w:lang w:bidi="fa-IR"/>
        </w:rPr>
        <w:t xml:space="preserve"> </w:t>
      </w:r>
      <w:r w:rsidRPr="00624CB1">
        <w:rPr>
          <w:rFonts w:ascii="Arial" w:hAnsi="Arial" w:hint="cs"/>
          <w:sz w:val="27"/>
          <w:rtl/>
          <w:lang w:bidi="fa-IR"/>
        </w:rPr>
        <w:t>كلّها</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صنع</w:t>
      </w:r>
      <w:r w:rsidRPr="00624CB1">
        <w:rPr>
          <w:rFonts w:asciiTheme="minorBidi" w:hAnsiTheme="minorBidi"/>
          <w:sz w:val="27"/>
          <w:rtl/>
          <w:lang w:bidi="fa-IR"/>
        </w:rPr>
        <w:t xml:space="preserve"> </w:t>
      </w:r>
      <w:r w:rsidRPr="00624CB1">
        <w:rPr>
          <w:rFonts w:ascii="Arial" w:hAnsi="Arial" w:hint="cs"/>
          <w:sz w:val="27"/>
          <w:rtl/>
          <w:lang w:bidi="fa-IR"/>
        </w:rPr>
        <w:t>الصانع،</w:t>
      </w:r>
      <w:r w:rsidRPr="00624CB1">
        <w:rPr>
          <w:rFonts w:asciiTheme="minorBidi" w:hAnsiTheme="minorBidi"/>
          <w:sz w:val="27"/>
          <w:rtl/>
          <w:lang w:bidi="fa-IR"/>
        </w:rPr>
        <w:t xml:space="preserve"> </w:t>
      </w:r>
      <w:r w:rsidRPr="00624CB1">
        <w:rPr>
          <w:rFonts w:ascii="Arial" w:hAnsi="Arial" w:hint="cs"/>
          <w:sz w:val="27"/>
          <w:rtl/>
          <w:lang w:bidi="fa-IR"/>
        </w:rPr>
        <w:t>وفي</w:t>
      </w:r>
      <w:r w:rsidRPr="00624CB1">
        <w:rPr>
          <w:rFonts w:asciiTheme="minorBidi" w:hAnsiTheme="minorBidi"/>
          <w:sz w:val="27"/>
          <w:rtl/>
          <w:lang w:bidi="fa-IR"/>
        </w:rPr>
        <w:t xml:space="preserve"> </w:t>
      </w:r>
      <w:r w:rsidRPr="00624CB1">
        <w:rPr>
          <w:rFonts w:ascii="Arial" w:hAnsi="Arial" w:hint="cs"/>
          <w:sz w:val="27"/>
          <w:rtl/>
          <w:lang w:bidi="fa-IR"/>
        </w:rPr>
        <w:t>عين</w:t>
      </w:r>
      <w:r w:rsidRPr="00624CB1">
        <w:rPr>
          <w:rFonts w:asciiTheme="minorBidi" w:hAnsiTheme="minorBidi"/>
          <w:sz w:val="27"/>
          <w:rtl/>
          <w:lang w:bidi="fa-IR"/>
        </w:rPr>
        <w:t xml:space="preserve"> </w:t>
      </w:r>
      <w:r w:rsidRPr="00624CB1">
        <w:rPr>
          <w:rFonts w:ascii="Arial" w:hAnsi="Arial" w:hint="cs"/>
          <w:sz w:val="27"/>
          <w:rtl/>
          <w:lang w:bidi="fa-IR"/>
        </w:rPr>
        <w:t>حقيقتها</w:t>
      </w:r>
      <w:r w:rsidRPr="00624CB1">
        <w:rPr>
          <w:rFonts w:asciiTheme="minorBidi" w:hAnsiTheme="minorBidi"/>
          <w:sz w:val="27"/>
          <w:rtl/>
          <w:lang w:bidi="fa-IR"/>
        </w:rPr>
        <w:t xml:space="preserve"> </w:t>
      </w:r>
      <w:r w:rsidRPr="00624CB1">
        <w:rPr>
          <w:rFonts w:ascii="Arial" w:hAnsi="Arial" w:hint="cs"/>
          <w:sz w:val="27"/>
          <w:rtl/>
          <w:lang w:bidi="fa-IR"/>
        </w:rPr>
        <w:t>خير</w:t>
      </w:r>
      <w:r w:rsidRPr="00624CB1">
        <w:rPr>
          <w:rFonts w:asciiTheme="minorBidi" w:hAnsiTheme="minorBidi"/>
          <w:sz w:val="27"/>
          <w:rtl/>
          <w:lang w:bidi="fa-IR"/>
        </w:rPr>
        <w:t xml:space="preserve"> </w:t>
      </w:r>
      <w:r w:rsidRPr="00624CB1">
        <w:rPr>
          <w:rFonts w:ascii="Arial" w:hAnsi="Arial" w:hint="cs"/>
          <w:sz w:val="27"/>
          <w:rtl/>
          <w:lang w:bidi="fa-IR"/>
        </w:rPr>
        <w:t>محض</w:t>
      </w:r>
      <w:r w:rsidRPr="00624CB1">
        <w:rPr>
          <w:rFonts w:asciiTheme="minorBidi" w:hAnsiTheme="minorBidi" w:hint="cs"/>
          <w:sz w:val="27"/>
          <w:rtl/>
          <w:lang w:bidi="fa-IR"/>
        </w:rPr>
        <w:t>.</w:t>
      </w:r>
      <w:r w:rsidRPr="00624CB1">
        <w:rPr>
          <w:rFonts w:asciiTheme="minorBidi" w:hAnsiTheme="minorBidi"/>
          <w:sz w:val="27"/>
          <w:rtl/>
          <w:lang w:bidi="fa-IR"/>
        </w:rPr>
        <w:t xml:space="preserve"> </w:t>
      </w:r>
      <w:r w:rsidRPr="00624CB1">
        <w:rPr>
          <w:rFonts w:ascii="Arial" w:hAnsi="Arial" w:hint="cs"/>
          <w:sz w:val="27"/>
          <w:rtl/>
          <w:lang w:bidi="fa-IR"/>
        </w:rPr>
        <w:t>وفي</w:t>
      </w:r>
      <w:r w:rsidRPr="00624CB1">
        <w:rPr>
          <w:rFonts w:asciiTheme="minorBidi" w:hAnsiTheme="minorBidi"/>
          <w:sz w:val="27"/>
          <w:rtl/>
          <w:lang w:bidi="fa-IR"/>
        </w:rPr>
        <w:t xml:space="preserve"> </w:t>
      </w:r>
      <w:r w:rsidRPr="00624CB1">
        <w:rPr>
          <w:rFonts w:ascii="Arial" w:hAnsi="Arial" w:hint="cs"/>
          <w:sz w:val="27"/>
          <w:rtl/>
          <w:lang w:bidi="fa-IR"/>
        </w:rPr>
        <w:t>المدة</w:t>
      </w:r>
      <w:r w:rsidRPr="00624CB1">
        <w:rPr>
          <w:rFonts w:asciiTheme="minorBidi" w:hAnsiTheme="minorBidi"/>
          <w:sz w:val="27"/>
          <w:rtl/>
          <w:lang w:bidi="fa-IR"/>
        </w:rPr>
        <w:t xml:space="preserve"> </w:t>
      </w:r>
      <w:r w:rsidRPr="00624CB1">
        <w:rPr>
          <w:rFonts w:ascii="Arial" w:hAnsi="Arial" w:hint="cs"/>
          <w:sz w:val="27"/>
          <w:rtl/>
          <w:lang w:bidi="fa-IR"/>
        </w:rPr>
        <w:t>التي</w:t>
      </w:r>
      <w:r w:rsidRPr="00624CB1">
        <w:rPr>
          <w:rFonts w:asciiTheme="minorBidi" w:hAnsiTheme="minorBidi"/>
          <w:sz w:val="27"/>
          <w:rtl/>
          <w:lang w:bidi="fa-IR"/>
        </w:rPr>
        <w:t xml:space="preserve"> </w:t>
      </w:r>
      <w:r w:rsidRPr="00624CB1">
        <w:rPr>
          <w:rFonts w:ascii="Arial" w:hAnsi="Arial" w:hint="cs"/>
          <w:sz w:val="27"/>
          <w:rtl/>
          <w:lang w:bidi="fa-IR"/>
        </w:rPr>
        <w:t>تذكرت</w:t>
      </w:r>
      <w:r w:rsidRPr="00624CB1">
        <w:rPr>
          <w:rFonts w:asciiTheme="minorBidi" w:hAnsiTheme="minorBidi"/>
          <w:sz w:val="27"/>
          <w:rtl/>
          <w:lang w:bidi="fa-IR"/>
        </w:rPr>
        <w:t xml:space="preserve"> </w:t>
      </w:r>
      <w:r w:rsidRPr="00624CB1">
        <w:rPr>
          <w:rFonts w:ascii="Arial" w:hAnsi="Arial" w:hint="cs"/>
          <w:sz w:val="27"/>
          <w:rtl/>
          <w:lang w:bidi="fa-IR"/>
        </w:rPr>
        <w:t>هذا</w:t>
      </w:r>
      <w:r w:rsidRPr="00624CB1">
        <w:rPr>
          <w:rFonts w:asciiTheme="minorBidi" w:hAnsiTheme="minorBidi"/>
          <w:sz w:val="27"/>
          <w:rtl/>
          <w:lang w:bidi="fa-IR"/>
        </w:rPr>
        <w:t xml:space="preserve"> </w:t>
      </w:r>
      <w:r w:rsidRPr="00624CB1">
        <w:rPr>
          <w:rFonts w:ascii="Arial" w:hAnsi="Arial" w:hint="cs"/>
          <w:sz w:val="27"/>
          <w:rtl/>
          <w:lang w:bidi="fa-IR"/>
        </w:rPr>
        <w:t>المعنى</w:t>
      </w:r>
      <w:r w:rsidRPr="00624CB1">
        <w:rPr>
          <w:rFonts w:asciiTheme="minorBidi" w:hAnsiTheme="minorBidi"/>
          <w:sz w:val="27"/>
          <w:rtl/>
          <w:lang w:bidi="fa-IR"/>
        </w:rPr>
        <w:t xml:space="preserve"> </w:t>
      </w:r>
      <w:r w:rsidRPr="00624CB1">
        <w:rPr>
          <w:rFonts w:ascii="Arial" w:hAnsi="Arial" w:hint="cs"/>
          <w:sz w:val="27"/>
          <w:rtl/>
          <w:lang w:bidi="fa-IR"/>
        </w:rPr>
        <w:t>لشعر</w:t>
      </w:r>
      <w:r w:rsidRPr="00624CB1">
        <w:rPr>
          <w:rFonts w:asciiTheme="minorBidi" w:hAnsiTheme="minorBidi"/>
          <w:sz w:val="27"/>
          <w:rtl/>
          <w:lang w:bidi="fa-IR"/>
        </w:rPr>
        <w:t xml:space="preserve"> </w:t>
      </w:r>
      <w:r w:rsidRPr="00624CB1">
        <w:rPr>
          <w:rFonts w:ascii="Arial" w:hAnsi="Arial" w:hint="cs"/>
          <w:sz w:val="27"/>
          <w:rtl/>
          <w:lang w:bidi="fa-IR"/>
        </w:rPr>
        <w:t>سعدي</w:t>
      </w:r>
      <w:r w:rsidRPr="00624CB1">
        <w:rPr>
          <w:rFonts w:asciiTheme="minorBidi" w:hAnsiTheme="minorBidi"/>
          <w:sz w:val="27"/>
          <w:rtl/>
          <w:lang w:bidi="fa-IR"/>
        </w:rPr>
        <w:t xml:space="preserve"> </w:t>
      </w:r>
      <w:r w:rsidRPr="00624CB1">
        <w:rPr>
          <w:rFonts w:ascii="Arial" w:hAnsi="Arial" w:hint="cs"/>
          <w:sz w:val="27"/>
          <w:rtl/>
          <w:lang w:bidi="fa-IR"/>
        </w:rPr>
        <w:t>وقع</w:t>
      </w:r>
      <w:r w:rsidRPr="00624CB1">
        <w:rPr>
          <w:rFonts w:asciiTheme="minorBidi" w:hAnsiTheme="minorBidi"/>
          <w:sz w:val="27"/>
          <w:rtl/>
          <w:lang w:bidi="fa-IR"/>
        </w:rPr>
        <w:t xml:space="preserve"> </w:t>
      </w:r>
      <w:r w:rsidRPr="00624CB1">
        <w:rPr>
          <w:rFonts w:ascii="Arial" w:hAnsi="Arial" w:hint="cs"/>
          <w:sz w:val="27"/>
          <w:rtl/>
          <w:lang w:bidi="fa-IR"/>
        </w:rPr>
        <w:t>في</w:t>
      </w:r>
      <w:r w:rsidRPr="00624CB1">
        <w:rPr>
          <w:rFonts w:asciiTheme="minorBidi" w:hAnsiTheme="minorBidi"/>
          <w:sz w:val="27"/>
          <w:rtl/>
          <w:lang w:bidi="fa-IR"/>
        </w:rPr>
        <w:t xml:space="preserve"> </w:t>
      </w:r>
      <w:r w:rsidRPr="00624CB1">
        <w:rPr>
          <w:rFonts w:ascii="Arial" w:hAnsi="Arial" w:hint="cs"/>
          <w:sz w:val="27"/>
          <w:rtl/>
          <w:lang w:bidi="fa-IR"/>
        </w:rPr>
        <w:t>خاطري</w:t>
      </w:r>
      <w:r w:rsidRPr="00624CB1">
        <w:rPr>
          <w:rFonts w:asciiTheme="minorBidi" w:hAnsiTheme="minorBidi"/>
          <w:sz w:val="27"/>
          <w:rtl/>
          <w:lang w:bidi="fa-IR"/>
        </w:rPr>
        <w:t xml:space="preserve"> </w:t>
      </w:r>
      <w:r w:rsidRPr="00624CB1">
        <w:rPr>
          <w:rFonts w:ascii="Arial" w:hAnsi="Arial" w:hint="cs"/>
          <w:sz w:val="27"/>
          <w:rtl/>
          <w:lang w:bidi="fa-IR"/>
        </w:rPr>
        <w:t>بيتٌ</w:t>
      </w:r>
      <w:r w:rsidRPr="00624CB1">
        <w:rPr>
          <w:rFonts w:asciiTheme="minorBidi" w:hAnsiTheme="minorBidi"/>
          <w:sz w:val="27"/>
          <w:rtl/>
          <w:lang w:bidi="fa-IR"/>
        </w:rPr>
        <w:t xml:space="preserve"> </w:t>
      </w:r>
      <w:r w:rsidRPr="00624CB1">
        <w:rPr>
          <w:rFonts w:ascii="Arial" w:hAnsi="Arial" w:hint="cs"/>
          <w:sz w:val="27"/>
          <w:rtl/>
          <w:lang w:bidi="fa-IR"/>
        </w:rPr>
        <w:t>آخر</w:t>
      </w:r>
      <w:r w:rsidRPr="00624CB1">
        <w:rPr>
          <w:rFonts w:asciiTheme="minorBidi" w:hAnsiTheme="minorBidi"/>
          <w:sz w:val="27"/>
          <w:rtl/>
          <w:lang w:bidi="fa-IR"/>
        </w:rPr>
        <w:t xml:space="preserve"> </w:t>
      </w:r>
      <w:r w:rsidRPr="00624CB1">
        <w:rPr>
          <w:rFonts w:ascii="Arial" w:hAnsi="Arial" w:hint="cs"/>
          <w:sz w:val="27"/>
          <w:rtl/>
          <w:lang w:bidi="fa-IR"/>
        </w:rPr>
        <w:t>يؤيِّد</w:t>
      </w:r>
      <w:r w:rsidRPr="00624CB1">
        <w:rPr>
          <w:rFonts w:asciiTheme="minorBidi" w:hAnsiTheme="minorBidi"/>
          <w:sz w:val="27"/>
          <w:rtl/>
          <w:lang w:bidi="fa-IR"/>
        </w:rPr>
        <w:t xml:space="preserve"> </w:t>
      </w:r>
      <w:r w:rsidRPr="00624CB1">
        <w:rPr>
          <w:rFonts w:ascii="Arial" w:hAnsi="Arial" w:hint="cs"/>
          <w:sz w:val="27"/>
          <w:rtl/>
          <w:lang w:bidi="fa-IR"/>
        </w:rPr>
        <w:t>ما</w:t>
      </w:r>
      <w:r w:rsidRPr="00624CB1">
        <w:rPr>
          <w:rFonts w:asciiTheme="minorBidi" w:hAnsiTheme="minorBidi"/>
          <w:sz w:val="27"/>
          <w:rtl/>
          <w:lang w:bidi="fa-IR"/>
        </w:rPr>
        <w:t xml:space="preserve"> </w:t>
      </w:r>
      <w:r w:rsidRPr="00624CB1">
        <w:rPr>
          <w:rFonts w:ascii="Arial" w:hAnsi="Arial" w:hint="cs"/>
          <w:sz w:val="27"/>
          <w:rtl/>
          <w:lang w:bidi="fa-IR"/>
        </w:rPr>
        <w:t>قلته ما ترجمته</w:t>
      </w:r>
      <w:r w:rsidR="00C91AEF">
        <w:rPr>
          <w:rFonts w:asciiTheme="minorBidi" w:hAnsiTheme="minorBidi"/>
          <w:sz w:val="27"/>
          <w:rtl/>
          <w:lang w:bidi="fa-IR"/>
        </w:rPr>
        <w:t xml:space="preserve">: </w:t>
      </w:r>
      <w:r w:rsidRPr="00624CB1">
        <w:rPr>
          <w:rFonts w:asciiTheme="minorBidi" w:hAnsiTheme="minorBidi"/>
          <w:sz w:val="27"/>
          <w:rtl/>
          <w:lang w:bidi="fa-IR"/>
        </w:rPr>
        <w:t>(</w:t>
      </w:r>
      <w:r w:rsidRPr="00624CB1">
        <w:rPr>
          <w:rFonts w:ascii="Arial" w:hAnsi="Arial" w:hint="cs"/>
          <w:sz w:val="27"/>
          <w:rtl/>
          <w:lang w:bidi="fa-IR"/>
        </w:rPr>
        <w:t>إنه</w:t>
      </w:r>
      <w:r w:rsidRPr="00624CB1">
        <w:rPr>
          <w:rFonts w:asciiTheme="minorBidi" w:hAnsiTheme="minorBidi"/>
          <w:sz w:val="27"/>
          <w:rtl/>
          <w:lang w:bidi="fa-IR"/>
        </w:rPr>
        <w:t xml:space="preserve"> </w:t>
      </w:r>
      <w:r w:rsidRPr="00624CB1">
        <w:rPr>
          <w:rFonts w:ascii="Arial" w:hAnsi="Arial" w:hint="cs"/>
          <w:sz w:val="27"/>
          <w:rtl/>
          <w:lang w:bidi="fa-IR"/>
        </w:rPr>
        <w:t>أمر</w:t>
      </w:r>
      <w:r w:rsidRPr="00624CB1">
        <w:rPr>
          <w:rFonts w:asciiTheme="minorBidi" w:hAnsiTheme="minorBidi"/>
          <w:sz w:val="27"/>
          <w:rtl/>
          <w:lang w:bidi="fa-IR"/>
        </w:rPr>
        <w:t xml:space="preserve"> </w:t>
      </w:r>
      <w:r w:rsidRPr="00624CB1">
        <w:rPr>
          <w:rFonts w:ascii="Arial" w:hAnsi="Arial" w:hint="cs"/>
          <w:sz w:val="27"/>
          <w:rtl/>
          <w:lang w:bidi="fa-IR"/>
        </w:rPr>
        <w:t>حتميّ</w:t>
      </w:r>
      <w:r w:rsidRPr="00624CB1">
        <w:rPr>
          <w:rFonts w:asciiTheme="minorBidi" w:hAnsiTheme="minorBidi"/>
          <w:sz w:val="27"/>
          <w:rtl/>
          <w:lang w:bidi="fa-IR"/>
        </w:rPr>
        <w:t xml:space="preserve"> </w:t>
      </w:r>
      <w:r w:rsidRPr="00624CB1">
        <w:rPr>
          <w:rFonts w:ascii="Arial" w:hAnsi="Arial" w:hint="cs"/>
          <w:sz w:val="27"/>
          <w:rtl/>
          <w:lang w:bidi="fa-IR"/>
        </w:rPr>
        <w:t>ومقرَّر</w:t>
      </w:r>
      <w:r w:rsidRPr="00624CB1">
        <w:rPr>
          <w:rFonts w:asciiTheme="minorBidi" w:hAnsiTheme="minorBidi"/>
          <w:sz w:val="27"/>
          <w:rtl/>
          <w:lang w:bidi="fa-IR"/>
        </w:rPr>
        <w:t xml:space="preserve"> </w:t>
      </w:r>
      <w:r w:rsidRPr="00624CB1">
        <w:rPr>
          <w:rFonts w:ascii="Arial" w:hAnsi="Arial" w:hint="cs"/>
          <w:sz w:val="27"/>
          <w:rtl/>
          <w:lang w:bidi="fa-IR"/>
        </w:rPr>
        <w:t>أن</w:t>
      </w:r>
      <w:r w:rsidRPr="00624CB1">
        <w:rPr>
          <w:rFonts w:asciiTheme="minorBidi" w:hAnsiTheme="minorBidi"/>
          <w:sz w:val="27"/>
          <w:rtl/>
          <w:lang w:bidi="fa-IR"/>
        </w:rPr>
        <w:t xml:space="preserve"> </w:t>
      </w:r>
      <w:r w:rsidRPr="00624CB1">
        <w:rPr>
          <w:rFonts w:ascii="Arial" w:hAnsi="Arial" w:hint="cs"/>
          <w:sz w:val="27"/>
          <w:rtl/>
          <w:lang w:bidi="fa-IR"/>
        </w:rPr>
        <w:t>تعرف</w:t>
      </w:r>
      <w:r w:rsidRPr="00624CB1">
        <w:rPr>
          <w:rFonts w:asciiTheme="minorBidi" w:hAnsiTheme="minorBidi"/>
          <w:sz w:val="27"/>
          <w:rtl/>
          <w:lang w:bidi="fa-IR"/>
        </w:rPr>
        <w:t xml:space="preserve"> </w:t>
      </w:r>
      <w:r w:rsidRPr="00624CB1">
        <w:rPr>
          <w:rFonts w:ascii="Arial" w:hAnsi="Arial" w:hint="cs"/>
          <w:sz w:val="27"/>
          <w:rtl/>
          <w:lang w:bidi="fa-IR"/>
        </w:rPr>
        <w:t>أنك</w:t>
      </w:r>
      <w:r w:rsidRPr="00624CB1">
        <w:rPr>
          <w:rFonts w:asciiTheme="minorBidi" w:hAnsiTheme="minorBidi"/>
          <w:sz w:val="27"/>
          <w:rtl/>
          <w:lang w:bidi="fa-IR"/>
        </w:rPr>
        <w:t xml:space="preserve"> </w:t>
      </w:r>
      <w:r w:rsidRPr="00624CB1">
        <w:rPr>
          <w:rFonts w:ascii="Arial" w:hAnsi="Arial" w:hint="cs"/>
          <w:sz w:val="27"/>
          <w:rtl/>
          <w:lang w:bidi="fa-IR"/>
        </w:rPr>
        <w:t>اذا</w:t>
      </w:r>
      <w:r w:rsidRPr="00624CB1">
        <w:rPr>
          <w:rFonts w:asciiTheme="minorBidi" w:hAnsiTheme="minorBidi"/>
          <w:sz w:val="27"/>
          <w:rtl/>
          <w:lang w:bidi="fa-IR"/>
        </w:rPr>
        <w:t xml:space="preserve"> </w:t>
      </w:r>
      <w:r w:rsidRPr="00624CB1">
        <w:rPr>
          <w:rFonts w:ascii="Arial" w:hAnsi="Arial" w:hint="cs"/>
          <w:sz w:val="27"/>
          <w:rtl/>
          <w:lang w:bidi="fa-IR"/>
        </w:rPr>
        <w:t>أردت</w:t>
      </w:r>
      <w:r w:rsidRPr="00624CB1">
        <w:rPr>
          <w:rFonts w:asciiTheme="minorBidi" w:hAnsiTheme="minorBidi"/>
          <w:sz w:val="27"/>
          <w:rtl/>
          <w:lang w:bidi="fa-IR"/>
        </w:rPr>
        <w:t xml:space="preserve"> </w:t>
      </w:r>
      <w:r w:rsidRPr="00624CB1">
        <w:rPr>
          <w:rFonts w:ascii="Arial" w:hAnsi="Arial" w:hint="cs"/>
          <w:sz w:val="27"/>
          <w:rtl/>
          <w:lang w:bidi="fa-IR"/>
        </w:rPr>
        <w:t>الوصال</w:t>
      </w:r>
      <w:r w:rsidRPr="00624CB1">
        <w:rPr>
          <w:rFonts w:asciiTheme="minorBidi" w:hAnsiTheme="minorBidi"/>
          <w:sz w:val="27"/>
          <w:rtl/>
          <w:lang w:bidi="fa-IR"/>
        </w:rPr>
        <w:t xml:space="preserve"> </w:t>
      </w:r>
      <w:r w:rsidRPr="00624CB1">
        <w:rPr>
          <w:rFonts w:ascii="Arial" w:hAnsi="Arial" w:hint="cs"/>
          <w:sz w:val="27"/>
          <w:rtl/>
          <w:lang w:bidi="fa-IR"/>
        </w:rPr>
        <w:t>بدون</w:t>
      </w:r>
      <w:r w:rsidRPr="00624CB1">
        <w:rPr>
          <w:rFonts w:asciiTheme="minorBidi" w:hAnsiTheme="minorBidi"/>
          <w:sz w:val="27"/>
          <w:rtl/>
          <w:lang w:bidi="fa-IR"/>
        </w:rPr>
        <w:t xml:space="preserve"> </w:t>
      </w:r>
      <w:r w:rsidRPr="00624CB1">
        <w:rPr>
          <w:rFonts w:ascii="Arial" w:hAnsi="Arial" w:hint="cs"/>
          <w:sz w:val="27"/>
          <w:rtl/>
          <w:lang w:bidi="fa-IR"/>
        </w:rPr>
        <w:t>واسطة</w:t>
      </w:r>
      <w:r w:rsidRPr="00624CB1">
        <w:rPr>
          <w:rFonts w:asciiTheme="minorBidi" w:hAnsiTheme="minorBidi"/>
          <w:sz w:val="27"/>
          <w:rtl/>
          <w:lang w:bidi="fa-IR"/>
        </w:rPr>
        <w:t xml:space="preserve"> </w:t>
      </w:r>
      <w:r w:rsidRPr="00624CB1">
        <w:rPr>
          <w:rFonts w:ascii="Arial" w:hAnsi="Arial" w:hint="cs"/>
          <w:sz w:val="27"/>
          <w:rtl/>
          <w:lang w:bidi="fa-IR"/>
        </w:rPr>
        <w:t>فإنك</w:t>
      </w:r>
      <w:r w:rsidRPr="00624CB1">
        <w:rPr>
          <w:rFonts w:asciiTheme="minorBidi" w:hAnsiTheme="minorBidi"/>
          <w:sz w:val="27"/>
          <w:rtl/>
          <w:lang w:bidi="fa-IR"/>
        </w:rPr>
        <w:t xml:space="preserve"> </w:t>
      </w:r>
      <w:r w:rsidRPr="00624CB1">
        <w:rPr>
          <w:rFonts w:ascii="Arial" w:hAnsi="Arial" w:hint="cs"/>
          <w:sz w:val="27"/>
          <w:rtl/>
          <w:lang w:bidi="fa-IR"/>
        </w:rPr>
        <w:t>ستبتعد</w:t>
      </w:r>
      <w:r w:rsidRPr="00624CB1">
        <w:rPr>
          <w:rFonts w:asciiTheme="minorBidi" w:hAnsiTheme="minorBidi"/>
          <w:sz w:val="27"/>
          <w:rtl/>
          <w:lang w:bidi="fa-IR"/>
        </w:rPr>
        <w:t xml:space="preserve"> </w:t>
      </w:r>
      <w:r w:rsidRPr="00624CB1">
        <w:rPr>
          <w:rFonts w:ascii="Arial" w:hAnsi="Arial" w:hint="cs"/>
          <w:sz w:val="27"/>
          <w:rtl/>
          <w:lang w:bidi="fa-IR"/>
        </w:rPr>
        <w:t>عن</w:t>
      </w:r>
      <w:r w:rsidRPr="00624CB1">
        <w:rPr>
          <w:rFonts w:asciiTheme="minorBidi" w:hAnsiTheme="minorBidi"/>
          <w:sz w:val="27"/>
          <w:rtl/>
          <w:lang w:bidi="fa-IR"/>
        </w:rPr>
        <w:t xml:space="preserve"> </w:t>
      </w:r>
      <w:r w:rsidRPr="00624CB1">
        <w:rPr>
          <w:rFonts w:ascii="Arial" w:hAnsi="Arial" w:hint="cs"/>
          <w:sz w:val="27"/>
          <w:rtl/>
          <w:lang w:bidi="fa-IR"/>
        </w:rPr>
        <w:t>المقصد،</w:t>
      </w:r>
      <w:r w:rsidRPr="00624CB1">
        <w:rPr>
          <w:rFonts w:asciiTheme="minorBidi" w:hAnsiTheme="minorBidi"/>
          <w:sz w:val="27"/>
          <w:rtl/>
          <w:lang w:bidi="fa-IR"/>
        </w:rPr>
        <w:t xml:space="preserve"> </w:t>
      </w:r>
      <w:r w:rsidRPr="00624CB1">
        <w:rPr>
          <w:rFonts w:ascii="Arial" w:hAnsi="Arial" w:hint="cs"/>
          <w:sz w:val="27"/>
          <w:rtl/>
          <w:lang w:bidi="fa-IR"/>
        </w:rPr>
        <w:t>وتضلّ</w:t>
      </w:r>
      <w:r w:rsidRPr="00624CB1">
        <w:rPr>
          <w:rFonts w:asciiTheme="minorBidi" w:hAnsiTheme="minorBidi"/>
          <w:sz w:val="27"/>
          <w:rtl/>
          <w:lang w:bidi="fa-IR"/>
        </w:rPr>
        <w:t xml:space="preserve"> </w:t>
      </w:r>
      <w:r w:rsidRPr="00624CB1">
        <w:rPr>
          <w:rFonts w:ascii="Arial" w:hAnsi="Arial" w:hint="cs"/>
          <w:sz w:val="27"/>
          <w:rtl/>
          <w:lang w:bidi="fa-IR"/>
        </w:rPr>
        <w:t>الطريق</w:t>
      </w:r>
      <w:r w:rsidRPr="00624CB1">
        <w:rPr>
          <w:rFonts w:asciiTheme="minorBidi" w:hAnsiTheme="minorBidi"/>
          <w:sz w:val="27"/>
          <w:rtl/>
          <w:lang w:bidi="fa-IR"/>
        </w:rPr>
        <w:t xml:space="preserve">) . </w:t>
      </w:r>
    </w:p>
    <w:p w:rsidR="0088495C" w:rsidRPr="00624CB1" w:rsidRDefault="0088495C" w:rsidP="0088495C">
      <w:pPr>
        <w:rPr>
          <w:rFonts w:asciiTheme="minorBidi" w:hAnsiTheme="minorBidi"/>
          <w:sz w:val="27"/>
          <w:rtl/>
          <w:lang w:bidi="fa-IR"/>
        </w:rPr>
      </w:pPr>
      <w:r w:rsidRPr="00624CB1">
        <w:rPr>
          <w:rFonts w:ascii="Arial" w:hAnsi="Arial" w:hint="cs"/>
          <w:b/>
          <w:bCs/>
          <w:sz w:val="27"/>
          <w:rtl/>
          <w:lang w:bidi="fa-IR"/>
        </w:rPr>
        <w:t>سؤال</w:t>
      </w:r>
      <w:r w:rsidRPr="00624CB1">
        <w:rPr>
          <w:rFonts w:asciiTheme="minorBidi" w:hAnsiTheme="minorBidi"/>
          <w:sz w:val="27"/>
          <w:rtl/>
          <w:lang w:bidi="fa-IR"/>
        </w:rPr>
        <w:t xml:space="preserve">: </w:t>
      </w:r>
    </w:p>
    <w:p w:rsidR="0088495C" w:rsidRDefault="0088495C" w:rsidP="0088495C">
      <w:pPr>
        <w:rPr>
          <w:rFonts w:asciiTheme="minorBidi" w:hAnsiTheme="minorBidi"/>
          <w:sz w:val="27"/>
          <w:rtl/>
          <w:lang w:bidi="fa-IR"/>
        </w:rPr>
      </w:pPr>
      <w:r w:rsidRPr="00624CB1">
        <w:rPr>
          <w:rFonts w:ascii="Arial" w:hAnsi="Arial" w:hint="cs"/>
          <w:sz w:val="27"/>
          <w:rtl/>
          <w:lang w:bidi="fa-IR"/>
        </w:rPr>
        <w:t>قال</w:t>
      </w:r>
      <w:r w:rsidRPr="00624CB1">
        <w:rPr>
          <w:rFonts w:asciiTheme="minorBidi" w:hAnsiTheme="minorBidi"/>
          <w:sz w:val="27"/>
          <w:rtl/>
          <w:lang w:bidi="fa-IR"/>
        </w:rPr>
        <w:t xml:space="preserve"> </w:t>
      </w:r>
      <w:r w:rsidRPr="00624CB1">
        <w:rPr>
          <w:rFonts w:ascii="Arial" w:hAnsi="Arial" w:hint="cs"/>
          <w:sz w:val="27"/>
          <w:rtl/>
          <w:lang w:bidi="fa-IR"/>
        </w:rPr>
        <w:t>المجنون</w:t>
      </w:r>
      <w:r w:rsidRPr="00624CB1">
        <w:rPr>
          <w:rFonts w:asciiTheme="minorBidi" w:hAnsiTheme="minorBidi"/>
          <w:sz w:val="27"/>
          <w:rtl/>
          <w:lang w:bidi="fa-IR"/>
        </w:rPr>
        <w:t xml:space="preserve"> </w:t>
      </w:r>
      <w:r w:rsidRPr="00624CB1">
        <w:rPr>
          <w:rFonts w:ascii="Arial" w:hAnsi="Arial" w:hint="cs"/>
          <w:sz w:val="27"/>
          <w:rtl/>
          <w:lang w:bidi="fa-IR"/>
        </w:rPr>
        <w:t>العامري</w:t>
      </w:r>
      <w:r w:rsidRPr="00624CB1">
        <w:rPr>
          <w:rFonts w:asciiTheme="minorBidi" w:hAnsiTheme="minorBidi"/>
          <w:sz w:val="27"/>
          <w:rtl/>
          <w:lang w:bidi="fa-IR"/>
        </w:rPr>
        <w:t xml:space="preserve">: </w:t>
      </w:r>
    </w:p>
    <w:tbl>
      <w:tblPr>
        <w:bidiVisual/>
        <w:tblW w:w="0" w:type="auto"/>
        <w:jc w:val="center"/>
        <w:tblLook w:val="01E0" w:firstRow="1" w:lastRow="1" w:firstColumn="1" w:lastColumn="1" w:noHBand="0" w:noVBand="0"/>
      </w:tblPr>
      <w:tblGrid>
        <w:gridCol w:w="2835"/>
        <w:gridCol w:w="497"/>
        <w:gridCol w:w="2835"/>
      </w:tblGrid>
      <w:tr w:rsidR="00C91AEF" w:rsidRPr="002B1313" w:rsidTr="00A00CB7">
        <w:trPr>
          <w:trHeight w:val="147"/>
          <w:jc w:val="center"/>
        </w:trPr>
        <w:tc>
          <w:tcPr>
            <w:tcW w:w="2835" w:type="dxa"/>
            <w:shd w:val="clear" w:color="auto" w:fill="auto"/>
            <w:hideMark/>
          </w:tcPr>
          <w:p w:rsidR="00C91AEF" w:rsidRPr="002B1313" w:rsidRDefault="00C91AEF" w:rsidP="00C91AEF">
            <w:pPr>
              <w:spacing w:line="240" w:lineRule="auto"/>
              <w:ind w:firstLine="0"/>
              <w:jc w:val="lowKashida"/>
              <w:rPr>
                <w:sz w:val="2"/>
                <w:szCs w:val="2"/>
              </w:rPr>
            </w:pPr>
            <w:r w:rsidRPr="00624CB1">
              <w:rPr>
                <w:rFonts w:ascii="Arial" w:hAnsi="Arial" w:hint="cs"/>
                <w:sz w:val="27"/>
                <w:rtl/>
                <w:lang w:bidi="fa-IR"/>
              </w:rPr>
              <w:t>أتوب</w:t>
            </w:r>
            <w:r w:rsidRPr="00624CB1">
              <w:rPr>
                <w:rFonts w:asciiTheme="minorBidi" w:hAnsiTheme="minorBidi"/>
                <w:sz w:val="27"/>
                <w:rtl/>
                <w:lang w:bidi="fa-IR"/>
              </w:rPr>
              <w:t xml:space="preserve"> </w:t>
            </w:r>
            <w:r w:rsidRPr="00624CB1">
              <w:rPr>
                <w:rFonts w:ascii="Arial" w:hAnsi="Arial" w:hint="cs"/>
                <w:sz w:val="27"/>
                <w:rtl/>
                <w:lang w:bidi="fa-IR"/>
              </w:rPr>
              <w:t>إليك</w:t>
            </w:r>
            <w:r w:rsidRPr="00624CB1">
              <w:rPr>
                <w:rFonts w:asciiTheme="minorBidi" w:hAnsiTheme="minorBidi"/>
                <w:sz w:val="27"/>
                <w:rtl/>
                <w:lang w:bidi="fa-IR"/>
              </w:rPr>
              <w:t xml:space="preserve"> </w:t>
            </w:r>
            <w:r w:rsidRPr="00624CB1">
              <w:rPr>
                <w:rFonts w:ascii="Arial" w:hAnsi="Arial" w:hint="cs"/>
                <w:sz w:val="27"/>
                <w:rtl/>
                <w:lang w:bidi="fa-IR"/>
              </w:rPr>
              <w:t>يا</w:t>
            </w:r>
            <w:r w:rsidRPr="00624CB1">
              <w:rPr>
                <w:rFonts w:asciiTheme="minorBidi" w:hAnsiTheme="minorBidi"/>
                <w:sz w:val="27"/>
                <w:rtl/>
                <w:lang w:bidi="fa-IR"/>
              </w:rPr>
              <w:t xml:space="preserve"> </w:t>
            </w:r>
            <w:r w:rsidRPr="00624CB1">
              <w:rPr>
                <w:rFonts w:ascii="Arial" w:hAnsi="Arial" w:hint="cs"/>
                <w:sz w:val="27"/>
                <w:rtl/>
                <w:lang w:bidi="fa-IR"/>
              </w:rPr>
              <w:t>رحمن</w:t>
            </w:r>
            <w:r w:rsidRPr="00624CB1">
              <w:rPr>
                <w:rFonts w:asciiTheme="minorBidi" w:hAnsiTheme="minorBidi"/>
                <w:sz w:val="27"/>
                <w:rtl/>
                <w:lang w:bidi="fa-IR"/>
              </w:rPr>
              <w:t xml:space="preserve"> </w:t>
            </w:r>
            <w:r w:rsidRPr="00624CB1">
              <w:rPr>
                <w:rFonts w:ascii="Arial" w:hAnsi="Arial" w:hint="cs"/>
                <w:sz w:val="27"/>
                <w:rtl/>
                <w:lang w:bidi="fa-IR"/>
              </w:rPr>
              <w:t>ممّ</w:t>
            </w:r>
            <w:r w:rsidRPr="00624CB1">
              <w:rPr>
                <w:rFonts w:ascii="Arial" w:hAnsi="Arial" w:hint="cs"/>
                <w:rtl/>
                <w:lang w:bidi="fa-IR"/>
              </w:rPr>
              <w:t>ـ</w:t>
            </w:r>
            <w:r w:rsidRPr="002B1313">
              <w:rPr>
                <w:rFonts w:hint="cs"/>
                <w:sz w:val="27"/>
                <w:rtl/>
              </w:rPr>
              <w:br/>
            </w:r>
          </w:p>
        </w:tc>
        <w:tc>
          <w:tcPr>
            <w:tcW w:w="497" w:type="dxa"/>
            <w:shd w:val="clear" w:color="auto" w:fill="auto"/>
          </w:tcPr>
          <w:p w:rsidR="00C91AEF" w:rsidRPr="002B1313" w:rsidRDefault="00C91AEF" w:rsidP="00C91AEF">
            <w:pPr>
              <w:spacing w:line="240" w:lineRule="auto"/>
              <w:ind w:firstLine="0"/>
              <w:jc w:val="lowKashida"/>
              <w:rPr>
                <w:sz w:val="27"/>
              </w:rPr>
            </w:pPr>
          </w:p>
        </w:tc>
        <w:tc>
          <w:tcPr>
            <w:tcW w:w="2835" w:type="dxa"/>
            <w:shd w:val="clear" w:color="auto" w:fill="auto"/>
            <w:hideMark/>
          </w:tcPr>
          <w:p w:rsidR="00C91AEF" w:rsidRPr="002B1313" w:rsidRDefault="00C91AEF" w:rsidP="00C91AEF">
            <w:pPr>
              <w:spacing w:line="240" w:lineRule="auto"/>
              <w:ind w:firstLine="0"/>
              <w:jc w:val="lowKashida"/>
              <w:rPr>
                <w:sz w:val="2"/>
                <w:szCs w:val="2"/>
              </w:rPr>
            </w:pPr>
            <w:r w:rsidRPr="00624CB1">
              <w:rPr>
                <w:rFonts w:ascii="Arial" w:hAnsi="Arial" w:hint="cs"/>
                <w:sz w:val="27"/>
                <w:rtl/>
                <w:lang w:bidi="fa-IR"/>
              </w:rPr>
              <w:t>ـا</w:t>
            </w:r>
            <w:r w:rsidRPr="00624CB1">
              <w:rPr>
                <w:rFonts w:asciiTheme="minorBidi" w:hAnsiTheme="minorBidi"/>
                <w:sz w:val="27"/>
                <w:rtl/>
                <w:lang w:bidi="fa-IR"/>
              </w:rPr>
              <w:t xml:space="preserve"> </w:t>
            </w:r>
            <w:r w:rsidRPr="00624CB1">
              <w:rPr>
                <w:rFonts w:ascii="Arial" w:hAnsi="Arial" w:hint="cs"/>
                <w:sz w:val="27"/>
                <w:rtl/>
                <w:lang w:bidi="fa-IR"/>
              </w:rPr>
              <w:t>جنيت</w:t>
            </w:r>
            <w:r w:rsidRPr="00624CB1">
              <w:rPr>
                <w:rFonts w:asciiTheme="minorBidi" w:hAnsiTheme="minorBidi"/>
                <w:sz w:val="27"/>
                <w:rtl/>
                <w:lang w:bidi="fa-IR"/>
              </w:rPr>
              <w:t xml:space="preserve"> </w:t>
            </w:r>
            <w:r w:rsidRPr="00624CB1">
              <w:rPr>
                <w:rFonts w:ascii="Arial" w:hAnsi="Arial" w:hint="cs"/>
                <w:sz w:val="27"/>
                <w:rtl/>
                <w:lang w:bidi="fa-IR"/>
              </w:rPr>
              <w:t>فقد</w:t>
            </w:r>
            <w:r w:rsidRPr="00624CB1">
              <w:rPr>
                <w:rFonts w:asciiTheme="minorBidi" w:hAnsiTheme="minorBidi"/>
                <w:sz w:val="27"/>
                <w:rtl/>
                <w:lang w:bidi="fa-IR"/>
              </w:rPr>
              <w:t xml:space="preserve"> </w:t>
            </w:r>
            <w:r w:rsidRPr="00624CB1">
              <w:rPr>
                <w:rFonts w:ascii="Arial" w:hAnsi="Arial" w:hint="cs"/>
                <w:sz w:val="27"/>
                <w:rtl/>
                <w:lang w:bidi="fa-IR"/>
              </w:rPr>
              <w:t>تكاثر</w:t>
            </w:r>
            <w:r w:rsidRPr="00624CB1">
              <w:rPr>
                <w:rFonts w:asciiTheme="minorBidi" w:hAnsiTheme="minorBidi"/>
                <w:sz w:val="27"/>
                <w:rtl/>
                <w:lang w:bidi="fa-IR"/>
              </w:rPr>
              <w:t xml:space="preserve"> </w:t>
            </w:r>
            <w:r w:rsidRPr="00624CB1">
              <w:rPr>
                <w:rFonts w:ascii="Arial" w:hAnsi="Arial" w:hint="cs"/>
                <w:sz w:val="27"/>
                <w:rtl/>
                <w:lang w:bidi="fa-IR"/>
              </w:rPr>
              <w:t>الذنوب</w:t>
            </w:r>
            <w:r w:rsidRPr="002B1313">
              <w:rPr>
                <w:rFonts w:hint="cs"/>
                <w:sz w:val="27"/>
                <w:rtl/>
              </w:rPr>
              <w:br/>
            </w:r>
          </w:p>
        </w:tc>
      </w:tr>
      <w:tr w:rsidR="00C91AEF" w:rsidRPr="002B1313" w:rsidTr="00A00CB7">
        <w:trPr>
          <w:trHeight w:val="147"/>
          <w:jc w:val="center"/>
        </w:trPr>
        <w:tc>
          <w:tcPr>
            <w:tcW w:w="2835" w:type="dxa"/>
            <w:shd w:val="clear" w:color="auto" w:fill="auto"/>
            <w:hideMark/>
          </w:tcPr>
          <w:p w:rsidR="00C91AEF" w:rsidRPr="002B1313" w:rsidRDefault="00C91AEF" w:rsidP="00C91AEF">
            <w:pPr>
              <w:spacing w:line="240" w:lineRule="auto"/>
              <w:ind w:firstLine="0"/>
              <w:jc w:val="lowKashida"/>
              <w:rPr>
                <w:sz w:val="2"/>
                <w:szCs w:val="2"/>
              </w:rPr>
            </w:pPr>
            <w:r w:rsidRPr="00624CB1">
              <w:rPr>
                <w:rFonts w:ascii="Arial" w:hAnsi="Arial" w:hint="cs"/>
                <w:sz w:val="27"/>
                <w:rtl/>
                <w:lang w:bidi="fa-IR"/>
              </w:rPr>
              <w:t>وأما</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هوى</w:t>
            </w:r>
            <w:r w:rsidRPr="00624CB1">
              <w:rPr>
                <w:rFonts w:asciiTheme="minorBidi" w:hAnsiTheme="minorBidi"/>
                <w:sz w:val="27"/>
                <w:rtl/>
                <w:lang w:bidi="fa-IR"/>
              </w:rPr>
              <w:t xml:space="preserve"> </w:t>
            </w:r>
            <w:r w:rsidRPr="00624CB1">
              <w:rPr>
                <w:rFonts w:ascii="Arial" w:hAnsi="Arial" w:hint="cs"/>
                <w:sz w:val="27"/>
                <w:rtl/>
                <w:lang w:bidi="fa-IR"/>
              </w:rPr>
              <w:t>ليلى</w:t>
            </w:r>
            <w:r w:rsidRPr="00624CB1">
              <w:rPr>
                <w:rFonts w:asciiTheme="minorBidi" w:hAnsiTheme="minorBidi"/>
                <w:sz w:val="27"/>
                <w:rtl/>
                <w:lang w:bidi="fa-IR"/>
              </w:rPr>
              <w:t xml:space="preserve"> </w:t>
            </w:r>
            <w:r w:rsidRPr="00624CB1">
              <w:rPr>
                <w:rFonts w:ascii="Arial" w:hAnsi="Arial" w:hint="cs"/>
                <w:sz w:val="27"/>
                <w:rtl/>
                <w:lang w:bidi="fa-IR"/>
              </w:rPr>
              <w:t>وتَرْ</w:t>
            </w:r>
            <w:r w:rsidRPr="002B1313">
              <w:rPr>
                <w:rFonts w:hint="cs"/>
                <w:sz w:val="27"/>
                <w:rtl/>
              </w:rPr>
              <w:br/>
            </w:r>
          </w:p>
        </w:tc>
        <w:tc>
          <w:tcPr>
            <w:tcW w:w="497" w:type="dxa"/>
            <w:shd w:val="clear" w:color="auto" w:fill="auto"/>
          </w:tcPr>
          <w:p w:rsidR="00C91AEF" w:rsidRPr="002B1313" w:rsidRDefault="00C91AEF" w:rsidP="00C91AEF">
            <w:pPr>
              <w:spacing w:line="240" w:lineRule="auto"/>
              <w:ind w:firstLine="0"/>
              <w:jc w:val="lowKashida"/>
              <w:rPr>
                <w:sz w:val="27"/>
              </w:rPr>
            </w:pPr>
          </w:p>
        </w:tc>
        <w:tc>
          <w:tcPr>
            <w:tcW w:w="2835" w:type="dxa"/>
            <w:shd w:val="clear" w:color="auto" w:fill="auto"/>
            <w:hideMark/>
          </w:tcPr>
          <w:p w:rsidR="00C91AEF" w:rsidRPr="002B1313" w:rsidRDefault="00C91AEF" w:rsidP="00C91AEF">
            <w:pPr>
              <w:spacing w:line="240" w:lineRule="auto"/>
              <w:ind w:firstLine="0"/>
              <w:jc w:val="lowKashida"/>
              <w:rPr>
                <w:sz w:val="2"/>
                <w:szCs w:val="2"/>
              </w:rPr>
            </w:pPr>
            <w:r w:rsidRPr="00624CB1">
              <w:rPr>
                <w:rFonts w:ascii="Arial" w:hAnsi="Arial" w:hint="cs"/>
                <w:sz w:val="27"/>
                <w:rtl/>
                <w:lang w:bidi="fa-IR"/>
              </w:rPr>
              <w:t>كي</w:t>
            </w:r>
            <w:r w:rsidRPr="00624CB1">
              <w:rPr>
                <w:rFonts w:asciiTheme="minorBidi" w:hAnsiTheme="minorBidi"/>
                <w:sz w:val="27"/>
                <w:rtl/>
                <w:lang w:bidi="fa-IR"/>
              </w:rPr>
              <w:t xml:space="preserve"> </w:t>
            </w:r>
            <w:r w:rsidRPr="00624CB1">
              <w:rPr>
                <w:rFonts w:ascii="Arial" w:hAnsi="Arial" w:hint="cs"/>
                <w:sz w:val="27"/>
                <w:rtl/>
                <w:lang w:bidi="fa-IR"/>
              </w:rPr>
              <w:t>زيارتها</w:t>
            </w:r>
            <w:r w:rsidRPr="00624CB1">
              <w:rPr>
                <w:rFonts w:asciiTheme="minorBidi" w:hAnsiTheme="minorBidi"/>
                <w:sz w:val="27"/>
                <w:rtl/>
                <w:lang w:bidi="fa-IR"/>
              </w:rPr>
              <w:t xml:space="preserve"> </w:t>
            </w:r>
            <w:r w:rsidRPr="00624CB1">
              <w:rPr>
                <w:rFonts w:ascii="Arial" w:hAnsi="Arial" w:hint="cs"/>
                <w:sz w:val="27"/>
                <w:rtl/>
                <w:lang w:bidi="fa-IR"/>
              </w:rPr>
              <w:t>فإني</w:t>
            </w:r>
            <w:r w:rsidRPr="00624CB1">
              <w:rPr>
                <w:rFonts w:asciiTheme="minorBidi" w:hAnsiTheme="minorBidi"/>
                <w:sz w:val="27"/>
                <w:rtl/>
                <w:lang w:bidi="fa-IR"/>
              </w:rPr>
              <w:t xml:space="preserve"> </w:t>
            </w:r>
            <w:r w:rsidRPr="00624CB1">
              <w:rPr>
                <w:rFonts w:ascii="Arial" w:hAnsi="Arial" w:hint="cs"/>
                <w:sz w:val="27"/>
                <w:rtl/>
                <w:lang w:bidi="fa-IR"/>
              </w:rPr>
              <w:t>لا</w:t>
            </w:r>
            <w:r w:rsidRPr="00624CB1">
              <w:rPr>
                <w:rFonts w:asciiTheme="minorBidi" w:hAnsiTheme="minorBidi"/>
                <w:sz w:val="27"/>
                <w:rtl/>
                <w:lang w:bidi="fa-IR"/>
              </w:rPr>
              <w:t xml:space="preserve"> </w:t>
            </w:r>
            <w:r w:rsidRPr="00624CB1">
              <w:rPr>
                <w:rFonts w:ascii="Arial" w:hAnsi="Arial" w:hint="cs"/>
                <w:sz w:val="27"/>
                <w:rtl/>
                <w:lang w:bidi="fa-IR"/>
              </w:rPr>
              <w:t>أتوب</w:t>
            </w:r>
            <w:r w:rsidRPr="002B1313">
              <w:rPr>
                <w:rFonts w:hint="cs"/>
                <w:sz w:val="27"/>
                <w:rtl/>
              </w:rPr>
              <w:br/>
            </w:r>
          </w:p>
        </w:tc>
      </w:tr>
    </w:tbl>
    <w:p w:rsidR="0088495C" w:rsidRPr="00624CB1" w:rsidRDefault="0088495C" w:rsidP="00D31F7A">
      <w:pPr>
        <w:spacing w:line="390" w:lineRule="exact"/>
        <w:rPr>
          <w:rFonts w:asciiTheme="minorBidi" w:hAnsiTheme="minorBidi"/>
          <w:sz w:val="27"/>
          <w:rtl/>
          <w:lang w:bidi="fa-IR"/>
        </w:rPr>
      </w:pPr>
      <w:r w:rsidRPr="00624CB1">
        <w:rPr>
          <w:rFonts w:ascii="Arial" w:hAnsi="Arial" w:hint="cs"/>
          <w:sz w:val="27"/>
          <w:rtl/>
          <w:lang w:bidi="fa-IR"/>
        </w:rPr>
        <w:t>فما</w:t>
      </w:r>
      <w:r w:rsidRPr="00624CB1">
        <w:rPr>
          <w:rFonts w:asciiTheme="minorBidi" w:hAnsiTheme="minorBidi"/>
          <w:sz w:val="27"/>
          <w:rtl/>
          <w:lang w:bidi="fa-IR"/>
        </w:rPr>
        <w:t xml:space="preserve"> </w:t>
      </w:r>
      <w:r w:rsidRPr="00624CB1">
        <w:rPr>
          <w:rFonts w:ascii="Arial" w:hAnsi="Arial" w:hint="cs"/>
          <w:sz w:val="27"/>
          <w:rtl/>
          <w:lang w:bidi="fa-IR"/>
        </w:rPr>
        <w:t>معنى</w:t>
      </w:r>
      <w:r w:rsidRPr="00624CB1">
        <w:rPr>
          <w:rFonts w:asciiTheme="minorBidi" w:hAnsiTheme="minorBidi"/>
          <w:sz w:val="27"/>
          <w:rtl/>
          <w:lang w:bidi="fa-IR"/>
        </w:rPr>
        <w:t xml:space="preserve"> </w:t>
      </w:r>
      <w:r w:rsidRPr="00624CB1">
        <w:rPr>
          <w:rFonts w:ascii="Arial" w:hAnsi="Arial" w:hint="cs"/>
          <w:sz w:val="27"/>
          <w:rtl/>
          <w:lang w:bidi="fa-IR"/>
        </w:rPr>
        <w:t>عطفه</w:t>
      </w:r>
      <w:r w:rsidRPr="00624CB1">
        <w:rPr>
          <w:rFonts w:asciiTheme="minorBidi" w:hAnsiTheme="minorBidi"/>
          <w:sz w:val="27"/>
          <w:rtl/>
          <w:lang w:bidi="fa-IR"/>
        </w:rPr>
        <w:t xml:space="preserve"> </w:t>
      </w:r>
      <w:r w:rsidRPr="00624CB1">
        <w:rPr>
          <w:rFonts w:ascii="Arial" w:hAnsi="Arial" w:hint="cs"/>
          <w:sz w:val="27"/>
          <w:rtl/>
          <w:lang w:bidi="fa-IR"/>
        </w:rPr>
        <w:t>ترك</w:t>
      </w:r>
      <w:r w:rsidRPr="00624CB1">
        <w:rPr>
          <w:rFonts w:asciiTheme="minorBidi" w:hAnsiTheme="minorBidi"/>
          <w:sz w:val="27"/>
          <w:rtl/>
          <w:lang w:bidi="fa-IR"/>
        </w:rPr>
        <w:t xml:space="preserve"> </w:t>
      </w:r>
      <w:r w:rsidRPr="00624CB1">
        <w:rPr>
          <w:rFonts w:ascii="Arial" w:hAnsi="Arial" w:hint="cs"/>
          <w:sz w:val="27"/>
          <w:rtl/>
          <w:lang w:bidi="fa-IR"/>
        </w:rPr>
        <w:t>الزيارة</w:t>
      </w:r>
      <w:r w:rsidRPr="00624CB1">
        <w:rPr>
          <w:rFonts w:asciiTheme="minorBidi" w:hAnsiTheme="minorBidi"/>
          <w:sz w:val="27"/>
          <w:rtl/>
          <w:lang w:bidi="fa-IR"/>
        </w:rPr>
        <w:t xml:space="preserve"> </w:t>
      </w:r>
      <w:r w:rsidRPr="00624CB1">
        <w:rPr>
          <w:rFonts w:ascii="Arial" w:hAnsi="Arial" w:hint="cs"/>
          <w:sz w:val="27"/>
          <w:rtl/>
          <w:lang w:bidi="fa-IR"/>
        </w:rPr>
        <w:t>على</w:t>
      </w:r>
      <w:r w:rsidRPr="00624CB1">
        <w:rPr>
          <w:rFonts w:asciiTheme="minorBidi" w:hAnsiTheme="minorBidi"/>
          <w:sz w:val="27"/>
          <w:rtl/>
          <w:lang w:bidi="fa-IR"/>
        </w:rPr>
        <w:t xml:space="preserve"> </w:t>
      </w:r>
      <w:r w:rsidRPr="00624CB1">
        <w:rPr>
          <w:rFonts w:ascii="Arial" w:hAnsi="Arial" w:hint="cs"/>
          <w:sz w:val="27"/>
          <w:rtl/>
          <w:lang w:bidi="fa-IR"/>
        </w:rPr>
        <w:t>ترك</w:t>
      </w:r>
      <w:r w:rsidRPr="00624CB1">
        <w:rPr>
          <w:rFonts w:asciiTheme="minorBidi" w:hAnsiTheme="minorBidi"/>
          <w:sz w:val="27"/>
          <w:rtl/>
          <w:lang w:bidi="fa-IR"/>
        </w:rPr>
        <w:t xml:space="preserve"> </w:t>
      </w:r>
      <w:r w:rsidRPr="00624CB1">
        <w:rPr>
          <w:rFonts w:ascii="Arial" w:hAnsi="Arial" w:hint="cs"/>
          <w:sz w:val="27"/>
          <w:rtl/>
          <w:lang w:bidi="fa-IR"/>
        </w:rPr>
        <w:t>هوى</w:t>
      </w:r>
      <w:r w:rsidRPr="00624CB1">
        <w:rPr>
          <w:rFonts w:asciiTheme="minorBidi" w:hAnsiTheme="minorBidi"/>
          <w:sz w:val="27"/>
          <w:rtl/>
          <w:lang w:bidi="fa-IR"/>
        </w:rPr>
        <w:t xml:space="preserve"> </w:t>
      </w:r>
      <w:r w:rsidRPr="00624CB1">
        <w:rPr>
          <w:rFonts w:ascii="Arial" w:hAnsi="Arial" w:hint="cs"/>
          <w:sz w:val="27"/>
          <w:rtl/>
          <w:lang w:bidi="fa-IR"/>
        </w:rPr>
        <w:t>ليلى؟</w:t>
      </w:r>
      <w:r w:rsidRPr="00624CB1">
        <w:rPr>
          <w:rFonts w:asciiTheme="minorBidi" w:hAnsiTheme="minorBidi"/>
          <w:sz w:val="27"/>
          <w:rtl/>
          <w:lang w:bidi="fa-IR"/>
        </w:rPr>
        <w:t xml:space="preserve"> </w:t>
      </w:r>
    </w:p>
    <w:p w:rsidR="0088495C" w:rsidRPr="00624CB1" w:rsidRDefault="0088495C" w:rsidP="004223FD">
      <w:pPr>
        <w:spacing w:line="410" w:lineRule="exact"/>
        <w:ind w:firstLine="562"/>
        <w:rPr>
          <w:rFonts w:asciiTheme="minorBidi" w:hAnsiTheme="minorBidi"/>
          <w:sz w:val="27"/>
          <w:rtl/>
          <w:lang w:bidi="fa-IR"/>
        </w:rPr>
      </w:pPr>
      <w:r w:rsidRPr="00624CB1">
        <w:rPr>
          <w:rFonts w:ascii="Arial" w:hAnsi="Arial" w:hint="cs"/>
          <w:b/>
          <w:bCs/>
          <w:sz w:val="27"/>
          <w:rtl/>
          <w:lang w:bidi="fa-IR"/>
        </w:rPr>
        <w:t>الجواب</w:t>
      </w:r>
      <w:r w:rsidRPr="00624CB1">
        <w:rPr>
          <w:rFonts w:asciiTheme="minorBidi" w:hAnsiTheme="minorBidi"/>
          <w:sz w:val="27"/>
          <w:rtl/>
          <w:lang w:bidi="fa-IR"/>
        </w:rPr>
        <w:t xml:space="preserve">: </w:t>
      </w:r>
      <w:r w:rsidRPr="00624CB1">
        <w:rPr>
          <w:rFonts w:ascii="Arial" w:hAnsi="Arial" w:hint="cs"/>
          <w:sz w:val="27"/>
          <w:rtl/>
          <w:lang w:bidi="fa-IR"/>
        </w:rPr>
        <w:t>في</w:t>
      </w:r>
      <w:r w:rsidRPr="00624CB1">
        <w:rPr>
          <w:rFonts w:asciiTheme="minorBidi" w:hAnsiTheme="minorBidi"/>
          <w:sz w:val="27"/>
          <w:rtl/>
          <w:lang w:bidi="fa-IR"/>
        </w:rPr>
        <w:t xml:space="preserve"> </w:t>
      </w:r>
      <w:r w:rsidRPr="00624CB1">
        <w:rPr>
          <w:rFonts w:ascii="Arial" w:hAnsi="Arial" w:hint="cs"/>
          <w:sz w:val="27"/>
          <w:rtl/>
          <w:lang w:bidi="fa-IR"/>
        </w:rPr>
        <w:t>نظر</w:t>
      </w:r>
      <w:r w:rsidRPr="00624CB1">
        <w:rPr>
          <w:rFonts w:asciiTheme="minorBidi" w:hAnsiTheme="minorBidi"/>
          <w:sz w:val="27"/>
          <w:rtl/>
          <w:lang w:bidi="fa-IR"/>
        </w:rPr>
        <w:t xml:space="preserve"> </w:t>
      </w:r>
      <w:r w:rsidRPr="00624CB1">
        <w:rPr>
          <w:rFonts w:ascii="Arial" w:hAnsi="Arial" w:hint="cs"/>
          <w:sz w:val="27"/>
          <w:rtl/>
          <w:lang w:bidi="fa-IR"/>
        </w:rPr>
        <w:t>هذا</w:t>
      </w:r>
      <w:r w:rsidRPr="00624CB1">
        <w:rPr>
          <w:rFonts w:asciiTheme="minorBidi" w:hAnsiTheme="minorBidi"/>
          <w:sz w:val="27"/>
          <w:rtl/>
          <w:lang w:bidi="fa-IR"/>
        </w:rPr>
        <w:t xml:space="preserve"> </w:t>
      </w:r>
      <w:r w:rsidRPr="00624CB1">
        <w:rPr>
          <w:rFonts w:ascii="Arial" w:hAnsi="Arial" w:hint="cs"/>
          <w:sz w:val="27"/>
          <w:rtl/>
          <w:lang w:bidi="fa-IR"/>
        </w:rPr>
        <w:t>الحقير</w:t>
      </w:r>
      <w:r w:rsidRPr="00624CB1">
        <w:rPr>
          <w:rFonts w:asciiTheme="minorBidi" w:hAnsiTheme="minorBidi"/>
          <w:sz w:val="27"/>
          <w:rtl/>
          <w:lang w:bidi="fa-IR"/>
        </w:rPr>
        <w:t xml:space="preserve"> </w:t>
      </w:r>
      <w:r w:rsidRPr="00624CB1">
        <w:rPr>
          <w:rFonts w:ascii="Arial" w:hAnsi="Arial" w:hint="cs"/>
          <w:sz w:val="27"/>
          <w:rtl/>
          <w:lang w:bidi="fa-IR"/>
        </w:rPr>
        <w:t>أن</w:t>
      </w:r>
      <w:r w:rsidRPr="00624CB1">
        <w:rPr>
          <w:rFonts w:asciiTheme="minorBidi" w:hAnsiTheme="minorBidi"/>
          <w:sz w:val="27"/>
          <w:rtl/>
          <w:lang w:bidi="fa-IR"/>
        </w:rPr>
        <w:t xml:space="preserve"> </w:t>
      </w:r>
      <w:r w:rsidRPr="00624CB1">
        <w:rPr>
          <w:rFonts w:ascii="Arial" w:hAnsi="Arial" w:hint="cs"/>
          <w:sz w:val="27"/>
          <w:rtl/>
          <w:lang w:bidi="fa-IR"/>
        </w:rPr>
        <w:t>مراد</w:t>
      </w:r>
      <w:r w:rsidRPr="00624CB1">
        <w:rPr>
          <w:rFonts w:asciiTheme="minorBidi" w:hAnsiTheme="minorBidi"/>
          <w:sz w:val="27"/>
          <w:rtl/>
          <w:lang w:bidi="fa-IR"/>
        </w:rPr>
        <w:t xml:space="preserve"> </w:t>
      </w:r>
      <w:r w:rsidRPr="00624CB1">
        <w:rPr>
          <w:rFonts w:ascii="Arial" w:hAnsi="Arial" w:hint="cs"/>
          <w:sz w:val="27"/>
          <w:rtl/>
          <w:lang w:bidi="fa-IR"/>
        </w:rPr>
        <w:t>مجنون</w:t>
      </w:r>
      <w:r w:rsidRPr="00624CB1">
        <w:rPr>
          <w:rFonts w:asciiTheme="minorBidi" w:hAnsiTheme="minorBidi"/>
          <w:sz w:val="27"/>
          <w:rtl/>
          <w:lang w:bidi="fa-IR"/>
        </w:rPr>
        <w:t xml:space="preserve"> </w:t>
      </w:r>
      <w:r w:rsidRPr="00624CB1">
        <w:rPr>
          <w:rFonts w:ascii="Arial" w:hAnsi="Arial" w:hint="cs"/>
          <w:sz w:val="27"/>
          <w:rtl/>
          <w:lang w:bidi="fa-IR"/>
        </w:rPr>
        <w:t>ليلى</w:t>
      </w:r>
      <w:r w:rsidRPr="00624CB1">
        <w:rPr>
          <w:rFonts w:asciiTheme="minorBidi" w:hAnsiTheme="minorBidi"/>
          <w:sz w:val="27"/>
          <w:rtl/>
          <w:lang w:bidi="fa-IR"/>
        </w:rPr>
        <w:t xml:space="preserve">: </w:t>
      </w:r>
      <w:r w:rsidRPr="00624CB1">
        <w:rPr>
          <w:rFonts w:ascii="Arial" w:hAnsi="Arial" w:hint="cs"/>
          <w:sz w:val="27"/>
          <w:rtl/>
          <w:lang w:bidi="fa-IR"/>
        </w:rPr>
        <w:t>إلهي،</w:t>
      </w:r>
      <w:r w:rsidRPr="00624CB1">
        <w:rPr>
          <w:rFonts w:asciiTheme="minorBidi" w:hAnsiTheme="minorBidi"/>
          <w:sz w:val="27"/>
          <w:rtl/>
          <w:lang w:bidi="fa-IR"/>
        </w:rPr>
        <w:t xml:space="preserve"> </w:t>
      </w:r>
      <w:r w:rsidRPr="00624CB1">
        <w:rPr>
          <w:rFonts w:ascii="Arial" w:hAnsi="Arial" w:hint="cs"/>
          <w:sz w:val="27"/>
          <w:rtl/>
          <w:lang w:bidi="fa-IR"/>
        </w:rPr>
        <w:t>إني</w:t>
      </w:r>
      <w:r w:rsidRPr="00624CB1">
        <w:rPr>
          <w:rFonts w:asciiTheme="minorBidi" w:hAnsiTheme="minorBidi"/>
          <w:sz w:val="27"/>
          <w:rtl/>
          <w:lang w:bidi="fa-IR"/>
        </w:rPr>
        <w:t xml:space="preserve"> </w:t>
      </w:r>
      <w:r w:rsidRPr="00624CB1">
        <w:rPr>
          <w:rFonts w:ascii="Arial" w:hAnsi="Arial" w:hint="cs"/>
          <w:sz w:val="27"/>
          <w:rtl/>
          <w:lang w:bidi="fa-IR"/>
        </w:rPr>
        <w:t>أتوب</w:t>
      </w:r>
      <w:r w:rsidRPr="00624CB1">
        <w:rPr>
          <w:rFonts w:asciiTheme="minorBidi" w:hAnsiTheme="minorBidi"/>
          <w:sz w:val="27"/>
          <w:rtl/>
          <w:lang w:bidi="fa-IR"/>
        </w:rPr>
        <w:t xml:space="preserve"> </w:t>
      </w:r>
      <w:r w:rsidRPr="00624CB1">
        <w:rPr>
          <w:rFonts w:ascii="Arial" w:hAnsi="Arial" w:hint="cs"/>
          <w:sz w:val="27"/>
          <w:rtl/>
          <w:lang w:bidi="fa-IR"/>
        </w:rPr>
        <w:t>إليك</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كلّ</w:t>
      </w:r>
      <w:r w:rsidRPr="00624CB1">
        <w:rPr>
          <w:rFonts w:asciiTheme="minorBidi" w:hAnsiTheme="minorBidi"/>
          <w:sz w:val="27"/>
          <w:rtl/>
          <w:lang w:bidi="fa-IR"/>
        </w:rPr>
        <w:t xml:space="preserve"> </w:t>
      </w:r>
      <w:r w:rsidRPr="00624CB1">
        <w:rPr>
          <w:rFonts w:ascii="Arial" w:hAnsi="Arial" w:hint="cs"/>
          <w:sz w:val="27"/>
          <w:rtl/>
          <w:lang w:bidi="fa-IR"/>
        </w:rPr>
        <w:t>ذنب</w:t>
      </w:r>
      <w:r w:rsidRPr="00624CB1">
        <w:rPr>
          <w:rFonts w:asciiTheme="minorBidi" w:hAnsiTheme="minorBidi"/>
          <w:sz w:val="27"/>
          <w:rtl/>
          <w:lang w:bidi="fa-IR"/>
        </w:rPr>
        <w:t xml:space="preserve"> </w:t>
      </w:r>
      <w:r w:rsidRPr="00624CB1">
        <w:rPr>
          <w:rFonts w:ascii="Arial" w:hAnsi="Arial" w:hint="cs"/>
          <w:sz w:val="27"/>
          <w:rtl/>
          <w:lang w:bidi="fa-IR"/>
        </w:rPr>
        <w:t>إلاّ</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حبّ</w:t>
      </w:r>
      <w:r w:rsidRPr="00624CB1">
        <w:rPr>
          <w:rFonts w:asciiTheme="minorBidi" w:hAnsiTheme="minorBidi"/>
          <w:sz w:val="27"/>
          <w:rtl/>
          <w:lang w:bidi="fa-IR"/>
        </w:rPr>
        <w:t xml:space="preserve"> </w:t>
      </w:r>
      <w:r w:rsidRPr="00624CB1">
        <w:rPr>
          <w:rFonts w:ascii="Arial" w:hAnsi="Arial" w:hint="cs"/>
          <w:sz w:val="27"/>
          <w:rtl/>
          <w:lang w:bidi="fa-IR"/>
        </w:rPr>
        <w:t>ليلى،</w:t>
      </w:r>
      <w:r w:rsidRPr="00624CB1">
        <w:rPr>
          <w:rFonts w:asciiTheme="minorBidi" w:hAnsiTheme="minorBidi"/>
          <w:sz w:val="27"/>
          <w:rtl/>
          <w:lang w:bidi="fa-IR"/>
        </w:rPr>
        <w:t xml:space="preserve"> </w:t>
      </w:r>
      <w:r w:rsidRPr="00624CB1">
        <w:rPr>
          <w:rFonts w:ascii="Arial" w:hAnsi="Arial" w:hint="cs"/>
          <w:sz w:val="27"/>
          <w:rtl/>
          <w:lang w:bidi="fa-IR"/>
        </w:rPr>
        <w:t>فإني</w:t>
      </w:r>
      <w:r w:rsidRPr="00624CB1">
        <w:rPr>
          <w:rFonts w:asciiTheme="minorBidi" w:hAnsiTheme="minorBidi"/>
          <w:sz w:val="27"/>
          <w:rtl/>
          <w:lang w:bidi="fa-IR"/>
        </w:rPr>
        <w:t xml:space="preserve"> </w:t>
      </w:r>
      <w:r w:rsidRPr="00624CB1">
        <w:rPr>
          <w:rFonts w:ascii="Arial" w:hAnsi="Arial" w:hint="cs"/>
          <w:sz w:val="27"/>
          <w:rtl/>
          <w:lang w:bidi="fa-IR"/>
        </w:rPr>
        <w:t>لا</w:t>
      </w:r>
      <w:r w:rsidRPr="00624CB1">
        <w:rPr>
          <w:rFonts w:asciiTheme="minorBidi" w:hAnsiTheme="minorBidi"/>
          <w:sz w:val="27"/>
          <w:rtl/>
          <w:lang w:bidi="fa-IR"/>
        </w:rPr>
        <w:t xml:space="preserve"> </w:t>
      </w:r>
      <w:r w:rsidRPr="00624CB1">
        <w:rPr>
          <w:rFonts w:ascii="Arial" w:hAnsi="Arial" w:hint="cs"/>
          <w:sz w:val="27"/>
          <w:rtl/>
          <w:lang w:bidi="fa-IR"/>
        </w:rPr>
        <w:t>أراه</w:t>
      </w:r>
      <w:r w:rsidRPr="00624CB1">
        <w:rPr>
          <w:rFonts w:asciiTheme="minorBidi" w:hAnsiTheme="minorBidi"/>
          <w:sz w:val="27"/>
          <w:rtl/>
          <w:lang w:bidi="fa-IR"/>
        </w:rPr>
        <w:t xml:space="preserve"> </w:t>
      </w:r>
      <w:r w:rsidRPr="00624CB1">
        <w:rPr>
          <w:rFonts w:ascii="Arial" w:hAnsi="Arial" w:hint="cs"/>
          <w:sz w:val="27"/>
          <w:rtl/>
          <w:lang w:bidi="fa-IR"/>
        </w:rPr>
        <w:t>ذنباً،</w:t>
      </w:r>
      <w:r w:rsidRPr="00624CB1">
        <w:rPr>
          <w:rFonts w:asciiTheme="minorBidi" w:hAnsiTheme="minorBidi"/>
          <w:sz w:val="27"/>
          <w:rtl/>
          <w:lang w:bidi="fa-IR"/>
        </w:rPr>
        <w:t xml:space="preserve"> </w:t>
      </w:r>
      <w:r w:rsidRPr="00624CB1">
        <w:rPr>
          <w:rFonts w:ascii="Arial" w:hAnsi="Arial" w:hint="cs"/>
          <w:sz w:val="27"/>
          <w:rtl/>
          <w:lang w:bidi="fa-IR"/>
        </w:rPr>
        <w:t>بل</w:t>
      </w:r>
      <w:r w:rsidRPr="00624CB1">
        <w:rPr>
          <w:rFonts w:asciiTheme="minorBidi" w:hAnsiTheme="minorBidi"/>
          <w:sz w:val="27"/>
          <w:rtl/>
          <w:lang w:bidi="fa-IR"/>
        </w:rPr>
        <w:t xml:space="preserve"> </w:t>
      </w:r>
      <w:r w:rsidRPr="00624CB1">
        <w:rPr>
          <w:rFonts w:ascii="Arial" w:hAnsi="Arial" w:hint="cs"/>
          <w:sz w:val="27"/>
          <w:rtl/>
          <w:lang w:bidi="fa-IR"/>
        </w:rPr>
        <w:t>أراه</w:t>
      </w:r>
      <w:r w:rsidRPr="00624CB1">
        <w:rPr>
          <w:rFonts w:asciiTheme="minorBidi" w:hAnsiTheme="minorBidi"/>
          <w:sz w:val="27"/>
          <w:rtl/>
          <w:lang w:bidi="fa-IR"/>
        </w:rPr>
        <w:t xml:space="preserve"> </w:t>
      </w:r>
      <w:r w:rsidRPr="00624CB1">
        <w:rPr>
          <w:rFonts w:ascii="Arial" w:hAnsi="Arial" w:hint="cs"/>
          <w:sz w:val="27"/>
          <w:rtl/>
          <w:lang w:bidi="fa-IR"/>
        </w:rPr>
        <w:t>خيراً،</w:t>
      </w:r>
      <w:r w:rsidRPr="00624CB1">
        <w:rPr>
          <w:rFonts w:asciiTheme="minorBidi" w:hAnsiTheme="minorBidi"/>
          <w:sz w:val="27"/>
          <w:rtl/>
          <w:lang w:bidi="fa-IR"/>
        </w:rPr>
        <w:t xml:space="preserve"> </w:t>
      </w:r>
      <w:r w:rsidRPr="00624CB1">
        <w:rPr>
          <w:rFonts w:ascii="Arial" w:hAnsi="Arial" w:hint="cs"/>
          <w:sz w:val="27"/>
          <w:rtl/>
          <w:lang w:bidi="fa-IR"/>
        </w:rPr>
        <w:t>وتركي</w:t>
      </w:r>
      <w:r w:rsidRPr="00624CB1">
        <w:rPr>
          <w:rFonts w:asciiTheme="minorBidi" w:hAnsiTheme="minorBidi"/>
          <w:sz w:val="27"/>
          <w:rtl/>
          <w:lang w:bidi="fa-IR"/>
        </w:rPr>
        <w:t xml:space="preserve"> </w:t>
      </w:r>
      <w:r w:rsidRPr="00624CB1">
        <w:rPr>
          <w:rFonts w:ascii="Arial" w:hAnsi="Arial" w:hint="cs"/>
          <w:sz w:val="27"/>
          <w:rtl/>
          <w:lang w:bidi="fa-IR"/>
        </w:rPr>
        <w:t>لزيارة</w:t>
      </w:r>
      <w:r w:rsidRPr="00624CB1">
        <w:rPr>
          <w:rFonts w:asciiTheme="minorBidi" w:hAnsiTheme="minorBidi"/>
          <w:sz w:val="27"/>
          <w:rtl/>
          <w:lang w:bidi="fa-IR"/>
        </w:rPr>
        <w:t xml:space="preserve"> </w:t>
      </w:r>
      <w:r w:rsidRPr="00624CB1">
        <w:rPr>
          <w:rFonts w:ascii="Arial" w:hAnsi="Arial" w:hint="cs"/>
          <w:sz w:val="27"/>
          <w:rtl/>
          <w:lang w:bidi="fa-IR"/>
        </w:rPr>
        <w:t>ليلى</w:t>
      </w:r>
      <w:r w:rsidRPr="00624CB1">
        <w:rPr>
          <w:rFonts w:asciiTheme="minorBidi" w:hAnsiTheme="minorBidi"/>
          <w:sz w:val="27"/>
          <w:rtl/>
          <w:lang w:bidi="fa-IR"/>
        </w:rPr>
        <w:t xml:space="preserve"> (</w:t>
      </w:r>
      <w:r w:rsidRPr="00624CB1">
        <w:rPr>
          <w:rFonts w:ascii="Arial" w:hAnsi="Arial" w:hint="cs"/>
          <w:sz w:val="27"/>
          <w:rtl/>
          <w:lang w:bidi="fa-IR"/>
        </w:rPr>
        <w:t>وكأنّ</w:t>
      </w:r>
      <w:r w:rsidRPr="00624CB1">
        <w:rPr>
          <w:rFonts w:asciiTheme="minorBidi" w:hAnsiTheme="minorBidi"/>
          <w:sz w:val="27"/>
          <w:rtl/>
          <w:lang w:bidi="fa-IR"/>
        </w:rPr>
        <w:t xml:space="preserve"> </w:t>
      </w:r>
      <w:r w:rsidRPr="00624CB1">
        <w:rPr>
          <w:rFonts w:ascii="Arial" w:hAnsi="Arial" w:hint="cs"/>
          <w:sz w:val="27"/>
          <w:rtl/>
          <w:lang w:bidi="fa-IR"/>
        </w:rPr>
        <w:t>أحدهم</w:t>
      </w:r>
      <w:r w:rsidRPr="00624CB1">
        <w:rPr>
          <w:rFonts w:asciiTheme="minorBidi" w:hAnsiTheme="minorBidi"/>
          <w:sz w:val="27"/>
          <w:rtl/>
          <w:lang w:bidi="fa-IR"/>
        </w:rPr>
        <w:t xml:space="preserve"> </w:t>
      </w:r>
      <w:r w:rsidRPr="00624CB1">
        <w:rPr>
          <w:rFonts w:ascii="Arial" w:hAnsi="Arial" w:hint="cs"/>
          <w:sz w:val="27"/>
          <w:rtl/>
          <w:lang w:bidi="fa-IR"/>
        </w:rPr>
        <w:t>قال</w:t>
      </w:r>
      <w:r w:rsidRPr="00624CB1">
        <w:rPr>
          <w:rFonts w:asciiTheme="minorBidi" w:hAnsiTheme="minorBidi"/>
          <w:sz w:val="27"/>
          <w:rtl/>
          <w:lang w:bidi="fa-IR"/>
        </w:rPr>
        <w:t xml:space="preserve"> </w:t>
      </w:r>
      <w:r w:rsidRPr="00624CB1">
        <w:rPr>
          <w:rFonts w:ascii="Arial" w:hAnsi="Arial" w:hint="cs"/>
          <w:sz w:val="27"/>
          <w:rtl/>
          <w:lang w:bidi="fa-IR"/>
        </w:rPr>
        <w:t>له</w:t>
      </w:r>
      <w:r w:rsidRPr="00624CB1">
        <w:rPr>
          <w:rFonts w:asciiTheme="minorBidi" w:hAnsiTheme="minorBidi" w:hint="cs"/>
          <w:sz w:val="27"/>
          <w:rtl/>
          <w:lang w:bidi="fa-IR"/>
        </w:rPr>
        <w:t>:</w:t>
      </w:r>
      <w:r w:rsidRPr="00624CB1">
        <w:rPr>
          <w:rFonts w:asciiTheme="minorBidi" w:hAnsiTheme="minorBidi"/>
          <w:sz w:val="27"/>
          <w:rtl/>
          <w:lang w:bidi="fa-IR"/>
        </w:rPr>
        <w:t xml:space="preserve"> </w:t>
      </w:r>
      <w:r w:rsidRPr="00624CB1">
        <w:rPr>
          <w:rFonts w:ascii="Arial" w:hAnsi="Arial" w:hint="cs"/>
          <w:sz w:val="27"/>
          <w:rtl/>
          <w:lang w:bidi="fa-IR"/>
        </w:rPr>
        <w:t>ما</w:t>
      </w:r>
      <w:r w:rsidRPr="00624CB1">
        <w:rPr>
          <w:rFonts w:asciiTheme="minorBidi" w:hAnsiTheme="minorBidi" w:hint="cs"/>
          <w:sz w:val="27"/>
          <w:rtl/>
          <w:lang w:bidi="fa-IR"/>
        </w:rPr>
        <w:t xml:space="preserve"> </w:t>
      </w:r>
      <w:r w:rsidRPr="00624CB1">
        <w:rPr>
          <w:rFonts w:ascii="Arial" w:hAnsi="Arial" w:hint="cs"/>
          <w:sz w:val="27"/>
          <w:rtl/>
          <w:lang w:bidi="fa-IR"/>
        </w:rPr>
        <w:t>دمتَ</w:t>
      </w:r>
      <w:r w:rsidRPr="00624CB1">
        <w:rPr>
          <w:rFonts w:asciiTheme="minorBidi" w:hAnsiTheme="minorBidi"/>
          <w:sz w:val="27"/>
          <w:rtl/>
          <w:lang w:bidi="fa-IR"/>
        </w:rPr>
        <w:t xml:space="preserve"> </w:t>
      </w:r>
      <w:r w:rsidRPr="00624CB1">
        <w:rPr>
          <w:rFonts w:ascii="Arial" w:hAnsi="Arial" w:hint="cs"/>
          <w:sz w:val="27"/>
          <w:rtl/>
          <w:lang w:bidi="fa-IR"/>
        </w:rPr>
        <w:t>ترى</w:t>
      </w:r>
      <w:r w:rsidRPr="00624CB1">
        <w:rPr>
          <w:rFonts w:asciiTheme="minorBidi" w:hAnsiTheme="minorBidi"/>
          <w:sz w:val="27"/>
          <w:rtl/>
          <w:lang w:bidi="fa-IR"/>
        </w:rPr>
        <w:t xml:space="preserve"> </w:t>
      </w:r>
      <w:r w:rsidRPr="00624CB1">
        <w:rPr>
          <w:rFonts w:ascii="Arial" w:hAnsi="Arial" w:hint="cs"/>
          <w:sz w:val="27"/>
          <w:rtl/>
          <w:lang w:bidi="fa-IR"/>
        </w:rPr>
        <w:t>حبّ</w:t>
      </w:r>
      <w:r w:rsidRPr="00624CB1">
        <w:rPr>
          <w:rFonts w:asciiTheme="minorBidi" w:hAnsiTheme="minorBidi"/>
          <w:sz w:val="27"/>
          <w:rtl/>
          <w:lang w:bidi="fa-IR"/>
        </w:rPr>
        <w:t xml:space="preserve"> </w:t>
      </w:r>
      <w:r w:rsidRPr="00624CB1">
        <w:rPr>
          <w:rFonts w:ascii="Arial" w:hAnsi="Arial" w:hint="cs"/>
          <w:sz w:val="27"/>
          <w:rtl/>
          <w:lang w:bidi="fa-IR"/>
        </w:rPr>
        <w:t>ليلى</w:t>
      </w:r>
      <w:r w:rsidRPr="00624CB1">
        <w:rPr>
          <w:rFonts w:asciiTheme="minorBidi" w:hAnsiTheme="minorBidi"/>
          <w:sz w:val="27"/>
          <w:rtl/>
          <w:lang w:bidi="fa-IR"/>
        </w:rPr>
        <w:t xml:space="preserve"> </w:t>
      </w:r>
      <w:r w:rsidRPr="00624CB1">
        <w:rPr>
          <w:rFonts w:ascii="Arial" w:hAnsi="Arial" w:hint="cs"/>
          <w:sz w:val="27"/>
          <w:rtl/>
          <w:lang w:bidi="fa-IR"/>
        </w:rPr>
        <w:t>خيراً</w:t>
      </w:r>
      <w:r w:rsidRPr="00624CB1">
        <w:rPr>
          <w:rFonts w:asciiTheme="minorBidi" w:hAnsiTheme="minorBidi"/>
          <w:sz w:val="27"/>
          <w:rtl/>
          <w:lang w:bidi="fa-IR"/>
        </w:rPr>
        <w:t xml:space="preserve"> </w:t>
      </w:r>
      <w:r w:rsidRPr="00624CB1">
        <w:rPr>
          <w:rFonts w:ascii="Arial" w:hAnsi="Arial" w:hint="cs"/>
          <w:sz w:val="27"/>
          <w:rtl/>
          <w:lang w:bidi="fa-IR"/>
        </w:rPr>
        <w:t>فلماذا</w:t>
      </w:r>
      <w:r w:rsidRPr="00624CB1">
        <w:rPr>
          <w:rFonts w:asciiTheme="minorBidi" w:hAnsiTheme="minorBidi"/>
          <w:sz w:val="27"/>
          <w:rtl/>
          <w:lang w:bidi="fa-IR"/>
        </w:rPr>
        <w:t xml:space="preserve"> </w:t>
      </w:r>
      <w:r w:rsidRPr="00624CB1">
        <w:rPr>
          <w:rFonts w:ascii="Arial" w:hAnsi="Arial" w:hint="cs"/>
          <w:sz w:val="27"/>
          <w:rtl/>
          <w:lang w:bidi="fa-IR"/>
        </w:rPr>
        <w:t>تركت</w:t>
      </w:r>
      <w:r w:rsidRPr="00624CB1">
        <w:rPr>
          <w:rFonts w:asciiTheme="minorBidi" w:hAnsiTheme="minorBidi"/>
          <w:sz w:val="27"/>
          <w:rtl/>
          <w:lang w:bidi="fa-IR"/>
        </w:rPr>
        <w:t xml:space="preserve"> </w:t>
      </w:r>
      <w:r w:rsidRPr="00624CB1">
        <w:rPr>
          <w:rFonts w:ascii="Arial" w:hAnsi="Arial" w:hint="cs"/>
          <w:sz w:val="27"/>
          <w:rtl/>
          <w:lang w:bidi="fa-IR"/>
        </w:rPr>
        <w:t>زيارتها،</w:t>
      </w:r>
      <w:r w:rsidRPr="00624CB1">
        <w:rPr>
          <w:rFonts w:asciiTheme="minorBidi" w:hAnsiTheme="minorBidi"/>
          <w:sz w:val="27"/>
          <w:rtl/>
          <w:lang w:bidi="fa-IR"/>
        </w:rPr>
        <w:t xml:space="preserve"> </w:t>
      </w:r>
      <w:r w:rsidRPr="00624CB1">
        <w:rPr>
          <w:rFonts w:ascii="Arial" w:hAnsi="Arial" w:hint="cs"/>
          <w:sz w:val="27"/>
          <w:rtl/>
          <w:lang w:bidi="fa-IR"/>
        </w:rPr>
        <w:t>مع</w:t>
      </w:r>
      <w:r w:rsidRPr="00624CB1">
        <w:rPr>
          <w:rFonts w:asciiTheme="minorBidi" w:hAnsiTheme="minorBidi"/>
          <w:sz w:val="27"/>
          <w:rtl/>
          <w:lang w:bidi="fa-IR"/>
        </w:rPr>
        <w:t xml:space="preserve"> </w:t>
      </w:r>
      <w:r w:rsidRPr="00624CB1">
        <w:rPr>
          <w:rFonts w:ascii="Arial" w:hAnsi="Arial" w:hint="cs"/>
          <w:sz w:val="27"/>
          <w:rtl/>
          <w:lang w:bidi="fa-IR"/>
        </w:rPr>
        <w:t>قدرتك</w:t>
      </w:r>
      <w:r w:rsidRPr="00624CB1">
        <w:rPr>
          <w:rFonts w:asciiTheme="minorBidi" w:hAnsiTheme="minorBidi"/>
          <w:sz w:val="27"/>
          <w:rtl/>
          <w:lang w:bidi="fa-IR"/>
        </w:rPr>
        <w:t xml:space="preserve"> </w:t>
      </w:r>
      <w:r w:rsidRPr="00624CB1">
        <w:rPr>
          <w:rFonts w:ascii="Arial" w:hAnsi="Arial" w:hint="cs"/>
          <w:sz w:val="27"/>
          <w:rtl/>
          <w:lang w:bidi="fa-IR"/>
        </w:rPr>
        <w:t>عليها؟</w:t>
      </w:r>
      <w:r w:rsidRPr="00624CB1">
        <w:rPr>
          <w:rFonts w:asciiTheme="minorBidi" w:hAnsiTheme="minorBidi" w:hint="cs"/>
          <w:sz w:val="27"/>
          <w:rtl/>
          <w:lang w:bidi="fa-IR"/>
        </w:rPr>
        <w:t>!</w:t>
      </w:r>
      <w:r w:rsidRPr="00624CB1">
        <w:rPr>
          <w:rFonts w:asciiTheme="minorBidi" w:hAnsiTheme="minorBidi"/>
          <w:sz w:val="27"/>
          <w:rtl/>
          <w:lang w:bidi="fa-IR"/>
        </w:rPr>
        <w:t xml:space="preserve"> </w:t>
      </w:r>
      <w:r w:rsidRPr="00624CB1">
        <w:rPr>
          <w:rFonts w:ascii="Arial" w:hAnsi="Arial" w:hint="cs"/>
          <w:sz w:val="27"/>
          <w:rtl/>
          <w:lang w:bidi="fa-IR"/>
        </w:rPr>
        <w:t>فأجابه</w:t>
      </w:r>
      <w:r w:rsidRPr="00624CB1">
        <w:rPr>
          <w:rFonts w:asciiTheme="minorBidi" w:hAnsiTheme="minorBidi"/>
          <w:sz w:val="27"/>
          <w:rtl/>
          <w:lang w:bidi="fa-IR"/>
        </w:rPr>
        <w:t xml:space="preserve">: </w:t>
      </w:r>
      <w:r w:rsidRPr="00624CB1">
        <w:rPr>
          <w:rFonts w:ascii="Arial" w:hAnsi="Arial" w:hint="cs"/>
          <w:sz w:val="27"/>
          <w:rtl/>
          <w:lang w:bidi="fa-IR"/>
        </w:rPr>
        <w:t>ترك</w:t>
      </w:r>
      <w:r w:rsidRPr="00624CB1">
        <w:rPr>
          <w:rFonts w:asciiTheme="minorBidi" w:hAnsiTheme="minorBidi"/>
          <w:sz w:val="27"/>
          <w:rtl/>
          <w:lang w:bidi="fa-IR"/>
        </w:rPr>
        <w:t xml:space="preserve"> </w:t>
      </w:r>
      <w:r w:rsidRPr="00624CB1">
        <w:rPr>
          <w:rFonts w:ascii="Arial" w:hAnsi="Arial" w:hint="cs"/>
          <w:sz w:val="27"/>
          <w:rtl/>
          <w:lang w:bidi="fa-IR"/>
        </w:rPr>
        <w:t>الزيارة</w:t>
      </w:r>
      <w:r w:rsidR="004223FD">
        <w:rPr>
          <w:rFonts w:ascii="Arial" w:hAnsi="Arial" w:hint="cs"/>
          <w:sz w:val="27"/>
          <w:rtl/>
          <w:lang w:bidi="fa-IR"/>
        </w:rPr>
        <w:t>)</w:t>
      </w:r>
      <w:r w:rsidRPr="00624CB1">
        <w:rPr>
          <w:rFonts w:asciiTheme="minorBidi" w:hAnsiTheme="minorBidi"/>
          <w:sz w:val="27"/>
          <w:rtl/>
          <w:lang w:bidi="fa-IR"/>
        </w:rPr>
        <w:t xml:space="preserve"> </w:t>
      </w:r>
      <w:r w:rsidRPr="00624CB1">
        <w:rPr>
          <w:rFonts w:ascii="Arial" w:hAnsi="Arial" w:hint="cs"/>
          <w:sz w:val="27"/>
          <w:rtl/>
          <w:lang w:bidi="fa-IR"/>
        </w:rPr>
        <w:t>كذلك</w:t>
      </w:r>
      <w:r w:rsidRPr="00624CB1">
        <w:rPr>
          <w:rFonts w:asciiTheme="minorBidi" w:hAnsiTheme="minorBidi"/>
          <w:sz w:val="27"/>
          <w:rtl/>
          <w:lang w:bidi="fa-IR"/>
        </w:rPr>
        <w:t xml:space="preserve"> </w:t>
      </w:r>
      <w:r w:rsidRPr="00624CB1">
        <w:rPr>
          <w:rFonts w:ascii="Arial" w:hAnsi="Arial" w:hint="cs"/>
          <w:sz w:val="27"/>
          <w:rtl/>
          <w:lang w:bidi="fa-IR"/>
        </w:rPr>
        <w:t>خير،</w:t>
      </w:r>
      <w:r w:rsidRPr="00624CB1">
        <w:rPr>
          <w:rFonts w:asciiTheme="minorBidi" w:hAnsiTheme="minorBidi"/>
          <w:sz w:val="27"/>
          <w:rtl/>
          <w:lang w:bidi="fa-IR"/>
        </w:rPr>
        <w:t xml:space="preserve"> </w:t>
      </w:r>
      <w:r w:rsidRPr="00624CB1">
        <w:rPr>
          <w:rFonts w:ascii="Arial" w:hAnsi="Arial" w:hint="cs"/>
          <w:sz w:val="27"/>
          <w:rtl/>
          <w:lang w:bidi="fa-IR"/>
        </w:rPr>
        <w:t>وليس</w:t>
      </w:r>
      <w:r w:rsidRPr="00624CB1">
        <w:rPr>
          <w:rFonts w:asciiTheme="minorBidi" w:hAnsiTheme="minorBidi"/>
          <w:sz w:val="27"/>
          <w:rtl/>
          <w:lang w:bidi="fa-IR"/>
        </w:rPr>
        <w:t xml:space="preserve"> </w:t>
      </w:r>
      <w:r w:rsidRPr="00624CB1">
        <w:rPr>
          <w:rFonts w:ascii="Arial" w:hAnsi="Arial" w:hint="cs"/>
          <w:sz w:val="27"/>
          <w:rtl/>
          <w:lang w:bidi="fa-IR"/>
        </w:rPr>
        <w:t>هناك</w:t>
      </w:r>
      <w:r w:rsidRPr="00624CB1">
        <w:rPr>
          <w:rFonts w:asciiTheme="minorBidi" w:hAnsiTheme="minorBidi"/>
          <w:sz w:val="27"/>
          <w:rtl/>
          <w:lang w:bidi="fa-IR"/>
        </w:rPr>
        <w:t xml:space="preserve"> </w:t>
      </w:r>
      <w:r w:rsidRPr="00624CB1">
        <w:rPr>
          <w:rFonts w:ascii="Arial" w:hAnsi="Arial" w:hint="cs"/>
          <w:sz w:val="27"/>
          <w:rtl/>
          <w:lang w:bidi="fa-IR"/>
        </w:rPr>
        <w:t>منافاة</w:t>
      </w:r>
      <w:r w:rsidRPr="00624CB1">
        <w:rPr>
          <w:rFonts w:asciiTheme="minorBidi" w:hAnsiTheme="minorBidi"/>
          <w:sz w:val="27"/>
          <w:rtl/>
          <w:lang w:bidi="fa-IR"/>
        </w:rPr>
        <w:t xml:space="preserve"> </w:t>
      </w:r>
      <w:r w:rsidRPr="00624CB1">
        <w:rPr>
          <w:rFonts w:ascii="Arial" w:hAnsi="Arial" w:hint="cs"/>
          <w:sz w:val="27"/>
          <w:rtl/>
          <w:lang w:bidi="fa-IR"/>
        </w:rPr>
        <w:t>بين</w:t>
      </w:r>
      <w:r w:rsidRPr="00624CB1">
        <w:rPr>
          <w:rFonts w:asciiTheme="minorBidi" w:hAnsiTheme="minorBidi"/>
          <w:sz w:val="27"/>
          <w:rtl/>
          <w:lang w:bidi="fa-IR"/>
        </w:rPr>
        <w:t xml:space="preserve"> </w:t>
      </w:r>
      <w:r w:rsidRPr="00624CB1">
        <w:rPr>
          <w:rFonts w:ascii="Arial" w:hAnsi="Arial" w:hint="cs"/>
          <w:sz w:val="27"/>
          <w:rtl/>
          <w:lang w:bidi="fa-IR"/>
        </w:rPr>
        <w:t>كثرة</w:t>
      </w:r>
      <w:r w:rsidRPr="00624CB1">
        <w:rPr>
          <w:rFonts w:asciiTheme="minorBidi" w:hAnsiTheme="minorBidi"/>
          <w:sz w:val="27"/>
          <w:rtl/>
          <w:lang w:bidi="fa-IR"/>
        </w:rPr>
        <w:t xml:space="preserve"> </w:t>
      </w:r>
      <w:r w:rsidRPr="00624CB1">
        <w:rPr>
          <w:rFonts w:ascii="Arial" w:hAnsi="Arial" w:hint="cs"/>
          <w:sz w:val="27"/>
          <w:rtl/>
          <w:lang w:bidi="fa-IR"/>
        </w:rPr>
        <w:t>المحبّة</w:t>
      </w:r>
      <w:r w:rsidRPr="00624CB1">
        <w:rPr>
          <w:rFonts w:asciiTheme="minorBidi" w:hAnsiTheme="minorBidi"/>
          <w:sz w:val="27"/>
          <w:rtl/>
          <w:lang w:bidi="fa-IR"/>
        </w:rPr>
        <w:t xml:space="preserve"> </w:t>
      </w:r>
      <w:r w:rsidRPr="00624CB1">
        <w:rPr>
          <w:rFonts w:ascii="Arial" w:hAnsi="Arial" w:hint="cs"/>
          <w:sz w:val="27"/>
          <w:rtl/>
          <w:lang w:bidi="fa-IR"/>
        </w:rPr>
        <w:t>وترك</w:t>
      </w:r>
      <w:r w:rsidRPr="00624CB1">
        <w:rPr>
          <w:rFonts w:asciiTheme="minorBidi" w:hAnsiTheme="minorBidi"/>
          <w:sz w:val="27"/>
          <w:rtl/>
          <w:lang w:bidi="fa-IR"/>
        </w:rPr>
        <w:t xml:space="preserve"> </w:t>
      </w:r>
      <w:r w:rsidRPr="00624CB1">
        <w:rPr>
          <w:rFonts w:ascii="Arial" w:hAnsi="Arial" w:hint="cs"/>
          <w:sz w:val="27"/>
          <w:rtl/>
          <w:lang w:bidi="fa-IR"/>
        </w:rPr>
        <w:t>الزيارة؛</w:t>
      </w:r>
      <w:r w:rsidRPr="00624CB1">
        <w:rPr>
          <w:rFonts w:asciiTheme="minorBidi" w:hAnsiTheme="minorBidi"/>
          <w:sz w:val="27"/>
          <w:rtl/>
          <w:lang w:bidi="fa-IR"/>
        </w:rPr>
        <w:t xml:space="preserve"> </w:t>
      </w:r>
      <w:r w:rsidRPr="00624CB1">
        <w:rPr>
          <w:rFonts w:ascii="Arial" w:hAnsi="Arial" w:hint="cs"/>
          <w:sz w:val="27"/>
          <w:rtl/>
          <w:lang w:bidi="fa-IR"/>
        </w:rPr>
        <w:t>فإني</w:t>
      </w:r>
      <w:r w:rsidRPr="00624CB1">
        <w:rPr>
          <w:rFonts w:asciiTheme="minorBidi" w:hAnsiTheme="minorBidi"/>
          <w:sz w:val="27"/>
          <w:rtl/>
          <w:lang w:bidi="fa-IR"/>
        </w:rPr>
        <w:t xml:space="preserve"> </w:t>
      </w:r>
      <w:r w:rsidRPr="00624CB1">
        <w:rPr>
          <w:rFonts w:ascii="Arial" w:hAnsi="Arial" w:hint="cs"/>
          <w:sz w:val="27"/>
          <w:rtl/>
          <w:lang w:bidi="fa-IR"/>
        </w:rPr>
        <w:t>لا</w:t>
      </w:r>
      <w:r w:rsidRPr="00624CB1">
        <w:rPr>
          <w:rFonts w:asciiTheme="minorBidi" w:hAnsiTheme="minorBidi"/>
          <w:sz w:val="27"/>
          <w:rtl/>
          <w:lang w:bidi="fa-IR"/>
        </w:rPr>
        <w:t xml:space="preserve"> </w:t>
      </w:r>
      <w:r w:rsidRPr="00624CB1">
        <w:rPr>
          <w:rFonts w:ascii="Arial" w:hAnsi="Arial" w:hint="cs"/>
          <w:sz w:val="27"/>
          <w:rtl/>
          <w:lang w:bidi="fa-IR"/>
        </w:rPr>
        <w:t>أتوب</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أيٍّ</w:t>
      </w:r>
      <w:r w:rsidRPr="00624CB1">
        <w:rPr>
          <w:rFonts w:asciiTheme="minorBidi" w:hAnsiTheme="minorBidi"/>
          <w:sz w:val="27"/>
          <w:rtl/>
          <w:lang w:bidi="fa-IR"/>
        </w:rPr>
        <w:t xml:space="preserve"> </w:t>
      </w:r>
      <w:r w:rsidRPr="00624CB1">
        <w:rPr>
          <w:rFonts w:ascii="Arial" w:hAnsi="Arial" w:hint="cs"/>
          <w:sz w:val="27"/>
          <w:rtl/>
          <w:lang w:bidi="fa-IR"/>
        </w:rPr>
        <w:t>منهما</w:t>
      </w:r>
      <w:r w:rsidRPr="00624CB1">
        <w:rPr>
          <w:rFonts w:asciiTheme="minorBidi" w:hAnsiTheme="minorBidi"/>
          <w:sz w:val="27"/>
          <w:rtl/>
          <w:lang w:bidi="fa-IR"/>
        </w:rPr>
        <w:t xml:space="preserve">. </w:t>
      </w:r>
      <w:r w:rsidRPr="00624CB1">
        <w:rPr>
          <w:rFonts w:ascii="Arial" w:hAnsi="Arial" w:hint="cs"/>
          <w:sz w:val="27"/>
          <w:rtl/>
          <w:lang w:bidi="fa-IR"/>
        </w:rPr>
        <w:t>وهذا</w:t>
      </w:r>
      <w:r w:rsidRPr="00624CB1">
        <w:rPr>
          <w:rFonts w:asciiTheme="minorBidi" w:hAnsiTheme="minorBidi"/>
          <w:sz w:val="27"/>
          <w:rtl/>
          <w:lang w:bidi="fa-IR"/>
        </w:rPr>
        <w:t xml:space="preserve"> </w:t>
      </w:r>
      <w:r w:rsidRPr="00624CB1">
        <w:rPr>
          <w:rFonts w:ascii="Arial" w:hAnsi="Arial" w:hint="cs"/>
          <w:sz w:val="27"/>
          <w:rtl/>
          <w:lang w:bidi="fa-IR"/>
        </w:rPr>
        <w:t>البيت</w:t>
      </w:r>
      <w:r w:rsidRPr="00624CB1">
        <w:rPr>
          <w:rFonts w:asciiTheme="minorBidi" w:hAnsiTheme="minorBidi"/>
          <w:sz w:val="27"/>
          <w:rtl/>
          <w:lang w:bidi="fa-IR"/>
        </w:rPr>
        <w:t xml:space="preserve"> </w:t>
      </w:r>
      <w:r w:rsidRPr="00624CB1">
        <w:rPr>
          <w:rFonts w:ascii="Arial" w:hAnsi="Arial" w:hint="cs"/>
          <w:sz w:val="27"/>
          <w:rtl/>
          <w:lang w:bidi="fa-IR"/>
        </w:rPr>
        <w:t>له</w:t>
      </w:r>
      <w:r w:rsidRPr="00624CB1">
        <w:rPr>
          <w:rFonts w:asciiTheme="minorBidi" w:hAnsiTheme="minorBidi"/>
          <w:sz w:val="27"/>
          <w:rtl/>
          <w:lang w:bidi="fa-IR"/>
        </w:rPr>
        <w:t xml:space="preserve"> </w:t>
      </w:r>
      <w:r w:rsidRPr="00624CB1">
        <w:rPr>
          <w:rFonts w:ascii="Arial" w:hAnsi="Arial" w:hint="cs"/>
          <w:sz w:val="27"/>
          <w:rtl/>
          <w:lang w:bidi="fa-IR"/>
        </w:rPr>
        <w:t>طرق</w:t>
      </w:r>
      <w:r w:rsidRPr="00624CB1">
        <w:rPr>
          <w:rFonts w:asciiTheme="minorBidi" w:hAnsiTheme="minorBidi"/>
          <w:sz w:val="27"/>
          <w:rtl/>
          <w:lang w:bidi="fa-IR"/>
        </w:rPr>
        <w:t xml:space="preserve"> </w:t>
      </w:r>
      <w:r w:rsidRPr="00624CB1">
        <w:rPr>
          <w:rFonts w:ascii="Arial" w:hAnsi="Arial" w:hint="cs"/>
          <w:sz w:val="27"/>
          <w:rtl/>
          <w:lang w:bidi="fa-IR"/>
        </w:rPr>
        <w:t>عديدة</w:t>
      </w:r>
      <w:r w:rsidRPr="00624CB1">
        <w:rPr>
          <w:rFonts w:asciiTheme="minorBidi" w:hAnsiTheme="minorBidi"/>
          <w:sz w:val="27"/>
          <w:rtl/>
          <w:lang w:bidi="fa-IR"/>
        </w:rPr>
        <w:t xml:space="preserve"> </w:t>
      </w:r>
      <w:r w:rsidRPr="00624CB1">
        <w:rPr>
          <w:rFonts w:ascii="Arial" w:hAnsi="Arial" w:hint="cs"/>
          <w:sz w:val="27"/>
          <w:rtl/>
          <w:lang w:bidi="fa-IR"/>
        </w:rPr>
        <w:t>يمكن</w:t>
      </w:r>
      <w:r w:rsidRPr="00624CB1">
        <w:rPr>
          <w:rFonts w:asciiTheme="minorBidi" w:hAnsiTheme="minorBidi"/>
          <w:sz w:val="27"/>
          <w:rtl/>
          <w:lang w:bidi="fa-IR"/>
        </w:rPr>
        <w:t xml:space="preserve"> </w:t>
      </w:r>
      <w:r w:rsidRPr="00624CB1">
        <w:rPr>
          <w:rFonts w:ascii="Arial" w:hAnsi="Arial" w:hint="cs"/>
          <w:sz w:val="27"/>
          <w:rtl/>
          <w:lang w:bidi="fa-IR"/>
        </w:rPr>
        <w:t>أن</w:t>
      </w:r>
      <w:r w:rsidRPr="00624CB1">
        <w:rPr>
          <w:rFonts w:asciiTheme="minorBidi" w:hAnsiTheme="minorBidi"/>
          <w:sz w:val="27"/>
          <w:rtl/>
          <w:lang w:bidi="fa-IR"/>
        </w:rPr>
        <w:t xml:space="preserve"> </w:t>
      </w:r>
      <w:r w:rsidRPr="00624CB1">
        <w:rPr>
          <w:rFonts w:ascii="Arial" w:hAnsi="Arial" w:hint="cs"/>
          <w:sz w:val="27"/>
          <w:rtl/>
          <w:lang w:bidi="fa-IR"/>
        </w:rPr>
        <w:t>نفسِّره</w:t>
      </w:r>
      <w:r w:rsidRPr="00624CB1">
        <w:rPr>
          <w:rFonts w:asciiTheme="minorBidi" w:hAnsiTheme="minorBidi"/>
          <w:sz w:val="27"/>
          <w:rtl/>
          <w:lang w:bidi="fa-IR"/>
        </w:rPr>
        <w:t xml:space="preserve"> </w:t>
      </w:r>
      <w:r w:rsidRPr="00624CB1">
        <w:rPr>
          <w:rFonts w:ascii="Arial" w:hAnsi="Arial" w:hint="cs"/>
          <w:sz w:val="27"/>
          <w:rtl/>
          <w:lang w:bidi="fa-IR"/>
        </w:rPr>
        <w:t>بها</w:t>
      </w:r>
      <w:r w:rsidRPr="00624CB1">
        <w:rPr>
          <w:rFonts w:asciiTheme="minorBidi" w:hAnsiTheme="minorBidi" w:hint="cs"/>
          <w:sz w:val="27"/>
          <w:rtl/>
          <w:lang w:bidi="fa-IR"/>
        </w:rPr>
        <w:t>.</w:t>
      </w:r>
      <w:r w:rsidRPr="00624CB1">
        <w:rPr>
          <w:rFonts w:asciiTheme="minorBidi" w:hAnsiTheme="minorBidi"/>
          <w:sz w:val="27"/>
          <w:rtl/>
          <w:lang w:bidi="fa-IR"/>
        </w:rPr>
        <w:t xml:space="preserve"> </w:t>
      </w:r>
      <w:r w:rsidRPr="00624CB1">
        <w:rPr>
          <w:rFonts w:ascii="Arial" w:hAnsi="Arial" w:hint="cs"/>
          <w:sz w:val="27"/>
          <w:rtl/>
          <w:lang w:bidi="fa-IR"/>
        </w:rPr>
        <w:t>فبطريق</w:t>
      </w:r>
      <w:r w:rsidRPr="00624CB1">
        <w:rPr>
          <w:rFonts w:asciiTheme="minorBidi" w:hAnsiTheme="minorBidi"/>
          <w:sz w:val="27"/>
          <w:rtl/>
          <w:lang w:bidi="fa-IR"/>
        </w:rPr>
        <w:t xml:space="preserve"> </w:t>
      </w:r>
      <w:r w:rsidRPr="00624CB1">
        <w:rPr>
          <w:rFonts w:ascii="Arial" w:hAnsi="Arial" w:hint="cs"/>
          <w:sz w:val="27"/>
          <w:rtl/>
          <w:lang w:bidi="fa-IR"/>
        </w:rPr>
        <w:t>العرفاء</w:t>
      </w:r>
      <w:r w:rsidRPr="00624CB1">
        <w:rPr>
          <w:rFonts w:asciiTheme="minorBidi" w:hAnsiTheme="minorBidi"/>
          <w:sz w:val="27"/>
          <w:rtl/>
          <w:lang w:bidi="fa-IR"/>
        </w:rPr>
        <w:t xml:space="preserve"> </w:t>
      </w:r>
      <w:r w:rsidRPr="00624CB1">
        <w:rPr>
          <w:rFonts w:ascii="Arial" w:hAnsi="Arial" w:hint="cs"/>
          <w:sz w:val="27"/>
          <w:rtl/>
          <w:lang w:bidi="fa-IR"/>
        </w:rPr>
        <w:t>ومشربهم</w:t>
      </w:r>
      <w:r w:rsidRPr="00624CB1">
        <w:rPr>
          <w:rFonts w:asciiTheme="minorBidi" w:hAnsiTheme="minorBidi"/>
          <w:sz w:val="27"/>
          <w:rtl/>
          <w:lang w:bidi="fa-IR"/>
        </w:rPr>
        <w:t xml:space="preserve"> </w:t>
      </w:r>
      <w:r w:rsidRPr="00624CB1">
        <w:rPr>
          <w:rFonts w:ascii="Arial" w:hAnsi="Arial" w:hint="cs"/>
          <w:sz w:val="27"/>
          <w:rtl/>
          <w:lang w:bidi="fa-IR"/>
        </w:rPr>
        <w:t>نقول</w:t>
      </w:r>
      <w:r w:rsidRPr="00624CB1">
        <w:rPr>
          <w:rFonts w:asciiTheme="minorBidi" w:hAnsiTheme="minorBidi"/>
          <w:sz w:val="27"/>
          <w:rtl/>
          <w:lang w:bidi="fa-IR"/>
        </w:rPr>
        <w:t xml:space="preserve">: </w:t>
      </w:r>
      <w:r w:rsidRPr="00624CB1">
        <w:rPr>
          <w:rFonts w:ascii="Arial" w:hAnsi="Arial" w:hint="cs"/>
          <w:sz w:val="27"/>
          <w:rtl/>
          <w:lang w:bidi="fa-IR"/>
        </w:rPr>
        <w:t>إن</w:t>
      </w:r>
      <w:r w:rsidRPr="00624CB1">
        <w:rPr>
          <w:rFonts w:asciiTheme="minorBidi" w:hAnsiTheme="minorBidi"/>
          <w:sz w:val="27"/>
          <w:rtl/>
          <w:lang w:bidi="fa-IR"/>
        </w:rPr>
        <w:t xml:space="preserve"> </w:t>
      </w:r>
      <w:r w:rsidRPr="00624CB1">
        <w:rPr>
          <w:rFonts w:ascii="Arial" w:hAnsi="Arial" w:hint="cs"/>
          <w:sz w:val="27"/>
          <w:rtl/>
          <w:lang w:bidi="fa-IR"/>
        </w:rPr>
        <w:t>محبة</w:t>
      </w:r>
      <w:r w:rsidRPr="00624CB1">
        <w:rPr>
          <w:rFonts w:asciiTheme="minorBidi" w:hAnsiTheme="minorBidi"/>
          <w:sz w:val="27"/>
          <w:rtl/>
          <w:lang w:bidi="fa-IR"/>
        </w:rPr>
        <w:t xml:space="preserve"> </w:t>
      </w:r>
      <w:r w:rsidRPr="00624CB1">
        <w:rPr>
          <w:rFonts w:ascii="Arial" w:hAnsi="Arial" w:hint="cs"/>
          <w:sz w:val="27"/>
          <w:rtl/>
          <w:lang w:bidi="fa-IR"/>
        </w:rPr>
        <w:t>المجنون</w:t>
      </w:r>
      <w:r w:rsidRPr="00624CB1">
        <w:rPr>
          <w:rFonts w:asciiTheme="minorBidi" w:hAnsiTheme="minorBidi"/>
          <w:sz w:val="27"/>
          <w:rtl/>
          <w:lang w:bidi="fa-IR"/>
        </w:rPr>
        <w:t xml:space="preserve"> </w:t>
      </w:r>
      <w:r w:rsidRPr="00624CB1">
        <w:rPr>
          <w:rFonts w:ascii="Arial" w:hAnsi="Arial" w:hint="cs"/>
          <w:sz w:val="27"/>
          <w:rtl/>
          <w:lang w:bidi="fa-IR"/>
        </w:rPr>
        <w:t>لليلى</w:t>
      </w:r>
      <w:r w:rsidRPr="00624CB1">
        <w:rPr>
          <w:rFonts w:asciiTheme="minorBidi" w:hAnsiTheme="minorBidi"/>
          <w:sz w:val="27"/>
          <w:rtl/>
          <w:lang w:bidi="fa-IR"/>
        </w:rPr>
        <w:t xml:space="preserve"> </w:t>
      </w:r>
      <w:r w:rsidRPr="00624CB1">
        <w:rPr>
          <w:rFonts w:ascii="Arial" w:hAnsi="Arial" w:hint="cs"/>
          <w:sz w:val="27"/>
          <w:rtl/>
          <w:lang w:bidi="fa-IR"/>
        </w:rPr>
        <w:t>إنّما</w:t>
      </w:r>
      <w:r w:rsidRPr="00624CB1">
        <w:rPr>
          <w:rFonts w:asciiTheme="minorBidi" w:hAnsiTheme="minorBidi"/>
          <w:sz w:val="27"/>
          <w:rtl/>
          <w:lang w:bidi="fa-IR"/>
        </w:rPr>
        <w:t xml:space="preserve"> </w:t>
      </w:r>
      <w:r w:rsidRPr="00624CB1">
        <w:rPr>
          <w:rFonts w:ascii="Arial" w:hAnsi="Arial" w:hint="cs"/>
          <w:sz w:val="27"/>
          <w:rtl/>
          <w:lang w:bidi="fa-IR"/>
        </w:rPr>
        <w:t>هو</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باب</w:t>
      </w:r>
      <w:r w:rsidRPr="00624CB1">
        <w:rPr>
          <w:rFonts w:asciiTheme="minorBidi" w:hAnsiTheme="minorBidi"/>
          <w:sz w:val="27"/>
          <w:rtl/>
          <w:lang w:bidi="fa-IR"/>
        </w:rPr>
        <w:t xml:space="preserve"> </w:t>
      </w:r>
      <w:r w:rsidRPr="00624CB1">
        <w:rPr>
          <w:rFonts w:ascii="Arial" w:hAnsi="Arial" w:hint="cs"/>
          <w:sz w:val="27"/>
          <w:rtl/>
          <w:lang w:bidi="fa-IR"/>
        </w:rPr>
        <w:t>العشق</w:t>
      </w:r>
      <w:r w:rsidRPr="00624CB1">
        <w:rPr>
          <w:rFonts w:asciiTheme="minorBidi" w:hAnsiTheme="minorBidi"/>
          <w:sz w:val="27"/>
          <w:rtl/>
          <w:lang w:bidi="fa-IR"/>
        </w:rPr>
        <w:t xml:space="preserve"> </w:t>
      </w:r>
      <w:r w:rsidRPr="00624CB1">
        <w:rPr>
          <w:rFonts w:ascii="Arial" w:hAnsi="Arial" w:hint="cs"/>
          <w:sz w:val="27"/>
          <w:rtl/>
          <w:lang w:bidi="fa-IR"/>
        </w:rPr>
        <w:t>الإلهي؛</w:t>
      </w:r>
      <w:r w:rsidRPr="00624CB1">
        <w:rPr>
          <w:rFonts w:asciiTheme="minorBidi" w:hAnsiTheme="minorBidi"/>
          <w:sz w:val="27"/>
          <w:rtl/>
          <w:lang w:bidi="fa-IR"/>
        </w:rPr>
        <w:t xml:space="preserve"> </w:t>
      </w:r>
      <w:r w:rsidRPr="00624CB1">
        <w:rPr>
          <w:rFonts w:ascii="Arial" w:hAnsi="Arial" w:hint="cs"/>
          <w:sz w:val="27"/>
          <w:rtl/>
          <w:lang w:bidi="fa-IR"/>
        </w:rPr>
        <w:t>لأنها</w:t>
      </w:r>
      <w:r w:rsidRPr="00624CB1">
        <w:rPr>
          <w:rFonts w:asciiTheme="minorBidi" w:hAnsiTheme="minorBidi"/>
          <w:sz w:val="27"/>
          <w:rtl/>
          <w:lang w:bidi="fa-IR"/>
        </w:rPr>
        <w:t xml:space="preserve"> </w:t>
      </w:r>
      <w:r w:rsidRPr="00624CB1">
        <w:rPr>
          <w:rFonts w:ascii="Arial" w:hAnsi="Arial" w:hint="cs"/>
          <w:sz w:val="27"/>
          <w:rtl/>
          <w:lang w:bidi="fa-IR"/>
        </w:rPr>
        <w:t>هي</w:t>
      </w:r>
      <w:r w:rsidRPr="00624CB1">
        <w:rPr>
          <w:rFonts w:asciiTheme="minorBidi" w:hAnsiTheme="minorBidi"/>
          <w:sz w:val="27"/>
          <w:rtl/>
          <w:lang w:bidi="fa-IR"/>
        </w:rPr>
        <w:t xml:space="preserve"> </w:t>
      </w:r>
      <w:r w:rsidRPr="00624CB1">
        <w:rPr>
          <w:rFonts w:ascii="Arial" w:hAnsi="Arial" w:hint="cs"/>
          <w:sz w:val="27"/>
          <w:rtl/>
          <w:lang w:bidi="fa-IR"/>
        </w:rPr>
        <w:t>مظهر</w:t>
      </w:r>
      <w:r w:rsidRPr="00624CB1">
        <w:rPr>
          <w:rFonts w:asciiTheme="minorBidi" w:hAnsiTheme="minorBidi"/>
          <w:sz w:val="27"/>
          <w:rtl/>
          <w:lang w:bidi="fa-IR"/>
        </w:rPr>
        <w:t xml:space="preserve"> </w:t>
      </w:r>
      <w:r w:rsidRPr="00624CB1">
        <w:rPr>
          <w:rFonts w:ascii="Arial" w:hAnsi="Arial" w:hint="cs"/>
          <w:sz w:val="27"/>
          <w:rtl/>
          <w:lang w:bidi="fa-IR"/>
        </w:rPr>
        <w:t>جماله،</w:t>
      </w:r>
      <w:r w:rsidRPr="00624CB1">
        <w:rPr>
          <w:rFonts w:asciiTheme="minorBidi" w:hAnsiTheme="minorBidi"/>
          <w:sz w:val="27"/>
          <w:rtl/>
          <w:lang w:bidi="fa-IR"/>
        </w:rPr>
        <w:t xml:space="preserve"> </w:t>
      </w:r>
      <w:r w:rsidRPr="00624CB1">
        <w:rPr>
          <w:rFonts w:ascii="Arial" w:hAnsi="Arial" w:hint="cs"/>
          <w:sz w:val="27"/>
          <w:rtl/>
          <w:lang w:bidi="fa-IR"/>
        </w:rPr>
        <w:t>فالمجنون</w:t>
      </w:r>
      <w:r w:rsidRPr="00624CB1">
        <w:rPr>
          <w:rFonts w:asciiTheme="minorBidi" w:hAnsiTheme="minorBidi"/>
          <w:sz w:val="27"/>
          <w:rtl/>
          <w:lang w:bidi="fa-IR"/>
        </w:rPr>
        <w:t xml:space="preserve"> </w:t>
      </w:r>
      <w:r w:rsidRPr="00624CB1">
        <w:rPr>
          <w:rFonts w:ascii="Arial" w:hAnsi="Arial" w:hint="cs"/>
          <w:sz w:val="27"/>
          <w:rtl/>
          <w:lang w:bidi="fa-IR"/>
        </w:rPr>
        <w:t>يريد</w:t>
      </w:r>
      <w:r w:rsidRPr="00624CB1">
        <w:rPr>
          <w:rFonts w:asciiTheme="minorBidi" w:hAnsiTheme="minorBidi"/>
          <w:sz w:val="27"/>
          <w:rtl/>
          <w:lang w:bidi="fa-IR"/>
        </w:rPr>
        <w:t xml:space="preserve"> </w:t>
      </w:r>
      <w:r w:rsidRPr="00624CB1">
        <w:rPr>
          <w:rFonts w:ascii="Arial" w:hAnsi="Arial" w:hint="cs"/>
          <w:sz w:val="27"/>
          <w:rtl/>
          <w:lang w:bidi="fa-IR"/>
        </w:rPr>
        <w:t>معنى</w:t>
      </w:r>
      <w:r w:rsidRPr="00624CB1">
        <w:rPr>
          <w:rFonts w:asciiTheme="minorBidi" w:hAnsiTheme="minorBidi"/>
          <w:sz w:val="27"/>
          <w:rtl/>
          <w:lang w:bidi="fa-IR"/>
        </w:rPr>
        <w:t xml:space="preserve"> </w:t>
      </w:r>
      <w:r w:rsidRPr="00624CB1">
        <w:rPr>
          <w:rFonts w:ascii="Arial" w:hAnsi="Arial" w:hint="cs"/>
          <w:sz w:val="27"/>
          <w:rtl/>
          <w:lang w:bidi="fa-IR"/>
        </w:rPr>
        <w:t>ليلى،</w:t>
      </w:r>
      <w:r w:rsidRPr="00624CB1">
        <w:rPr>
          <w:rFonts w:asciiTheme="minorBidi" w:hAnsiTheme="minorBidi"/>
          <w:sz w:val="27"/>
          <w:rtl/>
          <w:lang w:bidi="fa-IR"/>
        </w:rPr>
        <w:t xml:space="preserve"> </w:t>
      </w:r>
      <w:r w:rsidRPr="00624CB1">
        <w:rPr>
          <w:rFonts w:ascii="Arial" w:hAnsi="Arial" w:hint="cs"/>
          <w:sz w:val="27"/>
          <w:rtl/>
          <w:lang w:bidi="fa-IR"/>
        </w:rPr>
        <w:t>وليس</w:t>
      </w:r>
      <w:r w:rsidRPr="00624CB1">
        <w:rPr>
          <w:rFonts w:asciiTheme="minorBidi" w:hAnsiTheme="minorBidi"/>
          <w:sz w:val="27"/>
          <w:rtl/>
          <w:lang w:bidi="fa-IR"/>
        </w:rPr>
        <w:t xml:space="preserve"> </w:t>
      </w:r>
      <w:r w:rsidRPr="00624CB1">
        <w:rPr>
          <w:rFonts w:ascii="Arial" w:hAnsi="Arial" w:hint="cs"/>
          <w:sz w:val="27"/>
          <w:rtl/>
          <w:lang w:bidi="fa-IR"/>
        </w:rPr>
        <w:t>شخصها،</w:t>
      </w:r>
      <w:r w:rsidRPr="00624CB1">
        <w:rPr>
          <w:rFonts w:asciiTheme="minorBidi" w:hAnsiTheme="minorBidi"/>
          <w:sz w:val="27"/>
          <w:rtl/>
          <w:lang w:bidi="fa-IR"/>
        </w:rPr>
        <w:t xml:space="preserve"> </w:t>
      </w:r>
      <w:r w:rsidRPr="00624CB1">
        <w:rPr>
          <w:rFonts w:ascii="Arial" w:hAnsi="Arial" w:hint="cs"/>
          <w:sz w:val="27"/>
          <w:rtl/>
          <w:lang w:bidi="fa-IR"/>
        </w:rPr>
        <w:t>لذلك</w:t>
      </w:r>
      <w:r w:rsidRPr="00624CB1">
        <w:rPr>
          <w:rFonts w:asciiTheme="minorBidi" w:hAnsiTheme="minorBidi"/>
          <w:sz w:val="27"/>
          <w:rtl/>
          <w:lang w:bidi="fa-IR"/>
        </w:rPr>
        <w:t xml:space="preserve"> </w:t>
      </w:r>
      <w:r w:rsidRPr="00624CB1">
        <w:rPr>
          <w:rFonts w:ascii="Arial" w:hAnsi="Arial" w:hint="cs"/>
          <w:sz w:val="27"/>
          <w:rtl/>
          <w:lang w:bidi="fa-IR"/>
        </w:rPr>
        <w:t>لا</w:t>
      </w:r>
      <w:r w:rsidRPr="00624CB1">
        <w:rPr>
          <w:rFonts w:asciiTheme="minorBidi" w:hAnsiTheme="minorBidi"/>
          <w:sz w:val="27"/>
          <w:rtl/>
          <w:lang w:bidi="fa-IR"/>
        </w:rPr>
        <w:t xml:space="preserve"> </w:t>
      </w:r>
      <w:r w:rsidRPr="00624CB1">
        <w:rPr>
          <w:rFonts w:ascii="Arial" w:hAnsi="Arial" w:hint="cs"/>
          <w:sz w:val="27"/>
          <w:rtl/>
          <w:lang w:bidi="fa-IR"/>
        </w:rPr>
        <w:t>تكون</w:t>
      </w:r>
      <w:r w:rsidRPr="00624CB1">
        <w:rPr>
          <w:rFonts w:asciiTheme="minorBidi" w:hAnsiTheme="minorBidi"/>
          <w:sz w:val="27"/>
          <w:rtl/>
          <w:lang w:bidi="fa-IR"/>
        </w:rPr>
        <w:t xml:space="preserve"> </w:t>
      </w:r>
      <w:r w:rsidRPr="00624CB1">
        <w:rPr>
          <w:rFonts w:ascii="Arial" w:hAnsi="Arial" w:hint="cs"/>
          <w:sz w:val="27"/>
          <w:rtl/>
          <w:lang w:bidi="fa-IR"/>
        </w:rPr>
        <w:t>له</w:t>
      </w:r>
      <w:r w:rsidRPr="00624CB1">
        <w:rPr>
          <w:rFonts w:asciiTheme="minorBidi" w:hAnsiTheme="minorBidi"/>
          <w:sz w:val="27"/>
          <w:rtl/>
          <w:lang w:bidi="fa-IR"/>
        </w:rPr>
        <w:t xml:space="preserve"> </w:t>
      </w:r>
      <w:r w:rsidRPr="00624CB1">
        <w:rPr>
          <w:rFonts w:ascii="Arial" w:hAnsi="Arial" w:hint="cs"/>
          <w:sz w:val="27"/>
          <w:rtl/>
          <w:lang w:bidi="fa-IR"/>
        </w:rPr>
        <w:t>الزيارة؛</w:t>
      </w:r>
      <w:r w:rsidRPr="00624CB1">
        <w:rPr>
          <w:rFonts w:asciiTheme="minorBidi" w:hAnsiTheme="minorBidi"/>
          <w:sz w:val="27"/>
          <w:rtl/>
          <w:lang w:bidi="fa-IR"/>
        </w:rPr>
        <w:t xml:space="preserve"> </w:t>
      </w:r>
      <w:r w:rsidRPr="00624CB1">
        <w:rPr>
          <w:rFonts w:ascii="Arial" w:hAnsi="Arial" w:hint="cs"/>
          <w:sz w:val="27"/>
          <w:rtl/>
          <w:lang w:bidi="fa-IR"/>
        </w:rPr>
        <w:t>لأن</w:t>
      </w:r>
      <w:r w:rsidRPr="00624CB1">
        <w:rPr>
          <w:rFonts w:asciiTheme="minorBidi" w:hAnsiTheme="minorBidi"/>
          <w:sz w:val="27"/>
          <w:rtl/>
          <w:lang w:bidi="fa-IR"/>
        </w:rPr>
        <w:t xml:space="preserve"> </w:t>
      </w:r>
      <w:r w:rsidRPr="00624CB1">
        <w:rPr>
          <w:rFonts w:ascii="Arial" w:hAnsi="Arial" w:hint="cs"/>
          <w:sz w:val="27"/>
          <w:rtl/>
          <w:lang w:bidi="fa-IR"/>
        </w:rPr>
        <w:t>الزيارة</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توابع</w:t>
      </w:r>
      <w:r w:rsidRPr="00624CB1">
        <w:rPr>
          <w:rFonts w:asciiTheme="minorBidi" w:hAnsiTheme="minorBidi"/>
          <w:sz w:val="27"/>
          <w:rtl/>
          <w:lang w:bidi="fa-IR"/>
        </w:rPr>
        <w:t xml:space="preserve"> </w:t>
      </w:r>
      <w:r w:rsidRPr="00624CB1">
        <w:rPr>
          <w:rFonts w:ascii="Arial" w:hAnsi="Arial" w:hint="cs"/>
          <w:sz w:val="27"/>
          <w:rtl/>
          <w:lang w:bidi="fa-IR"/>
        </w:rPr>
        <w:t>الملاقاة</w:t>
      </w:r>
      <w:r w:rsidRPr="00624CB1">
        <w:rPr>
          <w:rFonts w:asciiTheme="minorBidi" w:hAnsiTheme="minorBidi"/>
          <w:sz w:val="27"/>
          <w:rtl/>
          <w:lang w:bidi="fa-IR"/>
        </w:rPr>
        <w:t xml:space="preserve"> </w:t>
      </w:r>
      <w:r w:rsidRPr="00624CB1">
        <w:rPr>
          <w:rFonts w:ascii="Arial" w:hAnsi="Arial" w:hint="cs"/>
          <w:sz w:val="27"/>
          <w:rtl/>
          <w:lang w:bidi="fa-IR"/>
        </w:rPr>
        <w:t>الحسية</w:t>
      </w:r>
      <w:r w:rsidRPr="00624CB1">
        <w:rPr>
          <w:rFonts w:asciiTheme="minorBidi" w:hAnsiTheme="minorBidi"/>
          <w:sz w:val="27"/>
          <w:rtl/>
          <w:lang w:bidi="fa-IR"/>
        </w:rPr>
        <w:t xml:space="preserve">. </w:t>
      </w:r>
    </w:p>
    <w:p w:rsidR="0088495C" w:rsidRPr="00624CB1" w:rsidRDefault="0088495C" w:rsidP="00D31F7A">
      <w:pPr>
        <w:spacing w:line="380" w:lineRule="exact"/>
        <w:rPr>
          <w:rFonts w:asciiTheme="minorBidi" w:hAnsiTheme="minorBidi"/>
          <w:sz w:val="27"/>
          <w:lang w:bidi="fa-IR"/>
        </w:rPr>
      </w:pPr>
      <w:r w:rsidRPr="00624CB1">
        <w:rPr>
          <w:rFonts w:asciiTheme="minorBidi" w:hAnsiTheme="minorBidi" w:hint="cs"/>
          <w:sz w:val="27"/>
          <w:rtl/>
          <w:lang w:bidi="ar-LB"/>
        </w:rPr>
        <w:t>1</w:t>
      </w:r>
      <w:r w:rsidRPr="00624CB1">
        <w:rPr>
          <w:rFonts w:ascii="Arial" w:hAnsi="Arial" w:hint="cs"/>
          <w:sz w:val="27"/>
          <w:rtl/>
          <w:lang w:bidi="ar-LB"/>
        </w:rPr>
        <w:t>ـ</w:t>
      </w:r>
      <w:r w:rsidRPr="00624CB1">
        <w:rPr>
          <w:rFonts w:asciiTheme="minorBidi" w:hAnsiTheme="minorBidi" w:hint="cs"/>
          <w:sz w:val="27"/>
          <w:rtl/>
          <w:lang w:bidi="ar-LB"/>
        </w:rPr>
        <w:t xml:space="preserve"> </w:t>
      </w:r>
      <w:r w:rsidRPr="00624CB1">
        <w:rPr>
          <w:rFonts w:ascii="Arial" w:hAnsi="Arial" w:hint="cs"/>
          <w:sz w:val="27"/>
          <w:rtl/>
          <w:lang w:bidi="ar-LB"/>
        </w:rPr>
        <w:t>عيب</w:t>
      </w:r>
      <w:r w:rsidRPr="00624CB1">
        <w:rPr>
          <w:rFonts w:asciiTheme="minorBidi" w:hAnsiTheme="minorBidi" w:hint="cs"/>
          <w:sz w:val="27"/>
          <w:rtl/>
          <w:lang w:bidi="ar-LB"/>
        </w:rPr>
        <w:t xml:space="preserve"> </w:t>
      </w:r>
      <w:r w:rsidRPr="00624CB1">
        <w:rPr>
          <w:rFonts w:ascii="Arial" w:hAnsi="Arial" w:hint="cs"/>
          <w:sz w:val="27"/>
          <w:rtl/>
          <w:lang w:bidi="ar-LB"/>
        </w:rPr>
        <w:t>جويي</w:t>
      </w:r>
      <w:r w:rsidRPr="00624CB1">
        <w:rPr>
          <w:rFonts w:asciiTheme="minorBidi" w:hAnsiTheme="minorBidi" w:hint="cs"/>
          <w:sz w:val="27"/>
          <w:rtl/>
          <w:lang w:bidi="ar-LB"/>
        </w:rPr>
        <w:t xml:space="preserve"> </w:t>
      </w:r>
      <w:r w:rsidRPr="00624CB1">
        <w:rPr>
          <w:rFonts w:hint="eastAsia"/>
          <w:sz w:val="27"/>
          <w:rtl/>
          <w:lang w:bidi="ar-LB"/>
        </w:rPr>
        <w:t>«</w:t>
      </w:r>
      <w:r w:rsidRPr="00624CB1">
        <w:rPr>
          <w:rFonts w:ascii="Arial" w:hAnsi="Arial" w:hint="cs"/>
          <w:sz w:val="27"/>
          <w:rtl/>
          <w:lang w:bidi="ar-LB"/>
        </w:rPr>
        <w:t>ظاهر</w:t>
      </w:r>
      <w:r w:rsidRPr="00624CB1">
        <w:rPr>
          <w:rFonts w:asciiTheme="minorBidi" w:hAnsiTheme="minorBidi" w:hint="cs"/>
          <w:sz w:val="27"/>
          <w:rtl/>
          <w:lang w:bidi="ar-LB"/>
        </w:rPr>
        <w:t xml:space="preserve"> </w:t>
      </w:r>
      <w:r w:rsidRPr="00624CB1">
        <w:rPr>
          <w:rFonts w:ascii="Arial" w:hAnsi="Arial" w:hint="cs"/>
          <w:sz w:val="27"/>
          <w:rtl/>
          <w:lang w:bidi="ar-LB"/>
        </w:rPr>
        <w:t>الإنسان</w:t>
      </w:r>
      <w:r w:rsidRPr="00624CB1">
        <w:rPr>
          <w:rFonts w:hint="eastAsia"/>
          <w:sz w:val="27"/>
          <w:rtl/>
          <w:lang w:bidi="ar-LB"/>
        </w:rPr>
        <w:t>»</w:t>
      </w:r>
      <w:r w:rsidRPr="00624CB1">
        <w:rPr>
          <w:rFonts w:asciiTheme="minorBidi" w:hAnsiTheme="minorBidi" w:hint="cs"/>
          <w:sz w:val="27"/>
          <w:rtl/>
          <w:lang w:bidi="ar-LB"/>
        </w:rPr>
        <w:t xml:space="preserve"> </w:t>
      </w:r>
      <w:r w:rsidRPr="00624CB1">
        <w:rPr>
          <w:rFonts w:ascii="Arial" w:hAnsi="Arial" w:hint="cs"/>
          <w:sz w:val="27"/>
          <w:rtl/>
          <w:lang w:bidi="ar-LB"/>
        </w:rPr>
        <w:t>قال</w:t>
      </w:r>
      <w:r w:rsidRPr="00624CB1">
        <w:rPr>
          <w:rFonts w:asciiTheme="minorBidi" w:hAnsiTheme="minorBidi" w:hint="cs"/>
          <w:sz w:val="27"/>
          <w:rtl/>
          <w:lang w:bidi="ar-LB"/>
        </w:rPr>
        <w:t xml:space="preserve"> </w:t>
      </w:r>
      <w:r w:rsidRPr="00624CB1">
        <w:rPr>
          <w:rFonts w:ascii="Arial" w:hAnsi="Arial" w:hint="cs"/>
          <w:sz w:val="27"/>
          <w:rtl/>
          <w:lang w:bidi="ar-LB"/>
        </w:rPr>
        <w:t>للمجنون</w:t>
      </w:r>
      <w:r w:rsidRPr="00624CB1">
        <w:rPr>
          <w:rFonts w:asciiTheme="minorBidi" w:hAnsiTheme="minorBidi" w:hint="cs"/>
          <w:sz w:val="27"/>
          <w:rtl/>
          <w:lang w:bidi="ar-LB"/>
        </w:rPr>
        <w:t xml:space="preserve">: </w:t>
      </w:r>
      <w:r w:rsidRPr="00624CB1">
        <w:rPr>
          <w:rFonts w:ascii="Arial" w:hAnsi="Arial" w:hint="cs"/>
          <w:sz w:val="27"/>
          <w:rtl/>
          <w:lang w:bidi="ar-LB"/>
        </w:rPr>
        <w:t>لماذا</w:t>
      </w:r>
      <w:r w:rsidRPr="00624CB1">
        <w:rPr>
          <w:rFonts w:asciiTheme="minorBidi" w:hAnsiTheme="minorBidi" w:hint="cs"/>
          <w:sz w:val="27"/>
          <w:rtl/>
          <w:lang w:bidi="ar-LB"/>
        </w:rPr>
        <w:t xml:space="preserve"> </w:t>
      </w:r>
      <w:r w:rsidRPr="00624CB1">
        <w:rPr>
          <w:rFonts w:ascii="Arial" w:hAnsi="Arial" w:hint="cs"/>
          <w:sz w:val="27"/>
          <w:rtl/>
          <w:lang w:bidi="ar-LB"/>
        </w:rPr>
        <w:t>لا</w:t>
      </w:r>
      <w:r w:rsidRPr="00624CB1">
        <w:rPr>
          <w:rFonts w:asciiTheme="minorBidi" w:hAnsiTheme="minorBidi" w:hint="cs"/>
          <w:sz w:val="27"/>
          <w:rtl/>
          <w:lang w:bidi="ar-LB"/>
        </w:rPr>
        <w:t xml:space="preserve"> </w:t>
      </w:r>
      <w:r w:rsidRPr="00624CB1">
        <w:rPr>
          <w:rFonts w:ascii="Arial" w:hAnsi="Arial" w:hint="cs"/>
          <w:sz w:val="27"/>
          <w:rtl/>
          <w:lang w:bidi="ar-LB"/>
        </w:rPr>
        <w:t>تبحث</w:t>
      </w:r>
      <w:r w:rsidRPr="00624CB1">
        <w:rPr>
          <w:rFonts w:asciiTheme="minorBidi" w:hAnsiTheme="minorBidi" w:hint="cs"/>
          <w:sz w:val="27"/>
          <w:rtl/>
          <w:lang w:bidi="ar-LB"/>
        </w:rPr>
        <w:t xml:space="preserve"> </w:t>
      </w:r>
      <w:r w:rsidRPr="00624CB1">
        <w:rPr>
          <w:rFonts w:ascii="Arial" w:hAnsi="Arial" w:hint="cs"/>
          <w:sz w:val="27"/>
          <w:rtl/>
          <w:lang w:bidi="ar-LB"/>
        </w:rPr>
        <w:t>عن</w:t>
      </w:r>
      <w:r w:rsidRPr="00624CB1">
        <w:rPr>
          <w:rFonts w:asciiTheme="minorBidi" w:hAnsiTheme="minorBidi" w:hint="cs"/>
          <w:sz w:val="27"/>
          <w:rtl/>
          <w:lang w:bidi="ar-LB"/>
        </w:rPr>
        <w:t xml:space="preserve"> </w:t>
      </w:r>
      <w:r w:rsidRPr="00624CB1">
        <w:rPr>
          <w:rFonts w:ascii="Arial" w:hAnsi="Arial" w:hint="cs"/>
          <w:sz w:val="27"/>
          <w:rtl/>
          <w:lang w:bidi="ar-LB"/>
        </w:rPr>
        <w:t>معشوق</w:t>
      </w:r>
      <w:r w:rsidRPr="00624CB1">
        <w:rPr>
          <w:rFonts w:asciiTheme="minorBidi" w:hAnsiTheme="minorBidi" w:hint="cs"/>
          <w:sz w:val="27"/>
          <w:rtl/>
          <w:lang w:bidi="ar-LB"/>
        </w:rPr>
        <w:t xml:space="preserve"> </w:t>
      </w:r>
      <w:r w:rsidRPr="00624CB1">
        <w:rPr>
          <w:rFonts w:ascii="Arial" w:hAnsi="Arial" w:hint="cs"/>
          <w:sz w:val="27"/>
          <w:rtl/>
          <w:lang w:bidi="ar-LB"/>
        </w:rPr>
        <w:t>يكون</w:t>
      </w:r>
      <w:r w:rsidRPr="00624CB1">
        <w:rPr>
          <w:rFonts w:asciiTheme="minorBidi" w:hAnsiTheme="minorBidi" w:hint="cs"/>
          <w:sz w:val="27"/>
          <w:rtl/>
          <w:lang w:bidi="ar-LB"/>
        </w:rPr>
        <w:t xml:space="preserve"> </w:t>
      </w:r>
      <w:r w:rsidRPr="00624CB1">
        <w:rPr>
          <w:rFonts w:ascii="Arial" w:hAnsi="Arial" w:hint="cs"/>
          <w:sz w:val="27"/>
          <w:rtl/>
          <w:lang w:bidi="ar-LB"/>
        </w:rPr>
        <w:t>أكمل</w:t>
      </w:r>
      <w:r w:rsidRPr="00624CB1">
        <w:rPr>
          <w:rFonts w:asciiTheme="minorBidi" w:hAnsiTheme="minorBidi" w:hint="cs"/>
          <w:sz w:val="27"/>
          <w:rtl/>
          <w:lang w:bidi="ar-LB"/>
        </w:rPr>
        <w:t xml:space="preserve"> </w:t>
      </w:r>
      <w:r w:rsidRPr="00624CB1">
        <w:rPr>
          <w:rFonts w:ascii="Arial" w:hAnsi="Arial" w:hint="cs"/>
          <w:sz w:val="27"/>
          <w:rtl/>
          <w:lang w:bidi="ar-LB"/>
        </w:rPr>
        <w:t>من</w:t>
      </w:r>
      <w:r w:rsidRPr="00624CB1">
        <w:rPr>
          <w:rFonts w:asciiTheme="minorBidi" w:hAnsiTheme="minorBidi" w:hint="cs"/>
          <w:sz w:val="27"/>
          <w:rtl/>
          <w:lang w:bidi="ar-LB"/>
        </w:rPr>
        <w:t xml:space="preserve"> </w:t>
      </w:r>
      <w:r w:rsidRPr="00624CB1">
        <w:rPr>
          <w:rFonts w:ascii="Arial" w:hAnsi="Arial" w:hint="cs"/>
          <w:sz w:val="27"/>
          <w:rtl/>
          <w:lang w:bidi="ar-LB"/>
        </w:rPr>
        <w:t>ليلى،</w:t>
      </w:r>
      <w:r w:rsidRPr="00624CB1">
        <w:rPr>
          <w:rFonts w:asciiTheme="minorBidi" w:hAnsiTheme="minorBidi" w:hint="cs"/>
          <w:sz w:val="27"/>
          <w:rtl/>
          <w:lang w:bidi="ar-LB"/>
        </w:rPr>
        <w:t xml:space="preserve"> </w:t>
      </w:r>
      <w:r w:rsidRPr="00624CB1">
        <w:rPr>
          <w:rFonts w:ascii="Arial" w:hAnsi="Arial" w:hint="cs"/>
          <w:sz w:val="27"/>
          <w:rtl/>
          <w:lang w:bidi="ar-LB"/>
        </w:rPr>
        <w:t>التي</w:t>
      </w:r>
      <w:r w:rsidRPr="00624CB1">
        <w:rPr>
          <w:rFonts w:asciiTheme="minorBidi" w:hAnsiTheme="minorBidi" w:hint="cs"/>
          <w:sz w:val="27"/>
          <w:rtl/>
          <w:lang w:bidi="ar-LB"/>
        </w:rPr>
        <w:t xml:space="preserve"> </w:t>
      </w:r>
      <w:r w:rsidRPr="00624CB1">
        <w:rPr>
          <w:rFonts w:ascii="Arial" w:hAnsi="Arial" w:hint="cs"/>
          <w:sz w:val="27"/>
          <w:rtl/>
          <w:lang w:bidi="ar-LB"/>
        </w:rPr>
        <w:t>مهما</w:t>
      </w:r>
      <w:r w:rsidRPr="00624CB1">
        <w:rPr>
          <w:rFonts w:asciiTheme="minorBidi" w:hAnsiTheme="minorBidi" w:hint="cs"/>
          <w:sz w:val="27"/>
          <w:rtl/>
          <w:lang w:bidi="ar-LB"/>
        </w:rPr>
        <w:t xml:space="preserve"> </w:t>
      </w:r>
      <w:r w:rsidRPr="00624CB1">
        <w:rPr>
          <w:rFonts w:ascii="Arial" w:hAnsi="Arial" w:hint="cs"/>
          <w:sz w:val="27"/>
          <w:rtl/>
          <w:lang w:bidi="ar-LB"/>
        </w:rPr>
        <w:t>كانت</w:t>
      </w:r>
      <w:r w:rsidRPr="00624CB1">
        <w:rPr>
          <w:rFonts w:asciiTheme="minorBidi" w:hAnsiTheme="minorBidi" w:hint="cs"/>
          <w:sz w:val="27"/>
          <w:rtl/>
          <w:lang w:bidi="ar-LB"/>
        </w:rPr>
        <w:t xml:space="preserve"> </w:t>
      </w:r>
      <w:r w:rsidRPr="00624CB1">
        <w:rPr>
          <w:rFonts w:ascii="Arial" w:hAnsi="Arial" w:hint="cs"/>
          <w:sz w:val="27"/>
          <w:rtl/>
          <w:lang w:bidi="ar-LB"/>
        </w:rPr>
        <w:t>حسناء</w:t>
      </w:r>
      <w:r w:rsidRPr="00624CB1">
        <w:rPr>
          <w:rFonts w:asciiTheme="minorBidi" w:hAnsiTheme="minorBidi" w:hint="cs"/>
          <w:sz w:val="27"/>
          <w:rtl/>
          <w:lang w:bidi="ar-LB"/>
        </w:rPr>
        <w:t xml:space="preserve"> </w:t>
      </w:r>
      <w:r w:rsidRPr="00624CB1">
        <w:rPr>
          <w:rFonts w:ascii="Arial" w:hAnsi="Arial" w:hint="cs"/>
          <w:sz w:val="27"/>
          <w:rtl/>
          <w:lang w:bidi="ar-LB"/>
        </w:rPr>
        <w:t>فلا</w:t>
      </w:r>
      <w:r w:rsidRPr="00624CB1">
        <w:rPr>
          <w:rFonts w:asciiTheme="minorBidi" w:hAnsiTheme="minorBidi" w:hint="cs"/>
          <w:sz w:val="27"/>
          <w:rtl/>
          <w:lang w:bidi="ar-LB"/>
        </w:rPr>
        <w:t xml:space="preserve"> </w:t>
      </w:r>
      <w:r w:rsidRPr="00624CB1">
        <w:rPr>
          <w:rFonts w:ascii="Arial" w:hAnsi="Arial" w:hint="cs"/>
          <w:sz w:val="27"/>
          <w:rtl/>
          <w:lang w:bidi="ar-LB"/>
        </w:rPr>
        <w:t>تخلو</w:t>
      </w:r>
      <w:r w:rsidRPr="00624CB1">
        <w:rPr>
          <w:rFonts w:asciiTheme="minorBidi" w:hAnsiTheme="minorBidi" w:hint="cs"/>
          <w:sz w:val="27"/>
          <w:rtl/>
          <w:lang w:bidi="ar-LB"/>
        </w:rPr>
        <w:t xml:space="preserve"> </w:t>
      </w:r>
      <w:r w:rsidRPr="00624CB1">
        <w:rPr>
          <w:rFonts w:ascii="Arial" w:hAnsi="Arial" w:hint="cs"/>
          <w:sz w:val="27"/>
          <w:rtl/>
          <w:lang w:bidi="ar-LB"/>
        </w:rPr>
        <w:t>من</w:t>
      </w:r>
      <w:r w:rsidRPr="00624CB1">
        <w:rPr>
          <w:rFonts w:asciiTheme="minorBidi" w:hAnsiTheme="minorBidi" w:hint="cs"/>
          <w:sz w:val="27"/>
          <w:rtl/>
          <w:lang w:bidi="ar-LB"/>
        </w:rPr>
        <w:t xml:space="preserve"> </w:t>
      </w:r>
      <w:r w:rsidRPr="00624CB1">
        <w:rPr>
          <w:rFonts w:ascii="Arial" w:hAnsi="Arial" w:hint="cs"/>
          <w:sz w:val="27"/>
          <w:rtl/>
          <w:lang w:bidi="ar-LB"/>
        </w:rPr>
        <w:t>عيب</w:t>
      </w:r>
      <w:r w:rsidRPr="00624CB1">
        <w:rPr>
          <w:rFonts w:asciiTheme="minorBidi" w:hAnsiTheme="minorBidi" w:hint="cs"/>
          <w:sz w:val="27"/>
          <w:rtl/>
          <w:lang w:bidi="ar-LB"/>
        </w:rPr>
        <w:t xml:space="preserve">. </w:t>
      </w:r>
    </w:p>
    <w:p w:rsidR="0088495C" w:rsidRPr="00624CB1" w:rsidRDefault="0088495C" w:rsidP="00D31F7A">
      <w:pPr>
        <w:spacing w:line="380" w:lineRule="exact"/>
        <w:rPr>
          <w:rFonts w:asciiTheme="minorBidi" w:hAnsiTheme="minorBidi"/>
          <w:sz w:val="27"/>
          <w:lang w:bidi="fa-IR"/>
        </w:rPr>
      </w:pPr>
      <w:r w:rsidRPr="00624CB1">
        <w:rPr>
          <w:rFonts w:asciiTheme="minorBidi" w:hAnsiTheme="minorBidi" w:hint="cs"/>
          <w:sz w:val="27"/>
          <w:rtl/>
          <w:lang w:bidi="ar-LB"/>
        </w:rPr>
        <w:t>2</w:t>
      </w:r>
      <w:r w:rsidRPr="00624CB1">
        <w:rPr>
          <w:rFonts w:ascii="Arial" w:hAnsi="Arial" w:hint="cs"/>
          <w:sz w:val="27"/>
          <w:rtl/>
          <w:lang w:bidi="ar-LB"/>
        </w:rPr>
        <w:t>ـ</w:t>
      </w:r>
      <w:r w:rsidRPr="00624CB1">
        <w:rPr>
          <w:rFonts w:asciiTheme="minorBidi" w:hAnsiTheme="minorBidi" w:hint="cs"/>
          <w:sz w:val="27"/>
          <w:rtl/>
          <w:lang w:bidi="ar-LB"/>
        </w:rPr>
        <w:t xml:space="preserve"> </w:t>
      </w:r>
      <w:r w:rsidRPr="00624CB1">
        <w:rPr>
          <w:rFonts w:ascii="Arial" w:hAnsi="Arial" w:hint="cs"/>
          <w:sz w:val="27"/>
          <w:rtl/>
          <w:lang w:bidi="ar-LB"/>
        </w:rPr>
        <w:t>لكنّ</w:t>
      </w:r>
      <w:r w:rsidRPr="00624CB1">
        <w:rPr>
          <w:rFonts w:asciiTheme="minorBidi" w:hAnsiTheme="minorBidi" w:hint="cs"/>
          <w:sz w:val="27"/>
          <w:rtl/>
          <w:lang w:bidi="ar-LB"/>
        </w:rPr>
        <w:t xml:space="preserve"> </w:t>
      </w:r>
      <w:r w:rsidRPr="00624CB1">
        <w:rPr>
          <w:rFonts w:ascii="Arial" w:hAnsi="Arial" w:hint="cs"/>
          <w:sz w:val="27"/>
          <w:rtl/>
          <w:lang w:bidi="ar-LB"/>
        </w:rPr>
        <w:t>المجنون</w:t>
      </w:r>
      <w:r w:rsidRPr="00624CB1">
        <w:rPr>
          <w:rFonts w:asciiTheme="minorBidi" w:hAnsiTheme="minorBidi" w:hint="cs"/>
          <w:sz w:val="27"/>
          <w:rtl/>
          <w:lang w:bidi="ar-LB"/>
        </w:rPr>
        <w:t xml:space="preserve"> </w:t>
      </w:r>
      <w:r w:rsidRPr="00624CB1">
        <w:rPr>
          <w:rFonts w:ascii="Arial" w:hAnsi="Arial" w:hint="cs"/>
          <w:sz w:val="27"/>
          <w:rtl/>
          <w:lang w:bidi="ar-LB"/>
        </w:rPr>
        <w:t>غضب</w:t>
      </w:r>
      <w:r w:rsidRPr="00624CB1">
        <w:rPr>
          <w:rFonts w:asciiTheme="minorBidi" w:hAnsiTheme="minorBidi" w:hint="cs"/>
          <w:sz w:val="27"/>
          <w:rtl/>
          <w:lang w:bidi="ar-LB"/>
        </w:rPr>
        <w:t xml:space="preserve"> </w:t>
      </w:r>
      <w:r w:rsidRPr="00624CB1">
        <w:rPr>
          <w:rFonts w:ascii="Arial" w:hAnsi="Arial" w:hint="cs"/>
          <w:sz w:val="27"/>
          <w:rtl/>
          <w:lang w:bidi="ar-LB"/>
        </w:rPr>
        <w:t>من</w:t>
      </w:r>
      <w:r w:rsidRPr="00624CB1">
        <w:rPr>
          <w:rFonts w:asciiTheme="minorBidi" w:hAnsiTheme="minorBidi" w:hint="cs"/>
          <w:sz w:val="27"/>
          <w:rtl/>
          <w:lang w:bidi="ar-LB"/>
        </w:rPr>
        <w:t xml:space="preserve"> </w:t>
      </w:r>
      <w:r w:rsidRPr="00624CB1">
        <w:rPr>
          <w:rFonts w:ascii="Arial" w:hAnsi="Arial" w:hint="cs"/>
          <w:sz w:val="27"/>
          <w:rtl/>
          <w:lang w:bidi="ar-LB"/>
        </w:rPr>
        <w:t>كلام</w:t>
      </w:r>
      <w:r w:rsidRPr="00624CB1">
        <w:rPr>
          <w:rFonts w:asciiTheme="minorBidi" w:hAnsiTheme="minorBidi" w:hint="cs"/>
          <w:sz w:val="27"/>
          <w:rtl/>
          <w:lang w:bidi="ar-LB"/>
        </w:rPr>
        <w:t xml:space="preserve"> (</w:t>
      </w:r>
      <w:r w:rsidRPr="00624CB1">
        <w:rPr>
          <w:rFonts w:ascii="Arial" w:hAnsi="Arial" w:hint="cs"/>
          <w:sz w:val="27"/>
          <w:rtl/>
          <w:lang w:bidi="ar-LB"/>
        </w:rPr>
        <w:t>عيب</w:t>
      </w:r>
      <w:r w:rsidRPr="00624CB1">
        <w:rPr>
          <w:rFonts w:asciiTheme="minorBidi" w:hAnsiTheme="minorBidi" w:hint="cs"/>
          <w:sz w:val="27"/>
          <w:rtl/>
          <w:lang w:bidi="ar-LB"/>
        </w:rPr>
        <w:t xml:space="preserve"> </w:t>
      </w:r>
      <w:r w:rsidRPr="00624CB1">
        <w:rPr>
          <w:rFonts w:ascii="Arial" w:hAnsi="Arial" w:hint="cs"/>
          <w:sz w:val="27"/>
          <w:rtl/>
          <w:lang w:bidi="ar-LB"/>
        </w:rPr>
        <w:t>جويي</w:t>
      </w:r>
      <w:r w:rsidRPr="00624CB1">
        <w:rPr>
          <w:rFonts w:asciiTheme="minorBidi" w:hAnsiTheme="minorBidi" w:hint="cs"/>
          <w:sz w:val="27"/>
          <w:rtl/>
          <w:lang w:bidi="ar-LB"/>
        </w:rPr>
        <w:t>)</w:t>
      </w:r>
      <w:r w:rsidRPr="00624CB1">
        <w:rPr>
          <w:rFonts w:ascii="Arial" w:hAnsi="Arial" w:hint="cs"/>
          <w:sz w:val="27"/>
          <w:rtl/>
          <w:lang w:bidi="ar-LB"/>
        </w:rPr>
        <w:t>،</w:t>
      </w:r>
      <w:r w:rsidRPr="00624CB1">
        <w:rPr>
          <w:rFonts w:asciiTheme="minorBidi" w:hAnsiTheme="minorBidi" w:hint="cs"/>
          <w:sz w:val="27"/>
          <w:rtl/>
          <w:lang w:bidi="ar-LB"/>
        </w:rPr>
        <w:t xml:space="preserve"> </w:t>
      </w:r>
      <w:r w:rsidRPr="00624CB1">
        <w:rPr>
          <w:rFonts w:ascii="Arial" w:hAnsi="Arial" w:hint="cs"/>
          <w:sz w:val="27"/>
          <w:rtl/>
          <w:lang w:bidi="ar-LB"/>
        </w:rPr>
        <w:t>وأظهر</w:t>
      </w:r>
      <w:r w:rsidRPr="00624CB1">
        <w:rPr>
          <w:rFonts w:asciiTheme="minorBidi" w:hAnsiTheme="minorBidi" w:hint="cs"/>
          <w:sz w:val="27"/>
          <w:rtl/>
          <w:lang w:bidi="ar-LB"/>
        </w:rPr>
        <w:t xml:space="preserve"> </w:t>
      </w:r>
      <w:r w:rsidRPr="00624CB1">
        <w:rPr>
          <w:rFonts w:ascii="Arial" w:hAnsi="Arial" w:hint="cs"/>
          <w:sz w:val="27"/>
          <w:rtl/>
          <w:lang w:bidi="ar-LB"/>
        </w:rPr>
        <w:t>غضبه،</w:t>
      </w:r>
      <w:r w:rsidRPr="00624CB1">
        <w:rPr>
          <w:rFonts w:asciiTheme="minorBidi" w:hAnsiTheme="minorBidi" w:hint="cs"/>
          <w:sz w:val="27"/>
          <w:rtl/>
          <w:lang w:bidi="ar-LB"/>
        </w:rPr>
        <w:t xml:space="preserve"> </w:t>
      </w:r>
      <w:r w:rsidRPr="00624CB1">
        <w:rPr>
          <w:rFonts w:ascii="Arial" w:hAnsi="Arial" w:hint="cs"/>
          <w:sz w:val="27"/>
          <w:rtl/>
          <w:lang w:bidi="ar-LB"/>
        </w:rPr>
        <w:t>وقال</w:t>
      </w:r>
      <w:r w:rsidRPr="00624CB1">
        <w:rPr>
          <w:rFonts w:asciiTheme="minorBidi" w:hAnsiTheme="minorBidi" w:hint="cs"/>
          <w:sz w:val="27"/>
          <w:rtl/>
          <w:lang w:bidi="ar-LB"/>
        </w:rPr>
        <w:t xml:space="preserve"> </w:t>
      </w:r>
      <w:r w:rsidRPr="00624CB1">
        <w:rPr>
          <w:rFonts w:ascii="Arial" w:hAnsi="Arial" w:hint="cs"/>
          <w:sz w:val="27"/>
          <w:rtl/>
          <w:lang w:bidi="ar-LB"/>
        </w:rPr>
        <w:t>له</w:t>
      </w:r>
      <w:r w:rsidRPr="00624CB1">
        <w:rPr>
          <w:rFonts w:asciiTheme="minorBidi" w:hAnsiTheme="minorBidi" w:hint="cs"/>
          <w:sz w:val="27"/>
          <w:rtl/>
          <w:lang w:bidi="ar-LB"/>
        </w:rPr>
        <w:t xml:space="preserve"> </w:t>
      </w:r>
      <w:r w:rsidRPr="00624CB1">
        <w:rPr>
          <w:rFonts w:ascii="Arial" w:hAnsi="Arial" w:hint="cs"/>
          <w:sz w:val="27"/>
          <w:rtl/>
          <w:lang w:bidi="ar-LB"/>
        </w:rPr>
        <w:t>ضاحكاً</w:t>
      </w:r>
      <w:r w:rsidRPr="00624CB1">
        <w:rPr>
          <w:rFonts w:asciiTheme="minorBidi" w:hAnsiTheme="minorBidi" w:hint="cs"/>
          <w:sz w:val="27"/>
          <w:rtl/>
          <w:lang w:bidi="ar-LB"/>
        </w:rPr>
        <w:t xml:space="preserve">: </w:t>
      </w:r>
    </w:p>
    <w:p w:rsidR="0088495C" w:rsidRPr="00624CB1" w:rsidRDefault="0088495C" w:rsidP="00D31F7A">
      <w:pPr>
        <w:spacing w:line="380" w:lineRule="exact"/>
        <w:rPr>
          <w:rFonts w:asciiTheme="minorBidi" w:hAnsiTheme="minorBidi"/>
          <w:sz w:val="27"/>
          <w:rtl/>
          <w:lang w:bidi="fa-IR"/>
        </w:rPr>
      </w:pPr>
      <w:r w:rsidRPr="00624CB1">
        <w:rPr>
          <w:rFonts w:asciiTheme="minorBidi" w:hAnsiTheme="minorBidi" w:hint="cs"/>
          <w:sz w:val="27"/>
          <w:rtl/>
          <w:lang w:bidi="ar-LB"/>
        </w:rPr>
        <w:t>3</w:t>
      </w:r>
      <w:r w:rsidRPr="00624CB1">
        <w:rPr>
          <w:rFonts w:ascii="Arial" w:hAnsi="Arial" w:hint="cs"/>
          <w:sz w:val="27"/>
          <w:rtl/>
          <w:lang w:bidi="ar-LB"/>
        </w:rPr>
        <w:t>ـ</w:t>
      </w:r>
      <w:r w:rsidRPr="00624CB1">
        <w:rPr>
          <w:rFonts w:asciiTheme="minorBidi" w:hAnsiTheme="minorBidi" w:hint="cs"/>
          <w:sz w:val="27"/>
          <w:rtl/>
          <w:lang w:bidi="ar-LB"/>
        </w:rPr>
        <w:t xml:space="preserve"> </w:t>
      </w:r>
      <w:r w:rsidRPr="00624CB1">
        <w:rPr>
          <w:rFonts w:ascii="Arial" w:hAnsi="Arial" w:hint="cs"/>
          <w:sz w:val="27"/>
          <w:rtl/>
          <w:lang w:bidi="ar-LB"/>
        </w:rPr>
        <w:t>لو</w:t>
      </w:r>
      <w:r w:rsidRPr="00624CB1">
        <w:rPr>
          <w:rFonts w:asciiTheme="minorBidi" w:hAnsiTheme="minorBidi" w:hint="cs"/>
          <w:sz w:val="27"/>
          <w:rtl/>
          <w:lang w:bidi="ar-LB"/>
        </w:rPr>
        <w:t xml:space="preserve"> </w:t>
      </w:r>
      <w:r w:rsidRPr="00624CB1">
        <w:rPr>
          <w:rFonts w:ascii="Arial" w:hAnsi="Arial" w:hint="cs"/>
          <w:sz w:val="27"/>
          <w:rtl/>
          <w:lang w:bidi="ar-LB"/>
        </w:rPr>
        <w:t>اكتويت</w:t>
      </w:r>
      <w:r w:rsidRPr="00624CB1">
        <w:rPr>
          <w:rFonts w:asciiTheme="minorBidi" w:hAnsiTheme="minorBidi" w:hint="cs"/>
          <w:sz w:val="27"/>
          <w:rtl/>
          <w:lang w:bidi="ar-LB"/>
        </w:rPr>
        <w:t xml:space="preserve"> </w:t>
      </w:r>
      <w:r w:rsidRPr="00624CB1">
        <w:rPr>
          <w:rFonts w:ascii="Arial" w:hAnsi="Arial" w:hint="cs"/>
          <w:sz w:val="27"/>
          <w:rtl/>
          <w:lang w:bidi="ar-LB"/>
        </w:rPr>
        <w:t>بعشق</w:t>
      </w:r>
      <w:r w:rsidRPr="00624CB1">
        <w:rPr>
          <w:rFonts w:asciiTheme="minorBidi" w:hAnsiTheme="minorBidi" w:hint="cs"/>
          <w:sz w:val="27"/>
          <w:rtl/>
          <w:lang w:bidi="ar-LB"/>
        </w:rPr>
        <w:t xml:space="preserve"> </w:t>
      </w:r>
      <w:r w:rsidRPr="00624CB1">
        <w:rPr>
          <w:rFonts w:ascii="Arial" w:hAnsi="Arial" w:hint="cs"/>
          <w:sz w:val="27"/>
          <w:rtl/>
          <w:lang w:bidi="ar-LB"/>
        </w:rPr>
        <w:t>ليلى،</w:t>
      </w:r>
      <w:r w:rsidRPr="00624CB1">
        <w:rPr>
          <w:rFonts w:asciiTheme="minorBidi" w:hAnsiTheme="minorBidi" w:hint="cs"/>
          <w:sz w:val="27"/>
          <w:rtl/>
          <w:lang w:bidi="ar-LB"/>
        </w:rPr>
        <w:t xml:space="preserve"> </w:t>
      </w:r>
      <w:r w:rsidRPr="00624CB1">
        <w:rPr>
          <w:rFonts w:ascii="Arial" w:hAnsi="Arial" w:hint="cs"/>
          <w:sz w:val="27"/>
          <w:rtl/>
          <w:lang w:bidi="ar-LB"/>
        </w:rPr>
        <w:t>ونظرت</w:t>
      </w:r>
      <w:r w:rsidRPr="00624CB1">
        <w:rPr>
          <w:rFonts w:asciiTheme="minorBidi" w:hAnsiTheme="minorBidi" w:hint="cs"/>
          <w:sz w:val="27"/>
          <w:rtl/>
          <w:lang w:bidi="ar-LB"/>
        </w:rPr>
        <w:t xml:space="preserve"> </w:t>
      </w:r>
      <w:r w:rsidRPr="00624CB1">
        <w:rPr>
          <w:rFonts w:ascii="Arial" w:hAnsi="Arial" w:hint="cs"/>
          <w:sz w:val="27"/>
          <w:rtl/>
          <w:lang w:bidi="ar-LB"/>
        </w:rPr>
        <w:t>لليلى</w:t>
      </w:r>
      <w:r w:rsidRPr="00624CB1">
        <w:rPr>
          <w:rFonts w:asciiTheme="minorBidi" w:hAnsiTheme="minorBidi" w:hint="cs"/>
          <w:sz w:val="27"/>
          <w:rtl/>
          <w:lang w:bidi="ar-LB"/>
        </w:rPr>
        <w:t xml:space="preserve"> </w:t>
      </w:r>
      <w:r w:rsidRPr="00624CB1">
        <w:rPr>
          <w:rFonts w:ascii="Arial" w:hAnsi="Arial" w:hint="cs"/>
          <w:sz w:val="27"/>
          <w:rtl/>
          <w:lang w:bidi="ar-LB"/>
        </w:rPr>
        <w:t>كما</w:t>
      </w:r>
      <w:r w:rsidRPr="00624CB1">
        <w:rPr>
          <w:rFonts w:asciiTheme="minorBidi" w:hAnsiTheme="minorBidi" w:hint="cs"/>
          <w:sz w:val="27"/>
          <w:rtl/>
          <w:lang w:bidi="ar-LB"/>
        </w:rPr>
        <w:t xml:space="preserve"> </w:t>
      </w:r>
      <w:r w:rsidRPr="00624CB1">
        <w:rPr>
          <w:rFonts w:ascii="Arial" w:hAnsi="Arial" w:hint="cs"/>
          <w:sz w:val="27"/>
          <w:rtl/>
          <w:lang w:bidi="ar-LB"/>
        </w:rPr>
        <w:t>ينظر</w:t>
      </w:r>
      <w:r w:rsidRPr="00624CB1">
        <w:rPr>
          <w:rFonts w:asciiTheme="minorBidi" w:hAnsiTheme="minorBidi" w:hint="cs"/>
          <w:sz w:val="27"/>
          <w:rtl/>
          <w:lang w:bidi="ar-LB"/>
        </w:rPr>
        <w:t xml:space="preserve"> </w:t>
      </w:r>
      <w:r w:rsidRPr="00624CB1">
        <w:rPr>
          <w:rFonts w:ascii="Arial" w:hAnsi="Arial" w:hint="cs"/>
          <w:sz w:val="27"/>
          <w:rtl/>
          <w:lang w:bidi="ar-LB"/>
        </w:rPr>
        <w:t>المجنون</w:t>
      </w:r>
      <w:r w:rsidRPr="00624CB1">
        <w:rPr>
          <w:rFonts w:asciiTheme="minorBidi" w:hAnsiTheme="minorBidi" w:hint="cs"/>
          <w:sz w:val="27"/>
          <w:rtl/>
          <w:lang w:bidi="ar-LB"/>
        </w:rPr>
        <w:t xml:space="preserve"> </w:t>
      </w:r>
      <w:r w:rsidRPr="00624CB1">
        <w:rPr>
          <w:rFonts w:ascii="Arial" w:hAnsi="Arial" w:hint="cs"/>
          <w:sz w:val="27"/>
          <w:rtl/>
          <w:lang w:bidi="ar-LB"/>
        </w:rPr>
        <w:t>لها،</w:t>
      </w:r>
      <w:r w:rsidRPr="00624CB1">
        <w:rPr>
          <w:rFonts w:asciiTheme="minorBidi" w:hAnsiTheme="minorBidi" w:hint="cs"/>
          <w:sz w:val="27"/>
          <w:rtl/>
          <w:lang w:bidi="ar-LB"/>
        </w:rPr>
        <w:t xml:space="preserve"> </w:t>
      </w:r>
      <w:r w:rsidRPr="00624CB1">
        <w:rPr>
          <w:rFonts w:ascii="Arial" w:hAnsi="Arial" w:hint="cs"/>
          <w:sz w:val="27"/>
          <w:rtl/>
          <w:lang w:bidi="ar-LB"/>
        </w:rPr>
        <w:t>لما</w:t>
      </w:r>
      <w:r w:rsidRPr="00624CB1">
        <w:rPr>
          <w:rFonts w:asciiTheme="minorBidi" w:hAnsiTheme="minorBidi" w:hint="cs"/>
          <w:sz w:val="27"/>
          <w:rtl/>
          <w:lang w:bidi="ar-LB"/>
        </w:rPr>
        <w:t xml:space="preserve"> </w:t>
      </w:r>
      <w:r w:rsidRPr="00624CB1">
        <w:rPr>
          <w:rFonts w:ascii="Arial" w:hAnsi="Arial" w:hint="cs"/>
          <w:sz w:val="27"/>
          <w:rtl/>
          <w:lang w:bidi="ar-LB"/>
        </w:rPr>
        <w:t>رأيت</w:t>
      </w:r>
      <w:r w:rsidRPr="00624CB1">
        <w:rPr>
          <w:rFonts w:asciiTheme="minorBidi" w:hAnsiTheme="minorBidi" w:hint="cs"/>
          <w:sz w:val="27"/>
          <w:rtl/>
          <w:lang w:bidi="ar-LB"/>
        </w:rPr>
        <w:t xml:space="preserve"> </w:t>
      </w:r>
      <w:r w:rsidRPr="00624CB1">
        <w:rPr>
          <w:rFonts w:ascii="Arial" w:hAnsi="Arial" w:hint="cs"/>
          <w:sz w:val="27"/>
          <w:rtl/>
          <w:lang w:bidi="ar-LB"/>
        </w:rPr>
        <w:t>في</w:t>
      </w:r>
      <w:r w:rsidRPr="00624CB1">
        <w:rPr>
          <w:rFonts w:asciiTheme="minorBidi" w:hAnsiTheme="minorBidi" w:hint="cs"/>
          <w:sz w:val="27"/>
          <w:rtl/>
          <w:lang w:bidi="ar-LB"/>
        </w:rPr>
        <w:t xml:space="preserve"> </w:t>
      </w:r>
      <w:r w:rsidRPr="00624CB1">
        <w:rPr>
          <w:rFonts w:ascii="Arial" w:hAnsi="Arial" w:hint="cs"/>
          <w:sz w:val="27"/>
          <w:rtl/>
          <w:lang w:bidi="ar-LB"/>
        </w:rPr>
        <w:t>ليلى</w:t>
      </w:r>
      <w:r w:rsidRPr="00624CB1">
        <w:rPr>
          <w:rFonts w:asciiTheme="minorBidi" w:hAnsiTheme="minorBidi" w:hint="cs"/>
          <w:sz w:val="27"/>
          <w:rtl/>
          <w:lang w:bidi="ar-LB"/>
        </w:rPr>
        <w:t xml:space="preserve"> </w:t>
      </w:r>
      <w:r w:rsidRPr="00624CB1">
        <w:rPr>
          <w:rFonts w:ascii="Arial" w:hAnsi="Arial" w:hint="cs"/>
          <w:sz w:val="27"/>
          <w:rtl/>
          <w:lang w:bidi="ar-LB"/>
        </w:rPr>
        <w:t>غير</w:t>
      </w:r>
      <w:r w:rsidRPr="00624CB1">
        <w:rPr>
          <w:rFonts w:asciiTheme="minorBidi" w:hAnsiTheme="minorBidi" w:hint="cs"/>
          <w:sz w:val="27"/>
          <w:rtl/>
          <w:lang w:bidi="ar-LB"/>
        </w:rPr>
        <w:t xml:space="preserve"> </w:t>
      </w:r>
      <w:r w:rsidRPr="00624CB1">
        <w:rPr>
          <w:rFonts w:ascii="Arial" w:hAnsi="Arial" w:hint="cs"/>
          <w:sz w:val="27"/>
          <w:rtl/>
          <w:lang w:bidi="ar-LB"/>
        </w:rPr>
        <w:t>الحسن</w:t>
      </w:r>
      <w:r w:rsidRPr="00624CB1">
        <w:rPr>
          <w:rFonts w:asciiTheme="minorBidi" w:hAnsiTheme="minorBidi" w:hint="cs"/>
          <w:sz w:val="27"/>
          <w:rtl/>
          <w:lang w:bidi="ar-LB"/>
        </w:rPr>
        <w:t xml:space="preserve"> </w:t>
      </w:r>
      <w:r w:rsidRPr="00624CB1">
        <w:rPr>
          <w:rFonts w:ascii="Arial" w:hAnsi="Arial" w:hint="cs"/>
          <w:sz w:val="27"/>
          <w:rtl/>
          <w:lang w:bidi="ar-LB"/>
        </w:rPr>
        <w:t>والحسن</w:t>
      </w:r>
      <w:r w:rsidRPr="00624CB1">
        <w:rPr>
          <w:rFonts w:asciiTheme="minorBidi" w:hAnsiTheme="minorBidi" w:hint="cs"/>
          <w:sz w:val="27"/>
          <w:rtl/>
          <w:lang w:bidi="ar-LB"/>
        </w:rPr>
        <w:t xml:space="preserve">. </w:t>
      </w:r>
    </w:p>
    <w:p w:rsidR="0088495C" w:rsidRPr="00624CB1" w:rsidRDefault="0088495C" w:rsidP="00A12620">
      <w:pPr>
        <w:rPr>
          <w:rFonts w:asciiTheme="minorBidi" w:hAnsiTheme="minorBidi"/>
          <w:sz w:val="27"/>
          <w:rtl/>
        </w:rPr>
      </w:pPr>
      <w:r w:rsidRPr="00624CB1">
        <w:rPr>
          <w:rFonts w:ascii="Arial" w:hAnsi="Arial" w:hint="cs"/>
          <w:sz w:val="27"/>
          <w:rtl/>
          <w:lang w:bidi="fa-IR"/>
        </w:rPr>
        <w:t>وهناك</w:t>
      </w:r>
      <w:r w:rsidRPr="00624CB1">
        <w:rPr>
          <w:rFonts w:asciiTheme="minorBidi" w:hAnsiTheme="minorBidi"/>
          <w:sz w:val="27"/>
          <w:rtl/>
          <w:lang w:bidi="fa-IR"/>
        </w:rPr>
        <w:t xml:space="preserve"> </w:t>
      </w:r>
      <w:r w:rsidRPr="00624CB1">
        <w:rPr>
          <w:rFonts w:ascii="Arial" w:hAnsi="Arial" w:hint="cs"/>
          <w:sz w:val="27"/>
          <w:rtl/>
          <w:lang w:bidi="fa-IR"/>
        </w:rPr>
        <w:t>بعض</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يروي</w:t>
      </w:r>
      <w:r w:rsidRPr="00624CB1">
        <w:rPr>
          <w:rFonts w:asciiTheme="minorBidi" w:hAnsiTheme="minorBidi"/>
          <w:sz w:val="27"/>
          <w:rtl/>
          <w:lang w:bidi="fa-IR"/>
        </w:rPr>
        <w:t xml:space="preserve"> </w:t>
      </w:r>
      <w:r w:rsidRPr="00624CB1">
        <w:rPr>
          <w:rFonts w:ascii="Arial" w:hAnsi="Arial" w:hint="cs"/>
          <w:sz w:val="27"/>
          <w:rtl/>
          <w:lang w:bidi="fa-IR"/>
        </w:rPr>
        <w:t>أن</w:t>
      </w:r>
      <w:r w:rsidRPr="00624CB1">
        <w:rPr>
          <w:rFonts w:asciiTheme="minorBidi" w:hAnsiTheme="minorBidi"/>
          <w:sz w:val="27"/>
          <w:rtl/>
          <w:lang w:bidi="fa-IR"/>
        </w:rPr>
        <w:t xml:space="preserve"> </w:t>
      </w:r>
      <w:r w:rsidRPr="00624CB1">
        <w:rPr>
          <w:rFonts w:ascii="Arial" w:hAnsi="Arial" w:hint="cs"/>
          <w:sz w:val="27"/>
          <w:rtl/>
          <w:lang w:bidi="fa-IR"/>
        </w:rPr>
        <w:t>شخصاً</w:t>
      </w:r>
      <w:r w:rsidRPr="00624CB1">
        <w:rPr>
          <w:rFonts w:asciiTheme="minorBidi" w:hAnsiTheme="minorBidi"/>
          <w:sz w:val="27"/>
          <w:rtl/>
          <w:lang w:bidi="fa-IR"/>
        </w:rPr>
        <w:t xml:space="preserve"> </w:t>
      </w:r>
      <w:r w:rsidRPr="00624CB1">
        <w:rPr>
          <w:rFonts w:ascii="Arial" w:hAnsi="Arial" w:hint="cs"/>
          <w:sz w:val="27"/>
          <w:rtl/>
          <w:lang w:bidi="fa-IR"/>
        </w:rPr>
        <w:t>أخذته</w:t>
      </w:r>
      <w:r w:rsidRPr="00624CB1">
        <w:rPr>
          <w:rFonts w:asciiTheme="minorBidi" w:hAnsiTheme="minorBidi"/>
          <w:sz w:val="27"/>
          <w:rtl/>
          <w:lang w:bidi="fa-IR"/>
        </w:rPr>
        <w:t xml:space="preserve"> </w:t>
      </w:r>
      <w:r w:rsidRPr="00624CB1">
        <w:rPr>
          <w:rFonts w:ascii="Arial" w:hAnsi="Arial" w:hint="cs"/>
          <w:sz w:val="27"/>
          <w:rtl/>
          <w:lang w:bidi="fa-IR"/>
        </w:rPr>
        <w:t>الرأفة</w:t>
      </w:r>
      <w:r w:rsidRPr="00624CB1">
        <w:rPr>
          <w:rFonts w:asciiTheme="minorBidi" w:hAnsiTheme="minorBidi"/>
          <w:sz w:val="27"/>
          <w:rtl/>
          <w:lang w:bidi="fa-IR"/>
        </w:rPr>
        <w:t xml:space="preserve"> </w:t>
      </w:r>
      <w:r w:rsidRPr="00624CB1">
        <w:rPr>
          <w:rFonts w:ascii="Arial" w:hAnsi="Arial" w:hint="cs"/>
          <w:sz w:val="27"/>
          <w:rtl/>
          <w:lang w:bidi="fa-IR"/>
        </w:rPr>
        <w:t>بمجنون</w:t>
      </w:r>
      <w:r w:rsidRPr="00624CB1">
        <w:rPr>
          <w:rFonts w:asciiTheme="minorBidi" w:hAnsiTheme="minorBidi"/>
          <w:sz w:val="27"/>
          <w:rtl/>
          <w:lang w:bidi="fa-IR"/>
        </w:rPr>
        <w:t xml:space="preserve"> </w:t>
      </w:r>
      <w:r w:rsidRPr="00624CB1">
        <w:rPr>
          <w:rFonts w:ascii="Arial" w:hAnsi="Arial" w:hint="cs"/>
          <w:sz w:val="27"/>
          <w:rtl/>
          <w:lang w:bidi="fa-IR"/>
        </w:rPr>
        <w:t>ليلى،</w:t>
      </w:r>
      <w:r w:rsidRPr="00624CB1">
        <w:rPr>
          <w:rFonts w:asciiTheme="minorBidi" w:hAnsiTheme="minorBidi"/>
          <w:sz w:val="27"/>
          <w:rtl/>
          <w:lang w:bidi="fa-IR"/>
        </w:rPr>
        <w:t xml:space="preserve"> </w:t>
      </w:r>
      <w:r w:rsidRPr="00624CB1">
        <w:rPr>
          <w:rFonts w:ascii="Arial" w:hAnsi="Arial" w:hint="cs"/>
          <w:sz w:val="27"/>
          <w:rtl/>
          <w:lang w:bidi="fa-IR"/>
        </w:rPr>
        <w:t>فسعى</w:t>
      </w:r>
      <w:r w:rsidRPr="00624CB1">
        <w:rPr>
          <w:rFonts w:asciiTheme="minorBidi" w:hAnsiTheme="minorBidi"/>
          <w:sz w:val="27"/>
          <w:rtl/>
          <w:lang w:bidi="fa-IR"/>
        </w:rPr>
        <w:t xml:space="preserve"> </w:t>
      </w:r>
      <w:r w:rsidRPr="00624CB1">
        <w:rPr>
          <w:rFonts w:ascii="Arial" w:hAnsi="Arial" w:hint="cs"/>
          <w:sz w:val="27"/>
          <w:rtl/>
          <w:lang w:bidi="fa-IR"/>
        </w:rPr>
        <w:t>إلى</w:t>
      </w:r>
      <w:r w:rsidRPr="00624CB1">
        <w:rPr>
          <w:rFonts w:asciiTheme="minorBidi" w:hAnsiTheme="minorBidi"/>
          <w:sz w:val="27"/>
          <w:rtl/>
          <w:lang w:bidi="fa-IR"/>
        </w:rPr>
        <w:t xml:space="preserve"> </w:t>
      </w:r>
      <w:r w:rsidRPr="00624CB1">
        <w:rPr>
          <w:rFonts w:ascii="Arial" w:hAnsi="Arial" w:hint="cs"/>
          <w:sz w:val="27"/>
          <w:rtl/>
          <w:lang w:bidi="fa-IR"/>
        </w:rPr>
        <w:t>أن</w:t>
      </w:r>
      <w:r w:rsidRPr="00624CB1">
        <w:rPr>
          <w:rFonts w:asciiTheme="minorBidi" w:hAnsiTheme="minorBidi"/>
          <w:sz w:val="27"/>
          <w:rtl/>
          <w:lang w:bidi="fa-IR"/>
        </w:rPr>
        <w:t xml:space="preserve"> </w:t>
      </w:r>
      <w:r w:rsidRPr="00624CB1">
        <w:rPr>
          <w:rFonts w:ascii="Arial" w:hAnsi="Arial" w:hint="cs"/>
          <w:sz w:val="27"/>
          <w:rtl/>
          <w:lang w:bidi="fa-IR"/>
        </w:rPr>
        <w:lastRenderedPageBreak/>
        <w:t>يحضرها</w:t>
      </w:r>
      <w:r w:rsidRPr="00624CB1">
        <w:rPr>
          <w:rFonts w:asciiTheme="minorBidi" w:hAnsiTheme="minorBidi"/>
          <w:sz w:val="27"/>
          <w:rtl/>
          <w:lang w:bidi="fa-IR"/>
        </w:rPr>
        <w:t xml:space="preserve"> </w:t>
      </w:r>
      <w:r w:rsidRPr="00624CB1">
        <w:rPr>
          <w:rFonts w:ascii="Arial" w:hAnsi="Arial" w:hint="cs"/>
          <w:sz w:val="27"/>
          <w:rtl/>
          <w:lang w:bidi="fa-IR"/>
        </w:rPr>
        <w:t>إلى</w:t>
      </w:r>
      <w:r w:rsidRPr="00624CB1">
        <w:rPr>
          <w:rFonts w:asciiTheme="minorBidi" w:hAnsiTheme="minorBidi"/>
          <w:sz w:val="27"/>
          <w:rtl/>
          <w:lang w:bidi="fa-IR"/>
        </w:rPr>
        <w:t xml:space="preserve"> </w:t>
      </w:r>
      <w:r w:rsidRPr="00624CB1">
        <w:rPr>
          <w:rFonts w:ascii="Arial" w:hAnsi="Arial" w:hint="cs"/>
          <w:sz w:val="27"/>
          <w:rtl/>
          <w:lang w:bidi="fa-IR"/>
        </w:rPr>
        <w:t>جانبه،</w:t>
      </w:r>
      <w:r w:rsidRPr="00624CB1">
        <w:rPr>
          <w:rFonts w:asciiTheme="minorBidi" w:hAnsiTheme="minorBidi"/>
          <w:sz w:val="27"/>
          <w:rtl/>
          <w:lang w:bidi="fa-IR"/>
        </w:rPr>
        <w:t xml:space="preserve"> </w:t>
      </w:r>
      <w:r w:rsidRPr="00624CB1">
        <w:rPr>
          <w:rFonts w:ascii="Arial" w:hAnsi="Arial" w:hint="cs"/>
          <w:sz w:val="27"/>
          <w:rtl/>
          <w:lang w:bidi="fa-IR"/>
        </w:rPr>
        <w:t>وأطلع</w:t>
      </w:r>
      <w:r w:rsidRPr="00624CB1">
        <w:rPr>
          <w:rFonts w:asciiTheme="minorBidi" w:hAnsiTheme="minorBidi" w:hint="cs"/>
          <w:sz w:val="27"/>
          <w:rtl/>
          <w:lang w:bidi="fa-IR"/>
        </w:rPr>
        <w:t xml:space="preserve"> </w:t>
      </w:r>
      <w:r w:rsidRPr="00624CB1">
        <w:rPr>
          <w:rFonts w:ascii="Arial" w:hAnsi="Arial" w:hint="cs"/>
          <w:sz w:val="27"/>
          <w:rtl/>
          <w:lang w:bidi="fa-IR"/>
        </w:rPr>
        <w:t>المجنون</w:t>
      </w:r>
      <w:r w:rsidRPr="00624CB1">
        <w:rPr>
          <w:rFonts w:asciiTheme="minorBidi" w:hAnsiTheme="minorBidi"/>
          <w:sz w:val="27"/>
          <w:rtl/>
          <w:lang w:bidi="fa-IR"/>
        </w:rPr>
        <w:t xml:space="preserve"> </w:t>
      </w:r>
      <w:r w:rsidRPr="00624CB1">
        <w:rPr>
          <w:rFonts w:ascii="Arial" w:hAnsi="Arial" w:hint="cs"/>
          <w:sz w:val="27"/>
          <w:rtl/>
          <w:lang w:bidi="fa-IR"/>
        </w:rPr>
        <w:t>على</w:t>
      </w:r>
      <w:r w:rsidRPr="00624CB1">
        <w:rPr>
          <w:rFonts w:asciiTheme="minorBidi" w:hAnsiTheme="minorBidi" w:hint="cs"/>
          <w:sz w:val="27"/>
          <w:rtl/>
          <w:lang w:bidi="fa-IR"/>
        </w:rPr>
        <w:t xml:space="preserve"> </w:t>
      </w:r>
      <w:r w:rsidRPr="00624CB1">
        <w:rPr>
          <w:rFonts w:ascii="Arial" w:hAnsi="Arial" w:hint="cs"/>
          <w:sz w:val="27"/>
          <w:rtl/>
          <w:lang w:bidi="fa-IR"/>
        </w:rPr>
        <w:t>ذلك،</w:t>
      </w:r>
      <w:r w:rsidRPr="00624CB1">
        <w:rPr>
          <w:rFonts w:asciiTheme="minorBidi" w:hAnsiTheme="minorBidi" w:hint="cs"/>
          <w:sz w:val="27"/>
          <w:rtl/>
          <w:lang w:bidi="fa-IR"/>
        </w:rPr>
        <w:t xml:space="preserve"> </w:t>
      </w:r>
      <w:r w:rsidRPr="00624CB1">
        <w:rPr>
          <w:rFonts w:ascii="Arial" w:hAnsi="Arial" w:hint="cs"/>
          <w:sz w:val="27"/>
          <w:rtl/>
          <w:lang w:bidi="fa-IR"/>
        </w:rPr>
        <w:t>فردّ</w:t>
      </w:r>
      <w:r w:rsidRPr="00624CB1">
        <w:rPr>
          <w:rFonts w:asciiTheme="minorBidi" w:hAnsiTheme="minorBidi"/>
          <w:sz w:val="27"/>
          <w:rtl/>
          <w:lang w:bidi="fa-IR"/>
        </w:rPr>
        <w:t xml:space="preserve"> </w:t>
      </w:r>
      <w:r w:rsidRPr="00624CB1">
        <w:rPr>
          <w:rFonts w:ascii="Arial" w:hAnsi="Arial" w:hint="cs"/>
          <w:sz w:val="27"/>
          <w:rtl/>
          <w:lang w:bidi="fa-IR"/>
        </w:rPr>
        <w:t>عليه</w:t>
      </w:r>
      <w:r w:rsidRPr="00624CB1">
        <w:rPr>
          <w:rFonts w:asciiTheme="minorBidi" w:hAnsiTheme="minorBidi"/>
          <w:sz w:val="27"/>
          <w:rtl/>
          <w:lang w:bidi="fa-IR"/>
        </w:rPr>
        <w:t xml:space="preserve"> </w:t>
      </w:r>
      <w:r w:rsidRPr="00624CB1">
        <w:rPr>
          <w:rFonts w:ascii="Arial" w:hAnsi="Arial" w:hint="cs"/>
          <w:sz w:val="27"/>
          <w:rtl/>
          <w:lang w:bidi="fa-IR"/>
        </w:rPr>
        <w:t>المجنون</w:t>
      </w:r>
      <w:r w:rsidRPr="00624CB1">
        <w:rPr>
          <w:rFonts w:asciiTheme="minorBidi" w:hAnsiTheme="minorBidi" w:hint="cs"/>
          <w:sz w:val="27"/>
          <w:rtl/>
          <w:lang w:bidi="fa-IR"/>
        </w:rPr>
        <w:t>:</w:t>
      </w:r>
      <w:r w:rsidRPr="00624CB1">
        <w:rPr>
          <w:rFonts w:asciiTheme="minorBidi" w:hAnsiTheme="minorBidi"/>
          <w:sz w:val="27"/>
          <w:rtl/>
          <w:lang w:bidi="fa-IR"/>
        </w:rPr>
        <w:t xml:space="preserve"> </w:t>
      </w:r>
      <w:r w:rsidRPr="00624CB1">
        <w:rPr>
          <w:rFonts w:ascii="Arial" w:hAnsi="Arial" w:hint="cs"/>
          <w:sz w:val="27"/>
          <w:rtl/>
          <w:lang w:bidi="fa-IR"/>
        </w:rPr>
        <w:t>إنني</w:t>
      </w:r>
      <w:r w:rsidRPr="00624CB1">
        <w:rPr>
          <w:rFonts w:asciiTheme="minorBidi" w:hAnsiTheme="minorBidi"/>
          <w:sz w:val="27"/>
          <w:rtl/>
          <w:lang w:bidi="fa-IR"/>
        </w:rPr>
        <w:t xml:space="preserve"> </w:t>
      </w:r>
      <w:r w:rsidRPr="00624CB1">
        <w:rPr>
          <w:rFonts w:ascii="Arial" w:hAnsi="Arial" w:hint="cs"/>
          <w:sz w:val="27"/>
          <w:rtl/>
          <w:lang w:bidi="fa-IR"/>
        </w:rPr>
        <w:t>في</w:t>
      </w:r>
      <w:r w:rsidRPr="00624CB1">
        <w:rPr>
          <w:rFonts w:asciiTheme="minorBidi" w:hAnsiTheme="minorBidi"/>
          <w:sz w:val="27"/>
          <w:rtl/>
          <w:lang w:bidi="fa-IR"/>
        </w:rPr>
        <w:t xml:space="preserve"> </w:t>
      </w:r>
      <w:r w:rsidRPr="00624CB1">
        <w:rPr>
          <w:rFonts w:ascii="Arial" w:hAnsi="Arial" w:hint="cs"/>
          <w:sz w:val="27"/>
          <w:rtl/>
          <w:lang w:bidi="fa-IR"/>
        </w:rPr>
        <w:t>مقام</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الحبّ</w:t>
      </w:r>
      <w:r w:rsidRPr="00624CB1">
        <w:rPr>
          <w:rFonts w:asciiTheme="minorBidi" w:hAnsiTheme="minorBidi"/>
          <w:sz w:val="27"/>
          <w:rtl/>
          <w:lang w:bidi="fa-IR"/>
        </w:rPr>
        <w:t xml:space="preserve"> </w:t>
      </w:r>
      <w:r w:rsidRPr="00624CB1">
        <w:rPr>
          <w:rFonts w:ascii="Arial" w:hAnsi="Arial" w:hint="cs"/>
          <w:sz w:val="27"/>
          <w:rtl/>
          <w:lang w:bidi="fa-IR"/>
        </w:rPr>
        <w:t>لا</w:t>
      </w:r>
      <w:r w:rsidRPr="00624CB1">
        <w:rPr>
          <w:rFonts w:asciiTheme="minorBidi" w:hAnsiTheme="minorBidi"/>
          <w:sz w:val="27"/>
          <w:rtl/>
          <w:lang w:bidi="fa-IR"/>
        </w:rPr>
        <w:t xml:space="preserve"> </w:t>
      </w:r>
      <w:r w:rsidRPr="00624CB1">
        <w:rPr>
          <w:rFonts w:ascii="Arial" w:hAnsi="Arial" w:hint="cs"/>
          <w:sz w:val="27"/>
          <w:rtl/>
          <w:lang w:bidi="fa-IR"/>
        </w:rPr>
        <w:t>حاجة</w:t>
      </w:r>
      <w:r w:rsidRPr="00624CB1">
        <w:rPr>
          <w:rFonts w:asciiTheme="minorBidi" w:hAnsiTheme="minorBidi"/>
          <w:sz w:val="27"/>
          <w:rtl/>
          <w:lang w:bidi="fa-IR"/>
        </w:rPr>
        <w:t xml:space="preserve"> </w:t>
      </w:r>
      <w:r w:rsidRPr="00624CB1">
        <w:rPr>
          <w:rFonts w:ascii="Arial" w:hAnsi="Arial" w:hint="cs"/>
          <w:sz w:val="27"/>
          <w:rtl/>
          <w:lang w:bidi="fa-IR"/>
        </w:rPr>
        <w:t>لي</w:t>
      </w:r>
      <w:r w:rsidRPr="00624CB1">
        <w:rPr>
          <w:rFonts w:asciiTheme="minorBidi" w:hAnsiTheme="minorBidi"/>
          <w:sz w:val="27"/>
          <w:rtl/>
          <w:lang w:bidi="fa-IR"/>
        </w:rPr>
        <w:t xml:space="preserve"> </w:t>
      </w:r>
      <w:r w:rsidRPr="00624CB1">
        <w:rPr>
          <w:rFonts w:ascii="Arial" w:hAnsi="Arial" w:hint="cs"/>
          <w:sz w:val="27"/>
          <w:rtl/>
          <w:lang w:bidi="fa-IR"/>
        </w:rPr>
        <w:t>فيه</w:t>
      </w:r>
      <w:r w:rsidRPr="00624CB1">
        <w:rPr>
          <w:rFonts w:asciiTheme="minorBidi" w:hAnsiTheme="minorBidi"/>
          <w:sz w:val="27"/>
          <w:rtl/>
          <w:lang w:bidi="fa-IR"/>
        </w:rPr>
        <w:t xml:space="preserve"> </w:t>
      </w:r>
      <w:r w:rsidRPr="00624CB1">
        <w:rPr>
          <w:rFonts w:ascii="Arial" w:hAnsi="Arial" w:hint="cs"/>
          <w:sz w:val="27"/>
          <w:rtl/>
          <w:lang w:bidi="fa-IR"/>
        </w:rPr>
        <w:t>بلقاء</w:t>
      </w:r>
      <w:r w:rsidRPr="00624CB1">
        <w:rPr>
          <w:rFonts w:asciiTheme="minorBidi" w:hAnsiTheme="minorBidi"/>
          <w:sz w:val="27"/>
          <w:rtl/>
          <w:lang w:bidi="fa-IR"/>
        </w:rPr>
        <w:t xml:space="preserve"> </w:t>
      </w:r>
      <w:r w:rsidR="00A12620">
        <w:rPr>
          <w:rFonts w:ascii="Arial" w:hAnsi="Arial" w:hint="cs"/>
          <w:sz w:val="27"/>
          <w:rtl/>
          <w:lang w:bidi="fa-IR"/>
        </w:rPr>
        <w:t>الحبيب</w:t>
      </w:r>
      <w:r w:rsidR="00A12620">
        <w:rPr>
          <w:rFonts w:ascii="Arial" w:hAnsi="Arial" w:hint="cs"/>
          <w:sz w:val="27"/>
          <w:rtl/>
        </w:rPr>
        <w:t>.</w:t>
      </w:r>
    </w:p>
    <w:p w:rsidR="0088495C" w:rsidRPr="00624CB1" w:rsidRDefault="0088495C" w:rsidP="0088495C">
      <w:pPr>
        <w:rPr>
          <w:rFonts w:asciiTheme="minorBidi" w:hAnsiTheme="minorBidi"/>
          <w:sz w:val="27"/>
          <w:rtl/>
          <w:lang w:bidi="ar-LB"/>
        </w:rPr>
      </w:pPr>
      <w:r w:rsidRPr="00624CB1">
        <w:rPr>
          <w:rFonts w:ascii="Arial" w:hAnsi="Arial" w:hint="cs"/>
          <w:sz w:val="27"/>
          <w:rtl/>
          <w:lang w:bidi="fa-IR"/>
        </w:rPr>
        <w:t>ومن</w:t>
      </w:r>
      <w:r w:rsidRPr="00624CB1">
        <w:rPr>
          <w:rFonts w:asciiTheme="minorBidi" w:hAnsiTheme="minorBidi"/>
          <w:sz w:val="27"/>
          <w:rtl/>
          <w:lang w:bidi="fa-IR"/>
        </w:rPr>
        <w:t xml:space="preserve"> </w:t>
      </w:r>
      <w:r w:rsidRPr="00624CB1">
        <w:rPr>
          <w:rFonts w:ascii="Arial" w:hAnsi="Arial" w:hint="cs"/>
          <w:sz w:val="27"/>
          <w:rtl/>
          <w:lang w:bidi="fa-IR"/>
        </w:rPr>
        <w:t>الممكن</w:t>
      </w:r>
      <w:r w:rsidRPr="00624CB1">
        <w:rPr>
          <w:rFonts w:asciiTheme="minorBidi" w:hAnsiTheme="minorBidi"/>
          <w:sz w:val="27"/>
          <w:rtl/>
          <w:lang w:bidi="fa-IR"/>
        </w:rPr>
        <w:t xml:space="preserve"> </w:t>
      </w:r>
      <w:r w:rsidRPr="00624CB1">
        <w:rPr>
          <w:rFonts w:ascii="Arial" w:hAnsi="Arial" w:hint="cs"/>
          <w:sz w:val="27"/>
          <w:rtl/>
          <w:lang w:bidi="fa-IR"/>
        </w:rPr>
        <w:t>أن</w:t>
      </w:r>
      <w:r w:rsidRPr="00624CB1">
        <w:rPr>
          <w:rFonts w:asciiTheme="minorBidi" w:hAnsiTheme="minorBidi"/>
          <w:sz w:val="27"/>
          <w:rtl/>
          <w:lang w:bidi="fa-IR"/>
        </w:rPr>
        <w:t xml:space="preserve"> </w:t>
      </w:r>
      <w:r w:rsidRPr="00624CB1">
        <w:rPr>
          <w:rFonts w:ascii="Arial" w:hAnsi="Arial" w:hint="cs"/>
          <w:sz w:val="27"/>
          <w:rtl/>
          <w:lang w:bidi="fa-IR"/>
        </w:rPr>
        <w:t>يكون</w:t>
      </w:r>
      <w:r w:rsidRPr="00624CB1">
        <w:rPr>
          <w:rFonts w:asciiTheme="minorBidi" w:hAnsiTheme="minorBidi"/>
          <w:sz w:val="27"/>
          <w:rtl/>
          <w:lang w:bidi="fa-IR"/>
        </w:rPr>
        <w:t xml:space="preserve"> </w:t>
      </w:r>
      <w:r w:rsidRPr="00624CB1">
        <w:rPr>
          <w:rFonts w:ascii="Arial" w:hAnsi="Arial" w:hint="cs"/>
          <w:sz w:val="27"/>
          <w:rtl/>
          <w:lang w:bidi="fa-IR"/>
        </w:rPr>
        <w:t>مراده</w:t>
      </w:r>
      <w:r w:rsidRPr="00624CB1">
        <w:rPr>
          <w:rFonts w:asciiTheme="minorBidi" w:hAnsiTheme="minorBidi"/>
          <w:sz w:val="27"/>
          <w:rtl/>
          <w:lang w:bidi="fa-IR"/>
        </w:rPr>
        <w:t xml:space="preserve"> </w:t>
      </w:r>
      <w:r w:rsidRPr="00624CB1">
        <w:rPr>
          <w:rFonts w:ascii="Arial" w:hAnsi="Arial" w:hint="cs"/>
          <w:sz w:val="27"/>
          <w:rtl/>
          <w:lang w:bidi="fa-IR"/>
        </w:rPr>
        <w:t>أن</w:t>
      </w:r>
      <w:r w:rsidRPr="00624CB1">
        <w:rPr>
          <w:rFonts w:asciiTheme="minorBidi" w:hAnsiTheme="minorBidi"/>
          <w:sz w:val="27"/>
          <w:rtl/>
          <w:lang w:bidi="fa-IR"/>
        </w:rPr>
        <w:t xml:space="preserve"> </w:t>
      </w:r>
      <w:r w:rsidRPr="00624CB1">
        <w:rPr>
          <w:rFonts w:ascii="Arial" w:hAnsi="Arial" w:hint="cs"/>
          <w:sz w:val="27"/>
          <w:rtl/>
          <w:lang w:bidi="fa-IR"/>
        </w:rPr>
        <w:t>اللقاء</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سوء</w:t>
      </w:r>
      <w:r w:rsidRPr="00624CB1">
        <w:rPr>
          <w:rFonts w:asciiTheme="minorBidi" w:hAnsiTheme="minorBidi"/>
          <w:sz w:val="27"/>
          <w:rtl/>
          <w:lang w:bidi="fa-IR"/>
        </w:rPr>
        <w:t xml:space="preserve"> </w:t>
      </w:r>
      <w:r w:rsidRPr="00624CB1">
        <w:rPr>
          <w:rFonts w:ascii="Arial" w:hAnsi="Arial" w:hint="cs"/>
          <w:sz w:val="27"/>
          <w:rtl/>
          <w:lang w:bidi="fa-IR"/>
        </w:rPr>
        <w:t>الأدب،</w:t>
      </w:r>
      <w:r w:rsidRPr="00624CB1">
        <w:rPr>
          <w:rFonts w:asciiTheme="minorBidi" w:hAnsiTheme="minorBidi"/>
          <w:sz w:val="27"/>
          <w:rtl/>
          <w:lang w:bidi="fa-IR"/>
        </w:rPr>
        <w:t xml:space="preserve"> </w:t>
      </w:r>
      <w:r w:rsidRPr="00624CB1">
        <w:rPr>
          <w:rFonts w:ascii="Arial" w:hAnsi="Arial" w:hint="cs"/>
          <w:sz w:val="27"/>
          <w:rtl/>
          <w:lang w:bidi="fa-IR"/>
        </w:rPr>
        <w:t>وأنا</w:t>
      </w:r>
      <w:r w:rsidRPr="00624CB1">
        <w:rPr>
          <w:rFonts w:asciiTheme="minorBidi" w:hAnsiTheme="minorBidi"/>
          <w:sz w:val="27"/>
          <w:rtl/>
          <w:lang w:bidi="fa-IR"/>
        </w:rPr>
        <w:t xml:space="preserve"> </w:t>
      </w:r>
      <w:r w:rsidRPr="00624CB1">
        <w:rPr>
          <w:rFonts w:ascii="Arial" w:hAnsi="Arial" w:hint="cs"/>
          <w:sz w:val="27"/>
          <w:rtl/>
          <w:lang w:bidi="fa-IR"/>
        </w:rPr>
        <w:t>أكتفي</w:t>
      </w:r>
      <w:r w:rsidRPr="00624CB1">
        <w:rPr>
          <w:rFonts w:asciiTheme="minorBidi" w:hAnsiTheme="minorBidi"/>
          <w:sz w:val="27"/>
          <w:rtl/>
          <w:lang w:bidi="fa-IR"/>
        </w:rPr>
        <w:t xml:space="preserve"> </w:t>
      </w:r>
      <w:r w:rsidRPr="00624CB1">
        <w:rPr>
          <w:rFonts w:ascii="Arial" w:hAnsi="Arial" w:hint="cs"/>
          <w:sz w:val="27"/>
          <w:rtl/>
          <w:lang w:bidi="fa-IR"/>
        </w:rPr>
        <w:t>بمحبته،</w:t>
      </w:r>
      <w:r w:rsidRPr="00624CB1">
        <w:rPr>
          <w:rFonts w:asciiTheme="minorBidi" w:hAnsiTheme="minorBidi"/>
          <w:sz w:val="27"/>
          <w:rtl/>
          <w:lang w:bidi="fa-IR"/>
        </w:rPr>
        <w:t xml:space="preserve"> </w:t>
      </w:r>
      <w:r w:rsidRPr="00624CB1">
        <w:rPr>
          <w:rFonts w:ascii="Arial" w:hAnsi="Arial" w:hint="cs"/>
          <w:sz w:val="27"/>
          <w:rtl/>
          <w:lang w:bidi="fa-IR"/>
        </w:rPr>
        <w:t>حيث</w:t>
      </w:r>
      <w:r w:rsidRPr="00624CB1">
        <w:rPr>
          <w:rFonts w:asciiTheme="minorBidi" w:hAnsiTheme="minorBidi"/>
          <w:sz w:val="27"/>
          <w:rtl/>
          <w:lang w:bidi="fa-IR"/>
        </w:rPr>
        <w:t xml:space="preserve"> </w:t>
      </w:r>
      <w:r w:rsidRPr="00624CB1">
        <w:rPr>
          <w:rFonts w:ascii="Arial" w:hAnsi="Arial" w:hint="cs"/>
          <w:sz w:val="27"/>
          <w:rtl/>
          <w:lang w:bidi="fa-IR"/>
        </w:rPr>
        <w:t>عرف</w:t>
      </w:r>
      <w:r w:rsidRPr="00624CB1">
        <w:rPr>
          <w:rFonts w:asciiTheme="minorBidi" w:hAnsiTheme="minorBidi"/>
          <w:sz w:val="27"/>
          <w:rtl/>
          <w:lang w:bidi="fa-IR"/>
        </w:rPr>
        <w:t xml:space="preserve"> </w:t>
      </w:r>
      <w:r w:rsidRPr="00624CB1">
        <w:rPr>
          <w:rFonts w:ascii="Arial" w:hAnsi="Arial" w:hint="cs"/>
          <w:sz w:val="27"/>
          <w:rtl/>
          <w:lang w:bidi="fa-IR"/>
        </w:rPr>
        <w:t>عن</w:t>
      </w:r>
      <w:r w:rsidRPr="00624CB1">
        <w:rPr>
          <w:rFonts w:asciiTheme="minorBidi" w:hAnsiTheme="minorBidi"/>
          <w:sz w:val="27"/>
          <w:rtl/>
          <w:lang w:bidi="fa-IR"/>
        </w:rPr>
        <w:t xml:space="preserve"> </w:t>
      </w:r>
      <w:r w:rsidRPr="00624CB1">
        <w:rPr>
          <w:rFonts w:ascii="Arial" w:hAnsi="Arial" w:hint="cs"/>
          <w:sz w:val="27"/>
          <w:rtl/>
          <w:lang w:bidi="fa-IR"/>
        </w:rPr>
        <w:t>عبد</w:t>
      </w:r>
      <w:r w:rsidRPr="00624CB1">
        <w:rPr>
          <w:rFonts w:asciiTheme="minorBidi" w:hAnsiTheme="minorBidi"/>
          <w:sz w:val="27"/>
          <w:rtl/>
          <w:lang w:bidi="fa-IR"/>
        </w:rPr>
        <w:t xml:space="preserve"> </w:t>
      </w:r>
      <w:r w:rsidRPr="00624CB1">
        <w:rPr>
          <w:rFonts w:ascii="Arial" w:hAnsi="Arial" w:hint="cs"/>
          <w:sz w:val="27"/>
          <w:rtl/>
          <w:lang w:bidi="fa-IR"/>
        </w:rPr>
        <w:t>الله</w:t>
      </w:r>
      <w:r w:rsidRPr="00624CB1">
        <w:rPr>
          <w:rFonts w:asciiTheme="minorBidi" w:hAnsiTheme="minorBidi" w:hint="cs"/>
          <w:sz w:val="27"/>
          <w:rtl/>
          <w:lang w:bidi="fa-IR"/>
        </w:rPr>
        <w:t xml:space="preserve"> </w:t>
      </w:r>
      <w:r w:rsidRPr="00624CB1">
        <w:rPr>
          <w:rFonts w:ascii="Arial" w:hAnsi="Arial" w:hint="cs"/>
          <w:sz w:val="27"/>
          <w:rtl/>
          <w:lang w:bidi="fa-IR"/>
        </w:rPr>
        <w:t>بن</w:t>
      </w:r>
      <w:r w:rsidRPr="00624CB1">
        <w:rPr>
          <w:rFonts w:asciiTheme="minorBidi" w:hAnsiTheme="minorBidi"/>
          <w:sz w:val="27"/>
          <w:rtl/>
          <w:lang w:bidi="fa-IR"/>
        </w:rPr>
        <w:t xml:space="preserve"> </w:t>
      </w:r>
      <w:r w:rsidRPr="00624CB1">
        <w:rPr>
          <w:rFonts w:ascii="Arial" w:hAnsi="Arial" w:hint="cs"/>
          <w:sz w:val="27"/>
          <w:rtl/>
          <w:lang w:bidi="fa-IR"/>
        </w:rPr>
        <w:t>مُسْكان</w:t>
      </w:r>
      <w:r w:rsidRPr="00624CB1">
        <w:rPr>
          <w:rFonts w:asciiTheme="minorBidi" w:hAnsiTheme="minorBidi"/>
          <w:sz w:val="27"/>
          <w:rtl/>
          <w:lang w:bidi="fa-IR"/>
        </w:rPr>
        <w:t xml:space="preserve"> </w:t>
      </w:r>
      <w:r w:rsidRPr="00624CB1">
        <w:rPr>
          <w:rFonts w:ascii="Arial" w:hAnsi="Arial" w:hint="cs"/>
          <w:sz w:val="27"/>
          <w:rtl/>
          <w:lang w:bidi="fa-IR"/>
        </w:rPr>
        <w:t>ـ</w:t>
      </w:r>
      <w:r w:rsidRPr="00624CB1">
        <w:rPr>
          <w:rFonts w:asciiTheme="minorBidi" w:hAnsiTheme="minorBidi"/>
          <w:sz w:val="27"/>
          <w:rtl/>
          <w:lang w:bidi="fa-IR"/>
        </w:rPr>
        <w:t xml:space="preserve"> </w:t>
      </w:r>
      <w:r w:rsidRPr="00624CB1">
        <w:rPr>
          <w:rFonts w:ascii="Arial" w:hAnsi="Arial" w:hint="cs"/>
          <w:sz w:val="27"/>
          <w:rtl/>
          <w:lang w:bidi="fa-IR"/>
        </w:rPr>
        <w:t>وهو</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أعاظم</w:t>
      </w:r>
      <w:r w:rsidRPr="00624CB1">
        <w:rPr>
          <w:rFonts w:asciiTheme="minorBidi" w:hAnsiTheme="minorBidi"/>
          <w:sz w:val="27"/>
          <w:rtl/>
          <w:lang w:bidi="fa-IR"/>
        </w:rPr>
        <w:t xml:space="preserve"> </w:t>
      </w:r>
      <w:r w:rsidRPr="00624CB1">
        <w:rPr>
          <w:rFonts w:ascii="Arial" w:hAnsi="Arial" w:hint="cs"/>
          <w:sz w:val="27"/>
          <w:rtl/>
          <w:lang w:bidi="fa-IR"/>
        </w:rPr>
        <w:t>صحابة</w:t>
      </w:r>
      <w:r w:rsidRPr="00624CB1">
        <w:rPr>
          <w:rFonts w:asciiTheme="minorBidi" w:hAnsiTheme="minorBidi"/>
          <w:sz w:val="27"/>
          <w:rtl/>
          <w:lang w:bidi="fa-IR"/>
        </w:rPr>
        <w:t xml:space="preserve"> </w:t>
      </w:r>
      <w:r w:rsidRPr="00624CB1">
        <w:rPr>
          <w:rFonts w:ascii="Arial" w:hAnsi="Arial" w:hint="cs"/>
          <w:sz w:val="27"/>
          <w:rtl/>
          <w:lang w:bidi="fa-IR"/>
        </w:rPr>
        <w:t>الأئمّة</w:t>
      </w:r>
      <w:r w:rsidRPr="00624CB1">
        <w:rPr>
          <w:rFonts w:asciiTheme="minorBidi" w:hAnsiTheme="minorBidi"/>
          <w:sz w:val="27"/>
          <w:rtl/>
          <w:lang w:bidi="fa-IR"/>
        </w:rPr>
        <w:t xml:space="preserve"> </w:t>
      </w:r>
      <w:r w:rsidRPr="00624CB1">
        <w:rPr>
          <w:rFonts w:ascii="Arial" w:hAnsi="Arial" w:hint="cs"/>
          <w:sz w:val="27"/>
          <w:rtl/>
          <w:lang w:bidi="fa-IR"/>
        </w:rPr>
        <w:t>ـ</w:t>
      </w:r>
      <w:r w:rsidRPr="00624CB1">
        <w:rPr>
          <w:rFonts w:asciiTheme="minorBidi" w:hAnsiTheme="minorBidi"/>
          <w:sz w:val="27"/>
          <w:rtl/>
          <w:lang w:bidi="fa-IR"/>
        </w:rPr>
        <w:t xml:space="preserve"> </w:t>
      </w:r>
      <w:r w:rsidRPr="00624CB1">
        <w:rPr>
          <w:rFonts w:ascii="Arial" w:hAnsi="Arial" w:hint="cs"/>
          <w:sz w:val="27"/>
          <w:rtl/>
          <w:lang w:bidi="fa-IR"/>
        </w:rPr>
        <w:t>قلّة</w:t>
      </w:r>
      <w:r w:rsidRPr="00624CB1">
        <w:rPr>
          <w:rFonts w:asciiTheme="minorBidi" w:hAnsiTheme="minorBidi"/>
          <w:sz w:val="27"/>
          <w:rtl/>
          <w:lang w:bidi="fa-IR"/>
        </w:rPr>
        <w:t xml:space="preserve"> </w:t>
      </w:r>
      <w:r w:rsidRPr="00624CB1">
        <w:rPr>
          <w:rFonts w:ascii="Arial" w:hAnsi="Arial" w:hint="cs"/>
          <w:sz w:val="27"/>
          <w:rtl/>
          <w:lang w:bidi="fa-IR"/>
        </w:rPr>
        <w:t>حضوره</w:t>
      </w:r>
      <w:r w:rsidRPr="00624CB1">
        <w:rPr>
          <w:rFonts w:asciiTheme="minorBidi" w:hAnsiTheme="minorBidi"/>
          <w:sz w:val="27"/>
          <w:rtl/>
          <w:lang w:bidi="fa-IR"/>
        </w:rPr>
        <w:t xml:space="preserve"> </w:t>
      </w:r>
      <w:r w:rsidRPr="00624CB1">
        <w:rPr>
          <w:rFonts w:ascii="Arial" w:hAnsi="Arial" w:hint="cs"/>
          <w:sz w:val="27"/>
          <w:rtl/>
          <w:lang w:bidi="fa-IR"/>
        </w:rPr>
        <w:t>بين</w:t>
      </w:r>
      <w:r w:rsidRPr="00624CB1">
        <w:rPr>
          <w:rFonts w:asciiTheme="minorBidi" w:hAnsiTheme="minorBidi"/>
          <w:sz w:val="27"/>
          <w:rtl/>
          <w:lang w:bidi="fa-IR"/>
        </w:rPr>
        <w:t xml:space="preserve"> </w:t>
      </w:r>
      <w:r w:rsidRPr="00624CB1">
        <w:rPr>
          <w:rFonts w:ascii="Arial" w:hAnsi="Arial" w:hint="cs"/>
          <w:sz w:val="27"/>
          <w:rtl/>
          <w:lang w:bidi="fa-IR"/>
        </w:rPr>
        <w:t>يدي</w:t>
      </w:r>
      <w:r w:rsidRPr="00624CB1">
        <w:rPr>
          <w:rFonts w:asciiTheme="minorBidi" w:hAnsiTheme="minorBidi"/>
          <w:sz w:val="27"/>
          <w:rtl/>
          <w:lang w:bidi="fa-IR"/>
        </w:rPr>
        <w:t xml:space="preserve"> </w:t>
      </w:r>
      <w:r w:rsidRPr="00624CB1">
        <w:rPr>
          <w:rFonts w:ascii="Arial" w:hAnsi="Arial" w:hint="cs"/>
          <w:sz w:val="27"/>
          <w:rtl/>
          <w:lang w:bidi="fa-IR"/>
        </w:rPr>
        <w:t>الإمام،</w:t>
      </w:r>
      <w:r w:rsidRPr="00624CB1">
        <w:rPr>
          <w:rFonts w:asciiTheme="minorBidi" w:hAnsiTheme="minorBidi"/>
          <w:sz w:val="27"/>
          <w:rtl/>
          <w:lang w:bidi="fa-IR"/>
        </w:rPr>
        <w:t xml:space="preserve"> </w:t>
      </w:r>
      <w:r w:rsidRPr="00624CB1">
        <w:rPr>
          <w:rFonts w:ascii="Arial" w:hAnsi="Arial" w:hint="cs"/>
          <w:sz w:val="27"/>
          <w:rtl/>
          <w:lang w:bidi="fa-IR"/>
        </w:rPr>
        <w:t>ولم</w:t>
      </w:r>
      <w:r w:rsidRPr="00624CB1">
        <w:rPr>
          <w:rFonts w:asciiTheme="minorBidi" w:hAnsiTheme="minorBidi"/>
          <w:sz w:val="27"/>
          <w:rtl/>
          <w:lang w:bidi="fa-IR"/>
        </w:rPr>
        <w:t xml:space="preserve"> </w:t>
      </w:r>
      <w:r w:rsidRPr="00624CB1">
        <w:rPr>
          <w:rFonts w:ascii="Arial" w:hAnsi="Arial" w:hint="cs"/>
          <w:sz w:val="27"/>
          <w:rtl/>
          <w:lang w:bidi="fa-IR"/>
        </w:rPr>
        <w:t>يكن</w:t>
      </w:r>
      <w:r w:rsidRPr="00624CB1">
        <w:rPr>
          <w:rFonts w:asciiTheme="minorBidi" w:hAnsiTheme="minorBidi"/>
          <w:sz w:val="27"/>
          <w:rtl/>
          <w:lang w:bidi="fa-IR"/>
        </w:rPr>
        <w:t xml:space="preserve"> </w:t>
      </w:r>
      <w:r w:rsidRPr="00624CB1">
        <w:rPr>
          <w:rFonts w:ascii="Arial" w:hAnsi="Arial" w:hint="cs"/>
          <w:sz w:val="27"/>
          <w:rtl/>
          <w:lang w:bidi="fa-IR"/>
        </w:rPr>
        <w:t>يروي</w:t>
      </w:r>
      <w:r w:rsidRPr="00624CB1">
        <w:rPr>
          <w:rFonts w:asciiTheme="minorBidi" w:hAnsiTheme="minorBidi"/>
          <w:sz w:val="27"/>
          <w:rtl/>
          <w:lang w:bidi="fa-IR"/>
        </w:rPr>
        <w:t xml:space="preserve"> </w:t>
      </w:r>
      <w:r w:rsidRPr="00624CB1">
        <w:rPr>
          <w:rFonts w:ascii="Arial" w:hAnsi="Arial" w:hint="cs"/>
          <w:sz w:val="27"/>
          <w:rtl/>
          <w:lang w:bidi="fa-IR"/>
        </w:rPr>
        <w:t>عن</w:t>
      </w:r>
      <w:r w:rsidRPr="00624CB1">
        <w:rPr>
          <w:rFonts w:asciiTheme="minorBidi" w:hAnsiTheme="minorBidi"/>
          <w:sz w:val="27"/>
          <w:rtl/>
          <w:lang w:bidi="fa-IR"/>
        </w:rPr>
        <w:t xml:space="preserve"> </w:t>
      </w:r>
      <w:r w:rsidRPr="00624CB1">
        <w:rPr>
          <w:rFonts w:ascii="Arial" w:hAnsi="Arial" w:hint="cs"/>
          <w:sz w:val="27"/>
          <w:rtl/>
          <w:lang w:bidi="fa-IR"/>
        </w:rPr>
        <w:t>الإمام</w:t>
      </w:r>
      <w:r w:rsidRPr="00624CB1">
        <w:rPr>
          <w:rFonts w:asciiTheme="minorBidi" w:hAnsiTheme="minorBidi"/>
          <w:sz w:val="27"/>
          <w:rtl/>
          <w:lang w:bidi="fa-IR"/>
        </w:rPr>
        <w:t xml:space="preserve"> </w:t>
      </w:r>
      <w:r w:rsidRPr="00624CB1">
        <w:rPr>
          <w:rFonts w:ascii="Arial" w:hAnsi="Arial" w:hint="cs"/>
          <w:sz w:val="27"/>
          <w:rtl/>
          <w:lang w:bidi="fa-IR"/>
        </w:rPr>
        <w:t>إلاّ</w:t>
      </w:r>
      <w:r w:rsidRPr="00624CB1">
        <w:rPr>
          <w:rFonts w:asciiTheme="minorBidi" w:hAnsiTheme="minorBidi"/>
          <w:sz w:val="27"/>
          <w:rtl/>
          <w:lang w:bidi="fa-IR"/>
        </w:rPr>
        <w:t xml:space="preserve"> </w:t>
      </w:r>
      <w:r w:rsidRPr="00624CB1">
        <w:rPr>
          <w:rFonts w:ascii="Arial" w:hAnsi="Arial" w:hint="cs"/>
          <w:sz w:val="27"/>
          <w:rtl/>
          <w:lang w:bidi="fa-IR"/>
        </w:rPr>
        <w:t>نادراً؛</w:t>
      </w:r>
      <w:r w:rsidRPr="00624CB1">
        <w:rPr>
          <w:rFonts w:asciiTheme="minorBidi" w:hAnsiTheme="minorBidi"/>
          <w:sz w:val="27"/>
          <w:rtl/>
          <w:lang w:bidi="fa-IR"/>
        </w:rPr>
        <w:t xml:space="preserve"> </w:t>
      </w:r>
      <w:r w:rsidRPr="00624CB1">
        <w:rPr>
          <w:rFonts w:ascii="Arial" w:hAnsi="Arial" w:hint="cs"/>
          <w:sz w:val="27"/>
          <w:rtl/>
          <w:lang w:bidi="fa-IR"/>
        </w:rPr>
        <w:t>مخافة</w:t>
      </w:r>
      <w:r w:rsidRPr="00624CB1">
        <w:rPr>
          <w:rFonts w:asciiTheme="minorBidi" w:hAnsiTheme="minorBidi"/>
          <w:sz w:val="27"/>
          <w:rtl/>
          <w:lang w:bidi="fa-IR"/>
        </w:rPr>
        <w:t xml:space="preserve"> </w:t>
      </w:r>
      <w:r w:rsidRPr="00624CB1">
        <w:rPr>
          <w:rFonts w:ascii="Arial" w:hAnsi="Arial" w:hint="cs"/>
          <w:sz w:val="27"/>
          <w:rtl/>
          <w:lang w:bidi="fa-IR"/>
        </w:rPr>
        <w:t>أن</w:t>
      </w:r>
      <w:r w:rsidRPr="00624CB1">
        <w:rPr>
          <w:rFonts w:asciiTheme="minorBidi" w:hAnsiTheme="minorBidi"/>
          <w:sz w:val="27"/>
          <w:rtl/>
          <w:lang w:bidi="fa-IR"/>
        </w:rPr>
        <w:t xml:space="preserve"> </w:t>
      </w:r>
      <w:r w:rsidRPr="00624CB1">
        <w:rPr>
          <w:rFonts w:ascii="Arial" w:hAnsi="Arial" w:hint="cs"/>
          <w:sz w:val="27"/>
          <w:rtl/>
          <w:lang w:bidi="fa-IR"/>
        </w:rPr>
        <w:t>تكون</w:t>
      </w:r>
      <w:r w:rsidRPr="00624CB1">
        <w:rPr>
          <w:rFonts w:asciiTheme="minorBidi" w:hAnsiTheme="minorBidi"/>
          <w:sz w:val="27"/>
          <w:rtl/>
          <w:lang w:bidi="fa-IR"/>
        </w:rPr>
        <w:t xml:space="preserve"> </w:t>
      </w:r>
      <w:r w:rsidRPr="00624CB1">
        <w:rPr>
          <w:rFonts w:ascii="Arial" w:hAnsi="Arial" w:hint="cs"/>
          <w:sz w:val="27"/>
          <w:rtl/>
          <w:lang w:bidi="fa-IR"/>
        </w:rPr>
        <w:t>نظرة</w:t>
      </w:r>
      <w:r w:rsidRPr="00624CB1">
        <w:rPr>
          <w:rFonts w:asciiTheme="minorBidi" w:hAnsiTheme="minorBidi"/>
          <w:sz w:val="27"/>
          <w:rtl/>
          <w:lang w:bidi="fa-IR"/>
        </w:rPr>
        <w:t xml:space="preserve"> </w:t>
      </w:r>
      <w:r w:rsidRPr="00624CB1">
        <w:rPr>
          <w:rFonts w:ascii="Arial" w:hAnsi="Arial" w:hint="cs"/>
          <w:sz w:val="27"/>
          <w:rtl/>
          <w:lang w:bidi="fa-IR"/>
        </w:rPr>
        <w:t>عينه</w:t>
      </w:r>
      <w:r w:rsidRPr="00624CB1">
        <w:rPr>
          <w:rFonts w:asciiTheme="minorBidi" w:hAnsiTheme="minorBidi"/>
          <w:sz w:val="27"/>
          <w:rtl/>
          <w:lang w:bidi="fa-IR"/>
        </w:rPr>
        <w:t xml:space="preserve"> </w:t>
      </w:r>
      <w:r w:rsidRPr="00624CB1">
        <w:rPr>
          <w:rFonts w:ascii="Arial" w:hAnsi="Arial" w:hint="cs"/>
          <w:sz w:val="27"/>
          <w:rtl/>
          <w:lang w:bidi="fa-IR"/>
        </w:rPr>
        <w:t>للإمام</w:t>
      </w:r>
      <w:r w:rsidRPr="00624CB1">
        <w:rPr>
          <w:rFonts w:asciiTheme="minorBidi" w:hAnsiTheme="minorBidi"/>
          <w:sz w:val="27"/>
          <w:rtl/>
          <w:lang w:bidi="fa-IR"/>
        </w:rPr>
        <w:t xml:space="preserve"> </w:t>
      </w:r>
      <w:r w:rsidRPr="00624CB1">
        <w:rPr>
          <w:rFonts w:ascii="Arial" w:hAnsi="Arial" w:hint="cs"/>
          <w:sz w:val="27"/>
          <w:rtl/>
          <w:lang w:bidi="fa-IR"/>
        </w:rPr>
        <w:t>من</w:t>
      </w:r>
      <w:r w:rsidRPr="00624CB1">
        <w:rPr>
          <w:rFonts w:asciiTheme="minorBidi" w:hAnsiTheme="minorBidi"/>
          <w:sz w:val="27"/>
          <w:rtl/>
          <w:lang w:bidi="fa-IR"/>
        </w:rPr>
        <w:t xml:space="preserve"> </w:t>
      </w:r>
      <w:r w:rsidRPr="00624CB1">
        <w:rPr>
          <w:rFonts w:ascii="Arial" w:hAnsi="Arial" w:hint="cs"/>
          <w:sz w:val="27"/>
          <w:rtl/>
          <w:lang w:bidi="fa-IR"/>
        </w:rPr>
        <w:t>سوء</w:t>
      </w:r>
      <w:r w:rsidRPr="00624CB1">
        <w:rPr>
          <w:rFonts w:asciiTheme="minorBidi" w:hAnsiTheme="minorBidi"/>
          <w:sz w:val="27"/>
          <w:rtl/>
          <w:lang w:bidi="fa-IR"/>
        </w:rPr>
        <w:t xml:space="preserve"> </w:t>
      </w:r>
      <w:r w:rsidRPr="00624CB1">
        <w:rPr>
          <w:rFonts w:ascii="Arial" w:hAnsi="Arial" w:hint="cs"/>
          <w:sz w:val="27"/>
          <w:rtl/>
          <w:lang w:bidi="fa-IR"/>
        </w:rPr>
        <w:t>الأدب</w:t>
      </w:r>
      <w:r w:rsidRPr="00624CB1">
        <w:rPr>
          <w:rFonts w:asciiTheme="minorBidi" w:hAnsiTheme="minorBidi"/>
          <w:sz w:val="27"/>
          <w:rtl/>
          <w:lang w:bidi="fa-IR"/>
        </w:rPr>
        <w:t xml:space="preserve">. </w:t>
      </w:r>
    </w:p>
    <w:p w:rsidR="0088495C" w:rsidRPr="00624CB1" w:rsidRDefault="0088495C" w:rsidP="0088495C">
      <w:pPr>
        <w:rPr>
          <w:rtl/>
          <w:lang w:val="x-none" w:eastAsia="x-none" w:bidi="ar-LB"/>
        </w:rPr>
      </w:pPr>
      <w:r w:rsidRPr="00624CB1">
        <w:rPr>
          <w:rFonts w:asciiTheme="minorBidi" w:hAnsiTheme="minorBidi"/>
          <w:sz w:val="27"/>
          <w:rtl/>
          <w:lang w:bidi="ar-LB"/>
        </w:rPr>
        <w:t>ونستطيع القول</w:t>
      </w:r>
      <w:r w:rsidRPr="00624CB1">
        <w:rPr>
          <w:rFonts w:asciiTheme="minorBidi" w:hAnsiTheme="minorBidi" w:hint="cs"/>
          <w:sz w:val="27"/>
          <w:rtl/>
          <w:lang w:bidi="ar-LB"/>
        </w:rPr>
        <w:t>:</w:t>
      </w:r>
      <w:r w:rsidRPr="00624CB1">
        <w:rPr>
          <w:rFonts w:asciiTheme="minorBidi" w:hAnsiTheme="minorBidi"/>
          <w:sz w:val="27"/>
          <w:rtl/>
          <w:lang w:bidi="ar-LB"/>
        </w:rPr>
        <w:t xml:space="preserve"> </w:t>
      </w:r>
      <w:r w:rsidRPr="00624CB1">
        <w:rPr>
          <w:rFonts w:asciiTheme="minorBidi" w:hAnsiTheme="minorBidi" w:hint="cs"/>
          <w:sz w:val="27"/>
          <w:rtl/>
          <w:lang w:bidi="ar-LB"/>
        </w:rPr>
        <w:t>إ</w:t>
      </w:r>
      <w:r w:rsidRPr="00624CB1">
        <w:rPr>
          <w:rFonts w:asciiTheme="minorBidi" w:hAnsiTheme="minorBidi"/>
          <w:sz w:val="27"/>
          <w:rtl/>
          <w:lang w:bidi="ar-LB"/>
        </w:rPr>
        <w:t>ن ما قلناه عن المجنون</w:t>
      </w:r>
      <w:r w:rsidRPr="00624CB1">
        <w:rPr>
          <w:rFonts w:asciiTheme="minorBidi" w:hAnsiTheme="minorBidi" w:hint="cs"/>
          <w:sz w:val="27"/>
          <w:rtl/>
          <w:lang w:bidi="ar-LB"/>
        </w:rPr>
        <w:t>،</w:t>
      </w:r>
      <w:r w:rsidRPr="00624CB1">
        <w:rPr>
          <w:rFonts w:asciiTheme="minorBidi" w:hAnsiTheme="minorBidi"/>
          <w:sz w:val="27"/>
          <w:rtl/>
          <w:lang w:bidi="ar-LB"/>
        </w:rPr>
        <w:t xml:space="preserve"> و</w:t>
      </w:r>
      <w:r w:rsidRPr="00624CB1">
        <w:rPr>
          <w:rFonts w:asciiTheme="minorBidi" w:hAnsiTheme="minorBidi" w:hint="cs"/>
          <w:sz w:val="27"/>
          <w:rtl/>
          <w:lang w:bidi="ar-LB"/>
        </w:rPr>
        <w:t>إ</w:t>
      </w:r>
      <w:r w:rsidRPr="00624CB1">
        <w:rPr>
          <w:rFonts w:asciiTheme="minorBidi" w:hAnsiTheme="minorBidi"/>
          <w:sz w:val="27"/>
          <w:rtl/>
          <w:lang w:bidi="ar-LB"/>
        </w:rPr>
        <w:t>ظهاره لعدم حاجت</w:t>
      </w:r>
      <w:r w:rsidRPr="00624CB1">
        <w:rPr>
          <w:rFonts w:asciiTheme="minorBidi" w:hAnsiTheme="minorBidi" w:hint="cs"/>
          <w:sz w:val="27"/>
          <w:rtl/>
          <w:lang w:bidi="ar-LB"/>
        </w:rPr>
        <w:t>ه</w:t>
      </w:r>
      <w:r w:rsidRPr="00624CB1">
        <w:rPr>
          <w:rFonts w:asciiTheme="minorBidi" w:hAnsiTheme="minorBidi"/>
          <w:sz w:val="27"/>
          <w:rtl/>
          <w:lang w:bidi="ar-LB"/>
        </w:rPr>
        <w:t xml:space="preserve"> لإحضار ليلى </w:t>
      </w:r>
      <w:r w:rsidRPr="00624CB1">
        <w:rPr>
          <w:rFonts w:asciiTheme="minorBidi" w:hAnsiTheme="minorBidi" w:hint="cs"/>
          <w:sz w:val="27"/>
          <w:rtl/>
          <w:lang w:bidi="ar-LB"/>
        </w:rPr>
        <w:t>إ</w:t>
      </w:r>
      <w:r w:rsidRPr="00624CB1">
        <w:rPr>
          <w:rFonts w:asciiTheme="minorBidi" w:hAnsiTheme="minorBidi"/>
          <w:sz w:val="27"/>
          <w:rtl/>
          <w:lang w:bidi="ar-LB"/>
        </w:rPr>
        <w:t>لى جانبه، هو وجه</w:t>
      </w:r>
      <w:r w:rsidRPr="00624CB1">
        <w:rPr>
          <w:rFonts w:asciiTheme="minorBidi" w:hAnsiTheme="minorBidi" w:hint="cs"/>
          <w:sz w:val="27"/>
          <w:rtl/>
          <w:lang w:bidi="ar-LB"/>
        </w:rPr>
        <w:t>ٌ</w:t>
      </w:r>
      <w:r w:rsidRPr="00624CB1">
        <w:rPr>
          <w:rFonts w:asciiTheme="minorBidi" w:hAnsiTheme="minorBidi"/>
          <w:sz w:val="27"/>
          <w:rtl/>
          <w:lang w:bidi="ar-LB"/>
        </w:rPr>
        <w:t xml:space="preserve"> آخر</w:t>
      </w:r>
      <w:r w:rsidRPr="00624CB1">
        <w:rPr>
          <w:rFonts w:asciiTheme="minorBidi" w:hAnsiTheme="minorBidi" w:hint="cs"/>
          <w:sz w:val="27"/>
          <w:rtl/>
          <w:lang w:bidi="ar-LB"/>
        </w:rPr>
        <w:t>؛</w:t>
      </w:r>
      <w:r w:rsidRPr="00624CB1">
        <w:rPr>
          <w:rFonts w:asciiTheme="minorBidi" w:hAnsiTheme="minorBidi"/>
          <w:sz w:val="27"/>
          <w:rtl/>
          <w:lang w:bidi="ar-LB"/>
        </w:rPr>
        <w:t xml:space="preserve"> حيث </w:t>
      </w:r>
      <w:r w:rsidRPr="00624CB1">
        <w:rPr>
          <w:rFonts w:asciiTheme="minorBidi" w:hAnsiTheme="minorBidi" w:hint="cs"/>
          <w:sz w:val="27"/>
          <w:rtl/>
          <w:lang w:bidi="ar-LB"/>
        </w:rPr>
        <w:t>إ</w:t>
      </w:r>
      <w:r w:rsidRPr="00624CB1">
        <w:rPr>
          <w:rFonts w:asciiTheme="minorBidi" w:hAnsiTheme="minorBidi"/>
          <w:sz w:val="27"/>
          <w:rtl/>
          <w:lang w:bidi="ar-LB"/>
        </w:rPr>
        <w:t>نه في مرتبة العشق والمحبة لا يكون العقل وكل</w:t>
      </w:r>
      <w:r w:rsidRPr="00624CB1">
        <w:rPr>
          <w:rFonts w:asciiTheme="minorBidi" w:hAnsiTheme="minorBidi" w:hint="cs"/>
          <w:sz w:val="27"/>
          <w:rtl/>
          <w:lang w:bidi="ar-LB"/>
        </w:rPr>
        <w:t>ّ</w:t>
      </w:r>
      <w:r w:rsidRPr="00624CB1">
        <w:rPr>
          <w:rFonts w:asciiTheme="minorBidi" w:hAnsiTheme="minorBidi"/>
          <w:sz w:val="27"/>
          <w:rtl/>
          <w:lang w:bidi="ar-LB"/>
        </w:rPr>
        <w:t xml:space="preserve"> النفس مشغولة </w:t>
      </w:r>
      <w:r w:rsidRPr="00624CB1">
        <w:rPr>
          <w:rFonts w:asciiTheme="minorBidi" w:hAnsiTheme="minorBidi" w:hint="cs"/>
          <w:sz w:val="27"/>
          <w:rtl/>
          <w:lang w:bidi="ar-LB"/>
        </w:rPr>
        <w:t>إ</w:t>
      </w:r>
      <w:r w:rsidRPr="00624CB1">
        <w:rPr>
          <w:rFonts w:asciiTheme="minorBidi" w:hAnsiTheme="minorBidi"/>
          <w:sz w:val="27"/>
          <w:rtl/>
          <w:lang w:bidi="ar-LB"/>
        </w:rPr>
        <w:t>لا</w:t>
      </w:r>
      <w:r w:rsidRPr="00624CB1">
        <w:rPr>
          <w:rFonts w:asciiTheme="minorBidi" w:hAnsiTheme="minorBidi" w:hint="cs"/>
          <w:sz w:val="27"/>
          <w:rtl/>
          <w:lang w:bidi="ar-LB"/>
        </w:rPr>
        <w:t>ّ</w:t>
      </w:r>
      <w:r w:rsidRPr="00624CB1">
        <w:rPr>
          <w:rFonts w:asciiTheme="minorBidi" w:hAnsiTheme="minorBidi"/>
          <w:sz w:val="27"/>
          <w:rtl/>
          <w:lang w:bidi="ar-LB"/>
        </w:rPr>
        <w:t xml:space="preserve"> بالمحبوب، </w:t>
      </w:r>
      <w:r w:rsidRPr="00624CB1">
        <w:rPr>
          <w:rFonts w:asciiTheme="minorBidi" w:hAnsiTheme="minorBidi" w:hint="cs"/>
          <w:sz w:val="27"/>
          <w:rtl/>
          <w:lang w:bidi="ar-LB"/>
        </w:rPr>
        <w:t>أ</w:t>
      </w:r>
      <w:r w:rsidRPr="00624CB1">
        <w:rPr>
          <w:rFonts w:asciiTheme="minorBidi" w:hAnsiTheme="minorBidi"/>
          <w:sz w:val="27"/>
          <w:rtl/>
          <w:lang w:bidi="ar-LB"/>
        </w:rPr>
        <w:t>ما في مرتبة اللقاء والوصال ف</w:t>
      </w:r>
      <w:r w:rsidRPr="00624CB1">
        <w:rPr>
          <w:rFonts w:asciiTheme="minorBidi" w:hAnsiTheme="minorBidi" w:hint="cs"/>
          <w:sz w:val="27"/>
          <w:rtl/>
          <w:lang w:bidi="ar-LB"/>
        </w:rPr>
        <w:t>إ</w:t>
      </w:r>
      <w:r w:rsidRPr="00624CB1">
        <w:rPr>
          <w:rFonts w:asciiTheme="minorBidi" w:hAnsiTheme="minorBidi"/>
          <w:sz w:val="27"/>
          <w:rtl/>
          <w:lang w:bidi="ar-LB"/>
        </w:rPr>
        <w:t>ن شعور المعشوق بلذ</w:t>
      </w:r>
      <w:r w:rsidRPr="00624CB1">
        <w:rPr>
          <w:rFonts w:asciiTheme="minorBidi" w:hAnsiTheme="minorBidi" w:hint="cs"/>
          <w:sz w:val="27"/>
          <w:rtl/>
          <w:lang w:bidi="ar-LB"/>
        </w:rPr>
        <w:t>ّ</w:t>
      </w:r>
      <w:r w:rsidRPr="00624CB1">
        <w:rPr>
          <w:rFonts w:asciiTheme="minorBidi" w:hAnsiTheme="minorBidi"/>
          <w:sz w:val="27"/>
          <w:rtl/>
          <w:lang w:bidi="ar-LB"/>
        </w:rPr>
        <w:t>ة الوصال له حضور</w:t>
      </w:r>
      <w:r w:rsidRPr="00624CB1">
        <w:rPr>
          <w:rFonts w:asciiTheme="minorBidi" w:hAnsiTheme="minorBidi" w:hint="cs"/>
          <w:sz w:val="27"/>
          <w:rtl/>
          <w:lang w:bidi="ar-LB"/>
        </w:rPr>
        <w:t>ٌ</w:t>
      </w:r>
      <w:r w:rsidRPr="00624CB1">
        <w:rPr>
          <w:rFonts w:asciiTheme="minorBidi" w:hAnsiTheme="minorBidi"/>
          <w:sz w:val="27"/>
          <w:rtl/>
          <w:lang w:bidi="ar-LB"/>
        </w:rPr>
        <w:t>. وهذا هو المعنى الدقيق</w:t>
      </w:r>
      <w:r w:rsidRPr="00624CB1">
        <w:rPr>
          <w:rFonts w:asciiTheme="minorBidi" w:hAnsiTheme="minorBidi"/>
          <w:sz w:val="27"/>
          <w:vertAlign w:val="superscript"/>
          <w:rtl/>
          <w:lang w:bidi="ar-LB"/>
        </w:rPr>
        <w:t>(</w:t>
      </w:r>
      <w:r w:rsidRPr="00624CB1">
        <w:rPr>
          <w:rStyle w:val="EndnoteReference"/>
          <w:rFonts w:asciiTheme="minorBidi" w:hAnsiTheme="minorBidi"/>
          <w:sz w:val="27"/>
          <w:rtl/>
          <w:lang w:bidi="ar-LB"/>
        </w:rPr>
        <w:endnoteReference w:id="607"/>
      </w:r>
      <w:r w:rsidRPr="00624CB1">
        <w:rPr>
          <w:rFonts w:asciiTheme="minorBidi" w:hAnsiTheme="minorBidi"/>
          <w:sz w:val="27"/>
          <w:vertAlign w:val="superscript"/>
          <w:rtl/>
          <w:lang w:bidi="ar-LB"/>
        </w:rPr>
        <w:t>)</w:t>
      </w:r>
      <w:r w:rsidRPr="00624CB1">
        <w:rPr>
          <w:rFonts w:asciiTheme="minorBidi" w:hAnsiTheme="minorBidi"/>
          <w:sz w:val="27"/>
          <w:rtl/>
          <w:lang w:bidi="ar-LB"/>
        </w:rPr>
        <w:t>.</w:t>
      </w:r>
    </w:p>
    <w:p w:rsidR="0088495C" w:rsidRPr="00624CB1" w:rsidRDefault="0088495C" w:rsidP="0088495C">
      <w:pPr>
        <w:rPr>
          <w:rtl/>
          <w:lang w:val="x-none" w:eastAsia="x-none"/>
        </w:rPr>
      </w:pPr>
    </w:p>
    <w:p w:rsidR="0088495C" w:rsidRDefault="0088495C" w:rsidP="0088495C">
      <w:pPr>
        <w:rPr>
          <w:rtl/>
          <w:lang w:val="x-none" w:eastAsia="x-none"/>
        </w:rPr>
      </w:pPr>
    </w:p>
    <w:p w:rsidR="0088495C" w:rsidRPr="00624CB1" w:rsidRDefault="0088495C" w:rsidP="0088495C">
      <w:pPr>
        <w:pStyle w:val="af0"/>
        <w:rPr>
          <w:rtl/>
        </w:rPr>
        <w:sectPr w:rsidR="0088495C" w:rsidRPr="00624CB1" w:rsidSect="0068524D">
          <w:headerReference w:type="even" r:id="rId121"/>
          <w:headerReference w:type="default" r:id="rId122"/>
          <w:footerReference w:type="even" r:id="rId123"/>
          <w:footerReference w:type="default" r:id="rId124"/>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t>الهوامش</w:t>
      </w:r>
    </w:p>
    <w:p w:rsidR="0088495C" w:rsidRPr="00624CB1" w:rsidRDefault="0088495C" w:rsidP="0088495C">
      <w:pPr>
        <w:rPr>
          <w:rtl/>
        </w:rPr>
        <w:sectPr w:rsidR="0088495C" w:rsidRPr="00624CB1" w:rsidSect="00A64461">
          <w:headerReference w:type="even" r:id="rId125"/>
          <w:headerReference w:type="default" r:id="rId126"/>
          <w:footerReference w:type="even" r:id="rId127"/>
          <w:footerReference w:type="default" r:id="rId128"/>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88495C">
      <w:pPr>
        <w:rPr>
          <w:sz w:val="27"/>
          <w:rtl/>
        </w:rPr>
      </w:pPr>
    </w:p>
    <w:p w:rsidR="0088495C" w:rsidRPr="00624CB1" w:rsidRDefault="0088495C" w:rsidP="0088495C">
      <w:pPr>
        <w:rPr>
          <w:sz w:val="27"/>
          <w:rtl/>
        </w:rPr>
      </w:pPr>
    </w:p>
    <w:p w:rsidR="0088495C" w:rsidRPr="00624CB1" w:rsidRDefault="0088495C" w:rsidP="0088495C">
      <w:pPr>
        <w:pStyle w:val="Heading1"/>
        <w:rPr>
          <w:rtl/>
        </w:rPr>
      </w:pPr>
      <w:bookmarkStart w:id="59" w:name="_Toc452599372"/>
      <w:r w:rsidRPr="00624CB1">
        <w:rPr>
          <w:rFonts w:hint="cs"/>
          <w:rtl/>
        </w:rPr>
        <w:t>فلسفة علم الكلام</w:t>
      </w:r>
      <w:bookmarkEnd w:id="59"/>
    </w:p>
    <w:p w:rsidR="0088495C" w:rsidRPr="00260127" w:rsidRDefault="0088495C" w:rsidP="0088495C">
      <w:pPr>
        <w:pStyle w:val="Heading2"/>
        <w:ind w:firstLine="0"/>
        <w:jc w:val="center"/>
        <w:rPr>
          <w:rFonts w:cs="Ya-Ali"/>
          <w:color w:val="auto"/>
          <w:szCs w:val="30"/>
        </w:rPr>
      </w:pPr>
      <w:bookmarkStart w:id="60" w:name="_Toc452599373"/>
      <w:r w:rsidRPr="00624CB1">
        <w:rPr>
          <w:rFonts w:cs="Ya-Ali" w:hint="cs"/>
          <w:color w:val="auto"/>
          <w:szCs w:val="30"/>
          <w:rtl/>
        </w:rPr>
        <w:t>ـ القسم الثاني ـ</w:t>
      </w:r>
      <w:bookmarkEnd w:id="60"/>
    </w:p>
    <w:p w:rsidR="0088495C" w:rsidRPr="00624CB1" w:rsidRDefault="0088495C" w:rsidP="0088495C">
      <w:pPr>
        <w:rPr>
          <w:sz w:val="10"/>
          <w:szCs w:val="14"/>
          <w:rtl/>
        </w:rPr>
      </w:pPr>
    </w:p>
    <w:p w:rsidR="0088495C" w:rsidRPr="00624CB1" w:rsidRDefault="0088495C" w:rsidP="00260127">
      <w:pPr>
        <w:pStyle w:val="Author"/>
        <w:spacing w:line="400" w:lineRule="exact"/>
        <w:rPr>
          <w:rtl/>
        </w:rPr>
      </w:pPr>
      <w:bookmarkStart w:id="61" w:name="_Toc452599374"/>
      <w:r w:rsidRPr="00624CB1">
        <w:rPr>
          <w:rFonts w:hint="cs"/>
          <w:rtl/>
        </w:rPr>
        <w:t>الشيخ محمد صفر جبرئيلي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16"/>
        <w:t>*)</w:t>
      </w:r>
      <w:bookmarkEnd w:id="61"/>
    </w:p>
    <w:p w:rsidR="0088495C" w:rsidRPr="00624CB1" w:rsidRDefault="0088495C" w:rsidP="00260127">
      <w:pPr>
        <w:pStyle w:val="Author"/>
        <w:spacing w:line="400" w:lineRule="exact"/>
        <w:rPr>
          <w:rtl/>
        </w:rPr>
      </w:pPr>
      <w:bookmarkStart w:id="62" w:name="_Toc452599375"/>
      <w:r w:rsidRPr="00624CB1">
        <w:rPr>
          <w:rFonts w:hint="cs"/>
          <w:rtl/>
        </w:rPr>
        <w:t>ترجمة: حسن علي مطر</w:t>
      </w:r>
      <w:bookmarkEnd w:id="62"/>
    </w:p>
    <w:p w:rsidR="0088495C" w:rsidRPr="00624CB1" w:rsidRDefault="0088495C" w:rsidP="0088495C">
      <w:pPr>
        <w:rPr>
          <w:sz w:val="10"/>
          <w:szCs w:val="14"/>
          <w:rtl/>
        </w:rPr>
      </w:pPr>
    </w:p>
    <w:p w:rsidR="0088495C" w:rsidRPr="00624CB1" w:rsidRDefault="0088495C" w:rsidP="0088495C">
      <w:pPr>
        <w:pStyle w:val="Heading3"/>
        <w:rPr>
          <w:color w:val="auto"/>
          <w:rtl/>
        </w:rPr>
      </w:pPr>
      <w:r w:rsidRPr="00624CB1">
        <w:rPr>
          <w:rFonts w:hint="cs"/>
          <w:color w:val="auto"/>
          <w:rtl/>
        </w:rPr>
        <w:t>10ـ أسباب وخلفيّات ظهور علم الكلام</w:t>
      </w:r>
      <w:r w:rsidRPr="00624CB1">
        <w:rPr>
          <w:color w:val="auto"/>
          <w:vertAlign w:val="superscript"/>
          <w:rtl/>
        </w:rPr>
        <w:t>(</w:t>
      </w:r>
      <w:r w:rsidRPr="00624CB1">
        <w:rPr>
          <w:color w:val="auto"/>
          <w:vertAlign w:val="superscript"/>
          <w:rtl/>
        </w:rPr>
        <w:endnoteReference w:id="608"/>
      </w:r>
      <w:r w:rsidRPr="00624CB1">
        <w:rPr>
          <w:color w:val="auto"/>
          <w:vertAlign w:val="superscript"/>
          <w:rtl/>
        </w:rPr>
        <w:t>)</w:t>
      </w:r>
      <w:r w:rsidRPr="00624CB1">
        <w:rPr>
          <w:rFonts w:hint="cs"/>
          <w:color w:val="auto"/>
          <w:rtl/>
        </w:rPr>
        <w:t xml:space="preserve"> </w:t>
      </w:r>
      <w:r w:rsidRPr="00624CB1">
        <w:rPr>
          <w:rFonts w:hint="cs"/>
          <w:color w:val="auto"/>
          <w:rtl/>
          <w:lang w:val="en-US"/>
        </w:rPr>
        <w:t>ــــــ</w:t>
      </w:r>
    </w:p>
    <w:p w:rsidR="0088495C" w:rsidRPr="00624CB1" w:rsidRDefault="0088495C" w:rsidP="00306637">
      <w:pPr>
        <w:spacing w:line="410" w:lineRule="exact"/>
        <w:rPr>
          <w:sz w:val="27"/>
          <w:rtl/>
        </w:rPr>
      </w:pPr>
      <w:r w:rsidRPr="00624CB1">
        <w:rPr>
          <w:rFonts w:hint="cs"/>
          <w:sz w:val="27"/>
          <w:rtl/>
        </w:rPr>
        <w:t>إن علم الكلام الإسلامي يعتبر من العلوم الإسلامية الخالصة</w:t>
      </w:r>
      <w:r w:rsidR="00F2462C">
        <w:rPr>
          <w:rFonts w:hint="cs"/>
          <w:sz w:val="27"/>
          <w:rtl/>
        </w:rPr>
        <w:t>؛</w:t>
      </w:r>
      <w:r w:rsidRPr="00624CB1">
        <w:rPr>
          <w:rFonts w:hint="cs"/>
          <w:sz w:val="27"/>
          <w:rtl/>
        </w:rPr>
        <w:t xml:space="preserve"> حيث يضرب بجذوره في عمق القرآن الكريم. وإن حاضنته الرئيسة هو الإسلام والحضارة الإسلامية. ويمثل القرآن الكريم والأحاديث المأثورة عن النبي الأكرم</w:t>
      </w:r>
      <w:r w:rsidR="000A4E9A" w:rsidRPr="000A4E9A">
        <w:rPr>
          <w:rFonts w:cs="Mosawi" w:hint="cs"/>
          <w:szCs w:val="22"/>
          <w:rtl/>
          <w:lang w:bidi="ar-IQ"/>
        </w:rPr>
        <w:t>|</w:t>
      </w:r>
      <w:r w:rsidRPr="00624CB1">
        <w:rPr>
          <w:rFonts w:hint="cs"/>
          <w:sz w:val="27"/>
          <w:rtl/>
        </w:rPr>
        <w:t xml:space="preserve"> والأئمة الأطهار</w:t>
      </w:r>
      <w:r w:rsidR="00730669" w:rsidRPr="00730669">
        <w:rPr>
          <w:rFonts w:ascii="Mosawi" w:hAnsi="Mosawi" w:cs="Mosawi"/>
          <w:b/>
          <w:szCs w:val="22"/>
          <w:rtl/>
        </w:rPr>
        <w:t>^</w:t>
      </w:r>
      <w:r w:rsidRPr="00624CB1">
        <w:rPr>
          <w:rFonts w:hint="cs"/>
          <w:sz w:val="27"/>
          <w:rtl/>
        </w:rPr>
        <w:t xml:space="preserve"> العناصر الرئيسة في ظهور علم الكلام. وبطبيعة الحال كانت هناك عوامل وعناصر أخرى مؤثّرة في ظهور الأبحاث والمسائل الكلامية وانتشاره وتطوّره.</w:t>
      </w:r>
    </w:p>
    <w:p w:rsidR="0088495C" w:rsidRPr="00624CB1" w:rsidRDefault="0088495C" w:rsidP="00080A2B">
      <w:pPr>
        <w:spacing w:line="410" w:lineRule="exact"/>
        <w:rPr>
          <w:sz w:val="27"/>
          <w:rtl/>
        </w:rPr>
      </w:pPr>
      <w:r w:rsidRPr="00624CB1">
        <w:rPr>
          <w:rFonts w:hint="cs"/>
          <w:sz w:val="27"/>
          <w:rtl/>
        </w:rPr>
        <w:t>وعلى الرغم من أن المستشرقين يرَوْن منشأه خارج الثقافة الإسلامية، ويرَوْنه وليد الكلام المسيحي</w:t>
      </w:r>
      <w:r w:rsidRPr="00624CB1">
        <w:rPr>
          <w:sz w:val="27"/>
          <w:vertAlign w:val="superscript"/>
          <w:rtl/>
        </w:rPr>
        <w:t>(</w:t>
      </w:r>
      <w:r w:rsidRPr="00624CB1">
        <w:rPr>
          <w:sz w:val="27"/>
          <w:vertAlign w:val="superscript"/>
          <w:rtl/>
        </w:rPr>
        <w:endnoteReference w:id="609"/>
      </w:r>
      <w:r w:rsidRPr="00624CB1">
        <w:rPr>
          <w:sz w:val="27"/>
          <w:vertAlign w:val="superscript"/>
          <w:rtl/>
        </w:rPr>
        <w:t>)</w:t>
      </w:r>
      <w:r w:rsidRPr="00624CB1">
        <w:rPr>
          <w:rFonts w:hint="cs"/>
          <w:sz w:val="27"/>
          <w:rtl/>
        </w:rPr>
        <w:t xml:space="preserve"> واليهودي أو الثقافة الإغريقية</w:t>
      </w:r>
      <w:r w:rsidRPr="00624CB1">
        <w:rPr>
          <w:sz w:val="27"/>
          <w:vertAlign w:val="superscript"/>
          <w:rtl/>
        </w:rPr>
        <w:t>(</w:t>
      </w:r>
      <w:r w:rsidRPr="00624CB1">
        <w:rPr>
          <w:sz w:val="27"/>
          <w:vertAlign w:val="superscript"/>
          <w:rtl/>
        </w:rPr>
        <w:endnoteReference w:id="610"/>
      </w:r>
      <w:r w:rsidRPr="00624CB1">
        <w:rPr>
          <w:sz w:val="27"/>
          <w:vertAlign w:val="superscript"/>
          <w:rtl/>
        </w:rPr>
        <w:t>)</w:t>
      </w:r>
      <w:r w:rsidRPr="00624CB1">
        <w:rPr>
          <w:rFonts w:hint="cs"/>
          <w:sz w:val="27"/>
          <w:rtl/>
        </w:rPr>
        <w:t>، ولا سيَّما أنهم يرَوْن بداية الكلام الإسلامي بظهور المعتزلة</w:t>
      </w:r>
      <w:r w:rsidRPr="00624CB1">
        <w:rPr>
          <w:sz w:val="27"/>
          <w:vertAlign w:val="superscript"/>
          <w:rtl/>
        </w:rPr>
        <w:t>(</w:t>
      </w:r>
      <w:r w:rsidRPr="00624CB1">
        <w:rPr>
          <w:sz w:val="27"/>
          <w:vertAlign w:val="superscript"/>
          <w:rtl/>
        </w:rPr>
        <w:endnoteReference w:id="611"/>
      </w:r>
      <w:r w:rsidRPr="00624CB1">
        <w:rPr>
          <w:sz w:val="27"/>
          <w:vertAlign w:val="superscript"/>
          <w:rtl/>
        </w:rPr>
        <w:t>)</w:t>
      </w:r>
      <w:r w:rsidRPr="00624CB1">
        <w:rPr>
          <w:rFonts w:hint="cs"/>
          <w:sz w:val="27"/>
          <w:rtl/>
        </w:rPr>
        <w:t>، وأن الكلام الشيعي متأثِّر بالكلام المعتزلي</w:t>
      </w:r>
      <w:r w:rsidRPr="00624CB1">
        <w:rPr>
          <w:sz w:val="27"/>
          <w:vertAlign w:val="superscript"/>
          <w:rtl/>
        </w:rPr>
        <w:t>(</w:t>
      </w:r>
      <w:r w:rsidRPr="00624CB1">
        <w:rPr>
          <w:sz w:val="27"/>
          <w:vertAlign w:val="superscript"/>
          <w:rtl/>
        </w:rPr>
        <w:endnoteReference w:id="612"/>
      </w:r>
      <w:r w:rsidRPr="00624CB1">
        <w:rPr>
          <w:sz w:val="27"/>
          <w:vertAlign w:val="superscript"/>
          <w:rtl/>
        </w:rPr>
        <w:t>)</w:t>
      </w:r>
      <w:r w:rsidRPr="00624CB1">
        <w:rPr>
          <w:rFonts w:hint="cs"/>
          <w:sz w:val="27"/>
          <w:rtl/>
        </w:rPr>
        <w:t>، وأن الكلام المعتزلي متأثِّر بالفلسفة اليونانية، بل يذهبون إلى الاعتقاد بأن الشيعة حتّى القرن الهجري الرابع لم يكن لهم مذهبٌ كلامي</w:t>
      </w:r>
      <w:r w:rsidR="00F2462C">
        <w:rPr>
          <w:rFonts w:hint="cs"/>
          <w:sz w:val="27"/>
          <w:rtl/>
        </w:rPr>
        <w:t>ّ</w:t>
      </w:r>
      <w:r w:rsidRPr="00624CB1">
        <w:rPr>
          <w:rFonts w:hint="cs"/>
          <w:sz w:val="27"/>
          <w:rtl/>
        </w:rPr>
        <w:t xml:space="preserve"> خاصّ</w:t>
      </w:r>
      <w:r w:rsidRPr="00624CB1">
        <w:rPr>
          <w:sz w:val="27"/>
          <w:vertAlign w:val="superscript"/>
          <w:rtl/>
        </w:rPr>
        <w:t>(</w:t>
      </w:r>
      <w:r w:rsidRPr="00624CB1">
        <w:rPr>
          <w:sz w:val="27"/>
          <w:vertAlign w:val="superscript"/>
          <w:rtl/>
        </w:rPr>
        <w:endnoteReference w:id="613"/>
      </w:r>
      <w:r w:rsidRPr="00624CB1">
        <w:rPr>
          <w:sz w:val="27"/>
          <w:vertAlign w:val="superscript"/>
          <w:rtl/>
        </w:rPr>
        <w:t>)</w:t>
      </w:r>
      <w:r w:rsidRPr="00624CB1">
        <w:rPr>
          <w:rFonts w:hint="cs"/>
          <w:sz w:val="27"/>
          <w:rtl/>
        </w:rPr>
        <w:t>، على الرغم من ذلك فإنه عندما نراجع النصوص الكلامية، وندرس مسار تطوّر الكلام الإسلامي، نجد لدور القرآن الكريم والحديث حضوراً بارزاً فيه</w:t>
      </w:r>
      <w:r w:rsidRPr="00624CB1">
        <w:rPr>
          <w:sz w:val="27"/>
          <w:vertAlign w:val="superscript"/>
          <w:rtl/>
        </w:rPr>
        <w:t>(</w:t>
      </w:r>
      <w:r w:rsidRPr="00624CB1">
        <w:rPr>
          <w:sz w:val="27"/>
          <w:vertAlign w:val="superscript"/>
          <w:rtl/>
        </w:rPr>
        <w:endnoteReference w:id="614"/>
      </w:r>
      <w:r w:rsidRPr="00624CB1">
        <w:rPr>
          <w:sz w:val="27"/>
          <w:vertAlign w:val="superscript"/>
          <w:rtl/>
        </w:rPr>
        <w:t>)</w:t>
      </w:r>
      <w:r w:rsidRPr="00624CB1">
        <w:rPr>
          <w:rFonts w:hint="cs"/>
          <w:sz w:val="27"/>
          <w:rtl/>
        </w:rPr>
        <w:t xml:space="preserve">. ومن الطبيعي أن يكون لهذا العلم ـ </w:t>
      </w:r>
      <w:r w:rsidRPr="00624CB1">
        <w:rPr>
          <w:rFonts w:hint="cs"/>
          <w:sz w:val="27"/>
          <w:rtl/>
        </w:rPr>
        <w:lastRenderedPageBreak/>
        <w:t xml:space="preserve">مثل سائر العلوم الأخرى ـ أرضية لظهوره؛ إذ ليس هناك من مسألة في أيّ علم تنشأ من فراغ. فحتّى أكثر المسائل العلمية والفلسفية انتزاعية ليس لها منشأ خارجي. وإن ما ينقدح في أذهان المفكِّرين، ولا سيَّما عندما يطرحون سؤالاً جديداً، إنّما يعود بجذوره إلى مشاهداتهم وتأمُّلاتهم، ولهذا كانت معرفة خلفيات وأسباب ظهور المسائل في كلّ علم ضرورية لفهمها بشكلٍ صحيح، كما يُعدّ اكتشاف الأسباب المبرّرة لحضور تلك المسائل في ذلك العلم ضرورياً أيضاً. </w:t>
      </w:r>
    </w:p>
    <w:p w:rsidR="0088495C" w:rsidRPr="00624CB1" w:rsidRDefault="0088495C" w:rsidP="00D31F7A">
      <w:pPr>
        <w:spacing w:line="380" w:lineRule="exact"/>
        <w:rPr>
          <w:sz w:val="27"/>
          <w:rtl/>
        </w:rPr>
      </w:pPr>
    </w:p>
    <w:p w:rsidR="0088495C" w:rsidRPr="00624CB1" w:rsidRDefault="0088495C" w:rsidP="0088495C">
      <w:pPr>
        <w:pStyle w:val="Heading3"/>
        <w:rPr>
          <w:color w:val="auto"/>
          <w:rtl/>
        </w:rPr>
      </w:pPr>
      <w:r w:rsidRPr="00624CB1">
        <w:rPr>
          <w:rFonts w:hint="cs"/>
          <w:color w:val="auto"/>
          <w:rtl/>
        </w:rPr>
        <w:t>أنواع الأسباب والخلفيات</w:t>
      </w:r>
      <w:r w:rsidRPr="00624CB1">
        <w:rPr>
          <w:rFonts w:hint="cs"/>
          <w:color w:val="auto"/>
          <w:rtl/>
          <w:lang w:val="en-US"/>
        </w:rPr>
        <w:t xml:space="preserve"> ــــــ</w:t>
      </w:r>
    </w:p>
    <w:p w:rsidR="0088495C" w:rsidRPr="00624CB1" w:rsidRDefault="0088495C" w:rsidP="00D31F7A">
      <w:pPr>
        <w:spacing w:line="380" w:lineRule="exact"/>
        <w:rPr>
          <w:sz w:val="27"/>
          <w:rtl/>
        </w:rPr>
      </w:pPr>
      <w:r w:rsidRPr="00624CB1">
        <w:rPr>
          <w:rFonts w:hint="cs"/>
          <w:sz w:val="27"/>
          <w:rtl/>
        </w:rPr>
        <w:t>لقد عمد العلماء والمفكِّرون إلى تقسيم عناصر وخلفيات علم الكلام الإسلامي إلى مجموعتين: داخلية؛ وخارجية</w:t>
      </w:r>
      <w:r w:rsidRPr="00624CB1">
        <w:rPr>
          <w:sz w:val="27"/>
          <w:vertAlign w:val="superscript"/>
          <w:rtl/>
        </w:rPr>
        <w:t>(</w:t>
      </w:r>
      <w:r w:rsidRPr="00624CB1">
        <w:rPr>
          <w:sz w:val="27"/>
          <w:vertAlign w:val="superscript"/>
          <w:rtl/>
        </w:rPr>
        <w:endnoteReference w:id="615"/>
      </w:r>
      <w:r w:rsidRPr="00624CB1">
        <w:rPr>
          <w:sz w:val="27"/>
          <w:vertAlign w:val="superscript"/>
          <w:rtl/>
        </w:rPr>
        <w:t>)</w:t>
      </w:r>
      <w:r w:rsidRPr="00624CB1">
        <w:rPr>
          <w:rFonts w:hint="cs"/>
          <w:sz w:val="27"/>
          <w:rtl/>
        </w:rPr>
        <w:t>، أو</w:t>
      </w:r>
      <w:r w:rsidR="00F2462C">
        <w:rPr>
          <w:rFonts w:hint="cs"/>
          <w:sz w:val="27"/>
          <w:rtl/>
        </w:rPr>
        <w:t>:</w:t>
      </w:r>
      <w:r w:rsidRPr="00624CB1">
        <w:rPr>
          <w:rFonts w:hint="cs"/>
          <w:sz w:val="27"/>
          <w:rtl/>
        </w:rPr>
        <w:t xml:space="preserve"> أصيلة؛ ودخيلة</w:t>
      </w:r>
      <w:r w:rsidRPr="00624CB1">
        <w:rPr>
          <w:sz w:val="27"/>
          <w:vertAlign w:val="superscript"/>
          <w:rtl/>
        </w:rPr>
        <w:t>(</w:t>
      </w:r>
      <w:r w:rsidRPr="00624CB1">
        <w:rPr>
          <w:sz w:val="27"/>
          <w:vertAlign w:val="superscript"/>
          <w:rtl/>
        </w:rPr>
        <w:endnoteReference w:id="616"/>
      </w:r>
      <w:r w:rsidRPr="00624CB1">
        <w:rPr>
          <w:sz w:val="27"/>
          <w:vertAlign w:val="superscript"/>
          <w:rtl/>
        </w:rPr>
        <w:t>)</w:t>
      </w:r>
      <w:r w:rsidRPr="00624CB1">
        <w:rPr>
          <w:rFonts w:hint="cs"/>
          <w:sz w:val="27"/>
          <w:rtl/>
        </w:rPr>
        <w:t xml:space="preserve">. </w:t>
      </w:r>
    </w:p>
    <w:p w:rsidR="0088495C" w:rsidRPr="00624CB1" w:rsidRDefault="0088495C" w:rsidP="00D31F7A">
      <w:pPr>
        <w:spacing w:line="380" w:lineRule="exact"/>
        <w:rPr>
          <w:sz w:val="27"/>
          <w:rtl/>
        </w:rPr>
      </w:pPr>
      <w:r w:rsidRPr="00624CB1">
        <w:rPr>
          <w:rFonts w:hint="cs"/>
          <w:b/>
          <w:bCs/>
          <w:sz w:val="27"/>
          <w:rtl/>
        </w:rPr>
        <w:t xml:space="preserve">العناصر الداخلية: </w:t>
      </w:r>
      <w:r w:rsidRPr="00624CB1">
        <w:rPr>
          <w:rFonts w:hint="cs"/>
          <w:sz w:val="27"/>
          <w:rtl/>
        </w:rPr>
        <w:t xml:space="preserve">وهي العناصر الموجودة في صُلْب الدين والنصوص الدينية وخصائص المجتمع الديني، والتي يواجهها كلّ مسلم في جميع العصور، وفي جميع الأمصار. </w:t>
      </w:r>
    </w:p>
    <w:p w:rsidR="0088495C" w:rsidRPr="00624CB1" w:rsidRDefault="0088495C" w:rsidP="0088495C">
      <w:pPr>
        <w:rPr>
          <w:sz w:val="27"/>
          <w:rtl/>
        </w:rPr>
      </w:pPr>
      <w:r w:rsidRPr="00624CB1">
        <w:rPr>
          <w:rFonts w:hint="cs"/>
          <w:b/>
          <w:bCs/>
          <w:sz w:val="27"/>
          <w:rtl/>
        </w:rPr>
        <w:t xml:space="preserve">العناصر الخارجية: </w:t>
      </w:r>
      <w:r w:rsidRPr="00624CB1">
        <w:rPr>
          <w:rFonts w:hint="cs"/>
          <w:sz w:val="27"/>
          <w:rtl/>
        </w:rPr>
        <w:t>العناصر التي تفرض نفسها من طريق ارتباط المجتمع الديني أو المتديِّنين بالبيئة الخارجة عن المجتمع الديني، وتلعب دوراً أساسياً في بلورة المسائل الكلامية</w:t>
      </w:r>
      <w:r w:rsidRPr="00624CB1">
        <w:rPr>
          <w:sz w:val="27"/>
          <w:vertAlign w:val="superscript"/>
          <w:rtl/>
        </w:rPr>
        <w:t>(</w:t>
      </w:r>
      <w:r w:rsidRPr="00624CB1">
        <w:rPr>
          <w:sz w:val="27"/>
          <w:vertAlign w:val="superscript"/>
          <w:rtl/>
        </w:rPr>
        <w:endnoteReference w:id="617"/>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كما تنقسم العناصر الداخلية إلى ثلاثة أقسام، وهي: الظواهر الدينية؛ والتفكير العقلي؛ والكشف والشهود</w:t>
      </w:r>
      <w:r w:rsidRPr="00624CB1">
        <w:rPr>
          <w:sz w:val="27"/>
          <w:vertAlign w:val="superscript"/>
          <w:rtl/>
        </w:rPr>
        <w:t>(</w:t>
      </w:r>
      <w:r w:rsidRPr="00624CB1">
        <w:rPr>
          <w:sz w:val="27"/>
          <w:vertAlign w:val="superscript"/>
          <w:rtl/>
        </w:rPr>
        <w:endnoteReference w:id="618"/>
      </w:r>
      <w:r w:rsidRPr="00624CB1">
        <w:rPr>
          <w:sz w:val="27"/>
          <w:vertAlign w:val="superscript"/>
          <w:rtl/>
        </w:rPr>
        <w:t>)</w:t>
      </w:r>
      <w:r w:rsidRPr="00624CB1">
        <w:rPr>
          <w:rFonts w:hint="cs"/>
          <w:sz w:val="27"/>
          <w:rtl/>
        </w:rPr>
        <w:t>.</w:t>
      </w:r>
    </w:p>
    <w:p w:rsidR="0088495C" w:rsidRPr="00624CB1" w:rsidRDefault="0088495C" w:rsidP="00306637">
      <w:pPr>
        <w:rPr>
          <w:sz w:val="27"/>
          <w:rtl/>
        </w:rPr>
      </w:pPr>
      <w:r w:rsidRPr="00624CB1">
        <w:rPr>
          <w:rFonts w:hint="cs"/>
          <w:sz w:val="27"/>
          <w:rtl/>
        </w:rPr>
        <w:t>والظواهر الدينية عبارةٌ عن قسمين، وهما: الكتاب (القرآن الكريم)؛ والسنّة أو الأحاديث المأثورة عن النبيّ الأكرم</w:t>
      </w:r>
      <w:r w:rsidR="000A4E9A" w:rsidRPr="000A4E9A">
        <w:rPr>
          <w:rFonts w:cs="Mosawi" w:hint="cs"/>
          <w:szCs w:val="22"/>
          <w:rtl/>
          <w:lang w:bidi="ar-IQ"/>
        </w:rPr>
        <w:t>|</w:t>
      </w:r>
      <w:r w:rsidRPr="00624CB1">
        <w:rPr>
          <w:rFonts w:hint="cs"/>
          <w:sz w:val="27"/>
          <w:rtl/>
        </w:rPr>
        <w:t xml:space="preserve"> والأئمّة الأطهار</w:t>
      </w:r>
      <w:r w:rsidR="00730669" w:rsidRPr="00730669">
        <w:rPr>
          <w:rFonts w:ascii="Mosawi" w:hAnsi="Mosawi" w:cs="Mosawi"/>
          <w:b/>
          <w:szCs w:val="22"/>
          <w:rtl/>
        </w:rPr>
        <w:t>^</w:t>
      </w:r>
      <w:r w:rsidRPr="00624CB1">
        <w:rPr>
          <w:sz w:val="27"/>
          <w:vertAlign w:val="superscript"/>
          <w:rtl/>
        </w:rPr>
        <w:t>(</w:t>
      </w:r>
      <w:r w:rsidRPr="00624CB1">
        <w:rPr>
          <w:sz w:val="27"/>
          <w:vertAlign w:val="superscript"/>
          <w:rtl/>
        </w:rPr>
        <w:endnoteReference w:id="619"/>
      </w:r>
      <w:r w:rsidRPr="00624CB1">
        <w:rPr>
          <w:sz w:val="27"/>
          <w:vertAlign w:val="superscript"/>
          <w:rtl/>
        </w:rPr>
        <w:t>)</w:t>
      </w:r>
      <w:r w:rsidRPr="00624CB1">
        <w:rPr>
          <w:rFonts w:hint="cs"/>
          <w:sz w:val="27"/>
          <w:rtl/>
        </w:rPr>
        <w:t>. فقد كان لهؤلاء العظام ـ من خلال تشجيع المتكلِّمين والثناء عليهم والحكم بينهم وبيان الآراء الكلامية ـ دورٌ وتأثير كبير في علم الكلام</w:t>
      </w:r>
      <w:r w:rsidRPr="00624CB1">
        <w:rPr>
          <w:sz w:val="27"/>
          <w:vertAlign w:val="superscript"/>
          <w:rtl/>
        </w:rPr>
        <w:t>(</w:t>
      </w:r>
      <w:r w:rsidRPr="00624CB1">
        <w:rPr>
          <w:sz w:val="27"/>
          <w:vertAlign w:val="superscript"/>
          <w:rtl/>
        </w:rPr>
        <w:endnoteReference w:id="620"/>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كما تنقسم العناصر الخارجية إلى الكثير من العناصر، ومن بينها: الأحداث والوقائع التاريخية والاجتماعية، والاختلاط بين الناس، وعلاقات المسلمين مع الأديان والثقافات الأخرى، وحركة الترجمة، واطّلاع المسلمين على الفلسفة الإغريقية</w:t>
      </w:r>
      <w:r w:rsidRPr="00624CB1">
        <w:rPr>
          <w:sz w:val="27"/>
          <w:vertAlign w:val="superscript"/>
          <w:rtl/>
        </w:rPr>
        <w:t>(</w:t>
      </w:r>
      <w:r w:rsidRPr="00624CB1">
        <w:rPr>
          <w:sz w:val="27"/>
          <w:vertAlign w:val="superscript"/>
          <w:rtl/>
        </w:rPr>
        <w:endnoteReference w:id="621"/>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lastRenderedPageBreak/>
        <w:t xml:space="preserve">وبطبيعة الحال فإن هذه العناصر والخلفيات ليست على مستوى واحد. وفي الحقيقة والواقع فإن العناصر الداخلية هي العناصر الرئيسة في ظهور علم الكلام الإسلامي. وأما العناصر الخارجية فقد أوجدت الخلفية لظهور الآراء والعقائد الخاصة في بعض الموارد، وكان لها دورٌ ملحوظ في تطوير وتكامل هذا العلم أيضاً. </w:t>
      </w:r>
    </w:p>
    <w:p w:rsidR="0088495C" w:rsidRPr="00624CB1" w:rsidRDefault="0088495C" w:rsidP="00FE316E">
      <w:pPr>
        <w:spacing w:line="380" w:lineRule="exact"/>
        <w:rPr>
          <w:sz w:val="27"/>
          <w:rtl/>
        </w:rPr>
      </w:pPr>
    </w:p>
    <w:p w:rsidR="0088495C" w:rsidRPr="00624CB1" w:rsidRDefault="0088495C" w:rsidP="0088495C">
      <w:pPr>
        <w:pStyle w:val="Heading3"/>
        <w:rPr>
          <w:color w:val="auto"/>
          <w:rtl/>
        </w:rPr>
      </w:pPr>
      <w:r w:rsidRPr="00624CB1">
        <w:rPr>
          <w:rFonts w:hint="cs"/>
          <w:color w:val="auto"/>
          <w:rtl/>
        </w:rPr>
        <w:t>11ـ مصادر علم الكلام</w:t>
      </w:r>
      <w:r w:rsidRPr="00624CB1">
        <w:rPr>
          <w:rFonts w:hint="cs"/>
          <w:color w:val="auto"/>
          <w:rtl/>
          <w:lang w:val="en-US"/>
        </w:rPr>
        <w:t xml:space="preserve"> ــــــ</w:t>
      </w:r>
    </w:p>
    <w:p w:rsidR="0088495C" w:rsidRPr="00624CB1" w:rsidRDefault="0088495C" w:rsidP="00D31F7A">
      <w:pPr>
        <w:spacing w:line="380" w:lineRule="exact"/>
        <w:rPr>
          <w:sz w:val="27"/>
          <w:rtl/>
        </w:rPr>
      </w:pPr>
      <w:r w:rsidRPr="00624CB1">
        <w:rPr>
          <w:rFonts w:hint="cs"/>
          <w:sz w:val="27"/>
          <w:rtl/>
        </w:rPr>
        <w:t xml:space="preserve">إن الدين من قبيل المثلَّث الذي يحتوي على ثلاثة أضلاع، وتلك الأضلاع الثلاثة عبارة عن: القرآن الكريم؛ والسنّة؛ والعقل البرهاني. وعلى هذا الأساس فإن هذه الأضلاع هي التي تؤلِّف مصادر الدين، ومن بينها: التعاليم العقائدية والكلامية. </w:t>
      </w:r>
    </w:p>
    <w:p w:rsidR="0088495C" w:rsidRPr="00624CB1" w:rsidRDefault="0088495C" w:rsidP="00FE316E">
      <w:pPr>
        <w:spacing w:line="380" w:lineRule="exact"/>
        <w:rPr>
          <w:sz w:val="27"/>
          <w:rtl/>
        </w:rPr>
      </w:pPr>
    </w:p>
    <w:p w:rsidR="0088495C" w:rsidRPr="00624CB1" w:rsidRDefault="0088495C" w:rsidP="0088495C">
      <w:pPr>
        <w:pStyle w:val="Heading3"/>
        <w:rPr>
          <w:color w:val="auto"/>
          <w:rtl/>
        </w:rPr>
      </w:pPr>
      <w:r w:rsidRPr="00624CB1">
        <w:rPr>
          <w:rFonts w:hint="cs"/>
          <w:color w:val="auto"/>
          <w:rtl/>
        </w:rPr>
        <w:t>1ـ القرآن الكريم</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حيث كان القرآن الكريم هو المصدر الرئيس لأيّ نوعٍ من أنواع التفكير الإسلامي</w:t>
      </w:r>
      <w:r w:rsidRPr="00624CB1">
        <w:rPr>
          <w:sz w:val="27"/>
          <w:vertAlign w:val="superscript"/>
          <w:rtl/>
        </w:rPr>
        <w:t>(</w:t>
      </w:r>
      <w:r w:rsidRPr="00624CB1">
        <w:rPr>
          <w:sz w:val="27"/>
          <w:vertAlign w:val="superscript"/>
          <w:rtl/>
        </w:rPr>
        <w:endnoteReference w:id="622"/>
      </w:r>
      <w:r w:rsidRPr="00624CB1">
        <w:rPr>
          <w:sz w:val="27"/>
          <w:vertAlign w:val="superscript"/>
          <w:rtl/>
        </w:rPr>
        <w:t>)</w:t>
      </w:r>
      <w:r w:rsidRPr="00624CB1">
        <w:rPr>
          <w:rFonts w:hint="cs"/>
          <w:sz w:val="27"/>
          <w:rtl/>
        </w:rPr>
        <w:t xml:space="preserve"> يجب البحث عن الخلفية الأولى للكلام الإسلامي في القرآن نفسه</w:t>
      </w:r>
      <w:r w:rsidRPr="00624CB1">
        <w:rPr>
          <w:sz w:val="27"/>
          <w:vertAlign w:val="superscript"/>
          <w:rtl/>
        </w:rPr>
        <w:t>(</w:t>
      </w:r>
      <w:r w:rsidRPr="00624CB1">
        <w:rPr>
          <w:sz w:val="27"/>
          <w:vertAlign w:val="superscript"/>
          <w:rtl/>
        </w:rPr>
        <w:endnoteReference w:id="623"/>
      </w:r>
      <w:r w:rsidRPr="00624CB1">
        <w:rPr>
          <w:sz w:val="27"/>
          <w:vertAlign w:val="superscript"/>
          <w:rtl/>
        </w:rPr>
        <w:t>)</w:t>
      </w:r>
      <w:r w:rsidRPr="00624CB1">
        <w:rPr>
          <w:rFonts w:hint="cs"/>
          <w:sz w:val="27"/>
          <w:rtl/>
        </w:rPr>
        <w:t>؛ وذلك لأن العنصر الرئيس لاشتغال المسلمين بالعلوم العقلية، من الطبيعيات والرياضيات وغيرهما، في إطار الترجمة أوّل الأمر، وبعد ذلك على الإبداع والاستقلال، إنّما كان بتشجيعٍ من القرآن الكريم</w:t>
      </w:r>
      <w:r w:rsidRPr="00624CB1">
        <w:rPr>
          <w:sz w:val="27"/>
          <w:vertAlign w:val="superscript"/>
          <w:rtl/>
        </w:rPr>
        <w:t>(</w:t>
      </w:r>
      <w:r w:rsidRPr="00624CB1">
        <w:rPr>
          <w:sz w:val="27"/>
          <w:vertAlign w:val="superscript"/>
          <w:rtl/>
        </w:rPr>
        <w:endnoteReference w:id="624"/>
      </w:r>
      <w:r w:rsidRPr="00624CB1">
        <w:rPr>
          <w:sz w:val="27"/>
          <w:vertAlign w:val="superscript"/>
          <w:rtl/>
        </w:rPr>
        <w:t>)</w:t>
      </w:r>
      <w:r w:rsidRPr="00624CB1">
        <w:rPr>
          <w:rFonts w:hint="cs"/>
          <w:sz w:val="27"/>
          <w:rtl/>
        </w:rPr>
        <w:t>.</w:t>
      </w:r>
    </w:p>
    <w:p w:rsidR="0088495C" w:rsidRPr="00624CB1" w:rsidRDefault="0088495C" w:rsidP="003E79A8">
      <w:pPr>
        <w:rPr>
          <w:sz w:val="27"/>
          <w:rtl/>
        </w:rPr>
      </w:pPr>
      <w:r w:rsidRPr="00624CB1">
        <w:rPr>
          <w:rFonts w:hint="cs"/>
          <w:sz w:val="27"/>
          <w:rtl/>
        </w:rPr>
        <w:t>ومضافاً إلى ذلك فإن الكلام بمعناه الاصطلاحي يستلزم تدوين الأدلة العقلية لترسيخ العقائد الإيمانية، وهذا في الحقيقة هو نفس الخصيصة الذاتية لأسلوب البحث القرآني بشأن موضوع الإلهيات</w:t>
      </w:r>
      <w:r w:rsidRPr="00624CB1">
        <w:rPr>
          <w:sz w:val="27"/>
          <w:vertAlign w:val="superscript"/>
          <w:rtl/>
        </w:rPr>
        <w:t>(</w:t>
      </w:r>
      <w:r w:rsidRPr="00624CB1">
        <w:rPr>
          <w:sz w:val="27"/>
          <w:vertAlign w:val="superscript"/>
          <w:rtl/>
        </w:rPr>
        <w:endnoteReference w:id="625"/>
      </w:r>
      <w:r w:rsidRPr="00624CB1">
        <w:rPr>
          <w:sz w:val="27"/>
          <w:vertAlign w:val="superscript"/>
          <w:rtl/>
        </w:rPr>
        <w:t>)</w:t>
      </w:r>
      <w:r w:rsidRPr="00624CB1">
        <w:rPr>
          <w:rFonts w:hint="cs"/>
          <w:sz w:val="27"/>
          <w:rtl/>
        </w:rPr>
        <w:t>. إن الخصائص الذاتية المنحصرة لهذا الكتاب المقدَّس ـ من قبيل: الصيانة من التحريف، والواقعية</w:t>
      </w:r>
      <w:r w:rsidRPr="00624CB1">
        <w:rPr>
          <w:sz w:val="27"/>
          <w:vertAlign w:val="superscript"/>
          <w:rtl/>
        </w:rPr>
        <w:t>(</w:t>
      </w:r>
      <w:r w:rsidRPr="00624CB1">
        <w:rPr>
          <w:sz w:val="27"/>
          <w:vertAlign w:val="superscript"/>
          <w:rtl/>
        </w:rPr>
        <w:endnoteReference w:id="626"/>
      </w:r>
      <w:r w:rsidRPr="00624CB1">
        <w:rPr>
          <w:sz w:val="27"/>
          <w:vertAlign w:val="superscript"/>
          <w:rtl/>
        </w:rPr>
        <w:t>)</w:t>
      </w:r>
      <w:r w:rsidRPr="00624CB1">
        <w:rPr>
          <w:rFonts w:hint="cs"/>
          <w:sz w:val="27"/>
          <w:rtl/>
        </w:rPr>
        <w:t>، والانسجام والتناغم الداخلي</w:t>
      </w:r>
      <w:r w:rsidRPr="00624CB1">
        <w:rPr>
          <w:sz w:val="27"/>
          <w:vertAlign w:val="superscript"/>
          <w:rtl/>
        </w:rPr>
        <w:t>(</w:t>
      </w:r>
      <w:r w:rsidRPr="00624CB1">
        <w:rPr>
          <w:sz w:val="27"/>
          <w:vertAlign w:val="superscript"/>
          <w:rtl/>
        </w:rPr>
        <w:endnoteReference w:id="627"/>
      </w:r>
      <w:r w:rsidRPr="00624CB1">
        <w:rPr>
          <w:sz w:val="27"/>
          <w:vertAlign w:val="superscript"/>
          <w:rtl/>
        </w:rPr>
        <w:t>)</w:t>
      </w:r>
      <w:r w:rsidRPr="00624CB1">
        <w:rPr>
          <w:rFonts w:hint="cs"/>
          <w:sz w:val="27"/>
          <w:rtl/>
        </w:rPr>
        <w:t>، وانسجامه مع العقل والفطرة</w:t>
      </w:r>
      <w:r w:rsidRPr="00624CB1">
        <w:rPr>
          <w:sz w:val="27"/>
          <w:vertAlign w:val="superscript"/>
          <w:rtl/>
        </w:rPr>
        <w:t>(</w:t>
      </w:r>
      <w:r w:rsidRPr="00624CB1">
        <w:rPr>
          <w:sz w:val="27"/>
          <w:vertAlign w:val="superscript"/>
          <w:rtl/>
        </w:rPr>
        <w:endnoteReference w:id="628"/>
      </w:r>
      <w:r w:rsidRPr="00624CB1">
        <w:rPr>
          <w:sz w:val="27"/>
          <w:vertAlign w:val="superscript"/>
          <w:rtl/>
        </w:rPr>
        <w:t>)</w:t>
      </w:r>
      <w:r w:rsidRPr="00624CB1">
        <w:rPr>
          <w:rFonts w:hint="cs"/>
          <w:sz w:val="27"/>
          <w:rtl/>
        </w:rPr>
        <w:t>، والمحتوى والمضمون العلمي</w:t>
      </w:r>
      <w:r w:rsidRPr="00624CB1">
        <w:rPr>
          <w:sz w:val="27"/>
          <w:vertAlign w:val="superscript"/>
          <w:rtl/>
        </w:rPr>
        <w:t>(</w:t>
      </w:r>
      <w:r w:rsidRPr="00624CB1">
        <w:rPr>
          <w:sz w:val="27"/>
          <w:vertAlign w:val="superscript"/>
          <w:rtl/>
        </w:rPr>
        <w:endnoteReference w:id="629"/>
      </w:r>
      <w:r w:rsidRPr="00624CB1">
        <w:rPr>
          <w:sz w:val="27"/>
          <w:vertAlign w:val="superscript"/>
          <w:rtl/>
        </w:rPr>
        <w:t>)</w:t>
      </w:r>
      <w:r w:rsidRPr="00624CB1">
        <w:rPr>
          <w:rFonts w:hint="cs"/>
          <w:sz w:val="27"/>
          <w:rtl/>
        </w:rPr>
        <w:t xml:space="preserve"> ـ أدّى بالمتكلِّمين المسلمين إلى التوجّه نحو آيات القرآن الكريم قبل كلّ شيء</w:t>
      </w:r>
      <w:r w:rsidR="003E79A8">
        <w:rPr>
          <w:rFonts w:hint="cs"/>
          <w:sz w:val="27"/>
          <w:rtl/>
        </w:rPr>
        <w:t>.</w:t>
      </w:r>
      <w:r w:rsidRPr="00624CB1">
        <w:rPr>
          <w:rFonts w:hint="cs"/>
          <w:sz w:val="27"/>
          <w:rtl/>
        </w:rPr>
        <w:t xml:space="preserve"> تشهد لذلك الكتب الكلامية التي ألَّفها المتكلِّمون، حيث تناولوا المباحث والمسائل الكلامية على أساس القرآن الكريم</w:t>
      </w:r>
      <w:r w:rsidRPr="00624CB1">
        <w:rPr>
          <w:sz w:val="27"/>
          <w:vertAlign w:val="superscript"/>
          <w:rtl/>
        </w:rPr>
        <w:t>(</w:t>
      </w:r>
      <w:r w:rsidRPr="00624CB1">
        <w:rPr>
          <w:sz w:val="27"/>
          <w:vertAlign w:val="superscript"/>
          <w:rtl/>
        </w:rPr>
        <w:endnoteReference w:id="630"/>
      </w:r>
      <w:r w:rsidRPr="00624CB1">
        <w:rPr>
          <w:sz w:val="27"/>
          <w:vertAlign w:val="superscript"/>
          <w:rtl/>
        </w:rPr>
        <w:t>)</w:t>
      </w:r>
      <w:r w:rsidRPr="00624CB1">
        <w:rPr>
          <w:rFonts w:hint="cs"/>
          <w:sz w:val="27"/>
          <w:rtl/>
        </w:rPr>
        <w:t xml:space="preserve">؛ إذ لا نرى مسألةً في المعارف الإلهية إلاّ ولها نصٌّ وبراهين وأدلّة يمكن العثور عليها من خلال تضاعيف القرآن الكريم والأحاديث </w:t>
      </w:r>
      <w:r w:rsidRPr="00624CB1">
        <w:rPr>
          <w:rFonts w:hint="cs"/>
          <w:sz w:val="27"/>
          <w:rtl/>
        </w:rPr>
        <w:lastRenderedPageBreak/>
        <w:t>الشريفة</w:t>
      </w:r>
      <w:r w:rsidRPr="00624CB1">
        <w:rPr>
          <w:sz w:val="27"/>
          <w:vertAlign w:val="superscript"/>
          <w:rtl/>
        </w:rPr>
        <w:t>(</w:t>
      </w:r>
      <w:r w:rsidRPr="00624CB1">
        <w:rPr>
          <w:sz w:val="27"/>
          <w:vertAlign w:val="superscript"/>
          <w:rtl/>
        </w:rPr>
        <w:endnoteReference w:id="631"/>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دور القرآن الكريم في الدراسات والمباحث الكلامية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لقد تمّ الاهتمام بالقرآن الكريم في الدراسات الإسلامية من عدّة جهات، نجملها كما يلي: </w:t>
      </w:r>
    </w:p>
    <w:p w:rsidR="0088495C" w:rsidRPr="00624CB1" w:rsidRDefault="0088495C" w:rsidP="0088495C">
      <w:pPr>
        <w:rPr>
          <w:sz w:val="27"/>
          <w:rtl/>
        </w:rPr>
      </w:pPr>
      <w:r w:rsidRPr="00624CB1">
        <w:rPr>
          <w:rFonts w:hint="cs"/>
          <w:sz w:val="27"/>
          <w:rtl/>
        </w:rPr>
        <w:t>1ـ من جهة تعليم الأصول وعمومات العقائد، من قبيل: الحديث عن إثبات الله وصفاته، وبيان مسائل النبوّة والمعاد</w:t>
      </w:r>
      <w:r w:rsidRPr="00624CB1">
        <w:rPr>
          <w:sz w:val="27"/>
          <w:vertAlign w:val="superscript"/>
          <w:rtl/>
        </w:rPr>
        <w:t>(</w:t>
      </w:r>
      <w:r w:rsidRPr="00624CB1">
        <w:rPr>
          <w:sz w:val="27"/>
          <w:vertAlign w:val="superscript"/>
          <w:rtl/>
        </w:rPr>
        <w:endnoteReference w:id="632"/>
      </w:r>
      <w:r w:rsidRPr="00624CB1">
        <w:rPr>
          <w:sz w:val="27"/>
          <w:vertAlign w:val="superscript"/>
          <w:rtl/>
        </w:rPr>
        <w:t>)</w:t>
      </w:r>
      <w:r w:rsidRPr="00624CB1">
        <w:rPr>
          <w:rFonts w:hint="cs"/>
          <w:sz w:val="27"/>
          <w:rtl/>
        </w:rPr>
        <w:t xml:space="preserve">. </w:t>
      </w:r>
    </w:p>
    <w:p w:rsidR="0088495C" w:rsidRPr="00624CB1" w:rsidRDefault="0088495C" w:rsidP="003E79A8">
      <w:pPr>
        <w:rPr>
          <w:sz w:val="27"/>
          <w:rtl/>
        </w:rPr>
      </w:pPr>
      <w:r w:rsidRPr="00624CB1">
        <w:rPr>
          <w:rFonts w:hint="cs"/>
          <w:sz w:val="27"/>
          <w:rtl/>
        </w:rPr>
        <w:t xml:space="preserve">2ـ من جهة أسلوب التأمُّل والتدبُّر والبحث والتحقيق في المسائل الاعتقادية، من قبيل: الموارد التي تأتي بالبراهين على التوحيد، </w:t>
      </w:r>
      <w:r w:rsidR="003E79A8">
        <w:rPr>
          <w:rFonts w:hint="cs"/>
          <w:sz w:val="27"/>
          <w:rtl/>
        </w:rPr>
        <w:t>كما في</w:t>
      </w:r>
      <w:r w:rsidRPr="00624CB1">
        <w:rPr>
          <w:rFonts w:hint="cs"/>
          <w:sz w:val="27"/>
          <w:rtl/>
        </w:rPr>
        <w:t xml:space="preserve"> قوله تعالى: </w:t>
      </w:r>
      <w:r w:rsidRPr="00624CB1">
        <w:rPr>
          <w:rFonts w:ascii="Mosawi" w:hAnsi="Mosawi" w:cs="Mosawi"/>
          <w:sz w:val="24"/>
          <w:szCs w:val="24"/>
          <w:rtl/>
        </w:rPr>
        <w:t>﴿</w:t>
      </w:r>
      <w:r w:rsidRPr="00624CB1">
        <w:rPr>
          <w:b/>
          <w:bCs/>
          <w:sz w:val="27"/>
          <w:rtl/>
        </w:rPr>
        <w:t>لَوْ كَانَ فِيهِمَا آلِهَةٌ إِلاَّ اللهُ لَفَسَدَتَا</w:t>
      </w:r>
      <w:r w:rsidRPr="00624CB1">
        <w:rPr>
          <w:rFonts w:ascii="Mosawi" w:hAnsi="Mosawi" w:cs="Mosawi"/>
          <w:sz w:val="24"/>
          <w:szCs w:val="24"/>
          <w:rtl/>
        </w:rPr>
        <w:t>﴾</w:t>
      </w:r>
      <w:r w:rsidRPr="00624CB1">
        <w:rPr>
          <w:rFonts w:hint="cs"/>
          <w:sz w:val="27"/>
          <w:rtl/>
        </w:rPr>
        <w:t xml:space="preserve"> (الأنبياء: 22)</w:t>
      </w:r>
      <w:r w:rsidR="003E79A8">
        <w:rPr>
          <w:rFonts w:hint="cs"/>
          <w:sz w:val="27"/>
          <w:rtl/>
        </w:rPr>
        <w:t>؛</w:t>
      </w:r>
      <w:r w:rsidRPr="00624CB1">
        <w:rPr>
          <w:rFonts w:hint="cs"/>
          <w:sz w:val="27"/>
          <w:rtl/>
        </w:rPr>
        <w:t xml:space="preserve"> ونفي الشِّرْك، </w:t>
      </w:r>
      <w:r w:rsidR="003E79A8">
        <w:rPr>
          <w:rFonts w:hint="cs"/>
          <w:sz w:val="27"/>
          <w:rtl/>
        </w:rPr>
        <w:t>كما في</w:t>
      </w:r>
      <w:r w:rsidRPr="00624CB1">
        <w:rPr>
          <w:rFonts w:hint="cs"/>
          <w:sz w:val="27"/>
          <w:rtl/>
        </w:rPr>
        <w:t xml:space="preserve"> قوله تعالى: </w:t>
      </w:r>
      <w:r w:rsidRPr="00624CB1">
        <w:rPr>
          <w:rFonts w:ascii="Mosawi" w:hAnsi="Mosawi" w:cs="Mosawi"/>
          <w:sz w:val="24"/>
          <w:szCs w:val="24"/>
          <w:rtl/>
        </w:rPr>
        <w:t>﴿</w:t>
      </w:r>
      <w:r w:rsidRPr="00624CB1">
        <w:rPr>
          <w:b/>
          <w:bCs/>
          <w:sz w:val="27"/>
          <w:rtl/>
        </w:rPr>
        <w:t>مَا اتَّخَذَ اللهُ مِنْ وَلَدٍ وَمَا كَانَ مَعَهُ مِنْ إِلَهٍ إِذاً لَذَهَبَ كُلُّ إِلَهٍ بِمَا خَلَقَ</w:t>
      </w:r>
      <w:r w:rsidRPr="00624CB1">
        <w:rPr>
          <w:rFonts w:ascii="Mosawi" w:hAnsi="Mosawi" w:cs="Mosawi"/>
          <w:sz w:val="24"/>
          <w:szCs w:val="24"/>
          <w:rtl/>
        </w:rPr>
        <w:t>﴾</w:t>
      </w:r>
      <w:r w:rsidRPr="00624CB1">
        <w:rPr>
          <w:rFonts w:hint="cs"/>
          <w:sz w:val="27"/>
          <w:rtl/>
        </w:rPr>
        <w:t xml:space="preserve"> (المؤمنون: 91)</w:t>
      </w:r>
      <w:r w:rsidR="003E79A8">
        <w:rPr>
          <w:rFonts w:hint="cs"/>
          <w:sz w:val="27"/>
          <w:rtl/>
        </w:rPr>
        <w:t>؛</w:t>
      </w:r>
      <w:r w:rsidRPr="00624CB1">
        <w:rPr>
          <w:rFonts w:hint="cs"/>
          <w:sz w:val="27"/>
          <w:rtl/>
        </w:rPr>
        <w:t xml:space="preserve"> أو التي تعرّف بأهمّ خصائص الإمامة، </w:t>
      </w:r>
      <w:r w:rsidR="003E79A8">
        <w:rPr>
          <w:rFonts w:hint="cs"/>
          <w:sz w:val="27"/>
          <w:rtl/>
        </w:rPr>
        <w:t xml:space="preserve">كما في </w:t>
      </w:r>
      <w:r w:rsidRPr="00624CB1">
        <w:rPr>
          <w:rFonts w:hint="cs"/>
          <w:sz w:val="27"/>
          <w:rtl/>
        </w:rPr>
        <w:t xml:space="preserve">قوله تعالى: </w:t>
      </w:r>
      <w:r w:rsidRPr="00624CB1">
        <w:rPr>
          <w:rFonts w:ascii="Mosawi" w:hAnsi="Mosawi" w:cs="Mosawi"/>
          <w:sz w:val="24"/>
          <w:szCs w:val="24"/>
          <w:rtl/>
        </w:rPr>
        <w:t>﴿</w:t>
      </w:r>
      <w:r w:rsidRPr="00624CB1">
        <w:rPr>
          <w:b/>
          <w:bCs/>
          <w:sz w:val="27"/>
          <w:rtl/>
        </w:rPr>
        <w:t>قَالَ إِنِّي جَاعِلُكَ لِلنَّاسِ إِمَاماً قَالَ وَمِنْ ذُرِّيَّتِي قَالَ لاَ يَنَالُ عَهْدِي الظَّالِمِينَ</w:t>
      </w:r>
      <w:r w:rsidRPr="00624CB1">
        <w:rPr>
          <w:rFonts w:ascii="Mosawi" w:hAnsi="Mosawi" w:cs="Mosawi"/>
          <w:sz w:val="24"/>
          <w:szCs w:val="24"/>
          <w:rtl/>
        </w:rPr>
        <w:t>﴾</w:t>
      </w:r>
      <w:r w:rsidRPr="00624CB1">
        <w:rPr>
          <w:rFonts w:hint="cs"/>
          <w:sz w:val="27"/>
          <w:rtl/>
        </w:rPr>
        <w:t xml:space="preserve"> (البقرة: 124). </w:t>
      </w:r>
    </w:p>
    <w:p w:rsidR="0088495C" w:rsidRPr="00624CB1" w:rsidRDefault="0088495C" w:rsidP="003E79A8">
      <w:pPr>
        <w:rPr>
          <w:sz w:val="27"/>
          <w:rtl/>
        </w:rPr>
      </w:pPr>
      <w:r w:rsidRPr="00624CB1">
        <w:rPr>
          <w:rFonts w:hint="cs"/>
          <w:sz w:val="27"/>
          <w:rtl/>
        </w:rPr>
        <w:t xml:space="preserve">3ـ من جهة طرح المسائل الجديدة في مجال المعتقدات والآراء الدينية، من قبيل: الإشارة إلى نظرية التثليث، كما في قوله تعالى: </w:t>
      </w:r>
      <w:r w:rsidRPr="00624CB1">
        <w:rPr>
          <w:rFonts w:ascii="Mosawi" w:hAnsi="Mosawi" w:cs="Mosawi"/>
          <w:sz w:val="24"/>
          <w:szCs w:val="24"/>
          <w:rtl/>
        </w:rPr>
        <w:t>﴿</w:t>
      </w:r>
      <w:r w:rsidRPr="00624CB1">
        <w:rPr>
          <w:b/>
          <w:bCs/>
          <w:sz w:val="27"/>
          <w:rtl/>
        </w:rPr>
        <w:t>لَقَدْ كَفَرَ الَّذِينَ قَالُوا إِنَّ اللهَ ثَالِثُ ثَلاَثَةٍ</w:t>
      </w:r>
      <w:r w:rsidRPr="00624CB1">
        <w:rPr>
          <w:rFonts w:ascii="Mosawi" w:hAnsi="Mosawi" w:cs="Mosawi"/>
          <w:sz w:val="24"/>
          <w:szCs w:val="24"/>
          <w:rtl/>
        </w:rPr>
        <w:t>﴾</w:t>
      </w:r>
      <w:r w:rsidRPr="00624CB1">
        <w:rPr>
          <w:rFonts w:hint="cs"/>
          <w:sz w:val="27"/>
          <w:rtl/>
        </w:rPr>
        <w:t xml:space="preserve"> (المائدة: 73)</w:t>
      </w:r>
      <w:r w:rsidR="003E79A8">
        <w:rPr>
          <w:rFonts w:hint="cs"/>
          <w:sz w:val="27"/>
          <w:rtl/>
        </w:rPr>
        <w:t>؛</w:t>
      </w:r>
      <w:r w:rsidRPr="00624CB1">
        <w:rPr>
          <w:rFonts w:hint="cs"/>
          <w:sz w:val="27"/>
          <w:rtl/>
        </w:rPr>
        <w:t xml:space="preserve"> أو الإشارة إلى الدهريّين، كما في قوله تعالى: </w:t>
      </w:r>
      <w:r w:rsidRPr="00624CB1">
        <w:rPr>
          <w:rFonts w:ascii="Mosawi" w:hAnsi="Mosawi" w:cs="Mosawi"/>
          <w:sz w:val="24"/>
          <w:szCs w:val="24"/>
          <w:rtl/>
        </w:rPr>
        <w:t>﴿</w:t>
      </w:r>
      <w:r w:rsidRPr="00624CB1">
        <w:rPr>
          <w:b/>
          <w:bCs/>
          <w:sz w:val="27"/>
          <w:rtl/>
        </w:rPr>
        <w:t>وَقَالُوا مَا هِيَ إِلاَّ حَيَاتُنَا الدُّنْيَا نَمُوتُ وَنَحْيَا وَمَا يُهْلِكُنَا إِلاَّ الدَّهْرُ</w:t>
      </w:r>
      <w:r w:rsidRPr="00624CB1">
        <w:rPr>
          <w:rFonts w:ascii="Mosawi" w:hAnsi="Mosawi" w:cs="Mosawi"/>
          <w:sz w:val="24"/>
          <w:szCs w:val="24"/>
          <w:rtl/>
        </w:rPr>
        <w:t>﴾</w:t>
      </w:r>
      <w:r w:rsidRPr="00624CB1">
        <w:rPr>
          <w:rFonts w:hint="cs"/>
          <w:sz w:val="27"/>
          <w:rtl/>
        </w:rPr>
        <w:t xml:space="preserve"> (الجاثية: 24). </w:t>
      </w:r>
    </w:p>
    <w:p w:rsidR="0088495C" w:rsidRPr="00624CB1" w:rsidRDefault="0088495C" w:rsidP="00FE316E">
      <w:pPr>
        <w:spacing w:line="380" w:lineRule="exact"/>
        <w:rPr>
          <w:sz w:val="27"/>
          <w:rtl/>
        </w:rPr>
      </w:pPr>
      <w:r w:rsidRPr="00624CB1">
        <w:rPr>
          <w:rFonts w:hint="cs"/>
          <w:sz w:val="27"/>
          <w:rtl/>
        </w:rPr>
        <w:t>4ـ من جهة طرح النقاش والنقد والردود على العقائد المخالفة، من قبيل: عبادة الأصنام، واليهود، وما إلى ذلك من الأمور</w:t>
      </w:r>
      <w:r w:rsidRPr="00624CB1">
        <w:rPr>
          <w:sz w:val="27"/>
          <w:vertAlign w:val="superscript"/>
          <w:rtl/>
        </w:rPr>
        <w:t>(</w:t>
      </w:r>
      <w:r w:rsidRPr="00624CB1">
        <w:rPr>
          <w:sz w:val="27"/>
          <w:vertAlign w:val="superscript"/>
          <w:rtl/>
        </w:rPr>
        <w:endnoteReference w:id="633"/>
      </w:r>
      <w:r w:rsidRPr="00624CB1">
        <w:rPr>
          <w:sz w:val="27"/>
          <w:vertAlign w:val="superscript"/>
          <w:rtl/>
        </w:rPr>
        <w:t>)</w:t>
      </w:r>
      <w:r w:rsidRPr="00624CB1">
        <w:rPr>
          <w:rFonts w:hint="cs"/>
          <w:sz w:val="27"/>
          <w:rtl/>
        </w:rPr>
        <w:t xml:space="preserve">. </w:t>
      </w:r>
    </w:p>
    <w:p w:rsidR="0088495C" w:rsidRPr="00624CB1" w:rsidRDefault="0088495C" w:rsidP="00FE316E">
      <w:pPr>
        <w:spacing w:line="380" w:lineRule="exact"/>
        <w:rPr>
          <w:sz w:val="27"/>
          <w:rtl/>
        </w:rPr>
      </w:pPr>
      <w:r w:rsidRPr="00624CB1">
        <w:rPr>
          <w:rFonts w:hint="cs"/>
          <w:sz w:val="27"/>
          <w:rtl/>
        </w:rPr>
        <w:t>5ـ من جهة تحرير العقل والتفكير الإنساني من جميع الأغلال والقيود، والدعوة إلى التأمُّل والتدبُّر</w:t>
      </w:r>
      <w:r w:rsidRPr="00624CB1">
        <w:rPr>
          <w:sz w:val="27"/>
          <w:vertAlign w:val="superscript"/>
          <w:rtl/>
        </w:rPr>
        <w:t>(</w:t>
      </w:r>
      <w:r w:rsidRPr="00624CB1">
        <w:rPr>
          <w:sz w:val="27"/>
          <w:vertAlign w:val="superscript"/>
          <w:rtl/>
        </w:rPr>
        <w:endnoteReference w:id="634"/>
      </w:r>
      <w:r w:rsidRPr="00624CB1">
        <w:rPr>
          <w:sz w:val="27"/>
          <w:vertAlign w:val="superscript"/>
          <w:rtl/>
        </w:rPr>
        <w:t>)</w:t>
      </w:r>
      <w:r w:rsidRPr="00624CB1">
        <w:rPr>
          <w:rFonts w:hint="cs"/>
          <w:sz w:val="27"/>
          <w:rtl/>
        </w:rPr>
        <w:t xml:space="preserve">. </w:t>
      </w:r>
    </w:p>
    <w:p w:rsidR="0088495C" w:rsidRPr="00624CB1" w:rsidRDefault="0088495C" w:rsidP="00FE316E">
      <w:pPr>
        <w:rPr>
          <w:sz w:val="27"/>
          <w:rtl/>
        </w:rPr>
      </w:pPr>
      <w:r w:rsidRPr="00624CB1">
        <w:rPr>
          <w:rFonts w:hint="cs"/>
          <w:sz w:val="27"/>
          <w:rtl/>
        </w:rPr>
        <w:t>6ـ من جهة الكثرة الكمِّية والعددية للآيات الشريفة</w:t>
      </w:r>
      <w:r w:rsidRPr="00624CB1">
        <w:rPr>
          <w:sz w:val="27"/>
          <w:vertAlign w:val="superscript"/>
          <w:rtl/>
        </w:rPr>
        <w:t>(</w:t>
      </w:r>
      <w:r w:rsidRPr="00624CB1">
        <w:rPr>
          <w:sz w:val="27"/>
          <w:vertAlign w:val="superscript"/>
          <w:rtl/>
        </w:rPr>
        <w:endnoteReference w:id="635"/>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7ـ من جهة الامتيازات الكيفية والنوعية للبراهين القرآنية. فالقرآن، بالإضافة إلى اشتماله على البراهين المنطقية، يمتاز بخصائصه الفريدة. ويمكن الإشارة من بينها إلى: الشمولية العقلية واللفظية، واستيعاب الحكمة النظرية، مع عمق الفكرة </w:t>
      </w:r>
      <w:r w:rsidRPr="00624CB1">
        <w:rPr>
          <w:rFonts w:hint="cs"/>
          <w:sz w:val="27"/>
          <w:rtl/>
        </w:rPr>
        <w:lastRenderedPageBreak/>
        <w:t>وبلاغتها</w:t>
      </w:r>
      <w:r w:rsidRPr="00624CB1">
        <w:rPr>
          <w:sz w:val="27"/>
          <w:vertAlign w:val="superscript"/>
          <w:rtl/>
        </w:rPr>
        <w:t>(</w:t>
      </w:r>
      <w:r w:rsidRPr="00624CB1">
        <w:rPr>
          <w:sz w:val="27"/>
          <w:vertAlign w:val="superscript"/>
          <w:rtl/>
        </w:rPr>
        <w:endnoteReference w:id="636"/>
      </w:r>
      <w:r w:rsidRPr="00624CB1">
        <w:rPr>
          <w:sz w:val="27"/>
          <w:vertAlign w:val="superscript"/>
          <w:rtl/>
        </w:rPr>
        <w:t>)</w:t>
      </w:r>
      <w:r w:rsidRPr="00624CB1">
        <w:rPr>
          <w:rFonts w:hint="cs"/>
          <w:sz w:val="27"/>
          <w:rtl/>
        </w:rPr>
        <w:t xml:space="preserve">. </w:t>
      </w:r>
    </w:p>
    <w:p w:rsidR="0088495C" w:rsidRPr="00624CB1" w:rsidRDefault="0088495C" w:rsidP="00FE316E">
      <w:pPr>
        <w:spacing w:line="380" w:lineRule="exact"/>
        <w:rPr>
          <w:sz w:val="27"/>
          <w:rtl/>
        </w:rPr>
      </w:pPr>
    </w:p>
    <w:p w:rsidR="0088495C" w:rsidRPr="00624CB1" w:rsidRDefault="0088495C" w:rsidP="0088495C">
      <w:pPr>
        <w:pStyle w:val="Heading3"/>
        <w:rPr>
          <w:color w:val="auto"/>
          <w:rtl/>
        </w:rPr>
      </w:pPr>
      <w:r w:rsidRPr="00624CB1">
        <w:rPr>
          <w:rFonts w:hint="cs"/>
          <w:color w:val="auto"/>
          <w:rtl/>
        </w:rPr>
        <w:t>النظام المعرفي والكلامي في القرآن الكريم</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كما تقدَّم يمكن العثور في القرآن الكريم على الكثير من الآيات التي قدّمت التعاليم والأسس الاعتقادية في إطار الاستدلال وأسلوب المحاججة العقلية، حيث تبيّن هذه الآيات مقاصدها من خلال الأدلّة والبراهين الكافية، وتعرضها على الغريزة الفطرية الواقعية والإدراك الإنساني السليم</w:t>
      </w:r>
      <w:r w:rsidRPr="00624CB1">
        <w:rPr>
          <w:sz w:val="27"/>
          <w:vertAlign w:val="superscript"/>
          <w:rtl/>
        </w:rPr>
        <w:t>(</w:t>
      </w:r>
      <w:r w:rsidRPr="00624CB1">
        <w:rPr>
          <w:sz w:val="27"/>
          <w:vertAlign w:val="superscript"/>
          <w:rtl/>
        </w:rPr>
        <w:endnoteReference w:id="637"/>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وقد عمد العلماء والمتكلِّمون من الشيعة إلى تقسيم التعاليم والمعارف العقائدية ـ الكلامية في القرآن إلى أقسام مختلفة ـ وإنْ كانت متقاربة ـ.</w:t>
      </w:r>
    </w:p>
    <w:p w:rsidR="0088495C" w:rsidRPr="00624CB1" w:rsidRDefault="0088495C" w:rsidP="0088495C">
      <w:pPr>
        <w:rPr>
          <w:sz w:val="27"/>
          <w:rtl/>
        </w:rPr>
      </w:pPr>
      <w:r w:rsidRPr="00624CB1">
        <w:rPr>
          <w:rFonts w:hint="cs"/>
          <w:sz w:val="27"/>
          <w:rtl/>
        </w:rPr>
        <w:t xml:space="preserve">وفي ما يلي نستعرض نموذجين من هذه التقسيمات: </w:t>
      </w:r>
    </w:p>
    <w:p w:rsidR="0088495C" w:rsidRPr="00624CB1" w:rsidRDefault="0088495C" w:rsidP="0088495C">
      <w:pPr>
        <w:rPr>
          <w:sz w:val="27"/>
          <w:rtl/>
        </w:rPr>
      </w:pPr>
      <w:r w:rsidRPr="00624CB1">
        <w:rPr>
          <w:rFonts w:hint="cs"/>
          <w:sz w:val="27"/>
          <w:rtl/>
        </w:rPr>
        <w:t>أـ قام العلاّمة الطباطبائي</w:t>
      </w:r>
      <w:r w:rsidR="005F573F" w:rsidRPr="005F573F">
        <w:rPr>
          <w:rFonts w:cs="Mosawi" w:hint="cs"/>
          <w:szCs w:val="22"/>
          <w:rtl/>
          <w:lang w:bidi="ar-IQ"/>
        </w:rPr>
        <w:t>&amp;</w:t>
      </w:r>
      <w:r w:rsidRPr="00624CB1">
        <w:rPr>
          <w:rFonts w:hint="cs"/>
          <w:sz w:val="27"/>
          <w:rtl/>
        </w:rPr>
        <w:t>، في نهاية مقدّمة الميزان، بتقسيم المعارف والتعاليم القرآنية ضمن ستّة اتجاهات</w:t>
      </w:r>
      <w:r w:rsidRPr="00624CB1">
        <w:rPr>
          <w:sz w:val="27"/>
          <w:vertAlign w:val="superscript"/>
          <w:rtl/>
        </w:rPr>
        <w:t>(</w:t>
      </w:r>
      <w:r w:rsidRPr="00624CB1">
        <w:rPr>
          <w:sz w:val="27"/>
          <w:vertAlign w:val="superscript"/>
          <w:rtl/>
        </w:rPr>
        <w:endnoteReference w:id="638"/>
      </w:r>
      <w:r w:rsidRPr="00624CB1">
        <w:rPr>
          <w:sz w:val="27"/>
          <w:vertAlign w:val="superscript"/>
          <w:rtl/>
        </w:rPr>
        <w:t>)</w:t>
      </w:r>
      <w:r w:rsidRPr="00624CB1">
        <w:rPr>
          <w:rFonts w:hint="cs"/>
          <w:sz w:val="27"/>
          <w:rtl/>
        </w:rPr>
        <w:t xml:space="preserve">، وهي: </w:t>
      </w:r>
    </w:p>
    <w:p w:rsidR="0088495C" w:rsidRPr="00624CB1" w:rsidRDefault="0088495C" w:rsidP="0088495C">
      <w:pPr>
        <w:rPr>
          <w:sz w:val="27"/>
          <w:rtl/>
        </w:rPr>
      </w:pPr>
      <w:r w:rsidRPr="00624CB1">
        <w:rPr>
          <w:rFonts w:hint="cs"/>
          <w:sz w:val="27"/>
          <w:rtl/>
        </w:rPr>
        <w:t xml:space="preserve">1ـ التعاليم المتعلِّقة بأسماء الله تعالى وصفاته. </w:t>
      </w:r>
    </w:p>
    <w:p w:rsidR="0088495C" w:rsidRPr="00624CB1" w:rsidRDefault="0088495C" w:rsidP="0088495C">
      <w:pPr>
        <w:rPr>
          <w:sz w:val="27"/>
          <w:rtl/>
        </w:rPr>
      </w:pPr>
      <w:r w:rsidRPr="00624CB1">
        <w:rPr>
          <w:rFonts w:hint="cs"/>
          <w:sz w:val="27"/>
          <w:rtl/>
        </w:rPr>
        <w:t xml:space="preserve">2ـ التعاليم المتعلِّقة بأفعال الله، من قبيل: الخلق، والأمر، والإرادة، والمشيئة، والهداية، والضلالة، والقضاء والقدر، والجبر والاختيار. </w:t>
      </w:r>
    </w:p>
    <w:p w:rsidR="0088495C" w:rsidRPr="00624CB1" w:rsidRDefault="0088495C" w:rsidP="0088495C">
      <w:pPr>
        <w:rPr>
          <w:sz w:val="27"/>
          <w:rtl/>
        </w:rPr>
      </w:pPr>
      <w:r w:rsidRPr="00624CB1">
        <w:rPr>
          <w:rFonts w:hint="cs"/>
          <w:sz w:val="27"/>
          <w:rtl/>
        </w:rPr>
        <w:t xml:space="preserve">3ـ التعاليم المتعلِّقة بوسائط الفيض بين الإنسان والباري تعالى، من قبيل: اللوح، والقلم، والعرش، والكرسي، والبيت المعمور، والسماء والأرض، والملائكة، والشياطين والجنّ، وما إلى ذلك. </w:t>
      </w:r>
    </w:p>
    <w:p w:rsidR="0088495C" w:rsidRPr="00624CB1" w:rsidRDefault="0088495C" w:rsidP="00FE316E">
      <w:pPr>
        <w:spacing w:line="380" w:lineRule="exact"/>
        <w:rPr>
          <w:sz w:val="27"/>
          <w:rtl/>
        </w:rPr>
      </w:pPr>
      <w:r w:rsidRPr="00624CB1">
        <w:rPr>
          <w:rFonts w:hint="cs"/>
          <w:sz w:val="27"/>
          <w:rtl/>
        </w:rPr>
        <w:t xml:space="preserve">4ـ التعاليم المتعلِّقة بالإنسان في الحياة قبل الدنيا. </w:t>
      </w:r>
    </w:p>
    <w:p w:rsidR="0088495C" w:rsidRPr="00624CB1" w:rsidRDefault="0088495C" w:rsidP="0088495C">
      <w:pPr>
        <w:rPr>
          <w:sz w:val="27"/>
          <w:rtl/>
        </w:rPr>
      </w:pPr>
      <w:r w:rsidRPr="00624CB1">
        <w:rPr>
          <w:rFonts w:hint="cs"/>
          <w:sz w:val="27"/>
          <w:rtl/>
        </w:rPr>
        <w:t xml:space="preserve">5ـ التعاليم المتعلِّقة بالإنسان في الحياة الدنيا، من قبيل: خلق الإنسان، ومعرفة الذات، والنبوّة، والرسالة، والوحي، والإلهام، والكتاب، وما إلى ذلك. </w:t>
      </w:r>
    </w:p>
    <w:p w:rsidR="0088495C" w:rsidRPr="00624CB1" w:rsidRDefault="0088495C" w:rsidP="0088495C">
      <w:pPr>
        <w:rPr>
          <w:sz w:val="27"/>
          <w:rtl/>
        </w:rPr>
      </w:pPr>
      <w:r w:rsidRPr="00624CB1">
        <w:rPr>
          <w:rFonts w:hint="cs"/>
          <w:sz w:val="27"/>
          <w:rtl/>
        </w:rPr>
        <w:t xml:space="preserve">6ـ التعاليم المتعلِّقة بالإنسان بعد الحياة في هذه الدنيا، من قبيل: عالم البرزخ والمعاد. </w:t>
      </w:r>
    </w:p>
    <w:p w:rsidR="0088495C" w:rsidRPr="00624CB1" w:rsidRDefault="0088495C" w:rsidP="0088495C">
      <w:pPr>
        <w:rPr>
          <w:sz w:val="27"/>
          <w:rtl/>
        </w:rPr>
      </w:pPr>
      <w:r w:rsidRPr="00624CB1">
        <w:rPr>
          <w:rFonts w:hint="cs"/>
          <w:sz w:val="27"/>
          <w:rtl/>
        </w:rPr>
        <w:t xml:space="preserve">وبطبيعة الحال فقد أشار العلامة الطباطبائي إلى قسمٍ سابع يتعلَّق بالأخلاق الحسنة والقبيحة للإنسان. وأشار أيضاً إلى قسمٍ ثامن يتعلَّق بآيات الأحكام الدينية </w:t>
      </w:r>
      <w:r w:rsidRPr="00624CB1">
        <w:rPr>
          <w:rFonts w:hint="cs"/>
          <w:sz w:val="27"/>
          <w:rtl/>
        </w:rPr>
        <w:lastRenderedPageBreak/>
        <w:t>أيضاً، ولكنّه صرَّح بأنه لن يبحث القسم الثامن في تفسير الميزان؛ لأن الذي يتكفَّل به هو الكتب الفقهية، وليس التفسير</w:t>
      </w:r>
      <w:r w:rsidRPr="00624CB1">
        <w:rPr>
          <w:sz w:val="27"/>
          <w:vertAlign w:val="superscript"/>
          <w:rtl/>
        </w:rPr>
        <w:t>(</w:t>
      </w:r>
      <w:r w:rsidRPr="00624CB1">
        <w:rPr>
          <w:sz w:val="27"/>
          <w:vertAlign w:val="superscript"/>
          <w:rtl/>
        </w:rPr>
        <w:endnoteReference w:id="639"/>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كما يتَّضح من هذا التقسيم أن العلامة الطباطبائي كان يرى الملاك والمعيار في التقسيم هو ذاته الملاك والمعيار المعروف في التعاليم الدينية، والذي هو عبارة عن: العقائد، والأخلاق، والأحكام</w:t>
      </w:r>
      <w:r w:rsidRPr="00624CB1">
        <w:rPr>
          <w:sz w:val="27"/>
          <w:vertAlign w:val="superscript"/>
          <w:rtl/>
        </w:rPr>
        <w:t>(</w:t>
      </w:r>
      <w:r w:rsidRPr="00624CB1">
        <w:rPr>
          <w:sz w:val="27"/>
          <w:vertAlign w:val="superscript"/>
          <w:rtl/>
        </w:rPr>
        <w:endnoteReference w:id="640"/>
      </w:r>
      <w:r w:rsidRPr="00624CB1">
        <w:rPr>
          <w:sz w:val="27"/>
          <w:vertAlign w:val="superscript"/>
          <w:rtl/>
        </w:rPr>
        <w:t>)</w:t>
      </w:r>
      <w:r w:rsidRPr="00624CB1">
        <w:rPr>
          <w:rFonts w:hint="cs"/>
          <w:sz w:val="27"/>
          <w:rtl/>
        </w:rPr>
        <w:t xml:space="preserve">، وأن الأقسام الستة المتقدّمة تؤلِّف مجموع العقائد الدينية، وأما القسمين السابع والثامن على التوالي فيتعلَّقان بالموردين الأخيرين (الأخلاق؛ والأحكام). </w:t>
      </w:r>
    </w:p>
    <w:p w:rsidR="0088495C" w:rsidRPr="00624CB1" w:rsidRDefault="0088495C" w:rsidP="003E79A8">
      <w:pPr>
        <w:rPr>
          <w:sz w:val="27"/>
          <w:rtl/>
        </w:rPr>
      </w:pPr>
      <w:r w:rsidRPr="00624CB1">
        <w:rPr>
          <w:rFonts w:hint="cs"/>
          <w:sz w:val="27"/>
          <w:rtl/>
        </w:rPr>
        <w:t xml:space="preserve">ب ـ قدّم الأستاذ محمد تقي مصباح اليزدي تقسيماً آخر، ينتهج فيه ترتيباً طولياً، حيث يرى التعاليم القرآنية بمثابة النهر الجاري الذي ينطلق من مصدر الفيض الإلهي، ويروي كلّ جزء أو مرحلة يصل إليها، قال تعالى: </w:t>
      </w:r>
      <w:r w:rsidRPr="00624CB1">
        <w:rPr>
          <w:rFonts w:ascii="Mosawi" w:hAnsi="Mosawi" w:cs="Mosawi"/>
          <w:sz w:val="24"/>
          <w:szCs w:val="24"/>
          <w:rtl/>
        </w:rPr>
        <w:t>﴿</w:t>
      </w:r>
      <w:r w:rsidRPr="00624CB1">
        <w:rPr>
          <w:b/>
          <w:bCs/>
          <w:sz w:val="27"/>
          <w:rtl/>
        </w:rPr>
        <w:t>أَنزَلَ مِنْ السَّمَاءِ مَاءً فَسَالَتْ أَوْدِيَةٌ بِقَدَرِهَا</w:t>
      </w:r>
      <w:r w:rsidRPr="00624CB1">
        <w:rPr>
          <w:rFonts w:ascii="Mosawi" w:hAnsi="Mosawi" w:cs="Mosawi"/>
          <w:sz w:val="24"/>
          <w:szCs w:val="24"/>
          <w:rtl/>
        </w:rPr>
        <w:t>﴾</w:t>
      </w:r>
      <w:r w:rsidRPr="00624CB1">
        <w:rPr>
          <w:rFonts w:hint="cs"/>
          <w:sz w:val="27"/>
          <w:rtl/>
        </w:rPr>
        <w:t xml:space="preserve"> (الرعد: 17). فقد ذهب سماحته إلى القول بأن </w:t>
      </w:r>
      <w:r w:rsidRPr="00624CB1">
        <w:rPr>
          <w:rFonts w:hint="eastAsia"/>
          <w:sz w:val="27"/>
          <w:rtl/>
        </w:rPr>
        <w:t>«</w:t>
      </w:r>
      <w:r w:rsidRPr="00624CB1">
        <w:rPr>
          <w:rFonts w:hint="cs"/>
          <w:sz w:val="27"/>
          <w:rtl/>
        </w:rPr>
        <w:t>الله</w:t>
      </w:r>
      <w:r w:rsidRPr="00624CB1">
        <w:rPr>
          <w:rFonts w:hint="eastAsia"/>
          <w:sz w:val="27"/>
          <w:rtl/>
        </w:rPr>
        <w:t>»</w:t>
      </w:r>
      <w:r w:rsidRPr="00624CB1">
        <w:rPr>
          <w:rFonts w:hint="cs"/>
          <w:sz w:val="27"/>
          <w:rtl/>
        </w:rPr>
        <w:t xml:space="preserve"> تبارك وتعالى يمثّل محور التعاليم القرآنية، وعمد إلى تبويب من</w:t>
      </w:r>
      <w:r w:rsidR="003E79A8">
        <w:rPr>
          <w:rFonts w:hint="cs"/>
          <w:sz w:val="27"/>
          <w:rtl/>
        </w:rPr>
        <w:t>ظ</w:t>
      </w:r>
      <w:r w:rsidRPr="00624CB1">
        <w:rPr>
          <w:rFonts w:hint="cs"/>
          <w:sz w:val="27"/>
          <w:rtl/>
        </w:rPr>
        <w:t>ومة التعاليم القرآنية في دائرة العقائد</w:t>
      </w:r>
      <w:r w:rsidRPr="00624CB1">
        <w:rPr>
          <w:sz w:val="27"/>
          <w:vertAlign w:val="superscript"/>
          <w:rtl/>
        </w:rPr>
        <w:t>(</w:t>
      </w:r>
      <w:r w:rsidRPr="00624CB1">
        <w:rPr>
          <w:sz w:val="27"/>
          <w:vertAlign w:val="superscript"/>
          <w:rtl/>
        </w:rPr>
        <w:endnoteReference w:id="641"/>
      </w:r>
      <w:r w:rsidRPr="00624CB1">
        <w:rPr>
          <w:sz w:val="27"/>
          <w:vertAlign w:val="superscript"/>
          <w:rtl/>
        </w:rPr>
        <w:t>)</w:t>
      </w:r>
      <w:r w:rsidRPr="00624CB1">
        <w:rPr>
          <w:rFonts w:hint="cs"/>
          <w:sz w:val="27"/>
          <w:rtl/>
        </w:rPr>
        <w:t xml:space="preserve"> على النحو التالي</w:t>
      </w:r>
      <w:r w:rsidRPr="00624CB1">
        <w:rPr>
          <w:sz w:val="27"/>
          <w:vertAlign w:val="superscript"/>
          <w:rtl/>
        </w:rPr>
        <w:t>(</w:t>
      </w:r>
      <w:r w:rsidRPr="00624CB1">
        <w:rPr>
          <w:sz w:val="27"/>
          <w:vertAlign w:val="superscript"/>
          <w:rtl/>
        </w:rPr>
        <w:endnoteReference w:id="642"/>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1ـ المعرفة الإلهية: معرفة الله على مستوى التوحيد والصفات والأفعال الإلهية. </w:t>
      </w:r>
    </w:p>
    <w:p w:rsidR="0088495C" w:rsidRPr="00624CB1" w:rsidRDefault="0088495C" w:rsidP="0088495C">
      <w:pPr>
        <w:rPr>
          <w:sz w:val="27"/>
          <w:rtl/>
        </w:rPr>
      </w:pPr>
      <w:r w:rsidRPr="00624CB1">
        <w:rPr>
          <w:rFonts w:hint="cs"/>
          <w:sz w:val="27"/>
          <w:rtl/>
        </w:rPr>
        <w:t xml:space="preserve">2ـ المعرفة الكونية: معرفة المخلوقات في العالم من الأرض والسماوات والنجوم والعرش والكرسي والملائكة والجنّ والشيطان. </w:t>
      </w:r>
    </w:p>
    <w:p w:rsidR="0088495C" w:rsidRPr="00624CB1" w:rsidRDefault="0088495C" w:rsidP="0088495C">
      <w:pPr>
        <w:rPr>
          <w:sz w:val="27"/>
          <w:rtl/>
        </w:rPr>
      </w:pPr>
      <w:r w:rsidRPr="00624CB1">
        <w:rPr>
          <w:rFonts w:hint="cs"/>
          <w:sz w:val="27"/>
          <w:rtl/>
        </w:rPr>
        <w:t xml:space="preserve">3ـ معرفة الإنسان: خلق الإنسان، وخصائصه الروحية، وتكريم الإنسان وتشريفه، والدنيا والآخرة. </w:t>
      </w:r>
    </w:p>
    <w:p w:rsidR="0088495C" w:rsidRPr="00624CB1" w:rsidRDefault="0088495C" w:rsidP="00FE316E">
      <w:pPr>
        <w:spacing w:line="380" w:lineRule="exact"/>
        <w:rPr>
          <w:sz w:val="27"/>
          <w:rtl/>
        </w:rPr>
      </w:pPr>
      <w:r w:rsidRPr="00624CB1">
        <w:rPr>
          <w:rFonts w:hint="cs"/>
          <w:sz w:val="27"/>
          <w:rtl/>
        </w:rPr>
        <w:t xml:space="preserve">4ـ معرفة السبيل إلى الهداية: معرفة الوحي والنبوّة والإمامة. </w:t>
      </w:r>
    </w:p>
    <w:p w:rsidR="0088495C" w:rsidRPr="00624CB1" w:rsidRDefault="0088495C" w:rsidP="00FE316E">
      <w:pPr>
        <w:spacing w:line="380" w:lineRule="exact"/>
        <w:rPr>
          <w:sz w:val="27"/>
          <w:rtl/>
        </w:rPr>
      </w:pPr>
      <w:r w:rsidRPr="00624CB1">
        <w:rPr>
          <w:rFonts w:hint="cs"/>
          <w:sz w:val="27"/>
          <w:rtl/>
        </w:rPr>
        <w:t xml:space="preserve">5ـ معرفة الهداة: معرفة الأنبياء وخصائصهم، والكتب النازلة عليهم، ومضامين تلك الكتب، وما إلى ذلك. </w:t>
      </w:r>
    </w:p>
    <w:p w:rsidR="0088495C" w:rsidRPr="00624CB1" w:rsidRDefault="0088495C" w:rsidP="00FE316E">
      <w:pPr>
        <w:spacing w:line="380" w:lineRule="exact"/>
        <w:rPr>
          <w:sz w:val="27"/>
          <w:rtl/>
        </w:rPr>
      </w:pPr>
      <w:r w:rsidRPr="00624CB1">
        <w:rPr>
          <w:rFonts w:hint="cs"/>
          <w:sz w:val="27"/>
          <w:rtl/>
        </w:rPr>
        <w:t>كما قام آخرون بتنظيم وبيان العقائد الإسلامية في القرآن الكريم أيضاً</w:t>
      </w:r>
      <w:r w:rsidRPr="00624CB1">
        <w:rPr>
          <w:sz w:val="27"/>
          <w:vertAlign w:val="superscript"/>
          <w:rtl/>
        </w:rPr>
        <w:t>(</w:t>
      </w:r>
      <w:r w:rsidRPr="00624CB1">
        <w:rPr>
          <w:sz w:val="27"/>
          <w:vertAlign w:val="superscript"/>
          <w:rtl/>
        </w:rPr>
        <w:endnoteReference w:id="643"/>
      </w:r>
      <w:r w:rsidRPr="00624CB1">
        <w:rPr>
          <w:sz w:val="27"/>
          <w:vertAlign w:val="superscript"/>
          <w:rtl/>
        </w:rPr>
        <w:t>)</w:t>
      </w:r>
      <w:r w:rsidRPr="00624CB1">
        <w:rPr>
          <w:rFonts w:hint="cs"/>
          <w:sz w:val="27"/>
          <w:rtl/>
        </w:rPr>
        <w:t xml:space="preserve">. </w:t>
      </w:r>
    </w:p>
    <w:p w:rsidR="0088495C" w:rsidRPr="00624CB1" w:rsidRDefault="0088495C" w:rsidP="00FE316E">
      <w:pPr>
        <w:rPr>
          <w:sz w:val="27"/>
          <w:rtl/>
        </w:rPr>
      </w:pPr>
    </w:p>
    <w:p w:rsidR="0088495C" w:rsidRPr="00624CB1" w:rsidRDefault="0088495C" w:rsidP="0088495C">
      <w:pPr>
        <w:pStyle w:val="Heading3"/>
        <w:rPr>
          <w:color w:val="auto"/>
          <w:rtl/>
        </w:rPr>
      </w:pPr>
      <w:r w:rsidRPr="00624CB1">
        <w:rPr>
          <w:rFonts w:hint="cs"/>
          <w:color w:val="auto"/>
          <w:rtl/>
        </w:rPr>
        <w:t>2ـ السُّنَّة والحديث</w:t>
      </w:r>
      <w:r w:rsidRPr="00624CB1">
        <w:rPr>
          <w:rFonts w:hint="cs"/>
          <w:color w:val="auto"/>
          <w:rtl/>
          <w:lang w:val="en-US"/>
        </w:rPr>
        <w:t xml:space="preserve"> ــــــ</w:t>
      </w:r>
    </w:p>
    <w:p w:rsidR="0088495C" w:rsidRPr="00624CB1" w:rsidRDefault="0088495C" w:rsidP="00306637">
      <w:pPr>
        <w:rPr>
          <w:sz w:val="27"/>
          <w:rtl/>
        </w:rPr>
      </w:pPr>
      <w:r w:rsidRPr="00624CB1">
        <w:rPr>
          <w:rFonts w:hint="cs"/>
          <w:sz w:val="27"/>
          <w:rtl/>
        </w:rPr>
        <w:t xml:space="preserve">المصدر الثاني من مصادر التعاليم الدينية والتفكير الإسلامي هو السنّة </w:t>
      </w:r>
      <w:r w:rsidRPr="00624CB1">
        <w:rPr>
          <w:rFonts w:hint="cs"/>
          <w:sz w:val="27"/>
          <w:rtl/>
        </w:rPr>
        <w:lastRenderedPageBreak/>
        <w:t>الشريفة، وتعني الأحاديث والروايات المأثورة عن النبيّ الأكرم</w:t>
      </w:r>
      <w:r w:rsidR="000A4E9A" w:rsidRPr="000A4E9A">
        <w:rPr>
          <w:rFonts w:cs="Mosawi" w:hint="cs"/>
          <w:szCs w:val="22"/>
          <w:rtl/>
          <w:lang w:bidi="ar-IQ"/>
        </w:rPr>
        <w:t>|</w:t>
      </w:r>
      <w:r w:rsidRPr="00624CB1">
        <w:rPr>
          <w:rFonts w:hint="cs"/>
          <w:sz w:val="27"/>
          <w:rtl/>
        </w:rPr>
        <w:t xml:space="preserve"> وأهل البيت</w:t>
      </w:r>
      <w:r w:rsidR="00730669" w:rsidRPr="00730669">
        <w:rPr>
          <w:rFonts w:ascii="Mosawi" w:hAnsi="Mosawi" w:cs="Mosawi"/>
          <w:b/>
          <w:szCs w:val="22"/>
          <w:rtl/>
        </w:rPr>
        <w:t>^</w:t>
      </w:r>
      <w:r w:rsidRPr="00624CB1">
        <w:rPr>
          <w:sz w:val="27"/>
          <w:vertAlign w:val="superscript"/>
          <w:rtl/>
        </w:rPr>
        <w:t>(</w:t>
      </w:r>
      <w:r w:rsidRPr="00624CB1">
        <w:rPr>
          <w:sz w:val="27"/>
          <w:vertAlign w:val="superscript"/>
          <w:rtl/>
        </w:rPr>
        <w:endnoteReference w:id="644"/>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وبطبيعة الحال فإنّ السنة الشريفة ـ طبقاً لحديث الثِّقْلين المتواتر ـ تمثّل عدلاً للقرآن الكريم، ولكنّه ثقلٌ أصغر، يقع في طول القرآن، الذي هو الثِّقْل الأكبر، وليس في عرضه. وإنّ اقتران هذين الثقلين ببعضهما على نحو اللازم والملزوم، لا على نحو الملازم، وعلى النهج الطولي، دون العرضي. وعليه فإنّ سنّة المعصوم مدينة في حجِّيّتها إلى حجِّيّة القرآن الكريم</w:t>
      </w:r>
      <w:r w:rsidRPr="00624CB1">
        <w:rPr>
          <w:sz w:val="27"/>
          <w:vertAlign w:val="superscript"/>
          <w:rtl/>
        </w:rPr>
        <w:t>(</w:t>
      </w:r>
      <w:r w:rsidRPr="00624CB1">
        <w:rPr>
          <w:sz w:val="27"/>
          <w:vertAlign w:val="superscript"/>
          <w:rtl/>
        </w:rPr>
        <w:endnoteReference w:id="645"/>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لقد كان لبعض المسائل الكلامية مناشئ حديثيّة بحتة، من قبيل: مسألة </w:t>
      </w:r>
      <w:r w:rsidRPr="00624CB1">
        <w:rPr>
          <w:rFonts w:hint="eastAsia"/>
          <w:sz w:val="27"/>
          <w:rtl/>
        </w:rPr>
        <w:t>«</w:t>
      </w:r>
      <w:r w:rsidRPr="00624CB1">
        <w:rPr>
          <w:rFonts w:hint="cs"/>
          <w:sz w:val="27"/>
          <w:rtl/>
        </w:rPr>
        <w:t>البداء</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الرجعة</w:t>
      </w:r>
      <w:r w:rsidRPr="00624CB1">
        <w:rPr>
          <w:rFonts w:hint="eastAsia"/>
          <w:sz w:val="27"/>
          <w:rtl/>
        </w:rPr>
        <w:t>»</w:t>
      </w:r>
      <w:r w:rsidRPr="00624CB1">
        <w:rPr>
          <w:rFonts w:hint="cs"/>
          <w:sz w:val="27"/>
          <w:rtl/>
        </w:rPr>
        <w:t>، حيث تمّ طرحهما بادئ ذي بدء في الروايات، رغم أن العلماء أخذوا فيما بعد يستندون إلى القرآن الكريم أحياناً لإثباتهما. كما يسهل فهم بعض الآيات القرآنية من خلال الاعتقاد والإيمان بهذه الأحاديث</w:t>
      </w:r>
      <w:r w:rsidRPr="00624CB1">
        <w:rPr>
          <w:sz w:val="27"/>
          <w:vertAlign w:val="superscript"/>
          <w:rtl/>
        </w:rPr>
        <w:t>(</w:t>
      </w:r>
      <w:r w:rsidRPr="00624CB1">
        <w:rPr>
          <w:sz w:val="27"/>
          <w:vertAlign w:val="superscript"/>
          <w:rtl/>
        </w:rPr>
        <w:endnoteReference w:id="646"/>
      </w:r>
      <w:r w:rsidRPr="00624CB1">
        <w:rPr>
          <w:sz w:val="27"/>
          <w:vertAlign w:val="superscript"/>
          <w:rtl/>
        </w:rPr>
        <w:t>)</w:t>
      </w:r>
      <w:r w:rsidRPr="00624CB1">
        <w:rPr>
          <w:rFonts w:hint="cs"/>
          <w:sz w:val="27"/>
          <w:rtl/>
        </w:rPr>
        <w:t xml:space="preserve">. </w:t>
      </w:r>
    </w:p>
    <w:p w:rsidR="0088495C" w:rsidRPr="00624CB1" w:rsidRDefault="0088495C" w:rsidP="00FE316E">
      <w:pPr>
        <w:spacing w:line="390" w:lineRule="exact"/>
        <w:rPr>
          <w:sz w:val="27"/>
          <w:rtl/>
        </w:rPr>
      </w:pPr>
      <w:r w:rsidRPr="00624CB1">
        <w:rPr>
          <w:rFonts w:hint="cs"/>
          <w:sz w:val="27"/>
          <w:rtl/>
        </w:rPr>
        <w:t xml:space="preserve">لا شَكَّ في أن الأحاديث والروايات قد لعبت دوراً محورياً في تدوين علم الكلام. كما كان للآيات القرآنية الشريفة دورٌ في تأسيس أو تصحيح الكثير من المسائل والبحوث الكلامية. </w:t>
      </w:r>
    </w:p>
    <w:p w:rsidR="0088495C" w:rsidRPr="00624CB1" w:rsidRDefault="0088495C" w:rsidP="00FE316E">
      <w:pPr>
        <w:spacing w:line="380" w:lineRule="exact"/>
        <w:rPr>
          <w:sz w:val="27"/>
          <w:rtl/>
        </w:rPr>
      </w:pPr>
      <w:r w:rsidRPr="00624CB1">
        <w:rPr>
          <w:rFonts w:hint="cs"/>
          <w:sz w:val="27"/>
          <w:rtl/>
        </w:rPr>
        <w:t xml:space="preserve">قال الأستاذ الشيخ جوادي الآملي: </w:t>
      </w:r>
      <w:r w:rsidRPr="00624CB1">
        <w:rPr>
          <w:rFonts w:hint="eastAsia"/>
          <w:sz w:val="27"/>
          <w:rtl/>
        </w:rPr>
        <w:t>«</w:t>
      </w:r>
      <w:r w:rsidRPr="00624CB1">
        <w:rPr>
          <w:rFonts w:hint="cs"/>
          <w:sz w:val="27"/>
          <w:rtl/>
        </w:rPr>
        <w:t>في ضوء هذه الروايات تمكّن كبار علماء الإسلام، من خلال التتبّع والتحقيق، من تدوين علم الكلام والحكمة الإسلامية</w:t>
      </w:r>
      <w:r w:rsidRPr="00624CB1">
        <w:rPr>
          <w:rFonts w:hint="eastAsia"/>
          <w:sz w:val="27"/>
          <w:rtl/>
        </w:rPr>
        <w:t>»</w:t>
      </w:r>
      <w:r w:rsidRPr="00624CB1">
        <w:rPr>
          <w:sz w:val="27"/>
          <w:vertAlign w:val="superscript"/>
          <w:rtl/>
        </w:rPr>
        <w:t>(</w:t>
      </w:r>
      <w:r w:rsidRPr="00624CB1">
        <w:rPr>
          <w:sz w:val="27"/>
          <w:vertAlign w:val="superscript"/>
          <w:rtl/>
        </w:rPr>
        <w:endnoteReference w:id="647"/>
      </w:r>
      <w:r w:rsidRPr="00624CB1">
        <w:rPr>
          <w:sz w:val="27"/>
          <w:vertAlign w:val="superscript"/>
          <w:rtl/>
        </w:rPr>
        <w:t>)</w:t>
      </w:r>
      <w:r w:rsidRPr="00624CB1">
        <w:rPr>
          <w:rFonts w:hint="cs"/>
          <w:sz w:val="27"/>
          <w:rtl/>
        </w:rPr>
        <w:t xml:space="preserve">. </w:t>
      </w:r>
    </w:p>
    <w:p w:rsidR="0088495C" w:rsidRPr="00624CB1" w:rsidRDefault="0088495C" w:rsidP="00FE316E">
      <w:pPr>
        <w:spacing w:line="380" w:lineRule="exact"/>
        <w:rPr>
          <w:sz w:val="27"/>
          <w:rtl/>
        </w:rPr>
      </w:pPr>
      <w:r w:rsidRPr="00624CB1">
        <w:rPr>
          <w:rFonts w:hint="cs"/>
          <w:sz w:val="27"/>
          <w:rtl/>
        </w:rPr>
        <w:t>وفي ما يلي ندخل على نحو الإجمال في بيان الآراء الكلامية للنبيّ الأكرم</w:t>
      </w:r>
      <w:r w:rsidR="000A4E9A" w:rsidRPr="000A4E9A">
        <w:rPr>
          <w:rFonts w:cs="Mosawi" w:hint="cs"/>
          <w:szCs w:val="22"/>
          <w:rtl/>
          <w:lang w:bidi="ar-IQ"/>
        </w:rPr>
        <w:t>|</w:t>
      </w:r>
      <w:r w:rsidRPr="00624CB1">
        <w:rPr>
          <w:rFonts w:hint="cs"/>
          <w:sz w:val="27"/>
          <w:rtl/>
        </w:rPr>
        <w:t xml:space="preserve"> والإمام أمير المؤمنين</w:t>
      </w:r>
      <w:r w:rsidR="00397323" w:rsidRPr="00397323">
        <w:rPr>
          <w:rFonts w:cs="Mosawi" w:hint="cs"/>
          <w:b/>
          <w:szCs w:val="22"/>
          <w:rtl/>
        </w:rPr>
        <w:t>×</w:t>
      </w:r>
      <w:r w:rsidRPr="00624CB1">
        <w:rPr>
          <w:rFonts w:hint="cs"/>
          <w:sz w:val="27"/>
          <w:rtl/>
        </w:rPr>
        <w:t xml:space="preserve"> وسائر الأئمّة الأطهار</w:t>
      </w:r>
      <w:r w:rsidR="00730669" w:rsidRPr="00730669">
        <w:rPr>
          <w:rFonts w:ascii="Mosawi" w:hAnsi="Mosawi" w:cs="Mosawi"/>
          <w:b/>
          <w:szCs w:val="22"/>
          <w:rtl/>
        </w:rPr>
        <w:t>^</w:t>
      </w:r>
      <w:r w:rsidRPr="00624CB1">
        <w:rPr>
          <w:rFonts w:hint="cs"/>
          <w:sz w:val="27"/>
          <w:rtl/>
        </w:rPr>
        <w:t xml:space="preserve">. </w:t>
      </w:r>
    </w:p>
    <w:p w:rsidR="0088495C" w:rsidRPr="00624CB1" w:rsidRDefault="0088495C" w:rsidP="00FE316E">
      <w:pPr>
        <w:spacing w:line="380" w:lineRule="exact"/>
        <w:rPr>
          <w:sz w:val="27"/>
          <w:rtl/>
        </w:rPr>
      </w:pPr>
    </w:p>
    <w:p w:rsidR="0088495C" w:rsidRPr="00624CB1" w:rsidRDefault="0088495C" w:rsidP="0088495C">
      <w:pPr>
        <w:pStyle w:val="Heading3"/>
        <w:rPr>
          <w:color w:val="auto"/>
          <w:rtl/>
        </w:rPr>
      </w:pPr>
      <w:r w:rsidRPr="00624CB1">
        <w:rPr>
          <w:rFonts w:hint="cs"/>
          <w:color w:val="auto"/>
          <w:rtl/>
        </w:rPr>
        <w:t>أـ الاتجاه الكلامي عند النبيّ الأكرم</w:t>
      </w:r>
      <w:r w:rsidR="0078042E" w:rsidRPr="00624CB1">
        <w:rPr>
          <w:rFonts w:cs="Mosawi" w:hint="cs"/>
          <w:color w:val="auto"/>
          <w:rtl/>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sz w:val="27"/>
          <w:rtl/>
        </w:rPr>
      </w:pPr>
      <w:r w:rsidRPr="00624CB1">
        <w:rPr>
          <w:rFonts w:hint="cs"/>
          <w:sz w:val="27"/>
          <w:rtl/>
        </w:rPr>
        <w:t xml:space="preserve">لقد كان النبيّ هو المرجع الأول في الأمور الدينية، فكان يجيب عن الأسئلة التي تطرح عليه من قبل غير المسلمين في ما يتعلَّق بالموضوعات الفكرية والكلامية. </w:t>
      </w:r>
    </w:p>
    <w:p w:rsidR="0088495C" w:rsidRPr="00624CB1" w:rsidRDefault="0088495C" w:rsidP="0088495C">
      <w:pPr>
        <w:rPr>
          <w:b/>
          <w:bCs/>
          <w:sz w:val="27"/>
          <w:rtl/>
          <w:lang w:bidi="ar-AE"/>
        </w:rPr>
      </w:pPr>
      <w:r w:rsidRPr="00624CB1">
        <w:rPr>
          <w:rFonts w:hint="cs"/>
          <w:sz w:val="27"/>
          <w:rtl/>
        </w:rPr>
        <w:t xml:space="preserve">قال ابن عبّاس: </w:t>
      </w:r>
      <w:r w:rsidRPr="00624CB1">
        <w:rPr>
          <w:rFonts w:hint="eastAsia"/>
          <w:sz w:val="27"/>
          <w:rtl/>
        </w:rPr>
        <w:t>«</w:t>
      </w:r>
      <w:r w:rsidRPr="00624CB1">
        <w:rPr>
          <w:sz w:val="27"/>
          <w:rtl/>
          <w:lang w:bidi="ar-AE"/>
        </w:rPr>
        <w:t>قدم يهودي على</w:t>
      </w:r>
      <w:r w:rsidRPr="00624CB1">
        <w:rPr>
          <w:rFonts w:hint="cs"/>
          <w:sz w:val="27"/>
          <w:rtl/>
          <w:lang w:bidi="ar-AE"/>
        </w:rPr>
        <w:t xml:space="preserve"> </w:t>
      </w:r>
      <w:r w:rsidRPr="00624CB1">
        <w:rPr>
          <w:sz w:val="27"/>
          <w:rtl/>
          <w:lang w:bidi="ar-AE"/>
        </w:rPr>
        <w:t>رسول الله</w:t>
      </w:r>
      <w:r w:rsidR="000A4E9A" w:rsidRPr="000A4E9A">
        <w:rPr>
          <w:rFonts w:cs="Mosawi" w:hint="cs"/>
          <w:szCs w:val="22"/>
          <w:rtl/>
          <w:lang w:bidi="ar-IQ"/>
        </w:rPr>
        <w:t>|</w:t>
      </w:r>
      <w:r w:rsidRPr="00624CB1">
        <w:rPr>
          <w:rFonts w:hint="cs"/>
          <w:sz w:val="27"/>
          <w:rtl/>
          <w:lang w:bidi="ar-AE"/>
        </w:rPr>
        <w:t>،</w:t>
      </w:r>
      <w:r w:rsidRPr="00624CB1">
        <w:rPr>
          <w:sz w:val="27"/>
          <w:rtl/>
          <w:lang w:bidi="ar-AE"/>
        </w:rPr>
        <w:t xml:space="preserve"> ي</w:t>
      </w:r>
      <w:r w:rsidRPr="00624CB1">
        <w:rPr>
          <w:rFonts w:hint="cs"/>
          <w:sz w:val="27"/>
          <w:rtl/>
          <w:lang w:bidi="ar-AE"/>
        </w:rPr>
        <w:t>ُ</w:t>
      </w:r>
      <w:r w:rsidRPr="00624CB1">
        <w:rPr>
          <w:sz w:val="27"/>
          <w:rtl/>
          <w:lang w:bidi="ar-AE"/>
        </w:rPr>
        <w:t>قال له</w:t>
      </w:r>
      <w:r w:rsidRPr="00624CB1">
        <w:rPr>
          <w:rFonts w:hint="cs"/>
          <w:sz w:val="27"/>
          <w:rtl/>
          <w:lang w:bidi="ar-AE"/>
        </w:rPr>
        <w:t>:</w:t>
      </w:r>
      <w:r w:rsidRPr="00624CB1">
        <w:rPr>
          <w:sz w:val="27"/>
          <w:rtl/>
          <w:lang w:bidi="ar-AE"/>
        </w:rPr>
        <w:t xml:space="preserve"> </w:t>
      </w:r>
      <w:r w:rsidRPr="00624CB1">
        <w:rPr>
          <w:rFonts w:hint="eastAsia"/>
          <w:sz w:val="27"/>
          <w:rtl/>
        </w:rPr>
        <w:t>«</w:t>
      </w:r>
      <w:r w:rsidRPr="00624CB1">
        <w:rPr>
          <w:sz w:val="27"/>
          <w:rtl/>
          <w:lang w:bidi="ar-AE"/>
        </w:rPr>
        <w:t>نعثل</w:t>
      </w:r>
      <w:r w:rsidRPr="00624CB1">
        <w:rPr>
          <w:rFonts w:hint="eastAsia"/>
          <w:sz w:val="27"/>
          <w:rtl/>
        </w:rPr>
        <w:t>»</w:t>
      </w:r>
      <w:r w:rsidRPr="00624CB1">
        <w:rPr>
          <w:rFonts w:hint="cs"/>
          <w:sz w:val="27"/>
          <w:rtl/>
        </w:rPr>
        <w:t>،</w:t>
      </w:r>
      <w:r w:rsidRPr="00624CB1">
        <w:rPr>
          <w:sz w:val="27"/>
          <w:rtl/>
          <w:lang w:bidi="ar-AE"/>
        </w:rPr>
        <w:t xml:space="preserve"> فقال: يا محمد</w:t>
      </w:r>
      <w:r w:rsidRPr="00624CB1">
        <w:rPr>
          <w:rFonts w:hint="cs"/>
          <w:sz w:val="27"/>
          <w:rtl/>
          <w:lang w:bidi="ar-AE"/>
        </w:rPr>
        <w:t>، إ</w:t>
      </w:r>
      <w:r w:rsidRPr="00624CB1">
        <w:rPr>
          <w:sz w:val="27"/>
          <w:rtl/>
          <w:lang w:bidi="ar-AE"/>
        </w:rPr>
        <w:t xml:space="preserve">ني </w:t>
      </w:r>
      <w:r w:rsidRPr="00624CB1">
        <w:rPr>
          <w:rFonts w:hint="cs"/>
          <w:sz w:val="27"/>
          <w:rtl/>
          <w:lang w:bidi="ar-AE"/>
        </w:rPr>
        <w:t>أ</w:t>
      </w:r>
      <w:r w:rsidRPr="00624CB1">
        <w:rPr>
          <w:sz w:val="27"/>
          <w:rtl/>
          <w:lang w:bidi="ar-AE"/>
        </w:rPr>
        <w:t xml:space="preserve">سألك عن </w:t>
      </w:r>
      <w:r w:rsidRPr="00624CB1">
        <w:rPr>
          <w:rFonts w:hint="cs"/>
          <w:sz w:val="27"/>
          <w:rtl/>
          <w:lang w:bidi="ar-AE"/>
        </w:rPr>
        <w:t>أ</w:t>
      </w:r>
      <w:r w:rsidRPr="00624CB1">
        <w:rPr>
          <w:sz w:val="27"/>
          <w:rtl/>
          <w:lang w:bidi="ar-AE"/>
        </w:rPr>
        <w:t>شياء تلجلج في صدري منذ</w:t>
      </w:r>
      <w:r w:rsidRPr="00624CB1">
        <w:rPr>
          <w:rFonts w:hint="cs"/>
          <w:sz w:val="27"/>
          <w:rtl/>
          <w:lang w:bidi="ar-AE"/>
        </w:rPr>
        <w:t xml:space="preserve"> </w:t>
      </w:r>
      <w:r w:rsidRPr="00624CB1">
        <w:rPr>
          <w:sz w:val="27"/>
          <w:rtl/>
          <w:lang w:bidi="ar-AE"/>
        </w:rPr>
        <w:t>حين، ف</w:t>
      </w:r>
      <w:r w:rsidRPr="00624CB1">
        <w:rPr>
          <w:rFonts w:hint="cs"/>
          <w:sz w:val="27"/>
          <w:rtl/>
          <w:lang w:bidi="ar-AE"/>
        </w:rPr>
        <w:t>إ</w:t>
      </w:r>
      <w:r w:rsidRPr="00624CB1">
        <w:rPr>
          <w:sz w:val="27"/>
          <w:rtl/>
          <w:lang w:bidi="ar-AE"/>
        </w:rPr>
        <w:t>ن</w:t>
      </w:r>
      <w:r w:rsidRPr="00624CB1">
        <w:rPr>
          <w:rFonts w:hint="cs"/>
          <w:sz w:val="27"/>
          <w:rtl/>
          <w:lang w:bidi="ar-AE"/>
        </w:rPr>
        <w:t>ْ</w:t>
      </w:r>
      <w:r w:rsidRPr="00624CB1">
        <w:rPr>
          <w:sz w:val="27"/>
          <w:rtl/>
          <w:lang w:bidi="ar-AE"/>
        </w:rPr>
        <w:t xml:space="preserve"> أنت</w:t>
      </w:r>
      <w:r w:rsidRPr="00624CB1">
        <w:rPr>
          <w:rFonts w:hint="cs"/>
          <w:sz w:val="27"/>
          <w:rtl/>
          <w:lang w:bidi="ar-AE"/>
        </w:rPr>
        <w:t>َ</w:t>
      </w:r>
      <w:r w:rsidRPr="00624CB1">
        <w:rPr>
          <w:sz w:val="27"/>
          <w:rtl/>
          <w:lang w:bidi="ar-AE"/>
        </w:rPr>
        <w:t xml:space="preserve"> أجبتني</w:t>
      </w:r>
      <w:r w:rsidRPr="00624CB1">
        <w:rPr>
          <w:rFonts w:hint="cs"/>
          <w:sz w:val="27"/>
          <w:rtl/>
          <w:lang w:bidi="ar-AE"/>
        </w:rPr>
        <w:t xml:space="preserve"> </w:t>
      </w:r>
      <w:r w:rsidRPr="00624CB1">
        <w:rPr>
          <w:sz w:val="27"/>
          <w:rtl/>
          <w:lang w:bidi="ar-AE"/>
        </w:rPr>
        <w:t>عنها أسلم</w:t>
      </w:r>
      <w:r w:rsidRPr="00624CB1">
        <w:rPr>
          <w:rFonts w:hint="cs"/>
          <w:sz w:val="27"/>
          <w:rtl/>
          <w:lang w:bidi="ar-AE"/>
        </w:rPr>
        <w:t>ْ</w:t>
      </w:r>
      <w:r w:rsidRPr="00624CB1">
        <w:rPr>
          <w:sz w:val="27"/>
          <w:rtl/>
          <w:lang w:bidi="ar-AE"/>
        </w:rPr>
        <w:t>ت</w:t>
      </w:r>
      <w:r w:rsidRPr="00624CB1">
        <w:rPr>
          <w:rFonts w:hint="cs"/>
          <w:sz w:val="27"/>
          <w:rtl/>
          <w:lang w:bidi="ar-AE"/>
        </w:rPr>
        <w:t>ُ</w:t>
      </w:r>
      <w:r w:rsidRPr="00624CB1">
        <w:rPr>
          <w:sz w:val="27"/>
          <w:rtl/>
          <w:lang w:bidi="ar-AE"/>
        </w:rPr>
        <w:t xml:space="preserve"> على يدك. قال: س</w:t>
      </w:r>
      <w:r w:rsidRPr="00624CB1">
        <w:rPr>
          <w:rFonts w:hint="cs"/>
          <w:sz w:val="27"/>
          <w:rtl/>
          <w:lang w:bidi="ar-AE"/>
        </w:rPr>
        <w:t>َ</w:t>
      </w:r>
      <w:r w:rsidRPr="00624CB1">
        <w:rPr>
          <w:sz w:val="27"/>
          <w:rtl/>
          <w:lang w:bidi="ar-AE"/>
        </w:rPr>
        <w:t>ل</w:t>
      </w:r>
      <w:r w:rsidRPr="00624CB1">
        <w:rPr>
          <w:rFonts w:hint="cs"/>
          <w:sz w:val="27"/>
          <w:rtl/>
          <w:lang w:bidi="ar-AE"/>
        </w:rPr>
        <w:t>ْ</w:t>
      </w:r>
      <w:r w:rsidRPr="00624CB1">
        <w:rPr>
          <w:sz w:val="27"/>
          <w:rtl/>
          <w:lang w:bidi="ar-AE"/>
        </w:rPr>
        <w:t xml:space="preserve"> يا أبا</w:t>
      </w:r>
      <w:r w:rsidRPr="00624CB1">
        <w:rPr>
          <w:rFonts w:hint="cs"/>
          <w:sz w:val="27"/>
          <w:rtl/>
          <w:lang w:bidi="ar-AE"/>
        </w:rPr>
        <w:t xml:space="preserve"> </w:t>
      </w:r>
      <w:r w:rsidRPr="00624CB1">
        <w:rPr>
          <w:sz w:val="27"/>
          <w:rtl/>
          <w:lang w:bidi="ar-AE"/>
        </w:rPr>
        <w:t>عمارة</w:t>
      </w:r>
      <w:r w:rsidRPr="00624CB1">
        <w:rPr>
          <w:rFonts w:hint="cs"/>
          <w:sz w:val="27"/>
          <w:rtl/>
          <w:lang w:bidi="ar-AE"/>
        </w:rPr>
        <w:t>،</w:t>
      </w:r>
      <w:r w:rsidRPr="00624CB1">
        <w:rPr>
          <w:sz w:val="27"/>
          <w:rtl/>
          <w:lang w:bidi="ar-AE"/>
        </w:rPr>
        <w:t xml:space="preserve"> فقال: يا محمد..</w:t>
      </w:r>
      <w:r w:rsidRPr="00624CB1">
        <w:rPr>
          <w:rFonts w:hint="cs"/>
          <w:sz w:val="27"/>
          <w:rtl/>
        </w:rPr>
        <w:t xml:space="preserve">.، </w:t>
      </w:r>
      <w:r w:rsidRPr="00624CB1">
        <w:rPr>
          <w:sz w:val="27"/>
          <w:rtl/>
          <w:lang w:bidi="ar-AE"/>
        </w:rPr>
        <w:t>أخبرني عن قولك</w:t>
      </w:r>
      <w:r w:rsidRPr="00624CB1">
        <w:rPr>
          <w:rFonts w:hint="cs"/>
          <w:sz w:val="27"/>
          <w:rtl/>
          <w:lang w:bidi="ar-AE"/>
        </w:rPr>
        <w:t>:</w:t>
      </w:r>
      <w:r w:rsidRPr="00624CB1">
        <w:rPr>
          <w:sz w:val="27"/>
          <w:rtl/>
          <w:lang w:bidi="ar-AE"/>
        </w:rPr>
        <w:t xml:space="preserve"> </w:t>
      </w:r>
      <w:r w:rsidRPr="00624CB1">
        <w:rPr>
          <w:rFonts w:hint="eastAsia"/>
          <w:sz w:val="27"/>
          <w:rtl/>
        </w:rPr>
        <w:t>«</w:t>
      </w:r>
      <w:r w:rsidRPr="00624CB1">
        <w:rPr>
          <w:rFonts w:hint="cs"/>
          <w:sz w:val="27"/>
          <w:rtl/>
          <w:lang w:bidi="ar-AE"/>
        </w:rPr>
        <w:t>إ</w:t>
      </w:r>
      <w:r w:rsidRPr="00624CB1">
        <w:rPr>
          <w:sz w:val="27"/>
          <w:rtl/>
          <w:lang w:bidi="ar-AE"/>
        </w:rPr>
        <w:t>نه واحد لا</w:t>
      </w:r>
      <w:r w:rsidRPr="00624CB1">
        <w:rPr>
          <w:rFonts w:hint="cs"/>
          <w:sz w:val="27"/>
          <w:rtl/>
          <w:lang w:bidi="ar-AE"/>
        </w:rPr>
        <w:t xml:space="preserve"> </w:t>
      </w:r>
      <w:r w:rsidRPr="00624CB1">
        <w:rPr>
          <w:sz w:val="27"/>
          <w:rtl/>
          <w:lang w:bidi="ar-AE"/>
        </w:rPr>
        <w:t>شبيه</w:t>
      </w:r>
      <w:r w:rsidRPr="00624CB1">
        <w:rPr>
          <w:rFonts w:hint="cs"/>
          <w:sz w:val="27"/>
          <w:rtl/>
          <w:lang w:bidi="ar-AE"/>
        </w:rPr>
        <w:t xml:space="preserve"> </w:t>
      </w:r>
      <w:r w:rsidRPr="00624CB1">
        <w:rPr>
          <w:sz w:val="27"/>
          <w:rtl/>
          <w:lang w:bidi="ar-AE"/>
        </w:rPr>
        <w:t>له</w:t>
      </w:r>
      <w:r w:rsidRPr="00624CB1">
        <w:rPr>
          <w:rFonts w:hint="eastAsia"/>
          <w:sz w:val="27"/>
          <w:rtl/>
        </w:rPr>
        <w:t>»</w:t>
      </w:r>
      <w:r w:rsidRPr="00624CB1">
        <w:rPr>
          <w:rFonts w:hint="cs"/>
          <w:sz w:val="27"/>
          <w:rtl/>
        </w:rPr>
        <w:t>،</w:t>
      </w:r>
      <w:r w:rsidRPr="00624CB1">
        <w:rPr>
          <w:sz w:val="27"/>
          <w:rtl/>
          <w:lang w:bidi="ar-AE"/>
        </w:rPr>
        <w:t xml:space="preserve"> أليس الله واحد وال</w:t>
      </w:r>
      <w:r w:rsidRPr="00624CB1">
        <w:rPr>
          <w:rFonts w:hint="cs"/>
          <w:sz w:val="27"/>
          <w:rtl/>
          <w:lang w:bidi="ar-AE"/>
        </w:rPr>
        <w:t>إ</w:t>
      </w:r>
      <w:r w:rsidRPr="00624CB1">
        <w:rPr>
          <w:sz w:val="27"/>
          <w:rtl/>
          <w:lang w:bidi="ar-AE"/>
        </w:rPr>
        <w:t>نسان واحد؟ فوحداني</w:t>
      </w:r>
      <w:r w:rsidRPr="00624CB1">
        <w:rPr>
          <w:rFonts w:hint="cs"/>
          <w:sz w:val="27"/>
          <w:rtl/>
          <w:lang w:bidi="ar-AE"/>
        </w:rPr>
        <w:t>ّ</w:t>
      </w:r>
      <w:r w:rsidRPr="00624CB1">
        <w:rPr>
          <w:sz w:val="27"/>
          <w:rtl/>
          <w:lang w:bidi="ar-AE"/>
        </w:rPr>
        <w:t>ته أشبهت وحدانية</w:t>
      </w:r>
      <w:r w:rsidRPr="00624CB1">
        <w:rPr>
          <w:rFonts w:hint="cs"/>
          <w:sz w:val="27"/>
          <w:rtl/>
          <w:lang w:bidi="ar-AE"/>
        </w:rPr>
        <w:t xml:space="preserve"> </w:t>
      </w:r>
      <w:r w:rsidRPr="00624CB1">
        <w:rPr>
          <w:sz w:val="27"/>
          <w:rtl/>
          <w:lang w:bidi="ar-AE"/>
        </w:rPr>
        <w:lastRenderedPageBreak/>
        <w:t>ال</w:t>
      </w:r>
      <w:r w:rsidRPr="00624CB1">
        <w:rPr>
          <w:rFonts w:hint="cs"/>
          <w:sz w:val="27"/>
          <w:rtl/>
          <w:lang w:bidi="ar-AE"/>
        </w:rPr>
        <w:t>إ</w:t>
      </w:r>
      <w:r w:rsidRPr="00624CB1">
        <w:rPr>
          <w:sz w:val="27"/>
          <w:rtl/>
          <w:lang w:bidi="ar-AE"/>
        </w:rPr>
        <w:t>نسان</w:t>
      </w:r>
      <w:r w:rsidRPr="00624CB1">
        <w:rPr>
          <w:rFonts w:hint="cs"/>
          <w:sz w:val="27"/>
          <w:rtl/>
          <w:lang w:bidi="ar-AE"/>
        </w:rPr>
        <w:t>؟!</w:t>
      </w:r>
      <w:r w:rsidRPr="00624CB1">
        <w:rPr>
          <w:sz w:val="27"/>
          <w:rtl/>
          <w:lang w:bidi="ar-AE"/>
        </w:rPr>
        <w:t xml:space="preserve"> فقال</w:t>
      </w:r>
      <w:r w:rsidR="000A4E9A" w:rsidRPr="000A4E9A">
        <w:rPr>
          <w:rFonts w:cs="Mosawi" w:hint="cs"/>
          <w:szCs w:val="22"/>
          <w:rtl/>
          <w:lang w:bidi="ar-IQ"/>
        </w:rPr>
        <w:t>|</w:t>
      </w:r>
      <w:r w:rsidRPr="00624CB1">
        <w:rPr>
          <w:rFonts w:hint="cs"/>
          <w:sz w:val="27"/>
          <w:rtl/>
          <w:lang w:bidi="ar-AE"/>
        </w:rPr>
        <w:t xml:space="preserve">: </w:t>
      </w:r>
      <w:r w:rsidRPr="00624CB1">
        <w:rPr>
          <w:sz w:val="27"/>
          <w:rtl/>
          <w:lang w:bidi="ar-AE"/>
        </w:rPr>
        <w:t>الله واحد وأحدي</w:t>
      </w:r>
      <w:r w:rsidRPr="00624CB1">
        <w:rPr>
          <w:rFonts w:hint="cs"/>
          <w:sz w:val="27"/>
          <w:rtl/>
          <w:lang w:bidi="ar-AE"/>
        </w:rPr>
        <w:t>ّ</w:t>
      </w:r>
      <w:r w:rsidRPr="00624CB1">
        <w:rPr>
          <w:sz w:val="27"/>
          <w:rtl/>
          <w:lang w:bidi="ar-AE"/>
        </w:rPr>
        <w:t xml:space="preserve"> المعنى، وال</w:t>
      </w:r>
      <w:r w:rsidRPr="00624CB1">
        <w:rPr>
          <w:rFonts w:hint="cs"/>
          <w:sz w:val="27"/>
          <w:rtl/>
          <w:lang w:bidi="ar-AE"/>
        </w:rPr>
        <w:t>إ</w:t>
      </w:r>
      <w:r w:rsidRPr="00624CB1">
        <w:rPr>
          <w:sz w:val="27"/>
          <w:rtl/>
          <w:lang w:bidi="ar-AE"/>
        </w:rPr>
        <w:t>نسان واحد</w:t>
      </w:r>
      <w:r w:rsidRPr="00624CB1">
        <w:rPr>
          <w:rFonts w:ascii="Traditional Arabic" w:hAnsi="Traditional Arabic"/>
          <w:sz w:val="27"/>
          <w:rtl/>
          <w:lang w:bidi="ar-AE"/>
        </w:rPr>
        <w:t xml:space="preserve"> </w:t>
      </w:r>
      <w:r w:rsidRPr="00624CB1">
        <w:rPr>
          <w:sz w:val="27"/>
          <w:rtl/>
          <w:lang w:bidi="ar-AE"/>
        </w:rPr>
        <w:t>ثنوي</w:t>
      </w:r>
      <w:r w:rsidRPr="00624CB1">
        <w:rPr>
          <w:rFonts w:hint="cs"/>
          <w:sz w:val="27"/>
          <w:rtl/>
          <w:lang w:bidi="ar-AE"/>
        </w:rPr>
        <w:t>ّ</w:t>
      </w:r>
      <w:r w:rsidRPr="00624CB1">
        <w:rPr>
          <w:sz w:val="27"/>
          <w:rtl/>
          <w:lang w:bidi="ar-AE"/>
        </w:rPr>
        <w:t xml:space="preserve"> المعنى، جسم وعرض</w:t>
      </w:r>
      <w:r w:rsidR="003E79A8">
        <w:rPr>
          <w:rFonts w:hint="cs"/>
          <w:sz w:val="27"/>
          <w:rtl/>
          <w:lang w:bidi="ar-AE"/>
        </w:rPr>
        <w:t>،</w:t>
      </w:r>
      <w:r w:rsidRPr="00624CB1">
        <w:rPr>
          <w:sz w:val="27"/>
          <w:rtl/>
          <w:lang w:bidi="ar-AE"/>
        </w:rPr>
        <w:t xml:space="preserve"> وبدن وروح</w:t>
      </w:r>
      <w:r w:rsidRPr="00624CB1">
        <w:rPr>
          <w:rFonts w:hint="eastAsia"/>
          <w:sz w:val="27"/>
          <w:rtl/>
        </w:rPr>
        <w:t>»</w:t>
      </w:r>
      <w:r w:rsidRPr="00624CB1">
        <w:rPr>
          <w:rFonts w:hint="cs"/>
          <w:sz w:val="27"/>
          <w:rtl/>
          <w:lang w:bidi="ar-AE"/>
        </w:rPr>
        <w:t>.</w:t>
      </w:r>
      <w:r w:rsidRPr="00624CB1">
        <w:rPr>
          <w:rFonts w:hint="cs"/>
          <w:b/>
          <w:bCs/>
          <w:sz w:val="27"/>
          <w:rtl/>
          <w:lang w:bidi="ar-AE"/>
        </w:rPr>
        <w:t xml:space="preserve"> </w:t>
      </w:r>
    </w:p>
    <w:p w:rsidR="0088495C" w:rsidRPr="00624CB1" w:rsidRDefault="0088495C" w:rsidP="0088495C">
      <w:pPr>
        <w:rPr>
          <w:b/>
          <w:bCs/>
          <w:sz w:val="27"/>
          <w:rtl/>
          <w:lang w:bidi="ar-AE"/>
        </w:rPr>
      </w:pPr>
    </w:p>
    <w:p w:rsidR="0088495C" w:rsidRPr="00624CB1" w:rsidRDefault="0088495C" w:rsidP="00306637">
      <w:pPr>
        <w:pStyle w:val="Heading3"/>
        <w:rPr>
          <w:color w:val="auto"/>
          <w:rtl/>
        </w:rPr>
      </w:pPr>
      <w:r w:rsidRPr="00624CB1">
        <w:rPr>
          <w:rFonts w:hint="cs"/>
          <w:color w:val="auto"/>
          <w:rtl/>
        </w:rPr>
        <w:t>ب ـ الاتجاه الكلامي عند الأئمة</w:t>
      </w:r>
      <w:r w:rsidR="00306637" w:rsidRPr="00306637">
        <w:rPr>
          <w:rFonts w:ascii="Mosawi" w:hAnsi="Mosawi" w:cs="Mosawi"/>
          <w:b/>
          <w:sz w:val="28"/>
          <w:lang w:val="en-US"/>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48390F">
      <w:pPr>
        <w:spacing w:line="390" w:lineRule="exact"/>
        <w:rPr>
          <w:sz w:val="27"/>
          <w:rtl/>
        </w:rPr>
      </w:pPr>
      <w:r w:rsidRPr="00624CB1">
        <w:rPr>
          <w:rFonts w:hint="cs"/>
          <w:sz w:val="27"/>
          <w:rtl/>
        </w:rPr>
        <w:t>يُعتبر الأئمة المعصومون والعترة الأطهار من آل بيت النبي الأكرم</w:t>
      </w:r>
      <w:r w:rsidR="000A4E9A" w:rsidRPr="000A4E9A">
        <w:rPr>
          <w:rFonts w:cs="Mosawi" w:hint="cs"/>
          <w:szCs w:val="22"/>
          <w:rtl/>
          <w:lang w:bidi="ar-IQ"/>
        </w:rPr>
        <w:t>|</w:t>
      </w:r>
      <w:r w:rsidRPr="00624CB1">
        <w:rPr>
          <w:rFonts w:hint="cs"/>
          <w:sz w:val="27"/>
          <w:rtl/>
        </w:rPr>
        <w:t xml:space="preserve"> ـ طبقاً لحديث الثِّقْلين ـ عدلاً للقرآن الكريم، ولذلك فإن التمسّك بأحدهما وترك الآخر بمثابة ترك هذين الثِّقْلين معاً، وعدم العمل بأيٍّ منهما. وعليه فإن تحصيل الدين كاملاً رهنٌ بالتمسّك بهما معاً. من هنا كانت الأحاديث والروايات المأثورة عنهم استمراراً للتمسُّك بسنّة النبيّ الأكرم</w:t>
      </w:r>
      <w:r w:rsidR="000A4E9A" w:rsidRPr="000A4E9A">
        <w:rPr>
          <w:rFonts w:cs="Mosawi" w:hint="cs"/>
          <w:szCs w:val="22"/>
          <w:rtl/>
          <w:lang w:bidi="ar-IQ"/>
        </w:rPr>
        <w:t>|</w:t>
      </w:r>
      <w:r w:rsidRPr="00624CB1">
        <w:rPr>
          <w:rFonts w:hint="cs"/>
          <w:sz w:val="27"/>
          <w:rtl/>
        </w:rPr>
        <w:t>، في حجِّيتها واعتبارها مصدراً من مصادر العقيدة الإسلامية</w:t>
      </w:r>
      <w:r w:rsidRPr="00624CB1">
        <w:rPr>
          <w:sz w:val="27"/>
          <w:vertAlign w:val="superscript"/>
          <w:rtl/>
        </w:rPr>
        <w:t>(</w:t>
      </w:r>
      <w:r w:rsidRPr="00624CB1">
        <w:rPr>
          <w:sz w:val="27"/>
          <w:vertAlign w:val="superscript"/>
          <w:rtl/>
        </w:rPr>
        <w:endnoteReference w:id="648"/>
      </w:r>
      <w:r w:rsidRPr="00624CB1">
        <w:rPr>
          <w:sz w:val="27"/>
          <w:vertAlign w:val="superscript"/>
          <w:rtl/>
        </w:rPr>
        <w:t>)</w:t>
      </w:r>
      <w:r w:rsidRPr="00624CB1">
        <w:rPr>
          <w:rFonts w:hint="cs"/>
          <w:sz w:val="27"/>
          <w:rtl/>
        </w:rPr>
        <w:t xml:space="preserve">. </w:t>
      </w:r>
    </w:p>
    <w:p w:rsidR="0088495C" w:rsidRPr="00624CB1" w:rsidRDefault="0088495C" w:rsidP="0048390F">
      <w:pPr>
        <w:spacing w:line="390" w:lineRule="exact"/>
        <w:rPr>
          <w:sz w:val="27"/>
          <w:rtl/>
        </w:rPr>
      </w:pPr>
      <w:r w:rsidRPr="00624CB1">
        <w:rPr>
          <w:rFonts w:hint="cs"/>
          <w:sz w:val="27"/>
          <w:rtl/>
        </w:rPr>
        <w:t>رغم أن الظروف القاسية، ولا سيَّما في ما يتعلَّق بما واجهه بعض الأئمّة من قبل المؤسَّسات الحكومية الجائرة للأمويين والعباسيين، فرضت عليهم ضغوطاً، وعملت على إبطال المعطيات الفلسفية والعلمية للشيعة</w:t>
      </w:r>
      <w:r w:rsidRPr="00624CB1">
        <w:rPr>
          <w:sz w:val="27"/>
          <w:vertAlign w:val="superscript"/>
          <w:rtl/>
        </w:rPr>
        <w:t>(</w:t>
      </w:r>
      <w:r w:rsidRPr="00624CB1">
        <w:rPr>
          <w:sz w:val="27"/>
          <w:vertAlign w:val="superscript"/>
          <w:rtl/>
        </w:rPr>
        <w:endnoteReference w:id="649"/>
      </w:r>
      <w:r w:rsidRPr="00624CB1">
        <w:rPr>
          <w:sz w:val="27"/>
          <w:vertAlign w:val="superscript"/>
          <w:rtl/>
        </w:rPr>
        <w:t>)</w:t>
      </w:r>
      <w:r w:rsidRPr="00624CB1">
        <w:rPr>
          <w:rFonts w:hint="cs"/>
          <w:sz w:val="27"/>
          <w:rtl/>
        </w:rPr>
        <w:t>، فقد كان الإمام عليّ</w:t>
      </w:r>
      <w:r w:rsidR="00397323" w:rsidRPr="00397323">
        <w:rPr>
          <w:rFonts w:cs="Mosawi" w:hint="cs"/>
          <w:b/>
          <w:szCs w:val="22"/>
          <w:rtl/>
        </w:rPr>
        <w:t>×</w:t>
      </w:r>
      <w:r w:rsidRPr="00624CB1">
        <w:rPr>
          <w:rFonts w:hint="cs"/>
          <w:sz w:val="27"/>
          <w:rtl/>
        </w:rPr>
        <w:t xml:space="preserve"> هو أول شخص في الإسلام يغوص في أعماق الفلسفة الإلهية، متسلحاً بمنهج الاستدلال الحرّ والبرهان المنطقي، حيث صدع بمسائل لم يسبقه إليها أحدٌ من فلاسفة العالم. </w:t>
      </w:r>
    </w:p>
    <w:p w:rsidR="0088495C" w:rsidRPr="00624CB1" w:rsidRDefault="0088495C" w:rsidP="0048390F">
      <w:pPr>
        <w:rPr>
          <w:sz w:val="27"/>
          <w:rtl/>
        </w:rPr>
      </w:pPr>
      <w:r w:rsidRPr="00624CB1">
        <w:rPr>
          <w:rFonts w:hint="cs"/>
          <w:sz w:val="27"/>
          <w:rtl/>
        </w:rPr>
        <w:t>فمن بين جميع التركة المأثورة عن الصحابة لا نجد حتّى نصّاً واحداً مشتملاً على التفكير الفلسفي العميق. إنّما المأثور عن أمير المؤمنين</w:t>
      </w:r>
      <w:r w:rsidR="00397323" w:rsidRPr="00397323">
        <w:rPr>
          <w:rFonts w:cs="Mosawi" w:hint="cs"/>
          <w:b/>
          <w:szCs w:val="22"/>
          <w:rtl/>
        </w:rPr>
        <w:t>×</w:t>
      </w:r>
      <w:r w:rsidRPr="00624CB1">
        <w:rPr>
          <w:rFonts w:hint="cs"/>
          <w:sz w:val="27"/>
          <w:rtl/>
        </w:rPr>
        <w:t xml:space="preserve"> هو وحده الذي يمثِّل بياناً بديعاً في الإلهيّات، وأعمق الأفكار الفلسفية</w:t>
      </w:r>
      <w:r w:rsidRPr="00624CB1">
        <w:rPr>
          <w:sz w:val="27"/>
          <w:vertAlign w:val="superscript"/>
          <w:rtl/>
        </w:rPr>
        <w:t>(</w:t>
      </w:r>
      <w:r w:rsidRPr="00624CB1">
        <w:rPr>
          <w:sz w:val="27"/>
          <w:vertAlign w:val="superscript"/>
          <w:rtl/>
        </w:rPr>
        <w:endnoteReference w:id="650"/>
      </w:r>
      <w:r w:rsidRPr="00624CB1">
        <w:rPr>
          <w:sz w:val="27"/>
          <w:vertAlign w:val="superscript"/>
          <w:rtl/>
        </w:rPr>
        <w:t>)</w:t>
      </w:r>
      <w:r w:rsidRPr="00624CB1">
        <w:rPr>
          <w:rFonts w:hint="cs"/>
          <w:sz w:val="27"/>
          <w:rtl/>
        </w:rPr>
        <w:t xml:space="preserve">. </w:t>
      </w:r>
    </w:p>
    <w:p w:rsidR="0088495C" w:rsidRPr="00624CB1" w:rsidRDefault="0088495C" w:rsidP="0048390F">
      <w:pPr>
        <w:spacing w:line="390" w:lineRule="exact"/>
        <w:rPr>
          <w:sz w:val="27"/>
          <w:rtl/>
        </w:rPr>
      </w:pPr>
      <w:r w:rsidRPr="00624CB1">
        <w:rPr>
          <w:rFonts w:hint="cs"/>
          <w:sz w:val="27"/>
          <w:rtl/>
        </w:rPr>
        <w:t>والشاهدُ على ذلك: الخطب والكتب والحكم التي صدرت عن الإمام علي</w:t>
      </w:r>
      <w:r w:rsidR="00397323" w:rsidRPr="00397323">
        <w:rPr>
          <w:rFonts w:cs="Mosawi" w:hint="cs"/>
          <w:b/>
          <w:szCs w:val="22"/>
          <w:rtl/>
        </w:rPr>
        <w:t>×</w:t>
      </w:r>
      <w:r w:rsidRPr="00624CB1">
        <w:rPr>
          <w:rFonts w:hint="cs"/>
          <w:sz w:val="27"/>
          <w:rtl/>
        </w:rPr>
        <w:t xml:space="preserve">، وعمد الشريف الرضي(409هـ) فيما بعد إلى انتقاء واختيار ما انطوى على المسائل البلاغية فيها، وأدرجها ضمن كتاب </w:t>
      </w:r>
      <w:r w:rsidRPr="00624CB1">
        <w:rPr>
          <w:rFonts w:hint="eastAsia"/>
          <w:sz w:val="27"/>
          <w:rtl/>
        </w:rPr>
        <w:t>«</w:t>
      </w:r>
      <w:r w:rsidRPr="00624CB1">
        <w:rPr>
          <w:rFonts w:hint="cs"/>
          <w:sz w:val="27"/>
          <w:rtl/>
        </w:rPr>
        <w:t>نهج البلاغة</w:t>
      </w:r>
      <w:r w:rsidRPr="00624CB1">
        <w:rPr>
          <w:rFonts w:hint="eastAsia"/>
          <w:sz w:val="27"/>
          <w:rtl/>
        </w:rPr>
        <w:t>»</w:t>
      </w:r>
      <w:r w:rsidRPr="00624CB1">
        <w:rPr>
          <w:rFonts w:hint="cs"/>
          <w:sz w:val="27"/>
          <w:rtl/>
        </w:rPr>
        <w:t xml:space="preserve">، حيث نشاهد فيه عمق الفكرة في مسائل التوحيد والصفات الإلهية، وكذلك في مسألة الإمامة والجَبْر والاختيار، التي تمثِّل أقدم المسائل والمباحث الكلامية في الإسلام، وأكثرها أصالة، ولا نشاهدها في أيِّ مصدرٍ أو نصّ آخر. </w:t>
      </w:r>
    </w:p>
    <w:p w:rsidR="0088495C" w:rsidRPr="00624CB1" w:rsidRDefault="0088495C" w:rsidP="0088495C">
      <w:pPr>
        <w:rPr>
          <w:sz w:val="27"/>
          <w:rtl/>
        </w:rPr>
      </w:pPr>
      <w:r w:rsidRPr="00624CB1">
        <w:rPr>
          <w:rFonts w:hint="cs"/>
          <w:sz w:val="27"/>
          <w:rtl/>
        </w:rPr>
        <w:t xml:space="preserve">قال السيد المرتضى(436هـ): </w:t>
      </w:r>
      <w:r w:rsidRPr="00624CB1">
        <w:rPr>
          <w:rFonts w:hint="eastAsia"/>
          <w:sz w:val="27"/>
          <w:rtl/>
        </w:rPr>
        <w:t>«</w:t>
      </w:r>
      <w:r w:rsidRPr="00624CB1">
        <w:rPr>
          <w:rFonts w:hint="cs"/>
          <w:sz w:val="27"/>
          <w:rtl/>
        </w:rPr>
        <w:t xml:space="preserve">اعلم أن أصول التوحيد والعدل مأخوذةٌ من </w:t>
      </w:r>
      <w:r w:rsidRPr="00624CB1">
        <w:rPr>
          <w:rFonts w:hint="cs"/>
          <w:sz w:val="27"/>
          <w:rtl/>
        </w:rPr>
        <w:lastRenderedPageBreak/>
        <w:t>كلام أمير المؤمنين</w:t>
      </w:r>
      <w:r w:rsidR="00397323" w:rsidRPr="00397323">
        <w:rPr>
          <w:rFonts w:cs="Mosawi" w:hint="cs"/>
          <w:b/>
          <w:szCs w:val="22"/>
          <w:rtl/>
        </w:rPr>
        <w:t>×</w:t>
      </w:r>
      <w:r w:rsidRPr="00624CB1">
        <w:rPr>
          <w:rFonts w:hint="cs"/>
          <w:sz w:val="27"/>
          <w:rtl/>
        </w:rPr>
        <w:t xml:space="preserve"> وخطبه، فإنها تتضمّن من ذلك ما لا زيادة عليه، ولا غاية وراءه. ومَنْ تأمَّل في ذلك من كلامه علم أن جميع ما أسهب المتكلِّمون من بعد في تصنيفه وجمعه إنما هو تفصيل لتلك الجمل، وشرح لتلك الأصول</w:t>
      </w:r>
      <w:r w:rsidRPr="00624CB1">
        <w:rPr>
          <w:rFonts w:hint="eastAsia"/>
          <w:sz w:val="27"/>
          <w:rtl/>
        </w:rPr>
        <w:t>»</w:t>
      </w:r>
      <w:r w:rsidRPr="00624CB1">
        <w:rPr>
          <w:sz w:val="27"/>
          <w:vertAlign w:val="superscript"/>
          <w:rtl/>
        </w:rPr>
        <w:t>(</w:t>
      </w:r>
      <w:r w:rsidRPr="00624CB1">
        <w:rPr>
          <w:sz w:val="27"/>
          <w:vertAlign w:val="superscript"/>
          <w:rtl/>
        </w:rPr>
        <w:endnoteReference w:id="651"/>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كما ذهب ابن أبي الحديد المعتزلي(656هـ) إلى القول بأن المبدأ والمنشأ الرئيس لأبحاث ومسائل الكلام الإسلامي، وكذلك المصدر الرئيس للفرق والمذاهب الكلامية في الإسلام، هو الإمام عليّ</w:t>
      </w:r>
      <w:r w:rsidR="00397323" w:rsidRPr="00397323">
        <w:rPr>
          <w:rFonts w:cs="Mosawi" w:hint="cs"/>
          <w:b/>
          <w:szCs w:val="22"/>
          <w:rtl/>
        </w:rPr>
        <w:t>×</w:t>
      </w:r>
      <w:r w:rsidRPr="00624CB1">
        <w:rPr>
          <w:rFonts w:hint="cs"/>
          <w:sz w:val="27"/>
          <w:rtl/>
        </w:rPr>
        <w:t>. وذكر من بين الفرق الإسلامية المدينة في تعاليمها إلى الإمام عليّ</w:t>
      </w:r>
      <w:r w:rsidR="00397323" w:rsidRPr="00397323">
        <w:rPr>
          <w:rFonts w:cs="Mosawi" w:hint="cs"/>
          <w:b/>
          <w:szCs w:val="22"/>
          <w:rtl/>
        </w:rPr>
        <w:t>×</w:t>
      </w:r>
      <w:r w:rsidRPr="00624CB1">
        <w:rPr>
          <w:rFonts w:hint="cs"/>
          <w:sz w:val="27"/>
          <w:rtl/>
        </w:rPr>
        <w:t xml:space="preserve">: المعتزلة؛ والزيدية؛ والإمامية. وإليك نصّ كلامه حيث يقول: </w:t>
      </w:r>
      <w:r w:rsidRPr="00624CB1">
        <w:rPr>
          <w:rFonts w:hint="eastAsia"/>
          <w:sz w:val="27"/>
          <w:rtl/>
        </w:rPr>
        <w:t>«</w:t>
      </w:r>
      <w:r w:rsidRPr="00624CB1">
        <w:rPr>
          <w:sz w:val="27"/>
          <w:rtl/>
          <w:lang w:bidi="ar-AE"/>
        </w:rPr>
        <w:t>قد عرفت أن أشرف العلوم هو العلم الإلهي</w:t>
      </w:r>
      <w:r w:rsidRPr="00624CB1">
        <w:rPr>
          <w:rFonts w:hint="cs"/>
          <w:sz w:val="27"/>
          <w:rtl/>
          <w:lang w:bidi="ar-AE"/>
        </w:rPr>
        <w:t>؛</w:t>
      </w:r>
      <w:r w:rsidRPr="00624CB1">
        <w:rPr>
          <w:sz w:val="27"/>
          <w:rtl/>
          <w:lang w:bidi="ar-AE"/>
        </w:rPr>
        <w:t xml:space="preserve"> لأن شرف العلم بشرف المعلوم</w:t>
      </w:r>
      <w:r w:rsidRPr="00624CB1">
        <w:rPr>
          <w:rFonts w:hint="cs"/>
          <w:sz w:val="27"/>
          <w:rtl/>
          <w:lang w:bidi="ar-AE"/>
        </w:rPr>
        <w:t xml:space="preserve">، </w:t>
      </w:r>
      <w:r w:rsidRPr="00624CB1">
        <w:rPr>
          <w:sz w:val="27"/>
          <w:rtl/>
          <w:lang w:bidi="ar-AE"/>
        </w:rPr>
        <w:t>ومعلومه أشرف الموجودات</w:t>
      </w:r>
      <w:r w:rsidRPr="00624CB1">
        <w:rPr>
          <w:rFonts w:hint="cs"/>
          <w:sz w:val="27"/>
          <w:rtl/>
          <w:lang w:bidi="ar-AE"/>
        </w:rPr>
        <w:t>،</w:t>
      </w:r>
      <w:r w:rsidRPr="00624CB1">
        <w:rPr>
          <w:sz w:val="27"/>
          <w:rtl/>
          <w:lang w:bidi="ar-AE"/>
        </w:rPr>
        <w:t xml:space="preserve"> فكان هو أشرف العلوم</w:t>
      </w:r>
      <w:r w:rsidRPr="00624CB1">
        <w:rPr>
          <w:rFonts w:hint="cs"/>
          <w:sz w:val="27"/>
          <w:rtl/>
          <w:lang w:bidi="ar-AE"/>
        </w:rPr>
        <w:t xml:space="preserve">. </w:t>
      </w:r>
      <w:r w:rsidRPr="00624CB1">
        <w:rPr>
          <w:sz w:val="27"/>
          <w:rtl/>
          <w:lang w:bidi="ar-AE"/>
        </w:rPr>
        <w:t>ومن كلامه</w:t>
      </w:r>
      <w:r w:rsidR="00397323" w:rsidRPr="00397323">
        <w:rPr>
          <w:rFonts w:cs="Mosawi" w:hint="cs"/>
          <w:b/>
          <w:szCs w:val="22"/>
          <w:rtl/>
        </w:rPr>
        <w:t>×</w:t>
      </w:r>
      <w:r w:rsidRPr="00624CB1">
        <w:rPr>
          <w:sz w:val="27"/>
          <w:rtl/>
          <w:lang w:bidi="ar-AE"/>
        </w:rPr>
        <w:t xml:space="preserve"> اقتبس</w:t>
      </w:r>
      <w:r w:rsidRPr="00624CB1">
        <w:rPr>
          <w:rFonts w:hint="cs"/>
          <w:sz w:val="27"/>
          <w:rtl/>
          <w:lang w:bidi="ar-AE"/>
        </w:rPr>
        <w:t>،</w:t>
      </w:r>
      <w:r w:rsidRPr="00624CB1">
        <w:rPr>
          <w:sz w:val="27"/>
          <w:rtl/>
          <w:lang w:bidi="ar-AE"/>
        </w:rPr>
        <w:t xml:space="preserve"> وعنه نقل</w:t>
      </w:r>
      <w:r w:rsidRPr="00624CB1">
        <w:rPr>
          <w:rFonts w:hint="cs"/>
          <w:sz w:val="27"/>
          <w:rtl/>
          <w:lang w:bidi="ar-AE"/>
        </w:rPr>
        <w:t>،</w:t>
      </w:r>
      <w:r w:rsidRPr="00624CB1">
        <w:rPr>
          <w:sz w:val="27"/>
          <w:rtl/>
          <w:lang w:bidi="ar-AE"/>
        </w:rPr>
        <w:t xml:space="preserve"> وإليه انتهى</w:t>
      </w:r>
      <w:r w:rsidRPr="00624CB1">
        <w:rPr>
          <w:rFonts w:hint="cs"/>
          <w:sz w:val="27"/>
          <w:rtl/>
          <w:lang w:bidi="ar-AE"/>
        </w:rPr>
        <w:t>،</w:t>
      </w:r>
      <w:r w:rsidRPr="00624CB1">
        <w:rPr>
          <w:sz w:val="27"/>
          <w:rtl/>
          <w:lang w:bidi="ar-AE"/>
        </w:rPr>
        <w:t xml:space="preserve"> ومنه ابتدأ</w:t>
      </w:r>
      <w:r w:rsidRPr="00624CB1">
        <w:rPr>
          <w:rFonts w:hint="cs"/>
          <w:sz w:val="27"/>
          <w:rtl/>
          <w:lang w:bidi="ar-AE"/>
        </w:rPr>
        <w:t xml:space="preserve">؛ </w:t>
      </w:r>
      <w:r w:rsidRPr="00624CB1">
        <w:rPr>
          <w:sz w:val="27"/>
          <w:rtl/>
          <w:lang w:bidi="ar-AE"/>
        </w:rPr>
        <w:t xml:space="preserve">فإن المعتزلة </w:t>
      </w:r>
      <w:r w:rsidRPr="00624CB1">
        <w:rPr>
          <w:rFonts w:hint="cs"/>
          <w:sz w:val="27"/>
          <w:rtl/>
          <w:lang w:bidi="ar-AE"/>
        </w:rPr>
        <w:t xml:space="preserve">ـ </w:t>
      </w:r>
      <w:r w:rsidRPr="00624CB1">
        <w:rPr>
          <w:sz w:val="27"/>
          <w:rtl/>
          <w:lang w:bidi="ar-AE"/>
        </w:rPr>
        <w:t>الذين هم أهل التوحيد والعدل وأرباب النظر</w:t>
      </w:r>
      <w:r w:rsidRPr="00624CB1">
        <w:rPr>
          <w:rFonts w:hint="cs"/>
          <w:sz w:val="27"/>
          <w:rtl/>
          <w:lang w:bidi="ar-AE"/>
        </w:rPr>
        <w:t xml:space="preserve">، </w:t>
      </w:r>
      <w:r w:rsidRPr="00624CB1">
        <w:rPr>
          <w:sz w:val="27"/>
          <w:rtl/>
          <w:lang w:bidi="ar-AE"/>
        </w:rPr>
        <w:t>ومنهم تعل</w:t>
      </w:r>
      <w:r w:rsidRPr="00624CB1">
        <w:rPr>
          <w:rFonts w:hint="cs"/>
          <w:sz w:val="27"/>
          <w:rtl/>
          <w:lang w:bidi="ar-AE"/>
        </w:rPr>
        <w:t>َّ</w:t>
      </w:r>
      <w:r w:rsidRPr="00624CB1">
        <w:rPr>
          <w:sz w:val="27"/>
          <w:rtl/>
          <w:lang w:bidi="ar-AE"/>
        </w:rPr>
        <w:t>م الناس هذا الفن</w:t>
      </w:r>
      <w:r w:rsidRPr="00624CB1">
        <w:rPr>
          <w:rFonts w:hint="cs"/>
          <w:sz w:val="27"/>
          <w:rtl/>
          <w:lang w:bidi="ar-AE"/>
        </w:rPr>
        <w:t>ّ ـ</w:t>
      </w:r>
      <w:r w:rsidRPr="00624CB1">
        <w:rPr>
          <w:sz w:val="27"/>
          <w:rtl/>
          <w:lang w:bidi="ar-AE"/>
        </w:rPr>
        <w:t xml:space="preserve"> تلامذته وأصحابه</w:t>
      </w:r>
      <w:r w:rsidRPr="00624CB1">
        <w:rPr>
          <w:rFonts w:hint="cs"/>
          <w:sz w:val="27"/>
          <w:rtl/>
          <w:lang w:bidi="ar-AE"/>
        </w:rPr>
        <w:t xml:space="preserve">؛ </w:t>
      </w:r>
      <w:r w:rsidRPr="00624CB1">
        <w:rPr>
          <w:sz w:val="27"/>
          <w:rtl/>
          <w:lang w:bidi="ar-AE"/>
        </w:rPr>
        <w:t>لأن كبيرهم واصل بن عطاء تلميذ أبي هاشم عبد الله بن محمد بن الحنفية</w:t>
      </w:r>
      <w:r w:rsidRPr="00624CB1">
        <w:rPr>
          <w:rFonts w:hint="cs"/>
          <w:sz w:val="27"/>
          <w:rtl/>
          <w:lang w:bidi="ar-AE"/>
        </w:rPr>
        <w:t xml:space="preserve">، </w:t>
      </w:r>
      <w:r w:rsidRPr="00624CB1">
        <w:rPr>
          <w:sz w:val="27"/>
          <w:rtl/>
          <w:lang w:bidi="ar-AE"/>
        </w:rPr>
        <w:t>وأبو هاشم تلميذ أبيه</w:t>
      </w:r>
      <w:r w:rsidRPr="00624CB1">
        <w:rPr>
          <w:rFonts w:hint="cs"/>
          <w:sz w:val="27"/>
          <w:rtl/>
          <w:lang w:bidi="ar-AE"/>
        </w:rPr>
        <w:t xml:space="preserve">، </w:t>
      </w:r>
      <w:r w:rsidRPr="00624CB1">
        <w:rPr>
          <w:sz w:val="27"/>
          <w:rtl/>
          <w:lang w:bidi="ar-AE"/>
        </w:rPr>
        <w:t>وأبوه تلميذه</w:t>
      </w:r>
      <w:r w:rsidR="00397323" w:rsidRPr="00397323">
        <w:rPr>
          <w:rFonts w:cs="Mosawi" w:hint="cs"/>
          <w:b/>
          <w:szCs w:val="22"/>
          <w:rtl/>
        </w:rPr>
        <w:t>×</w:t>
      </w:r>
      <w:r w:rsidRPr="00624CB1">
        <w:rPr>
          <w:rFonts w:hint="cs"/>
          <w:sz w:val="27"/>
          <w:rtl/>
          <w:lang w:bidi="ar-AE"/>
        </w:rPr>
        <w:t xml:space="preserve">. </w:t>
      </w:r>
      <w:r w:rsidRPr="00624CB1">
        <w:rPr>
          <w:sz w:val="27"/>
          <w:rtl/>
          <w:lang w:bidi="ar-AE"/>
        </w:rPr>
        <w:t>وأم</w:t>
      </w:r>
      <w:r w:rsidRPr="00624CB1">
        <w:rPr>
          <w:rFonts w:hint="cs"/>
          <w:sz w:val="27"/>
          <w:rtl/>
          <w:lang w:bidi="ar-AE"/>
        </w:rPr>
        <w:t>ّ</w:t>
      </w:r>
      <w:r w:rsidRPr="00624CB1">
        <w:rPr>
          <w:sz w:val="27"/>
          <w:rtl/>
          <w:lang w:bidi="ar-AE"/>
        </w:rPr>
        <w:t>ا الأشعرية فإنهم ينتمون إلى أبي الحسن علي</w:t>
      </w:r>
      <w:r w:rsidRPr="00624CB1">
        <w:rPr>
          <w:rFonts w:hint="cs"/>
          <w:sz w:val="27"/>
          <w:rtl/>
          <w:lang w:bidi="ar-AE"/>
        </w:rPr>
        <w:t>ّ</w:t>
      </w:r>
      <w:r w:rsidRPr="00624CB1">
        <w:rPr>
          <w:sz w:val="27"/>
          <w:rtl/>
          <w:lang w:bidi="ar-AE"/>
        </w:rPr>
        <w:t xml:space="preserve"> بن إسماعيل بن أبي بشر الأشعري</w:t>
      </w:r>
      <w:r w:rsidRPr="00624CB1">
        <w:rPr>
          <w:rFonts w:hint="cs"/>
          <w:sz w:val="27"/>
          <w:rtl/>
          <w:lang w:bidi="ar-AE"/>
        </w:rPr>
        <w:t xml:space="preserve">، </w:t>
      </w:r>
      <w:r w:rsidRPr="00624CB1">
        <w:rPr>
          <w:sz w:val="27"/>
          <w:rtl/>
          <w:lang w:bidi="ar-AE"/>
        </w:rPr>
        <w:t>وهو تلميذ أبي علي</w:t>
      </w:r>
      <w:r w:rsidRPr="00624CB1">
        <w:rPr>
          <w:rFonts w:hint="cs"/>
          <w:sz w:val="27"/>
          <w:rtl/>
          <w:lang w:bidi="ar-AE"/>
        </w:rPr>
        <w:t>ّ</w:t>
      </w:r>
      <w:r w:rsidRPr="00624CB1">
        <w:rPr>
          <w:sz w:val="27"/>
          <w:rtl/>
          <w:lang w:bidi="ar-AE"/>
        </w:rPr>
        <w:t xml:space="preserve"> الجبائي</w:t>
      </w:r>
      <w:r w:rsidRPr="00624CB1">
        <w:rPr>
          <w:rFonts w:hint="cs"/>
          <w:sz w:val="27"/>
          <w:rtl/>
          <w:lang w:bidi="ar-AE"/>
        </w:rPr>
        <w:t xml:space="preserve">، </w:t>
      </w:r>
      <w:r w:rsidRPr="00624CB1">
        <w:rPr>
          <w:sz w:val="27"/>
          <w:rtl/>
          <w:lang w:bidi="ar-AE"/>
        </w:rPr>
        <w:t>وأبو علي</w:t>
      </w:r>
      <w:r w:rsidRPr="00624CB1">
        <w:rPr>
          <w:rFonts w:hint="cs"/>
          <w:sz w:val="27"/>
          <w:rtl/>
          <w:lang w:bidi="ar-AE"/>
        </w:rPr>
        <w:t>ّ</w:t>
      </w:r>
      <w:r w:rsidRPr="00624CB1">
        <w:rPr>
          <w:sz w:val="27"/>
          <w:rtl/>
          <w:lang w:bidi="ar-AE"/>
        </w:rPr>
        <w:t xml:space="preserve"> أحد مشايخ المعتزلة</w:t>
      </w:r>
      <w:r w:rsidRPr="00624CB1">
        <w:rPr>
          <w:rFonts w:hint="cs"/>
          <w:sz w:val="27"/>
          <w:rtl/>
          <w:lang w:bidi="ar-AE"/>
        </w:rPr>
        <w:t xml:space="preserve">؛ </w:t>
      </w:r>
      <w:r w:rsidRPr="00624CB1">
        <w:rPr>
          <w:sz w:val="27"/>
          <w:rtl/>
          <w:lang w:bidi="ar-AE"/>
        </w:rPr>
        <w:t xml:space="preserve">فالأشعرية ينتهون </w:t>
      </w:r>
      <w:r w:rsidRPr="00624CB1">
        <w:rPr>
          <w:rFonts w:hint="cs"/>
          <w:sz w:val="27"/>
          <w:rtl/>
          <w:lang w:bidi="ar-AE"/>
        </w:rPr>
        <w:t>أخيراً</w:t>
      </w:r>
      <w:r w:rsidRPr="00624CB1">
        <w:rPr>
          <w:sz w:val="27"/>
          <w:rtl/>
          <w:lang w:bidi="ar-AE"/>
        </w:rPr>
        <w:t xml:space="preserve"> إلى أستاذ المعتزلة</w:t>
      </w:r>
      <w:r w:rsidRPr="00624CB1">
        <w:rPr>
          <w:rFonts w:hint="cs"/>
          <w:sz w:val="27"/>
          <w:rtl/>
          <w:lang w:bidi="ar-AE"/>
        </w:rPr>
        <w:t xml:space="preserve"> </w:t>
      </w:r>
      <w:r w:rsidRPr="00624CB1">
        <w:rPr>
          <w:sz w:val="27"/>
          <w:rtl/>
          <w:lang w:bidi="ar-AE"/>
        </w:rPr>
        <w:t>ومعل</w:t>
      </w:r>
      <w:r w:rsidRPr="00624CB1">
        <w:rPr>
          <w:rFonts w:hint="cs"/>
          <w:sz w:val="27"/>
          <w:rtl/>
          <w:lang w:bidi="ar-AE"/>
        </w:rPr>
        <w:t>ِّ</w:t>
      </w:r>
      <w:r w:rsidRPr="00624CB1">
        <w:rPr>
          <w:sz w:val="27"/>
          <w:rtl/>
          <w:lang w:bidi="ar-AE"/>
        </w:rPr>
        <w:t>مهم</w:t>
      </w:r>
      <w:r w:rsidRPr="00624CB1">
        <w:rPr>
          <w:rFonts w:hint="cs"/>
          <w:sz w:val="27"/>
          <w:rtl/>
          <w:lang w:bidi="ar-AE"/>
        </w:rPr>
        <w:t>،</w:t>
      </w:r>
      <w:r w:rsidRPr="00624CB1">
        <w:rPr>
          <w:sz w:val="27"/>
          <w:rtl/>
          <w:lang w:bidi="ar-AE"/>
        </w:rPr>
        <w:t xml:space="preserve"> وهو علي</w:t>
      </w:r>
      <w:r w:rsidRPr="00624CB1">
        <w:rPr>
          <w:rFonts w:hint="cs"/>
          <w:sz w:val="27"/>
          <w:rtl/>
          <w:lang w:bidi="ar-AE"/>
        </w:rPr>
        <w:t>ّ</w:t>
      </w:r>
      <w:r w:rsidRPr="00624CB1">
        <w:rPr>
          <w:sz w:val="27"/>
          <w:rtl/>
          <w:lang w:bidi="ar-AE"/>
        </w:rPr>
        <w:t xml:space="preserve"> بن أبي طالب</w:t>
      </w:r>
      <w:r w:rsidR="00397323" w:rsidRPr="00397323">
        <w:rPr>
          <w:rFonts w:cs="Mosawi" w:hint="cs"/>
          <w:b/>
          <w:szCs w:val="22"/>
          <w:rtl/>
        </w:rPr>
        <w:t>×</w:t>
      </w:r>
      <w:r w:rsidRPr="00624CB1">
        <w:rPr>
          <w:sz w:val="27"/>
          <w:rtl/>
          <w:lang w:bidi="ar-AE"/>
        </w:rPr>
        <w:t>. وأما الإمامية والزيدية فانتماؤهم إليه ظاهر</w:t>
      </w:r>
      <w:r w:rsidRPr="00624CB1">
        <w:rPr>
          <w:rFonts w:hint="cs"/>
          <w:sz w:val="27"/>
          <w:rtl/>
          <w:lang w:bidi="ar-AE"/>
        </w:rPr>
        <w:t>ٌ</w:t>
      </w:r>
      <w:r w:rsidRPr="00624CB1">
        <w:rPr>
          <w:rFonts w:hint="eastAsia"/>
          <w:sz w:val="27"/>
          <w:rtl/>
        </w:rPr>
        <w:t>»</w:t>
      </w:r>
      <w:r w:rsidRPr="00624CB1">
        <w:rPr>
          <w:sz w:val="27"/>
          <w:vertAlign w:val="superscript"/>
          <w:rtl/>
        </w:rPr>
        <w:t>(</w:t>
      </w:r>
      <w:r w:rsidRPr="00624CB1">
        <w:rPr>
          <w:sz w:val="27"/>
          <w:vertAlign w:val="superscript"/>
          <w:rtl/>
        </w:rPr>
        <w:endnoteReference w:id="652"/>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وما أروع ما قاله الفيلسوف الفذّ ابن سينا: </w:t>
      </w:r>
      <w:r w:rsidRPr="00624CB1">
        <w:rPr>
          <w:rFonts w:hint="eastAsia"/>
          <w:sz w:val="27"/>
          <w:rtl/>
        </w:rPr>
        <w:t>«</w:t>
      </w:r>
      <w:r w:rsidRPr="00624CB1">
        <w:rPr>
          <w:rFonts w:hint="cs"/>
          <w:sz w:val="27"/>
          <w:rtl/>
        </w:rPr>
        <w:t>إن عليّ بن أبي طالب بين الصحابة كالمعقول بين المحسوس، والحواس تحتاج إلى هداية العقل</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أو ما قاله المحدِّث الشيخ الكليني بشأن كلمةٍ من كلمات الإمام عليّ</w:t>
      </w:r>
      <w:r w:rsidR="00397323" w:rsidRPr="00397323">
        <w:rPr>
          <w:rFonts w:cs="Mosawi" w:hint="cs"/>
          <w:b/>
          <w:szCs w:val="22"/>
          <w:rtl/>
        </w:rPr>
        <w:t>×</w:t>
      </w:r>
      <w:r w:rsidRPr="00624CB1">
        <w:rPr>
          <w:rFonts w:hint="cs"/>
          <w:sz w:val="27"/>
          <w:rtl/>
        </w:rPr>
        <w:t xml:space="preserve"> في التوحيد: </w:t>
      </w:r>
      <w:r w:rsidRPr="00624CB1">
        <w:rPr>
          <w:rFonts w:hint="eastAsia"/>
          <w:sz w:val="27"/>
          <w:rtl/>
        </w:rPr>
        <w:t>«</w:t>
      </w:r>
      <w:r w:rsidRPr="00624CB1">
        <w:rPr>
          <w:sz w:val="27"/>
          <w:rtl/>
          <w:lang w:bidi="ar-AE"/>
        </w:rPr>
        <w:t>هَذِهِ الْخُطْبَةُ مِنْ مَشْهُورَاتِ خُطَبِهِ</w:t>
      </w:r>
      <w:r w:rsidR="00397323" w:rsidRPr="00397323">
        <w:rPr>
          <w:rFonts w:cs="Mosawi" w:hint="cs"/>
          <w:b/>
          <w:szCs w:val="22"/>
          <w:rtl/>
        </w:rPr>
        <w:t>×</w:t>
      </w:r>
      <w:r w:rsidRPr="00624CB1">
        <w:rPr>
          <w:sz w:val="27"/>
          <w:rtl/>
          <w:lang w:bidi="ar-AE"/>
        </w:rPr>
        <w:t>..</w:t>
      </w:r>
      <w:r w:rsidRPr="00624CB1">
        <w:rPr>
          <w:rFonts w:hint="cs"/>
          <w:sz w:val="27"/>
          <w:rtl/>
          <w:lang w:bidi="ar-AE"/>
        </w:rPr>
        <w:t xml:space="preserve">. </w:t>
      </w:r>
      <w:r w:rsidRPr="00624CB1">
        <w:rPr>
          <w:sz w:val="27"/>
          <w:rtl/>
          <w:lang w:bidi="ar-AE"/>
        </w:rPr>
        <w:t>وَهِيَ كَافِيَةٌ لِمَنْ طَلَبَ عِلْمَ التَّوْحِيدِ إِذَا تَدَبَّرَهَا وَفَهِمَ مَا فِيهَا</w:t>
      </w:r>
      <w:r w:rsidRPr="00624CB1">
        <w:rPr>
          <w:rFonts w:hint="cs"/>
          <w:sz w:val="27"/>
          <w:rtl/>
          <w:lang w:bidi="ar-AE"/>
        </w:rPr>
        <w:t xml:space="preserve">. </w:t>
      </w:r>
      <w:r w:rsidRPr="00624CB1">
        <w:rPr>
          <w:sz w:val="27"/>
          <w:rtl/>
          <w:lang w:bidi="ar-AE"/>
        </w:rPr>
        <w:t>فَلَوِ اجْتَمَعَ أَلْسِنَةُ الْجِنِّ وَالإِنْسِ</w:t>
      </w:r>
      <w:r w:rsidRPr="00624CB1">
        <w:rPr>
          <w:rFonts w:hint="cs"/>
          <w:sz w:val="27"/>
          <w:rtl/>
          <w:lang w:bidi="ar-AE"/>
        </w:rPr>
        <w:t xml:space="preserve"> ـ</w:t>
      </w:r>
      <w:r w:rsidRPr="00624CB1">
        <w:rPr>
          <w:sz w:val="27"/>
          <w:rtl/>
          <w:lang w:bidi="ar-AE"/>
        </w:rPr>
        <w:t xml:space="preserve"> لَيْسَ فِيهَا لِسَانُ نَبِيٍّ </w:t>
      </w:r>
      <w:r w:rsidRPr="00624CB1">
        <w:rPr>
          <w:rFonts w:hint="cs"/>
          <w:sz w:val="27"/>
          <w:rtl/>
          <w:lang w:bidi="ar-AE"/>
        </w:rPr>
        <w:t xml:space="preserve">ـ </w:t>
      </w:r>
      <w:r w:rsidRPr="00624CB1">
        <w:rPr>
          <w:sz w:val="27"/>
          <w:rtl/>
          <w:lang w:bidi="ar-AE"/>
        </w:rPr>
        <w:t>عَلَى أَنْ يُبَيِّنُوا التَّوْحِيدَ بِمِثْلِ مَا أَتَى بِهِ</w:t>
      </w:r>
      <w:r w:rsidRPr="00624CB1">
        <w:rPr>
          <w:rFonts w:hint="cs"/>
          <w:sz w:val="27"/>
          <w:rtl/>
          <w:lang w:bidi="ar-AE"/>
        </w:rPr>
        <w:t xml:space="preserve"> ـ</w:t>
      </w:r>
      <w:r w:rsidRPr="00624CB1">
        <w:rPr>
          <w:sz w:val="27"/>
          <w:rtl/>
          <w:lang w:bidi="ar-AE"/>
        </w:rPr>
        <w:t xml:space="preserve"> بِأَبِي وَأُمِّي </w:t>
      </w:r>
      <w:r w:rsidRPr="00624CB1">
        <w:rPr>
          <w:rFonts w:hint="cs"/>
          <w:sz w:val="27"/>
          <w:rtl/>
          <w:lang w:bidi="ar-AE"/>
        </w:rPr>
        <w:t xml:space="preserve">ـ </w:t>
      </w:r>
      <w:r w:rsidR="00AC61F2">
        <w:rPr>
          <w:sz w:val="27"/>
          <w:rtl/>
          <w:lang w:bidi="ar-AE"/>
        </w:rPr>
        <w:t>مَا قَد</w:t>
      </w:r>
      <w:r w:rsidR="00AC61F2">
        <w:rPr>
          <w:rFonts w:hint="cs"/>
          <w:sz w:val="27"/>
          <w:rtl/>
          <w:lang w:bidi="ar-AE"/>
        </w:rPr>
        <w:t>ِ</w:t>
      </w:r>
      <w:r w:rsidRPr="00624CB1">
        <w:rPr>
          <w:sz w:val="27"/>
          <w:rtl/>
          <w:lang w:bidi="ar-AE"/>
        </w:rPr>
        <w:t>رُوا عَلَيْهِ</w:t>
      </w:r>
      <w:r w:rsidRPr="00624CB1">
        <w:rPr>
          <w:rFonts w:hint="cs"/>
          <w:sz w:val="27"/>
          <w:rtl/>
          <w:lang w:bidi="ar-AE"/>
        </w:rPr>
        <w:t xml:space="preserve">، </w:t>
      </w:r>
      <w:r w:rsidRPr="00624CB1">
        <w:rPr>
          <w:sz w:val="27"/>
          <w:rtl/>
          <w:lang w:bidi="ar-AE"/>
        </w:rPr>
        <w:t>وَلَوْلا إِبَانَتُهُ</w:t>
      </w:r>
      <w:r w:rsidR="00397323" w:rsidRPr="00397323">
        <w:rPr>
          <w:rFonts w:cs="Mosawi" w:hint="cs"/>
          <w:b/>
          <w:szCs w:val="22"/>
          <w:rtl/>
        </w:rPr>
        <w:t>×</w:t>
      </w:r>
      <w:r w:rsidRPr="00624CB1">
        <w:rPr>
          <w:sz w:val="27"/>
          <w:rtl/>
          <w:lang w:bidi="ar-AE"/>
        </w:rPr>
        <w:t xml:space="preserve"> مَا عَلِمَ النَّاسُ كَيْفَ يَسْلُكُونَ سَبِيلَ التَّوْحِيدِ</w:t>
      </w:r>
      <w:r w:rsidRPr="00624CB1">
        <w:rPr>
          <w:rFonts w:hint="eastAsia"/>
          <w:sz w:val="27"/>
          <w:rtl/>
        </w:rPr>
        <w:t>»</w:t>
      </w:r>
      <w:r w:rsidRPr="00624CB1">
        <w:rPr>
          <w:sz w:val="27"/>
          <w:vertAlign w:val="superscript"/>
          <w:rtl/>
        </w:rPr>
        <w:t>(</w:t>
      </w:r>
      <w:r w:rsidRPr="00624CB1">
        <w:rPr>
          <w:sz w:val="27"/>
          <w:vertAlign w:val="superscript"/>
          <w:rtl/>
        </w:rPr>
        <w:endnoteReference w:id="653"/>
      </w:r>
      <w:r w:rsidRPr="00624CB1">
        <w:rPr>
          <w:sz w:val="27"/>
          <w:vertAlign w:val="superscript"/>
          <w:rtl/>
        </w:rPr>
        <w:t>)</w:t>
      </w:r>
      <w:r w:rsidRPr="00624CB1">
        <w:rPr>
          <w:rFonts w:hint="cs"/>
          <w:sz w:val="27"/>
          <w:rtl/>
        </w:rPr>
        <w:t xml:space="preserve">. </w:t>
      </w:r>
    </w:p>
    <w:p w:rsidR="0088495C" w:rsidRPr="00624CB1" w:rsidRDefault="0088495C" w:rsidP="0048390F">
      <w:pPr>
        <w:spacing w:line="410" w:lineRule="exact"/>
        <w:rPr>
          <w:sz w:val="27"/>
          <w:rtl/>
        </w:rPr>
      </w:pPr>
      <w:r w:rsidRPr="00624CB1">
        <w:rPr>
          <w:rFonts w:hint="cs"/>
          <w:sz w:val="27"/>
          <w:rtl/>
        </w:rPr>
        <w:t>وعلى هذا الأساس بادر العلاّمة الطباطبائي والشهيد الأستاذ مرتضى مطهري إلى نقد آراء بعض المستشرقين، وكذلك أحمد أمين المصري</w:t>
      </w:r>
      <w:r w:rsidRPr="00624CB1">
        <w:rPr>
          <w:sz w:val="27"/>
          <w:vertAlign w:val="superscript"/>
          <w:rtl/>
        </w:rPr>
        <w:t>(</w:t>
      </w:r>
      <w:r w:rsidRPr="00624CB1">
        <w:rPr>
          <w:sz w:val="27"/>
          <w:vertAlign w:val="superscript"/>
          <w:rtl/>
        </w:rPr>
        <w:endnoteReference w:id="654"/>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lastRenderedPageBreak/>
        <w:t>ومن بين الأئمّة الآخرين كان للإمام الصادق والإمام الرضا</w:t>
      </w:r>
      <w:r w:rsidR="00CD34C1" w:rsidRPr="00CD34C1">
        <w:rPr>
          <w:rFonts w:cs="Mosawi" w:hint="cs"/>
          <w:b/>
          <w:szCs w:val="22"/>
          <w:rtl/>
        </w:rPr>
        <w:t>’</w:t>
      </w:r>
      <w:r w:rsidRPr="00624CB1">
        <w:rPr>
          <w:rFonts w:hint="cs"/>
          <w:sz w:val="27"/>
          <w:rtl/>
        </w:rPr>
        <w:t xml:space="preserve"> قصب السبق في صدور الروايات الاعتقادية عنهما</w:t>
      </w:r>
      <w:r w:rsidRPr="00624CB1">
        <w:rPr>
          <w:sz w:val="27"/>
          <w:vertAlign w:val="superscript"/>
          <w:rtl/>
        </w:rPr>
        <w:t>(</w:t>
      </w:r>
      <w:r w:rsidRPr="00624CB1">
        <w:rPr>
          <w:sz w:val="27"/>
          <w:vertAlign w:val="superscript"/>
          <w:rtl/>
        </w:rPr>
        <w:endnoteReference w:id="655"/>
      </w:r>
      <w:r w:rsidRPr="00624CB1">
        <w:rPr>
          <w:sz w:val="27"/>
          <w:vertAlign w:val="superscript"/>
          <w:rtl/>
        </w:rPr>
        <w:t>)</w:t>
      </w:r>
      <w:r w:rsidRPr="00624CB1">
        <w:rPr>
          <w:rFonts w:hint="cs"/>
          <w:sz w:val="27"/>
          <w:rtl/>
        </w:rPr>
        <w:t xml:space="preserve">. </w:t>
      </w:r>
    </w:p>
    <w:p w:rsidR="0088495C" w:rsidRPr="00624CB1" w:rsidRDefault="0088495C" w:rsidP="0048390F">
      <w:pPr>
        <w:spacing w:line="380" w:lineRule="exact"/>
        <w:rPr>
          <w:sz w:val="27"/>
          <w:rtl/>
        </w:rPr>
      </w:pPr>
    </w:p>
    <w:p w:rsidR="0088495C" w:rsidRPr="00624CB1" w:rsidRDefault="0088495C" w:rsidP="00306637">
      <w:pPr>
        <w:pStyle w:val="Heading3"/>
        <w:rPr>
          <w:color w:val="auto"/>
          <w:rtl/>
        </w:rPr>
      </w:pPr>
      <w:r w:rsidRPr="00624CB1">
        <w:rPr>
          <w:rFonts w:hint="cs"/>
          <w:color w:val="auto"/>
          <w:rtl/>
        </w:rPr>
        <w:t>الاتجاهات الكلامية في روايات الأئمّة المعصومين</w:t>
      </w:r>
      <w:r w:rsidR="00306637" w:rsidRPr="00306637">
        <w:rPr>
          <w:rFonts w:ascii="Mosawi" w:hAnsi="Mosawi" w:cs="Mosawi"/>
          <w:b/>
          <w:sz w:val="28"/>
          <w:lang w:val="en-US"/>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48390F">
      <w:pPr>
        <w:spacing w:line="380" w:lineRule="exact"/>
        <w:rPr>
          <w:sz w:val="27"/>
          <w:rtl/>
        </w:rPr>
      </w:pPr>
      <w:r w:rsidRPr="00624CB1">
        <w:rPr>
          <w:rFonts w:hint="cs"/>
          <w:sz w:val="27"/>
          <w:rtl/>
        </w:rPr>
        <w:t>إن الروايات المأثورة عن الأئمة المعصومين</w:t>
      </w:r>
      <w:r w:rsidR="00730669" w:rsidRPr="00730669">
        <w:rPr>
          <w:rFonts w:ascii="Mosawi" w:hAnsi="Mosawi" w:cs="Mosawi"/>
          <w:b/>
          <w:szCs w:val="22"/>
          <w:rtl/>
        </w:rPr>
        <w:t>^</w:t>
      </w:r>
      <w:r w:rsidRPr="00624CB1">
        <w:rPr>
          <w:rFonts w:hint="cs"/>
          <w:sz w:val="27"/>
          <w:rtl/>
        </w:rPr>
        <w:t xml:space="preserve"> تعبِّر عن ثلاثة اتجاهات: </w:t>
      </w:r>
    </w:p>
    <w:p w:rsidR="0088495C" w:rsidRPr="00624CB1" w:rsidRDefault="0088495C" w:rsidP="0048390F">
      <w:pPr>
        <w:spacing w:line="380" w:lineRule="exact"/>
        <w:rPr>
          <w:sz w:val="27"/>
          <w:rtl/>
        </w:rPr>
      </w:pPr>
      <w:r w:rsidRPr="00624CB1">
        <w:rPr>
          <w:rFonts w:hint="cs"/>
          <w:sz w:val="27"/>
          <w:rtl/>
        </w:rPr>
        <w:t xml:space="preserve">1ـ التنظيم الاستدلالي للكلام، وترتيب القياس ونتيجته. </w:t>
      </w:r>
    </w:p>
    <w:p w:rsidR="0088495C" w:rsidRPr="00624CB1" w:rsidRDefault="0088495C" w:rsidP="0088495C">
      <w:pPr>
        <w:rPr>
          <w:sz w:val="27"/>
          <w:rtl/>
        </w:rPr>
      </w:pPr>
      <w:r w:rsidRPr="00624CB1">
        <w:rPr>
          <w:rFonts w:hint="cs"/>
          <w:sz w:val="27"/>
          <w:rtl/>
        </w:rPr>
        <w:t xml:space="preserve">2ـ بيان سلسلة من المصطلحات التي لم يسبق استعمالها في اللغة العربية، وخاصّة أنها عندما وُجدت لم تكن المصطلحات الفلسفية للقدماء قد شاعت وانتشرت بين العرب. </w:t>
      </w:r>
    </w:p>
    <w:p w:rsidR="0088495C" w:rsidRPr="00624CB1" w:rsidRDefault="0088495C" w:rsidP="0088495C">
      <w:pPr>
        <w:rPr>
          <w:sz w:val="27"/>
          <w:rtl/>
        </w:rPr>
      </w:pPr>
      <w:r w:rsidRPr="00624CB1">
        <w:rPr>
          <w:rFonts w:hint="cs"/>
          <w:sz w:val="27"/>
          <w:rtl/>
        </w:rPr>
        <w:t xml:space="preserve">3ـ حلّ سلسلة من الموضوعات والمسائل في الفلسفة الإلهية، والتي ـ بالإضافة إلى عدم طرحها بين المسلمين ـ لم تكن مفهومةً بين العرب، بل لم يكن لها عنوان في كلمات الفلاسفة قبل الإسلام، الذين ترجمت كتبهم إلى اللغة العربية، ولا يمكن العثور عليها في مؤلَّفات الحكماء الإسلاميين أيضاً، من قبيل: مسألة </w:t>
      </w:r>
      <w:r w:rsidRPr="00624CB1">
        <w:rPr>
          <w:rFonts w:hint="eastAsia"/>
          <w:sz w:val="27"/>
          <w:rtl/>
        </w:rPr>
        <w:t>«</w:t>
      </w:r>
      <w:r w:rsidRPr="00624CB1">
        <w:rPr>
          <w:rFonts w:hint="cs"/>
          <w:sz w:val="27"/>
          <w:rtl/>
        </w:rPr>
        <w:t>الوحدة الحقّة في الواجب تعالى</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ثبوت الوجود الواجبي، والذي هو ثبوت الوحدة له</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الواجب المعلوم بالذات</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الواجب يُعرف من تلقائه، ومن دون واسطة، وأنّ كلّ الأشياء تُعرف بالواجب</w:t>
      </w:r>
      <w:r w:rsidRPr="00624CB1">
        <w:rPr>
          <w:rFonts w:hint="eastAsia"/>
          <w:sz w:val="27"/>
          <w:rtl/>
        </w:rPr>
        <w:t>»</w:t>
      </w:r>
      <w:r w:rsidRPr="00624CB1">
        <w:rPr>
          <w:sz w:val="27"/>
          <w:vertAlign w:val="superscript"/>
          <w:rtl/>
        </w:rPr>
        <w:t>(</w:t>
      </w:r>
      <w:r w:rsidRPr="00624CB1">
        <w:rPr>
          <w:sz w:val="27"/>
          <w:vertAlign w:val="superscript"/>
          <w:rtl/>
        </w:rPr>
        <w:endnoteReference w:id="656"/>
      </w:r>
      <w:r w:rsidRPr="00624CB1">
        <w:rPr>
          <w:sz w:val="27"/>
          <w:vertAlign w:val="superscript"/>
          <w:rtl/>
        </w:rPr>
        <w:t>)</w:t>
      </w:r>
      <w:r w:rsidRPr="00624CB1">
        <w:rPr>
          <w:rFonts w:hint="cs"/>
          <w:sz w:val="27"/>
          <w:rtl/>
        </w:rPr>
        <w:t xml:space="preserve">. </w:t>
      </w:r>
    </w:p>
    <w:p w:rsidR="0088495C" w:rsidRPr="00624CB1" w:rsidRDefault="0088495C" w:rsidP="0048390F">
      <w:pPr>
        <w:spacing w:line="380" w:lineRule="exact"/>
        <w:rPr>
          <w:sz w:val="27"/>
          <w:rtl/>
        </w:rPr>
      </w:pPr>
      <w:r w:rsidRPr="00624CB1">
        <w:rPr>
          <w:rFonts w:hint="cs"/>
          <w:sz w:val="27"/>
          <w:rtl/>
        </w:rPr>
        <w:t xml:space="preserve">إن حجِّيّة الروايات والأحاديث في التعاليم الاعتقادية رهنٌ بتحقُّق ثلاث خصائص: </w:t>
      </w:r>
    </w:p>
    <w:p w:rsidR="0088495C" w:rsidRPr="00624CB1" w:rsidRDefault="0088495C" w:rsidP="0048390F">
      <w:pPr>
        <w:spacing w:line="380" w:lineRule="exact"/>
        <w:rPr>
          <w:sz w:val="27"/>
          <w:rtl/>
        </w:rPr>
      </w:pPr>
      <w:r w:rsidRPr="00624CB1">
        <w:rPr>
          <w:rFonts w:hint="cs"/>
          <w:sz w:val="27"/>
          <w:rtl/>
        </w:rPr>
        <w:t xml:space="preserve">أـ أن يكون للحديث سندٌ قطعي، كأنْ يكون متواتراً، أو من خبر الواحد المحفوف بالقرائن القطعية. </w:t>
      </w:r>
    </w:p>
    <w:p w:rsidR="0088495C" w:rsidRPr="00624CB1" w:rsidRDefault="0088495C" w:rsidP="0048390F">
      <w:pPr>
        <w:spacing w:line="380" w:lineRule="exact"/>
        <w:rPr>
          <w:sz w:val="27"/>
          <w:rtl/>
        </w:rPr>
      </w:pPr>
      <w:r w:rsidRPr="00624CB1">
        <w:rPr>
          <w:rFonts w:hint="cs"/>
          <w:sz w:val="27"/>
          <w:rtl/>
        </w:rPr>
        <w:t xml:space="preserve">ب ـ أن يكون قطعي الصدور، بمعنى أن تكون الرواية صادرةً بداعي بيان الحكم الواقعي، لا بداعي التقيّة. </w:t>
      </w:r>
    </w:p>
    <w:p w:rsidR="0088495C" w:rsidRPr="00624CB1" w:rsidRDefault="0088495C" w:rsidP="0088495C">
      <w:pPr>
        <w:rPr>
          <w:sz w:val="27"/>
          <w:rtl/>
        </w:rPr>
      </w:pPr>
      <w:r w:rsidRPr="00624CB1">
        <w:rPr>
          <w:rFonts w:hint="cs"/>
          <w:sz w:val="27"/>
          <w:rtl/>
        </w:rPr>
        <w:t>ج ـ أن يكون قطعيّ الدلالة، وليس ظاهر الدلالة</w:t>
      </w:r>
      <w:r w:rsidRPr="00624CB1">
        <w:rPr>
          <w:sz w:val="27"/>
          <w:vertAlign w:val="superscript"/>
          <w:rtl/>
        </w:rPr>
        <w:t>(</w:t>
      </w:r>
      <w:r w:rsidRPr="00624CB1">
        <w:rPr>
          <w:sz w:val="27"/>
          <w:vertAlign w:val="superscript"/>
          <w:rtl/>
        </w:rPr>
        <w:endnoteReference w:id="657"/>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طبقاً لأصول العقيدة لا حجِّيّة لخبر الواحد</w:t>
      </w:r>
      <w:r w:rsidRPr="00624CB1">
        <w:rPr>
          <w:sz w:val="27"/>
          <w:vertAlign w:val="superscript"/>
          <w:rtl/>
        </w:rPr>
        <w:t>(</w:t>
      </w:r>
      <w:r w:rsidRPr="00624CB1">
        <w:rPr>
          <w:sz w:val="27"/>
          <w:vertAlign w:val="superscript"/>
          <w:rtl/>
        </w:rPr>
        <w:endnoteReference w:id="658"/>
      </w:r>
      <w:r w:rsidRPr="00624CB1">
        <w:rPr>
          <w:sz w:val="27"/>
          <w:vertAlign w:val="superscript"/>
          <w:rtl/>
        </w:rPr>
        <w:t>)</w:t>
      </w:r>
      <w:r w:rsidRPr="00624CB1">
        <w:rPr>
          <w:rFonts w:hint="cs"/>
          <w:sz w:val="27"/>
          <w:rtl/>
        </w:rPr>
        <w:t xml:space="preserve">؛ لأن ملاك الإيمان بأصول العقيدة هو حصول اليقين والاطمئنان التامّ، في حين أن خبر الواحد ظنيّ. </w:t>
      </w:r>
    </w:p>
    <w:p w:rsidR="0088495C" w:rsidRPr="00624CB1" w:rsidRDefault="0088495C" w:rsidP="0088495C">
      <w:pPr>
        <w:rPr>
          <w:sz w:val="27"/>
          <w:rtl/>
        </w:rPr>
      </w:pPr>
      <w:r w:rsidRPr="00624CB1">
        <w:rPr>
          <w:rFonts w:hint="cs"/>
          <w:sz w:val="27"/>
          <w:rtl/>
        </w:rPr>
        <w:lastRenderedPageBreak/>
        <w:t xml:space="preserve">قال المحقّق عبد الرزاق اللاهيجي: </w:t>
      </w:r>
      <w:r w:rsidRPr="00624CB1">
        <w:rPr>
          <w:rFonts w:hint="eastAsia"/>
          <w:sz w:val="27"/>
          <w:rtl/>
        </w:rPr>
        <w:t>«</w:t>
      </w:r>
      <w:r w:rsidRPr="00624CB1">
        <w:rPr>
          <w:rFonts w:hint="cs"/>
          <w:sz w:val="27"/>
          <w:rtl/>
        </w:rPr>
        <w:t>إن المقدّمات التي تؤخذ من كلام المعصوم من طريق التمثيل بمنزلة الأوّليات في القياس البرهاني، وحيث يكون القياس البرهاني مفيداً لليقين فإن الدليل المؤلَّف من المقدّمات المأخوذة عن المعصوم تفيد اليقين؛ وذلك لأن هذه المقدّمة من كلام المعصوم، وكلّ ما يقوله المعصوم حقٌّ، فتكون هذه المقدّمة حقّاً... إلاّ أن ثبوت المقدّمة عن المعصوم يجب أن يكون على نحو اليقين، وهذا إنما يكون إذا أثبتنا أن وجود المعصوم واجبٌ في كلّ عصر ـ كما عليه مذهب الإمامية ـ؛ إذ كلما كان المعصوم موجوداً أمكن تحصيل اليقين بثبوت المقدّمة عن المعصوم، وأما إذا لم يكن موجوداً فلن يكون وجوده في الزمان السابق كافياً؛ لأن ثبوت المقدّمة على هذه الحالة لن يكون مقدوراً إلا إذا ثبت من طريق التواتر، ولا يمكن لأحد تحصيل التواتر، بل إذا حصل التواتر ثبتت المقدّمة، وإلاّ لن يكون هناك من طريقٍ آخر لإثباتها</w:t>
      </w:r>
      <w:r w:rsidRPr="00624CB1">
        <w:rPr>
          <w:rFonts w:hint="eastAsia"/>
          <w:sz w:val="27"/>
          <w:rtl/>
        </w:rPr>
        <w:t>»</w:t>
      </w:r>
      <w:r w:rsidRPr="00624CB1">
        <w:rPr>
          <w:sz w:val="27"/>
          <w:vertAlign w:val="superscript"/>
          <w:rtl/>
        </w:rPr>
        <w:t>(</w:t>
      </w:r>
      <w:r w:rsidRPr="00624CB1">
        <w:rPr>
          <w:sz w:val="27"/>
          <w:vertAlign w:val="superscript"/>
          <w:rtl/>
        </w:rPr>
        <w:endnoteReference w:id="659"/>
      </w:r>
      <w:r w:rsidRPr="00624CB1">
        <w:rPr>
          <w:sz w:val="27"/>
          <w:vertAlign w:val="superscript"/>
          <w:rtl/>
        </w:rPr>
        <w:t>)</w:t>
      </w:r>
      <w:r w:rsidRPr="00624CB1">
        <w:rPr>
          <w:rFonts w:hint="cs"/>
          <w:sz w:val="27"/>
          <w:rtl/>
        </w:rPr>
        <w:t xml:space="preserve">. </w:t>
      </w:r>
    </w:p>
    <w:p w:rsidR="0088495C" w:rsidRPr="00624CB1" w:rsidRDefault="0088495C" w:rsidP="0048390F">
      <w:pPr>
        <w:spacing w:line="380" w:lineRule="exact"/>
        <w:rPr>
          <w:sz w:val="27"/>
          <w:rtl/>
        </w:rPr>
      </w:pPr>
      <w:r w:rsidRPr="00624CB1">
        <w:rPr>
          <w:rFonts w:hint="cs"/>
          <w:sz w:val="27"/>
          <w:rtl/>
        </w:rPr>
        <w:t>وبطبيعة الحال فإن خبر الواحد إذا كان محفوفاً بالقرائن القطعية فإنه سيكون حجّةً حتّى في أصول العقيدة أيضاً</w:t>
      </w:r>
      <w:r w:rsidRPr="00624CB1">
        <w:rPr>
          <w:sz w:val="27"/>
          <w:vertAlign w:val="superscript"/>
          <w:rtl/>
        </w:rPr>
        <w:t>(</w:t>
      </w:r>
      <w:r w:rsidRPr="00624CB1">
        <w:rPr>
          <w:sz w:val="27"/>
          <w:vertAlign w:val="superscript"/>
          <w:rtl/>
        </w:rPr>
        <w:endnoteReference w:id="660"/>
      </w:r>
      <w:r w:rsidRPr="00624CB1">
        <w:rPr>
          <w:sz w:val="27"/>
          <w:vertAlign w:val="superscript"/>
          <w:rtl/>
        </w:rPr>
        <w:t>)</w:t>
      </w:r>
      <w:r w:rsidRPr="00624CB1">
        <w:rPr>
          <w:rFonts w:hint="cs"/>
          <w:sz w:val="27"/>
          <w:rtl/>
        </w:rPr>
        <w:t xml:space="preserve">. </w:t>
      </w:r>
    </w:p>
    <w:p w:rsidR="0088495C" w:rsidRPr="00624CB1" w:rsidRDefault="0088495C" w:rsidP="0048390F">
      <w:pPr>
        <w:spacing w:line="380" w:lineRule="exact"/>
        <w:rPr>
          <w:sz w:val="27"/>
          <w:rtl/>
        </w:rPr>
      </w:pPr>
    </w:p>
    <w:p w:rsidR="0088495C" w:rsidRPr="00624CB1" w:rsidRDefault="0088495C" w:rsidP="0088495C">
      <w:pPr>
        <w:pStyle w:val="Heading3"/>
        <w:rPr>
          <w:color w:val="auto"/>
          <w:rtl/>
        </w:rPr>
      </w:pPr>
      <w:r w:rsidRPr="00624CB1">
        <w:rPr>
          <w:rFonts w:hint="cs"/>
          <w:color w:val="auto"/>
          <w:rtl/>
        </w:rPr>
        <w:t>3ـ العقل</w:t>
      </w:r>
      <w:r w:rsidRPr="00624CB1">
        <w:rPr>
          <w:rFonts w:hint="cs"/>
          <w:color w:val="auto"/>
          <w:rtl/>
          <w:lang w:val="en-US"/>
        </w:rPr>
        <w:t xml:space="preserve"> ــــــ</w:t>
      </w:r>
    </w:p>
    <w:p w:rsidR="0088495C" w:rsidRPr="00624CB1" w:rsidRDefault="0088495C" w:rsidP="00306637">
      <w:pPr>
        <w:rPr>
          <w:sz w:val="27"/>
          <w:rtl/>
        </w:rPr>
      </w:pPr>
      <w:r w:rsidRPr="00624CB1">
        <w:rPr>
          <w:rFonts w:hint="cs"/>
          <w:sz w:val="27"/>
          <w:rtl/>
        </w:rPr>
        <w:t>إن المصدر الثالث من مصادر أصول العقيدة هو العقل، حيث يتمتَّع العقل بمكانة مرموقة في الدين الإسلامي الحنيف. وقد خصّ القرآن الكريم الكثير من الآيات بالحديث عن منزلة العقل، كما ورد في الأحاديث المأثورة عن المعصومين</w:t>
      </w:r>
      <w:r w:rsidR="00730669" w:rsidRPr="00730669">
        <w:rPr>
          <w:rFonts w:ascii="Mosawi" w:hAnsi="Mosawi" w:cs="Mosawi"/>
          <w:b/>
          <w:szCs w:val="22"/>
          <w:rtl/>
        </w:rPr>
        <w:t>^</w:t>
      </w:r>
      <w:r w:rsidRPr="00624CB1">
        <w:rPr>
          <w:rFonts w:hint="cs"/>
          <w:sz w:val="27"/>
          <w:rtl/>
        </w:rPr>
        <w:t xml:space="preserve"> مسائل هامة وقيّمة في منزلة العقل ومكانته أيضاً. </w:t>
      </w:r>
    </w:p>
    <w:p w:rsidR="0088495C" w:rsidRPr="00624CB1" w:rsidRDefault="0088495C" w:rsidP="0088495C">
      <w:pPr>
        <w:rPr>
          <w:sz w:val="27"/>
          <w:rtl/>
        </w:rPr>
      </w:pPr>
      <w:r w:rsidRPr="00624CB1">
        <w:rPr>
          <w:rFonts w:hint="cs"/>
          <w:sz w:val="27"/>
          <w:rtl/>
        </w:rPr>
        <w:t>فقد دعا الله تعالى الناس في الكثير من آيات القرآن إلى التفكير والتدبُّر في الآيات، وفي الآفاق، وفي الأنفس. وقد قام الله نفسه بالاستدلال العقلي الحرّ في موارد إثبات الحقائق</w:t>
      </w:r>
      <w:r w:rsidRPr="00624CB1">
        <w:rPr>
          <w:sz w:val="27"/>
          <w:vertAlign w:val="superscript"/>
          <w:rtl/>
        </w:rPr>
        <w:t>(</w:t>
      </w:r>
      <w:r w:rsidRPr="00624CB1">
        <w:rPr>
          <w:sz w:val="27"/>
          <w:vertAlign w:val="superscript"/>
          <w:rtl/>
        </w:rPr>
        <w:endnoteReference w:id="661"/>
      </w:r>
      <w:r w:rsidRPr="00624CB1">
        <w:rPr>
          <w:sz w:val="27"/>
          <w:vertAlign w:val="superscript"/>
          <w:rtl/>
        </w:rPr>
        <w:t>)</w:t>
      </w:r>
      <w:r w:rsidRPr="00624CB1">
        <w:rPr>
          <w:rFonts w:hint="cs"/>
          <w:sz w:val="27"/>
          <w:rtl/>
        </w:rPr>
        <w:t xml:space="preserve">. إن القرآن الكريم من خلال هذا البيان يؤكِّد اعتبار الحجية العقلية، والاستدلال والبرهان العقلي الحرّ، بمعنى أنه لا يقول: تقبلوا أحقِّيّة المعارف الإسلامية أوّلاً، ثمّ أثبتوها بالدليل العقلي بعد ذلك، وإنما يأمرهم بكلّ ثقةٍ بالعمل على الاحتجاج العقلي عليه؛ للوصول إلى حقيقة الإيمان من طريق البرهان والقطع </w:t>
      </w:r>
      <w:r w:rsidRPr="00624CB1">
        <w:rPr>
          <w:rFonts w:hint="cs"/>
          <w:sz w:val="27"/>
          <w:rtl/>
        </w:rPr>
        <w:lastRenderedPageBreak/>
        <w:t>واليقين</w:t>
      </w:r>
      <w:r w:rsidRPr="00624CB1">
        <w:rPr>
          <w:sz w:val="27"/>
          <w:vertAlign w:val="superscript"/>
          <w:rtl/>
        </w:rPr>
        <w:t>(</w:t>
      </w:r>
      <w:r w:rsidRPr="00624CB1">
        <w:rPr>
          <w:sz w:val="27"/>
          <w:vertAlign w:val="superscript"/>
          <w:rtl/>
        </w:rPr>
        <w:endnoteReference w:id="662"/>
      </w:r>
      <w:r w:rsidRPr="00624CB1">
        <w:rPr>
          <w:sz w:val="27"/>
          <w:vertAlign w:val="superscript"/>
          <w:rtl/>
        </w:rPr>
        <w:t>)</w:t>
      </w:r>
      <w:r w:rsidRPr="00624CB1">
        <w:rPr>
          <w:rFonts w:hint="cs"/>
          <w:sz w:val="27"/>
          <w:rtl/>
        </w:rPr>
        <w:t xml:space="preserve">. </w:t>
      </w:r>
    </w:p>
    <w:p w:rsidR="0088495C" w:rsidRPr="00624CB1" w:rsidRDefault="0088495C" w:rsidP="0048390F">
      <w:pPr>
        <w:spacing w:line="380" w:lineRule="exact"/>
        <w:rPr>
          <w:sz w:val="27"/>
          <w:rtl/>
        </w:rPr>
      </w:pPr>
      <w:r w:rsidRPr="00624CB1">
        <w:rPr>
          <w:rFonts w:hint="cs"/>
          <w:sz w:val="27"/>
          <w:rtl/>
        </w:rPr>
        <w:t>أجل، إن الله لم يأمر عباده حتّى في آيةٍ واحدة من القرآن الكريم بالإيمان به أو بالكلام الصادر عنه دون فهم أو تدبُّر، ولم يأمرهم بإطاعته طاعة عمياء، بل بيّن علّة القوانين والأحكام التي شرَّعها لعباده، والتي لا يمكن للعقل البشري أن يحيط بعللها أو يدرك ملاكاتها بالتفصيل</w:t>
      </w:r>
      <w:r w:rsidRPr="00624CB1">
        <w:rPr>
          <w:sz w:val="27"/>
          <w:vertAlign w:val="superscript"/>
          <w:rtl/>
        </w:rPr>
        <w:t>(</w:t>
      </w:r>
      <w:r w:rsidRPr="00624CB1">
        <w:rPr>
          <w:sz w:val="27"/>
          <w:vertAlign w:val="superscript"/>
          <w:rtl/>
        </w:rPr>
        <w:endnoteReference w:id="663"/>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قال الإمام الصادق</w:t>
      </w:r>
      <w:r w:rsidR="00397323" w:rsidRPr="00397323">
        <w:rPr>
          <w:rFonts w:cs="Mosawi" w:hint="cs"/>
          <w:b/>
          <w:szCs w:val="22"/>
          <w:rtl/>
        </w:rPr>
        <w:t>×</w:t>
      </w:r>
      <w:r w:rsidRPr="00624CB1">
        <w:rPr>
          <w:rFonts w:hint="cs"/>
          <w:sz w:val="27"/>
          <w:rtl/>
        </w:rPr>
        <w:t xml:space="preserve"> في بيان المنزلة المعرفية للعقل</w:t>
      </w:r>
      <w:r w:rsidRPr="00624CB1">
        <w:rPr>
          <w:sz w:val="27"/>
          <w:vertAlign w:val="superscript"/>
          <w:rtl/>
        </w:rPr>
        <w:t>(</w:t>
      </w:r>
      <w:r w:rsidRPr="00624CB1">
        <w:rPr>
          <w:sz w:val="27"/>
          <w:vertAlign w:val="superscript"/>
          <w:rtl/>
        </w:rPr>
        <w:endnoteReference w:id="664"/>
      </w:r>
      <w:r w:rsidRPr="00624CB1">
        <w:rPr>
          <w:sz w:val="27"/>
          <w:vertAlign w:val="superscript"/>
          <w:rtl/>
        </w:rPr>
        <w:t>)</w:t>
      </w:r>
      <w:r w:rsidRPr="00624CB1">
        <w:rPr>
          <w:rFonts w:hint="cs"/>
          <w:sz w:val="27"/>
          <w:rtl/>
        </w:rPr>
        <w:t xml:space="preserve">: </w:t>
      </w:r>
      <w:r w:rsidRPr="00624CB1">
        <w:rPr>
          <w:rFonts w:hint="eastAsia"/>
          <w:sz w:val="27"/>
          <w:rtl/>
        </w:rPr>
        <w:t>«</w:t>
      </w:r>
      <w:r w:rsidRPr="00624CB1">
        <w:rPr>
          <w:sz w:val="27"/>
          <w:rtl/>
          <w:lang w:bidi="ar-AE"/>
        </w:rPr>
        <w:t>إِنَّ أَوَّلَ الأُمُورِ وَمَبْدَأَهَا وَقُوَّتَهَا وَعِمَارَتَهَا الَّتِي لا يُنْتَفَعُ بِشَيْ ءٍ إِلا</w:t>
      </w:r>
      <w:r w:rsidRPr="00624CB1">
        <w:rPr>
          <w:rFonts w:hint="cs"/>
          <w:sz w:val="27"/>
          <w:rtl/>
          <w:lang w:bidi="ar-AE"/>
        </w:rPr>
        <w:t>َّ</w:t>
      </w:r>
      <w:r w:rsidRPr="00624CB1">
        <w:rPr>
          <w:sz w:val="27"/>
          <w:rtl/>
          <w:lang w:bidi="ar-AE"/>
        </w:rPr>
        <w:t xml:space="preserve"> بِهِ الْعَقْلُ</w:t>
      </w:r>
      <w:r w:rsidRPr="00624CB1">
        <w:rPr>
          <w:rFonts w:hint="cs"/>
          <w:sz w:val="27"/>
          <w:rtl/>
          <w:lang w:bidi="ar-AE"/>
        </w:rPr>
        <w:t>،</w:t>
      </w:r>
      <w:r w:rsidRPr="00624CB1">
        <w:rPr>
          <w:sz w:val="27"/>
          <w:rtl/>
          <w:lang w:bidi="ar-AE"/>
        </w:rPr>
        <w:t xml:space="preserve"> الَّذِي جَعَلَهُ اللهُ زِينَةً لِخَلْقِهِ</w:t>
      </w:r>
      <w:r w:rsidRPr="00624CB1">
        <w:rPr>
          <w:rFonts w:hint="cs"/>
          <w:sz w:val="27"/>
          <w:rtl/>
          <w:lang w:bidi="ar-AE"/>
        </w:rPr>
        <w:t xml:space="preserve">، </w:t>
      </w:r>
      <w:r w:rsidRPr="00624CB1">
        <w:rPr>
          <w:sz w:val="27"/>
          <w:rtl/>
          <w:lang w:bidi="ar-AE"/>
        </w:rPr>
        <w:t>وَنُوراً لَهُمْ</w:t>
      </w:r>
      <w:r w:rsidRPr="00624CB1">
        <w:rPr>
          <w:rFonts w:hint="cs"/>
          <w:sz w:val="27"/>
          <w:rtl/>
          <w:lang w:bidi="ar-AE"/>
        </w:rPr>
        <w:t xml:space="preserve">. </w:t>
      </w:r>
      <w:r w:rsidRPr="00624CB1">
        <w:rPr>
          <w:sz w:val="27"/>
          <w:rtl/>
          <w:lang w:bidi="ar-AE"/>
        </w:rPr>
        <w:t>فَبِالْعَقْلِ عَرَفَ الْعِبَادُ خَالِقَهُمْ</w:t>
      </w:r>
      <w:r w:rsidRPr="00624CB1">
        <w:rPr>
          <w:rFonts w:hint="cs"/>
          <w:sz w:val="27"/>
          <w:rtl/>
          <w:lang w:bidi="ar-AE"/>
        </w:rPr>
        <w:t xml:space="preserve">، </w:t>
      </w:r>
      <w:r w:rsidRPr="00624CB1">
        <w:rPr>
          <w:sz w:val="27"/>
          <w:rtl/>
          <w:lang w:bidi="ar-AE"/>
        </w:rPr>
        <w:t>وَأَنَّهُمْ مَخْلُوقُونَ</w:t>
      </w:r>
      <w:r w:rsidRPr="00624CB1">
        <w:rPr>
          <w:rFonts w:hint="cs"/>
          <w:sz w:val="27"/>
          <w:rtl/>
          <w:lang w:bidi="ar-AE"/>
        </w:rPr>
        <w:t xml:space="preserve">، </w:t>
      </w:r>
      <w:r w:rsidRPr="00624CB1">
        <w:rPr>
          <w:sz w:val="27"/>
          <w:rtl/>
          <w:lang w:bidi="ar-AE"/>
        </w:rPr>
        <w:t>وَأَنَّهُ الْمُدَبِّرُ لَهُمْ</w:t>
      </w:r>
      <w:r w:rsidRPr="00624CB1">
        <w:rPr>
          <w:rFonts w:hint="cs"/>
          <w:sz w:val="27"/>
          <w:rtl/>
          <w:lang w:bidi="ar-AE"/>
        </w:rPr>
        <w:t xml:space="preserve">، </w:t>
      </w:r>
      <w:r w:rsidRPr="00624CB1">
        <w:rPr>
          <w:sz w:val="27"/>
          <w:rtl/>
          <w:lang w:bidi="ar-AE"/>
        </w:rPr>
        <w:t>وَأَنَّهُمُ الْمُدَبَّرُونَ</w:t>
      </w:r>
      <w:r w:rsidRPr="00624CB1">
        <w:rPr>
          <w:rFonts w:hint="cs"/>
          <w:sz w:val="27"/>
          <w:rtl/>
          <w:lang w:bidi="ar-AE"/>
        </w:rPr>
        <w:t xml:space="preserve">، </w:t>
      </w:r>
      <w:r w:rsidRPr="00624CB1">
        <w:rPr>
          <w:sz w:val="27"/>
          <w:rtl/>
          <w:lang w:bidi="ar-AE"/>
        </w:rPr>
        <w:t>وَأَنَّهُ الْبَاقِي</w:t>
      </w:r>
      <w:r w:rsidRPr="00624CB1">
        <w:rPr>
          <w:rFonts w:hint="cs"/>
          <w:sz w:val="27"/>
          <w:rtl/>
          <w:lang w:bidi="ar-AE"/>
        </w:rPr>
        <w:t xml:space="preserve">، </w:t>
      </w:r>
      <w:r w:rsidRPr="00624CB1">
        <w:rPr>
          <w:sz w:val="27"/>
          <w:rtl/>
          <w:lang w:bidi="ar-AE"/>
        </w:rPr>
        <w:t>وَهُمُ الْفَانُونَ</w:t>
      </w:r>
      <w:r w:rsidRPr="00624CB1">
        <w:rPr>
          <w:rFonts w:hint="cs"/>
          <w:sz w:val="27"/>
          <w:rtl/>
          <w:lang w:bidi="ar-AE"/>
        </w:rPr>
        <w:t xml:space="preserve">. </w:t>
      </w:r>
      <w:r w:rsidRPr="00624CB1">
        <w:rPr>
          <w:sz w:val="27"/>
          <w:rtl/>
          <w:lang w:bidi="ar-AE"/>
        </w:rPr>
        <w:t>وَاسْتَدَلُّوا بِعُقُولِهِمْ عَلَى مَا رَأَوْا مِنْ خَلْقِهِ</w:t>
      </w:r>
      <w:r w:rsidRPr="00624CB1">
        <w:rPr>
          <w:rFonts w:hint="cs"/>
          <w:sz w:val="27"/>
          <w:rtl/>
          <w:lang w:bidi="ar-AE"/>
        </w:rPr>
        <w:t xml:space="preserve">، </w:t>
      </w:r>
      <w:r w:rsidRPr="00624CB1">
        <w:rPr>
          <w:sz w:val="27"/>
          <w:rtl/>
          <w:lang w:bidi="ar-AE"/>
        </w:rPr>
        <w:t>مِنْ سَمَائِهِ وَأَرْضِهِ وَشَمْسِهِ وَقَمَرِهِ</w:t>
      </w:r>
      <w:r w:rsidRPr="00624CB1">
        <w:rPr>
          <w:rFonts w:hint="cs"/>
          <w:sz w:val="27"/>
          <w:rtl/>
          <w:lang w:bidi="ar-AE"/>
        </w:rPr>
        <w:t>،</w:t>
      </w:r>
      <w:r w:rsidRPr="00624CB1">
        <w:rPr>
          <w:sz w:val="27"/>
          <w:rtl/>
          <w:lang w:bidi="ar-AE"/>
        </w:rPr>
        <w:t xml:space="preserve"> وَلَيْلِهِ وَنَهَارِهِ</w:t>
      </w:r>
      <w:r w:rsidRPr="00624CB1">
        <w:rPr>
          <w:rFonts w:hint="cs"/>
          <w:sz w:val="27"/>
          <w:rtl/>
          <w:lang w:bidi="ar-AE"/>
        </w:rPr>
        <w:t xml:space="preserve">، </w:t>
      </w:r>
      <w:r w:rsidRPr="00624CB1">
        <w:rPr>
          <w:sz w:val="27"/>
          <w:rtl/>
          <w:lang w:bidi="ar-AE"/>
        </w:rPr>
        <w:t>وَبِأَنَّ لَهُ وَلَهُمْ خَالِقاً وَمُدَبِّراً لَمْ يَزَلْ وَلا يَزُولُ</w:t>
      </w:r>
      <w:r w:rsidRPr="00624CB1">
        <w:rPr>
          <w:rFonts w:hint="cs"/>
          <w:sz w:val="27"/>
          <w:rtl/>
          <w:lang w:bidi="ar-AE"/>
        </w:rPr>
        <w:t xml:space="preserve">، </w:t>
      </w:r>
      <w:r w:rsidRPr="00624CB1">
        <w:rPr>
          <w:sz w:val="27"/>
          <w:rtl/>
          <w:lang w:bidi="ar-AE"/>
        </w:rPr>
        <w:t>وَعَرَفُوا بِهِ الْحَسَنَ مِنَ الْقَبِيحِ</w:t>
      </w:r>
      <w:r w:rsidRPr="00624CB1">
        <w:rPr>
          <w:rFonts w:hint="cs"/>
          <w:sz w:val="27"/>
          <w:rtl/>
          <w:lang w:bidi="ar-AE"/>
        </w:rPr>
        <w:t xml:space="preserve">، </w:t>
      </w:r>
      <w:r w:rsidRPr="00624CB1">
        <w:rPr>
          <w:sz w:val="27"/>
          <w:rtl/>
          <w:lang w:bidi="ar-AE"/>
        </w:rPr>
        <w:t>وَأَنَّ الظُّلْمَةَ فِي الْجَهْلِ</w:t>
      </w:r>
      <w:r w:rsidRPr="00624CB1">
        <w:rPr>
          <w:rFonts w:hint="cs"/>
          <w:sz w:val="27"/>
          <w:rtl/>
          <w:lang w:bidi="ar-AE"/>
        </w:rPr>
        <w:t xml:space="preserve">، </w:t>
      </w:r>
      <w:r w:rsidRPr="00624CB1">
        <w:rPr>
          <w:sz w:val="27"/>
          <w:rtl/>
          <w:lang w:bidi="ar-AE"/>
        </w:rPr>
        <w:t>وَأَنَّ النُّورَ فِي الْعِلْمِ</w:t>
      </w:r>
      <w:r w:rsidRPr="00624CB1">
        <w:rPr>
          <w:rFonts w:hint="cs"/>
          <w:sz w:val="27"/>
          <w:rtl/>
          <w:lang w:bidi="ar-AE"/>
        </w:rPr>
        <w:t xml:space="preserve">. </w:t>
      </w:r>
      <w:r w:rsidRPr="00624CB1">
        <w:rPr>
          <w:sz w:val="27"/>
          <w:rtl/>
          <w:lang w:bidi="ar-AE"/>
        </w:rPr>
        <w:t>فَهَذَا مَا دَلَّهُمْ عَلَيْهِ الْعَقْلُ</w:t>
      </w:r>
      <w:r w:rsidRPr="00624CB1">
        <w:rPr>
          <w:rFonts w:hint="eastAsia"/>
          <w:sz w:val="27"/>
          <w:rtl/>
        </w:rPr>
        <w:t>»</w:t>
      </w:r>
      <w:r w:rsidRPr="00624CB1">
        <w:rPr>
          <w:sz w:val="27"/>
          <w:vertAlign w:val="superscript"/>
          <w:rtl/>
        </w:rPr>
        <w:t>(</w:t>
      </w:r>
      <w:r w:rsidRPr="00624CB1">
        <w:rPr>
          <w:sz w:val="27"/>
          <w:vertAlign w:val="superscript"/>
          <w:rtl/>
        </w:rPr>
        <w:endnoteReference w:id="665"/>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إن هذا الدعم الكامل للعقل الذي نشاهده في النصوص الإسلامية لا نراه في أيٍّ من الأديان الأخرى؛ إذ يلعب العقل في أصول الدين الإسلامي دوراً أساسياً. فإن الإيمان بأصل التوحيد والإله الواحد لا يُقبل إلاّ من طريق العقل. فالإسلام يرفض الشعار القائل: </w:t>
      </w:r>
      <w:r w:rsidRPr="00624CB1">
        <w:rPr>
          <w:rFonts w:hint="eastAsia"/>
          <w:sz w:val="27"/>
          <w:rtl/>
        </w:rPr>
        <w:t>«</w:t>
      </w:r>
      <w:r w:rsidRPr="00624CB1">
        <w:rPr>
          <w:rFonts w:hint="cs"/>
          <w:sz w:val="27"/>
          <w:rtl/>
        </w:rPr>
        <w:t>خذ الغايات، واترك المبادئ</w:t>
      </w:r>
      <w:r w:rsidRPr="00624CB1">
        <w:rPr>
          <w:rFonts w:hint="eastAsia"/>
          <w:sz w:val="27"/>
          <w:rtl/>
        </w:rPr>
        <w:t>»</w:t>
      </w:r>
      <w:r w:rsidRPr="00624CB1">
        <w:rPr>
          <w:rFonts w:hint="cs"/>
          <w:sz w:val="27"/>
          <w:rtl/>
        </w:rPr>
        <w:t>، بل لا بُدَّ من معرفة تلك الغايات الصادرة عن الله، والإيمان بها، من طريق العقل</w:t>
      </w:r>
      <w:r w:rsidRPr="00624CB1">
        <w:rPr>
          <w:sz w:val="27"/>
          <w:vertAlign w:val="superscript"/>
          <w:rtl/>
        </w:rPr>
        <w:t>(</w:t>
      </w:r>
      <w:r w:rsidRPr="00624CB1">
        <w:rPr>
          <w:sz w:val="27"/>
          <w:vertAlign w:val="superscript"/>
          <w:rtl/>
        </w:rPr>
        <w:endnoteReference w:id="666"/>
      </w:r>
      <w:r w:rsidRPr="00624CB1">
        <w:rPr>
          <w:sz w:val="27"/>
          <w:vertAlign w:val="superscript"/>
          <w:rtl/>
        </w:rPr>
        <w:t>)</w:t>
      </w:r>
      <w:r w:rsidRPr="00624CB1">
        <w:rPr>
          <w:rFonts w:hint="cs"/>
          <w:sz w:val="27"/>
          <w:rtl/>
        </w:rPr>
        <w:t xml:space="preserve">. </w:t>
      </w:r>
    </w:p>
    <w:p w:rsidR="0088495C" w:rsidRPr="00624CB1" w:rsidRDefault="00CB39AF" w:rsidP="0088495C">
      <w:pPr>
        <w:rPr>
          <w:sz w:val="27"/>
          <w:rtl/>
        </w:rPr>
      </w:pPr>
      <w:r>
        <w:rPr>
          <w:rFonts w:hint="cs"/>
          <w:sz w:val="27"/>
          <w:rtl/>
        </w:rPr>
        <w:t>و</w:t>
      </w:r>
      <w:r w:rsidR="0088495C" w:rsidRPr="00624CB1">
        <w:rPr>
          <w:rFonts w:hint="cs"/>
          <w:sz w:val="27"/>
          <w:rtl/>
        </w:rPr>
        <w:t>بالالتفات إلى تأكيد القرآن الكريم على العقل، وحديثه المتواصل عن التعقُّل والتفكير والتدبُّر، وتأكيد الأخبار والروايات على أصالة العقل وأهمِّيته، يمكن القول: إن أصالة العقل في المعرفة، وحجِّيّته في الوصول إلى الحقائق، موضع تأييد الإسلام</w:t>
      </w:r>
      <w:r w:rsidR="0088495C" w:rsidRPr="00624CB1">
        <w:rPr>
          <w:sz w:val="27"/>
          <w:vertAlign w:val="superscript"/>
          <w:rtl/>
        </w:rPr>
        <w:t>(</w:t>
      </w:r>
      <w:r w:rsidR="0088495C" w:rsidRPr="00624CB1">
        <w:rPr>
          <w:sz w:val="27"/>
          <w:vertAlign w:val="superscript"/>
          <w:rtl/>
        </w:rPr>
        <w:endnoteReference w:id="667"/>
      </w:r>
      <w:r w:rsidR="0088495C" w:rsidRPr="00624CB1">
        <w:rPr>
          <w:sz w:val="27"/>
          <w:vertAlign w:val="superscript"/>
          <w:rtl/>
        </w:rPr>
        <w:t>)</w:t>
      </w:r>
      <w:r w:rsidR="0088495C" w:rsidRPr="00624CB1">
        <w:rPr>
          <w:rFonts w:hint="cs"/>
          <w:sz w:val="27"/>
          <w:rtl/>
        </w:rPr>
        <w:t xml:space="preserve">.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دائرة معرفة العقل</w:t>
      </w:r>
      <w:r w:rsidRPr="00624CB1">
        <w:rPr>
          <w:rFonts w:hint="cs"/>
          <w:color w:val="auto"/>
          <w:rtl/>
          <w:lang w:val="en-US"/>
        </w:rPr>
        <w:t xml:space="preserve"> ــــــ</w:t>
      </w:r>
    </w:p>
    <w:p w:rsidR="0088495C" w:rsidRPr="00624CB1" w:rsidRDefault="0088495C" w:rsidP="00080A2B">
      <w:pPr>
        <w:spacing w:line="410" w:lineRule="exact"/>
        <w:rPr>
          <w:sz w:val="27"/>
          <w:rtl/>
        </w:rPr>
      </w:pPr>
      <w:r w:rsidRPr="00624CB1">
        <w:rPr>
          <w:rFonts w:hint="cs"/>
          <w:sz w:val="27"/>
          <w:rtl/>
        </w:rPr>
        <w:t xml:space="preserve">لا شَكَّ في أن العقل، رغم المكانة والمقدرة التي يتمتَّع بها، لا يستطيع الإحاطة بجميع أبعاد الحقيقة، بل إن دائرته في هذا الشأن محدودة. </w:t>
      </w:r>
    </w:p>
    <w:p w:rsidR="0088495C" w:rsidRPr="00624CB1" w:rsidRDefault="0088495C" w:rsidP="00080A2B">
      <w:pPr>
        <w:spacing w:line="410" w:lineRule="exact"/>
        <w:rPr>
          <w:sz w:val="27"/>
          <w:rtl/>
        </w:rPr>
      </w:pPr>
      <w:r w:rsidRPr="00624CB1">
        <w:rPr>
          <w:rFonts w:hint="cs"/>
          <w:sz w:val="27"/>
          <w:rtl/>
        </w:rPr>
        <w:lastRenderedPageBreak/>
        <w:t>يمكن للعقل أن يتوصّل إلى كلِّيات وأصول المسائل الاعتقادية، ولكنَّه لا يستطيع الإحاطة بجزئيّاتها وتفاصيلها. وعلى حدّ تعبير الخواجة نصير الدين الطوسي: إن الحكم الذي يكون بمقتضى العقل بالذات لا يكون إلاّ على الموضوعات الكلِّية</w:t>
      </w:r>
      <w:r w:rsidRPr="00624CB1">
        <w:rPr>
          <w:sz w:val="27"/>
          <w:vertAlign w:val="superscript"/>
          <w:rtl/>
        </w:rPr>
        <w:t>(</w:t>
      </w:r>
      <w:r w:rsidRPr="00624CB1">
        <w:rPr>
          <w:sz w:val="27"/>
          <w:vertAlign w:val="superscript"/>
          <w:rtl/>
        </w:rPr>
        <w:endnoteReference w:id="668"/>
      </w:r>
      <w:r w:rsidRPr="00624CB1">
        <w:rPr>
          <w:sz w:val="27"/>
          <w:vertAlign w:val="superscript"/>
          <w:rtl/>
        </w:rPr>
        <w:t>)</w:t>
      </w:r>
      <w:r w:rsidRPr="00624CB1">
        <w:rPr>
          <w:rFonts w:hint="cs"/>
          <w:sz w:val="27"/>
          <w:rtl/>
        </w:rPr>
        <w:t xml:space="preserve">. </w:t>
      </w:r>
    </w:p>
    <w:p w:rsidR="0088495C" w:rsidRPr="00624CB1" w:rsidRDefault="0088495C" w:rsidP="007D17FD">
      <w:pPr>
        <w:spacing w:line="420" w:lineRule="exact"/>
        <w:ind w:firstLine="562"/>
        <w:rPr>
          <w:sz w:val="27"/>
          <w:rtl/>
        </w:rPr>
      </w:pPr>
      <w:r w:rsidRPr="00624CB1">
        <w:rPr>
          <w:rFonts w:hint="cs"/>
          <w:sz w:val="27"/>
          <w:rtl/>
        </w:rPr>
        <w:t>وقد أكّدت الروايات الكثيرة على هذه المحدودية العقلية. ومن ذلك ما رُوي عن الإمام الصادق</w:t>
      </w:r>
      <w:r w:rsidR="00397323" w:rsidRPr="00397323">
        <w:rPr>
          <w:rFonts w:cs="Mosawi" w:hint="cs"/>
          <w:b/>
          <w:szCs w:val="22"/>
          <w:rtl/>
        </w:rPr>
        <w:t>×</w:t>
      </w:r>
      <w:r w:rsidRPr="00624CB1">
        <w:rPr>
          <w:rFonts w:hint="cs"/>
          <w:sz w:val="27"/>
          <w:rtl/>
        </w:rPr>
        <w:t xml:space="preserve"> أنه قال في الجواب عن السؤال القائل: هل يكتفي العباد بالعقل، دون غيره؟: </w:t>
      </w:r>
      <w:r w:rsidRPr="00624CB1">
        <w:rPr>
          <w:rFonts w:hint="eastAsia"/>
          <w:sz w:val="27"/>
          <w:rtl/>
        </w:rPr>
        <w:t>«</w:t>
      </w:r>
      <w:r w:rsidRPr="00624CB1">
        <w:rPr>
          <w:sz w:val="27"/>
          <w:rtl/>
          <w:lang w:bidi="ar-AE"/>
        </w:rPr>
        <w:t>إِنَّ الْعَاقِلَ</w:t>
      </w:r>
      <w:r w:rsidRPr="00624CB1">
        <w:rPr>
          <w:rFonts w:hint="cs"/>
          <w:sz w:val="27"/>
          <w:rtl/>
          <w:lang w:bidi="ar-AE"/>
        </w:rPr>
        <w:t>؛</w:t>
      </w:r>
      <w:r w:rsidRPr="00624CB1">
        <w:rPr>
          <w:sz w:val="27"/>
          <w:rtl/>
          <w:lang w:bidi="ar-AE"/>
        </w:rPr>
        <w:t xml:space="preserve"> لِدَلالَةِ عَقْلِهِ</w:t>
      </w:r>
      <w:r w:rsidRPr="00624CB1">
        <w:rPr>
          <w:rFonts w:hint="cs"/>
          <w:sz w:val="27"/>
          <w:rtl/>
          <w:lang w:bidi="ar-AE"/>
        </w:rPr>
        <w:t>،</w:t>
      </w:r>
      <w:r w:rsidRPr="00624CB1">
        <w:rPr>
          <w:sz w:val="27"/>
          <w:rtl/>
          <w:lang w:bidi="ar-AE"/>
        </w:rPr>
        <w:t xml:space="preserve"> الَّذِي جَعَلَهُ اللهُ قِوَامَهُ وَزِينَتَهُ وَهِدَايَتَهُ</w:t>
      </w:r>
      <w:r w:rsidRPr="00624CB1">
        <w:rPr>
          <w:rFonts w:hint="cs"/>
          <w:sz w:val="27"/>
          <w:rtl/>
          <w:lang w:bidi="ar-AE"/>
        </w:rPr>
        <w:t xml:space="preserve">، </w:t>
      </w:r>
      <w:r w:rsidRPr="00624CB1">
        <w:rPr>
          <w:sz w:val="27"/>
          <w:rtl/>
          <w:lang w:bidi="ar-AE"/>
        </w:rPr>
        <w:t>عَلِمَ أَنَّ اللهَ هُوَ الْحَقُّ</w:t>
      </w:r>
      <w:r w:rsidRPr="00624CB1">
        <w:rPr>
          <w:rFonts w:hint="cs"/>
          <w:sz w:val="27"/>
          <w:rtl/>
          <w:lang w:bidi="ar-AE"/>
        </w:rPr>
        <w:t xml:space="preserve">، </w:t>
      </w:r>
      <w:r w:rsidRPr="00624CB1">
        <w:rPr>
          <w:sz w:val="27"/>
          <w:rtl/>
          <w:lang w:bidi="ar-AE"/>
        </w:rPr>
        <w:t>وَأَنَّهُ هُوَ رَبُّهُ</w:t>
      </w:r>
      <w:r w:rsidRPr="00624CB1">
        <w:rPr>
          <w:rFonts w:hint="cs"/>
          <w:sz w:val="27"/>
          <w:rtl/>
          <w:lang w:bidi="ar-AE"/>
        </w:rPr>
        <w:t xml:space="preserve">. </w:t>
      </w:r>
      <w:r w:rsidRPr="00624CB1">
        <w:rPr>
          <w:sz w:val="27"/>
          <w:rtl/>
          <w:lang w:bidi="ar-AE"/>
        </w:rPr>
        <w:t>وَعَلِمَ أَنَّ لِخَالِقِهِ مَحَبَّةً</w:t>
      </w:r>
      <w:r w:rsidRPr="00624CB1">
        <w:rPr>
          <w:rFonts w:hint="cs"/>
          <w:sz w:val="27"/>
          <w:rtl/>
          <w:lang w:bidi="ar-AE"/>
        </w:rPr>
        <w:t xml:space="preserve">، </w:t>
      </w:r>
      <w:r w:rsidRPr="00624CB1">
        <w:rPr>
          <w:sz w:val="27"/>
          <w:rtl/>
          <w:lang w:bidi="ar-AE"/>
        </w:rPr>
        <w:t>وَأَنَّ لَهُ كَرَاهِيَةً</w:t>
      </w:r>
      <w:r w:rsidRPr="00624CB1">
        <w:rPr>
          <w:rFonts w:hint="cs"/>
          <w:sz w:val="27"/>
          <w:rtl/>
          <w:lang w:bidi="ar-AE"/>
        </w:rPr>
        <w:t xml:space="preserve">، </w:t>
      </w:r>
      <w:r w:rsidRPr="00624CB1">
        <w:rPr>
          <w:sz w:val="27"/>
          <w:rtl/>
          <w:lang w:bidi="ar-AE"/>
        </w:rPr>
        <w:t>وَأَنَّ لَهُ طَاعَةً</w:t>
      </w:r>
      <w:r w:rsidRPr="00624CB1">
        <w:rPr>
          <w:rFonts w:hint="cs"/>
          <w:sz w:val="27"/>
          <w:rtl/>
          <w:lang w:bidi="ar-AE"/>
        </w:rPr>
        <w:t xml:space="preserve">، </w:t>
      </w:r>
      <w:r w:rsidRPr="00624CB1">
        <w:rPr>
          <w:sz w:val="27"/>
          <w:rtl/>
          <w:lang w:bidi="ar-AE"/>
        </w:rPr>
        <w:t>وَأَنَّ لَهُ مَعْصِيَةً</w:t>
      </w:r>
      <w:r w:rsidRPr="00624CB1">
        <w:rPr>
          <w:rFonts w:hint="cs"/>
          <w:sz w:val="27"/>
          <w:rtl/>
          <w:lang w:bidi="ar-AE"/>
        </w:rPr>
        <w:t xml:space="preserve">. </w:t>
      </w:r>
      <w:r w:rsidRPr="00624CB1">
        <w:rPr>
          <w:sz w:val="27"/>
          <w:rtl/>
          <w:lang w:bidi="ar-AE"/>
        </w:rPr>
        <w:t>فَلَمْ يَجِدْ عَقْلَهُ يَدُلُّهُ عَلَى ذَلِكَ</w:t>
      </w:r>
      <w:r w:rsidRPr="00624CB1">
        <w:rPr>
          <w:rFonts w:hint="cs"/>
          <w:sz w:val="27"/>
          <w:rtl/>
          <w:lang w:bidi="ar-AE"/>
        </w:rPr>
        <w:t xml:space="preserve">، </w:t>
      </w:r>
      <w:r w:rsidRPr="00624CB1">
        <w:rPr>
          <w:sz w:val="27"/>
          <w:rtl/>
          <w:lang w:bidi="ar-AE"/>
        </w:rPr>
        <w:t>وَعَلِمَ أَنَّهُ لا يُوصَلُ إِلَيْهِ إِلا</w:t>
      </w:r>
      <w:r w:rsidRPr="00624CB1">
        <w:rPr>
          <w:rFonts w:hint="cs"/>
          <w:sz w:val="27"/>
          <w:rtl/>
          <w:lang w:bidi="ar-AE"/>
        </w:rPr>
        <w:t>َّ</w:t>
      </w:r>
      <w:r w:rsidRPr="00624CB1">
        <w:rPr>
          <w:sz w:val="27"/>
          <w:rtl/>
          <w:lang w:bidi="ar-AE"/>
        </w:rPr>
        <w:t xml:space="preserve"> بِالْعِلْمِ وَطَلَبِهِ</w:t>
      </w:r>
      <w:r w:rsidRPr="00624CB1">
        <w:rPr>
          <w:rFonts w:hint="cs"/>
          <w:sz w:val="27"/>
          <w:rtl/>
          <w:lang w:bidi="ar-AE"/>
        </w:rPr>
        <w:t xml:space="preserve">، </w:t>
      </w:r>
      <w:r w:rsidRPr="00624CB1">
        <w:rPr>
          <w:sz w:val="27"/>
          <w:rtl/>
          <w:lang w:bidi="ar-AE"/>
        </w:rPr>
        <w:t>وَأَنَّهُ لا يَنْتَفِعُ بِعَقْلِهِ إِنْ لَمْ يُصِبْ ذَلِكَ بِعِلْمِهِ</w:t>
      </w:r>
      <w:r w:rsidRPr="00624CB1">
        <w:rPr>
          <w:rFonts w:hint="cs"/>
          <w:sz w:val="27"/>
          <w:rtl/>
          <w:lang w:bidi="ar-AE"/>
        </w:rPr>
        <w:t xml:space="preserve">، </w:t>
      </w:r>
      <w:r w:rsidRPr="00624CB1">
        <w:rPr>
          <w:sz w:val="27"/>
          <w:rtl/>
          <w:lang w:bidi="ar-AE"/>
        </w:rPr>
        <w:t>فَوَجَبَ عَلَى الْعَاقِلِ طَلَبُ الْعِلْمِ وَالأَدَبِ الَّذِي لا قِوَامَ لَهُ إِلا</w:t>
      </w:r>
      <w:r w:rsidRPr="00624CB1">
        <w:rPr>
          <w:rFonts w:hint="cs"/>
          <w:sz w:val="27"/>
          <w:rtl/>
          <w:lang w:bidi="ar-AE"/>
        </w:rPr>
        <w:t>َّ</w:t>
      </w:r>
      <w:r w:rsidRPr="00624CB1">
        <w:rPr>
          <w:sz w:val="27"/>
          <w:rtl/>
          <w:lang w:bidi="ar-AE"/>
        </w:rPr>
        <w:t xml:space="preserve"> بِهِ</w:t>
      </w:r>
      <w:r w:rsidRPr="00624CB1">
        <w:rPr>
          <w:rFonts w:hint="eastAsia"/>
          <w:sz w:val="27"/>
          <w:rtl/>
        </w:rPr>
        <w:t>»</w:t>
      </w:r>
      <w:r w:rsidRPr="00624CB1">
        <w:rPr>
          <w:sz w:val="27"/>
          <w:vertAlign w:val="superscript"/>
          <w:rtl/>
        </w:rPr>
        <w:t>(</w:t>
      </w:r>
      <w:r w:rsidRPr="00624CB1">
        <w:rPr>
          <w:sz w:val="27"/>
          <w:vertAlign w:val="superscript"/>
          <w:rtl/>
        </w:rPr>
        <w:endnoteReference w:id="669"/>
      </w:r>
      <w:r w:rsidRPr="00624CB1">
        <w:rPr>
          <w:sz w:val="27"/>
          <w:vertAlign w:val="superscript"/>
          <w:rtl/>
        </w:rPr>
        <w:t>)</w:t>
      </w:r>
      <w:r w:rsidRPr="00624CB1">
        <w:rPr>
          <w:rFonts w:hint="cs"/>
          <w:sz w:val="27"/>
          <w:rtl/>
        </w:rPr>
        <w:t xml:space="preserve">. </w:t>
      </w:r>
    </w:p>
    <w:p w:rsidR="0088495C" w:rsidRPr="00624CB1" w:rsidRDefault="0088495C" w:rsidP="007D17FD">
      <w:pPr>
        <w:spacing w:line="420" w:lineRule="exact"/>
        <w:ind w:firstLine="562"/>
        <w:rPr>
          <w:sz w:val="27"/>
          <w:rtl/>
        </w:rPr>
      </w:pPr>
      <w:r w:rsidRPr="00624CB1">
        <w:rPr>
          <w:rFonts w:hint="cs"/>
          <w:sz w:val="27"/>
          <w:rtl/>
        </w:rPr>
        <w:t>يُستفاد من هذه الرواية أن العقل بنفسه يُدرك أنه لا يستطيع أن يصل إلى حقيقة جميع الأشياء، وأنه في تلك الموارد بحاجة إلى التعلُّم. ومن بين تلك الأمور المسائل المرتبطة بالآخرة وعالم ما بعد الموت، وما إلى ذلك من الأمور الجزئية، من هنا لا يمكن للبراهين العقلية أن تشملها أو تحيط بها</w:t>
      </w:r>
      <w:r w:rsidRPr="00624CB1">
        <w:rPr>
          <w:sz w:val="27"/>
          <w:vertAlign w:val="superscript"/>
          <w:rtl/>
        </w:rPr>
        <w:t>(</w:t>
      </w:r>
      <w:r w:rsidRPr="00624CB1">
        <w:rPr>
          <w:sz w:val="27"/>
          <w:vertAlign w:val="superscript"/>
          <w:rtl/>
        </w:rPr>
        <w:endnoteReference w:id="670"/>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12ـ الأدوار والمراحل التاريخية لعلم الكلام</w:t>
      </w:r>
      <w:r w:rsidRPr="00624CB1">
        <w:rPr>
          <w:rFonts w:hint="cs"/>
          <w:color w:val="auto"/>
          <w:rtl/>
          <w:lang w:val="en-US"/>
        </w:rPr>
        <w:t xml:space="preserve"> ــــــ</w:t>
      </w:r>
    </w:p>
    <w:p w:rsidR="0088495C" w:rsidRPr="00624CB1" w:rsidRDefault="0088495C" w:rsidP="007D17FD">
      <w:pPr>
        <w:spacing w:line="420" w:lineRule="exact"/>
        <w:ind w:firstLine="562"/>
        <w:rPr>
          <w:sz w:val="27"/>
          <w:rtl/>
        </w:rPr>
      </w:pPr>
      <w:r w:rsidRPr="00624CB1">
        <w:rPr>
          <w:rFonts w:hint="cs"/>
          <w:sz w:val="27"/>
          <w:rtl/>
        </w:rPr>
        <w:t>إن منظومة وقواعد العقائد ومسائل علم الكلام تاريخية، حيث تتبلور وتظهر على مرّ الزمن</w:t>
      </w:r>
      <w:r w:rsidRPr="00624CB1">
        <w:rPr>
          <w:sz w:val="27"/>
          <w:vertAlign w:val="superscript"/>
          <w:rtl/>
        </w:rPr>
        <w:t>(</w:t>
      </w:r>
      <w:r w:rsidRPr="00624CB1">
        <w:rPr>
          <w:sz w:val="27"/>
          <w:vertAlign w:val="superscript"/>
          <w:rtl/>
        </w:rPr>
        <w:endnoteReference w:id="671"/>
      </w:r>
      <w:r w:rsidRPr="00624CB1">
        <w:rPr>
          <w:sz w:val="27"/>
          <w:vertAlign w:val="superscript"/>
          <w:rtl/>
        </w:rPr>
        <w:t>)</w:t>
      </w:r>
      <w:r w:rsidRPr="00624CB1">
        <w:rPr>
          <w:rFonts w:hint="cs"/>
          <w:sz w:val="27"/>
          <w:rtl/>
        </w:rPr>
        <w:t xml:space="preserve">، حيث يقوم كلّ جيل بإضافة موضوع أو مسألة كلامية جديدة إلى ما بلغه من الأجيال السابقة. ويمكن الوقوف على هذه الحقيقة من خلال التتبُّع التاريخي والزمني للكتب المؤلَّفة في العقيدة والكلام، والاطلاع على ظهور المسائل والموضوعات الكلامية ومسارها التاريخي. </w:t>
      </w:r>
    </w:p>
    <w:p w:rsidR="0088495C" w:rsidRPr="00624CB1" w:rsidRDefault="0088495C" w:rsidP="00080A2B">
      <w:pPr>
        <w:spacing w:line="410" w:lineRule="exact"/>
        <w:rPr>
          <w:sz w:val="27"/>
          <w:rtl/>
        </w:rPr>
      </w:pPr>
      <w:r w:rsidRPr="00624CB1">
        <w:rPr>
          <w:rFonts w:hint="cs"/>
          <w:sz w:val="27"/>
          <w:rtl/>
        </w:rPr>
        <w:t xml:space="preserve">يمكن تصوير المراحل التاريخية للكلام الشيعي من مختلف الجهات. وفي ما يلي نستعرض جهتين من تلك الجهات على نحو الإجمال. </w:t>
      </w:r>
    </w:p>
    <w:p w:rsidR="0088495C" w:rsidRPr="00624CB1" w:rsidRDefault="0088495C" w:rsidP="00080A2B">
      <w:pPr>
        <w:spacing w:line="420" w:lineRule="exact"/>
        <w:rPr>
          <w:sz w:val="27"/>
          <w:rtl/>
        </w:rPr>
      </w:pPr>
      <w:r w:rsidRPr="00624CB1">
        <w:rPr>
          <w:rFonts w:hint="cs"/>
          <w:sz w:val="27"/>
          <w:rtl/>
        </w:rPr>
        <w:lastRenderedPageBreak/>
        <w:t>أـ من جهة التحوّل البنيوي، حيث يمكن لنا أن نصوِّر له عدّة مراحل على النحو التالي</w:t>
      </w:r>
      <w:r w:rsidRPr="00624CB1">
        <w:rPr>
          <w:sz w:val="27"/>
          <w:vertAlign w:val="superscript"/>
          <w:rtl/>
        </w:rPr>
        <w:t>(</w:t>
      </w:r>
      <w:r w:rsidRPr="00624CB1">
        <w:rPr>
          <w:sz w:val="27"/>
          <w:vertAlign w:val="superscript"/>
          <w:rtl/>
        </w:rPr>
        <w:endnoteReference w:id="672"/>
      </w:r>
      <w:r w:rsidRPr="00624CB1">
        <w:rPr>
          <w:sz w:val="27"/>
          <w:vertAlign w:val="superscript"/>
          <w:rtl/>
        </w:rPr>
        <w:t>)</w:t>
      </w:r>
      <w:r w:rsidRPr="00624CB1">
        <w:rPr>
          <w:rFonts w:hint="cs"/>
          <w:sz w:val="27"/>
          <w:rtl/>
        </w:rPr>
        <w:t xml:space="preserve">: </w:t>
      </w:r>
    </w:p>
    <w:p w:rsidR="0088495C" w:rsidRPr="00624CB1" w:rsidRDefault="0088495C" w:rsidP="008A11F9">
      <w:pPr>
        <w:spacing w:line="430" w:lineRule="exact"/>
        <w:rPr>
          <w:sz w:val="27"/>
          <w:rtl/>
        </w:rPr>
      </w:pPr>
    </w:p>
    <w:p w:rsidR="0088495C" w:rsidRPr="00624CB1" w:rsidRDefault="0088495C" w:rsidP="0088495C">
      <w:pPr>
        <w:pStyle w:val="Heading3"/>
        <w:rPr>
          <w:color w:val="auto"/>
          <w:rtl/>
        </w:rPr>
      </w:pPr>
      <w:r w:rsidRPr="00624CB1">
        <w:rPr>
          <w:rFonts w:hint="cs"/>
          <w:color w:val="auto"/>
          <w:rtl/>
        </w:rPr>
        <w:t xml:space="preserve">1ـ مرحلة التكوين </w:t>
      </w:r>
      <w:r w:rsidRPr="00624CB1">
        <w:rPr>
          <w:rFonts w:hint="eastAsia"/>
          <w:color w:val="auto"/>
          <w:rtl/>
        </w:rPr>
        <w:t>«</w:t>
      </w:r>
      <w:r w:rsidRPr="00624CB1">
        <w:rPr>
          <w:rFonts w:hint="cs"/>
          <w:color w:val="auto"/>
          <w:rtl/>
        </w:rPr>
        <w:t>عصر النبيّ الأكرم</w:t>
      </w:r>
      <w:r w:rsidR="0078042E" w:rsidRPr="00624CB1">
        <w:rPr>
          <w:rFonts w:cs="Mosawi" w:hint="cs"/>
          <w:color w:val="auto"/>
          <w:rtl/>
        </w:rPr>
        <w:t>|</w:t>
      </w:r>
      <w:r w:rsidRPr="00624CB1">
        <w:rPr>
          <w:rFonts w:hint="eastAsia"/>
          <w:color w:val="auto"/>
          <w:rtl/>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554492">
      <w:pPr>
        <w:spacing w:line="430" w:lineRule="exact"/>
        <w:rPr>
          <w:sz w:val="27"/>
          <w:rtl/>
        </w:rPr>
      </w:pPr>
      <w:r w:rsidRPr="00624CB1">
        <w:rPr>
          <w:rFonts w:hint="cs"/>
          <w:sz w:val="27"/>
          <w:rtl/>
        </w:rPr>
        <w:t>إن المراد من تكوين علم الكلام في هذه المرحلة هو مطلق البحث والحوار بشأن العقائد الدينية؛ من أجل إثباتها والإجابة عن الإشكالات الواردة بشأنها. وإن الرجوع إلى القرآن الكريم والروايات والأحاديث المأثورة عن النبيّ الأكرم</w:t>
      </w:r>
      <w:r w:rsidR="000A4E9A" w:rsidRPr="000A4E9A">
        <w:rPr>
          <w:rFonts w:cs="Mosawi" w:hint="cs"/>
          <w:szCs w:val="22"/>
          <w:rtl/>
          <w:lang w:bidi="ar-IQ"/>
        </w:rPr>
        <w:t>|</w:t>
      </w:r>
      <w:r w:rsidRPr="00624CB1">
        <w:rPr>
          <w:rFonts w:hint="cs"/>
          <w:sz w:val="27"/>
          <w:rtl/>
        </w:rPr>
        <w:t xml:space="preserve"> تثبت انتشار المسائل الكلامية في عصر ظهور الإسلام. هذا وقد شكَّلت محاججات ومناظرات النبيّ الأكرم مع المشركين وأهل الكتاب بشأن أصول الدين من </w:t>
      </w:r>
      <w:r w:rsidRPr="00624CB1">
        <w:rPr>
          <w:rFonts w:hint="eastAsia"/>
          <w:sz w:val="27"/>
          <w:rtl/>
        </w:rPr>
        <w:t>«</w:t>
      </w:r>
      <w:r w:rsidRPr="00624CB1">
        <w:rPr>
          <w:rFonts w:hint="cs"/>
          <w:sz w:val="27"/>
          <w:rtl/>
        </w:rPr>
        <w:t>التوحيد والنبوّة والمعاد</w:t>
      </w:r>
      <w:r w:rsidRPr="00624CB1">
        <w:rPr>
          <w:rFonts w:hint="eastAsia"/>
          <w:sz w:val="27"/>
          <w:rtl/>
        </w:rPr>
        <w:t>»</w:t>
      </w:r>
      <w:r w:rsidRPr="00624CB1">
        <w:rPr>
          <w:rFonts w:hint="cs"/>
          <w:sz w:val="27"/>
          <w:rtl/>
        </w:rPr>
        <w:t xml:space="preserve"> جزءاً كبيراً من القرآن الكريم</w:t>
      </w:r>
      <w:r w:rsidRPr="00624CB1">
        <w:rPr>
          <w:sz w:val="27"/>
          <w:vertAlign w:val="superscript"/>
          <w:rtl/>
        </w:rPr>
        <w:t>(</w:t>
      </w:r>
      <w:r w:rsidRPr="00624CB1">
        <w:rPr>
          <w:sz w:val="27"/>
          <w:vertAlign w:val="superscript"/>
          <w:rtl/>
        </w:rPr>
        <w:endnoteReference w:id="673"/>
      </w:r>
      <w:r w:rsidRPr="00624CB1">
        <w:rPr>
          <w:sz w:val="27"/>
          <w:vertAlign w:val="superscript"/>
          <w:rtl/>
        </w:rPr>
        <w:t>)</w:t>
      </w:r>
      <w:r w:rsidRPr="00624CB1">
        <w:rPr>
          <w:rFonts w:hint="cs"/>
          <w:sz w:val="27"/>
          <w:rtl/>
        </w:rPr>
        <w:t>، كما تمّ تدوين الجزء الآخر في الكتب الروائية والتاريخية</w:t>
      </w:r>
      <w:r w:rsidRPr="00624CB1">
        <w:rPr>
          <w:sz w:val="27"/>
          <w:vertAlign w:val="superscript"/>
          <w:rtl/>
        </w:rPr>
        <w:t>(</w:t>
      </w:r>
      <w:r w:rsidRPr="00624CB1">
        <w:rPr>
          <w:sz w:val="27"/>
          <w:vertAlign w:val="superscript"/>
          <w:rtl/>
        </w:rPr>
        <w:endnoteReference w:id="674"/>
      </w:r>
      <w:r w:rsidRPr="00624CB1">
        <w:rPr>
          <w:sz w:val="27"/>
          <w:vertAlign w:val="superscript"/>
          <w:rtl/>
        </w:rPr>
        <w:t>)</w:t>
      </w:r>
      <w:r w:rsidRPr="00624CB1">
        <w:rPr>
          <w:rFonts w:hint="cs"/>
          <w:sz w:val="27"/>
          <w:rtl/>
        </w:rPr>
        <w:t xml:space="preserve">. </w:t>
      </w:r>
    </w:p>
    <w:p w:rsidR="0088495C" w:rsidRPr="00624CB1" w:rsidRDefault="0088495C" w:rsidP="008A11F9">
      <w:pPr>
        <w:spacing w:line="430" w:lineRule="exact"/>
        <w:rPr>
          <w:sz w:val="27"/>
          <w:rtl/>
        </w:rPr>
      </w:pPr>
    </w:p>
    <w:p w:rsidR="0088495C" w:rsidRPr="00624CB1" w:rsidRDefault="0088495C" w:rsidP="0088495C">
      <w:pPr>
        <w:pStyle w:val="Heading3"/>
        <w:rPr>
          <w:color w:val="auto"/>
          <w:rtl/>
        </w:rPr>
      </w:pPr>
      <w:r w:rsidRPr="00624CB1">
        <w:rPr>
          <w:rFonts w:hint="cs"/>
          <w:color w:val="auto"/>
          <w:rtl/>
        </w:rPr>
        <w:t xml:space="preserve">2ـ مرحلة الاتّساع والانتشار </w:t>
      </w:r>
      <w:r w:rsidRPr="00624CB1">
        <w:rPr>
          <w:rFonts w:hint="eastAsia"/>
          <w:color w:val="auto"/>
          <w:rtl/>
        </w:rPr>
        <w:t>«</w:t>
      </w:r>
      <w:r w:rsidRPr="00624CB1">
        <w:rPr>
          <w:rFonts w:hint="cs"/>
          <w:color w:val="auto"/>
          <w:rtl/>
        </w:rPr>
        <w:t>عصر الخلفاء إلى بداية القرن الهجري الثاني</w:t>
      </w:r>
      <w:r w:rsidRPr="00624CB1">
        <w:rPr>
          <w:rFonts w:hint="eastAsia"/>
          <w:color w:val="auto"/>
          <w:rtl/>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A11F9">
      <w:pPr>
        <w:spacing w:line="420" w:lineRule="exact"/>
        <w:rPr>
          <w:sz w:val="27"/>
          <w:rtl/>
        </w:rPr>
      </w:pPr>
      <w:r w:rsidRPr="00624CB1">
        <w:rPr>
          <w:rFonts w:hint="cs"/>
          <w:sz w:val="27"/>
          <w:rtl/>
        </w:rPr>
        <w:t>أخذ علم الكلام بالاتّساع في خلافة عمر بن الخطاب؛ بفعل الفتوحات الإسلامية واتّساع الرقعة الجغرافية للدولة الإسلامية، واختلاط المسلمين بغير المسلمين من أتباع الديانات والمذاهب الأخرى، والاحتكاك بعلمائهم وأحبارهم وأساقفتهم وبطارقتهم ممَّنْ كانوا يتقنون فنون الجدل والبحوث الكلامية. وكان من نتائج ذلك ـ بطبيعة الحال ـ انتشار وشيوع علم الكلام، رغم عدم تدوين كتاب مستقلّ في هذا العلم في تلك المرحلة</w:t>
      </w:r>
      <w:r w:rsidRPr="00624CB1">
        <w:rPr>
          <w:sz w:val="27"/>
          <w:vertAlign w:val="superscript"/>
          <w:rtl/>
        </w:rPr>
        <w:t>(</w:t>
      </w:r>
      <w:r w:rsidRPr="00624CB1">
        <w:rPr>
          <w:sz w:val="27"/>
          <w:vertAlign w:val="superscript"/>
          <w:rtl/>
        </w:rPr>
        <w:endnoteReference w:id="675"/>
      </w:r>
      <w:r w:rsidRPr="00624CB1">
        <w:rPr>
          <w:sz w:val="27"/>
          <w:vertAlign w:val="superscript"/>
          <w:rtl/>
        </w:rPr>
        <w:t>)</w:t>
      </w:r>
      <w:r w:rsidRPr="00624CB1">
        <w:rPr>
          <w:rFonts w:hint="cs"/>
          <w:sz w:val="27"/>
          <w:rtl/>
        </w:rPr>
        <w:t xml:space="preserve">. </w:t>
      </w:r>
    </w:p>
    <w:p w:rsidR="0088495C" w:rsidRPr="00624CB1" w:rsidRDefault="0088495C" w:rsidP="00554492">
      <w:pPr>
        <w:spacing w:line="430" w:lineRule="exact"/>
        <w:rPr>
          <w:sz w:val="27"/>
          <w:rtl/>
        </w:rPr>
      </w:pPr>
      <w:r w:rsidRPr="00624CB1">
        <w:rPr>
          <w:rFonts w:hint="cs"/>
          <w:sz w:val="27"/>
          <w:rtl/>
        </w:rPr>
        <w:t>كما كان لأمير المؤمنين</w:t>
      </w:r>
      <w:r w:rsidR="00397323" w:rsidRPr="00397323">
        <w:rPr>
          <w:rFonts w:cs="Mosawi" w:hint="cs"/>
          <w:b/>
          <w:szCs w:val="22"/>
          <w:rtl/>
        </w:rPr>
        <w:t>×</w:t>
      </w:r>
      <w:r w:rsidRPr="00624CB1">
        <w:rPr>
          <w:rFonts w:hint="cs"/>
          <w:sz w:val="27"/>
          <w:rtl/>
        </w:rPr>
        <w:t xml:space="preserve"> ـ رغم انشغاله في فترة حكمه القصيرة ـ الكثير من الخطب والأحاديث التي ألقاها على الناس، وكانت تشتمل على المواد الأولى للتعاليم الدينية والأسرار القرآنية القيِّمة، وكانت تنطوي على الكثير من الأبحاث والمناظرات الكلامية، التي تمّ تدوينها في الكتب الروائية</w:t>
      </w:r>
      <w:r w:rsidRPr="00624CB1">
        <w:rPr>
          <w:sz w:val="27"/>
          <w:vertAlign w:val="superscript"/>
          <w:rtl/>
        </w:rPr>
        <w:t>(</w:t>
      </w:r>
      <w:r w:rsidRPr="00624CB1">
        <w:rPr>
          <w:sz w:val="27"/>
          <w:vertAlign w:val="superscript"/>
          <w:rtl/>
        </w:rPr>
        <w:endnoteReference w:id="676"/>
      </w:r>
      <w:r w:rsidRPr="00624CB1">
        <w:rPr>
          <w:sz w:val="27"/>
          <w:vertAlign w:val="superscript"/>
          <w:rtl/>
        </w:rPr>
        <w:t>)</w:t>
      </w:r>
      <w:r w:rsidRPr="00624CB1">
        <w:rPr>
          <w:rFonts w:hint="cs"/>
          <w:sz w:val="27"/>
          <w:rtl/>
        </w:rPr>
        <w:t xml:space="preserve">. </w:t>
      </w:r>
    </w:p>
    <w:p w:rsidR="0088495C" w:rsidRPr="00624CB1" w:rsidRDefault="0088495C" w:rsidP="0088495C">
      <w:pPr>
        <w:pStyle w:val="Heading3"/>
        <w:rPr>
          <w:color w:val="auto"/>
          <w:rtl/>
        </w:rPr>
      </w:pPr>
      <w:r w:rsidRPr="00624CB1">
        <w:rPr>
          <w:rFonts w:hint="cs"/>
          <w:color w:val="auto"/>
          <w:rtl/>
        </w:rPr>
        <w:lastRenderedPageBreak/>
        <w:t xml:space="preserve">3ـ مرحلة التدوين الموضوعي </w:t>
      </w:r>
      <w:r w:rsidRPr="00624CB1">
        <w:rPr>
          <w:rFonts w:hint="eastAsia"/>
          <w:color w:val="auto"/>
          <w:rtl/>
        </w:rPr>
        <w:t>«</w:t>
      </w:r>
      <w:r w:rsidRPr="00624CB1">
        <w:rPr>
          <w:rFonts w:hint="cs"/>
          <w:color w:val="auto"/>
          <w:rtl/>
        </w:rPr>
        <w:t>القرنان الثاني والثالث الهجريّان</w:t>
      </w:r>
      <w:r w:rsidRPr="00624CB1">
        <w:rPr>
          <w:rFonts w:hint="eastAsia"/>
          <w:color w:val="auto"/>
          <w:rtl/>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48390F">
      <w:pPr>
        <w:spacing w:line="380" w:lineRule="exact"/>
        <w:rPr>
          <w:sz w:val="27"/>
          <w:rtl/>
        </w:rPr>
      </w:pPr>
      <w:r w:rsidRPr="00624CB1">
        <w:rPr>
          <w:rFonts w:hint="cs"/>
          <w:sz w:val="27"/>
          <w:rtl/>
        </w:rPr>
        <w:t>وفي عهد بني أميّة ارتفعت وتيرة البحوث الكلامية، وتمّ تأليف الكتب والرسائل في ذلك. وبعد ظهور الفرق والمذاهب الكلامية، ومن بينها: المعتزلة، ثمّ الأشاعرة، ظهر علم الكلام بحلّةٍ مدوَّنة ومنظَّمة، بل وأُجريت عليه بعض الإصلاحات</w:t>
      </w:r>
      <w:r w:rsidRPr="00624CB1">
        <w:rPr>
          <w:sz w:val="27"/>
          <w:vertAlign w:val="superscript"/>
          <w:rtl/>
        </w:rPr>
        <w:t>(</w:t>
      </w:r>
      <w:r w:rsidRPr="00624CB1">
        <w:rPr>
          <w:sz w:val="27"/>
          <w:vertAlign w:val="superscript"/>
          <w:rtl/>
        </w:rPr>
        <w:endnoteReference w:id="677"/>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وبطبيعة الحال فإن الشيعة قد سبقوا المعتزلة والأشاعرة إلى طرح المسائل الكلامية منذ بزوغ شمس التشيُّع العلوي بعد رحيل النبي الأكرم</w:t>
      </w:r>
      <w:r w:rsidR="000A4E9A" w:rsidRPr="000A4E9A">
        <w:rPr>
          <w:rFonts w:cs="Mosawi" w:hint="cs"/>
          <w:szCs w:val="22"/>
          <w:rtl/>
          <w:lang w:bidi="ar-IQ"/>
        </w:rPr>
        <w:t>|</w:t>
      </w:r>
      <w:r w:rsidRPr="00624CB1">
        <w:rPr>
          <w:rFonts w:hint="cs"/>
          <w:sz w:val="27"/>
          <w:rtl/>
        </w:rPr>
        <w:t>، حيث أسس له أشخاص من أمثال: سلمان الفارسي، وأبي ذرّ الغفاري، والمقداد بن الأسود، وعمار بن ياسر، ورشيد الهجري، وكميل بن زياد الأسدي، وميثم التمّار، وآخرين. وقد قتلوا جميعاً على يد الأمويين، فكان هناك فترةٌ قصيرة، انتعش بعدها الكلام الشيعي مجدَّداً في عصر الإمامين الباقر والصادق</w:t>
      </w:r>
      <w:r w:rsidR="00CD34C1" w:rsidRPr="00CD34C1">
        <w:rPr>
          <w:rFonts w:cs="Mosawi" w:hint="cs"/>
          <w:b/>
          <w:szCs w:val="22"/>
          <w:rtl/>
        </w:rPr>
        <w:t>’</w:t>
      </w:r>
      <w:r w:rsidRPr="00624CB1">
        <w:rPr>
          <w:rFonts w:hint="cs"/>
          <w:sz w:val="27"/>
          <w:rtl/>
        </w:rPr>
        <w:t>، وارتفعت وتيرة الجَدَل الكلامي إلى أوجها، وظهرت جهود حثيثة في تأليف الكتب والرسائل الكلامية. وعلى الرغم من تعرُّض الشيعة لسطوة وهيمنة ومطاردة الحكومات الجائرة، إلاّ أن ذلك لم يثنهم عن مواصلة جهودهم الحثيثة في هذا المجال</w:t>
      </w:r>
      <w:r w:rsidRPr="00624CB1">
        <w:rPr>
          <w:sz w:val="27"/>
          <w:vertAlign w:val="superscript"/>
          <w:rtl/>
        </w:rPr>
        <w:t>(</w:t>
      </w:r>
      <w:r w:rsidRPr="00624CB1">
        <w:rPr>
          <w:sz w:val="27"/>
          <w:vertAlign w:val="superscript"/>
          <w:rtl/>
        </w:rPr>
        <w:endnoteReference w:id="678"/>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وإن أول مَنْ بادر إلى هذا الأمر عليّ بن إسماعيل بن ميثم التمّار(179هـ)، حيث ألَّف كتاب </w:t>
      </w:r>
      <w:r w:rsidRPr="00624CB1">
        <w:rPr>
          <w:rFonts w:hint="eastAsia"/>
          <w:sz w:val="27"/>
          <w:rtl/>
        </w:rPr>
        <w:t>«</w:t>
      </w:r>
      <w:r w:rsidRPr="00624CB1">
        <w:rPr>
          <w:rFonts w:hint="cs"/>
          <w:sz w:val="27"/>
          <w:rtl/>
        </w:rPr>
        <w:t>الإمامة</w:t>
      </w:r>
      <w:r w:rsidRPr="00624CB1">
        <w:rPr>
          <w:rFonts w:hint="eastAsia"/>
          <w:sz w:val="27"/>
          <w:rtl/>
        </w:rPr>
        <w:t>»</w:t>
      </w:r>
      <w:r w:rsidRPr="00624CB1">
        <w:rPr>
          <w:rFonts w:hint="cs"/>
          <w:sz w:val="27"/>
          <w:rtl/>
        </w:rPr>
        <w:t xml:space="preserve">، وكتاب </w:t>
      </w:r>
      <w:r w:rsidRPr="00624CB1">
        <w:rPr>
          <w:rFonts w:hint="eastAsia"/>
          <w:sz w:val="27"/>
          <w:rtl/>
        </w:rPr>
        <w:t>«</w:t>
      </w:r>
      <w:r w:rsidRPr="00624CB1">
        <w:rPr>
          <w:rFonts w:hint="cs"/>
          <w:sz w:val="27"/>
          <w:rtl/>
        </w:rPr>
        <w:t>الاستحقاق</w:t>
      </w:r>
      <w:r w:rsidRPr="00624CB1">
        <w:rPr>
          <w:rFonts w:hint="eastAsia"/>
          <w:sz w:val="27"/>
          <w:rtl/>
        </w:rPr>
        <w:t>»</w:t>
      </w:r>
      <w:r w:rsidRPr="00624CB1">
        <w:rPr>
          <w:sz w:val="27"/>
          <w:vertAlign w:val="superscript"/>
          <w:rtl/>
        </w:rPr>
        <w:t>(</w:t>
      </w:r>
      <w:r w:rsidRPr="00624CB1">
        <w:rPr>
          <w:sz w:val="27"/>
          <w:vertAlign w:val="superscript"/>
          <w:rtl/>
        </w:rPr>
        <w:endnoteReference w:id="679"/>
      </w:r>
      <w:r w:rsidRPr="00624CB1">
        <w:rPr>
          <w:sz w:val="27"/>
          <w:vertAlign w:val="superscript"/>
          <w:rtl/>
        </w:rPr>
        <w:t>)</w:t>
      </w:r>
      <w:r w:rsidRPr="00624CB1">
        <w:rPr>
          <w:rFonts w:hint="cs"/>
          <w:sz w:val="27"/>
          <w:rtl/>
        </w:rPr>
        <w:t>. ثمّ تلاه أشخاص آخرون كتبوا رسائل في المسائل الكلامية، ولا سيَّما بشأن التوحيد والعدل</w:t>
      </w:r>
      <w:r w:rsidRPr="00624CB1">
        <w:rPr>
          <w:sz w:val="27"/>
          <w:vertAlign w:val="superscript"/>
          <w:rtl/>
        </w:rPr>
        <w:t>(</w:t>
      </w:r>
      <w:r w:rsidRPr="00624CB1">
        <w:rPr>
          <w:sz w:val="27"/>
          <w:vertAlign w:val="superscript"/>
          <w:rtl/>
        </w:rPr>
        <w:endnoteReference w:id="680"/>
      </w:r>
      <w:r w:rsidRPr="00624CB1">
        <w:rPr>
          <w:sz w:val="27"/>
          <w:vertAlign w:val="superscript"/>
          <w:rtl/>
        </w:rPr>
        <w:t>)</w:t>
      </w:r>
      <w:r w:rsidRPr="00624CB1">
        <w:rPr>
          <w:rFonts w:hint="cs"/>
          <w:sz w:val="27"/>
          <w:rtl/>
        </w:rPr>
        <w:t>. وعلى الرغم من بقاء القليل من هذه المؤلَّفات، بَيْدَ أننا نحتمل احتمالاً قوياً أن تكون هذه المؤلَّفات عبارة عن رسائل مختصرة جدّاً، كما كان الشأن بالنسبة إلى رسالة الإمام الرضا</w:t>
      </w:r>
      <w:r w:rsidR="00397323" w:rsidRPr="00397323">
        <w:rPr>
          <w:rFonts w:cs="Mosawi" w:hint="cs"/>
          <w:b/>
          <w:szCs w:val="22"/>
          <w:rtl/>
        </w:rPr>
        <w:t>×</w:t>
      </w:r>
      <w:r w:rsidRPr="00624CB1">
        <w:rPr>
          <w:rFonts w:hint="cs"/>
          <w:sz w:val="27"/>
          <w:rtl/>
        </w:rPr>
        <w:t xml:space="preserve"> وعبد العظيم الحسني</w:t>
      </w:r>
      <w:r w:rsidRPr="00624CB1">
        <w:rPr>
          <w:sz w:val="27"/>
          <w:vertAlign w:val="superscript"/>
          <w:rtl/>
        </w:rPr>
        <w:t>(</w:t>
      </w:r>
      <w:r w:rsidRPr="00624CB1">
        <w:rPr>
          <w:sz w:val="27"/>
          <w:vertAlign w:val="superscript"/>
          <w:rtl/>
        </w:rPr>
        <w:endnoteReference w:id="681"/>
      </w:r>
      <w:r w:rsidRPr="00624CB1">
        <w:rPr>
          <w:sz w:val="27"/>
          <w:vertAlign w:val="superscript"/>
          <w:rtl/>
        </w:rPr>
        <w:t>)</w:t>
      </w:r>
      <w:r w:rsidRPr="00624CB1">
        <w:rPr>
          <w:rFonts w:hint="cs"/>
          <w:sz w:val="27"/>
          <w:rtl/>
        </w:rPr>
        <w:t xml:space="preserve">، رغم أن هذه المرحلة قد اتَّسعت رقعتها بعد ذلك في القرن الهجري الثالث، لتبلغ ذروتها في القرن الهجري الرابع. </w:t>
      </w:r>
    </w:p>
    <w:p w:rsidR="0088495C" w:rsidRPr="00624CB1" w:rsidRDefault="0088495C" w:rsidP="008A11F9">
      <w:pPr>
        <w:spacing w:line="420" w:lineRule="exact"/>
        <w:rPr>
          <w:sz w:val="27"/>
          <w:rtl/>
        </w:rPr>
      </w:pPr>
    </w:p>
    <w:p w:rsidR="0088495C" w:rsidRPr="00624CB1" w:rsidRDefault="0088495C" w:rsidP="0088495C">
      <w:pPr>
        <w:pStyle w:val="Heading3"/>
        <w:rPr>
          <w:color w:val="auto"/>
          <w:rtl/>
        </w:rPr>
      </w:pPr>
      <w:r w:rsidRPr="00624CB1">
        <w:rPr>
          <w:rFonts w:hint="cs"/>
          <w:color w:val="auto"/>
          <w:rtl/>
        </w:rPr>
        <w:t xml:space="preserve">4ـ مرحلة البيان والتنظيم الموضوعي </w:t>
      </w:r>
      <w:r w:rsidRPr="00624CB1">
        <w:rPr>
          <w:rFonts w:hint="eastAsia"/>
          <w:color w:val="auto"/>
          <w:rtl/>
        </w:rPr>
        <w:t>«</w:t>
      </w:r>
      <w:r w:rsidRPr="00624CB1">
        <w:rPr>
          <w:rFonts w:hint="cs"/>
          <w:color w:val="auto"/>
          <w:rtl/>
        </w:rPr>
        <w:t>القرنان الثالث والرابع الهجريّان</w:t>
      </w:r>
      <w:r w:rsidRPr="00624CB1">
        <w:rPr>
          <w:rFonts w:hint="eastAsia"/>
          <w:color w:val="auto"/>
          <w:rtl/>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A11F9">
      <w:pPr>
        <w:spacing w:line="390" w:lineRule="exact"/>
        <w:rPr>
          <w:sz w:val="27"/>
          <w:rtl/>
        </w:rPr>
      </w:pPr>
      <w:r w:rsidRPr="00624CB1">
        <w:rPr>
          <w:rFonts w:hint="cs"/>
          <w:sz w:val="27"/>
          <w:rtl/>
        </w:rPr>
        <w:t xml:space="preserve">في هذه المرحلة عمد المتكلِّمون من الإمامية ـ بالنظر إلى ظهور التيارات الفكرية المنافسة، من أمثال: المعتزلة والأشاعرة وغيرهما، وكذلك غيبة الإمام </w:t>
      </w:r>
      <w:r w:rsidRPr="00624CB1">
        <w:rPr>
          <w:rFonts w:hint="cs"/>
          <w:sz w:val="27"/>
          <w:rtl/>
        </w:rPr>
        <w:lastRenderedPageBreak/>
        <w:t>الحجة المنتظر</w:t>
      </w:r>
      <w:r w:rsidR="00B37569" w:rsidRPr="00B37569">
        <w:rPr>
          <w:rFonts w:ascii="Mosawi" w:hAnsi="Mosawi" w:cs="Mosawi" w:hint="cs"/>
          <w:szCs w:val="22"/>
          <w:rtl/>
        </w:rPr>
        <w:t>#</w:t>
      </w:r>
      <w:r w:rsidRPr="00624CB1">
        <w:rPr>
          <w:rFonts w:hint="cs"/>
          <w:sz w:val="27"/>
          <w:rtl/>
        </w:rPr>
        <w:t xml:space="preserve"> ـ إلى بيان المسائل الكلامية طبقاً لمدرسة أهل البيت</w:t>
      </w:r>
      <w:r w:rsidR="00730669" w:rsidRPr="00730669">
        <w:rPr>
          <w:rFonts w:ascii="Mosawi" w:hAnsi="Mosawi" w:cs="Mosawi"/>
          <w:b/>
          <w:szCs w:val="22"/>
          <w:rtl/>
        </w:rPr>
        <w:t>^</w:t>
      </w:r>
      <w:r w:rsidRPr="00624CB1">
        <w:rPr>
          <w:rFonts w:hint="cs"/>
          <w:sz w:val="27"/>
          <w:rtl/>
        </w:rPr>
        <w:t xml:space="preserve">، وقاموا كذلك بتدوينها وتنظيمها في موضوعات خاصّة، وأجابوا عن الشبهات الواردة أيضاً. وفي هذا الإطار ألَّف أبو سهل إسماعيل النوبختي(311هـ) كتاباً تحت عنوان </w:t>
      </w:r>
      <w:r w:rsidRPr="00624CB1">
        <w:rPr>
          <w:rFonts w:hint="eastAsia"/>
          <w:sz w:val="27"/>
          <w:rtl/>
        </w:rPr>
        <w:t>«</w:t>
      </w:r>
      <w:r w:rsidRPr="00624CB1">
        <w:rPr>
          <w:rFonts w:hint="cs"/>
          <w:sz w:val="27"/>
          <w:rtl/>
        </w:rPr>
        <w:t>التنبيه في الإمامة</w:t>
      </w:r>
      <w:r w:rsidRPr="00624CB1">
        <w:rPr>
          <w:rFonts w:hint="eastAsia"/>
          <w:sz w:val="27"/>
          <w:rtl/>
        </w:rPr>
        <w:t>»</w:t>
      </w:r>
      <w:r w:rsidRPr="00624CB1">
        <w:rPr>
          <w:rFonts w:hint="cs"/>
          <w:sz w:val="27"/>
          <w:rtl/>
        </w:rPr>
        <w:t xml:space="preserve">، وألّف ابن قبة كتاب </w:t>
      </w:r>
      <w:r w:rsidRPr="00624CB1">
        <w:rPr>
          <w:rFonts w:hint="eastAsia"/>
          <w:sz w:val="27"/>
          <w:rtl/>
        </w:rPr>
        <w:t>«</w:t>
      </w:r>
      <w:r w:rsidRPr="00624CB1">
        <w:rPr>
          <w:rFonts w:hint="cs"/>
          <w:sz w:val="27"/>
          <w:rtl/>
        </w:rPr>
        <w:t>الإنصاف</w:t>
      </w:r>
      <w:r w:rsidRPr="00624CB1">
        <w:rPr>
          <w:rFonts w:hint="eastAsia"/>
          <w:sz w:val="27"/>
          <w:rtl/>
        </w:rPr>
        <w:t>»</w:t>
      </w:r>
      <w:r w:rsidRPr="00624CB1">
        <w:rPr>
          <w:rFonts w:hint="cs"/>
          <w:sz w:val="27"/>
          <w:rtl/>
        </w:rPr>
        <w:t xml:space="preserve">، وألّف ابن بابويه </w:t>
      </w:r>
      <w:r w:rsidRPr="00624CB1">
        <w:rPr>
          <w:rFonts w:hint="eastAsia"/>
          <w:sz w:val="27"/>
          <w:rtl/>
        </w:rPr>
        <w:t>«</w:t>
      </w:r>
      <w:r w:rsidRPr="00624CB1">
        <w:rPr>
          <w:rFonts w:hint="cs"/>
          <w:sz w:val="27"/>
          <w:rtl/>
        </w:rPr>
        <w:t>الإمامة والتبصرة</w:t>
      </w:r>
      <w:r w:rsidRPr="00624CB1">
        <w:rPr>
          <w:rFonts w:hint="eastAsia"/>
          <w:sz w:val="27"/>
          <w:rtl/>
        </w:rPr>
        <w:t>»</w:t>
      </w:r>
      <w:r w:rsidRPr="00624CB1">
        <w:rPr>
          <w:rFonts w:hint="cs"/>
          <w:sz w:val="27"/>
          <w:rtl/>
        </w:rPr>
        <w:t xml:space="preserve">. كما كتب الشيخ الصدوق(381هـ) كتاب </w:t>
      </w:r>
      <w:r w:rsidRPr="00624CB1">
        <w:rPr>
          <w:rFonts w:hint="eastAsia"/>
          <w:sz w:val="27"/>
          <w:rtl/>
        </w:rPr>
        <w:t>«</w:t>
      </w:r>
      <w:r w:rsidRPr="00624CB1">
        <w:rPr>
          <w:rFonts w:hint="cs"/>
          <w:sz w:val="27"/>
          <w:rtl/>
        </w:rPr>
        <w:t>التوحيد</w:t>
      </w:r>
      <w:r w:rsidRPr="00624CB1">
        <w:rPr>
          <w:rFonts w:hint="eastAsia"/>
          <w:sz w:val="27"/>
          <w:rtl/>
        </w:rPr>
        <w:t>»</w:t>
      </w:r>
      <w:r w:rsidRPr="00624CB1">
        <w:rPr>
          <w:rFonts w:hint="cs"/>
          <w:sz w:val="27"/>
          <w:rtl/>
        </w:rPr>
        <w:t xml:space="preserve">، وكتاب </w:t>
      </w:r>
      <w:r w:rsidRPr="00624CB1">
        <w:rPr>
          <w:rFonts w:hint="eastAsia"/>
          <w:sz w:val="27"/>
          <w:rtl/>
        </w:rPr>
        <w:t>«</w:t>
      </w:r>
      <w:r w:rsidRPr="00624CB1">
        <w:rPr>
          <w:rFonts w:hint="cs"/>
          <w:sz w:val="27"/>
          <w:rtl/>
        </w:rPr>
        <w:t>كمال الدين وتمام النعمة</w:t>
      </w:r>
      <w:r w:rsidRPr="00624CB1">
        <w:rPr>
          <w:rFonts w:hint="eastAsia"/>
          <w:sz w:val="27"/>
          <w:rtl/>
        </w:rPr>
        <w:t>»</w:t>
      </w:r>
      <w:r w:rsidRPr="00624CB1">
        <w:rPr>
          <w:rFonts w:hint="cs"/>
          <w:sz w:val="27"/>
          <w:rtl/>
        </w:rPr>
        <w:t xml:space="preserve"> في موضوع الغيبة. </w:t>
      </w:r>
    </w:p>
    <w:p w:rsidR="0088495C" w:rsidRPr="00624CB1" w:rsidRDefault="0088495C" w:rsidP="008A11F9">
      <w:pPr>
        <w:spacing w:line="360" w:lineRule="exact"/>
        <w:rPr>
          <w:sz w:val="27"/>
          <w:rtl/>
        </w:rPr>
      </w:pPr>
    </w:p>
    <w:p w:rsidR="0088495C" w:rsidRPr="00624CB1" w:rsidRDefault="0088495C" w:rsidP="0088495C">
      <w:pPr>
        <w:pStyle w:val="Heading3"/>
        <w:rPr>
          <w:color w:val="auto"/>
          <w:rtl/>
        </w:rPr>
      </w:pPr>
      <w:r w:rsidRPr="00624CB1">
        <w:rPr>
          <w:rFonts w:hint="cs"/>
          <w:color w:val="auto"/>
          <w:rtl/>
        </w:rPr>
        <w:t xml:space="preserve">5ـ مرحلة التبويب </w:t>
      </w:r>
      <w:r w:rsidRPr="00624CB1">
        <w:rPr>
          <w:rFonts w:hint="eastAsia"/>
          <w:color w:val="auto"/>
          <w:rtl/>
        </w:rPr>
        <w:t>«</w:t>
      </w:r>
      <w:r w:rsidRPr="00624CB1">
        <w:rPr>
          <w:rFonts w:hint="cs"/>
          <w:color w:val="auto"/>
          <w:rtl/>
        </w:rPr>
        <w:t>القرنان الخامس والسادس الهجريّان</w:t>
      </w:r>
      <w:r w:rsidRPr="00624CB1">
        <w:rPr>
          <w:rFonts w:hint="eastAsia"/>
          <w:color w:val="auto"/>
          <w:rtl/>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29693A">
      <w:pPr>
        <w:rPr>
          <w:sz w:val="27"/>
          <w:rtl/>
        </w:rPr>
      </w:pPr>
      <w:r w:rsidRPr="00624CB1">
        <w:rPr>
          <w:rFonts w:hint="cs"/>
          <w:sz w:val="27"/>
          <w:rtl/>
        </w:rPr>
        <w:t>لمس علماء الشيعة في القرنين الرابع والخامس الهجريّين حاجةً وضرورة إلى التعلُّم، والتعريف بالفكر الشيعي وعرضه على الناس. وعلى الرغم من أن هذا الأمر وهذه الجهود تعود بجذورها إلى نشاط أصحاب الإمامين الباقر والصادق</w:t>
      </w:r>
      <w:r w:rsidR="00CD34C1" w:rsidRPr="00CD34C1">
        <w:rPr>
          <w:rFonts w:cs="Mosawi" w:hint="cs"/>
          <w:b/>
          <w:szCs w:val="22"/>
          <w:rtl/>
        </w:rPr>
        <w:t>’</w:t>
      </w:r>
      <w:r w:rsidRPr="00624CB1">
        <w:rPr>
          <w:rFonts w:hint="cs"/>
          <w:sz w:val="27"/>
          <w:rtl/>
        </w:rPr>
        <w:t xml:space="preserve"> وتلاميذهما في مجال علم الكلام، والتي تمّ تثبيتها وترسيخها بجهود المتكلِّمين اللاحقين في أصول العقائد الشيعية، غير أن الكلام الشيعي لم يصل إلى مرحلة التبويب إلاّ في القرن الهجري الخامس. ففي هذا القرن ـ ولا سيَّما في عصر البويهيين (320 ـ 447هـ) ـ قام العلماء الشيعة بتأسيس أرقى المدارس الفكرية الدينية ـ والتي يمكن القول: إنها فريدة من نوعها، حيث لم يسبق لها مثيلٌ في عالم الإسلام</w:t>
      </w:r>
      <w:r w:rsidR="0029693A">
        <w:rPr>
          <w:rFonts w:hint="cs"/>
          <w:sz w:val="27"/>
          <w:rtl/>
        </w:rPr>
        <w:t xml:space="preserve"> ـ،</w:t>
      </w:r>
      <w:r w:rsidRPr="00624CB1">
        <w:rPr>
          <w:rFonts w:hint="cs"/>
          <w:sz w:val="27"/>
          <w:rtl/>
        </w:rPr>
        <w:t xml:space="preserve"> معتمدين في ذلك على القرآن الكريم والأحاديث المأثورة عن الأئمّة الأطهار من أهل البيت</w:t>
      </w:r>
      <w:r w:rsidR="00730669" w:rsidRPr="00730669">
        <w:rPr>
          <w:rFonts w:ascii="Mosawi" w:hAnsi="Mosawi" w:cs="Mosawi"/>
          <w:b/>
          <w:szCs w:val="22"/>
          <w:rtl/>
        </w:rPr>
        <w:t>^</w:t>
      </w:r>
      <w:r w:rsidRPr="00624CB1">
        <w:rPr>
          <w:rFonts w:hint="cs"/>
          <w:sz w:val="27"/>
          <w:rtl/>
        </w:rPr>
        <w:t>، وعمدوا إلى التأسيس للأصول الفلسفية والاعتقادية، بحيث لم يضمنوا لها البقاء على طول التاريخ فحَسْب، بل ضمنوا لها الرقيّ والتطوّر المستمرّ، والقدرة على حلّ المعضلات، والإجابة عن المشاكل الاجتماعية أيضاً</w:t>
      </w:r>
      <w:r w:rsidRPr="00624CB1">
        <w:rPr>
          <w:sz w:val="27"/>
          <w:vertAlign w:val="superscript"/>
          <w:rtl/>
        </w:rPr>
        <w:t>(</w:t>
      </w:r>
      <w:r w:rsidRPr="00624CB1">
        <w:rPr>
          <w:sz w:val="27"/>
          <w:vertAlign w:val="superscript"/>
          <w:rtl/>
        </w:rPr>
        <w:endnoteReference w:id="682"/>
      </w:r>
      <w:r w:rsidRPr="00624CB1">
        <w:rPr>
          <w:sz w:val="27"/>
          <w:vertAlign w:val="superscript"/>
          <w:rtl/>
        </w:rPr>
        <w:t>)</w:t>
      </w:r>
      <w:r w:rsidRPr="00624CB1">
        <w:rPr>
          <w:rFonts w:hint="cs"/>
          <w:sz w:val="27"/>
          <w:rtl/>
        </w:rPr>
        <w:t xml:space="preserve">. </w:t>
      </w:r>
    </w:p>
    <w:p w:rsidR="0088495C" w:rsidRPr="00624CB1" w:rsidRDefault="0088495C" w:rsidP="008A11F9">
      <w:pPr>
        <w:spacing w:line="360" w:lineRule="exact"/>
        <w:rPr>
          <w:sz w:val="27"/>
          <w:rtl/>
        </w:rPr>
      </w:pPr>
    </w:p>
    <w:p w:rsidR="0088495C" w:rsidRPr="00624CB1" w:rsidRDefault="0088495C" w:rsidP="0088495C">
      <w:pPr>
        <w:pStyle w:val="Heading3"/>
        <w:rPr>
          <w:color w:val="auto"/>
          <w:rtl/>
        </w:rPr>
      </w:pPr>
      <w:r w:rsidRPr="00624CB1">
        <w:rPr>
          <w:rFonts w:hint="cs"/>
          <w:color w:val="auto"/>
          <w:rtl/>
        </w:rPr>
        <w:t xml:space="preserve">6ـ مرحلة التحوُّل والتكامل </w:t>
      </w:r>
      <w:r w:rsidRPr="00624CB1">
        <w:rPr>
          <w:rFonts w:hint="eastAsia"/>
          <w:color w:val="auto"/>
          <w:rtl/>
        </w:rPr>
        <w:t>«</w:t>
      </w:r>
      <w:r w:rsidRPr="00624CB1">
        <w:rPr>
          <w:rFonts w:hint="cs"/>
          <w:color w:val="auto"/>
          <w:rtl/>
        </w:rPr>
        <w:t>القرنان السابع والثامن الهجريّان</w:t>
      </w:r>
      <w:r w:rsidRPr="00624CB1">
        <w:rPr>
          <w:rFonts w:hint="eastAsia"/>
          <w:color w:val="auto"/>
          <w:rtl/>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sz w:val="27"/>
          <w:rtl/>
        </w:rPr>
      </w:pPr>
      <w:r w:rsidRPr="00624CB1">
        <w:rPr>
          <w:rFonts w:hint="cs"/>
          <w:sz w:val="27"/>
          <w:rtl/>
        </w:rPr>
        <w:t>بادر الخواجة نصير الدين الطوسي(726هـ)، من خلال الترتيب والتنظيم الجامع بأسلوبٍ جديد ومبتكر، إلى رفع علم الكلام إلى ذروة التحوُّل والتكامل</w:t>
      </w:r>
      <w:r w:rsidRPr="00624CB1">
        <w:rPr>
          <w:sz w:val="27"/>
          <w:vertAlign w:val="superscript"/>
          <w:rtl/>
        </w:rPr>
        <w:t>(</w:t>
      </w:r>
      <w:r w:rsidRPr="00624CB1">
        <w:rPr>
          <w:sz w:val="27"/>
          <w:vertAlign w:val="superscript"/>
          <w:rtl/>
        </w:rPr>
        <w:endnoteReference w:id="683"/>
      </w:r>
      <w:r w:rsidRPr="00624CB1">
        <w:rPr>
          <w:sz w:val="27"/>
          <w:vertAlign w:val="superscript"/>
          <w:rtl/>
        </w:rPr>
        <w:t>)</w:t>
      </w:r>
      <w:r w:rsidRPr="00624CB1">
        <w:rPr>
          <w:rFonts w:hint="cs"/>
          <w:sz w:val="27"/>
          <w:rtl/>
        </w:rPr>
        <w:t xml:space="preserve">. ويمكن التثبُّت من هذا الكلام من خلال المقارنة بين كتاب </w:t>
      </w:r>
      <w:r w:rsidRPr="00624CB1">
        <w:rPr>
          <w:rFonts w:hint="eastAsia"/>
          <w:sz w:val="27"/>
          <w:rtl/>
        </w:rPr>
        <w:t>«</w:t>
      </w:r>
      <w:r w:rsidRPr="00624CB1">
        <w:rPr>
          <w:rFonts w:hint="cs"/>
          <w:sz w:val="27"/>
          <w:rtl/>
        </w:rPr>
        <w:t>تجريد الاعتقاد</w:t>
      </w:r>
      <w:r w:rsidRPr="00624CB1">
        <w:rPr>
          <w:rFonts w:hint="eastAsia"/>
          <w:sz w:val="27"/>
          <w:rtl/>
        </w:rPr>
        <w:t>»</w:t>
      </w:r>
      <w:r w:rsidRPr="00624CB1">
        <w:rPr>
          <w:rFonts w:hint="cs"/>
          <w:sz w:val="27"/>
          <w:rtl/>
        </w:rPr>
        <w:t xml:space="preserve"> </w:t>
      </w:r>
      <w:r w:rsidRPr="00624CB1">
        <w:rPr>
          <w:rFonts w:hint="cs"/>
          <w:sz w:val="27"/>
          <w:rtl/>
        </w:rPr>
        <w:lastRenderedPageBreak/>
        <w:t>و</w:t>
      </w:r>
      <w:r w:rsidRPr="00624CB1">
        <w:rPr>
          <w:rFonts w:hint="eastAsia"/>
          <w:sz w:val="27"/>
          <w:rtl/>
        </w:rPr>
        <w:t>«</w:t>
      </w:r>
      <w:r w:rsidRPr="00624CB1">
        <w:rPr>
          <w:rFonts w:hint="cs"/>
          <w:sz w:val="27"/>
          <w:rtl/>
        </w:rPr>
        <w:t>رسالة الإمامة</w:t>
      </w:r>
      <w:r w:rsidRPr="00624CB1">
        <w:rPr>
          <w:rFonts w:hint="eastAsia"/>
          <w:sz w:val="27"/>
          <w:rtl/>
        </w:rPr>
        <w:t>»</w:t>
      </w:r>
      <w:r w:rsidRPr="00624CB1">
        <w:rPr>
          <w:sz w:val="27"/>
          <w:vertAlign w:val="superscript"/>
          <w:rtl/>
        </w:rPr>
        <w:t>(</w:t>
      </w:r>
      <w:r w:rsidRPr="00624CB1">
        <w:rPr>
          <w:sz w:val="27"/>
          <w:vertAlign w:val="superscript"/>
          <w:rtl/>
        </w:rPr>
        <w:endnoteReference w:id="684"/>
      </w:r>
      <w:r w:rsidRPr="00624CB1">
        <w:rPr>
          <w:sz w:val="27"/>
          <w:vertAlign w:val="superscript"/>
          <w:rtl/>
        </w:rPr>
        <w:t>)</w:t>
      </w:r>
      <w:r w:rsidRPr="00624CB1">
        <w:rPr>
          <w:rFonts w:hint="cs"/>
          <w:sz w:val="27"/>
          <w:rtl/>
        </w:rPr>
        <w:t xml:space="preserve"> وبين الكتب الكلامية المتقدِّمة عليهما. </w:t>
      </w:r>
    </w:p>
    <w:p w:rsidR="0088495C" w:rsidRPr="00624CB1" w:rsidRDefault="0088495C" w:rsidP="008A11F9">
      <w:pPr>
        <w:spacing w:line="380" w:lineRule="exact"/>
        <w:rPr>
          <w:sz w:val="27"/>
          <w:rtl/>
        </w:rPr>
      </w:pPr>
    </w:p>
    <w:p w:rsidR="0088495C" w:rsidRPr="00624CB1" w:rsidRDefault="0088495C" w:rsidP="0088495C">
      <w:pPr>
        <w:pStyle w:val="Heading3"/>
        <w:rPr>
          <w:color w:val="auto"/>
          <w:rtl/>
        </w:rPr>
      </w:pPr>
      <w:r w:rsidRPr="00624CB1">
        <w:rPr>
          <w:rFonts w:hint="cs"/>
          <w:color w:val="auto"/>
          <w:rtl/>
        </w:rPr>
        <w:t xml:space="preserve">7ـ مرحلة الشرح والتلخيص </w:t>
      </w:r>
      <w:r w:rsidRPr="00624CB1">
        <w:rPr>
          <w:rFonts w:hint="eastAsia"/>
          <w:color w:val="auto"/>
          <w:rtl/>
        </w:rPr>
        <w:t>«</w:t>
      </w:r>
      <w:r w:rsidRPr="00624CB1">
        <w:rPr>
          <w:rFonts w:hint="cs"/>
          <w:color w:val="auto"/>
          <w:rtl/>
        </w:rPr>
        <w:t>من القرن الهجري التاسع إلى الرابع عشر</w:t>
      </w:r>
      <w:r w:rsidRPr="00624CB1">
        <w:rPr>
          <w:rFonts w:hint="eastAsia"/>
          <w:color w:val="auto"/>
          <w:rtl/>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sz w:val="27"/>
          <w:rtl/>
        </w:rPr>
      </w:pPr>
      <w:r w:rsidRPr="00624CB1">
        <w:rPr>
          <w:rFonts w:hint="cs"/>
          <w:sz w:val="27"/>
          <w:rtl/>
        </w:rPr>
        <w:t>تعرّض علم الكلام في هذه المرحلة إلى حالة من الركود النسبي. فقد ذهب العلامة الطباطبائي إلى الاعتقاد بأن الشيعة في القرون السالفة ـ بالالتفات إلى خوضهم المناظرات المذهبية مع المخالفين، وشعورهم بالمسؤولية الدينية في ما يتعلَّق بحاجة تلك العصور ـ بذلوا كامل طاقتهم من أجل تطوير الفقه والحديث، وبلغوا بهذه العلوم ـ والعلوم ذات الصلة بها، من قبيل: الدراية والرجال والأصول ـ إلى ذروتها. فقد كانوا يثبتون أحدث النظريات الدقيقة في حينها، واستمرّ الوضع على هذه الشاكلة لقرون من الزمن، بَيْدَ أنه منذ القرن الهجري العاشر فما بعد، حيث بلغت هذه العلوم مرحلة الاستقلال، لم تعُدْ هناك حاجةٌ ماسّة إلى الدفاع عن العقائد المذهبية. ونتيجة لذلك طرأت على علم الكلام حالة من الركود منعته من التطوُّر. وعليه فإن الذي بين أيدينا حالياً من المسائل الكلامية هو حصيلة الأفكار التي تعود إلى ما قبل ثلاثة أو أربعة قرون، والتي تمّ تداولها وتناقلها عبر العلماء والكتب حتّى وصلت إلينا. أما الفقه ومقدّماته الفنية، من قبيل: علم الأصول والحديث والرجال، فقد واصلت تطوُّرها؛ بالنظر إلى الحاجة العامة إلى بقائها، فاستمرَّتْ في تقدُّمها عاماً بعد عام، كي تتّخذ وضعها المناسب</w:t>
      </w:r>
      <w:r w:rsidRPr="00624CB1">
        <w:rPr>
          <w:sz w:val="27"/>
          <w:vertAlign w:val="superscript"/>
          <w:rtl/>
        </w:rPr>
        <w:t>(</w:t>
      </w:r>
      <w:r w:rsidRPr="00624CB1">
        <w:rPr>
          <w:sz w:val="27"/>
          <w:vertAlign w:val="superscript"/>
          <w:rtl/>
        </w:rPr>
        <w:endnoteReference w:id="685"/>
      </w:r>
      <w:r w:rsidRPr="00624CB1">
        <w:rPr>
          <w:sz w:val="27"/>
          <w:vertAlign w:val="superscript"/>
          <w:rtl/>
        </w:rPr>
        <w:t>)</w:t>
      </w:r>
      <w:r w:rsidRPr="00624CB1">
        <w:rPr>
          <w:rFonts w:hint="cs"/>
          <w:sz w:val="27"/>
          <w:rtl/>
        </w:rPr>
        <w:t xml:space="preserve">. </w:t>
      </w:r>
    </w:p>
    <w:p w:rsidR="0088495C" w:rsidRPr="00624CB1" w:rsidRDefault="0088495C" w:rsidP="008A11F9">
      <w:pPr>
        <w:spacing w:line="390" w:lineRule="exact"/>
        <w:rPr>
          <w:sz w:val="27"/>
          <w:rtl/>
        </w:rPr>
      </w:pPr>
      <w:r w:rsidRPr="00624CB1">
        <w:rPr>
          <w:rFonts w:hint="cs"/>
          <w:sz w:val="27"/>
          <w:rtl/>
        </w:rPr>
        <w:t xml:space="preserve">من هنا كان أكثر الكتب الكلامية في هذه المرحلة عبارة عن شرح أو تلخيص مؤلَّفات العلماء المتقدِّمين، ولا سيَّما الكتاب الخالد </w:t>
      </w:r>
      <w:r w:rsidRPr="00624CB1">
        <w:rPr>
          <w:rFonts w:hint="eastAsia"/>
          <w:sz w:val="27"/>
          <w:rtl/>
        </w:rPr>
        <w:t>«</w:t>
      </w:r>
      <w:r w:rsidRPr="00624CB1">
        <w:rPr>
          <w:rFonts w:hint="cs"/>
          <w:sz w:val="27"/>
          <w:rtl/>
        </w:rPr>
        <w:t>تجريد الاعتقاد</w:t>
      </w:r>
      <w:r w:rsidRPr="00624CB1">
        <w:rPr>
          <w:rFonts w:hint="eastAsia"/>
          <w:sz w:val="27"/>
          <w:rtl/>
        </w:rPr>
        <w:t>»</w:t>
      </w:r>
      <w:r w:rsidRPr="00624CB1">
        <w:rPr>
          <w:rFonts w:hint="cs"/>
          <w:sz w:val="27"/>
          <w:rtl/>
        </w:rPr>
        <w:t xml:space="preserve">، للخواجة نصير الدين الطوسي. ويمثِّل كتاب </w:t>
      </w:r>
      <w:r w:rsidRPr="00624CB1">
        <w:rPr>
          <w:rFonts w:hint="eastAsia"/>
          <w:sz w:val="27"/>
          <w:rtl/>
        </w:rPr>
        <w:t>«</w:t>
      </w:r>
      <w:r w:rsidRPr="00624CB1">
        <w:rPr>
          <w:rFonts w:hint="cs"/>
          <w:sz w:val="27"/>
          <w:rtl/>
        </w:rPr>
        <w:t>شوارق الإلهام</w:t>
      </w:r>
      <w:r w:rsidRPr="00624CB1">
        <w:rPr>
          <w:rFonts w:hint="eastAsia"/>
          <w:sz w:val="27"/>
          <w:rtl/>
        </w:rPr>
        <w:t>»</w:t>
      </w:r>
      <w:r w:rsidRPr="00624CB1">
        <w:rPr>
          <w:rFonts w:hint="cs"/>
          <w:sz w:val="27"/>
          <w:rtl/>
        </w:rPr>
        <w:t>، للمحقِّق عبد الرزّاق اللاهيجي(1072هـ)، أفضل النماذج والأمثلة على ذلك</w:t>
      </w:r>
      <w:r w:rsidRPr="00624CB1">
        <w:rPr>
          <w:sz w:val="27"/>
          <w:vertAlign w:val="superscript"/>
          <w:rtl/>
        </w:rPr>
        <w:t>(</w:t>
      </w:r>
      <w:r w:rsidRPr="00624CB1">
        <w:rPr>
          <w:sz w:val="27"/>
          <w:vertAlign w:val="superscript"/>
          <w:rtl/>
        </w:rPr>
        <w:endnoteReference w:id="686"/>
      </w:r>
      <w:r w:rsidRPr="00624CB1">
        <w:rPr>
          <w:sz w:val="27"/>
          <w:vertAlign w:val="superscript"/>
          <w:rtl/>
        </w:rPr>
        <w:t>)</w:t>
      </w:r>
      <w:r w:rsidRPr="00624CB1">
        <w:rPr>
          <w:rFonts w:hint="cs"/>
          <w:sz w:val="27"/>
          <w:rtl/>
        </w:rPr>
        <w:t xml:space="preserve">. </w:t>
      </w:r>
    </w:p>
    <w:p w:rsidR="0088495C" w:rsidRPr="00624CB1" w:rsidRDefault="0088495C" w:rsidP="008A11F9">
      <w:pPr>
        <w:spacing w:line="380" w:lineRule="exact"/>
        <w:rPr>
          <w:sz w:val="27"/>
          <w:rtl/>
        </w:rPr>
      </w:pPr>
    </w:p>
    <w:p w:rsidR="0088495C" w:rsidRPr="00624CB1" w:rsidRDefault="0088495C" w:rsidP="0088495C">
      <w:pPr>
        <w:pStyle w:val="Heading3"/>
        <w:rPr>
          <w:color w:val="auto"/>
          <w:rtl/>
        </w:rPr>
      </w:pPr>
      <w:r w:rsidRPr="00624CB1">
        <w:rPr>
          <w:rFonts w:hint="cs"/>
          <w:color w:val="auto"/>
          <w:rtl/>
        </w:rPr>
        <w:t xml:space="preserve">8ـ مرحلة الإصلاح والتطوّر </w:t>
      </w:r>
      <w:r w:rsidRPr="00624CB1">
        <w:rPr>
          <w:rFonts w:hint="eastAsia"/>
          <w:color w:val="auto"/>
          <w:rtl/>
        </w:rPr>
        <w:t>«</w:t>
      </w:r>
      <w:r w:rsidRPr="00624CB1">
        <w:rPr>
          <w:rFonts w:hint="cs"/>
          <w:color w:val="auto"/>
          <w:rtl/>
        </w:rPr>
        <w:t>منتصف القرن الهجري الرابع عشر</w:t>
      </w:r>
      <w:r w:rsidRPr="00624CB1">
        <w:rPr>
          <w:rFonts w:hint="eastAsia"/>
          <w:color w:val="auto"/>
          <w:rtl/>
        </w:rPr>
        <w:t>»</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بدأت هذه المرحلة بعد تلك الفترة الطويلة من الركود، الناشئ من الأسباب السياسية والاجتماعية والفكرية التي حدثت في القرنين التاسع عشر والعشرين </w:t>
      </w:r>
      <w:r w:rsidRPr="00624CB1">
        <w:rPr>
          <w:rFonts w:hint="cs"/>
          <w:sz w:val="27"/>
          <w:rtl/>
        </w:rPr>
        <w:lastRenderedPageBreak/>
        <w:t>الميلاديّين، مع بداية مرحلة الإصلاح في القرنين الثالث والرابع عشر الهجريّين على يد السيد جمال الدين(1314هـ)، واستمرارها بعد ذلك على يد الشيخ محمد عبده</w:t>
      </w:r>
      <w:r w:rsidRPr="00624CB1">
        <w:rPr>
          <w:sz w:val="27"/>
          <w:vertAlign w:val="superscript"/>
          <w:rtl/>
        </w:rPr>
        <w:t>(</w:t>
      </w:r>
      <w:r w:rsidRPr="00624CB1">
        <w:rPr>
          <w:sz w:val="27"/>
          <w:vertAlign w:val="superscript"/>
          <w:rtl/>
        </w:rPr>
        <w:endnoteReference w:id="687"/>
      </w:r>
      <w:r w:rsidRPr="00624CB1">
        <w:rPr>
          <w:sz w:val="27"/>
          <w:vertAlign w:val="superscript"/>
          <w:rtl/>
        </w:rPr>
        <w:t>)</w:t>
      </w:r>
      <w:r w:rsidRPr="00624CB1">
        <w:rPr>
          <w:rFonts w:hint="cs"/>
          <w:sz w:val="27"/>
          <w:rtl/>
        </w:rPr>
        <w:t xml:space="preserve">، والعلامة الطباطبائي، والشهيد مرتضى مطهري، والسيد الشهيد محمد باقر الصدر، وآخرين، لتستأنف مسيرتها التكاملية، التي لا تزال مستمرّة بكلّ قوّتها حتّى هذه اللحظة. </w:t>
      </w:r>
    </w:p>
    <w:p w:rsidR="0088495C" w:rsidRPr="00624CB1" w:rsidRDefault="0088495C" w:rsidP="008A11F9">
      <w:pPr>
        <w:spacing w:line="380" w:lineRule="exact"/>
        <w:rPr>
          <w:sz w:val="27"/>
          <w:rtl/>
        </w:rPr>
      </w:pPr>
      <w:r w:rsidRPr="00624CB1">
        <w:rPr>
          <w:rFonts w:hint="cs"/>
          <w:sz w:val="27"/>
          <w:rtl/>
        </w:rPr>
        <w:t xml:space="preserve">ب ـ يمكن بيان المراحل التاريخية لعلم الكلام ـ ولا سيَّما الكلام الشيعي ـ من حيث الأساليب والاتجاهات على النحو التالي: </w:t>
      </w:r>
    </w:p>
    <w:p w:rsidR="0088495C" w:rsidRPr="00624CB1" w:rsidRDefault="0088495C" w:rsidP="008A11F9">
      <w:pPr>
        <w:spacing w:line="380" w:lineRule="exact"/>
        <w:rPr>
          <w:sz w:val="27"/>
          <w:rtl/>
        </w:rPr>
      </w:pPr>
    </w:p>
    <w:p w:rsidR="0088495C" w:rsidRPr="00624CB1" w:rsidRDefault="0088495C" w:rsidP="0088495C">
      <w:pPr>
        <w:pStyle w:val="Heading3"/>
        <w:rPr>
          <w:color w:val="auto"/>
          <w:rtl/>
        </w:rPr>
      </w:pPr>
      <w:r w:rsidRPr="00624CB1">
        <w:rPr>
          <w:rFonts w:hint="cs"/>
          <w:color w:val="auto"/>
          <w:rtl/>
        </w:rPr>
        <w:t>الكلام العقلي والنقلي</w:t>
      </w:r>
      <w:r w:rsidRPr="00624CB1">
        <w:rPr>
          <w:rFonts w:hint="cs"/>
          <w:color w:val="auto"/>
          <w:rtl/>
          <w:lang w:val="en-US"/>
        </w:rPr>
        <w:t xml:space="preserve"> ــــــ</w:t>
      </w:r>
    </w:p>
    <w:p w:rsidR="0088495C" w:rsidRPr="00624CB1" w:rsidRDefault="0088495C" w:rsidP="00306637">
      <w:pPr>
        <w:rPr>
          <w:sz w:val="27"/>
          <w:rtl/>
        </w:rPr>
      </w:pPr>
      <w:r w:rsidRPr="00624CB1">
        <w:rPr>
          <w:rFonts w:hint="cs"/>
          <w:b/>
          <w:bCs/>
          <w:sz w:val="27"/>
          <w:rtl/>
        </w:rPr>
        <w:t xml:space="preserve">1ـ الكلام العقلي: </w:t>
      </w:r>
      <w:r w:rsidRPr="00624CB1">
        <w:rPr>
          <w:rFonts w:hint="cs"/>
          <w:sz w:val="27"/>
          <w:rtl/>
        </w:rPr>
        <w:t>كان الكلام الشيعي منذ مراحله الأولى ذا صبغةٍ عقلية ونقلية، بمعنى أنه كان يقيم وزناً للتحليل والتأمُّل العقلي، وفي الوقت نفسه يضع الاستناد إلى الوحي نصب عينيه أيضاً. فكان عصر حضور الأئمّة</w:t>
      </w:r>
      <w:r w:rsidR="00730669" w:rsidRPr="00730669">
        <w:rPr>
          <w:rFonts w:ascii="Mosawi" w:hAnsi="Mosawi" w:cs="Mosawi"/>
          <w:b/>
          <w:szCs w:val="22"/>
          <w:rtl/>
        </w:rPr>
        <w:t>^</w:t>
      </w:r>
      <w:r w:rsidRPr="00624CB1">
        <w:rPr>
          <w:rFonts w:hint="cs"/>
          <w:sz w:val="27"/>
          <w:rtl/>
        </w:rPr>
        <w:t xml:space="preserve"> يتصف بهذه الخصوصية. </w:t>
      </w:r>
    </w:p>
    <w:p w:rsidR="0088495C" w:rsidRPr="00624CB1" w:rsidRDefault="0088495C" w:rsidP="00306637">
      <w:pPr>
        <w:rPr>
          <w:sz w:val="27"/>
          <w:rtl/>
        </w:rPr>
      </w:pPr>
      <w:r w:rsidRPr="00624CB1">
        <w:rPr>
          <w:rFonts w:hint="cs"/>
          <w:sz w:val="27"/>
          <w:rtl/>
        </w:rPr>
        <w:t>إن المسائل والأبحاث الموجود في كلمات الأئمّة المعصومين</w:t>
      </w:r>
      <w:r w:rsidR="00730669" w:rsidRPr="00730669">
        <w:rPr>
          <w:rFonts w:ascii="Mosawi" w:hAnsi="Mosawi" w:cs="Mosawi"/>
          <w:b/>
          <w:szCs w:val="22"/>
          <w:rtl/>
        </w:rPr>
        <w:t>^</w:t>
      </w:r>
      <w:r w:rsidRPr="00624CB1">
        <w:rPr>
          <w:rFonts w:hint="cs"/>
          <w:sz w:val="27"/>
          <w:rtl/>
        </w:rPr>
        <w:t xml:space="preserve"> بشأن وجود الله وصفاته الثبوتية والسلبية، وعوالم ما قبل وما بعد هذا العالم ـ الواردة في نهج البلاغة والكافي والتوحيد وغيرها من المصادر المتوفِّرة لدينا ـ لم تَرِدْ على شكل بيان سلسلة من المسائل التعبُّدية، بل على شكل سلسلة من الكلمات الاستدلالية الواضحة، وعبر ترتيب المقدّمات البرهانية، من الصغرى والكبرى والنتيجة</w:t>
      </w:r>
      <w:r w:rsidRPr="00624CB1">
        <w:rPr>
          <w:sz w:val="27"/>
          <w:vertAlign w:val="superscript"/>
          <w:rtl/>
        </w:rPr>
        <w:t>(</w:t>
      </w:r>
      <w:r w:rsidRPr="00624CB1">
        <w:rPr>
          <w:sz w:val="27"/>
          <w:vertAlign w:val="superscript"/>
          <w:rtl/>
        </w:rPr>
        <w:endnoteReference w:id="688"/>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وكما تقدَّم فإنّ هذا الاتّجاه قد بلغ ذروته في عصر الإمام عليّ</w:t>
      </w:r>
      <w:r w:rsidR="00397323" w:rsidRPr="00397323">
        <w:rPr>
          <w:rFonts w:cs="Mosawi" w:hint="cs"/>
          <w:b/>
          <w:szCs w:val="22"/>
          <w:rtl/>
        </w:rPr>
        <w:t>×</w:t>
      </w:r>
      <w:r w:rsidRPr="00624CB1">
        <w:rPr>
          <w:rFonts w:hint="cs"/>
          <w:sz w:val="27"/>
          <w:rtl/>
        </w:rPr>
        <w:t>، والإمامين الصادق والرضا</w:t>
      </w:r>
      <w:r w:rsidR="00CD34C1" w:rsidRPr="00CD34C1">
        <w:rPr>
          <w:rFonts w:cs="Mosawi" w:hint="cs"/>
          <w:b/>
          <w:szCs w:val="22"/>
          <w:rtl/>
        </w:rPr>
        <w:t>’</w:t>
      </w:r>
      <w:r w:rsidRPr="00624CB1">
        <w:rPr>
          <w:sz w:val="27"/>
          <w:vertAlign w:val="superscript"/>
          <w:rtl/>
        </w:rPr>
        <w:t>(</w:t>
      </w:r>
      <w:r w:rsidRPr="00624CB1">
        <w:rPr>
          <w:sz w:val="27"/>
          <w:vertAlign w:val="superscript"/>
          <w:rtl/>
        </w:rPr>
        <w:endnoteReference w:id="689"/>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b/>
          <w:bCs/>
          <w:sz w:val="27"/>
          <w:rtl/>
        </w:rPr>
        <w:t xml:space="preserve">2ـ الكلام النقلي: </w:t>
      </w:r>
      <w:r w:rsidRPr="00624CB1">
        <w:rPr>
          <w:rFonts w:hint="cs"/>
          <w:sz w:val="27"/>
          <w:rtl/>
        </w:rPr>
        <w:t>المرحلة الثانية</w:t>
      </w:r>
      <w:r w:rsidRPr="00624CB1">
        <w:rPr>
          <w:sz w:val="27"/>
          <w:vertAlign w:val="superscript"/>
          <w:rtl/>
        </w:rPr>
        <w:t>(</w:t>
      </w:r>
      <w:r w:rsidRPr="00624CB1">
        <w:rPr>
          <w:sz w:val="27"/>
          <w:vertAlign w:val="superscript"/>
          <w:rtl/>
        </w:rPr>
        <w:endnoteReference w:id="690"/>
      </w:r>
      <w:r w:rsidRPr="00624CB1">
        <w:rPr>
          <w:sz w:val="27"/>
          <w:vertAlign w:val="superscript"/>
          <w:rtl/>
        </w:rPr>
        <w:t>)</w:t>
      </w:r>
      <w:r w:rsidRPr="00624CB1">
        <w:rPr>
          <w:rFonts w:hint="cs"/>
          <w:sz w:val="27"/>
          <w:rtl/>
        </w:rPr>
        <w:t xml:space="preserve"> من الحضور إلى شطر من الغيبة الصغرى (329هـ)، أي إلى عصر الشيخ الصدوق(381)</w:t>
      </w:r>
      <w:r w:rsidRPr="00624CB1">
        <w:rPr>
          <w:sz w:val="27"/>
          <w:vertAlign w:val="superscript"/>
          <w:rtl/>
        </w:rPr>
        <w:t>(</w:t>
      </w:r>
      <w:r w:rsidRPr="00624CB1">
        <w:rPr>
          <w:sz w:val="27"/>
          <w:vertAlign w:val="superscript"/>
          <w:rtl/>
        </w:rPr>
        <w:endnoteReference w:id="691"/>
      </w:r>
      <w:r w:rsidRPr="00624CB1">
        <w:rPr>
          <w:sz w:val="27"/>
          <w:vertAlign w:val="superscript"/>
          <w:rtl/>
        </w:rPr>
        <w:t>)</w:t>
      </w:r>
      <w:r w:rsidRPr="00624CB1">
        <w:rPr>
          <w:rFonts w:hint="cs"/>
          <w:sz w:val="27"/>
          <w:rtl/>
        </w:rPr>
        <w:t xml:space="preserve">. </w:t>
      </w:r>
    </w:p>
    <w:p w:rsidR="0088495C" w:rsidRPr="00624CB1" w:rsidRDefault="0088495C" w:rsidP="00306637">
      <w:pPr>
        <w:rPr>
          <w:sz w:val="27"/>
          <w:rtl/>
        </w:rPr>
      </w:pPr>
      <w:r w:rsidRPr="00624CB1">
        <w:rPr>
          <w:rFonts w:hint="cs"/>
          <w:sz w:val="27"/>
          <w:rtl/>
        </w:rPr>
        <w:t>إن الكثير من الشيعة الذين كانوا يتحلَّقون حول الأئمة</w:t>
      </w:r>
      <w:r w:rsidR="00730669" w:rsidRPr="00730669">
        <w:rPr>
          <w:rFonts w:ascii="Mosawi" w:hAnsi="Mosawi" w:cs="Mosawi"/>
          <w:b/>
          <w:szCs w:val="22"/>
          <w:rtl/>
        </w:rPr>
        <w:t>^</w:t>
      </w:r>
      <w:r w:rsidRPr="00624CB1">
        <w:rPr>
          <w:rFonts w:hint="cs"/>
          <w:sz w:val="27"/>
          <w:rtl/>
        </w:rPr>
        <w:t>، ويستمعون إلى أحاديثهم، ويعملون على نقلها وروايتها، يتجنَّبون الخوض في المباحث والمناظرات الكلامية، ولم يكونوا ينظرون بإيجابيّة إلى المتكلِّمين من الشيعة</w:t>
      </w:r>
      <w:r w:rsidRPr="00624CB1">
        <w:rPr>
          <w:sz w:val="27"/>
          <w:vertAlign w:val="superscript"/>
          <w:rtl/>
        </w:rPr>
        <w:t>(</w:t>
      </w:r>
      <w:r w:rsidRPr="00624CB1">
        <w:rPr>
          <w:sz w:val="27"/>
          <w:vertAlign w:val="superscript"/>
          <w:rtl/>
        </w:rPr>
        <w:endnoteReference w:id="692"/>
      </w:r>
      <w:r w:rsidRPr="00624CB1">
        <w:rPr>
          <w:sz w:val="27"/>
          <w:vertAlign w:val="superscript"/>
          <w:rtl/>
        </w:rPr>
        <w:t>)</w:t>
      </w:r>
      <w:r w:rsidRPr="00624CB1">
        <w:rPr>
          <w:rFonts w:hint="cs"/>
          <w:sz w:val="27"/>
          <w:rtl/>
        </w:rPr>
        <w:t xml:space="preserve">. </w:t>
      </w:r>
    </w:p>
    <w:p w:rsidR="0088495C" w:rsidRPr="00624CB1" w:rsidRDefault="0088495C" w:rsidP="008A11F9">
      <w:pPr>
        <w:spacing w:line="420" w:lineRule="exact"/>
        <w:rPr>
          <w:sz w:val="27"/>
          <w:rtl/>
        </w:rPr>
      </w:pPr>
      <w:r w:rsidRPr="00624CB1">
        <w:rPr>
          <w:rFonts w:hint="cs"/>
          <w:sz w:val="27"/>
          <w:rtl/>
        </w:rPr>
        <w:lastRenderedPageBreak/>
        <w:t xml:space="preserve">وربما أمكن لنا أن نذكر لهذه المسألة بعض الأسباب والقراءات، ومنها: </w:t>
      </w:r>
    </w:p>
    <w:p w:rsidR="0088495C" w:rsidRPr="00624CB1" w:rsidRDefault="0088495C" w:rsidP="008A11F9">
      <w:pPr>
        <w:spacing w:line="420" w:lineRule="exact"/>
        <w:rPr>
          <w:sz w:val="27"/>
          <w:rtl/>
        </w:rPr>
      </w:pPr>
      <w:r w:rsidRPr="00624CB1">
        <w:rPr>
          <w:rFonts w:hint="cs"/>
          <w:sz w:val="27"/>
          <w:rtl/>
        </w:rPr>
        <w:t xml:space="preserve">ـ اتساع الرقعة الجغرافية، وارتفاع أعداد المجتمعات الشيعية. </w:t>
      </w:r>
    </w:p>
    <w:p w:rsidR="0088495C" w:rsidRPr="00624CB1" w:rsidRDefault="0088495C" w:rsidP="0088495C">
      <w:pPr>
        <w:rPr>
          <w:sz w:val="27"/>
          <w:rtl/>
        </w:rPr>
      </w:pPr>
      <w:r w:rsidRPr="00624CB1">
        <w:rPr>
          <w:rFonts w:hint="cs"/>
          <w:sz w:val="27"/>
          <w:rtl/>
        </w:rPr>
        <w:t>ـ عدم وصولهم إلى شخص الإمام</w:t>
      </w:r>
      <w:r w:rsidR="00397323" w:rsidRPr="00397323">
        <w:rPr>
          <w:rFonts w:cs="Mosawi" w:hint="cs"/>
          <w:b/>
          <w:szCs w:val="22"/>
          <w:rtl/>
        </w:rPr>
        <w:t>×</w:t>
      </w:r>
      <w:r w:rsidRPr="00624CB1">
        <w:rPr>
          <w:rFonts w:hint="cs"/>
          <w:sz w:val="27"/>
          <w:rtl/>
        </w:rPr>
        <w:t>، ولا سيَّما أن الأئمة بعد الإمام الصادق</w:t>
      </w:r>
      <w:r w:rsidR="00397323" w:rsidRPr="00397323">
        <w:rPr>
          <w:rFonts w:cs="Mosawi" w:hint="cs"/>
          <w:b/>
          <w:szCs w:val="22"/>
          <w:rtl/>
        </w:rPr>
        <w:t>×</w:t>
      </w:r>
      <w:r w:rsidRPr="00624CB1">
        <w:rPr>
          <w:rFonts w:hint="cs"/>
          <w:sz w:val="27"/>
          <w:rtl/>
        </w:rPr>
        <w:t xml:space="preserve"> ـ باستثناء الإمام الرضا</w:t>
      </w:r>
      <w:r w:rsidR="00397323" w:rsidRPr="00397323">
        <w:rPr>
          <w:rFonts w:cs="Mosawi" w:hint="cs"/>
          <w:b/>
          <w:szCs w:val="22"/>
          <w:rtl/>
        </w:rPr>
        <w:t>×</w:t>
      </w:r>
      <w:r w:rsidRPr="00624CB1">
        <w:rPr>
          <w:rFonts w:hint="cs"/>
          <w:sz w:val="27"/>
          <w:rtl/>
        </w:rPr>
        <w:t xml:space="preserve"> ـ قد أمضَوْا فترات طويلة في السجون أو المنافي، كما حدث بالنسبة إلى الإمامين الهادي والعسكري</w:t>
      </w:r>
      <w:r w:rsidR="00CD34C1" w:rsidRPr="00CD34C1">
        <w:rPr>
          <w:rFonts w:cs="Mosawi" w:hint="cs"/>
          <w:b/>
          <w:szCs w:val="22"/>
          <w:rtl/>
        </w:rPr>
        <w:t>’</w:t>
      </w:r>
      <w:r w:rsidRPr="00624CB1">
        <w:rPr>
          <w:rFonts w:hint="cs"/>
          <w:sz w:val="27"/>
          <w:rtl/>
        </w:rPr>
        <w:t xml:space="preserve"> في سامراء. </w:t>
      </w:r>
    </w:p>
    <w:p w:rsidR="0088495C" w:rsidRPr="00624CB1" w:rsidRDefault="0088495C" w:rsidP="0088495C">
      <w:pPr>
        <w:rPr>
          <w:sz w:val="27"/>
          <w:rtl/>
        </w:rPr>
      </w:pPr>
      <w:r w:rsidRPr="00624CB1">
        <w:rPr>
          <w:rFonts w:hint="cs"/>
          <w:sz w:val="27"/>
          <w:rtl/>
        </w:rPr>
        <w:t>ـ تأثُّر عوام الشيعة بالمنهج الحديثي لدى الأشاعرة، وخاصّة أن المعتزلة سلكوا طريق التطرُّف في إنكارهم للكثير من عقائد المسلمين، بالإضافة إلى أنّ الدعم الشامل من قبل الخلفاء العباسيين الثلاثة (المأمون والمعتصم والواثق) للمعتزلة قد أظهرهم بوصفهم تيّاراً سياسياً</w:t>
      </w:r>
      <w:r w:rsidRPr="00624CB1">
        <w:rPr>
          <w:sz w:val="27"/>
          <w:vertAlign w:val="superscript"/>
          <w:rtl/>
        </w:rPr>
        <w:t>(</w:t>
      </w:r>
      <w:r w:rsidRPr="00624CB1">
        <w:rPr>
          <w:sz w:val="27"/>
          <w:vertAlign w:val="superscript"/>
          <w:rtl/>
        </w:rPr>
        <w:endnoteReference w:id="693"/>
      </w:r>
      <w:r w:rsidRPr="00624CB1">
        <w:rPr>
          <w:sz w:val="27"/>
          <w:vertAlign w:val="superscript"/>
          <w:rtl/>
        </w:rPr>
        <w:t>)</w:t>
      </w:r>
      <w:r w:rsidRPr="00624CB1">
        <w:rPr>
          <w:rFonts w:hint="cs"/>
          <w:sz w:val="27"/>
          <w:rtl/>
        </w:rPr>
        <w:t xml:space="preserve">. </w:t>
      </w:r>
    </w:p>
    <w:p w:rsidR="0088495C" w:rsidRPr="00624CB1" w:rsidRDefault="0088495C" w:rsidP="00306637">
      <w:pPr>
        <w:rPr>
          <w:sz w:val="27"/>
          <w:rtl/>
        </w:rPr>
      </w:pPr>
      <w:r w:rsidRPr="00624CB1">
        <w:rPr>
          <w:rFonts w:hint="cs"/>
          <w:sz w:val="27"/>
          <w:rtl/>
        </w:rPr>
        <w:t>ـ التعدُّد والتنوُّع الكبير في الآراء والمذاهب الكلامية، والذي كان من أسبابه ابتعاد الناس عن المدرسة الفكرية لأهل البيت</w:t>
      </w:r>
      <w:r w:rsidR="00730669" w:rsidRPr="00730669">
        <w:rPr>
          <w:rFonts w:ascii="Mosawi" w:hAnsi="Mosawi" w:cs="Mosawi"/>
          <w:b/>
          <w:szCs w:val="22"/>
          <w:rtl/>
        </w:rPr>
        <w:t>^</w:t>
      </w:r>
      <w:r w:rsidRPr="00624CB1">
        <w:rPr>
          <w:sz w:val="27"/>
          <w:vertAlign w:val="superscript"/>
          <w:rtl/>
        </w:rPr>
        <w:t>(</w:t>
      </w:r>
      <w:r w:rsidRPr="00624CB1">
        <w:rPr>
          <w:sz w:val="27"/>
          <w:vertAlign w:val="superscript"/>
          <w:rtl/>
        </w:rPr>
        <w:endnoteReference w:id="694"/>
      </w:r>
      <w:r w:rsidRPr="00624CB1">
        <w:rPr>
          <w:sz w:val="27"/>
          <w:vertAlign w:val="superscript"/>
          <w:rtl/>
        </w:rPr>
        <w:t>)</w:t>
      </w:r>
      <w:r w:rsidRPr="00624CB1">
        <w:rPr>
          <w:rFonts w:hint="cs"/>
          <w:sz w:val="27"/>
          <w:rtl/>
        </w:rPr>
        <w:t xml:space="preserve">. الأمر الذي دفع عوام الشيعة إلى التقيُّد بالأحاديث والنصوص، وأدّى بهم إلى التوجّس والاضطراب من الأساليب والمناهج الكلامية والمتكلِّمين. </w:t>
      </w:r>
    </w:p>
    <w:p w:rsidR="0088495C" w:rsidRPr="00624CB1" w:rsidRDefault="0088495C" w:rsidP="0029693A">
      <w:pPr>
        <w:rPr>
          <w:sz w:val="27"/>
          <w:rtl/>
        </w:rPr>
      </w:pPr>
      <w:r w:rsidRPr="00624CB1">
        <w:rPr>
          <w:rFonts w:hint="cs"/>
          <w:sz w:val="27"/>
          <w:rtl/>
        </w:rPr>
        <w:t>ـ اتّهام المتكلِّمين الشيعة من قبل خصومهم، ومن بينهم: المعتزلة، حيث اتُّهم أمثال: هشام بن الحكم وهشام بن سالم، بالقول بالتجسيم والتشبيه، حيث ترك ذلك بتأثيره أيضاً</w:t>
      </w:r>
      <w:r w:rsidRPr="00624CB1">
        <w:rPr>
          <w:sz w:val="27"/>
          <w:vertAlign w:val="superscript"/>
          <w:rtl/>
        </w:rPr>
        <w:t>(</w:t>
      </w:r>
      <w:r w:rsidRPr="00624CB1">
        <w:rPr>
          <w:sz w:val="27"/>
          <w:vertAlign w:val="superscript"/>
          <w:rtl/>
        </w:rPr>
        <w:endnoteReference w:id="695"/>
      </w:r>
      <w:r w:rsidRPr="00624CB1">
        <w:rPr>
          <w:sz w:val="27"/>
          <w:vertAlign w:val="superscript"/>
          <w:rtl/>
        </w:rPr>
        <w:t>)</w:t>
      </w:r>
      <w:r w:rsidRPr="00624CB1">
        <w:rPr>
          <w:rFonts w:hint="cs"/>
          <w:sz w:val="27"/>
          <w:rtl/>
        </w:rPr>
        <w:t>. وبطبيعة الحال فإن هذه المسألة إنما تلاحظ غالباً في عصر الإمام الرضا</w:t>
      </w:r>
      <w:r w:rsidR="00397323" w:rsidRPr="00397323">
        <w:rPr>
          <w:rFonts w:cs="Mosawi" w:hint="cs"/>
          <w:b/>
          <w:szCs w:val="22"/>
          <w:rtl/>
        </w:rPr>
        <w:t>×</w:t>
      </w:r>
      <w:r w:rsidRPr="00624CB1">
        <w:rPr>
          <w:rFonts w:hint="cs"/>
          <w:sz w:val="27"/>
          <w:rtl/>
        </w:rPr>
        <w:t xml:space="preserve"> إلى عصر الإمام الحسن العسكري</w:t>
      </w:r>
      <w:r w:rsidR="00397323" w:rsidRPr="00397323">
        <w:rPr>
          <w:rFonts w:cs="Mosawi" w:hint="cs"/>
          <w:b/>
          <w:szCs w:val="22"/>
          <w:rtl/>
        </w:rPr>
        <w:t>×</w:t>
      </w:r>
      <w:r w:rsidRPr="00624CB1">
        <w:rPr>
          <w:rFonts w:hint="cs"/>
          <w:sz w:val="27"/>
          <w:rtl/>
        </w:rPr>
        <w:t>. كما رُوي أن هشام بن إبراهيم الجبلي ويونس بن عبد الرحمن وجعفر بن عيسى قد دخلوا على الإمام الرضا</w:t>
      </w:r>
      <w:r w:rsidR="00397323" w:rsidRPr="00397323">
        <w:rPr>
          <w:rFonts w:cs="Mosawi" w:hint="cs"/>
          <w:b/>
          <w:szCs w:val="22"/>
          <w:rtl/>
        </w:rPr>
        <w:t>×</w:t>
      </w:r>
      <w:r w:rsidRPr="00624CB1">
        <w:rPr>
          <w:rFonts w:hint="cs"/>
          <w:sz w:val="27"/>
          <w:rtl/>
        </w:rPr>
        <w:t xml:space="preserve">، فقال جعفر بن عيسى: </w:t>
      </w:r>
      <w:r w:rsidRPr="00624CB1">
        <w:rPr>
          <w:rFonts w:hint="eastAsia"/>
          <w:sz w:val="27"/>
          <w:rtl/>
        </w:rPr>
        <w:t>«</w:t>
      </w:r>
      <w:r w:rsidRPr="00624CB1">
        <w:rPr>
          <w:rFonts w:hint="cs"/>
          <w:sz w:val="27"/>
          <w:rtl/>
        </w:rPr>
        <w:t>يا سيدي، نشكو إلى الله وإليك ما نحن فيه من أصحابنا، فقال</w:t>
      </w:r>
      <w:r w:rsidR="00397323" w:rsidRPr="00397323">
        <w:rPr>
          <w:rFonts w:cs="Mosawi" w:hint="cs"/>
          <w:b/>
          <w:szCs w:val="22"/>
          <w:rtl/>
        </w:rPr>
        <w:t>×</w:t>
      </w:r>
      <w:r w:rsidRPr="00624CB1">
        <w:rPr>
          <w:rFonts w:hint="cs"/>
          <w:sz w:val="27"/>
          <w:rtl/>
        </w:rPr>
        <w:t>: وما أنتم فيه منهم؟ فقال جعفر: هم واللهِ يا سيدي يُزندقوننا ويكفروننا ويتبرّأون منا. فقال</w:t>
      </w:r>
      <w:r w:rsidR="00397323" w:rsidRPr="00397323">
        <w:rPr>
          <w:rFonts w:cs="Mosawi" w:hint="cs"/>
          <w:b/>
          <w:szCs w:val="22"/>
          <w:rtl/>
        </w:rPr>
        <w:t>×</w:t>
      </w:r>
      <w:r w:rsidRPr="00624CB1">
        <w:rPr>
          <w:rFonts w:hint="cs"/>
          <w:sz w:val="27"/>
          <w:rtl/>
        </w:rPr>
        <w:t>: هكذا كان أصحاب عليّ بن الحسين، ومحمد بن عليّ، وأصحا</w:t>
      </w:r>
      <w:r w:rsidR="0029693A">
        <w:rPr>
          <w:rFonts w:hint="cs"/>
          <w:sz w:val="27"/>
          <w:rtl/>
        </w:rPr>
        <w:t>ب جعفر وموسى (صلوات الله عليهم)</w:t>
      </w:r>
      <w:r w:rsidRPr="00624CB1">
        <w:rPr>
          <w:rFonts w:hint="cs"/>
          <w:sz w:val="27"/>
          <w:rtl/>
        </w:rPr>
        <w:t xml:space="preserve">... ثمّ أضاف جعفر بن عيسى قائلاً: يا سيّدي، نستعين بك على هذين الشيخين: يونس وهشام ـ وهما حاضران ـ، فهما أدّبانا وعلّمانا الكلام، فإنْ كنّا يا سيّدي على هدىً ففزنا، وإنْ كنّا على ضلالٍ فهذان أضلاّنا، فمُرْنا نتركه، ونتوب إلى الله منه. يا سيّدي، فادْعنا إلى دين الله نتَّبعك. </w:t>
      </w:r>
      <w:r w:rsidRPr="00624CB1">
        <w:rPr>
          <w:rFonts w:hint="cs"/>
          <w:sz w:val="27"/>
          <w:rtl/>
        </w:rPr>
        <w:lastRenderedPageBreak/>
        <w:t>فقال</w:t>
      </w:r>
      <w:r w:rsidR="00397323" w:rsidRPr="00397323">
        <w:rPr>
          <w:rFonts w:cs="Mosawi" w:hint="cs"/>
          <w:b/>
          <w:szCs w:val="22"/>
          <w:rtl/>
        </w:rPr>
        <w:t>×</w:t>
      </w:r>
      <w:r w:rsidRPr="00624CB1">
        <w:rPr>
          <w:rFonts w:hint="cs"/>
          <w:sz w:val="27"/>
          <w:rtl/>
        </w:rPr>
        <w:t>: ما أعلمكم إلاّ على هدىً، جزاكم الله عن الصحبة القديمة والحديثة خيراً</w:t>
      </w:r>
      <w:r w:rsidRPr="00624CB1">
        <w:rPr>
          <w:rFonts w:hint="eastAsia"/>
          <w:sz w:val="27"/>
          <w:rtl/>
        </w:rPr>
        <w:t>»</w:t>
      </w:r>
      <w:r w:rsidRPr="00624CB1">
        <w:rPr>
          <w:sz w:val="27"/>
          <w:vertAlign w:val="superscript"/>
          <w:rtl/>
        </w:rPr>
        <w:t>(</w:t>
      </w:r>
      <w:r w:rsidRPr="00624CB1">
        <w:rPr>
          <w:rStyle w:val="EndnoteReference"/>
          <w:sz w:val="27"/>
          <w:rtl/>
        </w:rPr>
        <w:endnoteReference w:id="696"/>
      </w:r>
      <w:r w:rsidRPr="00624CB1">
        <w:rPr>
          <w:sz w:val="27"/>
          <w:vertAlign w:val="superscript"/>
          <w:rtl/>
        </w:rPr>
        <w:t>)</w:t>
      </w:r>
      <w:r w:rsidRPr="00624CB1">
        <w:rPr>
          <w:rFonts w:hint="cs"/>
          <w:sz w:val="27"/>
          <w:rtl/>
        </w:rPr>
        <w:t xml:space="preserve">. </w:t>
      </w:r>
    </w:p>
    <w:p w:rsidR="0088495C" w:rsidRPr="00624CB1" w:rsidRDefault="0088495C" w:rsidP="0029693A">
      <w:pPr>
        <w:rPr>
          <w:sz w:val="27"/>
          <w:rtl/>
        </w:rPr>
      </w:pPr>
      <w:r w:rsidRPr="00624CB1">
        <w:rPr>
          <w:rFonts w:hint="cs"/>
          <w:sz w:val="27"/>
          <w:rtl/>
        </w:rPr>
        <w:t xml:space="preserve">واستطرد جعفر قائلاً: </w:t>
      </w:r>
      <w:r w:rsidRPr="00624CB1">
        <w:rPr>
          <w:rFonts w:hint="eastAsia"/>
          <w:sz w:val="27"/>
          <w:rtl/>
        </w:rPr>
        <w:t>«</w:t>
      </w:r>
      <w:r w:rsidRPr="00624CB1">
        <w:rPr>
          <w:rFonts w:hint="cs"/>
          <w:sz w:val="27"/>
          <w:rtl/>
        </w:rPr>
        <w:t>جُعلت فداك، إنّ صالحاً وأبا الأسد ـ خصيّ عليّ بن يقطين ـ حكيا عنك أنهما حكيا لك شيئاً من كلامنا فقلت لهما: ما لكما والكلام، يُثنيكم إلى الزندقة! فقال</w:t>
      </w:r>
      <w:r w:rsidR="00397323" w:rsidRPr="00397323">
        <w:rPr>
          <w:rFonts w:cs="Mosawi" w:hint="cs"/>
          <w:b/>
          <w:szCs w:val="22"/>
          <w:rtl/>
        </w:rPr>
        <w:t>×</w:t>
      </w:r>
      <w:r w:rsidRPr="00624CB1">
        <w:rPr>
          <w:rFonts w:hint="cs"/>
          <w:sz w:val="27"/>
          <w:rtl/>
        </w:rPr>
        <w:t>: ما قلتُ لهما ذلك</w:t>
      </w:r>
      <w:r w:rsidR="0029693A">
        <w:rPr>
          <w:rFonts w:hint="cs"/>
          <w:sz w:val="27"/>
          <w:rtl/>
        </w:rPr>
        <w:t>.</w:t>
      </w:r>
      <w:r w:rsidRPr="00624CB1">
        <w:rPr>
          <w:rFonts w:hint="cs"/>
          <w:sz w:val="27"/>
          <w:rtl/>
        </w:rPr>
        <w:t xml:space="preserve"> أنا قلتُ ذلك؟! واللهِ ما قلتُ لهما</w:t>
      </w:r>
      <w:r w:rsidRPr="00624CB1">
        <w:rPr>
          <w:rFonts w:hint="eastAsia"/>
          <w:sz w:val="27"/>
          <w:rtl/>
        </w:rPr>
        <w:t>»</w:t>
      </w:r>
      <w:r w:rsidRPr="00624CB1">
        <w:rPr>
          <w:sz w:val="27"/>
          <w:vertAlign w:val="superscript"/>
          <w:rtl/>
        </w:rPr>
        <w:t>(</w:t>
      </w:r>
      <w:r w:rsidRPr="00624CB1">
        <w:rPr>
          <w:rStyle w:val="EndnoteReference"/>
          <w:sz w:val="27"/>
          <w:rtl/>
        </w:rPr>
        <w:endnoteReference w:id="697"/>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وقال في حديث</w:t>
      </w:r>
      <w:r w:rsidR="0029693A">
        <w:rPr>
          <w:rFonts w:hint="cs"/>
          <w:sz w:val="27"/>
          <w:rtl/>
        </w:rPr>
        <w:t>ٍ</w:t>
      </w:r>
      <w:r w:rsidRPr="00624CB1">
        <w:rPr>
          <w:rFonts w:hint="cs"/>
          <w:sz w:val="27"/>
          <w:rtl/>
        </w:rPr>
        <w:t xml:space="preserve"> آخر: </w:t>
      </w:r>
      <w:r w:rsidRPr="00624CB1">
        <w:rPr>
          <w:rFonts w:hint="eastAsia"/>
          <w:sz w:val="27"/>
          <w:rtl/>
        </w:rPr>
        <w:t>«</w:t>
      </w:r>
      <w:r w:rsidRPr="00624CB1">
        <w:rPr>
          <w:rFonts w:hint="cs"/>
          <w:sz w:val="27"/>
          <w:rtl/>
        </w:rPr>
        <w:t>كنّا عند أبي الحسن الرضا</w:t>
      </w:r>
      <w:r w:rsidR="00397323" w:rsidRPr="00397323">
        <w:rPr>
          <w:rFonts w:cs="Mosawi" w:hint="cs"/>
          <w:b/>
          <w:szCs w:val="22"/>
          <w:rtl/>
        </w:rPr>
        <w:t>×</w:t>
      </w:r>
      <w:r w:rsidRPr="00624CB1">
        <w:rPr>
          <w:rFonts w:hint="cs"/>
          <w:sz w:val="27"/>
          <w:rtl/>
        </w:rPr>
        <w:t>، وعنده يونس بن عبد الرحمن، إذ استأذن عليه قومٌ من أهل البصرة، فأومأ أبو الحسن</w:t>
      </w:r>
      <w:r w:rsidR="00397323" w:rsidRPr="00397323">
        <w:rPr>
          <w:rFonts w:cs="Mosawi" w:hint="cs"/>
          <w:b/>
          <w:szCs w:val="22"/>
          <w:rtl/>
        </w:rPr>
        <w:t>×</w:t>
      </w:r>
      <w:r w:rsidRPr="00624CB1">
        <w:rPr>
          <w:rFonts w:hint="cs"/>
          <w:sz w:val="27"/>
          <w:rtl/>
        </w:rPr>
        <w:t xml:space="preserve"> إلى يونس: ادخل البيت... وإيّاك أن تتحرَّك حتّى يؤذن لك! فدخل البصريّون، وأكثروا من الوقيعة والقول في يونس، وأبو الحسن</w:t>
      </w:r>
      <w:r w:rsidR="00397323" w:rsidRPr="00397323">
        <w:rPr>
          <w:rFonts w:cs="Mosawi" w:hint="cs"/>
          <w:b/>
          <w:szCs w:val="22"/>
          <w:rtl/>
        </w:rPr>
        <w:t>×</w:t>
      </w:r>
      <w:r w:rsidRPr="00624CB1">
        <w:rPr>
          <w:rFonts w:hint="cs"/>
          <w:sz w:val="27"/>
          <w:rtl/>
        </w:rPr>
        <w:t xml:space="preserve"> مُطْرِقٌ، حتّى لما أكثروا وقاموا فودَّعوا وخرجوا، فأذن ليونس بالخروج، فخرج باكياً، فقال: جعلني الله فداك، إني لأحامي عن هذه المقالة، وهذه حالي عند أصحابي! فقال له أبو الحسن</w:t>
      </w:r>
      <w:r w:rsidR="00397323" w:rsidRPr="00397323">
        <w:rPr>
          <w:rFonts w:cs="Mosawi" w:hint="cs"/>
          <w:b/>
          <w:szCs w:val="22"/>
          <w:rtl/>
        </w:rPr>
        <w:t>×</w:t>
      </w:r>
      <w:r w:rsidRPr="00624CB1">
        <w:rPr>
          <w:rFonts w:hint="cs"/>
          <w:sz w:val="27"/>
          <w:rtl/>
        </w:rPr>
        <w:t>: يا يونس، وما عليك ممّا يقولون إذا كان إمامُك عنك راضياً. يا يونس، حدِّثْ الناس بما يعرفون، واتركهم ممّا لا يعرفون</w:t>
      </w:r>
      <w:r w:rsidRPr="00624CB1">
        <w:rPr>
          <w:rFonts w:hint="eastAsia"/>
          <w:sz w:val="27"/>
          <w:rtl/>
        </w:rPr>
        <w:t>»</w:t>
      </w:r>
      <w:r w:rsidRPr="00624CB1">
        <w:rPr>
          <w:sz w:val="27"/>
          <w:vertAlign w:val="superscript"/>
          <w:rtl/>
        </w:rPr>
        <w:t>(</w:t>
      </w:r>
      <w:r w:rsidRPr="00624CB1">
        <w:rPr>
          <w:rStyle w:val="EndnoteReference"/>
          <w:sz w:val="27"/>
          <w:rtl/>
        </w:rPr>
        <w:endnoteReference w:id="698"/>
      </w:r>
      <w:r w:rsidRPr="00624CB1">
        <w:rPr>
          <w:sz w:val="27"/>
          <w:vertAlign w:val="superscript"/>
          <w:rtl/>
        </w:rPr>
        <w:t>)</w:t>
      </w:r>
      <w:r w:rsidRPr="00624CB1">
        <w:rPr>
          <w:rFonts w:hint="cs"/>
          <w:sz w:val="27"/>
          <w:rtl/>
        </w:rPr>
        <w:t xml:space="preserve">. </w:t>
      </w:r>
    </w:p>
    <w:p w:rsidR="0088495C" w:rsidRPr="00624CB1" w:rsidRDefault="0088495C" w:rsidP="00FE6BDB">
      <w:pPr>
        <w:spacing w:line="380" w:lineRule="exact"/>
        <w:rPr>
          <w:sz w:val="27"/>
          <w:rtl/>
        </w:rPr>
      </w:pPr>
      <w:r w:rsidRPr="00624CB1">
        <w:rPr>
          <w:rFonts w:hint="cs"/>
          <w:sz w:val="27"/>
          <w:rtl/>
        </w:rPr>
        <w:t>وفي روايةٍ أخرى قال الإمام الكاظم</w:t>
      </w:r>
      <w:r w:rsidR="00397323" w:rsidRPr="00397323">
        <w:rPr>
          <w:rFonts w:cs="Mosawi" w:hint="cs"/>
          <w:b/>
          <w:szCs w:val="22"/>
          <w:rtl/>
        </w:rPr>
        <w:t>×</w:t>
      </w:r>
      <w:r w:rsidRPr="00624CB1">
        <w:rPr>
          <w:rFonts w:hint="cs"/>
          <w:sz w:val="27"/>
          <w:rtl/>
        </w:rPr>
        <w:t xml:space="preserve"> ليونس بن عبد الرحمن: </w:t>
      </w:r>
      <w:r w:rsidRPr="00624CB1">
        <w:rPr>
          <w:rFonts w:hint="eastAsia"/>
          <w:sz w:val="27"/>
          <w:rtl/>
        </w:rPr>
        <w:t>«</w:t>
      </w:r>
      <w:r w:rsidRPr="00624CB1">
        <w:rPr>
          <w:rFonts w:hint="cs"/>
          <w:sz w:val="27"/>
          <w:rtl/>
        </w:rPr>
        <w:t>يا يونس، ارفِقْ بهم، فإنّ كلامك يدقّ عليهم</w:t>
      </w:r>
      <w:r w:rsidRPr="00624CB1">
        <w:rPr>
          <w:rFonts w:hint="eastAsia"/>
          <w:sz w:val="27"/>
          <w:rtl/>
        </w:rPr>
        <w:t>»</w:t>
      </w:r>
      <w:r w:rsidRPr="00624CB1">
        <w:rPr>
          <w:sz w:val="27"/>
          <w:vertAlign w:val="superscript"/>
          <w:rtl/>
        </w:rPr>
        <w:t>(</w:t>
      </w:r>
      <w:r w:rsidRPr="00624CB1">
        <w:rPr>
          <w:rStyle w:val="EndnoteReference"/>
          <w:sz w:val="27"/>
          <w:rtl/>
        </w:rPr>
        <w:endnoteReference w:id="699"/>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وقد روى الفضل بن شاذان، نقلاً عن أبي جعفر البصري، قال: </w:t>
      </w:r>
      <w:r w:rsidRPr="00624CB1">
        <w:rPr>
          <w:rFonts w:hint="eastAsia"/>
          <w:sz w:val="27"/>
          <w:rtl/>
        </w:rPr>
        <w:t>«</w:t>
      </w:r>
      <w:r w:rsidRPr="00624CB1">
        <w:rPr>
          <w:rFonts w:hint="cs"/>
          <w:sz w:val="27"/>
          <w:rtl/>
        </w:rPr>
        <w:t>دخلتُ مع يونس بن عبد الرحمن على الرضا</w:t>
      </w:r>
      <w:r w:rsidR="00397323" w:rsidRPr="00397323">
        <w:rPr>
          <w:rFonts w:cs="Mosawi" w:hint="cs"/>
          <w:b/>
          <w:szCs w:val="22"/>
          <w:rtl/>
        </w:rPr>
        <w:t>×</w:t>
      </w:r>
      <w:r w:rsidRPr="00624CB1">
        <w:rPr>
          <w:rFonts w:hint="cs"/>
          <w:sz w:val="27"/>
          <w:rtl/>
        </w:rPr>
        <w:t>، فشكا إليه ما يلقى من أصحابه من الوقيعة! فقال الرضا</w:t>
      </w:r>
      <w:r w:rsidR="00397323" w:rsidRPr="00397323">
        <w:rPr>
          <w:rFonts w:cs="Mosawi" w:hint="cs"/>
          <w:b/>
          <w:szCs w:val="22"/>
          <w:rtl/>
        </w:rPr>
        <w:t>×</w:t>
      </w:r>
      <w:r w:rsidRPr="00624CB1">
        <w:rPr>
          <w:rFonts w:hint="cs"/>
          <w:sz w:val="27"/>
          <w:rtl/>
        </w:rPr>
        <w:t>: دارِهِمْ، فإنّ عقولهم لا تبلغ</w:t>
      </w:r>
      <w:r w:rsidRPr="00624CB1">
        <w:rPr>
          <w:rFonts w:hint="eastAsia"/>
          <w:sz w:val="27"/>
          <w:rtl/>
        </w:rPr>
        <w:t>»</w:t>
      </w:r>
      <w:r w:rsidRPr="00624CB1">
        <w:rPr>
          <w:sz w:val="27"/>
          <w:vertAlign w:val="superscript"/>
          <w:rtl/>
        </w:rPr>
        <w:t>(</w:t>
      </w:r>
      <w:r w:rsidRPr="00624CB1">
        <w:rPr>
          <w:rStyle w:val="EndnoteReference"/>
          <w:sz w:val="27"/>
          <w:rtl/>
        </w:rPr>
        <w:endnoteReference w:id="700"/>
      </w:r>
      <w:r w:rsidRPr="00624CB1">
        <w:rPr>
          <w:sz w:val="27"/>
          <w:vertAlign w:val="superscript"/>
          <w:rtl/>
        </w:rPr>
        <w:t>)</w:t>
      </w:r>
      <w:r w:rsidRPr="00624CB1">
        <w:rPr>
          <w:rFonts w:hint="cs"/>
          <w:sz w:val="27"/>
          <w:rtl/>
        </w:rPr>
        <w:t xml:space="preserve">. </w:t>
      </w:r>
    </w:p>
    <w:p w:rsidR="0088495C" w:rsidRPr="00624CB1" w:rsidRDefault="0088495C" w:rsidP="007D17FD">
      <w:pPr>
        <w:spacing w:line="410" w:lineRule="exact"/>
        <w:ind w:firstLine="562"/>
        <w:rPr>
          <w:sz w:val="27"/>
          <w:rtl/>
        </w:rPr>
      </w:pPr>
      <w:r w:rsidRPr="00624CB1">
        <w:rPr>
          <w:rFonts w:hint="cs"/>
          <w:sz w:val="27"/>
          <w:rtl/>
        </w:rPr>
        <w:t>وقال عبد العزيز بن المهتدي، وهو من كبار الشخصيات في قم، وكان وكيلاً للإمام الرضا</w:t>
      </w:r>
      <w:r w:rsidR="00397323" w:rsidRPr="00397323">
        <w:rPr>
          <w:rFonts w:cs="Mosawi" w:hint="cs"/>
          <w:b/>
          <w:szCs w:val="22"/>
          <w:rtl/>
        </w:rPr>
        <w:t>×</w:t>
      </w:r>
      <w:r w:rsidRPr="00624CB1">
        <w:rPr>
          <w:rFonts w:hint="cs"/>
          <w:sz w:val="27"/>
          <w:rtl/>
        </w:rPr>
        <w:t xml:space="preserve"> فيها</w:t>
      </w:r>
      <w:r w:rsidRPr="00624CB1">
        <w:rPr>
          <w:sz w:val="27"/>
          <w:vertAlign w:val="superscript"/>
          <w:rtl/>
        </w:rPr>
        <w:t>(</w:t>
      </w:r>
      <w:r w:rsidRPr="00624CB1">
        <w:rPr>
          <w:sz w:val="27"/>
          <w:vertAlign w:val="superscript"/>
          <w:rtl/>
        </w:rPr>
        <w:endnoteReference w:id="701"/>
      </w:r>
      <w:r w:rsidRPr="00624CB1">
        <w:rPr>
          <w:sz w:val="27"/>
          <w:vertAlign w:val="superscript"/>
          <w:rtl/>
        </w:rPr>
        <w:t>)</w:t>
      </w:r>
      <w:r w:rsidRPr="00624CB1">
        <w:rPr>
          <w:rFonts w:hint="cs"/>
          <w:sz w:val="27"/>
          <w:rtl/>
        </w:rPr>
        <w:t xml:space="preserve">: </w:t>
      </w:r>
      <w:r w:rsidRPr="00624CB1">
        <w:rPr>
          <w:rFonts w:hint="eastAsia"/>
          <w:sz w:val="27"/>
          <w:rtl/>
        </w:rPr>
        <w:t>«</w:t>
      </w:r>
      <w:r w:rsidRPr="00624CB1">
        <w:rPr>
          <w:rFonts w:hint="cs"/>
          <w:sz w:val="27"/>
          <w:rtl/>
        </w:rPr>
        <w:t>كتبْتُ إلى أبي جعفر</w:t>
      </w:r>
      <w:r w:rsidR="00397323" w:rsidRPr="00397323">
        <w:rPr>
          <w:rFonts w:cs="Mosawi" w:hint="cs"/>
          <w:b/>
          <w:szCs w:val="22"/>
          <w:rtl/>
        </w:rPr>
        <w:t>×</w:t>
      </w:r>
      <w:r w:rsidRPr="00624CB1">
        <w:rPr>
          <w:rFonts w:hint="cs"/>
          <w:sz w:val="27"/>
          <w:rtl/>
        </w:rPr>
        <w:t>: ما تقول في يونس بن عبد الرحمن؟ فكتب إليَّ بخطِّه: أحبّه وترحّم عليه، وإنْ كان يخالفك أهل بلدك</w:t>
      </w:r>
      <w:r w:rsidRPr="00624CB1">
        <w:rPr>
          <w:rFonts w:hint="eastAsia"/>
          <w:sz w:val="27"/>
          <w:rtl/>
        </w:rPr>
        <w:t>»</w:t>
      </w:r>
      <w:r w:rsidRPr="00624CB1">
        <w:rPr>
          <w:sz w:val="27"/>
          <w:vertAlign w:val="superscript"/>
          <w:rtl/>
        </w:rPr>
        <w:t>(</w:t>
      </w:r>
      <w:r w:rsidRPr="00624CB1">
        <w:rPr>
          <w:rStyle w:val="EndnoteReference"/>
          <w:sz w:val="27"/>
          <w:rtl/>
        </w:rPr>
        <w:endnoteReference w:id="702"/>
      </w:r>
      <w:r w:rsidRPr="00624CB1">
        <w:rPr>
          <w:sz w:val="27"/>
          <w:vertAlign w:val="superscript"/>
          <w:rtl/>
        </w:rPr>
        <w:t>)</w:t>
      </w:r>
      <w:r w:rsidRPr="00624CB1">
        <w:rPr>
          <w:rFonts w:hint="cs"/>
          <w:sz w:val="27"/>
          <w:rtl/>
        </w:rPr>
        <w:t xml:space="preserve">. </w:t>
      </w:r>
    </w:p>
    <w:p w:rsidR="0088495C" w:rsidRPr="00624CB1" w:rsidRDefault="0088495C" w:rsidP="007D17FD">
      <w:pPr>
        <w:spacing w:line="410" w:lineRule="exact"/>
        <w:ind w:firstLine="562"/>
        <w:rPr>
          <w:sz w:val="27"/>
          <w:rtl/>
        </w:rPr>
      </w:pPr>
      <w:r w:rsidRPr="00624CB1">
        <w:rPr>
          <w:rFonts w:hint="cs"/>
          <w:sz w:val="27"/>
          <w:rtl/>
        </w:rPr>
        <w:t>يتّضح من التعبير الأخير للإمام الحجة</w:t>
      </w:r>
      <w:r w:rsidR="00B37569" w:rsidRPr="00B37569">
        <w:rPr>
          <w:rFonts w:ascii="Mosawi" w:hAnsi="Mosawi" w:cs="Mosawi" w:hint="cs"/>
          <w:szCs w:val="22"/>
          <w:rtl/>
        </w:rPr>
        <w:t>#</w:t>
      </w:r>
      <w:r w:rsidRPr="00624CB1">
        <w:rPr>
          <w:rFonts w:hint="cs"/>
          <w:sz w:val="27"/>
          <w:rtl/>
        </w:rPr>
        <w:t xml:space="preserve"> أن أهل قم كانوا يعارضون الكلام، ويُخالفون المتكلِّمين إلى حدٍّ كبير. </w:t>
      </w:r>
    </w:p>
    <w:p w:rsidR="0088495C" w:rsidRPr="00624CB1" w:rsidRDefault="0088495C" w:rsidP="00306637">
      <w:pPr>
        <w:rPr>
          <w:sz w:val="27"/>
          <w:rtl/>
        </w:rPr>
      </w:pPr>
      <w:r w:rsidRPr="00624CB1">
        <w:rPr>
          <w:rFonts w:hint="cs"/>
          <w:sz w:val="27"/>
          <w:rtl/>
        </w:rPr>
        <w:t xml:space="preserve">وقد ذهب بعض المحقِّقين إلى الاعتقاد بأن القمِّيين كان يختلقون الأحاديث في </w:t>
      </w:r>
      <w:r w:rsidRPr="00624CB1">
        <w:rPr>
          <w:rFonts w:hint="cs"/>
          <w:sz w:val="27"/>
          <w:rtl/>
        </w:rPr>
        <w:lastRenderedPageBreak/>
        <w:t>ذمّ العلماء والمتكلِّمين، وينسبونها إلى الأئمّة الأطهار</w:t>
      </w:r>
      <w:r w:rsidR="00730669" w:rsidRPr="00730669">
        <w:rPr>
          <w:rFonts w:ascii="Mosawi" w:hAnsi="Mosawi" w:cs="Mosawi"/>
          <w:b/>
          <w:szCs w:val="22"/>
          <w:rtl/>
        </w:rPr>
        <w:t>^</w:t>
      </w:r>
      <w:r w:rsidRPr="00624CB1">
        <w:rPr>
          <w:sz w:val="27"/>
          <w:vertAlign w:val="superscript"/>
          <w:rtl/>
        </w:rPr>
        <w:t>(</w:t>
      </w:r>
      <w:r w:rsidRPr="00624CB1">
        <w:rPr>
          <w:sz w:val="27"/>
          <w:vertAlign w:val="superscript"/>
          <w:rtl/>
        </w:rPr>
        <w:endnoteReference w:id="703"/>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b/>
          <w:bCs/>
          <w:sz w:val="27"/>
          <w:rtl/>
        </w:rPr>
        <w:t xml:space="preserve">3ـ الكلام العقلي: </w:t>
      </w:r>
      <w:r w:rsidRPr="00624CB1">
        <w:rPr>
          <w:rFonts w:hint="cs"/>
          <w:sz w:val="27"/>
          <w:rtl/>
        </w:rPr>
        <w:t>في القرن الهجري الخامس إلى القرن الهجري السادس، ورجاله هم: الشيخ المفيد، والسيد المرتضى، والشيخ الطوسي، وآخرون</w:t>
      </w:r>
      <w:r w:rsidRPr="00624CB1">
        <w:rPr>
          <w:sz w:val="27"/>
          <w:vertAlign w:val="superscript"/>
          <w:rtl/>
        </w:rPr>
        <w:t>(</w:t>
      </w:r>
      <w:r w:rsidRPr="00624CB1">
        <w:rPr>
          <w:sz w:val="27"/>
          <w:vertAlign w:val="superscript"/>
          <w:rtl/>
        </w:rPr>
        <w:endnoteReference w:id="704"/>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b/>
          <w:bCs/>
          <w:sz w:val="27"/>
          <w:rtl/>
        </w:rPr>
        <w:t xml:space="preserve">4ـ الكلام الفلسفي: </w:t>
      </w:r>
      <w:r w:rsidRPr="00624CB1">
        <w:rPr>
          <w:rFonts w:hint="cs"/>
          <w:sz w:val="27"/>
          <w:rtl/>
        </w:rPr>
        <w:t>في القرن السابع، ومن رجاله: الخواجة نصير الدين الطوسي</w:t>
      </w:r>
      <w:r w:rsidRPr="00624CB1">
        <w:rPr>
          <w:sz w:val="27"/>
          <w:vertAlign w:val="superscript"/>
          <w:rtl/>
        </w:rPr>
        <w:t>(</w:t>
      </w:r>
      <w:r w:rsidRPr="00624CB1">
        <w:rPr>
          <w:sz w:val="27"/>
          <w:vertAlign w:val="superscript"/>
          <w:rtl/>
        </w:rPr>
        <w:endnoteReference w:id="705"/>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b/>
          <w:bCs/>
          <w:sz w:val="27"/>
          <w:rtl/>
        </w:rPr>
        <w:t xml:space="preserve">5ـ الكلام في عصر سيطرة الأخباريين: </w:t>
      </w:r>
      <w:r w:rsidRPr="00624CB1">
        <w:rPr>
          <w:rFonts w:hint="cs"/>
          <w:sz w:val="27"/>
          <w:rtl/>
        </w:rPr>
        <w:t xml:space="preserve">في عصر العلاّمة المجلسي(1111هـ)، ومحمد بن محسن الفيض الكاشاني(1092هـ). </w:t>
      </w:r>
    </w:p>
    <w:p w:rsidR="0088495C" w:rsidRPr="00624CB1" w:rsidRDefault="0088495C" w:rsidP="00FE6BDB">
      <w:pPr>
        <w:spacing w:line="420" w:lineRule="exact"/>
        <w:rPr>
          <w:sz w:val="27"/>
          <w:rtl/>
        </w:rPr>
      </w:pPr>
      <w:r w:rsidRPr="00624CB1">
        <w:rPr>
          <w:rFonts w:hint="cs"/>
          <w:b/>
          <w:bCs/>
          <w:sz w:val="27"/>
          <w:rtl/>
        </w:rPr>
        <w:t>6ـ الكلام ذو الاتجاه الملفَّق من العقل والنقل والفلسفة المعاصرة</w:t>
      </w:r>
      <w:r w:rsidRPr="00624CB1">
        <w:rPr>
          <w:rFonts w:hint="cs"/>
          <w:sz w:val="27"/>
          <w:rtl/>
        </w:rPr>
        <w:t xml:space="preserve">: منذ القرن الهجري الرابع عشر إلى اللحظة الراهنة. </w:t>
      </w:r>
    </w:p>
    <w:p w:rsidR="0088495C" w:rsidRPr="00624CB1" w:rsidRDefault="0088495C" w:rsidP="0088495C">
      <w:pPr>
        <w:rPr>
          <w:sz w:val="27"/>
          <w:rtl/>
        </w:rPr>
      </w:pPr>
      <w:r w:rsidRPr="00624CB1">
        <w:rPr>
          <w:rFonts w:hint="cs"/>
          <w:sz w:val="27"/>
          <w:rtl/>
        </w:rPr>
        <w:t>وقد بدأ هذا الاتجاه بصدر المتألِّهين الشيرازي(1050هـ). وبالإضافة إلى الأمور الثلاثة المتقدمة، عمد إلى توظيف المفاهيم العرفانية أيضاً، وكان يعمل على مناغمة الدين مع العقل والإشراق</w:t>
      </w:r>
      <w:r w:rsidRPr="00624CB1">
        <w:rPr>
          <w:sz w:val="27"/>
          <w:vertAlign w:val="superscript"/>
          <w:rtl/>
        </w:rPr>
        <w:t>(</w:t>
      </w:r>
      <w:r w:rsidRPr="00624CB1">
        <w:rPr>
          <w:sz w:val="27"/>
          <w:vertAlign w:val="superscript"/>
          <w:rtl/>
        </w:rPr>
        <w:endnoteReference w:id="706"/>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وقد كان ظهور هذا الاتجاه بشكلٍ أوضح في المرحلة المعاصرة، من خلال العلامة الطباطبائي(1362هـ.ش)، والشهيد مرتضى المطهري(1358هـ.ش)، وتلامذة مدرسة العلاّمة، من أمثال: الشيخ الأستاذ جعفر السبحاني</w:t>
      </w:r>
      <w:r w:rsidRPr="00624CB1">
        <w:rPr>
          <w:sz w:val="27"/>
          <w:vertAlign w:val="superscript"/>
          <w:rtl/>
        </w:rPr>
        <w:t>(</w:t>
      </w:r>
      <w:r w:rsidRPr="00624CB1">
        <w:rPr>
          <w:sz w:val="27"/>
          <w:vertAlign w:val="superscript"/>
          <w:rtl/>
        </w:rPr>
        <w:endnoteReference w:id="707"/>
      </w:r>
      <w:r w:rsidRPr="00624CB1">
        <w:rPr>
          <w:sz w:val="27"/>
          <w:vertAlign w:val="superscript"/>
          <w:rtl/>
        </w:rPr>
        <w:t>)</w:t>
      </w:r>
      <w:r w:rsidRPr="00624CB1">
        <w:rPr>
          <w:rFonts w:hint="cs"/>
          <w:sz w:val="27"/>
          <w:rtl/>
        </w:rPr>
        <w:t>، والشيخ الأستاذ جوادي الآملي</w:t>
      </w:r>
      <w:r w:rsidRPr="00624CB1">
        <w:rPr>
          <w:sz w:val="27"/>
          <w:vertAlign w:val="superscript"/>
          <w:rtl/>
        </w:rPr>
        <w:t>(</w:t>
      </w:r>
      <w:r w:rsidRPr="00624CB1">
        <w:rPr>
          <w:sz w:val="27"/>
          <w:vertAlign w:val="superscript"/>
          <w:rtl/>
        </w:rPr>
        <w:endnoteReference w:id="708"/>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كما لا بُدَّ بطبيعة الحال من الالتفات إلى الاتجاه التفكيكي أيضاً، حيث ظهر في هذه المرحلة التاريخية أيضاً، ولا يزال خاضعاً للنقد والدراسة، أو تأييده من قبل بعض المفكِّرين، وإنْ كان الاتجاه الغالب هو الذي ذكرناه. </w:t>
      </w:r>
    </w:p>
    <w:p w:rsidR="0088495C" w:rsidRPr="00624CB1" w:rsidRDefault="0088495C" w:rsidP="0088495C">
      <w:pPr>
        <w:rPr>
          <w:sz w:val="27"/>
          <w:rtl/>
        </w:rPr>
      </w:pPr>
      <w:r w:rsidRPr="00624CB1">
        <w:rPr>
          <w:rFonts w:hint="cs"/>
          <w:sz w:val="27"/>
          <w:rtl/>
        </w:rPr>
        <w:t xml:space="preserve">إن هاتين القائمتين عن المراحل التاريخية، والتي كانت كلّ واحدة منهما ناظرة إلى جهةٍ خاصة من مباحث ومسائل علم الكلام، تعبِّران عن العلاقة الدقيقة والوثيقة بين علمي الكلام والتاريخ. وبطبيعة الحال فإنّ النظرة إلى المباحث الكلامية، دون النظرة التاريخية إلى هذه المباحث، ودون الالتفات إلى مسار تطوُّرها، مضافاً إلى أنه قد يعرِّض تعاليمنا وعقائدنا الكلامية إلى الإشكال، قد يحرمنا من معرفة التعاليم الكلامية بشكلٍ صحيح أيضاً. </w:t>
      </w:r>
    </w:p>
    <w:p w:rsidR="0088495C" w:rsidRPr="00624CB1" w:rsidRDefault="0088495C" w:rsidP="0088495C">
      <w:pPr>
        <w:pStyle w:val="Heading3"/>
        <w:rPr>
          <w:color w:val="auto"/>
          <w:rtl/>
        </w:rPr>
      </w:pPr>
      <w:r w:rsidRPr="00624CB1">
        <w:rPr>
          <w:rFonts w:hint="cs"/>
          <w:color w:val="auto"/>
          <w:rtl/>
        </w:rPr>
        <w:lastRenderedPageBreak/>
        <w:t>13ـ الاتجاهات الكلامية عند الإمامية</w:t>
      </w:r>
      <w:r w:rsidRPr="00624CB1">
        <w:rPr>
          <w:rFonts w:hint="cs"/>
          <w:color w:val="auto"/>
          <w:rtl/>
          <w:lang w:val="en-US"/>
        </w:rPr>
        <w:t xml:space="preserve"> ــــــ</w:t>
      </w:r>
    </w:p>
    <w:p w:rsidR="0088495C" w:rsidRPr="00624CB1" w:rsidRDefault="0088495C" w:rsidP="00FE6BDB">
      <w:pPr>
        <w:spacing w:line="380" w:lineRule="exact"/>
        <w:rPr>
          <w:sz w:val="27"/>
          <w:rtl/>
        </w:rPr>
      </w:pPr>
      <w:r w:rsidRPr="00624CB1">
        <w:rPr>
          <w:rFonts w:hint="cs"/>
          <w:sz w:val="27"/>
          <w:rtl/>
        </w:rPr>
        <w:t xml:space="preserve">إن الاتجاهات السائدة بين المتكلِّمين الشيعة في هذه المرحلة التاريخية (وبطبيعة الحال في جميع المراحل المختلفة) عبارةٌ عن: </w:t>
      </w:r>
    </w:p>
    <w:p w:rsidR="0088495C" w:rsidRPr="00624CB1" w:rsidRDefault="0088495C" w:rsidP="00FE6BDB">
      <w:pPr>
        <w:spacing w:line="380" w:lineRule="exact"/>
        <w:rPr>
          <w:sz w:val="27"/>
          <w:rtl/>
        </w:rPr>
      </w:pPr>
      <w:r w:rsidRPr="00624CB1">
        <w:rPr>
          <w:rFonts w:hint="cs"/>
          <w:sz w:val="27"/>
          <w:rtl/>
        </w:rPr>
        <w:t xml:space="preserve">1ـ النزعة النصّية. </w:t>
      </w:r>
    </w:p>
    <w:p w:rsidR="0088495C" w:rsidRPr="00624CB1" w:rsidRDefault="0088495C" w:rsidP="00FE6BDB">
      <w:pPr>
        <w:spacing w:line="380" w:lineRule="exact"/>
        <w:rPr>
          <w:sz w:val="27"/>
          <w:rtl/>
        </w:rPr>
      </w:pPr>
      <w:r w:rsidRPr="00624CB1">
        <w:rPr>
          <w:rFonts w:hint="cs"/>
          <w:sz w:val="27"/>
          <w:rtl/>
        </w:rPr>
        <w:t xml:space="preserve">2ـ النزعة العقلية التأويلية. </w:t>
      </w:r>
    </w:p>
    <w:p w:rsidR="0088495C" w:rsidRPr="00624CB1" w:rsidRDefault="0088495C" w:rsidP="00FE6BDB">
      <w:pPr>
        <w:spacing w:line="380" w:lineRule="exact"/>
        <w:rPr>
          <w:sz w:val="27"/>
          <w:rtl/>
        </w:rPr>
      </w:pPr>
      <w:r w:rsidRPr="00624CB1">
        <w:rPr>
          <w:rFonts w:hint="cs"/>
          <w:sz w:val="27"/>
          <w:rtl/>
        </w:rPr>
        <w:t xml:space="preserve">3ـ النزعة العقلية الفلسفية. </w:t>
      </w:r>
    </w:p>
    <w:p w:rsidR="0088495C" w:rsidRPr="00624CB1" w:rsidRDefault="0088495C" w:rsidP="00FE6BDB">
      <w:pPr>
        <w:spacing w:line="380" w:lineRule="exact"/>
        <w:rPr>
          <w:sz w:val="27"/>
          <w:rtl/>
        </w:rPr>
      </w:pPr>
    </w:p>
    <w:p w:rsidR="0088495C" w:rsidRPr="00624CB1" w:rsidRDefault="0088495C" w:rsidP="0088495C">
      <w:pPr>
        <w:pStyle w:val="Heading3"/>
        <w:rPr>
          <w:color w:val="auto"/>
          <w:rtl/>
        </w:rPr>
      </w:pPr>
      <w:r w:rsidRPr="00624CB1">
        <w:rPr>
          <w:rFonts w:hint="cs"/>
          <w:color w:val="auto"/>
          <w:rtl/>
        </w:rPr>
        <w:t>1 ـ النزعة النصّية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إن النزعة النصِّية عبارة عن منظومة فكرية جمدت على النصوص الدينية، معتبرة الفكر البشري عاجزاً عن البيان العقلي للكثير من التعاليم الدينية. وقد رأى هذا الأسلوب أن المرجع والمصدر الوحيد للوصول إلى التعاليم الدينية هو نصوص وظواهر الكتاب والسنّة فقط</w:t>
      </w:r>
      <w:r w:rsidRPr="00624CB1">
        <w:rPr>
          <w:sz w:val="27"/>
          <w:vertAlign w:val="superscript"/>
          <w:rtl/>
        </w:rPr>
        <w:t>(</w:t>
      </w:r>
      <w:r w:rsidRPr="00624CB1">
        <w:rPr>
          <w:sz w:val="27"/>
          <w:vertAlign w:val="superscript"/>
          <w:rtl/>
        </w:rPr>
        <w:endnoteReference w:id="709"/>
      </w:r>
      <w:r w:rsidRPr="00624CB1">
        <w:rPr>
          <w:sz w:val="27"/>
          <w:vertAlign w:val="superscript"/>
          <w:rtl/>
        </w:rPr>
        <w:t>)</w:t>
      </w:r>
      <w:r w:rsidRPr="00624CB1">
        <w:rPr>
          <w:rFonts w:hint="cs"/>
          <w:sz w:val="27"/>
          <w:rtl/>
        </w:rPr>
        <w:t>. وعلى الرغم من أن أتباع هذا الاتجاه ليسوا على وتيرةٍ ونَسَق واحد، ولكنهم يشتركون جميعاً في تجاهل العقل</w:t>
      </w:r>
      <w:r w:rsidRPr="00624CB1">
        <w:rPr>
          <w:sz w:val="27"/>
          <w:vertAlign w:val="superscript"/>
          <w:rtl/>
        </w:rPr>
        <w:t>(</w:t>
      </w:r>
      <w:r w:rsidRPr="00624CB1">
        <w:rPr>
          <w:sz w:val="27"/>
          <w:vertAlign w:val="superscript"/>
          <w:rtl/>
        </w:rPr>
        <w:endnoteReference w:id="710"/>
      </w:r>
      <w:r w:rsidRPr="00624CB1">
        <w:rPr>
          <w:sz w:val="27"/>
          <w:vertAlign w:val="superscript"/>
          <w:rtl/>
        </w:rPr>
        <w:t>)</w:t>
      </w:r>
      <w:r w:rsidRPr="00624CB1">
        <w:rPr>
          <w:rFonts w:hint="cs"/>
          <w:sz w:val="27"/>
          <w:rtl/>
        </w:rPr>
        <w:t>. يرى هذا الاتجاه أن هداية العقل إنّما تؤتي أكلها عندما تأخذ بأيدينا إلى قادة الدين، وتضع نفسها في خدمة الشريعة، وتابعاً لظواهر الآيات والروايات. وعلى الرغم من أن أصحاب النزعة النصّية يعملون أحياناً على توظيف الأدلة العقلية في مقام الدفاع عن التعاليم الدينية</w:t>
      </w:r>
      <w:r w:rsidRPr="00624CB1">
        <w:rPr>
          <w:sz w:val="27"/>
          <w:vertAlign w:val="superscript"/>
          <w:rtl/>
        </w:rPr>
        <w:t>(</w:t>
      </w:r>
      <w:r w:rsidRPr="00624CB1">
        <w:rPr>
          <w:sz w:val="27"/>
          <w:vertAlign w:val="superscript"/>
          <w:rtl/>
        </w:rPr>
        <w:endnoteReference w:id="711"/>
      </w:r>
      <w:r w:rsidRPr="00624CB1">
        <w:rPr>
          <w:sz w:val="27"/>
          <w:vertAlign w:val="superscript"/>
          <w:rtl/>
        </w:rPr>
        <w:t>)</w:t>
      </w:r>
      <w:r w:rsidRPr="00624CB1">
        <w:rPr>
          <w:rFonts w:hint="cs"/>
          <w:sz w:val="27"/>
          <w:rtl/>
        </w:rPr>
        <w:t>، إلاّ أنهم يذهبون إلى الاعتقاد بأن العقل إذا رام فهم ما هو أعمق وأبعد ممّا تدلّ عليه ظواهر ألفاظ الكتاب والسنّة فإنّه لن يصل إلى مبتغاه</w:t>
      </w:r>
      <w:r w:rsidRPr="00624CB1">
        <w:rPr>
          <w:sz w:val="27"/>
          <w:vertAlign w:val="superscript"/>
          <w:rtl/>
        </w:rPr>
        <w:t>(</w:t>
      </w:r>
      <w:r w:rsidRPr="00624CB1">
        <w:rPr>
          <w:sz w:val="27"/>
          <w:vertAlign w:val="superscript"/>
          <w:rtl/>
        </w:rPr>
        <w:endnoteReference w:id="712"/>
      </w:r>
      <w:r w:rsidRPr="00624CB1">
        <w:rPr>
          <w:sz w:val="27"/>
          <w:vertAlign w:val="superscript"/>
          <w:rtl/>
        </w:rPr>
        <w:t>)</w:t>
      </w:r>
      <w:r w:rsidRPr="00624CB1">
        <w:rPr>
          <w:rFonts w:hint="cs"/>
          <w:sz w:val="27"/>
          <w:rtl/>
        </w:rPr>
        <w:t xml:space="preserve">. </w:t>
      </w:r>
    </w:p>
    <w:p w:rsidR="0088495C" w:rsidRPr="00624CB1" w:rsidRDefault="0088495C" w:rsidP="00FE6BDB">
      <w:pPr>
        <w:spacing w:line="380" w:lineRule="exact"/>
        <w:rPr>
          <w:sz w:val="27"/>
          <w:rtl/>
        </w:rPr>
      </w:pPr>
      <w:r w:rsidRPr="00624CB1">
        <w:rPr>
          <w:rFonts w:hint="cs"/>
          <w:sz w:val="27"/>
          <w:rtl/>
        </w:rPr>
        <w:t xml:space="preserve">وقد أطلق على هذا الاتجاه وأتباعه في المصادر القديمة عناوين من قبيل: </w:t>
      </w:r>
      <w:r w:rsidRPr="00624CB1">
        <w:rPr>
          <w:rFonts w:hint="eastAsia"/>
          <w:sz w:val="27"/>
          <w:rtl/>
        </w:rPr>
        <w:t>«</w:t>
      </w:r>
      <w:r w:rsidRPr="00624CB1">
        <w:rPr>
          <w:rFonts w:hint="cs"/>
          <w:sz w:val="27"/>
          <w:rtl/>
        </w:rPr>
        <w:t>أهل النقل</w:t>
      </w:r>
      <w:r w:rsidRPr="00624CB1">
        <w:rPr>
          <w:rFonts w:hint="eastAsia"/>
          <w:sz w:val="27"/>
          <w:rtl/>
        </w:rPr>
        <w:t>»</w:t>
      </w:r>
      <w:r w:rsidRPr="00624CB1">
        <w:rPr>
          <w:sz w:val="27"/>
          <w:vertAlign w:val="superscript"/>
          <w:rtl/>
        </w:rPr>
        <w:t>(</w:t>
      </w:r>
      <w:r w:rsidRPr="00624CB1">
        <w:rPr>
          <w:sz w:val="27"/>
          <w:vertAlign w:val="superscript"/>
          <w:rtl/>
        </w:rPr>
        <w:endnoteReference w:id="713"/>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أصحاب النقل</w:t>
      </w:r>
      <w:r w:rsidRPr="00624CB1">
        <w:rPr>
          <w:rFonts w:hint="eastAsia"/>
          <w:sz w:val="27"/>
          <w:rtl/>
        </w:rPr>
        <w:t>»</w:t>
      </w:r>
      <w:r w:rsidRPr="00624CB1">
        <w:rPr>
          <w:sz w:val="27"/>
          <w:vertAlign w:val="superscript"/>
          <w:rtl/>
        </w:rPr>
        <w:t>(</w:t>
      </w:r>
      <w:r w:rsidRPr="00624CB1">
        <w:rPr>
          <w:sz w:val="27"/>
          <w:vertAlign w:val="superscript"/>
          <w:rtl/>
        </w:rPr>
        <w:endnoteReference w:id="714"/>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أصحاب الحديث</w:t>
      </w:r>
      <w:r w:rsidRPr="00624CB1">
        <w:rPr>
          <w:rFonts w:hint="eastAsia"/>
          <w:sz w:val="27"/>
          <w:rtl/>
        </w:rPr>
        <w:t>»</w:t>
      </w:r>
      <w:r w:rsidRPr="00624CB1">
        <w:rPr>
          <w:sz w:val="27"/>
          <w:vertAlign w:val="superscript"/>
          <w:rtl/>
        </w:rPr>
        <w:t>(</w:t>
      </w:r>
      <w:r w:rsidRPr="00624CB1">
        <w:rPr>
          <w:sz w:val="27"/>
          <w:vertAlign w:val="superscript"/>
          <w:rtl/>
        </w:rPr>
        <w:endnoteReference w:id="715"/>
      </w:r>
      <w:r w:rsidRPr="00624CB1">
        <w:rPr>
          <w:sz w:val="27"/>
          <w:vertAlign w:val="superscript"/>
          <w:rtl/>
        </w:rPr>
        <w:t>)</w:t>
      </w:r>
      <w:r w:rsidRPr="00624CB1">
        <w:rPr>
          <w:rFonts w:hint="cs"/>
          <w:sz w:val="27"/>
          <w:rtl/>
        </w:rPr>
        <w:t>، و</w:t>
      </w:r>
      <w:r w:rsidRPr="00624CB1">
        <w:rPr>
          <w:rFonts w:hint="eastAsia"/>
          <w:sz w:val="27"/>
          <w:rtl/>
        </w:rPr>
        <w:t>«</w:t>
      </w:r>
      <w:r w:rsidRPr="00624CB1">
        <w:rPr>
          <w:rFonts w:hint="cs"/>
          <w:sz w:val="27"/>
          <w:rtl/>
        </w:rPr>
        <w:t>أصحاب الآثار</w:t>
      </w:r>
      <w:r w:rsidRPr="00624CB1">
        <w:rPr>
          <w:rFonts w:hint="eastAsia"/>
          <w:sz w:val="27"/>
          <w:rtl/>
        </w:rPr>
        <w:t>»</w:t>
      </w:r>
      <w:r w:rsidRPr="00624CB1">
        <w:rPr>
          <w:sz w:val="27"/>
          <w:vertAlign w:val="superscript"/>
          <w:rtl/>
        </w:rPr>
        <w:t>(</w:t>
      </w:r>
      <w:r w:rsidRPr="00624CB1">
        <w:rPr>
          <w:sz w:val="27"/>
          <w:vertAlign w:val="superscript"/>
          <w:rtl/>
        </w:rPr>
        <w:endnoteReference w:id="716"/>
      </w:r>
      <w:r w:rsidRPr="00624CB1">
        <w:rPr>
          <w:sz w:val="27"/>
          <w:vertAlign w:val="superscript"/>
          <w:rtl/>
        </w:rPr>
        <w:t>)</w:t>
      </w:r>
      <w:r w:rsidRPr="00624CB1">
        <w:rPr>
          <w:rFonts w:hint="cs"/>
          <w:sz w:val="27"/>
          <w:rtl/>
        </w:rPr>
        <w:t xml:space="preserve">، وما إلى ذلك. </w:t>
      </w:r>
    </w:p>
    <w:p w:rsidR="0088495C" w:rsidRPr="00624CB1" w:rsidRDefault="0088495C" w:rsidP="00FE6BDB">
      <w:pPr>
        <w:spacing w:line="380" w:lineRule="exact"/>
        <w:rPr>
          <w:sz w:val="27"/>
          <w:rtl/>
        </w:rPr>
      </w:pPr>
    </w:p>
    <w:p w:rsidR="0088495C" w:rsidRPr="00624CB1" w:rsidRDefault="0088495C" w:rsidP="0088495C">
      <w:pPr>
        <w:pStyle w:val="Heading3"/>
        <w:rPr>
          <w:color w:val="auto"/>
          <w:rtl/>
        </w:rPr>
      </w:pPr>
      <w:r w:rsidRPr="00624CB1">
        <w:rPr>
          <w:rFonts w:hint="cs"/>
          <w:color w:val="auto"/>
          <w:rtl/>
        </w:rPr>
        <w:t>2ـ النزعة العقلية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إن النزعة العقلية عنوان عامّ يُطلق على كلّ نظام فكري ـ فلسفي يمنح العقل دوراً أساسياً ومحورياً. ويتمّ طرحه في مقابل أنظمة من قبيل: النزعة الشهودية</w:t>
      </w:r>
      <w:r w:rsidRPr="00624CB1">
        <w:rPr>
          <w:sz w:val="27"/>
          <w:vertAlign w:val="superscript"/>
          <w:rtl/>
        </w:rPr>
        <w:t>(</w:t>
      </w:r>
      <w:r w:rsidRPr="00624CB1">
        <w:rPr>
          <w:sz w:val="27"/>
          <w:vertAlign w:val="superscript"/>
          <w:rtl/>
        </w:rPr>
        <w:endnoteReference w:id="717"/>
      </w:r>
      <w:r w:rsidRPr="00624CB1">
        <w:rPr>
          <w:sz w:val="27"/>
          <w:vertAlign w:val="superscript"/>
          <w:rtl/>
        </w:rPr>
        <w:t>)</w:t>
      </w:r>
      <w:r w:rsidRPr="00624CB1">
        <w:rPr>
          <w:rFonts w:hint="cs"/>
          <w:sz w:val="27"/>
          <w:rtl/>
        </w:rPr>
        <w:t xml:space="preserve">، </w:t>
      </w:r>
      <w:r w:rsidRPr="00624CB1">
        <w:rPr>
          <w:rFonts w:hint="cs"/>
          <w:sz w:val="27"/>
          <w:rtl/>
        </w:rPr>
        <w:lastRenderedPageBreak/>
        <w:t>والنزعة التجريبية</w:t>
      </w:r>
      <w:r w:rsidRPr="00624CB1">
        <w:rPr>
          <w:sz w:val="27"/>
          <w:vertAlign w:val="superscript"/>
          <w:rtl/>
        </w:rPr>
        <w:t>(</w:t>
      </w:r>
      <w:r w:rsidRPr="00624CB1">
        <w:rPr>
          <w:sz w:val="27"/>
          <w:vertAlign w:val="superscript"/>
          <w:rtl/>
        </w:rPr>
        <w:endnoteReference w:id="718"/>
      </w:r>
      <w:r w:rsidRPr="00624CB1">
        <w:rPr>
          <w:sz w:val="27"/>
          <w:vertAlign w:val="superscript"/>
          <w:rtl/>
        </w:rPr>
        <w:t>)</w:t>
      </w:r>
      <w:r w:rsidRPr="00624CB1">
        <w:rPr>
          <w:rFonts w:hint="cs"/>
          <w:sz w:val="27"/>
          <w:rtl/>
        </w:rPr>
        <w:t>، والنزعة الإيمانية</w:t>
      </w:r>
      <w:r w:rsidRPr="00624CB1">
        <w:rPr>
          <w:sz w:val="27"/>
          <w:vertAlign w:val="superscript"/>
          <w:rtl/>
        </w:rPr>
        <w:t>(</w:t>
      </w:r>
      <w:r w:rsidRPr="00624CB1">
        <w:rPr>
          <w:sz w:val="27"/>
          <w:vertAlign w:val="superscript"/>
          <w:rtl/>
        </w:rPr>
        <w:endnoteReference w:id="719"/>
      </w:r>
      <w:r w:rsidRPr="00624CB1">
        <w:rPr>
          <w:sz w:val="27"/>
          <w:vertAlign w:val="superscript"/>
          <w:rtl/>
        </w:rPr>
        <w:t>)</w:t>
      </w:r>
      <w:r w:rsidRPr="00624CB1">
        <w:rPr>
          <w:rFonts w:hint="cs"/>
          <w:sz w:val="27"/>
          <w:rtl/>
        </w:rPr>
        <w:t xml:space="preserve">، والنزعة النصِّية. </w:t>
      </w:r>
    </w:p>
    <w:p w:rsidR="0088495C" w:rsidRPr="00624CB1" w:rsidRDefault="0088495C" w:rsidP="0088495C">
      <w:pPr>
        <w:rPr>
          <w:sz w:val="27"/>
          <w:rtl/>
        </w:rPr>
      </w:pPr>
      <w:r w:rsidRPr="00624CB1">
        <w:rPr>
          <w:rFonts w:hint="cs"/>
          <w:sz w:val="27"/>
          <w:rtl/>
        </w:rPr>
        <w:t>والنزعة العقلية هنا في مقابل النزعة النصِّية، والمراد منها المنظومة أو المدرسة الفكرية التي تؤكِّد ـ في مقابل المعارف الوحيانية ـ على دور العقل في الحصول على المعرفة أيضاً، ويرى له مكانةً مرموقة وسامية في هذا المجال، ويراه أداةً لكسب العلم والمعرفة</w:t>
      </w:r>
      <w:r w:rsidRPr="00624CB1">
        <w:rPr>
          <w:sz w:val="27"/>
          <w:vertAlign w:val="superscript"/>
          <w:rtl/>
        </w:rPr>
        <w:t>(</w:t>
      </w:r>
      <w:r w:rsidRPr="00624CB1">
        <w:rPr>
          <w:sz w:val="27"/>
          <w:vertAlign w:val="superscript"/>
          <w:rtl/>
        </w:rPr>
        <w:endnoteReference w:id="720"/>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لقد آمن أتباع هذه المدرسة بحجِّية واعتبار العقل، وقالوا بأن القواعد والأسس العقلية تمثِّل العمود الفقري للمعارف البشرية، وذهبوا إلى الاعتقاد بأن الإنسان لا يمكنه الحصول على أيّ معرفة إلاّ من خلال الإقرار بالعقل والأسس العقلية، وإن المعارف الأخرى ـ الأعمّ من الحس</w:t>
      </w:r>
      <w:r w:rsidR="00DF3F3A">
        <w:rPr>
          <w:rFonts w:hint="cs"/>
          <w:sz w:val="27"/>
          <w:rtl/>
        </w:rPr>
        <w:t>ِّي</w:t>
      </w:r>
      <w:r w:rsidRPr="00624CB1">
        <w:rPr>
          <w:rFonts w:hint="cs"/>
          <w:sz w:val="27"/>
          <w:rtl/>
        </w:rPr>
        <w:t>ة والتجريبية والوحيانية ـ تقوم على المبادئ والأسس العقلية أيضاً</w:t>
      </w:r>
      <w:r w:rsidRPr="00624CB1">
        <w:rPr>
          <w:sz w:val="27"/>
          <w:vertAlign w:val="superscript"/>
          <w:rtl/>
        </w:rPr>
        <w:t>(</w:t>
      </w:r>
      <w:r w:rsidRPr="00624CB1">
        <w:rPr>
          <w:sz w:val="27"/>
          <w:vertAlign w:val="superscript"/>
          <w:rtl/>
        </w:rPr>
        <w:endnoteReference w:id="721"/>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هذا، وإن مرتبة العقل عند أتباع هذا الاتجاه ليست على وتيرةٍ واحدة، فهناك مَنْ عمل على تقديس العقل بشكلٍ متطرِّف، وبالغ في رفع مكانته حدَّ إنكار الوحي. ويمكن لنا أن نعتبر من بين هؤلاء: البراهمة</w:t>
      </w:r>
      <w:r w:rsidRPr="00624CB1">
        <w:rPr>
          <w:sz w:val="27"/>
          <w:vertAlign w:val="superscript"/>
          <w:rtl/>
        </w:rPr>
        <w:t>(</w:t>
      </w:r>
      <w:r w:rsidRPr="00624CB1">
        <w:rPr>
          <w:sz w:val="27"/>
          <w:vertAlign w:val="superscript"/>
          <w:rtl/>
        </w:rPr>
        <w:endnoteReference w:id="722"/>
      </w:r>
      <w:r w:rsidRPr="00624CB1">
        <w:rPr>
          <w:sz w:val="27"/>
          <w:vertAlign w:val="superscript"/>
          <w:rtl/>
        </w:rPr>
        <w:t>)</w:t>
      </w:r>
      <w:r w:rsidRPr="00624CB1">
        <w:rPr>
          <w:rFonts w:hint="cs"/>
          <w:sz w:val="27"/>
          <w:rtl/>
        </w:rPr>
        <w:t>، وأتباع المذهب الربوبي</w:t>
      </w:r>
      <w:r w:rsidRPr="00624CB1">
        <w:rPr>
          <w:sz w:val="27"/>
          <w:vertAlign w:val="superscript"/>
          <w:rtl/>
        </w:rPr>
        <w:t>(</w:t>
      </w:r>
      <w:r w:rsidRPr="00624CB1">
        <w:rPr>
          <w:sz w:val="27"/>
          <w:vertAlign w:val="superscript"/>
          <w:rtl/>
        </w:rPr>
        <w:endnoteReference w:id="723"/>
      </w:r>
      <w:r w:rsidRPr="00624CB1">
        <w:rPr>
          <w:sz w:val="27"/>
          <w:vertAlign w:val="superscript"/>
          <w:rtl/>
        </w:rPr>
        <w:t>)</w:t>
      </w:r>
      <w:r w:rsidRPr="00624CB1">
        <w:rPr>
          <w:rFonts w:hint="cs"/>
          <w:sz w:val="27"/>
          <w:rtl/>
        </w:rPr>
        <w:t>، وأبا العلاء المعرّي</w:t>
      </w:r>
      <w:r w:rsidRPr="00624CB1">
        <w:rPr>
          <w:sz w:val="27"/>
          <w:vertAlign w:val="superscript"/>
          <w:rtl/>
        </w:rPr>
        <w:t>(</w:t>
      </w:r>
      <w:r w:rsidRPr="00624CB1">
        <w:rPr>
          <w:sz w:val="27"/>
          <w:vertAlign w:val="superscript"/>
          <w:rtl/>
        </w:rPr>
        <w:endnoteReference w:id="724"/>
      </w:r>
      <w:r w:rsidRPr="00624CB1">
        <w:rPr>
          <w:sz w:val="27"/>
          <w:vertAlign w:val="superscript"/>
          <w:rtl/>
        </w:rPr>
        <w:t>)</w:t>
      </w:r>
      <w:r w:rsidRPr="00624CB1">
        <w:rPr>
          <w:rFonts w:hint="cs"/>
          <w:sz w:val="27"/>
          <w:rtl/>
        </w:rPr>
        <w:t>، وكذلك محمد بن زكريّا الرازي</w:t>
      </w:r>
      <w:r w:rsidRPr="00624CB1">
        <w:rPr>
          <w:sz w:val="27"/>
          <w:vertAlign w:val="superscript"/>
          <w:rtl/>
        </w:rPr>
        <w:t>(</w:t>
      </w:r>
      <w:r w:rsidRPr="00624CB1">
        <w:rPr>
          <w:sz w:val="27"/>
          <w:vertAlign w:val="superscript"/>
          <w:rtl/>
        </w:rPr>
        <w:endnoteReference w:id="725"/>
      </w:r>
      <w:r w:rsidRPr="00624CB1">
        <w:rPr>
          <w:sz w:val="27"/>
          <w:vertAlign w:val="superscript"/>
          <w:rtl/>
        </w:rPr>
        <w:t>)</w:t>
      </w:r>
      <w:r w:rsidRPr="00624CB1">
        <w:rPr>
          <w:rFonts w:hint="cs"/>
          <w:sz w:val="27"/>
          <w:rtl/>
        </w:rPr>
        <w:t>. وفي العادة يتمّ تصنيف المعتزلة في عداد المتطرِّفين في شأن العقل</w:t>
      </w:r>
      <w:r w:rsidRPr="00624CB1">
        <w:rPr>
          <w:sz w:val="27"/>
          <w:vertAlign w:val="superscript"/>
          <w:rtl/>
        </w:rPr>
        <w:t>(</w:t>
      </w:r>
      <w:r w:rsidRPr="00624CB1">
        <w:rPr>
          <w:sz w:val="27"/>
          <w:vertAlign w:val="superscript"/>
          <w:rtl/>
        </w:rPr>
        <w:endnoteReference w:id="726"/>
      </w:r>
      <w:r w:rsidRPr="00624CB1">
        <w:rPr>
          <w:sz w:val="27"/>
          <w:vertAlign w:val="superscript"/>
          <w:rtl/>
        </w:rPr>
        <w:t>)</w:t>
      </w:r>
      <w:r w:rsidRPr="00624CB1">
        <w:rPr>
          <w:rFonts w:hint="cs"/>
          <w:sz w:val="27"/>
          <w:rtl/>
        </w:rPr>
        <w:t xml:space="preserve">، والمقطوع به أنهم لا يتَّصفون بالاعتدال العقلي الذي يتَّصف به الإمامية. </w:t>
      </w:r>
    </w:p>
    <w:p w:rsidR="0088495C" w:rsidRPr="00624CB1" w:rsidRDefault="0088495C" w:rsidP="00306637">
      <w:pPr>
        <w:rPr>
          <w:sz w:val="27"/>
          <w:rtl/>
        </w:rPr>
      </w:pPr>
      <w:r w:rsidRPr="00624CB1">
        <w:rPr>
          <w:rFonts w:hint="cs"/>
          <w:sz w:val="27"/>
          <w:rtl/>
        </w:rPr>
        <w:t>وفي المقابل فإن مذهب الشيعة الإمامية، طبقاً للتعاليم القرآنية، والانتماء إلى مدرسة أهل البيت</w:t>
      </w:r>
      <w:r w:rsidR="00730669" w:rsidRPr="00730669">
        <w:rPr>
          <w:rFonts w:ascii="Mosawi" w:hAnsi="Mosawi" w:cs="Mosawi"/>
          <w:b/>
          <w:szCs w:val="22"/>
          <w:rtl/>
        </w:rPr>
        <w:t>^</w:t>
      </w:r>
      <w:r w:rsidRPr="00624CB1">
        <w:rPr>
          <w:rFonts w:hint="cs"/>
          <w:sz w:val="27"/>
          <w:rtl/>
        </w:rPr>
        <w:t xml:space="preserve"> ـ رغم المنعطفات التي واجهت العقل والعقلانية ـ، لم ينزلقوا في أودية الإفراط والتفريط، كما حصل لأهل السنّة. وعمدوا ـ من خلال تعديل العقلانية المتطرِّفة لدى المعتزلة، والاتجاه المتطرِّف في المقابل لدى أهل الحديث والأشاعرة ـ إلى توظيف كلا عنصري العقل والوحي ضمن منظومةٍ متقدِّمة، نزَّهتهم عن الإفراط المعتزلي في تقديس العقل، والتفريط الأشعري في الجمود على الظواهر الشرعية</w:t>
      </w:r>
      <w:r w:rsidRPr="00624CB1">
        <w:rPr>
          <w:sz w:val="27"/>
          <w:vertAlign w:val="superscript"/>
          <w:rtl/>
        </w:rPr>
        <w:t>(</w:t>
      </w:r>
      <w:r w:rsidRPr="00624CB1">
        <w:rPr>
          <w:sz w:val="27"/>
          <w:vertAlign w:val="superscript"/>
          <w:rtl/>
        </w:rPr>
        <w:endnoteReference w:id="727"/>
      </w:r>
      <w:r w:rsidRPr="00624CB1">
        <w:rPr>
          <w:sz w:val="27"/>
          <w:vertAlign w:val="superscript"/>
          <w:rtl/>
        </w:rPr>
        <w:t>)</w:t>
      </w:r>
      <w:r w:rsidRPr="00624CB1">
        <w:rPr>
          <w:rFonts w:hint="cs"/>
          <w:sz w:val="27"/>
          <w:rtl/>
        </w:rPr>
        <w:t xml:space="preserve">. </w:t>
      </w:r>
    </w:p>
    <w:p w:rsidR="0088495C" w:rsidRPr="00624CB1" w:rsidRDefault="0088495C" w:rsidP="00FE6BDB">
      <w:pPr>
        <w:spacing w:line="380" w:lineRule="exact"/>
        <w:rPr>
          <w:sz w:val="27"/>
          <w:rtl/>
        </w:rPr>
      </w:pPr>
    </w:p>
    <w:p w:rsidR="0088495C" w:rsidRPr="00624CB1" w:rsidRDefault="0088495C" w:rsidP="0088495C">
      <w:pPr>
        <w:pStyle w:val="Heading3"/>
        <w:rPr>
          <w:color w:val="auto"/>
          <w:rtl/>
        </w:rPr>
      </w:pPr>
      <w:r w:rsidRPr="00624CB1">
        <w:rPr>
          <w:rFonts w:hint="cs"/>
          <w:color w:val="auto"/>
          <w:rtl/>
        </w:rPr>
        <w:t>3ـ النزعة العقلية الفلسفية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لقد تعرّض هذا الاتجاه، من خلال توظيف العقل المصطبغ بالصبغة الفلسفية </w:t>
      </w:r>
      <w:r w:rsidRPr="00624CB1">
        <w:rPr>
          <w:rFonts w:hint="cs"/>
          <w:sz w:val="27"/>
          <w:rtl/>
        </w:rPr>
        <w:lastRenderedPageBreak/>
        <w:t>بطبيعة الحال، بمعنى الاستفادة من القواعد والأصول الفلسفية</w:t>
      </w:r>
      <w:r w:rsidRPr="00624CB1">
        <w:rPr>
          <w:sz w:val="27"/>
          <w:vertAlign w:val="superscript"/>
          <w:rtl/>
        </w:rPr>
        <w:t>(</w:t>
      </w:r>
      <w:r w:rsidRPr="00624CB1">
        <w:rPr>
          <w:sz w:val="27"/>
          <w:vertAlign w:val="superscript"/>
          <w:rtl/>
        </w:rPr>
        <w:endnoteReference w:id="728"/>
      </w:r>
      <w:r w:rsidRPr="00624CB1">
        <w:rPr>
          <w:sz w:val="27"/>
          <w:vertAlign w:val="superscript"/>
          <w:rtl/>
        </w:rPr>
        <w:t>)</w:t>
      </w:r>
      <w:r w:rsidRPr="00624CB1">
        <w:rPr>
          <w:rFonts w:hint="cs"/>
          <w:sz w:val="27"/>
          <w:rtl/>
        </w:rPr>
        <w:t>، ومن خلال الاستعانة بسلسلةٍ من القضايا البديهية أو النظرية الناتجة عن تلك البديهيات (والأفكار التي لا يمكن للشعور والإدراك الإنساني أن يُشكِّك فيها)، والمنطق الفطري، للبحث في أصول عالم الوجود، وبذلك يتمّ التوصّل إلى مبدأ خلق الكون، وكيفية ظهور العالم وبدايته ومنتهاه</w:t>
      </w:r>
      <w:r w:rsidRPr="00624CB1">
        <w:rPr>
          <w:sz w:val="27"/>
          <w:vertAlign w:val="superscript"/>
          <w:rtl/>
        </w:rPr>
        <w:t>(</w:t>
      </w:r>
      <w:r w:rsidRPr="00624CB1">
        <w:rPr>
          <w:sz w:val="27"/>
          <w:vertAlign w:val="superscript"/>
          <w:rtl/>
        </w:rPr>
        <w:endnoteReference w:id="729"/>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ومن الطبيعي أن التمسّك بالكتاب والسنّة يبقى محفوظاً في هذا الاتجاه. وأما في الدخول إلى المباحث والأدلة الفلسفية والخروج منها فإنّ هذا الاتجاه ذو طابع فلسفي، حيث يتمّ الاستناد فيه إلى القواعد والأصول الفلسفية، وحتّى الفلسفة اليونانية والإغريقية أيضاً، رغم الاستفادة من الآيات والروايات بوصفها من المؤيِّدات في هذا الاتجاه</w:t>
      </w:r>
      <w:r w:rsidRPr="00624CB1">
        <w:rPr>
          <w:sz w:val="27"/>
          <w:vertAlign w:val="superscript"/>
          <w:rtl/>
        </w:rPr>
        <w:t>(</w:t>
      </w:r>
      <w:r w:rsidRPr="00624CB1">
        <w:rPr>
          <w:sz w:val="27"/>
          <w:vertAlign w:val="superscript"/>
          <w:rtl/>
        </w:rPr>
        <w:endnoteReference w:id="730"/>
      </w:r>
      <w:r w:rsidRPr="00624CB1">
        <w:rPr>
          <w:sz w:val="27"/>
          <w:vertAlign w:val="superscript"/>
          <w:rtl/>
        </w:rPr>
        <w:t>)</w:t>
      </w:r>
      <w:r w:rsidRPr="00624CB1">
        <w:rPr>
          <w:rFonts w:hint="cs"/>
          <w:sz w:val="27"/>
          <w:rtl/>
        </w:rPr>
        <w:t xml:space="preserve">. </w:t>
      </w:r>
    </w:p>
    <w:p w:rsidR="0088495C" w:rsidRPr="00624CB1" w:rsidRDefault="0088495C" w:rsidP="00FE6BDB">
      <w:pPr>
        <w:spacing w:line="380" w:lineRule="exact"/>
        <w:rPr>
          <w:sz w:val="27"/>
          <w:rtl/>
        </w:rPr>
      </w:pPr>
      <w:r w:rsidRPr="00624CB1">
        <w:rPr>
          <w:rFonts w:hint="cs"/>
          <w:sz w:val="27"/>
          <w:rtl/>
        </w:rPr>
        <w:t>لم يكن هذا المنهج معمولاً به في عصر حضور الأئمّة</w:t>
      </w:r>
      <w:r w:rsidR="00730669" w:rsidRPr="00730669">
        <w:rPr>
          <w:rFonts w:ascii="Mosawi" w:hAnsi="Mosawi" w:cs="Mosawi"/>
          <w:b/>
          <w:szCs w:val="22"/>
          <w:rtl/>
        </w:rPr>
        <w:t>^</w:t>
      </w:r>
      <w:r w:rsidRPr="00624CB1">
        <w:rPr>
          <w:rFonts w:hint="cs"/>
          <w:sz w:val="27"/>
          <w:rtl/>
        </w:rPr>
        <w:t xml:space="preserve">، حتّى قام النوبختيون بتوظيفه في بداية عصر الغيبة الكبرى. ويعتبر كتاب (الياقوت) نموذجاً بارزاً لهذا الاتجاه الكلامي. وقد تمّ تطويره فيما بعد ـ عبر مراحل ـ على يد الخواجة نصير الدين الطوسي. </w:t>
      </w:r>
    </w:p>
    <w:p w:rsidR="0088495C" w:rsidRPr="00624CB1" w:rsidRDefault="0088495C" w:rsidP="00FE6BDB">
      <w:pPr>
        <w:spacing w:line="380" w:lineRule="exact"/>
        <w:rPr>
          <w:sz w:val="27"/>
          <w:rtl/>
        </w:rPr>
      </w:pPr>
    </w:p>
    <w:p w:rsidR="0088495C" w:rsidRPr="00624CB1" w:rsidRDefault="0088495C" w:rsidP="0088495C">
      <w:pPr>
        <w:pStyle w:val="Heading3"/>
        <w:rPr>
          <w:color w:val="auto"/>
          <w:rtl/>
        </w:rPr>
      </w:pPr>
      <w:r w:rsidRPr="00624CB1">
        <w:rPr>
          <w:rFonts w:hint="cs"/>
          <w:color w:val="auto"/>
          <w:rtl/>
        </w:rPr>
        <w:t>14ـ خصائص الفكر الكلامي لدى الشيعة</w:t>
      </w:r>
      <w:r w:rsidRPr="00624CB1">
        <w:rPr>
          <w:rFonts w:hint="cs"/>
          <w:color w:val="auto"/>
          <w:rtl/>
          <w:lang w:val="en-US"/>
        </w:rPr>
        <w:t xml:space="preserve"> ــــــ</w:t>
      </w:r>
    </w:p>
    <w:p w:rsidR="0088495C" w:rsidRPr="00624CB1" w:rsidRDefault="0088495C" w:rsidP="00306637">
      <w:pPr>
        <w:rPr>
          <w:sz w:val="27"/>
          <w:rtl/>
        </w:rPr>
      </w:pPr>
      <w:r w:rsidRPr="00624CB1">
        <w:rPr>
          <w:rFonts w:hint="cs"/>
          <w:sz w:val="27"/>
          <w:rtl/>
        </w:rPr>
        <w:t>يتمتَّع الفكر الكلامي الشيعي ـ بفضل الانتماء إلى مدرسة أهل البيت</w:t>
      </w:r>
      <w:r w:rsidR="00730669" w:rsidRPr="00730669">
        <w:rPr>
          <w:rFonts w:ascii="Mosawi" w:hAnsi="Mosawi" w:cs="Mosawi"/>
          <w:b/>
          <w:szCs w:val="22"/>
          <w:rtl/>
        </w:rPr>
        <w:t>^</w:t>
      </w:r>
      <w:r w:rsidRPr="00624CB1">
        <w:rPr>
          <w:rFonts w:hint="cs"/>
          <w:sz w:val="27"/>
          <w:rtl/>
        </w:rPr>
        <w:t>، وحُسْن الاستفادة من آيات القرآن الكريم، والقواعد التي تحكمها ـ بخصائص ومزايا لا نجدها في سائر الاتّجاهات الفكرية الأخرى.</w:t>
      </w:r>
    </w:p>
    <w:p w:rsidR="0088495C" w:rsidRPr="00624CB1" w:rsidRDefault="0088495C" w:rsidP="0088495C">
      <w:pPr>
        <w:rPr>
          <w:sz w:val="27"/>
          <w:rtl/>
        </w:rPr>
      </w:pPr>
      <w:r w:rsidRPr="00624CB1">
        <w:rPr>
          <w:rFonts w:hint="cs"/>
          <w:sz w:val="27"/>
          <w:rtl/>
        </w:rPr>
        <w:t xml:space="preserve">وفي ما يلي نشير إلى بعض هذه المزايا: </w:t>
      </w:r>
    </w:p>
    <w:p w:rsidR="0088495C" w:rsidRPr="00624CB1" w:rsidRDefault="0088495C" w:rsidP="00FE6BDB">
      <w:pPr>
        <w:spacing w:line="380" w:lineRule="exact"/>
        <w:rPr>
          <w:sz w:val="27"/>
          <w:rtl/>
        </w:rPr>
      </w:pPr>
    </w:p>
    <w:p w:rsidR="0088495C" w:rsidRPr="00624CB1" w:rsidRDefault="0088495C" w:rsidP="0088495C">
      <w:pPr>
        <w:pStyle w:val="Heading3"/>
        <w:rPr>
          <w:color w:val="auto"/>
          <w:rtl/>
        </w:rPr>
      </w:pPr>
      <w:r w:rsidRPr="00624CB1">
        <w:rPr>
          <w:rFonts w:hint="cs"/>
          <w:color w:val="auto"/>
          <w:rtl/>
        </w:rPr>
        <w:t>1ـ الاعتراف بمكانة العقل والعقلانية</w:t>
      </w:r>
      <w:r w:rsidRPr="00624CB1">
        <w:rPr>
          <w:rFonts w:hint="cs"/>
          <w:color w:val="auto"/>
          <w:rtl/>
          <w:lang w:val="en-US"/>
        </w:rPr>
        <w:t xml:space="preserve"> ــــــ</w:t>
      </w:r>
    </w:p>
    <w:p w:rsidR="0088495C" w:rsidRPr="00624CB1" w:rsidRDefault="0088495C" w:rsidP="00306637">
      <w:pPr>
        <w:rPr>
          <w:sz w:val="27"/>
          <w:rtl/>
        </w:rPr>
      </w:pPr>
      <w:r w:rsidRPr="00624CB1">
        <w:rPr>
          <w:rFonts w:hint="cs"/>
          <w:sz w:val="27"/>
          <w:rtl/>
        </w:rPr>
        <w:t>هناك الكثير من الروايات المأثورة عن الأئمّة الأطهار</w:t>
      </w:r>
      <w:r w:rsidR="00730669" w:rsidRPr="00730669">
        <w:rPr>
          <w:rFonts w:ascii="Mosawi" w:hAnsi="Mosawi" w:cs="Mosawi"/>
          <w:b/>
          <w:szCs w:val="22"/>
          <w:rtl/>
        </w:rPr>
        <w:t>^</w:t>
      </w:r>
      <w:r w:rsidRPr="00624CB1">
        <w:rPr>
          <w:rFonts w:hint="cs"/>
          <w:sz w:val="27"/>
          <w:rtl/>
        </w:rPr>
        <w:t xml:space="preserve"> التي تثبت هذه المزيّة للعقل. ونكتفي منها هنا بذكر بعض الروايات المرويّة عن الإمام الصادق</w:t>
      </w:r>
      <w:r w:rsidR="00397323" w:rsidRPr="00397323">
        <w:rPr>
          <w:rFonts w:cs="Mosawi" w:hint="cs"/>
          <w:b/>
          <w:szCs w:val="22"/>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ـ </w:t>
      </w:r>
      <w:r w:rsidRPr="00624CB1">
        <w:rPr>
          <w:rFonts w:hint="eastAsia"/>
          <w:sz w:val="27"/>
          <w:rtl/>
        </w:rPr>
        <w:t>«</w:t>
      </w:r>
      <w:r w:rsidRPr="00624CB1">
        <w:rPr>
          <w:rFonts w:hint="cs"/>
          <w:sz w:val="27"/>
          <w:rtl/>
        </w:rPr>
        <w:t>بالعقل عرف العباد خالقهم</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lastRenderedPageBreak/>
        <w:t xml:space="preserve">ـ </w:t>
      </w:r>
      <w:r w:rsidRPr="00624CB1">
        <w:rPr>
          <w:rFonts w:hint="eastAsia"/>
          <w:sz w:val="27"/>
          <w:rtl/>
        </w:rPr>
        <w:t>«</w:t>
      </w:r>
      <w:r w:rsidRPr="00624CB1">
        <w:rPr>
          <w:rFonts w:hint="cs"/>
          <w:sz w:val="27"/>
          <w:rtl/>
        </w:rPr>
        <w:t>بالعقل يُستخرج غور الحكمة</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ـ </w:t>
      </w:r>
      <w:r w:rsidRPr="00624CB1">
        <w:rPr>
          <w:rFonts w:hint="eastAsia"/>
          <w:sz w:val="27"/>
          <w:rtl/>
        </w:rPr>
        <w:t>«</w:t>
      </w:r>
      <w:r w:rsidRPr="00624CB1">
        <w:rPr>
          <w:rFonts w:hint="cs"/>
          <w:sz w:val="27"/>
          <w:rtl/>
        </w:rPr>
        <w:t>يا هشام، إن الله تبارك وتعالى أكمل للناس الحجج بالعقول</w:t>
      </w:r>
      <w:r w:rsidRPr="00624CB1">
        <w:rPr>
          <w:rFonts w:hint="eastAsia"/>
          <w:sz w:val="27"/>
          <w:rtl/>
        </w:rPr>
        <w:t>»</w:t>
      </w:r>
      <w:r w:rsidRPr="00624CB1">
        <w:rPr>
          <w:sz w:val="27"/>
          <w:vertAlign w:val="superscript"/>
          <w:rtl/>
        </w:rPr>
        <w:t>(</w:t>
      </w:r>
      <w:r w:rsidRPr="00624CB1">
        <w:rPr>
          <w:sz w:val="27"/>
          <w:vertAlign w:val="superscript"/>
          <w:rtl/>
        </w:rPr>
        <w:endnoteReference w:id="731"/>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وقد حظيت هذه المزية باهتمام المتكلِّمين من الشيعة على المستوى العملي. كما أن أصحاب النزعة النصِّية، رغم تقديمهم لـ </w:t>
      </w:r>
      <w:r w:rsidRPr="00624CB1">
        <w:rPr>
          <w:rFonts w:hint="eastAsia"/>
          <w:sz w:val="27"/>
          <w:rtl/>
        </w:rPr>
        <w:t>«</w:t>
      </w:r>
      <w:r w:rsidRPr="00624CB1">
        <w:rPr>
          <w:rFonts w:hint="cs"/>
          <w:sz w:val="27"/>
          <w:rtl/>
        </w:rPr>
        <w:t>النقل</w:t>
      </w:r>
      <w:r w:rsidRPr="00624CB1">
        <w:rPr>
          <w:rFonts w:hint="eastAsia"/>
          <w:sz w:val="27"/>
          <w:rtl/>
        </w:rPr>
        <w:t>»</w:t>
      </w:r>
      <w:r w:rsidRPr="00624CB1">
        <w:rPr>
          <w:rFonts w:hint="cs"/>
          <w:sz w:val="27"/>
          <w:rtl/>
        </w:rPr>
        <w:t xml:space="preserve">، لا ينكرون نصيب العقل في الفهم. إن تقديم روايات العقل والتفكير في ترتيب الكتب الكلامية وبيانها وتوضيحها على هامش الأحاديث والروايات يثبت هذه الخصوصية والمزيّة في الكلام الشيعي. وهناك الكثير من الموارد التي تشهد لهذا الأمر في كتاب </w:t>
      </w:r>
      <w:r w:rsidRPr="00624CB1">
        <w:rPr>
          <w:rFonts w:hint="eastAsia"/>
          <w:sz w:val="27"/>
          <w:rtl/>
        </w:rPr>
        <w:t>«</w:t>
      </w:r>
      <w:r w:rsidRPr="00624CB1">
        <w:rPr>
          <w:rFonts w:hint="cs"/>
          <w:sz w:val="27"/>
          <w:rtl/>
        </w:rPr>
        <w:t>الكافي</w:t>
      </w:r>
      <w:r w:rsidRPr="00624CB1">
        <w:rPr>
          <w:rFonts w:hint="eastAsia"/>
          <w:sz w:val="27"/>
          <w:rtl/>
        </w:rPr>
        <w:t>»</w:t>
      </w:r>
      <w:r w:rsidRPr="00624CB1">
        <w:rPr>
          <w:rFonts w:hint="cs"/>
          <w:sz w:val="27"/>
          <w:rtl/>
        </w:rPr>
        <w:t xml:space="preserve">، وكتاب </w:t>
      </w:r>
      <w:r w:rsidRPr="00624CB1">
        <w:rPr>
          <w:rFonts w:hint="eastAsia"/>
          <w:sz w:val="27"/>
          <w:rtl/>
        </w:rPr>
        <w:t>«</w:t>
      </w:r>
      <w:r w:rsidRPr="00624CB1">
        <w:rPr>
          <w:rFonts w:hint="cs"/>
          <w:sz w:val="27"/>
          <w:rtl/>
        </w:rPr>
        <w:t>التوحيد</w:t>
      </w:r>
      <w:r w:rsidRPr="00624CB1">
        <w:rPr>
          <w:rFonts w:hint="eastAsia"/>
          <w:sz w:val="27"/>
          <w:rtl/>
        </w:rPr>
        <w:t>»</w:t>
      </w:r>
      <w:r w:rsidRPr="00624CB1">
        <w:rPr>
          <w:rFonts w:hint="cs"/>
          <w:sz w:val="27"/>
          <w:rtl/>
        </w:rPr>
        <w:t xml:space="preserve">، والمقدّمة التفصيلية لكتاب </w:t>
      </w:r>
      <w:r w:rsidRPr="00624CB1">
        <w:rPr>
          <w:rFonts w:hint="eastAsia"/>
          <w:sz w:val="27"/>
          <w:rtl/>
        </w:rPr>
        <w:t>«</w:t>
      </w:r>
      <w:r w:rsidRPr="00624CB1">
        <w:rPr>
          <w:rFonts w:hint="cs"/>
          <w:sz w:val="27"/>
          <w:rtl/>
        </w:rPr>
        <w:t>كمال الدين وتمام النعمة</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اختلاف العقلانية الشيعية عن العقلانية لدى المعتزلة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يعتبر المعتزلة من بين المذاهب والمدارس الإسلامية الأكثر تطرُّفاً في تقديس العقل؛ وذلك لأن </w:t>
      </w:r>
      <w:r w:rsidRPr="00624CB1">
        <w:rPr>
          <w:rFonts w:hint="eastAsia"/>
          <w:sz w:val="27"/>
          <w:rtl/>
        </w:rPr>
        <w:t>«</w:t>
      </w:r>
      <w:r w:rsidRPr="00624CB1">
        <w:rPr>
          <w:rFonts w:hint="cs"/>
          <w:sz w:val="27"/>
          <w:rtl/>
        </w:rPr>
        <w:t>أصحاب الحديث</w:t>
      </w:r>
      <w:r w:rsidRPr="00624CB1">
        <w:rPr>
          <w:rFonts w:hint="eastAsia"/>
          <w:sz w:val="27"/>
          <w:rtl/>
        </w:rPr>
        <w:t>»</w:t>
      </w:r>
      <w:r w:rsidRPr="00624CB1">
        <w:rPr>
          <w:rFonts w:hint="cs"/>
          <w:sz w:val="27"/>
          <w:rtl/>
        </w:rPr>
        <w:t xml:space="preserve"> ينكرون الاستدلال العقلي في العقائد الدينية من الأساس. وأما </w:t>
      </w:r>
      <w:r w:rsidRPr="00624CB1">
        <w:rPr>
          <w:rFonts w:hint="eastAsia"/>
          <w:sz w:val="27"/>
          <w:rtl/>
        </w:rPr>
        <w:t>«</w:t>
      </w:r>
      <w:r w:rsidRPr="00624CB1">
        <w:rPr>
          <w:rFonts w:hint="cs"/>
          <w:sz w:val="27"/>
          <w:rtl/>
        </w:rPr>
        <w:t>الأشاعرة</w:t>
      </w:r>
      <w:r w:rsidRPr="00624CB1">
        <w:rPr>
          <w:rFonts w:hint="eastAsia"/>
          <w:sz w:val="27"/>
          <w:rtl/>
        </w:rPr>
        <w:t>»</w:t>
      </w:r>
      <w:r w:rsidRPr="00624CB1">
        <w:rPr>
          <w:rFonts w:hint="cs"/>
          <w:sz w:val="27"/>
          <w:rtl/>
        </w:rPr>
        <w:t xml:space="preserve"> فعلى الرغم من ذهابهم إلى مشروعية الاستدلال العقلي، إلاّ أنهم جرَّدوه من أصالته، واعتبروه تابعاً للظواهر النقلية. </w:t>
      </w:r>
    </w:p>
    <w:p w:rsidR="0088495C" w:rsidRPr="00624CB1" w:rsidRDefault="0088495C" w:rsidP="0088495C">
      <w:pPr>
        <w:rPr>
          <w:sz w:val="27"/>
          <w:rtl/>
        </w:rPr>
      </w:pPr>
      <w:r w:rsidRPr="00624CB1">
        <w:rPr>
          <w:rFonts w:hint="cs"/>
          <w:sz w:val="27"/>
          <w:rtl/>
        </w:rPr>
        <w:t xml:space="preserve"> وفي الوقت نفسه فإن العقلانية الشيعية تختلف عن العقلانية الاعتزالية في أمرين في الحدّ الأدنى، وهما: </w:t>
      </w:r>
    </w:p>
    <w:p w:rsidR="0088495C" w:rsidRPr="00624CB1" w:rsidRDefault="0088495C" w:rsidP="0088495C">
      <w:pPr>
        <w:rPr>
          <w:sz w:val="27"/>
          <w:rtl/>
        </w:rPr>
      </w:pPr>
      <w:r w:rsidRPr="00624CB1">
        <w:rPr>
          <w:rFonts w:hint="cs"/>
          <w:sz w:val="27"/>
          <w:rtl/>
        </w:rPr>
        <w:t>أـ إن العقل المنشود للشيعة هو العقل البرهاني، بينما العقل المنشود للمعتزلة هو عقل جَدَلي</w:t>
      </w:r>
      <w:r w:rsidRPr="00624CB1">
        <w:rPr>
          <w:sz w:val="27"/>
          <w:vertAlign w:val="superscript"/>
          <w:rtl/>
        </w:rPr>
        <w:t>(</w:t>
      </w:r>
      <w:r w:rsidRPr="00624CB1">
        <w:rPr>
          <w:sz w:val="27"/>
          <w:vertAlign w:val="superscript"/>
          <w:rtl/>
        </w:rPr>
        <w:endnoteReference w:id="732"/>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ب ـ إن الشيعة، بالإضافة إلى الاستدلال والاستناد إلى العقل البشري، يستفيدون أيضاً من عقل الأئمّة المعصومين أيضاً</w:t>
      </w:r>
      <w:r w:rsidRPr="00624CB1">
        <w:rPr>
          <w:sz w:val="27"/>
          <w:vertAlign w:val="superscript"/>
          <w:rtl/>
        </w:rPr>
        <w:t>(</w:t>
      </w:r>
      <w:r w:rsidRPr="00624CB1">
        <w:rPr>
          <w:sz w:val="27"/>
          <w:vertAlign w:val="superscript"/>
          <w:rtl/>
        </w:rPr>
        <w:endnoteReference w:id="733"/>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قال المحقِّق عبد الرزّاق اللاهيجي في بيان هذين الموردين من الاختلاف: </w:t>
      </w:r>
    </w:p>
    <w:p w:rsidR="0088495C" w:rsidRPr="00624CB1" w:rsidRDefault="0088495C" w:rsidP="0088495C">
      <w:pPr>
        <w:rPr>
          <w:sz w:val="27"/>
          <w:rtl/>
        </w:rPr>
      </w:pPr>
      <w:r w:rsidRPr="00624CB1">
        <w:rPr>
          <w:rFonts w:hint="cs"/>
          <w:sz w:val="27"/>
          <w:rtl/>
        </w:rPr>
        <w:t xml:space="preserve">ـ </w:t>
      </w:r>
      <w:r w:rsidRPr="00624CB1">
        <w:rPr>
          <w:rFonts w:hint="eastAsia"/>
          <w:sz w:val="27"/>
          <w:rtl/>
        </w:rPr>
        <w:t>«</w:t>
      </w:r>
      <w:r w:rsidRPr="00624CB1">
        <w:rPr>
          <w:rFonts w:hint="cs"/>
          <w:sz w:val="27"/>
          <w:rtl/>
        </w:rPr>
        <w:t>إن قواعد الاعتزال، بالإضافة إلى قيامها على الأصول العقلية، إلاّ أنّها أقرب إلى الثواب، وإنْ كانت أدلّتهم جَدَلية، وأقيستهم غير برهانية...</w:t>
      </w:r>
      <w:r w:rsidRPr="00624CB1">
        <w:rPr>
          <w:rFonts w:hint="eastAsia"/>
          <w:sz w:val="27"/>
          <w:rtl/>
        </w:rPr>
        <w:t>»</w:t>
      </w:r>
      <w:r w:rsidRPr="00624CB1">
        <w:rPr>
          <w:sz w:val="27"/>
          <w:vertAlign w:val="superscript"/>
          <w:rtl/>
        </w:rPr>
        <w:t>(</w:t>
      </w:r>
      <w:r w:rsidRPr="00624CB1">
        <w:rPr>
          <w:sz w:val="27"/>
          <w:vertAlign w:val="superscript"/>
          <w:rtl/>
        </w:rPr>
        <w:endnoteReference w:id="734"/>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ـ إن المقدّمات التي يأخذها الشيعة الإمامية من المعصوم بمنزلة الأوّليات في القياس البرهاني، وكما أن القياس البرهاني يفيد اليقين فإن الدليل الذي يؤخذ من </w:t>
      </w:r>
      <w:r w:rsidRPr="00624CB1">
        <w:rPr>
          <w:rFonts w:hint="cs"/>
          <w:sz w:val="27"/>
          <w:rtl/>
        </w:rPr>
        <w:lastRenderedPageBreak/>
        <w:t>المقدّمات المرويّة عن المعصوم يفيد اليقين أيضاً...</w:t>
      </w:r>
      <w:r w:rsidRPr="00624CB1">
        <w:rPr>
          <w:sz w:val="27"/>
          <w:vertAlign w:val="superscript"/>
          <w:rtl/>
        </w:rPr>
        <w:t>(</w:t>
      </w:r>
      <w:r w:rsidRPr="00624CB1">
        <w:rPr>
          <w:sz w:val="27"/>
          <w:vertAlign w:val="superscript"/>
          <w:rtl/>
        </w:rPr>
        <w:endnoteReference w:id="735"/>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إن لهذه الخصيصة نتائج قيِّمة بالنسبة إلى الكلام الشيعي، ومن تلك النتائج: </w:t>
      </w:r>
    </w:p>
    <w:p w:rsidR="0088495C" w:rsidRPr="00624CB1" w:rsidRDefault="0088495C" w:rsidP="0088495C">
      <w:pPr>
        <w:rPr>
          <w:sz w:val="27"/>
          <w:rtl/>
        </w:rPr>
      </w:pPr>
      <w:r w:rsidRPr="00624CB1">
        <w:rPr>
          <w:rFonts w:hint="cs"/>
          <w:sz w:val="27"/>
          <w:rtl/>
        </w:rPr>
        <w:t xml:space="preserve">1ـ لقد كانت الأغلبية الساحقة من الفلاسفة المسلمين من الشيعة الإمامية. </w:t>
      </w:r>
    </w:p>
    <w:p w:rsidR="0088495C" w:rsidRPr="00624CB1" w:rsidRDefault="0088495C" w:rsidP="0088495C">
      <w:pPr>
        <w:rPr>
          <w:sz w:val="27"/>
          <w:rtl/>
        </w:rPr>
      </w:pPr>
      <w:r w:rsidRPr="00624CB1">
        <w:rPr>
          <w:rFonts w:hint="cs"/>
          <w:sz w:val="27"/>
          <w:rtl/>
        </w:rPr>
        <w:t>وكما لعب الشيعة دوراً مؤثِّراً في أصل ظهور التفكير الفلسفي</w:t>
      </w:r>
      <w:r w:rsidRPr="00624CB1">
        <w:rPr>
          <w:sz w:val="27"/>
          <w:vertAlign w:val="superscript"/>
          <w:rtl/>
        </w:rPr>
        <w:t>(</w:t>
      </w:r>
      <w:r w:rsidRPr="00624CB1">
        <w:rPr>
          <w:sz w:val="27"/>
          <w:vertAlign w:val="superscript"/>
          <w:rtl/>
        </w:rPr>
        <w:endnoteReference w:id="736"/>
      </w:r>
      <w:r w:rsidRPr="00624CB1">
        <w:rPr>
          <w:sz w:val="27"/>
          <w:vertAlign w:val="superscript"/>
          <w:rtl/>
        </w:rPr>
        <w:t>)</w:t>
      </w:r>
      <w:r w:rsidRPr="00624CB1">
        <w:rPr>
          <w:rFonts w:hint="cs"/>
          <w:sz w:val="27"/>
          <w:rtl/>
        </w:rPr>
        <w:t xml:space="preserve"> فقد كان لهم دورٌ هامّ وركن رئيس في تطوير هذا التفكير والترويج للعلوم العقلية، وكانوا على الدوام يمارسون نشاطهم في هذا المجال باستمرار. من هنا، وعلى الرغم من طيّ صفحة الفلسفة في ساحة الأكثرية من أهل التسنُّن برحيل ابن رشد، إلاّ أن صفحة الفلسفة لم تُطْوَ أبداً بين الشيعة، حيث كان هناك على الدوام شخصيات تتوارث الفلسفة خَلَفاً عن سَلَف، من أمثال: الخواجة نصير الدين الطوسي، والميرداماد، وصدر المتألِّهين، فتعاقب كلُّ واحدٍ منهم على تحصيل وتطوير الفلسفة</w:t>
      </w:r>
      <w:r w:rsidRPr="00624CB1">
        <w:rPr>
          <w:sz w:val="27"/>
          <w:vertAlign w:val="superscript"/>
          <w:rtl/>
        </w:rPr>
        <w:t>(</w:t>
      </w:r>
      <w:r w:rsidRPr="00624CB1">
        <w:rPr>
          <w:sz w:val="27"/>
          <w:vertAlign w:val="superscript"/>
          <w:rtl/>
        </w:rPr>
        <w:endnoteReference w:id="737"/>
      </w:r>
      <w:r w:rsidRPr="00624CB1">
        <w:rPr>
          <w:sz w:val="27"/>
          <w:vertAlign w:val="superscript"/>
          <w:rtl/>
        </w:rPr>
        <w:t>)</w:t>
      </w:r>
      <w:r w:rsidRPr="00624CB1">
        <w:rPr>
          <w:rFonts w:hint="cs"/>
          <w:sz w:val="27"/>
          <w:rtl/>
        </w:rPr>
        <w:t xml:space="preserve">. </w:t>
      </w:r>
    </w:p>
    <w:p w:rsidR="0088495C" w:rsidRPr="00624CB1" w:rsidRDefault="0088495C" w:rsidP="00FE6BDB">
      <w:pPr>
        <w:spacing w:line="380" w:lineRule="exact"/>
        <w:rPr>
          <w:sz w:val="27"/>
          <w:rtl/>
        </w:rPr>
      </w:pPr>
      <w:r w:rsidRPr="00624CB1">
        <w:rPr>
          <w:rFonts w:hint="cs"/>
          <w:sz w:val="27"/>
          <w:rtl/>
        </w:rPr>
        <w:t>2ـ حافظ التشيُّع على صيانة نفسه من الزلل والانحراف في بيان المعارف الدينية، وحلّ المعضلات الكلامية، وسلكوا في الغالب طريق الاعتدال</w:t>
      </w:r>
      <w:r w:rsidRPr="00624CB1">
        <w:rPr>
          <w:sz w:val="27"/>
          <w:vertAlign w:val="superscript"/>
          <w:rtl/>
        </w:rPr>
        <w:t>(</w:t>
      </w:r>
      <w:r w:rsidRPr="00624CB1">
        <w:rPr>
          <w:sz w:val="27"/>
          <w:vertAlign w:val="superscript"/>
          <w:rtl/>
        </w:rPr>
        <w:endnoteReference w:id="738"/>
      </w:r>
      <w:r w:rsidRPr="00624CB1">
        <w:rPr>
          <w:sz w:val="27"/>
          <w:vertAlign w:val="superscript"/>
          <w:rtl/>
        </w:rPr>
        <w:t>)</w:t>
      </w:r>
      <w:r w:rsidRPr="00624CB1">
        <w:rPr>
          <w:rFonts w:hint="cs"/>
          <w:sz w:val="27"/>
          <w:rtl/>
        </w:rPr>
        <w:t xml:space="preserve">. </w:t>
      </w:r>
    </w:p>
    <w:p w:rsidR="0088495C" w:rsidRPr="00624CB1" w:rsidRDefault="0088495C" w:rsidP="00FE6BDB">
      <w:pPr>
        <w:spacing w:line="380" w:lineRule="exact"/>
        <w:rPr>
          <w:sz w:val="27"/>
          <w:rtl/>
        </w:rPr>
      </w:pPr>
    </w:p>
    <w:p w:rsidR="0088495C" w:rsidRPr="00624CB1" w:rsidRDefault="0088495C" w:rsidP="0088495C">
      <w:pPr>
        <w:pStyle w:val="Heading3"/>
        <w:rPr>
          <w:color w:val="auto"/>
          <w:rtl/>
        </w:rPr>
      </w:pPr>
      <w:r w:rsidRPr="00624CB1">
        <w:rPr>
          <w:rFonts w:hint="cs"/>
          <w:color w:val="auto"/>
          <w:rtl/>
        </w:rPr>
        <w:t>2ـ التحقيق والحرِّية الفكرية</w:t>
      </w:r>
      <w:r w:rsidRPr="00624CB1">
        <w:rPr>
          <w:color w:val="auto"/>
          <w:vertAlign w:val="superscript"/>
          <w:rtl/>
        </w:rPr>
        <w:t>(</w:t>
      </w:r>
      <w:r w:rsidRPr="00624CB1">
        <w:rPr>
          <w:color w:val="auto"/>
          <w:vertAlign w:val="superscript"/>
          <w:rtl/>
        </w:rPr>
        <w:endnoteReference w:id="739"/>
      </w:r>
      <w:r w:rsidRPr="00624CB1">
        <w:rPr>
          <w:color w:val="auto"/>
          <w:vertAlign w:val="superscript"/>
          <w:rtl/>
        </w:rPr>
        <w:t>)</w:t>
      </w:r>
      <w:r w:rsidRPr="00624CB1">
        <w:rPr>
          <w:rFonts w:hint="cs"/>
          <w:color w:val="auto"/>
          <w:rtl/>
        </w:rPr>
        <w:t xml:space="preserve"> </w:t>
      </w:r>
      <w:r w:rsidRPr="00624CB1">
        <w:rPr>
          <w:rFonts w:hint="cs"/>
          <w:color w:val="auto"/>
          <w:rtl/>
          <w:lang w:val="en-US"/>
        </w:rPr>
        <w:t>ــــــ</w:t>
      </w:r>
    </w:p>
    <w:p w:rsidR="0088495C" w:rsidRPr="00624CB1" w:rsidRDefault="0088495C" w:rsidP="0088495C">
      <w:pPr>
        <w:rPr>
          <w:sz w:val="27"/>
          <w:rtl/>
        </w:rPr>
      </w:pPr>
      <w:r w:rsidRPr="00624CB1">
        <w:rPr>
          <w:rFonts w:hint="cs"/>
          <w:sz w:val="27"/>
          <w:rtl/>
        </w:rPr>
        <w:t>لقد تمكَّن أئمة الشيعة ـ بالإضافة إلى غرس بذور جميع العلوم والمعارف الحقيقية ـ من إيقاد جذوة البحث والنقد الحرّ في نفوس أتباعهم أيضاً</w:t>
      </w:r>
      <w:r w:rsidRPr="00624CB1">
        <w:rPr>
          <w:sz w:val="27"/>
          <w:vertAlign w:val="superscript"/>
          <w:rtl/>
        </w:rPr>
        <w:t>(</w:t>
      </w:r>
      <w:r w:rsidRPr="00624CB1">
        <w:rPr>
          <w:sz w:val="27"/>
          <w:vertAlign w:val="superscript"/>
          <w:rtl/>
        </w:rPr>
        <w:endnoteReference w:id="740"/>
      </w:r>
      <w:r w:rsidRPr="00624CB1">
        <w:rPr>
          <w:sz w:val="27"/>
          <w:vertAlign w:val="superscript"/>
          <w:rtl/>
        </w:rPr>
        <w:t>)</w:t>
      </w:r>
      <w:r w:rsidRPr="00624CB1">
        <w:rPr>
          <w:rFonts w:hint="cs"/>
          <w:sz w:val="27"/>
          <w:rtl/>
        </w:rPr>
        <w:t>. ومن هنا كانت الأبحاث الشيعية في حقائق المعارف مقرونةً بالتحليل والنقد العقلي الحرّ</w:t>
      </w:r>
      <w:r w:rsidRPr="00624CB1">
        <w:rPr>
          <w:sz w:val="27"/>
          <w:vertAlign w:val="superscript"/>
          <w:rtl/>
        </w:rPr>
        <w:t>(</w:t>
      </w:r>
      <w:r w:rsidRPr="00624CB1">
        <w:rPr>
          <w:sz w:val="27"/>
          <w:vertAlign w:val="superscript"/>
          <w:rtl/>
        </w:rPr>
        <w:endnoteReference w:id="741"/>
      </w:r>
      <w:r w:rsidRPr="00624CB1">
        <w:rPr>
          <w:sz w:val="27"/>
          <w:vertAlign w:val="superscript"/>
          <w:rtl/>
        </w:rPr>
        <w:t>)</w:t>
      </w:r>
      <w:r w:rsidRPr="00624CB1">
        <w:rPr>
          <w:rFonts w:hint="cs"/>
          <w:sz w:val="27"/>
          <w:rtl/>
        </w:rPr>
        <w:t xml:space="preserve">. </w:t>
      </w:r>
    </w:p>
    <w:p w:rsidR="0088495C" w:rsidRPr="00624CB1" w:rsidRDefault="0088495C" w:rsidP="00306637">
      <w:pPr>
        <w:rPr>
          <w:sz w:val="27"/>
          <w:rtl/>
        </w:rPr>
      </w:pPr>
      <w:r w:rsidRPr="00624CB1">
        <w:rPr>
          <w:rFonts w:hint="cs"/>
          <w:sz w:val="27"/>
          <w:rtl/>
        </w:rPr>
        <w:t>وهذا على الرغم من تدخل الكثير من الأسباب والعلل التي أدَّتْ إلى عزل أهل البيت</w:t>
      </w:r>
      <w:r w:rsidR="00730669" w:rsidRPr="00730669">
        <w:rPr>
          <w:rFonts w:ascii="Mosawi" w:hAnsi="Mosawi" w:cs="Mosawi"/>
          <w:b/>
          <w:szCs w:val="22"/>
          <w:rtl/>
        </w:rPr>
        <w:t>^</w:t>
      </w:r>
      <w:r w:rsidRPr="00624CB1">
        <w:rPr>
          <w:rFonts w:hint="cs"/>
          <w:sz w:val="27"/>
          <w:rtl/>
        </w:rPr>
        <w:t>، للأسف الشديد، والتي هي في الغالب أسبابٌ سياسية، وتمّ الترويج للصحابة بَدَلاً منهم. وبطبيعة الحال فإن هؤلاء الصحابة قاموا بدورهم في نشر التعاليم الإسلامية التي أخذوها مشافهةً عن النبي الأكرم</w:t>
      </w:r>
      <w:r w:rsidR="000A4E9A" w:rsidRPr="000A4E9A">
        <w:rPr>
          <w:rFonts w:cs="Mosawi" w:hint="cs"/>
          <w:szCs w:val="22"/>
          <w:rtl/>
          <w:lang w:bidi="ar-IQ"/>
        </w:rPr>
        <w:t>|</w:t>
      </w:r>
      <w:r w:rsidRPr="00624CB1">
        <w:rPr>
          <w:rFonts w:hint="cs"/>
          <w:sz w:val="27"/>
          <w:rtl/>
        </w:rPr>
        <w:t>، إلا أن المؤكَّد أنهم لم يكونوا يتمتَّعون بروح التحقيق العلمي، ولم يكونوا يتَّصفون بالاتجاه النقدي</w:t>
      </w:r>
      <w:r w:rsidRPr="00624CB1">
        <w:rPr>
          <w:sz w:val="27"/>
          <w:vertAlign w:val="superscript"/>
          <w:rtl/>
        </w:rPr>
        <w:t>(</w:t>
      </w:r>
      <w:r w:rsidRPr="00624CB1">
        <w:rPr>
          <w:sz w:val="27"/>
          <w:vertAlign w:val="superscript"/>
          <w:rtl/>
        </w:rPr>
        <w:endnoteReference w:id="742"/>
      </w:r>
      <w:r w:rsidRPr="00624CB1">
        <w:rPr>
          <w:sz w:val="27"/>
          <w:vertAlign w:val="superscript"/>
          <w:rtl/>
        </w:rPr>
        <w:t>)</w:t>
      </w:r>
      <w:r w:rsidRPr="00624CB1">
        <w:rPr>
          <w:rFonts w:hint="cs"/>
          <w:sz w:val="27"/>
          <w:rtl/>
        </w:rPr>
        <w:t xml:space="preserve">؛ أو أن هناك أيدٍ خفيّة كانت تمنع من حصول ذلك. وكان تأليف الكتب محظوراً عليهم، تحت شعار: </w:t>
      </w:r>
      <w:r w:rsidRPr="00624CB1">
        <w:rPr>
          <w:rFonts w:hint="eastAsia"/>
          <w:sz w:val="27"/>
          <w:rtl/>
        </w:rPr>
        <w:t>«</w:t>
      </w:r>
      <w:r w:rsidRPr="00624CB1">
        <w:rPr>
          <w:rFonts w:hint="cs"/>
          <w:sz w:val="27"/>
          <w:rtl/>
        </w:rPr>
        <w:t>حَسْبُنا كتاب الله</w:t>
      </w:r>
      <w:r w:rsidRPr="00624CB1">
        <w:rPr>
          <w:rFonts w:hint="eastAsia"/>
          <w:sz w:val="27"/>
          <w:rtl/>
        </w:rPr>
        <w:t>»</w:t>
      </w:r>
      <w:r w:rsidRPr="00624CB1">
        <w:rPr>
          <w:sz w:val="27"/>
          <w:vertAlign w:val="superscript"/>
          <w:rtl/>
        </w:rPr>
        <w:t>(</w:t>
      </w:r>
      <w:r w:rsidRPr="00624CB1">
        <w:rPr>
          <w:sz w:val="27"/>
          <w:vertAlign w:val="superscript"/>
          <w:rtl/>
        </w:rPr>
        <w:endnoteReference w:id="743"/>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من هنا فقد تضافرت أسباب عديدة، ومن بينها ـ كما تقد</w:t>
      </w:r>
      <w:r w:rsidR="00DF3F3A">
        <w:rPr>
          <w:rFonts w:hint="cs"/>
          <w:sz w:val="27"/>
          <w:rtl/>
        </w:rPr>
        <w:t>َّ</w:t>
      </w:r>
      <w:r w:rsidRPr="00624CB1">
        <w:rPr>
          <w:rFonts w:hint="cs"/>
          <w:sz w:val="27"/>
          <w:rtl/>
        </w:rPr>
        <w:t xml:space="preserve">م ـ: </w:t>
      </w:r>
    </w:p>
    <w:p w:rsidR="0088495C" w:rsidRPr="00624CB1" w:rsidRDefault="0088495C" w:rsidP="0088495C">
      <w:pPr>
        <w:rPr>
          <w:sz w:val="27"/>
          <w:rtl/>
        </w:rPr>
      </w:pPr>
      <w:r w:rsidRPr="00624CB1">
        <w:rPr>
          <w:rFonts w:hint="cs"/>
          <w:sz w:val="27"/>
          <w:rtl/>
        </w:rPr>
        <w:lastRenderedPageBreak/>
        <w:t xml:space="preserve">1ـ غياب روح التحقيق بين عامّة الصحابة. </w:t>
      </w:r>
    </w:p>
    <w:p w:rsidR="0088495C" w:rsidRPr="00624CB1" w:rsidRDefault="0088495C" w:rsidP="0088495C">
      <w:pPr>
        <w:rPr>
          <w:sz w:val="27"/>
          <w:rtl/>
        </w:rPr>
      </w:pPr>
      <w:r w:rsidRPr="00624CB1">
        <w:rPr>
          <w:rFonts w:hint="cs"/>
          <w:sz w:val="27"/>
          <w:rtl/>
        </w:rPr>
        <w:t xml:space="preserve">2ـ المنع من البحث والانتقاد في المسائل الدينية. </w:t>
      </w:r>
    </w:p>
    <w:p w:rsidR="0088495C" w:rsidRPr="00624CB1" w:rsidRDefault="0088495C" w:rsidP="0088495C">
      <w:pPr>
        <w:rPr>
          <w:sz w:val="27"/>
          <w:rtl/>
        </w:rPr>
      </w:pPr>
      <w:r w:rsidRPr="00624CB1">
        <w:rPr>
          <w:rFonts w:hint="cs"/>
          <w:sz w:val="27"/>
          <w:rtl/>
        </w:rPr>
        <w:t xml:space="preserve">3ـ مبادرة جهاز الخلافة إلى حظر الكتابة والتأليف. </w:t>
      </w:r>
    </w:p>
    <w:p w:rsidR="0088495C" w:rsidRPr="00624CB1" w:rsidRDefault="0088495C" w:rsidP="0088495C">
      <w:pPr>
        <w:rPr>
          <w:sz w:val="27"/>
          <w:rtl/>
        </w:rPr>
      </w:pPr>
      <w:r w:rsidRPr="00624CB1">
        <w:rPr>
          <w:rFonts w:hint="cs"/>
          <w:sz w:val="27"/>
          <w:rtl/>
        </w:rPr>
        <w:t xml:space="preserve">4ـ ظهور عدد لا بأس به من الإسرائيليّين المتظاهرين بالإسلام. </w:t>
      </w:r>
    </w:p>
    <w:p w:rsidR="0088495C" w:rsidRPr="00624CB1" w:rsidRDefault="0088495C" w:rsidP="0088495C">
      <w:pPr>
        <w:rPr>
          <w:sz w:val="27"/>
          <w:rtl/>
        </w:rPr>
      </w:pPr>
      <w:r w:rsidRPr="00624CB1">
        <w:rPr>
          <w:rFonts w:hint="cs"/>
          <w:sz w:val="27"/>
          <w:rtl/>
        </w:rPr>
        <w:t xml:space="preserve">5ـ الاهتمام الكبير من قبل المسلمين بالحديث والمحدِّثين. </w:t>
      </w:r>
    </w:p>
    <w:p w:rsidR="0088495C" w:rsidRPr="00624CB1" w:rsidRDefault="0088495C" w:rsidP="00FE6BDB">
      <w:pPr>
        <w:spacing w:line="420" w:lineRule="exact"/>
        <w:rPr>
          <w:sz w:val="27"/>
          <w:rtl/>
        </w:rPr>
      </w:pPr>
      <w:r w:rsidRPr="00624CB1">
        <w:rPr>
          <w:rFonts w:hint="cs"/>
          <w:sz w:val="27"/>
          <w:rtl/>
        </w:rPr>
        <w:t>كل هذه الأسباب تشابكت فيما بينها لتسقط الحديث عن مكانته ومنزلته الحقيقية</w:t>
      </w:r>
      <w:r w:rsidRPr="00624CB1">
        <w:rPr>
          <w:sz w:val="27"/>
          <w:vertAlign w:val="superscript"/>
          <w:rtl/>
        </w:rPr>
        <w:t>(</w:t>
      </w:r>
      <w:r w:rsidRPr="00624CB1">
        <w:rPr>
          <w:sz w:val="27"/>
          <w:vertAlign w:val="superscript"/>
          <w:rtl/>
        </w:rPr>
        <w:endnoteReference w:id="744"/>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لهذه الجهة، وجهات أخرى</w:t>
      </w:r>
      <w:r w:rsidRPr="00624CB1">
        <w:rPr>
          <w:sz w:val="27"/>
          <w:vertAlign w:val="superscript"/>
          <w:rtl/>
        </w:rPr>
        <w:t>(</w:t>
      </w:r>
      <w:r w:rsidRPr="00624CB1">
        <w:rPr>
          <w:sz w:val="27"/>
          <w:vertAlign w:val="superscript"/>
          <w:rtl/>
        </w:rPr>
        <w:endnoteReference w:id="745"/>
      </w:r>
      <w:r w:rsidRPr="00624CB1">
        <w:rPr>
          <w:sz w:val="27"/>
          <w:vertAlign w:val="superscript"/>
          <w:rtl/>
        </w:rPr>
        <w:t>)</w:t>
      </w:r>
      <w:r w:rsidRPr="00624CB1">
        <w:rPr>
          <w:rFonts w:hint="cs"/>
          <w:sz w:val="27"/>
          <w:rtl/>
        </w:rPr>
        <w:t>، خيَّمت حالة من الركود والجمود في سائر العلوم الإسلامية، الأعمّ من التفسير والفقه</w:t>
      </w:r>
      <w:r w:rsidRPr="00624CB1">
        <w:rPr>
          <w:sz w:val="27"/>
          <w:vertAlign w:val="superscript"/>
          <w:rtl/>
        </w:rPr>
        <w:t>(</w:t>
      </w:r>
      <w:r w:rsidRPr="00624CB1">
        <w:rPr>
          <w:sz w:val="27"/>
          <w:vertAlign w:val="superscript"/>
          <w:rtl/>
        </w:rPr>
        <w:endnoteReference w:id="746"/>
      </w:r>
      <w:r w:rsidRPr="00624CB1">
        <w:rPr>
          <w:sz w:val="27"/>
          <w:vertAlign w:val="superscript"/>
          <w:rtl/>
        </w:rPr>
        <w:t>)</w:t>
      </w:r>
      <w:r w:rsidRPr="00624CB1">
        <w:rPr>
          <w:rFonts w:hint="cs"/>
          <w:sz w:val="27"/>
          <w:rtl/>
        </w:rPr>
        <w:t xml:space="preserve"> والكلام، وبذلك انعدمت حرِّية النقد بجميع صورها، وهكذا فقدت هذه العلوم عنصر نموّها وتطوّرها</w:t>
      </w:r>
      <w:r w:rsidRPr="00624CB1">
        <w:rPr>
          <w:sz w:val="27"/>
          <w:vertAlign w:val="superscript"/>
          <w:rtl/>
        </w:rPr>
        <w:t>(</w:t>
      </w:r>
      <w:r w:rsidRPr="00624CB1">
        <w:rPr>
          <w:sz w:val="27"/>
          <w:vertAlign w:val="superscript"/>
          <w:rtl/>
        </w:rPr>
        <w:endnoteReference w:id="747"/>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أما الشيعة، فعلى الرغم من أن الظروف القاهرة والضغوط الخارجية التي فرضت عليهم قد حالت دون منحهم فرصة استيفاء البحث حقَّه في جميع الفنون والعلوم، واضطرّتهم إلى الاستفادة منها بشكلٍ متوسط أو منقوص</w:t>
      </w:r>
      <w:r w:rsidRPr="00624CB1">
        <w:rPr>
          <w:sz w:val="27"/>
          <w:vertAlign w:val="superscript"/>
          <w:rtl/>
        </w:rPr>
        <w:t>(</w:t>
      </w:r>
      <w:r w:rsidRPr="00624CB1">
        <w:rPr>
          <w:sz w:val="27"/>
          <w:vertAlign w:val="superscript"/>
          <w:rtl/>
        </w:rPr>
        <w:endnoteReference w:id="748"/>
      </w:r>
      <w:r w:rsidRPr="00624CB1">
        <w:rPr>
          <w:sz w:val="27"/>
          <w:vertAlign w:val="superscript"/>
          <w:rtl/>
        </w:rPr>
        <w:t>)</w:t>
      </w:r>
      <w:r w:rsidRPr="00624CB1">
        <w:rPr>
          <w:rFonts w:hint="cs"/>
          <w:sz w:val="27"/>
          <w:rtl/>
        </w:rPr>
        <w:t>، فلم يتمكن العلماء والمفكِّرون الشيعة من الحصول على الفرصة أو تحقيق النجاح في جميع العلوم والفنون كما تستحقّ، إلاّ أنهم مع ذلك تمكَّنوا من خلال الجهود والمساعي الكبيرة من المحافظة على روح البحث والتحقيق العلمي الحرّ في العلوم التي تقع مورداً لحاجة المجتمع</w:t>
      </w:r>
      <w:r w:rsidRPr="00624CB1">
        <w:rPr>
          <w:sz w:val="27"/>
          <w:vertAlign w:val="superscript"/>
          <w:rtl/>
        </w:rPr>
        <w:t>(</w:t>
      </w:r>
      <w:r w:rsidRPr="00624CB1">
        <w:rPr>
          <w:sz w:val="27"/>
          <w:vertAlign w:val="superscript"/>
          <w:rtl/>
        </w:rPr>
        <w:endnoteReference w:id="749"/>
      </w:r>
      <w:r w:rsidRPr="00624CB1">
        <w:rPr>
          <w:sz w:val="27"/>
          <w:vertAlign w:val="superscript"/>
          <w:rtl/>
        </w:rPr>
        <w:t>)</w:t>
      </w:r>
      <w:r w:rsidRPr="00624CB1">
        <w:rPr>
          <w:rFonts w:hint="cs"/>
          <w:sz w:val="27"/>
          <w:rtl/>
        </w:rPr>
        <w:t xml:space="preserve">. </w:t>
      </w:r>
    </w:p>
    <w:p w:rsidR="0088495C" w:rsidRPr="00624CB1" w:rsidRDefault="0088495C" w:rsidP="00306637">
      <w:pPr>
        <w:rPr>
          <w:sz w:val="27"/>
          <w:rtl/>
        </w:rPr>
      </w:pPr>
      <w:r w:rsidRPr="00624CB1">
        <w:rPr>
          <w:rFonts w:hint="cs"/>
          <w:sz w:val="27"/>
          <w:rtl/>
        </w:rPr>
        <w:t>ولذلك فإن المنهج الكلامي للشيعة طبقاً لتعاليم أهل البيت</w:t>
      </w:r>
      <w:r w:rsidR="00730669" w:rsidRPr="00730669">
        <w:rPr>
          <w:rFonts w:ascii="Mosawi" w:hAnsi="Mosawi" w:cs="Mosawi"/>
          <w:b/>
          <w:szCs w:val="22"/>
          <w:rtl/>
        </w:rPr>
        <w:t>^</w:t>
      </w:r>
      <w:r w:rsidRPr="00624CB1">
        <w:rPr>
          <w:rFonts w:hint="cs"/>
          <w:sz w:val="27"/>
          <w:rtl/>
        </w:rPr>
        <w:t xml:space="preserve"> يتلخَّص في الدفاع عن أسس التعاليم الإسلامية، من خلال توظيف المنطق الصحيح، وحجِّية العقل والنقل</w:t>
      </w:r>
      <w:r w:rsidRPr="00624CB1">
        <w:rPr>
          <w:sz w:val="27"/>
          <w:vertAlign w:val="superscript"/>
          <w:rtl/>
        </w:rPr>
        <w:t>(</w:t>
      </w:r>
      <w:r w:rsidRPr="00624CB1">
        <w:rPr>
          <w:sz w:val="27"/>
          <w:vertAlign w:val="superscript"/>
          <w:rtl/>
        </w:rPr>
        <w:endnoteReference w:id="750"/>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كما يقع هذا الأسلوب مورداً لتأييد واهتمام القرآن الكريم أيضاً؛ حيث يمكن العثور على الكثير من الآيات القرآنية التي تستعرض التعاليم الاعتقادية والعملية في الإسلام بأسلوبٍ استدلالي قائم على الاحتجاج العقلي. إن هذه الآيات تصل إلى غاياتها ومقاصدها من خلال الأدلّة والحجج الكافية، معتمدة في ذلك على غريزة الإنسان وفطرته الواقعية القائمة على الفهم الاستدلالي. </w:t>
      </w:r>
    </w:p>
    <w:p w:rsidR="0088495C" w:rsidRPr="00624CB1" w:rsidRDefault="0088495C" w:rsidP="00DF3F3A">
      <w:pPr>
        <w:rPr>
          <w:sz w:val="27"/>
          <w:rtl/>
        </w:rPr>
      </w:pPr>
      <w:r w:rsidRPr="00624CB1">
        <w:rPr>
          <w:rFonts w:hint="cs"/>
          <w:sz w:val="27"/>
          <w:rtl/>
        </w:rPr>
        <w:lastRenderedPageBreak/>
        <w:t>ليس هناك آيةٌ في القرآن الكريم تطلب من المخاطَب أن يؤمن بمضمونها تعبُّداً ومن دون نقاش، ليقوم بعد ذلك بالاستدلال عليها؛ تَرَفاً أو لأهداف أخرى، بل يقول القرآن للإنسان: اعتمد في فهمك لآيات الله على عقلك السليم بشكلٍ حُرّ؛ فإن صدّقتها الأدلة والشواهد والبراهين العقلية (وهو الذي سيحصل قطعاً) وجب عليك الإيمان بها (وهذا هو منهج التفكير الفلسفي والاستدلالي الحُرّ)</w:t>
      </w:r>
      <w:r w:rsidRPr="00624CB1">
        <w:rPr>
          <w:sz w:val="27"/>
          <w:vertAlign w:val="superscript"/>
          <w:rtl/>
        </w:rPr>
        <w:t>(</w:t>
      </w:r>
      <w:r w:rsidRPr="00624CB1">
        <w:rPr>
          <w:sz w:val="27"/>
          <w:vertAlign w:val="superscript"/>
          <w:rtl/>
        </w:rPr>
        <w:endnoteReference w:id="751"/>
      </w:r>
      <w:r w:rsidRPr="00624CB1">
        <w:rPr>
          <w:sz w:val="27"/>
          <w:vertAlign w:val="superscript"/>
          <w:rtl/>
        </w:rPr>
        <w:t>)</w:t>
      </w:r>
      <w:r w:rsidRPr="00624CB1">
        <w:rPr>
          <w:rFonts w:hint="cs"/>
          <w:sz w:val="27"/>
          <w:rtl/>
        </w:rPr>
        <w:t xml:space="preserve">. </w:t>
      </w:r>
    </w:p>
    <w:p w:rsidR="0088495C" w:rsidRPr="00624CB1" w:rsidRDefault="0088495C" w:rsidP="00DF3F3A">
      <w:pPr>
        <w:rPr>
          <w:sz w:val="27"/>
          <w:rtl/>
        </w:rPr>
      </w:pPr>
      <w:r w:rsidRPr="00624CB1">
        <w:rPr>
          <w:rFonts w:hint="cs"/>
          <w:sz w:val="27"/>
          <w:rtl/>
        </w:rPr>
        <w:t>يشهد لذلك بوضوح وجود المسائل والأبحاث الفلسفية العميقة في مختلف التعاليم الإسلامية حول أصول الدين، من المبدأ إلى المعاد، الواردة من طرق الشيعة عن النبيّ الأكرم</w:t>
      </w:r>
      <w:r w:rsidR="000A4E9A" w:rsidRPr="000A4E9A">
        <w:rPr>
          <w:rFonts w:cs="Mosawi" w:hint="cs"/>
          <w:szCs w:val="22"/>
          <w:rtl/>
          <w:lang w:bidi="ar-IQ"/>
        </w:rPr>
        <w:t>|</w:t>
      </w:r>
      <w:r w:rsidRPr="00624CB1">
        <w:rPr>
          <w:rFonts w:hint="cs"/>
          <w:sz w:val="27"/>
          <w:rtl/>
        </w:rPr>
        <w:t xml:space="preserve"> وأهل بيته الطاهرين</w:t>
      </w:r>
      <w:r w:rsidR="00730669" w:rsidRPr="00730669">
        <w:rPr>
          <w:rFonts w:ascii="Mosawi" w:hAnsi="Mosawi" w:cs="Mosawi"/>
          <w:b/>
          <w:szCs w:val="22"/>
          <w:rtl/>
        </w:rPr>
        <w:t>^</w:t>
      </w:r>
      <w:r w:rsidRPr="00624CB1">
        <w:rPr>
          <w:rFonts w:hint="cs"/>
          <w:sz w:val="27"/>
          <w:rtl/>
        </w:rPr>
        <w:t xml:space="preserve"> ذات الأسلوب والمنهج الفلسفي</w:t>
      </w:r>
      <w:r w:rsidRPr="00624CB1">
        <w:rPr>
          <w:sz w:val="27"/>
          <w:vertAlign w:val="superscript"/>
          <w:rtl/>
        </w:rPr>
        <w:t>(</w:t>
      </w:r>
      <w:r w:rsidRPr="00624CB1">
        <w:rPr>
          <w:sz w:val="27"/>
          <w:vertAlign w:val="superscript"/>
          <w:rtl/>
        </w:rPr>
        <w:endnoteReference w:id="752"/>
      </w:r>
      <w:r w:rsidRPr="00624CB1">
        <w:rPr>
          <w:sz w:val="27"/>
          <w:vertAlign w:val="superscript"/>
          <w:rtl/>
        </w:rPr>
        <w:t>)</w:t>
      </w:r>
      <w:r w:rsidRPr="00624CB1">
        <w:rPr>
          <w:rFonts w:hint="cs"/>
          <w:sz w:val="27"/>
          <w:rtl/>
        </w:rPr>
        <w:t xml:space="preserve">. يُضاف إلى ذلك أن الإمام الأول للشيعة (عليّ بن أبي طالب) هو الوحيد الذي أسَّس لهذا المنهج في الإسلام، في حين لا نرى واحداً من بين آلاف الصحابة ـ الذين ضبطت أسماؤهم ـ </w:t>
      </w:r>
      <w:r w:rsidR="00DF3F3A">
        <w:rPr>
          <w:rFonts w:hint="cs"/>
          <w:sz w:val="27"/>
          <w:rtl/>
        </w:rPr>
        <w:t>قد</w:t>
      </w:r>
      <w:r w:rsidRPr="00624CB1">
        <w:rPr>
          <w:rFonts w:hint="cs"/>
          <w:sz w:val="27"/>
          <w:rtl/>
        </w:rPr>
        <w:t xml:space="preserve"> نقل عنه حديث</w:t>
      </w:r>
      <w:r w:rsidR="00DF3F3A">
        <w:rPr>
          <w:rFonts w:hint="cs"/>
          <w:sz w:val="27"/>
          <w:rtl/>
        </w:rPr>
        <w:t>ٌ</w:t>
      </w:r>
      <w:r w:rsidRPr="00624CB1">
        <w:rPr>
          <w:rFonts w:hint="cs"/>
          <w:sz w:val="27"/>
          <w:rtl/>
        </w:rPr>
        <w:t xml:space="preserve"> واحد ينطوي على هذا المنهج</w:t>
      </w:r>
      <w:r w:rsidRPr="00624CB1">
        <w:rPr>
          <w:sz w:val="27"/>
          <w:vertAlign w:val="superscript"/>
          <w:rtl/>
        </w:rPr>
        <w:t>(</w:t>
      </w:r>
      <w:r w:rsidRPr="00624CB1">
        <w:rPr>
          <w:sz w:val="27"/>
          <w:vertAlign w:val="superscript"/>
          <w:rtl/>
        </w:rPr>
        <w:endnoteReference w:id="753"/>
      </w:r>
      <w:r w:rsidRPr="00624CB1">
        <w:rPr>
          <w:sz w:val="27"/>
          <w:vertAlign w:val="superscript"/>
          <w:rtl/>
        </w:rPr>
        <w:t>)</w:t>
      </w:r>
      <w:r w:rsidRPr="00624CB1">
        <w:rPr>
          <w:rFonts w:hint="cs"/>
          <w:sz w:val="27"/>
          <w:rtl/>
        </w:rPr>
        <w:t xml:space="preserve">. </w:t>
      </w:r>
    </w:p>
    <w:p w:rsidR="0088495C" w:rsidRPr="00624CB1" w:rsidRDefault="0088495C" w:rsidP="00FE6BDB">
      <w:pPr>
        <w:spacing w:line="380" w:lineRule="exact"/>
        <w:rPr>
          <w:sz w:val="27"/>
          <w:rtl/>
        </w:rPr>
      </w:pPr>
    </w:p>
    <w:p w:rsidR="0088495C" w:rsidRPr="00624CB1" w:rsidRDefault="0088495C" w:rsidP="0088495C">
      <w:pPr>
        <w:pStyle w:val="Heading3"/>
        <w:rPr>
          <w:color w:val="auto"/>
          <w:rtl/>
        </w:rPr>
      </w:pPr>
      <w:r w:rsidRPr="00624CB1">
        <w:rPr>
          <w:rFonts w:hint="cs"/>
          <w:color w:val="auto"/>
          <w:rtl/>
        </w:rPr>
        <w:t xml:space="preserve">ثمرة </w:t>
      </w:r>
      <w:r w:rsidR="00A12620">
        <w:rPr>
          <w:rFonts w:hint="cs"/>
          <w:color w:val="auto"/>
          <w:rtl/>
        </w:rPr>
        <w:t>وفائدة هذه الخا</w:t>
      </w:r>
      <w:r w:rsidRPr="00624CB1">
        <w:rPr>
          <w:rFonts w:hint="cs"/>
          <w:color w:val="auto"/>
          <w:rtl/>
        </w:rPr>
        <w:t>ص</w:t>
      </w:r>
      <w:r w:rsidR="00A12620">
        <w:rPr>
          <w:rFonts w:hint="cs"/>
          <w:color w:val="auto"/>
          <w:rtl/>
        </w:rPr>
        <w:t>ي</w:t>
      </w:r>
      <w:r w:rsidRPr="00624CB1">
        <w:rPr>
          <w:rFonts w:hint="cs"/>
          <w:color w:val="auto"/>
          <w:rtl/>
        </w:rPr>
        <w:t>ة</w:t>
      </w:r>
      <w:r w:rsidRPr="00624CB1">
        <w:rPr>
          <w:rFonts w:hint="cs"/>
          <w:color w:val="auto"/>
          <w:rtl/>
          <w:lang w:val="en-US"/>
        </w:rPr>
        <w:t xml:space="preserve"> ــــــ</w:t>
      </w:r>
    </w:p>
    <w:p w:rsidR="0088495C" w:rsidRPr="00624CB1" w:rsidRDefault="0088495C" w:rsidP="00FE6BDB">
      <w:pPr>
        <w:spacing w:line="380" w:lineRule="exact"/>
        <w:rPr>
          <w:sz w:val="27"/>
          <w:rtl/>
        </w:rPr>
      </w:pPr>
      <w:r w:rsidRPr="00624CB1">
        <w:rPr>
          <w:rFonts w:hint="cs"/>
          <w:sz w:val="27"/>
          <w:rtl/>
        </w:rPr>
        <w:t xml:space="preserve">يمكن لنا </w:t>
      </w:r>
      <w:r w:rsidR="00DF3F3A" w:rsidRPr="00624CB1">
        <w:rPr>
          <w:rFonts w:hint="cs"/>
          <w:sz w:val="27"/>
          <w:rtl/>
        </w:rPr>
        <w:t>في الحدّ ال</w:t>
      </w:r>
      <w:r w:rsidR="00DF3F3A">
        <w:rPr>
          <w:rFonts w:hint="cs"/>
          <w:sz w:val="27"/>
          <w:rtl/>
        </w:rPr>
        <w:t xml:space="preserve">أدنى </w:t>
      </w:r>
      <w:r w:rsidRPr="00624CB1">
        <w:rPr>
          <w:rFonts w:hint="cs"/>
          <w:sz w:val="27"/>
          <w:rtl/>
        </w:rPr>
        <w:t xml:space="preserve">ذكر </w:t>
      </w:r>
      <w:r w:rsidR="00A12620">
        <w:rPr>
          <w:rFonts w:hint="cs"/>
          <w:sz w:val="27"/>
          <w:rtl/>
        </w:rPr>
        <w:t>ثلاث نتائج وثمار لهذه الخ</w:t>
      </w:r>
      <w:r w:rsidRPr="00624CB1">
        <w:rPr>
          <w:rFonts w:hint="cs"/>
          <w:sz w:val="27"/>
          <w:rtl/>
        </w:rPr>
        <w:t>ص</w:t>
      </w:r>
      <w:r w:rsidR="00A12620">
        <w:rPr>
          <w:rFonts w:hint="cs"/>
          <w:sz w:val="27"/>
          <w:rtl/>
        </w:rPr>
        <w:t>ي</w:t>
      </w:r>
      <w:r w:rsidR="00DF3F3A">
        <w:rPr>
          <w:rFonts w:hint="cs"/>
          <w:sz w:val="27"/>
          <w:rtl/>
        </w:rPr>
        <w:t>ص</w:t>
      </w:r>
      <w:r w:rsidRPr="00624CB1">
        <w:rPr>
          <w:rFonts w:hint="cs"/>
          <w:sz w:val="27"/>
          <w:rtl/>
        </w:rPr>
        <w:t>ة</w:t>
      </w:r>
      <w:r w:rsidRPr="00624CB1">
        <w:rPr>
          <w:sz w:val="27"/>
          <w:vertAlign w:val="superscript"/>
          <w:rtl/>
        </w:rPr>
        <w:t>(</w:t>
      </w:r>
      <w:r w:rsidRPr="00624CB1">
        <w:rPr>
          <w:sz w:val="27"/>
          <w:vertAlign w:val="superscript"/>
          <w:rtl/>
        </w:rPr>
        <w:endnoteReference w:id="754"/>
      </w:r>
      <w:r w:rsidRPr="00624CB1">
        <w:rPr>
          <w:sz w:val="27"/>
          <w:vertAlign w:val="superscript"/>
          <w:rtl/>
        </w:rPr>
        <w:t>)</w:t>
      </w:r>
      <w:r w:rsidRPr="00624CB1">
        <w:rPr>
          <w:rFonts w:hint="cs"/>
          <w:sz w:val="27"/>
          <w:rtl/>
        </w:rPr>
        <w:t xml:space="preserve">، وهي: </w:t>
      </w:r>
    </w:p>
    <w:p w:rsidR="0088495C" w:rsidRPr="00624CB1" w:rsidRDefault="0088495C" w:rsidP="00FE6BDB">
      <w:pPr>
        <w:spacing w:line="380" w:lineRule="exact"/>
        <w:rPr>
          <w:sz w:val="27"/>
          <w:rtl/>
        </w:rPr>
      </w:pPr>
      <w:r w:rsidRPr="00624CB1">
        <w:rPr>
          <w:rFonts w:hint="cs"/>
          <w:sz w:val="27"/>
          <w:rtl/>
        </w:rPr>
        <w:t xml:space="preserve">1ـ انتشار الفكر الفلسفي بين الشيعة. </w:t>
      </w:r>
    </w:p>
    <w:p w:rsidR="0088495C" w:rsidRPr="00624CB1" w:rsidRDefault="0088495C" w:rsidP="00FE6BDB">
      <w:pPr>
        <w:spacing w:line="380" w:lineRule="exact"/>
        <w:rPr>
          <w:sz w:val="27"/>
          <w:rtl/>
        </w:rPr>
      </w:pPr>
      <w:r w:rsidRPr="00624CB1">
        <w:rPr>
          <w:rFonts w:hint="cs"/>
          <w:sz w:val="27"/>
          <w:rtl/>
        </w:rPr>
        <w:t xml:space="preserve">2ـ اتّساع رقعة المسائل الفلسفية، وتَبَعاً لذلك حلّ الرموز، والتوصّل إلى الإجابات الشافية للمشاكل العريقة في مجال الفلسفة. </w:t>
      </w:r>
    </w:p>
    <w:p w:rsidR="0088495C" w:rsidRPr="00624CB1" w:rsidRDefault="0088495C" w:rsidP="00FE6BDB">
      <w:pPr>
        <w:spacing w:line="380" w:lineRule="exact"/>
        <w:rPr>
          <w:sz w:val="27"/>
          <w:rtl/>
        </w:rPr>
      </w:pPr>
      <w:r w:rsidRPr="00624CB1">
        <w:rPr>
          <w:rFonts w:hint="cs"/>
          <w:sz w:val="27"/>
          <w:rtl/>
        </w:rPr>
        <w:t xml:space="preserve">3ـ التوصُّل إلى إيجاد الترابط الأفضل بين مسائل الفلسفة. </w:t>
      </w:r>
    </w:p>
    <w:p w:rsidR="0088495C" w:rsidRPr="00624CB1" w:rsidRDefault="0088495C" w:rsidP="00C34651">
      <w:pPr>
        <w:spacing w:line="390" w:lineRule="exact"/>
        <w:rPr>
          <w:sz w:val="27"/>
          <w:rtl/>
        </w:rPr>
      </w:pPr>
    </w:p>
    <w:p w:rsidR="0088495C" w:rsidRPr="00624CB1" w:rsidRDefault="0088495C" w:rsidP="0088495C">
      <w:pPr>
        <w:pStyle w:val="Heading3"/>
        <w:rPr>
          <w:color w:val="auto"/>
          <w:rtl/>
        </w:rPr>
      </w:pPr>
      <w:r w:rsidRPr="00624CB1">
        <w:rPr>
          <w:rFonts w:hint="cs"/>
          <w:color w:val="auto"/>
          <w:rtl/>
        </w:rPr>
        <w:t>3ـ النزعة التقليدية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إن الكلام الشيعي يتمتّع بالعقلانية والتعقُّل، وإلى جانب ذلك ينبثق من صُلْب الحديث، وهو ـ خلافاً للكلام عند أهل السنّة، الذي يُعرف بوصفه تياراً مناوئاً للحديث ـ لا يخالف السنّة والحديث، بل يتمخّض من صميم الروايات والسنة الشريفة. </w:t>
      </w:r>
    </w:p>
    <w:p w:rsidR="0088495C" w:rsidRPr="00624CB1" w:rsidRDefault="0088495C" w:rsidP="0088495C">
      <w:pPr>
        <w:rPr>
          <w:sz w:val="27"/>
          <w:rtl/>
        </w:rPr>
      </w:pPr>
      <w:r w:rsidRPr="00624CB1">
        <w:rPr>
          <w:rFonts w:hint="cs"/>
          <w:sz w:val="27"/>
          <w:rtl/>
        </w:rPr>
        <w:t xml:space="preserve">والسرّ في ذلك يكمن في أن أحاديث الشيعة ـ خلافاً لأحاديث أهل السنّة ـ تشتمل على سلسلة من الأحاديث التي تعالج وتحلِّل المسائل الاجتماعية العميقة </w:t>
      </w:r>
      <w:r w:rsidRPr="00624CB1">
        <w:rPr>
          <w:rFonts w:hint="cs"/>
          <w:sz w:val="27"/>
          <w:rtl/>
        </w:rPr>
        <w:lastRenderedPageBreak/>
        <w:t xml:space="preserve">والمتعلِّقة بما وراء الطبيعة معالجة منطقية وفلسفية. في حين أن الأحاديث المرويّة من طرق أهل السنّة تفتقر إلى المعالجة والتحليل الفلسفي. فعلى سبيل المثال: في معرض الحديث عن القضاء والقدر، وأسماء الله وصفاته، والعالم بعد الموت والمسائل المتعلِّقة به، والإمامة والخلافة وما إلى ذلك، لا يكون لأهل السنّة أيّ بحث تحليلي بشأنها. أما الشيعة فلا يكتفون بسرد هذه الأمور، وإنّما يعمدون إلى الاستدلال عليها. ويمكن الوقوف على هذه الحقيقة من خلال إجراء مقارنةٍ عابرة بين الروايات الواردة في أبواب </w:t>
      </w:r>
      <w:r w:rsidRPr="00624CB1">
        <w:rPr>
          <w:rFonts w:hint="eastAsia"/>
          <w:sz w:val="27"/>
          <w:rtl/>
        </w:rPr>
        <w:t>«</w:t>
      </w:r>
      <w:r w:rsidRPr="00624CB1">
        <w:rPr>
          <w:rFonts w:hint="cs"/>
          <w:sz w:val="27"/>
          <w:rtl/>
        </w:rPr>
        <w:t>الصحاح الستّة</w:t>
      </w:r>
      <w:r w:rsidRPr="00624CB1">
        <w:rPr>
          <w:rFonts w:hint="eastAsia"/>
          <w:sz w:val="27"/>
          <w:rtl/>
        </w:rPr>
        <w:t>»</w:t>
      </w:r>
      <w:r w:rsidRPr="00624CB1">
        <w:rPr>
          <w:rFonts w:hint="cs"/>
          <w:sz w:val="27"/>
          <w:rtl/>
        </w:rPr>
        <w:t xml:space="preserve"> والأبواب المذكورة في كتاب </w:t>
      </w:r>
      <w:r w:rsidRPr="00624CB1">
        <w:rPr>
          <w:rFonts w:hint="eastAsia"/>
          <w:sz w:val="27"/>
          <w:rtl/>
        </w:rPr>
        <w:t>«</w:t>
      </w:r>
      <w:r w:rsidRPr="00624CB1">
        <w:rPr>
          <w:rFonts w:hint="cs"/>
          <w:sz w:val="27"/>
          <w:rtl/>
        </w:rPr>
        <w:t>الكافي</w:t>
      </w:r>
      <w:r w:rsidRPr="00624CB1">
        <w:rPr>
          <w:rFonts w:hint="eastAsia"/>
          <w:sz w:val="27"/>
          <w:rtl/>
        </w:rPr>
        <w:t>»</w:t>
      </w:r>
      <w:r w:rsidRPr="00624CB1">
        <w:rPr>
          <w:rFonts w:hint="cs"/>
          <w:sz w:val="27"/>
          <w:rtl/>
        </w:rPr>
        <w:t xml:space="preserve"> و</w:t>
      </w:r>
      <w:r w:rsidRPr="00624CB1">
        <w:rPr>
          <w:rFonts w:hint="eastAsia"/>
          <w:sz w:val="27"/>
          <w:rtl/>
        </w:rPr>
        <w:t>«</w:t>
      </w:r>
      <w:r w:rsidRPr="00624CB1">
        <w:rPr>
          <w:rFonts w:hint="cs"/>
          <w:sz w:val="27"/>
          <w:rtl/>
        </w:rPr>
        <w:t>التوحيد</w:t>
      </w:r>
      <w:r w:rsidRPr="00624CB1">
        <w:rPr>
          <w:rFonts w:hint="eastAsia"/>
          <w:sz w:val="27"/>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من هنا فقد تمَّتْ تجزئة وتحليل </w:t>
      </w:r>
      <w:r w:rsidRPr="00624CB1">
        <w:rPr>
          <w:rFonts w:hint="eastAsia"/>
          <w:sz w:val="27"/>
          <w:rtl/>
        </w:rPr>
        <w:t>«</w:t>
      </w:r>
      <w:r w:rsidRPr="00624CB1">
        <w:rPr>
          <w:rFonts w:hint="cs"/>
          <w:sz w:val="27"/>
          <w:rtl/>
        </w:rPr>
        <w:t>التكلّم</w:t>
      </w:r>
      <w:r w:rsidRPr="00624CB1">
        <w:rPr>
          <w:rFonts w:hint="eastAsia"/>
          <w:sz w:val="27"/>
          <w:rtl/>
        </w:rPr>
        <w:t>»</w:t>
      </w:r>
      <w:r w:rsidRPr="00624CB1">
        <w:rPr>
          <w:rFonts w:hint="cs"/>
          <w:sz w:val="27"/>
          <w:rtl/>
        </w:rPr>
        <w:t xml:space="preserve"> ـ بمعنى التفكير العقلاني ـ تحليلاً ذهنياً في أحاديث الشيعة</w:t>
      </w:r>
      <w:r w:rsidRPr="00624CB1">
        <w:rPr>
          <w:sz w:val="27"/>
          <w:vertAlign w:val="superscript"/>
          <w:rtl/>
        </w:rPr>
        <w:t>(</w:t>
      </w:r>
      <w:r w:rsidRPr="00624CB1">
        <w:rPr>
          <w:sz w:val="27"/>
          <w:vertAlign w:val="superscript"/>
          <w:rtl/>
        </w:rPr>
        <w:endnoteReference w:id="755"/>
      </w:r>
      <w:r w:rsidRPr="00624CB1">
        <w:rPr>
          <w:sz w:val="27"/>
          <w:vertAlign w:val="superscript"/>
          <w:rtl/>
        </w:rPr>
        <w:t>)</w:t>
      </w:r>
      <w:r w:rsidRPr="00624CB1">
        <w:rPr>
          <w:rFonts w:hint="cs"/>
          <w:sz w:val="27"/>
          <w:rtl/>
        </w:rPr>
        <w:t xml:space="preserve">. ولذلك لم ينقسم الشيعة ـ كما انقسم أهل السنّة ـ إلى جماعتين: </w:t>
      </w:r>
      <w:r w:rsidRPr="00624CB1">
        <w:rPr>
          <w:rFonts w:hint="eastAsia"/>
          <w:sz w:val="27"/>
          <w:rtl/>
        </w:rPr>
        <w:t>«</w:t>
      </w:r>
      <w:r w:rsidRPr="00624CB1">
        <w:rPr>
          <w:rFonts w:hint="cs"/>
          <w:sz w:val="27"/>
          <w:rtl/>
        </w:rPr>
        <w:t>أصحاب الحديث</w:t>
      </w:r>
      <w:r w:rsidRPr="00624CB1">
        <w:rPr>
          <w:rFonts w:hint="eastAsia"/>
          <w:sz w:val="27"/>
          <w:rtl/>
        </w:rPr>
        <w:t>»</w:t>
      </w:r>
      <w:r w:rsidRPr="00624CB1">
        <w:rPr>
          <w:rFonts w:hint="cs"/>
          <w:sz w:val="27"/>
          <w:rtl/>
        </w:rPr>
        <w:t>؛ و</w:t>
      </w:r>
      <w:r w:rsidRPr="00624CB1">
        <w:rPr>
          <w:rFonts w:hint="eastAsia"/>
          <w:sz w:val="27"/>
          <w:rtl/>
        </w:rPr>
        <w:t>«</w:t>
      </w:r>
      <w:r w:rsidRPr="00624CB1">
        <w:rPr>
          <w:rFonts w:hint="cs"/>
          <w:sz w:val="27"/>
          <w:rtl/>
        </w:rPr>
        <w:t>أصحاب الكلام</w:t>
      </w:r>
      <w:r w:rsidRPr="00624CB1">
        <w:rPr>
          <w:rFonts w:hint="eastAsia"/>
          <w:sz w:val="27"/>
          <w:rtl/>
        </w:rPr>
        <w:t>»</w:t>
      </w:r>
      <w:r w:rsidRPr="00624CB1">
        <w:rPr>
          <w:sz w:val="27"/>
          <w:vertAlign w:val="superscript"/>
          <w:rtl/>
        </w:rPr>
        <w:t>(</w:t>
      </w:r>
      <w:r w:rsidRPr="00624CB1">
        <w:rPr>
          <w:sz w:val="27"/>
          <w:vertAlign w:val="superscript"/>
          <w:rtl/>
        </w:rPr>
        <w:endnoteReference w:id="756"/>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p>
    <w:p w:rsidR="0088495C" w:rsidRPr="00624CB1" w:rsidRDefault="0088495C" w:rsidP="0088495C">
      <w:pPr>
        <w:pStyle w:val="Heading3"/>
        <w:rPr>
          <w:color w:val="auto"/>
          <w:rtl/>
        </w:rPr>
      </w:pPr>
      <w:r w:rsidRPr="00624CB1">
        <w:rPr>
          <w:rFonts w:hint="cs"/>
          <w:color w:val="auto"/>
          <w:rtl/>
        </w:rPr>
        <w:t>4ـ النزعة الاعتدالية</w:t>
      </w:r>
      <w:r w:rsidRPr="00624CB1">
        <w:rPr>
          <w:rFonts w:hint="cs"/>
          <w:color w:val="auto"/>
          <w:rtl/>
          <w:lang w:val="en-US"/>
        </w:rPr>
        <w:t xml:space="preserve"> ــــــ</w:t>
      </w:r>
    </w:p>
    <w:p w:rsidR="0088495C" w:rsidRPr="00624CB1" w:rsidRDefault="0088495C" w:rsidP="0088495C">
      <w:pPr>
        <w:rPr>
          <w:sz w:val="27"/>
          <w:rtl/>
        </w:rPr>
      </w:pPr>
      <w:r w:rsidRPr="00624CB1">
        <w:rPr>
          <w:rFonts w:hint="cs"/>
          <w:sz w:val="27"/>
          <w:rtl/>
        </w:rPr>
        <w:t xml:space="preserve">إن الأمثلة التالية تعكس هذه الخصوصية: </w:t>
      </w:r>
    </w:p>
    <w:p w:rsidR="0088495C" w:rsidRPr="00624CB1" w:rsidRDefault="0088495C" w:rsidP="0088495C">
      <w:pPr>
        <w:rPr>
          <w:sz w:val="27"/>
          <w:rtl/>
        </w:rPr>
      </w:pPr>
      <w:r w:rsidRPr="00624CB1">
        <w:rPr>
          <w:rFonts w:hint="cs"/>
          <w:sz w:val="27"/>
          <w:rtl/>
        </w:rPr>
        <w:t xml:space="preserve">ـ في مجال الصفات الإلهية عمدوا إلى بيان نظرية </w:t>
      </w:r>
      <w:r w:rsidRPr="00624CB1">
        <w:rPr>
          <w:rFonts w:hint="eastAsia"/>
          <w:sz w:val="27"/>
          <w:rtl/>
        </w:rPr>
        <w:t>«</w:t>
      </w:r>
      <w:r w:rsidRPr="00624CB1">
        <w:rPr>
          <w:rFonts w:hint="cs"/>
          <w:sz w:val="27"/>
          <w:rtl/>
        </w:rPr>
        <w:t>التنزيه</w:t>
      </w:r>
      <w:r w:rsidRPr="00624CB1">
        <w:rPr>
          <w:rFonts w:hint="eastAsia"/>
          <w:sz w:val="27"/>
          <w:rtl/>
        </w:rPr>
        <w:t>»</w:t>
      </w:r>
      <w:r w:rsidRPr="00624CB1">
        <w:rPr>
          <w:rFonts w:hint="cs"/>
          <w:sz w:val="27"/>
          <w:rtl/>
        </w:rPr>
        <w:t>، في مقابل نظرية التعطيل والتشبيه</w:t>
      </w:r>
      <w:r w:rsidRPr="00624CB1">
        <w:rPr>
          <w:sz w:val="27"/>
          <w:vertAlign w:val="superscript"/>
          <w:rtl/>
        </w:rPr>
        <w:t>(</w:t>
      </w:r>
      <w:r w:rsidRPr="00624CB1">
        <w:rPr>
          <w:sz w:val="27"/>
          <w:vertAlign w:val="superscript"/>
          <w:rtl/>
        </w:rPr>
        <w:endnoteReference w:id="757"/>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ـ قاموا بالترويج لنظرية </w:t>
      </w:r>
      <w:r w:rsidRPr="00624CB1">
        <w:rPr>
          <w:rFonts w:hint="eastAsia"/>
          <w:sz w:val="27"/>
          <w:rtl/>
        </w:rPr>
        <w:t>«</w:t>
      </w:r>
      <w:r w:rsidRPr="00624CB1">
        <w:rPr>
          <w:rFonts w:hint="cs"/>
          <w:sz w:val="27"/>
          <w:rtl/>
        </w:rPr>
        <w:t>المحدث غير المخلوق</w:t>
      </w:r>
      <w:r w:rsidRPr="00624CB1">
        <w:rPr>
          <w:rFonts w:hint="eastAsia"/>
          <w:sz w:val="27"/>
          <w:rtl/>
        </w:rPr>
        <w:t>»</w:t>
      </w:r>
      <w:r w:rsidRPr="00624CB1">
        <w:rPr>
          <w:rFonts w:hint="cs"/>
          <w:sz w:val="27"/>
          <w:rtl/>
        </w:rPr>
        <w:t xml:space="preserve"> بالنسبة إلى القرآن والكلام الإلهي، في مقابل نظرية خلق القرآن والحدوث والقِدَم</w:t>
      </w:r>
      <w:r w:rsidRPr="00624CB1">
        <w:rPr>
          <w:sz w:val="27"/>
          <w:vertAlign w:val="superscript"/>
          <w:rtl/>
        </w:rPr>
        <w:t>(</w:t>
      </w:r>
      <w:r w:rsidRPr="00624CB1">
        <w:rPr>
          <w:sz w:val="27"/>
          <w:vertAlign w:val="superscript"/>
          <w:rtl/>
        </w:rPr>
        <w:endnoteReference w:id="758"/>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 xml:space="preserve">ـ ذكروا نظرية </w:t>
      </w:r>
      <w:r w:rsidRPr="00624CB1">
        <w:rPr>
          <w:rFonts w:hint="eastAsia"/>
          <w:sz w:val="27"/>
          <w:rtl/>
        </w:rPr>
        <w:t>«</w:t>
      </w:r>
      <w:r w:rsidRPr="00624CB1">
        <w:rPr>
          <w:rFonts w:hint="cs"/>
          <w:sz w:val="27"/>
          <w:rtl/>
        </w:rPr>
        <w:t>الأمر بين الأمرين</w:t>
      </w:r>
      <w:r w:rsidRPr="00624CB1">
        <w:rPr>
          <w:rFonts w:hint="eastAsia"/>
          <w:sz w:val="27"/>
          <w:rtl/>
        </w:rPr>
        <w:t>»</w:t>
      </w:r>
      <w:r w:rsidRPr="00624CB1">
        <w:rPr>
          <w:rFonts w:hint="cs"/>
          <w:sz w:val="27"/>
          <w:rtl/>
        </w:rPr>
        <w:t xml:space="preserve"> في مجال الإنسان والمصير، خلافاً لنظريتي الجبر والتفويض</w:t>
      </w:r>
      <w:r w:rsidRPr="00624CB1">
        <w:rPr>
          <w:sz w:val="27"/>
          <w:vertAlign w:val="superscript"/>
          <w:rtl/>
        </w:rPr>
        <w:t>(</w:t>
      </w:r>
      <w:r w:rsidRPr="00624CB1">
        <w:rPr>
          <w:sz w:val="27"/>
          <w:vertAlign w:val="superscript"/>
          <w:rtl/>
        </w:rPr>
        <w:endnoteReference w:id="759"/>
      </w:r>
      <w:r w:rsidRPr="00624CB1">
        <w:rPr>
          <w:sz w:val="27"/>
          <w:vertAlign w:val="superscript"/>
          <w:rtl/>
        </w:rPr>
        <w:t>)</w:t>
      </w:r>
      <w:r w:rsidRPr="00624CB1">
        <w:rPr>
          <w:rFonts w:hint="cs"/>
          <w:sz w:val="27"/>
          <w:rtl/>
        </w:rPr>
        <w:t xml:space="preserve">. </w:t>
      </w:r>
    </w:p>
    <w:p w:rsidR="0088495C" w:rsidRPr="00624CB1" w:rsidRDefault="0088495C" w:rsidP="0088495C">
      <w:pPr>
        <w:rPr>
          <w:sz w:val="27"/>
          <w:rtl/>
        </w:rPr>
      </w:pPr>
      <w:r w:rsidRPr="00624CB1">
        <w:rPr>
          <w:rFonts w:hint="cs"/>
          <w:sz w:val="27"/>
          <w:rtl/>
        </w:rPr>
        <w:t>ـ ذهبوا في بحث الإيمان ـ خلافاً للمرجئة ـ إلى القول بدور العمل الصالح في تعميق الإيمان وصلاح الإنسان</w:t>
      </w:r>
      <w:r w:rsidRPr="00624CB1">
        <w:rPr>
          <w:sz w:val="27"/>
          <w:vertAlign w:val="superscript"/>
          <w:rtl/>
        </w:rPr>
        <w:t>(</w:t>
      </w:r>
      <w:r w:rsidRPr="00624CB1">
        <w:rPr>
          <w:sz w:val="27"/>
          <w:vertAlign w:val="superscript"/>
          <w:rtl/>
        </w:rPr>
        <w:endnoteReference w:id="760"/>
      </w:r>
      <w:r w:rsidRPr="00624CB1">
        <w:rPr>
          <w:sz w:val="27"/>
          <w:vertAlign w:val="superscript"/>
          <w:rtl/>
        </w:rPr>
        <w:t>)</w:t>
      </w:r>
      <w:r w:rsidRPr="00624CB1">
        <w:rPr>
          <w:rFonts w:hint="cs"/>
          <w:sz w:val="27"/>
          <w:rtl/>
        </w:rPr>
        <w:t>. كما ذهبوا ـ خلافاً للخوارج ـ إلى عدم تكفير مرتكب الكبيرة، والقول بأنه مسلم غير مؤمن</w:t>
      </w:r>
      <w:r w:rsidRPr="00624CB1">
        <w:rPr>
          <w:sz w:val="27"/>
          <w:vertAlign w:val="superscript"/>
          <w:rtl/>
        </w:rPr>
        <w:t>(</w:t>
      </w:r>
      <w:r w:rsidRPr="00624CB1">
        <w:rPr>
          <w:sz w:val="27"/>
          <w:vertAlign w:val="superscript"/>
          <w:rtl/>
        </w:rPr>
        <w:endnoteReference w:id="761"/>
      </w:r>
      <w:r w:rsidRPr="00624CB1">
        <w:rPr>
          <w:sz w:val="27"/>
          <w:vertAlign w:val="superscript"/>
          <w:rtl/>
        </w:rPr>
        <w:t>)</w:t>
      </w:r>
      <w:r w:rsidRPr="00624CB1">
        <w:rPr>
          <w:rFonts w:hint="cs"/>
          <w:sz w:val="27"/>
          <w:rtl/>
        </w:rPr>
        <w:t xml:space="preserve">. </w:t>
      </w:r>
    </w:p>
    <w:p w:rsidR="0088495C" w:rsidRPr="00624CB1" w:rsidRDefault="0088495C" w:rsidP="0088495C">
      <w:pPr>
        <w:rPr>
          <w:rtl/>
          <w:lang w:val="x-none" w:eastAsia="x-none"/>
        </w:rPr>
      </w:pPr>
      <w:r w:rsidRPr="00624CB1">
        <w:rPr>
          <w:rFonts w:hint="cs"/>
          <w:sz w:val="27"/>
          <w:rtl/>
        </w:rPr>
        <w:t>أجل، إنك لا ترى في التفكير الكلامي الشيعي لدى الإمامية أثراً من تشبيه الخالق بأحدٍ من خلقه، ولا شيئاً من تعطيل العقل في فهم الشريعة، ولا شائبة للجبر وتقييد حُرِّية الإنسان، ولا مسحة للتفويض وإخراج الله عن مساحة أفعال الإنسان</w:t>
      </w:r>
      <w:r w:rsidRPr="00624CB1">
        <w:rPr>
          <w:sz w:val="27"/>
          <w:vertAlign w:val="superscript"/>
          <w:rtl/>
        </w:rPr>
        <w:t>(</w:t>
      </w:r>
      <w:r w:rsidRPr="00624CB1">
        <w:rPr>
          <w:sz w:val="27"/>
          <w:vertAlign w:val="superscript"/>
          <w:rtl/>
        </w:rPr>
        <w:endnoteReference w:id="762"/>
      </w:r>
      <w:r w:rsidRPr="00624CB1">
        <w:rPr>
          <w:sz w:val="27"/>
          <w:vertAlign w:val="superscript"/>
          <w:rtl/>
        </w:rPr>
        <w:t>)</w:t>
      </w:r>
      <w:r w:rsidRPr="00624CB1">
        <w:rPr>
          <w:rFonts w:hint="cs"/>
          <w:sz w:val="27"/>
          <w:rtl/>
        </w:rPr>
        <w:t>.</w:t>
      </w:r>
    </w:p>
    <w:p w:rsidR="0088495C" w:rsidRPr="00624CB1" w:rsidRDefault="0088495C" w:rsidP="0088495C">
      <w:pPr>
        <w:pStyle w:val="af0"/>
        <w:rPr>
          <w:rtl/>
        </w:rPr>
        <w:sectPr w:rsidR="0088495C" w:rsidRPr="00624CB1" w:rsidSect="0068524D">
          <w:headerReference w:type="even" r:id="rId129"/>
          <w:headerReference w:type="default" r:id="rId130"/>
          <w:footerReference w:type="even" r:id="rId131"/>
          <w:footerReference w:type="default" r:id="rId132"/>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lastRenderedPageBreak/>
        <w:t>الهوامش</w:t>
      </w:r>
    </w:p>
    <w:p w:rsidR="0088495C" w:rsidRPr="00624CB1" w:rsidRDefault="0088495C" w:rsidP="0088495C">
      <w:pPr>
        <w:rPr>
          <w:rtl/>
        </w:rPr>
        <w:sectPr w:rsidR="0088495C" w:rsidRPr="00624CB1" w:rsidSect="00A64461">
          <w:headerReference w:type="even" r:id="rId133"/>
          <w:headerReference w:type="default" r:id="rId134"/>
          <w:footerReference w:type="even" r:id="rId135"/>
          <w:footerReference w:type="default" r:id="rId136"/>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88495C">
      <w:pPr>
        <w:rPr>
          <w:sz w:val="27"/>
          <w:rtl/>
        </w:rPr>
      </w:pPr>
    </w:p>
    <w:p w:rsidR="0088495C" w:rsidRPr="00624CB1" w:rsidRDefault="0088495C" w:rsidP="0088495C">
      <w:pPr>
        <w:rPr>
          <w:sz w:val="27"/>
          <w:rtl/>
        </w:rPr>
      </w:pPr>
    </w:p>
    <w:p w:rsidR="0088495C" w:rsidRPr="00624CB1" w:rsidRDefault="0088495C" w:rsidP="0088495C">
      <w:pPr>
        <w:pStyle w:val="Heading1"/>
        <w:rPr>
          <w:rtl/>
        </w:rPr>
      </w:pPr>
      <w:bookmarkStart w:id="63" w:name="_Toc452599376"/>
      <w:r w:rsidRPr="00624CB1">
        <w:rPr>
          <w:rFonts w:hint="cs"/>
          <w:rtl/>
        </w:rPr>
        <w:t>المخطوطات بوصفها مصدراً تأريخياً</w:t>
      </w:r>
      <w:bookmarkEnd w:id="63"/>
    </w:p>
    <w:p w:rsidR="0088495C" w:rsidRPr="00624CB1" w:rsidRDefault="0088495C" w:rsidP="0088495C">
      <w:pPr>
        <w:rPr>
          <w:sz w:val="10"/>
          <w:szCs w:val="14"/>
          <w:rtl/>
        </w:rPr>
      </w:pPr>
    </w:p>
    <w:p w:rsidR="0088495C" w:rsidRPr="00624CB1" w:rsidRDefault="0088495C" w:rsidP="00260127">
      <w:pPr>
        <w:pStyle w:val="Author"/>
        <w:spacing w:line="400" w:lineRule="exact"/>
        <w:rPr>
          <w:rtl/>
        </w:rPr>
      </w:pPr>
      <w:bookmarkStart w:id="64" w:name="_Toc452599377"/>
      <w:r w:rsidRPr="00624CB1">
        <w:rPr>
          <w:rFonts w:hint="cs"/>
          <w:b/>
          <w:rtl/>
        </w:rPr>
        <w:t>د. الشيخ رسول جعفريان</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17"/>
        <w:t>*)</w:t>
      </w:r>
      <w:bookmarkEnd w:id="64"/>
    </w:p>
    <w:p w:rsidR="0088495C" w:rsidRPr="00624CB1" w:rsidRDefault="0088495C" w:rsidP="00260127">
      <w:pPr>
        <w:pStyle w:val="Author"/>
        <w:spacing w:line="400" w:lineRule="exact"/>
        <w:rPr>
          <w:rtl/>
        </w:rPr>
      </w:pPr>
      <w:bookmarkStart w:id="65" w:name="_Toc452599378"/>
      <w:r w:rsidRPr="00624CB1">
        <w:rPr>
          <w:rFonts w:hint="cs"/>
          <w:rtl/>
        </w:rPr>
        <w:t xml:space="preserve">ترجمة: </w:t>
      </w:r>
      <w:r w:rsidRPr="00624CB1">
        <w:rPr>
          <w:rFonts w:hint="cs"/>
          <w:b/>
          <w:rtl/>
        </w:rPr>
        <w:t>وسيم حيدر</w:t>
      </w:r>
      <w:bookmarkEnd w:id="65"/>
    </w:p>
    <w:p w:rsidR="0088495C" w:rsidRPr="00624CB1" w:rsidRDefault="0088495C" w:rsidP="0088495C">
      <w:pPr>
        <w:rPr>
          <w:sz w:val="10"/>
          <w:szCs w:val="14"/>
          <w:rtl/>
        </w:rPr>
      </w:pPr>
    </w:p>
    <w:p w:rsidR="0088495C" w:rsidRPr="00624CB1" w:rsidRDefault="0088495C" w:rsidP="0088495C">
      <w:pPr>
        <w:pStyle w:val="Heading3"/>
        <w:rPr>
          <w:color w:val="auto"/>
          <w:rtl/>
        </w:rPr>
      </w:pPr>
      <w:r w:rsidRPr="00624CB1">
        <w:rPr>
          <w:rFonts w:hint="cs"/>
          <w:color w:val="auto"/>
          <w:rtl/>
        </w:rPr>
        <w:t>مقدّمة</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7D17FD">
      <w:pPr>
        <w:spacing w:line="420" w:lineRule="exact"/>
        <w:ind w:firstLine="562"/>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القديمة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والتحقيقات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نقوم</w:t>
      </w:r>
      <w:r w:rsidRPr="00624CB1">
        <w:rPr>
          <w:rFonts w:hint="cs"/>
          <w:b/>
          <w:sz w:val="27"/>
          <w:rtl/>
        </w:rPr>
        <w:t xml:space="preserve"> </w:t>
      </w:r>
      <w:r w:rsidRPr="00624CB1">
        <w:rPr>
          <w:rFonts w:ascii="Arial" w:hAnsi="Arial" w:hint="cs"/>
          <w:b/>
          <w:sz w:val="27"/>
          <w:rtl/>
        </w:rPr>
        <w:t>بها</w:t>
      </w:r>
      <w:r w:rsidRPr="00624CB1">
        <w:rPr>
          <w:rFonts w:hint="cs"/>
          <w:b/>
          <w:sz w:val="27"/>
          <w:rtl/>
        </w:rPr>
        <w:t xml:space="preserve"> </w:t>
      </w:r>
      <w:r w:rsidRPr="00624CB1">
        <w:rPr>
          <w:rFonts w:ascii="Arial" w:hAnsi="Arial" w:hint="cs"/>
          <w:b/>
          <w:sz w:val="27"/>
          <w:rtl/>
        </w:rPr>
        <w:t>انطلاقاً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تحتوي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ثغرات</w:t>
      </w:r>
      <w:r w:rsidRPr="00624CB1">
        <w:rPr>
          <w:rFonts w:hint="cs"/>
          <w:b/>
          <w:sz w:val="27"/>
          <w:rtl/>
        </w:rPr>
        <w:t xml:space="preserve"> </w:t>
      </w:r>
      <w:r w:rsidRPr="00624CB1">
        <w:rPr>
          <w:rFonts w:ascii="Arial" w:hAnsi="Arial" w:hint="cs"/>
          <w:b/>
          <w:sz w:val="27"/>
          <w:rtl/>
        </w:rPr>
        <w:t>تمنع</w:t>
      </w:r>
      <w:r w:rsidRPr="00624CB1">
        <w:rPr>
          <w:rFonts w:hint="cs"/>
          <w:b/>
          <w:sz w:val="27"/>
          <w:rtl/>
        </w:rPr>
        <w:t xml:space="preserve"> </w:t>
      </w:r>
      <w:r w:rsidRPr="00624CB1">
        <w:rPr>
          <w:rFonts w:ascii="Arial" w:hAnsi="Arial" w:hint="cs"/>
          <w:b/>
          <w:sz w:val="27"/>
          <w:rtl/>
        </w:rPr>
        <w:t>الباحث</w:t>
      </w:r>
      <w:r w:rsidRPr="00624CB1">
        <w:rPr>
          <w:rFonts w:hint="cs"/>
          <w:b/>
          <w:sz w:val="27"/>
          <w:rtl/>
        </w:rPr>
        <w:t xml:space="preserve"> </w:t>
      </w:r>
      <w:r w:rsidRPr="00624CB1">
        <w:rPr>
          <w:rFonts w:ascii="Arial" w:hAnsi="Arial" w:hint="cs"/>
          <w:b/>
          <w:sz w:val="27"/>
          <w:rtl/>
        </w:rPr>
        <w:t>والمحقِّق</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الوصول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دقيق</w:t>
      </w:r>
      <w:r w:rsidRPr="00624CB1">
        <w:rPr>
          <w:rFonts w:hint="cs"/>
          <w:b/>
          <w:sz w:val="27"/>
          <w:rtl/>
        </w:rPr>
        <w:t xml:space="preserve"> </w:t>
      </w:r>
      <w:r w:rsidRPr="00624CB1">
        <w:rPr>
          <w:rFonts w:ascii="Arial" w:hAnsi="Arial" w:hint="cs"/>
          <w:b/>
          <w:sz w:val="27"/>
          <w:rtl/>
        </w:rPr>
        <w:t>وشامل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الثغرات</w:t>
      </w:r>
      <w:r w:rsidRPr="00624CB1">
        <w:rPr>
          <w:rFonts w:hint="cs"/>
          <w:b/>
          <w:sz w:val="27"/>
          <w:rtl/>
        </w:rPr>
        <w:t xml:space="preserve"> </w:t>
      </w:r>
      <w:r w:rsidRPr="00624CB1">
        <w:rPr>
          <w:rFonts w:ascii="Arial" w:hAnsi="Arial" w:hint="cs"/>
          <w:b/>
          <w:sz w:val="27"/>
          <w:rtl/>
        </w:rPr>
        <w:t>تنشأ</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الضعف</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تعاني</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القديمة،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الناحية</w:t>
      </w:r>
      <w:r w:rsidRPr="00624CB1">
        <w:rPr>
          <w:rFonts w:hint="cs"/>
          <w:b/>
          <w:sz w:val="27"/>
          <w:rtl/>
        </w:rPr>
        <w:t xml:space="preserve"> </w:t>
      </w:r>
      <w:r w:rsidRPr="00624CB1">
        <w:rPr>
          <w:rFonts w:ascii="Arial" w:hAnsi="Arial" w:hint="cs"/>
          <w:b/>
          <w:sz w:val="27"/>
          <w:rtl/>
        </w:rPr>
        <w:t>الكمّية</w:t>
      </w:r>
      <w:r w:rsidRPr="00624CB1">
        <w:rPr>
          <w:rFonts w:hint="cs"/>
          <w:b/>
          <w:sz w:val="27"/>
          <w:rtl/>
        </w:rPr>
        <w:t xml:space="preserve"> </w:t>
      </w:r>
      <w:r w:rsidRPr="00624CB1">
        <w:rPr>
          <w:rFonts w:ascii="Arial" w:hAnsi="Arial" w:hint="cs"/>
          <w:b/>
          <w:sz w:val="27"/>
          <w:rtl/>
        </w:rPr>
        <w:t>والكيفية،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إطار</w:t>
      </w:r>
      <w:r w:rsidRPr="00624CB1">
        <w:rPr>
          <w:rFonts w:hint="cs"/>
          <w:b/>
          <w:sz w:val="27"/>
          <w:rtl/>
        </w:rPr>
        <w:t xml:space="preserve"> </w:t>
      </w:r>
      <w:r w:rsidRPr="00624CB1">
        <w:rPr>
          <w:rFonts w:ascii="Arial" w:hAnsi="Arial" w:hint="cs"/>
          <w:b/>
          <w:sz w:val="27"/>
          <w:rtl/>
        </w:rPr>
        <w:t>تقديم</w:t>
      </w:r>
      <w:r w:rsidRPr="00624CB1">
        <w:rPr>
          <w:rFonts w:hint="cs"/>
          <w:b/>
          <w:sz w:val="27"/>
          <w:rtl/>
        </w:rPr>
        <w:t xml:space="preserve"> </w:t>
      </w:r>
      <w:r w:rsidRPr="00624CB1">
        <w:rPr>
          <w:rFonts w:ascii="Arial" w:hAnsi="Arial" w:hint="cs"/>
          <w:b/>
          <w:sz w:val="27"/>
          <w:rtl/>
        </w:rPr>
        <w:t>صورة</w:t>
      </w:r>
      <w:r w:rsidRPr="00624CB1">
        <w:rPr>
          <w:rFonts w:hint="cs"/>
          <w:b/>
          <w:sz w:val="27"/>
          <w:rtl/>
        </w:rPr>
        <w:t xml:space="preserve"> </w:t>
      </w:r>
      <w:r w:rsidRPr="00624CB1">
        <w:rPr>
          <w:rFonts w:ascii="Arial" w:hAnsi="Arial" w:hint="cs"/>
          <w:b/>
          <w:sz w:val="27"/>
          <w:rtl/>
        </w:rPr>
        <w:t>كاملة</w:t>
      </w:r>
      <w:r w:rsidRPr="00624CB1">
        <w:rPr>
          <w:rFonts w:hint="cs"/>
          <w:b/>
          <w:sz w:val="27"/>
          <w:rtl/>
        </w:rPr>
        <w:t xml:space="preserve"> </w:t>
      </w:r>
      <w:r w:rsidRPr="00624CB1">
        <w:rPr>
          <w:rFonts w:ascii="Arial" w:hAnsi="Arial" w:hint="cs"/>
          <w:b/>
          <w:sz w:val="27"/>
          <w:rtl/>
        </w:rPr>
        <w:t>ومتقنة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hint="eastAsia"/>
          <w:b/>
          <w:sz w:val="27"/>
          <w:rtl/>
        </w:rPr>
        <w:t>«</w:t>
      </w:r>
      <w:r w:rsidRPr="00624CB1">
        <w:rPr>
          <w:rFonts w:ascii="Arial" w:hAnsi="Arial" w:hint="cs"/>
          <w:b/>
          <w:sz w:val="27"/>
          <w:rtl/>
        </w:rPr>
        <w:t>الماضي</w:t>
      </w:r>
      <w:r w:rsidRPr="00624CB1">
        <w:rPr>
          <w:rFonts w:hint="eastAsia"/>
          <w:b/>
          <w:sz w:val="27"/>
          <w:rtl/>
        </w:rPr>
        <w:t>»</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الواضح</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ضعف</w:t>
      </w:r>
      <w:r w:rsidRPr="00624CB1">
        <w:rPr>
          <w:rFonts w:hint="cs"/>
          <w:b/>
          <w:sz w:val="27"/>
          <w:rtl/>
        </w:rPr>
        <w:t xml:space="preserve"> </w:t>
      </w:r>
      <w:r w:rsidRPr="00624CB1">
        <w:rPr>
          <w:rFonts w:ascii="Arial" w:hAnsi="Arial" w:hint="cs"/>
          <w:b/>
          <w:sz w:val="27"/>
          <w:rtl/>
        </w:rPr>
        <w:t>المؤرِّخين</w:t>
      </w:r>
      <w:r w:rsidRPr="00624CB1">
        <w:rPr>
          <w:rFonts w:hint="cs"/>
          <w:b/>
          <w:sz w:val="27"/>
          <w:rtl/>
        </w:rPr>
        <w:t xml:space="preserve"> </w:t>
      </w:r>
      <w:r w:rsidRPr="00624CB1">
        <w:rPr>
          <w:rFonts w:ascii="Arial" w:hAnsi="Arial" w:hint="cs"/>
          <w:b/>
          <w:sz w:val="27"/>
          <w:rtl/>
        </w:rPr>
        <w:t>والتحقيقات</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يقتصر</w:t>
      </w:r>
      <w:r w:rsidRPr="00624CB1">
        <w:rPr>
          <w:rFonts w:hint="cs"/>
          <w:b/>
          <w:sz w:val="27"/>
          <w:rtl/>
        </w:rPr>
        <w:t xml:space="preserve"> </w:t>
      </w:r>
      <w:r w:rsidRPr="00624CB1">
        <w:rPr>
          <w:rFonts w:ascii="Arial" w:hAnsi="Arial" w:hint="cs"/>
          <w:b/>
          <w:sz w:val="27"/>
          <w:rtl/>
        </w:rPr>
        <w:t>بمجموعه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الإشكالات</w:t>
      </w:r>
      <w:r w:rsidRPr="00624CB1">
        <w:rPr>
          <w:rFonts w:hint="cs"/>
          <w:b/>
          <w:sz w:val="27"/>
          <w:rtl/>
        </w:rPr>
        <w:t xml:space="preserve"> </w:t>
      </w:r>
      <w:r w:rsidRPr="00624CB1">
        <w:rPr>
          <w:rFonts w:hint="eastAsia"/>
          <w:b/>
          <w:sz w:val="27"/>
          <w:rtl/>
        </w:rPr>
        <w:t>«</w:t>
      </w:r>
      <w:r w:rsidRPr="00624CB1">
        <w:rPr>
          <w:rFonts w:ascii="Arial" w:hAnsi="Arial" w:hint="cs"/>
          <w:b/>
          <w:sz w:val="27"/>
          <w:rtl/>
        </w:rPr>
        <w:t>النصِّية</w:t>
      </w:r>
      <w:r w:rsidRPr="00624CB1">
        <w:rPr>
          <w:rFonts w:hint="eastAsia"/>
          <w:b/>
          <w:sz w:val="27"/>
          <w:rtl/>
        </w:rPr>
        <w:t>»</w:t>
      </w:r>
      <w:r w:rsidRPr="00624CB1">
        <w:rPr>
          <w:rFonts w:hint="cs"/>
          <w:b/>
          <w:sz w:val="27"/>
          <w:rtl/>
        </w:rPr>
        <w:t xml:space="preserve"> </w:t>
      </w:r>
      <w:r w:rsidRPr="00624CB1">
        <w:rPr>
          <w:rFonts w:ascii="Arial" w:hAnsi="Arial" w:hint="cs"/>
          <w:b/>
          <w:sz w:val="27"/>
          <w:rtl/>
        </w:rPr>
        <w:t>فقط،</w:t>
      </w:r>
      <w:r w:rsidRPr="00624CB1">
        <w:rPr>
          <w:rFonts w:hint="cs"/>
          <w:b/>
          <w:sz w:val="27"/>
          <w:rtl/>
        </w:rPr>
        <w:t xml:space="preserve"> </w:t>
      </w:r>
      <w:r w:rsidRPr="00624CB1">
        <w:rPr>
          <w:rFonts w:ascii="Arial" w:hAnsi="Arial" w:hint="cs"/>
          <w:b/>
          <w:sz w:val="27"/>
          <w:rtl/>
        </w:rPr>
        <w:t>وإنما</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مناهجنا</w:t>
      </w:r>
      <w:r w:rsidRPr="00624CB1">
        <w:rPr>
          <w:rFonts w:hint="eastAsia"/>
          <w:b/>
          <w:sz w:val="27"/>
          <w:rtl/>
        </w:rPr>
        <w:t>»</w:t>
      </w:r>
      <w:r w:rsidRPr="00624CB1">
        <w:rPr>
          <w:rFonts w:hint="cs"/>
          <w:b/>
          <w:sz w:val="27"/>
          <w:rtl/>
        </w:rPr>
        <w:t xml:space="preserve"> </w:t>
      </w:r>
      <w:r w:rsidRPr="00624CB1">
        <w:rPr>
          <w:rFonts w:ascii="Arial" w:hAnsi="Arial" w:hint="cs"/>
          <w:b/>
          <w:sz w:val="27"/>
          <w:rtl/>
        </w:rPr>
        <w:t>التحقيقية</w:t>
      </w:r>
      <w:r w:rsidRPr="00624CB1">
        <w:rPr>
          <w:rFonts w:hint="cs"/>
          <w:b/>
          <w:sz w:val="27"/>
          <w:rtl/>
        </w:rPr>
        <w:t xml:space="preserve">. </w:t>
      </w:r>
      <w:r w:rsidRPr="00624CB1">
        <w:rPr>
          <w:rFonts w:ascii="Arial" w:hAnsi="Arial" w:hint="cs"/>
          <w:b/>
          <w:sz w:val="27"/>
          <w:rtl/>
        </w:rPr>
        <w:t>وبحثُ</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خارج</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نطاق</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المقال</w:t>
      </w:r>
      <w:r w:rsidRPr="00624CB1">
        <w:rPr>
          <w:rFonts w:hint="cs"/>
          <w:b/>
          <w:sz w:val="27"/>
          <w:rtl/>
        </w:rPr>
        <w:t xml:space="preserve">. </w:t>
      </w:r>
    </w:p>
    <w:p w:rsidR="0088495C" w:rsidRPr="00624CB1" w:rsidRDefault="0088495C" w:rsidP="00080A2B">
      <w:pPr>
        <w:spacing w:line="410" w:lineRule="exact"/>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يشتمل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قسمين</w:t>
      </w:r>
      <w:r w:rsidRPr="00624CB1">
        <w:rPr>
          <w:rFonts w:hint="cs"/>
          <w:b/>
          <w:sz w:val="27"/>
          <w:rtl/>
        </w:rPr>
        <w:t xml:space="preserve">: </w:t>
      </w:r>
    </w:p>
    <w:p w:rsidR="0088495C" w:rsidRPr="00624CB1" w:rsidRDefault="0088495C" w:rsidP="00080A2B">
      <w:pPr>
        <w:spacing w:line="410" w:lineRule="exact"/>
        <w:rPr>
          <w:b/>
          <w:bCs/>
          <w:sz w:val="27"/>
          <w:rtl/>
        </w:rPr>
      </w:pPr>
      <w:r w:rsidRPr="00624CB1">
        <w:rPr>
          <w:rFonts w:ascii="Arial" w:hAnsi="Arial" w:hint="cs"/>
          <w:bCs/>
          <w:sz w:val="27"/>
          <w:rtl/>
        </w:rPr>
        <w:t>الأوّل</w:t>
      </w:r>
      <w:r w:rsidRPr="00624CB1">
        <w:rPr>
          <w:rFonts w:hint="cs"/>
          <w:b/>
          <w:sz w:val="27"/>
          <w:rtl/>
        </w:rPr>
        <w:t xml:space="preserve">: </w:t>
      </w:r>
      <w:r w:rsidRPr="00624CB1">
        <w:rPr>
          <w:rFonts w:ascii="Arial" w:hAnsi="Arial" w:hint="cs"/>
          <w:b/>
          <w:sz w:val="27"/>
          <w:rtl/>
        </w:rPr>
        <w:t>جولة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نطاق</w:t>
      </w:r>
      <w:r w:rsidRPr="00624CB1">
        <w:rPr>
          <w:rFonts w:hint="cs"/>
          <w:b/>
          <w:sz w:val="27"/>
          <w:rtl/>
        </w:rPr>
        <w:t xml:space="preserve"> </w:t>
      </w:r>
      <w:r w:rsidRPr="00624CB1">
        <w:rPr>
          <w:rFonts w:ascii="Arial" w:hAnsi="Arial" w:hint="cs"/>
          <w:b/>
          <w:sz w:val="27"/>
          <w:rtl/>
        </w:rPr>
        <w:t>ضعفنا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hint="eastAsia"/>
          <w:b/>
          <w:sz w:val="27"/>
          <w:rtl/>
        </w:rPr>
        <w:t>«</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التاريخية</w:t>
      </w:r>
      <w:r w:rsidRPr="00624CB1">
        <w:rPr>
          <w:rFonts w:hint="eastAsia"/>
          <w:b/>
          <w:sz w:val="27"/>
          <w:rtl/>
        </w:rPr>
        <w:t>»</w:t>
      </w:r>
      <w:r w:rsidRPr="00624CB1">
        <w:rPr>
          <w:rFonts w:hint="cs"/>
          <w:b/>
          <w:sz w:val="27"/>
          <w:rtl/>
        </w:rPr>
        <w:t xml:space="preserve">. </w:t>
      </w:r>
    </w:p>
    <w:p w:rsidR="0088495C" w:rsidRPr="00624CB1" w:rsidRDefault="0088495C" w:rsidP="00080A2B">
      <w:pPr>
        <w:spacing w:line="410" w:lineRule="exact"/>
        <w:rPr>
          <w:b/>
          <w:bCs/>
          <w:sz w:val="27"/>
          <w:rtl/>
        </w:rPr>
      </w:pPr>
      <w:r w:rsidRPr="00624CB1">
        <w:rPr>
          <w:rFonts w:ascii="Arial" w:hAnsi="Arial" w:hint="cs"/>
          <w:bCs/>
          <w:sz w:val="27"/>
          <w:rtl/>
        </w:rPr>
        <w:t>الثاني</w:t>
      </w:r>
      <w:r w:rsidRPr="00624CB1">
        <w:rPr>
          <w:rFonts w:hint="cs"/>
          <w:b/>
          <w:sz w:val="27"/>
          <w:rtl/>
        </w:rPr>
        <w:t xml:space="preserve">: </w:t>
      </w:r>
      <w:r w:rsidRPr="00624CB1">
        <w:rPr>
          <w:rFonts w:ascii="Arial" w:hAnsi="Arial" w:hint="cs"/>
          <w:b/>
          <w:sz w:val="27"/>
          <w:rtl/>
        </w:rPr>
        <w:t>كيفية</w:t>
      </w:r>
      <w:r w:rsidRPr="00624CB1">
        <w:rPr>
          <w:rFonts w:hint="cs"/>
          <w:b/>
          <w:sz w:val="27"/>
          <w:rtl/>
        </w:rPr>
        <w:t xml:space="preserve"> </w:t>
      </w:r>
      <w:r w:rsidRPr="00624CB1">
        <w:rPr>
          <w:rFonts w:ascii="Arial" w:hAnsi="Arial" w:hint="cs"/>
          <w:b/>
          <w:sz w:val="27"/>
          <w:rtl/>
        </w:rPr>
        <w:t>الاستفادة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hint="eastAsia"/>
          <w:b/>
          <w:sz w:val="27"/>
          <w:rtl/>
        </w:rPr>
        <w:t>«</w:t>
      </w:r>
      <w:r w:rsidRPr="00624CB1">
        <w:rPr>
          <w:rFonts w:ascii="Arial" w:hAnsi="Arial" w:hint="cs"/>
          <w:b/>
          <w:sz w:val="27"/>
          <w:rtl/>
        </w:rPr>
        <w:t>المخطوطات</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لرفع</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النقص</w:t>
      </w:r>
      <w:r w:rsidRPr="00624CB1">
        <w:rPr>
          <w:rFonts w:hint="cs"/>
          <w:b/>
          <w:sz w:val="27"/>
          <w:rtl/>
        </w:rPr>
        <w:t xml:space="preserve">. </w:t>
      </w:r>
    </w:p>
    <w:p w:rsidR="0088495C" w:rsidRPr="00624CB1" w:rsidRDefault="0088495C" w:rsidP="0088495C">
      <w:pPr>
        <w:rPr>
          <w:b/>
          <w:sz w:val="27"/>
          <w:rtl/>
        </w:rPr>
      </w:pPr>
    </w:p>
    <w:p w:rsidR="0088495C" w:rsidRPr="00624CB1" w:rsidRDefault="0088495C" w:rsidP="0088495C">
      <w:pPr>
        <w:pStyle w:val="Heading3"/>
        <w:rPr>
          <w:color w:val="auto"/>
          <w:rtl/>
        </w:rPr>
      </w:pPr>
      <w:r w:rsidRPr="00624CB1">
        <w:rPr>
          <w:rFonts w:hint="cs"/>
          <w:color w:val="auto"/>
          <w:rtl/>
        </w:rPr>
        <w:t xml:space="preserve">نطاق الضعف في </w:t>
      </w:r>
      <w:r w:rsidRPr="00624CB1">
        <w:rPr>
          <w:rFonts w:hint="eastAsia"/>
          <w:color w:val="auto"/>
          <w:rtl/>
        </w:rPr>
        <w:t>«</w:t>
      </w:r>
      <w:r w:rsidRPr="00624CB1">
        <w:rPr>
          <w:rFonts w:hint="cs"/>
          <w:color w:val="auto"/>
          <w:rtl/>
        </w:rPr>
        <w:t>النصوص التاريخية</w:t>
      </w:r>
      <w:r w:rsidRPr="00624CB1">
        <w:rPr>
          <w:rFonts w:hint="eastAsia"/>
          <w:color w:val="auto"/>
          <w:rtl/>
        </w:rPr>
        <w:t>»</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b/>
          <w:bCs/>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يتعلَّق</w:t>
      </w:r>
      <w:r w:rsidRPr="00624CB1">
        <w:rPr>
          <w:rFonts w:hint="cs"/>
          <w:b/>
          <w:sz w:val="27"/>
          <w:rtl/>
        </w:rPr>
        <w:t xml:space="preserve"> </w:t>
      </w:r>
      <w:r w:rsidRPr="00624CB1">
        <w:rPr>
          <w:rFonts w:ascii="Arial" w:hAnsi="Arial" w:hint="cs"/>
          <w:b/>
          <w:sz w:val="27"/>
          <w:rtl/>
        </w:rPr>
        <w:t>بالقسم</w:t>
      </w:r>
      <w:r w:rsidRPr="00624CB1">
        <w:rPr>
          <w:rFonts w:hint="cs"/>
          <w:b/>
          <w:sz w:val="27"/>
          <w:rtl/>
        </w:rPr>
        <w:t xml:space="preserve"> </w:t>
      </w:r>
      <w:r w:rsidRPr="00624CB1">
        <w:rPr>
          <w:rFonts w:ascii="Arial" w:hAnsi="Arial" w:hint="cs"/>
          <w:b/>
          <w:sz w:val="27"/>
          <w:rtl/>
        </w:rPr>
        <w:t>الأول</w:t>
      </w:r>
      <w:r w:rsidRPr="00624CB1">
        <w:rPr>
          <w:rFonts w:hint="cs"/>
          <w:b/>
          <w:sz w:val="27"/>
          <w:rtl/>
        </w:rPr>
        <w:t xml:space="preserve"> </w:t>
      </w:r>
      <w:r w:rsidRPr="00624CB1">
        <w:rPr>
          <w:rFonts w:ascii="Arial" w:hAnsi="Arial" w:hint="cs"/>
          <w:b/>
          <w:sz w:val="27"/>
          <w:rtl/>
        </w:rPr>
        <w:t>سوف</w:t>
      </w:r>
      <w:r w:rsidRPr="00624CB1">
        <w:rPr>
          <w:rFonts w:hint="cs"/>
          <w:b/>
          <w:sz w:val="27"/>
          <w:rtl/>
        </w:rPr>
        <w:t xml:space="preserve"> </w:t>
      </w:r>
      <w:r w:rsidRPr="00624CB1">
        <w:rPr>
          <w:rFonts w:ascii="Arial" w:hAnsi="Arial" w:hint="cs"/>
          <w:b/>
          <w:sz w:val="27"/>
          <w:rtl/>
        </w:rPr>
        <w:t>نتناول</w:t>
      </w:r>
      <w:r w:rsidRPr="00624CB1">
        <w:rPr>
          <w:rFonts w:hint="cs"/>
          <w:b/>
          <w:sz w:val="27"/>
          <w:rtl/>
        </w:rPr>
        <w:t xml:space="preserve"> </w:t>
      </w:r>
      <w:r w:rsidRPr="00624CB1">
        <w:rPr>
          <w:rFonts w:ascii="Arial" w:hAnsi="Arial" w:hint="cs"/>
          <w:b/>
          <w:sz w:val="27"/>
          <w:rtl/>
        </w:rPr>
        <w:t>ثلاث</w:t>
      </w:r>
      <w:r w:rsidRPr="00624CB1">
        <w:rPr>
          <w:rFonts w:hint="cs"/>
          <w:b/>
          <w:sz w:val="27"/>
          <w:rtl/>
        </w:rPr>
        <w:t xml:space="preserve"> </w:t>
      </w:r>
      <w:r w:rsidRPr="00624CB1">
        <w:rPr>
          <w:rFonts w:ascii="Arial" w:hAnsi="Arial" w:hint="cs"/>
          <w:b/>
          <w:sz w:val="27"/>
          <w:rtl/>
        </w:rPr>
        <w:t>مسائل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الإجمال،</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p>
    <w:p w:rsidR="0088495C" w:rsidRPr="00624CB1" w:rsidRDefault="0088495C" w:rsidP="0088495C">
      <w:pPr>
        <w:pStyle w:val="Heading3"/>
        <w:rPr>
          <w:color w:val="auto"/>
          <w:rtl/>
        </w:rPr>
      </w:pPr>
      <w:r w:rsidRPr="00624CB1">
        <w:rPr>
          <w:rFonts w:hint="cs"/>
          <w:color w:val="auto"/>
          <w:rtl/>
        </w:rPr>
        <w:lastRenderedPageBreak/>
        <w:t>أـ عدم شمولية تواريخنا الرسمية</w:t>
      </w:r>
      <w:r w:rsidRPr="00624CB1">
        <w:rPr>
          <w:rFonts w:hint="cs"/>
          <w:color w:val="auto"/>
          <w:rtl/>
          <w:lang w:val="en-US"/>
        </w:rPr>
        <w:t xml:space="preserve"> ــــــ</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فرضنا</w:t>
      </w:r>
      <w:r w:rsidRPr="00624CB1">
        <w:rPr>
          <w:rFonts w:hint="cs"/>
          <w:b/>
          <w:sz w:val="27"/>
          <w:rtl/>
        </w:rPr>
        <w:t xml:space="preserve"> </w:t>
      </w:r>
      <w:r w:rsidRPr="00624CB1">
        <w:rPr>
          <w:rFonts w:ascii="Arial" w:hAnsi="Arial" w:hint="cs"/>
          <w:b/>
          <w:sz w:val="27"/>
          <w:rtl/>
        </w:rPr>
        <w:t>الأول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تواريخنا</w:t>
      </w:r>
      <w:r w:rsidRPr="00624CB1">
        <w:rPr>
          <w:rFonts w:hint="cs"/>
          <w:b/>
          <w:sz w:val="27"/>
          <w:rtl/>
        </w:rPr>
        <w:t xml:space="preserve"> </w:t>
      </w:r>
      <w:r w:rsidRPr="00624CB1">
        <w:rPr>
          <w:rFonts w:ascii="Arial" w:hAnsi="Arial" w:hint="cs"/>
          <w:b/>
          <w:sz w:val="27"/>
          <w:rtl/>
        </w:rPr>
        <w:t>الرسمية</w:t>
      </w:r>
      <w:r w:rsidRPr="00624CB1">
        <w:rPr>
          <w:rFonts w:hint="cs"/>
          <w:b/>
          <w:sz w:val="27"/>
          <w:rtl/>
        </w:rPr>
        <w:t xml:space="preserve"> </w:t>
      </w:r>
      <w:r w:rsidRPr="00624CB1">
        <w:rPr>
          <w:rFonts w:ascii="Arial" w:hAnsi="Arial" w:hint="cs"/>
          <w:b/>
          <w:sz w:val="27"/>
          <w:rtl/>
        </w:rPr>
        <w:t>ليست</w:t>
      </w:r>
      <w:r w:rsidRPr="00624CB1">
        <w:rPr>
          <w:rFonts w:hint="cs"/>
          <w:b/>
          <w:sz w:val="27"/>
          <w:rtl/>
        </w:rPr>
        <w:t xml:space="preserve"> </w:t>
      </w:r>
      <w:r w:rsidRPr="00624CB1">
        <w:rPr>
          <w:rFonts w:ascii="Arial" w:hAnsi="Arial" w:hint="cs"/>
          <w:b/>
          <w:sz w:val="27"/>
          <w:rtl/>
        </w:rPr>
        <w:t>كافية</w:t>
      </w:r>
      <w:r w:rsidRPr="00624CB1">
        <w:rPr>
          <w:rFonts w:hint="cs"/>
          <w:b/>
          <w:sz w:val="27"/>
          <w:rtl/>
        </w:rPr>
        <w:t xml:space="preserve"> </w:t>
      </w:r>
      <w:r w:rsidRPr="00624CB1">
        <w:rPr>
          <w:rFonts w:ascii="Arial" w:hAnsi="Arial" w:hint="cs"/>
          <w:b/>
          <w:sz w:val="27"/>
          <w:rtl/>
        </w:rPr>
        <w:t>لكتابة</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عدم</w:t>
      </w:r>
      <w:r w:rsidRPr="00624CB1">
        <w:rPr>
          <w:rFonts w:hint="cs"/>
          <w:b/>
          <w:sz w:val="27"/>
          <w:rtl/>
        </w:rPr>
        <w:t xml:space="preserve"> </w:t>
      </w:r>
      <w:r w:rsidRPr="00624CB1">
        <w:rPr>
          <w:rFonts w:ascii="Arial" w:hAnsi="Arial" w:hint="cs"/>
          <w:b/>
          <w:sz w:val="27"/>
          <w:rtl/>
        </w:rPr>
        <w:t>الكفاية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إنما</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الدرجة</w:t>
      </w:r>
      <w:r w:rsidRPr="00624CB1">
        <w:rPr>
          <w:rFonts w:hint="cs"/>
          <w:b/>
          <w:sz w:val="27"/>
          <w:rtl/>
        </w:rPr>
        <w:t xml:space="preserve"> </w:t>
      </w:r>
      <w:r w:rsidRPr="00624CB1">
        <w:rPr>
          <w:rFonts w:ascii="Arial" w:hAnsi="Arial" w:hint="cs"/>
          <w:b/>
          <w:sz w:val="27"/>
          <w:rtl/>
        </w:rPr>
        <w:t>الأولى</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المفهوم</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يحمله</w:t>
      </w:r>
      <w:r w:rsidRPr="00624CB1">
        <w:rPr>
          <w:rFonts w:hint="cs"/>
          <w:b/>
          <w:sz w:val="27"/>
          <w:rtl/>
        </w:rPr>
        <w:t xml:space="preserve"> </w:t>
      </w:r>
      <w:r w:rsidRPr="00624CB1">
        <w:rPr>
          <w:rFonts w:ascii="Arial" w:hAnsi="Arial" w:hint="cs"/>
          <w:b/>
          <w:sz w:val="27"/>
          <w:rtl/>
        </w:rPr>
        <w:t>المؤرِّخون</w:t>
      </w:r>
      <w:r w:rsidRPr="00624CB1">
        <w:rPr>
          <w:rFonts w:hint="cs"/>
          <w:b/>
          <w:sz w:val="27"/>
          <w:rtl/>
        </w:rPr>
        <w:t xml:space="preserve"> </w:t>
      </w:r>
      <w:r w:rsidRPr="00624CB1">
        <w:rPr>
          <w:rFonts w:ascii="Arial" w:hAnsi="Arial" w:hint="cs"/>
          <w:b/>
          <w:sz w:val="27"/>
          <w:rtl/>
        </w:rPr>
        <w:t>قديماً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التاريخ</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بمعناه</w:t>
      </w:r>
      <w:r w:rsidRPr="00624CB1">
        <w:rPr>
          <w:rFonts w:hint="cs"/>
          <w:b/>
          <w:sz w:val="27"/>
          <w:rtl/>
        </w:rPr>
        <w:t xml:space="preserve"> </w:t>
      </w:r>
      <w:r w:rsidRPr="00624CB1">
        <w:rPr>
          <w:rFonts w:ascii="Arial" w:hAnsi="Arial" w:hint="cs"/>
          <w:b/>
          <w:sz w:val="27"/>
          <w:rtl/>
        </w:rPr>
        <w:t>التقليدي</w:t>
      </w:r>
      <w:r w:rsidRPr="00624CB1">
        <w:rPr>
          <w:rFonts w:hint="cs"/>
          <w:b/>
          <w:sz w:val="27"/>
          <w:rtl/>
        </w:rPr>
        <w:t xml:space="preserve"> </w:t>
      </w:r>
      <w:r w:rsidRPr="00624CB1">
        <w:rPr>
          <w:rFonts w:ascii="Arial" w:hAnsi="Arial" w:hint="cs"/>
          <w:b/>
          <w:sz w:val="27"/>
          <w:rtl/>
        </w:rPr>
        <w:t>ناظر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التحوُّلات</w:t>
      </w:r>
      <w:r w:rsidRPr="00624CB1">
        <w:rPr>
          <w:rFonts w:hint="cs"/>
          <w:b/>
          <w:sz w:val="27"/>
          <w:rtl/>
        </w:rPr>
        <w:t xml:space="preserve"> </w:t>
      </w:r>
      <w:r w:rsidRPr="00624CB1">
        <w:rPr>
          <w:rFonts w:ascii="Arial" w:hAnsi="Arial" w:hint="cs"/>
          <w:b/>
          <w:sz w:val="27"/>
          <w:rtl/>
        </w:rPr>
        <w:t>والمتغيِّرات</w:t>
      </w:r>
      <w:r w:rsidRPr="00624CB1">
        <w:rPr>
          <w:rFonts w:hint="cs"/>
          <w:b/>
          <w:sz w:val="27"/>
          <w:rtl/>
        </w:rPr>
        <w:t xml:space="preserve"> </w:t>
      </w:r>
      <w:r w:rsidRPr="00624CB1">
        <w:rPr>
          <w:rFonts w:ascii="Arial" w:hAnsi="Arial" w:hint="cs"/>
          <w:b/>
          <w:sz w:val="27"/>
          <w:rtl/>
        </w:rPr>
        <w:t>السياسية،</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تعني</w:t>
      </w:r>
      <w:r w:rsidRPr="00624CB1">
        <w:rPr>
          <w:rFonts w:hint="cs"/>
          <w:b/>
          <w:sz w:val="27"/>
          <w:rtl/>
        </w:rPr>
        <w:t xml:space="preserve"> </w:t>
      </w:r>
      <w:r w:rsidRPr="00624CB1">
        <w:rPr>
          <w:rFonts w:ascii="Arial" w:hAnsi="Arial" w:hint="cs"/>
          <w:b/>
          <w:sz w:val="27"/>
          <w:rtl/>
        </w:rPr>
        <w:t>خصوص</w:t>
      </w:r>
      <w:r w:rsidRPr="00624CB1">
        <w:rPr>
          <w:rFonts w:hint="cs"/>
          <w:b/>
          <w:sz w:val="27"/>
          <w:rtl/>
        </w:rPr>
        <w:t xml:space="preserve"> </w:t>
      </w:r>
      <w:r w:rsidRPr="00624CB1">
        <w:rPr>
          <w:rFonts w:ascii="Arial" w:hAnsi="Arial" w:hint="cs"/>
          <w:b/>
          <w:sz w:val="27"/>
          <w:rtl/>
        </w:rPr>
        <w:t>المتغيّرات</w:t>
      </w:r>
      <w:r w:rsidRPr="00624CB1">
        <w:rPr>
          <w:rFonts w:hint="cs"/>
          <w:b/>
          <w:sz w:val="27"/>
          <w:rtl/>
        </w:rPr>
        <w:t xml:space="preserve"> </w:t>
      </w:r>
      <w:r w:rsidRPr="00624CB1">
        <w:rPr>
          <w:rFonts w:ascii="Arial" w:hAnsi="Arial" w:hint="cs"/>
          <w:b/>
          <w:sz w:val="27"/>
          <w:rtl/>
        </w:rPr>
        <w:t>السياسية</w:t>
      </w:r>
      <w:r w:rsidRPr="00624CB1">
        <w:rPr>
          <w:rFonts w:hint="cs"/>
          <w:b/>
          <w:sz w:val="27"/>
          <w:rtl/>
        </w:rPr>
        <w:t xml:space="preserve"> </w:t>
      </w:r>
      <w:r w:rsidRPr="00624CB1">
        <w:rPr>
          <w:rFonts w:ascii="Arial" w:hAnsi="Arial" w:hint="cs"/>
          <w:b/>
          <w:sz w:val="27"/>
          <w:rtl/>
        </w:rPr>
        <w:t>الحاصلة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مركز</w:t>
      </w:r>
      <w:r w:rsidRPr="00624CB1">
        <w:rPr>
          <w:rFonts w:hint="cs"/>
          <w:b/>
          <w:sz w:val="27"/>
          <w:rtl/>
        </w:rPr>
        <w:t xml:space="preserve"> </w:t>
      </w:r>
      <w:r w:rsidRPr="00624CB1">
        <w:rPr>
          <w:rFonts w:ascii="Arial" w:hAnsi="Arial" w:hint="cs"/>
          <w:b/>
          <w:sz w:val="27"/>
          <w:rtl/>
        </w:rPr>
        <w:t>الحكم</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يُحيط</w:t>
      </w:r>
      <w:r w:rsidRPr="00624CB1">
        <w:rPr>
          <w:rFonts w:hint="cs"/>
          <w:b/>
          <w:sz w:val="27"/>
          <w:rtl/>
        </w:rPr>
        <w:t xml:space="preserve"> </w:t>
      </w:r>
      <w:r w:rsidRPr="00624CB1">
        <w:rPr>
          <w:rFonts w:ascii="Arial" w:hAnsi="Arial" w:hint="cs"/>
          <w:b/>
          <w:sz w:val="27"/>
          <w:rtl/>
        </w:rPr>
        <w:t>بالأُسَر</w:t>
      </w:r>
      <w:r w:rsidRPr="00624CB1">
        <w:rPr>
          <w:rFonts w:hint="cs"/>
          <w:b/>
          <w:sz w:val="27"/>
          <w:rtl/>
        </w:rPr>
        <w:t xml:space="preserve"> </w:t>
      </w:r>
      <w:r w:rsidRPr="00624CB1">
        <w:rPr>
          <w:rFonts w:ascii="Arial" w:hAnsi="Arial" w:hint="cs"/>
          <w:b/>
          <w:sz w:val="27"/>
          <w:rtl/>
        </w:rPr>
        <w:t>الحاكمة</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hint="eastAsia"/>
          <w:b/>
          <w:sz w:val="27"/>
          <w:rtl/>
        </w:rPr>
        <w:t>«</w:t>
      </w:r>
      <w:r w:rsidRPr="00624CB1">
        <w:rPr>
          <w:rFonts w:ascii="Arial" w:hAnsi="Arial" w:hint="cs"/>
          <w:b/>
          <w:sz w:val="27"/>
          <w:rtl/>
        </w:rPr>
        <w:t>السياسة</w:t>
      </w:r>
      <w:r w:rsidRPr="00624CB1">
        <w:rPr>
          <w:rFonts w:hint="cs"/>
          <w:b/>
          <w:sz w:val="27"/>
          <w:rtl/>
        </w:rPr>
        <w:t xml:space="preserve"> </w:t>
      </w:r>
      <w:r w:rsidRPr="00624CB1">
        <w:rPr>
          <w:rFonts w:ascii="Arial" w:hAnsi="Arial" w:hint="cs"/>
          <w:b/>
          <w:sz w:val="27"/>
          <w:rtl/>
        </w:rPr>
        <w:t>والسلطة</w:t>
      </w:r>
      <w:r w:rsidRPr="00624CB1">
        <w:rPr>
          <w:rFonts w:hint="eastAsia"/>
          <w:b/>
          <w:sz w:val="27"/>
          <w:rtl/>
        </w:rPr>
        <w:t>»</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المحور</w:t>
      </w:r>
      <w:r w:rsidRPr="00624CB1">
        <w:rPr>
          <w:rFonts w:hint="cs"/>
          <w:b/>
          <w:sz w:val="27"/>
          <w:rtl/>
        </w:rPr>
        <w:t xml:space="preserve"> </w:t>
      </w:r>
      <w:r w:rsidRPr="00624CB1">
        <w:rPr>
          <w:rFonts w:ascii="Arial" w:hAnsi="Arial" w:hint="cs"/>
          <w:b/>
          <w:sz w:val="27"/>
          <w:rtl/>
        </w:rPr>
        <w:t>الرئيس</w:t>
      </w:r>
      <w:r w:rsidRPr="00624CB1">
        <w:rPr>
          <w:rFonts w:hint="cs"/>
          <w:b/>
          <w:sz w:val="27"/>
          <w:rtl/>
        </w:rPr>
        <w:t xml:space="preserve"> </w:t>
      </w:r>
      <w:r w:rsidRPr="00624CB1">
        <w:rPr>
          <w:rFonts w:ascii="Arial" w:hAnsi="Arial" w:hint="cs"/>
          <w:b/>
          <w:sz w:val="27"/>
          <w:rtl/>
        </w:rPr>
        <w:t>لكتابة</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رصد</w:t>
      </w:r>
      <w:r w:rsidRPr="00624CB1">
        <w:rPr>
          <w:rFonts w:hint="cs"/>
          <w:b/>
          <w:sz w:val="27"/>
          <w:rtl/>
        </w:rPr>
        <w:t xml:space="preserve"> </w:t>
      </w:r>
      <w:r w:rsidRPr="00624CB1">
        <w:rPr>
          <w:rFonts w:ascii="Arial" w:hAnsi="Arial" w:hint="cs"/>
          <w:b/>
          <w:sz w:val="27"/>
          <w:rtl/>
        </w:rPr>
        <w:t>القريبين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السلطة</w:t>
      </w:r>
      <w:r w:rsidRPr="00624CB1">
        <w:rPr>
          <w:rFonts w:hint="cs"/>
          <w:b/>
          <w:sz w:val="27"/>
          <w:rtl/>
        </w:rPr>
        <w:t xml:space="preserve"> </w:t>
      </w:r>
      <w:r w:rsidRPr="00624CB1">
        <w:rPr>
          <w:rFonts w:ascii="Arial" w:hAnsi="Arial" w:hint="cs"/>
          <w:b/>
          <w:sz w:val="27"/>
          <w:rtl/>
        </w:rPr>
        <w:t>ودوائر</w:t>
      </w:r>
      <w:r w:rsidRPr="00624CB1">
        <w:rPr>
          <w:rFonts w:hint="cs"/>
          <w:b/>
          <w:sz w:val="27"/>
          <w:rtl/>
        </w:rPr>
        <w:t xml:space="preserve"> </w:t>
      </w:r>
      <w:r w:rsidRPr="00624CB1">
        <w:rPr>
          <w:rFonts w:ascii="Arial" w:hAnsi="Arial" w:hint="cs"/>
          <w:b/>
          <w:sz w:val="27"/>
          <w:rtl/>
        </w:rPr>
        <w:t>صنع</w:t>
      </w:r>
      <w:r w:rsidRPr="00624CB1">
        <w:rPr>
          <w:rFonts w:hint="cs"/>
          <w:b/>
          <w:sz w:val="27"/>
          <w:rtl/>
        </w:rPr>
        <w:t xml:space="preserve"> </w:t>
      </w:r>
      <w:r w:rsidRPr="00624CB1">
        <w:rPr>
          <w:rFonts w:ascii="Arial" w:hAnsi="Arial" w:hint="cs"/>
          <w:b/>
          <w:sz w:val="27"/>
          <w:rtl/>
        </w:rPr>
        <w:t>القرار</w:t>
      </w:r>
      <w:r w:rsidRPr="00624CB1">
        <w:rPr>
          <w:rFonts w:hint="cs"/>
          <w:b/>
          <w:sz w:val="27"/>
          <w:rtl/>
        </w:rPr>
        <w:t xml:space="preserve"> </w:t>
      </w:r>
      <w:r w:rsidRPr="00624CB1">
        <w:rPr>
          <w:rFonts w:ascii="Arial" w:hAnsi="Arial" w:hint="cs"/>
          <w:b/>
          <w:sz w:val="27"/>
          <w:rtl/>
        </w:rPr>
        <w:t>السياسي</w:t>
      </w:r>
      <w:r w:rsidRPr="00624CB1">
        <w:rPr>
          <w:rFonts w:hint="cs"/>
          <w:b/>
          <w:sz w:val="27"/>
          <w:rtl/>
        </w:rPr>
        <w:t xml:space="preserve">. </w:t>
      </w:r>
      <w:r w:rsidRPr="00624CB1">
        <w:rPr>
          <w:rFonts w:ascii="Arial" w:hAnsi="Arial" w:hint="cs"/>
          <w:b/>
          <w:sz w:val="27"/>
          <w:rtl/>
        </w:rPr>
        <w:t>وأما</w:t>
      </w:r>
      <w:r w:rsidRPr="00624CB1">
        <w:rPr>
          <w:rFonts w:hint="cs"/>
          <w:b/>
          <w:sz w:val="27"/>
          <w:rtl/>
        </w:rPr>
        <w:t xml:space="preserve"> </w:t>
      </w:r>
      <w:r w:rsidRPr="00624CB1">
        <w:rPr>
          <w:rFonts w:ascii="Arial" w:hAnsi="Arial" w:hint="cs"/>
          <w:b/>
          <w:sz w:val="27"/>
          <w:rtl/>
        </w:rPr>
        <w:t>سائر</w:t>
      </w:r>
      <w:r w:rsidRPr="00624CB1">
        <w:rPr>
          <w:rFonts w:hint="cs"/>
          <w:b/>
          <w:sz w:val="27"/>
          <w:rtl/>
        </w:rPr>
        <w:t xml:space="preserve"> </w:t>
      </w:r>
      <w:r w:rsidRPr="00624CB1">
        <w:rPr>
          <w:rFonts w:ascii="Arial" w:hAnsi="Arial" w:hint="cs"/>
          <w:b/>
          <w:sz w:val="27"/>
          <w:rtl/>
        </w:rPr>
        <w:t>الأفراد</w:t>
      </w:r>
      <w:r w:rsidRPr="00624CB1">
        <w:rPr>
          <w:rFonts w:hint="cs"/>
          <w:b/>
          <w:sz w:val="27"/>
          <w:rtl/>
        </w:rPr>
        <w:t xml:space="preserve"> </w:t>
      </w:r>
      <w:r w:rsidRPr="00624CB1">
        <w:rPr>
          <w:rFonts w:ascii="Arial" w:hAnsi="Arial" w:hint="cs"/>
          <w:b/>
          <w:sz w:val="27"/>
          <w:rtl/>
        </w:rPr>
        <w:t>الآخرين</w:t>
      </w:r>
      <w:r w:rsidRPr="00624CB1">
        <w:rPr>
          <w:rFonts w:hint="cs"/>
          <w:b/>
          <w:sz w:val="27"/>
          <w:rtl/>
        </w:rPr>
        <w:t xml:space="preserve"> </w:t>
      </w:r>
      <w:r w:rsidRPr="00624CB1">
        <w:rPr>
          <w:rFonts w:ascii="Arial" w:hAnsi="Arial" w:hint="cs"/>
          <w:b/>
          <w:sz w:val="27"/>
          <w:rtl/>
        </w:rPr>
        <w:t>فكلما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أحدهم</w:t>
      </w:r>
      <w:r w:rsidRPr="00624CB1">
        <w:rPr>
          <w:rFonts w:hint="cs"/>
          <w:b/>
          <w:sz w:val="27"/>
          <w:rtl/>
        </w:rPr>
        <w:t xml:space="preserve"> </w:t>
      </w:r>
      <w:r w:rsidRPr="00624CB1">
        <w:rPr>
          <w:rFonts w:ascii="Arial" w:hAnsi="Arial" w:hint="cs"/>
          <w:b/>
          <w:sz w:val="27"/>
          <w:rtl/>
        </w:rPr>
        <w:t>أقرب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مركز</w:t>
      </w:r>
      <w:r w:rsidRPr="00624CB1">
        <w:rPr>
          <w:rFonts w:hint="cs"/>
          <w:b/>
          <w:sz w:val="27"/>
          <w:rtl/>
        </w:rPr>
        <w:t xml:space="preserve"> </w:t>
      </w:r>
      <w:r w:rsidRPr="00624CB1">
        <w:rPr>
          <w:rFonts w:ascii="Arial" w:hAnsi="Arial" w:hint="cs"/>
          <w:b/>
          <w:sz w:val="27"/>
          <w:rtl/>
        </w:rPr>
        <w:t>السلطة</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t>قرباً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عدسة</w:t>
      </w:r>
      <w:r w:rsidRPr="00624CB1">
        <w:rPr>
          <w:rFonts w:hint="cs"/>
          <w:b/>
          <w:sz w:val="27"/>
          <w:rtl/>
        </w:rPr>
        <w:t xml:space="preserve"> </w:t>
      </w:r>
      <w:r w:rsidRPr="00624CB1">
        <w:rPr>
          <w:rFonts w:ascii="Arial" w:hAnsi="Arial" w:hint="cs"/>
          <w:b/>
          <w:sz w:val="27"/>
          <w:rtl/>
        </w:rPr>
        <w:t>التاريخ</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يُسمّى</w:t>
      </w:r>
      <w:r w:rsidRPr="00624CB1">
        <w:rPr>
          <w:rFonts w:hint="cs"/>
          <w:b/>
          <w:sz w:val="27"/>
          <w:rtl/>
        </w:rPr>
        <w:t xml:space="preserve"> </w:t>
      </w:r>
      <w:r w:rsidRPr="00624CB1">
        <w:rPr>
          <w:rFonts w:hint="eastAsia"/>
          <w:b/>
          <w:sz w:val="27"/>
          <w:rtl/>
        </w:rPr>
        <w:t>«</w:t>
      </w:r>
      <w:r w:rsidRPr="00624CB1">
        <w:rPr>
          <w:rFonts w:ascii="Arial" w:hAnsi="Arial" w:hint="cs"/>
          <w:b/>
          <w:sz w:val="27"/>
          <w:rtl/>
        </w:rPr>
        <w:t>حادثة</w:t>
      </w:r>
      <w:r w:rsidRPr="00624CB1">
        <w:rPr>
          <w:rFonts w:hint="eastAsia"/>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التواريخ</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الحادثة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تقع</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دائرة</w:t>
      </w:r>
      <w:r w:rsidRPr="00624CB1">
        <w:rPr>
          <w:rFonts w:hint="cs"/>
          <w:b/>
          <w:sz w:val="27"/>
          <w:rtl/>
        </w:rPr>
        <w:t xml:space="preserve"> </w:t>
      </w:r>
      <w:r w:rsidRPr="00624CB1">
        <w:rPr>
          <w:rFonts w:ascii="Arial" w:hAnsi="Arial" w:hint="cs"/>
          <w:b/>
          <w:sz w:val="27"/>
          <w:rtl/>
        </w:rPr>
        <w:t>الحكم،</w:t>
      </w:r>
      <w:r w:rsidRPr="00624CB1">
        <w:rPr>
          <w:rFonts w:hint="cs"/>
          <w:b/>
          <w:sz w:val="27"/>
          <w:rtl/>
        </w:rPr>
        <w:t xml:space="preserve"> </w:t>
      </w:r>
      <w:r w:rsidRPr="00624CB1">
        <w:rPr>
          <w:rFonts w:ascii="Arial" w:hAnsi="Arial" w:hint="cs"/>
          <w:b/>
          <w:sz w:val="27"/>
          <w:rtl/>
        </w:rPr>
        <w:t>بقيد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تؤدّي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تغيير</w:t>
      </w:r>
      <w:r w:rsidRPr="00624CB1">
        <w:rPr>
          <w:rFonts w:hint="eastAsia"/>
          <w:b/>
          <w:sz w:val="27"/>
          <w:rtl/>
        </w:rPr>
        <w:t>»</w:t>
      </w:r>
      <w:r w:rsidRPr="00624CB1">
        <w:rPr>
          <w:rFonts w:hint="cs"/>
          <w:b/>
          <w:sz w:val="27"/>
          <w:rtl/>
        </w:rPr>
        <w:t xml:space="preserve"> </w:t>
      </w:r>
      <w:r w:rsidRPr="00624CB1">
        <w:rPr>
          <w:rFonts w:ascii="Arial" w:hAnsi="Arial" w:hint="cs"/>
          <w:b/>
          <w:sz w:val="27"/>
          <w:rtl/>
        </w:rPr>
        <w:t>جدير</w:t>
      </w:r>
      <w:r w:rsidRPr="00624CB1">
        <w:rPr>
          <w:rFonts w:hint="cs"/>
          <w:b/>
          <w:sz w:val="27"/>
          <w:rtl/>
        </w:rPr>
        <w:t xml:space="preserve"> </w:t>
      </w:r>
      <w:r w:rsidRPr="00624CB1">
        <w:rPr>
          <w:rFonts w:ascii="Arial" w:hAnsi="Arial" w:hint="cs"/>
          <w:b/>
          <w:sz w:val="27"/>
          <w:rtl/>
        </w:rPr>
        <w:t>بالذكر</w:t>
      </w:r>
      <w:r w:rsidRPr="00624CB1">
        <w:rPr>
          <w:rFonts w:hint="cs"/>
          <w:b/>
          <w:sz w:val="27"/>
          <w:rtl/>
        </w:rPr>
        <w:t xml:space="preserve"> </w:t>
      </w:r>
      <w:r w:rsidRPr="00624CB1">
        <w:rPr>
          <w:rFonts w:ascii="Arial" w:hAnsi="Arial" w:hint="cs"/>
          <w:b/>
          <w:sz w:val="27"/>
          <w:rtl/>
        </w:rPr>
        <w:t>والتخليد،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قبيل</w:t>
      </w:r>
      <w:r w:rsidRPr="00624CB1">
        <w:rPr>
          <w:rFonts w:hint="cs"/>
          <w:b/>
          <w:sz w:val="27"/>
          <w:rtl/>
        </w:rPr>
        <w:t xml:space="preserve">: </w:t>
      </w:r>
      <w:r w:rsidRPr="00624CB1">
        <w:rPr>
          <w:rFonts w:ascii="Arial" w:hAnsi="Arial" w:hint="cs"/>
          <w:b/>
          <w:sz w:val="27"/>
          <w:rtl/>
        </w:rPr>
        <w:t>العزل</w:t>
      </w:r>
      <w:r w:rsidRPr="00624CB1">
        <w:rPr>
          <w:rFonts w:hint="cs"/>
          <w:b/>
          <w:sz w:val="27"/>
          <w:rtl/>
        </w:rPr>
        <w:t xml:space="preserve"> </w:t>
      </w:r>
      <w:r w:rsidRPr="00624CB1">
        <w:rPr>
          <w:rFonts w:ascii="Arial" w:hAnsi="Arial" w:hint="cs"/>
          <w:b/>
          <w:sz w:val="27"/>
          <w:rtl/>
        </w:rPr>
        <w:t>والتنصيب،</w:t>
      </w:r>
      <w:r w:rsidRPr="00624CB1">
        <w:rPr>
          <w:rFonts w:hint="cs"/>
          <w:b/>
          <w:sz w:val="27"/>
          <w:rtl/>
        </w:rPr>
        <w:t xml:space="preserve"> </w:t>
      </w:r>
      <w:r w:rsidRPr="00624CB1">
        <w:rPr>
          <w:rFonts w:ascii="Arial" w:hAnsi="Arial" w:hint="cs"/>
          <w:b/>
          <w:sz w:val="27"/>
          <w:rtl/>
        </w:rPr>
        <w:t>والوفيات</w:t>
      </w:r>
      <w:r w:rsidRPr="00624CB1">
        <w:rPr>
          <w:rFonts w:hint="cs"/>
          <w:b/>
          <w:sz w:val="27"/>
          <w:rtl/>
        </w:rPr>
        <w:t xml:space="preserve"> </w:t>
      </w:r>
      <w:r w:rsidRPr="00624CB1">
        <w:rPr>
          <w:rFonts w:ascii="Arial" w:hAnsi="Arial" w:hint="cs"/>
          <w:b/>
          <w:sz w:val="27"/>
          <w:rtl/>
        </w:rPr>
        <w:t>والمواليد،</w:t>
      </w:r>
      <w:r w:rsidRPr="00624CB1">
        <w:rPr>
          <w:rFonts w:hint="cs"/>
          <w:b/>
          <w:sz w:val="27"/>
          <w:rtl/>
        </w:rPr>
        <w:t xml:space="preserve"> </w:t>
      </w:r>
      <w:r w:rsidRPr="00624CB1">
        <w:rPr>
          <w:rFonts w:ascii="Arial" w:hAnsi="Arial" w:hint="cs"/>
          <w:b/>
          <w:sz w:val="27"/>
          <w:rtl/>
        </w:rPr>
        <w:t>والأفراح</w:t>
      </w:r>
      <w:r w:rsidRPr="00624CB1">
        <w:rPr>
          <w:rFonts w:hint="cs"/>
          <w:b/>
          <w:sz w:val="27"/>
          <w:rtl/>
        </w:rPr>
        <w:t xml:space="preserve"> </w:t>
      </w:r>
      <w:r w:rsidRPr="00624CB1">
        <w:rPr>
          <w:rFonts w:ascii="Arial" w:hAnsi="Arial" w:hint="cs"/>
          <w:b/>
          <w:sz w:val="27"/>
          <w:rtl/>
        </w:rPr>
        <w:t>والاحتفالات،</w:t>
      </w:r>
      <w:r w:rsidRPr="00624CB1">
        <w:rPr>
          <w:rFonts w:hint="cs"/>
          <w:b/>
          <w:sz w:val="27"/>
          <w:rtl/>
        </w:rPr>
        <w:t xml:space="preserve"> </w:t>
      </w:r>
      <w:r w:rsidRPr="00624CB1">
        <w:rPr>
          <w:rFonts w:ascii="Arial" w:hAnsi="Arial" w:hint="cs"/>
          <w:b/>
          <w:sz w:val="27"/>
          <w:rtl/>
        </w:rPr>
        <w:t>والفرامين</w:t>
      </w:r>
      <w:r w:rsidRPr="00624CB1">
        <w:rPr>
          <w:rFonts w:hint="cs"/>
          <w:b/>
          <w:sz w:val="27"/>
          <w:rtl/>
        </w:rPr>
        <w:t xml:space="preserve"> </w:t>
      </w:r>
      <w:r w:rsidRPr="00624CB1">
        <w:rPr>
          <w:rFonts w:ascii="Arial" w:hAnsi="Arial" w:hint="cs"/>
          <w:b/>
          <w:sz w:val="27"/>
          <w:rtl/>
        </w:rPr>
        <w:t>السلطانية،</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ممّا</w:t>
      </w:r>
      <w:r w:rsidRPr="00624CB1">
        <w:rPr>
          <w:rFonts w:hint="cs"/>
          <w:b/>
          <w:sz w:val="27"/>
          <w:rtl/>
        </w:rPr>
        <w:t xml:space="preserve"> </w:t>
      </w:r>
      <w:r w:rsidRPr="00624CB1">
        <w:rPr>
          <w:rFonts w:ascii="Arial" w:hAnsi="Arial" w:hint="cs"/>
          <w:b/>
          <w:sz w:val="27"/>
          <w:rtl/>
        </w:rPr>
        <w:t>يُشكِّل</w:t>
      </w:r>
      <w:r w:rsidRPr="00624CB1">
        <w:rPr>
          <w:rFonts w:hint="cs"/>
          <w:b/>
          <w:sz w:val="27"/>
          <w:rtl/>
        </w:rPr>
        <w:t xml:space="preserve"> </w:t>
      </w:r>
      <w:r w:rsidRPr="00624CB1">
        <w:rPr>
          <w:rFonts w:ascii="Arial" w:hAnsi="Arial" w:hint="cs"/>
          <w:b/>
          <w:sz w:val="27"/>
          <w:rtl/>
        </w:rPr>
        <w:t>المحور</w:t>
      </w:r>
      <w:r w:rsidRPr="00624CB1">
        <w:rPr>
          <w:rFonts w:hint="cs"/>
          <w:b/>
          <w:sz w:val="27"/>
          <w:rtl/>
        </w:rPr>
        <w:t xml:space="preserve"> </w:t>
      </w:r>
      <w:r w:rsidRPr="00624CB1">
        <w:rPr>
          <w:rFonts w:ascii="Arial" w:hAnsi="Arial" w:hint="cs"/>
          <w:b/>
          <w:sz w:val="27"/>
          <w:rtl/>
        </w:rPr>
        <w:t>الرئيس</w:t>
      </w:r>
      <w:r w:rsidRPr="00624CB1">
        <w:rPr>
          <w:rFonts w:hint="cs"/>
          <w:b/>
          <w:sz w:val="27"/>
          <w:rtl/>
        </w:rPr>
        <w:t xml:space="preserve"> </w:t>
      </w:r>
      <w:r w:rsidRPr="00624CB1">
        <w:rPr>
          <w:rFonts w:ascii="Arial" w:hAnsi="Arial" w:hint="cs"/>
          <w:b/>
          <w:sz w:val="27"/>
          <w:rtl/>
        </w:rPr>
        <w:t>للمعلومات</w:t>
      </w:r>
      <w:r w:rsidRPr="00624CB1">
        <w:rPr>
          <w:rFonts w:hint="cs"/>
          <w:b/>
          <w:sz w:val="27"/>
          <w:rtl/>
        </w:rPr>
        <w:t xml:space="preserve"> </w:t>
      </w:r>
      <w:r w:rsidRPr="00624CB1">
        <w:rPr>
          <w:rFonts w:ascii="Arial" w:hAnsi="Arial" w:hint="cs"/>
          <w:b/>
          <w:sz w:val="27"/>
          <w:rtl/>
        </w:rPr>
        <w:t>المتوفرة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التراث</w:t>
      </w:r>
      <w:r w:rsidRPr="00624CB1">
        <w:rPr>
          <w:rFonts w:hint="cs"/>
          <w:b/>
          <w:sz w:val="27"/>
          <w:rtl/>
        </w:rPr>
        <w:t xml:space="preserve"> </w:t>
      </w:r>
      <w:r w:rsidRPr="00624CB1">
        <w:rPr>
          <w:rFonts w:ascii="Arial" w:hAnsi="Arial" w:hint="cs"/>
          <w:b/>
          <w:sz w:val="27"/>
          <w:rtl/>
        </w:rPr>
        <w:t>التاريخي</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تضع</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أيدينا</w:t>
      </w:r>
      <w:r w:rsidRPr="00624CB1">
        <w:rPr>
          <w:rFonts w:hint="cs"/>
          <w:b/>
          <w:sz w:val="27"/>
          <w:rtl/>
        </w:rPr>
        <w:t xml:space="preserve"> </w:t>
      </w:r>
      <w:r w:rsidRPr="00624CB1">
        <w:rPr>
          <w:rFonts w:ascii="Arial" w:hAnsi="Arial" w:hint="cs"/>
          <w:b/>
          <w:sz w:val="27"/>
          <w:rtl/>
        </w:rPr>
        <w:t>صورة</w:t>
      </w:r>
      <w:r w:rsidRPr="00624CB1">
        <w:rPr>
          <w:rFonts w:hint="cs"/>
          <w:b/>
          <w:sz w:val="27"/>
          <w:rtl/>
        </w:rPr>
        <w:t xml:space="preserve"> </w:t>
      </w:r>
      <w:r w:rsidRPr="00624CB1">
        <w:rPr>
          <w:rFonts w:ascii="Arial" w:hAnsi="Arial" w:hint="cs"/>
          <w:b/>
          <w:sz w:val="27"/>
          <w:rtl/>
        </w:rPr>
        <w:t>ناقصة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الماضي،</w:t>
      </w:r>
      <w:r w:rsidRPr="00624CB1">
        <w:rPr>
          <w:rFonts w:hint="cs"/>
          <w:b/>
          <w:sz w:val="27"/>
          <w:rtl/>
        </w:rPr>
        <w:t xml:space="preserve"> </w:t>
      </w:r>
      <w:r w:rsidRPr="00624CB1">
        <w:rPr>
          <w:rFonts w:ascii="Arial" w:hAnsi="Arial" w:hint="cs"/>
          <w:b/>
          <w:sz w:val="27"/>
          <w:rtl/>
        </w:rPr>
        <w:t>وهذه</w:t>
      </w:r>
      <w:r w:rsidRPr="00624CB1">
        <w:rPr>
          <w:rFonts w:hint="cs"/>
          <w:b/>
          <w:sz w:val="27"/>
          <w:rtl/>
        </w:rPr>
        <w:t xml:space="preserve"> </w:t>
      </w:r>
      <w:r w:rsidRPr="00624CB1">
        <w:rPr>
          <w:rFonts w:ascii="Arial" w:hAnsi="Arial" w:hint="cs"/>
          <w:b/>
          <w:sz w:val="27"/>
          <w:rtl/>
        </w:rPr>
        <w:t>الصورة</w:t>
      </w:r>
      <w:r w:rsidRPr="00624CB1">
        <w:rPr>
          <w:rFonts w:hint="cs"/>
          <w:b/>
          <w:sz w:val="27"/>
          <w:rtl/>
        </w:rPr>
        <w:t xml:space="preserve"> </w:t>
      </w:r>
      <w:r w:rsidRPr="00624CB1">
        <w:rPr>
          <w:rFonts w:ascii="Arial" w:hAnsi="Arial" w:hint="cs"/>
          <w:b/>
          <w:sz w:val="27"/>
          <w:rtl/>
        </w:rPr>
        <w:t>الناقصة</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تنفعنا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التعرّف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hint="eastAsia"/>
          <w:b/>
          <w:sz w:val="27"/>
          <w:rtl/>
        </w:rPr>
        <w:t>«</w:t>
      </w:r>
      <w:r w:rsidRPr="00624CB1">
        <w:rPr>
          <w:rFonts w:ascii="Arial" w:hAnsi="Arial" w:hint="cs"/>
          <w:b/>
          <w:sz w:val="27"/>
          <w:rtl/>
        </w:rPr>
        <w:t>ماضينا</w:t>
      </w:r>
      <w:r w:rsidRPr="00624CB1">
        <w:rPr>
          <w:rFonts w:hint="eastAsia"/>
          <w:b/>
          <w:sz w:val="27"/>
          <w:rtl/>
        </w:rPr>
        <w:t>»</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كامل</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مضافاً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أننا</w:t>
      </w:r>
      <w:r w:rsidRPr="00624CB1">
        <w:rPr>
          <w:rFonts w:hint="cs"/>
          <w:b/>
          <w:sz w:val="27"/>
          <w:rtl/>
        </w:rPr>
        <w:t xml:space="preserve"> </w:t>
      </w:r>
      <w:r w:rsidRPr="00624CB1">
        <w:rPr>
          <w:rFonts w:ascii="Arial" w:hAnsi="Arial" w:hint="cs"/>
          <w:b/>
          <w:sz w:val="27"/>
          <w:rtl/>
        </w:rPr>
        <w:t>نكتب</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الدوام</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hint="eastAsia"/>
          <w:b/>
          <w:sz w:val="27"/>
          <w:rtl/>
        </w:rPr>
        <w:t>«</w:t>
      </w:r>
      <w:r w:rsidRPr="00624CB1">
        <w:rPr>
          <w:rFonts w:ascii="Arial" w:hAnsi="Arial" w:hint="cs"/>
          <w:b/>
          <w:sz w:val="27"/>
          <w:rtl/>
        </w:rPr>
        <w:t>العواصم</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وليس</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hint="eastAsia"/>
          <w:b/>
          <w:sz w:val="27"/>
          <w:rtl/>
        </w:rPr>
        <w:t>«</w:t>
      </w:r>
      <w:r w:rsidRPr="00624CB1">
        <w:rPr>
          <w:rFonts w:ascii="Arial" w:hAnsi="Arial" w:hint="cs"/>
          <w:b/>
          <w:sz w:val="27"/>
          <w:rtl/>
        </w:rPr>
        <w:t>القرى</w:t>
      </w:r>
      <w:r w:rsidRPr="00624CB1">
        <w:rPr>
          <w:rFonts w:hint="eastAsia"/>
          <w:b/>
          <w:sz w:val="27"/>
          <w:rtl/>
        </w:rPr>
        <w:t>»</w:t>
      </w:r>
      <w:r w:rsidRPr="00624CB1">
        <w:rPr>
          <w:rFonts w:hint="cs"/>
          <w:b/>
          <w:sz w:val="27"/>
          <w:rtl/>
        </w:rPr>
        <w:t xml:space="preserve"> </w:t>
      </w:r>
      <w:r w:rsidRPr="00624CB1">
        <w:rPr>
          <w:rFonts w:ascii="Arial" w:hAnsi="Arial" w:hint="cs"/>
          <w:b/>
          <w:sz w:val="27"/>
          <w:rtl/>
        </w:rPr>
        <w:t>و</w:t>
      </w:r>
      <w:r w:rsidRPr="00624CB1">
        <w:rPr>
          <w:rFonts w:hint="eastAsia"/>
          <w:b/>
          <w:sz w:val="27"/>
          <w:rtl/>
        </w:rPr>
        <w:t>«</w:t>
      </w:r>
      <w:r w:rsidRPr="00624CB1">
        <w:rPr>
          <w:rFonts w:ascii="Arial" w:hAnsi="Arial" w:hint="cs"/>
          <w:b/>
          <w:sz w:val="27"/>
          <w:rtl/>
        </w:rPr>
        <w:t>القصبات</w:t>
      </w:r>
      <w:r w:rsidRPr="00624CB1">
        <w:rPr>
          <w:rFonts w:hint="eastAsia"/>
          <w:b/>
          <w:sz w:val="27"/>
          <w:rtl/>
        </w:rPr>
        <w:t>»</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تواريخنا</w:t>
      </w:r>
      <w:r w:rsidRPr="00624CB1">
        <w:rPr>
          <w:rFonts w:hint="cs"/>
          <w:b/>
          <w:sz w:val="27"/>
          <w:rtl/>
        </w:rPr>
        <w:t xml:space="preserve"> </w:t>
      </w:r>
      <w:r w:rsidRPr="00624CB1">
        <w:rPr>
          <w:rFonts w:hint="eastAsia"/>
          <w:b/>
          <w:sz w:val="27"/>
          <w:rtl/>
        </w:rPr>
        <w:t>«</w:t>
      </w:r>
      <w:r w:rsidRPr="00624CB1">
        <w:rPr>
          <w:rFonts w:ascii="Arial" w:hAnsi="Arial" w:hint="cs"/>
          <w:b/>
          <w:sz w:val="27"/>
          <w:rtl/>
        </w:rPr>
        <w:t>تتمحور</w:t>
      </w:r>
      <w:r w:rsidRPr="00624CB1">
        <w:rPr>
          <w:rFonts w:hint="cs"/>
          <w:b/>
          <w:sz w:val="27"/>
          <w:rtl/>
        </w:rPr>
        <w:t xml:space="preserve"> </w:t>
      </w:r>
      <w:r w:rsidRPr="00624CB1">
        <w:rPr>
          <w:rFonts w:ascii="Arial" w:hAnsi="Arial" w:hint="cs"/>
          <w:b/>
          <w:sz w:val="27"/>
          <w:rtl/>
        </w:rPr>
        <w:t>حول</w:t>
      </w:r>
      <w:r w:rsidRPr="00624CB1">
        <w:rPr>
          <w:rFonts w:hint="cs"/>
          <w:b/>
          <w:sz w:val="27"/>
          <w:rtl/>
        </w:rPr>
        <w:t xml:space="preserve"> </w:t>
      </w:r>
      <w:r w:rsidRPr="00624CB1">
        <w:rPr>
          <w:rFonts w:ascii="Arial" w:hAnsi="Arial" w:hint="cs"/>
          <w:b/>
          <w:sz w:val="27"/>
          <w:rtl/>
        </w:rPr>
        <w:t>العواصم</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تتناول</w:t>
      </w:r>
      <w:r w:rsidRPr="00624CB1">
        <w:rPr>
          <w:rFonts w:hint="cs"/>
          <w:b/>
          <w:sz w:val="27"/>
          <w:rtl/>
        </w:rPr>
        <w:t xml:space="preserve"> </w:t>
      </w:r>
      <w:r w:rsidRPr="00624CB1">
        <w:rPr>
          <w:rFonts w:ascii="Arial" w:hAnsi="Arial" w:hint="cs"/>
          <w:b/>
          <w:sz w:val="27"/>
          <w:rtl/>
        </w:rPr>
        <w:t>المناطق</w:t>
      </w:r>
      <w:r w:rsidRPr="00624CB1">
        <w:rPr>
          <w:rFonts w:hint="cs"/>
          <w:b/>
          <w:sz w:val="27"/>
          <w:rtl/>
        </w:rPr>
        <w:t xml:space="preserve"> </w:t>
      </w:r>
      <w:r w:rsidRPr="00624CB1">
        <w:rPr>
          <w:rFonts w:ascii="Arial" w:hAnsi="Arial" w:hint="cs"/>
          <w:b/>
          <w:sz w:val="27"/>
          <w:rtl/>
        </w:rPr>
        <w:t>البعيدة</w:t>
      </w:r>
      <w:r w:rsidRPr="00624CB1">
        <w:rPr>
          <w:rFonts w:hint="cs"/>
          <w:b/>
          <w:sz w:val="27"/>
          <w:rtl/>
        </w:rPr>
        <w:t xml:space="preserve"> </w:t>
      </w:r>
      <w:r w:rsidRPr="00624CB1">
        <w:rPr>
          <w:rFonts w:ascii="Arial" w:hAnsi="Arial" w:hint="cs"/>
          <w:b/>
          <w:sz w:val="27"/>
          <w:rtl/>
        </w:rPr>
        <w:t>والنائية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دائرة</w:t>
      </w:r>
      <w:r w:rsidRPr="00624CB1">
        <w:rPr>
          <w:rFonts w:hint="cs"/>
          <w:b/>
          <w:sz w:val="27"/>
          <w:rtl/>
        </w:rPr>
        <w:t xml:space="preserve"> </w:t>
      </w:r>
      <w:r w:rsidRPr="00624CB1">
        <w:rPr>
          <w:rFonts w:ascii="Arial" w:hAnsi="Arial" w:hint="cs"/>
          <w:b/>
          <w:sz w:val="27"/>
          <w:rtl/>
        </w:rPr>
        <w:t>الاهتمام</w:t>
      </w:r>
      <w:r w:rsidRPr="00624CB1">
        <w:rPr>
          <w:rFonts w:hint="cs"/>
          <w:b/>
          <w:sz w:val="27"/>
          <w:rtl/>
        </w:rPr>
        <w:t>.</w:t>
      </w:r>
    </w:p>
    <w:p w:rsidR="0088495C" w:rsidRPr="00624CB1" w:rsidRDefault="0088495C" w:rsidP="00C34651">
      <w:pPr>
        <w:spacing w:line="390" w:lineRule="exact"/>
        <w:rPr>
          <w:b/>
          <w:bCs/>
          <w:sz w:val="27"/>
          <w:rtl/>
        </w:rPr>
      </w:pPr>
      <w:r w:rsidRPr="00624CB1">
        <w:rPr>
          <w:rFonts w:ascii="Arial" w:hAnsi="Arial" w:hint="cs"/>
          <w:b/>
          <w:sz w:val="27"/>
          <w:rtl/>
        </w:rPr>
        <w:t>توضيح</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إننا</w:t>
      </w:r>
      <w:r w:rsidRPr="00624CB1">
        <w:rPr>
          <w:rFonts w:hint="cs"/>
          <w:b/>
          <w:sz w:val="27"/>
          <w:rtl/>
        </w:rPr>
        <w:t xml:space="preserve"> </w:t>
      </w:r>
      <w:r w:rsidRPr="00624CB1">
        <w:rPr>
          <w:rFonts w:ascii="Arial" w:hAnsi="Arial" w:hint="cs"/>
          <w:b/>
          <w:sz w:val="27"/>
          <w:rtl/>
        </w:rPr>
        <w:t>بالاستناد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الرسمية</w:t>
      </w:r>
      <w:r w:rsidRPr="00624CB1">
        <w:rPr>
          <w:rFonts w:hint="cs"/>
          <w:b/>
          <w:sz w:val="27"/>
          <w:rtl/>
        </w:rPr>
        <w:t xml:space="preserve"> </w:t>
      </w:r>
      <w:r w:rsidRPr="00624CB1">
        <w:rPr>
          <w:rFonts w:ascii="Arial" w:hAnsi="Arial" w:hint="cs"/>
          <w:b/>
          <w:sz w:val="27"/>
          <w:rtl/>
        </w:rPr>
        <w:t>محرومون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الحصول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ثقافي،</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للعلم،</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للحضارة،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علم</w:t>
      </w:r>
      <w:r w:rsidRPr="00624CB1">
        <w:rPr>
          <w:rFonts w:hint="cs"/>
          <w:b/>
          <w:sz w:val="27"/>
          <w:rtl/>
        </w:rPr>
        <w:t xml:space="preserve"> </w:t>
      </w:r>
      <w:r w:rsidRPr="00624CB1">
        <w:rPr>
          <w:rFonts w:ascii="Arial" w:hAnsi="Arial" w:hint="cs"/>
          <w:b/>
          <w:sz w:val="27"/>
          <w:rtl/>
        </w:rPr>
        <w:t>الرجال</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دقيق،</w:t>
      </w:r>
      <w:r w:rsidRPr="00624CB1">
        <w:rPr>
          <w:rFonts w:hint="cs"/>
          <w:b/>
          <w:sz w:val="27"/>
          <w:rtl/>
        </w:rPr>
        <w:t xml:space="preserve"> </w:t>
      </w:r>
      <w:r w:rsidRPr="00624CB1">
        <w:rPr>
          <w:rFonts w:ascii="Arial" w:hAnsi="Arial" w:hint="cs"/>
          <w:b/>
          <w:sz w:val="27"/>
          <w:rtl/>
        </w:rPr>
        <w:t>وتاريخ</w:t>
      </w:r>
      <w:r w:rsidRPr="00624CB1">
        <w:rPr>
          <w:rFonts w:hint="cs"/>
          <w:b/>
          <w:sz w:val="27"/>
          <w:rtl/>
        </w:rPr>
        <w:t xml:space="preserve"> </w:t>
      </w:r>
      <w:r w:rsidRPr="00624CB1">
        <w:rPr>
          <w:rFonts w:ascii="Arial" w:hAnsi="Arial" w:hint="cs"/>
          <w:b/>
          <w:sz w:val="27"/>
          <w:rtl/>
        </w:rPr>
        <w:t>عامّة</w:t>
      </w:r>
      <w:r w:rsidRPr="00624CB1">
        <w:rPr>
          <w:rFonts w:hint="cs"/>
          <w:b/>
          <w:sz w:val="27"/>
          <w:rtl/>
        </w:rPr>
        <w:t xml:space="preserve"> </w:t>
      </w:r>
      <w:r w:rsidRPr="00624CB1">
        <w:rPr>
          <w:rFonts w:ascii="Arial" w:hAnsi="Arial" w:hint="cs"/>
          <w:b/>
          <w:sz w:val="27"/>
          <w:rtl/>
        </w:rPr>
        <w:t>الناس</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تاريخنا</w:t>
      </w:r>
      <w:r w:rsidRPr="00624CB1">
        <w:rPr>
          <w:rFonts w:hint="cs"/>
          <w:b/>
          <w:sz w:val="27"/>
          <w:rtl/>
        </w:rPr>
        <w:t xml:space="preserve"> </w:t>
      </w:r>
      <w:r w:rsidRPr="00624CB1">
        <w:rPr>
          <w:rFonts w:ascii="Arial" w:hAnsi="Arial" w:hint="cs"/>
          <w:b/>
          <w:sz w:val="27"/>
          <w:rtl/>
        </w:rPr>
        <w:t>يمثِّل</w:t>
      </w:r>
      <w:r w:rsidRPr="00624CB1">
        <w:rPr>
          <w:rFonts w:hint="cs"/>
          <w:b/>
          <w:sz w:val="27"/>
          <w:rtl/>
        </w:rPr>
        <w:t xml:space="preserve"> </w:t>
      </w:r>
      <w:r w:rsidRPr="00624CB1">
        <w:rPr>
          <w:rFonts w:ascii="Arial" w:hAnsi="Arial" w:hint="cs"/>
          <w:b/>
          <w:sz w:val="27"/>
          <w:rtl/>
        </w:rPr>
        <w:t>جبلاً</w:t>
      </w:r>
      <w:r w:rsidRPr="00624CB1">
        <w:rPr>
          <w:rFonts w:hint="cs"/>
          <w:b/>
          <w:sz w:val="27"/>
          <w:rtl/>
        </w:rPr>
        <w:t xml:space="preserve"> </w:t>
      </w:r>
      <w:r w:rsidRPr="00624CB1">
        <w:rPr>
          <w:rFonts w:ascii="Arial" w:hAnsi="Arial" w:hint="cs"/>
          <w:b/>
          <w:sz w:val="27"/>
          <w:rtl/>
        </w:rPr>
        <w:t>يتوسط</w:t>
      </w:r>
      <w:r w:rsidRPr="00624CB1">
        <w:rPr>
          <w:rFonts w:hint="cs"/>
          <w:b/>
          <w:sz w:val="27"/>
          <w:rtl/>
        </w:rPr>
        <w:t xml:space="preserve"> </w:t>
      </w:r>
      <w:r w:rsidRPr="00624CB1">
        <w:rPr>
          <w:rFonts w:ascii="Arial" w:hAnsi="Arial" w:hint="cs"/>
          <w:b/>
          <w:sz w:val="27"/>
          <w:rtl/>
        </w:rPr>
        <w:t>سهلاً</w:t>
      </w:r>
      <w:r w:rsidRPr="00624CB1">
        <w:rPr>
          <w:rFonts w:hint="cs"/>
          <w:b/>
          <w:sz w:val="27"/>
          <w:rtl/>
        </w:rPr>
        <w:t xml:space="preserve"> </w:t>
      </w:r>
      <w:r w:rsidRPr="00624CB1">
        <w:rPr>
          <w:rFonts w:ascii="Arial" w:hAnsi="Arial" w:hint="cs"/>
          <w:b/>
          <w:sz w:val="27"/>
          <w:rtl/>
        </w:rPr>
        <w:t>مزدحماً</w:t>
      </w:r>
      <w:r w:rsidRPr="00624CB1">
        <w:rPr>
          <w:rFonts w:hint="cs"/>
          <w:b/>
          <w:sz w:val="27"/>
          <w:rtl/>
        </w:rPr>
        <w:t xml:space="preserve"> </w:t>
      </w:r>
      <w:r w:rsidRPr="00624CB1">
        <w:rPr>
          <w:rFonts w:ascii="Arial" w:hAnsi="Arial" w:hint="cs"/>
          <w:b/>
          <w:sz w:val="27"/>
          <w:rtl/>
        </w:rPr>
        <w:t>بملايين</w:t>
      </w:r>
      <w:r w:rsidRPr="00624CB1">
        <w:rPr>
          <w:rFonts w:hint="cs"/>
          <w:b/>
          <w:sz w:val="27"/>
          <w:rtl/>
        </w:rPr>
        <w:t xml:space="preserve"> </w:t>
      </w:r>
      <w:r w:rsidRPr="00624CB1">
        <w:rPr>
          <w:rFonts w:ascii="Arial" w:hAnsi="Arial" w:hint="cs"/>
          <w:b/>
          <w:sz w:val="27"/>
          <w:rtl/>
        </w:rPr>
        <w:t>الناس،</w:t>
      </w:r>
      <w:r w:rsidRPr="00624CB1">
        <w:rPr>
          <w:rFonts w:hint="cs"/>
          <w:b/>
          <w:sz w:val="27"/>
          <w:rtl/>
        </w:rPr>
        <w:t xml:space="preserve"> </w:t>
      </w:r>
      <w:r w:rsidRPr="00624CB1">
        <w:rPr>
          <w:rFonts w:ascii="Arial" w:hAnsi="Arial" w:hint="cs"/>
          <w:b/>
          <w:sz w:val="27"/>
          <w:rtl/>
        </w:rPr>
        <w:t>الذين</w:t>
      </w:r>
      <w:r w:rsidRPr="00624CB1">
        <w:rPr>
          <w:rFonts w:hint="cs"/>
          <w:b/>
          <w:sz w:val="27"/>
          <w:rtl/>
        </w:rPr>
        <w:t xml:space="preserve"> </w:t>
      </w:r>
      <w:r w:rsidRPr="00624CB1">
        <w:rPr>
          <w:rFonts w:ascii="Arial" w:hAnsi="Arial" w:hint="cs"/>
          <w:b/>
          <w:sz w:val="27"/>
          <w:rtl/>
        </w:rPr>
        <w:t>لفّهم</w:t>
      </w:r>
      <w:r w:rsidRPr="00624CB1">
        <w:rPr>
          <w:rFonts w:hint="cs"/>
          <w:b/>
          <w:sz w:val="27"/>
          <w:rtl/>
        </w:rPr>
        <w:t xml:space="preserve"> </w:t>
      </w:r>
      <w:r w:rsidRPr="00624CB1">
        <w:rPr>
          <w:rFonts w:ascii="Arial" w:hAnsi="Arial" w:hint="cs"/>
          <w:b/>
          <w:sz w:val="27"/>
          <w:rtl/>
        </w:rPr>
        <w:t>الغموض</w:t>
      </w:r>
      <w:r w:rsidRPr="00624CB1">
        <w:rPr>
          <w:rFonts w:hint="cs"/>
          <w:b/>
          <w:sz w:val="27"/>
          <w:rtl/>
        </w:rPr>
        <w:t xml:space="preserve"> </w:t>
      </w:r>
      <w:r w:rsidRPr="00624CB1">
        <w:rPr>
          <w:rFonts w:ascii="Arial" w:hAnsi="Arial" w:hint="cs"/>
          <w:b/>
          <w:sz w:val="27"/>
          <w:rtl/>
        </w:rPr>
        <w:t>والظلام</w:t>
      </w:r>
      <w:r w:rsidRPr="00624CB1">
        <w:rPr>
          <w:rFonts w:hint="cs"/>
          <w:b/>
          <w:sz w:val="27"/>
          <w:rtl/>
        </w:rPr>
        <w:t xml:space="preserve"> </w:t>
      </w:r>
      <w:r w:rsidRPr="00624CB1">
        <w:rPr>
          <w:rFonts w:ascii="Arial" w:hAnsi="Arial" w:hint="cs"/>
          <w:b/>
          <w:sz w:val="27"/>
          <w:rtl/>
        </w:rPr>
        <w:t>الدامس،</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يظهر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الجبل</w:t>
      </w:r>
      <w:r w:rsidRPr="00624CB1">
        <w:rPr>
          <w:rFonts w:hint="cs"/>
          <w:b/>
          <w:sz w:val="27"/>
          <w:rtl/>
        </w:rPr>
        <w:t xml:space="preserve"> </w:t>
      </w:r>
      <w:r w:rsidRPr="00624CB1">
        <w:rPr>
          <w:rFonts w:ascii="Arial" w:hAnsi="Arial" w:hint="cs"/>
          <w:b/>
          <w:sz w:val="27"/>
          <w:rtl/>
        </w:rPr>
        <w:t>سوى</w:t>
      </w:r>
      <w:r w:rsidRPr="00624CB1">
        <w:rPr>
          <w:rFonts w:hint="cs"/>
          <w:b/>
          <w:sz w:val="27"/>
          <w:rtl/>
        </w:rPr>
        <w:t xml:space="preserve"> </w:t>
      </w:r>
      <w:r w:rsidRPr="00624CB1">
        <w:rPr>
          <w:rFonts w:ascii="Arial" w:hAnsi="Arial" w:hint="cs"/>
          <w:b/>
          <w:sz w:val="27"/>
          <w:rtl/>
        </w:rPr>
        <w:t>رأس</w:t>
      </w:r>
      <w:r w:rsidRPr="00624CB1">
        <w:rPr>
          <w:rFonts w:hint="cs"/>
          <w:b/>
          <w:sz w:val="27"/>
          <w:rtl/>
        </w:rPr>
        <w:t xml:space="preserve"> </w:t>
      </w:r>
      <w:r w:rsidRPr="00624CB1">
        <w:rPr>
          <w:rFonts w:ascii="Arial" w:hAnsi="Arial" w:hint="cs"/>
          <w:b/>
          <w:sz w:val="27"/>
          <w:rtl/>
        </w:rPr>
        <w:t>القمّة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يتربَّع</w:t>
      </w:r>
      <w:r w:rsidRPr="00624CB1">
        <w:rPr>
          <w:rFonts w:hint="cs"/>
          <w:b/>
          <w:sz w:val="27"/>
          <w:rtl/>
        </w:rPr>
        <w:t xml:space="preserve"> </w:t>
      </w:r>
      <w:r w:rsidRPr="00624CB1">
        <w:rPr>
          <w:rFonts w:ascii="Arial" w:hAnsi="Arial" w:hint="cs"/>
          <w:b/>
          <w:sz w:val="27"/>
          <w:rtl/>
        </w:rPr>
        <w:t>عليها</w:t>
      </w:r>
      <w:r w:rsidRPr="00624CB1">
        <w:rPr>
          <w:rFonts w:hint="cs"/>
          <w:b/>
          <w:sz w:val="27"/>
          <w:rtl/>
        </w:rPr>
        <w:t xml:space="preserve"> </w:t>
      </w:r>
      <w:r w:rsidRPr="00624CB1">
        <w:rPr>
          <w:rFonts w:ascii="Arial" w:hAnsi="Arial" w:hint="cs"/>
          <w:b/>
          <w:sz w:val="27"/>
          <w:rtl/>
        </w:rPr>
        <w:t>شخصٌ</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السلطان</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الخليفة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الحاكم</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الملك،</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عدد</w:t>
      </w:r>
      <w:r w:rsidRPr="00624CB1">
        <w:rPr>
          <w:rFonts w:hint="cs"/>
          <w:b/>
          <w:sz w:val="27"/>
          <w:rtl/>
        </w:rPr>
        <w:t xml:space="preserve"> </w:t>
      </w:r>
      <w:r w:rsidRPr="00624CB1">
        <w:rPr>
          <w:rFonts w:ascii="Arial" w:hAnsi="Arial" w:hint="cs"/>
          <w:b/>
          <w:sz w:val="27"/>
          <w:rtl/>
        </w:rPr>
        <w:t>قليل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أفراد</w:t>
      </w:r>
      <w:r w:rsidRPr="00624CB1">
        <w:rPr>
          <w:rFonts w:hint="cs"/>
          <w:b/>
          <w:sz w:val="27"/>
          <w:rtl/>
        </w:rPr>
        <w:t xml:space="preserve"> </w:t>
      </w:r>
      <w:r w:rsidRPr="00624CB1">
        <w:rPr>
          <w:rFonts w:ascii="Arial" w:hAnsi="Arial" w:hint="cs"/>
          <w:b/>
          <w:sz w:val="27"/>
          <w:rtl/>
        </w:rPr>
        <w:t>أسرته</w:t>
      </w:r>
      <w:r w:rsidRPr="00624CB1">
        <w:rPr>
          <w:rFonts w:hint="cs"/>
          <w:b/>
          <w:sz w:val="27"/>
          <w:rtl/>
        </w:rPr>
        <w:t xml:space="preserve"> </w:t>
      </w:r>
      <w:r w:rsidRPr="00624CB1">
        <w:rPr>
          <w:rFonts w:ascii="Arial" w:hAnsi="Arial" w:hint="cs"/>
          <w:b/>
          <w:sz w:val="27"/>
          <w:rtl/>
        </w:rPr>
        <w:t>وبطانته</w:t>
      </w:r>
      <w:r w:rsidRPr="00624CB1">
        <w:rPr>
          <w:rFonts w:hint="cs"/>
          <w:b/>
          <w:sz w:val="27"/>
          <w:rtl/>
        </w:rPr>
        <w:t xml:space="preserve"> </w:t>
      </w:r>
      <w:r w:rsidRPr="00624CB1">
        <w:rPr>
          <w:rFonts w:ascii="Arial" w:hAnsi="Arial" w:hint="cs"/>
          <w:b/>
          <w:sz w:val="27"/>
          <w:rtl/>
        </w:rPr>
        <w:t>وحاشيته</w:t>
      </w:r>
      <w:r w:rsidRPr="00624CB1">
        <w:rPr>
          <w:rFonts w:hint="cs"/>
          <w:b/>
          <w:sz w:val="27"/>
          <w:rtl/>
        </w:rPr>
        <w:t xml:space="preserve">. </w:t>
      </w:r>
    </w:p>
    <w:p w:rsidR="0088495C" w:rsidRPr="00624CB1" w:rsidRDefault="0088495C" w:rsidP="0088495C">
      <w:pPr>
        <w:pStyle w:val="Heading3"/>
        <w:rPr>
          <w:color w:val="auto"/>
          <w:rtl/>
        </w:rPr>
      </w:pPr>
      <w:r w:rsidRPr="00624CB1">
        <w:rPr>
          <w:rFonts w:hint="cs"/>
          <w:color w:val="auto"/>
          <w:rtl/>
        </w:rPr>
        <w:lastRenderedPageBreak/>
        <w:t>ب ـ إن مصادرنا الرسمية غير جديرة بالوثوق والاطمئنان</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b/>
          <w:sz w:val="27"/>
          <w:rtl/>
        </w:rPr>
      </w:pP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الآخر</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مصادرنا</w:t>
      </w:r>
      <w:r w:rsidRPr="00624CB1">
        <w:rPr>
          <w:rFonts w:hint="cs"/>
          <w:b/>
          <w:sz w:val="27"/>
          <w:rtl/>
        </w:rPr>
        <w:t xml:space="preserve"> </w:t>
      </w:r>
      <w:r w:rsidRPr="00624CB1">
        <w:rPr>
          <w:rFonts w:ascii="Arial" w:hAnsi="Arial" w:hint="cs"/>
          <w:b/>
          <w:sz w:val="27"/>
          <w:rtl/>
        </w:rPr>
        <w:t>الرسمية</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موثوقة</w:t>
      </w:r>
      <w:r w:rsidRPr="00624CB1">
        <w:rPr>
          <w:rFonts w:hint="cs"/>
          <w:b/>
          <w:sz w:val="27"/>
          <w:rtl/>
        </w:rPr>
        <w:t xml:space="preserve"> </w:t>
      </w:r>
      <w:r w:rsidRPr="00624CB1">
        <w:rPr>
          <w:rFonts w:ascii="Arial" w:hAnsi="Arial" w:hint="cs"/>
          <w:b/>
          <w:sz w:val="27"/>
          <w:rtl/>
        </w:rPr>
        <w:t>تماماً</w:t>
      </w:r>
      <w:r w:rsidRPr="00624CB1">
        <w:rPr>
          <w:rFonts w:hint="cs"/>
          <w:b/>
          <w:sz w:val="27"/>
          <w:rtl/>
        </w:rPr>
        <w:t xml:space="preserve">. </w:t>
      </w:r>
      <w:r w:rsidRPr="00624CB1">
        <w:rPr>
          <w:rFonts w:ascii="Arial" w:hAnsi="Arial" w:hint="cs"/>
          <w:b/>
          <w:sz w:val="27"/>
          <w:rtl/>
        </w:rPr>
        <w:t>ويعود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جهة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تدخّل</w:t>
      </w:r>
      <w:r w:rsidRPr="00624CB1">
        <w:rPr>
          <w:rFonts w:hint="cs"/>
          <w:b/>
          <w:sz w:val="27"/>
          <w:rtl/>
        </w:rPr>
        <w:t xml:space="preserve"> </w:t>
      </w:r>
      <w:r w:rsidRPr="00624CB1">
        <w:rPr>
          <w:rFonts w:ascii="Arial" w:hAnsi="Arial" w:hint="cs"/>
          <w:b/>
          <w:sz w:val="27"/>
          <w:rtl/>
        </w:rPr>
        <w:t>الدوافع</w:t>
      </w:r>
      <w:r w:rsidRPr="00624CB1">
        <w:rPr>
          <w:rFonts w:hint="cs"/>
          <w:b/>
          <w:sz w:val="27"/>
          <w:rtl/>
        </w:rPr>
        <w:t xml:space="preserve"> </w:t>
      </w:r>
      <w:r w:rsidRPr="00624CB1">
        <w:rPr>
          <w:rFonts w:ascii="Arial" w:hAnsi="Arial" w:hint="cs"/>
          <w:b/>
          <w:sz w:val="27"/>
          <w:rtl/>
        </w:rPr>
        <w:t>الخاصة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تدوين</w:t>
      </w:r>
      <w:r w:rsidRPr="00624CB1">
        <w:rPr>
          <w:rFonts w:hint="cs"/>
          <w:b/>
          <w:sz w:val="27"/>
          <w:rtl/>
        </w:rPr>
        <w:t xml:space="preserve"> </w:t>
      </w:r>
      <w:r w:rsidRPr="00624CB1">
        <w:rPr>
          <w:rFonts w:ascii="Arial" w:hAnsi="Arial" w:hint="cs"/>
          <w:b/>
          <w:sz w:val="27"/>
          <w:rtl/>
        </w:rPr>
        <w:t>الوقائع</w:t>
      </w:r>
      <w:r w:rsidRPr="00624CB1">
        <w:rPr>
          <w:rFonts w:hint="cs"/>
          <w:b/>
          <w:sz w:val="27"/>
          <w:rtl/>
        </w:rPr>
        <w:t xml:space="preserve"> </w:t>
      </w:r>
      <w:r w:rsidRPr="00624CB1">
        <w:rPr>
          <w:rFonts w:ascii="Arial" w:hAnsi="Arial" w:hint="cs"/>
          <w:b/>
          <w:sz w:val="27"/>
          <w:rtl/>
        </w:rPr>
        <w:t>والأحداث</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رسمي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إما</w:t>
      </w:r>
      <w:r w:rsidRPr="00624CB1">
        <w:rPr>
          <w:rFonts w:hint="cs"/>
          <w:b/>
          <w:sz w:val="27"/>
          <w:rtl/>
        </w:rPr>
        <w:t xml:space="preserve"> </w:t>
      </w:r>
      <w:r w:rsidRPr="00624CB1">
        <w:rPr>
          <w:rFonts w:ascii="Arial" w:hAnsi="Arial" w:hint="cs"/>
          <w:b/>
          <w:sz w:val="27"/>
          <w:rtl/>
        </w:rPr>
        <w:t>دوافع</w:t>
      </w:r>
      <w:r w:rsidRPr="00624CB1">
        <w:rPr>
          <w:rFonts w:hint="cs"/>
          <w:b/>
          <w:sz w:val="27"/>
          <w:rtl/>
        </w:rPr>
        <w:t xml:space="preserve"> </w:t>
      </w:r>
      <w:r w:rsidRPr="00624CB1">
        <w:rPr>
          <w:rFonts w:ascii="Arial" w:hAnsi="Arial" w:hint="cs"/>
          <w:b/>
          <w:sz w:val="27"/>
          <w:rtl/>
        </w:rPr>
        <w:t>مفروضة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المؤرّخ</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الحكومات،</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أنها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مختلقات</w:t>
      </w:r>
      <w:r w:rsidRPr="00624CB1">
        <w:rPr>
          <w:rFonts w:hint="cs"/>
          <w:b/>
          <w:sz w:val="27"/>
          <w:rtl/>
        </w:rPr>
        <w:t xml:space="preserve"> </w:t>
      </w:r>
      <w:r w:rsidRPr="00624CB1">
        <w:rPr>
          <w:rFonts w:ascii="Arial" w:hAnsi="Arial" w:hint="cs"/>
          <w:b/>
          <w:sz w:val="27"/>
          <w:rtl/>
        </w:rPr>
        <w:t>المؤرِّخين،</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يثبتون</w:t>
      </w:r>
      <w:r w:rsidRPr="00624CB1">
        <w:rPr>
          <w:rFonts w:hint="cs"/>
          <w:b/>
          <w:sz w:val="27"/>
          <w:rtl/>
        </w:rPr>
        <w:t xml:space="preserve"> </w:t>
      </w:r>
      <w:r w:rsidRPr="00624CB1">
        <w:rPr>
          <w:rFonts w:ascii="Arial" w:hAnsi="Arial" w:hint="cs"/>
          <w:b/>
          <w:sz w:val="27"/>
          <w:rtl/>
        </w:rPr>
        <w:t>الوقائع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منطلقات</w:t>
      </w:r>
      <w:r w:rsidRPr="00624CB1">
        <w:rPr>
          <w:rFonts w:hint="cs"/>
          <w:b/>
          <w:sz w:val="27"/>
          <w:rtl/>
        </w:rPr>
        <w:t xml:space="preserve"> </w:t>
      </w:r>
      <w:r w:rsidRPr="00624CB1">
        <w:rPr>
          <w:rFonts w:ascii="Arial" w:hAnsi="Arial" w:hint="cs"/>
          <w:b/>
          <w:sz w:val="27"/>
          <w:rtl/>
        </w:rPr>
        <w:t>شخصية</w:t>
      </w:r>
      <w:r w:rsidRPr="00624CB1">
        <w:rPr>
          <w:rFonts w:hint="cs"/>
          <w:b/>
          <w:sz w:val="27"/>
          <w:rtl/>
        </w:rPr>
        <w:t xml:space="preserve"> </w:t>
      </w:r>
      <w:r w:rsidRPr="00624CB1">
        <w:rPr>
          <w:rFonts w:ascii="Arial" w:hAnsi="Arial" w:hint="cs"/>
          <w:b/>
          <w:sz w:val="27"/>
          <w:rtl/>
        </w:rPr>
        <w:t>تؤدّي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عدم</w:t>
      </w:r>
      <w:r w:rsidRPr="00624CB1">
        <w:rPr>
          <w:rFonts w:hint="cs"/>
          <w:b/>
          <w:sz w:val="27"/>
          <w:rtl/>
        </w:rPr>
        <w:t xml:space="preserve"> </w:t>
      </w:r>
      <w:r w:rsidRPr="00624CB1">
        <w:rPr>
          <w:rFonts w:ascii="Arial" w:hAnsi="Arial" w:hint="cs"/>
          <w:b/>
          <w:sz w:val="27"/>
          <w:rtl/>
        </w:rPr>
        <w:t>الوثوق</w:t>
      </w:r>
      <w:r w:rsidRPr="00624CB1">
        <w:rPr>
          <w:rFonts w:hint="cs"/>
          <w:b/>
          <w:sz w:val="27"/>
          <w:rtl/>
        </w:rPr>
        <w:t xml:space="preserve"> </w:t>
      </w:r>
      <w:r w:rsidRPr="00624CB1">
        <w:rPr>
          <w:rFonts w:ascii="Arial" w:hAnsi="Arial" w:hint="cs"/>
          <w:b/>
          <w:sz w:val="27"/>
          <w:rtl/>
        </w:rPr>
        <w:t>بها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الإشكال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يكمن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الدوافع</w:t>
      </w:r>
      <w:r w:rsidRPr="00624CB1">
        <w:rPr>
          <w:rFonts w:hint="cs"/>
          <w:b/>
          <w:sz w:val="27"/>
          <w:rtl/>
        </w:rPr>
        <w:t xml:space="preserve"> </w:t>
      </w:r>
      <w:r w:rsidRPr="00624CB1">
        <w:rPr>
          <w:rFonts w:ascii="Arial" w:hAnsi="Arial" w:hint="cs"/>
          <w:b/>
          <w:sz w:val="27"/>
          <w:rtl/>
        </w:rPr>
        <w:t>الخاصّة</w:t>
      </w:r>
      <w:r w:rsidRPr="00624CB1">
        <w:rPr>
          <w:rFonts w:hint="cs"/>
          <w:b/>
          <w:sz w:val="27"/>
          <w:rtl/>
        </w:rPr>
        <w:t xml:space="preserve"> </w:t>
      </w:r>
      <w:r w:rsidRPr="00624CB1">
        <w:rPr>
          <w:rFonts w:ascii="Arial" w:hAnsi="Arial" w:hint="cs"/>
          <w:b/>
          <w:sz w:val="27"/>
          <w:rtl/>
        </w:rPr>
        <w:t>فقط،</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منهج</w:t>
      </w:r>
      <w:r w:rsidRPr="00624CB1">
        <w:rPr>
          <w:rFonts w:hint="cs"/>
          <w:b/>
          <w:sz w:val="27"/>
          <w:rtl/>
        </w:rPr>
        <w:t xml:space="preserve"> </w:t>
      </w:r>
      <w:r w:rsidRPr="00624CB1">
        <w:rPr>
          <w:rFonts w:ascii="Arial" w:hAnsi="Arial" w:hint="cs"/>
          <w:b/>
          <w:sz w:val="27"/>
          <w:rtl/>
        </w:rPr>
        <w:t>التأليف</w:t>
      </w:r>
      <w:r w:rsidRPr="00624CB1">
        <w:rPr>
          <w:rFonts w:hint="cs"/>
          <w:b/>
          <w:sz w:val="27"/>
          <w:rtl/>
        </w:rPr>
        <w:t xml:space="preserve"> </w:t>
      </w:r>
      <w:r w:rsidRPr="00624CB1">
        <w:rPr>
          <w:rFonts w:ascii="Arial" w:hAnsi="Arial" w:hint="cs"/>
          <w:b/>
          <w:sz w:val="27"/>
          <w:rtl/>
        </w:rPr>
        <w:t>والاستفادة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المعتبرة،</w:t>
      </w:r>
      <w:r w:rsidRPr="00624CB1">
        <w:rPr>
          <w:rFonts w:hint="cs"/>
          <w:b/>
          <w:sz w:val="27"/>
          <w:rtl/>
        </w:rPr>
        <w:t xml:space="preserve"> </w:t>
      </w:r>
      <w:r w:rsidRPr="00624CB1">
        <w:rPr>
          <w:rFonts w:ascii="Arial" w:hAnsi="Arial" w:hint="cs"/>
          <w:b/>
          <w:sz w:val="27"/>
          <w:rtl/>
        </w:rPr>
        <w:t>وأدبيات</w:t>
      </w:r>
      <w:r w:rsidRPr="00624CB1">
        <w:rPr>
          <w:rFonts w:hint="cs"/>
          <w:b/>
          <w:sz w:val="27"/>
          <w:rtl/>
        </w:rPr>
        <w:t xml:space="preserve"> </w:t>
      </w:r>
      <w:r w:rsidRPr="00624CB1">
        <w:rPr>
          <w:rFonts w:ascii="Arial" w:hAnsi="Arial" w:hint="cs"/>
          <w:b/>
          <w:sz w:val="27"/>
          <w:rtl/>
        </w:rPr>
        <w:t>التأليف،</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تؤدّي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عدم</w:t>
      </w:r>
      <w:r w:rsidRPr="00624CB1">
        <w:rPr>
          <w:rFonts w:hint="cs"/>
          <w:b/>
          <w:sz w:val="27"/>
          <w:rtl/>
        </w:rPr>
        <w:t xml:space="preserve"> </w:t>
      </w:r>
      <w:r w:rsidRPr="00624CB1">
        <w:rPr>
          <w:rFonts w:ascii="Arial" w:hAnsi="Arial" w:hint="cs"/>
          <w:b/>
          <w:sz w:val="27"/>
          <w:rtl/>
        </w:rPr>
        <w:t>ارتقاء</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الحدّ</w:t>
      </w:r>
      <w:r w:rsidRPr="00624CB1">
        <w:rPr>
          <w:rFonts w:hint="cs"/>
          <w:b/>
          <w:sz w:val="27"/>
          <w:rtl/>
        </w:rPr>
        <w:t xml:space="preserve"> </w:t>
      </w:r>
      <w:r w:rsidRPr="00624CB1">
        <w:rPr>
          <w:rFonts w:ascii="Arial" w:hAnsi="Arial" w:hint="cs"/>
          <w:b/>
          <w:sz w:val="27"/>
          <w:rtl/>
        </w:rPr>
        <w:t>المطلوب</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فعلى</w:t>
      </w:r>
      <w:r w:rsidRPr="00624CB1">
        <w:rPr>
          <w:rFonts w:hint="cs"/>
          <w:b/>
          <w:sz w:val="27"/>
          <w:rtl/>
        </w:rPr>
        <w:t xml:space="preserve"> </w:t>
      </w:r>
      <w:r w:rsidRPr="00624CB1">
        <w:rPr>
          <w:rFonts w:ascii="Arial" w:hAnsi="Arial" w:hint="cs"/>
          <w:b/>
          <w:sz w:val="27"/>
          <w:rtl/>
        </w:rPr>
        <w:t>سبيل</w:t>
      </w:r>
      <w:r w:rsidRPr="00624CB1">
        <w:rPr>
          <w:rFonts w:hint="cs"/>
          <w:b/>
          <w:sz w:val="27"/>
          <w:rtl/>
        </w:rPr>
        <w:t xml:space="preserve"> </w:t>
      </w:r>
      <w:r w:rsidRPr="00624CB1">
        <w:rPr>
          <w:rFonts w:ascii="Arial" w:hAnsi="Arial" w:hint="cs"/>
          <w:b/>
          <w:sz w:val="27"/>
          <w:rtl/>
        </w:rPr>
        <w:t>المثال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الأخطاء</w:t>
      </w:r>
      <w:r w:rsidRPr="00624CB1">
        <w:rPr>
          <w:rFonts w:hint="cs"/>
          <w:b/>
          <w:sz w:val="27"/>
          <w:rtl/>
        </w:rPr>
        <w:t xml:space="preserve"> </w:t>
      </w:r>
      <w:r w:rsidRPr="00624CB1">
        <w:rPr>
          <w:rFonts w:ascii="Arial" w:hAnsi="Arial" w:hint="cs"/>
          <w:b/>
          <w:sz w:val="27"/>
          <w:rtl/>
        </w:rPr>
        <w:t>اللغوية</w:t>
      </w:r>
      <w:r w:rsidRPr="00624CB1">
        <w:rPr>
          <w:rFonts w:hint="cs"/>
          <w:b/>
          <w:sz w:val="27"/>
          <w:rtl/>
        </w:rPr>
        <w:t xml:space="preserve"> </w:t>
      </w:r>
      <w:r w:rsidRPr="00624CB1">
        <w:rPr>
          <w:rFonts w:ascii="Arial" w:hAnsi="Arial" w:hint="cs"/>
          <w:b/>
          <w:sz w:val="27"/>
          <w:rtl/>
        </w:rPr>
        <w:t>والتعبيرية،</w:t>
      </w:r>
      <w:r w:rsidRPr="00624CB1">
        <w:rPr>
          <w:rFonts w:hint="cs"/>
          <w:b/>
          <w:sz w:val="27"/>
          <w:rtl/>
        </w:rPr>
        <w:t xml:space="preserve"> </w:t>
      </w:r>
      <w:r w:rsidRPr="00624CB1">
        <w:rPr>
          <w:rFonts w:ascii="Arial" w:hAnsi="Arial" w:hint="cs"/>
          <w:b/>
          <w:sz w:val="27"/>
          <w:rtl/>
        </w:rPr>
        <w:t>والاستفادة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المتأخِّرة،</w:t>
      </w:r>
      <w:r w:rsidRPr="00624CB1">
        <w:rPr>
          <w:rFonts w:hint="cs"/>
          <w:b/>
          <w:sz w:val="27"/>
          <w:rtl/>
        </w:rPr>
        <w:t xml:space="preserve"> </w:t>
      </w:r>
      <w:r w:rsidRPr="00624CB1">
        <w:rPr>
          <w:rFonts w:ascii="Arial" w:hAnsi="Arial" w:hint="cs"/>
          <w:b/>
          <w:sz w:val="27"/>
          <w:rtl/>
        </w:rPr>
        <w:t>وعدم</w:t>
      </w:r>
      <w:r w:rsidRPr="00624CB1">
        <w:rPr>
          <w:rFonts w:hint="cs"/>
          <w:b/>
          <w:sz w:val="27"/>
          <w:rtl/>
        </w:rPr>
        <w:t xml:space="preserve"> </w:t>
      </w:r>
      <w:r w:rsidRPr="00624CB1">
        <w:rPr>
          <w:rFonts w:ascii="Arial" w:hAnsi="Arial" w:hint="cs"/>
          <w:b/>
          <w:sz w:val="27"/>
          <w:rtl/>
        </w:rPr>
        <w:t>الاستفادة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الشفهي،</w:t>
      </w:r>
      <w:r w:rsidRPr="00624CB1">
        <w:rPr>
          <w:rFonts w:hint="cs"/>
          <w:b/>
          <w:sz w:val="27"/>
          <w:rtl/>
        </w:rPr>
        <w:t xml:space="preserve"> </w:t>
      </w:r>
      <w:r w:rsidRPr="00624CB1">
        <w:rPr>
          <w:rFonts w:ascii="Arial" w:hAnsi="Arial" w:hint="cs"/>
          <w:b/>
          <w:sz w:val="27"/>
          <w:rtl/>
        </w:rPr>
        <w:t>وعدم</w:t>
      </w:r>
      <w:r w:rsidRPr="00624CB1">
        <w:rPr>
          <w:rFonts w:hint="cs"/>
          <w:b/>
          <w:sz w:val="27"/>
          <w:rtl/>
        </w:rPr>
        <w:t xml:space="preserve"> </w:t>
      </w:r>
      <w:r w:rsidRPr="00624CB1">
        <w:rPr>
          <w:rFonts w:ascii="Arial" w:hAnsi="Arial" w:hint="cs"/>
          <w:b/>
          <w:sz w:val="27"/>
          <w:rtl/>
        </w:rPr>
        <w:t>الاستفادة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الوثائق</w:t>
      </w:r>
      <w:r w:rsidRPr="00624CB1">
        <w:rPr>
          <w:rFonts w:hint="cs"/>
          <w:b/>
          <w:sz w:val="27"/>
          <w:rtl/>
        </w:rPr>
        <w:t xml:space="preserve"> </w:t>
      </w:r>
      <w:r w:rsidRPr="00624CB1">
        <w:rPr>
          <w:rFonts w:ascii="Arial" w:hAnsi="Arial" w:hint="cs"/>
          <w:b/>
          <w:sz w:val="27"/>
          <w:rtl/>
        </w:rPr>
        <w:t>الرسمية،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المشاكل</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تعترض</w:t>
      </w:r>
      <w:r w:rsidRPr="00624CB1">
        <w:rPr>
          <w:rFonts w:hint="cs"/>
          <w:b/>
          <w:sz w:val="27"/>
          <w:rtl/>
        </w:rPr>
        <w:t xml:space="preserve"> </w:t>
      </w:r>
      <w:r w:rsidRPr="00624CB1">
        <w:rPr>
          <w:rFonts w:ascii="Arial" w:hAnsi="Arial" w:hint="cs"/>
          <w:b/>
          <w:sz w:val="27"/>
          <w:rtl/>
        </w:rPr>
        <w:t>كتابة</w:t>
      </w:r>
      <w:r w:rsidRPr="00624CB1">
        <w:rPr>
          <w:rFonts w:hint="cs"/>
          <w:b/>
          <w:sz w:val="27"/>
          <w:rtl/>
        </w:rPr>
        <w:t xml:space="preserve"> </w:t>
      </w:r>
      <w:r w:rsidRPr="00624CB1">
        <w:rPr>
          <w:rFonts w:ascii="Arial" w:hAnsi="Arial" w:hint="cs"/>
          <w:b/>
          <w:sz w:val="27"/>
          <w:rtl/>
        </w:rPr>
        <w:t>تاريخنا</w:t>
      </w:r>
      <w:r w:rsidRPr="00624CB1">
        <w:rPr>
          <w:rFonts w:hint="cs"/>
          <w:b/>
          <w:sz w:val="27"/>
          <w:rtl/>
        </w:rPr>
        <w:t xml:space="preserve"> </w:t>
      </w:r>
      <w:r w:rsidRPr="00624CB1">
        <w:rPr>
          <w:rFonts w:ascii="Arial" w:hAnsi="Arial" w:hint="cs"/>
          <w:b/>
          <w:sz w:val="27"/>
          <w:rtl/>
        </w:rPr>
        <w:t>الرسمي</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الطبيعي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ليست</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مستوى</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الزاوية؛</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t>قابلية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الوثوق،</w:t>
      </w:r>
      <w:r w:rsidRPr="00624CB1">
        <w:rPr>
          <w:rFonts w:hint="cs"/>
          <w:b/>
          <w:sz w:val="27"/>
          <w:rtl/>
        </w:rPr>
        <w:t xml:space="preserve"> </w:t>
      </w:r>
      <w:r w:rsidRPr="00624CB1">
        <w:rPr>
          <w:rFonts w:ascii="Arial" w:hAnsi="Arial" w:hint="cs"/>
          <w:b/>
          <w:sz w:val="27"/>
          <w:rtl/>
        </w:rPr>
        <w:t>وبعبارةٍ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أدقّ</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غيره؛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البعض</w:t>
      </w:r>
      <w:r w:rsidRPr="00624CB1">
        <w:rPr>
          <w:rFonts w:hint="cs"/>
          <w:b/>
          <w:sz w:val="27"/>
          <w:rtl/>
        </w:rPr>
        <w:t xml:space="preserve"> </w:t>
      </w:r>
      <w:r w:rsidRPr="00624CB1">
        <w:rPr>
          <w:rFonts w:ascii="Arial" w:hAnsi="Arial" w:hint="cs"/>
          <w:b/>
          <w:sz w:val="27"/>
          <w:rtl/>
        </w:rPr>
        <w:t>الآخر</w:t>
      </w:r>
      <w:r w:rsidRPr="00624CB1">
        <w:rPr>
          <w:rFonts w:hint="cs"/>
          <w:b/>
          <w:sz w:val="27"/>
          <w:rtl/>
        </w:rPr>
        <w:t xml:space="preserve"> </w:t>
      </w:r>
      <w:r w:rsidRPr="00624CB1">
        <w:rPr>
          <w:rFonts w:ascii="Arial" w:hAnsi="Arial" w:hint="cs"/>
          <w:b/>
          <w:sz w:val="27"/>
          <w:rtl/>
        </w:rPr>
        <w:t>يعاني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الضعف</w:t>
      </w:r>
      <w:r w:rsidRPr="00624CB1">
        <w:rPr>
          <w:rFonts w:hint="cs"/>
          <w:b/>
          <w:sz w:val="27"/>
          <w:rtl/>
        </w:rPr>
        <w:t xml:space="preserve"> </w:t>
      </w:r>
      <w:r w:rsidRPr="00624CB1">
        <w:rPr>
          <w:rFonts w:ascii="Arial" w:hAnsi="Arial" w:hint="cs"/>
          <w:b/>
          <w:sz w:val="27"/>
          <w:rtl/>
        </w:rPr>
        <w:t>بحيث</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عاجزاً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مرآةً</w:t>
      </w:r>
      <w:r w:rsidRPr="00624CB1">
        <w:rPr>
          <w:rFonts w:hint="cs"/>
          <w:b/>
          <w:sz w:val="27"/>
          <w:rtl/>
        </w:rPr>
        <w:t xml:space="preserve"> </w:t>
      </w:r>
      <w:r w:rsidRPr="00624CB1">
        <w:rPr>
          <w:rFonts w:ascii="Arial" w:hAnsi="Arial" w:hint="cs"/>
          <w:b/>
          <w:sz w:val="27"/>
          <w:rtl/>
        </w:rPr>
        <w:t>صادقة</w:t>
      </w:r>
      <w:r w:rsidRPr="00624CB1">
        <w:rPr>
          <w:rFonts w:hint="cs"/>
          <w:b/>
          <w:sz w:val="27"/>
          <w:rtl/>
        </w:rPr>
        <w:t xml:space="preserve"> </w:t>
      </w:r>
      <w:r w:rsidRPr="00624CB1">
        <w:rPr>
          <w:rFonts w:ascii="Arial" w:hAnsi="Arial" w:hint="cs"/>
          <w:b/>
          <w:sz w:val="27"/>
          <w:rtl/>
        </w:rPr>
        <w:t>لبيان</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وقع</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الأزمنة</w:t>
      </w:r>
      <w:r w:rsidRPr="00624CB1">
        <w:rPr>
          <w:rFonts w:hint="cs"/>
          <w:b/>
          <w:sz w:val="27"/>
          <w:rtl/>
        </w:rPr>
        <w:t xml:space="preserve"> </w:t>
      </w:r>
      <w:r w:rsidRPr="00624CB1">
        <w:rPr>
          <w:rFonts w:hint="eastAsia"/>
          <w:b/>
          <w:sz w:val="27"/>
          <w:rtl/>
        </w:rPr>
        <w:t>«</w:t>
      </w:r>
      <w:r w:rsidRPr="00624CB1">
        <w:rPr>
          <w:rFonts w:ascii="Arial" w:hAnsi="Arial" w:hint="cs"/>
          <w:b/>
          <w:sz w:val="27"/>
          <w:rtl/>
        </w:rPr>
        <w:t>الغابرة</w:t>
      </w:r>
      <w:r w:rsidRPr="00624CB1">
        <w:rPr>
          <w:rFonts w:hint="eastAsia"/>
          <w:b/>
          <w:sz w:val="27"/>
          <w:rtl/>
        </w:rPr>
        <w:t>»</w:t>
      </w:r>
      <w:r w:rsidRPr="00624CB1">
        <w:rPr>
          <w:rFonts w:hint="cs"/>
          <w:b/>
          <w:sz w:val="27"/>
          <w:rtl/>
        </w:rPr>
        <w:t xml:space="preserve">. </w:t>
      </w:r>
    </w:p>
    <w:p w:rsidR="0088495C" w:rsidRPr="00624CB1" w:rsidRDefault="0088495C" w:rsidP="00C34651">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ج ـ أغلب مصادرنا التاريخية متكرِّرة، وتعاني من محدودية زاوية الرؤية</w:t>
      </w:r>
      <w:r w:rsidRPr="00624CB1">
        <w:rPr>
          <w:rFonts w:hint="cs"/>
          <w:color w:val="auto"/>
          <w:rtl/>
          <w:lang w:val="en-US"/>
        </w:rPr>
        <w:t xml:space="preserve"> ــــــ</w:t>
      </w:r>
    </w:p>
    <w:p w:rsidR="0088495C" w:rsidRPr="00624CB1" w:rsidRDefault="0088495C" w:rsidP="00C34651">
      <w:pPr>
        <w:spacing w:line="390" w:lineRule="exact"/>
        <w:rPr>
          <w:b/>
          <w:sz w:val="27"/>
          <w:rtl/>
        </w:rPr>
      </w:pPr>
      <w:r w:rsidRPr="00624CB1">
        <w:rPr>
          <w:rFonts w:ascii="Arial" w:hAnsi="Arial" w:hint="cs"/>
          <w:b/>
          <w:sz w:val="27"/>
          <w:rtl/>
        </w:rPr>
        <w:t>عندما</w:t>
      </w:r>
      <w:r w:rsidRPr="00624CB1">
        <w:rPr>
          <w:rFonts w:hint="cs"/>
          <w:b/>
          <w:sz w:val="27"/>
          <w:rtl/>
        </w:rPr>
        <w:t xml:space="preserve"> </w:t>
      </w:r>
      <w:r w:rsidRPr="00624CB1">
        <w:rPr>
          <w:rFonts w:ascii="Arial" w:hAnsi="Arial" w:hint="cs"/>
          <w:b/>
          <w:sz w:val="27"/>
          <w:rtl/>
        </w:rPr>
        <w:t>نتحدّث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تكرار</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الرسمية</w:t>
      </w:r>
      <w:r w:rsidRPr="00624CB1">
        <w:rPr>
          <w:rFonts w:hint="cs"/>
          <w:b/>
          <w:sz w:val="27"/>
          <w:rtl/>
        </w:rPr>
        <w:t xml:space="preserve"> </w:t>
      </w:r>
      <w:r w:rsidRPr="00624CB1">
        <w:rPr>
          <w:rFonts w:ascii="Arial" w:hAnsi="Arial" w:hint="cs"/>
          <w:b/>
          <w:sz w:val="27"/>
          <w:rtl/>
        </w:rPr>
        <w:t>نعني</w:t>
      </w:r>
      <w:r w:rsidRPr="00624CB1">
        <w:rPr>
          <w:rFonts w:hint="cs"/>
          <w:b/>
          <w:sz w:val="27"/>
          <w:rtl/>
        </w:rPr>
        <w:t xml:space="preserve"> </w:t>
      </w:r>
      <w:r w:rsidRPr="00624CB1">
        <w:rPr>
          <w:rFonts w:ascii="Arial" w:hAnsi="Arial" w:hint="cs"/>
          <w:b/>
          <w:sz w:val="27"/>
          <w:rtl/>
        </w:rPr>
        <w:t>بذلك</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أغلب</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تحتوي</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القليل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الموضوعات</w:t>
      </w:r>
      <w:r w:rsidRPr="00624CB1">
        <w:rPr>
          <w:rFonts w:hint="cs"/>
          <w:b/>
          <w:sz w:val="27"/>
          <w:rtl/>
        </w:rPr>
        <w:t xml:space="preserve"> </w:t>
      </w:r>
      <w:r w:rsidRPr="00624CB1">
        <w:rPr>
          <w:rFonts w:ascii="Arial" w:hAnsi="Arial" w:hint="cs"/>
          <w:b/>
          <w:sz w:val="27"/>
          <w:rtl/>
        </w:rPr>
        <w:t>الجديدة</w:t>
      </w:r>
      <w:r w:rsidRPr="00624CB1">
        <w:rPr>
          <w:rFonts w:hint="cs"/>
          <w:b/>
          <w:sz w:val="27"/>
          <w:rtl/>
        </w:rPr>
        <w:t>.</w:t>
      </w:r>
    </w:p>
    <w:p w:rsidR="0088495C" w:rsidRPr="00624CB1" w:rsidRDefault="0088495C" w:rsidP="00C34651">
      <w:pPr>
        <w:spacing w:line="390" w:lineRule="exact"/>
        <w:rPr>
          <w:b/>
          <w:sz w:val="27"/>
          <w:rtl/>
        </w:rPr>
      </w:pPr>
      <w:r w:rsidRPr="00624CB1">
        <w:rPr>
          <w:rFonts w:ascii="Arial" w:hAnsi="Arial" w:hint="cs"/>
          <w:b/>
          <w:sz w:val="27"/>
          <w:rtl/>
        </w:rPr>
        <w:t>وهذه</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تبدو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النواحي</w:t>
      </w:r>
      <w:r w:rsidRPr="00624CB1">
        <w:rPr>
          <w:rFonts w:hint="cs"/>
          <w:b/>
          <w:sz w:val="27"/>
          <w:rtl/>
        </w:rPr>
        <w:t xml:space="preserve"> </w:t>
      </w:r>
      <w:r w:rsidRPr="00624CB1">
        <w:rPr>
          <w:rFonts w:ascii="Arial" w:hAnsi="Arial" w:hint="cs"/>
          <w:b/>
          <w:sz w:val="27"/>
          <w:rtl/>
        </w:rPr>
        <w:t>طبيعية؛</w:t>
      </w:r>
      <w:r w:rsidRPr="00624CB1">
        <w:rPr>
          <w:rFonts w:hint="cs"/>
          <w:b/>
          <w:sz w:val="27"/>
          <w:rtl/>
        </w:rPr>
        <w:t xml:space="preserve"> </w:t>
      </w:r>
      <w:r w:rsidRPr="00624CB1">
        <w:rPr>
          <w:rFonts w:ascii="Arial" w:hAnsi="Arial" w:hint="cs"/>
          <w:b/>
          <w:sz w:val="27"/>
          <w:rtl/>
        </w:rPr>
        <w:t>وذلك</w:t>
      </w:r>
      <w:r w:rsidRPr="00624CB1">
        <w:rPr>
          <w:rFonts w:hint="cs"/>
          <w:b/>
          <w:sz w:val="27"/>
          <w:rtl/>
        </w:rPr>
        <w:t xml:space="preserve"> </w:t>
      </w:r>
      <w:r w:rsidRPr="00624CB1">
        <w:rPr>
          <w:rFonts w:ascii="Arial" w:hAnsi="Arial" w:hint="cs"/>
          <w:b/>
          <w:sz w:val="27"/>
          <w:rtl/>
        </w:rPr>
        <w:t>لأن</w:t>
      </w:r>
      <w:r w:rsidRPr="00624CB1">
        <w:rPr>
          <w:rFonts w:hint="cs"/>
          <w:b/>
          <w:sz w:val="27"/>
          <w:rtl/>
        </w:rPr>
        <w:t xml:space="preserve"> </w:t>
      </w:r>
      <w:r w:rsidRPr="00624CB1">
        <w:rPr>
          <w:rFonts w:ascii="Arial" w:hAnsi="Arial" w:hint="cs"/>
          <w:b/>
          <w:sz w:val="27"/>
          <w:rtl/>
        </w:rPr>
        <w:t>المصدر</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يروم</w:t>
      </w:r>
      <w:r w:rsidRPr="00624CB1">
        <w:rPr>
          <w:rFonts w:hint="cs"/>
          <w:b/>
          <w:sz w:val="27"/>
          <w:rtl/>
        </w:rPr>
        <w:t xml:space="preserve"> </w:t>
      </w:r>
      <w:r w:rsidRPr="00624CB1">
        <w:rPr>
          <w:rFonts w:ascii="Arial" w:hAnsi="Arial" w:hint="cs"/>
          <w:b/>
          <w:sz w:val="27"/>
          <w:rtl/>
        </w:rPr>
        <w:t>كتابة</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مرحلةٍ</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حياة</w:t>
      </w:r>
      <w:r w:rsidRPr="00624CB1">
        <w:rPr>
          <w:rFonts w:hint="cs"/>
          <w:b/>
          <w:sz w:val="27"/>
          <w:rtl/>
        </w:rPr>
        <w:t xml:space="preserve"> </w:t>
      </w:r>
      <w:r w:rsidRPr="00624CB1">
        <w:rPr>
          <w:rFonts w:ascii="Arial" w:hAnsi="Arial" w:hint="cs"/>
          <w:b/>
          <w:sz w:val="27"/>
          <w:rtl/>
        </w:rPr>
        <w:t>المؤلِّف</w:t>
      </w:r>
      <w:r w:rsidRPr="00624CB1">
        <w:rPr>
          <w:rFonts w:hint="cs"/>
          <w:b/>
          <w:sz w:val="27"/>
          <w:rtl/>
        </w:rPr>
        <w:t xml:space="preserve"> </w:t>
      </w:r>
      <w:r w:rsidRPr="00624CB1">
        <w:rPr>
          <w:rFonts w:ascii="Arial" w:hAnsi="Arial" w:hint="cs"/>
          <w:b/>
          <w:sz w:val="27"/>
          <w:rtl/>
        </w:rPr>
        <w:t>والمؤرِّخ</w:t>
      </w:r>
      <w:r w:rsidRPr="00624CB1">
        <w:rPr>
          <w:rFonts w:hint="cs"/>
          <w:b/>
          <w:sz w:val="27"/>
          <w:rtl/>
        </w:rPr>
        <w:t xml:space="preserve"> </w:t>
      </w:r>
      <w:r w:rsidRPr="00624CB1">
        <w:rPr>
          <w:rFonts w:ascii="Arial" w:hAnsi="Arial" w:hint="cs"/>
          <w:b/>
          <w:sz w:val="27"/>
          <w:rtl/>
        </w:rPr>
        <w:t>فإنه</w:t>
      </w:r>
      <w:r w:rsidRPr="00624CB1">
        <w:rPr>
          <w:rFonts w:hint="cs"/>
          <w:b/>
          <w:sz w:val="27"/>
          <w:rtl/>
        </w:rPr>
        <w:t xml:space="preserve"> </w:t>
      </w:r>
      <w:r w:rsidRPr="00624CB1">
        <w:rPr>
          <w:rFonts w:ascii="Arial" w:hAnsi="Arial" w:hint="cs"/>
          <w:b/>
          <w:sz w:val="27"/>
          <w:rtl/>
        </w:rPr>
        <w:t>يضطرّ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الرواية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المتقدِّمة</w:t>
      </w:r>
      <w:r w:rsidRPr="00624CB1">
        <w:rPr>
          <w:rFonts w:hint="cs"/>
          <w:b/>
          <w:sz w:val="27"/>
          <w:rtl/>
        </w:rPr>
        <w:t xml:space="preserve"> </w:t>
      </w:r>
      <w:r w:rsidRPr="00624CB1">
        <w:rPr>
          <w:rFonts w:ascii="Arial" w:hAnsi="Arial" w:hint="cs"/>
          <w:b/>
          <w:sz w:val="27"/>
          <w:rtl/>
        </w:rPr>
        <w:t>عليه</w:t>
      </w:r>
      <w:r w:rsidRPr="00624CB1">
        <w:rPr>
          <w:rFonts w:hint="cs"/>
          <w:b/>
          <w:sz w:val="27"/>
          <w:rtl/>
        </w:rPr>
        <w:t xml:space="preserve">. </w:t>
      </w: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يجب</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المجموع</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مؤرِّخينا</w:t>
      </w:r>
      <w:r w:rsidRPr="00624CB1">
        <w:rPr>
          <w:rFonts w:hint="cs"/>
          <w:b/>
          <w:sz w:val="27"/>
          <w:rtl/>
        </w:rPr>
        <w:t xml:space="preserve"> </w:t>
      </w:r>
      <w:r w:rsidRPr="00624CB1">
        <w:rPr>
          <w:rFonts w:ascii="Arial" w:hAnsi="Arial" w:hint="cs"/>
          <w:b/>
          <w:sz w:val="27"/>
          <w:rtl/>
        </w:rPr>
        <w:t>إنما</w:t>
      </w:r>
      <w:r w:rsidRPr="00624CB1">
        <w:rPr>
          <w:rFonts w:hint="cs"/>
          <w:b/>
          <w:sz w:val="27"/>
          <w:rtl/>
        </w:rPr>
        <w:t xml:space="preserve"> </w:t>
      </w:r>
      <w:r w:rsidRPr="00624CB1">
        <w:rPr>
          <w:rFonts w:ascii="Arial" w:hAnsi="Arial" w:hint="cs"/>
          <w:b/>
          <w:sz w:val="27"/>
          <w:rtl/>
        </w:rPr>
        <w:t>اعتادوا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استنساخ</w:t>
      </w:r>
      <w:r w:rsidRPr="00624CB1">
        <w:rPr>
          <w:rFonts w:hint="cs"/>
          <w:b/>
          <w:sz w:val="27"/>
          <w:rtl/>
        </w:rPr>
        <w:t xml:space="preserve"> </w:t>
      </w:r>
      <w:r w:rsidRPr="00624CB1">
        <w:rPr>
          <w:rFonts w:ascii="Arial" w:hAnsi="Arial" w:hint="cs"/>
          <w:b/>
          <w:sz w:val="27"/>
          <w:rtl/>
        </w:rPr>
        <w:t>التراث</w:t>
      </w:r>
      <w:r w:rsidRPr="00624CB1">
        <w:rPr>
          <w:rFonts w:hint="cs"/>
          <w:b/>
          <w:sz w:val="27"/>
          <w:rtl/>
        </w:rPr>
        <w:t xml:space="preserve"> </w:t>
      </w:r>
      <w:r w:rsidRPr="00624CB1">
        <w:rPr>
          <w:rFonts w:ascii="Arial" w:hAnsi="Arial" w:hint="cs"/>
          <w:b/>
          <w:sz w:val="27"/>
          <w:rtl/>
        </w:rPr>
        <w:t>السابق</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تحقيق</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تتبُّع</w:t>
      </w:r>
      <w:r w:rsidRPr="00624CB1">
        <w:rPr>
          <w:rFonts w:hint="cs"/>
          <w:b/>
          <w:sz w:val="27"/>
          <w:rtl/>
        </w:rPr>
        <w:t xml:space="preserve">. </w:t>
      </w:r>
      <w:r w:rsidRPr="00624CB1">
        <w:rPr>
          <w:rFonts w:ascii="Arial" w:hAnsi="Arial" w:hint="cs"/>
          <w:b/>
          <w:sz w:val="27"/>
          <w:rtl/>
        </w:rPr>
        <w:t>وكانوا</w:t>
      </w:r>
      <w:r w:rsidRPr="00624CB1">
        <w:rPr>
          <w:rFonts w:hint="cs"/>
          <w:b/>
          <w:sz w:val="27"/>
          <w:rtl/>
        </w:rPr>
        <w:t xml:space="preserve"> </w:t>
      </w:r>
      <w:r w:rsidRPr="00624CB1">
        <w:rPr>
          <w:rFonts w:ascii="Arial" w:hAnsi="Arial" w:hint="cs"/>
          <w:b/>
          <w:sz w:val="27"/>
          <w:rtl/>
        </w:rPr>
        <w:t>أحياناً</w:t>
      </w:r>
      <w:r w:rsidRPr="00624CB1">
        <w:rPr>
          <w:rFonts w:hint="cs"/>
          <w:b/>
          <w:sz w:val="27"/>
          <w:rtl/>
        </w:rPr>
        <w:t xml:space="preserve"> </w:t>
      </w:r>
      <w:r w:rsidRPr="00624CB1">
        <w:rPr>
          <w:rFonts w:ascii="Arial" w:hAnsi="Arial" w:hint="cs"/>
          <w:b/>
          <w:sz w:val="27"/>
          <w:rtl/>
        </w:rPr>
        <w:t>يلجأون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التلخيص،</w:t>
      </w:r>
      <w:r w:rsidRPr="00624CB1">
        <w:rPr>
          <w:rFonts w:hint="cs"/>
          <w:b/>
          <w:sz w:val="27"/>
          <w:rtl/>
        </w:rPr>
        <w:t xml:space="preserve"> </w:t>
      </w:r>
      <w:r w:rsidRPr="00624CB1">
        <w:rPr>
          <w:rFonts w:ascii="Arial" w:hAnsi="Arial" w:hint="cs"/>
          <w:b/>
          <w:sz w:val="27"/>
          <w:rtl/>
        </w:rPr>
        <w:t>ويذكرون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حينٍ</w:t>
      </w:r>
      <w:r w:rsidRPr="00624CB1">
        <w:rPr>
          <w:rFonts w:hint="cs"/>
          <w:b/>
          <w:sz w:val="27"/>
          <w:rtl/>
        </w:rPr>
        <w:t xml:space="preserve"> </w:t>
      </w:r>
      <w:r w:rsidRPr="00624CB1">
        <w:rPr>
          <w:rFonts w:ascii="Arial" w:hAnsi="Arial" w:hint="cs"/>
          <w:b/>
          <w:sz w:val="27"/>
          <w:rtl/>
        </w:rPr>
        <w:t>لآخر</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الجديدة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lastRenderedPageBreak/>
        <w:t>وعندما</w:t>
      </w:r>
      <w:r w:rsidRPr="00624CB1">
        <w:rPr>
          <w:rFonts w:hint="cs"/>
          <w:b/>
          <w:sz w:val="27"/>
          <w:rtl/>
        </w:rPr>
        <w:t xml:space="preserve"> </w:t>
      </w:r>
      <w:r w:rsidRPr="00624CB1">
        <w:rPr>
          <w:rFonts w:ascii="Arial" w:hAnsi="Arial" w:hint="cs"/>
          <w:b/>
          <w:sz w:val="27"/>
          <w:rtl/>
        </w:rPr>
        <w:t>ننظر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الخارج</w:t>
      </w:r>
      <w:r w:rsidRPr="00624CB1">
        <w:rPr>
          <w:rFonts w:hint="cs"/>
          <w:b/>
          <w:sz w:val="27"/>
          <w:rtl/>
        </w:rPr>
        <w:t xml:space="preserve"> </w:t>
      </w:r>
      <w:r w:rsidRPr="00624CB1">
        <w:rPr>
          <w:rFonts w:ascii="Arial" w:hAnsi="Arial" w:hint="cs"/>
          <w:b/>
          <w:sz w:val="27"/>
          <w:rtl/>
        </w:rPr>
        <w:t>نشعر</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تذكر</w:t>
      </w:r>
      <w:r w:rsidRPr="00624CB1">
        <w:rPr>
          <w:rFonts w:hint="cs"/>
          <w:b/>
          <w:sz w:val="27"/>
          <w:rtl/>
        </w:rPr>
        <w:t xml:space="preserve"> </w:t>
      </w:r>
      <w:r w:rsidRPr="00624CB1">
        <w:rPr>
          <w:rFonts w:ascii="Arial" w:hAnsi="Arial" w:hint="cs"/>
          <w:b/>
          <w:sz w:val="27"/>
          <w:rtl/>
        </w:rPr>
        <w:t>أموراً</w:t>
      </w:r>
      <w:r w:rsidRPr="00624CB1">
        <w:rPr>
          <w:rFonts w:hint="cs"/>
          <w:b/>
          <w:sz w:val="27"/>
          <w:rtl/>
        </w:rPr>
        <w:t xml:space="preserve"> </w:t>
      </w:r>
      <w:r w:rsidRPr="00624CB1">
        <w:rPr>
          <w:rFonts w:ascii="Arial" w:hAnsi="Arial" w:hint="cs"/>
          <w:b/>
          <w:sz w:val="27"/>
          <w:rtl/>
        </w:rPr>
        <w:t>متكرِّرة،</w:t>
      </w:r>
      <w:r w:rsidRPr="00624CB1">
        <w:rPr>
          <w:rFonts w:hint="cs"/>
          <w:b/>
          <w:sz w:val="27"/>
          <w:rtl/>
        </w:rPr>
        <w:t xml:space="preserve"> </w:t>
      </w:r>
      <w:r w:rsidRPr="00624CB1">
        <w:rPr>
          <w:rFonts w:ascii="Arial" w:hAnsi="Arial" w:hint="cs"/>
          <w:b/>
          <w:sz w:val="27"/>
          <w:rtl/>
        </w:rPr>
        <w:t>وقلَّما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العثور</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مسائل</w:t>
      </w:r>
      <w:r w:rsidRPr="00624CB1">
        <w:rPr>
          <w:rFonts w:hint="cs"/>
          <w:b/>
          <w:sz w:val="27"/>
          <w:rtl/>
        </w:rPr>
        <w:t xml:space="preserve"> </w:t>
      </w:r>
      <w:r w:rsidRPr="00624CB1">
        <w:rPr>
          <w:rFonts w:ascii="Arial" w:hAnsi="Arial" w:hint="cs"/>
          <w:b/>
          <w:sz w:val="27"/>
          <w:rtl/>
        </w:rPr>
        <w:t>جديدة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المؤلفات</w:t>
      </w:r>
      <w:r w:rsidRPr="00624CB1">
        <w:rPr>
          <w:rFonts w:hint="cs"/>
          <w:b/>
          <w:sz w:val="27"/>
          <w:rtl/>
        </w:rPr>
        <w:t xml:space="preserve"> </w:t>
      </w:r>
      <w:r w:rsidRPr="00624CB1">
        <w:rPr>
          <w:rFonts w:ascii="Arial" w:hAnsi="Arial" w:hint="cs"/>
          <w:b/>
          <w:sz w:val="27"/>
          <w:rtl/>
        </w:rPr>
        <w:t>الاستثنائية،</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سيَّما</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يتعرّض</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المؤلِّف</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مرحلةٍ</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تشهد</w:t>
      </w:r>
      <w:r w:rsidRPr="00624CB1">
        <w:rPr>
          <w:rFonts w:hint="cs"/>
          <w:b/>
          <w:sz w:val="27"/>
          <w:rtl/>
        </w:rPr>
        <w:t xml:space="preserve"> </w:t>
      </w:r>
      <w:r w:rsidRPr="00624CB1">
        <w:rPr>
          <w:rFonts w:ascii="Arial" w:hAnsi="Arial" w:hint="cs"/>
          <w:b/>
          <w:sz w:val="27"/>
          <w:rtl/>
        </w:rPr>
        <w:t>حضوراً</w:t>
      </w:r>
      <w:r w:rsidRPr="00624CB1">
        <w:rPr>
          <w:rFonts w:hint="cs"/>
          <w:b/>
          <w:sz w:val="27"/>
          <w:rtl/>
        </w:rPr>
        <w:t xml:space="preserve"> </w:t>
      </w:r>
      <w:r w:rsidRPr="00624CB1">
        <w:rPr>
          <w:rFonts w:ascii="Arial" w:hAnsi="Arial" w:hint="cs"/>
          <w:b/>
          <w:sz w:val="27"/>
          <w:rtl/>
        </w:rPr>
        <w:t>لمؤرِّخ</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المؤلَّفات</w:t>
      </w:r>
      <w:r w:rsidRPr="00624CB1">
        <w:rPr>
          <w:rFonts w:hint="cs"/>
          <w:b/>
          <w:sz w:val="27"/>
          <w:rtl/>
        </w:rPr>
        <w:t xml:space="preserve"> </w:t>
      </w:r>
      <w:r w:rsidRPr="00624CB1">
        <w:rPr>
          <w:rFonts w:ascii="Arial" w:hAnsi="Arial" w:hint="cs"/>
          <w:b/>
          <w:sz w:val="27"/>
          <w:rtl/>
        </w:rPr>
        <w:t>محدود</w:t>
      </w:r>
      <w:r w:rsidR="000C5152">
        <w:rPr>
          <w:rFonts w:ascii="Arial" w:hAnsi="Arial" w:hint="cs"/>
          <w:b/>
          <w:sz w:val="27"/>
          <w:rtl/>
        </w:rPr>
        <w:t>ٌ</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وهذه</w:t>
      </w:r>
      <w:r w:rsidRPr="00624CB1">
        <w:rPr>
          <w:rFonts w:hint="cs"/>
          <w:b/>
          <w:sz w:val="27"/>
          <w:rtl/>
        </w:rPr>
        <w:t xml:space="preserve"> </w:t>
      </w:r>
      <w:r w:rsidRPr="00624CB1">
        <w:rPr>
          <w:rFonts w:ascii="Arial" w:hAnsi="Arial" w:hint="cs"/>
          <w:b/>
          <w:sz w:val="27"/>
          <w:rtl/>
        </w:rPr>
        <w:t>المحدودية</w:t>
      </w:r>
      <w:r w:rsidRPr="00624CB1">
        <w:rPr>
          <w:rFonts w:hint="cs"/>
          <w:b/>
          <w:sz w:val="27"/>
          <w:rtl/>
        </w:rPr>
        <w:t xml:space="preserve"> </w:t>
      </w:r>
      <w:r w:rsidRPr="00624CB1">
        <w:rPr>
          <w:rFonts w:ascii="Arial" w:hAnsi="Arial" w:hint="cs"/>
          <w:b/>
          <w:sz w:val="27"/>
          <w:rtl/>
        </w:rPr>
        <w:t>تفرض</w:t>
      </w:r>
      <w:r w:rsidRPr="00624CB1">
        <w:rPr>
          <w:rFonts w:hint="cs"/>
          <w:b/>
          <w:sz w:val="27"/>
          <w:rtl/>
        </w:rPr>
        <w:t xml:space="preserve"> </w:t>
      </w:r>
      <w:r w:rsidRPr="00624CB1">
        <w:rPr>
          <w:rFonts w:ascii="Arial" w:hAnsi="Arial" w:hint="cs"/>
          <w:b/>
          <w:sz w:val="27"/>
          <w:rtl/>
        </w:rPr>
        <w:t>علينا</w:t>
      </w:r>
      <w:r w:rsidRPr="00624CB1">
        <w:rPr>
          <w:rFonts w:hint="cs"/>
          <w:b/>
          <w:sz w:val="27"/>
          <w:rtl/>
        </w:rPr>
        <w:t xml:space="preserve"> </w:t>
      </w:r>
      <w:r w:rsidRPr="00624CB1">
        <w:rPr>
          <w:rFonts w:ascii="Arial" w:hAnsi="Arial" w:hint="cs"/>
          <w:b/>
          <w:sz w:val="27"/>
          <w:rtl/>
        </w:rPr>
        <w:t>ضعفاً</w:t>
      </w:r>
      <w:r w:rsidRPr="00624CB1">
        <w:rPr>
          <w:rFonts w:hint="cs"/>
          <w:b/>
          <w:sz w:val="27"/>
          <w:rtl/>
        </w:rPr>
        <w:t xml:space="preserve"> </w:t>
      </w:r>
      <w:r w:rsidRPr="00624CB1">
        <w:rPr>
          <w:rFonts w:ascii="Arial" w:hAnsi="Arial" w:hint="cs"/>
          <w:b/>
          <w:sz w:val="27"/>
          <w:rtl/>
        </w:rPr>
        <w:t>جوهرياً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التعرّف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hint="eastAsia"/>
          <w:b/>
          <w:sz w:val="27"/>
          <w:rtl/>
        </w:rPr>
        <w:t>«</w:t>
      </w:r>
      <w:r w:rsidRPr="00624CB1">
        <w:rPr>
          <w:rFonts w:ascii="Arial" w:hAnsi="Arial" w:hint="cs"/>
          <w:b/>
          <w:sz w:val="27"/>
          <w:rtl/>
        </w:rPr>
        <w:t>ماضينا</w:t>
      </w:r>
      <w:r w:rsidRPr="00624CB1">
        <w:rPr>
          <w:rFonts w:hint="eastAsia"/>
          <w:b/>
          <w:sz w:val="27"/>
          <w:rtl/>
        </w:rPr>
        <w:t>»</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المرحلة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نعتبرها</w:t>
      </w:r>
      <w:r w:rsidRPr="00624CB1">
        <w:rPr>
          <w:rFonts w:hint="cs"/>
          <w:b/>
          <w:sz w:val="27"/>
          <w:rtl/>
        </w:rPr>
        <w:t xml:space="preserve"> </w:t>
      </w:r>
      <w:r w:rsidRPr="00624CB1">
        <w:rPr>
          <w:rFonts w:ascii="Arial" w:hAnsi="Arial" w:hint="cs"/>
          <w:b/>
          <w:sz w:val="27"/>
          <w:rtl/>
        </w:rPr>
        <w:t>مفعمة</w:t>
      </w:r>
      <w:r w:rsidRPr="00624CB1">
        <w:rPr>
          <w:rFonts w:hint="cs"/>
          <w:b/>
          <w:sz w:val="27"/>
          <w:rtl/>
        </w:rPr>
        <w:t xml:space="preserve"> </w:t>
      </w:r>
      <w:r w:rsidRPr="00624CB1">
        <w:rPr>
          <w:rFonts w:ascii="Arial" w:hAnsi="Arial" w:hint="cs"/>
          <w:b/>
          <w:sz w:val="27"/>
          <w:rtl/>
        </w:rPr>
        <w:t>بالمصادر</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المرحلة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نحصل</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روايات</w:t>
      </w:r>
      <w:r w:rsidRPr="00624CB1">
        <w:rPr>
          <w:rFonts w:hint="cs"/>
          <w:b/>
          <w:sz w:val="27"/>
          <w:rtl/>
        </w:rPr>
        <w:t xml:space="preserve"> </w:t>
      </w:r>
      <w:r w:rsidRPr="00624CB1">
        <w:rPr>
          <w:rFonts w:ascii="Arial" w:hAnsi="Arial" w:hint="cs"/>
          <w:b/>
          <w:sz w:val="27"/>
          <w:rtl/>
        </w:rPr>
        <w:t>مختلفة</w:t>
      </w:r>
      <w:r w:rsidRPr="00624CB1">
        <w:rPr>
          <w:rFonts w:hint="cs"/>
          <w:b/>
          <w:sz w:val="27"/>
          <w:rtl/>
        </w:rPr>
        <w:t xml:space="preserve"> </w:t>
      </w:r>
      <w:r w:rsidRPr="00624CB1">
        <w:rPr>
          <w:rFonts w:ascii="Arial" w:hAnsi="Arial" w:hint="cs"/>
          <w:b/>
          <w:sz w:val="27"/>
          <w:rtl/>
        </w:rPr>
        <w:t>لمقطعٍ</w:t>
      </w:r>
      <w:r w:rsidRPr="00624CB1">
        <w:rPr>
          <w:rFonts w:hint="cs"/>
          <w:b/>
          <w:sz w:val="27"/>
          <w:rtl/>
        </w:rPr>
        <w:t xml:space="preserve"> </w:t>
      </w:r>
      <w:r w:rsidRPr="00624CB1">
        <w:rPr>
          <w:rFonts w:ascii="Arial" w:hAnsi="Arial" w:hint="cs"/>
          <w:b/>
          <w:sz w:val="27"/>
          <w:rtl/>
        </w:rPr>
        <w:t>تاريخي</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بمعنى</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لدينا</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زاوية</w:t>
      </w:r>
      <w:r w:rsidRPr="00624CB1">
        <w:rPr>
          <w:rFonts w:hint="cs"/>
          <w:b/>
          <w:sz w:val="27"/>
          <w:rtl/>
        </w:rPr>
        <w:t xml:space="preserve"> </w:t>
      </w:r>
      <w:r w:rsidRPr="00624CB1">
        <w:rPr>
          <w:rFonts w:ascii="Arial" w:hAnsi="Arial" w:hint="cs"/>
          <w:b/>
          <w:sz w:val="27"/>
          <w:rtl/>
        </w:rPr>
        <w:t>واحدة</w:t>
      </w:r>
      <w:r w:rsidRPr="00624CB1">
        <w:rPr>
          <w:rFonts w:hint="cs"/>
          <w:b/>
          <w:sz w:val="27"/>
          <w:rtl/>
        </w:rPr>
        <w:t xml:space="preserve"> </w:t>
      </w:r>
      <w:r w:rsidRPr="00624CB1">
        <w:rPr>
          <w:rFonts w:ascii="Arial" w:hAnsi="Arial" w:hint="cs"/>
          <w:b/>
          <w:sz w:val="27"/>
          <w:rtl/>
        </w:rPr>
        <w:t>للرؤية،</w:t>
      </w:r>
      <w:r w:rsidRPr="00624CB1">
        <w:rPr>
          <w:rFonts w:hint="cs"/>
          <w:b/>
          <w:sz w:val="27"/>
          <w:rtl/>
        </w:rPr>
        <w:t xml:space="preserve"> </w:t>
      </w:r>
      <w:r w:rsidRPr="00624CB1">
        <w:rPr>
          <w:rFonts w:ascii="Arial" w:hAnsi="Arial" w:hint="cs"/>
          <w:b/>
          <w:sz w:val="27"/>
          <w:rtl/>
        </w:rPr>
        <w:t>ونحصل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رواية</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منفردة</w:t>
      </w:r>
      <w:r w:rsidRPr="00624CB1">
        <w:rPr>
          <w:rFonts w:hint="cs"/>
          <w:b/>
          <w:sz w:val="27"/>
          <w:rtl/>
        </w:rPr>
        <w:t xml:space="preserve"> </w:t>
      </w:r>
      <w:r w:rsidRPr="00624CB1">
        <w:rPr>
          <w:rFonts w:ascii="Arial" w:hAnsi="Arial" w:hint="cs"/>
          <w:b/>
          <w:sz w:val="27"/>
          <w:rtl/>
        </w:rPr>
        <w:t>لتقرير</w:t>
      </w:r>
      <w:r w:rsidRPr="00624CB1">
        <w:rPr>
          <w:rFonts w:hint="cs"/>
          <w:b/>
          <w:sz w:val="27"/>
          <w:rtl/>
        </w:rPr>
        <w:t xml:space="preserve"> </w:t>
      </w:r>
      <w:r w:rsidRPr="00624CB1">
        <w:rPr>
          <w:rFonts w:ascii="Arial" w:hAnsi="Arial" w:hint="cs"/>
          <w:b/>
          <w:sz w:val="27"/>
          <w:rtl/>
        </w:rPr>
        <w:t>مرحلةٍ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الزمن</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فعلى</w:t>
      </w:r>
      <w:r w:rsidRPr="00624CB1">
        <w:rPr>
          <w:rFonts w:hint="cs"/>
          <w:b/>
          <w:sz w:val="27"/>
          <w:rtl/>
        </w:rPr>
        <w:t xml:space="preserve"> </w:t>
      </w:r>
      <w:r w:rsidRPr="00624CB1">
        <w:rPr>
          <w:rFonts w:ascii="Arial" w:hAnsi="Arial" w:hint="cs"/>
          <w:b/>
          <w:sz w:val="27"/>
          <w:rtl/>
        </w:rPr>
        <w:t>سبيل</w:t>
      </w:r>
      <w:r w:rsidRPr="00624CB1">
        <w:rPr>
          <w:rFonts w:hint="cs"/>
          <w:b/>
          <w:sz w:val="27"/>
          <w:rtl/>
        </w:rPr>
        <w:t xml:space="preserve"> </w:t>
      </w:r>
      <w:r w:rsidRPr="00624CB1">
        <w:rPr>
          <w:rFonts w:ascii="Arial" w:hAnsi="Arial" w:hint="cs"/>
          <w:b/>
          <w:sz w:val="27"/>
          <w:rtl/>
        </w:rPr>
        <w:t>المثال</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أحزابٌ</w:t>
      </w:r>
      <w:r w:rsidRPr="00624CB1">
        <w:rPr>
          <w:rFonts w:hint="cs"/>
          <w:b/>
          <w:sz w:val="27"/>
          <w:rtl/>
        </w:rPr>
        <w:t xml:space="preserve"> </w:t>
      </w:r>
      <w:r w:rsidRPr="00624CB1">
        <w:rPr>
          <w:rFonts w:ascii="Arial" w:hAnsi="Arial" w:hint="cs"/>
          <w:b/>
          <w:sz w:val="27"/>
          <w:rtl/>
        </w:rPr>
        <w:t>وجماعات</w:t>
      </w:r>
      <w:r w:rsidRPr="00624CB1">
        <w:rPr>
          <w:rFonts w:hint="cs"/>
          <w:b/>
          <w:sz w:val="27"/>
          <w:rtl/>
        </w:rPr>
        <w:t xml:space="preserve"> </w:t>
      </w:r>
      <w:r w:rsidRPr="00624CB1">
        <w:rPr>
          <w:rFonts w:ascii="Arial" w:hAnsi="Arial" w:hint="cs"/>
          <w:b/>
          <w:sz w:val="27"/>
          <w:rtl/>
        </w:rPr>
        <w:t>مختلفة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سواء</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السلطة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خارجها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يضعوا</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أيدينا</w:t>
      </w:r>
      <w:r w:rsidRPr="00624CB1">
        <w:rPr>
          <w:rFonts w:hint="cs"/>
          <w:b/>
          <w:sz w:val="27"/>
          <w:rtl/>
        </w:rPr>
        <w:t xml:space="preserve"> </w:t>
      </w:r>
      <w:r w:rsidRPr="00624CB1">
        <w:rPr>
          <w:rFonts w:ascii="Arial" w:hAnsi="Arial" w:hint="cs"/>
          <w:b/>
          <w:sz w:val="27"/>
          <w:rtl/>
        </w:rPr>
        <w:t>روايتهم</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المتغيِّرات</w:t>
      </w:r>
      <w:r w:rsidRPr="00624CB1">
        <w:rPr>
          <w:rFonts w:hint="cs"/>
          <w:b/>
          <w:sz w:val="27"/>
          <w:rtl/>
        </w:rPr>
        <w:t xml:space="preserve"> </w:t>
      </w:r>
      <w:r w:rsidRPr="00624CB1">
        <w:rPr>
          <w:rFonts w:ascii="Arial" w:hAnsi="Arial" w:hint="cs"/>
          <w:b/>
          <w:sz w:val="27"/>
          <w:rtl/>
        </w:rPr>
        <w:t>السياسية</w:t>
      </w:r>
      <w:r w:rsidRPr="00624CB1">
        <w:rPr>
          <w:rFonts w:hint="cs"/>
          <w:b/>
          <w:sz w:val="27"/>
          <w:rtl/>
        </w:rPr>
        <w:t xml:space="preserve"> </w:t>
      </w:r>
      <w:r w:rsidRPr="00624CB1">
        <w:rPr>
          <w:rFonts w:ascii="Arial" w:hAnsi="Arial" w:hint="cs"/>
          <w:b/>
          <w:sz w:val="27"/>
          <w:rtl/>
        </w:rPr>
        <w:t>والجارية</w:t>
      </w:r>
      <w:r w:rsidRPr="00624CB1">
        <w:rPr>
          <w:rFonts w:hint="cs"/>
          <w:b/>
          <w:sz w:val="27"/>
          <w:rtl/>
        </w:rPr>
        <w:t>.</w:t>
      </w:r>
    </w:p>
    <w:p w:rsidR="0088495C" w:rsidRPr="00624CB1" w:rsidRDefault="0088495C" w:rsidP="00C34651">
      <w:pPr>
        <w:spacing w:line="390" w:lineRule="exact"/>
        <w:rPr>
          <w:b/>
          <w:bCs/>
          <w:sz w:val="27"/>
          <w:rtl/>
        </w:rPr>
      </w:pP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تاريخنا</w:t>
      </w:r>
      <w:r w:rsidRPr="00624CB1">
        <w:rPr>
          <w:rFonts w:hint="cs"/>
          <w:b/>
          <w:sz w:val="27"/>
          <w:rtl/>
        </w:rPr>
        <w:t xml:space="preserve"> </w:t>
      </w:r>
      <w:r w:rsidRPr="00624CB1">
        <w:rPr>
          <w:rFonts w:ascii="Arial" w:hAnsi="Arial" w:hint="cs"/>
          <w:b/>
          <w:sz w:val="27"/>
          <w:rtl/>
        </w:rPr>
        <w:t>يخلو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للأسف</w:t>
      </w:r>
      <w:r w:rsidRPr="00624CB1">
        <w:rPr>
          <w:rFonts w:hint="cs"/>
          <w:b/>
          <w:sz w:val="27"/>
          <w:rtl/>
        </w:rPr>
        <w:t xml:space="preserve"> </w:t>
      </w:r>
      <w:r w:rsidRPr="00624CB1">
        <w:rPr>
          <w:rFonts w:ascii="Arial" w:hAnsi="Arial" w:hint="cs"/>
          <w:b/>
          <w:sz w:val="27"/>
          <w:rtl/>
        </w:rPr>
        <w:t>الشديد</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تنوُّع</w:t>
      </w:r>
      <w:r w:rsidRPr="00624CB1">
        <w:rPr>
          <w:rFonts w:hint="cs"/>
          <w:b/>
          <w:sz w:val="27"/>
          <w:rtl/>
        </w:rPr>
        <w:t xml:space="preserve"> </w:t>
      </w:r>
      <w:r w:rsidRPr="00624CB1">
        <w:rPr>
          <w:rFonts w:ascii="Arial" w:hAnsi="Arial" w:hint="cs"/>
          <w:b/>
          <w:sz w:val="27"/>
          <w:rtl/>
        </w:rPr>
        <w:t>الكتب</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يعني</w:t>
      </w:r>
      <w:r w:rsidRPr="00624CB1">
        <w:rPr>
          <w:rFonts w:hint="cs"/>
          <w:b/>
          <w:sz w:val="27"/>
          <w:rtl/>
        </w:rPr>
        <w:t xml:space="preserve"> </w:t>
      </w:r>
      <w:r w:rsidRPr="00624CB1">
        <w:rPr>
          <w:rFonts w:ascii="Arial" w:hAnsi="Arial" w:hint="cs"/>
          <w:b/>
          <w:sz w:val="27"/>
          <w:rtl/>
        </w:rPr>
        <w:t>الاختلاف</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زاوية</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بالضرورة</w:t>
      </w:r>
      <w:r w:rsidRPr="00624CB1">
        <w:rPr>
          <w:rFonts w:hint="cs"/>
          <w:b/>
          <w:sz w:val="27"/>
          <w:rtl/>
        </w:rPr>
        <w:t xml:space="preserve">. </w:t>
      </w:r>
    </w:p>
    <w:p w:rsidR="0088495C" w:rsidRPr="00624CB1" w:rsidRDefault="0088495C" w:rsidP="00C34651">
      <w:pPr>
        <w:spacing w:line="390" w:lineRule="exact"/>
        <w:rPr>
          <w:b/>
          <w:bCs/>
          <w:sz w:val="27"/>
          <w:rtl/>
        </w:rPr>
      </w:pPr>
    </w:p>
    <w:p w:rsidR="0088495C" w:rsidRPr="00624CB1" w:rsidRDefault="0088495C" w:rsidP="0088495C">
      <w:pPr>
        <w:pStyle w:val="Heading3"/>
        <w:rPr>
          <w:color w:val="auto"/>
          <w:rtl/>
        </w:rPr>
      </w:pPr>
      <w:r w:rsidRPr="00624CB1">
        <w:rPr>
          <w:rFonts w:hint="cs"/>
          <w:color w:val="auto"/>
          <w:rtl/>
        </w:rPr>
        <w:t>ما الذي يمكن فعله لرفع الإشكال؟</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المحدوديات</w:t>
      </w:r>
      <w:r w:rsidRPr="00624CB1">
        <w:rPr>
          <w:rFonts w:hint="cs"/>
          <w:b/>
          <w:sz w:val="27"/>
          <w:rtl/>
        </w:rPr>
        <w:t xml:space="preserve"> </w:t>
      </w:r>
      <w:r w:rsidRPr="00624CB1">
        <w:rPr>
          <w:rFonts w:ascii="Arial" w:hAnsi="Arial" w:hint="cs"/>
          <w:b/>
          <w:sz w:val="27"/>
          <w:rtl/>
        </w:rPr>
        <w:t>والقيود</w:t>
      </w:r>
      <w:r w:rsidRPr="00624CB1">
        <w:rPr>
          <w:rFonts w:hint="cs"/>
          <w:b/>
          <w:sz w:val="27"/>
          <w:rtl/>
        </w:rPr>
        <w:t xml:space="preserve"> </w:t>
      </w:r>
      <w:r w:rsidRPr="00624CB1">
        <w:rPr>
          <w:rFonts w:ascii="Arial" w:hAnsi="Arial" w:hint="cs"/>
          <w:b/>
          <w:sz w:val="27"/>
          <w:rtl/>
        </w:rPr>
        <w:t>المتقدّمة</w:t>
      </w:r>
      <w:r w:rsidRPr="00624CB1">
        <w:rPr>
          <w:rFonts w:hint="cs"/>
          <w:b/>
          <w:sz w:val="27"/>
          <w:rtl/>
        </w:rPr>
        <w:t xml:space="preserve"> </w:t>
      </w:r>
      <w:r w:rsidRPr="00624CB1">
        <w:rPr>
          <w:rFonts w:ascii="Arial" w:hAnsi="Arial" w:hint="cs"/>
          <w:b/>
          <w:sz w:val="27"/>
          <w:rtl/>
        </w:rPr>
        <w:t>تقدّم</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المجموع</w:t>
      </w:r>
      <w:r w:rsidRPr="00624CB1">
        <w:rPr>
          <w:rFonts w:hint="cs"/>
          <w:b/>
          <w:sz w:val="27"/>
          <w:rtl/>
        </w:rPr>
        <w:t xml:space="preserve"> </w:t>
      </w:r>
      <w:r w:rsidRPr="00624CB1">
        <w:rPr>
          <w:rFonts w:ascii="Arial" w:hAnsi="Arial" w:hint="cs"/>
          <w:b/>
          <w:sz w:val="27"/>
          <w:rtl/>
        </w:rPr>
        <w:t>صورة</w:t>
      </w:r>
      <w:r w:rsidRPr="00624CB1">
        <w:rPr>
          <w:rFonts w:hint="cs"/>
          <w:b/>
          <w:sz w:val="27"/>
          <w:rtl/>
        </w:rPr>
        <w:t xml:space="preserve"> </w:t>
      </w:r>
      <w:r w:rsidRPr="00624CB1">
        <w:rPr>
          <w:rFonts w:ascii="Arial" w:hAnsi="Arial" w:hint="cs"/>
          <w:b/>
          <w:sz w:val="27"/>
          <w:rtl/>
        </w:rPr>
        <w:t>ناقصة</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القيود</w:t>
      </w:r>
      <w:r w:rsidRPr="00624CB1">
        <w:rPr>
          <w:rFonts w:hint="cs"/>
          <w:b/>
          <w:sz w:val="27"/>
          <w:rtl/>
        </w:rPr>
        <w:t xml:space="preserve"> </w:t>
      </w:r>
      <w:r w:rsidRPr="00624CB1">
        <w:rPr>
          <w:rFonts w:ascii="Arial" w:hAnsi="Arial" w:hint="cs"/>
          <w:b/>
          <w:sz w:val="27"/>
          <w:rtl/>
        </w:rPr>
        <w:t>والمحدوديات</w:t>
      </w:r>
      <w:r w:rsidRPr="00624CB1">
        <w:rPr>
          <w:rFonts w:hint="cs"/>
          <w:b/>
          <w:sz w:val="27"/>
          <w:rtl/>
        </w:rPr>
        <w:t xml:space="preserve"> </w:t>
      </w:r>
      <w:r w:rsidRPr="00624CB1">
        <w:rPr>
          <w:rFonts w:ascii="Arial" w:hAnsi="Arial" w:hint="cs"/>
          <w:b/>
          <w:sz w:val="27"/>
          <w:rtl/>
        </w:rPr>
        <w:t>تقع</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المستويين</w:t>
      </w:r>
      <w:r w:rsidRPr="00624CB1">
        <w:rPr>
          <w:rFonts w:hint="cs"/>
          <w:b/>
          <w:sz w:val="27"/>
          <w:rtl/>
        </w:rPr>
        <w:t xml:space="preserve">: </w:t>
      </w:r>
      <w:r w:rsidRPr="00624CB1">
        <w:rPr>
          <w:rFonts w:ascii="Arial" w:hAnsi="Arial" w:hint="cs"/>
          <w:b/>
          <w:sz w:val="27"/>
          <w:rtl/>
        </w:rPr>
        <w:t>الكمّي؛</w:t>
      </w:r>
      <w:r w:rsidRPr="00624CB1">
        <w:rPr>
          <w:rFonts w:hint="cs"/>
          <w:b/>
          <w:sz w:val="27"/>
          <w:rtl/>
        </w:rPr>
        <w:t xml:space="preserve"> </w:t>
      </w:r>
      <w:r w:rsidRPr="00624CB1">
        <w:rPr>
          <w:rFonts w:ascii="Arial" w:hAnsi="Arial" w:hint="cs"/>
          <w:b/>
          <w:sz w:val="27"/>
          <w:rtl/>
        </w:rPr>
        <w:t>والكيفي</w:t>
      </w:r>
      <w:r w:rsidRPr="00624CB1">
        <w:rPr>
          <w:rFonts w:hint="cs"/>
          <w:b/>
          <w:sz w:val="27"/>
          <w:rtl/>
        </w:rPr>
        <w:t xml:space="preserve">. </w:t>
      </w:r>
      <w:r w:rsidRPr="00624CB1">
        <w:rPr>
          <w:rFonts w:ascii="Arial" w:hAnsi="Arial" w:hint="cs"/>
          <w:b/>
          <w:sz w:val="27"/>
          <w:rtl/>
        </w:rPr>
        <w:t>وعليه</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بُدَّ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توسيع</w:t>
      </w:r>
      <w:r w:rsidRPr="00624CB1">
        <w:rPr>
          <w:rFonts w:hint="cs"/>
          <w:b/>
          <w:sz w:val="27"/>
          <w:rtl/>
        </w:rPr>
        <w:t xml:space="preserve"> </w:t>
      </w:r>
      <w:r w:rsidRPr="00624CB1">
        <w:rPr>
          <w:rFonts w:ascii="Arial" w:hAnsi="Arial" w:hint="cs"/>
          <w:b/>
          <w:sz w:val="27"/>
          <w:rtl/>
        </w:rPr>
        <w:t>دائرة</w:t>
      </w:r>
      <w:r w:rsidRPr="00624CB1">
        <w:rPr>
          <w:rFonts w:hint="cs"/>
          <w:b/>
          <w:sz w:val="27"/>
          <w:rtl/>
        </w:rPr>
        <w:t xml:space="preserve"> </w:t>
      </w:r>
      <w:r w:rsidRPr="00624CB1">
        <w:rPr>
          <w:rFonts w:ascii="Arial" w:hAnsi="Arial" w:hint="cs"/>
          <w:b/>
          <w:sz w:val="27"/>
          <w:rtl/>
        </w:rPr>
        <w:t>معلوماتنا</w:t>
      </w:r>
      <w:r w:rsidRPr="00624CB1">
        <w:rPr>
          <w:rFonts w:hint="cs"/>
          <w:b/>
          <w:sz w:val="27"/>
          <w:rtl/>
        </w:rPr>
        <w:t xml:space="preserve"> </w:t>
      </w:r>
      <w:r w:rsidRPr="00624CB1">
        <w:rPr>
          <w:rFonts w:ascii="Arial" w:hAnsi="Arial" w:hint="cs"/>
          <w:b/>
          <w:sz w:val="27"/>
          <w:rtl/>
        </w:rPr>
        <w:t>وتعميقها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الدقّة</w:t>
      </w:r>
      <w:r w:rsidRPr="00624CB1">
        <w:rPr>
          <w:rFonts w:hint="cs"/>
          <w:b/>
          <w:sz w:val="27"/>
          <w:rtl/>
        </w:rPr>
        <w:t xml:space="preserve"> </w:t>
      </w:r>
      <w:r w:rsidRPr="00624CB1">
        <w:rPr>
          <w:rFonts w:ascii="Arial" w:hAnsi="Arial" w:hint="cs"/>
          <w:b/>
          <w:sz w:val="27"/>
          <w:rtl/>
        </w:rPr>
        <w:t>والوثوق</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فإننا؛</w:t>
      </w:r>
      <w:r w:rsidRPr="00624CB1">
        <w:rPr>
          <w:rFonts w:hint="cs"/>
          <w:b/>
          <w:sz w:val="27"/>
          <w:rtl/>
        </w:rPr>
        <w:t xml:space="preserve"> </w:t>
      </w:r>
      <w:r w:rsidRPr="00624CB1">
        <w:rPr>
          <w:rFonts w:ascii="Arial" w:hAnsi="Arial" w:hint="cs"/>
          <w:b/>
          <w:sz w:val="27"/>
          <w:rtl/>
        </w:rPr>
        <w:t>لكي</w:t>
      </w:r>
      <w:r w:rsidRPr="00624CB1">
        <w:rPr>
          <w:rFonts w:hint="cs"/>
          <w:b/>
          <w:sz w:val="27"/>
          <w:rtl/>
        </w:rPr>
        <w:t xml:space="preserve"> </w:t>
      </w:r>
      <w:r w:rsidRPr="00624CB1">
        <w:rPr>
          <w:rFonts w:ascii="Arial" w:hAnsi="Arial" w:hint="cs"/>
          <w:b/>
          <w:sz w:val="27"/>
          <w:rtl/>
        </w:rPr>
        <w:t>نحصل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hint="eastAsia"/>
          <w:b/>
          <w:sz w:val="27"/>
          <w:rtl/>
        </w:rPr>
        <w:t>«</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جامع</w:t>
      </w:r>
      <w:r w:rsidRPr="00624CB1">
        <w:rPr>
          <w:rFonts w:hint="cs"/>
          <w:b/>
          <w:sz w:val="27"/>
          <w:rtl/>
        </w:rPr>
        <w:t xml:space="preserve"> </w:t>
      </w:r>
      <w:r w:rsidRPr="00624CB1">
        <w:rPr>
          <w:rFonts w:ascii="Arial" w:hAnsi="Arial" w:hint="cs"/>
          <w:b/>
          <w:sz w:val="27"/>
          <w:rtl/>
        </w:rPr>
        <w:t>وشامل</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علينا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نستفيد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الإمكانات</w:t>
      </w:r>
      <w:r w:rsidRPr="00624CB1">
        <w:rPr>
          <w:rFonts w:hint="cs"/>
          <w:b/>
          <w:sz w:val="27"/>
          <w:rtl/>
        </w:rPr>
        <w:t xml:space="preserve"> </w:t>
      </w:r>
      <w:r w:rsidRPr="00624CB1">
        <w:rPr>
          <w:rFonts w:ascii="Arial" w:hAnsi="Arial" w:hint="cs"/>
          <w:b/>
          <w:sz w:val="27"/>
          <w:rtl/>
        </w:rPr>
        <w:t>المتوفِّرة</w:t>
      </w:r>
      <w:r w:rsidRPr="00624CB1">
        <w:rPr>
          <w:rFonts w:hint="cs"/>
          <w:b/>
          <w:sz w:val="27"/>
          <w:rtl/>
        </w:rPr>
        <w:t xml:space="preserve"> </w:t>
      </w:r>
      <w:r w:rsidRPr="00624CB1">
        <w:rPr>
          <w:rFonts w:ascii="Arial" w:hAnsi="Arial" w:hint="cs"/>
          <w:b/>
          <w:sz w:val="27"/>
          <w:rtl/>
        </w:rPr>
        <w:t>والمتاحة</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يجب</w:t>
      </w:r>
      <w:r w:rsidRPr="00624CB1">
        <w:rPr>
          <w:rFonts w:hint="cs"/>
          <w:b/>
          <w:sz w:val="27"/>
          <w:rtl/>
        </w:rPr>
        <w:t xml:space="preserve"> </w:t>
      </w:r>
      <w:r w:rsidRPr="00624CB1">
        <w:rPr>
          <w:rFonts w:ascii="Arial" w:hAnsi="Arial" w:hint="cs"/>
          <w:b/>
          <w:sz w:val="27"/>
          <w:rtl/>
        </w:rPr>
        <w:t>العمل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hint="eastAsia"/>
          <w:b/>
          <w:sz w:val="27"/>
          <w:rtl/>
        </w:rPr>
        <w:t>«</w:t>
      </w:r>
      <w:r w:rsidRPr="00624CB1">
        <w:rPr>
          <w:rFonts w:ascii="Arial" w:hAnsi="Arial" w:hint="cs"/>
          <w:b/>
          <w:sz w:val="27"/>
          <w:rtl/>
        </w:rPr>
        <w:t>توسيع</w:t>
      </w:r>
      <w:r w:rsidRPr="00624CB1">
        <w:rPr>
          <w:rFonts w:hint="cs"/>
          <w:b/>
          <w:sz w:val="27"/>
          <w:rtl/>
        </w:rPr>
        <w:t xml:space="preserve"> </w:t>
      </w:r>
      <w:r w:rsidRPr="00624CB1">
        <w:rPr>
          <w:rFonts w:ascii="Arial" w:hAnsi="Arial" w:hint="cs"/>
          <w:b/>
          <w:sz w:val="27"/>
          <w:rtl/>
        </w:rPr>
        <w:t>دائرة</w:t>
      </w:r>
      <w:r w:rsidRPr="00624CB1">
        <w:rPr>
          <w:rFonts w:hint="cs"/>
          <w:b/>
          <w:sz w:val="27"/>
          <w:rtl/>
        </w:rPr>
        <w:t xml:space="preserve"> </w:t>
      </w:r>
      <w:r w:rsidRPr="00624CB1">
        <w:rPr>
          <w:rFonts w:ascii="Arial" w:hAnsi="Arial" w:hint="cs"/>
          <w:b/>
          <w:sz w:val="27"/>
          <w:rtl/>
        </w:rPr>
        <w:t>المصادر</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والعمل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توظيف</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توظيفه</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hint="eastAsia"/>
          <w:b/>
          <w:sz w:val="27"/>
          <w:rtl/>
        </w:rPr>
        <w:t>«</w:t>
      </w:r>
      <w:r w:rsidRPr="00624CB1">
        <w:rPr>
          <w:rFonts w:ascii="Arial" w:hAnsi="Arial" w:hint="cs"/>
          <w:b/>
          <w:sz w:val="27"/>
          <w:rtl/>
        </w:rPr>
        <w:t>نصّاً</w:t>
      </w:r>
      <w:r w:rsidRPr="00624CB1">
        <w:rPr>
          <w:rFonts w:hint="eastAsia"/>
          <w:b/>
          <w:sz w:val="27"/>
          <w:rtl/>
        </w:rPr>
        <w:t>»</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hint="eastAsia"/>
          <w:b/>
          <w:sz w:val="27"/>
          <w:rtl/>
        </w:rPr>
        <w:t>«</w:t>
      </w:r>
      <w:r w:rsidRPr="00624CB1">
        <w:rPr>
          <w:rFonts w:ascii="Arial" w:hAnsi="Arial" w:hint="cs"/>
          <w:b/>
          <w:sz w:val="27"/>
          <w:rtl/>
        </w:rPr>
        <w:t>وثيقة</w:t>
      </w:r>
      <w:r w:rsidRPr="00624CB1">
        <w:rPr>
          <w:rFonts w:hint="cs"/>
          <w:b/>
          <w:sz w:val="27"/>
          <w:rtl/>
        </w:rPr>
        <w:t xml:space="preserve"> </w:t>
      </w:r>
      <w:r w:rsidRPr="00624CB1">
        <w:rPr>
          <w:rFonts w:ascii="Arial" w:hAnsi="Arial" w:hint="cs"/>
          <w:b/>
          <w:sz w:val="27"/>
          <w:rtl/>
        </w:rPr>
        <w:t>تاريخية</w:t>
      </w:r>
      <w:r w:rsidRPr="00624CB1">
        <w:rPr>
          <w:rFonts w:hint="eastAsia"/>
          <w:b/>
          <w:sz w:val="27"/>
          <w:rtl/>
        </w:rPr>
        <w:t>»</w:t>
      </w:r>
      <w:r w:rsidRPr="00624CB1">
        <w:rPr>
          <w:rFonts w:hint="cs"/>
          <w:b/>
          <w:sz w:val="27"/>
          <w:rtl/>
        </w:rPr>
        <w:t xml:space="preserve">. </w:t>
      </w:r>
      <w:r w:rsidRPr="00624CB1">
        <w:rPr>
          <w:rFonts w:ascii="Arial" w:hAnsi="Arial" w:hint="cs"/>
          <w:b/>
          <w:sz w:val="27"/>
          <w:rtl/>
        </w:rPr>
        <w:t>وهذا</w:t>
      </w:r>
      <w:r w:rsidRPr="00624CB1">
        <w:rPr>
          <w:rFonts w:hint="cs"/>
          <w:b/>
          <w:sz w:val="27"/>
          <w:rtl/>
        </w:rPr>
        <w:t xml:space="preserve"> </w:t>
      </w:r>
      <w:r w:rsidRPr="00624CB1">
        <w:rPr>
          <w:rFonts w:ascii="Arial" w:hAnsi="Arial" w:hint="cs"/>
          <w:b/>
          <w:sz w:val="27"/>
          <w:rtl/>
        </w:rPr>
        <w:t>الأسلوب</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المتَّبع</w:t>
      </w:r>
      <w:r w:rsidRPr="00624CB1">
        <w:rPr>
          <w:rFonts w:hint="cs"/>
          <w:b/>
          <w:sz w:val="27"/>
          <w:rtl/>
        </w:rPr>
        <w:t xml:space="preserve"> </w:t>
      </w:r>
      <w:r w:rsidRPr="00624CB1">
        <w:rPr>
          <w:rFonts w:ascii="Arial" w:hAnsi="Arial" w:hint="cs"/>
          <w:b/>
          <w:sz w:val="27"/>
          <w:rtl/>
        </w:rPr>
        <w:t>حالياً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المناهج</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توظيفها</w:t>
      </w:r>
      <w:r w:rsidRPr="00624CB1">
        <w:rPr>
          <w:rFonts w:hint="cs"/>
          <w:b/>
          <w:sz w:val="27"/>
          <w:rtl/>
        </w:rPr>
        <w:t xml:space="preserve"> </w:t>
      </w:r>
      <w:r w:rsidRPr="00624CB1">
        <w:rPr>
          <w:rFonts w:ascii="Arial" w:hAnsi="Arial" w:hint="cs"/>
          <w:b/>
          <w:sz w:val="27"/>
          <w:rtl/>
        </w:rPr>
        <w:t>والاستفادة</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بالشكل</w:t>
      </w:r>
      <w:r w:rsidRPr="00624CB1">
        <w:rPr>
          <w:rFonts w:hint="cs"/>
          <w:b/>
          <w:sz w:val="27"/>
          <w:rtl/>
        </w:rPr>
        <w:t xml:space="preserve"> </w:t>
      </w:r>
      <w:r w:rsidRPr="00624CB1">
        <w:rPr>
          <w:rFonts w:ascii="Arial" w:hAnsi="Arial" w:hint="cs"/>
          <w:b/>
          <w:sz w:val="27"/>
          <w:rtl/>
        </w:rPr>
        <w:t>المطلوب،</w:t>
      </w:r>
      <w:r w:rsidRPr="00624CB1">
        <w:rPr>
          <w:rFonts w:hint="cs"/>
          <w:b/>
          <w:sz w:val="27"/>
          <w:rtl/>
        </w:rPr>
        <w:t xml:space="preserve"> </w:t>
      </w:r>
      <w:r w:rsidRPr="00624CB1">
        <w:rPr>
          <w:rFonts w:ascii="Arial" w:hAnsi="Arial" w:hint="cs"/>
          <w:b/>
          <w:sz w:val="27"/>
          <w:rtl/>
        </w:rPr>
        <w:t>وخاصّة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يتعلَّق</w:t>
      </w:r>
      <w:r w:rsidRPr="00624CB1">
        <w:rPr>
          <w:rFonts w:hint="cs"/>
          <w:b/>
          <w:sz w:val="27"/>
          <w:rtl/>
        </w:rPr>
        <w:t xml:space="preserve"> </w:t>
      </w:r>
      <w:r w:rsidRPr="00624CB1">
        <w:rPr>
          <w:rFonts w:ascii="Arial" w:hAnsi="Arial" w:hint="cs"/>
          <w:b/>
          <w:sz w:val="27"/>
          <w:rtl/>
        </w:rPr>
        <w:t>بالاستفادة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والوثائق</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المناهج</w:t>
      </w:r>
      <w:r w:rsidRPr="00624CB1">
        <w:rPr>
          <w:rFonts w:hint="cs"/>
          <w:b/>
          <w:sz w:val="27"/>
          <w:rtl/>
        </w:rPr>
        <w:t xml:space="preserve"> </w:t>
      </w:r>
      <w:r w:rsidRPr="00624CB1">
        <w:rPr>
          <w:rFonts w:ascii="Arial" w:hAnsi="Arial" w:hint="cs"/>
          <w:b/>
          <w:sz w:val="27"/>
          <w:rtl/>
        </w:rPr>
        <w:t>الدراسية</w:t>
      </w:r>
      <w:r w:rsidRPr="00624CB1">
        <w:rPr>
          <w:rFonts w:hint="cs"/>
          <w:b/>
          <w:sz w:val="27"/>
          <w:rtl/>
        </w:rPr>
        <w:t xml:space="preserve"> </w:t>
      </w:r>
      <w:r w:rsidRPr="00624CB1">
        <w:rPr>
          <w:rFonts w:ascii="Arial" w:hAnsi="Arial" w:hint="cs"/>
          <w:b/>
          <w:sz w:val="27"/>
          <w:rtl/>
        </w:rPr>
        <w:t>والتحقيقية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مجال</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إعداد</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الطرق</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تدوين</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لتجاوز</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القيود</w:t>
      </w:r>
      <w:r w:rsidRPr="00624CB1">
        <w:rPr>
          <w:rFonts w:hint="cs"/>
          <w:b/>
          <w:sz w:val="27"/>
          <w:rtl/>
        </w:rPr>
        <w:t xml:space="preserve"> </w:t>
      </w:r>
      <w:r w:rsidRPr="00624CB1">
        <w:rPr>
          <w:rFonts w:ascii="Arial" w:hAnsi="Arial" w:hint="cs"/>
          <w:b/>
          <w:sz w:val="27"/>
          <w:rtl/>
        </w:rPr>
        <w:lastRenderedPageBreak/>
        <w:t>والمحدوديات</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أضحَتْ</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الطرق</w:t>
      </w:r>
      <w:r w:rsidRPr="00624CB1">
        <w:rPr>
          <w:rFonts w:hint="cs"/>
          <w:b/>
          <w:sz w:val="27"/>
          <w:rtl/>
        </w:rPr>
        <w:t xml:space="preserve"> </w:t>
      </w:r>
      <w:r w:rsidRPr="00624CB1">
        <w:rPr>
          <w:rFonts w:ascii="Arial" w:hAnsi="Arial" w:hint="cs"/>
          <w:b/>
          <w:sz w:val="27"/>
          <w:rtl/>
        </w:rPr>
        <w:t>السابقة</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t>شيوعاً</w:t>
      </w:r>
      <w:r w:rsidRPr="00624CB1">
        <w:rPr>
          <w:rFonts w:hint="cs"/>
          <w:b/>
          <w:sz w:val="27"/>
          <w:rtl/>
        </w:rPr>
        <w:t xml:space="preserve"> </w:t>
      </w:r>
      <w:r w:rsidRPr="00624CB1">
        <w:rPr>
          <w:rFonts w:ascii="Arial" w:hAnsi="Arial" w:hint="cs"/>
          <w:b/>
          <w:sz w:val="27"/>
          <w:rtl/>
        </w:rPr>
        <w:t>وانتشاراً</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النماذج</w:t>
      </w:r>
      <w:r w:rsidRPr="00624CB1">
        <w:rPr>
          <w:rFonts w:hint="cs"/>
          <w:b/>
          <w:sz w:val="27"/>
          <w:rtl/>
        </w:rPr>
        <w:t xml:space="preserve"> </w:t>
      </w:r>
      <w:r w:rsidRPr="00624CB1">
        <w:rPr>
          <w:rFonts w:ascii="Arial" w:hAnsi="Arial" w:hint="cs"/>
          <w:b/>
          <w:sz w:val="27"/>
          <w:rtl/>
        </w:rPr>
        <w:t>الاستفادة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hint="eastAsia"/>
          <w:b/>
          <w:sz w:val="27"/>
          <w:rtl/>
        </w:rPr>
        <w:t>«</w:t>
      </w:r>
      <w:r w:rsidRPr="00624CB1">
        <w:rPr>
          <w:rFonts w:ascii="Arial" w:hAnsi="Arial" w:hint="cs"/>
          <w:b/>
          <w:sz w:val="27"/>
          <w:rtl/>
        </w:rPr>
        <w:t>الوثائق</w:t>
      </w:r>
      <w:r w:rsidRPr="00624CB1">
        <w:rPr>
          <w:rFonts w:hint="cs"/>
          <w:b/>
          <w:sz w:val="27"/>
          <w:rtl/>
        </w:rPr>
        <w:t xml:space="preserve"> </w:t>
      </w:r>
      <w:r w:rsidRPr="00624CB1">
        <w:rPr>
          <w:rFonts w:ascii="Arial" w:hAnsi="Arial" w:hint="cs"/>
          <w:b/>
          <w:sz w:val="27"/>
          <w:rtl/>
        </w:rPr>
        <w:t>الرسمية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w:t>
      </w:r>
      <w:r w:rsidRPr="00624CB1">
        <w:rPr>
          <w:rFonts w:hint="eastAsia"/>
          <w:b/>
          <w:sz w:val="27"/>
          <w:rtl/>
        </w:rPr>
        <w:t>«</w:t>
      </w:r>
      <w:r w:rsidRPr="00624CB1">
        <w:rPr>
          <w:rFonts w:ascii="Arial" w:hAnsi="Arial" w:hint="cs"/>
          <w:b/>
          <w:sz w:val="27"/>
          <w:rtl/>
        </w:rPr>
        <w:t>الروايات</w:t>
      </w:r>
      <w:r w:rsidRPr="00624CB1">
        <w:rPr>
          <w:rFonts w:hint="cs"/>
          <w:b/>
          <w:sz w:val="27"/>
          <w:rtl/>
        </w:rPr>
        <w:t xml:space="preserve"> </w:t>
      </w:r>
      <w:r w:rsidRPr="00624CB1">
        <w:rPr>
          <w:rFonts w:ascii="Arial" w:hAnsi="Arial" w:hint="cs"/>
          <w:b/>
          <w:sz w:val="27"/>
          <w:rtl/>
        </w:rPr>
        <w:t>الشعبية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التحقيقات</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واليوم</w:t>
      </w:r>
      <w:r w:rsidRPr="00624CB1">
        <w:rPr>
          <w:rFonts w:hint="cs"/>
          <w:b/>
          <w:sz w:val="27"/>
          <w:rtl/>
        </w:rPr>
        <w:t xml:space="preserve"> </w:t>
      </w:r>
      <w:r w:rsidRPr="00624CB1">
        <w:rPr>
          <w:rFonts w:ascii="Arial" w:hAnsi="Arial" w:hint="cs"/>
          <w:b/>
          <w:sz w:val="27"/>
          <w:rtl/>
        </w:rPr>
        <w:t>تعمل</w:t>
      </w:r>
      <w:r w:rsidRPr="00624CB1">
        <w:rPr>
          <w:rFonts w:hint="cs"/>
          <w:b/>
          <w:sz w:val="27"/>
          <w:rtl/>
        </w:rPr>
        <w:t xml:space="preserve"> </w:t>
      </w:r>
      <w:r w:rsidRPr="00624CB1">
        <w:rPr>
          <w:rFonts w:ascii="Arial" w:hAnsi="Arial" w:hint="cs"/>
          <w:b/>
          <w:sz w:val="27"/>
          <w:rtl/>
        </w:rPr>
        <w:t>المراكز</w:t>
      </w:r>
      <w:r w:rsidRPr="00624CB1">
        <w:rPr>
          <w:rFonts w:hint="cs"/>
          <w:b/>
          <w:sz w:val="27"/>
          <w:rtl/>
        </w:rPr>
        <w:t xml:space="preserve"> </w:t>
      </w:r>
      <w:r w:rsidRPr="00624CB1">
        <w:rPr>
          <w:rFonts w:ascii="Arial" w:hAnsi="Arial" w:hint="cs"/>
          <w:b/>
          <w:sz w:val="27"/>
          <w:rtl/>
        </w:rPr>
        <w:t>الوثائقية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بذل</w:t>
      </w:r>
      <w:r w:rsidRPr="00624CB1">
        <w:rPr>
          <w:rFonts w:hint="cs"/>
          <w:b/>
          <w:sz w:val="27"/>
          <w:rtl/>
        </w:rPr>
        <w:t xml:space="preserve"> </w:t>
      </w:r>
      <w:r w:rsidRPr="00624CB1">
        <w:rPr>
          <w:rFonts w:ascii="Arial" w:hAnsi="Arial" w:hint="cs"/>
          <w:b/>
          <w:sz w:val="27"/>
          <w:rtl/>
        </w:rPr>
        <w:t>جهودٍ</w:t>
      </w:r>
      <w:r w:rsidRPr="00624CB1">
        <w:rPr>
          <w:rFonts w:hint="cs"/>
          <w:b/>
          <w:sz w:val="27"/>
          <w:rtl/>
        </w:rPr>
        <w:t xml:space="preserve"> </w:t>
      </w:r>
      <w:r w:rsidRPr="00624CB1">
        <w:rPr>
          <w:rFonts w:ascii="Arial" w:hAnsi="Arial" w:hint="cs"/>
          <w:b/>
          <w:sz w:val="27"/>
          <w:rtl/>
        </w:rPr>
        <w:t>أكبر</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الحفاظ</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الوثائق</w:t>
      </w:r>
      <w:r w:rsidRPr="00624CB1">
        <w:rPr>
          <w:rFonts w:hint="cs"/>
          <w:b/>
          <w:sz w:val="27"/>
          <w:rtl/>
        </w:rPr>
        <w:t xml:space="preserve"> </w:t>
      </w:r>
      <w:r w:rsidRPr="00624CB1">
        <w:rPr>
          <w:rFonts w:ascii="Arial" w:hAnsi="Arial" w:hint="cs"/>
          <w:b/>
          <w:sz w:val="27"/>
          <w:rtl/>
        </w:rPr>
        <w:t>وجدولتها</w:t>
      </w:r>
      <w:r w:rsidRPr="00624CB1">
        <w:rPr>
          <w:rFonts w:hint="cs"/>
          <w:b/>
          <w:sz w:val="27"/>
          <w:rtl/>
        </w:rPr>
        <w:t xml:space="preserve"> </w:t>
      </w:r>
      <w:r w:rsidRPr="00624CB1">
        <w:rPr>
          <w:rFonts w:ascii="Arial" w:hAnsi="Arial" w:hint="cs"/>
          <w:b/>
          <w:sz w:val="27"/>
          <w:rtl/>
        </w:rPr>
        <w:t>ونشرها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دورها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التوضيح</w:t>
      </w:r>
      <w:r w:rsidRPr="00624CB1">
        <w:rPr>
          <w:rFonts w:hint="cs"/>
          <w:b/>
          <w:sz w:val="27"/>
          <w:rtl/>
        </w:rPr>
        <w:t xml:space="preserve"> </w:t>
      </w:r>
      <w:r w:rsidRPr="00624CB1">
        <w:rPr>
          <w:rFonts w:ascii="Arial" w:hAnsi="Arial" w:hint="cs"/>
          <w:b/>
          <w:sz w:val="27"/>
          <w:rtl/>
        </w:rPr>
        <w:t>والبيان،</w:t>
      </w:r>
      <w:r w:rsidRPr="00624CB1">
        <w:rPr>
          <w:rFonts w:hint="cs"/>
          <w:b/>
          <w:sz w:val="27"/>
          <w:rtl/>
        </w:rPr>
        <w:t xml:space="preserve"> </w:t>
      </w:r>
      <w:r w:rsidRPr="00624CB1">
        <w:rPr>
          <w:rFonts w:ascii="Arial" w:hAnsi="Arial" w:hint="cs"/>
          <w:b/>
          <w:sz w:val="27"/>
          <w:rtl/>
        </w:rPr>
        <w:t>بالقياس</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الماضي</w:t>
      </w:r>
      <w:r w:rsidRPr="00624CB1">
        <w:rPr>
          <w:rFonts w:hint="eastAsia"/>
          <w:b/>
          <w:sz w:val="27"/>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المواطن</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تاريخنا</w:t>
      </w:r>
      <w:r w:rsidRPr="00624CB1">
        <w:rPr>
          <w:rFonts w:hint="cs"/>
          <w:b/>
          <w:sz w:val="27"/>
          <w:rtl/>
        </w:rPr>
        <w:t xml:space="preserve"> </w:t>
      </w:r>
      <w:r w:rsidRPr="00624CB1">
        <w:rPr>
          <w:rFonts w:ascii="Arial" w:hAnsi="Arial" w:hint="cs"/>
          <w:b/>
          <w:sz w:val="27"/>
          <w:rtl/>
        </w:rPr>
        <w:t>المكتوب</w:t>
      </w:r>
      <w:r w:rsidRPr="00624CB1">
        <w:rPr>
          <w:rFonts w:hint="cs"/>
          <w:b/>
          <w:sz w:val="27"/>
          <w:rtl/>
        </w:rPr>
        <w:t xml:space="preserve"> </w:t>
      </w:r>
      <w:r w:rsidRPr="00624CB1">
        <w:rPr>
          <w:rFonts w:ascii="Arial" w:hAnsi="Arial" w:hint="cs"/>
          <w:b/>
          <w:sz w:val="27"/>
          <w:rtl/>
        </w:rPr>
        <w:t>نادراً،</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موجوداً،</w:t>
      </w:r>
      <w:r w:rsidRPr="00624CB1">
        <w:rPr>
          <w:rFonts w:hint="cs"/>
          <w:b/>
          <w:sz w:val="27"/>
          <w:rtl/>
        </w:rPr>
        <w:t xml:space="preserve"> </w:t>
      </w:r>
      <w:r w:rsidRPr="00624CB1">
        <w:rPr>
          <w:rFonts w:ascii="Arial" w:hAnsi="Arial" w:hint="cs"/>
          <w:b/>
          <w:sz w:val="27"/>
          <w:rtl/>
        </w:rPr>
        <w:t>يتدخّل</w:t>
      </w:r>
      <w:r w:rsidRPr="00624CB1">
        <w:rPr>
          <w:rFonts w:hint="cs"/>
          <w:b/>
          <w:sz w:val="27"/>
          <w:rtl/>
        </w:rPr>
        <w:t xml:space="preserve"> </w:t>
      </w:r>
      <w:r w:rsidRPr="00624CB1">
        <w:rPr>
          <w:rFonts w:ascii="Arial" w:hAnsi="Arial" w:hint="cs"/>
          <w:b/>
          <w:sz w:val="27"/>
          <w:rtl/>
        </w:rPr>
        <w:t>علم</w:t>
      </w:r>
      <w:r w:rsidRPr="00624CB1">
        <w:rPr>
          <w:rFonts w:hint="cs"/>
          <w:b/>
          <w:sz w:val="27"/>
          <w:rtl/>
        </w:rPr>
        <w:t xml:space="preserve"> </w:t>
      </w:r>
      <w:r w:rsidRPr="00624CB1">
        <w:rPr>
          <w:rFonts w:ascii="Arial" w:hAnsi="Arial" w:hint="cs"/>
          <w:b/>
          <w:sz w:val="27"/>
          <w:rtl/>
        </w:rPr>
        <w:t>الآثار</w:t>
      </w:r>
      <w:r w:rsidRPr="00624CB1">
        <w:rPr>
          <w:rFonts w:hint="cs"/>
          <w:b/>
          <w:sz w:val="27"/>
          <w:rtl/>
        </w:rPr>
        <w:t xml:space="preserve"> </w:t>
      </w:r>
      <w:r w:rsidRPr="00624CB1">
        <w:rPr>
          <w:rFonts w:ascii="Arial" w:hAnsi="Arial" w:hint="cs"/>
          <w:b/>
          <w:sz w:val="27"/>
          <w:rtl/>
        </w:rPr>
        <w:t>ليمدّ</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يد</w:t>
      </w:r>
      <w:r w:rsidRPr="00624CB1">
        <w:rPr>
          <w:rFonts w:hint="cs"/>
          <w:b/>
          <w:sz w:val="27"/>
          <w:rtl/>
        </w:rPr>
        <w:t xml:space="preserve"> </w:t>
      </w:r>
      <w:r w:rsidRPr="00624CB1">
        <w:rPr>
          <w:rFonts w:ascii="Arial" w:hAnsi="Arial" w:hint="cs"/>
          <w:b/>
          <w:sz w:val="27"/>
          <w:rtl/>
        </w:rPr>
        <w:t>العون</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مناسب؛</w:t>
      </w:r>
      <w:r w:rsidRPr="00624CB1">
        <w:rPr>
          <w:rFonts w:hint="cs"/>
          <w:b/>
          <w:sz w:val="27"/>
          <w:rtl/>
        </w:rPr>
        <w:t xml:space="preserve"> </w:t>
      </w:r>
      <w:r w:rsidRPr="00624CB1">
        <w:rPr>
          <w:rFonts w:ascii="Arial" w:hAnsi="Arial" w:hint="cs"/>
          <w:b/>
          <w:sz w:val="27"/>
          <w:rtl/>
        </w:rPr>
        <w:t>ليرفع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معلواتنا</w:t>
      </w:r>
      <w:r w:rsidRPr="00624CB1">
        <w:rPr>
          <w:rFonts w:hint="cs"/>
          <w:b/>
          <w:sz w:val="27"/>
          <w:rtl/>
        </w:rPr>
        <w:t xml:space="preserve"> </w:t>
      </w:r>
      <w:r w:rsidRPr="00624CB1">
        <w:rPr>
          <w:rFonts w:hint="eastAsia"/>
          <w:b/>
          <w:sz w:val="27"/>
          <w:rtl/>
        </w:rPr>
        <w:t>«</w:t>
      </w:r>
      <w:r w:rsidRPr="00624CB1">
        <w:rPr>
          <w:rFonts w:ascii="Arial" w:hAnsi="Arial" w:hint="cs"/>
          <w:b/>
          <w:sz w:val="27"/>
          <w:rtl/>
        </w:rPr>
        <w:t>التاريخية</w:t>
      </w:r>
      <w:r w:rsidRPr="00624CB1">
        <w:rPr>
          <w:rFonts w:hint="eastAsia"/>
          <w:b/>
          <w:sz w:val="27"/>
          <w:rtl/>
        </w:rPr>
        <w:t>»</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العقود</w:t>
      </w:r>
      <w:r w:rsidRPr="00624CB1">
        <w:rPr>
          <w:rFonts w:hint="cs"/>
          <w:b/>
          <w:sz w:val="27"/>
          <w:rtl/>
        </w:rPr>
        <w:t xml:space="preserve"> </w:t>
      </w:r>
      <w:r w:rsidRPr="00624CB1">
        <w:rPr>
          <w:rFonts w:ascii="Arial" w:hAnsi="Arial" w:hint="cs"/>
          <w:b/>
          <w:sz w:val="27"/>
          <w:rtl/>
        </w:rPr>
        <w:t>الأخيرة</w:t>
      </w:r>
      <w:r w:rsidRPr="00624CB1">
        <w:rPr>
          <w:rFonts w:hint="cs"/>
          <w:b/>
          <w:sz w:val="27"/>
          <w:rtl/>
        </w:rPr>
        <w:t xml:space="preserve"> </w:t>
      </w:r>
      <w:r w:rsidRPr="00624CB1">
        <w:rPr>
          <w:rFonts w:ascii="Arial" w:hAnsi="Arial" w:hint="cs"/>
          <w:b/>
          <w:sz w:val="27"/>
          <w:rtl/>
        </w:rPr>
        <w:t>شاع</w:t>
      </w:r>
      <w:r w:rsidRPr="00624CB1">
        <w:rPr>
          <w:rFonts w:hint="cs"/>
          <w:b/>
          <w:sz w:val="27"/>
          <w:rtl/>
        </w:rPr>
        <w:t xml:space="preserve"> </w:t>
      </w:r>
      <w:r w:rsidRPr="00624CB1">
        <w:rPr>
          <w:rFonts w:ascii="Arial" w:hAnsi="Arial" w:hint="cs"/>
          <w:b/>
          <w:sz w:val="27"/>
          <w:rtl/>
        </w:rPr>
        <w:t>توظيف</w:t>
      </w:r>
      <w:r w:rsidRPr="00624CB1">
        <w:rPr>
          <w:rFonts w:hint="cs"/>
          <w:b/>
          <w:sz w:val="27"/>
          <w:rtl/>
        </w:rPr>
        <w:t xml:space="preserve"> </w:t>
      </w:r>
      <w:r w:rsidRPr="00624CB1">
        <w:rPr>
          <w:rFonts w:hint="eastAsia"/>
          <w:b/>
          <w:sz w:val="27"/>
          <w:rtl/>
        </w:rPr>
        <w:t>«</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الشفهي</w:t>
      </w:r>
      <w:r w:rsidRPr="00624CB1">
        <w:rPr>
          <w:rFonts w:hint="eastAsia"/>
          <w:b/>
          <w:sz w:val="27"/>
          <w:rtl/>
        </w:rPr>
        <w:t>»</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أسلوباً</w:t>
      </w:r>
      <w:r w:rsidRPr="00624CB1">
        <w:rPr>
          <w:rFonts w:hint="cs"/>
          <w:b/>
          <w:sz w:val="27"/>
          <w:rtl/>
        </w:rPr>
        <w:t xml:space="preserve"> </w:t>
      </w:r>
      <w:r w:rsidRPr="00624CB1">
        <w:rPr>
          <w:rFonts w:ascii="Arial" w:hAnsi="Arial" w:hint="cs"/>
          <w:b/>
          <w:sz w:val="27"/>
          <w:rtl/>
        </w:rPr>
        <w:t>لتعزيز</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سيَّما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المجالات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تتناولها</w:t>
      </w:r>
      <w:r w:rsidRPr="00624CB1">
        <w:rPr>
          <w:rFonts w:hint="cs"/>
          <w:b/>
          <w:sz w:val="27"/>
          <w:rtl/>
        </w:rPr>
        <w:t xml:space="preserve"> </w:t>
      </w:r>
      <w:r w:rsidRPr="00624CB1">
        <w:rPr>
          <w:rFonts w:ascii="Arial" w:hAnsi="Arial" w:hint="cs"/>
          <w:b/>
          <w:sz w:val="27"/>
          <w:rtl/>
        </w:rPr>
        <w:t>التواريخ</w:t>
      </w:r>
      <w:r w:rsidRPr="00624CB1">
        <w:rPr>
          <w:rFonts w:hint="cs"/>
          <w:b/>
          <w:sz w:val="27"/>
          <w:rtl/>
        </w:rPr>
        <w:t xml:space="preserve"> </w:t>
      </w:r>
      <w:r w:rsidRPr="00624CB1">
        <w:rPr>
          <w:rFonts w:ascii="Arial" w:hAnsi="Arial" w:hint="cs"/>
          <w:b/>
          <w:sz w:val="27"/>
          <w:rtl/>
        </w:rPr>
        <w:t>الرسميّة</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الجانب</w:t>
      </w:r>
      <w:r w:rsidRPr="00624CB1">
        <w:rPr>
          <w:rFonts w:hint="cs"/>
          <w:b/>
          <w:sz w:val="27"/>
          <w:rtl/>
        </w:rPr>
        <w:t xml:space="preserve"> </w:t>
      </w:r>
      <w:r w:rsidRPr="00624CB1">
        <w:rPr>
          <w:rFonts w:ascii="Arial" w:hAnsi="Arial" w:hint="cs"/>
          <w:b/>
          <w:sz w:val="27"/>
          <w:rtl/>
        </w:rPr>
        <w:t>يُعتبر</w:t>
      </w:r>
      <w:r w:rsidRPr="00624CB1">
        <w:rPr>
          <w:rFonts w:hint="cs"/>
          <w:b/>
          <w:sz w:val="27"/>
          <w:rtl/>
        </w:rPr>
        <w:t xml:space="preserve"> </w:t>
      </w:r>
      <w:r w:rsidRPr="00624CB1">
        <w:rPr>
          <w:rFonts w:ascii="Arial" w:hAnsi="Arial" w:hint="cs"/>
          <w:b/>
          <w:sz w:val="27"/>
          <w:rtl/>
        </w:rPr>
        <w:t>واحداً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أهمّ</w:t>
      </w:r>
      <w:r w:rsidRPr="00624CB1">
        <w:rPr>
          <w:rFonts w:hint="cs"/>
          <w:b/>
          <w:sz w:val="27"/>
          <w:rtl/>
        </w:rPr>
        <w:t xml:space="preserve"> </w:t>
      </w:r>
      <w:r w:rsidRPr="00624CB1">
        <w:rPr>
          <w:rFonts w:ascii="Arial" w:hAnsi="Arial" w:hint="cs"/>
          <w:b/>
          <w:sz w:val="27"/>
          <w:rtl/>
        </w:rPr>
        <w:t>وأكثر</w:t>
      </w:r>
      <w:r w:rsidRPr="00624CB1">
        <w:rPr>
          <w:rFonts w:hint="cs"/>
          <w:b/>
          <w:sz w:val="27"/>
          <w:rtl/>
        </w:rPr>
        <w:t xml:space="preserve"> </w:t>
      </w:r>
      <w:r w:rsidRPr="00624CB1">
        <w:rPr>
          <w:rFonts w:ascii="Arial" w:hAnsi="Arial" w:hint="cs"/>
          <w:b/>
          <w:sz w:val="27"/>
          <w:rtl/>
        </w:rPr>
        <w:t>الأدوات</w:t>
      </w:r>
      <w:r w:rsidRPr="00624CB1">
        <w:rPr>
          <w:rFonts w:hint="cs"/>
          <w:b/>
          <w:sz w:val="27"/>
          <w:rtl/>
        </w:rPr>
        <w:t xml:space="preserve"> </w:t>
      </w:r>
      <w:r w:rsidRPr="00624CB1">
        <w:rPr>
          <w:rFonts w:ascii="Arial" w:hAnsi="Arial" w:hint="cs"/>
          <w:b/>
          <w:sz w:val="27"/>
          <w:rtl/>
        </w:rPr>
        <w:t>والمصادر</w:t>
      </w:r>
      <w:r w:rsidRPr="00624CB1">
        <w:rPr>
          <w:rFonts w:hint="cs"/>
          <w:b/>
          <w:sz w:val="27"/>
          <w:rtl/>
        </w:rPr>
        <w:t xml:space="preserve"> </w:t>
      </w:r>
      <w:r w:rsidRPr="00624CB1">
        <w:rPr>
          <w:rFonts w:ascii="Arial" w:hAnsi="Arial" w:hint="cs"/>
          <w:b/>
          <w:sz w:val="27"/>
          <w:rtl/>
        </w:rPr>
        <w:t>شعبيّة،</w:t>
      </w:r>
      <w:r w:rsidRPr="00624CB1">
        <w:rPr>
          <w:rFonts w:hint="cs"/>
          <w:b/>
          <w:sz w:val="27"/>
          <w:rtl/>
        </w:rPr>
        <w:t xml:space="preserve"> </w:t>
      </w:r>
      <w:r w:rsidRPr="00624CB1">
        <w:rPr>
          <w:rFonts w:ascii="Arial" w:hAnsi="Arial" w:hint="cs"/>
          <w:b/>
          <w:sz w:val="27"/>
          <w:rtl/>
        </w:rPr>
        <w:t>ويمكن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مؤثِّراً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تحسين</w:t>
      </w:r>
      <w:r w:rsidRPr="00624CB1">
        <w:rPr>
          <w:rFonts w:hint="cs"/>
          <w:b/>
          <w:sz w:val="27"/>
          <w:rtl/>
        </w:rPr>
        <w:t xml:space="preserve"> </w:t>
      </w:r>
      <w:r w:rsidRPr="00624CB1">
        <w:rPr>
          <w:rFonts w:ascii="Arial" w:hAnsi="Arial" w:hint="cs"/>
          <w:b/>
          <w:sz w:val="27"/>
          <w:rtl/>
        </w:rPr>
        <w:t>التحقيقات</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يرتبط</w:t>
      </w:r>
      <w:r w:rsidRPr="00624CB1">
        <w:rPr>
          <w:rFonts w:hint="cs"/>
          <w:b/>
          <w:sz w:val="27"/>
          <w:rtl/>
        </w:rPr>
        <w:t xml:space="preserve"> </w:t>
      </w:r>
      <w:r w:rsidRPr="00624CB1">
        <w:rPr>
          <w:rFonts w:ascii="Arial" w:hAnsi="Arial" w:hint="cs"/>
          <w:b/>
          <w:sz w:val="27"/>
          <w:rtl/>
        </w:rPr>
        <w:t>ببحثنا</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مسألة</w:t>
      </w:r>
      <w:r w:rsidRPr="00624CB1">
        <w:rPr>
          <w:rFonts w:hint="cs"/>
          <w:b/>
          <w:sz w:val="27"/>
          <w:rtl/>
        </w:rPr>
        <w:t xml:space="preserve"> </w:t>
      </w:r>
      <w:r w:rsidRPr="00624CB1">
        <w:rPr>
          <w:rFonts w:ascii="Arial" w:hAnsi="Arial" w:hint="cs"/>
          <w:b/>
          <w:sz w:val="27"/>
          <w:rtl/>
        </w:rPr>
        <w:t>هامّة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hint="eastAsia"/>
          <w:b/>
          <w:sz w:val="27"/>
          <w:rtl/>
        </w:rPr>
        <w:t>«</w:t>
      </w:r>
      <w:r w:rsidRPr="00624CB1">
        <w:rPr>
          <w:rFonts w:ascii="Arial" w:hAnsi="Arial" w:hint="cs"/>
          <w:b/>
          <w:sz w:val="27"/>
          <w:rtl/>
        </w:rPr>
        <w:t>الاستفادة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لتقويم</w:t>
      </w:r>
      <w:r w:rsidRPr="00624CB1">
        <w:rPr>
          <w:rFonts w:hint="cs"/>
          <w:b/>
          <w:sz w:val="27"/>
          <w:rtl/>
        </w:rPr>
        <w:t xml:space="preserve"> </w:t>
      </w:r>
      <w:r w:rsidRPr="00624CB1">
        <w:rPr>
          <w:rFonts w:ascii="Arial" w:hAnsi="Arial" w:hint="cs"/>
          <w:b/>
          <w:sz w:val="27"/>
          <w:rtl/>
        </w:rPr>
        <w:t>علم</w:t>
      </w:r>
      <w:r w:rsidRPr="00624CB1">
        <w:rPr>
          <w:rFonts w:hint="cs"/>
          <w:b/>
          <w:sz w:val="27"/>
          <w:rtl/>
        </w:rPr>
        <w:t xml:space="preserve"> </w:t>
      </w:r>
      <w:r w:rsidRPr="00624CB1">
        <w:rPr>
          <w:rFonts w:ascii="Arial" w:hAnsi="Arial" w:hint="cs"/>
          <w:b/>
          <w:sz w:val="27"/>
          <w:rtl/>
        </w:rPr>
        <w:t>التاريخ</w:t>
      </w:r>
      <w:r w:rsidRPr="00624CB1">
        <w:rPr>
          <w:rFonts w:hint="eastAsia"/>
          <w:b/>
          <w:sz w:val="27"/>
          <w:rtl/>
        </w:rPr>
        <w:t>»</w:t>
      </w:r>
      <w:r w:rsidRPr="00624CB1">
        <w:rPr>
          <w:rFonts w:hint="cs"/>
          <w:b/>
          <w:sz w:val="27"/>
          <w:rtl/>
        </w:rPr>
        <w:t xml:space="preserve">. </w:t>
      </w:r>
    </w:p>
    <w:p w:rsidR="0088495C" w:rsidRPr="00624CB1" w:rsidRDefault="0088495C" w:rsidP="0088495C">
      <w:pPr>
        <w:rPr>
          <w:b/>
          <w:sz w:val="27"/>
          <w:rtl/>
        </w:rPr>
      </w:pPr>
      <w:r w:rsidRPr="00624CB1">
        <w:rPr>
          <w:rFonts w:ascii="Arial" w:hAnsi="Arial" w:hint="cs"/>
          <w:b/>
          <w:sz w:val="27"/>
          <w:rtl/>
        </w:rPr>
        <w:t>عندما</w:t>
      </w:r>
      <w:r w:rsidRPr="00624CB1">
        <w:rPr>
          <w:rFonts w:hint="cs"/>
          <w:b/>
          <w:sz w:val="27"/>
          <w:rtl/>
        </w:rPr>
        <w:t xml:space="preserve"> </w:t>
      </w:r>
      <w:r w:rsidRPr="00624CB1">
        <w:rPr>
          <w:rFonts w:ascii="Arial" w:hAnsi="Arial" w:hint="cs"/>
          <w:b/>
          <w:sz w:val="27"/>
          <w:rtl/>
        </w:rPr>
        <w:t>نتحدَّث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والتاريخ</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واحداً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أبعاد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فقط</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النُّسَخ</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تصلح</w:t>
      </w:r>
      <w:r w:rsidRPr="00624CB1">
        <w:rPr>
          <w:rFonts w:hint="cs"/>
          <w:b/>
          <w:sz w:val="27"/>
          <w:rtl/>
        </w:rPr>
        <w:t xml:space="preserve"> </w:t>
      </w:r>
      <w:r w:rsidRPr="00624CB1">
        <w:rPr>
          <w:rFonts w:ascii="Arial" w:hAnsi="Arial" w:hint="cs"/>
          <w:b/>
          <w:sz w:val="27"/>
          <w:rtl/>
        </w:rPr>
        <w:t>للتحقيقات</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صريح</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حين</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ينفعنا</w:t>
      </w:r>
      <w:r w:rsidRPr="00624CB1">
        <w:rPr>
          <w:rFonts w:hint="cs"/>
          <w:b/>
          <w:sz w:val="27"/>
          <w:rtl/>
        </w:rPr>
        <w:t xml:space="preserve"> </w:t>
      </w:r>
      <w:r w:rsidRPr="00624CB1">
        <w:rPr>
          <w:rFonts w:ascii="Arial" w:hAnsi="Arial" w:hint="cs"/>
          <w:b/>
          <w:sz w:val="27"/>
          <w:rtl/>
        </w:rPr>
        <w:t>بمختلف</w:t>
      </w:r>
      <w:r w:rsidRPr="00624CB1">
        <w:rPr>
          <w:rFonts w:hint="cs"/>
          <w:b/>
          <w:sz w:val="27"/>
          <w:rtl/>
        </w:rPr>
        <w:t xml:space="preserve"> </w:t>
      </w:r>
      <w:r w:rsidRPr="00624CB1">
        <w:rPr>
          <w:rFonts w:ascii="Arial" w:hAnsi="Arial" w:hint="cs"/>
          <w:b/>
          <w:sz w:val="27"/>
          <w:rtl/>
        </w:rPr>
        <w:t>الصور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أبحاثنا</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مجال</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السياسي</w:t>
      </w:r>
      <w:r w:rsidRPr="00624CB1">
        <w:rPr>
          <w:rFonts w:hint="cs"/>
          <w:b/>
          <w:sz w:val="27"/>
          <w:rtl/>
        </w:rPr>
        <w:t xml:space="preserve"> </w:t>
      </w:r>
      <w:r w:rsidRPr="00624CB1">
        <w:rPr>
          <w:rFonts w:ascii="Arial" w:hAnsi="Arial" w:hint="cs"/>
          <w:b/>
          <w:sz w:val="27"/>
          <w:rtl/>
        </w:rPr>
        <w:t>والثقافة</w:t>
      </w:r>
      <w:r w:rsidRPr="00624CB1">
        <w:rPr>
          <w:rFonts w:hint="cs"/>
          <w:b/>
          <w:sz w:val="27"/>
          <w:rtl/>
        </w:rPr>
        <w:t xml:space="preserve"> </w:t>
      </w:r>
      <w:r w:rsidRPr="00624CB1">
        <w:rPr>
          <w:rFonts w:ascii="Arial" w:hAnsi="Arial" w:hint="cs"/>
          <w:b/>
          <w:sz w:val="27"/>
          <w:rtl/>
        </w:rPr>
        <w:t>والاجتماع</w:t>
      </w:r>
      <w:r w:rsidRPr="00624CB1">
        <w:rPr>
          <w:rFonts w:hint="cs"/>
          <w:b/>
          <w:sz w:val="27"/>
          <w:rtl/>
        </w:rPr>
        <w:t xml:space="preserve"> </w:t>
      </w:r>
      <w:r w:rsidRPr="00624CB1">
        <w:rPr>
          <w:rFonts w:ascii="Arial" w:hAnsi="Arial" w:hint="cs"/>
          <w:b/>
          <w:sz w:val="27"/>
          <w:rtl/>
        </w:rPr>
        <w:t>والديموغرافيا</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يلي</w:t>
      </w:r>
      <w:r w:rsidRPr="00624CB1">
        <w:rPr>
          <w:rFonts w:hint="cs"/>
          <w:b/>
          <w:sz w:val="27"/>
          <w:rtl/>
        </w:rPr>
        <w:t xml:space="preserve"> </w:t>
      </w:r>
      <w:r w:rsidRPr="00624CB1">
        <w:rPr>
          <w:rFonts w:ascii="Arial" w:hAnsi="Arial" w:hint="cs"/>
          <w:b/>
          <w:sz w:val="27"/>
          <w:rtl/>
        </w:rPr>
        <w:t>نستعرض</w:t>
      </w:r>
      <w:r w:rsidRPr="00624CB1">
        <w:rPr>
          <w:rFonts w:hint="cs"/>
          <w:b/>
          <w:sz w:val="27"/>
          <w:rtl/>
        </w:rPr>
        <w:t xml:space="preserve"> </w:t>
      </w:r>
      <w:r w:rsidRPr="00624CB1">
        <w:rPr>
          <w:rFonts w:ascii="Arial" w:hAnsi="Arial" w:hint="cs"/>
          <w:b/>
          <w:sz w:val="27"/>
          <w:rtl/>
        </w:rPr>
        <w:t>عدداً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باختصارٍ</w:t>
      </w:r>
      <w:r w:rsidRPr="00624CB1">
        <w:rPr>
          <w:rFonts w:hint="cs"/>
          <w:b/>
          <w:sz w:val="27"/>
          <w:rtl/>
        </w:rPr>
        <w:t xml:space="preserve">. </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أـ العثور على المخطوطات التاريخية؛ للعمل على تصحيحها ونشرها</w:t>
      </w:r>
      <w:r w:rsidRPr="00624CB1">
        <w:rPr>
          <w:rFonts w:hint="cs"/>
          <w:color w:val="auto"/>
          <w:rtl/>
          <w:lang w:val="en-US"/>
        </w:rPr>
        <w:t xml:space="preserve"> ــــــ</w:t>
      </w:r>
    </w:p>
    <w:p w:rsidR="0088495C" w:rsidRPr="00624CB1" w:rsidRDefault="0088495C" w:rsidP="0088495C">
      <w:pPr>
        <w:rPr>
          <w:b/>
          <w:bCs/>
          <w:sz w:val="27"/>
          <w:rtl/>
        </w:rPr>
      </w:pP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بضرسٍ</w:t>
      </w:r>
      <w:r w:rsidRPr="00624CB1">
        <w:rPr>
          <w:rFonts w:hint="cs"/>
          <w:b/>
          <w:sz w:val="27"/>
          <w:rtl/>
        </w:rPr>
        <w:t xml:space="preserve"> </w:t>
      </w:r>
      <w:r w:rsidRPr="00624CB1">
        <w:rPr>
          <w:rFonts w:ascii="Arial" w:hAnsi="Arial" w:hint="cs"/>
          <w:b/>
          <w:sz w:val="27"/>
          <w:rtl/>
        </w:rPr>
        <w:t>قاطع</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الآثار</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شكل</w:t>
      </w:r>
      <w:r w:rsidRPr="00624CB1">
        <w:rPr>
          <w:rFonts w:hint="cs"/>
          <w:b/>
          <w:sz w:val="27"/>
          <w:rtl/>
        </w:rPr>
        <w:t xml:space="preserve"> </w:t>
      </w:r>
      <w:r w:rsidRPr="00624CB1">
        <w:rPr>
          <w:rFonts w:ascii="Arial" w:hAnsi="Arial" w:hint="cs"/>
          <w:b/>
          <w:sz w:val="27"/>
          <w:rtl/>
        </w:rPr>
        <w:t>مخطوطات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المجالات</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شأن</w:t>
      </w:r>
      <w:r w:rsidRPr="00624CB1">
        <w:rPr>
          <w:rFonts w:hint="cs"/>
          <w:b/>
          <w:sz w:val="27"/>
          <w:rtl/>
        </w:rPr>
        <w:t xml:space="preserve"> </w:t>
      </w:r>
      <w:r w:rsidRPr="00624CB1">
        <w:rPr>
          <w:rFonts w:ascii="Arial" w:hAnsi="Arial" w:hint="cs"/>
          <w:b/>
          <w:sz w:val="27"/>
          <w:rtl/>
        </w:rPr>
        <w:t>نشر</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الآثار</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يُظهر</w:t>
      </w:r>
      <w:r w:rsidRPr="00624CB1">
        <w:rPr>
          <w:rFonts w:hint="cs"/>
          <w:b/>
          <w:sz w:val="27"/>
          <w:rtl/>
        </w:rPr>
        <w:t xml:space="preserve"> </w:t>
      </w:r>
      <w:r w:rsidRPr="00624CB1">
        <w:rPr>
          <w:rFonts w:ascii="Arial" w:hAnsi="Arial" w:hint="cs"/>
          <w:b/>
          <w:sz w:val="27"/>
          <w:rtl/>
        </w:rPr>
        <w:t>جوانب</w:t>
      </w:r>
      <w:r w:rsidRPr="00624CB1">
        <w:rPr>
          <w:rFonts w:hint="cs"/>
          <w:b/>
          <w:sz w:val="27"/>
          <w:rtl/>
        </w:rPr>
        <w:t xml:space="preserve"> </w:t>
      </w:r>
      <w:r w:rsidRPr="00624CB1">
        <w:rPr>
          <w:rFonts w:ascii="Arial" w:hAnsi="Arial" w:hint="cs"/>
          <w:b/>
          <w:sz w:val="27"/>
          <w:rtl/>
        </w:rPr>
        <w:t>هامّة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تاريخنا</w:t>
      </w:r>
      <w:r w:rsidRPr="00624CB1">
        <w:rPr>
          <w:rFonts w:hint="cs"/>
          <w:b/>
          <w:sz w:val="27"/>
          <w:rtl/>
        </w:rPr>
        <w:t xml:space="preserve"> </w:t>
      </w:r>
      <w:r w:rsidRPr="00624CB1">
        <w:rPr>
          <w:rFonts w:ascii="Arial" w:hAnsi="Arial" w:hint="cs"/>
          <w:b/>
          <w:sz w:val="27"/>
          <w:rtl/>
        </w:rPr>
        <w:t>الماضي</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المجال</w:t>
      </w:r>
      <w:r w:rsidRPr="00624CB1">
        <w:rPr>
          <w:rFonts w:hint="cs"/>
          <w:b/>
          <w:sz w:val="27"/>
          <w:rtl/>
        </w:rPr>
        <w:t xml:space="preserve"> </w:t>
      </w:r>
      <w:r w:rsidRPr="00624CB1">
        <w:rPr>
          <w:rFonts w:ascii="Arial" w:hAnsi="Arial" w:hint="cs"/>
          <w:b/>
          <w:sz w:val="27"/>
          <w:rtl/>
        </w:rPr>
        <w:t>يتعيَّن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أساتذة</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يُشمِّروا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سواعدهم</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غيرهم؛</w:t>
      </w:r>
      <w:r w:rsidRPr="00624CB1">
        <w:rPr>
          <w:rFonts w:hint="cs"/>
          <w:b/>
          <w:sz w:val="27"/>
          <w:rtl/>
        </w:rPr>
        <w:t xml:space="preserve"> </w:t>
      </w:r>
      <w:r w:rsidRPr="00624CB1">
        <w:rPr>
          <w:rFonts w:ascii="Arial" w:hAnsi="Arial" w:hint="cs"/>
          <w:b/>
          <w:sz w:val="27"/>
          <w:rtl/>
        </w:rPr>
        <w:t>وذلك</w:t>
      </w:r>
      <w:r w:rsidRPr="00624CB1">
        <w:rPr>
          <w:rFonts w:hint="cs"/>
          <w:b/>
          <w:sz w:val="27"/>
          <w:rtl/>
        </w:rPr>
        <w:t xml:space="preserve"> </w:t>
      </w:r>
      <w:r w:rsidRPr="00624CB1">
        <w:rPr>
          <w:rFonts w:ascii="Arial" w:hAnsi="Arial" w:hint="cs"/>
          <w:b/>
          <w:sz w:val="27"/>
          <w:rtl/>
        </w:rPr>
        <w:t>لتسلطهم</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استيعاب</w:t>
      </w:r>
      <w:r w:rsidRPr="00624CB1">
        <w:rPr>
          <w:rFonts w:hint="cs"/>
          <w:b/>
          <w:sz w:val="27"/>
          <w:rtl/>
        </w:rPr>
        <w:t xml:space="preserve"> </w:t>
      </w:r>
      <w:r w:rsidRPr="00624CB1">
        <w:rPr>
          <w:rFonts w:ascii="Arial" w:hAnsi="Arial" w:hint="cs"/>
          <w:b/>
          <w:sz w:val="27"/>
          <w:rtl/>
        </w:rPr>
        <w:t>علم</w:t>
      </w:r>
      <w:r w:rsidRPr="00624CB1">
        <w:rPr>
          <w:rFonts w:hint="cs"/>
          <w:b/>
          <w:sz w:val="27"/>
          <w:rtl/>
        </w:rPr>
        <w:t xml:space="preserve"> </w:t>
      </w:r>
      <w:r w:rsidRPr="00624CB1">
        <w:rPr>
          <w:rFonts w:ascii="Arial" w:hAnsi="Arial" w:hint="cs"/>
          <w:b/>
          <w:sz w:val="27"/>
          <w:rtl/>
        </w:rPr>
        <w:t>تصحيح</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للعمل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نشر</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التراث</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الملفت</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الآثار</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تبدو</w:t>
      </w:r>
      <w:r w:rsidRPr="00624CB1">
        <w:rPr>
          <w:rFonts w:hint="cs"/>
          <w:b/>
          <w:sz w:val="27"/>
          <w:rtl/>
        </w:rPr>
        <w:t xml:space="preserve"> </w:t>
      </w:r>
      <w:r w:rsidRPr="00624CB1">
        <w:rPr>
          <w:rFonts w:ascii="Arial" w:hAnsi="Arial" w:hint="cs"/>
          <w:b/>
          <w:sz w:val="27"/>
          <w:rtl/>
        </w:rPr>
        <w:t>قليلة</w:t>
      </w:r>
      <w:r w:rsidRPr="00624CB1">
        <w:rPr>
          <w:rFonts w:hint="cs"/>
          <w:b/>
          <w:sz w:val="27"/>
          <w:rtl/>
        </w:rPr>
        <w:t xml:space="preserve"> </w:t>
      </w:r>
      <w:r w:rsidRPr="00624CB1">
        <w:rPr>
          <w:rFonts w:ascii="Arial" w:hAnsi="Arial" w:hint="cs"/>
          <w:b/>
          <w:sz w:val="27"/>
          <w:rtl/>
        </w:rPr>
        <w:t>الأهمِّية</w:t>
      </w:r>
      <w:r w:rsidRPr="00624CB1">
        <w:rPr>
          <w:rFonts w:hint="cs"/>
          <w:b/>
          <w:sz w:val="27"/>
          <w:rtl/>
        </w:rPr>
        <w:t xml:space="preserve"> </w:t>
      </w:r>
      <w:r w:rsidRPr="00624CB1">
        <w:rPr>
          <w:rFonts w:ascii="Arial" w:hAnsi="Arial" w:hint="cs"/>
          <w:b/>
          <w:sz w:val="27"/>
          <w:rtl/>
        </w:rPr>
        <w:t>بالقياس</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الرسمية،</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بإمكانها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تساعدنا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lastRenderedPageBreak/>
        <w:t>الكشف</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جوانب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تاريخنا</w:t>
      </w:r>
      <w:r w:rsidRPr="00624CB1">
        <w:rPr>
          <w:rFonts w:hint="cs"/>
          <w:b/>
          <w:sz w:val="27"/>
          <w:rtl/>
        </w:rPr>
        <w:t xml:space="preserve">. </w:t>
      </w:r>
      <w:r w:rsidRPr="00624CB1">
        <w:rPr>
          <w:rFonts w:ascii="Arial" w:hAnsi="Arial" w:hint="cs"/>
          <w:b/>
          <w:sz w:val="27"/>
          <w:rtl/>
        </w:rPr>
        <w:t>وعندما</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hint="eastAsia"/>
          <w:b/>
          <w:sz w:val="27"/>
          <w:rtl/>
        </w:rPr>
        <w:t>«</w:t>
      </w:r>
      <w:r w:rsidRPr="00624CB1">
        <w:rPr>
          <w:rFonts w:ascii="Arial" w:hAnsi="Arial" w:hint="cs"/>
          <w:b/>
          <w:sz w:val="27"/>
          <w:rtl/>
        </w:rPr>
        <w:t>التاريخ</w:t>
      </w:r>
      <w:r w:rsidRPr="00624CB1">
        <w:rPr>
          <w:rFonts w:hint="eastAsia"/>
          <w:b/>
          <w:sz w:val="27"/>
          <w:rtl/>
        </w:rPr>
        <w:t>»</w:t>
      </w:r>
      <w:r w:rsidRPr="00624CB1">
        <w:rPr>
          <w:rFonts w:hint="cs"/>
          <w:b/>
          <w:sz w:val="27"/>
          <w:rtl/>
        </w:rPr>
        <w:t xml:space="preserve"> </w:t>
      </w:r>
      <w:r w:rsidRPr="00624CB1">
        <w:rPr>
          <w:rFonts w:ascii="Arial" w:hAnsi="Arial" w:hint="cs"/>
          <w:b/>
          <w:sz w:val="27"/>
          <w:rtl/>
        </w:rPr>
        <w:t>والمخطوطات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مجال</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المراد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مجرَّد</w:t>
      </w:r>
      <w:r w:rsidRPr="00624CB1">
        <w:rPr>
          <w:rFonts w:hint="cs"/>
          <w:b/>
          <w:sz w:val="27"/>
          <w:rtl/>
        </w:rPr>
        <w:t xml:space="preserve"> </w:t>
      </w:r>
      <w:r w:rsidRPr="00624CB1">
        <w:rPr>
          <w:rFonts w:ascii="Arial" w:hAnsi="Arial" w:hint="cs"/>
          <w:b/>
          <w:sz w:val="27"/>
          <w:rtl/>
        </w:rPr>
        <w:t>المؤلَّفات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تعرَّضت</w:t>
      </w:r>
      <w:r w:rsidRPr="00624CB1">
        <w:rPr>
          <w:rFonts w:hint="cs"/>
          <w:b/>
          <w:sz w:val="27"/>
          <w:rtl/>
        </w:rPr>
        <w:t xml:space="preserve"> </w:t>
      </w:r>
      <w:r w:rsidRPr="00624CB1">
        <w:rPr>
          <w:rFonts w:ascii="Arial" w:hAnsi="Arial" w:hint="cs"/>
          <w:b/>
          <w:sz w:val="27"/>
          <w:rtl/>
        </w:rPr>
        <w:t>للتاريخ</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مباشر؛</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الكتب</w:t>
      </w:r>
      <w:r w:rsidRPr="00624CB1">
        <w:rPr>
          <w:rFonts w:hint="cs"/>
          <w:b/>
          <w:sz w:val="27"/>
          <w:rtl/>
        </w:rPr>
        <w:t xml:space="preserve"> </w:t>
      </w:r>
      <w:r w:rsidRPr="00624CB1">
        <w:rPr>
          <w:rFonts w:ascii="Arial" w:hAnsi="Arial" w:hint="cs"/>
          <w:b/>
          <w:sz w:val="27"/>
          <w:rtl/>
        </w:rPr>
        <w:t>المصنَّفة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علم</w:t>
      </w:r>
      <w:r w:rsidRPr="00624CB1">
        <w:rPr>
          <w:rFonts w:hint="cs"/>
          <w:b/>
          <w:sz w:val="27"/>
          <w:rtl/>
        </w:rPr>
        <w:t xml:space="preserve"> </w:t>
      </w:r>
      <w:r w:rsidRPr="00624CB1">
        <w:rPr>
          <w:rFonts w:ascii="Arial" w:hAnsi="Arial" w:hint="cs"/>
          <w:b/>
          <w:sz w:val="27"/>
          <w:rtl/>
        </w:rPr>
        <w:t>الرجال</w:t>
      </w:r>
      <w:r w:rsidRPr="00624CB1">
        <w:rPr>
          <w:rFonts w:hint="cs"/>
          <w:b/>
          <w:sz w:val="27"/>
          <w:rtl/>
        </w:rPr>
        <w:t xml:space="preserve"> </w:t>
      </w:r>
      <w:r w:rsidRPr="00624CB1">
        <w:rPr>
          <w:rFonts w:ascii="Arial" w:hAnsi="Arial" w:hint="cs"/>
          <w:b/>
          <w:sz w:val="27"/>
          <w:rtl/>
        </w:rPr>
        <w:t>والسِّيَر</w:t>
      </w:r>
      <w:r w:rsidRPr="00624CB1">
        <w:rPr>
          <w:rFonts w:hint="cs"/>
          <w:b/>
          <w:sz w:val="27"/>
          <w:rtl/>
        </w:rPr>
        <w:t xml:space="preserve"> </w:t>
      </w:r>
      <w:r w:rsidRPr="00624CB1">
        <w:rPr>
          <w:rFonts w:ascii="Arial" w:hAnsi="Arial" w:hint="cs"/>
          <w:b/>
          <w:sz w:val="27"/>
          <w:rtl/>
        </w:rPr>
        <w:t>والجغرافيا</w:t>
      </w:r>
      <w:r w:rsidRPr="00624CB1">
        <w:rPr>
          <w:rFonts w:hint="cs"/>
          <w:b/>
          <w:sz w:val="27"/>
          <w:rtl/>
        </w:rPr>
        <w:t xml:space="preserve"> </w:t>
      </w:r>
      <w:r w:rsidRPr="00624CB1">
        <w:rPr>
          <w:rFonts w:ascii="Arial" w:hAnsi="Arial" w:hint="cs"/>
          <w:b/>
          <w:sz w:val="27"/>
          <w:rtl/>
        </w:rPr>
        <w:t>والرحلات،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المجالات</w:t>
      </w:r>
      <w:r w:rsidRPr="00624CB1">
        <w:rPr>
          <w:rFonts w:hint="cs"/>
          <w:b/>
          <w:sz w:val="27"/>
          <w:rtl/>
        </w:rPr>
        <w:t xml:space="preserve"> </w:t>
      </w:r>
      <w:r w:rsidRPr="00624CB1">
        <w:rPr>
          <w:rFonts w:ascii="Arial" w:hAnsi="Arial" w:hint="cs"/>
          <w:b/>
          <w:sz w:val="27"/>
          <w:rtl/>
        </w:rPr>
        <w:t>الأخرى</w:t>
      </w:r>
      <w:r w:rsidRPr="00624CB1">
        <w:rPr>
          <w:rFonts w:hint="cs"/>
          <w:b/>
          <w:sz w:val="27"/>
          <w:rtl/>
        </w:rPr>
        <w:t xml:space="preserve"> </w:t>
      </w:r>
      <w:r w:rsidRPr="00624CB1">
        <w:rPr>
          <w:rFonts w:ascii="Arial" w:hAnsi="Arial" w:hint="cs"/>
          <w:b/>
          <w:sz w:val="27"/>
          <w:rtl/>
        </w:rPr>
        <w:t>الكثيرة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تقدِّم</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فائدة،</w:t>
      </w:r>
      <w:r w:rsidRPr="00624CB1">
        <w:rPr>
          <w:rFonts w:hint="cs"/>
          <w:b/>
          <w:sz w:val="27"/>
          <w:rtl/>
        </w:rPr>
        <w:t xml:space="preserve"> </w:t>
      </w:r>
      <w:r w:rsidRPr="00624CB1">
        <w:rPr>
          <w:rFonts w:ascii="Arial" w:hAnsi="Arial" w:hint="cs"/>
          <w:b/>
          <w:sz w:val="27"/>
          <w:rtl/>
        </w:rPr>
        <w:t>مؤثِّرةٌ</w:t>
      </w:r>
      <w:r w:rsidRPr="00624CB1">
        <w:rPr>
          <w:rFonts w:hint="cs"/>
          <w:b/>
          <w:sz w:val="27"/>
          <w:rtl/>
        </w:rPr>
        <w:t xml:space="preserve"> </w:t>
      </w:r>
      <w:r w:rsidRPr="00624CB1">
        <w:rPr>
          <w:rFonts w:ascii="Arial" w:hAnsi="Arial" w:hint="cs"/>
          <w:b/>
          <w:sz w:val="27"/>
          <w:rtl/>
        </w:rPr>
        <w:t>للغاية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الأبحاث</w:t>
      </w:r>
      <w:r w:rsidRPr="00624CB1">
        <w:rPr>
          <w:rFonts w:hint="cs"/>
          <w:b/>
          <w:sz w:val="27"/>
          <w:rtl/>
        </w:rPr>
        <w:t xml:space="preserve"> </w:t>
      </w:r>
      <w:r w:rsidRPr="00624CB1">
        <w:rPr>
          <w:rFonts w:ascii="Arial" w:hAnsi="Arial" w:hint="cs"/>
          <w:b/>
          <w:sz w:val="27"/>
          <w:rtl/>
        </w:rPr>
        <w:t>والتحقيقات</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p>
    <w:p w:rsidR="0088495C" w:rsidRPr="00624CB1" w:rsidRDefault="0088495C" w:rsidP="00C34651">
      <w:pPr>
        <w:spacing w:line="390" w:lineRule="exact"/>
        <w:rPr>
          <w:b/>
          <w:bCs/>
          <w:sz w:val="27"/>
          <w:rtl/>
        </w:rPr>
      </w:pPr>
    </w:p>
    <w:p w:rsidR="0088495C" w:rsidRPr="00624CB1" w:rsidRDefault="0088495C" w:rsidP="0088495C">
      <w:pPr>
        <w:pStyle w:val="Heading3"/>
        <w:rPr>
          <w:color w:val="auto"/>
          <w:rtl/>
        </w:rPr>
      </w:pPr>
      <w:r w:rsidRPr="00624CB1">
        <w:rPr>
          <w:rFonts w:hint="cs"/>
          <w:color w:val="auto"/>
          <w:rtl/>
        </w:rPr>
        <w:t>ب ـ توظيف الملاحظات المدوَّنة على ظهر النُّسَخ</w:t>
      </w:r>
      <w:r w:rsidRPr="00624CB1">
        <w:rPr>
          <w:rFonts w:hint="cs"/>
          <w:color w:val="auto"/>
          <w:rtl/>
          <w:lang w:val="en-US"/>
        </w:rPr>
        <w:t xml:space="preserve"> ــــــ</w:t>
      </w:r>
    </w:p>
    <w:p w:rsidR="0088495C" w:rsidRPr="00624CB1" w:rsidRDefault="0088495C" w:rsidP="00C34651">
      <w:pPr>
        <w:spacing w:line="390" w:lineRule="exact"/>
        <w:rPr>
          <w:b/>
          <w:sz w:val="27"/>
          <w:rtl/>
        </w:rPr>
      </w:pP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المفكرات</w:t>
      </w:r>
      <w:r w:rsidRPr="00624CB1">
        <w:rPr>
          <w:rFonts w:hint="cs"/>
          <w:b/>
          <w:sz w:val="27"/>
          <w:rtl/>
        </w:rPr>
        <w:t xml:space="preserve"> </w:t>
      </w:r>
      <w:r w:rsidRPr="00624CB1">
        <w:rPr>
          <w:rFonts w:ascii="Arial" w:hAnsi="Arial" w:hint="cs"/>
          <w:b/>
          <w:sz w:val="27"/>
          <w:rtl/>
        </w:rPr>
        <w:t>والملاحظات</w:t>
      </w:r>
      <w:r w:rsidRPr="00624CB1">
        <w:rPr>
          <w:rFonts w:hint="cs"/>
          <w:b/>
          <w:sz w:val="27"/>
          <w:rtl/>
        </w:rPr>
        <w:t xml:space="preserve"> </w:t>
      </w:r>
      <w:r w:rsidRPr="00624CB1">
        <w:rPr>
          <w:rFonts w:ascii="Arial" w:hAnsi="Arial" w:hint="cs"/>
          <w:b/>
          <w:sz w:val="27"/>
          <w:rtl/>
        </w:rPr>
        <w:t>المدوّنة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بداية</w:t>
      </w:r>
      <w:r w:rsidRPr="00624CB1">
        <w:rPr>
          <w:rFonts w:hint="cs"/>
          <w:b/>
          <w:sz w:val="27"/>
          <w:rtl/>
        </w:rPr>
        <w:t xml:space="preserve"> </w:t>
      </w:r>
      <w:r w:rsidRPr="00624CB1">
        <w:rPr>
          <w:rFonts w:ascii="Arial" w:hAnsi="Arial" w:hint="cs"/>
          <w:b/>
          <w:sz w:val="27"/>
          <w:rtl/>
        </w:rPr>
        <w:t>وخاتمة</w:t>
      </w:r>
      <w:r w:rsidRPr="00624CB1">
        <w:rPr>
          <w:rFonts w:hint="cs"/>
          <w:b/>
          <w:sz w:val="27"/>
          <w:rtl/>
        </w:rPr>
        <w:t xml:space="preserve"> </w:t>
      </w:r>
      <w:r w:rsidRPr="00624CB1">
        <w:rPr>
          <w:rFonts w:ascii="Arial" w:hAnsi="Arial" w:hint="cs"/>
          <w:b/>
          <w:sz w:val="27"/>
          <w:rtl/>
        </w:rPr>
        <w:t>النُّسَخ</w:t>
      </w:r>
      <w:r w:rsidRPr="00624CB1">
        <w:rPr>
          <w:rFonts w:hint="cs"/>
          <w:b/>
          <w:sz w:val="27"/>
          <w:rtl/>
        </w:rPr>
        <w:t xml:space="preserve"> </w:t>
      </w:r>
      <w:r w:rsidRPr="00624CB1">
        <w:rPr>
          <w:rFonts w:ascii="Arial" w:hAnsi="Arial" w:hint="cs"/>
          <w:b/>
          <w:sz w:val="27"/>
          <w:rtl/>
        </w:rPr>
        <w:t>الخطيّة،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تضاعيف</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النُّسَخ،</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كتب</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الصفحات</w:t>
      </w:r>
      <w:r w:rsidRPr="00624CB1">
        <w:rPr>
          <w:rFonts w:hint="cs"/>
          <w:b/>
          <w:sz w:val="27"/>
          <w:rtl/>
        </w:rPr>
        <w:t xml:space="preserve"> </w:t>
      </w:r>
      <w:r w:rsidRPr="00624CB1">
        <w:rPr>
          <w:rFonts w:ascii="Arial" w:hAnsi="Arial" w:hint="cs"/>
          <w:b/>
          <w:sz w:val="27"/>
          <w:rtl/>
        </w:rPr>
        <w:t>البيضاء</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الهوامش،</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مؤثراً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تسليط</w:t>
      </w:r>
      <w:r w:rsidRPr="00624CB1">
        <w:rPr>
          <w:rFonts w:hint="cs"/>
          <w:b/>
          <w:sz w:val="27"/>
          <w:rtl/>
        </w:rPr>
        <w:t xml:space="preserve"> </w:t>
      </w:r>
      <w:r w:rsidRPr="00624CB1">
        <w:rPr>
          <w:rFonts w:ascii="Arial" w:hAnsi="Arial" w:hint="cs"/>
          <w:b/>
          <w:sz w:val="27"/>
          <w:rtl/>
        </w:rPr>
        <w:t>الضوء</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جوانب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التاريخ</w:t>
      </w:r>
      <w:r w:rsidRPr="00624CB1">
        <w:rPr>
          <w:rFonts w:hint="cs"/>
          <w:b/>
          <w:sz w:val="27"/>
          <w:rtl/>
        </w:rPr>
        <w:t>.</w:t>
      </w:r>
    </w:p>
    <w:p w:rsidR="0088495C" w:rsidRPr="00624CB1" w:rsidRDefault="0088495C" w:rsidP="00C34651">
      <w:pPr>
        <w:spacing w:line="390" w:lineRule="exact"/>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الملاحظات</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وردت</w:t>
      </w:r>
      <w:r w:rsidRPr="00624CB1">
        <w:rPr>
          <w:rFonts w:hint="cs"/>
          <w:b/>
          <w:sz w:val="27"/>
          <w:rtl/>
        </w:rPr>
        <w:t xml:space="preserve"> </w:t>
      </w:r>
      <w:r w:rsidRPr="00624CB1">
        <w:rPr>
          <w:rFonts w:ascii="Arial" w:hAnsi="Arial" w:hint="cs"/>
          <w:b/>
          <w:sz w:val="27"/>
          <w:rtl/>
        </w:rPr>
        <w:t>غالباً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مجال</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الثقافة،</w:t>
      </w:r>
      <w:r w:rsidRPr="00624CB1">
        <w:rPr>
          <w:rFonts w:hint="cs"/>
          <w:b/>
          <w:sz w:val="27"/>
          <w:rtl/>
        </w:rPr>
        <w:t xml:space="preserve"> </w:t>
      </w:r>
      <w:r w:rsidRPr="00624CB1">
        <w:rPr>
          <w:rFonts w:ascii="Arial" w:hAnsi="Arial" w:hint="cs"/>
          <w:b/>
          <w:sz w:val="27"/>
          <w:rtl/>
        </w:rPr>
        <w:t>وخاصّة</w:t>
      </w:r>
      <w:r w:rsidRPr="00624CB1">
        <w:rPr>
          <w:rFonts w:hint="cs"/>
          <w:b/>
          <w:sz w:val="27"/>
          <w:rtl/>
        </w:rPr>
        <w:t xml:space="preserve"> </w:t>
      </w:r>
      <w:r w:rsidRPr="00624CB1">
        <w:rPr>
          <w:rFonts w:hint="eastAsia"/>
          <w:b/>
          <w:sz w:val="27"/>
          <w:rtl/>
        </w:rPr>
        <w:t>«</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الكتاب</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ويمكن</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تقع</w:t>
      </w:r>
      <w:r w:rsidRPr="00624CB1">
        <w:rPr>
          <w:rFonts w:hint="cs"/>
          <w:b/>
          <w:sz w:val="27"/>
          <w:rtl/>
        </w:rPr>
        <w:t xml:space="preserve"> </w:t>
      </w:r>
      <w:r w:rsidRPr="00624CB1">
        <w:rPr>
          <w:rFonts w:ascii="Arial" w:hAnsi="Arial" w:hint="cs"/>
          <w:b/>
          <w:sz w:val="27"/>
          <w:rtl/>
        </w:rPr>
        <w:t>مفيدة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حال</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تحتوي</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الكتب</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ملاحظات</w:t>
      </w:r>
      <w:r w:rsidRPr="00624CB1">
        <w:rPr>
          <w:rFonts w:hint="cs"/>
          <w:b/>
          <w:sz w:val="27"/>
          <w:rtl/>
        </w:rPr>
        <w:t xml:space="preserve"> </w:t>
      </w:r>
      <w:r w:rsidRPr="00624CB1">
        <w:rPr>
          <w:rFonts w:ascii="Arial" w:hAnsi="Arial" w:hint="cs"/>
          <w:b/>
          <w:sz w:val="27"/>
          <w:rtl/>
        </w:rPr>
        <w:t>متنوّعة،</w:t>
      </w:r>
      <w:r w:rsidRPr="00624CB1">
        <w:rPr>
          <w:rFonts w:hint="cs"/>
          <w:b/>
          <w:sz w:val="27"/>
          <w:rtl/>
        </w:rPr>
        <w:t xml:space="preserve"> </w:t>
      </w:r>
      <w:r w:rsidRPr="00624CB1">
        <w:rPr>
          <w:rFonts w:ascii="Arial" w:hAnsi="Arial" w:hint="cs"/>
          <w:b/>
          <w:sz w:val="27"/>
          <w:rtl/>
        </w:rPr>
        <w:t>وتبيّن</w:t>
      </w:r>
      <w:r w:rsidRPr="00624CB1">
        <w:rPr>
          <w:rFonts w:hint="cs"/>
          <w:b/>
          <w:sz w:val="27"/>
          <w:rtl/>
        </w:rPr>
        <w:t xml:space="preserve"> </w:t>
      </w:r>
      <w:r w:rsidRPr="00624CB1">
        <w:rPr>
          <w:rFonts w:ascii="Arial" w:hAnsi="Arial" w:hint="cs"/>
          <w:b/>
          <w:sz w:val="27"/>
          <w:rtl/>
        </w:rPr>
        <w:t>تطوّر</w:t>
      </w:r>
      <w:r w:rsidRPr="00624CB1">
        <w:rPr>
          <w:rFonts w:hint="cs"/>
          <w:b/>
          <w:sz w:val="27"/>
          <w:rtl/>
        </w:rPr>
        <w:t xml:space="preserve"> </w:t>
      </w:r>
      <w:r w:rsidRPr="00624CB1">
        <w:rPr>
          <w:rFonts w:ascii="Arial" w:hAnsi="Arial" w:hint="cs"/>
          <w:b/>
          <w:sz w:val="27"/>
          <w:rtl/>
        </w:rPr>
        <w:t>مسألة</w:t>
      </w:r>
      <w:r w:rsidRPr="00624CB1">
        <w:rPr>
          <w:rFonts w:hint="cs"/>
          <w:b/>
          <w:sz w:val="27"/>
          <w:rtl/>
        </w:rPr>
        <w:t xml:space="preserve"> </w:t>
      </w:r>
      <w:r w:rsidRPr="00624CB1">
        <w:rPr>
          <w:rFonts w:ascii="Arial" w:hAnsi="Arial" w:hint="cs"/>
          <w:b/>
          <w:sz w:val="27"/>
          <w:rtl/>
        </w:rPr>
        <w:t>محدَّدة</w:t>
      </w:r>
      <w:r w:rsidRPr="00624CB1">
        <w:rPr>
          <w:rFonts w:hint="cs"/>
          <w:b/>
          <w:sz w:val="27"/>
          <w:rtl/>
        </w:rPr>
        <w:t xml:space="preserve"> </w:t>
      </w:r>
      <w:r w:rsidRPr="00624CB1">
        <w:rPr>
          <w:rFonts w:ascii="Arial" w:hAnsi="Arial" w:hint="cs"/>
          <w:b/>
          <w:sz w:val="27"/>
          <w:rtl/>
        </w:rPr>
        <w:t>منذ</w:t>
      </w:r>
      <w:r w:rsidRPr="00624CB1">
        <w:rPr>
          <w:rFonts w:hint="cs"/>
          <w:b/>
          <w:sz w:val="27"/>
          <w:rtl/>
        </w:rPr>
        <w:t xml:space="preserve"> </w:t>
      </w:r>
      <w:r w:rsidRPr="00624CB1">
        <w:rPr>
          <w:rFonts w:ascii="Arial" w:hAnsi="Arial" w:hint="cs"/>
          <w:b/>
          <w:sz w:val="27"/>
          <w:rtl/>
        </w:rPr>
        <w:t>قديم</w:t>
      </w:r>
      <w:r w:rsidRPr="00624CB1">
        <w:rPr>
          <w:rFonts w:hint="cs"/>
          <w:b/>
          <w:sz w:val="27"/>
          <w:rtl/>
        </w:rPr>
        <w:t xml:space="preserve"> </w:t>
      </w:r>
      <w:r w:rsidRPr="00624CB1">
        <w:rPr>
          <w:rFonts w:ascii="Arial" w:hAnsi="Arial" w:hint="cs"/>
          <w:b/>
          <w:sz w:val="27"/>
          <w:rtl/>
        </w:rPr>
        <w:t>الزمان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الأزمنة</w:t>
      </w:r>
      <w:r w:rsidRPr="00624CB1">
        <w:rPr>
          <w:rFonts w:hint="cs"/>
          <w:b/>
          <w:sz w:val="27"/>
          <w:rtl/>
        </w:rPr>
        <w:t xml:space="preserve"> </w:t>
      </w:r>
      <w:r w:rsidRPr="00624CB1">
        <w:rPr>
          <w:rFonts w:ascii="Arial" w:hAnsi="Arial" w:hint="cs"/>
          <w:b/>
          <w:sz w:val="27"/>
          <w:rtl/>
        </w:rPr>
        <w:t>اللاحقة</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العثور</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تواريخ</w:t>
      </w:r>
      <w:r w:rsidRPr="00624CB1">
        <w:rPr>
          <w:rFonts w:hint="cs"/>
          <w:b/>
          <w:sz w:val="27"/>
          <w:rtl/>
        </w:rPr>
        <w:t xml:space="preserve"> </w:t>
      </w:r>
      <w:r w:rsidRPr="00624CB1">
        <w:rPr>
          <w:rFonts w:ascii="Arial" w:hAnsi="Arial" w:hint="cs"/>
          <w:b/>
          <w:sz w:val="27"/>
          <w:rtl/>
        </w:rPr>
        <w:t>الولادات،</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الوفيات،</w:t>
      </w:r>
      <w:r w:rsidRPr="00624CB1">
        <w:rPr>
          <w:rFonts w:hint="cs"/>
          <w:b/>
          <w:sz w:val="27"/>
          <w:rtl/>
        </w:rPr>
        <w:t xml:space="preserve"> </w:t>
      </w:r>
      <w:r w:rsidRPr="00624CB1">
        <w:rPr>
          <w:rFonts w:ascii="Arial" w:hAnsi="Arial" w:hint="cs"/>
          <w:b/>
          <w:sz w:val="27"/>
          <w:rtl/>
        </w:rPr>
        <w:t>وتاريخ</w:t>
      </w:r>
      <w:r w:rsidRPr="00624CB1">
        <w:rPr>
          <w:rFonts w:hint="cs"/>
          <w:b/>
          <w:sz w:val="27"/>
          <w:rtl/>
        </w:rPr>
        <w:t xml:space="preserve"> </w:t>
      </w:r>
      <w:r w:rsidRPr="00624CB1">
        <w:rPr>
          <w:rFonts w:ascii="Arial" w:hAnsi="Arial" w:hint="cs"/>
          <w:b/>
          <w:sz w:val="27"/>
          <w:rtl/>
        </w:rPr>
        <w:t>انتقال</w:t>
      </w:r>
      <w:r w:rsidRPr="00624CB1">
        <w:rPr>
          <w:rFonts w:hint="cs"/>
          <w:b/>
          <w:sz w:val="27"/>
          <w:rtl/>
        </w:rPr>
        <w:t xml:space="preserve"> </w:t>
      </w:r>
      <w:r w:rsidRPr="00624CB1">
        <w:rPr>
          <w:rFonts w:ascii="Arial" w:hAnsi="Arial" w:hint="cs"/>
          <w:b/>
          <w:sz w:val="27"/>
          <w:rtl/>
        </w:rPr>
        <w:t>ملكية</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شخصٍ</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والملاحظات</w:t>
      </w:r>
      <w:r w:rsidRPr="00624CB1">
        <w:rPr>
          <w:rFonts w:hint="cs"/>
          <w:b/>
          <w:sz w:val="27"/>
          <w:rtl/>
        </w:rPr>
        <w:t xml:space="preserve"> </w:t>
      </w:r>
      <w:r w:rsidRPr="00624CB1">
        <w:rPr>
          <w:rFonts w:ascii="Arial" w:hAnsi="Arial" w:hint="cs"/>
          <w:b/>
          <w:sz w:val="27"/>
          <w:rtl/>
        </w:rPr>
        <w:t>حول</w:t>
      </w:r>
      <w:r w:rsidRPr="00624CB1">
        <w:rPr>
          <w:rFonts w:hint="cs"/>
          <w:b/>
          <w:sz w:val="27"/>
          <w:rtl/>
        </w:rPr>
        <w:t xml:space="preserve"> </w:t>
      </w:r>
      <w:r w:rsidRPr="00624CB1">
        <w:rPr>
          <w:rFonts w:ascii="Arial" w:hAnsi="Arial" w:hint="cs"/>
          <w:b/>
          <w:sz w:val="27"/>
          <w:rtl/>
        </w:rPr>
        <w:t>الحروب</w:t>
      </w:r>
      <w:r w:rsidRPr="00624CB1">
        <w:rPr>
          <w:rFonts w:hint="cs"/>
          <w:b/>
          <w:sz w:val="27"/>
          <w:rtl/>
        </w:rPr>
        <w:t xml:space="preserve"> </w:t>
      </w:r>
      <w:r w:rsidRPr="00624CB1">
        <w:rPr>
          <w:rFonts w:ascii="Arial" w:hAnsi="Arial" w:hint="cs"/>
          <w:b/>
          <w:sz w:val="27"/>
          <w:rtl/>
        </w:rPr>
        <w:t>والكوارث</w:t>
      </w:r>
      <w:r w:rsidRPr="00624CB1">
        <w:rPr>
          <w:rFonts w:hint="cs"/>
          <w:b/>
          <w:sz w:val="27"/>
          <w:rtl/>
        </w:rPr>
        <w:t xml:space="preserve"> </w:t>
      </w:r>
      <w:r w:rsidRPr="00624CB1">
        <w:rPr>
          <w:rFonts w:ascii="Arial" w:hAnsi="Arial" w:hint="cs"/>
          <w:b/>
          <w:sz w:val="27"/>
          <w:rtl/>
        </w:rPr>
        <w:t>الطبيعية</w:t>
      </w:r>
      <w:r w:rsidRPr="00624CB1">
        <w:rPr>
          <w:rFonts w:hint="cs"/>
          <w:b/>
          <w:sz w:val="27"/>
          <w:rtl/>
        </w:rPr>
        <w:t xml:space="preserve"> </w:t>
      </w:r>
      <w:r w:rsidRPr="00624CB1">
        <w:rPr>
          <w:rFonts w:ascii="Arial" w:hAnsi="Arial" w:hint="cs"/>
          <w:b/>
          <w:sz w:val="27"/>
          <w:rtl/>
        </w:rPr>
        <w:t>وغيرها،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الحصول</w:t>
      </w:r>
      <w:r w:rsidRPr="00624CB1">
        <w:rPr>
          <w:rFonts w:hint="cs"/>
          <w:b/>
          <w:sz w:val="27"/>
          <w:rtl/>
        </w:rPr>
        <w:t xml:space="preserve"> </w:t>
      </w:r>
      <w:r w:rsidRPr="00624CB1">
        <w:rPr>
          <w:rFonts w:ascii="Arial" w:hAnsi="Arial" w:hint="cs"/>
          <w:b/>
          <w:sz w:val="27"/>
          <w:rtl/>
        </w:rPr>
        <w:t>عليها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الملاحظات</w:t>
      </w:r>
      <w:r w:rsidRPr="00624CB1">
        <w:rPr>
          <w:rFonts w:hint="cs"/>
          <w:b/>
          <w:sz w:val="27"/>
          <w:rtl/>
        </w:rPr>
        <w:t xml:space="preserve"> </w:t>
      </w:r>
      <w:r w:rsidRPr="00624CB1">
        <w:rPr>
          <w:rFonts w:ascii="Arial" w:hAnsi="Arial" w:hint="cs"/>
          <w:b/>
          <w:sz w:val="27"/>
          <w:rtl/>
        </w:rPr>
        <w:t>والمعلومات</w:t>
      </w:r>
      <w:r w:rsidRPr="00624CB1">
        <w:rPr>
          <w:rFonts w:hint="cs"/>
          <w:b/>
          <w:sz w:val="27"/>
          <w:rtl/>
        </w:rPr>
        <w:t xml:space="preserve"> </w:t>
      </w:r>
      <w:r w:rsidRPr="00624CB1">
        <w:rPr>
          <w:rFonts w:ascii="Arial" w:hAnsi="Arial" w:hint="cs"/>
          <w:b/>
          <w:sz w:val="27"/>
          <w:rtl/>
        </w:rPr>
        <w:t>المدوَّنة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ظهر</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النُّسَخ</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يقلّ</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1%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المعلومات</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تمَّتْ</w:t>
      </w:r>
      <w:r w:rsidRPr="00624CB1">
        <w:rPr>
          <w:rFonts w:hint="cs"/>
          <w:b/>
          <w:sz w:val="27"/>
          <w:rtl/>
        </w:rPr>
        <w:t xml:space="preserve"> </w:t>
      </w:r>
      <w:r w:rsidRPr="00624CB1">
        <w:rPr>
          <w:rFonts w:ascii="Arial" w:hAnsi="Arial" w:hint="cs"/>
          <w:b/>
          <w:sz w:val="27"/>
          <w:rtl/>
        </w:rPr>
        <w:t>الاستفادة</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مجال</w:t>
      </w:r>
      <w:r w:rsidRPr="00624CB1">
        <w:rPr>
          <w:rFonts w:hint="cs"/>
          <w:b/>
          <w:sz w:val="27"/>
          <w:rtl/>
        </w:rPr>
        <w:t xml:space="preserve"> </w:t>
      </w:r>
      <w:r w:rsidRPr="00624CB1">
        <w:rPr>
          <w:rFonts w:ascii="Arial" w:hAnsi="Arial" w:hint="cs"/>
          <w:b/>
          <w:sz w:val="27"/>
          <w:rtl/>
        </w:rPr>
        <w:t>النُّسَخ</w:t>
      </w:r>
      <w:r w:rsidRPr="00624CB1">
        <w:rPr>
          <w:rFonts w:hint="cs"/>
          <w:b/>
          <w:sz w:val="27"/>
          <w:rtl/>
        </w:rPr>
        <w:t xml:space="preserve"> </w:t>
      </w:r>
      <w:r w:rsidRPr="00624CB1">
        <w:rPr>
          <w:rFonts w:ascii="Arial" w:hAnsi="Arial" w:hint="cs"/>
          <w:b/>
          <w:sz w:val="27"/>
          <w:rtl/>
        </w:rPr>
        <w:t>الفارسية</w:t>
      </w:r>
      <w:r w:rsidRPr="00624CB1">
        <w:rPr>
          <w:rFonts w:hint="cs"/>
          <w:b/>
          <w:sz w:val="27"/>
          <w:rtl/>
        </w:rPr>
        <w:t xml:space="preserve"> </w:t>
      </w:r>
      <w:r w:rsidRPr="00624CB1">
        <w:rPr>
          <w:rFonts w:ascii="Arial" w:hAnsi="Arial" w:hint="cs"/>
          <w:b/>
          <w:sz w:val="27"/>
          <w:rtl/>
        </w:rPr>
        <w:t>والعربية</w:t>
      </w:r>
      <w:r w:rsidRPr="00624CB1">
        <w:rPr>
          <w:rFonts w:hint="cs"/>
          <w:b/>
          <w:sz w:val="27"/>
          <w:rtl/>
        </w:rPr>
        <w:t xml:space="preserve"> </w:t>
      </w:r>
      <w:r w:rsidRPr="00624CB1">
        <w:rPr>
          <w:rFonts w:ascii="Arial" w:hAnsi="Arial" w:hint="cs"/>
          <w:b/>
          <w:sz w:val="27"/>
          <w:rtl/>
        </w:rPr>
        <w:t>والتركية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ويبدو</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واحداً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الأعمال</w:t>
      </w:r>
      <w:r w:rsidRPr="00624CB1">
        <w:rPr>
          <w:rFonts w:hint="cs"/>
          <w:b/>
          <w:sz w:val="27"/>
          <w:rtl/>
        </w:rPr>
        <w:t xml:space="preserve"> </w:t>
      </w:r>
      <w:r w:rsidRPr="00624CB1">
        <w:rPr>
          <w:rFonts w:ascii="Arial" w:hAnsi="Arial" w:hint="cs"/>
          <w:b/>
          <w:sz w:val="27"/>
          <w:rtl/>
        </w:rPr>
        <w:t>الضرورية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مسألة</w:t>
      </w:r>
      <w:r w:rsidRPr="00624CB1">
        <w:rPr>
          <w:rFonts w:hint="cs"/>
          <w:b/>
          <w:sz w:val="27"/>
          <w:rtl/>
        </w:rPr>
        <w:t xml:space="preserve"> </w:t>
      </w:r>
      <w:r w:rsidRPr="00624CB1">
        <w:rPr>
          <w:rFonts w:ascii="Arial" w:hAnsi="Arial" w:hint="cs"/>
          <w:b/>
          <w:sz w:val="27"/>
          <w:rtl/>
        </w:rPr>
        <w:t>فهرسة</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إلزام</w:t>
      </w:r>
      <w:r w:rsidRPr="00624CB1">
        <w:rPr>
          <w:rFonts w:hint="cs"/>
          <w:b/>
          <w:sz w:val="27"/>
          <w:rtl/>
        </w:rPr>
        <w:t xml:space="preserve"> </w:t>
      </w:r>
      <w:r w:rsidRPr="00624CB1">
        <w:rPr>
          <w:rFonts w:ascii="Arial" w:hAnsi="Arial" w:hint="cs"/>
          <w:b/>
          <w:sz w:val="27"/>
          <w:rtl/>
        </w:rPr>
        <w:t>المفهرسين</w:t>
      </w:r>
      <w:r w:rsidRPr="00624CB1">
        <w:rPr>
          <w:rFonts w:hint="cs"/>
          <w:b/>
          <w:sz w:val="27"/>
          <w:rtl/>
        </w:rPr>
        <w:t xml:space="preserve"> </w:t>
      </w:r>
      <w:r w:rsidRPr="00624CB1">
        <w:rPr>
          <w:rFonts w:ascii="Arial" w:hAnsi="Arial" w:hint="cs"/>
          <w:b/>
          <w:sz w:val="27"/>
          <w:rtl/>
        </w:rPr>
        <w:t>بالضبط</w:t>
      </w:r>
      <w:r w:rsidRPr="00624CB1">
        <w:rPr>
          <w:rFonts w:hint="cs"/>
          <w:b/>
          <w:sz w:val="27"/>
          <w:rtl/>
        </w:rPr>
        <w:t xml:space="preserve"> </w:t>
      </w:r>
      <w:r w:rsidRPr="00624CB1">
        <w:rPr>
          <w:rFonts w:ascii="Arial" w:hAnsi="Arial" w:hint="cs"/>
          <w:b/>
          <w:sz w:val="27"/>
          <w:rtl/>
        </w:rPr>
        <w:t>الصحيح</w:t>
      </w:r>
      <w:r w:rsidRPr="00624CB1">
        <w:rPr>
          <w:rFonts w:hint="cs"/>
          <w:b/>
          <w:sz w:val="27"/>
          <w:rtl/>
        </w:rPr>
        <w:t xml:space="preserve"> </w:t>
      </w:r>
      <w:r w:rsidRPr="00624CB1">
        <w:rPr>
          <w:rFonts w:ascii="Arial" w:hAnsi="Arial" w:hint="cs"/>
          <w:b/>
          <w:sz w:val="27"/>
          <w:rtl/>
        </w:rPr>
        <w:t>لهذا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الملاحظات</w:t>
      </w:r>
      <w:r w:rsidRPr="00624CB1">
        <w:rPr>
          <w:rFonts w:hint="cs"/>
          <w:b/>
          <w:sz w:val="27"/>
          <w:rtl/>
        </w:rPr>
        <w:t xml:space="preserve">. </w:t>
      </w:r>
      <w:r w:rsidRPr="00624CB1">
        <w:rPr>
          <w:rFonts w:ascii="Arial" w:hAnsi="Arial" w:hint="cs"/>
          <w:b/>
          <w:sz w:val="27"/>
          <w:rtl/>
        </w:rPr>
        <w:t>والآن</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الكتب</w:t>
      </w:r>
      <w:r w:rsidRPr="00624CB1">
        <w:rPr>
          <w:rFonts w:hint="cs"/>
          <w:b/>
          <w:sz w:val="27"/>
          <w:rtl/>
        </w:rPr>
        <w:t xml:space="preserve"> </w:t>
      </w:r>
      <w:r w:rsidRPr="00624CB1">
        <w:rPr>
          <w:rFonts w:ascii="Arial" w:hAnsi="Arial" w:hint="cs"/>
          <w:b/>
          <w:sz w:val="27"/>
          <w:rtl/>
        </w:rPr>
        <w:t>المفهرسة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يُشَرْ</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الملاحظات</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للمراكز</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تحتوي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تقوم</w:t>
      </w:r>
      <w:r w:rsidRPr="00624CB1">
        <w:rPr>
          <w:rFonts w:hint="cs"/>
          <w:b/>
          <w:sz w:val="27"/>
          <w:rtl/>
        </w:rPr>
        <w:t xml:space="preserve"> </w:t>
      </w:r>
      <w:r w:rsidRPr="00624CB1">
        <w:rPr>
          <w:rFonts w:ascii="Arial" w:hAnsi="Arial" w:hint="cs"/>
          <w:b/>
          <w:sz w:val="27"/>
          <w:rtl/>
        </w:rPr>
        <w:t>بمشروعٍ</w:t>
      </w:r>
      <w:r w:rsidRPr="00624CB1">
        <w:rPr>
          <w:rFonts w:hint="cs"/>
          <w:b/>
          <w:sz w:val="27"/>
          <w:rtl/>
        </w:rPr>
        <w:t xml:space="preserve"> </w:t>
      </w:r>
      <w:r w:rsidRPr="00624CB1">
        <w:rPr>
          <w:rFonts w:ascii="Arial" w:hAnsi="Arial" w:hint="cs"/>
          <w:b/>
          <w:sz w:val="27"/>
          <w:rtl/>
        </w:rPr>
        <w:t>تحقيقي</w:t>
      </w:r>
      <w:r w:rsidRPr="00624CB1">
        <w:rPr>
          <w:rFonts w:hint="cs"/>
          <w:b/>
          <w:sz w:val="27"/>
          <w:rtl/>
        </w:rPr>
        <w:t xml:space="preserve"> </w:t>
      </w:r>
      <w:r w:rsidRPr="00624CB1">
        <w:rPr>
          <w:rFonts w:ascii="Arial" w:hAnsi="Arial" w:hint="cs"/>
          <w:b/>
          <w:sz w:val="27"/>
          <w:rtl/>
        </w:rPr>
        <w:t>تحت</w:t>
      </w:r>
      <w:r w:rsidRPr="00624CB1">
        <w:rPr>
          <w:rFonts w:hint="cs"/>
          <w:b/>
          <w:sz w:val="27"/>
          <w:rtl/>
        </w:rPr>
        <w:t xml:space="preserve"> </w:t>
      </w:r>
      <w:r w:rsidRPr="00624CB1">
        <w:rPr>
          <w:rFonts w:ascii="Arial" w:hAnsi="Arial" w:hint="cs"/>
          <w:b/>
          <w:sz w:val="27"/>
          <w:rtl/>
        </w:rPr>
        <w:t>عنوان</w:t>
      </w:r>
      <w:r w:rsidRPr="00624CB1">
        <w:rPr>
          <w:rFonts w:hint="cs"/>
          <w:b/>
          <w:sz w:val="27"/>
          <w:rtl/>
        </w:rPr>
        <w:t xml:space="preserve"> </w:t>
      </w:r>
      <w:r w:rsidRPr="00624CB1">
        <w:rPr>
          <w:rFonts w:ascii="Arial" w:hAnsi="Arial" w:hint="cs"/>
          <w:b/>
          <w:sz w:val="27"/>
          <w:rtl/>
        </w:rPr>
        <w:t>ضبط</w:t>
      </w:r>
      <w:r w:rsidRPr="00624CB1">
        <w:rPr>
          <w:rFonts w:hint="cs"/>
          <w:b/>
          <w:sz w:val="27"/>
          <w:rtl/>
        </w:rPr>
        <w:t xml:space="preserve"> </w:t>
      </w:r>
      <w:r w:rsidRPr="00624CB1">
        <w:rPr>
          <w:rFonts w:ascii="Arial" w:hAnsi="Arial" w:hint="cs"/>
          <w:b/>
          <w:sz w:val="27"/>
          <w:rtl/>
        </w:rPr>
        <w:t>الملاحظات</w:t>
      </w:r>
      <w:r w:rsidRPr="00624CB1">
        <w:rPr>
          <w:rFonts w:hint="cs"/>
          <w:b/>
          <w:sz w:val="27"/>
          <w:rtl/>
        </w:rPr>
        <w:t xml:space="preserve"> </w:t>
      </w:r>
      <w:r w:rsidRPr="00624CB1">
        <w:rPr>
          <w:rFonts w:ascii="Arial" w:hAnsi="Arial" w:hint="cs"/>
          <w:b/>
          <w:sz w:val="27"/>
          <w:rtl/>
        </w:rPr>
        <w:t>المدوَّنة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ظهر</w:t>
      </w:r>
      <w:r w:rsidRPr="00624CB1">
        <w:rPr>
          <w:rFonts w:hint="cs"/>
          <w:b/>
          <w:sz w:val="27"/>
          <w:rtl/>
        </w:rPr>
        <w:t xml:space="preserve"> </w:t>
      </w:r>
      <w:r w:rsidRPr="00624CB1">
        <w:rPr>
          <w:rFonts w:ascii="Arial" w:hAnsi="Arial" w:hint="cs"/>
          <w:b/>
          <w:sz w:val="27"/>
          <w:rtl/>
        </w:rPr>
        <w:t>النُّسَخ،</w:t>
      </w:r>
      <w:r w:rsidRPr="00624CB1">
        <w:rPr>
          <w:rFonts w:hint="cs"/>
          <w:b/>
          <w:sz w:val="27"/>
          <w:rtl/>
        </w:rPr>
        <w:t xml:space="preserve"> </w:t>
      </w:r>
      <w:r w:rsidRPr="00624CB1">
        <w:rPr>
          <w:rFonts w:ascii="Arial" w:hAnsi="Arial" w:hint="cs"/>
          <w:b/>
          <w:sz w:val="27"/>
          <w:rtl/>
        </w:rPr>
        <w:t>والعمل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جمع</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مفيد</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مجلّدات،</w:t>
      </w:r>
      <w:r w:rsidRPr="00624CB1">
        <w:rPr>
          <w:rFonts w:hint="cs"/>
          <w:b/>
          <w:sz w:val="27"/>
          <w:rtl/>
        </w:rPr>
        <w:t xml:space="preserve"> </w:t>
      </w:r>
      <w:r w:rsidRPr="00624CB1">
        <w:rPr>
          <w:rFonts w:ascii="Arial" w:hAnsi="Arial" w:hint="cs"/>
          <w:b/>
          <w:sz w:val="27"/>
          <w:rtl/>
        </w:rPr>
        <w:t>والقيام</w:t>
      </w:r>
      <w:r w:rsidRPr="00624CB1">
        <w:rPr>
          <w:rFonts w:hint="cs"/>
          <w:b/>
          <w:sz w:val="27"/>
          <w:rtl/>
        </w:rPr>
        <w:t xml:space="preserve"> </w:t>
      </w:r>
      <w:r w:rsidRPr="00624CB1">
        <w:rPr>
          <w:rFonts w:ascii="Arial" w:hAnsi="Arial" w:hint="cs"/>
          <w:b/>
          <w:sz w:val="27"/>
          <w:rtl/>
        </w:rPr>
        <w:t>بنشرها؛</w:t>
      </w:r>
      <w:r w:rsidRPr="00624CB1">
        <w:rPr>
          <w:rFonts w:hint="cs"/>
          <w:b/>
          <w:sz w:val="27"/>
          <w:rtl/>
        </w:rPr>
        <w:t xml:space="preserve"> </w:t>
      </w:r>
      <w:r w:rsidRPr="00624CB1">
        <w:rPr>
          <w:rFonts w:ascii="Arial" w:hAnsi="Arial" w:hint="cs"/>
          <w:b/>
          <w:sz w:val="27"/>
          <w:rtl/>
        </w:rPr>
        <w:t>ليستفيد</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الباحثون</w:t>
      </w:r>
      <w:r w:rsidRPr="00624CB1">
        <w:rPr>
          <w:rFonts w:hint="cs"/>
          <w:b/>
          <w:sz w:val="27"/>
          <w:rtl/>
        </w:rPr>
        <w:t xml:space="preserve"> </w:t>
      </w:r>
      <w:r w:rsidRPr="00624CB1">
        <w:rPr>
          <w:rFonts w:ascii="Arial" w:hAnsi="Arial" w:hint="cs"/>
          <w:b/>
          <w:sz w:val="27"/>
          <w:rtl/>
        </w:rPr>
        <w:t>والمحقِّقون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مختلف</w:t>
      </w:r>
      <w:r w:rsidRPr="00624CB1">
        <w:rPr>
          <w:rFonts w:hint="cs"/>
          <w:b/>
          <w:sz w:val="27"/>
          <w:rtl/>
        </w:rPr>
        <w:t xml:space="preserve"> </w:t>
      </w:r>
      <w:r w:rsidRPr="00624CB1">
        <w:rPr>
          <w:rFonts w:ascii="Arial" w:hAnsi="Arial" w:hint="cs"/>
          <w:b/>
          <w:sz w:val="27"/>
          <w:rtl/>
        </w:rPr>
        <w:t>مجالات</w:t>
      </w:r>
      <w:r w:rsidRPr="00624CB1">
        <w:rPr>
          <w:rFonts w:hint="cs"/>
          <w:b/>
          <w:sz w:val="27"/>
          <w:rtl/>
        </w:rPr>
        <w:t xml:space="preserve"> </w:t>
      </w:r>
      <w:r w:rsidRPr="00624CB1">
        <w:rPr>
          <w:rFonts w:ascii="Arial" w:hAnsi="Arial" w:hint="cs"/>
          <w:b/>
          <w:sz w:val="27"/>
          <w:rtl/>
        </w:rPr>
        <w:t>التاريخ</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باب</w:t>
      </w:r>
      <w:r w:rsidRPr="00624CB1">
        <w:rPr>
          <w:rFonts w:hint="cs"/>
          <w:b/>
          <w:sz w:val="27"/>
          <w:rtl/>
        </w:rPr>
        <w:t xml:space="preserve"> </w:t>
      </w:r>
      <w:r w:rsidRPr="00624CB1">
        <w:rPr>
          <w:rFonts w:ascii="Arial" w:hAnsi="Arial" w:hint="cs"/>
          <w:b/>
          <w:sz w:val="27"/>
          <w:rtl/>
        </w:rPr>
        <w:t>المثال</w:t>
      </w:r>
      <w:r w:rsidRPr="00624CB1">
        <w:rPr>
          <w:rFonts w:hint="cs"/>
          <w:b/>
          <w:sz w:val="27"/>
          <w:rtl/>
        </w:rPr>
        <w:t xml:space="preserve">: </w:t>
      </w:r>
      <w:r w:rsidRPr="00624CB1">
        <w:rPr>
          <w:rFonts w:ascii="Arial" w:hAnsi="Arial" w:hint="cs"/>
          <w:b/>
          <w:sz w:val="27"/>
          <w:rtl/>
        </w:rPr>
        <w:t>نذكر</w:t>
      </w:r>
      <w:r w:rsidRPr="00624CB1">
        <w:rPr>
          <w:rFonts w:hint="cs"/>
          <w:b/>
          <w:sz w:val="27"/>
          <w:rtl/>
        </w:rPr>
        <w:t xml:space="preserve"> </w:t>
      </w:r>
      <w:r w:rsidRPr="00624CB1">
        <w:rPr>
          <w:rFonts w:ascii="Arial" w:hAnsi="Arial" w:hint="cs"/>
          <w:b/>
          <w:sz w:val="27"/>
          <w:rtl/>
        </w:rPr>
        <w:t>تقريراً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ظهر</w:t>
      </w:r>
      <w:r w:rsidRPr="00624CB1">
        <w:rPr>
          <w:rFonts w:hint="cs"/>
          <w:b/>
          <w:sz w:val="27"/>
          <w:rtl/>
        </w:rPr>
        <w:t xml:space="preserve"> </w:t>
      </w:r>
      <w:r w:rsidRPr="00624CB1">
        <w:rPr>
          <w:rFonts w:ascii="Arial" w:hAnsi="Arial" w:hint="cs"/>
          <w:b/>
          <w:sz w:val="27"/>
          <w:rtl/>
        </w:rPr>
        <w:t>نسخة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النهاية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الفقه</w:t>
      </w:r>
      <w:r w:rsidRPr="00624CB1">
        <w:rPr>
          <w:rFonts w:hint="cs"/>
          <w:b/>
          <w:sz w:val="27"/>
          <w:rtl/>
        </w:rPr>
        <w:t xml:space="preserve"> </w:t>
      </w:r>
      <w:r w:rsidRPr="00624CB1">
        <w:rPr>
          <w:rFonts w:ascii="Arial" w:hAnsi="Arial" w:hint="cs"/>
          <w:b/>
          <w:sz w:val="27"/>
          <w:rtl/>
        </w:rPr>
        <w:lastRenderedPageBreak/>
        <w:t>الشيعي،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الهجري</w:t>
      </w:r>
      <w:r w:rsidRPr="00624CB1">
        <w:rPr>
          <w:rFonts w:hint="cs"/>
          <w:b/>
          <w:sz w:val="27"/>
          <w:rtl/>
        </w:rPr>
        <w:t xml:space="preserve"> </w:t>
      </w:r>
      <w:r w:rsidRPr="00624CB1">
        <w:rPr>
          <w:rFonts w:ascii="Arial" w:hAnsi="Arial" w:hint="cs"/>
          <w:b/>
          <w:sz w:val="27"/>
          <w:rtl/>
        </w:rPr>
        <w:t>السادس،</w:t>
      </w:r>
      <w:r w:rsidRPr="00624CB1">
        <w:rPr>
          <w:rFonts w:hint="cs"/>
          <w:b/>
          <w:sz w:val="27"/>
          <w:rtl/>
        </w:rPr>
        <w:t xml:space="preserve"> </w:t>
      </w:r>
      <w:r w:rsidRPr="00624CB1">
        <w:rPr>
          <w:rFonts w:ascii="Arial" w:hAnsi="Arial" w:hint="cs"/>
          <w:b/>
          <w:sz w:val="27"/>
          <w:rtl/>
        </w:rPr>
        <w:t>والمحفوظة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مكتبة</w:t>
      </w:r>
      <w:r w:rsidRPr="00624CB1">
        <w:rPr>
          <w:rFonts w:hint="cs"/>
          <w:b/>
          <w:sz w:val="27"/>
          <w:rtl/>
        </w:rPr>
        <w:t xml:space="preserve"> </w:t>
      </w:r>
      <w:r w:rsidRPr="00624CB1">
        <w:rPr>
          <w:rFonts w:ascii="Arial" w:hAnsi="Arial" w:hint="cs"/>
          <w:b/>
          <w:sz w:val="27"/>
          <w:rtl/>
        </w:rPr>
        <w:t>السيد</w:t>
      </w:r>
      <w:r w:rsidRPr="00624CB1">
        <w:rPr>
          <w:rFonts w:hint="cs"/>
          <w:b/>
          <w:sz w:val="27"/>
          <w:rtl/>
        </w:rPr>
        <w:t xml:space="preserve"> </w:t>
      </w:r>
      <w:r w:rsidRPr="00624CB1">
        <w:rPr>
          <w:rFonts w:ascii="Arial" w:hAnsi="Arial" w:hint="cs"/>
          <w:b/>
          <w:sz w:val="27"/>
          <w:rtl/>
        </w:rPr>
        <w:t>المرعشي</w:t>
      </w:r>
      <w:r w:rsidRPr="00624CB1">
        <w:rPr>
          <w:rFonts w:hint="cs"/>
          <w:b/>
          <w:sz w:val="27"/>
          <w:rtl/>
        </w:rPr>
        <w:t xml:space="preserve"> </w:t>
      </w:r>
      <w:r w:rsidRPr="00624CB1">
        <w:rPr>
          <w:rFonts w:ascii="Arial" w:hAnsi="Arial" w:hint="cs"/>
          <w:b/>
          <w:sz w:val="27"/>
          <w:rtl/>
        </w:rPr>
        <w:t>النجفي</w:t>
      </w:r>
      <w:r w:rsidRPr="00624CB1">
        <w:rPr>
          <w:rFonts w:hint="cs"/>
          <w:b/>
          <w:sz w:val="27"/>
          <w:rtl/>
        </w:rPr>
        <w:t xml:space="preserve"> </w:t>
      </w:r>
      <w:r w:rsidRPr="00624CB1">
        <w:rPr>
          <w:rFonts w:ascii="Arial" w:hAnsi="Arial" w:hint="cs"/>
          <w:b/>
          <w:sz w:val="27"/>
          <w:rtl/>
        </w:rPr>
        <w:t>برقم</w:t>
      </w:r>
      <w:r w:rsidRPr="00624CB1">
        <w:rPr>
          <w:rFonts w:hint="cs"/>
          <w:b/>
          <w:sz w:val="27"/>
          <w:rtl/>
        </w:rPr>
        <w:t xml:space="preserve"> (3126)</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النحو</w:t>
      </w:r>
      <w:r w:rsidRPr="00624CB1">
        <w:rPr>
          <w:rFonts w:hint="cs"/>
          <w:b/>
          <w:sz w:val="27"/>
          <w:rtl/>
        </w:rPr>
        <w:t xml:space="preserve"> </w:t>
      </w:r>
      <w:r w:rsidRPr="00624CB1">
        <w:rPr>
          <w:rFonts w:ascii="Arial" w:hAnsi="Arial" w:hint="cs"/>
          <w:b/>
          <w:sz w:val="27"/>
          <w:rtl/>
        </w:rPr>
        <w:t>التالي</w:t>
      </w:r>
      <w:r w:rsidRPr="00624CB1">
        <w:rPr>
          <w:rFonts w:hint="cs"/>
          <w:b/>
          <w:sz w:val="27"/>
          <w:rtl/>
        </w:rPr>
        <w:t xml:space="preserve">: </w:t>
      </w:r>
    </w:p>
    <w:p w:rsidR="0088495C" w:rsidRPr="00624CB1" w:rsidRDefault="0088495C" w:rsidP="0088495C">
      <w:pPr>
        <w:rPr>
          <w:b/>
          <w:sz w:val="27"/>
          <w:rtl/>
        </w:rPr>
      </w:pP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العشرة</w:t>
      </w:r>
      <w:r w:rsidRPr="00624CB1">
        <w:rPr>
          <w:rFonts w:hint="cs"/>
          <w:b/>
          <w:sz w:val="27"/>
          <w:rtl/>
        </w:rPr>
        <w:t xml:space="preserve"> </w:t>
      </w:r>
      <w:r w:rsidRPr="00624CB1">
        <w:rPr>
          <w:rFonts w:ascii="Arial" w:hAnsi="Arial" w:hint="cs"/>
          <w:b/>
          <w:sz w:val="27"/>
          <w:rtl/>
        </w:rPr>
        <w:t>الأولى</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جمادى</w:t>
      </w:r>
      <w:r w:rsidRPr="00624CB1">
        <w:rPr>
          <w:rFonts w:hint="cs"/>
          <w:b/>
          <w:sz w:val="27"/>
          <w:rtl/>
        </w:rPr>
        <w:t xml:space="preserve"> </w:t>
      </w:r>
      <w:r w:rsidRPr="00624CB1">
        <w:rPr>
          <w:rFonts w:ascii="Arial" w:hAnsi="Arial" w:hint="cs"/>
          <w:b/>
          <w:sz w:val="27"/>
          <w:rtl/>
        </w:rPr>
        <w:t>الأولى</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595</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نرى</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الورقة</w:t>
      </w:r>
      <w:r w:rsidRPr="00624CB1">
        <w:rPr>
          <w:rFonts w:hint="cs"/>
          <w:b/>
          <w:sz w:val="27"/>
          <w:rtl/>
        </w:rPr>
        <w:t xml:space="preserve"> </w:t>
      </w:r>
      <w:r w:rsidRPr="00624CB1">
        <w:rPr>
          <w:rFonts w:ascii="Arial" w:hAnsi="Arial" w:hint="cs"/>
          <w:b/>
          <w:sz w:val="27"/>
          <w:rtl/>
        </w:rPr>
        <w:t>الأولى</w:t>
      </w:r>
      <w:r w:rsidRPr="00624CB1">
        <w:rPr>
          <w:rFonts w:hint="cs"/>
          <w:b/>
          <w:sz w:val="27"/>
          <w:rtl/>
        </w:rPr>
        <w:t xml:space="preserve"> </w:t>
      </w:r>
      <w:r w:rsidRPr="00624CB1">
        <w:rPr>
          <w:rFonts w:ascii="Arial" w:hAnsi="Arial" w:hint="cs"/>
          <w:b/>
          <w:sz w:val="27"/>
          <w:rtl/>
        </w:rPr>
        <w:t>حيازة</w:t>
      </w:r>
      <w:r w:rsidRPr="00624CB1">
        <w:rPr>
          <w:rFonts w:hint="cs"/>
          <w:b/>
          <w:sz w:val="27"/>
          <w:rtl/>
        </w:rPr>
        <w:t xml:space="preserve"> </w:t>
      </w:r>
      <w:r w:rsidRPr="00624CB1">
        <w:rPr>
          <w:rFonts w:ascii="Arial" w:hAnsi="Arial" w:hint="cs"/>
          <w:b/>
          <w:sz w:val="27"/>
          <w:rtl/>
        </w:rPr>
        <w:t>عبد</w:t>
      </w:r>
      <w:r w:rsidRPr="00624CB1">
        <w:rPr>
          <w:rFonts w:hint="cs"/>
          <w:b/>
          <w:sz w:val="27"/>
          <w:rtl/>
        </w:rPr>
        <w:t xml:space="preserve"> </w:t>
      </w:r>
      <w:r w:rsidRPr="00624CB1">
        <w:rPr>
          <w:rFonts w:ascii="Arial" w:hAnsi="Arial" w:hint="cs"/>
          <w:b/>
          <w:sz w:val="27"/>
          <w:rtl/>
        </w:rPr>
        <w:t>الكريم</w:t>
      </w:r>
      <w:r w:rsidRPr="00624CB1">
        <w:rPr>
          <w:rFonts w:hint="cs"/>
          <w:b/>
          <w:sz w:val="27"/>
          <w:rtl/>
        </w:rPr>
        <w:t xml:space="preserve"> </w:t>
      </w:r>
      <w:r w:rsidRPr="00624CB1">
        <w:rPr>
          <w:rFonts w:ascii="Arial" w:hAnsi="Arial" w:hint="cs"/>
          <w:b/>
          <w:sz w:val="27"/>
          <w:rtl/>
        </w:rPr>
        <w:t>التبريزي،</w:t>
      </w:r>
      <w:r w:rsidRPr="00624CB1">
        <w:rPr>
          <w:rFonts w:hint="cs"/>
          <w:b/>
          <w:sz w:val="27"/>
          <w:rtl/>
        </w:rPr>
        <w:t xml:space="preserve"> </w:t>
      </w:r>
      <w:r w:rsidRPr="00624CB1">
        <w:rPr>
          <w:rFonts w:ascii="Arial" w:hAnsi="Arial" w:hint="cs"/>
          <w:b/>
          <w:sz w:val="27"/>
          <w:rtl/>
        </w:rPr>
        <w:t>والختم</w:t>
      </w:r>
      <w:r w:rsidRPr="00624CB1">
        <w:rPr>
          <w:rFonts w:hint="cs"/>
          <w:b/>
          <w:sz w:val="27"/>
          <w:rtl/>
        </w:rPr>
        <w:t xml:space="preserve"> </w:t>
      </w:r>
      <w:r w:rsidRPr="00624CB1">
        <w:rPr>
          <w:rFonts w:ascii="Arial" w:hAnsi="Arial" w:hint="cs"/>
          <w:b/>
          <w:sz w:val="27"/>
          <w:rtl/>
        </w:rPr>
        <w:t>الدائري</w:t>
      </w:r>
      <w:r w:rsidRPr="00624CB1">
        <w:rPr>
          <w:rFonts w:hint="cs"/>
          <w:b/>
          <w:sz w:val="27"/>
          <w:rtl/>
        </w:rPr>
        <w:t xml:space="preserve"> </w:t>
      </w:r>
      <w:r w:rsidRPr="00624CB1">
        <w:rPr>
          <w:rFonts w:ascii="Arial" w:hAnsi="Arial" w:hint="cs"/>
          <w:b/>
          <w:sz w:val="27"/>
          <w:rtl/>
        </w:rPr>
        <w:t>لـ</w:t>
      </w:r>
      <w:r w:rsidRPr="00624CB1">
        <w:rPr>
          <w:rFonts w:hint="cs"/>
          <w:b/>
          <w:sz w:val="27"/>
          <w:rtl/>
        </w:rPr>
        <w:t xml:space="preserve"> </w:t>
      </w:r>
      <w:r w:rsidRPr="00624CB1">
        <w:rPr>
          <w:rFonts w:hint="eastAsia"/>
          <w:b/>
          <w:sz w:val="27"/>
          <w:rtl/>
        </w:rPr>
        <w:t>«</w:t>
      </w:r>
      <w:r w:rsidRPr="00624CB1">
        <w:rPr>
          <w:rFonts w:ascii="Arial" w:hAnsi="Arial" w:hint="cs"/>
          <w:b/>
          <w:sz w:val="27"/>
          <w:rtl/>
        </w:rPr>
        <w:t>عبد</w:t>
      </w:r>
      <w:r w:rsidRPr="00624CB1">
        <w:rPr>
          <w:rFonts w:hint="cs"/>
          <w:b/>
          <w:sz w:val="27"/>
          <w:rtl/>
        </w:rPr>
        <w:t xml:space="preserve"> </w:t>
      </w:r>
      <w:r w:rsidRPr="00624CB1">
        <w:rPr>
          <w:rFonts w:ascii="Arial" w:hAnsi="Arial" w:hint="cs"/>
          <w:b/>
          <w:sz w:val="27"/>
          <w:rtl/>
        </w:rPr>
        <w:t>الكريم</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السلطان</w:t>
      </w:r>
      <w:r w:rsidRPr="00624CB1">
        <w:rPr>
          <w:rFonts w:hint="cs"/>
          <w:b/>
          <w:sz w:val="27"/>
          <w:rtl/>
        </w:rPr>
        <w:t xml:space="preserve"> </w:t>
      </w:r>
      <w:r w:rsidRPr="00624CB1">
        <w:rPr>
          <w:rFonts w:ascii="Arial" w:hAnsi="Arial" w:hint="cs"/>
          <w:b/>
          <w:sz w:val="27"/>
          <w:rtl/>
        </w:rPr>
        <w:t>محمد</w:t>
      </w:r>
      <w:r w:rsidRPr="00624CB1">
        <w:rPr>
          <w:rFonts w:hint="eastAsia"/>
          <w:b/>
          <w:sz w:val="27"/>
          <w:rtl/>
        </w:rPr>
        <w:t>»</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نشاهد</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الحيازة</w:t>
      </w:r>
      <w:r w:rsidRPr="00624CB1">
        <w:rPr>
          <w:rFonts w:hint="cs"/>
          <w:b/>
          <w:sz w:val="27"/>
          <w:rtl/>
        </w:rPr>
        <w:t xml:space="preserve"> </w:t>
      </w:r>
      <w:r w:rsidRPr="00624CB1">
        <w:rPr>
          <w:rFonts w:ascii="Arial" w:hAnsi="Arial" w:hint="cs"/>
          <w:b/>
          <w:sz w:val="27"/>
          <w:rtl/>
        </w:rPr>
        <w:t>والختم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صفحاتٍ</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أيضاً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وخلف</w:t>
      </w:r>
      <w:r w:rsidRPr="00624CB1">
        <w:rPr>
          <w:rFonts w:hint="cs"/>
          <w:b/>
          <w:sz w:val="27"/>
          <w:rtl/>
        </w:rPr>
        <w:t xml:space="preserve"> </w:t>
      </w:r>
      <w:r w:rsidRPr="00624CB1">
        <w:rPr>
          <w:rFonts w:ascii="Arial" w:hAnsi="Arial" w:hint="cs"/>
          <w:b/>
          <w:sz w:val="27"/>
          <w:rtl/>
        </w:rPr>
        <w:t>الصفحة</w:t>
      </w:r>
      <w:r w:rsidRPr="00624CB1">
        <w:rPr>
          <w:rFonts w:hint="cs"/>
          <w:b/>
          <w:sz w:val="27"/>
          <w:rtl/>
        </w:rPr>
        <w:t xml:space="preserve"> </w:t>
      </w:r>
      <w:r w:rsidRPr="00624CB1">
        <w:rPr>
          <w:rFonts w:ascii="Arial" w:hAnsi="Arial" w:hint="cs"/>
          <w:b/>
          <w:sz w:val="27"/>
          <w:rtl/>
        </w:rPr>
        <w:t>الأولى</w:t>
      </w:r>
      <w:r w:rsidRPr="00624CB1">
        <w:rPr>
          <w:rFonts w:hint="cs"/>
          <w:b/>
          <w:sz w:val="27"/>
          <w:rtl/>
        </w:rPr>
        <w:t xml:space="preserve"> </w:t>
      </w:r>
      <w:r w:rsidRPr="00624CB1">
        <w:rPr>
          <w:rFonts w:ascii="Arial" w:hAnsi="Arial" w:hint="cs"/>
          <w:b/>
          <w:sz w:val="27"/>
          <w:rtl/>
        </w:rPr>
        <w:t>صورة</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نسخة</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إدريس</w:t>
      </w:r>
      <w:r w:rsidRPr="00624CB1">
        <w:rPr>
          <w:rFonts w:hint="cs"/>
          <w:b/>
          <w:sz w:val="27"/>
          <w:rtl/>
        </w:rPr>
        <w:t xml:space="preserve">: </w:t>
      </w:r>
      <w:r w:rsidRPr="00624CB1">
        <w:rPr>
          <w:rFonts w:hint="eastAsia"/>
          <w:b/>
          <w:sz w:val="27"/>
          <w:rtl/>
        </w:rPr>
        <w:t>«</w:t>
      </w:r>
      <w:r w:rsidRPr="00624CB1">
        <w:rPr>
          <w:rFonts w:ascii="Arial" w:hAnsi="Arial" w:hint="cs"/>
          <w:b/>
          <w:sz w:val="27"/>
          <w:rtl/>
        </w:rPr>
        <w:t>لقد</w:t>
      </w:r>
      <w:r w:rsidRPr="00624CB1">
        <w:rPr>
          <w:rFonts w:hint="cs"/>
          <w:b/>
          <w:sz w:val="27"/>
          <w:rtl/>
        </w:rPr>
        <w:t xml:space="preserve"> </w:t>
      </w:r>
      <w:r w:rsidRPr="00624CB1">
        <w:rPr>
          <w:rFonts w:ascii="Arial" w:hAnsi="Arial" w:hint="cs"/>
          <w:b/>
          <w:sz w:val="27"/>
          <w:rtl/>
        </w:rPr>
        <w:t>أنهى</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إدريس</w:t>
      </w:r>
      <w:r w:rsidRPr="00624CB1">
        <w:rPr>
          <w:rFonts w:hint="cs"/>
          <w:b/>
          <w:sz w:val="27"/>
          <w:rtl/>
        </w:rPr>
        <w:t xml:space="preserve"> </w:t>
      </w:r>
      <w:r w:rsidRPr="00624CB1">
        <w:rPr>
          <w:rFonts w:ascii="Arial" w:hAnsi="Arial" w:hint="cs"/>
          <w:b/>
          <w:sz w:val="27"/>
          <w:rtl/>
        </w:rPr>
        <w:t>مقابلة</w:t>
      </w:r>
      <w:r w:rsidRPr="00624CB1">
        <w:rPr>
          <w:rFonts w:hint="cs"/>
          <w:b/>
          <w:sz w:val="27"/>
          <w:rtl/>
        </w:rPr>
        <w:t xml:space="preserve"> </w:t>
      </w:r>
      <w:r w:rsidRPr="00624CB1">
        <w:rPr>
          <w:rFonts w:ascii="Arial" w:hAnsi="Arial" w:hint="cs"/>
          <w:b/>
          <w:sz w:val="27"/>
          <w:rtl/>
        </w:rPr>
        <w:t>النُّسخة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النجف</w:t>
      </w:r>
      <w:r w:rsidRPr="00624CB1">
        <w:rPr>
          <w:rFonts w:hint="cs"/>
          <w:b/>
          <w:sz w:val="27"/>
          <w:rtl/>
        </w:rPr>
        <w:t xml:space="preserve"> </w:t>
      </w:r>
      <w:r w:rsidRPr="00624CB1">
        <w:rPr>
          <w:rFonts w:ascii="Arial" w:hAnsi="Arial" w:hint="cs"/>
          <w:b/>
          <w:sz w:val="27"/>
          <w:rtl/>
        </w:rPr>
        <w:t>الأشرف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نسخة</w:t>
      </w:r>
      <w:r w:rsidRPr="00624CB1">
        <w:rPr>
          <w:rFonts w:hint="cs"/>
          <w:b/>
          <w:sz w:val="27"/>
          <w:rtl/>
        </w:rPr>
        <w:t xml:space="preserve"> </w:t>
      </w:r>
      <w:r w:rsidRPr="00624CB1">
        <w:rPr>
          <w:rFonts w:ascii="Arial" w:hAnsi="Arial" w:hint="cs"/>
          <w:b/>
          <w:sz w:val="27"/>
          <w:rtl/>
        </w:rPr>
        <w:t>المؤلِّف</w:t>
      </w:r>
      <w:r w:rsidRPr="00624CB1">
        <w:rPr>
          <w:rFonts w:hint="cs"/>
          <w:b/>
          <w:sz w:val="27"/>
          <w:rtl/>
        </w:rPr>
        <w:t xml:space="preserve"> </w:t>
      </w:r>
      <w:r w:rsidRPr="00624CB1">
        <w:rPr>
          <w:rFonts w:ascii="Arial" w:hAnsi="Arial" w:hint="cs"/>
          <w:b/>
          <w:sz w:val="27"/>
          <w:rtl/>
        </w:rPr>
        <w:t>بتاريخ</w:t>
      </w:r>
      <w:r w:rsidRPr="00624CB1">
        <w:rPr>
          <w:rFonts w:hint="cs"/>
          <w:b/>
          <w:sz w:val="27"/>
          <w:rtl/>
        </w:rPr>
        <w:t xml:space="preserve"> </w:t>
      </w:r>
      <w:r w:rsidRPr="00624CB1">
        <w:rPr>
          <w:rFonts w:ascii="Arial" w:hAnsi="Arial" w:hint="cs"/>
          <w:b/>
          <w:sz w:val="27"/>
          <w:rtl/>
        </w:rPr>
        <w:t>رجب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573</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يحيى</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وورّام</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نصر</w:t>
      </w:r>
      <w:r w:rsidRPr="00624CB1">
        <w:rPr>
          <w:rFonts w:hint="cs"/>
          <w:b/>
          <w:sz w:val="27"/>
          <w:rtl/>
        </w:rPr>
        <w:t xml:space="preserve"> </w:t>
      </w:r>
      <w:r w:rsidRPr="00624CB1">
        <w:rPr>
          <w:rFonts w:ascii="Arial" w:hAnsi="Arial" w:hint="cs"/>
          <w:b/>
          <w:sz w:val="27"/>
          <w:rtl/>
        </w:rPr>
        <w:t>حاضرَيْن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مجالس</w:t>
      </w:r>
      <w:r w:rsidRPr="00624CB1">
        <w:rPr>
          <w:rFonts w:hint="cs"/>
          <w:b/>
          <w:sz w:val="27"/>
          <w:rtl/>
        </w:rPr>
        <w:t xml:space="preserve"> </w:t>
      </w:r>
      <w:r w:rsidRPr="00624CB1">
        <w:rPr>
          <w:rFonts w:ascii="Arial" w:hAnsi="Arial" w:hint="cs"/>
          <w:b/>
          <w:sz w:val="27"/>
          <w:rtl/>
        </w:rPr>
        <w:t>المقابلة</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قابلها</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الفضل</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الحسين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الدربي،</w:t>
      </w:r>
      <w:r w:rsidRPr="00624CB1">
        <w:rPr>
          <w:rFonts w:hint="cs"/>
          <w:b/>
          <w:sz w:val="27"/>
          <w:rtl/>
        </w:rPr>
        <w:t xml:space="preserve"> </w:t>
      </w:r>
      <w:r w:rsidRPr="00624CB1">
        <w:rPr>
          <w:rFonts w:ascii="Arial" w:hAnsi="Arial" w:hint="cs"/>
          <w:b/>
          <w:sz w:val="27"/>
          <w:rtl/>
        </w:rPr>
        <w:t>بتاريخ</w:t>
      </w:r>
      <w:r w:rsidRPr="00624CB1">
        <w:rPr>
          <w:rFonts w:hint="cs"/>
          <w:b/>
          <w:sz w:val="27"/>
          <w:rtl/>
        </w:rPr>
        <w:t>: 570</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وابن</w:t>
      </w:r>
      <w:r w:rsidRPr="00624CB1">
        <w:rPr>
          <w:rFonts w:hint="cs"/>
          <w:b/>
          <w:sz w:val="27"/>
          <w:rtl/>
        </w:rPr>
        <w:t xml:space="preserve"> </w:t>
      </w:r>
      <w:r w:rsidRPr="00624CB1">
        <w:rPr>
          <w:rFonts w:ascii="Arial" w:hAnsi="Arial" w:hint="cs"/>
          <w:b/>
          <w:sz w:val="27"/>
          <w:rtl/>
        </w:rPr>
        <w:t>شهريار</w:t>
      </w:r>
      <w:r w:rsidRPr="00624CB1">
        <w:rPr>
          <w:rFonts w:hint="cs"/>
          <w:b/>
          <w:sz w:val="27"/>
          <w:rtl/>
        </w:rPr>
        <w:t xml:space="preserve"> </w:t>
      </w:r>
      <w:r w:rsidRPr="00624CB1">
        <w:rPr>
          <w:rFonts w:ascii="Arial" w:hAnsi="Arial" w:hint="cs"/>
          <w:b/>
          <w:sz w:val="27"/>
          <w:rtl/>
        </w:rPr>
        <w:t>الخازن</w:t>
      </w:r>
      <w:r w:rsidRPr="00624CB1">
        <w:rPr>
          <w:rFonts w:hint="cs"/>
          <w:b/>
          <w:sz w:val="27"/>
          <w:rtl/>
        </w:rPr>
        <w:t xml:space="preserve"> </w:t>
      </w:r>
      <w:r w:rsidRPr="00624CB1">
        <w:rPr>
          <w:rFonts w:ascii="Arial" w:hAnsi="Arial" w:hint="cs"/>
          <w:b/>
          <w:sz w:val="27"/>
          <w:rtl/>
        </w:rPr>
        <w:t>ومحمد</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شعرة</w:t>
      </w:r>
      <w:r w:rsidRPr="00624CB1">
        <w:rPr>
          <w:rFonts w:hint="cs"/>
          <w:b/>
          <w:sz w:val="27"/>
          <w:rtl/>
        </w:rPr>
        <w:t xml:space="preserve"> </w:t>
      </w:r>
      <w:r w:rsidRPr="00624CB1">
        <w:rPr>
          <w:rFonts w:ascii="Arial" w:hAnsi="Arial" w:hint="cs"/>
          <w:b/>
          <w:sz w:val="27"/>
          <w:rtl/>
        </w:rPr>
        <w:t>أيضاً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الصفحة</w:t>
      </w:r>
      <w:r w:rsidRPr="00624CB1">
        <w:rPr>
          <w:rFonts w:hint="cs"/>
          <w:b/>
          <w:sz w:val="27"/>
          <w:rtl/>
        </w:rPr>
        <w:t xml:space="preserve"> </w:t>
      </w:r>
      <w:r w:rsidRPr="00624CB1">
        <w:rPr>
          <w:rFonts w:ascii="Arial" w:hAnsi="Arial" w:hint="cs"/>
          <w:b/>
          <w:sz w:val="27"/>
          <w:rtl/>
        </w:rPr>
        <w:t>الثانية</w:t>
      </w:r>
      <w:r w:rsidRPr="00624CB1">
        <w:rPr>
          <w:rFonts w:hint="cs"/>
          <w:b/>
          <w:sz w:val="27"/>
          <w:rtl/>
        </w:rPr>
        <w:t xml:space="preserve"> </w:t>
      </w:r>
      <w:r w:rsidRPr="00624CB1">
        <w:rPr>
          <w:rFonts w:ascii="Arial" w:hAnsi="Arial" w:hint="cs"/>
          <w:b/>
          <w:sz w:val="27"/>
          <w:rtl/>
        </w:rPr>
        <w:t>عنوان</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واسم</w:t>
      </w:r>
      <w:r w:rsidRPr="00624CB1">
        <w:rPr>
          <w:rFonts w:hint="cs"/>
          <w:b/>
          <w:sz w:val="27"/>
          <w:rtl/>
        </w:rPr>
        <w:t xml:space="preserve"> </w:t>
      </w:r>
      <w:r w:rsidRPr="00624CB1">
        <w:rPr>
          <w:rFonts w:ascii="Arial" w:hAnsi="Arial" w:hint="cs"/>
          <w:b/>
          <w:sz w:val="27"/>
          <w:rtl/>
        </w:rPr>
        <w:t>المؤلِّف،</w:t>
      </w:r>
      <w:r w:rsidRPr="00624CB1">
        <w:rPr>
          <w:rFonts w:hint="cs"/>
          <w:b/>
          <w:sz w:val="27"/>
          <w:rtl/>
        </w:rPr>
        <w:t xml:space="preserve"> </w:t>
      </w:r>
      <w:r w:rsidRPr="00624CB1">
        <w:rPr>
          <w:rFonts w:ascii="Arial" w:hAnsi="Arial" w:hint="cs"/>
          <w:b/>
          <w:sz w:val="27"/>
          <w:rtl/>
        </w:rPr>
        <w:t>وأنها</w:t>
      </w:r>
      <w:r w:rsidRPr="00624CB1">
        <w:rPr>
          <w:rFonts w:hint="cs"/>
          <w:b/>
          <w:sz w:val="27"/>
          <w:rtl/>
        </w:rPr>
        <w:t xml:space="preserve"> </w:t>
      </w:r>
      <w:r w:rsidRPr="00624CB1">
        <w:rPr>
          <w:rFonts w:ascii="Arial" w:hAnsi="Arial" w:hint="cs"/>
          <w:b/>
          <w:sz w:val="27"/>
          <w:rtl/>
        </w:rPr>
        <w:t>قوبلت</w:t>
      </w:r>
      <w:r w:rsidRPr="00624CB1">
        <w:rPr>
          <w:rFonts w:hint="cs"/>
          <w:b/>
          <w:sz w:val="27"/>
          <w:rtl/>
        </w:rPr>
        <w:t xml:space="preserve"> </w:t>
      </w:r>
      <w:r w:rsidRPr="00624CB1">
        <w:rPr>
          <w:rFonts w:ascii="Arial" w:hAnsi="Arial" w:hint="cs"/>
          <w:b/>
          <w:sz w:val="27"/>
          <w:rtl/>
        </w:rPr>
        <w:t>بنسخة</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إدريس</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كتبت</w:t>
      </w:r>
      <w:r w:rsidRPr="00624CB1">
        <w:rPr>
          <w:rFonts w:hint="cs"/>
          <w:b/>
          <w:sz w:val="27"/>
          <w:rtl/>
        </w:rPr>
        <w:t xml:space="preserve"> </w:t>
      </w:r>
      <w:r w:rsidRPr="00624CB1">
        <w:rPr>
          <w:rFonts w:ascii="Arial" w:hAnsi="Arial" w:hint="cs"/>
          <w:b/>
          <w:sz w:val="27"/>
          <w:rtl/>
        </w:rPr>
        <w:t>بخط</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محمد</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السكون</w:t>
      </w:r>
      <w:r w:rsidRPr="00624CB1">
        <w:rPr>
          <w:rFonts w:hint="eastAsia"/>
          <w:b/>
          <w:sz w:val="27"/>
          <w:rtl/>
        </w:rPr>
        <w:t>»</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الصفحة</w:t>
      </w:r>
      <w:r w:rsidRPr="00624CB1">
        <w:rPr>
          <w:rFonts w:hint="cs"/>
          <w:b/>
          <w:sz w:val="27"/>
          <w:rtl/>
        </w:rPr>
        <w:t xml:space="preserve"> </w:t>
      </w:r>
      <w:r w:rsidRPr="00624CB1">
        <w:rPr>
          <w:rFonts w:ascii="Arial" w:hAnsi="Arial" w:hint="cs"/>
          <w:b/>
          <w:sz w:val="27"/>
          <w:rtl/>
        </w:rPr>
        <w:t>نشاهد</w:t>
      </w:r>
      <w:r w:rsidRPr="00624CB1">
        <w:rPr>
          <w:rFonts w:hint="cs"/>
          <w:b/>
          <w:sz w:val="27"/>
          <w:rtl/>
        </w:rPr>
        <w:t xml:space="preserve"> </w:t>
      </w:r>
      <w:r w:rsidRPr="00624CB1">
        <w:rPr>
          <w:rFonts w:ascii="Arial" w:hAnsi="Arial" w:hint="cs"/>
          <w:b/>
          <w:sz w:val="27"/>
          <w:rtl/>
        </w:rPr>
        <w:t>الختم</w:t>
      </w:r>
      <w:r w:rsidRPr="00624CB1">
        <w:rPr>
          <w:rFonts w:hint="cs"/>
          <w:b/>
          <w:sz w:val="27"/>
          <w:rtl/>
        </w:rPr>
        <w:t xml:space="preserve"> </w:t>
      </w:r>
      <w:r w:rsidRPr="00624CB1">
        <w:rPr>
          <w:rFonts w:ascii="Arial" w:hAnsi="Arial" w:hint="cs"/>
          <w:b/>
          <w:sz w:val="27"/>
          <w:rtl/>
        </w:rPr>
        <w:t>البيضوي</w:t>
      </w:r>
      <w:r w:rsidRPr="00624CB1">
        <w:rPr>
          <w:rFonts w:hint="cs"/>
          <w:b/>
          <w:sz w:val="27"/>
          <w:rtl/>
        </w:rPr>
        <w:t xml:space="preserve"> </w:t>
      </w:r>
      <w:r w:rsidRPr="00624CB1">
        <w:rPr>
          <w:rFonts w:hint="eastAsia"/>
          <w:b/>
          <w:sz w:val="27"/>
          <w:rtl/>
        </w:rPr>
        <w:t>«</w:t>
      </w:r>
      <w:r w:rsidRPr="00624CB1">
        <w:rPr>
          <w:rFonts w:ascii="Arial" w:hAnsi="Arial" w:hint="cs"/>
          <w:b/>
          <w:sz w:val="27"/>
          <w:rtl/>
        </w:rPr>
        <w:t>الفقير</w:t>
      </w:r>
      <w:r w:rsidRPr="00624CB1">
        <w:rPr>
          <w:rFonts w:hint="cs"/>
          <w:b/>
          <w:sz w:val="27"/>
          <w:rtl/>
        </w:rPr>
        <w:t xml:space="preserve"> </w:t>
      </w:r>
      <w:r w:rsidRPr="00624CB1">
        <w:rPr>
          <w:rFonts w:ascii="Arial" w:hAnsi="Arial" w:hint="cs"/>
          <w:b/>
          <w:sz w:val="27"/>
          <w:rtl/>
        </w:rPr>
        <w:t>عبد</w:t>
      </w:r>
      <w:r w:rsidRPr="00624CB1">
        <w:rPr>
          <w:rFonts w:hint="cs"/>
          <w:b/>
          <w:sz w:val="27"/>
          <w:rtl/>
        </w:rPr>
        <w:t xml:space="preserve"> </w:t>
      </w:r>
      <w:r w:rsidRPr="00624CB1">
        <w:rPr>
          <w:rFonts w:ascii="Arial" w:hAnsi="Arial" w:hint="cs"/>
          <w:b/>
          <w:sz w:val="27"/>
          <w:rtl/>
        </w:rPr>
        <w:t>الكريم</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w:t>
      </w:r>
      <w:r w:rsidRPr="00624CB1">
        <w:rPr>
          <w:rFonts w:hint="eastAsia"/>
          <w:b/>
          <w:sz w:val="27"/>
          <w:rtl/>
        </w:rPr>
        <w:t>«</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الله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الأمور</w:t>
      </w:r>
      <w:r w:rsidRPr="00624CB1">
        <w:rPr>
          <w:rFonts w:hint="cs"/>
          <w:b/>
          <w:sz w:val="27"/>
          <w:rtl/>
        </w:rPr>
        <w:t xml:space="preserve"> </w:t>
      </w:r>
      <w:r w:rsidRPr="00624CB1">
        <w:rPr>
          <w:rFonts w:ascii="Arial" w:hAnsi="Arial" w:hint="cs"/>
          <w:b/>
          <w:sz w:val="27"/>
          <w:rtl/>
        </w:rPr>
        <w:t>توكُّلي</w:t>
      </w:r>
      <w:r w:rsidRPr="00624CB1">
        <w:rPr>
          <w:rFonts w:hint="cs"/>
          <w:b/>
          <w:sz w:val="27"/>
          <w:rtl/>
        </w:rPr>
        <w:t xml:space="preserve"> </w:t>
      </w:r>
      <w:r w:rsidRPr="00624CB1">
        <w:rPr>
          <w:rFonts w:ascii="Arial" w:hAnsi="Arial" w:hint="cs"/>
          <w:b/>
          <w:sz w:val="27"/>
          <w:rtl/>
        </w:rPr>
        <w:t>عبده</w:t>
      </w:r>
      <w:r w:rsidRPr="00624CB1">
        <w:rPr>
          <w:rFonts w:hint="cs"/>
          <w:b/>
          <w:sz w:val="27"/>
          <w:rtl/>
        </w:rPr>
        <w:t xml:space="preserve"> </w:t>
      </w:r>
      <w:r w:rsidRPr="00624CB1">
        <w:rPr>
          <w:rFonts w:ascii="Arial" w:hAnsi="Arial" w:hint="cs"/>
          <w:b/>
          <w:sz w:val="27"/>
          <w:rtl/>
        </w:rPr>
        <w:t>طاهر</w:t>
      </w:r>
      <w:r w:rsidRPr="00624CB1">
        <w:rPr>
          <w:rFonts w:hint="eastAsia"/>
          <w:b/>
          <w:sz w:val="27"/>
          <w:rtl/>
        </w:rPr>
        <w:t>»</w:t>
      </w:r>
      <w:r w:rsidRPr="00624CB1">
        <w:rPr>
          <w:rFonts w:hint="cs"/>
          <w:b/>
          <w:sz w:val="27"/>
          <w:rtl/>
        </w:rPr>
        <w:t xml:space="preserve"> </w:t>
      </w:r>
      <w:r w:rsidRPr="00624CB1">
        <w:rPr>
          <w:rFonts w:ascii="Arial" w:hAnsi="Arial" w:hint="cs"/>
          <w:b/>
          <w:sz w:val="27"/>
          <w:rtl/>
        </w:rPr>
        <w:t>أيضاً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الصفحة</w:t>
      </w:r>
      <w:r w:rsidRPr="00624CB1">
        <w:rPr>
          <w:rFonts w:hint="cs"/>
          <w:b/>
          <w:sz w:val="27"/>
          <w:rtl/>
        </w:rPr>
        <w:t xml:space="preserve"> </w:t>
      </w:r>
      <w:r w:rsidRPr="00624CB1">
        <w:rPr>
          <w:rFonts w:ascii="Arial" w:hAnsi="Arial" w:hint="cs"/>
          <w:b/>
          <w:sz w:val="27"/>
          <w:rtl/>
        </w:rPr>
        <w:t>التاسعة</w:t>
      </w:r>
      <w:r w:rsidRPr="00624CB1">
        <w:rPr>
          <w:rFonts w:hint="cs"/>
          <w:b/>
          <w:sz w:val="27"/>
          <w:rtl/>
        </w:rPr>
        <w:t xml:space="preserve"> </w:t>
      </w:r>
      <w:r w:rsidRPr="00624CB1">
        <w:rPr>
          <w:rFonts w:ascii="Arial" w:hAnsi="Arial" w:hint="cs"/>
          <w:b/>
          <w:sz w:val="27"/>
          <w:rtl/>
        </w:rPr>
        <w:t>بيوغرافيا</w:t>
      </w:r>
      <w:r w:rsidRPr="00624CB1">
        <w:rPr>
          <w:rFonts w:hint="cs"/>
          <w:b/>
          <w:sz w:val="27"/>
          <w:rtl/>
        </w:rPr>
        <w:t xml:space="preserve"> </w:t>
      </w:r>
      <w:r w:rsidRPr="00624CB1">
        <w:rPr>
          <w:rFonts w:ascii="Arial" w:hAnsi="Arial" w:hint="cs"/>
          <w:b/>
          <w:sz w:val="27"/>
          <w:rtl/>
        </w:rPr>
        <w:t>الشيخ</w:t>
      </w:r>
      <w:r w:rsidRPr="00624CB1">
        <w:rPr>
          <w:rFonts w:hint="cs"/>
          <w:b/>
          <w:sz w:val="27"/>
          <w:rtl/>
        </w:rPr>
        <w:t xml:space="preserve"> </w:t>
      </w:r>
      <w:r w:rsidRPr="00624CB1">
        <w:rPr>
          <w:rFonts w:ascii="Arial" w:hAnsi="Arial" w:hint="cs"/>
          <w:b/>
          <w:sz w:val="27"/>
          <w:rtl/>
        </w:rPr>
        <w:t>الطوسي</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كتبها</w:t>
      </w:r>
      <w:r w:rsidRPr="00624CB1">
        <w:rPr>
          <w:rFonts w:hint="cs"/>
          <w:b/>
          <w:sz w:val="27"/>
          <w:rtl/>
        </w:rPr>
        <w:t xml:space="preserve"> </w:t>
      </w:r>
      <w:r w:rsidRPr="00624CB1">
        <w:rPr>
          <w:rFonts w:ascii="Arial" w:hAnsi="Arial" w:hint="cs"/>
          <w:b/>
          <w:sz w:val="27"/>
          <w:rtl/>
        </w:rPr>
        <w:t>محمد</w:t>
      </w:r>
      <w:r w:rsidRPr="00624CB1">
        <w:rPr>
          <w:rFonts w:hint="cs"/>
          <w:b/>
          <w:sz w:val="27"/>
          <w:rtl/>
        </w:rPr>
        <w:t xml:space="preserve"> </w:t>
      </w:r>
      <w:r w:rsidRPr="00624CB1">
        <w:rPr>
          <w:rFonts w:ascii="Arial" w:hAnsi="Arial" w:hint="cs"/>
          <w:b/>
          <w:sz w:val="27"/>
          <w:rtl/>
        </w:rPr>
        <w:t>مهدي</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الحاج</w:t>
      </w:r>
      <w:r w:rsidRPr="00624CB1">
        <w:rPr>
          <w:rFonts w:hint="cs"/>
          <w:b/>
          <w:sz w:val="27"/>
          <w:rtl/>
        </w:rPr>
        <w:t xml:space="preserve"> </w:t>
      </w:r>
      <w:r w:rsidRPr="00624CB1">
        <w:rPr>
          <w:rFonts w:ascii="Arial" w:hAnsi="Arial" w:hint="cs"/>
          <w:b/>
          <w:sz w:val="27"/>
          <w:rtl/>
        </w:rPr>
        <w:t>محمد</w:t>
      </w:r>
      <w:r w:rsidRPr="00624CB1">
        <w:rPr>
          <w:rFonts w:hint="cs"/>
          <w:b/>
          <w:sz w:val="27"/>
          <w:rtl/>
        </w:rPr>
        <w:t xml:space="preserve"> </w:t>
      </w:r>
      <w:r w:rsidRPr="00624CB1">
        <w:rPr>
          <w:rFonts w:ascii="Arial" w:hAnsi="Arial" w:hint="cs"/>
          <w:b/>
          <w:sz w:val="27"/>
          <w:rtl/>
        </w:rPr>
        <w:t>إسماعيل،</w:t>
      </w:r>
      <w:r w:rsidRPr="00624CB1">
        <w:rPr>
          <w:rFonts w:hint="cs"/>
          <w:b/>
          <w:sz w:val="27"/>
          <w:rtl/>
        </w:rPr>
        <w:t xml:space="preserve"> </w:t>
      </w:r>
      <w:r w:rsidRPr="00624CB1">
        <w:rPr>
          <w:rFonts w:ascii="Arial" w:hAnsi="Arial" w:hint="cs"/>
          <w:b/>
          <w:sz w:val="27"/>
          <w:rtl/>
        </w:rPr>
        <w:t>بتاريخ</w:t>
      </w:r>
      <w:r w:rsidRPr="00624CB1">
        <w:rPr>
          <w:rFonts w:hint="cs"/>
          <w:b/>
          <w:sz w:val="27"/>
          <w:rtl/>
        </w:rPr>
        <w:t xml:space="preserve"> </w:t>
      </w:r>
      <w:r w:rsidRPr="00624CB1">
        <w:rPr>
          <w:rFonts w:ascii="Arial" w:hAnsi="Arial" w:hint="cs"/>
          <w:b/>
          <w:sz w:val="27"/>
          <w:rtl/>
        </w:rPr>
        <w:t>الاثنين</w:t>
      </w:r>
      <w:r w:rsidRPr="00624CB1">
        <w:rPr>
          <w:rFonts w:hint="cs"/>
          <w:b/>
          <w:sz w:val="27"/>
          <w:rtl/>
        </w:rPr>
        <w:t xml:space="preserve"> </w:t>
      </w:r>
      <w:r w:rsidRPr="00624CB1">
        <w:rPr>
          <w:rFonts w:ascii="Arial" w:hAnsi="Arial" w:hint="cs"/>
          <w:b/>
          <w:sz w:val="27"/>
          <w:rtl/>
        </w:rPr>
        <w:t>التاسع</w:t>
      </w:r>
      <w:r w:rsidRPr="00624CB1">
        <w:rPr>
          <w:rFonts w:hint="cs"/>
          <w:b/>
          <w:sz w:val="27"/>
          <w:rtl/>
        </w:rPr>
        <w:t xml:space="preserve"> </w:t>
      </w:r>
      <w:r w:rsidRPr="00624CB1">
        <w:rPr>
          <w:rFonts w:ascii="Arial" w:hAnsi="Arial" w:hint="cs"/>
          <w:b/>
          <w:sz w:val="27"/>
          <w:rtl/>
        </w:rPr>
        <w:t>والعشرين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ذي</w:t>
      </w:r>
      <w:r w:rsidRPr="00624CB1">
        <w:rPr>
          <w:rFonts w:hint="cs"/>
          <w:b/>
          <w:sz w:val="27"/>
          <w:rtl/>
        </w:rPr>
        <w:t xml:space="preserve"> </w:t>
      </w:r>
      <w:r w:rsidRPr="00624CB1">
        <w:rPr>
          <w:rFonts w:ascii="Arial" w:hAnsi="Arial" w:hint="cs"/>
          <w:b/>
          <w:sz w:val="27"/>
          <w:rtl/>
        </w:rPr>
        <w:t>الحجّة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1256</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ظهر</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الصفحة</w:t>
      </w:r>
      <w:r w:rsidRPr="00624CB1">
        <w:rPr>
          <w:rFonts w:hint="cs"/>
          <w:b/>
          <w:sz w:val="27"/>
          <w:rtl/>
        </w:rPr>
        <w:t xml:space="preserve"> </w:t>
      </w:r>
      <w:r w:rsidRPr="00624CB1">
        <w:rPr>
          <w:rFonts w:ascii="Arial" w:hAnsi="Arial" w:hint="cs"/>
          <w:b/>
          <w:sz w:val="27"/>
          <w:rtl/>
        </w:rPr>
        <w:t>مصادقة</w:t>
      </w:r>
      <w:r w:rsidRPr="00624CB1">
        <w:rPr>
          <w:rFonts w:hint="cs"/>
          <w:b/>
          <w:sz w:val="27"/>
          <w:rtl/>
        </w:rPr>
        <w:t xml:space="preserve"> </w:t>
      </w:r>
      <w:r w:rsidRPr="00624CB1">
        <w:rPr>
          <w:rFonts w:ascii="Arial" w:hAnsi="Arial" w:hint="cs"/>
          <w:b/>
          <w:sz w:val="27"/>
          <w:rtl/>
        </w:rPr>
        <w:t>الشيخ</w:t>
      </w:r>
      <w:r w:rsidRPr="00624CB1">
        <w:rPr>
          <w:rFonts w:hint="cs"/>
          <w:b/>
          <w:sz w:val="27"/>
          <w:rtl/>
        </w:rPr>
        <w:t xml:space="preserve"> </w:t>
      </w:r>
      <w:r w:rsidRPr="00624CB1">
        <w:rPr>
          <w:rFonts w:ascii="Arial" w:hAnsi="Arial" w:hint="cs"/>
          <w:b/>
          <w:sz w:val="27"/>
          <w:rtl/>
        </w:rPr>
        <w:t>بهاء</w:t>
      </w:r>
      <w:r w:rsidRPr="00624CB1">
        <w:rPr>
          <w:rFonts w:hint="cs"/>
          <w:b/>
          <w:sz w:val="27"/>
          <w:rtl/>
        </w:rPr>
        <w:t xml:space="preserve"> </w:t>
      </w:r>
      <w:r w:rsidRPr="00624CB1">
        <w:rPr>
          <w:rFonts w:ascii="Arial" w:hAnsi="Arial" w:hint="cs"/>
          <w:b/>
          <w:sz w:val="27"/>
          <w:rtl/>
        </w:rPr>
        <w:t>الدين</w:t>
      </w:r>
      <w:r w:rsidRPr="00624CB1">
        <w:rPr>
          <w:rFonts w:hint="cs"/>
          <w:b/>
          <w:sz w:val="27"/>
          <w:rtl/>
        </w:rPr>
        <w:t xml:space="preserve"> </w:t>
      </w:r>
      <w:r w:rsidRPr="00624CB1">
        <w:rPr>
          <w:rFonts w:ascii="Arial" w:hAnsi="Arial" w:hint="cs"/>
          <w:b/>
          <w:sz w:val="27"/>
          <w:rtl/>
        </w:rPr>
        <w:t>العاملي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خطّ</w:t>
      </w:r>
      <w:r w:rsidRPr="00624CB1">
        <w:rPr>
          <w:rFonts w:hint="cs"/>
          <w:b/>
          <w:sz w:val="27"/>
          <w:rtl/>
        </w:rPr>
        <w:t xml:space="preserve"> </w:t>
      </w:r>
      <w:r w:rsidRPr="00624CB1">
        <w:rPr>
          <w:rFonts w:ascii="Arial" w:hAnsi="Arial" w:hint="cs"/>
          <w:b/>
          <w:sz w:val="27"/>
          <w:rtl/>
        </w:rPr>
        <w:t>وتوقيع</w:t>
      </w:r>
      <w:r w:rsidRPr="00624CB1">
        <w:rPr>
          <w:rFonts w:hint="cs"/>
          <w:b/>
          <w:sz w:val="27"/>
          <w:rtl/>
        </w:rPr>
        <w:t xml:space="preserve"> </w:t>
      </w:r>
      <w:r w:rsidRPr="00624CB1">
        <w:rPr>
          <w:rFonts w:ascii="Arial" w:hAnsi="Arial" w:hint="cs"/>
          <w:b/>
          <w:sz w:val="27"/>
          <w:rtl/>
        </w:rPr>
        <w:t>المحقِّق</w:t>
      </w:r>
      <w:r w:rsidRPr="00624CB1">
        <w:rPr>
          <w:rFonts w:hint="cs"/>
          <w:b/>
          <w:sz w:val="27"/>
          <w:rtl/>
        </w:rPr>
        <w:t xml:space="preserve"> </w:t>
      </w:r>
      <w:r w:rsidRPr="00624CB1">
        <w:rPr>
          <w:rFonts w:ascii="Arial" w:hAnsi="Arial" w:hint="cs"/>
          <w:b/>
          <w:sz w:val="27"/>
          <w:rtl/>
        </w:rPr>
        <w:t>الحلي</w:t>
      </w:r>
      <w:r w:rsidRPr="00624CB1">
        <w:rPr>
          <w:rFonts w:hint="cs"/>
          <w:b/>
          <w:sz w:val="27"/>
          <w:rtl/>
        </w:rPr>
        <w:t xml:space="preserve"> </w:t>
      </w:r>
      <w:r w:rsidRPr="00624CB1">
        <w:rPr>
          <w:rFonts w:ascii="Arial" w:hAnsi="Arial" w:hint="cs"/>
          <w:b/>
          <w:sz w:val="27"/>
          <w:rtl/>
        </w:rPr>
        <w:t>الوارد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الصفحة</w:t>
      </w:r>
      <w:r w:rsidRPr="00624CB1">
        <w:rPr>
          <w:rFonts w:hint="cs"/>
          <w:b/>
          <w:sz w:val="27"/>
          <w:rtl/>
        </w:rPr>
        <w:t xml:space="preserve"> </w:t>
      </w:r>
      <w:r w:rsidRPr="00624CB1">
        <w:rPr>
          <w:rFonts w:ascii="Arial" w:hAnsi="Arial" w:hint="cs"/>
          <w:b/>
          <w:sz w:val="27"/>
          <w:rtl/>
        </w:rPr>
        <w:t>المقابلة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الصفحة</w:t>
      </w:r>
      <w:r w:rsidRPr="00624CB1">
        <w:rPr>
          <w:rFonts w:hint="cs"/>
          <w:b/>
          <w:sz w:val="27"/>
          <w:rtl/>
        </w:rPr>
        <w:t xml:space="preserve"> </w:t>
      </w:r>
      <w:r w:rsidRPr="00624CB1">
        <w:rPr>
          <w:rFonts w:ascii="Arial" w:hAnsi="Arial" w:hint="cs"/>
          <w:b/>
          <w:sz w:val="27"/>
          <w:rtl/>
        </w:rPr>
        <w:t>العاشرة،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الصفحة</w:t>
      </w:r>
      <w:r w:rsidRPr="00624CB1">
        <w:rPr>
          <w:rFonts w:hint="cs"/>
          <w:b/>
          <w:sz w:val="27"/>
          <w:rtl/>
        </w:rPr>
        <w:t xml:space="preserve"> </w:t>
      </w:r>
      <w:r w:rsidRPr="00624CB1">
        <w:rPr>
          <w:rFonts w:ascii="Arial" w:hAnsi="Arial" w:hint="cs"/>
          <w:b/>
          <w:sz w:val="27"/>
          <w:rtl/>
        </w:rPr>
        <w:t>الأولى</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الإجازة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كتبها</w:t>
      </w:r>
      <w:r w:rsidRPr="00624CB1">
        <w:rPr>
          <w:rFonts w:hint="cs"/>
          <w:b/>
          <w:sz w:val="27"/>
          <w:rtl/>
        </w:rPr>
        <w:t xml:space="preserve"> </w:t>
      </w:r>
      <w:r w:rsidRPr="00624CB1">
        <w:rPr>
          <w:rFonts w:ascii="Arial" w:hAnsi="Arial" w:hint="cs"/>
          <w:b/>
          <w:sz w:val="27"/>
          <w:rtl/>
        </w:rPr>
        <w:t>المحقِّق</w:t>
      </w:r>
      <w:r w:rsidRPr="00624CB1">
        <w:rPr>
          <w:rFonts w:hint="cs"/>
          <w:b/>
          <w:sz w:val="27"/>
          <w:rtl/>
        </w:rPr>
        <w:t xml:space="preserve"> </w:t>
      </w:r>
      <w:r w:rsidRPr="00624CB1">
        <w:rPr>
          <w:rFonts w:ascii="Arial" w:hAnsi="Arial" w:hint="cs"/>
          <w:b/>
          <w:sz w:val="27"/>
          <w:rtl/>
        </w:rPr>
        <w:t>الحلّي</w:t>
      </w:r>
      <w:r w:rsidRPr="00624CB1">
        <w:rPr>
          <w:rFonts w:hint="cs"/>
          <w:b/>
          <w:sz w:val="27"/>
          <w:rtl/>
        </w:rPr>
        <w:t xml:space="preserve"> </w:t>
      </w:r>
      <w:r w:rsidRPr="00624CB1">
        <w:rPr>
          <w:rFonts w:ascii="Arial" w:hAnsi="Arial" w:hint="cs"/>
          <w:b/>
          <w:sz w:val="27"/>
          <w:rtl/>
        </w:rPr>
        <w:t>لسديد</w:t>
      </w:r>
      <w:r w:rsidRPr="00624CB1">
        <w:rPr>
          <w:rFonts w:hint="cs"/>
          <w:b/>
          <w:sz w:val="27"/>
          <w:rtl/>
        </w:rPr>
        <w:t xml:space="preserve"> </w:t>
      </w:r>
      <w:r w:rsidRPr="00624CB1">
        <w:rPr>
          <w:rFonts w:ascii="Arial" w:hAnsi="Arial" w:hint="cs"/>
          <w:b/>
          <w:sz w:val="27"/>
          <w:rtl/>
        </w:rPr>
        <w:t>الدين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أحمد</w:t>
      </w:r>
      <w:r w:rsidR="00273951">
        <w:rPr>
          <w:rFonts w:ascii="Arial" w:hAnsi="Arial" w:hint="cs"/>
          <w:b/>
          <w:sz w:val="27"/>
          <w:rtl/>
        </w:rPr>
        <w:t>،</w:t>
      </w:r>
      <w:r w:rsidRPr="00624CB1">
        <w:rPr>
          <w:rFonts w:hint="cs"/>
          <w:b/>
          <w:sz w:val="27"/>
          <w:rtl/>
        </w:rPr>
        <w:t xml:space="preserve"> </w:t>
      </w:r>
      <w:r w:rsidRPr="00624CB1">
        <w:rPr>
          <w:rFonts w:ascii="Arial" w:hAnsi="Arial" w:hint="cs"/>
          <w:b/>
          <w:sz w:val="27"/>
          <w:rtl/>
        </w:rPr>
        <w:t>بتاريخ</w:t>
      </w:r>
      <w:r w:rsidRPr="00624CB1">
        <w:rPr>
          <w:rFonts w:hint="cs"/>
          <w:b/>
          <w:sz w:val="27"/>
          <w:rtl/>
        </w:rPr>
        <w:t xml:space="preserve"> 654</w:t>
      </w:r>
      <w:r w:rsidRPr="00624CB1">
        <w:rPr>
          <w:rFonts w:ascii="Arial" w:hAnsi="Arial" w:hint="cs"/>
          <w:b/>
          <w:sz w:val="27"/>
          <w:rtl/>
        </w:rPr>
        <w:t>هـ</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نهاية</w:t>
      </w:r>
      <w:r w:rsidRPr="00624CB1">
        <w:rPr>
          <w:rFonts w:hint="cs"/>
          <w:b/>
          <w:sz w:val="27"/>
          <w:rtl/>
        </w:rPr>
        <w:t xml:space="preserve"> </w:t>
      </w:r>
      <w:r w:rsidRPr="00624CB1">
        <w:rPr>
          <w:rFonts w:ascii="Arial" w:hAnsi="Arial" w:hint="cs"/>
          <w:b/>
          <w:sz w:val="27"/>
          <w:rtl/>
        </w:rPr>
        <w:t>النسخة</w:t>
      </w:r>
      <w:r w:rsidRPr="00624CB1">
        <w:rPr>
          <w:rFonts w:hint="cs"/>
          <w:b/>
          <w:sz w:val="27"/>
          <w:rtl/>
        </w:rPr>
        <w:t xml:space="preserve"> </w:t>
      </w:r>
      <w:r w:rsidRPr="00624CB1">
        <w:rPr>
          <w:rFonts w:ascii="Arial" w:hAnsi="Arial" w:hint="cs"/>
          <w:b/>
          <w:sz w:val="27"/>
          <w:rtl/>
        </w:rPr>
        <w:t>الخاتمة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كتبها</w:t>
      </w:r>
      <w:r w:rsidRPr="00624CB1">
        <w:rPr>
          <w:rFonts w:hint="cs"/>
          <w:b/>
          <w:sz w:val="27"/>
          <w:rtl/>
        </w:rPr>
        <w:t xml:space="preserve"> </w:t>
      </w:r>
      <w:r w:rsidRPr="00624CB1">
        <w:rPr>
          <w:rFonts w:ascii="Arial" w:hAnsi="Arial" w:hint="cs"/>
          <w:b/>
          <w:sz w:val="27"/>
          <w:rtl/>
        </w:rPr>
        <w:t>المحقِّق</w:t>
      </w:r>
      <w:r w:rsidRPr="00624CB1">
        <w:rPr>
          <w:rFonts w:hint="cs"/>
          <w:b/>
          <w:sz w:val="27"/>
          <w:rtl/>
        </w:rPr>
        <w:t xml:space="preserve"> </w:t>
      </w:r>
      <w:r w:rsidRPr="00624CB1">
        <w:rPr>
          <w:rFonts w:ascii="Arial" w:hAnsi="Arial" w:hint="cs"/>
          <w:b/>
          <w:sz w:val="27"/>
          <w:rtl/>
        </w:rPr>
        <w:t>الحل</w:t>
      </w:r>
      <w:r w:rsidR="00273951">
        <w:rPr>
          <w:rFonts w:ascii="Arial" w:hAnsi="Arial" w:hint="cs"/>
          <w:b/>
          <w:sz w:val="27"/>
          <w:rtl/>
        </w:rPr>
        <w:t>ّ</w:t>
      </w:r>
      <w:r w:rsidRPr="00624CB1">
        <w:rPr>
          <w:rFonts w:ascii="Arial" w:hAnsi="Arial" w:hint="cs"/>
          <w:b/>
          <w:sz w:val="27"/>
          <w:rtl/>
        </w:rPr>
        <w:t>ي</w:t>
      </w:r>
      <w:r w:rsidR="00273951">
        <w:rPr>
          <w:rFonts w:ascii="Arial" w:hAnsi="Arial" w:hint="cs"/>
          <w:b/>
          <w:sz w:val="27"/>
          <w:rtl/>
        </w:rPr>
        <w:t>،</w:t>
      </w:r>
      <w:r w:rsidRPr="00624CB1">
        <w:rPr>
          <w:rFonts w:hint="cs"/>
          <w:b/>
          <w:sz w:val="27"/>
          <w:rtl/>
        </w:rPr>
        <w:t xml:space="preserve"> </w:t>
      </w:r>
      <w:r w:rsidRPr="00624CB1">
        <w:rPr>
          <w:rFonts w:ascii="Arial" w:hAnsi="Arial" w:hint="cs"/>
          <w:b/>
          <w:sz w:val="27"/>
          <w:rtl/>
        </w:rPr>
        <w:t>بتاريخ</w:t>
      </w:r>
      <w:r w:rsidRPr="00624CB1">
        <w:rPr>
          <w:rFonts w:hint="cs"/>
          <w:b/>
          <w:sz w:val="27"/>
          <w:rtl/>
        </w:rPr>
        <w:t xml:space="preserve"> </w:t>
      </w:r>
      <w:r w:rsidRPr="00624CB1">
        <w:rPr>
          <w:rFonts w:ascii="Arial" w:hAnsi="Arial" w:hint="cs"/>
          <w:b/>
          <w:sz w:val="27"/>
          <w:rtl/>
        </w:rPr>
        <w:t>الثالث</w:t>
      </w:r>
      <w:r w:rsidRPr="00624CB1">
        <w:rPr>
          <w:rFonts w:hint="cs"/>
          <w:b/>
          <w:sz w:val="27"/>
          <w:rtl/>
        </w:rPr>
        <w:t xml:space="preserve"> </w:t>
      </w:r>
      <w:r w:rsidRPr="00624CB1">
        <w:rPr>
          <w:rFonts w:ascii="Arial" w:hAnsi="Arial" w:hint="cs"/>
          <w:b/>
          <w:sz w:val="27"/>
          <w:rtl/>
        </w:rPr>
        <w:t>عشر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شوال</w:t>
      </w:r>
      <w:r w:rsidRPr="00624CB1">
        <w:rPr>
          <w:rFonts w:hint="cs"/>
          <w:b/>
          <w:sz w:val="27"/>
          <w:rtl/>
        </w:rPr>
        <w:t xml:space="preserve"> </w:t>
      </w:r>
      <w:r w:rsidRPr="00624CB1">
        <w:rPr>
          <w:rFonts w:ascii="Arial" w:hAnsi="Arial" w:hint="cs"/>
          <w:b/>
          <w:sz w:val="27"/>
          <w:rtl/>
        </w:rPr>
        <w:t>سنة</w:t>
      </w:r>
      <w:r w:rsidRPr="00624CB1">
        <w:rPr>
          <w:rFonts w:hint="cs"/>
          <w:b/>
          <w:sz w:val="27"/>
          <w:rtl/>
        </w:rPr>
        <w:t xml:space="preserve"> 645</w:t>
      </w:r>
      <w:r w:rsidRPr="00624CB1">
        <w:rPr>
          <w:rFonts w:ascii="Arial" w:hAnsi="Arial" w:hint="cs"/>
          <w:b/>
          <w:sz w:val="27"/>
          <w:rtl/>
        </w:rPr>
        <w:t>هـ</w:t>
      </w:r>
      <w:r w:rsidRPr="00624CB1">
        <w:rPr>
          <w:rFonts w:hint="cs"/>
          <w:b/>
          <w:sz w:val="27"/>
          <w:rtl/>
        </w:rPr>
        <w:t xml:space="preserve">. </w:t>
      </w:r>
    </w:p>
    <w:p w:rsidR="0088495C" w:rsidRPr="00624CB1" w:rsidRDefault="0088495C" w:rsidP="00C34651">
      <w:pPr>
        <w:spacing w:line="410" w:lineRule="exact"/>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الملاحظات،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مصدراً</w:t>
      </w:r>
      <w:r w:rsidRPr="00624CB1">
        <w:rPr>
          <w:rFonts w:hint="cs"/>
          <w:b/>
          <w:sz w:val="27"/>
          <w:rtl/>
        </w:rPr>
        <w:t xml:space="preserve"> </w:t>
      </w:r>
      <w:r w:rsidRPr="00624CB1">
        <w:rPr>
          <w:rFonts w:ascii="Arial" w:hAnsi="Arial" w:hint="cs"/>
          <w:b/>
          <w:sz w:val="27"/>
          <w:rtl/>
        </w:rPr>
        <w:t>هامّاً</w:t>
      </w:r>
      <w:r w:rsidRPr="00624CB1">
        <w:rPr>
          <w:rFonts w:hint="cs"/>
          <w:b/>
          <w:sz w:val="27"/>
          <w:rtl/>
        </w:rPr>
        <w:t xml:space="preserve"> </w:t>
      </w:r>
      <w:r w:rsidRPr="00624CB1">
        <w:rPr>
          <w:rFonts w:ascii="Arial" w:hAnsi="Arial" w:hint="cs"/>
          <w:b/>
          <w:sz w:val="27"/>
          <w:rtl/>
        </w:rPr>
        <w:t>لتاريخ</w:t>
      </w:r>
      <w:r w:rsidRPr="00624CB1">
        <w:rPr>
          <w:rFonts w:hint="cs"/>
          <w:b/>
          <w:sz w:val="27"/>
          <w:rtl/>
        </w:rPr>
        <w:t xml:space="preserve"> </w:t>
      </w:r>
      <w:r w:rsidRPr="00624CB1">
        <w:rPr>
          <w:rFonts w:ascii="Arial" w:hAnsi="Arial" w:hint="cs"/>
          <w:b/>
          <w:sz w:val="27"/>
          <w:rtl/>
        </w:rPr>
        <w:t>العلم</w:t>
      </w:r>
      <w:r w:rsidRPr="00624CB1">
        <w:rPr>
          <w:rFonts w:hint="cs"/>
          <w:b/>
          <w:sz w:val="27"/>
          <w:rtl/>
        </w:rPr>
        <w:t xml:space="preserve"> </w:t>
      </w:r>
      <w:r w:rsidRPr="00624CB1">
        <w:rPr>
          <w:rFonts w:ascii="Arial" w:hAnsi="Arial" w:hint="cs"/>
          <w:b/>
          <w:sz w:val="27"/>
          <w:rtl/>
        </w:rPr>
        <w:t>والثقافة</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المسلمين،</w:t>
      </w:r>
      <w:r w:rsidRPr="00624CB1">
        <w:rPr>
          <w:rFonts w:hint="cs"/>
          <w:b/>
          <w:sz w:val="27"/>
          <w:rtl/>
        </w:rPr>
        <w:t xml:space="preserve"> </w:t>
      </w:r>
      <w:r w:rsidRPr="00624CB1">
        <w:rPr>
          <w:rFonts w:ascii="Arial" w:hAnsi="Arial" w:hint="cs"/>
          <w:b/>
          <w:sz w:val="27"/>
          <w:rtl/>
        </w:rPr>
        <w:t>موجودٌ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بكثرةٍ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كتب</w:t>
      </w:r>
      <w:r w:rsidRPr="00624CB1">
        <w:rPr>
          <w:rFonts w:hint="cs"/>
          <w:b/>
          <w:sz w:val="27"/>
          <w:rtl/>
        </w:rPr>
        <w:t xml:space="preserve"> </w:t>
      </w:r>
      <w:r w:rsidRPr="00624CB1">
        <w:rPr>
          <w:rFonts w:ascii="Arial" w:hAnsi="Arial" w:hint="cs"/>
          <w:b/>
          <w:sz w:val="27"/>
          <w:rtl/>
        </w:rPr>
        <w:t>السيد</w:t>
      </w:r>
      <w:r w:rsidRPr="00624CB1">
        <w:rPr>
          <w:rFonts w:hint="cs"/>
          <w:b/>
          <w:sz w:val="27"/>
          <w:rtl/>
        </w:rPr>
        <w:t xml:space="preserve"> </w:t>
      </w:r>
      <w:r w:rsidRPr="00624CB1">
        <w:rPr>
          <w:rFonts w:ascii="Arial" w:hAnsi="Arial" w:hint="cs"/>
          <w:b/>
          <w:sz w:val="27"/>
          <w:rtl/>
        </w:rPr>
        <w:t>حسين</w:t>
      </w:r>
      <w:r w:rsidRPr="00624CB1">
        <w:rPr>
          <w:rFonts w:hint="cs"/>
          <w:b/>
          <w:sz w:val="27"/>
          <w:rtl/>
        </w:rPr>
        <w:t xml:space="preserve"> </w:t>
      </w:r>
      <w:r w:rsidRPr="00624CB1">
        <w:rPr>
          <w:rFonts w:ascii="Arial" w:hAnsi="Arial" w:hint="cs"/>
          <w:b/>
          <w:sz w:val="27"/>
          <w:rtl/>
        </w:rPr>
        <w:t>المتَّقي</w:t>
      </w:r>
      <w:r w:rsidRPr="00624CB1">
        <w:rPr>
          <w:rFonts w:hint="cs"/>
          <w:b/>
          <w:sz w:val="27"/>
          <w:rtl/>
        </w:rPr>
        <w:t xml:space="preserve"> </w:t>
      </w:r>
      <w:r w:rsidRPr="00624CB1">
        <w:rPr>
          <w:rFonts w:ascii="Arial" w:hAnsi="Arial" w:hint="cs"/>
          <w:b/>
          <w:sz w:val="27"/>
          <w:rtl/>
        </w:rPr>
        <w:t>مقالاً</w:t>
      </w:r>
      <w:r w:rsidRPr="00624CB1">
        <w:rPr>
          <w:rFonts w:hint="cs"/>
          <w:b/>
          <w:sz w:val="27"/>
          <w:rtl/>
        </w:rPr>
        <w:t xml:space="preserve"> </w:t>
      </w:r>
      <w:r w:rsidRPr="00624CB1">
        <w:rPr>
          <w:rFonts w:ascii="Arial" w:hAnsi="Arial" w:hint="cs"/>
          <w:b/>
          <w:sz w:val="27"/>
          <w:rtl/>
        </w:rPr>
        <w:t>تحت</w:t>
      </w:r>
      <w:r w:rsidRPr="00624CB1">
        <w:rPr>
          <w:rFonts w:hint="cs"/>
          <w:b/>
          <w:sz w:val="27"/>
          <w:rtl/>
        </w:rPr>
        <w:t xml:space="preserve"> </w:t>
      </w:r>
      <w:r w:rsidRPr="00624CB1">
        <w:rPr>
          <w:rFonts w:ascii="Arial" w:hAnsi="Arial" w:hint="cs"/>
          <w:b/>
          <w:sz w:val="27"/>
          <w:rtl/>
        </w:rPr>
        <w:t>عنوان</w:t>
      </w:r>
      <w:r w:rsidR="00273951">
        <w:rPr>
          <w:rFonts w:ascii="Arial" w:hAnsi="Arial" w:hint="cs"/>
          <w:b/>
          <w:sz w:val="27"/>
          <w:rtl/>
        </w:rPr>
        <w:t>:</w:t>
      </w:r>
      <w:r w:rsidRPr="00624CB1">
        <w:rPr>
          <w:rFonts w:hint="cs"/>
          <w:b/>
          <w:sz w:val="27"/>
          <w:rtl/>
        </w:rPr>
        <w:t xml:space="preserve"> </w:t>
      </w:r>
      <w:r w:rsidRPr="00624CB1">
        <w:rPr>
          <w:rFonts w:hint="eastAsia"/>
          <w:b/>
          <w:sz w:val="27"/>
          <w:rtl/>
        </w:rPr>
        <w:t>«</w:t>
      </w:r>
      <w:r w:rsidRPr="00624CB1">
        <w:rPr>
          <w:rFonts w:ascii="Arial" w:hAnsi="Arial" w:hint="cs"/>
          <w:b/>
          <w:sz w:val="27"/>
          <w:rtl/>
        </w:rPr>
        <w:t>عدد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الملاحظات</w:t>
      </w:r>
      <w:r w:rsidRPr="00624CB1">
        <w:rPr>
          <w:rFonts w:hint="cs"/>
          <w:b/>
          <w:sz w:val="27"/>
          <w:rtl/>
        </w:rPr>
        <w:t xml:space="preserve"> </w:t>
      </w:r>
      <w:r w:rsidRPr="00624CB1">
        <w:rPr>
          <w:rFonts w:ascii="Arial" w:hAnsi="Arial" w:hint="cs"/>
          <w:b/>
          <w:sz w:val="27"/>
          <w:rtl/>
        </w:rPr>
        <w:t>المبعثرة</w:t>
      </w:r>
      <w:r w:rsidRPr="00624CB1">
        <w:rPr>
          <w:rFonts w:hint="cs"/>
          <w:b/>
          <w:sz w:val="27"/>
          <w:rtl/>
        </w:rPr>
        <w:t xml:space="preserve"> </w:t>
      </w:r>
      <w:r w:rsidRPr="00624CB1">
        <w:rPr>
          <w:rFonts w:ascii="Arial" w:hAnsi="Arial" w:hint="cs"/>
          <w:b/>
          <w:sz w:val="27"/>
          <w:rtl/>
        </w:rPr>
        <w:lastRenderedPageBreak/>
        <w:t>على</w:t>
      </w:r>
      <w:r w:rsidRPr="00624CB1">
        <w:rPr>
          <w:rFonts w:hint="cs"/>
          <w:b/>
          <w:sz w:val="27"/>
          <w:rtl/>
        </w:rPr>
        <w:t xml:space="preserve"> </w:t>
      </w:r>
      <w:r w:rsidRPr="00624CB1">
        <w:rPr>
          <w:rFonts w:ascii="Arial" w:hAnsi="Arial" w:hint="cs"/>
          <w:b/>
          <w:sz w:val="27"/>
          <w:rtl/>
        </w:rPr>
        <w:t>ظهر</w:t>
      </w:r>
      <w:r w:rsidRPr="00624CB1">
        <w:rPr>
          <w:rFonts w:hint="cs"/>
          <w:b/>
          <w:sz w:val="27"/>
          <w:rtl/>
        </w:rPr>
        <w:t xml:space="preserve"> </w:t>
      </w:r>
      <w:r w:rsidRPr="00624CB1">
        <w:rPr>
          <w:rFonts w:ascii="Arial" w:hAnsi="Arial" w:hint="cs"/>
          <w:b/>
          <w:sz w:val="27"/>
          <w:rtl/>
        </w:rPr>
        <w:t>النُّسَخ</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ط</w:t>
      </w:r>
      <w:r w:rsidR="00273951">
        <w:rPr>
          <w:rFonts w:ascii="Arial" w:hAnsi="Arial" w:hint="cs"/>
          <w:b/>
          <w:sz w:val="27"/>
          <w:rtl/>
        </w:rPr>
        <w:t>ُ</w:t>
      </w:r>
      <w:r w:rsidRPr="00624CB1">
        <w:rPr>
          <w:rFonts w:ascii="Arial" w:hAnsi="Arial" w:hint="cs"/>
          <w:b/>
          <w:sz w:val="27"/>
          <w:rtl/>
        </w:rPr>
        <w:t>بعت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احتفالية</w:t>
      </w:r>
      <w:r w:rsidRPr="00624CB1">
        <w:rPr>
          <w:rFonts w:hint="cs"/>
          <w:b/>
          <w:sz w:val="27"/>
          <w:rtl/>
        </w:rPr>
        <w:t xml:space="preserve"> </w:t>
      </w:r>
      <w:r w:rsidRPr="00624CB1">
        <w:rPr>
          <w:rFonts w:ascii="Arial" w:hAnsi="Arial" w:hint="cs"/>
          <w:b/>
          <w:sz w:val="27"/>
          <w:rtl/>
        </w:rPr>
        <w:t>تكريم</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محمد</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مهدوي</w:t>
      </w:r>
      <w:r w:rsidRPr="00624CB1">
        <w:rPr>
          <w:rFonts w:hint="cs"/>
          <w:b/>
          <w:sz w:val="27"/>
          <w:rtl/>
        </w:rPr>
        <w:t xml:space="preserve"> </w:t>
      </w:r>
      <w:r w:rsidRPr="00624CB1">
        <w:rPr>
          <w:rFonts w:ascii="Arial" w:hAnsi="Arial" w:hint="cs"/>
          <w:b/>
          <w:sz w:val="27"/>
          <w:rtl/>
        </w:rPr>
        <w:t>راد،</w:t>
      </w:r>
      <w:r w:rsidRPr="00624CB1">
        <w:rPr>
          <w:rFonts w:hint="cs"/>
          <w:b/>
          <w:sz w:val="27"/>
          <w:rtl/>
        </w:rPr>
        <w:t xml:space="preserve"> </w:t>
      </w:r>
      <w:r w:rsidRPr="00624CB1">
        <w:rPr>
          <w:rFonts w:ascii="Arial" w:hAnsi="Arial" w:hint="cs"/>
          <w:b/>
          <w:sz w:val="27"/>
          <w:rtl/>
        </w:rPr>
        <w:t>قم،</w:t>
      </w:r>
      <w:r w:rsidRPr="00624CB1">
        <w:rPr>
          <w:rFonts w:hint="cs"/>
          <w:b/>
          <w:sz w:val="27"/>
          <w:rtl/>
        </w:rPr>
        <w:t xml:space="preserve"> 1391</w:t>
      </w:r>
      <w:r w:rsidRPr="00624CB1">
        <w:rPr>
          <w:rFonts w:ascii="Arial" w:hAnsi="Arial" w:hint="cs"/>
          <w:b/>
          <w:sz w:val="27"/>
          <w:rtl/>
        </w:rPr>
        <w:t>هـ</w:t>
      </w:r>
      <w:r w:rsidRPr="00624CB1">
        <w:rPr>
          <w:rFonts w:hint="cs"/>
          <w:b/>
          <w:sz w:val="27"/>
          <w:rtl/>
        </w:rPr>
        <w:t>.</w:t>
      </w:r>
      <w:r w:rsidRPr="00624CB1">
        <w:rPr>
          <w:rFonts w:ascii="Arial" w:hAnsi="Arial" w:hint="cs"/>
          <w:b/>
          <w:sz w:val="27"/>
          <w:rtl/>
        </w:rPr>
        <w:t>ش،</w:t>
      </w:r>
      <w:r w:rsidRPr="00624CB1">
        <w:rPr>
          <w:rFonts w:hint="cs"/>
          <w:b/>
          <w:sz w:val="27"/>
          <w:rtl/>
        </w:rPr>
        <w:t xml:space="preserve"> </w:t>
      </w:r>
      <w:r w:rsidRPr="00624CB1">
        <w:rPr>
          <w:rFonts w:ascii="Arial" w:hAnsi="Arial" w:hint="cs"/>
          <w:b/>
          <w:sz w:val="27"/>
          <w:rtl/>
        </w:rPr>
        <w:t>ص</w:t>
      </w:r>
      <w:r w:rsidRPr="00624CB1">
        <w:rPr>
          <w:rFonts w:hint="cs"/>
          <w:b/>
          <w:sz w:val="27"/>
          <w:rtl/>
        </w:rPr>
        <w:t xml:space="preserve"> 467 </w:t>
      </w:r>
      <w:r w:rsidRPr="00624CB1">
        <w:rPr>
          <w:rFonts w:ascii="Arial" w:hAnsi="Arial" w:hint="cs"/>
          <w:b/>
          <w:sz w:val="27"/>
          <w:rtl/>
        </w:rPr>
        <w:t>ـ</w:t>
      </w:r>
      <w:r w:rsidRPr="00624CB1">
        <w:rPr>
          <w:rFonts w:hint="cs"/>
          <w:b/>
          <w:sz w:val="27"/>
          <w:rtl/>
        </w:rPr>
        <w:t xml:space="preserve"> 483)</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ويمكن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خلالها</w:t>
      </w:r>
      <w:r w:rsidRPr="00624CB1">
        <w:rPr>
          <w:rFonts w:hint="cs"/>
          <w:b/>
          <w:sz w:val="27"/>
          <w:rtl/>
        </w:rPr>
        <w:t xml:space="preserve"> </w:t>
      </w:r>
      <w:r w:rsidRPr="00624CB1">
        <w:rPr>
          <w:rFonts w:ascii="Arial" w:hAnsi="Arial" w:hint="cs"/>
          <w:b/>
          <w:sz w:val="27"/>
          <w:rtl/>
        </w:rPr>
        <w:t>التعرُّف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نماذج</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الملاحظات</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لكاتب</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السطور</w:t>
      </w:r>
      <w:r w:rsidRPr="00624CB1">
        <w:rPr>
          <w:rFonts w:hint="cs"/>
          <w:b/>
          <w:sz w:val="27"/>
          <w:rtl/>
        </w:rPr>
        <w:t xml:space="preserve"> </w:t>
      </w:r>
      <w:r w:rsidRPr="00624CB1">
        <w:rPr>
          <w:rFonts w:ascii="Arial" w:hAnsi="Arial" w:hint="cs"/>
          <w:b/>
          <w:sz w:val="27"/>
          <w:rtl/>
        </w:rPr>
        <w:t>مقالٌ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شرح</w:t>
      </w:r>
      <w:r w:rsidRPr="00624CB1">
        <w:rPr>
          <w:rFonts w:hint="cs"/>
          <w:b/>
          <w:sz w:val="27"/>
          <w:rtl/>
        </w:rPr>
        <w:t xml:space="preserve"> </w:t>
      </w:r>
      <w:r w:rsidRPr="00624CB1">
        <w:rPr>
          <w:rFonts w:ascii="Arial" w:hAnsi="Arial" w:hint="cs"/>
          <w:b/>
          <w:sz w:val="27"/>
          <w:rtl/>
        </w:rPr>
        <w:t>ملاحظة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ظهر</w:t>
      </w:r>
      <w:r w:rsidRPr="00624CB1">
        <w:rPr>
          <w:rFonts w:hint="cs"/>
          <w:b/>
          <w:sz w:val="27"/>
          <w:rtl/>
        </w:rPr>
        <w:t xml:space="preserve"> </w:t>
      </w:r>
      <w:r w:rsidRPr="00624CB1">
        <w:rPr>
          <w:rFonts w:ascii="Arial" w:hAnsi="Arial" w:hint="cs"/>
          <w:b/>
          <w:sz w:val="27"/>
          <w:rtl/>
        </w:rPr>
        <w:t>نسخة</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المجاعة</w:t>
      </w:r>
      <w:r w:rsidRPr="00624CB1">
        <w:rPr>
          <w:rFonts w:hint="cs"/>
          <w:b/>
          <w:sz w:val="27"/>
          <w:rtl/>
        </w:rPr>
        <w:t xml:space="preserve"> </w:t>
      </w:r>
      <w:r w:rsidRPr="00624CB1">
        <w:rPr>
          <w:rFonts w:ascii="Arial" w:hAnsi="Arial" w:hint="cs"/>
          <w:b/>
          <w:sz w:val="27"/>
          <w:rtl/>
        </w:rPr>
        <w:t>الكبرى</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اجتاحت</w:t>
      </w:r>
      <w:r w:rsidRPr="00624CB1">
        <w:rPr>
          <w:rFonts w:hint="cs"/>
          <w:b/>
          <w:sz w:val="27"/>
          <w:rtl/>
        </w:rPr>
        <w:t xml:space="preserve"> </w:t>
      </w:r>
      <w:r w:rsidRPr="00624CB1">
        <w:rPr>
          <w:rFonts w:ascii="Arial" w:hAnsi="Arial" w:hint="cs"/>
          <w:b/>
          <w:sz w:val="27"/>
          <w:rtl/>
        </w:rPr>
        <w:t>إيران</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1288</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نشرها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العدد</w:t>
      </w:r>
      <w:r w:rsidRPr="00624CB1">
        <w:rPr>
          <w:rFonts w:hint="cs"/>
          <w:b/>
          <w:sz w:val="27"/>
          <w:rtl/>
        </w:rPr>
        <w:t xml:space="preserve"> </w:t>
      </w:r>
      <w:r w:rsidRPr="00624CB1">
        <w:rPr>
          <w:rFonts w:ascii="Arial" w:hAnsi="Arial" w:hint="cs"/>
          <w:b/>
          <w:sz w:val="27"/>
          <w:rtl/>
        </w:rPr>
        <w:t>الخامس</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مجلة</w:t>
      </w:r>
      <w:r w:rsidRPr="00624CB1">
        <w:rPr>
          <w:rFonts w:hint="cs"/>
          <w:b/>
          <w:sz w:val="27"/>
          <w:rtl/>
        </w:rPr>
        <w:t xml:space="preserve"> (</w:t>
      </w:r>
      <w:r w:rsidRPr="00624CB1">
        <w:rPr>
          <w:rFonts w:ascii="Arial" w:hAnsi="Arial" w:hint="cs"/>
          <w:b/>
          <w:sz w:val="27"/>
          <w:rtl/>
        </w:rPr>
        <w:t>بهارستان</w:t>
      </w:r>
      <w:r w:rsidRPr="00624CB1">
        <w:rPr>
          <w:rFonts w:hint="cs"/>
          <w:b/>
          <w:sz w:val="27"/>
          <w:rtl/>
        </w:rPr>
        <w:t xml:space="preserve">) </w:t>
      </w:r>
      <w:r w:rsidRPr="00624CB1">
        <w:rPr>
          <w:rFonts w:ascii="Arial" w:hAnsi="Arial" w:hint="cs"/>
          <w:b/>
          <w:sz w:val="27"/>
          <w:rtl/>
        </w:rPr>
        <w:t>الوثائقية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الملفت</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الملاحظات</w:t>
      </w:r>
      <w:r w:rsidRPr="00624CB1">
        <w:rPr>
          <w:rFonts w:hint="cs"/>
          <w:b/>
          <w:sz w:val="27"/>
          <w:rtl/>
        </w:rPr>
        <w:t xml:space="preserve"> </w:t>
      </w:r>
      <w:r w:rsidRPr="00624CB1">
        <w:rPr>
          <w:rFonts w:ascii="Arial" w:hAnsi="Arial" w:hint="cs"/>
          <w:b/>
          <w:sz w:val="27"/>
          <w:rtl/>
        </w:rPr>
        <w:t>المكتوبة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ظهر</w:t>
      </w:r>
      <w:r w:rsidRPr="00624CB1">
        <w:rPr>
          <w:rFonts w:hint="cs"/>
          <w:b/>
          <w:sz w:val="27"/>
          <w:rtl/>
        </w:rPr>
        <w:t xml:space="preserve"> </w:t>
      </w:r>
      <w:r w:rsidRPr="00624CB1">
        <w:rPr>
          <w:rFonts w:ascii="Arial" w:hAnsi="Arial" w:hint="cs"/>
          <w:b/>
          <w:sz w:val="27"/>
          <w:rtl/>
        </w:rPr>
        <w:t>النُّسَخ</w:t>
      </w:r>
      <w:r w:rsidRPr="00624CB1">
        <w:rPr>
          <w:rFonts w:hint="cs"/>
          <w:b/>
          <w:sz w:val="27"/>
          <w:rtl/>
        </w:rPr>
        <w:t xml:space="preserve"> </w:t>
      </w:r>
      <w:r w:rsidRPr="00624CB1">
        <w:rPr>
          <w:rFonts w:ascii="Arial" w:hAnsi="Arial" w:hint="cs"/>
          <w:b/>
          <w:sz w:val="27"/>
          <w:rtl/>
        </w:rPr>
        <w:t>عبارة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توضيحات</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أختام</w:t>
      </w:r>
      <w:r w:rsidRPr="00624CB1">
        <w:rPr>
          <w:rFonts w:hint="cs"/>
          <w:b/>
          <w:sz w:val="27"/>
          <w:rtl/>
        </w:rPr>
        <w:t xml:space="preserve"> </w:t>
      </w:r>
      <w:r w:rsidRPr="00624CB1">
        <w:rPr>
          <w:rFonts w:ascii="Arial" w:hAnsi="Arial" w:hint="cs"/>
          <w:b/>
          <w:sz w:val="27"/>
          <w:rtl/>
        </w:rPr>
        <w:t>لوقف</w:t>
      </w:r>
      <w:r w:rsidRPr="00624CB1">
        <w:rPr>
          <w:rFonts w:hint="cs"/>
          <w:b/>
          <w:sz w:val="27"/>
          <w:rtl/>
        </w:rPr>
        <w:t xml:space="preserve"> </w:t>
      </w:r>
      <w:r w:rsidRPr="00624CB1">
        <w:rPr>
          <w:rFonts w:ascii="Arial" w:hAnsi="Arial" w:hint="cs"/>
          <w:b/>
          <w:sz w:val="27"/>
          <w:rtl/>
        </w:rPr>
        <w:t>الكتاب</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لهذه</w:t>
      </w:r>
      <w:r w:rsidRPr="00624CB1">
        <w:rPr>
          <w:rFonts w:hint="cs"/>
          <w:b/>
          <w:sz w:val="27"/>
          <w:rtl/>
        </w:rPr>
        <w:t xml:space="preserve"> </w:t>
      </w:r>
      <w:r w:rsidRPr="00624CB1">
        <w:rPr>
          <w:rFonts w:ascii="Arial" w:hAnsi="Arial" w:hint="cs"/>
          <w:b/>
          <w:sz w:val="27"/>
          <w:rtl/>
        </w:rPr>
        <w:t>الملاحظات</w:t>
      </w:r>
      <w:r w:rsidRPr="00624CB1">
        <w:rPr>
          <w:rFonts w:hint="cs"/>
          <w:b/>
          <w:sz w:val="27"/>
          <w:rtl/>
        </w:rPr>
        <w:t xml:space="preserve"> </w:t>
      </w:r>
      <w:r w:rsidRPr="00624CB1">
        <w:rPr>
          <w:rFonts w:ascii="Arial" w:hAnsi="Arial" w:hint="cs"/>
          <w:b/>
          <w:sz w:val="27"/>
          <w:rtl/>
        </w:rPr>
        <w:t>قيمةً</w:t>
      </w:r>
      <w:r w:rsidRPr="00624CB1">
        <w:rPr>
          <w:rFonts w:hint="cs"/>
          <w:b/>
          <w:sz w:val="27"/>
          <w:rtl/>
        </w:rPr>
        <w:t xml:space="preserve"> </w:t>
      </w:r>
      <w:r w:rsidRPr="00624CB1">
        <w:rPr>
          <w:rFonts w:ascii="Arial" w:hAnsi="Arial" w:hint="cs"/>
          <w:b/>
          <w:sz w:val="27"/>
          <w:rtl/>
        </w:rPr>
        <w:t>كبيرة</w:t>
      </w:r>
      <w:r w:rsidRPr="00624CB1">
        <w:rPr>
          <w:rFonts w:hint="cs"/>
          <w:b/>
          <w:sz w:val="27"/>
          <w:rtl/>
        </w:rPr>
        <w:t xml:space="preserve"> </w:t>
      </w:r>
      <w:r w:rsidRPr="00624CB1">
        <w:rPr>
          <w:rFonts w:ascii="Arial" w:hAnsi="Arial" w:hint="cs"/>
          <w:b/>
          <w:sz w:val="27"/>
          <w:rtl/>
        </w:rPr>
        <w:t>للتعرُّف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الأُسَر</w:t>
      </w:r>
      <w:r w:rsidRPr="00624CB1">
        <w:rPr>
          <w:rFonts w:hint="cs"/>
          <w:b/>
          <w:sz w:val="27"/>
          <w:rtl/>
        </w:rPr>
        <w:t xml:space="preserve"> </w:t>
      </w:r>
      <w:r w:rsidRPr="00624CB1">
        <w:rPr>
          <w:rFonts w:ascii="Arial" w:hAnsi="Arial" w:hint="cs"/>
          <w:b/>
          <w:sz w:val="27"/>
          <w:rtl/>
        </w:rPr>
        <w:t>ميسورة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والمكتبات</w:t>
      </w:r>
      <w:r w:rsidRPr="00624CB1">
        <w:rPr>
          <w:rFonts w:hint="cs"/>
          <w:b/>
          <w:sz w:val="27"/>
          <w:rtl/>
        </w:rPr>
        <w:t xml:space="preserve"> </w:t>
      </w:r>
      <w:r w:rsidRPr="00624CB1">
        <w:rPr>
          <w:rFonts w:ascii="Arial" w:hAnsi="Arial" w:hint="cs"/>
          <w:b/>
          <w:sz w:val="27"/>
          <w:rtl/>
        </w:rPr>
        <w:t>الهامّة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طول</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وكيفية</w:t>
      </w:r>
      <w:r w:rsidRPr="00624CB1">
        <w:rPr>
          <w:rFonts w:hint="cs"/>
          <w:b/>
          <w:sz w:val="27"/>
          <w:rtl/>
        </w:rPr>
        <w:t xml:space="preserve"> </w:t>
      </w:r>
      <w:r w:rsidRPr="00624CB1">
        <w:rPr>
          <w:rFonts w:ascii="Arial" w:hAnsi="Arial" w:hint="cs"/>
          <w:b/>
          <w:sz w:val="27"/>
          <w:rtl/>
        </w:rPr>
        <w:t>الوقف</w:t>
      </w:r>
      <w:r w:rsidRPr="00624CB1">
        <w:rPr>
          <w:rFonts w:hint="cs"/>
          <w:b/>
          <w:sz w:val="27"/>
          <w:rtl/>
        </w:rPr>
        <w:t xml:space="preserve"> </w:t>
      </w:r>
      <w:r w:rsidRPr="00624CB1">
        <w:rPr>
          <w:rFonts w:ascii="Arial" w:hAnsi="Arial" w:hint="cs"/>
          <w:b/>
          <w:sz w:val="27"/>
          <w:rtl/>
        </w:rPr>
        <w:t>وشرائطه،</w:t>
      </w:r>
      <w:r w:rsidRPr="00624CB1">
        <w:rPr>
          <w:rFonts w:hint="cs"/>
          <w:b/>
          <w:sz w:val="27"/>
          <w:rtl/>
        </w:rPr>
        <w:t xml:space="preserve"> </w:t>
      </w:r>
      <w:r w:rsidRPr="00624CB1">
        <w:rPr>
          <w:rFonts w:ascii="Arial" w:hAnsi="Arial" w:hint="cs"/>
          <w:b/>
          <w:sz w:val="27"/>
          <w:rtl/>
        </w:rPr>
        <w:t>والوضع</w:t>
      </w:r>
      <w:r w:rsidRPr="00624CB1">
        <w:rPr>
          <w:rFonts w:hint="cs"/>
          <w:b/>
          <w:sz w:val="27"/>
          <w:rtl/>
        </w:rPr>
        <w:t xml:space="preserve"> </w:t>
      </w:r>
      <w:r w:rsidRPr="00624CB1">
        <w:rPr>
          <w:rFonts w:ascii="Arial" w:hAnsi="Arial" w:hint="cs"/>
          <w:b/>
          <w:sz w:val="27"/>
          <w:rtl/>
        </w:rPr>
        <w:t>الاقتصادي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مختلف</w:t>
      </w:r>
      <w:r w:rsidRPr="00624CB1">
        <w:rPr>
          <w:rFonts w:hint="cs"/>
          <w:b/>
          <w:sz w:val="27"/>
          <w:rtl/>
        </w:rPr>
        <w:t xml:space="preserve"> </w:t>
      </w:r>
      <w:r w:rsidRPr="00624CB1">
        <w:rPr>
          <w:rFonts w:ascii="Arial" w:hAnsi="Arial" w:hint="cs"/>
          <w:b/>
          <w:sz w:val="27"/>
          <w:rtl/>
        </w:rPr>
        <w:t>المراحل،</w:t>
      </w:r>
      <w:r w:rsidRPr="00624CB1">
        <w:rPr>
          <w:rFonts w:hint="cs"/>
          <w:b/>
          <w:sz w:val="27"/>
          <w:rtl/>
        </w:rPr>
        <w:t xml:space="preserve"> </w:t>
      </w:r>
      <w:r w:rsidRPr="00624CB1">
        <w:rPr>
          <w:rFonts w:ascii="Arial" w:hAnsi="Arial" w:hint="cs"/>
          <w:b/>
          <w:sz w:val="27"/>
          <w:rtl/>
        </w:rPr>
        <w:t>والآراء</w:t>
      </w:r>
      <w:r w:rsidRPr="00624CB1">
        <w:rPr>
          <w:rFonts w:hint="cs"/>
          <w:b/>
          <w:sz w:val="27"/>
          <w:rtl/>
        </w:rPr>
        <w:t xml:space="preserve"> </w:t>
      </w:r>
      <w:r w:rsidRPr="00624CB1">
        <w:rPr>
          <w:rFonts w:ascii="Arial" w:hAnsi="Arial" w:hint="cs"/>
          <w:b/>
          <w:sz w:val="27"/>
          <w:rtl/>
        </w:rPr>
        <w:t>الأخرى</w:t>
      </w:r>
      <w:r w:rsidRPr="00624CB1">
        <w:rPr>
          <w:rFonts w:hint="cs"/>
          <w:b/>
          <w:sz w:val="27"/>
          <w:rtl/>
        </w:rPr>
        <w:t xml:space="preserve"> </w:t>
      </w:r>
      <w:r w:rsidRPr="00624CB1">
        <w:rPr>
          <w:rFonts w:ascii="Arial" w:hAnsi="Arial" w:hint="cs"/>
          <w:b/>
          <w:sz w:val="27"/>
          <w:rtl/>
        </w:rPr>
        <w:t>لهؤلاء</w:t>
      </w:r>
      <w:r w:rsidRPr="00624CB1">
        <w:rPr>
          <w:rFonts w:hint="cs"/>
          <w:b/>
          <w:sz w:val="27"/>
          <w:rtl/>
        </w:rPr>
        <w:t xml:space="preserve"> </w:t>
      </w:r>
      <w:r w:rsidRPr="00624CB1">
        <w:rPr>
          <w:rFonts w:ascii="Arial" w:hAnsi="Arial" w:hint="cs"/>
          <w:b/>
          <w:sz w:val="27"/>
          <w:rtl/>
        </w:rPr>
        <w:t>الواقفين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بموضوعات</w:t>
      </w:r>
      <w:r w:rsidRPr="00624CB1">
        <w:rPr>
          <w:rFonts w:hint="cs"/>
          <w:b/>
          <w:sz w:val="27"/>
          <w:rtl/>
        </w:rPr>
        <w:t xml:space="preserve"> </w:t>
      </w:r>
      <w:r w:rsidRPr="00624CB1">
        <w:rPr>
          <w:rFonts w:ascii="Arial" w:hAnsi="Arial" w:hint="cs"/>
          <w:b/>
          <w:sz w:val="27"/>
          <w:rtl/>
        </w:rPr>
        <w:t>الكتب</w:t>
      </w:r>
      <w:r w:rsidRPr="00624CB1">
        <w:rPr>
          <w:rFonts w:hint="cs"/>
          <w:b/>
          <w:sz w:val="27"/>
          <w:rtl/>
        </w:rPr>
        <w:t xml:space="preserve"> </w:t>
      </w:r>
      <w:r w:rsidRPr="00624CB1">
        <w:rPr>
          <w:rFonts w:ascii="Arial" w:hAnsi="Arial" w:hint="cs"/>
          <w:b/>
          <w:sz w:val="27"/>
          <w:rtl/>
        </w:rPr>
        <w:t>الموقوفة،</w:t>
      </w:r>
      <w:r w:rsidRPr="00624CB1">
        <w:rPr>
          <w:rFonts w:hint="cs"/>
          <w:b/>
          <w:sz w:val="27"/>
          <w:rtl/>
        </w:rPr>
        <w:t xml:space="preserve"> </w:t>
      </w:r>
      <w:r w:rsidRPr="00624CB1">
        <w:rPr>
          <w:rFonts w:ascii="Arial" w:hAnsi="Arial" w:hint="cs"/>
          <w:b/>
          <w:sz w:val="27"/>
          <w:rtl/>
        </w:rPr>
        <w:t>وسائر</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المختلفة</w:t>
      </w:r>
      <w:r w:rsidRPr="00624CB1">
        <w:rPr>
          <w:rFonts w:hint="cs"/>
          <w:b/>
          <w:sz w:val="27"/>
          <w:rtl/>
        </w:rPr>
        <w:t xml:space="preserve"> </w:t>
      </w:r>
      <w:r w:rsidRPr="00624CB1">
        <w:rPr>
          <w:rFonts w:ascii="Arial" w:hAnsi="Arial" w:hint="cs"/>
          <w:b/>
          <w:sz w:val="27"/>
          <w:rtl/>
        </w:rPr>
        <w:t>الأخرى،</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التعرّض</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اللحظة،</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محدود</w:t>
      </w:r>
      <w:r w:rsidRPr="00624CB1">
        <w:rPr>
          <w:rFonts w:hint="cs"/>
          <w:b/>
          <w:sz w:val="27"/>
          <w:rtl/>
        </w:rPr>
        <w:t xml:space="preserve">. </w:t>
      </w:r>
    </w:p>
    <w:p w:rsidR="0088495C" w:rsidRPr="00624CB1" w:rsidRDefault="0088495C" w:rsidP="0044305D">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ج ـ توظيف مطالع وخواتم المخطوطات</w:t>
      </w:r>
      <w:r w:rsidRPr="00624CB1">
        <w:rPr>
          <w:rFonts w:hint="cs"/>
          <w:color w:val="auto"/>
          <w:rtl/>
          <w:lang w:val="en-US"/>
        </w:rPr>
        <w:t xml:space="preserve"> ــــــ</w:t>
      </w:r>
    </w:p>
    <w:p w:rsidR="0088495C" w:rsidRPr="00624CB1" w:rsidRDefault="0088495C" w:rsidP="0044305D">
      <w:pPr>
        <w:spacing w:line="380" w:lineRule="exact"/>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التحقيقية</w:t>
      </w:r>
      <w:r w:rsidRPr="00624CB1">
        <w:rPr>
          <w:rFonts w:hint="cs"/>
          <w:b/>
          <w:sz w:val="27"/>
          <w:rtl/>
        </w:rPr>
        <w:t xml:space="preserve"> </w:t>
      </w:r>
      <w:r w:rsidRPr="00624CB1">
        <w:rPr>
          <w:rFonts w:ascii="Arial" w:hAnsi="Arial" w:hint="cs"/>
          <w:b/>
          <w:sz w:val="27"/>
          <w:rtl/>
        </w:rPr>
        <w:t>الهامّة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العبارات</w:t>
      </w:r>
      <w:r w:rsidRPr="00624CB1">
        <w:rPr>
          <w:rFonts w:hint="cs"/>
          <w:b/>
          <w:sz w:val="27"/>
          <w:rtl/>
        </w:rPr>
        <w:t xml:space="preserve"> </w:t>
      </w:r>
      <w:r w:rsidRPr="00624CB1">
        <w:rPr>
          <w:rFonts w:ascii="Arial" w:hAnsi="Arial" w:hint="cs"/>
          <w:b/>
          <w:sz w:val="27"/>
          <w:rtl/>
        </w:rPr>
        <w:t>الواردة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مطالع</w:t>
      </w:r>
      <w:r w:rsidRPr="00624CB1">
        <w:rPr>
          <w:rFonts w:hint="cs"/>
          <w:b/>
          <w:sz w:val="27"/>
          <w:rtl/>
        </w:rPr>
        <w:t xml:space="preserve"> </w:t>
      </w:r>
      <w:r w:rsidRPr="00624CB1">
        <w:rPr>
          <w:rFonts w:ascii="Arial" w:hAnsi="Arial" w:hint="cs"/>
          <w:b/>
          <w:sz w:val="27"/>
          <w:rtl/>
        </w:rPr>
        <w:t>وخواتم</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يُصطلح</w:t>
      </w:r>
      <w:r w:rsidRPr="00624CB1">
        <w:rPr>
          <w:rFonts w:hint="cs"/>
          <w:b/>
          <w:sz w:val="27"/>
          <w:rtl/>
        </w:rPr>
        <w:t xml:space="preserve"> </w:t>
      </w:r>
      <w:r w:rsidRPr="00624CB1">
        <w:rPr>
          <w:rFonts w:ascii="Arial" w:hAnsi="Arial" w:hint="cs"/>
          <w:b/>
          <w:sz w:val="27"/>
          <w:rtl/>
        </w:rPr>
        <w:t>عليه</w:t>
      </w:r>
      <w:r w:rsidRPr="00624CB1">
        <w:rPr>
          <w:rFonts w:hint="cs"/>
          <w:b/>
          <w:sz w:val="27"/>
          <w:rtl/>
        </w:rPr>
        <w:t xml:space="preserve"> </w:t>
      </w:r>
      <w:r w:rsidRPr="00624CB1">
        <w:rPr>
          <w:rFonts w:ascii="Arial" w:hAnsi="Arial" w:hint="cs"/>
          <w:b/>
          <w:sz w:val="27"/>
          <w:rtl/>
        </w:rPr>
        <w:t>بـ</w:t>
      </w:r>
      <w:r w:rsidRPr="00624CB1">
        <w:rPr>
          <w:rFonts w:hint="cs"/>
          <w:b/>
          <w:sz w:val="27"/>
          <w:rtl/>
        </w:rPr>
        <w:t xml:space="preserve"> </w:t>
      </w:r>
      <w:r w:rsidRPr="00624CB1">
        <w:rPr>
          <w:rFonts w:hint="eastAsia"/>
          <w:b/>
          <w:sz w:val="27"/>
          <w:rtl/>
        </w:rPr>
        <w:t>«</w:t>
      </w:r>
      <w:r w:rsidRPr="00624CB1">
        <w:rPr>
          <w:rFonts w:ascii="Arial" w:hAnsi="Arial" w:hint="cs"/>
          <w:b/>
          <w:sz w:val="27"/>
          <w:rtl/>
        </w:rPr>
        <w:t>حَرْد</w:t>
      </w:r>
      <w:r w:rsidRPr="00624CB1">
        <w:rPr>
          <w:rFonts w:hint="cs"/>
          <w:b/>
          <w:sz w:val="27"/>
          <w:rtl/>
        </w:rPr>
        <w:t xml:space="preserve"> </w:t>
      </w:r>
      <w:r w:rsidRPr="00624CB1">
        <w:rPr>
          <w:rFonts w:ascii="Arial" w:hAnsi="Arial" w:hint="cs"/>
          <w:b/>
          <w:sz w:val="27"/>
          <w:rtl/>
        </w:rPr>
        <w:t>المتن</w:t>
      </w:r>
      <w:r w:rsidRPr="00624CB1">
        <w:rPr>
          <w:rFonts w:hint="eastAsia"/>
          <w:b/>
          <w:sz w:val="27"/>
          <w:rtl/>
        </w:rPr>
        <w:t>»</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hint="eastAsia"/>
          <w:b/>
          <w:sz w:val="27"/>
          <w:rtl/>
        </w:rPr>
        <w:t>«</w:t>
      </w:r>
      <w:r w:rsidRPr="00624CB1">
        <w:rPr>
          <w:rFonts w:ascii="Arial" w:hAnsi="Arial" w:hint="cs"/>
          <w:b/>
          <w:sz w:val="27"/>
          <w:rtl/>
        </w:rPr>
        <w:t>الترقيمة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ويُطلق</w:t>
      </w:r>
      <w:r w:rsidRPr="00624CB1">
        <w:rPr>
          <w:rFonts w:hint="cs"/>
          <w:b/>
          <w:sz w:val="27"/>
          <w:rtl/>
        </w:rPr>
        <w:t xml:space="preserve"> </w:t>
      </w:r>
      <w:r w:rsidRPr="00624CB1">
        <w:rPr>
          <w:rFonts w:ascii="Arial" w:hAnsi="Arial" w:hint="cs"/>
          <w:b/>
          <w:sz w:val="27"/>
          <w:rtl/>
        </w:rPr>
        <w:t>عليه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اللغة</w:t>
      </w:r>
      <w:r w:rsidRPr="00624CB1">
        <w:rPr>
          <w:rFonts w:hint="cs"/>
          <w:b/>
          <w:sz w:val="27"/>
          <w:rtl/>
        </w:rPr>
        <w:t xml:space="preserve"> </w:t>
      </w:r>
      <w:r w:rsidRPr="00624CB1">
        <w:rPr>
          <w:rFonts w:ascii="Arial" w:hAnsi="Arial" w:hint="cs"/>
          <w:b/>
          <w:sz w:val="27"/>
          <w:rtl/>
        </w:rPr>
        <w:t>الإنجليزية</w:t>
      </w:r>
      <w:r w:rsidRPr="00624CB1">
        <w:rPr>
          <w:rFonts w:hint="cs"/>
          <w:b/>
          <w:sz w:val="27"/>
          <w:rtl/>
        </w:rPr>
        <w:t xml:space="preserve"> </w:t>
      </w:r>
      <w:r w:rsidRPr="00624CB1">
        <w:rPr>
          <w:rFonts w:ascii="Arial" w:hAnsi="Arial" w:hint="cs"/>
          <w:b/>
          <w:sz w:val="27"/>
          <w:rtl/>
        </w:rPr>
        <w:t>تسمية</w:t>
      </w:r>
      <w:r w:rsidRPr="00624CB1">
        <w:rPr>
          <w:rFonts w:hint="cs"/>
          <w:b/>
          <w:sz w:val="27"/>
          <w:rtl/>
        </w:rPr>
        <w:t xml:space="preserve"> </w:t>
      </w:r>
      <w:r w:rsidRPr="00624CB1">
        <w:rPr>
          <w:rFonts w:ascii="Arial" w:hAnsi="Arial" w:hint="cs"/>
          <w:b/>
          <w:sz w:val="27"/>
          <w:rtl/>
        </w:rPr>
        <w:t>الـ</w:t>
      </w:r>
      <w:r w:rsidRPr="00624CB1">
        <w:rPr>
          <w:rFonts w:hint="cs"/>
          <w:b/>
          <w:sz w:val="27"/>
          <w:rtl/>
        </w:rPr>
        <w:t xml:space="preserve"> (</w:t>
      </w:r>
      <w:r w:rsidRPr="00624CB1">
        <w:rPr>
          <w:szCs w:val="22"/>
          <w:lang w:bidi="fa-IR"/>
        </w:rPr>
        <w:t>colophon</w:t>
      </w:r>
      <w:r w:rsidRPr="00624CB1">
        <w:rPr>
          <w:rFonts w:hint="cs"/>
          <w:b/>
          <w:sz w:val="27"/>
          <w:rtl/>
        </w:rPr>
        <w:t>)</w:t>
      </w:r>
      <w:r w:rsidRPr="00624CB1">
        <w:rPr>
          <w:rFonts w:hint="cs"/>
          <w:b/>
          <w:sz w:val="27"/>
          <w:rtl/>
          <w:lang w:bidi="ar-LB"/>
        </w:rPr>
        <w:t>.</w:t>
      </w:r>
    </w:p>
    <w:p w:rsidR="0088495C" w:rsidRPr="00624CB1" w:rsidRDefault="0088495C" w:rsidP="0088495C">
      <w:pPr>
        <w:rPr>
          <w:b/>
          <w:sz w:val="27"/>
          <w:rtl/>
        </w:rPr>
      </w:pPr>
      <w:r w:rsidRPr="00624CB1">
        <w:rPr>
          <w:rFonts w:ascii="Arial" w:hAnsi="Arial" w:hint="cs"/>
          <w:b/>
          <w:sz w:val="27"/>
          <w:rtl/>
        </w:rPr>
        <w:t>وقيل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تعريف</w:t>
      </w:r>
      <w:r w:rsidRPr="00624CB1">
        <w:rPr>
          <w:rFonts w:hint="cs"/>
          <w:b/>
          <w:sz w:val="27"/>
          <w:rtl/>
        </w:rPr>
        <w:t xml:space="preserve"> </w:t>
      </w:r>
      <w:r w:rsidRPr="00624CB1">
        <w:rPr>
          <w:rFonts w:ascii="Arial" w:hAnsi="Arial" w:hint="cs"/>
          <w:b/>
          <w:sz w:val="27"/>
          <w:rtl/>
        </w:rPr>
        <w:t>الترقيمة</w:t>
      </w:r>
      <w:r w:rsidRPr="00624CB1">
        <w:rPr>
          <w:rFonts w:hint="cs"/>
          <w:b/>
          <w:sz w:val="27"/>
          <w:rtl/>
        </w:rPr>
        <w:t xml:space="preserve">: </w:t>
      </w:r>
      <w:r w:rsidRPr="00624CB1">
        <w:rPr>
          <w:rFonts w:hint="eastAsia"/>
          <w:b/>
          <w:sz w:val="27"/>
          <w:rtl/>
        </w:rPr>
        <w:t>«</w:t>
      </w:r>
      <w:r w:rsidRPr="00624CB1">
        <w:rPr>
          <w:rFonts w:ascii="Arial" w:hAnsi="Arial" w:hint="cs"/>
          <w:b/>
          <w:sz w:val="27"/>
          <w:rtl/>
        </w:rPr>
        <w:t>إنها</w:t>
      </w:r>
      <w:r w:rsidRPr="00624CB1">
        <w:rPr>
          <w:rFonts w:hint="cs"/>
          <w:b/>
          <w:sz w:val="27"/>
          <w:rtl/>
        </w:rPr>
        <w:t xml:space="preserve"> </w:t>
      </w:r>
      <w:r w:rsidRPr="00624CB1">
        <w:rPr>
          <w:rFonts w:ascii="Arial" w:hAnsi="Arial" w:hint="cs"/>
          <w:b/>
          <w:sz w:val="27"/>
          <w:rtl/>
        </w:rPr>
        <w:t>تعني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مصطلح</w:t>
      </w:r>
      <w:r w:rsidRPr="00624CB1">
        <w:rPr>
          <w:rFonts w:hint="cs"/>
          <w:b/>
          <w:sz w:val="27"/>
          <w:rtl/>
        </w:rPr>
        <w:t xml:space="preserve"> </w:t>
      </w:r>
      <w:r w:rsidRPr="00624CB1">
        <w:rPr>
          <w:rFonts w:ascii="Arial" w:hAnsi="Arial" w:hint="cs"/>
          <w:b/>
          <w:sz w:val="27"/>
          <w:rtl/>
        </w:rPr>
        <w:t>علم</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وعُرْف</w:t>
      </w:r>
      <w:r w:rsidRPr="00624CB1">
        <w:rPr>
          <w:rFonts w:hint="cs"/>
          <w:b/>
          <w:sz w:val="27"/>
          <w:rtl/>
        </w:rPr>
        <w:t xml:space="preserve"> </w:t>
      </w:r>
      <w:r w:rsidRPr="00624CB1">
        <w:rPr>
          <w:rFonts w:ascii="Arial" w:hAnsi="Arial" w:hint="cs"/>
          <w:b/>
          <w:sz w:val="27"/>
          <w:rtl/>
        </w:rPr>
        <w:t>الناسخين</w:t>
      </w:r>
      <w:r w:rsidRPr="00624CB1">
        <w:rPr>
          <w:rFonts w:hint="cs"/>
          <w:b/>
          <w:sz w:val="27"/>
          <w:rtl/>
        </w:rPr>
        <w:t xml:space="preserve">: </w:t>
      </w:r>
      <w:r w:rsidRPr="00624CB1">
        <w:rPr>
          <w:rFonts w:ascii="Arial" w:hAnsi="Arial" w:hint="cs"/>
          <w:b/>
          <w:sz w:val="27"/>
          <w:rtl/>
        </w:rPr>
        <w:t>مجموعة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الكلمات</w:t>
      </w:r>
      <w:r w:rsidRPr="00624CB1">
        <w:rPr>
          <w:rFonts w:hint="cs"/>
          <w:b/>
          <w:sz w:val="27"/>
          <w:rtl/>
        </w:rPr>
        <w:t xml:space="preserve"> </w:t>
      </w:r>
      <w:r w:rsidRPr="00624CB1">
        <w:rPr>
          <w:rFonts w:ascii="Arial" w:hAnsi="Arial" w:hint="cs"/>
          <w:b/>
          <w:sz w:val="27"/>
          <w:rtl/>
        </w:rPr>
        <w:t>والعبارات</w:t>
      </w:r>
      <w:r w:rsidRPr="00624CB1">
        <w:rPr>
          <w:rFonts w:hint="cs"/>
          <w:b/>
          <w:sz w:val="27"/>
          <w:rtl/>
        </w:rPr>
        <w:t xml:space="preserve"> </w:t>
      </w:r>
      <w:r w:rsidRPr="00624CB1">
        <w:rPr>
          <w:rFonts w:ascii="Arial" w:hAnsi="Arial" w:hint="cs"/>
          <w:b/>
          <w:sz w:val="27"/>
          <w:rtl/>
        </w:rPr>
        <w:t>القصيرة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الطويلة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يكتبها</w:t>
      </w:r>
      <w:r w:rsidRPr="00624CB1">
        <w:rPr>
          <w:rFonts w:hint="cs"/>
          <w:b/>
          <w:sz w:val="27"/>
          <w:rtl/>
        </w:rPr>
        <w:t xml:space="preserve"> </w:t>
      </w:r>
      <w:r w:rsidRPr="00624CB1">
        <w:rPr>
          <w:rFonts w:ascii="Arial" w:hAnsi="Arial" w:hint="cs"/>
          <w:b/>
          <w:sz w:val="27"/>
          <w:rtl/>
        </w:rPr>
        <w:t>الكاتب</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فراغه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كتابة</w:t>
      </w:r>
      <w:r w:rsidRPr="00624CB1">
        <w:rPr>
          <w:rFonts w:hint="cs"/>
          <w:b/>
          <w:sz w:val="27"/>
          <w:rtl/>
        </w:rPr>
        <w:t xml:space="preserve"> </w:t>
      </w:r>
      <w:r w:rsidRPr="00624CB1">
        <w:rPr>
          <w:rFonts w:ascii="Arial" w:hAnsi="Arial" w:hint="cs"/>
          <w:b/>
          <w:sz w:val="27"/>
          <w:rtl/>
        </w:rPr>
        <w:t>النصّ،</w:t>
      </w:r>
      <w:r w:rsidRPr="00624CB1">
        <w:rPr>
          <w:rFonts w:hint="cs"/>
          <w:b/>
          <w:sz w:val="27"/>
          <w:rtl/>
        </w:rPr>
        <w:t xml:space="preserve"> </w:t>
      </w:r>
      <w:r w:rsidRPr="00624CB1">
        <w:rPr>
          <w:rFonts w:ascii="Arial" w:hAnsi="Arial" w:hint="cs"/>
          <w:b/>
          <w:sz w:val="27"/>
          <w:rtl/>
        </w:rPr>
        <w:t>والتي</w:t>
      </w:r>
      <w:r w:rsidRPr="00624CB1">
        <w:rPr>
          <w:rFonts w:hint="cs"/>
          <w:b/>
          <w:sz w:val="27"/>
          <w:rtl/>
        </w:rPr>
        <w:t xml:space="preserve"> </w:t>
      </w:r>
      <w:r w:rsidRPr="00624CB1">
        <w:rPr>
          <w:rFonts w:ascii="Arial" w:hAnsi="Arial" w:hint="cs"/>
          <w:b/>
          <w:sz w:val="27"/>
          <w:rtl/>
        </w:rPr>
        <w:t>يدعو</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ويبتهل</w:t>
      </w:r>
      <w:r w:rsidRPr="00624CB1">
        <w:rPr>
          <w:rFonts w:hint="cs"/>
          <w:b/>
          <w:sz w:val="27"/>
          <w:rtl/>
        </w:rPr>
        <w:t xml:space="preserve"> </w:t>
      </w:r>
      <w:r w:rsidRPr="00624CB1">
        <w:rPr>
          <w:rFonts w:ascii="Arial" w:hAnsi="Arial" w:hint="cs"/>
          <w:b/>
          <w:sz w:val="27"/>
          <w:rtl/>
        </w:rPr>
        <w:t>ويُسبِّح</w:t>
      </w:r>
      <w:r w:rsidRPr="00624CB1">
        <w:rPr>
          <w:rFonts w:hint="cs"/>
          <w:b/>
          <w:sz w:val="27"/>
          <w:rtl/>
        </w:rPr>
        <w:t xml:space="preserve"> </w:t>
      </w:r>
      <w:r w:rsidRPr="00624CB1">
        <w:rPr>
          <w:rFonts w:ascii="Arial" w:hAnsi="Arial" w:hint="cs"/>
          <w:b/>
          <w:sz w:val="27"/>
          <w:rtl/>
        </w:rPr>
        <w:t>الله،</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كلمات</w:t>
      </w:r>
      <w:r w:rsidRPr="00624CB1">
        <w:rPr>
          <w:rFonts w:hint="cs"/>
          <w:b/>
          <w:sz w:val="27"/>
          <w:rtl/>
        </w:rPr>
        <w:t xml:space="preserve"> </w:t>
      </w:r>
      <w:r w:rsidRPr="00624CB1">
        <w:rPr>
          <w:rFonts w:ascii="Arial" w:hAnsi="Arial" w:hint="cs"/>
          <w:b/>
          <w:sz w:val="27"/>
          <w:rtl/>
        </w:rPr>
        <w:t>الاستثناء</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قبيل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شاء</w:t>
      </w:r>
      <w:r w:rsidRPr="00624CB1">
        <w:rPr>
          <w:rFonts w:hint="cs"/>
          <w:b/>
          <w:sz w:val="27"/>
          <w:rtl/>
        </w:rPr>
        <w:t xml:space="preserve"> </w:t>
      </w:r>
      <w:r w:rsidRPr="00624CB1">
        <w:rPr>
          <w:rFonts w:ascii="Arial" w:hAnsi="Arial" w:hint="cs"/>
          <w:b/>
          <w:sz w:val="27"/>
          <w:rtl/>
        </w:rPr>
        <w:t>الله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يذكر</w:t>
      </w:r>
      <w:r w:rsidRPr="00624CB1">
        <w:rPr>
          <w:rFonts w:hint="cs"/>
          <w:b/>
          <w:sz w:val="27"/>
          <w:rtl/>
        </w:rPr>
        <w:t xml:space="preserve"> </w:t>
      </w:r>
      <w:r w:rsidRPr="00624CB1">
        <w:rPr>
          <w:rFonts w:ascii="Arial" w:hAnsi="Arial" w:hint="cs"/>
          <w:b/>
          <w:sz w:val="27"/>
          <w:rtl/>
        </w:rPr>
        <w:t>اسمه</w:t>
      </w:r>
      <w:r w:rsidRPr="00624CB1">
        <w:rPr>
          <w:rFonts w:hint="cs"/>
          <w:b/>
          <w:sz w:val="27"/>
          <w:rtl/>
        </w:rPr>
        <w:t xml:space="preserve"> </w:t>
      </w:r>
      <w:r w:rsidRPr="00624CB1">
        <w:rPr>
          <w:rFonts w:ascii="Arial" w:hAnsi="Arial" w:hint="cs"/>
          <w:b/>
          <w:sz w:val="27"/>
          <w:rtl/>
        </w:rPr>
        <w:t>وعنوانه،</w:t>
      </w:r>
      <w:r w:rsidRPr="00624CB1">
        <w:rPr>
          <w:rFonts w:hint="cs"/>
          <w:b/>
          <w:sz w:val="27"/>
          <w:rtl/>
        </w:rPr>
        <w:t xml:space="preserve"> </w:t>
      </w:r>
      <w:r w:rsidRPr="00624CB1">
        <w:rPr>
          <w:rFonts w:ascii="Arial" w:hAnsi="Arial" w:hint="cs"/>
          <w:b/>
          <w:sz w:val="27"/>
          <w:rtl/>
        </w:rPr>
        <w:t>ومكان</w:t>
      </w:r>
      <w:r w:rsidRPr="00624CB1">
        <w:rPr>
          <w:rFonts w:hint="cs"/>
          <w:b/>
          <w:sz w:val="27"/>
          <w:rtl/>
        </w:rPr>
        <w:t xml:space="preserve"> </w:t>
      </w:r>
      <w:r w:rsidRPr="00624CB1">
        <w:rPr>
          <w:rFonts w:ascii="Arial" w:hAnsi="Arial" w:hint="cs"/>
          <w:b/>
          <w:sz w:val="27"/>
          <w:rtl/>
        </w:rPr>
        <w:t>وتاريخ</w:t>
      </w:r>
      <w:r w:rsidRPr="00624CB1">
        <w:rPr>
          <w:rFonts w:hint="cs"/>
          <w:b/>
          <w:sz w:val="27"/>
          <w:rtl/>
        </w:rPr>
        <w:t xml:space="preserve"> </w:t>
      </w:r>
      <w:r w:rsidRPr="00624CB1">
        <w:rPr>
          <w:rFonts w:ascii="Arial" w:hAnsi="Arial" w:hint="cs"/>
          <w:b/>
          <w:sz w:val="27"/>
          <w:rtl/>
        </w:rPr>
        <w:t>كتابة</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وأحياناً</w:t>
      </w:r>
      <w:r w:rsidRPr="00624CB1">
        <w:rPr>
          <w:rFonts w:hint="cs"/>
          <w:b/>
          <w:sz w:val="27"/>
          <w:rtl/>
        </w:rPr>
        <w:t xml:space="preserve"> </w:t>
      </w:r>
      <w:r w:rsidRPr="00624CB1">
        <w:rPr>
          <w:rFonts w:ascii="Arial" w:hAnsi="Arial" w:hint="cs"/>
          <w:b/>
          <w:sz w:val="27"/>
          <w:rtl/>
        </w:rPr>
        <w:t>اسم</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أوصى</w:t>
      </w:r>
      <w:r w:rsidRPr="00624CB1">
        <w:rPr>
          <w:rFonts w:hint="cs"/>
          <w:b/>
          <w:sz w:val="27"/>
          <w:rtl/>
        </w:rPr>
        <w:t xml:space="preserve"> </w:t>
      </w:r>
      <w:r w:rsidRPr="00624CB1">
        <w:rPr>
          <w:rFonts w:ascii="Arial" w:hAnsi="Arial" w:hint="cs"/>
          <w:b/>
          <w:sz w:val="27"/>
          <w:rtl/>
        </w:rPr>
        <w:t>بكتابة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eastAsia"/>
          <w:b/>
          <w:sz w:val="27"/>
          <w:rtl/>
        </w:rPr>
        <w:t>»</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الموارد،</w:t>
      </w:r>
      <w:r w:rsidRPr="00624CB1">
        <w:rPr>
          <w:rFonts w:hint="cs"/>
          <w:b/>
          <w:sz w:val="27"/>
          <w:rtl/>
        </w:rPr>
        <w:t xml:space="preserve"> </w:t>
      </w:r>
      <w:r w:rsidRPr="00624CB1">
        <w:rPr>
          <w:rFonts w:ascii="Arial" w:hAnsi="Arial" w:hint="cs"/>
          <w:b/>
          <w:sz w:val="27"/>
          <w:rtl/>
        </w:rPr>
        <w:t>بالإضافة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يرد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مقدّمة</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تمثِّل</w:t>
      </w:r>
      <w:r w:rsidRPr="00624CB1">
        <w:rPr>
          <w:rFonts w:hint="cs"/>
          <w:b/>
          <w:sz w:val="27"/>
          <w:rtl/>
        </w:rPr>
        <w:t xml:space="preserve"> </w:t>
      </w:r>
      <w:r w:rsidRPr="00624CB1">
        <w:rPr>
          <w:rFonts w:ascii="Arial" w:hAnsi="Arial" w:hint="cs"/>
          <w:b/>
          <w:sz w:val="27"/>
          <w:rtl/>
        </w:rPr>
        <w:t>شرحاً</w:t>
      </w:r>
      <w:r w:rsidRPr="00624CB1">
        <w:rPr>
          <w:rFonts w:hint="cs"/>
          <w:b/>
          <w:sz w:val="27"/>
          <w:rtl/>
        </w:rPr>
        <w:t xml:space="preserve"> </w:t>
      </w:r>
      <w:r w:rsidRPr="00624CB1">
        <w:rPr>
          <w:rFonts w:ascii="Arial" w:hAnsi="Arial" w:hint="cs"/>
          <w:b/>
          <w:sz w:val="27"/>
          <w:rtl/>
        </w:rPr>
        <w:t>لسبب</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وعلّة</w:t>
      </w:r>
      <w:r w:rsidRPr="00624CB1">
        <w:rPr>
          <w:rFonts w:hint="cs"/>
          <w:b/>
          <w:sz w:val="27"/>
          <w:rtl/>
        </w:rPr>
        <w:t xml:space="preserve"> </w:t>
      </w:r>
      <w:r w:rsidRPr="00624CB1">
        <w:rPr>
          <w:rFonts w:ascii="Arial" w:hAnsi="Arial" w:hint="cs"/>
          <w:b/>
          <w:sz w:val="27"/>
          <w:rtl/>
        </w:rPr>
        <w:t>تسميته،</w:t>
      </w:r>
      <w:r w:rsidRPr="00624CB1">
        <w:rPr>
          <w:rFonts w:hint="cs"/>
          <w:b/>
          <w:sz w:val="27"/>
          <w:rtl/>
        </w:rPr>
        <w:t xml:space="preserve"> </w:t>
      </w:r>
      <w:r w:rsidRPr="00624CB1">
        <w:rPr>
          <w:rFonts w:ascii="Arial" w:hAnsi="Arial" w:hint="cs"/>
          <w:b/>
          <w:sz w:val="27"/>
          <w:rtl/>
        </w:rPr>
        <w:t>وضرورة</w:t>
      </w:r>
      <w:r w:rsidRPr="00624CB1">
        <w:rPr>
          <w:rFonts w:hint="cs"/>
          <w:b/>
          <w:sz w:val="27"/>
          <w:rtl/>
        </w:rPr>
        <w:t xml:space="preserve"> </w:t>
      </w:r>
      <w:r w:rsidRPr="00624CB1">
        <w:rPr>
          <w:rFonts w:ascii="Arial" w:hAnsi="Arial" w:hint="cs"/>
          <w:b/>
          <w:sz w:val="27"/>
          <w:rtl/>
        </w:rPr>
        <w:t>تأليفه</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ترجمته،</w:t>
      </w:r>
      <w:r w:rsidRPr="00624CB1">
        <w:rPr>
          <w:rFonts w:hint="cs"/>
          <w:b/>
          <w:sz w:val="27"/>
          <w:rtl/>
        </w:rPr>
        <w:t xml:space="preserve"> </w:t>
      </w:r>
      <w:r w:rsidRPr="00624CB1">
        <w:rPr>
          <w:rFonts w:ascii="Arial" w:hAnsi="Arial" w:hint="cs"/>
          <w:b/>
          <w:sz w:val="27"/>
          <w:rtl/>
        </w:rPr>
        <w:t>واسم</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أُهدي</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lastRenderedPageBreak/>
        <w:t>الكتاب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الأمراء</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الملوك</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الخلفاء</w:t>
      </w:r>
      <w:r w:rsidRPr="00624CB1">
        <w:rPr>
          <w:rFonts w:hint="cs"/>
          <w:b/>
          <w:sz w:val="27"/>
          <w:rtl/>
        </w:rPr>
        <w:t xml:space="preserve"> </w:t>
      </w:r>
      <w:r w:rsidRPr="00624CB1">
        <w:rPr>
          <w:rFonts w:ascii="Arial" w:hAnsi="Arial" w:hint="cs"/>
          <w:b/>
          <w:sz w:val="27"/>
          <w:rtl/>
        </w:rPr>
        <w:t>والسلاطين،</w:t>
      </w:r>
      <w:r w:rsidRPr="00624CB1">
        <w:rPr>
          <w:rFonts w:hint="cs"/>
          <w:b/>
          <w:sz w:val="27"/>
          <w:rtl/>
        </w:rPr>
        <w:t xml:space="preserve"> </w:t>
      </w:r>
      <w:r w:rsidRPr="00624CB1">
        <w:rPr>
          <w:rFonts w:ascii="Arial" w:hAnsi="Arial" w:hint="cs"/>
          <w:b/>
          <w:sz w:val="27"/>
          <w:rtl/>
        </w:rPr>
        <w:t>والكثير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تنطوي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أهمِّيةٍ</w:t>
      </w:r>
      <w:r w:rsidRPr="00624CB1">
        <w:rPr>
          <w:rFonts w:hint="cs"/>
          <w:b/>
          <w:sz w:val="27"/>
          <w:rtl/>
        </w:rPr>
        <w:t xml:space="preserve"> </w:t>
      </w:r>
      <w:r w:rsidRPr="00624CB1">
        <w:rPr>
          <w:rFonts w:ascii="Arial" w:hAnsi="Arial" w:hint="cs"/>
          <w:b/>
          <w:sz w:val="27"/>
          <w:rtl/>
        </w:rPr>
        <w:t>كبيرة</w:t>
      </w:r>
      <w:r w:rsidRPr="00624CB1">
        <w:rPr>
          <w:rFonts w:hint="cs"/>
          <w:b/>
          <w:sz w:val="27"/>
          <w:rtl/>
        </w:rPr>
        <w:t xml:space="preserve"> </w:t>
      </w:r>
      <w:r w:rsidRPr="00624CB1">
        <w:rPr>
          <w:rFonts w:ascii="Arial" w:hAnsi="Arial" w:hint="cs"/>
          <w:b/>
          <w:sz w:val="27"/>
          <w:rtl/>
        </w:rPr>
        <w:t>لمعرفة</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الثقافي</w:t>
      </w:r>
      <w:r w:rsidRPr="00624CB1">
        <w:rPr>
          <w:rFonts w:hint="cs"/>
          <w:b/>
          <w:sz w:val="27"/>
          <w:rtl/>
        </w:rPr>
        <w:t xml:space="preserve"> </w:t>
      </w:r>
      <w:r w:rsidRPr="00624CB1">
        <w:rPr>
          <w:rFonts w:ascii="Arial" w:hAnsi="Arial" w:hint="cs"/>
          <w:b/>
          <w:sz w:val="27"/>
          <w:rtl/>
        </w:rPr>
        <w:t>للمرحلة</w:t>
      </w:r>
      <w:r w:rsidRPr="00624CB1">
        <w:rPr>
          <w:rFonts w:hint="cs"/>
          <w:b/>
          <w:sz w:val="27"/>
          <w:rtl/>
        </w:rPr>
        <w:t xml:space="preserve"> </w:t>
      </w:r>
      <w:r w:rsidRPr="00624CB1">
        <w:rPr>
          <w:rFonts w:ascii="Arial" w:hAnsi="Arial" w:hint="cs"/>
          <w:b/>
          <w:sz w:val="27"/>
          <w:rtl/>
        </w:rPr>
        <w:t>التاريخية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الختام</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إدراج</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التأليف،</w:t>
      </w:r>
      <w:r w:rsidRPr="00624CB1">
        <w:rPr>
          <w:rFonts w:hint="cs"/>
          <w:b/>
          <w:sz w:val="27"/>
          <w:rtl/>
        </w:rPr>
        <w:t xml:space="preserve"> </w:t>
      </w:r>
      <w:r w:rsidRPr="00624CB1">
        <w:rPr>
          <w:rFonts w:ascii="Arial" w:hAnsi="Arial" w:hint="cs"/>
          <w:b/>
          <w:sz w:val="27"/>
          <w:rtl/>
        </w:rPr>
        <w:t>وتاريخ</w:t>
      </w:r>
      <w:r w:rsidRPr="00624CB1">
        <w:rPr>
          <w:rFonts w:hint="cs"/>
          <w:b/>
          <w:sz w:val="27"/>
          <w:rtl/>
        </w:rPr>
        <w:t xml:space="preserve"> </w:t>
      </w:r>
      <w:r w:rsidRPr="00624CB1">
        <w:rPr>
          <w:rFonts w:ascii="Arial" w:hAnsi="Arial" w:hint="cs"/>
          <w:b/>
          <w:sz w:val="27"/>
          <w:rtl/>
        </w:rPr>
        <w:t>الكتابة،</w:t>
      </w:r>
      <w:r w:rsidRPr="00624CB1">
        <w:rPr>
          <w:rFonts w:hint="cs"/>
          <w:b/>
          <w:sz w:val="27"/>
          <w:rtl/>
        </w:rPr>
        <w:t xml:space="preserve"> </w:t>
      </w:r>
      <w:r w:rsidRPr="00624CB1">
        <w:rPr>
          <w:rFonts w:ascii="Arial" w:hAnsi="Arial" w:hint="cs"/>
          <w:b/>
          <w:sz w:val="27"/>
          <w:rtl/>
        </w:rPr>
        <w:t>واسم</w:t>
      </w:r>
      <w:r w:rsidRPr="00624CB1">
        <w:rPr>
          <w:rFonts w:hint="cs"/>
          <w:b/>
          <w:sz w:val="27"/>
          <w:rtl/>
        </w:rPr>
        <w:t xml:space="preserve"> </w:t>
      </w:r>
      <w:r w:rsidRPr="00624CB1">
        <w:rPr>
          <w:rFonts w:ascii="Arial" w:hAnsi="Arial" w:hint="cs"/>
          <w:b/>
          <w:sz w:val="27"/>
          <w:rtl/>
        </w:rPr>
        <w:t>الكاتب،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الأمور</w:t>
      </w:r>
      <w:r w:rsidRPr="00624CB1">
        <w:rPr>
          <w:rFonts w:hint="cs"/>
          <w:b/>
          <w:sz w:val="27"/>
          <w:rtl/>
        </w:rPr>
        <w:t xml:space="preserve"> </w:t>
      </w:r>
      <w:r w:rsidRPr="00624CB1">
        <w:rPr>
          <w:rFonts w:ascii="Arial" w:hAnsi="Arial" w:hint="cs"/>
          <w:b/>
          <w:sz w:val="27"/>
          <w:rtl/>
        </w:rPr>
        <w:t>الأخرى</w:t>
      </w:r>
      <w:r w:rsidRPr="00624CB1">
        <w:rPr>
          <w:rFonts w:hint="cs"/>
          <w:b/>
          <w:sz w:val="27"/>
          <w:rtl/>
        </w:rPr>
        <w:t xml:space="preserve"> </w:t>
      </w:r>
      <w:r w:rsidRPr="00624CB1">
        <w:rPr>
          <w:rFonts w:ascii="Arial" w:hAnsi="Arial" w:hint="cs"/>
          <w:b/>
          <w:sz w:val="27"/>
          <w:rtl/>
        </w:rPr>
        <w:t>الهامّة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التعرّف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ثقافتنا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للأستاذ</w:t>
      </w:r>
      <w:r w:rsidRPr="00624CB1">
        <w:rPr>
          <w:rFonts w:hint="cs"/>
          <w:b/>
          <w:sz w:val="27"/>
          <w:rtl/>
        </w:rPr>
        <w:t xml:space="preserve"> (</w:t>
      </w:r>
      <w:r w:rsidRPr="00624CB1">
        <w:rPr>
          <w:rFonts w:ascii="Mosawi" w:eastAsiaTheme="minorHAnsi" w:hAnsi="Mosawi" w:cs="Abz-3 (Yagut)"/>
          <w:sz w:val="24"/>
          <w:szCs w:val="24"/>
          <w:rtl/>
        </w:rPr>
        <w:t>پ</w:t>
      </w:r>
      <w:r w:rsidRPr="00624CB1">
        <w:rPr>
          <w:rFonts w:ascii="Mosawi" w:eastAsiaTheme="minorHAnsi" w:hAnsi="Mosawi" w:cs="Abz-3 (Yagut)" w:hint="cs"/>
          <w:sz w:val="24"/>
          <w:szCs w:val="24"/>
          <w:rtl/>
        </w:rPr>
        <w:t>ور</w:t>
      </w:r>
      <w:r w:rsidRPr="00624CB1">
        <w:rPr>
          <w:rFonts w:hint="cs"/>
          <w:b/>
          <w:sz w:val="27"/>
          <w:rtl/>
        </w:rPr>
        <w:t xml:space="preserve"> جوادي) مقالاً تحت عنوان: </w:t>
      </w:r>
      <w:r w:rsidRPr="00624CB1">
        <w:rPr>
          <w:rFonts w:hint="eastAsia"/>
          <w:b/>
          <w:sz w:val="27"/>
          <w:rtl/>
        </w:rPr>
        <w:t>«</w:t>
      </w:r>
      <w:r w:rsidRPr="00624CB1">
        <w:rPr>
          <w:rFonts w:hint="cs"/>
          <w:b/>
          <w:sz w:val="27"/>
          <w:rtl/>
        </w:rPr>
        <w:t xml:space="preserve">أهمِّيت أنجامه ها در تاريخ </w:t>
      </w:r>
      <w:r w:rsidRPr="00624CB1">
        <w:rPr>
          <w:rFonts w:ascii="Mosawi" w:eastAsiaTheme="minorHAnsi" w:hAnsi="Mosawi" w:cs="Abz-3 (Yagut)" w:hint="cs"/>
          <w:sz w:val="24"/>
          <w:szCs w:val="24"/>
          <w:rtl/>
        </w:rPr>
        <w:t>فرهنگي</w:t>
      </w:r>
      <w:r w:rsidRPr="00624CB1">
        <w:rPr>
          <w:rFonts w:hint="cs"/>
          <w:b/>
          <w:sz w:val="27"/>
          <w:rtl/>
        </w:rPr>
        <w:t xml:space="preserve"> شهرها</w:t>
      </w:r>
      <w:r w:rsidRPr="00624CB1">
        <w:rPr>
          <w:rFonts w:hint="eastAsia"/>
          <w:b/>
          <w:sz w:val="27"/>
          <w:rtl/>
        </w:rPr>
        <w:t>»</w:t>
      </w:r>
      <w:r w:rsidRPr="00624CB1">
        <w:rPr>
          <w:rFonts w:hint="cs"/>
          <w:b/>
          <w:sz w:val="27"/>
          <w:rtl/>
        </w:rPr>
        <w:t xml:space="preserve"> [مجلّة بهارستان، العدد الأول، السنة الثالثة، ربيع سنة 1381هـ.ش] تعرَّض فيها إلى ذكر نماذج من هذه الترقيمات، ومعطياتها بشأن تاريخ المدن. ويبدو أن من بين أهمّ المصادر لـ </w:t>
      </w:r>
      <w:r w:rsidRPr="00624CB1">
        <w:rPr>
          <w:rFonts w:hint="eastAsia"/>
          <w:b/>
          <w:sz w:val="27"/>
          <w:rtl/>
        </w:rPr>
        <w:t>«</w:t>
      </w:r>
      <w:r w:rsidRPr="00624CB1">
        <w:rPr>
          <w:rFonts w:hint="cs"/>
          <w:b/>
          <w:sz w:val="27"/>
          <w:rtl/>
        </w:rPr>
        <w:t>التاريخ المحلّي</w:t>
      </w:r>
      <w:r w:rsidRPr="00624CB1">
        <w:rPr>
          <w:rFonts w:hint="eastAsia"/>
          <w:b/>
          <w:sz w:val="27"/>
          <w:rtl/>
        </w:rPr>
        <w:t>»</w:t>
      </w:r>
      <w:r w:rsidRPr="00624CB1">
        <w:rPr>
          <w:rFonts w:hint="cs"/>
          <w:b/>
          <w:sz w:val="27"/>
          <w:rtl/>
        </w:rPr>
        <w:t xml:space="preserve"> هي المخطوطات الموجودة في تلك المدينة والمنطقة.</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الأمور</w:t>
      </w:r>
      <w:r w:rsidRPr="00624CB1">
        <w:rPr>
          <w:rFonts w:hint="cs"/>
          <w:b/>
          <w:sz w:val="27"/>
          <w:rtl/>
        </w:rPr>
        <w:t xml:space="preserve"> </w:t>
      </w:r>
      <w:r w:rsidRPr="00624CB1">
        <w:rPr>
          <w:rFonts w:ascii="Arial" w:hAnsi="Arial" w:hint="cs"/>
          <w:b/>
          <w:sz w:val="27"/>
          <w:rtl/>
        </w:rPr>
        <w:t>الملفتة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الترقيمات</w:t>
      </w:r>
      <w:r w:rsidRPr="00624CB1">
        <w:rPr>
          <w:rFonts w:hint="cs"/>
          <w:b/>
          <w:sz w:val="27"/>
          <w:rtl/>
        </w:rPr>
        <w:t xml:space="preserve"> </w:t>
      </w:r>
      <w:r w:rsidRPr="00624CB1">
        <w:rPr>
          <w:rFonts w:ascii="Arial" w:hAnsi="Arial" w:hint="cs"/>
          <w:b/>
          <w:sz w:val="27"/>
          <w:rtl/>
        </w:rPr>
        <w:t>تحديد</w:t>
      </w:r>
      <w:r w:rsidRPr="00624CB1">
        <w:rPr>
          <w:rFonts w:hint="cs"/>
          <w:b/>
          <w:sz w:val="27"/>
          <w:rtl/>
        </w:rPr>
        <w:t xml:space="preserve"> </w:t>
      </w:r>
      <w:r w:rsidRPr="00624CB1">
        <w:rPr>
          <w:rFonts w:ascii="Arial" w:hAnsi="Arial" w:hint="cs"/>
          <w:b/>
          <w:sz w:val="27"/>
          <w:rtl/>
        </w:rPr>
        <w:t>مكان</w:t>
      </w:r>
      <w:r w:rsidRPr="00624CB1">
        <w:rPr>
          <w:rFonts w:hint="cs"/>
          <w:b/>
          <w:sz w:val="27"/>
          <w:rtl/>
        </w:rPr>
        <w:t xml:space="preserve"> </w:t>
      </w:r>
      <w:r w:rsidRPr="00624CB1">
        <w:rPr>
          <w:rFonts w:ascii="Arial" w:hAnsi="Arial" w:hint="cs"/>
          <w:b/>
          <w:sz w:val="27"/>
          <w:rtl/>
        </w:rPr>
        <w:t>كتابة</w:t>
      </w:r>
      <w:r w:rsidRPr="00624CB1">
        <w:rPr>
          <w:rFonts w:hint="cs"/>
          <w:b/>
          <w:sz w:val="27"/>
          <w:rtl/>
        </w:rPr>
        <w:t xml:space="preserve"> </w:t>
      </w:r>
      <w:r w:rsidRPr="00624CB1">
        <w:rPr>
          <w:rFonts w:ascii="Arial" w:hAnsi="Arial" w:hint="cs"/>
          <w:b/>
          <w:sz w:val="27"/>
          <w:rtl/>
        </w:rPr>
        <w:t>المخطوطة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الموارد</w:t>
      </w:r>
      <w:r w:rsidRPr="00624CB1">
        <w:rPr>
          <w:rFonts w:hint="cs"/>
          <w:b/>
          <w:sz w:val="27"/>
          <w:rtl/>
        </w:rPr>
        <w:t xml:space="preserve"> </w:t>
      </w:r>
      <w:r w:rsidRPr="00624CB1">
        <w:rPr>
          <w:rFonts w:ascii="Arial" w:hAnsi="Arial" w:hint="cs"/>
          <w:b/>
          <w:sz w:val="27"/>
          <w:rtl/>
        </w:rPr>
        <w:t>جاء</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اسم</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المدارس</w:t>
      </w:r>
      <w:r w:rsidRPr="00624CB1">
        <w:rPr>
          <w:rFonts w:hint="cs"/>
          <w:b/>
          <w:sz w:val="27"/>
          <w:rtl/>
        </w:rPr>
        <w:t xml:space="preserve"> </w:t>
      </w:r>
      <w:r w:rsidRPr="00624CB1">
        <w:rPr>
          <w:rFonts w:ascii="Arial" w:hAnsi="Arial" w:hint="cs"/>
          <w:b/>
          <w:sz w:val="27"/>
          <w:rtl/>
        </w:rPr>
        <w:t>الهامّة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العالم</w:t>
      </w:r>
      <w:r w:rsidRPr="00624CB1">
        <w:rPr>
          <w:rFonts w:hint="cs"/>
          <w:b/>
          <w:sz w:val="27"/>
          <w:rtl/>
        </w:rPr>
        <w:t xml:space="preserve"> </w:t>
      </w:r>
      <w:r w:rsidRPr="00624CB1">
        <w:rPr>
          <w:rFonts w:ascii="Arial" w:hAnsi="Arial" w:hint="cs"/>
          <w:b/>
          <w:sz w:val="27"/>
          <w:rtl/>
        </w:rPr>
        <w:t>الإسلامي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القرون</w:t>
      </w:r>
      <w:r w:rsidRPr="00624CB1">
        <w:rPr>
          <w:rFonts w:hint="cs"/>
          <w:b/>
          <w:sz w:val="27"/>
          <w:rtl/>
        </w:rPr>
        <w:t xml:space="preserve"> </w:t>
      </w:r>
      <w:r w:rsidRPr="00624CB1">
        <w:rPr>
          <w:rFonts w:ascii="Arial" w:hAnsi="Arial" w:hint="cs"/>
          <w:b/>
          <w:sz w:val="27"/>
          <w:rtl/>
        </w:rPr>
        <w:t>المنصرمة،</w:t>
      </w:r>
      <w:r w:rsidRPr="00624CB1">
        <w:rPr>
          <w:rFonts w:hint="cs"/>
          <w:b/>
          <w:sz w:val="27"/>
          <w:rtl/>
        </w:rPr>
        <w:t xml:space="preserve"> </w:t>
      </w:r>
      <w:r w:rsidRPr="00624CB1">
        <w:rPr>
          <w:rFonts w:ascii="Arial" w:hAnsi="Arial" w:hint="cs"/>
          <w:b/>
          <w:sz w:val="27"/>
          <w:rtl/>
        </w:rPr>
        <w:t>والتي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أساسها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الوصول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المدارس</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المقال</w:t>
      </w:r>
      <w:r w:rsidRPr="00624CB1">
        <w:rPr>
          <w:rFonts w:hint="cs"/>
          <w:b/>
          <w:sz w:val="27"/>
          <w:rtl/>
        </w:rPr>
        <w:t xml:space="preserve"> </w:t>
      </w:r>
      <w:r w:rsidRPr="00624CB1">
        <w:rPr>
          <w:rFonts w:ascii="Arial" w:hAnsi="Arial" w:hint="cs"/>
          <w:b/>
          <w:sz w:val="27"/>
          <w:rtl/>
        </w:rPr>
        <w:t>المذكور،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التأكيد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مجموعة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الكتب</w:t>
      </w:r>
      <w:r w:rsidRPr="00624CB1">
        <w:rPr>
          <w:rFonts w:hint="cs"/>
          <w:b/>
          <w:sz w:val="27"/>
          <w:rtl/>
        </w:rPr>
        <w:t xml:space="preserve"> </w:t>
      </w:r>
      <w:r w:rsidRPr="00624CB1">
        <w:rPr>
          <w:rFonts w:ascii="Arial" w:hAnsi="Arial" w:hint="cs"/>
          <w:b/>
          <w:sz w:val="27"/>
          <w:rtl/>
        </w:rPr>
        <w:t>العرفانية</w:t>
      </w:r>
      <w:r w:rsidRPr="00624CB1">
        <w:rPr>
          <w:rFonts w:hint="cs"/>
          <w:b/>
          <w:sz w:val="27"/>
          <w:rtl/>
        </w:rPr>
        <w:t xml:space="preserve"> </w:t>
      </w:r>
      <w:r w:rsidRPr="00624CB1">
        <w:rPr>
          <w:rFonts w:ascii="Arial" w:hAnsi="Arial" w:hint="cs"/>
          <w:b/>
          <w:sz w:val="27"/>
          <w:rtl/>
        </w:rPr>
        <w:t>والفلسفية</w:t>
      </w:r>
      <w:r w:rsidRPr="00624CB1">
        <w:rPr>
          <w:rFonts w:hint="cs"/>
          <w:b/>
          <w:sz w:val="27"/>
          <w:rtl/>
        </w:rPr>
        <w:t xml:space="preserve"> </w:t>
      </w:r>
      <w:r w:rsidRPr="00624CB1">
        <w:rPr>
          <w:rFonts w:ascii="Arial" w:hAnsi="Arial" w:hint="cs"/>
          <w:b/>
          <w:sz w:val="27"/>
          <w:rtl/>
        </w:rPr>
        <w:t>منذ</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السادس</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العاشر</w:t>
      </w:r>
      <w:r w:rsidRPr="00624CB1">
        <w:rPr>
          <w:rFonts w:hint="cs"/>
          <w:b/>
          <w:sz w:val="27"/>
          <w:rtl/>
        </w:rPr>
        <w:t xml:space="preserve"> </w:t>
      </w:r>
      <w:r w:rsidRPr="00624CB1">
        <w:rPr>
          <w:rFonts w:ascii="Arial" w:hAnsi="Arial" w:hint="cs"/>
          <w:b/>
          <w:sz w:val="27"/>
          <w:rtl/>
        </w:rPr>
        <w:t>الهجريّين،</w:t>
      </w:r>
      <w:r w:rsidRPr="00624CB1">
        <w:rPr>
          <w:rFonts w:hint="cs"/>
          <w:b/>
          <w:sz w:val="27"/>
          <w:rtl/>
        </w:rPr>
        <w:t xml:space="preserve"> </w:t>
      </w:r>
      <w:r w:rsidRPr="00624CB1">
        <w:rPr>
          <w:rFonts w:ascii="Arial" w:hAnsi="Arial" w:hint="cs"/>
          <w:b/>
          <w:sz w:val="27"/>
          <w:rtl/>
        </w:rPr>
        <w:t>يُثبت</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المدن</w:t>
      </w:r>
      <w:r w:rsidRPr="00624CB1">
        <w:rPr>
          <w:rFonts w:hint="cs"/>
          <w:b/>
          <w:sz w:val="27"/>
          <w:rtl/>
        </w:rPr>
        <w:t xml:space="preserve"> </w:t>
      </w:r>
      <w:r w:rsidRPr="00624CB1">
        <w:rPr>
          <w:rFonts w:ascii="Arial" w:hAnsi="Arial" w:hint="cs"/>
          <w:b/>
          <w:sz w:val="27"/>
          <w:rtl/>
        </w:rPr>
        <w:t>الإيرانية</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يهتمّ</w:t>
      </w:r>
      <w:r w:rsidRPr="00624CB1">
        <w:rPr>
          <w:rFonts w:hint="cs"/>
          <w:b/>
          <w:sz w:val="27"/>
          <w:rtl/>
        </w:rPr>
        <w:t xml:space="preserve"> </w:t>
      </w:r>
      <w:r w:rsidRPr="00624CB1">
        <w:rPr>
          <w:rFonts w:ascii="Arial" w:hAnsi="Arial" w:hint="cs"/>
          <w:b/>
          <w:sz w:val="27"/>
          <w:rtl/>
        </w:rPr>
        <w:t>بهذا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العلوم</w:t>
      </w:r>
      <w:r w:rsidRPr="00624CB1">
        <w:rPr>
          <w:rFonts w:hint="cs"/>
          <w:b/>
          <w:sz w:val="27"/>
          <w:rtl/>
        </w:rPr>
        <w:t>.</w:t>
      </w:r>
    </w:p>
    <w:p w:rsidR="0088495C" w:rsidRPr="00624CB1" w:rsidRDefault="0088495C" w:rsidP="00273951">
      <w:pPr>
        <w:rPr>
          <w:b/>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نشر</w:t>
      </w:r>
      <w:r w:rsidRPr="00624CB1">
        <w:rPr>
          <w:rFonts w:hint="cs"/>
          <w:b/>
          <w:sz w:val="27"/>
          <w:rtl/>
        </w:rPr>
        <w:t xml:space="preserve"> </w:t>
      </w:r>
      <w:r w:rsidRPr="00624CB1">
        <w:rPr>
          <w:rFonts w:ascii="Arial" w:hAnsi="Arial" w:hint="cs"/>
          <w:b/>
          <w:sz w:val="27"/>
          <w:rtl/>
        </w:rPr>
        <w:t>مقالٍ</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تحت</w:t>
      </w:r>
      <w:r w:rsidRPr="00624CB1">
        <w:rPr>
          <w:rFonts w:hint="cs"/>
          <w:b/>
          <w:sz w:val="27"/>
          <w:rtl/>
        </w:rPr>
        <w:t xml:space="preserve"> </w:t>
      </w:r>
      <w:r w:rsidRPr="00624CB1">
        <w:rPr>
          <w:rFonts w:ascii="Arial" w:hAnsi="Arial" w:hint="cs"/>
          <w:b/>
          <w:sz w:val="27"/>
          <w:rtl/>
        </w:rPr>
        <w:t>عنوان</w:t>
      </w:r>
      <w:r w:rsidRPr="00624CB1">
        <w:rPr>
          <w:rFonts w:hint="cs"/>
          <w:b/>
          <w:sz w:val="27"/>
          <w:rtl/>
        </w:rPr>
        <w:t xml:space="preserve">: </w:t>
      </w:r>
      <w:r w:rsidRPr="00624CB1">
        <w:rPr>
          <w:rFonts w:hint="eastAsia"/>
          <w:b/>
          <w:sz w:val="27"/>
          <w:rtl/>
        </w:rPr>
        <w:t>«</w:t>
      </w:r>
      <w:r w:rsidRPr="00624CB1">
        <w:rPr>
          <w:rFonts w:ascii="Arial" w:hAnsi="Arial" w:hint="cs"/>
          <w:b/>
          <w:sz w:val="27"/>
          <w:rtl/>
        </w:rPr>
        <w:t>أنجامه</w:t>
      </w:r>
      <w:r w:rsidRPr="00624CB1">
        <w:rPr>
          <w:rFonts w:hint="cs"/>
          <w:b/>
          <w:sz w:val="27"/>
          <w:rtl/>
        </w:rPr>
        <w:t xml:space="preserve"> </w:t>
      </w:r>
      <w:r w:rsidRPr="00624CB1">
        <w:rPr>
          <w:rFonts w:ascii="Arial" w:hAnsi="Arial" w:hint="cs"/>
          <w:b/>
          <w:sz w:val="27"/>
          <w:rtl/>
        </w:rPr>
        <w:t>هاي</w:t>
      </w:r>
      <w:r w:rsidRPr="00624CB1">
        <w:rPr>
          <w:rFonts w:hint="cs"/>
          <w:b/>
          <w:sz w:val="27"/>
          <w:rtl/>
        </w:rPr>
        <w:t xml:space="preserve"> </w:t>
      </w:r>
      <w:r w:rsidRPr="00624CB1">
        <w:rPr>
          <w:rFonts w:ascii="Arial" w:hAnsi="Arial" w:hint="cs"/>
          <w:b/>
          <w:sz w:val="27"/>
          <w:rtl/>
        </w:rPr>
        <w:t>أرمني</w:t>
      </w:r>
      <w:r w:rsidRPr="00624CB1">
        <w:rPr>
          <w:rFonts w:hint="cs"/>
          <w:b/>
          <w:sz w:val="27"/>
          <w:rtl/>
        </w:rPr>
        <w:t xml:space="preserve"> </w:t>
      </w:r>
      <w:r w:rsidRPr="00624CB1">
        <w:rPr>
          <w:rFonts w:ascii="Arial" w:hAnsi="Arial" w:hint="cs"/>
          <w:b/>
          <w:sz w:val="27"/>
          <w:rtl/>
        </w:rPr>
        <w:t>سده</w:t>
      </w:r>
      <w:r w:rsidRPr="00624CB1">
        <w:rPr>
          <w:rFonts w:hint="cs"/>
          <w:b/>
          <w:sz w:val="27"/>
          <w:rtl/>
        </w:rPr>
        <w:t xml:space="preserve"> </w:t>
      </w:r>
      <w:r w:rsidRPr="00624CB1">
        <w:rPr>
          <w:rFonts w:ascii="Arial" w:hAnsi="Arial" w:hint="cs"/>
          <w:b/>
          <w:sz w:val="27"/>
          <w:rtl/>
        </w:rPr>
        <w:t>هاي</w:t>
      </w:r>
      <w:r w:rsidRPr="00624CB1">
        <w:rPr>
          <w:rFonts w:hint="cs"/>
          <w:b/>
          <w:sz w:val="27"/>
          <w:rtl/>
        </w:rPr>
        <w:t xml:space="preserve"> </w:t>
      </w:r>
      <w:r w:rsidRPr="00624CB1">
        <w:rPr>
          <w:rFonts w:ascii="Arial" w:hAnsi="Arial" w:hint="cs"/>
          <w:b/>
          <w:sz w:val="27"/>
          <w:rtl/>
        </w:rPr>
        <w:t>سيزدهم</w:t>
      </w:r>
      <w:r w:rsidRPr="00624CB1">
        <w:rPr>
          <w:rFonts w:hint="cs"/>
          <w:b/>
          <w:sz w:val="27"/>
          <w:rtl/>
        </w:rPr>
        <w:t xml:space="preserve"> </w:t>
      </w:r>
      <w:r w:rsidRPr="00624CB1">
        <w:rPr>
          <w:rFonts w:ascii="Mosawi" w:eastAsiaTheme="minorHAnsi" w:hAnsi="Mosawi" w:cs="Abz-3 (Yagut)" w:hint="cs"/>
          <w:sz w:val="24"/>
          <w:szCs w:val="24"/>
          <w:rtl/>
        </w:rPr>
        <w:t>وچهاردهم</w:t>
      </w:r>
      <w:r w:rsidRPr="00624CB1">
        <w:rPr>
          <w:rFonts w:hint="cs"/>
          <w:b/>
          <w:sz w:val="27"/>
          <w:rtl/>
        </w:rPr>
        <w:t xml:space="preserve"> ميلادي (السابع والثامن للهجرة)</w:t>
      </w:r>
      <w:r w:rsidRPr="00624CB1">
        <w:rPr>
          <w:rFonts w:hint="eastAsia"/>
          <w:b/>
          <w:sz w:val="27"/>
          <w:rtl/>
        </w:rPr>
        <w:t>»</w:t>
      </w:r>
      <w:r w:rsidRPr="00624CB1">
        <w:rPr>
          <w:rFonts w:hint="cs"/>
          <w:b/>
          <w:sz w:val="27"/>
          <w:rtl/>
        </w:rPr>
        <w:t xml:space="preserve"> بوصفه مصدراً لتاريخ الأرمن ومَنْ جاورهم، في العدد 39، من مجلة </w:t>
      </w:r>
      <w:r w:rsidRPr="00624CB1">
        <w:rPr>
          <w:rFonts w:ascii="Mosawi" w:eastAsiaTheme="minorHAnsi" w:hAnsi="Mosawi" w:cs="Abz-3 (Yagut)"/>
          <w:sz w:val="24"/>
          <w:szCs w:val="24"/>
          <w:rtl/>
        </w:rPr>
        <w:t>پ</w:t>
      </w:r>
      <w:r w:rsidRPr="00624CB1">
        <w:rPr>
          <w:rFonts w:ascii="Mosawi" w:eastAsiaTheme="minorHAnsi" w:hAnsi="Mosawi" w:cs="Abz-3 (Yagut)" w:hint="cs"/>
          <w:sz w:val="24"/>
          <w:szCs w:val="24"/>
          <w:rtl/>
        </w:rPr>
        <w:t>يمان،</w:t>
      </w:r>
      <w:r w:rsidRPr="00624CB1">
        <w:rPr>
          <w:rFonts w:hint="cs"/>
          <w:b/>
          <w:sz w:val="27"/>
          <w:rtl/>
        </w:rPr>
        <w:t xml:space="preserve"> الصادرة في ربيع سنة 1386هـ.ش، بقلم: روبرت بطرسيان، ترجمه إلى الفارسية: محسن جعفري مذهب.</w:t>
      </w:r>
    </w:p>
    <w:p w:rsidR="0088495C" w:rsidRPr="00624CB1" w:rsidRDefault="0088495C" w:rsidP="0088495C">
      <w:pPr>
        <w:rPr>
          <w:b/>
          <w:sz w:val="27"/>
          <w:rtl/>
        </w:rPr>
      </w:pPr>
      <w:r w:rsidRPr="00624CB1">
        <w:rPr>
          <w:rFonts w:ascii="Arial" w:hAnsi="Arial" w:hint="cs"/>
          <w:b/>
          <w:sz w:val="27"/>
          <w:rtl/>
        </w:rPr>
        <w:t>النموذج</w:t>
      </w:r>
      <w:r w:rsidRPr="00624CB1">
        <w:rPr>
          <w:rFonts w:hint="cs"/>
          <w:b/>
          <w:sz w:val="27"/>
          <w:rtl/>
        </w:rPr>
        <w:t xml:space="preserve"> </w:t>
      </w:r>
      <w:r w:rsidRPr="00624CB1">
        <w:rPr>
          <w:rFonts w:ascii="Arial" w:hAnsi="Arial" w:hint="cs"/>
          <w:b/>
          <w:sz w:val="27"/>
          <w:rtl/>
        </w:rPr>
        <w:t>الآخر</w:t>
      </w:r>
      <w:r w:rsidRPr="00624CB1">
        <w:rPr>
          <w:rFonts w:hint="cs"/>
          <w:b/>
          <w:sz w:val="27"/>
          <w:rtl/>
        </w:rPr>
        <w:t xml:space="preserve"> </w:t>
      </w:r>
      <w:r w:rsidRPr="00624CB1">
        <w:rPr>
          <w:rFonts w:ascii="Arial" w:hAnsi="Arial" w:hint="cs"/>
          <w:b/>
          <w:sz w:val="27"/>
          <w:rtl/>
        </w:rPr>
        <w:t>مقالٌ</w:t>
      </w:r>
      <w:r w:rsidRPr="00624CB1">
        <w:rPr>
          <w:rFonts w:hint="cs"/>
          <w:b/>
          <w:sz w:val="27"/>
          <w:rtl/>
        </w:rPr>
        <w:t xml:space="preserve"> </w:t>
      </w:r>
      <w:r w:rsidRPr="00624CB1">
        <w:rPr>
          <w:rFonts w:ascii="Arial" w:hAnsi="Arial" w:hint="cs"/>
          <w:b/>
          <w:sz w:val="27"/>
          <w:rtl/>
        </w:rPr>
        <w:t>تحت</w:t>
      </w:r>
      <w:r w:rsidRPr="00624CB1">
        <w:rPr>
          <w:rFonts w:hint="cs"/>
          <w:b/>
          <w:sz w:val="27"/>
          <w:rtl/>
        </w:rPr>
        <w:t xml:space="preserve"> </w:t>
      </w:r>
      <w:r w:rsidRPr="00624CB1">
        <w:rPr>
          <w:rFonts w:ascii="Arial" w:hAnsi="Arial" w:hint="cs"/>
          <w:b/>
          <w:sz w:val="27"/>
          <w:rtl/>
        </w:rPr>
        <w:t>عنوان</w:t>
      </w:r>
      <w:r w:rsidRPr="00624CB1">
        <w:rPr>
          <w:rFonts w:hint="cs"/>
          <w:b/>
          <w:sz w:val="27"/>
          <w:rtl/>
        </w:rPr>
        <w:t xml:space="preserve">: </w:t>
      </w:r>
      <w:r w:rsidRPr="00624CB1">
        <w:rPr>
          <w:rFonts w:hint="eastAsia"/>
          <w:b/>
          <w:sz w:val="27"/>
          <w:rtl/>
        </w:rPr>
        <w:t>«</w:t>
      </w:r>
      <w:r w:rsidRPr="00624CB1">
        <w:rPr>
          <w:rFonts w:ascii="Arial" w:hAnsi="Arial" w:hint="cs"/>
          <w:b/>
          <w:sz w:val="27"/>
          <w:rtl/>
        </w:rPr>
        <w:t>بررسي</w:t>
      </w:r>
      <w:r w:rsidRPr="00624CB1">
        <w:rPr>
          <w:rFonts w:hint="cs"/>
          <w:b/>
          <w:sz w:val="27"/>
          <w:rtl/>
        </w:rPr>
        <w:t xml:space="preserve"> </w:t>
      </w:r>
      <w:r w:rsidRPr="00624CB1">
        <w:rPr>
          <w:rFonts w:ascii="Arial" w:hAnsi="Arial" w:hint="cs"/>
          <w:b/>
          <w:sz w:val="27"/>
          <w:rtl/>
        </w:rPr>
        <w:t>ترقيمه</w:t>
      </w:r>
      <w:r w:rsidRPr="00624CB1">
        <w:rPr>
          <w:rFonts w:hint="cs"/>
          <w:b/>
          <w:sz w:val="27"/>
          <w:rtl/>
        </w:rPr>
        <w:t xml:space="preserve"> </w:t>
      </w:r>
      <w:r w:rsidRPr="00624CB1">
        <w:rPr>
          <w:rFonts w:ascii="Arial" w:hAnsi="Arial" w:hint="cs"/>
          <w:b/>
          <w:sz w:val="27"/>
          <w:rtl/>
        </w:rPr>
        <w:t>در</w:t>
      </w:r>
      <w:r w:rsidRPr="00624CB1">
        <w:rPr>
          <w:rFonts w:hint="cs"/>
          <w:b/>
          <w:sz w:val="27"/>
          <w:rtl/>
        </w:rPr>
        <w:t xml:space="preserve"> </w:t>
      </w:r>
      <w:r w:rsidRPr="00624CB1">
        <w:rPr>
          <w:rFonts w:ascii="Mosawi" w:eastAsiaTheme="minorHAnsi" w:hAnsi="Mosawi" w:cs="Abz-3 (Yagut)" w:hint="cs"/>
          <w:sz w:val="24"/>
          <w:szCs w:val="24"/>
          <w:rtl/>
        </w:rPr>
        <w:t>چند</w:t>
      </w:r>
      <w:r w:rsidRPr="00624CB1">
        <w:rPr>
          <w:rFonts w:hint="cs"/>
          <w:b/>
          <w:sz w:val="27"/>
          <w:rtl/>
        </w:rPr>
        <w:t xml:space="preserve"> نسخه أز مثنوي مولاناي روم</w:t>
      </w:r>
      <w:r w:rsidRPr="00624CB1">
        <w:rPr>
          <w:rFonts w:hint="eastAsia"/>
          <w:b/>
          <w:sz w:val="27"/>
          <w:rtl/>
        </w:rPr>
        <w:t>»</w:t>
      </w:r>
      <w:r w:rsidRPr="00624CB1">
        <w:rPr>
          <w:rFonts w:hint="cs"/>
          <w:b/>
          <w:sz w:val="27"/>
          <w:rtl/>
        </w:rPr>
        <w:t xml:space="preserve">، بقلم: د. ريحانة خاتون، وتمّ نشرها في مجلة </w:t>
      </w:r>
      <w:r w:rsidRPr="00624CB1">
        <w:rPr>
          <w:rFonts w:hint="eastAsia"/>
          <w:b/>
          <w:sz w:val="27"/>
          <w:rtl/>
        </w:rPr>
        <w:t>«</w:t>
      </w:r>
      <w:r w:rsidRPr="00624CB1">
        <w:rPr>
          <w:rFonts w:hint="cs"/>
          <w:b/>
          <w:sz w:val="27"/>
          <w:rtl/>
        </w:rPr>
        <w:t xml:space="preserve">زبان وأدبيات فارسي </w:t>
      </w:r>
      <w:r w:rsidRPr="00624CB1">
        <w:rPr>
          <w:rFonts w:ascii="Mosawi" w:eastAsiaTheme="minorHAnsi" w:hAnsi="Mosawi" w:cs="Abz-3 (Yagut)" w:hint="cs"/>
          <w:sz w:val="24"/>
          <w:szCs w:val="24"/>
          <w:rtl/>
        </w:rPr>
        <w:t>دانشگاه</w:t>
      </w:r>
      <w:r w:rsidRPr="00624CB1">
        <w:rPr>
          <w:rFonts w:hint="cs"/>
          <w:b/>
          <w:sz w:val="27"/>
          <w:rtl/>
        </w:rPr>
        <w:t xml:space="preserve"> سيستان وبلوجستان</w:t>
      </w:r>
      <w:r w:rsidRPr="00624CB1">
        <w:rPr>
          <w:rFonts w:hint="eastAsia"/>
          <w:b/>
          <w:sz w:val="27"/>
          <w:rtl/>
        </w:rPr>
        <w:t>»</w:t>
      </w:r>
      <w:r w:rsidRPr="00624CB1">
        <w:rPr>
          <w:rFonts w:hint="cs"/>
          <w:b/>
          <w:sz w:val="27"/>
          <w:rtl/>
        </w:rPr>
        <w:t>، السنة الثانية، ربيع وصيف سنة 1383هـ.ش.</w:t>
      </w:r>
    </w:p>
    <w:p w:rsidR="0088495C" w:rsidRPr="00624CB1" w:rsidRDefault="0088495C" w:rsidP="0044305D">
      <w:pPr>
        <w:spacing w:line="410" w:lineRule="exact"/>
        <w:rPr>
          <w:b/>
          <w:bCs/>
          <w:sz w:val="27"/>
          <w:rtl/>
        </w:rPr>
      </w:pP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تمّت</w:t>
      </w:r>
      <w:r w:rsidRPr="00624CB1">
        <w:rPr>
          <w:rFonts w:hint="cs"/>
          <w:b/>
          <w:sz w:val="27"/>
          <w:rtl/>
        </w:rPr>
        <w:t xml:space="preserve"> </w:t>
      </w:r>
      <w:r w:rsidRPr="00624CB1">
        <w:rPr>
          <w:rFonts w:ascii="Arial" w:hAnsi="Arial" w:hint="cs"/>
          <w:b/>
          <w:sz w:val="27"/>
          <w:rtl/>
        </w:rPr>
        <w:t>كتابة</w:t>
      </w:r>
      <w:r w:rsidRPr="00624CB1">
        <w:rPr>
          <w:rFonts w:hint="cs"/>
          <w:b/>
          <w:sz w:val="27"/>
          <w:rtl/>
        </w:rPr>
        <w:t xml:space="preserve"> </w:t>
      </w:r>
      <w:r w:rsidRPr="00624CB1">
        <w:rPr>
          <w:rFonts w:ascii="Arial" w:hAnsi="Arial" w:hint="cs"/>
          <w:b/>
          <w:sz w:val="27"/>
          <w:rtl/>
        </w:rPr>
        <w:t>ترقيمة</w:t>
      </w:r>
      <w:r w:rsidRPr="00624CB1">
        <w:rPr>
          <w:rFonts w:hint="cs"/>
          <w:b/>
          <w:sz w:val="27"/>
          <w:rtl/>
        </w:rPr>
        <w:t xml:space="preserve"> </w:t>
      </w:r>
      <w:r w:rsidRPr="00624CB1">
        <w:rPr>
          <w:rFonts w:ascii="Arial" w:hAnsi="Arial" w:hint="cs"/>
          <w:b/>
          <w:sz w:val="27"/>
          <w:rtl/>
        </w:rPr>
        <w:t>نموذجية</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سراج</w:t>
      </w:r>
      <w:r w:rsidRPr="00624CB1">
        <w:rPr>
          <w:rFonts w:hint="cs"/>
          <w:b/>
          <w:sz w:val="27"/>
          <w:rtl/>
        </w:rPr>
        <w:t xml:space="preserve"> </w:t>
      </w:r>
      <w:r w:rsidRPr="00624CB1">
        <w:rPr>
          <w:rFonts w:ascii="Arial" w:hAnsi="Arial" w:hint="cs"/>
          <w:b/>
          <w:sz w:val="27"/>
          <w:rtl/>
        </w:rPr>
        <w:t>اللغة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والتي</w:t>
      </w:r>
      <w:r w:rsidRPr="00624CB1">
        <w:rPr>
          <w:rFonts w:hint="cs"/>
          <w:b/>
          <w:sz w:val="27"/>
          <w:rtl/>
        </w:rPr>
        <w:t xml:space="preserve"> </w:t>
      </w:r>
      <w:r w:rsidRPr="00624CB1">
        <w:rPr>
          <w:rFonts w:ascii="Arial" w:hAnsi="Arial" w:hint="cs"/>
          <w:b/>
          <w:sz w:val="27"/>
          <w:rtl/>
        </w:rPr>
        <w:t>تشتمل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معلومات</w:t>
      </w:r>
      <w:r w:rsidRPr="00624CB1">
        <w:rPr>
          <w:rFonts w:hint="cs"/>
          <w:b/>
          <w:sz w:val="27"/>
          <w:rtl/>
        </w:rPr>
        <w:t xml:space="preserve"> </w:t>
      </w:r>
      <w:r w:rsidRPr="00624CB1">
        <w:rPr>
          <w:rFonts w:ascii="Arial" w:hAnsi="Arial" w:hint="cs"/>
          <w:b/>
          <w:sz w:val="27"/>
          <w:rtl/>
        </w:rPr>
        <w:t>قيِّمة،</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نشرت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مجلة</w:t>
      </w:r>
      <w:r w:rsidRPr="00624CB1">
        <w:rPr>
          <w:rFonts w:hint="cs"/>
          <w:b/>
          <w:sz w:val="27"/>
          <w:rtl/>
        </w:rPr>
        <w:t xml:space="preserve"> </w:t>
      </w:r>
      <w:r w:rsidRPr="00624CB1">
        <w:rPr>
          <w:rFonts w:ascii="Arial" w:hAnsi="Arial" w:hint="cs"/>
          <w:b/>
          <w:sz w:val="27"/>
          <w:rtl/>
        </w:rPr>
        <w:t>بهارستان،</w:t>
      </w:r>
      <w:r w:rsidRPr="00624CB1">
        <w:rPr>
          <w:rFonts w:hint="cs"/>
          <w:b/>
          <w:sz w:val="27"/>
          <w:rtl/>
        </w:rPr>
        <w:t xml:space="preserve"> </w:t>
      </w:r>
      <w:r w:rsidRPr="00624CB1">
        <w:rPr>
          <w:rFonts w:ascii="Arial" w:hAnsi="Arial" w:hint="cs"/>
          <w:b/>
          <w:sz w:val="27"/>
          <w:rtl/>
        </w:rPr>
        <w:t>العدد</w:t>
      </w:r>
      <w:r w:rsidRPr="00624CB1">
        <w:rPr>
          <w:rFonts w:hint="cs"/>
          <w:b/>
          <w:sz w:val="27"/>
          <w:rtl/>
        </w:rPr>
        <w:t xml:space="preserve"> 5</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السنة</w:t>
      </w:r>
      <w:r w:rsidRPr="00624CB1">
        <w:rPr>
          <w:rFonts w:hint="cs"/>
          <w:b/>
          <w:sz w:val="27"/>
          <w:rtl/>
        </w:rPr>
        <w:t xml:space="preserve"> 1381</w:t>
      </w:r>
      <w:r w:rsidRPr="00624CB1">
        <w:rPr>
          <w:rFonts w:ascii="Arial" w:hAnsi="Arial" w:hint="cs"/>
          <w:b/>
          <w:sz w:val="27"/>
          <w:rtl/>
        </w:rPr>
        <w:t>هـ</w:t>
      </w:r>
      <w:r w:rsidRPr="00624CB1">
        <w:rPr>
          <w:rFonts w:hint="cs"/>
          <w:b/>
          <w:sz w:val="27"/>
          <w:rtl/>
        </w:rPr>
        <w:t>.</w:t>
      </w:r>
      <w:r w:rsidRPr="00624CB1">
        <w:rPr>
          <w:rFonts w:ascii="Arial" w:hAnsi="Arial" w:hint="cs"/>
          <w:b/>
          <w:sz w:val="27"/>
          <w:rtl/>
        </w:rPr>
        <w:t>ش،</w:t>
      </w:r>
      <w:r w:rsidRPr="00624CB1">
        <w:rPr>
          <w:rFonts w:hint="cs"/>
          <w:b/>
          <w:sz w:val="27"/>
          <w:rtl/>
        </w:rPr>
        <w:t xml:space="preserve"> </w:t>
      </w:r>
      <w:r w:rsidRPr="00624CB1">
        <w:rPr>
          <w:rFonts w:ascii="Arial" w:hAnsi="Arial" w:hint="cs"/>
          <w:b/>
          <w:sz w:val="27"/>
          <w:rtl/>
        </w:rPr>
        <w:t>بقلم</w:t>
      </w:r>
      <w:r w:rsidRPr="00624CB1">
        <w:rPr>
          <w:rFonts w:hint="cs"/>
          <w:b/>
          <w:sz w:val="27"/>
          <w:rtl/>
        </w:rPr>
        <w:t xml:space="preserve"> </w:t>
      </w:r>
      <w:r w:rsidRPr="00624CB1">
        <w:rPr>
          <w:rFonts w:ascii="Arial" w:hAnsi="Arial" w:hint="cs"/>
          <w:b/>
          <w:sz w:val="27"/>
          <w:rtl/>
        </w:rPr>
        <w:t>الب</w:t>
      </w:r>
      <w:r w:rsidR="00273951">
        <w:rPr>
          <w:rFonts w:ascii="Arial" w:hAnsi="Arial" w:hint="cs"/>
          <w:b/>
          <w:sz w:val="27"/>
          <w:rtl/>
        </w:rPr>
        <w:t>ي</w:t>
      </w:r>
      <w:r w:rsidRPr="00624CB1">
        <w:rPr>
          <w:rFonts w:ascii="Arial" w:hAnsi="Arial" w:hint="cs"/>
          <w:b/>
          <w:sz w:val="27"/>
          <w:rtl/>
        </w:rPr>
        <w:t>بليوغرافي</w:t>
      </w:r>
      <w:r w:rsidRPr="00624CB1">
        <w:rPr>
          <w:rFonts w:hint="cs"/>
          <w:b/>
          <w:sz w:val="27"/>
          <w:rtl/>
        </w:rPr>
        <w:t xml:space="preserve"> </w:t>
      </w:r>
      <w:r w:rsidRPr="00624CB1">
        <w:rPr>
          <w:rFonts w:ascii="Arial" w:hAnsi="Arial" w:hint="cs"/>
          <w:b/>
          <w:sz w:val="27"/>
          <w:rtl/>
        </w:rPr>
        <w:t>البارز</w:t>
      </w:r>
      <w:r w:rsidRPr="00624CB1">
        <w:rPr>
          <w:rFonts w:hint="cs"/>
          <w:b/>
          <w:sz w:val="27"/>
          <w:rtl/>
        </w:rPr>
        <w:t xml:space="preserve"> (</w:t>
      </w:r>
      <w:r w:rsidRPr="00624CB1">
        <w:rPr>
          <w:rFonts w:ascii="Arial" w:hAnsi="Arial" w:hint="cs"/>
          <w:b/>
          <w:sz w:val="27"/>
          <w:rtl/>
        </w:rPr>
        <w:t>عارف</w:t>
      </w:r>
      <w:r w:rsidRPr="00624CB1">
        <w:rPr>
          <w:rFonts w:hint="cs"/>
          <w:b/>
          <w:sz w:val="27"/>
          <w:rtl/>
        </w:rPr>
        <w:t xml:space="preserve"> </w:t>
      </w:r>
      <w:r w:rsidRPr="00624CB1">
        <w:rPr>
          <w:rFonts w:ascii="Arial" w:hAnsi="Arial" w:hint="cs"/>
          <w:b/>
          <w:sz w:val="27"/>
          <w:rtl/>
        </w:rPr>
        <w:t>نوشاهي</w:t>
      </w:r>
      <w:r w:rsidRPr="00624CB1">
        <w:rPr>
          <w:rFonts w:hint="cs"/>
          <w:b/>
          <w:sz w:val="27"/>
          <w:rtl/>
        </w:rPr>
        <w:t xml:space="preserve">). </w:t>
      </w:r>
    </w:p>
    <w:p w:rsidR="0088495C" w:rsidRPr="00624CB1" w:rsidRDefault="0088495C" w:rsidP="0088495C">
      <w:pPr>
        <w:pStyle w:val="Heading3"/>
        <w:rPr>
          <w:color w:val="auto"/>
          <w:rtl/>
        </w:rPr>
      </w:pPr>
      <w:r w:rsidRPr="00624CB1">
        <w:rPr>
          <w:rFonts w:hint="cs"/>
          <w:color w:val="auto"/>
          <w:rtl/>
        </w:rPr>
        <w:lastRenderedPageBreak/>
        <w:t xml:space="preserve">د ـ المخطوطة بوصفها </w:t>
      </w:r>
      <w:r w:rsidRPr="00624CB1">
        <w:rPr>
          <w:rFonts w:hint="eastAsia"/>
          <w:b/>
          <w:color w:val="auto"/>
          <w:rtl/>
        </w:rPr>
        <w:t>«</w:t>
      </w:r>
      <w:r w:rsidRPr="00624CB1">
        <w:rPr>
          <w:rFonts w:hint="cs"/>
          <w:color w:val="auto"/>
          <w:rtl/>
        </w:rPr>
        <w:t>وثيقة تاريخية</w:t>
      </w:r>
      <w:r w:rsidRPr="00624CB1">
        <w:rPr>
          <w:rFonts w:hint="eastAsia"/>
          <w:b/>
          <w:color w:val="auto"/>
          <w:rtl/>
        </w:rPr>
        <w:t>»</w:t>
      </w:r>
      <w:r w:rsidRPr="00624CB1">
        <w:rPr>
          <w:rFonts w:hint="cs"/>
          <w:color w:val="auto"/>
          <w:rtl/>
          <w:lang w:val="en-US"/>
        </w:rPr>
        <w:t xml:space="preserve"> ــــــ</w:t>
      </w:r>
    </w:p>
    <w:p w:rsidR="0088495C" w:rsidRPr="00624CB1" w:rsidRDefault="0088495C" w:rsidP="0088495C">
      <w:pPr>
        <w:rPr>
          <w:b/>
          <w:sz w:val="27"/>
          <w:rtl/>
        </w:rPr>
      </w:pPr>
      <w:r w:rsidRPr="00624CB1">
        <w:rPr>
          <w:rFonts w:ascii="Arial" w:hAnsi="Arial" w:hint="cs"/>
          <w:b/>
          <w:sz w:val="27"/>
          <w:rtl/>
        </w:rPr>
        <w:t>بغضّ</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الاستفادة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المحتوى</w:t>
      </w:r>
      <w:r w:rsidRPr="00624CB1">
        <w:rPr>
          <w:rFonts w:hint="cs"/>
          <w:b/>
          <w:sz w:val="27"/>
          <w:rtl/>
        </w:rPr>
        <w:t xml:space="preserve"> </w:t>
      </w:r>
      <w:r w:rsidRPr="00624CB1">
        <w:rPr>
          <w:rFonts w:ascii="Arial" w:hAnsi="Arial" w:hint="cs"/>
          <w:b/>
          <w:sz w:val="27"/>
          <w:rtl/>
        </w:rPr>
        <w:t>العلمي</w:t>
      </w:r>
      <w:r w:rsidRPr="00624CB1">
        <w:rPr>
          <w:rFonts w:hint="cs"/>
          <w:b/>
          <w:sz w:val="27"/>
          <w:rtl/>
        </w:rPr>
        <w:t xml:space="preserve"> </w:t>
      </w:r>
      <w:r w:rsidRPr="00624CB1">
        <w:rPr>
          <w:rFonts w:ascii="Arial" w:hAnsi="Arial" w:hint="cs"/>
          <w:b/>
          <w:sz w:val="27"/>
          <w:rtl/>
        </w:rPr>
        <w:t>للمخطوطات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التحقيق</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المخطوطة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حدّ</w:t>
      </w:r>
      <w:r w:rsidRPr="00624CB1">
        <w:rPr>
          <w:rFonts w:hint="cs"/>
          <w:b/>
          <w:sz w:val="27"/>
          <w:rtl/>
        </w:rPr>
        <w:t xml:space="preserve"> </w:t>
      </w:r>
      <w:r w:rsidRPr="00624CB1">
        <w:rPr>
          <w:rFonts w:ascii="Arial" w:hAnsi="Arial" w:hint="cs"/>
          <w:b/>
          <w:sz w:val="27"/>
          <w:rtl/>
        </w:rPr>
        <w:t>ذاتها</w:t>
      </w:r>
      <w:r w:rsidRPr="00624CB1">
        <w:rPr>
          <w:rFonts w:hint="cs"/>
          <w:b/>
          <w:sz w:val="27"/>
          <w:rtl/>
        </w:rPr>
        <w:t xml:space="preserve"> </w:t>
      </w:r>
      <w:r w:rsidRPr="00624CB1">
        <w:rPr>
          <w:rFonts w:ascii="Arial" w:hAnsi="Arial" w:hint="cs"/>
          <w:b/>
          <w:sz w:val="27"/>
          <w:rtl/>
        </w:rPr>
        <w:t>تعتبر</w:t>
      </w:r>
      <w:r w:rsidRPr="00624CB1">
        <w:rPr>
          <w:rFonts w:hint="cs"/>
          <w:b/>
          <w:sz w:val="27"/>
          <w:rtl/>
        </w:rPr>
        <w:t xml:space="preserve"> </w:t>
      </w:r>
      <w:r w:rsidRPr="00624CB1">
        <w:rPr>
          <w:rFonts w:ascii="Arial" w:hAnsi="Arial" w:hint="cs"/>
          <w:b/>
          <w:sz w:val="27"/>
          <w:rtl/>
        </w:rPr>
        <w:t>وثيقةً</w:t>
      </w:r>
      <w:r w:rsidRPr="00624CB1">
        <w:rPr>
          <w:rFonts w:hint="cs"/>
          <w:b/>
          <w:sz w:val="27"/>
          <w:rtl/>
        </w:rPr>
        <w:t xml:space="preserve"> </w:t>
      </w:r>
      <w:r w:rsidRPr="00624CB1">
        <w:rPr>
          <w:rFonts w:ascii="Arial" w:hAnsi="Arial" w:hint="cs"/>
          <w:b/>
          <w:sz w:val="27"/>
          <w:rtl/>
        </w:rPr>
        <w:t>تاريخية،</w:t>
      </w:r>
      <w:r w:rsidRPr="00624CB1">
        <w:rPr>
          <w:rFonts w:hint="cs"/>
          <w:b/>
          <w:sz w:val="27"/>
          <w:rtl/>
        </w:rPr>
        <w:t xml:space="preserve"> </w:t>
      </w:r>
      <w:r w:rsidRPr="00624CB1">
        <w:rPr>
          <w:rFonts w:ascii="Arial" w:hAnsi="Arial" w:hint="cs"/>
          <w:b/>
          <w:sz w:val="27"/>
          <w:rtl/>
        </w:rPr>
        <w:t>بمعنى</w:t>
      </w:r>
      <w:r w:rsidRPr="00624CB1">
        <w:rPr>
          <w:rFonts w:hint="cs"/>
          <w:b/>
          <w:sz w:val="27"/>
          <w:rtl/>
        </w:rPr>
        <w:t xml:space="preserve"> </w:t>
      </w:r>
      <w:r w:rsidRPr="00624CB1">
        <w:rPr>
          <w:rFonts w:ascii="Arial" w:hAnsi="Arial" w:hint="cs"/>
          <w:b/>
          <w:sz w:val="27"/>
          <w:rtl/>
        </w:rPr>
        <w:t>أننا</w:t>
      </w:r>
      <w:r w:rsidRPr="00624CB1">
        <w:rPr>
          <w:rFonts w:hint="cs"/>
          <w:b/>
          <w:sz w:val="27"/>
          <w:rtl/>
        </w:rPr>
        <w:t xml:space="preserve"> </w:t>
      </w:r>
      <w:r w:rsidRPr="00624CB1">
        <w:rPr>
          <w:rFonts w:ascii="Arial" w:hAnsi="Arial" w:hint="cs"/>
          <w:b/>
          <w:sz w:val="27"/>
          <w:rtl/>
        </w:rPr>
        <w:t>عندما</w:t>
      </w:r>
      <w:r w:rsidRPr="00624CB1">
        <w:rPr>
          <w:rFonts w:hint="cs"/>
          <w:b/>
          <w:sz w:val="27"/>
          <w:rtl/>
        </w:rPr>
        <w:t xml:space="preserve"> </w:t>
      </w:r>
      <w:r w:rsidRPr="00624CB1">
        <w:rPr>
          <w:rFonts w:ascii="Arial" w:hAnsi="Arial" w:hint="cs"/>
          <w:b/>
          <w:sz w:val="27"/>
          <w:rtl/>
        </w:rPr>
        <w:t>ننظر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الآثار</w:t>
      </w:r>
      <w:r w:rsidRPr="00624CB1">
        <w:rPr>
          <w:rFonts w:hint="cs"/>
          <w:b/>
          <w:sz w:val="27"/>
          <w:rtl/>
        </w:rPr>
        <w:t xml:space="preserve"> </w:t>
      </w:r>
      <w:r w:rsidRPr="00624CB1">
        <w:rPr>
          <w:rFonts w:ascii="Arial" w:hAnsi="Arial" w:hint="cs"/>
          <w:b/>
          <w:sz w:val="27"/>
          <w:rtl/>
        </w:rPr>
        <w:t>المتبقية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القرون</w:t>
      </w:r>
      <w:r w:rsidRPr="00624CB1">
        <w:rPr>
          <w:rFonts w:hint="cs"/>
          <w:b/>
          <w:sz w:val="27"/>
          <w:rtl/>
        </w:rPr>
        <w:t xml:space="preserve"> </w:t>
      </w:r>
      <w:r w:rsidRPr="00624CB1">
        <w:rPr>
          <w:rFonts w:ascii="Arial" w:hAnsi="Arial" w:hint="cs"/>
          <w:b/>
          <w:sz w:val="27"/>
          <w:rtl/>
        </w:rPr>
        <w:t>الماضية،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قبيل</w:t>
      </w:r>
      <w:r w:rsidRPr="00624CB1">
        <w:rPr>
          <w:rFonts w:hint="cs"/>
          <w:b/>
          <w:sz w:val="27"/>
          <w:rtl/>
        </w:rPr>
        <w:t xml:space="preserve">: </w:t>
      </w:r>
      <w:r w:rsidRPr="00624CB1">
        <w:rPr>
          <w:rFonts w:ascii="Arial" w:hAnsi="Arial" w:hint="cs"/>
          <w:b/>
          <w:sz w:val="27"/>
          <w:rtl/>
        </w:rPr>
        <w:t>الجسور</w:t>
      </w:r>
      <w:r w:rsidRPr="00624CB1">
        <w:rPr>
          <w:rFonts w:hint="cs"/>
          <w:b/>
          <w:sz w:val="27"/>
          <w:rtl/>
        </w:rPr>
        <w:t xml:space="preserve"> </w:t>
      </w:r>
      <w:r w:rsidRPr="00624CB1">
        <w:rPr>
          <w:rFonts w:ascii="Arial" w:hAnsi="Arial" w:hint="cs"/>
          <w:b/>
          <w:sz w:val="27"/>
          <w:rtl/>
        </w:rPr>
        <w:t>والجدران</w:t>
      </w:r>
      <w:r w:rsidRPr="00624CB1">
        <w:rPr>
          <w:rFonts w:hint="cs"/>
          <w:b/>
          <w:sz w:val="27"/>
          <w:rtl/>
        </w:rPr>
        <w:t xml:space="preserve"> </w:t>
      </w:r>
      <w:r w:rsidRPr="00624CB1">
        <w:rPr>
          <w:rFonts w:ascii="Arial" w:hAnsi="Arial" w:hint="cs"/>
          <w:b/>
          <w:sz w:val="27"/>
          <w:rtl/>
        </w:rPr>
        <w:t>والقصور</w:t>
      </w:r>
      <w:r w:rsidRPr="00624CB1">
        <w:rPr>
          <w:rFonts w:hint="cs"/>
          <w:b/>
          <w:sz w:val="27"/>
          <w:rtl/>
        </w:rPr>
        <w:t xml:space="preserve"> </w:t>
      </w:r>
      <w:r w:rsidRPr="00624CB1">
        <w:rPr>
          <w:rFonts w:ascii="Arial" w:hAnsi="Arial" w:hint="cs"/>
          <w:b/>
          <w:sz w:val="27"/>
          <w:rtl/>
        </w:rPr>
        <w:t>والمساجد</w:t>
      </w:r>
      <w:r w:rsidRPr="00624CB1">
        <w:rPr>
          <w:rFonts w:hint="cs"/>
          <w:b/>
          <w:sz w:val="27"/>
          <w:rtl/>
        </w:rPr>
        <w:t xml:space="preserve"> </w:t>
      </w:r>
      <w:r w:rsidRPr="00624CB1">
        <w:rPr>
          <w:rFonts w:ascii="Arial" w:hAnsi="Arial" w:hint="cs"/>
          <w:b/>
          <w:sz w:val="27"/>
          <w:rtl/>
        </w:rPr>
        <w:t>والمعابد،</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الأبنية</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القديمة،</w:t>
      </w:r>
      <w:r w:rsidRPr="00624CB1">
        <w:rPr>
          <w:rFonts w:hint="cs"/>
          <w:b/>
          <w:sz w:val="27"/>
          <w:rtl/>
        </w:rPr>
        <w:t xml:space="preserve"> </w:t>
      </w:r>
      <w:r w:rsidRPr="00624CB1">
        <w:rPr>
          <w:rFonts w:ascii="Arial" w:hAnsi="Arial" w:hint="cs"/>
          <w:b/>
          <w:sz w:val="27"/>
          <w:rtl/>
        </w:rPr>
        <w:t>بوصفها</w:t>
      </w:r>
      <w:r w:rsidRPr="00624CB1">
        <w:rPr>
          <w:rFonts w:hint="cs"/>
          <w:b/>
          <w:sz w:val="27"/>
          <w:rtl/>
        </w:rPr>
        <w:t xml:space="preserve"> </w:t>
      </w:r>
      <w:r w:rsidRPr="00624CB1">
        <w:rPr>
          <w:rFonts w:ascii="Arial" w:hAnsi="Arial" w:hint="cs"/>
          <w:b/>
          <w:sz w:val="27"/>
          <w:rtl/>
        </w:rPr>
        <w:t>شيئاً</w:t>
      </w:r>
      <w:r w:rsidRPr="00624CB1">
        <w:rPr>
          <w:rFonts w:hint="cs"/>
          <w:b/>
          <w:sz w:val="27"/>
          <w:rtl/>
        </w:rPr>
        <w:t xml:space="preserve"> </w:t>
      </w:r>
      <w:r w:rsidRPr="00624CB1">
        <w:rPr>
          <w:rFonts w:ascii="Arial" w:hAnsi="Arial" w:hint="cs"/>
          <w:b/>
          <w:sz w:val="27"/>
          <w:rtl/>
        </w:rPr>
        <w:t>تاريخياً،</w:t>
      </w:r>
      <w:r w:rsidRPr="00624CB1">
        <w:rPr>
          <w:rFonts w:hint="cs"/>
          <w:b/>
          <w:sz w:val="27"/>
          <w:rtl/>
        </w:rPr>
        <w:t xml:space="preserve"> </w:t>
      </w:r>
      <w:r w:rsidRPr="00624CB1">
        <w:rPr>
          <w:rFonts w:ascii="Arial" w:hAnsi="Arial" w:hint="cs"/>
          <w:b/>
          <w:sz w:val="27"/>
          <w:rtl/>
        </w:rPr>
        <w:t>يجب</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ننظر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المخطوطة</w:t>
      </w:r>
      <w:r w:rsidRPr="00624CB1">
        <w:rPr>
          <w:rFonts w:hint="cs"/>
          <w:b/>
          <w:sz w:val="27"/>
          <w:rtl/>
        </w:rPr>
        <w:t xml:space="preserve"> </w:t>
      </w:r>
      <w:r w:rsidRPr="00624CB1">
        <w:rPr>
          <w:rFonts w:ascii="Arial" w:hAnsi="Arial" w:hint="cs"/>
          <w:b/>
          <w:sz w:val="27"/>
          <w:rtl/>
        </w:rPr>
        <w:t>بوصفها</w:t>
      </w:r>
      <w:r w:rsidRPr="00624CB1">
        <w:rPr>
          <w:rFonts w:hint="cs"/>
          <w:b/>
          <w:sz w:val="27"/>
          <w:rtl/>
        </w:rPr>
        <w:t xml:space="preserve"> </w:t>
      </w:r>
      <w:r w:rsidRPr="00624CB1">
        <w:rPr>
          <w:rFonts w:ascii="Arial" w:hAnsi="Arial" w:hint="cs"/>
          <w:b/>
          <w:sz w:val="27"/>
          <w:rtl/>
        </w:rPr>
        <w:t>شيئاً</w:t>
      </w:r>
      <w:r w:rsidRPr="00624CB1">
        <w:rPr>
          <w:rFonts w:hint="cs"/>
          <w:b/>
          <w:sz w:val="27"/>
          <w:rtl/>
        </w:rPr>
        <w:t xml:space="preserve"> </w:t>
      </w:r>
      <w:r w:rsidRPr="00624CB1">
        <w:rPr>
          <w:rFonts w:ascii="Arial" w:hAnsi="Arial" w:hint="cs"/>
          <w:b/>
          <w:sz w:val="27"/>
          <w:rtl/>
        </w:rPr>
        <w:t>تاريخياً</w:t>
      </w:r>
      <w:r w:rsidRPr="00624CB1">
        <w:rPr>
          <w:rFonts w:hint="cs"/>
          <w:b/>
          <w:sz w:val="27"/>
          <w:rtl/>
        </w:rPr>
        <w:t xml:space="preserve"> </w:t>
      </w:r>
      <w:r w:rsidRPr="00624CB1">
        <w:rPr>
          <w:rFonts w:ascii="Arial" w:hAnsi="Arial" w:hint="cs"/>
          <w:b/>
          <w:sz w:val="27"/>
          <w:rtl/>
        </w:rPr>
        <w:t>أيضاً</w:t>
      </w:r>
      <w:r w:rsidRPr="00624CB1">
        <w:rPr>
          <w:rFonts w:hint="cs"/>
          <w:b/>
          <w:sz w:val="27"/>
          <w:rtl/>
        </w:rPr>
        <w:t>.</w:t>
      </w:r>
    </w:p>
    <w:p w:rsidR="0088495C" w:rsidRPr="00624CB1" w:rsidRDefault="0088495C" w:rsidP="0044305D">
      <w:pPr>
        <w:spacing w:line="390" w:lineRule="exact"/>
        <w:rPr>
          <w:b/>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القرون</w:t>
      </w:r>
      <w:r w:rsidRPr="00624CB1">
        <w:rPr>
          <w:rFonts w:hint="cs"/>
          <w:b/>
          <w:sz w:val="27"/>
          <w:rtl/>
        </w:rPr>
        <w:t xml:space="preserve"> </w:t>
      </w:r>
      <w:r w:rsidRPr="00624CB1">
        <w:rPr>
          <w:rFonts w:ascii="Arial" w:hAnsi="Arial" w:hint="cs"/>
          <w:b/>
          <w:sz w:val="27"/>
          <w:rtl/>
        </w:rPr>
        <w:t>الأخيرة</w:t>
      </w:r>
      <w:r w:rsidRPr="00624CB1">
        <w:rPr>
          <w:rFonts w:hint="cs"/>
          <w:b/>
          <w:sz w:val="27"/>
          <w:rtl/>
        </w:rPr>
        <w:t xml:space="preserve"> </w:t>
      </w:r>
      <w:r w:rsidRPr="00624CB1">
        <w:rPr>
          <w:rFonts w:ascii="Arial" w:hAnsi="Arial" w:hint="cs"/>
          <w:b/>
          <w:sz w:val="27"/>
          <w:rtl/>
        </w:rPr>
        <w:t>بأمر</w:t>
      </w:r>
      <w:r w:rsidRPr="00624CB1">
        <w:rPr>
          <w:rFonts w:hint="cs"/>
          <w:b/>
          <w:sz w:val="27"/>
          <w:rtl/>
        </w:rPr>
        <w:t xml:space="preserve"> </w:t>
      </w:r>
      <w:r w:rsidRPr="00624CB1">
        <w:rPr>
          <w:rFonts w:ascii="Arial" w:hAnsi="Arial" w:hint="cs"/>
          <w:b/>
          <w:sz w:val="27"/>
          <w:rtl/>
        </w:rPr>
        <w:t>التحقيق</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الأبنية</w:t>
      </w:r>
      <w:r w:rsidRPr="00624CB1">
        <w:rPr>
          <w:rFonts w:hint="cs"/>
          <w:b/>
          <w:sz w:val="27"/>
          <w:rtl/>
        </w:rPr>
        <w:t xml:space="preserve"> </w:t>
      </w:r>
      <w:r w:rsidRPr="00624CB1">
        <w:rPr>
          <w:rFonts w:ascii="Arial" w:hAnsi="Arial" w:hint="cs"/>
          <w:b/>
          <w:sz w:val="27"/>
          <w:rtl/>
        </w:rPr>
        <w:t>والآثار</w:t>
      </w:r>
      <w:r w:rsidRPr="00624CB1">
        <w:rPr>
          <w:rFonts w:hint="cs"/>
          <w:b/>
          <w:sz w:val="27"/>
          <w:rtl/>
        </w:rPr>
        <w:t xml:space="preserve"> </w:t>
      </w:r>
      <w:r w:rsidRPr="00624CB1">
        <w:rPr>
          <w:rFonts w:ascii="Arial" w:hAnsi="Arial" w:hint="cs"/>
          <w:b/>
          <w:sz w:val="27"/>
          <w:rtl/>
        </w:rPr>
        <w:t>المعمارية،</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اتَّضحت</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مكانتها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أبعاد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تكن</w:t>
      </w:r>
      <w:r w:rsidRPr="00624CB1">
        <w:rPr>
          <w:rFonts w:hint="cs"/>
          <w:b/>
          <w:sz w:val="27"/>
          <w:rtl/>
        </w:rPr>
        <w:t xml:space="preserve"> </w:t>
      </w:r>
      <w:r w:rsidRPr="00624CB1">
        <w:rPr>
          <w:rFonts w:ascii="Arial" w:hAnsi="Arial" w:hint="cs"/>
          <w:b/>
          <w:sz w:val="27"/>
          <w:rtl/>
        </w:rPr>
        <w:t>واضحة</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ذلك</w:t>
      </w:r>
      <w:r w:rsidRPr="00624CB1">
        <w:rPr>
          <w:rFonts w:hint="cs"/>
          <w:b/>
          <w:sz w:val="27"/>
          <w:rtl/>
        </w:rPr>
        <w:t>.</w:t>
      </w:r>
    </w:p>
    <w:p w:rsidR="0088495C" w:rsidRPr="00624CB1" w:rsidRDefault="0088495C" w:rsidP="0044305D">
      <w:pPr>
        <w:spacing w:line="390" w:lineRule="exact"/>
        <w:rPr>
          <w:b/>
          <w:sz w:val="27"/>
          <w:rtl/>
        </w:rPr>
      </w:pP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نفعله</w:t>
      </w:r>
      <w:r w:rsidRPr="00624CB1">
        <w:rPr>
          <w:rFonts w:hint="cs"/>
          <w:b/>
          <w:sz w:val="27"/>
          <w:rtl/>
        </w:rPr>
        <w:t xml:space="preserve"> </w:t>
      </w:r>
      <w:r w:rsidRPr="00624CB1">
        <w:rPr>
          <w:rFonts w:ascii="Arial" w:hAnsi="Arial" w:hint="cs"/>
          <w:b/>
          <w:sz w:val="27"/>
          <w:rtl/>
        </w:rPr>
        <w:t>بالمخطوطة؛</w:t>
      </w:r>
      <w:r w:rsidRPr="00624CB1">
        <w:rPr>
          <w:rFonts w:hint="cs"/>
          <w:b/>
          <w:sz w:val="27"/>
          <w:rtl/>
        </w:rPr>
        <w:t xml:space="preserve"> </w:t>
      </w:r>
      <w:r w:rsidRPr="00624CB1">
        <w:rPr>
          <w:rFonts w:ascii="Arial" w:hAnsi="Arial" w:hint="cs"/>
          <w:b/>
          <w:sz w:val="27"/>
          <w:rtl/>
        </w:rPr>
        <w:t>لنكون</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أدَّينا</w:t>
      </w:r>
      <w:r w:rsidRPr="00624CB1">
        <w:rPr>
          <w:rFonts w:hint="cs"/>
          <w:b/>
          <w:sz w:val="27"/>
          <w:rtl/>
        </w:rPr>
        <w:t xml:space="preserve"> </w:t>
      </w:r>
      <w:r w:rsidRPr="00624CB1">
        <w:rPr>
          <w:rFonts w:ascii="Arial" w:hAnsi="Arial" w:hint="cs"/>
          <w:b/>
          <w:sz w:val="27"/>
          <w:rtl/>
        </w:rPr>
        <w:t>حقَّها</w:t>
      </w:r>
      <w:r w:rsidRPr="00624CB1">
        <w:rPr>
          <w:rFonts w:hint="cs"/>
          <w:b/>
          <w:sz w:val="27"/>
          <w:rtl/>
        </w:rPr>
        <w:t xml:space="preserve"> </w:t>
      </w:r>
      <w:r w:rsidRPr="00624CB1">
        <w:rPr>
          <w:rFonts w:ascii="Arial" w:hAnsi="Arial" w:hint="cs"/>
          <w:b/>
          <w:sz w:val="27"/>
          <w:rtl/>
        </w:rPr>
        <w:t>بوصفها</w:t>
      </w:r>
      <w:r w:rsidRPr="00624CB1">
        <w:rPr>
          <w:rFonts w:hint="cs"/>
          <w:b/>
          <w:sz w:val="27"/>
          <w:rtl/>
        </w:rPr>
        <w:t xml:space="preserve"> </w:t>
      </w:r>
      <w:r w:rsidRPr="00624CB1">
        <w:rPr>
          <w:rFonts w:ascii="Arial" w:hAnsi="Arial" w:hint="cs"/>
          <w:b/>
          <w:sz w:val="27"/>
          <w:rtl/>
        </w:rPr>
        <w:t>وثيقةً</w:t>
      </w:r>
      <w:r w:rsidRPr="00624CB1">
        <w:rPr>
          <w:rFonts w:hint="cs"/>
          <w:b/>
          <w:sz w:val="27"/>
          <w:rtl/>
        </w:rPr>
        <w:t xml:space="preserve"> </w:t>
      </w:r>
      <w:r w:rsidRPr="00624CB1">
        <w:rPr>
          <w:rFonts w:ascii="Arial" w:hAnsi="Arial" w:hint="cs"/>
          <w:b/>
          <w:sz w:val="27"/>
          <w:rtl/>
        </w:rPr>
        <w:t>تاريخية؟</w:t>
      </w:r>
    </w:p>
    <w:p w:rsidR="0088495C" w:rsidRPr="00624CB1" w:rsidRDefault="0088495C" w:rsidP="0044305D">
      <w:pPr>
        <w:spacing w:line="390" w:lineRule="exact"/>
        <w:rPr>
          <w:b/>
          <w:sz w:val="27"/>
          <w:rtl/>
        </w:rPr>
      </w:pPr>
      <w:r w:rsidRPr="00624CB1">
        <w:rPr>
          <w:rFonts w:ascii="Arial" w:hAnsi="Arial" w:hint="cs"/>
          <w:b/>
          <w:sz w:val="27"/>
          <w:rtl/>
        </w:rPr>
        <w:t>عندما</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بحوزتنا</w:t>
      </w:r>
      <w:r w:rsidRPr="00624CB1">
        <w:rPr>
          <w:rFonts w:hint="cs"/>
          <w:b/>
          <w:sz w:val="27"/>
          <w:rtl/>
        </w:rPr>
        <w:t xml:space="preserve"> </w:t>
      </w:r>
      <w:r w:rsidRPr="00624CB1">
        <w:rPr>
          <w:rFonts w:ascii="Arial" w:hAnsi="Arial" w:hint="cs"/>
          <w:b/>
          <w:sz w:val="27"/>
          <w:rtl/>
        </w:rPr>
        <w:t>مخطوطةٌ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الهجري</w:t>
      </w:r>
      <w:r w:rsidRPr="00624CB1">
        <w:rPr>
          <w:rFonts w:hint="cs"/>
          <w:b/>
          <w:sz w:val="27"/>
          <w:rtl/>
        </w:rPr>
        <w:t xml:space="preserve"> </w:t>
      </w:r>
      <w:r w:rsidRPr="00624CB1">
        <w:rPr>
          <w:rFonts w:ascii="Arial" w:hAnsi="Arial" w:hint="cs"/>
          <w:b/>
          <w:sz w:val="27"/>
          <w:rtl/>
        </w:rPr>
        <w:t>السادس</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نقوم</w:t>
      </w:r>
      <w:r w:rsidRPr="00624CB1">
        <w:rPr>
          <w:rFonts w:hint="cs"/>
          <w:b/>
          <w:sz w:val="27"/>
          <w:rtl/>
        </w:rPr>
        <w:t xml:space="preserve"> </w:t>
      </w:r>
      <w:r w:rsidRPr="00624CB1">
        <w:rPr>
          <w:rFonts w:ascii="Arial" w:hAnsi="Arial" w:hint="cs"/>
          <w:b/>
          <w:sz w:val="27"/>
          <w:rtl/>
        </w:rPr>
        <w:t>بالعديد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أنواع</w:t>
      </w:r>
      <w:r w:rsidRPr="00624CB1">
        <w:rPr>
          <w:rFonts w:hint="cs"/>
          <w:b/>
          <w:sz w:val="27"/>
          <w:rtl/>
        </w:rPr>
        <w:t xml:space="preserve"> </w:t>
      </w:r>
      <w:r w:rsidRPr="00624CB1">
        <w:rPr>
          <w:rFonts w:ascii="Arial" w:hAnsi="Arial" w:hint="cs"/>
          <w:b/>
          <w:sz w:val="27"/>
          <w:rtl/>
        </w:rPr>
        <w:t>التحقيقات</w:t>
      </w:r>
      <w:r w:rsidRPr="00624CB1">
        <w:rPr>
          <w:rFonts w:hint="cs"/>
          <w:b/>
          <w:sz w:val="27"/>
          <w:rtl/>
        </w:rPr>
        <w:t xml:space="preserve"> </w:t>
      </w:r>
      <w:r w:rsidRPr="00624CB1">
        <w:rPr>
          <w:rFonts w:ascii="Arial" w:hAnsi="Arial" w:hint="cs"/>
          <w:b/>
          <w:sz w:val="27"/>
          <w:rtl/>
        </w:rPr>
        <w:t>بشأنها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الدرجة</w:t>
      </w:r>
      <w:r w:rsidRPr="00624CB1">
        <w:rPr>
          <w:rFonts w:hint="cs"/>
          <w:b/>
          <w:sz w:val="27"/>
          <w:rtl/>
        </w:rPr>
        <w:t xml:space="preserve"> </w:t>
      </w:r>
      <w:r w:rsidRPr="00624CB1">
        <w:rPr>
          <w:rFonts w:ascii="Arial" w:hAnsi="Arial" w:hint="cs"/>
          <w:b/>
          <w:sz w:val="27"/>
          <w:rtl/>
        </w:rPr>
        <w:t>الأولى</w:t>
      </w:r>
      <w:r w:rsidRPr="00624CB1">
        <w:rPr>
          <w:rFonts w:hint="cs"/>
          <w:b/>
          <w:sz w:val="27"/>
          <w:rtl/>
        </w:rPr>
        <w:t xml:space="preserve"> </w:t>
      </w:r>
      <w:r w:rsidRPr="00624CB1">
        <w:rPr>
          <w:rFonts w:ascii="Arial" w:hAnsi="Arial" w:hint="cs"/>
          <w:b/>
          <w:sz w:val="27"/>
          <w:rtl/>
        </w:rPr>
        <w:t>تعتبر</w:t>
      </w:r>
      <w:r w:rsidRPr="00624CB1">
        <w:rPr>
          <w:rFonts w:hint="cs"/>
          <w:b/>
          <w:sz w:val="27"/>
          <w:rtl/>
        </w:rPr>
        <w:t xml:space="preserve"> </w:t>
      </w:r>
      <w:r w:rsidRPr="00624CB1">
        <w:rPr>
          <w:rFonts w:ascii="Arial" w:hAnsi="Arial" w:hint="cs"/>
          <w:b/>
          <w:sz w:val="27"/>
          <w:rtl/>
        </w:rPr>
        <w:t>أوراق</w:t>
      </w:r>
      <w:r w:rsidRPr="00624CB1">
        <w:rPr>
          <w:rFonts w:hint="cs"/>
          <w:b/>
          <w:sz w:val="27"/>
          <w:rtl/>
        </w:rPr>
        <w:t xml:space="preserve"> </w:t>
      </w:r>
      <w:r w:rsidRPr="00624CB1">
        <w:rPr>
          <w:rFonts w:ascii="Arial" w:hAnsi="Arial" w:hint="cs"/>
          <w:b/>
          <w:sz w:val="27"/>
          <w:rtl/>
        </w:rPr>
        <w:t>المخطوطة،</w:t>
      </w:r>
      <w:r w:rsidRPr="00624CB1">
        <w:rPr>
          <w:rFonts w:hint="cs"/>
          <w:b/>
          <w:sz w:val="27"/>
          <w:rtl/>
        </w:rPr>
        <w:t xml:space="preserve"> </w:t>
      </w:r>
      <w:r w:rsidRPr="00624CB1">
        <w:rPr>
          <w:rFonts w:ascii="Arial" w:hAnsi="Arial" w:hint="cs"/>
          <w:b/>
          <w:sz w:val="27"/>
          <w:rtl/>
        </w:rPr>
        <w:t>بوصفها</w:t>
      </w:r>
      <w:r w:rsidRPr="00624CB1">
        <w:rPr>
          <w:rFonts w:hint="cs"/>
          <w:b/>
          <w:sz w:val="27"/>
          <w:rtl/>
        </w:rPr>
        <w:t xml:space="preserve"> </w:t>
      </w:r>
      <w:r w:rsidRPr="00624CB1">
        <w:rPr>
          <w:rFonts w:ascii="Arial" w:hAnsi="Arial" w:hint="cs"/>
          <w:b/>
          <w:sz w:val="27"/>
          <w:rtl/>
        </w:rPr>
        <w:t>ظاهرة</w:t>
      </w:r>
      <w:r w:rsidRPr="00624CB1">
        <w:rPr>
          <w:rFonts w:hint="cs"/>
          <w:b/>
          <w:sz w:val="27"/>
          <w:rtl/>
        </w:rPr>
        <w:t xml:space="preserve"> </w:t>
      </w:r>
      <w:r w:rsidRPr="00624CB1">
        <w:rPr>
          <w:rFonts w:ascii="Arial" w:hAnsi="Arial" w:hint="cs"/>
          <w:b/>
          <w:sz w:val="27"/>
          <w:rtl/>
        </w:rPr>
        <w:t>حضارية،</w:t>
      </w:r>
      <w:r w:rsidRPr="00624CB1">
        <w:rPr>
          <w:rFonts w:hint="cs"/>
          <w:b/>
          <w:sz w:val="27"/>
          <w:rtl/>
        </w:rPr>
        <w:t xml:space="preserve"> </w:t>
      </w:r>
      <w:r w:rsidRPr="00624CB1">
        <w:rPr>
          <w:rFonts w:ascii="Arial" w:hAnsi="Arial" w:hint="cs"/>
          <w:b/>
          <w:sz w:val="27"/>
          <w:rtl/>
        </w:rPr>
        <w:t>قابلةً</w:t>
      </w:r>
      <w:r w:rsidRPr="00624CB1">
        <w:rPr>
          <w:rFonts w:hint="cs"/>
          <w:b/>
          <w:sz w:val="27"/>
          <w:rtl/>
        </w:rPr>
        <w:t xml:space="preserve"> </w:t>
      </w:r>
      <w:r w:rsidRPr="00624CB1">
        <w:rPr>
          <w:rFonts w:ascii="Arial" w:hAnsi="Arial" w:hint="cs"/>
          <w:b/>
          <w:sz w:val="27"/>
          <w:rtl/>
        </w:rPr>
        <w:t>للدراسة،</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نبحث</w:t>
      </w:r>
      <w:r w:rsidRPr="00624CB1">
        <w:rPr>
          <w:rFonts w:hint="cs"/>
          <w:b/>
          <w:sz w:val="27"/>
          <w:rtl/>
        </w:rPr>
        <w:t xml:space="preserve"> </w:t>
      </w:r>
      <w:r w:rsidRPr="00624CB1">
        <w:rPr>
          <w:rFonts w:ascii="Arial" w:hAnsi="Arial" w:hint="cs"/>
          <w:b/>
          <w:sz w:val="27"/>
          <w:rtl/>
        </w:rPr>
        <w:t>فيما</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الورق</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بُخارى</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إصفهان</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غيرهما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الدرجة</w:t>
      </w:r>
      <w:r w:rsidRPr="00624CB1">
        <w:rPr>
          <w:rFonts w:hint="cs"/>
          <w:b/>
          <w:sz w:val="27"/>
          <w:rtl/>
        </w:rPr>
        <w:t xml:space="preserve"> </w:t>
      </w:r>
      <w:r w:rsidRPr="00624CB1">
        <w:rPr>
          <w:rFonts w:ascii="Arial" w:hAnsi="Arial" w:hint="cs"/>
          <w:b/>
          <w:sz w:val="27"/>
          <w:rtl/>
        </w:rPr>
        <w:t>الثانية</w:t>
      </w:r>
      <w:r w:rsidRPr="00624CB1">
        <w:rPr>
          <w:rFonts w:hint="cs"/>
          <w:b/>
          <w:sz w:val="27"/>
          <w:rtl/>
        </w:rPr>
        <w:t xml:space="preserve"> </w:t>
      </w:r>
      <w:r w:rsidRPr="00624CB1">
        <w:rPr>
          <w:rFonts w:ascii="Arial" w:hAnsi="Arial" w:hint="cs"/>
          <w:b/>
          <w:sz w:val="27"/>
          <w:rtl/>
        </w:rPr>
        <w:t>يحظى</w:t>
      </w:r>
      <w:r w:rsidRPr="00624CB1">
        <w:rPr>
          <w:rFonts w:hint="cs"/>
          <w:b/>
          <w:sz w:val="27"/>
          <w:rtl/>
        </w:rPr>
        <w:t xml:space="preserve"> </w:t>
      </w:r>
      <w:r w:rsidRPr="00624CB1">
        <w:rPr>
          <w:rFonts w:ascii="Arial" w:hAnsi="Arial" w:hint="cs"/>
          <w:b/>
          <w:sz w:val="27"/>
          <w:rtl/>
        </w:rPr>
        <w:t>الحبر</w:t>
      </w:r>
      <w:r w:rsidRPr="00624CB1">
        <w:rPr>
          <w:rFonts w:hint="cs"/>
          <w:b/>
          <w:sz w:val="27"/>
          <w:rtl/>
        </w:rPr>
        <w:t xml:space="preserve"> </w:t>
      </w:r>
      <w:r w:rsidRPr="00624CB1">
        <w:rPr>
          <w:rFonts w:ascii="Arial" w:hAnsi="Arial" w:hint="cs"/>
          <w:b/>
          <w:sz w:val="27"/>
          <w:rtl/>
        </w:rPr>
        <w:t>المستعمل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الكتابة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الأوراق</w:t>
      </w:r>
      <w:r w:rsidRPr="00624CB1">
        <w:rPr>
          <w:rFonts w:hint="cs"/>
          <w:b/>
          <w:sz w:val="27"/>
          <w:rtl/>
        </w:rPr>
        <w:t xml:space="preserve"> </w:t>
      </w:r>
      <w:r w:rsidRPr="00624CB1">
        <w:rPr>
          <w:rFonts w:ascii="Arial" w:hAnsi="Arial" w:hint="cs"/>
          <w:b/>
          <w:sz w:val="27"/>
          <w:rtl/>
        </w:rPr>
        <w:t>بأهمِّية</w:t>
      </w:r>
      <w:r w:rsidRPr="00624CB1">
        <w:rPr>
          <w:rFonts w:hint="cs"/>
          <w:b/>
          <w:sz w:val="27"/>
          <w:rtl/>
        </w:rPr>
        <w:t xml:space="preserve"> </w:t>
      </w:r>
      <w:r w:rsidRPr="00624CB1">
        <w:rPr>
          <w:rFonts w:ascii="Arial" w:hAnsi="Arial" w:hint="cs"/>
          <w:b/>
          <w:sz w:val="27"/>
          <w:rtl/>
        </w:rPr>
        <w:t>كبرى،</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نصل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الأدوات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الناس</w:t>
      </w:r>
      <w:r w:rsidRPr="00624CB1">
        <w:rPr>
          <w:rFonts w:hint="cs"/>
          <w:b/>
          <w:sz w:val="27"/>
          <w:rtl/>
        </w:rPr>
        <w:t xml:space="preserve"> </w:t>
      </w:r>
      <w:r w:rsidRPr="00624CB1">
        <w:rPr>
          <w:rFonts w:ascii="Arial" w:hAnsi="Arial" w:hint="cs"/>
          <w:b/>
          <w:sz w:val="27"/>
          <w:rtl/>
        </w:rPr>
        <w:t>يستعملونها</w:t>
      </w:r>
      <w:r w:rsidRPr="00624CB1">
        <w:rPr>
          <w:rFonts w:hint="cs"/>
          <w:b/>
          <w:sz w:val="27"/>
          <w:rtl/>
        </w:rPr>
        <w:t xml:space="preserve"> </w:t>
      </w:r>
      <w:r w:rsidRPr="00624CB1">
        <w:rPr>
          <w:rFonts w:ascii="Arial" w:hAnsi="Arial" w:hint="cs"/>
          <w:b/>
          <w:sz w:val="27"/>
          <w:rtl/>
        </w:rPr>
        <w:t>للكتابة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الحين</w:t>
      </w:r>
      <w:r w:rsidRPr="00624CB1">
        <w:rPr>
          <w:rFonts w:hint="cs"/>
          <w:b/>
          <w:sz w:val="27"/>
          <w:rtl/>
        </w:rPr>
        <w:t xml:space="preserve">. </w:t>
      </w:r>
      <w:r w:rsidRPr="00624CB1">
        <w:rPr>
          <w:rFonts w:ascii="Arial" w:hAnsi="Arial" w:hint="cs"/>
          <w:b/>
          <w:sz w:val="27"/>
          <w:rtl/>
        </w:rPr>
        <w:t>يضاف</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أنواع</w:t>
      </w:r>
      <w:r w:rsidRPr="00624CB1">
        <w:rPr>
          <w:rFonts w:hint="cs"/>
          <w:b/>
          <w:sz w:val="27"/>
          <w:rtl/>
        </w:rPr>
        <w:t xml:space="preserve"> </w:t>
      </w:r>
      <w:r w:rsidRPr="00624CB1">
        <w:rPr>
          <w:rFonts w:ascii="Arial" w:hAnsi="Arial" w:hint="cs"/>
          <w:b/>
          <w:sz w:val="27"/>
          <w:rtl/>
        </w:rPr>
        <w:t>التذهيب،</w:t>
      </w:r>
      <w:r w:rsidRPr="00624CB1">
        <w:rPr>
          <w:rFonts w:hint="cs"/>
          <w:b/>
          <w:sz w:val="27"/>
          <w:rtl/>
        </w:rPr>
        <w:t xml:space="preserve"> </w:t>
      </w:r>
      <w:r w:rsidRPr="00624CB1">
        <w:rPr>
          <w:rFonts w:ascii="Arial" w:hAnsi="Arial" w:hint="cs"/>
          <w:b/>
          <w:sz w:val="27"/>
          <w:rtl/>
        </w:rPr>
        <w:t>وكيفية</w:t>
      </w:r>
      <w:r w:rsidRPr="00624CB1">
        <w:rPr>
          <w:rFonts w:hint="cs"/>
          <w:b/>
          <w:sz w:val="27"/>
          <w:rtl/>
        </w:rPr>
        <w:t xml:space="preserve"> </w:t>
      </w:r>
      <w:r w:rsidRPr="00624CB1">
        <w:rPr>
          <w:rFonts w:ascii="Arial" w:hAnsi="Arial" w:hint="cs"/>
          <w:b/>
          <w:sz w:val="27"/>
          <w:rtl/>
        </w:rPr>
        <w:t>الخطوط،</w:t>
      </w:r>
      <w:r w:rsidRPr="00624CB1">
        <w:rPr>
          <w:rFonts w:hint="cs"/>
          <w:b/>
          <w:sz w:val="27"/>
          <w:rtl/>
        </w:rPr>
        <w:t xml:space="preserve"> </w:t>
      </w:r>
      <w:r w:rsidRPr="00624CB1">
        <w:rPr>
          <w:rFonts w:ascii="Arial" w:hAnsi="Arial" w:hint="cs"/>
          <w:b/>
          <w:sz w:val="27"/>
          <w:rtl/>
        </w:rPr>
        <w:t>وأبعاد</w:t>
      </w:r>
      <w:r w:rsidRPr="00624CB1">
        <w:rPr>
          <w:rFonts w:hint="cs"/>
          <w:b/>
          <w:sz w:val="27"/>
          <w:rtl/>
        </w:rPr>
        <w:t xml:space="preserve"> </w:t>
      </w:r>
      <w:r w:rsidRPr="00624CB1">
        <w:rPr>
          <w:rFonts w:ascii="Arial" w:hAnsi="Arial" w:hint="cs"/>
          <w:b/>
          <w:sz w:val="27"/>
          <w:rtl/>
        </w:rPr>
        <w:t>السطور</w:t>
      </w:r>
      <w:r w:rsidRPr="00624CB1">
        <w:rPr>
          <w:rFonts w:hint="cs"/>
          <w:b/>
          <w:sz w:val="27"/>
          <w:rtl/>
        </w:rPr>
        <w:t xml:space="preserve"> </w:t>
      </w:r>
      <w:r w:rsidRPr="00624CB1">
        <w:rPr>
          <w:rFonts w:ascii="Arial" w:hAnsi="Arial" w:hint="cs"/>
          <w:b/>
          <w:sz w:val="27"/>
          <w:rtl/>
        </w:rPr>
        <w:t>والصفحات،</w:t>
      </w:r>
      <w:r w:rsidRPr="00624CB1">
        <w:rPr>
          <w:rFonts w:hint="cs"/>
          <w:b/>
          <w:sz w:val="27"/>
          <w:rtl/>
        </w:rPr>
        <w:t xml:space="preserve"> </w:t>
      </w:r>
      <w:r w:rsidRPr="00624CB1">
        <w:rPr>
          <w:rFonts w:ascii="Arial" w:hAnsi="Arial" w:hint="cs"/>
          <w:b/>
          <w:sz w:val="27"/>
          <w:rtl/>
        </w:rPr>
        <w:t>والتجليد،</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الأخرى</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تحظى</w:t>
      </w:r>
      <w:r w:rsidRPr="00624CB1">
        <w:rPr>
          <w:rFonts w:hint="cs"/>
          <w:b/>
          <w:sz w:val="27"/>
          <w:rtl/>
        </w:rPr>
        <w:t xml:space="preserve"> </w:t>
      </w:r>
      <w:r w:rsidRPr="00624CB1">
        <w:rPr>
          <w:rFonts w:ascii="Arial" w:hAnsi="Arial" w:hint="cs"/>
          <w:b/>
          <w:sz w:val="27"/>
          <w:rtl/>
        </w:rPr>
        <w:t>بأهمِّية</w:t>
      </w:r>
      <w:r w:rsidRPr="00624CB1">
        <w:rPr>
          <w:rFonts w:hint="cs"/>
          <w:b/>
          <w:sz w:val="27"/>
          <w:rtl/>
        </w:rPr>
        <w:t xml:space="preserve"> </w:t>
      </w:r>
      <w:r w:rsidRPr="00624CB1">
        <w:rPr>
          <w:rFonts w:ascii="Arial" w:hAnsi="Arial" w:hint="cs"/>
          <w:b/>
          <w:sz w:val="27"/>
          <w:rtl/>
        </w:rPr>
        <w:t>كبيرة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الزاوية</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والحضارية</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العالم</w:t>
      </w:r>
      <w:r w:rsidRPr="00624CB1">
        <w:rPr>
          <w:rFonts w:hint="cs"/>
          <w:b/>
          <w:sz w:val="27"/>
          <w:rtl/>
        </w:rPr>
        <w:t xml:space="preserve"> </w:t>
      </w:r>
      <w:r w:rsidRPr="00624CB1">
        <w:rPr>
          <w:rFonts w:ascii="Arial" w:hAnsi="Arial" w:hint="cs"/>
          <w:b/>
          <w:sz w:val="27"/>
          <w:rtl/>
        </w:rPr>
        <w:t>الإسلامي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يزال</w:t>
      </w:r>
      <w:r w:rsidRPr="00624CB1">
        <w:rPr>
          <w:rFonts w:hint="cs"/>
          <w:b/>
          <w:sz w:val="27"/>
          <w:rtl/>
        </w:rPr>
        <w:t xml:space="preserve"> </w:t>
      </w:r>
      <w:r w:rsidRPr="00624CB1">
        <w:rPr>
          <w:rFonts w:ascii="Arial" w:hAnsi="Arial" w:hint="cs"/>
          <w:b/>
          <w:sz w:val="27"/>
          <w:rtl/>
        </w:rPr>
        <w:t>يعاني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المجال</w:t>
      </w:r>
      <w:r w:rsidRPr="00624CB1">
        <w:rPr>
          <w:rFonts w:hint="cs"/>
          <w:b/>
          <w:sz w:val="27"/>
          <w:rtl/>
        </w:rPr>
        <w:t xml:space="preserve"> </w:t>
      </w:r>
      <w:r w:rsidRPr="00624CB1">
        <w:rPr>
          <w:rFonts w:ascii="Arial" w:hAnsi="Arial" w:hint="cs"/>
          <w:b/>
          <w:sz w:val="27"/>
          <w:rtl/>
        </w:rPr>
        <w:t>ضَعْفاً،</w:t>
      </w:r>
      <w:r w:rsidRPr="00624CB1">
        <w:rPr>
          <w:rFonts w:hint="cs"/>
          <w:b/>
          <w:sz w:val="27"/>
          <w:rtl/>
        </w:rPr>
        <w:t xml:space="preserve"> </w:t>
      </w:r>
      <w:r w:rsidRPr="00624CB1">
        <w:rPr>
          <w:rFonts w:ascii="Arial" w:hAnsi="Arial" w:hint="cs"/>
          <w:b/>
          <w:sz w:val="27"/>
          <w:rtl/>
        </w:rPr>
        <w:t>وافتقاراً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المختبرات</w:t>
      </w:r>
      <w:r w:rsidRPr="00624CB1">
        <w:rPr>
          <w:rFonts w:hint="cs"/>
          <w:b/>
          <w:sz w:val="27"/>
          <w:rtl/>
        </w:rPr>
        <w:t xml:space="preserve"> </w:t>
      </w:r>
      <w:r w:rsidRPr="00624CB1">
        <w:rPr>
          <w:rFonts w:ascii="Arial" w:hAnsi="Arial" w:hint="cs"/>
          <w:b/>
          <w:sz w:val="27"/>
          <w:rtl/>
        </w:rPr>
        <w:t>المزوّدة</w:t>
      </w:r>
      <w:r w:rsidRPr="00624CB1">
        <w:rPr>
          <w:rFonts w:hint="cs"/>
          <w:b/>
          <w:sz w:val="27"/>
          <w:rtl/>
        </w:rPr>
        <w:t xml:space="preserve"> </w:t>
      </w:r>
      <w:r w:rsidRPr="00624CB1">
        <w:rPr>
          <w:rFonts w:ascii="Arial" w:hAnsi="Arial" w:hint="cs"/>
          <w:b/>
          <w:sz w:val="27"/>
          <w:rtl/>
        </w:rPr>
        <w:t>بالأجهزة</w:t>
      </w:r>
      <w:r w:rsidRPr="00624CB1">
        <w:rPr>
          <w:rFonts w:hint="cs"/>
          <w:b/>
          <w:sz w:val="27"/>
          <w:rtl/>
        </w:rPr>
        <w:t xml:space="preserve"> </w:t>
      </w:r>
      <w:r w:rsidRPr="00624CB1">
        <w:rPr>
          <w:rFonts w:ascii="Arial" w:hAnsi="Arial" w:hint="cs"/>
          <w:b/>
          <w:sz w:val="27"/>
          <w:rtl/>
        </w:rPr>
        <w:t>الحديثة</w:t>
      </w:r>
      <w:r w:rsidRPr="00624CB1">
        <w:rPr>
          <w:rFonts w:hint="cs"/>
          <w:b/>
          <w:sz w:val="27"/>
          <w:rtl/>
        </w:rPr>
        <w:t xml:space="preserve"> </w:t>
      </w:r>
      <w:r w:rsidRPr="00624CB1">
        <w:rPr>
          <w:rFonts w:ascii="Arial" w:hAnsi="Arial" w:hint="cs"/>
          <w:b/>
          <w:sz w:val="27"/>
          <w:rtl/>
        </w:rPr>
        <w:t>والمتطوّرة؛</w:t>
      </w:r>
      <w:r w:rsidRPr="00624CB1">
        <w:rPr>
          <w:rFonts w:hint="cs"/>
          <w:b/>
          <w:sz w:val="27"/>
          <w:rtl/>
        </w:rPr>
        <w:t xml:space="preserve"> </w:t>
      </w:r>
      <w:r w:rsidRPr="00624CB1">
        <w:rPr>
          <w:rFonts w:ascii="Arial" w:hAnsi="Arial" w:hint="cs"/>
          <w:b/>
          <w:sz w:val="27"/>
          <w:rtl/>
        </w:rPr>
        <w:t>لدراسة</w:t>
      </w:r>
      <w:r w:rsidRPr="00624CB1">
        <w:rPr>
          <w:rFonts w:hint="cs"/>
          <w:b/>
          <w:sz w:val="27"/>
          <w:rtl/>
        </w:rPr>
        <w:t xml:space="preserve"> </w:t>
      </w:r>
      <w:r w:rsidRPr="00624CB1">
        <w:rPr>
          <w:rFonts w:ascii="Arial" w:hAnsi="Arial" w:hint="cs"/>
          <w:b/>
          <w:sz w:val="27"/>
          <w:rtl/>
        </w:rPr>
        <w:t>وتقييم</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الكمّ</w:t>
      </w:r>
      <w:r w:rsidRPr="00624CB1">
        <w:rPr>
          <w:rFonts w:hint="cs"/>
          <w:b/>
          <w:sz w:val="27"/>
          <w:rtl/>
        </w:rPr>
        <w:t xml:space="preserve"> </w:t>
      </w:r>
      <w:r w:rsidRPr="00624CB1">
        <w:rPr>
          <w:rFonts w:ascii="Arial" w:hAnsi="Arial" w:hint="cs"/>
          <w:b/>
          <w:sz w:val="27"/>
          <w:rtl/>
        </w:rPr>
        <w:t>الهائل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المنتشرة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الأقطار</w:t>
      </w:r>
      <w:r w:rsidRPr="00624CB1">
        <w:rPr>
          <w:rFonts w:hint="cs"/>
          <w:b/>
          <w:sz w:val="27"/>
          <w:rtl/>
        </w:rPr>
        <w:t xml:space="preserve"> </w:t>
      </w:r>
      <w:r w:rsidRPr="00624CB1">
        <w:rPr>
          <w:rFonts w:ascii="Arial" w:hAnsi="Arial" w:hint="cs"/>
          <w:b/>
          <w:sz w:val="27"/>
          <w:rtl/>
        </w:rPr>
        <w:t>الإسلامية</w:t>
      </w:r>
      <w:r w:rsidRPr="00624CB1">
        <w:rPr>
          <w:rFonts w:hint="cs"/>
          <w:b/>
          <w:sz w:val="27"/>
          <w:rtl/>
        </w:rPr>
        <w:t xml:space="preserve"> </w:t>
      </w:r>
      <w:r w:rsidRPr="00624CB1">
        <w:rPr>
          <w:rFonts w:ascii="Arial" w:hAnsi="Arial" w:hint="cs"/>
          <w:b/>
          <w:sz w:val="27"/>
          <w:rtl/>
        </w:rPr>
        <w:t>المختلفة</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المجال</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القيام</w:t>
      </w:r>
      <w:r w:rsidRPr="00624CB1">
        <w:rPr>
          <w:rFonts w:hint="cs"/>
          <w:b/>
          <w:sz w:val="27"/>
          <w:rtl/>
        </w:rPr>
        <w:t xml:space="preserve"> </w:t>
      </w:r>
      <w:r w:rsidRPr="00624CB1">
        <w:rPr>
          <w:rFonts w:ascii="Arial" w:hAnsi="Arial" w:hint="cs"/>
          <w:b/>
          <w:sz w:val="27"/>
          <w:rtl/>
        </w:rPr>
        <w:t>بمئات</w:t>
      </w:r>
      <w:r w:rsidRPr="00624CB1">
        <w:rPr>
          <w:rFonts w:hint="cs"/>
          <w:b/>
          <w:sz w:val="27"/>
          <w:rtl/>
        </w:rPr>
        <w:t xml:space="preserve"> </w:t>
      </w:r>
      <w:r w:rsidRPr="00624CB1">
        <w:rPr>
          <w:rFonts w:ascii="Arial" w:hAnsi="Arial" w:hint="cs"/>
          <w:b/>
          <w:sz w:val="27"/>
          <w:rtl/>
        </w:rPr>
        <w:t>التحقيقات</w:t>
      </w:r>
      <w:r w:rsidRPr="00624CB1">
        <w:rPr>
          <w:rFonts w:hint="cs"/>
          <w:b/>
          <w:sz w:val="27"/>
          <w:rtl/>
        </w:rPr>
        <w:t xml:space="preserve"> </w:t>
      </w:r>
      <w:r w:rsidRPr="00624CB1">
        <w:rPr>
          <w:rFonts w:ascii="Arial" w:hAnsi="Arial" w:hint="cs"/>
          <w:b/>
          <w:sz w:val="27"/>
          <w:rtl/>
        </w:rPr>
        <w:t>والأبحاث</w:t>
      </w:r>
      <w:r w:rsidRPr="00624CB1">
        <w:rPr>
          <w:rFonts w:hint="cs"/>
          <w:b/>
          <w:sz w:val="27"/>
          <w:rtl/>
        </w:rPr>
        <w:t xml:space="preserve"> </w:t>
      </w:r>
      <w:r w:rsidRPr="00624CB1">
        <w:rPr>
          <w:rFonts w:ascii="Arial" w:hAnsi="Arial" w:hint="cs"/>
          <w:b/>
          <w:sz w:val="27"/>
          <w:rtl/>
        </w:rPr>
        <w:t>حول</w:t>
      </w:r>
      <w:r w:rsidRPr="00624CB1">
        <w:rPr>
          <w:rFonts w:hint="cs"/>
          <w:b/>
          <w:sz w:val="27"/>
          <w:rtl/>
        </w:rPr>
        <w:t xml:space="preserve"> </w:t>
      </w:r>
      <w:r w:rsidRPr="00624CB1">
        <w:rPr>
          <w:rFonts w:ascii="Arial" w:hAnsi="Arial" w:hint="cs"/>
          <w:b/>
          <w:sz w:val="27"/>
          <w:rtl/>
        </w:rPr>
        <w:t>الآثار</w:t>
      </w:r>
      <w:r w:rsidRPr="00624CB1">
        <w:rPr>
          <w:rFonts w:hint="cs"/>
          <w:b/>
          <w:sz w:val="27"/>
          <w:rtl/>
        </w:rPr>
        <w:t xml:space="preserve"> </w:t>
      </w:r>
      <w:r w:rsidRPr="00624CB1">
        <w:rPr>
          <w:rFonts w:ascii="Arial" w:hAnsi="Arial" w:hint="cs"/>
          <w:b/>
          <w:sz w:val="27"/>
          <w:rtl/>
        </w:rPr>
        <w:t>المتنوِّعة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مختلف</w:t>
      </w:r>
      <w:r w:rsidRPr="00624CB1">
        <w:rPr>
          <w:rFonts w:hint="cs"/>
          <w:b/>
          <w:sz w:val="27"/>
          <w:rtl/>
        </w:rPr>
        <w:t xml:space="preserve"> </w:t>
      </w:r>
      <w:r w:rsidRPr="00624CB1">
        <w:rPr>
          <w:rFonts w:ascii="Arial" w:hAnsi="Arial" w:hint="cs"/>
          <w:b/>
          <w:sz w:val="27"/>
          <w:rtl/>
        </w:rPr>
        <w:t>القرون</w:t>
      </w:r>
      <w:r w:rsidRPr="00624CB1">
        <w:rPr>
          <w:rFonts w:hint="cs"/>
          <w:b/>
          <w:sz w:val="27"/>
          <w:rtl/>
        </w:rPr>
        <w:t xml:space="preserve"> </w:t>
      </w:r>
      <w:r w:rsidRPr="00624CB1">
        <w:rPr>
          <w:rFonts w:ascii="Arial" w:hAnsi="Arial" w:hint="cs"/>
          <w:b/>
          <w:sz w:val="27"/>
          <w:rtl/>
        </w:rPr>
        <w:t>المنصرمة</w:t>
      </w:r>
      <w:r w:rsidRPr="00624CB1">
        <w:rPr>
          <w:rFonts w:hint="cs"/>
          <w:b/>
          <w:sz w:val="27"/>
          <w:rtl/>
        </w:rPr>
        <w:t xml:space="preserve">. </w:t>
      </w:r>
    </w:p>
    <w:p w:rsidR="0088495C" w:rsidRPr="00624CB1" w:rsidRDefault="0088495C" w:rsidP="0088495C">
      <w:pPr>
        <w:pStyle w:val="Heading3"/>
        <w:rPr>
          <w:color w:val="auto"/>
          <w:rtl/>
        </w:rPr>
      </w:pPr>
      <w:r w:rsidRPr="00624CB1">
        <w:rPr>
          <w:rFonts w:hint="cs"/>
          <w:color w:val="auto"/>
          <w:rtl/>
        </w:rPr>
        <w:lastRenderedPageBreak/>
        <w:t>هـ ـ تحقيق في عموم المخطوطات بلحاظ التبويب الموضوعي؛ لمعرفة تاريخ الثقافة</w:t>
      </w:r>
      <w:r w:rsidRPr="00624CB1">
        <w:rPr>
          <w:rFonts w:hint="cs"/>
          <w:color w:val="auto"/>
          <w:rtl/>
          <w:lang w:val="en-US"/>
        </w:rPr>
        <w:t xml:space="preserve"> ــــــ</w:t>
      </w:r>
    </w:p>
    <w:p w:rsidR="0088495C" w:rsidRPr="00624CB1" w:rsidRDefault="0088495C" w:rsidP="0088495C">
      <w:pPr>
        <w:rPr>
          <w:b/>
          <w:sz w:val="27"/>
          <w:rtl/>
        </w:rPr>
      </w:pP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مجموعة</w:t>
      </w:r>
      <w:r w:rsidRPr="00624CB1">
        <w:rPr>
          <w:rFonts w:hint="cs"/>
          <w:b/>
          <w:sz w:val="27"/>
          <w:rtl/>
        </w:rPr>
        <w:t xml:space="preserve"> </w:t>
      </w:r>
      <w:r w:rsidRPr="00624CB1">
        <w:rPr>
          <w:rFonts w:ascii="Arial" w:hAnsi="Arial" w:hint="cs"/>
          <w:b/>
          <w:sz w:val="27"/>
          <w:rtl/>
        </w:rPr>
        <w:t>كبيرة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الإسلامية</w:t>
      </w:r>
      <w:r w:rsidRPr="00624CB1">
        <w:rPr>
          <w:rFonts w:hint="cs"/>
          <w:b/>
          <w:sz w:val="27"/>
          <w:rtl/>
        </w:rPr>
        <w:t xml:space="preserve"> </w:t>
      </w:r>
      <w:r w:rsidRPr="00624CB1">
        <w:rPr>
          <w:rFonts w:ascii="Arial" w:hAnsi="Arial" w:hint="cs"/>
          <w:b/>
          <w:sz w:val="27"/>
          <w:rtl/>
        </w:rPr>
        <w:t>بمختلف</w:t>
      </w:r>
      <w:r w:rsidRPr="00624CB1">
        <w:rPr>
          <w:rFonts w:hint="cs"/>
          <w:b/>
          <w:sz w:val="27"/>
          <w:rtl/>
        </w:rPr>
        <w:t xml:space="preserve"> </w:t>
      </w:r>
      <w:r w:rsidRPr="00624CB1">
        <w:rPr>
          <w:rFonts w:ascii="Arial" w:hAnsi="Arial" w:hint="cs"/>
          <w:b/>
          <w:sz w:val="27"/>
          <w:rtl/>
        </w:rPr>
        <w:t>اللغات</w:t>
      </w:r>
      <w:r w:rsidRPr="00624CB1">
        <w:rPr>
          <w:rFonts w:hint="cs"/>
          <w:b/>
          <w:sz w:val="27"/>
          <w:rtl/>
        </w:rPr>
        <w:t xml:space="preserve"> </w:t>
      </w:r>
      <w:r w:rsidRPr="00624CB1">
        <w:rPr>
          <w:rFonts w:ascii="Arial" w:hAnsi="Arial" w:hint="cs"/>
          <w:b/>
          <w:sz w:val="27"/>
          <w:rtl/>
        </w:rPr>
        <w:t>العربية</w:t>
      </w:r>
      <w:r w:rsidRPr="00624CB1">
        <w:rPr>
          <w:rFonts w:hint="cs"/>
          <w:b/>
          <w:sz w:val="27"/>
          <w:rtl/>
        </w:rPr>
        <w:t xml:space="preserve"> </w:t>
      </w:r>
      <w:r w:rsidRPr="00624CB1">
        <w:rPr>
          <w:rFonts w:ascii="Arial" w:hAnsi="Arial" w:hint="cs"/>
          <w:b/>
          <w:sz w:val="27"/>
          <w:rtl/>
        </w:rPr>
        <w:t>والفارسية</w:t>
      </w:r>
      <w:r w:rsidRPr="00624CB1">
        <w:rPr>
          <w:rFonts w:hint="cs"/>
          <w:b/>
          <w:sz w:val="27"/>
          <w:rtl/>
        </w:rPr>
        <w:t xml:space="preserve"> </w:t>
      </w:r>
      <w:r w:rsidRPr="00624CB1">
        <w:rPr>
          <w:rFonts w:ascii="Arial" w:hAnsi="Arial" w:hint="cs"/>
          <w:b/>
          <w:sz w:val="27"/>
          <w:rtl/>
        </w:rPr>
        <w:t>والتركية،</w:t>
      </w:r>
      <w:r w:rsidRPr="00624CB1">
        <w:rPr>
          <w:rFonts w:hint="cs"/>
          <w:b/>
          <w:sz w:val="27"/>
          <w:rtl/>
        </w:rPr>
        <w:t xml:space="preserve"> </w:t>
      </w: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الأردية</w:t>
      </w:r>
      <w:r w:rsidRPr="00624CB1">
        <w:rPr>
          <w:rFonts w:hint="cs"/>
          <w:b/>
          <w:sz w:val="27"/>
          <w:rtl/>
        </w:rPr>
        <w:t xml:space="preserve"> </w:t>
      </w:r>
      <w:r w:rsidRPr="00624CB1">
        <w:rPr>
          <w:rFonts w:ascii="Arial" w:hAnsi="Arial" w:hint="cs"/>
          <w:b/>
          <w:sz w:val="27"/>
          <w:rtl/>
        </w:rPr>
        <w:t>وغيرها،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مختلف</w:t>
      </w:r>
      <w:r w:rsidRPr="00624CB1">
        <w:rPr>
          <w:rFonts w:hint="cs"/>
          <w:b/>
          <w:sz w:val="27"/>
          <w:rtl/>
        </w:rPr>
        <w:t xml:space="preserve"> </w:t>
      </w:r>
      <w:r w:rsidRPr="00624CB1">
        <w:rPr>
          <w:rFonts w:ascii="Arial" w:hAnsi="Arial" w:hint="cs"/>
          <w:b/>
          <w:sz w:val="27"/>
          <w:rtl/>
        </w:rPr>
        <w:t>الأقطار</w:t>
      </w:r>
      <w:r w:rsidRPr="00624CB1">
        <w:rPr>
          <w:rFonts w:hint="cs"/>
          <w:b/>
          <w:sz w:val="27"/>
          <w:rtl/>
        </w:rPr>
        <w:t xml:space="preserve"> </w:t>
      </w:r>
      <w:r w:rsidRPr="00624CB1">
        <w:rPr>
          <w:rFonts w:ascii="Arial" w:hAnsi="Arial" w:hint="cs"/>
          <w:b/>
          <w:sz w:val="27"/>
          <w:rtl/>
        </w:rPr>
        <w:t>الإسلامية،</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المكاتب</w:t>
      </w:r>
      <w:r w:rsidRPr="00624CB1">
        <w:rPr>
          <w:rFonts w:hint="cs"/>
          <w:b/>
          <w:sz w:val="27"/>
          <w:rtl/>
        </w:rPr>
        <w:t xml:space="preserve"> </w:t>
      </w:r>
      <w:r w:rsidRPr="00624CB1">
        <w:rPr>
          <w:rFonts w:ascii="Arial" w:hAnsi="Arial" w:hint="cs"/>
          <w:b/>
          <w:sz w:val="27"/>
          <w:rtl/>
        </w:rPr>
        <w:t>الكبيرة</w:t>
      </w:r>
      <w:r w:rsidRPr="00624CB1">
        <w:rPr>
          <w:rFonts w:hint="cs"/>
          <w:b/>
          <w:sz w:val="27"/>
          <w:rtl/>
        </w:rPr>
        <w:t xml:space="preserve"> </w:t>
      </w:r>
      <w:r w:rsidRPr="00624CB1">
        <w:rPr>
          <w:rFonts w:ascii="Arial" w:hAnsi="Arial" w:hint="cs"/>
          <w:b/>
          <w:sz w:val="27"/>
          <w:rtl/>
        </w:rPr>
        <w:t>والصغيرة،</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يصل</w:t>
      </w:r>
      <w:r w:rsidRPr="00624CB1">
        <w:rPr>
          <w:rFonts w:hint="cs"/>
          <w:b/>
          <w:sz w:val="27"/>
          <w:rtl/>
        </w:rPr>
        <w:t xml:space="preserve"> </w:t>
      </w:r>
      <w:r w:rsidRPr="00624CB1">
        <w:rPr>
          <w:rFonts w:ascii="Arial" w:hAnsi="Arial" w:hint="cs"/>
          <w:b/>
          <w:sz w:val="27"/>
          <w:rtl/>
        </w:rPr>
        <w:t>عددها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يقرب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مليون</w:t>
      </w:r>
      <w:r w:rsidRPr="00624CB1">
        <w:rPr>
          <w:rFonts w:hint="cs"/>
          <w:b/>
          <w:sz w:val="27"/>
          <w:rtl/>
        </w:rPr>
        <w:t xml:space="preserve"> </w:t>
      </w:r>
      <w:r w:rsidRPr="00624CB1">
        <w:rPr>
          <w:rFonts w:ascii="Arial" w:hAnsi="Arial" w:hint="cs"/>
          <w:b/>
          <w:sz w:val="27"/>
          <w:rtl/>
        </w:rPr>
        <w:t>مخطوطة</w:t>
      </w:r>
      <w:r w:rsidRPr="00624CB1">
        <w:rPr>
          <w:rFonts w:hint="cs"/>
          <w:b/>
          <w:sz w:val="27"/>
          <w:rtl/>
        </w:rPr>
        <w:t>.</w:t>
      </w:r>
    </w:p>
    <w:p w:rsidR="0088495C" w:rsidRPr="00624CB1" w:rsidRDefault="0088495C" w:rsidP="0044305D">
      <w:pPr>
        <w:spacing w:line="390" w:lineRule="exact"/>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تمثِّل</w:t>
      </w:r>
      <w:r w:rsidRPr="00624CB1">
        <w:rPr>
          <w:rFonts w:hint="cs"/>
          <w:b/>
          <w:sz w:val="27"/>
          <w:rtl/>
        </w:rPr>
        <w:t xml:space="preserve"> </w:t>
      </w:r>
      <w:r w:rsidRPr="00624CB1">
        <w:rPr>
          <w:rFonts w:ascii="Arial" w:hAnsi="Arial" w:hint="cs"/>
          <w:b/>
          <w:sz w:val="27"/>
          <w:rtl/>
        </w:rPr>
        <w:t>تراثاً</w:t>
      </w:r>
      <w:r w:rsidRPr="00624CB1">
        <w:rPr>
          <w:rFonts w:hint="cs"/>
          <w:b/>
          <w:sz w:val="27"/>
          <w:rtl/>
        </w:rPr>
        <w:t xml:space="preserve"> </w:t>
      </w:r>
      <w:r w:rsidRPr="00624CB1">
        <w:rPr>
          <w:rFonts w:ascii="Arial" w:hAnsi="Arial" w:hint="cs"/>
          <w:b/>
          <w:sz w:val="27"/>
          <w:rtl/>
        </w:rPr>
        <w:t>وصل</w:t>
      </w:r>
      <w:r w:rsidRPr="00624CB1">
        <w:rPr>
          <w:rFonts w:hint="cs"/>
          <w:b/>
          <w:sz w:val="27"/>
          <w:rtl/>
        </w:rPr>
        <w:t xml:space="preserve"> </w:t>
      </w:r>
      <w:r w:rsidRPr="00624CB1">
        <w:rPr>
          <w:rFonts w:ascii="Arial" w:hAnsi="Arial" w:hint="cs"/>
          <w:b/>
          <w:sz w:val="27"/>
          <w:rtl/>
        </w:rPr>
        <w:t>إلينا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القرون</w:t>
      </w:r>
      <w:r w:rsidRPr="00624CB1">
        <w:rPr>
          <w:rFonts w:hint="cs"/>
          <w:b/>
          <w:sz w:val="27"/>
          <w:rtl/>
        </w:rPr>
        <w:t xml:space="preserve"> </w:t>
      </w:r>
      <w:r w:rsidRPr="00624CB1">
        <w:rPr>
          <w:rFonts w:ascii="Arial" w:hAnsi="Arial" w:hint="cs"/>
          <w:b/>
          <w:sz w:val="27"/>
          <w:rtl/>
        </w:rPr>
        <w:t>الماضية،</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التعرّف</w:t>
      </w:r>
      <w:r w:rsidRPr="00624CB1">
        <w:rPr>
          <w:rFonts w:hint="cs"/>
          <w:b/>
          <w:sz w:val="27"/>
          <w:rtl/>
        </w:rPr>
        <w:t xml:space="preserve"> </w:t>
      </w:r>
      <w:r w:rsidRPr="00624CB1">
        <w:rPr>
          <w:rFonts w:ascii="Arial" w:hAnsi="Arial" w:hint="cs"/>
          <w:b/>
          <w:sz w:val="27"/>
          <w:rtl/>
        </w:rPr>
        <w:t>بدقّةٍ</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20%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فقط</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وظيفة</w:t>
      </w:r>
      <w:r w:rsidRPr="00624CB1">
        <w:rPr>
          <w:rFonts w:hint="cs"/>
          <w:b/>
          <w:sz w:val="27"/>
          <w:rtl/>
        </w:rPr>
        <w:t xml:space="preserve"> </w:t>
      </w:r>
      <w:r w:rsidRPr="00624CB1">
        <w:rPr>
          <w:rFonts w:ascii="Arial" w:hAnsi="Arial" w:hint="cs"/>
          <w:b/>
          <w:sz w:val="27"/>
          <w:rtl/>
        </w:rPr>
        <w:t>التعرّف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تقع</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عاتق</w:t>
      </w:r>
      <w:r w:rsidRPr="00624CB1">
        <w:rPr>
          <w:rFonts w:hint="cs"/>
          <w:b/>
          <w:sz w:val="27"/>
          <w:rtl/>
        </w:rPr>
        <w:t xml:space="preserve"> </w:t>
      </w:r>
      <w:r w:rsidRPr="00624CB1">
        <w:rPr>
          <w:rFonts w:ascii="Arial" w:hAnsi="Arial" w:hint="cs"/>
          <w:b/>
          <w:sz w:val="27"/>
          <w:rtl/>
        </w:rPr>
        <w:t>الخبراء</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الكتب</w:t>
      </w:r>
      <w:r w:rsidRPr="00624CB1">
        <w:rPr>
          <w:rFonts w:hint="cs"/>
          <w:b/>
          <w:sz w:val="27"/>
          <w:rtl/>
        </w:rPr>
        <w:t xml:space="preserve"> </w:t>
      </w:r>
      <w:r w:rsidRPr="00624CB1">
        <w:rPr>
          <w:rFonts w:ascii="Arial" w:hAnsi="Arial" w:hint="cs"/>
          <w:b/>
          <w:sz w:val="27"/>
          <w:rtl/>
        </w:rPr>
        <w:t>والمخطوطات،</w:t>
      </w:r>
      <w:r w:rsidRPr="00624CB1">
        <w:rPr>
          <w:rFonts w:hint="cs"/>
          <w:b/>
          <w:sz w:val="27"/>
          <w:rtl/>
        </w:rPr>
        <w:t xml:space="preserve"> </w:t>
      </w:r>
      <w:r w:rsidRPr="00624CB1">
        <w:rPr>
          <w:rFonts w:ascii="Arial" w:hAnsi="Arial" w:hint="cs"/>
          <w:b/>
          <w:sz w:val="27"/>
          <w:rtl/>
        </w:rPr>
        <w:t>أما</w:t>
      </w:r>
      <w:r w:rsidRPr="00624CB1">
        <w:rPr>
          <w:rFonts w:hint="cs"/>
          <w:b/>
          <w:sz w:val="27"/>
          <w:rtl/>
        </w:rPr>
        <w:t xml:space="preserve"> </w:t>
      </w:r>
      <w:r w:rsidRPr="00624CB1">
        <w:rPr>
          <w:rFonts w:ascii="Arial" w:hAnsi="Arial" w:hint="cs"/>
          <w:b/>
          <w:sz w:val="27"/>
          <w:rtl/>
        </w:rPr>
        <w:t>المؤرِّخون</w:t>
      </w:r>
      <w:r w:rsidRPr="00624CB1">
        <w:rPr>
          <w:rFonts w:hint="cs"/>
          <w:b/>
          <w:sz w:val="27"/>
          <w:rtl/>
        </w:rPr>
        <w:t xml:space="preserve"> </w:t>
      </w:r>
      <w:r w:rsidRPr="00624CB1">
        <w:rPr>
          <w:rFonts w:ascii="Arial" w:hAnsi="Arial" w:hint="cs"/>
          <w:b/>
          <w:sz w:val="27"/>
          <w:rtl/>
        </w:rPr>
        <w:t>فما</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يفعلوه</w:t>
      </w:r>
      <w:r w:rsidRPr="00624CB1">
        <w:rPr>
          <w:rFonts w:hint="cs"/>
          <w:b/>
          <w:sz w:val="27"/>
          <w:rtl/>
        </w:rPr>
        <w:t xml:space="preserve"> </w:t>
      </w:r>
      <w:r w:rsidRPr="00624CB1">
        <w:rPr>
          <w:rFonts w:ascii="Arial" w:hAnsi="Arial" w:hint="cs"/>
          <w:b/>
          <w:sz w:val="27"/>
          <w:rtl/>
        </w:rPr>
        <w:t>تجاه</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المجموعة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بالإضافة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التصحيحات</w:t>
      </w:r>
      <w:r w:rsidRPr="00624CB1">
        <w:rPr>
          <w:rFonts w:hint="cs"/>
          <w:b/>
          <w:sz w:val="27"/>
          <w:rtl/>
        </w:rPr>
        <w:t xml:space="preserve"> </w:t>
      </w:r>
      <w:r w:rsidRPr="00624CB1">
        <w:rPr>
          <w:rFonts w:ascii="Arial" w:hAnsi="Arial" w:hint="cs"/>
          <w:b/>
          <w:sz w:val="27"/>
          <w:rtl/>
        </w:rPr>
        <w:t>الجزئية</w:t>
      </w:r>
      <w:r w:rsidRPr="00624CB1">
        <w:rPr>
          <w:rFonts w:hint="cs"/>
          <w:b/>
          <w:sz w:val="27"/>
          <w:rtl/>
        </w:rPr>
        <w:t xml:space="preserve"> </w:t>
      </w:r>
      <w:r w:rsidRPr="00624CB1">
        <w:rPr>
          <w:rFonts w:ascii="Arial" w:hAnsi="Arial" w:hint="cs"/>
          <w:b/>
          <w:sz w:val="27"/>
          <w:rtl/>
        </w:rPr>
        <w:t>والموردية</w:t>
      </w:r>
      <w:r w:rsidRPr="00624CB1">
        <w:rPr>
          <w:rFonts w:hint="cs"/>
          <w:b/>
          <w:sz w:val="27"/>
          <w:rtl/>
        </w:rPr>
        <w:t xml:space="preserve"> </w:t>
      </w:r>
      <w:r w:rsidRPr="00624CB1">
        <w:rPr>
          <w:rFonts w:ascii="Arial" w:hAnsi="Arial" w:hint="cs"/>
          <w:b/>
          <w:sz w:val="27"/>
          <w:rtl/>
        </w:rPr>
        <w:t>عليها؟</w:t>
      </w:r>
    </w:p>
    <w:p w:rsidR="0088495C" w:rsidRPr="00624CB1" w:rsidRDefault="0088495C" w:rsidP="0088495C">
      <w:pPr>
        <w:rPr>
          <w:b/>
          <w:bCs/>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أوّل</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فعله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الزاوية</w:t>
      </w:r>
      <w:r w:rsidRPr="00624CB1">
        <w:rPr>
          <w:rFonts w:hint="cs"/>
          <w:b/>
          <w:sz w:val="27"/>
          <w:rtl/>
        </w:rPr>
        <w:t xml:space="preserve"> </w:t>
      </w:r>
      <w:r w:rsidRPr="00624CB1">
        <w:rPr>
          <w:rFonts w:ascii="Arial" w:hAnsi="Arial" w:hint="cs"/>
          <w:b/>
          <w:sz w:val="27"/>
          <w:rtl/>
        </w:rPr>
        <w:t>تجاه</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المجموعة</w:t>
      </w:r>
      <w:r w:rsidRPr="00624CB1">
        <w:rPr>
          <w:rFonts w:hint="cs"/>
          <w:b/>
          <w:sz w:val="27"/>
          <w:rtl/>
        </w:rPr>
        <w:t xml:space="preserve"> </w:t>
      </w:r>
      <w:r w:rsidRPr="00624CB1">
        <w:rPr>
          <w:rFonts w:ascii="Arial" w:hAnsi="Arial" w:hint="cs"/>
          <w:b/>
          <w:sz w:val="27"/>
          <w:rtl/>
        </w:rPr>
        <w:t>الكبرى</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تبويب</w:t>
      </w:r>
      <w:r w:rsidRPr="00624CB1">
        <w:rPr>
          <w:rFonts w:hint="cs"/>
          <w:b/>
          <w:sz w:val="27"/>
          <w:rtl/>
        </w:rPr>
        <w:t xml:space="preserve"> </w:t>
      </w:r>
      <w:r w:rsidRPr="00624CB1">
        <w:rPr>
          <w:rFonts w:ascii="Arial" w:hAnsi="Arial" w:hint="cs"/>
          <w:b/>
          <w:sz w:val="27"/>
          <w:rtl/>
        </w:rPr>
        <w:t>وتصنيف</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التراث</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الناحية</w:t>
      </w:r>
      <w:r w:rsidRPr="00624CB1">
        <w:rPr>
          <w:rFonts w:hint="cs"/>
          <w:b/>
          <w:sz w:val="27"/>
          <w:rtl/>
        </w:rPr>
        <w:t xml:space="preserve"> </w:t>
      </w:r>
      <w:r w:rsidRPr="00624CB1">
        <w:rPr>
          <w:rFonts w:ascii="Arial" w:hAnsi="Arial" w:hint="cs"/>
          <w:b/>
          <w:sz w:val="27"/>
          <w:rtl/>
        </w:rPr>
        <w:t>العلمية</w:t>
      </w:r>
      <w:r w:rsidRPr="00624CB1">
        <w:rPr>
          <w:rFonts w:hint="cs"/>
          <w:b/>
          <w:sz w:val="27"/>
          <w:rtl/>
        </w:rPr>
        <w:t xml:space="preserve"> </w:t>
      </w:r>
      <w:r w:rsidRPr="00624CB1">
        <w:rPr>
          <w:rFonts w:ascii="Arial" w:hAnsi="Arial" w:hint="cs"/>
          <w:b/>
          <w:sz w:val="27"/>
          <w:rtl/>
        </w:rPr>
        <w:t>والحضارية</w:t>
      </w:r>
      <w:r w:rsidRPr="00624CB1">
        <w:rPr>
          <w:rFonts w:hint="cs"/>
          <w:b/>
          <w:sz w:val="27"/>
          <w:rtl/>
        </w:rPr>
        <w:t xml:space="preserve">. </w:t>
      </w:r>
      <w:r w:rsidRPr="00624CB1">
        <w:rPr>
          <w:rFonts w:ascii="Arial" w:hAnsi="Arial" w:hint="cs"/>
          <w:b/>
          <w:sz w:val="27"/>
          <w:rtl/>
        </w:rPr>
        <w:t>ويجب</w:t>
      </w:r>
      <w:r w:rsidRPr="00624CB1">
        <w:rPr>
          <w:rFonts w:hint="cs"/>
          <w:b/>
          <w:sz w:val="27"/>
          <w:rtl/>
        </w:rPr>
        <w:t xml:space="preserve"> </w:t>
      </w:r>
      <w:r w:rsidRPr="00624CB1">
        <w:rPr>
          <w:rFonts w:ascii="Arial" w:hAnsi="Arial" w:hint="cs"/>
          <w:b/>
          <w:sz w:val="27"/>
          <w:rtl/>
        </w:rPr>
        <w:t>القيام</w:t>
      </w:r>
      <w:r w:rsidRPr="00624CB1">
        <w:rPr>
          <w:rFonts w:hint="cs"/>
          <w:b/>
          <w:sz w:val="27"/>
          <w:rtl/>
        </w:rPr>
        <w:t xml:space="preserve"> </w:t>
      </w:r>
      <w:r w:rsidRPr="00624CB1">
        <w:rPr>
          <w:rFonts w:ascii="Arial" w:hAnsi="Arial" w:hint="cs"/>
          <w:b/>
          <w:sz w:val="27"/>
          <w:rtl/>
        </w:rPr>
        <w:t>بهذا</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عدّة</w:t>
      </w:r>
      <w:r w:rsidRPr="00624CB1">
        <w:rPr>
          <w:rFonts w:hint="cs"/>
          <w:b/>
          <w:sz w:val="27"/>
          <w:rtl/>
        </w:rPr>
        <w:t xml:space="preserve"> </w:t>
      </w:r>
      <w:r w:rsidRPr="00624CB1">
        <w:rPr>
          <w:rFonts w:ascii="Arial" w:hAnsi="Arial" w:hint="cs"/>
          <w:b/>
          <w:sz w:val="27"/>
          <w:rtl/>
        </w:rPr>
        <w:t>مستويات</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bCs/>
          <w:sz w:val="27"/>
          <w:rtl/>
        </w:rPr>
        <w:t>أوّلاً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نعرف</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تنتمي</w:t>
      </w:r>
      <w:r w:rsidRPr="00624CB1">
        <w:rPr>
          <w:rFonts w:hint="cs"/>
          <w:b/>
          <w:sz w:val="27"/>
          <w:rtl/>
        </w:rPr>
        <w:t xml:space="preserve"> </w:t>
      </w:r>
      <w:r w:rsidRPr="00624CB1">
        <w:rPr>
          <w:rFonts w:ascii="Arial" w:hAnsi="Arial" w:hint="cs"/>
          <w:b/>
          <w:sz w:val="27"/>
          <w:rtl/>
        </w:rPr>
        <w:t>إليه</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الواصلة</w:t>
      </w:r>
      <w:r w:rsidRPr="00624CB1">
        <w:rPr>
          <w:rFonts w:hint="cs"/>
          <w:b/>
          <w:sz w:val="27"/>
          <w:rtl/>
        </w:rPr>
        <w:t xml:space="preserve"> </w:t>
      </w:r>
      <w:r w:rsidRPr="00624CB1">
        <w:rPr>
          <w:rFonts w:ascii="Arial" w:hAnsi="Arial" w:hint="cs"/>
          <w:b/>
          <w:sz w:val="27"/>
          <w:rtl/>
        </w:rPr>
        <w:t>إلينا</w:t>
      </w:r>
      <w:r w:rsidRPr="00624CB1">
        <w:rPr>
          <w:rFonts w:hint="cs"/>
          <w:b/>
          <w:sz w:val="27"/>
          <w:rtl/>
        </w:rPr>
        <w:t xml:space="preserve">. </w:t>
      </w:r>
      <w:r w:rsidRPr="00624CB1">
        <w:rPr>
          <w:rFonts w:ascii="Arial" w:hAnsi="Arial" w:hint="cs"/>
          <w:b/>
          <w:sz w:val="27"/>
          <w:rtl/>
        </w:rPr>
        <w:t>فمن</w:t>
      </w:r>
      <w:r w:rsidRPr="00624CB1">
        <w:rPr>
          <w:rFonts w:hint="cs"/>
          <w:b/>
          <w:sz w:val="27"/>
          <w:rtl/>
        </w:rPr>
        <w:t xml:space="preserve"> </w:t>
      </w:r>
      <w:r w:rsidRPr="00624CB1">
        <w:rPr>
          <w:rFonts w:ascii="Arial" w:hAnsi="Arial" w:hint="cs"/>
          <w:b/>
          <w:sz w:val="27"/>
          <w:rtl/>
        </w:rPr>
        <w:t>المهم</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معرفة</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الآثار</w:t>
      </w:r>
      <w:r w:rsidRPr="00624CB1">
        <w:rPr>
          <w:rFonts w:hint="cs"/>
          <w:b/>
          <w:sz w:val="27"/>
          <w:rtl/>
        </w:rPr>
        <w:t xml:space="preserve"> </w:t>
      </w:r>
      <w:r w:rsidRPr="00624CB1">
        <w:rPr>
          <w:rFonts w:ascii="Arial" w:hAnsi="Arial" w:hint="cs"/>
          <w:b/>
          <w:sz w:val="27"/>
          <w:rtl/>
        </w:rPr>
        <w:t>المتوفِّرة</w:t>
      </w:r>
      <w:r w:rsidRPr="00624CB1">
        <w:rPr>
          <w:rFonts w:hint="cs"/>
          <w:b/>
          <w:sz w:val="27"/>
          <w:rtl/>
        </w:rPr>
        <w:t xml:space="preserve"> </w:t>
      </w:r>
      <w:r w:rsidRPr="00624CB1">
        <w:rPr>
          <w:rFonts w:ascii="Arial" w:hAnsi="Arial" w:hint="cs"/>
          <w:b/>
          <w:sz w:val="27"/>
          <w:rtl/>
        </w:rPr>
        <w:t>لدينا</w:t>
      </w:r>
      <w:r w:rsidRPr="00624CB1">
        <w:rPr>
          <w:rFonts w:hint="cs"/>
          <w:b/>
          <w:sz w:val="27"/>
          <w:rtl/>
        </w:rPr>
        <w:t xml:space="preserve"> </w:t>
      </w:r>
      <w:r w:rsidRPr="00624CB1">
        <w:rPr>
          <w:rFonts w:ascii="Arial" w:hAnsi="Arial" w:hint="cs"/>
          <w:b/>
          <w:sz w:val="27"/>
          <w:rtl/>
        </w:rPr>
        <w:t>منذ</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الهجري</w:t>
      </w:r>
      <w:r w:rsidRPr="00624CB1">
        <w:rPr>
          <w:rFonts w:hint="cs"/>
          <w:b/>
          <w:sz w:val="27"/>
          <w:rtl/>
        </w:rPr>
        <w:t xml:space="preserve"> </w:t>
      </w:r>
      <w:r w:rsidRPr="00624CB1">
        <w:rPr>
          <w:rFonts w:ascii="Arial" w:hAnsi="Arial" w:hint="cs"/>
          <w:b/>
          <w:sz w:val="27"/>
          <w:rtl/>
        </w:rPr>
        <w:t>السادس</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الهجري</w:t>
      </w:r>
      <w:r w:rsidRPr="00624CB1">
        <w:rPr>
          <w:rFonts w:hint="cs"/>
          <w:b/>
          <w:sz w:val="27"/>
          <w:rtl/>
        </w:rPr>
        <w:t xml:space="preserve"> </w:t>
      </w:r>
      <w:r w:rsidRPr="00624CB1">
        <w:rPr>
          <w:rFonts w:ascii="Arial" w:hAnsi="Arial" w:hint="cs"/>
          <w:b/>
          <w:sz w:val="27"/>
          <w:rtl/>
        </w:rPr>
        <w:t>الرابع</w:t>
      </w:r>
      <w:r w:rsidRPr="00624CB1">
        <w:rPr>
          <w:rFonts w:hint="cs"/>
          <w:b/>
          <w:sz w:val="27"/>
          <w:rtl/>
        </w:rPr>
        <w:t xml:space="preserve"> </w:t>
      </w:r>
      <w:r w:rsidRPr="00624CB1">
        <w:rPr>
          <w:rFonts w:ascii="Arial" w:hAnsi="Arial" w:hint="cs"/>
          <w:b/>
          <w:sz w:val="27"/>
          <w:rtl/>
        </w:rPr>
        <w:t>عشر</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bCs/>
          <w:sz w:val="27"/>
          <w:rtl/>
        </w:rPr>
        <w:t>ثانياً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العلوم</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تتناولها</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فهل</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علوم</w:t>
      </w:r>
      <w:r w:rsidRPr="00624CB1">
        <w:rPr>
          <w:rFonts w:hint="cs"/>
          <w:b/>
          <w:sz w:val="27"/>
          <w:rtl/>
        </w:rPr>
        <w:t xml:space="preserve"> </w:t>
      </w:r>
      <w:r w:rsidRPr="00624CB1">
        <w:rPr>
          <w:rFonts w:ascii="Arial" w:hAnsi="Arial" w:hint="cs"/>
          <w:b/>
          <w:sz w:val="27"/>
          <w:rtl/>
        </w:rPr>
        <w:t>دينية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فلكية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طبية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رياضية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أدبية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لهذا</w:t>
      </w:r>
      <w:r w:rsidRPr="00624CB1">
        <w:rPr>
          <w:rFonts w:hint="cs"/>
          <w:b/>
          <w:sz w:val="27"/>
          <w:rtl/>
        </w:rPr>
        <w:t xml:space="preserve"> </w:t>
      </w:r>
      <w:r w:rsidRPr="00624CB1">
        <w:rPr>
          <w:rFonts w:ascii="Arial" w:hAnsi="Arial" w:hint="cs"/>
          <w:b/>
          <w:sz w:val="27"/>
          <w:rtl/>
        </w:rPr>
        <w:t>التبويب</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بناء</w:t>
      </w:r>
      <w:r w:rsidRPr="00624CB1">
        <w:rPr>
          <w:rFonts w:hint="cs"/>
          <w:b/>
          <w:sz w:val="27"/>
          <w:rtl/>
        </w:rPr>
        <w:t xml:space="preserve"> </w:t>
      </w:r>
      <w:r w:rsidRPr="00624CB1">
        <w:rPr>
          <w:rFonts w:ascii="Arial" w:hAnsi="Arial" w:hint="cs"/>
          <w:b/>
          <w:sz w:val="27"/>
          <w:rtl/>
        </w:rPr>
        <w:t>القواعد</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لأدبياتنا،</w:t>
      </w:r>
      <w:r w:rsidRPr="00624CB1">
        <w:rPr>
          <w:rFonts w:hint="cs"/>
          <w:b/>
          <w:sz w:val="27"/>
          <w:rtl/>
        </w:rPr>
        <w:t xml:space="preserve"> </w:t>
      </w:r>
      <w:r w:rsidRPr="00624CB1">
        <w:rPr>
          <w:rFonts w:ascii="Arial" w:hAnsi="Arial" w:hint="cs"/>
          <w:b/>
          <w:sz w:val="27"/>
          <w:rtl/>
        </w:rPr>
        <w:t>ويرفع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مستوى</w:t>
      </w:r>
      <w:r w:rsidRPr="00624CB1">
        <w:rPr>
          <w:rFonts w:hint="cs"/>
          <w:b/>
          <w:sz w:val="27"/>
          <w:rtl/>
        </w:rPr>
        <w:t xml:space="preserve"> </w:t>
      </w:r>
      <w:r w:rsidRPr="00624CB1">
        <w:rPr>
          <w:rFonts w:ascii="Arial" w:hAnsi="Arial" w:hint="cs"/>
          <w:b/>
          <w:sz w:val="27"/>
          <w:rtl/>
        </w:rPr>
        <w:t>معلوماتنا</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bCs/>
          <w:sz w:val="27"/>
          <w:rtl/>
        </w:rPr>
        <w:t>ثالثاً</w:t>
      </w:r>
      <w:r w:rsidRPr="00624CB1">
        <w:rPr>
          <w:rFonts w:hint="cs"/>
          <w:b/>
          <w:sz w:val="27"/>
          <w:rtl/>
        </w:rPr>
        <w:t xml:space="preserve">: </w:t>
      </w:r>
      <w:r w:rsidRPr="00624CB1">
        <w:rPr>
          <w:rFonts w:ascii="Arial" w:hAnsi="Arial" w:hint="cs"/>
          <w:b/>
          <w:sz w:val="27"/>
          <w:rtl/>
        </w:rPr>
        <w:t>تبويب</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أساس</w:t>
      </w:r>
      <w:r w:rsidRPr="00624CB1">
        <w:rPr>
          <w:rFonts w:hint="cs"/>
          <w:b/>
          <w:sz w:val="27"/>
          <w:rtl/>
        </w:rPr>
        <w:t xml:space="preserve"> </w:t>
      </w:r>
      <w:r w:rsidRPr="00624CB1">
        <w:rPr>
          <w:rFonts w:ascii="Arial" w:hAnsi="Arial" w:hint="cs"/>
          <w:b/>
          <w:sz w:val="27"/>
          <w:rtl/>
        </w:rPr>
        <w:t>الأقطار</w:t>
      </w:r>
      <w:r w:rsidRPr="00624CB1">
        <w:rPr>
          <w:rFonts w:hint="cs"/>
          <w:b/>
          <w:sz w:val="27"/>
          <w:rtl/>
        </w:rPr>
        <w:t xml:space="preserve"> </w:t>
      </w:r>
      <w:r w:rsidRPr="00624CB1">
        <w:rPr>
          <w:rFonts w:ascii="Arial" w:hAnsi="Arial" w:hint="cs"/>
          <w:b/>
          <w:sz w:val="27"/>
          <w:rtl/>
        </w:rPr>
        <w:t>والبلدان،</w:t>
      </w:r>
      <w:r w:rsidRPr="00624CB1">
        <w:rPr>
          <w:rFonts w:hint="cs"/>
          <w:b/>
          <w:sz w:val="27"/>
          <w:rtl/>
        </w:rPr>
        <w:t xml:space="preserve"> </w:t>
      </w:r>
      <w:r w:rsidRPr="00624CB1">
        <w:rPr>
          <w:rFonts w:ascii="Arial" w:hAnsi="Arial" w:hint="cs"/>
          <w:b/>
          <w:sz w:val="27"/>
          <w:rtl/>
        </w:rPr>
        <w:t>وبيان</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تنتمي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القطر</w:t>
      </w:r>
      <w:r w:rsidRPr="00624CB1">
        <w:rPr>
          <w:rFonts w:hint="cs"/>
          <w:b/>
          <w:sz w:val="27"/>
          <w:rtl/>
        </w:rPr>
        <w:t xml:space="preserve"> </w:t>
      </w:r>
      <w:r w:rsidRPr="00624CB1">
        <w:rPr>
          <w:rFonts w:ascii="Arial" w:hAnsi="Arial" w:hint="cs"/>
          <w:b/>
          <w:sz w:val="27"/>
          <w:rtl/>
        </w:rPr>
        <w:t>المعيَّن،</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العلم</w:t>
      </w:r>
      <w:r w:rsidRPr="00624CB1">
        <w:rPr>
          <w:rFonts w:hint="cs"/>
          <w:b/>
          <w:sz w:val="27"/>
          <w:rtl/>
        </w:rPr>
        <w:t xml:space="preserve"> </w:t>
      </w:r>
      <w:r w:rsidRPr="00624CB1">
        <w:rPr>
          <w:rFonts w:ascii="Arial" w:hAnsi="Arial" w:hint="cs"/>
          <w:b/>
          <w:sz w:val="27"/>
          <w:rtl/>
        </w:rPr>
        <w:t>والتحقيق</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يحظى</w:t>
      </w:r>
      <w:r w:rsidRPr="00624CB1">
        <w:rPr>
          <w:rFonts w:hint="cs"/>
          <w:b/>
          <w:sz w:val="27"/>
          <w:rtl/>
        </w:rPr>
        <w:t xml:space="preserve"> </w:t>
      </w:r>
      <w:r w:rsidRPr="00624CB1">
        <w:rPr>
          <w:rFonts w:ascii="Arial" w:hAnsi="Arial" w:hint="cs"/>
          <w:b/>
          <w:sz w:val="27"/>
          <w:rtl/>
        </w:rPr>
        <w:t>بأهمِّية</w:t>
      </w:r>
      <w:r w:rsidRPr="00624CB1">
        <w:rPr>
          <w:rFonts w:hint="cs"/>
          <w:b/>
          <w:sz w:val="27"/>
          <w:rtl/>
        </w:rPr>
        <w:t xml:space="preserve"> </w:t>
      </w:r>
      <w:r w:rsidRPr="00624CB1">
        <w:rPr>
          <w:rFonts w:ascii="Arial" w:hAnsi="Arial" w:hint="cs"/>
          <w:b/>
          <w:sz w:val="27"/>
          <w:rtl/>
        </w:rPr>
        <w:t>أكبر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القطر</w:t>
      </w:r>
      <w:r w:rsidRPr="00624CB1">
        <w:rPr>
          <w:rFonts w:hint="cs"/>
          <w:b/>
          <w:sz w:val="27"/>
          <w:rtl/>
        </w:rPr>
        <w:t xml:space="preserve"> </w:t>
      </w:r>
      <w:r w:rsidRPr="00624CB1">
        <w:rPr>
          <w:rFonts w:ascii="Arial" w:hAnsi="Arial" w:hint="cs"/>
          <w:b/>
          <w:sz w:val="27"/>
          <w:rtl/>
        </w:rPr>
        <w:t>المحدَّد؟</w:t>
      </w:r>
      <w:r w:rsidRPr="00624CB1">
        <w:rPr>
          <w:rFonts w:hint="cs"/>
          <w:b/>
          <w:sz w:val="27"/>
          <w:rtl/>
        </w:rPr>
        <w:t xml:space="preserve"> </w:t>
      </w:r>
      <w:r w:rsidRPr="00624CB1">
        <w:rPr>
          <w:rFonts w:ascii="Arial" w:hAnsi="Arial" w:hint="cs"/>
          <w:b/>
          <w:sz w:val="27"/>
          <w:rtl/>
        </w:rPr>
        <w:t>وبعبارة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الجغرافية</w:t>
      </w:r>
      <w:r w:rsidRPr="00624CB1">
        <w:rPr>
          <w:rFonts w:hint="cs"/>
          <w:b/>
          <w:sz w:val="27"/>
          <w:rtl/>
        </w:rPr>
        <w:t xml:space="preserve"> </w:t>
      </w:r>
      <w:r w:rsidRPr="00624CB1">
        <w:rPr>
          <w:rFonts w:ascii="Arial" w:hAnsi="Arial" w:hint="cs"/>
          <w:b/>
          <w:sz w:val="27"/>
          <w:rtl/>
        </w:rPr>
        <w:t>الحضارية</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الممتدة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خراسان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العراق</w:t>
      </w:r>
      <w:r w:rsidRPr="00624CB1">
        <w:rPr>
          <w:rFonts w:hint="cs"/>
          <w:b/>
          <w:sz w:val="27"/>
          <w:rtl/>
        </w:rPr>
        <w:t xml:space="preserve"> </w:t>
      </w:r>
      <w:r w:rsidRPr="00624CB1">
        <w:rPr>
          <w:rFonts w:ascii="Arial" w:hAnsi="Arial" w:hint="cs"/>
          <w:b/>
          <w:sz w:val="27"/>
          <w:rtl/>
        </w:rPr>
        <w:t>والشام</w:t>
      </w:r>
      <w:r w:rsidRPr="00624CB1">
        <w:rPr>
          <w:rFonts w:hint="cs"/>
          <w:b/>
          <w:sz w:val="27"/>
          <w:rtl/>
        </w:rPr>
        <w:t xml:space="preserve"> </w:t>
      </w:r>
      <w:r w:rsidRPr="00624CB1">
        <w:rPr>
          <w:rFonts w:ascii="Arial" w:hAnsi="Arial" w:hint="cs"/>
          <w:b/>
          <w:sz w:val="27"/>
          <w:rtl/>
        </w:rPr>
        <w:t>ومصر،</w:t>
      </w:r>
      <w:r w:rsidRPr="00624CB1">
        <w:rPr>
          <w:rFonts w:hint="cs"/>
          <w:b/>
          <w:sz w:val="27"/>
          <w:rtl/>
        </w:rPr>
        <w:t xml:space="preserve"> </w:t>
      </w:r>
      <w:r w:rsidRPr="00624CB1">
        <w:rPr>
          <w:rFonts w:ascii="Arial" w:hAnsi="Arial" w:hint="cs"/>
          <w:b/>
          <w:sz w:val="27"/>
          <w:rtl/>
        </w:rPr>
        <w:t>وصولاً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المغرب،</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تتوفَّر</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تراثٍ</w:t>
      </w:r>
      <w:r w:rsidRPr="00624CB1">
        <w:rPr>
          <w:rFonts w:hint="cs"/>
          <w:b/>
          <w:sz w:val="27"/>
          <w:rtl/>
        </w:rPr>
        <w:t xml:space="preserve"> </w:t>
      </w:r>
      <w:r w:rsidRPr="00624CB1">
        <w:rPr>
          <w:rFonts w:ascii="Arial" w:hAnsi="Arial" w:hint="cs"/>
          <w:b/>
          <w:sz w:val="27"/>
          <w:rtl/>
        </w:rPr>
        <w:t>مكتوب</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مختلف</w:t>
      </w:r>
      <w:r w:rsidRPr="00624CB1">
        <w:rPr>
          <w:rFonts w:hint="cs"/>
          <w:b/>
          <w:sz w:val="27"/>
          <w:rtl/>
        </w:rPr>
        <w:t xml:space="preserve"> </w:t>
      </w:r>
      <w:r w:rsidRPr="00624CB1">
        <w:rPr>
          <w:rFonts w:ascii="Arial" w:hAnsi="Arial" w:hint="cs"/>
          <w:b/>
          <w:sz w:val="27"/>
          <w:rtl/>
        </w:rPr>
        <w:t>العلوم؟</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القسم</w:t>
      </w:r>
      <w:r w:rsidRPr="00624CB1">
        <w:rPr>
          <w:rFonts w:hint="cs"/>
          <w:b/>
          <w:sz w:val="27"/>
          <w:rtl/>
        </w:rPr>
        <w:t xml:space="preserve"> </w:t>
      </w:r>
      <w:r w:rsidRPr="00624CB1">
        <w:rPr>
          <w:rFonts w:ascii="Arial" w:hAnsi="Arial" w:hint="cs"/>
          <w:b/>
          <w:sz w:val="27"/>
          <w:rtl/>
        </w:rPr>
        <w:t>الأخير</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نقتفي</w:t>
      </w:r>
      <w:r w:rsidRPr="00624CB1">
        <w:rPr>
          <w:rFonts w:hint="cs"/>
          <w:b/>
          <w:sz w:val="27"/>
          <w:rtl/>
        </w:rPr>
        <w:t xml:space="preserve"> </w:t>
      </w:r>
      <w:r w:rsidRPr="00624CB1">
        <w:rPr>
          <w:rFonts w:ascii="Arial" w:hAnsi="Arial" w:hint="cs"/>
          <w:b/>
          <w:sz w:val="27"/>
          <w:rtl/>
        </w:rPr>
        <w:t>آثار</w:t>
      </w:r>
      <w:r w:rsidRPr="00624CB1">
        <w:rPr>
          <w:rFonts w:hint="cs"/>
          <w:b/>
          <w:sz w:val="27"/>
          <w:rtl/>
        </w:rPr>
        <w:t xml:space="preserve"> </w:t>
      </w:r>
      <w:r w:rsidRPr="00624CB1">
        <w:rPr>
          <w:rFonts w:ascii="Arial" w:hAnsi="Arial" w:hint="cs"/>
          <w:b/>
          <w:sz w:val="27"/>
          <w:rtl/>
        </w:rPr>
        <w:t>الفقه</w:t>
      </w:r>
      <w:r w:rsidRPr="00624CB1">
        <w:rPr>
          <w:rFonts w:hint="cs"/>
          <w:b/>
          <w:sz w:val="27"/>
          <w:rtl/>
        </w:rPr>
        <w:t xml:space="preserve"> </w:t>
      </w:r>
      <w:r w:rsidRPr="00624CB1">
        <w:rPr>
          <w:rFonts w:ascii="Arial" w:hAnsi="Arial" w:hint="cs"/>
          <w:b/>
          <w:sz w:val="27"/>
          <w:rtl/>
        </w:rPr>
        <w:t>الحنفي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وراء</w:t>
      </w:r>
      <w:r w:rsidRPr="00624CB1">
        <w:rPr>
          <w:rFonts w:hint="cs"/>
          <w:b/>
          <w:sz w:val="27"/>
          <w:rtl/>
        </w:rPr>
        <w:t xml:space="preserve"> </w:t>
      </w:r>
      <w:r w:rsidRPr="00624CB1">
        <w:rPr>
          <w:rFonts w:ascii="Arial" w:hAnsi="Arial" w:hint="cs"/>
          <w:b/>
          <w:sz w:val="27"/>
          <w:rtl/>
        </w:rPr>
        <w:t>النهر</w:t>
      </w:r>
      <w:r w:rsidRPr="00624CB1">
        <w:rPr>
          <w:rFonts w:hint="cs"/>
          <w:b/>
          <w:sz w:val="27"/>
          <w:rtl/>
        </w:rPr>
        <w:t xml:space="preserve"> </w:t>
      </w:r>
      <w:r w:rsidRPr="00624CB1">
        <w:rPr>
          <w:rFonts w:ascii="Arial" w:hAnsi="Arial" w:hint="cs"/>
          <w:b/>
          <w:sz w:val="27"/>
          <w:rtl/>
        </w:rPr>
        <w:t>بكلّ</w:t>
      </w:r>
      <w:r w:rsidRPr="00624CB1">
        <w:rPr>
          <w:rFonts w:hint="cs"/>
          <w:b/>
          <w:sz w:val="27"/>
          <w:rtl/>
        </w:rPr>
        <w:t xml:space="preserve"> </w:t>
      </w:r>
      <w:r w:rsidRPr="00624CB1">
        <w:rPr>
          <w:rFonts w:ascii="Arial" w:hAnsi="Arial" w:hint="cs"/>
          <w:b/>
          <w:sz w:val="27"/>
          <w:rtl/>
        </w:rPr>
        <w:t>يُسْرٍ</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تراثنا</w:t>
      </w:r>
      <w:r w:rsidRPr="00624CB1">
        <w:rPr>
          <w:rFonts w:hint="cs"/>
          <w:b/>
          <w:sz w:val="27"/>
          <w:rtl/>
        </w:rPr>
        <w:t xml:space="preserve"> </w:t>
      </w:r>
      <w:r w:rsidRPr="00624CB1">
        <w:rPr>
          <w:rFonts w:ascii="Arial" w:hAnsi="Arial" w:hint="cs"/>
          <w:b/>
          <w:sz w:val="27"/>
          <w:rtl/>
        </w:rPr>
        <w:t>الأدبي</w:t>
      </w:r>
      <w:r w:rsidRPr="00624CB1">
        <w:rPr>
          <w:rFonts w:hint="cs"/>
          <w:b/>
          <w:sz w:val="27"/>
          <w:rtl/>
        </w:rPr>
        <w:t xml:space="preserve"> </w:t>
      </w:r>
      <w:r w:rsidRPr="00624CB1">
        <w:rPr>
          <w:rFonts w:ascii="Arial" w:hAnsi="Arial" w:hint="cs"/>
          <w:b/>
          <w:sz w:val="27"/>
          <w:rtl/>
        </w:rPr>
        <w:t>موجودٌ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دائرة</w:t>
      </w:r>
      <w:r w:rsidRPr="00624CB1">
        <w:rPr>
          <w:rFonts w:hint="cs"/>
          <w:b/>
          <w:sz w:val="27"/>
          <w:rtl/>
        </w:rPr>
        <w:t xml:space="preserve"> </w:t>
      </w:r>
      <w:r w:rsidRPr="00624CB1">
        <w:rPr>
          <w:rFonts w:ascii="Arial" w:hAnsi="Arial" w:hint="cs"/>
          <w:b/>
          <w:sz w:val="27"/>
          <w:rtl/>
        </w:rPr>
        <w:t>خراسان،</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lastRenderedPageBreak/>
        <w:t>تراثنا</w:t>
      </w:r>
      <w:r w:rsidRPr="00624CB1">
        <w:rPr>
          <w:rFonts w:hint="cs"/>
          <w:b/>
          <w:sz w:val="27"/>
          <w:rtl/>
        </w:rPr>
        <w:t xml:space="preserve"> </w:t>
      </w:r>
      <w:r w:rsidRPr="00624CB1">
        <w:rPr>
          <w:rFonts w:ascii="Arial" w:hAnsi="Arial" w:hint="cs"/>
          <w:b/>
          <w:sz w:val="27"/>
          <w:rtl/>
        </w:rPr>
        <w:t>الرجالي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العراق</w:t>
      </w:r>
      <w:r w:rsidRPr="00624CB1">
        <w:rPr>
          <w:rFonts w:hint="cs"/>
          <w:b/>
          <w:sz w:val="27"/>
          <w:rtl/>
        </w:rPr>
        <w:t xml:space="preserve"> </w:t>
      </w:r>
      <w:r w:rsidRPr="00624CB1">
        <w:rPr>
          <w:rFonts w:ascii="Arial" w:hAnsi="Arial" w:hint="cs"/>
          <w:b/>
          <w:sz w:val="27"/>
          <w:rtl/>
        </w:rPr>
        <w:t>والشام،</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التراث</w:t>
      </w:r>
      <w:r w:rsidRPr="00624CB1">
        <w:rPr>
          <w:rFonts w:hint="cs"/>
          <w:b/>
          <w:sz w:val="27"/>
          <w:rtl/>
        </w:rPr>
        <w:t xml:space="preserve"> </w:t>
      </w:r>
      <w:r w:rsidRPr="00624CB1">
        <w:rPr>
          <w:rFonts w:ascii="Arial" w:hAnsi="Arial" w:hint="cs"/>
          <w:b/>
          <w:sz w:val="27"/>
          <w:rtl/>
        </w:rPr>
        <w:t>الزيدي</w:t>
      </w:r>
      <w:r w:rsidRPr="00624CB1">
        <w:rPr>
          <w:rFonts w:hint="cs"/>
          <w:b/>
          <w:sz w:val="27"/>
          <w:rtl/>
        </w:rPr>
        <w:t xml:space="preserve"> </w:t>
      </w:r>
      <w:r w:rsidRPr="00624CB1">
        <w:rPr>
          <w:rFonts w:ascii="Arial" w:hAnsi="Arial" w:hint="cs"/>
          <w:b/>
          <w:sz w:val="27"/>
          <w:rtl/>
        </w:rPr>
        <w:t>والمعتزلي</w:t>
      </w:r>
      <w:r w:rsidRPr="00624CB1">
        <w:rPr>
          <w:rFonts w:hint="cs"/>
          <w:b/>
          <w:sz w:val="27"/>
          <w:rtl/>
        </w:rPr>
        <w:t xml:space="preserve"> </w:t>
      </w:r>
      <w:r w:rsidRPr="00624CB1">
        <w:rPr>
          <w:rFonts w:ascii="Arial" w:hAnsi="Arial" w:hint="cs"/>
          <w:b/>
          <w:sz w:val="27"/>
          <w:rtl/>
        </w:rPr>
        <w:t>يتوفَّر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اليمن</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الترتيب</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التعرّف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دوائر</w:t>
      </w:r>
      <w:r w:rsidRPr="00624CB1">
        <w:rPr>
          <w:rFonts w:hint="cs"/>
          <w:b/>
          <w:sz w:val="27"/>
          <w:rtl/>
        </w:rPr>
        <w:t xml:space="preserve"> </w:t>
      </w:r>
      <w:r w:rsidRPr="00624CB1">
        <w:rPr>
          <w:rFonts w:ascii="Arial" w:hAnsi="Arial" w:hint="cs"/>
          <w:b/>
          <w:sz w:val="27"/>
          <w:rtl/>
        </w:rPr>
        <w:t>أضيق،</w:t>
      </w:r>
      <w:r w:rsidRPr="00624CB1">
        <w:rPr>
          <w:rFonts w:hint="cs"/>
          <w:b/>
          <w:sz w:val="27"/>
          <w:rtl/>
        </w:rPr>
        <w:t xml:space="preserve"> </w:t>
      </w:r>
      <w:r w:rsidRPr="00624CB1">
        <w:rPr>
          <w:rFonts w:ascii="Arial" w:hAnsi="Arial" w:hint="cs"/>
          <w:b/>
          <w:sz w:val="27"/>
          <w:rtl/>
        </w:rPr>
        <w:t>والعمل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إحصاء</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p>
    <w:p w:rsidR="0088495C" w:rsidRPr="00624CB1" w:rsidRDefault="0088495C" w:rsidP="0044305D">
      <w:pPr>
        <w:spacing w:line="380" w:lineRule="exact"/>
        <w:rPr>
          <w:b/>
          <w:bCs/>
          <w:sz w:val="27"/>
          <w:rtl/>
        </w:rPr>
      </w:pPr>
      <w:r w:rsidRPr="00624CB1">
        <w:rPr>
          <w:rFonts w:ascii="Arial" w:hAnsi="Arial" w:hint="cs"/>
          <w:b/>
          <w:sz w:val="27"/>
          <w:rtl/>
        </w:rPr>
        <w:t>إنه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دراسة</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المجموعة</w:t>
      </w:r>
      <w:r w:rsidRPr="00624CB1">
        <w:rPr>
          <w:rFonts w:hint="cs"/>
          <w:b/>
          <w:sz w:val="27"/>
          <w:rtl/>
        </w:rPr>
        <w:t xml:space="preserve"> </w:t>
      </w:r>
      <w:r w:rsidRPr="00624CB1">
        <w:rPr>
          <w:rFonts w:ascii="Arial" w:hAnsi="Arial" w:hint="cs"/>
          <w:b/>
          <w:sz w:val="27"/>
          <w:rtl/>
        </w:rPr>
        <w:t>الكبيرة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المخطوطات</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نتوصّل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مزيدٍ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المعلومات</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مسار</w:t>
      </w:r>
      <w:r w:rsidRPr="00624CB1">
        <w:rPr>
          <w:rFonts w:hint="cs"/>
          <w:b/>
          <w:sz w:val="27"/>
          <w:rtl/>
        </w:rPr>
        <w:t xml:space="preserve"> </w:t>
      </w:r>
      <w:r w:rsidRPr="00624CB1">
        <w:rPr>
          <w:rFonts w:ascii="Arial" w:hAnsi="Arial" w:hint="cs"/>
          <w:b/>
          <w:sz w:val="27"/>
          <w:rtl/>
        </w:rPr>
        <w:t>تطوّر</w:t>
      </w:r>
      <w:r w:rsidRPr="00624CB1">
        <w:rPr>
          <w:rFonts w:hint="cs"/>
          <w:b/>
          <w:sz w:val="27"/>
          <w:rtl/>
        </w:rPr>
        <w:t xml:space="preserve"> </w:t>
      </w:r>
      <w:r w:rsidRPr="00624CB1">
        <w:rPr>
          <w:rFonts w:ascii="Arial" w:hAnsi="Arial" w:hint="cs"/>
          <w:b/>
          <w:sz w:val="27"/>
          <w:rtl/>
        </w:rPr>
        <w:t>العلم،</w:t>
      </w:r>
      <w:r w:rsidRPr="00624CB1">
        <w:rPr>
          <w:rFonts w:hint="cs"/>
          <w:b/>
          <w:sz w:val="27"/>
          <w:rtl/>
        </w:rPr>
        <w:t xml:space="preserve"> </w:t>
      </w:r>
      <w:r w:rsidRPr="00624CB1">
        <w:rPr>
          <w:rFonts w:ascii="Arial" w:hAnsi="Arial" w:hint="cs"/>
          <w:b/>
          <w:sz w:val="27"/>
          <w:rtl/>
        </w:rPr>
        <w:t>وأسباب</w:t>
      </w:r>
      <w:r w:rsidRPr="00624CB1">
        <w:rPr>
          <w:rFonts w:hint="cs"/>
          <w:b/>
          <w:sz w:val="27"/>
          <w:rtl/>
        </w:rPr>
        <w:t xml:space="preserve"> </w:t>
      </w:r>
      <w:r w:rsidRPr="00624CB1">
        <w:rPr>
          <w:rFonts w:ascii="Arial" w:hAnsi="Arial" w:hint="cs"/>
          <w:b/>
          <w:sz w:val="27"/>
          <w:rtl/>
        </w:rPr>
        <w:t>ازدهار</w:t>
      </w:r>
      <w:r w:rsidRPr="00624CB1">
        <w:rPr>
          <w:rFonts w:hint="cs"/>
          <w:b/>
          <w:sz w:val="27"/>
          <w:rtl/>
        </w:rPr>
        <w:t xml:space="preserve"> </w:t>
      </w:r>
      <w:r w:rsidRPr="00624CB1">
        <w:rPr>
          <w:rFonts w:ascii="Arial" w:hAnsi="Arial" w:hint="cs"/>
          <w:b/>
          <w:sz w:val="27"/>
          <w:rtl/>
        </w:rPr>
        <w:t>الفكر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جهةٍ،</w:t>
      </w:r>
      <w:r w:rsidRPr="00624CB1">
        <w:rPr>
          <w:rFonts w:hint="cs"/>
          <w:b/>
          <w:sz w:val="27"/>
          <w:rtl/>
        </w:rPr>
        <w:t xml:space="preserve"> </w:t>
      </w:r>
      <w:r w:rsidRPr="00624CB1">
        <w:rPr>
          <w:rFonts w:ascii="Arial" w:hAnsi="Arial" w:hint="cs"/>
          <w:b/>
          <w:sz w:val="27"/>
          <w:rtl/>
        </w:rPr>
        <w:t>وأن</w:t>
      </w:r>
      <w:r w:rsidRPr="00624CB1">
        <w:rPr>
          <w:rFonts w:hint="cs"/>
          <w:b/>
          <w:sz w:val="27"/>
          <w:rtl/>
        </w:rPr>
        <w:t xml:space="preserve"> </w:t>
      </w:r>
      <w:r w:rsidRPr="00624CB1">
        <w:rPr>
          <w:rFonts w:ascii="Arial" w:hAnsi="Arial" w:hint="cs"/>
          <w:b/>
          <w:sz w:val="27"/>
          <w:rtl/>
        </w:rPr>
        <w:t>نتعرَّف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نقاط</w:t>
      </w:r>
      <w:r w:rsidRPr="00624CB1">
        <w:rPr>
          <w:rFonts w:hint="cs"/>
          <w:b/>
          <w:sz w:val="27"/>
          <w:rtl/>
        </w:rPr>
        <w:t xml:space="preserve"> </w:t>
      </w:r>
      <w:r w:rsidRPr="00624CB1">
        <w:rPr>
          <w:rFonts w:ascii="Arial" w:hAnsi="Arial" w:hint="cs"/>
          <w:b/>
          <w:sz w:val="27"/>
          <w:rtl/>
        </w:rPr>
        <w:t>ضعفنا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جهةٍ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p>
    <w:p w:rsidR="0088495C" w:rsidRPr="00624CB1" w:rsidRDefault="0088495C" w:rsidP="0044305D">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فصل حول عشق آباد، مقتبس من مخطوطة يعود تاريخها إلى شهر شوال من عام 1315هـ، الموافق لشهر مارس من عام 1897م</w:t>
      </w:r>
      <w:r w:rsidRPr="00624CB1">
        <w:rPr>
          <w:rFonts w:hint="cs"/>
          <w:color w:val="auto"/>
          <w:rtl/>
          <w:lang w:val="en-US"/>
        </w:rPr>
        <w:t xml:space="preserve"> ــــــ</w:t>
      </w:r>
    </w:p>
    <w:p w:rsidR="0088495C" w:rsidRPr="00624CB1" w:rsidRDefault="0088495C" w:rsidP="0044305D">
      <w:pPr>
        <w:spacing w:line="390" w:lineRule="exact"/>
        <w:rPr>
          <w:b/>
          <w:bCs/>
          <w:sz w:val="27"/>
          <w:rtl/>
        </w:rPr>
      </w:pPr>
      <w:r w:rsidRPr="00624CB1">
        <w:rPr>
          <w:rFonts w:ascii="Arial" w:hAnsi="Arial" w:hint="cs"/>
          <w:b/>
          <w:sz w:val="27"/>
          <w:rtl/>
        </w:rPr>
        <w:t>نحن</w:t>
      </w:r>
      <w:r w:rsidRPr="00624CB1">
        <w:rPr>
          <w:rFonts w:hint="cs"/>
          <w:b/>
          <w:sz w:val="27"/>
          <w:rtl/>
        </w:rPr>
        <w:t xml:space="preserve"> </w:t>
      </w:r>
      <w:r w:rsidRPr="00624CB1">
        <w:rPr>
          <w:rFonts w:ascii="Arial" w:hAnsi="Arial" w:hint="cs"/>
          <w:b/>
          <w:sz w:val="27"/>
          <w:rtl/>
        </w:rPr>
        <w:t>الآن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hint="eastAsia"/>
          <w:b/>
          <w:sz w:val="27"/>
          <w:rtl/>
        </w:rPr>
        <w:t>«</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eastAsia"/>
          <w:b/>
          <w:sz w:val="27"/>
          <w:rtl/>
        </w:rPr>
        <w:t>»</w:t>
      </w:r>
      <w:r w:rsidRPr="00624CB1">
        <w:rPr>
          <w:b/>
          <w:sz w:val="27"/>
          <w:vertAlign w:val="superscript"/>
          <w:rtl/>
        </w:rPr>
        <w:t>(</w:t>
      </w:r>
      <w:r w:rsidRPr="00624CB1">
        <w:rPr>
          <w:rStyle w:val="EndnoteReference"/>
          <w:b/>
          <w:sz w:val="27"/>
          <w:rtl/>
        </w:rPr>
        <w:endnoteReference w:id="763"/>
      </w:r>
      <w:r w:rsidRPr="00624CB1">
        <w:rPr>
          <w:b/>
          <w:sz w:val="27"/>
          <w:vertAlign w:val="superscript"/>
          <w:rtl/>
        </w:rPr>
        <w:t>)</w:t>
      </w:r>
      <w:r w:rsidRPr="00624CB1">
        <w:rPr>
          <w:rFonts w:hint="cs"/>
          <w:b/>
          <w:sz w:val="27"/>
          <w:rtl/>
        </w:rPr>
        <w:t xml:space="preserve">. </w:t>
      </w:r>
      <w:r w:rsidRPr="00624CB1">
        <w:rPr>
          <w:rFonts w:ascii="Arial" w:hAnsi="Arial" w:hint="cs"/>
          <w:b/>
          <w:sz w:val="27"/>
          <w:rtl/>
        </w:rPr>
        <w:t>وأودّ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أقدّم</w:t>
      </w:r>
      <w:r w:rsidRPr="00624CB1">
        <w:rPr>
          <w:rFonts w:hint="cs"/>
          <w:b/>
          <w:sz w:val="27"/>
          <w:rtl/>
        </w:rPr>
        <w:t xml:space="preserve"> </w:t>
      </w:r>
      <w:r w:rsidRPr="00624CB1">
        <w:rPr>
          <w:rFonts w:ascii="Arial" w:hAnsi="Arial" w:hint="cs"/>
          <w:b/>
          <w:sz w:val="27"/>
          <w:rtl/>
        </w:rPr>
        <w:t>للضيوف</w:t>
      </w:r>
      <w:r w:rsidRPr="00624CB1">
        <w:rPr>
          <w:rFonts w:hint="cs"/>
          <w:b/>
          <w:sz w:val="27"/>
          <w:rtl/>
        </w:rPr>
        <w:t xml:space="preserve"> </w:t>
      </w:r>
      <w:r w:rsidRPr="00624CB1">
        <w:rPr>
          <w:rFonts w:ascii="Arial" w:hAnsi="Arial" w:hint="cs"/>
          <w:b/>
          <w:sz w:val="27"/>
          <w:rtl/>
        </w:rPr>
        <w:t>مخطوطةً</w:t>
      </w:r>
      <w:r w:rsidRPr="00624CB1">
        <w:rPr>
          <w:rFonts w:hint="cs"/>
          <w:b/>
          <w:sz w:val="27"/>
          <w:rtl/>
        </w:rPr>
        <w:t xml:space="preserve"> </w:t>
      </w:r>
      <w:r w:rsidRPr="00624CB1">
        <w:rPr>
          <w:rFonts w:ascii="Arial" w:hAnsi="Arial" w:hint="cs"/>
          <w:b/>
          <w:sz w:val="27"/>
          <w:rtl/>
        </w:rPr>
        <w:t>عثرت</w:t>
      </w:r>
      <w:r w:rsidRPr="00624CB1">
        <w:rPr>
          <w:rFonts w:hint="cs"/>
          <w:b/>
          <w:sz w:val="27"/>
          <w:rtl/>
        </w:rPr>
        <w:t xml:space="preserve"> </w:t>
      </w:r>
      <w:r w:rsidRPr="00624CB1">
        <w:rPr>
          <w:rFonts w:ascii="Arial" w:hAnsi="Arial" w:hint="cs"/>
          <w:b/>
          <w:sz w:val="27"/>
          <w:rtl/>
        </w:rPr>
        <w:t>عليها</w:t>
      </w:r>
      <w:r w:rsidRPr="00624CB1">
        <w:rPr>
          <w:rFonts w:hint="cs"/>
          <w:b/>
          <w:sz w:val="27"/>
          <w:rtl/>
        </w:rPr>
        <w:t xml:space="preserve"> </w:t>
      </w:r>
      <w:r w:rsidRPr="00624CB1">
        <w:rPr>
          <w:rFonts w:ascii="Arial" w:hAnsi="Arial" w:hint="cs"/>
          <w:b/>
          <w:sz w:val="27"/>
          <w:rtl/>
        </w:rPr>
        <w:t>ضمن</w:t>
      </w:r>
      <w:r w:rsidRPr="00624CB1">
        <w:rPr>
          <w:rFonts w:hint="cs"/>
          <w:b/>
          <w:sz w:val="27"/>
          <w:rtl/>
        </w:rPr>
        <w:t xml:space="preserve"> </w:t>
      </w:r>
      <w:r w:rsidRPr="00624CB1">
        <w:rPr>
          <w:rFonts w:ascii="Arial" w:hAnsi="Arial" w:hint="cs"/>
          <w:b/>
          <w:sz w:val="27"/>
          <w:rtl/>
        </w:rPr>
        <w:t>مجموعة</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ملكيّتها</w:t>
      </w:r>
      <w:r w:rsidRPr="00624CB1">
        <w:rPr>
          <w:rFonts w:hint="cs"/>
          <w:b/>
          <w:sz w:val="27"/>
          <w:rtl/>
        </w:rPr>
        <w:t xml:space="preserve"> </w:t>
      </w:r>
      <w:r w:rsidRPr="00624CB1">
        <w:rPr>
          <w:rFonts w:ascii="Arial" w:hAnsi="Arial" w:hint="cs"/>
          <w:b/>
          <w:sz w:val="27"/>
          <w:rtl/>
        </w:rPr>
        <w:t>لبعض</w:t>
      </w:r>
      <w:r w:rsidRPr="00624CB1">
        <w:rPr>
          <w:rFonts w:hint="cs"/>
          <w:b/>
          <w:sz w:val="27"/>
          <w:rtl/>
        </w:rPr>
        <w:t xml:space="preserve"> </w:t>
      </w:r>
      <w:r w:rsidRPr="00624CB1">
        <w:rPr>
          <w:rFonts w:ascii="Arial" w:hAnsi="Arial" w:hint="cs"/>
          <w:b/>
          <w:sz w:val="27"/>
          <w:rtl/>
        </w:rPr>
        <w:t>الأسر</w:t>
      </w:r>
      <w:r w:rsidRPr="00624CB1">
        <w:rPr>
          <w:rFonts w:hint="cs"/>
          <w:b/>
          <w:sz w:val="27"/>
          <w:rtl/>
        </w:rPr>
        <w:t xml:space="preserve"> </w:t>
      </w:r>
      <w:r w:rsidRPr="00624CB1">
        <w:rPr>
          <w:rFonts w:ascii="Arial" w:hAnsi="Arial" w:hint="cs"/>
          <w:b/>
          <w:sz w:val="27"/>
          <w:rtl/>
        </w:rPr>
        <w:t>الإصفهانية،</w:t>
      </w:r>
      <w:r w:rsidRPr="00624CB1">
        <w:rPr>
          <w:rFonts w:hint="cs"/>
          <w:b/>
          <w:sz w:val="27"/>
          <w:rtl/>
        </w:rPr>
        <w:t xml:space="preserve"> </w:t>
      </w:r>
      <w:r w:rsidRPr="00624CB1">
        <w:rPr>
          <w:rFonts w:ascii="Arial" w:hAnsi="Arial" w:hint="cs"/>
          <w:b/>
          <w:sz w:val="27"/>
          <w:rtl/>
        </w:rPr>
        <w:t>وتشتمل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المعلومات</w:t>
      </w:r>
      <w:r w:rsidRPr="00624CB1">
        <w:rPr>
          <w:rFonts w:hint="cs"/>
          <w:b/>
          <w:sz w:val="27"/>
          <w:rtl/>
        </w:rPr>
        <w:t xml:space="preserve"> </w:t>
      </w:r>
      <w:r w:rsidRPr="00624CB1">
        <w:rPr>
          <w:rFonts w:ascii="Arial" w:hAnsi="Arial" w:hint="cs"/>
          <w:b/>
          <w:sz w:val="27"/>
          <w:rtl/>
        </w:rPr>
        <w:t>حول</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hint="eastAsia"/>
          <w:b/>
          <w:sz w:val="27"/>
          <w:rtl/>
        </w:rPr>
        <w:t>«</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eastAsia"/>
          <w:b/>
          <w:sz w:val="27"/>
          <w:rtl/>
        </w:rPr>
        <w:t>»</w:t>
      </w:r>
      <w:r w:rsidRPr="00624CB1">
        <w:rPr>
          <w:rFonts w:hint="cs"/>
          <w:b/>
          <w:sz w:val="27"/>
          <w:rtl/>
        </w:rPr>
        <w:t xml:space="preserve">. </w:t>
      </w:r>
    </w:p>
    <w:p w:rsidR="0088495C" w:rsidRPr="00624CB1" w:rsidRDefault="0088495C" w:rsidP="0088495C">
      <w:pPr>
        <w:rPr>
          <w:rtl/>
        </w:rPr>
      </w:pPr>
      <w:r w:rsidRPr="00624CB1">
        <w:rPr>
          <w:rFonts w:hint="cs"/>
          <w:rtl/>
        </w:rPr>
        <w:t xml:space="preserve">إن هذه المخطوطة عبارةٌ عن رحلة لشخصٍ إيراني قام بها في شوال من عام 1315هـ، الموافق لشهر مارس من عام 1898م، أي الشهر الذي نحن فيه الآن. وقد انطلقت الرحلة من مدينة إصفهان باتجاه مدينة مشهد، ومنها إلى نقطة الجمارك على الحدود الإيرانية التركستانية، وبعدها إلى </w:t>
      </w:r>
      <w:r w:rsidRPr="00624CB1">
        <w:rPr>
          <w:rFonts w:hint="eastAsia"/>
          <w:rtl/>
        </w:rPr>
        <w:t>«</w:t>
      </w:r>
      <w:r w:rsidRPr="00624CB1">
        <w:rPr>
          <w:rFonts w:hint="cs"/>
          <w:rtl/>
        </w:rPr>
        <w:t>عشق آباد</w:t>
      </w:r>
      <w:r w:rsidRPr="00624CB1">
        <w:rPr>
          <w:rFonts w:hint="eastAsia"/>
          <w:rtl/>
        </w:rPr>
        <w:t>»</w:t>
      </w:r>
      <w:r w:rsidRPr="00624CB1">
        <w:rPr>
          <w:rFonts w:hint="cs"/>
          <w:rtl/>
        </w:rPr>
        <w:t xml:space="preserve">، ومن هناك إلى </w:t>
      </w:r>
      <w:r w:rsidRPr="00624CB1">
        <w:rPr>
          <w:rFonts w:hint="eastAsia"/>
          <w:rtl/>
        </w:rPr>
        <w:t>«</w:t>
      </w:r>
      <w:r w:rsidRPr="00624CB1">
        <w:rPr>
          <w:rFonts w:hint="cs"/>
          <w:rtl/>
        </w:rPr>
        <w:t>شهر نو</w:t>
      </w:r>
      <w:r w:rsidRPr="00624CB1">
        <w:rPr>
          <w:rFonts w:hint="eastAsia"/>
          <w:rtl/>
        </w:rPr>
        <w:t>»</w:t>
      </w:r>
      <w:r w:rsidRPr="00624CB1">
        <w:rPr>
          <w:rFonts w:hint="cs"/>
          <w:rtl/>
        </w:rPr>
        <w:t xml:space="preserve">، ليصعد من هناك على متن سفينة متَّجهة إلى مدينة </w:t>
      </w:r>
      <w:r w:rsidRPr="00624CB1">
        <w:rPr>
          <w:rFonts w:hint="eastAsia"/>
          <w:rtl/>
        </w:rPr>
        <w:t>«</w:t>
      </w:r>
      <w:r w:rsidRPr="00624CB1">
        <w:rPr>
          <w:rFonts w:hint="cs"/>
          <w:rtl/>
        </w:rPr>
        <w:t>باكو</w:t>
      </w:r>
      <w:r w:rsidRPr="00624CB1">
        <w:rPr>
          <w:rFonts w:hint="eastAsia"/>
          <w:rtl/>
        </w:rPr>
        <w:t>»</w:t>
      </w:r>
      <w:r w:rsidRPr="00624CB1">
        <w:rPr>
          <w:rFonts w:hint="cs"/>
          <w:rtl/>
        </w:rPr>
        <w:t xml:space="preserve">، ومنها إلى إسطنبول، ليتَّجه منها إلى أداء فريضة الحجّ. </w:t>
      </w:r>
    </w:p>
    <w:p w:rsidR="0088495C" w:rsidRPr="00624CB1" w:rsidRDefault="0088495C" w:rsidP="0088495C">
      <w:pPr>
        <w:rPr>
          <w:rtl/>
        </w:rPr>
      </w:pPr>
      <w:r w:rsidRPr="00624CB1">
        <w:rPr>
          <w:rFonts w:hint="cs"/>
          <w:rtl/>
        </w:rPr>
        <w:t xml:space="preserve">إن هذه الرحلة التي تمَّتْ إلى مدينة </w:t>
      </w:r>
      <w:r w:rsidRPr="00624CB1">
        <w:rPr>
          <w:rFonts w:hint="eastAsia"/>
          <w:rtl/>
        </w:rPr>
        <w:t>«</w:t>
      </w:r>
      <w:r w:rsidRPr="00624CB1">
        <w:rPr>
          <w:rFonts w:hint="cs"/>
          <w:rtl/>
        </w:rPr>
        <w:t>عشق آباد</w:t>
      </w:r>
      <w:r w:rsidRPr="00624CB1">
        <w:rPr>
          <w:rFonts w:hint="eastAsia"/>
          <w:rtl/>
        </w:rPr>
        <w:t>»</w:t>
      </w:r>
      <w:r w:rsidRPr="00624CB1">
        <w:rPr>
          <w:rFonts w:hint="cs"/>
          <w:rtl/>
        </w:rPr>
        <w:t xml:space="preserve"> بوسائط النقل المتعارفة، تواصلت من هناك بواسطة القطار، ثمّ على متن البحر والسفن. ومن الواضح أن المسافر العادي لا يمكنه التعرُّف على كلّ شيءٍ بدقّة وتدوينه أثناء تجواله، ولكنه على كلّ حال يعمل على رصد ما يراه بشكلٍ يومي، ويضبطه كتابةً. ويمكن لهذه المعلومات أن تكون قيِّمةً من وجهة نظر الباحث والمحقّق. وفي هذا المجال مهما كانت معلوماتنا بشأن التاريخ كبيرة، أو مهما امتلكنا من الوثائق في هذا الشأن، يمكن لبعض المعلومات، ولو في إطار تدوين رحلةٍ، أن تكون قيِّمةً بالنسبة لنا، مهما كانت </w:t>
      </w:r>
      <w:r w:rsidRPr="00624CB1">
        <w:rPr>
          <w:rFonts w:hint="cs"/>
          <w:rtl/>
        </w:rPr>
        <w:lastRenderedPageBreak/>
        <w:t xml:space="preserve">بعض المعلومات الواردة فيها ناقصةً أو خاطئة. [ملاحظة: العناوين منتخبةٌ من قبلنا]. </w:t>
      </w:r>
    </w:p>
    <w:p w:rsidR="0088495C" w:rsidRPr="00624CB1" w:rsidRDefault="0088495C" w:rsidP="0044305D">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القسم الخاصّ بالوصول إلى تركستان، والخروج منها</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b/>
          <w:bCs/>
          <w:sz w:val="27"/>
          <w:rtl/>
        </w:rPr>
      </w:pPr>
      <w:r w:rsidRPr="00624CB1">
        <w:rPr>
          <w:rFonts w:ascii="Arial" w:hAnsi="Arial" w:hint="cs"/>
          <w:b/>
          <w:sz w:val="27"/>
          <w:rtl/>
        </w:rPr>
        <w:t>تحركنا</w:t>
      </w:r>
      <w:r w:rsidRPr="00624CB1">
        <w:rPr>
          <w:rFonts w:hint="cs"/>
          <w:b/>
          <w:sz w:val="27"/>
          <w:rtl/>
        </w:rPr>
        <w:t xml:space="preserve"> </w:t>
      </w:r>
      <w:r w:rsidRPr="00624CB1">
        <w:rPr>
          <w:rFonts w:ascii="Arial" w:hAnsi="Arial" w:hint="cs"/>
          <w:b/>
          <w:sz w:val="27"/>
          <w:rtl/>
        </w:rPr>
        <w:t>يوم</w:t>
      </w:r>
      <w:r w:rsidRPr="00624CB1">
        <w:rPr>
          <w:rFonts w:hint="cs"/>
          <w:b/>
          <w:sz w:val="27"/>
          <w:rtl/>
        </w:rPr>
        <w:t xml:space="preserve"> </w:t>
      </w:r>
      <w:r w:rsidRPr="00624CB1">
        <w:rPr>
          <w:rFonts w:ascii="Arial" w:hAnsi="Arial" w:hint="cs"/>
          <w:b/>
          <w:sz w:val="27"/>
          <w:rtl/>
        </w:rPr>
        <w:t>الخميس</w:t>
      </w:r>
      <w:r w:rsidRPr="00624CB1">
        <w:rPr>
          <w:rFonts w:hint="cs"/>
          <w:b/>
          <w:sz w:val="27"/>
          <w:rtl/>
        </w:rPr>
        <w:t xml:space="preserve"> </w:t>
      </w:r>
      <w:r w:rsidRPr="00624CB1">
        <w:rPr>
          <w:rFonts w:ascii="Arial" w:hAnsi="Arial" w:hint="cs"/>
          <w:b/>
          <w:sz w:val="27"/>
          <w:rtl/>
        </w:rPr>
        <w:t>الثامن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يوم</w:t>
      </w:r>
      <w:r w:rsidRPr="00624CB1">
        <w:rPr>
          <w:rFonts w:hint="cs"/>
          <w:b/>
          <w:sz w:val="27"/>
          <w:rtl/>
        </w:rPr>
        <w:t xml:space="preserve">] </w:t>
      </w:r>
      <w:r w:rsidRPr="00624CB1">
        <w:rPr>
          <w:rFonts w:ascii="Arial" w:hAnsi="Arial" w:hint="cs"/>
          <w:b/>
          <w:sz w:val="27"/>
          <w:rtl/>
        </w:rPr>
        <w:t>الانطلاق،</w:t>
      </w:r>
      <w:r w:rsidRPr="00624CB1">
        <w:rPr>
          <w:rFonts w:hint="cs"/>
          <w:b/>
          <w:sz w:val="27"/>
          <w:rtl/>
        </w:rPr>
        <w:t xml:space="preserve"> </w:t>
      </w:r>
      <w:r w:rsidRPr="00624CB1">
        <w:rPr>
          <w:rFonts w:ascii="Arial" w:hAnsi="Arial" w:hint="cs"/>
          <w:b/>
          <w:sz w:val="27"/>
          <w:rtl/>
        </w:rPr>
        <w:t>والعاشر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شهر</w:t>
      </w:r>
      <w:r w:rsidRPr="00624CB1">
        <w:rPr>
          <w:rFonts w:hint="cs"/>
          <w:b/>
          <w:sz w:val="27"/>
          <w:rtl/>
        </w:rPr>
        <w:t xml:space="preserve"> [</w:t>
      </w:r>
      <w:r w:rsidRPr="00624CB1">
        <w:rPr>
          <w:rFonts w:ascii="Arial" w:hAnsi="Arial" w:hint="cs"/>
          <w:b/>
          <w:sz w:val="27"/>
          <w:rtl/>
        </w:rPr>
        <w:t>شوال</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يقرب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ساعتين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طلوع</w:t>
      </w:r>
      <w:r w:rsidRPr="00624CB1">
        <w:rPr>
          <w:rFonts w:hint="cs"/>
          <w:b/>
          <w:sz w:val="27"/>
          <w:rtl/>
        </w:rPr>
        <w:t xml:space="preserve"> </w:t>
      </w:r>
      <w:r w:rsidRPr="00624CB1">
        <w:rPr>
          <w:rFonts w:ascii="Arial" w:hAnsi="Arial" w:hint="cs"/>
          <w:b/>
          <w:sz w:val="27"/>
          <w:rtl/>
        </w:rPr>
        <w:t>النهار،</w:t>
      </w:r>
      <w:r w:rsidRPr="00624CB1">
        <w:rPr>
          <w:rFonts w:hint="cs"/>
          <w:b/>
          <w:sz w:val="27"/>
          <w:rtl/>
        </w:rPr>
        <w:t xml:space="preserve"> </w:t>
      </w:r>
      <w:r w:rsidRPr="00624CB1">
        <w:rPr>
          <w:rFonts w:ascii="Arial" w:hAnsi="Arial" w:hint="cs"/>
          <w:b/>
          <w:sz w:val="27"/>
          <w:rtl/>
        </w:rPr>
        <w:t>باتجاه</w:t>
      </w:r>
      <w:r w:rsidRPr="00624CB1">
        <w:rPr>
          <w:rFonts w:hint="cs"/>
          <w:b/>
          <w:sz w:val="27"/>
          <w:rtl/>
        </w:rPr>
        <w:t xml:space="preserve"> </w:t>
      </w:r>
      <w:r w:rsidRPr="00624CB1">
        <w:rPr>
          <w:rFonts w:ascii="Arial" w:hAnsi="Arial" w:hint="cs"/>
          <w:b/>
          <w:sz w:val="27"/>
          <w:rtl/>
        </w:rPr>
        <w:t>النقطة</w:t>
      </w:r>
      <w:r w:rsidRPr="00624CB1">
        <w:rPr>
          <w:rFonts w:hint="cs"/>
          <w:b/>
          <w:sz w:val="27"/>
          <w:rtl/>
        </w:rPr>
        <w:t xml:space="preserve"> </w:t>
      </w:r>
      <w:r w:rsidRPr="00624CB1">
        <w:rPr>
          <w:rFonts w:ascii="Arial" w:hAnsi="Arial" w:hint="cs"/>
          <w:b/>
          <w:sz w:val="27"/>
          <w:rtl/>
        </w:rPr>
        <w:t>الجمركية</w:t>
      </w:r>
      <w:r w:rsidRPr="00624CB1">
        <w:rPr>
          <w:rFonts w:hint="cs"/>
          <w:b/>
          <w:sz w:val="27"/>
          <w:rtl/>
        </w:rPr>
        <w:t xml:space="preserve"> </w:t>
      </w:r>
      <w:r w:rsidRPr="00624CB1">
        <w:rPr>
          <w:rFonts w:ascii="Arial" w:hAnsi="Arial" w:hint="cs"/>
          <w:b/>
          <w:sz w:val="27"/>
          <w:rtl/>
        </w:rPr>
        <w:t>الواقعة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الأراضي</w:t>
      </w:r>
      <w:r w:rsidRPr="00624CB1">
        <w:rPr>
          <w:rFonts w:hint="cs"/>
          <w:b/>
          <w:sz w:val="27"/>
          <w:rtl/>
        </w:rPr>
        <w:t xml:space="preserve"> </w:t>
      </w:r>
      <w:r w:rsidRPr="00624CB1">
        <w:rPr>
          <w:rFonts w:ascii="Arial" w:hAnsi="Arial" w:hint="cs"/>
          <w:b/>
          <w:sz w:val="27"/>
          <w:rtl/>
        </w:rPr>
        <w:t>الإيرانية،</w:t>
      </w:r>
      <w:r w:rsidRPr="00624CB1">
        <w:rPr>
          <w:rFonts w:hint="cs"/>
          <w:b/>
          <w:sz w:val="27"/>
          <w:rtl/>
        </w:rPr>
        <w:t xml:space="preserve"> </w:t>
      </w:r>
      <w:r w:rsidRPr="00624CB1">
        <w:rPr>
          <w:rFonts w:ascii="Arial" w:hAnsi="Arial" w:hint="cs"/>
          <w:b/>
          <w:sz w:val="27"/>
          <w:rtl/>
        </w:rPr>
        <w:t>وبعدها</w:t>
      </w:r>
      <w:r w:rsidRPr="00624CB1">
        <w:rPr>
          <w:rFonts w:hint="cs"/>
          <w:b/>
          <w:sz w:val="27"/>
          <w:rtl/>
        </w:rPr>
        <w:t xml:space="preserve"> </w:t>
      </w:r>
      <w:r w:rsidRPr="00624CB1">
        <w:rPr>
          <w:rFonts w:ascii="Arial" w:hAnsi="Arial" w:hint="cs"/>
          <w:b/>
          <w:sz w:val="27"/>
          <w:rtl/>
        </w:rPr>
        <w:t>نصل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النقطة</w:t>
      </w:r>
      <w:r w:rsidRPr="00624CB1">
        <w:rPr>
          <w:rFonts w:hint="cs"/>
          <w:b/>
          <w:sz w:val="27"/>
          <w:rtl/>
        </w:rPr>
        <w:t xml:space="preserve"> </w:t>
      </w:r>
      <w:r w:rsidRPr="00624CB1">
        <w:rPr>
          <w:rFonts w:ascii="Arial" w:hAnsi="Arial" w:hint="cs"/>
          <w:b/>
          <w:sz w:val="27"/>
          <w:rtl/>
        </w:rPr>
        <w:t>الجمركية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أرس</w:t>
      </w:r>
      <w:r w:rsidRPr="00624CB1">
        <w:rPr>
          <w:rFonts w:hint="cs"/>
          <w:b/>
          <w:sz w:val="27"/>
          <w:rtl/>
        </w:rPr>
        <w:t xml:space="preserve"> [</w:t>
      </w:r>
      <w:r w:rsidRPr="00624CB1">
        <w:rPr>
          <w:rFonts w:ascii="Arial" w:hAnsi="Arial" w:hint="cs"/>
          <w:b/>
          <w:sz w:val="27"/>
          <w:rtl/>
        </w:rPr>
        <w:t>روسية</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تقع</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بداية</w:t>
      </w:r>
      <w:r w:rsidRPr="00624CB1">
        <w:rPr>
          <w:rFonts w:hint="cs"/>
          <w:b/>
          <w:sz w:val="27"/>
          <w:rtl/>
        </w:rPr>
        <w:t xml:space="preserve"> </w:t>
      </w:r>
      <w:r w:rsidRPr="00624CB1">
        <w:rPr>
          <w:rFonts w:ascii="Arial" w:hAnsi="Arial" w:hint="cs"/>
          <w:b/>
          <w:sz w:val="27"/>
          <w:rtl/>
        </w:rPr>
        <w:t>أراضي</w:t>
      </w:r>
      <w:r w:rsidRPr="00624CB1">
        <w:rPr>
          <w:rFonts w:hint="cs"/>
          <w:b/>
          <w:sz w:val="27"/>
          <w:rtl/>
        </w:rPr>
        <w:t xml:space="preserve"> </w:t>
      </w:r>
      <w:r w:rsidRPr="00624CB1">
        <w:rPr>
          <w:rFonts w:ascii="Arial" w:hAnsi="Arial" w:hint="cs"/>
          <w:b/>
          <w:sz w:val="27"/>
          <w:rtl/>
        </w:rPr>
        <w:t>أرس،</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hint="eastAsia"/>
          <w:b/>
          <w:sz w:val="27"/>
          <w:rtl/>
        </w:rPr>
        <w:t>«</w:t>
      </w:r>
      <w:r w:rsidRPr="00624CB1">
        <w:rPr>
          <w:rFonts w:ascii="Arial" w:hAnsi="Arial" w:hint="cs"/>
          <w:b/>
          <w:sz w:val="27"/>
          <w:rtl/>
        </w:rPr>
        <w:t>درآباد</w:t>
      </w:r>
      <w:r w:rsidRPr="00624CB1">
        <w:rPr>
          <w:rFonts w:hint="eastAsia"/>
          <w:b/>
          <w:sz w:val="27"/>
          <w:rtl/>
        </w:rPr>
        <w:t>»</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مسافة</w:t>
      </w:r>
      <w:r w:rsidRPr="00624CB1">
        <w:rPr>
          <w:rFonts w:hint="cs"/>
          <w:b/>
          <w:sz w:val="27"/>
          <w:rtl/>
        </w:rPr>
        <w:t xml:space="preserve"> </w:t>
      </w:r>
      <w:r w:rsidRPr="00624CB1">
        <w:rPr>
          <w:rFonts w:ascii="Arial" w:hAnsi="Arial" w:hint="cs"/>
          <w:b/>
          <w:sz w:val="27"/>
          <w:rtl/>
        </w:rPr>
        <w:t>أربعة</w:t>
      </w:r>
      <w:r w:rsidRPr="00624CB1">
        <w:rPr>
          <w:rFonts w:hint="cs"/>
          <w:b/>
          <w:sz w:val="27"/>
          <w:rtl/>
        </w:rPr>
        <w:t xml:space="preserve"> </w:t>
      </w:r>
      <w:r w:rsidRPr="00624CB1">
        <w:rPr>
          <w:rFonts w:ascii="Arial" w:hAnsi="Arial" w:hint="cs"/>
          <w:b/>
          <w:sz w:val="27"/>
          <w:rtl/>
        </w:rPr>
        <w:t>فراسخ</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قطعنا</w:t>
      </w:r>
      <w:r w:rsidRPr="00624CB1">
        <w:rPr>
          <w:rFonts w:hint="cs"/>
          <w:b/>
          <w:sz w:val="27"/>
          <w:rtl/>
        </w:rPr>
        <w:t xml:space="preserve"> </w:t>
      </w:r>
      <w:r w:rsidRPr="00624CB1">
        <w:rPr>
          <w:rFonts w:ascii="Arial" w:hAnsi="Arial" w:hint="cs"/>
          <w:b/>
          <w:sz w:val="27"/>
          <w:rtl/>
        </w:rPr>
        <w:t>كامل</w:t>
      </w:r>
      <w:r w:rsidRPr="00624CB1">
        <w:rPr>
          <w:rFonts w:hint="cs"/>
          <w:b/>
          <w:sz w:val="27"/>
          <w:rtl/>
        </w:rPr>
        <w:t xml:space="preserve"> </w:t>
      </w:r>
      <w:r w:rsidRPr="00624CB1">
        <w:rPr>
          <w:rFonts w:ascii="Arial" w:hAnsi="Arial" w:hint="cs"/>
          <w:b/>
          <w:sz w:val="27"/>
          <w:rtl/>
        </w:rPr>
        <w:t>المسافة</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جبلين،</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قاعدتي</w:t>
      </w:r>
      <w:r w:rsidRPr="00624CB1">
        <w:rPr>
          <w:rFonts w:hint="cs"/>
          <w:b/>
          <w:sz w:val="27"/>
          <w:rtl/>
        </w:rPr>
        <w:t xml:space="preserve"> </w:t>
      </w:r>
      <w:r w:rsidRPr="00624CB1">
        <w:rPr>
          <w:rFonts w:ascii="Arial" w:hAnsi="Arial" w:hint="cs"/>
          <w:b/>
          <w:sz w:val="27"/>
          <w:rtl/>
        </w:rPr>
        <w:t>الجبلين</w:t>
      </w:r>
      <w:r w:rsidRPr="00624CB1">
        <w:rPr>
          <w:rFonts w:hint="cs"/>
          <w:b/>
          <w:sz w:val="27"/>
          <w:rtl/>
        </w:rPr>
        <w:t xml:space="preserve"> </w:t>
      </w:r>
      <w:r w:rsidRPr="00624CB1">
        <w:rPr>
          <w:rFonts w:ascii="Arial" w:hAnsi="Arial" w:hint="cs"/>
          <w:b/>
          <w:sz w:val="27"/>
          <w:rtl/>
        </w:rPr>
        <w:t>كانتا</w:t>
      </w:r>
      <w:r w:rsidRPr="00624CB1">
        <w:rPr>
          <w:rFonts w:hint="cs"/>
          <w:b/>
          <w:sz w:val="27"/>
          <w:rtl/>
        </w:rPr>
        <w:t xml:space="preserve"> </w:t>
      </w:r>
      <w:r w:rsidRPr="00624CB1">
        <w:rPr>
          <w:rFonts w:ascii="Arial" w:hAnsi="Arial" w:hint="cs"/>
          <w:b/>
          <w:sz w:val="27"/>
          <w:rtl/>
        </w:rPr>
        <w:t>تقتربان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بعضهما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المراحل،</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أشبه</w:t>
      </w:r>
      <w:r w:rsidRPr="00624CB1">
        <w:rPr>
          <w:rFonts w:hint="cs"/>
          <w:b/>
          <w:sz w:val="27"/>
          <w:rtl/>
        </w:rPr>
        <w:t xml:space="preserve"> </w:t>
      </w:r>
      <w:r w:rsidRPr="00624CB1">
        <w:rPr>
          <w:rFonts w:ascii="Arial" w:hAnsi="Arial" w:hint="cs"/>
          <w:b/>
          <w:sz w:val="27"/>
          <w:rtl/>
        </w:rPr>
        <w:t>بدهليزٍ</w:t>
      </w:r>
      <w:r w:rsidRPr="00624CB1">
        <w:rPr>
          <w:rFonts w:hint="cs"/>
          <w:b/>
          <w:sz w:val="27"/>
          <w:rtl/>
        </w:rPr>
        <w:t xml:space="preserve"> </w:t>
      </w:r>
      <w:r w:rsidRPr="00624CB1">
        <w:rPr>
          <w:rFonts w:ascii="Arial" w:hAnsi="Arial" w:hint="cs"/>
          <w:b/>
          <w:sz w:val="27"/>
          <w:rtl/>
        </w:rPr>
        <w:t>طويل،</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تأخذ</w:t>
      </w:r>
      <w:r w:rsidRPr="00624CB1">
        <w:rPr>
          <w:rFonts w:hint="cs"/>
          <w:b/>
          <w:sz w:val="27"/>
          <w:rtl/>
        </w:rPr>
        <w:t xml:space="preserve"> </w:t>
      </w:r>
      <w:r w:rsidRPr="00624CB1">
        <w:rPr>
          <w:rFonts w:ascii="Arial" w:hAnsi="Arial" w:hint="cs"/>
          <w:b/>
          <w:sz w:val="27"/>
          <w:rtl/>
        </w:rPr>
        <w:t>القاعدتان</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بالتباعد</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وجود</w:t>
      </w:r>
      <w:r w:rsidRPr="00624CB1">
        <w:rPr>
          <w:rFonts w:hint="cs"/>
          <w:b/>
          <w:sz w:val="27"/>
          <w:rtl/>
        </w:rPr>
        <w:t xml:space="preserve"> </w:t>
      </w:r>
      <w:r w:rsidRPr="00624CB1">
        <w:rPr>
          <w:rFonts w:ascii="Arial" w:hAnsi="Arial" w:hint="cs"/>
          <w:b/>
          <w:sz w:val="27"/>
          <w:rtl/>
        </w:rPr>
        <w:t>لذلك</w:t>
      </w:r>
      <w:r w:rsidRPr="00624CB1">
        <w:rPr>
          <w:rFonts w:hint="cs"/>
          <w:b/>
          <w:sz w:val="27"/>
          <w:rtl/>
        </w:rPr>
        <w:t xml:space="preserve"> </w:t>
      </w:r>
      <w:r w:rsidRPr="00624CB1">
        <w:rPr>
          <w:rFonts w:ascii="Arial" w:hAnsi="Arial" w:hint="cs"/>
          <w:b/>
          <w:sz w:val="27"/>
          <w:rtl/>
        </w:rPr>
        <w:t>النهر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الأمكنة</w:t>
      </w:r>
      <w:r w:rsidRPr="00624CB1">
        <w:rPr>
          <w:rFonts w:hint="cs"/>
          <w:b/>
          <w:sz w:val="27"/>
          <w:rtl/>
        </w:rPr>
        <w:t xml:space="preserve">. </w:t>
      </w:r>
      <w:r w:rsidRPr="00624CB1">
        <w:rPr>
          <w:rFonts w:ascii="Arial" w:hAnsi="Arial" w:hint="cs"/>
          <w:b/>
          <w:sz w:val="27"/>
          <w:rtl/>
        </w:rPr>
        <w:t>وكلّ</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عبارة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جبال</w:t>
      </w:r>
      <w:r w:rsidRPr="00624CB1">
        <w:rPr>
          <w:rFonts w:hint="cs"/>
          <w:b/>
          <w:sz w:val="27"/>
          <w:rtl/>
        </w:rPr>
        <w:t xml:space="preserve"> </w:t>
      </w:r>
      <w:r w:rsidRPr="00624CB1">
        <w:rPr>
          <w:rFonts w:ascii="Arial" w:hAnsi="Arial" w:hint="cs"/>
          <w:b/>
          <w:sz w:val="27"/>
          <w:rtl/>
        </w:rPr>
        <w:t>شاهقة</w:t>
      </w:r>
      <w:r w:rsidRPr="00624CB1">
        <w:rPr>
          <w:rFonts w:hint="cs"/>
          <w:b/>
          <w:sz w:val="27"/>
          <w:rtl/>
        </w:rPr>
        <w:t xml:space="preserve"> </w:t>
      </w:r>
      <w:r w:rsidRPr="00624CB1">
        <w:rPr>
          <w:rFonts w:ascii="Arial" w:hAnsi="Arial" w:hint="cs"/>
          <w:b/>
          <w:sz w:val="27"/>
          <w:rtl/>
        </w:rPr>
        <w:t>مرتفعة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عنان</w:t>
      </w:r>
      <w:r w:rsidRPr="00624CB1">
        <w:rPr>
          <w:rFonts w:hint="cs"/>
          <w:b/>
          <w:sz w:val="27"/>
          <w:rtl/>
        </w:rPr>
        <w:t xml:space="preserve"> </w:t>
      </w:r>
      <w:r w:rsidRPr="00624CB1">
        <w:rPr>
          <w:rFonts w:ascii="Arial" w:hAnsi="Arial" w:hint="cs"/>
          <w:b/>
          <w:sz w:val="27"/>
          <w:rtl/>
        </w:rPr>
        <w:t>السماء</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شجر</w:t>
      </w:r>
      <w:r w:rsidRPr="00624CB1">
        <w:rPr>
          <w:rFonts w:hint="cs"/>
          <w:b/>
          <w:sz w:val="27"/>
          <w:rtl/>
        </w:rPr>
        <w:t xml:space="preserve"> </w:t>
      </w:r>
      <w:r w:rsidRPr="00624CB1">
        <w:rPr>
          <w:rFonts w:ascii="Arial" w:hAnsi="Arial" w:hint="cs"/>
          <w:b/>
          <w:sz w:val="27"/>
          <w:rtl/>
        </w:rPr>
        <w:t>الأرس</w:t>
      </w:r>
      <w:r w:rsidRPr="00624CB1">
        <w:rPr>
          <w:rFonts w:hint="cs"/>
          <w:b/>
          <w:sz w:val="27"/>
          <w:rtl/>
        </w:rPr>
        <w:t xml:space="preserve"> [</w:t>
      </w:r>
      <w:r w:rsidRPr="00624CB1">
        <w:rPr>
          <w:rFonts w:ascii="Arial" w:hAnsi="Arial" w:hint="cs"/>
          <w:b/>
          <w:sz w:val="27"/>
          <w:rtl/>
        </w:rPr>
        <w:t>السرو</w:t>
      </w:r>
      <w:r w:rsidRPr="00624CB1">
        <w:rPr>
          <w:rFonts w:hint="cs"/>
          <w:b/>
          <w:sz w:val="27"/>
          <w:rtl/>
        </w:rPr>
        <w:t xml:space="preserve"> </w:t>
      </w:r>
      <w:r w:rsidRPr="00624CB1">
        <w:rPr>
          <w:rFonts w:ascii="Arial" w:hAnsi="Arial" w:hint="cs"/>
          <w:b/>
          <w:sz w:val="27"/>
          <w:rtl/>
        </w:rPr>
        <w:t>الجبلي</w:t>
      </w:r>
      <w:r w:rsidRPr="00624CB1">
        <w:rPr>
          <w:rFonts w:hint="cs"/>
          <w:b/>
          <w:sz w:val="27"/>
          <w:rtl/>
        </w:rPr>
        <w:t xml:space="preserve">] </w:t>
      </w:r>
      <w:r w:rsidRPr="00624CB1">
        <w:rPr>
          <w:rFonts w:ascii="Arial" w:hAnsi="Arial" w:hint="cs"/>
          <w:b/>
          <w:sz w:val="27"/>
          <w:rtl/>
        </w:rPr>
        <w:t>ينمو</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الجبال</w:t>
      </w:r>
      <w:r w:rsidRPr="00624CB1">
        <w:rPr>
          <w:rFonts w:hint="cs"/>
          <w:b/>
          <w:sz w:val="27"/>
          <w:rtl/>
        </w:rPr>
        <w:t xml:space="preserve"> </w:t>
      </w:r>
      <w:r w:rsidRPr="00624CB1">
        <w:rPr>
          <w:rFonts w:ascii="Arial" w:hAnsi="Arial" w:hint="cs"/>
          <w:b/>
          <w:sz w:val="27"/>
          <w:rtl/>
        </w:rPr>
        <w:t>بكثرةٍ،</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غطّت</w:t>
      </w:r>
      <w:r w:rsidRPr="00624CB1">
        <w:rPr>
          <w:rFonts w:hint="cs"/>
          <w:b/>
          <w:sz w:val="27"/>
          <w:rtl/>
        </w:rPr>
        <w:t xml:space="preserve"> </w:t>
      </w:r>
      <w:r w:rsidRPr="00624CB1">
        <w:rPr>
          <w:rFonts w:ascii="Arial" w:hAnsi="Arial" w:hint="cs"/>
          <w:b/>
          <w:sz w:val="27"/>
          <w:rtl/>
        </w:rPr>
        <w:t>الجبال</w:t>
      </w:r>
      <w:r w:rsidRPr="00624CB1">
        <w:rPr>
          <w:rFonts w:hint="cs"/>
          <w:b/>
          <w:sz w:val="27"/>
          <w:rtl/>
        </w:rPr>
        <w:t xml:space="preserve"> </w:t>
      </w:r>
      <w:r w:rsidRPr="00624CB1">
        <w:rPr>
          <w:rFonts w:ascii="Arial" w:hAnsi="Arial" w:hint="cs"/>
          <w:b/>
          <w:sz w:val="27"/>
          <w:rtl/>
        </w:rPr>
        <w:t>بأسرها</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الأزمنة</w:t>
      </w:r>
      <w:r w:rsidRPr="00624CB1">
        <w:rPr>
          <w:rFonts w:hint="cs"/>
          <w:b/>
          <w:sz w:val="27"/>
          <w:rtl/>
        </w:rPr>
        <w:t xml:space="preserve"> </w:t>
      </w:r>
      <w:r w:rsidRPr="00624CB1">
        <w:rPr>
          <w:rFonts w:ascii="Arial" w:hAnsi="Arial" w:hint="cs"/>
          <w:b/>
          <w:sz w:val="27"/>
          <w:rtl/>
        </w:rPr>
        <w:t>السحيقة</w:t>
      </w:r>
      <w:r w:rsidRPr="00624CB1">
        <w:rPr>
          <w:rFonts w:hint="cs"/>
          <w:b/>
          <w:sz w:val="27"/>
          <w:rtl/>
        </w:rPr>
        <w:t xml:space="preserve"> </w:t>
      </w:r>
      <w:r w:rsidRPr="00624CB1">
        <w:rPr>
          <w:rFonts w:ascii="Arial" w:hAnsi="Arial" w:hint="cs"/>
          <w:b/>
          <w:sz w:val="27"/>
          <w:rtl/>
        </w:rPr>
        <w:t>الضاربة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القدم،</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الصغير</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أشجارٌ</w:t>
      </w:r>
      <w:r w:rsidRPr="00624CB1">
        <w:rPr>
          <w:rFonts w:hint="cs"/>
          <w:b/>
          <w:sz w:val="27"/>
          <w:rtl/>
        </w:rPr>
        <w:t xml:space="preserve"> </w:t>
      </w:r>
      <w:r w:rsidRPr="00624CB1">
        <w:rPr>
          <w:rFonts w:ascii="Arial" w:hAnsi="Arial" w:hint="cs"/>
          <w:b/>
          <w:sz w:val="27"/>
          <w:rtl/>
        </w:rPr>
        <w:t>دائمة</w:t>
      </w:r>
      <w:r w:rsidRPr="00624CB1">
        <w:rPr>
          <w:rFonts w:hint="cs"/>
          <w:b/>
          <w:sz w:val="27"/>
          <w:rtl/>
        </w:rPr>
        <w:t xml:space="preserve"> </w:t>
      </w:r>
      <w:r w:rsidRPr="00624CB1">
        <w:rPr>
          <w:rFonts w:ascii="Arial" w:hAnsi="Arial" w:hint="cs"/>
          <w:b/>
          <w:sz w:val="27"/>
          <w:rtl/>
        </w:rPr>
        <w:t>الخضرة،</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فصل</w:t>
      </w:r>
      <w:r w:rsidRPr="00624CB1">
        <w:rPr>
          <w:rFonts w:hint="cs"/>
          <w:b/>
          <w:sz w:val="27"/>
          <w:rtl/>
        </w:rPr>
        <w:t xml:space="preserve"> </w:t>
      </w:r>
      <w:r w:rsidRPr="00624CB1">
        <w:rPr>
          <w:rFonts w:ascii="Arial" w:hAnsi="Arial" w:hint="cs"/>
          <w:b/>
          <w:sz w:val="27"/>
          <w:rtl/>
        </w:rPr>
        <w:t>الشتاء،</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السرو</w:t>
      </w:r>
      <w:r w:rsidRPr="00624CB1">
        <w:rPr>
          <w:rFonts w:hint="cs"/>
          <w:b/>
          <w:sz w:val="27"/>
          <w:rtl/>
        </w:rPr>
        <w:t xml:space="preserve"> </w:t>
      </w:r>
      <w:r w:rsidRPr="00624CB1">
        <w:rPr>
          <w:rFonts w:ascii="Arial" w:hAnsi="Arial" w:hint="cs"/>
          <w:b/>
          <w:sz w:val="27"/>
          <w:rtl/>
        </w:rPr>
        <w:t>والسنديان</w:t>
      </w:r>
      <w:r w:rsidRPr="00624CB1">
        <w:rPr>
          <w:rFonts w:hint="cs"/>
          <w:b/>
          <w:sz w:val="27"/>
          <w:rtl/>
        </w:rPr>
        <w:t xml:space="preserve">. </w:t>
      </w:r>
      <w:r w:rsidRPr="00624CB1">
        <w:rPr>
          <w:rFonts w:ascii="Arial" w:hAnsi="Arial" w:hint="cs"/>
          <w:b/>
          <w:sz w:val="27"/>
          <w:rtl/>
        </w:rPr>
        <w:t>وكانت</w:t>
      </w:r>
      <w:r w:rsidRPr="00624CB1">
        <w:rPr>
          <w:rFonts w:hint="cs"/>
          <w:b/>
          <w:sz w:val="27"/>
          <w:rtl/>
        </w:rPr>
        <w:t xml:space="preserve"> </w:t>
      </w:r>
      <w:r w:rsidRPr="00624CB1">
        <w:rPr>
          <w:rFonts w:ascii="Arial" w:hAnsi="Arial" w:hint="cs"/>
          <w:b/>
          <w:sz w:val="27"/>
          <w:rtl/>
        </w:rPr>
        <w:t>نارها</w:t>
      </w:r>
      <w:r w:rsidRPr="00624CB1">
        <w:rPr>
          <w:rFonts w:hint="cs"/>
          <w:b/>
          <w:sz w:val="27"/>
          <w:rtl/>
        </w:rPr>
        <w:t xml:space="preserve"> </w:t>
      </w:r>
      <w:r w:rsidRPr="00624CB1">
        <w:rPr>
          <w:rFonts w:ascii="Arial" w:hAnsi="Arial" w:hint="cs"/>
          <w:b/>
          <w:sz w:val="27"/>
          <w:rtl/>
        </w:rPr>
        <w:t>سريعة</w:t>
      </w:r>
      <w:r w:rsidRPr="00624CB1">
        <w:rPr>
          <w:rFonts w:hint="cs"/>
          <w:b/>
          <w:sz w:val="27"/>
          <w:rtl/>
        </w:rPr>
        <w:t xml:space="preserve"> </w:t>
      </w:r>
      <w:r w:rsidRPr="00624CB1">
        <w:rPr>
          <w:rFonts w:ascii="Arial" w:hAnsi="Arial" w:hint="cs"/>
          <w:b/>
          <w:sz w:val="27"/>
          <w:rtl/>
        </w:rPr>
        <w:t>الخمود،</w:t>
      </w:r>
      <w:r w:rsidRPr="00624CB1">
        <w:rPr>
          <w:rFonts w:hint="cs"/>
          <w:b/>
          <w:sz w:val="27"/>
          <w:rtl/>
        </w:rPr>
        <w:t xml:space="preserve"> </w:t>
      </w:r>
      <w:r w:rsidRPr="00624CB1">
        <w:rPr>
          <w:rFonts w:ascii="Arial" w:hAnsi="Arial" w:hint="cs"/>
          <w:b/>
          <w:sz w:val="27"/>
          <w:rtl/>
        </w:rPr>
        <w:t>فما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تحترق</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تسوَدّ،</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تضعها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رأس</w:t>
      </w:r>
      <w:r w:rsidRPr="00624CB1">
        <w:rPr>
          <w:rFonts w:hint="cs"/>
          <w:b/>
          <w:sz w:val="27"/>
          <w:rtl/>
        </w:rPr>
        <w:t xml:space="preserve"> </w:t>
      </w:r>
      <w:r w:rsidRPr="00624CB1">
        <w:rPr>
          <w:rFonts w:ascii="Arial" w:hAnsi="Arial" w:hint="cs"/>
          <w:b/>
          <w:sz w:val="27"/>
          <w:rtl/>
        </w:rPr>
        <w:t>النرجيلة</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تصبح</w:t>
      </w:r>
      <w:r w:rsidRPr="00624CB1">
        <w:rPr>
          <w:rFonts w:hint="cs"/>
          <w:b/>
          <w:sz w:val="27"/>
          <w:rtl/>
        </w:rPr>
        <w:t xml:space="preserve"> </w:t>
      </w:r>
      <w:r w:rsidRPr="00624CB1">
        <w:rPr>
          <w:rFonts w:ascii="Arial" w:hAnsi="Arial" w:hint="cs"/>
          <w:b/>
          <w:sz w:val="27"/>
          <w:rtl/>
        </w:rPr>
        <w:t>سوداء</w:t>
      </w:r>
      <w:r w:rsidRPr="00624CB1">
        <w:rPr>
          <w:rFonts w:hint="cs"/>
          <w:b/>
          <w:sz w:val="27"/>
          <w:rtl/>
        </w:rPr>
        <w:t xml:space="preserve"> </w:t>
      </w:r>
      <w:r w:rsidRPr="00624CB1">
        <w:rPr>
          <w:rFonts w:ascii="Arial" w:hAnsi="Arial" w:hint="cs"/>
          <w:b/>
          <w:sz w:val="27"/>
          <w:rtl/>
        </w:rPr>
        <w:t>دفعةً</w:t>
      </w:r>
      <w:r w:rsidRPr="00624CB1">
        <w:rPr>
          <w:rFonts w:hint="cs"/>
          <w:b/>
          <w:sz w:val="27"/>
          <w:rtl/>
        </w:rPr>
        <w:t xml:space="preserve"> </w:t>
      </w:r>
      <w:r w:rsidRPr="00624CB1">
        <w:rPr>
          <w:rFonts w:ascii="Arial" w:hAnsi="Arial" w:hint="cs"/>
          <w:b/>
          <w:sz w:val="27"/>
          <w:rtl/>
        </w:rPr>
        <w:t>واحدة</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جودة</w:t>
      </w:r>
      <w:r w:rsidRPr="00624CB1">
        <w:rPr>
          <w:rFonts w:hint="cs"/>
          <w:b/>
          <w:sz w:val="27"/>
          <w:rtl/>
        </w:rPr>
        <w:t xml:space="preserve"> </w:t>
      </w:r>
      <w:r w:rsidRPr="00624CB1">
        <w:rPr>
          <w:rFonts w:ascii="Arial" w:hAnsi="Arial" w:hint="cs"/>
          <w:b/>
          <w:sz w:val="27"/>
          <w:rtl/>
        </w:rPr>
        <w:t>عالية</w:t>
      </w:r>
      <w:r w:rsidRPr="00624CB1">
        <w:rPr>
          <w:rFonts w:hint="cs"/>
          <w:b/>
          <w:sz w:val="27"/>
          <w:rtl/>
        </w:rPr>
        <w:t xml:space="preserve"> </w:t>
      </w:r>
      <w:r w:rsidRPr="00624CB1">
        <w:rPr>
          <w:rFonts w:ascii="Arial" w:hAnsi="Arial" w:hint="cs"/>
          <w:b/>
          <w:sz w:val="27"/>
          <w:rtl/>
        </w:rPr>
        <w:t>بالنسبة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الصاغة</w:t>
      </w:r>
      <w:r w:rsidRPr="00624CB1">
        <w:rPr>
          <w:rFonts w:hint="cs"/>
          <w:b/>
          <w:sz w:val="27"/>
          <w:rtl/>
        </w:rPr>
        <w:t xml:space="preserve"> </w:t>
      </w:r>
      <w:r w:rsidRPr="00624CB1">
        <w:rPr>
          <w:rFonts w:ascii="Arial" w:hAnsi="Arial" w:hint="cs"/>
          <w:b/>
          <w:sz w:val="27"/>
          <w:rtl/>
        </w:rPr>
        <w:t>والحدّادين</w:t>
      </w:r>
      <w:r w:rsidRPr="00624CB1">
        <w:rPr>
          <w:rFonts w:hint="cs"/>
          <w:b/>
          <w:sz w:val="27"/>
          <w:rtl/>
        </w:rPr>
        <w:t xml:space="preserve">. </w:t>
      </w:r>
      <w:r w:rsidRPr="00624CB1">
        <w:rPr>
          <w:rFonts w:ascii="Arial" w:hAnsi="Arial" w:hint="cs"/>
          <w:b/>
          <w:sz w:val="27"/>
          <w:rtl/>
        </w:rPr>
        <w:t>يقال</w:t>
      </w:r>
      <w:r w:rsidRPr="00624CB1">
        <w:rPr>
          <w:rFonts w:hint="cs"/>
          <w:b/>
          <w:sz w:val="27"/>
          <w:rtl/>
        </w:rPr>
        <w:t xml:space="preserve">: </w:t>
      </w:r>
      <w:r w:rsidRPr="00624CB1">
        <w:rPr>
          <w:rFonts w:ascii="Arial" w:hAnsi="Arial" w:hint="cs"/>
          <w:b/>
          <w:sz w:val="27"/>
          <w:rtl/>
        </w:rPr>
        <w:t>إنها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تبلى</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الأرض</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جيِّدةٌ</w:t>
      </w:r>
      <w:r w:rsidRPr="00624CB1">
        <w:rPr>
          <w:rFonts w:hint="cs"/>
          <w:b/>
          <w:sz w:val="27"/>
          <w:rtl/>
        </w:rPr>
        <w:t xml:space="preserve"> </w:t>
      </w:r>
      <w:r w:rsidRPr="00624CB1">
        <w:rPr>
          <w:rFonts w:ascii="Arial" w:hAnsi="Arial" w:hint="cs"/>
          <w:b/>
          <w:sz w:val="27"/>
          <w:rtl/>
        </w:rPr>
        <w:t>لكي</w:t>
      </w:r>
      <w:r w:rsidRPr="00624CB1">
        <w:rPr>
          <w:rFonts w:hint="cs"/>
          <w:b/>
          <w:sz w:val="27"/>
          <w:rtl/>
        </w:rPr>
        <w:t xml:space="preserve"> </w:t>
      </w:r>
      <w:r w:rsidRPr="00624CB1">
        <w:rPr>
          <w:rFonts w:ascii="Arial" w:hAnsi="Arial" w:hint="cs"/>
          <w:b/>
          <w:sz w:val="27"/>
          <w:rtl/>
        </w:rPr>
        <w:t>يُتَّخذ</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أعمدة</w:t>
      </w:r>
      <w:r w:rsidRPr="00624CB1">
        <w:rPr>
          <w:rFonts w:hint="cs"/>
          <w:b/>
          <w:sz w:val="27"/>
          <w:rtl/>
        </w:rPr>
        <w:t xml:space="preserve"> </w:t>
      </w:r>
      <w:r w:rsidRPr="00624CB1">
        <w:rPr>
          <w:rFonts w:ascii="Arial" w:hAnsi="Arial" w:hint="cs"/>
          <w:b/>
          <w:sz w:val="27"/>
          <w:rtl/>
        </w:rPr>
        <w:t>للتلغراف</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أغلب</w:t>
      </w:r>
      <w:r w:rsidRPr="00624CB1">
        <w:rPr>
          <w:rFonts w:hint="cs"/>
          <w:b/>
          <w:sz w:val="27"/>
          <w:rtl/>
        </w:rPr>
        <w:t xml:space="preserve"> </w:t>
      </w:r>
      <w:r w:rsidRPr="00624CB1">
        <w:rPr>
          <w:rFonts w:ascii="Arial" w:hAnsi="Arial" w:hint="cs"/>
          <w:b/>
          <w:sz w:val="27"/>
          <w:rtl/>
        </w:rPr>
        <w:t>الخشب</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النواحي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eastAsia"/>
          <w:b/>
          <w:sz w:val="27"/>
          <w:rtl/>
        </w:rPr>
        <w:t>»</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ويقال</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العثور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الجبال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أنواع</w:t>
      </w:r>
      <w:r w:rsidRPr="00624CB1">
        <w:rPr>
          <w:rFonts w:hint="cs"/>
          <w:b/>
          <w:sz w:val="27"/>
          <w:rtl/>
        </w:rPr>
        <w:t xml:space="preserve"> </w:t>
      </w:r>
      <w:r w:rsidRPr="00624CB1">
        <w:rPr>
          <w:rFonts w:ascii="Arial" w:hAnsi="Arial" w:hint="cs"/>
          <w:b/>
          <w:sz w:val="27"/>
          <w:rtl/>
        </w:rPr>
        <w:t>جيِّدة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الريباس</w:t>
      </w:r>
      <w:r w:rsidRPr="00624CB1">
        <w:rPr>
          <w:rFonts w:hint="cs"/>
          <w:b/>
          <w:sz w:val="27"/>
          <w:rtl/>
        </w:rPr>
        <w:t xml:space="preserve"> [</w:t>
      </w:r>
      <w:r w:rsidRPr="00624CB1">
        <w:rPr>
          <w:rFonts w:ascii="Arial" w:hAnsi="Arial" w:hint="cs"/>
          <w:b/>
          <w:sz w:val="27"/>
          <w:rtl/>
        </w:rPr>
        <w:t>ريواس</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بحجم</w:t>
      </w:r>
      <w:r w:rsidRPr="00624CB1">
        <w:rPr>
          <w:rFonts w:hint="cs"/>
          <w:b/>
          <w:sz w:val="27"/>
          <w:rtl/>
        </w:rPr>
        <w:t xml:space="preserve"> </w:t>
      </w:r>
      <w:r w:rsidRPr="00624CB1">
        <w:rPr>
          <w:rFonts w:ascii="Arial" w:hAnsi="Arial" w:hint="cs"/>
          <w:b/>
          <w:sz w:val="27"/>
          <w:rtl/>
        </w:rPr>
        <w:t>معصم</w:t>
      </w:r>
      <w:r w:rsidRPr="00624CB1">
        <w:rPr>
          <w:rFonts w:hint="cs"/>
          <w:b/>
          <w:sz w:val="27"/>
          <w:rtl/>
        </w:rPr>
        <w:t xml:space="preserve"> </w:t>
      </w:r>
      <w:r w:rsidRPr="00624CB1">
        <w:rPr>
          <w:rFonts w:ascii="Arial" w:hAnsi="Arial" w:hint="cs"/>
          <w:b/>
          <w:sz w:val="27"/>
          <w:rtl/>
        </w:rPr>
        <w:t>اليد،</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غاية</w:t>
      </w:r>
      <w:r w:rsidRPr="00624CB1">
        <w:rPr>
          <w:rFonts w:hint="cs"/>
          <w:b/>
          <w:sz w:val="27"/>
          <w:rtl/>
        </w:rPr>
        <w:t xml:space="preserve"> </w:t>
      </w:r>
      <w:r w:rsidRPr="00624CB1">
        <w:rPr>
          <w:rFonts w:ascii="Arial" w:hAnsi="Arial" w:hint="cs"/>
          <w:b/>
          <w:sz w:val="27"/>
          <w:rtl/>
        </w:rPr>
        <w:t>الحموضة،</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يحتوي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وزنٍ</w:t>
      </w:r>
      <w:r w:rsidRPr="00624CB1">
        <w:rPr>
          <w:rFonts w:hint="cs"/>
          <w:b/>
          <w:sz w:val="27"/>
          <w:rtl/>
        </w:rPr>
        <w:t xml:space="preserve"> </w:t>
      </w:r>
      <w:r w:rsidRPr="00624CB1">
        <w:rPr>
          <w:rFonts w:ascii="Arial" w:hAnsi="Arial" w:hint="cs"/>
          <w:b/>
          <w:sz w:val="27"/>
          <w:rtl/>
        </w:rPr>
        <w:t>كبير</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يقع</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المنزل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الحدود</w:t>
      </w:r>
      <w:r w:rsidRPr="00624CB1">
        <w:rPr>
          <w:rFonts w:hint="cs"/>
          <w:b/>
          <w:sz w:val="27"/>
          <w:rtl/>
        </w:rPr>
        <w:t xml:space="preserve"> </w:t>
      </w:r>
      <w:r w:rsidRPr="00624CB1">
        <w:rPr>
          <w:rFonts w:ascii="Arial" w:hAnsi="Arial" w:hint="cs"/>
          <w:b/>
          <w:sz w:val="27"/>
          <w:rtl/>
        </w:rPr>
        <w:t>الإيرانية،</w:t>
      </w:r>
      <w:r w:rsidRPr="00624CB1">
        <w:rPr>
          <w:rFonts w:hint="cs"/>
          <w:b/>
          <w:sz w:val="27"/>
          <w:rtl/>
        </w:rPr>
        <w:t xml:space="preserve"> </w:t>
      </w:r>
      <w:r w:rsidRPr="00624CB1">
        <w:rPr>
          <w:rFonts w:ascii="Arial" w:hAnsi="Arial" w:hint="cs"/>
          <w:b/>
          <w:sz w:val="27"/>
          <w:rtl/>
        </w:rPr>
        <w:t>والطرق</w:t>
      </w:r>
      <w:r w:rsidRPr="00624CB1">
        <w:rPr>
          <w:rFonts w:hint="cs"/>
          <w:b/>
          <w:sz w:val="27"/>
          <w:rtl/>
        </w:rPr>
        <w:t xml:space="preserve"> </w:t>
      </w:r>
      <w:r w:rsidRPr="00624CB1">
        <w:rPr>
          <w:rFonts w:ascii="Arial" w:hAnsi="Arial" w:hint="cs"/>
          <w:b/>
          <w:sz w:val="27"/>
          <w:rtl/>
        </w:rPr>
        <w:t>إليه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غاية</w:t>
      </w:r>
      <w:r w:rsidRPr="00624CB1">
        <w:rPr>
          <w:rFonts w:hint="cs"/>
          <w:b/>
          <w:sz w:val="27"/>
          <w:rtl/>
        </w:rPr>
        <w:t xml:space="preserve"> </w:t>
      </w:r>
      <w:r w:rsidRPr="00624CB1">
        <w:rPr>
          <w:rFonts w:ascii="Arial" w:hAnsi="Arial" w:hint="cs"/>
          <w:b/>
          <w:sz w:val="27"/>
          <w:rtl/>
        </w:rPr>
        <w:t>الصعوبة</w:t>
      </w:r>
      <w:r w:rsidRPr="00624CB1">
        <w:rPr>
          <w:rFonts w:hint="cs"/>
          <w:b/>
          <w:sz w:val="27"/>
          <w:rtl/>
        </w:rPr>
        <w:t xml:space="preserve"> </w:t>
      </w:r>
      <w:r w:rsidRPr="00624CB1">
        <w:rPr>
          <w:rFonts w:ascii="Arial" w:hAnsi="Arial" w:hint="cs"/>
          <w:b/>
          <w:sz w:val="27"/>
          <w:rtl/>
        </w:rPr>
        <w:t>والغرابة</w:t>
      </w:r>
      <w:r w:rsidRPr="00624CB1">
        <w:rPr>
          <w:rFonts w:hint="cs"/>
          <w:b/>
          <w:sz w:val="27"/>
          <w:rtl/>
        </w:rPr>
        <w:t xml:space="preserve">. </w:t>
      </w:r>
      <w:r w:rsidRPr="00624CB1">
        <w:rPr>
          <w:rFonts w:ascii="Arial" w:hAnsi="Arial" w:hint="cs"/>
          <w:b/>
          <w:sz w:val="27"/>
          <w:rtl/>
        </w:rPr>
        <w:t>وكلّها</w:t>
      </w:r>
      <w:r w:rsidRPr="00624CB1">
        <w:rPr>
          <w:rFonts w:hint="cs"/>
          <w:b/>
          <w:sz w:val="27"/>
          <w:rtl/>
        </w:rPr>
        <w:t xml:space="preserve"> </w:t>
      </w:r>
      <w:r w:rsidRPr="00624CB1">
        <w:rPr>
          <w:rFonts w:ascii="Arial" w:hAnsi="Arial" w:hint="cs"/>
          <w:b/>
          <w:sz w:val="27"/>
          <w:rtl/>
        </w:rPr>
        <w:t>يمرّ</w:t>
      </w:r>
      <w:r w:rsidRPr="00624CB1">
        <w:rPr>
          <w:rFonts w:hint="cs"/>
          <w:b/>
          <w:sz w:val="27"/>
          <w:rtl/>
        </w:rPr>
        <w:t xml:space="preserve"> </w:t>
      </w:r>
      <w:r w:rsidRPr="00624CB1">
        <w:rPr>
          <w:rFonts w:ascii="Arial" w:hAnsi="Arial" w:hint="cs"/>
          <w:b/>
          <w:sz w:val="27"/>
          <w:rtl/>
        </w:rPr>
        <w:t>عبر</w:t>
      </w:r>
      <w:r w:rsidRPr="00624CB1">
        <w:rPr>
          <w:rFonts w:hint="cs"/>
          <w:b/>
          <w:sz w:val="27"/>
          <w:rtl/>
        </w:rPr>
        <w:t xml:space="preserve"> </w:t>
      </w:r>
      <w:r w:rsidRPr="00624CB1">
        <w:rPr>
          <w:rFonts w:ascii="Arial" w:hAnsi="Arial" w:hint="cs"/>
          <w:b/>
          <w:sz w:val="27"/>
          <w:rtl/>
        </w:rPr>
        <w:t>الجبال</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شقّ</w:t>
      </w:r>
      <w:r w:rsidRPr="00624CB1">
        <w:rPr>
          <w:rFonts w:hint="cs"/>
          <w:b/>
          <w:sz w:val="27"/>
          <w:rtl/>
        </w:rPr>
        <w:t xml:space="preserve"> </w:t>
      </w:r>
      <w:r w:rsidRPr="00624CB1">
        <w:rPr>
          <w:rFonts w:ascii="Arial" w:hAnsi="Arial" w:hint="cs"/>
          <w:b/>
          <w:sz w:val="27"/>
          <w:rtl/>
        </w:rPr>
        <w:t>طريقٍ</w:t>
      </w:r>
      <w:r w:rsidRPr="00624CB1">
        <w:rPr>
          <w:rFonts w:hint="cs"/>
          <w:b/>
          <w:sz w:val="27"/>
          <w:rtl/>
        </w:rPr>
        <w:t xml:space="preserve"> </w:t>
      </w:r>
      <w:r w:rsidRPr="00624CB1">
        <w:rPr>
          <w:rFonts w:ascii="Arial" w:hAnsi="Arial" w:hint="cs"/>
          <w:b/>
          <w:sz w:val="27"/>
          <w:rtl/>
        </w:rPr>
        <w:t>عبر</w:t>
      </w:r>
      <w:r w:rsidRPr="00624CB1">
        <w:rPr>
          <w:rFonts w:hint="cs"/>
          <w:b/>
          <w:sz w:val="27"/>
          <w:rtl/>
        </w:rPr>
        <w:t xml:space="preserve"> </w:t>
      </w:r>
      <w:r w:rsidRPr="00624CB1">
        <w:rPr>
          <w:rFonts w:ascii="Arial" w:hAnsi="Arial" w:hint="cs"/>
          <w:b/>
          <w:sz w:val="27"/>
          <w:rtl/>
        </w:rPr>
        <w:t>الجبل،</w:t>
      </w:r>
      <w:r w:rsidRPr="00624CB1">
        <w:rPr>
          <w:rFonts w:hint="cs"/>
          <w:b/>
          <w:sz w:val="27"/>
          <w:rtl/>
        </w:rPr>
        <w:t xml:space="preserve"> </w:t>
      </w:r>
      <w:r w:rsidRPr="00624CB1">
        <w:rPr>
          <w:rFonts w:ascii="Arial" w:hAnsi="Arial" w:hint="cs"/>
          <w:b/>
          <w:sz w:val="27"/>
          <w:rtl/>
        </w:rPr>
        <w:t>يلتوي</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أفعى</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سفح</w:t>
      </w:r>
      <w:r w:rsidRPr="00624CB1">
        <w:rPr>
          <w:rFonts w:hint="cs"/>
          <w:b/>
          <w:sz w:val="27"/>
          <w:rtl/>
        </w:rPr>
        <w:t xml:space="preserve"> </w:t>
      </w:r>
      <w:r w:rsidRPr="00624CB1">
        <w:rPr>
          <w:rFonts w:ascii="Arial" w:hAnsi="Arial" w:hint="cs"/>
          <w:b/>
          <w:sz w:val="27"/>
          <w:rtl/>
        </w:rPr>
        <w:t>الجبل،</w:t>
      </w:r>
      <w:r w:rsidRPr="00624CB1">
        <w:rPr>
          <w:rFonts w:hint="cs"/>
          <w:b/>
          <w:sz w:val="27"/>
          <w:rtl/>
        </w:rPr>
        <w:t xml:space="preserve"> </w:t>
      </w:r>
      <w:r w:rsidRPr="00624CB1">
        <w:rPr>
          <w:rFonts w:ascii="Arial" w:hAnsi="Arial" w:hint="cs"/>
          <w:b/>
          <w:sz w:val="27"/>
          <w:rtl/>
        </w:rPr>
        <w:t>ليصل</w:t>
      </w:r>
      <w:r w:rsidRPr="00624CB1">
        <w:rPr>
          <w:rFonts w:hint="cs"/>
          <w:b/>
          <w:sz w:val="27"/>
          <w:rtl/>
        </w:rPr>
        <w:t xml:space="preserve"> </w:t>
      </w:r>
      <w:r w:rsidRPr="00624CB1">
        <w:rPr>
          <w:rFonts w:ascii="Arial" w:hAnsi="Arial" w:hint="cs"/>
          <w:b/>
          <w:sz w:val="27"/>
          <w:rtl/>
        </w:rPr>
        <w:t>بالتدريج</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منتصفه،</w:t>
      </w:r>
      <w:r w:rsidRPr="00624CB1">
        <w:rPr>
          <w:rFonts w:hint="cs"/>
          <w:b/>
          <w:sz w:val="27"/>
          <w:rtl/>
        </w:rPr>
        <w:t xml:space="preserve"> </w:t>
      </w:r>
      <w:r w:rsidRPr="00624CB1">
        <w:rPr>
          <w:rFonts w:ascii="Arial" w:hAnsi="Arial" w:hint="cs"/>
          <w:b/>
          <w:sz w:val="27"/>
          <w:rtl/>
        </w:rPr>
        <w:t>ويصعد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المنتصف،</w:t>
      </w:r>
      <w:r w:rsidRPr="00624CB1">
        <w:rPr>
          <w:rFonts w:hint="cs"/>
          <w:b/>
          <w:sz w:val="27"/>
          <w:rtl/>
        </w:rPr>
        <w:t xml:space="preserve"> </w:t>
      </w:r>
      <w:r w:rsidRPr="00624CB1">
        <w:rPr>
          <w:rFonts w:ascii="Arial" w:hAnsi="Arial" w:hint="cs"/>
          <w:b/>
          <w:sz w:val="27"/>
          <w:rtl/>
        </w:rPr>
        <w:t>الأعلى</w:t>
      </w:r>
      <w:r w:rsidRPr="00624CB1">
        <w:rPr>
          <w:rFonts w:hint="cs"/>
          <w:b/>
          <w:sz w:val="27"/>
          <w:rtl/>
        </w:rPr>
        <w:t xml:space="preserve"> </w:t>
      </w:r>
      <w:r w:rsidRPr="00624CB1">
        <w:rPr>
          <w:rFonts w:ascii="Arial" w:hAnsi="Arial" w:hint="cs"/>
          <w:b/>
          <w:sz w:val="27"/>
          <w:rtl/>
        </w:rPr>
        <w:t>فالأعلى،</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يصل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المواطن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القمّة،</w:t>
      </w:r>
      <w:r w:rsidRPr="00624CB1">
        <w:rPr>
          <w:rFonts w:hint="cs"/>
          <w:b/>
          <w:sz w:val="27"/>
          <w:rtl/>
        </w:rPr>
        <w:t xml:space="preserve"> </w:t>
      </w:r>
      <w:r w:rsidRPr="00624CB1">
        <w:rPr>
          <w:rFonts w:ascii="Arial" w:hAnsi="Arial" w:hint="cs"/>
          <w:b/>
          <w:sz w:val="27"/>
          <w:rtl/>
        </w:rPr>
        <w:t>ليستمر</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آخذاً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الانحدار</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الوسط،</w:t>
      </w:r>
      <w:r w:rsidRPr="00624CB1">
        <w:rPr>
          <w:rFonts w:hint="cs"/>
          <w:b/>
          <w:sz w:val="27"/>
          <w:rtl/>
        </w:rPr>
        <w:t xml:space="preserve"> </w:t>
      </w:r>
      <w:r w:rsidRPr="00624CB1">
        <w:rPr>
          <w:rFonts w:ascii="Arial" w:hAnsi="Arial" w:hint="cs"/>
          <w:b/>
          <w:sz w:val="27"/>
          <w:rtl/>
        </w:rPr>
        <w:t>وصولاً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السفح،</w:t>
      </w:r>
      <w:r w:rsidRPr="00624CB1">
        <w:rPr>
          <w:rFonts w:hint="cs"/>
          <w:b/>
          <w:sz w:val="27"/>
          <w:rtl/>
        </w:rPr>
        <w:t xml:space="preserve"> </w:t>
      </w:r>
      <w:r w:rsidRPr="00624CB1">
        <w:rPr>
          <w:rFonts w:ascii="Arial" w:hAnsi="Arial" w:hint="cs"/>
          <w:b/>
          <w:sz w:val="27"/>
          <w:rtl/>
        </w:rPr>
        <w:t>ليصعد</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الوسط</w:t>
      </w:r>
      <w:r w:rsidRPr="00624CB1">
        <w:rPr>
          <w:rFonts w:hint="cs"/>
          <w:b/>
          <w:sz w:val="27"/>
          <w:rtl/>
        </w:rPr>
        <w:t xml:space="preserve"> </w:t>
      </w:r>
      <w:r w:rsidRPr="00624CB1">
        <w:rPr>
          <w:rFonts w:ascii="Arial" w:hAnsi="Arial" w:hint="cs"/>
          <w:b/>
          <w:sz w:val="27"/>
          <w:rtl/>
        </w:rPr>
        <w:t>والأعلى،</w:t>
      </w:r>
      <w:r w:rsidRPr="00624CB1">
        <w:rPr>
          <w:rFonts w:hint="cs"/>
          <w:b/>
          <w:sz w:val="27"/>
          <w:rtl/>
        </w:rPr>
        <w:t xml:space="preserve"> </w:t>
      </w:r>
      <w:r w:rsidRPr="00624CB1">
        <w:rPr>
          <w:rFonts w:ascii="Arial" w:hAnsi="Arial" w:hint="cs"/>
          <w:b/>
          <w:sz w:val="27"/>
          <w:rtl/>
        </w:rPr>
        <w:t>وهكذا</w:t>
      </w:r>
      <w:r w:rsidRPr="00624CB1">
        <w:rPr>
          <w:rFonts w:hint="cs"/>
          <w:b/>
          <w:sz w:val="27"/>
          <w:rtl/>
        </w:rPr>
        <w:t xml:space="preserve"> </w:t>
      </w:r>
      <w:r w:rsidRPr="00624CB1">
        <w:rPr>
          <w:rFonts w:ascii="Arial" w:hAnsi="Arial" w:hint="cs"/>
          <w:b/>
          <w:sz w:val="27"/>
          <w:rtl/>
        </w:rPr>
        <w:t>دواليك</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lastRenderedPageBreak/>
        <w:t>الصعود</w:t>
      </w:r>
      <w:r w:rsidRPr="00624CB1">
        <w:rPr>
          <w:rFonts w:hint="cs"/>
          <w:b/>
          <w:sz w:val="27"/>
          <w:rtl/>
        </w:rPr>
        <w:t xml:space="preserve"> </w:t>
      </w:r>
      <w:r w:rsidRPr="00624CB1">
        <w:rPr>
          <w:rFonts w:ascii="Arial" w:hAnsi="Arial" w:hint="cs"/>
          <w:b/>
          <w:sz w:val="27"/>
          <w:rtl/>
        </w:rPr>
        <w:t>والنزول</w:t>
      </w:r>
      <w:r w:rsidRPr="00624CB1">
        <w:rPr>
          <w:rFonts w:hint="cs"/>
          <w:b/>
          <w:sz w:val="27"/>
          <w:rtl/>
        </w:rPr>
        <w:t xml:space="preserve"> </w:t>
      </w:r>
      <w:r w:rsidRPr="00624CB1">
        <w:rPr>
          <w:rFonts w:ascii="Arial" w:hAnsi="Arial" w:hint="cs"/>
          <w:b/>
          <w:sz w:val="27"/>
          <w:rtl/>
        </w:rPr>
        <w:t>مراراً</w:t>
      </w:r>
      <w:r w:rsidRPr="00624CB1">
        <w:rPr>
          <w:rFonts w:hint="cs"/>
          <w:b/>
          <w:sz w:val="27"/>
          <w:rtl/>
        </w:rPr>
        <w:t xml:space="preserve"> </w:t>
      </w:r>
      <w:r w:rsidRPr="00624CB1">
        <w:rPr>
          <w:rFonts w:ascii="Arial" w:hAnsi="Arial" w:hint="cs"/>
          <w:b/>
          <w:sz w:val="27"/>
          <w:rtl/>
        </w:rPr>
        <w:t>وتكراراً،</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تضطرّ</w:t>
      </w:r>
      <w:r w:rsidRPr="00624CB1">
        <w:rPr>
          <w:rFonts w:hint="cs"/>
          <w:b/>
          <w:sz w:val="27"/>
          <w:rtl/>
        </w:rPr>
        <w:t xml:space="preserve"> </w:t>
      </w:r>
      <w:r w:rsidRPr="00624CB1">
        <w:rPr>
          <w:rFonts w:ascii="Arial" w:hAnsi="Arial" w:hint="cs"/>
          <w:b/>
          <w:sz w:val="27"/>
          <w:rtl/>
        </w:rPr>
        <w:t>أحياناً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سلوك</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ذهاباً</w:t>
      </w:r>
      <w:r w:rsidRPr="00624CB1">
        <w:rPr>
          <w:rFonts w:hint="cs"/>
          <w:b/>
          <w:sz w:val="27"/>
          <w:rtl/>
        </w:rPr>
        <w:t xml:space="preserve"> </w:t>
      </w:r>
      <w:r w:rsidRPr="00624CB1">
        <w:rPr>
          <w:rFonts w:ascii="Arial" w:hAnsi="Arial" w:hint="cs"/>
          <w:b/>
          <w:sz w:val="27"/>
          <w:rtl/>
        </w:rPr>
        <w:t>وإياباً</w:t>
      </w:r>
      <w:r w:rsidRPr="00624CB1">
        <w:rPr>
          <w:rFonts w:hint="cs"/>
          <w:b/>
          <w:sz w:val="27"/>
          <w:rtl/>
        </w:rPr>
        <w:t xml:space="preserve"> </w:t>
      </w:r>
      <w:r w:rsidRPr="00624CB1">
        <w:rPr>
          <w:rFonts w:ascii="Arial" w:hAnsi="Arial" w:hint="cs"/>
          <w:b/>
          <w:sz w:val="27"/>
          <w:rtl/>
        </w:rPr>
        <w:t>لعدّة</w:t>
      </w:r>
      <w:r w:rsidRPr="00624CB1">
        <w:rPr>
          <w:rFonts w:hint="cs"/>
          <w:b/>
          <w:sz w:val="27"/>
          <w:rtl/>
        </w:rPr>
        <w:t xml:space="preserve"> </w:t>
      </w:r>
      <w:r w:rsidRPr="00624CB1">
        <w:rPr>
          <w:rFonts w:ascii="Arial" w:hAnsi="Arial" w:hint="cs"/>
          <w:b/>
          <w:sz w:val="27"/>
          <w:rtl/>
        </w:rPr>
        <w:t>مرّات،</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تبلغ</w:t>
      </w:r>
      <w:r w:rsidRPr="00624CB1">
        <w:rPr>
          <w:rFonts w:hint="cs"/>
          <w:b/>
          <w:sz w:val="27"/>
          <w:rtl/>
        </w:rPr>
        <w:t xml:space="preserve"> </w:t>
      </w:r>
      <w:r w:rsidRPr="00624CB1">
        <w:rPr>
          <w:rFonts w:ascii="Arial" w:hAnsi="Arial" w:hint="cs"/>
          <w:b/>
          <w:sz w:val="27"/>
          <w:rtl/>
        </w:rPr>
        <w:t>مرتين</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ثلاث،</w:t>
      </w:r>
      <w:r w:rsidRPr="00624CB1">
        <w:rPr>
          <w:rFonts w:hint="cs"/>
          <w:b/>
          <w:sz w:val="27"/>
          <w:rtl/>
        </w:rPr>
        <w:t xml:space="preserve"> </w:t>
      </w: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أربع</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خمس</w:t>
      </w:r>
      <w:r w:rsidRPr="00624CB1">
        <w:rPr>
          <w:rFonts w:hint="cs"/>
          <w:b/>
          <w:sz w:val="27"/>
          <w:rtl/>
        </w:rPr>
        <w:t xml:space="preserve"> </w:t>
      </w:r>
      <w:r w:rsidRPr="00624CB1">
        <w:rPr>
          <w:rFonts w:ascii="Arial" w:hAnsi="Arial" w:hint="cs"/>
          <w:b/>
          <w:sz w:val="27"/>
          <w:rtl/>
        </w:rPr>
        <w:t>مرّات،</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الصحيح</w:t>
      </w:r>
      <w:r w:rsidRPr="00624CB1">
        <w:rPr>
          <w:rFonts w:hint="cs"/>
          <w:b/>
          <w:sz w:val="27"/>
          <w:rtl/>
        </w:rPr>
        <w:t xml:space="preserve">. </w:t>
      </w:r>
    </w:p>
    <w:p w:rsidR="0088495C" w:rsidRPr="00624CB1" w:rsidRDefault="0088495C" w:rsidP="007D17FD">
      <w:pPr>
        <w:spacing w:line="420" w:lineRule="exact"/>
        <w:ind w:firstLine="562"/>
        <w:rPr>
          <w:b/>
          <w:bCs/>
          <w:sz w:val="27"/>
          <w:rtl/>
        </w:rPr>
      </w:pPr>
      <w:r w:rsidRPr="00624CB1">
        <w:rPr>
          <w:rFonts w:ascii="Arial" w:hAnsi="Arial" w:hint="cs"/>
          <w:b/>
          <w:sz w:val="27"/>
          <w:rtl/>
        </w:rPr>
        <w:t>وعندما</w:t>
      </w:r>
      <w:r w:rsidRPr="00624CB1">
        <w:rPr>
          <w:rFonts w:hint="cs"/>
          <w:b/>
          <w:sz w:val="27"/>
          <w:rtl/>
        </w:rPr>
        <w:t xml:space="preserve"> </w:t>
      </w:r>
      <w:r w:rsidRPr="00624CB1">
        <w:rPr>
          <w:rFonts w:ascii="Arial" w:hAnsi="Arial" w:hint="cs"/>
          <w:b/>
          <w:sz w:val="27"/>
          <w:rtl/>
        </w:rPr>
        <w:t>أكون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أعلى</w:t>
      </w:r>
      <w:r w:rsidRPr="00624CB1">
        <w:rPr>
          <w:rFonts w:hint="cs"/>
          <w:b/>
          <w:sz w:val="27"/>
          <w:rtl/>
        </w:rPr>
        <w:t xml:space="preserve"> </w:t>
      </w:r>
      <w:r w:rsidRPr="00624CB1">
        <w:rPr>
          <w:rFonts w:ascii="Arial" w:hAnsi="Arial" w:hint="cs"/>
          <w:b/>
          <w:sz w:val="27"/>
          <w:rtl/>
        </w:rPr>
        <w:t>الجبل</w:t>
      </w:r>
      <w:r w:rsidRPr="00624CB1">
        <w:rPr>
          <w:rFonts w:hint="cs"/>
          <w:b/>
          <w:sz w:val="27"/>
          <w:rtl/>
        </w:rPr>
        <w:t xml:space="preserve"> </w:t>
      </w:r>
      <w:r w:rsidRPr="00624CB1">
        <w:rPr>
          <w:rFonts w:ascii="Arial" w:hAnsi="Arial" w:hint="cs"/>
          <w:b/>
          <w:sz w:val="27"/>
          <w:rtl/>
        </w:rPr>
        <w:t>يبدو</w:t>
      </w:r>
      <w:r w:rsidRPr="00624CB1">
        <w:rPr>
          <w:rFonts w:hint="cs"/>
          <w:b/>
          <w:sz w:val="27"/>
          <w:rtl/>
        </w:rPr>
        <w:t xml:space="preserve"> </w:t>
      </w:r>
      <w:r w:rsidRPr="00624CB1">
        <w:rPr>
          <w:rFonts w:ascii="Arial" w:hAnsi="Arial" w:hint="cs"/>
          <w:b/>
          <w:sz w:val="27"/>
          <w:rtl/>
        </w:rPr>
        <w:t>أولئك</w:t>
      </w:r>
      <w:r w:rsidRPr="00624CB1">
        <w:rPr>
          <w:rFonts w:hint="cs"/>
          <w:b/>
          <w:sz w:val="27"/>
          <w:rtl/>
        </w:rPr>
        <w:t xml:space="preserve"> </w:t>
      </w:r>
      <w:r w:rsidRPr="00624CB1">
        <w:rPr>
          <w:rFonts w:ascii="Arial" w:hAnsi="Arial" w:hint="cs"/>
          <w:b/>
          <w:sz w:val="27"/>
          <w:rtl/>
        </w:rPr>
        <w:t>الذين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يزالون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الأسفل</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الغربان</w:t>
      </w:r>
      <w:r w:rsidRPr="00624CB1">
        <w:rPr>
          <w:rFonts w:hint="cs"/>
          <w:b/>
          <w:sz w:val="27"/>
          <w:rtl/>
        </w:rPr>
        <w:t xml:space="preserve"> </w:t>
      </w:r>
      <w:r w:rsidRPr="00624CB1">
        <w:rPr>
          <w:rFonts w:ascii="Arial" w:hAnsi="Arial" w:hint="cs"/>
          <w:b/>
          <w:sz w:val="27"/>
          <w:rtl/>
        </w:rPr>
        <w:t>السُّحْم،</w:t>
      </w:r>
      <w:r w:rsidRPr="00624CB1">
        <w:rPr>
          <w:rFonts w:hint="cs"/>
          <w:b/>
          <w:sz w:val="27"/>
          <w:rtl/>
        </w:rPr>
        <w:t xml:space="preserve"> </w:t>
      </w:r>
      <w:r w:rsidRPr="00624CB1">
        <w:rPr>
          <w:rFonts w:ascii="Arial" w:hAnsi="Arial" w:hint="cs"/>
          <w:b/>
          <w:sz w:val="27"/>
          <w:rtl/>
        </w:rPr>
        <w:t>فكان</w:t>
      </w:r>
      <w:r w:rsidRPr="00624CB1">
        <w:rPr>
          <w:rFonts w:hint="cs"/>
          <w:b/>
          <w:sz w:val="27"/>
          <w:rtl/>
        </w:rPr>
        <w:t xml:space="preserve"> </w:t>
      </w:r>
      <w:r w:rsidRPr="00624CB1">
        <w:rPr>
          <w:rFonts w:ascii="Arial" w:hAnsi="Arial" w:hint="cs"/>
          <w:b/>
          <w:sz w:val="27"/>
          <w:rtl/>
        </w:rPr>
        <w:t>المشهد</w:t>
      </w:r>
      <w:r w:rsidRPr="00624CB1">
        <w:rPr>
          <w:rFonts w:hint="cs"/>
          <w:b/>
          <w:sz w:val="27"/>
          <w:rtl/>
        </w:rPr>
        <w:t xml:space="preserve"> </w:t>
      </w:r>
      <w:r w:rsidRPr="00624CB1">
        <w:rPr>
          <w:rFonts w:ascii="Arial" w:hAnsi="Arial" w:hint="cs"/>
          <w:b/>
          <w:sz w:val="27"/>
          <w:rtl/>
        </w:rPr>
        <w:t>يثير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النفس</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الخوف</w:t>
      </w:r>
      <w:r w:rsidRPr="00624CB1">
        <w:rPr>
          <w:rFonts w:hint="cs"/>
          <w:b/>
          <w:sz w:val="27"/>
          <w:rtl/>
        </w:rPr>
        <w:t xml:space="preserve"> </w:t>
      </w:r>
      <w:r w:rsidRPr="00624CB1">
        <w:rPr>
          <w:rFonts w:ascii="Arial" w:hAnsi="Arial" w:hint="cs"/>
          <w:b/>
          <w:sz w:val="27"/>
          <w:rtl/>
        </w:rPr>
        <w:t>والفزع</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اضطرني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الترجُّل</w:t>
      </w:r>
      <w:r w:rsidRPr="00624CB1">
        <w:rPr>
          <w:rFonts w:hint="cs"/>
          <w:b/>
          <w:sz w:val="27"/>
          <w:rtl/>
        </w:rPr>
        <w:t xml:space="preserve"> </w:t>
      </w:r>
      <w:r w:rsidRPr="00624CB1">
        <w:rPr>
          <w:rFonts w:ascii="Arial" w:hAnsi="Arial" w:hint="cs"/>
          <w:b/>
          <w:sz w:val="27"/>
          <w:rtl/>
        </w:rPr>
        <w:t>عدّة</w:t>
      </w:r>
      <w:r w:rsidRPr="00624CB1">
        <w:rPr>
          <w:rFonts w:hint="cs"/>
          <w:b/>
          <w:sz w:val="27"/>
          <w:rtl/>
        </w:rPr>
        <w:t xml:space="preserve"> </w:t>
      </w:r>
      <w:r w:rsidRPr="00624CB1">
        <w:rPr>
          <w:rFonts w:ascii="Arial" w:hAnsi="Arial" w:hint="cs"/>
          <w:b/>
          <w:sz w:val="27"/>
          <w:rtl/>
        </w:rPr>
        <w:t>مرّات،</w:t>
      </w:r>
      <w:r w:rsidRPr="00624CB1">
        <w:rPr>
          <w:rFonts w:hint="cs"/>
          <w:b/>
          <w:sz w:val="27"/>
          <w:rtl/>
        </w:rPr>
        <w:t xml:space="preserve"> </w:t>
      </w:r>
      <w:r w:rsidRPr="00624CB1">
        <w:rPr>
          <w:rFonts w:ascii="Arial" w:hAnsi="Arial" w:hint="cs"/>
          <w:b/>
          <w:sz w:val="27"/>
          <w:rtl/>
        </w:rPr>
        <w:t>ومواصلة</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يقرب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الفرسخ</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يزيد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مَشْياً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الأقدام</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سقطت</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عربتان</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ثلاث</w:t>
      </w:r>
      <w:r w:rsidRPr="00624CB1">
        <w:rPr>
          <w:rFonts w:hint="cs"/>
          <w:b/>
          <w:sz w:val="27"/>
          <w:rtl/>
        </w:rPr>
        <w:t xml:space="preserve"> </w:t>
      </w:r>
      <w:r w:rsidRPr="00624CB1">
        <w:rPr>
          <w:rFonts w:ascii="Arial" w:hAnsi="Arial" w:hint="cs"/>
          <w:b/>
          <w:sz w:val="27"/>
          <w:rtl/>
        </w:rPr>
        <w:t>عربات</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منحدر</w:t>
      </w:r>
      <w:r w:rsidRPr="00624CB1">
        <w:rPr>
          <w:rFonts w:hint="cs"/>
          <w:b/>
          <w:sz w:val="27"/>
          <w:rtl/>
        </w:rPr>
        <w:t xml:space="preserve"> </w:t>
      </w:r>
      <w:r w:rsidRPr="00624CB1">
        <w:rPr>
          <w:rFonts w:ascii="Arial" w:hAnsi="Arial" w:hint="cs"/>
          <w:b/>
          <w:sz w:val="27"/>
          <w:rtl/>
        </w:rPr>
        <w:t>الجبل،</w:t>
      </w:r>
      <w:r w:rsidRPr="00624CB1">
        <w:rPr>
          <w:rFonts w:hint="cs"/>
          <w:b/>
          <w:sz w:val="27"/>
          <w:rtl/>
        </w:rPr>
        <w:t xml:space="preserve"> </w:t>
      </w:r>
      <w:r w:rsidRPr="00624CB1">
        <w:rPr>
          <w:rFonts w:ascii="Arial" w:hAnsi="Arial" w:hint="cs"/>
          <w:b/>
          <w:sz w:val="27"/>
          <w:rtl/>
        </w:rPr>
        <w:t>وسقطت</w:t>
      </w:r>
      <w:r w:rsidRPr="00624CB1">
        <w:rPr>
          <w:rFonts w:hint="cs"/>
          <w:b/>
          <w:sz w:val="27"/>
          <w:rtl/>
        </w:rPr>
        <w:t xml:space="preserve"> </w:t>
      </w:r>
      <w:r w:rsidRPr="00624CB1">
        <w:rPr>
          <w:rFonts w:ascii="Arial" w:hAnsi="Arial" w:hint="cs"/>
          <w:b/>
          <w:sz w:val="27"/>
          <w:rtl/>
        </w:rPr>
        <w:t>معها</w:t>
      </w:r>
      <w:r w:rsidRPr="00624CB1">
        <w:rPr>
          <w:rFonts w:hint="cs"/>
          <w:b/>
          <w:sz w:val="27"/>
          <w:rtl/>
        </w:rPr>
        <w:t xml:space="preserve"> </w:t>
      </w:r>
      <w:r w:rsidRPr="00624CB1">
        <w:rPr>
          <w:rFonts w:ascii="Arial" w:hAnsi="Arial" w:hint="cs"/>
          <w:b/>
          <w:sz w:val="27"/>
          <w:rtl/>
        </w:rPr>
        <w:t>الخيول</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تهاوَتْ</w:t>
      </w:r>
      <w:r w:rsidRPr="00624CB1">
        <w:rPr>
          <w:rFonts w:hint="cs"/>
          <w:b/>
          <w:sz w:val="27"/>
          <w:rtl/>
        </w:rPr>
        <w:t xml:space="preserve"> </w:t>
      </w:r>
      <w:r w:rsidRPr="00624CB1">
        <w:rPr>
          <w:rFonts w:ascii="Arial" w:hAnsi="Arial" w:hint="cs"/>
          <w:b/>
          <w:sz w:val="27"/>
          <w:rtl/>
        </w:rPr>
        <w:t>عربةٌ</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ميدان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الوصول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المنزل،</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الأرض</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منبسطةً،</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جبلٌ</w:t>
      </w:r>
      <w:r w:rsidRPr="00624CB1">
        <w:rPr>
          <w:rFonts w:hint="cs"/>
          <w:b/>
          <w:sz w:val="27"/>
          <w:rtl/>
        </w:rPr>
        <w:t xml:space="preserve">! </w:t>
      </w:r>
      <w:r w:rsidRPr="00624CB1">
        <w:rPr>
          <w:rFonts w:ascii="Arial" w:hAnsi="Arial" w:hint="cs"/>
          <w:b/>
          <w:sz w:val="27"/>
          <w:rtl/>
        </w:rPr>
        <w:t>فتأخَّرنا</w:t>
      </w:r>
      <w:r w:rsidRPr="00624CB1">
        <w:rPr>
          <w:rFonts w:hint="cs"/>
          <w:b/>
          <w:sz w:val="27"/>
          <w:rtl/>
        </w:rPr>
        <w:t xml:space="preserve"> </w:t>
      </w:r>
      <w:r w:rsidRPr="00624CB1">
        <w:rPr>
          <w:rFonts w:ascii="Arial" w:hAnsi="Arial" w:hint="cs"/>
          <w:b/>
          <w:sz w:val="27"/>
          <w:rtl/>
        </w:rPr>
        <w:t>لذلك</w:t>
      </w:r>
      <w:r w:rsidRPr="00624CB1">
        <w:rPr>
          <w:rFonts w:hint="cs"/>
          <w:b/>
          <w:sz w:val="27"/>
          <w:rtl/>
        </w:rPr>
        <w:t xml:space="preserve"> </w:t>
      </w:r>
      <w:r w:rsidRPr="00624CB1">
        <w:rPr>
          <w:rFonts w:ascii="Arial" w:hAnsi="Arial" w:hint="cs"/>
          <w:b/>
          <w:sz w:val="27"/>
          <w:rtl/>
        </w:rPr>
        <w:t>فترة،</w:t>
      </w:r>
      <w:r w:rsidRPr="00624CB1">
        <w:rPr>
          <w:rFonts w:hint="cs"/>
          <w:b/>
          <w:sz w:val="27"/>
          <w:rtl/>
        </w:rPr>
        <w:t xml:space="preserve"> </w:t>
      </w:r>
      <w:r w:rsidRPr="00624CB1">
        <w:rPr>
          <w:rFonts w:ascii="Arial" w:hAnsi="Arial" w:hint="cs"/>
          <w:b/>
          <w:sz w:val="27"/>
          <w:rtl/>
        </w:rPr>
        <w:t>ساعدنا</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الحوذي</w:t>
      </w:r>
      <w:r w:rsidRPr="00624CB1">
        <w:rPr>
          <w:rFonts w:hint="cs"/>
          <w:b/>
          <w:sz w:val="27"/>
          <w:rtl/>
        </w:rPr>
        <w:t xml:space="preserve"> </w:t>
      </w:r>
      <w:r w:rsidRPr="00624CB1">
        <w:rPr>
          <w:rFonts w:ascii="Arial" w:hAnsi="Arial" w:hint="cs"/>
          <w:b/>
          <w:sz w:val="27"/>
          <w:rtl/>
        </w:rPr>
        <w:t>لإصلاح</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العربة</w:t>
      </w:r>
      <w:r w:rsidRPr="00624CB1">
        <w:rPr>
          <w:rFonts w:hint="cs"/>
          <w:b/>
          <w:sz w:val="27"/>
          <w:rtl/>
        </w:rPr>
        <w:t xml:space="preserve"> </w:t>
      </w:r>
      <w:r w:rsidRPr="00624CB1">
        <w:rPr>
          <w:rFonts w:ascii="Arial" w:hAnsi="Arial" w:hint="cs"/>
          <w:b/>
          <w:sz w:val="27"/>
          <w:rtl/>
        </w:rPr>
        <w:t>المحطمة،</w:t>
      </w:r>
      <w:r w:rsidRPr="00624CB1">
        <w:rPr>
          <w:rFonts w:hint="cs"/>
          <w:b/>
          <w:sz w:val="27"/>
          <w:rtl/>
        </w:rPr>
        <w:t xml:space="preserve"> </w:t>
      </w:r>
      <w:r w:rsidRPr="00624CB1">
        <w:rPr>
          <w:rFonts w:ascii="Arial" w:hAnsi="Arial" w:hint="cs"/>
          <w:b/>
          <w:sz w:val="27"/>
          <w:rtl/>
        </w:rPr>
        <w:t>والتي</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تكن</w:t>
      </w:r>
      <w:r w:rsidRPr="00624CB1">
        <w:rPr>
          <w:rFonts w:hint="cs"/>
          <w:b/>
          <w:sz w:val="27"/>
          <w:rtl/>
        </w:rPr>
        <w:t xml:space="preserve"> </w:t>
      </w:r>
      <w:r w:rsidRPr="00624CB1">
        <w:rPr>
          <w:rFonts w:ascii="Arial" w:hAnsi="Arial" w:hint="cs"/>
          <w:b/>
          <w:sz w:val="27"/>
          <w:rtl/>
        </w:rPr>
        <w:t>تحتوي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غطاء</w:t>
      </w:r>
      <w:r w:rsidRPr="00624CB1">
        <w:rPr>
          <w:rFonts w:hint="cs"/>
          <w:b/>
          <w:sz w:val="27"/>
          <w:rtl/>
        </w:rPr>
        <w:t xml:space="preserve">. </w:t>
      </w:r>
      <w:r w:rsidRPr="00624CB1">
        <w:rPr>
          <w:rFonts w:ascii="Arial" w:hAnsi="Arial" w:hint="cs"/>
          <w:b/>
          <w:sz w:val="27"/>
          <w:rtl/>
        </w:rPr>
        <w:t>وتنبّهت</w:t>
      </w:r>
      <w:r w:rsidRPr="00624CB1">
        <w:rPr>
          <w:rFonts w:hint="cs"/>
          <w:b/>
          <w:sz w:val="27"/>
          <w:rtl/>
        </w:rPr>
        <w:t xml:space="preserve"> </w:t>
      </w:r>
      <w:r w:rsidRPr="00624CB1">
        <w:rPr>
          <w:rFonts w:ascii="Arial" w:hAnsi="Arial" w:hint="cs"/>
          <w:b/>
          <w:sz w:val="27"/>
          <w:rtl/>
        </w:rPr>
        <w:t>هنالك</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الله</w:t>
      </w:r>
      <w:r w:rsidRPr="00624CB1">
        <w:rPr>
          <w:rFonts w:hint="cs"/>
          <w:b/>
          <w:sz w:val="27"/>
          <w:rtl/>
        </w:rPr>
        <w:t xml:space="preserve"> </w:t>
      </w:r>
      <w:r w:rsidRPr="00624CB1">
        <w:rPr>
          <w:rFonts w:ascii="Arial" w:hAnsi="Arial" w:hint="cs"/>
          <w:b/>
          <w:sz w:val="27"/>
          <w:rtl/>
        </w:rPr>
        <w:t>يريد</w:t>
      </w:r>
      <w:r w:rsidRPr="00624CB1">
        <w:rPr>
          <w:rFonts w:hint="cs"/>
          <w:b/>
          <w:sz w:val="27"/>
          <w:rtl/>
        </w:rPr>
        <w:t xml:space="preserve"> </w:t>
      </w:r>
      <w:r w:rsidRPr="00624CB1">
        <w:rPr>
          <w:rFonts w:ascii="Arial" w:hAnsi="Arial" w:hint="cs"/>
          <w:b/>
          <w:sz w:val="27"/>
          <w:rtl/>
        </w:rPr>
        <w:t>منا</w:t>
      </w:r>
      <w:r w:rsidRPr="00624CB1">
        <w:rPr>
          <w:rFonts w:hint="cs"/>
          <w:b/>
          <w:sz w:val="27"/>
          <w:rtl/>
        </w:rPr>
        <w:t xml:space="preserve"> </w:t>
      </w:r>
      <w:r w:rsidRPr="00624CB1">
        <w:rPr>
          <w:rFonts w:ascii="Arial" w:hAnsi="Arial" w:hint="cs"/>
          <w:b/>
          <w:sz w:val="27"/>
          <w:rtl/>
        </w:rPr>
        <w:t>الإفاقة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غفلتنا،</w:t>
      </w:r>
      <w:r w:rsidRPr="00624CB1">
        <w:rPr>
          <w:rFonts w:hint="cs"/>
          <w:b/>
          <w:sz w:val="27"/>
          <w:rtl/>
        </w:rPr>
        <w:t xml:space="preserve"> </w:t>
      </w:r>
      <w:r w:rsidRPr="00624CB1">
        <w:rPr>
          <w:rFonts w:ascii="Arial" w:hAnsi="Arial" w:hint="cs"/>
          <w:b/>
          <w:sz w:val="27"/>
          <w:rtl/>
        </w:rPr>
        <w:t>والإيمان</w:t>
      </w:r>
      <w:r w:rsidRPr="00624CB1">
        <w:rPr>
          <w:rFonts w:hint="cs"/>
          <w:b/>
          <w:sz w:val="27"/>
          <w:rtl/>
        </w:rPr>
        <w:t xml:space="preserve"> </w:t>
      </w:r>
      <w:r w:rsidRPr="00624CB1">
        <w:rPr>
          <w:rFonts w:ascii="Arial" w:hAnsi="Arial" w:hint="cs"/>
          <w:b/>
          <w:sz w:val="27"/>
          <w:rtl/>
        </w:rPr>
        <w:t>بأنه</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وحده</w:t>
      </w:r>
      <w:r w:rsidRPr="00624CB1">
        <w:rPr>
          <w:rFonts w:hint="cs"/>
          <w:b/>
          <w:sz w:val="27"/>
          <w:rtl/>
        </w:rPr>
        <w:t xml:space="preserve"> </w:t>
      </w:r>
      <w:r w:rsidRPr="00624CB1">
        <w:rPr>
          <w:rFonts w:ascii="Arial" w:hAnsi="Arial" w:hint="cs"/>
          <w:b/>
          <w:sz w:val="27"/>
          <w:rtl/>
        </w:rPr>
        <w:t>الحافظ</w:t>
      </w:r>
      <w:r w:rsidRPr="00624CB1">
        <w:rPr>
          <w:rFonts w:hint="cs"/>
          <w:b/>
          <w:sz w:val="27"/>
          <w:rtl/>
        </w:rPr>
        <w:t xml:space="preserve"> </w:t>
      </w:r>
      <w:r w:rsidRPr="00624CB1">
        <w:rPr>
          <w:rFonts w:ascii="Arial" w:hAnsi="Arial" w:hint="cs"/>
          <w:b/>
          <w:sz w:val="27"/>
          <w:rtl/>
        </w:rPr>
        <w:t>والحامي؛</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ألقى</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روعنا</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يقول</w:t>
      </w:r>
      <w:r w:rsidRPr="00624CB1">
        <w:rPr>
          <w:rFonts w:hint="cs"/>
          <w:b/>
          <w:sz w:val="27"/>
          <w:rtl/>
        </w:rPr>
        <w:t xml:space="preserve">: </w:t>
      </w:r>
      <w:r w:rsidRPr="00624CB1">
        <w:rPr>
          <w:rFonts w:ascii="Arial" w:hAnsi="Arial" w:hint="cs"/>
          <w:b/>
          <w:sz w:val="27"/>
          <w:rtl/>
        </w:rPr>
        <w:t>كلما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الفزع</w:t>
      </w:r>
      <w:r w:rsidRPr="00624CB1">
        <w:rPr>
          <w:rFonts w:hint="cs"/>
          <w:b/>
          <w:sz w:val="27"/>
          <w:rtl/>
        </w:rPr>
        <w:t xml:space="preserve"> </w:t>
      </w:r>
      <w:r w:rsidRPr="00624CB1">
        <w:rPr>
          <w:rFonts w:ascii="Arial" w:hAnsi="Arial" w:hint="cs"/>
          <w:b/>
          <w:sz w:val="27"/>
          <w:rtl/>
        </w:rPr>
        <w:t>والخوف</w:t>
      </w:r>
      <w:r w:rsidRPr="00624CB1">
        <w:rPr>
          <w:rFonts w:hint="cs"/>
          <w:b/>
          <w:sz w:val="27"/>
          <w:rtl/>
        </w:rPr>
        <w:t xml:space="preserve"> </w:t>
      </w:r>
      <w:r w:rsidRPr="00624CB1">
        <w:rPr>
          <w:rFonts w:ascii="Arial" w:hAnsi="Arial" w:hint="cs"/>
          <w:b/>
          <w:sz w:val="27"/>
          <w:rtl/>
        </w:rPr>
        <w:t>مسيطراً</w:t>
      </w:r>
      <w:r w:rsidRPr="00624CB1">
        <w:rPr>
          <w:rFonts w:hint="cs"/>
          <w:b/>
          <w:sz w:val="27"/>
          <w:rtl/>
        </w:rPr>
        <w:t xml:space="preserve"> </w:t>
      </w:r>
      <w:r w:rsidRPr="00624CB1">
        <w:rPr>
          <w:rFonts w:ascii="Arial" w:hAnsi="Arial" w:hint="cs"/>
          <w:b/>
          <w:sz w:val="27"/>
          <w:rtl/>
        </w:rPr>
        <w:t>عليكم</w:t>
      </w:r>
      <w:r w:rsidRPr="00624CB1">
        <w:rPr>
          <w:rFonts w:hint="cs"/>
          <w:b/>
          <w:sz w:val="27"/>
          <w:rtl/>
        </w:rPr>
        <w:t xml:space="preserve"> </w:t>
      </w:r>
      <w:r w:rsidRPr="00624CB1">
        <w:rPr>
          <w:rFonts w:ascii="Arial" w:hAnsi="Arial" w:hint="cs"/>
          <w:b/>
          <w:sz w:val="27"/>
          <w:rtl/>
        </w:rPr>
        <w:t>حفظتكم،</w:t>
      </w:r>
      <w:r w:rsidRPr="00624CB1">
        <w:rPr>
          <w:rFonts w:hint="cs"/>
          <w:b/>
          <w:sz w:val="27"/>
          <w:rtl/>
        </w:rPr>
        <w:t xml:space="preserve"> </w:t>
      </w:r>
      <w:r w:rsidRPr="00624CB1">
        <w:rPr>
          <w:rFonts w:ascii="Arial" w:hAnsi="Arial" w:hint="cs"/>
          <w:b/>
          <w:sz w:val="27"/>
          <w:rtl/>
        </w:rPr>
        <w:t>وحيثما</w:t>
      </w:r>
      <w:r w:rsidRPr="00624CB1">
        <w:rPr>
          <w:rFonts w:hint="cs"/>
          <w:b/>
          <w:sz w:val="27"/>
          <w:rtl/>
        </w:rPr>
        <w:t xml:space="preserve"> </w:t>
      </w:r>
      <w:r w:rsidRPr="00624CB1">
        <w:rPr>
          <w:rFonts w:ascii="Arial" w:hAnsi="Arial" w:hint="cs"/>
          <w:b/>
          <w:sz w:val="27"/>
          <w:rtl/>
        </w:rPr>
        <w:t>اطمأننتم</w:t>
      </w:r>
      <w:r w:rsidRPr="00624CB1">
        <w:rPr>
          <w:rFonts w:hint="cs"/>
          <w:b/>
          <w:sz w:val="27"/>
          <w:rtl/>
        </w:rPr>
        <w:t xml:space="preserve"> </w:t>
      </w:r>
      <w:r w:rsidRPr="00624CB1">
        <w:rPr>
          <w:rFonts w:ascii="Arial" w:hAnsi="Arial" w:hint="cs"/>
          <w:b/>
          <w:sz w:val="27"/>
          <w:rtl/>
        </w:rPr>
        <w:t>وكلتكم</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أنفسكم</w:t>
      </w:r>
      <w:r w:rsidRPr="00624CB1">
        <w:rPr>
          <w:rFonts w:hint="cs"/>
          <w:b/>
          <w:sz w:val="27"/>
          <w:rtl/>
        </w:rPr>
        <w:t xml:space="preserve"> </w:t>
      </w:r>
      <w:r w:rsidRPr="00624CB1">
        <w:rPr>
          <w:rFonts w:ascii="Arial" w:hAnsi="Arial" w:hint="cs"/>
          <w:b/>
          <w:sz w:val="27"/>
          <w:rtl/>
        </w:rPr>
        <w:t>وتركتكم</w:t>
      </w:r>
      <w:r w:rsidRPr="00624CB1">
        <w:rPr>
          <w:rFonts w:hint="cs"/>
          <w:b/>
          <w:sz w:val="27"/>
          <w:rtl/>
        </w:rPr>
        <w:t xml:space="preserve"> </w:t>
      </w:r>
      <w:r w:rsidRPr="00624CB1">
        <w:rPr>
          <w:rFonts w:ascii="Arial" w:hAnsi="Arial" w:hint="cs"/>
          <w:b/>
          <w:sz w:val="27"/>
          <w:rtl/>
        </w:rPr>
        <w:t>وشأنكم؛</w:t>
      </w:r>
      <w:r w:rsidRPr="00624CB1">
        <w:rPr>
          <w:rFonts w:hint="cs"/>
          <w:b/>
          <w:sz w:val="27"/>
          <w:rtl/>
        </w:rPr>
        <w:t xml:space="preserve"> </w:t>
      </w:r>
      <w:r w:rsidRPr="00624CB1">
        <w:rPr>
          <w:rFonts w:ascii="Arial" w:hAnsi="Arial" w:hint="cs"/>
          <w:b/>
          <w:sz w:val="27"/>
          <w:rtl/>
        </w:rPr>
        <w:t>لتعلموا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حافظ</w:t>
      </w:r>
      <w:r w:rsidRPr="00624CB1">
        <w:rPr>
          <w:rFonts w:hint="cs"/>
          <w:b/>
          <w:sz w:val="27"/>
          <w:rtl/>
        </w:rPr>
        <w:t xml:space="preserve"> </w:t>
      </w:r>
      <w:r w:rsidRPr="00624CB1">
        <w:rPr>
          <w:rFonts w:ascii="Arial" w:hAnsi="Arial" w:hint="cs"/>
          <w:b/>
          <w:sz w:val="27"/>
          <w:rtl/>
        </w:rPr>
        <w:t>سواي</w:t>
      </w:r>
      <w:r w:rsidRPr="00624CB1">
        <w:rPr>
          <w:rFonts w:hint="cs"/>
          <w:b/>
          <w:sz w:val="27"/>
          <w:rtl/>
        </w:rPr>
        <w:t xml:space="preserve">. </w:t>
      </w:r>
    </w:p>
    <w:p w:rsidR="0088495C" w:rsidRPr="00624CB1" w:rsidRDefault="0088495C" w:rsidP="00080A2B">
      <w:pPr>
        <w:spacing w:line="420" w:lineRule="exact"/>
        <w:rPr>
          <w:b/>
          <w:bCs/>
          <w:sz w:val="27"/>
          <w:rtl/>
        </w:rPr>
      </w:pPr>
      <w:r w:rsidRPr="00624CB1">
        <w:rPr>
          <w:rFonts w:ascii="Arial" w:hAnsi="Arial" w:hint="cs"/>
          <w:b/>
          <w:sz w:val="27"/>
          <w:rtl/>
        </w:rPr>
        <w:t>يقال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الملتوي</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بدأ</w:t>
      </w:r>
      <w:r w:rsidRPr="00624CB1">
        <w:rPr>
          <w:rFonts w:hint="cs"/>
          <w:b/>
          <w:sz w:val="27"/>
          <w:rtl/>
        </w:rPr>
        <w:t xml:space="preserve"> </w:t>
      </w:r>
      <w:r w:rsidRPr="00624CB1">
        <w:rPr>
          <w:rFonts w:ascii="Arial" w:hAnsi="Arial" w:hint="cs"/>
          <w:b/>
          <w:sz w:val="27"/>
          <w:rtl/>
        </w:rPr>
        <w:t>شقّه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يد</w:t>
      </w:r>
      <w:r w:rsidRPr="00624CB1">
        <w:rPr>
          <w:rFonts w:hint="cs"/>
          <w:b/>
          <w:sz w:val="27"/>
          <w:rtl/>
        </w:rPr>
        <w:t xml:space="preserve"> </w:t>
      </w:r>
      <w:r w:rsidRPr="00624CB1">
        <w:rPr>
          <w:rFonts w:ascii="Arial" w:hAnsi="Arial" w:hint="cs"/>
          <w:b/>
          <w:sz w:val="27"/>
          <w:rtl/>
        </w:rPr>
        <w:t>أرس</w:t>
      </w:r>
      <w:r w:rsidRPr="00624CB1">
        <w:rPr>
          <w:rFonts w:hint="cs"/>
          <w:b/>
          <w:sz w:val="27"/>
          <w:rtl/>
        </w:rPr>
        <w:t xml:space="preserve"> [</w:t>
      </w:r>
      <w:r w:rsidRPr="00624CB1">
        <w:rPr>
          <w:rFonts w:ascii="Arial" w:hAnsi="Arial" w:hint="cs"/>
          <w:b/>
          <w:sz w:val="27"/>
          <w:rtl/>
        </w:rPr>
        <w:t>روسية</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cs"/>
          <w:b/>
          <w:sz w:val="27"/>
          <w:rtl/>
        </w:rPr>
        <w:t xml:space="preserve"> </w:t>
      </w:r>
      <w:r w:rsidRPr="00624CB1">
        <w:rPr>
          <w:rFonts w:ascii="Arial" w:hAnsi="Arial" w:hint="cs"/>
          <w:b/>
          <w:sz w:val="27"/>
          <w:rtl/>
        </w:rPr>
        <w:t>ليصل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نقطة</w:t>
      </w:r>
      <w:r w:rsidRPr="00624CB1">
        <w:rPr>
          <w:rFonts w:hint="cs"/>
          <w:b/>
          <w:sz w:val="27"/>
          <w:rtl/>
        </w:rPr>
        <w:t xml:space="preserve"> </w:t>
      </w:r>
      <w:r w:rsidRPr="00624CB1">
        <w:rPr>
          <w:rFonts w:ascii="Arial" w:hAnsi="Arial" w:hint="cs"/>
          <w:b/>
          <w:sz w:val="27"/>
          <w:rtl/>
        </w:rPr>
        <w:t>الجمرك</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إيران،</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قام</w:t>
      </w:r>
      <w:r w:rsidRPr="00624CB1">
        <w:rPr>
          <w:rFonts w:hint="cs"/>
          <w:b/>
          <w:sz w:val="27"/>
          <w:rtl/>
        </w:rPr>
        <w:t xml:space="preserve"> </w:t>
      </w:r>
      <w:r w:rsidRPr="00624CB1">
        <w:rPr>
          <w:rFonts w:hint="eastAsia"/>
          <w:b/>
          <w:sz w:val="27"/>
          <w:rtl/>
        </w:rPr>
        <w:t>«</w:t>
      </w:r>
      <w:r w:rsidRPr="00624CB1">
        <w:rPr>
          <w:rFonts w:ascii="Arial" w:hAnsi="Arial" w:hint="cs"/>
          <w:b/>
          <w:sz w:val="27"/>
          <w:rtl/>
        </w:rPr>
        <w:t>حاجي</w:t>
      </w:r>
      <w:r w:rsidRPr="00624CB1">
        <w:rPr>
          <w:rFonts w:hint="cs"/>
          <w:b/>
          <w:sz w:val="27"/>
          <w:rtl/>
        </w:rPr>
        <w:t xml:space="preserve"> </w:t>
      </w:r>
      <w:r w:rsidRPr="00624CB1">
        <w:rPr>
          <w:rFonts w:ascii="Arial" w:hAnsi="Arial" w:hint="cs"/>
          <w:b/>
          <w:sz w:val="27"/>
          <w:rtl/>
        </w:rPr>
        <w:t>ملك</w:t>
      </w:r>
      <w:r w:rsidRPr="00624CB1">
        <w:rPr>
          <w:rFonts w:hint="eastAsia"/>
          <w:b/>
          <w:sz w:val="27"/>
          <w:rtl/>
        </w:rPr>
        <w:t>»</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جهته</w:t>
      </w:r>
      <w:r w:rsidRPr="00624CB1">
        <w:rPr>
          <w:rFonts w:hint="cs"/>
          <w:b/>
          <w:sz w:val="27"/>
          <w:rtl/>
        </w:rPr>
        <w:t xml:space="preserve"> </w:t>
      </w:r>
      <w:r w:rsidRPr="00624CB1">
        <w:rPr>
          <w:rFonts w:ascii="Arial" w:hAnsi="Arial" w:hint="cs"/>
          <w:b/>
          <w:sz w:val="27"/>
          <w:rtl/>
        </w:rPr>
        <w:t>بتعبيد</w:t>
      </w:r>
      <w:r w:rsidRPr="00624CB1">
        <w:rPr>
          <w:rFonts w:hint="cs"/>
          <w:b/>
          <w:sz w:val="27"/>
          <w:rtl/>
        </w:rPr>
        <w:t xml:space="preserve"> </w:t>
      </w:r>
      <w:r w:rsidRPr="00624CB1">
        <w:rPr>
          <w:rFonts w:ascii="Arial" w:hAnsi="Arial" w:hint="cs"/>
          <w:b/>
          <w:sz w:val="27"/>
          <w:rtl/>
        </w:rPr>
        <w:t>طريقٍ</w:t>
      </w:r>
      <w:r w:rsidRPr="00624CB1">
        <w:rPr>
          <w:rFonts w:hint="cs"/>
          <w:b/>
          <w:sz w:val="27"/>
          <w:rtl/>
        </w:rPr>
        <w:t xml:space="preserve"> </w:t>
      </w:r>
      <w:r w:rsidRPr="00624CB1">
        <w:rPr>
          <w:rFonts w:ascii="Arial" w:hAnsi="Arial" w:hint="cs"/>
          <w:b/>
          <w:sz w:val="27"/>
          <w:rtl/>
        </w:rPr>
        <w:t>يصل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المكان</w:t>
      </w:r>
      <w:r w:rsidRPr="00624CB1">
        <w:rPr>
          <w:rFonts w:hint="cs"/>
          <w:b/>
          <w:sz w:val="27"/>
          <w:rtl/>
        </w:rPr>
        <w:t xml:space="preserve">. </w:t>
      </w:r>
      <w:r w:rsidRPr="00624CB1">
        <w:rPr>
          <w:rFonts w:ascii="Arial" w:hAnsi="Arial" w:hint="cs"/>
          <w:b/>
          <w:sz w:val="27"/>
          <w:rtl/>
        </w:rPr>
        <w:t>وهناك</w:t>
      </w:r>
      <w:r w:rsidRPr="00624CB1">
        <w:rPr>
          <w:rFonts w:hint="cs"/>
          <w:b/>
          <w:sz w:val="27"/>
          <w:rtl/>
        </w:rPr>
        <w:t xml:space="preserve"> </w:t>
      </w:r>
      <w:r w:rsidRPr="00624CB1">
        <w:rPr>
          <w:rFonts w:ascii="Arial" w:hAnsi="Arial" w:hint="cs"/>
          <w:b/>
          <w:sz w:val="27"/>
          <w:rtl/>
        </w:rPr>
        <w:t>روايةٌ</w:t>
      </w:r>
      <w:r w:rsidRPr="00624CB1">
        <w:rPr>
          <w:rFonts w:hint="cs"/>
          <w:b/>
          <w:sz w:val="27"/>
          <w:rtl/>
        </w:rPr>
        <w:t xml:space="preserve"> </w:t>
      </w:r>
      <w:r w:rsidRPr="00624CB1">
        <w:rPr>
          <w:rFonts w:ascii="Arial" w:hAnsi="Arial" w:hint="cs"/>
          <w:b/>
          <w:sz w:val="27"/>
          <w:rtl/>
        </w:rPr>
        <w:t>تعكس</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والعلمُ</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الله</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حالٍ</w:t>
      </w:r>
      <w:r w:rsidRPr="00624CB1">
        <w:rPr>
          <w:rFonts w:hint="cs"/>
          <w:b/>
          <w:sz w:val="27"/>
          <w:rtl/>
        </w:rPr>
        <w:t xml:space="preserve"> </w:t>
      </w:r>
      <w:r w:rsidRPr="00624CB1">
        <w:rPr>
          <w:rFonts w:ascii="Arial" w:hAnsi="Arial" w:hint="cs"/>
          <w:b/>
          <w:sz w:val="27"/>
          <w:rtl/>
        </w:rPr>
        <w:t>فإنه</w:t>
      </w:r>
      <w:r w:rsidRPr="00624CB1">
        <w:rPr>
          <w:rFonts w:hint="cs"/>
          <w:b/>
          <w:sz w:val="27"/>
          <w:rtl/>
        </w:rPr>
        <w:t xml:space="preserve"> </w:t>
      </w:r>
      <w:r w:rsidRPr="00624CB1">
        <w:rPr>
          <w:rFonts w:ascii="Arial" w:hAnsi="Arial" w:hint="cs"/>
          <w:b/>
          <w:sz w:val="27"/>
          <w:rtl/>
        </w:rPr>
        <w:t>طريقٌ</w:t>
      </w:r>
      <w:r w:rsidRPr="00624CB1">
        <w:rPr>
          <w:rFonts w:hint="cs"/>
          <w:b/>
          <w:sz w:val="27"/>
          <w:rtl/>
        </w:rPr>
        <w:t xml:space="preserve"> </w:t>
      </w:r>
      <w:r w:rsidRPr="00624CB1">
        <w:rPr>
          <w:rFonts w:ascii="Arial" w:hAnsi="Arial" w:hint="cs"/>
          <w:b/>
          <w:sz w:val="27"/>
          <w:rtl/>
        </w:rPr>
        <w:t>عجيب</w:t>
      </w:r>
      <w:r w:rsidRPr="00624CB1">
        <w:rPr>
          <w:rFonts w:hint="cs"/>
          <w:b/>
          <w:sz w:val="27"/>
          <w:rtl/>
        </w:rPr>
        <w:t xml:space="preserve"> </w:t>
      </w:r>
      <w:r w:rsidRPr="00624CB1">
        <w:rPr>
          <w:rFonts w:ascii="Arial" w:hAnsi="Arial" w:hint="cs"/>
          <w:b/>
          <w:sz w:val="27"/>
          <w:rtl/>
        </w:rPr>
        <w:t>وغريب</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لشخصٍ</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يتصوّر</w:t>
      </w:r>
      <w:r w:rsidRPr="00624CB1">
        <w:rPr>
          <w:rFonts w:hint="cs"/>
          <w:b/>
          <w:sz w:val="27"/>
          <w:rtl/>
        </w:rPr>
        <w:t xml:space="preserve"> </w:t>
      </w:r>
      <w:r w:rsidRPr="00624CB1">
        <w:rPr>
          <w:rFonts w:ascii="Arial" w:hAnsi="Arial" w:hint="cs"/>
          <w:b/>
          <w:sz w:val="27"/>
          <w:rtl/>
        </w:rPr>
        <w:t>مدى</w:t>
      </w:r>
      <w:r w:rsidRPr="00624CB1">
        <w:rPr>
          <w:rFonts w:hint="cs"/>
          <w:b/>
          <w:sz w:val="27"/>
          <w:rtl/>
        </w:rPr>
        <w:t xml:space="preserve"> </w:t>
      </w:r>
      <w:r w:rsidRPr="00624CB1">
        <w:rPr>
          <w:rFonts w:ascii="Arial" w:hAnsi="Arial" w:hint="cs"/>
          <w:b/>
          <w:sz w:val="27"/>
          <w:rtl/>
        </w:rPr>
        <w:t>غرابته</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يراه</w:t>
      </w:r>
      <w:r w:rsidRPr="00624CB1">
        <w:rPr>
          <w:rFonts w:hint="cs"/>
          <w:b/>
          <w:sz w:val="27"/>
          <w:rtl/>
        </w:rPr>
        <w:t xml:space="preserve"> </w:t>
      </w:r>
      <w:r w:rsidRPr="00624CB1">
        <w:rPr>
          <w:rFonts w:ascii="Arial" w:hAnsi="Arial" w:hint="cs"/>
          <w:b/>
          <w:sz w:val="27"/>
          <w:rtl/>
        </w:rPr>
        <w:t>بعينه</w:t>
      </w:r>
      <w:r w:rsidRPr="00624CB1">
        <w:rPr>
          <w:rFonts w:hint="cs"/>
          <w:b/>
          <w:sz w:val="27"/>
          <w:rtl/>
        </w:rPr>
        <w:t xml:space="preserve">. </w:t>
      </w:r>
      <w:r w:rsidRPr="00624CB1">
        <w:rPr>
          <w:rFonts w:ascii="Arial" w:hAnsi="Arial" w:hint="cs"/>
          <w:b/>
          <w:sz w:val="27"/>
          <w:rtl/>
        </w:rPr>
        <w:t>فهو</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الشاكلة،</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يجتاز</w:t>
      </w:r>
      <w:r w:rsidRPr="00624CB1">
        <w:rPr>
          <w:rFonts w:hint="cs"/>
          <w:b/>
          <w:sz w:val="27"/>
          <w:rtl/>
        </w:rPr>
        <w:t xml:space="preserve"> </w:t>
      </w:r>
      <w:r w:rsidRPr="00624CB1">
        <w:rPr>
          <w:rFonts w:ascii="Arial" w:hAnsi="Arial" w:hint="cs"/>
          <w:b/>
          <w:sz w:val="27"/>
          <w:rtl/>
        </w:rPr>
        <w:t>الجبال</w:t>
      </w:r>
      <w:r w:rsidRPr="00624CB1">
        <w:rPr>
          <w:rFonts w:hint="cs"/>
          <w:b/>
          <w:sz w:val="27"/>
          <w:rtl/>
        </w:rPr>
        <w:t xml:space="preserve"> </w:t>
      </w:r>
      <w:r w:rsidRPr="00624CB1">
        <w:rPr>
          <w:rFonts w:ascii="Arial" w:hAnsi="Arial" w:hint="cs"/>
          <w:b/>
          <w:sz w:val="27"/>
          <w:rtl/>
        </w:rPr>
        <w:t>والوديان</w:t>
      </w:r>
      <w:r w:rsidRPr="00624CB1">
        <w:rPr>
          <w:rFonts w:hint="cs"/>
          <w:b/>
          <w:sz w:val="27"/>
          <w:rtl/>
        </w:rPr>
        <w:t xml:space="preserve"> </w:t>
      </w:r>
      <w:r w:rsidRPr="00624CB1">
        <w:rPr>
          <w:rFonts w:ascii="Arial" w:hAnsi="Arial" w:hint="cs"/>
          <w:b/>
          <w:sz w:val="27"/>
          <w:rtl/>
        </w:rPr>
        <w:t>والبطاح،</w:t>
      </w:r>
      <w:r w:rsidRPr="00624CB1">
        <w:rPr>
          <w:rFonts w:hint="cs"/>
          <w:b/>
          <w:sz w:val="27"/>
          <w:rtl/>
        </w:rPr>
        <w:t xml:space="preserve"> </w:t>
      </w:r>
      <w:r w:rsidRPr="00624CB1">
        <w:rPr>
          <w:rFonts w:ascii="Arial" w:hAnsi="Arial" w:hint="cs"/>
          <w:b/>
          <w:sz w:val="27"/>
          <w:rtl/>
        </w:rPr>
        <w:t>وصولاً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الفرسخ</w:t>
      </w:r>
      <w:r w:rsidRPr="00624CB1">
        <w:rPr>
          <w:rFonts w:hint="cs"/>
          <w:b/>
          <w:sz w:val="27"/>
          <w:rtl/>
        </w:rPr>
        <w:t xml:space="preserve"> </w:t>
      </w:r>
      <w:r w:rsidRPr="00624CB1">
        <w:rPr>
          <w:rFonts w:ascii="Arial" w:hAnsi="Arial" w:hint="cs"/>
          <w:b/>
          <w:sz w:val="27"/>
          <w:rtl/>
        </w:rPr>
        <w:t>الأخير</w:t>
      </w:r>
      <w:r w:rsidRPr="00624CB1">
        <w:rPr>
          <w:rFonts w:hint="cs"/>
          <w:b/>
          <w:sz w:val="27"/>
          <w:rtl/>
        </w:rPr>
        <w:t xml:space="preserve"> </w:t>
      </w:r>
      <w:r w:rsidRPr="00624CB1">
        <w:rPr>
          <w:rFonts w:ascii="Arial" w:hAnsi="Arial" w:hint="cs"/>
          <w:b/>
          <w:sz w:val="27"/>
          <w:rtl/>
        </w:rPr>
        <w:t>المتبقي</w:t>
      </w:r>
      <w:r w:rsidRPr="00624CB1">
        <w:rPr>
          <w:rFonts w:hint="cs"/>
          <w:b/>
          <w:sz w:val="27"/>
          <w:rtl/>
        </w:rPr>
        <w:t xml:space="preserve"> </w:t>
      </w:r>
      <w:r w:rsidRPr="00624CB1">
        <w:rPr>
          <w:rFonts w:ascii="Arial" w:hAnsi="Arial" w:hint="cs"/>
          <w:b/>
          <w:sz w:val="27"/>
          <w:rtl/>
        </w:rPr>
        <w:t>للوصول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نصل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غيطة</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بيداء</w:t>
      </w:r>
      <w:r w:rsidRPr="00624CB1">
        <w:rPr>
          <w:rFonts w:hint="cs"/>
          <w:b/>
          <w:sz w:val="27"/>
          <w:rtl/>
        </w:rPr>
        <w:t xml:space="preserve"> </w:t>
      </w:r>
      <w:r w:rsidRPr="00624CB1">
        <w:rPr>
          <w:rFonts w:ascii="Arial" w:hAnsi="Arial" w:hint="cs"/>
          <w:b/>
          <w:sz w:val="27"/>
          <w:rtl/>
        </w:rPr>
        <w:t>منبسطة،</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شيء</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الانحدار</w:t>
      </w:r>
      <w:r w:rsidRPr="00624CB1">
        <w:rPr>
          <w:rFonts w:hint="cs"/>
          <w:b/>
          <w:sz w:val="27"/>
          <w:rtl/>
        </w:rPr>
        <w:t xml:space="preserve"> </w:t>
      </w:r>
      <w:r w:rsidRPr="00624CB1">
        <w:rPr>
          <w:rFonts w:ascii="Arial" w:hAnsi="Arial" w:hint="cs"/>
          <w:b/>
          <w:sz w:val="27"/>
          <w:rtl/>
        </w:rPr>
        <w:t>الانسيابي،</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يسهِّل</w:t>
      </w:r>
      <w:r w:rsidRPr="00624CB1">
        <w:rPr>
          <w:rFonts w:hint="cs"/>
          <w:b/>
          <w:sz w:val="27"/>
          <w:rtl/>
        </w:rPr>
        <w:t xml:space="preserve"> </w:t>
      </w:r>
      <w:r w:rsidRPr="00624CB1">
        <w:rPr>
          <w:rFonts w:ascii="Arial" w:hAnsi="Arial" w:hint="cs"/>
          <w:b/>
          <w:sz w:val="27"/>
          <w:rtl/>
        </w:rPr>
        <w:t>حركة</w:t>
      </w:r>
      <w:r w:rsidRPr="00624CB1">
        <w:rPr>
          <w:rFonts w:hint="cs"/>
          <w:b/>
          <w:sz w:val="27"/>
          <w:rtl/>
        </w:rPr>
        <w:t xml:space="preserve"> </w:t>
      </w:r>
      <w:r w:rsidRPr="00624CB1">
        <w:rPr>
          <w:rFonts w:ascii="Arial" w:hAnsi="Arial" w:hint="cs"/>
          <w:b/>
          <w:sz w:val="27"/>
          <w:rtl/>
        </w:rPr>
        <w:t>العربات،</w:t>
      </w:r>
      <w:r w:rsidRPr="00624CB1">
        <w:rPr>
          <w:rFonts w:hint="cs"/>
          <w:b/>
          <w:sz w:val="27"/>
          <w:rtl/>
        </w:rPr>
        <w:t xml:space="preserve"> </w:t>
      </w:r>
      <w:r w:rsidRPr="00624CB1">
        <w:rPr>
          <w:rFonts w:ascii="Arial" w:hAnsi="Arial" w:hint="cs"/>
          <w:b/>
          <w:sz w:val="27"/>
          <w:rtl/>
        </w:rPr>
        <w:t>ويزيد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سرعتها</w:t>
      </w:r>
      <w:r w:rsidRPr="00624CB1">
        <w:rPr>
          <w:rFonts w:hint="cs"/>
          <w:b/>
          <w:sz w:val="27"/>
          <w:rtl/>
        </w:rPr>
        <w:t xml:space="preserve"> </w:t>
      </w:r>
      <w:r w:rsidRPr="00624CB1">
        <w:rPr>
          <w:rFonts w:ascii="Arial" w:hAnsi="Arial" w:hint="cs"/>
          <w:b/>
          <w:sz w:val="27"/>
          <w:rtl/>
        </w:rPr>
        <w:t>واندفاعتها</w:t>
      </w:r>
      <w:r w:rsidRPr="00624CB1">
        <w:rPr>
          <w:rFonts w:hint="cs"/>
          <w:b/>
          <w:sz w:val="27"/>
          <w:rtl/>
        </w:rPr>
        <w:t xml:space="preserve">. </w:t>
      </w:r>
      <w:r w:rsidRPr="00624CB1">
        <w:rPr>
          <w:rFonts w:ascii="Arial" w:hAnsi="Arial" w:hint="cs"/>
          <w:b/>
          <w:sz w:val="27"/>
          <w:rtl/>
        </w:rPr>
        <w:t>وهناك</w:t>
      </w:r>
      <w:r w:rsidRPr="00624CB1">
        <w:rPr>
          <w:rFonts w:hint="cs"/>
          <w:b/>
          <w:sz w:val="27"/>
          <w:rtl/>
        </w:rPr>
        <w:t xml:space="preserve"> </w:t>
      </w:r>
      <w:r w:rsidRPr="00624CB1">
        <w:rPr>
          <w:rFonts w:ascii="Arial" w:hAnsi="Arial" w:hint="cs"/>
          <w:b/>
          <w:sz w:val="27"/>
          <w:rtl/>
        </w:rPr>
        <w:t>أدركت</w:t>
      </w:r>
      <w:r w:rsidRPr="00624CB1">
        <w:rPr>
          <w:rFonts w:hint="cs"/>
          <w:b/>
          <w:sz w:val="27"/>
          <w:rtl/>
        </w:rPr>
        <w:t xml:space="preserve"> </w:t>
      </w:r>
      <w:r w:rsidRPr="00624CB1">
        <w:rPr>
          <w:rFonts w:ascii="Arial" w:hAnsi="Arial" w:hint="cs"/>
          <w:b/>
          <w:sz w:val="27"/>
          <w:rtl/>
        </w:rPr>
        <w:t>حُسْن</w:t>
      </w:r>
      <w:r w:rsidRPr="00624CB1">
        <w:rPr>
          <w:rFonts w:hint="cs"/>
          <w:b/>
          <w:sz w:val="27"/>
          <w:rtl/>
        </w:rPr>
        <w:t xml:space="preserve"> </w:t>
      </w:r>
      <w:r w:rsidRPr="00624CB1">
        <w:rPr>
          <w:rFonts w:ascii="Arial" w:hAnsi="Arial" w:hint="cs"/>
          <w:b/>
          <w:sz w:val="27"/>
          <w:rtl/>
        </w:rPr>
        <w:t>العربة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البيداء</w:t>
      </w:r>
      <w:r w:rsidRPr="00624CB1">
        <w:rPr>
          <w:rFonts w:hint="cs"/>
          <w:b/>
          <w:sz w:val="27"/>
          <w:rtl/>
        </w:rPr>
        <w:t xml:space="preserve"> </w:t>
      </w:r>
      <w:r w:rsidRPr="00624CB1">
        <w:rPr>
          <w:rFonts w:ascii="Arial" w:hAnsi="Arial" w:hint="cs"/>
          <w:b/>
          <w:sz w:val="27"/>
          <w:rtl/>
        </w:rPr>
        <w:t>المنبسطة</w:t>
      </w:r>
      <w:r w:rsidRPr="00624CB1">
        <w:rPr>
          <w:rFonts w:hint="cs"/>
          <w:b/>
          <w:sz w:val="27"/>
          <w:rtl/>
        </w:rPr>
        <w:t xml:space="preserve"> </w:t>
      </w:r>
      <w:r w:rsidRPr="00624CB1">
        <w:rPr>
          <w:rFonts w:ascii="Arial" w:hAnsi="Arial" w:hint="cs"/>
          <w:b/>
          <w:sz w:val="27"/>
          <w:rtl/>
        </w:rPr>
        <w:t>الخالية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الصقيع</w:t>
      </w:r>
      <w:r w:rsidRPr="00624CB1">
        <w:rPr>
          <w:rFonts w:hint="cs"/>
          <w:b/>
          <w:sz w:val="27"/>
          <w:rtl/>
        </w:rPr>
        <w:t xml:space="preserve"> </w:t>
      </w:r>
      <w:r w:rsidRPr="00624CB1">
        <w:rPr>
          <w:rFonts w:ascii="Arial" w:hAnsi="Arial" w:hint="cs"/>
          <w:b/>
          <w:sz w:val="27"/>
          <w:rtl/>
        </w:rPr>
        <w:t>والأزهار،</w:t>
      </w:r>
      <w:r w:rsidRPr="00624CB1">
        <w:rPr>
          <w:rFonts w:hint="cs"/>
          <w:b/>
          <w:sz w:val="27"/>
          <w:rtl/>
        </w:rPr>
        <w:t xml:space="preserve"> </w:t>
      </w:r>
      <w:r w:rsidRPr="00624CB1">
        <w:rPr>
          <w:rFonts w:ascii="Arial" w:hAnsi="Arial" w:hint="cs"/>
          <w:b/>
          <w:sz w:val="27"/>
          <w:rtl/>
        </w:rPr>
        <w:t>وإلاّ</w:t>
      </w:r>
      <w:r w:rsidRPr="00624CB1">
        <w:rPr>
          <w:rFonts w:hint="cs"/>
          <w:b/>
          <w:sz w:val="27"/>
          <w:rtl/>
        </w:rPr>
        <w:t xml:space="preserve"> </w:t>
      </w:r>
      <w:r w:rsidRPr="00624CB1">
        <w:rPr>
          <w:rFonts w:ascii="Arial" w:hAnsi="Arial" w:hint="cs"/>
          <w:b/>
          <w:sz w:val="27"/>
          <w:rtl/>
        </w:rPr>
        <w:t>لن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مريحاً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الحالة،</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مذمومٌ،</w:t>
      </w:r>
      <w:r w:rsidRPr="00624CB1">
        <w:rPr>
          <w:rFonts w:hint="cs"/>
          <w:b/>
          <w:sz w:val="27"/>
          <w:rtl/>
        </w:rPr>
        <w:t xml:space="preserve"> </w:t>
      </w:r>
      <w:r w:rsidRPr="00624CB1">
        <w:rPr>
          <w:rFonts w:ascii="Arial" w:hAnsi="Arial" w:hint="cs"/>
          <w:b/>
          <w:sz w:val="27"/>
          <w:rtl/>
        </w:rPr>
        <w:t>ومفعم</w:t>
      </w:r>
      <w:r w:rsidRPr="00624CB1">
        <w:rPr>
          <w:rFonts w:hint="cs"/>
          <w:b/>
          <w:sz w:val="27"/>
          <w:rtl/>
        </w:rPr>
        <w:t xml:space="preserve"> </w:t>
      </w:r>
      <w:r w:rsidRPr="00624CB1">
        <w:rPr>
          <w:rFonts w:ascii="Arial" w:hAnsi="Arial" w:hint="cs"/>
          <w:b/>
          <w:sz w:val="27"/>
          <w:rtl/>
        </w:rPr>
        <w:t>بالعقبات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تعيق</w:t>
      </w:r>
      <w:r w:rsidRPr="00624CB1">
        <w:rPr>
          <w:rFonts w:hint="cs"/>
          <w:b/>
          <w:sz w:val="27"/>
          <w:rtl/>
        </w:rPr>
        <w:t xml:space="preserve"> </w:t>
      </w:r>
      <w:r w:rsidRPr="00624CB1">
        <w:rPr>
          <w:rFonts w:ascii="Arial" w:hAnsi="Arial" w:hint="cs"/>
          <w:b/>
          <w:sz w:val="27"/>
          <w:rtl/>
        </w:rPr>
        <w:t>الحركة</w:t>
      </w:r>
      <w:r w:rsidRPr="00624CB1">
        <w:rPr>
          <w:rFonts w:hint="cs"/>
          <w:b/>
          <w:sz w:val="27"/>
          <w:rtl/>
        </w:rPr>
        <w:t xml:space="preserve">. </w:t>
      </w:r>
    </w:p>
    <w:p w:rsidR="0088495C" w:rsidRPr="00624CB1" w:rsidRDefault="0088495C" w:rsidP="0088495C">
      <w:pPr>
        <w:pStyle w:val="Heading3"/>
        <w:rPr>
          <w:color w:val="auto"/>
          <w:rtl/>
        </w:rPr>
      </w:pPr>
      <w:r w:rsidRPr="00624CB1">
        <w:rPr>
          <w:rFonts w:hint="cs"/>
          <w:color w:val="auto"/>
          <w:rtl/>
        </w:rPr>
        <w:lastRenderedPageBreak/>
        <w:t>ضبط التذاكر، وتفتيش بضائع المسافرين</w:t>
      </w:r>
      <w:r w:rsidRPr="00624CB1">
        <w:rPr>
          <w:rFonts w:hint="cs"/>
          <w:color w:val="auto"/>
          <w:rtl/>
          <w:lang w:val="en-US"/>
        </w:rPr>
        <w:t xml:space="preserve"> ــــــ</w:t>
      </w:r>
    </w:p>
    <w:p w:rsidR="0088495C" w:rsidRPr="00624CB1" w:rsidRDefault="0088495C" w:rsidP="00273951">
      <w:pPr>
        <w:rPr>
          <w:b/>
          <w:sz w:val="27"/>
          <w:rtl/>
        </w:rPr>
      </w:pPr>
      <w:r w:rsidRPr="00624CB1">
        <w:rPr>
          <w:rFonts w:ascii="Arial" w:hAnsi="Arial" w:hint="cs"/>
          <w:b/>
          <w:sz w:val="27"/>
          <w:rtl/>
        </w:rPr>
        <w:t>الخلاصة</w:t>
      </w:r>
      <w:r w:rsidRPr="00624CB1">
        <w:rPr>
          <w:rFonts w:hint="cs"/>
          <w:b/>
          <w:sz w:val="27"/>
          <w:rtl/>
        </w:rPr>
        <w:t xml:space="preserve"> </w:t>
      </w:r>
      <w:r w:rsidRPr="00624CB1">
        <w:rPr>
          <w:rFonts w:ascii="Arial" w:hAnsi="Arial" w:hint="cs"/>
          <w:b/>
          <w:sz w:val="27"/>
          <w:rtl/>
        </w:rPr>
        <w:t>أننا</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بلغنا</w:t>
      </w:r>
      <w:r w:rsidRPr="00624CB1">
        <w:rPr>
          <w:rFonts w:hint="cs"/>
          <w:b/>
          <w:sz w:val="27"/>
          <w:rtl/>
        </w:rPr>
        <w:t xml:space="preserve"> </w:t>
      </w:r>
      <w:r w:rsidRPr="00624CB1">
        <w:rPr>
          <w:rFonts w:ascii="Arial" w:hAnsi="Arial" w:hint="cs"/>
          <w:b/>
          <w:sz w:val="27"/>
          <w:rtl/>
        </w:rPr>
        <w:t>نقطة</w:t>
      </w:r>
      <w:r w:rsidRPr="00624CB1">
        <w:rPr>
          <w:rFonts w:hint="cs"/>
          <w:b/>
          <w:sz w:val="27"/>
          <w:rtl/>
        </w:rPr>
        <w:t xml:space="preserve"> </w:t>
      </w:r>
      <w:r w:rsidRPr="00624CB1">
        <w:rPr>
          <w:rFonts w:ascii="Arial" w:hAnsi="Arial" w:hint="cs"/>
          <w:b/>
          <w:sz w:val="27"/>
          <w:rtl/>
        </w:rPr>
        <w:t>الجمارك</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الغروب</w:t>
      </w:r>
      <w:r w:rsidRPr="00624CB1">
        <w:rPr>
          <w:rFonts w:hint="cs"/>
          <w:b/>
          <w:sz w:val="27"/>
          <w:rtl/>
        </w:rPr>
        <w:t xml:space="preserve"> </w:t>
      </w:r>
      <w:r w:rsidRPr="00624CB1">
        <w:rPr>
          <w:rFonts w:ascii="Arial" w:hAnsi="Arial" w:hint="cs"/>
          <w:b/>
          <w:sz w:val="27"/>
          <w:rtl/>
        </w:rPr>
        <w:t>بساعتين</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منزل</w:t>
      </w:r>
      <w:r w:rsidRPr="00624CB1">
        <w:rPr>
          <w:rFonts w:hint="cs"/>
          <w:b/>
          <w:sz w:val="27"/>
          <w:rtl/>
        </w:rPr>
        <w:t xml:space="preserve"> </w:t>
      </w:r>
      <w:r w:rsidRPr="00624CB1">
        <w:rPr>
          <w:rFonts w:ascii="Arial" w:hAnsi="Arial" w:hint="cs"/>
          <w:b/>
          <w:sz w:val="27"/>
          <w:rtl/>
        </w:rPr>
        <w:t>مريح</w:t>
      </w:r>
      <w:r w:rsidRPr="00624CB1">
        <w:rPr>
          <w:rFonts w:hint="cs"/>
          <w:b/>
          <w:sz w:val="27"/>
          <w:rtl/>
        </w:rPr>
        <w:t xml:space="preserve">. </w:t>
      </w:r>
      <w:r w:rsidRPr="00624CB1">
        <w:rPr>
          <w:rFonts w:ascii="Arial" w:hAnsi="Arial" w:hint="cs"/>
          <w:b/>
          <w:sz w:val="27"/>
          <w:rtl/>
        </w:rPr>
        <w:t>الحمد</w:t>
      </w:r>
      <w:r w:rsidRPr="00624CB1">
        <w:rPr>
          <w:rFonts w:hint="cs"/>
          <w:b/>
          <w:sz w:val="27"/>
          <w:rtl/>
        </w:rPr>
        <w:t xml:space="preserve"> </w:t>
      </w:r>
      <w:r w:rsidRPr="00624CB1">
        <w:rPr>
          <w:rFonts w:ascii="Arial" w:hAnsi="Arial" w:hint="cs"/>
          <w:b/>
          <w:sz w:val="27"/>
          <w:rtl/>
        </w:rPr>
        <w:t>لله</w:t>
      </w:r>
      <w:r w:rsidRPr="00624CB1">
        <w:rPr>
          <w:rFonts w:hint="cs"/>
          <w:b/>
          <w:sz w:val="27"/>
          <w:rtl/>
        </w:rPr>
        <w:t xml:space="preserve"> </w:t>
      </w:r>
      <w:r w:rsidRPr="00624CB1">
        <w:rPr>
          <w:rFonts w:ascii="Arial" w:hAnsi="Arial" w:hint="cs"/>
          <w:b/>
          <w:sz w:val="27"/>
          <w:rtl/>
        </w:rPr>
        <w:t>شعرنا</w:t>
      </w:r>
      <w:r w:rsidRPr="00624CB1">
        <w:rPr>
          <w:rFonts w:hint="cs"/>
          <w:b/>
          <w:sz w:val="27"/>
          <w:rtl/>
        </w:rPr>
        <w:t xml:space="preserve"> </w:t>
      </w:r>
      <w:r w:rsidRPr="00624CB1">
        <w:rPr>
          <w:rFonts w:ascii="Arial" w:hAnsi="Arial" w:hint="cs"/>
          <w:b/>
          <w:sz w:val="27"/>
          <w:rtl/>
        </w:rPr>
        <w:t>بارتياح</w:t>
      </w:r>
      <w:r w:rsidRPr="00624CB1">
        <w:rPr>
          <w:rFonts w:hint="cs"/>
          <w:b/>
          <w:sz w:val="27"/>
          <w:rtl/>
        </w:rPr>
        <w:t xml:space="preserve">. </w:t>
      </w: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الفائدة؟</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تزويدنا</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بلحم</w:t>
      </w:r>
      <w:r w:rsidRPr="00624CB1">
        <w:rPr>
          <w:rFonts w:hint="cs"/>
          <w:b/>
          <w:sz w:val="27"/>
          <w:rtl/>
        </w:rPr>
        <w:t xml:space="preserve"> </w:t>
      </w:r>
      <w:r w:rsidRPr="00624CB1">
        <w:rPr>
          <w:rFonts w:ascii="Arial" w:hAnsi="Arial" w:hint="cs"/>
          <w:b/>
          <w:sz w:val="27"/>
          <w:rtl/>
        </w:rPr>
        <w:t>الوعل</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أضرمنا</w:t>
      </w:r>
      <w:r w:rsidRPr="00624CB1">
        <w:rPr>
          <w:rFonts w:hint="cs"/>
          <w:b/>
          <w:sz w:val="27"/>
          <w:rtl/>
        </w:rPr>
        <w:t xml:space="preserve"> </w:t>
      </w:r>
      <w:r w:rsidRPr="00624CB1">
        <w:rPr>
          <w:rFonts w:ascii="Arial" w:hAnsi="Arial" w:hint="cs"/>
          <w:b/>
          <w:sz w:val="27"/>
          <w:rtl/>
        </w:rPr>
        <w:t>النار</w:t>
      </w:r>
      <w:r w:rsidRPr="00624CB1">
        <w:rPr>
          <w:rFonts w:hint="cs"/>
          <w:b/>
          <w:sz w:val="27"/>
          <w:rtl/>
        </w:rPr>
        <w:t xml:space="preserve"> </w:t>
      </w:r>
      <w:r w:rsidRPr="00624CB1">
        <w:rPr>
          <w:rFonts w:ascii="Arial" w:hAnsi="Arial" w:hint="cs"/>
          <w:b/>
          <w:sz w:val="27"/>
          <w:rtl/>
        </w:rPr>
        <w:t>تحته</w:t>
      </w:r>
      <w:r w:rsidRPr="00624CB1">
        <w:rPr>
          <w:rFonts w:hint="cs"/>
          <w:b/>
          <w:sz w:val="27"/>
          <w:rtl/>
        </w:rPr>
        <w:t xml:space="preserve"> </w:t>
      </w:r>
      <w:r w:rsidRPr="00624CB1">
        <w:rPr>
          <w:rFonts w:ascii="Arial" w:hAnsi="Arial" w:hint="cs"/>
          <w:b/>
          <w:sz w:val="27"/>
          <w:rtl/>
        </w:rPr>
        <w:t>لثلاث</w:t>
      </w:r>
      <w:r w:rsidRPr="00624CB1">
        <w:rPr>
          <w:rFonts w:hint="cs"/>
          <w:b/>
          <w:sz w:val="27"/>
          <w:rtl/>
        </w:rPr>
        <w:t xml:space="preserve"> </w:t>
      </w:r>
      <w:r w:rsidRPr="00624CB1">
        <w:rPr>
          <w:rFonts w:ascii="Arial" w:hAnsi="Arial" w:hint="cs"/>
          <w:b/>
          <w:sz w:val="27"/>
          <w:rtl/>
        </w:rPr>
        <w:t>ساعات</w:t>
      </w:r>
      <w:r w:rsidRPr="00624CB1">
        <w:rPr>
          <w:rFonts w:hint="cs"/>
          <w:b/>
          <w:sz w:val="27"/>
          <w:rtl/>
        </w:rPr>
        <w:t xml:space="preserve"> </w:t>
      </w:r>
      <w:r w:rsidRPr="00624CB1">
        <w:rPr>
          <w:rFonts w:ascii="Arial" w:hAnsi="Arial" w:hint="cs"/>
          <w:b/>
          <w:sz w:val="27"/>
          <w:rtl/>
        </w:rPr>
        <w:t>متتاليات</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أوّل</w:t>
      </w:r>
      <w:r w:rsidRPr="00624CB1">
        <w:rPr>
          <w:rFonts w:hint="cs"/>
          <w:b/>
          <w:sz w:val="27"/>
          <w:rtl/>
        </w:rPr>
        <w:t xml:space="preserve"> </w:t>
      </w:r>
      <w:r w:rsidRPr="00624CB1">
        <w:rPr>
          <w:rFonts w:ascii="Arial" w:hAnsi="Arial" w:hint="cs"/>
          <w:b/>
          <w:sz w:val="27"/>
          <w:rtl/>
        </w:rPr>
        <w:t>الليل،</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تفلح</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إنضاجه</w:t>
      </w:r>
      <w:r w:rsidR="00273951">
        <w:rPr>
          <w:rFonts w:hint="cs"/>
          <w:b/>
          <w:sz w:val="27"/>
          <w:rtl/>
        </w:rPr>
        <w:t>،</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نتمكَّن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مضغه،</w:t>
      </w:r>
      <w:r w:rsidRPr="00624CB1">
        <w:rPr>
          <w:rFonts w:hint="cs"/>
          <w:b/>
          <w:sz w:val="27"/>
          <w:rtl/>
        </w:rPr>
        <w:t xml:space="preserve"> </w:t>
      </w:r>
      <w:r w:rsidRPr="00624CB1">
        <w:rPr>
          <w:rFonts w:ascii="Arial" w:hAnsi="Arial" w:hint="cs"/>
          <w:b/>
          <w:sz w:val="27"/>
          <w:rtl/>
        </w:rPr>
        <w:t>وبقي</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مقدار</w:t>
      </w:r>
      <w:r w:rsidRPr="00624CB1">
        <w:rPr>
          <w:rFonts w:hint="cs"/>
          <w:b/>
          <w:sz w:val="27"/>
          <w:rtl/>
        </w:rPr>
        <w:t xml:space="preserve"> </w:t>
      </w:r>
      <w:r w:rsidRPr="00624CB1">
        <w:rPr>
          <w:rFonts w:ascii="Arial" w:hAnsi="Arial" w:hint="cs"/>
          <w:b/>
          <w:sz w:val="27"/>
          <w:rtl/>
        </w:rPr>
        <w:t>النصف،</w:t>
      </w:r>
      <w:r w:rsidRPr="00624CB1">
        <w:rPr>
          <w:rFonts w:hint="cs"/>
          <w:b/>
          <w:sz w:val="27"/>
          <w:rtl/>
        </w:rPr>
        <w:t xml:space="preserve"> </w:t>
      </w:r>
      <w:r w:rsidRPr="00624CB1">
        <w:rPr>
          <w:rFonts w:ascii="Arial" w:hAnsi="Arial" w:hint="cs"/>
          <w:b/>
          <w:sz w:val="27"/>
          <w:rtl/>
        </w:rPr>
        <w:t>فرميناه</w:t>
      </w:r>
      <w:r w:rsidRPr="00624CB1">
        <w:rPr>
          <w:rFonts w:hint="cs"/>
          <w:b/>
          <w:sz w:val="27"/>
          <w:rtl/>
        </w:rPr>
        <w:t xml:space="preserve"> </w:t>
      </w:r>
      <w:r w:rsidRPr="00624CB1">
        <w:rPr>
          <w:rFonts w:ascii="Arial" w:hAnsi="Arial" w:hint="cs"/>
          <w:b/>
          <w:sz w:val="27"/>
          <w:rtl/>
        </w:rPr>
        <w:t>بعيداً</w:t>
      </w:r>
      <w:r w:rsidRPr="00624CB1">
        <w:rPr>
          <w:rFonts w:hint="cs"/>
          <w:b/>
          <w:sz w:val="27"/>
          <w:rtl/>
        </w:rPr>
        <w:t>.</w:t>
      </w:r>
    </w:p>
    <w:p w:rsidR="0088495C" w:rsidRPr="00624CB1" w:rsidRDefault="0088495C" w:rsidP="00273951">
      <w:pPr>
        <w:rPr>
          <w:b/>
          <w:bCs/>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الصباح،</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تهي</w:t>
      </w:r>
      <w:r w:rsidR="00273951">
        <w:rPr>
          <w:rFonts w:ascii="Arial" w:hAnsi="Arial" w:hint="cs"/>
          <w:b/>
          <w:sz w:val="27"/>
          <w:rtl/>
        </w:rPr>
        <w:t>ّأ</w:t>
      </w:r>
      <w:r w:rsidRPr="00624CB1">
        <w:rPr>
          <w:rFonts w:ascii="Arial" w:hAnsi="Arial" w:hint="cs"/>
          <w:b/>
          <w:sz w:val="27"/>
          <w:rtl/>
        </w:rPr>
        <w:t>نا</w:t>
      </w:r>
      <w:r w:rsidRPr="00624CB1">
        <w:rPr>
          <w:rFonts w:hint="cs"/>
          <w:b/>
          <w:sz w:val="27"/>
          <w:rtl/>
        </w:rPr>
        <w:t xml:space="preserve"> </w:t>
      </w:r>
      <w:r w:rsidRPr="00624CB1">
        <w:rPr>
          <w:rFonts w:ascii="Arial" w:hAnsi="Arial" w:hint="cs"/>
          <w:b/>
          <w:sz w:val="27"/>
          <w:rtl/>
        </w:rPr>
        <w:t>للرحيل،</w:t>
      </w:r>
      <w:r w:rsidRPr="00624CB1">
        <w:rPr>
          <w:rFonts w:hint="cs"/>
          <w:b/>
          <w:sz w:val="27"/>
          <w:rtl/>
        </w:rPr>
        <w:t xml:space="preserve"> </w:t>
      </w:r>
      <w:r w:rsidRPr="00624CB1">
        <w:rPr>
          <w:rFonts w:ascii="Arial" w:hAnsi="Arial" w:hint="cs"/>
          <w:b/>
          <w:sz w:val="27"/>
          <w:rtl/>
        </w:rPr>
        <w:t>جاء</w:t>
      </w:r>
      <w:r w:rsidRPr="00624CB1">
        <w:rPr>
          <w:rFonts w:hint="cs"/>
          <w:b/>
          <w:sz w:val="27"/>
          <w:rtl/>
        </w:rPr>
        <w:t xml:space="preserve"> </w:t>
      </w:r>
      <w:r w:rsidRPr="00624CB1">
        <w:rPr>
          <w:rFonts w:ascii="Arial" w:hAnsi="Arial" w:hint="cs"/>
          <w:b/>
          <w:sz w:val="27"/>
          <w:rtl/>
        </w:rPr>
        <w:t>مندوب</w:t>
      </w:r>
      <w:r w:rsidRPr="00624CB1">
        <w:rPr>
          <w:rFonts w:hint="cs"/>
          <w:b/>
          <w:sz w:val="27"/>
          <w:rtl/>
        </w:rPr>
        <w:t xml:space="preserve"> </w:t>
      </w:r>
      <w:r w:rsidRPr="00624CB1">
        <w:rPr>
          <w:rFonts w:ascii="Arial" w:hAnsi="Arial" w:hint="cs"/>
          <w:b/>
          <w:sz w:val="27"/>
          <w:rtl/>
        </w:rPr>
        <w:t>رئيس</w:t>
      </w:r>
      <w:r w:rsidRPr="00624CB1">
        <w:rPr>
          <w:rFonts w:hint="cs"/>
          <w:b/>
          <w:sz w:val="27"/>
          <w:rtl/>
        </w:rPr>
        <w:t xml:space="preserve"> </w:t>
      </w:r>
      <w:r w:rsidRPr="00624CB1">
        <w:rPr>
          <w:rFonts w:ascii="Arial" w:hAnsi="Arial" w:hint="cs"/>
          <w:b/>
          <w:sz w:val="27"/>
          <w:rtl/>
        </w:rPr>
        <w:t>الجمرك؛</w:t>
      </w:r>
      <w:r w:rsidRPr="00624CB1">
        <w:rPr>
          <w:rFonts w:hint="cs"/>
          <w:b/>
          <w:sz w:val="27"/>
          <w:rtl/>
        </w:rPr>
        <w:t xml:space="preserve"> </w:t>
      </w:r>
      <w:r w:rsidRPr="00624CB1">
        <w:rPr>
          <w:rFonts w:ascii="Arial" w:hAnsi="Arial" w:hint="cs"/>
          <w:b/>
          <w:sz w:val="27"/>
          <w:rtl/>
        </w:rPr>
        <w:t>لأخذ</w:t>
      </w:r>
      <w:r w:rsidRPr="00624CB1">
        <w:rPr>
          <w:rFonts w:hint="cs"/>
          <w:b/>
          <w:sz w:val="27"/>
          <w:rtl/>
        </w:rPr>
        <w:t xml:space="preserve"> </w:t>
      </w:r>
      <w:r w:rsidRPr="00624CB1">
        <w:rPr>
          <w:rFonts w:ascii="Arial" w:hAnsi="Arial" w:hint="cs"/>
          <w:b/>
          <w:sz w:val="27"/>
          <w:rtl/>
        </w:rPr>
        <w:t>التذاكر</w:t>
      </w:r>
      <w:r w:rsidRPr="00624CB1">
        <w:rPr>
          <w:rFonts w:hint="cs"/>
          <w:b/>
          <w:sz w:val="27"/>
          <w:rtl/>
        </w:rPr>
        <w:t xml:space="preserve"> </w:t>
      </w:r>
      <w:r w:rsidRPr="00624CB1">
        <w:rPr>
          <w:rFonts w:ascii="Arial" w:hAnsi="Arial" w:hint="cs"/>
          <w:b/>
          <w:sz w:val="27"/>
          <w:rtl/>
        </w:rPr>
        <w:t>وفحصها،</w:t>
      </w:r>
      <w:r w:rsidRPr="00624CB1">
        <w:rPr>
          <w:rFonts w:hint="cs"/>
          <w:b/>
          <w:sz w:val="27"/>
          <w:rtl/>
        </w:rPr>
        <w:t xml:space="preserve"> </w:t>
      </w:r>
      <w:r w:rsidRPr="00624CB1">
        <w:rPr>
          <w:rFonts w:ascii="Arial" w:hAnsi="Arial" w:hint="cs"/>
          <w:b/>
          <w:sz w:val="27"/>
          <w:rtl/>
        </w:rPr>
        <w:t>فبعثت</w:t>
      </w:r>
      <w:r w:rsidRPr="00624CB1">
        <w:rPr>
          <w:rFonts w:hint="cs"/>
          <w:b/>
          <w:sz w:val="27"/>
          <w:rtl/>
        </w:rPr>
        <w:t xml:space="preserve"> </w:t>
      </w:r>
      <w:r w:rsidRPr="00624CB1">
        <w:rPr>
          <w:rFonts w:ascii="Arial" w:hAnsi="Arial" w:hint="cs"/>
          <w:b/>
          <w:sz w:val="27"/>
          <w:rtl/>
        </w:rPr>
        <w:t>معه</w:t>
      </w:r>
      <w:r w:rsidRPr="00624CB1">
        <w:rPr>
          <w:rFonts w:hint="cs"/>
          <w:b/>
          <w:sz w:val="27"/>
          <w:rtl/>
        </w:rPr>
        <w:t xml:space="preserve"> </w:t>
      </w:r>
      <w:r w:rsidRPr="00624CB1">
        <w:rPr>
          <w:rFonts w:ascii="Arial" w:hAnsi="Arial" w:hint="cs"/>
          <w:b/>
          <w:sz w:val="27"/>
          <w:rtl/>
        </w:rPr>
        <w:t>الميرزا</w:t>
      </w:r>
      <w:r w:rsidRPr="00624CB1">
        <w:rPr>
          <w:rFonts w:hint="cs"/>
          <w:b/>
          <w:sz w:val="27"/>
          <w:rtl/>
        </w:rPr>
        <w:t xml:space="preserve"> </w:t>
      </w:r>
      <w:r w:rsidRPr="00624CB1">
        <w:rPr>
          <w:rFonts w:ascii="Arial" w:hAnsi="Arial" w:hint="cs"/>
          <w:b/>
          <w:sz w:val="27"/>
          <w:rtl/>
        </w:rPr>
        <w:t>رضا</w:t>
      </w:r>
      <w:r w:rsidRPr="00624CB1">
        <w:rPr>
          <w:rFonts w:hint="cs"/>
          <w:b/>
          <w:sz w:val="27"/>
          <w:rtl/>
        </w:rPr>
        <w:t xml:space="preserve">. </w:t>
      </w:r>
      <w:r w:rsidRPr="00624CB1">
        <w:rPr>
          <w:rFonts w:ascii="Arial" w:hAnsi="Arial" w:hint="cs"/>
          <w:b/>
          <w:sz w:val="27"/>
          <w:rtl/>
        </w:rPr>
        <w:t>وعند</w:t>
      </w:r>
      <w:r w:rsidRPr="00624CB1">
        <w:rPr>
          <w:rFonts w:hint="cs"/>
          <w:b/>
          <w:sz w:val="27"/>
          <w:rtl/>
        </w:rPr>
        <w:t xml:space="preserve"> </w:t>
      </w:r>
      <w:r w:rsidRPr="00624CB1">
        <w:rPr>
          <w:rFonts w:ascii="Arial" w:hAnsi="Arial" w:hint="cs"/>
          <w:b/>
          <w:sz w:val="27"/>
          <w:rtl/>
        </w:rPr>
        <w:t>عودته</w:t>
      </w:r>
      <w:r w:rsidRPr="00624CB1">
        <w:rPr>
          <w:rFonts w:hint="cs"/>
          <w:b/>
          <w:sz w:val="27"/>
          <w:rtl/>
        </w:rPr>
        <w:t xml:space="preserve"> </w:t>
      </w:r>
      <w:r w:rsidRPr="00624CB1">
        <w:rPr>
          <w:rFonts w:ascii="Arial" w:hAnsi="Arial" w:hint="cs"/>
          <w:b/>
          <w:sz w:val="27"/>
          <w:rtl/>
        </w:rPr>
        <w:t>أثنى</w:t>
      </w:r>
      <w:r w:rsidRPr="00624CB1">
        <w:rPr>
          <w:rFonts w:hint="cs"/>
          <w:b/>
          <w:sz w:val="27"/>
          <w:rtl/>
        </w:rPr>
        <w:t xml:space="preserve"> </w:t>
      </w:r>
      <w:r w:rsidRPr="00624CB1">
        <w:rPr>
          <w:rFonts w:ascii="Arial" w:hAnsi="Arial" w:hint="cs"/>
          <w:b/>
          <w:sz w:val="27"/>
          <w:rtl/>
        </w:rPr>
        <w:t>كثيراً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أدبه</w:t>
      </w:r>
      <w:r w:rsidRPr="00624CB1">
        <w:rPr>
          <w:rFonts w:hint="cs"/>
          <w:b/>
          <w:sz w:val="27"/>
          <w:rtl/>
        </w:rPr>
        <w:t xml:space="preserve"> </w:t>
      </w:r>
      <w:r w:rsidRPr="00624CB1">
        <w:rPr>
          <w:rFonts w:ascii="Arial" w:hAnsi="Arial" w:hint="cs"/>
          <w:b/>
          <w:sz w:val="27"/>
          <w:rtl/>
        </w:rPr>
        <w:t>ورجاحة</w:t>
      </w:r>
      <w:r w:rsidRPr="00624CB1">
        <w:rPr>
          <w:rFonts w:hint="cs"/>
          <w:b/>
          <w:sz w:val="27"/>
          <w:rtl/>
        </w:rPr>
        <w:t xml:space="preserve"> </w:t>
      </w:r>
      <w:r w:rsidRPr="00624CB1">
        <w:rPr>
          <w:rFonts w:ascii="Arial" w:hAnsi="Arial" w:hint="cs"/>
          <w:b/>
          <w:sz w:val="27"/>
          <w:rtl/>
        </w:rPr>
        <w:t>عقله</w:t>
      </w:r>
      <w:r w:rsidRPr="00624CB1">
        <w:rPr>
          <w:rFonts w:hint="cs"/>
          <w:b/>
          <w:sz w:val="27"/>
          <w:rtl/>
        </w:rPr>
        <w:t xml:space="preserve"> </w:t>
      </w:r>
      <w:r w:rsidRPr="00624CB1">
        <w:rPr>
          <w:rFonts w:ascii="Arial" w:hAnsi="Arial" w:hint="cs"/>
          <w:b/>
          <w:sz w:val="27"/>
          <w:rtl/>
        </w:rPr>
        <w:t>وعطفه</w:t>
      </w:r>
      <w:r w:rsidRPr="00624CB1">
        <w:rPr>
          <w:rFonts w:hint="cs"/>
          <w:b/>
          <w:sz w:val="27"/>
          <w:rtl/>
        </w:rPr>
        <w:t xml:space="preserve">. </w:t>
      </w:r>
      <w:r w:rsidRPr="00624CB1">
        <w:rPr>
          <w:rFonts w:ascii="Arial" w:hAnsi="Arial" w:hint="cs"/>
          <w:b/>
          <w:sz w:val="27"/>
          <w:rtl/>
        </w:rPr>
        <w:t>أخذ</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شخص</w:t>
      </w:r>
      <w:r w:rsidRPr="00624CB1">
        <w:rPr>
          <w:rFonts w:hint="cs"/>
          <w:b/>
          <w:sz w:val="27"/>
          <w:rtl/>
        </w:rPr>
        <w:t xml:space="preserve"> </w:t>
      </w:r>
      <w:r w:rsidRPr="00624CB1">
        <w:rPr>
          <w:rFonts w:ascii="Arial" w:hAnsi="Arial" w:hint="cs"/>
          <w:b/>
          <w:sz w:val="27"/>
          <w:rtl/>
        </w:rPr>
        <w:t>قراناً</w:t>
      </w:r>
      <w:r w:rsidRPr="00624CB1">
        <w:rPr>
          <w:b/>
          <w:sz w:val="27"/>
          <w:vertAlign w:val="superscript"/>
          <w:rtl/>
        </w:rPr>
        <w:t>(</w:t>
      </w:r>
      <w:r w:rsidRPr="00624CB1">
        <w:rPr>
          <w:rStyle w:val="EndnoteReference"/>
          <w:b/>
          <w:sz w:val="27"/>
          <w:rtl/>
        </w:rPr>
        <w:endnoteReference w:id="764"/>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وأعفاه</w:t>
      </w:r>
      <w:r w:rsidRPr="00624CB1">
        <w:rPr>
          <w:rFonts w:hint="cs"/>
          <w:b/>
          <w:sz w:val="27"/>
          <w:rtl/>
        </w:rPr>
        <w:t xml:space="preserve"> </w:t>
      </w:r>
      <w:r w:rsidRPr="00624CB1">
        <w:rPr>
          <w:rFonts w:ascii="Arial" w:hAnsi="Arial" w:hint="cs"/>
          <w:b/>
          <w:sz w:val="27"/>
          <w:rtl/>
        </w:rPr>
        <w:t>وأعفاني</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دفع</w:t>
      </w:r>
      <w:r w:rsidRPr="00624CB1">
        <w:rPr>
          <w:rFonts w:hint="cs"/>
          <w:b/>
          <w:sz w:val="27"/>
          <w:rtl/>
        </w:rPr>
        <w:t xml:space="preserve"> </w:t>
      </w:r>
      <w:r w:rsidRPr="00624CB1">
        <w:rPr>
          <w:rFonts w:ascii="Arial" w:hAnsi="Arial" w:hint="cs"/>
          <w:b/>
          <w:sz w:val="27"/>
          <w:rtl/>
        </w:rPr>
        <w:t>القران</w:t>
      </w:r>
      <w:r w:rsidRPr="00624CB1">
        <w:rPr>
          <w:rFonts w:hint="cs"/>
          <w:b/>
          <w:sz w:val="27"/>
          <w:rtl/>
        </w:rPr>
        <w:t xml:space="preserve">. </w:t>
      </w:r>
      <w:r w:rsidRPr="00624CB1">
        <w:rPr>
          <w:rFonts w:ascii="Arial" w:hAnsi="Arial" w:hint="cs"/>
          <w:b/>
          <w:sz w:val="27"/>
          <w:rtl/>
        </w:rPr>
        <w:t>وبعد</w:t>
      </w:r>
      <w:r w:rsidRPr="00624CB1">
        <w:rPr>
          <w:rFonts w:hint="cs"/>
          <w:b/>
          <w:sz w:val="27"/>
          <w:rtl/>
        </w:rPr>
        <w:t xml:space="preserve"> </w:t>
      </w:r>
      <w:r w:rsidRPr="00624CB1">
        <w:rPr>
          <w:rFonts w:ascii="Arial" w:hAnsi="Arial" w:hint="cs"/>
          <w:b/>
          <w:sz w:val="27"/>
          <w:rtl/>
        </w:rPr>
        <w:t>ساعةٍ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طلوع</w:t>
      </w:r>
      <w:r w:rsidRPr="00624CB1">
        <w:rPr>
          <w:rFonts w:hint="cs"/>
          <w:b/>
          <w:sz w:val="27"/>
          <w:rtl/>
        </w:rPr>
        <w:t xml:space="preserve"> </w:t>
      </w:r>
      <w:r w:rsidRPr="00624CB1">
        <w:rPr>
          <w:rFonts w:ascii="Arial" w:hAnsi="Arial" w:hint="cs"/>
          <w:b/>
          <w:sz w:val="27"/>
          <w:rtl/>
        </w:rPr>
        <w:t>النهار</w:t>
      </w:r>
      <w:r w:rsidRPr="00624CB1">
        <w:rPr>
          <w:rFonts w:hint="cs"/>
          <w:b/>
          <w:sz w:val="27"/>
          <w:rtl/>
        </w:rPr>
        <w:t xml:space="preserve"> </w:t>
      </w:r>
      <w:r w:rsidRPr="00624CB1">
        <w:rPr>
          <w:rFonts w:ascii="Arial" w:hAnsi="Arial" w:hint="cs"/>
          <w:b/>
          <w:sz w:val="27"/>
          <w:rtl/>
        </w:rPr>
        <w:t>ركبنا</w:t>
      </w:r>
      <w:r w:rsidRPr="00624CB1">
        <w:rPr>
          <w:rFonts w:hint="cs"/>
          <w:b/>
          <w:sz w:val="27"/>
          <w:rtl/>
        </w:rPr>
        <w:t xml:space="preserve"> </w:t>
      </w:r>
      <w:r w:rsidRPr="00624CB1">
        <w:rPr>
          <w:rFonts w:ascii="Arial" w:hAnsi="Arial" w:hint="cs"/>
          <w:b/>
          <w:sz w:val="27"/>
          <w:rtl/>
        </w:rPr>
        <w:t>العربات</w:t>
      </w:r>
      <w:r w:rsidRPr="00624CB1">
        <w:rPr>
          <w:rFonts w:hint="cs"/>
          <w:b/>
          <w:sz w:val="27"/>
          <w:rtl/>
        </w:rPr>
        <w:t xml:space="preserve"> </w:t>
      </w:r>
      <w:r w:rsidRPr="00624CB1">
        <w:rPr>
          <w:rFonts w:ascii="Arial" w:hAnsi="Arial" w:hint="cs"/>
          <w:b/>
          <w:sz w:val="27"/>
          <w:rtl/>
        </w:rPr>
        <w:t>قاصدين</w:t>
      </w:r>
      <w:r w:rsidRPr="00624CB1">
        <w:rPr>
          <w:rFonts w:hint="cs"/>
          <w:b/>
          <w:sz w:val="27"/>
          <w:rtl/>
        </w:rPr>
        <w:t xml:space="preserve"> </w:t>
      </w:r>
      <w:r w:rsidRPr="00624CB1">
        <w:rPr>
          <w:rFonts w:ascii="Arial" w:hAnsi="Arial" w:hint="cs"/>
          <w:b/>
          <w:sz w:val="27"/>
          <w:rtl/>
        </w:rPr>
        <w:t>منزلاً</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يوم</w:t>
      </w:r>
      <w:r w:rsidRPr="00624CB1">
        <w:rPr>
          <w:rFonts w:hint="cs"/>
          <w:b/>
          <w:sz w:val="27"/>
          <w:rtl/>
        </w:rPr>
        <w:t xml:space="preserve"> </w:t>
      </w:r>
      <w:r w:rsidRPr="00624CB1">
        <w:rPr>
          <w:rFonts w:ascii="Arial" w:hAnsi="Arial" w:hint="cs"/>
          <w:b/>
          <w:sz w:val="27"/>
          <w:rtl/>
        </w:rPr>
        <w:t>الجمعة،</w:t>
      </w:r>
      <w:r w:rsidRPr="00624CB1">
        <w:rPr>
          <w:rFonts w:hint="cs"/>
          <w:b/>
          <w:sz w:val="27"/>
          <w:rtl/>
        </w:rPr>
        <w:t xml:space="preserve"> </w:t>
      </w:r>
      <w:r w:rsidRPr="00624CB1">
        <w:rPr>
          <w:rFonts w:ascii="Arial" w:hAnsi="Arial" w:hint="cs"/>
          <w:b/>
          <w:sz w:val="27"/>
          <w:rtl/>
        </w:rPr>
        <w:t>اليوم</w:t>
      </w:r>
      <w:r w:rsidRPr="00624CB1">
        <w:rPr>
          <w:rFonts w:hint="cs"/>
          <w:b/>
          <w:sz w:val="27"/>
          <w:rtl/>
        </w:rPr>
        <w:t xml:space="preserve"> </w:t>
      </w:r>
      <w:r w:rsidRPr="00624CB1">
        <w:rPr>
          <w:rFonts w:ascii="Arial" w:hAnsi="Arial" w:hint="cs"/>
          <w:b/>
          <w:sz w:val="27"/>
          <w:rtl/>
        </w:rPr>
        <w:t>التاسع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انطلاقتنا،</w:t>
      </w:r>
      <w:r w:rsidRPr="00624CB1">
        <w:rPr>
          <w:rFonts w:hint="cs"/>
          <w:b/>
          <w:sz w:val="27"/>
          <w:rtl/>
        </w:rPr>
        <w:t xml:space="preserve"> </w:t>
      </w:r>
      <w:r w:rsidRPr="00624CB1">
        <w:rPr>
          <w:rFonts w:ascii="Arial" w:hAnsi="Arial" w:hint="cs"/>
          <w:b/>
          <w:sz w:val="27"/>
          <w:rtl/>
        </w:rPr>
        <w:t>والحادي</w:t>
      </w:r>
      <w:r w:rsidRPr="00624CB1">
        <w:rPr>
          <w:rFonts w:hint="cs"/>
          <w:b/>
          <w:sz w:val="27"/>
          <w:rtl/>
        </w:rPr>
        <w:t xml:space="preserve"> </w:t>
      </w:r>
      <w:r w:rsidRPr="00624CB1">
        <w:rPr>
          <w:rFonts w:ascii="Arial" w:hAnsi="Arial" w:hint="cs"/>
          <w:b/>
          <w:sz w:val="27"/>
          <w:rtl/>
        </w:rPr>
        <w:t>عشر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شهر</w:t>
      </w:r>
      <w:r w:rsidRPr="00624CB1">
        <w:rPr>
          <w:rFonts w:hint="cs"/>
          <w:b/>
          <w:sz w:val="27"/>
          <w:rtl/>
        </w:rPr>
        <w:t xml:space="preserve"> [</w:t>
      </w:r>
      <w:r w:rsidRPr="00624CB1">
        <w:rPr>
          <w:rFonts w:ascii="Arial" w:hAnsi="Arial" w:hint="cs"/>
          <w:b/>
          <w:sz w:val="27"/>
          <w:rtl/>
        </w:rPr>
        <w:t>شوال</w:t>
      </w:r>
      <w:r w:rsidRPr="00624CB1">
        <w:rPr>
          <w:rFonts w:hint="cs"/>
          <w:b/>
          <w:sz w:val="27"/>
          <w:rtl/>
        </w:rPr>
        <w:t>]</w:t>
      </w:r>
      <w:r w:rsidR="00273951">
        <w:rPr>
          <w:rFonts w:hint="cs"/>
          <w:b/>
          <w:sz w:val="27"/>
          <w:rtl/>
        </w:rPr>
        <w:t>،</w:t>
      </w:r>
      <w:r w:rsidRPr="00624CB1">
        <w:rPr>
          <w:rFonts w:hint="cs"/>
          <w:b/>
          <w:sz w:val="27"/>
          <w:rtl/>
        </w:rPr>
        <w:t xml:space="preserve"> </w:t>
      </w:r>
      <w:r w:rsidRPr="00624CB1">
        <w:rPr>
          <w:rFonts w:ascii="Arial" w:hAnsi="Arial" w:hint="cs"/>
          <w:b/>
          <w:sz w:val="27"/>
          <w:rtl/>
        </w:rPr>
        <w:t>تحرّكنا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نقطة</w:t>
      </w:r>
      <w:r w:rsidRPr="00624CB1">
        <w:rPr>
          <w:rFonts w:hint="cs"/>
          <w:b/>
          <w:sz w:val="27"/>
          <w:rtl/>
        </w:rPr>
        <w:t xml:space="preserve"> </w:t>
      </w:r>
      <w:r w:rsidRPr="00624CB1">
        <w:rPr>
          <w:rFonts w:ascii="Arial" w:hAnsi="Arial" w:hint="cs"/>
          <w:b/>
          <w:sz w:val="27"/>
          <w:rtl/>
        </w:rPr>
        <w:t>الجمارك</w:t>
      </w:r>
      <w:r w:rsidRPr="00624CB1">
        <w:rPr>
          <w:rFonts w:hint="cs"/>
          <w:b/>
          <w:sz w:val="27"/>
          <w:rtl/>
        </w:rPr>
        <w:t xml:space="preserve"> </w:t>
      </w:r>
      <w:r w:rsidRPr="00624CB1">
        <w:rPr>
          <w:rFonts w:ascii="Arial" w:hAnsi="Arial" w:hint="cs"/>
          <w:b/>
          <w:sz w:val="27"/>
          <w:rtl/>
        </w:rPr>
        <w:t>الإيرانية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eastAsia"/>
          <w:b/>
          <w:sz w:val="27"/>
          <w:rtl/>
        </w:rPr>
        <w:t>»</w:t>
      </w:r>
      <w:r w:rsidRPr="00624CB1">
        <w:rPr>
          <w:rFonts w:hint="cs"/>
          <w:b/>
          <w:sz w:val="27"/>
          <w:rtl/>
        </w:rPr>
        <w:t xml:space="preserve">. </w:t>
      </w:r>
      <w:r w:rsidRPr="00624CB1">
        <w:rPr>
          <w:rFonts w:ascii="Arial" w:hAnsi="Arial" w:hint="cs"/>
          <w:b/>
          <w:sz w:val="27"/>
          <w:rtl/>
        </w:rPr>
        <w:t>المسافة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تقدَّر</w:t>
      </w:r>
      <w:r w:rsidRPr="00624CB1">
        <w:rPr>
          <w:rFonts w:hint="cs"/>
          <w:b/>
          <w:sz w:val="27"/>
          <w:rtl/>
        </w:rPr>
        <w:t xml:space="preserve"> </w:t>
      </w:r>
      <w:r w:rsidRPr="00624CB1">
        <w:rPr>
          <w:rFonts w:ascii="Arial" w:hAnsi="Arial" w:hint="cs"/>
          <w:b/>
          <w:sz w:val="27"/>
          <w:rtl/>
        </w:rPr>
        <w:t>بستة</w:t>
      </w:r>
      <w:r w:rsidRPr="00624CB1">
        <w:rPr>
          <w:rFonts w:hint="cs"/>
          <w:b/>
          <w:sz w:val="27"/>
          <w:rtl/>
        </w:rPr>
        <w:t xml:space="preserve"> </w:t>
      </w:r>
      <w:r w:rsidRPr="00624CB1">
        <w:rPr>
          <w:rFonts w:ascii="Arial" w:hAnsi="Arial" w:hint="cs"/>
          <w:b/>
          <w:sz w:val="27"/>
          <w:rtl/>
        </w:rPr>
        <w:t>فراسخ،</w:t>
      </w:r>
      <w:r w:rsidRPr="00624CB1">
        <w:rPr>
          <w:rFonts w:hint="cs"/>
          <w:b/>
          <w:sz w:val="27"/>
          <w:rtl/>
        </w:rPr>
        <w:t xml:space="preserve"> </w:t>
      </w: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تأخَّرنا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نقطة</w:t>
      </w:r>
      <w:r w:rsidRPr="00624CB1">
        <w:rPr>
          <w:rFonts w:hint="cs"/>
          <w:b/>
          <w:sz w:val="27"/>
          <w:rtl/>
        </w:rPr>
        <w:t xml:space="preserve"> </w:t>
      </w:r>
      <w:r w:rsidRPr="00624CB1">
        <w:rPr>
          <w:rFonts w:ascii="Arial" w:hAnsi="Arial" w:hint="cs"/>
          <w:b/>
          <w:sz w:val="27"/>
          <w:rtl/>
        </w:rPr>
        <w:t>الجمارك</w:t>
      </w:r>
      <w:r w:rsidRPr="00624CB1">
        <w:rPr>
          <w:rFonts w:hint="cs"/>
          <w:b/>
          <w:sz w:val="27"/>
          <w:rtl/>
        </w:rPr>
        <w:t xml:space="preserve"> </w:t>
      </w:r>
      <w:r w:rsidRPr="00624CB1">
        <w:rPr>
          <w:rFonts w:ascii="Arial" w:hAnsi="Arial" w:hint="cs"/>
          <w:b/>
          <w:sz w:val="27"/>
          <w:rtl/>
        </w:rPr>
        <w:t>الروسية</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نذهب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وأقمنا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نزلٍ</w:t>
      </w:r>
      <w:r w:rsidRPr="00624CB1">
        <w:rPr>
          <w:rFonts w:hint="cs"/>
          <w:b/>
          <w:sz w:val="27"/>
          <w:rtl/>
        </w:rPr>
        <w:t xml:space="preserve"> </w:t>
      </w:r>
      <w:r w:rsidRPr="00624CB1">
        <w:rPr>
          <w:rFonts w:ascii="Arial" w:hAnsi="Arial" w:hint="cs"/>
          <w:b/>
          <w:sz w:val="27"/>
          <w:rtl/>
        </w:rPr>
        <w:t>بَنَوْه</w:t>
      </w:r>
      <w:r w:rsidRPr="00624CB1">
        <w:rPr>
          <w:rFonts w:hint="cs"/>
          <w:b/>
          <w:sz w:val="27"/>
          <w:rtl/>
        </w:rPr>
        <w:t xml:space="preserve"> </w:t>
      </w:r>
      <w:r w:rsidRPr="00624CB1">
        <w:rPr>
          <w:rFonts w:ascii="Arial" w:hAnsi="Arial" w:hint="cs"/>
          <w:b/>
          <w:sz w:val="27"/>
          <w:rtl/>
        </w:rPr>
        <w:t>حديثاً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مسافة</w:t>
      </w:r>
      <w:r w:rsidRPr="00624CB1">
        <w:rPr>
          <w:rFonts w:hint="cs"/>
          <w:b/>
          <w:sz w:val="27"/>
          <w:rtl/>
        </w:rPr>
        <w:t xml:space="preserve"> </w:t>
      </w:r>
      <w:r w:rsidRPr="00624CB1">
        <w:rPr>
          <w:rFonts w:ascii="Arial" w:hAnsi="Arial" w:hint="cs"/>
          <w:b/>
          <w:sz w:val="27"/>
          <w:rtl/>
        </w:rPr>
        <w:t>ثلاثة</w:t>
      </w:r>
      <w:r w:rsidRPr="00624CB1">
        <w:rPr>
          <w:rFonts w:hint="cs"/>
          <w:b/>
          <w:sz w:val="27"/>
          <w:rtl/>
        </w:rPr>
        <w:t xml:space="preserve"> </w:t>
      </w:r>
      <w:r w:rsidRPr="00624CB1">
        <w:rPr>
          <w:rFonts w:ascii="Arial" w:hAnsi="Arial" w:hint="cs"/>
          <w:b/>
          <w:sz w:val="27"/>
          <w:rtl/>
        </w:rPr>
        <w:t>فراسخ،</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بتنا</w:t>
      </w:r>
      <w:r w:rsidRPr="00624CB1">
        <w:rPr>
          <w:rFonts w:hint="cs"/>
          <w:b/>
          <w:sz w:val="27"/>
          <w:rtl/>
        </w:rPr>
        <w:t xml:space="preserve"> </w:t>
      </w:r>
      <w:r w:rsidRPr="00624CB1">
        <w:rPr>
          <w:rFonts w:ascii="Arial" w:hAnsi="Arial" w:hint="cs"/>
          <w:b/>
          <w:sz w:val="27"/>
          <w:rtl/>
        </w:rPr>
        <w:t>ليلتنا</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فبعد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قطعنا</w:t>
      </w:r>
      <w:r w:rsidRPr="00624CB1">
        <w:rPr>
          <w:rFonts w:hint="cs"/>
          <w:b/>
          <w:sz w:val="27"/>
          <w:rtl/>
        </w:rPr>
        <w:t xml:space="preserve"> </w:t>
      </w:r>
      <w:r w:rsidRPr="00624CB1">
        <w:rPr>
          <w:rFonts w:ascii="Arial" w:hAnsi="Arial" w:hint="cs"/>
          <w:b/>
          <w:sz w:val="27"/>
          <w:rtl/>
        </w:rPr>
        <w:t>مسافة</w:t>
      </w:r>
      <w:r w:rsidRPr="00624CB1">
        <w:rPr>
          <w:rFonts w:hint="cs"/>
          <w:b/>
          <w:sz w:val="27"/>
          <w:rtl/>
        </w:rPr>
        <w:t xml:space="preserve"> </w:t>
      </w:r>
      <w:r w:rsidRPr="00624CB1">
        <w:rPr>
          <w:rFonts w:ascii="Arial" w:hAnsi="Arial" w:hint="cs"/>
          <w:b/>
          <w:sz w:val="27"/>
          <w:rtl/>
        </w:rPr>
        <w:t>نصف</w:t>
      </w:r>
      <w:r w:rsidRPr="00624CB1">
        <w:rPr>
          <w:rFonts w:hint="cs"/>
          <w:b/>
          <w:sz w:val="27"/>
          <w:rtl/>
        </w:rPr>
        <w:t xml:space="preserve"> </w:t>
      </w:r>
      <w:r w:rsidRPr="00624CB1">
        <w:rPr>
          <w:rFonts w:ascii="Arial" w:hAnsi="Arial" w:hint="cs"/>
          <w:b/>
          <w:sz w:val="27"/>
          <w:rtl/>
        </w:rPr>
        <w:t>فرسخ</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النزل</w:t>
      </w:r>
      <w:r w:rsidRPr="00624CB1">
        <w:rPr>
          <w:rFonts w:hint="cs"/>
          <w:b/>
          <w:sz w:val="27"/>
          <w:rtl/>
        </w:rPr>
        <w:t xml:space="preserve"> </w:t>
      </w:r>
      <w:r w:rsidRPr="00624CB1">
        <w:rPr>
          <w:rFonts w:ascii="Arial" w:hAnsi="Arial" w:hint="cs"/>
          <w:b/>
          <w:sz w:val="27"/>
          <w:rtl/>
        </w:rPr>
        <w:t>دخلنا</w:t>
      </w:r>
      <w:r w:rsidRPr="00624CB1">
        <w:rPr>
          <w:rFonts w:hint="cs"/>
          <w:b/>
          <w:sz w:val="27"/>
          <w:rtl/>
        </w:rPr>
        <w:t xml:space="preserve"> </w:t>
      </w:r>
      <w:r w:rsidRPr="00624CB1">
        <w:rPr>
          <w:rFonts w:ascii="Arial" w:hAnsi="Arial" w:hint="cs"/>
          <w:b/>
          <w:sz w:val="27"/>
          <w:rtl/>
        </w:rPr>
        <w:t>الأراضي</w:t>
      </w:r>
      <w:r w:rsidRPr="00624CB1">
        <w:rPr>
          <w:rFonts w:hint="cs"/>
          <w:b/>
          <w:sz w:val="27"/>
          <w:rtl/>
        </w:rPr>
        <w:t xml:space="preserve"> </w:t>
      </w:r>
      <w:r w:rsidRPr="00624CB1">
        <w:rPr>
          <w:rFonts w:ascii="Arial" w:hAnsi="Arial" w:hint="cs"/>
          <w:b/>
          <w:sz w:val="27"/>
          <w:rtl/>
        </w:rPr>
        <w:t>الروسية</w:t>
      </w:r>
      <w:r w:rsidRPr="00624CB1">
        <w:rPr>
          <w:rFonts w:hint="cs"/>
          <w:b/>
          <w:sz w:val="27"/>
          <w:rtl/>
        </w:rPr>
        <w:t xml:space="preserve">. </w:t>
      </w:r>
      <w:r w:rsidRPr="00624CB1">
        <w:rPr>
          <w:rFonts w:ascii="Arial" w:hAnsi="Arial" w:hint="cs"/>
          <w:b/>
          <w:sz w:val="27"/>
          <w:rtl/>
        </w:rPr>
        <w:t>وأوّل</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طالعتنا</w:t>
      </w:r>
      <w:r w:rsidRPr="00624CB1">
        <w:rPr>
          <w:rFonts w:hint="cs"/>
          <w:b/>
          <w:sz w:val="27"/>
          <w:rtl/>
        </w:rPr>
        <w:t xml:space="preserve"> </w:t>
      </w:r>
      <w:r w:rsidRPr="00624CB1">
        <w:rPr>
          <w:rFonts w:ascii="Arial" w:hAnsi="Arial" w:hint="cs"/>
          <w:b/>
          <w:sz w:val="27"/>
          <w:rtl/>
        </w:rPr>
        <w:t>عمارات</w:t>
      </w:r>
      <w:r w:rsidRPr="00624CB1">
        <w:rPr>
          <w:rFonts w:hint="cs"/>
          <w:b/>
          <w:sz w:val="27"/>
          <w:rtl/>
        </w:rPr>
        <w:t xml:space="preserve"> </w:t>
      </w:r>
      <w:r w:rsidRPr="00624CB1">
        <w:rPr>
          <w:rFonts w:ascii="Arial" w:hAnsi="Arial" w:hint="cs"/>
          <w:b/>
          <w:sz w:val="27"/>
          <w:rtl/>
        </w:rPr>
        <w:t>روسية،</w:t>
      </w:r>
      <w:r w:rsidRPr="00624CB1">
        <w:rPr>
          <w:rFonts w:hint="cs"/>
          <w:b/>
          <w:sz w:val="27"/>
          <w:rtl/>
        </w:rPr>
        <w:t xml:space="preserve"> </w:t>
      </w:r>
      <w:r w:rsidRPr="00624CB1">
        <w:rPr>
          <w:rFonts w:ascii="Arial" w:hAnsi="Arial" w:hint="cs"/>
          <w:b/>
          <w:sz w:val="27"/>
          <w:rtl/>
        </w:rPr>
        <w:t>يبدو</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الروس</w:t>
      </w:r>
      <w:r w:rsidRPr="00624CB1">
        <w:rPr>
          <w:rFonts w:hint="cs"/>
          <w:b/>
          <w:sz w:val="27"/>
          <w:rtl/>
        </w:rPr>
        <w:t xml:space="preserve"> </w:t>
      </w:r>
      <w:r w:rsidRPr="00624CB1">
        <w:rPr>
          <w:rFonts w:ascii="Arial" w:hAnsi="Arial" w:hint="cs"/>
          <w:b/>
          <w:sz w:val="27"/>
          <w:rtl/>
        </w:rPr>
        <w:t>كانوا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السابق</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اتّخذوها</w:t>
      </w:r>
      <w:r w:rsidRPr="00624CB1">
        <w:rPr>
          <w:rFonts w:hint="cs"/>
          <w:b/>
          <w:sz w:val="27"/>
          <w:rtl/>
        </w:rPr>
        <w:t xml:space="preserve"> </w:t>
      </w:r>
      <w:r w:rsidRPr="00624CB1">
        <w:rPr>
          <w:rFonts w:ascii="Arial" w:hAnsi="Arial" w:hint="cs"/>
          <w:b/>
          <w:sz w:val="27"/>
          <w:rtl/>
        </w:rPr>
        <w:t>نقطة</w:t>
      </w:r>
      <w:r w:rsidRPr="00624CB1">
        <w:rPr>
          <w:rFonts w:hint="cs"/>
          <w:b/>
          <w:sz w:val="27"/>
          <w:rtl/>
        </w:rPr>
        <w:t xml:space="preserve"> </w:t>
      </w:r>
      <w:r w:rsidRPr="00624CB1">
        <w:rPr>
          <w:rFonts w:ascii="Arial" w:hAnsi="Arial" w:hint="cs"/>
          <w:b/>
          <w:sz w:val="27"/>
          <w:rtl/>
        </w:rPr>
        <w:t>جباية</w:t>
      </w:r>
      <w:r w:rsidRPr="00624CB1">
        <w:rPr>
          <w:rFonts w:hint="cs"/>
          <w:b/>
          <w:sz w:val="27"/>
          <w:rtl/>
        </w:rPr>
        <w:t xml:space="preserve"> </w:t>
      </w:r>
      <w:r w:rsidRPr="00624CB1">
        <w:rPr>
          <w:rFonts w:ascii="Arial" w:hAnsi="Arial" w:hint="cs"/>
          <w:b/>
          <w:sz w:val="27"/>
          <w:rtl/>
        </w:rPr>
        <w:t>لهم،</w:t>
      </w:r>
      <w:r w:rsidRPr="00624CB1">
        <w:rPr>
          <w:rFonts w:hint="cs"/>
          <w:b/>
          <w:sz w:val="27"/>
          <w:rtl/>
        </w:rPr>
        <w:t xml:space="preserve"> </w:t>
      </w:r>
      <w:r w:rsidRPr="00624CB1">
        <w:rPr>
          <w:rFonts w:ascii="Arial" w:hAnsi="Arial" w:hint="cs"/>
          <w:b/>
          <w:sz w:val="27"/>
          <w:rtl/>
        </w:rPr>
        <w:t>ولكنّها</w:t>
      </w:r>
      <w:r w:rsidRPr="00624CB1">
        <w:rPr>
          <w:rFonts w:hint="cs"/>
          <w:b/>
          <w:sz w:val="27"/>
          <w:rtl/>
        </w:rPr>
        <w:t xml:space="preserve"> </w:t>
      </w:r>
      <w:r w:rsidRPr="00624CB1">
        <w:rPr>
          <w:rFonts w:ascii="Arial" w:hAnsi="Arial" w:hint="cs"/>
          <w:b/>
          <w:sz w:val="27"/>
          <w:rtl/>
        </w:rPr>
        <w:t>الآن</w:t>
      </w:r>
      <w:r w:rsidRPr="00624CB1">
        <w:rPr>
          <w:rFonts w:hint="cs"/>
          <w:b/>
          <w:sz w:val="27"/>
          <w:rtl/>
        </w:rPr>
        <w:t xml:space="preserve"> </w:t>
      </w:r>
      <w:r w:rsidRPr="00624CB1">
        <w:rPr>
          <w:rFonts w:ascii="Arial" w:hAnsi="Arial" w:hint="cs"/>
          <w:b/>
          <w:sz w:val="27"/>
          <w:rtl/>
        </w:rPr>
        <w:t>خالية</w:t>
      </w:r>
      <w:r w:rsidRPr="00624CB1">
        <w:rPr>
          <w:rFonts w:hint="cs"/>
          <w:b/>
          <w:sz w:val="27"/>
          <w:rtl/>
        </w:rPr>
        <w:t xml:space="preserve">. </w:t>
      </w:r>
      <w:r w:rsidRPr="00624CB1">
        <w:rPr>
          <w:rFonts w:ascii="Arial" w:hAnsi="Arial" w:hint="cs"/>
          <w:b/>
          <w:sz w:val="27"/>
          <w:rtl/>
        </w:rPr>
        <w:t>فتجاوزنا</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المكان،</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رأس</w:t>
      </w:r>
      <w:r w:rsidRPr="00624CB1">
        <w:rPr>
          <w:rFonts w:hint="cs"/>
          <w:b/>
          <w:sz w:val="27"/>
          <w:rtl/>
        </w:rPr>
        <w:t xml:space="preserve"> </w:t>
      </w:r>
      <w:r w:rsidRPr="00624CB1">
        <w:rPr>
          <w:rFonts w:ascii="Arial" w:hAnsi="Arial" w:hint="cs"/>
          <w:b/>
          <w:sz w:val="27"/>
          <w:rtl/>
        </w:rPr>
        <w:t>الفرسخ</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نقطة</w:t>
      </w:r>
      <w:r w:rsidRPr="00624CB1">
        <w:rPr>
          <w:rFonts w:hint="cs"/>
          <w:b/>
          <w:sz w:val="27"/>
          <w:rtl/>
        </w:rPr>
        <w:t xml:space="preserve"> </w:t>
      </w:r>
      <w:r w:rsidRPr="00624CB1">
        <w:rPr>
          <w:rFonts w:ascii="Arial" w:hAnsi="Arial" w:hint="cs"/>
          <w:b/>
          <w:sz w:val="27"/>
          <w:rtl/>
        </w:rPr>
        <w:t>الجمرك</w:t>
      </w:r>
      <w:r w:rsidRPr="00624CB1">
        <w:rPr>
          <w:rFonts w:hint="cs"/>
          <w:b/>
          <w:sz w:val="27"/>
          <w:rtl/>
        </w:rPr>
        <w:t xml:space="preserve"> </w:t>
      </w:r>
      <w:r w:rsidRPr="00624CB1">
        <w:rPr>
          <w:rFonts w:ascii="Arial" w:hAnsi="Arial" w:hint="cs"/>
          <w:b/>
          <w:sz w:val="27"/>
          <w:rtl/>
        </w:rPr>
        <w:t>الروسية،</w:t>
      </w:r>
      <w:r w:rsidRPr="00624CB1">
        <w:rPr>
          <w:rFonts w:hint="cs"/>
          <w:b/>
          <w:sz w:val="27"/>
          <w:rtl/>
        </w:rPr>
        <w:t xml:space="preserve"> </w:t>
      </w:r>
      <w:r w:rsidRPr="00624CB1">
        <w:rPr>
          <w:rFonts w:ascii="Arial" w:hAnsi="Arial" w:hint="cs"/>
          <w:b/>
          <w:sz w:val="27"/>
          <w:rtl/>
        </w:rPr>
        <w:t>فنزلنا</w:t>
      </w:r>
      <w:r w:rsidRPr="00624CB1">
        <w:rPr>
          <w:rFonts w:hint="cs"/>
          <w:b/>
          <w:sz w:val="27"/>
          <w:rtl/>
        </w:rPr>
        <w:t xml:space="preserve"> </w:t>
      </w:r>
      <w:r w:rsidRPr="00624CB1">
        <w:rPr>
          <w:rFonts w:ascii="Arial" w:hAnsi="Arial" w:hint="cs"/>
          <w:b/>
          <w:sz w:val="27"/>
          <w:rtl/>
        </w:rPr>
        <w:t>ونزل</w:t>
      </w:r>
      <w:r w:rsidRPr="00624CB1">
        <w:rPr>
          <w:rFonts w:hint="cs"/>
          <w:b/>
          <w:sz w:val="27"/>
          <w:rtl/>
        </w:rPr>
        <w:t xml:space="preserve"> </w:t>
      </w:r>
      <w:r w:rsidRPr="00624CB1">
        <w:rPr>
          <w:rFonts w:ascii="Arial" w:hAnsi="Arial" w:hint="cs"/>
          <w:b/>
          <w:sz w:val="27"/>
          <w:rtl/>
        </w:rPr>
        <w:t>الناس</w:t>
      </w:r>
      <w:r w:rsidRPr="00624CB1">
        <w:rPr>
          <w:rFonts w:hint="cs"/>
          <w:b/>
          <w:sz w:val="27"/>
          <w:rtl/>
        </w:rPr>
        <w:t xml:space="preserve"> </w:t>
      </w:r>
      <w:r w:rsidRPr="00624CB1">
        <w:rPr>
          <w:rFonts w:ascii="Arial" w:hAnsi="Arial" w:hint="cs"/>
          <w:b/>
          <w:sz w:val="27"/>
          <w:rtl/>
        </w:rPr>
        <w:t>بأجمعهم،</w:t>
      </w:r>
      <w:r w:rsidRPr="00624CB1">
        <w:rPr>
          <w:rFonts w:hint="cs"/>
          <w:b/>
          <w:sz w:val="27"/>
          <w:rtl/>
        </w:rPr>
        <w:t xml:space="preserve"> </w:t>
      </w:r>
      <w:r w:rsidRPr="00624CB1">
        <w:rPr>
          <w:rFonts w:ascii="Arial" w:hAnsi="Arial" w:hint="cs"/>
          <w:b/>
          <w:sz w:val="27"/>
          <w:rtl/>
        </w:rPr>
        <w:t>وأنزلوا</w:t>
      </w:r>
      <w:r w:rsidRPr="00624CB1">
        <w:rPr>
          <w:rFonts w:hint="cs"/>
          <w:b/>
          <w:sz w:val="27"/>
          <w:rtl/>
        </w:rPr>
        <w:t xml:space="preserve"> </w:t>
      </w:r>
      <w:r w:rsidRPr="00624CB1">
        <w:rPr>
          <w:rFonts w:ascii="Arial" w:hAnsi="Arial" w:hint="cs"/>
          <w:b/>
          <w:sz w:val="27"/>
          <w:rtl/>
        </w:rPr>
        <w:t>أمتعتهم</w:t>
      </w:r>
      <w:r w:rsidRPr="00624CB1">
        <w:rPr>
          <w:rFonts w:hint="cs"/>
          <w:b/>
          <w:sz w:val="27"/>
          <w:rtl/>
        </w:rPr>
        <w:t xml:space="preserve"> </w:t>
      </w:r>
      <w:r w:rsidRPr="00624CB1">
        <w:rPr>
          <w:rFonts w:ascii="Arial" w:hAnsi="Arial" w:hint="cs"/>
          <w:b/>
          <w:sz w:val="27"/>
          <w:rtl/>
        </w:rPr>
        <w:t>وأثاثهم،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أدواتهم</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ونشروها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الأرض،</w:t>
      </w:r>
      <w:r w:rsidRPr="00624CB1">
        <w:rPr>
          <w:rFonts w:hint="cs"/>
          <w:b/>
          <w:sz w:val="27"/>
          <w:rtl/>
        </w:rPr>
        <w:t xml:space="preserve"> </w:t>
      </w:r>
      <w:r w:rsidRPr="00624CB1">
        <w:rPr>
          <w:rFonts w:ascii="Arial" w:hAnsi="Arial" w:hint="cs"/>
          <w:b/>
          <w:sz w:val="27"/>
          <w:rtl/>
        </w:rPr>
        <w:t>وانتظروا</w:t>
      </w:r>
      <w:r w:rsidRPr="00624CB1">
        <w:rPr>
          <w:rFonts w:hint="cs"/>
          <w:b/>
          <w:sz w:val="27"/>
          <w:rtl/>
        </w:rPr>
        <w:t xml:space="preserve"> </w:t>
      </w:r>
      <w:r w:rsidRPr="00624CB1">
        <w:rPr>
          <w:rFonts w:ascii="Arial" w:hAnsi="Arial" w:hint="cs"/>
          <w:b/>
          <w:sz w:val="27"/>
          <w:rtl/>
        </w:rPr>
        <w:t>وصول</w:t>
      </w:r>
      <w:r w:rsidRPr="00624CB1">
        <w:rPr>
          <w:rFonts w:hint="cs"/>
          <w:b/>
          <w:sz w:val="27"/>
          <w:rtl/>
        </w:rPr>
        <w:t xml:space="preserve"> </w:t>
      </w:r>
      <w:r w:rsidRPr="00624CB1">
        <w:rPr>
          <w:rFonts w:ascii="Arial" w:hAnsi="Arial" w:hint="cs"/>
          <w:b/>
          <w:sz w:val="27"/>
          <w:rtl/>
        </w:rPr>
        <w:t>رئيس</w:t>
      </w:r>
      <w:r w:rsidRPr="00624CB1">
        <w:rPr>
          <w:rFonts w:hint="cs"/>
          <w:b/>
          <w:sz w:val="27"/>
          <w:rtl/>
        </w:rPr>
        <w:t xml:space="preserve"> </w:t>
      </w:r>
      <w:r w:rsidRPr="00624CB1">
        <w:rPr>
          <w:rFonts w:ascii="Arial" w:hAnsi="Arial" w:hint="cs"/>
          <w:b/>
          <w:sz w:val="27"/>
          <w:rtl/>
        </w:rPr>
        <w:t>الجمرك</w:t>
      </w:r>
      <w:r w:rsidRPr="00624CB1">
        <w:rPr>
          <w:rFonts w:hint="cs"/>
          <w:b/>
          <w:sz w:val="27"/>
          <w:rtl/>
        </w:rPr>
        <w:t xml:space="preserve"> </w:t>
      </w:r>
      <w:r w:rsidRPr="00624CB1">
        <w:rPr>
          <w:rFonts w:ascii="Arial" w:hAnsi="Arial" w:hint="cs"/>
          <w:b/>
          <w:sz w:val="27"/>
          <w:rtl/>
        </w:rPr>
        <w:t>الروسي؛</w:t>
      </w:r>
      <w:r w:rsidRPr="00624CB1">
        <w:rPr>
          <w:rFonts w:hint="cs"/>
          <w:b/>
          <w:sz w:val="27"/>
          <w:rtl/>
        </w:rPr>
        <w:t xml:space="preserve"> </w:t>
      </w:r>
      <w:r w:rsidRPr="00624CB1">
        <w:rPr>
          <w:rFonts w:ascii="Arial" w:hAnsi="Arial" w:hint="cs"/>
          <w:b/>
          <w:sz w:val="27"/>
          <w:rtl/>
        </w:rPr>
        <w:t>لتفتيشها</w:t>
      </w:r>
      <w:r w:rsidRPr="00624CB1">
        <w:rPr>
          <w:rFonts w:hint="cs"/>
          <w:b/>
          <w:sz w:val="27"/>
          <w:rtl/>
        </w:rPr>
        <w:t xml:space="preserve"> </w:t>
      </w:r>
      <w:r w:rsidRPr="00624CB1">
        <w:rPr>
          <w:rFonts w:ascii="Arial" w:hAnsi="Arial" w:hint="cs"/>
          <w:b/>
          <w:sz w:val="27"/>
          <w:rtl/>
        </w:rPr>
        <w:t>والبحث</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حذَوْنا</w:t>
      </w:r>
      <w:r w:rsidRPr="00624CB1">
        <w:rPr>
          <w:rFonts w:hint="cs"/>
          <w:b/>
          <w:sz w:val="27"/>
          <w:rtl/>
        </w:rPr>
        <w:t xml:space="preserve"> </w:t>
      </w:r>
      <w:r w:rsidRPr="00624CB1">
        <w:rPr>
          <w:rFonts w:ascii="Arial" w:hAnsi="Arial" w:hint="cs"/>
          <w:b/>
          <w:sz w:val="27"/>
          <w:rtl/>
        </w:rPr>
        <w:t>حَذْوَهم</w:t>
      </w:r>
      <w:r w:rsidRPr="00624CB1">
        <w:rPr>
          <w:rFonts w:hint="cs"/>
          <w:b/>
          <w:sz w:val="27"/>
          <w:rtl/>
        </w:rPr>
        <w:t xml:space="preserve"> </w:t>
      </w:r>
      <w:r w:rsidRPr="00624CB1">
        <w:rPr>
          <w:rFonts w:ascii="Arial" w:hAnsi="Arial" w:hint="cs"/>
          <w:b/>
          <w:sz w:val="27"/>
          <w:rtl/>
        </w:rPr>
        <w:t>بدورنا،</w:t>
      </w:r>
      <w:r w:rsidRPr="00624CB1">
        <w:rPr>
          <w:rFonts w:hint="cs"/>
          <w:b/>
          <w:sz w:val="27"/>
          <w:rtl/>
        </w:rPr>
        <w:t xml:space="preserve"> </w:t>
      </w:r>
      <w:r w:rsidRPr="00624CB1">
        <w:rPr>
          <w:rFonts w:ascii="Arial" w:hAnsi="Arial" w:hint="cs"/>
          <w:b/>
          <w:sz w:val="27"/>
          <w:rtl/>
        </w:rPr>
        <w:t>وكنّا</w:t>
      </w:r>
      <w:r w:rsidRPr="00624CB1">
        <w:rPr>
          <w:rFonts w:hint="cs"/>
          <w:b/>
          <w:sz w:val="27"/>
          <w:rtl/>
        </w:rPr>
        <w:t xml:space="preserve"> </w:t>
      </w:r>
      <w:r w:rsidRPr="00624CB1">
        <w:rPr>
          <w:rFonts w:ascii="Arial" w:hAnsi="Arial" w:hint="cs"/>
          <w:b/>
          <w:sz w:val="27"/>
          <w:rtl/>
        </w:rPr>
        <w:t>ننتظر</w:t>
      </w:r>
      <w:r w:rsidRPr="00624CB1">
        <w:rPr>
          <w:rFonts w:hint="cs"/>
          <w:b/>
          <w:sz w:val="27"/>
          <w:rtl/>
        </w:rPr>
        <w:t xml:space="preserve"> </w:t>
      </w:r>
      <w:r w:rsidRPr="00624CB1">
        <w:rPr>
          <w:rFonts w:ascii="Arial" w:hAnsi="Arial" w:hint="cs"/>
          <w:b/>
          <w:sz w:val="27"/>
          <w:rtl/>
        </w:rPr>
        <w:t>مثلهم،</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جاء</w:t>
      </w:r>
      <w:r w:rsidRPr="00624CB1">
        <w:rPr>
          <w:rFonts w:hint="cs"/>
          <w:b/>
          <w:sz w:val="27"/>
          <w:rtl/>
        </w:rPr>
        <w:t xml:space="preserve"> </w:t>
      </w:r>
      <w:r w:rsidRPr="00624CB1">
        <w:rPr>
          <w:rFonts w:ascii="Arial" w:hAnsi="Arial" w:hint="cs"/>
          <w:b/>
          <w:sz w:val="27"/>
          <w:rtl/>
        </w:rPr>
        <w:t>رئيس</w:t>
      </w:r>
      <w:r w:rsidRPr="00624CB1">
        <w:rPr>
          <w:rFonts w:hint="cs"/>
          <w:b/>
          <w:sz w:val="27"/>
          <w:rtl/>
        </w:rPr>
        <w:t xml:space="preserve"> </w:t>
      </w:r>
      <w:r w:rsidRPr="00624CB1">
        <w:rPr>
          <w:rFonts w:ascii="Arial" w:hAnsi="Arial" w:hint="cs"/>
          <w:b/>
          <w:sz w:val="27"/>
          <w:rtl/>
        </w:rPr>
        <w:t>الجمرك،</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معه</w:t>
      </w:r>
      <w:r w:rsidRPr="00624CB1">
        <w:rPr>
          <w:rFonts w:hint="cs"/>
          <w:b/>
          <w:sz w:val="27"/>
          <w:rtl/>
        </w:rPr>
        <w:t xml:space="preserve"> </w:t>
      </w:r>
      <w:r w:rsidRPr="00624CB1">
        <w:rPr>
          <w:rFonts w:ascii="Arial" w:hAnsi="Arial" w:hint="cs"/>
          <w:b/>
          <w:sz w:val="27"/>
          <w:rtl/>
        </w:rPr>
        <w:t>شخصٌ</w:t>
      </w:r>
      <w:r w:rsidRPr="00624CB1">
        <w:rPr>
          <w:rFonts w:hint="cs"/>
          <w:b/>
          <w:sz w:val="27"/>
          <w:rtl/>
        </w:rPr>
        <w:t xml:space="preserve"> </w:t>
      </w:r>
      <w:r w:rsidRPr="00624CB1">
        <w:rPr>
          <w:rFonts w:ascii="Arial" w:hAnsi="Arial" w:hint="cs"/>
          <w:b/>
          <w:sz w:val="27"/>
          <w:rtl/>
        </w:rPr>
        <w:t>إيراني</w:t>
      </w:r>
      <w:r w:rsidRPr="00624CB1">
        <w:rPr>
          <w:rFonts w:hint="cs"/>
          <w:b/>
          <w:sz w:val="27"/>
          <w:rtl/>
        </w:rPr>
        <w:t xml:space="preserve"> </w:t>
      </w:r>
      <w:r w:rsidRPr="00624CB1">
        <w:rPr>
          <w:rFonts w:ascii="Arial" w:hAnsi="Arial" w:hint="cs"/>
          <w:b/>
          <w:sz w:val="27"/>
          <w:rtl/>
        </w:rPr>
        <w:t>يرتدي</w:t>
      </w:r>
      <w:r w:rsidRPr="00624CB1">
        <w:rPr>
          <w:rFonts w:hint="cs"/>
          <w:b/>
          <w:sz w:val="27"/>
          <w:rtl/>
        </w:rPr>
        <w:t xml:space="preserve"> </w:t>
      </w:r>
      <w:r w:rsidRPr="00624CB1">
        <w:rPr>
          <w:rFonts w:ascii="Arial" w:hAnsi="Arial" w:hint="cs"/>
          <w:b/>
          <w:sz w:val="27"/>
          <w:rtl/>
        </w:rPr>
        <w:t>ثياباً</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ثيابه،</w:t>
      </w:r>
      <w:r w:rsidRPr="00624CB1">
        <w:rPr>
          <w:rFonts w:hint="cs"/>
          <w:b/>
          <w:sz w:val="27"/>
          <w:rtl/>
        </w:rPr>
        <w:t xml:space="preserve"> </w:t>
      </w:r>
      <w:r w:rsidRPr="00624CB1">
        <w:rPr>
          <w:rFonts w:ascii="Arial" w:hAnsi="Arial" w:hint="cs"/>
          <w:b/>
          <w:sz w:val="27"/>
          <w:rtl/>
        </w:rPr>
        <w:t>فكان</w:t>
      </w:r>
      <w:r w:rsidRPr="00624CB1">
        <w:rPr>
          <w:rFonts w:hint="cs"/>
          <w:b/>
          <w:sz w:val="27"/>
          <w:rtl/>
        </w:rPr>
        <w:t xml:space="preserve"> </w:t>
      </w:r>
      <w:r w:rsidRPr="00624CB1">
        <w:rPr>
          <w:rFonts w:ascii="Arial" w:hAnsi="Arial" w:hint="cs"/>
          <w:b/>
          <w:sz w:val="27"/>
          <w:rtl/>
        </w:rPr>
        <w:t>عناصره</w:t>
      </w:r>
      <w:r w:rsidRPr="00624CB1">
        <w:rPr>
          <w:rFonts w:hint="cs"/>
          <w:b/>
          <w:sz w:val="27"/>
          <w:rtl/>
        </w:rPr>
        <w:t xml:space="preserve"> </w:t>
      </w:r>
      <w:r w:rsidRPr="00624CB1">
        <w:rPr>
          <w:rFonts w:ascii="Arial" w:hAnsi="Arial" w:hint="cs"/>
          <w:b/>
          <w:sz w:val="27"/>
          <w:rtl/>
        </w:rPr>
        <w:t>يفتشون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الأثاث</w:t>
      </w:r>
      <w:r w:rsidRPr="00624CB1">
        <w:rPr>
          <w:rFonts w:hint="cs"/>
          <w:b/>
          <w:sz w:val="27"/>
          <w:rtl/>
        </w:rPr>
        <w:t xml:space="preserve"> </w:t>
      </w:r>
      <w:r w:rsidRPr="00624CB1">
        <w:rPr>
          <w:rFonts w:ascii="Arial" w:hAnsi="Arial" w:hint="cs"/>
          <w:b/>
          <w:sz w:val="27"/>
          <w:rtl/>
        </w:rPr>
        <w:t>والأدوات</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يراقب</w:t>
      </w:r>
      <w:r w:rsidRPr="00624CB1">
        <w:rPr>
          <w:rFonts w:hint="cs"/>
          <w:b/>
          <w:sz w:val="27"/>
          <w:rtl/>
        </w:rPr>
        <w:t xml:space="preserve"> </w:t>
      </w:r>
      <w:r w:rsidRPr="00624CB1">
        <w:rPr>
          <w:rFonts w:ascii="Arial" w:hAnsi="Arial" w:hint="cs"/>
          <w:b/>
          <w:sz w:val="27"/>
          <w:rtl/>
        </w:rPr>
        <w:t>الوضع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بعيدٍ،</w:t>
      </w:r>
      <w:r w:rsidRPr="00624CB1">
        <w:rPr>
          <w:rFonts w:hint="cs"/>
          <w:b/>
          <w:sz w:val="27"/>
          <w:rtl/>
        </w:rPr>
        <w:t xml:space="preserve"> </w:t>
      </w:r>
      <w:r w:rsidRPr="00624CB1">
        <w:rPr>
          <w:rFonts w:ascii="Arial" w:hAnsi="Arial" w:hint="cs"/>
          <w:b/>
          <w:sz w:val="27"/>
          <w:rtl/>
        </w:rPr>
        <w:t>وكانوا</w:t>
      </w:r>
      <w:r w:rsidRPr="00624CB1">
        <w:rPr>
          <w:rFonts w:hint="cs"/>
          <w:b/>
          <w:sz w:val="27"/>
          <w:rtl/>
        </w:rPr>
        <w:t xml:space="preserve"> </w:t>
      </w:r>
      <w:r w:rsidRPr="00624CB1">
        <w:rPr>
          <w:rFonts w:ascii="Arial" w:hAnsi="Arial" w:hint="cs"/>
          <w:b/>
          <w:sz w:val="27"/>
          <w:rtl/>
        </w:rPr>
        <w:t>يعزلون</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بضاعة</w:t>
      </w:r>
      <w:r w:rsidRPr="00624CB1">
        <w:rPr>
          <w:rFonts w:hint="cs"/>
          <w:b/>
          <w:sz w:val="27"/>
          <w:rtl/>
        </w:rPr>
        <w:t xml:space="preserve"> </w:t>
      </w:r>
      <w:r w:rsidRPr="00624CB1">
        <w:rPr>
          <w:rFonts w:ascii="Arial" w:hAnsi="Arial" w:hint="cs"/>
          <w:b/>
          <w:sz w:val="27"/>
          <w:rtl/>
        </w:rPr>
        <w:t>مشمولة</w:t>
      </w:r>
      <w:r w:rsidRPr="00624CB1">
        <w:rPr>
          <w:rFonts w:hint="cs"/>
          <w:b/>
          <w:sz w:val="27"/>
          <w:rtl/>
        </w:rPr>
        <w:t xml:space="preserve"> </w:t>
      </w:r>
      <w:r w:rsidRPr="00624CB1">
        <w:rPr>
          <w:rFonts w:ascii="Arial" w:hAnsi="Arial" w:hint="cs"/>
          <w:b/>
          <w:sz w:val="27"/>
          <w:rtl/>
        </w:rPr>
        <w:t>للضريبة</w:t>
      </w:r>
      <w:r w:rsidRPr="00624CB1">
        <w:rPr>
          <w:rFonts w:hint="cs"/>
          <w:b/>
          <w:sz w:val="27"/>
          <w:rtl/>
        </w:rPr>
        <w:t xml:space="preserve"> </w:t>
      </w:r>
      <w:r w:rsidRPr="00624CB1">
        <w:rPr>
          <w:rFonts w:ascii="Arial" w:hAnsi="Arial" w:hint="cs"/>
          <w:b/>
          <w:sz w:val="27"/>
          <w:rtl/>
        </w:rPr>
        <w:t>الجمركية</w:t>
      </w:r>
      <w:r w:rsidRPr="00624CB1">
        <w:rPr>
          <w:rFonts w:hint="cs"/>
          <w:b/>
          <w:sz w:val="27"/>
          <w:rtl/>
        </w:rPr>
        <w:t xml:space="preserve">. </w:t>
      </w:r>
      <w:r w:rsidRPr="00624CB1">
        <w:rPr>
          <w:rFonts w:ascii="Arial" w:hAnsi="Arial" w:hint="cs"/>
          <w:b/>
          <w:sz w:val="27"/>
          <w:rtl/>
        </w:rPr>
        <w:t>الحمد</w:t>
      </w:r>
      <w:r w:rsidRPr="00624CB1">
        <w:rPr>
          <w:rFonts w:hint="cs"/>
          <w:b/>
          <w:sz w:val="27"/>
          <w:rtl/>
        </w:rPr>
        <w:t xml:space="preserve"> </w:t>
      </w:r>
      <w:r w:rsidRPr="00624CB1">
        <w:rPr>
          <w:rFonts w:ascii="Arial" w:hAnsi="Arial" w:hint="cs"/>
          <w:b/>
          <w:sz w:val="27"/>
          <w:rtl/>
        </w:rPr>
        <w:t>لله</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أمتعتنا</w:t>
      </w:r>
      <w:r w:rsidRPr="00624CB1">
        <w:rPr>
          <w:rFonts w:hint="cs"/>
          <w:b/>
          <w:sz w:val="27"/>
          <w:rtl/>
        </w:rPr>
        <w:t xml:space="preserve"> </w:t>
      </w:r>
      <w:r w:rsidRPr="00624CB1">
        <w:rPr>
          <w:rFonts w:ascii="Arial" w:hAnsi="Arial" w:hint="cs"/>
          <w:b/>
          <w:sz w:val="27"/>
          <w:rtl/>
        </w:rPr>
        <w:t>بضاعة</w:t>
      </w:r>
      <w:r w:rsidRPr="00624CB1">
        <w:rPr>
          <w:rFonts w:hint="cs"/>
          <w:b/>
          <w:sz w:val="27"/>
          <w:rtl/>
        </w:rPr>
        <w:t xml:space="preserve"> </w:t>
      </w:r>
      <w:r w:rsidRPr="00624CB1">
        <w:rPr>
          <w:rFonts w:ascii="Arial" w:hAnsi="Arial" w:hint="cs"/>
          <w:b/>
          <w:sz w:val="27"/>
          <w:rtl/>
        </w:rPr>
        <w:t>يشملها</w:t>
      </w:r>
      <w:r w:rsidRPr="00624CB1">
        <w:rPr>
          <w:rFonts w:hint="cs"/>
          <w:b/>
          <w:sz w:val="27"/>
          <w:rtl/>
        </w:rPr>
        <w:t xml:space="preserve"> </w:t>
      </w:r>
      <w:r w:rsidRPr="00624CB1">
        <w:rPr>
          <w:rFonts w:ascii="Arial" w:hAnsi="Arial" w:hint="cs"/>
          <w:b/>
          <w:sz w:val="27"/>
          <w:rtl/>
        </w:rPr>
        <w:t>الجمرك</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طلبوا</w:t>
      </w:r>
      <w:r w:rsidRPr="00624CB1">
        <w:rPr>
          <w:rFonts w:hint="cs"/>
          <w:b/>
          <w:sz w:val="27"/>
          <w:rtl/>
        </w:rPr>
        <w:t xml:space="preserve"> </w:t>
      </w:r>
      <w:r w:rsidRPr="00624CB1">
        <w:rPr>
          <w:rFonts w:ascii="Arial" w:hAnsi="Arial" w:hint="cs"/>
          <w:b/>
          <w:sz w:val="27"/>
          <w:rtl/>
        </w:rPr>
        <w:t>منّا</w:t>
      </w:r>
      <w:r w:rsidRPr="00624CB1">
        <w:rPr>
          <w:rFonts w:hint="cs"/>
          <w:b/>
          <w:sz w:val="27"/>
          <w:rtl/>
        </w:rPr>
        <w:t xml:space="preserve"> </w:t>
      </w:r>
      <w:r w:rsidRPr="00624CB1">
        <w:rPr>
          <w:rFonts w:ascii="Arial" w:hAnsi="Arial" w:hint="cs"/>
          <w:b/>
          <w:sz w:val="27"/>
          <w:rtl/>
        </w:rPr>
        <w:t>التذاكر؛</w:t>
      </w:r>
      <w:r w:rsidRPr="00624CB1">
        <w:rPr>
          <w:rFonts w:hint="cs"/>
          <w:b/>
          <w:sz w:val="27"/>
          <w:rtl/>
        </w:rPr>
        <w:t xml:space="preserve"> </w:t>
      </w:r>
      <w:r w:rsidRPr="00624CB1">
        <w:rPr>
          <w:rFonts w:ascii="Arial" w:hAnsi="Arial" w:hint="cs"/>
          <w:b/>
          <w:sz w:val="27"/>
          <w:rtl/>
        </w:rPr>
        <w:t>لفحصها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وصولنا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الظهر</w:t>
      </w:r>
      <w:r w:rsidRPr="00624CB1">
        <w:rPr>
          <w:rFonts w:hint="cs"/>
          <w:b/>
          <w:sz w:val="27"/>
          <w:rtl/>
        </w:rPr>
        <w:t xml:space="preserve"> </w:t>
      </w:r>
      <w:r w:rsidRPr="00624CB1">
        <w:rPr>
          <w:rFonts w:ascii="Arial" w:hAnsi="Arial" w:hint="cs"/>
          <w:b/>
          <w:sz w:val="27"/>
          <w:rtl/>
        </w:rPr>
        <w:t>بثلاث</w:t>
      </w:r>
      <w:r w:rsidRPr="00624CB1">
        <w:rPr>
          <w:rFonts w:hint="cs"/>
          <w:b/>
          <w:sz w:val="27"/>
          <w:rtl/>
        </w:rPr>
        <w:t xml:space="preserve"> </w:t>
      </w:r>
      <w:r w:rsidRPr="00624CB1">
        <w:rPr>
          <w:rFonts w:ascii="Arial" w:hAnsi="Arial" w:hint="cs"/>
          <w:b/>
          <w:sz w:val="27"/>
          <w:rtl/>
        </w:rPr>
        <w:t>ساعات</w:t>
      </w:r>
      <w:r w:rsidRPr="00624CB1">
        <w:rPr>
          <w:rFonts w:hint="cs"/>
          <w:b/>
          <w:sz w:val="27"/>
          <w:rtl/>
        </w:rPr>
        <w:t xml:space="preserve"> </w:t>
      </w:r>
      <w:r w:rsidRPr="00624CB1">
        <w:rPr>
          <w:rFonts w:ascii="Arial" w:hAnsi="Arial" w:hint="cs"/>
          <w:b/>
          <w:sz w:val="27"/>
          <w:rtl/>
        </w:rPr>
        <w:t>تقريباً،</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إيقافنا</w:t>
      </w:r>
      <w:r w:rsidRPr="00624CB1">
        <w:rPr>
          <w:rFonts w:hint="cs"/>
          <w:b/>
          <w:sz w:val="27"/>
          <w:rtl/>
        </w:rPr>
        <w:t xml:space="preserve"> </w:t>
      </w:r>
      <w:r w:rsidRPr="00624CB1">
        <w:rPr>
          <w:rFonts w:ascii="Arial" w:hAnsi="Arial" w:hint="cs"/>
          <w:b/>
          <w:sz w:val="27"/>
          <w:rtl/>
        </w:rPr>
        <w:t>وتأخيرنا</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حان</w:t>
      </w:r>
      <w:r w:rsidRPr="00624CB1">
        <w:rPr>
          <w:rFonts w:hint="cs"/>
          <w:b/>
          <w:sz w:val="27"/>
          <w:rtl/>
        </w:rPr>
        <w:t xml:space="preserve"> </w:t>
      </w:r>
      <w:r w:rsidRPr="00624CB1">
        <w:rPr>
          <w:rFonts w:ascii="Arial" w:hAnsi="Arial" w:hint="cs"/>
          <w:b/>
          <w:sz w:val="27"/>
          <w:rtl/>
        </w:rPr>
        <w:t>وقت</w:t>
      </w:r>
      <w:r w:rsidRPr="00624CB1">
        <w:rPr>
          <w:rFonts w:hint="cs"/>
          <w:b/>
          <w:sz w:val="27"/>
          <w:rtl/>
        </w:rPr>
        <w:t xml:space="preserve"> </w:t>
      </w:r>
      <w:r w:rsidRPr="00624CB1">
        <w:rPr>
          <w:rFonts w:ascii="Arial" w:hAnsi="Arial" w:hint="cs"/>
          <w:b/>
          <w:sz w:val="27"/>
          <w:rtl/>
        </w:rPr>
        <w:t>صلاة</w:t>
      </w:r>
      <w:r w:rsidRPr="00624CB1">
        <w:rPr>
          <w:rFonts w:hint="cs"/>
          <w:b/>
          <w:sz w:val="27"/>
          <w:rtl/>
        </w:rPr>
        <w:t xml:space="preserve"> </w:t>
      </w:r>
      <w:r w:rsidRPr="00624CB1">
        <w:rPr>
          <w:rFonts w:ascii="Arial" w:hAnsi="Arial" w:hint="cs"/>
          <w:b/>
          <w:sz w:val="27"/>
          <w:rtl/>
        </w:rPr>
        <w:t>الظهر،</w:t>
      </w:r>
      <w:r w:rsidRPr="00624CB1">
        <w:rPr>
          <w:rFonts w:hint="cs"/>
          <w:b/>
          <w:sz w:val="27"/>
          <w:rtl/>
        </w:rPr>
        <w:t xml:space="preserve"> </w:t>
      </w:r>
      <w:r w:rsidRPr="00624CB1">
        <w:rPr>
          <w:rFonts w:ascii="Arial" w:hAnsi="Arial" w:hint="cs"/>
          <w:b/>
          <w:sz w:val="27"/>
          <w:rtl/>
        </w:rPr>
        <w:t>فتوجَّهْتُ</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الميرزا</w:t>
      </w:r>
      <w:r w:rsidRPr="00624CB1">
        <w:rPr>
          <w:rFonts w:hint="cs"/>
          <w:b/>
          <w:sz w:val="27"/>
          <w:rtl/>
        </w:rPr>
        <w:t xml:space="preserve"> </w:t>
      </w:r>
      <w:r w:rsidRPr="00624CB1">
        <w:rPr>
          <w:rFonts w:ascii="Arial" w:hAnsi="Arial" w:hint="cs"/>
          <w:b/>
          <w:sz w:val="27"/>
          <w:rtl/>
        </w:rPr>
        <w:t>رضا</w:t>
      </w:r>
      <w:r w:rsidRPr="00624CB1">
        <w:rPr>
          <w:rFonts w:hint="cs"/>
          <w:b/>
          <w:sz w:val="27"/>
          <w:rtl/>
        </w:rPr>
        <w:t xml:space="preserve"> </w:t>
      </w:r>
      <w:r w:rsidRPr="00624CB1">
        <w:rPr>
          <w:rFonts w:ascii="Arial" w:hAnsi="Arial" w:hint="cs"/>
          <w:b/>
          <w:sz w:val="27"/>
          <w:rtl/>
        </w:rPr>
        <w:t>ناحية</w:t>
      </w:r>
      <w:r w:rsidRPr="00624CB1">
        <w:rPr>
          <w:rFonts w:hint="cs"/>
          <w:b/>
          <w:sz w:val="27"/>
          <w:rtl/>
        </w:rPr>
        <w:t xml:space="preserve"> </w:t>
      </w:r>
      <w:r w:rsidRPr="00624CB1">
        <w:rPr>
          <w:rFonts w:ascii="Arial" w:hAnsi="Arial" w:hint="cs"/>
          <w:b/>
          <w:sz w:val="27"/>
          <w:rtl/>
        </w:rPr>
        <w:t>الصحراء،</w:t>
      </w:r>
      <w:r w:rsidRPr="00624CB1">
        <w:rPr>
          <w:rFonts w:hint="cs"/>
          <w:b/>
          <w:sz w:val="27"/>
          <w:rtl/>
        </w:rPr>
        <w:t xml:space="preserve"> </w:t>
      </w:r>
      <w:r w:rsidRPr="00624CB1">
        <w:rPr>
          <w:rFonts w:ascii="Arial" w:hAnsi="Arial" w:hint="cs"/>
          <w:b/>
          <w:sz w:val="27"/>
          <w:rtl/>
        </w:rPr>
        <w:t>وصلَّيْنا</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وبعد</w:t>
      </w:r>
      <w:r w:rsidRPr="00624CB1">
        <w:rPr>
          <w:rFonts w:hint="cs"/>
          <w:b/>
          <w:sz w:val="27"/>
          <w:rtl/>
        </w:rPr>
        <w:t xml:space="preserve"> </w:t>
      </w:r>
      <w:r w:rsidRPr="00624CB1">
        <w:rPr>
          <w:rFonts w:ascii="Arial" w:hAnsi="Arial" w:hint="cs"/>
          <w:b/>
          <w:sz w:val="27"/>
          <w:rtl/>
        </w:rPr>
        <w:t>عودتنا</w:t>
      </w:r>
      <w:r w:rsidRPr="00624CB1">
        <w:rPr>
          <w:rFonts w:hint="cs"/>
          <w:b/>
          <w:sz w:val="27"/>
          <w:rtl/>
        </w:rPr>
        <w:t xml:space="preserve"> </w:t>
      </w:r>
      <w:r w:rsidRPr="00624CB1">
        <w:rPr>
          <w:rFonts w:ascii="Arial" w:hAnsi="Arial" w:hint="cs"/>
          <w:b/>
          <w:sz w:val="27"/>
          <w:rtl/>
        </w:rPr>
        <w:t>مكثنا</w:t>
      </w:r>
      <w:r w:rsidRPr="00624CB1">
        <w:rPr>
          <w:rFonts w:hint="cs"/>
          <w:b/>
          <w:sz w:val="27"/>
          <w:rtl/>
        </w:rPr>
        <w:t xml:space="preserve"> </w:t>
      </w:r>
      <w:r w:rsidRPr="00624CB1">
        <w:rPr>
          <w:rFonts w:ascii="Arial" w:hAnsi="Arial" w:hint="cs"/>
          <w:b/>
          <w:sz w:val="27"/>
          <w:rtl/>
        </w:rPr>
        <w:t>ساعتين؛</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أعادوا</w:t>
      </w:r>
      <w:r w:rsidRPr="00624CB1">
        <w:rPr>
          <w:rFonts w:hint="cs"/>
          <w:b/>
          <w:sz w:val="27"/>
          <w:rtl/>
        </w:rPr>
        <w:t xml:space="preserve"> </w:t>
      </w:r>
      <w:r w:rsidRPr="00624CB1">
        <w:rPr>
          <w:rFonts w:ascii="Arial" w:hAnsi="Arial" w:hint="cs"/>
          <w:b/>
          <w:sz w:val="27"/>
          <w:rtl/>
        </w:rPr>
        <w:t>إلينا</w:t>
      </w:r>
      <w:r w:rsidRPr="00624CB1">
        <w:rPr>
          <w:rFonts w:hint="cs"/>
          <w:b/>
          <w:sz w:val="27"/>
          <w:rtl/>
        </w:rPr>
        <w:t xml:space="preserve"> </w:t>
      </w:r>
      <w:r w:rsidRPr="00624CB1">
        <w:rPr>
          <w:rFonts w:ascii="Arial" w:hAnsi="Arial" w:hint="cs"/>
          <w:b/>
          <w:sz w:val="27"/>
          <w:rtl/>
        </w:rPr>
        <w:t>التذاكر</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lastRenderedPageBreak/>
        <w:t>انطلقنا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ثلاث</w:t>
      </w:r>
      <w:r w:rsidRPr="00624CB1">
        <w:rPr>
          <w:rFonts w:hint="cs"/>
          <w:b/>
          <w:sz w:val="27"/>
          <w:rtl/>
        </w:rPr>
        <w:t xml:space="preserve"> </w:t>
      </w:r>
      <w:r w:rsidRPr="00624CB1">
        <w:rPr>
          <w:rFonts w:ascii="Arial" w:hAnsi="Arial" w:hint="cs"/>
          <w:b/>
          <w:sz w:val="27"/>
          <w:rtl/>
        </w:rPr>
        <w:t>ساعات</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الغروب</w:t>
      </w:r>
      <w:r w:rsidRPr="00624CB1">
        <w:rPr>
          <w:rFonts w:hint="cs"/>
          <w:b/>
          <w:sz w:val="27"/>
          <w:rtl/>
        </w:rPr>
        <w:t xml:space="preserve">. </w:t>
      </w:r>
      <w:r w:rsidRPr="00624CB1">
        <w:rPr>
          <w:rFonts w:ascii="Arial" w:hAnsi="Arial" w:hint="cs"/>
          <w:b/>
          <w:sz w:val="27"/>
          <w:rtl/>
        </w:rPr>
        <w:t>إنه</w:t>
      </w:r>
      <w:r w:rsidRPr="00624CB1">
        <w:rPr>
          <w:rFonts w:hint="cs"/>
          <w:b/>
          <w:sz w:val="27"/>
          <w:rtl/>
        </w:rPr>
        <w:t xml:space="preserve"> </w:t>
      </w:r>
      <w:r w:rsidRPr="00624CB1">
        <w:rPr>
          <w:rFonts w:ascii="Arial" w:hAnsi="Arial" w:hint="cs"/>
          <w:b/>
          <w:sz w:val="27"/>
          <w:rtl/>
        </w:rPr>
        <w:t>لمن</w:t>
      </w:r>
      <w:r w:rsidRPr="00624CB1">
        <w:rPr>
          <w:rFonts w:hint="cs"/>
          <w:b/>
          <w:sz w:val="27"/>
          <w:rtl/>
        </w:rPr>
        <w:t xml:space="preserve"> </w:t>
      </w:r>
      <w:r w:rsidRPr="00624CB1">
        <w:rPr>
          <w:rFonts w:ascii="Arial" w:hAnsi="Arial" w:hint="cs"/>
          <w:b/>
          <w:sz w:val="27"/>
          <w:rtl/>
        </w:rPr>
        <w:t>الظلم</w:t>
      </w:r>
      <w:r w:rsidRPr="00624CB1">
        <w:rPr>
          <w:rFonts w:hint="cs"/>
          <w:b/>
          <w:sz w:val="27"/>
          <w:rtl/>
        </w:rPr>
        <w:t xml:space="preserve"> </w:t>
      </w:r>
      <w:r w:rsidRPr="00624CB1">
        <w:rPr>
          <w:rFonts w:ascii="Arial" w:hAnsi="Arial" w:hint="cs"/>
          <w:b/>
          <w:sz w:val="27"/>
          <w:rtl/>
        </w:rPr>
        <w:t>الكبير</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الزائرين</w:t>
      </w:r>
      <w:r w:rsidRPr="00624CB1">
        <w:rPr>
          <w:rFonts w:hint="cs"/>
          <w:b/>
          <w:sz w:val="27"/>
          <w:rtl/>
        </w:rPr>
        <w:t xml:space="preserve"> </w:t>
      </w:r>
      <w:r w:rsidRPr="00624CB1">
        <w:rPr>
          <w:rFonts w:ascii="Arial" w:hAnsi="Arial" w:hint="cs"/>
          <w:b/>
          <w:sz w:val="27"/>
          <w:rtl/>
        </w:rPr>
        <w:t>والحجيج،</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فتح</w:t>
      </w:r>
      <w:r w:rsidRPr="00624CB1">
        <w:rPr>
          <w:rFonts w:hint="cs"/>
          <w:b/>
          <w:sz w:val="27"/>
          <w:rtl/>
        </w:rPr>
        <w:t xml:space="preserve"> </w:t>
      </w:r>
      <w:r w:rsidRPr="00624CB1">
        <w:rPr>
          <w:rFonts w:ascii="Arial" w:hAnsi="Arial" w:hint="cs"/>
          <w:b/>
          <w:sz w:val="27"/>
          <w:rtl/>
        </w:rPr>
        <w:t>بضائعهم</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الشاكلة،</w:t>
      </w:r>
      <w:r w:rsidRPr="00624CB1">
        <w:rPr>
          <w:rFonts w:hint="cs"/>
          <w:b/>
          <w:sz w:val="27"/>
          <w:rtl/>
        </w:rPr>
        <w:t xml:space="preserve"> </w:t>
      </w:r>
      <w:r w:rsidRPr="00624CB1">
        <w:rPr>
          <w:rFonts w:ascii="Arial" w:hAnsi="Arial" w:hint="cs"/>
          <w:b/>
          <w:sz w:val="27"/>
          <w:rtl/>
        </w:rPr>
        <w:t>ويتمّ</w:t>
      </w:r>
      <w:r w:rsidRPr="00624CB1">
        <w:rPr>
          <w:rFonts w:hint="cs"/>
          <w:b/>
          <w:sz w:val="27"/>
          <w:rtl/>
        </w:rPr>
        <w:t xml:space="preserve"> </w:t>
      </w:r>
      <w:r w:rsidRPr="00624CB1">
        <w:rPr>
          <w:rFonts w:ascii="Arial" w:hAnsi="Arial" w:hint="cs"/>
          <w:b/>
          <w:sz w:val="27"/>
          <w:rtl/>
        </w:rPr>
        <w:t>إيقافهم</w:t>
      </w:r>
      <w:r w:rsidRPr="00624CB1">
        <w:rPr>
          <w:rFonts w:hint="cs"/>
          <w:b/>
          <w:sz w:val="27"/>
          <w:rtl/>
        </w:rPr>
        <w:t xml:space="preserve"> </w:t>
      </w:r>
      <w:r w:rsidRPr="00624CB1">
        <w:rPr>
          <w:rFonts w:ascii="Arial" w:hAnsi="Arial" w:hint="cs"/>
          <w:b/>
          <w:sz w:val="27"/>
          <w:rtl/>
        </w:rPr>
        <w:t>وإجبارهم</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الانتظار،</w:t>
      </w:r>
      <w:r w:rsidRPr="00624CB1">
        <w:rPr>
          <w:rFonts w:hint="cs"/>
          <w:b/>
          <w:sz w:val="27"/>
          <w:rtl/>
        </w:rPr>
        <w:t xml:space="preserve"> </w:t>
      </w:r>
      <w:r w:rsidRPr="00624CB1">
        <w:rPr>
          <w:rFonts w:ascii="Arial" w:hAnsi="Arial" w:hint="cs"/>
          <w:b/>
          <w:sz w:val="27"/>
          <w:rtl/>
        </w:rPr>
        <w:t>وتأخيرهم</w:t>
      </w:r>
      <w:r w:rsidRPr="00624CB1">
        <w:rPr>
          <w:rFonts w:hint="cs"/>
          <w:b/>
          <w:sz w:val="27"/>
          <w:rtl/>
        </w:rPr>
        <w:t xml:space="preserve"> </w:t>
      </w:r>
      <w:r w:rsidRPr="00624CB1">
        <w:rPr>
          <w:rFonts w:ascii="Arial" w:hAnsi="Arial" w:hint="cs"/>
          <w:b/>
          <w:sz w:val="27"/>
          <w:rtl/>
        </w:rPr>
        <w:t>وإعاقتهم</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الحركة</w:t>
      </w:r>
      <w:r w:rsidRPr="00624CB1">
        <w:rPr>
          <w:rFonts w:hint="cs"/>
          <w:b/>
          <w:sz w:val="27"/>
          <w:rtl/>
        </w:rPr>
        <w:t xml:space="preserve">. </w:t>
      </w:r>
      <w:r w:rsidRPr="00624CB1">
        <w:rPr>
          <w:rFonts w:ascii="Arial" w:hAnsi="Arial" w:hint="cs"/>
          <w:b/>
          <w:sz w:val="27"/>
          <w:rtl/>
        </w:rPr>
        <w:t>يقولون</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غايتهم</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الترياق</w:t>
      </w:r>
      <w:r w:rsidRPr="00624CB1">
        <w:rPr>
          <w:rFonts w:hint="cs"/>
          <w:b/>
          <w:sz w:val="27"/>
          <w:rtl/>
        </w:rPr>
        <w:t xml:space="preserve"> </w:t>
      </w:r>
      <w:r w:rsidRPr="00624CB1">
        <w:rPr>
          <w:rFonts w:ascii="Arial" w:hAnsi="Arial" w:hint="cs"/>
          <w:b/>
          <w:sz w:val="27"/>
          <w:rtl/>
        </w:rPr>
        <w:t>والفيروزة،</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وجدوا</w:t>
      </w:r>
      <w:r w:rsidRPr="00624CB1">
        <w:rPr>
          <w:rFonts w:hint="cs"/>
          <w:b/>
          <w:sz w:val="27"/>
          <w:rtl/>
        </w:rPr>
        <w:t xml:space="preserve"> </w:t>
      </w:r>
      <w:r w:rsidRPr="00624CB1">
        <w:rPr>
          <w:rFonts w:ascii="Arial" w:hAnsi="Arial" w:hint="cs"/>
          <w:b/>
          <w:sz w:val="27"/>
          <w:rtl/>
        </w:rPr>
        <w:t>ترياقاً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بضاعة</w:t>
      </w:r>
      <w:r w:rsidRPr="00624CB1">
        <w:rPr>
          <w:rFonts w:hint="cs"/>
          <w:b/>
          <w:sz w:val="27"/>
          <w:rtl/>
        </w:rPr>
        <w:t xml:space="preserve"> </w:t>
      </w:r>
      <w:r w:rsidRPr="00624CB1">
        <w:rPr>
          <w:rFonts w:ascii="Arial" w:hAnsi="Arial" w:hint="cs"/>
          <w:b/>
          <w:sz w:val="27"/>
          <w:rtl/>
        </w:rPr>
        <w:t>أحدهم</w:t>
      </w:r>
      <w:r w:rsidRPr="00624CB1">
        <w:rPr>
          <w:rFonts w:hint="cs"/>
          <w:b/>
          <w:sz w:val="27"/>
          <w:rtl/>
        </w:rPr>
        <w:t xml:space="preserve"> </w:t>
      </w:r>
      <w:r w:rsidRPr="00624CB1">
        <w:rPr>
          <w:rFonts w:ascii="Arial" w:hAnsi="Arial" w:hint="cs"/>
          <w:b/>
          <w:sz w:val="27"/>
          <w:rtl/>
        </w:rPr>
        <w:t>أرسلوه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سيبريا</w:t>
      </w:r>
      <w:r w:rsidRPr="00624CB1">
        <w:rPr>
          <w:rFonts w:hint="cs"/>
          <w:b/>
          <w:sz w:val="27"/>
          <w:rtl/>
        </w:rPr>
        <w:t xml:space="preserve">. </w:t>
      </w:r>
      <w:r w:rsidRPr="00624CB1">
        <w:rPr>
          <w:rFonts w:ascii="Arial" w:hAnsi="Arial" w:hint="cs"/>
          <w:b/>
          <w:sz w:val="27"/>
          <w:rtl/>
        </w:rPr>
        <w:t>يقولون</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تقاليدهم</w:t>
      </w:r>
      <w:r w:rsidRPr="00624CB1">
        <w:rPr>
          <w:rFonts w:hint="cs"/>
          <w:b/>
          <w:sz w:val="27"/>
          <w:rtl/>
        </w:rPr>
        <w:t xml:space="preserve"> </w:t>
      </w:r>
      <w:r w:rsidRPr="00624CB1">
        <w:rPr>
          <w:rFonts w:ascii="Arial" w:hAnsi="Arial" w:hint="cs"/>
          <w:b/>
          <w:sz w:val="27"/>
          <w:rtl/>
        </w:rPr>
        <w:t>تقضي</w:t>
      </w:r>
      <w:r w:rsidRPr="00624CB1">
        <w:rPr>
          <w:rFonts w:hint="cs"/>
          <w:b/>
          <w:sz w:val="27"/>
          <w:rtl/>
        </w:rPr>
        <w:t xml:space="preserve"> </w:t>
      </w:r>
      <w:r w:rsidRPr="00624CB1">
        <w:rPr>
          <w:rFonts w:ascii="Arial" w:hAnsi="Arial" w:hint="cs"/>
          <w:b/>
          <w:sz w:val="27"/>
          <w:rtl/>
        </w:rPr>
        <w:t>بإعاقة</w:t>
      </w:r>
      <w:r w:rsidRPr="00624CB1">
        <w:rPr>
          <w:rFonts w:hint="cs"/>
          <w:b/>
          <w:sz w:val="27"/>
          <w:rtl/>
        </w:rPr>
        <w:t xml:space="preserve"> </w:t>
      </w:r>
      <w:r w:rsidRPr="00624CB1">
        <w:rPr>
          <w:rFonts w:ascii="Arial" w:hAnsi="Arial" w:hint="cs"/>
          <w:b/>
          <w:sz w:val="27"/>
          <w:rtl/>
        </w:rPr>
        <w:t>الناس</w:t>
      </w:r>
      <w:r w:rsidRPr="00624CB1">
        <w:rPr>
          <w:rFonts w:hint="cs"/>
          <w:b/>
          <w:sz w:val="27"/>
          <w:rtl/>
        </w:rPr>
        <w:t xml:space="preserve"> </w:t>
      </w:r>
      <w:r w:rsidRPr="00624CB1">
        <w:rPr>
          <w:rFonts w:ascii="Arial" w:hAnsi="Arial" w:hint="cs"/>
          <w:b/>
          <w:sz w:val="27"/>
          <w:rtl/>
        </w:rPr>
        <w:t>مدّةً</w:t>
      </w:r>
      <w:r w:rsidRPr="00624CB1">
        <w:rPr>
          <w:rFonts w:hint="cs"/>
          <w:b/>
          <w:sz w:val="27"/>
          <w:rtl/>
        </w:rPr>
        <w:t xml:space="preserve"> </w:t>
      </w:r>
      <w:r w:rsidRPr="00624CB1">
        <w:rPr>
          <w:rFonts w:ascii="Arial" w:hAnsi="Arial" w:hint="cs"/>
          <w:b/>
          <w:sz w:val="27"/>
          <w:rtl/>
        </w:rPr>
        <w:t>معينة</w:t>
      </w:r>
      <w:r w:rsidRPr="00624CB1">
        <w:rPr>
          <w:rFonts w:hint="cs"/>
          <w:b/>
          <w:sz w:val="27"/>
          <w:rtl/>
        </w:rPr>
        <w:t xml:space="preserve">. </w:t>
      </w:r>
      <w:r w:rsidRPr="00624CB1">
        <w:rPr>
          <w:rFonts w:ascii="Arial" w:hAnsi="Arial" w:hint="cs"/>
          <w:b/>
          <w:sz w:val="27"/>
          <w:rtl/>
        </w:rPr>
        <w:t>ورأيت</w:t>
      </w:r>
      <w:r w:rsidRPr="00624CB1">
        <w:rPr>
          <w:rFonts w:hint="cs"/>
          <w:b/>
          <w:sz w:val="27"/>
          <w:rtl/>
        </w:rPr>
        <w:t xml:space="preserve"> </w:t>
      </w:r>
      <w:r w:rsidRPr="00624CB1">
        <w:rPr>
          <w:rFonts w:ascii="Arial" w:hAnsi="Arial" w:hint="cs"/>
          <w:b/>
          <w:sz w:val="27"/>
          <w:rtl/>
        </w:rPr>
        <w:t>فيهم</w:t>
      </w:r>
      <w:r w:rsidRPr="00624CB1">
        <w:rPr>
          <w:rFonts w:hint="cs"/>
          <w:b/>
          <w:sz w:val="27"/>
          <w:rtl/>
        </w:rPr>
        <w:t xml:space="preserve"> </w:t>
      </w:r>
      <w:r w:rsidRPr="00624CB1">
        <w:rPr>
          <w:rFonts w:ascii="Arial" w:hAnsi="Arial" w:hint="cs"/>
          <w:b/>
          <w:sz w:val="27"/>
          <w:rtl/>
        </w:rPr>
        <w:t>سيدة</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ترتدي</w:t>
      </w:r>
      <w:r w:rsidRPr="00624CB1">
        <w:rPr>
          <w:rFonts w:hint="cs"/>
          <w:b/>
          <w:sz w:val="27"/>
          <w:rtl/>
        </w:rPr>
        <w:t xml:space="preserve"> </w:t>
      </w:r>
      <w:r w:rsidRPr="00624CB1">
        <w:rPr>
          <w:rFonts w:ascii="Arial" w:hAnsi="Arial" w:hint="cs"/>
          <w:b/>
          <w:sz w:val="27"/>
          <w:rtl/>
        </w:rPr>
        <w:t>زيّاً</w:t>
      </w:r>
      <w:r w:rsidRPr="00624CB1">
        <w:rPr>
          <w:rFonts w:hint="cs"/>
          <w:b/>
          <w:sz w:val="27"/>
          <w:rtl/>
        </w:rPr>
        <w:t xml:space="preserve"> </w:t>
      </w:r>
      <w:r w:rsidRPr="00624CB1">
        <w:rPr>
          <w:rFonts w:ascii="Arial" w:hAnsi="Arial" w:hint="cs"/>
          <w:b/>
          <w:sz w:val="27"/>
          <w:rtl/>
        </w:rPr>
        <w:t>عسكرياً،</w:t>
      </w:r>
      <w:r w:rsidRPr="00624CB1">
        <w:rPr>
          <w:rFonts w:hint="cs"/>
          <w:b/>
          <w:sz w:val="27"/>
          <w:rtl/>
        </w:rPr>
        <w:t xml:space="preserve"> </w:t>
      </w:r>
      <w:r w:rsidRPr="00624CB1">
        <w:rPr>
          <w:rFonts w:ascii="Arial" w:hAnsi="Arial" w:hint="cs"/>
          <w:b/>
          <w:sz w:val="27"/>
          <w:rtl/>
        </w:rPr>
        <w:t>وتنتعل</w:t>
      </w:r>
      <w:r w:rsidRPr="00624CB1">
        <w:rPr>
          <w:rFonts w:hint="cs"/>
          <w:b/>
          <w:sz w:val="27"/>
          <w:rtl/>
        </w:rPr>
        <w:t xml:space="preserve"> </w:t>
      </w:r>
      <w:r w:rsidRPr="00624CB1">
        <w:rPr>
          <w:rFonts w:ascii="Arial" w:hAnsi="Arial" w:hint="cs"/>
          <w:b/>
          <w:sz w:val="27"/>
          <w:rtl/>
        </w:rPr>
        <w:t>جزمة،</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تشرف</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تفتيش</w:t>
      </w:r>
      <w:r w:rsidRPr="00624CB1">
        <w:rPr>
          <w:rFonts w:hint="cs"/>
          <w:b/>
          <w:sz w:val="27"/>
          <w:rtl/>
        </w:rPr>
        <w:t xml:space="preserve"> </w:t>
      </w:r>
      <w:r w:rsidRPr="00624CB1">
        <w:rPr>
          <w:rFonts w:ascii="Arial" w:hAnsi="Arial" w:hint="cs"/>
          <w:b/>
          <w:sz w:val="27"/>
          <w:rtl/>
        </w:rPr>
        <w:t>أثاث</w:t>
      </w:r>
      <w:r w:rsidRPr="00624CB1">
        <w:rPr>
          <w:rFonts w:hint="cs"/>
          <w:b/>
          <w:sz w:val="27"/>
          <w:rtl/>
        </w:rPr>
        <w:t xml:space="preserve"> </w:t>
      </w:r>
      <w:r w:rsidRPr="00624CB1">
        <w:rPr>
          <w:rFonts w:ascii="Arial" w:hAnsi="Arial" w:hint="cs"/>
          <w:b/>
          <w:sz w:val="27"/>
          <w:rtl/>
        </w:rPr>
        <w:t>الناس</w:t>
      </w:r>
      <w:r w:rsidRPr="00624CB1">
        <w:rPr>
          <w:rFonts w:hint="cs"/>
          <w:b/>
          <w:sz w:val="27"/>
          <w:rtl/>
        </w:rPr>
        <w:t xml:space="preserve"> </w:t>
      </w:r>
      <w:r w:rsidRPr="00624CB1">
        <w:rPr>
          <w:rFonts w:ascii="Arial" w:hAnsi="Arial" w:hint="cs"/>
          <w:b/>
          <w:sz w:val="27"/>
          <w:rtl/>
        </w:rPr>
        <w:t>وخَزْنات</w:t>
      </w:r>
      <w:r w:rsidRPr="00624CB1">
        <w:rPr>
          <w:rFonts w:hint="cs"/>
          <w:b/>
          <w:sz w:val="27"/>
          <w:rtl/>
        </w:rPr>
        <w:t xml:space="preserve"> </w:t>
      </w:r>
      <w:r w:rsidRPr="00624CB1">
        <w:rPr>
          <w:rFonts w:ascii="Arial" w:hAnsi="Arial" w:hint="cs"/>
          <w:b/>
          <w:sz w:val="27"/>
          <w:rtl/>
        </w:rPr>
        <w:t>النساء</w:t>
      </w:r>
      <w:r w:rsidRPr="00624CB1">
        <w:rPr>
          <w:rFonts w:hint="cs"/>
          <w:b/>
          <w:sz w:val="27"/>
          <w:rtl/>
        </w:rPr>
        <w:t xml:space="preserve">. </w:t>
      </w:r>
      <w:r w:rsidRPr="00624CB1">
        <w:rPr>
          <w:rFonts w:ascii="Arial" w:hAnsi="Arial" w:hint="cs"/>
          <w:b/>
          <w:sz w:val="27"/>
          <w:rtl/>
        </w:rPr>
        <w:t>ويبدو</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الموقع</w:t>
      </w:r>
      <w:r w:rsidRPr="00624CB1">
        <w:rPr>
          <w:rFonts w:hint="cs"/>
          <w:b/>
          <w:sz w:val="27"/>
          <w:rtl/>
        </w:rPr>
        <w:t xml:space="preserve"> </w:t>
      </w:r>
      <w:r w:rsidRPr="00624CB1">
        <w:rPr>
          <w:rFonts w:ascii="Arial" w:hAnsi="Arial" w:hint="cs"/>
          <w:b/>
          <w:sz w:val="27"/>
          <w:rtl/>
        </w:rPr>
        <w:t>الجمركي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حديث</w:t>
      </w:r>
      <w:r w:rsidRPr="00624CB1">
        <w:rPr>
          <w:rFonts w:hint="cs"/>
          <w:b/>
          <w:sz w:val="27"/>
          <w:rtl/>
        </w:rPr>
        <w:t xml:space="preserve"> </w:t>
      </w:r>
      <w:r w:rsidRPr="00624CB1">
        <w:rPr>
          <w:rFonts w:ascii="Arial" w:hAnsi="Arial" w:hint="cs"/>
          <w:b/>
          <w:sz w:val="27"/>
          <w:rtl/>
        </w:rPr>
        <w:t>العمارة،</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رأينا</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النجّارين</w:t>
      </w:r>
      <w:r w:rsidRPr="00624CB1">
        <w:rPr>
          <w:rFonts w:hint="cs"/>
          <w:b/>
          <w:sz w:val="27"/>
          <w:rtl/>
        </w:rPr>
        <w:t xml:space="preserve"> </w:t>
      </w:r>
      <w:r w:rsidRPr="00624CB1">
        <w:rPr>
          <w:rFonts w:ascii="Arial" w:hAnsi="Arial" w:hint="cs"/>
          <w:b/>
          <w:sz w:val="27"/>
          <w:rtl/>
        </w:rPr>
        <w:t>والعمّال</w:t>
      </w:r>
      <w:r w:rsidRPr="00624CB1">
        <w:rPr>
          <w:rFonts w:hint="cs"/>
          <w:b/>
          <w:sz w:val="27"/>
          <w:rtl/>
        </w:rPr>
        <w:t xml:space="preserve"> </w:t>
      </w:r>
      <w:r w:rsidRPr="00624CB1">
        <w:rPr>
          <w:rFonts w:ascii="Arial" w:hAnsi="Arial" w:hint="cs"/>
          <w:b/>
          <w:sz w:val="27"/>
          <w:rtl/>
        </w:rPr>
        <w:t>منهمكين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عملهم</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العمارات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بنيت</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عجلٍ،</w:t>
      </w:r>
      <w:r w:rsidRPr="00624CB1">
        <w:rPr>
          <w:rFonts w:hint="cs"/>
          <w:b/>
          <w:sz w:val="27"/>
          <w:rtl/>
        </w:rPr>
        <w:t xml:space="preserve"> </w:t>
      </w:r>
      <w:r w:rsidRPr="00624CB1">
        <w:rPr>
          <w:rFonts w:ascii="Arial" w:hAnsi="Arial" w:hint="cs"/>
          <w:b/>
          <w:sz w:val="27"/>
          <w:rtl/>
        </w:rPr>
        <w:t>ويجري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جوارها</w:t>
      </w:r>
      <w:r w:rsidRPr="00624CB1">
        <w:rPr>
          <w:rFonts w:hint="cs"/>
          <w:b/>
          <w:sz w:val="27"/>
          <w:rtl/>
        </w:rPr>
        <w:t xml:space="preserve"> </w:t>
      </w:r>
      <w:r w:rsidRPr="00624CB1">
        <w:rPr>
          <w:rFonts w:ascii="Arial" w:hAnsi="Arial" w:hint="cs"/>
          <w:b/>
          <w:sz w:val="27"/>
          <w:rtl/>
        </w:rPr>
        <w:t>خيط</w:t>
      </w:r>
      <w:r w:rsidRPr="00624CB1">
        <w:rPr>
          <w:rFonts w:hint="cs"/>
          <w:b/>
          <w:sz w:val="27"/>
          <w:rtl/>
        </w:rPr>
        <w:t xml:space="preserve"> </w:t>
      </w:r>
      <w:r w:rsidRPr="00624CB1">
        <w:rPr>
          <w:rFonts w:ascii="Arial" w:hAnsi="Arial" w:hint="cs"/>
          <w:b/>
          <w:sz w:val="27"/>
          <w:rtl/>
        </w:rPr>
        <w:t>ماء</w:t>
      </w:r>
      <w:r w:rsidRPr="00624CB1">
        <w:rPr>
          <w:rFonts w:hint="cs"/>
          <w:b/>
          <w:sz w:val="27"/>
          <w:rtl/>
        </w:rPr>
        <w:t xml:space="preserve"> </w:t>
      </w:r>
      <w:r w:rsidRPr="00624CB1">
        <w:rPr>
          <w:rFonts w:ascii="Arial" w:hAnsi="Arial" w:hint="cs"/>
          <w:b/>
          <w:sz w:val="27"/>
          <w:rtl/>
        </w:rPr>
        <w:t>رفيع</w:t>
      </w:r>
      <w:r w:rsidRPr="00624CB1">
        <w:rPr>
          <w:rFonts w:hint="cs"/>
          <w:b/>
          <w:sz w:val="27"/>
          <w:rtl/>
        </w:rPr>
        <w:t xml:space="preserve">. </w:t>
      </w:r>
      <w:r w:rsidRPr="00624CB1">
        <w:rPr>
          <w:rFonts w:ascii="Arial" w:hAnsi="Arial" w:hint="cs"/>
          <w:b/>
          <w:sz w:val="27"/>
          <w:rtl/>
        </w:rPr>
        <w:t>تبلغ</w:t>
      </w:r>
      <w:r w:rsidRPr="00624CB1">
        <w:rPr>
          <w:rFonts w:hint="cs"/>
          <w:b/>
          <w:sz w:val="27"/>
          <w:rtl/>
        </w:rPr>
        <w:t xml:space="preserve"> </w:t>
      </w:r>
      <w:r w:rsidRPr="00624CB1">
        <w:rPr>
          <w:rFonts w:ascii="Arial" w:hAnsi="Arial" w:hint="cs"/>
          <w:b/>
          <w:sz w:val="27"/>
          <w:rtl/>
        </w:rPr>
        <w:t>أوّلاً</w:t>
      </w:r>
      <w:r w:rsidRPr="00624CB1">
        <w:rPr>
          <w:rFonts w:hint="cs"/>
          <w:b/>
          <w:sz w:val="27"/>
          <w:rtl/>
        </w:rPr>
        <w:t xml:space="preserve"> </w:t>
      </w:r>
      <w:r w:rsidRPr="00624CB1">
        <w:rPr>
          <w:rFonts w:ascii="Arial" w:hAnsi="Arial" w:hint="cs"/>
          <w:b/>
          <w:sz w:val="27"/>
          <w:rtl/>
        </w:rPr>
        <w:t>أربع</w:t>
      </w:r>
      <w:r w:rsidRPr="00624CB1">
        <w:rPr>
          <w:rFonts w:hint="cs"/>
          <w:b/>
          <w:sz w:val="27"/>
          <w:rtl/>
        </w:rPr>
        <w:t xml:space="preserve"> </w:t>
      </w:r>
      <w:r w:rsidRPr="00624CB1">
        <w:rPr>
          <w:rFonts w:ascii="Arial" w:hAnsi="Arial" w:hint="cs"/>
          <w:b/>
          <w:sz w:val="27"/>
          <w:rtl/>
        </w:rPr>
        <w:t>جدران</w:t>
      </w:r>
      <w:r w:rsidRPr="00624CB1">
        <w:rPr>
          <w:rFonts w:hint="cs"/>
          <w:b/>
          <w:sz w:val="27"/>
          <w:rtl/>
        </w:rPr>
        <w:t xml:space="preserve"> </w:t>
      </w:r>
      <w:r w:rsidRPr="00624CB1">
        <w:rPr>
          <w:rFonts w:ascii="Arial" w:hAnsi="Arial" w:hint="cs"/>
          <w:b/>
          <w:sz w:val="27"/>
          <w:rtl/>
        </w:rPr>
        <w:t>منخفضة،</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بوّابة</w:t>
      </w:r>
      <w:r w:rsidRPr="00624CB1">
        <w:rPr>
          <w:rFonts w:hint="cs"/>
          <w:b/>
          <w:sz w:val="27"/>
          <w:rtl/>
        </w:rPr>
        <w:t xml:space="preserve"> </w:t>
      </w:r>
      <w:r w:rsidRPr="00624CB1">
        <w:rPr>
          <w:rFonts w:ascii="Arial" w:hAnsi="Arial" w:hint="cs"/>
          <w:b/>
          <w:sz w:val="27"/>
          <w:rtl/>
        </w:rPr>
        <w:t>عريضة</w:t>
      </w:r>
      <w:r w:rsidRPr="00624CB1">
        <w:rPr>
          <w:rFonts w:hint="cs"/>
          <w:b/>
          <w:sz w:val="27"/>
          <w:rtl/>
        </w:rPr>
        <w:t xml:space="preserve"> </w:t>
      </w:r>
      <w:r w:rsidRPr="00624CB1">
        <w:rPr>
          <w:rFonts w:ascii="Arial" w:hAnsi="Arial" w:hint="cs"/>
          <w:b/>
          <w:sz w:val="27"/>
          <w:rtl/>
        </w:rPr>
        <w:t>ومنخفضة،</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تذهب</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يُشبه</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العمارة،</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مدوّرة</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ولها</w:t>
      </w:r>
      <w:r w:rsidRPr="00624CB1">
        <w:rPr>
          <w:rFonts w:hint="cs"/>
          <w:b/>
          <w:sz w:val="27"/>
          <w:rtl/>
        </w:rPr>
        <w:t xml:space="preserve"> </w:t>
      </w:r>
      <w:r w:rsidRPr="00624CB1">
        <w:rPr>
          <w:rFonts w:ascii="Arial" w:hAnsi="Arial" w:hint="cs"/>
          <w:b/>
          <w:sz w:val="27"/>
          <w:rtl/>
        </w:rPr>
        <w:t>باب</w:t>
      </w:r>
      <w:r w:rsidRPr="00624CB1">
        <w:rPr>
          <w:rFonts w:hint="cs"/>
          <w:b/>
          <w:sz w:val="27"/>
          <w:rtl/>
        </w:rPr>
        <w:t xml:space="preserve"> </w:t>
      </w:r>
      <w:r w:rsidRPr="00624CB1">
        <w:rPr>
          <w:rFonts w:ascii="Arial" w:hAnsi="Arial" w:hint="cs"/>
          <w:b/>
          <w:sz w:val="27"/>
          <w:rtl/>
        </w:rPr>
        <w:t>عريض</w:t>
      </w:r>
      <w:r w:rsidRPr="00624CB1">
        <w:rPr>
          <w:rFonts w:hint="cs"/>
          <w:b/>
          <w:sz w:val="27"/>
          <w:rtl/>
        </w:rPr>
        <w:t xml:space="preserve"> </w:t>
      </w:r>
      <w:r w:rsidRPr="00624CB1">
        <w:rPr>
          <w:rFonts w:ascii="Arial" w:hAnsi="Arial" w:hint="cs"/>
          <w:b/>
          <w:sz w:val="27"/>
          <w:rtl/>
        </w:rPr>
        <w:t>ومنخفض</w:t>
      </w:r>
      <w:r w:rsidRPr="00624CB1">
        <w:rPr>
          <w:rFonts w:hint="cs"/>
          <w:b/>
          <w:sz w:val="27"/>
          <w:rtl/>
        </w:rPr>
        <w:t xml:space="preserve"> </w:t>
      </w:r>
      <w:r w:rsidRPr="00624CB1">
        <w:rPr>
          <w:rFonts w:ascii="Arial" w:hAnsi="Arial" w:hint="cs"/>
          <w:b/>
          <w:sz w:val="27"/>
          <w:rtl/>
        </w:rPr>
        <w:t>تلج</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ليقابلك</w:t>
      </w:r>
      <w:r w:rsidRPr="00624CB1">
        <w:rPr>
          <w:rFonts w:hint="cs"/>
          <w:b/>
          <w:sz w:val="27"/>
          <w:rtl/>
        </w:rPr>
        <w:t xml:space="preserve"> </w:t>
      </w:r>
      <w:r w:rsidRPr="00624CB1">
        <w:rPr>
          <w:rFonts w:ascii="Arial" w:hAnsi="Arial" w:hint="cs"/>
          <w:b/>
          <w:sz w:val="27"/>
          <w:rtl/>
        </w:rPr>
        <w:t>بابٌ</w:t>
      </w:r>
      <w:r w:rsidRPr="00624CB1">
        <w:rPr>
          <w:rFonts w:hint="cs"/>
          <w:b/>
          <w:sz w:val="27"/>
          <w:rtl/>
        </w:rPr>
        <w:t xml:space="preserve"> </w:t>
      </w:r>
      <w:r w:rsidRPr="00624CB1">
        <w:rPr>
          <w:rFonts w:ascii="Arial" w:hAnsi="Arial" w:hint="cs"/>
          <w:b/>
          <w:sz w:val="27"/>
          <w:rtl/>
        </w:rPr>
        <w:t>مماثل</w:t>
      </w:r>
      <w:r w:rsidRPr="00624CB1">
        <w:rPr>
          <w:rFonts w:hint="cs"/>
          <w:b/>
          <w:sz w:val="27"/>
          <w:rtl/>
        </w:rPr>
        <w:t xml:space="preserve"> </w:t>
      </w:r>
      <w:r w:rsidRPr="00624CB1">
        <w:rPr>
          <w:rFonts w:ascii="Arial" w:hAnsi="Arial" w:hint="cs"/>
          <w:b/>
          <w:sz w:val="27"/>
          <w:rtl/>
        </w:rPr>
        <w:t>تخرج</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باب</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حارس</w:t>
      </w:r>
      <w:r w:rsidRPr="00624CB1">
        <w:rPr>
          <w:rFonts w:hint="cs"/>
          <w:b/>
          <w:sz w:val="27"/>
          <w:rtl/>
        </w:rPr>
        <w:t xml:space="preserve"> </w:t>
      </w:r>
      <w:r w:rsidRPr="00624CB1">
        <w:rPr>
          <w:rFonts w:ascii="Arial" w:hAnsi="Arial" w:hint="cs"/>
          <w:b/>
          <w:sz w:val="27"/>
          <w:rtl/>
        </w:rPr>
        <w:t>واقف،</w:t>
      </w:r>
      <w:r w:rsidRPr="00624CB1">
        <w:rPr>
          <w:rFonts w:hint="cs"/>
          <w:b/>
          <w:sz w:val="27"/>
          <w:rtl/>
        </w:rPr>
        <w:t xml:space="preserve"> </w:t>
      </w:r>
      <w:r w:rsidRPr="00624CB1">
        <w:rPr>
          <w:rFonts w:ascii="Arial" w:hAnsi="Arial" w:hint="cs"/>
          <w:b/>
          <w:sz w:val="27"/>
          <w:rtl/>
        </w:rPr>
        <w:t>يحمل</w:t>
      </w:r>
      <w:r w:rsidRPr="00624CB1">
        <w:rPr>
          <w:rFonts w:hint="cs"/>
          <w:b/>
          <w:sz w:val="27"/>
          <w:rtl/>
        </w:rPr>
        <w:t xml:space="preserve"> </w:t>
      </w:r>
      <w:r w:rsidRPr="00624CB1">
        <w:rPr>
          <w:rFonts w:ascii="Arial" w:hAnsi="Arial" w:hint="cs"/>
          <w:b/>
          <w:sz w:val="27"/>
          <w:rtl/>
        </w:rPr>
        <w:t>سيفاً،</w:t>
      </w:r>
      <w:r w:rsidRPr="00624CB1">
        <w:rPr>
          <w:rFonts w:hint="cs"/>
          <w:b/>
          <w:sz w:val="27"/>
          <w:rtl/>
        </w:rPr>
        <w:t xml:space="preserve"> </w:t>
      </w:r>
      <w:r w:rsidRPr="00624CB1">
        <w:rPr>
          <w:rFonts w:ascii="Arial" w:hAnsi="Arial" w:hint="cs"/>
          <w:b/>
          <w:sz w:val="27"/>
          <w:rtl/>
        </w:rPr>
        <w:t>وتحت</w:t>
      </w:r>
      <w:r w:rsidRPr="00624CB1">
        <w:rPr>
          <w:rFonts w:hint="cs"/>
          <w:b/>
          <w:sz w:val="27"/>
          <w:rtl/>
        </w:rPr>
        <w:t xml:space="preserve"> </w:t>
      </w:r>
      <w:r w:rsidRPr="00624CB1">
        <w:rPr>
          <w:rFonts w:ascii="Arial" w:hAnsi="Arial" w:hint="cs"/>
          <w:b/>
          <w:sz w:val="27"/>
          <w:rtl/>
        </w:rPr>
        <w:t>إمرته</w:t>
      </w:r>
      <w:r w:rsidRPr="00624CB1">
        <w:rPr>
          <w:rFonts w:hint="cs"/>
          <w:b/>
          <w:sz w:val="27"/>
          <w:rtl/>
        </w:rPr>
        <w:t xml:space="preserve"> </w:t>
      </w:r>
      <w:r w:rsidRPr="00624CB1">
        <w:rPr>
          <w:rFonts w:ascii="Arial" w:hAnsi="Arial" w:hint="cs"/>
          <w:b/>
          <w:sz w:val="27"/>
          <w:rtl/>
        </w:rPr>
        <w:t>عددٌ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الجنود</w:t>
      </w:r>
      <w:r w:rsidRPr="00624CB1">
        <w:rPr>
          <w:rFonts w:hint="cs"/>
          <w:b/>
          <w:sz w:val="27"/>
          <w:rtl/>
        </w:rPr>
        <w:t xml:space="preserve"> </w:t>
      </w:r>
      <w:r w:rsidRPr="00624CB1">
        <w:rPr>
          <w:rFonts w:ascii="Arial" w:hAnsi="Arial" w:hint="cs"/>
          <w:b/>
          <w:sz w:val="27"/>
          <w:rtl/>
        </w:rPr>
        <w:t>يناورون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النهار،</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لكلّ</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حصان،</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جمع</w:t>
      </w:r>
      <w:r w:rsidRPr="00624CB1">
        <w:rPr>
          <w:rFonts w:hint="cs"/>
          <w:b/>
          <w:sz w:val="27"/>
          <w:rtl/>
        </w:rPr>
        <w:t xml:space="preserve"> </w:t>
      </w:r>
      <w:r w:rsidRPr="00624CB1">
        <w:rPr>
          <w:rFonts w:ascii="Arial" w:hAnsi="Arial" w:hint="cs"/>
          <w:b/>
          <w:sz w:val="27"/>
          <w:rtl/>
        </w:rPr>
        <w:t>علف</w:t>
      </w:r>
      <w:r w:rsidRPr="00624CB1">
        <w:rPr>
          <w:rFonts w:hint="cs"/>
          <w:b/>
          <w:sz w:val="27"/>
          <w:rtl/>
        </w:rPr>
        <w:t xml:space="preserve"> </w:t>
      </w:r>
      <w:r w:rsidRPr="00624CB1">
        <w:rPr>
          <w:rFonts w:ascii="Arial" w:hAnsi="Arial" w:hint="cs"/>
          <w:b/>
          <w:sz w:val="27"/>
          <w:rtl/>
        </w:rPr>
        <w:t>جافّ</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الصحراء؛</w:t>
      </w:r>
      <w:r w:rsidRPr="00624CB1">
        <w:rPr>
          <w:rFonts w:hint="cs"/>
          <w:b/>
          <w:sz w:val="27"/>
          <w:rtl/>
        </w:rPr>
        <w:t xml:space="preserve"> </w:t>
      </w:r>
      <w:r w:rsidRPr="00624CB1">
        <w:rPr>
          <w:rFonts w:ascii="Arial" w:hAnsi="Arial" w:hint="cs"/>
          <w:b/>
          <w:sz w:val="27"/>
          <w:rtl/>
        </w:rPr>
        <w:t>ليكون</w:t>
      </w:r>
      <w:r w:rsidRPr="00624CB1">
        <w:rPr>
          <w:rFonts w:hint="cs"/>
          <w:b/>
          <w:sz w:val="27"/>
          <w:rtl/>
        </w:rPr>
        <w:t xml:space="preserve"> </w:t>
      </w:r>
      <w:r w:rsidRPr="00624CB1">
        <w:rPr>
          <w:rFonts w:ascii="Arial" w:hAnsi="Arial" w:hint="cs"/>
          <w:b/>
          <w:sz w:val="27"/>
          <w:rtl/>
        </w:rPr>
        <w:t>طعاماً</w:t>
      </w:r>
      <w:r w:rsidRPr="00624CB1">
        <w:rPr>
          <w:rFonts w:hint="cs"/>
          <w:b/>
          <w:sz w:val="27"/>
          <w:rtl/>
        </w:rPr>
        <w:t xml:space="preserve"> </w:t>
      </w:r>
      <w:r w:rsidRPr="00624CB1">
        <w:rPr>
          <w:rFonts w:ascii="Arial" w:hAnsi="Arial" w:hint="cs"/>
          <w:b/>
          <w:sz w:val="27"/>
          <w:rtl/>
        </w:rPr>
        <w:t>لخيلهم</w:t>
      </w:r>
      <w:r w:rsidRPr="00624CB1">
        <w:rPr>
          <w:rFonts w:hint="cs"/>
          <w:b/>
          <w:sz w:val="27"/>
          <w:rtl/>
        </w:rPr>
        <w:t xml:space="preserve">. </w:t>
      </w:r>
      <w:r w:rsidRPr="00624CB1">
        <w:rPr>
          <w:rFonts w:ascii="Arial" w:hAnsi="Arial" w:hint="cs"/>
          <w:b/>
          <w:sz w:val="27"/>
          <w:rtl/>
        </w:rPr>
        <w:t>ورأيت</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حماماً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الأصناف،</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دجاجٌ</w:t>
      </w:r>
      <w:r w:rsidRPr="00624CB1">
        <w:rPr>
          <w:rFonts w:hint="cs"/>
          <w:b/>
          <w:sz w:val="27"/>
          <w:rtl/>
        </w:rPr>
        <w:t xml:space="preserve"> </w:t>
      </w:r>
      <w:r w:rsidRPr="00624CB1">
        <w:rPr>
          <w:rFonts w:ascii="Arial" w:hAnsi="Arial" w:hint="cs"/>
          <w:b/>
          <w:sz w:val="27"/>
          <w:rtl/>
        </w:rPr>
        <w:t>وديوك</w:t>
      </w:r>
      <w:r w:rsidRPr="00624CB1">
        <w:rPr>
          <w:rFonts w:hint="cs"/>
          <w:b/>
          <w:sz w:val="27"/>
          <w:rtl/>
        </w:rPr>
        <w:t xml:space="preserve"> </w:t>
      </w:r>
      <w:r w:rsidRPr="00624CB1">
        <w:rPr>
          <w:rFonts w:ascii="Arial" w:hAnsi="Arial" w:hint="cs"/>
          <w:b/>
          <w:sz w:val="27"/>
          <w:rtl/>
        </w:rPr>
        <w:t>إيرانية</w:t>
      </w:r>
      <w:r w:rsidRPr="00624CB1">
        <w:rPr>
          <w:rFonts w:hint="cs"/>
          <w:b/>
          <w:sz w:val="27"/>
          <w:rtl/>
        </w:rPr>
        <w:t xml:space="preserve"> </w:t>
      </w:r>
      <w:r w:rsidRPr="00624CB1">
        <w:rPr>
          <w:rFonts w:ascii="Arial" w:hAnsi="Arial" w:hint="cs"/>
          <w:b/>
          <w:sz w:val="27"/>
          <w:rtl/>
        </w:rPr>
        <w:t>وهندية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شامية،</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البطّ</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خلاصة</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إننا</w:t>
      </w:r>
      <w:r w:rsidRPr="00624CB1">
        <w:rPr>
          <w:rFonts w:hint="cs"/>
          <w:b/>
          <w:sz w:val="27"/>
          <w:rtl/>
        </w:rPr>
        <w:t xml:space="preserve"> </w:t>
      </w:r>
      <w:r w:rsidRPr="00624CB1">
        <w:rPr>
          <w:rFonts w:ascii="Arial" w:hAnsi="Arial" w:hint="cs"/>
          <w:b/>
          <w:sz w:val="27"/>
          <w:rtl/>
        </w:rPr>
        <w:t>غادرنا</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المكان</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الغروب</w:t>
      </w:r>
      <w:r w:rsidRPr="00624CB1">
        <w:rPr>
          <w:rFonts w:hint="cs"/>
          <w:b/>
          <w:sz w:val="27"/>
          <w:rtl/>
        </w:rPr>
        <w:t xml:space="preserve"> </w:t>
      </w:r>
      <w:r w:rsidRPr="00624CB1">
        <w:rPr>
          <w:rFonts w:ascii="Arial" w:hAnsi="Arial" w:hint="cs"/>
          <w:b/>
          <w:sz w:val="27"/>
          <w:rtl/>
        </w:rPr>
        <w:t>بثلاث</w:t>
      </w:r>
      <w:r w:rsidRPr="00624CB1">
        <w:rPr>
          <w:rFonts w:hint="cs"/>
          <w:b/>
          <w:sz w:val="27"/>
          <w:rtl/>
        </w:rPr>
        <w:t xml:space="preserve"> </w:t>
      </w:r>
      <w:r w:rsidRPr="00624CB1">
        <w:rPr>
          <w:rFonts w:ascii="Arial" w:hAnsi="Arial" w:hint="cs"/>
          <w:b/>
          <w:sz w:val="27"/>
          <w:rtl/>
        </w:rPr>
        <w:t>ساعات</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أثناء</w:t>
      </w:r>
      <w:r w:rsidRPr="00624CB1">
        <w:rPr>
          <w:rFonts w:hint="cs"/>
          <w:b/>
          <w:sz w:val="27"/>
          <w:rtl/>
        </w:rPr>
        <w:t xml:space="preserve"> </w:t>
      </w:r>
      <w:r w:rsidRPr="00624CB1">
        <w:rPr>
          <w:rFonts w:ascii="Arial" w:hAnsi="Arial" w:hint="cs"/>
          <w:b/>
          <w:sz w:val="27"/>
          <w:rtl/>
        </w:rPr>
        <w:t>المسير،</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خطوات،</w:t>
      </w:r>
      <w:r w:rsidRPr="00624CB1">
        <w:rPr>
          <w:rFonts w:hint="cs"/>
          <w:b/>
          <w:sz w:val="27"/>
          <w:rtl/>
        </w:rPr>
        <w:t xml:space="preserve"> </w:t>
      </w:r>
      <w:r w:rsidRPr="00624CB1">
        <w:rPr>
          <w:rFonts w:ascii="Arial" w:hAnsi="Arial" w:hint="cs"/>
          <w:b/>
          <w:sz w:val="27"/>
          <w:rtl/>
        </w:rPr>
        <w:t>نصبوا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جانب</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حجراً</w:t>
      </w:r>
      <w:r w:rsidRPr="00624CB1">
        <w:rPr>
          <w:rFonts w:hint="cs"/>
          <w:b/>
          <w:sz w:val="27"/>
          <w:rtl/>
        </w:rPr>
        <w:t xml:space="preserve"> </w:t>
      </w:r>
      <w:r w:rsidRPr="00624CB1">
        <w:rPr>
          <w:rFonts w:ascii="Arial" w:hAnsi="Arial" w:hint="cs"/>
          <w:b/>
          <w:sz w:val="27"/>
          <w:rtl/>
        </w:rPr>
        <w:t>صبغوا</w:t>
      </w:r>
      <w:r w:rsidRPr="00624CB1">
        <w:rPr>
          <w:rFonts w:hint="cs"/>
          <w:b/>
          <w:sz w:val="27"/>
          <w:rtl/>
        </w:rPr>
        <w:t xml:space="preserve"> </w:t>
      </w:r>
      <w:r w:rsidRPr="00624CB1">
        <w:rPr>
          <w:rFonts w:ascii="Arial" w:hAnsi="Arial" w:hint="cs"/>
          <w:b/>
          <w:sz w:val="27"/>
          <w:rtl/>
        </w:rPr>
        <w:t>منتصفه</w:t>
      </w:r>
      <w:r w:rsidRPr="00624CB1">
        <w:rPr>
          <w:rFonts w:hint="cs"/>
          <w:b/>
          <w:sz w:val="27"/>
          <w:rtl/>
        </w:rPr>
        <w:t xml:space="preserve"> </w:t>
      </w:r>
      <w:r w:rsidRPr="00624CB1">
        <w:rPr>
          <w:rFonts w:ascii="Arial" w:hAnsi="Arial" w:hint="cs"/>
          <w:b/>
          <w:sz w:val="27"/>
          <w:rtl/>
        </w:rPr>
        <w:t>باللون</w:t>
      </w:r>
      <w:r w:rsidRPr="00624CB1">
        <w:rPr>
          <w:rFonts w:hint="cs"/>
          <w:b/>
          <w:sz w:val="27"/>
          <w:rtl/>
        </w:rPr>
        <w:t xml:space="preserve"> </w:t>
      </w:r>
      <w:r w:rsidRPr="00624CB1">
        <w:rPr>
          <w:rFonts w:ascii="Arial" w:hAnsi="Arial" w:hint="cs"/>
          <w:b/>
          <w:sz w:val="27"/>
          <w:rtl/>
        </w:rPr>
        <w:t>الأصفر،</w:t>
      </w:r>
      <w:r w:rsidRPr="00624CB1">
        <w:rPr>
          <w:rFonts w:hint="cs"/>
          <w:b/>
          <w:sz w:val="27"/>
          <w:rtl/>
        </w:rPr>
        <w:t xml:space="preserve"> </w:t>
      </w:r>
      <w:r w:rsidRPr="00624CB1">
        <w:rPr>
          <w:rFonts w:ascii="Arial" w:hAnsi="Arial" w:hint="cs"/>
          <w:b/>
          <w:sz w:val="27"/>
          <w:rtl/>
        </w:rPr>
        <w:t>وحول</w:t>
      </w:r>
      <w:r w:rsidRPr="00624CB1">
        <w:rPr>
          <w:rFonts w:hint="cs"/>
          <w:b/>
          <w:sz w:val="27"/>
          <w:rtl/>
        </w:rPr>
        <w:t xml:space="preserve"> </w:t>
      </w:r>
      <w:r w:rsidRPr="00624CB1">
        <w:rPr>
          <w:rFonts w:ascii="Arial" w:hAnsi="Arial" w:hint="cs"/>
          <w:b/>
          <w:sz w:val="27"/>
          <w:rtl/>
        </w:rPr>
        <w:t>اللون</w:t>
      </w:r>
      <w:r w:rsidRPr="00624CB1">
        <w:rPr>
          <w:rFonts w:hint="cs"/>
          <w:b/>
          <w:sz w:val="27"/>
          <w:rtl/>
        </w:rPr>
        <w:t xml:space="preserve"> </w:t>
      </w:r>
      <w:r w:rsidRPr="00624CB1">
        <w:rPr>
          <w:rFonts w:ascii="Arial" w:hAnsi="Arial" w:hint="cs"/>
          <w:b/>
          <w:sz w:val="27"/>
          <w:rtl/>
        </w:rPr>
        <w:t>الأصفر</w:t>
      </w:r>
      <w:r w:rsidRPr="00624CB1">
        <w:rPr>
          <w:rFonts w:hint="cs"/>
          <w:b/>
          <w:sz w:val="27"/>
          <w:rtl/>
        </w:rPr>
        <w:t xml:space="preserve"> </w:t>
      </w:r>
      <w:r w:rsidRPr="00624CB1">
        <w:rPr>
          <w:rFonts w:ascii="Arial" w:hAnsi="Arial" w:hint="cs"/>
          <w:b/>
          <w:sz w:val="27"/>
          <w:rtl/>
        </w:rPr>
        <w:t>لون</w:t>
      </w:r>
      <w:r w:rsidRPr="00624CB1">
        <w:rPr>
          <w:rFonts w:hint="cs"/>
          <w:b/>
          <w:sz w:val="27"/>
          <w:rtl/>
        </w:rPr>
        <w:t xml:space="preserve"> </w:t>
      </w:r>
      <w:r w:rsidRPr="00624CB1">
        <w:rPr>
          <w:rFonts w:ascii="Arial" w:hAnsi="Arial" w:hint="cs"/>
          <w:b/>
          <w:sz w:val="27"/>
          <w:rtl/>
        </w:rPr>
        <w:t>أسود،</w:t>
      </w:r>
      <w:r w:rsidRPr="00624CB1">
        <w:rPr>
          <w:rFonts w:hint="cs"/>
          <w:b/>
          <w:sz w:val="27"/>
          <w:rtl/>
        </w:rPr>
        <w:t xml:space="preserve"> </w:t>
      </w:r>
      <w:r w:rsidRPr="00624CB1">
        <w:rPr>
          <w:rFonts w:ascii="Arial" w:hAnsi="Arial" w:hint="cs"/>
          <w:b/>
          <w:sz w:val="27"/>
          <w:rtl/>
        </w:rPr>
        <w:t>وكتبوا</w:t>
      </w:r>
      <w:r w:rsidRPr="00624CB1">
        <w:rPr>
          <w:rFonts w:hint="cs"/>
          <w:b/>
          <w:sz w:val="27"/>
          <w:rtl/>
        </w:rPr>
        <w:t xml:space="preserve"> </w:t>
      </w:r>
      <w:r w:rsidRPr="00624CB1">
        <w:rPr>
          <w:rFonts w:ascii="Arial" w:hAnsi="Arial" w:hint="cs"/>
          <w:b/>
          <w:sz w:val="27"/>
          <w:rtl/>
        </w:rPr>
        <w:t>عليه</w:t>
      </w:r>
      <w:r w:rsidRPr="00624CB1">
        <w:rPr>
          <w:rFonts w:hint="cs"/>
          <w:b/>
          <w:sz w:val="27"/>
          <w:rtl/>
        </w:rPr>
        <w:t xml:space="preserve"> </w:t>
      </w:r>
      <w:r w:rsidRPr="00624CB1">
        <w:rPr>
          <w:rFonts w:ascii="Arial" w:hAnsi="Arial" w:hint="cs"/>
          <w:b/>
          <w:sz w:val="27"/>
          <w:rtl/>
        </w:rPr>
        <w:t>شيئاً</w:t>
      </w:r>
      <w:r w:rsidRPr="00624CB1">
        <w:rPr>
          <w:rFonts w:hint="cs"/>
          <w:b/>
          <w:sz w:val="27"/>
          <w:rtl/>
        </w:rPr>
        <w:t xml:space="preserve"> </w:t>
      </w:r>
      <w:r w:rsidRPr="00624CB1">
        <w:rPr>
          <w:rFonts w:ascii="Arial" w:hAnsi="Arial" w:hint="cs"/>
          <w:b/>
          <w:sz w:val="27"/>
          <w:rtl/>
        </w:rPr>
        <w:t>بالخط</w:t>
      </w:r>
      <w:r w:rsidRPr="00624CB1">
        <w:rPr>
          <w:rFonts w:hint="cs"/>
          <w:b/>
          <w:sz w:val="27"/>
          <w:rtl/>
        </w:rPr>
        <w:t xml:space="preserve"> </w:t>
      </w:r>
      <w:r w:rsidRPr="00624CB1">
        <w:rPr>
          <w:rFonts w:ascii="Arial" w:hAnsi="Arial" w:hint="cs"/>
          <w:b/>
          <w:sz w:val="27"/>
          <w:rtl/>
        </w:rPr>
        <w:t>الإفرنجي</w:t>
      </w:r>
      <w:r w:rsidRPr="00624CB1">
        <w:rPr>
          <w:rFonts w:hint="cs"/>
          <w:b/>
          <w:sz w:val="27"/>
          <w:rtl/>
        </w:rPr>
        <w:t xml:space="preserve">. </w:t>
      </w:r>
      <w:r w:rsidRPr="00624CB1">
        <w:rPr>
          <w:rFonts w:ascii="Arial" w:hAnsi="Arial" w:hint="cs"/>
          <w:b/>
          <w:sz w:val="27"/>
          <w:rtl/>
        </w:rPr>
        <w:t>قيل</w:t>
      </w:r>
      <w:r w:rsidRPr="00624CB1">
        <w:rPr>
          <w:rFonts w:hint="cs"/>
          <w:b/>
          <w:sz w:val="27"/>
          <w:rtl/>
        </w:rPr>
        <w:t xml:space="preserve">: </w:t>
      </w:r>
      <w:r w:rsidRPr="00624CB1">
        <w:rPr>
          <w:rFonts w:ascii="Arial" w:hAnsi="Arial" w:hint="cs"/>
          <w:b/>
          <w:sz w:val="27"/>
          <w:rtl/>
        </w:rPr>
        <w:t>إنه</w:t>
      </w:r>
      <w:r w:rsidRPr="00624CB1">
        <w:rPr>
          <w:rFonts w:hint="cs"/>
          <w:b/>
          <w:sz w:val="27"/>
          <w:rtl/>
        </w:rPr>
        <w:t xml:space="preserve"> </w:t>
      </w:r>
      <w:r w:rsidRPr="00624CB1">
        <w:rPr>
          <w:rFonts w:ascii="Arial" w:hAnsi="Arial" w:hint="cs"/>
          <w:b/>
          <w:sz w:val="27"/>
          <w:rtl/>
        </w:rPr>
        <w:t>للدلالة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فواصل</w:t>
      </w:r>
      <w:r w:rsidRPr="00624CB1">
        <w:rPr>
          <w:rFonts w:hint="cs"/>
          <w:b/>
          <w:sz w:val="27"/>
          <w:rtl/>
        </w:rPr>
        <w:t xml:space="preserve"> </w:t>
      </w:r>
      <w:r w:rsidRPr="00624CB1">
        <w:rPr>
          <w:rFonts w:ascii="Arial" w:hAnsi="Arial" w:hint="cs"/>
          <w:b/>
          <w:sz w:val="27"/>
          <w:rtl/>
        </w:rPr>
        <w:t>المسافات،</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وضعت</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مسافة</w:t>
      </w:r>
      <w:r w:rsidRPr="00624CB1">
        <w:rPr>
          <w:rFonts w:hint="cs"/>
          <w:b/>
          <w:sz w:val="27"/>
          <w:rtl/>
        </w:rPr>
        <w:t xml:space="preserve"> </w:t>
      </w:r>
      <w:r w:rsidRPr="00624CB1">
        <w:rPr>
          <w:rFonts w:ascii="Arial" w:hAnsi="Arial" w:hint="cs"/>
          <w:b/>
          <w:sz w:val="27"/>
          <w:rtl/>
        </w:rPr>
        <w:t>ربع</w:t>
      </w:r>
      <w:r w:rsidRPr="00624CB1">
        <w:rPr>
          <w:rFonts w:hint="cs"/>
          <w:b/>
          <w:sz w:val="27"/>
          <w:rtl/>
        </w:rPr>
        <w:t xml:space="preserve"> </w:t>
      </w:r>
      <w:r w:rsidRPr="00624CB1">
        <w:rPr>
          <w:rFonts w:ascii="Arial" w:hAnsi="Arial" w:hint="cs"/>
          <w:b/>
          <w:sz w:val="27"/>
          <w:rtl/>
        </w:rPr>
        <w:t>فرسخ،</w:t>
      </w:r>
      <w:r w:rsidRPr="00624CB1">
        <w:rPr>
          <w:rFonts w:hint="cs"/>
          <w:b/>
          <w:sz w:val="27"/>
          <w:rtl/>
        </w:rPr>
        <w:t xml:space="preserve"> </w:t>
      </w:r>
      <w:r w:rsidRPr="00624CB1">
        <w:rPr>
          <w:rFonts w:ascii="Arial" w:hAnsi="Arial" w:hint="cs"/>
          <w:b/>
          <w:sz w:val="27"/>
          <w:rtl/>
        </w:rPr>
        <w:t>ونصف</w:t>
      </w:r>
      <w:r w:rsidRPr="00624CB1">
        <w:rPr>
          <w:rFonts w:hint="cs"/>
          <w:b/>
          <w:sz w:val="27"/>
          <w:rtl/>
        </w:rPr>
        <w:t xml:space="preserve"> </w:t>
      </w:r>
      <w:r w:rsidRPr="00624CB1">
        <w:rPr>
          <w:rFonts w:ascii="Arial" w:hAnsi="Arial" w:hint="cs"/>
          <w:b/>
          <w:sz w:val="27"/>
          <w:rtl/>
        </w:rPr>
        <w:t>فرسخ،</w:t>
      </w:r>
      <w:r w:rsidRPr="00624CB1">
        <w:rPr>
          <w:rFonts w:hint="cs"/>
          <w:b/>
          <w:sz w:val="27"/>
          <w:rtl/>
        </w:rPr>
        <w:t xml:space="preserve"> </w:t>
      </w:r>
      <w:r w:rsidRPr="00624CB1">
        <w:rPr>
          <w:rFonts w:ascii="Arial" w:hAnsi="Arial" w:hint="cs"/>
          <w:b/>
          <w:sz w:val="27"/>
          <w:rtl/>
        </w:rPr>
        <w:t>وفرسخ</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خشبات</w:t>
      </w:r>
      <w:r w:rsidRPr="00624CB1">
        <w:rPr>
          <w:rFonts w:hint="cs"/>
          <w:b/>
          <w:sz w:val="27"/>
          <w:rtl/>
        </w:rPr>
        <w:t xml:space="preserve"> </w:t>
      </w:r>
      <w:r w:rsidRPr="00624CB1">
        <w:rPr>
          <w:rFonts w:ascii="Arial" w:hAnsi="Arial" w:hint="cs"/>
          <w:b/>
          <w:sz w:val="27"/>
          <w:rtl/>
        </w:rPr>
        <w:t>التلغراف</w:t>
      </w:r>
      <w:r w:rsidRPr="00624CB1">
        <w:rPr>
          <w:rFonts w:hint="cs"/>
          <w:b/>
          <w:sz w:val="27"/>
          <w:rtl/>
        </w:rPr>
        <w:t xml:space="preserve"> </w:t>
      </w:r>
      <w:r w:rsidRPr="00624CB1">
        <w:rPr>
          <w:rFonts w:ascii="Arial" w:hAnsi="Arial" w:hint="cs"/>
          <w:b/>
          <w:sz w:val="27"/>
          <w:rtl/>
        </w:rPr>
        <w:t>عالية</w:t>
      </w:r>
      <w:r w:rsidRPr="00624CB1">
        <w:rPr>
          <w:rFonts w:hint="cs"/>
          <w:b/>
          <w:sz w:val="27"/>
          <w:rtl/>
        </w:rPr>
        <w:t xml:space="preserve"> </w:t>
      </w:r>
      <w:r w:rsidRPr="00624CB1">
        <w:rPr>
          <w:rFonts w:ascii="Arial" w:hAnsi="Arial" w:hint="cs"/>
          <w:b/>
          <w:sz w:val="27"/>
          <w:rtl/>
        </w:rPr>
        <w:t>ومستقيمة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ارتفاعٍ</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كتب</w:t>
      </w:r>
      <w:r w:rsidRPr="00624CB1">
        <w:rPr>
          <w:rFonts w:hint="cs"/>
          <w:b/>
          <w:sz w:val="27"/>
          <w:rtl/>
        </w:rPr>
        <w:t xml:space="preserve"> </w:t>
      </w:r>
      <w:r w:rsidRPr="00624CB1">
        <w:rPr>
          <w:rFonts w:ascii="Arial" w:hAnsi="Arial" w:hint="cs"/>
          <w:b/>
          <w:sz w:val="27"/>
          <w:rtl/>
        </w:rPr>
        <w:t>شيءٌ</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أفهم</w:t>
      </w:r>
      <w:r w:rsidRPr="00624CB1">
        <w:rPr>
          <w:rFonts w:hint="cs"/>
          <w:b/>
          <w:sz w:val="27"/>
          <w:rtl/>
        </w:rPr>
        <w:t xml:space="preserve"> </w:t>
      </w:r>
      <w:r w:rsidRPr="00624CB1">
        <w:rPr>
          <w:rFonts w:ascii="Arial" w:hAnsi="Arial" w:hint="cs"/>
          <w:b/>
          <w:sz w:val="27"/>
          <w:rtl/>
        </w:rPr>
        <w:t>مضمونه،</w:t>
      </w:r>
      <w:r w:rsidRPr="00624CB1">
        <w:rPr>
          <w:rFonts w:hint="cs"/>
          <w:b/>
          <w:sz w:val="27"/>
          <w:rtl/>
        </w:rPr>
        <w:t xml:space="preserve"> </w:t>
      </w:r>
      <w:r w:rsidRPr="00624CB1">
        <w:rPr>
          <w:rFonts w:ascii="Arial" w:hAnsi="Arial" w:hint="cs"/>
          <w:b/>
          <w:sz w:val="27"/>
          <w:rtl/>
        </w:rPr>
        <w:t>قال</w:t>
      </w:r>
      <w:r w:rsidRPr="00624CB1">
        <w:rPr>
          <w:rFonts w:hint="cs"/>
          <w:b/>
          <w:sz w:val="27"/>
          <w:rtl/>
        </w:rPr>
        <w:t xml:space="preserve"> </w:t>
      </w:r>
      <w:r w:rsidRPr="00624CB1">
        <w:rPr>
          <w:rFonts w:ascii="Arial" w:hAnsi="Arial" w:hint="cs"/>
          <w:b/>
          <w:sz w:val="27"/>
          <w:rtl/>
        </w:rPr>
        <w:t>البعض</w:t>
      </w:r>
      <w:r w:rsidRPr="00624CB1">
        <w:rPr>
          <w:rFonts w:hint="cs"/>
          <w:b/>
          <w:sz w:val="27"/>
          <w:rtl/>
        </w:rPr>
        <w:t xml:space="preserve">: </w:t>
      </w:r>
      <w:r w:rsidRPr="00624CB1">
        <w:rPr>
          <w:rFonts w:ascii="Arial" w:hAnsi="Arial" w:hint="cs"/>
          <w:b/>
          <w:sz w:val="27"/>
          <w:rtl/>
        </w:rPr>
        <w:t>إنها</w:t>
      </w:r>
      <w:r w:rsidRPr="00624CB1">
        <w:rPr>
          <w:rFonts w:hint="cs"/>
          <w:b/>
          <w:sz w:val="27"/>
          <w:rtl/>
        </w:rPr>
        <w:t xml:space="preserve"> </w:t>
      </w:r>
      <w:r w:rsidRPr="00624CB1">
        <w:rPr>
          <w:rFonts w:ascii="Arial" w:hAnsi="Arial" w:hint="cs"/>
          <w:b/>
          <w:sz w:val="27"/>
          <w:rtl/>
        </w:rPr>
        <w:t>تشير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أرقام</w:t>
      </w:r>
      <w:r w:rsidRPr="00624CB1">
        <w:rPr>
          <w:rFonts w:hint="cs"/>
          <w:b/>
          <w:sz w:val="27"/>
          <w:rtl/>
        </w:rPr>
        <w:t xml:space="preserve"> </w:t>
      </w:r>
      <w:r w:rsidRPr="00624CB1">
        <w:rPr>
          <w:rFonts w:ascii="Arial" w:hAnsi="Arial" w:hint="cs"/>
          <w:b/>
          <w:sz w:val="27"/>
          <w:rtl/>
        </w:rPr>
        <w:t>الأعمدة</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المسير</w:t>
      </w:r>
      <w:r w:rsidRPr="00624CB1">
        <w:rPr>
          <w:rFonts w:hint="cs"/>
          <w:b/>
          <w:sz w:val="27"/>
          <w:rtl/>
        </w:rPr>
        <w:t xml:space="preserve"> </w:t>
      </w:r>
      <w:r w:rsidRPr="00624CB1">
        <w:rPr>
          <w:rFonts w:ascii="Arial" w:hAnsi="Arial" w:hint="cs"/>
          <w:b/>
          <w:sz w:val="27"/>
          <w:rtl/>
        </w:rPr>
        <w:t>سلكنا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أغلب</w:t>
      </w:r>
      <w:r w:rsidRPr="00624CB1">
        <w:rPr>
          <w:rFonts w:hint="cs"/>
          <w:b/>
          <w:sz w:val="27"/>
          <w:rtl/>
        </w:rPr>
        <w:t xml:space="preserve"> </w:t>
      </w:r>
      <w:r w:rsidRPr="00624CB1">
        <w:rPr>
          <w:rFonts w:ascii="Arial" w:hAnsi="Arial" w:hint="cs"/>
          <w:b/>
          <w:sz w:val="27"/>
          <w:rtl/>
        </w:rPr>
        <w:t>الأوقات</w:t>
      </w:r>
      <w:r w:rsidRPr="00624CB1">
        <w:rPr>
          <w:rFonts w:hint="cs"/>
          <w:b/>
          <w:sz w:val="27"/>
          <w:rtl/>
        </w:rPr>
        <w:t xml:space="preserve"> </w:t>
      </w:r>
      <w:r w:rsidRPr="00624CB1">
        <w:rPr>
          <w:rFonts w:ascii="Arial" w:hAnsi="Arial" w:hint="cs"/>
          <w:b/>
          <w:sz w:val="27"/>
          <w:rtl/>
        </w:rPr>
        <w:t>طرقاً</w:t>
      </w:r>
      <w:r w:rsidRPr="00624CB1">
        <w:rPr>
          <w:rFonts w:hint="cs"/>
          <w:b/>
          <w:sz w:val="27"/>
          <w:rtl/>
        </w:rPr>
        <w:t xml:space="preserve"> </w:t>
      </w:r>
      <w:r w:rsidRPr="00624CB1">
        <w:rPr>
          <w:rFonts w:ascii="Arial" w:hAnsi="Arial" w:hint="cs"/>
          <w:b/>
          <w:sz w:val="27"/>
          <w:rtl/>
        </w:rPr>
        <w:t>جبلية،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الطرق</w:t>
      </w:r>
      <w:r w:rsidRPr="00624CB1">
        <w:rPr>
          <w:rFonts w:hint="cs"/>
          <w:b/>
          <w:sz w:val="27"/>
          <w:rtl/>
        </w:rPr>
        <w:t xml:space="preserve"> </w:t>
      </w:r>
      <w:r w:rsidRPr="00624CB1">
        <w:rPr>
          <w:rFonts w:ascii="Arial" w:hAnsi="Arial" w:hint="cs"/>
          <w:b/>
          <w:sz w:val="27"/>
          <w:rtl/>
        </w:rPr>
        <w:t>الملتوية،</w:t>
      </w:r>
      <w:r w:rsidRPr="00624CB1">
        <w:rPr>
          <w:rFonts w:hint="cs"/>
          <w:b/>
          <w:sz w:val="27"/>
          <w:rtl/>
        </w:rPr>
        <w:t xml:space="preserve"> </w:t>
      </w:r>
      <w:r w:rsidRPr="00624CB1">
        <w:rPr>
          <w:rFonts w:ascii="Arial" w:hAnsi="Arial" w:hint="cs"/>
          <w:b/>
          <w:sz w:val="27"/>
          <w:rtl/>
        </w:rPr>
        <w:t>ومضافاً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الجبلين</w:t>
      </w:r>
      <w:r w:rsidRPr="00624CB1">
        <w:rPr>
          <w:rFonts w:hint="cs"/>
          <w:b/>
          <w:sz w:val="27"/>
          <w:rtl/>
        </w:rPr>
        <w:t xml:space="preserve"> </w:t>
      </w:r>
      <w:r w:rsidRPr="00624CB1">
        <w:rPr>
          <w:rFonts w:ascii="Arial" w:hAnsi="Arial" w:hint="cs"/>
          <w:b/>
          <w:sz w:val="27"/>
          <w:rtl/>
        </w:rPr>
        <w:t>اللذين</w:t>
      </w:r>
      <w:r w:rsidRPr="00624CB1">
        <w:rPr>
          <w:rFonts w:hint="cs"/>
          <w:b/>
          <w:sz w:val="27"/>
          <w:rtl/>
        </w:rPr>
        <w:t xml:space="preserve"> </w:t>
      </w:r>
      <w:r w:rsidRPr="00624CB1">
        <w:rPr>
          <w:rFonts w:ascii="Arial" w:hAnsi="Arial" w:hint="cs"/>
          <w:b/>
          <w:sz w:val="27"/>
          <w:rtl/>
        </w:rPr>
        <w:t>كانا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يميننا</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يسارنا،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جبلٌ</w:t>
      </w:r>
      <w:r w:rsidRPr="00624CB1">
        <w:rPr>
          <w:rFonts w:hint="cs"/>
          <w:b/>
          <w:sz w:val="27"/>
          <w:rtl/>
        </w:rPr>
        <w:t xml:space="preserve"> </w:t>
      </w:r>
      <w:r w:rsidRPr="00624CB1">
        <w:rPr>
          <w:rFonts w:ascii="Arial" w:hAnsi="Arial" w:hint="cs"/>
          <w:b/>
          <w:sz w:val="27"/>
          <w:rtl/>
        </w:rPr>
        <w:t>شاهق</w:t>
      </w:r>
      <w:r w:rsidRPr="00624CB1">
        <w:rPr>
          <w:rFonts w:hint="cs"/>
          <w:b/>
          <w:sz w:val="27"/>
          <w:rtl/>
        </w:rPr>
        <w:t xml:space="preserve"> </w:t>
      </w:r>
      <w:r w:rsidRPr="00624CB1">
        <w:rPr>
          <w:rFonts w:ascii="Arial" w:hAnsi="Arial" w:hint="cs"/>
          <w:b/>
          <w:sz w:val="27"/>
          <w:rtl/>
        </w:rPr>
        <w:t>يمتدّ</w:t>
      </w:r>
      <w:r w:rsidRPr="00624CB1">
        <w:rPr>
          <w:rFonts w:hint="cs"/>
          <w:b/>
          <w:sz w:val="27"/>
          <w:rtl/>
        </w:rPr>
        <w:t xml:space="preserve"> </w:t>
      </w:r>
      <w:r w:rsidRPr="00624CB1">
        <w:rPr>
          <w:rFonts w:ascii="Arial" w:hAnsi="Arial" w:hint="cs"/>
          <w:b/>
          <w:sz w:val="27"/>
          <w:rtl/>
        </w:rPr>
        <w:t>أمامنا</w:t>
      </w:r>
      <w:r w:rsidRPr="00624CB1">
        <w:rPr>
          <w:rFonts w:hint="cs"/>
          <w:b/>
          <w:sz w:val="27"/>
          <w:rtl/>
        </w:rPr>
        <w:t xml:space="preserve"> </w:t>
      </w:r>
      <w:r w:rsidRPr="00624CB1">
        <w:rPr>
          <w:rFonts w:ascii="Arial" w:hAnsi="Arial" w:hint="cs"/>
          <w:b/>
          <w:sz w:val="27"/>
          <w:rtl/>
        </w:rPr>
        <w:t>لفترةٍ</w:t>
      </w:r>
      <w:r w:rsidRPr="00624CB1">
        <w:rPr>
          <w:rFonts w:hint="cs"/>
          <w:b/>
          <w:sz w:val="27"/>
          <w:rtl/>
        </w:rPr>
        <w:t xml:space="preserve"> </w:t>
      </w:r>
      <w:r w:rsidRPr="00624CB1">
        <w:rPr>
          <w:rFonts w:ascii="Arial" w:hAnsi="Arial" w:hint="cs"/>
          <w:b/>
          <w:sz w:val="27"/>
          <w:rtl/>
        </w:rPr>
        <w:t>زمنية</w:t>
      </w:r>
      <w:r w:rsidRPr="00624CB1">
        <w:rPr>
          <w:rFonts w:hint="cs"/>
          <w:b/>
          <w:sz w:val="27"/>
          <w:rtl/>
        </w:rPr>
        <w:t xml:space="preserve"> </w:t>
      </w:r>
      <w:r w:rsidRPr="00624CB1">
        <w:rPr>
          <w:rFonts w:ascii="Arial" w:hAnsi="Arial" w:hint="cs"/>
          <w:b/>
          <w:sz w:val="27"/>
          <w:rtl/>
        </w:rPr>
        <w:t>طويلة،</w:t>
      </w:r>
      <w:r w:rsidRPr="00624CB1">
        <w:rPr>
          <w:rFonts w:hint="cs"/>
          <w:b/>
          <w:sz w:val="27"/>
          <w:rtl/>
        </w:rPr>
        <w:t xml:space="preserve"> </w:t>
      </w:r>
      <w:r w:rsidRPr="00624CB1">
        <w:rPr>
          <w:rFonts w:ascii="Arial" w:hAnsi="Arial" w:hint="cs"/>
          <w:b/>
          <w:sz w:val="27"/>
          <w:rtl/>
        </w:rPr>
        <w:t>وكأنّه</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يشتمل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علامة</w:t>
      </w:r>
      <w:r w:rsidRPr="00624CB1">
        <w:rPr>
          <w:rFonts w:hint="cs"/>
          <w:b/>
          <w:sz w:val="27"/>
          <w:rtl/>
        </w:rPr>
        <w:t xml:space="preserve"> </w:t>
      </w:r>
      <w:r w:rsidRPr="00624CB1">
        <w:rPr>
          <w:rFonts w:ascii="Arial" w:hAnsi="Arial" w:hint="cs"/>
          <w:b/>
          <w:sz w:val="27"/>
          <w:rtl/>
        </w:rPr>
        <w:t>برجية</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بضعة</w:t>
      </w:r>
      <w:r w:rsidRPr="00624CB1">
        <w:rPr>
          <w:rFonts w:hint="cs"/>
          <w:b/>
          <w:sz w:val="27"/>
          <w:rtl/>
        </w:rPr>
        <w:t xml:space="preserve"> </w:t>
      </w:r>
      <w:r w:rsidRPr="00624CB1">
        <w:rPr>
          <w:rFonts w:ascii="Arial" w:hAnsi="Arial" w:hint="cs"/>
          <w:b/>
          <w:sz w:val="27"/>
          <w:rtl/>
        </w:rPr>
        <w:t>خطوات</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حُجِب</w:t>
      </w:r>
      <w:r w:rsidRPr="00624CB1">
        <w:rPr>
          <w:rFonts w:hint="cs"/>
          <w:b/>
          <w:sz w:val="27"/>
          <w:rtl/>
        </w:rPr>
        <w:t xml:space="preserve"> </w:t>
      </w:r>
      <w:r w:rsidRPr="00624CB1">
        <w:rPr>
          <w:rFonts w:ascii="Arial" w:hAnsi="Arial" w:hint="cs"/>
          <w:b/>
          <w:sz w:val="27"/>
          <w:rtl/>
        </w:rPr>
        <w:t>أعلى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الجبل</w:t>
      </w:r>
      <w:r w:rsidRPr="00624CB1">
        <w:rPr>
          <w:rFonts w:hint="cs"/>
          <w:b/>
          <w:sz w:val="27"/>
          <w:rtl/>
        </w:rPr>
        <w:t xml:space="preserve"> </w:t>
      </w:r>
      <w:r w:rsidRPr="00624CB1">
        <w:rPr>
          <w:rFonts w:ascii="Arial" w:hAnsi="Arial" w:hint="cs"/>
          <w:b/>
          <w:sz w:val="27"/>
          <w:rtl/>
        </w:rPr>
        <w:t>بالغيوم</w:t>
      </w:r>
      <w:r w:rsidRPr="00624CB1">
        <w:rPr>
          <w:rFonts w:hint="cs"/>
          <w:b/>
          <w:sz w:val="27"/>
          <w:rtl/>
        </w:rPr>
        <w:t xml:space="preserve"> </w:t>
      </w:r>
      <w:r w:rsidRPr="00624CB1">
        <w:rPr>
          <w:rFonts w:ascii="Arial" w:hAnsi="Arial" w:hint="cs"/>
          <w:b/>
          <w:sz w:val="27"/>
          <w:rtl/>
        </w:rPr>
        <w:t>والضباب،</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مشينا</w:t>
      </w:r>
      <w:r w:rsidRPr="00624CB1">
        <w:rPr>
          <w:rFonts w:hint="cs"/>
          <w:b/>
          <w:sz w:val="27"/>
          <w:rtl/>
        </w:rPr>
        <w:t xml:space="preserve"> </w:t>
      </w:r>
      <w:r w:rsidRPr="00624CB1">
        <w:rPr>
          <w:rFonts w:ascii="Arial" w:hAnsi="Arial" w:hint="cs"/>
          <w:b/>
          <w:sz w:val="27"/>
          <w:rtl/>
        </w:rPr>
        <w:t>صعوداً</w:t>
      </w:r>
      <w:r w:rsidRPr="00624CB1">
        <w:rPr>
          <w:rFonts w:hint="cs"/>
          <w:b/>
          <w:sz w:val="27"/>
          <w:rtl/>
        </w:rPr>
        <w:t xml:space="preserve"> </w:t>
      </w:r>
      <w:r w:rsidRPr="00624CB1">
        <w:rPr>
          <w:rFonts w:ascii="Arial" w:hAnsi="Arial" w:hint="cs"/>
          <w:b/>
          <w:sz w:val="27"/>
          <w:rtl/>
        </w:rPr>
        <w:lastRenderedPageBreak/>
        <w:t>حتّى</w:t>
      </w:r>
      <w:r w:rsidRPr="00624CB1">
        <w:rPr>
          <w:rFonts w:hint="cs"/>
          <w:b/>
          <w:sz w:val="27"/>
          <w:rtl/>
        </w:rPr>
        <w:t xml:space="preserve"> </w:t>
      </w:r>
      <w:r w:rsidRPr="00624CB1">
        <w:rPr>
          <w:rFonts w:ascii="Arial" w:hAnsi="Arial" w:hint="cs"/>
          <w:b/>
          <w:sz w:val="27"/>
          <w:rtl/>
        </w:rPr>
        <w:t>دخلنا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الغيوم،</w:t>
      </w:r>
      <w:r w:rsidRPr="00624CB1">
        <w:rPr>
          <w:rFonts w:hint="cs"/>
          <w:b/>
          <w:sz w:val="27"/>
          <w:rtl/>
        </w:rPr>
        <w:t xml:space="preserve"> </w:t>
      </w:r>
      <w:r w:rsidRPr="00624CB1">
        <w:rPr>
          <w:rFonts w:ascii="Arial" w:hAnsi="Arial" w:hint="cs"/>
          <w:b/>
          <w:sz w:val="27"/>
          <w:rtl/>
        </w:rPr>
        <w:t>وكنا</w:t>
      </w:r>
      <w:r w:rsidRPr="00624CB1">
        <w:rPr>
          <w:rFonts w:hint="cs"/>
          <w:b/>
          <w:sz w:val="27"/>
          <w:rtl/>
        </w:rPr>
        <w:t xml:space="preserve"> </w:t>
      </w:r>
      <w:r w:rsidRPr="00624CB1">
        <w:rPr>
          <w:rFonts w:ascii="Arial" w:hAnsi="Arial" w:hint="cs"/>
          <w:b/>
          <w:sz w:val="27"/>
          <w:rtl/>
        </w:rPr>
        <w:t>ننزل</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لنصعد</w:t>
      </w:r>
      <w:r w:rsidRPr="00624CB1">
        <w:rPr>
          <w:rFonts w:hint="cs"/>
          <w:b/>
          <w:sz w:val="27"/>
          <w:rtl/>
        </w:rPr>
        <w:t xml:space="preserve"> </w:t>
      </w:r>
      <w:r w:rsidRPr="00624CB1">
        <w:rPr>
          <w:rFonts w:ascii="Arial" w:hAnsi="Arial" w:hint="cs"/>
          <w:b/>
          <w:sz w:val="27"/>
          <w:rtl/>
        </w:rPr>
        <w:t>مرّةً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وكانت</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الجبال</w:t>
      </w:r>
      <w:r w:rsidRPr="00624CB1">
        <w:rPr>
          <w:rFonts w:hint="cs"/>
          <w:b/>
          <w:sz w:val="27"/>
          <w:rtl/>
        </w:rPr>
        <w:t xml:space="preserve"> </w:t>
      </w:r>
      <w:r w:rsidRPr="00624CB1">
        <w:rPr>
          <w:rFonts w:ascii="Arial" w:hAnsi="Arial" w:hint="cs"/>
          <w:b/>
          <w:sz w:val="27"/>
          <w:rtl/>
        </w:rPr>
        <w:t>والأراضي</w:t>
      </w:r>
      <w:r w:rsidRPr="00624CB1">
        <w:rPr>
          <w:rFonts w:hint="cs"/>
          <w:b/>
          <w:sz w:val="27"/>
          <w:rtl/>
        </w:rPr>
        <w:t xml:space="preserve"> </w:t>
      </w:r>
      <w:r w:rsidRPr="00624CB1">
        <w:rPr>
          <w:rFonts w:ascii="Arial" w:hAnsi="Arial" w:hint="cs"/>
          <w:b/>
          <w:sz w:val="27"/>
          <w:rtl/>
        </w:rPr>
        <w:t>المحيطة</w:t>
      </w:r>
      <w:r w:rsidRPr="00624CB1">
        <w:rPr>
          <w:rFonts w:hint="cs"/>
          <w:b/>
          <w:sz w:val="27"/>
          <w:rtl/>
        </w:rPr>
        <w:t xml:space="preserve"> </w:t>
      </w:r>
      <w:r w:rsidRPr="00624CB1">
        <w:rPr>
          <w:rFonts w:ascii="Arial" w:hAnsi="Arial" w:hint="cs"/>
          <w:b/>
          <w:sz w:val="27"/>
          <w:rtl/>
        </w:rPr>
        <w:t>بها</w:t>
      </w:r>
      <w:r w:rsidRPr="00624CB1">
        <w:rPr>
          <w:rFonts w:hint="cs"/>
          <w:b/>
          <w:sz w:val="27"/>
          <w:rtl/>
        </w:rPr>
        <w:t xml:space="preserve"> </w:t>
      </w:r>
      <w:r w:rsidRPr="00624CB1">
        <w:rPr>
          <w:rFonts w:ascii="Arial" w:hAnsi="Arial" w:hint="cs"/>
          <w:b/>
          <w:sz w:val="27"/>
          <w:rtl/>
        </w:rPr>
        <w:t>مخضرّةً</w:t>
      </w:r>
      <w:r w:rsidRPr="00624CB1">
        <w:rPr>
          <w:rFonts w:hint="cs"/>
          <w:b/>
          <w:sz w:val="27"/>
          <w:rtl/>
        </w:rPr>
        <w:t xml:space="preserve"> </w:t>
      </w:r>
      <w:r w:rsidRPr="00624CB1">
        <w:rPr>
          <w:rFonts w:ascii="Arial" w:hAnsi="Arial" w:hint="cs"/>
          <w:b/>
          <w:sz w:val="27"/>
          <w:rtl/>
        </w:rPr>
        <w:t>بأجمعها</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كلّما</w:t>
      </w:r>
      <w:r w:rsidRPr="00624CB1">
        <w:rPr>
          <w:rFonts w:hint="cs"/>
          <w:b/>
          <w:sz w:val="27"/>
          <w:rtl/>
        </w:rPr>
        <w:t xml:space="preserve"> </w:t>
      </w:r>
      <w:r w:rsidRPr="00624CB1">
        <w:rPr>
          <w:rFonts w:ascii="Arial" w:hAnsi="Arial" w:hint="cs"/>
          <w:b/>
          <w:sz w:val="27"/>
          <w:rtl/>
        </w:rPr>
        <w:t>اقتربنا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الأرض</w:t>
      </w:r>
      <w:r w:rsidRPr="00624CB1">
        <w:rPr>
          <w:rFonts w:hint="cs"/>
          <w:b/>
          <w:sz w:val="27"/>
          <w:rtl/>
        </w:rPr>
        <w:t xml:space="preserve"> </w:t>
      </w:r>
      <w:r w:rsidRPr="00624CB1">
        <w:rPr>
          <w:rFonts w:ascii="Arial" w:hAnsi="Arial" w:hint="cs"/>
          <w:b/>
          <w:sz w:val="27"/>
          <w:rtl/>
        </w:rPr>
        <w:t>تزداد</w:t>
      </w:r>
      <w:r w:rsidRPr="00624CB1">
        <w:rPr>
          <w:rFonts w:hint="cs"/>
          <w:b/>
          <w:sz w:val="27"/>
          <w:rtl/>
        </w:rPr>
        <w:t xml:space="preserve"> </w:t>
      </w:r>
      <w:r w:rsidRPr="00624CB1">
        <w:rPr>
          <w:rFonts w:ascii="Arial" w:hAnsi="Arial" w:hint="cs"/>
          <w:b/>
          <w:sz w:val="27"/>
          <w:rtl/>
        </w:rPr>
        <w:t>خضرة</w:t>
      </w:r>
      <w:r w:rsidRPr="00624CB1">
        <w:rPr>
          <w:rFonts w:hint="cs"/>
          <w:b/>
          <w:sz w:val="27"/>
          <w:rtl/>
        </w:rPr>
        <w:t xml:space="preserve">. </w:t>
      </w:r>
      <w:r w:rsidRPr="00624CB1">
        <w:rPr>
          <w:rFonts w:ascii="Arial" w:hAnsi="Arial" w:hint="cs"/>
          <w:b/>
          <w:sz w:val="27"/>
          <w:rtl/>
        </w:rPr>
        <w:t>يقال</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أيام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العيد</w:t>
      </w:r>
      <w:r w:rsidRPr="00624CB1">
        <w:rPr>
          <w:rFonts w:hint="cs"/>
          <w:b/>
          <w:sz w:val="27"/>
          <w:rtl/>
        </w:rPr>
        <w:t xml:space="preserve"> </w:t>
      </w:r>
      <w:r w:rsidRPr="00624CB1">
        <w:rPr>
          <w:rFonts w:ascii="Arial" w:hAnsi="Arial" w:hint="cs"/>
          <w:b/>
          <w:sz w:val="27"/>
          <w:rtl/>
        </w:rPr>
        <w:t>تصبح</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الجبال</w:t>
      </w:r>
      <w:r w:rsidRPr="00624CB1">
        <w:rPr>
          <w:rFonts w:hint="cs"/>
          <w:b/>
          <w:sz w:val="27"/>
          <w:rtl/>
        </w:rPr>
        <w:t xml:space="preserve"> </w:t>
      </w:r>
      <w:r w:rsidRPr="00624CB1">
        <w:rPr>
          <w:rFonts w:ascii="Arial" w:hAnsi="Arial" w:hint="cs"/>
          <w:b/>
          <w:sz w:val="27"/>
          <w:rtl/>
        </w:rPr>
        <w:t>والأودية</w:t>
      </w:r>
      <w:r w:rsidRPr="00624CB1">
        <w:rPr>
          <w:rFonts w:hint="cs"/>
          <w:b/>
          <w:sz w:val="27"/>
          <w:rtl/>
        </w:rPr>
        <w:t xml:space="preserve"> </w:t>
      </w:r>
      <w:r w:rsidRPr="00624CB1">
        <w:rPr>
          <w:rFonts w:ascii="Arial" w:hAnsi="Arial" w:hint="cs"/>
          <w:b/>
          <w:sz w:val="27"/>
          <w:rtl/>
        </w:rPr>
        <w:t>خضراء</w:t>
      </w:r>
      <w:r w:rsidRPr="00624CB1">
        <w:rPr>
          <w:rFonts w:hint="cs"/>
          <w:b/>
          <w:sz w:val="27"/>
          <w:rtl/>
        </w:rPr>
        <w:t xml:space="preserve"> </w:t>
      </w:r>
      <w:r w:rsidRPr="00624CB1">
        <w:rPr>
          <w:rFonts w:ascii="Arial" w:hAnsi="Arial" w:hint="cs"/>
          <w:b/>
          <w:sz w:val="27"/>
          <w:rtl/>
        </w:rPr>
        <w:t>ومزدهرة،</w:t>
      </w:r>
      <w:r w:rsidRPr="00624CB1">
        <w:rPr>
          <w:rFonts w:hint="cs"/>
          <w:b/>
          <w:sz w:val="27"/>
          <w:rtl/>
        </w:rPr>
        <w:t xml:space="preserve"> </w:t>
      </w:r>
      <w:r w:rsidRPr="00624CB1">
        <w:rPr>
          <w:rFonts w:ascii="Arial" w:hAnsi="Arial" w:hint="cs"/>
          <w:b/>
          <w:sz w:val="27"/>
          <w:rtl/>
        </w:rPr>
        <w:t>ويبلغ</w:t>
      </w:r>
      <w:r w:rsidRPr="00624CB1">
        <w:rPr>
          <w:rFonts w:hint="cs"/>
          <w:b/>
          <w:sz w:val="27"/>
          <w:rtl/>
        </w:rPr>
        <w:t xml:space="preserve"> </w:t>
      </w:r>
      <w:r w:rsidRPr="00624CB1">
        <w:rPr>
          <w:rFonts w:ascii="Arial" w:hAnsi="Arial" w:hint="cs"/>
          <w:b/>
          <w:sz w:val="27"/>
          <w:rtl/>
        </w:rPr>
        <w:t>ارتفاع</w:t>
      </w:r>
      <w:r w:rsidRPr="00624CB1">
        <w:rPr>
          <w:rFonts w:hint="cs"/>
          <w:b/>
          <w:sz w:val="27"/>
          <w:rtl/>
        </w:rPr>
        <w:t xml:space="preserve"> </w:t>
      </w:r>
      <w:r w:rsidRPr="00624CB1">
        <w:rPr>
          <w:rFonts w:ascii="Arial" w:hAnsi="Arial" w:hint="cs"/>
          <w:b/>
          <w:sz w:val="27"/>
          <w:rtl/>
        </w:rPr>
        <w:t>الكلأ</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منتصف</w:t>
      </w:r>
      <w:r w:rsidRPr="00624CB1">
        <w:rPr>
          <w:rFonts w:hint="cs"/>
          <w:b/>
          <w:sz w:val="27"/>
          <w:rtl/>
        </w:rPr>
        <w:t xml:space="preserve"> </w:t>
      </w:r>
      <w:r w:rsidRPr="00624CB1">
        <w:rPr>
          <w:rFonts w:ascii="Arial" w:hAnsi="Arial" w:hint="cs"/>
          <w:b/>
          <w:sz w:val="27"/>
          <w:rtl/>
        </w:rPr>
        <w:t>الإنسان،</w:t>
      </w:r>
      <w:r w:rsidRPr="00624CB1">
        <w:rPr>
          <w:rFonts w:hint="cs"/>
          <w:b/>
          <w:sz w:val="27"/>
          <w:rtl/>
        </w:rPr>
        <w:t xml:space="preserve"> </w:t>
      </w:r>
      <w:r w:rsidRPr="00624CB1">
        <w:rPr>
          <w:rFonts w:ascii="Arial" w:hAnsi="Arial" w:hint="cs"/>
          <w:b/>
          <w:sz w:val="27"/>
          <w:rtl/>
        </w:rPr>
        <w:t>وسيغدو</w:t>
      </w:r>
      <w:r w:rsidRPr="00624CB1">
        <w:rPr>
          <w:rFonts w:hint="cs"/>
          <w:b/>
          <w:sz w:val="27"/>
          <w:rtl/>
        </w:rPr>
        <w:t xml:space="preserve"> </w:t>
      </w:r>
      <w:r w:rsidRPr="00624CB1">
        <w:rPr>
          <w:rFonts w:ascii="Arial" w:hAnsi="Arial" w:hint="cs"/>
          <w:b/>
          <w:sz w:val="27"/>
          <w:rtl/>
        </w:rPr>
        <w:t>بالإمكان</w:t>
      </w:r>
      <w:r w:rsidRPr="00624CB1">
        <w:rPr>
          <w:rFonts w:hint="cs"/>
          <w:b/>
          <w:sz w:val="27"/>
          <w:rtl/>
        </w:rPr>
        <w:t xml:space="preserve"> </w:t>
      </w:r>
      <w:r w:rsidRPr="00624CB1">
        <w:rPr>
          <w:rFonts w:ascii="Arial" w:hAnsi="Arial" w:hint="cs"/>
          <w:b/>
          <w:sz w:val="27"/>
          <w:rtl/>
        </w:rPr>
        <w:t>العثور</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أنواع</w:t>
      </w:r>
      <w:r w:rsidRPr="00624CB1">
        <w:rPr>
          <w:rFonts w:hint="cs"/>
          <w:b/>
          <w:sz w:val="27"/>
          <w:rtl/>
        </w:rPr>
        <w:t xml:space="preserve"> </w:t>
      </w:r>
      <w:r w:rsidRPr="00624CB1">
        <w:rPr>
          <w:rFonts w:ascii="Arial" w:hAnsi="Arial" w:hint="cs"/>
          <w:b/>
          <w:sz w:val="27"/>
          <w:rtl/>
        </w:rPr>
        <w:t>الأزهار</w:t>
      </w:r>
      <w:r w:rsidRPr="00624CB1">
        <w:rPr>
          <w:rFonts w:hint="cs"/>
          <w:b/>
          <w:sz w:val="27"/>
          <w:rtl/>
        </w:rPr>
        <w:t xml:space="preserve"> </w:t>
      </w:r>
      <w:r w:rsidRPr="00624CB1">
        <w:rPr>
          <w:rFonts w:ascii="Arial" w:hAnsi="Arial" w:hint="cs"/>
          <w:b/>
          <w:sz w:val="27"/>
          <w:rtl/>
        </w:rPr>
        <w:t>والأقاحي</w:t>
      </w:r>
      <w:r w:rsidRPr="00624CB1">
        <w:rPr>
          <w:rFonts w:hint="cs"/>
          <w:b/>
          <w:sz w:val="27"/>
          <w:rtl/>
        </w:rPr>
        <w:t xml:space="preserve">. </w:t>
      </w:r>
      <w:r w:rsidRPr="00624CB1">
        <w:rPr>
          <w:rFonts w:ascii="Arial" w:hAnsi="Arial" w:hint="cs"/>
          <w:b/>
          <w:sz w:val="27"/>
          <w:rtl/>
        </w:rPr>
        <w:t>يقولون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يوجد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إيران</w:t>
      </w:r>
      <w:r w:rsidRPr="00624CB1">
        <w:rPr>
          <w:rFonts w:hint="cs"/>
          <w:b/>
          <w:sz w:val="27"/>
          <w:rtl/>
        </w:rPr>
        <w:t xml:space="preserve"> </w:t>
      </w:r>
      <w:r w:rsidRPr="00624CB1">
        <w:rPr>
          <w:rFonts w:ascii="Arial" w:hAnsi="Arial" w:hint="cs"/>
          <w:b/>
          <w:sz w:val="27"/>
          <w:rtl/>
        </w:rPr>
        <w:t>رياضٌ</w:t>
      </w:r>
      <w:r w:rsidRPr="00624CB1">
        <w:rPr>
          <w:rFonts w:hint="cs"/>
          <w:b/>
          <w:sz w:val="27"/>
          <w:rtl/>
        </w:rPr>
        <w:t xml:space="preserve"> </w:t>
      </w:r>
      <w:r w:rsidRPr="00624CB1">
        <w:rPr>
          <w:rFonts w:ascii="Arial" w:hAnsi="Arial" w:hint="cs"/>
          <w:b/>
          <w:sz w:val="27"/>
          <w:rtl/>
        </w:rPr>
        <w:t>خضرة</w:t>
      </w:r>
      <w:r w:rsidRPr="00624CB1">
        <w:rPr>
          <w:rFonts w:hint="cs"/>
          <w:b/>
          <w:sz w:val="27"/>
          <w:rtl/>
        </w:rPr>
        <w:t xml:space="preserve"> </w:t>
      </w:r>
      <w:r w:rsidRPr="00624CB1">
        <w:rPr>
          <w:rFonts w:ascii="Arial" w:hAnsi="Arial" w:hint="cs"/>
          <w:b/>
          <w:sz w:val="27"/>
          <w:rtl/>
        </w:rPr>
        <w:t>ونضرة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والجمال</w:t>
      </w:r>
      <w:r w:rsidRPr="00624CB1">
        <w:rPr>
          <w:rFonts w:hint="cs"/>
          <w:b/>
          <w:sz w:val="27"/>
          <w:rtl/>
        </w:rPr>
        <w:t xml:space="preserve">. </w:t>
      </w:r>
      <w:r w:rsidRPr="00624CB1">
        <w:rPr>
          <w:rFonts w:ascii="Arial" w:hAnsi="Arial" w:hint="cs"/>
          <w:b/>
          <w:sz w:val="27"/>
          <w:rtl/>
        </w:rPr>
        <w:t>ونفس</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العلف</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يُتَّخذ</w:t>
      </w:r>
      <w:r w:rsidRPr="00624CB1">
        <w:rPr>
          <w:rFonts w:hint="cs"/>
          <w:b/>
          <w:sz w:val="27"/>
          <w:rtl/>
        </w:rPr>
        <w:t xml:space="preserve"> </w:t>
      </w:r>
      <w:r w:rsidRPr="00624CB1">
        <w:rPr>
          <w:rFonts w:ascii="Arial" w:hAnsi="Arial" w:hint="cs"/>
          <w:b/>
          <w:sz w:val="27"/>
          <w:rtl/>
        </w:rPr>
        <w:t>طعاماً</w:t>
      </w:r>
      <w:r w:rsidRPr="00624CB1">
        <w:rPr>
          <w:rFonts w:hint="cs"/>
          <w:b/>
          <w:sz w:val="27"/>
          <w:rtl/>
        </w:rPr>
        <w:t xml:space="preserve"> </w:t>
      </w:r>
      <w:r w:rsidRPr="00624CB1">
        <w:rPr>
          <w:rFonts w:ascii="Arial" w:hAnsi="Arial" w:hint="cs"/>
          <w:b/>
          <w:sz w:val="27"/>
          <w:rtl/>
        </w:rPr>
        <w:t>للماشية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الصيف</w:t>
      </w:r>
      <w:r w:rsidRPr="00624CB1">
        <w:rPr>
          <w:rFonts w:hint="cs"/>
          <w:b/>
          <w:sz w:val="27"/>
          <w:rtl/>
        </w:rPr>
        <w:t xml:space="preserve"> </w:t>
      </w:r>
      <w:r w:rsidRPr="00624CB1">
        <w:rPr>
          <w:rFonts w:ascii="Arial" w:hAnsi="Arial" w:hint="cs"/>
          <w:b/>
          <w:sz w:val="27"/>
          <w:rtl/>
        </w:rPr>
        <w:t>رطباً</w:t>
      </w:r>
      <w:r w:rsidRPr="00624CB1">
        <w:rPr>
          <w:rFonts w:hint="cs"/>
          <w:b/>
          <w:sz w:val="27"/>
          <w:rtl/>
        </w:rPr>
        <w:t xml:space="preserve"> </w:t>
      </w:r>
      <w:r w:rsidRPr="00624CB1">
        <w:rPr>
          <w:rFonts w:ascii="Arial" w:hAnsi="Arial" w:hint="cs"/>
          <w:b/>
          <w:sz w:val="27"/>
          <w:rtl/>
        </w:rPr>
        <w:t>يعلفونه</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الشتاء</w:t>
      </w:r>
      <w:r w:rsidRPr="00624CB1">
        <w:rPr>
          <w:rFonts w:hint="cs"/>
          <w:b/>
          <w:sz w:val="27"/>
          <w:rtl/>
        </w:rPr>
        <w:t xml:space="preserve"> </w:t>
      </w:r>
      <w:r w:rsidRPr="00624CB1">
        <w:rPr>
          <w:rFonts w:ascii="Arial" w:hAnsi="Arial" w:hint="cs"/>
          <w:b/>
          <w:sz w:val="27"/>
          <w:rtl/>
        </w:rPr>
        <w:t>يابساً</w:t>
      </w:r>
      <w:r w:rsidRPr="00624CB1">
        <w:rPr>
          <w:rFonts w:hint="cs"/>
          <w:b/>
          <w:sz w:val="27"/>
          <w:rtl/>
        </w:rPr>
        <w:t xml:space="preserve">. </w:t>
      </w:r>
      <w:r w:rsidRPr="00624CB1">
        <w:rPr>
          <w:rFonts w:ascii="Arial" w:hAnsi="Arial" w:hint="cs"/>
          <w:b/>
          <w:sz w:val="27"/>
          <w:rtl/>
        </w:rPr>
        <w:t>وحيث</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يمارس</w:t>
      </w:r>
      <w:r w:rsidRPr="00624CB1">
        <w:rPr>
          <w:rFonts w:hint="cs"/>
          <w:b/>
          <w:sz w:val="27"/>
          <w:rtl/>
        </w:rPr>
        <w:t xml:space="preserve"> </w:t>
      </w:r>
      <w:r w:rsidRPr="00624CB1">
        <w:rPr>
          <w:rFonts w:ascii="Arial" w:hAnsi="Arial" w:hint="cs"/>
          <w:b/>
          <w:sz w:val="27"/>
          <w:rtl/>
        </w:rPr>
        <w:t>الناس</w:t>
      </w:r>
      <w:r w:rsidRPr="00624CB1">
        <w:rPr>
          <w:rFonts w:hint="cs"/>
          <w:b/>
          <w:sz w:val="27"/>
          <w:rtl/>
        </w:rPr>
        <w:t xml:space="preserve"> </w:t>
      </w:r>
      <w:r w:rsidRPr="00624CB1">
        <w:rPr>
          <w:rFonts w:ascii="Arial" w:hAnsi="Arial" w:hint="cs"/>
          <w:b/>
          <w:sz w:val="27"/>
          <w:rtl/>
        </w:rPr>
        <w:t>الزراعة</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نطاق</w:t>
      </w:r>
      <w:r w:rsidRPr="00624CB1">
        <w:rPr>
          <w:rFonts w:hint="cs"/>
          <w:b/>
          <w:sz w:val="27"/>
          <w:rtl/>
        </w:rPr>
        <w:t xml:space="preserve"> </w:t>
      </w:r>
      <w:r w:rsidRPr="00624CB1">
        <w:rPr>
          <w:rFonts w:ascii="Arial" w:hAnsi="Arial" w:hint="cs"/>
          <w:b/>
          <w:sz w:val="27"/>
          <w:rtl/>
        </w:rPr>
        <w:t>واسع</w:t>
      </w:r>
      <w:r w:rsidRPr="00624CB1">
        <w:rPr>
          <w:rFonts w:hint="cs"/>
          <w:b/>
          <w:sz w:val="27"/>
          <w:rtl/>
        </w:rPr>
        <w:t xml:space="preserve"> </w:t>
      </w:r>
      <w:r w:rsidRPr="00624CB1">
        <w:rPr>
          <w:rFonts w:ascii="Arial" w:hAnsi="Arial" w:hint="cs"/>
          <w:b/>
          <w:sz w:val="27"/>
          <w:rtl/>
        </w:rPr>
        <w:t>تجد</w:t>
      </w:r>
      <w:r w:rsidRPr="00624CB1">
        <w:rPr>
          <w:rFonts w:hint="cs"/>
          <w:b/>
          <w:sz w:val="27"/>
          <w:rtl/>
        </w:rPr>
        <w:t xml:space="preserve"> </w:t>
      </w:r>
      <w:r w:rsidRPr="00624CB1">
        <w:rPr>
          <w:rFonts w:ascii="Arial" w:hAnsi="Arial" w:hint="cs"/>
          <w:b/>
          <w:sz w:val="27"/>
          <w:rtl/>
        </w:rPr>
        <w:t>شحّاً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التبن</w:t>
      </w:r>
      <w:r w:rsidRPr="00624CB1">
        <w:rPr>
          <w:rFonts w:hint="cs"/>
          <w:b/>
          <w:sz w:val="27"/>
          <w:rtl/>
        </w:rPr>
        <w:t xml:space="preserve">. </w:t>
      </w:r>
    </w:p>
    <w:p w:rsidR="0088495C" w:rsidRPr="00624CB1" w:rsidRDefault="0088495C" w:rsidP="0044305D">
      <w:pPr>
        <w:spacing w:line="420" w:lineRule="exact"/>
        <w:rPr>
          <w:b/>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أثناء</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صادفنا</w:t>
      </w:r>
      <w:r w:rsidRPr="00624CB1">
        <w:rPr>
          <w:rFonts w:hint="cs"/>
          <w:b/>
          <w:sz w:val="27"/>
          <w:rtl/>
        </w:rPr>
        <w:t xml:space="preserve"> </w:t>
      </w:r>
      <w:r w:rsidRPr="00624CB1">
        <w:rPr>
          <w:rFonts w:ascii="Arial" w:hAnsi="Arial" w:hint="cs"/>
          <w:b/>
          <w:sz w:val="27"/>
          <w:rtl/>
        </w:rPr>
        <w:t>عربة</w:t>
      </w:r>
      <w:r w:rsidRPr="00624CB1">
        <w:rPr>
          <w:rFonts w:hint="cs"/>
          <w:b/>
          <w:sz w:val="27"/>
          <w:rtl/>
        </w:rPr>
        <w:t xml:space="preserve"> </w:t>
      </w:r>
      <w:r w:rsidRPr="00624CB1">
        <w:rPr>
          <w:rFonts w:ascii="Arial" w:hAnsi="Arial" w:hint="cs"/>
          <w:b/>
          <w:sz w:val="27"/>
          <w:rtl/>
        </w:rPr>
        <w:t>جندي</w:t>
      </w:r>
      <w:r w:rsidRPr="00624CB1">
        <w:rPr>
          <w:rFonts w:hint="cs"/>
          <w:b/>
          <w:sz w:val="27"/>
          <w:rtl/>
        </w:rPr>
        <w:t xml:space="preserve"> </w:t>
      </w:r>
      <w:r w:rsidRPr="00624CB1">
        <w:rPr>
          <w:rFonts w:ascii="Arial" w:hAnsi="Arial" w:hint="cs"/>
          <w:b/>
          <w:sz w:val="27"/>
          <w:rtl/>
        </w:rPr>
        <w:t>جلس</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مقدّمتها</w:t>
      </w:r>
      <w:r w:rsidRPr="00624CB1">
        <w:rPr>
          <w:rFonts w:hint="cs"/>
          <w:b/>
          <w:sz w:val="27"/>
          <w:rtl/>
        </w:rPr>
        <w:t xml:space="preserve"> </w:t>
      </w:r>
      <w:r w:rsidRPr="00624CB1">
        <w:rPr>
          <w:rFonts w:ascii="Arial" w:hAnsi="Arial" w:hint="cs"/>
          <w:b/>
          <w:sz w:val="27"/>
          <w:rtl/>
        </w:rPr>
        <w:t>شخصٌ</w:t>
      </w:r>
      <w:r w:rsidRPr="00624CB1">
        <w:rPr>
          <w:rFonts w:hint="cs"/>
          <w:b/>
          <w:sz w:val="27"/>
          <w:rtl/>
        </w:rPr>
        <w:t xml:space="preserve"> </w:t>
      </w:r>
      <w:r w:rsidRPr="00624CB1">
        <w:rPr>
          <w:rFonts w:ascii="Arial" w:hAnsi="Arial" w:hint="cs"/>
          <w:b/>
          <w:sz w:val="27"/>
          <w:rtl/>
        </w:rPr>
        <w:t>روسي،</w:t>
      </w:r>
      <w:r w:rsidRPr="00624CB1">
        <w:rPr>
          <w:rFonts w:hint="cs"/>
          <w:b/>
          <w:sz w:val="27"/>
          <w:rtl/>
        </w:rPr>
        <w:t xml:space="preserve"> </w:t>
      </w:r>
      <w:r w:rsidRPr="00624CB1">
        <w:rPr>
          <w:rFonts w:ascii="Arial" w:hAnsi="Arial" w:hint="cs"/>
          <w:b/>
          <w:sz w:val="27"/>
          <w:rtl/>
        </w:rPr>
        <w:t>بينما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بعير</w:t>
      </w:r>
      <w:r w:rsidRPr="00624CB1">
        <w:rPr>
          <w:rFonts w:hint="cs"/>
          <w:b/>
          <w:sz w:val="27"/>
          <w:rtl/>
        </w:rPr>
        <w:t xml:space="preserve"> </w:t>
      </w:r>
      <w:r w:rsidRPr="00624CB1">
        <w:rPr>
          <w:rFonts w:ascii="Arial" w:hAnsi="Arial" w:hint="cs"/>
          <w:b/>
          <w:sz w:val="27"/>
          <w:rtl/>
        </w:rPr>
        <w:t>داخل</w:t>
      </w:r>
      <w:r w:rsidRPr="00624CB1">
        <w:rPr>
          <w:rFonts w:hint="cs"/>
          <w:b/>
          <w:sz w:val="27"/>
          <w:rtl/>
        </w:rPr>
        <w:t xml:space="preserve"> </w:t>
      </w:r>
      <w:r w:rsidRPr="00624CB1">
        <w:rPr>
          <w:rFonts w:ascii="Arial" w:hAnsi="Arial" w:hint="cs"/>
          <w:b/>
          <w:sz w:val="27"/>
          <w:rtl/>
        </w:rPr>
        <w:t>العربة</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المشهد</w:t>
      </w:r>
      <w:r w:rsidRPr="00624CB1">
        <w:rPr>
          <w:rFonts w:hint="cs"/>
          <w:b/>
          <w:sz w:val="27"/>
          <w:rtl/>
        </w:rPr>
        <w:t xml:space="preserve"> </w:t>
      </w:r>
      <w:r w:rsidRPr="00624CB1">
        <w:rPr>
          <w:rFonts w:ascii="Arial" w:hAnsi="Arial" w:hint="cs"/>
          <w:b/>
          <w:sz w:val="27"/>
          <w:rtl/>
        </w:rPr>
        <w:t>مثيراً</w:t>
      </w:r>
      <w:r w:rsidRPr="00624CB1">
        <w:rPr>
          <w:rFonts w:hint="cs"/>
          <w:b/>
          <w:sz w:val="27"/>
          <w:rtl/>
        </w:rPr>
        <w:t xml:space="preserve"> </w:t>
      </w:r>
      <w:r w:rsidRPr="00624CB1">
        <w:rPr>
          <w:rFonts w:ascii="Arial" w:hAnsi="Arial" w:hint="cs"/>
          <w:b/>
          <w:sz w:val="27"/>
          <w:rtl/>
        </w:rPr>
        <w:t>للضحك</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الغروب</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نُزُل،</w:t>
      </w:r>
      <w:r w:rsidRPr="00624CB1">
        <w:rPr>
          <w:rFonts w:hint="cs"/>
          <w:b/>
          <w:sz w:val="27"/>
          <w:rtl/>
        </w:rPr>
        <w:t xml:space="preserve"> </w:t>
      </w:r>
      <w:r w:rsidRPr="00624CB1">
        <w:rPr>
          <w:rFonts w:ascii="Arial" w:hAnsi="Arial" w:hint="cs"/>
          <w:b/>
          <w:sz w:val="27"/>
          <w:rtl/>
        </w:rPr>
        <w:t>قيل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اسمه</w:t>
      </w:r>
      <w:r w:rsidRPr="00624CB1">
        <w:rPr>
          <w:rFonts w:hint="cs"/>
          <w:b/>
          <w:sz w:val="27"/>
          <w:rtl/>
        </w:rPr>
        <w:t xml:space="preserve"> </w:t>
      </w:r>
      <w:r w:rsidRPr="00624CB1">
        <w:rPr>
          <w:rFonts w:hint="eastAsia"/>
          <w:b/>
          <w:sz w:val="27"/>
          <w:rtl/>
        </w:rPr>
        <w:t>«</w:t>
      </w:r>
      <w:r w:rsidRPr="00624CB1">
        <w:rPr>
          <w:rFonts w:ascii="Arial" w:hAnsi="Arial" w:hint="cs"/>
          <w:b/>
          <w:sz w:val="27"/>
          <w:rtl/>
        </w:rPr>
        <w:t>الماء</w:t>
      </w:r>
      <w:r w:rsidRPr="00624CB1">
        <w:rPr>
          <w:rFonts w:hint="cs"/>
          <w:b/>
          <w:sz w:val="27"/>
          <w:rtl/>
        </w:rPr>
        <w:t xml:space="preserve"> </w:t>
      </w:r>
      <w:r w:rsidRPr="00624CB1">
        <w:rPr>
          <w:rFonts w:ascii="Arial" w:hAnsi="Arial" w:hint="cs"/>
          <w:b/>
          <w:sz w:val="27"/>
          <w:rtl/>
        </w:rPr>
        <w:t>الساخن</w:t>
      </w:r>
      <w:r w:rsidRPr="00624CB1">
        <w:rPr>
          <w:rFonts w:hint="eastAsia"/>
          <w:b/>
          <w:sz w:val="27"/>
          <w:rtl/>
        </w:rPr>
        <w:t>»</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النُّزُل</w:t>
      </w:r>
      <w:r w:rsidRPr="00624CB1">
        <w:rPr>
          <w:rFonts w:hint="cs"/>
          <w:b/>
          <w:sz w:val="27"/>
          <w:rtl/>
        </w:rPr>
        <w:t xml:space="preserve"> </w:t>
      </w:r>
      <w:r w:rsidRPr="00624CB1">
        <w:rPr>
          <w:rFonts w:ascii="Arial" w:hAnsi="Arial" w:hint="cs"/>
          <w:b/>
          <w:sz w:val="27"/>
          <w:rtl/>
        </w:rPr>
        <w:t>نصف</w:t>
      </w:r>
      <w:r w:rsidRPr="00624CB1">
        <w:rPr>
          <w:rFonts w:hint="cs"/>
          <w:b/>
          <w:sz w:val="27"/>
          <w:rtl/>
        </w:rPr>
        <w:t xml:space="preserve"> </w:t>
      </w:r>
      <w:r w:rsidRPr="00624CB1">
        <w:rPr>
          <w:rFonts w:ascii="Arial" w:hAnsi="Arial" w:hint="cs"/>
          <w:b/>
          <w:sz w:val="27"/>
          <w:rtl/>
        </w:rPr>
        <w:t>مكتمل</w:t>
      </w:r>
      <w:r w:rsidRPr="00624CB1">
        <w:rPr>
          <w:rFonts w:hint="cs"/>
          <w:b/>
          <w:sz w:val="27"/>
          <w:rtl/>
        </w:rPr>
        <w:t xml:space="preserve">. </w:t>
      </w:r>
      <w:r w:rsidRPr="00624CB1">
        <w:rPr>
          <w:rFonts w:ascii="Arial" w:hAnsi="Arial" w:hint="cs"/>
          <w:b/>
          <w:sz w:val="27"/>
          <w:rtl/>
        </w:rPr>
        <w:t>وعندما</w:t>
      </w:r>
      <w:r w:rsidRPr="00624CB1">
        <w:rPr>
          <w:rFonts w:hint="cs"/>
          <w:b/>
          <w:sz w:val="27"/>
          <w:rtl/>
        </w:rPr>
        <w:t xml:space="preserve"> </w:t>
      </w:r>
      <w:r w:rsidRPr="00624CB1">
        <w:rPr>
          <w:rFonts w:ascii="Arial" w:hAnsi="Arial" w:hint="cs"/>
          <w:b/>
          <w:sz w:val="27"/>
          <w:rtl/>
        </w:rPr>
        <w:t>تخرج</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تواجه</w:t>
      </w:r>
      <w:r w:rsidRPr="00624CB1">
        <w:rPr>
          <w:rFonts w:hint="cs"/>
          <w:b/>
          <w:sz w:val="27"/>
          <w:rtl/>
        </w:rPr>
        <w:t xml:space="preserve"> </w:t>
      </w:r>
      <w:r w:rsidRPr="00624CB1">
        <w:rPr>
          <w:rFonts w:ascii="Arial" w:hAnsi="Arial" w:hint="cs"/>
          <w:b/>
          <w:sz w:val="27"/>
          <w:rtl/>
        </w:rPr>
        <w:t>جبلاً،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أسفله</w:t>
      </w:r>
      <w:r w:rsidRPr="00624CB1">
        <w:rPr>
          <w:rFonts w:hint="cs"/>
          <w:b/>
          <w:sz w:val="27"/>
          <w:rtl/>
        </w:rPr>
        <w:t xml:space="preserve"> </w:t>
      </w:r>
      <w:r w:rsidRPr="00624CB1">
        <w:rPr>
          <w:rFonts w:ascii="Arial" w:hAnsi="Arial" w:hint="cs"/>
          <w:b/>
          <w:sz w:val="27"/>
          <w:rtl/>
        </w:rPr>
        <w:t>حفرةٌ</w:t>
      </w:r>
      <w:r w:rsidRPr="00624CB1">
        <w:rPr>
          <w:rFonts w:hint="cs"/>
          <w:b/>
          <w:sz w:val="27"/>
          <w:rtl/>
        </w:rPr>
        <w:t xml:space="preserve"> </w:t>
      </w:r>
      <w:r w:rsidRPr="00624CB1">
        <w:rPr>
          <w:rFonts w:ascii="Arial" w:hAnsi="Arial" w:hint="cs"/>
          <w:b/>
          <w:sz w:val="27"/>
          <w:rtl/>
        </w:rPr>
        <w:t>يفور</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ماءٌ</w:t>
      </w:r>
      <w:r w:rsidRPr="00624CB1">
        <w:rPr>
          <w:rFonts w:hint="cs"/>
          <w:b/>
          <w:sz w:val="27"/>
          <w:rtl/>
        </w:rPr>
        <w:t xml:space="preserve"> </w:t>
      </w:r>
      <w:r w:rsidRPr="00624CB1">
        <w:rPr>
          <w:rFonts w:ascii="Arial" w:hAnsi="Arial" w:hint="cs"/>
          <w:b/>
          <w:sz w:val="27"/>
          <w:rtl/>
        </w:rPr>
        <w:t>قليل</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وطعمه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شيءٍ</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المرارة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الجملة</w:t>
      </w:r>
      <w:r w:rsidRPr="00624CB1">
        <w:rPr>
          <w:rFonts w:hint="cs"/>
          <w:b/>
          <w:sz w:val="27"/>
          <w:rtl/>
        </w:rPr>
        <w:t xml:space="preserve">. </w:t>
      </w:r>
      <w:r w:rsidRPr="00624CB1">
        <w:rPr>
          <w:rFonts w:ascii="Arial" w:hAnsi="Arial" w:hint="cs"/>
          <w:b/>
          <w:sz w:val="27"/>
          <w:rtl/>
        </w:rPr>
        <w:t>وكانوا</w:t>
      </w:r>
      <w:r w:rsidRPr="00624CB1">
        <w:rPr>
          <w:rFonts w:hint="cs"/>
          <w:b/>
          <w:sz w:val="27"/>
          <w:rtl/>
        </w:rPr>
        <w:t xml:space="preserve"> </w:t>
      </w:r>
      <w:r w:rsidRPr="00624CB1">
        <w:rPr>
          <w:rFonts w:ascii="Arial" w:hAnsi="Arial" w:hint="cs"/>
          <w:b/>
          <w:sz w:val="27"/>
          <w:rtl/>
        </w:rPr>
        <w:t>يمتحون</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يصلح</w:t>
      </w:r>
      <w:r w:rsidRPr="00624CB1">
        <w:rPr>
          <w:rFonts w:hint="cs"/>
          <w:b/>
          <w:sz w:val="27"/>
          <w:rtl/>
        </w:rPr>
        <w:t xml:space="preserve"> </w:t>
      </w:r>
      <w:r w:rsidRPr="00624CB1">
        <w:rPr>
          <w:rFonts w:ascii="Arial" w:hAnsi="Arial" w:hint="cs"/>
          <w:b/>
          <w:sz w:val="27"/>
          <w:rtl/>
        </w:rPr>
        <w:t>للشرب</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البئر</w:t>
      </w:r>
      <w:r w:rsidRPr="00624CB1">
        <w:rPr>
          <w:rFonts w:hint="cs"/>
          <w:b/>
          <w:sz w:val="27"/>
          <w:rtl/>
        </w:rPr>
        <w:t xml:space="preserve">. </w:t>
      </w:r>
      <w:r w:rsidRPr="00624CB1">
        <w:rPr>
          <w:rFonts w:ascii="Arial" w:hAnsi="Arial" w:hint="cs"/>
          <w:b/>
          <w:sz w:val="27"/>
          <w:rtl/>
        </w:rPr>
        <w:t>أمضينا</w:t>
      </w:r>
      <w:r w:rsidRPr="00624CB1">
        <w:rPr>
          <w:rFonts w:hint="cs"/>
          <w:b/>
          <w:sz w:val="27"/>
          <w:rtl/>
        </w:rPr>
        <w:t xml:space="preserve"> </w:t>
      </w:r>
      <w:r w:rsidRPr="00624CB1">
        <w:rPr>
          <w:rFonts w:ascii="Arial" w:hAnsi="Arial" w:hint="cs"/>
          <w:b/>
          <w:sz w:val="27"/>
          <w:rtl/>
        </w:rPr>
        <w:t>الليل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حجرةٍ</w:t>
      </w:r>
      <w:r w:rsidRPr="00624CB1">
        <w:rPr>
          <w:rFonts w:hint="cs"/>
          <w:b/>
          <w:sz w:val="27"/>
          <w:rtl/>
        </w:rPr>
        <w:t xml:space="preserve"> </w:t>
      </w:r>
      <w:r w:rsidRPr="00624CB1">
        <w:rPr>
          <w:rFonts w:ascii="Arial" w:hAnsi="Arial" w:hint="cs"/>
          <w:b/>
          <w:sz w:val="27"/>
          <w:rtl/>
        </w:rPr>
        <w:t>اقتسمناها</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شخصين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أتراك</w:t>
      </w:r>
      <w:r w:rsidRPr="00624CB1">
        <w:rPr>
          <w:rFonts w:hint="cs"/>
          <w:b/>
          <w:sz w:val="27"/>
          <w:rtl/>
        </w:rPr>
        <w:t xml:space="preserve"> </w:t>
      </w:r>
      <w:r w:rsidRPr="00624CB1">
        <w:rPr>
          <w:rFonts w:ascii="Arial" w:hAnsi="Arial" w:hint="cs"/>
          <w:b/>
          <w:sz w:val="27"/>
          <w:rtl/>
        </w:rPr>
        <w:t>تبريز</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أخذوا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شخص</w:t>
      </w:r>
      <w:r w:rsidRPr="00624CB1">
        <w:rPr>
          <w:rFonts w:hint="cs"/>
          <w:b/>
          <w:sz w:val="27"/>
          <w:rtl/>
        </w:rPr>
        <w:t xml:space="preserve"> </w:t>
      </w:r>
      <w:r w:rsidRPr="00624CB1">
        <w:rPr>
          <w:rFonts w:ascii="Arial" w:hAnsi="Arial" w:hint="cs"/>
          <w:b/>
          <w:sz w:val="27"/>
          <w:rtl/>
        </w:rPr>
        <w:t>عشرة</w:t>
      </w:r>
      <w:r w:rsidRPr="00624CB1">
        <w:rPr>
          <w:rFonts w:hint="cs"/>
          <w:b/>
          <w:sz w:val="27"/>
          <w:rtl/>
        </w:rPr>
        <w:t xml:space="preserve"> </w:t>
      </w:r>
      <w:r w:rsidRPr="00624CB1">
        <w:rPr>
          <w:rFonts w:hint="cs"/>
          <w:rtl/>
        </w:rPr>
        <w:t>شاهيات</w:t>
      </w:r>
      <w:r w:rsidRPr="00624CB1">
        <w:rPr>
          <w:b/>
          <w:sz w:val="27"/>
          <w:vertAlign w:val="superscript"/>
          <w:rtl/>
        </w:rPr>
        <w:t>(</w:t>
      </w:r>
      <w:r w:rsidRPr="00624CB1">
        <w:rPr>
          <w:rStyle w:val="EndnoteReference"/>
          <w:b/>
          <w:sz w:val="27"/>
          <w:rtl/>
        </w:rPr>
        <w:endnoteReference w:id="765"/>
      </w:r>
      <w:r w:rsidRPr="00624CB1">
        <w:rPr>
          <w:b/>
          <w:sz w:val="27"/>
          <w:vertAlign w:val="superscript"/>
          <w:rtl/>
        </w:rPr>
        <w:t>)</w:t>
      </w:r>
      <w:r w:rsidRPr="00624CB1">
        <w:rPr>
          <w:rFonts w:hint="cs"/>
          <w:b/>
          <w:sz w:val="27"/>
          <w:rtl/>
        </w:rPr>
        <w:t xml:space="preserve"> </w:t>
      </w:r>
      <w:r w:rsidRPr="00624CB1">
        <w:rPr>
          <w:rFonts w:ascii="Arial" w:hAnsi="Arial" w:hint="cs"/>
          <w:b/>
          <w:sz w:val="27"/>
          <w:rtl/>
        </w:rPr>
        <w:t>أجرة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المنام</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التعامل</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بالنقود</w:t>
      </w:r>
      <w:r w:rsidRPr="00624CB1">
        <w:rPr>
          <w:rFonts w:hint="cs"/>
          <w:b/>
          <w:sz w:val="27"/>
          <w:rtl/>
        </w:rPr>
        <w:t xml:space="preserve"> </w:t>
      </w:r>
      <w:r w:rsidRPr="00624CB1">
        <w:rPr>
          <w:rFonts w:ascii="Arial" w:hAnsi="Arial" w:hint="cs"/>
          <w:b/>
          <w:sz w:val="27"/>
          <w:rtl/>
        </w:rPr>
        <w:t>الإيرانية،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إنهم</w:t>
      </w:r>
      <w:r w:rsidRPr="00624CB1">
        <w:rPr>
          <w:rFonts w:hint="cs"/>
          <w:b/>
          <w:sz w:val="27"/>
          <w:rtl/>
        </w:rPr>
        <w:t xml:space="preserve"> </w:t>
      </w:r>
      <w:r w:rsidRPr="00624CB1">
        <w:rPr>
          <w:rFonts w:ascii="Arial" w:hAnsi="Arial" w:hint="cs"/>
          <w:b/>
          <w:sz w:val="27"/>
          <w:rtl/>
        </w:rPr>
        <w:t>نادراً</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يتعاملون</w:t>
      </w:r>
      <w:r w:rsidRPr="00624CB1">
        <w:rPr>
          <w:rFonts w:hint="cs"/>
          <w:b/>
          <w:sz w:val="27"/>
          <w:rtl/>
        </w:rPr>
        <w:t xml:space="preserve"> </w:t>
      </w:r>
      <w:r w:rsidRPr="00624CB1">
        <w:rPr>
          <w:rFonts w:ascii="Arial" w:hAnsi="Arial" w:hint="cs"/>
          <w:b/>
          <w:sz w:val="27"/>
          <w:rtl/>
        </w:rPr>
        <w:t>بها</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مساكن</w:t>
      </w:r>
      <w:r w:rsidRPr="00624CB1">
        <w:rPr>
          <w:rFonts w:hint="cs"/>
          <w:b/>
          <w:sz w:val="27"/>
          <w:rtl/>
        </w:rPr>
        <w:t xml:space="preserve"> </w:t>
      </w:r>
      <w:r w:rsidRPr="00624CB1">
        <w:rPr>
          <w:rFonts w:ascii="Arial" w:hAnsi="Arial" w:hint="cs"/>
          <w:b/>
          <w:sz w:val="27"/>
          <w:rtl/>
        </w:rPr>
        <w:t>وقبور</w:t>
      </w:r>
      <w:r w:rsidRPr="00624CB1">
        <w:rPr>
          <w:rFonts w:hint="cs"/>
          <w:b/>
          <w:sz w:val="27"/>
          <w:rtl/>
        </w:rPr>
        <w:t xml:space="preserve"> </w:t>
      </w:r>
      <w:r w:rsidRPr="00624CB1">
        <w:rPr>
          <w:rFonts w:ascii="Arial" w:hAnsi="Arial" w:hint="cs"/>
          <w:b/>
          <w:sz w:val="27"/>
          <w:rtl/>
        </w:rPr>
        <w:t>للروس</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يوم</w:t>
      </w:r>
      <w:r w:rsidRPr="00624CB1">
        <w:rPr>
          <w:rFonts w:hint="cs"/>
          <w:b/>
          <w:sz w:val="27"/>
          <w:rtl/>
        </w:rPr>
        <w:t xml:space="preserve"> </w:t>
      </w:r>
      <w:r w:rsidRPr="00624CB1">
        <w:rPr>
          <w:rFonts w:ascii="Arial" w:hAnsi="Arial" w:hint="cs"/>
          <w:b/>
          <w:sz w:val="27"/>
          <w:rtl/>
        </w:rPr>
        <w:t>السبت،</w:t>
      </w:r>
      <w:r w:rsidRPr="00624CB1">
        <w:rPr>
          <w:rFonts w:hint="cs"/>
          <w:b/>
          <w:sz w:val="27"/>
          <w:rtl/>
        </w:rPr>
        <w:t xml:space="preserve"> </w:t>
      </w:r>
      <w:r w:rsidRPr="00624CB1">
        <w:rPr>
          <w:rFonts w:ascii="Arial" w:hAnsi="Arial" w:hint="cs"/>
          <w:b/>
          <w:sz w:val="27"/>
          <w:rtl/>
        </w:rPr>
        <w:t>التاسع</w:t>
      </w:r>
      <w:r w:rsidRPr="00624CB1">
        <w:rPr>
          <w:rFonts w:hint="cs"/>
          <w:b/>
          <w:sz w:val="27"/>
          <w:rtl/>
        </w:rPr>
        <w:t xml:space="preserve"> [</w:t>
      </w:r>
      <w:r w:rsidRPr="00624CB1">
        <w:rPr>
          <w:rFonts w:ascii="Arial" w:hAnsi="Arial" w:hint="cs"/>
          <w:b/>
          <w:sz w:val="27"/>
          <w:rtl/>
        </w:rPr>
        <w:t>عاشر</w:t>
      </w:r>
      <w:r w:rsidRPr="00624CB1">
        <w:rPr>
          <w:rFonts w:hint="cs"/>
          <w:b/>
          <w:sz w:val="27"/>
          <w:rtl/>
        </w:rPr>
        <w:t xml:space="preserve"> </w:t>
      </w:r>
      <w:r w:rsidRPr="00624CB1">
        <w:rPr>
          <w:rFonts w:ascii="Arial" w:hAnsi="Arial" w:hint="cs"/>
          <w:b/>
          <w:sz w:val="27"/>
          <w:rtl/>
        </w:rPr>
        <w:t>أيام</w:t>
      </w:r>
      <w:r w:rsidRPr="00624CB1">
        <w:rPr>
          <w:rFonts w:hint="cs"/>
          <w:b/>
          <w:sz w:val="27"/>
          <w:rtl/>
        </w:rPr>
        <w:t xml:space="preserve">] </w:t>
      </w:r>
      <w:r w:rsidRPr="00624CB1">
        <w:rPr>
          <w:rFonts w:ascii="Arial" w:hAnsi="Arial" w:hint="cs"/>
          <w:b/>
          <w:sz w:val="27"/>
          <w:rtl/>
        </w:rPr>
        <w:t>انطلاقتنا،</w:t>
      </w:r>
      <w:r w:rsidRPr="00624CB1">
        <w:rPr>
          <w:rFonts w:hint="cs"/>
          <w:b/>
          <w:sz w:val="27"/>
          <w:rtl/>
        </w:rPr>
        <w:t xml:space="preserve"> </w:t>
      </w:r>
      <w:r w:rsidRPr="00624CB1">
        <w:rPr>
          <w:rFonts w:ascii="Arial" w:hAnsi="Arial" w:hint="cs"/>
          <w:b/>
          <w:sz w:val="27"/>
          <w:rtl/>
        </w:rPr>
        <w:t>والثاني</w:t>
      </w:r>
      <w:r w:rsidRPr="00624CB1">
        <w:rPr>
          <w:rFonts w:hint="cs"/>
          <w:b/>
          <w:sz w:val="27"/>
          <w:rtl/>
        </w:rPr>
        <w:t xml:space="preserve"> </w:t>
      </w:r>
      <w:r w:rsidRPr="00624CB1">
        <w:rPr>
          <w:rFonts w:ascii="Arial" w:hAnsi="Arial" w:hint="cs"/>
          <w:b/>
          <w:sz w:val="27"/>
          <w:rtl/>
        </w:rPr>
        <w:t>عشر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شهر</w:t>
      </w:r>
      <w:r w:rsidRPr="00624CB1">
        <w:rPr>
          <w:rFonts w:hint="cs"/>
          <w:b/>
          <w:sz w:val="27"/>
          <w:rtl/>
        </w:rPr>
        <w:t xml:space="preserve"> [</w:t>
      </w:r>
      <w:r w:rsidRPr="00624CB1">
        <w:rPr>
          <w:rFonts w:ascii="Arial" w:hAnsi="Arial" w:hint="cs"/>
          <w:b/>
          <w:sz w:val="27"/>
          <w:rtl/>
        </w:rPr>
        <w:t>شوال</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بزوغ</w:t>
      </w:r>
      <w:r w:rsidRPr="00624CB1">
        <w:rPr>
          <w:rFonts w:hint="cs"/>
          <w:b/>
          <w:sz w:val="27"/>
          <w:rtl/>
        </w:rPr>
        <w:t xml:space="preserve"> </w:t>
      </w:r>
      <w:r w:rsidRPr="00624CB1">
        <w:rPr>
          <w:rFonts w:ascii="Arial" w:hAnsi="Arial" w:hint="cs"/>
          <w:b/>
          <w:sz w:val="27"/>
          <w:rtl/>
        </w:rPr>
        <w:t>الشمس</w:t>
      </w:r>
      <w:r w:rsidRPr="00624CB1">
        <w:rPr>
          <w:rFonts w:hint="cs"/>
          <w:b/>
          <w:sz w:val="27"/>
          <w:rtl/>
        </w:rPr>
        <w:t xml:space="preserve"> </w:t>
      </w:r>
      <w:r w:rsidRPr="00624CB1">
        <w:rPr>
          <w:rFonts w:ascii="Arial" w:hAnsi="Arial" w:hint="cs"/>
          <w:b/>
          <w:sz w:val="27"/>
          <w:rtl/>
        </w:rPr>
        <w:t>بدأنا</w:t>
      </w:r>
      <w:r w:rsidRPr="00624CB1">
        <w:rPr>
          <w:rFonts w:hint="cs"/>
          <w:b/>
          <w:sz w:val="27"/>
          <w:rtl/>
        </w:rPr>
        <w:t xml:space="preserve"> </w:t>
      </w:r>
      <w:r w:rsidRPr="00624CB1">
        <w:rPr>
          <w:rFonts w:ascii="Arial" w:hAnsi="Arial" w:hint="cs"/>
          <w:b/>
          <w:sz w:val="27"/>
          <w:rtl/>
        </w:rPr>
        <w:t>الانطلاق</w:t>
      </w:r>
      <w:r w:rsidRPr="00624CB1">
        <w:rPr>
          <w:rFonts w:hint="cs"/>
          <w:b/>
          <w:sz w:val="27"/>
          <w:rtl/>
        </w:rPr>
        <w:t xml:space="preserve"> </w:t>
      </w:r>
      <w:r w:rsidRPr="00624CB1">
        <w:rPr>
          <w:rFonts w:ascii="Arial" w:hAnsi="Arial" w:hint="cs"/>
          <w:b/>
          <w:sz w:val="27"/>
          <w:rtl/>
        </w:rPr>
        <w:t>باتجاه</w:t>
      </w:r>
      <w:r w:rsidRPr="00624CB1">
        <w:rPr>
          <w:rFonts w:hint="cs"/>
          <w:b/>
          <w:sz w:val="27"/>
          <w:rtl/>
        </w:rPr>
        <w:t xml:space="preserve"> </w:t>
      </w:r>
      <w:r w:rsidRPr="00624CB1">
        <w:rPr>
          <w:rFonts w:hint="eastAsia"/>
          <w:b/>
          <w:sz w:val="27"/>
          <w:rtl/>
        </w:rPr>
        <w:t>«</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eastAsia"/>
          <w:b/>
          <w:sz w:val="27"/>
          <w:rtl/>
        </w:rPr>
        <w:t>»</w:t>
      </w:r>
      <w:r w:rsidRPr="00624CB1">
        <w:rPr>
          <w:rFonts w:hint="cs"/>
          <w:b/>
          <w:sz w:val="27"/>
          <w:rtl/>
        </w:rPr>
        <w:t xml:space="preserve">. </w:t>
      </w:r>
      <w:r w:rsidRPr="00624CB1">
        <w:rPr>
          <w:rFonts w:ascii="Arial" w:hAnsi="Arial" w:hint="cs"/>
          <w:b/>
          <w:sz w:val="27"/>
          <w:rtl/>
        </w:rPr>
        <w:t>وكانت</w:t>
      </w:r>
      <w:r w:rsidRPr="00624CB1">
        <w:rPr>
          <w:rFonts w:hint="cs"/>
          <w:b/>
          <w:sz w:val="27"/>
          <w:rtl/>
        </w:rPr>
        <w:t xml:space="preserve"> </w:t>
      </w:r>
      <w:r w:rsidRPr="00624CB1">
        <w:rPr>
          <w:rFonts w:ascii="Arial" w:hAnsi="Arial" w:hint="cs"/>
          <w:b/>
          <w:sz w:val="27"/>
          <w:rtl/>
        </w:rPr>
        <w:t>المسافة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تفصلنا</w:t>
      </w:r>
      <w:r w:rsidRPr="00624CB1">
        <w:rPr>
          <w:rFonts w:hint="cs"/>
          <w:b/>
          <w:sz w:val="27"/>
          <w:rtl/>
        </w:rPr>
        <w:t xml:space="preserve"> </w:t>
      </w:r>
      <w:r w:rsidRPr="00624CB1">
        <w:rPr>
          <w:rFonts w:ascii="Arial" w:hAnsi="Arial" w:hint="cs"/>
          <w:b/>
          <w:sz w:val="27"/>
          <w:rtl/>
        </w:rPr>
        <w:t>عنها</w:t>
      </w:r>
      <w:r w:rsidRPr="00624CB1">
        <w:rPr>
          <w:rFonts w:hint="cs"/>
          <w:b/>
          <w:sz w:val="27"/>
          <w:rtl/>
        </w:rPr>
        <w:t xml:space="preserve"> </w:t>
      </w:r>
      <w:r w:rsidRPr="00624CB1">
        <w:rPr>
          <w:rFonts w:ascii="Arial" w:hAnsi="Arial" w:hint="cs"/>
          <w:b/>
          <w:sz w:val="27"/>
          <w:rtl/>
        </w:rPr>
        <w:t>تقدر</w:t>
      </w:r>
      <w:r w:rsidRPr="00624CB1">
        <w:rPr>
          <w:rFonts w:hint="cs"/>
          <w:b/>
          <w:sz w:val="27"/>
          <w:rtl/>
        </w:rPr>
        <w:t xml:space="preserve"> </w:t>
      </w:r>
      <w:r w:rsidRPr="00624CB1">
        <w:rPr>
          <w:rFonts w:ascii="Arial" w:hAnsi="Arial" w:hint="cs"/>
          <w:b/>
          <w:sz w:val="27"/>
          <w:rtl/>
        </w:rPr>
        <w:t>بثلاثة</w:t>
      </w:r>
      <w:r w:rsidRPr="00624CB1">
        <w:rPr>
          <w:rFonts w:hint="cs"/>
          <w:b/>
          <w:sz w:val="27"/>
          <w:rtl/>
        </w:rPr>
        <w:t xml:space="preserve"> </w:t>
      </w:r>
      <w:r w:rsidRPr="00624CB1">
        <w:rPr>
          <w:rFonts w:ascii="Arial" w:hAnsi="Arial" w:hint="cs"/>
          <w:b/>
          <w:sz w:val="27"/>
          <w:rtl/>
        </w:rPr>
        <w:t>فراسخ</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يزيد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نصف</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المسافة</w:t>
      </w:r>
      <w:r w:rsidRPr="00624CB1">
        <w:rPr>
          <w:rFonts w:hint="cs"/>
          <w:b/>
          <w:sz w:val="27"/>
          <w:rtl/>
        </w:rPr>
        <w:t xml:space="preserve"> </w:t>
      </w:r>
      <w:r w:rsidRPr="00624CB1">
        <w:rPr>
          <w:rFonts w:ascii="Arial" w:hAnsi="Arial" w:hint="cs"/>
          <w:b/>
          <w:sz w:val="27"/>
          <w:rtl/>
        </w:rPr>
        <w:t>عبارة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طريق</w:t>
      </w:r>
      <w:r w:rsidRPr="00624CB1">
        <w:rPr>
          <w:rFonts w:hint="cs"/>
          <w:b/>
          <w:sz w:val="27"/>
          <w:rtl/>
        </w:rPr>
        <w:t xml:space="preserve"> </w:t>
      </w:r>
      <w:r w:rsidRPr="00624CB1">
        <w:rPr>
          <w:rFonts w:ascii="Arial" w:hAnsi="Arial" w:hint="cs"/>
          <w:b/>
          <w:sz w:val="27"/>
          <w:rtl/>
        </w:rPr>
        <w:t>جبلي</w:t>
      </w:r>
      <w:r w:rsidRPr="00624CB1">
        <w:rPr>
          <w:rFonts w:hint="cs"/>
          <w:b/>
          <w:sz w:val="27"/>
          <w:rtl/>
        </w:rPr>
        <w:t xml:space="preserve"> </w:t>
      </w:r>
      <w:r w:rsidRPr="00624CB1">
        <w:rPr>
          <w:rFonts w:ascii="Arial" w:hAnsi="Arial" w:hint="cs"/>
          <w:b/>
          <w:sz w:val="27"/>
          <w:rtl/>
        </w:rPr>
        <w:t>طوّح</w:t>
      </w:r>
      <w:r w:rsidRPr="00624CB1">
        <w:rPr>
          <w:rFonts w:hint="cs"/>
          <w:b/>
          <w:sz w:val="27"/>
          <w:rtl/>
        </w:rPr>
        <w:t xml:space="preserve"> </w:t>
      </w:r>
      <w:r w:rsidRPr="00624CB1">
        <w:rPr>
          <w:rFonts w:ascii="Arial" w:hAnsi="Arial" w:hint="cs"/>
          <w:b/>
          <w:sz w:val="27"/>
          <w:rtl/>
        </w:rPr>
        <w:t>بنا</w:t>
      </w:r>
      <w:r w:rsidRPr="00624CB1">
        <w:rPr>
          <w:rFonts w:hint="cs"/>
          <w:b/>
          <w:sz w:val="27"/>
          <w:rtl/>
        </w:rPr>
        <w:t xml:space="preserve"> </w:t>
      </w:r>
      <w:r w:rsidRPr="00624CB1">
        <w:rPr>
          <w:rFonts w:ascii="Arial" w:hAnsi="Arial" w:hint="cs"/>
          <w:b/>
          <w:sz w:val="27"/>
          <w:rtl/>
        </w:rPr>
        <w:t>صعوداً</w:t>
      </w:r>
      <w:r w:rsidRPr="00624CB1">
        <w:rPr>
          <w:rFonts w:hint="cs"/>
          <w:b/>
          <w:sz w:val="27"/>
          <w:rtl/>
        </w:rPr>
        <w:t xml:space="preserve"> </w:t>
      </w:r>
      <w:r w:rsidRPr="00624CB1">
        <w:rPr>
          <w:rFonts w:ascii="Arial" w:hAnsi="Arial" w:hint="cs"/>
          <w:b/>
          <w:sz w:val="27"/>
          <w:rtl/>
        </w:rPr>
        <w:t>ونزولاً،</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الطرق</w:t>
      </w:r>
      <w:r w:rsidRPr="00624CB1">
        <w:rPr>
          <w:rFonts w:hint="cs"/>
          <w:b/>
          <w:sz w:val="27"/>
          <w:rtl/>
        </w:rPr>
        <w:t xml:space="preserve"> </w:t>
      </w:r>
      <w:r w:rsidRPr="00624CB1">
        <w:rPr>
          <w:rFonts w:ascii="Arial" w:hAnsi="Arial" w:hint="cs"/>
          <w:b/>
          <w:sz w:val="27"/>
          <w:rtl/>
        </w:rPr>
        <w:t>السابقة،</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فارق</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الجبال</w:t>
      </w:r>
      <w:r w:rsidRPr="00624CB1">
        <w:rPr>
          <w:rFonts w:hint="cs"/>
          <w:b/>
          <w:sz w:val="27"/>
          <w:rtl/>
        </w:rPr>
        <w:t xml:space="preserve"> </w:t>
      </w:r>
      <w:r w:rsidRPr="00624CB1">
        <w:rPr>
          <w:rFonts w:ascii="Arial" w:hAnsi="Arial" w:hint="cs"/>
          <w:b/>
          <w:sz w:val="27"/>
          <w:rtl/>
        </w:rPr>
        <w:t>والوديان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المناطق</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أشدّ</w:t>
      </w:r>
      <w:r w:rsidRPr="00624CB1">
        <w:rPr>
          <w:rFonts w:hint="cs"/>
          <w:b/>
          <w:sz w:val="27"/>
          <w:rtl/>
        </w:rPr>
        <w:t xml:space="preserve"> </w:t>
      </w:r>
      <w:r w:rsidRPr="00624CB1">
        <w:rPr>
          <w:rFonts w:ascii="Arial" w:hAnsi="Arial" w:hint="cs"/>
          <w:b/>
          <w:sz w:val="27"/>
          <w:rtl/>
        </w:rPr>
        <w:t>خضرة</w:t>
      </w:r>
      <w:r w:rsidRPr="00624CB1">
        <w:rPr>
          <w:rFonts w:hint="cs"/>
          <w:b/>
          <w:sz w:val="27"/>
          <w:rtl/>
        </w:rPr>
        <w:t xml:space="preserve">. </w:t>
      </w:r>
      <w:r w:rsidRPr="00624CB1">
        <w:rPr>
          <w:rFonts w:ascii="Arial" w:hAnsi="Arial" w:hint="cs"/>
          <w:b/>
          <w:sz w:val="27"/>
          <w:rtl/>
        </w:rPr>
        <w:t>وقبل</w:t>
      </w:r>
      <w:r w:rsidRPr="00624CB1">
        <w:rPr>
          <w:rFonts w:hint="cs"/>
          <w:b/>
          <w:sz w:val="27"/>
          <w:rtl/>
        </w:rPr>
        <w:t xml:space="preserve"> </w:t>
      </w:r>
      <w:r w:rsidRPr="00624CB1">
        <w:rPr>
          <w:rFonts w:ascii="Arial" w:hAnsi="Arial" w:hint="cs"/>
          <w:b/>
          <w:sz w:val="27"/>
          <w:rtl/>
        </w:rPr>
        <w:t>الوصول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eastAsia"/>
          <w:b/>
          <w:sz w:val="27"/>
          <w:rtl/>
        </w:rPr>
        <w:t>»</w:t>
      </w:r>
      <w:r w:rsidRPr="00624CB1">
        <w:rPr>
          <w:rFonts w:hint="cs"/>
          <w:b/>
          <w:sz w:val="27"/>
          <w:rtl/>
        </w:rPr>
        <w:t xml:space="preserve"> </w:t>
      </w:r>
      <w:r w:rsidRPr="00624CB1">
        <w:rPr>
          <w:rFonts w:ascii="Arial" w:hAnsi="Arial" w:hint="cs"/>
          <w:b/>
          <w:sz w:val="27"/>
          <w:rtl/>
        </w:rPr>
        <w:t>بفرسخٍ</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وجدنا</w:t>
      </w:r>
      <w:r w:rsidRPr="00624CB1">
        <w:rPr>
          <w:rFonts w:hint="cs"/>
          <w:b/>
          <w:sz w:val="27"/>
          <w:rtl/>
        </w:rPr>
        <w:t xml:space="preserve"> </w:t>
      </w:r>
      <w:r w:rsidRPr="00624CB1">
        <w:rPr>
          <w:rFonts w:ascii="Arial" w:hAnsi="Arial" w:hint="cs"/>
          <w:b/>
          <w:sz w:val="27"/>
          <w:rtl/>
        </w:rPr>
        <w:t>أنفسنا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أحضان</w:t>
      </w:r>
      <w:r w:rsidRPr="00624CB1">
        <w:rPr>
          <w:rFonts w:hint="cs"/>
          <w:b/>
          <w:sz w:val="27"/>
          <w:rtl/>
        </w:rPr>
        <w:t xml:space="preserve"> </w:t>
      </w:r>
      <w:r w:rsidRPr="00624CB1">
        <w:rPr>
          <w:rFonts w:ascii="Arial" w:hAnsi="Arial" w:hint="cs"/>
          <w:b/>
          <w:sz w:val="27"/>
          <w:rtl/>
        </w:rPr>
        <w:t>مراتع</w:t>
      </w:r>
      <w:r w:rsidRPr="00624CB1">
        <w:rPr>
          <w:rFonts w:hint="cs"/>
          <w:b/>
          <w:sz w:val="27"/>
          <w:rtl/>
        </w:rPr>
        <w:t xml:space="preserve"> </w:t>
      </w:r>
      <w:r w:rsidRPr="00624CB1">
        <w:rPr>
          <w:rFonts w:ascii="Arial" w:hAnsi="Arial" w:hint="cs"/>
          <w:b/>
          <w:sz w:val="27"/>
          <w:rtl/>
        </w:rPr>
        <w:t>وأودية</w:t>
      </w:r>
      <w:r w:rsidRPr="00624CB1">
        <w:rPr>
          <w:rFonts w:hint="cs"/>
          <w:b/>
          <w:sz w:val="27"/>
          <w:rtl/>
        </w:rPr>
        <w:t xml:space="preserve"> </w:t>
      </w:r>
      <w:r w:rsidRPr="00624CB1">
        <w:rPr>
          <w:rFonts w:ascii="Arial" w:hAnsi="Arial" w:hint="cs"/>
          <w:b/>
          <w:sz w:val="27"/>
          <w:rtl/>
        </w:rPr>
        <w:t>منبسطة،</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الرغم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برودة</w:t>
      </w:r>
      <w:r w:rsidRPr="00624CB1">
        <w:rPr>
          <w:rFonts w:hint="cs"/>
          <w:b/>
          <w:sz w:val="27"/>
          <w:rtl/>
        </w:rPr>
        <w:t xml:space="preserve"> </w:t>
      </w:r>
      <w:r w:rsidRPr="00624CB1">
        <w:rPr>
          <w:rFonts w:ascii="Arial" w:hAnsi="Arial" w:hint="cs"/>
          <w:b/>
          <w:sz w:val="27"/>
          <w:rtl/>
        </w:rPr>
        <w:t>الطقس</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مخضرّة</w:t>
      </w:r>
      <w:r w:rsidRPr="00624CB1">
        <w:rPr>
          <w:rFonts w:hint="cs"/>
          <w:b/>
          <w:sz w:val="27"/>
          <w:rtl/>
        </w:rPr>
        <w:t xml:space="preserve"> </w:t>
      </w:r>
      <w:r w:rsidRPr="00624CB1">
        <w:rPr>
          <w:rFonts w:ascii="Arial" w:hAnsi="Arial" w:hint="cs"/>
          <w:b/>
          <w:sz w:val="27"/>
          <w:rtl/>
        </w:rPr>
        <w:t>ومزدهرة</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بهيج</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مسافة</w:t>
      </w:r>
      <w:r w:rsidRPr="00624CB1">
        <w:rPr>
          <w:rFonts w:hint="cs"/>
          <w:b/>
          <w:sz w:val="27"/>
          <w:rtl/>
        </w:rPr>
        <w:t xml:space="preserve"> </w:t>
      </w:r>
      <w:r w:rsidRPr="00624CB1">
        <w:rPr>
          <w:rFonts w:ascii="Arial" w:hAnsi="Arial" w:hint="cs"/>
          <w:b/>
          <w:sz w:val="27"/>
          <w:rtl/>
        </w:rPr>
        <w:t>نصف</w:t>
      </w:r>
      <w:r w:rsidRPr="00624CB1">
        <w:rPr>
          <w:rFonts w:hint="cs"/>
          <w:b/>
          <w:sz w:val="27"/>
          <w:rtl/>
        </w:rPr>
        <w:t xml:space="preserve"> </w:t>
      </w:r>
      <w:r w:rsidRPr="00624CB1">
        <w:rPr>
          <w:rFonts w:ascii="Arial" w:hAnsi="Arial" w:hint="cs"/>
          <w:b/>
          <w:sz w:val="27"/>
          <w:rtl/>
        </w:rPr>
        <w:t>فرسخ</w:t>
      </w:r>
      <w:r w:rsidRPr="00624CB1">
        <w:rPr>
          <w:rFonts w:hint="cs"/>
          <w:b/>
          <w:sz w:val="27"/>
          <w:rtl/>
        </w:rPr>
        <w:t xml:space="preserve"> </w:t>
      </w:r>
      <w:r w:rsidRPr="00624CB1">
        <w:rPr>
          <w:rFonts w:ascii="Arial" w:hAnsi="Arial" w:hint="cs"/>
          <w:b/>
          <w:sz w:val="27"/>
          <w:rtl/>
        </w:rPr>
        <w:t>صادفنا</w:t>
      </w:r>
      <w:r w:rsidRPr="00624CB1">
        <w:rPr>
          <w:rFonts w:hint="cs"/>
          <w:b/>
          <w:sz w:val="27"/>
          <w:rtl/>
        </w:rPr>
        <w:t xml:space="preserve"> </w:t>
      </w:r>
      <w:r w:rsidRPr="00624CB1">
        <w:rPr>
          <w:rFonts w:ascii="Arial" w:hAnsi="Arial" w:hint="cs"/>
          <w:b/>
          <w:sz w:val="27"/>
          <w:rtl/>
        </w:rPr>
        <w:t>جنوداً</w:t>
      </w:r>
      <w:r w:rsidRPr="00624CB1">
        <w:rPr>
          <w:rFonts w:hint="cs"/>
          <w:b/>
          <w:sz w:val="27"/>
          <w:rtl/>
        </w:rPr>
        <w:t xml:space="preserve"> </w:t>
      </w:r>
      <w:r w:rsidRPr="00624CB1">
        <w:rPr>
          <w:rFonts w:ascii="Arial" w:hAnsi="Arial" w:hint="cs"/>
          <w:b/>
          <w:sz w:val="27"/>
          <w:rtl/>
        </w:rPr>
        <w:t>وفرساناً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الروس</w:t>
      </w:r>
      <w:r w:rsidRPr="00624CB1">
        <w:rPr>
          <w:rFonts w:hint="cs"/>
          <w:b/>
          <w:sz w:val="27"/>
          <w:rtl/>
        </w:rPr>
        <w:t xml:space="preserve"> </w:t>
      </w:r>
      <w:r w:rsidRPr="00624CB1">
        <w:rPr>
          <w:rFonts w:ascii="Arial" w:hAnsi="Arial" w:hint="cs"/>
          <w:b/>
          <w:sz w:val="27"/>
          <w:rtl/>
        </w:rPr>
        <w:t>يستعرضون</w:t>
      </w:r>
      <w:r w:rsidRPr="00624CB1">
        <w:rPr>
          <w:rFonts w:hint="cs"/>
          <w:b/>
          <w:sz w:val="27"/>
          <w:rtl/>
        </w:rPr>
        <w:t xml:space="preserve"> </w:t>
      </w:r>
      <w:r w:rsidRPr="00624CB1">
        <w:rPr>
          <w:rFonts w:ascii="Arial" w:hAnsi="Arial" w:hint="cs"/>
          <w:b/>
          <w:sz w:val="27"/>
          <w:rtl/>
        </w:rPr>
        <w:t>قوتهم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الصحراء</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وقع</w:t>
      </w:r>
      <w:r w:rsidRPr="00624CB1">
        <w:rPr>
          <w:rFonts w:hint="cs"/>
          <w:b/>
          <w:sz w:val="27"/>
          <w:rtl/>
        </w:rPr>
        <w:t xml:space="preserve"> </w:t>
      </w:r>
      <w:r w:rsidRPr="00624CB1">
        <w:rPr>
          <w:rFonts w:ascii="Arial" w:hAnsi="Arial" w:hint="cs"/>
          <w:b/>
          <w:sz w:val="27"/>
          <w:rtl/>
        </w:rPr>
        <w:t>العَزْف</w:t>
      </w:r>
      <w:r w:rsidRPr="00624CB1">
        <w:rPr>
          <w:rFonts w:hint="cs"/>
          <w:b/>
          <w:sz w:val="27"/>
          <w:rtl/>
        </w:rPr>
        <w:t xml:space="preserve"> </w:t>
      </w:r>
      <w:r w:rsidRPr="00624CB1">
        <w:rPr>
          <w:rFonts w:ascii="Arial" w:hAnsi="Arial" w:hint="cs"/>
          <w:b/>
          <w:sz w:val="27"/>
          <w:rtl/>
        </w:rPr>
        <w:t>الموسيقي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المشهد</w:t>
      </w:r>
      <w:r w:rsidRPr="00624CB1">
        <w:rPr>
          <w:rFonts w:hint="cs"/>
          <w:b/>
          <w:sz w:val="27"/>
          <w:rtl/>
        </w:rPr>
        <w:t xml:space="preserve"> </w:t>
      </w:r>
      <w:r w:rsidRPr="00624CB1">
        <w:rPr>
          <w:rFonts w:ascii="Arial" w:hAnsi="Arial" w:hint="cs"/>
          <w:b/>
          <w:sz w:val="27"/>
          <w:rtl/>
        </w:rPr>
        <w:t>يستحقّ</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عدد</w:t>
      </w:r>
      <w:r w:rsidRPr="00624CB1">
        <w:rPr>
          <w:rFonts w:hint="cs"/>
          <w:b/>
          <w:sz w:val="27"/>
          <w:rtl/>
        </w:rPr>
        <w:t xml:space="preserve"> </w:t>
      </w:r>
      <w:r w:rsidRPr="00624CB1">
        <w:rPr>
          <w:rFonts w:ascii="Arial" w:hAnsi="Arial" w:hint="cs"/>
          <w:b/>
          <w:sz w:val="27"/>
          <w:rtl/>
        </w:rPr>
        <w:t>العساكر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حدود</w:t>
      </w:r>
      <w:r w:rsidRPr="00624CB1">
        <w:rPr>
          <w:rFonts w:hint="cs"/>
          <w:b/>
          <w:sz w:val="27"/>
          <w:rtl/>
        </w:rPr>
        <w:t xml:space="preserve"> </w:t>
      </w:r>
      <w:r w:rsidRPr="00624CB1">
        <w:rPr>
          <w:rFonts w:ascii="Arial" w:hAnsi="Arial" w:hint="cs"/>
          <w:b/>
          <w:sz w:val="27"/>
          <w:rtl/>
        </w:rPr>
        <w:t>أربعة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خمسة</w:t>
      </w:r>
      <w:r w:rsidRPr="00624CB1">
        <w:rPr>
          <w:rFonts w:hint="cs"/>
          <w:b/>
          <w:sz w:val="27"/>
          <w:rtl/>
        </w:rPr>
        <w:t xml:space="preserve"> </w:t>
      </w:r>
      <w:r w:rsidRPr="00624CB1">
        <w:rPr>
          <w:rFonts w:ascii="Arial" w:hAnsi="Arial" w:hint="cs"/>
          <w:b/>
          <w:sz w:val="27"/>
          <w:rtl/>
        </w:rPr>
        <w:t>أفواج،</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الجنود</w:t>
      </w:r>
      <w:r w:rsidRPr="00624CB1">
        <w:rPr>
          <w:rFonts w:hint="cs"/>
          <w:b/>
          <w:sz w:val="27"/>
          <w:rtl/>
        </w:rPr>
        <w:t xml:space="preserve"> </w:t>
      </w:r>
      <w:r w:rsidRPr="00624CB1">
        <w:rPr>
          <w:rFonts w:ascii="Arial" w:hAnsi="Arial" w:hint="cs"/>
          <w:b/>
          <w:sz w:val="27"/>
          <w:rtl/>
        </w:rPr>
        <w:t>يرتدون</w:t>
      </w:r>
      <w:r w:rsidRPr="00624CB1">
        <w:rPr>
          <w:rFonts w:hint="cs"/>
          <w:b/>
          <w:sz w:val="27"/>
          <w:rtl/>
        </w:rPr>
        <w:t xml:space="preserve"> </w:t>
      </w:r>
      <w:r w:rsidRPr="00624CB1">
        <w:rPr>
          <w:rFonts w:ascii="Arial" w:hAnsi="Arial" w:hint="cs"/>
          <w:b/>
          <w:sz w:val="27"/>
          <w:rtl/>
        </w:rPr>
        <w:t>زيّاً</w:t>
      </w:r>
      <w:r w:rsidRPr="00624CB1">
        <w:rPr>
          <w:rFonts w:hint="cs"/>
          <w:b/>
          <w:sz w:val="27"/>
          <w:rtl/>
        </w:rPr>
        <w:t xml:space="preserve"> </w:t>
      </w:r>
      <w:r w:rsidRPr="00624CB1">
        <w:rPr>
          <w:rFonts w:ascii="Arial" w:hAnsi="Arial" w:hint="cs"/>
          <w:b/>
          <w:sz w:val="27"/>
          <w:rtl/>
        </w:rPr>
        <w:lastRenderedPageBreak/>
        <w:t>موحّداً،</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يحمل</w:t>
      </w:r>
      <w:r w:rsidRPr="00624CB1">
        <w:rPr>
          <w:rFonts w:hint="cs"/>
          <w:b/>
          <w:sz w:val="27"/>
          <w:rtl/>
        </w:rPr>
        <w:t xml:space="preserve"> </w:t>
      </w:r>
      <w:r w:rsidRPr="00624CB1">
        <w:rPr>
          <w:rFonts w:ascii="Arial" w:hAnsi="Arial" w:hint="cs"/>
          <w:b/>
          <w:sz w:val="27"/>
          <w:rtl/>
        </w:rPr>
        <w:t>خلفه</w:t>
      </w:r>
      <w:r w:rsidRPr="00624CB1">
        <w:rPr>
          <w:rFonts w:hint="cs"/>
          <w:b/>
          <w:sz w:val="27"/>
          <w:rtl/>
        </w:rPr>
        <w:t xml:space="preserve"> </w:t>
      </w:r>
      <w:r w:rsidRPr="00624CB1">
        <w:rPr>
          <w:rFonts w:ascii="Arial" w:hAnsi="Arial" w:hint="cs"/>
          <w:b/>
          <w:sz w:val="27"/>
          <w:rtl/>
        </w:rPr>
        <w:t>حقيبة</w:t>
      </w:r>
      <w:r w:rsidRPr="00624CB1">
        <w:rPr>
          <w:rFonts w:hint="cs"/>
          <w:b/>
          <w:sz w:val="27"/>
          <w:rtl/>
        </w:rPr>
        <w:t xml:space="preserve"> </w:t>
      </w:r>
      <w:r w:rsidRPr="00624CB1">
        <w:rPr>
          <w:rFonts w:ascii="Arial" w:hAnsi="Arial" w:hint="cs"/>
          <w:b/>
          <w:sz w:val="27"/>
          <w:rtl/>
        </w:rPr>
        <w:t>ظهر</w:t>
      </w:r>
      <w:r w:rsidRPr="00624CB1">
        <w:rPr>
          <w:rFonts w:hint="cs"/>
          <w:b/>
          <w:sz w:val="27"/>
          <w:rtl/>
        </w:rPr>
        <w:t xml:space="preserve"> </w:t>
      </w:r>
      <w:r w:rsidRPr="00624CB1">
        <w:rPr>
          <w:rFonts w:ascii="Arial" w:hAnsi="Arial" w:hint="cs"/>
          <w:b/>
          <w:sz w:val="27"/>
          <w:rtl/>
        </w:rPr>
        <w:t>بيضاء،</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شُدّت</w:t>
      </w:r>
      <w:r w:rsidRPr="00624CB1">
        <w:rPr>
          <w:rFonts w:hint="cs"/>
          <w:b/>
          <w:sz w:val="27"/>
          <w:rtl/>
        </w:rPr>
        <w:t xml:space="preserve"> </w:t>
      </w:r>
      <w:r w:rsidRPr="00624CB1">
        <w:rPr>
          <w:rFonts w:ascii="Arial" w:hAnsi="Arial" w:hint="cs"/>
          <w:b/>
          <w:sz w:val="27"/>
          <w:rtl/>
        </w:rPr>
        <w:t>إليها</w:t>
      </w:r>
      <w:r w:rsidRPr="00624CB1">
        <w:rPr>
          <w:rFonts w:hint="cs"/>
          <w:b/>
          <w:sz w:val="27"/>
          <w:rtl/>
        </w:rPr>
        <w:t xml:space="preserve"> </w:t>
      </w:r>
      <w:r w:rsidRPr="00624CB1">
        <w:rPr>
          <w:rFonts w:ascii="Arial" w:hAnsi="Arial" w:hint="cs"/>
          <w:b/>
          <w:sz w:val="27"/>
          <w:rtl/>
        </w:rPr>
        <w:t>زجاجة</w:t>
      </w:r>
      <w:r w:rsidRPr="00624CB1">
        <w:rPr>
          <w:rFonts w:hint="cs"/>
          <w:b/>
          <w:sz w:val="27"/>
          <w:rtl/>
        </w:rPr>
        <w:t xml:space="preserve"> </w:t>
      </w:r>
      <w:r w:rsidRPr="00624CB1">
        <w:rPr>
          <w:rFonts w:ascii="Arial" w:hAnsi="Arial" w:hint="cs"/>
          <w:b/>
          <w:sz w:val="27"/>
          <w:rtl/>
        </w:rPr>
        <w:t>نبيذ،</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كتف</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سدارة</w:t>
      </w:r>
      <w:r w:rsidRPr="00624CB1">
        <w:rPr>
          <w:rFonts w:hint="cs"/>
          <w:b/>
          <w:sz w:val="27"/>
          <w:rtl/>
        </w:rPr>
        <w:t xml:space="preserve"> </w:t>
      </w:r>
      <w:r w:rsidRPr="00624CB1">
        <w:rPr>
          <w:rFonts w:ascii="Arial" w:hAnsi="Arial" w:hint="cs"/>
          <w:b/>
          <w:sz w:val="27"/>
          <w:rtl/>
        </w:rPr>
        <w:t>مطوية</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لون</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ينتعل</w:t>
      </w:r>
      <w:r w:rsidRPr="00624CB1">
        <w:rPr>
          <w:rFonts w:hint="cs"/>
          <w:b/>
          <w:sz w:val="27"/>
          <w:rtl/>
        </w:rPr>
        <w:t xml:space="preserve"> </w:t>
      </w:r>
      <w:r w:rsidRPr="00624CB1">
        <w:rPr>
          <w:rFonts w:ascii="Arial" w:hAnsi="Arial" w:hint="cs"/>
          <w:b/>
          <w:sz w:val="27"/>
          <w:rtl/>
        </w:rPr>
        <w:t>جزمةً</w:t>
      </w:r>
      <w:r w:rsidRPr="00624CB1">
        <w:rPr>
          <w:rFonts w:hint="cs"/>
          <w:b/>
          <w:sz w:val="27"/>
          <w:rtl/>
        </w:rPr>
        <w:t xml:space="preserve"> </w:t>
      </w:r>
      <w:r w:rsidRPr="00624CB1">
        <w:rPr>
          <w:rFonts w:ascii="Arial" w:hAnsi="Arial" w:hint="cs"/>
          <w:b/>
          <w:sz w:val="27"/>
          <w:rtl/>
        </w:rPr>
        <w:t>طويلة</w:t>
      </w:r>
      <w:r w:rsidRPr="00624CB1">
        <w:rPr>
          <w:rFonts w:hint="cs"/>
          <w:b/>
          <w:sz w:val="27"/>
          <w:rtl/>
        </w:rPr>
        <w:t xml:space="preserve"> </w:t>
      </w:r>
      <w:r w:rsidRPr="00624CB1">
        <w:rPr>
          <w:rFonts w:ascii="Arial" w:hAnsi="Arial" w:hint="cs"/>
          <w:b/>
          <w:sz w:val="27"/>
          <w:rtl/>
        </w:rPr>
        <w:t>الساق،</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بالإمكان</w:t>
      </w:r>
      <w:r w:rsidRPr="00624CB1">
        <w:rPr>
          <w:rFonts w:hint="cs"/>
          <w:b/>
          <w:sz w:val="27"/>
          <w:rtl/>
        </w:rPr>
        <w:t xml:space="preserve"> </w:t>
      </w:r>
      <w:r w:rsidRPr="00624CB1">
        <w:rPr>
          <w:rFonts w:ascii="Arial" w:hAnsi="Arial" w:hint="cs"/>
          <w:b/>
          <w:sz w:val="27"/>
          <w:rtl/>
        </w:rPr>
        <w:t>مشاهدة</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الخيّالة</w:t>
      </w:r>
      <w:r w:rsidRPr="00624CB1">
        <w:rPr>
          <w:rFonts w:hint="cs"/>
          <w:b/>
          <w:sz w:val="27"/>
          <w:rtl/>
        </w:rPr>
        <w:t xml:space="preserve">. </w:t>
      </w:r>
      <w:r w:rsidRPr="00624CB1">
        <w:rPr>
          <w:rFonts w:ascii="Arial" w:hAnsi="Arial" w:hint="cs"/>
          <w:b/>
          <w:sz w:val="27"/>
          <w:rtl/>
        </w:rPr>
        <w:t>وكانوا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عدّة</w:t>
      </w:r>
      <w:r w:rsidRPr="00624CB1">
        <w:rPr>
          <w:rFonts w:hint="cs"/>
          <w:b/>
          <w:sz w:val="27"/>
          <w:rtl/>
        </w:rPr>
        <w:t xml:space="preserve"> </w:t>
      </w:r>
      <w:r w:rsidRPr="00624CB1">
        <w:rPr>
          <w:rFonts w:ascii="Arial" w:hAnsi="Arial" w:hint="cs"/>
          <w:b/>
          <w:sz w:val="27"/>
          <w:rtl/>
        </w:rPr>
        <w:t>مجموعات،</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بينهم</w:t>
      </w:r>
      <w:r w:rsidRPr="00624CB1">
        <w:rPr>
          <w:rFonts w:hint="cs"/>
          <w:b/>
          <w:sz w:val="27"/>
          <w:rtl/>
        </w:rPr>
        <w:t xml:space="preserve"> </w:t>
      </w:r>
      <w:r w:rsidRPr="00624CB1">
        <w:rPr>
          <w:rFonts w:ascii="Arial" w:hAnsi="Arial" w:hint="cs"/>
          <w:b/>
          <w:sz w:val="27"/>
          <w:rtl/>
        </w:rPr>
        <w:t>فوج</w:t>
      </w:r>
      <w:r w:rsidRPr="00624CB1">
        <w:rPr>
          <w:rFonts w:hint="cs"/>
          <w:b/>
          <w:sz w:val="27"/>
          <w:rtl/>
        </w:rPr>
        <w:t xml:space="preserve"> </w:t>
      </w:r>
      <w:r w:rsidRPr="00624CB1">
        <w:rPr>
          <w:rFonts w:ascii="Arial" w:hAnsi="Arial" w:hint="cs"/>
          <w:b/>
          <w:sz w:val="27"/>
          <w:rtl/>
        </w:rPr>
        <w:t>خيّالة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الترك</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الجميع</w:t>
      </w:r>
      <w:r w:rsidRPr="00624CB1">
        <w:rPr>
          <w:rFonts w:hint="cs"/>
          <w:b/>
          <w:sz w:val="27"/>
          <w:rtl/>
        </w:rPr>
        <w:t xml:space="preserve"> </w:t>
      </w:r>
      <w:r w:rsidRPr="00624CB1">
        <w:rPr>
          <w:rFonts w:ascii="Arial" w:hAnsi="Arial" w:hint="cs"/>
          <w:b/>
          <w:sz w:val="27"/>
          <w:rtl/>
        </w:rPr>
        <w:t>يرتدي</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الزيّ</w:t>
      </w:r>
      <w:r w:rsidRPr="00624CB1">
        <w:rPr>
          <w:rFonts w:hint="cs"/>
          <w:b/>
          <w:sz w:val="27"/>
          <w:rtl/>
        </w:rPr>
        <w:t xml:space="preserve"> </w:t>
      </w:r>
      <w:r w:rsidRPr="00624CB1">
        <w:rPr>
          <w:rFonts w:ascii="Arial" w:hAnsi="Arial" w:hint="cs"/>
          <w:b/>
          <w:sz w:val="27"/>
          <w:rtl/>
        </w:rPr>
        <w:t>الموحّد،</w:t>
      </w:r>
      <w:r w:rsidRPr="00624CB1">
        <w:rPr>
          <w:rFonts w:hint="cs"/>
          <w:b/>
          <w:sz w:val="27"/>
          <w:rtl/>
        </w:rPr>
        <w:t xml:space="preserve"> </w:t>
      </w: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الترك</w:t>
      </w:r>
      <w:r w:rsidRPr="00624CB1">
        <w:rPr>
          <w:rFonts w:hint="cs"/>
          <w:b/>
          <w:sz w:val="27"/>
          <w:rtl/>
        </w:rPr>
        <w:t xml:space="preserve"> </w:t>
      </w:r>
      <w:r w:rsidRPr="00624CB1">
        <w:rPr>
          <w:rFonts w:ascii="Arial" w:hAnsi="Arial" w:hint="cs"/>
          <w:b/>
          <w:sz w:val="27"/>
          <w:rtl/>
        </w:rPr>
        <w:t>الذين</w:t>
      </w:r>
      <w:r w:rsidRPr="00624CB1">
        <w:rPr>
          <w:rFonts w:hint="cs"/>
          <w:b/>
          <w:sz w:val="27"/>
          <w:rtl/>
        </w:rPr>
        <w:t xml:space="preserve"> </w:t>
      </w:r>
      <w:r w:rsidRPr="00624CB1">
        <w:rPr>
          <w:rFonts w:ascii="Arial" w:hAnsi="Arial" w:hint="cs"/>
          <w:b/>
          <w:sz w:val="27"/>
          <w:rtl/>
        </w:rPr>
        <w:t>كانوا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رعايا</w:t>
      </w:r>
      <w:r w:rsidRPr="00624CB1">
        <w:rPr>
          <w:rFonts w:hint="cs"/>
          <w:b/>
          <w:sz w:val="27"/>
          <w:rtl/>
        </w:rPr>
        <w:t xml:space="preserve"> </w:t>
      </w:r>
      <w:r w:rsidRPr="00624CB1">
        <w:rPr>
          <w:rFonts w:ascii="Arial" w:hAnsi="Arial" w:hint="cs"/>
          <w:b/>
          <w:sz w:val="27"/>
          <w:rtl/>
        </w:rPr>
        <w:t>الروس</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يتميَّزوا</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الملبس،</w:t>
      </w:r>
      <w:r w:rsidRPr="00624CB1">
        <w:rPr>
          <w:rFonts w:hint="cs"/>
          <w:b/>
          <w:sz w:val="27"/>
          <w:rtl/>
        </w:rPr>
        <w:t xml:space="preserve"> </w:t>
      </w:r>
      <w:r w:rsidRPr="00624CB1">
        <w:rPr>
          <w:rFonts w:ascii="Arial" w:hAnsi="Arial" w:hint="cs"/>
          <w:b/>
          <w:sz w:val="27"/>
          <w:rtl/>
        </w:rPr>
        <w:t>ومع</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كنْتَ</w:t>
      </w:r>
      <w:r w:rsidRPr="00624CB1">
        <w:rPr>
          <w:rFonts w:hint="cs"/>
          <w:b/>
          <w:sz w:val="27"/>
          <w:rtl/>
        </w:rPr>
        <w:t xml:space="preserve"> </w:t>
      </w:r>
      <w:r w:rsidRPr="00624CB1">
        <w:rPr>
          <w:rFonts w:ascii="Arial" w:hAnsi="Arial" w:hint="cs"/>
          <w:b/>
          <w:sz w:val="27"/>
          <w:rtl/>
        </w:rPr>
        <w:t>تعرفهم</w:t>
      </w:r>
      <w:r w:rsidRPr="00624CB1">
        <w:rPr>
          <w:rFonts w:hint="cs"/>
          <w:b/>
          <w:sz w:val="27"/>
          <w:rtl/>
        </w:rPr>
        <w:t xml:space="preserve"> </w:t>
      </w:r>
      <w:r w:rsidRPr="00624CB1">
        <w:rPr>
          <w:rFonts w:ascii="Arial" w:hAnsi="Arial" w:hint="cs"/>
          <w:b/>
          <w:sz w:val="27"/>
          <w:rtl/>
        </w:rPr>
        <w:t>وتميِّزهم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الذلّ</w:t>
      </w:r>
      <w:r w:rsidRPr="00624CB1">
        <w:rPr>
          <w:rFonts w:hint="cs"/>
          <w:b/>
          <w:sz w:val="27"/>
          <w:rtl/>
        </w:rPr>
        <w:t xml:space="preserve"> </w:t>
      </w:r>
      <w:r w:rsidRPr="00624CB1">
        <w:rPr>
          <w:rFonts w:ascii="Arial" w:hAnsi="Arial" w:hint="cs"/>
          <w:b/>
          <w:sz w:val="27"/>
          <w:rtl/>
        </w:rPr>
        <w:t>والهوان</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بدا</w:t>
      </w:r>
      <w:r w:rsidRPr="00624CB1">
        <w:rPr>
          <w:rFonts w:hint="cs"/>
          <w:b/>
          <w:sz w:val="27"/>
          <w:rtl/>
        </w:rPr>
        <w:t xml:space="preserve"> </w:t>
      </w:r>
      <w:r w:rsidRPr="00624CB1">
        <w:rPr>
          <w:rFonts w:ascii="Arial" w:hAnsi="Arial" w:hint="cs"/>
          <w:b/>
          <w:sz w:val="27"/>
          <w:rtl/>
        </w:rPr>
        <w:t>عليهم،</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عشرة</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رقيبٌ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الروس</w:t>
      </w:r>
      <w:r w:rsidRPr="00624CB1">
        <w:rPr>
          <w:rFonts w:hint="cs"/>
          <w:b/>
          <w:sz w:val="27"/>
          <w:rtl/>
        </w:rPr>
        <w:t xml:space="preserve">... </w:t>
      </w:r>
    </w:p>
    <w:p w:rsidR="0088495C" w:rsidRPr="00624CB1" w:rsidRDefault="0088495C" w:rsidP="0044305D">
      <w:pPr>
        <w:spacing w:line="360" w:lineRule="exact"/>
        <w:rPr>
          <w:b/>
          <w:bCs/>
          <w:sz w:val="27"/>
          <w:rtl/>
        </w:rPr>
      </w:pPr>
    </w:p>
    <w:p w:rsidR="0088495C" w:rsidRPr="00624CB1" w:rsidRDefault="0088495C" w:rsidP="0088495C">
      <w:pPr>
        <w:pStyle w:val="Heading3"/>
        <w:rPr>
          <w:color w:val="auto"/>
          <w:rtl/>
        </w:rPr>
      </w:pPr>
      <w:r w:rsidRPr="00624CB1">
        <w:rPr>
          <w:rFonts w:hint="cs"/>
          <w:color w:val="auto"/>
          <w:rtl/>
        </w:rPr>
        <w:t>عشق آباد</w:t>
      </w:r>
      <w:r w:rsidRPr="00624CB1">
        <w:rPr>
          <w:rFonts w:hint="cs"/>
          <w:color w:val="auto"/>
          <w:rtl/>
          <w:lang w:val="en-US"/>
        </w:rPr>
        <w:t xml:space="preserve"> ــــــ</w:t>
      </w:r>
    </w:p>
    <w:p w:rsidR="0088495C" w:rsidRPr="00624CB1" w:rsidRDefault="0088495C" w:rsidP="0088495C">
      <w:pPr>
        <w:rPr>
          <w:b/>
          <w:bCs/>
          <w:sz w:val="27"/>
          <w:rtl/>
        </w:rPr>
      </w:pPr>
      <w:r w:rsidRPr="00624CB1">
        <w:rPr>
          <w:rFonts w:ascii="Arial" w:hAnsi="Arial" w:hint="cs"/>
          <w:b/>
          <w:sz w:val="27"/>
          <w:rtl/>
        </w:rPr>
        <w:t>عندما</w:t>
      </w:r>
      <w:r w:rsidRPr="00624CB1">
        <w:rPr>
          <w:rFonts w:hint="cs"/>
          <w:b/>
          <w:sz w:val="27"/>
          <w:rtl/>
        </w:rPr>
        <w:t xml:space="preserve"> </w:t>
      </w:r>
      <w:r w:rsidRPr="00624CB1">
        <w:rPr>
          <w:rFonts w:ascii="Arial" w:hAnsi="Arial" w:hint="cs"/>
          <w:b/>
          <w:sz w:val="27"/>
          <w:rtl/>
        </w:rPr>
        <w:t>بلغنا</w:t>
      </w:r>
      <w:r w:rsidRPr="00624CB1">
        <w:rPr>
          <w:rFonts w:hint="cs"/>
          <w:b/>
          <w:sz w:val="27"/>
          <w:rtl/>
        </w:rPr>
        <w:t xml:space="preserve"> </w:t>
      </w:r>
      <w:r w:rsidRPr="00624CB1">
        <w:rPr>
          <w:rFonts w:ascii="Arial" w:hAnsi="Arial" w:hint="cs"/>
          <w:b/>
          <w:sz w:val="27"/>
          <w:rtl/>
        </w:rPr>
        <w:t>أبنية</w:t>
      </w:r>
      <w:r w:rsidRPr="00624CB1">
        <w:rPr>
          <w:rFonts w:hint="cs"/>
          <w:b/>
          <w:sz w:val="27"/>
          <w:rtl/>
        </w:rPr>
        <w:t xml:space="preserve"> </w:t>
      </w:r>
      <w:r w:rsidRPr="00624CB1">
        <w:rPr>
          <w:rFonts w:ascii="Arial" w:hAnsi="Arial" w:hint="cs"/>
          <w:b/>
          <w:sz w:val="27"/>
          <w:rtl/>
        </w:rPr>
        <w:t>المدينة</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حجرات</w:t>
      </w:r>
      <w:r w:rsidRPr="00624CB1">
        <w:rPr>
          <w:rFonts w:hint="cs"/>
          <w:b/>
          <w:sz w:val="27"/>
          <w:rtl/>
        </w:rPr>
        <w:t xml:space="preserve"> </w:t>
      </w:r>
      <w:r w:rsidRPr="00624CB1">
        <w:rPr>
          <w:rFonts w:ascii="Arial" w:hAnsi="Arial" w:hint="cs"/>
          <w:b/>
          <w:sz w:val="27"/>
          <w:rtl/>
        </w:rPr>
        <w:t>الجُنْد</w:t>
      </w:r>
      <w:r w:rsidRPr="00624CB1">
        <w:rPr>
          <w:rFonts w:hint="cs"/>
          <w:b/>
          <w:sz w:val="27"/>
          <w:rtl/>
        </w:rPr>
        <w:t xml:space="preserve">. </w:t>
      </w:r>
      <w:r w:rsidRPr="00624CB1">
        <w:rPr>
          <w:rFonts w:ascii="Arial" w:hAnsi="Arial" w:hint="cs"/>
          <w:b/>
          <w:sz w:val="27"/>
          <w:rtl/>
        </w:rPr>
        <w:t>وبعد</w:t>
      </w:r>
      <w:r w:rsidRPr="00624CB1">
        <w:rPr>
          <w:rFonts w:hint="cs"/>
          <w:b/>
          <w:sz w:val="27"/>
          <w:rtl/>
        </w:rPr>
        <w:t xml:space="preserve"> </w:t>
      </w:r>
      <w:r w:rsidRPr="00624CB1">
        <w:rPr>
          <w:rFonts w:ascii="Arial" w:hAnsi="Arial" w:hint="cs"/>
          <w:b/>
          <w:sz w:val="27"/>
          <w:rtl/>
        </w:rPr>
        <w:t>مدّة</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بئر</w:t>
      </w:r>
      <w:r w:rsidRPr="00624CB1">
        <w:rPr>
          <w:rFonts w:hint="cs"/>
          <w:b/>
          <w:sz w:val="27"/>
          <w:rtl/>
        </w:rPr>
        <w:t xml:space="preserve"> </w:t>
      </w:r>
      <w:r w:rsidRPr="00624CB1">
        <w:rPr>
          <w:rFonts w:ascii="Arial" w:hAnsi="Arial" w:hint="cs"/>
          <w:b/>
          <w:sz w:val="27"/>
          <w:rtl/>
        </w:rPr>
        <w:t>مسقّفة،</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وضع</w:t>
      </w:r>
      <w:r w:rsidRPr="00624CB1">
        <w:rPr>
          <w:rFonts w:hint="cs"/>
          <w:b/>
          <w:sz w:val="27"/>
          <w:rtl/>
        </w:rPr>
        <w:t xml:space="preserve"> </w:t>
      </w:r>
      <w:r w:rsidRPr="00624CB1">
        <w:rPr>
          <w:rFonts w:ascii="Arial" w:hAnsi="Arial" w:hint="cs"/>
          <w:b/>
          <w:sz w:val="27"/>
          <w:rtl/>
        </w:rPr>
        <w:t>عليها</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يُشبه</w:t>
      </w:r>
      <w:r w:rsidRPr="00624CB1">
        <w:rPr>
          <w:rFonts w:hint="cs"/>
          <w:b/>
          <w:sz w:val="27"/>
          <w:rtl/>
        </w:rPr>
        <w:t xml:space="preserve"> </w:t>
      </w:r>
      <w:r w:rsidRPr="00624CB1">
        <w:rPr>
          <w:rFonts w:ascii="Arial" w:hAnsi="Arial" w:hint="cs"/>
          <w:b/>
          <w:sz w:val="27"/>
          <w:rtl/>
        </w:rPr>
        <w:t>المنارة</w:t>
      </w:r>
      <w:r w:rsidRPr="00624CB1">
        <w:rPr>
          <w:rFonts w:hint="cs"/>
          <w:b/>
          <w:sz w:val="27"/>
          <w:rtl/>
        </w:rPr>
        <w:t xml:space="preserve">. </w:t>
      </w:r>
      <w:r w:rsidRPr="00624CB1">
        <w:rPr>
          <w:rFonts w:ascii="Arial" w:hAnsi="Arial" w:hint="cs"/>
          <w:b/>
          <w:sz w:val="27"/>
          <w:rtl/>
        </w:rPr>
        <w:t>قالوا</w:t>
      </w:r>
      <w:r w:rsidRPr="00624CB1">
        <w:rPr>
          <w:rFonts w:hint="cs"/>
          <w:b/>
          <w:sz w:val="27"/>
          <w:rtl/>
        </w:rPr>
        <w:t xml:space="preserve">: </w:t>
      </w:r>
      <w:r w:rsidRPr="00624CB1">
        <w:rPr>
          <w:rFonts w:ascii="Arial" w:hAnsi="Arial" w:hint="cs"/>
          <w:b/>
          <w:sz w:val="27"/>
          <w:rtl/>
        </w:rPr>
        <w:t>إنها</w:t>
      </w:r>
      <w:r w:rsidRPr="00624CB1">
        <w:rPr>
          <w:rFonts w:hint="cs"/>
          <w:b/>
          <w:sz w:val="27"/>
          <w:rtl/>
        </w:rPr>
        <w:t xml:space="preserve"> </w:t>
      </w:r>
      <w:r w:rsidRPr="00624CB1">
        <w:rPr>
          <w:rFonts w:ascii="Arial" w:hAnsi="Arial" w:hint="cs"/>
          <w:b/>
          <w:sz w:val="27"/>
          <w:rtl/>
        </w:rPr>
        <w:t>بئرٌ</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بدأوا</w:t>
      </w:r>
      <w:r w:rsidRPr="00624CB1">
        <w:rPr>
          <w:rFonts w:hint="cs"/>
          <w:b/>
          <w:sz w:val="27"/>
          <w:rtl/>
        </w:rPr>
        <w:t xml:space="preserve"> </w:t>
      </w:r>
      <w:r w:rsidRPr="00624CB1">
        <w:rPr>
          <w:rFonts w:ascii="Arial" w:hAnsi="Arial" w:hint="cs"/>
          <w:b/>
          <w:sz w:val="27"/>
          <w:rtl/>
        </w:rPr>
        <w:t>حفرها</w:t>
      </w:r>
      <w:r w:rsidRPr="00624CB1">
        <w:rPr>
          <w:rFonts w:hint="cs"/>
          <w:b/>
          <w:sz w:val="27"/>
          <w:rtl/>
        </w:rPr>
        <w:t xml:space="preserve"> </w:t>
      </w:r>
      <w:r w:rsidRPr="00624CB1">
        <w:rPr>
          <w:rFonts w:ascii="Arial" w:hAnsi="Arial" w:hint="cs"/>
          <w:b/>
          <w:sz w:val="27"/>
          <w:rtl/>
        </w:rPr>
        <w:t>منذ</w:t>
      </w:r>
      <w:r w:rsidRPr="00624CB1">
        <w:rPr>
          <w:rFonts w:hint="cs"/>
          <w:b/>
          <w:sz w:val="27"/>
          <w:rtl/>
        </w:rPr>
        <w:t xml:space="preserve"> </w:t>
      </w:r>
      <w:r w:rsidRPr="00624CB1">
        <w:rPr>
          <w:rFonts w:ascii="Arial" w:hAnsi="Arial" w:hint="cs"/>
          <w:b/>
          <w:sz w:val="27"/>
          <w:rtl/>
        </w:rPr>
        <w:t>زمن</w:t>
      </w:r>
      <w:r w:rsidRPr="00624CB1">
        <w:rPr>
          <w:rFonts w:hint="cs"/>
          <w:b/>
          <w:sz w:val="27"/>
          <w:rtl/>
        </w:rPr>
        <w:t xml:space="preserve"> </w:t>
      </w:r>
      <w:r w:rsidRPr="00624CB1">
        <w:rPr>
          <w:rFonts w:ascii="Arial" w:hAnsi="Arial" w:hint="cs"/>
          <w:b/>
          <w:sz w:val="27"/>
          <w:rtl/>
        </w:rPr>
        <w:t>بآلات</w:t>
      </w:r>
      <w:r w:rsidRPr="00624CB1">
        <w:rPr>
          <w:rFonts w:hint="cs"/>
          <w:b/>
          <w:sz w:val="27"/>
          <w:rtl/>
        </w:rPr>
        <w:t xml:space="preserve"> </w:t>
      </w:r>
      <w:r w:rsidRPr="00624CB1">
        <w:rPr>
          <w:rFonts w:ascii="Arial" w:hAnsi="Arial" w:hint="cs"/>
          <w:b/>
          <w:sz w:val="27"/>
          <w:rtl/>
        </w:rPr>
        <w:t>متطوّرة؛</w:t>
      </w:r>
      <w:r w:rsidRPr="00624CB1">
        <w:rPr>
          <w:rFonts w:hint="cs"/>
          <w:b/>
          <w:sz w:val="27"/>
          <w:rtl/>
        </w:rPr>
        <w:t xml:space="preserve"> </w:t>
      </w:r>
      <w:r w:rsidRPr="00624CB1">
        <w:rPr>
          <w:rFonts w:ascii="Arial" w:hAnsi="Arial" w:hint="cs"/>
          <w:b/>
          <w:sz w:val="27"/>
          <w:rtl/>
        </w:rPr>
        <w:t>للوصول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مصدر</w:t>
      </w:r>
      <w:r w:rsidRPr="00624CB1">
        <w:rPr>
          <w:rFonts w:hint="cs"/>
          <w:b/>
          <w:sz w:val="27"/>
          <w:rtl/>
        </w:rPr>
        <w:t xml:space="preserve"> </w:t>
      </w:r>
      <w:r w:rsidRPr="00624CB1">
        <w:rPr>
          <w:rFonts w:ascii="Arial" w:hAnsi="Arial" w:hint="cs"/>
          <w:b/>
          <w:sz w:val="27"/>
          <w:rtl/>
        </w:rPr>
        <w:t>مائها</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قرار</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وعندها</w:t>
      </w:r>
      <w:r w:rsidRPr="00624CB1">
        <w:rPr>
          <w:rFonts w:hint="cs"/>
          <w:b/>
          <w:sz w:val="27"/>
          <w:rtl/>
        </w:rPr>
        <w:t xml:space="preserve"> </w:t>
      </w:r>
      <w:r w:rsidRPr="00624CB1">
        <w:rPr>
          <w:rFonts w:ascii="Arial" w:hAnsi="Arial" w:hint="cs"/>
          <w:b/>
          <w:sz w:val="27"/>
          <w:rtl/>
        </w:rPr>
        <w:t>سوف</w:t>
      </w:r>
      <w:r w:rsidRPr="00624CB1">
        <w:rPr>
          <w:rFonts w:hint="cs"/>
          <w:b/>
          <w:sz w:val="27"/>
          <w:rtl/>
        </w:rPr>
        <w:t xml:space="preserve"> </w:t>
      </w:r>
      <w:r w:rsidRPr="00624CB1">
        <w:rPr>
          <w:rFonts w:ascii="Arial" w:hAnsi="Arial" w:hint="cs"/>
          <w:b/>
          <w:sz w:val="27"/>
          <w:rtl/>
        </w:rPr>
        <w:t>يتدفّق</w:t>
      </w:r>
      <w:r w:rsidRPr="00624CB1">
        <w:rPr>
          <w:rFonts w:hint="cs"/>
          <w:b/>
          <w:sz w:val="27"/>
          <w:rtl/>
        </w:rPr>
        <w:t xml:space="preserve"> </w:t>
      </w:r>
      <w:r w:rsidRPr="00624CB1">
        <w:rPr>
          <w:rFonts w:ascii="Arial" w:hAnsi="Arial" w:hint="cs"/>
          <w:b/>
          <w:sz w:val="27"/>
          <w:rtl/>
        </w:rPr>
        <w:t>الماء</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النافورة،</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أنفقوا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حفرها</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اللحظة</w:t>
      </w:r>
      <w:r w:rsidRPr="00624CB1">
        <w:rPr>
          <w:rFonts w:hint="cs"/>
          <w:b/>
          <w:sz w:val="27"/>
          <w:rtl/>
        </w:rPr>
        <w:t xml:space="preserve"> </w:t>
      </w:r>
      <w:r w:rsidRPr="00624CB1">
        <w:rPr>
          <w:rFonts w:ascii="Arial" w:hAnsi="Arial" w:hint="cs"/>
          <w:b/>
          <w:sz w:val="27"/>
          <w:rtl/>
        </w:rPr>
        <w:t>ثمانين</w:t>
      </w:r>
      <w:r w:rsidRPr="00624CB1">
        <w:rPr>
          <w:rFonts w:hint="cs"/>
          <w:b/>
          <w:sz w:val="27"/>
          <w:rtl/>
        </w:rPr>
        <w:t xml:space="preserve"> </w:t>
      </w:r>
      <w:r w:rsidRPr="00624CB1">
        <w:rPr>
          <w:rFonts w:ascii="Arial" w:hAnsi="Arial" w:hint="cs"/>
          <w:b/>
          <w:sz w:val="27"/>
          <w:rtl/>
        </w:rPr>
        <w:t>ألف</w:t>
      </w:r>
      <w:r w:rsidRPr="00624CB1">
        <w:rPr>
          <w:rFonts w:hint="cs"/>
          <w:b/>
          <w:sz w:val="27"/>
          <w:rtl/>
        </w:rPr>
        <w:t xml:space="preserve"> </w:t>
      </w:r>
      <w:r w:rsidRPr="00624CB1">
        <w:rPr>
          <w:rFonts w:ascii="Arial" w:hAnsi="Arial" w:hint="cs"/>
          <w:b/>
          <w:sz w:val="27"/>
          <w:rtl/>
        </w:rPr>
        <w:t>مناط</w:t>
      </w:r>
      <w:r w:rsidRPr="00624CB1">
        <w:rPr>
          <w:b/>
          <w:sz w:val="27"/>
          <w:vertAlign w:val="superscript"/>
          <w:rtl/>
        </w:rPr>
        <w:t>(</w:t>
      </w:r>
      <w:r w:rsidRPr="00624CB1">
        <w:rPr>
          <w:rStyle w:val="EndnoteReference"/>
          <w:b/>
          <w:sz w:val="27"/>
          <w:rtl/>
        </w:rPr>
        <w:endnoteReference w:id="766"/>
      </w:r>
      <w:r w:rsidRPr="00624CB1">
        <w:rPr>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يصلوا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مصدر</w:t>
      </w:r>
      <w:r w:rsidRPr="00624CB1">
        <w:rPr>
          <w:rFonts w:hint="cs"/>
          <w:b/>
          <w:sz w:val="27"/>
          <w:rtl/>
        </w:rPr>
        <w:t xml:space="preserve"> </w:t>
      </w:r>
      <w:r w:rsidRPr="00624CB1">
        <w:rPr>
          <w:rFonts w:ascii="Arial" w:hAnsi="Arial" w:hint="cs"/>
          <w:b/>
          <w:sz w:val="27"/>
          <w:rtl/>
        </w:rPr>
        <w:t>الماء،</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قدَّروا</w:t>
      </w:r>
      <w:r w:rsidRPr="00624CB1">
        <w:rPr>
          <w:rFonts w:hint="cs"/>
          <w:b/>
          <w:sz w:val="27"/>
          <w:rtl/>
        </w:rPr>
        <w:t xml:space="preserve"> </w:t>
      </w:r>
      <w:r w:rsidRPr="00624CB1">
        <w:rPr>
          <w:rFonts w:ascii="Arial" w:hAnsi="Arial" w:hint="cs"/>
          <w:b/>
          <w:sz w:val="27"/>
          <w:rtl/>
        </w:rPr>
        <w:t>ضرورة</w:t>
      </w:r>
      <w:r w:rsidRPr="00624CB1">
        <w:rPr>
          <w:rFonts w:hint="cs"/>
          <w:b/>
          <w:sz w:val="27"/>
          <w:rtl/>
        </w:rPr>
        <w:t xml:space="preserve"> </w:t>
      </w:r>
      <w:r w:rsidRPr="00624CB1">
        <w:rPr>
          <w:rFonts w:ascii="Arial" w:hAnsi="Arial" w:hint="cs"/>
          <w:b/>
          <w:sz w:val="27"/>
          <w:rtl/>
        </w:rPr>
        <w:t>تخصيص</w:t>
      </w:r>
      <w:r w:rsidRPr="00624CB1">
        <w:rPr>
          <w:rFonts w:hint="cs"/>
          <w:b/>
          <w:sz w:val="27"/>
          <w:rtl/>
        </w:rPr>
        <w:t xml:space="preserve"> </w:t>
      </w:r>
      <w:r w:rsidRPr="00624CB1">
        <w:rPr>
          <w:rFonts w:ascii="Arial" w:hAnsi="Arial" w:hint="cs"/>
          <w:b/>
          <w:sz w:val="27"/>
          <w:rtl/>
        </w:rPr>
        <w:t>أربعين</w:t>
      </w:r>
      <w:r w:rsidRPr="00624CB1">
        <w:rPr>
          <w:rFonts w:hint="cs"/>
          <w:b/>
          <w:sz w:val="27"/>
          <w:rtl/>
        </w:rPr>
        <w:t xml:space="preserve"> </w:t>
      </w:r>
      <w:r w:rsidRPr="00624CB1">
        <w:rPr>
          <w:rFonts w:ascii="Arial" w:hAnsi="Arial" w:hint="cs"/>
          <w:b/>
          <w:sz w:val="27"/>
          <w:rtl/>
        </w:rPr>
        <w:t>ألف</w:t>
      </w:r>
      <w:r w:rsidRPr="00624CB1">
        <w:rPr>
          <w:rFonts w:hint="cs"/>
          <w:b/>
          <w:sz w:val="27"/>
          <w:rtl/>
        </w:rPr>
        <w:t xml:space="preserve"> </w:t>
      </w:r>
      <w:r w:rsidRPr="00624CB1">
        <w:rPr>
          <w:rFonts w:ascii="Arial" w:hAnsi="Arial" w:hint="cs"/>
          <w:b/>
          <w:sz w:val="27"/>
          <w:rtl/>
        </w:rPr>
        <w:t>مناط</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للوصول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النتيجة</w:t>
      </w:r>
      <w:r w:rsidRPr="00624CB1">
        <w:rPr>
          <w:rFonts w:hint="cs"/>
          <w:b/>
          <w:sz w:val="27"/>
          <w:rtl/>
        </w:rPr>
        <w:t xml:space="preserve"> </w:t>
      </w:r>
      <w:r w:rsidRPr="00624CB1">
        <w:rPr>
          <w:rFonts w:ascii="Arial" w:hAnsi="Arial" w:hint="cs"/>
          <w:b/>
          <w:sz w:val="27"/>
          <w:rtl/>
        </w:rPr>
        <w:t>المطلوبة</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المنازل</w:t>
      </w:r>
      <w:r w:rsidRPr="00624CB1">
        <w:rPr>
          <w:rFonts w:hint="cs"/>
          <w:b/>
          <w:sz w:val="27"/>
          <w:rtl/>
        </w:rPr>
        <w:t xml:space="preserve"> </w:t>
      </w:r>
      <w:r w:rsidRPr="00624CB1">
        <w:rPr>
          <w:rFonts w:ascii="Arial" w:hAnsi="Arial" w:hint="cs"/>
          <w:b/>
          <w:sz w:val="27"/>
          <w:rtl/>
        </w:rPr>
        <w:t>السكنية</w:t>
      </w:r>
      <w:r w:rsidRPr="00624CB1">
        <w:rPr>
          <w:rFonts w:hint="cs"/>
          <w:b/>
          <w:sz w:val="27"/>
          <w:rtl/>
        </w:rPr>
        <w:t xml:space="preserve"> </w:t>
      </w:r>
      <w:r w:rsidRPr="00624CB1">
        <w:rPr>
          <w:rFonts w:ascii="Arial" w:hAnsi="Arial" w:hint="cs"/>
          <w:b/>
          <w:sz w:val="27"/>
          <w:rtl/>
        </w:rPr>
        <w:t>والشوارع</w:t>
      </w:r>
      <w:r w:rsidRPr="00624CB1">
        <w:rPr>
          <w:rFonts w:hint="cs"/>
          <w:b/>
          <w:sz w:val="27"/>
          <w:rtl/>
        </w:rPr>
        <w:t xml:space="preserve">. </w:t>
      </w:r>
      <w:r w:rsidRPr="00624CB1">
        <w:rPr>
          <w:rFonts w:ascii="Arial" w:hAnsi="Arial" w:hint="cs"/>
          <w:b/>
          <w:sz w:val="27"/>
          <w:rtl/>
        </w:rPr>
        <w:t>يا</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عمارت</w:t>
      </w:r>
      <w:r w:rsidRPr="00624CB1">
        <w:rPr>
          <w:rFonts w:hint="cs"/>
          <w:b/>
          <w:sz w:val="27"/>
          <w:rtl/>
        </w:rPr>
        <w:t xml:space="preserve"> </w:t>
      </w:r>
      <w:r w:rsidRPr="00624CB1">
        <w:rPr>
          <w:rFonts w:ascii="Arial" w:hAnsi="Arial" w:hint="cs"/>
          <w:b/>
          <w:sz w:val="27"/>
          <w:rtl/>
        </w:rPr>
        <w:t>أنيقة</w:t>
      </w:r>
      <w:r w:rsidRPr="00624CB1">
        <w:rPr>
          <w:rFonts w:hint="cs"/>
          <w:b/>
          <w:sz w:val="27"/>
          <w:rtl/>
        </w:rPr>
        <w:t xml:space="preserve"> </w:t>
      </w:r>
      <w:r w:rsidRPr="00624CB1">
        <w:rPr>
          <w:rFonts w:ascii="Arial" w:hAnsi="Arial" w:hint="cs"/>
          <w:b/>
          <w:sz w:val="27"/>
          <w:rtl/>
        </w:rPr>
        <w:t>ورائعة</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يمين</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ويساره</w:t>
      </w:r>
      <w:r w:rsidRPr="00624CB1">
        <w:rPr>
          <w:rFonts w:hint="cs"/>
          <w:b/>
          <w:sz w:val="27"/>
          <w:rtl/>
        </w:rPr>
        <w:t xml:space="preserve"> </w:t>
      </w:r>
      <w:r w:rsidRPr="00624CB1">
        <w:rPr>
          <w:rFonts w:ascii="Arial" w:hAnsi="Arial" w:hint="cs"/>
          <w:b/>
          <w:sz w:val="27"/>
          <w:rtl/>
        </w:rPr>
        <w:t>حدائق</w:t>
      </w:r>
      <w:r w:rsidRPr="00624CB1">
        <w:rPr>
          <w:rFonts w:hint="cs"/>
          <w:b/>
          <w:sz w:val="27"/>
          <w:rtl/>
        </w:rPr>
        <w:t xml:space="preserve"> </w:t>
      </w:r>
      <w:r w:rsidRPr="00624CB1">
        <w:rPr>
          <w:rFonts w:ascii="Arial" w:hAnsi="Arial" w:hint="cs"/>
          <w:b/>
          <w:sz w:val="27"/>
          <w:rtl/>
        </w:rPr>
        <w:t>وأشجار</w:t>
      </w:r>
      <w:r w:rsidRPr="00624CB1">
        <w:rPr>
          <w:rFonts w:hint="cs"/>
          <w:b/>
          <w:sz w:val="27"/>
          <w:rtl/>
        </w:rPr>
        <w:t xml:space="preserve"> </w:t>
      </w:r>
      <w:r w:rsidRPr="00624CB1">
        <w:rPr>
          <w:rFonts w:ascii="Arial" w:hAnsi="Arial" w:hint="cs"/>
          <w:b/>
          <w:sz w:val="27"/>
          <w:rtl/>
        </w:rPr>
        <w:t>تمتدّ</w:t>
      </w:r>
      <w:r w:rsidRPr="00624CB1">
        <w:rPr>
          <w:rFonts w:hint="cs"/>
          <w:b/>
          <w:sz w:val="27"/>
          <w:rtl/>
        </w:rPr>
        <w:t xml:space="preserve"> </w:t>
      </w:r>
      <w:r w:rsidRPr="00624CB1">
        <w:rPr>
          <w:rFonts w:ascii="Arial" w:hAnsi="Arial" w:hint="cs"/>
          <w:b/>
          <w:sz w:val="27"/>
          <w:rtl/>
        </w:rPr>
        <w:t>لربع</w:t>
      </w:r>
      <w:r w:rsidRPr="00624CB1">
        <w:rPr>
          <w:rFonts w:hint="cs"/>
          <w:b/>
          <w:sz w:val="27"/>
          <w:rtl/>
        </w:rPr>
        <w:t xml:space="preserve"> </w:t>
      </w:r>
      <w:r w:rsidRPr="00624CB1">
        <w:rPr>
          <w:rFonts w:ascii="Arial" w:hAnsi="Arial" w:hint="cs"/>
          <w:b/>
          <w:sz w:val="27"/>
          <w:rtl/>
        </w:rPr>
        <w:t>فرسخ،</w:t>
      </w:r>
      <w:r w:rsidRPr="00624CB1">
        <w:rPr>
          <w:rFonts w:hint="cs"/>
          <w:b/>
          <w:sz w:val="27"/>
          <w:rtl/>
        </w:rPr>
        <w:t xml:space="preserve"> </w:t>
      </w:r>
      <w:r w:rsidRPr="00624CB1">
        <w:rPr>
          <w:rFonts w:ascii="Arial" w:hAnsi="Arial" w:hint="cs"/>
          <w:b/>
          <w:sz w:val="27"/>
          <w:rtl/>
        </w:rPr>
        <w:t>وكانت</w:t>
      </w:r>
      <w:r w:rsidRPr="00624CB1">
        <w:rPr>
          <w:rFonts w:hint="cs"/>
          <w:b/>
          <w:sz w:val="27"/>
          <w:rtl/>
        </w:rPr>
        <w:t xml:space="preserve"> </w:t>
      </w:r>
      <w:r w:rsidRPr="00624CB1">
        <w:rPr>
          <w:rFonts w:ascii="Arial" w:hAnsi="Arial" w:hint="cs"/>
          <w:b/>
          <w:sz w:val="27"/>
          <w:rtl/>
        </w:rPr>
        <w:t>البيوت</w:t>
      </w:r>
      <w:r w:rsidRPr="00624CB1">
        <w:rPr>
          <w:rFonts w:hint="cs"/>
          <w:b/>
          <w:sz w:val="27"/>
          <w:rtl/>
        </w:rPr>
        <w:t xml:space="preserve"> </w:t>
      </w:r>
      <w:r w:rsidRPr="00624CB1">
        <w:rPr>
          <w:rFonts w:ascii="Arial" w:hAnsi="Arial" w:hint="cs"/>
          <w:b/>
          <w:sz w:val="27"/>
          <w:rtl/>
        </w:rPr>
        <w:t>والمساكن</w:t>
      </w:r>
      <w:r w:rsidRPr="00624CB1">
        <w:rPr>
          <w:rFonts w:hint="cs"/>
          <w:b/>
          <w:sz w:val="27"/>
          <w:rtl/>
        </w:rPr>
        <w:t xml:space="preserve"> </w:t>
      </w:r>
      <w:r w:rsidRPr="00624CB1">
        <w:rPr>
          <w:rFonts w:ascii="Arial" w:hAnsi="Arial" w:hint="cs"/>
          <w:b/>
          <w:sz w:val="27"/>
          <w:rtl/>
        </w:rPr>
        <w:t>قائمة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الحدائق</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تحتوي</w:t>
      </w:r>
      <w:r w:rsidRPr="00624CB1">
        <w:rPr>
          <w:rFonts w:hint="cs"/>
          <w:b/>
          <w:sz w:val="27"/>
          <w:rtl/>
        </w:rPr>
        <w:t xml:space="preserve"> </w:t>
      </w:r>
      <w:r w:rsidRPr="00624CB1">
        <w:rPr>
          <w:rFonts w:ascii="Arial" w:hAnsi="Arial" w:hint="cs"/>
          <w:b/>
          <w:sz w:val="27"/>
          <w:rtl/>
        </w:rPr>
        <w:t>المدينة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قلعة</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مسافة</w:t>
      </w:r>
      <w:r w:rsidRPr="00624CB1">
        <w:rPr>
          <w:rFonts w:hint="cs"/>
          <w:b/>
          <w:sz w:val="27"/>
          <w:rtl/>
        </w:rPr>
        <w:t xml:space="preserve"> </w:t>
      </w:r>
      <w:r w:rsidRPr="00624CB1">
        <w:rPr>
          <w:rFonts w:ascii="Arial" w:hAnsi="Arial" w:hint="cs"/>
          <w:b/>
          <w:sz w:val="27"/>
          <w:rtl/>
        </w:rPr>
        <w:t>نصف</w:t>
      </w:r>
      <w:r w:rsidRPr="00624CB1">
        <w:rPr>
          <w:rFonts w:hint="cs"/>
          <w:b/>
          <w:sz w:val="27"/>
          <w:rtl/>
        </w:rPr>
        <w:t xml:space="preserve"> </w:t>
      </w:r>
      <w:r w:rsidRPr="00624CB1">
        <w:rPr>
          <w:rFonts w:ascii="Arial" w:hAnsi="Arial" w:hint="cs"/>
          <w:b/>
          <w:sz w:val="27"/>
          <w:rtl/>
        </w:rPr>
        <w:t>فرسخ</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الشاكلة،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بدايته</w:t>
      </w:r>
      <w:r w:rsidRPr="00624CB1">
        <w:rPr>
          <w:rFonts w:hint="cs"/>
          <w:b/>
          <w:sz w:val="27"/>
          <w:rtl/>
        </w:rPr>
        <w:t xml:space="preserve"> </w:t>
      </w: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منتهاه</w:t>
      </w:r>
      <w:r w:rsidRPr="00624CB1">
        <w:rPr>
          <w:rFonts w:hint="cs"/>
          <w:b/>
          <w:sz w:val="27"/>
          <w:rtl/>
        </w:rPr>
        <w:t xml:space="preserve">. </w:t>
      </w:r>
      <w:r w:rsidRPr="00624CB1">
        <w:rPr>
          <w:rFonts w:ascii="Arial" w:hAnsi="Arial" w:hint="cs"/>
          <w:b/>
          <w:sz w:val="27"/>
          <w:rtl/>
        </w:rPr>
        <w:t>يتوسّط</w:t>
      </w:r>
      <w:r w:rsidRPr="00624CB1">
        <w:rPr>
          <w:rFonts w:hint="cs"/>
          <w:b/>
          <w:sz w:val="27"/>
          <w:rtl/>
        </w:rPr>
        <w:t xml:space="preserve"> </w:t>
      </w:r>
      <w:r w:rsidRPr="00624CB1">
        <w:rPr>
          <w:rFonts w:ascii="Arial" w:hAnsi="Arial" w:hint="cs"/>
          <w:b/>
          <w:sz w:val="27"/>
          <w:rtl/>
        </w:rPr>
        <w:t>المدينة</w:t>
      </w:r>
      <w:r w:rsidRPr="00624CB1">
        <w:rPr>
          <w:rFonts w:hint="cs"/>
          <w:b/>
          <w:sz w:val="27"/>
          <w:rtl/>
        </w:rPr>
        <w:t xml:space="preserve"> </w:t>
      </w:r>
      <w:r w:rsidRPr="00624CB1">
        <w:rPr>
          <w:rFonts w:ascii="Arial" w:hAnsi="Arial" w:hint="cs"/>
          <w:b/>
          <w:sz w:val="27"/>
          <w:rtl/>
        </w:rPr>
        <w:t>ميدان</w:t>
      </w:r>
      <w:r w:rsidRPr="00624CB1">
        <w:rPr>
          <w:rFonts w:hint="cs"/>
          <w:b/>
          <w:sz w:val="27"/>
          <w:rtl/>
        </w:rPr>
        <w:t xml:space="preserve"> </w:t>
      </w:r>
      <w:r w:rsidRPr="00624CB1">
        <w:rPr>
          <w:rFonts w:ascii="Arial" w:hAnsi="Arial" w:hint="cs"/>
          <w:b/>
          <w:sz w:val="27"/>
          <w:rtl/>
        </w:rPr>
        <w:t>كبير،</w:t>
      </w:r>
      <w:r w:rsidRPr="00624CB1">
        <w:rPr>
          <w:rFonts w:hint="cs"/>
          <w:b/>
          <w:sz w:val="27"/>
          <w:rtl/>
        </w:rPr>
        <w:t xml:space="preserve"> </w:t>
      </w:r>
      <w:r w:rsidRPr="00624CB1">
        <w:rPr>
          <w:rFonts w:ascii="Arial" w:hAnsi="Arial" w:hint="cs"/>
          <w:b/>
          <w:sz w:val="27"/>
          <w:rtl/>
        </w:rPr>
        <w:t>تقوم</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محيطه</w:t>
      </w:r>
      <w:r w:rsidRPr="00624CB1">
        <w:rPr>
          <w:rFonts w:hint="cs"/>
          <w:b/>
          <w:sz w:val="27"/>
          <w:rtl/>
        </w:rPr>
        <w:t xml:space="preserve"> </w:t>
      </w:r>
      <w:r w:rsidRPr="00624CB1">
        <w:rPr>
          <w:rFonts w:ascii="Arial" w:hAnsi="Arial" w:hint="cs"/>
          <w:b/>
          <w:sz w:val="27"/>
          <w:rtl/>
        </w:rPr>
        <w:t>محالّ</w:t>
      </w:r>
      <w:r w:rsidRPr="00624CB1">
        <w:rPr>
          <w:rFonts w:hint="cs"/>
          <w:b/>
          <w:sz w:val="27"/>
          <w:rtl/>
        </w:rPr>
        <w:t xml:space="preserve"> </w:t>
      </w:r>
      <w:r w:rsidRPr="00624CB1">
        <w:rPr>
          <w:rFonts w:ascii="Arial" w:hAnsi="Arial" w:hint="cs"/>
          <w:b/>
          <w:sz w:val="27"/>
          <w:rtl/>
        </w:rPr>
        <w:t>تجارية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غاية</w:t>
      </w:r>
      <w:r w:rsidRPr="00624CB1">
        <w:rPr>
          <w:rFonts w:hint="cs"/>
          <w:b/>
          <w:sz w:val="27"/>
          <w:rtl/>
        </w:rPr>
        <w:t xml:space="preserve"> </w:t>
      </w:r>
      <w:r w:rsidRPr="00624CB1">
        <w:rPr>
          <w:rFonts w:ascii="Arial" w:hAnsi="Arial" w:hint="cs"/>
          <w:b/>
          <w:sz w:val="27"/>
          <w:rtl/>
        </w:rPr>
        <w:t>الأناقة</w:t>
      </w:r>
      <w:r w:rsidRPr="00624CB1">
        <w:rPr>
          <w:rFonts w:hint="cs"/>
          <w:b/>
          <w:sz w:val="27"/>
          <w:rtl/>
        </w:rPr>
        <w:t xml:space="preserve"> </w:t>
      </w:r>
      <w:r w:rsidRPr="00624CB1">
        <w:rPr>
          <w:rFonts w:ascii="Arial" w:hAnsi="Arial" w:hint="cs"/>
          <w:b/>
          <w:sz w:val="27"/>
          <w:rtl/>
        </w:rPr>
        <w:t>والنظافة،</w:t>
      </w:r>
      <w:r w:rsidRPr="00624CB1">
        <w:rPr>
          <w:rFonts w:hint="cs"/>
          <w:b/>
          <w:sz w:val="27"/>
          <w:rtl/>
        </w:rPr>
        <w:t xml:space="preserve"> </w:t>
      </w:r>
      <w:r w:rsidRPr="00624CB1">
        <w:rPr>
          <w:rFonts w:ascii="Arial" w:hAnsi="Arial" w:hint="cs"/>
          <w:b/>
          <w:sz w:val="27"/>
          <w:rtl/>
        </w:rPr>
        <w:t>وللمدينة</w:t>
      </w:r>
      <w:r w:rsidRPr="00624CB1">
        <w:rPr>
          <w:rFonts w:hint="cs"/>
          <w:b/>
          <w:sz w:val="27"/>
          <w:rtl/>
        </w:rPr>
        <w:t xml:space="preserve"> </w:t>
      </w:r>
      <w:r w:rsidRPr="00624CB1">
        <w:rPr>
          <w:rFonts w:ascii="Arial" w:hAnsi="Arial" w:hint="cs"/>
          <w:b/>
          <w:sz w:val="27"/>
          <w:rtl/>
        </w:rPr>
        <w:t>شوارع</w:t>
      </w:r>
      <w:r w:rsidRPr="00624CB1">
        <w:rPr>
          <w:rFonts w:hint="cs"/>
          <w:b/>
          <w:sz w:val="27"/>
          <w:rtl/>
        </w:rPr>
        <w:t xml:space="preserve"> </w:t>
      </w:r>
      <w:r w:rsidRPr="00624CB1">
        <w:rPr>
          <w:rFonts w:ascii="Arial" w:hAnsi="Arial" w:hint="cs"/>
          <w:b/>
          <w:sz w:val="27"/>
          <w:rtl/>
        </w:rPr>
        <w:t>طويلة</w:t>
      </w:r>
      <w:r w:rsidRPr="00624CB1">
        <w:rPr>
          <w:rFonts w:hint="cs"/>
          <w:b/>
          <w:sz w:val="27"/>
          <w:rtl/>
        </w:rPr>
        <w:t xml:space="preserve"> </w:t>
      </w:r>
      <w:r w:rsidRPr="00624CB1">
        <w:rPr>
          <w:rFonts w:ascii="Arial" w:hAnsi="Arial" w:hint="cs"/>
          <w:b/>
          <w:sz w:val="27"/>
          <w:rtl/>
        </w:rPr>
        <w:t>وعريضة</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وبعد</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بضعة</w:t>
      </w:r>
      <w:r w:rsidRPr="00624CB1">
        <w:rPr>
          <w:rFonts w:hint="cs"/>
          <w:b/>
          <w:sz w:val="27"/>
          <w:rtl/>
        </w:rPr>
        <w:t xml:space="preserve"> </w:t>
      </w:r>
      <w:r w:rsidRPr="00624CB1">
        <w:rPr>
          <w:rFonts w:ascii="Arial" w:hAnsi="Arial" w:hint="cs"/>
          <w:b/>
          <w:sz w:val="27"/>
          <w:rtl/>
        </w:rPr>
        <w:t>خطوات</w:t>
      </w:r>
      <w:r w:rsidRPr="00624CB1">
        <w:rPr>
          <w:rFonts w:hint="cs"/>
          <w:b/>
          <w:sz w:val="27"/>
          <w:rtl/>
        </w:rPr>
        <w:t xml:space="preserve"> </w:t>
      </w:r>
      <w:r w:rsidRPr="00624CB1">
        <w:rPr>
          <w:rFonts w:ascii="Arial" w:hAnsi="Arial" w:hint="cs"/>
          <w:b/>
          <w:sz w:val="27"/>
          <w:rtl/>
        </w:rPr>
        <w:t>تتفرَّع</w:t>
      </w:r>
      <w:r w:rsidRPr="00624CB1">
        <w:rPr>
          <w:rFonts w:hint="cs"/>
          <w:b/>
          <w:sz w:val="27"/>
          <w:rtl/>
        </w:rPr>
        <w:t xml:space="preserve"> </w:t>
      </w:r>
      <w:r w:rsidRPr="00624CB1">
        <w:rPr>
          <w:rFonts w:ascii="Arial" w:hAnsi="Arial" w:hint="cs"/>
          <w:b/>
          <w:sz w:val="27"/>
          <w:rtl/>
        </w:rPr>
        <w:t>الشوارع</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طرق</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اليمين</w:t>
      </w:r>
      <w:r w:rsidRPr="00624CB1">
        <w:rPr>
          <w:rFonts w:hint="cs"/>
          <w:b/>
          <w:sz w:val="27"/>
          <w:rtl/>
        </w:rPr>
        <w:t xml:space="preserve"> </w:t>
      </w:r>
      <w:r w:rsidRPr="00624CB1">
        <w:rPr>
          <w:rFonts w:ascii="Arial" w:hAnsi="Arial" w:hint="cs"/>
          <w:b/>
          <w:sz w:val="27"/>
          <w:rtl/>
        </w:rPr>
        <w:t>والشمال،</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جميعها</w:t>
      </w:r>
      <w:r w:rsidRPr="00624CB1">
        <w:rPr>
          <w:rFonts w:hint="cs"/>
          <w:b/>
          <w:sz w:val="27"/>
          <w:rtl/>
        </w:rPr>
        <w:t xml:space="preserve"> </w:t>
      </w:r>
      <w:r w:rsidRPr="00624CB1">
        <w:rPr>
          <w:rFonts w:ascii="Arial" w:hAnsi="Arial" w:hint="cs"/>
          <w:b/>
          <w:sz w:val="27"/>
          <w:rtl/>
        </w:rPr>
        <w:t>دكاكين</w:t>
      </w:r>
      <w:r w:rsidRPr="00624CB1">
        <w:rPr>
          <w:rFonts w:hint="cs"/>
          <w:b/>
          <w:sz w:val="27"/>
          <w:rtl/>
        </w:rPr>
        <w:t xml:space="preserve"> </w:t>
      </w:r>
      <w:r w:rsidRPr="00624CB1">
        <w:rPr>
          <w:rFonts w:ascii="Arial" w:hAnsi="Arial" w:hint="cs"/>
          <w:b/>
          <w:sz w:val="27"/>
          <w:rtl/>
        </w:rPr>
        <w:t>جميلة</w:t>
      </w:r>
      <w:r w:rsidRPr="00624CB1">
        <w:rPr>
          <w:rFonts w:hint="cs"/>
          <w:b/>
          <w:sz w:val="27"/>
          <w:rtl/>
        </w:rPr>
        <w:t xml:space="preserve"> </w:t>
      </w:r>
      <w:r w:rsidRPr="00624CB1">
        <w:rPr>
          <w:rFonts w:ascii="Arial" w:hAnsi="Arial" w:hint="cs"/>
          <w:b/>
          <w:sz w:val="27"/>
          <w:rtl/>
        </w:rPr>
        <w:t>للغاية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كلا</w:t>
      </w:r>
      <w:r w:rsidRPr="00624CB1">
        <w:rPr>
          <w:rFonts w:hint="cs"/>
          <w:b/>
          <w:sz w:val="27"/>
          <w:rtl/>
        </w:rPr>
        <w:t xml:space="preserve"> </w:t>
      </w:r>
      <w:r w:rsidRPr="00624CB1">
        <w:rPr>
          <w:rFonts w:ascii="Arial" w:hAnsi="Arial" w:hint="cs"/>
          <w:b/>
          <w:sz w:val="27"/>
          <w:rtl/>
        </w:rPr>
        <w:t>الطرفين</w:t>
      </w:r>
      <w:r w:rsidRPr="00624CB1">
        <w:rPr>
          <w:rFonts w:hint="cs"/>
          <w:b/>
          <w:sz w:val="27"/>
          <w:rtl/>
        </w:rPr>
        <w:t xml:space="preserve">. </w:t>
      </w:r>
      <w:r w:rsidRPr="00624CB1">
        <w:rPr>
          <w:rFonts w:ascii="Arial" w:hAnsi="Arial" w:hint="cs"/>
          <w:b/>
          <w:sz w:val="27"/>
          <w:rtl/>
        </w:rPr>
        <w:t>لجميع</w:t>
      </w:r>
      <w:r w:rsidRPr="00624CB1">
        <w:rPr>
          <w:rFonts w:hint="cs"/>
          <w:b/>
          <w:sz w:val="27"/>
          <w:rtl/>
        </w:rPr>
        <w:t xml:space="preserve"> </w:t>
      </w:r>
      <w:r w:rsidRPr="00624CB1">
        <w:rPr>
          <w:rFonts w:ascii="Arial" w:hAnsi="Arial" w:hint="cs"/>
          <w:b/>
          <w:sz w:val="27"/>
          <w:rtl/>
        </w:rPr>
        <w:t>الدكاكين</w:t>
      </w:r>
      <w:r w:rsidRPr="00624CB1">
        <w:rPr>
          <w:rFonts w:hint="cs"/>
          <w:b/>
          <w:sz w:val="27"/>
          <w:rtl/>
        </w:rPr>
        <w:t xml:space="preserve"> </w:t>
      </w:r>
      <w:r w:rsidRPr="00624CB1">
        <w:rPr>
          <w:rFonts w:ascii="Arial" w:hAnsi="Arial" w:hint="cs"/>
          <w:b/>
          <w:sz w:val="27"/>
          <w:rtl/>
        </w:rPr>
        <w:t>أبواب</w:t>
      </w:r>
      <w:r w:rsidRPr="00624CB1">
        <w:rPr>
          <w:rFonts w:hint="cs"/>
          <w:b/>
          <w:sz w:val="27"/>
          <w:rtl/>
        </w:rPr>
        <w:t xml:space="preserve"> </w:t>
      </w:r>
      <w:r w:rsidRPr="00624CB1">
        <w:rPr>
          <w:rFonts w:ascii="Arial" w:hAnsi="Arial" w:hint="cs"/>
          <w:b/>
          <w:sz w:val="27"/>
          <w:rtl/>
        </w:rPr>
        <w:t>كبيرة</w:t>
      </w:r>
      <w:r w:rsidRPr="00624CB1">
        <w:rPr>
          <w:rFonts w:hint="cs"/>
          <w:b/>
          <w:sz w:val="27"/>
          <w:rtl/>
        </w:rPr>
        <w:t xml:space="preserve"> </w:t>
      </w:r>
      <w:r w:rsidRPr="00624CB1">
        <w:rPr>
          <w:rFonts w:ascii="Arial" w:hAnsi="Arial" w:hint="cs"/>
          <w:b/>
          <w:sz w:val="27"/>
          <w:rtl/>
        </w:rPr>
        <w:t>وعريضة</w:t>
      </w:r>
      <w:r w:rsidRPr="00624CB1">
        <w:rPr>
          <w:rFonts w:hint="cs"/>
          <w:b/>
          <w:sz w:val="27"/>
          <w:rtl/>
        </w:rPr>
        <w:t xml:space="preserve"> </w:t>
      </w:r>
      <w:r w:rsidRPr="00624CB1">
        <w:rPr>
          <w:rFonts w:ascii="Arial" w:hAnsi="Arial" w:hint="cs"/>
          <w:b/>
          <w:sz w:val="27"/>
          <w:rtl/>
        </w:rPr>
        <w:t>مزجَّجة</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النصف،</w:t>
      </w:r>
      <w:r w:rsidRPr="00624CB1">
        <w:rPr>
          <w:rFonts w:hint="cs"/>
          <w:b/>
          <w:sz w:val="27"/>
          <w:rtl/>
        </w:rPr>
        <w:t xml:space="preserve"> </w:t>
      </w:r>
      <w:r w:rsidRPr="00624CB1">
        <w:rPr>
          <w:rFonts w:ascii="Arial" w:hAnsi="Arial" w:hint="cs"/>
          <w:b/>
          <w:sz w:val="27"/>
          <w:rtl/>
        </w:rPr>
        <w:t>وأصحابها</w:t>
      </w:r>
      <w:r w:rsidRPr="00624CB1">
        <w:rPr>
          <w:rFonts w:hint="cs"/>
          <w:b/>
          <w:sz w:val="27"/>
          <w:rtl/>
        </w:rPr>
        <w:t xml:space="preserve"> </w:t>
      </w:r>
      <w:r w:rsidRPr="00624CB1">
        <w:rPr>
          <w:rFonts w:ascii="Arial" w:hAnsi="Arial" w:hint="cs"/>
          <w:b/>
          <w:sz w:val="27"/>
          <w:rtl/>
        </w:rPr>
        <w:t>حريصون</w:t>
      </w:r>
      <w:r w:rsidRPr="00624CB1">
        <w:rPr>
          <w:rFonts w:hint="cs"/>
          <w:b/>
          <w:sz w:val="27"/>
          <w:rtl/>
        </w:rPr>
        <w:t xml:space="preserve"> </w:t>
      </w:r>
      <w:r w:rsidRPr="00624CB1">
        <w:rPr>
          <w:rFonts w:ascii="Arial" w:hAnsi="Arial" w:hint="cs"/>
          <w:b/>
          <w:sz w:val="27"/>
          <w:rtl/>
        </w:rPr>
        <w:t>غاية</w:t>
      </w:r>
      <w:r w:rsidRPr="00624CB1">
        <w:rPr>
          <w:rFonts w:hint="cs"/>
          <w:b/>
          <w:sz w:val="27"/>
          <w:rtl/>
        </w:rPr>
        <w:t xml:space="preserve"> </w:t>
      </w:r>
      <w:r w:rsidRPr="00624CB1">
        <w:rPr>
          <w:rFonts w:ascii="Arial" w:hAnsi="Arial" w:hint="cs"/>
          <w:b/>
          <w:sz w:val="27"/>
          <w:rtl/>
        </w:rPr>
        <w:t>الحِرْص</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أمر</w:t>
      </w:r>
      <w:r w:rsidRPr="00624CB1">
        <w:rPr>
          <w:rFonts w:hint="cs"/>
          <w:b/>
          <w:sz w:val="27"/>
          <w:rtl/>
        </w:rPr>
        <w:t xml:space="preserve"> </w:t>
      </w:r>
      <w:r w:rsidRPr="00624CB1">
        <w:rPr>
          <w:rFonts w:ascii="Arial" w:hAnsi="Arial" w:hint="cs"/>
          <w:b/>
          <w:sz w:val="27"/>
          <w:rtl/>
        </w:rPr>
        <w:t>تنظيفها،</w:t>
      </w:r>
      <w:r w:rsidRPr="00624CB1">
        <w:rPr>
          <w:rFonts w:hint="cs"/>
          <w:b/>
          <w:sz w:val="27"/>
          <w:rtl/>
        </w:rPr>
        <w:t xml:space="preserve"> </w:t>
      </w:r>
      <w:r w:rsidRPr="00624CB1">
        <w:rPr>
          <w:rFonts w:ascii="Arial" w:hAnsi="Arial" w:hint="cs"/>
          <w:b/>
          <w:sz w:val="27"/>
          <w:rtl/>
        </w:rPr>
        <w:t>وكنس</w:t>
      </w:r>
      <w:r w:rsidRPr="00624CB1">
        <w:rPr>
          <w:rFonts w:hint="cs"/>
          <w:b/>
          <w:sz w:val="27"/>
          <w:rtl/>
        </w:rPr>
        <w:t xml:space="preserve"> </w:t>
      </w:r>
      <w:r w:rsidRPr="00624CB1">
        <w:rPr>
          <w:rFonts w:ascii="Arial" w:hAnsi="Arial" w:hint="cs"/>
          <w:b/>
          <w:sz w:val="27"/>
          <w:rtl/>
        </w:rPr>
        <w:t>مقدّمتها،</w:t>
      </w:r>
      <w:r w:rsidRPr="00624CB1">
        <w:rPr>
          <w:rFonts w:hint="cs"/>
          <w:b/>
          <w:sz w:val="27"/>
          <w:rtl/>
        </w:rPr>
        <w:t xml:space="preserve"> </w:t>
      </w:r>
      <w:r w:rsidRPr="00624CB1">
        <w:rPr>
          <w:rFonts w:ascii="Arial" w:hAnsi="Arial" w:hint="cs"/>
          <w:b/>
          <w:sz w:val="27"/>
          <w:rtl/>
        </w:rPr>
        <w:t>ويحتوي</w:t>
      </w:r>
      <w:r w:rsidRPr="00624CB1">
        <w:rPr>
          <w:rFonts w:hint="cs"/>
          <w:b/>
          <w:sz w:val="27"/>
          <w:rtl/>
        </w:rPr>
        <w:t xml:space="preserve"> </w:t>
      </w:r>
      <w:r w:rsidRPr="00624CB1">
        <w:rPr>
          <w:rFonts w:ascii="Arial" w:hAnsi="Arial" w:hint="cs"/>
          <w:b/>
          <w:sz w:val="27"/>
          <w:rtl/>
        </w:rPr>
        <w:t>أغلبها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تأطير</w:t>
      </w:r>
      <w:r w:rsidRPr="00624CB1">
        <w:rPr>
          <w:rFonts w:hint="cs"/>
          <w:b/>
          <w:sz w:val="27"/>
          <w:rtl/>
        </w:rPr>
        <w:t xml:space="preserve"> </w:t>
      </w:r>
      <w:r w:rsidRPr="00624CB1">
        <w:rPr>
          <w:rFonts w:ascii="Arial" w:hAnsi="Arial" w:hint="cs"/>
          <w:b/>
          <w:sz w:val="27"/>
          <w:rtl/>
        </w:rPr>
        <w:t>خشبيّ</w:t>
      </w:r>
      <w:r w:rsidRPr="00624CB1">
        <w:rPr>
          <w:rFonts w:hint="cs"/>
          <w:b/>
          <w:sz w:val="27"/>
          <w:rtl/>
        </w:rPr>
        <w:t xml:space="preserve"> </w:t>
      </w:r>
      <w:r w:rsidRPr="00624CB1">
        <w:rPr>
          <w:rFonts w:ascii="Arial" w:hAnsi="Arial" w:hint="cs"/>
          <w:b/>
          <w:sz w:val="27"/>
          <w:rtl/>
        </w:rPr>
        <w:t>جميل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واجهاتها</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يحتوي</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شارع</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ساقية</w:t>
      </w:r>
      <w:r w:rsidRPr="00624CB1">
        <w:rPr>
          <w:rFonts w:hint="cs"/>
          <w:b/>
          <w:sz w:val="27"/>
          <w:rtl/>
        </w:rPr>
        <w:t xml:space="preserve"> </w:t>
      </w:r>
      <w:r w:rsidRPr="00624CB1">
        <w:rPr>
          <w:rFonts w:ascii="Arial" w:hAnsi="Arial" w:hint="cs"/>
          <w:b/>
          <w:sz w:val="27"/>
          <w:rtl/>
        </w:rPr>
        <w:t>ماء</w:t>
      </w:r>
      <w:r w:rsidRPr="00624CB1">
        <w:rPr>
          <w:rFonts w:hint="cs"/>
          <w:b/>
          <w:sz w:val="27"/>
          <w:rtl/>
        </w:rPr>
        <w:t xml:space="preserve"> </w:t>
      </w:r>
      <w:r w:rsidRPr="00624CB1">
        <w:rPr>
          <w:rFonts w:ascii="Arial" w:hAnsi="Arial" w:hint="cs"/>
          <w:b/>
          <w:sz w:val="27"/>
          <w:rtl/>
        </w:rPr>
        <w:t>حجرية</w:t>
      </w:r>
      <w:r w:rsidRPr="00624CB1">
        <w:rPr>
          <w:rFonts w:hint="cs"/>
          <w:b/>
          <w:sz w:val="27"/>
          <w:rtl/>
        </w:rPr>
        <w:t xml:space="preserve"> </w:t>
      </w:r>
      <w:r w:rsidRPr="00624CB1">
        <w:rPr>
          <w:rFonts w:ascii="Arial" w:hAnsi="Arial" w:hint="cs"/>
          <w:b/>
          <w:sz w:val="27"/>
          <w:rtl/>
        </w:rPr>
        <w:t>صغيرة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اليمين</w:t>
      </w:r>
      <w:r w:rsidRPr="00624CB1">
        <w:rPr>
          <w:rFonts w:hint="cs"/>
          <w:b/>
          <w:sz w:val="27"/>
          <w:rtl/>
        </w:rPr>
        <w:t xml:space="preserve"> </w:t>
      </w:r>
      <w:r w:rsidRPr="00624CB1">
        <w:rPr>
          <w:rFonts w:ascii="Arial" w:hAnsi="Arial" w:hint="cs"/>
          <w:b/>
          <w:sz w:val="27"/>
          <w:rtl/>
        </w:rPr>
        <w:t>واليسار،</w:t>
      </w:r>
      <w:r w:rsidRPr="00624CB1">
        <w:rPr>
          <w:rFonts w:hint="cs"/>
          <w:b/>
          <w:sz w:val="27"/>
          <w:rtl/>
        </w:rPr>
        <w:t xml:space="preserve"> </w:t>
      </w:r>
      <w:r w:rsidRPr="00624CB1">
        <w:rPr>
          <w:rFonts w:ascii="Arial" w:hAnsi="Arial" w:hint="cs"/>
          <w:b/>
          <w:sz w:val="27"/>
          <w:rtl/>
        </w:rPr>
        <w:t>وتحتوي</w:t>
      </w:r>
      <w:r w:rsidRPr="00624CB1">
        <w:rPr>
          <w:rFonts w:hint="cs"/>
          <w:b/>
          <w:sz w:val="27"/>
          <w:rtl/>
        </w:rPr>
        <w:t xml:space="preserve"> </w:t>
      </w:r>
      <w:r w:rsidRPr="00624CB1">
        <w:rPr>
          <w:rFonts w:ascii="Arial" w:hAnsi="Arial" w:hint="cs"/>
          <w:b/>
          <w:sz w:val="27"/>
          <w:rtl/>
        </w:rPr>
        <w:lastRenderedPageBreak/>
        <w:t>أغلب</w:t>
      </w:r>
      <w:r w:rsidRPr="00624CB1">
        <w:rPr>
          <w:rFonts w:hint="cs"/>
          <w:b/>
          <w:sz w:val="27"/>
          <w:rtl/>
        </w:rPr>
        <w:t xml:space="preserve"> </w:t>
      </w:r>
      <w:r w:rsidRPr="00624CB1">
        <w:rPr>
          <w:rFonts w:ascii="Arial" w:hAnsi="Arial" w:hint="cs"/>
          <w:b/>
          <w:sz w:val="27"/>
          <w:rtl/>
        </w:rPr>
        <w:t>البيوت</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حجرات</w:t>
      </w:r>
      <w:r w:rsidRPr="00624CB1">
        <w:rPr>
          <w:rFonts w:hint="cs"/>
          <w:b/>
          <w:sz w:val="27"/>
          <w:rtl/>
        </w:rPr>
        <w:t xml:space="preserve"> </w:t>
      </w:r>
      <w:r w:rsidRPr="00624CB1">
        <w:rPr>
          <w:rFonts w:ascii="Arial" w:hAnsi="Arial" w:hint="cs"/>
          <w:b/>
          <w:sz w:val="27"/>
          <w:rtl/>
        </w:rPr>
        <w:t>تطلّ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الشارع</w:t>
      </w:r>
      <w:r w:rsidRPr="00624CB1">
        <w:rPr>
          <w:rFonts w:hint="cs"/>
          <w:b/>
          <w:sz w:val="27"/>
          <w:rtl/>
        </w:rPr>
        <w:t xml:space="preserve"> </w:t>
      </w:r>
      <w:r w:rsidRPr="00624CB1">
        <w:rPr>
          <w:rFonts w:ascii="Arial" w:hAnsi="Arial" w:hint="cs"/>
          <w:b/>
          <w:sz w:val="27"/>
          <w:rtl/>
        </w:rPr>
        <w:t>بشبابيك</w:t>
      </w:r>
      <w:r w:rsidRPr="00624CB1">
        <w:rPr>
          <w:rFonts w:hint="cs"/>
          <w:b/>
          <w:sz w:val="27"/>
          <w:rtl/>
        </w:rPr>
        <w:t xml:space="preserve"> </w:t>
      </w:r>
      <w:r w:rsidRPr="00624CB1">
        <w:rPr>
          <w:rFonts w:ascii="Arial" w:hAnsi="Arial" w:hint="cs"/>
          <w:b/>
          <w:sz w:val="27"/>
          <w:rtl/>
        </w:rPr>
        <w:t>زجاجية</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المدينة</w:t>
      </w:r>
      <w:r w:rsidRPr="00624CB1">
        <w:rPr>
          <w:rFonts w:hint="cs"/>
          <w:b/>
          <w:sz w:val="27"/>
          <w:rtl/>
        </w:rPr>
        <w:t xml:space="preserve"> </w:t>
      </w:r>
      <w:r w:rsidRPr="00624CB1">
        <w:rPr>
          <w:rFonts w:ascii="Arial" w:hAnsi="Arial" w:hint="cs"/>
          <w:b/>
          <w:sz w:val="27"/>
          <w:rtl/>
        </w:rPr>
        <w:t>كنيستان</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ثلاثة،</w:t>
      </w:r>
      <w:r w:rsidRPr="00624CB1">
        <w:rPr>
          <w:rFonts w:hint="cs"/>
          <w:b/>
          <w:sz w:val="27"/>
          <w:rtl/>
        </w:rPr>
        <w:t xml:space="preserve"> </w:t>
      </w:r>
      <w:r w:rsidRPr="00624CB1">
        <w:rPr>
          <w:rFonts w:ascii="Arial" w:hAnsi="Arial" w:hint="cs"/>
          <w:b/>
          <w:sz w:val="27"/>
          <w:rtl/>
        </w:rPr>
        <w:t>وكنيسة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قيد</w:t>
      </w:r>
      <w:r w:rsidRPr="00624CB1">
        <w:rPr>
          <w:rFonts w:hint="cs"/>
          <w:b/>
          <w:sz w:val="27"/>
          <w:rtl/>
        </w:rPr>
        <w:t xml:space="preserve"> </w:t>
      </w:r>
      <w:r w:rsidRPr="00624CB1">
        <w:rPr>
          <w:rFonts w:ascii="Arial" w:hAnsi="Arial" w:hint="cs"/>
          <w:b/>
          <w:sz w:val="27"/>
          <w:rtl/>
        </w:rPr>
        <w:t>الإنشاء</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المدينة</w:t>
      </w:r>
      <w:r w:rsidRPr="00624CB1">
        <w:rPr>
          <w:rFonts w:hint="cs"/>
          <w:b/>
          <w:sz w:val="27"/>
          <w:rtl/>
        </w:rPr>
        <w:t xml:space="preserve"> </w:t>
      </w:r>
      <w:r w:rsidRPr="00624CB1">
        <w:rPr>
          <w:rFonts w:ascii="Arial" w:hAnsi="Arial" w:hint="cs"/>
          <w:b/>
          <w:sz w:val="27"/>
          <w:rtl/>
        </w:rPr>
        <w:t>مسجدٌ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غاية</w:t>
      </w:r>
      <w:r w:rsidRPr="00624CB1">
        <w:rPr>
          <w:rFonts w:hint="cs"/>
          <w:b/>
          <w:sz w:val="27"/>
          <w:rtl/>
        </w:rPr>
        <w:t xml:space="preserve"> </w:t>
      </w:r>
      <w:r w:rsidRPr="00624CB1">
        <w:rPr>
          <w:rFonts w:ascii="Arial" w:hAnsi="Arial" w:hint="cs"/>
          <w:b/>
          <w:sz w:val="27"/>
          <w:rtl/>
        </w:rPr>
        <w:t>الروعة</w:t>
      </w:r>
      <w:r w:rsidRPr="00624CB1">
        <w:rPr>
          <w:rFonts w:hint="cs"/>
          <w:b/>
          <w:sz w:val="27"/>
          <w:rtl/>
        </w:rPr>
        <w:t xml:space="preserve"> </w:t>
      </w:r>
      <w:r w:rsidRPr="00624CB1">
        <w:rPr>
          <w:rFonts w:ascii="Arial" w:hAnsi="Arial" w:hint="cs"/>
          <w:b/>
          <w:sz w:val="27"/>
          <w:rtl/>
        </w:rPr>
        <w:t>والجمال،</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بناؤه</w:t>
      </w:r>
      <w:r w:rsidRPr="00624CB1">
        <w:rPr>
          <w:rFonts w:hint="cs"/>
          <w:b/>
          <w:sz w:val="27"/>
          <w:rtl/>
        </w:rPr>
        <w:t xml:space="preserve"> </w:t>
      </w:r>
      <w:r w:rsidRPr="00624CB1">
        <w:rPr>
          <w:rFonts w:ascii="Arial" w:hAnsi="Arial" w:hint="cs"/>
          <w:b/>
          <w:sz w:val="27"/>
          <w:rtl/>
        </w:rPr>
        <w:t>حديثاً،</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يكتمل</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سوى</w:t>
      </w:r>
      <w:r w:rsidRPr="00624CB1">
        <w:rPr>
          <w:rFonts w:hint="cs"/>
          <w:b/>
          <w:sz w:val="27"/>
          <w:rtl/>
        </w:rPr>
        <w:t xml:space="preserve"> </w:t>
      </w:r>
      <w:r w:rsidRPr="00624CB1">
        <w:rPr>
          <w:rFonts w:ascii="Arial" w:hAnsi="Arial" w:hint="cs"/>
          <w:b/>
          <w:sz w:val="27"/>
          <w:rtl/>
        </w:rPr>
        <w:t>النصف،</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أوصى</w:t>
      </w:r>
      <w:r w:rsidRPr="00624CB1">
        <w:rPr>
          <w:rFonts w:hint="cs"/>
          <w:b/>
          <w:sz w:val="27"/>
          <w:rtl/>
        </w:rPr>
        <w:t xml:space="preserve"> </w:t>
      </w:r>
      <w:r w:rsidRPr="00624CB1">
        <w:rPr>
          <w:rFonts w:ascii="Arial" w:hAnsi="Arial" w:hint="cs"/>
          <w:b/>
          <w:sz w:val="27"/>
          <w:rtl/>
        </w:rPr>
        <w:t>ببنائه</w:t>
      </w:r>
      <w:r w:rsidRPr="00624CB1">
        <w:rPr>
          <w:rFonts w:hint="cs"/>
          <w:b/>
          <w:sz w:val="27"/>
          <w:rtl/>
        </w:rPr>
        <w:t xml:space="preserve"> </w:t>
      </w:r>
      <w:r w:rsidRPr="00624CB1">
        <w:rPr>
          <w:rFonts w:ascii="Arial" w:hAnsi="Arial" w:hint="cs"/>
          <w:b/>
          <w:sz w:val="27"/>
          <w:rtl/>
        </w:rPr>
        <w:t>الأتراك</w:t>
      </w:r>
      <w:r w:rsidRPr="00624CB1">
        <w:rPr>
          <w:rFonts w:hint="cs"/>
          <w:b/>
          <w:sz w:val="27"/>
          <w:rtl/>
        </w:rPr>
        <w:t xml:space="preserve"> </w:t>
      </w:r>
      <w:r w:rsidRPr="00624CB1">
        <w:rPr>
          <w:rFonts w:ascii="Arial" w:hAnsi="Arial" w:hint="cs"/>
          <w:b/>
          <w:sz w:val="27"/>
          <w:rtl/>
        </w:rPr>
        <w:t>الذين</w:t>
      </w:r>
      <w:r w:rsidRPr="00624CB1">
        <w:rPr>
          <w:rFonts w:hint="cs"/>
          <w:b/>
          <w:sz w:val="27"/>
          <w:rtl/>
        </w:rPr>
        <w:t xml:space="preserve"> </w:t>
      </w:r>
      <w:r w:rsidRPr="00624CB1">
        <w:rPr>
          <w:rFonts w:ascii="Arial" w:hAnsi="Arial" w:hint="cs"/>
          <w:b/>
          <w:sz w:val="27"/>
          <w:rtl/>
        </w:rPr>
        <w:t>يقيمون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باشروا</w:t>
      </w:r>
      <w:r w:rsidRPr="00624CB1">
        <w:rPr>
          <w:rFonts w:hint="cs"/>
          <w:b/>
          <w:sz w:val="27"/>
          <w:rtl/>
        </w:rPr>
        <w:t xml:space="preserve"> </w:t>
      </w:r>
      <w:r w:rsidRPr="00624CB1">
        <w:rPr>
          <w:rFonts w:ascii="Arial" w:hAnsi="Arial" w:hint="cs"/>
          <w:b/>
          <w:sz w:val="27"/>
          <w:rtl/>
        </w:rPr>
        <w:t>به،</w:t>
      </w:r>
      <w:r w:rsidRPr="00624CB1">
        <w:rPr>
          <w:rFonts w:hint="cs"/>
          <w:b/>
          <w:sz w:val="27"/>
          <w:rtl/>
        </w:rPr>
        <w:t xml:space="preserve"> </w:t>
      </w:r>
      <w:r w:rsidRPr="00624CB1">
        <w:rPr>
          <w:rFonts w:ascii="Arial" w:hAnsi="Arial" w:hint="cs"/>
          <w:b/>
          <w:sz w:val="27"/>
          <w:rtl/>
        </w:rPr>
        <w:t>ولهم</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جماعة،</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الآخر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الأتراك</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وهناك</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المدينة</w:t>
      </w:r>
      <w:r w:rsidRPr="00624CB1">
        <w:rPr>
          <w:rFonts w:hint="cs"/>
          <w:b/>
          <w:sz w:val="27"/>
          <w:rtl/>
        </w:rPr>
        <w:t xml:space="preserve"> </w:t>
      </w:r>
      <w:r w:rsidRPr="00624CB1">
        <w:rPr>
          <w:rFonts w:ascii="Arial" w:hAnsi="Arial" w:hint="cs"/>
          <w:b/>
          <w:sz w:val="27"/>
          <w:rtl/>
        </w:rPr>
        <w:t>حمّامات</w:t>
      </w:r>
      <w:r w:rsidRPr="00624CB1">
        <w:rPr>
          <w:rFonts w:hint="cs"/>
          <w:b/>
          <w:sz w:val="27"/>
          <w:rtl/>
        </w:rPr>
        <w:t xml:space="preserve"> </w:t>
      </w:r>
      <w:r w:rsidRPr="00624CB1">
        <w:rPr>
          <w:rFonts w:ascii="Arial" w:hAnsi="Arial" w:hint="cs"/>
          <w:b/>
          <w:sz w:val="27"/>
          <w:rtl/>
        </w:rPr>
        <w:t>جميلة</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بينها</w:t>
      </w:r>
      <w:r w:rsidRPr="00624CB1">
        <w:rPr>
          <w:rFonts w:hint="cs"/>
          <w:b/>
          <w:sz w:val="27"/>
          <w:rtl/>
        </w:rPr>
        <w:t xml:space="preserve">: </w:t>
      </w:r>
      <w:r w:rsidRPr="00624CB1">
        <w:rPr>
          <w:rFonts w:ascii="Arial" w:hAnsi="Arial" w:hint="cs"/>
          <w:b/>
          <w:sz w:val="27"/>
          <w:rtl/>
        </w:rPr>
        <w:t>حمّام</w:t>
      </w:r>
      <w:r w:rsidRPr="00624CB1">
        <w:rPr>
          <w:rFonts w:hint="cs"/>
          <w:b/>
          <w:sz w:val="27"/>
          <w:rtl/>
        </w:rPr>
        <w:t xml:space="preserve"> </w:t>
      </w:r>
      <w:r w:rsidRPr="00624CB1">
        <w:rPr>
          <w:rFonts w:ascii="Arial" w:hAnsi="Arial" w:hint="cs"/>
          <w:b/>
          <w:sz w:val="27"/>
          <w:rtl/>
        </w:rPr>
        <w:t>البابيين</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قصدناه</w:t>
      </w:r>
      <w:r w:rsidRPr="00624CB1">
        <w:rPr>
          <w:rFonts w:hint="cs"/>
          <w:b/>
          <w:sz w:val="27"/>
          <w:rtl/>
        </w:rPr>
        <w:t xml:space="preserve"> </w:t>
      </w:r>
      <w:r w:rsidRPr="00624CB1">
        <w:rPr>
          <w:rFonts w:ascii="Arial" w:hAnsi="Arial" w:hint="cs"/>
          <w:b/>
          <w:sz w:val="27"/>
          <w:rtl/>
        </w:rPr>
        <w:t>برفقة</w:t>
      </w:r>
      <w:r w:rsidRPr="00624CB1">
        <w:rPr>
          <w:rFonts w:hint="cs"/>
          <w:b/>
          <w:sz w:val="27"/>
          <w:rtl/>
        </w:rPr>
        <w:t xml:space="preserve"> </w:t>
      </w:r>
      <w:r w:rsidRPr="00624CB1">
        <w:rPr>
          <w:rFonts w:ascii="Arial" w:hAnsi="Arial" w:hint="cs"/>
          <w:b/>
          <w:sz w:val="27"/>
          <w:rtl/>
        </w:rPr>
        <w:t>المشهدي</w:t>
      </w:r>
      <w:r w:rsidRPr="00624CB1">
        <w:rPr>
          <w:rFonts w:hint="cs"/>
          <w:b/>
          <w:sz w:val="27"/>
          <w:rtl/>
        </w:rPr>
        <w:t xml:space="preserve"> </w:t>
      </w:r>
      <w:r w:rsidRPr="00624CB1">
        <w:rPr>
          <w:rFonts w:ascii="Arial" w:hAnsi="Arial" w:hint="cs"/>
          <w:b/>
          <w:sz w:val="27"/>
          <w:rtl/>
        </w:rPr>
        <w:t>جواد</w:t>
      </w:r>
      <w:r w:rsidRPr="00624CB1">
        <w:rPr>
          <w:rFonts w:hint="cs"/>
          <w:b/>
          <w:sz w:val="27"/>
          <w:rtl/>
        </w:rPr>
        <w:t xml:space="preserve"> </w:t>
      </w:r>
      <w:r w:rsidRPr="00624CB1">
        <w:rPr>
          <w:rFonts w:ascii="Arial" w:hAnsi="Arial" w:hint="cs"/>
          <w:b/>
          <w:sz w:val="27"/>
          <w:rtl/>
        </w:rPr>
        <w:t>الإصفهاني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يمارس</w:t>
      </w:r>
      <w:r w:rsidRPr="00624CB1">
        <w:rPr>
          <w:rFonts w:hint="cs"/>
          <w:b/>
          <w:sz w:val="27"/>
          <w:rtl/>
        </w:rPr>
        <w:t xml:space="preserve"> </w:t>
      </w:r>
      <w:r w:rsidRPr="00624CB1">
        <w:rPr>
          <w:rFonts w:ascii="Arial" w:hAnsi="Arial" w:hint="cs"/>
          <w:b/>
          <w:sz w:val="27"/>
          <w:rtl/>
        </w:rPr>
        <w:t>الآن</w:t>
      </w:r>
      <w:r w:rsidRPr="00624CB1">
        <w:rPr>
          <w:rFonts w:hint="cs"/>
          <w:b/>
          <w:sz w:val="27"/>
          <w:rtl/>
        </w:rPr>
        <w:t xml:space="preserve"> </w:t>
      </w:r>
      <w:r w:rsidRPr="00624CB1">
        <w:rPr>
          <w:rFonts w:ascii="Arial" w:hAnsi="Arial" w:hint="cs"/>
          <w:b/>
          <w:sz w:val="27"/>
          <w:rtl/>
        </w:rPr>
        <w:t>البقالة</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لمجرّد</w:t>
      </w:r>
      <w:r w:rsidRPr="00624CB1">
        <w:rPr>
          <w:rFonts w:hint="cs"/>
          <w:b/>
          <w:sz w:val="27"/>
          <w:rtl/>
        </w:rPr>
        <w:t xml:space="preserve"> </w:t>
      </w:r>
      <w:r w:rsidRPr="00624CB1">
        <w:rPr>
          <w:rFonts w:ascii="Arial" w:hAnsi="Arial" w:hint="cs"/>
          <w:b/>
          <w:sz w:val="27"/>
          <w:rtl/>
        </w:rPr>
        <w:t>الفرجة</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لنظافته</w:t>
      </w:r>
      <w:r w:rsidRPr="00624CB1">
        <w:rPr>
          <w:rFonts w:hint="cs"/>
          <w:b/>
          <w:sz w:val="27"/>
          <w:rtl/>
        </w:rPr>
        <w:t xml:space="preserve"> </w:t>
      </w:r>
      <w:r w:rsidRPr="00624CB1">
        <w:rPr>
          <w:rFonts w:ascii="Arial" w:hAnsi="Arial" w:hint="cs"/>
          <w:b/>
          <w:sz w:val="27"/>
          <w:rtl/>
        </w:rPr>
        <w:t>جديراً</w:t>
      </w:r>
      <w:r w:rsidRPr="00624CB1">
        <w:rPr>
          <w:rFonts w:hint="cs"/>
          <w:b/>
          <w:sz w:val="27"/>
          <w:rtl/>
        </w:rPr>
        <w:t xml:space="preserve"> </w:t>
      </w:r>
      <w:r w:rsidRPr="00624CB1">
        <w:rPr>
          <w:rFonts w:ascii="Arial" w:hAnsi="Arial" w:hint="cs"/>
          <w:b/>
          <w:sz w:val="27"/>
          <w:rtl/>
        </w:rPr>
        <w:t>بالثناء</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منزلنا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بناية</w:t>
      </w:r>
      <w:r w:rsidRPr="00624CB1">
        <w:rPr>
          <w:rFonts w:hint="cs"/>
          <w:b/>
          <w:sz w:val="27"/>
          <w:rtl/>
        </w:rPr>
        <w:t xml:space="preserve"> </w:t>
      </w:r>
      <w:r w:rsidRPr="00624CB1">
        <w:rPr>
          <w:rFonts w:ascii="Arial" w:hAnsi="Arial" w:hint="cs"/>
          <w:b/>
          <w:sz w:val="27"/>
          <w:rtl/>
        </w:rPr>
        <w:t>الحاج</w:t>
      </w:r>
      <w:r w:rsidRPr="00624CB1">
        <w:rPr>
          <w:rFonts w:hint="cs"/>
          <w:b/>
          <w:sz w:val="27"/>
          <w:rtl/>
        </w:rPr>
        <w:t xml:space="preserve"> </w:t>
      </w:r>
      <w:r w:rsidRPr="00624CB1">
        <w:rPr>
          <w:rFonts w:ascii="Arial" w:hAnsi="Arial" w:hint="cs"/>
          <w:b/>
          <w:sz w:val="27"/>
          <w:rtl/>
        </w:rPr>
        <w:t>محمد</w:t>
      </w:r>
      <w:r w:rsidRPr="00624CB1">
        <w:rPr>
          <w:rFonts w:hint="cs"/>
          <w:b/>
          <w:sz w:val="27"/>
          <w:rtl/>
        </w:rPr>
        <w:t xml:space="preserve"> </w:t>
      </w:r>
      <w:r w:rsidRPr="00624CB1">
        <w:rPr>
          <w:rFonts w:ascii="Arial" w:hAnsi="Arial" w:hint="cs"/>
          <w:b/>
          <w:sz w:val="27"/>
          <w:rtl/>
        </w:rPr>
        <w:t>تقي</w:t>
      </w:r>
      <w:r w:rsidRPr="00624CB1">
        <w:rPr>
          <w:rFonts w:hint="cs"/>
          <w:b/>
          <w:sz w:val="27"/>
          <w:rtl/>
        </w:rPr>
        <w:t xml:space="preserve"> </w:t>
      </w:r>
      <w:r w:rsidRPr="00624CB1">
        <w:rPr>
          <w:rFonts w:ascii="Arial" w:hAnsi="Arial" w:hint="cs"/>
          <w:b/>
          <w:sz w:val="27"/>
          <w:rtl/>
        </w:rPr>
        <w:t>الميلاني،</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يُقال</w:t>
      </w:r>
      <w:r w:rsidRPr="00624CB1">
        <w:rPr>
          <w:rFonts w:hint="cs"/>
          <w:b/>
          <w:sz w:val="27"/>
          <w:rtl/>
        </w:rPr>
        <w:t xml:space="preserve">: </w:t>
      </w:r>
      <w:r w:rsidRPr="00624CB1">
        <w:rPr>
          <w:rFonts w:ascii="Arial" w:hAnsi="Arial" w:hint="cs"/>
          <w:b/>
          <w:sz w:val="27"/>
          <w:rtl/>
        </w:rPr>
        <w:t>إنه</w:t>
      </w:r>
      <w:r w:rsidRPr="00624CB1">
        <w:rPr>
          <w:rFonts w:hint="cs"/>
          <w:b/>
          <w:sz w:val="27"/>
          <w:rtl/>
        </w:rPr>
        <w:t xml:space="preserve"> </w:t>
      </w:r>
      <w:r w:rsidRPr="00624CB1">
        <w:rPr>
          <w:rFonts w:ascii="Arial" w:hAnsi="Arial" w:hint="cs"/>
          <w:b/>
          <w:sz w:val="27"/>
          <w:rtl/>
        </w:rPr>
        <w:t>شيخي</w:t>
      </w:r>
      <w:r w:rsidRPr="00624CB1">
        <w:rPr>
          <w:rFonts w:hint="cs"/>
          <w:b/>
          <w:sz w:val="27"/>
          <w:rtl/>
        </w:rPr>
        <w:t xml:space="preserve"> [</w:t>
      </w:r>
      <w:r w:rsidRPr="00624CB1">
        <w:rPr>
          <w:rFonts w:ascii="Arial" w:hAnsi="Arial" w:hint="cs"/>
          <w:b/>
          <w:sz w:val="27"/>
          <w:rtl/>
        </w:rPr>
        <w:t>العقيدة</w:t>
      </w:r>
      <w:r w:rsidRPr="00624CB1">
        <w:rPr>
          <w:rFonts w:hint="cs"/>
          <w:b/>
          <w:sz w:val="27"/>
          <w:rtl/>
        </w:rPr>
        <w:t xml:space="preserve">]. </w:t>
      </w:r>
      <w:r w:rsidRPr="00624CB1">
        <w:rPr>
          <w:rFonts w:ascii="Arial" w:hAnsi="Arial" w:hint="cs"/>
          <w:b/>
          <w:sz w:val="27"/>
          <w:rtl/>
        </w:rPr>
        <w:t>أقمنا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واحدةٍ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الحجرات</w:t>
      </w:r>
      <w:r w:rsidRPr="00624CB1">
        <w:rPr>
          <w:rFonts w:hint="cs"/>
          <w:b/>
          <w:sz w:val="27"/>
          <w:rtl/>
        </w:rPr>
        <w:t xml:space="preserve"> </w:t>
      </w:r>
      <w:r w:rsidRPr="00624CB1">
        <w:rPr>
          <w:rFonts w:ascii="Arial" w:hAnsi="Arial" w:hint="cs"/>
          <w:b/>
          <w:sz w:val="27"/>
          <w:rtl/>
        </w:rPr>
        <w:t>العليا،</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تحتوي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باب</w:t>
      </w:r>
      <w:r w:rsidRPr="00624CB1">
        <w:rPr>
          <w:rFonts w:hint="cs"/>
          <w:b/>
          <w:sz w:val="27"/>
          <w:rtl/>
        </w:rPr>
        <w:t xml:space="preserve"> </w:t>
      </w:r>
      <w:r w:rsidRPr="00624CB1">
        <w:rPr>
          <w:rFonts w:ascii="Arial" w:hAnsi="Arial" w:hint="cs"/>
          <w:b/>
          <w:sz w:val="27"/>
          <w:rtl/>
        </w:rPr>
        <w:t>مطلّ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الشارع</w:t>
      </w:r>
      <w:r w:rsidRPr="00624CB1">
        <w:rPr>
          <w:rFonts w:hint="cs"/>
          <w:b/>
          <w:sz w:val="27"/>
          <w:rtl/>
        </w:rPr>
        <w:t xml:space="preserve"> </w:t>
      </w:r>
      <w:r w:rsidRPr="00624CB1">
        <w:rPr>
          <w:rFonts w:ascii="Arial" w:hAnsi="Arial" w:hint="cs"/>
          <w:b/>
          <w:sz w:val="27"/>
          <w:rtl/>
        </w:rPr>
        <w:t>والسوق</w:t>
      </w:r>
      <w:r w:rsidRPr="00624CB1">
        <w:rPr>
          <w:rFonts w:hint="cs"/>
          <w:b/>
          <w:sz w:val="27"/>
          <w:rtl/>
        </w:rPr>
        <w:t xml:space="preserve">. </w:t>
      </w:r>
      <w:r w:rsidRPr="00624CB1">
        <w:rPr>
          <w:rFonts w:ascii="Arial" w:hAnsi="Arial" w:hint="cs"/>
          <w:b/>
          <w:sz w:val="27"/>
          <w:rtl/>
        </w:rPr>
        <w:t>يقع</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النُّزُل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وسط</w:t>
      </w:r>
      <w:r w:rsidRPr="00624CB1">
        <w:rPr>
          <w:rFonts w:hint="cs"/>
          <w:b/>
          <w:sz w:val="27"/>
          <w:rtl/>
        </w:rPr>
        <w:t xml:space="preserve"> </w:t>
      </w:r>
      <w:r w:rsidRPr="00624CB1">
        <w:rPr>
          <w:rFonts w:ascii="Arial" w:hAnsi="Arial" w:hint="cs"/>
          <w:b/>
          <w:sz w:val="27"/>
          <w:rtl/>
        </w:rPr>
        <w:t>الميدان</w:t>
      </w:r>
      <w:r w:rsidRPr="00624CB1">
        <w:rPr>
          <w:rFonts w:hint="cs"/>
          <w:b/>
          <w:sz w:val="27"/>
          <w:rtl/>
        </w:rPr>
        <w:t xml:space="preserve">. </w:t>
      </w:r>
      <w:r w:rsidRPr="00624CB1">
        <w:rPr>
          <w:rFonts w:ascii="Arial" w:hAnsi="Arial" w:hint="cs"/>
          <w:b/>
          <w:sz w:val="27"/>
          <w:rtl/>
        </w:rPr>
        <w:t>يقولون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يوجد</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نُزُل</w:t>
      </w:r>
      <w:r w:rsidRPr="00624CB1">
        <w:rPr>
          <w:rFonts w:hint="cs"/>
          <w:b/>
          <w:sz w:val="27"/>
          <w:rtl/>
        </w:rPr>
        <w:t xml:space="preserve"> </w:t>
      </w:r>
      <w:r w:rsidRPr="00624CB1">
        <w:rPr>
          <w:rFonts w:ascii="Arial" w:hAnsi="Arial" w:hint="cs"/>
          <w:b/>
          <w:sz w:val="27"/>
          <w:rtl/>
        </w:rPr>
        <w:t>أفضل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النُّزُل</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يشتمل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النُّزُل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حمّامٍ</w:t>
      </w:r>
      <w:r w:rsidRPr="00624CB1">
        <w:rPr>
          <w:rFonts w:hint="cs"/>
          <w:b/>
          <w:sz w:val="27"/>
          <w:rtl/>
        </w:rPr>
        <w:t xml:space="preserve"> </w:t>
      </w:r>
      <w:r w:rsidRPr="00624CB1">
        <w:rPr>
          <w:rFonts w:ascii="Arial" w:hAnsi="Arial" w:hint="cs"/>
          <w:b/>
          <w:sz w:val="27"/>
          <w:rtl/>
        </w:rPr>
        <w:t>ومخزن</w:t>
      </w:r>
      <w:r w:rsidRPr="00624CB1">
        <w:rPr>
          <w:rFonts w:hint="cs"/>
          <w:b/>
          <w:sz w:val="27"/>
          <w:rtl/>
        </w:rPr>
        <w:t xml:space="preserve"> </w:t>
      </w:r>
      <w:r w:rsidRPr="00624CB1">
        <w:rPr>
          <w:rFonts w:ascii="Arial" w:hAnsi="Arial" w:hint="cs"/>
          <w:b/>
          <w:sz w:val="27"/>
          <w:rtl/>
        </w:rPr>
        <w:t>للماء</w:t>
      </w:r>
      <w:r w:rsidRPr="00624CB1">
        <w:rPr>
          <w:rFonts w:hint="cs"/>
          <w:b/>
          <w:sz w:val="27"/>
          <w:rtl/>
        </w:rPr>
        <w:t xml:space="preserve">. </w:t>
      </w:r>
      <w:r w:rsidRPr="00624CB1">
        <w:rPr>
          <w:rFonts w:ascii="Arial" w:hAnsi="Arial" w:hint="cs"/>
          <w:b/>
          <w:sz w:val="27"/>
          <w:rtl/>
        </w:rPr>
        <w:t>يقال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بناء</w:t>
      </w:r>
      <w:r w:rsidRPr="00624CB1">
        <w:rPr>
          <w:rFonts w:hint="cs"/>
          <w:b/>
          <w:sz w:val="27"/>
          <w:rtl/>
        </w:rPr>
        <w:t xml:space="preserve"> </w:t>
      </w:r>
      <w:r w:rsidRPr="00624CB1">
        <w:rPr>
          <w:rFonts w:ascii="Arial" w:hAnsi="Arial" w:hint="cs"/>
          <w:b/>
          <w:sz w:val="27"/>
          <w:rtl/>
        </w:rPr>
        <w:t>المدينة</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ثمانية</w:t>
      </w:r>
      <w:r w:rsidRPr="00624CB1">
        <w:rPr>
          <w:rFonts w:hint="cs"/>
          <w:b/>
          <w:sz w:val="27"/>
          <w:rtl/>
        </w:rPr>
        <w:t xml:space="preserve"> </w:t>
      </w:r>
      <w:r w:rsidRPr="00624CB1">
        <w:rPr>
          <w:rFonts w:ascii="Arial" w:hAnsi="Arial" w:hint="cs"/>
          <w:b/>
          <w:sz w:val="27"/>
          <w:rtl/>
        </w:rPr>
        <w:t>عشر</w:t>
      </w:r>
      <w:r w:rsidRPr="00624CB1">
        <w:rPr>
          <w:rFonts w:hint="cs"/>
          <w:b/>
          <w:sz w:val="27"/>
          <w:rtl/>
        </w:rPr>
        <w:t xml:space="preserve"> </w:t>
      </w:r>
      <w:r w:rsidRPr="00624CB1">
        <w:rPr>
          <w:rFonts w:ascii="Arial" w:hAnsi="Arial" w:hint="cs"/>
          <w:b/>
          <w:sz w:val="27"/>
          <w:rtl/>
        </w:rPr>
        <w:t>عاماً،</w:t>
      </w:r>
      <w:r w:rsidRPr="00624CB1">
        <w:rPr>
          <w:rFonts w:hint="cs"/>
          <w:b/>
          <w:sz w:val="27"/>
          <w:rtl/>
        </w:rPr>
        <w:t xml:space="preserve"> </w:t>
      </w:r>
      <w:r w:rsidRPr="00624CB1">
        <w:rPr>
          <w:rFonts w:ascii="Arial" w:hAnsi="Arial" w:hint="cs"/>
          <w:b/>
          <w:sz w:val="27"/>
          <w:rtl/>
        </w:rPr>
        <w:t>وقبل</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بناء</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وكلُّ</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بيداءٌ</w:t>
      </w:r>
      <w:r w:rsidRPr="00624CB1">
        <w:rPr>
          <w:rFonts w:hint="cs"/>
          <w:b/>
          <w:sz w:val="27"/>
          <w:rtl/>
        </w:rPr>
        <w:t xml:space="preserve"> </w:t>
      </w:r>
      <w:r w:rsidRPr="00624CB1">
        <w:rPr>
          <w:rFonts w:ascii="Arial" w:hAnsi="Arial" w:hint="cs"/>
          <w:b/>
          <w:sz w:val="27"/>
          <w:rtl/>
        </w:rPr>
        <w:t>ينبت</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الكلأ</w:t>
      </w:r>
      <w:r w:rsidRPr="00624CB1">
        <w:rPr>
          <w:rFonts w:hint="cs"/>
          <w:b/>
          <w:sz w:val="27"/>
          <w:rtl/>
        </w:rPr>
        <w:t xml:space="preserve">. </w:t>
      </w:r>
      <w:r w:rsidRPr="00624CB1">
        <w:rPr>
          <w:rFonts w:ascii="Arial" w:hAnsi="Arial" w:hint="cs"/>
          <w:b/>
          <w:sz w:val="27"/>
          <w:rtl/>
        </w:rPr>
        <w:t>سبق</w:t>
      </w:r>
      <w:r w:rsidRPr="00624CB1">
        <w:rPr>
          <w:rFonts w:hint="cs"/>
          <w:b/>
          <w:sz w:val="27"/>
          <w:rtl/>
        </w:rPr>
        <w:t xml:space="preserve"> </w:t>
      </w:r>
      <w:r w:rsidRPr="00624CB1">
        <w:rPr>
          <w:rFonts w:ascii="Arial" w:hAnsi="Arial" w:hint="cs"/>
          <w:b/>
          <w:sz w:val="27"/>
          <w:rtl/>
        </w:rPr>
        <w:t>للأتراك</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أقاموا</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خياماً</w:t>
      </w:r>
      <w:r w:rsidRPr="00624CB1">
        <w:rPr>
          <w:rFonts w:hint="cs"/>
          <w:b/>
          <w:sz w:val="27"/>
          <w:rtl/>
        </w:rPr>
        <w:t xml:space="preserve"> </w:t>
      </w:r>
      <w:r w:rsidRPr="00624CB1">
        <w:rPr>
          <w:rFonts w:ascii="Arial" w:hAnsi="Arial" w:hint="cs"/>
          <w:b/>
          <w:sz w:val="27"/>
          <w:rtl/>
        </w:rPr>
        <w:t>وبيوتاً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القصب،</w:t>
      </w:r>
      <w:r w:rsidRPr="00624CB1">
        <w:rPr>
          <w:rFonts w:hint="cs"/>
          <w:b/>
          <w:sz w:val="27"/>
          <w:rtl/>
        </w:rPr>
        <w:t xml:space="preserve"> </w:t>
      </w:r>
      <w:r w:rsidRPr="00624CB1">
        <w:rPr>
          <w:rFonts w:ascii="Arial" w:hAnsi="Arial" w:hint="cs"/>
          <w:b/>
          <w:sz w:val="27"/>
          <w:rtl/>
        </w:rPr>
        <w:t>واشتغلوا</w:t>
      </w:r>
      <w:r w:rsidRPr="00624CB1">
        <w:rPr>
          <w:rFonts w:hint="cs"/>
          <w:b/>
          <w:sz w:val="27"/>
          <w:rtl/>
        </w:rPr>
        <w:t xml:space="preserve"> </w:t>
      </w:r>
      <w:r w:rsidRPr="00624CB1">
        <w:rPr>
          <w:rFonts w:ascii="Arial" w:hAnsi="Arial" w:hint="cs"/>
          <w:b/>
          <w:sz w:val="27"/>
          <w:rtl/>
        </w:rPr>
        <w:t>بزراعة</w:t>
      </w:r>
      <w:r w:rsidRPr="00624CB1">
        <w:rPr>
          <w:rFonts w:hint="cs"/>
          <w:b/>
          <w:sz w:val="27"/>
          <w:rtl/>
        </w:rPr>
        <w:t xml:space="preserve"> </w:t>
      </w:r>
      <w:r w:rsidRPr="00624CB1">
        <w:rPr>
          <w:rFonts w:ascii="Arial" w:hAnsi="Arial" w:hint="cs"/>
          <w:b/>
          <w:sz w:val="27"/>
          <w:rtl/>
        </w:rPr>
        <w:t>الجت،</w:t>
      </w:r>
      <w:r w:rsidRPr="00624CB1">
        <w:rPr>
          <w:rFonts w:hint="cs"/>
          <w:b/>
          <w:sz w:val="27"/>
          <w:rtl/>
        </w:rPr>
        <w:t xml:space="preserve"> </w:t>
      </w:r>
      <w:r w:rsidRPr="00624CB1">
        <w:rPr>
          <w:rFonts w:ascii="Arial" w:hAnsi="Arial" w:hint="cs"/>
          <w:b/>
          <w:sz w:val="27"/>
          <w:rtl/>
        </w:rPr>
        <w:t>ويجلبون</w:t>
      </w:r>
      <w:r w:rsidRPr="00624CB1">
        <w:rPr>
          <w:rFonts w:hint="cs"/>
          <w:b/>
          <w:sz w:val="27"/>
          <w:rtl/>
        </w:rPr>
        <w:t xml:space="preserve"> </w:t>
      </w:r>
      <w:r w:rsidRPr="00624CB1">
        <w:rPr>
          <w:rFonts w:ascii="Arial" w:hAnsi="Arial" w:hint="cs"/>
          <w:b/>
          <w:sz w:val="27"/>
          <w:rtl/>
        </w:rPr>
        <w:t>المياه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مسافة</w:t>
      </w:r>
      <w:r w:rsidRPr="00624CB1">
        <w:rPr>
          <w:rFonts w:hint="cs"/>
          <w:b/>
          <w:sz w:val="27"/>
          <w:rtl/>
        </w:rPr>
        <w:t xml:space="preserve"> </w:t>
      </w:r>
      <w:r w:rsidRPr="00624CB1">
        <w:rPr>
          <w:rFonts w:ascii="Arial" w:hAnsi="Arial" w:hint="cs"/>
          <w:b/>
          <w:sz w:val="27"/>
          <w:rtl/>
        </w:rPr>
        <w:t>فرسخين</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جاء</w:t>
      </w:r>
      <w:r w:rsidRPr="00624CB1">
        <w:rPr>
          <w:rFonts w:hint="cs"/>
          <w:b/>
          <w:sz w:val="27"/>
          <w:rtl/>
        </w:rPr>
        <w:t xml:space="preserve"> </w:t>
      </w:r>
      <w:r w:rsidRPr="00624CB1">
        <w:rPr>
          <w:rFonts w:ascii="Arial" w:hAnsi="Arial" w:hint="cs"/>
          <w:b/>
          <w:sz w:val="27"/>
          <w:rtl/>
        </w:rPr>
        <w:t>الروس،</w:t>
      </w:r>
      <w:r w:rsidRPr="00624CB1">
        <w:rPr>
          <w:rFonts w:hint="cs"/>
          <w:b/>
          <w:sz w:val="27"/>
          <w:rtl/>
        </w:rPr>
        <w:t xml:space="preserve"> </w:t>
      </w:r>
      <w:r w:rsidRPr="00624CB1">
        <w:rPr>
          <w:rFonts w:ascii="Arial" w:hAnsi="Arial" w:hint="cs"/>
          <w:b/>
          <w:sz w:val="27"/>
          <w:rtl/>
        </w:rPr>
        <w:t>وأخذوا</w:t>
      </w:r>
      <w:r w:rsidRPr="00624CB1">
        <w:rPr>
          <w:rFonts w:hint="cs"/>
          <w:b/>
          <w:sz w:val="27"/>
          <w:rtl/>
        </w:rPr>
        <w:t xml:space="preserve"> </w:t>
      </w:r>
      <w:r w:rsidRPr="00624CB1">
        <w:rPr>
          <w:rFonts w:ascii="Arial" w:hAnsi="Arial" w:hint="cs"/>
          <w:b/>
          <w:sz w:val="27"/>
          <w:rtl/>
        </w:rPr>
        <w:t>المكان</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وجعلوهم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رعاياهم،</w:t>
      </w:r>
      <w:r w:rsidRPr="00624CB1">
        <w:rPr>
          <w:rFonts w:hint="cs"/>
          <w:b/>
          <w:sz w:val="27"/>
          <w:rtl/>
        </w:rPr>
        <w:t xml:space="preserve"> </w:t>
      </w:r>
      <w:r w:rsidRPr="00624CB1">
        <w:rPr>
          <w:rFonts w:ascii="Arial" w:hAnsi="Arial" w:hint="cs"/>
          <w:b/>
          <w:sz w:val="27"/>
          <w:rtl/>
        </w:rPr>
        <w:t>وبنوا</w:t>
      </w:r>
      <w:r w:rsidRPr="00624CB1">
        <w:rPr>
          <w:rFonts w:hint="cs"/>
          <w:b/>
          <w:sz w:val="27"/>
          <w:rtl/>
        </w:rPr>
        <w:t xml:space="preserve"> </w:t>
      </w:r>
      <w:r w:rsidRPr="00624CB1">
        <w:rPr>
          <w:rFonts w:ascii="Arial" w:hAnsi="Arial" w:hint="cs"/>
          <w:b/>
          <w:sz w:val="27"/>
          <w:rtl/>
        </w:rPr>
        <w:t>المدينة</w:t>
      </w:r>
      <w:r w:rsidRPr="00624CB1">
        <w:rPr>
          <w:rFonts w:hint="cs"/>
          <w:b/>
          <w:sz w:val="27"/>
          <w:rtl/>
        </w:rPr>
        <w:t xml:space="preserve"> </w:t>
      </w:r>
      <w:r w:rsidRPr="00624CB1">
        <w:rPr>
          <w:rFonts w:ascii="Arial" w:hAnsi="Arial" w:hint="cs"/>
          <w:b/>
          <w:sz w:val="27"/>
          <w:rtl/>
        </w:rPr>
        <w:t>منذ</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الحين</w:t>
      </w:r>
      <w:r w:rsidRPr="00624CB1">
        <w:rPr>
          <w:rFonts w:hint="cs"/>
          <w:b/>
          <w:sz w:val="27"/>
          <w:rtl/>
        </w:rPr>
        <w:t xml:space="preserve">. </w:t>
      </w:r>
      <w:r w:rsidRPr="00624CB1">
        <w:rPr>
          <w:rFonts w:ascii="Arial" w:hAnsi="Arial" w:hint="cs"/>
          <w:b/>
          <w:sz w:val="27"/>
          <w:rtl/>
        </w:rPr>
        <w:t>توجد</w:t>
      </w:r>
      <w:r w:rsidRPr="00624CB1">
        <w:rPr>
          <w:rFonts w:hint="cs"/>
          <w:b/>
          <w:sz w:val="27"/>
          <w:rtl/>
        </w:rPr>
        <w:t xml:space="preserve"> </w:t>
      </w:r>
      <w:r w:rsidRPr="00624CB1">
        <w:rPr>
          <w:rFonts w:ascii="Arial" w:hAnsi="Arial" w:hint="cs"/>
          <w:b/>
          <w:sz w:val="27"/>
          <w:rtl/>
        </w:rPr>
        <w:t>حالياً</w:t>
      </w:r>
      <w:r w:rsidRPr="00624CB1">
        <w:rPr>
          <w:rFonts w:hint="cs"/>
          <w:b/>
          <w:sz w:val="27"/>
          <w:rtl/>
        </w:rPr>
        <w:t xml:space="preserve"> </w:t>
      </w:r>
      <w:r w:rsidRPr="00624CB1">
        <w:rPr>
          <w:rFonts w:ascii="Arial" w:hAnsi="Arial" w:hint="cs"/>
          <w:b/>
          <w:sz w:val="27"/>
          <w:rtl/>
        </w:rPr>
        <w:t>أربع</w:t>
      </w:r>
      <w:r w:rsidRPr="00624CB1">
        <w:rPr>
          <w:rFonts w:hint="cs"/>
          <w:b/>
          <w:sz w:val="27"/>
          <w:rtl/>
        </w:rPr>
        <w:t xml:space="preserve"> </w:t>
      </w:r>
      <w:r w:rsidRPr="00624CB1">
        <w:rPr>
          <w:rFonts w:ascii="Arial" w:hAnsi="Arial" w:hint="cs"/>
          <w:b/>
          <w:sz w:val="27"/>
          <w:rtl/>
        </w:rPr>
        <w:t>قنوات</w:t>
      </w:r>
      <w:r w:rsidRPr="00624CB1">
        <w:rPr>
          <w:rFonts w:hint="cs"/>
          <w:b/>
          <w:sz w:val="27"/>
          <w:rtl/>
        </w:rPr>
        <w:t xml:space="preserve"> </w:t>
      </w:r>
      <w:r w:rsidRPr="00624CB1">
        <w:rPr>
          <w:rFonts w:ascii="Arial" w:hAnsi="Arial" w:hint="cs"/>
          <w:b/>
          <w:sz w:val="27"/>
          <w:rtl/>
        </w:rPr>
        <w:t>للماء،</w:t>
      </w:r>
      <w:r w:rsidRPr="00624CB1">
        <w:rPr>
          <w:rFonts w:hint="cs"/>
          <w:b/>
          <w:sz w:val="27"/>
          <w:rtl/>
        </w:rPr>
        <w:t xml:space="preserve"> </w:t>
      </w:r>
      <w:r w:rsidRPr="00624CB1">
        <w:rPr>
          <w:rFonts w:ascii="Arial" w:hAnsi="Arial" w:hint="cs"/>
          <w:b/>
          <w:sz w:val="27"/>
          <w:rtl/>
        </w:rPr>
        <w:t>وهناك</w:t>
      </w:r>
      <w:r w:rsidRPr="00624CB1">
        <w:rPr>
          <w:rFonts w:hint="cs"/>
          <w:b/>
          <w:sz w:val="27"/>
          <w:rtl/>
        </w:rPr>
        <w:t xml:space="preserve"> </w:t>
      </w:r>
      <w:r w:rsidRPr="00624CB1">
        <w:rPr>
          <w:rFonts w:ascii="Arial" w:hAnsi="Arial" w:hint="cs"/>
          <w:b/>
          <w:sz w:val="27"/>
          <w:rtl/>
        </w:rPr>
        <w:t>مشاريع</w:t>
      </w:r>
      <w:r w:rsidRPr="00624CB1">
        <w:rPr>
          <w:rFonts w:hint="cs"/>
          <w:b/>
          <w:sz w:val="27"/>
          <w:rtl/>
        </w:rPr>
        <w:t xml:space="preserve"> </w:t>
      </w:r>
      <w:r w:rsidRPr="00624CB1">
        <w:rPr>
          <w:rFonts w:ascii="Arial" w:hAnsi="Arial" w:hint="cs"/>
          <w:b/>
          <w:sz w:val="27"/>
          <w:rtl/>
        </w:rPr>
        <w:t>جديدة</w:t>
      </w:r>
      <w:r w:rsidRPr="00624CB1">
        <w:rPr>
          <w:rFonts w:hint="cs"/>
          <w:b/>
          <w:sz w:val="27"/>
          <w:rtl/>
        </w:rPr>
        <w:t xml:space="preserve"> </w:t>
      </w:r>
      <w:r w:rsidRPr="00624CB1">
        <w:rPr>
          <w:rFonts w:ascii="Arial" w:hAnsi="Arial" w:hint="cs"/>
          <w:b/>
          <w:sz w:val="27"/>
          <w:rtl/>
        </w:rPr>
        <w:t>لحفر</w:t>
      </w:r>
      <w:r w:rsidRPr="00624CB1">
        <w:rPr>
          <w:rFonts w:hint="cs"/>
          <w:b/>
          <w:sz w:val="27"/>
          <w:rtl/>
        </w:rPr>
        <w:t xml:space="preserve"> </w:t>
      </w:r>
      <w:r w:rsidRPr="00624CB1">
        <w:rPr>
          <w:rFonts w:ascii="Arial" w:hAnsi="Arial" w:hint="cs"/>
          <w:b/>
          <w:sz w:val="27"/>
          <w:rtl/>
        </w:rPr>
        <w:t>المزيد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القنوات</w:t>
      </w:r>
      <w:r w:rsidRPr="00624CB1">
        <w:rPr>
          <w:rFonts w:hint="cs"/>
          <w:b/>
          <w:sz w:val="27"/>
          <w:rtl/>
        </w:rPr>
        <w:t xml:space="preserve"> </w:t>
      </w:r>
      <w:r w:rsidRPr="00624CB1">
        <w:rPr>
          <w:rFonts w:ascii="Arial" w:hAnsi="Arial" w:hint="cs"/>
          <w:b/>
          <w:sz w:val="27"/>
          <w:rtl/>
        </w:rPr>
        <w:t>المائية،</w:t>
      </w:r>
      <w:r w:rsidRPr="00624CB1">
        <w:rPr>
          <w:rFonts w:hint="cs"/>
          <w:b/>
          <w:sz w:val="27"/>
          <w:rtl/>
        </w:rPr>
        <w:t xml:space="preserve"> </w:t>
      </w:r>
      <w:r w:rsidRPr="00624CB1">
        <w:rPr>
          <w:rFonts w:ascii="Arial" w:hAnsi="Arial" w:hint="cs"/>
          <w:b/>
          <w:sz w:val="27"/>
          <w:rtl/>
        </w:rPr>
        <w:t>وبناء</w:t>
      </w:r>
      <w:r w:rsidRPr="00624CB1">
        <w:rPr>
          <w:rFonts w:hint="cs"/>
          <w:b/>
          <w:sz w:val="27"/>
          <w:rtl/>
        </w:rPr>
        <w:t xml:space="preserve"> </w:t>
      </w:r>
      <w:r w:rsidRPr="00624CB1">
        <w:rPr>
          <w:rFonts w:ascii="Arial" w:hAnsi="Arial" w:hint="cs"/>
          <w:b/>
          <w:sz w:val="27"/>
          <w:rtl/>
        </w:rPr>
        <w:t>المزيد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الوحدات</w:t>
      </w:r>
      <w:r w:rsidRPr="00624CB1">
        <w:rPr>
          <w:rFonts w:hint="cs"/>
          <w:b/>
          <w:sz w:val="27"/>
          <w:rtl/>
        </w:rPr>
        <w:t xml:space="preserve"> </w:t>
      </w:r>
      <w:r w:rsidRPr="00624CB1">
        <w:rPr>
          <w:rFonts w:ascii="Arial" w:hAnsi="Arial" w:hint="cs"/>
          <w:b/>
          <w:sz w:val="27"/>
          <w:rtl/>
        </w:rPr>
        <w:t>السكنية</w:t>
      </w:r>
      <w:r w:rsidRPr="00624CB1">
        <w:rPr>
          <w:rFonts w:hint="cs"/>
          <w:b/>
          <w:sz w:val="27"/>
          <w:rtl/>
        </w:rPr>
        <w:t xml:space="preserve">. </w:t>
      </w:r>
    </w:p>
    <w:p w:rsidR="0088495C" w:rsidRPr="00624CB1" w:rsidRDefault="0088495C" w:rsidP="0088495C">
      <w:pPr>
        <w:rPr>
          <w:b/>
          <w:bCs/>
          <w:sz w:val="27"/>
          <w:rtl/>
        </w:rPr>
      </w:pPr>
    </w:p>
    <w:p w:rsidR="0088495C" w:rsidRPr="00624CB1" w:rsidRDefault="0088495C" w:rsidP="0088495C">
      <w:pPr>
        <w:pStyle w:val="Heading3"/>
        <w:rPr>
          <w:color w:val="auto"/>
          <w:rtl/>
        </w:rPr>
      </w:pPr>
      <w:r w:rsidRPr="00624CB1">
        <w:rPr>
          <w:rFonts w:hint="cs"/>
          <w:color w:val="auto"/>
          <w:rtl/>
        </w:rPr>
        <w:t>مدينة كُفْرٍ عجيبة!</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b/>
          <w:bCs/>
          <w:sz w:val="27"/>
          <w:rtl/>
        </w:rPr>
      </w:pPr>
      <w:r w:rsidRPr="00624CB1">
        <w:rPr>
          <w:rFonts w:ascii="Arial" w:hAnsi="Arial" w:hint="cs"/>
          <w:b/>
          <w:sz w:val="27"/>
          <w:rtl/>
        </w:rPr>
        <w:t>أما</w:t>
      </w:r>
      <w:r w:rsidRPr="00624CB1">
        <w:rPr>
          <w:rFonts w:hint="cs"/>
          <w:b/>
          <w:sz w:val="27"/>
          <w:rtl/>
        </w:rPr>
        <w:t xml:space="preserve"> </w:t>
      </w:r>
      <w:r w:rsidRPr="00624CB1">
        <w:rPr>
          <w:rFonts w:ascii="Arial" w:hAnsi="Arial" w:hint="cs"/>
          <w:b/>
          <w:sz w:val="27"/>
          <w:rtl/>
        </w:rPr>
        <w:t>سكانها</w:t>
      </w:r>
      <w:r w:rsidRPr="00624CB1">
        <w:rPr>
          <w:rFonts w:hint="cs"/>
          <w:b/>
          <w:sz w:val="27"/>
          <w:rtl/>
        </w:rPr>
        <w:t xml:space="preserve"> </w:t>
      </w:r>
      <w:r w:rsidRPr="00624CB1">
        <w:rPr>
          <w:rFonts w:ascii="Arial" w:hAnsi="Arial" w:hint="cs"/>
          <w:b/>
          <w:sz w:val="27"/>
          <w:rtl/>
        </w:rPr>
        <w:t>فهم</w:t>
      </w:r>
      <w:r w:rsidRPr="00624CB1">
        <w:rPr>
          <w:rFonts w:hint="cs"/>
          <w:b/>
          <w:sz w:val="27"/>
          <w:rtl/>
        </w:rPr>
        <w:t xml:space="preserve"> </w:t>
      </w:r>
      <w:r w:rsidRPr="00624CB1">
        <w:rPr>
          <w:rFonts w:ascii="Arial" w:hAnsi="Arial" w:hint="cs"/>
          <w:b/>
          <w:sz w:val="27"/>
          <w:rtl/>
        </w:rPr>
        <w:t>خليطٌ</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مختلف</w:t>
      </w:r>
      <w:r w:rsidRPr="00624CB1">
        <w:rPr>
          <w:rFonts w:hint="cs"/>
          <w:b/>
          <w:sz w:val="27"/>
          <w:rtl/>
        </w:rPr>
        <w:t xml:space="preserve"> </w:t>
      </w:r>
      <w:r w:rsidRPr="00624CB1">
        <w:rPr>
          <w:rFonts w:ascii="Arial" w:hAnsi="Arial" w:hint="cs"/>
          <w:b/>
          <w:sz w:val="27"/>
          <w:rtl/>
        </w:rPr>
        <w:t>الأعراق</w:t>
      </w:r>
      <w:r w:rsidRPr="00624CB1">
        <w:rPr>
          <w:rFonts w:hint="cs"/>
          <w:b/>
          <w:sz w:val="27"/>
          <w:rtl/>
        </w:rPr>
        <w:t xml:space="preserve"> </w:t>
      </w:r>
      <w:r w:rsidRPr="00624CB1">
        <w:rPr>
          <w:rFonts w:ascii="Arial" w:hAnsi="Arial" w:hint="cs"/>
          <w:b/>
          <w:sz w:val="27"/>
          <w:rtl/>
        </w:rPr>
        <w:t>والأديان</w:t>
      </w:r>
      <w:r w:rsidRPr="00624CB1">
        <w:rPr>
          <w:rFonts w:hint="cs"/>
          <w:b/>
          <w:sz w:val="27"/>
          <w:rtl/>
        </w:rPr>
        <w:t xml:space="preserve"> </w:t>
      </w:r>
      <w:r w:rsidRPr="00624CB1">
        <w:rPr>
          <w:rFonts w:ascii="Arial" w:hAnsi="Arial" w:hint="cs"/>
          <w:b/>
          <w:sz w:val="27"/>
          <w:rtl/>
        </w:rPr>
        <w:t>والمذاهب؛</w:t>
      </w:r>
      <w:r w:rsidRPr="00624CB1">
        <w:rPr>
          <w:rFonts w:hint="cs"/>
          <w:b/>
          <w:sz w:val="27"/>
          <w:rtl/>
        </w:rPr>
        <w:t xml:space="preserve"> </w:t>
      </w:r>
      <w:r w:rsidRPr="00624CB1">
        <w:rPr>
          <w:rFonts w:ascii="Arial" w:hAnsi="Arial" w:hint="cs"/>
          <w:b/>
          <w:sz w:val="27"/>
          <w:rtl/>
        </w:rPr>
        <w:t>ففيهم</w:t>
      </w:r>
      <w:r w:rsidRPr="00624CB1">
        <w:rPr>
          <w:rFonts w:hint="cs"/>
          <w:b/>
          <w:sz w:val="27"/>
          <w:rtl/>
        </w:rPr>
        <w:t xml:space="preserve"> </w:t>
      </w:r>
      <w:r w:rsidRPr="00624CB1">
        <w:rPr>
          <w:rFonts w:ascii="Arial" w:hAnsi="Arial" w:hint="cs"/>
          <w:b/>
          <w:sz w:val="27"/>
          <w:rtl/>
        </w:rPr>
        <w:t>السنّي،</w:t>
      </w:r>
      <w:r w:rsidRPr="00624CB1">
        <w:rPr>
          <w:rFonts w:hint="cs"/>
          <w:b/>
          <w:sz w:val="27"/>
          <w:rtl/>
        </w:rPr>
        <w:t xml:space="preserve"> </w:t>
      </w:r>
      <w:r w:rsidRPr="00624CB1">
        <w:rPr>
          <w:rFonts w:ascii="Arial" w:hAnsi="Arial" w:hint="cs"/>
          <w:b/>
          <w:sz w:val="27"/>
          <w:rtl/>
        </w:rPr>
        <w:t>والاثني</w:t>
      </w:r>
      <w:r w:rsidRPr="00624CB1">
        <w:rPr>
          <w:rFonts w:hint="cs"/>
          <w:b/>
          <w:sz w:val="27"/>
          <w:rtl/>
        </w:rPr>
        <w:t xml:space="preserve"> </w:t>
      </w:r>
      <w:r w:rsidRPr="00624CB1">
        <w:rPr>
          <w:rFonts w:ascii="Arial" w:hAnsi="Arial" w:hint="cs"/>
          <w:b/>
          <w:sz w:val="27"/>
          <w:rtl/>
        </w:rPr>
        <w:t>عشري،</w:t>
      </w:r>
      <w:r w:rsidRPr="00624CB1">
        <w:rPr>
          <w:rFonts w:hint="cs"/>
          <w:b/>
          <w:sz w:val="27"/>
          <w:rtl/>
        </w:rPr>
        <w:t xml:space="preserve"> </w:t>
      </w:r>
      <w:r w:rsidRPr="00624CB1">
        <w:rPr>
          <w:rFonts w:ascii="Arial" w:hAnsi="Arial" w:hint="cs"/>
          <w:b/>
          <w:sz w:val="27"/>
          <w:rtl/>
        </w:rPr>
        <w:t>بالإضافة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الروس</w:t>
      </w:r>
      <w:r w:rsidRPr="00624CB1">
        <w:rPr>
          <w:rFonts w:hint="cs"/>
          <w:b/>
          <w:sz w:val="27"/>
          <w:rtl/>
        </w:rPr>
        <w:t xml:space="preserve"> </w:t>
      </w:r>
      <w:r w:rsidRPr="00624CB1">
        <w:rPr>
          <w:rFonts w:ascii="Arial" w:hAnsi="Arial" w:hint="cs"/>
          <w:b/>
          <w:sz w:val="27"/>
          <w:rtl/>
        </w:rPr>
        <w:t>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فهم</w:t>
      </w:r>
      <w:r w:rsidRPr="00624CB1">
        <w:rPr>
          <w:rFonts w:hint="cs"/>
          <w:b/>
          <w:sz w:val="27"/>
          <w:rtl/>
        </w:rPr>
        <w:t xml:space="preserve"> </w:t>
      </w:r>
      <w:r w:rsidRPr="00624CB1">
        <w:rPr>
          <w:rFonts w:ascii="Arial" w:hAnsi="Arial" w:hint="cs"/>
          <w:b/>
          <w:sz w:val="27"/>
          <w:rtl/>
        </w:rPr>
        <w:t>السكان</w:t>
      </w:r>
      <w:r w:rsidRPr="00624CB1">
        <w:rPr>
          <w:rFonts w:hint="cs"/>
          <w:b/>
          <w:sz w:val="27"/>
          <w:rtl/>
        </w:rPr>
        <w:t xml:space="preserve"> </w:t>
      </w:r>
      <w:r w:rsidRPr="00624CB1">
        <w:rPr>
          <w:rFonts w:ascii="Arial" w:hAnsi="Arial" w:hint="cs"/>
          <w:b/>
          <w:sz w:val="27"/>
          <w:rtl/>
        </w:rPr>
        <w:t>الأصليون،</w:t>
      </w:r>
      <w:r w:rsidRPr="00624CB1">
        <w:rPr>
          <w:rFonts w:hint="cs"/>
          <w:b/>
          <w:sz w:val="27"/>
          <w:rtl/>
        </w:rPr>
        <w:t xml:space="preserve"> </w:t>
      </w:r>
      <w:r w:rsidRPr="00624CB1">
        <w:rPr>
          <w:rFonts w:ascii="Arial" w:hAnsi="Arial" w:hint="cs"/>
          <w:b/>
          <w:sz w:val="27"/>
          <w:rtl/>
        </w:rPr>
        <w:t>والجميع</w:t>
      </w:r>
      <w:r w:rsidRPr="00624CB1">
        <w:rPr>
          <w:rFonts w:hint="cs"/>
          <w:b/>
          <w:sz w:val="27"/>
          <w:rtl/>
        </w:rPr>
        <w:t xml:space="preserve"> </w:t>
      </w:r>
      <w:r w:rsidRPr="00624CB1">
        <w:rPr>
          <w:rFonts w:ascii="Arial" w:hAnsi="Arial" w:hint="cs"/>
          <w:b/>
          <w:sz w:val="27"/>
          <w:rtl/>
        </w:rPr>
        <w:t>ممتزجٌ</w:t>
      </w:r>
      <w:r w:rsidRPr="00624CB1">
        <w:rPr>
          <w:rFonts w:hint="cs"/>
          <w:b/>
          <w:sz w:val="27"/>
          <w:rtl/>
        </w:rPr>
        <w:t xml:space="preserve"> </w:t>
      </w:r>
      <w:r w:rsidRPr="00624CB1">
        <w:rPr>
          <w:rFonts w:ascii="Arial" w:hAnsi="Arial" w:hint="cs"/>
          <w:b/>
          <w:sz w:val="27"/>
          <w:rtl/>
        </w:rPr>
        <w:t>بعضه</w:t>
      </w:r>
      <w:r w:rsidRPr="00624CB1">
        <w:rPr>
          <w:rFonts w:hint="cs"/>
          <w:b/>
          <w:sz w:val="27"/>
          <w:rtl/>
        </w:rPr>
        <w:t xml:space="preserve"> </w:t>
      </w:r>
      <w:r w:rsidRPr="00624CB1">
        <w:rPr>
          <w:rFonts w:ascii="Arial" w:hAnsi="Arial" w:hint="cs"/>
          <w:b/>
          <w:sz w:val="27"/>
          <w:rtl/>
        </w:rPr>
        <w:t>ببعض</w:t>
      </w:r>
      <w:r w:rsidRPr="00624CB1">
        <w:rPr>
          <w:rFonts w:hint="cs"/>
          <w:b/>
          <w:sz w:val="27"/>
          <w:rtl/>
        </w:rPr>
        <w:t xml:space="preserve">. </w:t>
      </w:r>
      <w:r w:rsidRPr="00624CB1">
        <w:rPr>
          <w:rFonts w:ascii="Arial" w:hAnsi="Arial" w:hint="cs"/>
          <w:b/>
          <w:sz w:val="27"/>
          <w:rtl/>
        </w:rPr>
        <w:t>وليس</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يُشير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سعيٍ</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تجنُّب</w:t>
      </w:r>
      <w:r w:rsidRPr="00624CB1">
        <w:rPr>
          <w:rFonts w:hint="cs"/>
          <w:b/>
          <w:sz w:val="27"/>
          <w:rtl/>
        </w:rPr>
        <w:t xml:space="preserve"> </w:t>
      </w:r>
      <w:r w:rsidRPr="00624CB1">
        <w:rPr>
          <w:rFonts w:ascii="Arial" w:hAnsi="Arial" w:hint="cs"/>
          <w:b/>
          <w:sz w:val="27"/>
          <w:rtl/>
        </w:rPr>
        <w:t>بعضهم</w:t>
      </w:r>
      <w:r w:rsidRPr="00624CB1">
        <w:rPr>
          <w:rFonts w:hint="cs"/>
          <w:b/>
          <w:sz w:val="27"/>
          <w:rtl/>
        </w:rPr>
        <w:t xml:space="preserve"> </w:t>
      </w:r>
      <w:r w:rsidRPr="00624CB1">
        <w:rPr>
          <w:rFonts w:ascii="Arial" w:hAnsi="Arial" w:hint="cs"/>
          <w:b/>
          <w:sz w:val="27"/>
          <w:rtl/>
        </w:rPr>
        <w:t>لبعض</w:t>
      </w:r>
      <w:r w:rsidRPr="00624CB1">
        <w:rPr>
          <w:rFonts w:hint="cs"/>
          <w:b/>
          <w:sz w:val="27"/>
          <w:rtl/>
        </w:rPr>
        <w:t xml:space="preserve">. </w:t>
      </w:r>
      <w:r w:rsidRPr="00624CB1">
        <w:rPr>
          <w:rFonts w:ascii="Arial" w:hAnsi="Arial" w:hint="cs"/>
          <w:b/>
          <w:sz w:val="27"/>
          <w:rtl/>
        </w:rPr>
        <w:t>تخرج</w:t>
      </w:r>
      <w:r w:rsidRPr="00624CB1">
        <w:rPr>
          <w:rFonts w:hint="cs"/>
          <w:b/>
          <w:sz w:val="27"/>
          <w:rtl/>
        </w:rPr>
        <w:t xml:space="preserve"> </w:t>
      </w:r>
      <w:r w:rsidRPr="00624CB1">
        <w:rPr>
          <w:rFonts w:ascii="Arial" w:hAnsi="Arial" w:hint="cs"/>
          <w:b/>
          <w:sz w:val="27"/>
          <w:rtl/>
        </w:rPr>
        <w:t>النساء</w:t>
      </w:r>
      <w:r w:rsidRPr="00624CB1">
        <w:rPr>
          <w:rFonts w:hint="cs"/>
          <w:b/>
          <w:sz w:val="27"/>
          <w:rtl/>
        </w:rPr>
        <w:t xml:space="preserve"> </w:t>
      </w:r>
      <w:r w:rsidRPr="00624CB1">
        <w:rPr>
          <w:rFonts w:ascii="Arial" w:hAnsi="Arial" w:hint="cs"/>
          <w:b/>
          <w:sz w:val="27"/>
          <w:rtl/>
        </w:rPr>
        <w:t>الروسيات</w:t>
      </w:r>
      <w:r w:rsidRPr="00624CB1">
        <w:rPr>
          <w:rFonts w:hint="cs"/>
          <w:b/>
          <w:sz w:val="27"/>
          <w:rtl/>
        </w:rPr>
        <w:t xml:space="preserve"> </w:t>
      </w:r>
      <w:r w:rsidRPr="00624CB1">
        <w:rPr>
          <w:rFonts w:ascii="Arial" w:hAnsi="Arial" w:hint="cs"/>
          <w:b/>
          <w:sz w:val="27"/>
          <w:rtl/>
        </w:rPr>
        <w:t>سافرات،</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الرجال،</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يتورَّعْنَ</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الاختلاط</w:t>
      </w:r>
      <w:r w:rsidRPr="00624CB1">
        <w:rPr>
          <w:rFonts w:hint="cs"/>
          <w:b/>
          <w:sz w:val="27"/>
          <w:rtl/>
        </w:rPr>
        <w:t xml:space="preserve"> </w:t>
      </w:r>
      <w:r w:rsidRPr="00624CB1">
        <w:rPr>
          <w:rFonts w:ascii="Arial" w:hAnsi="Arial" w:hint="cs"/>
          <w:b/>
          <w:sz w:val="27"/>
          <w:rtl/>
        </w:rPr>
        <w:t>بهم،</w:t>
      </w:r>
      <w:r w:rsidRPr="00624CB1">
        <w:rPr>
          <w:rFonts w:hint="cs"/>
          <w:b/>
          <w:sz w:val="27"/>
          <w:rtl/>
        </w:rPr>
        <w:t xml:space="preserve"> </w:t>
      </w:r>
      <w:r w:rsidRPr="00624CB1">
        <w:rPr>
          <w:rFonts w:ascii="Arial" w:hAnsi="Arial" w:hint="cs"/>
          <w:b/>
          <w:sz w:val="27"/>
          <w:rtl/>
        </w:rPr>
        <w:t>وغالباً</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يتقدَّمْنَ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رجالهنَّ</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المشي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الطرقات،</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يقدِّم</w:t>
      </w:r>
      <w:r w:rsidRPr="00624CB1">
        <w:rPr>
          <w:rFonts w:hint="cs"/>
          <w:b/>
          <w:sz w:val="27"/>
          <w:rtl/>
        </w:rPr>
        <w:t xml:space="preserve"> </w:t>
      </w:r>
      <w:r w:rsidRPr="00624CB1">
        <w:rPr>
          <w:rFonts w:ascii="Arial" w:hAnsi="Arial" w:hint="cs"/>
          <w:b/>
          <w:sz w:val="27"/>
          <w:rtl/>
        </w:rPr>
        <w:t>الرجال</w:t>
      </w:r>
      <w:r w:rsidRPr="00624CB1">
        <w:rPr>
          <w:rFonts w:hint="cs"/>
          <w:b/>
          <w:sz w:val="27"/>
          <w:rtl/>
        </w:rPr>
        <w:t xml:space="preserve"> </w:t>
      </w:r>
      <w:r w:rsidRPr="00624CB1">
        <w:rPr>
          <w:rFonts w:ascii="Arial" w:hAnsi="Arial" w:hint="cs"/>
          <w:b/>
          <w:sz w:val="27"/>
          <w:rtl/>
        </w:rPr>
        <w:t>لهنَّ</w:t>
      </w:r>
      <w:r w:rsidRPr="00624CB1">
        <w:rPr>
          <w:rFonts w:hint="cs"/>
          <w:b/>
          <w:sz w:val="27"/>
          <w:rtl/>
        </w:rPr>
        <w:t xml:space="preserve"> </w:t>
      </w:r>
      <w:r w:rsidRPr="00624CB1">
        <w:rPr>
          <w:rFonts w:ascii="Arial" w:hAnsi="Arial" w:hint="cs"/>
          <w:b/>
          <w:sz w:val="27"/>
          <w:rtl/>
        </w:rPr>
        <w:t>فروض</w:t>
      </w:r>
      <w:r w:rsidRPr="00624CB1">
        <w:rPr>
          <w:rFonts w:hint="cs"/>
          <w:b/>
          <w:sz w:val="27"/>
          <w:rtl/>
        </w:rPr>
        <w:t xml:space="preserve"> </w:t>
      </w:r>
      <w:r w:rsidRPr="00624CB1">
        <w:rPr>
          <w:rFonts w:ascii="Arial" w:hAnsi="Arial" w:hint="cs"/>
          <w:b/>
          <w:sz w:val="27"/>
          <w:rtl/>
        </w:rPr>
        <w:t>السمع</w:t>
      </w:r>
      <w:r w:rsidRPr="00624CB1">
        <w:rPr>
          <w:rFonts w:hint="cs"/>
          <w:b/>
          <w:sz w:val="27"/>
          <w:rtl/>
        </w:rPr>
        <w:t xml:space="preserve"> </w:t>
      </w:r>
      <w:r w:rsidRPr="00624CB1">
        <w:rPr>
          <w:rFonts w:ascii="Arial" w:hAnsi="Arial" w:hint="cs"/>
          <w:b/>
          <w:sz w:val="27"/>
          <w:rtl/>
        </w:rPr>
        <w:t>والطاعة</w:t>
      </w:r>
      <w:r w:rsidRPr="00624CB1">
        <w:rPr>
          <w:rFonts w:hint="cs"/>
          <w:b/>
          <w:sz w:val="27"/>
          <w:rtl/>
        </w:rPr>
        <w:t xml:space="preserve">. </w:t>
      </w:r>
      <w:r w:rsidRPr="00624CB1">
        <w:rPr>
          <w:rFonts w:ascii="Arial" w:hAnsi="Arial" w:hint="cs"/>
          <w:b/>
          <w:sz w:val="27"/>
          <w:rtl/>
        </w:rPr>
        <w:t>تقع</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عاتقهنَّ</w:t>
      </w:r>
      <w:r w:rsidRPr="00624CB1">
        <w:rPr>
          <w:rFonts w:hint="cs"/>
          <w:b/>
          <w:sz w:val="27"/>
          <w:rtl/>
        </w:rPr>
        <w:t xml:space="preserve"> </w:t>
      </w:r>
      <w:r w:rsidRPr="00624CB1">
        <w:rPr>
          <w:rFonts w:ascii="Arial" w:hAnsi="Arial" w:hint="cs"/>
          <w:b/>
          <w:sz w:val="27"/>
          <w:rtl/>
        </w:rPr>
        <w:t>مهمة</w:t>
      </w:r>
      <w:r w:rsidRPr="00624CB1">
        <w:rPr>
          <w:rFonts w:hint="cs"/>
          <w:b/>
          <w:sz w:val="27"/>
          <w:rtl/>
        </w:rPr>
        <w:t xml:space="preserve"> </w:t>
      </w:r>
      <w:r w:rsidRPr="00624CB1">
        <w:rPr>
          <w:rFonts w:ascii="Arial" w:hAnsi="Arial" w:hint="cs"/>
          <w:b/>
          <w:sz w:val="27"/>
          <w:rtl/>
        </w:rPr>
        <w:t>البيع</w:t>
      </w:r>
      <w:r w:rsidRPr="00624CB1">
        <w:rPr>
          <w:rFonts w:hint="cs"/>
          <w:b/>
          <w:sz w:val="27"/>
          <w:rtl/>
        </w:rPr>
        <w:t xml:space="preserve"> </w:t>
      </w:r>
      <w:r w:rsidRPr="00624CB1">
        <w:rPr>
          <w:rFonts w:ascii="Arial" w:hAnsi="Arial" w:hint="cs"/>
          <w:b/>
          <w:sz w:val="27"/>
          <w:rtl/>
        </w:rPr>
        <w:t>والشراء</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تخرج</w:t>
      </w:r>
      <w:r w:rsidRPr="00624CB1">
        <w:rPr>
          <w:rFonts w:hint="cs"/>
          <w:b/>
          <w:sz w:val="27"/>
          <w:rtl/>
        </w:rPr>
        <w:t xml:space="preserve"> </w:t>
      </w:r>
      <w:r w:rsidRPr="00624CB1">
        <w:rPr>
          <w:rFonts w:ascii="Arial" w:hAnsi="Arial" w:hint="cs"/>
          <w:b/>
          <w:sz w:val="27"/>
          <w:rtl/>
        </w:rPr>
        <w:t>الواحدة</w:t>
      </w:r>
      <w:r w:rsidRPr="00624CB1">
        <w:rPr>
          <w:rFonts w:hint="cs"/>
          <w:b/>
          <w:sz w:val="27"/>
          <w:rtl/>
        </w:rPr>
        <w:t xml:space="preserve"> </w:t>
      </w:r>
      <w:r w:rsidRPr="00624CB1">
        <w:rPr>
          <w:rFonts w:ascii="Arial" w:hAnsi="Arial" w:hint="cs"/>
          <w:b/>
          <w:sz w:val="27"/>
          <w:rtl/>
        </w:rPr>
        <w:t>منهنَّ</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برفقة</w:t>
      </w:r>
      <w:r w:rsidRPr="00624CB1">
        <w:rPr>
          <w:rFonts w:hint="cs"/>
          <w:b/>
          <w:sz w:val="27"/>
          <w:rtl/>
        </w:rPr>
        <w:t xml:space="preserve"> </w:t>
      </w:r>
      <w:r w:rsidRPr="00624CB1">
        <w:rPr>
          <w:rFonts w:ascii="Arial" w:hAnsi="Arial" w:hint="cs"/>
          <w:b/>
          <w:sz w:val="27"/>
          <w:rtl/>
        </w:rPr>
        <w:t>كلبها،</w:t>
      </w:r>
      <w:r w:rsidRPr="00624CB1">
        <w:rPr>
          <w:rFonts w:hint="cs"/>
          <w:b/>
          <w:sz w:val="27"/>
          <w:rtl/>
        </w:rPr>
        <w:t xml:space="preserve"> </w:t>
      </w:r>
      <w:r w:rsidRPr="00624CB1">
        <w:rPr>
          <w:rFonts w:ascii="Arial" w:hAnsi="Arial" w:hint="cs"/>
          <w:b/>
          <w:sz w:val="27"/>
          <w:rtl/>
        </w:rPr>
        <w:t>وهناك</w:t>
      </w:r>
      <w:r w:rsidRPr="00624CB1">
        <w:rPr>
          <w:rFonts w:hint="cs"/>
          <w:b/>
          <w:sz w:val="27"/>
          <w:rtl/>
        </w:rPr>
        <w:t xml:space="preserve"> </w:t>
      </w:r>
      <w:r w:rsidRPr="00624CB1">
        <w:rPr>
          <w:rFonts w:ascii="Arial" w:hAnsi="Arial" w:hint="cs"/>
          <w:b/>
          <w:sz w:val="27"/>
          <w:rtl/>
        </w:rPr>
        <w:t>منهنَّ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يحملْنَ</w:t>
      </w:r>
      <w:r w:rsidRPr="00624CB1">
        <w:rPr>
          <w:rFonts w:hint="cs"/>
          <w:b/>
          <w:sz w:val="27"/>
          <w:rtl/>
        </w:rPr>
        <w:t xml:space="preserve"> </w:t>
      </w:r>
      <w:r w:rsidRPr="00624CB1">
        <w:rPr>
          <w:rFonts w:ascii="Arial" w:hAnsi="Arial" w:hint="cs"/>
          <w:b/>
          <w:sz w:val="27"/>
          <w:rtl/>
        </w:rPr>
        <w:t>كلابهنَّ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أيديهنَّ</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طمعَتْ</w:t>
      </w:r>
      <w:r w:rsidRPr="00624CB1">
        <w:rPr>
          <w:rFonts w:hint="cs"/>
          <w:b/>
          <w:sz w:val="27"/>
          <w:rtl/>
        </w:rPr>
        <w:t xml:space="preserve"> </w:t>
      </w:r>
      <w:r w:rsidRPr="00624CB1">
        <w:rPr>
          <w:rFonts w:ascii="Arial" w:hAnsi="Arial" w:hint="cs"/>
          <w:b/>
          <w:sz w:val="27"/>
          <w:rtl/>
        </w:rPr>
        <w:t>امرأةٌ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رجل</w:t>
      </w:r>
      <w:r w:rsidRPr="00624CB1">
        <w:rPr>
          <w:rFonts w:hint="cs"/>
          <w:b/>
          <w:sz w:val="27"/>
          <w:rtl/>
        </w:rPr>
        <w:t xml:space="preserve"> </w:t>
      </w:r>
      <w:r w:rsidRPr="00624CB1">
        <w:rPr>
          <w:rFonts w:ascii="Arial" w:hAnsi="Arial" w:hint="cs"/>
          <w:b/>
          <w:sz w:val="27"/>
          <w:rtl/>
        </w:rPr>
        <w:lastRenderedPageBreak/>
        <w:t>اصطحبَتْه</w:t>
      </w:r>
      <w:r w:rsidRPr="00624CB1">
        <w:rPr>
          <w:rFonts w:hint="cs"/>
          <w:b/>
          <w:sz w:val="27"/>
          <w:rtl/>
        </w:rPr>
        <w:t xml:space="preserve"> </w:t>
      </w:r>
      <w:r w:rsidRPr="00624CB1">
        <w:rPr>
          <w:rFonts w:ascii="Arial" w:hAnsi="Arial" w:hint="cs"/>
          <w:b/>
          <w:sz w:val="27"/>
          <w:rtl/>
        </w:rPr>
        <w:t>معها،</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يملك</w:t>
      </w:r>
      <w:r w:rsidRPr="00624CB1">
        <w:rPr>
          <w:rFonts w:hint="cs"/>
          <w:b/>
          <w:sz w:val="27"/>
          <w:rtl/>
        </w:rPr>
        <w:t xml:space="preserve"> </w:t>
      </w:r>
      <w:r w:rsidRPr="00624CB1">
        <w:rPr>
          <w:rFonts w:ascii="Arial" w:hAnsi="Arial" w:hint="cs"/>
          <w:b/>
          <w:sz w:val="27"/>
          <w:rtl/>
        </w:rPr>
        <w:t>زوجها</w:t>
      </w:r>
      <w:r w:rsidRPr="00624CB1">
        <w:rPr>
          <w:rFonts w:hint="cs"/>
          <w:b/>
          <w:sz w:val="27"/>
          <w:rtl/>
        </w:rPr>
        <w:t xml:space="preserve"> </w:t>
      </w:r>
      <w:r w:rsidRPr="00624CB1">
        <w:rPr>
          <w:rFonts w:ascii="Arial" w:hAnsi="Arial" w:hint="cs"/>
          <w:b/>
          <w:sz w:val="27"/>
          <w:rtl/>
        </w:rPr>
        <w:t>حقَّ</w:t>
      </w:r>
      <w:r w:rsidRPr="00624CB1">
        <w:rPr>
          <w:rFonts w:hint="cs"/>
          <w:b/>
          <w:sz w:val="27"/>
          <w:rtl/>
        </w:rPr>
        <w:t xml:space="preserve"> </w:t>
      </w:r>
      <w:r w:rsidRPr="00624CB1">
        <w:rPr>
          <w:rFonts w:ascii="Arial" w:hAnsi="Arial" w:hint="cs"/>
          <w:b/>
          <w:sz w:val="27"/>
          <w:rtl/>
        </w:rPr>
        <w:t>الاعتراض،</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الرجل</w:t>
      </w:r>
      <w:r w:rsidRPr="00624CB1">
        <w:rPr>
          <w:rFonts w:hint="cs"/>
          <w:b/>
          <w:sz w:val="27"/>
          <w:rtl/>
        </w:rPr>
        <w:t xml:space="preserve"> </w:t>
      </w:r>
      <w:r w:rsidRPr="00624CB1">
        <w:rPr>
          <w:rFonts w:ascii="Arial" w:hAnsi="Arial" w:hint="cs"/>
          <w:b/>
          <w:sz w:val="27"/>
          <w:rtl/>
        </w:rPr>
        <w:t>يضاجعها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الغرفة</w:t>
      </w:r>
      <w:r w:rsidRPr="00624CB1">
        <w:rPr>
          <w:rFonts w:hint="cs"/>
          <w:b/>
          <w:sz w:val="27"/>
          <w:rtl/>
        </w:rPr>
        <w:t xml:space="preserve"> </w:t>
      </w:r>
      <w:r w:rsidRPr="00624CB1">
        <w:rPr>
          <w:rFonts w:ascii="Arial" w:hAnsi="Arial" w:hint="cs"/>
          <w:b/>
          <w:sz w:val="27"/>
          <w:rtl/>
        </w:rPr>
        <w:t>المجاورة</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يجرؤ</w:t>
      </w:r>
      <w:r w:rsidRPr="00624CB1">
        <w:rPr>
          <w:rFonts w:hint="cs"/>
          <w:b/>
          <w:sz w:val="27"/>
          <w:rtl/>
        </w:rPr>
        <w:t xml:space="preserve"> </w:t>
      </w:r>
      <w:r w:rsidRPr="00624CB1">
        <w:rPr>
          <w:rFonts w:ascii="Arial" w:hAnsi="Arial" w:hint="cs"/>
          <w:b/>
          <w:sz w:val="27"/>
          <w:rtl/>
        </w:rPr>
        <w:t>الزَّوْج</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الدخول</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الاحتجاج</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يقومان</w:t>
      </w:r>
      <w:r w:rsidRPr="00624CB1">
        <w:rPr>
          <w:rFonts w:hint="cs"/>
          <w:b/>
          <w:sz w:val="27"/>
          <w:rtl/>
        </w:rPr>
        <w:t xml:space="preserve"> </w:t>
      </w:r>
      <w:r w:rsidRPr="00624CB1">
        <w:rPr>
          <w:rFonts w:ascii="Arial" w:hAnsi="Arial" w:hint="cs"/>
          <w:b/>
          <w:sz w:val="27"/>
          <w:rtl/>
        </w:rPr>
        <w:t>به</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تقاليدهم</w:t>
      </w:r>
      <w:r w:rsidRPr="00624CB1">
        <w:rPr>
          <w:rFonts w:hint="cs"/>
          <w:b/>
          <w:sz w:val="27"/>
          <w:rtl/>
        </w:rPr>
        <w:t xml:space="preserve"> </w:t>
      </w:r>
      <w:r w:rsidRPr="00624CB1">
        <w:rPr>
          <w:rFonts w:ascii="Arial" w:hAnsi="Arial" w:hint="cs"/>
          <w:b/>
          <w:sz w:val="27"/>
          <w:rtl/>
        </w:rPr>
        <w:t>وأعرافهم،</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يرَوْا</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قبحاً</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محذوراً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الرجال</w:t>
      </w:r>
      <w:r w:rsidRPr="00624CB1">
        <w:rPr>
          <w:rFonts w:hint="cs"/>
          <w:b/>
          <w:sz w:val="27"/>
          <w:rtl/>
        </w:rPr>
        <w:t xml:space="preserve"> </w:t>
      </w:r>
      <w:r w:rsidRPr="00624CB1">
        <w:rPr>
          <w:rFonts w:ascii="Arial" w:hAnsi="Arial" w:hint="cs"/>
          <w:b/>
          <w:sz w:val="27"/>
          <w:rtl/>
        </w:rPr>
        <w:t>يغتسلون</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النساء</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حمّامٍ</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يا</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ascii="Arial" w:hAnsi="Arial" w:hint="cs"/>
          <w:b/>
          <w:sz w:val="27"/>
          <w:rtl/>
        </w:rPr>
        <w:t>كُفْرٍ</w:t>
      </w:r>
      <w:r w:rsidRPr="00624CB1">
        <w:rPr>
          <w:rFonts w:hint="cs"/>
          <w:b/>
          <w:sz w:val="27"/>
          <w:rtl/>
        </w:rPr>
        <w:t xml:space="preserve"> </w:t>
      </w:r>
      <w:r w:rsidRPr="00624CB1">
        <w:rPr>
          <w:rFonts w:ascii="Arial" w:hAnsi="Arial" w:hint="cs"/>
          <w:b/>
          <w:sz w:val="27"/>
          <w:rtl/>
        </w:rPr>
        <w:t>عجيبة</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تمَّتْ</w:t>
      </w:r>
      <w:r w:rsidRPr="00624CB1">
        <w:rPr>
          <w:rFonts w:hint="cs"/>
          <w:b/>
          <w:sz w:val="27"/>
          <w:rtl/>
        </w:rPr>
        <w:t xml:space="preserve"> </w:t>
      </w:r>
      <w:r w:rsidRPr="00624CB1">
        <w:rPr>
          <w:rFonts w:ascii="Arial" w:hAnsi="Arial" w:hint="cs"/>
          <w:b/>
          <w:sz w:val="27"/>
          <w:rtl/>
        </w:rPr>
        <w:t>عليهم</w:t>
      </w:r>
      <w:r w:rsidRPr="00624CB1">
        <w:rPr>
          <w:rFonts w:hint="cs"/>
          <w:b/>
          <w:sz w:val="27"/>
          <w:rtl/>
        </w:rPr>
        <w:t xml:space="preserve"> </w:t>
      </w:r>
      <w:r w:rsidRPr="00624CB1">
        <w:rPr>
          <w:rFonts w:ascii="Arial" w:hAnsi="Arial" w:hint="cs"/>
          <w:b/>
          <w:sz w:val="27"/>
          <w:rtl/>
        </w:rPr>
        <w:t>النعمة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أطرافها</w:t>
      </w:r>
      <w:r w:rsidRPr="00624CB1">
        <w:rPr>
          <w:rFonts w:hint="cs"/>
          <w:b/>
          <w:sz w:val="27"/>
          <w:rtl/>
        </w:rPr>
        <w:t xml:space="preserve">. </w:t>
      </w:r>
      <w:r w:rsidRPr="00624CB1">
        <w:rPr>
          <w:rFonts w:ascii="Arial" w:hAnsi="Arial" w:hint="cs"/>
          <w:b/>
          <w:sz w:val="27"/>
          <w:rtl/>
        </w:rPr>
        <w:t>فهم</w:t>
      </w:r>
      <w:r w:rsidRPr="00624CB1">
        <w:rPr>
          <w:rFonts w:hint="cs"/>
          <w:b/>
          <w:sz w:val="27"/>
          <w:rtl/>
        </w:rPr>
        <w:t xml:space="preserve"> </w:t>
      </w:r>
      <w:r w:rsidRPr="00624CB1">
        <w:rPr>
          <w:rFonts w:ascii="Arial" w:hAnsi="Arial" w:hint="cs"/>
          <w:b/>
          <w:sz w:val="27"/>
          <w:rtl/>
        </w:rPr>
        <w:t>يتمتَّعون</w:t>
      </w:r>
      <w:r w:rsidRPr="00624CB1">
        <w:rPr>
          <w:rFonts w:hint="cs"/>
          <w:b/>
          <w:sz w:val="27"/>
          <w:rtl/>
        </w:rPr>
        <w:t xml:space="preserve"> </w:t>
      </w:r>
      <w:r w:rsidRPr="00624CB1">
        <w:rPr>
          <w:rFonts w:ascii="Arial" w:hAnsi="Arial" w:hint="cs"/>
          <w:b/>
          <w:sz w:val="27"/>
          <w:rtl/>
        </w:rPr>
        <w:t>بجميع</w:t>
      </w:r>
      <w:r w:rsidRPr="00624CB1">
        <w:rPr>
          <w:rFonts w:hint="cs"/>
          <w:b/>
          <w:sz w:val="27"/>
          <w:rtl/>
        </w:rPr>
        <w:t xml:space="preserve"> </w:t>
      </w:r>
      <w:r w:rsidRPr="00624CB1">
        <w:rPr>
          <w:rFonts w:ascii="Arial" w:hAnsi="Arial" w:hint="cs"/>
          <w:b/>
          <w:sz w:val="27"/>
          <w:rtl/>
        </w:rPr>
        <w:t>وسائل</w:t>
      </w:r>
      <w:r w:rsidRPr="00624CB1">
        <w:rPr>
          <w:rFonts w:hint="cs"/>
          <w:b/>
          <w:sz w:val="27"/>
          <w:rtl/>
        </w:rPr>
        <w:t xml:space="preserve"> </w:t>
      </w:r>
      <w:r w:rsidRPr="00624CB1">
        <w:rPr>
          <w:rFonts w:ascii="Arial" w:hAnsi="Arial" w:hint="cs"/>
          <w:b/>
          <w:sz w:val="27"/>
          <w:rtl/>
        </w:rPr>
        <w:t>الراحة</w:t>
      </w:r>
      <w:r w:rsidRPr="00624CB1">
        <w:rPr>
          <w:rFonts w:hint="cs"/>
          <w:b/>
          <w:sz w:val="27"/>
          <w:rtl/>
        </w:rPr>
        <w:t xml:space="preserve"> </w:t>
      </w:r>
      <w:r w:rsidRPr="00624CB1">
        <w:rPr>
          <w:rFonts w:ascii="Arial" w:hAnsi="Arial" w:hint="cs"/>
          <w:b/>
          <w:sz w:val="27"/>
          <w:rtl/>
        </w:rPr>
        <w:t>والرفاه</w:t>
      </w:r>
      <w:r w:rsidRPr="00624CB1">
        <w:rPr>
          <w:rFonts w:hint="cs"/>
          <w:b/>
          <w:sz w:val="27"/>
          <w:rtl/>
        </w:rPr>
        <w:t xml:space="preserve">. </w:t>
      </w:r>
      <w:r w:rsidRPr="00624CB1">
        <w:rPr>
          <w:rFonts w:ascii="Arial" w:hAnsi="Arial" w:hint="cs"/>
          <w:b/>
          <w:sz w:val="27"/>
          <w:rtl/>
        </w:rPr>
        <w:t>فطحين</w:t>
      </w:r>
      <w:r w:rsidRPr="00624CB1">
        <w:rPr>
          <w:rFonts w:hint="cs"/>
          <w:b/>
          <w:sz w:val="27"/>
          <w:rtl/>
        </w:rPr>
        <w:t xml:space="preserve"> </w:t>
      </w:r>
      <w:r w:rsidRPr="00624CB1">
        <w:rPr>
          <w:rFonts w:ascii="Arial" w:hAnsi="Arial" w:hint="cs"/>
          <w:b/>
          <w:sz w:val="27"/>
          <w:rtl/>
        </w:rPr>
        <w:t>خبزهم</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سبيل</w:t>
      </w:r>
      <w:r w:rsidRPr="00624CB1">
        <w:rPr>
          <w:rFonts w:hint="cs"/>
          <w:b/>
          <w:sz w:val="27"/>
          <w:rtl/>
        </w:rPr>
        <w:t xml:space="preserve"> </w:t>
      </w:r>
      <w:r w:rsidRPr="00624CB1">
        <w:rPr>
          <w:rFonts w:ascii="Arial" w:hAnsi="Arial" w:hint="cs"/>
          <w:b/>
          <w:sz w:val="27"/>
          <w:rtl/>
        </w:rPr>
        <w:t>المثال</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لباب</w:t>
      </w:r>
      <w:r w:rsidRPr="00624CB1">
        <w:rPr>
          <w:rFonts w:hint="cs"/>
          <w:b/>
          <w:sz w:val="27"/>
          <w:rtl/>
        </w:rPr>
        <w:t xml:space="preserve"> </w:t>
      </w:r>
      <w:r w:rsidRPr="00624CB1">
        <w:rPr>
          <w:rFonts w:ascii="Arial" w:hAnsi="Arial" w:hint="cs"/>
          <w:b/>
          <w:sz w:val="27"/>
          <w:rtl/>
        </w:rPr>
        <w:t>القمح،</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يوجد</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t>جودةً</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العالم،</w:t>
      </w:r>
      <w:r w:rsidRPr="00624CB1">
        <w:rPr>
          <w:rFonts w:hint="cs"/>
          <w:b/>
          <w:sz w:val="27"/>
          <w:rtl/>
        </w:rPr>
        <w:t xml:space="preserve"> </w:t>
      </w: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البضائع</w:t>
      </w:r>
      <w:r w:rsidRPr="00624CB1">
        <w:rPr>
          <w:rFonts w:hint="cs"/>
          <w:b/>
          <w:sz w:val="27"/>
          <w:rtl/>
        </w:rPr>
        <w:t xml:space="preserve"> </w:t>
      </w:r>
      <w:r w:rsidRPr="00624CB1">
        <w:rPr>
          <w:rFonts w:ascii="Arial" w:hAnsi="Arial" w:hint="cs"/>
          <w:b/>
          <w:sz w:val="27"/>
          <w:rtl/>
        </w:rPr>
        <w:t>عندهم</w:t>
      </w:r>
      <w:r w:rsidRPr="00624CB1">
        <w:rPr>
          <w:rFonts w:hint="cs"/>
          <w:b/>
          <w:sz w:val="27"/>
          <w:rtl/>
        </w:rPr>
        <w:t xml:space="preserve"> </w:t>
      </w:r>
      <w:r w:rsidRPr="00624CB1">
        <w:rPr>
          <w:rFonts w:ascii="Arial" w:hAnsi="Arial" w:hint="cs"/>
          <w:b/>
          <w:sz w:val="27"/>
          <w:rtl/>
        </w:rPr>
        <w:t>غالية،</w:t>
      </w:r>
      <w:r w:rsidRPr="00624CB1">
        <w:rPr>
          <w:rFonts w:hint="cs"/>
          <w:b/>
          <w:sz w:val="27"/>
          <w:rtl/>
        </w:rPr>
        <w:t xml:space="preserve"> </w:t>
      </w:r>
      <w:r w:rsidRPr="00624CB1">
        <w:rPr>
          <w:rFonts w:ascii="Arial" w:hAnsi="Arial" w:hint="cs"/>
          <w:b/>
          <w:sz w:val="27"/>
          <w:rtl/>
        </w:rPr>
        <w:t>والنقود</w:t>
      </w:r>
      <w:r w:rsidRPr="00624CB1">
        <w:rPr>
          <w:rFonts w:hint="cs"/>
          <w:b/>
          <w:sz w:val="27"/>
          <w:rtl/>
        </w:rPr>
        <w:t xml:space="preserve"> </w:t>
      </w:r>
      <w:r w:rsidRPr="00624CB1">
        <w:rPr>
          <w:rFonts w:ascii="Arial" w:hAnsi="Arial" w:hint="cs"/>
          <w:b/>
          <w:sz w:val="27"/>
          <w:rtl/>
        </w:rPr>
        <w:t>متوفِّرة</w:t>
      </w:r>
      <w:r w:rsidRPr="00624CB1">
        <w:rPr>
          <w:rFonts w:hint="cs"/>
          <w:b/>
          <w:sz w:val="27"/>
          <w:rtl/>
        </w:rPr>
        <w:t xml:space="preserve"> </w:t>
      </w:r>
      <w:r w:rsidRPr="00624CB1">
        <w:rPr>
          <w:rFonts w:ascii="Arial" w:hAnsi="Arial" w:hint="cs"/>
          <w:b/>
          <w:sz w:val="27"/>
          <w:rtl/>
        </w:rPr>
        <w:t>بكثرةٍ</w:t>
      </w:r>
      <w:r w:rsidRPr="00624CB1">
        <w:rPr>
          <w:rFonts w:hint="cs"/>
          <w:b/>
          <w:sz w:val="27"/>
          <w:rtl/>
        </w:rPr>
        <w:t xml:space="preserve">. </w:t>
      </w:r>
      <w:r w:rsidRPr="00624CB1">
        <w:rPr>
          <w:rFonts w:ascii="Arial" w:hAnsi="Arial" w:hint="cs"/>
          <w:b/>
          <w:sz w:val="27"/>
          <w:rtl/>
        </w:rPr>
        <w:t>والعربات</w:t>
      </w:r>
      <w:r w:rsidRPr="00624CB1">
        <w:rPr>
          <w:rFonts w:hint="cs"/>
          <w:b/>
          <w:sz w:val="27"/>
          <w:rtl/>
        </w:rPr>
        <w:t xml:space="preserve"> </w:t>
      </w:r>
      <w:r w:rsidRPr="00624CB1">
        <w:rPr>
          <w:rFonts w:ascii="Arial" w:hAnsi="Arial" w:hint="cs"/>
          <w:b/>
          <w:sz w:val="27"/>
          <w:rtl/>
        </w:rPr>
        <w:t>متَّصلة</w:t>
      </w:r>
      <w:r w:rsidRPr="00624CB1">
        <w:rPr>
          <w:rFonts w:hint="cs"/>
          <w:b/>
          <w:sz w:val="27"/>
          <w:rtl/>
        </w:rPr>
        <w:t xml:space="preserve"> </w:t>
      </w:r>
      <w:r w:rsidRPr="00624CB1">
        <w:rPr>
          <w:rFonts w:ascii="Arial" w:hAnsi="Arial" w:hint="cs"/>
          <w:b/>
          <w:sz w:val="27"/>
          <w:rtl/>
        </w:rPr>
        <w:t>ببعضها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الطرقات،</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ينقطع</w:t>
      </w:r>
      <w:r w:rsidRPr="00624CB1">
        <w:rPr>
          <w:rFonts w:hint="cs"/>
          <w:b/>
          <w:sz w:val="27"/>
          <w:rtl/>
        </w:rPr>
        <w:t xml:space="preserve"> </w:t>
      </w:r>
      <w:r w:rsidRPr="00624CB1">
        <w:rPr>
          <w:rFonts w:ascii="Arial" w:hAnsi="Arial" w:hint="cs"/>
          <w:b/>
          <w:sz w:val="27"/>
          <w:rtl/>
        </w:rPr>
        <w:t>تردُّدها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الدروب،</w:t>
      </w:r>
      <w:r w:rsidRPr="00624CB1">
        <w:rPr>
          <w:rFonts w:hint="cs"/>
          <w:b/>
          <w:sz w:val="27"/>
          <w:rtl/>
        </w:rPr>
        <w:t xml:space="preserve"> </w:t>
      </w:r>
      <w:r w:rsidRPr="00624CB1">
        <w:rPr>
          <w:rFonts w:ascii="Arial" w:hAnsi="Arial" w:hint="cs"/>
          <w:b/>
          <w:sz w:val="27"/>
          <w:rtl/>
        </w:rPr>
        <w:t>منذ</w:t>
      </w:r>
      <w:r w:rsidRPr="00624CB1">
        <w:rPr>
          <w:rFonts w:hint="cs"/>
          <w:b/>
          <w:sz w:val="27"/>
          <w:rtl/>
        </w:rPr>
        <w:t xml:space="preserve"> </w:t>
      </w:r>
      <w:r w:rsidRPr="00624CB1">
        <w:rPr>
          <w:rFonts w:ascii="Arial" w:hAnsi="Arial" w:hint="cs"/>
          <w:b/>
          <w:sz w:val="27"/>
          <w:rtl/>
        </w:rPr>
        <w:t>الصباح</w:t>
      </w:r>
      <w:r w:rsidRPr="00624CB1">
        <w:rPr>
          <w:rFonts w:hint="cs"/>
          <w:b/>
          <w:sz w:val="27"/>
          <w:rtl/>
        </w:rPr>
        <w:t xml:space="preserve"> </w:t>
      </w: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المساء،</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المساء</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الصباح</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النَّوْم</w:t>
      </w:r>
      <w:r w:rsidRPr="00624CB1">
        <w:rPr>
          <w:rFonts w:hint="cs"/>
          <w:b/>
          <w:sz w:val="27"/>
          <w:rtl/>
        </w:rPr>
        <w:t xml:space="preserve"> </w:t>
      </w:r>
      <w:r w:rsidRPr="00624CB1">
        <w:rPr>
          <w:rFonts w:ascii="Arial" w:hAnsi="Arial" w:hint="cs"/>
          <w:b/>
          <w:sz w:val="27"/>
          <w:rtl/>
        </w:rPr>
        <w:t>بسبب</w:t>
      </w:r>
      <w:r w:rsidRPr="00624CB1">
        <w:rPr>
          <w:rFonts w:hint="cs"/>
          <w:b/>
          <w:sz w:val="27"/>
          <w:rtl/>
        </w:rPr>
        <w:t xml:space="preserve"> </w:t>
      </w:r>
      <w:r w:rsidRPr="00624CB1">
        <w:rPr>
          <w:rFonts w:ascii="Arial" w:hAnsi="Arial" w:hint="cs"/>
          <w:b/>
          <w:sz w:val="27"/>
          <w:rtl/>
        </w:rPr>
        <w:t>الأصوات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تحدثها</w:t>
      </w:r>
      <w:r w:rsidRPr="00624CB1">
        <w:rPr>
          <w:rFonts w:hint="cs"/>
          <w:b/>
          <w:sz w:val="27"/>
          <w:rtl/>
        </w:rPr>
        <w:t xml:space="preserve"> </w:t>
      </w:r>
      <w:r w:rsidRPr="00624CB1">
        <w:rPr>
          <w:rFonts w:ascii="Arial" w:hAnsi="Arial" w:hint="cs"/>
          <w:b/>
          <w:sz w:val="27"/>
          <w:rtl/>
        </w:rPr>
        <w:t>العَرَبات</w:t>
      </w:r>
      <w:r w:rsidRPr="00624CB1">
        <w:rPr>
          <w:rFonts w:hint="cs"/>
          <w:b/>
          <w:sz w:val="27"/>
          <w:rtl/>
        </w:rPr>
        <w:t xml:space="preserve">. </w:t>
      </w:r>
      <w:r w:rsidRPr="00624CB1">
        <w:rPr>
          <w:rFonts w:ascii="Arial" w:hAnsi="Arial" w:hint="cs"/>
          <w:b/>
          <w:sz w:val="27"/>
          <w:rtl/>
        </w:rPr>
        <w:t>وهناك</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الخيول</w:t>
      </w:r>
      <w:r w:rsidRPr="00624CB1">
        <w:rPr>
          <w:rFonts w:hint="cs"/>
          <w:b/>
          <w:sz w:val="27"/>
          <w:rtl/>
        </w:rPr>
        <w:t xml:space="preserve"> [</w:t>
      </w:r>
      <w:r w:rsidRPr="00624CB1">
        <w:rPr>
          <w:rFonts w:ascii="Arial" w:hAnsi="Arial" w:hint="cs"/>
          <w:b/>
          <w:sz w:val="27"/>
          <w:rtl/>
        </w:rPr>
        <w:t>العَرَبات</w:t>
      </w:r>
      <w:r w:rsidRPr="00624CB1">
        <w:rPr>
          <w:rFonts w:hint="cs"/>
          <w:b/>
          <w:sz w:val="27"/>
          <w:rtl/>
        </w:rPr>
        <w:t xml:space="preserve">] </w:t>
      </w:r>
      <w:r w:rsidRPr="00624CB1">
        <w:rPr>
          <w:rFonts w:ascii="Arial" w:hAnsi="Arial" w:hint="cs"/>
          <w:b/>
          <w:sz w:val="27"/>
          <w:rtl/>
        </w:rPr>
        <w:t>الحديدية</w:t>
      </w:r>
      <w:r w:rsidRPr="00624CB1">
        <w:rPr>
          <w:rFonts w:hint="cs"/>
          <w:b/>
          <w:sz w:val="27"/>
          <w:rtl/>
        </w:rPr>
        <w:t xml:space="preserve"> </w:t>
      </w:r>
      <w:r w:rsidRPr="00624CB1">
        <w:rPr>
          <w:rFonts w:ascii="Arial" w:hAnsi="Arial" w:hint="cs"/>
          <w:b/>
          <w:sz w:val="27"/>
          <w:rtl/>
        </w:rPr>
        <w:t>والخشبية</w:t>
      </w:r>
      <w:r w:rsidRPr="00624CB1">
        <w:rPr>
          <w:rFonts w:hint="cs"/>
          <w:b/>
          <w:sz w:val="27"/>
          <w:rtl/>
        </w:rPr>
        <w:t xml:space="preserve">. </w:t>
      </w:r>
      <w:r w:rsidRPr="00624CB1">
        <w:rPr>
          <w:rFonts w:ascii="Arial" w:hAnsi="Arial" w:hint="cs"/>
          <w:b/>
          <w:sz w:val="27"/>
          <w:rtl/>
        </w:rPr>
        <w:t>رأيت</w:t>
      </w:r>
      <w:r w:rsidRPr="00624CB1">
        <w:rPr>
          <w:rFonts w:hint="cs"/>
          <w:b/>
          <w:sz w:val="27"/>
          <w:rtl/>
        </w:rPr>
        <w:t xml:space="preserve"> </w:t>
      </w:r>
      <w:r w:rsidRPr="00624CB1">
        <w:rPr>
          <w:rFonts w:ascii="Arial" w:hAnsi="Arial" w:hint="cs"/>
          <w:b/>
          <w:sz w:val="27"/>
          <w:rtl/>
        </w:rPr>
        <w:t>شخصاً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اعتلى</w:t>
      </w:r>
      <w:r w:rsidRPr="00624CB1">
        <w:rPr>
          <w:rFonts w:hint="cs"/>
          <w:b/>
          <w:sz w:val="27"/>
          <w:rtl/>
        </w:rPr>
        <w:t xml:space="preserve"> </w:t>
      </w:r>
      <w:r w:rsidRPr="00624CB1">
        <w:rPr>
          <w:rFonts w:ascii="Arial" w:hAnsi="Arial" w:hint="cs"/>
          <w:b/>
          <w:sz w:val="27"/>
          <w:rtl/>
        </w:rPr>
        <w:t>واحدةً</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وربما</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الحديد</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الفولاذ</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حرَّك</w:t>
      </w:r>
      <w:r w:rsidRPr="00624CB1">
        <w:rPr>
          <w:rFonts w:hint="cs"/>
          <w:b/>
          <w:sz w:val="27"/>
          <w:rtl/>
        </w:rPr>
        <w:t xml:space="preserve"> </w:t>
      </w:r>
      <w:r w:rsidRPr="00624CB1">
        <w:rPr>
          <w:rFonts w:ascii="Arial" w:hAnsi="Arial" w:hint="cs"/>
          <w:b/>
          <w:sz w:val="27"/>
          <w:rtl/>
        </w:rPr>
        <w:t>رجله</w:t>
      </w:r>
      <w:r w:rsidRPr="00624CB1">
        <w:rPr>
          <w:rFonts w:hint="cs"/>
          <w:b/>
          <w:sz w:val="27"/>
          <w:rtl/>
        </w:rPr>
        <w:t xml:space="preserve"> </w:t>
      </w:r>
      <w:r w:rsidRPr="00624CB1">
        <w:rPr>
          <w:rFonts w:ascii="Arial" w:hAnsi="Arial" w:hint="cs"/>
          <w:b/>
          <w:sz w:val="27"/>
          <w:rtl/>
        </w:rPr>
        <w:t>حركةً</w:t>
      </w:r>
      <w:r w:rsidRPr="00624CB1">
        <w:rPr>
          <w:rFonts w:hint="cs"/>
          <w:b/>
          <w:sz w:val="27"/>
          <w:rtl/>
        </w:rPr>
        <w:t xml:space="preserve"> </w:t>
      </w:r>
      <w:r w:rsidRPr="00624CB1">
        <w:rPr>
          <w:rFonts w:ascii="Arial" w:hAnsi="Arial" w:hint="cs"/>
          <w:b/>
          <w:sz w:val="27"/>
          <w:rtl/>
        </w:rPr>
        <w:t>مسرعة</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غاب</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الأنظار</w:t>
      </w:r>
      <w:r w:rsidRPr="00624CB1">
        <w:rPr>
          <w:rFonts w:hint="cs"/>
          <w:b/>
          <w:sz w:val="27"/>
          <w:rtl/>
        </w:rPr>
        <w:t xml:space="preserve"> </w:t>
      </w:r>
      <w:r w:rsidRPr="00624CB1">
        <w:rPr>
          <w:rFonts w:ascii="Arial" w:hAnsi="Arial" w:hint="cs"/>
          <w:b/>
          <w:sz w:val="27"/>
          <w:rtl/>
        </w:rPr>
        <w:t>فجأةً</w:t>
      </w:r>
      <w:r w:rsidRPr="00624CB1">
        <w:rPr>
          <w:rFonts w:hint="cs"/>
          <w:b/>
          <w:sz w:val="27"/>
          <w:rtl/>
        </w:rPr>
        <w:t xml:space="preserve">. </w:t>
      </w:r>
      <w:r w:rsidRPr="00624CB1">
        <w:rPr>
          <w:rFonts w:ascii="Arial" w:hAnsi="Arial" w:hint="cs"/>
          <w:b/>
          <w:sz w:val="27"/>
          <w:rtl/>
        </w:rPr>
        <w:t>وهناك</w:t>
      </w:r>
      <w:r w:rsidRPr="00624CB1">
        <w:rPr>
          <w:rFonts w:hint="cs"/>
          <w:b/>
          <w:sz w:val="27"/>
          <w:rtl/>
        </w:rPr>
        <w:t xml:space="preserve"> </w:t>
      </w:r>
      <w:r w:rsidRPr="00624CB1">
        <w:rPr>
          <w:rFonts w:ascii="Arial" w:hAnsi="Arial" w:hint="cs"/>
          <w:b/>
          <w:sz w:val="27"/>
          <w:rtl/>
        </w:rPr>
        <w:t>تفاصيل</w:t>
      </w:r>
      <w:r w:rsidRPr="00624CB1">
        <w:rPr>
          <w:rFonts w:hint="cs"/>
          <w:b/>
          <w:sz w:val="27"/>
          <w:rtl/>
        </w:rPr>
        <w:t xml:space="preserve"> </w:t>
      </w:r>
      <w:r w:rsidRPr="00624CB1">
        <w:rPr>
          <w:rFonts w:ascii="Arial" w:hAnsi="Arial" w:hint="cs"/>
          <w:b/>
          <w:sz w:val="27"/>
          <w:rtl/>
        </w:rPr>
        <w:t>كثيرة،</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فائدة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ذكرها</w:t>
      </w:r>
      <w:r w:rsidRPr="00624CB1">
        <w:rPr>
          <w:rFonts w:hint="cs"/>
          <w:b/>
          <w:sz w:val="27"/>
          <w:rtl/>
        </w:rPr>
        <w:t xml:space="preserve"> </w:t>
      </w:r>
      <w:r w:rsidRPr="00624CB1">
        <w:rPr>
          <w:rFonts w:ascii="Arial" w:hAnsi="Arial" w:hint="cs"/>
          <w:b/>
          <w:sz w:val="27"/>
          <w:rtl/>
        </w:rPr>
        <w:t>سوى</w:t>
      </w:r>
      <w:r w:rsidRPr="00624CB1">
        <w:rPr>
          <w:rFonts w:hint="cs"/>
          <w:b/>
          <w:sz w:val="27"/>
          <w:rtl/>
        </w:rPr>
        <w:t xml:space="preserve"> </w:t>
      </w:r>
      <w:r w:rsidRPr="00624CB1">
        <w:rPr>
          <w:rFonts w:ascii="Arial" w:hAnsi="Arial" w:hint="cs"/>
          <w:b/>
          <w:sz w:val="27"/>
          <w:rtl/>
        </w:rPr>
        <w:t>استهلاك</w:t>
      </w:r>
      <w:r w:rsidRPr="00624CB1">
        <w:rPr>
          <w:rFonts w:hint="cs"/>
          <w:b/>
          <w:sz w:val="27"/>
          <w:rtl/>
        </w:rPr>
        <w:t xml:space="preserve"> </w:t>
      </w:r>
      <w:r w:rsidRPr="00624CB1">
        <w:rPr>
          <w:rFonts w:ascii="Arial" w:hAnsi="Arial" w:hint="cs"/>
          <w:b/>
          <w:sz w:val="27"/>
          <w:rtl/>
        </w:rPr>
        <w:t>الأوراق</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حال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زلتُ</w:t>
      </w:r>
      <w:r w:rsidRPr="00624CB1">
        <w:rPr>
          <w:rFonts w:hint="cs"/>
          <w:b/>
          <w:sz w:val="27"/>
          <w:rtl/>
        </w:rPr>
        <w:t xml:space="preserve"> </w:t>
      </w:r>
      <w:r w:rsidRPr="00624CB1">
        <w:rPr>
          <w:rFonts w:ascii="Arial" w:hAnsi="Arial" w:hint="cs"/>
          <w:b/>
          <w:sz w:val="27"/>
          <w:rtl/>
        </w:rPr>
        <w:t>أرى</w:t>
      </w:r>
      <w:r w:rsidRPr="00624CB1">
        <w:rPr>
          <w:rFonts w:hint="cs"/>
          <w:b/>
          <w:sz w:val="27"/>
          <w:rtl/>
        </w:rPr>
        <w:t xml:space="preserve"> </w:t>
      </w:r>
      <w:r w:rsidRPr="00624CB1">
        <w:rPr>
          <w:rFonts w:ascii="Arial" w:hAnsi="Arial" w:hint="cs"/>
          <w:b/>
          <w:sz w:val="27"/>
          <w:rtl/>
        </w:rPr>
        <w:t>بلادنا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الجهات</w:t>
      </w:r>
      <w:r w:rsidRPr="00624CB1">
        <w:rPr>
          <w:rFonts w:hint="cs"/>
          <w:b/>
          <w:sz w:val="27"/>
          <w:rtl/>
        </w:rPr>
        <w:t xml:space="preserve"> </w:t>
      </w:r>
      <w:r w:rsidRPr="00624CB1">
        <w:rPr>
          <w:rFonts w:ascii="Arial" w:hAnsi="Arial" w:hint="cs"/>
          <w:b/>
          <w:sz w:val="27"/>
          <w:rtl/>
        </w:rPr>
        <w:t>أفضل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البلاد</w:t>
      </w:r>
      <w:r w:rsidRPr="00624CB1">
        <w:rPr>
          <w:rFonts w:hint="cs"/>
          <w:b/>
          <w:sz w:val="27"/>
          <w:rtl/>
        </w:rPr>
        <w:t xml:space="preserve"> </w:t>
      </w:r>
      <w:r w:rsidRPr="00624CB1">
        <w:rPr>
          <w:rFonts w:ascii="Arial" w:hAnsi="Arial" w:hint="cs"/>
          <w:b/>
          <w:sz w:val="27"/>
          <w:rtl/>
        </w:rPr>
        <w:t>الكافرة،</w:t>
      </w:r>
      <w:r w:rsidRPr="00624CB1">
        <w:rPr>
          <w:rFonts w:hint="cs"/>
          <w:b/>
          <w:sz w:val="27"/>
          <w:rtl/>
        </w:rPr>
        <w:t xml:space="preserve"> </w:t>
      </w:r>
      <w:r w:rsidRPr="00624CB1">
        <w:rPr>
          <w:rFonts w:ascii="Arial" w:hAnsi="Arial" w:hint="cs"/>
          <w:b/>
          <w:sz w:val="27"/>
          <w:rtl/>
        </w:rPr>
        <w:t>رغم</w:t>
      </w:r>
      <w:r w:rsidRPr="00624CB1">
        <w:rPr>
          <w:rFonts w:hint="cs"/>
          <w:b/>
          <w:sz w:val="27"/>
          <w:rtl/>
        </w:rPr>
        <w:t xml:space="preserve"> </w:t>
      </w:r>
      <w:r w:rsidRPr="00624CB1">
        <w:rPr>
          <w:rFonts w:ascii="Arial" w:hAnsi="Arial" w:hint="cs"/>
          <w:b/>
          <w:sz w:val="27"/>
          <w:rtl/>
        </w:rPr>
        <w:t>أناقتها</w:t>
      </w:r>
      <w:r w:rsidRPr="00624CB1">
        <w:rPr>
          <w:rFonts w:hint="cs"/>
          <w:b/>
          <w:sz w:val="27"/>
          <w:rtl/>
        </w:rPr>
        <w:t xml:space="preserve"> </w:t>
      </w:r>
      <w:r w:rsidRPr="00624CB1">
        <w:rPr>
          <w:rFonts w:ascii="Arial" w:hAnsi="Arial" w:hint="cs"/>
          <w:b/>
          <w:sz w:val="27"/>
          <w:rtl/>
        </w:rPr>
        <w:t>الظاهرة</w:t>
      </w:r>
      <w:r w:rsidRPr="00624CB1">
        <w:rPr>
          <w:rFonts w:hint="cs"/>
          <w:b/>
          <w:sz w:val="27"/>
          <w:rtl/>
        </w:rPr>
        <w:t xml:space="preserve">. </w:t>
      </w:r>
      <w:r w:rsidRPr="00624CB1">
        <w:rPr>
          <w:rFonts w:ascii="Arial" w:hAnsi="Arial" w:hint="cs"/>
          <w:b/>
          <w:sz w:val="27"/>
          <w:rtl/>
        </w:rPr>
        <w:t>فحيثما</w:t>
      </w:r>
      <w:r w:rsidRPr="00624CB1">
        <w:rPr>
          <w:rFonts w:hint="cs"/>
          <w:b/>
          <w:sz w:val="27"/>
          <w:rtl/>
        </w:rPr>
        <w:t xml:space="preserve"> </w:t>
      </w:r>
      <w:r w:rsidRPr="00624CB1">
        <w:rPr>
          <w:rFonts w:ascii="Arial" w:hAnsi="Arial" w:hint="cs"/>
          <w:b/>
          <w:sz w:val="27"/>
          <w:rtl/>
        </w:rPr>
        <w:t>أمكن</w:t>
      </w:r>
      <w:r w:rsidRPr="00624CB1">
        <w:rPr>
          <w:rFonts w:hint="cs"/>
          <w:b/>
          <w:sz w:val="27"/>
          <w:rtl/>
        </w:rPr>
        <w:t xml:space="preserve"> </w:t>
      </w:r>
      <w:r w:rsidRPr="00624CB1">
        <w:rPr>
          <w:rFonts w:ascii="Arial" w:hAnsi="Arial" w:hint="cs"/>
          <w:b/>
          <w:sz w:val="27"/>
          <w:rtl/>
        </w:rPr>
        <w:t>للمَرْء</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يحافظ</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عبادته</w:t>
      </w:r>
      <w:r w:rsidRPr="00624CB1">
        <w:rPr>
          <w:rFonts w:hint="cs"/>
          <w:b/>
          <w:sz w:val="27"/>
          <w:rtl/>
        </w:rPr>
        <w:t xml:space="preserve"> </w:t>
      </w:r>
      <w:r w:rsidRPr="00624CB1">
        <w:rPr>
          <w:rFonts w:ascii="Arial" w:hAnsi="Arial" w:hint="cs"/>
          <w:b/>
          <w:sz w:val="27"/>
          <w:rtl/>
        </w:rPr>
        <w:t>وطهارته</w:t>
      </w:r>
      <w:r w:rsidRPr="00624CB1">
        <w:rPr>
          <w:rFonts w:hint="cs"/>
          <w:b/>
          <w:sz w:val="27"/>
          <w:rtl/>
        </w:rPr>
        <w:t xml:space="preserve"> </w:t>
      </w:r>
      <w:r w:rsidRPr="00624CB1">
        <w:rPr>
          <w:rFonts w:ascii="Arial" w:hAnsi="Arial" w:hint="cs"/>
          <w:b/>
          <w:sz w:val="27"/>
          <w:rtl/>
        </w:rPr>
        <w:t>ونقائه</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يوماً</w:t>
      </w:r>
      <w:r w:rsidRPr="00624CB1">
        <w:rPr>
          <w:rFonts w:hint="cs"/>
          <w:b/>
          <w:sz w:val="27"/>
          <w:rtl/>
        </w:rPr>
        <w:t xml:space="preserve"> </w:t>
      </w:r>
      <w:r w:rsidRPr="00624CB1">
        <w:rPr>
          <w:rFonts w:ascii="Arial" w:hAnsi="Arial" w:hint="cs"/>
          <w:b/>
          <w:sz w:val="27"/>
          <w:rtl/>
        </w:rPr>
        <w:t>واحداً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حياته</w:t>
      </w:r>
      <w:r w:rsidRPr="00624CB1">
        <w:rPr>
          <w:rFonts w:hint="cs"/>
          <w:b/>
          <w:sz w:val="27"/>
          <w:rtl/>
        </w:rPr>
        <w:t xml:space="preserve"> </w:t>
      </w:r>
      <w:r w:rsidRPr="00624CB1">
        <w:rPr>
          <w:rFonts w:ascii="Arial" w:hAnsi="Arial" w:hint="cs"/>
          <w:b/>
          <w:sz w:val="27"/>
          <w:rtl/>
        </w:rPr>
        <w:t>يفوق</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الفضل</w:t>
      </w:r>
      <w:r w:rsidRPr="00624CB1">
        <w:rPr>
          <w:rFonts w:hint="cs"/>
          <w:b/>
          <w:sz w:val="27"/>
          <w:rtl/>
        </w:rPr>
        <w:t xml:space="preserve"> </w:t>
      </w:r>
      <w:r w:rsidRPr="00624CB1">
        <w:rPr>
          <w:rFonts w:ascii="Arial" w:hAnsi="Arial" w:hint="cs"/>
          <w:b/>
          <w:sz w:val="27"/>
          <w:rtl/>
        </w:rPr>
        <w:t>مئة</w:t>
      </w:r>
      <w:r w:rsidRPr="00624CB1">
        <w:rPr>
          <w:rFonts w:hint="cs"/>
          <w:b/>
          <w:sz w:val="27"/>
          <w:rtl/>
        </w:rPr>
        <w:t xml:space="preserve"> </w:t>
      </w:r>
      <w:r w:rsidRPr="00624CB1">
        <w:rPr>
          <w:rFonts w:ascii="Arial" w:hAnsi="Arial" w:hint="cs"/>
          <w:b/>
          <w:sz w:val="27"/>
          <w:rtl/>
        </w:rPr>
        <w:t>ألف</w:t>
      </w:r>
      <w:r w:rsidRPr="00624CB1">
        <w:rPr>
          <w:rFonts w:hint="cs"/>
          <w:b/>
          <w:sz w:val="27"/>
          <w:rtl/>
        </w:rPr>
        <w:t xml:space="preserve"> </w:t>
      </w:r>
      <w:r w:rsidRPr="00624CB1">
        <w:rPr>
          <w:rFonts w:ascii="Arial" w:hAnsi="Arial" w:hint="cs"/>
          <w:b/>
          <w:sz w:val="27"/>
          <w:rtl/>
        </w:rPr>
        <w:t>يومٍ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أيّام</w:t>
      </w:r>
      <w:r w:rsidRPr="00624CB1">
        <w:rPr>
          <w:rFonts w:hint="cs"/>
          <w:b/>
          <w:sz w:val="27"/>
          <w:rtl/>
        </w:rPr>
        <w:t xml:space="preserve"> </w:t>
      </w:r>
      <w:r w:rsidRPr="00624CB1">
        <w:rPr>
          <w:rFonts w:ascii="Arial" w:hAnsi="Arial" w:hint="cs"/>
          <w:b/>
          <w:sz w:val="27"/>
          <w:rtl/>
        </w:rPr>
        <w:t>هؤلاء</w:t>
      </w:r>
      <w:r w:rsidRPr="00624CB1">
        <w:rPr>
          <w:rFonts w:hint="cs"/>
          <w:b/>
          <w:sz w:val="27"/>
          <w:rtl/>
        </w:rPr>
        <w:t xml:space="preserve">. </w:t>
      </w:r>
    </w:p>
    <w:p w:rsidR="0088495C" w:rsidRPr="00624CB1" w:rsidRDefault="0088495C" w:rsidP="003B4865">
      <w:pPr>
        <w:spacing w:line="380" w:lineRule="exact"/>
        <w:rPr>
          <w:b/>
          <w:bCs/>
          <w:sz w:val="27"/>
          <w:rtl/>
        </w:rPr>
      </w:pPr>
      <w:r w:rsidRPr="00624CB1">
        <w:rPr>
          <w:rFonts w:ascii="Arial" w:hAnsi="Arial" w:hint="cs"/>
          <w:b/>
          <w:sz w:val="27"/>
          <w:rtl/>
        </w:rPr>
        <w:t>يوم</w:t>
      </w:r>
      <w:r w:rsidRPr="00624CB1">
        <w:rPr>
          <w:rFonts w:hint="cs"/>
          <w:b/>
          <w:sz w:val="27"/>
          <w:rtl/>
        </w:rPr>
        <w:t xml:space="preserve"> </w:t>
      </w:r>
      <w:r w:rsidRPr="00624CB1">
        <w:rPr>
          <w:rFonts w:ascii="Arial" w:hAnsi="Arial" w:hint="cs"/>
          <w:b/>
          <w:sz w:val="27"/>
          <w:rtl/>
        </w:rPr>
        <w:t>الأحد</w:t>
      </w:r>
      <w:r w:rsidRPr="00624CB1">
        <w:rPr>
          <w:rFonts w:hint="cs"/>
          <w:b/>
          <w:sz w:val="27"/>
          <w:rtl/>
        </w:rPr>
        <w:t xml:space="preserve"> </w:t>
      </w:r>
      <w:r w:rsidRPr="00624CB1">
        <w:rPr>
          <w:rFonts w:ascii="Arial" w:hAnsi="Arial" w:hint="cs"/>
          <w:b/>
          <w:sz w:val="27"/>
          <w:rtl/>
        </w:rPr>
        <w:t>الثالث</w:t>
      </w:r>
      <w:r w:rsidRPr="00624CB1">
        <w:rPr>
          <w:rFonts w:hint="cs"/>
          <w:b/>
          <w:sz w:val="27"/>
          <w:rtl/>
        </w:rPr>
        <w:t xml:space="preserve"> </w:t>
      </w:r>
      <w:r w:rsidRPr="00624CB1">
        <w:rPr>
          <w:rFonts w:ascii="Arial" w:hAnsi="Arial" w:hint="cs"/>
          <w:b/>
          <w:sz w:val="27"/>
          <w:rtl/>
        </w:rPr>
        <w:t>عشر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شوال</w:t>
      </w:r>
      <w:r w:rsidRPr="00624CB1">
        <w:rPr>
          <w:rFonts w:hint="cs"/>
          <w:b/>
          <w:sz w:val="27"/>
          <w:rtl/>
        </w:rPr>
        <w:t xml:space="preserve">] </w:t>
      </w:r>
      <w:r w:rsidRPr="00624CB1">
        <w:rPr>
          <w:rFonts w:ascii="Arial" w:hAnsi="Arial" w:hint="cs"/>
          <w:b/>
          <w:sz w:val="27"/>
          <w:rtl/>
        </w:rPr>
        <w:t>بقينا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hint="eastAsia"/>
          <w:b/>
          <w:sz w:val="27"/>
          <w:rtl/>
        </w:rPr>
        <w:t>«</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eastAsia"/>
          <w:b/>
          <w:sz w:val="27"/>
          <w:rtl/>
        </w:rPr>
        <w:t>»</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ليلة</w:t>
      </w:r>
      <w:r w:rsidRPr="00624CB1">
        <w:rPr>
          <w:rFonts w:hint="cs"/>
          <w:b/>
          <w:sz w:val="27"/>
          <w:rtl/>
        </w:rPr>
        <w:t xml:space="preserve"> </w:t>
      </w:r>
      <w:r w:rsidRPr="00624CB1">
        <w:rPr>
          <w:rFonts w:ascii="Arial" w:hAnsi="Arial" w:hint="cs"/>
          <w:b/>
          <w:sz w:val="27"/>
          <w:rtl/>
        </w:rPr>
        <w:t>الاثنين</w:t>
      </w:r>
      <w:r w:rsidRPr="00624CB1">
        <w:rPr>
          <w:rFonts w:hint="cs"/>
          <w:b/>
          <w:sz w:val="27"/>
          <w:rtl/>
        </w:rPr>
        <w:t xml:space="preserve"> </w:t>
      </w:r>
      <w:r w:rsidRPr="00624CB1">
        <w:rPr>
          <w:rFonts w:ascii="Arial" w:hAnsi="Arial" w:hint="cs"/>
          <w:b/>
          <w:sz w:val="27"/>
          <w:rtl/>
        </w:rPr>
        <w:t>بدأت</w:t>
      </w:r>
      <w:r w:rsidRPr="00624CB1">
        <w:rPr>
          <w:rFonts w:hint="cs"/>
          <w:b/>
          <w:sz w:val="27"/>
          <w:rtl/>
        </w:rPr>
        <w:t xml:space="preserve"> </w:t>
      </w:r>
      <w:r w:rsidRPr="00624CB1">
        <w:rPr>
          <w:rFonts w:ascii="Arial" w:hAnsi="Arial" w:hint="cs"/>
          <w:b/>
          <w:sz w:val="27"/>
          <w:rtl/>
        </w:rPr>
        <w:t>السماء</w:t>
      </w:r>
      <w:r w:rsidRPr="00624CB1">
        <w:rPr>
          <w:rFonts w:hint="cs"/>
          <w:b/>
          <w:sz w:val="27"/>
          <w:rtl/>
        </w:rPr>
        <w:t xml:space="preserve"> </w:t>
      </w:r>
      <w:r w:rsidRPr="00624CB1">
        <w:rPr>
          <w:rFonts w:ascii="Arial" w:hAnsi="Arial" w:hint="cs"/>
          <w:b/>
          <w:sz w:val="27"/>
          <w:rtl/>
        </w:rPr>
        <w:t>قرابة</w:t>
      </w:r>
      <w:r w:rsidRPr="00624CB1">
        <w:rPr>
          <w:rFonts w:hint="cs"/>
          <w:b/>
          <w:sz w:val="27"/>
          <w:rtl/>
        </w:rPr>
        <w:t xml:space="preserve"> </w:t>
      </w:r>
      <w:r w:rsidRPr="00624CB1">
        <w:rPr>
          <w:rFonts w:ascii="Arial" w:hAnsi="Arial" w:hint="cs"/>
          <w:b/>
          <w:sz w:val="27"/>
          <w:rtl/>
        </w:rPr>
        <w:t>الصبح</w:t>
      </w:r>
      <w:r w:rsidRPr="00624CB1">
        <w:rPr>
          <w:rFonts w:hint="cs"/>
          <w:b/>
          <w:sz w:val="27"/>
          <w:rtl/>
        </w:rPr>
        <w:t xml:space="preserve"> </w:t>
      </w:r>
      <w:r w:rsidRPr="00624CB1">
        <w:rPr>
          <w:rFonts w:ascii="Arial" w:hAnsi="Arial" w:hint="cs"/>
          <w:b/>
          <w:sz w:val="27"/>
          <w:rtl/>
        </w:rPr>
        <w:t>تهطل</w:t>
      </w:r>
      <w:r w:rsidRPr="00624CB1">
        <w:rPr>
          <w:rFonts w:hint="cs"/>
          <w:b/>
          <w:sz w:val="27"/>
          <w:rtl/>
        </w:rPr>
        <w:t xml:space="preserve"> </w:t>
      </w:r>
      <w:r w:rsidRPr="00624CB1">
        <w:rPr>
          <w:rFonts w:ascii="Arial" w:hAnsi="Arial" w:hint="cs"/>
          <w:b/>
          <w:sz w:val="27"/>
          <w:rtl/>
        </w:rPr>
        <w:t>نتفاً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الثلج</w:t>
      </w:r>
      <w:r w:rsidRPr="00624CB1">
        <w:rPr>
          <w:rFonts w:hint="cs"/>
          <w:b/>
          <w:sz w:val="27"/>
          <w:rtl/>
        </w:rPr>
        <w:t xml:space="preserve">. </w:t>
      </w:r>
      <w:r w:rsidRPr="00624CB1">
        <w:rPr>
          <w:rFonts w:ascii="Arial" w:hAnsi="Arial" w:hint="cs"/>
          <w:b/>
          <w:sz w:val="27"/>
          <w:rtl/>
        </w:rPr>
        <w:t>وبعد</w:t>
      </w:r>
      <w:r w:rsidRPr="00624CB1">
        <w:rPr>
          <w:rFonts w:hint="cs"/>
          <w:b/>
          <w:sz w:val="27"/>
          <w:rtl/>
        </w:rPr>
        <w:t xml:space="preserve"> </w:t>
      </w:r>
      <w:r w:rsidRPr="00624CB1">
        <w:rPr>
          <w:rFonts w:ascii="Arial" w:hAnsi="Arial" w:hint="cs"/>
          <w:b/>
          <w:sz w:val="27"/>
          <w:rtl/>
        </w:rPr>
        <w:t>طلوع</w:t>
      </w:r>
      <w:r w:rsidRPr="00624CB1">
        <w:rPr>
          <w:rFonts w:hint="cs"/>
          <w:b/>
          <w:sz w:val="27"/>
          <w:rtl/>
        </w:rPr>
        <w:t xml:space="preserve"> </w:t>
      </w:r>
      <w:r w:rsidRPr="00624CB1">
        <w:rPr>
          <w:rFonts w:ascii="Arial" w:hAnsi="Arial" w:hint="cs"/>
          <w:b/>
          <w:sz w:val="27"/>
          <w:rtl/>
        </w:rPr>
        <w:t>الصباح</w:t>
      </w:r>
      <w:r w:rsidRPr="00624CB1">
        <w:rPr>
          <w:rFonts w:hint="cs"/>
          <w:b/>
          <w:sz w:val="27"/>
          <w:rtl/>
        </w:rPr>
        <w:t xml:space="preserve"> </w:t>
      </w:r>
      <w:r w:rsidRPr="00624CB1">
        <w:rPr>
          <w:rFonts w:ascii="Arial" w:hAnsi="Arial" w:hint="cs"/>
          <w:b/>
          <w:sz w:val="27"/>
          <w:rtl/>
        </w:rPr>
        <w:t>بساعتين</w:t>
      </w:r>
      <w:r w:rsidRPr="00624CB1">
        <w:rPr>
          <w:rFonts w:hint="cs"/>
          <w:b/>
          <w:sz w:val="27"/>
          <w:rtl/>
        </w:rPr>
        <w:t xml:space="preserve"> </w:t>
      </w:r>
      <w:r w:rsidRPr="00624CB1">
        <w:rPr>
          <w:rFonts w:ascii="Arial" w:hAnsi="Arial" w:hint="cs"/>
          <w:b/>
          <w:sz w:val="27"/>
          <w:rtl/>
        </w:rPr>
        <w:t>شددنا</w:t>
      </w:r>
      <w:r w:rsidRPr="00624CB1">
        <w:rPr>
          <w:rFonts w:hint="cs"/>
          <w:b/>
          <w:sz w:val="27"/>
          <w:rtl/>
        </w:rPr>
        <w:t xml:space="preserve"> </w:t>
      </w:r>
      <w:r w:rsidRPr="00624CB1">
        <w:rPr>
          <w:rFonts w:ascii="Arial" w:hAnsi="Arial" w:hint="cs"/>
          <w:b/>
          <w:sz w:val="27"/>
          <w:rtl/>
        </w:rPr>
        <w:t>الرحال،</w:t>
      </w:r>
      <w:r w:rsidRPr="00624CB1">
        <w:rPr>
          <w:rFonts w:hint="cs"/>
          <w:b/>
          <w:sz w:val="27"/>
          <w:rtl/>
        </w:rPr>
        <w:t xml:space="preserve"> </w:t>
      </w:r>
      <w:r w:rsidRPr="00624CB1">
        <w:rPr>
          <w:rFonts w:ascii="Arial" w:hAnsi="Arial" w:hint="cs"/>
          <w:b/>
          <w:sz w:val="27"/>
          <w:rtl/>
        </w:rPr>
        <w:t>وانطلقنا؛</w:t>
      </w:r>
      <w:r w:rsidRPr="00624CB1">
        <w:rPr>
          <w:rFonts w:hint="cs"/>
          <w:b/>
          <w:sz w:val="27"/>
          <w:rtl/>
        </w:rPr>
        <w:t xml:space="preserve"> </w:t>
      </w:r>
      <w:r w:rsidRPr="00624CB1">
        <w:rPr>
          <w:rFonts w:ascii="Arial" w:hAnsi="Arial" w:hint="cs"/>
          <w:b/>
          <w:sz w:val="27"/>
          <w:rtl/>
        </w:rPr>
        <w:t>لنواصل</w:t>
      </w:r>
      <w:r w:rsidRPr="00624CB1">
        <w:rPr>
          <w:rFonts w:hint="cs"/>
          <w:b/>
          <w:sz w:val="27"/>
          <w:rtl/>
        </w:rPr>
        <w:t xml:space="preserve"> </w:t>
      </w:r>
      <w:r w:rsidRPr="00624CB1">
        <w:rPr>
          <w:rFonts w:ascii="Arial" w:hAnsi="Arial" w:hint="cs"/>
          <w:b/>
          <w:sz w:val="27"/>
          <w:rtl/>
        </w:rPr>
        <w:t>مسيرنا</w:t>
      </w:r>
      <w:r w:rsidRPr="00624CB1">
        <w:rPr>
          <w:rFonts w:hint="cs"/>
          <w:b/>
          <w:sz w:val="27"/>
          <w:rtl/>
        </w:rPr>
        <w:t xml:space="preserve">. </w:t>
      </w:r>
    </w:p>
    <w:p w:rsidR="0088495C" w:rsidRPr="00624CB1" w:rsidRDefault="0088495C" w:rsidP="003B4865">
      <w:pPr>
        <w:spacing w:line="380" w:lineRule="exact"/>
        <w:rPr>
          <w:b/>
          <w:bCs/>
          <w:sz w:val="27"/>
          <w:rtl/>
        </w:rPr>
      </w:pPr>
    </w:p>
    <w:p w:rsidR="0088495C" w:rsidRPr="00624CB1" w:rsidRDefault="0088495C" w:rsidP="0088495C">
      <w:pPr>
        <w:pStyle w:val="Heading3"/>
        <w:rPr>
          <w:color w:val="auto"/>
          <w:rtl/>
        </w:rPr>
      </w:pPr>
      <w:r w:rsidRPr="00624CB1">
        <w:rPr>
          <w:rFonts w:hint="cs"/>
          <w:color w:val="auto"/>
          <w:rtl/>
        </w:rPr>
        <w:t xml:space="preserve">الانطلاق من </w:t>
      </w:r>
      <w:r w:rsidRPr="00624CB1">
        <w:rPr>
          <w:rFonts w:hint="eastAsia"/>
          <w:b/>
          <w:color w:val="auto"/>
          <w:rtl/>
        </w:rPr>
        <w:t>«</w:t>
      </w:r>
      <w:r w:rsidRPr="00624CB1">
        <w:rPr>
          <w:rFonts w:hint="cs"/>
          <w:color w:val="auto"/>
          <w:rtl/>
        </w:rPr>
        <w:t>عشق آباد</w:t>
      </w:r>
      <w:r w:rsidRPr="00624CB1">
        <w:rPr>
          <w:rFonts w:hint="eastAsia"/>
          <w:b/>
          <w:color w:val="auto"/>
          <w:rtl/>
        </w:rPr>
        <w:t>»</w:t>
      </w:r>
      <w:r w:rsidRPr="00624CB1">
        <w:rPr>
          <w:rFonts w:hint="cs"/>
          <w:color w:val="auto"/>
          <w:rtl/>
        </w:rPr>
        <w:t xml:space="preserve"> بالحافلة [القطار]</w:t>
      </w:r>
      <w:r w:rsidRPr="00624CB1">
        <w:rPr>
          <w:rFonts w:hint="cs"/>
          <w:color w:val="auto"/>
          <w:rtl/>
          <w:lang w:val="en-US"/>
        </w:rPr>
        <w:t xml:space="preserve"> ــــــ</w:t>
      </w:r>
      <w:r w:rsidRPr="00624CB1">
        <w:rPr>
          <w:rFonts w:hint="cs"/>
          <w:color w:val="auto"/>
          <w:rtl/>
        </w:rPr>
        <w:t xml:space="preserve"> </w:t>
      </w:r>
    </w:p>
    <w:p w:rsidR="0088495C" w:rsidRPr="00624CB1" w:rsidRDefault="0088495C" w:rsidP="0088495C">
      <w:pPr>
        <w:rPr>
          <w:b/>
          <w:bCs/>
          <w:sz w:val="27"/>
          <w:rtl/>
        </w:rPr>
      </w:pPr>
      <w:r w:rsidRPr="00624CB1">
        <w:rPr>
          <w:rFonts w:ascii="Arial" w:hAnsi="Arial" w:hint="cs"/>
          <w:b/>
          <w:sz w:val="27"/>
          <w:rtl/>
        </w:rPr>
        <w:t>يوم</w:t>
      </w:r>
      <w:r w:rsidRPr="00624CB1">
        <w:rPr>
          <w:rFonts w:hint="cs"/>
          <w:b/>
          <w:sz w:val="27"/>
          <w:rtl/>
        </w:rPr>
        <w:t xml:space="preserve"> </w:t>
      </w:r>
      <w:r w:rsidRPr="00624CB1">
        <w:rPr>
          <w:rFonts w:ascii="Arial" w:hAnsi="Arial" w:hint="cs"/>
          <w:b/>
          <w:sz w:val="27"/>
          <w:rtl/>
        </w:rPr>
        <w:t>الاثنين،</w:t>
      </w:r>
      <w:r w:rsidRPr="00624CB1">
        <w:rPr>
          <w:rFonts w:hint="cs"/>
          <w:b/>
          <w:sz w:val="27"/>
          <w:rtl/>
        </w:rPr>
        <w:t xml:space="preserve"> </w:t>
      </w:r>
      <w:r w:rsidRPr="00624CB1">
        <w:rPr>
          <w:rFonts w:ascii="Arial" w:hAnsi="Arial" w:hint="cs"/>
          <w:b/>
          <w:sz w:val="27"/>
          <w:rtl/>
        </w:rPr>
        <w:t>الرابع</w:t>
      </w:r>
      <w:r w:rsidRPr="00624CB1">
        <w:rPr>
          <w:rFonts w:hint="cs"/>
          <w:b/>
          <w:sz w:val="27"/>
          <w:rtl/>
        </w:rPr>
        <w:t xml:space="preserve"> </w:t>
      </w:r>
      <w:r w:rsidRPr="00624CB1">
        <w:rPr>
          <w:rFonts w:ascii="Arial" w:hAnsi="Arial" w:hint="cs"/>
          <w:b/>
          <w:sz w:val="27"/>
          <w:rtl/>
        </w:rPr>
        <w:t>عشر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شوال</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ساعتين</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طلوع</w:t>
      </w:r>
      <w:r w:rsidRPr="00624CB1">
        <w:rPr>
          <w:rFonts w:hint="cs"/>
          <w:b/>
          <w:sz w:val="27"/>
          <w:rtl/>
        </w:rPr>
        <w:t xml:space="preserve"> </w:t>
      </w:r>
      <w:r w:rsidRPr="00624CB1">
        <w:rPr>
          <w:rFonts w:ascii="Arial" w:hAnsi="Arial" w:hint="cs"/>
          <w:b/>
          <w:sz w:val="27"/>
          <w:rtl/>
        </w:rPr>
        <w:t>النهار،</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إنزال</w:t>
      </w:r>
      <w:r w:rsidRPr="00624CB1">
        <w:rPr>
          <w:rFonts w:hint="cs"/>
          <w:b/>
          <w:sz w:val="27"/>
          <w:rtl/>
        </w:rPr>
        <w:t xml:space="preserve"> </w:t>
      </w:r>
      <w:r w:rsidRPr="00624CB1">
        <w:rPr>
          <w:rFonts w:ascii="Arial" w:hAnsi="Arial" w:hint="cs"/>
          <w:b/>
          <w:sz w:val="27"/>
          <w:rtl/>
        </w:rPr>
        <w:t>أثاثنا</w:t>
      </w:r>
      <w:r w:rsidRPr="00624CB1">
        <w:rPr>
          <w:rFonts w:hint="cs"/>
          <w:b/>
          <w:sz w:val="27"/>
          <w:rtl/>
        </w:rPr>
        <w:t xml:space="preserve"> </w:t>
      </w:r>
      <w:r w:rsidRPr="00624CB1">
        <w:rPr>
          <w:rFonts w:ascii="Arial" w:hAnsi="Arial" w:hint="cs"/>
          <w:b/>
          <w:sz w:val="27"/>
          <w:rtl/>
        </w:rPr>
        <w:t>وبضائعنا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القطار،</w:t>
      </w:r>
      <w:r w:rsidRPr="00624CB1">
        <w:rPr>
          <w:rFonts w:hint="cs"/>
          <w:b/>
          <w:sz w:val="27"/>
          <w:rtl/>
        </w:rPr>
        <w:t xml:space="preserve"> </w:t>
      </w:r>
      <w:r w:rsidRPr="00624CB1">
        <w:rPr>
          <w:rFonts w:ascii="Arial" w:hAnsi="Arial" w:hint="cs"/>
          <w:b/>
          <w:sz w:val="27"/>
          <w:rtl/>
        </w:rPr>
        <w:t>وصعدنا</w:t>
      </w:r>
      <w:r w:rsidRPr="00624CB1">
        <w:rPr>
          <w:rFonts w:hint="cs"/>
          <w:b/>
          <w:sz w:val="27"/>
          <w:rtl/>
        </w:rPr>
        <w:t xml:space="preserve"> </w:t>
      </w:r>
      <w:r w:rsidRPr="00624CB1">
        <w:rPr>
          <w:rFonts w:ascii="Arial" w:hAnsi="Arial" w:hint="cs"/>
          <w:b/>
          <w:sz w:val="27"/>
          <w:rtl/>
        </w:rPr>
        <w:t>بدورنا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عَرَبة،</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نزلنا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القطار</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بداية</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وضع</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الحجّاج</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غرفةٍ</w:t>
      </w:r>
      <w:r w:rsidRPr="00624CB1">
        <w:rPr>
          <w:rFonts w:hint="cs"/>
          <w:b/>
          <w:sz w:val="27"/>
          <w:rtl/>
        </w:rPr>
        <w:t xml:space="preserve"> </w:t>
      </w:r>
      <w:r w:rsidRPr="00624CB1">
        <w:rPr>
          <w:rFonts w:ascii="Arial" w:hAnsi="Arial" w:hint="cs"/>
          <w:b/>
          <w:sz w:val="27"/>
          <w:rtl/>
        </w:rPr>
        <w:t>كبيرة</w:t>
      </w:r>
      <w:r w:rsidRPr="00624CB1">
        <w:rPr>
          <w:rFonts w:hint="cs"/>
          <w:b/>
          <w:sz w:val="27"/>
          <w:rtl/>
        </w:rPr>
        <w:t xml:space="preserve">. </w:t>
      </w:r>
      <w:r w:rsidRPr="00624CB1">
        <w:rPr>
          <w:rFonts w:ascii="Arial" w:hAnsi="Arial" w:hint="cs"/>
          <w:b/>
          <w:sz w:val="27"/>
          <w:rtl/>
        </w:rPr>
        <w:t>وكانت</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الغرفة</w:t>
      </w:r>
      <w:r w:rsidRPr="00624CB1">
        <w:rPr>
          <w:rFonts w:hint="cs"/>
          <w:b/>
          <w:sz w:val="27"/>
          <w:rtl/>
        </w:rPr>
        <w:t xml:space="preserve"> </w:t>
      </w:r>
      <w:r w:rsidRPr="00624CB1">
        <w:rPr>
          <w:rFonts w:ascii="Arial" w:hAnsi="Arial" w:hint="cs"/>
          <w:b/>
          <w:sz w:val="27"/>
          <w:rtl/>
        </w:rPr>
        <w:t>تحتوي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أدوات</w:t>
      </w:r>
      <w:r w:rsidRPr="00624CB1">
        <w:rPr>
          <w:rFonts w:hint="cs"/>
          <w:b/>
          <w:sz w:val="27"/>
          <w:rtl/>
        </w:rPr>
        <w:t xml:space="preserve"> </w:t>
      </w:r>
      <w:r w:rsidRPr="00624CB1">
        <w:rPr>
          <w:rFonts w:ascii="Arial" w:hAnsi="Arial" w:hint="cs"/>
          <w:b/>
          <w:sz w:val="27"/>
          <w:rtl/>
        </w:rPr>
        <w:t>الأكل</w:t>
      </w:r>
      <w:r w:rsidRPr="00624CB1">
        <w:rPr>
          <w:rFonts w:hint="cs"/>
          <w:b/>
          <w:sz w:val="27"/>
          <w:rtl/>
        </w:rPr>
        <w:t xml:space="preserve"> </w:t>
      </w:r>
      <w:r w:rsidRPr="00624CB1">
        <w:rPr>
          <w:rFonts w:ascii="Arial" w:hAnsi="Arial" w:hint="cs"/>
          <w:b/>
          <w:sz w:val="27"/>
          <w:rtl/>
        </w:rPr>
        <w:t>والشرب</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الكلّ</w:t>
      </w:r>
      <w:r w:rsidRPr="00624CB1">
        <w:rPr>
          <w:rFonts w:hint="cs"/>
          <w:b/>
          <w:sz w:val="27"/>
          <w:rtl/>
        </w:rPr>
        <w:t xml:space="preserve"> </w:t>
      </w:r>
      <w:r w:rsidRPr="00624CB1">
        <w:rPr>
          <w:rFonts w:ascii="Arial" w:hAnsi="Arial" w:hint="cs"/>
          <w:b/>
          <w:sz w:val="27"/>
          <w:rtl/>
        </w:rPr>
        <w:t>منشغلاً</w:t>
      </w:r>
      <w:r w:rsidRPr="00624CB1">
        <w:rPr>
          <w:rFonts w:hint="cs"/>
          <w:b/>
          <w:sz w:val="27"/>
          <w:rtl/>
        </w:rPr>
        <w:t xml:space="preserve"> </w:t>
      </w:r>
      <w:r w:rsidRPr="00624CB1">
        <w:rPr>
          <w:rFonts w:ascii="Arial" w:hAnsi="Arial" w:hint="cs"/>
          <w:b/>
          <w:sz w:val="27"/>
          <w:rtl/>
        </w:rPr>
        <w:t>بأمره</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تزويد</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lastRenderedPageBreak/>
        <w:t>شخصٍ</w:t>
      </w:r>
      <w:r w:rsidRPr="00624CB1">
        <w:rPr>
          <w:rFonts w:hint="cs"/>
          <w:b/>
          <w:sz w:val="27"/>
          <w:rtl/>
        </w:rPr>
        <w:t xml:space="preserve"> </w:t>
      </w:r>
      <w:r w:rsidRPr="00624CB1">
        <w:rPr>
          <w:rFonts w:ascii="Arial" w:hAnsi="Arial" w:hint="cs"/>
          <w:b/>
          <w:sz w:val="27"/>
          <w:rtl/>
        </w:rPr>
        <w:t>منا</w:t>
      </w:r>
      <w:r w:rsidRPr="00624CB1">
        <w:rPr>
          <w:rFonts w:hint="cs"/>
          <w:b/>
          <w:sz w:val="27"/>
          <w:rtl/>
        </w:rPr>
        <w:t xml:space="preserve"> </w:t>
      </w:r>
      <w:r w:rsidRPr="00624CB1">
        <w:rPr>
          <w:rFonts w:ascii="Arial" w:hAnsi="Arial" w:hint="cs"/>
          <w:b/>
          <w:sz w:val="27"/>
          <w:rtl/>
        </w:rPr>
        <w:t>بتذكرة</w:t>
      </w:r>
      <w:r w:rsidRPr="00624CB1">
        <w:rPr>
          <w:rFonts w:hint="cs"/>
          <w:b/>
          <w:sz w:val="27"/>
          <w:rtl/>
        </w:rPr>
        <w:t xml:space="preserve"> </w:t>
      </w:r>
      <w:r w:rsidRPr="00624CB1">
        <w:rPr>
          <w:rFonts w:ascii="Arial" w:hAnsi="Arial" w:hint="cs"/>
          <w:b/>
          <w:sz w:val="27"/>
          <w:rtl/>
        </w:rPr>
        <w:t>للذهاب،</w:t>
      </w:r>
      <w:r w:rsidRPr="00624CB1">
        <w:rPr>
          <w:rFonts w:hint="cs"/>
          <w:b/>
          <w:sz w:val="27"/>
          <w:rtl/>
        </w:rPr>
        <w:t xml:space="preserve"> </w:t>
      </w:r>
      <w:r w:rsidRPr="00624CB1">
        <w:rPr>
          <w:rFonts w:ascii="Arial" w:hAnsi="Arial" w:hint="cs"/>
          <w:b/>
          <w:sz w:val="27"/>
          <w:rtl/>
        </w:rPr>
        <w:t>وتأخرنا</w:t>
      </w:r>
      <w:r w:rsidRPr="00624CB1">
        <w:rPr>
          <w:rFonts w:hint="cs"/>
          <w:b/>
          <w:sz w:val="27"/>
          <w:rtl/>
        </w:rPr>
        <w:t xml:space="preserve"> </w:t>
      </w:r>
      <w:r w:rsidRPr="00624CB1">
        <w:rPr>
          <w:rFonts w:ascii="Arial" w:hAnsi="Arial" w:hint="cs"/>
          <w:b/>
          <w:sz w:val="27"/>
          <w:rtl/>
        </w:rPr>
        <w:t>شيئاً</w:t>
      </w:r>
      <w:r w:rsidRPr="00624CB1">
        <w:rPr>
          <w:rFonts w:hint="cs"/>
          <w:b/>
          <w:sz w:val="27"/>
          <w:rtl/>
        </w:rPr>
        <w:t xml:space="preserve"> </w:t>
      </w:r>
      <w:r w:rsidRPr="00624CB1">
        <w:rPr>
          <w:rFonts w:ascii="Arial" w:hAnsi="Arial" w:hint="cs"/>
          <w:b/>
          <w:sz w:val="27"/>
          <w:rtl/>
        </w:rPr>
        <w:t>قليلاً</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القطار</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الثلج</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يهطل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السماء،</w:t>
      </w:r>
      <w:r w:rsidRPr="00624CB1">
        <w:rPr>
          <w:rFonts w:hint="cs"/>
          <w:b/>
          <w:sz w:val="27"/>
          <w:rtl/>
        </w:rPr>
        <w:t xml:space="preserve"> </w:t>
      </w:r>
      <w:r w:rsidRPr="00624CB1">
        <w:rPr>
          <w:rFonts w:ascii="Arial" w:hAnsi="Arial" w:hint="cs"/>
          <w:b/>
          <w:sz w:val="27"/>
          <w:rtl/>
        </w:rPr>
        <w:t>ومكثنا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الساعة</w:t>
      </w:r>
      <w:r w:rsidRPr="00624CB1">
        <w:rPr>
          <w:rFonts w:hint="cs"/>
          <w:b/>
          <w:sz w:val="27"/>
          <w:rtl/>
        </w:rPr>
        <w:t xml:space="preserve"> </w:t>
      </w:r>
      <w:r w:rsidRPr="00624CB1">
        <w:rPr>
          <w:rFonts w:ascii="Arial" w:hAnsi="Arial" w:hint="cs"/>
          <w:b/>
          <w:sz w:val="27"/>
          <w:rtl/>
        </w:rPr>
        <w:t>الرابعة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واحدة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غرف</w:t>
      </w:r>
      <w:r w:rsidRPr="00624CB1">
        <w:rPr>
          <w:rFonts w:hint="cs"/>
          <w:b/>
          <w:sz w:val="27"/>
          <w:rtl/>
        </w:rPr>
        <w:t xml:space="preserve"> </w:t>
      </w:r>
      <w:r w:rsidRPr="00624CB1">
        <w:rPr>
          <w:rFonts w:ascii="Arial" w:hAnsi="Arial" w:hint="cs"/>
          <w:b/>
          <w:sz w:val="27"/>
          <w:rtl/>
        </w:rPr>
        <w:t>القطار،</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تبدو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أسوئها</w:t>
      </w:r>
      <w:r w:rsidRPr="00624CB1">
        <w:rPr>
          <w:rFonts w:hint="cs"/>
          <w:b/>
          <w:sz w:val="27"/>
          <w:rtl/>
        </w:rPr>
        <w:t xml:space="preserve"> </w:t>
      </w:r>
      <w:r w:rsidRPr="00624CB1">
        <w:rPr>
          <w:rFonts w:ascii="Arial" w:hAnsi="Arial" w:hint="cs"/>
          <w:b/>
          <w:sz w:val="27"/>
          <w:rtl/>
        </w:rPr>
        <w:t>حالاً،</w:t>
      </w:r>
      <w:r w:rsidRPr="00624CB1">
        <w:rPr>
          <w:rFonts w:hint="cs"/>
          <w:b/>
          <w:sz w:val="27"/>
          <w:rtl/>
        </w:rPr>
        <w:t xml:space="preserve"> </w:t>
      </w: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يهوِّن</w:t>
      </w:r>
      <w:r w:rsidRPr="00624CB1">
        <w:rPr>
          <w:rFonts w:hint="cs"/>
          <w:b/>
          <w:sz w:val="27"/>
          <w:rtl/>
        </w:rPr>
        <w:t xml:space="preserve"> </w:t>
      </w:r>
      <w:r w:rsidRPr="00624CB1">
        <w:rPr>
          <w:rFonts w:ascii="Arial" w:hAnsi="Arial" w:hint="cs"/>
          <w:b/>
          <w:sz w:val="27"/>
          <w:rtl/>
        </w:rPr>
        <w:t>الخطب</w:t>
      </w:r>
      <w:r w:rsidRPr="00624CB1">
        <w:rPr>
          <w:rFonts w:hint="cs"/>
          <w:b/>
          <w:sz w:val="27"/>
          <w:rtl/>
        </w:rPr>
        <w:t xml:space="preserve"> </w:t>
      </w:r>
      <w:r w:rsidRPr="00624CB1">
        <w:rPr>
          <w:rFonts w:ascii="Arial" w:hAnsi="Arial" w:hint="cs"/>
          <w:b/>
          <w:sz w:val="27"/>
          <w:rtl/>
        </w:rPr>
        <w:t>أنها</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تضمّ</w:t>
      </w:r>
      <w:r w:rsidRPr="00624CB1">
        <w:rPr>
          <w:rFonts w:hint="cs"/>
          <w:b/>
          <w:sz w:val="27"/>
          <w:rtl/>
        </w:rPr>
        <w:t xml:space="preserve"> </w:t>
      </w:r>
      <w:r w:rsidRPr="00624CB1">
        <w:rPr>
          <w:rFonts w:ascii="Arial" w:hAnsi="Arial" w:hint="cs"/>
          <w:b/>
          <w:sz w:val="27"/>
          <w:rtl/>
        </w:rPr>
        <w:t>روسياً</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خارجاً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المذهب</w:t>
      </w:r>
      <w:r w:rsidRPr="00624CB1">
        <w:rPr>
          <w:rFonts w:hint="cs"/>
          <w:b/>
          <w:sz w:val="27"/>
          <w:rtl/>
        </w:rPr>
        <w:t xml:space="preserve">. </w:t>
      </w:r>
      <w:r w:rsidRPr="00624CB1">
        <w:rPr>
          <w:rFonts w:ascii="Arial" w:hAnsi="Arial" w:hint="cs"/>
          <w:b/>
          <w:sz w:val="27"/>
          <w:rtl/>
        </w:rPr>
        <w:t>ينطلق</w:t>
      </w:r>
      <w:r w:rsidRPr="00624CB1">
        <w:rPr>
          <w:rFonts w:hint="cs"/>
          <w:b/>
          <w:sz w:val="27"/>
          <w:rtl/>
        </w:rPr>
        <w:t xml:space="preserve"> </w:t>
      </w:r>
      <w:r w:rsidRPr="00624CB1">
        <w:rPr>
          <w:rFonts w:ascii="Arial" w:hAnsi="Arial" w:hint="cs"/>
          <w:b/>
          <w:sz w:val="27"/>
          <w:rtl/>
        </w:rPr>
        <w:t>صوت</w:t>
      </w:r>
      <w:r w:rsidRPr="00624CB1">
        <w:rPr>
          <w:rFonts w:hint="cs"/>
          <w:b/>
          <w:sz w:val="27"/>
          <w:rtl/>
        </w:rPr>
        <w:t xml:space="preserve"> </w:t>
      </w:r>
      <w:r w:rsidRPr="00624CB1">
        <w:rPr>
          <w:rFonts w:ascii="Arial" w:hAnsi="Arial" w:hint="cs"/>
          <w:b/>
          <w:sz w:val="27"/>
          <w:rtl/>
        </w:rPr>
        <w:t>صفيرٍ</w:t>
      </w:r>
      <w:r w:rsidRPr="00624CB1">
        <w:rPr>
          <w:rFonts w:hint="cs"/>
          <w:b/>
          <w:sz w:val="27"/>
          <w:rtl/>
        </w:rPr>
        <w:t xml:space="preserve"> </w:t>
      </w:r>
      <w:r w:rsidRPr="00624CB1">
        <w:rPr>
          <w:rFonts w:ascii="Arial" w:hAnsi="Arial" w:hint="cs"/>
          <w:b/>
          <w:sz w:val="27"/>
          <w:rtl/>
        </w:rPr>
        <w:t>لثلاث</w:t>
      </w:r>
      <w:r w:rsidRPr="00624CB1">
        <w:rPr>
          <w:rFonts w:hint="cs"/>
          <w:b/>
          <w:sz w:val="27"/>
          <w:rtl/>
        </w:rPr>
        <w:t xml:space="preserve"> </w:t>
      </w:r>
      <w:r w:rsidRPr="00624CB1">
        <w:rPr>
          <w:rFonts w:ascii="Arial" w:hAnsi="Arial" w:hint="cs"/>
          <w:b/>
          <w:sz w:val="27"/>
          <w:rtl/>
        </w:rPr>
        <w:t>مرّات</w:t>
      </w:r>
      <w:r w:rsidRPr="00624CB1">
        <w:rPr>
          <w:rFonts w:hint="cs"/>
          <w:b/>
          <w:sz w:val="27"/>
          <w:rtl/>
        </w:rPr>
        <w:t xml:space="preserve">: </w:t>
      </w:r>
      <w:r w:rsidRPr="00624CB1">
        <w:rPr>
          <w:rFonts w:ascii="Arial" w:hAnsi="Arial" w:hint="cs"/>
          <w:b/>
          <w:sz w:val="27"/>
          <w:rtl/>
        </w:rPr>
        <w:t>الأولى</w:t>
      </w:r>
      <w:r w:rsidRPr="00624CB1">
        <w:rPr>
          <w:rFonts w:hint="cs"/>
          <w:b/>
          <w:sz w:val="27"/>
          <w:rtl/>
        </w:rPr>
        <w:t xml:space="preserve"> </w:t>
      </w:r>
      <w:r w:rsidRPr="00624CB1">
        <w:rPr>
          <w:rFonts w:ascii="Arial" w:hAnsi="Arial" w:hint="cs"/>
          <w:b/>
          <w:sz w:val="27"/>
          <w:rtl/>
        </w:rPr>
        <w:t>للإيذان</w:t>
      </w:r>
      <w:r w:rsidRPr="00624CB1">
        <w:rPr>
          <w:rFonts w:hint="cs"/>
          <w:b/>
          <w:sz w:val="27"/>
          <w:rtl/>
        </w:rPr>
        <w:t xml:space="preserve"> </w:t>
      </w:r>
      <w:r w:rsidRPr="00624CB1">
        <w:rPr>
          <w:rFonts w:ascii="Arial" w:hAnsi="Arial" w:hint="cs"/>
          <w:b/>
          <w:sz w:val="27"/>
          <w:rtl/>
        </w:rPr>
        <w:t>بالاستعداد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الانطلاق؛</w:t>
      </w:r>
      <w:r w:rsidRPr="00624CB1">
        <w:rPr>
          <w:rFonts w:hint="cs"/>
          <w:b/>
          <w:sz w:val="27"/>
          <w:rtl/>
        </w:rPr>
        <w:t xml:space="preserve"> </w:t>
      </w:r>
      <w:r w:rsidRPr="00624CB1">
        <w:rPr>
          <w:rFonts w:ascii="Arial" w:hAnsi="Arial" w:hint="cs"/>
          <w:b/>
          <w:sz w:val="27"/>
          <w:rtl/>
        </w:rPr>
        <w:t>والثانية</w:t>
      </w:r>
      <w:r w:rsidRPr="00624CB1">
        <w:rPr>
          <w:rFonts w:hint="cs"/>
          <w:b/>
          <w:sz w:val="27"/>
          <w:rtl/>
        </w:rPr>
        <w:t xml:space="preserve"> </w:t>
      </w:r>
      <w:r w:rsidRPr="00624CB1">
        <w:rPr>
          <w:rFonts w:ascii="Arial" w:hAnsi="Arial" w:hint="cs"/>
          <w:b/>
          <w:sz w:val="27"/>
          <w:rtl/>
        </w:rPr>
        <w:t>للصعود؛</w:t>
      </w:r>
      <w:r w:rsidRPr="00624CB1">
        <w:rPr>
          <w:rFonts w:hint="cs"/>
          <w:b/>
          <w:sz w:val="27"/>
          <w:rtl/>
        </w:rPr>
        <w:t xml:space="preserve"> </w:t>
      </w:r>
      <w:r w:rsidRPr="00624CB1">
        <w:rPr>
          <w:rFonts w:ascii="Arial" w:hAnsi="Arial" w:hint="cs"/>
          <w:b/>
          <w:sz w:val="27"/>
          <w:rtl/>
        </w:rPr>
        <w:t>والثالثة</w:t>
      </w:r>
      <w:r w:rsidRPr="00624CB1">
        <w:rPr>
          <w:rFonts w:hint="cs"/>
          <w:b/>
          <w:sz w:val="27"/>
          <w:rtl/>
        </w:rPr>
        <w:t xml:space="preserve"> </w:t>
      </w:r>
      <w:r w:rsidRPr="00624CB1">
        <w:rPr>
          <w:rFonts w:ascii="Arial" w:hAnsi="Arial" w:hint="cs"/>
          <w:b/>
          <w:sz w:val="27"/>
          <w:rtl/>
        </w:rPr>
        <w:t>للانطلاق</w:t>
      </w:r>
      <w:r w:rsidRPr="00624CB1">
        <w:rPr>
          <w:rFonts w:hint="cs"/>
          <w:b/>
          <w:sz w:val="27"/>
          <w:rtl/>
        </w:rPr>
        <w:t xml:space="preserve">. </w:t>
      </w:r>
      <w:r w:rsidRPr="00624CB1">
        <w:rPr>
          <w:rFonts w:ascii="Arial" w:hAnsi="Arial" w:hint="cs"/>
          <w:b/>
          <w:sz w:val="27"/>
          <w:rtl/>
        </w:rPr>
        <w:t>وبعد</w:t>
      </w:r>
      <w:r w:rsidRPr="00624CB1">
        <w:rPr>
          <w:rFonts w:hint="cs"/>
          <w:b/>
          <w:sz w:val="27"/>
          <w:rtl/>
        </w:rPr>
        <w:t xml:space="preserve"> </w:t>
      </w:r>
      <w:r w:rsidRPr="00624CB1">
        <w:rPr>
          <w:rFonts w:ascii="Arial" w:hAnsi="Arial" w:hint="cs"/>
          <w:b/>
          <w:sz w:val="27"/>
          <w:rtl/>
        </w:rPr>
        <w:t>انطلاق</w:t>
      </w:r>
      <w:r w:rsidRPr="00624CB1">
        <w:rPr>
          <w:rFonts w:hint="cs"/>
          <w:b/>
          <w:sz w:val="27"/>
          <w:rtl/>
        </w:rPr>
        <w:t xml:space="preserve"> </w:t>
      </w:r>
      <w:r w:rsidRPr="00624CB1">
        <w:rPr>
          <w:rFonts w:ascii="Arial" w:hAnsi="Arial" w:hint="cs"/>
          <w:b/>
          <w:sz w:val="27"/>
          <w:rtl/>
        </w:rPr>
        <w:t>الصافرة</w:t>
      </w:r>
      <w:r w:rsidRPr="00624CB1">
        <w:rPr>
          <w:rFonts w:hint="cs"/>
          <w:b/>
          <w:sz w:val="27"/>
          <w:rtl/>
        </w:rPr>
        <w:t xml:space="preserve"> </w:t>
      </w:r>
      <w:r w:rsidRPr="00624CB1">
        <w:rPr>
          <w:rFonts w:ascii="Arial" w:hAnsi="Arial" w:hint="cs"/>
          <w:b/>
          <w:sz w:val="27"/>
          <w:rtl/>
        </w:rPr>
        <w:t>الثالثة</w:t>
      </w:r>
      <w:r w:rsidRPr="00624CB1">
        <w:rPr>
          <w:rFonts w:hint="cs"/>
          <w:b/>
          <w:sz w:val="27"/>
          <w:rtl/>
        </w:rPr>
        <w:t xml:space="preserve"> </w:t>
      </w:r>
      <w:r w:rsidRPr="00624CB1">
        <w:rPr>
          <w:rFonts w:ascii="Arial" w:hAnsi="Arial" w:hint="cs"/>
          <w:b/>
          <w:sz w:val="27"/>
          <w:rtl/>
        </w:rPr>
        <w:t>لن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توقُّفٍ</w:t>
      </w:r>
      <w:r w:rsidRPr="00624CB1">
        <w:rPr>
          <w:rFonts w:hint="cs"/>
          <w:b/>
          <w:sz w:val="27"/>
          <w:rtl/>
        </w:rPr>
        <w:t xml:space="preserve"> </w:t>
      </w:r>
      <w:r w:rsidRPr="00624CB1">
        <w:rPr>
          <w:rFonts w:ascii="Arial" w:hAnsi="Arial" w:hint="cs"/>
          <w:b/>
          <w:sz w:val="27"/>
          <w:rtl/>
        </w:rPr>
        <w:t>أبداً،</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تخلَّف</w:t>
      </w:r>
      <w:r w:rsidRPr="00624CB1">
        <w:rPr>
          <w:rFonts w:hint="cs"/>
          <w:b/>
          <w:sz w:val="27"/>
          <w:rtl/>
        </w:rPr>
        <w:t xml:space="preserve"> </w:t>
      </w:r>
      <w:r w:rsidRPr="00624CB1">
        <w:rPr>
          <w:rFonts w:ascii="Arial" w:hAnsi="Arial" w:hint="cs"/>
          <w:b/>
          <w:sz w:val="27"/>
          <w:rtl/>
        </w:rPr>
        <w:t>شخص</w:t>
      </w:r>
      <w:r w:rsidRPr="00624CB1">
        <w:rPr>
          <w:rFonts w:hint="cs"/>
          <w:b/>
          <w:sz w:val="27"/>
          <w:rtl/>
        </w:rPr>
        <w:t xml:space="preserve"> </w:t>
      </w:r>
      <w:r w:rsidRPr="00624CB1">
        <w:rPr>
          <w:rFonts w:ascii="Arial" w:hAnsi="Arial" w:hint="cs"/>
          <w:b/>
          <w:sz w:val="27"/>
          <w:rtl/>
        </w:rPr>
        <w:t>سيبقى</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وإذا</w:t>
      </w:r>
      <w:r w:rsidRPr="00624CB1">
        <w:rPr>
          <w:rFonts w:hint="cs"/>
          <w:b/>
          <w:sz w:val="27"/>
          <w:rtl/>
        </w:rPr>
        <w:t xml:space="preserve"> </w:t>
      </w:r>
      <w:r w:rsidRPr="00624CB1">
        <w:rPr>
          <w:rFonts w:ascii="Arial" w:hAnsi="Arial" w:hint="cs"/>
          <w:b/>
          <w:sz w:val="27"/>
          <w:rtl/>
        </w:rPr>
        <w:t>أراد</w:t>
      </w:r>
      <w:r w:rsidRPr="00624CB1">
        <w:rPr>
          <w:rFonts w:hint="cs"/>
          <w:b/>
          <w:sz w:val="27"/>
          <w:rtl/>
        </w:rPr>
        <w:t xml:space="preserve"> </w:t>
      </w:r>
      <w:r w:rsidRPr="00624CB1">
        <w:rPr>
          <w:rFonts w:ascii="Arial" w:hAnsi="Arial" w:hint="cs"/>
          <w:b/>
          <w:sz w:val="27"/>
          <w:rtl/>
        </w:rPr>
        <w:t>اللحاق</w:t>
      </w:r>
      <w:r w:rsidRPr="00624CB1">
        <w:rPr>
          <w:rFonts w:hint="cs"/>
          <w:b/>
          <w:sz w:val="27"/>
          <w:rtl/>
        </w:rPr>
        <w:t xml:space="preserve"> </w:t>
      </w:r>
      <w:r w:rsidRPr="00624CB1">
        <w:rPr>
          <w:rFonts w:ascii="Arial" w:hAnsi="Arial" w:hint="cs"/>
          <w:b/>
          <w:sz w:val="27"/>
          <w:rtl/>
        </w:rPr>
        <w:t>تعيَّن</w:t>
      </w:r>
      <w:r w:rsidRPr="00624CB1">
        <w:rPr>
          <w:rFonts w:hint="cs"/>
          <w:b/>
          <w:sz w:val="27"/>
          <w:rtl/>
        </w:rPr>
        <w:t xml:space="preserve"> </w:t>
      </w:r>
      <w:r w:rsidRPr="00624CB1">
        <w:rPr>
          <w:rFonts w:ascii="Arial" w:hAnsi="Arial" w:hint="cs"/>
          <w:b/>
          <w:sz w:val="27"/>
          <w:rtl/>
        </w:rPr>
        <w:t>عليه</w:t>
      </w:r>
      <w:r w:rsidRPr="00624CB1">
        <w:rPr>
          <w:rFonts w:hint="cs"/>
          <w:b/>
          <w:sz w:val="27"/>
          <w:rtl/>
        </w:rPr>
        <w:t xml:space="preserve"> </w:t>
      </w:r>
      <w:r w:rsidRPr="00624CB1">
        <w:rPr>
          <w:rFonts w:ascii="Arial" w:hAnsi="Arial" w:hint="cs"/>
          <w:b/>
          <w:sz w:val="27"/>
          <w:rtl/>
        </w:rPr>
        <w:t>دفع</w:t>
      </w:r>
      <w:r w:rsidRPr="00624CB1">
        <w:rPr>
          <w:rFonts w:hint="cs"/>
          <w:b/>
          <w:sz w:val="27"/>
          <w:rtl/>
        </w:rPr>
        <w:t xml:space="preserve"> </w:t>
      </w:r>
      <w:r w:rsidRPr="00624CB1">
        <w:rPr>
          <w:rFonts w:ascii="Arial" w:hAnsi="Arial" w:hint="cs"/>
          <w:b/>
          <w:sz w:val="27"/>
          <w:rtl/>
        </w:rPr>
        <w:t>تذكرته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قطارٍ</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وانتظار</w:t>
      </w:r>
      <w:r w:rsidRPr="00624CB1">
        <w:rPr>
          <w:rFonts w:hint="cs"/>
          <w:b/>
          <w:sz w:val="27"/>
          <w:rtl/>
        </w:rPr>
        <w:t xml:space="preserve"> </w:t>
      </w:r>
      <w:r w:rsidRPr="00624CB1">
        <w:rPr>
          <w:rFonts w:ascii="Arial" w:hAnsi="Arial" w:hint="cs"/>
          <w:b/>
          <w:sz w:val="27"/>
          <w:rtl/>
        </w:rPr>
        <w:t>انطلاقته،</w:t>
      </w:r>
      <w:r w:rsidRPr="00624CB1">
        <w:rPr>
          <w:rFonts w:hint="cs"/>
          <w:b/>
          <w:sz w:val="27"/>
          <w:rtl/>
        </w:rPr>
        <w:t xml:space="preserve"> </w:t>
      </w:r>
      <w:r w:rsidRPr="00624CB1">
        <w:rPr>
          <w:rFonts w:ascii="Arial" w:hAnsi="Arial" w:hint="cs"/>
          <w:b/>
          <w:sz w:val="27"/>
          <w:rtl/>
        </w:rPr>
        <w:t>والسفر</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متنه</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القطار</w:t>
      </w:r>
      <w:r w:rsidRPr="00624CB1">
        <w:rPr>
          <w:rFonts w:hint="cs"/>
          <w:b/>
          <w:sz w:val="27"/>
          <w:rtl/>
        </w:rPr>
        <w:t xml:space="preserve"> </w:t>
      </w:r>
      <w:r w:rsidRPr="00624CB1">
        <w:rPr>
          <w:rFonts w:ascii="Arial" w:hAnsi="Arial" w:hint="cs"/>
          <w:b/>
          <w:sz w:val="27"/>
          <w:rtl/>
        </w:rPr>
        <w:t>واسطة</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جيِّدة،</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تصوُّر</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خيرٌ</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يجلس</w:t>
      </w:r>
      <w:r w:rsidRPr="00624CB1">
        <w:rPr>
          <w:rFonts w:hint="cs"/>
          <w:b/>
          <w:sz w:val="27"/>
          <w:rtl/>
        </w:rPr>
        <w:t xml:space="preserve"> </w:t>
      </w:r>
      <w:r w:rsidRPr="00624CB1">
        <w:rPr>
          <w:rFonts w:ascii="Arial" w:hAnsi="Arial" w:hint="cs"/>
          <w:b/>
          <w:sz w:val="27"/>
          <w:rtl/>
        </w:rPr>
        <w:t>الفرد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غرفة</w:t>
      </w:r>
      <w:r w:rsidRPr="00624CB1">
        <w:rPr>
          <w:rFonts w:hint="cs"/>
          <w:b/>
          <w:sz w:val="27"/>
          <w:rtl/>
        </w:rPr>
        <w:t xml:space="preserve"> </w:t>
      </w:r>
      <w:r w:rsidRPr="00624CB1">
        <w:rPr>
          <w:rFonts w:ascii="Arial" w:hAnsi="Arial" w:hint="cs"/>
          <w:b/>
          <w:sz w:val="27"/>
          <w:rtl/>
        </w:rPr>
        <w:t>دافئة</w:t>
      </w:r>
      <w:r w:rsidRPr="00624CB1">
        <w:rPr>
          <w:rFonts w:hint="cs"/>
          <w:b/>
          <w:sz w:val="27"/>
          <w:rtl/>
        </w:rPr>
        <w:t xml:space="preserve"> </w:t>
      </w:r>
      <w:r w:rsidRPr="00624CB1">
        <w:rPr>
          <w:rFonts w:ascii="Arial" w:hAnsi="Arial" w:hint="cs"/>
          <w:b/>
          <w:sz w:val="27"/>
          <w:rtl/>
        </w:rPr>
        <w:t>ومضيئة؛</w:t>
      </w:r>
      <w:r w:rsidRPr="00624CB1">
        <w:rPr>
          <w:rFonts w:hint="cs"/>
          <w:b/>
          <w:sz w:val="27"/>
          <w:rtl/>
        </w:rPr>
        <w:t xml:space="preserve"> </w:t>
      </w:r>
      <w:r w:rsidRPr="00624CB1">
        <w:rPr>
          <w:rFonts w:ascii="Arial" w:hAnsi="Arial" w:hint="cs"/>
          <w:b/>
          <w:sz w:val="27"/>
          <w:rtl/>
        </w:rPr>
        <w:t>إذ</w:t>
      </w:r>
      <w:r w:rsidRPr="00624CB1">
        <w:rPr>
          <w:rFonts w:hint="cs"/>
          <w:b/>
          <w:sz w:val="27"/>
          <w:rtl/>
        </w:rPr>
        <w:t xml:space="preserve"> </w:t>
      </w:r>
      <w:r w:rsidRPr="00624CB1">
        <w:rPr>
          <w:rFonts w:ascii="Arial" w:hAnsi="Arial" w:hint="cs"/>
          <w:b/>
          <w:sz w:val="27"/>
          <w:rtl/>
        </w:rPr>
        <w:t>يتوسط</w:t>
      </w:r>
      <w:r w:rsidRPr="00624CB1">
        <w:rPr>
          <w:rFonts w:hint="cs"/>
          <w:b/>
          <w:sz w:val="27"/>
          <w:rtl/>
        </w:rPr>
        <w:t xml:space="preserve"> </w:t>
      </w:r>
      <w:r w:rsidRPr="00624CB1">
        <w:rPr>
          <w:rFonts w:ascii="Arial" w:hAnsi="Arial" w:hint="cs"/>
          <w:b/>
          <w:sz w:val="27"/>
          <w:rtl/>
        </w:rPr>
        <w:t>الغرفة</w:t>
      </w:r>
      <w:r w:rsidRPr="00624CB1">
        <w:rPr>
          <w:rFonts w:hint="cs"/>
          <w:b/>
          <w:sz w:val="27"/>
          <w:rtl/>
        </w:rPr>
        <w:t xml:space="preserve"> </w:t>
      </w:r>
      <w:r w:rsidRPr="00624CB1">
        <w:rPr>
          <w:rFonts w:ascii="Arial" w:hAnsi="Arial" w:hint="cs"/>
          <w:b/>
          <w:sz w:val="27"/>
          <w:rtl/>
        </w:rPr>
        <w:t>مدفأة</w:t>
      </w:r>
      <w:r w:rsidRPr="00624CB1">
        <w:rPr>
          <w:rFonts w:hint="cs"/>
          <w:b/>
          <w:sz w:val="27"/>
          <w:rtl/>
        </w:rPr>
        <w:t xml:space="preserve"> </w:t>
      </w:r>
      <w:r w:rsidRPr="00624CB1">
        <w:rPr>
          <w:rFonts w:ascii="Arial" w:hAnsi="Arial" w:hint="cs"/>
          <w:b/>
          <w:sz w:val="27"/>
          <w:rtl/>
        </w:rPr>
        <w:t>تضطرم</w:t>
      </w:r>
      <w:r w:rsidRPr="00624CB1">
        <w:rPr>
          <w:rFonts w:hint="cs"/>
          <w:b/>
          <w:sz w:val="27"/>
          <w:rtl/>
        </w:rPr>
        <w:t xml:space="preserve"> </w:t>
      </w:r>
      <w:r w:rsidRPr="00624CB1">
        <w:rPr>
          <w:rFonts w:ascii="Arial" w:hAnsi="Arial" w:hint="cs"/>
          <w:b/>
          <w:sz w:val="27"/>
          <w:rtl/>
        </w:rPr>
        <w:t>النار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داخلها،</w:t>
      </w:r>
      <w:r w:rsidRPr="00624CB1">
        <w:rPr>
          <w:rFonts w:hint="cs"/>
          <w:b/>
          <w:sz w:val="27"/>
          <w:rtl/>
        </w:rPr>
        <w:t xml:space="preserve"> </w:t>
      </w:r>
      <w:r w:rsidRPr="00624CB1">
        <w:rPr>
          <w:rFonts w:ascii="Arial" w:hAnsi="Arial" w:hint="cs"/>
          <w:b/>
          <w:sz w:val="27"/>
          <w:rtl/>
        </w:rPr>
        <w:t>وأبواب</w:t>
      </w:r>
      <w:r w:rsidRPr="00624CB1">
        <w:rPr>
          <w:rFonts w:hint="cs"/>
          <w:b/>
          <w:sz w:val="27"/>
          <w:rtl/>
        </w:rPr>
        <w:t xml:space="preserve"> </w:t>
      </w:r>
      <w:r w:rsidRPr="00624CB1">
        <w:rPr>
          <w:rFonts w:ascii="Arial" w:hAnsi="Arial" w:hint="cs"/>
          <w:b/>
          <w:sz w:val="27"/>
          <w:rtl/>
        </w:rPr>
        <w:t>الغرفة</w:t>
      </w:r>
      <w:r w:rsidRPr="00624CB1">
        <w:rPr>
          <w:rFonts w:hint="cs"/>
          <w:b/>
          <w:sz w:val="27"/>
          <w:rtl/>
        </w:rPr>
        <w:t xml:space="preserve"> </w:t>
      </w:r>
      <w:r w:rsidRPr="00624CB1">
        <w:rPr>
          <w:rFonts w:ascii="Arial" w:hAnsi="Arial" w:hint="cs"/>
          <w:b/>
          <w:sz w:val="27"/>
          <w:rtl/>
        </w:rPr>
        <w:t>محكمة</w:t>
      </w:r>
      <w:r w:rsidRPr="00624CB1">
        <w:rPr>
          <w:rFonts w:hint="cs"/>
          <w:b/>
          <w:sz w:val="27"/>
          <w:rtl/>
        </w:rPr>
        <w:t xml:space="preserve"> </w:t>
      </w:r>
      <w:r w:rsidRPr="00624CB1">
        <w:rPr>
          <w:rFonts w:ascii="Arial" w:hAnsi="Arial" w:hint="cs"/>
          <w:b/>
          <w:sz w:val="27"/>
          <w:rtl/>
        </w:rPr>
        <w:t>الغلق،</w:t>
      </w:r>
      <w:r w:rsidRPr="00624CB1">
        <w:rPr>
          <w:rFonts w:hint="cs"/>
          <w:b/>
          <w:sz w:val="27"/>
          <w:rtl/>
        </w:rPr>
        <w:t xml:space="preserve"> </w:t>
      </w:r>
      <w:r w:rsidRPr="00624CB1">
        <w:rPr>
          <w:rFonts w:ascii="Arial" w:hAnsi="Arial" w:hint="cs"/>
          <w:b/>
          <w:sz w:val="27"/>
          <w:rtl/>
        </w:rPr>
        <w:t>وعليها</w:t>
      </w:r>
      <w:r w:rsidRPr="00624CB1">
        <w:rPr>
          <w:rFonts w:hint="cs"/>
          <w:b/>
          <w:sz w:val="27"/>
          <w:rtl/>
        </w:rPr>
        <w:t xml:space="preserve"> </w:t>
      </w:r>
      <w:r w:rsidRPr="00624CB1">
        <w:rPr>
          <w:rFonts w:ascii="Arial" w:hAnsi="Arial" w:hint="cs"/>
          <w:b/>
          <w:sz w:val="27"/>
          <w:rtl/>
        </w:rPr>
        <w:t>زجاج</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للمرء</w:t>
      </w:r>
      <w:r w:rsidRPr="00624CB1">
        <w:rPr>
          <w:rFonts w:hint="cs"/>
          <w:b/>
          <w:sz w:val="27"/>
          <w:rtl/>
        </w:rPr>
        <w:t xml:space="preserve"> </w:t>
      </w:r>
      <w:r w:rsidRPr="00624CB1">
        <w:rPr>
          <w:rFonts w:ascii="Arial" w:hAnsi="Arial" w:hint="cs"/>
          <w:b/>
          <w:sz w:val="27"/>
          <w:rtl/>
        </w:rPr>
        <w:t>مشاهدة</w:t>
      </w:r>
      <w:r w:rsidRPr="00624CB1">
        <w:rPr>
          <w:rFonts w:hint="cs"/>
          <w:b/>
          <w:sz w:val="27"/>
          <w:rtl/>
        </w:rPr>
        <w:t xml:space="preserve"> </w:t>
      </w:r>
      <w:r w:rsidRPr="00624CB1">
        <w:rPr>
          <w:rFonts w:ascii="Arial" w:hAnsi="Arial" w:hint="cs"/>
          <w:b/>
          <w:sz w:val="27"/>
          <w:rtl/>
        </w:rPr>
        <w:t>الفضاء</w:t>
      </w:r>
      <w:r w:rsidRPr="00624CB1">
        <w:rPr>
          <w:rFonts w:hint="cs"/>
          <w:b/>
          <w:sz w:val="27"/>
          <w:rtl/>
        </w:rPr>
        <w:t xml:space="preserve"> </w:t>
      </w:r>
      <w:r w:rsidRPr="00624CB1">
        <w:rPr>
          <w:rFonts w:ascii="Arial" w:hAnsi="Arial" w:hint="cs"/>
          <w:b/>
          <w:sz w:val="27"/>
          <w:rtl/>
        </w:rPr>
        <w:t>الخارجي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أبعد</w:t>
      </w:r>
      <w:r w:rsidRPr="00624CB1">
        <w:rPr>
          <w:rFonts w:hint="cs"/>
          <w:b/>
          <w:sz w:val="27"/>
          <w:rtl/>
        </w:rPr>
        <w:t xml:space="preserve"> </w:t>
      </w:r>
      <w:r w:rsidRPr="00624CB1">
        <w:rPr>
          <w:rFonts w:ascii="Arial" w:hAnsi="Arial" w:hint="cs"/>
          <w:b/>
          <w:sz w:val="27"/>
          <w:rtl/>
        </w:rPr>
        <w:t>المَدَيات،</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والقطار</w:t>
      </w:r>
      <w:r w:rsidRPr="00624CB1">
        <w:rPr>
          <w:rFonts w:hint="cs"/>
          <w:b/>
          <w:sz w:val="27"/>
          <w:rtl/>
        </w:rPr>
        <w:t xml:space="preserve"> </w:t>
      </w:r>
      <w:r w:rsidRPr="00624CB1">
        <w:rPr>
          <w:rFonts w:ascii="Arial" w:hAnsi="Arial" w:hint="cs"/>
          <w:b/>
          <w:sz w:val="27"/>
          <w:rtl/>
        </w:rPr>
        <w:t>يسير</w:t>
      </w:r>
      <w:r w:rsidRPr="00624CB1">
        <w:rPr>
          <w:rFonts w:hint="cs"/>
          <w:b/>
          <w:sz w:val="27"/>
          <w:rtl/>
        </w:rPr>
        <w:t xml:space="preserve"> </w:t>
      </w:r>
      <w:r w:rsidRPr="00624CB1">
        <w:rPr>
          <w:rFonts w:ascii="Arial" w:hAnsi="Arial" w:hint="cs"/>
          <w:b/>
          <w:sz w:val="27"/>
          <w:rtl/>
        </w:rPr>
        <w:t>بأقصى</w:t>
      </w:r>
      <w:r w:rsidRPr="00624CB1">
        <w:rPr>
          <w:rFonts w:hint="cs"/>
          <w:b/>
          <w:sz w:val="27"/>
          <w:rtl/>
        </w:rPr>
        <w:t xml:space="preserve"> </w:t>
      </w:r>
      <w:r w:rsidRPr="00624CB1">
        <w:rPr>
          <w:rFonts w:ascii="Arial" w:hAnsi="Arial" w:hint="cs"/>
          <w:b/>
          <w:sz w:val="27"/>
          <w:rtl/>
        </w:rPr>
        <w:t>سرعته،</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يقطع</w:t>
      </w:r>
      <w:r w:rsidRPr="00624CB1">
        <w:rPr>
          <w:rFonts w:hint="cs"/>
          <w:b/>
          <w:sz w:val="27"/>
          <w:rtl/>
        </w:rPr>
        <w:t xml:space="preserve"> </w:t>
      </w:r>
      <w:r w:rsidRPr="00624CB1">
        <w:rPr>
          <w:rFonts w:ascii="Arial" w:hAnsi="Arial" w:hint="cs"/>
          <w:b/>
          <w:sz w:val="27"/>
          <w:rtl/>
        </w:rPr>
        <w:t>خمسة</w:t>
      </w:r>
      <w:r w:rsidRPr="00624CB1">
        <w:rPr>
          <w:rFonts w:hint="cs"/>
          <w:b/>
          <w:sz w:val="27"/>
          <w:rtl/>
        </w:rPr>
        <w:t xml:space="preserve"> </w:t>
      </w:r>
      <w:r w:rsidRPr="00624CB1">
        <w:rPr>
          <w:rFonts w:ascii="Arial" w:hAnsi="Arial" w:hint="cs"/>
          <w:b/>
          <w:sz w:val="27"/>
          <w:rtl/>
        </w:rPr>
        <w:t>فراسخ</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ستّة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الساعة</w:t>
      </w:r>
      <w:r w:rsidRPr="00624CB1">
        <w:rPr>
          <w:rFonts w:hint="cs"/>
          <w:b/>
          <w:sz w:val="27"/>
          <w:rtl/>
        </w:rPr>
        <w:t xml:space="preserve"> </w:t>
      </w:r>
      <w:r w:rsidRPr="00624CB1">
        <w:rPr>
          <w:rFonts w:ascii="Arial" w:hAnsi="Arial" w:hint="cs"/>
          <w:b/>
          <w:sz w:val="27"/>
          <w:rtl/>
        </w:rPr>
        <w:t>الواحدة،</w:t>
      </w:r>
      <w:r w:rsidRPr="00624CB1">
        <w:rPr>
          <w:rFonts w:hint="cs"/>
          <w:b/>
          <w:sz w:val="27"/>
          <w:rtl/>
        </w:rPr>
        <w:t xml:space="preserve"> </w:t>
      </w:r>
      <w:r w:rsidRPr="00624CB1">
        <w:rPr>
          <w:rFonts w:ascii="Arial" w:hAnsi="Arial" w:hint="cs"/>
          <w:b/>
          <w:sz w:val="27"/>
          <w:rtl/>
        </w:rPr>
        <w:t>يطوي</w:t>
      </w:r>
      <w:r w:rsidRPr="00624CB1">
        <w:rPr>
          <w:rFonts w:hint="cs"/>
          <w:b/>
          <w:sz w:val="27"/>
          <w:rtl/>
        </w:rPr>
        <w:t xml:space="preserve"> </w:t>
      </w:r>
      <w:r w:rsidRPr="00624CB1">
        <w:rPr>
          <w:rFonts w:ascii="Arial" w:hAnsi="Arial" w:hint="cs"/>
          <w:b/>
          <w:sz w:val="27"/>
          <w:rtl/>
        </w:rPr>
        <w:t>منزلاً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طويلاً</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يخلف</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الاهتزاز،</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محميٌّ</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البرد</w:t>
      </w:r>
      <w:r w:rsidRPr="00624CB1">
        <w:rPr>
          <w:rFonts w:hint="cs"/>
          <w:b/>
          <w:sz w:val="27"/>
          <w:rtl/>
        </w:rPr>
        <w:t xml:space="preserve"> </w:t>
      </w:r>
      <w:r w:rsidRPr="00624CB1">
        <w:rPr>
          <w:rFonts w:ascii="Arial" w:hAnsi="Arial" w:hint="cs"/>
          <w:b/>
          <w:sz w:val="27"/>
          <w:rtl/>
        </w:rPr>
        <w:t>والثلج</w:t>
      </w:r>
      <w:r w:rsidRPr="00624CB1">
        <w:rPr>
          <w:rFonts w:hint="cs"/>
          <w:b/>
          <w:sz w:val="27"/>
          <w:rtl/>
        </w:rPr>
        <w:t xml:space="preserve"> </w:t>
      </w:r>
      <w:r w:rsidRPr="00624CB1">
        <w:rPr>
          <w:rFonts w:ascii="Arial" w:hAnsi="Arial" w:hint="cs"/>
          <w:b/>
          <w:sz w:val="27"/>
          <w:rtl/>
        </w:rPr>
        <w:t>والصقيع</w:t>
      </w:r>
      <w:r w:rsidRPr="00624CB1">
        <w:rPr>
          <w:rFonts w:hint="cs"/>
          <w:b/>
          <w:sz w:val="27"/>
          <w:rtl/>
        </w:rPr>
        <w:t xml:space="preserve"> </w:t>
      </w:r>
      <w:r w:rsidRPr="00624CB1">
        <w:rPr>
          <w:rFonts w:ascii="Arial" w:hAnsi="Arial" w:hint="cs"/>
          <w:b/>
          <w:sz w:val="27"/>
          <w:rtl/>
        </w:rPr>
        <w:t>والطين</w:t>
      </w:r>
      <w:r w:rsidRPr="00624CB1">
        <w:rPr>
          <w:rFonts w:hint="cs"/>
          <w:b/>
          <w:sz w:val="27"/>
          <w:rtl/>
        </w:rPr>
        <w:t xml:space="preserve">. </w:t>
      </w:r>
      <w:r w:rsidRPr="00624CB1">
        <w:rPr>
          <w:rFonts w:ascii="Arial" w:hAnsi="Arial" w:hint="cs"/>
          <w:b/>
          <w:sz w:val="27"/>
          <w:rtl/>
        </w:rPr>
        <w:t>يمكنك</w:t>
      </w:r>
      <w:r w:rsidRPr="00624CB1">
        <w:rPr>
          <w:rFonts w:hint="cs"/>
          <w:b/>
          <w:sz w:val="27"/>
          <w:rtl/>
        </w:rPr>
        <w:t xml:space="preserve"> </w:t>
      </w:r>
      <w:r w:rsidRPr="00624CB1">
        <w:rPr>
          <w:rFonts w:ascii="Arial" w:hAnsi="Arial" w:hint="cs"/>
          <w:b/>
          <w:sz w:val="27"/>
          <w:rtl/>
        </w:rPr>
        <w:t>القيام</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وأنت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داخله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بكلّ</w:t>
      </w:r>
      <w:r w:rsidRPr="00624CB1">
        <w:rPr>
          <w:rFonts w:hint="cs"/>
          <w:b/>
          <w:sz w:val="27"/>
          <w:rtl/>
        </w:rPr>
        <w:t xml:space="preserve"> </w:t>
      </w:r>
      <w:r w:rsidRPr="00624CB1">
        <w:rPr>
          <w:rFonts w:ascii="Arial" w:hAnsi="Arial" w:hint="cs"/>
          <w:b/>
          <w:sz w:val="27"/>
          <w:rtl/>
        </w:rPr>
        <w:t>شيء،</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ارتشاف</w:t>
      </w:r>
      <w:r w:rsidRPr="00624CB1">
        <w:rPr>
          <w:rFonts w:hint="cs"/>
          <w:b/>
          <w:sz w:val="27"/>
          <w:rtl/>
        </w:rPr>
        <w:t xml:space="preserve"> </w:t>
      </w:r>
      <w:r w:rsidRPr="00624CB1">
        <w:rPr>
          <w:rFonts w:ascii="Arial" w:hAnsi="Arial" w:hint="cs"/>
          <w:b/>
          <w:sz w:val="27"/>
          <w:rtl/>
        </w:rPr>
        <w:t>الشاي،</w:t>
      </w:r>
      <w:r w:rsidRPr="00624CB1">
        <w:rPr>
          <w:rFonts w:hint="cs"/>
          <w:b/>
          <w:sz w:val="27"/>
          <w:rtl/>
        </w:rPr>
        <w:t xml:space="preserve"> </w:t>
      </w:r>
      <w:r w:rsidRPr="00624CB1">
        <w:rPr>
          <w:rFonts w:ascii="Arial" w:hAnsi="Arial" w:hint="cs"/>
          <w:b/>
          <w:sz w:val="27"/>
          <w:rtl/>
        </w:rPr>
        <w:t>وتدخين</w:t>
      </w:r>
      <w:r w:rsidRPr="00624CB1">
        <w:rPr>
          <w:rFonts w:hint="cs"/>
          <w:b/>
          <w:sz w:val="27"/>
          <w:rtl/>
        </w:rPr>
        <w:t xml:space="preserve"> </w:t>
      </w:r>
      <w:r w:rsidRPr="00624CB1">
        <w:rPr>
          <w:rFonts w:ascii="Arial" w:hAnsi="Arial" w:hint="cs"/>
          <w:b/>
          <w:sz w:val="27"/>
          <w:rtl/>
        </w:rPr>
        <w:t>النرجيلة،</w:t>
      </w:r>
      <w:r w:rsidRPr="00624CB1">
        <w:rPr>
          <w:rFonts w:hint="cs"/>
          <w:b/>
          <w:sz w:val="27"/>
          <w:rtl/>
        </w:rPr>
        <w:t xml:space="preserve"> </w:t>
      </w:r>
      <w:r w:rsidRPr="00624CB1">
        <w:rPr>
          <w:rFonts w:ascii="Arial" w:hAnsi="Arial" w:hint="cs"/>
          <w:b/>
          <w:sz w:val="27"/>
          <w:rtl/>
        </w:rPr>
        <w:t>والاستغراق</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النوم،</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القراءة</w:t>
      </w:r>
      <w:r w:rsidRPr="00624CB1">
        <w:rPr>
          <w:rFonts w:hint="cs"/>
          <w:b/>
          <w:sz w:val="27"/>
          <w:rtl/>
        </w:rPr>
        <w:t xml:space="preserve"> </w:t>
      </w:r>
      <w:r w:rsidRPr="00624CB1">
        <w:rPr>
          <w:rFonts w:ascii="Arial" w:hAnsi="Arial" w:hint="cs"/>
          <w:b/>
          <w:sz w:val="27"/>
          <w:rtl/>
        </w:rPr>
        <w:t>والمطالعة</w:t>
      </w:r>
      <w:r w:rsidRPr="00624CB1">
        <w:rPr>
          <w:rFonts w:hint="cs"/>
          <w:b/>
          <w:sz w:val="27"/>
          <w:rtl/>
        </w:rPr>
        <w:t xml:space="preserve">. </w:t>
      </w:r>
    </w:p>
    <w:p w:rsidR="0088495C" w:rsidRPr="00624CB1" w:rsidRDefault="0088495C" w:rsidP="003B4865">
      <w:pPr>
        <w:spacing w:line="406" w:lineRule="exact"/>
        <w:rPr>
          <w:b/>
          <w:bCs/>
          <w:sz w:val="27"/>
          <w:rtl/>
        </w:rPr>
      </w:pP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أوّل</w:t>
      </w:r>
      <w:r w:rsidRPr="00624CB1">
        <w:rPr>
          <w:rFonts w:hint="cs"/>
          <w:b/>
          <w:sz w:val="27"/>
          <w:rtl/>
        </w:rPr>
        <w:t xml:space="preserve"> </w:t>
      </w:r>
      <w:r w:rsidRPr="00624CB1">
        <w:rPr>
          <w:rFonts w:ascii="Arial" w:hAnsi="Arial" w:hint="cs"/>
          <w:b/>
          <w:sz w:val="27"/>
          <w:rtl/>
        </w:rPr>
        <w:t>الوقت</w:t>
      </w:r>
      <w:r w:rsidRPr="00624CB1">
        <w:rPr>
          <w:rFonts w:hint="cs"/>
          <w:b/>
          <w:sz w:val="27"/>
          <w:rtl/>
        </w:rPr>
        <w:t xml:space="preserve"> </w:t>
      </w:r>
      <w:r w:rsidRPr="00624CB1">
        <w:rPr>
          <w:rFonts w:ascii="Arial" w:hAnsi="Arial" w:hint="cs"/>
          <w:b/>
          <w:sz w:val="27"/>
          <w:rtl/>
        </w:rPr>
        <w:t>كنتُ</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وضوء،</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المنزل</w:t>
      </w:r>
      <w:r w:rsidRPr="00624CB1">
        <w:rPr>
          <w:rFonts w:hint="cs"/>
          <w:b/>
          <w:sz w:val="27"/>
          <w:rtl/>
        </w:rPr>
        <w:t xml:space="preserve"> [</w:t>
      </w:r>
      <w:r w:rsidRPr="00624CB1">
        <w:rPr>
          <w:rFonts w:ascii="Arial" w:hAnsi="Arial" w:hint="cs"/>
          <w:b/>
          <w:sz w:val="27"/>
          <w:rtl/>
        </w:rPr>
        <w:t>المحطة</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عمدنا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تحديد</w:t>
      </w:r>
      <w:r w:rsidRPr="00624CB1">
        <w:rPr>
          <w:rFonts w:hint="cs"/>
          <w:b/>
          <w:sz w:val="27"/>
          <w:rtl/>
        </w:rPr>
        <w:t xml:space="preserve"> </w:t>
      </w:r>
      <w:r w:rsidRPr="00624CB1">
        <w:rPr>
          <w:rFonts w:ascii="Arial" w:hAnsi="Arial" w:hint="cs"/>
          <w:b/>
          <w:sz w:val="27"/>
          <w:rtl/>
        </w:rPr>
        <w:t>اتجاه</w:t>
      </w:r>
      <w:r w:rsidRPr="00624CB1">
        <w:rPr>
          <w:rFonts w:hint="cs"/>
          <w:b/>
          <w:sz w:val="27"/>
          <w:rtl/>
        </w:rPr>
        <w:t xml:space="preserve"> </w:t>
      </w:r>
      <w:r w:rsidRPr="00624CB1">
        <w:rPr>
          <w:rFonts w:ascii="Arial" w:hAnsi="Arial" w:hint="cs"/>
          <w:b/>
          <w:sz w:val="27"/>
          <w:rtl/>
        </w:rPr>
        <w:t>القبلة،</w:t>
      </w:r>
      <w:r w:rsidRPr="00624CB1">
        <w:rPr>
          <w:rFonts w:hint="cs"/>
          <w:b/>
          <w:sz w:val="27"/>
          <w:rtl/>
        </w:rPr>
        <w:t xml:space="preserve"> </w:t>
      </w:r>
      <w:r w:rsidRPr="00624CB1">
        <w:rPr>
          <w:rFonts w:ascii="Arial" w:hAnsi="Arial" w:hint="cs"/>
          <w:b/>
          <w:sz w:val="27"/>
          <w:rtl/>
        </w:rPr>
        <w:t>وأقمْتُ</w:t>
      </w:r>
      <w:r w:rsidRPr="00624CB1">
        <w:rPr>
          <w:rFonts w:hint="cs"/>
          <w:b/>
          <w:sz w:val="27"/>
          <w:rtl/>
        </w:rPr>
        <w:t xml:space="preserve"> </w:t>
      </w:r>
      <w:r w:rsidRPr="00624CB1">
        <w:rPr>
          <w:rFonts w:ascii="Arial" w:hAnsi="Arial" w:hint="cs"/>
          <w:b/>
          <w:sz w:val="27"/>
          <w:rtl/>
        </w:rPr>
        <w:t>الصلاة</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أضرمنا</w:t>
      </w:r>
      <w:r w:rsidRPr="00624CB1">
        <w:rPr>
          <w:rFonts w:hint="cs"/>
          <w:b/>
          <w:sz w:val="27"/>
          <w:rtl/>
        </w:rPr>
        <w:t xml:space="preserve"> </w:t>
      </w:r>
      <w:r w:rsidRPr="00624CB1">
        <w:rPr>
          <w:rFonts w:ascii="Arial" w:hAnsi="Arial" w:hint="cs"/>
          <w:b/>
          <w:sz w:val="27"/>
          <w:rtl/>
        </w:rPr>
        <w:t>النار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السماور،</w:t>
      </w:r>
      <w:r w:rsidRPr="00624CB1">
        <w:rPr>
          <w:rFonts w:hint="cs"/>
          <w:b/>
          <w:sz w:val="27"/>
          <w:rtl/>
        </w:rPr>
        <w:t xml:space="preserve"> </w:t>
      </w:r>
      <w:r w:rsidRPr="00624CB1">
        <w:rPr>
          <w:rFonts w:ascii="Arial" w:hAnsi="Arial" w:hint="cs"/>
          <w:b/>
          <w:sz w:val="27"/>
          <w:rtl/>
        </w:rPr>
        <w:t>وبدأنا</w:t>
      </w:r>
      <w:r w:rsidRPr="00624CB1">
        <w:rPr>
          <w:rFonts w:hint="cs"/>
          <w:b/>
          <w:sz w:val="27"/>
          <w:rtl/>
        </w:rPr>
        <w:t xml:space="preserve"> </w:t>
      </w:r>
      <w:r w:rsidRPr="00624CB1">
        <w:rPr>
          <w:rFonts w:ascii="Arial" w:hAnsi="Arial" w:hint="cs"/>
          <w:b/>
          <w:sz w:val="27"/>
          <w:rtl/>
        </w:rPr>
        <w:t>بإعداد</w:t>
      </w:r>
      <w:r w:rsidRPr="00624CB1">
        <w:rPr>
          <w:rFonts w:hint="cs"/>
          <w:b/>
          <w:sz w:val="27"/>
          <w:rtl/>
        </w:rPr>
        <w:t xml:space="preserve"> </w:t>
      </w:r>
      <w:r w:rsidRPr="00624CB1">
        <w:rPr>
          <w:rFonts w:ascii="Arial" w:hAnsi="Arial" w:hint="cs"/>
          <w:b/>
          <w:sz w:val="27"/>
          <w:rtl/>
        </w:rPr>
        <w:t>الشاي</w:t>
      </w:r>
      <w:r w:rsidRPr="00624CB1">
        <w:rPr>
          <w:rFonts w:hint="cs"/>
          <w:b/>
          <w:sz w:val="27"/>
          <w:rtl/>
        </w:rPr>
        <w:t xml:space="preserve">. </w:t>
      </w:r>
      <w:r w:rsidRPr="00624CB1">
        <w:rPr>
          <w:rFonts w:ascii="Arial" w:hAnsi="Arial" w:hint="cs"/>
          <w:b/>
          <w:sz w:val="27"/>
          <w:rtl/>
        </w:rPr>
        <w:t>تناولنا</w:t>
      </w:r>
      <w:r w:rsidRPr="00624CB1">
        <w:rPr>
          <w:rFonts w:hint="cs"/>
          <w:b/>
          <w:sz w:val="27"/>
          <w:rtl/>
        </w:rPr>
        <w:t xml:space="preserve"> </w:t>
      </w:r>
      <w:r w:rsidRPr="00624CB1">
        <w:rPr>
          <w:rFonts w:ascii="Arial" w:hAnsi="Arial" w:hint="cs"/>
          <w:b/>
          <w:sz w:val="27"/>
          <w:rtl/>
        </w:rPr>
        <w:t>الشاي،</w:t>
      </w:r>
      <w:r w:rsidRPr="00624CB1">
        <w:rPr>
          <w:rFonts w:hint="cs"/>
          <w:b/>
          <w:sz w:val="27"/>
          <w:rtl/>
        </w:rPr>
        <w:t xml:space="preserve"> </w:t>
      </w:r>
      <w:r w:rsidRPr="00624CB1">
        <w:rPr>
          <w:rFonts w:ascii="Arial" w:hAnsi="Arial" w:hint="cs"/>
          <w:b/>
          <w:sz w:val="27"/>
          <w:rtl/>
        </w:rPr>
        <w:t>ودخّنا</w:t>
      </w:r>
      <w:r w:rsidRPr="00624CB1">
        <w:rPr>
          <w:rFonts w:hint="cs"/>
          <w:b/>
          <w:sz w:val="27"/>
          <w:rtl/>
        </w:rPr>
        <w:t xml:space="preserve"> </w:t>
      </w:r>
      <w:r w:rsidRPr="00624CB1">
        <w:rPr>
          <w:rFonts w:ascii="Arial" w:hAnsi="Arial" w:hint="cs"/>
          <w:b/>
          <w:sz w:val="27"/>
          <w:rtl/>
        </w:rPr>
        <w:t>النرجيلة</w:t>
      </w:r>
      <w:r w:rsidRPr="00624CB1">
        <w:rPr>
          <w:rFonts w:hint="cs"/>
          <w:b/>
          <w:sz w:val="27"/>
          <w:rtl/>
        </w:rPr>
        <w:t xml:space="preserve"> </w:t>
      </w:r>
      <w:r w:rsidRPr="00624CB1">
        <w:rPr>
          <w:rFonts w:ascii="Arial" w:hAnsi="Arial" w:hint="cs"/>
          <w:b/>
          <w:sz w:val="27"/>
          <w:rtl/>
        </w:rPr>
        <w:t>عدّة</w:t>
      </w:r>
      <w:r w:rsidRPr="00624CB1">
        <w:rPr>
          <w:rFonts w:hint="cs"/>
          <w:b/>
          <w:sz w:val="27"/>
          <w:rtl/>
        </w:rPr>
        <w:t xml:space="preserve"> </w:t>
      </w:r>
      <w:r w:rsidRPr="00624CB1">
        <w:rPr>
          <w:rFonts w:ascii="Arial" w:hAnsi="Arial" w:hint="cs"/>
          <w:b/>
          <w:sz w:val="27"/>
          <w:rtl/>
        </w:rPr>
        <w:t>مرّات،</w:t>
      </w:r>
      <w:r w:rsidRPr="00624CB1">
        <w:rPr>
          <w:rFonts w:hint="cs"/>
          <w:b/>
          <w:sz w:val="27"/>
          <w:rtl/>
        </w:rPr>
        <w:t xml:space="preserve"> </w:t>
      </w:r>
      <w:r w:rsidRPr="00624CB1">
        <w:rPr>
          <w:rFonts w:ascii="Arial" w:hAnsi="Arial" w:hint="cs"/>
          <w:b/>
          <w:sz w:val="27"/>
          <w:rtl/>
        </w:rPr>
        <w:t>وتلوْتُ</w:t>
      </w:r>
      <w:r w:rsidRPr="00624CB1">
        <w:rPr>
          <w:rFonts w:hint="cs"/>
          <w:b/>
          <w:sz w:val="27"/>
          <w:rtl/>
        </w:rPr>
        <w:t xml:space="preserve"> </w:t>
      </w:r>
      <w:r w:rsidRPr="00624CB1">
        <w:rPr>
          <w:rFonts w:ascii="Arial" w:hAnsi="Arial" w:hint="cs"/>
          <w:b/>
          <w:sz w:val="27"/>
          <w:rtl/>
        </w:rPr>
        <w:t>جزءاً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القرآن</w:t>
      </w:r>
      <w:r w:rsidRPr="00624CB1">
        <w:rPr>
          <w:rFonts w:hint="cs"/>
          <w:b/>
          <w:sz w:val="27"/>
          <w:rtl/>
        </w:rPr>
        <w:t xml:space="preserve"> </w:t>
      </w:r>
      <w:r w:rsidRPr="00624CB1">
        <w:rPr>
          <w:rFonts w:ascii="Arial" w:hAnsi="Arial" w:hint="cs"/>
          <w:b/>
          <w:sz w:val="27"/>
          <w:rtl/>
        </w:rPr>
        <w:t>الكريم،</w:t>
      </w:r>
      <w:r w:rsidRPr="00624CB1">
        <w:rPr>
          <w:rFonts w:hint="cs"/>
          <w:b/>
          <w:sz w:val="27"/>
          <w:rtl/>
        </w:rPr>
        <w:t xml:space="preserve"> </w:t>
      </w:r>
      <w:r w:rsidRPr="00624CB1">
        <w:rPr>
          <w:rFonts w:ascii="Arial" w:hAnsi="Arial" w:hint="cs"/>
          <w:b/>
          <w:sz w:val="27"/>
          <w:rtl/>
        </w:rPr>
        <w:t>ونمْتُ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الليل</w:t>
      </w:r>
      <w:r w:rsidRPr="00624CB1">
        <w:rPr>
          <w:rFonts w:hint="cs"/>
          <w:b/>
          <w:sz w:val="27"/>
          <w:rtl/>
        </w:rPr>
        <w:t xml:space="preserve"> </w:t>
      </w:r>
      <w:r w:rsidRPr="00624CB1">
        <w:rPr>
          <w:rFonts w:ascii="Arial" w:hAnsi="Arial" w:hint="cs"/>
          <w:b/>
          <w:sz w:val="27"/>
          <w:rtl/>
        </w:rPr>
        <w:t>نوماً</w:t>
      </w:r>
      <w:r w:rsidRPr="00624CB1">
        <w:rPr>
          <w:rFonts w:hint="cs"/>
          <w:b/>
          <w:sz w:val="27"/>
          <w:rtl/>
        </w:rPr>
        <w:t xml:space="preserve"> </w:t>
      </w:r>
      <w:r w:rsidRPr="00624CB1">
        <w:rPr>
          <w:rFonts w:ascii="Arial" w:hAnsi="Arial" w:hint="cs"/>
          <w:b/>
          <w:sz w:val="27"/>
          <w:rtl/>
        </w:rPr>
        <w:t>عميقاً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وقت</w:t>
      </w:r>
      <w:r w:rsidRPr="00624CB1">
        <w:rPr>
          <w:rFonts w:hint="cs"/>
          <w:b/>
          <w:sz w:val="27"/>
          <w:rtl/>
        </w:rPr>
        <w:t xml:space="preserve"> </w:t>
      </w:r>
      <w:r w:rsidRPr="00624CB1">
        <w:rPr>
          <w:rFonts w:ascii="Arial" w:hAnsi="Arial" w:hint="cs"/>
          <w:b/>
          <w:sz w:val="27"/>
          <w:rtl/>
        </w:rPr>
        <w:t>السَّحَر</w:t>
      </w:r>
      <w:r w:rsidRPr="00624CB1">
        <w:rPr>
          <w:rFonts w:hint="cs"/>
          <w:b/>
          <w:sz w:val="27"/>
          <w:rtl/>
        </w:rPr>
        <w:t xml:space="preserve">. </w:t>
      </w:r>
      <w:r w:rsidRPr="00624CB1">
        <w:rPr>
          <w:rFonts w:ascii="Arial" w:hAnsi="Arial" w:hint="cs"/>
          <w:b/>
          <w:sz w:val="27"/>
          <w:rtl/>
        </w:rPr>
        <w:t>كنّا</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قادة</w:t>
      </w:r>
      <w:r w:rsidRPr="00624CB1">
        <w:rPr>
          <w:rFonts w:hint="cs"/>
          <w:b/>
          <w:sz w:val="27"/>
          <w:rtl/>
        </w:rPr>
        <w:t xml:space="preserve"> </w:t>
      </w:r>
      <w:r w:rsidRPr="00624CB1">
        <w:rPr>
          <w:rFonts w:ascii="Arial" w:hAnsi="Arial" w:hint="cs"/>
          <w:b/>
          <w:sz w:val="27"/>
          <w:rtl/>
        </w:rPr>
        <w:t>الحملات</w:t>
      </w:r>
      <w:r w:rsidRPr="00624CB1">
        <w:rPr>
          <w:rFonts w:hint="cs"/>
          <w:b/>
          <w:sz w:val="27"/>
          <w:rtl/>
        </w:rPr>
        <w:t xml:space="preserve"> </w:t>
      </w:r>
      <w:r w:rsidRPr="00624CB1">
        <w:rPr>
          <w:rFonts w:ascii="Arial" w:hAnsi="Arial" w:hint="cs"/>
          <w:b/>
          <w:sz w:val="27"/>
          <w:rtl/>
        </w:rPr>
        <w:t>والحجّاج</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سبزوار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غرفةٍ</w:t>
      </w:r>
      <w:r w:rsidRPr="00624CB1">
        <w:rPr>
          <w:rFonts w:hint="cs"/>
          <w:b/>
          <w:sz w:val="27"/>
          <w:rtl/>
        </w:rPr>
        <w:t xml:space="preserve"> </w:t>
      </w:r>
      <w:r w:rsidRPr="00624CB1">
        <w:rPr>
          <w:rFonts w:ascii="Arial" w:hAnsi="Arial" w:hint="cs"/>
          <w:b/>
          <w:sz w:val="27"/>
          <w:rtl/>
        </w:rPr>
        <w:t>واحدة،</w:t>
      </w:r>
      <w:r w:rsidRPr="00624CB1">
        <w:rPr>
          <w:rFonts w:hint="cs"/>
          <w:b/>
          <w:sz w:val="27"/>
          <w:rtl/>
        </w:rPr>
        <w:t xml:space="preserve"> </w:t>
      </w:r>
      <w:r w:rsidRPr="00624CB1">
        <w:rPr>
          <w:rFonts w:ascii="Arial" w:hAnsi="Arial" w:hint="cs"/>
          <w:b/>
          <w:sz w:val="27"/>
          <w:rtl/>
        </w:rPr>
        <w:t>وقضينا</w:t>
      </w:r>
      <w:r w:rsidRPr="00624CB1">
        <w:rPr>
          <w:rFonts w:hint="cs"/>
          <w:b/>
          <w:sz w:val="27"/>
          <w:rtl/>
        </w:rPr>
        <w:t xml:space="preserve"> </w:t>
      </w:r>
      <w:r w:rsidRPr="00624CB1">
        <w:rPr>
          <w:rFonts w:ascii="Arial" w:hAnsi="Arial" w:hint="cs"/>
          <w:b/>
          <w:sz w:val="27"/>
          <w:rtl/>
        </w:rPr>
        <w:t>معهم</w:t>
      </w:r>
      <w:r w:rsidRPr="00624CB1">
        <w:rPr>
          <w:rFonts w:hint="cs"/>
          <w:b/>
          <w:sz w:val="27"/>
          <w:rtl/>
        </w:rPr>
        <w:t xml:space="preserve"> </w:t>
      </w:r>
      <w:r w:rsidRPr="00624CB1">
        <w:rPr>
          <w:rFonts w:ascii="Arial" w:hAnsi="Arial" w:hint="cs"/>
          <w:b/>
          <w:sz w:val="27"/>
          <w:rtl/>
        </w:rPr>
        <w:t>وقتاً</w:t>
      </w:r>
      <w:r w:rsidRPr="00624CB1">
        <w:rPr>
          <w:rFonts w:hint="cs"/>
          <w:b/>
          <w:sz w:val="27"/>
          <w:rtl/>
        </w:rPr>
        <w:t xml:space="preserve"> </w:t>
      </w:r>
      <w:r w:rsidRPr="00624CB1">
        <w:rPr>
          <w:rFonts w:ascii="Arial" w:hAnsi="Arial" w:hint="cs"/>
          <w:b/>
          <w:sz w:val="27"/>
          <w:rtl/>
        </w:rPr>
        <w:t>ممتعاً</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تحتوي</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محطة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ascii="Arial" w:hAnsi="Arial" w:hint="cs"/>
          <w:b/>
          <w:sz w:val="27"/>
          <w:rtl/>
        </w:rPr>
        <w:t>عامرة</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يتوقَّف</w:t>
      </w:r>
      <w:r w:rsidRPr="00624CB1">
        <w:rPr>
          <w:rFonts w:hint="cs"/>
          <w:b/>
          <w:sz w:val="27"/>
          <w:rtl/>
        </w:rPr>
        <w:t xml:space="preserve"> </w:t>
      </w:r>
      <w:r w:rsidRPr="00624CB1">
        <w:rPr>
          <w:rFonts w:ascii="Arial" w:hAnsi="Arial" w:hint="cs"/>
          <w:b/>
          <w:sz w:val="27"/>
          <w:rtl/>
        </w:rPr>
        <w:t>القطار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المحطات</w:t>
      </w:r>
      <w:r w:rsidRPr="00624CB1">
        <w:rPr>
          <w:rFonts w:hint="cs"/>
          <w:b/>
          <w:sz w:val="27"/>
          <w:rtl/>
        </w:rPr>
        <w:t xml:space="preserve"> </w:t>
      </w:r>
      <w:r w:rsidRPr="00624CB1">
        <w:rPr>
          <w:rFonts w:ascii="Arial" w:hAnsi="Arial" w:hint="cs"/>
          <w:b/>
          <w:sz w:val="27"/>
          <w:rtl/>
        </w:rPr>
        <w:t>لأكثر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عشر</w:t>
      </w:r>
      <w:r w:rsidRPr="00624CB1">
        <w:rPr>
          <w:rFonts w:hint="cs"/>
          <w:b/>
          <w:sz w:val="27"/>
          <w:rtl/>
        </w:rPr>
        <w:t xml:space="preserve"> </w:t>
      </w:r>
      <w:r w:rsidRPr="00624CB1">
        <w:rPr>
          <w:rFonts w:ascii="Arial" w:hAnsi="Arial" w:hint="cs"/>
          <w:b/>
          <w:sz w:val="27"/>
          <w:rtl/>
        </w:rPr>
        <w:t>دقائق؛</w:t>
      </w:r>
      <w:r w:rsidRPr="00624CB1">
        <w:rPr>
          <w:rFonts w:hint="cs"/>
          <w:b/>
          <w:sz w:val="27"/>
          <w:rtl/>
        </w:rPr>
        <w:t xml:space="preserve"> </w:t>
      </w:r>
      <w:r w:rsidRPr="00624CB1">
        <w:rPr>
          <w:rFonts w:ascii="Arial" w:hAnsi="Arial" w:hint="cs"/>
          <w:b/>
          <w:sz w:val="27"/>
          <w:rtl/>
        </w:rPr>
        <w:t>وذلك</w:t>
      </w:r>
      <w:r w:rsidRPr="00624CB1">
        <w:rPr>
          <w:rFonts w:hint="cs"/>
          <w:b/>
          <w:sz w:val="27"/>
          <w:rtl/>
        </w:rPr>
        <w:t xml:space="preserve"> </w:t>
      </w:r>
      <w:r w:rsidRPr="00624CB1">
        <w:rPr>
          <w:rFonts w:ascii="Arial" w:hAnsi="Arial" w:hint="cs"/>
          <w:b/>
          <w:sz w:val="27"/>
          <w:rtl/>
        </w:rPr>
        <w:t>لغاية</w:t>
      </w:r>
      <w:r w:rsidRPr="00624CB1">
        <w:rPr>
          <w:rFonts w:hint="cs"/>
          <w:b/>
          <w:sz w:val="27"/>
          <w:rtl/>
        </w:rPr>
        <w:t xml:space="preserve"> </w:t>
      </w:r>
      <w:r w:rsidRPr="00624CB1">
        <w:rPr>
          <w:rFonts w:ascii="Arial" w:hAnsi="Arial" w:hint="cs"/>
          <w:b/>
          <w:sz w:val="27"/>
          <w:rtl/>
        </w:rPr>
        <w:t>التزوّد</w:t>
      </w:r>
      <w:r w:rsidRPr="00624CB1">
        <w:rPr>
          <w:rFonts w:hint="cs"/>
          <w:b/>
          <w:sz w:val="27"/>
          <w:rtl/>
        </w:rPr>
        <w:t xml:space="preserve"> </w:t>
      </w:r>
      <w:r w:rsidRPr="00624CB1">
        <w:rPr>
          <w:rFonts w:ascii="Arial" w:hAnsi="Arial" w:hint="cs"/>
          <w:b/>
          <w:sz w:val="27"/>
          <w:rtl/>
        </w:rPr>
        <w:t>بالمياه،</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الوقود،</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يواصل</w:t>
      </w:r>
      <w:r w:rsidRPr="00624CB1">
        <w:rPr>
          <w:rFonts w:hint="cs"/>
          <w:b/>
          <w:sz w:val="27"/>
          <w:rtl/>
        </w:rPr>
        <w:t xml:space="preserve"> </w:t>
      </w:r>
      <w:r w:rsidRPr="00624CB1">
        <w:rPr>
          <w:rFonts w:ascii="Arial" w:hAnsi="Arial" w:hint="cs"/>
          <w:b/>
          <w:sz w:val="27"/>
          <w:rtl/>
        </w:rPr>
        <w:t>طريقه</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ascii="Arial" w:hAnsi="Arial" w:hint="cs"/>
          <w:b/>
          <w:sz w:val="27"/>
          <w:rtl/>
        </w:rPr>
        <w:t>جميلة</w:t>
      </w:r>
      <w:r w:rsidRPr="00624CB1">
        <w:rPr>
          <w:rFonts w:hint="cs"/>
          <w:b/>
          <w:sz w:val="27"/>
          <w:rtl/>
        </w:rPr>
        <w:t xml:space="preserve"> </w:t>
      </w:r>
      <w:r w:rsidRPr="00624CB1">
        <w:rPr>
          <w:rFonts w:ascii="Arial" w:hAnsi="Arial" w:hint="cs"/>
          <w:b/>
          <w:sz w:val="27"/>
          <w:rtl/>
        </w:rPr>
        <w:t>الأبنية</w:t>
      </w:r>
      <w:r w:rsidRPr="00624CB1">
        <w:rPr>
          <w:rFonts w:hint="cs"/>
          <w:b/>
          <w:sz w:val="27"/>
          <w:rtl/>
        </w:rPr>
        <w:t xml:space="preserve">. </w:t>
      </w:r>
      <w:r w:rsidRPr="00624CB1">
        <w:rPr>
          <w:rFonts w:ascii="Arial" w:hAnsi="Arial" w:hint="cs"/>
          <w:b/>
          <w:sz w:val="27"/>
          <w:rtl/>
        </w:rPr>
        <w:t>قيل</w:t>
      </w:r>
      <w:r w:rsidRPr="00624CB1">
        <w:rPr>
          <w:rFonts w:hint="cs"/>
          <w:b/>
          <w:sz w:val="27"/>
          <w:rtl/>
        </w:rPr>
        <w:t xml:space="preserve">: </w:t>
      </w:r>
      <w:r w:rsidRPr="00624CB1">
        <w:rPr>
          <w:rFonts w:ascii="Arial" w:hAnsi="Arial" w:hint="cs"/>
          <w:b/>
          <w:sz w:val="27"/>
          <w:rtl/>
        </w:rPr>
        <w:t>إنها</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ascii="Arial" w:hAnsi="Arial" w:hint="cs"/>
          <w:b/>
          <w:sz w:val="27"/>
          <w:rtl/>
        </w:rPr>
        <w:t>الموصل</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الأبنية</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أجمل،</w:t>
      </w:r>
      <w:r w:rsidRPr="00624CB1">
        <w:rPr>
          <w:rFonts w:hint="cs"/>
          <w:b/>
          <w:sz w:val="27"/>
          <w:rtl/>
        </w:rPr>
        <w:t xml:space="preserve"> </w:t>
      </w:r>
      <w:r w:rsidRPr="00624CB1">
        <w:rPr>
          <w:rFonts w:ascii="Arial" w:hAnsi="Arial" w:hint="cs"/>
          <w:b/>
          <w:sz w:val="27"/>
          <w:rtl/>
        </w:rPr>
        <w:t>وكانت</w:t>
      </w:r>
      <w:r w:rsidRPr="00624CB1">
        <w:rPr>
          <w:rFonts w:hint="cs"/>
          <w:b/>
          <w:sz w:val="27"/>
          <w:rtl/>
        </w:rPr>
        <w:t xml:space="preserve"> </w:t>
      </w:r>
      <w:r w:rsidRPr="00624CB1">
        <w:rPr>
          <w:rFonts w:ascii="Arial" w:hAnsi="Arial" w:hint="cs"/>
          <w:b/>
          <w:sz w:val="27"/>
          <w:rtl/>
        </w:rPr>
        <w:t>العمارة</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أفضل</w:t>
      </w:r>
      <w:r w:rsidRPr="00624CB1">
        <w:rPr>
          <w:rFonts w:hint="cs"/>
          <w:b/>
          <w:sz w:val="27"/>
          <w:rtl/>
        </w:rPr>
        <w:t xml:space="preserve"> </w:t>
      </w:r>
      <w:r w:rsidRPr="00624CB1">
        <w:rPr>
          <w:rFonts w:ascii="Arial" w:hAnsi="Arial" w:hint="cs"/>
          <w:b/>
          <w:sz w:val="27"/>
          <w:rtl/>
        </w:rPr>
        <w:t>وأكثر</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غزل</w:t>
      </w:r>
      <w:r w:rsidRPr="00624CB1">
        <w:rPr>
          <w:rFonts w:hint="cs"/>
          <w:b/>
          <w:sz w:val="27"/>
          <w:rtl/>
        </w:rPr>
        <w:t xml:space="preserve"> </w:t>
      </w:r>
      <w:r w:rsidRPr="00624CB1">
        <w:rPr>
          <w:rFonts w:ascii="Arial" w:hAnsi="Arial" w:hint="cs"/>
          <w:b/>
          <w:sz w:val="27"/>
          <w:rtl/>
        </w:rPr>
        <w:t>أرباط</w:t>
      </w:r>
      <w:r w:rsidRPr="00624CB1">
        <w:rPr>
          <w:rFonts w:hint="cs"/>
          <w:b/>
          <w:sz w:val="27"/>
          <w:rtl/>
        </w:rPr>
        <w:t xml:space="preserve"> [</w:t>
      </w:r>
      <w:r w:rsidRPr="00624CB1">
        <w:rPr>
          <w:rFonts w:ascii="Arial" w:hAnsi="Arial" w:hint="cs"/>
          <w:b/>
          <w:sz w:val="27"/>
          <w:rtl/>
        </w:rPr>
        <w:t>كذا</w:t>
      </w:r>
      <w:r w:rsidRPr="00624CB1">
        <w:rPr>
          <w:rFonts w:hint="cs"/>
          <w:b/>
          <w:sz w:val="27"/>
          <w:rtl/>
        </w:rPr>
        <w:t xml:space="preserve">]. </w:t>
      </w:r>
      <w:r w:rsidRPr="00624CB1">
        <w:rPr>
          <w:rFonts w:ascii="Arial" w:hAnsi="Arial" w:hint="cs"/>
          <w:b/>
          <w:sz w:val="27"/>
          <w:rtl/>
        </w:rPr>
        <w:t>وقف</w:t>
      </w:r>
      <w:r w:rsidRPr="00624CB1">
        <w:rPr>
          <w:rFonts w:hint="cs"/>
          <w:b/>
          <w:sz w:val="27"/>
          <w:rtl/>
        </w:rPr>
        <w:t xml:space="preserve"> </w:t>
      </w:r>
      <w:r w:rsidRPr="00624CB1">
        <w:rPr>
          <w:rFonts w:ascii="Arial" w:hAnsi="Arial" w:hint="cs"/>
          <w:b/>
          <w:sz w:val="27"/>
          <w:rtl/>
        </w:rPr>
        <w:t>القطار</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مدّةً</w:t>
      </w:r>
      <w:r w:rsidRPr="00624CB1">
        <w:rPr>
          <w:rFonts w:hint="cs"/>
          <w:b/>
          <w:sz w:val="27"/>
          <w:rtl/>
        </w:rPr>
        <w:t xml:space="preserve"> </w:t>
      </w:r>
      <w:r w:rsidRPr="00624CB1">
        <w:rPr>
          <w:rFonts w:ascii="Arial" w:hAnsi="Arial" w:hint="cs"/>
          <w:b/>
          <w:sz w:val="27"/>
          <w:rtl/>
        </w:rPr>
        <w:t>أطول،</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استمرّ</w:t>
      </w:r>
      <w:r w:rsidRPr="00624CB1">
        <w:rPr>
          <w:rFonts w:hint="cs"/>
          <w:b/>
          <w:sz w:val="27"/>
          <w:rtl/>
        </w:rPr>
        <w:t xml:space="preserve"> </w:t>
      </w:r>
      <w:r w:rsidRPr="00624CB1">
        <w:rPr>
          <w:rFonts w:ascii="Arial" w:hAnsi="Arial" w:hint="cs"/>
          <w:b/>
          <w:sz w:val="27"/>
          <w:rtl/>
        </w:rPr>
        <w:t>وقوفه</w:t>
      </w:r>
      <w:r w:rsidRPr="00624CB1">
        <w:rPr>
          <w:rFonts w:hint="cs"/>
          <w:b/>
          <w:sz w:val="27"/>
          <w:rtl/>
        </w:rPr>
        <w:t xml:space="preserve"> </w:t>
      </w:r>
      <w:r w:rsidRPr="00624CB1">
        <w:rPr>
          <w:rFonts w:ascii="Arial" w:hAnsi="Arial" w:hint="cs"/>
          <w:b/>
          <w:sz w:val="27"/>
          <w:rtl/>
        </w:rPr>
        <w:t>ساعةً</w:t>
      </w:r>
      <w:r w:rsidRPr="00624CB1">
        <w:rPr>
          <w:rFonts w:hint="cs"/>
          <w:b/>
          <w:sz w:val="27"/>
          <w:rtl/>
        </w:rPr>
        <w:t xml:space="preserve"> </w:t>
      </w:r>
      <w:r w:rsidRPr="00624CB1">
        <w:rPr>
          <w:rFonts w:ascii="Arial" w:hAnsi="Arial" w:hint="cs"/>
          <w:b/>
          <w:sz w:val="27"/>
          <w:rtl/>
        </w:rPr>
        <w:t>كاملة،</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معرفة</w:t>
      </w:r>
      <w:r w:rsidRPr="00624CB1">
        <w:rPr>
          <w:rFonts w:hint="cs"/>
          <w:b/>
          <w:sz w:val="27"/>
          <w:rtl/>
        </w:rPr>
        <w:t xml:space="preserve"> </w:t>
      </w:r>
      <w:r w:rsidRPr="00624CB1">
        <w:rPr>
          <w:rFonts w:ascii="Arial" w:hAnsi="Arial" w:hint="cs"/>
          <w:b/>
          <w:sz w:val="27"/>
          <w:rtl/>
        </w:rPr>
        <w:t>السبب</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المنازل</w:t>
      </w:r>
      <w:r w:rsidRPr="00624CB1">
        <w:rPr>
          <w:rFonts w:hint="cs"/>
          <w:b/>
          <w:sz w:val="27"/>
          <w:rtl/>
        </w:rPr>
        <w:t xml:space="preserve"> </w:t>
      </w:r>
      <w:r w:rsidRPr="00624CB1">
        <w:rPr>
          <w:rFonts w:ascii="Arial" w:hAnsi="Arial" w:hint="cs"/>
          <w:b/>
          <w:sz w:val="27"/>
          <w:rtl/>
        </w:rPr>
        <w:lastRenderedPageBreak/>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البلدة</w:t>
      </w:r>
      <w:r w:rsidRPr="00624CB1">
        <w:rPr>
          <w:rFonts w:hint="cs"/>
          <w:b/>
          <w:sz w:val="27"/>
          <w:rtl/>
        </w:rPr>
        <w:t xml:space="preserve"> </w:t>
      </w:r>
      <w:r w:rsidRPr="00624CB1">
        <w:rPr>
          <w:rFonts w:ascii="Arial" w:hAnsi="Arial" w:hint="cs"/>
          <w:b/>
          <w:sz w:val="27"/>
          <w:rtl/>
        </w:rPr>
        <w:t>بأجمعها</w:t>
      </w:r>
      <w:r w:rsidRPr="00624CB1">
        <w:rPr>
          <w:rFonts w:hint="cs"/>
          <w:b/>
          <w:sz w:val="27"/>
          <w:rtl/>
        </w:rPr>
        <w:t xml:space="preserve"> </w:t>
      </w:r>
      <w:r w:rsidRPr="00624CB1">
        <w:rPr>
          <w:rFonts w:ascii="Arial" w:hAnsi="Arial" w:hint="cs"/>
          <w:b/>
          <w:sz w:val="27"/>
          <w:rtl/>
        </w:rPr>
        <w:t>روسية،</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غاية</w:t>
      </w:r>
      <w:r w:rsidRPr="00624CB1">
        <w:rPr>
          <w:rFonts w:hint="cs"/>
          <w:b/>
          <w:sz w:val="27"/>
          <w:rtl/>
        </w:rPr>
        <w:t xml:space="preserve"> </w:t>
      </w:r>
      <w:r w:rsidRPr="00624CB1">
        <w:rPr>
          <w:rFonts w:ascii="Arial" w:hAnsi="Arial" w:hint="cs"/>
          <w:b/>
          <w:sz w:val="27"/>
          <w:rtl/>
        </w:rPr>
        <w:t>النظافة</w:t>
      </w:r>
      <w:r w:rsidRPr="00624CB1">
        <w:rPr>
          <w:rFonts w:hint="cs"/>
          <w:b/>
          <w:sz w:val="27"/>
          <w:rtl/>
        </w:rPr>
        <w:t xml:space="preserve"> </w:t>
      </w:r>
      <w:r w:rsidRPr="00624CB1">
        <w:rPr>
          <w:rFonts w:ascii="Arial" w:hAnsi="Arial" w:hint="cs"/>
          <w:b/>
          <w:sz w:val="27"/>
          <w:rtl/>
        </w:rPr>
        <w:t>والأناقة</w:t>
      </w:r>
      <w:r w:rsidRPr="00624CB1">
        <w:rPr>
          <w:rFonts w:hint="cs"/>
          <w:b/>
          <w:sz w:val="27"/>
          <w:rtl/>
        </w:rPr>
        <w:t xml:space="preserve"> </w:t>
      </w:r>
      <w:r w:rsidRPr="00624CB1">
        <w:rPr>
          <w:rFonts w:ascii="Arial" w:hAnsi="Arial" w:hint="cs"/>
          <w:b/>
          <w:sz w:val="27"/>
          <w:rtl/>
        </w:rPr>
        <w:t>والبهاء</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تقع</w:t>
      </w:r>
      <w:r w:rsidRPr="00624CB1">
        <w:rPr>
          <w:rFonts w:hint="cs"/>
          <w:b/>
          <w:sz w:val="27"/>
          <w:rtl/>
        </w:rPr>
        <w:t xml:space="preserve"> </w:t>
      </w:r>
      <w:r w:rsidRPr="00624CB1">
        <w:rPr>
          <w:rFonts w:ascii="Arial" w:hAnsi="Arial" w:hint="cs"/>
          <w:b/>
          <w:sz w:val="27"/>
          <w:rtl/>
        </w:rPr>
        <w:t>دائماً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يسارنا</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الرحيل،</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المساء</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مصباحٌ</w:t>
      </w:r>
      <w:r w:rsidRPr="00624CB1">
        <w:rPr>
          <w:rFonts w:hint="cs"/>
          <w:b/>
          <w:sz w:val="27"/>
          <w:rtl/>
        </w:rPr>
        <w:t xml:space="preserve"> </w:t>
      </w:r>
      <w:r w:rsidRPr="00624CB1">
        <w:rPr>
          <w:rFonts w:ascii="Arial" w:hAnsi="Arial" w:hint="cs"/>
          <w:b/>
          <w:sz w:val="27"/>
          <w:rtl/>
        </w:rPr>
        <w:t>مضيء</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باب</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بيتٍ</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البيوت،</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طريقه</w:t>
      </w:r>
      <w:r w:rsidRPr="00624CB1">
        <w:rPr>
          <w:rFonts w:hint="cs"/>
          <w:b/>
          <w:sz w:val="27"/>
          <w:rtl/>
        </w:rPr>
        <w:t xml:space="preserve"> </w:t>
      </w:r>
      <w:r w:rsidRPr="00624CB1">
        <w:rPr>
          <w:rFonts w:ascii="Arial" w:hAnsi="Arial" w:hint="cs"/>
          <w:b/>
          <w:sz w:val="27"/>
          <w:rtl/>
        </w:rPr>
        <w:t>مصباحٌ</w:t>
      </w:r>
      <w:r w:rsidRPr="00624CB1">
        <w:rPr>
          <w:rFonts w:hint="cs"/>
          <w:b/>
          <w:sz w:val="27"/>
          <w:rtl/>
        </w:rPr>
        <w:t xml:space="preserve"> </w:t>
      </w:r>
      <w:r w:rsidRPr="00624CB1">
        <w:rPr>
          <w:rFonts w:ascii="Arial" w:hAnsi="Arial" w:hint="cs"/>
          <w:b/>
          <w:sz w:val="27"/>
          <w:rtl/>
        </w:rPr>
        <w:t>يتحلَّق</w:t>
      </w:r>
      <w:r w:rsidRPr="00624CB1">
        <w:rPr>
          <w:rFonts w:hint="cs"/>
          <w:b/>
          <w:sz w:val="27"/>
          <w:rtl/>
        </w:rPr>
        <w:t xml:space="preserve"> </w:t>
      </w:r>
      <w:r w:rsidRPr="00624CB1">
        <w:rPr>
          <w:rFonts w:ascii="Arial" w:hAnsi="Arial" w:hint="cs"/>
          <w:b/>
          <w:sz w:val="27"/>
          <w:rtl/>
        </w:rPr>
        <w:t>عددٌ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الناس</w:t>
      </w:r>
      <w:r w:rsidRPr="00624CB1">
        <w:rPr>
          <w:rFonts w:hint="cs"/>
          <w:b/>
          <w:sz w:val="27"/>
          <w:rtl/>
        </w:rPr>
        <w:t xml:space="preserve"> </w:t>
      </w:r>
      <w:r w:rsidRPr="00624CB1">
        <w:rPr>
          <w:rFonts w:ascii="Arial" w:hAnsi="Arial" w:hint="cs"/>
          <w:b/>
          <w:sz w:val="27"/>
          <w:rtl/>
        </w:rPr>
        <w:t>تحت</w:t>
      </w:r>
      <w:r w:rsidRPr="00624CB1">
        <w:rPr>
          <w:rFonts w:hint="cs"/>
          <w:b/>
          <w:sz w:val="27"/>
          <w:rtl/>
        </w:rPr>
        <w:t xml:space="preserve"> </w:t>
      </w:r>
      <w:r w:rsidRPr="00624CB1">
        <w:rPr>
          <w:rFonts w:ascii="Arial" w:hAnsi="Arial" w:hint="cs"/>
          <w:b/>
          <w:sz w:val="27"/>
          <w:rtl/>
        </w:rPr>
        <w:t>ضوئه</w:t>
      </w:r>
      <w:r w:rsidRPr="00624CB1">
        <w:rPr>
          <w:rFonts w:hint="cs"/>
          <w:b/>
          <w:sz w:val="27"/>
          <w:rtl/>
        </w:rPr>
        <w:t xml:space="preserve">. </w:t>
      </w:r>
      <w:r w:rsidRPr="00624CB1">
        <w:rPr>
          <w:rFonts w:ascii="Arial" w:hAnsi="Arial" w:hint="cs"/>
          <w:b/>
          <w:sz w:val="27"/>
          <w:rtl/>
        </w:rPr>
        <w:t>قيل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البوادي</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منازل</w:t>
      </w:r>
      <w:r w:rsidRPr="00624CB1">
        <w:rPr>
          <w:rFonts w:hint="cs"/>
          <w:b/>
          <w:sz w:val="27"/>
          <w:rtl/>
        </w:rPr>
        <w:t xml:space="preserve"> </w:t>
      </w:r>
      <w:r w:rsidRPr="00624CB1">
        <w:rPr>
          <w:rFonts w:ascii="Arial" w:hAnsi="Arial" w:hint="cs"/>
          <w:b/>
          <w:sz w:val="27"/>
          <w:rtl/>
        </w:rPr>
        <w:t>للترك</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يزالون</w:t>
      </w:r>
      <w:r w:rsidRPr="00624CB1">
        <w:rPr>
          <w:rFonts w:hint="cs"/>
          <w:b/>
          <w:sz w:val="27"/>
          <w:rtl/>
        </w:rPr>
        <w:t xml:space="preserve"> </w:t>
      </w:r>
      <w:r w:rsidRPr="00624CB1">
        <w:rPr>
          <w:rFonts w:ascii="Arial" w:hAnsi="Arial" w:hint="cs"/>
          <w:b/>
          <w:sz w:val="27"/>
          <w:rtl/>
        </w:rPr>
        <w:t>يمتلكون</w:t>
      </w:r>
      <w:r w:rsidRPr="00624CB1">
        <w:rPr>
          <w:rFonts w:hint="cs"/>
          <w:b/>
          <w:sz w:val="27"/>
          <w:rtl/>
        </w:rPr>
        <w:t xml:space="preserve"> </w:t>
      </w:r>
      <w:r w:rsidRPr="00624CB1">
        <w:rPr>
          <w:rFonts w:ascii="Arial" w:hAnsi="Arial" w:hint="cs"/>
          <w:b/>
          <w:sz w:val="27"/>
          <w:rtl/>
        </w:rPr>
        <w:t>البيوت</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اليمين</w:t>
      </w:r>
      <w:r w:rsidRPr="00624CB1">
        <w:rPr>
          <w:rFonts w:hint="cs"/>
          <w:b/>
          <w:sz w:val="27"/>
          <w:rtl/>
        </w:rPr>
        <w:t xml:space="preserve"> </w:t>
      </w:r>
      <w:r w:rsidRPr="00624CB1">
        <w:rPr>
          <w:rFonts w:ascii="Arial" w:hAnsi="Arial" w:hint="cs"/>
          <w:b/>
          <w:sz w:val="27"/>
          <w:rtl/>
        </w:rPr>
        <w:t>تكثر</w:t>
      </w:r>
      <w:r w:rsidRPr="00624CB1">
        <w:rPr>
          <w:rFonts w:hint="cs"/>
          <w:b/>
          <w:sz w:val="27"/>
          <w:rtl/>
        </w:rPr>
        <w:t xml:space="preserve"> </w:t>
      </w:r>
      <w:r w:rsidRPr="00624CB1">
        <w:rPr>
          <w:rFonts w:ascii="Arial" w:hAnsi="Arial" w:hint="cs"/>
          <w:b/>
          <w:sz w:val="27"/>
          <w:rtl/>
        </w:rPr>
        <w:t>البيوت</w:t>
      </w:r>
      <w:r w:rsidRPr="00624CB1">
        <w:rPr>
          <w:rFonts w:hint="cs"/>
          <w:b/>
          <w:sz w:val="27"/>
          <w:rtl/>
        </w:rPr>
        <w:t xml:space="preserve"> </w:t>
      </w:r>
      <w:r w:rsidRPr="00624CB1">
        <w:rPr>
          <w:rFonts w:ascii="Arial" w:hAnsi="Arial" w:hint="cs"/>
          <w:b/>
          <w:sz w:val="27"/>
          <w:rtl/>
        </w:rPr>
        <w:t>والخيام</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جهة</w:t>
      </w:r>
      <w:r w:rsidRPr="00624CB1">
        <w:rPr>
          <w:rFonts w:hint="cs"/>
          <w:b/>
          <w:sz w:val="27"/>
          <w:rtl/>
        </w:rPr>
        <w:t xml:space="preserve"> </w:t>
      </w:r>
      <w:r w:rsidRPr="00624CB1">
        <w:rPr>
          <w:rFonts w:ascii="Arial" w:hAnsi="Arial" w:hint="cs"/>
          <w:b/>
          <w:sz w:val="27"/>
          <w:rtl/>
        </w:rPr>
        <w:t>الشمال</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المجيء</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جبلٌ،</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اليمين</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جبلٌ</w:t>
      </w:r>
      <w:r w:rsidRPr="00624CB1">
        <w:rPr>
          <w:rFonts w:hint="cs"/>
          <w:b/>
          <w:sz w:val="27"/>
          <w:rtl/>
        </w:rPr>
        <w:t xml:space="preserve">. </w:t>
      </w:r>
      <w:r w:rsidRPr="00624CB1">
        <w:rPr>
          <w:rFonts w:ascii="Arial" w:hAnsi="Arial" w:hint="cs"/>
          <w:b/>
          <w:sz w:val="27"/>
          <w:rtl/>
        </w:rPr>
        <w:t>قالوا</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جبل</w:t>
      </w:r>
      <w:r w:rsidRPr="00624CB1">
        <w:rPr>
          <w:rFonts w:hint="cs"/>
          <w:b/>
          <w:sz w:val="27"/>
          <w:rtl/>
        </w:rPr>
        <w:t xml:space="preserve"> </w:t>
      </w:r>
      <w:r w:rsidRPr="00624CB1">
        <w:rPr>
          <w:rFonts w:ascii="Arial" w:hAnsi="Arial" w:hint="cs"/>
          <w:b/>
          <w:sz w:val="27"/>
          <w:rtl/>
        </w:rPr>
        <w:t>إسترآباد</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الناحية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إسترآباد</w:t>
      </w:r>
      <w:r w:rsidRPr="00624CB1">
        <w:rPr>
          <w:rFonts w:hint="cs"/>
          <w:b/>
          <w:sz w:val="27"/>
          <w:rtl/>
        </w:rPr>
        <w:t xml:space="preserve"> </w:t>
      </w:r>
      <w:r w:rsidRPr="00624CB1">
        <w:rPr>
          <w:rFonts w:ascii="Arial" w:hAnsi="Arial" w:hint="cs"/>
          <w:b/>
          <w:sz w:val="27"/>
          <w:rtl/>
        </w:rPr>
        <w:t>وشاهرود</w:t>
      </w:r>
      <w:r w:rsidRPr="00624CB1">
        <w:rPr>
          <w:rFonts w:hint="cs"/>
          <w:b/>
          <w:sz w:val="27"/>
          <w:rtl/>
        </w:rPr>
        <w:t xml:space="preserve"> </w:t>
      </w:r>
      <w:r w:rsidRPr="00624CB1">
        <w:rPr>
          <w:rFonts w:ascii="Arial" w:hAnsi="Arial" w:hint="cs"/>
          <w:b/>
          <w:sz w:val="27"/>
          <w:rtl/>
        </w:rPr>
        <w:t>تقع</w:t>
      </w:r>
      <w:r w:rsidRPr="00624CB1">
        <w:rPr>
          <w:rFonts w:hint="cs"/>
          <w:b/>
          <w:sz w:val="27"/>
          <w:rtl/>
        </w:rPr>
        <w:t xml:space="preserve"> </w:t>
      </w:r>
      <w:r w:rsidRPr="00624CB1">
        <w:rPr>
          <w:rFonts w:ascii="Arial" w:hAnsi="Arial" w:hint="cs"/>
          <w:b/>
          <w:sz w:val="27"/>
          <w:rtl/>
        </w:rPr>
        <w:t>ضمن</w:t>
      </w:r>
      <w:r w:rsidRPr="00624CB1">
        <w:rPr>
          <w:rFonts w:hint="cs"/>
          <w:b/>
          <w:sz w:val="27"/>
          <w:rtl/>
        </w:rPr>
        <w:t xml:space="preserve"> </w:t>
      </w:r>
      <w:r w:rsidRPr="00624CB1">
        <w:rPr>
          <w:rFonts w:ascii="Arial" w:hAnsi="Arial" w:hint="cs"/>
          <w:b/>
          <w:sz w:val="27"/>
          <w:rtl/>
        </w:rPr>
        <w:t>الحدود</w:t>
      </w:r>
      <w:r w:rsidRPr="00624CB1">
        <w:rPr>
          <w:rFonts w:hint="cs"/>
          <w:b/>
          <w:sz w:val="27"/>
          <w:rtl/>
        </w:rPr>
        <w:t xml:space="preserve"> </w:t>
      </w:r>
      <w:r w:rsidRPr="00624CB1">
        <w:rPr>
          <w:rFonts w:ascii="Arial" w:hAnsi="Arial" w:hint="cs"/>
          <w:b/>
          <w:sz w:val="27"/>
          <w:rtl/>
        </w:rPr>
        <w:t>الإيرانية،</w:t>
      </w:r>
      <w:r w:rsidRPr="00624CB1">
        <w:rPr>
          <w:rFonts w:hint="cs"/>
          <w:b/>
          <w:sz w:val="27"/>
          <w:rtl/>
        </w:rPr>
        <w:t xml:space="preserve"> </w:t>
      </w:r>
      <w:r w:rsidRPr="00624CB1">
        <w:rPr>
          <w:rFonts w:ascii="Arial" w:hAnsi="Arial" w:hint="cs"/>
          <w:b/>
          <w:sz w:val="27"/>
          <w:rtl/>
        </w:rPr>
        <w:t>وأما</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الناحية</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بيد</w:t>
      </w:r>
      <w:r w:rsidRPr="00624CB1">
        <w:rPr>
          <w:rFonts w:hint="cs"/>
          <w:b/>
          <w:sz w:val="27"/>
          <w:rtl/>
        </w:rPr>
        <w:t xml:space="preserve"> </w:t>
      </w:r>
      <w:r w:rsidRPr="00624CB1">
        <w:rPr>
          <w:rFonts w:ascii="Arial" w:hAnsi="Arial" w:hint="cs"/>
          <w:b/>
          <w:sz w:val="27"/>
          <w:rtl/>
        </w:rPr>
        <w:t>الأتراك</w:t>
      </w:r>
      <w:r w:rsidRPr="00624CB1">
        <w:rPr>
          <w:rFonts w:hint="cs"/>
          <w:b/>
          <w:sz w:val="27"/>
          <w:rtl/>
        </w:rPr>
        <w:t xml:space="preserve"> </w:t>
      </w:r>
      <w:r w:rsidRPr="00624CB1">
        <w:rPr>
          <w:rFonts w:ascii="Arial" w:hAnsi="Arial" w:hint="cs"/>
          <w:b/>
          <w:sz w:val="27"/>
          <w:rtl/>
        </w:rPr>
        <w:t>سابقاً،</w:t>
      </w:r>
      <w:r w:rsidRPr="00624CB1">
        <w:rPr>
          <w:rFonts w:hint="cs"/>
          <w:b/>
          <w:sz w:val="27"/>
          <w:rtl/>
        </w:rPr>
        <w:t xml:space="preserve"> </w:t>
      </w:r>
      <w:r w:rsidRPr="00624CB1">
        <w:rPr>
          <w:rFonts w:ascii="Arial" w:hAnsi="Arial" w:hint="cs"/>
          <w:b/>
          <w:sz w:val="27"/>
          <w:rtl/>
        </w:rPr>
        <w:t>أما</w:t>
      </w:r>
      <w:r w:rsidRPr="00624CB1">
        <w:rPr>
          <w:rFonts w:hint="cs"/>
          <w:b/>
          <w:sz w:val="27"/>
          <w:rtl/>
        </w:rPr>
        <w:t xml:space="preserve"> </w:t>
      </w:r>
      <w:r w:rsidRPr="00624CB1">
        <w:rPr>
          <w:rFonts w:ascii="Arial" w:hAnsi="Arial" w:hint="cs"/>
          <w:b/>
          <w:sz w:val="27"/>
          <w:rtl/>
        </w:rPr>
        <w:t>الآن</w:t>
      </w:r>
      <w:r w:rsidRPr="00624CB1">
        <w:rPr>
          <w:rFonts w:hint="cs"/>
          <w:b/>
          <w:sz w:val="27"/>
          <w:rtl/>
        </w:rPr>
        <w:t xml:space="preserve"> </w:t>
      </w:r>
      <w:r w:rsidRPr="00624CB1">
        <w:rPr>
          <w:rFonts w:ascii="Arial" w:hAnsi="Arial" w:hint="cs"/>
          <w:b/>
          <w:sz w:val="27"/>
          <w:rtl/>
        </w:rPr>
        <w:t>فهي</w:t>
      </w:r>
      <w:r w:rsidRPr="00624CB1">
        <w:rPr>
          <w:rFonts w:hint="cs"/>
          <w:b/>
          <w:sz w:val="27"/>
          <w:rtl/>
        </w:rPr>
        <w:t xml:space="preserve"> </w:t>
      </w:r>
      <w:r w:rsidRPr="00624CB1">
        <w:rPr>
          <w:rFonts w:ascii="Arial" w:hAnsi="Arial" w:hint="cs"/>
          <w:b/>
          <w:sz w:val="27"/>
          <w:rtl/>
        </w:rPr>
        <w:t>خاضعةٌ</w:t>
      </w:r>
      <w:r w:rsidRPr="00624CB1">
        <w:rPr>
          <w:rFonts w:hint="cs"/>
          <w:b/>
          <w:sz w:val="27"/>
          <w:rtl/>
        </w:rPr>
        <w:t xml:space="preserve"> </w:t>
      </w:r>
      <w:r w:rsidRPr="00624CB1">
        <w:rPr>
          <w:rFonts w:ascii="Arial" w:hAnsi="Arial" w:hint="cs"/>
          <w:b/>
          <w:sz w:val="27"/>
          <w:rtl/>
        </w:rPr>
        <w:t>لسيطرة</w:t>
      </w:r>
      <w:r w:rsidRPr="00624CB1">
        <w:rPr>
          <w:rFonts w:hint="cs"/>
          <w:b/>
          <w:sz w:val="27"/>
          <w:rtl/>
        </w:rPr>
        <w:t xml:space="preserve"> </w:t>
      </w:r>
      <w:r w:rsidRPr="00624CB1">
        <w:rPr>
          <w:rFonts w:ascii="Arial" w:hAnsi="Arial" w:hint="cs"/>
          <w:b/>
          <w:sz w:val="27"/>
          <w:rtl/>
        </w:rPr>
        <w:t>الروس</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سلكناه</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يؤدّي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العودة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ascii="Arial" w:hAnsi="Arial" w:hint="cs"/>
          <w:b/>
          <w:sz w:val="27"/>
          <w:rtl/>
        </w:rPr>
        <w:t>مشهد</w:t>
      </w:r>
      <w:r w:rsidRPr="00624CB1">
        <w:rPr>
          <w:rFonts w:hint="cs"/>
          <w:b/>
          <w:sz w:val="27"/>
          <w:rtl/>
        </w:rPr>
        <w:t xml:space="preserve"> </w:t>
      </w:r>
      <w:r w:rsidRPr="00624CB1">
        <w:rPr>
          <w:rFonts w:ascii="Arial" w:hAnsi="Arial" w:hint="cs"/>
          <w:b/>
          <w:sz w:val="27"/>
          <w:rtl/>
        </w:rPr>
        <w:t>المقدَّسة</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الصباح،</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مسافة</w:t>
      </w:r>
      <w:r w:rsidRPr="00624CB1">
        <w:rPr>
          <w:rFonts w:hint="cs"/>
          <w:b/>
          <w:sz w:val="27"/>
          <w:rtl/>
        </w:rPr>
        <w:t xml:space="preserve"> </w:t>
      </w:r>
      <w:r w:rsidRPr="00624CB1">
        <w:rPr>
          <w:rFonts w:ascii="Arial" w:hAnsi="Arial" w:hint="cs"/>
          <w:b/>
          <w:sz w:val="27"/>
          <w:rtl/>
        </w:rPr>
        <w:t>منزل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hint="eastAsia"/>
          <w:b/>
          <w:sz w:val="27"/>
          <w:rtl/>
        </w:rPr>
        <w:t>«</w:t>
      </w:r>
      <w:r w:rsidRPr="00624CB1">
        <w:rPr>
          <w:rFonts w:ascii="Arial" w:hAnsi="Arial" w:hint="cs"/>
          <w:b/>
          <w:sz w:val="27"/>
          <w:rtl/>
        </w:rPr>
        <w:t>شهر</w:t>
      </w:r>
      <w:r w:rsidRPr="00624CB1">
        <w:rPr>
          <w:rFonts w:hint="cs"/>
          <w:b/>
          <w:sz w:val="27"/>
          <w:rtl/>
        </w:rPr>
        <w:t xml:space="preserve"> </w:t>
      </w:r>
      <w:r w:rsidRPr="00624CB1">
        <w:rPr>
          <w:rFonts w:ascii="Arial" w:hAnsi="Arial" w:hint="cs"/>
          <w:b/>
          <w:sz w:val="27"/>
          <w:rtl/>
        </w:rPr>
        <w:t>نو</w:t>
      </w:r>
      <w:r w:rsidRPr="00624CB1">
        <w:rPr>
          <w:rFonts w:hint="eastAsia"/>
          <w:b/>
          <w:sz w:val="27"/>
          <w:rtl/>
        </w:rPr>
        <w:t>»</w:t>
      </w:r>
      <w:r w:rsidRPr="00624CB1">
        <w:rPr>
          <w:rFonts w:hint="cs"/>
          <w:b/>
          <w:sz w:val="27"/>
          <w:rtl/>
        </w:rPr>
        <w:t xml:space="preserve"> [=</w:t>
      </w:r>
      <w:r w:rsidRPr="00624CB1">
        <w:rPr>
          <w:rFonts w:ascii="Arial" w:hAnsi="Arial" w:hint="cs"/>
          <w:b/>
          <w:sz w:val="27"/>
          <w:rtl/>
        </w:rPr>
        <w:t>كراسنودسك</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تركمن</w:t>
      </w:r>
      <w:r w:rsidRPr="00624CB1">
        <w:rPr>
          <w:rFonts w:hint="cs"/>
          <w:b/>
          <w:sz w:val="27"/>
          <w:rtl/>
        </w:rPr>
        <w:t xml:space="preserve"> </w:t>
      </w:r>
      <w:r w:rsidRPr="00624CB1">
        <w:rPr>
          <w:rFonts w:ascii="Arial" w:hAnsi="Arial" w:hint="cs"/>
          <w:b/>
          <w:sz w:val="27"/>
          <w:rtl/>
        </w:rPr>
        <w:t>باشي</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بحر</w:t>
      </w:r>
      <w:r w:rsidRPr="00624CB1">
        <w:rPr>
          <w:rFonts w:hint="cs"/>
          <w:b/>
          <w:sz w:val="27"/>
          <w:rtl/>
        </w:rPr>
        <w:t xml:space="preserve"> </w:t>
      </w:r>
      <w:r w:rsidRPr="00624CB1">
        <w:rPr>
          <w:rFonts w:ascii="Arial" w:hAnsi="Arial" w:hint="cs"/>
          <w:b/>
          <w:sz w:val="27"/>
          <w:rtl/>
        </w:rPr>
        <w:t>القلزم</w:t>
      </w:r>
      <w:r w:rsidRPr="00624CB1">
        <w:rPr>
          <w:rFonts w:hint="cs"/>
          <w:b/>
          <w:sz w:val="27"/>
          <w:rtl/>
        </w:rPr>
        <w:t xml:space="preserve"> [</w:t>
      </w:r>
      <w:r w:rsidRPr="00624CB1">
        <w:rPr>
          <w:rFonts w:ascii="Arial" w:hAnsi="Arial" w:hint="cs"/>
          <w:b/>
          <w:sz w:val="27"/>
          <w:rtl/>
        </w:rPr>
        <w:t>مازندران</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أمكن</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مشاهدته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جهة</w:t>
      </w:r>
      <w:r w:rsidRPr="00624CB1">
        <w:rPr>
          <w:rFonts w:hint="cs"/>
          <w:b/>
          <w:sz w:val="27"/>
          <w:rtl/>
        </w:rPr>
        <w:t xml:space="preserve"> </w:t>
      </w:r>
      <w:r w:rsidRPr="00624CB1">
        <w:rPr>
          <w:rFonts w:ascii="Arial" w:hAnsi="Arial" w:hint="cs"/>
          <w:b/>
          <w:sz w:val="27"/>
          <w:rtl/>
        </w:rPr>
        <w:t>اليسار،</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اليمين</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جبلٌ،</w:t>
      </w:r>
      <w:r w:rsidRPr="00624CB1">
        <w:rPr>
          <w:rFonts w:hint="cs"/>
          <w:b/>
          <w:sz w:val="27"/>
          <w:rtl/>
        </w:rPr>
        <w:t xml:space="preserve"> </w:t>
      </w:r>
      <w:r w:rsidRPr="00624CB1">
        <w:rPr>
          <w:rFonts w:ascii="Arial" w:hAnsi="Arial" w:hint="cs"/>
          <w:b/>
          <w:sz w:val="27"/>
          <w:rtl/>
        </w:rPr>
        <w:t>فسلكنا</w:t>
      </w:r>
      <w:r w:rsidRPr="00624CB1">
        <w:rPr>
          <w:rFonts w:hint="cs"/>
          <w:b/>
          <w:sz w:val="27"/>
          <w:rtl/>
        </w:rPr>
        <w:t xml:space="preserve"> </w:t>
      </w:r>
      <w:r w:rsidRPr="00624CB1">
        <w:rPr>
          <w:rFonts w:ascii="Arial" w:hAnsi="Arial" w:hint="cs"/>
          <w:b/>
          <w:sz w:val="27"/>
          <w:rtl/>
        </w:rPr>
        <w:t>بضعة</w:t>
      </w:r>
      <w:r w:rsidRPr="00624CB1">
        <w:rPr>
          <w:rFonts w:hint="cs"/>
          <w:b/>
          <w:sz w:val="27"/>
          <w:rtl/>
        </w:rPr>
        <w:t xml:space="preserve"> </w:t>
      </w:r>
      <w:r w:rsidRPr="00624CB1">
        <w:rPr>
          <w:rFonts w:ascii="Arial" w:hAnsi="Arial" w:hint="cs"/>
          <w:b/>
          <w:sz w:val="27"/>
          <w:rtl/>
        </w:rPr>
        <w:t>فراسخ،</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امتداد</w:t>
      </w:r>
      <w:r w:rsidRPr="00624CB1">
        <w:rPr>
          <w:rFonts w:hint="cs"/>
          <w:b/>
          <w:sz w:val="27"/>
          <w:rtl/>
        </w:rPr>
        <w:t xml:space="preserve"> </w:t>
      </w:r>
      <w:r w:rsidRPr="00624CB1">
        <w:rPr>
          <w:rFonts w:ascii="Arial" w:hAnsi="Arial" w:hint="cs"/>
          <w:b/>
          <w:sz w:val="27"/>
          <w:rtl/>
        </w:rPr>
        <w:t>سفح</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الجبل</w:t>
      </w:r>
      <w:r w:rsidRPr="00624CB1">
        <w:rPr>
          <w:rFonts w:hint="cs"/>
          <w:b/>
          <w:sz w:val="27"/>
          <w:rtl/>
        </w:rPr>
        <w:t xml:space="preserve"> </w:t>
      </w:r>
      <w:r w:rsidRPr="00624CB1">
        <w:rPr>
          <w:rFonts w:ascii="Arial" w:hAnsi="Arial" w:hint="cs"/>
          <w:b/>
          <w:sz w:val="27"/>
          <w:rtl/>
        </w:rPr>
        <w:t>وساحل</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البحر،</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hint="eastAsia"/>
          <w:b/>
          <w:sz w:val="27"/>
          <w:rtl/>
        </w:rPr>
        <w:t>«</w:t>
      </w:r>
      <w:r w:rsidRPr="00624CB1">
        <w:rPr>
          <w:rFonts w:ascii="Arial" w:hAnsi="Arial" w:hint="cs"/>
          <w:b/>
          <w:sz w:val="27"/>
          <w:rtl/>
        </w:rPr>
        <w:t>شهر</w:t>
      </w:r>
      <w:r w:rsidRPr="00624CB1">
        <w:rPr>
          <w:rFonts w:hint="cs"/>
          <w:b/>
          <w:sz w:val="27"/>
          <w:rtl/>
        </w:rPr>
        <w:t xml:space="preserve"> </w:t>
      </w:r>
      <w:r w:rsidRPr="00624CB1">
        <w:rPr>
          <w:rFonts w:ascii="Arial" w:hAnsi="Arial" w:hint="cs"/>
          <w:b/>
          <w:sz w:val="27"/>
          <w:rtl/>
        </w:rPr>
        <w:t>نو</w:t>
      </w:r>
      <w:r w:rsidRPr="00624CB1">
        <w:rPr>
          <w:rFonts w:hint="eastAsia"/>
          <w:b/>
          <w:sz w:val="27"/>
          <w:rtl/>
        </w:rPr>
        <w:t>»</w:t>
      </w:r>
      <w:r w:rsidRPr="00624CB1">
        <w:rPr>
          <w:rFonts w:hint="cs"/>
          <w:b/>
          <w:sz w:val="27"/>
          <w:rtl/>
        </w:rPr>
        <w:t xml:space="preserve">. </w:t>
      </w:r>
      <w:r w:rsidRPr="00624CB1">
        <w:rPr>
          <w:rFonts w:ascii="Arial" w:hAnsi="Arial" w:hint="cs"/>
          <w:b/>
          <w:sz w:val="27"/>
          <w:rtl/>
        </w:rPr>
        <w:t>قالوا</w:t>
      </w:r>
      <w:r w:rsidRPr="00624CB1">
        <w:rPr>
          <w:rFonts w:hint="cs"/>
          <w:b/>
          <w:sz w:val="27"/>
          <w:rtl/>
        </w:rPr>
        <w:t xml:space="preserve">: </w:t>
      </w:r>
      <w:r w:rsidRPr="00624CB1">
        <w:rPr>
          <w:rFonts w:ascii="Arial" w:hAnsi="Arial" w:hint="cs"/>
          <w:b/>
          <w:sz w:val="27"/>
          <w:rtl/>
        </w:rPr>
        <w:t>تفصل</w:t>
      </w:r>
      <w:r w:rsidRPr="00624CB1">
        <w:rPr>
          <w:rFonts w:hint="cs"/>
          <w:b/>
          <w:sz w:val="27"/>
          <w:rtl/>
        </w:rPr>
        <w:t xml:space="preserve"> </w:t>
      </w:r>
      <w:r w:rsidRPr="00624CB1">
        <w:rPr>
          <w:rFonts w:ascii="Arial" w:hAnsi="Arial" w:hint="cs"/>
          <w:b/>
          <w:sz w:val="27"/>
          <w:rtl/>
        </w:rPr>
        <w:t>المسافة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hint="eastAsia"/>
          <w:b/>
          <w:sz w:val="27"/>
          <w:rtl/>
        </w:rPr>
        <w:t>«</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eastAsia"/>
          <w:b/>
          <w:sz w:val="27"/>
          <w:rtl/>
        </w:rPr>
        <w:t>»</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hint="eastAsia"/>
          <w:b/>
          <w:sz w:val="27"/>
          <w:rtl/>
        </w:rPr>
        <w:t>«</w:t>
      </w:r>
      <w:r w:rsidRPr="00624CB1">
        <w:rPr>
          <w:rFonts w:ascii="Arial" w:hAnsi="Arial" w:hint="cs"/>
          <w:b/>
          <w:sz w:val="27"/>
          <w:rtl/>
        </w:rPr>
        <w:t>شهر</w:t>
      </w:r>
      <w:r w:rsidRPr="00624CB1">
        <w:rPr>
          <w:rFonts w:hint="cs"/>
          <w:b/>
          <w:sz w:val="27"/>
          <w:rtl/>
        </w:rPr>
        <w:t xml:space="preserve"> </w:t>
      </w:r>
      <w:r w:rsidRPr="00624CB1">
        <w:rPr>
          <w:rFonts w:ascii="Arial" w:hAnsi="Arial" w:hint="cs"/>
          <w:b/>
          <w:sz w:val="27"/>
          <w:rtl/>
        </w:rPr>
        <w:t>نو</w:t>
      </w:r>
      <w:r w:rsidRPr="00624CB1">
        <w:rPr>
          <w:rFonts w:hint="eastAsia"/>
          <w:b/>
          <w:sz w:val="27"/>
          <w:rtl/>
        </w:rPr>
        <w:t>»</w:t>
      </w:r>
      <w:r w:rsidRPr="00624CB1">
        <w:rPr>
          <w:rFonts w:hint="cs"/>
          <w:b/>
          <w:sz w:val="27"/>
          <w:rtl/>
        </w:rPr>
        <w:t xml:space="preserve">] </w:t>
      </w:r>
      <w:r w:rsidRPr="00624CB1">
        <w:rPr>
          <w:rFonts w:ascii="Arial" w:hAnsi="Arial" w:hint="cs"/>
          <w:b/>
          <w:sz w:val="27"/>
          <w:rtl/>
        </w:rPr>
        <w:t>خمسة</w:t>
      </w:r>
      <w:r w:rsidRPr="00624CB1">
        <w:rPr>
          <w:rFonts w:hint="cs"/>
          <w:b/>
          <w:sz w:val="27"/>
          <w:rtl/>
        </w:rPr>
        <w:t xml:space="preserve"> </w:t>
      </w:r>
      <w:r w:rsidRPr="00624CB1">
        <w:rPr>
          <w:rFonts w:ascii="Arial" w:hAnsi="Arial" w:hint="cs"/>
          <w:b/>
          <w:sz w:val="27"/>
          <w:rtl/>
        </w:rPr>
        <w:t>وأربعين</w:t>
      </w:r>
      <w:r w:rsidRPr="00624CB1">
        <w:rPr>
          <w:rFonts w:hint="cs"/>
          <w:b/>
          <w:sz w:val="27"/>
          <w:rtl/>
        </w:rPr>
        <w:t xml:space="preserve"> </w:t>
      </w:r>
      <w:r w:rsidRPr="00624CB1">
        <w:rPr>
          <w:rFonts w:ascii="Arial" w:hAnsi="Arial" w:hint="cs"/>
          <w:b/>
          <w:sz w:val="27"/>
          <w:rtl/>
        </w:rPr>
        <w:t>منزلاً،</w:t>
      </w:r>
      <w:r w:rsidRPr="00624CB1">
        <w:rPr>
          <w:rFonts w:hint="cs"/>
          <w:b/>
          <w:sz w:val="27"/>
          <w:rtl/>
        </w:rPr>
        <w:t xml:space="preserve"> </w:t>
      </w:r>
      <w:r w:rsidRPr="00624CB1">
        <w:rPr>
          <w:rFonts w:ascii="Arial" w:hAnsi="Arial" w:hint="cs"/>
          <w:b/>
          <w:sz w:val="27"/>
          <w:rtl/>
        </w:rPr>
        <w:t>ولكنّنا</w:t>
      </w:r>
      <w:r w:rsidRPr="00624CB1">
        <w:rPr>
          <w:rFonts w:hint="cs"/>
          <w:b/>
          <w:sz w:val="27"/>
          <w:rtl/>
        </w:rPr>
        <w:t xml:space="preserve"> </w:t>
      </w:r>
      <w:r w:rsidRPr="00624CB1">
        <w:rPr>
          <w:rFonts w:ascii="Arial" w:hAnsi="Arial" w:hint="cs"/>
          <w:b/>
          <w:sz w:val="27"/>
          <w:rtl/>
        </w:rPr>
        <w:t>طويناها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يومٍ</w:t>
      </w:r>
      <w:r w:rsidRPr="00624CB1">
        <w:rPr>
          <w:rFonts w:hint="cs"/>
          <w:b/>
          <w:sz w:val="27"/>
          <w:rtl/>
        </w:rPr>
        <w:t xml:space="preserve"> </w:t>
      </w:r>
      <w:r w:rsidRPr="00624CB1">
        <w:rPr>
          <w:rFonts w:ascii="Arial" w:hAnsi="Arial" w:hint="cs"/>
          <w:b/>
          <w:sz w:val="27"/>
          <w:rtl/>
        </w:rPr>
        <w:t>وليلة</w:t>
      </w:r>
      <w:r w:rsidRPr="00624CB1">
        <w:rPr>
          <w:rFonts w:hint="cs"/>
          <w:b/>
          <w:sz w:val="27"/>
          <w:rtl/>
        </w:rPr>
        <w:t xml:space="preserve">. </w:t>
      </w:r>
    </w:p>
    <w:p w:rsidR="0088495C" w:rsidRPr="00624CB1" w:rsidRDefault="0088495C" w:rsidP="003B4865">
      <w:pPr>
        <w:spacing w:line="360" w:lineRule="exact"/>
        <w:rPr>
          <w:b/>
          <w:bCs/>
          <w:sz w:val="27"/>
          <w:rtl/>
        </w:rPr>
      </w:pPr>
    </w:p>
    <w:p w:rsidR="0088495C" w:rsidRPr="00624CB1" w:rsidRDefault="0088495C" w:rsidP="0088495C">
      <w:pPr>
        <w:pStyle w:val="Heading3"/>
        <w:rPr>
          <w:color w:val="auto"/>
          <w:rtl/>
        </w:rPr>
      </w:pPr>
      <w:r w:rsidRPr="00624CB1">
        <w:rPr>
          <w:rFonts w:hint="eastAsia"/>
          <w:b/>
          <w:color w:val="auto"/>
          <w:rtl/>
        </w:rPr>
        <w:t>«</w:t>
      </w:r>
      <w:r w:rsidRPr="00624CB1">
        <w:rPr>
          <w:rFonts w:hint="cs"/>
          <w:color w:val="auto"/>
          <w:rtl/>
        </w:rPr>
        <w:t>شهر نو</w:t>
      </w:r>
      <w:r w:rsidRPr="00624CB1">
        <w:rPr>
          <w:rFonts w:hint="eastAsia"/>
          <w:b/>
          <w:color w:val="auto"/>
          <w:rtl/>
        </w:rPr>
        <w:t>»</w:t>
      </w:r>
      <w:r w:rsidRPr="00624CB1">
        <w:rPr>
          <w:rFonts w:hint="cs"/>
          <w:color w:val="auto"/>
          <w:rtl/>
        </w:rPr>
        <w:t xml:space="preserve"> على ساحل بحر مازندران، وركوب السفينة</w:t>
      </w:r>
      <w:r w:rsidRPr="00624CB1">
        <w:rPr>
          <w:rFonts w:hint="cs"/>
          <w:color w:val="auto"/>
          <w:rtl/>
          <w:lang w:val="en-US"/>
        </w:rPr>
        <w:t xml:space="preserve"> ــــــ</w:t>
      </w:r>
    </w:p>
    <w:p w:rsidR="0088495C" w:rsidRPr="00624CB1" w:rsidRDefault="0088495C" w:rsidP="0088495C">
      <w:pPr>
        <w:rPr>
          <w:b/>
          <w:bCs/>
          <w:sz w:val="27"/>
          <w:rtl/>
        </w:rPr>
      </w:pPr>
      <w:r w:rsidRPr="00624CB1">
        <w:rPr>
          <w:rFonts w:ascii="Arial" w:hAnsi="Arial" w:hint="cs"/>
          <w:b/>
          <w:sz w:val="27"/>
          <w:rtl/>
        </w:rPr>
        <w:t>يوم</w:t>
      </w:r>
      <w:r w:rsidRPr="00624CB1">
        <w:rPr>
          <w:rFonts w:hint="cs"/>
          <w:b/>
          <w:sz w:val="27"/>
          <w:rtl/>
        </w:rPr>
        <w:t xml:space="preserve"> </w:t>
      </w:r>
      <w:r w:rsidRPr="00624CB1">
        <w:rPr>
          <w:rFonts w:ascii="Arial" w:hAnsi="Arial" w:hint="cs"/>
          <w:b/>
          <w:sz w:val="27"/>
          <w:rtl/>
        </w:rPr>
        <w:t>الثلاثاء،</w:t>
      </w:r>
      <w:r w:rsidRPr="00624CB1">
        <w:rPr>
          <w:rFonts w:hint="cs"/>
          <w:b/>
          <w:sz w:val="27"/>
          <w:rtl/>
        </w:rPr>
        <w:t xml:space="preserve"> </w:t>
      </w:r>
      <w:r w:rsidRPr="00624CB1">
        <w:rPr>
          <w:rFonts w:ascii="Arial" w:hAnsi="Arial" w:hint="cs"/>
          <w:b/>
          <w:sz w:val="27"/>
          <w:rtl/>
        </w:rPr>
        <w:t>الخامس</w:t>
      </w:r>
      <w:r w:rsidRPr="00624CB1">
        <w:rPr>
          <w:rFonts w:hint="cs"/>
          <w:b/>
          <w:sz w:val="27"/>
          <w:rtl/>
        </w:rPr>
        <w:t xml:space="preserve"> </w:t>
      </w:r>
      <w:r w:rsidRPr="00624CB1">
        <w:rPr>
          <w:rFonts w:ascii="Arial" w:hAnsi="Arial" w:hint="cs"/>
          <w:b/>
          <w:sz w:val="27"/>
          <w:rtl/>
        </w:rPr>
        <w:t>عشر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شوال</w:t>
      </w:r>
      <w:r w:rsidRPr="00624CB1">
        <w:rPr>
          <w:rFonts w:hint="cs"/>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قرابة</w:t>
      </w:r>
      <w:r w:rsidRPr="00624CB1">
        <w:rPr>
          <w:rFonts w:hint="cs"/>
          <w:b/>
          <w:sz w:val="27"/>
          <w:rtl/>
        </w:rPr>
        <w:t xml:space="preserve"> </w:t>
      </w:r>
      <w:r w:rsidRPr="00624CB1">
        <w:rPr>
          <w:rFonts w:ascii="Arial" w:hAnsi="Arial" w:hint="cs"/>
          <w:b/>
          <w:sz w:val="27"/>
          <w:rtl/>
        </w:rPr>
        <w:t>ساعتين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طلوع</w:t>
      </w:r>
      <w:r w:rsidRPr="00624CB1">
        <w:rPr>
          <w:rFonts w:hint="cs"/>
          <w:b/>
          <w:sz w:val="27"/>
          <w:rtl/>
        </w:rPr>
        <w:t xml:space="preserve"> </w:t>
      </w:r>
      <w:r w:rsidRPr="00624CB1">
        <w:rPr>
          <w:rFonts w:ascii="Arial" w:hAnsi="Arial" w:hint="cs"/>
          <w:b/>
          <w:sz w:val="27"/>
          <w:rtl/>
        </w:rPr>
        <w:t>النهار،</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hint="eastAsia"/>
          <w:b/>
          <w:sz w:val="27"/>
          <w:rtl/>
        </w:rPr>
        <w:t>«</w:t>
      </w:r>
      <w:r w:rsidRPr="00624CB1">
        <w:rPr>
          <w:rFonts w:ascii="Arial" w:hAnsi="Arial" w:hint="cs"/>
          <w:b/>
          <w:sz w:val="27"/>
          <w:rtl/>
        </w:rPr>
        <w:t>شهر</w:t>
      </w:r>
      <w:r w:rsidRPr="00624CB1">
        <w:rPr>
          <w:rFonts w:hint="cs"/>
          <w:b/>
          <w:sz w:val="27"/>
          <w:rtl/>
        </w:rPr>
        <w:t xml:space="preserve"> </w:t>
      </w:r>
      <w:r w:rsidRPr="00624CB1">
        <w:rPr>
          <w:rFonts w:ascii="Arial" w:hAnsi="Arial" w:hint="cs"/>
          <w:b/>
          <w:sz w:val="27"/>
          <w:rtl/>
        </w:rPr>
        <w:t>نو</w:t>
      </w:r>
      <w:r w:rsidRPr="00624CB1">
        <w:rPr>
          <w:rFonts w:hint="eastAsia"/>
          <w:b/>
          <w:sz w:val="27"/>
          <w:rtl/>
        </w:rPr>
        <w:t>»</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المدينة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أوّل</w:t>
      </w:r>
      <w:r w:rsidRPr="00624CB1">
        <w:rPr>
          <w:rFonts w:hint="cs"/>
          <w:b/>
          <w:sz w:val="27"/>
          <w:rtl/>
        </w:rPr>
        <w:t xml:space="preserve"> </w:t>
      </w:r>
      <w:r w:rsidRPr="00624CB1">
        <w:rPr>
          <w:rFonts w:ascii="Arial" w:hAnsi="Arial" w:hint="cs"/>
          <w:b/>
          <w:sz w:val="27"/>
          <w:rtl/>
        </w:rPr>
        <w:t>أمرها</w:t>
      </w:r>
      <w:r w:rsidRPr="00624CB1">
        <w:rPr>
          <w:rFonts w:hint="cs"/>
          <w:b/>
          <w:sz w:val="27"/>
          <w:rtl/>
        </w:rPr>
        <w:t xml:space="preserve"> </w:t>
      </w:r>
      <w:r w:rsidRPr="00624CB1">
        <w:rPr>
          <w:rFonts w:ascii="Arial" w:hAnsi="Arial" w:hint="cs"/>
          <w:b/>
          <w:sz w:val="27"/>
          <w:rtl/>
        </w:rPr>
        <w:t>قريةً،</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آلت</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الخراب</w:t>
      </w:r>
      <w:r w:rsidRPr="00624CB1">
        <w:rPr>
          <w:rFonts w:hint="cs"/>
          <w:b/>
          <w:sz w:val="27"/>
          <w:rtl/>
        </w:rPr>
        <w:t xml:space="preserve">. </w:t>
      </w:r>
      <w:r w:rsidRPr="00624CB1">
        <w:rPr>
          <w:rFonts w:ascii="Arial" w:hAnsi="Arial" w:hint="cs"/>
          <w:b/>
          <w:sz w:val="27"/>
          <w:rtl/>
        </w:rPr>
        <w:t>ومنذ</w:t>
      </w:r>
      <w:r w:rsidRPr="00624CB1">
        <w:rPr>
          <w:rFonts w:hint="cs"/>
          <w:b/>
          <w:sz w:val="27"/>
          <w:rtl/>
        </w:rPr>
        <w:t xml:space="preserve"> </w:t>
      </w:r>
      <w:r w:rsidRPr="00624CB1">
        <w:rPr>
          <w:rFonts w:ascii="Arial" w:hAnsi="Arial" w:hint="cs"/>
          <w:b/>
          <w:sz w:val="27"/>
          <w:rtl/>
        </w:rPr>
        <w:t>سنتين</w:t>
      </w:r>
      <w:r w:rsidRPr="00624CB1">
        <w:rPr>
          <w:rFonts w:hint="cs"/>
          <w:b/>
          <w:sz w:val="27"/>
          <w:rtl/>
        </w:rPr>
        <w:t xml:space="preserve"> </w:t>
      </w:r>
      <w:r w:rsidRPr="00624CB1">
        <w:rPr>
          <w:rFonts w:ascii="Arial" w:hAnsi="Arial" w:hint="cs"/>
          <w:b/>
          <w:sz w:val="27"/>
          <w:rtl/>
        </w:rPr>
        <w:t>أقام</w:t>
      </w:r>
      <w:r w:rsidRPr="00624CB1">
        <w:rPr>
          <w:rFonts w:hint="cs"/>
          <w:b/>
          <w:sz w:val="27"/>
          <w:rtl/>
        </w:rPr>
        <w:t xml:space="preserve"> </w:t>
      </w:r>
      <w:r w:rsidRPr="00624CB1">
        <w:rPr>
          <w:rFonts w:ascii="Arial" w:hAnsi="Arial" w:hint="cs"/>
          <w:b/>
          <w:sz w:val="27"/>
          <w:rtl/>
        </w:rPr>
        <w:t>الروس</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أنقاضها</w:t>
      </w:r>
      <w:r w:rsidRPr="00624CB1">
        <w:rPr>
          <w:rFonts w:hint="cs"/>
          <w:b/>
          <w:sz w:val="27"/>
          <w:rtl/>
        </w:rPr>
        <w:t xml:space="preserve"> </w:t>
      </w:r>
      <w:r w:rsidRPr="00624CB1">
        <w:rPr>
          <w:rFonts w:ascii="Arial" w:hAnsi="Arial" w:hint="cs"/>
          <w:b/>
          <w:sz w:val="27"/>
          <w:rtl/>
        </w:rPr>
        <w:t>مدينةً</w:t>
      </w:r>
      <w:r w:rsidRPr="00624CB1">
        <w:rPr>
          <w:rFonts w:hint="cs"/>
          <w:b/>
          <w:sz w:val="27"/>
          <w:rtl/>
        </w:rPr>
        <w:t xml:space="preserve"> </w:t>
      </w:r>
      <w:r w:rsidRPr="00624CB1">
        <w:rPr>
          <w:rFonts w:ascii="Arial" w:hAnsi="Arial" w:hint="cs"/>
          <w:b/>
          <w:sz w:val="27"/>
          <w:rtl/>
        </w:rPr>
        <w:t>جديدة</w:t>
      </w:r>
      <w:r w:rsidRPr="00624CB1">
        <w:rPr>
          <w:rFonts w:hint="cs"/>
          <w:b/>
          <w:sz w:val="27"/>
          <w:rtl/>
        </w:rPr>
        <w:t xml:space="preserve">. </w:t>
      </w:r>
      <w:r w:rsidRPr="00624CB1">
        <w:rPr>
          <w:rFonts w:ascii="Arial" w:hAnsi="Arial" w:hint="cs"/>
          <w:b/>
          <w:sz w:val="27"/>
          <w:rtl/>
        </w:rPr>
        <w:t>تقع</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المدينة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سفح</w:t>
      </w:r>
      <w:r w:rsidRPr="00624CB1">
        <w:rPr>
          <w:rFonts w:hint="cs"/>
          <w:b/>
          <w:sz w:val="27"/>
          <w:rtl/>
        </w:rPr>
        <w:t xml:space="preserve"> </w:t>
      </w:r>
      <w:r w:rsidRPr="00624CB1">
        <w:rPr>
          <w:rFonts w:ascii="Arial" w:hAnsi="Arial" w:hint="cs"/>
          <w:b/>
          <w:sz w:val="27"/>
          <w:rtl/>
        </w:rPr>
        <w:t>الجبل،</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ساحل</w:t>
      </w:r>
      <w:r w:rsidRPr="00624CB1">
        <w:rPr>
          <w:rFonts w:hint="cs"/>
          <w:b/>
          <w:sz w:val="27"/>
          <w:rtl/>
        </w:rPr>
        <w:t xml:space="preserve"> </w:t>
      </w:r>
      <w:r w:rsidRPr="00624CB1">
        <w:rPr>
          <w:rFonts w:ascii="Arial" w:hAnsi="Arial" w:hint="cs"/>
          <w:b/>
          <w:sz w:val="27"/>
          <w:rtl/>
        </w:rPr>
        <w:t>بحر</w:t>
      </w:r>
      <w:r w:rsidRPr="00624CB1">
        <w:rPr>
          <w:rFonts w:hint="cs"/>
          <w:b/>
          <w:sz w:val="27"/>
          <w:rtl/>
        </w:rPr>
        <w:t xml:space="preserve"> </w:t>
      </w:r>
      <w:r w:rsidRPr="00624CB1">
        <w:rPr>
          <w:rFonts w:ascii="Arial" w:hAnsi="Arial" w:hint="cs"/>
          <w:b/>
          <w:sz w:val="27"/>
          <w:rtl/>
        </w:rPr>
        <w:t>القلزم</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تحتوي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شوارع</w:t>
      </w:r>
      <w:r w:rsidRPr="00624CB1">
        <w:rPr>
          <w:rFonts w:hint="cs"/>
          <w:b/>
          <w:sz w:val="27"/>
          <w:rtl/>
        </w:rPr>
        <w:t xml:space="preserve"> </w:t>
      </w:r>
      <w:r w:rsidRPr="00624CB1">
        <w:rPr>
          <w:rFonts w:ascii="Arial" w:hAnsi="Arial" w:hint="cs"/>
          <w:b/>
          <w:sz w:val="27"/>
          <w:rtl/>
        </w:rPr>
        <w:t>وأبنية</w:t>
      </w:r>
      <w:r w:rsidRPr="00624CB1">
        <w:rPr>
          <w:rFonts w:hint="cs"/>
          <w:b/>
          <w:sz w:val="27"/>
          <w:rtl/>
        </w:rPr>
        <w:t xml:space="preserve"> </w:t>
      </w:r>
      <w:r w:rsidRPr="00624CB1">
        <w:rPr>
          <w:rFonts w:ascii="Arial" w:hAnsi="Arial" w:hint="cs"/>
          <w:b/>
          <w:sz w:val="27"/>
          <w:rtl/>
        </w:rPr>
        <w:t>جميلة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غرار</w:t>
      </w:r>
      <w:r w:rsidRPr="00624CB1">
        <w:rPr>
          <w:rFonts w:hint="cs"/>
          <w:b/>
          <w:sz w:val="27"/>
          <w:rtl/>
        </w:rPr>
        <w:t xml:space="preserve"> </w:t>
      </w:r>
      <w:r w:rsidRPr="00624CB1">
        <w:rPr>
          <w:rFonts w:hint="eastAsia"/>
          <w:b/>
          <w:sz w:val="27"/>
          <w:rtl/>
        </w:rPr>
        <w:t>«</w:t>
      </w:r>
      <w:r w:rsidRPr="00624CB1">
        <w:rPr>
          <w:rFonts w:ascii="Arial" w:hAnsi="Arial" w:hint="cs"/>
          <w:b/>
          <w:sz w:val="27"/>
          <w:rtl/>
        </w:rPr>
        <w:t>عشق</w:t>
      </w:r>
      <w:r w:rsidRPr="00624CB1">
        <w:rPr>
          <w:rFonts w:hint="cs"/>
          <w:b/>
          <w:sz w:val="27"/>
          <w:rtl/>
        </w:rPr>
        <w:t xml:space="preserve"> </w:t>
      </w:r>
      <w:r w:rsidRPr="00624CB1">
        <w:rPr>
          <w:rFonts w:ascii="Arial" w:hAnsi="Arial" w:hint="cs"/>
          <w:b/>
          <w:sz w:val="27"/>
          <w:rtl/>
        </w:rPr>
        <w:t>آباد</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ولكنّها</w:t>
      </w:r>
      <w:r w:rsidRPr="00624CB1">
        <w:rPr>
          <w:rFonts w:hint="cs"/>
          <w:b/>
          <w:sz w:val="27"/>
          <w:rtl/>
        </w:rPr>
        <w:t xml:space="preserve"> </w:t>
      </w:r>
      <w:r w:rsidRPr="00624CB1">
        <w:rPr>
          <w:rFonts w:ascii="Arial" w:hAnsi="Arial" w:hint="cs"/>
          <w:b/>
          <w:sz w:val="27"/>
          <w:rtl/>
        </w:rPr>
        <w:t>ليست</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كثرتها،</w:t>
      </w:r>
      <w:r w:rsidRPr="00624CB1">
        <w:rPr>
          <w:rFonts w:hint="cs"/>
          <w:b/>
          <w:sz w:val="27"/>
          <w:rtl/>
        </w:rPr>
        <w:t xml:space="preserve"> </w:t>
      </w:r>
      <w:r w:rsidRPr="00624CB1">
        <w:rPr>
          <w:rFonts w:ascii="Arial" w:hAnsi="Arial" w:hint="cs"/>
          <w:b/>
          <w:sz w:val="27"/>
          <w:rtl/>
        </w:rPr>
        <w:t>وإنّما</w:t>
      </w:r>
      <w:r w:rsidRPr="00624CB1">
        <w:rPr>
          <w:rFonts w:hint="cs"/>
          <w:b/>
          <w:sz w:val="27"/>
          <w:rtl/>
        </w:rPr>
        <w:t xml:space="preserve"> </w:t>
      </w:r>
      <w:r w:rsidRPr="00624CB1">
        <w:rPr>
          <w:rFonts w:ascii="Arial" w:hAnsi="Arial" w:hint="cs"/>
          <w:b/>
          <w:sz w:val="27"/>
          <w:rtl/>
        </w:rPr>
        <w:t>قريبة</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الطقس</w:t>
      </w:r>
      <w:r w:rsidRPr="00624CB1">
        <w:rPr>
          <w:rFonts w:hint="cs"/>
          <w:b/>
          <w:sz w:val="27"/>
          <w:rtl/>
        </w:rPr>
        <w:t xml:space="preserve"> </w:t>
      </w:r>
      <w:r w:rsidRPr="00624CB1">
        <w:rPr>
          <w:rFonts w:ascii="Arial" w:hAnsi="Arial" w:hint="cs"/>
          <w:b/>
          <w:sz w:val="27"/>
          <w:rtl/>
        </w:rPr>
        <w:t>بارداً</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شيء</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النسيم،</w:t>
      </w:r>
      <w:r w:rsidRPr="00624CB1">
        <w:rPr>
          <w:rFonts w:hint="cs"/>
          <w:b/>
          <w:sz w:val="27"/>
          <w:rtl/>
        </w:rPr>
        <w:t xml:space="preserve"> </w:t>
      </w:r>
      <w:r w:rsidRPr="00624CB1">
        <w:rPr>
          <w:rFonts w:ascii="Arial" w:hAnsi="Arial" w:hint="cs"/>
          <w:b/>
          <w:sz w:val="27"/>
          <w:rtl/>
        </w:rPr>
        <w:t>وكانت</w:t>
      </w:r>
      <w:r w:rsidRPr="00624CB1">
        <w:rPr>
          <w:rFonts w:hint="cs"/>
          <w:b/>
          <w:sz w:val="27"/>
          <w:rtl/>
        </w:rPr>
        <w:t xml:space="preserve"> </w:t>
      </w:r>
      <w:r w:rsidRPr="00624CB1">
        <w:rPr>
          <w:rFonts w:ascii="Arial" w:hAnsi="Arial" w:hint="cs"/>
          <w:b/>
          <w:sz w:val="27"/>
          <w:rtl/>
        </w:rPr>
        <w:t>السماء</w:t>
      </w:r>
      <w:r w:rsidRPr="00624CB1">
        <w:rPr>
          <w:rFonts w:hint="cs"/>
          <w:b/>
          <w:sz w:val="27"/>
          <w:rtl/>
        </w:rPr>
        <w:t xml:space="preserve"> </w:t>
      </w:r>
      <w:r w:rsidRPr="00624CB1">
        <w:rPr>
          <w:rFonts w:ascii="Arial" w:hAnsi="Arial" w:hint="cs"/>
          <w:b/>
          <w:sz w:val="27"/>
          <w:rtl/>
        </w:rPr>
        <w:t>غائمةً</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وبعد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نزلنا</w:t>
      </w:r>
      <w:r w:rsidRPr="00624CB1">
        <w:rPr>
          <w:rFonts w:hint="cs"/>
          <w:b/>
          <w:sz w:val="27"/>
          <w:rtl/>
        </w:rPr>
        <w:t xml:space="preserve"> </w:t>
      </w:r>
      <w:r w:rsidRPr="00624CB1">
        <w:rPr>
          <w:rFonts w:ascii="Arial" w:hAnsi="Arial" w:hint="cs"/>
          <w:b/>
          <w:sz w:val="27"/>
          <w:rtl/>
        </w:rPr>
        <w:t>وأنزلنا</w:t>
      </w:r>
      <w:r w:rsidRPr="00624CB1">
        <w:rPr>
          <w:rFonts w:hint="cs"/>
          <w:b/>
          <w:sz w:val="27"/>
          <w:rtl/>
        </w:rPr>
        <w:t xml:space="preserve"> </w:t>
      </w:r>
      <w:r w:rsidRPr="00624CB1">
        <w:rPr>
          <w:rFonts w:ascii="Arial" w:hAnsi="Arial" w:hint="cs"/>
          <w:b/>
          <w:sz w:val="27"/>
          <w:rtl/>
        </w:rPr>
        <w:t>حوائجنا</w:t>
      </w:r>
      <w:r w:rsidRPr="00624CB1">
        <w:rPr>
          <w:rFonts w:hint="cs"/>
          <w:b/>
          <w:sz w:val="27"/>
          <w:rtl/>
        </w:rPr>
        <w:t xml:space="preserve"> </w:t>
      </w:r>
      <w:r w:rsidRPr="00624CB1">
        <w:rPr>
          <w:rFonts w:ascii="Arial" w:hAnsi="Arial" w:hint="cs"/>
          <w:b/>
          <w:sz w:val="27"/>
          <w:rtl/>
        </w:rPr>
        <w:t>توجَّهنا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المقهى،</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تناولنا</w:t>
      </w:r>
      <w:r w:rsidRPr="00624CB1">
        <w:rPr>
          <w:rFonts w:hint="cs"/>
          <w:b/>
          <w:sz w:val="27"/>
          <w:rtl/>
        </w:rPr>
        <w:t xml:space="preserve"> </w:t>
      </w:r>
      <w:r w:rsidRPr="00624CB1">
        <w:rPr>
          <w:rFonts w:ascii="Arial" w:hAnsi="Arial" w:hint="cs"/>
          <w:b/>
          <w:sz w:val="27"/>
          <w:rtl/>
        </w:rPr>
        <w:t>الشاي،</w:t>
      </w:r>
      <w:r w:rsidRPr="00624CB1">
        <w:rPr>
          <w:rFonts w:hint="cs"/>
          <w:b/>
          <w:sz w:val="27"/>
          <w:rtl/>
        </w:rPr>
        <w:t xml:space="preserve"> </w:t>
      </w:r>
      <w:r w:rsidRPr="00624CB1">
        <w:rPr>
          <w:rFonts w:ascii="Arial" w:hAnsi="Arial" w:hint="cs"/>
          <w:b/>
          <w:sz w:val="27"/>
          <w:rtl/>
        </w:rPr>
        <w:t>وقمنا</w:t>
      </w:r>
      <w:r w:rsidRPr="00624CB1">
        <w:rPr>
          <w:rFonts w:hint="cs"/>
          <w:b/>
          <w:sz w:val="27"/>
          <w:rtl/>
        </w:rPr>
        <w:t xml:space="preserve"> </w:t>
      </w:r>
      <w:r w:rsidRPr="00624CB1">
        <w:rPr>
          <w:rFonts w:ascii="Arial" w:hAnsi="Arial" w:hint="cs"/>
          <w:b/>
          <w:sz w:val="27"/>
          <w:rtl/>
        </w:rPr>
        <w:t>بتدخين</w:t>
      </w:r>
      <w:r w:rsidRPr="00624CB1">
        <w:rPr>
          <w:rFonts w:hint="cs"/>
          <w:b/>
          <w:sz w:val="27"/>
          <w:rtl/>
        </w:rPr>
        <w:t xml:space="preserve"> </w:t>
      </w:r>
      <w:r w:rsidRPr="00624CB1">
        <w:rPr>
          <w:rFonts w:ascii="Arial" w:hAnsi="Arial" w:hint="cs"/>
          <w:b/>
          <w:sz w:val="27"/>
          <w:rtl/>
        </w:rPr>
        <w:t>النرجيلة</w:t>
      </w:r>
      <w:r w:rsidRPr="00624CB1">
        <w:rPr>
          <w:rFonts w:hint="cs"/>
          <w:b/>
          <w:sz w:val="27"/>
          <w:rtl/>
        </w:rPr>
        <w:t xml:space="preserve">. </w:t>
      </w:r>
      <w:r w:rsidRPr="00624CB1">
        <w:rPr>
          <w:rFonts w:ascii="Arial" w:hAnsi="Arial" w:hint="cs"/>
          <w:b/>
          <w:sz w:val="27"/>
          <w:rtl/>
        </w:rPr>
        <w:t>وقمْتُ</w:t>
      </w:r>
      <w:r w:rsidRPr="00624CB1">
        <w:rPr>
          <w:rFonts w:hint="cs"/>
          <w:b/>
          <w:sz w:val="27"/>
          <w:rtl/>
        </w:rPr>
        <w:t xml:space="preserve"> </w:t>
      </w:r>
      <w:r w:rsidRPr="00624CB1">
        <w:rPr>
          <w:rFonts w:ascii="Arial" w:hAnsi="Arial" w:hint="cs"/>
          <w:b/>
          <w:sz w:val="27"/>
          <w:rtl/>
        </w:rPr>
        <w:t>بتجديد</w:t>
      </w:r>
      <w:r w:rsidRPr="00624CB1">
        <w:rPr>
          <w:rFonts w:hint="cs"/>
          <w:b/>
          <w:sz w:val="27"/>
          <w:rtl/>
        </w:rPr>
        <w:t xml:space="preserve"> </w:t>
      </w:r>
      <w:r w:rsidRPr="00624CB1">
        <w:rPr>
          <w:rFonts w:ascii="Arial" w:hAnsi="Arial" w:hint="cs"/>
          <w:b/>
          <w:sz w:val="27"/>
          <w:rtl/>
        </w:rPr>
        <w:t>وضوئي</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p>
    <w:p w:rsidR="0088495C" w:rsidRPr="00624CB1" w:rsidRDefault="0088495C" w:rsidP="0088495C">
      <w:pPr>
        <w:rPr>
          <w:b/>
          <w:bCs/>
          <w:sz w:val="27"/>
          <w:rtl/>
        </w:rPr>
      </w:pP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توجَّهْنا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مرسى</w:t>
      </w:r>
      <w:r w:rsidRPr="00624CB1">
        <w:rPr>
          <w:rFonts w:hint="cs"/>
          <w:b/>
          <w:sz w:val="27"/>
          <w:rtl/>
        </w:rPr>
        <w:t xml:space="preserve"> </w:t>
      </w:r>
      <w:r w:rsidRPr="00624CB1">
        <w:rPr>
          <w:rFonts w:ascii="Arial" w:hAnsi="Arial" w:hint="cs"/>
          <w:b/>
          <w:sz w:val="27"/>
          <w:rtl/>
        </w:rPr>
        <w:t>السفن</w:t>
      </w:r>
      <w:r w:rsidRPr="00624CB1">
        <w:rPr>
          <w:rFonts w:hint="cs"/>
          <w:b/>
          <w:sz w:val="27"/>
          <w:rtl/>
        </w:rPr>
        <w:t xml:space="preserve">. </w:t>
      </w:r>
      <w:r w:rsidRPr="00624CB1">
        <w:rPr>
          <w:rFonts w:ascii="Arial" w:hAnsi="Arial" w:hint="cs"/>
          <w:b/>
          <w:sz w:val="27"/>
          <w:rtl/>
        </w:rPr>
        <w:t>وقبيل</w:t>
      </w:r>
      <w:r w:rsidRPr="00624CB1">
        <w:rPr>
          <w:rFonts w:hint="cs"/>
          <w:b/>
          <w:sz w:val="27"/>
          <w:rtl/>
        </w:rPr>
        <w:t xml:space="preserve"> </w:t>
      </w:r>
      <w:r w:rsidRPr="00624CB1">
        <w:rPr>
          <w:rFonts w:ascii="Arial" w:hAnsi="Arial" w:hint="cs"/>
          <w:b/>
          <w:sz w:val="27"/>
          <w:rtl/>
        </w:rPr>
        <w:t>الظهر</w:t>
      </w:r>
      <w:r w:rsidRPr="00624CB1">
        <w:rPr>
          <w:rFonts w:hint="cs"/>
          <w:b/>
          <w:sz w:val="27"/>
          <w:rtl/>
        </w:rPr>
        <w:t xml:space="preserve"> </w:t>
      </w:r>
      <w:r w:rsidRPr="00624CB1">
        <w:rPr>
          <w:rFonts w:ascii="Arial" w:hAnsi="Arial" w:hint="cs"/>
          <w:b/>
          <w:sz w:val="27"/>
          <w:rtl/>
        </w:rPr>
        <w:t>صعدنا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متن</w:t>
      </w:r>
      <w:r w:rsidRPr="00624CB1">
        <w:rPr>
          <w:rFonts w:hint="cs"/>
          <w:b/>
          <w:sz w:val="27"/>
          <w:rtl/>
        </w:rPr>
        <w:t xml:space="preserve"> </w:t>
      </w:r>
      <w:r w:rsidRPr="00624CB1">
        <w:rPr>
          <w:rFonts w:ascii="Arial" w:hAnsi="Arial" w:hint="cs"/>
          <w:b/>
          <w:sz w:val="27"/>
          <w:rtl/>
        </w:rPr>
        <w:t>سفينة،</w:t>
      </w:r>
      <w:r w:rsidRPr="00624CB1">
        <w:rPr>
          <w:rFonts w:hint="cs"/>
          <w:b/>
          <w:sz w:val="27"/>
          <w:rtl/>
        </w:rPr>
        <w:t xml:space="preserve"> </w:t>
      </w:r>
      <w:r w:rsidRPr="00624CB1">
        <w:rPr>
          <w:rFonts w:ascii="Arial" w:hAnsi="Arial" w:hint="cs"/>
          <w:b/>
          <w:sz w:val="27"/>
          <w:rtl/>
        </w:rPr>
        <w:lastRenderedPageBreak/>
        <w:t>وكانت</w:t>
      </w:r>
      <w:r w:rsidRPr="00624CB1">
        <w:rPr>
          <w:rFonts w:hint="cs"/>
          <w:b/>
          <w:sz w:val="27"/>
          <w:rtl/>
        </w:rPr>
        <w:t xml:space="preserve"> </w:t>
      </w:r>
      <w:r w:rsidRPr="00624CB1">
        <w:rPr>
          <w:rFonts w:ascii="Arial" w:hAnsi="Arial" w:hint="cs"/>
          <w:b/>
          <w:sz w:val="27"/>
          <w:rtl/>
        </w:rPr>
        <w:t>سفينةً</w:t>
      </w:r>
      <w:r w:rsidRPr="00624CB1">
        <w:rPr>
          <w:rFonts w:hint="cs"/>
          <w:b/>
          <w:sz w:val="27"/>
          <w:rtl/>
        </w:rPr>
        <w:t xml:space="preserve"> </w:t>
      </w:r>
      <w:r w:rsidRPr="00624CB1">
        <w:rPr>
          <w:rFonts w:ascii="Arial" w:hAnsi="Arial" w:hint="cs"/>
          <w:b/>
          <w:sz w:val="27"/>
          <w:rtl/>
        </w:rPr>
        <w:t>سيِّئة</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تحمل</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البضائع،</w:t>
      </w:r>
      <w:r w:rsidRPr="00624CB1">
        <w:rPr>
          <w:rFonts w:hint="cs"/>
          <w:b/>
          <w:sz w:val="27"/>
          <w:rtl/>
        </w:rPr>
        <w:t xml:space="preserve"> </w:t>
      </w:r>
      <w:r w:rsidRPr="00624CB1">
        <w:rPr>
          <w:rFonts w:ascii="Arial" w:hAnsi="Arial" w:hint="cs"/>
          <w:b/>
          <w:sz w:val="27"/>
          <w:rtl/>
        </w:rPr>
        <w:t>وتحتوي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غرفةٍ</w:t>
      </w:r>
      <w:r w:rsidRPr="00624CB1">
        <w:rPr>
          <w:rFonts w:hint="cs"/>
          <w:b/>
          <w:sz w:val="27"/>
          <w:rtl/>
        </w:rPr>
        <w:t xml:space="preserve"> </w:t>
      </w:r>
      <w:r w:rsidRPr="00624CB1">
        <w:rPr>
          <w:rFonts w:ascii="Arial" w:hAnsi="Arial" w:hint="cs"/>
          <w:b/>
          <w:sz w:val="27"/>
          <w:rtl/>
        </w:rPr>
        <w:t>واحدة</w:t>
      </w:r>
      <w:r w:rsidRPr="00624CB1">
        <w:rPr>
          <w:rFonts w:hint="cs"/>
          <w:b/>
          <w:sz w:val="27"/>
          <w:rtl/>
        </w:rPr>
        <w:t xml:space="preserve"> </w:t>
      </w:r>
      <w:r w:rsidRPr="00624CB1">
        <w:rPr>
          <w:rFonts w:ascii="Arial" w:hAnsi="Arial" w:hint="cs"/>
          <w:b/>
          <w:sz w:val="27"/>
          <w:rtl/>
        </w:rPr>
        <w:t>اتَّخذ</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الروس</w:t>
      </w:r>
      <w:r w:rsidRPr="00624CB1">
        <w:rPr>
          <w:rFonts w:hint="cs"/>
          <w:b/>
          <w:sz w:val="27"/>
          <w:rtl/>
        </w:rPr>
        <w:t xml:space="preserve"> </w:t>
      </w:r>
      <w:r w:rsidRPr="00624CB1">
        <w:rPr>
          <w:rFonts w:ascii="Arial" w:hAnsi="Arial" w:hint="cs"/>
          <w:b/>
          <w:sz w:val="27"/>
          <w:rtl/>
        </w:rPr>
        <w:t>مكاناً</w:t>
      </w:r>
      <w:r w:rsidRPr="00624CB1">
        <w:rPr>
          <w:rFonts w:hint="cs"/>
          <w:b/>
          <w:sz w:val="27"/>
          <w:rtl/>
        </w:rPr>
        <w:t xml:space="preserve"> </w:t>
      </w:r>
      <w:r w:rsidRPr="00624CB1">
        <w:rPr>
          <w:rFonts w:ascii="Arial" w:hAnsi="Arial" w:hint="cs"/>
          <w:b/>
          <w:sz w:val="27"/>
          <w:rtl/>
        </w:rPr>
        <w:t>لهم</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عنبر</w:t>
      </w:r>
      <w:r w:rsidRPr="00624CB1">
        <w:rPr>
          <w:rFonts w:hint="cs"/>
          <w:b/>
          <w:sz w:val="27"/>
          <w:rtl/>
        </w:rPr>
        <w:t xml:space="preserve"> </w:t>
      </w:r>
      <w:r w:rsidRPr="00624CB1">
        <w:rPr>
          <w:rFonts w:ascii="Arial" w:hAnsi="Arial" w:hint="cs"/>
          <w:b/>
          <w:sz w:val="27"/>
          <w:rtl/>
        </w:rPr>
        <w:t>السفينة</w:t>
      </w:r>
      <w:r w:rsidRPr="00624CB1">
        <w:rPr>
          <w:rFonts w:hint="cs"/>
          <w:b/>
          <w:sz w:val="27"/>
          <w:rtl/>
        </w:rPr>
        <w:t xml:space="preserve"> </w:t>
      </w:r>
      <w:r w:rsidRPr="00624CB1">
        <w:rPr>
          <w:rFonts w:ascii="Arial" w:hAnsi="Arial" w:hint="cs"/>
          <w:b/>
          <w:sz w:val="27"/>
          <w:rtl/>
        </w:rPr>
        <w:t>مشحوناً</w:t>
      </w:r>
      <w:r w:rsidRPr="00624CB1">
        <w:rPr>
          <w:rFonts w:hint="cs"/>
          <w:b/>
          <w:sz w:val="27"/>
          <w:rtl/>
        </w:rPr>
        <w:t xml:space="preserve"> </w:t>
      </w:r>
      <w:r w:rsidRPr="00624CB1">
        <w:rPr>
          <w:rFonts w:ascii="Arial" w:hAnsi="Arial" w:hint="cs"/>
          <w:b/>
          <w:sz w:val="27"/>
          <w:rtl/>
        </w:rPr>
        <w:t>بأكياس</w:t>
      </w:r>
      <w:r w:rsidRPr="00624CB1">
        <w:rPr>
          <w:rFonts w:hint="cs"/>
          <w:b/>
          <w:sz w:val="27"/>
          <w:rtl/>
        </w:rPr>
        <w:t xml:space="preserve"> </w:t>
      </w:r>
      <w:r w:rsidRPr="00624CB1">
        <w:rPr>
          <w:rFonts w:ascii="Arial" w:hAnsi="Arial" w:hint="cs"/>
          <w:b/>
          <w:sz w:val="27"/>
          <w:rtl/>
        </w:rPr>
        <w:t>القطن</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استقر</w:t>
      </w:r>
      <w:r w:rsidRPr="00624CB1">
        <w:rPr>
          <w:rFonts w:hint="cs"/>
          <w:b/>
          <w:sz w:val="27"/>
          <w:rtl/>
        </w:rPr>
        <w:t xml:space="preserve"> </w:t>
      </w:r>
      <w:r w:rsidRPr="00624CB1">
        <w:rPr>
          <w:rFonts w:ascii="Arial" w:hAnsi="Arial" w:hint="cs"/>
          <w:b/>
          <w:sz w:val="27"/>
          <w:rtl/>
        </w:rPr>
        <w:t>السبزواريون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مقدَّم</w:t>
      </w:r>
      <w:r w:rsidRPr="00624CB1">
        <w:rPr>
          <w:rFonts w:hint="cs"/>
          <w:b/>
          <w:sz w:val="27"/>
          <w:rtl/>
        </w:rPr>
        <w:t xml:space="preserve"> </w:t>
      </w:r>
      <w:r w:rsidRPr="00624CB1">
        <w:rPr>
          <w:rFonts w:ascii="Arial" w:hAnsi="Arial" w:hint="cs"/>
          <w:b/>
          <w:sz w:val="27"/>
          <w:rtl/>
        </w:rPr>
        <w:t>السفينة</w:t>
      </w:r>
      <w:r w:rsidRPr="00624CB1">
        <w:rPr>
          <w:rFonts w:hint="cs"/>
          <w:b/>
          <w:sz w:val="27"/>
          <w:rtl/>
        </w:rPr>
        <w:t xml:space="preserve"> </w:t>
      </w:r>
      <w:r w:rsidRPr="00624CB1">
        <w:rPr>
          <w:rFonts w:ascii="Arial" w:hAnsi="Arial" w:hint="cs"/>
          <w:b/>
          <w:sz w:val="27"/>
          <w:rtl/>
        </w:rPr>
        <w:t>أمام</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الغرفة</w:t>
      </w:r>
      <w:r w:rsidRPr="00624CB1">
        <w:rPr>
          <w:rFonts w:hint="cs"/>
          <w:b/>
          <w:sz w:val="27"/>
          <w:rtl/>
        </w:rPr>
        <w:t xml:space="preserve">. </w:t>
      </w:r>
      <w:r w:rsidRPr="00624CB1">
        <w:rPr>
          <w:rFonts w:ascii="Arial" w:hAnsi="Arial" w:hint="cs"/>
          <w:b/>
          <w:sz w:val="27"/>
          <w:rtl/>
        </w:rPr>
        <w:t>أما</w:t>
      </w:r>
      <w:r w:rsidRPr="00624CB1">
        <w:rPr>
          <w:rFonts w:hint="cs"/>
          <w:b/>
          <w:sz w:val="27"/>
          <w:rtl/>
        </w:rPr>
        <w:t xml:space="preserve"> </w:t>
      </w:r>
      <w:r w:rsidRPr="00624CB1">
        <w:rPr>
          <w:rFonts w:ascii="Arial" w:hAnsi="Arial" w:hint="cs"/>
          <w:b/>
          <w:sz w:val="27"/>
          <w:rtl/>
        </w:rPr>
        <w:t>نحن</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توجَّهنا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مؤخَّر</w:t>
      </w:r>
      <w:r w:rsidRPr="00624CB1">
        <w:rPr>
          <w:rFonts w:hint="cs"/>
          <w:b/>
          <w:sz w:val="27"/>
          <w:rtl/>
        </w:rPr>
        <w:t xml:space="preserve"> </w:t>
      </w:r>
      <w:r w:rsidRPr="00624CB1">
        <w:rPr>
          <w:rFonts w:ascii="Arial" w:hAnsi="Arial" w:hint="cs"/>
          <w:b/>
          <w:sz w:val="27"/>
          <w:rtl/>
        </w:rPr>
        <w:t>السفينة</w:t>
      </w:r>
      <w:r w:rsidRPr="00624CB1">
        <w:rPr>
          <w:rFonts w:hint="cs"/>
          <w:b/>
          <w:sz w:val="27"/>
          <w:rtl/>
        </w:rPr>
        <w:t xml:space="preserve"> [122]</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لنستقر</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أكياس</w:t>
      </w:r>
      <w:r w:rsidRPr="00624CB1">
        <w:rPr>
          <w:rFonts w:hint="cs"/>
          <w:b/>
          <w:sz w:val="27"/>
          <w:rtl/>
        </w:rPr>
        <w:t xml:space="preserve"> </w:t>
      </w:r>
      <w:r w:rsidRPr="00624CB1">
        <w:rPr>
          <w:rFonts w:ascii="Arial" w:hAnsi="Arial" w:hint="cs"/>
          <w:b/>
          <w:sz w:val="27"/>
          <w:rtl/>
        </w:rPr>
        <w:t>القطن</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الموضع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السفينة</w:t>
      </w:r>
      <w:r w:rsidRPr="00624CB1">
        <w:rPr>
          <w:rFonts w:hint="cs"/>
          <w:b/>
          <w:sz w:val="27"/>
          <w:rtl/>
        </w:rPr>
        <w:t xml:space="preserve"> </w:t>
      </w:r>
      <w:r w:rsidRPr="00624CB1">
        <w:rPr>
          <w:rFonts w:ascii="Arial" w:hAnsi="Arial" w:hint="cs"/>
          <w:b/>
          <w:sz w:val="27"/>
          <w:rtl/>
        </w:rPr>
        <w:t>أفضل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مقدَّمها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الروس</w:t>
      </w:r>
      <w:r w:rsidRPr="00624CB1">
        <w:rPr>
          <w:rFonts w:hint="cs"/>
          <w:b/>
          <w:sz w:val="27"/>
          <w:rtl/>
        </w:rPr>
        <w:t xml:space="preserve"> </w:t>
      </w:r>
      <w:r w:rsidRPr="00624CB1">
        <w:rPr>
          <w:rFonts w:ascii="Arial" w:hAnsi="Arial" w:hint="cs"/>
          <w:b/>
          <w:sz w:val="27"/>
          <w:rtl/>
        </w:rPr>
        <w:t>نادراً</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يتنقَّلون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متن</w:t>
      </w:r>
      <w:r w:rsidRPr="00624CB1">
        <w:rPr>
          <w:rFonts w:hint="cs"/>
          <w:b/>
          <w:sz w:val="27"/>
          <w:rtl/>
        </w:rPr>
        <w:t xml:space="preserve"> </w:t>
      </w:r>
      <w:r w:rsidRPr="00624CB1">
        <w:rPr>
          <w:rFonts w:ascii="Arial" w:hAnsi="Arial" w:hint="cs"/>
          <w:b/>
          <w:sz w:val="27"/>
          <w:rtl/>
        </w:rPr>
        <w:t>السفينة</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اهتزاز</w:t>
      </w:r>
      <w:r w:rsidRPr="00624CB1">
        <w:rPr>
          <w:rFonts w:hint="cs"/>
          <w:b/>
          <w:sz w:val="27"/>
          <w:rtl/>
        </w:rPr>
        <w:t xml:space="preserve"> </w:t>
      </w:r>
      <w:r w:rsidRPr="00624CB1">
        <w:rPr>
          <w:rFonts w:ascii="Arial" w:hAnsi="Arial" w:hint="cs"/>
          <w:b/>
          <w:sz w:val="27"/>
          <w:rtl/>
        </w:rPr>
        <w:t>السفينة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المؤخَّرة</w:t>
      </w:r>
      <w:r w:rsidRPr="00624CB1">
        <w:rPr>
          <w:rFonts w:hint="cs"/>
          <w:b/>
          <w:sz w:val="27"/>
          <w:rtl/>
        </w:rPr>
        <w:t xml:space="preserve"> </w:t>
      </w:r>
      <w:r w:rsidRPr="00624CB1">
        <w:rPr>
          <w:rFonts w:ascii="Arial" w:hAnsi="Arial" w:hint="cs"/>
          <w:b/>
          <w:sz w:val="27"/>
          <w:rtl/>
        </w:rPr>
        <w:t>أقلّ</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يتورط</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قادة</w:t>
      </w:r>
      <w:r w:rsidRPr="00624CB1">
        <w:rPr>
          <w:rFonts w:hint="cs"/>
          <w:b/>
          <w:sz w:val="27"/>
          <w:rtl/>
        </w:rPr>
        <w:t xml:space="preserve"> </w:t>
      </w:r>
      <w:r w:rsidRPr="00624CB1">
        <w:rPr>
          <w:rFonts w:ascii="Arial" w:hAnsi="Arial" w:hint="cs"/>
          <w:b/>
          <w:sz w:val="27"/>
          <w:rtl/>
        </w:rPr>
        <w:t>الحملات</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يوطِّن</w:t>
      </w:r>
      <w:r w:rsidRPr="00624CB1">
        <w:rPr>
          <w:rFonts w:hint="cs"/>
          <w:b/>
          <w:sz w:val="27"/>
          <w:rtl/>
        </w:rPr>
        <w:t xml:space="preserve"> </w:t>
      </w:r>
      <w:r w:rsidRPr="00624CB1">
        <w:rPr>
          <w:rFonts w:ascii="Arial" w:hAnsi="Arial" w:hint="cs"/>
          <w:b/>
          <w:sz w:val="27"/>
          <w:rtl/>
        </w:rPr>
        <w:t>النفس</w:t>
      </w:r>
      <w:r w:rsidRPr="00624CB1">
        <w:rPr>
          <w:rFonts w:hint="cs"/>
          <w:b/>
          <w:sz w:val="27"/>
          <w:rtl/>
        </w:rPr>
        <w:t xml:space="preserve"> </w:t>
      </w:r>
      <w:r w:rsidRPr="00624CB1">
        <w:rPr>
          <w:rFonts w:ascii="Arial" w:hAnsi="Arial" w:hint="cs"/>
          <w:b/>
          <w:sz w:val="27"/>
          <w:rtl/>
        </w:rPr>
        <w:t>لمثل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الأمور،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المبلغ</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تقاضوه</w:t>
      </w:r>
      <w:r w:rsidRPr="00624CB1">
        <w:rPr>
          <w:rFonts w:hint="cs"/>
          <w:b/>
          <w:sz w:val="27"/>
          <w:rtl/>
        </w:rPr>
        <w:t xml:space="preserve"> </w:t>
      </w:r>
      <w:r w:rsidRPr="00624CB1">
        <w:rPr>
          <w:rFonts w:ascii="Arial" w:hAnsi="Arial" w:hint="cs"/>
          <w:b/>
          <w:sz w:val="27"/>
          <w:rtl/>
        </w:rPr>
        <w:t>منا</w:t>
      </w:r>
      <w:r w:rsidRPr="00624CB1">
        <w:rPr>
          <w:rFonts w:hint="cs"/>
          <w:b/>
          <w:sz w:val="27"/>
          <w:rtl/>
        </w:rPr>
        <w:t xml:space="preserve"> </w:t>
      </w:r>
      <w:r w:rsidRPr="00624CB1">
        <w:rPr>
          <w:rFonts w:ascii="Arial" w:hAnsi="Arial" w:hint="cs"/>
          <w:b/>
          <w:sz w:val="27"/>
          <w:rtl/>
        </w:rPr>
        <w:t>يكفي</w:t>
      </w:r>
      <w:r w:rsidRPr="00624CB1">
        <w:rPr>
          <w:rFonts w:hint="cs"/>
          <w:b/>
          <w:sz w:val="27"/>
          <w:rtl/>
        </w:rPr>
        <w:t xml:space="preserve"> </w:t>
      </w:r>
      <w:r w:rsidRPr="00624CB1">
        <w:rPr>
          <w:rFonts w:ascii="Arial" w:hAnsi="Arial" w:hint="cs"/>
          <w:b/>
          <w:sz w:val="27"/>
          <w:rtl/>
        </w:rPr>
        <w:t>للحصول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الأماكن</w:t>
      </w:r>
      <w:r w:rsidRPr="00624CB1">
        <w:rPr>
          <w:rFonts w:hint="cs"/>
          <w:b/>
          <w:sz w:val="27"/>
          <w:rtl/>
        </w:rPr>
        <w:t xml:space="preserve"> </w:t>
      </w:r>
      <w:r w:rsidRPr="00624CB1">
        <w:rPr>
          <w:rFonts w:ascii="Arial" w:hAnsi="Arial" w:hint="cs"/>
          <w:b/>
          <w:sz w:val="27"/>
          <w:rtl/>
        </w:rPr>
        <w:t>المفضَّلة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السفينة</w:t>
      </w:r>
      <w:r w:rsidRPr="00624CB1">
        <w:rPr>
          <w:rFonts w:hint="cs"/>
          <w:b/>
          <w:sz w:val="27"/>
          <w:rtl/>
        </w:rPr>
        <w:t xml:space="preserve">. </w:t>
      </w:r>
    </w:p>
    <w:p w:rsidR="0088495C" w:rsidRPr="00624CB1" w:rsidRDefault="0088495C" w:rsidP="0088495C">
      <w:pPr>
        <w:rPr>
          <w:rtl/>
          <w:lang w:val="x-none" w:eastAsia="x-none"/>
        </w:rPr>
      </w:pPr>
      <w:r w:rsidRPr="00624CB1">
        <w:rPr>
          <w:rFonts w:ascii="Arial" w:hAnsi="Arial" w:hint="cs"/>
          <w:b/>
          <w:sz w:val="27"/>
          <w:rtl/>
        </w:rPr>
        <w:t>باختصارٍ</w:t>
      </w:r>
      <w:r w:rsidRPr="00624CB1">
        <w:rPr>
          <w:rFonts w:hint="cs"/>
          <w:b/>
          <w:sz w:val="27"/>
          <w:rtl/>
        </w:rPr>
        <w:t xml:space="preserve"> </w:t>
      </w:r>
      <w:r w:rsidRPr="00624CB1">
        <w:rPr>
          <w:rFonts w:ascii="Arial" w:hAnsi="Arial" w:hint="cs"/>
          <w:b/>
          <w:sz w:val="27"/>
          <w:rtl/>
        </w:rPr>
        <w:t>قمْتُ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أوّل</w:t>
      </w:r>
      <w:r w:rsidRPr="00624CB1">
        <w:rPr>
          <w:rFonts w:hint="cs"/>
          <w:b/>
          <w:sz w:val="27"/>
          <w:rtl/>
        </w:rPr>
        <w:t xml:space="preserve"> </w:t>
      </w:r>
      <w:r w:rsidRPr="00624CB1">
        <w:rPr>
          <w:rFonts w:ascii="Arial" w:hAnsi="Arial" w:hint="cs"/>
          <w:b/>
          <w:sz w:val="27"/>
          <w:rtl/>
        </w:rPr>
        <w:t>الظهر</w:t>
      </w:r>
      <w:r w:rsidRPr="00624CB1">
        <w:rPr>
          <w:rFonts w:hint="cs"/>
          <w:b/>
          <w:sz w:val="27"/>
          <w:rtl/>
        </w:rPr>
        <w:t xml:space="preserve"> </w:t>
      </w:r>
      <w:r w:rsidRPr="00624CB1">
        <w:rPr>
          <w:rFonts w:ascii="Arial" w:hAnsi="Arial" w:hint="cs"/>
          <w:b/>
          <w:sz w:val="27"/>
          <w:rtl/>
        </w:rPr>
        <w:t>بتحديد</w:t>
      </w:r>
      <w:r w:rsidRPr="00624CB1">
        <w:rPr>
          <w:rFonts w:hint="cs"/>
          <w:b/>
          <w:sz w:val="27"/>
          <w:rtl/>
        </w:rPr>
        <w:t xml:space="preserve"> </w:t>
      </w:r>
      <w:r w:rsidRPr="00624CB1">
        <w:rPr>
          <w:rFonts w:ascii="Arial" w:hAnsi="Arial" w:hint="cs"/>
          <w:b/>
          <w:sz w:val="27"/>
          <w:rtl/>
        </w:rPr>
        <w:t>اتجاه</w:t>
      </w:r>
      <w:r w:rsidRPr="00624CB1">
        <w:rPr>
          <w:rFonts w:hint="cs"/>
          <w:b/>
          <w:sz w:val="27"/>
          <w:rtl/>
        </w:rPr>
        <w:t xml:space="preserve"> </w:t>
      </w:r>
      <w:r w:rsidRPr="00624CB1">
        <w:rPr>
          <w:rFonts w:ascii="Arial" w:hAnsi="Arial" w:hint="cs"/>
          <w:b/>
          <w:sz w:val="27"/>
          <w:rtl/>
        </w:rPr>
        <w:t>القبلة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متن</w:t>
      </w:r>
      <w:r w:rsidRPr="00624CB1">
        <w:rPr>
          <w:rFonts w:hint="cs"/>
          <w:b/>
          <w:sz w:val="27"/>
          <w:rtl/>
        </w:rPr>
        <w:t xml:space="preserve"> </w:t>
      </w:r>
      <w:r w:rsidRPr="00624CB1">
        <w:rPr>
          <w:rFonts w:ascii="Arial" w:hAnsi="Arial" w:hint="cs"/>
          <w:b/>
          <w:sz w:val="27"/>
          <w:rtl/>
        </w:rPr>
        <w:t>السفينة،</w:t>
      </w:r>
      <w:r w:rsidRPr="00624CB1">
        <w:rPr>
          <w:rFonts w:hint="cs"/>
          <w:b/>
          <w:sz w:val="27"/>
          <w:rtl/>
        </w:rPr>
        <w:t xml:space="preserve"> </w:t>
      </w:r>
      <w:r w:rsidRPr="00624CB1">
        <w:rPr>
          <w:rFonts w:ascii="Arial" w:hAnsi="Arial" w:hint="cs"/>
          <w:b/>
          <w:sz w:val="27"/>
          <w:rtl/>
        </w:rPr>
        <w:t>ووقفْتُ</w:t>
      </w:r>
      <w:r w:rsidRPr="00624CB1">
        <w:rPr>
          <w:rFonts w:hint="cs"/>
          <w:b/>
          <w:sz w:val="27"/>
          <w:rtl/>
        </w:rPr>
        <w:t xml:space="preserve"> </w:t>
      </w:r>
      <w:r w:rsidRPr="00624CB1">
        <w:rPr>
          <w:rFonts w:ascii="Arial" w:hAnsi="Arial" w:hint="cs"/>
          <w:b/>
          <w:sz w:val="27"/>
          <w:rtl/>
        </w:rPr>
        <w:t>للصلاة،</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تلوْتُ</w:t>
      </w:r>
      <w:r w:rsidRPr="00624CB1">
        <w:rPr>
          <w:rFonts w:hint="cs"/>
          <w:b/>
          <w:sz w:val="27"/>
          <w:rtl/>
        </w:rPr>
        <w:t xml:space="preserve"> </w:t>
      </w:r>
      <w:r w:rsidRPr="00624CB1">
        <w:rPr>
          <w:rFonts w:ascii="Arial" w:hAnsi="Arial" w:hint="cs"/>
          <w:b/>
          <w:sz w:val="27"/>
          <w:rtl/>
        </w:rPr>
        <w:t>جزءاً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القرآن</w:t>
      </w:r>
      <w:r w:rsidRPr="00624CB1">
        <w:rPr>
          <w:rFonts w:hint="cs"/>
          <w:b/>
          <w:sz w:val="27"/>
          <w:rtl/>
        </w:rPr>
        <w:t xml:space="preserve"> </w:t>
      </w:r>
      <w:r w:rsidRPr="00624CB1">
        <w:rPr>
          <w:rFonts w:ascii="Arial" w:hAnsi="Arial" w:hint="cs"/>
          <w:b/>
          <w:sz w:val="27"/>
          <w:rtl/>
        </w:rPr>
        <w:t>الكريم</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الجوّ</w:t>
      </w:r>
      <w:r w:rsidRPr="00624CB1">
        <w:rPr>
          <w:rFonts w:hint="cs"/>
          <w:b/>
          <w:sz w:val="27"/>
          <w:rtl/>
        </w:rPr>
        <w:t xml:space="preserve"> </w:t>
      </w:r>
      <w:r w:rsidRPr="00624CB1">
        <w:rPr>
          <w:rFonts w:ascii="Arial" w:hAnsi="Arial" w:hint="cs"/>
          <w:b/>
          <w:sz w:val="27"/>
          <w:rtl/>
        </w:rPr>
        <w:t>سيئاً،</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أشرقت</w:t>
      </w:r>
      <w:r w:rsidRPr="00624CB1">
        <w:rPr>
          <w:rFonts w:hint="cs"/>
          <w:b/>
          <w:sz w:val="27"/>
          <w:rtl/>
        </w:rPr>
        <w:t xml:space="preserve"> </w:t>
      </w:r>
      <w:r w:rsidRPr="00624CB1">
        <w:rPr>
          <w:rFonts w:ascii="Arial" w:hAnsi="Arial" w:hint="cs"/>
          <w:b/>
          <w:sz w:val="27"/>
          <w:rtl/>
        </w:rPr>
        <w:t>الشمس،</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رياحٍ،</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البحر</w:t>
      </w:r>
      <w:r w:rsidRPr="00624CB1">
        <w:rPr>
          <w:rFonts w:hint="cs"/>
          <w:b/>
          <w:sz w:val="27"/>
          <w:rtl/>
        </w:rPr>
        <w:t xml:space="preserve"> </w:t>
      </w:r>
      <w:r w:rsidRPr="00624CB1">
        <w:rPr>
          <w:rFonts w:ascii="Arial" w:hAnsi="Arial" w:hint="cs"/>
          <w:b/>
          <w:sz w:val="27"/>
          <w:rtl/>
        </w:rPr>
        <w:t>ساكناً،</w:t>
      </w:r>
      <w:r w:rsidRPr="00624CB1">
        <w:rPr>
          <w:rFonts w:hint="cs"/>
          <w:b/>
          <w:sz w:val="27"/>
          <w:rtl/>
        </w:rPr>
        <w:t xml:space="preserve"> </w:t>
      </w:r>
      <w:r w:rsidRPr="00624CB1">
        <w:rPr>
          <w:rFonts w:ascii="Arial" w:hAnsi="Arial" w:hint="cs"/>
          <w:b/>
          <w:sz w:val="27"/>
          <w:rtl/>
        </w:rPr>
        <w:t>والسفينة</w:t>
      </w:r>
      <w:r w:rsidRPr="00624CB1">
        <w:rPr>
          <w:rFonts w:hint="cs"/>
          <w:b/>
          <w:sz w:val="27"/>
          <w:rtl/>
        </w:rPr>
        <w:t xml:space="preserve"> </w:t>
      </w:r>
      <w:r w:rsidRPr="00624CB1">
        <w:rPr>
          <w:rFonts w:ascii="Arial" w:hAnsi="Arial" w:hint="cs"/>
          <w:b/>
          <w:sz w:val="27"/>
          <w:rtl/>
        </w:rPr>
        <w:t>تجري</w:t>
      </w:r>
      <w:r w:rsidRPr="00624CB1">
        <w:rPr>
          <w:rFonts w:hint="cs"/>
          <w:b/>
          <w:sz w:val="27"/>
          <w:rtl/>
        </w:rPr>
        <w:t xml:space="preserve"> </w:t>
      </w:r>
      <w:r w:rsidRPr="00624CB1">
        <w:rPr>
          <w:rFonts w:ascii="Arial" w:hAnsi="Arial" w:hint="cs"/>
          <w:b/>
          <w:sz w:val="27"/>
          <w:rtl/>
        </w:rPr>
        <w:t>هادئةً</w:t>
      </w:r>
      <w:r w:rsidRPr="00624CB1">
        <w:rPr>
          <w:rFonts w:hint="cs"/>
          <w:b/>
          <w:sz w:val="27"/>
          <w:rtl/>
        </w:rPr>
        <w:t xml:space="preserve">. </w:t>
      </w:r>
      <w:r w:rsidRPr="00624CB1">
        <w:rPr>
          <w:rFonts w:ascii="Arial" w:hAnsi="Arial" w:hint="cs"/>
          <w:b/>
          <w:sz w:val="27"/>
          <w:rtl/>
        </w:rPr>
        <w:t>أخذ</w:t>
      </w:r>
      <w:r w:rsidRPr="00624CB1">
        <w:rPr>
          <w:rFonts w:hint="cs"/>
          <w:b/>
          <w:sz w:val="27"/>
          <w:rtl/>
        </w:rPr>
        <w:t xml:space="preserve"> </w:t>
      </w:r>
      <w:r w:rsidRPr="00624CB1">
        <w:rPr>
          <w:rFonts w:ascii="Arial" w:hAnsi="Arial" w:hint="cs"/>
          <w:b/>
          <w:sz w:val="27"/>
          <w:rtl/>
        </w:rPr>
        <w:t>الميرزا</w:t>
      </w:r>
      <w:r w:rsidRPr="00624CB1">
        <w:rPr>
          <w:rFonts w:hint="cs"/>
          <w:b/>
          <w:sz w:val="27"/>
          <w:rtl/>
        </w:rPr>
        <w:t xml:space="preserve"> </w:t>
      </w:r>
      <w:r w:rsidRPr="00624CB1">
        <w:rPr>
          <w:rFonts w:ascii="Arial" w:hAnsi="Arial" w:hint="cs"/>
          <w:b/>
          <w:sz w:val="27"/>
          <w:rtl/>
        </w:rPr>
        <w:t>رضا</w:t>
      </w:r>
      <w:r w:rsidRPr="00624CB1">
        <w:rPr>
          <w:rFonts w:hint="cs"/>
          <w:b/>
          <w:sz w:val="27"/>
          <w:rtl/>
        </w:rPr>
        <w:t xml:space="preserve"> </w:t>
      </w:r>
      <w:r w:rsidRPr="00624CB1">
        <w:rPr>
          <w:rFonts w:ascii="Arial" w:hAnsi="Arial" w:hint="cs"/>
          <w:b/>
          <w:sz w:val="27"/>
          <w:rtl/>
        </w:rPr>
        <w:t>ركوة</w:t>
      </w:r>
      <w:r w:rsidRPr="00624CB1">
        <w:rPr>
          <w:rFonts w:hint="cs"/>
          <w:b/>
          <w:sz w:val="27"/>
          <w:rtl/>
        </w:rPr>
        <w:t xml:space="preserve"> </w:t>
      </w:r>
      <w:r w:rsidRPr="00624CB1">
        <w:rPr>
          <w:rFonts w:ascii="Arial" w:hAnsi="Arial" w:hint="cs"/>
          <w:b/>
          <w:sz w:val="27"/>
          <w:rtl/>
        </w:rPr>
        <w:t>الشاي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المقهى</w:t>
      </w:r>
      <w:r w:rsidRPr="00624CB1">
        <w:rPr>
          <w:rFonts w:hint="cs"/>
          <w:b/>
          <w:sz w:val="27"/>
          <w:rtl/>
        </w:rPr>
        <w:t xml:space="preserve"> </w:t>
      </w:r>
      <w:r w:rsidRPr="00624CB1">
        <w:rPr>
          <w:rFonts w:ascii="Arial" w:hAnsi="Arial" w:hint="cs"/>
          <w:b/>
          <w:sz w:val="27"/>
          <w:rtl/>
        </w:rPr>
        <w:t>الروسي؛</w:t>
      </w:r>
      <w:r w:rsidRPr="00624CB1">
        <w:rPr>
          <w:rFonts w:hint="cs"/>
          <w:b/>
          <w:sz w:val="27"/>
          <w:rtl/>
        </w:rPr>
        <w:t xml:space="preserve"> </w:t>
      </w:r>
      <w:r w:rsidRPr="00624CB1">
        <w:rPr>
          <w:rFonts w:ascii="Arial" w:hAnsi="Arial" w:hint="cs"/>
          <w:b/>
          <w:sz w:val="27"/>
          <w:rtl/>
        </w:rPr>
        <w:t>لإعداد</w:t>
      </w:r>
      <w:r w:rsidRPr="00624CB1">
        <w:rPr>
          <w:rFonts w:hint="cs"/>
          <w:b/>
          <w:sz w:val="27"/>
          <w:rtl/>
        </w:rPr>
        <w:t xml:space="preserve"> </w:t>
      </w:r>
      <w:r w:rsidRPr="00624CB1">
        <w:rPr>
          <w:rFonts w:ascii="Arial" w:hAnsi="Arial" w:hint="cs"/>
          <w:b/>
          <w:sz w:val="27"/>
          <w:rtl/>
        </w:rPr>
        <w:t>الشاي</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طعم</w:t>
      </w:r>
      <w:r w:rsidRPr="00624CB1">
        <w:rPr>
          <w:rFonts w:hint="cs"/>
          <w:b/>
          <w:sz w:val="27"/>
          <w:rtl/>
        </w:rPr>
        <w:t xml:space="preserve"> </w:t>
      </w:r>
      <w:r w:rsidRPr="00624CB1">
        <w:rPr>
          <w:rFonts w:ascii="Arial" w:hAnsi="Arial" w:hint="cs"/>
          <w:b/>
          <w:sz w:val="27"/>
          <w:rtl/>
        </w:rPr>
        <w:t>الشاي</w:t>
      </w:r>
      <w:r w:rsidRPr="00624CB1">
        <w:rPr>
          <w:rFonts w:hint="cs"/>
          <w:b/>
          <w:sz w:val="27"/>
          <w:rtl/>
        </w:rPr>
        <w:t xml:space="preserve"> </w:t>
      </w:r>
      <w:r w:rsidRPr="00624CB1">
        <w:rPr>
          <w:rFonts w:ascii="Arial" w:hAnsi="Arial" w:hint="cs"/>
          <w:b/>
          <w:sz w:val="27"/>
          <w:rtl/>
        </w:rPr>
        <w:t>سائغاً</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ارتشفناه</w:t>
      </w:r>
      <w:r w:rsidRPr="00624CB1">
        <w:rPr>
          <w:rFonts w:hint="cs"/>
          <w:b/>
          <w:sz w:val="27"/>
          <w:rtl/>
        </w:rPr>
        <w:t>.</w:t>
      </w:r>
    </w:p>
    <w:p w:rsidR="0088495C" w:rsidRPr="00624CB1" w:rsidRDefault="0088495C" w:rsidP="0088495C">
      <w:pPr>
        <w:rPr>
          <w:rtl/>
          <w:lang w:val="x-none" w:eastAsia="x-none"/>
        </w:rPr>
      </w:pPr>
    </w:p>
    <w:p w:rsidR="0088495C" w:rsidRPr="00624CB1" w:rsidRDefault="0088495C" w:rsidP="0088495C">
      <w:pPr>
        <w:rPr>
          <w:rtl/>
          <w:lang w:val="x-none" w:eastAsia="x-none"/>
        </w:rPr>
      </w:pPr>
    </w:p>
    <w:p w:rsidR="0088495C" w:rsidRPr="00624CB1" w:rsidRDefault="0088495C" w:rsidP="0088495C">
      <w:pPr>
        <w:pStyle w:val="af0"/>
        <w:rPr>
          <w:rtl/>
        </w:rPr>
        <w:sectPr w:rsidR="0088495C" w:rsidRPr="00624CB1" w:rsidSect="0068524D">
          <w:headerReference w:type="even" r:id="rId137"/>
          <w:headerReference w:type="default" r:id="rId138"/>
          <w:footerReference w:type="even" r:id="rId139"/>
          <w:footerReference w:type="default" r:id="rId140"/>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t>الهوامش</w:t>
      </w:r>
    </w:p>
    <w:p w:rsidR="0088495C" w:rsidRPr="00624CB1" w:rsidRDefault="0088495C" w:rsidP="0088495C">
      <w:pPr>
        <w:rPr>
          <w:rtl/>
        </w:rPr>
        <w:sectPr w:rsidR="0088495C" w:rsidRPr="00624CB1" w:rsidSect="00A64461">
          <w:headerReference w:type="even" r:id="rId141"/>
          <w:headerReference w:type="default" r:id="rId142"/>
          <w:footerReference w:type="even" r:id="rId143"/>
          <w:footerReference w:type="default" r:id="rId14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477E80">
      <w:pPr>
        <w:spacing w:line="380" w:lineRule="exact"/>
        <w:rPr>
          <w:sz w:val="27"/>
          <w:rtl/>
        </w:rPr>
      </w:pPr>
    </w:p>
    <w:p w:rsidR="0088495C" w:rsidRPr="00624CB1" w:rsidRDefault="0088495C" w:rsidP="00477E80">
      <w:pPr>
        <w:spacing w:line="380" w:lineRule="exact"/>
        <w:rPr>
          <w:sz w:val="27"/>
          <w:rtl/>
        </w:rPr>
      </w:pPr>
    </w:p>
    <w:p w:rsidR="0088495C" w:rsidRPr="00624CB1" w:rsidRDefault="0088495C" w:rsidP="0088495C">
      <w:pPr>
        <w:pStyle w:val="Heading1"/>
        <w:rPr>
          <w:rtl/>
        </w:rPr>
      </w:pPr>
      <w:bookmarkStart w:id="66" w:name="_Toc452599379"/>
      <w:r w:rsidRPr="00624CB1">
        <w:rPr>
          <w:rFonts w:hint="cs"/>
          <w:rtl/>
          <w:lang w:bidi="ar-AE"/>
        </w:rPr>
        <w:t>موقع الغدير في السقيفة</w:t>
      </w:r>
      <w:bookmarkEnd w:id="66"/>
    </w:p>
    <w:p w:rsidR="0088495C" w:rsidRPr="00624CB1" w:rsidRDefault="0088495C" w:rsidP="004A3BB8">
      <w:pPr>
        <w:spacing w:line="360" w:lineRule="exact"/>
        <w:rPr>
          <w:sz w:val="10"/>
          <w:szCs w:val="14"/>
          <w:rtl/>
        </w:rPr>
      </w:pPr>
    </w:p>
    <w:p w:rsidR="0088495C" w:rsidRPr="00624CB1" w:rsidRDefault="0088495C" w:rsidP="00260127">
      <w:pPr>
        <w:pStyle w:val="Author"/>
        <w:spacing w:line="400" w:lineRule="exact"/>
        <w:rPr>
          <w:rtl/>
        </w:rPr>
      </w:pPr>
      <w:bookmarkStart w:id="67" w:name="_Toc452599380"/>
      <w:r w:rsidRPr="00624CB1">
        <w:rPr>
          <w:rFonts w:hint="cs"/>
          <w:rtl/>
          <w:lang w:bidi="ar-AE"/>
        </w:rPr>
        <w:t>د. نعمة الله صفري فروشاني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18"/>
        <w:t>*)</w:t>
      </w:r>
      <w:bookmarkEnd w:id="67"/>
    </w:p>
    <w:p w:rsidR="0088495C" w:rsidRPr="00624CB1" w:rsidRDefault="0088495C" w:rsidP="00260127">
      <w:pPr>
        <w:pStyle w:val="Author"/>
        <w:spacing w:line="400" w:lineRule="exact"/>
        <w:rPr>
          <w:rtl/>
        </w:rPr>
      </w:pPr>
      <w:bookmarkStart w:id="68" w:name="_Toc452599381"/>
      <w:r w:rsidRPr="00624CB1">
        <w:rPr>
          <w:rFonts w:hint="cs"/>
          <w:rtl/>
        </w:rPr>
        <w:t xml:space="preserve">ترجمة: </w:t>
      </w:r>
      <w:r w:rsidRPr="00624CB1">
        <w:rPr>
          <w:rFonts w:hint="cs"/>
          <w:rtl/>
          <w:lang w:bidi="ar-AE"/>
        </w:rPr>
        <w:t>حسن الهاشمي</w:t>
      </w:r>
      <w:bookmarkEnd w:id="68"/>
    </w:p>
    <w:p w:rsidR="0088495C" w:rsidRPr="00624CB1" w:rsidRDefault="0088495C" w:rsidP="00477E80">
      <w:pPr>
        <w:spacing w:line="360" w:lineRule="exact"/>
        <w:rPr>
          <w:sz w:val="10"/>
          <w:szCs w:val="14"/>
          <w:rtl/>
        </w:rPr>
      </w:pPr>
    </w:p>
    <w:p w:rsidR="0088495C" w:rsidRPr="00624CB1" w:rsidRDefault="0088495C" w:rsidP="0088495C">
      <w:pPr>
        <w:pStyle w:val="Heading3"/>
        <w:rPr>
          <w:color w:val="auto"/>
          <w:rtl/>
          <w:lang w:bidi="ar-AE"/>
        </w:rPr>
      </w:pPr>
      <w:r w:rsidRPr="00624CB1">
        <w:rPr>
          <w:rFonts w:hint="cs"/>
          <w:color w:val="auto"/>
          <w:rtl/>
          <w:lang w:bidi="ar-AE"/>
        </w:rPr>
        <w:t>إطلالة</w:t>
      </w:r>
      <w:r w:rsidR="00DC6A07">
        <w:rPr>
          <w:rFonts w:hint="cs"/>
          <w:color w:val="auto"/>
          <w:rtl/>
          <w:lang w:bidi="ar-AE"/>
        </w:rPr>
        <w:t>ٌ</w:t>
      </w:r>
      <w:r w:rsidRPr="00624CB1">
        <w:rPr>
          <w:rFonts w:hint="cs"/>
          <w:color w:val="auto"/>
          <w:rtl/>
          <w:lang w:bidi="ar-AE"/>
        </w:rPr>
        <w:t xml:space="preserve"> عابرة على شبهات الغدير</w:t>
      </w:r>
      <w:r w:rsidRPr="00624CB1">
        <w:rPr>
          <w:rFonts w:hint="cs"/>
          <w:color w:val="auto"/>
          <w:rtl/>
          <w:lang w:val="en-US"/>
        </w:rPr>
        <w:t xml:space="preserve"> ــــــ</w:t>
      </w:r>
      <w:r w:rsidRPr="00624CB1">
        <w:rPr>
          <w:rFonts w:hint="cs"/>
          <w:color w:val="auto"/>
          <w:rtl/>
          <w:lang w:bidi="ar-AE"/>
        </w:rPr>
        <w:t xml:space="preserve"> </w:t>
      </w:r>
    </w:p>
    <w:p w:rsidR="0088495C" w:rsidRPr="00624CB1" w:rsidRDefault="0088495C" w:rsidP="0088495C">
      <w:pPr>
        <w:rPr>
          <w:sz w:val="27"/>
          <w:rtl/>
          <w:lang w:bidi="ar-AE"/>
        </w:rPr>
      </w:pPr>
      <w:r w:rsidRPr="00624CB1">
        <w:rPr>
          <w:rFonts w:hint="cs"/>
          <w:sz w:val="27"/>
          <w:rtl/>
          <w:lang w:bidi="ar-AE"/>
        </w:rPr>
        <w:t>لقد تمّ طرح الكثير من الشبهات على طول التاريخ بشأن واقعة الغدير، وتوظيفها في إثبات إمامة وخلافة الإمام علي</w:t>
      </w:r>
      <w:r w:rsidR="00397323" w:rsidRPr="00397323">
        <w:rPr>
          <w:rFonts w:cs="Mosawi" w:hint="cs"/>
          <w:b/>
          <w:szCs w:val="22"/>
          <w:rtl/>
        </w:rPr>
        <w:t>×</w:t>
      </w:r>
      <w:r w:rsidRPr="00624CB1">
        <w:rPr>
          <w:rFonts w:hint="cs"/>
          <w:sz w:val="27"/>
          <w:rtl/>
          <w:lang w:bidi="ar-AE"/>
        </w:rPr>
        <w:t>.</w:t>
      </w:r>
    </w:p>
    <w:p w:rsidR="0088495C" w:rsidRPr="00624CB1" w:rsidRDefault="0088495C" w:rsidP="0088495C">
      <w:pPr>
        <w:rPr>
          <w:sz w:val="27"/>
          <w:rtl/>
          <w:lang w:bidi="ar-AE"/>
        </w:rPr>
      </w:pPr>
      <w:r w:rsidRPr="00624CB1">
        <w:rPr>
          <w:rFonts w:hint="cs"/>
          <w:sz w:val="27"/>
          <w:rtl/>
          <w:lang w:bidi="ar-AE"/>
        </w:rPr>
        <w:t xml:space="preserve">ويمكن تقسيم مجموع هذه الشبهات إلى مجموعتين: </w:t>
      </w:r>
    </w:p>
    <w:p w:rsidR="0088495C" w:rsidRPr="00624CB1" w:rsidRDefault="0088495C" w:rsidP="0088495C">
      <w:pPr>
        <w:rPr>
          <w:sz w:val="27"/>
          <w:rtl/>
          <w:lang w:bidi="ar-AE"/>
        </w:rPr>
      </w:pPr>
      <w:r w:rsidRPr="00624CB1">
        <w:rPr>
          <w:rFonts w:hint="cs"/>
          <w:sz w:val="27"/>
          <w:rtl/>
          <w:lang w:bidi="ar-AE"/>
        </w:rPr>
        <w:t xml:space="preserve">أـ الشبهات التي اعتمدت مختلف القرائن لإنكار وقوع هذا الأمر. </w:t>
      </w:r>
    </w:p>
    <w:p w:rsidR="0088495C" w:rsidRPr="00624CB1" w:rsidRDefault="0088495C" w:rsidP="0088495C">
      <w:pPr>
        <w:rPr>
          <w:sz w:val="27"/>
          <w:rtl/>
          <w:lang w:bidi="ar-AE"/>
        </w:rPr>
      </w:pPr>
      <w:r w:rsidRPr="00624CB1">
        <w:rPr>
          <w:rFonts w:hint="cs"/>
          <w:sz w:val="27"/>
          <w:rtl/>
          <w:lang w:bidi="ar-AE"/>
        </w:rPr>
        <w:t>ب ـ الشبهات التي اعترفت بوقوع الحادثة، ولكنّها ناقشت في دلالتها على الولاية المنصوصة، من خلال توظيف المسائل الأدبية والقرائن الأخرى</w:t>
      </w:r>
      <w:r w:rsidRPr="00624CB1">
        <w:rPr>
          <w:sz w:val="27"/>
          <w:vertAlign w:val="superscript"/>
          <w:rtl/>
          <w:lang w:bidi="ar-AE"/>
        </w:rPr>
        <w:t>(</w:t>
      </w:r>
      <w:r w:rsidRPr="00624CB1">
        <w:rPr>
          <w:rStyle w:val="EndnoteReference"/>
          <w:sz w:val="27"/>
          <w:rtl/>
          <w:lang w:bidi="ar-AE"/>
        </w:rPr>
        <w:endnoteReference w:id="767"/>
      </w:r>
      <w:r w:rsidRPr="00624CB1">
        <w:rPr>
          <w:sz w:val="27"/>
          <w:vertAlign w:val="superscript"/>
          <w:rtl/>
          <w:lang w:bidi="ar-AE"/>
        </w:rPr>
        <w:t>)</w:t>
      </w:r>
      <w:r w:rsidRPr="00624CB1">
        <w:rPr>
          <w:rFonts w:hint="cs"/>
          <w:sz w:val="27"/>
          <w:rtl/>
          <w:lang w:bidi="ar-AE"/>
        </w:rPr>
        <w:t xml:space="preserve">. </w:t>
      </w:r>
    </w:p>
    <w:p w:rsidR="0088495C" w:rsidRPr="00624CB1" w:rsidRDefault="0088495C" w:rsidP="004A3BB8">
      <w:pPr>
        <w:rPr>
          <w:sz w:val="27"/>
          <w:rtl/>
          <w:lang w:bidi="ar-AE"/>
        </w:rPr>
      </w:pPr>
      <w:r w:rsidRPr="00624CB1">
        <w:rPr>
          <w:rFonts w:hint="cs"/>
          <w:sz w:val="27"/>
          <w:rtl/>
          <w:lang w:bidi="ar-AE"/>
        </w:rPr>
        <w:t xml:space="preserve">يبدو أن من بين الأركان الهامّة لكلتا هاتين الشبهتين عدم رواية الاستناد الواسع </w:t>
      </w:r>
      <w:r w:rsidR="004A3BB8">
        <w:rPr>
          <w:rFonts w:hint="cs"/>
          <w:sz w:val="27"/>
          <w:rtl/>
          <w:lang w:bidi="ar-AE"/>
        </w:rPr>
        <w:t xml:space="preserve">إلى </w:t>
      </w:r>
      <w:r w:rsidRPr="00624CB1">
        <w:rPr>
          <w:rFonts w:hint="cs"/>
          <w:sz w:val="27"/>
          <w:rtl/>
          <w:lang w:bidi="ar-AE"/>
        </w:rPr>
        <w:t xml:space="preserve">حادثة الغدير في السقيفة وما تلاها؛ إذ لو كان أصحاب السقيفة، وكذلك عموم أهل المدينة المنوّرة ـ الأعمّ من الأنصار والمهاجرين ـ، قد شهدوا واقعة الغدير، أو استفادوا منها الولاية المنصوصة، لما كان هناك </w:t>
      </w:r>
      <w:r w:rsidRPr="00624CB1">
        <w:rPr>
          <w:rFonts w:hint="cs"/>
          <w:b/>
          <w:bCs/>
          <w:sz w:val="27"/>
          <w:rtl/>
          <w:lang w:bidi="ar-AE"/>
        </w:rPr>
        <w:t>أوّلاً</w:t>
      </w:r>
      <w:r w:rsidRPr="00624CB1">
        <w:rPr>
          <w:rFonts w:hint="cs"/>
          <w:sz w:val="27"/>
          <w:rtl/>
          <w:lang w:bidi="ar-AE"/>
        </w:rPr>
        <w:t xml:space="preserve"> تجمُّع للمسلمين في السقيفة التي عُقدت من أجل التداول في أمر الخلافة وتعيين خليفة لرسول الله</w:t>
      </w:r>
      <w:r w:rsidR="000A4E9A" w:rsidRPr="000A4E9A">
        <w:rPr>
          <w:rFonts w:cs="Mosawi" w:hint="cs"/>
          <w:szCs w:val="22"/>
          <w:rtl/>
          <w:lang w:bidi="ar-IQ"/>
        </w:rPr>
        <w:t>|</w:t>
      </w:r>
      <w:r w:rsidRPr="00624CB1">
        <w:rPr>
          <w:rFonts w:hint="cs"/>
          <w:sz w:val="27"/>
          <w:rtl/>
          <w:lang w:bidi="ar-AE"/>
        </w:rPr>
        <w:t xml:space="preserve">، </w:t>
      </w:r>
      <w:r w:rsidRPr="00624CB1">
        <w:rPr>
          <w:rFonts w:hint="cs"/>
          <w:b/>
          <w:bCs/>
          <w:sz w:val="27"/>
          <w:rtl/>
          <w:lang w:bidi="ar-AE"/>
        </w:rPr>
        <w:t>وثانياً</w:t>
      </w:r>
      <w:r w:rsidRPr="00624CB1">
        <w:rPr>
          <w:rFonts w:hint="cs"/>
          <w:sz w:val="27"/>
          <w:rtl/>
          <w:lang w:bidi="ar-AE"/>
        </w:rPr>
        <w:t>: كان يجب في الحدّ الأدنى أن يقوم عددٌ من الصحابة ـ ولو القليل منهم ـ ليستندوا إلى حديث الغدير والبيعة للإمام عليّ</w:t>
      </w:r>
      <w:r w:rsidR="00397323" w:rsidRPr="00397323">
        <w:rPr>
          <w:rFonts w:cs="Mosawi" w:hint="cs"/>
          <w:b/>
          <w:szCs w:val="22"/>
          <w:rtl/>
        </w:rPr>
        <w:t>×</w:t>
      </w:r>
      <w:r w:rsidRPr="00624CB1">
        <w:rPr>
          <w:rFonts w:hint="cs"/>
          <w:sz w:val="27"/>
          <w:rtl/>
          <w:lang w:bidi="ar-AE"/>
        </w:rPr>
        <w:t xml:space="preserve"> في ذلك اليوم، وبذلك يتمّ الوقوف بوجه الذين تمرَّدوا على صريح ذلك الحديث الخطير. </w:t>
      </w:r>
    </w:p>
    <w:p w:rsidR="0088495C" w:rsidRPr="00624CB1" w:rsidRDefault="0088495C" w:rsidP="0088495C">
      <w:pPr>
        <w:rPr>
          <w:sz w:val="27"/>
          <w:rtl/>
          <w:lang w:bidi="ar-AE"/>
        </w:rPr>
      </w:pPr>
      <w:r w:rsidRPr="00624CB1">
        <w:rPr>
          <w:rFonts w:hint="cs"/>
          <w:sz w:val="27"/>
          <w:rtl/>
          <w:lang w:bidi="ar-AE"/>
        </w:rPr>
        <w:lastRenderedPageBreak/>
        <w:t>وتزداد هذه الشبهة قوّةً إذا أخذنا بنظر الاعتبار الفترة الزمنية الفاصلة بين حادثة الغدير (في الثامن عشر من ذي الحجّة عام 10هـ) وإقامة اجتماع السقيفة (الذي حدث، طبقاً لمشهور أهل السنّة الذين أرَّخوا رحيل النبي الأكرم</w:t>
      </w:r>
      <w:r w:rsidR="000A4E9A" w:rsidRPr="000A4E9A">
        <w:rPr>
          <w:rFonts w:cs="Mosawi" w:hint="cs"/>
          <w:szCs w:val="22"/>
          <w:rtl/>
          <w:lang w:bidi="ar-IQ"/>
        </w:rPr>
        <w:t>|</w:t>
      </w:r>
      <w:r w:rsidRPr="00624CB1">
        <w:rPr>
          <w:rFonts w:hint="cs"/>
          <w:sz w:val="27"/>
          <w:rtl/>
          <w:lang w:bidi="ar-AE"/>
        </w:rPr>
        <w:t xml:space="preserve">، في الثاني عشر من ربيع الأول عام11هـ)، حيث تقدّر بـ (84) يوماً؛ أو طبقاً لمشهور الشيعة، الذي أرَّخ رحيل النبي وانتقاله إلى الرفيق الأعلى في الثامن والعشرين من شهر صفر، حيث تقدَّر الفترة الزمنية بين واقعة الغدير واجتماع السقيفة بحوالي (70) يوماً تقريباً. </w:t>
      </w:r>
    </w:p>
    <w:p w:rsidR="0088495C" w:rsidRPr="00624CB1" w:rsidRDefault="0088495C" w:rsidP="003B4865">
      <w:pPr>
        <w:spacing w:line="390" w:lineRule="exact"/>
        <w:rPr>
          <w:sz w:val="27"/>
          <w:rtl/>
          <w:lang w:bidi="ar-AE"/>
        </w:rPr>
      </w:pPr>
      <w:r w:rsidRPr="00624CB1">
        <w:rPr>
          <w:rFonts w:hint="cs"/>
          <w:sz w:val="27"/>
          <w:rtl/>
          <w:lang w:bidi="ar-AE"/>
        </w:rPr>
        <w:t xml:space="preserve">وعلى طول التاريخ لم نشهد روايةً على مثل هذه الأهمِّية وهذا التواتر بذلك المعنى الخاصّ يُسارع إلى تجاهلها أو نسيانها ضمن هذه الفترة القصيرة، رغم خطورتها، ولا يتمّ الاستناد أو الإشارة إليها أبداً. </w:t>
      </w:r>
    </w:p>
    <w:p w:rsidR="0088495C" w:rsidRPr="00624CB1" w:rsidRDefault="0088495C" w:rsidP="003B4865">
      <w:pPr>
        <w:spacing w:line="390" w:lineRule="exact"/>
        <w:rPr>
          <w:sz w:val="27"/>
          <w:rtl/>
          <w:lang w:bidi="ar-AE"/>
        </w:rPr>
      </w:pPr>
    </w:p>
    <w:p w:rsidR="0088495C" w:rsidRPr="00624CB1" w:rsidRDefault="0088495C" w:rsidP="0088495C">
      <w:pPr>
        <w:pStyle w:val="Heading3"/>
        <w:rPr>
          <w:color w:val="auto"/>
          <w:rtl/>
        </w:rPr>
      </w:pPr>
      <w:r w:rsidRPr="00624CB1">
        <w:rPr>
          <w:rFonts w:hint="cs"/>
          <w:color w:val="auto"/>
          <w:rtl/>
          <w:lang w:bidi="ar-AE"/>
        </w:rPr>
        <w:t>الخطوة الأولى: التعريف بواقعة الغدير</w:t>
      </w:r>
      <w:r w:rsidRPr="00624CB1">
        <w:rPr>
          <w:rFonts w:hint="cs"/>
          <w:color w:val="auto"/>
          <w:rtl/>
          <w:lang w:val="en-US"/>
        </w:rPr>
        <w:t xml:space="preserve"> ــــــ</w:t>
      </w:r>
    </w:p>
    <w:p w:rsidR="0088495C" w:rsidRPr="00624CB1" w:rsidRDefault="0088495C" w:rsidP="0088495C">
      <w:pPr>
        <w:rPr>
          <w:sz w:val="27"/>
          <w:rtl/>
          <w:lang w:bidi="ar-AE"/>
        </w:rPr>
      </w:pPr>
      <w:r w:rsidRPr="00624CB1">
        <w:rPr>
          <w:rFonts w:hint="cs"/>
          <w:sz w:val="27"/>
          <w:rtl/>
          <w:lang w:bidi="ar-AE"/>
        </w:rPr>
        <w:t>إن نظرةً عابرة إلى المصادر المتقدِّمة، وقراءة المسار التاريخي للكتابة حول الغدير من خلال تلك المصادر، تجعلنا ندرك أن الكتابة بشأن الغدير لم تحْظَ بالاهتمام بوصفها موضوعاً مستقلاًّ في القرون الإسلامية الأولى، بحيث تثبت هذه النصوص أن القرن الهجري الأول لم يشهد أثراً وكتاباً مستقلاًّ في هذا الخصوص، أما القرن الهجري الثاني فلم يشهد غير كتابٍ واحد في هذا الموضوع، وقد تلاه القرن الهجري الثالث ليكشف عن كتابين في هذا المجال، أما القرن الهجري الرابع فقد تمخَّض عن عشرة كتب في هذا الشأن</w:t>
      </w:r>
      <w:r w:rsidRPr="00624CB1">
        <w:rPr>
          <w:sz w:val="27"/>
          <w:vertAlign w:val="superscript"/>
          <w:rtl/>
          <w:lang w:bidi="ar-AE"/>
        </w:rPr>
        <w:t>(</w:t>
      </w:r>
      <w:r w:rsidRPr="00624CB1">
        <w:rPr>
          <w:rStyle w:val="EndnoteReference"/>
          <w:sz w:val="27"/>
          <w:rtl/>
          <w:lang w:bidi="ar-AE"/>
        </w:rPr>
        <w:endnoteReference w:id="768"/>
      </w:r>
      <w:r w:rsidRPr="00624CB1">
        <w:rPr>
          <w:sz w:val="27"/>
          <w:vertAlign w:val="superscript"/>
          <w:rtl/>
          <w:lang w:bidi="ar-AE"/>
        </w:rPr>
        <w:t>)</w:t>
      </w:r>
      <w:r w:rsidRPr="00624CB1">
        <w:rPr>
          <w:rFonts w:hint="cs"/>
          <w:sz w:val="27"/>
          <w:rtl/>
          <w:lang w:bidi="ar-AE"/>
        </w:rPr>
        <w:t xml:space="preserve">. </w:t>
      </w:r>
    </w:p>
    <w:p w:rsidR="0088495C" w:rsidRPr="00624CB1" w:rsidRDefault="0088495C" w:rsidP="0088495C">
      <w:pPr>
        <w:rPr>
          <w:sz w:val="27"/>
          <w:rtl/>
          <w:lang w:bidi="ar-AE"/>
        </w:rPr>
      </w:pPr>
      <w:r w:rsidRPr="00624CB1">
        <w:rPr>
          <w:rFonts w:hint="cs"/>
          <w:sz w:val="27"/>
          <w:rtl/>
          <w:lang w:bidi="ar-AE"/>
        </w:rPr>
        <w:t>إلاّ أن هذا الكلام لا يعني القول بعدم وجود حديث الغدير في أيّ نصٍّ آخر، ولم يتمّ الاحتجاج به أو الإشارة له في الحدّ الأدنى في النصوص والمصادر الأخرى بشكلٍ ضمني؛ إذ في هذه القرون نفسها نجد إشارات إلى هذه الواقعة الهامّة والخطيرة في المصادر التاريخية، من قبيل: تاريخ اليعقوبي</w:t>
      </w:r>
      <w:r w:rsidRPr="00624CB1">
        <w:rPr>
          <w:sz w:val="27"/>
          <w:vertAlign w:val="superscript"/>
          <w:rtl/>
          <w:lang w:bidi="ar-AE"/>
        </w:rPr>
        <w:t>(</w:t>
      </w:r>
      <w:r w:rsidRPr="00624CB1">
        <w:rPr>
          <w:rStyle w:val="EndnoteReference"/>
          <w:sz w:val="27"/>
          <w:rtl/>
          <w:lang w:bidi="ar-AE"/>
        </w:rPr>
        <w:endnoteReference w:id="769"/>
      </w:r>
      <w:r w:rsidRPr="00624CB1">
        <w:rPr>
          <w:sz w:val="27"/>
          <w:vertAlign w:val="superscript"/>
          <w:rtl/>
          <w:lang w:bidi="ar-AE"/>
        </w:rPr>
        <w:t>)</w:t>
      </w:r>
      <w:r w:rsidRPr="00624CB1">
        <w:rPr>
          <w:rFonts w:hint="cs"/>
          <w:sz w:val="27"/>
          <w:rtl/>
          <w:lang w:bidi="ar-AE"/>
        </w:rPr>
        <w:t>؛ والكتب الشيعية الروائية، مثل: كتاب سُلَيْم بن قيس الهلالي</w:t>
      </w:r>
      <w:r w:rsidRPr="00624CB1">
        <w:rPr>
          <w:sz w:val="27"/>
          <w:vertAlign w:val="superscript"/>
          <w:rtl/>
          <w:lang w:bidi="ar-AE"/>
        </w:rPr>
        <w:t>(</w:t>
      </w:r>
      <w:r w:rsidRPr="00624CB1">
        <w:rPr>
          <w:rStyle w:val="EndnoteReference"/>
          <w:sz w:val="27"/>
          <w:rtl/>
          <w:lang w:bidi="ar-AE"/>
        </w:rPr>
        <w:endnoteReference w:id="770"/>
      </w:r>
      <w:r w:rsidRPr="00624CB1">
        <w:rPr>
          <w:sz w:val="27"/>
          <w:vertAlign w:val="superscript"/>
          <w:rtl/>
          <w:lang w:bidi="ar-AE"/>
        </w:rPr>
        <w:t>)</w:t>
      </w:r>
      <w:r w:rsidRPr="00624CB1">
        <w:rPr>
          <w:rFonts w:hint="cs"/>
          <w:sz w:val="27"/>
          <w:rtl/>
          <w:lang w:bidi="ar-AE"/>
        </w:rPr>
        <w:t xml:space="preserve"> في نهاية القرن الهجري الأوّل، أو بداية القرن الهجري الثاني</w:t>
      </w:r>
      <w:r w:rsidRPr="00624CB1">
        <w:rPr>
          <w:sz w:val="27"/>
          <w:vertAlign w:val="superscript"/>
          <w:rtl/>
          <w:lang w:bidi="ar-AE"/>
        </w:rPr>
        <w:t>(</w:t>
      </w:r>
      <w:r w:rsidRPr="00624CB1">
        <w:rPr>
          <w:rStyle w:val="EndnoteReference"/>
          <w:sz w:val="27"/>
          <w:rtl/>
          <w:lang w:bidi="ar-AE"/>
        </w:rPr>
        <w:endnoteReference w:id="771"/>
      </w:r>
      <w:r w:rsidRPr="00624CB1">
        <w:rPr>
          <w:sz w:val="27"/>
          <w:vertAlign w:val="superscript"/>
          <w:rtl/>
          <w:lang w:bidi="ar-AE"/>
        </w:rPr>
        <w:t>)</w:t>
      </w:r>
      <w:r w:rsidRPr="00624CB1">
        <w:rPr>
          <w:rFonts w:hint="cs"/>
          <w:sz w:val="27"/>
          <w:rtl/>
          <w:lang w:bidi="ar-AE"/>
        </w:rPr>
        <w:t>؛ والكافي، للكليني</w:t>
      </w:r>
      <w:r w:rsidRPr="00624CB1">
        <w:rPr>
          <w:sz w:val="27"/>
          <w:vertAlign w:val="superscript"/>
          <w:rtl/>
          <w:lang w:bidi="ar-AE"/>
        </w:rPr>
        <w:t>(</w:t>
      </w:r>
      <w:r w:rsidRPr="00624CB1">
        <w:rPr>
          <w:rStyle w:val="EndnoteReference"/>
          <w:sz w:val="27"/>
          <w:rtl/>
          <w:lang w:bidi="ar-AE"/>
        </w:rPr>
        <w:endnoteReference w:id="772"/>
      </w:r>
      <w:r w:rsidRPr="00624CB1">
        <w:rPr>
          <w:sz w:val="27"/>
          <w:vertAlign w:val="superscript"/>
          <w:rtl/>
          <w:lang w:bidi="ar-AE"/>
        </w:rPr>
        <w:t>)</w:t>
      </w:r>
      <w:r w:rsidRPr="00624CB1">
        <w:rPr>
          <w:rFonts w:hint="cs"/>
          <w:sz w:val="27"/>
          <w:rtl/>
          <w:lang w:bidi="ar-AE"/>
        </w:rPr>
        <w:t>؛ والخصال، للشيخ الصدوق</w:t>
      </w:r>
      <w:r w:rsidRPr="00624CB1">
        <w:rPr>
          <w:sz w:val="27"/>
          <w:vertAlign w:val="superscript"/>
          <w:rtl/>
          <w:lang w:bidi="ar-AE"/>
        </w:rPr>
        <w:t>(</w:t>
      </w:r>
      <w:r w:rsidRPr="00624CB1">
        <w:rPr>
          <w:rStyle w:val="EndnoteReference"/>
          <w:sz w:val="27"/>
          <w:rtl/>
          <w:lang w:bidi="ar-AE"/>
        </w:rPr>
        <w:endnoteReference w:id="773"/>
      </w:r>
      <w:r w:rsidRPr="00624CB1">
        <w:rPr>
          <w:sz w:val="27"/>
          <w:vertAlign w:val="superscript"/>
          <w:rtl/>
          <w:lang w:bidi="ar-AE"/>
        </w:rPr>
        <w:t>)</w:t>
      </w:r>
      <w:r w:rsidRPr="00624CB1">
        <w:rPr>
          <w:rFonts w:hint="cs"/>
          <w:sz w:val="27"/>
          <w:rtl/>
          <w:lang w:bidi="ar-AE"/>
        </w:rPr>
        <w:t>؛ وبعض الكتب الحديثية المعتبرة عند أهل السنّة، من قبيل: مسند أحمد</w:t>
      </w:r>
      <w:r w:rsidRPr="00624CB1">
        <w:rPr>
          <w:sz w:val="27"/>
          <w:vertAlign w:val="superscript"/>
          <w:rtl/>
          <w:lang w:bidi="ar-AE"/>
        </w:rPr>
        <w:t>(</w:t>
      </w:r>
      <w:r w:rsidRPr="00624CB1">
        <w:rPr>
          <w:rStyle w:val="EndnoteReference"/>
          <w:sz w:val="27"/>
          <w:rtl/>
          <w:lang w:bidi="ar-AE"/>
        </w:rPr>
        <w:endnoteReference w:id="774"/>
      </w:r>
      <w:r w:rsidRPr="00624CB1">
        <w:rPr>
          <w:sz w:val="27"/>
          <w:vertAlign w:val="superscript"/>
          <w:rtl/>
          <w:lang w:bidi="ar-AE"/>
        </w:rPr>
        <w:t>)</w:t>
      </w:r>
      <w:r w:rsidRPr="00624CB1">
        <w:rPr>
          <w:rFonts w:hint="cs"/>
          <w:sz w:val="27"/>
          <w:rtl/>
          <w:lang w:bidi="ar-AE"/>
        </w:rPr>
        <w:t xml:space="preserve">، الأمر الذي يرفع من درجة </w:t>
      </w:r>
      <w:r w:rsidRPr="00624CB1">
        <w:rPr>
          <w:rFonts w:hint="cs"/>
          <w:sz w:val="27"/>
          <w:rtl/>
          <w:lang w:bidi="ar-AE"/>
        </w:rPr>
        <w:lastRenderedPageBreak/>
        <w:t xml:space="preserve">الاطمئنان بصدور هذا الحديث بشكلٍ أكبر. </w:t>
      </w:r>
    </w:p>
    <w:p w:rsidR="0088495C" w:rsidRPr="00624CB1" w:rsidRDefault="0088495C" w:rsidP="00A81ECE">
      <w:pPr>
        <w:rPr>
          <w:sz w:val="27"/>
          <w:rtl/>
          <w:lang w:bidi="ar-AE"/>
        </w:rPr>
      </w:pPr>
      <w:r w:rsidRPr="00624CB1">
        <w:rPr>
          <w:rFonts w:hint="cs"/>
          <w:sz w:val="27"/>
          <w:rtl/>
          <w:lang w:bidi="ar-AE"/>
        </w:rPr>
        <w:t>إلاّ أن الأمر الذي يجب عدم الغفلة عنه هو أن هذه الواقعة على طول التاريخ الشيعي قد شهدت تراكماً متزايداً وتضخيماً في الكتب الروائية الشيعية عبر القرون، بحيث إننا لو أجرينا مقارنةً بين مصدرٍ يتحدَّث عن هذه الواقعة في القرن الهجري السادس ـ من قبيل: الاحتجاج، للطبرسي ـ وبين مصدرٍ في القرن الهجري الأول، المتمثِّل بكتاب سُلَيْم بن قيس الهلالي، سندرك حجم الاختلاف الواضح والكبير بينهما، بحيث لا يمكن حتّى للتمسُّك بعنصر التقيّة أن يشكِّل مبرِّراً لعد</w:t>
      </w:r>
      <w:r w:rsidR="00A81ECE">
        <w:rPr>
          <w:rFonts w:hint="cs"/>
          <w:sz w:val="27"/>
          <w:rtl/>
          <w:lang w:bidi="ar-AE"/>
        </w:rPr>
        <w:t>م ذكر هذه الواقعة بتلك التفاصيل</w:t>
      </w:r>
      <w:r w:rsidRPr="00624CB1">
        <w:rPr>
          <w:rFonts w:hint="cs"/>
          <w:sz w:val="27"/>
          <w:rtl/>
          <w:lang w:bidi="ar-AE"/>
        </w:rPr>
        <w:t xml:space="preserve">؛ وذلك لأن كتاباً من قبيل: كتاب سُلَيْم بن قيس قد تجاوز في وضوحه وصراحته جميع الخطوط الحُمْر، وكسّر جميع حواجز التقيّة، راصداً بوضوحٍ تامّ جميع المسائل التاريخية وغير التاريخية لصالح الشيعة، بحيث يُعَدّ ما أضيف إليها في القرون التالية من قبيل: الأمور المستهلكة. </w:t>
      </w:r>
    </w:p>
    <w:p w:rsidR="0088495C" w:rsidRPr="00624CB1" w:rsidRDefault="0088495C" w:rsidP="0088495C">
      <w:pPr>
        <w:rPr>
          <w:sz w:val="27"/>
          <w:rtl/>
          <w:lang w:bidi="ar-AE"/>
        </w:rPr>
      </w:pPr>
      <w:r w:rsidRPr="00624CB1">
        <w:rPr>
          <w:rFonts w:hint="cs"/>
          <w:sz w:val="27"/>
          <w:rtl/>
          <w:lang w:bidi="ar-AE"/>
        </w:rPr>
        <w:t>ويبدو أن ظاهرة التراكم والتضخيم تعود في أسبابها إلى النزعة الباطنية لدى الشيعة، الذين يسعون إلى إثبات هذه الواقعة وتظهيرها بألوانٍ صارخة؛ بغية إثبات إمامة الإمام علي</w:t>
      </w:r>
      <w:r w:rsidR="00397323" w:rsidRPr="00397323">
        <w:rPr>
          <w:rFonts w:cs="Mosawi" w:hint="cs"/>
          <w:b/>
          <w:szCs w:val="22"/>
          <w:rtl/>
        </w:rPr>
        <w:t>×</w:t>
      </w:r>
      <w:r w:rsidRPr="00624CB1">
        <w:rPr>
          <w:rFonts w:hint="cs"/>
          <w:sz w:val="27"/>
          <w:rtl/>
          <w:lang w:bidi="ar-AE"/>
        </w:rPr>
        <w:t xml:space="preserve">، حيث تجاوزوا من أجل ذلك الحدود التاريخية والروائية المتعارفة. ومن خلال إضافة بعض المسائل التاريخية؛ بوثائق لا وجود للاتّصال فيها، أو </w:t>
      </w:r>
      <w:r w:rsidR="00A81ECE">
        <w:rPr>
          <w:rFonts w:hint="cs"/>
          <w:sz w:val="27"/>
          <w:rtl/>
          <w:lang w:bidi="ar-AE"/>
        </w:rPr>
        <w:t xml:space="preserve">لا </w:t>
      </w:r>
      <w:r w:rsidRPr="00624CB1">
        <w:rPr>
          <w:rFonts w:hint="cs"/>
          <w:sz w:val="27"/>
          <w:rtl/>
          <w:lang w:bidi="ar-AE"/>
        </w:rPr>
        <w:t xml:space="preserve">وثاقة </w:t>
      </w:r>
      <w:r w:rsidR="00A81ECE">
        <w:rPr>
          <w:rFonts w:hint="cs"/>
          <w:sz w:val="27"/>
          <w:rtl/>
          <w:lang w:bidi="ar-AE"/>
        </w:rPr>
        <w:t>ل</w:t>
      </w:r>
      <w:r w:rsidRPr="00624CB1">
        <w:rPr>
          <w:rFonts w:hint="cs"/>
          <w:sz w:val="27"/>
          <w:rtl/>
          <w:lang w:bidi="ar-AE"/>
        </w:rPr>
        <w:t xml:space="preserve">رواتها حتّى في الأروقة العلمية الشيعية أو القواعد الرجالية المعروفة عندهم، تحوَّلت هذه الواقعة لتلامس حدود الأساطير الخارقة. </w:t>
      </w:r>
    </w:p>
    <w:p w:rsidR="0088495C" w:rsidRPr="00624CB1" w:rsidRDefault="0088495C" w:rsidP="0088495C">
      <w:pPr>
        <w:rPr>
          <w:sz w:val="27"/>
          <w:rtl/>
          <w:lang w:bidi="ar-AE"/>
        </w:rPr>
      </w:pPr>
      <w:r w:rsidRPr="00624CB1">
        <w:rPr>
          <w:rFonts w:hint="cs"/>
          <w:sz w:val="27"/>
          <w:rtl/>
          <w:lang w:bidi="ar-AE"/>
        </w:rPr>
        <w:t xml:space="preserve">وعلى الرغم من نجاح هذا المسار في تجسيد آليّته الاستبطانية على مدى قرونٍ، وتمكنت من استقطاب الكثير من الجماهير، إلاّ أنه، خلافاً للمراحل المتقدِّمة، حيث كان المخالفون يكتفون بمجرّد الإشارة العابرة إلى اختلاق هذه التقارير، بدأ المخالفون في المرحلة المعاصرة يناقشون آحاد النصوص، ويدرسونها بجدِّية أكبر، وإثبات عدم واقعيّتها بكلّ وضوح وبساطة. </w:t>
      </w:r>
    </w:p>
    <w:p w:rsidR="0088495C" w:rsidRPr="00624CB1" w:rsidRDefault="0088495C" w:rsidP="0088495C">
      <w:pPr>
        <w:rPr>
          <w:sz w:val="27"/>
          <w:rtl/>
          <w:lang w:bidi="ar-AE"/>
        </w:rPr>
      </w:pPr>
      <w:r w:rsidRPr="00624CB1">
        <w:rPr>
          <w:rFonts w:hint="cs"/>
          <w:sz w:val="27"/>
          <w:rtl/>
          <w:lang w:bidi="ar-AE"/>
        </w:rPr>
        <w:t xml:space="preserve">وقد تسللت هذه النزعة حتّى إلى بعض الأروقة الشيعية المعاصرة، بحيث خصَّص بعض المؤلِّفين المعاصرين من أصحاب النزعة التجديدية من الشيعة كتباً مستقلّة في تناول هذه الواقعة. وقد شكَّكوا فيها ـ من خلال ذكر الشبهات التاريخية </w:t>
      </w:r>
      <w:r w:rsidRPr="00624CB1">
        <w:rPr>
          <w:rFonts w:hint="cs"/>
          <w:sz w:val="27"/>
          <w:rtl/>
          <w:lang w:bidi="ar-AE"/>
        </w:rPr>
        <w:lastRenderedPageBreak/>
        <w:t>ـ بدلالة هذه الواقعة على الولاية المنصوصة</w:t>
      </w:r>
      <w:r w:rsidRPr="00624CB1">
        <w:rPr>
          <w:sz w:val="27"/>
          <w:vertAlign w:val="superscript"/>
          <w:rtl/>
          <w:lang w:bidi="ar-AE"/>
        </w:rPr>
        <w:t>(</w:t>
      </w:r>
      <w:r w:rsidRPr="00624CB1">
        <w:rPr>
          <w:rStyle w:val="EndnoteReference"/>
          <w:sz w:val="27"/>
          <w:rtl/>
          <w:lang w:bidi="ar-AE"/>
        </w:rPr>
        <w:endnoteReference w:id="775"/>
      </w:r>
      <w:r w:rsidRPr="00624CB1">
        <w:rPr>
          <w:sz w:val="27"/>
          <w:vertAlign w:val="superscript"/>
          <w:rtl/>
          <w:lang w:bidi="ar-AE"/>
        </w:rPr>
        <w:t>)</w:t>
      </w:r>
      <w:r w:rsidRPr="00624CB1">
        <w:rPr>
          <w:rFonts w:hint="cs"/>
          <w:sz w:val="27"/>
          <w:rtl/>
          <w:lang w:bidi="ar-AE"/>
        </w:rPr>
        <w:t xml:space="preserve">. </w:t>
      </w:r>
    </w:p>
    <w:p w:rsidR="0088495C" w:rsidRPr="00624CB1" w:rsidRDefault="0088495C" w:rsidP="0088495C">
      <w:pPr>
        <w:rPr>
          <w:sz w:val="27"/>
          <w:rtl/>
          <w:lang w:bidi="ar-AE"/>
        </w:rPr>
      </w:pPr>
      <w:r w:rsidRPr="00624CB1">
        <w:rPr>
          <w:rFonts w:hint="cs"/>
          <w:sz w:val="27"/>
          <w:rtl/>
          <w:lang w:bidi="ar-AE"/>
        </w:rPr>
        <w:t xml:space="preserve">وهنا نفاجأ بهذه الحقيقة القائلة بأن تلك الأمور التي أدَّتْ في العصور الماضية إلى تعزيز وتقوية إيمان الشيعة أخذت تؤدّي في المرحلة الراهنة ـ من خلال الاهتمام بالدراسات التاريخية والروائية المنهجية ـ إلى زعزعة إيمان الشيعة بهذه الواقعة. وبعبارةٍ أخرى: إن الرواة الذين مارسوا دور الكحّال في تزيين أهداب هذه الواقعة بزعمهم، وإنْ أظهروا براعةً في تزيين هذه الواقعة عبر قرونٍ طويلة، إلاّ أن عملهم قد ارتدَّ في المرحلة الراهنة ليتسبَّب في إصابة هذه الواقعة بالعَمَى، الأمر الذي يستدعي مضاعفة جهود المؤمنين بها؛ للإجابة المنهجية عن هذه الشبهات. </w:t>
      </w:r>
    </w:p>
    <w:p w:rsidR="0088495C" w:rsidRPr="00624CB1" w:rsidRDefault="0088495C" w:rsidP="0088495C">
      <w:pPr>
        <w:rPr>
          <w:sz w:val="27"/>
          <w:rtl/>
          <w:lang w:bidi="ar-AE"/>
        </w:rPr>
      </w:pPr>
      <w:r w:rsidRPr="00624CB1">
        <w:rPr>
          <w:rFonts w:hint="cs"/>
          <w:sz w:val="27"/>
          <w:rtl/>
          <w:lang w:bidi="ar-AE"/>
        </w:rPr>
        <w:t>فعلى سبيل المثال: بيان تفاصيل من قبيل: الحشود البالغ عددها مئة وعشرين ألفاً، والإقامة في مفترق الطرق الذي يقع فيه موضع الغدير، وخطبة النبيّ الأكرم</w:t>
      </w:r>
      <w:r w:rsidR="000A4E9A" w:rsidRPr="000A4E9A">
        <w:rPr>
          <w:rFonts w:cs="Mosawi" w:hint="cs"/>
          <w:szCs w:val="22"/>
          <w:rtl/>
          <w:lang w:bidi="ar-IQ"/>
        </w:rPr>
        <w:t>|</w:t>
      </w:r>
      <w:r w:rsidRPr="00624CB1">
        <w:rPr>
          <w:rFonts w:hint="cs"/>
          <w:sz w:val="27"/>
          <w:rtl/>
          <w:lang w:bidi="ar-AE"/>
        </w:rPr>
        <w:t xml:space="preserve"> في هذه المناسبة، والتي تستغرق العديد من الصفحات، ومبايعة الجميع للإمام عليّ</w:t>
      </w:r>
      <w:r w:rsidR="00397323" w:rsidRPr="00397323">
        <w:rPr>
          <w:rFonts w:cs="Mosawi" w:hint="cs"/>
          <w:b/>
          <w:szCs w:val="22"/>
          <w:rtl/>
        </w:rPr>
        <w:t>×</w:t>
      </w:r>
      <w:r w:rsidRPr="00624CB1">
        <w:rPr>
          <w:rFonts w:hint="cs"/>
          <w:sz w:val="27"/>
          <w:rtl/>
          <w:lang w:bidi="ar-AE"/>
        </w:rPr>
        <w:t xml:space="preserve"> بالخلافة، ولم يشذّ عن بيعته حتّى النساء اللائي بايَعْنَه بوضع أيديهنَّ في طست ماء وضع الإمام عليّ يده في طرفه الآخر</w:t>
      </w:r>
      <w:r w:rsidRPr="00624CB1">
        <w:rPr>
          <w:sz w:val="27"/>
          <w:vertAlign w:val="superscript"/>
          <w:rtl/>
          <w:lang w:bidi="ar-AE"/>
        </w:rPr>
        <w:t>(</w:t>
      </w:r>
      <w:r w:rsidRPr="00624CB1">
        <w:rPr>
          <w:rStyle w:val="EndnoteReference"/>
          <w:sz w:val="27"/>
          <w:rtl/>
          <w:lang w:bidi="ar-AE"/>
        </w:rPr>
        <w:endnoteReference w:id="776"/>
      </w:r>
      <w:r w:rsidRPr="00624CB1">
        <w:rPr>
          <w:sz w:val="27"/>
          <w:vertAlign w:val="superscript"/>
          <w:rtl/>
          <w:lang w:bidi="ar-AE"/>
        </w:rPr>
        <w:t>)</w:t>
      </w:r>
      <w:r w:rsidRPr="00624CB1">
        <w:rPr>
          <w:rFonts w:hint="cs"/>
          <w:sz w:val="27"/>
          <w:rtl/>
          <w:lang w:bidi="ar-AE"/>
        </w:rPr>
        <w:t xml:space="preserve">، وما إلى ذلك من التفاصيل التي أُضيفت عبر الأزمنة والقرون إلى أصل الواقعة بأسانيد غير معتبرة، بحيث يُعتبر إثباتها من خلال الطرق والقواعد المعروفة والمقبولة في علم الحديث والمصادر التاريخية في غاية الإشكال والتعقيد. </w:t>
      </w:r>
    </w:p>
    <w:p w:rsidR="0088495C" w:rsidRPr="00624CB1" w:rsidRDefault="0088495C" w:rsidP="0088495C">
      <w:pPr>
        <w:rPr>
          <w:sz w:val="27"/>
          <w:rtl/>
          <w:lang w:bidi="ar-AE"/>
        </w:rPr>
      </w:pPr>
      <w:r w:rsidRPr="00624CB1">
        <w:rPr>
          <w:rFonts w:hint="cs"/>
          <w:sz w:val="27"/>
          <w:rtl/>
          <w:lang w:bidi="ar-AE"/>
        </w:rPr>
        <w:t xml:space="preserve">ففي ما يتعلَّق بمفترق الطرق، الذي يتمّ التأكيد والتركيز عليه كثيراً، بوصفه الموضع الذي شهد حديث الغدير ـ على سبيل المثال ـ، يمكن الوقوف عنده بكلّ بساطةٍ من خلال الحصول على خارطةٍ جغرافية، حيث سنرى أن اليمن تقع إلى الجنوب من مكّة، والمدينة المنوَّرة في شمالها، ممّا يعني أن قافلة حجيج اليمن تنفصل عن قافلة النبيّ من مكّة نفسها، ولا تواكبها في منطلقه نحو المدينة شمالاً. وهكذا الأمر بالنسبة إلى المواقيت الأخرى، من قبيل: ذات عرق (ميقات أهل العراق)، حيث يقع قبل الجُحْفة والغدير. </w:t>
      </w:r>
    </w:p>
    <w:p w:rsidR="0088495C" w:rsidRPr="00624CB1" w:rsidRDefault="0088495C" w:rsidP="0088495C">
      <w:pPr>
        <w:rPr>
          <w:sz w:val="27"/>
          <w:rtl/>
          <w:lang w:bidi="ar-AE"/>
        </w:rPr>
      </w:pPr>
      <w:r w:rsidRPr="00624CB1">
        <w:rPr>
          <w:rFonts w:hint="cs"/>
          <w:sz w:val="27"/>
          <w:rtl/>
          <w:lang w:bidi="ar-AE"/>
        </w:rPr>
        <w:t>وهكذا الأمر بالنسبة إلى التأكيد على عدد الحشود البالغ 120 ألفاً أو يزيدون</w:t>
      </w:r>
      <w:r w:rsidRPr="00624CB1">
        <w:rPr>
          <w:sz w:val="27"/>
          <w:vertAlign w:val="superscript"/>
          <w:rtl/>
          <w:lang w:bidi="ar-AE"/>
        </w:rPr>
        <w:t>(</w:t>
      </w:r>
      <w:r w:rsidRPr="00624CB1">
        <w:rPr>
          <w:rStyle w:val="EndnoteReference"/>
          <w:sz w:val="27"/>
          <w:rtl/>
          <w:lang w:bidi="ar-AE"/>
        </w:rPr>
        <w:endnoteReference w:id="777"/>
      </w:r>
      <w:r w:rsidRPr="00624CB1">
        <w:rPr>
          <w:sz w:val="27"/>
          <w:vertAlign w:val="superscript"/>
          <w:rtl/>
          <w:lang w:bidi="ar-AE"/>
        </w:rPr>
        <w:t>)</w:t>
      </w:r>
      <w:r w:rsidRPr="00624CB1">
        <w:rPr>
          <w:rFonts w:hint="cs"/>
          <w:sz w:val="27"/>
          <w:rtl/>
          <w:lang w:bidi="ar-AE"/>
        </w:rPr>
        <w:t xml:space="preserve">، حيث تسلَّل إلى المصادر منذ القرن الهجري السادس فما بعده، فإنّ هذا </w:t>
      </w:r>
      <w:r w:rsidRPr="00624CB1">
        <w:rPr>
          <w:rFonts w:hint="cs"/>
          <w:sz w:val="27"/>
          <w:rtl/>
          <w:lang w:bidi="ar-AE"/>
        </w:rPr>
        <w:lastRenderedPageBreak/>
        <w:t>العدد، بالإضافة إلى عدم انسجامه وتناغمه مع عدد المسلمين في ذلك الوقت، وعدم القدرة على تصوُّر مثل هذا الاجتماع الحاشد، وإلقاء النبيّ الأكرم</w:t>
      </w:r>
      <w:r w:rsidR="000A4E9A" w:rsidRPr="000A4E9A">
        <w:rPr>
          <w:rFonts w:cs="Mosawi" w:hint="cs"/>
          <w:szCs w:val="22"/>
          <w:rtl/>
          <w:lang w:bidi="ar-IQ"/>
        </w:rPr>
        <w:t>|</w:t>
      </w:r>
      <w:r w:rsidRPr="00624CB1">
        <w:rPr>
          <w:rFonts w:hint="cs"/>
          <w:sz w:val="27"/>
          <w:rtl/>
          <w:lang w:bidi="ar-AE"/>
        </w:rPr>
        <w:t xml:space="preserve"> خطبة تفصيلية</w:t>
      </w:r>
      <w:r w:rsidRPr="00624CB1">
        <w:rPr>
          <w:sz w:val="27"/>
          <w:vertAlign w:val="superscript"/>
          <w:rtl/>
          <w:lang w:bidi="ar-AE"/>
        </w:rPr>
        <w:t>(</w:t>
      </w:r>
      <w:r w:rsidRPr="00624CB1">
        <w:rPr>
          <w:rStyle w:val="EndnoteReference"/>
          <w:sz w:val="27"/>
          <w:rtl/>
          <w:lang w:bidi="ar-AE"/>
        </w:rPr>
        <w:endnoteReference w:id="778"/>
      </w:r>
      <w:r w:rsidRPr="00624CB1">
        <w:rPr>
          <w:sz w:val="27"/>
          <w:vertAlign w:val="superscript"/>
          <w:rtl/>
          <w:lang w:bidi="ar-AE"/>
        </w:rPr>
        <w:t>)</w:t>
      </w:r>
      <w:r w:rsidRPr="00624CB1">
        <w:rPr>
          <w:rFonts w:hint="cs"/>
          <w:sz w:val="27"/>
          <w:rtl/>
          <w:lang w:bidi="ar-AE"/>
        </w:rPr>
        <w:t xml:space="preserve"> في تلك الحشود، دون ذكر كيفيّة حصولها، وكذلك ذكر أسماء المعيدين (الذين كانوا يكرِّرون خطبة رسول الله؛ كي يسمعها منهم مَنْ لا يستطيع سماع صوت رسول الله)، يجعلها بعيدةً عن الاستيعاب. فإنّ مثل هذا التأكيد لا يصبّ لغير مصلحة الشيعة فحَسْب</w:t>
      </w:r>
      <w:r w:rsidRPr="00624CB1">
        <w:rPr>
          <w:sz w:val="27"/>
          <w:vertAlign w:val="superscript"/>
          <w:rtl/>
          <w:lang w:bidi="ar-AE"/>
        </w:rPr>
        <w:t>(</w:t>
      </w:r>
      <w:r w:rsidRPr="00624CB1">
        <w:rPr>
          <w:rStyle w:val="EndnoteReference"/>
          <w:sz w:val="27"/>
          <w:rtl/>
          <w:lang w:bidi="ar-AE"/>
        </w:rPr>
        <w:endnoteReference w:id="779"/>
      </w:r>
      <w:r w:rsidRPr="00624CB1">
        <w:rPr>
          <w:sz w:val="27"/>
          <w:vertAlign w:val="superscript"/>
          <w:rtl/>
          <w:lang w:bidi="ar-AE"/>
        </w:rPr>
        <w:t>)</w:t>
      </w:r>
      <w:r w:rsidRPr="00624CB1">
        <w:rPr>
          <w:rFonts w:hint="cs"/>
          <w:sz w:val="27"/>
          <w:rtl/>
          <w:lang w:bidi="ar-AE"/>
        </w:rPr>
        <w:t xml:space="preserve">، بل قد يضرّ بهم، ويعطي مساحةً وهامشاً أوسع للمخالفين في تشكيكهم بأصل حدوث الواقعة، دون أن يتمكَّن الشيعة من الإجابة عن هذا النوع من الغمز واللمز. </w:t>
      </w:r>
    </w:p>
    <w:p w:rsidR="0088495C" w:rsidRPr="00624CB1" w:rsidRDefault="0088495C" w:rsidP="0088495C">
      <w:pPr>
        <w:rPr>
          <w:sz w:val="27"/>
          <w:rtl/>
          <w:lang w:bidi="ar-AE"/>
        </w:rPr>
      </w:pPr>
      <w:r w:rsidRPr="00624CB1">
        <w:rPr>
          <w:rFonts w:hint="cs"/>
          <w:sz w:val="27"/>
          <w:rtl/>
          <w:lang w:bidi="ar-AE"/>
        </w:rPr>
        <w:t xml:space="preserve">وباختصارٍ يجب القول: إن وضع هذه التقارير المضخّمة في هذه الواقعة بحيث لا توازي ما يشبهها من الروايات الأقوى منها في إثبات حكمٍ ندبيّ يستند إليه الفقهاء في علم الفقه. </w:t>
      </w:r>
    </w:p>
    <w:p w:rsidR="0088495C" w:rsidRPr="00624CB1" w:rsidRDefault="0088495C" w:rsidP="0088495C">
      <w:pPr>
        <w:rPr>
          <w:sz w:val="27"/>
          <w:rtl/>
          <w:lang w:bidi="ar-AE"/>
        </w:rPr>
      </w:pPr>
      <w:r w:rsidRPr="00624CB1">
        <w:rPr>
          <w:rFonts w:hint="cs"/>
          <w:sz w:val="27"/>
          <w:rtl/>
          <w:lang w:bidi="ar-AE"/>
        </w:rPr>
        <w:t xml:space="preserve">من هنا يبدو أن الخطوة الأولى التي يجب اتّخاذها في هذا الشأن تكمن في استخراج التقارير الصحيحة، والتي يمكن الدفاع عنها، وإثباتها، من بين ركام التقارير الواردة بشأن الغدير، واتّخاذها متراساً منيعاً، والتحصُّن وراءه في الدفاع عن حياض الإمامة والعقيدة. </w:t>
      </w:r>
    </w:p>
    <w:p w:rsidR="0088495C" w:rsidRPr="00624CB1" w:rsidRDefault="0088495C" w:rsidP="0088495C">
      <w:pPr>
        <w:rPr>
          <w:sz w:val="27"/>
          <w:rtl/>
          <w:lang w:bidi="ar-AE"/>
        </w:rPr>
      </w:pPr>
      <w:r w:rsidRPr="00624CB1">
        <w:rPr>
          <w:rFonts w:hint="cs"/>
          <w:sz w:val="27"/>
          <w:rtl/>
          <w:lang w:bidi="ar-AE"/>
        </w:rPr>
        <w:t>من هنا نشاهد بعض المتكلِّمين من ذوي النظرة الثاقبة والعارفين بالمنحى التاريخي والزمني، من أمثال: الشيخ المفيد، بدلاً من الوقوف في وجه المخالفين؛ استناداً إلى هذه الإضافات التكحيلية، يصرف هِمَّته إلى دلالة هذه الواقعة، فألَّف مقالات ورسائل من قبيل</w:t>
      </w:r>
      <w:r w:rsidRPr="00624CB1">
        <w:rPr>
          <w:rFonts w:hint="cs"/>
          <w:sz w:val="27"/>
          <w:rtl/>
        </w:rPr>
        <w:t>:</w:t>
      </w:r>
      <w:r w:rsidRPr="00624CB1">
        <w:rPr>
          <w:rFonts w:hint="cs"/>
          <w:sz w:val="27"/>
          <w:rtl/>
          <w:lang w:bidi="ar-AE"/>
        </w:rPr>
        <w:t xml:space="preserve"> </w:t>
      </w:r>
      <w:r w:rsidRPr="00624CB1">
        <w:rPr>
          <w:rFonts w:hint="eastAsia"/>
          <w:sz w:val="27"/>
          <w:rtl/>
        </w:rPr>
        <w:t>«</w:t>
      </w:r>
      <w:r w:rsidRPr="00624CB1">
        <w:rPr>
          <w:rFonts w:hint="cs"/>
          <w:sz w:val="27"/>
          <w:rtl/>
          <w:lang w:bidi="ar-AE"/>
        </w:rPr>
        <w:t>رسالة في معنى المَوْلى</w:t>
      </w:r>
      <w:r w:rsidRPr="00624CB1">
        <w:rPr>
          <w:rFonts w:hint="eastAsia"/>
          <w:sz w:val="27"/>
          <w:rtl/>
        </w:rPr>
        <w:t>»</w:t>
      </w:r>
      <w:r w:rsidRPr="00624CB1">
        <w:rPr>
          <w:rFonts w:hint="cs"/>
          <w:sz w:val="27"/>
          <w:rtl/>
          <w:lang w:bidi="ar-AE"/>
        </w:rPr>
        <w:t xml:space="preserve">. </w:t>
      </w:r>
    </w:p>
    <w:p w:rsidR="0088495C" w:rsidRPr="00624CB1" w:rsidRDefault="0088495C" w:rsidP="0088495C">
      <w:pPr>
        <w:rPr>
          <w:sz w:val="27"/>
          <w:rtl/>
          <w:lang w:bidi="ar-AE"/>
        </w:rPr>
      </w:pPr>
      <w:r w:rsidRPr="00624CB1">
        <w:rPr>
          <w:rFonts w:hint="cs"/>
          <w:sz w:val="27"/>
          <w:rtl/>
          <w:lang w:bidi="ar-AE"/>
        </w:rPr>
        <w:t xml:space="preserve">إن الذي يحتاج إليه الشيعة في ما يتعلَّق بواقعة الغدير هو إثبات أصل الولاية المنصوصة، والتي لا دخل فيها لحضور عددٍ يبلغ مئةً وعشرين ألف نسمة، فحتّى لو كان عدد من شهد الواقعة عُشْر هذه الكمِّية أو أدنى من ذلك كان ذلك كافياً في إثبات هذه الولاية. </w:t>
      </w:r>
    </w:p>
    <w:p w:rsidR="0088495C" w:rsidRPr="00624CB1" w:rsidRDefault="0088495C" w:rsidP="0088495C">
      <w:pPr>
        <w:rPr>
          <w:sz w:val="27"/>
          <w:rtl/>
          <w:lang w:bidi="ar-AE"/>
        </w:rPr>
      </w:pPr>
      <w:r w:rsidRPr="00624CB1">
        <w:rPr>
          <w:rFonts w:hint="cs"/>
          <w:sz w:val="27"/>
          <w:rtl/>
          <w:lang w:bidi="ar-AE"/>
        </w:rPr>
        <w:t>من هنا يجدر التركيز على تقارير من قبيل: مسند أحمد بن حنبل</w:t>
      </w:r>
      <w:r w:rsidRPr="00624CB1">
        <w:rPr>
          <w:sz w:val="27"/>
          <w:vertAlign w:val="superscript"/>
          <w:rtl/>
          <w:lang w:bidi="ar-AE"/>
        </w:rPr>
        <w:t>(</w:t>
      </w:r>
      <w:r w:rsidRPr="00624CB1">
        <w:rPr>
          <w:rStyle w:val="EndnoteReference"/>
          <w:sz w:val="27"/>
          <w:rtl/>
          <w:lang w:bidi="ar-AE"/>
        </w:rPr>
        <w:endnoteReference w:id="780"/>
      </w:r>
      <w:r w:rsidRPr="00624CB1">
        <w:rPr>
          <w:sz w:val="27"/>
          <w:vertAlign w:val="superscript"/>
          <w:rtl/>
          <w:lang w:bidi="ar-AE"/>
        </w:rPr>
        <w:t>)</w:t>
      </w:r>
      <w:r w:rsidRPr="00624CB1">
        <w:rPr>
          <w:rFonts w:hint="cs"/>
          <w:sz w:val="27"/>
          <w:rtl/>
          <w:lang w:bidi="ar-AE"/>
        </w:rPr>
        <w:t xml:space="preserve">، الذي استند فيه إلى هذه الرواية التي لا تشتمل على إشارةٍ إلى هذا العدد الكبير من </w:t>
      </w:r>
      <w:r w:rsidRPr="00624CB1">
        <w:rPr>
          <w:rFonts w:hint="cs"/>
          <w:sz w:val="27"/>
          <w:rtl/>
          <w:lang w:bidi="ar-AE"/>
        </w:rPr>
        <w:lastRenderedPageBreak/>
        <w:t>الجماهير، واحتجاجات الإمام عليّ</w:t>
      </w:r>
      <w:r w:rsidR="00397323" w:rsidRPr="00397323">
        <w:rPr>
          <w:rFonts w:cs="Mosawi" w:hint="cs"/>
          <w:b/>
          <w:szCs w:val="22"/>
          <w:rtl/>
        </w:rPr>
        <w:t>×</w:t>
      </w:r>
      <w:r w:rsidRPr="00624CB1">
        <w:rPr>
          <w:rFonts w:hint="cs"/>
          <w:sz w:val="27"/>
          <w:rtl/>
          <w:lang w:bidi="ar-AE"/>
        </w:rPr>
        <w:t xml:space="preserve"> التي استند فيها إلى واقعة الغدير، من خلال التركيز على لفظ المَوْلى؛ كي نتمكَّن من استنباط الولاية المنصوصة من هذه الواقعة. </w:t>
      </w:r>
    </w:p>
    <w:p w:rsidR="0088495C" w:rsidRPr="00624CB1" w:rsidRDefault="0088495C" w:rsidP="0088495C">
      <w:pPr>
        <w:rPr>
          <w:sz w:val="27"/>
          <w:rtl/>
          <w:lang w:bidi="ar-AE"/>
        </w:rPr>
      </w:pPr>
      <w:r w:rsidRPr="00624CB1">
        <w:rPr>
          <w:rFonts w:hint="cs"/>
          <w:sz w:val="27"/>
          <w:rtl/>
          <w:lang w:bidi="ar-AE"/>
        </w:rPr>
        <w:t xml:space="preserve">وربما من هنا أمكن لنا الإشارة إلى أن ادّعاء التواتر بالنسبة إلى حديث الغدير لم يستند إلى الجانب الأسطوري من هذه الواقعة، وأنّ بالإمكان إثبات التواتر في حال القول بهذا الادّعاء في حدود النصّ والتقرير المذكور من قبل أحمد بن حنبل. </w:t>
      </w:r>
    </w:p>
    <w:p w:rsidR="0088495C" w:rsidRPr="00624CB1" w:rsidRDefault="0088495C" w:rsidP="003B4865">
      <w:pPr>
        <w:spacing w:line="380" w:lineRule="exact"/>
        <w:rPr>
          <w:sz w:val="27"/>
          <w:rtl/>
          <w:lang w:bidi="ar-AE"/>
        </w:rPr>
      </w:pPr>
    </w:p>
    <w:p w:rsidR="0088495C" w:rsidRPr="00624CB1" w:rsidRDefault="0088495C" w:rsidP="0088495C">
      <w:pPr>
        <w:pStyle w:val="Heading3"/>
        <w:rPr>
          <w:color w:val="auto"/>
          <w:rtl/>
          <w:lang w:bidi="ar-AE"/>
        </w:rPr>
      </w:pPr>
      <w:r w:rsidRPr="00624CB1">
        <w:rPr>
          <w:rFonts w:hint="cs"/>
          <w:color w:val="auto"/>
          <w:rtl/>
          <w:lang w:bidi="ar-AE"/>
        </w:rPr>
        <w:t>الخطوة الثانية: الاهتمام بالدراسات الفرعية</w:t>
      </w:r>
      <w:r w:rsidRPr="00624CB1">
        <w:rPr>
          <w:rFonts w:hint="cs"/>
          <w:color w:val="auto"/>
          <w:rtl/>
          <w:lang w:val="en-US"/>
        </w:rPr>
        <w:t xml:space="preserve"> ــــــ</w:t>
      </w:r>
      <w:r w:rsidRPr="00624CB1">
        <w:rPr>
          <w:rFonts w:hint="cs"/>
          <w:color w:val="auto"/>
          <w:rtl/>
          <w:lang w:bidi="ar-AE"/>
        </w:rPr>
        <w:t xml:space="preserve"> </w:t>
      </w:r>
    </w:p>
    <w:p w:rsidR="0088495C" w:rsidRPr="00624CB1" w:rsidRDefault="0088495C" w:rsidP="0088495C">
      <w:pPr>
        <w:rPr>
          <w:sz w:val="27"/>
          <w:rtl/>
          <w:lang w:bidi="ar-AE"/>
        </w:rPr>
      </w:pPr>
      <w:r w:rsidRPr="00624CB1">
        <w:rPr>
          <w:rFonts w:hint="cs"/>
          <w:sz w:val="27"/>
          <w:rtl/>
          <w:lang w:bidi="ar-AE"/>
        </w:rPr>
        <w:t xml:space="preserve">يبدو أن التقارير التاريخية البحتة لا تستطيع في بعض الموارد إيصالنا إلى تحليلٍ تاريخي منهجي وصحيح؛ وذلك لوجود بعض الحلقات المفقودة، التي لا يمكن اكتشافها إلاّ من خلال الالتفات إلى تحليل النصّ، الذي لا يمكن الوصول إليه أحياناً إلاّ من خلال الدراسات الفرعية. </w:t>
      </w:r>
    </w:p>
    <w:p w:rsidR="0088495C" w:rsidRPr="00624CB1" w:rsidRDefault="0088495C" w:rsidP="0088495C">
      <w:pPr>
        <w:rPr>
          <w:sz w:val="27"/>
          <w:rtl/>
          <w:lang w:bidi="ar-AE"/>
        </w:rPr>
      </w:pPr>
      <w:r w:rsidRPr="00624CB1">
        <w:rPr>
          <w:rFonts w:hint="cs"/>
          <w:sz w:val="27"/>
          <w:rtl/>
          <w:lang w:bidi="ar-AE"/>
        </w:rPr>
        <w:t>وفي هذا الإطار ـ وخاصّة عندما يكون الحديث بشأن ردّة فعل مجتمعٍ ما على مسألة</w:t>
      </w:r>
      <w:r w:rsidR="00A81ECE">
        <w:rPr>
          <w:rFonts w:hint="cs"/>
          <w:sz w:val="27"/>
          <w:rtl/>
          <w:lang w:bidi="ar-AE"/>
        </w:rPr>
        <w:t>ٍ</w:t>
      </w:r>
      <w:r w:rsidRPr="00624CB1">
        <w:rPr>
          <w:rFonts w:hint="cs"/>
          <w:sz w:val="27"/>
          <w:rtl/>
          <w:lang w:bidi="ar-AE"/>
        </w:rPr>
        <w:t xml:space="preserve"> من المسائل ـ تمسّ الحاجة إلى الاستفادة من معطيات علم الاجتماع، ولا سيَّما علم الاجتماع التاريخي. </w:t>
      </w:r>
    </w:p>
    <w:p w:rsidR="0088495C" w:rsidRPr="00624CB1" w:rsidRDefault="0088495C" w:rsidP="0088495C">
      <w:pPr>
        <w:rPr>
          <w:sz w:val="27"/>
          <w:rtl/>
          <w:lang w:bidi="ar-AE"/>
        </w:rPr>
      </w:pPr>
      <w:r w:rsidRPr="00624CB1">
        <w:rPr>
          <w:rFonts w:hint="cs"/>
          <w:sz w:val="27"/>
          <w:rtl/>
          <w:lang w:bidi="ar-AE"/>
        </w:rPr>
        <w:t>فعلى سبيل المثال: إن الالتفات إلى بعض النقاط التالية توصل الباحث إلى هذه النتيجة القائلة بأن تعريف الإمام عليّ</w:t>
      </w:r>
      <w:r w:rsidR="00397323" w:rsidRPr="00397323">
        <w:rPr>
          <w:rFonts w:cs="Mosawi" w:hint="cs"/>
          <w:b/>
          <w:szCs w:val="22"/>
          <w:rtl/>
        </w:rPr>
        <w:t>×</w:t>
      </w:r>
      <w:r w:rsidRPr="00624CB1">
        <w:rPr>
          <w:rFonts w:hint="cs"/>
          <w:sz w:val="27"/>
          <w:rtl/>
          <w:lang w:bidi="ar-AE"/>
        </w:rPr>
        <w:t xml:space="preserve"> إلى الناس بتلك الطريقة، بوصفه خليفةً من قبل النبيّ الأكرم</w:t>
      </w:r>
      <w:r w:rsidR="000A4E9A" w:rsidRPr="000A4E9A">
        <w:rPr>
          <w:rFonts w:cs="Mosawi" w:hint="cs"/>
          <w:szCs w:val="22"/>
          <w:rtl/>
          <w:lang w:bidi="ar-IQ"/>
        </w:rPr>
        <w:t>|</w:t>
      </w:r>
      <w:r w:rsidRPr="00624CB1">
        <w:rPr>
          <w:rFonts w:hint="cs"/>
          <w:sz w:val="27"/>
          <w:rtl/>
          <w:lang w:bidi="ar-AE"/>
        </w:rPr>
        <w:t>، كان عملاً مخالفاً لعُرْف المجتمع في شبه جزيرة العرب آنذاك، بحيث كان من الطبيعيّ أن نشهد ردود فعلٍ من قِبَل الغالبية على خلاف إرادة النبيّ، التي هي من وجهة نظر الشيعة إرادة الله سبحانه وتعالى.</w:t>
      </w:r>
    </w:p>
    <w:p w:rsidR="0088495C" w:rsidRPr="00624CB1" w:rsidRDefault="0088495C" w:rsidP="003B4865">
      <w:pPr>
        <w:spacing w:line="380" w:lineRule="exact"/>
        <w:rPr>
          <w:sz w:val="27"/>
          <w:rtl/>
          <w:lang w:bidi="ar-AE"/>
        </w:rPr>
      </w:pPr>
      <w:r w:rsidRPr="00624CB1">
        <w:rPr>
          <w:rFonts w:hint="cs"/>
          <w:sz w:val="27"/>
          <w:rtl/>
          <w:lang w:bidi="ar-AE"/>
        </w:rPr>
        <w:t xml:space="preserve">ويمكن بيان تلك النقاط على النحو التالي: </w:t>
      </w:r>
    </w:p>
    <w:p w:rsidR="0088495C" w:rsidRPr="00624CB1" w:rsidRDefault="0088495C" w:rsidP="0088495C">
      <w:pPr>
        <w:rPr>
          <w:sz w:val="27"/>
          <w:rtl/>
          <w:lang w:bidi="ar-AE"/>
        </w:rPr>
      </w:pPr>
      <w:r w:rsidRPr="00624CB1">
        <w:rPr>
          <w:rFonts w:hint="cs"/>
          <w:sz w:val="27"/>
          <w:rtl/>
          <w:lang w:bidi="ar-AE"/>
        </w:rPr>
        <w:t>1ـ قبل تأسيس الدولة في المدينة على يد النبيّ الأكرم</w:t>
      </w:r>
      <w:r w:rsidR="000A4E9A" w:rsidRPr="000A4E9A">
        <w:rPr>
          <w:rFonts w:cs="Mosawi" w:hint="cs"/>
          <w:szCs w:val="22"/>
          <w:rtl/>
          <w:lang w:bidi="ar-IQ"/>
        </w:rPr>
        <w:t>|</w:t>
      </w:r>
      <w:r w:rsidRPr="00624CB1">
        <w:rPr>
          <w:rFonts w:hint="cs"/>
          <w:sz w:val="27"/>
          <w:rtl/>
          <w:lang w:bidi="ar-AE"/>
        </w:rPr>
        <w:t xml:space="preserve">، كان الناس في المدن والحواضر الكبرى في مركز شبه الجزيرة العربية (الحجاز) والبوادي المحيطة بها يعيشون تحت الأنظمة القبلية. </w:t>
      </w:r>
    </w:p>
    <w:p w:rsidR="0088495C" w:rsidRPr="00624CB1" w:rsidRDefault="0088495C" w:rsidP="0088495C">
      <w:pPr>
        <w:rPr>
          <w:sz w:val="27"/>
          <w:rtl/>
          <w:lang w:bidi="ar-AE"/>
        </w:rPr>
      </w:pPr>
      <w:r w:rsidRPr="00624CB1">
        <w:rPr>
          <w:rFonts w:hint="cs"/>
          <w:sz w:val="27"/>
          <w:rtl/>
          <w:lang w:bidi="ar-AE"/>
        </w:rPr>
        <w:t xml:space="preserve">وفي هذا النظام كان التقدُّم في صفاتٍ من قبيل: الكرم، والتواضع، </w:t>
      </w:r>
      <w:r w:rsidRPr="00624CB1">
        <w:rPr>
          <w:rFonts w:hint="cs"/>
          <w:sz w:val="27"/>
          <w:rtl/>
          <w:lang w:bidi="ar-AE"/>
        </w:rPr>
        <w:lastRenderedPageBreak/>
        <w:t>والشجاعة، والثبات، والصبر، وما إلى ذلك من السجايا، هي المعيار والملاك في اختيار الزعيم</w:t>
      </w:r>
      <w:r w:rsidRPr="00624CB1">
        <w:rPr>
          <w:sz w:val="27"/>
          <w:vertAlign w:val="superscript"/>
          <w:rtl/>
          <w:lang w:bidi="ar-AE"/>
        </w:rPr>
        <w:t>(</w:t>
      </w:r>
      <w:r w:rsidRPr="00624CB1">
        <w:rPr>
          <w:rStyle w:val="EndnoteReference"/>
          <w:sz w:val="27"/>
          <w:rtl/>
          <w:lang w:bidi="ar-AE"/>
        </w:rPr>
        <w:endnoteReference w:id="781"/>
      </w:r>
      <w:r w:rsidRPr="00624CB1">
        <w:rPr>
          <w:sz w:val="27"/>
          <w:vertAlign w:val="superscript"/>
          <w:rtl/>
          <w:lang w:bidi="ar-AE"/>
        </w:rPr>
        <w:t>)</w:t>
      </w:r>
      <w:r w:rsidRPr="00624CB1">
        <w:rPr>
          <w:rFonts w:hint="cs"/>
          <w:sz w:val="27"/>
          <w:rtl/>
          <w:lang w:bidi="ar-AE"/>
        </w:rPr>
        <w:t xml:space="preserve">، ولم يكُنْ يحقّ لشيخ القبيلة أن يختار على الناس واحداً من أبنائه أو أحد أفراد قبيلته؛ ليكون قائداً ورئيساً يتولّى أمرهم. </w:t>
      </w:r>
    </w:p>
    <w:p w:rsidR="0088495C" w:rsidRPr="00624CB1" w:rsidRDefault="0088495C" w:rsidP="0088495C">
      <w:pPr>
        <w:rPr>
          <w:sz w:val="27"/>
          <w:rtl/>
          <w:lang w:bidi="ar-AE"/>
        </w:rPr>
      </w:pPr>
      <w:r w:rsidRPr="00624CB1">
        <w:rPr>
          <w:rFonts w:hint="cs"/>
          <w:sz w:val="27"/>
          <w:rtl/>
          <w:lang w:bidi="ar-AE"/>
        </w:rPr>
        <w:t xml:space="preserve">ومن هنا يتَّضح أن تعيين الإمام والخليفة من خلال النصّ والتصريح من قبل القائد والرئيس السابق لم يكن أمراً معهوداً أو معروفاً بين الناس في ذلك الوقت. </w:t>
      </w:r>
    </w:p>
    <w:p w:rsidR="0088495C" w:rsidRPr="00624CB1" w:rsidRDefault="0088495C" w:rsidP="0088495C">
      <w:pPr>
        <w:rPr>
          <w:sz w:val="27"/>
          <w:rtl/>
          <w:lang w:bidi="ar-AE"/>
        </w:rPr>
      </w:pPr>
      <w:r w:rsidRPr="00624CB1">
        <w:rPr>
          <w:rFonts w:hint="cs"/>
          <w:sz w:val="27"/>
          <w:rtl/>
          <w:lang w:bidi="ar-AE"/>
        </w:rPr>
        <w:t>2ـ كان النبيّ الأكرم</w:t>
      </w:r>
      <w:r w:rsidR="000A4E9A" w:rsidRPr="000A4E9A">
        <w:rPr>
          <w:rFonts w:cs="Mosawi" w:hint="cs"/>
          <w:szCs w:val="22"/>
          <w:rtl/>
          <w:lang w:bidi="ar-IQ"/>
        </w:rPr>
        <w:t>|</w:t>
      </w:r>
      <w:r w:rsidRPr="00624CB1">
        <w:rPr>
          <w:rFonts w:hint="cs"/>
          <w:sz w:val="27"/>
          <w:rtl/>
          <w:lang w:bidi="ar-AE"/>
        </w:rPr>
        <w:t xml:space="preserve"> هو الشخص الأوّل الذي أقام مؤسّسة باسم الدولة في شبه الجزيرة العربية، وكانت تلك الدولة تتجاوز النظام القبلي، فلم تكن منسوبةً إلى أيّ قبيلة</w:t>
      </w:r>
      <w:r w:rsidR="00A81ECE">
        <w:rPr>
          <w:rFonts w:hint="cs"/>
          <w:sz w:val="27"/>
          <w:rtl/>
          <w:lang w:bidi="ar-AE"/>
        </w:rPr>
        <w:t>ٍ</w:t>
      </w:r>
      <w:r w:rsidRPr="00624CB1">
        <w:rPr>
          <w:rFonts w:hint="cs"/>
          <w:sz w:val="27"/>
          <w:rtl/>
          <w:lang w:bidi="ar-AE"/>
        </w:rPr>
        <w:t xml:space="preserve"> من القبائل، أو أيّ حاضرة</w:t>
      </w:r>
      <w:r w:rsidR="00A81ECE">
        <w:rPr>
          <w:rFonts w:hint="cs"/>
          <w:sz w:val="27"/>
          <w:rtl/>
          <w:lang w:bidi="ar-AE"/>
        </w:rPr>
        <w:t>ٍ</w:t>
      </w:r>
      <w:r w:rsidRPr="00624CB1">
        <w:rPr>
          <w:rFonts w:hint="cs"/>
          <w:sz w:val="27"/>
          <w:rtl/>
          <w:lang w:bidi="ar-AE"/>
        </w:rPr>
        <w:t xml:space="preserve"> من الحواضر. وبعبارةٍ أخرى: إن الناس لم يختاروا النبيّ الأكرم</w:t>
      </w:r>
      <w:r w:rsidR="000A4E9A" w:rsidRPr="000A4E9A">
        <w:rPr>
          <w:rFonts w:cs="Mosawi" w:hint="cs"/>
          <w:szCs w:val="22"/>
          <w:rtl/>
          <w:lang w:bidi="ar-IQ"/>
        </w:rPr>
        <w:t>|</w:t>
      </w:r>
      <w:r w:rsidRPr="00624CB1">
        <w:rPr>
          <w:rFonts w:hint="cs"/>
          <w:sz w:val="27"/>
          <w:rtl/>
          <w:lang w:bidi="ar-AE"/>
        </w:rPr>
        <w:t xml:space="preserve"> قائداً لهم بوصفه من قريش، أو المنتسبين إلى بني هاشم، وإنّما الذي دعاهم إلى ذلك، وجمع الناس من مختلف القبائل والمدن والبوادي إلى الانخراط ضمن منظومةٍ واحدة، واختيار النبيّ الأكرم</w:t>
      </w:r>
      <w:r w:rsidR="000A4E9A" w:rsidRPr="000A4E9A">
        <w:rPr>
          <w:rFonts w:cs="Mosawi" w:hint="cs"/>
          <w:szCs w:val="22"/>
          <w:rtl/>
          <w:lang w:bidi="ar-IQ"/>
        </w:rPr>
        <w:t>|</w:t>
      </w:r>
      <w:r w:rsidRPr="00624CB1">
        <w:rPr>
          <w:rFonts w:hint="cs"/>
          <w:sz w:val="27"/>
          <w:rtl/>
          <w:lang w:bidi="ar-AE"/>
        </w:rPr>
        <w:t xml:space="preserve"> بوصفه قائداً ورئيساً يتجاوز القبيلة، هو إيمانهم بأنّه نبيٌّ مرسَلٌ من قبل الله، ويعتبرون تأسيس الدولة من قبله أمراً إلهيّاً، من هنا لم يُبْدُوا معارضةً تستحقّ الذِّكْر. </w:t>
      </w:r>
    </w:p>
    <w:p w:rsidR="0088495C" w:rsidRPr="00624CB1" w:rsidRDefault="0088495C" w:rsidP="0088495C">
      <w:pPr>
        <w:rPr>
          <w:sz w:val="27"/>
          <w:rtl/>
          <w:lang w:bidi="ar-AE"/>
        </w:rPr>
      </w:pPr>
      <w:r w:rsidRPr="00624CB1">
        <w:rPr>
          <w:rFonts w:hint="cs"/>
          <w:sz w:val="27"/>
          <w:rtl/>
          <w:lang w:bidi="ar-AE"/>
        </w:rPr>
        <w:t>ومن الطبيعي أن تقتصر هذه الرؤية (أي الارتباط بالسماء) من وجهة نظرهم على شخص رسول الله</w:t>
      </w:r>
      <w:r w:rsidR="000A4E9A" w:rsidRPr="000A4E9A">
        <w:rPr>
          <w:rFonts w:cs="Mosawi" w:hint="cs"/>
          <w:szCs w:val="22"/>
          <w:rtl/>
          <w:lang w:bidi="ar-IQ"/>
        </w:rPr>
        <w:t>|</w:t>
      </w:r>
      <w:r w:rsidRPr="00624CB1">
        <w:rPr>
          <w:rFonts w:hint="cs"/>
          <w:sz w:val="27"/>
          <w:rtl/>
          <w:lang w:bidi="ar-AE"/>
        </w:rPr>
        <w:t>، ولا تصدق على خلفائه. كما كان الكثير من الناس يرَوْن في تشكيل الدولة التي تتجاوز النظام القبلي، حتّى من قبل الشخص الذي يعرِّفه النبيّ الأكرم</w:t>
      </w:r>
      <w:r w:rsidR="000A4E9A" w:rsidRPr="000A4E9A">
        <w:rPr>
          <w:rFonts w:cs="Mosawi" w:hint="cs"/>
          <w:szCs w:val="22"/>
          <w:rtl/>
          <w:lang w:bidi="ar-IQ"/>
        </w:rPr>
        <w:t>|</w:t>
      </w:r>
      <w:r w:rsidRPr="00624CB1">
        <w:rPr>
          <w:rFonts w:hint="cs"/>
          <w:sz w:val="27"/>
          <w:rtl/>
          <w:lang w:bidi="ar-AE"/>
        </w:rPr>
        <w:t xml:space="preserve">، مخالفاً للآلية المألوفة في اختيار القائد، وكانوا يقفون بوجه هذه العملية غير المألوفة بشدّةٍ. </w:t>
      </w:r>
    </w:p>
    <w:p w:rsidR="0088495C" w:rsidRPr="00624CB1" w:rsidRDefault="0088495C" w:rsidP="0088495C">
      <w:pPr>
        <w:rPr>
          <w:sz w:val="27"/>
          <w:rtl/>
          <w:lang w:bidi="ar-AE"/>
        </w:rPr>
      </w:pPr>
      <w:r w:rsidRPr="00624CB1">
        <w:rPr>
          <w:rFonts w:hint="cs"/>
          <w:sz w:val="27"/>
          <w:rtl/>
          <w:lang w:bidi="ar-AE"/>
        </w:rPr>
        <w:t xml:space="preserve">3ـ بعد فتح مكّة، في العام الهجري التاسع، شهد المسار الكمّي للمسلمين منعطفاً كبيراً، وأخذ الناس ـ بعد أن رأَوْا زوال سَطْوة قريش وشوكتها وهيمنتها ـ يدخلون في الإسلام زرافات زرافات، بحيث أطلق على العام الهجري التاسع اسم </w:t>
      </w:r>
      <w:r w:rsidRPr="00624CB1">
        <w:rPr>
          <w:rFonts w:hint="eastAsia"/>
          <w:sz w:val="27"/>
          <w:rtl/>
        </w:rPr>
        <w:t>«</w:t>
      </w:r>
      <w:r w:rsidRPr="00624CB1">
        <w:rPr>
          <w:rFonts w:hint="cs"/>
          <w:sz w:val="27"/>
          <w:rtl/>
          <w:lang w:bidi="ar-AE"/>
        </w:rPr>
        <w:t>عام الوفود</w:t>
      </w:r>
      <w:r w:rsidRPr="00624CB1">
        <w:rPr>
          <w:rFonts w:hint="eastAsia"/>
          <w:sz w:val="27"/>
          <w:rtl/>
        </w:rPr>
        <w:t>»</w:t>
      </w:r>
      <w:r w:rsidRPr="00624CB1">
        <w:rPr>
          <w:rFonts w:hint="cs"/>
          <w:sz w:val="27"/>
          <w:rtl/>
          <w:lang w:bidi="ar-AE"/>
        </w:rPr>
        <w:t xml:space="preserve">، بمعنى (العام الذي بدأ الناس فيه يعتنقون الإسلام على شكل هيئات وجماعات). </w:t>
      </w:r>
    </w:p>
    <w:p w:rsidR="0088495C" w:rsidRPr="00624CB1" w:rsidRDefault="0088495C" w:rsidP="0088495C">
      <w:pPr>
        <w:rPr>
          <w:sz w:val="27"/>
          <w:rtl/>
          <w:lang w:bidi="ar-AE"/>
        </w:rPr>
      </w:pPr>
      <w:r w:rsidRPr="00624CB1">
        <w:rPr>
          <w:rFonts w:hint="cs"/>
          <w:sz w:val="27"/>
          <w:rtl/>
          <w:lang w:bidi="ar-AE"/>
        </w:rPr>
        <w:t xml:space="preserve">بَيْدَ أنه لا بُدَّ في الوقت نفسه من التفريق بين المسلمين على المستوى الكيفي، بين مَنْ أسلم من قبل الفتح ومَنْ أسلم من بعد الفتح؛ لأن الكثير من الذين أسلموا من </w:t>
      </w:r>
      <w:r w:rsidRPr="00624CB1">
        <w:rPr>
          <w:rFonts w:hint="cs"/>
          <w:sz w:val="27"/>
          <w:rtl/>
          <w:lang w:bidi="ar-AE"/>
        </w:rPr>
        <w:lastRenderedPageBreak/>
        <w:t xml:space="preserve">بعد الفتح إنّما أسلموا خوفاً أو طمعاً، ولم يكن الإسلام قد ترسَّخ في نفوسهم وقلوبهم، ولذلك لم يكونوا يتعبَّدون أو يلتزمون بالتعاليم الإسلامية، أو يتقيَّدون بها. </w:t>
      </w:r>
    </w:p>
    <w:p w:rsidR="0088495C" w:rsidRPr="00624CB1" w:rsidRDefault="0088495C" w:rsidP="0088495C">
      <w:pPr>
        <w:rPr>
          <w:sz w:val="27"/>
          <w:rtl/>
          <w:lang w:bidi="ar-AE"/>
        </w:rPr>
      </w:pPr>
      <w:r w:rsidRPr="00624CB1">
        <w:rPr>
          <w:rFonts w:hint="cs"/>
          <w:sz w:val="27"/>
          <w:rtl/>
          <w:lang w:bidi="ar-AE"/>
        </w:rPr>
        <w:t>وإنّما تتجلّى فائدة هذه المسألة بالنسبة إلى بحثنا الراهن عندما نلتزم بالتقرير القائل: إن النبي بعد مناسك حجّة الوداع صحبه ـ بالإضافة إلى خمسة آلاف من أهل المدينة المنوّرة ـ خمسة آلاف أخرى من أهل مكّة المكرَّمة</w:t>
      </w:r>
      <w:r w:rsidRPr="00624CB1">
        <w:rPr>
          <w:sz w:val="27"/>
          <w:vertAlign w:val="superscript"/>
          <w:rtl/>
          <w:lang w:bidi="ar-AE"/>
        </w:rPr>
        <w:t>(</w:t>
      </w:r>
      <w:r w:rsidRPr="00624CB1">
        <w:rPr>
          <w:rStyle w:val="EndnoteReference"/>
          <w:sz w:val="27"/>
          <w:rtl/>
          <w:lang w:bidi="ar-AE"/>
        </w:rPr>
        <w:endnoteReference w:id="782"/>
      </w:r>
      <w:r w:rsidRPr="00624CB1">
        <w:rPr>
          <w:sz w:val="27"/>
          <w:vertAlign w:val="superscript"/>
          <w:rtl/>
          <w:lang w:bidi="ar-AE"/>
        </w:rPr>
        <w:t>)</w:t>
      </w:r>
      <w:r w:rsidRPr="00624CB1">
        <w:rPr>
          <w:rFonts w:hint="cs"/>
          <w:sz w:val="27"/>
          <w:rtl/>
          <w:lang w:bidi="ar-AE"/>
        </w:rPr>
        <w:t xml:space="preserve">. </w:t>
      </w:r>
    </w:p>
    <w:p w:rsidR="0088495C" w:rsidRPr="00624CB1" w:rsidRDefault="0088495C" w:rsidP="0088495C">
      <w:pPr>
        <w:rPr>
          <w:sz w:val="27"/>
          <w:rtl/>
          <w:lang w:bidi="ar-AE"/>
        </w:rPr>
      </w:pPr>
      <w:r w:rsidRPr="00624CB1">
        <w:rPr>
          <w:rFonts w:hint="cs"/>
          <w:sz w:val="27"/>
          <w:rtl/>
          <w:lang w:bidi="ar-AE"/>
        </w:rPr>
        <w:t>من هنا يجب أن لا يذهب بنا التصوُّر إلى اعتبار جميع المسلمين ـ عند الإعلان عن خلافة الإمام عليّ</w:t>
      </w:r>
      <w:r w:rsidR="00397323" w:rsidRPr="00397323">
        <w:rPr>
          <w:rFonts w:cs="Mosawi" w:hint="cs"/>
          <w:b/>
          <w:szCs w:val="22"/>
          <w:rtl/>
        </w:rPr>
        <w:t>×</w:t>
      </w:r>
      <w:r w:rsidRPr="00624CB1">
        <w:rPr>
          <w:rFonts w:hint="cs"/>
          <w:sz w:val="27"/>
          <w:rtl/>
          <w:lang w:bidi="ar-AE"/>
        </w:rPr>
        <w:t xml:space="preserve"> من قبل النبيّ الأكرم</w:t>
      </w:r>
      <w:r w:rsidR="000A4E9A" w:rsidRPr="000A4E9A">
        <w:rPr>
          <w:rFonts w:cs="Mosawi" w:hint="cs"/>
          <w:szCs w:val="22"/>
          <w:rtl/>
          <w:lang w:bidi="ar-IQ"/>
        </w:rPr>
        <w:t>|</w:t>
      </w:r>
      <w:r w:rsidRPr="00624CB1">
        <w:rPr>
          <w:rFonts w:hint="cs"/>
          <w:sz w:val="27"/>
          <w:rtl/>
          <w:lang w:bidi="ar-AE"/>
        </w:rPr>
        <w:t xml:space="preserve"> في غدير خمّ ـ على درجةٍ واحدة من الإيمان الكامل بأوامر النبي وتعاليمه، ونفس المستوى من الاستعداد للتضحية، وتقبُّل جميع تعاليمه وكلماته وتوصياته. </w:t>
      </w:r>
    </w:p>
    <w:p w:rsidR="0088495C" w:rsidRPr="00624CB1" w:rsidRDefault="0088495C" w:rsidP="0088495C">
      <w:pPr>
        <w:rPr>
          <w:sz w:val="27"/>
          <w:rtl/>
          <w:lang w:bidi="ar-AE"/>
        </w:rPr>
      </w:pPr>
      <w:r w:rsidRPr="00624CB1">
        <w:rPr>
          <w:rFonts w:hint="cs"/>
          <w:sz w:val="27"/>
          <w:rtl/>
          <w:lang w:bidi="ar-AE"/>
        </w:rPr>
        <w:t>4ـ هناك احتمالٌ أن يكون بعض أفراد قبيلة قريش، ولا سيَّما من الذين أظهروا الإسلام حديثاً، يذهبون إلى أن دعوة النبيّ الأكرم</w:t>
      </w:r>
      <w:r w:rsidR="000A4E9A" w:rsidRPr="000A4E9A">
        <w:rPr>
          <w:rFonts w:cs="Mosawi" w:hint="cs"/>
          <w:szCs w:val="22"/>
          <w:rtl/>
          <w:lang w:bidi="ar-IQ"/>
        </w:rPr>
        <w:t>|</w:t>
      </w:r>
      <w:r w:rsidRPr="00624CB1">
        <w:rPr>
          <w:rFonts w:hint="cs"/>
          <w:sz w:val="27"/>
          <w:rtl/>
          <w:lang w:bidi="ar-AE"/>
        </w:rPr>
        <w:t xml:space="preserve"> إلى إمامة الإمام عليّ ومسألة الخلافة تُعَدّ في سياق ما كان منه في الإعلان سابقاً عن نبوّته من التنافس القبلي بين بني هاشم وسائر قبائل قريش. </w:t>
      </w:r>
    </w:p>
    <w:p w:rsidR="0088495C" w:rsidRPr="00624CB1" w:rsidRDefault="0088495C" w:rsidP="00A81ECE">
      <w:pPr>
        <w:rPr>
          <w:sz w:val="27"/>
          <w:rtl/>
          <w:lang w:bidi="ar-AE"/>
        </w:rPr>
      </w:pPr>
      <w:r w:rsidRPr="00624CB1">
        <w:rPr>
          <w:rFonts w:hint="cs"/>
          <w:sz w:val="27"/>
          <w:rtl/>
          <w:lang w:bidi="ar-AE"/>
        </w:rPr>
        <w:t>وهذه الجماعة لم تَجِدْ الجرأة من نفسها على معارضة نبوَّته؛ بالنظر إلى إقبال الناس عليه، وتعاقدهم على حمايته كما يحمون أبناءهم، ولكنَّه</w:t>
      </w:r>
      <w:r w:rsidR="00A81ECE">
        <w:rPr>
          <w:rFonts w:hint="cs"/>
          <w:sz w:val="27"/>
          <w:rtl/>
          <w:lang w:bidi="ar-AE"/>
        </w:rPr>
        <w:t>م</w:t>
      </w:r>
      <w:r w:rsidRPr="00624CB1">
        <w:rPr>
          <w:rFonts w:hint="cs"/>
          <w:sz w:val="27"/>
          <w:rtl/>
          <w:lang w:bidi="ar-AE"/>
        </w:rPr>
        <w:t xml:space="preserve"> بعد تعيين الإمام عليّ</w:t>
      </w:r>
      <w:r w:rsidR="00397323" w:rsidRPr="00397323">
        <w:rPr>
          <w:rFonts w:cs="Mosawi" w:hint="cs"/>
          <w:b/>
          <w:szCs w:val="22"/>
          <w:rtl/>
        </w:rPr>
        <w:t>×</w:t>
      </w:r>
      <w:r w:rsidRPr="00624CB1">
        <w:rPr>
          <w:rFonts w:hint="cs"/>
          <w:sz w:val="27"/>
          <w:rtl/>
          <w:lang w:bidi="ar-AE"/>
        </w:rPr>
        <w:t xml:space="preserve"> بوصفه خليفةً له من بين بني هاشم جاهروا بالاعتراض</w:t>
      </w:r>
      <w:r w:rsidR="00A81ECE">
        <w:rPr>
          <w:rFonts w:hint="cs"/>
          <w:sz w:val="27"/>
          <w:rtl/>
          <w:lang w:bidi="ar-AE"/>
        </w:rPr>
        <w:t>،</w:t>
      </w:r>
      <w:r w:rsidRPr="00624CB1">
        <w:rPr>
          <w:rFonts w:hint="cs"/>
          <w:sz w:val="27"/>
          <w:rtl/>
          <w:lang w:bidi="ar-AE"/>
        </w:rPr>
        <w:t xml:space="preserve"> ورفع</w:t>
      </w:r>
      <w:r w:rsidR="00A81ECE">
        <w:rPr>
          <w:rFonts w:hint="cs"/>
          <w:sz w:val="27"/>
          <w:rtl/>
          <w:lang w:bidi="ar-AE"/>
        </w:rPr>
        <w:t>وا</w:t>
      </w:r>
      <w:r w:rsidRPr="00624CB1">
        <w:rPr>
          <w:rFonts w:hint="cs"/>
          <w:sz w:val="27"/>
          <w:rtl/>
          <w:lang w:bidi="ar-AE"/>
        </w:rPr>
        <w:t xml:space="preserve"> لواء الخلاف بشكلٍ صريح، معتمدين في ذلك على الدعامة القبلية المألوفة والمعمول بها في شبه الجزيرة العربية. </w:t>
      </w:r>
    </w:p>
    <w:p w:rsidR="0088495C" w:rsidRPr="00624CB1" w:rsidRDefault="0088495C" w:rsidP="0088495C">
      <w:pPr>
        <w:rPr>
          <w:sz w:val="27"/>
          <w:rtl/>
          <w:lang w:bidi="ar-AE"/>
        </w:rPr>
      </w:pPr>
      <w:r w:rsidRPr="00624CB1">
        <w:rPr>
          <w:rFonts w:hint="cs"/>
          <w:sz w:val="27"/>
          <w:rtl/>
          <w:lang w:bidi="ar-AE"/>
        </w:rPr>
        <w:t xml:space="preserve">وربما أمكن اعتبار الكلمة التي صرَّح بها الخليفة الثاني عمر بن الخطاب، بعد ذلك بسنواتٍ طويلة، لعبد الله بن عباس تعبيراً عمّا لم يكن بالإمكان قوله في حينها، حيث قال: </w:t>
      </w:r>
      <w:r w:rsidRPr="00624CB1">
        <w:rPr>
          <w:rFonts w:hint="eastAsia"/>
          <w:sz w:val="27"/>
          <w:rtl/>
        </w:rPr>
        <w:t>«</w:t>
      </w:r>
      <w:r w:rsidRPr="00624CB1">
        <w:rPr>
          <w:sz w:val="27"/>
          <w:rtl/>
          <w:lang w:bidi="ar-AE"/>
        </w:rPr>
        <w:t>إن</w:t>
      </w:r>
      <w:r w:rsidRPr="00624CB1">
        <w:rPr>
          <w:rFonts w:hint="cs"/>
          <w:sz w:val="27"/>
          <w:rtl/>
          <w:lang w:bidi="ar-AE"/>
        </w:rPr>
        <w:t>ّ</w:t>
      </w:r>
      <w:r w:rsidRPr="00624CB1">
        <w:rPr>
          <w:sz w:val="27"/>
          <w:rtl/>
          <w:lang w:bidi="ar-AE"/>
        </w:rPr>
        <w:t xml:space="preserve"> قومكم كرهوا أن تجتمع لكم النبو</w:t>
      </w:r>
      <w:r w:rsidRPr="00624CB1">
        <w:rPr>
          <w:rFonts w:hint="cs"/>
          <w:sz w:val="27"/>
          <w:rtl/>
          <w:lang w:bidi="ar-AE"/>
        </w:rPr>
        <w:t>ّ</w:t>
      </w:r>
      <w:r w:rsidRPr="00624CB1">
        <w:rPr>
          <w:sz w:val="27"/>
          <w:rtl/>
          <w:lang w:bidi="ar-AE"/>
        </w:rPr>
        <w:t>ة والخلافة</w:t>
      </w:r>
      <w:r w:rsidRPr="00624CB1">
        <w:rPr>
          <w:rFonts w:hint="eastAsia"/>
          <w:sz w:val="27"/>
          <w:rtl/>
        </w:rPr>
        <w:t>»</w:t>
      </w:r>
      <w:r w:rsidRPr="00624CB1">
        <w:rPr>
          <w:sz w:val="27"/>
          <w:vertAlign w:val="superscript"/>
          <w:rtl/>
          <w:lang w:bidi="ar-AE"/>
        </w:rPr>
        <w:t>(</w:t>
      </w:r>
      <w:r w:rsidRPr="00624CB1">
        <w:rPr>
          <w:rStyle w:val="EndnoteReference"/>
          <w:sz w:val="27"/>
          <w:rtl/>
          <w:lang w:bidi="ar-AE"/>
        </w:rPr>
        <w:endnoteReference w:id="783"/>
      </w:r>
      <w:r w:rsidRPr="00624CB1">
        <w:rPr>
          <w:sz w:val="27"/>
          <w:vertAlign w:val="superscript"/>
          <w:rtl/>
          <w:lang w:bidi="ar-AE"/>
        </w:rPr>
        <w:t>)</w:t>
      </w:r>
      <w:r w:rsidRPr="00624CB1">
        <w:rPr>
          <w:rFonts w:hint="cs"/>
          <w:sz w:val="27"/>
          <w:rtl/>
          <w:lang w:bidi="ar-AE"/>
        </w:rPr>
        <w:t xml:space="preserve">. </w:t>
      </w:r>
    </w:p>
    <w:p w:rsidR="0088495C" w:rsidRPr="00624CB1" w:rsidRDefault="0088495C" w:rsidP="003B4865">
      <w:pPr>
        <w:spacing w:line="410" w:lineRule="exact"/>
        <w:rPr>
          <w:sz w:val="27"/>
          <w:rtl/>
          <w:lang w:bidi="ar-AE"/>
        </w:rPr>
      </w:pPr>
      <w:r w:rsidRPr="00624CB1">
        <w:rPr>
          <w:rFonts w:hint="cs"/>
          <w:sz w:val="27"/>
          <w:rtl/>
          <w:lang w:bidi="ar-AE"/>
        </w:rPr>
        <w:t>5ـ كما أن مسألة صغر سنّ الإمام عليّ</w:t>
      </w:r>
      <w:r w:rsidR="00397323" w:rsidRPr="00397323">
        <w:rPr>
          <w:rFonts w:cs="Mosawi" w:hint="cs"/>
          <w:b/>
          <w:szCs w:val="22"/>
          <w:rtl/>
        </w:rPr>
        <w:t>×</w:t>
      </w:r>
      <w:r w:rsidRPr="00624CB1">
        <w:rPr>
          <w:rFonts w:hint="cs"/>
          <w:sz w:val="27"/>
          <w:rtl/>
          <w:lang w:bidi="ar-AE"/>
        </w:rPr>
        <w:t xml:space="preserve"> كانت من بين المسائل الأخرى التي خلقت مشكلةً لمجتمع ذلك العصر في ما يتعلَّق بالموافقة على تولِّيه مقاليد الحكم والسلطة. </w:t>
      </w:r>
    </w:p>
    <w:p w:rsidR="0088495C" w:rsidRPr="00624CB1" w:rsidRDefault="0088495C" w:rsidP="0088495C">
      <w:pPr>
        <w:rPr>
          <w:sz w:val="27"/>
          <w:rtl/>
          <w:lang w:bidi="ar-AE"/>
        </w:rPr>
      </w:pPr>
      <w:r w:rsidRPr="00624CB1">
        <w:rPr>
          <w:rFonts w:hint="cs"/>
          <w:sz w:val="27"/>
          <w:rtl/>
          <w:lang w:bidi="ar-AE"/>
        </w:rPr>
        <w:t xml:space="preserve">وفي هذا الشأن يكفي أن ندرك أن المجتمع الجاهلي كان قد اشترط للدخول </w:t>
      </w:r>
      <w:r w:rsidRPr="00624CB1">
        <w:rPr>
          <w:rFonts w:hint="cs"/>
          <w:sz w:val="27"/>
          <w:rtl/>
          <w:lang w:bidi="ar-AE"/>
        </w:rPr>
        <w:lastRenderedPageBreak/>
        <w:t>في عضويّة دار الندوة (الذي كان له حكم مجلس الشورى بالنسبة إلى المكِّيين) بعض الشروط، وكان من أهمّها: إتمام المرشَّح أربعين سنة</w:t>
      </w:r>
      <w:r w:rsidRPr="00624CB1">
        <w:rPr>
          <w:sz w:val="27"/>
          <w:vertAlign w:val="superscript"/>
          <w:rtl/>
          <w:lang w:bidi="ar-AE"/>
        </w:rPr>
        <w:t>(</w:t>
      </w:r>
      <w:r w:rsidRPr="00624CB1">
        <w:rPr>
          <w:rStyle w:val="EndnoteReference"/>
          <w:sz w:val="27"/>
          <w:rtl/>
          <w:lang w:bidi="ar-AE"/>
        </w:rPr>
        <w:endnoteReference w:id="784"/>
      </w:r>
      <w:r w:rsidRPr="00624CB1">
        <w:rPr>
          <w:sz w:val="27"/>
          <w:vertAlign w:val="superscript"/>
          <w:rtl/>
          <w:lang w:bidi="ar-AE"/>
        </w:rPr>
        <w:t>)</w:t>
      </w:r>
      <w:r w:rsidRPr="00624CB1">
        <w:rPr>
          <w:rFonts w:hint="cs"/>
          <w:sz w:val="27"/>
          <w:rtl/>
          <w:lang w:bidi="ar-AE"/>
        </w:rPr>
        <w:t xml:space="preserve">. </w:t>
      </w:r>
    </w:p>
    <w:p w:rsidR="0088495C" w:rsidRPr="00624CB1" w:rsidRDefault="0088495C" w:rsidP="00B1547D">
      <w:pPr>
        <w:spacing w:line="390" w:lineRule="exact"/>
        <w:rPr>
          <w:sz w:val="27"/>
          <w:rtl/>
          <w:lang w:bidi="ar-AE"/>
        </w:rPr>
      </w:pPr>
      <w:r w:rsidRPr="00624CB1">
        <w:rPr>
          <w:rFonts w:hint="cs"/>
          <w:sz w:val="27"/>
          <w:rtl/>
          <w:lang w:bidi="ar-AE"/>
        </w:rPr>
        <w:t>وقد كانت هذه المسألة من الوضوح والموضوعية، بحيث استند إليها فيما بعد أشخاصٌ من أمثال: عمر بن الخطاب كثيراً، في محاوراتهم مع الإمام عليّ</w:t>
      </w:r>
      <w:r w:rsidR="00397323" w:rsidRPr="00397323">
        <w:rPr>
          <w:rFonts w:cs="Mosawi" w:hint="cs"/>
          <w:b/>
          <w:szCs w:val="22"/>
          <w:rtl/>
        </w:rPr>
        <w:t>×</w:t>
      </w:r>
      <w:r w:rsidRPr="00624CB1">
        <w:rPr>
          <w:rFonts w:hint="cs"/>
          <w:sz w:val="27"/>
          <w:rtl/>
          <w:lang w:bidi="ar-AE"/>
        </w:rPr>
        <w:t xml:space="preserve"> أو ابن عباس</w:t>
      </w:r>
      <w:r w:rsidRPr="00624CB1">
        <w:rPr>
          <w:sz w:val="27"/>
          <w:vertAlign w:val="superscript"/>
          <w:rtl/>
          <w:lang w:bidi="ar-AE"/>
        </w:rPr>
        <w:t>(</w:t>
      </w:r>
      <w:r w:rsidRPr="00624CB1">
        <w:rPr>
          <w:rStyle w:val="EndnoteReference"/>
          <w:sz w:val="27"/>
          <w:rtl/>
          <w:lang w:bidi="ar-AE"/>
        </w:rPr>
        <w:endnoteReference w:id="785"/>
      </w:r>
      <w:r w:rsidRPr="00624CB1">
        <w:rPr>
          <w:sz w:val="27"/>
          <w:vertAlign w:val="superscript"/>
          <w:rtl/>
          <w:lang w:bidi="ar-AE"/>
        </w:rPr>
        <w:t>)</w:t>
      </w:r>
      <w:r w:rsidRPr="00624CB1">
        <w:rPr>
          <w:rFonts w:hint="cs"/>
          <w:sz w:val="27"/>
          <w:rtl/>
          <w:lang w:bidi="ar-AE"/>
        </w:rPr>
        <w:t xml:space="preserve">. </w:t>
      </w:r>
    </w:p>
    <w:p w:rsidR="0088495C" w:rsidRPr="00624CB1" w:rsidRDefault="0088495C" w:rsidP="0088495C">
      <w:pPr>
        <w:rPr>
          <w:sz w:val="27"/>
          <w:rtl/>
          <w:lang w:bidi="ar-AE"/>
        </w:rPr>
      </w:pPr>
      <w:r w:rsidRPr="00624CB1">
        <w:rPr>
          <w:rFonts w:hint="cs"/>
          <w:sz w:val="27"/>
          <w:rtl/>
          <w:lang w:bidi="ar-AE"/>
        </w:rPr>
        <w:t>والملفت أن أبا عُبَيْدة بن الجرّاح ـ وهو أحد المهاجرين، وقد لعب دوراً محورياً في قضية السقيفة ـ قال للإمام عليّ</w:t>
      </w:r>
      <w:r w:rsidR="00397323" w:rsidRPr="00397323">
        <w:rPr>
          <w:rFonts w:cs="Mosawi" w:hint="cs"/>
          <w:b/>
          <w:szCs w:val="22"/>
          <w:rtl/>
        </w:rPr>
        <w:t>×</w:t>
      </w:r>
      <w:r w:rsidRPr="00624CB1">
        <w:rPr>
          <w:rFonts w:hint="cs"/>
          <w:sz w:val="27"/>
          <w:rtl/>
          <w:lang w:bidi="ar-AE"/>
        </w:rPr>
        <w:t xml:space="preserve"> بعد فترة من بيعة أبي بكر: </w:t>
      </w:r>
      <w:r w:rsidRPr="00624CB1">
        <w:rPr>
          <w:rFonts w:hint="eastAsia"/>
          <w:sz w:val="27"/>
          <w:rtl/>
        </w:rPr>
        <w:t>«</w:t>
      </w:r>
      <w:r w:rsidRPr="00624CB1">
        <w:rPr>
          <w:rFonts w:hint="cs"/>
          <w:sz w:val="27"/>
          <w:rtl/>
          <w:lang w:bidi="ar-AE"/>
        </w:rPr>
        <w:t>يا ابن عمّ، إنك حَدَث السنّ، وهؤلاء مشيخة قومك، ليس لك مثل تجربتهم ومعرفتهم بالأمور...</w:t>
      </w:r>
      <w:r w:rsidRPr="00624CB1">
        <w:rPr>
          <w:rFonts w:hint="eastAsia"/>
          <w:sz w:val="27"/>
          <w:rtl/>
        </w:rPr>
        <w:t>»</w:t>
      </w:r>
      <w:r w:rsidRPr="00624CB1">
        <w:rPr>
          <w:sz w:val="27"/>
          <w:vertAlign w:val="superscript"/>
          <w:rtl/>
          <w:lang w:bidi="ar-AE"/>
        </w:rPr>
        <w:t>(</w:t>
      </w:r>
      <w:r w:rsidRPr="00624CB1">
        <w:rPr>
          <w:rStyle w:val="EndnoteReference"/>
          <w:sz w:val="27"/>
          <w:rtl/>
          <w:lang w:bidi="ar-AE"/>
        </w:rPr>
        <w:endnoteReference w:id="786"/>
      </w:r>
      <w:r w:rsidRPr="00624CB1">
        <w:rPr>
          <w:sz w:val="27"/>
          <w:vertAlign w:val="superscript"/>
          <w:rtl/>
          <w:lang w:bidi="ar-AE"/>
        </w:rPr>
        <w:t>)</w:t>
      </w:r>
      <w:r w:rsidRPr="00624CB1">
        <w:rPr>
          <w:rFonts w:hint="cs"/>
          <w:sz w:val="27"/>
          <w:rtl/>
          <w:lang w:bidi="ar-AE"/>
        </w:rPr>
        <w:t>. ثمّ يصير بعد ذلك إلى الاعتراف بفضله ودينه وعلمه وفهمه وسابقته ونسبه ومصاهرته لرسول الله</w:t>
      </w:r>
      <w:r w:rsidR="000A4E9A" w:rsidRPr="000A4E9A">
        <w:rPr>
          <w:rFonts w:cs="Mosawi" w:hint="cs"/>
          <w:szCs w:val="22"/>
          <w:rtl/>
          <w:lang w:bidi="ar-IQ"/>
        </w:rPr>
        <w:t>|</w:t>
      </w:r>
      <w:r w:rsidRPr="00624CB1">
        <w:rPr>
          <w:rFonts w:hint="cs"/>
          <w:sz w:val="27"/>
          <w:rtl/>
          <w:lang w:bidi="ar-AE"/>
        </w:rPr>
        <w:t>، ناصحاً إيّاه بعدم الاستعجال، وترك الحكم لأبي بكر، حتّى إذا تقدَّم في السنّ، وحصل على مزيد</w:t>
      </w:r>
      <w:r w:rsidR="00A81ECE">
        <w:rPr>
          <w:rFonts w:hint="cs"/>
          <w:sz w:val="27"/>
          <w:rtl/>
          <w:lang w:bidi="ar-AE"/>
        </w:rPr>
        <w:t>ٍ</w:t>
      </w:r>
      <w:r w:rsidRPr="00624CB1">
        <w:rPr>
          <w:rFonts w:hint="cs"/>
          <w:sz w:val="27"/>
          <w:rtl/>
          <w:lang w:bidi="ar-AE"/>
        </w:rPr>
        <w:t xml:space="preserve"> من التجربة، آلت إليه الخلافة بشكلٍ طبيعي. </w:t>
      </w:r>
    </w:p>
    <w:p w:rsidR="0088495C" w:rsidRPr="00624CB1" w:rsidRDefault="0088495C" w:rsidP="00B1547D">
      <w:pPr>
        <w:spacing w:line="390" w:lineRule="exact"/>
        <w:rPr>
          <w:sz w:val="27"/>
          <w:rtl/>
          <w:lang w:bidi="ar-AE"/>
        </w:rPr>
      </w:pPr>
    </w:p>
    <w:p w:rsidR="0088495C" w:rsidRPr="00624CB1" w:rsidRDefault="0088495C" w:rsidP="0088495C">
      <w:pPr>
        <w:pStyle w:val="Heading3"/>
        <w:rPr>
          <w:color w:val="auto"/>
          <w:rtl/>
        </w:rPr>
      </w:pPr>
      <w:r w:rsidRPr="00624CB1">
        <w:rPr>
          <w:rFonts w:hint="cs"/>
          <w:color w:val="auto"/>
          <w:rtl/>
          <w:lang w:bidi="ar-AE"/>
        </w:rPr>
        <w:t>الخطوة الثالثة: الاستفادة من التحليلات التاريخية المنهجية</w:t>
      </w:r>
      <w:r w:rsidRPr="00624CB1">
        <w:rPr>
          <w:rFonts w:hint="cs"/>
          <w:color w:val="auto"/>
          <w:rtl/>
          <w:lang w:val="en-US"/>
        </w:rPr>
        <w:t xml:space="preserve"> ــــــ</w:t>
      </w:r>
    </w:p>
    <w:p w:rsidR="0088495C" w:rsidRPr="00624CB1" w:rsidRDefault="0088495C" w:rsidP="003B4865">
      <w:pPr>
        <w:spacing w:line="380" w:lineRule="exact"/>
        <w:rPr>
          <w:sz w:val="27"/>
          <w:rtl/>
          <w:lang w:bidi="ar-AE"/>
        </w:rPr>
      </w:pPr>
      <w:r w:rsidRPr="00624CB1">
        <w:rPr>
          <w:rFonts w:hint="cs"/>
          <w:sz w:val="27"/>
          <w:rtl/>
          <w:lang w:bidi="ar-AE"/>
        </w:rPr>
        <w:t xml:space="preserve">إن المراد من التحليلات التاريخية المنهجية العمل على مراجعة النصوص والتقارير التاريخية ذات الصلة بهذه القضية، لنفتح من خلالها نَفَقاً يؤدّي بنا إلى أحداث ما خلف كواليسها؛ لكي نكون بذلك قد خطونا خطواتٍ كبيرة على طريق كشف الحلقات المفقودة. وفي هذا السياق يجدر الالتفات إلى الموارد التالية: </w:t>
      </w:r>
    </w:p>
    <w:p w:rsidR="0088495C" w:rsidRPr="00624CB1" w:rsidRDefault="0088495C" w:rsidP="00B1547D">
      <w:pPr>
        <w:spacing w:line="390" w:lineRule="exact"/>
        <w:rPr>
          <w:sz w:val="27"/>
          <w:rtl/>
          <w:lang w:bidi="ar-AE"/>
        </w:rPr>
      </w:pPr>
    </w:p>
    <w:p w:rsidR="0088495C" w:rsidRPr="00624CB1" w:rsidRDefault="0088495C" w:rsidP="0088495C">
      <w:pPr>
        <w:pStyle w:val="Heading3"/>
        <w:rPr>
          <w:color w:val="auto"/>
          <w:rtl/>
          <w:lang w:bidi="ar-AE"/>
        </w:rPr>
      </w:pPr>
      <w:r w:rsidRPr="00624CB1">
        <w:rPr>
          <w:rFonts w:hint="cs"/>
          <w:color w:val="auto"/>
          <w:rtl/>
          <w:lang w:bidi="ar-AE"/>
        </w:rPr>
        <w:t>1ـ موقف الناس من استخلاف الإمام عليّ</w:t>
      </w:r>
      <w:r w:rsidR="00397323" w:rsidRPr="00397323">
        <w:rPr>
          <w:rFonts w:cs="Mosawi" w:hint="cs"/>
          <w:b/>
          <w:szCs w:val="22"/>
          <w:rtl/>
        </w:rPr>
        <w:t>×</w:t>
      </w:r>
      <w:r w:rsidRPr="00624CB1">
        <w:rPr>
          <w:rFonts w:hint="cs"/>
          <w:color w:val="auto"/>
          <w:rtl/>
          <w:lang w:val="en-US"/>
        </w:rPr>
        <w:t xml:space="preserve"> ــــــ</w:t>
      </w:r>
      <w:r w:rsidRPr="00624CB1">
        <w:rPr>
          <w:rFonts w:hint="cs"/>
          <w:color w:val="auto"/>
          <w:rtl/>
          <w:lang w:bidi="ar-AE"/>
        </w:rPr>
        <w:t xml:space="preserve"> </w:t>
      </w:r>
    </w:p>
    <w:p w:rsidR="0088495C" w:rsidRPr="00624CB1" w:rsidRDefault="0088495C" w:rsidP="00B1547D">
      <w:pPr>
        <w:spacing w:line="390" w:lineRule="exact"/>
        <w:rPr>
          <w:sz w:val="27"/>
          <w:rtl/>
          <w:lang w:bidi="ar-AE"/>
        </w:rPr>
      </w:pPr>
      <w:r w:rsidRPr="00624CB1">
        <w:rPr>
          <w:rFonts w:hint="cs"/>
          <w:sz w:val="27"/>
          <w:rtl/>
          <w:lang w:bidi="ar-AE"/>
        </w:rPr>
        <w:t>قد يتصوَّر البعض انطلاقاً من بعض التصوّرات المسبقة ـ غير المستندة إلى الحقائق والوقائع ـ أن الإمام علي</w:t>
      </w:r>
      <w:r w:rsidR="00397323" w:rsidRPr="00397323">
        <w:rPr>
          <w:rFonts w:cs="Mosawi" w:hint="cs"/>
          <w:b/>
          <w:szCs w:val="22"/>
          <w:rtl/>
        </w:rPr>
        <w:t>×</w:t>
      </w:r>
      <w:r w:rsidRPr="00624CB1">
        <w:rPr>
          <w:rFonts w:hint="cs"/>
          <w:sz w:val="27"/>
          <w:rtl/>
          <w:lang w:bidi="ar-AE"/>
        </w:rPr>
        <w:t xml:space="preserve"> كان في عهد النبي الأكرم</w:t>
      </w:r>
      <w:r w:rsidR="000A4E9A" w:rsidRPr="000A4E9A">
        <w:rPr>
          <w:rFonts w:cs="Mosawi" w:hint="cs"/>
          <w:szCs w:val="22"/>
          <w:rtl/>
          <w:lang w:bidi="ar-IQ"/>
        </w:rPr>
        <w:t>|</w:t>
      </w:r>
      <w:r w:rsidRPr="00624CB1">
        <w:rPr>
          <w:rFonts w:hint="cs"/>
          <w:sz w:val="27"/>
          <w:rtl/>
          <w:lang w:bidi="ar-AE"/>
        </w:rPr>
        <w:t>، ولا سيَّما في السنوات الأخيرة من حياته، يتمتَّع بشعبيةٍ واسعة، وآخذة بالازدياد؛ بالنظر إلى وصايا النبيّ ودعوته عامّة الناس إلى ذلك</w:t>
      </w:r>
      <w:r w:rsidR="00A81ECE">
        <w:rPr>
          <w:rFonts w:hint="cs"/>
          <w:sz w:val="27"/>
          <w:rtl/>
          <w:lang w:bidi="ar-AE"/>
        </w:rPr>
        <w:t>.</w:t>
      </w:r>
      <w:r w:rsidRPr="00624CB1">
        <w:rPr>
          <w:rFonts w:hint="cs"/>
          <w:sz w:val="27"/>
          <w:rtl/>
          <w:lang w:bidi="ar-AE"/>
        </w:rPr>
        <w:t xml:space="preserve"> إلاّ أن التدقيق في بعض التقارير التاريخية يثبت عكس ذلك. </w:t>
      </w:r>
    </w:p>
    <w:p w:rsidR="0088495C" w:rsidRPr="00624CB1" w:rsidRDefault="0088495C" w:rsidP="0088495C">
      <w:pPr>
        <w:rPr>
          <w:sz w:val="27"/>
          <w:rtl/>
          <w:lang w:bidi="ar-AE"/>
        </w:rPr>
      </w:pPr>
      <w:r w:rsidRPr="00624CB1">
        <w:rPr>
          <w:rFonts w:hint="cs"/>
          <w:sz w:val="27"/>
          <w:rtl/>
          <w:lang w:bidi="ar-AE"/>
        </w:rPr>
        <w:t>وفي هذا السياق لا بُدَّ من الالتفات ـ قبل كلّ شيءٍ ـ إلى أن الإمام عليّ</w:t>
      </w:r>
      <w:r w:rsidR="00397323" w:rsidRPr="00397323">
        <w:rPr>
          <w:rFonts w:cs="Mosawi" w:hint="cs"/>
          <w:b/>
          <w:szCs w:val="22"/>
          <w:rtl/>
        </w:rPr>
        <w:t>×</w:t>
      </w:r>
      <w:r w:rsidRPr="00624CB1">
        <w:rPr>
          <w:rFonts w:hint="cs"/>
          <w:sz w:val="27"/>
          <w:rtl/>
          <w:lang w:bidi="ar-AE"/>
        </w:rPr>
        <w:t xml:space="preserve"> قد </w:t>
      </w:r>
      <w:r w:rsidRPr="00624CB1">
        <w:rPr>
          <w:rFonts w:hint="cs"/>
          <w:sz w:val="27"/>
          <w:rtl/>
          <w:lang w:bidi="ar-AE"/>
        </w:rPr>
        <w:lastRenderedPageBreak/>
        <w:t>وَتَر العرب بعد أن قتل كبار قادة قريش في معارك مثل: بَدْر وأُحُد، كما قتل الكثير من كبار زعماء القبائل الأخرى في معارك كبرى، مثل: حُنَيْن، في حين لم يَرِدْ تقرير أو نصٌّ مفرد عن قتل واحد من قريش أو سائر القبائل العربية الأخرى على يد أبي بكر أو عمر بن الخطّاب أو عثمان بن عفّان. وهذا يؤدّي بطبيعة الحال إلى أن تنظر قريش وسائر القبائل العربية الأخرى إلى الإمام عليّ</w:t>
      </w:r>
      <w:r w:rsidR="00397323" w:rsidRPr="00397323">
        <w:rPr>
          <w:rFonts w:cs="Mosawi" w:hint="cs"/>
          <w:b/>
          <w:szCs w:val="22"/>
          <w:rtl/>
        </w:rPr>
        <w:t>×</w:t>
      </w:r>
      <w:r w:rsidRPr="00624CB1">
        <w:rPr>
          <w:rFonts w:hint="cs"/>
          <w:sz w:val="27"/>
          <w:rtl/>
          <w:lang w:bidi="ar-AE"/>
        </w:rPr>
        <w:t xml:space="preserve"> نظرةً سلبية. </w:t>
      </w:r>
    </w:p>
    <w:p w:rsidR="0088495C" w:rsidRPr="00624CB1" w:rsidRDefault="0088495C" w:rsidP="0088495C">
      <w:pPr>
        <w:rPr>
          <w:sz w:val="27"/>
          <w:rtl/>
          <w:lang w:bidi="ar-AE"/>
        </w:rPr>
      </w:pPr>
      <w:r w:rsidRPr="00624CB1">
        <w:rPr>
          <w:rFonts w:hint="cs"/>
          <w:sz w:val="27"/>
          <w:rtl/>
          <w:lang w:bidi="ar-AE"/>
        </w:rPr>
        <w:t>كما لا بُدَّ هنا من الالتفات أيضاً إلى أن العلاقات بين مكّة والمدينة قد ارتفعت وتيرتها بعد فتح مكّة، وزادت الهجرة إلى المدينة المنوّرة، وتوثَّقت العلاقات بين المسلمين الأوائل من قريش ومَنْ أسلم حديثاً منهم، وكذلك العرب الذين أسلموا بعد الفتح، الأمر الذي ترك تداعيات وتأثيرات جديدة من قِبَل المسلمين حديثاً على سائر التيارات المختلفة. وعلى الرغم من وجود الكثير من النصوص في هذا الشأن</w:t>
      </w:r>
      <w:r w:rsidRPr="00624CB1">
        <w:rPr>
          <w:sz w:val="27"/>
          <w:vertAlign w:val="superscript"/>
          <w:rtl/>
          <w:lang w:bidi="ar-AE"/>
        </w:rPr>
        <w:t>(</w:t>
      </w:r>
      <w:r w:rsidRPr="00624CB1">
        <w:rPr>
          <w:rStyle w:val="EndnoteReference"/>
          <w:sz w:val="27"/>
          <w:rtl/>
          <w:lang w:bidi="ar-AE"/>
        </w:rPr>
        <w:endnoteReference w:id="787"/>
      </w:r>
      <w:r w:rsidRPr="00624CB1">
        <w:rPr>
          <w:sz w:val="27"/>
          <w:vertAlign w:val="superscript"/>
          <w:rtl/>
          <w:lang w:bidi="ar-AE"/>
        </w:rPr>
        <w:t>)</w:t>
      </w:r>
      <w:r w:rsidRPr="00624CB1">
        <w:rPr>
          <w:rFonts w:hint="cs"/>
          <w:sz w:val="27"/>
          <w:rtl/>
          <w:lang w:bidi="ar-AE"/>
        </w:rPr>
        <w:t>، يمكن لنا أن نكتفي بمقالة عثمان التي قالها أثناء كلامٍ وقع بينه وبين الإمام عليّ</w:t>
      </w:r>
      <w:r w:rsidR="00397323" w:rsidRPr="00397323">
        <w:rPr>
          <w:rFonts w:cs="Mosawi" w:hint="cs"/>
          <w:b/>
          <w:szCs w:val="22"/>
          <w:rtl/>
        </w:rPr>
        <w:t>×</w:t>
      </w:r>
      <w:r w:rsidRPr="00624CB1">
        <w:rPr>
          <w:rFonts w:hint="cs"/>
          <w:sz w:val="27"/>
          <w:rtl/>
          <w:lang w:bidi="ar-AE"/>
        </w:rPr>
        <w:t xml:space="preserve">؛ إذ قال له: </w:t>
      </w:r>
      <w:r w:rsidRPr="00624CB1">
        <w:rPr>
          <w:rFonts w:hint="eastAsia"/>
          <w:sz w:val="27"/>
          <w:rtl/>
        </w:rPr>
        <w:t>«</w:t>
      </w:r>
      <w:r w:rsidRPr="00624CB1">
        <w:rPr>
          <w:sz w:val="27"/>
          <w:rtl/>
          <w:lang w:bidi="ar-AE"/>
        </w:rPr>
        <w:t>ما أصنع إن</w:t>
      </w:r>
      <w:r w:rsidRPr="00624CB1">
        <w:rPr>
          <w:rFonts w:hint="cs"/>
          <w:sz w:val="27"/>
          <w:rtl/>
          <w:lang w:bidi="ar-AE"/>
        </w:rPr>
        <w:t>ْ</w:t>
      </w:r>
      <w:r w:rsidRPr="00624CB1">
        <w:rPr>
          <w:sz w:val="27"/>
          <w:rtl/>
          <w:lang w:bidi="ar-AE"/>
        </w:rPr>
        <w:t xml:space="preserve"> كانت قريش لا تحب</w:t>
      </w:r>
      <w:r w:rsidRPr="00624CB1">
        <w:rPr>
          <w:rFonts w:hint="cs"/>
          <w:sz w:val="27"/>
          <w:rtl/>
          <w:lang w:bidi="ar-AE"/>
        </w:rPr>
        <w:t>ّ</w:t>
      </w:r>
      <w:r w:rsidRPr="00624CB1">
        <w:rPr>
          <w:sz w:val="27"/>
          <w:rtl/>
          <w:lang w:bidi="ar-AE"/>
        </w:rPr>
        <w:t>كم</w:t>
      </w:r>
      <w:r w:rsidRPr="00624CB1">
        <w:rPr>
          <w:rFonts w:hint="cs"/>
          <w:sz w:val="27"/>
          <w:rtl/>
          <w:lang w:bidi="ar-AE"/>
        </w:rPr>
        <w:t xml:space="preserve">، </w:t>
      </w:r>
      <w:r w:rsidRPr="00624CB1">
        <w:rPr>
          <w:sz w:val="27"/>
          <w:rtl/>
          <w:lang w:bidi="ar-AE"/>
        </w:rPr>
        <w:t>وقد قتلت</w:t>
      </w:r>
      <w:r w:rsidRPr="00624CB1">
        <w:rPr>
          <w:rFonts w:hint="cs"/>
          <w:sz w:val="27"/>
          <w:rtl/>
          <w:lang w:bidi="ar-AE"/>
        </w:rPr>
        <w:t>ُ</w:t>
      </w:r>
      <w:r w:rsidRPr="00624CB1">
        <w:rPr>
          <w:sz w:val="27"/>
          <w:rtl/>
          <w:lang w:bidi="ar-AE"/>
        </w:rPr>
        <w:t>م منهم يوم بدر سبعين كأن</w:t>
      </w:r>
      <w:r w:rsidRPr="00624CB1">
        <w:rPr>
          <w:rFonts w:hint="cs"/>
          <w:sz w:val="27"/>
          <w:rtl/>
          <w:lang w:bidi="ar-AE"/>
        </w:rPr>
        <w:t>ّ</w:t>
      </w:r>
      <w:r w:rsidRPr="00624CB1">
        <w:rPr>
          <w:sz w:val="27"/>
          <w:rtl/>
          <w:lang w:bidi="ar-AE"/>
        </w:rPr>
        <w:t xml:space="preserve"> وجوههم شنوف الذهب</w:t>
      </w:r>
      <w:r w:rsidRPr="00624CB1">
        <w:rPr>
          <w:rFonts w:hint="eastAsia"/>
          <w:sz w:val="27"/>
          <w:rtl/>
        </w:rPr>
        <w:t>»</w:t>
      </w:r>
      <w:r w:rsidRPr="00624CB1">
        <w:rPr>
          <w:sz w:val="27"/>
          <w:vertAlign w:val="superscript"/>
          <w:rtl/>
          <w:lang w:bidi="ar-AE"/>
        </w:rPr>
        <w:t>(</w:t>
      </w:r>
      <w:r w:rsidRPr="00624CB1">
        <w:rPr>
          <w:rStyle w:val="EndnoteReference"/>
          <w:sz w:val="27"/>
          <w:rtl/>
          <w:lang w:bidi="ar-AE"/>
        </w:rPr>
        <w:endnoteReference w:id="788"/>
      </w:r>
      <w:r w:rsidRPr="00624CB1">
        <w:rPr>
          <w:sz w:val="27"/>
          <w:vertAlign w:val="superscript"/>
          <w:rtl/>
          <w:lang w:bidi="ar-AE"/>
        </w:rPr>
        <w:t>)</w:t>
      </w:r>
      <w:r w:rsidRPr="00624CB1">
        <w:rPr>
          <w:rFonts w:hint="cs"/>
          <w:sz w:val="27"/>
          <w:rtl/>
          <w:lang w:bidi="ar-AE"/>
        </w:rPr>
        <w:t xml:space="preserve">. </w:t>
      </w:r>
    </w:p>
    <w:p w:rsidR="0088495C" w:rsidRPr="00624CB1" w:rsidRDefault="0088495C" w:rsidP="00B1547D">
      <w:pPr>
        <w:spacing w:line="410" w:lineRule="exact"/>
        <w:rPr>
          <w:sz w:val="27"/>
          <w:rtl/>
          <w:lang w:bidi="ar-AE"/>
        </w:rPr>
      </w:pPr>
      <w:r w:rsidRPr="00624CB1">
        <w:rPr>
          <w:rFonts w:hint="cs"/>
          <w:sz w:val="27"/>
          <w:rtl/>
          <w:lang w:bidi="ar-AE"/>
        </w:rPr>
        <w:t>يُضاف إلى ذلك ـ كما تقدَّم ـ انتماء الإمام عليّ</w:t>
      </w:r>
      <w:r w:rsidR="00397323" w:rsidRPr="00397323">
        <w:rPr>
          <w:rFonts w:cs="Mosawi" w:hint="cs"/>
          <w:b/>
          <w:szCs w:val="22"/>
          <w:rtl/>
        </w:rPr>
        <w:t>×</w:t>
      </w:r>
      <w:r w:rsidRPr="00624CB1">
        <w:rPr>
          <w:rFonts w:hint="cs"/>
          <w:sz w:val="27"/>
          <w:rtl/>
          <w:lang w:bidi="ar-AE"/>
        </w:rPr>
        <w:t xml:space="preserve"> إلى بني هاشم، ومصاهرته النبيّ الأكرم</w:t>
      </w:r>
      <w:r w:rsidR="000A4E9A" w:rsidRPr="000A4E9A">
        <w:rPr>
          <w:rFonts w:cs="Mosawi" w:hint="cs"/>
          <w:szCs w:val="22"/>
          <w:rtl/>
          <w:lang w:bidi="ar-IQ"/>
        </w:rPr>
        <w:t>|</w:t>
      </w:r>
      <w:r w:rsidRPr="00624CB1">
        <w:rPr>
          <w:rFonts w:hint="cs"/>
          <w:sz w:val="27"/>
          <w:rtl/>
          <w:lang w:bidi="ar-AE"/>
        </w:rPr>
        <w:t>، وكذلك الفضائل التي تحلّى بها، وجاء ذكرها والإشادة بها على لسان رسول الله. كلّ ذلك أثار حَسَد الآخرين عليه، ولا سيَّما قبيلة قريش، الأمر الذي دعاها إلى مضاعفة الجهود من أجل الحيلولة دون تمكُّن الإمام عليّ</w:t>
      </w:r>
      <w:r w:rsidR="00397323" w:rsidRPr="00397323">
        <w:rPr>
          <w:rFonts w:cs="Mosawi" w:hint="cs"/>
          <w:b/>
          <w:szCs w:val="22"/>
          <w:rtl/>
        </w:rPr>
        <w:t>×</w:t>
      </w:r>
      <w:r w:rsidRPr="00624CB1">
        <w:rPr>
          <w:rFonts w:hint="cs"/>
          <w:sz w:val="27"/>
          <w:rtl/>
          <w:lang w:bidi="ar-AE"/>
        </w:rPr>
        <w:t xml:space="preserve"> من الوصول إلى الحكم والسلطة</w:t>
      </w:r>
      <w:r w:rsidRPr="00624CB1">
        <w:rPr>
          <w:sz w:val="27"/>
          <w:vertAlign w:val="superscript"/>
          <w:rtl/>
          <w:lang w:bidi="ar-AE"/>
        </w:rPr>
        <w:t>(</w:t>
      </w:r>
      <w:r w:rsidRPr="00624CB1">
        <w:rPr>
          <w:rStyle w:val="EndnoteReference"/>
          <w:sz w:val="27"/>
          <w:rtl/>
          <w:lang w:bidi="ar-AE"/>
        </w:rPr>
        <w:endnoteReference w:id="789"/>
      </w:r>
      <w:r w:rsidRPr="00624CB1">
        <w:rPr>
          <w:sz w:val="27"/>
          <w:vertAlign w:val="superscript"/>
          <w:rtl/>
          <w:lang w:bidi="ar-AE"/>
        </w:rPr>
        <w:t>)</w:t>
      </w:r>
      <w:r w:rsidRPr="00624CB1">
        <w:rPr>
          <w:rFonts w:hint="cs"/>
          <w:sz w:val="27"/>
          <w:rtl/>
          <w:lang w:bidi="ar-AE"/>
        </w:rPr>
        <w:t xml:space="preserve">. </w:t>
      </w:r>
    </w:p>
    <w:p w:rsidR="0088495C" w:rsidRPr="00624CB1" w:rsidRDefault="0088495C" w:rsidP="00324D93">
      <w:pPr>
        <w:rPr>
          <w:sz w:val="27"/>
          <w:rtl/>
          <w:lang w:bidi="ar-AE"/>
        </w:rPr>
      </w:pPr>
      <w:r w:rsidRPr="00624CB1">
        <w:rPr>
          <w:rFonts w:hint="cs"/>
          <w:sz w:val="27"/>
          <w:rtl/>
          <w:lang w:bidi="ar-AE"/>
        </w:rPr>
        <w:t>والحادثةُ الأخرى التي يجب أن لا نمرّ عليها مرور الكرام في هذا الإطار ما حدث بين الإمام عليّ</w:t>
      </w:r>
      <w:r w:rsidR="00397323" w:rsidRPr="00397323">
        <w:rPr>
          <w:rFonts w:cs="Mosawi" w:hint="cs"/>
          <w:b/>
          <w:szCs w:val="22"/>
          <w:rtl/>
        </w:rPr>
        <w:t>×</w:t>
      </w:r>
      <w:r w:rsidRPr="00624CB1">
        <w:rPr>
          <w:rFonts w:hint="cs"/>
          <w:sz w:val="27"/>
          <w:rtl/>
          <w:lang w:bidi="ar-AE"/>
        </w:rPr>
        <w:t xml:space="preserve"> وجنود جيشه في مستهل حجّة الوداع عند عودته من مهمّته في اليمن؛ كي يلتحق برسول الله</w:t>
      </w:r>
      <w:r w:rsidR="000A4E9A" w:rsidRPr="000A4E9A">
        <w:rPr>
          <w:rFonts w:cs="Mosawi" w:hint="cs"/>
          <w:szCs w:val="22"/>
          <w:rtl/>
          <w:lang w:bidi="ar-IQ"/>
        </w:rPr>
        <w:t>|</w:t>
      </w:r>
      <w:r w:rsidRPr="00624CB1">
        <w:rPr>
          <w:rFonts w:hint="cs"/>
          <w:sz w:val="27"/>
          <w:rtl/>
          <w:lang w:bidi="ar-AE"/>
        </w:rPr>
        <w:t>، حيث واجه الإمام عليّ أفراد جيشه بشدّةٍ بعد أن تصرَّفوا بأموال الغنائم قبل إيصالها إلى النبيّ</w:t>
      </w:r>
      <w:r w:rsidR="000A4E9A" w:rsidRPr="000A4E9A">
        <w:rPr>
          <w:rFonts w:cs="Mosawi" w:hint="cs"/>
          <w:szCs w:val="22"/>
          <w:rtl/>
          <w:lang w:bidi="ar-IQ"/>
        </w:rPr>
        <w:t>|</w:t>
      </w:r>
      <w:r w:rsidRPr="00624CB1">
        <w:rPr>
          <w:rFonts w:hint="cs"/>
          <w:sz w:val="27"/>
          <w:rtl/>
          <w:lang w:bidi="ar-AE"/>
        </w:rPr>
        <w:t>، حيث قام بعضهم بارتداء الثياب الفاخرة التي أصابوها في جملة الغنائم. الأمر الذي دعاهم إلى الشكوى منه عند رسول الله</w:t>
      </w:r>
      <w:r w:rsidR="000A4E9A" w:rsidRPr="000A4E9A">
        <w:rPr>
          <w:rFonts w:cs="Mosawi" w:hint="cs"/>
          <w:szCs w:val="22"/>
          <w:rtl/>
          <w:lang w:bidi="ar-IQ"/>
        </w:rPr>
        <w:t>|</w:t>
      </w:r>
      <w:r w:rsidRPr="00624CB1">
        <w:rPr>
          <w:rFonts w:hint="cs"/>
          <w:sz w:val="27"/>
          <w:rtl/>
          <w:lang w:bidi="ar-AE"/>
        </w:rPr>
        <w:t xml:space="preserve">. وقد أغضبَتْ هذه الشكوى رسولَ الله، فخطب الناس قائلاً: </w:t>
      </w:r>
      <w:r w:rsidRPr="00624CB1">
        <w:rPr>
          <w:rFonts w:hint="eastAsia"/>
          <w:sz w:val="27"/>
          <w:rtl/>
        </w:rPr>
        <w:t>«</w:t>
      </w:r>
      <w:r w:rsidRPr="00624CB1">
        <w:rPr>
          <w:rFonts w:hint="cs"/>
          <w:sz w:val="27"/>
          <w:rtl/>
          <w:lang w:bidi="ar-AE"/>
        </w:rPr>
        <w:t xml:space="preserve">أيُّها الناس، لا تشكوا عليّاً؛ فواللهِ، إنّه لأخشن في ذات الله [أو في سبيل الله] من أن </w:t>
      </w:r>
      <w:r w:rsidRPr="00624CB1">
        <w:rPr>
          <w:rFonts w:hint="cs"/>
          <w:sz w:val="27"/>
          <w:rtl/>
          <w:lang w:bidi="ar-AE"/>
        </w:rPr>
        <w:lastRenderedPageBreak/>
        <w:t>يُشْك</w:t>
      </w:r>
      <w:r w:rsidR="00324D93">
        <w:rPr>
          <w:rFonts w:hint="cs"/>
          <w:sz w:val="27"/>
          <w:rtl/>
          <w:lang w:bidi="ar-AE"/>
        </w:rPr>
        <w:t>ى</w:t>
      </w:r>
      <w:r w:rsidRPr="00624CB1">
        <w:rPr>
          <w:rFonts w:hint="eastAsia"/>
          <w:sz w:val="27"/>
          <w:rtl/>
        </w:rPr>
        <w:t>»</w:t>
      </w:r>
      <w:r w:rsidRPr="00624CB1">
        <w:rPr>
          <w:sz w:val="27"/>
          <w:vertAlign w:val="superscript"/>
          <w:rtl/>
          <w:lang w:bidi="ar-AE"/>
        </w:rPr>
        <w:t>(</w:t>
      </w:r>
      <w:r w:rsidRPr="00624CB1">
        <w:rPr>
          <w:rStyle w:val="EndnoteReference"/>
          <w:sz w:val="27"/>
          <w:rtl/>
          <w:lang w:bidi="ar-AE"/>
        </w:rPr>
        <w:endnoteReference w:id="790"/>
      </w:r>
      <w:r w:rsidRPr="00624CB1">
        <w:rPr>
          <w:sz w:val="27"/>
          <w:vertAlign w:val="superscript"/>
          <w:rtl/>
          <w:lang w:bidi="ar-AE"/>
        </w:rPr>
        <w:t>)</w:t>
      </w:r>
      <w:r w:rsidRPr="00624CB1">
        <w:rPr>
          <w:rFonts w:hint="cs"/>
          <w:sz w:val="27"/>
          <w:rtl/>
          <w:lang w:bidi="ar-AE"/>
        </w:rPr>
        <w:t xml:space="preserve">. </w:t>
      </w:r>
    </w:p>
    <w:p w:rsidR="0088495C" w:rsidRPr="00624CB1" w:rsidRDefault="0088495C" w:rsidP="00324D93">
      <w:pPr>
        <w:spacing w:line="380" w:lineRule="exact"/>
        <w:rPr>
          <w:sz w:val="27"/>
          <w:rtl/>
          <w:lang w:bidi="ar-AE"/>
        </w:rPr>
      </w:pPr>
      <w:r w:rsidRPr="00624CB1">
        <w:rPr>
          <w:rFonts w:hint="cs"/>
          <w:sz w:val="27"/>
          <w:rtl/>
          <w:lang w:bidi="ar-AE"/>
        </w:rPr>
        <w:t>إنّ هذا النوع من المواقف الصارمة من الإمام عليّ، وكذلك دعم وتأييد النبيّ الأكرم</w:t>
      </w:r>
      <w:r w:rsidR="000A4E9A" w:rsidRPr="000A4E9A">
        <w:rPr>
          <w:rFonts w:cs="Mosawi" w:hint="cs"/>
          <w:szCs w:val="22"/>
          <w:rtl/>
          <w:lang w:bidi="ar-IQ"/>
        </w:rPr>
        <w:t>|</w:t>
      </w:r>
      <w:r w:rsidRPr="00624CB1">
        <w:rPr>
          <w:rFonts w:hint="cs"/>
          <w:sz w:val="27"/>
          <w:rtl/>
          <w:lang w:bidi="ar-AE"/>
        </w:rPr>
        <w:t xml:space="preserve"> له، كان يجسِّد صورةً مصغَّرة لما ستكون عليه الأمور عندما يتولى الإمام الحكم والسلطة. وهذا ما لم يكن يروق للكثير من الناس بطبيعة الحال، ولذلك فإنهم وإنْ أحجموا عن تناول الإمام عليّ بالسوء من القول صراحةً وجهاراً، ولكنّ ذلك لم يمنعهم من العمل على الحيلولة دون وصوله إلى السلطة. </w:t>
      </w:r>
    </w:p>
    <w:p w:rsidR="0088495C" w:rsidRPr="00624CB1" w:rsidRDefault="0088495C" w:rsidP="00B1547D">
      <w:pPr>
        <w:spacing w:line="300" w:lineRule="exact"/>
        <w:rPr>
          <w:sz w:val="27"/>
          <w:rtl/>
          <w:lang w:bidi="ar-AE"/>
        </w:rPr>
      </w:pPr>
    </w:p>
    <w:p w:rsidR="0088495C" w:rsidRPr="00624CB1" w:rsidRDefault="0088495C" w:rsidP="0088495C">
      <w:pPr>
        <w:pStyle w:val="Heading3"/>
        <w:rPr>
          <w:color w:val="auto"/>
          <w:rtl/>
          <w:lang w:bidi="ar-AE"/>
        </w:rPr>
      </w:pPr>
      <w:r w:rsidRPr="00624CB1">
        <w:rPr>
          <w:rFonts w:hint="cs"/>
          <w:color w:val="auto"/>
          <w:rtl/>
          <w:lang w:bidi="ar-AE"/>
        </w:rPr>
        <w:t>2ـ التحليل التاريخي للآية</w:t>
      </w:r>
      <w:r w:rsidRPr="00624CB1">
        <w:rPr>
          <w:rFonts w:hint="cs"/>
          <w:color w:val="auto"/>
          <w:rtl/>
          <w:lang w:val="en-US"/>
        </w:rPr>
        <w:t xml:space="preserve"> ــــــ</w:t>
      </w:r>
    </w:p>
    <w:p w:rsidR="0088495C" w:rsidRDefault="0088495C" w:rsidP="00324D93">
      <w:pPr>
        <w:spacing w:line="380" w:lineRule="exact"/>
        <w:rPr>
          <w:sz w:val="27"/>
          <w:rtl/>
          <w:lang w:bidi="ar-AE"/>
        </w:rPr>
      </w:pPr>
      <w:r w:rsidRPr="00624CB1">
        <w:rPr>
          <w:rFonts w:hint="cs"/>
          <w:sz w:val="27"/>
          <w:rtl/>
          <w:lang w:bidi="ar-AE"/>
        </w:rPr>
        <w:t xml:space="preserve">قال تعالى: </w:t>
      </w:r>
      <w:r w:rsidRPr="00624CB1">
        <w:rPr>
          <w:rFonts w:ascii="Mosawi" w:hAnsi="Mosawi" w:cs="Mosawi"/>
          <w:sz w:val="24"/>
          <w:szCs w:val="24"/>
          <w:rtl/>
        </w:rPr>
        <w:t>﴿</w:t>
      </w:r>
      <w:r w:rsidRPr="00624CB1">
        <w:rPr>
          <w:b/>
          <w:bCs/>
          <w:sz w:val="27"/>
          <w:rtl/>
        </w:rPr>
        <w:t>يَا أَيُّهَا الرَّسُولُ بَلِّغْ مَا أُنزِلَ إِلَيْكَ مِنْ رَبِّكَ وَإِنْ لَمْ تَفْعَلْ فَمَا بَلَّغْتَ رِسَالَتَهُ وَاللهُ يَعْصِمُكَ مِن</w:t>
      </w:r>
      <w:r w:rsidRPr="00624CB1">
        <w:rPr>
          <w:rFonts w:hint="cs"/>
          <w:b/>
          <w:bCs/>
          <w:sz w:val="27"/>
          <w:rtl/>
        </w:rPr>
        <w:t>َ</w:t>
      </w:r>
      <w:r w:rsidRPr="00624CB1">
        <w:rPr>
          <w:b/>
          <w:bCs/>
          <w:sz w:val="27"/>
          <w:rtl/>
        </w:rPr>
        <w:t xml:space="preserve"> النَّاسِ إِنَّ اللهَ لاَ يَهْدِي الْقَوْمَ الْكَافِرِينَ</w:t>
      </w:r>
      <w:r w:rsidRPr="00624CB1">
        <w:rPr>
          <w:rFonts w:ascii="Mosawi" w:hAnsi="Mosawi" w:cs="Mosawi"/>
          <w:sz w:val="24"/>
          <w:szCs w:val="24"/>
          <w:rtl/>
        </w:rPr>
        <w:t>﴾</w:t>
      </w:r>
      <w:r w:rsidRPr="00624CB1">
        <w:rPr>
          <w:rFonts w:hint="cs"/>
          <w:sz w:val="27"/>
          <w:rtl/>
          <w:lang w:bidi="ar-AE"/>
        </w:rPr>
        <w:t xml:space="preserve"> (المائدة: 67). ففي هذه الآية، التي نزلت في شأن حادثة الغدير، وعُرفت بـ </w:t>
      </w:r>
      <w:r w:rsidRPr="00624CB1">
        <w:rPr>
          <w:rFonts w:hint="eastAsia"/>
          <w:sz w:val="27"/>
          <w:rtl/>
        </w:rPr>
        <w:t>«</w:t>
      </w:r>
      <w:r w:rsidRPr="00624CB1">
        <w:rPr>
          <w:rFonts w:hint="cs"/>
          <w:sz w:val="27"/>
          <w:rtl/>
          <w:lang w:bidi="ar-AE"/>
        </w:rPr>
        <w:t>آية الإبلاغ</w:t>
      </w:r>
      <w:r w:rsidRPr="00624CB1">
        <w:rPr>
          <w:rFonts w:hint="eastAsia"/>
          <w:sz w:val="27"/>
          <w:rtl/>
        </w:rPr>
        <w:t>»</w:t>
      </w:r>
      <w:r w:rsidRPr="00624CB1">
        <w:rPr>
          <w:rFonts w:hint="cs"/>
          <w:sz w:val="27"/>
          <w:rtl/>
        </w:rPr>
        <w:t>،</w:t>
      </w:r>
      <w:r w:rsidRPr="00624CB1">
        <w:rPr>
          <w:rFonts w:hint="cs"/>
          <w:sz w:val="27"/>
          <w:rtl/>
          <w:lang w:bidi="ar-AE"/>
        </w:rPr>
        <w:t xml:space="preserve"> لو دقَّقنا النظر في فقرةٍ منها فسوف تحلّ بعض الأحداث التاريخية الكامنة خلف الكواليس. وهذه الفقر</w:t>
      </w:r>
      <w:r w:rsidR="00324D93">
        <w:rPr>
          <w:rFonts w:hint="cs"/>
          <w:sz w:val="27"/>
          <w:rtl/>
          <w:lang w:bidi="ar-AE"/>
        </w:rPr>
        <w:t>ة</w:t>
      </w:r>
      <w:r w:rsidRPr="00624CB1">
        <w:rPr>
          <w:rFonts w:hint="cs"/>
          <w:sz w:val="27"/>
          <w:rtl/>
          <w:lang w:bidi="ar-AE"/>
        </w:rPr>
        <w:t xml:space="preserve"> هي قوله تعالى: </w:t>
      </w:r>
      <w:r w:rsidRPr="00624CB1">
        <w:rPr>
          <w:rFonts w:ascii="Mosawi" w:hAnsi="Mosawi" w:cs="Mosawi"/>
          <w:sz w:val="24"/>
          <w:szCs w:val="24"/>
          <w:rtl/>
        </w:rPr>
        <w:t>﴿</w:t>
      </w:r>
      <w:r w:rsidRPr="00624CB1">
        <w:rPr>
          <w:b/>
          <w:bCs/>
          <w:sz w:val="27"/>
          <w:rtl/>
        </w:rPr>
        <w:t>وَاللهُ يَعْصِمُكَ مِن</w:t>
      </w:r>
      <w:r w:rsidRPr="00624CB1">
        <w:rPr>
          <w:rFonts w:hint="cs"/>
          <w:b/>
          <w:bCs/>
          <w:sz w:val="27"/>
          <w:rtl/>
        </w:rPr>
        <w:t>َ</w:t>
      </w:r>
      <w:r w:rsidRPr="00624CB1">
        <w:rPr>
          <w:b/>
          <w:bCs/>
          <w:sz w:val="27"/>
          <w:rtl/>
        </w:rPr>
        <w:t xml:space="preserve"> النَّاسِ</w:t>
      </w:r>
      <w:r w:rsidRPr="00624CB1">
        <w:rPr>
          <w:rFonts w:ascii="Mosawi" w:hAnsi="Mosawi" w:cs="Mosawi"/>
          <w:sz w:val="24"/>
          <w:szCs w:val="24"/>
          <w:rtl/>
        </w:rPr>
        <w:t>﴾</w:t>
      </w:r>
      <w:r w:rsidRPr="00624CB1">
        <w:rPr>
          <w:rFonts w:hint="cs"/>
          <w:sz w:val="27"/>
          <w:rtl/>
          <w:lang w:bidi="ar-AE"/>
        </w:rPr>
        <w:t xml:space="preserve">. فإن التمعُّن في كلمتي </w:t>
      </w:r>
      <w:r w:rsidRPr="00624CB1">
        <w:rPr>
          <w:rFonts w:hint="eastAsia"/>
          <w:sz w:val="27"/>
          <w:rtl/>
        </w:rPr>
        <w:t>«</w:t>
      </w:r>
      <w:r w:rsidRPr="00624CB1">
        <w:rPr>
          <w:rFonts w:hint="cs"/>
          <w:sz w:val="27"/>
          <w:rtl/>
          <w:lang w:bidi="ar-AE"/>
        </w:rPr>
        <w:t>العصمة</w:t>
      </w:r>
      <w:r w:rsidRPr="00624CB1">
        <w:rPr>
          <w:rFonts w:hint="eastAsia"/>
          <w:sz w:val="27"/>
          <w:rtl/>
        </w:rPr>
        <w:t>»</w:t>
      </w:r>
      <w:r w:rsidRPr="00624CB1">
        <w:rPr>
          <w:rFonts w:hint="cs"/>
          <w:sz w:val="27"/>
          <w:rtl/>
          <w:lang w:bidi="ar-AE"/>
        </w:rPr>
        <w:t xml:space="preserve"> و</w:t>
      </w:r>
      <w:r w:rsidRPr="00624CB1">
        <w:rPr>
          <w:rFonts w:hint="eastAsia"/>
          <w:sz w:val="27"/>
          <w:rtl/>
        </w:rPr>
        <w:t>«</w:t>
      </w:r>
      <w:r w:rsidRPr="00624CB1">
        <w:rPr>
          <w:rFonts w:hint="cs"/>
          <w:sz w:val="27"/>
          <w:rtl/>
          <w:lang w:bidi="ar-AE"/>
        </w:rPr>
        <w:t>الناس</w:t>
      </w:r>
      <w:r w:rsidRPr="00624CB1">
        <w:rPr>
          <w:rFonts w:hint="eastAsia"/>
          <w:sz w:val="27"/>
          <w:rtl/>
        </w:rPr>
        <w:t>»</w:t>
      </w:r>
      <w:r w:rsidRPr="00624CB1">
        <w:rPr>
          <w:rFonts w:hint="cs"/>
          <w:sz w:val="27"/>
          <w:rtl/>
          <w:lang w:bidi="ar-AE"/>
        </w:rPr>
        <w:t xml:space="preserve"> يفتح الطريق إلى سبر الحقائق بشكلٍ جيِّد. فمع الالتفات إلى الحقائق الخارجية، حيث لم يسلم النبيّ من شرور ألسنة الناس، بل وحتّى تعريض حياته للاستهداف والخطر من قِبَل بعض الناس، ومع الالتفات إلى أن مسألة خلافة الإمام عليّ</w:t>
      </w:r>
      <w:r w:rsidR="00397323" w:rsidRPr="00397323">
        <w:rPr>
          <w:rFonts w:cs="Mosawi" w:hint="cs"/>
          <w:b/>
          <w:szCs w:val="22"/>
          <w:rtl/>
        </w:rPr>
        <w:t>×</w:t>
      </w:r>
      <w:r w:rsidRPr="00624CB1">
        <w:rPr>
          <w:rFonts w:hint="cs"/>
          <w:sz w:val="27"/>
          <w:rtl/>
          <w:lang w:bidi="ar-AE"/>
        </w:rPr>
        <w:t xml:space="preserve"> لم يتمّ حسمها بعد، يتعزَّز احتمال أن يكون المراد من كلمة </w:t>
      </w:r>
      <w:r w:rsidRPr="00624CB1">
        <w:rPr>
          <w:rFonts w:hint="eastAsia"/>
          <w:sz w:val="27"/>
          <w:rtl/>
        </w:rPr>
        <w:t>«</w:t>
      </w:r>
      <w:r w:rsidRPr="00624CB1">
        <w:rPr>
          <w:rFonts w:hint="cs"/>
          <w:sz w:val="27"/>
          <w:rtl/>
          <w:lang w:bidi="ar-AE"/>
        </w:rPr>
        <w:t>يعصمك</w:t>
      </w:r>
      <w:r w:rsidRPr="00624CB1">
        <w:rPr>
          <w:rFonts w:hint="eastAsia"/>
          <w:sz w:val="27"/>
          <w:rtl/>
        </w:rPr>
        <w:t>»</w:t>
      </w:r>
      <w:r w:rsidRPr="00624CB1">
        <w:rPr>
          <w:rFonts w:hint="cs"/>
          <w:sz w:val="27"/>
          <w:rtl/>
          <w:lang w:bidi="ar-AE"/>
        </w:rPr>
        <w:t xml:space="preserve"> حفظ النبيّ الأكرم</w:t>
      </w:r>
      <w:r w:rsidR="000A4E9A" w:rsidRPr="000A4E9A">
        <w:rPr>
          <w:rFonts w:cs="Mosawi" w:hint="cs"/>
          <w:szCs w:val="22"/>
          <w:rtl/>
          <w:lang w:bidi="ar-IQ"/>
        </w:rPr>
        <w:t>|</w:t>
      </w:r>
      <w:r w:rsidRPr="00624CB1">
        <w:rPr>
          <w:rFonts w:hint="cs"/>
          <w:sz w:val="27"/>
          <w:rtl/>
          <w:lang w:bidi="ar-AE"/>
        </w:rPr>
        <w:t xml:space="preserve"> من عملية اغتيال جسدي قد يتعرَّض لها من قبل الناس، كما تدلّ كلمة </w:t>
      </w:r>
      <w:r w:rsidRPr="00624CB1">
        <w:rPr>
          <w:rFonts w:hint="eastAsia"/>
          <w:sz w:val="27"/>
          <w:rtl/>
        </w:rPr>
        <w:t>«</w:t>
      </w:r>
      <w:r w:rsidRPr="00624CB1">
        <w:rPr>
          <w:rFonts w:hint="cs"/>
          <w:sz w:val="27"/>
          <w:rtl/>
          <w:lang w:bidi="ar-AE"/>
        </w:rPr>
        <w:t>الناس</w:t>
      </w:r>
      <w:r w:rsidRPr="00624CB1">
        <w:rPr>
          <w:rFonts w:hint="eastAsia"/>
          <w:sz w:val="27"/>
          <w:rtl/>
        </w:rPr>
        <w:t>»</w:t>
      </w:r>
      <w:r w:rsidRPr="00624CB1">
        <w:rPr>
          <w:rFonts w:hint="cs"/>
          <w:sz w:val="27"/>
          <w:rtl/>
          <w:lang w:bidi="ar-AE"/>
        </w:rPr>
        <w:t xml:space="preserve"> على الأفراد العاديّين، وهم الغالبية من العرب؛ إذ مع الالتفات إلى الأكثرية التي أسلمَتْ حديثاً، وملاحظة القرائن التي تقدَّم ذكرها، يتَّضح أن هذه الأكثرية لم تكن منسجمةً مع الدعوة إلى خلافة الإمام عليّ</w:t>
      </w:r>
      <w:r w:rsidR="00397323" w:rsidRPr="00397323">
        <w:rPr>
          <w:rFonts w:cs="Mosawi" w:hint="cs"/>
          <w:b/>
          <w:szCs w:val="22"/>
          <w:rtl/>
        </w:rPr>
        <w:t>×</w:t>
      </w:r>
      <w:r w:rsidRPr="00624CB1">
        <w:rPr>
          <w:rFonts w:hint="cs"/>
          <w:sz w:val="27"/>
          <w:rtl/>
          <w:lang w:bidi="ar-AE"/>
        </w:rPr>
        <w:t>، وكانت هناك مخاوف جادّة من حدوث مؤامرةٍ كبيرة ـ من قبل الناس ـ تستهدف شخص النبيّ الأكرم</w:t>
      </w:r>
      <w:r w:rsidR="000A4E9A" w:rsidRPr="000A4E9A">
        <w:rPr>
          <w:rFonts w:cs="Mosawi" w:hint="cs"/>
          <w:szCs w:val="22"/>
          <w:rtl/>
          <w:lang w:bidi="ar-IQ"/>
        </w:rPr>
        <w:t>|</w:t>
      </w:r>
      <w:r w:rsidRPr="00624CB1">
        <w:rPr>
          <w:rFonts w:hint="cs"/>
          <w:sz w:val="27"/>
          <w:rtl/>
          <w:lang w:bidi="ar-AE"/>
        </w:rPr>
        <w:t xml:space="preserve"> إنْ هو صرَّح بالدعوة إلى خلافة الإمام عليّ</w:t>
      </w:r>
      <w:r w:rsidR="00397323" w:rsidRPr="00397323">
        <w:rPr>
          <w:rFonts w:cs="Mosawi" w:hint="cs"/>
          <w:b/>
          <w:szCs w:val="22"/>
          <w:rtl/>
        </w:rPr>
        <w:t>×</w:t>
      </w:r>
      <w:r w:rsidRPr="00624CB1">
        <w:rPr>
          <w:rFonts w:hint="cs"/>
          <w:sz w:val="27"/>
          <w:rtl/>
          <w:lang w:bidi="ar-AE"/>
        </w:rPr>
        <w:t xml:space="preserve"> بعد رحيله. </w:t>
      </w:r>
    </w:p>
    <w:p w:rsidR="00324D93" w:rsidRPr="00624CB1" w:rsidRDefault="00324D93" w:rsidP="00B1547D">
      <w:pPr>
        <w:spacing w:line="300" w:lineRule="exact"/>
        <w:rPr>
          <w:sz w:val="27"/>
          <w:rtl/>
          <w:lang w:bidi="ar-AE"/>
        </w:rPr>
      </w:pPr>
    </w:p>
    <w:p w:rsidR="0088495C" w:rsidRPr="00624CB1" w:rsidRDefault="0088495C" w:rsidP="0088495C">
      <w:pPr>
        <w:pStyle w:val="Heading3"/>
        <w:rPr>
          <w:color w:val="auto"/>
          <w:rtl/>
        </w:rPr>
      </w:pPr>
      <w:r w:rsidRPr="00624CB1">
        <w:rPr>
          <w:rFonts w:hint="cs"/>
          <w:color w:val="auto"/>
          <w:rtl/>
          <w:lang w:bidi="ar-AE"/>
        </w:rPr>
        <w:t>3ـ خطوات النبيّ الأكرم</w:t>
      </w:r>
      <w:r w:rsidR="0078042E" w:rsidRPr="00624CB1">
        <w:rPr>
          <w:rFonts w:cs="Mosawi" w:hint="cs"/>
          <w:color w:val="auto"/>
          <w:rtl/>
          <w:lang w:bidi="ar-AE"/>
        </w:rPr>
        <w:t>|</w:t>
      </w:r>
      <w:r w:rsidRPr="00624CB1">
        <w:rPr>
          <w:rFonts w:hint="cs"/>
          <w:color w:val="auto"/>
          <w:rtl/>
          <w:lang w:val="en-US"/>
        </w:rPr>
        <w:t xml:space="preserve"> ــــــ</w:t>
      </w:r>
    </w:p>
    <w:p w:rsidR="0088495C" w:rsidRPr="00624CB1" w:rsidRDefault="0088495C" w:rsidP="00B1547D">
      <w:pPr>
        <w:spacing w:line="380" w:lineRule="exact"/>
        <w:rPr>
          <w:sz w:val="27"/>
          <w:rtl/>
          <w:lang w:bidi="ar-AE"/>
        </w:rPr>
      </w:pPr>
      <w:r w:rsidRPr="00624CB1">
        <w:rPr>
          <w:rFonts w:hint="cs"/>
          <w:sz w:val="27"/>
          <w:rtl/>
          <w:lang w:bidi="ar-AE"/>
        </w:rPr>
        <w:t>إن الخطوات التي اتَّخذها النبي الأكرم</w:t>
      </w:r>
      <w:r w:rsidR="000A4E9A" w:rsidRPr="000A4E9A">
        <w:rPr>
          <w:rFonts w:cs="Mosawi" w:hint="cs"/>
          <w:szCs w:val="22"/>
          <w:rtl/>
          <w:lang w:bidi="ar-IQ"/>
        </w:rPr>
        <w:t>|</w:t>
      </w:r>
      <w:r w:rsidRPr="00624CB1">
        <w:rPr>
          <w:rFonts w:hint="cs"/>
          <w:sz w:val="27"/>
          <w:rtl/>
          <w:lang w:bidi="ar-AE"/>
        </w:rPr>
        <w:t xml:space="preserve"> لتثبيت دعائم إمامة الإمام عليّ</w:t>
      </w:r>
      <w:r w:rsidR="00397323" w:rsidRPr="00397323">
        <w:rPr>
          <w:rFonts w:cs="Mosawi" w:hint="cs"/>
          <w:b/>
          <w:szCs w:val="22"/>
          <w:rtl/>
        </w:rPr>
        <w:t>×</w:t>
      </w:r>
      <w:r w:rsidRPr="00624CB1">
        <w:rPr>
          <w:rFonts w:hint="cs"/>
          <w:sz w:val="27"/>
          <w:rtl/>
          <w:lang w:bidi="ar-AE"/>
        </w:rPr>
        <w:t xml:space="preserve"> </w:t>
      </w:r>
      <w:r w:rsidRPr="00624CB1">
        <w:rPr>
          <w:rFonts w:hint="cs"/>
          <w:sz w:val="27"/>
          <w:rtl/>
          <w:lang w:bidi="ar-AE"/>
        </w:rPr>
        <w:lastRenderedPageBreak/>
        <w:t>تؤكِّد بوضوح أنه</w:t>
      </w:r>
      <w:r w:rsidR="000A4E9A" w:rsidRPr="000A4E9A">
        <w:rPr>
          <w:rFonts w:cs="Mosawi" w:hint="cs"/>
          <w:szCs w:val="22"/>
          <w:rtl/>
          <w:lang w:bidi="ar-IQ"/>
        </w:rPr>
        <w:t>|</w:t>
      </w:r>
      <w:r w:rsidRPr="00624CB1">
        <w:rPr>
          <w:rFonts w:hint="cs"/>
          <w:sz w:val="27"/>
          <w:rtl/>
          <w:lang w:bidi="ar-AE"/>
        </w:rPr>
        <w:t xml:space="preserve"> كان على علمٍ بجميع الجهود التي تقوم بها التيارات المخالفة في مواجهة هذه الغاية. </w:t>
      </w:r>
    </w:p>
    <w:p w:rsidR="0088495C" w:rsidRPr="00624CB1" w:rsidRDefault="0088495C" w:rsidP="0088495C">
      <w:pPr>
        <w:rPr>
          <w:sz w:val="27"/>
          <w:rtl/>
          <w:lang w:bidi="ar-AE"/>
        </w:rPr>
      </w:pPr>
      <w:r w:rsidRPr="00624CB1">
        <w:rPr>
          <w:rFonts w:hint="cs"/>
          <w:sz w:val="27"/>
          <w:rtl/>
          <w:lang w:bidi="ar-AE"/>
        </w:rPr>
        <w:t>وإن النصوص التاريخية والروائية تثبت أن ما قام به النبيّ لترسيخ دعائم إمامة وخلافة الإمام علي</w:t>
      </w:r>
      <w:r w:rsidR="00397323" w:rsidRPr="00397323">
        <w:rPr>
          <w:rFonts w:cs="Mosawi" w:hint="cs"/>
          <w:b/>
          <w:szCs w:val="22"/>
          <w:rtl/>
        </w:rPr>
        <w:t>×</w:t>
      </w:r>
      <w:r w:rsidRPr="00624CB1">
        <w:rPr>
          <w:rFonts w:hint="cs"/>
          <w:sz w:val="27"/>
          <w:rtl/>
          <w:lang w:bidi="ar-AE"/>
        </w:rPr>
        <w:t xml:space="preserve"> لم تنحصر بواقعة الغدير وما بعدها، بل عمد النبيّ الأكرم ـ من خلال معرفته للمجتمع العربي وردود أفعاله ـ إلى تثبيت خلافة عليٍّ</w:t>
      </w:r>
      <w:r w:rsidR="00397323" w:rsidRPr="00397323">
        <w:rPr>
          <w:rFonts w:cs="Mosawi" w:hint="cs"/>
          <w:b/>
          <w:szCs w:val="22"/>
          <w:rtl/>
        </w:rPr>
        <w:t>×</w:t>
      </w:r>
      <w:r w:rsidRPr="00624CB1">
        <w:rPr>
          <w:rFonts w:hint="cs"/>
          <w:sz w:val="27"/>
          <w:rtl/>
          <w:lang w:bidi="ar-AE"/>
        </w:rPr>
        <w:t xml:space="preserve"> منذ بداية الرسالة. والشواهد والنصوص والتقارير التاريخية والروايات المأثورة عن النبيّ الأكرم</w:t>
      </w:r>
      <w:r w:rsidR="000A4E9A" w:rsidRPr="000A4E9A">
        <w:rPr>
          <w:rFonts w:cs="Mosawi" w:hint="cs"/>
          <w:szCs w:val="22"/>
          <w:rtl/>
          <w:lang w:bidi="ar-IQ"/>
        </w:rPr>
        <w:t>|</w:t>
      </w:r>
      <w:r w:rsidRPr="00624CB1">
        <w:rPr>
          <w:rFonts w:hint="cs"/>
          <w:sz w:val="27"/>
          <w:rtl/>
          <w:lang w:bidi="ar-AE"/>
        </w:rPr>
        <w:t xml:space="preserve"> في هذا الشأن كثيرةٌ، من قبيل: حديث يوم الإنذار، وأحاديث الوصية، والوراثة، والخلافة، والمنزلة، والإمارة، والإمامة، والولاية، والهداية، والعصمة، والعلم، وحديث السفينة، وحديث الثِّقْلين، ممّا يشكِّل جانباً صغيراً من تلك الجهود التي خلَّدها التاريخ</w:t>
      </w:r>
      <w:r w:rsidRPr="00624CB1">
        <w:rPr>
          <w:sz w:val="27"/>
          <w:vertAlign w:val="superscript"/>
          <w:rtl/>
          <w:lang w:bidi="ar-AE"/>
        </w:rPr>
        <w:t>(</w:t>
      </w:r>
      <w:r w:rsidRPr="00624CB1">
        <w:rPr>
          <w:rStyle w:val="EndnoteReference"/>
          <w:sz w:val="27"/>
          <w:rtl/>
          <w:lang w:bidi="ar-AE"/>
        </w:rPr>
        <w:endnoteReference w:id="791"/>
      </w:r>
      <w:r w:rsidRPr="00624CB1">
        <w:rPr>
          <w:sz w:val="27"/>
          <w:vertAlign w:val="superscript"/>
          <w:rtl/>
          <w:lang w:bidi="ar-AE"/>
        </w:rPr>
        <w:t>)</w:t>
      </w:r>
      <w:r w:rsidRPr="00624CB1">
        <w:rPr>
          <w:rFonts w:hint="cs"/>
          <w:sz w:val="27"/>
          <w:rtl/>
          <w:lang w:bidi="ar-AE"/>
        </w:rPr>
        <w:t xml:space="preserve">. </w:t>
      </w:r>
    </w:p>
    <w:p w:rsidR="0088495C" w:rsidRPr="00624CB1" w:rsidRDefault="0088495C" w:rsidP="0088495C">
      <w:pPr>
        <w:rPr>
          <w:sz w:val="27"/>
          <w:rtl/>
          <w:lang w:bidi="ar-AE"/>
        </w:rPr>
      </w:pPr>
      <w:r w:rsidRPr="00624CB1">
        <w:rPr>
          <w:rFonts w:hint="cs"/>
          <w:sz w:val="27"/>
          <w:rtl/>
          <w:lang w:bidi="ar-AE"/>
        </w:rPr>
        <w:t>إلاّ أن تشريح حادثتين هامّتين في الفاصلة الزمنية الواقعة بين واقعة الغدير وحادثة السقيفة يثبت لنا شدّة اهتمام النبيّ الأكرم</w:t>
      </w:r>
      <w:r w:rsidR="000A4E9A" w:rsidRPr="000A4E9A">
        <w:rPr>
          <w:rFonts w:cs="Mosawi" w:hint="cs"/>
          <w:szCs w:val="22"/>
          <w:rtl/>
          <w:lang w:bidi="ar-IQ"/>
        </w:rPr>
        <w:t>|</w:t>
      </w:r>
      <w:r w:rsidRPr="00624CB1">
        <w:rPr>
          <w:rFonts w:hint="cs"/>
          <w:sz w:val="27"/>
          <w:rtl/>
          <w:lang w:bidi="ar-AE"/>
        </w:rPr>
        <w:t xml:space="preserve"> بترسيخ خلافة الإمام عليّ</w:t>
      </w:r>
      <w:r w:rsidR="00397323" w:rsidRPr="00397323">
        <w:rPr>
          <w:rFonts w:cs="Mosawi" w:hint="cs"/>
          <w:b/>
          <w:szCs w:val="22"/>
          <w:rtl/>
        </w:rPr>
        <w:t>×</w:t>
      </w:r>
      <w:r w:rsidRPr="00624CB1">
        <w:rPr>
          <w:rFonts w:hint="cs"/>
          <w:sz w:val="27"/>
          <w:rtl/>
          <w:lang w:bidi="ar-AE"/>
        </w:rPr>
        <w:t xml:space="preserve"> له، واطّلاعه الواسع على ما كان يُخطِّط له المخالفون. وهاتان الحادثتان هما: عقد اللواء لجيش أسامة، ومطالبة النبيّ الأكرم</w:t>
      </w:r>
      <w:r w:rsidR="000A4E9A" w:rsidRPr="000A4E9A">
        <w:rPr>
          <w:rFonts w:cs="Mosawi" w:hint="cs"/>
          <w:szCs w:val="22"/>
          <w:rtl/>
          <w:lang w:bidi="ar-IQ"/>
        </w:rPr>
        <w:t>|</w:t>
      </w:r>
      <w:r w:rsidRPr="00624CB1">
        <w:rPr>
          <w:rFonts w:hint="cs"/>
          <w:sz w:val="27"/>
          <w:rtl/>
          <w:lang w:bidi="ar-AE"/>
        </w:rPr>
        <w:t xml:space="preserve"> في ساعاته الأخيرة بكتابة وصيّة تضمن للمسلمين النجاة وعدم الاختلاف. وإليك تفصيلهما على النحو التالي: </w:t>
      </w:r>
    </w:p>
    <w:p w:rsidR="0088495C" w:rsidRPr="00624CB1" w:rsidRDefault="0088495C" w:rsidP="0088495C">
      <w:pPr>
        <w:rPr>
          <w:sz w:val="27"/>
          <w:rtl/>
          <w:lang w:bidi="ar-AE"/>
        </w:rPr>
      </w:pPr>
    </w:p>
    <w:p w:rsidR="0088495C" w:rsidRPr="00624CB1" w:rsidRDefault="0088495C" w:rsidP="0088495C">
      <w:pPr>
        <w:pStyle w:val="Heading3"/>
        <w:rPr>
          <w:color w:val="auto"/>
          <w:rtl/>
          <w:lang w:bidi="ar-AE"/>
        </w:rPr>
      </w:pPr>
      <w:r w:rsidRPr="00624CB1">
        <w:rPr>
          <w:rFonts w:hint="cs"/>
          <w:color w:val="auto"/>
          <w:rtl/>
          <w:lang w:bidi="ar-AE"/>
        </w:rPr>
        <w:t>أـ جيش أسامة</w:t>
      </w:r>
      <w:r w:rsidRPr="00624CB1">
        <w:rPr>
          <w:rFonts w:hint="cs"/>
          <w:color w:val="auto"/>
          <w:rtl/>
          <w:lang w:val="en-US"/>
        </w:rPr>
        <w:t xml:space="preserve"> ــــــ</w:t>
      </w:r>
      <w:r w:rsidRPr="00624CB1">
        <w:rPr>
          <w:rFonts w:hint="cs"/>
          <w:color w:val="auto"/>
          <w:rtl/>
          <w:lang w:bidi="ar-AE"/>
        </w:rPr>
        <w:t xml:space="preserve"> </w:t>
      </w:r>
    </w:p>
    <w:p w:rsidR="0088495C" w:rsidRPr="00624CB1" w:rsidRDefault="0088495C" w:rsidP="00B1547D">
      <w:pPr>
        <w:rPr>
          <w:sz w:val="27"/>
          <w:rtl/>
          <w:lang w:bidi="ar-AE"/>
        </w:rPr>
      </w:pPr>
      <w:r w:rsidRPr="00624CB1">
        <w:rPr>
          <w:rFonts w:hint="cs"/>
          <w:sz w:val="27"/>
          <w:rtl/>
          <w:lang w:bidi="ar-AE"/>
        </w:rPr>
        <w:t>لقد أمر النبيّ الأكرم</w:t>
      </w:r>
      <w:r w:rsidR="000A4E9A" w:rsidRPr="000A4E9A">
        <w:rPr>
          <w:rFonts w:cs="Mosawi" w:hint="cs"/>
          <w:szCs w:val="22"/>
          <w:rtl/>
          <w:lang w:bidi="ar-IQ"/>
        </w:rPr>
        <w:t>|</w:t>
      </w:r>
      <w:r w:rsidRPr="00624CB1">
        <w:rPr>
          <w:rFonts w:hint="cs"/>
          <w:sz w:val="27"/>
          <w:rtl/>
          <w:lang w:bidi="ar-AE"/>
        </w:rPr>
        <w:t xml:space="preserve"> في أحرج اللحظات من أيامه الأخيرة بتجهيز جيشٍ كبير، بقيادة شابٍّ يافع، هو أسامة بن زيد؛ ليتوجَّه إلى حيث فلسطين، التي كانت في حينها تمثِّل أبعد نقطة من حدود البلاد الإسلامية</w:t>
      </w:r>
      <w:r w:rsidRPr="00624CB1">
        <w:rPr>
          <w:sz w:val="27"/>
          <w:vertAlign w:val="superscript"/>
          <w:rtl/>
          <w:lang w:bidi="ar-AE"/>
        </w:rPr>
        <w:t>(</w:t>
      </w:r>
      <w:r w:rsidRPr="00624CB1">
        <w:rPr>
          <w:rStyle w:val="EndnoteReference"/>
          <w:sz w:val="27"/>
          <w:rtl/>
          <w:lang w:bidi="ar-AE"/>
        </w:rPr>
        <w:endnoteReference w:id="792"/>
      </w:r>
      <w:r w:rsidRPr="00624CB1">
        <w:rPr>
          <w:sz w:val="27"/>
          <w:vertAlign w:val="superscript"/>
          <w:rtl/>
          <w:lang w:bidi="ar-AE"/>
        </w:rPr>
        <w:t>)</w:t>
      </w:r>
      <w:r w:rsidRPr="00624CB1">
        <w:rPr>
          <w:rFonts w:hint="cs"/>
          <w:sz w:val="27"/>
          <w:rtl/>
          <w:lang w:bidi="ar-AE"/>
        </w:rPr>
        <w:t xml:space="preserve">. </w:t>
      </w:r>
    </w:p>
    <w:p w:rsidR="0088495C" w:rsidRPr="00624CB1" w:rsidRDefault="0088495C" w:rsidP="0088495C">
      <w:pPr>
        <w:rPr>
          <w:sz w:val="27"/>
          <w:rtl/>
          <w:lang w:bidi="ar-AE"/>
        </w:rPr>
      </w:pPr>
      <w:r w:rsidRPr="00624CB1">
        <w:rPr>
          <w:rFonts w:hint="cs"/>
          <w:sz w:val="27"/>
          <w:rtl/>
          <w:lang w:bidi="ar-AE"/>
        </w:rPr>
        <w:t>إن التشريح والتحليل الدقيق لهذه الخطوة يثبت أنها إنّما كانت تأتي في سياق ترسيخ دعائم خلافة الإمام عليّ</w:t>
      </w:r>
      <w:r w:rsidR="00397323" w:rsidRPr="00397323">
        <w:rPr>
          <w:rFonts w:cs="Mosawi" w:hint="cs"/>
          <w:b/>
          <w:szCs w:val="22"/>
          <w:rtl/>
        </w:rPr>
        <w:t>×</w:t>
      </w:r>
      <w:r w:rsidRPr="00624CB1">
        <w:rPr>
          <w:rFonts w:hint="cs"/>
          <w:sz w:val="27"/>
          <w:rtl/>
          <w:lang w:bidi="ar-AE"/>
        </w:rPr>
        <w:t xml:space="preserve">؛ وذلك للأسباب التالية: </w:t>
      </w:r>
    </w:p>
    <w:p w:rsidR="0088495C" w:rsidRPr="00624CB1" w:rsidRDefault="0088495C" w:rsidP="0088495C">
      <w:pPr>
        <w:rPr>
          <w:sz w:val="27"/>
          <w:rtl/>
          <w:lang w:bidi="ar-AE"/>
        </w:rPr>
      </w:pPr>
      <w:r w:rsidRPr="00624CB1">
        <w:rPr>
          <w:rFonts w:hint="cs"/>
          <w:sz w:val="27"/>
          <w:rtl/>
          <w:lang w:bidi="ar-AE"/>
        </w:rPr>
        <w:t>أـ لم يكن تجهيز الجيش في تلك اللحظات الحَرِجة من حياة النبيّ الأكرم</w:t>
      </w:r>
      <w:r w:rsidR="000A4E9A" w:rsidRPr="000A4E9A">
        <w:rPr>
          <w:rFonts w:cs="Mosawi" w:hint="cs"/>
          <w:szCs w:val="22"/>
          <w:rtl/>
          <w:lang w:bidi="ar-IQ"/>
        </w:rPr>
        <w:t>|</w:t>
      </w:r>
      <w:r w:rsidRPr="00624CB1">
        <w:rPr>
          <w:rFonts w:hint="cs"/>
          <w:sz w:val="27"/>
          <w:rtl/>
          <w:lang w:bidi="ar-AE"/>
        </w:rPr>
        <w:t xml:space="preserve">، وإخلاء المدينة من جيشها، وإرساله إلى أبعد نقطة من الرقعة الجغرافية للإسلام، على ما يبدو لمصلحة الدولة والحكم؛ وذلك لاحتمال أن يقوم المسلمون </w:t>
      </w:r>
      <w:r w:rsidRPr="00624CB1">
        <w:rPr>
          <w:rFonts w:hint="cs"/>
          <w:sz w:val="27"/>
          <w:rtl/>
          <w:lang w:bidi="ar-AE"/>
        </w:rPr>
        <w:lastRenderedPageBreak/>
        <w:t>حديثاً من القبائل في أطراف المدينة بالانقلاب بعد رحيل النبيّ، ويهدِّدوا كيان المجتمع الإسلامي، ولا سيَّما أننا شهدنا حالاتٍ من الانقلاب على الإسلام في مناطق مثل: اليمن، رغم أن النبيّ كان لا يزال على قيد الحياة، حيث ظهر هناك الكثير من الذين ادَّعوا النبوّة، من أمثال: أسود العنسي، وسجاح، وطليحة الأسدي، واجتمع حول هؤلاء عدد</w:t>
      </w:r>
      <w:r w:rsidR="00324D93">
        <w:rPr>
          <w:rFonts w:hint="cs"/>
          <w:sz w:val="27"/>
          <w:rtl/>
          <w:lang w:bidi="ar-AE"/>
        </w:rPr>
        <w:t>ٌ</w:t>
      </w:r>
      <w:r w:rsidRPr="00624CB1">
        <w:rPr>
          <w:rFonts w:hint="cs"/>
          <w:sz w:val="27"/>
          <w:rtl/>
          <w:lang w:bidi="ar-AE"/>
        </w:rPr>
        <w:t xml:space="preserve"> من الناس، وأعلنوا الانفصال عن الحكومة المركزية في المدينة المنوَّرة</w:t>
      </w:r>
      <w:r w:rsidRPr="00624CB1">
        <w:rPr>
          <w:sz w:val="27"/>
          <w:vertAlign w:val="superscript"/>
          <w:rtl/>
          <w:lang w:bidi="ar-AE"/>
        </w:rPr>
        <w:t>(</w:t>
      </w:r>
      <w:r w:rsidRPr="00624CB1">
        <w:rPr>
          <w:rStyle w:val="EndnoteReference"/>
          <w:sz w:val="27"/>
          <w:rtl/>
          <w:lang w:bidi="ar-AE"/>
        </w:rPr>
        <w:endnoteReference w:id="793"/>
      </w:r>
      <w:r w:rsidRPr="00624CB1">
        <w:rPr>
          <w:sz w:val="27"/>
          <w:vertAlign w:val="superscript"/>
          <w:rtl/>
          <w:lang w:bidi="ar-AE"/>
        </w:rPr>
        <w:t>)</w:t>
      </w:r>
      <w:r w:rsidRPr="00624CB1">
        <w:rPr>
          <w:rFonts w:hint="cs"/>
          <w:sz w:val="27"/>
          <w:rtl/>
          <w:lang w:bidi="ar-AE"/>
        </w:rPr>
        <w:t xml:space="preserve">. </w:t>
      </w:r>
    </w:p>
    <w:p w:rsidR="0088495C" w:rsidRPr="00624CB1" w:rsidRDefault="0088495C" w:rsidP="0088495C">
      <w:pPr>
        <w:rPr>
          <w:sz w:val="27"/>
          <w:rtl/>
          <w:lang w:bidi="ar-AE"/>
        </w:rPr>
      </w:pPr>
      <w:r w:rsidRPr="00624CB1">
        <w:rPr>
          <w:rFonts w:hint="cs"/>
          <w:sz w:val="27"/>
          <w:rtl/>
          <w:lang w:bidi="ar-AE"/>
        </w:rPr>
        <w:t>وعليه فإنّ الشيء الوحيد الذي يمكن أن يبرِّر تلك الخطوة التي قام بها رسول الله</w:t>
      </w:r>
      <w:r w:rsidR="000A4E9A" w:rsidRPr="000A4E9A">
        <w:rPr>
          <w:rFonts w:cs="Mosawi" w:hint="cs"/>
          <w:szCs w:val="22"/>
          <w:rtl/>
          <w:lang w:bidi="ar-IQ"/>
        </w:rPr>
        <w:t>|</w:t>
      </w:r>
      <w:r w:rsidRPr="00624CB1">
        <w:rPr>
          <w:rFonts w:hint="cs"/>
          <w:sz w:val="27"/>
          <w:rtl/>
          <w:lang w:bidi="ar-AE"/>
        </w:rPr>
        <w:t xml:space="preserve"> في تلك الظروف الحَرِجة والحسّاسة وجود مصلحةٍ في تجهيز ذلك الجيش أقوى بكثيرٍ من تلك الأزمة، وقد تمثَّلت تلك المصلحة الأكبر في إبعاد المنافسين والمعارضين لخلافة الإمام عليّ</w:t>
      </w:r>
      <w:r w:rsidR="00397323" w:rsidRPr="00397323">
        <w:rPr>
          <w:rFonts w:cs="Mosawi" w:hint="cs"/>
          <w:b/>
          <w:szCs w:val="22"/>
          <w:rtl/>
        </w:rPr>
        <w:t>×</w:t>
      </w:r>
      <w:r w:rsidRPr="00624CB1">
        <w:rPr>
          <w:rFonts w:hint="cs"/>
          <w:sz w:val="27"/>
          <w:rtl/>
          <w:lang w:bidi="ar-AE"/>
        </w:rPr>
        <w:t xml:space="preserve"> عن المدينة المنوَّرة. </w:t>
      </w:r>
    </w:p>
    <w:p w:rsidR="0088495C" w:rsidRPr="00624CB1" w:rsidRDefault="0088495C" w:rsidP="007D17FD">
      <w:pPr>
        <w:spacing w:line="410" w:lineRule="exact"/>
        <w:ind w:firstLine="562"/>
        <w:rPr>
          <w:sz w:val="27"/>
          <w:rtl/>
          <w:lang w:bidi="ar-AE"/>
        </w:rPr>
      </w:pPr>
      <w:r w:rsidRPr="00624CB1">
        <w:rPr>
          <w:rFonts w:hint="cs"/>
          <w:sz w:val="27"/>
          <w:rtl/>
          <w:lang w:bidi="ar-AE"/>
        </w:rPr>
        <w:t>ب ـ لم يكن لتنصيب شابٍّ لم يتجاوز عمره الثمانية عشر عاماً</w:t>
      </w:r>
      <w:r w:rsidRPr="00624CB1">
        <w:rPr>
          <w:sz w:val="27"/>
          <w:vertAlign w:val="superscript"/>
          <w:rtl/>
          <w:lang w:bidi="ar-AE"/>
        </w:rPr>
        <w:t>(</w:t>
      </w:r>
      <w:r w:rsidRPr="00624CB1">
        <w:rPr>
          <w:rStyle w:val="EndnoteReference"/>
          <w:sz w:val="27"/>
          <w:rtl/>
          <w:lang w:bidi="ar-AE"/>
        </w:rPr>
        <w:endnoteReference w:id="794"/>
      </w:r>
      <w:r w:rsidRPr="00624CB1">
        <w:rPr>
          <w:sz w:val="27"/>
          <w:vertAlign w:val="superscript"/>
          <w:rtl/>
          <w:lang w:bidi="ar-AE"/>
        </w:rPr>
        <w:t>)</w:t>
      </w:r>
      <w:r w:rsidRPr="00624CB1">
        <w:rPr>
          <w:rFonts w:hint="cs"/>
          <w:sz w:val="27"/>
          <w:rtl/>
          <w:lang w:bidi="ar-AE"/>
        </w:rPr>
        <w:t xml:space="preserve"> لقيادة جيشٍ بهذا الحجم ـ وعدم الالتفات إلى اعتراضات المعترضين من الصحابة</w:t>
      </w:r>
      <w:r w:rsidRPr="00624CB1">
        <w:rPr>
          <w:sz w:val="27"/>
          <w:vertAlign w:val="superscript"/>
          <w:rtl/>
          <w:lang w:bidi="ar-AE"/>
        </w:rPr>
        <w:t>(</w:t>
      </w:r>
      <w:r w:rsidRPr="00624CB1">
        <w:rPr>
          <w:rStyle w:val="EndnoteReference"/>
          <w:sz w:val="27"/>
          <w:rtl/>
          <w:lang w:bidi="ar-AE"/>
        </w:rPr>
        <w:endnoteReference w:id="795"/>
      </w:r>
      <w:r w:rsidRPr="00624CB1">
        <w:rPr>
          <w:sz w:val="27"/>
          <w:vertAlign w:val="superscript"/>
          <w:rtl/>
          <w:lang w:bidi="ar-AE"/>
        </w:rPr>
        <w:t>)</w:t>
      </w:r>
      <w:r w:rsidRPr="00624CB1">
        <w:rPr>
          <w:rFonts w:hint="cs"/>
          <w:sz w:val="27"/>
          <w:rtl/>
          <w:lang w:bidi="ar-AE"/>
        </w:rPr>
        <w:t>، بل والدفاع عنه في مواجهة طعن الطاعنين عليه ـ من تبريرٍ سوى إبطال مفعول أهمّ حجّةٍ وذريعة بيد المعارضين لخلافة الإمام عليّ</w:t>
      </w:r>
      <w:r w:rsidR="00397323" w:rsidRPr="00397323">
        <w:rPr>
          <w:rFonts w:cs="Mosawi" w:hint="cs"/>
          <w:b/>
          <w:szCs w:val="22"/>
          <w:rtl/>
        </w:rPr>
        <w:t>×</w:t>
      </w:r>
      <w:r w:rsidRPr="00624CB1">
        <w:rPr>
          <w:rFonts w:hint="cs"/>
          <w:sz w:val="27"/>
          <w:rtl/>
          <w:lang w:bidi="ar-AE"/>
        </w:rPr>
        <w:t>؛ إذ كانوا يحتجّون لذلك بصغر سنّه؛ وذلك لأنّ أسامة بن زيد ـ كما لا يخفى ـ لم يكن يتمتَّع بصفات الإمام عليّ</w:t>
      </w:r>
      <w:r w:rsidR="00397323" w:rsidRPr="00397323">
        <w:rPr>
          <w:rFonts w:cs="Mosawi" w:hint="cs"/>
          <w:b/>
          <w:szCs w:val="22"/>
          <w:rtl/>
        </w:rPr>
        <w:t>×</w:t>
      </w:r>
      <w:r w:rsidRPr="00624CB1">
        <w:rPr>
          <w:rFonts w:hint="cs"/>
          <w:sz w:val="27"/>
          <w:rtl/>
          <w:lang w:bidi="ar-AE"/>
        </w:rPr>
        <w:t>، من السابقة إلى الإسلام وشرف النسب والشجاعة والتدبير والتجربة؛ كما كان الإمام عليّ في حينها يكبر أسامة بخمسة عشر عاماً تقريباً، حيث كان له من العمر في ذلك الوقت 33 سنة؛ مضافاً إلى أنه لم يكن بالإمكان مقارنة أسامة بالإمام عليّ</w:t>
      </w:r>
      <w:r w:rsidR="00397323" w:rsidRPr="00397323">
        <w:rPr>
          <w:rFonts w:cs="Mosawi" w:hint="cs"/>
          <w:b/>
          <w:szCs w:val="22"/>
          <w:rtl/>
        </w:rPr>
        <w:t>×</w:t>
      </w:r>
      <w:r w:rsidRPr="00624CB1">
        <w:rPr>
          <w:rFonts w:hint="cs"/>
          <w:sz w:val="27"/>
          <w:rtl/>
          <w:lang w:bidi="ar-AE"/>
        </w:rPr>
        <w:t xml:space="preserve"> في الكثير من الفضائل والخصائص. </w:t>
      </w:r>
    </w:p>
    <w:p w:rsidR="0088495C" w:rsidRPr="00624CB1" w:rsidRDefault="0088495C" w:rsidP="00B1547D">
      <w:pPr>
        <w:spacing w:line="380" w:lineRule="exact"/>
        <w:rPr>
          <w:sz w:val="27"/>
          <w:rtl/>
          <w:lang w:bidi="ar-AE"/>
        </w:rPr>
      </w:pPr>
      <w:r w:rsidRPr="00624CB1">
        <w:rPr>
          <w:rFonts w:hint="cs"/>
          <w:sz w:val="27"/>
          <w:rtl/>
          <w:lang w:bidi="ar-AE"/>
        </w:rPr>
        <w:t>وعليه فإن تجهيز جيش بهذا الحجم، وفيه كبار الصحابة ـ من أمثال: أبي بكر وعمر وأبي عبيدة بن الجرّاح ـ، وكبار المهاجرين والأنصار</w:t>
      </w:r>
      <w:r w:rsidRPr="00624CB1">
        <w:rPr>
          <w:sz w:val="27"/>
          <w:vertAlign w:val="superscript"/>
          <w:rtl/>
          <w:lang w:bidi="ar-AE"/>
        </w:rPr>
        <w:t>(</w:t>
      </w:r>
      <w:r w:rsidRPr="00624CB1">
        <w:rPr>
          <w:rStyle w:val="EndnoteReference"/>
          <w:sz w:val="27"/>
          <w:rtl/>
          <w:lang w:bidi="ar-AE"/>
        </w:rPr>
        <w:endnoteReference w:id="796"/>
      </w:r>
      <w:r w:rsidRPr="00624CB1">
        <w:rPr>
          <w:sz w:val="27"/>
          <w:vertAlign w:val="superscript"/>
          <w:rtl/>
          <w:lang w:bidi="ar-AE"/>
        </w:rPr>
        <w:t>)</w:t>
      </w:r>
      <w:r w:rsidRPr="00624CB1">
        <w:rPr>
          <w:rFonts w:hint="cs"/>
          <w:sz w:val="27"/>
          <w:rtl/>
          <w:lang w:bidi="ar-AE"/>
        </w:rPr>
        <w:t>، وإجبارهم على الامتثال لإمرة وقيادة شابٍّ يافع قليل التجربة، يُسقط بوضوح ذريعة هؤلاء القوم الذين تذرَّعوا لتبرير معارضتهم بصغر سنّ الإمام عليّ</w:t>
      </w:r>
      <w:r w:rsidR="00397323" w:rsidRPr="00397323">
        <w:rPr>
          <w:rFonts w:cs="Mosawi" w:hint="cs"/>
          <w:b/>
          <w:szCs w:val="22"/>
          <w:rtl/>
        </w:rPr>
        <w:t>×</w:t>
      </w:r>
      <w:r w:rsidRPr="00624CB1">
        <w:rPr>
          <w:rFonts w:hint="cs"/>
          <w:sz w:val="27"/>
          <w:rtl/>
          <w:lang w:bidi="ar-AE"/>
        </w:rPr>
        <w:t xml:space="preserve"> لتولي الخلافة. </w:t>
      </w:r>
    </w:p>
    <w:p w:rsidR="0088495C" w:rsidRPr="00624CB1" w:rsidRDefault="0088495C" w:rsidP="00D60EFF">
      <w:pPr>
        <w:spacing w:line="390" w:lineRule="exact"/>
        <w:rPr>
          <w:sz w:val="27"/>
          <w:rtl/>
          <w:lang w:bidi="ar-AE"/>
        </w:rPr>
      </w:pPr>
      <w:r w:rsidRPr="00624CB1">
        <w:rPr>
          <w:rFonts w:hint="cs"/>
          <w:sz w:val="27"/>
          <w:rtl/>
          <w:lang w:bidi="ar-AE"/>
        </w:rPr>
        <w:t>ج ـ إن التدقيق في تركيبة جيش أسامة يُثبت أن جميع الذين يُحتَمل منهم الاعتراض على خلافة الإمام عليّ</w:t>
      </w:r>
      <w:r w:rsidR="00397323" w:rsidRPr="00397323">
        <w:rPr>
          <w:rFonts w:cs="Mosawi" w:hint="cs"/>
          <w:b/>
          <w:szCs w:val="22"/>
          <w:rtl/>
        </w:rPr>
        <w:t>×</w:t>
      </w:r>
      <w:r w:rsidRPr="00624CB1">
        <w:rPr>
          <w:rFonts w:hint="cs"/>
          <w:sz w:val="27"/>
          <w:rtl/>
          <w:lang w:bidi="ar-AE"/>
        </w:rPr>
        <w:t xml:space="preserve"> من كبار المهاجرين والأنصار</w:t>
      </w:r>
      <w:r w:rsidRPr="00624CB1">
        <w:rPr>
          <w:sz w:val="27"/>
          <w:vertAlign w:val="superscript"/>
          <w:rtl/>
          <w:lang w:bidi="ar-AE"/>
        </w:rPr>
        <w:t>(</w:t>
      </w:r>
      <w:r w:rsidRPr="00624CB1">
        <w:rPr>
          <w:rStyle w:val="EndnoteReference"/>
          <w:sz w:val="27"/>
          <w:rtl/>
          <w:lang w:bidi="ar-AE"/>
        </w:rPr>
        <w:endnoteReference w:id="797"/>
      </w:r>
      <w:r w:rsidRPr="00624CB1">
        <w:rPr>
          <w:sz w:val="27"/>
          <w:vertAlign w:val="superscript"/>
          <w:rtl/>
          <w:lang w:bidi="ar-AE"/>
        </w:rPr>
        <w:t>)</w:t>
      </w:r>
      <w:r w:rsidRPr="00624CB1">
        <w:rPr>
          <w:rFonts w:hint="cs"/>
          <w:sz w:val="27"/>
          <w:rtl/>
          <w:lang w:bidi="ar-AE"/>
        </w:rPr>
        <w:t xml:space="preserve"> كانوا مُلْزَمين بالحضور والانخراط في هذا الجيش</w:t>
      </w:r>
      <w:r w:rsidRPr="00624CB1">
        <w:rPr>
          <w:sz w:val="27"/>
          <w:vertAlign w:val="superscript"/>
          <w:rtl/>
          <w:lang w:bidi="ar-AE"/>
        </w:rPr>
        <w:t>(</w:t>
      </w:r>
      <w:r w:rsidRPr="00624CB1">
        <w:rPr>
          <w:rStyle w:val="EndnoteReference"/>
          <w:sz w:val="27"/>
          <w:rtl/>
          <w:lang w:bidi="ar-AE"/>
        </w:rPr>
        <w:endnoteReference w:id="798"/>
      </w:r>
      <w:r w:rsidRPr="00624CB1">
        <w:rPr>
          <w:sz w:val="27"/>
          <w:vertAlign w:val="superscript"/>
          <w:rtl/>
          <w:lang w:bidi="ar-AE"/>
        </w:rPr>
        <w:t>)</w:t>
      </w:r>
      <w:r w:rsidRPr="00624CB1">
        <w:rPr>
          <w:rFonts w:hint="cs"/>
          <w:sz w:val="27"/>
          <w:rtl/>
          <w:lang w:bidi="ar-AE"/>
        </w:rPr>
        <w:t xml:space="preserve">. والذين تركوا معسكر الجيش، وعادوا إلى </w:t>
      </w:r>
      <w:r w:rsidRPr="00624CB1">
        <w:rPr>
          <w:rFonts w:hint="cs"/>
          <w:sz w:val="27"/>
          <w:rtl/>
          <w:lang w:bidi="ar-AE"/>
        </w:rPr>
        <w:lastRenderedPageBreak/>
        <w:t>المدينة؛ بحجّة القلق على حياة رسول الله</w:t>
      </w:r>
      <w:r w:rsidR="000A4E9A" w:rsidRPr="000A4E9A">
        <w:rPr>
          <w:rFonts w:cs="Mosawi" w:hint="cs"/>
          <w:szCs w:val="22"/>
          <w:rtl/>
          <w:lang w:bidi="ar-IQ"/>
        </w:rPr>
        <w:t>|</w:t>
      </w:r>
      <w:r w:rsidRPr="00624CB1">
        <w:rPr>
          <w:rFonts w:hint="cs"/>
          <w:sz w:val="27"/>
          <w:rtl/>
          <w:lang w:bidi="ar-AE"/>
        </w:rPr>
        <w:t xml:space="preserve">، واجههم الرسول بعبارته الشهيرة: </w:t>
      </w:r>
      <w:r w:rsidRPr="00624CB1">
        <w:rPr>
          <w:rFonts w:hint="eastAsia"/>
          <w:sz w:val="27"/>
          <w:rtl/>
        </w:rPr>
        <w:t>«</w:t>
      </w:r>
      <w:r w:rsidRPr="00624CB1">
        <w:rPr>
          <w:rFonts w:hint="cs"/>
          <w:sz w:val="27"/>
          <w:rtl/>
          <w:lang w:bidi="ar-AE"/>
        </w:rPr>
        <w:t>لعن الله مَنْ تخلَّف عن جيش أسامة</w:t>
      </w:r>
      <w:r w:rsidRPr="00624CB1">
        <w:rPr>
          <w:rFonts w:hint="eastAsia"/>
          <w:sz w:val="27"/>
          <w:rtl/>
        </w:rPr>
        <w:t>»</w:t>
      </w:r>
      <w:r w:rsidRPr="00624CB1">
        <w:rPr>
          <w:sz w:val="27"/>
          <w:vertAlign w:val="superscript"/>
          <w:rtl/>
          <w:lang w:bidi="ar-AE"/>
        </w:rPr>
        <w:t>(</w:t>
      </w:r>
      <w:r w:rsidRPr="00624CB1">
        <w:rPr>
          <w:rStyle w:val="EndnoteReference"/>
          <w:sz w:val="27"/>
          <w:rtl/>
          <w:lang w:bidi="ar-AE"/>
        </w:rPr>
        <w:endnoteReference w:id="799"/>
      </w:r>
      <w:r w:rsidRPr="00624CB1">
        <w:rPr>
          <w:sz w:val="27"/>
          <w:vertAlign w:val="superscript"/>
          <w:rtl/>
          <w:lang w:bidi="ar-AE"/>
        </w:rPr>
        <w:t>)</w:t>
      </w:r>
      <w:r w:rsidRPr="00624CB1">
        <w:rPr>
          <w:rFonts w:hint="cs"/>
          <w:sz w:val="27"/>
          <w:rtl/>
          <w:lang w:bidi="ar-AE"/>
        </w:rPr>
        <w:t>. وفي المقابل لم ينقل التاريخ لنا أيَّ نصٍّ أو وثيقة على وجوب مشاركة الإمام عليّ</w:t>
      </w:r>
      <w:r w:rsidR="00397323" w:rsidRPr="00397323">
        <w:rPr>
          <w:rFonts w:cs="Mosawi" w:hint="cs"/>
          <w:b/>
          <w:szCs w:val="22"/>
          <w:rtl/>
        </w:rPr>
        <w:t>×</w:t>
      </w:r>
      <w:r w:rsidRPr="00624CB1">
        <w:rPr>
          <w:rFonts w:hint="cs"/>
          <w:sz w:val="27"/>
          <w:rtl/>
          <w:lang w:bidi="ar-AE"/>
        </w:rPr>
        <w:t>، أو أيِّ واحدٍ من شيعته والمقرَّبين منه، من أمثال: عمّار بن ياسر، والمقداد بن الأسود، وسلمان الفارسي، في هذا الجيش، الأمر الذي يعزِّز من رغبة النبيّ</w:t>
      </w:r>
      <w:r w:rsidR="000A4E9A" w:rsidRPr="000A4E9A">
        <w:rPr>
          <w:rFonts w:cs="Mosawi" w:hint="cs"/>
          <w:szCs w:val="22"/>
          <w:rtl/>
          <w:lang w:bidi="ar-IQ"/>
        </w:rPr>
        <w:t>|</w:t>
      </w:r>
      <w:r w:rsidRPr="00624CB1">
        <w:rPr>
          <w:rFonts w:hint="cs"/>
          <w:sz w:val="27"/>
          <w:rtl/>
          <w:lang w:bidi="ar-AE"/>
        </w:rPr>
        <w:t xml:space="preserve"> في حضور وتواجد الإمام عليّ</w:t>
      </w:r>
      <w:r w:rsidR="00397323" w:rsidRPr="00397323">
        <w:rPr>
          <w:rFonts w:cs="Mosawi" w:hint="cs"/>
          <w:b/>
          <w:szCs w:val="22"/>
          <w:rtl/>
        </w:rPr>
        <w:t>×</w:t>
      </w:r>
      <w:r w:rsidRPr="00624CB1">
        <w:rPr>
          <w:rFonts w:hint="cs"/>
          <w:sz w:val="27"/>
          <w:rtl/>
          <w:lang w:bidi="ar-AE"/>
        </w:rPr>
        <w:t xml:space="preserve"> وأصحابه في المدينة عند رحيله؛ كي تكون المدينة تحت سيطرة الإمام عليّ، دون أيِّ مخالفةٍ أو اعتراض. </w:t>
      </w:r>
    </w:p>
    <w:p w:rsidR="0088495C" w:rsidRPr="00624CB1" w:rsidRDefault="0088495C" w:rsidP="00D60EFF">
      <w:pPr>
        <w:spacing w:line="380" w:lineRule="exact"/>
        <w:rPr>
          <w:sz w:val="27"/>
          <w:rtl/>
          <w:lang w:bidi="ar-AE"/>
        </w:rPr>
      </w:pPr>
    </w:p>
    <w:p w:rsidR="0088495C" w:rsidRPr="00624CB1" w:rsidRDefault="0088495C" w:rsidP="0088495C">
      <w:pPr>
        <w:pStyle w:val="Heading3"/>
        <w:rPr>
          <w:color w:val="auto"/>
          <w:rtl/>
        </w:rPr>
      </w:pPr>
      <w:r w:rsidRPr="00624CB1">
        <w:rPr>
          <w:rFonts w:hint="cs"/>
          <w:color w:val="auto"/>
          <w:rtl/>
          <w:lang w:bidi="ar-AE"/>
        </w:rPr>
        <w:t>ب ـ الحيلولة دون كتابة النبيّ</w:t>
      </w:r>
      <w:r w:rsidR="0078042E" w:rsidRPr="00624CB1">
        <w:rPr>
          <w:rFonts w:cs="Mosawi" w:hint="cs"/>
          <w:color w:val="auto"/>
          <w:rtl/>
          <w:lang w:bidi="ar-AE"/>
        </w:rPr>
        <w:t>|</w:t>
      </w:r>
      <w:r w:rsidRPr="00624CB1">
        <w:rPr>
          <w:rFonts w:hint="cs"/>
          <w:color w:val="auto"/>
          <w:rtl/>
          <w:lang w:bidi="ar-AE"/>
        </w:rPr>
        <w:t xml:space="preserve"> وصيَّته</w:t>
      </w:r>
      <w:r w:rsidRPr="00624CB1">
        <w:rPr>
          <w:rFonts w:hint="cs"/>
          <w:color w:val="auto"/>
          <w:rtl/>
          <w:lang w:val="en-US"/>
        </w:rPr>
        <w:t xml:space="preserve"> ــــــ</w:t>
      </w:r>
    </w:p>
    <w:p w:rsidR="0088495C" w:rsidRPr="00624CB1" w:rsidRDefault="0088495C" w:rsidP="0088495C">
      <w:pPr>
        <w:rPr>
          <w:sz w:val="27"/>
          <w:rtl/>
          <w:lang w:bidi="ar-AE"/>
        </w:rPr>
      </w:pPr>
      <w:r w:rsidRPr="00624CB1">
        <w:rPr>
          <w:rFonts w:hint="cs"/>
          <w:sz w:val="27"/>
          <w:rtl/>
          <w:lang w:bidi="ar-AE"/>
        </w:rPr>
        <w:t>لقد وقعت هذه الحادثة في أواخر حياة النبيّ الأكرم</w:t>
      </w:r>
      <w:r w:rsidR="000A4E9A" w:rsidRPr="000A4E9A">
        <w:rPr>
          <w:rFonts w:cs="Mosawi" w:hint="cs"/>
          <w:szCs w:val="22"/>
          <w:rtl/>
          <w:lang w:bidi="ar-IQ"/>
        </w:rPr>
        <w:t>|</w:t>
      </w:r>
      <w:r w:rsidRPr="00624CB1">
        <w:rPr>
          <w:rFonts w:hint="cs"/>
          <w:sz w:val="27"/>
          <w:rtl/>
          <w:lang w:bidi="ar-AE"/>
        </w:rPr>
        <w:t>، حيث شهد النبي ازدياد حالات اللغط والاعتراض على خلافة الإمام عليّ</w:t>
      </w:r>
      <w:r w:rsidR="00397323" w:rsidRPr="00397323">
        <w:rPr>
          <w:rFonts w:cs="Mosawi" w:hint="cs"/>
          <w:b/>
          <w:szCs w:val="22"/>
          <w:rtl/>
        </w:rPr>
        <w:t>×</w:t>
      </w:r>
      <w:r w:rsidRPr="00624CB1">
        <w:rPr>
          <w:rFonts w:hint="cs"/>
          <w:sz w:val="27"/>
          <w:rtl/>
          <w:lang w:bidi="ar-AE"/>
        </w:rPr>
        <w:t xml:space="preserve">، الأمر الذي رفع من مخاوفه على مستقبل أمَّته؛ فأمر بدواةٍ وقلم ليكتب للمسلمين كتاباً يقطع الطريق أمام أيّ محاولةٍ للاعتذار والاحتجاج، ويحول دون وقوع الأمّة في الضلال. </w:t>
      </w:r>
    </w:p>
    <w:p w:rsidR="0088495C" w:rsidRPr="00624CB1" w:rsidRDefault="0088495C" w:rsidP="0088495C">
      <w:pPr>
        <w:rPr>
          <w:sz w:val="27"/>
          <w:rtl/>
          <w:lang w:bidi="ar-AE"/>
        </w:rPr>
      </w:pPr>
      <w:r w:rsidRPr="00624CB1">
        <w:rPr>
          <w:rFonts w:hint="cs"/>
          <w:sz w:val="27"/>
          <w:rtl/>
          <w:lang w:bidi="ar-AE"/>
        </w:rPr>
        <w:t>إلاّ أن المعارضين؛ حيث وجدوا في هذا الطلب نقضاً لما كانوا يخطِّطون له منذ أشهر ـ بل منذ سنوات ـ، احتشدوا وازدحموا في حجرة النبيّ، وأثاروا اللغط في حضرته، رغم اشتداد المرض عليه، واتَّهموه في عقله، حتّى منعوه من كتابة ذلك الكتاب وتلك الوصيّة</w:t>
      </w:r>
      <w:r w:rsidRPr="00624CB1">
        <w:rPr>
          <w:sz w:val="27"/>
          <w:vertAlign w:val="superscript"/>
          <w:rtl/>
          <w:lang w:bidi="ar-AE"/>
        </w:rPr>
        <w:t>(</w:t>
      </w:r>
      <w:r w:rsidRPr="00624CB1">
        <w:rPr>
          <w:rStyle w:val="EndnoteReference"/>
          <w:sz w:val="27"/>
          <w:rtl/>
          <w:lang w:bidi="ar-AE"/>
        </w:rPr>
        <w:endnoteReference w:id="800"/>
      </w:r>
      <w:r w:rsidRPr="00624CB1">
        <w:rPr>
          <w:sz w:val="27"/>
          <w:vertAlign w:val="superscript"/>
          <w:rtl/>
          <w:lang w:bidi="ar-AE"/>
        </w:rPr>
        <w:t>)</w:t>
      </w:r>
      <w:r w:rsidRPr="00624CB1">
        <w:rPr>
          <w:rFonts w:hint="cs"/>
          <w:sz w:val="27"/>
          <w:rtl/>
          <w:lang w:bidi="ar-AE"/>
        </w:rPr>
        <w:t xml:space="preserve">. </w:t>
      </w:r>
    </w:p>
    <w:p w:rsidR="0088495C" w:rsidRPr="00624CB1" w:rsidRDefault="0088495C" w:rsidP="00D60EFF">
      <w:pPr>
        <w:spacing w:line="380" w:lineRule="exact"/>
        <w:rPr>
          <w:sz w:val="27"/>
          <w:rtl/>
          <w:lang w:bidi="ar-AE"/>
        </w:rPr>
      </w:pPr>
      <w:r w:rsidRPr="00624CB1">
        <w:rPr>
          <w:rFonts w:hint="cs"/>
          <w:sz w:val="27"/>
          <w:rtl/>
          <w:lang w:bidi="ar-AE"/>
        </w:rPr>
        <w:t>وعلى الرغم من أنّ النصوص التاريخية لا تذكر غير شخصٍ واحد من الذين تحدَّثوا بهذا الكلام في تلك الواقعة</w:t>
      </w:r>
      <w:r w:rsidRPr="00624CB1">
        <w:rPr>
          <w:sz w:val="27"/>
          <w:vertAlign w:val="superscript"/>
          <w:rtl/>
          <w:lang w:bidi="ar-AE"/>
        </w:rPr>
        <w:t>(</w:t>
      </w:r>
      <w:r w:rsidRPr="00624CB1">
        <w:rPr>
          <w:rStyle w:val="EndnoteReference"/>
          <w:sz w:val="27"/>
          <w:rtl/>
          <w:lang w:bidi="ar-AE"/>
        </w:rPr>
        <w:endnoteReference w:id="801"/>
      </w:r>
      <w:r w:rsidRPr="00624CB1">
        <w:rPr>
          <w:sz w:val="27"/>
          <w:vertAlign w:val="superscript"/>
          <w:rtl/>
          <w:lang w:bidi="ar-AE"/>
        </w:rPr>
        <w:t>)</w:t>
      </w:r>
      <w:r w:rsidRPr="00624CB1">
        <w:rPr>
          <w:rFonts w:hint="cs"/>
          <w:sz w:val="27"/>
          <w:rtl/>
          <w:lang w:bidi="ar-AE"/>
        </w:rPr>
        <w:t>، غير أن طبيعة الأمور ـ كما هو واضحٌ ـ تثبت استحالة أن يقوم شخصٌ واحد بهذا الدَّوْر، وتكون له الجرأة على مواجهة رسول الله</w:t>
      </w:r>
      <w:r w:rsidR="000A4E9A" w:rsidRPr="000A4E9A">
        <w:rPr>
          <w:rFonts w:cs="Mosawi" w:hint="cs"/>
          <w:szCs w:val="22"/>
          <w:rtl/>
          <w:lang w:bidi="ar-IQ"/>
        </w:rPr>
        <w:t>|</w:t>
      </w:r>
      <w:r w:rsidRPr="00624CB1">
        <w:rPr>
          <w:rFonts w:hint="cs"/>
          <w:sz w:val="27"/>
          <w:rtl/>
          <w:lang w:bidi="ar-AE"/>
        </w:rPr>
        <w:t xml:space="preserve"> والمخلصين من أصحابه، إلاّ إذا كان مدعوماً بتيّارٍ قويّ ومنظَّم ضارب بأطنابه بين المسلمين. من هنا يرتفع مستوى الوثوق بالنصوص التي عبَّرَتْ بكلمة </w:t>
      </w:r>
      <w:r w:rsidRPr="00624CB1">
        <w:rPr>
          <w:rFonts w:hint="eastAsia"/>
          <w:sz w:val="27"/>
          <w:rtl/>
        </w:rPr>
        <w:t>«</w:t>
      </w:r>
      <w:r w:rsidRPr="00624CB1">
        <w:rPr>
          <w:rFonts w:hint="cs"/>
          <w:sz w:val="27"/>
          <w:rtl/>
          <w:lang w:bidi="ar-AE"/>
        </w:rPr>
        <w:t>قالوا</w:t>
      </w:r>
      <w:r w:rsidRPr="00624CB1">
        <w:rPr>
          <w:rFonts w:hint="eastAsia"/>
          <w:sz w:val="27"/>
          <w:rtl/>
        </w:rPr>
        <w:t>»</w:t>
      </w:r>
      <w:r w:rsidRPr="00624CB1">
        <w:rPr>
          <w:rFonts w:hint="cs"/>
          <w:sz w:val="27"/>
          <w:rtl/>
          <w:lang w:bidi="ar-AE"/>
        </w:rPr>
        <w:t xml:space="preserve">، بدلاً من </w:t>
      </w:r>
      <w:r w:rsidRPr="00624CB1">
        <w:rPr>
          <w:rFonts w:hint="eastAsia"/>
          <w:sz w:val="27"/>
          <w:rtl/>
        </w:rPr>
        <w:t>«</w:t>
      </w:r>
      <w:r w:rsidRPr="00624CB1">
        <w:rPr>
          <w:rFonts w:hint="cs"/>
          <w:sz w:val="27"/>
          <w:rtl/>
          <w:lang w:bidi="ar-AE"/>
        </w:rPr>
        <w:t>قال</w:t>
      </w:r>
      <w:r w:rsidRPr="00624CB1">
        <w:rPr>
          <w:rFonts w:hint="eastAsia"/>
          <w:sz w:val="27"/>
          <w:rtl/>
        </w:rPr>
        <w:t>»</w:t>
      </w:r>
      <w:r w:rsidRPr="00624CB1">
        <w:rPr>
          <w:rFonts w:hint="cs"/>
          <w:sz w:val="27"/>
          <w:rtl/>
          <w:lang w:bidi="ar-AE"/>
        </w:rPr>
        <w:t>، دون تصريح بأسماء القائلين</w:t>
      </w:r>
      <w:r w:rsidRPr="00624CB1">
        <w:rPr>
          <w:sz w:val="27"/>
          <w:vertAlign w:val="superscript"/>
          <w:rtl/>
          <w:lang w:bidi="ar-AE"/>
        </w:rPr>
        <w:t>(</w:t>
      </w:r>
      <w:r w:rsidRPr="00624CB1">
        <w:rPr>
          <w:rStyle w:val="EndnoteReference"/>
          <w:sz w:val="27"/>
          <w:rtl/>
          <w:lang w:bidi="ar-AE"/>
        </w:rPr>
        <w:endnoteReference w:id="802"/>
      </w:r>
      <w:r w:rsidRPr="00624CB1">
        <w:rPr>
          <w:sz w:val="27"/>
          <w:vertAlign w:val="superscript"/>
          <w:rtl/>
          <w:lang w:bidi="ar-AE"/>
        </w:rPr>
        <w:t>)</w:t>
      </w:r>
      <w:r w:rsidRPr="00624CB1">
        <w:rPr>
          <w:rFonts w:hint="cs"/>
          <w:sz w:val="27"/>
          <w:rtl/>
          <w:lang w:bidi="ar-AE"/>
        </w:rPr>
        <w:t xml:space="preserve">. </w:t>
      </w:r>
    </w:p>
    <w:p w:rsidR="0088495C" w:rsidRPr="00624CB1" w:rsidRDefault="0088495C" w:rsidP="00D60EFF">
      <w:pPr>
        <w:spacing w:line="380" w:lineRule="exact"/>
        <w:rPr>
          <w:sz w:val="27"/>
          <w:rtl/>
          <w:lang w:bidi="ar-AE"/>
        </w:rPr>
      </w:pPr>
    </w:p>
    <w:p w:rsidR="0088495C" w:rsidRPr="00624CB1" w:rsidRDefault="0088495C" w:rsidP="0088495C">
      <w:pPr>
        <w:pStyle w:val="Heading3"/>
        <w:rPr>
          <w:color w:val="auto"/>
          <w:rtl/>
          <w:lang w:bidi="ar-AE"/>
        </w:rPr>
      </w:pPr>
      <w:r w:rsidRPr="00624CB1">
        <w:rPr>
          <w:rFonts w:hint="cs"/>
          <w:color w:val="auto"/>
          <w:rtl/>
          <w:lang w:bidi="ar-AE"/>
        </w:rPr>
        <w:t>النتيجة</w:t>
      </w:r>
      <w:r w:rsidRPr="00624CB1">
        <w:rPr>
          <w:rFonts w:hint="cs"/>
          <w:color w:val="auto"/>
          <w:rtl/>
          <w:lang w:val="en-US"/>
        </w:rPr>
        <w:t xml:space="preserve"> ــــــ</w:t>
      </w:r>
    </w:p>
    <w:p w:rsidR="0088495C" w:rsidRPr="00624CB1" w:rsidRDefault="0088495C" w:rsidP="0088495C">
      <w:pPr>
        <w:rPr>
          <w:sz w:val="27"/>
          <w:rtl/>
          <w:lang w:bidi="ar-AE"/>
        </w:rPr>
      </w:pPr>
      <w:r w:rsidRPr="00624CB1">
        <w:rPr>
          <w:rFonts w:hint="cs"/>
          <w:sz w:val="27"/>
          <w:rtl/>
          <w:lang w:bidi="ar-AE"/>
        </w:rPr>
        <w:t xml:space="preserve">يتَّضح مما تقدَّم أن الشيعة قد اهتمّوا بواقعة الغدير منذ القرون الأولى من </w:t>
      </w:r>
      <w:r w:rsidRPr="00624CB1">
        <w:rPr>
          <w:rFonts w:hint="cs"/>
          <w:sz w:val="27"/>
          <w:rtl/>
          <w:lang w:bidi="ar-AE"/>
        </w:rPr>
        <w:lastRenderedPageBreak/>
        <w:t xml:space="preserve">الإسلام. وقد استندوا إليها، واستشهدوا بها في كتبهم. وإنّ أقدم كتاب موجود من بين تلك الكتب هو كتاب سُلَيْم بن قيس الهلالي، فقد استند إلى هذه الواقعة في مواضع مختلفة. </w:t>
      </w:r>
    </w:p>
    <w:p w:rsidR="0088495C" w:rsidRPr="00624CB1" w:rsidRDefault="0088495C" w:rsidP="00D60EFF">
      <w:pPr>
        <w:spacing w:line="390" w:lineRule="exact"/>
        <w:rPr>
          <w:sz w:val="27"/>
          <w:rtl/>
          <w:lang w:bidi="ar-AE"/>
        </w:rPr>
      </w:pPr>
      <w:r w:rsidRPr="00624CB1">
        <w:rPr>
          <w:rFonts w:hint="cs"/>
          <w:sz w:val="27"/>
          <w:rtl/>
          <w:lang w:bidi="ar-AE"/>
        </w:rPr>
        <w:t xml:space="preserve">وبعد مضيّ قرون زاد الاهتمام بهذه الواقعة، من خلال الاهتمام بتدوين الكتب المفردة والمستقلّة، حتّى شهد القرن الهجري الرابع منعطفاً كبيراً في هذا الاتجاه. </w:t>
      </w:r>
    </w:p>
    <w:p w:rsidR="0088495C" w:rsidRPr="00624CB1" w:rsidRDefault="0088495C" w:rsidP="005566CA">
      <w:pPr>
        <w:rPr>
          <w:sz w:val="27"/>
          <w:rtl/>
          <w:lang w:bidi="ar-AE"/>
        </w:rPr>
      </w:pPr>
      <w:r w:rsidRPr="00624CB1">
        <w:rPr>
          <w:rFonts w:hint="cs"/>
          <w:sz w:val="27"/>
          <w:rtl/>
          <w:lang w:bidi="ar-AE"/>
        </w:rPr>
        <w:t xml:space="preserve">إلاّ أن الآفة التي أصابَتْ هذه الواقعة عند تدوينها عبر القرون تتمثَّل في الإضافات والزيادات التي أُدخلت على هذه الواقعة، حيث نرى ذَرْوَتها في القرن الهجري السادس، وفي كتاب مثل: </w:t>
      </w:r>
      <w:r w:rsidRPr="00624CB1">
        <w:rPr>
          <w:rFonts w:hint="eastAsia"/>
          <w:sz w:val="27"/>
          <w:rtl/>
        </w:rPr>
        <w:t>«</w:t>
      </w:r>
      <w:r w:rsidRPr="00624CB1">
        <w:rPr>
          <w:rFonts w:hint="cs"/>
          <w:sz w:val="27"/>
          <w:rtl/>
          <w:lang w:bidi="ar-AE"/>
        </w:rPr>
        <w:t>الاحتجاج</w:t>
      </w:r>
      <w:r w:rsidRPr="00624CB1">
        <w:rPr>
          <w:rFonts w:hint="eastAsia"/>
          <w:sz w:val="27"/>
          <w:rtl/>
        </w:rPr>
        <w:t>»</w:t>
      </w:r>
      <w:r w:rsidRPr="00624CB1">
        <w:rPr>
          <w:rFonts w:hint="cs"/>
          <w:sz w:val="27"/>
          <w:rtl/>
        </w:rPr>
        <w:t>،</w:t>
      </w:r>
      <w:r w:rsidRPr="00624CB1">
        <w:rPr>
          <w:rFonts w:hint="cs"/>
          <w:sz w:val="27"/>
          <w:rtl/>
          <w:lang w:bidi="ar-AE"/>
        </w:rPr>
        <w:t xml:space="preserve"> للطبرسي. إن هذا النوع من تدوين الوقائع وإنْ نجح في إشباع العقيدة الشيعية حدّ الإتخام، إلاّ أنّ الالتفات إلى الإشكالات المضمونية والسندية الواردة على هذه الإضافات يُبْطل إمكان الاحتجاج بها؛ إذ إنها من جهةٍ تظهر هذه الواقعة وكأنّها أسطورةٌ من الأساطير</w:t>
      </w:r>
      <w:r w:rsidR="005566CA">
        <w:rPr>
          <w:rFonts w:hint="cs"/>
          <w:sz w:val="27"/>
          <w:rtl/>
          <w:lang w:bidi="ar-AE"/>
        </w:rPr>
        <w:t>؛</w:t>
      </w:r>
      <w:r w:rsidRPr="00624CB1">
        <w:rPr>
          <w:rFonts w:hint="cs"/>
          <w:sz w:val="27"/>
          <w:rtl/>
          <w:lang w:bidi="ar-AE"/>
        </w:rPr>
        <w:t xml:space="preserve"> ومن جهةٍ أخرى فإن أسانيد هذه الإضافات من الضعف بحيث لا تتمتَّع حتّى بإمكانيّة إثباتها بالقواعد الرجالية المعروفة حتّى بين الشيعة أنفسهم. </w:t>
      </w:r>
    </w:p>
    <w:p w:rsidR="0088495C" w:rsidRPr="00624CB1" w:rsidRDefault="0088495C" w:rsidP="0088495C">
      <w:pPr>
        <w:rPr>
          <w:sz w:val="27"/>
          <w:rtl/>
          <w:lang w:bidi="ar-AE"/>
        </w:rPr>
      </w:pPr>
      <w:r w:rsidRPr="00624CB1">
        <w:rPr>
          <w:rFonts w:hint="cs"/>
          <w:sz w:val="27"/>
          <w:rtl/>
          <w:lang w:bidi="ar-AE"/>
        </w:rPr>
        <w:t xml:space="preserve">وقد حالت دون سعي المجتمع العلمي الشيعي للتعرُّض إلى هذه الإضافات؛ للكشف عن الصحيح وغير الصحيح منها، أسبابٌ مختلفة، من بينها: الخشية من سراية نقد هذه الإضافات إلى نقد أصل واقعة الغدير، الأمر الذي زاد من تمادي البعض في المبالغة في هذه الإضافات. </w:t>
      </w:r>
    </w:p>
    <w:p w:rsidR="0088495C" w:rsidRPr="00624CB1" w:rsidRDefault="0088495C" w:rsidP="0088495C">
      <w:pPr>
        <w:rPr>
          <w:sz w:val="27"/>
          <w:rtl/>
          <w:lang w:bidi="ar-AE"/>
        </w:rPr>
      </w:pPr>
      <w:r w:rsidRPr="00624CB1">
        <w:rPr>
          <w:rFonts w:hint="cs"/>
          <w:sz w:val="27"/>
          <w:rtl/>
          <w:lang w:bidi="ar-AE"/>
        </w:rPr>
        <w:t>وفي المرحلة المعاصرة سعى بعض المخالفين للشيعة، وبعض الناقدين من الشيعة، إلى نقد هذه الواقعة، من خلال الدراسات التي تبدو منهجيةً في ظاهرها، وقالوا بعدم إمكان إثباتها حتّى طبقاً للقواعد الشيعية المعروفة.</w:t>
      </w:r>
    </w:p>
    <w:p w:rsidR="0088495C" w:rsidRPr="00624CB1" w:rsidRDefault="0088495C" w:rsidP="0088495C">
      <w:pPr>
        <w:rPr>
          <w:sz w:val="27"/>
          <w:rtl/>
          <w:lang w:bidi="ar-AE"/>
        </w:rPr>
      </w:pPr>
      <w:r w:rsidRPr="00624CB1">
        <w:rPr>
          <w:rFonts w:hint="cs"/>
          <w:sz w:val="27"/>
          <w:rtl/>
          <w:lang w:bidi="ar-AE"/>
        </w:rPr>
        <w:t xml:space="preserve">وقد تمّ إيراد الكثير من الشبهات على هذه الواقعة، بحيث لا يمكن حتّى للدراسات والتحقيقات التي قام بها أمثال: العلامة الأميني أن تجيب عن جميع هذه الشبهات؛ لأن بعض هذه الشبهات تأتي من خلال الاستناد إلى كتابه القيِّم، والانتقاد الذي وُجِّه إليه من الناحية الأسلوبية والمضمونية. </w:t>
      </w:r>
    </w:p>
    <w:p w:rsidR="0088495C" w:rsidRPr="00624CB1" w:rsidRDefault="0088495C" w:rsidP="0088495C">
      <w:pPr>
        <w:rPr>
          <w:sz w:val="27"/>
          <w:rtl/>
          <w:lang w:bidi="ar-AE"/>
        </w:rPr>
      </w:pPr>
      <w:r w:rsidRPr="00624CB1">
        <w:rPr>
          <w:rFonts w:hint="cs"/>
          <w:sz w:val="27"/>
          <w:rtl/>
          <w:lang w:bidi="ar-AE"/>
        </w:rPr>
        <w:t xml:space="preserve">من هنا تقتضي الضرورة إعادة دراسة وتحليل هذه الواقعة من مختلف الزوايا، </w:t>
      </w:r>
      <w:r w:rsidRPr="00624CB1">
        <w:rPr>
          <w:rFonts w:hint="cs"/>
          <w:sz w:val="27"/>
          <w:rtl/>
          <w:lang w:bidi="ar-AE"/>
        </w:rPr>
        <w:lastRenderedPageBreak/>
        <w:t xml:space="preserve">من خلال توظيف الأساليب التحليلية المعروفة، والبحث عن إجاباتٍ جديدة عن الشبهات الحديثة، ومن أهمِّها: عدم الاستناد إلى واقعة الغدير في قضية السقيفة. </w:t>
      </w:r>
    </w:p>
    <w:p w:rsidR="0088495C" w:rsidRPr="00624CB1" w:rsidRDefault="0088495C" w:rsidP="0088495C">
      <w:pPr>
        <w:rPr>
          <w:sz w:val="27"/>
          <w:rtl/>
          <w:lang w:bidi="ar-AE"/>
        </w:rPr>
      </w:pPr>
      <w:r w:rsidRPr="00624CB1">
        <w:rPr>
          <w:rFonts w:hint="cs"/>
          <w:sz w:val="27"/>
          <w:rtl/>
          <w:lang w:bidi="ar-AE"/>
        </w:rPr>
        <w:t xml:space="preserve">والخطوة الأولى في هذا السياق تتمثَّل في التنقيب في تضاعيف الركام الكبير من النصوص التي ترصد واقعة الغدير، والعمل على غربلتها، وتمييز الصحيح من السقيم منها، بالاستفادة من الدراسات الرجالية والروائية والتاريخية، والتحصُّن بعد ذلك خلف المطالب الأصيلة وغير الدخيلة؛ للدفاع عن أصل هذه الواقعة. </w:t>
      </w:r>
    </w:p>
    <w:p w:rsidR="0088495C" w:rsidRPr="00624CB1" w:rsidRDefault="0088495C" w:rsidP="00D60EFF">
      <w:pPr>
        <w:spacing w:line="410" w:lineRule="exact"/>
        <w:rPr>
          <w:sz w:val="27"/>
          <w:rtl/>
          <w:lang w:bidi="ar-AE"/>
        </w:rPr>
      </w:pPr>
      <w:r w:rsidRPr="00624CB1">
        <w:rPr>
          <w:rFonts w:hint="cs"/>
          <w:sz w:val="27"/>
          <w:rtl/>
          <w:lang w:bidi="ar-AE"/>
        </w:rPr>
        <w:t xml:space="preserve">والانتقال بعد ذلك إلى الخطوات التالية، من خلال توظيف الدراسات الفرعية وقراءة ما بين السطور؛ وكذلك القراءات التاريخية، من طريق تحليل النصوص المتوفِّرة، التي يمكن التوصُّل من خلالها بوضوحٍ إلى أسباب عدم الاستناد إلى واقعة الغدير في اجتماع السقيفة. </w:t>
      </w:r>
    </w:p>
    <w:p w:rsidR="0088495C" w:rsidRPr="00624CB1" w:rsidRDefault="0088495C" w:rsidP="0088495C">
      <w:pPr>
        <w:rPr>
          <w:sz w:val="27"/>
          <w:rtl/>
          <w:lang w:bidi="ar-AE"/>
        </w:rPr>
      </w:pPr>
      <w:r w:rsidRPr="00624CB1">
        <w:rPr>
          <w:rFonts w:hint="cs"/>
          <w:sz w:val="27"/>
          <w:rtl/>
          <w:lang w:bidi="ar-AE"/>
        </w:rPr>
        <w:t>ونتيجة هذه الدراسات هي أن واقعة الغدير، بل كلّ ما من شأنه أن يكون تنصيصاً على إمامة الإمام عليّ</w:t>
      </w:r>
      <w:r w:rsidR="00397323" w:rsidRPr="00397323">
        <w:rPr>
          <w:rFonts w:cs="Mosawi" w:hint="cs"/>
          <w:b/>
          <w:szCs w:val="22"/>
          <w:rtl/>
        </w:rPr>
        <w:t>×</w:t>
      </w:r>
      <w:r w:rsidRPr="00624CB1">
        <w:rPr>
          <w:rFonts w:hint="cs"/>
          <w:sz w:val="27"/>
          <w:rtl/>
          <w:lang w:bidi="ar-AE"/>
        </w:rPr>
        <w:t>، بل حتّى النصوص غير الصريحة في هذا الشأن، كانت ـ بالالتفات إلى دراسة طبيعة ذلك المجتمع دراسةً اجتماعية تاريخية ـ تواجه رفضاً قاطعاً من قِبَل غالبية القبائل من قريش وغيرها، ولذلك فقد بذلوا كلّ جهدهم من أجل منع تحقُّق هذه الغاية الإلهية، وعدم إبلاغها من قبل النبيّ</w:t>
      </w:r>
      <w:r w:rsidR="000A4E9A" w:rsidRPr="000A4E9A">
        <w:rPr>
          <w:rFonts w:cs="Mosawi" w:hint="cs"/>
          <w:szCs w:val="22"/>
          <w:rtl/>
          <w:lang w:bidi="ar-IQ"/>
        </w:rPr>
        <w:t>|</w:t>
      </w:r>
      <w:r w:rsidRPr="00624CB1">
        <w:rPr>
          <w:rFonts w:hint="cs"/>
          <w:sz w:val="27"/>
          <w:rtl/>
          <w:lang w:bidi="ar-AE"/>
        </w:rPr>
        <w:t>.</w:t>
      </w:r>
    </w:p>
    <w:p w:rsidR="0088495C" w:rsidRPr="00624CB1" w:rsidRDefault="0088495C" w:rsidP="0088495C">
      <w:pPr>
        <w:rPr>
          <w:sz w:val="27"/>
          <w:rtl/>
          <w:lang w:bidi="ar-AE"/>
        </w:rPr>
      </w:pPr>
      <w:r w:rsidRPr="00624CB1">
        <w:rPr>
          <w:rFonts w:hint="cs"/>
          <w:sz w:val="27"/>
          <w:rtl/>
          <w:lang w:bidi="ar-AE"/>
        </w:rPr>
        <w:t>وبطبيعة الحال فإن الكثير من التقارير التي ترصد هذه النشاطات لم تصِلْ إلينا؛ لمختلف الأسباب المعروفة، إلاّ أن ردود أفعال النبي الأكرم</w:t>
      </w:r>
      <w:r w:rsidR="000A4E9A" w:rsidRPr="000A4E9A">
        <w:rPr>
          <w:rFonts w:cs="Mosawi" w:hint="cs"/>
          <w:szCs w:val="22"/>
          <w:rtl/>
          <w:lang w:bidi="ar-IQ"/>
        </w:rPr>
        <w:t>|</w:t>
      </w:r>
      <w:r w:rsidRPr="00624CB1">
        <w:rPr>
          <w:rFonts w:hint="cs"/>
          <w:sz w:val="27"/>
          <w:rtl/>
          <w:lang w:bidi="ar-AE"/>
        </w:rPr>
        <w:t xml:space="preserve">، ولا سيَّما في خصوص ما يتعلَّق بكيفية تجهيز جيش أسامة، وسعيه إلى كتابة ذلك الكتاب الذي نجح المخالفون في منعه من كتابته، يمكن أن يرفع جانباً من الستار عن تلك الأنشطة المحمومة. </w:t>
      </w:r>
    </w:p>
    <w:p w:rsidR="0088495C" w:rsidRPr="00624CB1" w:rsidRDefault="0088495C" w:rsidP="0088495C">
      <w:pPr>
        <w:rPr>
          <w:sz w:val="27"/>
          <w:rtl/>
          <w:lang w:bidi="ar-AE"/>
        </w:rPr>
      </w:pPr>
      <w:r w:rsidRPr="00624CB1">
        <w:rPr>
          <w:rFonts w:hint="cs"/>
          <w:sz w:val="27"/>
          <w:rtl/>
          <w:lang w:bidi="ar-AE"/>
        </w:rPr>
        <w:t>من هنا يتَّضح أن السقيفة إنّما عقدت على هامش الغدير، والعلم بإمكان تحقُّق الخطّة الإلهية التي دعا إليها النبيّ الأكرم</w:t>
      </w:r>
      <w:r w:rsidR="000A4E9A" w:rsidRPr="000A4E9A">
        <w:rPr>
          <w:rFonts w:cs="Mosawi" w:hint="cs"/>
          <w:szCs w:val="22"/>
          <w:rtl/>
          <w:lang w:bidi="ar-IQ"/>
        </w:rPr>
        <w:t>|</w:t>
      </w:r>
      <w:r w:rsidRPr="00624CB1">
        <w:rPr>
          <w:rFonts w:hint="cs"/>
          <w:sz w:val="27"/>
          <w:rtl/>
          <w:lang w:bidi="ar-AE"/>
        </w:rPr>
        <w:t>، بمعنى أن جميع الذين حضروا في السقيفة كانوا يعلمون بالغدير والنصّ فيه على الإمام عليّ</w:t>
      </w:r>
      <w:r w:rsidR="00397323" w:rsidRPr="00397323">
        <w:rPr>
          <w:rFonts w:cs="Mosawi" w:hint="cs"/>
          <w:b/>
          <w:szCs w:val="22"/>
          <w:rtl/>
        </w:rPr>
        <w:t>×</w:t>
      </w:r>
      <w:r w:rsidRPr="00624CB1">
        <w:rPr>
          <w:rFonts w:hint="cs"/>
          <w:sz w:val="27"/>
          <w:rtl/>
          <w:lang w:bidi="ar-AE"/>
        </w:rPr>
        <w:t xml:space="preserve"> بالخلافة، إلاّ أنهم وجدوا في ذلك ما يخالف مصالح القبائل من قريش وغيرها، وحتّى الأنصار، ولذلك فإنّهم إنما سارعوا إلى عقد الاجتماع في السقيفة لقطع الطريق أمام تحقُّق هذه الغاية، </w:t>
      </w:r>
      <w:r w:rsidRPr="00624CB1">
        <w:rPr>
          <w:rFonts w:hint="cs"/>
          <w:sz w:val="27"/>
          <w:rtl/>
          <w:lang w:bidi="ar-AE"/>
        </w:rPr>
        <w:lastRenderedPageBreak/>
        <w:t xml:space="preserve">وتجاهل النصوص الكثيرة التي صدرت عن رسول الله. وأخذت كلُّ واحدة من تلك الجماعات تفكِّر بتغليب مصالحها المختلفة في الاستيلاء على منصب الخلافة. ولم يشذّ عن ذلك حتّى الأنصار، حيث شهدوا المساعي والجهود المبذولة من قبل المهاجرين في سياق مصادرة الخلافة لأنفسهم، ولكي لا يفوتهم نصيبهم من الأمر سارعوا إلى عقد اجتماعهم، ولم يؤجِّلوا الأمر إلى ما بعد تجهيز النبيّ، ولم ينتظروا بُرْء زعيمهم سعد بن عُبادة من مرضه، أو أن يتمكَّن في الحدّ الأدنى من رفع صوته بالحديث حين احتدم الخلاف بين الحاضرين، فلم يتمكَّن من إيصال كلمته إلى أسماع حتّى أتباعه وأصحابه، فكانت الغلبة في ذلك للجماعة المنافسة من تيار المهاجرين، بقيادة أبي بكر بن أبي قحافة. </w:t>
      </w:r>
    </w:p>
    <w:p w:rsidR="0088495C" w:rsidRPr="00624CB1" w:rsidRDefault="0088495C" w:rsidP="0088495C">
      <w:pPr>
        <w:rPr>
          <w:sz w:val="27"/>
          <w:rtl/>
          <w:lang w:bidi="ar-AE"/>
        </w:rPr>
      </w:pPr>
      <w:r w:rsidRPr="00624CB1">
        <w:rPr>
          <w:rFonts w:hint="cs"/>
          <w:sz w:val="27"/>
          <w:rtl/>
          <w:lang w:bidi="ar-AE"/>
        </w:rPr>
        <w:t>إن السبب الأكبر وراء تعجيل الأنصار عقد اجتماعهم في سقيفة بني ساعدة يعود إلى أنهم شهدوا في هذه الفترة القصيرة، الممتدّة في هذين الشهرين اللذين فصلا بين واقعة الغدير واجتماع السقيفة، جهوداً متسارعة من قبل المهاجرين، ولا سيَّما أولئك الذين اجتمعوا في بيت رسول الله</w:t>
      </w:r>
      <w:r w:rsidR="000A4E9A" w:rsidRPr="000A4E9A">
        <w:rPr>
          <w:rFonts w:cs="Mosawi" w:hint="cs"/>
          <w:szCs w:val="22"/>
          <w:rtl/>
          <w:lang w:bidi="ar-IQ"/>
        </w:rPr>
        <w:t>|</w:t>
      </w:r>
      <w:r w:rsidRPr="00624CB1">
        <w:rPr>
          <w:rFonts w:hint="cs"/>
          <w:sz w:val="27"/>
          <w:rtl/>
          <w:lang w:bidi="ar-AE"/>
        </w:rPr>
        <w:t xml:space="preserve">، ولم يمنعهم ضعفه، من شدّة ما به من المرض والنزع، من التنازع في حضرته، وبلغت بهم الجرأة حدَّ منعه من كتابة وصيَّته المصيرية، واتِّهامه بأنه يهجر. </w:t>
      </w:r>
    </w:p>
    <w:p w:rsidR="0088495C" w:rsidRPr="00624CB1" w:rsidRDefault="0088495C" w:rsidP="007D17FD">
      <w:pPr>
        <w:spacing w:line="410" w:lineRule="exact"/>
        <w:ind w:firstLine="562"/>
        <w:rPr>
          <w:sz w:val="27"/>
          <w:rtl/>
          <w:lang w:bidi="ar-AE"/>
        </w:rPr>
      </w:pPr>
      <w:r w:rsidRPr="00624CB1">
        <w:rPr>
          <w:rFonts w:hint="cs"/>
          <w:sz w:val="27"/>
          <w:rtl/>
          <w:lang w:bidi="ar-AE"/>
        </w:rPr>
        <w:t xml:space="preserve">وبذلك أدركوا أن الذين يملكون الجرأة للقيام بما قاموا به والنبيّ على قيد الحياة سيصدر عنهم؛ لتنفيذ خطّتهم، ما هو أكبر بعد رحيله، من طريق أَوْلى. </w:t>
      </w:r>
    </w:p>
    <w:p w:rsidR="0088495C" w:rsidRPr="00624CB1" w:rsidRDefault="0088495C" w:rsidP="007D17FD">
      <w:pPr>
        <w:spacing w:line="410" w:lineRule="exact"/>
        <w:ind w:firstLine="562"/>
        <w:rPr>
          <w:sz w:val="27"/>
          <w:rtl/>
          <w:lang w:bidi="ar-AE"/>
        </w:rPr>
      </w:pPr>
      <w:r w:rsidRPr="00624CB1">
        <w:rPr>
          <w:rFonts w:hint="cs"/>
          <w:sz w:val="27"/>
          <w:rtl/>
          <w:lang w:bidi="ar-AE"/>
        </w:rPr>
        <w:t xml:space="preserve">وعليه فبالالتفات إلى هذه النتائج كان من الطبيعيّ أن لا يؤتى على ذكرٍ لواقعة الغدير في السقيفة؛ لأن السقيفة إنّما عقدت للحيلولة دون تحقيق مضمون الغدير. وبكلمةٍ أخرى: إن السقيفة إنّما كانت عملية انقلاب على الغدير. </w:t>
      </w:r>
    </w:p>
    <w:p w:rsidR="0088495C" w:rsidRPr="00624CB1" w:rsidRDefault="0088495C" w:rsidP="0088495C">
      <w:pPr>
        <w:rPr>
          <w:rtl/>
          <w:lang w:val="x-none" w:eastAsia="x-none" w:bidi="ar-AE"/>
        </w:rPr>
      </w:pPr>
      <w:r w:rsidRPr="00624CB1">
        <w:rPr>
          <w:rFonts w:hint="cs"/>
          <w:sz w:val="27"/>
          <w:rtl/>
          <w:lang w:bidi="ar-AE"/>
        </w:rPr>
        <w:t>وبذلك سيكون الاستشهاد بواقعة الغدير من قبيل: الضرب في الهواء؛ لأن الإمام عليّ وأصحابه قد أدركوا أن مَنْ اجتمعوا في السقيفة كانوا من العلم ببيعة الغدير بحيث يكون تذكيرهم بها ضَرْباً من تحصيل الحاصل. ومن هنا أدركوا أن محاججتهم بحديث الغدير لن يُفضي إلى نتيجةٍ من شأنها إعادة الناس إلى صوابهم، وردعهم عمّا كانوا بصدد فعله.</w:t>
      </w:r>
    </w:p>
    <w:p w:rsidR="0088495C" w:rsidRPr="00624CB1" w:rsidRDefault="0088495C" w:rsidP="0088495C">
      <w:pPr>
        <w:pStyle w:val="af0"/>
        <w:rPr>
          <w:rtl/>
        </w:rPr>
        <w:sectPr w:rsidR="0088495C" w:rsidRPr="00624CB1" w:rsidSect="0068524D">
          <w:headerReference w:type="even" r:id="rId145"/>
          <w:headerReference w:type="default" r:id="rId146"/>
          <w:footerReference w:type="even" r:id="rId147"/>
          <w:footerReference w:type="default" r:id="rId148"/>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pPr>
      <w:r w:rsidRPr="00624CB1">
        <w:rPr>
          <w:rFonts w:hint="cs"/>
          <w:rtl/>
        </w:rPr>
        <w:lastRenderedPageBreak/>
        <w:t>الهوامش</w:t>
      </w:r>
    </w:p>
    <w:p w:rsidR="0088495C" w:rsidRPr="00624CB1" w:rsidRDefault="0088495C" w:rsidP="0088495C">
      <w:pPr>
        <w:rPr>
          <w:sz w:val="27"/>
          <w:rtl/>
        </w:rPr>
      </w:pPr>
    </w:p>
    <w:p w:rsidR="0088495C" w:rsidRPr="00624CB1" w:rsidRDefault="0088495C" w:rsidP="0088495C">
      <w:pPr>
        <w:rPr>
          <w:sz w:val="27"/>
          <w:rtl/>
        </w:rPr>
      </w:pPr>
    </w:p>
    <w:p w:rsidR="0088495C" w:rsidRPr="00624CB1" w:rsidRDefault="0088495C" w:rsidP="0088495C">
      <w:pPr>
        <w:pStyle w:val="Heading1"/>
        <w:rPr>
          <w:rtl/>
        </w:rPr>
      </w:pPr>
      <w:bookmarkStart w:id="69" w:name="_Toc452599382"/>
      <w:r w:rsidRPr="00624CB1">
        <w:rPr>
          <w:rFonts w:hint="cs"/>
          <w:rtl/>
        </w:rPr>
        <w:t>نسبة كتاب إلى الحسن بن موسى النوبختي</w:t>
      </w:r>
      <w:bookmarkEnd w:id="69"/>
    </w:p>
    <w:p w:rsidR="0088495C" w:rsidRPr="00624CB1" w:rsidRDefault="0088495C" w:rsidP="0088495C">
      <w:pPr>
        <w:pStyle w:val="Heading2"/>
        <w:rPr>
          <w:color w:val="auto"/>
          <w:rtl/>
          <w:lang w:val="en-US"/>
        </w:rPr>
      </w:pPr>
      <w:bookmarkStart w:id="70" w:name="_Toc452599383"/>
      <w:r w:rsidRPr="00624CB1">
        <w:rPr>
          <w:rFonts w:hint="cs"/>
          <w:b/>
          <w:color w:val="auto"/>
          <w:rtl/>
          <w:lang w:val="en-US"/>
        </w:rPr>
        <w:t>قراءةٌ نقدي</w:t>
      </w:r>
      <w:r w:rsidR="00EF2A44">
        <w:rPr>
          <w:rFonts w:hint="cs"/>
          <w:b/>
          <w:color w:val="auto"/>
          <w:rtl/>
          <w:lang w:val="en-US"/>
        </w:rPr>
        <w:t>ّ</w:t>
      </w:r>
      <w:r w:rsidRPr="00624CB1">
        <w:rPr>
          <w:rFonts w:hint="cs"/>
          <w:b/>
          <w:color w:val="auto"/>
          <w:rtl/>
          <w:lang w:val="en-US"/>
        </w:rPr>
        <w:t>ة</w:t>
      </w:r>
      <w:bookmarkEnd w:id="70"/>
    </w:p>
    <w:p w:rsidR="0088495C" w:rsidRPr="00624CB1" w:rsidRDefault="0088495C" w:rsidP="0088495C">
      <w:pPr>
        <w:rPr>
          <w:sz w:val="10"/>
          <w:szCs w:val="14"/>
          <w:rtl/>
        </w:rPr>
      </w:pPr>
    </w:p>
    <w:p w:rsidR="0088495C" w:rsidRPr="00624CB1" w:rsidRDefault="0088495C" w:rsidP="00477E80">
      <w:pPr>
        <w:pStyle w:val="Author"/>
        <w:spacing w:line="400" w:lineRule="exact"/>
        <w:rPr>
          <w:rtl/>
        </w:rPr>
      </w:pPr>
      <w:bookmarkStart w:id="71" w:name="_Toc452599384"/>
      <w:r w:rsidRPr="00624CB1">
        <w:rPr>
          <w:rFonts w:hint="cs"/>
          <w:b/>
          <w:rtl/>
        </w:rPr>
        <w:t>د. حسن الأنصاري</w:t>
      </w:r>
      <w:r w:rsidRPr="00624CB1">
        <w:rPr>
          <w:rFonts w:ascii="Mosawi" w:hAnsi="Mosawi" w:cs="Taher"/>
          <w:szCs w:val="26"/>
          <w:vertAlign w:val="superscript"/>
          <w:rtl/>
        </w:rPr>
        <w:t>(</w:t>
      </w:r>
      <w:r w:rsidRPr="00624CB1">
        <w:rPr>
          <w:rFonts w:ascii="Mosawi" w:hAnsi="Mosawi" w:cs="Taher"/>
          <w:szCs w:val="26"/>
          <w:vertAlign w:val="superscript"/>
          <w:rtl/>
        </w:rPr>
        <w:footnoteReference w:customMarkFollows="1" w:id="19"/>
        <w:t>*)</w:t>
      </w:r>
      <w:bookmarkEnd w:id="71"/>
    </w:p>
    <w:p w:rsidR="0088495C" w:rsidRPr="00624CB1" w:rsidRDefault="0088495C" w:rsidP="00477E80">
      <w:pPr>
        <w:pStyle w:val="Author"/>
        <w:spacing w:line="400" w:lineRule="exact"/>
        <w:rPr>
          <w:rtl/>
        </w:rPr>
      </w:pPr>
      <w:bookmarkStart w:id="72" w:name="_Toc452599385"/>
      <w:r w:rsidRPr="00624CB1">
        <w:rPr>
          <w:rFonts w:hint="cs"/>
          <w:rtl/>
        </w:rPr>
        <w:t xml:space="preserve">ترجمة: </w:t>
      </w:r>
      <w:r w:rsidR="00716A38">
        <w:rPr>
          <w:rFonts w:hint="cs"/>
          <w:b/>
          <w:rtl/>
        </w:rPr>
        <w:t>حسن</w:t>
      </w:r>
      <w:r w:rsidRPr="00624CB1">
        <w:rPr>
          <w:rFonts w:hint="cs"/>
          <w:b/>
          <w:rtl/>
        </w:rPr>
        <w:t xml:space="preserve"> مطر</w:t>
      </w:r>
      <w:bookmarkEnd w:id="72"/>
    </w:p>
    <w:p w:rsidR="0088495C" w:rsidRPr="00624CB1" w:rsidRDefault="0088495C" w:rsidP="0088495C">
      <w:pPr>
        <w:rPr>
          <w:sz w:val="10"/>
          <w:szCs w:val="14"/>
          <w:rtl/>
        </w:rPr>
      </w:pPr>
    </w:p>
    <w:p w:rsidR="0088495C" w:rsidRPr="00624CB1" w:rsidRDefault="0088495C" w:rsidP="007D17FD">
      <w:pPr>
        <w:spacing w:line="410" w:lineRule="exact"/>
        <w:ind w:firstLine="562"/>
        <w:rPr>
          <w:b/>
          <w:sz w:val="27"/>
          <w:rtl/>
        </w:rPr>
      </w:pP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مؤخَّراً</w:t>
      </w:r>
      <w:r w:rsidRPr="00624CB1">
        <w:rPr>
          <w:rFonts w:hint="cs"/>
          <w:b/>
          <w:sz w:val="27"/>
          <w:rtl/>
        </w:rPr>
        <w:t xml:space="preserve"> </w:t>
      </w:r>
      <w:r w:rsidRPr="00624CB1">
        <w:rPr>
          <w:rFonts w:ascii="Arial" w:hAnsi="Arial" w:hint="cs"/>
          <w:b/>
          <w:sz w:val="27"/>
          <w:rtl/>
        </w:rPr>
        <w:t>نشر</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السيد</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تحت</w:t>
      </w:r>
      <w:r w:rsidRPr="00624CB1">
        <w:rPr>
          <w:rFonts w:hint="cs"/>
          <w:b/>
          <w:sz w:val="27"/>
          <w:rtl/>
        </w:rPr>
        <w:t xml:space="preserve"> </w:t>
      </w:r>
      <w:r w:rsidRPr="00624CB1">
        <w:rPr>
          <w:rFonts w:ascii="Arial" w:hAnsi="Arial" w:hint="cs"/>
          <w:b/>
          <w:sz w:val="27"/>
          <w:rtl/>
        </w:rPr>
        <w:t>عنوان</w:t>
      </w:r>
      <w:r w:rsidRPr="00624CB1">
        <w:rPr>
          <w:rFonts w:hint="cs"/>
          <w:b/>
          <w:sz w:val="27"/>
          <w:rtl/>
        </w:rPr>
        <w:t xml:space="preserve"> (</w:t>
      </w:r>
      <w:r w:rsidRPr="00624CB1">
        <w:rPr>
          <w:szCs w:val="22"/>
          <w:lang w:bidi="fa-IR"/>
        </w:rPr>
        <w:t>Commentary on Aristotle "De generatione et corruption"</w:t>
      </w:r>
      <w:r w:rsidRPr="00624CB1">
        <w:rPr>
          <w:rFonts w:hint="cs"/>
          <w:b/>
          <w:sz w:val="27"/>
          <w:rtl/>
        </w:rPr>
        <w:t>)، حيث يحظى هذا الكتاب بأهمّية تجعله مستحقّاً للبحث والدراسة.</w:t>
      </w:r>
    </w:p>
    <w:p w:rsidR="0088495C" w:rsidRPr="00624CB1" w:rsidRDefault="0088495C" w:rsidP="007D17FD">
      <w:pPr>
        <w:spacing w:line="410" w:lineRule="exact"/>
        <w:ind w:firstLine="562"/>
        <w:rPr>
          <w:b/>
          <w:sz w:val="27"/>
          <w:rtl/>
        </w:rPr>
      </w:pP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ترجمة</w:t>
      </w:r>
      <w:r w:rsidRPr="00624CB1">
        <w:rPr>
          <w:rFonts w:hint="cs"/>
          <w:b/>
          <w:sz w:val="27"/>
          <w:rtl/>
        </w:rPr>
        <w:t xml:space="preserve"> </w:t>
      </w:r>
      <w:r w:rsidRPr="00624CB1">
        <w:rPr>
          <w:rFonts w:ascii="Arial" w:hAnsi="Arial" w:hint="cs"/>
          <w:b/>
          <w:sz w:val="27"/>
          <w:rtl/>
        </w:rPr>
        <w:t>وتصحيح</w:t>
      </w:r>
      <w:r w:rsidRPr="00624CB1">
        <w:rPr>
          <w:rFonts w:hint="cs"/>
          <w:b/>
          <w:sz w:val="27"/>
          <w:rtl/>
        </w:rPr>
        <w:t xml:space="preserve"> </w:t>
      </w:r>
      <w:r w:rsidRPr="00624CB1">
        <w:rPr>
          <w:rFonts w:ascii="Arial" w:hAnsi="Arial" w:hint="cs"/>
          <w:b/>
          <w:sz w:val="27"/>
          <w:rtl/>
        </w:rPr>
        <w:t>وتحليل</w:t>
      </w:r>
      <w:r w:rsidRPr="00624CB1">
        <w:rPr>
          <w:rFonts w:hint="cs"/>
          <w:b/>
          <w:sz w:val="27"/>
          <w:rtl/>
        </w:rPr>
        <w:t xml:space="preserve"> </w:t>
      </w:r>
      <w:r w:rsidRPr="00624CB1">
        <w:rPr>
          <w:rFonts w:ascii="Arial" w:hAnsi="Arial" w:hint="cs"/>
          <w:b/>
          <w:sz w:val="27"/>
          <w:rtl/>
        </w:rPr>
        <w:t>لنصّ</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مجهول</w:t>
      </w:r>
      <w:r w:rsidRPr="00624CB1">
        <w:rPr>
          <w:rFonts w:hint="cs"/>
          <w:b/>
          <w:sz w:val="27"/>
          <w:rtl/>
        </w:rPr>
        <w:t xml:space="preserve"> </w:t>
      </w:r>
      <w:r w:rsidRPr="00624CB1">
        <w:rPr>
          <w:rFonts w:ascii="Arial" w:hAnsi="Arial" w:hint="cs"/>
          <w:b/>
          <w:sz w:val="27"/>
          <w:rtl/>
        </w:rPr>
        <w:t>المؤلّف،</w:t>
      </w:r>
      <w:r w:rsidRPr="00624CB1">
        <w:rPr>
          <w:rFonts w:hint="cs"/>
          <w:b/>
          <w:sz w:val="27"/>
          <w:rtl/>
        </w:rPr>
        <w:t xml:space="preserve"> </w:t>
      </w:r>
      <w:r w:rsidRPr="00624CB1">
        <w:rPr>
          <w:rFonts w:ascii="Arial" w:hAnsi="Arial" w:hint="cs"/>
          <w:b/>
          <w:sz w:val="27"/>
          <w:rtl/>
        </w:rPr>
        <w:t>لنصّ</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الكون</w:t>
      </w:r>
      <w:r w:rsidRPr="00624CB1">
        <w:rPr>
          <w:rFonts w:hint="cs"/>
          <w:b/>
          <w:sz w:val="27"/>
          <w:rtl/>
        </w:rPr>
        <w:t xml:space="preserve"> </w:t>
      </w:r>
      <w:r w:rsidRPr="00624CB1">
        <w:rPr>
          <w:rFonts w:ascii="Arial" w:hAnsi="Arial" w:hint="cs"/>
          <w:b/>
          <w:sz w:val="27"/>
          <w:rtl/>
        </w:rPr>
        <w:t>والفساد</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لأرسطوطاليس،</w:t>
      </w:r>
      <w:r w:rsidRPr="00624CB1">
        <w:rPr>
          <w:rFonts w:hint="cs"/>
          <w:b/>
          <w:sz w:val="27"/>
          <w:rtl/>
        </w:rPr>
        <w:t xml:space="preserve"> </w:t>
      </w:r>
      <w:r w:rsidRPr="00624CB1">
        <w:rPr>
          <w:rFonts w:ascii="Arial" w:hAnsi="Arial" w:hint="cs"/>
          <w:b/>
          <w:sz w:val="27"/>
          <w:rtl/>
        </w:rPr>
        <w:t>اعتماداً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مخطوطتين</w:t>
      </w:r>
      <w:r w:rsidRPr="00624CB1">
        <w:rPr>
          <w:rFonts w:hint="cs"/>
          <w:b/>
          <w:sz w:val="27"/>
          <w:rtl/>
        </w:rPr>
        <w:t xml:space="preserve"> </w:t>
      </w:r>
      <w:r w:rsidRPr="00624CB1">
        <w:rPr>
          <w:rFonts w:ascii="Arial" w:hAnsi="Arial" w:hint="cs"/>
          <w:b/>
          <w:sz w:val="27"/>
          <w:rtl/>
        </w:rPr>
        <w:t>معروفتين</w:t>
      </w:r>
      <w:r w:rsidRPr="00624CB1">
        <w:rPr>
          <w:rFonts w:hint="cs"/>
          <w:b/>
          <w:sz w:val="27"/>
          <w:rtl/>
        </w:rPr>
        <w:t xml:space="preserve"> </w:t>
      </w:r>
      <w:r w:rsidRPr="00624CB1">
        <w:rPr>
          <w:rFonts w:ascii="Arial" w:hAnsi="Arial" w:hint="cs"/>
          <w:b/>
          <w:sz w:val="27"/>
          <w:rtl/>
        </w:rPr>
        <w:t>بالنسبة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المحقِّقين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الشأن،</w:t>
      </w:r>
      <w:r w:rsidRPr="00624CB1">
        <w:rPr>
          <w:rFonts w:hint="cs"/>
          <w:b/>
          <w:sz w:val="27"/>
          <w:rtl/>
        </w:rPr>
        <w:t xml:space="preserve"> </w:t>
      </w:r>
      <w:r w:rsidRPr="00624CB1">
        <w:rPr>
          <w:rFonts w:ascii="Arial" w:hAnsi="Arial" w:hint="cs"/>
          <w:b/>
          <w:sz w:val="27"/>
          <w:rtl/>
        </w:rPr>
        <w:t>رغم</w:t>
      </w:r>
      <w:r w:rsidRPr="00624CB1">
        <w:rPr>
          <w:rFonts w:hint="cs"/>
          <w:b/>
          <w:sz w:val="27"/>
          <w:rtl/>
        </w:rPr>
        <w:t xml:space="preserve"> </w:t>
      </w:r>
      <w:r w:rsidRPr="00624CB1">
        <w:rPr>
          <w:rFonts w:ascii="Arial" w:hAnsi="Arial" w:hint="cs"/>
          <w:b/>
          <w:sz w:val="27"/>
          <w:rtl/>
        </w:rPr>
        <w:t>عدم</w:t>
      </w:r>
      <w:r w:rsidRPr="00624CB1">
        <w:rPr>
          <w:rFonts w:hint="cs"/>
          <w:b/>
          <w:sz w:val="27"/>
          <w:rtl/>
        </w:rPr>
        <w:t xml:space="preserve"> </w:t>
      </w:r>
      <w:r w:rsidRPr="00624CB1">
        <w:rPr>
          <w:rFonts w:ascii="Arial" w:hAnsi="Arial" w:hint="cs"/>
          <w:b/>
          <w:sz w:val="27"/>
          <w:rtl/>
        </w:rPr>
        <w:t>انتشار</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النصّ</w:t>
      </w:r>
      <w:r w:rsidRPr="00624CB1">
        <w:rPr>
          <w:rFonts w:hint="cs"/>
          <w:b/>
          <w:sz w:val="27"/>
          <w:rtl/>
        </w:rPr>
        <w:t xml:space="preserve"> </w:t>
      </w:r>
      <w:r w:rsidRPr="00624CB1">
        <w:rPr>
          <w:rFonts w:ascii="Arial" w:hAnsi="Arial" w:hint="cs"/>
          <w:b/>
          <w:sz w:val="27"/>
          <w:rtl/>
        </w:rPr>
        <w:t>أبداً</w:t>
      </w:r>
      <w:r w:rsidRPr="00624CB1">
        <w:rPr>
          <w:rFonts w:hint="cs"/>
          <w:b/>
          <w:sz w:val="27"/>
          <w:rtl/>
        </w:rPr>
        <w:t>.</w:t>
      </w:r>
    </w:p>
    <w:p w:rsidR="0088495C" w:rsidRPr="00624CB1" w:rsidRDefault="0088495C" w:rsidP="007D17FD">
      <w:pPr>
        <w:spacing w:line="410" w:lineRule="exact"/>
        <w:ind w:firstLine="562"/>
        <w:rPr>
          <w:b/>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عُرف</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كتب</w:t>
      </w:r>
      <w:r w:rsidRPr="00624CB1">
        <w:rPr>
          <w:rFonts w:hint="cs"/>
          <w:b/>
          <w:sz w:val="27"/>
          <w:rtl/>
        </w:rPr>
        <w:t xml:space="preserve"> </w:t>
      </w:r>
      <w:r w:rsidRPr="00624CB1">
        <w:rPr>
          <w:rFonts w:ascii="Arial" w:hAnsi="Arial" w:hint="cs"/>
          <w:b/>
          <w:sz w:val="27"/>
          <w:rtl/>
        </w:rPr>
        <w:t>البيبليوغرافيا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بينها</w:t>
      </w:r>
      <w:r w:rsidRPr="00624CB1">
        <w:rPr>
          <w:rFonts w:hint="cs"/>
          <w:b/>
          <w:sz w:val="27"/>
          <w:rtl/>
        </w:rPr>
        <w:t xml:space="preserve">: </w:t>
      </w:r>
      <w:r w:rsidRPr="00624CB1">
        <w:rPr>
          <w:rFonts w:ascii="Arial" w:hAnsi="Arial" w:hint="cs"/>
          <w:b/>
          <w:sz w:val="27"/>
          <w:rtl/>
        </w:rPr>
        <w:t>فهرسة</w:t>
      </w:r>
      <w:r w:rsidRPr="00624CB1">
        <w:rPr>
          <w:rFonts w:hint="cs"/>
          <w:b/>
          <w:sz w:val="27"/>
          <w:rtl/>
        </w:rPr>
        <w:t xml:space="preserve"> </w:t>
      </w:r>
      <w:r w:rsidRPr="00624CB1">
        <w:rPr>
          <w:rFonts w:ascii="Arial" w:hAnsi="Arial" w:hint="cs"/>
          <w:b/>
          <w:sz w:val="27"/>
          <w:rtl/>
        </w:rPr>
        <w:t>آثار</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سينا،</w:t>
      </w:r>
      <w:r w:rsidRPr="00624CB1">
        <w:rPr>
          <w:rFonts w:hint="cs"/>
          <w:b/>
          <w:sz w:val="27"/>
          <w:rtl/>
        </w:rPr>
        <w:t xml:space="preserve"> </w:t>
      </w:r>
      <w:r w:rsidRPr="00624CB1">
        <w:rPr>
          <w:rFonts w:ascii="Arial" w:hAnsi="Arial" w:hint="cs"/>
          <w:b/>
          <w:sz w:val="27"/>
          <w:rtl/>
        </w:rPr>
        <w:t>لمؤلِّفه</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الفقيد</w:t>
      </w:r>
      <w:r w:rsidRPr="00624CB1">
        <w:rPr>
          <w:rFonts w:hint="cs"/>
          <w:b/>
          <w:sz w:val="27"/>
          <w:rtl/>
        </w:rPr>
        <w:t xml:space="preserve"> (</w:t>
      </w:r>
      <w:r w:rsidRPr="00624CB1">
        <w:rPr>
          <w:rFonts w:ascii="Arial" w:hAnsi="Arial" w:hint="cs"/>
          <w:b/>
          <w:sz w:val="27"/>
          <w:rtl/>
        </w:rPr>
        <w:t>يحيى</w:t>
      </w:r>
      <w:r w:rsidRPr="00624CB1">
        <w:rPr>
          <w:rFonts w:hint="cs"/>
          <w:b/>
          <w:sz w:val="27"/>
          <w:rtl/>
        </w:rPr>
        <w:t xml:space="preserve"> </w:t>
      </w:r>
      <w:r w:rsidRPr="00624CB1">
        <w:rPr>
          <w:rFonts w:ascii="Arial" w:hAnsi="Arial" w:hint="cs"/>
          <w:b/>
          <w:sz w:val="27"/>
          <w:rtl/>
        </w:rPr>
        <w:t>مهدوي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كتاباً</w:t>
      </w:r>
      <w:r w:rsidRPr="00624CB1">
        <w:rPr>
          <w:rFonts w:hint="cs"/>
          <w:b/>
          <w:sz w:val="27"/>
          <w:rtl/>
        </w:rPr>
        <w:t xml:space="preserve"> </w:t>
      </w:r>
      <w:r w:rsidRPr="00624CB1">
        <w:rPr>
          <w:rFonts w:ascii="Arial" w:hAnsi="Arial" w:hint="cs"/>
          <w:b/>
          <w:sz w:val="27"/>
          <w:rtl/>
        </w:rPr>
        <w:t>منسوباً</w:t>
      </w:r>
      <w:r w:rsidRPr="00624CB1">
        <w:rPr>
          <w:rFonts w:hint="cs"/>
          <w:b/>
          <w:sz w:val="27"/>
          <w:rtl/>
        </w:rPr>
        <w:t xml:space="preserve"> </w:t>
      </w:r>
      <w:r w:rsidRPr="00624CB1">
        <w:rPr>
          <w:rFonts w:ascii="Arial" w:hAnsi="Arial" w:hint="cs"/>
          <w:b/>
          <w:sz w:val="27"/>
          <w:rtl/>
        </w:rPr>
        <w:t>لابن</w:t>
      </w:r>
      <w:r w:rsidRPr="00624CB1">
        <w:rPr>
          <w:rFonts w:hint="cs"/>
          <w:b/>
          <w:sz w:val="27"/>
          <w:rtl/>
        </w:rPr>
        <w:t xml:space="preserve"> </w:t>
      </w:r>
      <w:r w:rsidRPr="00624CB1">
        <w:rPr>
          <w:rFonts w:ascii="Arial" w:hAnsi="Arial" w:hint="cs"/>
          <w:b/>
          <w:sz w:val="27"/>
          <w:rtl/>
        </w:rPr>
        <w:t>سينا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أما</w:t>
      </w:r>
      <w:r w:rsidRPr="00624CB1">
        <w:rPr>
          <w:rFonts w:hint="cs"/>
          <w:b/>
          <w:sz w:val="27"/>
          <w:rtl/>
        </w:rPr>
        <w:t xml:space="preserve"> </w:t>
      </w:r>
      <w:r w:rsidRPr="00624CB1">
        <w:rPr>
          <w:rFonts w:ascii="Arial" w:hAnsi="Arial" w:hint="cs"/>
          <w:b/>
          <w:sz w:val="27"/>
          <w:rtl/>
        </w:rPr>
        <w:t>مؤلِّف</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والذي</w:t>
      </w:r>
      <w:r w:rsidRPr="00624CB1">
        <w:rPr>
          <w:rFonts w:hint="cs"/>
          <w:b/>
          <w:sz w:val="27"/>
          <w:rtl/>
        </w:rPr>
        <w:t xml:space="preserve"> </w:t>
      </w:r>
      <w:r w:rsidRPr="00624CB1">
        <w:rPr>
          <w:rFonts w:ascii="Arial" w:hAnsi="Arial" w:hint="cs"/>
          <w:b/>
          <w:sz w:val="27"/>
          <w:rtl/>
        </w:rPr>
        <w:t>قام</w:t>
      </w:r>
      <w:r w:rsidRPr="00624CB1">
        <w:rPr>
          <w:rFonts w:hint="cs"/>
          <w:b/>
          <w:sz w:val="27"/>
          <w:rtl/>
        </w:rPr>
        <w:t xml:space="preserve"> </w:t>
      </w:r>
      <w:r w:rsidRPr="00624CB1">
        <w:rPr>
          <w:rFonts w:ascii="Arial" w:hAnsi="Arial" w:hint="cs"/>
          <w:b/>
          <w:sz w:val="27"/>
          <w:rtl/>
        </w:rPr>
        <w:t>بترجمة</w:t>
      </w:r>
      <w:r w:rsidRPr="00624CB1">
        <w:rPr>
          <w:rFonts w:hint="cs"/>
          <w:b/>
          <w:sz w:val="27"/>
          <w:rtl/>
        </w:rPr>
        <w:t xml:space="preserve"> </w:t>
      </w:r>
      <w:r w:rsidRPr="00624CB1">
        <w:rPr>
          <w:rFonts w:ascii="Arial" w:hAnsi="Arial" w:hint="cs"/>
          <w:b/>
          <w:sz w:val="27"/>
          <w:rtl/>
        </w:rPr>
        <w:t>وتصحيح</w:t>
      </w:r>
      <w:r w:rsidRPr="00624CB1">
        <w:rPr>
          <w:rFonts w:hint="cs"/>
          <w:b/>
          <w:sz w:val="27"/>
          <w:rtl/>
        </w:rPr>
        <w:t xml:space="preserve"> </w:t>
      </w:r>
      <w:r w:rsidRPr="00624CB1">
        <w:rPr>
          <w:rFonts w:ascii="Arial" w:hAnsi="Arial" w:hint="cs"/>
          <w:b/>
          <w:sz w:val="27"/>
          <w:rtl/>
        </w:rPr>
        <w:t>نصّ</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مناسب،</w:t>
      </w:r>
      <w:r w:rsidRPr="00624CB1">
        <w:rPr>
          <w:rFonts w:hint="cs"/>
          <w:b/>
          <w:sz w:val="27"/>
          <w:rtl/>
        </w:rPr>
        <w:t xml:space="preserve"> </w:t>
      </w:r>
      <w:r w:rsidRPr="00624CB1">
        <w:rPr>
          <w:rFonts w:ascii="Arial" w:hAnsi="Arial" w:hint="cs"/>
          <w:b/>
          <w:sz w:val="27"/>
          <w:rtl/>
        </w:rPr>
        <w:t>فإنه</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ساق</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الأدلة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اعتقد</w:t>
      </w:r>
      <w:r w:rsidRPr="00624CB1">
        <w:rPr>
          <w:rFonts w:hint="cs"/>
          <w:b/>
          <w:sz w:val="27"/>
          <w:rtl/>
        </w:rPr>
        <w:t xml:space="preserve"> </w:t>
      </w:r>
      <w:r w:rsidRPr="00624CB1">
        <w:rPr>
          <w:rFonts w:ascii="Arial" w:hAnsi="Arial" w:hint="cs"/>
          <w:b/>
          <w:sz w:val="27"/>
          <w:rtl/>
        </w:rPr>
        <w:t>بسببها</w:t>
      </w:r>
      <w:r w:rsidRPr="00624CB1">
        <w:rPr>
          <w:rFonts w:hint="cs"/>
          <w:b/>
          <w:sz w:val="27"/>
          <w:rtl/>
        </w:rPr>
        <w:t xml:space="preserve"> </w:t>
      </w:r>
      <w:r w:rsidRPr="00624CB1">
        <w:rPr>
          <w:rFonts w:ascii="Arial" w:hAnsi="Arial" w:hint="cs"/>
          <w:b/>
          <w:sz w:val="27"/>
          <w:rtl/>
        </w:rPr>
        <w:t>استحالة</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مؤلَّفات</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سينا</w:t>
      </w:r>
      <w:r w:rsidRPr="00624CB1">
        <w:rPr>
          <w:rFonts w:hint="cs"/>
          <w:b/>
          <w:sz w:val="27"/>
          <w:rtl/>
        </w:rPr>
        <w:t xml:space="preserve">. </w:t>
      </w:r>
      <w:r w:rsidRPr="00624CB1">
        <w:rPr>
          <w:rFonts w:ascii="Arial" w:hAnsi="Arial" w:hint="cs"/>
          <w:b/>
          <w:sz w:val="27"/>
          <w:rtl/>
        </w:rPr>
        <w:t>وهذا</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جديرٌ</w:t>
      </w:r>
      <w:r w:rsidRPr="00624CB1">
        <w:rPr>
          <w:rFonts w:hint="cs"/>
          <w:b/>
          <w:sz w:val="27"/>
          <w:rtl/>
        </w:rPr>
        <w:t xml:space="preserve"> </w:t>
      </w:r>
      <w:r w:rsidRPr="00624CB1">
        <w:rPr>
          <w:rFonts w:ascii="Arial" w:hAnsi="Arial" w:hint="cs"/>
          <w:b/>
          <w:sz w:val="27"/>
          <w:rtl/>
        </w:rPr>
        <w:t>بالبحث</w:t>
      </w:r>
      <w:r w:rsidRPr="00624CB1">
        <w:rPr>
          <w:rFonts w:hint="cs"/>
          <w:b/>
          <w:sz w:val="27"/>
          <w:rtl/>
        </w:rPr>
        <w:t xml:space="preserve"> </w:t>
      </w:r>
      <w:r w:rsidRPr="00624CB1">
        <w:rPr>
          <w:rFonts w:ascii="Arial" w:hAnsi="Arial" w:hint="cs"/>
          <w:b/>
          <w:sz w:val="27"/>
          <w:rtl/>
        </w:rPr>
        <w:t>والتحقيق</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تحليلات</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تضاعيف</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تستحقّ</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أيضاً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lastRenderedPageBreak/>
        <w:t>بَيْدَ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المشكلة</w:t>
      </w:r>
      <w:r w:rsidRPr="00624CB1">
        <w:rPr>
          <w:rFonts w:hint="cs"/>
          <w:b/>
          <w:sz w:val="27"/>
          <w:rtl/>
        </w:rPr>
        <w:t xml:space="preserve"> </w:t>
      </w:r>
      <w:r w:rsidRPr="00624CB1">
        <w:rPr>
          <w:rFonts w:ascii="Arial" w:hAnsi="Arial" w:hint="cs"/>
          <w:b/>
          <w:sz w:val="27"/>
          <w:rtl/>
        </w:rPr>
        <w:t>تكمن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طبقاً</w:t>
      </w:r>
      <w:r w:rsidRPr="00624CB1">
        <w:rPr>
          <w:rFonts w:hint="cs"/>
          <w:b/>
          <w:sz w:val="27"/>
          <w:rtl/>
        </w:rPr>
        <w:t xml:space="preserve"> </w:t>
      </w:r>
      <w:r w:rsidRPr="00624CB1">
        <w:rPr>
          <w:rFonts w:ascii="Arial" w:hAnsi="Arial" w:hint="cs"/>
          <w:b/>
          <w:sz w:val="27"/>
          <w:rtl/>
        </w:rPr>
        <w:t>للقرائن</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يسوقها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خاتمة</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اعتبر</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مشاهير</w:t>
      </w:r>
      <w:r w:rsidRPr="00624CB1">
        <w:rPr>
          <w:rFonts w:hint="cs"/>
          <w:b/>
          <w:sz w:val="27"/>
          <w:rtl/>
        </w:rPr>
        <w:t xml:space="preserve"> </w:t>
      </w:r>
      <w:r w:rsidRPr="00624CB1">
        <w:rPr>
          <w:rFonts w:ascii="Arial" w:hAnsi="Arial" w:hint="cs"/>
          <w:b/>
          <w:sz w:val="27"/>
          <w:rtl/>
        </w:rPr>
        <w:t>المتكلِّمين</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نهاية</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الثالث</w:t>
      </w:r>
      <w:r w:rsidRPr="00624CB1">
        <w:rPr>
          <w:rFonts w:hint="cs"/>
          <w:b/>
          <w:sz w:val="27"/>
          <w:rtl/>
        </w:rPr>
        <w:t xml:space="preserve"> </w:t>
      </w:r>
      <w:r w:rsidRPr="00624CB1">
        <w:rPr>
          <w:rFonts w:ascii="Arial" w:hAnsi="Arial" w:hint="cs"/>
          <w:b/>
          <w:sz w:val="27"/>
          <w:rtl/>
        </w:rPr>
        <w:t>وبداية</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الرابع</w:t>
      </w:r>
      <w:r w:rsidRPr="00624CB1">
        <w:rPr>
          <w:rFonts w:hint="cs"/>
          <w:b/>
          <w:sz w:val="27"/>
          <w:rtl/>
        </w:rPr>
        <w:t xml:space="preserve"> </w:t>
      </w:r>
      <w:r w:rsidRPr="00624CB1">
        <w:rPr>
          <w:rFonts w:ascii="Arial" w:hAnsi="Arial" w:hint="cs"/>
          <w:b/>
          <w:sz w:val="27"/>
          <w:rtl/>
        </w:rPr>
        <w:t>الهجريين</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وأهمّ</w:t>
      </w:r>
      <w:r w:rsidRPr="00624CB1">
        <w:rPr>
          <w:rFonts w:hint="cs"/>
          <w:b/>
          <w:sz w:val="27"/>
          <w:rtl/>
        </w:rPr>
        <w:t xml:space="preserve"> </w:t>
      </w:r>
      <w:r w:rsidRPr="00624CB1">
        <w:rPr>
          <w:rFonts w:ascii="Arial" w:hAnsi="Arial" w:hint="cs"/>
          <w:b/>
          <w:sz w:val="27"/>
          <w:rtl/>
        </w:rPr>
        <w:t>دليل</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وجود</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منسوب</w:t>
      </w:r>
      <w:r w:rsidRPr="00624CB1">
        <w:rPr>
          <w:rFonts w:hint="cs"/>
          <w:b/>
          <w:sz w:val="27"/>
          <w:rtl/>
        </w:rPr>
        <w:t xml:space="preserve"> </w:t>
      </w:r>
      <w:r w:rsidRPr="00624CB1">
        <w:rPr>
          <w:rFonts w:ascii="Arial" w:hAnsi="Arial" w:hint="cs"/>
          <w:b/>
          <w:sz w:val="27"/>
          <w:rtl/>
        </w:rPr>
        <w:t>للنوبختي</w:t>
      </w:r>
      <w:r w:rsidRPr="00624CB1">
        <w:rPr>
          <w:rFonts w:hint="cs"/>
          <w:b/>
          <w:sz w:val="27"/>
          <w:rtl/>
        </w:rPr>
        <w:t xml:space="preserve"> </w:t>
      </w:r>
      <w:r w:rsidRPr="00624CB1">
        <w:rPr>
          <w:rFonts w:ascii="Arial" w:hAnsi="Arial" w:hint="cs"/>
          <w:b/>
          <w:sz w:val="27"/>
          <w:rtl/>
        </w:rPr>
        <w:t>يحمل</w:t>
      </w:r>
      <w:r w:rsidRPr="00624CB1">
        <w:rPr>
          <w:rFonts w:hint="cs"/>
          <w:b/>
          <w:sz w:val="27"/>
          <w:rtl/>
        </w:rPr>
        <w:t xml:space="preserve"> </w:t>
      </w:r>
      <w:r w:rsidRPr="00624CB1">
        <w:rPr>
          <w:rFonts w:ascii="Arial" w:hAnsi="Arial" w:hint="cs"/>
          <w:b/>
          <w:sz w:val="27"/>
          <w:rtl/>
        </w:rPr>
        <w:t>عنواناً</w:t>
      </w:r>
      <w:r w:rsidRPr="00624CB1">
        <w:rPr>
          <w:rFonts w:hint="cs"/>
          <w:b/>
          <w:sz w:val="27"/>
          <w:rtl/>
        </w:rPr>
        <w:t xml:space="preserve"> </w:t>
      </w:r>
      <w:r w:rsidRPr="00624CB1">
        <w:rPr>
          <w:rFonts w:ascii="Arial" w:hAnsi="Arial" w:hint="cs"/>
          <w:b/>
          <w:sz w:val="27"/>
          <w:rtl/>
        </w:rPr>
        <w:t>قريباً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العنوان</w:t>
      </w:r>
      <w:r w:rsidRPr="00624CB1">
        <w:rPr>
          <w:rFonts w:hint="cs"/>
          <w:b/>
          <w:sz w:val="27"/>
          <w:rtl/>
        </w:rPr>
        <w:t xml:space="preserve">. </w:t>
      </w:r>
      <w:r w:rsidRPr="00624CB1">
        <w:rPr>
          <w:rFonts w:ascii="Arial" w:hAnsi="Arial" w:hint="cs"/>
          <w:b/>
          <w:sz w:val="27"/>
          <w:rtl/>
        </w:rPr>
        <w:t>أما</w:t>
      </w:r>
      <w:r w:rsidRPr="00624CB1">
        <w:rPr>
          <w:rFonts w:hint="cs"/>
          <w:b/>
          <w:sz w:val="27"/>
          <w:rtl/>
        </w:rPr>
        <w:t xml:space="preserve"> </w:t>
      </w:r>
      <w:r w:rsidRPr="00624CB1">
        <w:rPr>
          <w:rFonts w:ascii="Arial" w:hAnsi="Arial" w:hint="cs"/>
          <w:b/>
          <w:sz w:val="27"/>
          <w:rtl/>
        </w:rPr>
        <w:t>المخطوطتان</w:t>
      </w:r>
      <w:r w:rsidRPr="00624CB1">
        <w:rPr>
          <w:rFonts w:hint="cs"/>
          <w:b/>
          <w:sz w:val="27"/>
          <w:rtl/>
        </w:rPr>
        <w:t xml:space="preserve"> </w:t>
      </w:r>
      <w:r w:rsidRPr="00624CB1">
        <w:rPr>
          <w:rFonts w:ascii="Arial" w:hAnsi="Arial" w:hint="cs"/>
          <w:b/>
          <w:sz w:val="27"/>
          <w:rtl/>
        </w:rPr>
        <w:t>المتوفِّرتان</w:t>
      </w:r>
      <w:r w:rsidRPr="00624CB1">
        <w:rPr>
          <w:rFonts w:hint="cs"/>
          <w:b/>
          <w:sz w:val="27"/>
          <w:rtl/>
        </w:rPr>
        <w:t xml:space="preserve"> </w:t>
      </w:r>
      <w:r w:rsidRPr="00624CB1">
        <w:rPr>
          <w:rFonts w:ascii="Arial" w:hAnsi="Arial" w:hint="cs"/>
          <w:b/>
          <w:sz w:val="27"/>
          <w:rtl/>
        </w:rPr>
        <w:t>حالياً</w:t>
      </w:r>
      <w:r w:rsidRPr="00624CB1">
        <w:rPr>
          <w:rFonts w:hint="cs"/>
          <w:b/>
          <w:sz w:val="27"/>
          <w:rtl/>
        </w:rPr>
        <w:t xml:space="preserve"> </w:t>
      </w:r>
      <w:r w:rsidRPr="00624CB1">
        <w:rPr>
          <w:rFonts w:ascii="Arial" w:hAnsi="Arial" w:hint="cs"/>
          <w:b/>
          <w:sz w:val="27"/>
          <w:rtl/>
        </w:rPr>
        <w:t>لهذا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فلا</w:t>
      </w:r>
      <w:r w:rsidRPr="00624CB1">
        <w:rPr>
          <w:rFonts w:hint="cs"/>
          <w:b/>
          <w:sz w:val="27"/>
          <w:rtl/>
        </w:rPr>
        <w:t xml:space="preserve"> </w:t>
      </w:r>
      <w:r w:rsidRPr="00624CB1">
        <w:rPr>
          <w:rFonts w:ascii="Arial" w:hAnsi="Arial" w:hint="cs"/>
          <w:b/>
          <w:sz w:val="27"/>
          <w:rtl/>
        </w:rPr>
        <w:t>يشتمل</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منهما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للنوبختي،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قريبٍ</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بعيد</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قراءته</w:t>
      </w:r>
      <w:r w:rsidRPr="00624CB1">
        <w:rPr>
          <w:rFonts w:hint="cs"/>
          <w:b/>
          <w:sz w:val="27"/>
          <w:rtl/>
        </w:rPr>
        <w:t xml:space="preserve"> </w:t>
      </w:r>
      <w:r w:rsidRPr="00624CB1">
        <w:rPr>
          <w:rFonts w:ascii="Arial" w:hAnsi="Arial" w:hint="cs"/>
          <w:b/>
          <w:sz w:val="27"/>
          <w:rtl/>
        </w:rPr>
        <w:t>لبعض</w:t>
      </w:r>
      <w:r w:rsidRPr="00624CB1">
        <w:rPr>
          <w:rFonts w:hint="cs"/>
          <w:b/>
          <w:sz w:val="27"/>
          <w:rtl/>
        </w:rPr>
        <w:t xml:space="preserve"> </w:t>
      </w:r>
      <w:r w:rsidRPr="00624CB1">
        <w:rPr>
          <w:rFonts w:ascii="Arial" w:hAnsi="Arial" w:hint="cs"/>
          <w:b/>
          <w:sz w:val="27"/>
          <w:rtl/>
        </w:rPr>
        <w:t>مطالب</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ومقارنتها</w:t>
      </w:r>
      <w:r w:rsidRPr="00624CB1">
        <w:rPr>
          <w:rFonts w:hint="cs"/>
          <w:b/>
          <w:sz w:val="27"/>
          <w:rtl/>
        </w:rPr>
        <w:t xml:space="preserve"> </w:t>
      </w:r>
      <w:r w:rsidRPr="00624CB1">
        <w:rPr>
          <w:rFonts w:ascii="Arial" w:hAnsi="Arial" w:hint="cs"/>
          <w:b/>
          <w:sz w:val="27"/>
          <w:rtl/>
        </w:rPr>
        <w:t>بعددٍ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المعروفة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الحكم</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كتب</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غلاف</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وقام</w:t>
      </w:r>
      <w:r w:rsidRPr="00624CB1">
        <w:rPr>
          <w:rFonts w:hint="cs"/>
          <w:b/>
          <w:sz w:val="27"/>
          <w:rtl/>
        </w:rPr>
        <w:t xml:space="preserve"> </w:t>
      </w:r>
      <w:r w:rsidRPr="00624CB1">
        <w:rPr>
          <w:rFonts w:ascii="Arial" w:hAnsi="Arial" w:hint="cs"/>
          <w:b/>
          <w:sz w:val="27"/>
          <w:rtl/>
        </w:rPr>
        <w:t>بنشره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ascii="Arial" w:hAnsi="Arial" w:hint="cs"/>
          <w:b/>
          <w:sz w:val="27"/>
          <w:rtl/>
        </w:rPr>
        <w:t>النوبختي</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بَيْدَ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نعرفه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يثبت</w:t>
      </w:r>
      <w:r w:rsidRPr="00624CB1">
        <w:rPr>
          <w:rFonts w:hint="cs"/>
          <w:b/>
          <w:sz w:val="27"/>
          <w:rtl/>
        </w:rPr>
        <w:t xml:space="preserve"> </w:t>
      </w:r>
      <w:r w:rsidRPr="00624CB1">
        <w:rPr>
          <w:rFonts w:ascii="Arial" w:hAnsi="Arial" w:hint="cs"/>
          <w:b/>
          <w:sz w:val="27"/>
          <w:rtl/>
        </w:rPr>
        <w:t>خلاف</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يوجد</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دليلٍ</w:t>
      </w:r>
      <w:r w:rsidRPr="00624CB1">
        <w:rPr>
          <w:rFonts w:hint="cs"/>
          <w:b/>
          <w:sz w:val="27"/>
          <w:rtl/>
        </w:rPr>
        <w:t xml:space="preserve"> </w:t>
      </w:r>
      <w:r w:rsidRPr="00624CB1">
        <w:rPr>
          <w:rFonts w:ascii="Arial" w:hAnsi="Arial" w:hint="cs"/>
          <w:b/>
          <w:sz w:val="27"/>
          <w:rtl/>
        </w:rPr>
        <w:t>يدفعنا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الاعتقاد</w:t>
      </w:r>
      <w:r w:rsidRPr="00624CB1">
        <w:rPr>
          <w:rFonts w:hint="cs"/>
          <w:b/>
          <w:sz w:val="27"/>
          <w:rtl/>
        </w:rPr>
        <w:t xml:space="preserve"> </w:t>
      </w:r>
      <w:r w:rsidRPr="00624CB1">
        <w:rPr>
          <w:rFonts w:ascii="Arial" w:hAnsi="Arial" w:hint="cs"/>
          <w:b/>
          <w:sz w:val="27"/>
          <w:rtl/>
        </w:rPr>
        <w:t>بصحّة</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نعم،</w:t>
      </w:r>
      <w:r w:rsidRPr="00624CB1">
        <w:rPr>
          <w:rFonts w:hint="cs"/>
          <w:b/>
          <w:sz w:val="27"/>
          <w:rtl/>
        </w:rPr>
        <w:t xml:space="preserve"> </w:t>
      </w:r>
      <w:r w:rsidRPr="00624CB1">
        <w:rPr>
          <w:rFonts w:ascii="Arial" w:hAnsi="Arial" w:hint="cs"/>
          <w:b/>
          <w:sz w:val="27"/>
          <w:rtl/>
        </w:rPr>
        <w:t>تبقى</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واردة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الاحتمال</w:t>
      </w:r>
      <w:r w:rsidRPr="00624CB1">
        <w:rPr>
          <w:rFonts w:hint="cs"/>
          <w:b/>
          <w:sz w:val="27"/>
          <w:rtl/>
        </w:rPr>
        <w:t xml:space="preserve"> </w:t>
      </w:r>
      <w:r w:rsidRPr="00624CB1">
        <w:rPr>
          <w:rFonts w:ascii="Arial" w:hAnsi="Arial" w:hint="cs"/>
          <w:b/>
          <w:sz w:val="27"/>
          <w:rtl/>
        </w:rPr>
        <w:t>الضعيف</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وبطبيعة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بحث</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البتّ</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القطع</w:t>
      </w:r>
      <w:r w:rsidRPr="00624CB1">
        <w:rPr>
          <w:rFonts w:hint="cs"/>
          <w:b/>
          <w:sz w:val="27"/>
          <w:rtl/>
        </w:rPr>
        <w:t xml:space="preserve"> </w:t>
      </w:r>
      <w:r w:rsidRPr="00624CB1">
        <w:rPr>
          <w:rFonts w:ascii="Arial" w:hAnsi="Arial" w:hint="cs"/>
          <w:b/>
          <w:sz w:val="27"/>
          <w:rtl/>
        </w:rPr>
        <w:t>واليقين</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طبقاً</w:t>
      </w:r>
      <w:r w:rsidRPr="00624CB1">
        <w:rPr>
          <w:rFonts w:hint="cs"/>
          <w:b/>
          <w:sz w:val="27"/>
          <w:rtl/>
        </w:rPr>
        <w:t xml:space="preserve"> </w:t>
      </w:r>
      <w:r w:rsidRPr="00624CB1">
        <w:rPr>
          <w:rFonts w:ascii="Arial" w:hAnsi="Arial" w:hint="cs"/>
          <w:b/>
          <w:sz w:val="27"/>
          <w:rtl/>
        </w:rPr>
        <w:t>لاعتقاده</w:t>
      </w:r>
      <w:r w:rsidRPr="00624CB1">
        <w:rPr>
          <w:rFonts w:hint="cs"/>
          <w:b/>
          <w:sz w:val="27"/>
          <w:rtl/>
        </w:rPr>
        <w:t xml:space="preserve"> </w:t>
      </w:r>
      <w:r w:rsidRPr="00624CB1">
        <w:rPr>
          <w:rFonts w:ascii="Arial" w:hAnsi="Arial" w:hint="cs"/>
          <w:b/>
          <w:sz w:val="27"/>
          <w:rtl/>
        </w:rPr>
        <w:t>بنسبة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للنوبختي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مسائل</w:t>
      </w:r>
      <w:r w:rsidRPr="00624CB1">
        <w:rPr>
          <w:rFonts w:hint="cs"/>
          <w:b/>
          <w:sz w:val="27"/>
          <w:rtl/>
        </w:rPr>
        <w:t xml:space="preserve"> </w:t>
      </w:r>
      <w:r w:rsidRPr="00624CB1">
        <w:rPr>
          <w:rFonts w:ascii="Arial" w:hAnsi="Arial" w:hint="cs"/>
          <w:b/>
          <w:sz w:val="27"/>
          <w:rtl/>
        </w:rPr>
        <w:t>ترتبط</w:t>
      </w:r>
      <w:r w:rsidRPr="00624CB1">
        <w:rPr>
          <w:rFonts w:hint="cs"/>
          <w:b/>
          <w:sz w:val="27"/>
          <w:rtl/>
        </w:rPr>
        <w:t xml:space="preserve"> </w:t>
      </w:r>
      <w:r w:rsidRPr="00624CB1">
        <w:rPr>
          <w:rFonts w:ascii="Arial" w:hAnsi="Arial" w:hint="cs"/>
          <w:b/>
          <w:sz w:val="27"/>
          <w:rtl/>
        </w:rPr>
        <w:t>بغيبة</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صاحب</w:t>
      </w:r>
      <w:r w:rsidRPr="00624CB1">
        <w:rPr>
          <w:rFonts w:hint="cs"/>
          <w:b/>
          <w:sz w:val="27"/>
          <w:rtl/>
        </w:rPr>
        <w:t xml:space="preserve"> </w:t>
      </w:r>
      <w:r w:rsidRPr="00624CB1">
        <w:rPr>
          <w:rFonts w:ascii="Arial" w:hAnsi="Arial" w:hint="cs"/>
          <w:b/>
          <w:sz w:val="27"/>
          <w:rtl/>
        </w:rPr>
        <w:t>العصر</w:t>
      </w:r>
      <w:r w:rsidRPr="00624CB1">
        <w:rPr>
          <w:rFonts w:hint="cs"/>
          <w:b/>
          <w:sz w:val="27"/>
          <w:rtl/>
        </w:rPr>
        <w:t xml:space="preserve"> </w:t>
      </w:r>
      <w:r w:rsidRPr="00624CB1">
        <w:rPr>
          <w:rFonts w:ascii="Arial" w:hAnsi="Arial" w:hint="cs"/>
          <w:b/>
          <w:sz w:val="27"/>
          <w:rtl/>
        </w:rPr>
        <w:t>والزمان،</w:t>
      </w:r>
      <w:r w:rsidRPr="00624CB1">
        <w:rPr>
          <w:rFonts w:hint="cs"/>
          <w:b/>
          <w:sz w:val="27"/>
          <w:rtl/>
        </w:rPr>
        <w:t xml:space="preserve"> </w:t>
      </w:r>
      <w:r w:rsidRPr="00624CB1">
        <w:rPr>
          <w:rFonts w:ascii="Arial" w:hAnsi="Arial" w:hint="cs"/>
          <w:b/>
          <w:sz w:val="27"/>
          <w:rtl/>
        </w:rPr>
        <w:t>والمشاكل</w:t>
      </w:r>
      <w:r w:rsidRPr="00624CB1">
        <w:rPr>
          <w:rFonts w:hint="cs"/>
          <w:b/>
          <w:sz w:val="27"/>
          <w:rtl/>
        </w:rPr>
        <w:t xml:space="preserve"> </w:t>
      </w:r>
      <w:r w:rsidRPr="00624CB1">
        <w:rPr>
          <w:rFonts w:ascii="Arial" w:hAnsi="Arial" w:hint="cs"/>
          <w:b/>
          <w:sz w:val="27"/>
          <w:rtl/>
        </w:rPr>
        <w:t>الفكرية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تعرَّض</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المرحلة</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مرفوضةٌ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وجهة</w:t>
      </w:r>
      <w:r w:rsidRPr="00624CB1">
        <w:rPr>
          <w:rFonts w:hint="cs"/>
          <w:b/>
          <w:sz w:val="27"/>
          <w:rtl/>
        </w:rPr>
        <w:t xml:space="preserve"> </w:t>
      </w:r>
      <w:r w:rsidRPr="00624CB1">
        <w:rPr>
          <w:rFonts w:ascii="Arial" w:hAnsi="Arial" w:hint="cs"/>
          <w:b/>
          <w:sz w:val="27"/>
          <w:rtl/>
        </w:rPr>
        <w:t>نظري</w:t>
      </w:r>
      <w:r w:rsidRPr="00624CB1">
        <w:rPr>
          <w:rFonts w:hint="cs"/>
          <w:b/>
          <w:sz w:val="27"/>
          <w:rtl/>
        </w:rPr>
        <w:t xml:space="preserve"> </w:t>
      </w:r>
      <w:r w:rsidRPr="00624CB1">
        <w:rPr>
          <w:rFonts w:ascii="Arial" w:hAnsi="Arial" w:hint="cs"/>
          <w:b/>
          <w:sz w:val="27"/>
          <w:rtl/>
        </w:rPr>
        <w:t>تماماً،</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تنسجم</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المعطيات</w:t>
      </w:r>
      <w:r w:rsidRPr="00624CB1">
        <w:rPr>
          <w:rFonts w:hint="cs"/>
          <w:b/>
          <w:sz w:val="27"/>
          <w:rtl/>
        </w:rPr>
        <w:t xml:space="preserve"> </w:t>
      </w:r>
      <w:r w:rsidRPr="00624CB1">
        <w:rPr>
          <w:rFonts w:ascii="Arial" w:hAnsi="Arial" w:hint="cs"/>
          <w:b/>
          <w:sz w:val="27"/>
          <w:rtl/>
        </w:rPr>
        <w:t>التاريخية</w:t>
      </w:r>
      <w:r w:rsidRPr="00624CB1">
        <w:rPr>
          <w:rFonts w:hint="cs"/>
          <w:b/>
          <w:sz w:val="27"/>
          <w:rtl/>
        </w:rPr>
        <w:t xml:space="preserve"> </w:t>
      </w:r>
      <w:r w:rsidRPr="00624CB1">
        <w:rPr>
          <w:rFonts w:ascii="Arial" w:hAnsi="Arial" w:hint="cs"/>
          <w:b/>
          <w:sz w:val="27"/>
          <w:rtl/>
        </w:rPr>
        <w:t>الثابتة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نعرفها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يتعلَّق</w:t>
      </w:r>
      <w:r w:rsidRPr="00624CB1">
        <w:rPr>
          <w:rFonts w:hint="cs"/>
          <w:b/>
          <w:sz w:val="27"/>
          <w:rtl/>
        </w:rPr>
        <w:t xml:space="preserve"> </w:t>
      </w:r>
      <w:r w:rsidRPr="00624CB1">
        <w:rPr>
          <w:rFonts w:ascii="Arial" w:hAnsi="Arial" w:hint="cs"/>
          <w:b/>
          <w:sz w:val="27"/>
          <w:rtl/>
        </w:rPr>
        <w:t>بالنوبختيين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جهةٍ،</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يتعلَّق</w:t>
      </w:r>
      <w:r w:rsidRPr="00624CB1">
        <w:rPr>
          <w:rFonts w:hint="cs"/>
          <w:b/>
          <w:sz w:val="27"/>
          <w:rtl/>
        </w:rPr>
        <w:t xml:space="preserve"> </w:t>
      </w:r>
      <w:r w:rsidRPr="00624CB1">
        <w:rPr>
          <w:rFonts w:ascii="Arial" w:hAnsi="Arial" w:hint="cs"/>
          <w:b/>
          <w:sz w:val="27"/>
          <w:rtl/>
        </w:rPr>
        <w:t>بالعلماء</w:t>
      </w:r>
      <w:r w:rsidRPr="00624CB1">
        <w:rPr>
          <w:rFonts w:hint="cs"/>
          <w:b/>
          <w:sz w:val="27"/>
          <w:rtl/>
        </w:rPr>
        <w:t xml:space="preserve"> </w:t>
      </w:r>
      <w:r w:rsidRPr="00624CB1">
        <w:rPr>
          <w:rFonts w:ascii="Arial" w:hAnsi="Arial" w:hint="cs"/>
          <w:b/>
          <w:sz w:val="27"/>
          <w:rtl/>
        </w:rPr>
        <w:t>والمتكلِّمين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الصغرى</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جهةٍ</w:t>
      </w:r>
      <w:r w:rsidRPr="00624CB1">
        <w:rPr>
          <w:rFonts w:hint="cs"/>
          <w:b/>
          <w:sz w:val="27"/>
          <w:rtl/>
        </w:rPr>
        <w:t xml:space="preserve"> </w:t>
      </w:r>
      <w:r w:rsidRPr="00624CB1">
        <w:rPr>
          <w:rFonts w:ascii="Arial" w:hAnsi="Arial" w:hint="cs"/>
          <w:b/>
          <w:sz w:val="27"/>
          <w:rtl/>
        </w:rPr>
        <w:t>أخرى</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المقالة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أعمل</w:t>
      </w:r>
      <w:r w:rsidRPr="00624CB1">
        <w:rPr>
          <w:rFonts w:hint="cs"/>
          <w:b/>
          <w:sz w:val="27"/>
          <w:rtl/>
        </w:rPr>
        <w:t xml:space="preserve"> </w:t>
      </w:r>
      <w:r w:rsidRPr="00624CB1">
        <w:rPr>
          <w:rFonts w:ascii="Arial" w:hAnsi="Arial" w:hint="cs"/>
          <w:b/>
          <w:sz w:val="27"/>
          <w:rtl/>
        </w:rPr>
        <w:t>عليها</w:t>
      </w:r>
      <w:r w:rsidRPr="00624CB1">
        <w:rPr>
          <w:rFonts w:hint="cs"/>
          <w:b/>
          <w:sz w:val="27"/>
          <w:rtl/>
        </w:rPr>
        <w:t xml:space="preserve"> </w:t>
      </w:r>
      <w:r w:rsidRPr="00624CB1">
        <w:rPr>
          <w:rFonts w:ascii="Arial" w:hAnsi="Arial" w:hint="cs"/>
          <w:b/>
          <w:sz w:val="27"/>
          <w:rtl/>
        </w:rPr>
        <w:t>الآن</w:t>
      </w:r>
      <w:r w:rsidRPr="00624CB1">
        <w:rPr>
          <w:rFonts w:hint="cs"/>
          <w:b/>
          <w:sz w:val="27"/>
          <w:rtl/>
        </w:rPr>
        <w:t xml:space="preserve"> </w:t>
      </w:r>
      <w:r w:rsidRPr="00624CB1">
        <w:rPr>
          <w:rFonts w:ascii="Arial" w:hAnsi="Arial" w:hint="cs"/>
          <w:b/>
          <w:sz w:val="27"/>
          <w:rtl/>
        </w:rPr>
        <w:t>بالتعاون</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أحد</w:t>
      </w:r>
      <w:r w:rsidRPr="00624CB1">
        <w:rPr>
          <w:rFonts w:hint="cs"/>
          <w:b/>
          <w:sz w:val="27"/>
          <w:rtl/>
        </w:rPr>
        <w:t xml:space="preserve"> </w:t>
      </w:r>
      <w:r w:rsidRPr="00624CB1">
        <w:rPr>
          <w:rFonts w:ascii="Arial" w:hAnsi="Arial" w:hint="cs"/>
          <w:b/>
          <w:sz w:val="27"/>
          <w:rtl/>
        </w:rPr>
        <w:t>الزملاء</w:t>
      </w:r>
      <w:r w:rsidRPr="00624CB1">
        <w:rPr>
          <w:rFonts w:hint="cs"/>
          <w:b/>
          <w:sz w:val="27"/>
          <w:rtl/>
        </w:rPr>
        <w:t xml:space="preserve"> </w:t>
      </w:r>
      <w:r w:rsidRPr="00624CB1">
        <w:rPr>
          <w:rFonts w:ascii="Arial" w:hAnsi="Arial" w:hint="cs"/>
          <w:b/>
          <w:sz w:val="27"/>
          <w:rtl/>
        </w:rPr>
        <w:t>تعرَّضنا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الأدلة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تنكر</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بالتفصيل</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صدر</w:t>
      </w:r>
      <w:r w:rsidRPr="00624CB1">
        <w:rPr>
          <w:rFonts w:hint="cs"/>
          <w:b/>
          <w:sz w:val="27"/>
          <w:rtl/>
        </w:rPr>
        <w:t xml:space="preserve"> </w:t>
      </w:r>
      <w:r w:rsidRPr="00624CB1">
        <w:rPr>
          <w:rFonts w:ascii="Arial" w:hAnsi="Arial" w:hint="cs"/>
          <w:b/>
          <w:sz w:val="27"/>
          <w:rtl/>
        </w:rPr>
        <w:t>مؤخَّراً</w:t>
      </w:r>
      <w:r w:rsidRPr="00624CB1">
        <w:rPr>
          <w:rFonts w:hint="cs"/>
          <w:b/>
          <w:sz w:val="27"/>
          <w:rtl/>
        </w:rPr>
        <w:t xml:space="preserve"> </w:t>
      </w:r>
      <w:r w:rsidRPr="00624CB1">
        <w:rPr>
          <w:rFonts w:ascii="Arial" w:hAnsi="Arial" w:hint="cs"/>
          <w:b/>
          <w:sz w:val="27"/>
          <w:rtl/>
        </w:rPr>
        <w:t>باللغة</w:t>
      </w:r>
      <w:r w:rsidRPr="00624CB1">
        <w:rPr>
          <w:rFonts w:hint="cs"/>
          <w:b/>
          <w:sz w:val="27"/>
          <w:rtl/>
        </w:rPr>
        <w:t xml:space="preserve"> </w:t>
      </w:r>
      <w:r w:rsidRPr="00624CB1">
        <w:rPr>
          <w:rFonts w:ascii="Arial" w:hAnsi="Arial" w:hint="cs"/>
          <w:b/>
          <w:sz w:val="27"/>
          <w:rtl/>
        </w:rPr>
        <w:t>الإنجليزية</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نشر</w:t>
      </w:r>
      <w:r w:rsidRPr="00624CB1">
        <w:rPr>
          <w:rFonts w:hint="cs"/>
          <w:b/>
          <w:sz w:val="27"/>
          <w:rtl/>
        </w:rPr>
        <w:t xml:space="preserve"> </w:t>
      </w:r>
      <w:r w:rsidRPr="00624CB1">
        <w:rPr>
          <w:rFonts w:ascii="Arial" w:hAnsi="Arial" w:hint="cs"/>
          <w:b/>
          <w:sz w:val="27"/>
          <w:rtl/>
        </w:rPr>
        <w:t>نصٍّ</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تلخيص</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الكون</w:t>
      </w:r>
      <w:r w:rsidRPr="00624CB1">
        <w:rPr>
          <w:rFonts w:hint="cs"/>
          <w:b/>
          <w:sz w:val="27"/>
          <w:rtl/>
        </w:rPr>
        <w:t xml:space="preserve"> </w:t>
      </w:r>
      <w:r w:rsidRPr="00624CB1">
        <w:rPr>
          <w:rFonts w:ascii="Arial" w:hAnsi="Arial" w:hint="cs"/>
          <w:b/>
          <w:sz w:val="27"/>
          <w:rtl/>
        </w:rPr>
        <w:t>والفساد</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لأرسطوطاليس،</w:t>
      </w:r>
      <w:r w:rsidRPr="00624CB1">
        <w:rPr>
          <w:rFonts w:hint="cs"/>
          <w:b/>
          <w:sz w:val="27"/>
          <w:rtl/>
        </w:rPr>
        <w:t xml:space="preserve"> </w:t>
      </w:r>
      <w:r w:rsidRPr="00624CB1">
        <w:rPr>
          <w:rFonts w:ascii="Arial" w:hAnsi="Arial" w:hint="cs"/>
          <w:b/>
          <w:sz w:val="27"/>
          <w:rtl/>
        </w:rPr>
        <w:t>وعرَّفه</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كتاباً</w:t>
      </w:r>
      <w:r w:rsidRPr="00624CB1">
        <w:rPr>
          <w:rFonts w:hint="cs"/>
          <w:b/>
          <w:sz w:val="27"/>
          <w:rtl/>
        </w:rPr>
        <w:t xml:space="preserve"> </w:t>
      </w:r>
      <w:r w:rsidRPr="00624CB1">
        <w:rPr>
          <w:rFonts w:ascii="Arial" w:hAnsi="Arial" w:hint="cs"/>
          <w:b/>
          <w:sz w:val="27"/>
          <w:rtl/>
        </w:rPr>
        <w:t>للحسن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سبق</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ذكرنا</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وجود</w:t>
      </w:r>
      <w:r w:rsidRPr="00624CB1">
        <w:rPr>
          <w:rFonts w:hint="cs"/>
          <w:b/>
          <w:sz w:val="27"/>
          <w:rtl/>
        </w:rPr>
        <w:t xml:space="preserve"> </w:t>
      </w:r>
      <w:r w:rsidRPr="00624CB1">
        <w:rPr>
          <w:rFonts w:ascii="Arial" w:hAnsi="Arial" w:hint="cs"/>
          <w:b/>
          <w:sz w:val="27"/>
          <w:rtl/>
        </w:rPr>
        <w:t>لأيّ</w:t>
      </w:r>
      <w:r w:rsidRPr="00624CB1">
        <w:rPr>
          <w:rFonts w:hint="cs"/>
          <w:b/>
          <w:sz w:val="27"/>
          <w:rtl/>
        </w:rPr>
        <w:t xml:space="preserve"> </w:t>
      </w:r>
      <w:r w:rsidRPr="00624CB1">
        <w:rPr>
          <w:rFonts w:ascii="Arial" w:hAnsi="Arial" w:hint="cs"/>
          <w:b/>
          <w:sz w:val="27"/>
          <w:rtl/>
        </w:rPr>
        <w:t>دليلٍ</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قرينة</w:t>
      </w:r>
      <w:r w:rsidRPr="00624CB1">
        <w:rPr>
          <w:rFonts w:hint="cs"/>
          <w:b/>
          <w:sz w:val="27"/>
          <w:rtl/>
        </w:rPr>
        <w:t xml:space="preserve"> </w:t>
      </w:r>
      <w:r w:rsidRPr="00624CB1">
        <w:rPr>
          <w:rFonts w:ascii="Arial" w:hAnsi="Arial" w:hint="cs"/>
          <w:b/>
          <w:sz w:val="27"/>
          <w:rtl/>
        </w:rPr>
        <w:t>ثابتة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lastRenderedPageBreak/>
        <w:t>الأستاذ</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نفسه</w:t>
      </w:r>
      <w:r w:rsidRPr="00624CB1">
        <w:rPr>
          <w:rFonts w:hint="cs"/>
          <w:b/>
          <w:sz w:val="27"/>
          <w:rtl/>
        </w:rPr>
        <w:t xml:space="preserve"> </w:t>
      </w:r>
      <w:r w:rsidRPr="00624CB1">
        <w:rPr>
          <w:rFonts w:ascii="Arial" w:hAnsi="Arial" w:hint="cs"/>
          <w:b/>
          <w:sz w:val="27"/>
          <w:rtl/>
        </w:rPr>
        <w:t>مقرٌّ</w:t>
      </w:r>
      <w:r w:rsidRPr="00624CB1">
        <w:rPr>
          <w:rFonts w:hint="cs"/>
          <w:b/>
          <w:sz w:val="27"/>
          <w:rtl/>
        </w:rPr>
        <w:t xml:space="preserve"> </w:t>
      </w:r>
      <w:r w:rsidRPr="00624CB1">
        <w:rPr>
          <w:rFonts w:ascii="Arial" w:hAnsi="Arial" w:hint="cs"/>
          <w:b/>
          <w:sz w:val="27"/>
          <w:rtl/>
        </w:rPr>
        <w:t>بهذا</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ولذلك</w:t>
      </w:r>
      <w:r w:rsidRPr="00624CB1">
        <w:rPr>
          <w:rFonts w:hint="cs"/>
          <w:b/>
          <w:sz w:val="27"/>
          <w:rtl/>
        </w:rPr>
        <w:t xml:space="preserve"> </w:t>
      </w:r>
      <w:r w:rsidRPr="00624CB1">
        <w:rPr>
          <w:rFonts w:ascii="Arial" w:hAnsi="Arial" w:hint="cs"/>
          <w:b/>
          <w:sz w:val="27"/>
          <w:rtl/>
        </w:rPr>
        <w:t>سعى</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تحشيد</w:t>
      </w:r>
      <w:r w:rsidRPr="00624CB1">
        <w:rPr>
          <w:rFonts w:hint="cs"/>
          <w:b/>
          <w:sz w:val="27"/>
          <w:rtl/>
        </w:rPr>
        <w:t xml:space="preserve"> </w:t>
      </w:r>
      <w:r w:rsidRPr="00624CB1">
        <w:rPr>
          <w:rFonts w:ascii="Arial" w:hAnsi="Arial" w:hint="cs"/>
          <w:b/>
          <w:sz w:val="27"/>
          <w:rtl/>
        </w:rPr>
        <w:t>القرائن</w:t>
      </w:r>
      <w:r w:rsidRPr="00624CB1">
        <w:rPr>
          <w:rFonts w:hint="cs"/>
          <w:b/>
          <w:sz w:val="27"/>
          <w:rtl/>
        </w:rPr>
        <w:t xml:space="preserve"> </w:t>
      </w:r>
      <w:r w:rsidRPr="00624CB1">
        <w:rPr>
          <w:rFonts w:ascii="Arial" w:hAnsi="Arial" w:hint="cs"/>
          <w:b/>
          <w:sz w:val="27"/>
          <w:rtl/>
        </w:rPr>
        <w:t>المختلفة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وهناك،</w:t>
      </w:r>
      <w:r w:rsidRPr="00624CB1">
        <w:rPr>
          <w:rFonts w:hint="cs"/>
          <w:b/>
          <w:sz w:val="27"/>
          <w:rtl/>
        </w:rPr>
        <w:t xml:space="preserve"> </w:t>
      </w:r>
      <w:r w:rsidRPr="00624CB1">
        <w:rPr>
          <w:rFonts w:ascii="Arial" w:hAnsi="Arial" w:hint="cs"/>
          <w:b/>
          <w:sz w:val="27"/>
          <w:rtl/>
        </w:rPr>
        <w:t>وتناولها</w:t>
      </w:r>
      <w:r w:rsidRPr="00624CB1">
        <w:rPr>
          <w:rFonts w:hint="cs"/>
          <w:b/>
          <w:sz w:val="27"/>
          <w:rtl/>
        </w:rPr>
        <w:t xml:space="preserve"> </w:t>
      </w:r>
      <w:r w:rsidRPr="00624CB1">
        <w:rPr>
          <w:rFonts w:ascii="Arial" w:hAnsi="Arial" w:hint="cs"/>
          <w:b/>
          <w:sz w:val="27"/>
          <w:rtl/>
        </w:rPr>
        <w:t>بالبحث؛</w:t>
      </w:r>
      <w:r w:rsidRPr="00624CB1">
        <w:rPr>
          <w:rFonts w:hint="cs"/>
          <w:b/>
          <w:sz w:val="27"/>
          <w:rtl/>
        </w:rPr>
        <w:t xml:space="preserve"> </w:t>
      </w:r>
      <w:r w:rsidRPr="00624CB1">
        <w:rPr>
          <w:rFonts w:ascii="Arial" w:hAnsi="Arial" w:hint="cs"/>
          <w:b/>
          <w:sz w:val="27"/>
          <w:rtl/>
        </w:rPr>
        <w:t>لكي</w:t>
      </w:r>
      <w:r w:rsidRPr="00624CB1">
        <w:rPr>
          <w:rFonts w:hint="cs"/>
          <w:b/>
          <w:sz w:val="27"/>
          <w:rtl/>
        </w:rPr>
        <w:t xml:space="preserve"> </w:t>
      </w:r>
      <w:r w:rsidRPr="00624CB1">
        <w:rPr>
          <w:rFonts w:ascii="Arial" w:hAnsi="Arial" w:hint="cs"/>
          <w:b/>
          <w:sz w:val="27"/>
          <w:rtl/>
        </w:rPr>
        <w:t>يثبت</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والملفت</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الرغم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وجود</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الكمّ</w:t>
      </w:r>
      <w:r w:rsidRPr="00624CB1">
        <w:rPr>
          <w:rFonts w:hint="cs"/>
          <w:b/>
          <w:sz w:val="27"/>
          <w:rtl/>
        </w:rPr>
        <w:t xml:space="preserve"> </w:t>
      </w:r>
      <w:r w:rsidRPr="00624CB1">
        <w:rPr>
          <w:rFonts w:ascii="Arial" w:hAnsi="Arial" w:hint="cs"/>
          <w:b/>
          <w:sz w:val="27"/>
          <w:rtl/>
        </w:rPr>
        <w:t>الهائل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الإشكالات</w:t>
      </w:r>
      <w:r w:rsidRPr="00624CB1">
        <w:rPr>
          <w:rFonts w:hint="cs"/>
          <w:b/>
          <w:sz w:val="27"/>
          <w:rtl/>
        </w:rPr>
        <w:t xml:space="preserve"> </w:t>
      </w:r>
      <w:r w:rsidRPr="00624CB1">
        <w:rPr>
          <w:rFonts w:ascii="Arial" w:hAnsi="Arial" w:hint="cs"/>
          <w:b/>
          <w:sz w:val="27"/>
          <w:rtl/>
        </w:rPr>
        <w:t>والشكوك</w:t>
      </w:r>
      <w:r w:rsidRPr="00624CB1">
        <w:rPr>
          <w:rFonts w:hint="cs"/>
          <w:b/>
          <w:sz w:val="27"/>
          <w:rtl/>
        </w:rPr>
        <w:t xml:space="preserve"> </w:t>
      </w:r>
      <w:r w:rsidRPr="00624CB1">
        <w:rPr>
          <w:rFonts w:ascii="Arial" w:hAnsi="Arial" w:hint="cs"/>
          <w:b/>
          <w:sz w:val="27"/>
          <w:rtl/>
        </w:rPr>
        <w:t>خرج</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نهاية</w:t>
      </w:r>
      <w:r w:rsidRPr="00624CB1">
        <w:rPr>
          <w:rFonts w:hint="cs"/>
          <w:b/>
          <w:sz w:val="27"/>
          <w:rtl/>
        </w:rPr>
        <w:t xml:space="preserve"> </w:t>
      </w:r>
      <w:r w:rsidRPr="00624CB1">
        <w:rPr>
          <w:rFonts w:ascii="Arial" w:hAnsi="Arial" w:hint="cs"/>
          <w:b/>
          <w:sz w:val="27"/>
          <w:rtl/>
        </w:rPr>
        <w:t>المطاف</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النور</w:t>
      </w:r>
      <w:r w:rsidRPr="00624CB1">
        <w:rPr>
          <w:rFonts w:hint="cs"/>
          <w:b/>
          <w:sz w:val="27"/>
          <w:rtl/>
        </w:rPr>
        <w:t xml:space="preserve"> </w:t>
      </w:r>
      <w:r w:rsidRPr="00624CB1">
        <w:rPr>
          <w:rFonts w:ascii="Arial" w:hAnsi="Arial" w:hint="cs"/>
          <w:b/>
          <w:sz w:val="27"/>
          <w:rtl/>
        </w:rPr>
        <w:t>يحمل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غلافه</w:t>
      </w:r>
      <w:r w:rsidRPr="00624CB1">
        <w:rPr>
          <w:rFonts w:hint="cs"/>
          <w:b/>
          <w:sz w:val="27"/>
          <w:rtl/>
        </w:rPr>
        <w:t xml:space="preserve"> </w:t>
      </w:r>
      <w:r w:rsidRPr="00624CB1">
        <w:rPr>
          <w:rFonts w:ascii="Arial" w:hAnsi="Arial" w:hint="cs"/>
          <w:b/>
          <w:sz w:val="27"/>
          <w:rtl/>
        </w:rPr>
        <w:t>اسم</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مؤلِّفاً</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المؤلِّف</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يشكّ</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صحّة</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p>
    <w:p w:rsidR="0088495C" w:rsidRPr="00624CB1" w:rsidRDefault="0088495C" w:rsidP="0088495C">
      <w:pPr>
        <w:rPr>
          <w:b/>
          <w:sz w:val="27"/>
          <w:rtl/>
        </w:rPr>
      </w:pP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حال</w:t>
      </w:r>
      <w:r w:rsidRPr="00624CB1">
        <w:rPr>
          <w:rFonts w:hint="cs"/>
          <w:b/>
          <w:sz w:val="27"/>
          <w:rtl/>
        </w:rPr>
        <w:t xml:space="preserve"> </w:t>
      </w:r>
      <w:r w:rsidRPr="00624CB1">
        <w:rPr>
          <w:rFonts w:ascii="Arial" w:hAnsi="Arial" w:hint="cs"/>
          <w:b/>
          <w:sz w:val="27"/>
          <w:rtl/>
        </w:rPr>
        <w:t>لو</w:t>
      </w:r>
      <w:r w:rsidRPr="00624CB1">
        <w:rPr>
          <w:rFonts w:hint="cs"/>
          <w:b/>
          <w:sz w:val="27"/>
          <w:rtl/>
        </w:rPr>
        <w:t xml:space="preserve"> </w:t>
      </w:r>
      <w:r w:rsidRPr="00624CB1">
        <w:rPr>
          <w:rFonts w:ascii="Arial" w:hAnsi="Arial" w:hint="cs"/>
          <w:b/>
          <w:sz w:val="27"/>
          <w:rtl/>
        </w:rPr>
        <w:t>ثبتت</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النصّ</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فهذا</w:t>
      </w:r>
      <w:r w:rsidRPr="00624CB1">
        <w:rPr>
          <w:rFonts w:hint="cs"/>
          <w:b/>
          <w:sz w:val="27"/>
          <w:rtl/>
        </w:rPr>
        <w:t xml:space="preserve"> </w:t>
      </w:r>
      <w:r w:rsidRPr="00624CB1">
        <w:rPr>
          <w:rFonts w:ascii="Arial" w:hAnsi="Arial" w:hint="cs"/>
          <w:b/>
          <w:sz w:val="27"/>
          <w:rtl/>
        </w:rPr>
        <w:t>يعني</w:t>
      </w:r>
      <w:r w:rsidRPr="00624CB1">
        <w:rPr>
          <w:rFonts w:hint="cs"/>
          <w:b/>
          <w:sz w:val="27"/>
          <w:rtl/>
        </w:rPr>
        <w:t xml:space="preserve"> </w:t>
      </w:r>
      <w:r w:rsidRPr="00624CB1">
        <w:rPr>
          <w:rFonts w:ascii="Arial" w:hAnsi="Arial" w:hint="cs"/>
          <w:b/>
          <w:sz w:val="27"/>
          <w:rtl/>
        </w:rPr>
        <w:t>وجود</w:t>
      </w:r>
      <w:r w:rsidRPr="00624CB1">
        <w:rPr>
          <w:rFonts w:hint="cs"/>
          <w:b/>
          <w:sz w:val="27"/>
          <w:rtl/>
        </w:rPr>
        <w:t xml:space="preserve"> </w:t>
      </w:r>
      <w:r w:rsidRPr="00624CB1">
        <w:rPr>
          <w:rFonts w:ascii="Arial" w:hAnsi="Arial" w:hint="cs"/>
          <w:b/>
          <w:sz w:val="27"/>
          <w:rtl/>
        </w:rPr>
        <w:t>متكلِّم</w:t>
      </w:r>
      <w:r w:rsidRPr="00624CB1">
        <w:rPr>
          <w:rFonts w:hint="cs"/>
          <w:b/>
          <w:sz w:val="27"/>
          <w:rtl/>
        </w:rPr>
        <w:t xml:space="preserve"> </w:t>
      </w:r>
      <w:r w:rsidRPr="00624CB1">
        <w:rPr>
          <w:rFonts w:ascii="Arial" w:hAnsi="Arial" w:hint="cs"/>
          <w:b/>
          <w:sz w:val="27"/>
          <w:rtl/>
        </w:rPr>
        <w:t>متقدِّم</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الفارابي،</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يرفع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أهمِّية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الاكتشاف،</w:t>
      </w:r>
      <w:r w:rsidRPr="00624CB1">
        <w:rPr>
          <w:rFonts w:hint="cs"/>
          <w:b/>
          <w:sz w:val="27"/>
          <w:rtl/>
        </w:rPr>
        <w:t xml:space="preserve"> </w:t>
      </w:r>
      <w:r w:rsidRPr="00624CB1">
        <w:rPr>
          <w:rFonts w:ascii="Arial" w:hAnsi="Arial" w:hint="cs"/>
          <w:b/>
          <w:sz w:val="27"/>
          <w:rtl/>
        </w:rPr>
        <w:t>وكأنّ</w:t>
      </w:r>
      <w:r w:rsidRPr="00624CB1">
        <w:rPr>
          <w:rFonts w:hint="cs"/>
          <w:b/>
          <w:sz w:val="27"/>
          <w:rtl/>
        </w:rPr>
        <w:t xml:space="preserve"> </w:t>
      </w:r>
      <w:r w:rsidRPr="00624CB1">
        <w:rPr>
          <w:rFonts w:ascii="Arial" w:hAnsi="Arial" w:hint="cs"/>
          <w:b/>
          <w:sz w:val="27"/>
          <w:rtl/>
        </w:rPr>
        <w:t>نسخ</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تكن</w:t>
      </w:r>
      <w:r w:rsidRPr="00624CB1">
        <w:rPr>
          <w:rFonts w:hint="cs"/>
          <w:b/>
          <w:sz w:val="27"/>
          <w:rtl/>
        </w:rPr>
        <w:t xml:space="preserve"> </w:t>
      </w:r>
      <w:r w:rsidRPr="00624CB1">
        <w:rPr>
          <w:rFonts w:ascii="Arial" w:hAnsi="Arial" w:hint="cs"/>
          <w:b/>
          <w:sz w:val="27"/>
          <w:rtl/>
        </w:rPr>
        <w:t>مجهولة</w:t>
      </w:r>
      <w:r w:rsidRPr="00624CB1">
        <w:rPr>
          <w:rFonts w:hint="cs"/>
          <w:b/>
          <w:sz w:val="27"/>
          <w:rtl/>
        </w:rPr>
        <w:t xml:space="preserve"> </w:t>
      </w:r>
      <w:r w:rsidRPr="00624CB1">
        <w:rPr>
          <w:rFonts w:ascii="Arial" w:hAnsi="Arial" w:hint="cs"/>
          <w:b/>
          <w:sz w:val="27"/>
          <w:rtl/>
        </w:rPr>
        <w:t>للمحقِّقين،</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يُعْرَف</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كتاباً</w:t>
      </w:r>
      <w:r w:rsidRPr="00624CB1">
        <w:rPr>
          <w:rFonts w:hint="cs"/>
          <w:b/>
          <w:sz w:val="27"/>
          <w:rtl/>
        </w:rPr>
        <w:t xml:space="preserve"> </w:t>
      </w:r>
      <w:r w:rsidRPr="00624CB1">
        <w:rPr>
          <w:rFonts w:ascii="Arial" w:hAnsi="Arial" w:hint="cs"/>
          <w:b/>
          <w:sz w:val="27"/>
          <w:rtl/>
        </w:rPr>
        <w:t>لابن</w:t>
      </w:r>
      <w:r w:rsidRPr="00624CB1">
        <w:rPr>
          <w:rFonts w:hint="cs"/>
          <w:b/>
          <w:sz w:val="27"/>
          <w:rtl/>
        </w:rPr>
        <w:t xml:space="preserve"> </w:t>
      </w:r>
      <w:r w:rsidRPr="00624CB1">
        <w:rPr>
          <w:rFonts w:ascii="Arial" w:hAnsi="Arial" w:hint="cs"/>
          <w:b/>
          <w:sz w:val="27"/>
          <w:rtl/>
        </w:rPr>
        <w:t>سينا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لقد</w:t>
      </w:r>
      <w:r w:rsidRPr="00624CB1">
        <w:rPr>
          <w:rFonts w:hint="cs"/>
          <w:b/>
          <w:sz w:val="27"/>
          <w:rtl/>
        </w:rPr>
        <w:t xml:space="preserve"> </w:t>
      </w:r>
      <w:r w:rsidRPr="00624CB1">
        <w:rPr>
          <w:rFonts w:ascii="Arial" w:hAnsi="Arial" w:hint="cs"/>
          <w:b/>
          <w:sz w:val="27"/>
          <w:rtl/>
        </w:rPr>
        <w:t>تمسّك</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لإثبات</w:t>
      </w:r>
      <w:r w:rsidRPr="00624CB1">
        <w:rPr>
          <w:rFonts w:hint="cs"/>
          <w:b/>
          <w:sz w:val="27"/>
          <w:rtl/>
        </w:rPr>
        <w:t xml:space="preserve"> </w:t>
      </w:r>
      <w:r w:rsidRPr="00624CB1">
        <w:rPr>
          <w:rFonts w:ascii="Arial" w:hAnsi="Arial" w:hint="cs"/>
          <w:b/>
          <w:sz w:val="27"/>
          <w:rtl/>
        </w:rPr>
        <w:t>رؤيته</w:t>
      </w:r>
      <w:r w:rsidRPr="00624CB1">
        <w:rPr>
          <w:rFonts w:hint="cs"/>
          <w:b/>
          <w:sz w:val="27"/>
          <w:rtl/>
        </w:rPr>
        <w:t xml:space="preserve"> </w:t>
      </w:r>
      <w:r w:rsidRPr="00624CB1">
        <w:rPr>
          <w:rFonts w:ascii="Arial" w:hAnsi="Arial" w:hint="cs"/>
          <w:b/>
          <w:sz w:val="27"/>
          <w:rtl/>
        </w:rPr>
        <w:t>بمختلف</w:t>
      </w:r>
      <w:r w:rsidRPr="00624CB1">
        <w:rPr>
          <w:rFonts w:hint="cs"/>
          <w:b/>
          <w:sz w:val="27"/>
          <w:rtl/>
        </w:rPr>
        <w:t xml:space="preserve"> </w:t>
      </w:r>
      <w:r w:rsidRPr="00624CB1">
        <w:rPr>
          <w:rFonts w:ascii="Arial" w:hAnsi="Arial" w:hint="cs"/>
          <w:b/>
          <w:sz w:val="27"/>
          <w:rtl/>
        </w:rPr>
        <w:t>الأساليب،</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بينها</w:t>
      </w:r>
      <w:r w:rsidRPr="00624CB1">
        <w:rPr>
          <w:rFonts w:hint="cs"/>
          <w:b/>
          <w:sz w:val="27"/>
          <w:rtl/>
        </w:rPr>
        <w:t xml:space="preserve">: </w:t>
      </w:r>
      <w:r w:rsidRPr="00624CB1">
        <w:rPr>
          <w:rFonts w:ascii="Arial" w:hAnsi="Arial" w:hint="cs"/>
          <w:b/>
          <w:sz w:val="27"/>
          <w:rtl/>
        </w:rPr>
        <w:t>نظرية</w:t>
      </w:r>
      <w:r w:rsidRPr="00624CB1">
        <w:rPr>
          <w:rFonts w:hint="cs"/>
          <w:b/>
          <w:sz w:val="27"/>
          <w:rtl/>
        </w:rPr>
        <w:t xml:space="preserve"> </w:t>
      </w:r>
      <w:r w:rsidRPr="00624CB1">
        <w:rPr>
          <w:rFonts w:ascii="Arial" w:hAnsi="Arial" w:hint="cs"/>
          <w:b/>
          <w:sz w:val="27"/>
          <w:rtl/>
        </w:rPr>
        <w:t>جديدة</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غيبة</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العصر</w:t>
      </w:r>
      <w:r w:rsidR="00B37569" w:rsidRPr="00B37569">
        <w:rPr>
          <w:rFonts w:ascii="Mosawi" w:hAnsi="Mosawi" w:cs="Mosawi" w:hint="cs"/>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وقدَّم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الأسباب</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دعَتْ</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بالكلام</w:t>
      </w:r>
      <w:r w:rsidRPr="00624CB1">
        <w:rPr>
          <w:rFonts w:hint="cs"/>
          <w:b/>
          <w:sz w:val="27"/>
          <w:rtl/>
        </w:rPr>
        <w:t xml:space="preserve"> </w:t>
      </w:r>
      <w:r w:rsidRPr="00624CB1">
        <w:rPr>
          <w:rFonts w:ascii="Arial" w:hAnsi="Arial" w:hint="cs"/>
          <w:b/>
          <w:sz w:val="27"/>
          <w:rtl/>
        </w:rPr>
        <w:t>والفلسفة؛</w:t>
      </w:r>
      <w:r w:rsidRPr="00624CB1">
        <w:rPr>
          <w:rFonts w:hint="cs"/>
          <w:b/>
          <w:sz w:val="27"/>
          <w:rtl/>
        </w:rPr>
        <w:t xml:space="preserve"> </w:t>
      </w:r>
      <w:r w:rsidRPr="00624CB1">
        <w:rPr>
          <w:rFonts w:ascii="Arial" w:hAnsi="Arial" w:hint="cs"/>
          <w:b/>
          <w:sz w:val="27"/>
          <w:rtl/>
        </w:rPr>
        <w:t>ليُثبت</w:t>
      </w:r>
      <w:r w:rsidRPr="00624CB1">
        <w:rPr>
          <w:rFonts w:hint="cs"/>
          <w:b/>
          <w:sz w:val="27"/>
          <w:rtl/>
        </w:rPr>
        <w:t xml:space="preserve"> </w:t>
      </w:r>
      <w:r w:rsidRPr="00624CB1">
        <w:rPr>
          <w:rFonts w:ascii="Arial" w:hAnsi="Arial" w:hint="cs"/>
          <w:b/>
          <w:sz w:val="27"/>
          <w:rtl/>
        </w:rPr>
        <w:t>السبب</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يؤكِّد</w:t>
      </w:r>
      <w:r w:rsidRPr="00624CB1">
        <w:rPr>
          <w:rFonts w:hint="cs"/>
          <w:b/>
          <w:sz w:val="27"/>
          <w:rtl/>
        </w:rPr>
        <w:t xml:space="preserve"> </w:t>
      </w:r>
      <w:r w:rsidRPr="00624CB1">
        <w:rPr>
          <w:rFonts w:ascii="Arial" w:hAnsi="Arial" w:hint="cs"/>
          <w:b/>
          <w:sz w:val="27"/>
          <w:rtl/>
        </w:rPr>
        <w:t>اعتبار</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مؤلِّف</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التلخيص</w:t>
      </w:r>
      <w:r w:rsidRPr="00624CB1">
        <w:rPr>
          <w:rFonts w:hint="cs"/>
          <w:b/>
          <w:sz w:val="27"/>
          <w:rtl/>
        </w:rPr>
        <w:t xml:space="preserve"> </w:t>
      </w:r>
      <w:r w:rsidRPr="00624CB1">
        <w:rPr>
          <w:rFonts w:ascii="Arial" w:hAnsi="Arial" w:hint="cs"/>
          <w:b/>
          <w:sz w:val="27"/>
          <w:rtl/>
        </w:rPr>
        <w:t>لكتاب</w:t>
      </w:r>
      <w:r w:rsidRPr="00624CB1">
        <w:rPr>
          <w:rFonts w:hint="cs"/>
          <w:b/>
          <w:sz w:val="27"/>
          <w:rtl/>
        </w:rPr>
        <w:t xml:space="preserve"> </w:t>
      </w:r>
      <w:r w:rsidRPr="00624CB1">
        <w:rPr>
          <w:rFonts w:hint="eastAsia"/>
          <w:b/>
          <w:sz w:val="27"/>
          <w:rtl/>
        </w:rPr>
        <w:t>«</w:t>
      </w:r>
      <w:r w:rsidRPr="00624CB1">
        <w:rPr>
          <w:rFonts w:ascii="Arial" w:hAnsi="Arial" w:hint="cs"/>
          <w:b/>
          <w:sz w:val="27"/>
          <w:rtl/>
        </w:rPr>
        <w:t>الكون</w:t>
      </w:r>
      <w:r w:rsidRPr="00624CB1">
        <w:rPr>
          <w:rFonts w:hint="cs"/>
          <w:b/>
          <w:sz w:val="27"/>
          <w:rtl/>
        </w:rPr>
        <w:t xml:space="preserve"> </w:t>
      </w:r>
      <w:r w:rsidRPr="00624CB1">
        <w:rPr>
          <w:rFonts w:ascii="Arial" w:hAnsi="Arial" w:hint="cs"/>
          <w:b/>
          <w:sz w:val="27"/>
          <w:rtl/>
        </w:rPr>
        <w:t>والفساد</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لأرسطوطاليس</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بَيْدَ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ذكره</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الشأن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ينسجم</w:t>
      </w:r>
      <w:r w:rsidRPr="00624CB1">
        <w:rPr>
          <w:rFonts w:hint="cs"/>
          <w:b/>
          <w:sz w:val="27"/>
          <w:rtl/>
        </w:rPr>
        <w:t xml:space="preserve"> </w:t>
      </w:r>
      <w:r w:rsidRPr="00624CB1">
        <w:rPr>
          <w:rFonts w:ascii="Arial" w:hAnsi="Arial" w:hint="cs"/>
          <w:b/>
          <w:sz w:val="27"/>
          <w:rtl/>
        </w:rPr>
        <w:t>إطلاقاً</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المعطيات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نعرفها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الصغرى</w:t>
      </w:r>
      <w:r w:rsidRPr="00624CB1">
        <w:rPr>
          <w:rFonts w:hint="cs"/>
          <w:b/>
          <w:sz w:val="27"/>
          <w:rtl/>
        </w:rPr>
        <w:t xml:space="preserve"> </w:t>
      </w:r>
      <w:r w:rsidRPr="00624CB1">
        <w:rPr>
          <w:rFonts w:ascii="Arial" w:hAnsi="Arial" w:hint="cs"/>
          <w:b/>
          <w:sz w:val="27"/>
          <w:rtl/>
        </w:rPr>
        <w:t>للإمام</w:t>
      </w:r>
      <w:r w:rsidRPr="00624CB1">
        <w:rPr>
          <w:rFonts w:hint="cs"/>
          <w:b/>
          <w:sz w:val="27"/>
          <w:rtl/>
        </w:rPr>
        <w:t xml:space="preserve"> </w:t>
      </w:r>
      <w:r w:rsidRPr="00624CB1">
        <w:rPr>
          <w:rFonts w:ascii="Arial" w:hAnsi="Arial" w:hint="cs"/>
          <w:b/>
          <w:sz w:val="27"/>
          <w:rtl/>
        </w:rPr>
        <w:t>الغائب</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يلي</w:t>
      </w:r>
      <w:r w:rsidRPr="00624CB1">
        <w:rPr>
          <w:rFonts w:hint="cs"/>
          <w:b/>
          <w:sz w:val="27"/>
          <w:rtl/>
        </w:rPr>
        <w:t xml:space="preserve"> </w:t>
      </w:r>
      <w:r w:rsidRPr="00624CB1">
        <w:rPr>
          <w:rFonts w:ascii="Arial" w:hAnsi="Arial" w:hint="cs"/>
          <w:b/>
          <w:sz w:val="27"/>
          <w:rtl/>
        </w:rPr>
        <w:t>سوف</w:t>
      </w:r>
      <w:r w:rsidRPr="00624CB1">
        <w:rPr>
          <w:rFonts w:hint="cs"/>
          <w:b/>
          <w:sz w:val="27"/>
          <w:rtl/>
        </w:rPr>
        <w:t xml:space="preserve"> </w:t>
      </w:r>
      <w:r w:rsidRPr="00624CB1">
        <w:rPr>
          <w:rFonts w:ascii="Arial" w:hAnsi="Arial" w:hint="cs"/>
          <w:b/>
          <w:sz w:val="27"/>
          <w:rtl/>
        </w:rPr>
        <w:t>أتعرّض</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جانب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المطالب</w:t>
      </w:r>
      <w:r w:rsidRPr="00624CB1">
        <w:rPr>
          <w:rFonts w:hint="cs"/>
          <w:b/>
          <w:sz w:val="27"/>
          <w:rtl/>
        </w:rPr>
        <w:t xml:space="preserve"> </w:t>
      </w:r>
      <w:r w:rsidRPr="00624CB1">
        <w:rPr>
          <w:rFonts w:ascii="Arial" w:hAnsi="Arial" w:hint="cs"/>
          <w:b/>
          <w:sz w:val="27"/>
          <w:rtl/>
        </w:rPr>
        <w:t>والأمور،</w:t>
      </w:r>
      <w:r w:rsidRPr="00624CB1">
        <w:rPr>
          <w:rFonts w:hint="cs"/>
          <w:b/>
          <w:sz w:val="27"/>
          <w:rtl/>
        </w:rPr>
        <w:t xml:space="preserve"> </w:t>
      </w:r>
      <w:r w:rsidRPr="00624CB1">
        <w:rPr>
          <w:rFonts w:ascii="Arial" w:hAnsi="Arial" w:hint="cs"/>
          <w:b/>
          <w:sz w:val="27"/>
          <w:rtl/>
        </w:rPr>
        <w:t>وأترك</w:t>
      </w:r>
      <w:r w:rsidRPr="00624CB1">
        <w:rPr>
          <w:rFonts w:hint="cs"/>
          <w:b/>
          <w:sz w:val="27"/>
          <w:rtl/>
        </w:rPr>
        <w:t xml:space="preserve"> </w:t>
      </w:r>
      <w:r w:rsidRPr="00624CB1">
        <w:rPr>
          <w:rFonts w:ascii="Arial" w:hAnsi="Arial" w:hint="cs"/>
          <w:b/>
          <w:sz w:val="27"/>
          <w:rtl/>
        </w:rPr>
        <w:t>التفصيل</w:t>
      </w:r>
      <w:r w:rsidRPr="00624CB1">
        <w:rPr>
          <w:rFonts w:hint="cs"/>
          <w:b/>
          <w:sz w:val="27"/>
          <w:rtl/>
        </w:rPr>
        <w:t xml:space="preserve"> </w:t>
      </w:r>
      <w:r w:rsidRPr="00624CB1">
        <w:rPr>
          <w:rFonts w:ascii="Arial" w:hAnsi="Arial" w:hint="cs"/>
          <w:b/>
          <w:sz w:val="27"/>
          <w:rtl/>
        </w:rPr>
        <w:t>بشأنها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أعمل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تأليفه</w:t>
      </w:r>
      <w:r w:rsidRPr="00624CB1">
        <w:rPr>
          <w:rFonts w:hint="cs"/>
          <w:b/>
          <w:sz w:val="27"/>
          <w:rtl/>
        </w:rPr>
        <w:t>:</w:t>
      </w:r>
    </w:p>
    <w:p w:rsidR="0088495C" w:rsidRPr="00624CB1" w:rsidRDefault="0088495C" w:rsidP="007D17FD">
      <w:pPr>
        <w:spacing w:line="410" w:lineRule="exact"/>
        <w:ind w:firstLine="562"/>
        <w:rPr>
          <w:b/>
          <w:sz w:val="27"/>
          <w:rtl/>
        </w:rPr>
      </w:pPr>
      <w:r w:rsidRPr="00624CB1">
        <w:rPr>
          <w:rFonts w:ascii="Arial" w:hAnsi="Arial" w:hint="cs"/>
          <w:b/>
          <w:bCs/>
          <w:sz w:val="27"/>
          <w:rtl/>
        </w:rPr>
        <w:t>الأمر</w:t>
      </w:r>
      <w:r w:rsidRPr="00624CB1">
        <w:rPr>
          <w:rFonts w:hint="cs"/>
          <w:b/>
          <w:bCs/>
          <w:sz w:val="27"/>
          <w:rtl/>
        </w:rPr>
        <w:t xml:space="preserve"> </w:t>
      </w:r>
      <w:r w:rsidRPr="00624CB1">
        <w:rPr>
          <w:rFonts w:ascii="Arial" w:hAnsi="Arial" w:hint="cs"/>
          <w:b/>
          <w:bCs/>
          <w:sz w:val="27"/>
          <w:rtl/>
        </w:rPr>
        <w:t>الأوّل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بُدَّ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التنويه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سعى</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تعريف</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فيلسوفاً</w:t>
      </w:r>
      <w:r w:rsidRPr="00624CB1">
        <w:rPr>
          <w:rFonts w:hint="cs"/>
          <w:b/>
          <w:sz w:val="27"/>
          <w:rtl/>
        </w:rPr>
        <w:t xml:space="preserve"> </w:t>
      </w:r>
      <w:r w:rsidRPr="00624CB1">
        <w:rPr>
          <w:rFonts w:ascii="Arial" w:hAnsi="Arial" w:hint="cs"/>
          <w:b/>
          <w:sz w:val="27"/>
          <w:rtl/>
        </w:rPr>
        <w:t>مغرماً</w:t>
      </w:r>
      <w:r w:rsidRPr="00624CB1">
        <w:rPr>
          <w:rFonts w:hint="cs"/>
          <w:b/>
          <w:sz w:val="27"/>
          <w:rtl/>
        </w:rPr>
        <w:t xml:space="preserve"> </w:t>
      </w:r>
      <w:r w:rsidRPr="00624CB1">
        <w:rPr>
          <w:rFonts w:ascii="Arial" w:hAnsi="Arial" w:hint="cs"/>
          <w:b/>
          <w:sz w:val="27"/>
          <w:rtl/>
        </w:rPr>
        <w:t>بفلسفة</w:t>
      </w:r>
      <w:r w:rsidRPr="00624CB1">
        <w:rPr>
          <w:rFonts w:hint="cs"/>
          <w:b/>
          <w:sz w:val="27"/>
          <w:rtl/>
        </w:rPr>
        <w:t xml:space="preserve"> </w:t>
      </w:r>
      <w:r w:rsidRPr="00624CB1">
        <w:rPr>
          <w:rFonts w:ascii="Arial" w:hAnsi="Arial" w:hint="cs"/>
          <w:b/>
          <w:sz w:val="27"/>
          <w:rtl/>
        </w:rPr>
        <w:t>أرسطوطاليس</w:t>
      </w:r>
      <w:r w:rsidRPr="00624CB1">
        <w:rPr>
          <w:rFonts w:hint="cs"/>
          <w:b/>
          <w:sz w:val="27"/>
          <w:rtl/>
        </w:rPr>
        <w:t>.</w:t>
      </w:r>
    </w:p>
    <w:p w:rsidR="0088495C" w:rsidRPr="00624CB1" w:rsidRDefault="0088495C" w:rsidP="00D60EFF">
      <w:pPr>
        <w:ind w:firstLine="561"/>
        <w:rPr>
          <w:b/>
          <w:sz w:val="27"/>
          <w:rtl/>
        </w:rPr>
      </w:pPr>
      <w:r w:rsidRPr="00624CB1">
        <w:rPr>
          <w:rFonts w:ascii="Arial" w:hAnsi="Arial" w:hint="cs"/>
          <w:b/>
          <w:sz w:val="27"/>
          <w:rtl/>
        </w:rPr>
        <w:t>ولن</w:t>
      </w:r>
      <w:r w:rsidRPr="00624CB1">
        <w:rPr>
          <w:rFonts w:hint="cs"/>
          <w:b/>
          <w:sz w:val="27"/>
          <w:rtl/>
        </w:rPr>
        <w:t xml:space="preserve"> </w:t>
      </w:r>
      <w:r w:rsidRPr="00624CB1">
        <w:rPr>
          <w:rFonts w:ascii="Arial" w:hAnsi="Arial" w:hint="cs"/>
          <w:b/>
          <w:sz w:val="27"/>
          <w:rtl/>
        </w:rPr>
        <w:t>ندخل</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التفاصيل،</w:t>
      </w:r>
      <w:r w:rsidRPr="00624CB1">
        <w:rPr>
          <w:rFonts w:hint="cs"/>
          <w:b/>
          <w:sz w:val="27"/>
          <w:rtl/>
        </w:rPr>
        <w:t xml:space="preserve"> </w:t>
      </w:r>
      <w:r w:rsidRPr="00624CB1">
        <w:rPr>
          <w:rFonts w:ascii="Arial" w:hAnsi="Arial" w:hint="cs"/>
          <w:b/>
          <w:sz w:val="27"/>
          <w:rtl/>
        </w:rPr>
        <w:t>وإنما</w:t>
      </w:r>
      <w:r w:rsidRPr="00624CB1">
        <w:rPr>
          <w:rFonts w:hint="cs"/>
          <w:b/>
          <w:sz w:val="27"/>
          <w:rtl/>
        </w:rPr>
        <w:t xml:space="preserve"> </w:t>
      </w:r>
      <w:r w:rsidRPr="00624CB1">
        <w:rPr>
          <w:rFonts w:ascii="Arial" w:hAnsi="Arial" w:hint="cs"/>
          <w:b/>
          <w:sz w:val="27"/>
          <w:rtl/>
        </w:rPr>
        <w:t>نحيل</w:t>
      </w:r>
      <w:r w:rsidRPr="00624CB1">
        <w:rPr>
          <w:rFonts w:hint="cs"/>
          <w:b/>
          <w:sz w:val="27"/>
          <w:rtl/>
        </w:rPr>
        <w:t xml:space="preserve"> </w:t>
      </w:r>
      <w:r w:rsidRPr="00624CB1">
        <w:rPr>
          <w:rFonts w:ascii="Arial" w:hAnsi="Arial" w:hint="cs"/>
          <w:b/>
          <w:sz w:val="27"/>
          <w:rtl/>
        </w:rPr>
        <w:t>التفصيل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وأكتفي</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بالإشارة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عدم</w:t>
      </w:r>
      <w:r w:rsidRPr="00624CB1">
        <w:rPr>
          <w:rFonts w:hint="cs"/>
          <w:b/>
          <w:sz w:val="27"/>
          <w:rtl/>
        </w:rPr>
        <w:t xml:space="preserve"> </w:t>
      </w:r>
      <w:r w:rsidRPr="00624CB1">
        <w:rPr>
          <w:rFonts w:ascii="Arial" w:hAnsi="Arial" w:hint="cs"/>
          <w:b/>
          <w:sz w:val="27"/>
          <w:rtl/>
        </w:rPr>
        <w:t>وجود</w:t>
      </w:r>
      <w:r w:rsidRPr="00624CB1">
        <w:rPr>
          <w:rFonts w:hint="cs"/>
          <w:b/>
          <w:sz w:val="27"/>
          <w:rtl/>
        </w:rPr>
        <w:t xml:space="preserve"> </w:t>
      </w:r>
      <w:r w:rsidRPr="00624CB1">
        <w:rPr>
          <w:rFonts w:ascii="Arial" w:hAnsi="Arial" w:hint="cs"/>
          <w:b/>
          <w:sz w:val="27"/>
          <w:rtl/>
        </w:rPr>
        <w:t>أدنى</w:t>
      </w:r>
      <w:r w:rsidRPr="00624CB1">
        <w:rPr>
          <w:rFonts w:hint="cs"/>
          <w:b/>
          <w:sz w:val="27"/>
          <w:rtl/>
        </w:rPr>
        <w:t xml:space="preserve"> </w:t>
      </w:r>
      <w:r w:rsidRPr="00624CB1">
        <w:rPr>
          <w:rFonts w:ascii="Arial" w:hAnsi="Arial" w:hint="cs"/>
          <w:b/>
          <w:sz w:val="27"/>
          <w:rtl/>
        </w:rPr>
        <w:t>شكٍّ</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كون</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عالماً</w:t>
      </w:r>
      <w:r w:rsidRPr="00624CB1">
        <w:rPr>
          <w:rFonts w:hint="cs"/>
          <w:b/>
          <w:sz w:val="27"/>
          <w:rtl/>
        </w:rPr>
        <w:t xml:space="preserve"> </w:t>
      </w:r>
      <w:r w:rsidRPr="00624CB1">
        <w:rPr>
          <w:rFonts w:ascii="Arial" w:hAnsi="Arial" w:hint="cs"/>
          <w:b/>
          <w:sz w:val="27"/>
          <w:rtl/>
        </w:rPr>
        <w:t>مطَّلعاً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الفلسفة</w:t>
      </w:r>
      <w:r w:rsidRPr="00624CB1">
        <w:rPr>
          <w:rFonts w:hint="cs"/>
          <w:b/>
          <w:sz w:val="27"/>
          <w:rtl/>
        </w:rPr>
        <w:t xml:space="preserve"> </w:t>
      </w:r>
      <w:r w:rsidRPr="00624CB1">
        <w:rPr>
          <w:rFonts w:ascii="Arial" w:hAnsi="Arial" w:hint="cs"/>
          <w:b/>
          <w:sz w:val="27"/>
          <w:rtl/>
        </w:rPr>
        <w:t>الأرسطية</w:t>
      </w:r>
      <w:r w:rsidRPr="00624CB1">
        <w:rPr>
          <w:rFonts w:hint="cs"/>
          <w:b/>
          <w:sz w:val="27"/>
          <w:rtl/>
        </w:rPr>
        <w:t xml:space="preserve">. </w:t>
      </w:r>
      <w:r w:rsidRPr="00624CB1">
        <w:rPr>
          <w:rFonts w:ascii="Arial" w:hAnsi="Arial" w:hint="cs"/>
          <w:b/>
          <w:sz w:val="27"/>
          <w:rtl/>
        </w:rPr>
        <w:t>وهذا</w:t>
      </w:r>
      <w:r w:rsidRPr="00624CB1">
        <w:rPr>
          <w:rFonts w:hint="cs"/>
          <w:b/>
          <w:sz w:val="27"/>
          <w:rtl/>
        </w:rPr>
        <w:t xml:space="preserve"> </w:t>
      </w:r>
      <w:r w:rsidRPr="00624CB1">
        <w:rPr>
          <w:rFonts w:ascii="Arial" w:hAnsi="Arial" w:hint="cs"/>
          <w:b/>
          <w:sz w:val="27"/>
          <w:rtl/>
        </w:rPr>
        <w:t>واضحٌ</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تقارير</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الرجالية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تلوح</w:t>
      </w:r>
      <w:r w:rsidRPr="00624CB1">
        <w:rPr>
          <w:rFonts w:hint="cs"/>
          <w:b/>
          <w:sz w:val="27"/>
          <w:rtl/>
        </w:rPr>
        <w:t xml:space="preserve"> </w:t>
      </w:r>
      <w:r w:rsidRPr="00624CB1">
        <w:rPr>
          <w:rFonts w:ascii="Arial" w:hAnsi="Arial" w:hint="cs"/>
          <w:b/>
          <w:sz w:val="27"/>
          <w:rtl/>
        </w:rPr>
        <w:t>معرفته</w:t>
      </w:r>
      <w:r w:rsidRPr="00624CB1">
        <w:rPr>
          <w:rFonts w:hint="cs"/>
          <w:b/>
          <w:sz w:val="27"/>
          <w:rtl/>
        </w:rPr>
        <w:t xml:space="preserve"> </w:t>
      </w:r>
      <w:r w:rsidRPr="00624CB1">
        <w:rPr>
          <w:rFonts w:ascii="Arial" w:hAnsi="Arial" w:hint="cs"/>
          <w:b/>
          <w:sz w:val="27"/>
          <w:rtl/>
        </w:rPr>
        <w:t>العميقة</w:t>
      </w:r>
      <w:r w:rsidRPr="00624CB1">
        <w:rPr>
          <w:rFonts w:hint="cs"/>
          <w:b/>
          <w:sz w:val="27"/>
          <w:rtl/>
        </w:rPr>
        <w:t xml:space="preserve"> </w:t>
      </w:r>
      <w:r w:rsidRPr="00624CB1">
        <w:rPr>
          <w:rFonts w:ascii="Arial" w:hAnsi="Arial" w:hint="cs"/>
          <w:b/>
          <w:sz w:val="27"/>
          <w:rtl/>
        </w:rPr>
        <w:t>بالفلسفة</w:t>
      </w:r>
      <w:r w:rsidRPr="00624CB1">
        <w:rPr>
          <w:rFonts w:hint="cs"/>
          <w:b/>
          <w:sz w:val="27"/>
          <w:rtl/>
        </w:rPr>
        <w:t xml:space="preserve"> </w:t>
      </w:r>
      <w:r w:rsidRPr="00624CB1">
        <w:rPr>
          <w:rFonts w:ascii="Arial" w:hAnsi="Arial" w:hint="cs"/>
          <w:b/>
          <w:sz w:val="27"/>
          <w:rtl/>
        </w:rPr>
        <w:t>الإغريقية،</w:t>
      </w:r>
      <w:r w:rsidRPr="00624CB1">
        <w:rPr>
          <w:rFonts w:hint="cs"/>
          <w:b/>
          <w:sz w:val="27"/>
          <w:rtl/>
        </w:rPr>
        <w:t xml:space="preserve"> </w:t>
      </w:r>
      <w:r w:rsidRPr="00624CB1">
        <w:rPr>
          <w:rFonts w:ascii="Arial" w:hAnsi="Arial" w:hint="cs"/>
          <w:b/>
          <w:sz w:val="27"/>
          <w:rtl/>
        </w:rPr>
        <w:t>وتراجم</w:t>
      </w:r>
      <w:r w:rsidRPr="00624CB1">
        <w:rPr>
          <w:rFonts w:hint="cs"/>
          <w:b/>
          <w:sz w:val="27"/>
          <w:rtl/>
        </w:rPr>
        <w:t xml:space="preserve"> </w:t>
      </w:r>
      <w:r w:rsidRPr="00624CB1">
        <w:rPr>
          <w:rFonts w:ascii="Arial" w:hAnsi="Arial" w:hint="cs"/>
          <w:b/>
          <w:sz w:val="27"/>
          <w:rtl/>
        </w:rPr>
        <w:t>مؤلَّفات</w:t>
      </w:r>
      <w:r w:rsidRPr="00624CB1">
        <w:rPr>
          <w:rFonts w:hint="cs"/>
          <w:b/>
          <w:sz w:val="27"/>
          <w:rtl/>
        </w:rPr>
        <w:t xml:space="preserve"> </w:t>
      </w:r>
      <w:r w:rsidRPr="00624CB1">
        <w:rPr>
          <w:rFonts w:ascii="Arial" w:hAnsi="Arial" w:hint="cs"/>
          <w:b/>
          <w:sz w:val="27"/>
          <w:rtl/>
        </w:rPr>
        <w:t>أرسطوطاليس</w:t>
      </w:r>
      <w:r w:rsidRPr="00624CB1">
        <w:rPr>
          <w:rFonts w:hint="cs"/>
          <w:b/>
          <w:sz w:val="27"/>
          <w:rtl/>
        </w:rPr>
        <w:t xml:space="preserve"> </w:t>
      </w:r>
      <w:r w:rsidRPr="00624CB1">
        <w:rPr>
          <w:rFonts w:ascii="Arial" w:hAnsi="Arial" w:hint="cs"/>
          <w:b/>
          <w:sz w:val="27"/>
          <w:rtl/>
        </w:rPr>
        <w:lastRenderedPageBreak/>
        <w:t>وشروحها،</w:t>
      </w:r>
      <w:r w:rsidRPr="00624CB1">
        <w:rPr>
          <w:rFonts w:hint="cs"/>
          <w:b/>
          <w:sz w:val="27"/>
          <w:rtl/>
        </w:rPr>
        <w:t xml:space="preserve"> </w:t>
      </w:r>
      <w:r w:rsidRPr="00624CB1">
        <w:rPr>
          <w:rFonts w:ascii="Arial" w:hAnsi="Arial" w:hint="cs"/>
          <w:b/>
          <w:sz w:val="27"/>
          <w:rtl/>
        </w:rPr>
        <w:t>واضحةً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كتاباته</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وصلت</w:t>
      </w:r>
      <w:r w:rsidRPr="00624CB1">
        <w:rPr>
          <w:rFonts w:hint="cs"/>
          <w:b/>
          <w:sz w:val="27"/>
          <w:rtl/>
        </w:rPr>
        <w:t xml:space="preserve"> </w:t>
      </w:r>
      <w:r w:rsidRPr="00624CB1">
        <w:rPr>
          <w:rFonts w:ascii="Arial" w:hAnsi="Arial" w:hint="cs"/>
          <w:b/>
          <w:sz w:val="27"/>
          <w:rtl/>
        </w:rPr>
        <w:t>إلينا</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منفصل</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علينا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الوقت</w:t>
      </w:r>
      <w:r w:rsidRPr="00624CB1">
        <w:rPr>
          <w:rFonts w:hint="cs"/>
          <w:b/>
          <w:sz w:val="27"/>
          <w:rtl/>
        </w:rPr>
        <w:t xml:space="preserve"> </w:t>
      </w:r>
      <w:r w:rsidRPr="00624CB1">
        <w:rPr>
          <w:rFonts w:ascii="Arial" w:hAnsi="Arial" w:hint="cs"/>
          <w:b/>
          <w:sz w:val="27"/>
          <w:rtl/>
        </w:rPr>
        <w:t>نفسه</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نغفل</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تعرِّفه</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متكلِّماً</w:t>
      </w:r>
      <w:r w:rsidRPr="00624CB1">
        <w:rPr>
          <w:rFonts w:hint="cs"/>
          <w:b/>
          <w:sz w:val="27"/>
          <w:rtl/>
        </w:rPr>
        <w:t xml:space="preserve"> </w:t>
      </w:r>
      <w:r w:rsidRPr="00624CB1">
        <w:rPr>
          <w:rFonts w:ascii="Arial" w:hAnsi="Arial" w:hint="cs"/>
          <w:b/>
          <w:sz w:val="27"/>
          <w:rtl/>
        </w:rPr>
        <w:t>مطَّلعاً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الفلسفة،</w:t>
      </w:r>
      <w:r w:rsidRPr="00624CB1">
        <w:rPr>
          <w:rFonts w:hint="cs"/>
          <w:b/>
          <w:sz w:val="27"/>
          <w:rtl/>
        </w:rPr>
        <w:t xml:space="preserve"> </w:t>
      </w:r>
      <w:r w:rsidRPr="00624CB1">
        <w:rPr>
          <w:rFonts w:ascii="Arial" w:hAnsi="Arial" w:hint="cs"/>
          <w:b/>
          <w:sz w:val="27"/>
          <w:rtl/>
        </w:rPr>
        <w:t>وأنه</w:t>
      </w:r>
      <w:r w:rsidRPr="00624CB1">
        <w:rPr>
          <w:rFonts w:hint="cs"/>
          <w:b/>
          <w:sz w:val="27"/>
          <w:rtl/>
        </w:rPr>
        <w:t xml:space="preserve"> </w:t>
      </w:r>
      <w:r w:rsidRPr="00624CB1">
        <w:rPr>
          <w:rFonts w:ascii="Arial" w:hAnsi="Arial" w:hint="cs"/>
          <w:b/>
          <w:sz w:val="27"/>
          <w:rtl/>
        </w:rPr>
        <w:t>ألَّف</w:t>
      </w:r>
      <w:r w:rsidRPr="00624CB1">
        <w:rPr>
          <w:rFonts w:hint="cs"/>
          <w:b/>
          <w:sz w:val="27"/>
          <w:rtl/>
        </w:rPr>
        <w:t xml:space="preserve"> </w:t>
      </w:r>
      <w:r w:rsidRPr="00624CB1">
        <w:rPr>
          <w:rFonts w:ascii="Arial" w:hAnsi="Arial" w:hint="cs"/>
          <w:b/>
          <w:sz w:val="27"/>
          <w:rtl/>
        </w:rPr>
        <w:t>كتباً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الردّ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الفلسفة</w:t>
      </w:r>
      <w:r w:rsidRPr="00624CB1">
        <w:rPr>
          <w:rFonts w:hint="cs"/>
          <w:b/>
          <w:sz w:val="27"/>
          <w:rtl/>
        </w:rPr>
        <w:t xml:space="preserve">. </w:t>
      </w:r>
      <w:r w:rsidRPr="00624CB1">
        <w:rPr>
          <w:rFonts w:ascii="Arial" w:hAnsi="Arial" w:hint="cs"/>
          <w:b/>
          <w:sz w:val="27"/>
          <w:rtl/>
        </w:rPr>
        <w:t>وهذا</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استجلاؤه</w:t>
      </w:r>
      <w:r w:rsidRPr="00624CB1">
        <w:rPr>
          <w:rFonts w:hint="cs"/>
          <w:b/>
          <w:sz w:val="27"/>
          <w:rtl/>
        </w:rPr>
        <w:t xml:space="preserve"> </w:t>
      </w:r>
      <w:r w:rsidRPr="00624CB1">
        <w:rPr>
          <w:rFonts w:ascii="Arial" w:hAnsi="Arial" w:hint="cs"/>
          <w:b/>
          <w:sz w:val="27"/>
          <w:rtl/>
        </w:rPr>
        <w:t>بوضوحٍ</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الشذرات</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وصلتنا</w:t>
      </w:r>
      <w:r w:rsidRPr="00624CB1">
        <w:rPr>
          <w:rFonts w:hint="cs"/>
          <w:b/>
          <w:sz w:val="27"/>
          <w:rtl/>
        </w:rPr>
        <w:t xml:space="preserve"> </w:t>
      </w:r>
      <w:r w:rsidRPr="00624CB1">
        <w:rPr>
          <w:rFonts w:ascii="Arial" w:hAnsi="Arial" w:hint="cs"/>
          <w:b/>
          <w:sz w:val="27"/>
          <w:rtl/>
        </w:rPr>
        <w:t>مبثوثة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الكتب،</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سيَّما</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نقله</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الملاحمي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hint="eastAsia"/>
          <w:b/>
          <w:sz w:val="27"/>
          <w:rtl/>
        </w:rPr>
        <w:t>«</w:t>
      </w:r>
      <w:r w:rsidRPr="00624CB1">
        <w:rPr>
          <w:rFonts w:ascii="Arial" w:hAnsi="Arial" w:hint="cs"/>
          <w:b/>
          <w:sz w:val="27"/>
          <w:rtl/>
        </w:rPr>
        <w:t>المعتمد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الآراء</w:t>
      </w:r>
      <w:r w:rsidRPr="00624CB1">
        <w:rPr>
          <w:rFonts w:hint="cs"/>
          <w:b/>
          <w:sz w:val="27"/>
          <w:rtl/>
        </w:rPr>
        <w:t xml:space="preserve"> </w:t>
      </w:r>
      <w:r w:rsidRPr="00624CB1">
        <w:rPr>
          <w:rFonts w:ascii="Arial" w:hAnsi="Arial" w:hint="cs"/>
          <w:b/>
          <w:sz w:val="27"/>
          <w:rtl/>
        </w:rPr>
        <w:t>والديانات</w:t>
      </w:r>
      <w:r w:rsidRPr="00624CB1">
        <w:rPr>
          <w:rFonts w:hint="eastAsia"/>
          <w:b/>
          <w:sz w:val="27"/>
          <w:rtl/>
        </w:rPr>
        <w:t>»</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عناوين</w:t>
      </w:r>
      <w:r w:rsidRPr="00624CB1">
        <w:rPr>
          <w:rFonts w:hint="cs"/>
          <w:b/>
          <w:sz w:val="27"/>
          <w:rtl/>
        </w:rPr>
        <w:t xml:space="preserve"> </w:t>
      </w:r>
      <w:r w:rsidRPr="00624CB1">
        <w:rPr>
          <w:rFonts w:ascii="Arial" w:hAnsi="Arial" w:hint="cs"/>
          <w:b/>
          <w:sz w:val="27"/>
          <w:rtl/>
        </w:rPr>
        <w:t>مؤلَّفاته</w:t>
      </w:r>
      <w:r w:rsidRPr="00624CB1">
        <w:rPr>
          <w:rFonts w:hint="cs"/>
          <w:b/>
          <w:sz w:val="27"/>
          <w:rtl/>
        </w:rPr>
        <w:t xml:space="preserve"> </w:t>
      </w:r>
      <w:r w:rsidRPr="00624CB1">
        <w:rPr>
          <w:rFonts w:ascii="Arial" w:hAnsi="Arial" w:hint="cs"/>
          <w:b/>
          <w:sz w:val="27"/>
          <w:rtl/>
        </w:rPr>
        <w:t>المفقودة</w:t>
      </w:r>
      <w:r w:rsidRPr="00624CB1">
        <w:rPr>
          <w:rFonts w:hint="cs"/>
          <w:b/>
          <w:sz w:val="27"/>
          <w:rtl/>
        </w:rPr>
        <w:t xml:space="preserve"> </w:t>
      </w:r>
      <w:r w:rsidRPr="00624CB1">
        <w:rPr>
          <w:rFonts w:ascii="Arial" w:hAnsi="Arial" w:hint="cs"/>
          <w:b/>
          <w:sz w:val="27"/>
          <w:rtl/>
        </w:rPr>
        <w:t>تشهد</w:t>
      </w:r>
      <w:r w:rsidRPr="00624CB1">
        <w:rPr>
          <w:rFonts w:hint="cs"/>
          <w:b/>
          <w:sz w:val="27"/>
          <w:rtl/>
        </w:rPr>
        <w:t xml:space="preserve"> </w:t>
      </w:r>
      <w:r w:rsidRPr="00624CB1">
        <w:rPr>
          <w:rFonts w:ascii="Arial" w:hAnsi="Arial" w:hint="cs"/>
          <w:b/>
          <w:sz w:val="27"/>
          <w:rtl/>
        </w:rPr>
        <w:t>بوضوحٍ</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تلاميذ</w:t>
      </w:r>
      <w:r w:rsidRPr="00624CB1">
        <w:rPr>
          <w:rFonts w:hint="cs"/>
          <w:b/>
          <w:sz w:val="27"/>
          <w:rtl/>
        </w:rPr>
        <w:t xml:space="preserve"> </w:t>
      </w:r>
      <w:r w:rsidRPr="00624CB1">
        <w:rPr>
          <w:rFonts w:ascii="Arial" w:hAnsi="Arial" w:hint="cs"/>
          <w:b/>
          <w:sz w:val="27"/>
          <w:rtl/>
        </w:rPr>
        <w:t>الشيخ</w:t>
      </w:r>
      <w:r w:rsidRPr="00624CB1">
        <w:rPr>
          <w:rFonts w:hint="cs"/>
          <w:b/>
          <w:sz w:val="27"/>
          <w:rtl/>
        </w:rPr>
        <w:t xml:space="preserve"> </w:t>
      </w:r>
      <w:r w:rsidRPr="00624CB1">
        <w:rPr>
          <w:rFonts w:ascii="Arial" w:hAnsi="Arial" w:hint="cs"/>
          <w:b/>
          <w:sz w:val="27"/>
          <w:rtl/>
        </w:rPr>
        <w:t>المفيد،</w:t>
      </w:r>
      <w:r w:rsidRPr="00624CB1">
        <w:rPr>
          <w:rFonts w:hint="cs"/>
          <w:b/>
          <w:sz w:val="27"/>
          <w:rtl/>
        </w:rPr>
        <w:t xml:space="preserve"> </w:t>
      </w:r>
      <w:r w:rsidRPr="00624CB1">
        <w:rPr>
          <w:rFonts w:ascii="Arial" w:hAnsi="Arial" w:hint="cs"/>
          <w:b/>
          <w:sz w:val="27"/>
          <w:rtl/>
        </w:rPr>
        <w:t>الذين</w:t>
      </w:r>
      <w:r w:rsidRPr="00624CB1">
        <w:rPr>
          <w:rFonts w:hint="cs"/>
          <w:b/>
          <w:sz w:val="27"/>
          <w:rtl/>
        </w:rPr>
        <w:t xml:space="preserve"> </w:t>
      </w:r>
      <w:r w:rsidRPr="00624CB1">
        <w:rPr>
          <w:rFonts w:ascii="Arial" w:hAnsi="Arial" w:hint="cs"/>
          <w:b/>
          <w:sz w:val="27"/>
          <w:rtl/>
        </w:rPr>
        <w:t>قرأوا</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الآراء</w:t>
      </w:r>
      <w:r w:rsidRPr="00624CB1">
        <w:rPr>
          <w:rFonts w:hint="cs"/>
          <w:b/>
          <w:sz w:val="27"/>
          <w:rtl/>
        </w:rPr>
        <w:t xml:space="preserve"> </w:t>
      </w:r>
      <w:r w:rsidRPr="00624CB1">
        <w:rPr>
          <w:rFonts w:ascii="Arial" w:hAnsi="Arial" w:hint="cs"/>
          <w:b/>
          <w:sz w:val="27"/>
          <w:rtl/>
        </w:rPr>
        <w:t>والديانات</w:t>
      </w:r>
      <w:r w:rsidRPr="00624CB1">
        <w:rPr>
          <w:rFonts w:hint="eastAsia"/>
          <w:b/>
          <w:sz w:val="27"/>
          <w:rtl/>
        </w:rPr>
        <w:t>»</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شيخهم،</w:t>
      </w:r>
      <w:r w:rsidRPr="00624CB1">
        <w:rPr>
          <w:rFonts w:hint="cs"/>
          <w:b/>
          <w:sz w:val="27"/>
          <w:rtl/>
        </w:rPr>
        <w:t xml:space="preserve"> </w:t>
      </w:r>
      <w:r w:rsidRPr="00624CB1">
        <w:rPr>
          <w:rFonts w:ascii="Arial" w:hAnsi="Arial" w:hint="cs"/>
          <w:b/>
          <w:sz w:val="27"/>
          <w:rtl/>
        </w:rPr>
        <w:t>نقلوا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كتبهم</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الحكم</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النوبختي</w:t>
      </w:r>
      <w:r w:rsidRPr="00624CB1">
        <w:rPr>
          <w:rFonts w:hint="cs"/>
          <w:b/>
          <w:sz w:val="27"/>
          <w:rtl/>
        </w:rPr>
        <w:t>.</w:t>
      </w:r>
    </w:p>
    <w:p w:rsidR="0088495C" w:rsidRPr="00624CB1" w:rsidRDefault="0088495C" w:rsidP="0088495C">
      <w:pPr>
        <w:rPr>
          <w:rtl/>
        </w:rPr>
      </w:pPr>
      <w:r w:rsidRPr="00624CB1">
        <w:rPr>
          <w:rFonts w:hint="cs"/>
          <w:rtl/>
        </w:rPr>
        <w:t>بَيْدَ أن الأستاذ مروان راشد عمد ـ في سياق إثبات نسبة كتاب التلخيص إلى الحسن بن موسى النوبختي ـ؛ من خلال بعض القرائن، إلى اعتبار آراء النوبخي هي آراء شخصٍ شغوف بالفلسفة الأرسطية. والملفت أنه عثر على قرائن في ذات الكتاب، ثمّ عمد إلى مقارنتها بالآراء المعروفة عن النوبختي.</w:t>
      </w:r>
    </w:p>
    <w:p w:rsidR="0088495C" w:rsidRPr="00624CB1" w:rsidRDefault="0088495C" w:rsidP="0088495C">
      <w:pPr>
        <w:rPr>
          <w:b/>
          <w:sz w:val="27"/>
          <w:rtl/>
        </w:rPr>
      </w:pPr>
      <w:r w:rsidRPr="00624CB1">
        <w:rPr>
          <w:rFonts w:ascii="Arial" w:hAnsi="Arial" w:hint="cs"/>
          <w:b/>
          <w:sz w:val="27"/>
          <w:rtl/>
        </w:rPr>
        <w:t>ويمكن</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القرائن</w:t>
      </w:r>
      <w:r w:rsidRPr="00624CB1">
        <w:rPr>
          <w:rFonts w:hint="cs"/>
          <w:b/>
          <w:sz w:val="27"/>
          <w:rtl/>
        </w:rPr>
        <w:t xml:space="preserve">: </w:t>
      </w:r>
      <w:r w:rsidRPr="00624CB1">
        <w:rPr>
          <w:rFonts w:ascii="Arial" w:hAnsi="Arial" w:hint="cs"/>
          <w:b/>
          <w:sz w:val="27"/>
          <w:rtl/>
        </w:rPr>
        <w:t>إنها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تشكِّل</w:t>
      </w:r>
      <w:r w:rsidRPr="00624CB1">
        <w:rPr>
          <w:rFonts w:hint="cs"/>
          <w:b/>
          <w:sz w:val="27"/>
          <w:rtl/>
        </w:rPr>
        <w:t xml:space="preserve"> </w:t>
      </w:r>
      <w:r w:rsidRPr="00624CB1">
        <w:rPr>
          <w:rFonts w:ascii="Arial" w:hAnsi="Arial" w:hint="cs"/>
          <w:b/>
          <w:sz w:val="27"/>
          <w:rtl/>
        </w:rPr>
        <w:t>أساساً</w:t>
      </w:r>
      <w:r w:rsidRPr="00624CB1">
        <w:rPr>
          <w:rFonts w:hint="cs"/>
          <w:b/>
          <w:sz w:val="27"/>
          <w:rtl/>
        </w:rPr>
        <w:t xml:space="preserve"> </w:t>
      </w:r>
      <w:r w:rsidRPr="00624CB1">
        <w:rPr>
          <w:rFonts w:ascii="Arial" w:hAnsi="Arial" w:hint="cs"/>
          <w:b/>
          <w:sz w:val="27"/>
          <w:rtl/>
        </w:rPr>
        <w:t>للاستدلال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ذهب</w:t>
      </w:r>
      <w:r w:rsidRPr="00624CB1">
        <w:rPr>
          <w:rFonts w:hint="cs"/>
          <w:b/>
          <w:sz w:val="27"/>
          <w:rtl/>
        </w:rPr>
        <w:t xml:space="preserve"> </w:t>
      </w:r>
      <w:r w:rsidRPr="00624CB1">
        <w:rPr>
          <w:rFonts w:ascii="Arial" w:hAnsi="Arial" w:hint="cs"/>
          <w:b/>
          <w:sz w:val="27"/>
          <w:rtl/>
        </w:rPr>
        <w:t>إليه،</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الاحتمال</w:t>
      </w:r>
      <w:r w:rsidRPr="00624CB1">
        <w:rPr>
          <w:rFonts w:hint="cs"/>
          <w:b/>
          <w:sz w:val="27"/>
          <w:rtl/>
        </w:rPr>
        <w:t xml:space="preserve"> </w:t>
      </w:r>
      <w:r w:rsidRPr="00624CB1">
        <w:rPr>
          <w:rFonts w:ascii="Arial" w:hAnsi="Arial" w:hint="cs"/>
          <w:b/>
          <w:sz w:val="27"/>
          <w:rtl/>
        </w:rPr>
        <w:t>الضعيف</w:t>
      </w:r>
      <w:r w:rsidRPr="00624CB1">
        <w:rPr>
          <w:rFonts w:hint="cs"/>
          <w:b/>
          <w:sz w:val="27"/>
          <w:rtl/>
        </w:rPr>
        <w:t xml:space="preserve">. </w:t>
      </w:r>
      <w:r w:rsidRPr="00624CB1">
        <w:rPr>
          <w:rFonts w:ascii="Arial" w:hAnsi="Arial" w:hint="cs"/>
          <w:b/>
          <w:sz w:val="27"/>
          <w:rtl/>
        </w:rPr>
        <w:t>وحيث</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القرائن</w:t>
      </w:r>
      <w:r w:rsidRPr="00624CB1">
        <w:rPr>
          <w:rFonts w:hint="cs"/>
          <w:b/>
          <w:sz w:val="27"/>
          <w:rtl/>
        </w:rPr>
        <w:t xml:space="preserve"> </w:t>
      </w:r>
      <w:r w:rsidRPr="00624CB1">
        <w:rPr>
          <w:rFonts w:ascii="Arial" w:hAnsi="Arial" w:hint="cs"/>
          <w:b/>
          <w:sz w:val="27"/>
          <w:rtl/>
        </w:rPr>
        <w:t>بحاجةٍ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المزيد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التوضيح،</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كافيةً</w:t>
      </w:r>
      <w:r w:rsidRPr="00624CB1">
        <w:rPr>
          <w:rFonts w:hint="cs"/>
          <w:b/>
          <w:sz w:val="27"/>
          <w:rtl/>
        </w:rPr>
        <w:t xml:space="preserve"> </w:t>
      </w:r>
      <w:r w:rsidRPr="00624CB1">
        <w:rPr>
          <w:rFonts w:ascii="Arial" w:hAnsi="Arial" w:hint="cs"/>
          <w:b/>
          <w:sz w:val="27"/>
          <w:rtl/>
        </w:rPr>
        <w:t>وحدها،</w:t>
      </w:r>
      <w:r w:rsidRPr="00624CB1">
        <w:rPr>
          <w:rFonts w:hint="cs"/>
          <w:b/>
          <w:sz w:val="27"/>
          <w:rtl/>
        </w:rPr>
        <w:t xml:space="preserve"> </w:t>
      </w:r>
      <w:r w:rsidRPr="00624CB1">
        <w:rPr>
          <w:rFonts w:ascii="Arial" w:hAnsi="Arial" w:hint="cs"/>
          <w:b/>
          <w:sz w:val="27"/>
          <w:rtl/>
        </w:rPr>
        <w:t>نجده</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بالتالي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إطاره</w:t>
      </w:r>
      <w:r w:rsidRPr="00624CB1">
        <w:rPr>
          <w:rFonts w:hint="cs"/>
          <w:b/>
          <w:sz w:val="27"/>
          <w:rtl/>
        </w:rPr>
        <w:t xml:space="preserve"> </w:t>
      </w:r>
      <w:r w:rsidRPr="00624CB1">
        <w:rPr>
          <w:rFonts w:ascii="Arial" w:hAnsi="Arial" w:hint="cs"/>
          <w:b/>
          <w:sz w:val="27"/>
          <w:rtl/>
        </w:rPr>
        <w:t>العامّ</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دوافع</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بالفلسفة</w:t>
      </w:r>
      <w:r w:rsidRPr="00624CB1">
        <w:rPr>
          <w:rFonts w:hint="cs"/>
          <w:b/>
          <w:sz w:val="27"/>
          <w:rtl/>
        </w:rPr>
        <w:t xml:space="preserve"> </w:t>
      </w:r>
      <w:r w:rsidRPr="00624CB1">
        <w:rPr>
          <w:rFonts w:ascii="Arial" w:hAnsi="Arial" w:hint="cs"/>
          <w:b/>
          <w:sz w:val="27"/>
          <w:rtl/>
        </w:rPr>
        <w:t>والكلام</w:t>
      </w:r>
      <w:r w:rsidRPr="00624CB1">
        <w:rPr>
          <w:rFonts w:hint="cs"/>
          <w:b/>
          <w:sz w:val="27"/>
          <w:rtl/>
        </w:rPr>
        <w:t xml:space="preserve"> </w:t>
      </w:r>
      <w:r w:rsidRPr="00624CB1">
        <w:rPr>
          <w:rFonts w:ascii="Arial" w:hAnsi="Arial" w:hint="cs"/>
          <w:b/>
          <w:sz w:val="27"/>
          <w:rtl/>
        </w:rPr>
        <w:t>المعتزلي،</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بمزيجٍ</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هذين</w:t>
      </w:r>
      <w:r w:rsidRPr="00624CB1">
        <w:rPr>
          <w:rFonts w:hint="cs"/>
          <w:b/>
          <w:sz w:val="27"/>
          <w:rtl/>
        </w:rPr>
        <w:t xml:space="preserve"> </w:t>
      </w:r>
      <w:r w:rsidRPr="00624CB1">
        <w:rPr>
          <w:rFonts w:ascii="Arial" w:hAnsi="Arial" w:hint="cs"/>
          <w:b/>
          <w:sz w:val="27"/>
          <w:rtl/>
        </w:rPr>
        <w:t>العلمين،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محاولةٍ</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حلّ</w:t>
      </w:r>
      <w:r w:rsidRPr="00624CB1">
        <w:rPr>
          <w:rFonts w:hint="cs"/>
          <w:b/>
          <w:sz w:val="27"/>
          <w:rtl/>
        </w:rPr>
        <w:t xml:space="preserve"> </w:t>
      </w:r>
      <w:r w:rsidRPr="00624CB1">
        <w:rPr>
          <w:rFonts w:ascii="Arial" w:hAnsi="Arial" w:hint="cs"/>
          <w:b/>
          <w:sz w:val="27"/>
          <w:rtl/>
        </w:rPr>
        <w:t>المشكلة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القناة</w:t>
      </w:r>
      <w:r w:rsidRPr="00624CB1">
        <w:rPr>
          <w:rFonts w:hint="cs"/>
          <w:b/>
          <w:sz w:val="27"/>
          <w:rtl/>
        </w:rPr>
        <w:t>.</w:t>
      </w:r>
    </w:p>
    <w:p w:rsidR="0088495C" w:rsidRPr="00624CB1" w:rsidRDefault="0088495C" w:rsidP="00400EBD">
      <w:pPr>
        <w:spacing w:line="390" w:lineRule="exact"/>
        <w:rPr>
          <w:b/>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الموارد</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شكوكٌ</w:t>
      </w:r>
      <w:r w:rsidRPr="00624CB1">
        <w:rPr>
          <w:rFonts w:hint="cs"/>
          <w:b/>
          <w:sz w:val="27"/>
          <w:rtl/>
        </w:rPr>
        <w:t xml:space="preserve"> </w:t>
      </w:r>
      <w:r w:rsidRPr="00624CB1">
        <w:rPr>
          <w:rFonts w:ascii="Arial" w:hAnsi="Arial" w:hint="cs"/>
          <w:b/>
          <w:sz w:val="27"/>
          <w:rtl/>
        </w:rPr>
        <w:t>جوهرية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أصل</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يقوله</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آراء</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وسوف</w:t>
      </w:r>
      <w:r w:rsidRPr="00624CB1">
        <w:rPr>
          <w:rFonts w:hint="cs"/>
          <w:b/>
          <w:sz w:val="27"/>
          <w:rtl/>
        </w:rPr>
        <w:t xml:space="preserve"> </w:t>
      </w:r>
      <w:r w:rsidRPr="00624CB1">
        <w:rPr>
          <w:rFonts w:ascii="Arial" w:hAnsi="Arial" w:hint="cs"/>
          <w:b/>
          <w:sz w:val="27"/>
          <w:rtl/>
        </w:rPr>
        <w:t>نبحث</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الشكوك</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آخر</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ونكتفي</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بذكر</w:t>
      </w:r>
      <w:r w:rsidRPr="00624CB1">
        <w:rPr>
          <w:rFonts w:hint="cs"/>
          <w:b/>
          <w:sz w:val="27"/>
          <w:rtl/>
        </w:rPr>
        <w:t xml:space="preserve"> </w:t>
      </w:r>
      <w:r w:rsidRPr="00624CB1">
        <w:rPr>
          <w:rFonts w:ascii="Arial" w:hAnsi="Arial" w:hint="cs"/>
          <w:b/>
          <w:sz w:val="27"/>
          <w:rtl/>
        </w:rPr>
        <w:t>موردٍ</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قيل</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نظرية</w:t>
      </w:r>
      <w:r w:rsidRPr="00624CB1">
        <w:rPr>
          <w:rFonts w:hint="cs"/>
          <w:b/>
          <w:sz w:val="27"/>
          <w:rtl/>
        </w:rPr>
        <w:t xml:space="preserve"> </w:t>
      </w:r>
      <w:r w:rsidRPr="00624CB1">
        <w:rPr>
          <w:rFonts w:ascii="Arial" w:hAnsi="Arial" w:hint="cs"/>
          <w:b/>
          <w:sz w:val="27"/>
          <w:rtl/>
        </w:rPr>
        <w:t>الطبائع</w:t>
      </w:r>
      <w:r w:rsidRPr="00624CB1">
        <w:rPr>
          <w:rFonts w:hint="cs"/>
          <w:b/>
          <w:sz w:val="27"/>
          <w:rtl/>
        </w:rPr>
        <w:t xml:space="preserve"> </w:t>
      </w:r>
      <w:r w:rsidRPr="00624CB1">
        <w:rPr>
          <w:rFonts w:ascii="Arial" w:hAnsi="Arial" w:hint="cs"/>
          <w:b/>
          <w:sz w:val="27"/>
          <w:rtl/>
        </w:rPr>
        <w:t>الأربعة</w:t>
      </w:r>
      <w:r w:rsidRPr="00624CB1">
        <w:rPr>
          <w:rFonts w:hint="cs"/>
          <w:b/>
          <w:sz w:val="27"/>
          <w:rtl/>
        </w:rPr>
        <w:t xml:space="preserve"> </w:t>
      </w:r>
      <w:r w:rsidRPr="00624CB1">
        <w:rPr>
          <w:rFonts w:ascii="Arial" w:hAnsi="Arial" w:hint="cs"/>
          <w:b/>
          <w:sz w:val="27"/>
          <w:rtl/>
        </w:rPr>
        <w:t>المنسوبة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بغداد</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سبق</w:t>
      </w:r>
      <w:r w:rsidRPr="00624CB1">
        <w:rPr>
          <w:rFonts w:hint="cs"/>
          <w:b/>
          <w:sz w:val="27"/>
          <w:rtl/>
        </w:rPr>
        <w:t xml:space="preserve"> </w:t>
      </w:r>
      <w:r w:rsidRPr="00624CB1">
        <w:rPr>
          <w:rFonts w:ascii="Arial" w:hAnsi="Arial" w:hint="cs"/>
          <w:b/>
          <w:sz w:val="27"/>
          <w:rtl/>
        </w:rPr>
        <w:t>لي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بحثت</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موضعٍ</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ضمن</w:t>
      </w:r>
      <w:r w:rsidRPr="00624CB1">
        <w:rPr>
          <w:rFonts w:hint="cs"/>
          <w:b/>
          <w:sz w:val="27"/>
          <w:rtl/>
        </w:rPr>
        <w:t xml:space="preserve"> </w:t>
      </w:r>
      <w:r w:rsidRPr="00624CB1">
        <w:rPr>
          <w:rFonts w:ascii="Arial" w:hAnsi="Arial" w:hint="cs"/>
          <w:b/>
          <w:sz w:val="27"/>
          <w:rtl/>
        </w:rPr>
        <w:t>مقالة</w:t>
      </w:r>
      <w:r w:rsidRPr="00624CB1">
        <w:rPr>
          <w:rFonts w:hint="cs"/>
          <w:b/>
          <w:sz w:val="27"/>
          <w:rtl/>
        </w:rPr>
        <w:t xml:space="preserve"> </w:t>
      </w:r>
      <w:r w:rsidRPr="00624CB1">
        <w:rPr>
          <w:rFonts w:ascii="Arial" w:hAnsi="Arial" w:hint="cs"/>
          <w:b/>
          <w:sz w:val="27"/>
          <w:rtl/>
        </w:rPr>
        <w:t>حول</w:t>
      </w:r>
      <w:r w:rsidRPr="00624CB1">
        <w:rPr>
          <w:rFonts w:hint="cs"/>
          <w:b/>
          <w:sz w:val="27"/>
          <w:rtl/>
        </w:rPr>
        <w:t xml:space="preserve"> </w:t>
      </w:r>
      <w:r w:rsidRPr="00624CB1">
        <w:rPr>
          <w:rFonts w:hint="eastAsia"/>
          <w:b/>
          <w:sz w:val="27"/>
          <w:rtl/>
        </w:rPr>
        <w:t>«</w:t>
      </w:r>
      <w:r w:rsidRPr="00624CB1">
        <w:rPr>
          <w:rFonts w:ascii="Arial" w:hAnsi="Arial" w:hint="cs"/>
          <w:b/>
          <w:sz w:val="27"/>
          <w:rtl/>
        </w:rPr>
        <w:t>المطرفية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والذي</w:t>
      </w:r>
      <w:r w:rsidRPr="00624CB1">
        <w:rPr>
          <w:rFonts w:hint="cs"/>
          <w:b/>
          <w:sz w:val="27"/>
          <w:rtl/>
        </w:rPr>
        <w:t xml:space="preserve"> </w:t>
      </w:r>
      <w:r w:rsidRPr="00624CB1">
        <w:rPr>
          <w:rFonts w:ascii="Arial" w:hAnsi="Arial" w:hint="cs"/>
          <w:b/>
          <w:sz w:val="27"/>
          <w:rtl/>
        </w:rPr>
        <w:t>نشرته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مواقع</w:t>
      </w:r>
      <w:r w:rsidRPr="00624CB1">
        <w:rPr>
          <w:rFonts w:hint="cs"/>
          <w:b/>
          <w:sz w:val="27"/>
          <w:rtl/>
        </w:rPr>
        <w:t xml:space="preserve"> </w:t>
      </w:r>
      <w:r w:rsidRPr="00624CB1">
        <w:rPr>
          <w:rFonts w:ascii="Arial" w:hAnsi="Arial" w:hint="cs"/>
          <w:b/>
          <w:sz w:val="27"/>
          <w:rtl/>
        </w:rPr>
        <w:t>الشبكة</w:t>
      </w:r>
      <w:r w:rsidRPr="00624CB1">
        <w:rPr>
          <w:rFonts w:hint="cs"/>
          <w:b/>
          <w:sz w:val="27"/>
          <w:rtl/>
        </w:rPr>
        <w:t xml:space="preserve"> </w:t>
      </w:r>
      <w:r w:rsidRPr="00624CB1">
        <w:rPr>
          <w:rFonts w:ascii="Arial" w:hAnsi="Arial" w:hint="cs"/>
          <w:b/>
          <w:sz w:val="27"/>
          <w:rtl/>
        </w:rPr>
        <w:t>العنكبوتية،</w:t>
      </w:r>
      <w:r w:rsidRPr="00624CB1">
        <w:rPr>
          <w:rFonts w:hint="cs"/>
          <w:b/>
          <w:sz w:val="27"/>
          <w:rtl/>
        </w:rPr>
        <w:t xml:space="preserve"> </w:t>
      </w:r>
      <w:r w:rsidRPr="00624CB1">
        <w:rPr>
          <w:rFonts w:ascii="Arial" w:hAnsi="Arial" w:hint="cs"/>
          <w:b/>
          <w:sz w:val="27"/>
          <w:rtl/>
        </w:rPr>
        <w:t>وسوف</w:t>
      </w:r>
      <w:r w:rsidRPr="00624CB1">
        <w:rPr>
          <w:rFonts w:hint="cs"/>
          <w:b/>
          <w:sz w:val="27"/>
          <w:rtl/>
        </w:rPr>
        <w:t xml:space="preserve"> </w:t>
      </w:r>
      <w:r w:rsidRPr="00624CB1">
        <w:rPr>
          <w:rFonts w:ascii="Arial" w:hAnsi="Arial" w:hint="cs"/>
          <w:b/>
          <w:sz w:val="27"/>
          <w:rtl/>
        </w:rPr>
        <w:t>أتناوله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وخلاصته</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نسب</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ليس</w:t>
      </w:r>
      <w:r w:rsidRPr="00624CB1">
        <w:rPr>
          <w:rFonts w:hint="cs"/>
          <w:b/>
          <w:sz w:val="27"/>
          <w:rtl/>
        </w:rPr>
        <w:t xml:space="preserve"> </w:t>
      </w:r>
      <w:r w:rsidRPr="00624CB1">
        <w:rPr>
          <w:rFonts w:ascii="Arial" w:hAnsi="Arial" w:hint="cs"/>
          <w:b/>
          <w:sz w:val="27"/>
          <w:rtl/>
        </w:rPr>
        <w:t>صحيحاً</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معرض</w:t>
      </w:r>
      <w:r w:rsidRPr="00624CB1">
        <w:rPr>
          <w:rFonts w:hint="cs"/>
          <w:b/>
          <w:sz w:val="27"/>
          <w:rtl/>
        </w:rPr>
        <w:t xml:space="preserve"> </w:t>
      </w:r>
      <w:r w:rsidRPr="00624CB1">
        <w:rPr>
          <w:rFonts w:ascii="Arial" w:hAnsi="Arial" w:hint="cs"/>
          <w:b/>
          <w:sz w:val="27"/>
          <w:rtl/>
        </w:rPr>
        <w:t>تبرير</w:t>
      </w:r>
      <w:r w:rsidRPr="00624CB1">
        <w:rPr>
          <w:rFonts w:hint="cs"/>
          <w:b/>
          <w:sz w:val="27"/>
          <w:rtl/>
        </w:rPr>
        <w:t xml:space="preserve"> </w:t>
      </w:r>
      <w:r w:rsidRPr="00624CB1">
        <w:rPr>
          <w:rFonts w:ascii="Arial" w:hAnsi="Arial" w:hint="cs"/>
          <w:b/>
          <w:sz w:val="27"/>
          <w:rtl/>
        </w:rPr>
        <w:t>السبب</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يدعو</w:t>
      </w:r>
      <w:r w:rsidRPr="00624CB1">
        <w:rPr>
          <w:rFonts w:hint="cs"/>
          <w:b/>
          <w:sz w:val="27"/>
          <w:rtl/>
        </w:rPr>
        <w:t xml:space="preserve"> </w:t>
      </w:r>
      <w:r w:rsidRPr="00624CB1">
        <w:rPr>
          <w:rFonts w:ascii="Arial" w:hAnsi="Arial" w:hint="cs"/>
          <w:b/>
          <w:sz w:val="27"/>
          <w:rtl/>
        </w:rPr>
        <w:t>شخصاً</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التعلُّق</w:t>
      </w:r>
      <w:r w:rsidRPr="00624CB1">
        <w:rPr>
          <w:rFonts w:hint="cs"/>
          <w:b/>
          <w:sz w:val="27"/>
          <w:rtl/>
        </w:rPr>
        <w:t xml:space="preserve"> </w:t>
      </w:r>
      <w:r w:rsidRPr="00624CB1">
        <w:rPr>
          <w:rFonts w:ascii="Arial" w:hAnsi="Arial" w:hint="cs"/>
          <w:b/>
          <w:sz w:val="27"/>
          <w:rtl/>
        </w:rPr>
        <w:t>بالفلسفة</w:t>
      </w:r>
      <w:r w:rsidRPr="00624CB1">
        <w:rPr>
          <w:rFonts w:hint="cs"/>
          <w:b/>
          <w:sz w:val="27"/>
          <w:rtl/>
        </w:rPr>
        <w:t xml:space="preserve"> </w:t>
      </w:r>
      <w:r w:rsidRPr="00624CB1">
        <w:rPr>
          <w:rFonts w:ascii="Arial" w:hAnsi="Arial" w:hint="cs"/>
          <w:b/>
          <w:sz w:val="27"/>
          <w:rtl/>
        </w:rPr>
        <w:t>الأرسطية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طرح</w:t>
      </w:r>
      <w:r w:rsidRPr="00624CB1">
        <w:rPr>
          <w:rFonts w:hint="cs"/>
          <w:b/>
          <w:sz w:val="27"/>
          <w:rtl/>
        </w:rPr>
        <w:t xml:space="preserve"> </w:t>
      </w:r>
      <w:r w:rsidRPr="00624CB1">
        <w:rPr>
          <w:rFonts w:ascii="Arial" w:hAnsi="Arial" w:hint="cs"/>
          <w:b/>
          <w:sz w:val="27"/>
          <w:rtl/>
        </w:rPr>
        <w:t>نظرية</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lastRenderedPageBreak/>
        <w:t>عمومية،</w:t>
      </w:r>
      <w:r w:rsidRPr="00624CB1">
        <w:rPr>
          <w:rFonts w:hint="cs"/>
          <w:b/>
          <w:sz w:val="27"/>
          <w:rtl/>
        </w:rPr>
        <w:t xml:space="preserve"> </w:t>
      </w:r>
      <w:r w:rsidRPr="00624CB1">
        <w:rPr>
          <w:rFonts w:ascii="Arial" w:hAnsi="Arial" w:hint="cs"/>
          <w:b/>
          <w:sz w:val="27"/>
          <w:rtl/>
        </w:rPr>
        <w:t>وذلك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حادثة</w:t>
      </w:r>
      <w:r w:rsidRPr="00624CB1">
        <w:rPr>
          <w:rFonts w:hint="cs"/>
          <w:b/>
          <w:sz w:val="27"/>
          <w:rtl/>
        </w:rPr>
        <w:t xml:space="preserve"> </w:t>
      </w:r>
      <w:r w:rsidRPr="00624CB1">
        <w:rPr>
          <w:rFonts w:ascii="Arial" w:hAnsi="Arial" w:hint="cs"/>
          <w:b/>
          <w:sz w:val="27"/>
          <w:rtl/>
        </w:rPr>
        <w:t>غيبة</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الأخير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أئمّة</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مصدراً</w:t>
      </w:r>
      <w:r w:rsidRPr="00624CB1">
        <w:rPr>
          <w:rFonts w:hint="cs"/>
          <w:b/>
          <w:sz w:val="27"/>
          <w:rtl/>
        </w:rPr>
        <w:t xml:space="preserve"> </w:t>
      </w:r>
      <w:r w:rsidRPr="00624CB1">
        <w:rPr>
          <w:rFonts w:ascii="Arial" w:hAnsi="Arial" w:hint="cs"/>
          <w:b/>
          <w:sz w:val="27"/>
          <w:rtl/>
        </w:rPr>
        <w:t>للمرجعية</w:t>
      </w:r>
      <w:r w:rsidRPr="00624CB1">
        <w:rPr>
          <w:rFonts w:hint="cs"/>
          <w:b/>
          <w:sz w:val="27"/>
          <w:rtl/>
        </w:rPr>
        <w:t xml:space="preserve"> </w:t>
      </w:r>
      <w:r w:rsidRPr="00624CB1">
        <w:rPr>
          <w:rFonts w:ascii="Arial" w:hAnsi="Arial" w:hint="cs"/>
          <w:b/>
          <w:sz w:val="27"/>
          <w:rtl/>
        </w:rPr>
        <w:t>الدينية</w:t>
      </w:r>
      <w:r w:rsidRPr="00624CB1">
        <w:rPr>
          <w:rFonts w:hint="cs"/>
          <w:b/>
          <w:sz w:val="27"/>
          <w:rtl/>
        </w:rPr>
        <w:t xml:space="preserve"> </w:t>
      </w:r>
      <w:r w:rsidRPr="00624CB1">
        <w:rPr>
          <w:rFonts w:ascii="Arial" w:hAnsi="Arial" w:hint="cs"/>
          <w:b/>
          <w:sz w:val="27"/>
          <w:rtl/>
        </w:rPr>
        <w:t>ومشروعية</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أدَّتْ</w:t>
      </w:r>
      <w:r w:rsidRPr="00624CB1">
        <w:rPr>
          <w:rFonts w:hint="cs"/>
          <w:b/>
          <w:sz w:val="27"/>
          <w:rtl/>
        </w:rPr>
        <w:t xml:space="preserve"> </w:t>
      </w:r>
      <w:r w:rsidRPr="00624CB1">
        <w:rPr>
          <w:rFonts w:ascii="Arial" w:hAnsi="Arial" w:hint="cs"/>
          <w:b/>
          <w:sz w:val="27"/>
          <w:rtl/>
        </w:rPr>
        <w:t>بالشيعة،</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سيَّما</w:t>
      </w:r>
      <w:r w:rsidRPr="00624CB1">
        <w:rPr>
          <w:rFonts w:hint="cs"/>
          <w:b/>
          <w:sz w:val="27"/>
          <w:rtl/>
        </w:rPr>
        <w:t xml:space="preserve"> </w:t>
      </w:r>
      <w:r w:rsidRPr="00624CB1">
        <w:rPr>
          <w:rFonts w:ascii="Arial" w:hAnsi="Arial" w:hint="cs"/>
          <w:b/>
          <w:sz w:val="27"/>
          <w:rtl/>
        </w:rPr>
        <w:t>النوبختيين</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نظريّةٍ</w:t>
      </w:r>
      <w:r w:rsidRPr="00624CB1">
        <w:rPr>
          <w:rFonts w:hint="cs"/>
          <w:b/>
          <w:sz w:val="27"/>
          <w:rtl/>
        </w:rPr>
        <w:t xml:space="preserve"> </w:t>
      </w:r>
      <w:r w:rsidRPr="00624CB1">
        <w:rPr>
          <w:rFonts w:ascii="Arial" w:hAnsi="Arial" w:hint="cs"/>
          <w:b/>
          <w:sz w:val="27"/>
          <w:rtl/>
        </w:rPr>
        <w:t>بديلة</w:t>
      </w:r>
      <w:r w:rsidRPr="00624CB1">
        <w:rPr>
          <w:rFonts w:hint="cs"/>
          <w:b/>
          <w:sz w:val="27"/>
          <w:rtl/>
        </w:rPr>
        <w:t xml:space="preserve"> </w:t>
      </w:r>
      <w:r w:rsidRPr="00624CB1">
        <w:rPr>
          <w:rFonts w:ascii="Arial" w:hAnsi="Arial" w:hint="cs"/>
          <w:b/>
          <w:sz w:val="27"/>
          <w:rtl/>
        </w:rPr>
        <w:t>تمكِّنهم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تبرير</w:t>
      </w:r>
      <w:r w:rsidRPr="00624CB1">
        <w:rPr>
          <w:rFonts w:hint="cs"/>
          <w:b/>
          <w:sz w:val="27"/>
          <w:rtl/>
        </w:rPr>
        <w:t xml:space="preserve"> </w:t>
      </w:r>
      <w:r w:rsidRPr="00624CB1">
        <w:rPr>
          <w:rFonts w:ascii="Arial" w:hAnsi="Arial" w:hint="cs"/>
          <w:b/>
          <w:sz w:val="27"/>
          <w:rtl/>
        </w:rPr>
        <w:t>غيبة</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العصر،</w:t>
      </w:r>
      <w:r w:rsidRPr="00624CB1">
        <w:rPr>
          <w:rFonts w:hint="cs"/>
          <w:b/>
          <w:sz w:val="27"/>
          <w:rtl/>
        </w:rPr>
        <w:t xml:space="preserve"> </w:t>
      </w:r>
      <w:r w:rsidRPr="00624CB1">
        <w:rPr>
          <w:rFonts w:ascii="Arial" w:hAnsi="Arial" w:hint="cs"/>
          <w:b/>
          <w:sz w:val="27"/>
          <w:rtl/>
        </w:rPr>
        <w:t>وتوفِّر</w:t>
      </w:r>
      <w:r w:rsidRPr="00624CB1">
        <w:rPr>
          <w:rFonts w:hint="cs"/>
          <w:b/>
          <w:sz w:val="27"/>
          <w:rtl/>
        </w:rPr>
        <w:t xml:space="preserve"> </w:t>
      </w:r>
      <w:r w:rsidRPr="00624CB1">
        <w:rPr>
          <w:rFonts w:ascii="Arial" w:hAnsi="Arial" w:hint="cs"/>
          <w:b/>
          <w:sz w:val="27"/>
          <w:rtl/>
        </w:rPr>
        <w:t>لهم</w:t>
      </w:r>
      <w:r w:rsidRPr="00624CB1">
        <w:rPr>
          <w:rFonts w:hint="cs"/>
          <w:b/>
          <w:sz w:val="27"/>
          <w:rtl/>
        </w:rPr>
        <w:t xml:space="preserve"> </w:t>
      </w:r>
      <w:r w:rsidRPr="00624CB1">
        <w:rPr>
          <w:rFonts w:ascii="Arial" w:hAnsi="Arial" w:hint="cs"/>
          <w:b/>
          <w:sz w:val="27"/>
          <w:rtl/>
        </w:rPr>
        <w:t>منفذاً</w:t>
      </w:r>
      <w:r w:rsidRPr="00624CB1">
        <w:rPr>
          <w:rFonts w:hint="cs"/>
          <w:b/>
          <w:sz w:val="27"/>
          <w:rtl/>
        </w:rPr>
        <w:t xml:space="preserve"> </w:t>
      </w:r>
      <w:r w:rsidRPr="00624CB1">
        <w:rPr>
          <w:rFonts w:ascii="Arial" w:hAnsi="Arial" w:hint="cs"/>
          <w:b/>
          <w:sz w:val="27"/>
          <w:rtl/>
        </w:rPr>
        <w:t>للخروج</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مشاكلهم</w:t>
      </w:r>
      <w:r w:rsidRPr="00624CB1">
        <w:rPr>
          <w:rFonts w:hint="cs"/>
          <w:b/>
          <w:sz w:val="27"/>
          <w:rtl/>
        </w:rPr>
        <w:t xml:space="preserve"> </w:t>
      </w:r>
      <w:r w:rsidRPr="00624CB1">
        <w:rPr>
          <w:rFonts w:ascii="Arial" w:hAnsi="Arial" w:hint="cs"/>
          <w:b/>
          <w:sz w:val="27"/>
          <w:rtl/>
        </w:rPr>
        <w:t>النظرية</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تمثَّل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المخرج</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وجهة</w:t>
      </w:r>
      <w:r w:rsidRPr="00624CB1">
        <w:rPr>
          <w:rFonts w:hint="cs"/>
          <w:b/>
          <w:sz w:val="27"/>
          <w:rtl/>
        </w:rPr>
        <w:t xml:space="preserve"> </w:t>
      </w:r>
      <w:r w:rsidRPr="00624CB1">
        <w:rPr>
          <w:rFonts w:ascii="Arial" w:hAnsi="Arial" w:hint="cs"/>
          <w:b/>
          <w:sz w:val="27"/>
          <w:rtl/>
        </w:rPr>
        <w:t>نظر</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التوجه</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المعتزلي،</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الفلسفة</w:t>
      </w:r>
      <w:r w:rsidRPr="00624CB1">
        <w:rPr>
          <w:rFonts w:hint="cs"/>
          <w:b/>
          <w:sz w:val="27"/>
          <w:rtl/>
        </w:rPr>
        <w:t xml:space="preserve"> </w:t>
      </w:r>
      <w:r w:rsidRPr="00624CB1">
        <w:rPr>
          <w:rFonts w:ascii="Arial" w:hAnsi="Arial" w:hint="cs"/>
          <w:b/>
          <w:sz w:val="27"/>
          <w:rtl/>
        </w:rPr>
        <w:t>الأرسطية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يقدِّم</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تفسيراً</w:t>
      </w:r>
      <w:r w:rsidRPr="00624CB1">
        <w:rPr>
          <w:rFonts w:hint="cs"/>
          <w:b/>
          <w:sz w:val="27"/>
          <w:rtl/>
        </w:rPr>
        <w:t xml:space="preserve"> </w:t>
      </w:r>
      <w:r w:rsidRPr="00624CB1">
        <w:rPr>
          <w:rFonts w:ascii="Arial" w:hAnsi="Arial" w:hint="cs"/>
          <w:b/>
          <w:sz w:val="27"/>
          <w:rtl/>
        </w:rPr>
        <w:t>واضحاً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السبب</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يدعو</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التوجُّه</w:t>
      </w:r>
      <w:r w:rsidRPr="00624CB1">
        <w:rPr>
          <w:rFonts w:hint="cs"/>
          <w:b/>
          <w:sz w:val="27"/>
          <w:rtl/>
        </w:rPr>
        <w:t xml:space="preserve"> </w:t>
      </w:r>
      <w:r w:rsidRPr="00624CB1">
        <w:rPr>
          <w:rFonts w:ascii="Arial" w:hAnsi="Arial" w:hint="cs"/>
          <w:b/>
          <w:sz w:val="27"/>
          <w:rtl/>
        </w:rPr>
        <w:t>فجأة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المعتزلي</w:t>
      </w:r>
      <w:r w:rsidRPr="00624CB1">
        <w:rPr>
          <w:rFonts w:hint="cs"/>
          <w:b/>
          <w:sz w:val="27"/>
          <w:rtl/>
        </w:rPr>
        <w:t xml:space="preserve"> </w:t>
      </w:r>
      <w:r w:rsidRPr="00624CB1">
        <w:rPr>
          <w:rFonts w:ascii="Arial" w:hAnsi="Arial" w:hint="cs"/>
          <w:b/>
          <w:sz w:val="27"/>
          <w:rtl/>
        </w:rPr>
        <w:t>والفلسفة</w:t>
      </w:r>
      <w:r w:rsidRPr="00624CB1">
        <w:rPr>
          <w:rFonts w:hint="cs"/>
          <w:b/>
          <w:sz w:val="27"/>
          <w:rtl/>
        </w:rPr>
        <w:t xml:space="preserve"> </w:t>
      </w:r>
      <w:r w:rsidRPr="00624CB1">
        <w:rPr>
          <w:rFonts w:ascii="Arial" w:hAnsi="Arial" w:hint="cs"/>
          <w:b/>
          <w:sz w:val="27"/>
          <w:rtl/>
        </w:rPr>
        <w:t>الأرسطية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وقتٍ</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رغم</w:t>
      </w:r>
      <w:r w:rsidRPr="00624CB1">
        <w:rPr>
          <w:rFonts w:hint="cs"/>
          <w:b/>
          <w:sz w:val="27"/>
          <w:rtl/>
        </w:rPr>
        <w:t xml:space="preserve"> </w:t>
      </w:r>
      <w:r w:rsidRPr="00624CB1">
        <w:rPr>
          <w:rFonts w:ascii="Arial" w:hAnsi="Arial" w:hint="cs"/>
          <w:b/>
          <w:sz w:val="27"/>
          <w:rtl/>
        </w:rPr>
        <w:t>الاختلاف</w:t>
      </w:r>
      <w:r w:rsidRPr="00624CB1">
        <w:rPr>
          <w:rFonts w:hint="cs"/>
          <w:b/>
          <w:sz w:val="27"/>
          <w:rtl/>
        </w:rPr>
        <w:t xml:space="preserve"> </w:t>
      </w:r>
      <w:r w:rsidRPr="00624CB1">
        <w:rPr>
          <w:rFonts w:ascii="Arial" w:hAnsi="Arial" w:hint="cs"/>
          <w:b/>
          <w:sz w:val="27"/>
          <w:rtl/>
        </w:rPr>
        <w:t>العميق</w:t>
      </w:r>
      <w:r w:rsidRPr="00624CB1">
        <w:rPr>
          <w:rFonts w:hint="cs"/>
          <w:b/>
          <w:sz w:val="27"/>
          <w:rtl/>
        </w:rPr>
        <w:t xml:space="preserve"> </w:t>
      </w:r>
      <w:r w:rsidRPr="00624CB1">
        <w:rPr>
          <w:rFonts w:ascii="Arial" w:hAnsi="Arial" w:hint="cs"/>
          <w:b/>
          <w:sz w:val="27"/>
          <w:rtl/>
        </w:rPr>
        <w:t>القائم</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هذين</w:t>
      </w:r>
      <w:r w:rsidRPr="00624CB1">
        <w:rPr>
          <w:rFonts w:hint="cs"/>
          <w:b/>
          <w:sz w:val="27"/>
          <w:rtl/>
        </w:rPr>
        <w:t xml:space="preserve"> </w:t>
      </w:r>
      <w:r w:rsidRPr="00624CB1">
        <w:rPr>
          <w:rFonts w:ascii="Arial" w:hAnsi="Arial" w:hint="cs"/>
          <w:b/>
          <w:sz w:val="27"/>
          <w:rtl/>
        </w:rPr>
        <w:t>المذهبين</w:t>
      </w:r>
      <w:r w:rsidRPr="00624CB1">
        <w:rPr>
          <w:rFonts w:hint="cs"/>
          <w:b/>
          <w:sz w:val="27"/>
          <w:rtl/>
        </w:rPr>
        <w:t xml:space="preserve"> </w:t>
      </w:r>
      <w:r w:rsidRPr="00624CB1">
        <w:rPr>
          <w:rFonts w:ascii="Arial" w:hAnsi="Arial" w:hint="cs"/>
          <w:b/>
          <w:sz w:val="27"/>
          <w:rtl/>
        </w:rPr>
        <w:t>الفلسفي</w:t>
      </w:r>
      <w:r w:rsidRPr="00624CB1">
        <w:rPr>
          <w:rFonts w:hint="cs"/>
          <w:b/>
          <w:sz w:val="27"/>
          <w:rtl/>
        </w:rPr>
        <w:t xml:space="preserve"> </w:t>
      </w:r>
      <w:r w:rsidRPr="00624CB1">
        <w:rPr>
          <w:rFonts w:ascii="Arial" w:hAnsi="Arial" w:hint="cs"/>
          <w:b/>
          <w:sz w:val="27"/>
          <w:rtl/>
        </w:rPr>
        <w:t>والكلامي،</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لكلٍّ</w:t>
      </w:r>
      <w:r w:rsidRPr="00624CB1">
        <w:rPr>
          <w:rFonts w:hint="cs"/>
          <w:b/>
          <w:sz w:val="27"/>
          <w:rtl/>
        </w:rPr>
        <w:t xml:space="preserve"> </w:t>
      </w:r>
      <w:r w:rsidRPr="00624CB1">
        <w:rPr>
          <w:rFonts w:ascii="Arial" w:hAnsi="Arial" w:hint="cs"/>
          <w:b/>
          <w:sz w:val="27"/>
          <w:rtl/>
        </w:rPr>
        <w:t>منهما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بغداد</w:t>
      </w:r>
      <w:r w:rsidRPr="00624CB1">
        <w:rPr>
          <w:rFonts w:hint="cs"/>
          <w:b/>
          <w:sz w:val="27"/>
          <w:rtl/>
        </w:rPr>
        <w:t xml:space="preserve"> </w:t>
      </w:r>
      <w:r w:rsidRPr="00624CB1">
        <w:rPr>
          <w:rFonts w:ascii="Arial" w:hAnsi="Arial" w:hint="cs"/>
          <w:b/>
          <w:sz w:val="27"/>
          <w:rtl/>
        </w:rPr>
        <w:t>أتباع</w:t>
      </w:r>
      <w:r w:rsidRPr="00624CB1">
        <w:rPr>
          <w:rFonts w:hint="cs"/>
          <w:b/>
          <w:sz w:val="27"/>
          <w:rtl/>
        </w:rPr>
        <w:t xml:space="preserve"> </w:t>
      </w:r>
      <w:r w:rsidRPr="00624CB1">
        <w:rPr>
          <w:rFonts w:ascii="Arial" w:hAnsi="Arial" w:hint="cs"/>
          <w:b/>
          <w:sz w:val="27"/>
          <w:rtl/>
        </w:rPr>
        <w:t>ومفسِّرون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النوبختيين</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الواضح</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التحليل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صحيحاً</w:t>
      </w:r>
      <w:r w:rsidRPr="00624CB1">
        <w:rPr>
          <w:rFonts w:hint="cs"/>
          <w:b/>
          <w:sz w:val="27"/>
          <w:rtl/>
        </w:rPr>
        <w:t xml:space="preserve"> </w:t>
      </w:r>
      <w:r w:rsidRPr="00624CB1">
        <w:rPr>
          <w:rFonts w:ascii="Arial" w:hAnsi="Arial" w:hint="cs"/>
          <w:b/>
          <w:sz w:val="27"/>
          <w:rtl/>
        </w:rPr>
        <w:t>بجميع</w:t>
      </w:r>
      <w:r w:rsidRPr="00624CB1">
        <w:rPr>
          <w:rFonts w:hint="cs"/>
          <w:b/>
          <w:sz w:val="27"/>
          <w:rtl/>
        </w:rPr>
        <w:t xml:space="preserve"> </w:t>
      </w:r>
      <w:r w:rsidRPr="00624CB1">
        <w:rPr>
          <w:rFonts w:ascii="Arial" w:hAnsi="Arial" w:hint="cs"/>
          <w:b/>
          <w:sz w:val="27"/>
          <w:rtl/>
        </w:rPr>
        <w:t>أبعاده،</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ينسجم</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الوقائع</w:t>
      </w:r>
      <w:r w:rsidRPr="00624CB1">
        <w:rPr>
          <w:rFonts w:hint="cs"/>
          <w:b/>
          <w:sz w:val="27"/>
          <w:rtl/>
        </w:rPr>
        <w:t xml:space="preserve"> </w:t>
      </w:r>
      <w:r w:rsidRPr="00624CB1">
        <w:rPr>
          <w:rFonts w:ascii="Arial" w:hAnsi="Arial" w:hint="cs"/>
          <w:b/>
          <w:sz w:val="27"/>
          <w:rtl/>
        </w:rPr>
        <w:t>المختلفة</w:t>
      </w:r>
      <w:r w:rsidRPr="00624CB1">
        <w:rPr>
          <w:rFonts w:hint="cs"/>
          <w:b/>
          <w:sz w:val="27"/>
          <w:rtl/>
        </w:rPr>
        <w:t xml:space="preserve"> </w:t>
      </w:r>
      <w:r w:rsidRPr="00624CB1">
        <w:rPr>
          <w:rFonts w:ascii="Arial" w:hAnsi="Arial" w:hint="cs"/>
          <w:b/>
          <w:sz w:val="27"/>
          <w:rtl/>
        </w:rPr>
        <w:t>لبيئة</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الصغرى</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قبلها</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بعدها؛</w:t>
      </w:r>
      <w:r w:rsidRPr="00624CB1">
        <w:rPr>
          <w:rFonts w:hint="cs"/>
          <w:b/>
          <w:sz w:val="27"/>
          <w:rtl/>
        </w:rPr>
        <w:t xml:space="preserve"> </w:t>
      </w:r>
      <w:r w:rsidRPr="00624CB1">
        <w:rPr>
          <w:rFonts w:ascii="Arial" w:hAnsi="Arial" w:hint="cs"/>
          <w:b/>
          <w:sz w:val="27"/>
          <w:rtl/>
        </w:rPr>
        <w:t>وذلك</w:t>
      </w:r>
      <w:r w:rsidRPr="00624CB1">
        <w:rPr>
          <w:rFonts w:hint="cs"/>
          <w:b/>
          <w:sz w:val="27"/>
          <w:rtl/>
        </w:rPr>
        <w:t xml:space="preserve"> </w:t>
      </w:r>
      <w:r w:rsidRPr="00624CB1">
        <w:rPr>
          <w:rFonts w:ascii="Arial" w:hAnsi="Arial" w:hint="cs"/>
          <w:bCs/>
          <w:sz w:val="27"/>
          <w:rtl/>
        </w:rPr>
        <w:t>أوّلاً</w:t>
      </w:r>
      <w:r w:rsidRPr="00624CB1">
        <w:rPr>
          <w:rFonts w:hint="cs"/>
          <w:b/>
          <w:sz w:val="27"/>
          <w:rtl/>
        </w:rPr>
        <w:t xml:space="preserve">: </w:t>
      </w:r>
      <w:r w:rsidRPr="00624CB1">
        <w:rPr>
          <w:rFonts w:ascii="Arial" w:hAnsi="Arial" w:hint="cs"/>
          <w:b/>
          <w:sz w:val="27"/>
          <w:rtl/>
        </w:rPr>
        <w:t>لأن</w:t>
      </w:r>
      <w:r w:rsidRPr="00624CB1">
        <w:rPr>
          <w:rFonts w:hint="cs"/>
          <w:b/>
          <w:sz w:val="27"/>
          <w:rtl/>
        </w:rPr>
        <w:t xml:space="preserve"> </w:t>
      </w:r>
      <w:r w:rsidRPr="00624CB1">
        <w:rPr>
          <w:rFonts w:ascii="Arial" w:hAnsi="Arial" w:hint="cs"/>
          <w:b/>
          <w:sz w:val="27"/>
          <w:rtl/>
        </w:rPr>
        <w:t>اهتمام</w:t>
      </w:r>
      <w:r w:rsidRPr="00624CB1">
        <w:rPr>
          <w:rFonts w:hint="cs"/>
          <w:b/>
          <w:sz w:val="27"/>
          <w:rtl/>
        </w:rPr>
        <w:t xml:space="preserve"> </w:t>
      </w:r>
      <w:r w:rsidRPr="00624CB1">
        <w:rPr>
          <w:rFonts w:ascii="Arial" w:hAnsi="Arial" w:hint="cs"/>
          <w:b/>
          <w:sz w:val="27"/>
          <w:rtl/>
        </w:rPr>
        <w:t>وإقبال</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المعتزلي</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بجذوره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فترةٍ</w:t>
      </w:r>
      <w:r w:rsidRPr="00624CB1">
        <w:rPr>
          <w:rFonts w:hint="cs"/>
          <w:b/>
          <w:sz w:val="27"/>
          <w:rtl/>
        </w:rPr>
        <w:t xml:space="preserve"> </w:t>
      </w:r>
      <w:r w:rsidRPr="00624CB1">
        <w:rPr>
          <w:rFonts w:ascii="Arial" w:hAnsi="Arial" w:hint="cs"/>
          <w:b/>
          <w:sz w:val="27"/>
          <w:rtl/>
        </w:rPr>
        <w:t>أقدم</w:t>
      </w:r>
      <w:r w:rsidRPr="00624CB1">
        <w:rPr>
          <w:rFonts w:hint="cs"/>
          <w:b/>
          <w:sz w:val="27"/>
          <w:rtl/>
        </w:rPr>
        <w:t xml:space="preserve"> </w:t>
      </w:r>
      <w:r w:rsidRPr="00624CB1">
        <w:rPr>
          <w:rFonts w:ascii="Arial" w:hAnsi="Arial" w:hint="cs"/>
          <w:b/>
          <w:sz w:val="27"/>
          <w:rtl/>
        </w:rPr>
        <w:t>بكثير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النوبختيين،</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معرفة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بآراء</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تلاميذ</w:t>
      </w:r>
      <w:r w:rsidRPr="00624CB1">
        <w:rPr>
          <w:rFonts w:hint="cs"/>
          <w:b/>
          <w:sz w:val="27"/>
          <w:rtl/>
        </w:rPr>
        <w:t xml:space="preserve"> </w:t>
      </w:r>
      <w:r w:rsidRPr="00624CB1">
        <w:rPr>
          <w:rFonts w:ascii="Arial" w:hAnsi="Arial" w:hint="cs"/>
          <w:b/>
          <w:sz w:val="27"/>
          <w:rtl/>
        </w:rPr>
        <w:t>مدرسة</w:t>
      </w:r>
      <w:r w:rsidRPr="00624CB1">
        <w:rPr>
          <w:rFonts w:hint="cs"/>
          <w:b/>
          <w:sz w:val="27"/>
          <w:rtl/>
        </w:rPr>
        <w:t xml:space="preserve"> </w:t>
      </w:r>
      <w:r w:rsidRPr="00624CB1">
        <w:rPr>
          <w:rFonts w:ascii="Arial" w:hAnsi="Arial" w:hint="cs"/>
          <w:b/>
          <w:sz w:val="27"/>
          <w:rtl/>
        </w:rPr>
        <w:t>هشام</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الحكم،</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بينهم</w:t>
      </w:r>
      <w:r w:rsidRPr="00624CB1">
        <w:rPr>
          <w:rFonts w:hint="cs"/>
          <w:b/>
          <w:sz w:val="27"/>
          <w:rtl/>
        </w:rPr>
        <w:t xml:space="preserve">: </w:t>
      </w:r>
      <w:r w:rsidRPr="00624CB1">
        <w:rPr>
          <w:rFonts w:ascii="Arial" w:hAnsi="Arial" w:hint="cs"/>
          <w:b/>
          <w:sz w:val="27"/>
          <w:rtl/>
        </w:rPr>
        <w:t>الفضل</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شاذان</w:t>
      </w:r>
      <w:r w:rsidRPr="00624CB1">
        <w:rPr>
          <w:rFonts w:hint="cs"/>
          <w:b/>
          <w:sz w:val="27"/>
          <w:rtl/>
        </w:rPr>
        <w:t>(260</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الفضل</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شاذان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معرفة</w:t>
      </w:r>
      <w:r w:rsidRPr="00624CB1">
        <w:rPr>
          <w:rFonts w:hint="cs"/>
          <w:b/>
          <w:sz w:val="27"/>
          <w:rtl/>
        </w:rPr>
        <w:t xml:space="preserve"> </w:t>
      </w:r>
      <w:r w:rsidRPr="00624CB1">
        <w:rPr>
          <w:rFonts w:ascii="Arial" w:hAnsi="Arial" w:hint="cs"/>
          <w:b/>
          <w:sz w:val="27"/>
          <w:rtl/>
        </w:rPr>
        <w:t>كاملة</w:t>
      </w:r>
      <w:r w:rsidRPr="00624CB1">
        <w:rPr>
          <w:rFonts w:hint="cs"/>
          <w:b/>
          <w:sz w:val="27"/>
          <w:rtl/>
        </w:rPr>
        <w:t xml:space="preserve"> </w:t>
      </w:r>
      <w:r w:rsidRPr="00624CB1">
        <w:rPr>
          <w:rFonts w:ascii="Arial" w:hAnsi="Arial" w:hint="cs"/>
          <w:b/>
          <w:sz w:val="27"/>
          <w:rtl/>
        </w:rPr>
        <w:t>بآراء</w:t>
      </w:r>
      <w:r w:rsidRPr="00624CB1">
        <w:rPr>
          <w:rFonts w:hint="cs"/>
          <w:b/>
          <w:sz w:val="27"/>
          <w:rtl/>
        </w:rPr>
        <w:t xml:space="preserve"> </w:t>
      </w:r>
      <w:r w:rsidRPr="00624CB1">
        <w:rPr>
          <w:rFonts w:ascii="Arial" w:hAnsi="Arial" w:hint="cs"/>
          <w:b/>
          <w:sz w:val="27"/>
          <w:rtl/>
        </w:rPr>
        <w:t>فلاسفة</w:t>
      </w:r>
      <w:r w:rsidRPr="00624CB1">
        <w:rPr>
          <w:rFonts w:hint="cs"/>
          <w:b/>
          <w:sz w:val="27"/>
          <w:rtl/>
        </w:rPr>
        <w:t xml:space="preserve"> </w:t>
      </w:r>
      <w:r w:rsidRPr="00624CB1">
        <w:rPr>
          <w:rFonts w:ascii="Arial" w:hAnsi="Arial" w:hint="cs"/>
          <w:b/>
          <w:sz w:val="27"/>
          <w:rtl/>
        </w:rPr>
        <w:t>اليونان،</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بينهم</w:t>
      </w:r>
      <w:r w:rsidRPr="00624CB1">
        <w:rPr>
          <w:rFonts w:hint="cs"/>
          <w:b/>
          <w:sz w:val="27"/>
          <w:rtl/>
        </w:rPr>
        <w:t xml:space="preserve">: </w:t>
      </w:r>
      <w:r w:rsidRPr="00624CB1">
        <w:rPr>
          <w:rFonts w:ascii="Arial" w:hAnsi="Arial" w:hint="cs"/>
          <w:b/>
          <w:sz w:val="27"/>
          <w:rtl/>
        </w:rPr>
        <w:t>أرسطوطاليس</w:t>
      </w:r>
      <w:r w:rsidRPr="00624CB1">
        <w:rPr>
          <w:rFonts w:hint="cs"/>
          <w:b/>
          <w:sz w:val="27"/>
          <w:rtl/>
        </w:rPr>
        <w:t xml:space="preserve">. </w:t>
      </w:r>
      <w:r w:rsidRPr="00624CB1">
        <w:rPr>
          <w:rFonts w:ascii="Arial" w:hAnsi="Arial" w:hint="cs"/>
          <w:b/>
          <w:sz w:val="27"/>
          <w:rtl/>
        </w:rPr>
        <w:t>وعليه</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المراد</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أصل</w:t>
      </w:r>
      <w:r w:rsidRPr="00624CB1">
        <w:rPr>
          <w:rFonts w:hint="cs"/>
          <w:b/>
          <w:sz w:val="27"/>
          <w:rtl/>
        </w:rPr>
        <w:t xml:space="preserve"> </w:t>
      </w:r>
      <w:r w:rsidRPr="00624CB1">
        <w:rPr>
          <w:rFonts w:ascii="Arial" w:hAnsi="Arial" w:hint="cs"/>
          <w:b/>
          <w:sz w:val="27"/>
          <w:rtl/>
        </w:rPr>
        <w:t>العلاقة</w:t>
      </w:r>
      <w:r w:rsidRPr="00624CB1">
        <w:rPr>
          <w:rFonts w:hint="cs"/>
          <w:b/>
          <w:sz w:val="27"/>
          <w:rtl/>
        </w:rPr>
        <w:t xml:space="preserve"> </w:t>
      </w:r>
      <w:r w:rsidRPr="00624CB1">
        <w:rPr>
          <w:rFonts w:ascii="Arial" w:hAnsi="Arial" w:hint="cs"/>
          <w:b/>
          <w:sz w:val="27"/>
          <w:rtl/>
        </w:rPr>
        <w:t>والمعرفة</w:t>
      </w:r>
      <w:r w:rsidRPr="00624CB1">
        <w:rPr>
          <w:rFonts w:hint="cs"/>
          <w:b/>
          <w:sz w:val="27"/>
          <w:rtl/>
        </w:rPr>
        <w:t xml:space="preserve"> </w:t>
      </w:r>
      <w:r w:rsidRPr="00624CB1">
        <w:rPr>
          <w:rFonts w:ascii="Arial" w:hAnsi="Arial" w:hint="cs"/>
          <w:b/>
          <w:sz w:val="27"/>
          <w:rtl/>
        </w:rPr>
        <w:t>فهي</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فترةٍ</w:t>
      </w:r>
      <w:r w:rsidRPr="00624CB1">
        <w:rPr>
          <w:rFonts w:hint="cs"/>
          <w:b/>
          <w:sz w:val="27"/>
          <w:rtl/>
        </w:rPr>
        <w:t xml:space="preserve"> </w:t>
      </w:r>
      <w:r w:rsidRPr="00624CB1">
        <w:rPr>
          <w:rFonts w:ascii="Arial" w:hAnsi="Arial" w:hint="cs"/>
          <w:b/>
          <w:sz w:val="27"/>
          <w:rtl/>
        </w:rPr>
        <w:t>أقدم،</w:t>
      </w:r>
      <w:r w:rsidRPr="00624CB1">
        <w:rPr>
          <w:rFonts w:hint="cs"/>
          <w:b/>
          <w:sz w:val="27"/>
          <w:rtl/>
        </w:rPr>
        <w:t xml:space="preserve"> </w:t>
      </w:r>
      <w:r w:rsidRPr="00624CB1">
        <w:rPr>
          <w:rFonts w:ascii="Arial" w:hAnsi="Arial" w:hint="cs"/>
          <w:b/>
          <w:sz w:val="27"/>
          <w:rtl/>
        </w:rPr>
        <w:t>وليس</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يدعو</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ربطها</w:t>
      </w:r>
      <w:r w:rsidRPr="00624CB1">
        <w:rPr>
          <w:rFonts w:hint="cs"/>
          <w:b/>
          <w:sz w:val="27"/>
          <w:rtl/>
        </w:rPr>
        <w:t xml:space="preserve"> </w:t>
      </w:r>
      <w:r w:rsidRPr="00624CB1">
        <w:rPr>
          <w:rFonts w:ascii="Arial" w:hAnsi="Arial" w:hint="cs"/>
          <w:b/>
          <w:sz w:val="27"/>
          <w:rtl/>
        </w:rPr>
        <w:t>بمسألة</w:t>
      </w:r>
      <w:r w:rsidRPr="00624CB1">
        <w:rPr>
          <w:rFonts w:hint="cs"/>
          <w:b/>
          <w:sz w:val="27"/>
          <w:rtl/>
        </w:rPr>
        <w:t xml:space="preserve"> </w:t>
      </w:r>
      <w:r w:rsidRPr="00624CB1">
        <w:rPr>
          <w:rFonts w:ascii="Arial" w:hAnsi="Arial" w:hint="cs"/>
          <w:b/>
          <w:sz w:val="27"/>
          <w:rtl/>
        </w:rPr>
        <w:t>غيبة</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الأخير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أئمّة</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والتمسّك</w:t>
      </w:r>
      <w:r w:rsidRPr="00624CB1">
        <w:rPr>
          <w:rFonts w:hint="cs"/>
          <w:b/>
          <w:sz w:val="27"/>
          <w:rtl/>
        </w:rPr>
        <w:t xml:space="preserve"> </w:t>
      </w:r>
      <w:r w:rsidRPr="00624CB1">
        <w:rPr>
          <w:rFonts w:ascii="Arial" w:hAnsi="Arial" w:hint="cs"/>
          <w:b/>
          <w:sz w:val="27"/>
          <w:rtl/>
        </w:rPr>
        <w:t>بالمشاكل</w:t>
      </w:r>
      <w:r w:rsidRPr="00624CB1">
        <w:rPr>
          <w:rFonts w:hint="cs"/>
          <w:b/>
          <w:sz w:val="27"/>
          <w:rtl/>
        </w:rPr>
        <w:t xml:space="preserve"> </w:t>
      </w:r>
      <w:r w:rsidRPr="00624CB1">
        <w:rPr>
          <w:rFonts w:ascii="Arial" w:hAnsi="Arial" w:hint="cs"/>
          <w:b/>
          <w:sz w:val="27"/>
          <w:rtl/>
        </w:rPr>
        <w:t>النظرية</w:t>
      </w:r>
      <w:r w:rsidRPr="00624CB1">
        <w:rPr>
          <w:rFonts w:hint="cs"/>
          <w:b/>
          <w:sz w:val="27"/>
          <w:rtl/>
        </w:rPr>
        <w:t xml:space="preserve"> </w:t>
      </w:r>
      <w:r w:rsidRPr="00624CB1">
        <w:rPr>
          <w:rFonts w:ascii="Arial" w:hAnsi="Arial" w:hint="cs"/>
          <w:b/>
          <w:sz w:val="27"/>
          <w:rtl/>
        </w:rPr>
        <w:t>للإمامية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الشأن</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بتعاليم</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عددٍ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النوبختيين</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أمراً</w:t>
      </w:r>
      <w:r w:rsidRPr="00624CB1">
        <w:rPr>
          <w:rFonts w:hint="cs"/>
          <w:b/>
          <w:sz w:val="27"/>
          <w:rtl/>
        </w:rPr>
        <w:t xml:space="preserve"> </w:t>
      </w:r>
      <w:r w:rsidRPr="00624CB1">
        <w:rPr>
          <w:rFonts w:ascii="Arial" w:hAnsi="Arial" w:hint="cs"/>
          <w:b/>
          <w:sz w:val="27"/>
          <w:rtl/>
        </w:rPr>
        <w:t>جديداً</w:t>
      </w:r>
      <w:r w:rsidRPr="00624CB1">
        <w:rPr>
          <w:rFonts w:hint="cs"/>
          <w:b/>
          <w:sz w:val="27"/>
          <w:rtl/>
        </w:rPr>
        <w:t xml:space="preserve"> </w:t>
      </w:r>
      <w:r w:rsidRPr="00624CB1">
        <w:rPr>
          <w:rFonts w:ascii="Arial" w:hAnsi="Arial" w:hint="cs"/>
          <w:b/>
          <w:sz w:val="27"/>
          <w:rtl/>
        </w:rPr>
        <w:t>قاموا</w:t>
      </w:r>
      <w:r w:rsidRPr="00624CB1">
        <w:rPr>
          <w:rFonts w:hint="cs"/>
          <w:b/>
          <w:sz w:val="27"/>
          <w:rtl/>
        </w:rPr>
        <w:t xml:space="preserve"> </w:t>
      </w:r>
      <w:r w:rsidRPr="00624CB1">
        <w:rPr>
          <w:rFonts w:ascii="Arial" w:hAnsi="Arial" w:hint="cs"/>
          <w:b/>
          <w:sz w:val="27"/>
          <w:rtl/>
        </w:rPr>
        <w:t>به</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عجلٍ؛</w:t>
      </w:r>
      <w:r w:rsidRPr="00624CB1">
        <w:rPr>
          <w:rFonts w:hint="cs"/>
          <w:b/>
          <w:sz w:val="27"/>
          <w:rtl/>
        </w:rPr>
        <w:t xml:space="preserve"> </w:t>
      </w:r>
      <w:r w:rsidRPr="00624CB1">
        <w:rPr>
          <w:rFonts w:ascii="Arial" w:hAnsi="Arial" w:hint="cs"/>
          <w:b/>
          <w:sz w:val="27"/>
          <w:rtl/>
        </w:rPr>
        <w:t>بسبب</w:t>
      </w:r>
      <w:r w:rsidRPr="00624CB1">
        <w:rPr>
          <w:rFonts w:hint="cs"/>
          <w:b/>
          <w:sz w:val="27"/>
          <w:rtl/>
        </w:rPr>
        <w:t xml:space="preserve"> </w:t>
      </w:r>
      <w:r w:rsidRPr="00624CB1">
        <w:rPr>
          <w:rFonts w:ascii="Arial" w:hAnsi="Arial" w:hint="cs"/>
          <w:b/>
          <w:sz w:val="27"/>
          <w:rtl/>
        </w:rPr>
        <w:t>حادثة</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بالإضافة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قِدَم</w:t>
      </w:r>
      <w:r w:rsidRPr="00624CB1">
        <w:rPr>
          <w:rFonts w:hint="cs"/>
          <w:b/>
          <w:sz w:val="27"/>
          <w:rtl/>
        </w:rPr>
        <w:t xml:space="preserve"> </w:t>
      </w:r>
      <w:r w:rsidRPr="00624CB1">
        <w:rPr>
          <w:rFonts w:ascii="Arial" w:hAnsi="Arial" w:hint="cs"/>
          <w:b/>
          <w:sz w:val="27"/>
          <w:rtl/>
        </w:rPr>
        <w:t>العلاقة</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والزيدية</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عددٍ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وكذلك</w:t>
      </w:r>
      <w:r w:rsidRPr="00624CB1">
        <w:rPr>
          <w:rFonts w:hint="cs"/>
          <w:b/>
          <w:sz w:val="27"/>
          <w:rtl/>
        </w:rPr>
        <w:t xml:space="preserve"> </w:t>
      </w:r>
      <w:r w:rsidRPr="00624CB1">
        <w:rPr>
          <w:rFonts w:ascii="Arial" w:hAnsi="Arial" w:hint="cs"/>
          <w:b/>
          <w:sz w:val="27"/>
          <w:rtl/>
        </w:rPr>
        <w:t>الشَّبَه</w:t>
      </w:r>
      <w:r w:rsidRPr="00624CB1">
        <w:rPr>
          <w:rFonts w:hint="cs"/>
          <w:b/>
          <w:sz w:val="27"/>
          <w:rtl/>
        </w:rPr>
        <w:t xml:space="preserve"> </w:t>
      </w:r>
      <w:r w:rsidRPr="00624CB1">
        <w:rPr>
          <w:rFonts w:ascii="Arial" w:hAnsi="Arial" w:hint="cs"/>
          <w:b/>
          <w:sz w:val="27"/>
          <w:rtl/>
        </w:rPr>
        <w:t>القريب</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عددٍ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الآراء</w:t>
      </w:r>
      <w:r w:rsidRPr="00624CB1">
        <w:rPr>
          <w:rFonts w:hint="cs"/>
          <w:b/>
          <w:sz w:val="27"/>
          <w:rtl/>
        </w:rPr>
        <w:t xml:space="preserve"> </w:t>
      </w:r>
      <w:r w:rsidRPr="00624CB1">
        <w:rPr>
          <w:rFonts w:ascii="Arial" w:hAnsi="Arial" w:hint="cs"/>
          <w:b/>
          <w:sz w:val="27"/>
          <w:rtl/>
        </w:rPr>
        <w:t>التوحيدية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يمثِّل</w:t>
      </w:r>
      <w:r w:rsidRPr="00624CB1">
        <w:rPr>
          <w:rFonts w:hint="cs"/>
          <w:b/>
          <w:sz w:val="27"/>
          <w:rtl/>
        </w:rPr>
        <w:t xml:space="preserve"> </w:t>
      </w:r>
      <w:r w:rsidRPr="00624CB1">
        <w:rPr>
          <w:rFonts w:ascii="Arial" w:hAnsi="Arial" w:hint="cs"/>
          <w:b/>
          <w:sz w:val="27"/>
          <w:rtl/>
        </w:rPr>
        <w:t>واحداً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أهمّ</w:t>
      </w:r>
      <w:r w:rsidRPr="00624CB1">
        <w:rPr>
          <w:rFonts w:hint="cs"/>
          <w:b/>
          <w:sz w:val="27"/>
          <w:rtl/>
        </w:rPr>
        <w:t xml:space="preserve"> </w:t>
      </w:r>
      <w:r w:rsidRPr="00624CB1">
        <w:rPr>
          <w:rFonts w:ascii="Arial" w:hAnsi="Arial" w:hint="cs"/>
          <w:b/>
          <w:sz w:val="27"/>
          <w:rtl/>
        </w:rPr>
        <w:t>أسباب</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الإقبال</w:t>
      </w:r>
      <w:r w:rsidRPr="00624CB1">
        <w:rPr>
          <w:rFonts w:hint="cs"/>
          <w:b/>
          <w:sz w:val="27"/>
          <w:rtl/>
        </w:rPr>
        <w:t xml:space="preserve"> </w:t>
      </w:r>
      <w:r w:rsidRPr="00624CB1">
        <w:rPr>
          <w:rFonts w:ascii="Arial" w:hAnsi="Arial" w:hint="cs"/>
          <w:b/>
          <w:sz w:val="27"/>
          <w:rtl/>
        </w:rPr>
        <w:t>الجديد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وانتقالهم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الاعتزال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التشيّع</w:t>
      </w:r>
      <w:r w:rsidRPr="00624CB1">
        <w:rPr>
          <w:rFonts w:hint="cs"/>
          <w:b/>
          <w:sz w:val="27"/>
          <w:rtl/>
        </w:rPr>
        <w:t xml:space="preserve"> </w:t>
      </w:r>
      <w:r w:rsidRPr="00624CB1">
        <w:rPr>
          <w:rFonts w:ascii="Arial" w:hAnsi="Arial" w:hint="cs"/>
          <w:b/>
          <w:sz w:val="27"/>
          <w:rtl/>
        </w:rPr>
        <w:t>الإمامي</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شخصاً</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hint="eastAsia"/>
          <w:b/>
          <w:sz w:val="27"/>
          <w:rtl/>
        </w:rPr>
        <w:t>«</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قبة</w:t>
      </w:r>
      <w:r w:rsidRPr="00624CB1">
        <w:rPr>
          <w:rFonts w:hint="cs"/>
          <w:b/>
          <w:sz w:val="27"/>
          <w:rtl/>
        </w:rPr>
        <w:t xml:space="preserve"> </w:t>
      </w:r>
      <w:r w:rsidRPr="00624CB1">
        <w:rPr>
          <w:rFonts w:ascii="Arial" w:hAnsi="Arial" w:hint="cs"/>
          <w:b/>
          <w:sz w:val="27"/>
          <w:rtl/>
        </w:rPr>
        <w:t>الرازي</w:t>
      </w:r>
      <w:r w:rsidRPr="00624CB1">
        <w:rPr>
          <w:rFonts w:hint="eastAsia"/>
          <w:b/>
          <w:sz w:val="27"/>
          <w:rtl/>
        </w:rPr>
        <w:t>»</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يصدف</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معاصراً</w:t>
      </w:r>
      <w:r w:rsidRPr="00624CB1">
        <w:rPr>
          <w:rFonts w:hint="cs"/>
          <w:b/>
          <w:sz w:val="27"/>
          <w:rtl/>
        </w:rPr>
        <w:t xml:space="preserve"> </w:t>
      </w:r>
      <w:r w:rsidRPr="00624CB1">
        <w:rPr>
          <w:rFonts w:ascii="Arial" w:hAnsi="Arial" w:hint="cs"/>
          <w:b/>
          <w:sz w:val="27"/>
          <w:rtl/>
        </w:rPr>
        <w:t>للحسن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وأكبر</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قليلاً،</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صلةٍ</w:t>
      </w:r>
      <w:r w:rsidRPr="00624CB1">
        <w:rPr>
          <w:rFonts w:hint="cs"/>
          <w:b/>
          <w:sz w:val="27"/>
          <w:rtl/>
        </w:rPr>
        <w:t xml:space="preserve"> </w:t>
      </w:r>
      <w:r w:rsidRPr="00624CB1">
        <w:rPr>
          <w:rFonts w:ascii="Arial" w:hAnsi="Arial" w:hint="cs"/>
          <w:b/>
          <w:sz w:val="27"/>
          <w:rtl/>
        </w:rPr>
        <w:t>به</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الأصل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نبذ</w:t>
      </w:r>
      <w:r w:rsidRPr="00624CB1">
        <w:rPr>
          <w:rFonts w:hint="cs"/>
          <w:b/>
          <w:sz w:val="27"/>
          <w:rtl/>
        </w:rPr>
        <w:t xml:space="preserve"> </w:t>
      </w:r>
      <w:r w:rsidRPr="00624CB1">
        <w:rPr>
          <w:rFonts w:ascii="Arial" w:hAnsi="Arial" w:hint="cs"/>
          <w:b/>
          <w:sz w:val="27"/>
          <w:rtl/>
        </w:rPr>
        <w:lastRenderedPageBreak/>
        <w:t>الاعتزال،</w:t>
      </w:r>
      <w:r w:rsidRPr="00624CB1">
        <w:rPr>
          <w:rFonts w:hint="cs"/>
          <w:b/>
          <w:sz w:val="27"/>
          <w:rtl/>
        </w:rPr>
        <w:t xml:space="preserve"> </w:t>
      </w:r>
      <w:r w:rsidRPr="00624CB1">
        <w:rPr>
          <w:rFonts w:ascii="Arial" w:hAnsi="Arial" w:hint="cs"/>
          <w:b/>
          <w:sz w:val="27"/>
          <w:rtl/>
        </w:rPr>
        <w:t>واعتنق</w:t>
      </w:r>
      <w:r w:rsidRPr="00624CB1">
        <w:rPr>
          <w:rFonts w:hint="cs"/>
          <w:b/>
          <w:sz w:val="27"/>
          <w:rtl/>
        </w:rPr>
        <w:t xml:space="preserve"> </w:t>
      </w:r>
      <w:r w:rsidRPr="00624CB1">
        <w:rPr>
          <w:rFonts w:ascii="Arial" w:hAnsi="Arial" w:hint="cs"/>
          <w:b/>
          <w:sz w:val="27"/>
          <w:rtl/>
        </w:rPr>
        <w:t>مذهب</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وشكَّل</w:t>
      </w:r>
      <w:r w:rsidRPr="00624CB1">
        <w:rPr>
          <w:rFonts w:hint="cs"/>
          <w:b/>
          <w:sz w:val="27"/>
          <w:rtl/>
        </w:rPr>
        <w:t xml:space="preserve"> </w:t>
      </w:r>
      <w:r w:rsidRPr="00624CB1">
        <w:rPr>
          <w:rFonts w:ascii="Arial" w:hAnsi="Arial" w:hint="cs"/>
          <w:b/>
          <w:sz w:val="27"/>
          <w:rtl/>
        </w:rPr>
        <w:t>قناةً</w:t>
      </w:r>
      <w:r w:rsidRPr="00624CB1">
        <w:rPr>
          <w:rFonts w:hint="cs"/>
          <w:b/>
          <w:sz w:val="27"/>
          <w:rtl/>
        </w:rPr>
        <w:t xml:space="preserve"> </w:t>
      </w:r>
      <w:r w:rsidRPr="00624CB1">
        <w:rPr>
          <w:rFonts w:ascii="Arial" w:hAnsi="Arial" w:hint="cs"/>
          <w:b/>
          <w:sz w:val="27"/>
          <w:rtl/>
        </w:rPr>
        <w:t>لانتقال</w:t>
      </w:r>
      <w:r w:rsidRPr="00624CB1">
        <w:rPr>
          <w:rFonts w:hint="cs"/>
          <w:b/>
          <w:sz w:val="27"/>
          <w:rtl/>
        </w:rPr>
        <w:t xml:space="preserve"> </w:t>
      </w:r>
      <w:r w:rsidRPr="00624CB1">
        <w:rPr>
          <w:rFonts w:ascii="Arial" w:hAnsi="Arial" w:hint="cs"/>
          <w:b/>
          <w:sz w:val="27"/>
          <w:rtl/>
        </w:rPr>
        <w:t>الأفكار</w:t>
      </w:r>
      <w:r w:rsidRPr="00624CB1">
        <w:rPr>
          <w:rFonts w:hint="cs"/>
          <w:b/>
          <w:sz w:val="27"/>
          <w:rtl/>
        </w:rPr>
        <w:t xml:space="preserve"> </w:t>
      </w:r>
      <w:r w:rsidRPr="00624CB1">
        <w:rPr>
          <w:rFonts w:ascii="Arial" w:hAnsi="Arial" w:hint="cs"/>
          <w:b/>
          <w:sz w:val="27"/>
          <w:rtl/>
        </w:rPr>
        <w:t>الاعتزالية</w:t>
      </w:r>
      <w:r w:rsidRPr="00624CB1">
        <w:rPr>
          <w:rFonts w:hint="cs"/>
          <w:b/>
          <w:sz w:val="27"/>
          <w:rtl/>
        </w:rPr>
        <w:t xml:space="preserve"> </w:t>
      </w:r>
      <w:r w:rsidRPr="00624CB1">
        <w:rPr>
          <w:rFonts w:ascii="Arial" w:hAnsi="Arial" w:hint="cs"/>
          <w:b/>
          <w:sz w:val="27"/>
          <w:rtl/>
        </w:rPr>
        <w:t>وأساليب</w:t>
      </w:r>
      <w:r w:rsidRPr="00624CB1">
        <w:rPr>
          <w:rFonts w:hint="cs"/>
          <w:b/>
          <w:sz w:val="27"/>
          <w:rtl/>
        </w:rPr>
        <w:t xml:space="preserve"> </w:t>
      </w:r>
      <w:r w:rsidRPr="00624CB1">
        <w:rPr>
          <w:rFonts w:ascii="Arial" w:hAnsi="Arial" w:hint="cs"/>
          <w:b/>
          <w:sz w:val="27"/>
          <w:rtl/>
        </w:rPr>
        <w:t>المتكلِّمين</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التوجّه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يلوح</w:t>
      </w:r>
      <w:r w:rsidRPr="00624CB1">
        <w:rPr>
          <w:rFonts w:hint="cs"/>
          <w:b/>
          <w:sz w:val="27"/>
          <w:rtl/>
        </w:rPr>
        <w:t xml:space="preserve"> </w:t>
      </w:r>
      <w:r w:rsidRPr="00624CB1">
        <w:rPr>
          <w:rFonts w:ascii="Arial" w:hAnsi="Arial" w:hint="cs"/>
          <w:b/>
          <w:sz w:val="27"/>
          <w:rtl/>
        </w:rPr>
        <w:t>بوضوحٍ</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عبارات</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الخيّاط</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الانتصار</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ظاهرةٌ</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بداية</w:t>
      </w:r>
      <w:r w:rsidRPr="00624CB1">
        <w:rPr>
          <w:rFonts w:hint="cs"/>
          <w:b/>
          <w:sz w:val="27"/>
          <w:rtl/>
        </w:rPr>
        <w:t xml:space="preserve"> </w:t>
      </w:r>
      <w:r w:rsidRPr="00624CB1">
        <w:rPr>
          <w:rFonts w:ascii="Arial" w:hAnsi="Arial" w:hint="cs"/>
          <w:b/>
          <w:sz w:val="27"/>
          <w:rtl/>
        </w:rPr>
        <w:t>مسارها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الانتصار</w:t>
      </w:r>
      <w:r w:rsidRPr="00624CB1">
        <w:rPr>
          <w:rFonts w:hint="eastAsia"/>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البيئة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بالنسبة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النوبختيين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t>أهمِّية</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خاله</w:t>
      </w:r>
      <w:r w:rsidRPr="00624CB1">
        <w:rPr>
          <w:rFonts w:hint="cs"/>
          <w:b/>
          <w:sz w:val="27"/>
          <w:rtl/>
        </w:rPr>
        <w:t xml:space="preserve"> </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سهل</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أقدم</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وأكثر</w:t>
      </w:r>
      <w:r w:rsidRPr="00624CB1">
        <w:rPr>
          <w:rFonts w:hint="cs"/>
          <w:b/>
          <w:sz w:val="27"/>
          <w:rtl/>
        </w:rPr>
        <w:t xml:space="preserve"> </w:t>
      </w:r>
      <w:r w:rsidRPr="00624CB1">
        <w:rPr>
          <w:rFonts w:ascii="Arial" w:hAnsi="Arial" w:hint="cs"/>
          <w:b/>
          <w:sz w:val="27"/>
          <w:rtl/>
        </w:rPr>
        <w:t>مَيْلاً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إظهار</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الاتجاه</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أبا</w:t>
      </w:r>
      <w:r w:rsidRPr="00624CB1">
        <w:rPr>
          <w:rFonts w:hint="cs"/>
          <w:b/>
          <w:sz w:val="27"/>
          <w:rtl/>
        </w:rPr>
        <w:t xml:space="preserve"> </w:t>
      </w:r>
      <w:r w:rsidRPr="00624CB1">
        <w:rPr>
          <w:rFonts w:ascii="Arial" w:hAnsi="Arial" w:hint="cs"/>
          <w:b/>
          <w:sz w:val="27"/>
          <w:rtl/>
        </w:rPr>
        <w:t>سهل</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متقدِّماً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سواء</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ناحية</w:t>
      </w:r>
      <w:r w:rsidRPr="00624CB1">
        <w:rPr>
          <w:rFonts w:hint="cs"/>
          <w:b/>
          <w:sz w:val="27"/>
          <w:rtl/>
        </w:rPr>
        <w:t xml:space="preserve"> </w:t>
      </w:r>
      <w:r w:rsidRPr="00624CB1">
        <w:rPr>
          <w:rFonts w:ascii="Arial" w:hAnsi="Arial" w:hint="cs"/>
          <w:b/>
          <w:sz w:val="27"/>
          <w:rtl/>
        </w:rPr>
        <w:t>الموقع</w:t>
      </w:r>
      <w:r w:rsidRPr="00624CB1">
        <w:rPr>
          <w:rFonts w:hint="cs"/>
          <w:b/>
          <w:sz w:val="27"/>
          <w:rtl/>
        </w:rPr>
        <w:t xml:space="preserve"> </w:t>
      </w:r>
      <w:r w:rsidRPr="00624CB1">
        <w:rPr>
          <w:rFonts w:ascii="Arial" w:hAnsi="Arial" w:hint="cs"/>
          <w:b/>
          <w:sz w:val="27"/>
          <w:rtl/>
        </w:rPr>
        <w:t>الاجتماعي</w:t>
      </w:r>
      <w:r w:rsidRPr="00624CB1">
        <w:rPr>
          <w:rFonts w:hint="cs"/>
          <w:b/>
          <w:sz w:val="27"/>
          <w:rtl/>
        </w:rPr>
        <w:t xml:space="preserve"> </w:t>
      </w:r>
      <w:r w:rsidRPr="00624CB1">
        <w:rPr>
          <w:rFonts w:ascii="Arial" w:hAnsi="Arial" w:hint="cs"/>
          <w:b/>
          <w:sz w:val="27"/>
          <w:rtl/>
        </w:rPr>
        <w:t>والسياسي</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ناحية</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المذهبية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المجتمع</w:t>
      </w:r>
      <w:r w:rsidRPr="00624CB1">
        <w:rPr>
          <w:rFonts w:hint="cs"/>
          <w:b/>
          <w:sz w:val="27"/>
          <w:rtl/>
        </w:rPr>
        <w:t xml:space="preserve"> </w:t>
      </w:r>
      <w:r w:rsidRPr="00624CB1">
        <w:rPr>
          <w:rFonts w:ascii="Arial" w:hAnsi="Arial" w:hint="cs"/>
          <w:b/>
          <w:sz w:val="27"/>
          <w:rtl/>
        </w:rPr>
        <w:t>الإمامي</w:t>
      </w:r>
      <w:r w:rsidRPr="00624CB1">
        <w:rPr>
          <w:rFonts w:hint="cs"/>
          <w:b/>
          <w:sz w:val="27"/>
          <w:rtl/>
        </w:rPr>
        <w:t xml:space="preserve"> </w:t>
      </w:r>
      <w:r w:rsidRPr="00624CB1">
        <w:rPr>
          <w:rFonts w:ascii="Arial" w:hAnsi="Arial" w:hint="cs"/>
          <w:b/>
          <w:sz w:val="27"/>
          <w:rtl/>
        </w:rPr>
        <w:t>ببغداد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موافقة</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القليل</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آرائهم،</w:t>
      </w:r>
      <w:r w:rsidRPr="00624CB1">
        <w:rPr>
          <w:rFonts w:hint="cs"/>
          <w:b/>
          <w:sz w:val="27"/>
          <w:rtl/>
        </w:rPr>
        <w:t xml:space="preserve"> </w:t>
      </w:r>
      <w:r w:rsidRPr="00624CB1">
        <w:rPr>
          <w:rFonts w:ascii="Arial" w:hAnsi="Arial" w:hint="cs"/>
          <w:b/>
          <w:sz w:val="27"/>
          <w:rtl/>
        </w:rPr>
        <w:t>وأما</w:t>
      </w:r>
      <w:r w:rsidRPr="00624CB1">
        <w:rPr>
          <w:rFonts w:hint="cs"/>
          <w:b/>
          <w:sz w:val="27"/>
          <w:rtl/>
        </w:rPr>
        <w:t xml:space="preserve"> </w:t>
      </w:r>
      <w:r w:rsidRPr="00624CB1">
        <w:rPr>
          <w:rFonts w:ascii="Arial" w:hAnsi="Arial" w:hint="cs"/>
          <w:b/>
          <w:sz w:val="27"/>
          <w:rtl/>
        </w:rPr>
        <w:t>بالنسبة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الأخرى</w:t>
      </w:r>
      <w:r w:rsidRPr="00624CB1">
        <w:rPr>
          <w:rFonts w:hint="cs"/>
          <w:b/>
          <w:sz w:val="27"/>
          <w:rtl/>
        </w:rPr>
        <w:t xml:space="preserve"> </w:t>
      </w:r>
      <w:r w:rsidRPr="00624CB1">
        <w:rPr>
          <w:rFonts w:ascii="Arial" w:hAnsi="Arial" w:hint="cs"/>
          <w:b/>
          <w:sz w:val="27"/>
          <w:rtl/>
        </w:rPr>
        <w:t>فكان</w:t>
      </w:r>
      <w:r w:rsidRPr="00624CB1">
        <w:rPr>
          <w:rFonts w:hint="cs"/>
          <w:b/>
          <w:sz w:val="27"/>
          <w:rtl/>
        </w:rPr>
        <w:t xml:space="preserve"> </w:t>
      </w:r>
      <w:r w:rsidRPr="00624CB1">
        <w:rPr>
          <w:rFonts w:ascii="Arial" w:hAnsi="Arial" w:hint="cs"/>
          <w:b/>
          <w:sz w:val="27"/>
          <w:rtl/>
        </w:rPr>
        <w:t>يختلف</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الرأي</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وهذا</w:t>
      </w:r>
      <w:r w:rsidRPr="00624CB1">
        <w:rPr>
          <w:rFonts w:hint="cs"/>
          <w:b/>
          <w:sz w:val="27"/>
          <w:rtl/>
        </w:rPr>
        <w:t xml:space="preserve"> </w:t>
      </w:r>
      <w:r w:rsidRPr="00624CB1">
        <w:rPr>
          <w:rFonts w:ascii="Arial" w:hAnsi="Arial" w:hint="cs"/>
          <w:b/>
          <w:sz w:val="27"/>
          <w:rtl/>
        </w:rPr>
        <w:t>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شديد</w:t>
      </w:r>
      <w:r w:rsidRPr="00624CB1">
        <w:rPr>
          <w:rFonts w:hint="cs"/>
          <w:b/>
          <w:sz w:val="27"/>
          <w:rtl/>
        </w:rPr>
        <w:t xml:space="preserve"> </w:t>
      </w:r>
      <w:r w:rsidRPr="00624CB1">
        <w:rPr>
          <w:rFonts w:ascii="Arial" w:hAnsi="Arial" w:hint="cs"/>
          <w:b/>
          <w:sz w:val="27"/>
          <w:rtl/>
        </w:rPr>
        <w:t>الوضوح</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عناوين</w:t>
      </w:r>
      <w:r w:rsidRPr="00624CB1">
        <w:rPr>
          <w:rFonts w:hint="cs"/>
          <w:b/>
          <w:sz w:val="27"/>
          <w:rtl/>
        </w:rPr>
        <w:t xml:space="preserve"> </w:t>
      </w:r>
      <w:r w:rsidRPr="00624CB1">
        <w:rPr>
          <w:rFonts w:ascii="Arial" w:hAnsi="Arial" w:hint="cs"/>
          <w:b/>
          <w:sz w:val="27"/>
          <w:rtl/>
        </w:rPr>
        <w:t>كتبهما،</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عنهما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ومنها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سبيل</w:t>
      </w:r>
      <w:r w:rsidRPr="00624CB1">
        <w:rPr>
          <w:rFonts w:hint="cs"/>
          <w:b/>
          <w:sz w:val="27"/>
          <w:rtl/>
        </w:rPr>
        <w:t xml:space="preserve"> </w:t>
      </w:r>
      <w:r w:rsidRPr="00624CB1">
        <w:rPr>
          <w:rFonts w:ascii="Arial" w:hAnsi="Arial" w:hint="cs"/>
          <w:b/>
          <w:sz w:val="27"/>
          <w:rtl/>
        </w:rPr>
        <w:t>المثال</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hint="eastAsia"/>
          <w:b/>
          <w:sz w:val="27"/>
          <w:rtl/>
        </w:rPr>
        <w:t>«</w:t>
      </w:r>
      <w:r w:rsidRPr="00624CB1">
        <w:rPr>
          <w:rFonts w:ascii="Arial" w:hAnsi="Arial" w:hint="cs"/>
          <w:b/>
          <w:sz w:val="27"/>
          <w:rtl/>
        </w:rPr>
        <w:t>أوائل</w:t>
      </w:r>
      <w:r w:rsidRPr="00624CB1">
        <w:rPr>
          <w:rFonts w:hint="cs"/>
          <w:b/>
          <w:sz w:val="27"/>
          <w:rtl/>
        </w:rPr>
        <w:t xml:space="preserve"> </w:t>
      </w:r>
      <w:r w:rsidRPr="00624CB1">
        <w:rPr>
          <w:rFonts w:ascii="Arial" w:hAnsi="Arial" w:hint="cs"/>
          <w:b/>
          <w:sz w:val="27"/>
          <w:rtl/>
        </w:rPr>
        <w:t>المقالات</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لهما</w:t>
      </w:r>
      <w:r w:rsidRPr="00624CB1">
        <w:rPr>
          <w:rFonts w:hint="cs"/>
          <w:b/>
          <w:sz w:val="27"/>
          <w:rtl/>
        </w:rPr>
        <w:t xml:space="preserve"> </w:t>
      </w:r>
      <w:r w:rsidRPr="00624CB1">
        <w:rPr>
          <w:rFonts w:ascii="Arial" w:hAnsi="Arial" w:hint="cs"/>
          <w:b/>
          <w:sz w:val="27"/>
          <w:rtl/>
        </w:rPr>
        <w:t>محاورات</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معاصريهم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وكانت</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مجالس</w:t>
      </w:r>
      <w:r w:rsidRPr="00624CB1">
        <w:rPr>
          <w:rFonts w:hint="cs"/>
          <w:b/>
          <w:sz w:val="27"/>
          <w:rtl/>
        </w:rPr>
        <w:t xml:space="preserve"> </w:t>
      </w:r>
      <w:r w:rsidRPr="00624CB1">
        <w:rPr>
          <w:rFonts w:ascii="Arial" w:hAnsi="Arial" w:hint="cs"/>
          <w:b/>
          <w:sz w:val="27"/>
          <w:rtl/>
        </w:rPr>
        <w:t>يقوم</w:t>
      </w:r>
      <w:r w:rsidRPr="00624CB1">
        <w:rPr>
          <w:rFonts w:hint="cs"/>
          <w:b/>
          <w:sz w:val="27"/>
          <w:rtl/>
        </w:rPr>
        <w:t xml:space="preserve"> </w:t>
      </w:r>
      <w:r w:rsidRPr="00624CB1">
        <w:rPr>
          <w:rFonts w:ascii="Arial" w:hAnsi="Arial" w:hint="cs"/>
          <w:b/>
          <w:sz w:val="27"/>
          <w:rtl/>
        </w:rPr>
        <w:t>بعضها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المناظرات</w:t>
      </w:r>
      <w:r w:rsidRPr="00624CB1">
        <w:rPr>
          <w:rFonts w:hint="cs"/>
          <w:b/>
          <w:sz w:val="27"/>
          <w:rtl/>
        </w:rPr>
        <w:t xml:space="preserve"> </w:t>
      </w:r>
      <w:r w:rsidRPr="00624CB1">
        <w:rPr>
          <w:rFonts w:ascii="Arial" w:hAnsi="Arial" w:hint="cs"/>
          <w:b/>
          <w:sz w:val="27"/>
          <w:rtl/>
        </w:rPr>
        <w:t>الكلامية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مواجهة</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أمثال</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علي</w:t>
      </w:r>
      <w:r w:rsidRPr="00624CB1">
        <w:rPr>
          <w:rFonts w:hint="cs"/>
          <w:b/>
          <w:sz w:val="27"/>
          <w:rtl/>
        </w:rPr>
        <w:t xml:space="preserve"> </w:t>
      </w:r>
      <w:r w:rsidRPr="00624CB1">
        <w:rPr>
          <w:rFonts w:ascii="Arial" w:hAnsi="Arial" w:hint="cs"/>
          <w:b/>
          <w:sz w:val="27"/>
          <w:rtl/>
        </w:rPr>
        <w:t>الجبائي؛</w:t>
      </w:r>
      <w:r w:rsidRPr="00624CB1">
        <w:rPr>
          <w:rFonts w:hint="cs"/>
          <w:b/>
          <w:sz w:val="27"/>
          <w:rtl/>
        </w:rPr>
        <w:t xml:space="preserve"> </w:t>
      </w:r>
      <w:r w:rsidRPr="00624CB1">
        <w:rPr>
          <w:rFonts w:ascii="Arial" w:hAnsi="Arial" w:hint="cs"/>
          <w:b/>
          <w:sz w:val="27"/>
          <w:rtl/>
        </w:rPr>
        <w:t>وأبي</w:t>
      </w:r>
      <w:r w:rsidRPr="00624CB1">
        <w:rPr>
          <w:rFonts w:hint="cs"/>
          <w:b/>
          <w:sz w:val="27"/>
          <w:rtl/>
        </w:rPr>
        <w:t xml:space="preserve"> </w:t>
      </w:r>
      <w:r w:rsidRPr="00624CB1">
        <w:rPr>
          <w:rFonts w:ascii="Arial" w:hAnsi="Arial" w:hint="cs"/>
          <w:b/>
          <w:sz w:val="27"/>
          <w:rtl/>
        </w:rPr>
        <w:t>القاسم</w:t>
      </w:r>
      <w:r w:rsidRPr="00624CB1">
        <w:rPr>
          <w:rFonts w:hint="cs"/>
          <w:b/>
          <w:sz w:val="27"/>
          <w:rtl/>
        </w:rPr>
        <w:t xml:space="preserve"> </w:t>
      </w:r>
      <w:r w:rsidRPr="00624CB1">
        <w:rPr>
          <w:rFonts w:ascii="Arial" w:hAnsi="Arial" w:hint="cs"/>
          <w:b/>
          <w:sz w:val="27"/>
          <w:rtl/>
        </w:rPr>
        <w:t>البلخي</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يتعلق</w:t>
      </w:r>
      <w:r w:rsidRPr="00624CB1">
        <w:rPr>
          <w:rFonts w:hint="cs"/>
          <w:b/>
          <w:sz w:val="27"/>
          <w:rtl/>
        </w:rPr>
        <w:t xml:space="preserve"> </w:t>
      </w:r>
      <w:r w:rsidRPr="00624CB1">
        <w:rPr>
          <w:rFonts w:ascii="Arial" w:hAnsi="Arial" w:hint="cs"/>
          <w:b/>
          <w:sz w:val="27"/>
          <w:rtl/>
        </w:rPr>
        <w:t>بالمصادر</w:t>
      </w:r>
      <w:r w:rsidRPr="00624CB1">
        <w:rPr>
          <w:rFonts w:hint="cs"/>
          <w:b/>
          <w:sz w:val="27"/>
          <w:rtl/>
        </w:rPr>
        <w:t xml:space="preserve"> </w:t>
      </w:r>
      <w:r w:rsidRPr="00624CB1">
        <w:rPr>
          <w:rFonts w:ascii="Arial" w:hAnsi="Arial" w:hint="cs"/>
          <w:b/>
          <w:sz w:val="27"/>
          <w:rtl/>
        </w:rPr>
        <w:t>الكلامية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يعلم</w:t>
      </w:r>
      <w:r w:rsidRPr="00624CB1">
        <w:rPr>
          <w:rFonts w:hint="cs"/>
          <w:b/>
          <w:sz w:val="27"/>
          <w:rtl/>
        </w:rPr>
        <w:t xml:space="preserve"> </w:t>
      </w:r>
      <w:r w:rsidRPr="00624CB1">
        <w:rPr>
          <w:rFonts w:ascii="Arial" w:hAnsi="Arial" w:hint="cs"/>
          <w:b/>
          <w:sz w:val="27"/>
          <w:rtl/>
        </w:rPr>
        <w:t>المطَّلعون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الإمامي</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عندما</w:t>
      </w:r>
      <w:r w:rsidRPr="00624CB1">
        <w:rPr>
          <w:rFonts w:hint="cs"/>
          <w:b/>
          <w:sz w:val="27"/>
          <w:rtl/>
        </w:rPr>
        <w:t xml:space="preserve"> </w:t>
      </w:r>
      <w:r w:rsidRPr="00624CB1">
        <w:rPr>
          <w:rFonts w:ascii="Arial" w:hAnsi="Arial" w:hint="cs"/>
          <w:b/>
          <w:sz w:val="27"/>
          <w:rtl/>
        </w:rPr>
        <w:t>يذكر</w:t>
      </w:r>
      <w:r w:rsidRPr="00624CB1">
        <w:rPr>
          <w:rFonts w:hint="cs"/>
          <w:b/>
          <w:sz w:val="27"/>
          <w:rtl/>
        </w:rPr>
        <w:t xml:space="preserve"> </w:t>
      </w:r>
      <w:r w:rsidRPr="00624CB1">
        <w:rPr>
          <w:rFonts w:ascii="Arial" w:hAnsi="Arial" w:hint="cs"/>
          <w:b/>
          <w:sz w:val="27"/>
          <w:rtl/>
        </w:rPr>
        <w:t>اسم</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مجرَّداً</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المراد</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بالتحديد</w:t>
      </w:r>
      <w:r w:rsidRPr="00624CB1">
        <w:rPr>
          <w:rFonts w:hint="cs"/>
          <w:b/>
          <w:sz w:val="27"/>
          <w:rtl/>
        </w:rPr>
        <w:t xml:space="preserve"> </w:t>
      </w:r>
      <w:r w:rsidRPr="00624CB1">
        <w:rPr>
          <w:rFonts w:hint="eastAsia"/>
          <w:b/>
          <w:sz w:val="27"/>
          <w:rtl/>
        </w:rPr>
        <w:t>«</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سهل</w:t>
      </w:r>
      <w:r w:rsidRPr="00624CB1">
        <w:rPr>
          <w:rFonts w:hint="cs"/>
          <w:b/>
          <w:sz w:val="27"/>
          <w:rtl/>
        </w:rPr>
        <w:t xml:space="preserve"> </w:t>
      </w:r>
      <w:r w:rsidRPr="00624CB1">
        <w:rPr>
          <w:rFonts w:ascii="Arial" w:hAnsi="Arial" w:hint="cs"/>
          <w:b/>
          <w:sz w:val="27"/>
          <w:rtl/>
        </w:rPr>
        <w:t>النوبختي</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مصداقه</w:t>
      </w:r>
      <w:r w:rsidRPr="00624CB1">
        <w:rPr>
          <w:rFonts w:hint="cs"/>
          <w:b/>
          <w:sz w:val="27"/>
          <w:rtl/>
        </w:rPr>
        <w:t xml:space="preserve"> </w:t>
      </w:r>
      <w:r w:rsidRPr="00624CB1">
        <w:rPr>
          <w:rFonts w:ascii="Arial" w:hAnsi="Arial" w:hint="cs"/>
          <w:b/>
          <w:sz w:val="27"/>
          <w:rtl/>
        </w:rPr>
        <w:t>الأبرز،</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وكما</w:t>
      </w:r>
      <w:r w:rsidRPr="00624CB1">
        <w:rPr>
          <w:rFonts w:hint="cs"/>
          <w:b/>
          <w:sz w:val="27"/>
          <w:rtl/>
        </w:rPr>
        <w:t xml:space="preserve"> </w:t>
      </w:r>
      <w:r w:rsidRPr="00624CB1">
        <w:rPr>
          <w:rFonts w:ascii="Arial" w:hAnsi="Arial" w:hint="cs"/>
          <w:b/>
          <w:sz w:val="27"/>
          <w:rtl/>
        </w:rPr>
        <w:t>سبق</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اهتمام</w:t>
      </w:r>
      <w:r w:rsidRPr="00624CB1">
        <w:rPr>
          <w:rFonts w:hint="cs"/>
          <w:b/>
          <w:sz w:val="27"/>
          <w:rtl/>
        </w:rPr>
        <w:t xml:space="preserve"> </w:t>
      </w:r>
      <w:r w:rsidRPr="00624CB1">
        <w:rPr>
          <w:rFonts w:ascii="Arial" w:hAnsi="Arial" w:hint="cs"/>
          <w:b/>
          <w:sz w:val="27"/>
          <w:rtl/>
        </w:rPr>
        <w:t>عددٍ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بآراء</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النوبختيين</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يتَّضح</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الانتصار</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لأبي</w:t>
      </w:r>
      <w:r w:rsidRPr="00624CB1">
        <w:rPr>
          <w:rFonts w:hint="cs"/>
          <w:b/>
          <w:sz w:val="27"/>
          <w:rtl/>
        </w:rPr>
        <w:t xml:space="preserve"> </w:t>
      </w:r>
      <w:r w:rsidRPr="00624CB1">
        <w:rPr>
          <w:rFonts w:ascii="Arial" w:hAnsi="Arial" w:hint="cs"/>
          <w:b/>
          <w:sz w:val="27"/>
          <w:rtl/>
        </w:rPr>
        <w:t>الحسين</w:t>
      </w:r>
      <w:r w:rsidRPr="00624CB1">
        <w:rPr>
          <w:rFonts w:hint="cs"/>
          <w:b/>
          <w:sz w:val="27"/>
          <w:rtl/>
        </w:rPr>
        <w:t xml:space="preserve"> </w:t>
      </w:r>
      <w:r w:rsidRPr="00624CB1">
        <w:rPr>
          <w:rFonts w:ascii="Arial" w:hAnsi="Arial" w:hint="cs"/>
          <w:b/>
          <w:sz w:val="27"/>
          <w:rtl/>
        </w:rPr>
        <w:t>الخياط</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ascii="Arial" w:hAnsi="Arial" w:hint="cs"/>
          <w:b/>
          <w:sz w:val="27"/>
          <w:rtl/>
        </w:rPr>
        <w:t>الانتصار،</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تاريخه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حوالي</w:t>
      </w:r>
      <w:r w:rsidRPr="00624CB1">
        <w:rPr>
          <w:rFonts w:hint="cs"/>
          <w:b/>
          <w:sz w:val="27"/>
          <w:rtl/>
        </w:rPr>
        <w:t xml:space="preserve"> </w:t>
      </w:r>
      <w:r w:rsidRPr="00624CB1">
        <w:rPr>
          <w:rFonts w:ascii="Arial" w:hAnsi="Arial" w:hint="cs"/>
          <w:b/>
          <w:sz w:val="27"/>
          <w:rtl/>
        </w:rPr>
        <w:t>العام</w:t>
      </w:r>
      <w:r w:rsidRPr="00624CB1">
        <w:rPr>
          <w:rFonts w:hint="cs"/>
          <w:b/>
          <w:sz w:val="27"/>
          <w:rtl/>
        </w:rPr>
        <w:t xml:space="preserve"> 269</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يبعد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إشارة</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الحسين</w:t>
      </w:r>
      <w:r w:rsidRPr="00624CB1">
        <w:rPr>
          <w:rFonts w:hint="cs"/>
          <w:b/>
          <w:sz w:val="27"/>
          <w:rtl/>
        </w:rPr>
        <w:t xml:space="preserve"> </w:t>
      </w:r>
      <w:r w:rsidRPr="00624CB1">
        <w:rPr>
          <w:rFonts w:ascii="Arial" w:hAnsi="Arial" w:hint="cs"/>
          <w:b/>
          <w:sz w:val="27"/>
          <w:rtl/>
        </w:rPr>
        <w:t>الخيّاط</w:t>
      </w:r>
      <w:r w:rsidRPr="00624CB1">
        <w:rPr>
          <w:rFonts w:hint="cs"/>
          <w:b/>
          <w:sz w:val="27"/>
          <w:rtl/>
        </w:rPr>
        <w:t xml:space="preserve"> </w:t>
      </w:r>
      <w:r w:rsidRPr="00624CB1">
        <w:rPr>
          <w:rFonts w:ascii="Arial" w:hAnsi="Arial" w:hint="cs"/>
          <w:b/>
          <w:sz w:val="27"/>
          <w:rtl/>
        </w:rPr>
        <w:t>تعني</w:t>
      </w:r>
      <w:r w:rsidRPr="00624CB1">
        <w:rPr>
          <w:rFonts w:hint="cs"/>
          <w:b/>
          <w:sz w:val="27"/>
          <w:rtl/>
        </w:rPr>
        <w:t xml:space="preserve"> </w:t>
      </w:r>
      <w:r w:rsidRPr="00624CB1">
        <w:rPr>
          <w:rFonts w:ascii="Arial" w:hAnsi="Arial" w:hint="cs"/>
          <w:b/>
          <w:sz w:val="27"/>
          <w:rtl/>
        </w:rPr>
        <w:t>أبا</w:t>
      </w:r>
      <w:r w:rsidRPr="00624CB1">
        <w:rPr>
          <w:rFonts w:hint="cs"/>
          <w:b/>
          <w:sz w:val="27"/>
          <w:rtl/>
        </w:rPr>
        <w:t xml:space="preserve"> </w:t>
      </w:r>
      <w:r w:rsidRPr="00624CB1">
        <w:rPr>
          <w:rFonts w:ascii="Arial" w:hAnsi="Arial" w:hint="cs"/>
          <w:b/>
          <w:sz w:val="27"/>
          <w:rtl/>
        </w:rPr>
        <w:t>سهل</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وعدداً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نظرائه</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ولادة</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مجهول</w:t>
      </w:r>
      <w:r w:rsidR="00A170A4">
        <w:rPr>
          <w:rFonts w:hint="cs"/>
          <w:b/>
          <w:sz w:val="27"/>
          <w:rtl/>
        </w:rPr>
        <w:t>ٌ</w:t>
      </w:r>
      <w:r w:rsidRPr="00624CB1">
        <w:rPr>
          <w:rFonts w:hint="cs"/>
          <w:b/>
          <w:sz w:val="27"/>
          <w:rtl/>
        </w:rPr>
        <w:t xml:space="preserve"> </w:t>
      </w:r>
      <w:r w:rsidRPr="00624CB1">
        <w:rPr>
          <w:rFonts w:ascii="Arial" w:hAnsi="Arial" w:hint="cs"/>
          <w:b/>
          <w:sz w:val="27"/>
          <w:rtl/>
        </w:rPr>
        <w:t>بالنسبة</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ولكنه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طبقاً</w:t>
      </w:r>
      <w:r w:rsidRPr="00624CB1">
        <w:rPr>
          <w:rFonts w:hint="cs"/>
          <w:b/>
          <w:sz w:val="27"/>
          <w:rtl/>
        </w:rPr>
        <w:t xml:space="preserve"> </w:t>
      </w:r>
      <w:r w:rsidRPr="00624CB1">
        <w:rPr>
          <w:rFonts w:ascii="Arial" w:hAnsi="Arial" w:hint="cs"/>
          <w:b/>
          <w:sz w:val="27"/>
          <w:rtl/>
        </w:rPr>
        <w:t>لتصريح</w:t>
      </w:r>
      <w:r w:rsidRPr="00624CB1">
        <w:rPr>
          <w:rFonts w:hint="cs"/>
          <w:b/>
          <w:sz w:val="27"/>
          <w:rtl/>
        </w:rPr>
        <w:t xml:space="preserve"> </w:t>
      </w:r>
      <w:r w:rsidRPr="00624CB1">
        <w:rPr>
          <w:rFonts w:ascii="Arial" w:hAnsi="Arial" w:hint="cs"/>
          <w:b/>
          <w:sz w:val="27"/>
          <w:rtl/>
        </w:rPr>
        <w:t>النجاشي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يطوي</w:t>
      </w:r>
      <w:r w:rsidRPr="00624CB1">
        <w:rPr>
          <w:rFonts w:hint="cs"/>
          <w:b/>
          <w:sz w:val="27"/>
          <w:rtl/>
        </w:rPr>
        <w:t xml:space="preserve"> </w:t>
      </w:r>
      <w:r w:rsidRPr="00624CB1">
        <w:rPr>
          <w:rFonts w:ascii="Arial" w:hAnsi="Arial" w:hint="cs"/>
          <w:b/>
          <w:sz w:val="27"/>
          <w:rtl/>
        </w:rPr>
        <w:t>ذروة</w:t>
      </w:r>
      <w:r w:rsidRPr="00624CB1">
        <w:rPr>
          <w:rFonts w:hint="cs"/>
          <w:b/>
          <w:sz w:val="27"/>
          <w:rtl/>
        </w:rPr>
        <w:t xml:space="preserve"> </w:t>
      </w:r>
      <w:r w:rsidRPr="00624CB1">
        <w:rPr>
          <w:rFonts w:ascii="Arial" w:hAnsi="Arial" w:hint="cs"/>
          <w:b/>
          <w:sz w:val="27"/>
          <w:rtl/>
        </w:rPr>
        <w:t>ازدهاره</w:t>
      </w:r>
      <w:r w:rsidRPr="00624CB1">
        <w:rPr>
          <w:rFonts w:hint="cs"/>
          <w:b/>
          <w:sz w:val="27"/>
          <w:rtl/>
        </w:rPr>
        <w:t xml:space="preserve"> </w:t>
      </w:r>
      <w:r w:rsidRPr="00624CB1">
        <w:rPr>
          <w:rFonts w:ascii="Arial" w:hAnsi="Arial" w:hint="cs"/>
          <w:b/>
          <w:sz w:val="27"/>
          <w:rtl/>
        </w:rPr>
        <w:t>العلمي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حدود</w:t>
      </w:r>
      <w:r w:rsidRPr="00624CB1">
        <w:rPr>
          <w:rFonts w:hint="cs"/>
          <w:b/>
          <w:sz w:val="27"/>
          <w:rtl/>
        </w:rPr>
        <w:t xml:space="preserve"> </w:t>
      </w:r>
      <w:r w:rsidRPr="00624CB1">
        <w:rPr>
          <w:rFonts w:ascii="Arial" w:hAnsi="Arial" w:hint="cs"/>
          <w:b/>
          <w:sz w:val="27"/>
          <w:rtl/>
        </w:rPr>
        <w:t>الأعوام</w:t>
      </w:r>
      <w:r w:rsidRPr="00624CB1">
        <w:rPr>
          <w:rFonts w:hint="cs"/>
          <w:b/>
          <w:sz w:val="27"/>
          <w:rtl/>
        </w:rPr>
        <w:t xml:space="preserve"> </w:t>
      </w:r>
      <w:r w:rsidRPr="00624CB1">
        <w:rPr>
          <w:rFonts w:ascii="Arial" w:hAnsi="Arial" w:hint="cs"/>
          <w:b/>
          <w:sz w:val="27"/>
          <w:rtl/>
        </w:rPr>
        <w:t>السابقة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نهاية</w:t>
      </w:r>
      <w:r w:rsidRPr="00624CB1">
        <w:rPr>
          <w:rFonts w:hint="cs"/>
          <w:b/>
          <w:sz w:val="27"/>
          <w:rtl/>
        </w:rPr>
        <w:t xml:space="preserve"> </w:t>
      </w:r>
      <w:r w:rsidRPr="00624CB1">
        <w:rPr>
          <w:rFonts w:ascii="Arial" w:hAnsi="Arial" w:hint="cs"/>
          <w:b/>
          <w:sz w:val="27"/>
          <w:rtl/>
        </w:rPr>
        <w:t>القرن</w:t>
      </w:r>
      <w:r w:rsidRPr="00624CB1">
        <w:rPr>
          <w:rFonts w:hint="cs"/>
          <w:b/>
          <w:sz w:val="27"/>
          <w:rtl/>
        </w:rPr>
        <w:t xml:space="preserve"> </w:t>
      </w:r>
      <w:r w:rsidRPr="00624CB1">
        <w:rPr>
          <w:rFonts w:ascii="Arial" w:hAnsi="Arial" w:hint="cs"/>
          <w:b/>
          <w:sz w:val="27"/>
          <w:rtl/>
        </w:rPr>
        <w:t>الهجري</w:t>
      </w:r>
      <w:r w:rsidRPr="00624CB1">
        <w:rPr>
          <w:rFonts w:hint="cs"/>
          <w:b/>
          <w:sz w:val="27"/>
          <w:rtl/>
        </w:rPr>
        <w:t xml:space="preserve"> </w:t>
      </w:r>
      <w:r w:rsidRPr="00624CB1">
        <w:rPr>
          <w:rFonts w:ascii="Arial" w:hAnsi="Arial" w:hint="cs"/>
          <w:b/>
          <w:sz w:val="27"/>
          <w:rtl/>
        </w:rPr>
        <w:t>الثالث</w:t>
      </w:r>
      <w:r w:rsidRPr="00624CB1">
        <w:rPr>
          <w:rFonts w:hint="cs"/>
          <w:b/>
          <w:sz w:val="27"/>
          <w:rtl/>
        </w:rPr>
        <w:t xml:space="preserve"> </w:t>
      </w:r>
      <w:r w:rsidRPr="00624CB1">
        <w:rPr>
          <w:rFonts w:ascii="Arial" w:hAnsi="Arial" w:hint="cs"/>
          <w:b/>
          <w:sz w:val="27"/>
          <w:rtl/>
        </w:rPr>
        <w:t>وبعده</w:t>
      </w:r>
      <w:r w:rsidRPr="00624CB1">
        <w:rPr>
          <w:rFonts w:hint="cs"/>
          <w:b/>
          <w:sz w:val="27"/>
          <w:rtl/>
        </w:rPr>
        <w:t xml:space="preserve"> </w:t>
      </w:r>
      <w:r w:rsidRPr="00624CB1">
        <w:rPr>
          <w:rFonts w:ascii="Arial" w:hAnsi="Arial" w:hint="cs"/>
          <w:b/>
          <w:sz w:val="27"/>
          <w:rtl/>
        </w:rPr>
        <w:t>بقليلٍ،</w:t>
      </w:r>
      <w:r w:rsidRPr="00624CB1">
        <w:rPr>
          <w:rFonts w:hint="cs"/>
          <w:b/>
          <w:sz w:val="27"/>
          <w:rtl/>
        </w:rPr>
        <w:t xml:space="preserve"> </w:t>
      </w:r>
      <w:r w:rsidRPr="00624CB1">
        <w:rPr>
          <w:rFonts w:ascii="Arial" w:hAnsi="Arial" w:hint="cs"/>
          <w:b/>
          <w:sz w:val="27"/>
          <w:rtl/>
        </w:rPr>
        <w:t>وكما</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وفاته</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حدثَتْ</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عامي</w:t>
      </w:r>
      <w:r w:rsidRPr="00624CB1">
        <w:rPr>
          <w:rFonts w:hint="cs"/>
          <w:b/>
          <w:sz w:val="27"/>
          <w:rtl/>
        </w:rPr>
        <w:t xml:space="preserve"> 300 </w:t>
      </w:r>
      <w:r w:rsidRPr="00624CB1">
        <w:rPr>
          <w:rFonts w:ascii="Arial" w:hAnsi="Arial" w:hint="cs"/>
          <w:b/>
          <w:sz w:val="27"/>
          <w:rtl/>
        </w:rPr>
        <w:t>و</w:t>
      </w:r>
      <w:r w:rsidRPr="00624CB1">
        <w:rPr>
          <w:rFonts w:hint="cs"/>
          <w:b/>
          <w:sz w:val="27"/>
          <w:rtl/>
        </w:rPr>
        <w:t>310</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ولكنّ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يرى</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ولادة</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بداية</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بخمسة</w:t>
      </w:r>
      <w:r w:rsidRPr="00624CB1">
        <w:rPr>
          <w:rFonts w:hint="cs"/>
          <w:b/>
          <w:sz w:val="27"/>
          <w:rtl/>
        </w:rPr>
        <w:t xml:space="preserve"> </w:t>
      </w:r>
      <w:r w:rsidRPr="00624CB1">
        <w:rPr>
          <w:rFonts w:ascii="Arial" w:hAnsi="Arial" w:hint="cs"/>
          <w:b/>
          <w:sz w:val="27"/>
          <w:rtl/>
        </w:rPr>
        <w:t>وعشرين</w:t>
      </w:r>
      <w:r w:rsidRPr="00624CB1">
        <w:rPr>
          <w:rFonts w:hint="cs"/>
          <w:b/>
          <w:sz w:val="27"/>
          <w:rtl/>
        </w:rPr>
        <w:t xml:space="preserve"> </w:t>
      </w:r>
      <w:r w:rsidRPr="00624CB1">
        <w:rPr>
          <w:rFonts w:ascii="Arial" w:hAnsi="Arial" w:hint="cs"/>
          <w:b/>
          <w:sz w:val="27"/>
          <w:rtl/>
        </w:rPr>
        <w:t>سنة،</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يذكر</w:t>
      </w:r>
      <w:r w:rsidRPr="00624CB1">
        <w:rPr>
          <w:rFonts w:hint="cs"/>
          <w:b/>
          <w:sz w:val="27"/>
          <w:rtl/>
        </w:rPr>
        <w:t xml:space="preserve"> </w:t>
      </w:r>
      <w:r w:rsidRPr="00624CB1">
        <w:rPr>
          <w:rFonts w:ascii="Arial" w:hAnsi="Arial" w:hint="cs"/>
          <w:b/>
          <w:sz w:val="27"/>
          <w:rtl/>
        </w:rPr>
        <w:lastRenderedPageBreak/>
        <w:t>دليلاً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وربما</w:t>
      </w:r>
      <w:r w:rsidRPr="00624CB1">
        <w:rPr>
          <w:rFonts w:hint="cs"/>
          <w:b/>
          <w:sz w:val="27"/>
          <w:rtl/>
        </w:rPr>
        <w:t xml:space="preserve"> </w:t>
      </w:r>
      <w:r w:rsidRPr="00624CB1">
        <w:rPr>
          <w:rFonts w:ascii="Arial" w:hAnsi="Arial" w:hint="cs"/>
          <w:b/>
          <w:sz w:val="27"/>
          <w:rtl/>
        </w:rPr>
        <w:t>خلط</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بينه</w:t>
      </w:r>
      <w:r w:rsidRPr="00624CB1">
        <w:rPr>
          <w:rFonts w:hint="cs"/>
          <w:b/>
          <w:sz w:val="27"/>
          <w:rtl/>
        </w:rPr>
        <w:t xml:space="preserve"> </w:t>
      </w:r>
      <w:r w:rsidRPr="00624CB1">
        <w:rPr>
          <w:rFonts w:ascii="Arial" w:hAnsi="Arial" w:hint="cs"/>
          <w:b/>
          <w:sz w:val="27"/>
          <w:rtl/>
        </w:rPr>
        <w:t>وبين</w:t>
      </w:r>
      <w:r w:rsidRPr="00624CB1">
        <w:rPr>
          <w:rFonts w:hint="cs"/>
          <w:b/>
          <w:sz w:val="27"/>
          <w:rtl/>
        </w:rPr>
        <w:t xml:space="preserve"> </w:t>
      </w:r>
      <w:r w:rsidRPr="00624CB1">
        <w:rPr>
          <w:rFonts w:ascii="Arial" w:hAnsi="Arial" w:hint="cs"/>
          <w:b/>
          <w:sz w:val="27"/>
          <w:rtl/>
        </w:rPr>
        <w:t>أبي</w:t>
      </w:r>
      <w:r w:rsidRPr="00624CB1">
        <w:rPr>
          <w:rFonts w:hint="cs"/>
          <w:b/>
          <w:sz w:val="27"/>
          <w:rtl/>
        </w:rPr>
        <w:t xml:space="preserve"> </w:t>
      </w:r>
      <w:r w:rsidRPr="00624CB1">
        <w:rPr>
          <w:rFonts w:ascii="Arial" w:hAnsi="Arial" w:hint="cs"/>
          <w:b/>
          <w:sz w:val="27"/>
          <w:rtl/>
        </w:rPr>
        <w:t>سهل</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يولي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مواضع</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أهمِّية</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بالمقارنة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يُشير</w:t>
      </w:r>
      <w:r w:rsidRPr="00624CB1">
        <w:rPr>
          <w:rFonts w:hint="cs"/>
          <w:b/>
          <w:sz w:val="27"/>
          <w:rtl/>
        </w:rPr>
        <w:t xml:space="preserve"> </w:t>
      </w:r>
      <w:r w:rsidRPr="00624CB1">
        <w:rPr>
          <w:rFonts w:ascii="Arial" w:hAnsi="Arial" w:hint="cs"/>
          <w:b/>
          <w:sz w:val="27"/>
          <w:rtl/>
        </w:rPr>
        <w:t>إليه،</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قريب</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بعيد</w:t>
      </w:r>
      <w:r w:rsidRPr="00624CB1">
        <w:rPr>
          <w:rFonts w:hint="cs"/>
          <w:b/>
          <w:sz w:val="27"/>
          <w:rtl/>
        </w:rPr>
        <w:t xml:space="preserve">). </w:t>
      </w:r>
      <w:r w:rsidRPr="00624CB1">
        <w:rPr>
          <w:rFonts w:ascii="Arial" w:hAnsi="Arial" w:hint="cs"/>
          <w:b/>
          <w:sz w:val="27"/>
          <w:rtl/>
        </w:rPr>
        <w:t>والملفت</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يجري</w:t>
      </w:r>
      <w:r w:rsidRPr="00624CB1">
        <w:rPr>
          <w:rFonts w:hint="cs"/>
          <w:b/>
          <w:sz w:val="27"/>
          <w:rtl/>
        </w:rPr>
        <w:t xml:space="preserve"> </w:t>
      </w:r>
      <w:r w:rsidRPr="00624CB1">
        <w:rPr>
          <w:rFonts w:ascii="Arial" w:hAnsi="Arial" w:hint="cs"/>
          <w:b/>
          <w:sz w:val="27"/>
          <w:rtl/>
        </w:rPr>
        <w:t>مقارنة</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عمر</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رحيل</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العسكري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260</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العمر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حينها</w:t>
      </w:r>
      <w:r w:rsidRPr="00624CB1">
        <w:rPr>
          <w:rFonts w:hint="cs"/>
          <w:b/>
          <w:sz w:val="27"/>
          <w:rtl/>
        </w:rPr>
        <w:t xml:space="preserve"> 25 </w:t>
      </w:r>
      <w:r w:rsidRPr="00624CB1">
        <w:rPr>
          <w:rFonts w:ascii="Arial" w:hAnsi="Arial" w:hint="cs"/>
          <w:b/>
          <w:sz w:val="27"/>
          <w:rtl/>
        </w:rPr>
        <w:t>سنة،</w:t>
      </w:r>
      <w:r w:rsidRPr="00624CB1">
        <w:rPr>
          <w:rFonts w:hint="cs"/>
          <w:b/>
          <w:sz w:val="27"/>
          <w:rtl/>
        </w:rPr>
        <w:t xml:space="preserve"> </w:t>
      </w:r>
      <w:r w:rsidRPr="00624CB1">
        <w:rPr>
          <w:rFonts w:ascii="Arial" w:hAnsi="Arial" w:hint="cs"/>
          <w:b/>
          <w:sz w:val="27"/>
          <w:rtl/>
        </w:rPr>
        <w:t>وبين</w:t>
      </w:r>
      <w:r w:rsidRPr="00624CB1">
        <w:rPr>
          <w:rFonts w:hint="cs"/>
          <w:b/>
          <w:sz w:val="27"/>
          <w:rtl/>
        </w:rPr>
        <w:t xml:space="preserve"> </w:t>
      </w:r>
      <w:r w:rsidRPr="00624CB1">
        <w:rPr>
          <w:rFonts w:ascii="Arial" w:hAnsi="Arial" w:hint="cs"/>
          <w:b/>
          <w:sz w:val="27"/>
          <w:rtl/>
        </w:rPr>
        <w:t>عمر</w:t>
      </w:r>
      <w:r w:rsidRPr="00624CB1">
        <w:rPr>
          <w:rFonts w:hint="cs"/>
          <w:b/>
          <w:sz w:val="27"/>
          <w:rtl/>
        </w:rPr>
        <w:t xml:space="preserve"> </w:t>
      </w:r>
      <w:r w:rsidRPr="00624CB1">
        <w:rPr>
          <w:rFonts w:ascii="Arial" w:hAnsi="Arial" w:hint="cs"/>
          <w:b/>
          <w:sz w:val="27"/>
          <w:rtl/>
        </w:rPr>
        <w:t>أفلاطون</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وفاة</w:t>
      </w:r>
      <w:r w:rsidRPr="00624CB1">
        <w:rPr>
          <w:rFonts w:hint="cs"/>
          <w:b/>
          <w:sz w:val="27"/>
          <w:rtl/>
        </w:rPr>
        <w:t xml:space="preserve"> </w:t>
      </w:r>
      <w:r w:rsidRPr="00624CB1">
        <w:rPr>
          <w:rFonts w:ascii="Arial" w:hAnsi="Arial" w:hint="cs"/>
          <w:b/>
          <w:sz w:val="27"/>
          <w:rtl/>
        </w:rPr>
        <w:t>سقراط،</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العمر</w:t>
      </w:r>
      <w:r w:rsidRPr="00624CB1">
        <w:rPr>
          <w:rFonts w:hint="cs"/>
          <w:b/>
          <w:sz w:val="27"/>
          <w:rtl/>
        </w:rPr>
        <w:t xml:space="preserve"> 25 </w:t>
      </w:r>
      <w:r w:rsidRPr="00624CB1">
        <w:rPr>
          <w:rFonts w:ascii="Arial" w:hAnsi="Arial" w:hint="cs"/>
          <w:b/>
          <w:sz w:val="27"/>
          <w:rtl/>
        </w:rPr>
        <w:t>سنة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حينها</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يوجد</w:t>
      </w:r>
      <w:r w:rsidRPr="00624CB1">
        <w:rPr>
          <w:rFonts w:hint="cs"/>
          <w:b/>
          <w:sz w:val="27"/>
          <w:rtl/>
        </w:rPr>
        <w:t xml:space="preserve"> </w:t>
      </w:r>
      <w:r w:rsidRPr="00624CB1">
        <w:rPr>
          <w:rFonts w:ascii="Arial" w:hAnsi="Arial" w:hint="cs"/>
          <w:b/>
          <w:sz w:val="27"/>
          <w:rtl/>
        </w:rPr>
        <w:t>دليلٌ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ولادته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تشير</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القرائن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خلافه</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أبا</w:t>
      </w:r>
      <w:r w:rsidRPr="00624CB1">
        <w:rPr>
          <w:rFonts w:hint="cs"/>
          <w:b/>
          <w:sz w:val="27"/>
          <w:rtl/>
        </w:rPr>
        <w:t xml:space="preserve"> </w:t>
      </w:r>
      <w:r w:rsidRPr="00624CB1">
        <w:rPr>
          <w:rFonts w:ascii="Arial" w:hAnsi="Arial" w:hint="cs"/>
          <w:b/>
          <w:sz w:val="27"/>
          <w:rtl/>
        </w:rPr>
        <w:t>سهل</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خال</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والذي</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يكبره</w:t>
      </w:r>
      <w:r w:rsidRPr="00624CB1">
        <w:rPr>
          <w:rFonts w:hint="cs"/>
          <w:b/>
          <w:sz w:val="27"/>
          <w:rtl/>
        </w:rPr>
        <w:t xml:space="preserve"> </w:t>
      </w:r>
      <w:r w:rsidRPr="00624CB1">
        <w:rPr>
          <w:rFonts w:ascii="Arial" w:hAnsi="Arial" w:hint="cs"/>
          <w:b/>
          <w:sz w:val="27"/>
          <w:rtl/>
        </w:rPr>
        <w:t>سنّاً،</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ولادته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سنة</w:t>
      </w:r>
      <w:r w:rsidRPr="00624CB1">
        <w:rPr>
          <w:rFonts w:hint="cs"/>
          <w:b/>
          <w:sz w:val="27"/>
          <w:rtl/>
        </w:rPr>
        <w:t xml:space="preserve"> 227</w:t>
      </w:r>
      <w:r w:rsidRPr="00624CB1">
        <w:rPr>
          <w:rFonts w:ascii="Arial" w:hAnsi="Arial" w:hint="cs"/>
          <w:b/>
          <w:sz w:val="27"/>
          <w:rtl/>
        </w:rPr>
        <w:t>هـ</w:t>
      </w:r>
      <w:r w:rsidRPr="00624CB1">
        <w:rPr>
          <w:rFonts w:hint="cs"/>
          <w:b/>
          <w:sz w:val="27"/>
          <w:vertAlign w:val="superscript"/>
          <w:rtl/>
        </w:rPr>
        <w:t>(</w:t>
      </w:r>
      <w:r w:rsidRPr="00624CB1">
        <w:rPr>
          <w:rStyle w:val="EndnoteReference"/>
          <w:b/>
          <w:sz w:val="27"/>
          <w:rtl/>
        </w:rPr>
        <w:endnoteReference w:id="803"/>
      </w:r>
      <w:r w:rsidRPr="00624CB1">
        <w:rPr>
          <w:rFonts w:hint="cs"/>
          <w:b/>
          <w:sz w:val="27"/>
          <w:vertAlign w:val="superscript"/>
          <w:rtl/>
        </w:rPr>
        <w:t>)</w:t>
      </w:r>
      <w:r w:rsidRPr="00624CB1">
        <w:rPr>
          <w:rFonts w:hint="cs"/>
          <w:b/>
          <w:sz w:val="27"/>
          <w:rtl/>
        </w:rPr>
        <w:t xml:space="preserve">. </w:t>
      </w:r>
      <w:r w:rsidRPr="00624CB1">
        <w:rPr>
          <w:rFonts w:ascii="Arial" w:hAnsi="Arial" w:hint="cs"/>
          <w:b/>
          <w:sz w:val="27"/>
          <w:rtl/>
        </w:rPr>
        <w:t>وبطبيعة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ولد</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التاريخ</w:t>
      </w:r>
      <w:r w:rsidRPr="00624CB1">
        <w:rPr>
          <w:rFonts w:hint="cs"/>
          <w:b/>
          <w:sz w:val="27"/>
          <w:rtl/>
        </w:rPr>
        <w:t xml:space="preserve"> </w:t>
      </w:r>
      <w:r w:rsidRPr="00624CB1">
        <w:rPr>
          <w:rFonts w:ascii="Arial" w:hAnsi="Arial" w:hint="cs"/>
          <w:b/>
          <w:sz w:val="27"/>
          <w:rtl/>
        </w:rPr>
        <w:t>بسنوات</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عندما</w:t>
      </w:r>
      <w:r w:rsidRPr="00624CB1">
        <w:rPr>
          <w:rFonts w:hint="cs"/>
          <w:b/>
          <w:sz w:val="27"/>
          <w:rtl/>
        </w:rPr>
        <w:t xml:space="preserve"> </w:t>
      </w:r>
      <w:r w:rsidRPr="00624CB1">
        <w:rPr>
          <w:rFonts w:ascii="Arial" w:hAnsi="Arial" w:hint="cs"/>
          <w:b/>
          <w:sz w:val="27"/>
          <w:rtl/>
        </w:rPr>
        <w:t>يتحدَّث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لقائه</w:t>
      </w:r>
      <w:r w:rsidRPr="00624CB1">
        <w:rPr>
          <w:rFonts w:hint="cs"/>
          <w:b/>
          <w:sz w:val="27"/>
          <w:rtl/>
        </w:rPr>
        <w:t xml:space="preserve"> (</w:t>
      </w:r>
      <w:r w:rsidRPr="00624CB1">
        <w:rPr>
          <w:rFonts w:ascii="Arial" w:hAnsi="Arial" w:hint="cs"/>
          <w:b/>
          <w:sz w:val="27"/>
          <w:rtl/>
        </w:rPr>
        <w:t>ويبدو</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اللقاء</w:t>
      </w:r>
      <w:r w:rsidRPr="00624CB1">
        <w:rPr>
          <w:rFonts w:hint="cs"/>
          <w:b/>
          <w:sz w:val="27"/>
          <w:rtl/>
        </w:rPr>
        <w:t xml:space="preserve"> </w:t>
      </w:r>
      <w:r w:rsidRPr="00624CB1">
        <w:rPr>
          <w:rFonts w:ascii="Arial" w:hAnsi="Arial" w:hint="cs"/>
          <w:b/>
          <w:sz w:val="27"/>
          <w:rtl/>
        </w:rPr>
        <w:t>الأوّل</w:t>
      </w:r>
      <w:r w:rsidRPr="00624CB1">
        <w:rPr>
          <w:rFonts w:hint="cs"/>
          <w:b/>
          <w:sz w:val="27"/>
          <w:rtl/>
        </w:rPr>
        <w:t xml:space="preserve">) </w:t>
      </w:r>
      <w:r w:rsidRPr="00624CB1">
        <w:rPr>
          <w:rFonts w:ascii="Arial" w:hAnsi="Arial" w:hint="cs"/>
          <w:b/>
          <w:sz w:val="27"/>
          <w:rtl/>
        </w:rPr>
        <w:t>بـ</w:t>
      </w:r>
      <w:r w:rsidRPr="00624CB1">
        <w:rPr>
          <w:rFonts w:hint="cs"/>
          <w:b/>
          <w:sz w:val="27"/>
          <w:rtl/>
        </w:rPr>
        <w:t xml:space="preserve"> </w:t>
      </w:r>
      <w:r w:rsidRPr="00624CB1">
        <w:rPr>
          <w:rFonts w:hint="eastAsia"/>
          <w:b/>
          <w:sz w:val="27"/>
          <w:rtl/>
        </w:rPr>
        <w:t>«</w:t>
      </w:r>
      <w:r w:rsidRPr="00624CB1">
        <w:rPr>
          <w:rFonts w:ascii="Arial" w:hAnsi="Arial" w:hint="cs"/>
          <w:b/>
          <w:sz w:val="27"/>
          <w:rtl/>
        </w:rPr>
        <w:t>ثابت</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قرّة</w:t>
      </w:r>
      <w:r w:rsidRPr="00624CB1">
        <w:rPr>
          <w:rFonts w:hint="eastAsia"/>
          <w:b/>
          <w:sz w:val="27"/>
          <w:rtl/>
        </w:rPr>
        <w:t>»</w:t>
      </w:r>
      <w:r w:rsidRPr="00624CB1">
        <w:rPr>
          <w:rFonts w:hint="cs"/>
          <w:b/>
          <w:sz w:val="27"/>
          <w:rtl/>
        </w:rPr>
        <w:t>(221</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288</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ويتّضح</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الحكاية</w:t>
      </w:r>
      <w:r w:rsidRPr="00624CB1">
        <w:rPr>
          <w:rFonts w:hint="cs"/>
          <w:b/>
          <w:sz w:val="27"/>
          <w:rtl/>
        </w:rPr>
        <w:t xml:space="preserve"> </w:t>
      </w:r>
      <w:r w:rsidRPr="00624CB1">
        <w:rPr>
          <w:rFonts w:ascii="Arial" w:hAnsi="Arial" w:hint="cs"/>
          <w:b/>
          <w:sz w:val="27"/>
          <w:rtl/>
        </w:rPr>
        <w:t>المنقولة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المصادر</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ثابت</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قرّة</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الفترة</w:t>
      </w:r>
      <w:r w:rsidRPr="00624CB1">
        <w:rPr>
          <w:rFonts w:hint="cs"/>
          <w:b/>
          <w:sz w:val="27"/>
          <w:rtl/>
        </w:rPr>
        <w:t xml:space="preserve"> </w:t>
      </w:r>
      <w:r w:rsidRPr="00624CB1">
        <w:rPr>
          <w:rFonts w:ascii="Arial" w:hAnsi="Arial" w:hint="cs"/>
          <w:b/>
          <w:sz w:val="27"/>
          <w:rtl/>
        </w:rPr>
        <w:t>أكبر</w:t>
      </w:r>
      <w:r w:rsidRPr="00624CB1">
        <w:rPr>
          <w:rFonts w:hint="cs"/>
          <w:b/>
          <w:sz w:val="27"/>
          <w:rtl/>
        </w:rPr>
        <w:t xml:space="preserve"> </w:t>
      </w:r>
      <w:r w:rsidRPr="00624CB1">
        <w:rPr>
          <w:rFonts w:ascii="Arial" w:hAnsi="Arial" w:hint="cs"/>
          <w:b/>
          <w:sz w:val="27"/>
          <w:rtl/>
        </w:rPr>
        <w:t>سنّاً</w:t>
      </w:r>
      <w:r w:rsidRPr="00624CB1">
        <w:rPr>
          <w:rFonts w:hint="cs"/>
          <w:b/>
          <w:sz w:val="27"/>
          <w:rtl/>
        </w:rPr>
        <w:t xml:space="preserve"> </w:t>
      </w:r>
      <w:r w:rsidRPr="00624CB1">
        <w:rPr>
          <w:rFonts w:ascii="Arial" w:hAnsi="Arial" w:hint="cs"/>
          <w:b/>
          <w:sz w:val="27"/>
          <w:rtl/>
        </w:rPr>
        <w:t>بكثير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يصرِّح</w:t>
      </w:r>
      <w:r w:rsidRPr="00624CB1">
        <w:rPr>
          <w:rFonts w:hint="cs"/>
          <w:b/>
          <w:sz w:val="27"/>
          <w:rtl/>
        </w:rPr>
        <w:t xml:space="preserve"> </w:t>
      </w:r>
      <w:r w:rsidRPr="00624CB1">
        <w:rPr>
          <w:rFonts w:ascii="Arial" w:hAnsi="Arial" w:hint="cs"/>
          <w:b/>
          <w:sz w:val="27"/>
          <w:rtl/>
        </w:rPr>
        <w:t>بأنه</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الفترة</w:t>
      </w:r>
      <w:r w:rsidRPr="00624CB1">
        <w:rPr>
          <w:rFonts w:hint="cs"/>
          <w:b/>
          <w:sz w:val="27"/>
          <w:rtl/>
        </w:rPr>
        <w:t xml:space="preserve"> </w:t>
      </w:r>
      <w:r w:rsidRPr="00624CB1">
        <w:rPr>
          <w:rFonts w:ascii="Arial" w:hAnsi="Arial" w:hint="cs"/>
          <w:b/>
          <w:sz w:val="27"/>
          <w:rtl/>
        </w:rPr>
        <w:t>شاباً</w:t>
      </w:r>
      <w:r w:rsidRPr="00624CB1">
        <w:rPr>
          <w:rFonts w:hint="cs"/>
          <w:b/>
          <w:sz w:val="27"/>
          <w:rtl/>
        </w:rPr>
        <w:t xml:space="preserve"> </w:t>
      </w:r>
      <w:r w:rsidRPr="00624CB1">
        <w:rPr>
          <w:rFonts w:hint="eastAsia"/>
          <w:b/>
          <w:sz w:val="27"/>
          <w:rtl/>
        </w:rPr>
        <w:t>«</w:t>
      </w:r>
      <w:r w:rsidRPr="00624CB1">
        <w:rPr>
          <w:rFonts w:ascii="Arial" w:hAnsi="Arial" w:hint="cs"/>
          <w:b/>
          <w:sz w:val="27"/>
          <w:rtl/>
        </w:rPr>
        <w:t>حَدَث</w:t>
      </w:r>
      <w:r w:rsidRPr="00624CB1">
        <w:rPr>
          <w:rFonts w:hint="cs"/>
          <w:b/>
          <w:sz w:val="27"/>
          <w:rtl/>
        </w:rPr>
        <w:t xml:space="preserve"> </w:t>
      </w:r>
      <w:r w:rsidRPr="00624CB1">
        <w:rPr>
          <w:rFonts w:ascii="Arial" w:hAnsi="Arial" w:hint="cs"/>
          <w:b/>
          <w:sz w:val="27"/>
          <w:rtl/>
        </w:rPr>
        <w:t>السنّ</w:t>
      </w:r>
      <w:r w:rsidRPr="00624CB1">
        <w:rPr>
          <w:rFonts w:hint="eastAsia"/>
          <w:b/>
          <w:sz w:val="27"/>
          <w:rtl/>
        </w:rPr>
        <w:t>»</w:t>
      </w:r>
      <w:r w:rsidRPr="00624CB1">
        <w:rPr>
          <w:rFonts w:hint="cs"/>
          <w:b/>
          <w:sz w:val="27"/>
          <w:rtl/>
        </w:rPr>
        <w:t xml:space="preserve">. </w:t>
      </w: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افترضنا</w:t>
      </w:r>
      <w:r w:rsidRPr="00624CB1">
        <w:rPr>
          <w:rFonts w:hint="cs"/>
          <w:b/>
          <w:sz w:val="27"/>
          <w:rtl/>
        </w:rPr>
        <w:t xml:space="preserve"> </w:t>
      </w:r>
      <w:r w:rsidRPr="00624CB1">
        <w:rPr>
          <w:rFonts w:ascii="Arial" w:hAnsi="Arial" w:hint="cs"/>
          <w:b/>
          <w:sz w:val="27"/>
          <w:rtl/>
        </w:rPr>
        <w:t>ولادة</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حدود</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250</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أكثر</w:t>
      </w:r>
      <w:r w:rsidRPr="00624CB1">
        <w:rPr>
          <w:rFonts w:hint="cs"/>
          <w:b/>
          <w:sz w:val="27"/>
          <w:rtl/>
        </w:rPr>
        <w:t xml:space="preserve"> </w:t>
      </w:r>
      <w:r w:rsidRPr="00624CB1">
        <w:rPr>
          <w:rFonts w:ascii="Arial" w:hAnsi="Arial" w:hint="cs"/>
          <w:b/>
          <w:sz w:val="27"/>
          <w:rtl/>
        </w:rPr>
        <w:t>يجب</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لقاؤه</w:t>
      </w:r>
      <w:r w:rsidRPr="00624CB1">
        <w:rPr>
          <w:rFonts w:hint="cs"/>
          <w:b/>
          <w:sz w:val="27"/>
          <w:rtl/>
        </w:rPr>
        <w:t xml:space="preserve"> </w:t>
      </w:r>
      <w:r w:rsidRPr="00624CB1">
        <w:rPr>
          <w:rFonts w:ascii="Arial" w:hAnsi="Arial" w:hint="cs"/>
          <w:b/>
          <w:sz w:val="27"/>
          <w:rtl/>
        </w:rPr>
        <w:t>بثابت</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قرّة</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حدث</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عامي</w:t>
      </w:r>
      <w:r w:rsidRPr="00624CB1">
        <w:rPr>
          <w:rFonts w:hint="cs"/>
          <w:b/>
          <w:sz w:val="27"/>
          <w:rtl/>
        </w:rPr>
        <w:t xml:space="preserve"> 260 </w:t>
      </w:r>
      <w:r w:rsidRPr="00624CB1">
        <w:rPr>
          <w:rFonts w:ascii="Arial" w:hAnsi="Arial" w:hint="cs"/>
          <w:b/>
          <w:sz w:val="27"/>
          <w:rtl/>
        </w:rPr>
        <w:t>و</w:t>
      </w:r>
      <w:r w:rsidRPr="00624CB1">
        <w:rPr>
          <w:rFonts w:hint="cs"/>
          <w:b/>
          <w:sz w:val="27"/>
          <w:rtl/>
        </w:rPr>
        <w:t>265</w:t>
      </w:r>
      <w:r w:rsidRPr="00624CB1">
        <w:rPr>
          <w:rFonts w:ascii="Arial" w:hAnsi="Arial" w:hint="cs"/>
          <w:b/>
          <w:sz w:val="27"/>
          <w:rtl/>
        </w:rPr>
        <w:t>هـ</w:t>
      </w:r>
      <w:r w:rsidRPr="00624CB1">
        <w:rPr>
          <w:rFonts w:hint="cs"/>
          <w:b/>
          <w:sz w:val="27"/>
          <w:vertAlign w:val="superscript"/>
          <w:rtl/>
        </w:rPr>
        <w:t>(</w:t>
      </w:r>
      <w:r w:rsidRPr="00624CB1">
        <w:rPr>
          <w:rStyle w:val="EndnoteReference"/>
          <w:b/>
          <w:sz w:val="27"/>
          <w:rtl/>
        </w:rPr>
        <w:endnoteReference w:id="804"/>
      </w:r>
      <w:r w:rsidRPr="00624CB1">
        <w:rPr>
          <w:rFonts w:hint="cs"/>
          <w:b/>
          <w:sz w:val="27"/>
          <w:vertAlign w:val="superscript"/>
          <w:rtl/>
        </w:rPr>
        <w:t>)</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الأساس</w:t>
      </w:r>
      <w:r w:rsidRPr="00624CB1">
        <w:rPr>
          <w:rFonts w:hint="cs"/>
          <w:b/>
          <w:sz w:val="27"/>
          <w:rtl/>
        </w:rPr>
        <w:t xml:space="preserve"> </w:t>
      </w:r>
      <w:r w:rsidRPr="00624CB1">
        <w:rPr>
          <w:rFonts w:ascii="Arial" w:hAnsi="Arial" w:hint="cs"/>
          <w:b/>
          <w:sz w:val="27"/>
          <w:rtl/>
        </w:rPr>
        <w:t>يتّضح</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تعلُّق</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بالفلسفة</w:t>
      </w:r>
      <w:r w:rsidRPr="00624CB1">
        <w:rPr>
          <w:rFonts w:hint="cs"/>
          <w:b/>
          <w:sz w:val="27"/>
          <w:rtl/>
        </w:rPr>
        <w:t xml:space="preserve"> </w:t>
      </w:r>
      <w:r w:rsidRPr="00624CB1">
        <w:rPr>
          <w:rFonts w:ascii="Arial" w:hAnsi="Arial" w:hint="cs"/>
          <w:b/>
          <w:sz w:val="27"/>
          <w:rtl/>
        </w:rPr>
        <w:t>والمترجمين</w:t>
      </w:r>
      <w:r w:rsidRPr="00624CB1">
        <w:rPr>
          <w:rFonts w:hint="cs"/>
          <w:b/>
          <w:sz w:val="27"/>
          <w:rtl/>
        </w:rPr>
        <w:t xml:space="preserve"> </w:t>
      </w:r>
      <w:r w:rsidRPr="00624CB1">
        <w:rPr>
          <w:rFonts w:ascii="Arial" w:hAnsi="Arial" w:hint="cs"/>
          <w:b/>
          <w:sz w:val="27"/>
          <w:rtl/>
        </w:rPr>
        <w:t>للكتب</w:t>
      </w:r>
      <w:r w:rsidRPr="00624CB1">
        <w:rPr>
          <w:rFonts w:hint="cs"/>
          <w:b/>
          <w:sz w:val="27"/>
          <w:rtl/>
        </w:rPr>
        <w:t xml:space="preserve"> </w:t>
      </w:r>
      <w:r w:rsidRPr="00624CB1">
        <w:rPr>
          <w:rFonts w:ascii="Arial" w:hAnsi="Arial" w:hint="cs"/>
          <w:b/>
          <w:sz w:val="27"/>
          <w:rtl/>
        </w:rPr>
        <w:t>الفلسفية</w:t>
      </w:r>
      <w:r w:rsidRPr="00624CB1">
        <w:rPr>
          <w:rFonts w:hint="cs"/>
          <w:b/>
          <w:sz w:val="27"/>
          <w:rtl/>
        </w:rPr>
        <w:t xml:space="preserve"> </w:t>
      </w:r>
      <w:r w:rsidRPr="00624CB1">
        <w:rPr>
          <w:rFonts w:ascii="Arial" w:hAnsi="Arial" w:hint="cs"/>
          <w:b/>
          <w:sz w:val="27"/>
          <w:rtl/>
        </w:rPr>
        <w:t>يجب</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الفترة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أعقبت</w:t>
      </w:r>
      <w:r w:rsidRPr="00624CB1">
        <w:rPr>
          <w:rFonts w:hint="cs"/>
          <w:b/>
          <w:sz w:val="27"/>
          <w:rtl/>
        </w:rPr>
        <w:t xml:space="preserve"> </w:t>
      </w:r>
      <w:r w:rsidRPr="00624CB1">
        <w:rPr>
          <w:rFonts w:ascii="Arial" w:hAnsi="Arial" w:hint="cs"/>
          <w:b/>
          <w:sz w:val="27"/>
          <w:rtl/>
        </w:rPr>
        <w:t>رحيل</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العسكري</w:t>
      </w:r>
      <w:r w:rsidRPr="00624CB1">
        <w:rPr>
          <w:rFonts w:hint="cs"/>
          <w:b/>
          <w:sz w:val="27"/>
          <w:rtl/>
        </w:rPr>
        <w:t xml:space="preserve"> </w:t>
      </w:r>
      <w:r w:rsidRPr="00624CB1">
        <w:rPr>
          <w:rFonts w:ascii="Arial" w:hAnsi="Arial" w:hint="cs"/>
          <w:b/>
          <w:sz w:val="27"/>
          <w:rtl/>
        </w:rPr>
        <w:t>وغيبة</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العصر</w:t>
      </w:r>
      <w:r w:rsidRPr="00624CB1">
        <w:rPr>
          <w:rFonts w:hint="cs"/>
          <w:b/>
          <w:sz w:val="27"/>
          <w:rtl/>
        </w:rPr>
        <w:t xml:space="preserve"> </w:t>
      </w:r>
      <w:r w:rsidRPr="00624CB1">
        <w:rPr>
          <w:rFonts w:ascii="Arial" w:hAnsi="Arial" w:hint="cs"/>
          <w:b/>
          <w:sz w:val="27"/>
          <w:rtl/>
        </w:rPr>
        <w:t>بقليلٍ</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حينها</w:t>
      </w:r>
      <w:r w:rsidRPr="00624CB1">
        <w:rPr>
          <w:rFonts w:hint="cs"/>
          <w:b/>
          <w:sz w:val="27"/>
          <w:rtl/>
        </w:rPr>
        <w:t xml:space="preserve"> </w:t>
      </w:r>
      <w:r w:rsidRPr="00624CB1">
        <w:rPr>
          <w:rFonts w:ascii="Arial" w:hAnsi="Arial" w:hint="cs"/>
          <w:b/>
          <w:sz w:val="27"/>
          <w:rtl/>
        </w:rPr>
        <w:t>سوى</w:t>
      </w:r>
      <w:r w:rsidRPr="00624CB1">
        <w:rPr>
          <w:rFonts w:hint="cs"/>
          <w:b/>
          <w:sz w:val="27"/>
          <w:rtl/>
        </w:rPr>
        <w:t xml:space="preserve"> </w:t>
      </w:r>
      <w:r w:rsidRPr="00624CB1">
        <w:rPr>
          <w:rFonts w:ascii="Arial" w:hAnsi="Arial" w:hint="cs"/>
          <w:b/>
          <w:sz w:val="27"/>
          <w:rtl/>
        </w:rPr>
        <w:t>شابٍّ</w:t>
      </w:r>
      <w:r w:rsidRPr="00624CB1">
        <w:rPr>
          <w:rFonts w:hint="cs"/>
          <w:b/>
          <w:sz w:val="27"/>
          <w:rtl/>
        </w:rPr>
        <w:t xml:space="preserve"> </w:t>
      </w:r>
      <w:r w:rsidRPr="00624CB1">
        <w:rPr>
          <w:rFonts w:ascii="Arial" w:hAnsi="Arial" w:hint="cs"/>
          <w:b/>
          <w:sz w:val="27"/>
          <w:rtl/>
        </w:rPr>
        <w:t>حَدَث</w:t>
      </w:r>
      <w:r w:rsidRPr="00624CB1">
        <w:rPr>
          <w:rFonts w:hint="cs"/>
          <w:b/>
          <w:sz w:val="27"/>
          <w:rtl/>
        </w:rPr>
        <w:t xml:space="preserve"> </w:t>
      </w:r>
      <w:r w:rsidRPr="00624CB1">
        <w:rPr>
          <w:rFonts w:ascii="Arial" w:hAnsi="Arial" w:hint="cs"/>
          <w:b/>
          <w:sz w:val="27"/>
          <w:rtl/>
        </w:rPr>
        <w:t>السنّ،</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بإمكانه</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يعقد</w:t>
      </w:r>
      <w:r w:rsidRPr="00624CB1">
        <w:rPr>
          <w:rFonts w:hint="cs"/>
          <w:b/>
          <w:sz w:val="27"/>
          <w:rtl/>
        </w:rPr>
        <w:t xml:space="preserve"> </w:t>
      </w:r>
      <w:r w:rsidRPr="00624CB1">
        <w:rPr>
          <w:rFonts w:ascii="Arial" w:hAnsi="Arial" w:hint="cs"/>
          <w:b/>
          <w:sz w:val="27"/>
          <w:rtl/>
        </w:rPr>
        <w:t>العَزْم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الفترة</w:t>
      </w:r>
      <w:r w:rsidRPr="00624CB1">
        <w:rPr>
          <w:rFonts w:hint="cs"/>
          <w:b/>
          <w:sz w:val="27"/>
          <w:rtl/>
        </w:rPr>
        <w:t xml:space="preserve"> </w:t>
      </w:r>
      <w:r w:rsidRPr="00624CB1">
        <w:rPr>
          <w:rFonts w:ascii="Arial" w:hAnsi="Arial" w:hint="cs"/>
          <w:b/>
          <w:sz w:val="27"/>
          <w:rtl/>
        </w:rPr>
        <w:t>المبكرة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قراءة</w:t>
      </w:r>
      <w:r w:rsidRPr="00624CB1">
        <w:rPr>
          <w:rFonts w:hint="cs"/>
          <w:b/>
          <w:sz w:val="27"/>
          <w:rtl/>
        </w:rPr>
        <w:t xml:space="preserve"> </w:t>
      </w:r>
      <w:r w:rsidRPr="00624CB1">
        <w:rPr>
          <w:rFonts w:ascii="Arial" w:hAnsi="Arial" w:hint="cs"/>
          <w:b/>
          <w:sz w:val="27"/>
          <w:rtl/>
        </w:rPr>
        <w:t>الفلسفة</w:t>
      </w:r>
      <w:r w:rsidRPr="00624CB1">
        <w:rPr>
          <w:rFonts w:hint="cs"/>
          <w:b/>
          <w:sz w:val="27"/>
          <w:rtl/>
        </w:rPr>
        <w:t xml:space="preserve"> </w:t>
      </w:r>
      <w:r w:rsidRPr="00624CB1">
        <w:rPr>
          <w:rFonts w:ascii="Arial" w:hAnsi="Arial" w:hint="cs"/>
          <w:b/>
          <w:sz w:val="27"/>
          <w:rtl/>
        </w:rPr>
        <w:t>انطلاقاً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الغاية</w:t>
      </w:r>
      <w:r w:rsidRPr="00624CB1">
        <w:rPr>
          <w:rFonts w:hint="cs"/>
          <w:b/>
          <w:sz w:val="27"/>
          <w:rtl/>
        </w:rPr>
        <w:t xml:space="preserve"> </w:t>
      </w:r>
      <w:r w:rsidRPr="00624CB1">
        <w:rPr>
          <w:rFonts w:ascii="Arial" w:hAnsi="Arial" w:hint="cs"/>
          <w:b/>
          <w:sz w:val="27"/>
          <w:rtl/>
        </w:rPr>
        <w:t>الاستراتيجية</w:t>
      </w:r>
      <w:r w:rsidRPr="00624CB1">
        <w:rPr>
          <w:rFonts w:hint="cs"/>
          <w:b/>
          <w:sz w:val="27"/>
          <w:rtl/>
        </w:rPr>
        <w:t xml:space="preserve"> </w:t>
      </w:r>
      <w:r w:rsidRPr="00624CB1">
        <w:rPr>
          <w:rFonts w:ascii="Arial" w:hAnsi="Arial" w:hint="cs"/>
          <w:b/>
          <w:sz w:val="27"/>
          <w:rtl/>
        </w:rPr>
        <w:t>المحدَّدة،</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يدّعي</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w:t>
      </w:r>
    </w:p>
    <w:p w:rsidR="0088495C" w:rsidRPr="00624CB1" w:rsidRDefault="0088495C" w:rsidP="00400EBD">
      <w:pPr>
        <w:spacing w:line="410" w:lineRule="exact"/>
        <w:rPr>
          <w:b/>
          <w:sz w:val="27"/>
          <w:rtl/>
        </w:rPr>
      </w:pP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يلي</w:t>
      </w:r>
      <w:r w:rsidRPr="00624CB1">
        <w:rPr>
          <w:rFonts w:hint="cs"/>
          <w:b/>
          <w:sz w:val="27"/>
          <w:rtl/>
        </w:rPr>
        <w:t xml:space="preserve"> </w:t>
      </w:r>
      <w:r w:rsidRPr="00624CB1">
        <w:rPr>
          <w:rFonts w:ascii="Arial" w:hAnsi="Arial" w:hint="cs"/>
          <w:b/>
          <w:sz w:val="27"/>
          <w:rtl/>
        </w:rPr>
        <w:t>نتوجَّه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نظرية</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سواءٌ</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شقِّها</w:t>
      </w:r>
      <w:r w:rsidRPr="00624CB1">
        <w:rPr>
          <w:rFonts w:hint="cs"/>
          <w:b/>
          <w:sz w:val="27"/>
          <w:rtl/>
        </w:rPr>
        <w:t xml:space="preserve"> </w:t>
      </w:r>
      <w:r w:rsidRPr="00624CB1">
        <w:rPr>
          <w:rFonts w:ascii="Arial" w:hAnsi="Arial" w:hint="cs"/>
          <w:b/>
          <w:sz w:val="27"/>
          <w:rtl/>
        </w:rPr>
        <w:t>الخاص</w:t>
      </w:r>
      <w:r w:rsidRPr="00624CB1">
        <w:rPr>
          <w:rFonts w:hint="cs"/>
          <w:b/>
          <w:sz w:val="27"/>
          <w:rtl/>
        </w:rPr>
        <w:t xml:space="preserve"> </w:t>
      </w:r>
      <w:r w:rsidRPr="00624CB1">
        <w:rPr>
          <w:rFonts w:ascii="Arial" w:hAnsi="Arial" w:hint="cs"/>
          <w:b/>
          <w:sz w:val="27"/>
          <w:rtl/>
        </w:rPr>
        <w:t>بعلاقة</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واهتمامهم</w:t>
      </w:r>
      <w:r w:rsidRPr="00624CB1">
        <w:rPr>
          <w:rFonts w:hint="cs"/>
          <w:b/>
          <w:sz w:val="27"/>
          <w:rtl/>
        </w:rPr>
        <w:t xml:space="preserve"> </w:t>
      </w:r>
      <w:r w:rsidRPr="00624CB1">
        <w:rPr>
          <w:rFonts w:ascii="Arial" w:hAnsi="Arial" w:hint="cs"/>
          <w:b/>
          <w:sz w:val="27"/>
          <w:rtl/>
        </w:rPr>
        <w:t>بالكلام</w:t>
      </w:r>
      <w:r w:rsidRPr="00624CB1">
        <w:rPr>
          <w:rFonts w:hint="cs"/>
          <w:b/>
          <w:sz w:val="27"/>
          <w:rtl/>
        </w:rPr>
        <w:t xml:space="preserve"> </w:t>
      </w:r>
      <w:r w:rsidRPr="00624CB1">
        <w:rPr>
          <w:rFonts w:ascii="Arial" w:hAnsi="Arial" w:hint="cs"/>
          <w:b/>
          <w:sz w:val="27"/>
          <w:rtl/>
        </w:rPr>
        <w:t>المعتزلي،</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شقِّها</w:t>
      </w:r>
      <w:r w:rsidRPr="00624CB1">
        <w:rPr>
          <w:rFonts w:hint="cs"/>
          <w:b/>
          <w:sz w:val="27"/>
          <w:rtl/>
        </w:rPr>
        <w:t xml:space="preserve"> </w:t>
      </w:r>
      <w:r w:rsidRPr="00624CB1">
        <w:rPr>
          <w:rFonts w:ascii="Arial" w:hAnsi="Arial" w:hint="cs"/>
          <w:b/>
          <w:sz w:val="27"/>
          <w:rtl/>
        </w:rPr>
        <w:t>المتعلِّق</w:t>
      </w:r>
      <w:r w:rsidRPr="00624CB1">
        <w:rPr>
          <w:rFonts w:hint="cs"/>
          <w:b/>
          <w:sz w:val="27"/>
          <w:rtl/>
        </w:rPr>
        <w:t xml:space="preserve"> </w:t>
      </w:r>
      <w:r w:rsidRPr="00624CB1">
        <w:rPr>
          <w:rFonts w:ascii="Arial" w:hAnsi="Arial" w:hint="cs"/>
          <w:b/>
          <w:sz w:val="27"/>
          <w:rtl/>
        </w:rPr>
        <w:t>باهتمام</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بالفلسفة</w:t>
      </w:r>
      <w:r w:rsidRPr="00624CB1">
        <w:rPr>
          <w:rFonts w:hint="cs"/>
          <w:b/>
          <w:sz w:val="27"/>
          <w:rtl/>
        </w:rPr>
        <w:t xml:space="preserve">. </w:t>
      </w:r>
    </w:p>
    <w:p w:rsidR="0088495C" w:rsidRPr="00624CB1" w:rsidRDefault="0088495C" w:rsidP="0088495C">
      <w:pPr>
        <w:rPr>
          <w:b/>
          <w:sz w:val="27"/>
          <w:rtl/>
        </w:rPr>
      </w:pP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وجدنا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جذور</w:t>
      </w:r>
      <w:r w:rsidRPr="00624CB1">
        <w:rPr>
          <w:rFonts w:hint="cs"/>
          <w:b/>
          <w:sz w:val="27"/>
          <w:rtl/>
        </w:rPr>
        <w:t xml:space="preserve"> </w:t>
      </w:r>
      <w:r w:rsidRPr="00624CB1">
        <w:rPr>
          <w:rFonts w:ascii="Arial" w:hAnsi="Arial" w:hint="cs"/>
          <w:b/>
          <w:sz w:val="27"/>
          <w:rtl/>
        </w:rPr>
        <w:t>وأصول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المعرفة</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سابقةٍ</w:t>
      </w:r>
      <w:r w:rsidRPr="00624CB1">
        <w:rPr>
          <w:rFonts w:hint="cs"/>
          <w:b/>
          <w:sz w:val="27"/>
          <w:rtl/>
        </w:rPr>
        <w:t xml:space="preserve"> </w:t>
      </w:r>
      <w:r w:rsidRPr="00624CB1">
        <w:rPr>
          <w:rFonts w:ascii="Arial" w:hAnsi="Arial" w:hint="cs"/>
          <w:b/>
          <w:sz w:val="27"/>
          <w:rtl/>
        </w:rPr>
        <w:t>أطول</w:t>
      </w:r>
      <w:r w:rsidRPr="00624CB1">
        <w:rPr>
          <w:rFonts w:hint="cs"/>
          <w:b/>
          <w:sz w:val="27"/>
          <w:rtl/>
        </w:rPr>
        <w:t xml:space="preserve"> </w:t>
      </w:r>
      <w:r w:rsidRPr="00624CB1">
        <w:rPr>
          <w:rFonts w:ascii="Arial" w:hAnsi="Arial" w:hint="cs"/>
          <w:b/>
          <w:sz w:val="27"/>
          <w:rtl/>
        </w:rPr>
        <w:t>وأقدم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وذلك</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أبدى</w:t>
      </w:r>
      <w:r w:rsidRPr="00624CB1">
        <w:rPr>
          <w:rFonts w:hint="cs"/>
          <w:b/>
          <w:sz w:val="27"/>
          <w:rtl/>
        </w:rPr>
        <w:t xml:space="preserve"> </w:t>
      </w:r>
      <w:r w:rsidRPr="00624CB1">
        <w:rPr>
          <w:rFonts w:ascii="Arial" w:hAnsi="Arial" w:hint="cs"/>
          <w:b/>
          <w:sz w:val="27"/>
          <w:rtl/>
        </w:rPr>
        <w:t>هشام</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الحكم</w:t>
      </w:r>
      <w:r w:rsidRPr="00624CB1">
        <w:rPr>
          <w:rFonts w:hint="cs"/>
          <w:b/>
          <w:sz w:val="27"/>
          <w:rtl/>
        </w:rPr>
        <w:t xml:space="preserve"> </w:t>
      </w:r>
      <w:r w:rsidRPr="00624CB1">
        <w:rPr>
          <w:rFonts w:ascii="Arial" w:hAnsi="Arial" w:hint="cs"/>
          <w:b/>
          <w:sz w:val="27"/>
          <w:rtl/>
        </w:rPr>
        <w:t>والفضل</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شاذان</w:t>
      </w:r>
      <w:r w:rsidRPr="00624CB1">
        <w:rPr>
          <w:rFonts w:hint="cs"/>
          <w:b/>
          <w:sz w:val="27"/>
          <w:rtl/>
        </w:rPr>
        <w:t xml:space="preserve"> </w:t>
      </w:r>
      <w:r w:rsidRPr="00624CB1">
        <w:rPr>
          <w:rFonts w:ascii="Arial" w:hAnsi="Arial" w:hint="cs"/>
          <w:b/>
          <w:sz w:val="27"/>
          <w:rtl/>
        </w:rPr>
        <w:t>وآخرون</w:t>
      </w:r>
      <w:r w:rsidRPr="00624CB1">
        <w:rPr>
          <w:rFonts w:hint="cs"/>
          <w:b/>
          <w:sz w:val="27"/>
          <w:rtl/>
        </w:rPr>
        <w:t xml:space="preserve"> </w:t>
      </w:r>
      <w:r w:rsidRPr="00624CB1">
        <w:rPr>
          <w:rFonts w:ascii="Arial" w:hAnsi="Arial" w:hint="cs"/>
          <w:b/>
          <w:sz w:val="27"/>
          <w:rtl/>
        </w:rPr>
        <w:t>اهتماماً</w:t>
      </w:r>
      <w:r w:rsidRPr="00624CB1">
        <w:rPr>
          <w:rFonts w:hint="cs"/>
          <w:b/>
          <w:sz w:val="27"/>
          <w:rtl/>
        </w:rPr>
        <w:t xml:space="preserve"> </w:t>
      </w:r>
      <w:r w:rsidRPr="00624CB1">
        <w:rPr>
          <w:rFonts w:ascii="Arial" w:hAnsi="Arial" w:hint="cs"/>
          <w:b/>
          <w:sz w:val="27"/>
          <w:rtl/>
        </w:rPr>
        <w:t>بالفلسفة</w:t>
      </w:r>
      <w:r w:rsidRPr="00624CB1">
        <w:rPr>
          <w:rFonts w:hint="cs"/>
          <w:b/>
          <w:sz w:val="27"/>
          <w:rtl/>
        </w:rPr>
        <w:t xml:space="preserve"> </w:t>
      </w:r>
      <w:r w:rsidRPr="00624CB1">
        <w:rPr>
          <w:rFonts w:ascii="Arial" w:hAnsi="Arial" w:hint="cs"/>
          <w:b/>
          <w:sz w:val="27"/>
          <w:rtl/>
        </w:rPr>
        <w:t>اليونانية،</w:t>
      </w:r>
      <w:r w:rsidRPr="00624CB1">
        <w:rPr>
          <w:rFonts w:hint="cs"/>
          <w:b/>
          <w:sz w:val="27"/>
          <w:rtl/>
        </w:rPr>
        <w:t xml:space="preserve"> </w:t>
      </w:r>
      <w:r w:rsidRPr="00624CB1">
        <w:rPr>
          <w:rFonts w:ascii="Arial" w:hAnsi="Arial" w:hint="cs"/>
          <w:b/>
          <w:sz w:val="27"/>
          <w:rtl/>
        </w:rPr>
        <w:t>وترجمة</w:t>
      </w:r>
      <w:r w:rsidRPr="00624CB1">
        <w:rPr>
          <w:rFonts w:hint="cs"/>
          <w:b/>
          <w:sz w:val="27"/>
          <w:rtl/>
        </w:rPr>
        <w:t xml:space="preserve"> </w:t>
      </w:r>
      <w:r w:rsidRPr="00624CB1">
        <w:rPr>
          <w:rFonts w:ascii="Arial" w:hAnsi="Arial" w:hint="cs"/>
          <w:b/>
          <w:sz w:val="27"/>
          <w:rtl/>
        </w:rPr>
        <w:t>النصوص</w:t>
      </w:r>
      <w:r w:rsidRPr="00624CB1">
        <w:rPr>
          <w:rFonts w:hint="cs"/>
          <w:b/>
          <w:sz w:val="27"/>
          <w:rtl/>
        </w:rPr>
        <w:t xml:space="preserve"> </w:t>
      </w:r>
      <w:r w:rsidRPr="00624CB1">
        <w:rPr>
          <w:rFonts w:ascii="Arial" w:hAnsi="Arial" w:hint="cs"/>
          <w:b/>
          <w:sz w:val="27"/>
          <w:rtl/>
        </w:rPr>
        <w:t>الفلسفية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اللغة</w:t>
      </w:r>
      <w:r w:rsidRPr="00624CB1">
        <w:rPr>
          <w:rFonts w:hint="cs"/>
          <w:b/>
          <w:sz w:val="27"/>
          <w:rtl/>
        </w:rPr>
        <w:t xml:space="preserve"> </w:t>
      </w:r>
      <w:r w:rsidRPr="00624CB1">
        <w:rPr>
          <w:rFonts w:ascii="Arial" w:hAnsi="Arial" w:hint="cs"/>
          <w:b/>
          <w:sz w:val="27"/>
          <w:rtl/>
        </w:rPr>
        <w:t>العربية،</w:t>
      </w:r>
      <w:r w:rsidRPr="00624CB1">
        <w:rPr>
          <w:rFonts w:hint="cs"/>
          <w:b/>
          <w:sz w:val="27"/>
          <w:rtl/>
        </w:rPr>
        <w:t xml:space="preserve"> </w:t>
      </w:r>
      <w:r w:rsidRPr="00624CB1">
        <w:rPr>
          <w:rFonts w:ascii="Arial" w:hAnsi="Arial" w:hint="cs"/>
          <w:b/>
          <w:sz w:val="27"/>
          <w:rtl/>
        </w:rPr>
        <w:t>رغم</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lastRenderedPageBreak/>
        <w:t>كان</w:t>
      </w:r>
      <w:r w:rsidRPr="00624CB1">
        <w:rPr>
          <w:rFonts w:hint="cs"/>
          <w:b/>
          <w:sz w:val="27"/>
          <w:rtl/>
        </w:rPr>
        <w:t xml:space="preserve"> </w:t>
      </w:r>
      <w:r w:rsidRPr="00624CB1">
        <w:rPr>
          <w:rFonts w:ascii="Arial" w:hAnsi="Arial" w:hint="cs"/>
          <w:b/>
          <w:sz w:val="27"/>
          <w:rtl/>
        </w:rPr>
        <w:t>يأتي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إطار</w:t>
      </w:r>
      <w:r w:rsidRPr="00624CB1">
        <w:rPr>
          <w:rFonts w:hint="cs"/>
          <w:b/>
          <w:sz w:val="27"/>
          <w:rtl/>
        </w:rPr>
        <w:t xml:space="preserve"> </w:t>
      </w:r>
      <w:r w:rsidRPr="00624CB1">
        <w:rPr>
          <w:rFonts w:ascii="Arial" w:hAnsi="Arial" w:hint="cs"/>
          <w:b/>
          <w:sz w:val="27"/>
          <w:rtl/>
        </w:rPr>
        <w:t>انتقاد</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الفلسفة،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منطلق</w:t>
      </w:r>
      <w:r w:rsidRPr="00624CB1">
        <w:rPr>
          <w:rFonts w:hint="cs"/>
          <w:b/>
          <w:sz w:val="27"/>
          <w:rtl/>
        </w:rPr>
        <w:t xml:space="preserve"> </w:t>
      </w:r>
      <w:r w:rsidRPr="00624CB1">
        <w:rPr>
          <w:rFonts w:ascii="Arial" w:hAnsi="Arial" w:hint="cs"/>
          <w:b/>
          <w:sz w:val="27"/>
          <w:rtl/>
        </w:rPr>
        <w:t>المتكلِّمين</w:t>
      </w:r>
      <w:r w:rsidRPr="00624CB1">
        <w:rPr>
          <w:rFonts w:hint="cs"/>
          <w:b/>
          <w:sz w:val="27"/>
          <w:rtl/>
        </w:rPr>
        <w:t xml:space="preserve"> </w:t>
      </w:r>
      <w:r w:rsidRPr="00624CB1">
        <w:rPr>
          <w:rFonts w:ascii="Arial" w:hAnsi="Arial" w:hint="cs"/>
          <w:b/>
          <w:sz w:val="27"/>
          <w:rtl/>
        </w:rPr>
        <w:t>الذين</w:t>
      </w:r>
      <w:r w:rsidRPr="00624CB1">
        <w:rPr>
          <w:rFonts w:hint="cs"/>
          <w:b/>
          <w:sz w:val="27"/>
          <w:rtl/>
        </w:rPr>
        <w:t xml:space="preserve"> </w:t>
      </w:r>
      <w:r w:rsidRPr="00624CB1">
        <w:rPr>
          <w:rFonts w:ascii="Arial" w:hAnsi="Arial" w:hint="cs"/>
          <w:b/>
          <w:sz w:val="27"/>
          <w:rtl/>
        </w:rPr>
        <w:t>يدافعون</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منظومات</w:t>
      </w:r>
      <w:r w:rsidRPr="00624CB1">
        <w:rPr>
          <w:rFonts w:hint="cs"/>
          <w:b/>
          <w:sz w:val="27"/>
          <w:rtl/>
        </w:rPr>
        <w:t xml:space="preserve"> </w:t>
      </w:r>
      <w:r w:rsidRPr="00624CB1">
        <w:rPr>
          <w:rFonts w:ascii="Arial" w:hAnsi="Arial" w:hint="cs"/>
          <w:b/>
          <w:sz w:val="27"/>
          <w:rtl/>
        </w:rPr>
        <w:t>كلامية</w:t>
      </w:r>
      <w:r w:rsidRPr="00624CB1">
        <w:rPr>
          <w:rFonts w:hint="cs"/>
          <w:b/>
          <w:sz w:val="27"/>
          <w:rtl/>
        </w:rPr>
        <w:t xml:space="preserve"> </w:t>
      </w:r>
      <w:r w:rsidRPr="00624CB1">
        <w:rPr>
          <w:rFonts w:ascii="Arial" w:hAnsi="Arial" w:hint="cs"/>
          <w:b/>
          <w:sz w:val="27"/>
          <w:rtl/>
        </w:rPr>
        <w:t>وفلسفية</w:t>
      </w:r>
      <w:r w:rsidRPr="00624CB1">
        <w:rPr>
          <w:rFonts w:hint="cs"/>
          <w:b/>
          <w:sz w:val="27"/>
          <w:rtl/>
        </w:rPr>
        <w:t xml:space="preserve"> </w:t>
      </w:r>
      <w:r w:rsidRPr="00624CB1">
        <w:rPr>
          <w:rFonts w:ascii="Arial" w:hAnsi="Arial" w:hint="cs"/>
          <w:b/>
          <w:sz w:val="27"/>
          <w:rtl/>
        </w:rPr>
        <w:t>مختلفة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وهكذا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بالنسبة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فإنه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تقدّم</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رغم</w:t>
      </w:r>
      <w:r w:rsidRPr="00624CB1">
        <w:rPr>
          <w:rFonts w:hint="cs"/>
          <w:b/>
          <w:sz w:val="27"/>
          <w:rtl/>
        </w:rPr>
        <w:t xml:space="preserve"> </w:t>
      </w:r>
      <w:r w:rsidRPr="00624CB1">
        <w:rPr>
          <w:rFonts w:ascii="Arial" w:hAnsi="Arial" w:hint="cs"/>
          <w:b/>
          <w:sz w:val="27"/>
          <w:rtl/>
        </w:rPr>
        <w:t>تأثُّره</w:t>
      </w:r>
      <w:r w:rsidRPr="00624CB1">
        <w:rPr>
          <w:rFonts w:hint="cs"/>
          <w:b/>
          <w:sz w:val="27"/>
          <w:rtl/>
        </w:rPr>
        <w:t xml:space="preserve"> </w:t>
      </w:r>
      <w:r w:rsidRPr="00624CB1">
        <w:rPr>
          <w:rFonts w:ascii="Arial" w:hAnsi="Arial" w:hint="cs"/>
          <w:b/>
          <w:sz w:val="27"/>
          <w:rtl/>
        </w:rPr>
        <w:t>بالفلسفة</w:t>
      </w:r>
      <w:r w:rsidRPr="00624CB1">
        <w:rPr>
          <w:rFonts w:hint="cs"/>
          <w:b/>
          <w:sz w:val="27"/>
          <w:rtl/>
        </w:rPr>
        <w:t xml:space="preserve"> </w:t>
      </w:r>
      <w:r w:rsidRPr="00624CB1">
        <w:rPr>
          <w:rFonts w:ascii="Arial" w:hAnsi="Arial" w:hint="cs"/>
          <w:b/>
          <w:sz w:val="27"/>
          <w:rtl/>
        </w:rPr>
        <w:t>الأرسطية</w:t>
      </w:r>
      <w:r w:rsidRPr="00624CB1">
        <w:rPr>
          <w:rFonts w:hint="cs"/>
          <w:b/>
          <w:sz w:val="27"/>
          <w:rtl/>
        </w:rPr>
        <w:t xml:space="preserve"> </w:t>
      </w:r>
      <w:r w:rsidRPr="00624CB1">
        <w:rPr>
          <w:rFonts w:ascii="Arial" w:hAnsi="Arial" w:hint="cs"/>
          <w:b/>
          <w:sz w:val="27"/>
          <w:rtl/>
        </w:rPr>
        <w:t>ربما</w:t>
      </w:r>
      <w:r w:rsidRPr="00624CB1">
        <w:rPr>
          <w:rFonts w:hint="cs"/>
          <w:b/>
          <w:sz w:val="27"/>
          <w:rtl/>
        </w:rPr>
        <w:t xml:space="preserve"> </w:t>
      </w:r>
      <w:r w:rsidRPr="00624CB1">
        <w:rPr>
          <w:rFonts w:ascii="Arial" w:hAnsi="Arial" w:hint="cs"/>
          <w:b/>
          <w:sz w:val="27"/>
          <w:rtl/>
        </w:rPr>
        <w:t>وجد</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أداةً</w:t>
      </w:r>
      <w:r w:rsidRPr="00624CB1">
        <w:rPr>
          <w:rFonts w:hint="cs"/>
          <w:b/>
          <w:sz w:val="27"/>
          <w:rtl/>
        </w:rPr>
        <w:t xml:space="preserve"> </w:t>
      </w:r>
      <w:r w:rsidRPr="00624CB1">
        <w:rPr>
          <w:rFonts w:ascii="Arial" w:hAnsi="Arial" w:hint="cs"/>
          <w:b/>
          <w:sz w:val="27"/>
          <w:rtl/>
        </w:rPr>
        <w:t>مناسبة</w:t>
      </w:r>
      <w:r w:rsidRPr="00624CB1">
        <w:rPr>
          <w:rFonts w:hint="cs"/>
          <w:b/>
          <w:sz w:val="27"/>
          <w:rtl/>
        </w:rPr>
        <w:t xml:space="preserve"> </w:t>
      </w:r>
      <w:r w:rsidRPr="00624CB1">
        <w:rPr>
          <w:rFonts w:ascii="Arial" w:hAnsi="Arial" w:hint="cs"/>
          <w:b/>
          <w:sz w:val="27"/>
          <w:rtl/>
        </w:rPr>
        <w:t>لنقد</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آراء</w:t>
      </w:r>
      <w:r w:rsidRPr="00624CB1">
        <w:rPr>
          <w:rFonts w:hint="cs"/>
          <w:b/>
          <w:sz w:val="27"/>
          <w:rtl/>
        </w:rPr>
        <w:t xml:space="preserve"> </w:t>
      </w:r>
      <w:r w:rsidRPr="00624CB1">
        <w:rPr>
          <w:rFonts w:ascii="Arial" w:hAnsi="Arial" w:hint="cs"/>
          <w:b/>
          <w:sz w:val="27"/>
          <w:rtl/>
        </w:rPr>
        <w:t>المعتزلة،</w:t>
      </w:r>
      <w:r w:rsidRPr="00624CB1">
        <w:rPr>
          <w:rFonts w:hint="cs"/>
          <w:b/>
          <w:sz w:val="27"/>
          <w:rtl/>
        </w:rPr>
        <w:t xml:space="preserve"> </w:t>
      </w:r>
      <w:r w:rsidRPr="00624CB1">
        <w:rPr>
          <w:rFonts w:ascii="Arial" w:hAnsi="Arial" w:hint="cs"/>
          <w:b/>
          <w:sz w:val="27"/>
          <w:rtl/>
        </w:rPr>
        <w:t>وكان</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بالفعل</w:t>
      </w:r>
      <w:r w:rsidRPr="00624CB1">
        <w:rPr>
          <w:rFonts w:hint="cs"/>
          <w:b/>
          <w:sz w:val="27"/>
          <w:rtl/>
        </w:rPr>
        <w:t xml:space="preserve"> </w:t>
      </w:r>
      <w:r w:rsidRPr="00624CB1">
        <w:rPr>
          <w:rFonts w:ascii="Arial" w:hAnsi="Arial" w:hint="cs"/>
          <w:b/>
          <w:sz w:val="27"/>
          <w:rtl/>
        </w:rPr>
        <w:t>انتقادات</w:t>
      </w:r>
      <w:r w:rsidR="00A170A4">
        <w:rPr>
          <w:rFonts w:hint="cs"/>
          <w:b/>
          <w:sz w:val="27"/>
          <w:rtl/>
        </w:rPr>
        <w:t>ٌ</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المواضع</w:t>
      </w:r>
      <w:r w:rsidRPr="00624CB1">
        <w:rPr>
          <w:rFonts w:hint="cs"/>
          <w:b/>
          <w:sz w:val="27"/>
          <w:rtl/>
        </w:rPr>
        <w:t xml:space="preserve">. </w:t>
      </w:r>
      <w:r w:rsidRPr="00624CB1">
        <w:rPr>
          <w:rFonts w:ascii="Arial" w:hAnsi="Arial" w:hint="cs"/>
          <w:b/>
          <w:sz w:val="27"/>
          <w:rtl/>
        </w:rPr>
        <w:t>ومهما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فسواءٌ</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يتعلَّق</w:t>
      </w:r>
      <w:r w:rsidRPr="00624CB1">
        <w:rPr>
          <w:rFonts w:hint="cs"/>
          <w:b/>
          <w:sz w:val="27"/>
          <w:rtl/>
        </w:rPr>
        <w:t xml:space="preserve"> </w:t>
      </w:r>
      <w:r w:rsidRPr="00624CB1">
        <w:rPr>
          <w:rFonts w:ascii="Arial" w:hAnsi="Arial" w:hint="cs"/>
          <w:b/>
          <w:sz w:val="27"/>
          <w:rtl/>
        </w:rPr>
        <w:t>بالاهتمام</w:t>
      </w:r>
      <w:r w:rsidRPr="00624CB1">
        <w:rPr>
          <w:rFonts w:hint="cs"/>
          <w:b/>
          <w:sz w:val="27"/>
          <w:rtl/>
        </w:rPr>
        <w:t xml:space="preserve"> </w:t>
      </w:r>
      <w:r w:rsidRPr="00624CB1">
        <w:rPr>
          <w:rFonts w:ascii="Arial" w:hAnsi="Arial" w:hint="cs"/>
          <w:b/>
          <w:sz w:val="27"/>
          <w:rtl/>
        </w:rPr>
        <w:t>بالكلام</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الفلسفة</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قلنا</w:t>
      </w:r>
      <w:r w:rsidRPr="00624CB1">
        <w:rPr>
          <w:rFonts w:hint="cs"/>
          <w:b/>
          <w:sz w:val="27"/>
          <w:rtl/>
        </w:rPr>
        <w:t xml:space="preserve"> </w:t>
      </w:r>
      <w:r w:rsidRPr="00624CB1">
        <w:rPr>
          <w:rFonts w:ascii="Arial" w:hAnsi="Arial" w:hint="cs"/>
          <w:b/>
          <w:sz w:val="27"/>
          <w:rtl/>
        </w:rPr>
        <w:t>بأنه</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الوحيد</w:t>
      </w:r>
      <w:r w:rsidRPr="00624CB1">
        <w:rPr>
          <w:rFonts w:hint="cs"/>
          <w:b/>
          <w:sz w:val="27"/>
          <w:rtl/>
        </w:rPr>
        <w:t xml:space="preserve"> </w:t>
      </w:r>
      <w:r w:rsidRPr="00624CB1">
        <w:rPr>
          <w:rFonts w:ascii="Arial" w:hAnsi="Arial" w:hint="cs"/>
          <w:b/>
          <w:sz w:val="27"/>
          <w:rtl/>
        </w:rPr>
        <w:t>المرتبط</w:t>
      </w:r>
      <w:r w:rsidRPr="00624CB1">
        <w:rPr>
          <w:rFonts w:hint="cs"/>
          <w:b/>
          <w:sz w:val="27"/>
          <w:rtl/>
        </w:rPr>
        <w:t xml:space="preserve"> </w:t>
      </w:r>
      <w:r w:rsidRPr="00624CB1">
        <w:rPr>
          <w:rFonts w:ascii="Arial" w:hAnsi="Arial" w:hint="cs"/>
          <w:b/>
          <w:sz w:val="27"/>
          <w:rtl/>
        </w:rPr>
        <w:t>بما</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260</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270</w:t>
      </w:r>
      <w:r w:rsidRPr="00624CB1">
        <w:rPr>
          <w:rFonts w:ascii="Arial" w:hAnsi="Arial" w:hint="cs"/>
          <w:b/>
          <w:sz w:val="27"/>
          <w:rtl/>
        </w:rPr>
        <w:t>هـ</w:t>
      </w:r>
      <w:r w:rsidRPr="00624CB1">
        <w:rPr>
          <w:rFonts w:hint="cs"/>
          <w:b/>
          <w:sz w:val="27"/>
          <w:vertAlign w:val="superscript"/>
          <w:rtl/>
        </w:rPr>
        <w:t>(</w:t>
      </w:r>
      <w:r w:rsidRPr="00624CB1">
        <w:rPr>
          <w:rStyle w:val="EndnoteReference"/>
          <w:b/>
          <w:sz w:val="27"/>
          <w:rtl/>
        </w:rPr>
        <w:endnoteReference w:id="805"/>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الواضح</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صلة</w:t>
      </w:r>
      <w:r w:rsidRPr="00624CB1">
        <w:rPr>
          <w:rFonts w:hint="cs"/>
          <w:b/>
          <w:sz w:val="27"/>
          <w:rtl/>
        </w:rPr>
        <w:t xml:space="preserve"> </w:t>
      </w:r>
      <w:r w:rsidRPr="00624CB1">
        <w:rPr>
          <w:rFonts w:ascii="Arial" w:hAnsi="Arial" w:hint="cs"/>
          <w:b/>
          <w:sz w:val="27"/>
          <w:rtl/>
        </w:rPr>
        <w:t>لهذا</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بغيبة</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العصر</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يلتفت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حقيقة</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اهتمام</w:t>
      </w:r>
      <w:r w:rsidRPr="00624CB1">
        <w:rPr>
          <w:rFonts w:hint="cs"/>
          <w:b/>
          <w:sz w:val="27"/>
          <w:rtl/>
        </w:rPr>
        <w:t xml:space="preserve"> </w:t>
      </w:r>
      <w:r w:rsidRPr="00624CB1">
        <w:rPr>
          <w:rFonts w:ascii="Arial" w:hAnsi="Arial" w:hint="cs"/>
          <w:b/>
          <w:sz w:val="27"/>
          <w:rtl/>
        </w:rPr>
        <w:t>وإدراك</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لغيبة</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الأخير</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حصيلة</w:t>
      </w:r>
      <w:r w:rsidRPr="00624CB1">
        <w:rPr>
          <w:rFonts w:hint="cs"/>
          <w:b/>
          <w:sz w:val="27"/>
          <w:rtl/>
        </w:rPr>
        <w:t xml:space="preserve"> </w:t>
      </w:r>
      <w:r w:rsidRPr="00624CB1">
        <w:rPr>
          <w:rFonts w:ascii="Arial" w:hAnsi="Arial" w:hint="cs"/>
          <w:b/>
          <w:sz w:val="27"/>
          <w:rtl/>
        </w:rPr>
        <w:t>وثمرة</w:t>
      </w:r>
      <w:r w:rsidRPr="00624CB1">
        <w:rPr>
          <w:rFonts w:hint="cs"/>
          <w:b/>
          <w:sz w:val="27"/>
          <w:rtl/>
        </w:rPr>
        <w:t xml:space="preserve"> </w:t>
      </w:r>
      <w:r w:rsidRPr="00624CB1">
        <w:rPr>
          <w:rFonts w:ascii="Arial" w:hAnsi="Arial" w:hint="cs"/>
          <w:b/>
          <w:sz w:val="27"/>
          <w:rtl/>
        </w:rPr>
        <w:t>مراحل</w:t>
      </w:r>
      <w:r w:rsidRPr="00624CB1">
        <w:rPr>
          <w:rFonts w:hint="cs"/>
          <w:b/>
          <w:sz w:val="27"/>
          <w:rtl/>
        </w:rPr>
        <w:t xml:space="preserve"> </w:t>
      </w:r>
      <w:r w:rsidRPr="00624CB1">
        <w:rPr>
          <w:rFonts w:ascii="Arial" w:hAnsi="Arial" w:hint="cs"/>
          <w:b/>
          <w:sz w:val="27"/>
          <w:rtl/>
        </w:rPr>
        <w:t>ومسارات</w:t>
      </w:r>
      <w:r w:rsidRPr="00624CB1">
        <w:rPr>
          <w:rFonts w:hint="cs"/>
          <w:b/>
          <w:sz w:val="27"/>
          <w:rtl/>
        </w:rPr>
        <w:t xml:space="preserve"> </w:t>
      </w:r>
      <w:r w:rsidRPr="00624CB1">
        <w:rPr>
          <w:rFonts w:ascii="Arial" w:hAnsi="Arial" w:hint="cs"/>
          <w:b/>
          <w:sz w:val="27"/>
          <w:rtl/>
        </w:rPr>
        <w:t>تكاملية،</w:t>
      </w:r>
      <w:r w:rsidRPr="00624CB1">
        <w:rPr>
          <w:rFonts w:hint="cs"/>
          <w:b/>
          <w:sz w:val="27"/>
          <w:rtl/>
        </w:rPr>
        <w:t xml:space="preserve"> </w:t>
      </w:r>
      <w:r w:rsidRPr="00624CB1">
        <w:rPr>
          <w:rFonts w:ascii="Arial" w:hAnsi="Arial" w:hint="cs"/>
          <w:b/>
          <w:sz w:val="27"/>
          <w:rtl/>
        </w:rPr>
        <w:t>ولم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عبارة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إرهاصة</w:t>
      </w:r>
      <w:r w:rsidRPr="00624CB1">
        <w:rPr>
          <w:rFonts w:hint="cs"/>
          <w:b/>
          <w:sz w:val="27"/>
          <w:rtl/>
        </w:rPr>
        <w:t xml:space="preserve"> </w:t>
      </w:r>
      <w:r w:rsidRPr="00624CB1">
        <w:rPr>
          <w:rFonts w:ascii="Arial" w:hAnsi="Arial" w:hint="cs"/>
          <w:b/>
          <w:sz w:val="27"/>
          <w:rtl/>
        </w:rPr>
        <w:t>مباشرة</w:t>
      </w:r>
      <w:r w:rsidRPr="00624CB1">
        <w:rPr>
          <w:rFonts w:hint="cs"/>
          <w:b/>
          <w:sz w:val="27"/>
          <w:rtl/>
        </w:rPr>
        <w:t xml:space="preserve"> </w:t>
      </w:r>
      <w:r w:rsidRPr="00624CB1">
        <w:rPr>
          <w:rFonts w:ascii="Arial" w:hAnsi="Arial" w:hint="cs"/>
          <w:b/>
          <w:sz w:val="27"/>
          <w:rtl/>
        </w:rPr>
        <w:t>توصَّلوا</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مفاجئ،</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260</w:t>
      </w:r>
      <w:r w:rsidRPr="00624CB1">
        <w:rPr>
          <w:rFonts w:ascii="Arial" w:hAnsi="Arial" w:hint="cs"/>
          <w:b/>
          <w:sz w:val="27"/>
          <w:rtl/>
        </w:rPr>
        <w:t>هـ،</w:t>
      </w:r>
      <w:r w:rsidRPr="00624CB1">
        <w:rPr>
          <w:rFonts w:hint="cs"/>
          <w:b/>
          <w:sz w:val="27"/>
          <w:rtl/>
        </w:rPr>
        <w:t xml:space="preserve"> </w:t>
      </w:r>
      <w:r w:rsidRPr="00624CB1">
        <w:rPr>
          <w:rFonts w:ascii="Arial" w:hAnsi="Arial" w:hint="cs"/>
          <w:b/>
          <w:sz w:val="27"/>
          <w:rtl/>
        </w:rPr>
        <w:t>إثر</w:t>
      </w:r>
      <w:r w:rsidRPr="00624CB1">
        <w:rPr>
          <w:rFonts w:hint="cs"/>
          <w:b/>
          <w:sz w:val="27"/>
          <w:rtl/>
        </w:rPr>
        <w:t xml:space="preserve"> </w:t>
      </w:r>
      <w:r w:rsidRPr="00624CB1">
        <w:rPr>
          <w:rFonts w:ascii="Arial" w:hAnsi="Arial" w:hint="cs"/>
          <w:b/>
          <w:sz w:val="27"/>
          <w:rtl/>
        </w:rPr>
        <w:t>غَيْبة</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مضى</w:t>
      </w:r>
      <w:r w:rsidRPr="00624CB1">
        <w:rPr>
          <w:rFonts w:hint="cs"/>
          <w:b/>
          <w:sz w:val="27"/>
          <w:rtl/>
        </w:rPr>
        <w:t xml:space="preserve"> </w:t>
      </w:r>
      <w:r w:rsidRPr="00624CB1">
        <w:rPr>
          <w:rFonts w:ascii="Arial" w:hAnsi="Arial" w:hint="cs"/>
          <w:b/>
          <w:sz w:val="27"/>
          <w:rtl/>
        </w:rPr>
        <w:t>عقدان</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ثلاثة</w:t>
      </w:r>
      <w:r w:rsidRPr="00624CB1">
        <w:rPr>
          <w:rFonts w:hint="cs"/>
          <w:b/>
          <w:sz w:val="27"/>
          <w:rtl/>
        </w:rPr>
        <w:t xml:space="preserve"> </w:t>
      </w:r>
      <w:r w:rsidRPr="00624CB1">
        <w:rPr>
          <w:rFonts w:ascii="Arial" w:hAnsi="Arial" w:hint="cs"/>
          <w:b/>
          <w:sz w:val="27"/>
          <w:rtl/>
        </w:rPr>
        <w:t>عقود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المسار،</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تبلور</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الإجماع</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وهذه</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تغيب</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ذهن</w:t>
      </w:r>
      <w:r w:rsidRPr="00624CB1">
        <w:rPr>
          <w:rFonts w:hint="cs"/>
          <w:b/>
          <w:sz w:val="27"/>
          <w:rtl/>
        </w:rPr>
        <w:t xml:space="preserve"> </w:t>
      </w:r>
      <w:r w:rsidRPr="00624CB1">
        <w:rPr>
          <w:rFonts w:ascii="Arial" w:hAnsi="Arial" w:hint="cs"/>
          <w:b/>
          <w:sz w:val="27"/>
          <w:rtl/>
        </w:rPr>
        <w:t>الفلاسفة،</w:t>
      </w:r>
      <w:r w:rsidRPr="00624CB1">
        <w:rPr>
          <w:rFonts w:hint="cs"/>
          <w:b/>
          <w:sz w:val="27"/>
          <w:rtl/>
        </w:rPr>
        <w:t xml:space="preserve"> </w:t>
      </w:r>
      <w:r w:rsidRPr="00624CB1">
        <w:rPr>
          <w:rFonts w:ascii="Arial" w:hAnsi="Arial" w:hint="cs"/>
          <w:b/>
          <w:sz w:val="27"/>
          <w:rtl/>
        </w:rPr>
        <w:t>ولكنّها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تغيب</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ذاكرة</w:t>
      </w:r>
      <w:r w:rsidRPr="00624CB1">
        <w:rPr>
          <w:rFonts w:hint="cs"/>
          <w:b/>
          <w:sz w:val="27"/>
          <w:rtl/>
        </w:rPr>
        <w:t xml:space="preserve"> </w:t>
      </w:r>
      <w:r w:rsidRPr="00624CB1">
        <w:rPr>
          <w:rFonts w:ascii="Arial" w:hAnsi="Arial" w:hint="cs"/>
          <w:b/>
          <w:sz w:val="27"/>
          <w:rtl/>
        </w:rPr>
        <w:t>المتخصِّصين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التشيُّع</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حال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واضحة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الاختلافات</w:t>
      </w:r>
      <w:r w:rsidRPr="00624CB1">
        <w:rPr>
          <w:rFonts w:hint="cs"/>
          <w:b/>
          <w:sz w:val="27"/>
          <w:rtl/>
        </w:rPr>
        <w:t xml:space="preserve"> </w:t>
      </w:r>
      <w:r w:rsidRPr="00624CB1">
        <w:rPr>
          <w:rFonts w:ascii="Arial" w:hAnsi="Arial" w:hint="cs"/>
          <w:b/>
          <w:sz w:val="27"/>
          <w:rtl/>
        </w:rPr>
        <w:t>القائمة</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الشأن،</w:t>
      </w:r>
      <w:r w:rsidRPr="00624CB1">
        <w:rPr>
          <w:rFonts w:hint="cs"/>
          <w:b/>
          <w:sz w:val="27"/>
          <w:rtl/>
        </w:rPr>
        <w:t xml:space="preserve"> </w:t>
      </w:r>
      <w:r w:rsidRPr="00624CB1">
        <w:rPr>
          <w:rFonts w:ascii="Arial" w:hAnsi="Arial" w:hint="cs"/>
          <w:b/>
          <w:sz w:val="27"/>
          <w:rtl/>
        </w:rPr>
        <w:t>والتي</w:t>
      </w:r>
      <w:r w:rsidRPr="00624CB1">
        <w:rPr>
          <w:rFonts w:hint="cs"/>
          <w:b/>
          <w:sz w:val="27"/>
          <w:rtl/>
        </w:rPr>
        <w:t xml:space="preserve"> </w:t>
      </w:r>
      <w:r w:rsidRPr="00624CB1">
        <w:rPr>
          <w:rFonts w:ascii="Arial" w:hAnsi="Arial" w:hint="cs"/>
          <w:b/>
          <w:sz w:val="27"/>
          <w:rtl/>
        </w:rPr>
        <w:t>قام</w:t>
      </w:r>
      <w:r w:rsidRPr="00624CB1">
        <w:rPr>
          <w:rFonts w:hint="cs"/>
          <w:b/>
          <w:sz w:val="27"/>
          <w:rtl/>
        </w:rPr>
        <w:t xml:space="preserve"> </w:t>
      </w:r>
      <w:r w:rsidRPr="00624CB1">
        <w:rPr>
          <w:rFonts w:ascii="Arial" w:hAnsi="Arial" w:hint="cs"/>
          <w:b/>
          <w:sz w:val="27"/>
          <w:rtl/>
        </w:rPr>
        <w:t>بنقلها</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ومنهم</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نفسه</w:t>
      </w:r>
      <w:r w:rsidRPr="00624CB1">
        <w:rPr>
          <w:rFonts w:hint="cs"/>
          <w:b/>
          <w:sz w:val="27"/>
          <w:rtl/>
        </w:rPr>
        <w:t xml:space="preserve">. </w:t>
      </w:r>
      <w:r w:rsidRPr="00624CB1">
        <w:rPr>
          <w:rFonts w:ascii="Arial" w:hAnsi="Arial" w:hint="cs"/>
          <w:b/>
          <w:sz w:val="27"/>
          <w:rtl/>
        </w:rPr>
        <w:t>وكما</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ظهرت</w:t>
      </w:r>
      <w:r w:rsidRPr="00624CB1">
        <w:rPr>
          <w:rFonts w:hint="cs"/>
          <w:b/>
          <w:sz w:val="27"/>
          <w:rtl/>
        </w:rPr>
        <w:t xml:space="preserve"> </w:t>
      </w:r>
      <w:r w:rsidRPr="00624CB1">
        <w:rPr>
          <w:rFonts w:ascii="Arial" w:hAnsi="Arial" w:hint="cs"/>
          <w:b/>
          <w:sz w:val="27"/>
          <w:rtl/>
        </w:rPr>
        <w:t>بالتدريج</w:t>
      </w:r>
      <w:r w:rsidRPr="00624CB1">
        <w:rPr>
          <w:rFonts w:hint="cs"/>
          <w:b/>
          <w:sz w:val="27"/>
          <w:rtl/>
        </w:rPr>
        <w:t xml:space="preserve"> </w:t>
      </w:r>
      <w:r w:rsidRPr="00624CB1">
        <w:rPr>
          <w:rFonts w:ascii="Arial" w:hAnsi="Arial" w:hint="cs"/>
          <w:b/>
          <w:sz w:val="27"/>
          <w:rtl/>
        </w:rPr>
        <w:t>تفسيرات</w:t>
      </w:r>
      <w:r w:rsidRPr="00624CB1">
        <w:rPr>
          <w:rFonts w:hint="cs"/>
          <w:b/>
          <w:sz w:val="27"/>
          <w:rtl/>
        </w:rPr>
        <w:t xml:space="preserve"> </w:t>
      </w:r>
      <w:r w:rsidRPr="00624CB1">
        <w:rPr>
          <w:rFonts w:ascii="Arial" w:hAnsi="Arial" w:hint="cs"/>
          <w:b/>
          <w:sz w:val="27"/>
          <w:rtl/>
        </w:rPr>
        <w:t>مختلفة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يتعلَّق</w:t>
      </w:r>
      <w:r w:rsidRPr="00624CB1">
        <w:rPr>
          <w:rFonts w:hint="cs"/>
          <w:b/>
          <w:sz w:val="27"/>
          <w:rtl/>
        </w:rPr>
        <w:t xml:space="preserve"> </w:t>
      </w:r>
      <w:r w:rsidRPr="00624CB1">
        <w:rPr>
          <w:rFonts w:ascii="Arial" w:hAnsi="Arial" w:hint="cs"/>
          <w:b/>
          <w:sz w:val="27"/>
          <w:rtl/>
        </w:rPr>
        <w:t>بخلافة</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العسكري</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الأشخاص</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البيئة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يلاحظوا</w:t>
      </w:r>
      <w:r w:rsidRPr="00624CB1">
        <w:rPr>
          <w:rFonts w:hint="cs"/>
          <w:b/>
          <w:sz w:val="27"/>
          <w:rtl/>
        </w:rPr>
        <w:t xml:space="preserve"> </w:t>
      </w:r>
      <w:r w:rsidRPr="00624CB1">
        <w:rPr>
          <w:rFonts w:ascii="Arial" w:hAnsi="Arial" w:hint="cs"/>
          <w:b/>
          <w:sz w:val="27"/>
          <w:rtl/>
        </w:rPr>
        <w:t>حصول</w:t>
      </w:r>
      <w:r w:rsidRPr="00624CB1">
        <w:rPr>
          <w:rFonts w:hint="cs"/>
          <w:b/>
          <w:sz w:val="27"/>
          <w:rtl/>
        </w:rPr>
        <w:t xml:space="preserve"> </w:t>
      </w:r>
      <w:r w:rsidRPr="00624CB1">
        <w:rPr>
          <w:rFonts w:ascii="Arial" w:hAnsi="Arial" w:hint="cs"/>
          <w:b/>
          <w:sz w:val="27"/>
          <w:rtl/>
        </w:rPr>
        <w:t>مشكلةٍ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تسلسل</w:t>
      </w:r>
      <w:r w:rsidRPr="00624CB1">
        <w:rPr>
          <w:rFonts w:hint="cs"/>
          <w:b/>
          <w:sz w:val="27"/>
          <w:rtl/>
        </w:rPr>
        <w:t xml:space="preserve"> </w:t>
      </w:r>
      <w:r w:rsidRPr="00624CB1">
        <w:rPr>
          <w:rFonts w:ascii="Arial" w:hAnsi="Arial" w:hint="cs"/>
          <w:b/>
          <w:sz w:val="27"/>
          <w:rtl/>
        </w:rPr>
        <w:t>الإمامة،</w:t>
      </w:r>
      <w:r w:rsidRPr="00624CB1">
        <w:rPr>
          <w:rFonts w:hint="cs"/>
          <w:b/>
          <w:sz w:val="27"/>
          <w:rtl/>
        </w:rPr>
        <w:t xml:space="preserve"> </w:t>
      </w: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النخبة</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يلتفتوا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حدوث</w:t>
      </w:r>
      <w:r w:rsidRPr="00624CB1">
        <w:rPr>
          <w:rFonts w:hint="cs"/>
          <w:b/>
          <w:sz w:val="27"/>
          <w:rtl/>
        </w:rPr>
        <w:t xml:space="preserve"> </w:t>
      </w:r>
      <w:r w:rsidRPr="00624CB1">
        <w:rPr>
          <w:rFonts w:ascii="Arial" w:hAnsi="Arial" w:hint="cs"/>
          <w:b/>
          <w:sz w:val="27"/>
          <w:rtl/>
        </w:rPr>
        <w:t>أزمةٍ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الأفق</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مضيّ</w:t>
      </w:r>
      <w:r w:rsidRPr="00624CB1">
        <w:rPr>
          <w:rFonts w:hint="cs"/>
          <w:b/>
          <w:sz w:val="27"/>
          <w:rtl/>
        </w:rPr>
        <w:t xml:space="preserve"> </w:t>
      </w:r>
      <w:r w:rsidRPr="00624CB1">
        <w:rPr>
          <w:rFonts w:ascii="Arial" w:hAnsi="Arial" w:hint="cs"/>
          <w:b/>
          <w:sz w:val="27"/>
          <w:rtl/>
        </w:rPr>
        <w:t>عقد</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عقدين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الزمن</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امتدّ</w:t>
      </w:r>
      <w:r w:rsidRPr="00624CB1">
        <w:rPr>
          <w:rFonts w:hint="cs"/>
          <w:b/>
          <w:sz w:val="27"/>
          <w:rtl/>
        </w:rPr>
        <w:t xml:space="preserve"> </w:t>
      </w:r>
      <w:r w:rsidRPr="00624CB1">
        <w:rPr>
          <w:rFonts w:ascii="Arial" w:hAnsi="Arial" w:hint="cs"/>
          <w:b/>
          <w:sz w:val="27"/>
          <w:rtl/>
        </w:rPr>
        <w:t>لسنواتٍ</w:t>
      </w:r>
      <w:r w:rsidRPr="00624CB1">
        <w:rPr>
          <w:rFonts w:hint="cs"/>
          <w:b/>
          <w:sz w:val="27"/>
          <w:rtl/>
        </w:rPr>
        <w:t xml:space="preserve"> </w:t>
      </w:r>
      <w:r w:rsidRPr="00624CB1">
        <w:rPr>
          <w:rFonts w:ascii="Arial" w:hAnsi="Arial" w:hint="cs"/>
          <w:b/>
          <w:sz w:val="27"/>
          <w:rtl/>
        </w:rPr>
        <w:t>عديدة</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مسألة</w:t>
      </w:r>
      <w:r w:rsidRPr="00624CB1">
        <w:rPr>
          <w:rFonts w:hint="cs"/>
          <w:b/>
          <w:sz w:val="27"/>
          <w:rtl/>
        </w:rPr>
        <w:t xml:space="preserve"> </w:t>
      </w:r>
      <w:r w:rsidRPr="00624CB1">
        <w:rPr>
          <w:rFonts w:ascii="Arial" w:hAnsi="Arial" w:hint="cs"/>
          <w:b/>
          <w:sz w:val="27"/>
          <w:rtl/>
        </w:rPr>
        <w:t>خلافة</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العصر</w:t>
      </w:r>
      <w:r w:rsidR="00B37569" w:rsidRPr="00B37569">
        <w:rPr>
          <w:rFonts w:ascii="Mosawi" w:hAnsi="Mosawi" w:cs="Mosawi" w:hint="cs"/>
          <w:szCs w:val="22"/>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أعقب</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سنواتٌ</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التداول</w:t>
      </w:r>
      <w:r w:rsidRPr="00624CB1">
        <w:rPr>
          <w:rFonts w:hint="cs"/>
          <w:b/>
          <w:sz w:val="27"/>
          <w:rtl/>
        </w:rPr>
        <w:t xml:space="preserve"> </w:t>
      </w:r>
      <w:r w:rsidRPr="00624CB1">
        <w:rPr>
          <w:rFonts w:ascii="Arial" w:hAnsi="Arial" w:hint="cs"/>
          <w:b/>
          <w:sz w:val="27"/>
          <w:rtl/>
        </w:rPr>
        <w:t>خلالها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مختلف</w:t>
      </w:r>
      <w:r w:rsidRPr="00624CB1">
        <w:rPr>
          <w:rFonts w:hint="cs"/>
          <w:b/>
          <w:sz w:val="27"/>
          <w:rtl/>
        </w:rPr>
        <w:t xml:space="preserve"> </w:t>
      </w:r>
      <w:r w:rsidRPr="00624CB1">
        <w:rPr>
          <w:rFonts w:ascii="Arial" w:hAnsi="Arial" w:hint="cs"/>
          <w:b/>
          <w:sz w:val="27"/>
          <w:rtl/>
        </w:rPr>
        <w:t>الآراء</w:t>
      </w:r>
      <w:r w:rsidRPr="00624CB1">
        <w:rPr>
          <w:rFonts w:hint="cs"/>
          <w:b/>
          <w:sz w:val="27"/>
          <w:rtl/>
        </w:rPr>
        <w:t xml:space="preserve"> </w:t>
      </w:r>
      <w:r w:rsidRPr="00624CB1">
        <w:rPr>
          <w:rFonts w:ascii="Arial" w:hAnsi="Arial" w:hint="cs"/>
          <w:b/>
          <w:sz w:val="27"/>
          <w:rtl/>
        </w:rPr>
        <w:t>المطروحة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مختلف</w:t>
      </w:r>
      <w:r w:rsidRPr="00624CB1">
        <w:rPr>
          <w:rFonts w:hint="cs"/>
          <w:b/>
          <w:sz w:val="27"/>
          <w:rtl/>
        </w:rPr>
        <w:t xml:space="preserve"> </w:t>
      </w:r>
      <w:r w:rsidRPr="00624CB1">
        <w:rPr>
          <w:rFonts w:ascii="Arial" w:hAnsi="Arial" w:hint="cs"/>
          <w:b/>
          <w:sz w:val="27"/>
          <w:rtl/>
        </w:rPr>
        <w:t>الطبقات</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تكاملت</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ascii="Arial" w:hAnsi="Arial" w:hint="cs"/>
          <w:b/>
          <w:sz w:val="27"/>
          <w:rtl/>
        </w:rPr>
        <w:t>القائميّة،</w:t>
      </w:r>
      <w:r w:rsidRPr="00624CB1">
        <w:rPr>
          <w:rFonts w:hint="cs"/>
          <w:b/>
          <w:sz w:val="27"/>
          <w:rtl/>
        </w:rPr>
        <w:t xml:space="preserve"> </w:t>
      </w:r>
      <w:r w:rsidRPr="00624CB1">
        <w:rPr>
          <w:rFonts w:ascii="Arial" w:hAnsi="Arial" w:hint="cs"/>
          <w:b/>
          <w:sz w:val="27"/>
          <w:rtl/>
        </w:rPr>
        <w:t>وتمّ</w:t>
      </w:r>
      <w:r w:rsidRPr="00624CB1">
        <w:rPr>
          <w:rFonts w:hint="cs"/>
          <w:b/>
          <w:sz w:val="27"/>
          <w:rtl/>
        </w:rPr>
        <w:t xml:space="preserve"> </w:t>
      </w:r>
      <w:r w:rsidRPr="00624CB1">
        <w:rPr>
          <w:rFonts w:ascii="Arial" w:hAnsi="Arial" w:hint="cs"/>
          <w:b/>
          <w:sz w:val="27"/>
          <w:rtl/>
        </w:rPr>
        <w:t>طرحها</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تتَّضح</w:t>
      </w:r>
      <w:r w:rsidRPr="00624CB1">
        <w:rPr>
          <w:rFonts w:hint="cs"/>
          <w:b/>
          <w:sz w:val="27"/>
          <w:rtl/>
        </w:rPr>
        <w:t xml:space="preserve"> </w:t>
      </w:r>
      <w:r w:rsidRPr="00624CB1">
        <w:rPr>
          <w:rFonts w:ascii="Arial" w:hAnsi="Arial" w:hint="cs"/>
          <w:b/>
          <w:sz w:val="27"/>
          <w:rtl/>
        </w:rPr>
        <w:t>جليّة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بالنسبة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مراجعة</w:t>
      </w:r>
      <w:r w:rsidRPr="00624CB1">
        <w:rPr>
          <w:rFonts w:hint="cs"/>
          <w:b/>
          <w:sz w:val="27"/>
          <w:rtl/>
        </w:rPr>
        <w:t xml:space="preserve"> </w:t>
      </w:r>
      <w:r w:rsidRPr="00624CB1">
        <w:rPr>
          <w:rFonts w:ascii="Arial" w:hAnsi="Arial" w:hint="cs"/>
          <w:b/>
          <w:sz w:val="27"/>
          <w:rtl/>
        </w:rPr>
        <w:t>أحاديث</w:t>
      </w:r>
      <w:r w:rsidRPr="00624CB1">
        <w:rPr>
          <w:rFonts w:hint="cs"/>
          <w:b/>
          <w:sz w:val="27"/>
          <w:rtl/>
        </w:rPr>
        <w:t xml:space="preserve"> </w:t>
      </w:r>
      <w:r w:rsidRPr="00624CB1">
        <w:rPr>
          <w:rFonts w:ascii="Arial" w:hAnsi="Arial" w:hint="cs"/>
          <w:b/>
          <w:sz w:val="27"/>
          <w:rtl/>
        </w:rPr>
        <w:t>القائم</w:t>
      </w:r>
      <w:r w:rsidRPr="00624CB1">
        <w:rPr>
          <w:rFonts w:hint="cs"/>
          <w:b/>
          <w:sz w:val="27"/>
          <w:rtl/>
        </w:rPr>
        <w:t xml:space="preserve"> </w:t>
      </w:r>
      <w:r w:rsidRPr="00624CB1">
        <w:rPr>
          <w:rFonts w:ascii="Arial" w:hAnsi="Arial" w:hint="cs"/>
          <w:b/>
          <w:sz w:val="27"/>
          <w:rtl/>
        </w:rPr>
        <w:t>والمسائل</w:t>
      </w:r>
      <w:r w:rsidRPr="00624CB1">
        <w:rPr>
          <w:rFonts w:hint="cs"/>
          <w:b/>
          <w:sz w:val="27"/>
          <w:rtl/>
        </w:rPr>
        <w:t xml:space="preserve"> </w:t>
      </w:r>
      <w:r w:rsidRPr="00624CB1">
        <w:rPr>
          <w:rFonts w:ascii="Arial" w:hAnsi="Arial" w:hint="cs"/>
          <w:b/>
          <w:sz w:val="27"/>
          <w:rtl/>
        </w:rPr>
        <w:t>الكلامية،</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اتَّضحت</w:t>
      </w:r>
      <w:r w:rsidRPr="00624CB1">
        <w:rPr>
          <w:rFonts w:hint="cs"/>
          <w:b/>
          <w:sz w:val="27"/>
          <w:rtl/>
        </w:rPr>
        <w:t xml:space="preserve"> </w:t>
      </w:r>
      <w:r w:rsidRPr="00624CB1">
        <w:rPr>
          <w:rFonts w:ascii="Arial" w:hAnsi="Arial" w:hint="cs"/>
          <w:b/>
          <w:sz w:val="27"/>
          <w:rtl/>
        </w:rPr>
        <w:t>لهم</w:t>
      </w:r>
      <w:r w:rsidRPr="00624CB1">
        <w:rPr>
          <w:rFonts w:hint="cs"/>
          <w:b/>
          <w:sz w:val="27"/>
          <w:rtl/>
        </w:rPr>
        <w:t xml:space="preserve"> </w:t>
      </w:r>
      <w:r w:rsidRPr="00624CB1">
        <w:rPr>
          <w:rFonts w:ascii="Arial" w:hAnsi="Arial" w:hint="cs"/>
          <w:b/>
          <w:sz w:val="27"/>
          <w:rtl/>
        </w:rPr>
        <w:t>هنالك</w:t>
      </w:r>
      <w:r w:rsidRPr="00624CB1">
        <w:rPr>
          <w:rFonts w:hint="cs"/>
          <w:b/>
          <w:sz w:val="27"/>
          <w:rtl/>
        </w:rPr>
        <w:t xml:space="preserve"> </w:t>
      </w:r>
      <w:r w:rsidRPr="00624CB1">
        <w:rPr>
          <w:rFonts w:ascii="Arial" w:hAnsi="Arial" w:hint="cs"/>
          <w:b/>
          <w:sz w:val="27"/>
          <w:rtl/>
        </w:rPr>
        <w:t>حقيقة</w:t>
      </w:r>
      <w:r w:rsidRPr="00624CB1">
        <w:rPr>
          <w:rFonts w:hint="cs"/>
          <w:b/>
          <w:sz w:val="27"/>
          <w:rtl/>
        </w:rPr>
        <w:t xml:space="preserve"> </w:t>
      </w:r>
      <w:r w:rsidRPr="00624CB1">
        <w:rPr>
          <w:rFonts w:ascii="Arial" w:hAnsi="Arial" w:hint="cs"/>
          <w:b/>
          <w:sz w:val="27"/>
          <w:rtl/>
        </w:rPr>
        <w:t>غيبة</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العصر</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والملفت</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الإحالة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فِرَق</w:t>
      </w:r>
      <w:r w:rsidRPr="00624CB1">
        <w:rPr>
          <w:rFonts w:hint="cs"/>
          <w:b/>
          <w:sz w:val="27"/>
          <w:rtl/>
        </w:rPr>
        <w:t xml:space="preserve"> </w:t>
      </w:r>
      <w:r w:rsidRPr="00624CB1">
        <w:rPr>
          <w:rFonts w:ascii="Arial" w:hAnsi="Arial" w:hint="cs"/>
          <w:b/>
          <w:sz w:val="27"/>
          <w:rtl/>
        </w:rPr>
        <w:t>الشيعة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lastRenderedPageBreak/>
        <w:t>للنوبختي؛</w:t>
      </w:r>
      <w:r w:rsidRPr="00624CB1">
        <w:rPr>
          <w:rFonts w:hint="cs"/>
          <w:b/>
          <w:sz w:val="27"/>
          <w:rtl/>
        </w:rPr>
        <w:t xml:space="preserve"> </w:t>
      </w:r>
      <w:r w:rsidRPr="00624CB1">
        <w:rPr>
          <w:rFonts w:ascii="Arial" w:hAnsi="Arial" w:hint="cs"/>
          <w:b/>
          <w:sz w:val="27"/>
          <w:rtl/>
        </w:rPr>
        <w:t>لإثبات</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خاصّ</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تعرَّضوا</w:t>
      </w:r>
      <w:r w:rsidRPr="00624CB1">
        <w:rPr>
          <w:rFonts w:hint="cs"/>
          <w:b/>
          <w:sz w:val="27"/>
          <w:rtl/>
        </w:rPr>
        <w:t xml:space="preserve"> </w:t>
      </w:r>
      <w:r w:rsidRPr="00624CB1">
        <w:rPr>
          <w:rFonts w:ascii="Arial" w:hAnsi="Arial" w:hint="cs"/>
          <w:b/>
          <w:sz w:val="27"/>
          <w:rtl/>
        </w:rPr>
        <w:t>لأزمة</w:t>
      </w:r>
      <w:r w:rsidRPr="00624CB1">
        <w:rPr>
          <w:rFonts w:hint="cs"/>
          <w:b/>
          <w:sz w:val="27"/>
          <w:rtl/>
        </w:rPr>
        <w:t xml:space="preserve"> </w:t>
      </w:r>
      <w:r w:rsidRPr="00624CB1">
        <w:rPr>
          <w:rFonts w:ascii="Arial" w:hAnsi="Arial" w:hint="cs"/>
          <w:b/>
          <w:sz w:val="27"/>
          <w:rtl/>
        </w:rPr>
        <w:t>فكرية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الشأن،</w:t>
      </w:r>
      <w:r w:rsidRPr="00624CB1">
        <w:rPr>
          <w:rFonts w:hint="cs"/>
          <w:b/>
          <w:sz w:val="27"/>
          <w:rtl/>
        </w:rPr>
        <w:t xml:space="preserve"> </w:t>
      </w:r>
      <w:r w:rsidRPr="00624CB1">
        <w:rPr>
          <w:rFonts w:ascii="Arial" w:hAnsi="Arial" w:hint="cs"/>
          <w:b/>
          <w:sz w:val="27"/>
          <w:rtl/>
        </w:rPr>
        <w:t>وإنهم</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تعمَّدوا</w:t>
      </w:r>
      <w:r w:rsidRPr="00624CB1">
        <w:rPr>
          <w:rFonts w:hint="cs"/>
          <w:b/>
          <w:sz w:val="27"/>
          <w:rtl/>
        </w:rPr>
        <w:t xml:space="preserve"> </w:t>
      </w:r>
      <w:r w:rsidRPr="00624CB1">
        <w:rPr>
          <w:rFonts w:ascii="Arial" w:hAnsi="Arial" w:hint="cs"/>
          <w:b/>
          <w:sz w:val="27"/>
          <w:rtl/>
        </w:rPr>
        <w:t>الإبقاء</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غموض</w:t>
      </w:r>
      <w:r w:rsidRPr="00624CB1">
        <w:rPr>
          <w:rFonts w:hint="cs"/>
          <w:b/>
          <w:sz w:val="27"/>
          <w:rtl/>
        </w:rPr>
        <w:t xml:space="preserve"> </w:t>
      </w:r>
      <w:r w:rsidRPr="00624CB1">
        <w:rPr>
          <w:rFonts w:ascii="Arial" w:hAnsi="Arial" w:hint="cs"/>
          <w:b/>
          <w:sz w:val="27"/>
          <w:rtl/>
        </w:rPr>
        <w:t>مختلف</w:t>
      </w:r>
      <w:r w:rsidRPr="00624CB1">
        <w:rPr>
          <w:rFonts w:hint="cs"/>
          <w:b/>
          <w:sz w:val="27"/>
          <w:rtl/>
        </w:rPr>
        <w:t xml:space="preserve"> </w:t>
      </w:r>
      <w:r w:rsidRPr="00624CB1">
        <w:rPr>
          <w:rFonts w:ascii="Arial" w:hAnsi="Arial" w:hint="cs"/>
          <w:b/>
          <w:sz w:val="27"/>
          <w:rtl/>
        </w:rPr>
        <w:t>أبعاد</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حين</w:t>
      </w:r>
      <w:r w:rsidRPr="00624CB1">
        <w:rPr>
          <w:rFonts w:hint="cs"/>
          <w:b/>
          <w:sz w:val="27"/>
          <w:rtl/>
        </w:rPr>
        <w:t xml:space="preserve"> </w:t>
      </w:r>
      <w:r w:rsidRPr="00624CB1">
        <w:rPr>
          <w:rFonts w:ascii="Arial" w:hAnsi="Arial" w:hint="cs"/>
          <w:b/>
          <w:sz w:val="27"/>
          <w:rtl/>
        </w:rPr>
        <w:t>انجلاء</w:t>
      </w:r>
      <w:r w:rsidRPr="00624CB1">
        <w:rPr>
          <w:rFonts w:hint="cs"/>
          <w:b/>
          <w:sz w:val="27"/>
          <w:rtl/>
        </w:rPr>
        <w:t xml:space="preserve"> </w:t>
      </w:r>
      <w:r w:rsidRPr="00624CB1">
        <w:rPr>
          <w:rFonts w:ascii="Arial" w:hAnsi="Arial" w:hint="cs"/>
          <w:b/>
          <w:sz w:val="27"/>
          <w:rtl/>
        </w:rPr>
        <w:t>الغموض</w:t>
      </w:r>
      <w:r w:rsidRPr="00624CB1">
        <w:rPr>
          <w:rFonts w:hint="cs"/>
          <w:b/>
          <w:sz w:val="27"/>
          <w:rtl/>
        </w:rPr>
        <w:t xml:space="preserve"> </w:t>
      </w:r>
      <w:r w:rsidRPr="00624CB1">
        <w:rPr>
          <w:rFonts w:ascii="Arial" w:hAnsi="Arial" w:hint="cs"/>
          <w:b/>
          <w:sz w:val="27"/>
          <w:rtl/>
        </w:rPr>
        <w:t>عنها،</w:t>
      </w:r>
      <w:r w:rsidRPr="00624CB1">
        <w:rPr>
          <w:rFonts w:hint="cs"/>
          <w:b/>
          <w:sz w:val="27"/>
          <w:rtl/>
        </w:rPr>
        <w:t xml:space="preserve"> </w:t>
      </w:r>
      <w:r w:rsidRPr="00624CB1">
        <w:rPr>
          <w:rFonts w:ascii="Arial" w:hAnsi="Arial" w:hint="cs"/>
          <w:b/>
          <w:sz w:val="27"/>
          <w:rtl/>
        </w:rPr>
        <w:t>واتخاذ</w:t>
      </w:r>
      <w:r w:rsidRPr="00624CB1">
        <w:rPr>
          <w:rFonts w:hint="cs"/>
          <w:b/>
          <w:sz w:val="27"/>
          <w:rtl/>
        </w:rPr>
        <w:t xml:space="preserve"> </w:t>
      </w:r>
      <w:r w:rsidRPr="00624CB1">
        <w:rPr>
          <w:rFonts w:ascii="Arial" w:hAnsi="Arial" w:hint="cs"/>
          <w:b/>
          <w:sz w:val="27"/>
          <w:rtl/>
        </w:rPr>
        <w:t>الموقف</w:t>
      </w:r>
      <w:r w:rsidRPr="00624CB1">
        <w:rPr>
          <w:rFonts w:hint="cs"/>
          <w:b/>
          <w:sz w:val="27"/>
          <w:rtl/>
        </w:rPr>
        <w:t xml:space="preserve"> </w:t>
      </w:r>
      <w:r w:rsidRPr="00624CB1">
        <w:rPr>
          <w:rFonts w:ascii="Arial" w:hAnsi="Arial" w:hint="cs"/>
          <w:b/>
          <w:sz w:val="27"/>
          <w:rtl/>
        </w:rPr>
        <w:t>الموحَّد</w:t>
      </w:r>
      <w:r w:rsidRPr="00624CB1">
        <w:rPr>
          <w:rFonts w:hint="cs"/>
          <w:b/>
          <w:sz w:val="27"/>
          <w:rtl/>
        </w:rPr>
        <w:t xml:space="preserve"> </w:t>
      </w:r>
      <w:r w:rsidRPr="00624CB1">
        <w:rPr>
          <w:rFonts w:ascii="Arial" w:hAnsi="Arial" w:hint="cs"/>
          <w:b/>
          <w:sz w:val="27"/>
          <w:rtl/>
        </w:rPr>
        <w:t>بشأنها</w:t>
      </w:r>
      <w:r w:rsidRPr="00624CB1">
        <w:rPr>
          <w:rFonts w:hint="cs"/>
          <w:b/>
          <w:sz w:val="27"/>
          <w:rtl/>
        </w:rPr>
        <w:t xml:space="preserve">. </w:t>
      </w:r>
      <w:r w:rsidRPr="00624CB1">
        <w:rPr>
          <w:rFonts w:ascii="Arial" w:hAnsi="Arial" w:hint="cs"/>
          <w:b/>
          <w:sz w:val="27"/>
          <w:rtl/>
        </w:rPr>
        <w:t>وعليه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الواضح</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بُدَّ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Cs/>
          <w:sz w:val="27"/>
          <w:rtl/>
        </w:rPr>
        <w:t>أوّلاً</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فِرَق</w:t>
      </w:r>
      <w:r w:rsidRPr="00624CB1">
        <w:rPr>
          <w:rFonts w:hint="cs"/>
          <w:b/>
          <w:sz w:val="27"/>
          <w:rtl/>
        </w:rPr>
        <w:t xml:space="preserve"> </w:t>
      </w:r>
      <w:r w:rsidRPr="00624CB1">
        <w:rPr>
          <w:rFonts w:ascii="Arial" w:hAnsi="Arial" w:hint="cs"/>
          <w:b/>
          <w:sz w:val="27"/>
          <w:rtl/>
        </w:rPr>
        <w:t>الشيعة</w:t>
      </w:r>
      <w:r w:rsidRPr="00624CB1">
        <w:rPr>
          <w:rFonts w:hint="eastAsia"/>
          <w:b/>
          <w:sz w:val="27"/>
          <w:rtl/>
        </w:rPr>
        <w:t>»</w:t>
      </w:r>
      <w:r w:rsidRPr="00624CB1">
        <w:rPr>
          <w:rFonts w:hint="cs"/>
          <w:b/>
          <w:sz w:val="27"/>
          <w:rtl/>
        </w:rPr>
        <w:t xml:space="preserve"> </w:t>
      </w:r>
      <w:r w:rsidRPr="00624CB1">
        <w:rPr>
          <w:rFonts w:ascii="Arial" w:hAnsi="Arial" w:hint="cs"/>
          <w:b/>
          <w:sz w:val="27"/>
          <w:rtl/>
        </w:rPr>
        <w:t>بشكله</w:t>
      </w:r>
      <w:r w:rsidRPr="00624CB1">
        <w:rPr>
          <w:rFonts w:hint="cs"/>
          <w:b/>
          <w:sz w:val="27"/>
          <w:rtl/>
        </w:rPr>
        <w:t xml:space="preserve"> </w:t>
      </w:r>
      <w:r w:rsidRPr="00624CB1">
        <w:rPr>
          <w:rFonts w:ascii="Arial" w:hAnsi="Arial" w:hint="cs"/>
          <w:b/>
          <w:sz w:val="27"/>
          <w:rtl/>
        </w:rPr>
        <w:t>الراهن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يواجه</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الإشكالات،</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استنباط</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النوع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الجوهرية</w:t>
      </w:r>
      <w:r w:rsidRPr="00624CB1">
        <w:rPr>
          <w:rFonts w:hint="cs"/>
          <w:b/>
          <w:sz w:val="27"/>
          <w:rtl/>
        </w:rPr>
        <w:t xml:space="preserve"> </w:t>
      </w:r>
      <w:r w:rsidRPr="00624CB1">
        <w:rPr>
          <w:rFonts w:ascii="Arial" w:hAnsi="Arial" w:hint="cs"/>
          <w:b/>
          <w:sz w:val="27"/>
          <w:rtl/>
        </w:rPr>
        <w:t>المتعلِّقة</w:t>
      </w:r>
      <w:r w:rsidRPr="00624CB1">
        <w:rPr>
          <w:rFonts w:hint="cs"/>
          <w:b/>
          <w:sz w:val="27"/>
          <w:rtl/>
        </w:rPr>
        <w:t xml:space="preserve"> </w:t>
      </w:r>
      <w:r w:rsidRPr="00624CB1">
        <w:rPr>
          <w:rFonts w:ascii="Arial" w:hAnsi="Arial" w:hint="cs"/>
          <w:b/>
          <w:sz w:val="27"/>
          <w:rtl/>
        </w:rPr>
        <w:t>بمؤلِّف</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نصّ</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أخذ</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الإشكالات</w:t>
      </w:r>
      <w:r w:rsidRPr="00624CB1">
        <w:rPr>
          <w:rFonts w:hint="cs"/>
          <w:b/>
          <w:sz w:val="27"/>
          <w:rtl/>
        </w:rPr>
        <w:t xml:space="preserve"> </w:t>
      </w:r>
      <w:r w:rsidRPr="00624CB1">
        <w:rPr>
          <w:rFonts w:ascii="Arial" w:hAnsi="Arial" w:hint="cs"/>
          <w:b/>
          <w:sz w:val="27"/>
          <w:rtl/>
        </w:rPr>
        <w:t>بنظر</w:t>
      </w:r>
      <w:r w:rsidRPr="00624CB1">
        <w:rPr>
          <w:rFonts w:hint="cs"/>
          <w:b/>
          <w:sz w:val="27"/>
          <w:rtl/>
        </w:rPr>
        <w:t xml:space="preserve"> </w:t>
      </w:r>
      <w:r w:rsidRPr="00624CB1">
        <w:rPr>
          <w:rFonts w:ascii="Arial" w:hAnsi="Arial" w:hint="cs"/>
          <w:b/>
          <w:sz w:val="27"/>
          <w:rtl/>
        </w:rPr>
        <w:t>الاعتبار</w:t>
      </w:r>
      <w:r w:rsidRPr="00624CB1">
        <w:rPr>
          <w:rFonts w:hint="cs"/>
          <w:b/>
          <w:sz w:val="27"/>
          <w:vertAlign w:val="superscript"/>
          <w:rtl/>
        </w:rPr>
        <w:t>(</w:t>
      </w:r>
      <w:r w:rsidRPr="00624CB1">
        <w:rPr>
          <w:rStyle w:val="EndnoteReference"/>
          <w:b/>
          <w:sz w:val="27"/>
          <w:rtl/>
        </w:rPr>
        <w:endnoteReference w:id="806"/>
      </w:r>
      <w:r w:rsidRPr="00624CB1">
        <w:rPr>
          <w:rFonts w:hint="cs"/>
          <w:b/>
          <w:sz w:val="27"/>
          <w:vertAlign w:val="superscript"/>
          <w:rtl/>
        </w:rPr>
        <w:t>)</w:t>
      </w:r>
      <w:r w:rsidRPr="00624CB1">
        <w:rPr>
          <w:rFonts w:hint="cs"/>
          <w:b/>
          <w:sz w:val="27"/>
          <w:rtl/>
        </w:rPr>
        <w:t>.</w:t>
      </w:r>
    </w:p>
    <w:p w:rsidR="0088495C" w:rsidRPr="00624CB1" w:rsidRDefault="0088495C" w:rsidP="00400EBD">
      <w:pPr>
        <w:spacing w:line="420" w:lineRule="exact"/>
        <w:rPr>
          <w:b/>
          <w:bCs/>
          <w:sz w:val="27"/>
          <w:rtl/>
        </w:rPr>
      </w:pPr>
      <w:r w:rsidRPr="00624CB1">
        <w:rPr>
          <w:rFonts w:ascii="Arial" w:hAnsi="Arial" w:hint="cs"/>
          <w:b/>
          <w:bCs/>
          <w:sz w:val="27"/>
          <w:rtl/>
        </w:rPr>
        <w:t>وثانياً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الواضح</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فِرَق</w:t>
      </w:r>
      <w:r w:rsidRPr="00624CB1">
        <w:rPr>
          <w:rFonts w:hint="cs"/>
          <w:b/>
          <w:sz w:val="27"/>
          <w:rtl/>
        </w:rPr>
        <w:t xml:space="preserve"> </w:t>
      </w:r>
      <w:r w:rsidRPr="00624CB1">
        <w:rPr>
          <w:rFonts w:ascii="Arial" w:hAnsi="Arial" w:hint="cs"/>
          <w:b/>
          <w:sz w:val="27"/>
          <w:rtl/>
        </w:rPr>
        <w:t>الشيعة</w:t>
      </w:r>
      <w:r w:rsidRPr="00624CB1">
        <w:rPr>
          <w:rFonts w:hint="eastAsia"/>
          <w:b/>
          <w:sz w:val="27"/>
          <w:rtl/>
        </w:rPr>
        <w:t>»</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نتاج</w:t>
      </w:r>
      <w:r w:rsidRPr="00624CB1">
        <w:rPr>
          <w:rFonts w:hint="cs"/>
          <w:b/>
          <w:sz w:val="27"/>
          <w:rtl/>
        </w:rPr>
        <w:t xml:space="preserve"> </w:t>
      </w:r>
      <w:r w:rsidRPr="00624CB1">
        <w:rPr>
          <w:rFonts w:ascii="Arial" w:hAnsi="Arial" w:hint="cs"/>
          <w:b/>
          <w:sz w:val="27"/>
          <w:rtl/>
        </w:rPr>
        <w:t>تدوينٍ</w:t>
      </w:r>
      <w:r w:rsidRPr="00624CB1">
        <w:rPr>
          <w:rFonts w:hint="cs"/>
          <w:b/>
          <w:sz w:val="27"/>
          <w:rtl/>
        </w:rPr>
        <w:t xml:space="preserve"> </w:t>
      </w:r>
      <w:r w:rsidRPr="00624CB1">
        <w:rPr>
          <w:rFonts w:ascii="Arial" w:hAnsi="Arial" w:hint="cs"/>
          <w:b/>
          <w:sz w:val="27"/>
          <w:rtl/>
        </w:rPr>
        <w:t>واحد،</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أصل</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سبق</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نصٍّ</w:t>
      </w:r>
      <w:r w:rsidRPr="00624CB1">
        <w:rPr>
          <w:rFonts w:hint="cs"/>
          <w:b/>
          <w:sz w:val="27"/>
          <w:rtl/>
        </w:rPr>
        <w:t xml:space="preserve"> </w:t>
      </w:r>
      <w:r w:rsidRPr="00624CB1">
        <w:rPr>
          <w:rFonts w:ascii="Arial" w:hAnsi="Arial" w:hint="cs"/>
          <w:b/>
          <w:sz w:val="27"/>
          <w:rtl/>
        </w:rPr>
        <w:t>أقدم</w:t>
      </w:r>
      <w:r w:rsidRPr="00624CB1">
        <w:rPr>
          <w:rFonts w:hint="cs"/>
          <w:b/>
          <w:sz w:val="27"/>
          <w:rtl/>
        </w:rPr>
        <w:t xml:space="preserve"> </w:t>
      </w:r>
      <w:r w:rsidRPr="00624CB1">
        <w:rPr>
          <w:rFonts w:ascii="Arial" w:hAnsi="Arial" w:hint="cs"/>
          <w:b/>
          <w:sz w:val="27"/>
          <w:rtl/>
        </w:rPr>
        <w:t>عهداً</w:t>
      </w:r>
      <w:r w:rsidRPr="00624CB1">
        <w:rPr>
          <w:rFonts w:hint="cs"/>
          <w:b/>
          <w:sz w:val="27"/>
          <w:rtl/>
        </w:rPr>
        <w:t>.</w:t>
      </w:r>
    </w:p>
    <w:p w:rsidR="0088495C" w:rsidRPr="00624CB1" w:rsidRDefault="0088495C" w:rsidP="0088495C">
      <w:pPr>
        <w:rPr>
          <w:b/>
          <w:sz w:val="27"/>
          <w:rtl/>
        </w:rPr>
      </w:pPr>
      <w:r w:rsidRPr="00624CB1">
        <w:rPr>
          <w:rFonts w:ascii="Arial" w:hAnsi="Arial" w:hint="cs"/>
          <w:b/>
          <w:bCs/>
          <w:sz w:val="27"/>
          <w:rtl/>
        </w:rPr>
        <w:t>وثالثاً</w:t>
      </w:r>
      <w:r w:rsidRPr="00624CB1">
        <w:rPr>
          <w:rFonts w:hint="cs"/>
          <w:b/>
          <w:sz w:val="27"/>
          <w:rtl/>
        </w:rPr>
        <w:t xml:space="preserve">: </w:t>
      </w:r>
      <w:r w:rsidRPr="00624CB1">
        <w:rPr>
          <w:rFonts w:ascii="Arial" w:hAnsi="Arial" w:hint="cs"/>
          <w:b/>
          <w:sz w:val="27"/>
          <w:rtl/>
        </w:rPr>
        <w:t>يتَّضح</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المقطع</w:t>
      </w:r>
      <w:r w:rsidRPr="00624CB1">
        <w:rPr>
          <w:rFonts w:hint="cs"/>
          <w:b/>
          <w:sz w:val="27"/>
          <w:rtl/>
        </w:rPr>
        <w:t xml:space="preserve"> </w:t>
      </w:r>
      <w:r w:rsidRPr="00624CB1">
        <w:rPr>
          <w:rFonts w:ascii="Arial" w:hAnsi="Arial" w:hint="cs"/>
          <w:b/>
          <w:sz w:val="27"/>
          <w:rtl/>
        </w:rPr>
        <w:t>الأخير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أضاف</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المطالب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تدريجي،</w:t>
      </w:r>
      <w:r w:rsidRPr="00624CB1">
        <w:rPr>
          <w:rFonts w:hint="cs"/>
          <w:b/>
          <w:sz w:val="27"/>
          <w:rtl/>
        </w:rPr>
        <w:t xml:space="preserve"> </w:t>
      </w:r>
      <w:r w:rsidRPr="00624CB1">
        <w:rPr>
          <w:rFonts w:ascii="Arial" w:hAnsi="Arial" w:hint="cs"/>
          <w:b/>
          <w:sz w:val="27"/>
          <w:rtl/>
        </w:rPr>
        <w:t>وأن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مسائل</w:t>
      </w:r>
      <w:r w:rsidRPr="00624CB1">
        <w:rPr>
          <w:rFonts w:hint="cs"/>
          <w:b/>
          <w:sz w:val="27"/>
          <w:rtl/>
        </w:rPr>
        <w:t xml:space="preserve"> </w:t>
      </w:r>
      <w:r w:rsidRPr="00624CB1">
        <w:rPr>
          <w:rFonts w:ascii="Arial" w:hAnsi="Arial" w:hint="cs"/>
          <w:b/>
          <w:sz w:val="27"/>
          <w:rtl/>
        </w:rPr>
        <w:t>أُلحقت</w:t>
      </w:r>
      <w:r w:rsidRPr="00624CB1">
        <w:rPr>
          <w:rFonts w:hint="cs"/>
          <w:b/>
          <w:sz w:val="27"/>
          <w:rtl/>
        </w:rPr>
        <w:t xml:space="preserve"> </w:t>
      </w:r>
      <w:r w:rsidRPr="00624CB1">
        <w:rPr>
          <w:rFonts w:ascii="Arial" w:hAnsi="Arial" w:hint="cs"/>
          <w:b/>
          <w:sz w:val="27"/>
          <w:rtl/>
        </w:rPr>
        <w:t>بأصل</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الترسيخ</w:t>
      </w:r>
      <w:r w:rsidRPr="00624CB1">
        <w:rPr>
          <w:rFonts w:hint="cs"/>
          <w:b/>
          <w:sz w:val="27"/>
          <w:rtl/>
        </w:rPr>
        <w:t xml:space="preserve"> </w:t>
      </w:r>
      <w:r w:rsidRPr="00624CB1">
        <w:rPr>
          <w:rFonts w:ascii="Arial" w:hAnsi="Arial" w:hint="cs"/>
          <w:b/>
          <w:sz w:val="27"/>
          <w:rtl/>
        </w:rPr>
        <w:t>النسبي</w:t>
      </w:r>
      <w:r w:rsidRPr="00624CB1">
        <w:rPr>
          <w:rFonts w:hint="cs"/>
          <w:b/>
          <w:sz w:val="27"/>
          <w:rtl/>
        </w:rPr>
        <w:t xml:space="preserve"> </w:t>
      </w:r>
      <w:r w:rsidRPr="00624CB1">
        <w:rPr>
          <w:rFonts w:ascii="Arial" w:hAnsi="Arial" w:hint="cs"/>
          <w:b/>
          <w:sz w:val="27"/>
          <w:rtl/>
        </w:rPr>
        <w:t>لمفهوم</w:t>
      </w:r>
      <w:r w:rsidRPr="00624CB1">
        <w:rPr>
          <w:rFonts w:hint="cs"/>
          <w:b/>
          <w:sz w:val="27"/>
          <w:rtl/>
        </w:rPr>
        <w:t xml:space="preserve"> </w:t>
      </w:r>
      <w:r w:rsidRPr="00624CB1">
        <w:rPr>
          <w:rFonts w:ascii="Arial" w:hAnsi="Arial" w:hint="cs"/>
          <w:b/>
          <w:sz w:val="27"/>
          <w:rtl/>
        </w:rPr>
        <w:t>غيبة</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العصر</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تاريخ</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معلوم</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قِسْماً</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أثبت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محلِّه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كتب</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حصول</w:t>
      </w:r>
      <w:r w:rsidRPr="00624CB1">
        <w:rPr>
          <w:rFonts w:hint="cs"/>
          <w:b/>
          <w:sz w:val="27"/>
          <w:rtl/>
        </w:rPr>
        <w:t xml:space="preserve"> </w:t>
      </w:r>
      <w:r w:rsidRPr="00624CB1">
        <w:rPr>
          <w:rFonts w:ascii="Arial" w:hAnsi="Arial" w:hint="cs"/>
          <w:b/>
          <w:sz w:val="27"/>
          <w:rtl/>
        </w:rPr>
        <w:t>الانشقاق</w:t>
      </w:r>
      <w:r w:rsidRPr="00624CB1">
        <w:rPr>
          <w:rFonts w:hint="cs"/>
          <w:b/>
          <w:sz w:val="27"/>
          <w:rtl/>
        </w:rPr>
        <w:t xml:space="preserve"> </w:t>
      </w:r>
      <w:r w:rsidRPr="00624CB1">
        <w:rPr>
          <w:rFonts w:ascii="Arial" w:hAnsi="Arial" w:hint="cs"/>
          <w:b/>
          <w:sz w:val="27"/>
          <w:rtl/>
        </w:rPr>
        <w:t>داخل</w:t>
      </w:r>
      <w:r w:rsidRPr="00624CB1">
        <w:rPr>
          <w:rFonts w:hint="cs"/>
          <w:b/>
          <w:sz w:val="27"/>
          <w:rtl/>
        </w:rPr>
        <w:t xml:space="preserve"> </w:t>
      </w:r>
      <w:r w:rsidRPr="00624CB1">
        <w:rPr>
          <w:rFonts w:ascii="Arial" w:hAnsi="Arial" w:hint="cs"/>
          <w:b/>
          <w:sz w:val="27"/>
          <w:rtl/>
        </w:rPr>
        <w:t>الفرقة</w:t>
      </w:r>
      <w:r w:rsidRPr="00624CB1">
        <w:rPr>
          <w:rFonts w:hint="cs"/>
          <w:b/>
          <w:sz w:val="27"/>
          <w:rtl/>
        </w:rPr>
        <w:t xml:space="preserve"> </w:t>
      </w:r>
      <w:r w:rsidRPr="00624CB1">
        <w:rPr>
          <w:rFonts w:ascii="Arial" w:hAnsi="Arial" w:hint="cs"/>
          <w:b/>
          <w:sz w:val="27"/>
          <w:rtl/>
        </w:rPr>
        <w:t>الإسماعيلية،</w:t>
      </w:r>
      <w:r w:rsidRPr="00624CB1">
        <w:rPr>
          <w:rFonts w:hint="cs"/>
          <w:b/>
          <w:sz w:val="27"/>
          <w:rtl/>
        </w:rPr>
        <w:t xml:space="preserve"> </w:t>
      </w:r>
      <w:r w:rsidRPr="00624CB1">
        <w:rPr>
          <w:rFonts w:ascii="Arial" w:hAnsi="Arial" w:hint="cs"/>
          <w:b/>
          <w:sz w:val="27"/>
          <w:rtl/>
        </w:rPr>
        <w:t>ويبدو</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بعض</w:t>
      </w:r>
      <w:r w:rsidRPr="00624CB1">
        <w:rPr>
          <w:rFonts w:hint="cs"/>
          <w:b/>
          <w:sz w:val="27"/>
          <w:rtl/>
        </w:rPr>
        <w:t xml:space="preserve"> </w:t>
      </w:r>
      <w:r w:rsidRPr="00624CB1">
        <w:rPr>
          <w:rFonts w:ascii="Arial" w:hAnsi="Arial" w:hint="cs"/>
          <w:b/>
          <w:sz w:val="27"/>
          <w:rtl/>
        </w:rPr>
        <w:t>الأجزاء</w:t>
      </w:r>
      <w:r w:rsidRPr="00624CB1">
        <w:rPr>
          <w:rFonts w:hint="cs"/>
          <w:b/>
          <w:sz w:val="27"/>
          <w:rtl/>
        </w:rPr>
        <w:t xml:space="preserve"> </w:t>
      </w:r>
      <w:r w:rsidRPr="00624CB1">
        <w:rPr>
          <w:rFonts w:ascii="Arial" w:hAnsi="Arial" w:hint="cs"/>
          <w:b/>
          <w:sz w:val="27"/>
          <w:rtl/>
        </w:rPr>
        <w:t>الأخرى</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أُضيفت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أيضاً</w:t>
      </w:r>
      <w:r w:rsidRPr="00624CB1">
        <w:rPr>
          <w:rFonts w:hint="cs"/>
          <w:b/>
          <w:sz w:val="27"/>
          <w:vertAlign w:val="superscript"/>
          <w:rtl/>
        </w:rPr>
        <w:t>(</w:t>
      </w:r>
      <w:r w:rsidRPr="00624CB1">
        <w:rPr>
          <w:rStyle w:val="EndnoteReference"/>
          <w:b/>
          <w:sz w:val="27"/>
          <w:rtl/>
        </w:rPr>
        <w:endnoteReference w:id="807"/>
      </w:r>
      <w:r w:rsidRPr="00624CB1">
        <w:rPr>
          <w:rFonts w:hint="cs"/>
          <w:b/>
          <w:sz w:val="27"/>
          <w:vertAlign w:val="superscript"/>
          <w:rtl/>
        </w:rPr>
        <w:t>)</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هنالك</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يشكِّل</w:t>
      </w:r>
      <w:r w:rsidRPr="00624CB1">
        <w:rPr>
          <w:rFonts w:hint="cs"/>
          <w:b/>
          <w:sz w:val="27"/>
          <w:rtl/>
        </w:rPr>
        <w:t xml:space="preserve"> </w:t>
      </w:r>
      <w:r w:rsidRPr="00624CB1">
        <w:rPr>
          <w:rFonts w:ascii="Arial" w:hAnsi="Arial" w:hint="cs"/>
          <w:b/>
          <w:sz w:val="27"/>
          <w:rtl/>
        </w:rPr>
        <w:t>دليلاً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اتَّخذ</w:t>
      </w:r>
      <w:r w:rsidRPr="00624CB1">
        <w:rPr>
          <w:rFonts w:hint="cs"/>
          <w:b/>
          <w:sz w:val="27"/>
          <w:rtl/>
        </w:rPr>
        <w:t xml:space="preserve"> </w:t>
      </w:r>
      <w:r w:rsidRPr="00624CB1">
        <w:rPr>
          <w:rFonts w:ascii="Arial" w:hAnsi="Arial" w:hint="cs"/>
          <w:b/>
          <w:sz w:val="27"/>
          <w:rtl/>
        </w:rPr>
        <w:t>قراراً</w:t>
      </w:r>
      <w:r w:rsidRPr="00624CB1">
        <w:rPr>
          <w:rFonts w:hint="cs"/>
          <w:b/>
          <w:sz w:val="27"/>
          <w:rtl/>
        </w:rPr>
        <w:t xml:space="preserve"> </w:t>
      </w:r>
      <w:r w:rsidRPr="00624CB1">
        <w:rPr>
          <w:rFonts w:ascii="Arial" w:hAnsi="Arial" w:hint="cs"/>
          <w:b/>
          <w:sz w:val="27"/>
          <w:rtl/>
        </w:rPr>
        <w:t>منبثقاً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هواجسه</w:t>
      </w:r>
      <w:r w:rsidRPr="00624CB1">
        <w:rPr>
          <w:rFonts w:hint="cs"/>
          <w:b/>
          <w:sz w:val="27"/>
          <w:rtl/>
        </w:rPr>
        <w:t xml:space="preserve"> </w:t>
      </w:r>
      <w:r w:rsidRPr="00624CB1">
        <w:rPr>
          <w:rFonts w:ascii="Arial" w:hAnsi="Arial" w:hint="cs"/>
          <w:b/>
          <w:sz w:val="27"/>
          <w:rtl/>
        </w:rPr>
        <w:t>تجاه</w:t>
      </w:r>
      <w:r w:rsidRPr="00624CB1">
        <w:rPr>
          <w:rFonts w:hint="cs"/>
          <w:b/>
          <w:sz w:val="27"/>
          <w:rtl/>
        </w:rPr>
        <w:t xml:space="preserve"> </w:t>
      </w:r>
      <w:r w:rsidRPr="00624CB1">
        <w:rPr>
          <w:rFonts w:ascii="Arial" w:hAnsi="Arial" w:hint="cs"/>
          <w:b/>
          <w:sz w:val="27"/>
          <w:rtl/>
        </w:rPr>
        <w:t>واقع</w:t>
      </w:r>
      <w:r w:rsidRPr="00624CB1">
        <w:rPr>
          <w:rFonts w:hint="cs"/>
          <w:b/>
          <w:sz w:val="27"/>
          <w:rtl/>
        </w:rPr>
        <w:t xml:space="preserve"> </w:t>
      </w:r>
      <w:r w:rsidRPr="00624CB1">
        <w:rPr>
          <w:rFonts w:ascii="Arial" w:hAnsi="Arial" w:hint="cs"/>
          <w:b/>
          <w:sz w:val="27"/>
          <w:rtl/>
        </w:rPr>
        <w:t>المجتمع</w:t>
      </w:r>
      <w:r w:rsidRPr="00624CB1">
        <w:rPr>
          <w:rFonts w:hint="cs"/>
          <w:b/>
          <w:sz w:val="27"/>
          <w:rtl/>
        </w:rPr>
        <w:t xml:space="preserve"> </w:t>
      </w:r>
      <w:r w:rsidRPr="00624CB1">
        <w:rPr>
          <w:rFonts w:ascii="Arial" w:hAnsi="Arial" w:hint="cs"/>
          <w:b/>
          <w:sz w:val="27"/>
          <w:rtl/>
        </w:rPr>
        <w:t>الإمامي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خصوص</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بالتوجُّه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المعتزلي،</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وحتّى</w:t>
      </w:r>
      <w:r w:rsidRPr="00624CB1">
        <w:rPr>
          <w:rFonts w:hint="cs"/>
          <w:b/>
          <w:sz w:val="27"/>
          <w:rtl/>
        </w:rPr>
        <w:t xml:space="preserve"> </w:t>
      </w:r>
      <w:r w:rsidRPr="00624CB1">
        <w:rPr>
          <w:rFonts w:ascii="Arial" w:hAnsi="Arial" w:hint="cs"/>
          <w:b/>
          <w:sz w:val="27"/>
          <w:rtl/>
        </w:rPr>
        <w:t>فلسفة</w:t>
      </w:r>
      <w:r w:rsidRPr="00624CB1">
        <w:rPr>
          <w:rFonts w:hint="cs"/>
          <w:b/>
          <w:sz w:val="27"/>
          <w:rtl/>
        </w:rPr>
        <w:t xml:space="preserve"> </w:t>
      </w:r>
      <w:r w:rsidRPr="00624CB1">
        <w:rPr>
          <w:rFonts w:ascii="Arial" w:hAnsi="Arial" w:hint="cs"/>
          <w:b/>
          <w:sz w:val="27"/>
          <w:rtl/>
        </w:rPr>
        <w:t>أرسطوطاليس</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المعلِّم</w:t>
      </w:r>
      <w:r w:rsidRPr="00624CB1">
        <w:rPr>
          <w:rFonts w:hint="cs"/>
          <w:b/>
          <w:sz w:val="27"/>
          <w:rtl/>
        </w:rPr>
        <w:t xml:space="preserve"> </w:t>
      </w:r>
      <w:r w:rsidRPr="00624CB1">
        <w:rPr>
          <w:rFonts w:ascii="Arial" w:hAnsi="Arial" w:hint="cs"/>
          <w:b/>
          <w:sz w:val="27"/>
          <w:rtl/>
        </w:rPr>
        <w:t>الأول</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الأسلوب</w:t>
      </w:r>
      <w:r w:rsidRPr="00624CB1">
        <w:rPr>
          <w:rFonts w:hint="cs"/>
          <w:b/>
          <w:sz w:val="27"/>
          <w:rtl/>
        </w:rPr>
        <w:t xml:space="preserve"> </w:t>
      </w:r>
      <w:r w:rsidRPr="00624CB1">
        <w:rPr>
          <w:rFonts w:ascii="Arial" w:hAnsi="Arial" w:hint="cs"/>
          <w:b/>
          <w:sz w:val="27"/>
          <w:rtl/>
        </w:rPr>
        <w:t>الأدبي</w:t>
      </w:r>
      <w:r w:rsidRPr="00624CB1">
        <w:rPr>
          <w:rFonts w:hint="cs"/>
          <w:b/>
          <w:sz w:val="27"/>
          <w:rtl/>
        </w:rPr>
        <w:t xml:space="preserve"> </w:t>
      </w:r>
      <w:r w:rsidRPr="00624CB1">
        <w:rPr>
          <w:rFonts w:ascii="Arial" w:hAnsi="Arial" w:hint="cs"/>
          <w:b/>
          <w:sz w:val="27"/>
          <w:rtl/>
        </w:rPr>
        <w:t>المتَّبع</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سائر</w:t>
      </w:r>
      <w:r w:rsidRPr="00624CB1">
        <w:rPr>
          <w:rFonts w:hint="cs"/>
          <w:b/>
          <w:sz w:val="27"/>
          <w:rtl/>
        </w:rPr>
        <w:t xml:space="preserve"> </w:t>
      </w:r>
      <w:r w:rsidRPr="00624CB1">
        <w:rPr>
          <w:rFonts w:ascii="Arial" w:hAnsi="Arial" w:hint="cs"/>
          <w:b/>
          <w:sz w:val="27"/>
          <w:rtl/>
        </w:rPr>
        <w:t>الكتب</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تتناول</w:t>
      </w:r>
      <w:r w:rsidRPr="00624CB1">
        <w:rPr>
          <w:rFonts w:hint="cs"/>
          <w:b/>
          <w:sz w:val="27"/>
          <w:rtl/>
        </w:rPr>
        <w:t xml:space="preserve"> </w:t>
      </w:r>
      <w:r w:rsidRPr="00624CB1">
        <w:rPr>
          <w:rFonts w:ascii="Arial" w:hAnsi="Arial" w:hint="cs"/>
          <w:b/>
          <w:sz w:val="27"/>
          <w:rtl/>
        </w:rPr>
        <w:t>موضوع</w:t>
      </w:r>
      <w:r w:rsidRPr="00624CB1">
        <w:rPr>
          <w:rFonts w:hint="cs"/>
          <w:b/>
          <w:sz w:val="27"/>
          <w:rtl/>
        </w:rPr>
        <w:t xml:space="preserve"> </w:t>
      </w:r>
      <w:r w:rsidRPr="00624CB1">
        <w:rPr>
          <w:rFonts w:ascii="Arial" w:hAnsi="Arial" w:hint="cs"/>
          <w:b/>
          <w:sz w:val="27"/>
          <w:rtl/>
        </w:rPr>
        <w:t>الفِرَق</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الأسلوب</w:t>
      </w:r>
      <w:r w:rsidRPr="00624CB1">
        <w:rPr>
          <w:rFonts w:hint="cs"/>
          <w:b/>
          <w:sz w:val="27"/>
          <w:rtl/>
        </w:rPr>
        <w:t xml:space="preserve"> </w:t>
      </w:r>
      <w:r w:rsidRPr="00624CB1">
        <w:rPr>
          <w:rFonts w:ascii="Arial" w:hAnsi="Arial" w:hint="cs"/>
          <w:b/>
          <w:sz w:val="27"/>
          <w:rtl/>
        </w:rPr>
        <w:t>التقريري،</w:t>
      </w:r>
      <w:r w:rsidRPr="00624CB1">
        <w:rPr>
          <w:rFonts w:hint="cs"/>
          <w:b/>
          <w:sz w:val="27"/>
          <w:rtl/>
        </w:rPr>
        <w:t xml:space="preserve"> </w:t>
      </w:r>
      <w:r w:rsidRPr="00624CB1">
        <w:rPr>
          <w:rFonts w:ascii="Arial" w:hAnsi="Arial" w:hint="cs"/>
          <w:b/>
          <w:sz w:val="27"/>
          <w:rtl/>
        </w:rPr>
        <w:t>وإذا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يحتوي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مواطن</w:t>
      </w:r>
      <w:r w:rsidRPr="00624CB1">
        <w:rPr>
          <w:rFonts w:hint="cs"/>
          <w:b/>
          <w:sz w:val="27"/>
          <w:rtl/>
        </w:rPr>
        <w:t xml:space="preserve"> </w:t>
      </w:r>
      <w:r w:rsidRPr="00624CB1">
        <w:rPr>
          <w:rFonts w:ascii="Arial" w:hAnsi="Arial" w:hint="cs"/>
          <w:b/>
          <w:sz w:val="27"/>
          <w:rtl/>
        </w:rPr>
        <w:t>غموضٍ</w:t>
      </w:r>
      <w:r w:rsidRPr="00624CB1">
        <w:rPr>
          <w:rFonts w:hint="cs"/>
          <w:b/>
          <w:sz w:val="27"/>
          <w:rtl/>
        </w:rPr>
        <w:t xml:space="preserve"> </w:t>
      </w:r>
      <w:r w:rsidRPr="00624CB1">
        <w:rPr>
          <w:rFonts w:ascii="Arial" w:hAnsi="Arial" w:hint="cs"/>
          <w:b/>
          <w:sz w:val="27"/>
          <w:rtl/>
        </w:rPr>
        <w:t>فإنه</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الأسلوب</w:t>
      </w:r>
      <w:r w:rsidRPr="00624CB1">
        <w:rPr>
          <w:rFonts w:hint="cs"/>
          <w:b/>
          <w:sz w:val="27"/>
          <w:rtl/>
        </w:rPr>
        <w:t xml:space="preserve"> </w:t>
      </w:r>
      <w:r w:rsidRPr="00624CB1">
        <w:rPr>
          <w:rFonts w:ascii="Arial" w:hAnsi="Arial" w:hint="cs"/>
          <w:b/>
          <w:sz w:val="27"/>
          <w:rtl/>
        </w:rPr>
        <w:t>الأدبي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تقرير</w:t>
      </w:r>
      <w:r w:rsidRPr="00624CB1">
        <w:rPr>
          <w:rFonts w:hint="cs"/>
          <w:b/>
          <w:sz w:val="27"/>
          <w:rtl/>
        </w:rPr>
        <w:t xml:space="preserve"> </w:t>
      </w:r>
      <w:r w:rsidRPr="00624CB1">
        <w:rPr>
          <w:rFonts w:ascii="Arial" w:hAnsi="Arial" w:hint="cs"/>
          <w:b/>
          <w:sz w:val="27"/>
          <w:rtl/>
        </w:rPr>
        <w:t>المطالب</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يسعى</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المؤلِّفون</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عدم</w:t>
      </w:r>
      <w:r w:rsidRPr="00624CB1">
        <w:rPr>
          <w:rFonts w:hint="cs"/>
          <w:b/>
          <w:sz w:val="27"/>
          <w:rtl/>
        </w:rPr>
        <w:t xml:space="preserve"> </w:t>
      </w:r>
      <w:r w:rsidRPr="00624CB1">
        <w:rPr>
          <w:rFonts w:ascii="Arial" w:hAnsi="Arial" w:hint="cs"/>
          <w:b/>
          <w:sz w:val="27"/>
          <w:rtl/>
        </w:rPr>
        <w:t>إصدار</w:t>
      </w:r>
      <w:r w:rsidRPr="00624CB1">
        <w:rPr>
          <w:rFonts w:hint="cs"/>
          <w:b/>
          <w:sz w:val="27"/>
          <w:rtl/>
        </w:rPr>
        <w:t xml:space="preserve"> </w:t>
      </w:r>
      <w:r w:rsidRPr="00624CB1">
        <w:rPr>
          <w:rFonts w:ascii="Arial" w:hAnsi="Arial" w:hint="cs"/>
          <w:b/>
          <w:sz w:val="27"/>
          <w:rtl/>
        </w:rPr>
        <w:t>الأحكام</w:t>
      </w:r>
      <w:r w:rsidRPr="00624CB1">
        <w:rPr>
          <w:rFonts w:hint="cs"/>
          <w:b/>
          <w:sz w:val="27"/>
          <w:rtl/>
        </w:rPr>
        <w:t xml:space="preserve"> </w:t>
      </w:r>
      <w:r w:rsidRPr="00624CB1">
        <w:rPr>
          <w:rFonts w:ascii="Arial" w:hAnsi="Arial" w:hint="cs"/>
          <w:b/>
          <w:sz w:val="27"/>
          <w:rtl/>
        </w:rPr>
        <w:t>المسبقة</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الفِرَق</w:t>
      </w:r>
      <w:r w:rsidRPr="00624CB1">
        <w:rPr>
          <w:rFonts w:hint="cs"/>
          <w:b/>
          <w:sz w:val="27"/>
          <w:rtl/>
        </w:rPr>
        <w:t xml:space="preserve"> </w:t>
      </w:r>
      <w:r w:rsidRPr="00624CB1">
        <w:rPr>
          <w:rFonts w:ascii="Arial" w:hAnsi="Arial" w:hint="cs"/>
          <w:b/>
          <w:sz w:val="27"/>
          <w:rtl/>
        </w:rPr>
        <w:t>المختلفة</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حال</w:t>
      </w:r>
      <w:r w:rsidRPr="00624CB1">
        <w:rPr>
          <w:rFonts w:hint="cs"/>
          <w:b/>
          <w:sz w:val="27"/>
          <w:rtl/>
        </w:rPr>
        <w:t xml:space="preserve"> </w:t>
      </w:r>
      <w:r w:rsidRPr="00624CB1">
        <w:rPr>
          <w:rFonts w:ascii="Arial" w:hAnsi="Arial" w:hint="cs"/>
          <w:b/>
          <w:sz w:val="27"/>
          <w:rtl/>
        </w:rPr>
        <w:t>تعود</w:t>
      </w:r>
      <w:r w:rsidRPr="00624CB1">
        <w:rPr>
          <w:rFonts w:hint="cs"/>
          <w:b/>
          <w:sz w:val="27"/>
          <w:rtl/>
        </w:rPr>
        <w:t xml:space="preserve"> </w:t>
      </w:r>
      <w:r w:rsidRPr="00624CB1">
        <w:rPr>
          <w:rFonts w:ascii="Arial" w:hAnsi="Arial" w:hint="cs"/>
          <w:b/>
          <w:sz w:val="27"/>
          <w:rtl/>
        </w:rPr>
        <w:t>الدراسة</w:t>
      </w:r>
      <w:r w:rsidRPr="00624CB1">
        <w:rPr>
          <w:rFonts w:hint="cs"/>
          <w:b/>
          <w:sz w:val="27"/>
          <w:rtl/>
        </w:rPr>
        <w:t xml:space="preserve"> </w:t>
      </w:r>
      <w:r w:rsidRPr="00624CB1">
        <w:rPr>
          <w:rFonts w:ascii="Arial" w:hAnsi="Arial" w:hint="cs"/>
          <w:b/>
          <w:sz w:val="27"/>
          <w:rtl/>
        </w:rPr>
        <w:t>الفلسفية</w:t>
      </w:r>
      <w:r w:rsidRPr="00624CB1">
        <w:rPr>
          <w:rFonts w:hint="cs"/>
          <w:b/>
          <w:sz w:val="27"/>
          <w:rtl/>
        </w:rPr>
        <w:t xml:space="preserve"> </w:t>
      </w:r>
      <w:r w:rsidRPr="00624CB1">
        <w:rPr>
          <w:rFonts w:ascii="Arial" w:hAnsi="Arial" w:hint="cs"/>
          <w:b/>
          <w:sz w:val="27"/>
          <w:rtl/>
        </w:rPr>
        <w:t>للنوبختي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الأعوام</w:t>
      </w:r>
      <w:r w:rsidRPr="00624CB1">
        <w:rPr>
          <w:rFonts w:hint="cs"/>
          <w:b/>
          <w:sz w:val="27"/>
          <w:rtl/>
        </w:rPr>
        <w:t xml:space="preserve"> </w:t>
      </w:r>
      <w:r w:rsidRPr="00624CB1">
        <w:rPr>
          <w:rFonts w:ascii="Arial" w:hAnsi="Arial" w:hint="cs"/>
          <w:b/>
          <w:sz w:val="27"/>
          <w:rtl/>
        </w:rPr>
        <w:t>السابقة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ولو</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ألَّف</w:t>
      </w:r>
      <w:r w:rsidRPr="00624CB1">
        <w:rPr>
          <w:rFonts w:hint="cs"/>
          <w:b/>
          <w:sz w:val="27"/>
          <w:rtl/>
        </w:rPr>
        <w:t xml:space="preserve"> </w:t>
      </w:r>
      <w:r w:rsidRPr="00624CB1">
        <w:rPr>
          <w:rFonts w:ascii="Arial" w:hAnsi="Arial" w:hint="cs"/>
          <w:b/>
          <w:sz w:val="27"/>
          <w:rtl/>
        </w:rPr>
        <w:t>كتاباً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مجال</w:t>
      </w:r>
      <w:r w:rsidRPr="00624CB1">
        <w:rPr>
          <w:rFonts w:hint="cs"/>
          <w:b/>
          <w:sz w:val="27"/>
          <w:rtl/>
        </w:rPr>
        <w:t xml:space="preserve"> </w:t>
      </w:r>
      <w:r w:rsidRPr="00624CB1">
        <w:rPr>
          <w:rFonts w:ascii="Arial" w:hAnsi="Arial" w:hint="cs"/>
          <w:b/>
          <w:sz w:val="27"/>
          <w:rtl/>
        </w:rPr>
        <w:t>تلخيص</w:t>
      </w:r>
      <w:r w:rsidRPr="00624CB1">
        <w:rPr>
          <w:rFonts w:hint="cs"/>
          <w:b/>
          <w:sz w:val="27"/>
          <w:rtl/>
        </w:rPr>
        <w:t xml:space="preserve"> </w:t>
      </w:r>
      <w:r w:rsidRPr="00624CB1">
        <w:rPr>
          <w:rFonts w:hint="eastAsia"/>
          <w:b/>
          <w:sz w:val="27"/>
          <w:rtl/>
        </w:rPr>
        <w:t>«</w:t>
      </w:r>
      <w:r w:rsidRPr="00624CB1">
        <w:rPr>
          <w:rFonts w:ascii="Arial" w:hAnsi="Arial" w:hint="cs"/>
          <w:b/>
          <w:sz w:val="27"/>
          <w:rtl/>
        </w:rPr>
        <w:t>الكون</w:t>
      </w:r>
      <w:r w:rsidRPr="00624CB1">
        <w:rPr>
          <w:rFonts w:hint="cs"/>
          <w:b/>
          <w:sz w:val="27"/>
          <w:rtl/>
        </w:rPr>
        <w:t xml:space="preserve"> </w:t>
      </w:r>
      <w:r w:rsidRPr="00624CB1">
        <w:rPr>
          <w:rFonts w:ascii="Arial" w:hAnsi="Arial" w:hint="cs"/>
          <w:b/>
          <w:sz w:val="27"/>
          <w:rtl/>
        </w:rPr>
        <w:t>والفساد</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لأرسطوطاليس</w:t>
      </w:r>
      <w:r w:rsidRPr="00624CB1">
        <w:rPr>
          <w:rFonts w:hint="cs"/>
          <w:b/>
          <w:sz w:val="27"/>
          <w:vertAlign w:val="superscript"/>
          <w:rtl/>
        </w:rPr>
        <w:t>(</w:t>
      </w:r>
      <w:r w:rsidRPr="00624CB1">
        <w:rPr>
          <w:rStyle w:val="EndnoteReference"/>
          <w:b/>
          <w:sz w:val="27"/>
          <w:rtl/>
        </w:rPr>
        <w:endnoteReference w:id="808"/>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فيجب</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الفترة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دراسته</w:t>
      </w:r>
      <w:r w:rsidRPr="00624CB1">
        <w:rPr>
          <w:rFonts w:hint="cs"/>
          <w:b/>
          <w:sz w:val="27"/>
          <w:rtl/>
        </w:rPr>
        <w:t xml:space="preserve"> </w:t>
      </w:r>
      <w:r w:rsidRPr="00624CB1">
        <w:rPr>
          <w:rFonts w:ascii="Arial" w:hAnsi="Arial" w:hint="cs"/>
          <w:b/>
          <w:sz w:val="27"/>
          <w:rtl/>
        </w:rPr>
        <w:t>للفلسفة</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قصده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إعداد</w:t>
      </w:r>
      <w:r w:rsidRPr="00624CB1">
        <w:rPr>
          <w:rFonts w:hint="cs"/>
          <w:b/>
          <w:sz w:val="27"/>
          <w:rtl/>
        </w:rPr>
        <w:t xml:space="preserve"> </w:t>
      </w:r>
      <w:r w:rsidRPr="00624CB1">
        <w:rPr>
          <w:rFonts w:ascii="Arial" w:hAnsi="Arial" w:hint="cs"/>
          <w:b/>
          <w:sz w:val="27"/>
          <w:rtl/>
        </w:rPr>
        <w:t>خلاصةٍ</w:t>
      </w:r>
      <w:r w:rsidRPr="00624CB1">
        <w:rPr>
          <w:rFonts w:hint="cs"/>
          <w:b/>
          <w:sz w:val="27"/>
          <w:rtl/>
        </w:rPr>
        <w:t xml:space="preserve"> </w:t>
      </w:r>
      <w:r w:rsidRPr="00624CB1">
        <w:rPr>
          <w:rFonts w:ascii="Arial" w:hAnsi="Arial" w:hint="cs"/>
          <w:b/>
          <w:sz w:val="27"/>
          <w:rtl/>
        </w:rPr>
        <w:t>للاستذكار</w:t>
      </w:r>
      <w:r w:rsidRPr="00624CB1">
        <w:rPr>
          <w:rFonts w:hint="cs"/>
          <w:b/>
          <w:sz w:val="27"/>
          <w:rtl/>
        </w:rPr>
        <w:t xml:space="preserve"> </w:t>
      </w:r>
      <w:r w:rsidRPr="00624CB1">
        <w:rPr>
          <w:rFonts w:ascii="Arial" w:hAnsi="Arial" w:hint="cs"/>
          <w:b/>
          <w:sz w:val="27"/>
          <w:rtl/>
        </w:rPr>
        <w:t>اللاحق،</w:t>
      </w:r>
      <w:r w:rsidRPr="00624CB1">
        <w:rPr>
          <w:rFonts w:hint="cs"/>
          <w:b/>
          <w:sz w:val="27"/>
          <w:rtl/>
        </w:rPr>
        <w:t xml:space="preserve"> </w:t>
      </w:r>
      <w:r w:rsidRPr="00624CB1">
        <w:rPr>
          <w:rFonts w:ascii="Arial" w:hAnsi="Arial" w:hint="cs"/>
          <w:b/>
          <w:sz w:val="27"/>
          <w:rtl/>
        </w:rPr>
        <w:t>وكذلك</w:t>
      </w:r>
      <w:r w:rsidRPr="00624CB1">
        <w:rPr>
          <w:rFonts w:hint="cs"/>
          <w:b/>
          <w:sz w:val="27"/>
          <w:rtl/>
        </w:rPr>
        <w:t xml:space="preserve"> </w:t>
      </w:r>
      <w:r w:rsidRPr="00624CB1">
        <w:rPr>
          <w:rFonts w:ascii="Arial" w:hAnsi="Arial" w:hint="cs"/>
          <w:b/>
          <w:sz w:val="27"/>
          <w:rtl/>
        </w:rPr>
        <w:t>إبراز</w:t>
      </w:r>
      <w:r w:rsidRPr="00624CB1">
        <w:rPr>
          <w:rFonts w:hint="cs"/>
          <w:b/>
          <w:sz w:val="27"/>
          <w:rtl/>
        </w:rPr>
        <w:t xml:space="preserve"> </w:t>
      </w:r>
      <w:r w:rsidRPr="00624CB1">
        <w:rPr>
          <w:rFonts w:ascii="Arial" w:hAnsi="Arial" w:hint="cs"/>
          <w:b/>
          <w:sz w:val="27"/>
          <w:rtl/>
        </w:rPr>
        <w:t>أهمّ</w:t>
      </w:r>
      <w:r w:rsidRPr="00624CB1">
        <w:rPr>
          <w:rFonts w:hint="cs"/>
          <w:b/>
          <w:sz w:val="27"/>
          <w:rtl/>
        </w:rPr>
        <w:t xml:space="preserve"> </w:t>
      </w:r>
      <w:r w:rsidRPr="00624CB1">
        <w:rPr>
          <w:rFonts w:ascii="Arial" w:hAnsi="Arial" w:hint="cs"/>
          <w:b/>
          <w:sz w:val="27"/>
          <w:rtl/>
        </w:rPr>
        <w:t>مسائل</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للاستفادة</w:t>
      </w:r>
      <w:r w:rsidRPr="00624CB1">
        <w:rPr>
          <w:rFonts w:hint="cs"/>
          <w:b/>
          <w:sz w:val="27"/>
          <w:rtl/>
        </w:rPr>
        <w:t xml:space="preserve"> </w:t>
      </w:r>
      <w:r w:rsidRPr="00624CB1">
        <w:rPr>
          <w:rFonts w:ascii="Arial" w:hAnsi="Arial" w:hint="cs"/>
          <w:b/>
          <w:sz w:val="27"/>
          <w:rtl/>
        </w:rPr>
        <w:t>اللاحقة،</w:t>
      </w:r>
      <w:r w:rsidRPr="00624CB1">
        <w:rPr>
          <w:rFonts w:hint="cs"/>
          <w:b/>
          <w:sz w:val="27"/>
          <w:rtl/>
        </w:rPr>
        <w:t xml:space="preserve"> </w:t>
      </w:r>
      <w:r w:rsidRPr="00624CB1">
        <w:rPr>
          <w:rFonts w:ascii="Arial" w:hAnsi="Arial" w:hint="cs"/>
          <w:b/>
          <w:sz w:val="27"/>
          <w:rtl/>
        </w:rPr>
        <w:lastRenderedPageBreak/>
        <w:t>كما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الأسلوب</w:t>
      </w:r>
      <w:r w:rsidRPr="00624CB1">
        <w:rPr>
          <w:rFonts w:hint="cs"/>
          <w:b/>
          <w:sz w:val="27"/>
          <w:rtl/>
        </w:rPr>
        <w:t xml:space="preserve"> </w:t>
      </w:r>
      <w:r w:rsidRPr="00624CB1">
        <w:rPr>
          <w:rFonts w:ascii="Arial" w:hAnsi="Arial" w:hint="cs"/>
          <w:b/>
          <w:sz w:val="27"/>
          <w:rtl/>
        </w:rPr>
        <w:t>المتَّبع</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أصحاب</w:t>
      </w:r>
      <w:r w:rsidRPr="00624CB1">
        <w:rPr>
          <w:rFonts w:hint="cs"/>
          <w:b/>
          <w:sz w:val="27"/>
          <w:rtl/>
        </w:rPr>
        <w:t xml:space="preserve"> </w:t>
      </w:r>
      <w:r w:rsidRPr="00624CB1">
        <w:rPr>
          <w:rFonts w:ascii="Arial" w:hAnsi="Arial" w:hint="cs"/>
          <w:b/>
          <w:sz w:val="27"/>
          <w:rtl/>
        </w:rPr>
        <w:t>العلم</w:t>
      </w:r>
      <w:r w:rsidRPr="00624CB1">
        <w:rPr>
          <w:rFonts w:hint="cs"/>
          <w:b/>
          <w:sz w:val="27"/>
          <w:vertAlign w:val="superscript"/>
          <w:rtl/>
        </w:rPr>
        <w:t>(</w:t>
      </w:r>
      <w:r w:rsidRPr="00624CB1">
        <w:rPr>
          <w:rStyle w:val="EndnoteReference"/>
          <w:b/>
          <w:sz w:val="27"/>
          <w:rtl/>
        </w:rPr>
        <w:endnoteReference w:id="809"/>
      </w:r>
      <w:r w:rsidRPr="00624CB1">
        <w:rPr>
          <w:rFonts w:hint="cs"/>
          <w:b/>
          <w:sz w:val="27"/>
          <w:vertAlign w:val="superscript"/>
          <w:rtl/>
        </w:rPr>
        <w:t>)</w:t>
      </w:r>
      <w:r w:rsidRPr="00624CB1">
        <w:rPr>
          <w:rFonts w:hint="cs"/>
          <w:b/>
          <w:sz w:val="27"/>
          <w:rtl/>
        </w:rPr>
        <w:t xml:space="preserve">. </w:t>
      </w:r>
      <w:r w:rsidRPr="00624CB1">
        <w:rPr>
          <w:rFonts w:ascii="Arial" w:hAnsi="Arial" w:hint="cs"/>
          <w:b/>
          <w:sz w:val="27"/>
          <w:rtl/>
        </w:rPr>
        <w:t>وعلى</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الأساس،</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لو</w:t>
      </w:r>
      <w:r w:rsidRPr="00624CB1">
        <w:rPr>
          <w:rFonts w:hint="cs"/>
          <w:b/>
          <w:sz w:val="27"/>
          <w:rtl/>
        </w:rPr>
        <w:t xml:space="preserve"> </w:t>
      </w:r>
      <w:r w:rsidRPr="00624CB1">
        <w:rPr>
          <w:rFonts w:ascii="Arial" w:hAnsi="Arial" w:hint="cs"/>
          <w:b/>
          <w:sz w:val="27"/>
          <w:rtl/>
        </w:rPr>
        <w:t>صحّ</w:t>
      </w:r>
      <w:r w:rsidRPr="00624CB1">
        <w:rPr>
          <w:rFonts w:hint="cs"/>
          <w:b/>
          <w:sz w:val="27"/>
          <w:rtl/>
        </w:rPr>
        <w:t xml:space="preserve"> </w:t>
      </w:r>
      <w:r w:rsidRPr="00624CB1">
        <w:rPr>
          <w:rFonts w:ascii="Arial" w:hAnsi="Arial" w:hint="cs"/>
          <w:b/>
          <w:sz w:val="27"/>
          <w:rtl/>
        </w:rPr>
        <w:t>استنباط</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نصّ</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فِرَق</w:t>
      </w:r>
      <w:r w:rsidRPr="00624CB1">
        <w:rPr>
          <w:rFonts w:hint="cs"/>
          <w:b/>
          <w:sz w:val="27"/>
          <w:rtl/>
        </w:rPr>
        <w:t xml:space="preserve"> </w:t>
      </w:r>
      <w:r w:rsidRPr="00624CB1">
        <w:rPr>
          <w:rFonts w:ascii="Arial" w:hAnsi="Arial" w:hint="cs"/>
          <w:b/>
          <w:sz w:val="27"/>
          <w:rtl/>
        </w:rPr>
        <w:t>الشيعة</w:t>
      </w:r>
      <w:r w:rsidRPr="00624CB1">
        <w:rPr>
          <w:rFonts w:hint="eastAsia"/>
          <w:b/>
          <w:sz w:val="27"/>
          <w:rtl/>
        </w:rPr>
        <w:t>»</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صحيح</w:t>
      </w:r>
      <w:r w:rsidRPr="00624CB1">
        <w:rPr>
          <w:rFonts w:hint="cs"/>
          <w:b/>
          <w:sz w:val="27"/>
          <w:rtl/>
        </w:rPr>
        <w:t xml:space="preserve"> </w:t>
      </w:r>
      <w:r w:rsidRPr="00624CB1">
        <w:rPr>
          <w:rFonts w:ascii="Arial" w:hAnsi="Arial" w:hint="cs"/>
          <w:b/>
          <w:sz w:val="27"/>
          <w:rtl/>
        </w:rPr>
        <w:t>قطعاً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فإنّه</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ربط</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بالفترة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قام</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بتلخيص</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أرسطوطاليس،</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الفترة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شغف</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بالفلسفة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فِرَق</w:t>
      </w:r>
      <w:r w:rsidRPr="00624CB1">
        <w:rPr>
          <w:rFonts w:hint="cs"/>
          <w:b/>
          <w:sz w:val="27"/>
          <w:rtl/>
        </w:rPr>
        <w:t xml:space="preserve"> </w:t>
      </w:r>
      <w:r w:rsidRPr="00624CB1">
        <w:rPr>
          <w:rFonts w:ascii="Arial" w:hAnsi="Arial" w:hint="cs"/>
          <w:b/>
          <w:sz w:val="27"/>
          <w:rtl/>
        </w:rPr>
        <w:t>الشيعة</w:t>
      </w:r>
      <w:r w:rsidRPr="00624CB1">
        <w:rPr>
          <w:rFonts w:hint="eastAsia"/>
          <w:b/>
          <w:sz w:val="27"/>
          <w:rtl/>
        </w:rPr>
        <w:t>»</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خلافاً</w:t>
      </w:r>
      <w:r w:rsidRPr="00624CB1">
        <w:rPr>
          <w:rFonts w:hint="cs"/>
          <w:b/>
          <w:sz w:val="27"/>
          <w:rtl/>
        </w:rPr>
        <w:t xml:space="preserve"> </w:t>
      </w:r>
      <w:r w:rsidRPr="00624CB1">
        <w:rPr>
          <w:rFonts w:ascii="Arial" w:hAnsi="Arial" w:hint="cs"/>
          <w:b/>
          <w:sz w:val="27"/>
          <w:rtl/>
        </w:rPr>
        <w:t>لما</w:t>
      </w:r>
      <w:r w:rsidRPr="00624CB1">
        <w:rPr>
          <w:rFonts w:hint="cs"/>
          <w:b/>
          <w:sz w:val="27"/>
          <w:rtl/>
        </w:rPr>
        <w:t xml:space="preserve"> </w:t>
      </w:r>
      <w:r w:rsidRPr="00624CB1">
        <w:rPr>
          <w:rFonts w:ascii="Arial" w:hAnsi="Arial" w:hint="cs"/>
          <w:b/>
          <w:sz w:val="27"/>
          <w:rtl/>
        </w:rPr>
        <w:t>ذهب</w:t>
      </w:r>
      <w:r w:rsidRPr="00624CB1">
        <w:rPr>
          <w:rFonts w:hint="cs"/>
          <w:b/>
          <w:sz w:val="27"/>
          <w:rtl/>
        </w:rPr>
        <w:t xml:space="preserve"> </w:t>
      </w:r>
      <w:r w:rsidRPr="00624CB1">
        <w:rPr>
          <w:rFonts w:ascii="Arial" w:hAnsi="Arial" w:hint="cs"/>
          <w:b/>
          <w:sz w:val="27"/>
          <w:rtl/>
        </w:rPr>
        <w:t>إليه</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تأليفه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بضعة</w:t>
      </w:r>
      <w:r w:rsidRPr="00624CB1">
        <w:rPr>
          <w:rFonts w:hint="cs"/>
          <w:b/>
          <w:sz w:val="27"/>
          <w:rtl/>
        </w:rPr>
        <w:t xml:space="preserve"> </w:t>
      </w:r>
      <w:r w:rsidRPr="00624CB1">
        <w:rPr>
          <w:rFonts w:ascii="Arial" w:hAnsi="Arial" w:hint="cs"/>
          <w:b/>
          <w:sz w:val="27"/>
          <w:rtl/>
        </w:rPr>
        <w:t>أعوام</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رحيل</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العسكري،</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الفترة</w:t>
      </w:r>
      <w:r w:rsidRPr="00624CB1">
        <w:rPr>
          <w:rFonts w:hint="cs"/>
          <w:b/>
          <w:sz w:val="27"/>
          <w:rtl/>
        </w:rPr>
        <w:t xml:space="preserve"> </w:t>
      </w:r>
      <w:r w:rsidRPr="00624CB1">
        <w:rPr>
          <w:rFonts w:ascii="Arial" w:hAnsi="Arial" w:hint="cs"/>
          <w:b/>
          <w:sz w:val="27"/>
          <w:rtl/>
        </w:rPr>
        <w:t>بسنواتٍ</w:t>
      </w:r>
      <w:r w:rsidRPr="00624CB1">
        <w:rPr>
          <w:rFonts w:hint="cs"/>
          <w:b/>
          <w:sz w:val="27"/>
          <w:rtl/>
        </w:rPr>
        <w:t xml:space="preserve"> </w:t>
      </w:r>
      <w:r w:rsidRPr="00624CB1">
        <w:rPr>
          <w:rFonts w:ascii="Arial" w:hAnsi="Arial" w:hint="cs"/>
          <w:b/>
          <w:sz w:val="27"/>
          <w:rtl/>
        </w:rPr>
        <w:t>طويلة</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المقطع</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استند</w:t>
      </w:r>
      <w:r w:rsidRPr="00624CB1">
        <w:rPr>
          <w:rFonts w:hint="cs"/>
          <w:b/>
          <w:sz w:val="27"/>
          <w:rtl/>
        </w:rPr>
        <w:t xml:space="preserve"> </w:t>
      </w:r>
      <w:r w:rsidRPr="00624CB1">
        <w:rPr>
          <w:rFonts w:ascii="Arial" w:hAnsi="Arial" w:hint="cs"/>
          <w:b/>
          <w:sz w:val="27"/>
          <w:rtl/>
        </w:rPr>
        <w:t>إليه</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الإضافات</w:t>
      </w:r>
      <w:r w:rsidRPr="00624CB1">
        <w:rPr>
          <w:rFonts w:hint="cs"/>
          <w:b/>
          <w:sz w:val="27"/>
          <w:rtl/>
        </w:rPr>
        <w:t xml:space="preserve"> </w:t>
      </w:r>
      <w:r w:rsidRPr="00624CB1">
        <w:rPr>
          <w:rFonts w:ascii="Arial" w:hAnsi="Arial" w:hint="cs"/>
          <w:b/>
          <w:sz w:val="27"/>
          <w:rtl/>
        </w:rPr>
        <w:t>الأخيرة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قام</w:t>
      </w:r>
      <w:r w:rsidRPr="00624CB1">
        <w:rPr>
          <w:rFonts w:hint="cs"/>
          <w:b/>
          <w:sz w:val="27"/>
          <w:rtl/>
        </w:rPr>
        <w:t xml:space="preserve"> </w:t>
      </w:r>
      <w:r w:rsidRPr="00624CB1">
        <w:rPr>
          <w:rFonts w:ascii="Arial" w:hAnsi="Arial" w:hint="cs"/>
          <w:b/>
          <w:sz w:val="27"/>
          <w:rtl/>
        </w:rPr>
        <w:t>بها</w:t>
      </w:r>
      <w:r w:rsidRPr="00624CB1">
        <w:rPr>
          <w:rFonts w:hint="cs"/>
          <w:b/>
          <w:sz w:val="27"/>
          <w:rtl/>
        </w:rPr>
        <w:t xml:space="preserve"> </w:t>
      </w:r>
      <w:r w:rsidRPr="00624CB1">
        <w:rPr>
          <w:rFonts w:ascii="Arial" w:hAnsi="Arial" w:hint="cs"/>
          <w:b/>
          <w:sz w:val="27"/>
          <w:rtl/>
        </w:rPr>
        <w:t>مؤلِّف</w:t>
      </w:r>
      <w:r w:rsidRPr="00624CB1">
        <w:rPr>
          <w:rFonts w:hint="cs"/>
          <w:b/>
          <w:sz w:val="27"/>
          <w:rtl/>
        </w:rPr>
        <w:t xml:space="preserve"> </w:t>
      </w:r>
      <w:r w:rsidRPr="00624CB1">
        <w:rPr>
          <w:rFonts w:ascii="Arial" w:hAnsi="Arial" w:hint="cs"/>
          <w:b/>
          <w:sz w:val="27"/>
          <w:rtl/>
        </w:rPr>
        <w:t>النصّ</w:t>
      </w:r>
      <w:r w:rsidRPr="00624CB1">
        <w:rPr>
          <w:rFonts w:hint="cs"/>
          <w:b/>
          <w:sz w:val="27"/>
          <w:vertAlign w:val="superscript"/>
          <w:rtl/>
        </w:rPr>
        <w:t>(</w:t>
      </w:r>
      <w:r w:rsidRPr="00624CB1">
        <w:rPr>
          <w:rStyle w:val="EndnoteReference"/>
          <w:b/>
          <w:sz w:val="27"/>
          <w:rtl/>
        </w:rPr>
        <w:endnoteReference w:id="810"/>
      </w:r>
      <w:r w:rsidRPr="00624CB1">
        <w:rPr>
          <w:rFonts w:hint="cs"/>
          <w:b/>
          <w:sz w:val="27"/>
          <w:vertAlign w:val="superscript"/>
          <w:rtl/>
        </w:rPr>
        <w:t>)</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ناحيةٍ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عندما</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الحديث</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مجال</w:t>
      </w:r>
      <w:r w:rsidRPr="00624CB1">
        <w:rPr>
          <w:rFonts w:hint="cs"/>
          <w:b/>
          <w:sz w:val="27"/>
          <w:rtl/>
        </w:rPr>
        <w:t xml:space="preserve"> </w:t>
      </w:r>
      <w:r w:rsidRPr="00624CB1">
        <w:rPr>
          <w:rFonts w:ascii="Arial" w:hAnsi="Arial" w:hint="cs"/>
          <w:b/>
          <w:sz w:val="27"/>
          <w:rtl/>
        </w:rPr>
        <w:t>مفهوم</w:t>
      </w:r>
      <w:r w:rsidRPr="00624CB1">
        <w:rPr>
          <w:rFonts w:hint="cs"/>
          <w:b/>
          <w:sz w:val="27"/>
          <w:rtl/>
        </w:rPr>
        <w:t xml:space="preserve"> </w:t>
      </w:r>
      <w:r w:rsidRPr="00624CB1">
        <w:rPr>
          <w:rFonts w:ascii="Arial" w:hAnsi="Arial" w:hint="cs"/>
          <w:b/>
          <w:sz w:val="27"/>
          <w:rtl/>
        </w:rPr>
        <w:t>غيبة</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العصر</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إسهام</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المراد</w:t>
      </w:r>
      <w:r w:rsidRPr="00624CB1">
        <w:rPr>
          <w:rFonts w:hint="cs"/>
          <w:b/>
          <w:sz w:val="27"/>
          <w:rtl/>
        </w:rPr>
        <w:t xml:space="preserve"> </w:t>
      </w:r>
      <w:r w:rsidRPr="00624CB1">
        <w:rPr>
          <w:rFonts w:ascii="Arial" w:hAnsi="Arial" w:hint="cs"/>
          <w:b/>
          <w:sz w:val="27"/>
          <w:rtl/>
        </w:rPr>
        <w:t>بذلك</w:t>
      </w:r>
      <w:r w:rsidRPr="00624CB1">
        <w:rPr>
          <w:rFonts w:hint="cs"/>
          <w:b/>
          <w:sz w:val="27"/>
          <w:rtl/>
        </w:rPr>
        <w:t xml:space="preserve"> </w:t>
      </w:r>
      <w:r w:rsidRPr="00624CB1">
        <w:rPr>
          <w:rFonts w:ascii="Arial" w:hAnsi="Arial" w:hint="cs"/>
          <w:b/>
          <w:sz w:val="27"/>
          <w:rtl/>
        </w:rPr>
        <w:t>أبا</w:t>
      </w:r>
      <w:r w:rsidRPr="00624CB1">
        <w:rPr>
          <w:rFonts w:hint="cs"/>
          <w:b/>
          <w:sz w:val="27"/>
          <w:rtl/>
        </w:rPr>
        <w:t xml:space="preserve"> </w:t>
      </w:r>
      <w:r w:rsidRPr="00624CB1">
        <w:rPr>
          <w:rFonts w:ascii="Arial" w:hAnsi="Arial" w:hint="cs"/>
          <w:b/>
          <w:sz w:val="27"/>
          <w:rtl/>
        </w:rPr>
        <w:t>سهل</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يتعلَّق</w:t>
      </w:r>
      <w:r w:rsidRPr="00624CB1">
        <w:rPr>
          <w:rFonts w:hint="cs"/>
          <w:b/>
          <w:sz w:val="27"/>
          <w:rtl/>
        </w:rPr>
        <w:t xml:space="preserve"> </w:t>
      </w:r>
      <w:r w:rsidRPr="00624CB1">
        <w:rPr>
          <w:rFonts w:ascii="Arial" w:hAnsi="Arial" w:hint="cs"/>
          <w:b/>
          <w:sz w:val="27"/>
          <w:rtl/>
        </w:rPr>
        <w:t>بالتنظير</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والذي</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به</w:t>
      </w:r>
      <w:r w:rsidRPr="00624CB1">
        <w:rPr>
          <w:rFonts w:hint="cs"/>
          <w:b/>
          <w:sz w:val="27"/>
          <w:rtl/>
        </w:rPr>
        <w:t xml:space="preserve"> </w:t>
      </w:r>
      <w:r w:rsidRPr="00624CB1">
        <w:rPr>
          <w:rFonts w:ascii="Arial" w:hAnsi="Arial" w:hint="cs"/>
          <w:b/>
          <w:sz w:val="27"/>
          <w:rtl/>
        </w:rPr>
        <w:t>لحسن</w:t>
      </w:r>
      <w:r w:rsidRPr="00624CB1">
        <w:rPr>
          <w:rFonts w:hint="cs"/>
          <w:b/>
          <w:sz w:val="27"/>
          <w:rtl/>
        </w:rPr>
        <w:t xml:space="preserve"> </w:t>
      </w:r>
      <w:r w:rsidRPr="00624CB1">
        <w:rPr>
          <w:rFonts w:ascii="Arial" w:hAnsi="Arial" w:hint="cs"/>
          <w:b/>
          <w:sz w:val="27"/>
          <w:rtl/>
        </w:rPr>
        <w:t>الحظّ،</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طريق</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التنبيه</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لأبي</w:t>
      </w:r>
      <w:r w:rsidRPr="00624CB1">
        <w:rPr>
          <w:rFonts w:hint="cs"/>
          <w:b/>
          <w:sz w:val="27"/>
          <w:rtl/>
        </w:rPr>
        <w:t xml:space="preserve"> </w:t>
      </w:r>
      <w:r w:rsidRPr="00624CB1">
        <w:rPr>
          <w:rFonts w:ascii="Arial" w:hAnsi="Arial" w:hint="cs"/>
          <w:b/>
          <w:sz w:val="27"/>
          <w:rtl/>
        </w:rPr>
        <w:t>سهل</w:t>
      </w:r>
      <w:r w:rsidRPr="00624CB1">
        <w:rPr>
          <w:rFonts w:hint="cs"/>
          <w:b/>
          <w:sz w:val="27"/>
          <w:rtl/>
        </w:rPr>
        <w:t xml:space="preserve"> </w:t>
      </w:r>
      <w:r w:rsidRPr="00624CB1">
        <w:rPr>
          <w:rFonts w:ascii="Arial" w:hAnsi="Arial" w:hint="cs"/>
          <w:b/>
          <w:sz w:val="27"/>
          <w:rtl/>
        </w:rPr>
        <w:t>النوبختي</w:t>
      </w:r>
      <w:r w:rsidRPr="00624CB1">
        <w:rPr>
          <w:rFonts w:hint="cs"/>
          <w:b/>
          <w:sz w:val="27"/>
          <w:vertAlign w:val="superscript"/>
          <w:rtl/>
        </w:rPr>
        <w:t>(</w:t>
      </w:r>
      <w:r w:rsidRPr="00624CB1">
        <w:rPr>
          <w:rStyle w:val="EndnoteReference"/>
          <w:b/>
          <w:sz w:val="27"/>
          <w:rtl/>
        </w:rPr>
        <w:endnoteReference w:id="811"/>
      </w:r>
      <w:r w:rsidRPr="00624CB1">
        <w:rPr>
          <w:rFonts w:hint="cs"/>
          <w:b/>
          <w:sz w:val="27"/>
          <w:vertAlign w:val="superscript"/>
          <w:rtl/>
        </w:rPr>
        <w:t>)</w:t>
      </w:r>
      <w:r w:rsidRPr="00624CB1">
        <w:rPr>
          <w:rFonts w:hint="cs"/>
          <w:b/>
          <w:sz w:val="27"/>
          <w:rtl/>
        </w:rPr>
        <w:t xml:space="preserve">. </w:t>
      </w:r>
      <w:r w:rsidRPr="00624CB1">
        <w:rPr>
          <w:rFonts w:ascii="Arial" w:hAnsi="Arial" w:hint="cs"/>
          <w:b/>
          <w:sz w:val="27"/>
          <w:rtl/>
        </w:rPr>
        <w:t>وكما</w:t>
      </w:r>
      <w:r w:rsidRPr="00624CB1">
        <w:rPr>
          <w:rFonts w:hint="cs"/>
          <w:b/>
          <w:sz w:val="27"/>
          <w:rtl/>
        </w:rPr>
        <w:t xml:space="preserve"> </w:t>
      </w:r>
      <w:r w:rsidRPr="00624CB1">
        <w:rPr>
          <w:rFonts w:ascii="Arial" w:hAnsi="Arial" w:hint="cs"/>
          <w:b/>
          <w:sz w:val="27"/>
          <w:rtl/>
        </w:rPr>
        <w:t>نعلم</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أبا</w:t>
      </w:r>
      <w:r w:rsidRPr="00624CB1">
        <w:rPr>
          <w:rFonts w:hint="cs"/>
          <w:b/>
          <w:sz w:val="27"/>
          <w:rtl/>
        </w:rPr>
        <w:t xml:space="preserve"> </w:t>
      </w:r>
      <w:r w:rsidRPr="00624CB1">
        <w:rPr>
          <w:rFonts w:ascii="Arial" w:hAnsi="Arial" w:hint="cs"/>
          <w:b/>
          <w:sz w:val="27"/>
          <w:rtl/>
        </w:rPr>
        <w:t>سهل</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يتحدَّث</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مثل</w:t>
      </w:r>
      <w:r w:rsidRPr="00624CB1">
        <w:rPr>
          <w:rFonts w:hint="cs"/>
          <w:b/>
          <w:sz w:val="27"/>
          <w:rtl/>
        </w:rPr>
        <w:t xml:space="preserve"> </w:t>
      </w:r>
      <w:r w:rsidRPr="00624CB1">
        <w:rPr>
          <w:rFonts w:ascii="Arial" w:hAnsi="Arial" w:hint="cs"/>
          <w:b/>
          <w:sz w:val="27"/>
          <w:rtl/>
        </w:rPr>
        <w:t>الحلّ</w:t>
      </w:r>
      <w:r w:rsidRPr="00624CB1">
        <w:rPr>
          <w:rFonts w:hint="cs"/>
          <w:b/>
          <w:sz w:val="27"/>
          <w:rtl/>
        </w:rPr>
        <w:t xml:space="preserve"> </w:t>
      </w:r>
      <w:r w:rsidRPr="00624CB1">
        <w:rPr>
          <w:rFonts w:ascii="Arial" w:hAnsi="Arial" w:hint="cs"/>
          <w:b/>
          <w:sz w:val="27"/>
          <w:rtl/>
        </w:rPr>
        <w:t>البديل،</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أراد</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التسويق</w:t>
      </w:r>
      <w:r w:rsidRPr="00624CB1">
        <w:rPr>
          <w:rFonts w:hint="cs"/>
          <w:b/>
          <w:sz w:val="27"/>
          <w:rtl/>
        </w:rPr>
        <w:t xml:space="preserve"> </w:t>
      </w:r>
      <w:r w:rsidRPr="00624CB1">
        <w:rPr>
          <w:rFonts w:ascii="Arial" w:hAnsi="Arial" w:hint="cs"/>
          <w:b/>
          <w:sz w:val="27"/>
          <w:rtl/>
        </w:rPr>
        <w:t>له</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ناحيةٍ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المراد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السهم</w:t>
      </w:r>
      <w:r w:rsidRPr="00624CB1">
        <w:rPr>
          <w:rFonts w:hint="cs"/>
          <w:b/>
          <w:sz w:val="27"/>
          <w:rtl/>
        </w:rPr>
        <w:t xml:space="preserve"> </w:t>
      </w:r>
      <w:r w:rsidRPr="00624CB1">
        <w:rPr>
          <w:rFonts w:ascii="Arial" w:hAnsi="Arial" w:hint="cs"/>
          <w:b/>
          <w:sz w:val="27"/>
          <w:rtl/>
        </w:rPr>
        <w:t>الدَّوْر</w:t>
      </w:r>
      <w:r w:rsidRPr="00624CB1">
        <w:rPr>
          <w:rFonts w:hint="cs"/>
          <w:b/>
          <w:sz w:val="27"/>
          <w:rtl/>
        </w:rPr>
        <w:t xml:space="preserve"> </w:t>
      </w:r>
      <w:r w:rsidRPr="00624CB1">
        <w:rPr>
          <w:rFonts w:ascii="Arial" w:hAnsi="Arial" w:hint="cs"/>
          <w:b/>
          <w:sz w:val="27"/>
          <w:rtl/>
        </w:rPr>
        <w:t>الهامّ</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والأكثر</w:t>
      </w:r>
      <w:r w:rsidRPr="00624CB1">
        <w:rPr>
          <w:rFonts w:hint="cs"/>
          <w:b/>
          <w:sz w:val="27"/>
          <w:rtl/>
        </w:rPr>
        <w:t xml:space="preserve"> </w:t>
      </w:r>
      <w:r w:rsidRPr="00624CB1">
        <w:rPr>
          <w:rFonts w:ascii="Arial" w:hAnsi="Arial" w:hint="cs"/>
          <w:b/>
          <w:sz w:val="27"/>
          <w:rtl/>
        </w:rPr>
        <w:t>تأثيراً</w:t>
      </w:r>
      <w:r w:rsidRPr="00624CB1">
        <w:rPr>
          <w:rFonts w:hint="cs"/>
          <w:b/>
          <w:sz w:val="27"/>
          <w:rtl/>
        </w:rPr>
        <w:t xml:space="preserve"> </w:t>
      </w:r>
      <w:r w:rsidRPr="00624CB1">
        <w:rPr>
          <w:rFonts w:ascii="Arial" w:hAnsi="Arial" w:hint="cs"/>
          <w:b/>
          <w:sz w:val="27"/>
          <w:rtl/>
        </w:rPr>
        <w:t>للحسين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روح</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الوكيل</w:t>
      </w:r>
      <w:r w:rsidRPr="00624CB1">
        <w:rPr>
          <w:rFonts w:hint="cs"/>
          <w:b/>
          <w:sz w:val="27"/>
          <w:rtl/>
        </w:rPr>
        <w:t xml:space="preserve"> </w:t>
      </w:r>
      <w:r w:rsidRPr="00624CB1">
        <w:rPr>
          <w:rFonts w:ascii="Arial" w:hAnsi="Arial" w:hint="cs"/>
          <w:b/>
          <w:sz w:val="27"/>
          <w:rtl/>
        </w:rPr>
        <w:t>والنائب</w:t>
      </w:r>
      <w:r w:rsidRPr="00624CB1">
        <w:rPr>
          <w:rFonts w:hint="cs"/>
          <w:b/>
          <w:sz w:val="27"/>
          <w:rtl/>
        </w:rPr>
        <w:t xml:space="preserve"> </w:t>
      </w:r>
      <w:r w:rsidRPr="00624CB1">
        <w:rPr>
          <w:rFonts w:ascii="Arial" w:hAnsi="Arial" w:hint="cs"/>
          <w:b/>
          <w:sz w:val="27"/>
          <w:rtl/>
        </w:rPr>
        <w:t>الثالث</w:t>
      </w:r>
      <w:r w:rsidRPr="00624CB1">
        <w:rPr>
          <w:rFonts w:hint="cs"/>
          <w:b/>
          <w:sz w:val="27"/>
          <w:rtl/>
        </w:rPr>
        <w:t xml:space="preserve"> </w:t>
      </w:r>
      <w:r w:rsidRPr="00624CB1">
        <w:rPr>
          <w:rFonts w:ascii="Arial" w:hAnsi="Arial" w:hint="cs"/>
          <w:b/>
          <w:sz w:val="27"/>
          <w:rtl/>
        </w:rPr>
        <w:t>للإمام</w:t>
      </w:r>
      <w:r w:rsidRPr="00624CB1">
        <w:rPr>
          <w:rFonts w:hint="cs"/>
          <w:b/>
          <w:sz w:val="27"/>
          <w:rtl/>
        </w:rPr>
        <w:t xml:space="preserve"> </w:t>
      </w:r>
      <w:r w:rsidRPr="00624CB1">
        <w:rPr>
          <w:rFonts w:ascii="Arial" w:hAnsi="Arial" w:hint="cs"/>
          <w:b/>
          <w:sz w:val="27"/>
          <w:rtl/>
        </w:rPr>
        <w:t>الغائب</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الصغرى،</w:t>
      </w:r>
      <w:r w:rsidRPr="00624CB1">
        <w:rPr>
          <w:rFonts w:hint="cs"/>
          <w:b/>
          <w:sz w:val="27"/>
          <w:rtl/>
        </w:rPr>
        <w:t xml:space="preserve"> </w:t>
      </w:r>
      <w:r w:rsidRPr="00624CB1">
        <w:rPr>
          <w:rFonts w:ascii="Arial" w:hAnsi="Arial" w:hint="cs"/>
          <w:b/>
          <w:sz w:val="27"/>
          <w:rtl/>
        </w:rPr>
        <w:t>والذي</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نشاطه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الفترة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أعقبت</w:t>
      </w:r>
      <w:r w:rsidRPr="00624CB1">
        <w:rPr>
          <w:rFonts w:hint="cs"/>
          <w:b/>
          <w:sz w:val="27"/>
          <w:rtl/>
        </w:rPr>
        <w:t xml:space="preserve"> </w:t>
      </w:r>
      <w:r w:rsidRPr="00624CB1">
        <w:rPr>
          <w:rFonts w:ascii="Arial" w:hAnsi="Arial" w:hint="cs"/>
          <w:b/>
          <w:sz w:val="27"/>
          <w:rtl/>
        </w:rPr>
        <w:t>وفاة</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وأما</w:t>
      </w:r>
      <w:r w:rsidRPr="00624CB1">
        <w:rPr>
          <w:rFonts w:hint="cs"/>
          <w:b/>
          <w:sz w:val="27"/>
          <w:rtl/>
        </w:rPr>
        <w:t xml:space="preserve"> </w:t>
      </w:r>
      <w:r w:rsidRPr="00624CB1">
        <w:rPr>
          <w:rFonts w:ascii="Arial" w:hAnsi="Arial" w:hint="cs"/>
          <w:b/>
          <w:sz w:val="27"/>
          <w:rtl/>
        </w:rPr>
        <w:t>سهم</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فهو</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واضح،</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معلوم</w:t>
      </w:r>
      <w:r w:rsidRPr="00624CB1">
        <w:rPr>
          <w:rFonts w:hint="cs"/>
          <w:b/>
          <w:sz w:val="27"/>
          <w:rtl/>
        </w:rPr>
        <w:t xml:space="preserve"> </w:t>
      </w:r>
      <w:r w:rsidRPr="00624CB1">
        <w:rPr>
          <w:rFonts w:ascii="Arial" w:hAnsi="Arial" w:hint="cs"/>
          <w:b/>
          <w:sz w:val="27"/>
          <w:rtl/>
        </w:rPr>
        <w:t>الملامح،</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تمّ</w:t>
      </w:r>
      <w:r w:rsidRPr="00624CB1">
        <w:rPr>
          <w:rFonts w:hint="cs"/>
          <w:b/>
          <w:sz w:val="27"/>
          <w:rtl/>
        </w:rPr>
        <w:t xml:space="preserve"> </w:t>
      </w:r>
      <w:r w:rsidRPr="00624CB1">
        <w:rPr>
          <w:rFonts w:ascii="Arial" w:hAnsi="Arial" w:hint="cs"/>
          <w:b/>
          <w:sz w:val="27"/>
          <w:rtl/>
        </w:rPr>
        <w:t>تضخيم</w:t>
      </w:r>
      <w:r w:rsidRPr="00624CB1">
        <w:rPr>
          <w:rFonts w:hint="cs"/>
          <w:b/>
          <w:sz w:val="27"/>
          <w:rtl/>
        </w:rPr>
        <w:t xml:space="preserve"> </w:t>
      </w:r>
      <w:r w:rsidRPr="00624CB1">
        <w:rPr>
          <w:rFonts w:ascii="Arial" w:hAnsi="Arial" w:hint="cs"/>
          <w:b/>
          <w:sz w:val="27"/>
          <w:rtl/>
        </w:rPr>
        <w:t>دوره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الشأن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اعتباطي؛</w:t>
      </w:r>
      <w:r w:rsidRPr="00624CB1">
        <w:rPr>
          <w:rFonts w:hint="cs"/>
          <w:b/>
          <w:sz w:val="27"/>
          <w:rtl/>
        </w:rPr>
        <w:t xml:space="preserve"> </w:t>
      </w:r>
      <w:r w:rsidRPr="00624CB1">
        <w:rPr>
          <w:rFonts w:ascii="Arial" w:hAnsi="Arial" w:hint="cs"/>
          <w:b/>
          <w:sz w:val="27"/>
          <w:rtl/>
        </w:rPr>
        <w:t>ليتمكن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نهاية</w:t>
      </w:r>
      <w:r w:rsidRPr="00624CB1">
        <w:rPr>
          <w:rFonts w:hint="cs"/>
          <w:b/>
          <w:sz w:val="27"/>
          <w:rtl/>
        </w:rPr>
        <w:t xml:space="preserve"> </w:t>
      </w:r>
      <w:r w:rsidRPr="00624CB1">
        <w:rPr>
          <w:rFonts w:ascii="Arial" w:hAnsi="Arial" w:hint="cs"/>
          <w:b/>
          <w:sz w:val="27"/>
          <w:rtl/>
        </w:rPr>
        <w:t>المطاف</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إثبات</w:t>
      </w:r>
      <w:r w:rsidRPr="00624CB1">
        <w:rPr>
          <w:rFonts w:hint="cs"/>
          <w:b/>
          <w:sz w:val="27"/>
          <w:rtl/>
        </w:rPr>
        <w:t xml:space="preserve"> </w:t>
      </w:r>
      <w:r w:rsidRPr="00624CB1">
        <w:rPr>
          <w:rFonts w:ascii="Arial" w:hAnsi="Arial" w:hint="cs"/>
          <w:b/>
          <w:sz w:val="27"/>
          <w:rtl/>
        </w:rPr>
        <w:t>وجهة</w:t>
      </w:r>
      <w:r w:rsidRPr="00624CB1">
        <w:rPr>
          <w:rFonts w:hint="cs"/>
          <w:b/>
          <w:sz w:val="27"/>
          <w:rtl/>
        </w:rPr>
        <w:t xml:space="preserve"> </w:t>
      </w:r>
      <w:r w:rsidRPr="00624CB1">
        <w:rPr>
          <w:rFonts w:ascii="Arial" w:hAnsi="Arial" w:hint="cs"/>
          <w:b/>
          <w:sz w:val="27"/>
          <w:rtl/>
        </w:rPr>
        <w:t>نظره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الدليل</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يدعوه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تأليف</w:t>
      </w:r>
      <w:r w:rsidRPr="00624CB1">
        <w:rPr>
          <w:rFonts w:hint="cs"/>
          <w:b/>
          <w:sz w:val="27"/>
          <w:rtl/>
        </w:rPr>
        <w:t xml:space="preserve"> </w:t>
      </w:r>
      <w:r w:rsidRPr="00624CB1">
        <w:rPr>
          <w:rFonts w:hint="eastAsia"/>
          <w:b/>
          <w:sz w:val="27"/>
          <w:rtl/>
        </w:rPr>
        <w:t>«</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تلخيص</w:t>
      </w:r>
      <w:r w:rsidRPr="00624CB1">
        <w:rPr>
          <w:rFonts w:hint="cs"/>
          <w:b/>
          <w:sz w:val="27"/>
          <w:rtl/>
        </w:rPr>
        <w:t xml:space="preserve"> </w:t>
      </w:r>
      <w:r w:rsidRPr="00624CB1">
        <w:rPr>
          <w:rFonts w:ascii="Arial" w:hAnsi="Arial" w:hint="cs"/>
          <w:b/>
          <w:sz w:val="27"/>
          <w:rtl/>
        </w:rPr>
        <w:t>الكون</w:t>
      </w:r>
      <w:r w:rsidRPr="00624CB1">
        <w:rPr>
          <w:rFonts w:hint="cs"/>
          <w:b/>
          <w:sz w:val="27"/>
          <w:rtl/>
        </w:rPr>
        <w:t xml:space="preserve"> </w:t>
      </w:r>
      <w:r w:rsidRPr="00624CB1">
        <w:rPr>
          <w:rFonts w:ascii="Arial" w:hAnsi="Arial" w:hint="cs"/>
          <w:b/>
          <w:sz w:val="27"/>
          <w:rtl/>
        </w:rPr>
        <w:t>والفساد</w:t>
      </w:r>
      <w:r w:rsidRPr="00624CB1">
        <w:rPr>
          <w:rFonts w:hint="eastAsia"/>
          <w:b/>
          <w:sz w:val="27"/>
          <w:rtl/>
        </w:rPr>
        <w:t>»</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w:t>
      </w:r>
    </w:p>
    <w:p w:rsidR="0088495C" w:rsidRPr="00624CB1" w:rsidRDefault="0088495C" w:rsidP="00400EBD">
      <w:pPr>
        <w:spacing w:line="390" w:lineRule="exact"/>
        <w:rPr>
          <w:b/>
          <w:sz w:val="27"/>
          <w:rtl/>
        </w:rPr>
      </w:pPr>
      <w:r w:rsidRPr="00624CB1">
        <w:rPr>
          <w:rFonts w:ascii="Arial" w:hAnsi="Arial" w:hint="cs"/>
          <w:b/>
          <w:sz w:val="27"/>
          <w:rtl/>
        </w:rPr>
        <w:t>وليس</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وَصَلَنا</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إشارةٍ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قريب</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بعيد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قاله</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تحليلاً</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السبب</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دفع</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ومنهم</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الفلسفة</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والجدير</w:t>
      </w:r>
      <w:r w:rsidRPr="00624CB1">
        <w:rPr>
          <w:rFonts w:hint="cs"/>
          <w:b/>
          <w:sz w:val="27"/>
          <w:rtl/>
        </w:rPr>
        <w:t xml:space="preserve"> </w:t>
      </w:r>
      <w:r w:rsidRPr="00624CB1">
        <w:rPr>
          <w:rFonts w:ascii="Arial" w:hAnsi="Arial" w:hint="cs"/>
          <w:b/>
          <w:sz w:val="27"/>
          <w:rtl/>
        </w:rPr>
        <w:t>بالذكر</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يُفسِّر</w:t>
      </w:r>
      <w:r w:rsidRPr="00624CB1">
        <w:rPr>
          <w:rFonts w:hint="cs"/>
          <w:b/>
          <w:sz w:val="27"/>
          <w:rtl/>
        </w:rPr>
        <w:t xml:space="preserve"> </w:t>
      </w:r>
      <w:r w:rsidRPr="00624CB1">
        <w:rPr>
          <w:rFonts w:ascii="Arial" w:hAnsi="Arial" w:hint="cs"/>
          <w:b/>
          <w:sz w:val="27"/>
          <w:rtl/>
        </w:rPr>
        <w:t>حتّى</w:t>
      </w:r>
      <w:r w:rsidRPr="00624CB1">
        <w:rPr>
          <w:rFonts w:hint="cs"/>
          <w:b/>
          <w:sz w:val="27"/>
          <w:rtl/>
        </w:rPr>
        <w:t xml:space="preserve"> </w:t>
      </w:r>
      <w:r w:rsidRPr="00624CB1">
        <w:rPr>
          <w:rFonts w:ascii="Arial" w:hAnsi="Arial" w:hint="cs"/>
          <w:b/>
          <w:sz w:val="27"/>
          <w:rtl/>
        </w:rPr>
        <w:t>الانتقاد</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يوجِّهه</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التنجيم</w:t>
      </w:r>
      <w:r w:rsidRPr="00624CB1">
        <w:rPr>
          <w:rFonts w:hint="cs"/>
          <w:b/>
          <w:sz w:val="27"/>
          <w:rtl/>
        </w:rPr>
        <w:t xml:space="preserve"> </w:t>
      </w:r>
      <w:r w:rsidRPr="00624CB1">
        <w:rPr>
          <w:rFonts w:ascii="Arial" w:hAnsi="Arial" w:hint="cs"/>
          <w:b/>
          <w:sz w:val="27"/>
          <w:rtl/>
        </w:rPr>
        <w:t>والمنجِّمين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سياق</w:t>
      </w:r>
      <w:r w:rsidRPr="00624CB1">
        <w:rPr>
          <w:rFonts w:hint="cs"/>
          <w:b/>
          <w:sz w:val="27"/>
          <w:rtl/>
        </w:rPr>
        <w:t xml:space="preserve"> </w:t>
      </w:r>
      <w:r w:rsidRPr="00624CB1">
        <w:rPr>
          <w:rFonts w:ascii="Arial" w:hAnsi="Arial" w:hint="cs"/>
          <w:b/>
          <w:sz w:val="27"/>
          <w:rtl/>
        </w:rPr>
        <w:t>الخشية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الخطر</w:t>
      </w:r>
      <w:r w:rsidRPr="00624CB1">
        <w:rPr>
          <w:rFonts w:hint="cs"/>
          <w:b/>
          <w:sz w:val="27"/>
          <w:rtl/>
        </w:rPr>
        <w:t xml:space="preserve"> </w:t>
      </w:r>
      <w:r w:rsidRPr="00624CB1">
        <w:rPr>
          <w:rFonts w:ascii="Arial" w:hAnsi="Arial" w:hint="cs"/>
          <w:b/>
          <w:sz w:val="27"/>
          <w:rtl/>
        </w:rPr>
        <w:t>الكامن</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يهدِّد</w:t>
      </w:r>
      <w:r w:rsidRPr="00624CB1">
        <w:rPr>
          <w:rFonts w:hint="cs"/>
          <w:b/>
          <w:sz w:val="27"/>
          <w:rtl/>
        </w:rPr>
        <w:t xml:space="preserve"> </w:t>
      </w:r>
      <w:r w:rsidRPr="00624CB1">
        <w:rPr>
          <w:rFonts w:ascii="Arial" w:hAnsi="Arial" w:hint="cs"/>
          <w:b/>
          <w:sz w:val="27"/>
          <w:rtl/>
        </w:rPr>
        <w:lastRenderedPageBreak/>
        <w:t>كيان</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جانب</w:t>
      </w:r>
      <w:r w:rsidRPr="00624CB1">
        <w:rPr>
          <w:rFonts w:hint="cs"/>
          <w:b/>
          <w:sz w:val="27"/>
          <w:rtl/>
        </w:rPr>
        <w:t xml:space="preserve"> </w:t>
      </w:r>
      <w:r w:rsidRPr="00624CB1">
        <w:rPr>
          <w:rFonts w:ascii="Arial" w:hAnsi="Arial" w:hint="cs"/>
          <w:b/>
          <w:sz w:val="27"/>
          <w:rtl/>
        </w:rPr>
        <w:t>هؤلاء</w:t>
      </w:r>
      <w:r w:rsidRPr="00624CB1">
        <w:rPr>
          <w:rFonts w:hint="cs"/>
          <w:b/>
          <w:sz w:val="27"/>
          <w:rtl/>
        </w:rPr>
        <w:t xml:space="preserve"> </w:t>
      </w:r>
      <w:r w:rsidRPr="00624CB1">
        <w:rPr>
          <w:rFonts w:ascii="Arial" w:hAnsi="Arial" w:hint="cs"/>
          <w:b/>
          <w:sz w:val="27"/>
          <w:rtl/>
        </w:rPr>
        <w:t>المنجِّمين،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وقتٍ</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يتحمل</w:t>
      </w:r>
      <w:r w:rsidRPr="00624CB1">
        <w:rPr>
          <w:rFonts w:hint="cs"/>
          <w:b/>
          <w:sz w:val="27"/>
          <w:rtl/>
        </w:rPr>
        <w:t xml:space="preserve"> </w:t>
      </w:r>
      <w:r w:rsidRPr="00624CB1">
        <w:rPr>
          <w:rFonts w:ascii="Arial" w:hAnsi="Arial" w:hint="cs"/>
          <w:b/>
          <w:sz w:val="27"/>
          <w:rtl/>
        </w:rPr>
        <w:t>الوضع</w:t>
      </w:r>
      <w:r w:rsidRPr="00624CB1">
        <w:rPr>
          <w:rFonts w:hint="cs"/>
          <w:b/>
          <w:sz w:val="27"/>
          <w:rtl/>
        </w:rPr>
        <w:t xml:space="preserve"> </w:t>
      </w:r>
      <w:r w:rsidRPr="00624CB1">
        <w:rPr>
          <w:rFonts w:ascii="Arial" w:hAnsi="Arial" w:hint="cs"/>
          <w:b/>
          <w:sz w:val="27"/>
          <w:rtl/>
        </w:rPr>
        <w:t>المأزوم</w:t>
      </w:r>
      <w:r w:rsidRPr="00624CB1">
        <w:rPr>
          <w:rFonts w:hint="cs"/>
          <w:b/>
          <w:sz w:val="27"/>
          <w:rtl/>
        </w:rPr>
        <w:t xml:space="preserve"> </w:t>
      </w:r>
      <w:r w:rsidRPr="00624CB1">
        <w:rPr>
          <w:rFonts w:ascii="Arial" w:hAnsi="Arial" w:hint="cs"/>
          <w:b/>
          <w:sz w:val="27"/>
          <w:rtl/>
        </w:rPr>
        <w:t>للمجتمع</w:t>
      </w:r>
      <w:r w:rsidRPr="00624CB1">
        <w:rPr>
          <w:rFonts w:hint="cs"/>
          <w:b/>
          <w:sz w:val="27"/>
          <w:rtl/>
        </w:rPr>
        <w:t xml:space="preserve"> </w:t>
      </w:r>
      <w:r w:rsidRPr="00624CB1">
        <w:rPr>
          <w:rFonts w:ascii="Arial" w:hAnsi="Arial" w:hint="cs"/>
          <w:b/>
          <w:sz w:val="27"/>
          <w:rtl/>
        </w:rPr>
        <w:t>الشيعي</w:t>
      </w:r>
      <w:r w:rsidRPr="00624CB1">
        <w:rPr>
          <w:rFonts w:hint="cs"/>
          <w:b/>
          <w:sz w:val="27"/>
          <w:rtl/>
        </w:rPr>
        <w:t xml:space="preserve"> </w:t>
      </w:r>
      <w:r w:rsidRPr="00624CB1">
        <w:rPr>
          <w:rFonts w:ascii="Arial" w:hAnsi="Arial" w:hint="cs"/>
          <w:b/>
          <w:sz w:val="27"/>
          <w:rtl/>
        </w:rPr>
        <w:t>وجود</w:t>
      </w:r>
      <w:r w:rsidRPr="00624CB1">
        <w:rPr>
          <w:rFonts w:hint="cs"/>
          <w:b/>
          <w:sz w:val="27"/>
          <w:rtl/>
        </w:rPr>
        <w:t xml:space="preserve"> </w:t>
      </w:r>
      <w:r w:rsidRPr="00624CB1">
        <w:rPr>
          <w:rFonts w:ascii="Arial" w:hAnsi="Arial" w:hint="cs"/>
          <w:b/>
          <w:sz w:val="27"/>
          <w:rtl/>
        </w:rPr>
        <w:t>تكهُّنات</w:t>
      </w:r>
      <w:r w:rsidRPr="00624CB1">
        <w:rPr>
          <w:rFonts w:hint="cs"/>
          <w:b/>
          <w:sz w:val="27"/>
          <w:rtl/>
        </w:rPr>
        <w:t xml:space="preserve"> </w:t>
      </w:r>
      <w:r w:rsidRPr="00624CB1">
        <w:rPr>
          <w:rFonts w:ascii="Arial" w:hAnsi="Arial" w:hint="cs"/>
          <w:b/>
          <w:sz w:val="27"/>
          <w:rtl/>
        </w:rPr>
        <w:t>يطرحها</w:t>
      </w:r>
      <w:r w:rsidRPr="00624CB1">
        <w:rPr>
          <w:rFonts w:hint="cs"/>
          <w:b/>
          <w:sz w:val="27"/>
          <w:rtl/>
        </w:rPr>
        <w:t xml:space="preserve"> </w:t>
      </w:r>
      <w:r w:rsidRPr="00624CB1">
        <w:rPr>
          <w:rFonts w:ascii="Arial" w:hAnsi="Arial" w:hint="cs"/>
          <w:b/>
          <w:sz w:val="27"/>
          <w:rtl/>
        </w:rPr>
        <w:t>المنجِّمون</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زوال</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تُضاف</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أزمتها</w:t>
      </w:r>
      <w:r w:rsidRPr="00624CB1">
        <w:rPr>
          <w:rFonts w:hint="cs"/>
          <w:b/>
          <w:sz w:val="27"/>
          <w:rtl/>
        </w:rPr>
        <w:t xml:space="preserve"> </w:t>
      </w:r>
      <w:r w:rsidRPr="00624CB1">
        <w:rPr>
          <w:rFonts w:ascii="Arial" w:hAnsi="Arial" w:hint="cs"/>
          <w:b/>
          <w:sz w:val="27"/>
          <w:rtl/>
        </w:rPr>
        <w:t>المتمثِّلة</w:t>
      </w:r>
      <w:r w:rsidRPr="00624CB1">
        <w:rPr>
          <w:rFonts w:hint="cs"/>
          <w:b/>
          <w:sz w:val="27"/>
          <w:rtl/>
        </w:rPr>
        <w:t xml:space="preserve"> </w:t>
      </w:r>
      <w:r w:rsidRPr="00624CB1">
        <w:rPr>
          <w:rFonts w:ascii="Arial" w:hAnsi="Arial" w:hint="cs"/>
          <w:b/>
          <w:sz w:val="27"/>
          <w:rtl/>
        </w:rPr>
        <w:t>بعدم</w:t>
      </w:r>
      <w:r w:rsidRPr="00624CB1">
        <w:rPr>
          <w:rFonts w:hint="cs"/>
          <w:b/>
          <w:sz w:val="27"/>
          <w:rtl/>
        </w:rPr>
        <w:t xml:space="preserve"> </w:t>
      </w:r>
      <w:r w:rsidRPr="00624CB1">
        <w:rPr>
          <w:rFonts w:ascii="Arial" w:hAnsi="Arial" w:hint="cs"/>
          <w:b/>
          <w:sz w:val="27"/>
          <w:rtl/>
        </w:rPr>
        <w:t>وجود</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متجاهلاً</w:t>
      </w:r>
      <w:r w:rsidRPr="00624CB1">
        <w:rPr>
          <w:rFonts w:hint="cs"/>
          <w:b/>
          <w:sz w:val="27"/>
          <w:rtl/>
        </w:rPr>
        <w:t xml:space="preserve"> </w:t>
      </w:r>
      <w:r w:rsidRPr="00624CB1">
        <w:rPr>
          <w:rFonts w:ascii="Arial" w:hAnsi="Arial" w:hint="cs"/>
          <w:b/>
          <w:sz w:val="27"/>
          <w:rtl/>
        </w:rPr>
        <w:t>بذلك</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هناك</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النوبختيين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الفترة</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hint="eastAsia"/>
          <w:b/>
          <w:sz w:val="27"/>
          <w:rtl/>
        </w:rPr>
        <w:t>«</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كبرياء</w:t>
      </w:r>
      <w:r w:rsidRPr="00624CB1">
        <w:rPr>
          <w:rFonts w:hint="cs"/>
          <w:b/>
          <w:sz w:val="27"/>
          <w:rtl/>
        </w:rPr>
        <w:t xml:space="preserve"> </w:t>
      </w:r>
      <w:r w:rsidRPr="00624CB1">
        <w:rPr>
          <w:rFonts w:ascii="Arial" w:hAnsi="Arial" w:hint="cs"/>
          <w:b/>
          <w:sz w:val="27"/>
          <w:rtl/>
        </w:rPr>
        <w:t>النوبختي</w:t>
      </w:r>
      <w:r w:rsidRPr="00624CB1">
        <w:rPr>
          <w:rFonts w:hint="eastAsia"/>
          <w:b/>
          <w:sz w:val="27"/>
          <w:rtl/>
        </w:rPr>
        <w:t>»</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استفاد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hint="eastAsia"/>
          <w:b/>
          <w:sz w:val="27"/>
          <w:rtl/>
        </w:rPr>
        <w:t>«</w:t>
      </w:r>
      <w:r w:rsidRPr="00624CB1">
        <w:rPr>
          <w:rFonts w:ascii="Arial" w:hAnsi="Arial" w:hint="cs"/>
          <w:b/>
          <w:sz w:val="27"/>
          <w:rtl/>
        </w:rPr>
        <w:t>الكامل</w:t>
      </w:r>
      <w:r w:rsidRPr="00624CB1">
        <w:rPr>
          <w:rFonts w:hint="eastAsia"/>
          <w:b/>
          <w:sz w:val="27"/>
          <w:rtl/>
        </w:rPr>
        <w:t>»</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علم</w:t>
      </w:r>
      <w:r w:rsidRPr="00624CB1">
        <w:rPr>
          <w:rFonts w:hint="cs"/>
          <w:b/>
          <w:sz w:val="27"/>
          <w:rtl/>
        </w:rPr>
        <w:t xml:space="preserve"> </w:t>
      </w:r>
      <w:r w:rsidRPr="00624CB1">
        <w:rPr>
          <w:rFonts w:ascii="Arial" w:hAnsi="Arial" w:hint="cs"/>
          <w:b/>
          <w:sz w:val="27"/>
          <w:rtl/>
        </w:rPr>
        <w:t>التنجيم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الشأن،</w:t>
      </w:r>
      <w:r w:rsidRPr="00624CB1">
        <w:rPr>
          <w:rFonts w:hint="cs"/>
          <w:b/>
          <w:sz w:val="27"/>
          <w:rtl/>
        </w:rPr>
        <w:t xml:space="preserve"> </w:t>
      </w:r>
      <w:r w:rsidRPr="00624CB1">
        <w:rPr>
          <w:rFonts w:ascii="Arial" w:hAnsi="Arial" w:hint="cs"/>
          <w:b/>
          <w:sz w:val="27"/>
          <w:rtl/>
        </w:rPr>
        <w:t>وعمل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توظيفه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إطار</w:t>
      </w:r>
      <w:r w:rsidRPr="00624CB1">
        <w:rPr>
          <w:rFonts w:hint="cs"/>
          <w:b/>
          <w:sz w:val="27"/>
          <w:rtl/>
        </w:rPr>
        <w:t xml:space="preserve"> </w:t>
      </w:r>
      <w:r w:rsidRPr="00624CB1">
        <w:rPr>
          <w:rFonts w:ascii="Arial" w:hAnsi="Arial" w:hint="cs"/>
          <w:b/>
          <w:sz w:val="27"/>
          <w:rtl/>
        </w:rPr>
        <w:t>توجيه</w:t>
      </w:r>
      <w:r w:rsidRPr="00624CB1">
        <w:rPr>
          <w:rFonts w:hint="cs"/>
          <w:b/>
          <w:sz w:val="27"/>
          <w:rtl/>
        </w:rPr>
        <w:t xml:space="preserve"> </w:t>
      </w:r>
      <w:r w:rsidRPr="00624CB1">
        <w:rPr>
          <w:rFonts w:ascii="Arial" w:hAnsi="Arial" w:hint="cs"/>
          <w:b/>
          <w:sz w:val="27"/>
          <w:rtl/>
        </w:rPr>
        <w:t>غيبة</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الغائب</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تحليل</w:t>
      </w:r>
      <w:r w:rsidRPr="00624CB1">
        <w:rPr>
          <w:rFonts w:hint="cs"/>
          <w:b/>
          <w:sz w:val="27"/>
          <w:rtl/>
        </w:rPr>
        <w:t xml:space="preserve"> </w:t>
      </w:r>
      <w:r w:rsidRPr="00624CB1">
        <w:rPr>
          <w:rFonts w:ascii="Arial" w:hAnsi="Arial" w:hint="cs"/>
          <w:b/>
          <w:sz w:val="27"/>
          <w:rtl/>
        </w:rPr>
        <w:t>شخص</w:t>
      </w:r>
      <w:r w:rsidRPr="00624CB1">
        <w:rPr>
          <w:rFonts w:hint="cs"/>
          <w:b/>
          <w:sz w:val="27"/>
          <w:rtl/>
        </w:rPr>
        <w:t xml:space="preserve"> </w:t>
      </w:r>
      <w:r w:rsidRPr="00624CB1">
        <w:rPr>
          <w:rFonts w:ascii="Arial" w:hAnsi="Arial" w:hint="cs"/>
          <w:b/>
          <w:sz w:val="27"/>
          <w:rtl/>
        </w:rPr>
        <w:t>للظهور</w:t>
      </w:r>
      <w:r w:rsidRPr="00624CB1">
        <w:rPr>
          <w:rFonts w:hint="cs"/>
          <w:b/>
          <w:sz w:val="27"/>
          <w:rtl/>
        </w:rPr>
        <w:t xml:space="preserve"> </w:t>
      </w:r>
      <w:r w:rsidRPr="00624CB1">
        <w:rPr>
          <w:rFonts w:ascii="Arial" w:hAnsi="Arial" w:hint="cs"/>
          <w:b/>
          <w:sz w:val="27"/>
          <w:rtl/>
        </w:rPr>
        <w:t>وقوّة</w:t>
      </w:r>
      <w:r w:rsidRPr="00624CB1">
        <w:rPr>
          <w:rFonts w:hint="cs"/>
          <w:b/>
          <w:sz w:val="27"/>
          <w:rtl/>
        </w:rPr>
        <w:t xml:space="preserve"> </w:t>
      </w:r>
      <w:r w:rsidRPr="00624CB1">
        <w:rPr>
          <w:rFonts w:ascii="Arial" w:hAnsi="Arial" w:hint="cs"/>
          <w:b/>
          <w:sz w:val="27"/>
          <w:rtl/>
        </w:rPr>
        <w:t>الفلسفة</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الاهتمام</w:t>
      </w:r>
      <w:r w:rsidRPr="00624CB1">
        <w:rPr>
          <w:rFonts w:hint="cs"/>
          <w:b/>
          <w:sz w:val="27"/>
          <w:rtl/>
        </w:rPr>
        <w:t xml:space="preserve"> </w:t>
      </w:r>
      <w:r w:rsidRPr="00624CB1">
        <w:rPr>
          <w:rFonts w:ascii="Arial" w:hAnsi="Arial" w:hint="cs"/>
          <w:b/>
          <w:sz w:val="27"/>
          <w:rtl/>
        </w:rPr>
        <w:t>بالعقل</w:t>
      </w:r>
      <w:r w:rsidRPr="00624CB1">
        <w:rPr>
          <w:rFonts w:hint="cs"/>
          <w:b/>
          <w:sz w:val="27"/>
          <w:rtl/>
        </w:rPr>
        <w:t xml:space="preserve"> </w:t>
      </w:r>
      <w:r w:rsidRPr="00624CB1">
        <w:rPr>
          <w:rFonts w:ascii="Arial" w:hAnsi="Arial" w:hint="cs"/>
          <w:b/>
          <w:sz w:val="27"/>
          <w:rtl/>
        </w:rPr>
        <w:t>والفلسفة</w:t>
      </w:r>
      <w:r w:rsidRPr="00624CB1">
        <w:rPr>
          <w:rFonts w:hint="cs"/>
          <w:b/>
          <w:sz w:val="27"/>
          <w:rtl/>
        </w:rPr>
        <w:t xml:space="preserve"> </w:t>
      </w:r>
      <w:r w:rsidRPr="00624CB1">
        <w:rPr>
          <w:rFonts w:ascii="Arial" w:hAnsi="Arial" w:hint="cs"/>
          <w:b/>
          <w:sz w:val="27"/>
          <w:rtl/>
        </w:rPr>
        <w:t>نفسه</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الخليفة</w:t>
      </w:r>
      <w:r w:rsidRPr="00624CB1">
        <w:rPr>
          <w:rFonts w:hint="cs"/>
          <w:b/>
          <w:sz w:val="27"/>
          <w:rtl/>
        </w:rPr>
        <w:t xml:space="preserve"> </w:t>
      </w:r>
      <w:r w:rsidRPr="00624CB1">
        <w:rPr>
          <w:rFonts w:ascii="Arial" w:hAnsi="Arial" w:hint="cs"/>
          <w:b/>
          <w:sz w:val="27"/>
          <w:rtl/>
        </w:rPr>
        <w:t>والبديل</w:t>
      </w:r>
      <w:r w:rsidRPr="00624CB1">
        <w:rPr>
          <w:rFonts w:hint="cs"/>
          <w:b/>
          <w:sz w:val="27"/>
          <w:rtl/>
        </w:rPr>
        <w:t xml:space="preserve"> </w:t>
      </w:r>
      <w:r w:rsidRPr="00624CB1">
        <w:rPr>
          <w:rFonts w:ascii="Arial" w:hAnsi="Arial" w:hint="cs"/>
          <w:b/>
          <w:sz w:val="27"/>
          <w:rtl/>
        </w:rPr>
        <w:t>لحضور</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العقل</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يعرف</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التعاليم</w:t>
      </w:r>
      <w:r w:rsidRPr="00624CB1">
        <w:rPr>
          <w:rFonts w:hint="cs"/>
          <w:b/>
          <w:sz w:val="27"/>
          <w:rtl/>
        </w:rPr>
        <w:t xml:space="preserve"> </w:t>
      </w:r>
      <w:r w:rsidRPr="00624CB1">
        <w:rPr>
          <w:rFonts w:ascii="Arial" w:hAnsi="Arial" w:hint="cs"/>
          <w:b/>
          <w:sz w:val="27"/>
          <w:rtl/>
        </w:rPr>
        <w:t>الشيعية</w:t>
      </w:r>
      <w:r w:rsidRPr="00624CB1">
        <w:rPr>
          <w:rFonts w:hint="cs"/>
          <w:b/>
          <w:sz w:val="27"/>
          <w:rtl/>
        </w:rPr>
        <w:t xml:space="preserve"> </w:t>
      </w:r>
      <w:r w:rsidRPr="00624CB1">
        <w:rPr>
          <w:rFonts w:ascii="Arial" w:hAnsi="Arial" w:hint="cs"/>
          <w:b/>
          <w:sz w:val="27"/>
          <w:rtl/>
        </w:rPr>
        <w:t>ويمتدح</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حجّةً</w:t>
      </w:r>
      <w:r w:rsidRPr="00624CB1">
        <w:rPr>
          <w:rFonts w:hint="cs"/>
          <w:b/>
          <w:sz w:val="27"/>
          <w:rtl/>
        </w:rPr>
        <w:t xml:space="preserve"> </w:t>
      </w:r>
      <w:r w:rsidRPr="00624CB1">
        <w:rPr>
          <w:rFonts w:ascii="Arial" w:hAnsi="Arial" w:hint="cs"/>
          <w:b/>
          <w:sz w:val="27"/>
          <w:rtl/>
        </w:rPr>
        <w:t>إلهية</w:t>
      </w:r>
      <w:r w:rsidRPr="00624CB1">
        <w:rPr>
          <w:rFonts w:hint="cs"/>
          <w:b/>
          <w:sz w:val="27"/>
          <w:rtl/>
        </w:rPr>
        <w:t xml:space="preserve">. </w:t>
      </w:r>
      <w:r w:rsidRPr="00624CB1">
        <w:rPr>
          <w:rFonts w:ascii="Arial" w:hAnsi="Arial" w:hint="cs"/>
          <w:b/>
          <w:sz w:val="27"/>
          <w:rtl/>
        </w:rPr>
        <w:t>بَيْدَ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التحليل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اعتباره</w:t>
      </w:r>
      <w:r w:rsidRPr="00624CB1">
        <w:rPr>
          <w:rFonts w:hint="cs"/>
          <w:b/>
          <w:sz w:val="27"/>
          <w:rtl/>
        </w:rPr>
        <w:t xml:space="preserve"> </w:t>
      </w:r>
      <w:r w:rsidRPr="00624CB1">
        <w:rPr>
          <w:rFonts w:ascii="Arial" w:hAnsi="Arial" w:hint="cs"/>
          <w:b/>
          <w:sz w:val="27"/>
          <w:rtl/>
        </w:rPr>
        <w:t>أبداً</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السرّ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نجاة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وانعطافة</w:t>
      </w:r>
      <w:r w:rsidRPr="00624CB1">
        <w:rPr>
          <w:rFonts w:hint="cs"/>
          <w:b/>
          <w:sz w:val="27"/>
          <w:rtl/>
        </w:rPr>
        <w:t xml:space="preserve"> </w:t>
      </w:r>
      <w:r w:rsidRPr="00624CB1">
        <w:rPr>
          <w:rFonts w:ascii="Arial" w:hAnsi="Arial" w:hint="cs"/>
          <w:b/>
          <w:sz w:val="27"/>
          <w:rtl/>
        </w:rPr>
        <w:t>استراتيجية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حياتهم،</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مال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الفلسفة</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الشعور</w:t>
      </w:r>
      <w:r w:rsidRPr="00624CB1">
        <w:rPr>
          <w:rFonts w:hint="cs"/>
          <w:b/>
          <w:sz w:val="27"/>
          <w:rtl/>
        </w:rPr>
        <w:t xml:space="preserve"> </w:t>
      </w:r>
      <w:r w:rsidRPr="00624CB1">
        <w:rPr>
          <w:rFonts w:ascii="Arial" w:hAnsi="Arial" w:hint="cs"/>
          <w:b/>
          <w:sz w:val="27"/>
          <w:rtl/>
        </w:rPr>
        <w:t>بوجود</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بشدّة</w:t>
      </w:r>
      <w:r w:rsidRPr="00624CB1">
        <w:rPr>
          <w:rFonts w:hint="cs"/>
          <w:b/>
          <w:sz w:val="27"/>
          <w:rtl/>
        </w:rPr>
        <w:t xml:space="preserve"> </w:t>
      </w:r>
      <w:r w:rsidRPr="00624CB1">
        <w:rPr>
          <w:rFonts w:hint="eastAsia"/>
          <w:b/>
          <w:sz w:val="27"/>
          <w:rtl/>
        </w:rPr>
        <w:t>«</w:t>
      </w:r>
      <w:r w:rsidRPr="00624CB1">
        <w:rPr>
          <w:rFonts w:ascii="Arial" w:hAnsi="Arial" w:hint="cs"/>
          <w:b/>
          <w:sz w:val="27"/>
          <w:rtl/>
        </w:rPr>
        <w:t>الحيرة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بسبب</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المجتمع</w:t>
      </w:r>
      <w:r w:rsidRPr="00624CB1">
        <w:rPr>
          <w:rFonts w:hint="cs"/>
          <w:b/>
          <w:sz w:val="27"/>
          <w:rtl/>
        </w:rPr>
        <w:t xml:space="preserve"> </w:t>
      </w:r>
      <w:r w:rsidRPr="00624CB1">
        <w:rPr>
          <w:rFonts w:ascii="Arial" w:hAnsi="Arial" w:hint="cs"/>
          <w:b/>
          <w:sz w:val="27"/>
          <w:rtl/>
        </w:rPr>
        <w:t>البغدادي</w:t>
      </w:r>
      <w:r w:rsidRPr="00624CB1">
        <w:rPr>
          <w:rFonts w:hint="cs"/>
          <w:b/>
          <w:sz w:val="27"/>
          <w:vertAlign w:val="superscript"/>
          <w:rtl/>
        </w:rPr>
        <w:t>(</w:t>
      </w:r>
      <w:r w:rsidRPr="00624CB1">
        <w:rPr>
          <w:rStyle w:val="EndnoteReference"/>
          <w:b/>
          <w:sz w:val="27"/>
          <w:rtl/>
        </w:rPr>
        <w:endnoteReference w:id="812"/>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هكذا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أبدى</w:t>
      </w:r>
      <w:r w:rsidRPr="00624CB1">
        <w:rPr>
          <w:rFonts w:hint="cs"/>
          <w:b/>
          <w:sz w:val="27"/>
          <w:rtl/>
        </w:rPr>
        <w:t xml:space="preserve"> </w:t>
      </w:r>
      <w:r w:rsidRPr="00624CB1">
        <w:rPr>
          <w:rFonts w:ascii="Arial" w:hAnsi="Arial" w:hint="cs"/>
          <w:b/>
          <w:sz w:val="27"/>
          <w:rtl/>
        </w:rPr>
        <w:t>شغفاً</w:t>
      </w:r>
      <w:r w:rsidRPr="00624CB1">
        <w:rPr>
          <w:rFonts w:hint="cs"/>
          <w:b/>
          <w:sz w:val="27"/>
          <w:rtl/>
        </w:rPr>
        <w:t xml:space="preserve"> </w:t>
      </w:r>
      <w:r w:rsidRPr="00624CB1">
        <w:rPr>
          <w:rFonts w:ascii="Arial" w:hAnsi="Arial" w:hint="cs"/>
          <w:b/>
          <w:sz w:val="27"/>
          <w:rtl/>
        </w:rPr>
        <w:t>بالفلسفة</w:t>
      </w:r>
      <w:r w:rsidRPr="00624CB1">
        <w:rPr>
          <w:rFonts w:hint="cs"/>
          <w:b/>
          <w:sz w:val="27"/>
          <w:vertAlign w:val="superscript"/>
          <w:rtl/>
        </w:rPr>
        <w:t>(</w:t>
      </w:r>
      <w:r w:rsidRPr="00624CB1">
        <w:rPr>
          <w:rStyle w:val="EndnoteReference"/>
          <w:b/>
          <w:sz w:val="27"/>
          <w:rtl/>
        </w:rPr>
        <w:endnoteReference w:id="813"/>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واعتبارها</w:t>
      </w:r>
      <w:r w:rsidRPr="00624CB1">
        <w:rPr>
          <w:rFonts w:hint="cs"/>
          <w:b/>
          <w:sz w:val="27"/>
          <w:rtl/>
        </w:rPr>
        <w:t xml:space="preserve"> </w:t>
      </w:r>
      <w:r w:rsidRPr="00624CB1">
        <w:rPr>
          <w:rFonts w:ascii="Arial" w:hAnsi="Arial" w:hint="cs"/>
          <w:b/>
          <w:sz w:val="27"/>
          <w:rtl/>
        </w:rPr>
        <w:t>جواباً</w:t>
      </w:r>
      <w:r w:rsidRPr="00624CB1">
        <w:rPr>
          <w:rFonts w:hint="cs"/>
          <w:b/>
          <w:sz w:val="27"/>
          <w:rtl/>
        </w:rPr>
        <w:t xml:space="preserve"> </w:t>
      </w:r>
      <w:r w:rsidRPr="00624CB1">
        <w:rPr>
          <w:rFonts w:ascii="Arial" w:hAnsi="Arial" w:hint="cs"/>
          <w:b/>
          <w:sz w:val="27"/>
          <w:rtl/>
        </w:rPr>
        <w:t>مناسباً</w:t>
      </w:r>
      <w:r w:rsidRPr="00624CB1">
        <w:rPr>
          <w:rFonts w:hint="cs"/>
          <w:b/>
          <w:sz w:val="27"/>
          <w:rtl/>
        </w:rPr>
        <w:t xml:space="preserve"> </w:t>
      </w:r>
      <w:r w:rsidRPr="00624CB1">
        <w:rPr>
          <w:rFonts w:ascii="Arial" w:hAnsi="Arial" w:hint="cs"/>
          <w:b/>
          <w:sz w:val="27"/>
          <w:rtl/>
        </w:rPr>
        <w:t>وشافياً</w:t>
      </w:r>
      <w:r w:rsidRPr="00624CB1">
        <w:rPr>
          <w:rFonts w:hint="cs"/>
          <w:b/>
          <w:sz w:val="27"/>
          <w:rtl/>
        </w:rPr>
        <w:t xml:space="preserve"> </w:t>
      </w:r>
      <w:r w:rsidRPr="00624CB1">
        <w:rPr>
          <w:rFonts w:ascii="Arial" w:hAnsi="Arial" w:hint="cs"/>
          <w:b/>
          <w:sz w:val="27"/>
          <w:rtl/>
        </w:rPr>
        <w:t>وحاسماً</w:t>
      </w:r>
      <w:r w:rsidRPr="00624CB1">
        <w:rPr>
          <w:rFonts w:hint="cs"/>
          <w:b/>
          <w:sz w:val="27"/>
          <w:rtl/>
        </w:rPr>
        <w:t xml:space="preserve"> </w:t>
      </w:r>
      <w:r w:rsidRPr="00624CB1">
        <w:rPr>
          <w:rFonts w:ascii="Arial" w:hAnsi="Arial" w:hint="cs"/>
          <w:b/>
          <w:sz w:val="27"/>
          <w:rtl/>
        </w:rPr>
        <w:t>لأزمة</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حدِّ</w:t>
      </w:r>
      <w:r w:rsidRPr="00624CB1">
        <w:rPr>
          <w:rFonts w:hint="cs"/>
          <w:b/>
          <w:sz w:val="27"/>
          <w:rtl/>
        </w:rPr>
        <w:t xml:space="preserve"> </w:t>
      </w:r>
      <w:r w:rsidRPr="00624CB1">
        <w:rPr>
          <w:rFonts w:ascii="Arial" w:hAnsi="Arial" w:hint="cs"/>
          <w:b/>
          <w:sz w:val="27"/>
          <w:rtl/>
        </w:rPr>
        <w:t>تعبير</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أراد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يحصل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العلاج</w:t>
      </w:r>
      <w:r w:rsidRPr="00624CB1">
        <w:rPr>
          <w:rFonts w:hint="cs"/>
          <w:b/>
          <w:sz w:val="27"/>
          <w:rtl/>
        </w:rPr>
        <w:t xml:space="preserve"> </w:t>
      </w:r>
      <w:r w:rsidRPr="00624CB1">
        <w:rPr>
          <w:rFonts w:ascii="Arial" w:hAnsi="Arial" w:hint="cs"/>
          <w:b/>
          <w:sz w:val="27"/>
          <w:rtl/>
        </w:rPr>
        <w:t>الناجع</w:t>
      </w:r>
      <w:r w:rsidRPr="00624CB1">
        <w:rPr>
          <w:rFonts w:hint="cs"/>
          <w:b/>
          <w:sz w:val="27"/>
          <w:rtl/>
        </w:rPr>
        <w:t xml:space="preserve"> </w:t>
      </w:r>
      <w:r w:rsidRPr="00624CB1">
        <w:rPr>
          <w:rFonts w:ascii="Arial" w:hAnsi="Arial" w:hint="cs"/>
          <w:b/>
          <w:sz w:val="27"/>
          <w:rtl/>
        </w:rPr>
        <w:t>لأزمة</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آراء</w:t>
      </w:r>
      <w:r w:rsidRPr="00624CB1">
        <w:rPr>
          <w:rFonts w:hint="cs"/>
          <w:b/>
          <w:sz w:val="27"/>
          <w:rtl/>
        </w:rPr>
        <w:t xml:space="preserve"> </w:t>
      </w:r>
      <w:r w:rsidRPr="00624CB1">
        <w:rPr>
          <w:rFonts w:hint="eastAsia"/>
          <w:b/>
          <w:sz w:val="27"/>
          <w:rtl/>
        </w:rPr>
        <w:t>«</w:t>
      </w:r>
      <w:r w:rsidRPr="00624CB1">
        <w:rPr>
          <w:rFonts w:ascii="Arial" w:hAnsi="Arial" w:hint="cs"/>
          <w:b/>
          <w:sz w:val="27"/>
          <w:rtl/>
        </w:rPr>
        <w:t>الإسكندر</w:t>
      </w:r>
      <w:r w:rsidRPr="00624CB1">
        <w:rPr>
          <w:rFonts w:hint="cs"/>
          <w:b/>
          <w:sz w:val="27"/>
          <w:rtl/>
        </w:rPr>
        <w:t xml:space="preserve"> </w:t>
      </w:r>
      <w:r w:rsidRPr="00624CB1">
        <w:rPr>
          <w:rFonts w:ascii="Arial" w:hAnsi="Arial" w:hint="cs"/>
          <w:b/>
          <w:sz w:val="27"/>
          <w:rtl/>
        </w:rPr>
        <w:t>الإفروديسي</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وإذا</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للإمام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حضور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المجتمع</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تعاليمه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المجتمع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طريق</w:t>
      </w:r>
      <w:r w:rsidRPr="00624CB1">
        <w:rPr>
          <w:rFonts w:hint="cs"/>
          <w:b/>
          <w:sz w:val="27"/>
          <w:rtl/>
        </w:rPr>
        <w:t xml:space="preserve"> </w:t>
      </w:r>
      <w:r w:rsidRPr="00624CB1">
        <w:rPr>
          <w:rFonts w:ascii="Arial" w:hAnsi="Arial" w:hint="cs"/>
          <w:b/>
          <w:sz w:val="27"/>
          <w:rtl/>
        </w:rPr>
        <w:t>الفلسفة</w:t>
      </w:r>
      <w:r w:rsidRPr="00624CB1">
        <w:rPr>
          <w:rFonts w:hint="cs"/>
          <w:b/>
          <w:sz w:val="27"/>
          <w:rtl/>
        </w:rPr>
        <w:t xml:space="preserve"> </w:t>
      </w:r>
      <w:r w:rsidRPr="00624CB1">
        <w:rPr>
          <w:rFonts w:ascii="Arial" w:hAnsi="Arial" w:hint="cs"/>
          <w:b/>
          <w:sz w:val="27"/>
          <w:rtl/>
        </w:rPr>
        <w:t>الأرسطية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مقام</w:t>
      </w:r>
      <w:r w:rsidRPr="00624CB1">
        <w:rPr>
          <w:rFonts w:hint="cs"/>
          <w:b/>
          <w:sz w:val="27"/>
          <w:rtl/>
        </w:rPr>
        <w:t xml:space="preserve"> </w:t>
      </w:r>
      <w:r w:rsidRPr="00624CB1">
        <w:rPr>
          <w:rFonts w:ascii="Arial" w:hAnsi="Arial" w:hint="cs"/>
          <w:b/>
          <w:sz w:val="27"/>
          <w:rtl/>
        </w:rPr>
        <w:t>رواية</w:t>
      </w:r>
      <w:r w:rsidRPr="00624CB1">
        <w:rPr>
          <w:rFonts w:hint="cs"/>
          <w:b/>
          <w:sz w:val="27"/>
          <w:rtl/>
        </w:rPr>
        <w:t xml:space="preserve"> </w:t>
      </w:r>
      <w:r w:rsidRPr="00624CB1">
        <w:rPr>
          <w:rFonts w:hint="eastAsia"/>
          <w:b/>
          <w:sz w:val="27"/>
          <w:rtl/>
        </w:rPr>
        <w:t>«</w:t>
      </w:r>
      <w:r w:rsidRPr="00624CB1">
        <w:rPr>
          <w:rFonts w:ascii="Arial" w:hAnsi="Arial" w:hint="cs"/>
          <w:b/>
          <w:sz w:val="27"/>
          <w:rtl/>
        </w:rPr>
        <w:t>الحقيقة</w:t>
      </w:r>
      <w:r w:rsidRPr="00624CB1">
        <w:rPr>
          <w:rFonts w:hint="eastAsia"/>
          <w:b/>
          <w:sz w:val="27"/>
          <w:rtl/>
        </w:rPr>
        <w:t>»</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لقد</w:t>
      </w:r>
      <w:r w:rsidRPr="00624CB1">
        <w:rPr>
          <w:rFonts w:hint="cs"/>
          <w:b/>
          <w:sz w:val="27"/>
          <w:rtl/>
        </w:rPr>
        <w:t xml:space="preserve"> </w:t>
      </w:r>
      <w:r w:rsidRPr="00624CB1">
        <w:rPr>
          <w:rFonts w:ascii="Arial" w:hAnsi="Arial" w:hint="cs"/>
          <w:b/>
          <w:sz w:val="27"/>
          <w:rtl/>
        </w:rPr>
        <w:t>قام</w:t>
      </w:r>
      <w:r w:rsidRPr="00624CB1">
        <w:rPr>
          <w:rFonts w:hint="cs"/>
          <w:b/>
          <w:sz w:val="27"/>
          <w:rtl/>
        </w:rPr>
        <w:t xml:space="preserve"> </w:t>
      </w:r>
      <w:r w:rsidRPr="00624CB1">
        <w:rPr>
          <w:rFonts w:ascii="Arial" w:hAnsi="Arial" w:hint="cs"/>
          <w:b/>
          <w:sz w:val="27"/>
          <w:rtl/>
        </w:rPr>
        <w:t>تصوّر</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يمثِّل</w:t>
      </w:r>
      <w:r w:rsidRPr="00624CB1">
        <w:rPr>
          <w:rFonts w:hint="cs"/>
          <w:b/>
          <w:sz w:val="27"/>
          <w:rtl/>
        </w:rPr>
        <w:t xml:space="preserve"> </w:t>
      </w:r>
      <w:r w:rsidRPr="00624CB1">
        <w:rPr>
          <w:rFonts w:ascii="Arial" w:hAnsi="Arial" w:hint="cs"/>
          <w:b/>
          <w:sz w:val="27"/>
          <w:rtl/>
        </w:rPr>
        <w:t>المرجع</w:t>
      </w:r>
      <w:r w:rsidRPr="00624CB1">
        <w:rPr>
          <w:rFonts w:hint="cs"/>
          <w:b/>
          <w:sz w:val="27"/>
          <w:rtl/>
        </w:rPr>
        <w:t xml:space="preserve"> </w:t>
      </w:r>
      <w:r w:rsidRPr="00624CB1">
        <w:rPr>
          <w:rFonts w:ascii="Arial" w:hAnsi="Arial" w:hint="cs"/>
          <w:b/>
          <w:sz w:val="27"/>
          <w:rtl/>
        </w:rPr>
        <w:t>الأعلى</w:t>
      </w:r>
      <w:r w:rsidRPr="00624CB1">
        <w:rPr>
          <w:rFonts w:hint="cs"/>
          <w:b/>
          <w:sz w:val="27"/>
          <w:rtl/>
        </w:rPr>
        <w:t xml:space="preserve"> </w:t>
      </w:r>
      <w:r w:rsidRPr="00624CB1">
        <w:rPr>
          <w:rFonts w:ascii="Arial" w:hAnsi="Arial" w:hint="cs"/>
          <w:b/>
          <w:sz w:val="27"/>
          <w:rtl/>
        </w:rPr>
        <w:t>لاتّخاذ</w:t>
      </w:r>
      <w:r w:rsidRPr="00624CB1">
        <w:rPr>
          <w:rFonts w:hint="cs"/>
          <w:b/>
          <w:sz w:val="27"/>
          <w:rtl/>
        </w:rPr>
        <w:t xml:space="preserve"> </w:t>
      </w:r>
      <w:r w:rsidRPr="00624CB1">
        <w:rPr>
          <w:rFonts w:ascii="Arial" w:hAnsi="Arial" w:hint="cs"/>
          <w:b/>
          <w:sz w:val="27"/>
          <w:rtl/>
        </w:rPr>
        <w:t>القرار</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مجتمع</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الفترة،</w:t>
      </w:r>
      <w:r w:rsidRPr="00624CB1">
        <w:rPr>
          <w:rFonts w:hint="cs"/>
          <w:b/>
          <w:sz w:val="27"/>
          <w:rtl/>
        </w:rPr>
        <w:t xml:space="preserve"> </w:t>
      </w:r>
      <w:r w:rsidRPr="00624CB1">
        <w:rPr>
          <w:rFonts w:ascii="Arial" w:hAnsi="Arial" w:hint="cs"/>
          <w:b/>
          <w:sz w:val="27"/>
          <w:rtl/>
        </w:rPr>
        <w:t>وبذلك</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وضعه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مقام</w:t>
      </w:r>
      <w:r w:rsidRPr="00624CB1">
        <w:rPr>
          <w:rFonts w:hint="cs"/>
          <w:b/>
          <w:sz w:val="27"/>
          <w:rtl/>
        </w:rPr>
        <w:t xml:space="preserve"> </w:t>
      </w:r>
      <w:r w:rsidRPr="00624CB1">
        <w:rPr>
          <w:rFonts w:ascii="Arial" w:hAnsi="Arial" w:hint="cs"/>
          <w:b/>
          <w:sz w:val="27"/>
          <w:rtl/>
        </w:rPr>
        <w:t>الفيلسوف</w:t>
      </w:r>
      <w:r w:rsidRPr="00624CB1">
        <w:rPr>
          <w:rFonts w:hint="cs"/>
          <w:b/>
          <w:sz w:val="27"/>
          <w:rtl/>
        </w:rPr>
        <w:t xml:space="preserve"> </w:t>
      </w:r>
      <w:r w:rsidRPr="00624CB1">
        <w:rPr>
          <w:rFonts w:ascii="Arial" w:hAnsi="Arial" w:hint="cs"/>
          <w:b/>
          <w:sz w:val="27"/>
          <w:rtl/>
        </w:rPr>
        <w:t>والمتكلِّم</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يسعى</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تقديم</w:t>
      </w:r>
      <w:r w:rsidRPr="00624CB1">
        <w:rPr>
          <w:rFonts w:hint="cs"/>
          <w:b/>
          <w:sz w:val="27"/>
          <w:rtl/>
        </w:rPr>
        <w:t xml:space="preserve"> </w:t>
      </w:r>
      <w:r w:rsidRPr="00624CB1">
        <w:rPr>
          <w:rFonts w:ascii="Arial" w:hAnsi="Arial" w:hint="cs"/>
          <w:b/>
          <w:sz w:val="27"/>
          <w:rtl/>
        </w:rPr>
        <w:t>أطروحةٍ</w:t>
      </w:r>
      <w:r w:rsidRPr="00624CB1">
        <w:rPr>
          <w:rFonts w:hint="cs"/>
          <w:b/>
          <w:sz w:val="27"/>
          <w:rtl/>
        </w:rPr>
        <w:t xml:space="preserve"> </w:t>
      </w:r>
      <w:r w:rsidRPr="00624CB1">
        <w:rPr>
          <w:rFonts w:ascii="Arial" w:hAnsi="Arial" w:hint="cs"/>
          <w:b/>
          <w:sz w:val="27"/>
          <w:rtl/>
        </w:rPr>
        <w:t>جديدة</w:t>
      </w:r>
      <w:r w:rsidRPr="00624CB1">
        <w:rPr>
          <w:rFonts w:hint="cs"/>
          <w:b/>
          <w:sz w:val="27"/>
          <w:rtl/>
        </w:rPr>
        <w:t xml:space="preserve"> </w:t>
      </w:r>
      <w:r w:rsidRPr="00624CB1">
        <w:rPr>
          <w:rFonts w:ascii="Arial" w:hAnsi="Arial" w:hint="cs"/>
          <w:b/>
          <w:sz w:val="27"/>
          <w:rtl/>
        </w:rPr>
        <w:t>لإنقاذ</w:t>
      </w:r>
      <w:r w:rsidRPr="00624CB1">
        <w:rPr>
          <w:rFonts w:hint="cs"/>
          <w:b/>
          <w:sz w:val="27"/>
          <w:rtl/>
        </w:rPr>
        <w:t xml:space="preserve"> </w:t>
      </w:r>
      <w:r w:rsidRPr="00624CB1">
        <w:rPr>
          <w:rFonts w:ascii="Arial" w:hAnsi="Arial" w:hint="cs"/>
          <w:b/>
          <w:sz w:val="27"/>
          <w:rtl/>
        </w:rPr>
        <w:t>المجتمع</w:t>
      </w:r>
      <w:r w:rsidRPr="00624CB1">
        <w:rPr>
          <w:rFonts w:hint="cs"/>
          <w:b/>
          <w:sz w:val="27"/>
          <w:rtl/>
        </w:rPr>
        <w:t xml:space="preserve"> </w:t>
      </w:r>
      <w:r w:rsidRPr="00624CB1">
        <w:rPr>
          <w:rFonts w:ascii="Arial" w:hAnsi="Arial" w:hint="cs"/>
          <w:b/>
          <w:sz w:val="27"/>
          <w:rtl/>
        </w:rPr>
        <w:t>الإمامي،</w:t>
      </w:r>
      <w:r w:rsidRPr="00624CB1">
        <w:rPr>
          <w:rFonts w:hint="cs"/>
          <w:b/>
          <w:sz w:val="27"/>
          <w:rtl/>
        </w:rPr>
        <w:t xml:space="preserve"> </w:t>
      </w:r>
      <w:r w:rsidRPr="00624CB1">
        <w:rPr>
          <w:rFonts w:ascii="Arial" w:hAnsi="Arial" w:hint="cs"/>
          <w:b/>
          <w:sz w:val="27"/>
          <w:rtl/>
        </w:rPr>
        <w:t>وإخراجه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أزمته</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دور</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الشأن</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سبق</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ذكرنا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يكن</w:t>
      </w:r>
      <w:r w:rsidRPr="00624CB1">
        <w:rPr>
          <w:rFonts w:hint="cs"/>
          <w:b/>
          <w:sz w:val="27"/>
          <w:rtl/>
        </w:rPr>
        <w:t xml:space="preserve"> </w:t>
      </w:r>
      <w:r w:rsidRPr="00624CB1">
        <w:rPr>
          <w:rFonts w:ascii="Arial" w:hAnsi="Arial" w:hint="cs"/>
          <w:b/>
          <w:sz w:val="27"/>
          <w:rtl/>
        </w:rPr>
        <w:t>واضحاً</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الذين</w:t>
      </w:r>
      <w:r w:rsidRPr="00624CB1">
        <w:rPr>
          <w:rFonts w:hint="cs"/>
          <w:b/>
          <w:sz w:val="27"/>
          <w:rtl/>
        </w:rPr>
        <w:t xml:space="preserve"> </w:t>
      </w:r>
      <w:r w:rsidRPr="00624CB1">
        <w:rPr>
          <w:rFonts w:ascii="Arial" w:hAnsi="Arial" w:hint="cs"/>
          <w:b/>
          <w:sz w:val="27"/>
          <w:rtl/>
        </w:rPr>
        <w:t>لعبوا</w:t>
      </w:r>
      <w:r w:rsidRPr="00624CB1">
        <w:rPr>
          <w:rFonts w:hint="cs"/>
          <w:b/>
          <w:sz w:val="27"/>
          <w:rtl/>
        </w:rPr>
        <w:t xml:space="preserve"> </w:t>
      </w:r>
      <w:r w:rsidRPr="00624CB1">
        <w:rPr>
          <w:rFonts w:ascii="Arial" w:hAnsi="Arial" w:hint="cs"/>
          <w:b/>
          <w:sz w:val="27"/>
          <w:rtl/>
        </w:rPr>
        <w:t>الأدوار</w:t>
      </w:r>
      <w:r w:rsidRPr="00624CB1">
        <w:rPr>
          <w:rFonts w:hint="cs"/>
          <w:b/>
          <w:sz w:val="27"/>
          <w:rtl/>
        </w:rPr>
        <w:t xml:space="preserve"> </w:t>
      </w:r>
      <w:r w:rsidRPr="00624CB1">
        <w:rPr>
          <w:rFonts w:ascii="Arial" w:hAnsi="Arial" w:hint="cs"/>
          <w:b/>
          <w:sz w:val="27"/>
          <w:rtl/>
        </w:rPr>
        <w:t>الكبيرة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تحليل</w:t>
      </w:r>
      <w:r w:rsidRPr="00624CB1">
        <w:rPr>
          <w:rFonts w:hint="cs"/>
          <w:b/>
          <w:sz w:val="27"/>
          <w:rtl/>
        </w:rPr>
        <w:t xml:space="preserve"> </w:t>
      </w:r>
      <w:r w:rsidRPr="00624CB1">
        <w:rPr>
          <w:rFonts w:ascii="Arial" w:hAnsi="Arial" w:hint="cs"/>
          <w:b/>
          <w:sz w:val="27"/>
          <w:rtl/>
        </w:rPr>
        <w:t>مفهوم</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يُنْقَل</w:t>
      </w:r>
      <w:r w:rsidRPr="00624CB1">
        <w:rPr>
          <w:rFonts w:hint="cs"/>
          <w:b/>
          <w:sz w:val="27"/>
          <w:rtl/>
        </w:rPr>
        <w:t xml:space="preserve"> </w:t>
      </w:r>
      <w:r w:rsidRPr="00624CB1">
        <w:rPr>
          <w:rFonts w:ascii="Arial" w:hAnsi="Arial" w:hint="cs"/>
          <w:b/>
          <w:sz w:val="27"/>
          <w:rtl/>
        </w:rPr>
        <w:t>عنهم</w:t>
      </w:r>
      <w:r w:rsidRPr="00624CB1">
        <w:rPr>
          <w:rFonts w:hint="cs"/>
          <w:b/>
          <w:sz w:val="27"/>
          <w:rtl/>
        </w:rPr>
        <w:t xml:space="preserve"> </w:t>
      </w:r>
      <w:r w:rsidRPr="00624CB1">
        <w:rPr>
          <w:rFonts w:ascii="Arial" w:hAnsi="Arial" w:hint="cs"/>
          <w:b/>
          <w:sz w:val="27"/>
          <w:rtl/>
        </w:rPr>
        <w:t>القيام</w:t>
      </w:r>
      <w:r w:rsidRPr="00624CB1">
        <w:rPr>
          <w:rFonts w:hint="cs"/>
          <w:b/>
          <w:sz w:val="27"/>
          <w:rtl/>
        </w:rPr>
        <w:t xml:space="preserve"> </w:t>
      </w:r>
      <w:r w:rsidRPr="00624CB1">
        <w:rPr>
          <w:rFonts w:ascii="Arial" w:hAnsi="Arial" w:hint="cs"/>
          <w:b/>
          <w:sz w:val="27"/>
          <w:rtl/>
        </w:rPr>
        <w:t>بمثل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الدَّوْر</w:t>
      </w:r>
      <w:r w:rsidRPr="00624CB1">
        <w:rPr>
          <w:rFonts w:hint="cs"/>
          <w:b/>
          <w:sz w:val="27"/>
          <w:rtl/>
        </w:rPr>
        <w:t>.</w:t>
      </w:r>
    </w:p>
    <w:p w:rsidR="00A170A4" w:rsidRDefault="0088495C" w:rsidP="0088495C">
      <w:pPr>
        <w:rPr>
          <w:b/>
          <w:sz w:val="27"/>
          <w:rtl/>
        </w:rPr>
      </w:pP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الأخير</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ينتقل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مواطن</w:t>
      </w:r>
      <w:r w:rsidRPr="00624CB1">
        <w:rPr>
          <w:rFonts w:hint="cs"/>
          <w:b/>
          <w:sz w:val="27"/>
          <w:rtl/>
        </w:rPr>
        <w:t xml:space="preserve"> </w:t>
      </w:r>
      <w:r w:rsidRPr="00624CB1">
        <w:rPr>
          <w:rFonts w:ascii="Arial" w:hAnsi="Arial" w:hint="cs"/>
          <w:b/>
          <w:sz w:val="27"/>
          <w:rtl/>
        </w:rPr>
        <w:t>استدلاله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مبنى</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مبنى</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يلتزم</w:t>
      </w:r>
      <w:r w:rsidRPr="00624CB1">
        <w:rPr>
          <w:rFonts w:hint="cs"/>
          <w:b/>
          <w:sz w:val="27"/>
          <w:rtl/>
        </w:rPr>
        <w:t xml:space="preserve"> </w:t>
      </w:r>
      <w:r w:rsidRPr="00624CB1">
        <w:rPr>
          <w:rFonts w:ascii="Arial" w:hAnsi="Arial" w:hint="cs"/>
          <w:b/>
          <w:sz w:val="27"/>
          <w:rtl/>
        </w:rPr>
        <w:t>بحفظ</w:t>
      </w:r>
      <w:r w:rsidRPr="00624CB1">
        <w:rPr>
          <w:rFonts w:hint="cs"/>
          <w:b/>
          <w:sz w:val="27"/>
          <w:rtl/>
        </w:rPr>
        <w:t xml:space="preserve"> </w:t>
      </w:r>
      <w:r w:rsidRPr="00624CB1">
        <w:rPr>
          <w:rFonts w:ascii="Arial" w:hAnsi="Arial" w:hint="cs"/>
          <w:b/>
          <w:sz w:val="27"/>
          <w:rtl/>
        </w:rPr>
        <w:t>حدود</w:t>
      </w:r>
      <w:r w:rsidRPr="00624CB1">
        <w:rPr>
          <w:rFonts w:hint="cs"/>
          <w:b/>
          <w:sz w:val="27"/>
          <w:rtl/>
        </w:rPr>
        <w:t xml:space="preserve"> </w:t>
      </w:r>
      <w:r w:rsidRPr="00624CB1">
        <w:rPr>
          <w:rFonts w:ascii="Arial" w:hAnsi="Arial" w:hint="cs"/>
          <w:b/>
          <w:sz w:val="27"/>
          <w:rtl/>
        </w:rPr>
        <w:t>كلّ</w:t>
      </w:r>
      <w:r w:rsidRPr="00624CB1">
        <w:rPr>
          <w:rFonts w:hint="cs"/>
          <w:b/>
          <w:sz w:val="27"/>
          <w:rtl/>
        </w:rPr>
        <w:t xml:space="preserve"> </w:t>
      </w:r>
      <w:r w:rsidRPr="00624CB1">
        <w:rPr>
          <w:rFonts w:ascii="Arial" w:hAnsi="Arial" w:hint="cs"/>
          <w:b/>
          <w:sz w:val="27"/>
          <w:rtl/>
        </w:rPr>
        <w:t>استدلال</w:t>
      </w:r>
      <w:r w:rsidRPr="00624CB1">
        <w:rPr>
          <w:rFonts w:hint="cs"/>
          <w:b/>
          <w:sz w:val="27"/>
          <w:rtl/>
        </w:rPr>
        <w:t xml:space="preserve">. </w:t>
      </w:r>
      <w:r w:rsidRPr="00624CB1">
        <w:rPr>
          <w:rFonts w:ascii="Arial" w:hAnsi="Arial" w:hint="cs"/>
          <w:b/>
          <w:sz w:val="27"/>
          <w:rtl/>
        </w:rPr>
        <w:t>وعليه</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تثبت</w:t>
      </w:r>
      <w:r w:rsidRPr="00624CB1">
        <w:rPr>
          <w:rFonts w:hint="cs"/>
          <w:b/>
          <w:sz w:val="27"/>
          <w:rtl/>
        </w:rPr>
        <w:t xml:space="preserve"> </w:t>
      </w:r>
      <w:r w:rsidRPr="00624CB1">
        <w:rPr>
          <w:rFonts w:ascii="Arial" w:hAnsi="Arial" w:hint="cs"/>
          <w:b/>
          <w:sz w:val="27"/>
          <w:rtl/>
        </w:rPr>
        <w:t>أصالة</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وصحّة</w:t>
      </w:r>
      <w:r w:rsidRPr="00624CB1">
        <w:rPr>
          <w:rFonts w:hint="cs"/>
          <w:b/>
          <w:sz w:val="27"/>
          <w:rtl/>
        </w:rPr>
        <w:t xml:space="preserve"> </w:t>
      </w:r>
      <w:r w:rsidRPr="00624CB1">
        <w:rPr>
          <w:rFonts w:ascii="Arial" w:hAnsi="Arial" w:hint="cs"/>
          <w:b/>
          <w:sz w:val="27"/>
          <w:rtl/>
        </w:rPr>
        <w:t>نسبته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توظيفه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تقديم</w:t>
      </w:r>
      <w:r w:rsidRPr="00624CB1">
        <w:rPr>
          <w:rFonts w:hint="cs"/>
          <w:b/>
          <w:sz w:val="27"/>
          <w:rtl/>
        </w:rPr>
        <w:t xml:space="preserve"> </w:t>
      </w:r>
      <w:r w:rsidRPr="00624CB1">
        <w:rPr>
          <w:rFonts w:ascii="Arial" w:hAnsi="Arial" w:hint="cs"/>
          <w:b/>
          <w:sz w:val="27"/>
          <w:rtl/>
        </w:rPr>
        <w:t>تفسيرٍ</w:t>
      </w:r>
      <w:r w:rsidRPr="00624CB1">
        <w:rPr>
          <w:rFonts w:hint="cs"/>
          <w:b/>
          <w:sz w:val="27"/>
          <w:rtl/>
        </w:rPr>
        <w:t xml:space="preserve"> </w:t>
      </w:r>
      <w:r w:rsidRPr="00624CB1">
        <w:rPr>
          <w:rFonts w:ascii="Arial" w:hAnsi="Arial" w:hint="cs"/>
          <w:b/>
          <w:sz w:val="27"/>
          <w:rtl/>
        </w:rPr>
        <w:t>خاصّ</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الاتجاهات</w:t>
      </w:r>
      <w:r w:rsidRPr="00624CB1">
        <w:rPr>
          <w:rFonts w:hint="cs"/>
          <w:b/>
          <w:sz w:val="27"/>
          <w:rtl/>
        </w:rPr>
        <w:t xml:space="preserve"> </w:t>
      </w:r>
      <w:r w:rsidRPr="00624CB1">
        <w:rPr>
          <w:rFonts w:ascii="Arial" w:hAnsi="Arial" w:hint="cs"/>
          <w:b/>
          <w:sz w:val="27"/>
          <w:rtl/>
        </w:rPr>
        <w:t>الكلامية</w:t>
      </w:r>
      <w:r w:rsidRPr="00624CB1">
        <w:rPr>
          <w:rFonts w:hint="cs"/>
          <w:b/>
          <w:sz w:val="27"/>
          <w:rtl/>
        </w:rPr>
        <w:t xml:space="preserve"> </w:t>
      </w:r>
      <w:r w:rsidRPr="00624CB1">
        <w:rPr>
          <w:rFonts w:ascii="Arial" w:hAnsi="Arial" w:hint="cs"/>
          <w:b/>
          <w:sz w:val="27"/>
          <w:rtl/>
        </w:rPr>
        <w:t>والمذهبية</w:t>
      </w:r>
      <w:r w:rsidRPr="00624CB1">
        <w:rPr>
          <w:rFonts w:hint="cs"/>
          <w:b/>
          <w:sz w:val="27"/>
          <w:rtl/>
        </w:rPr>
        <w:t xml:space="preserve"> </w:t>
      </w:r>
      <w:r w:rsidRPr="00624CB1">
        <w:rPr>
          <w:rFonts w:ascii="Arial" w:hAnsi="Arial" w:hint="cs"/>
          <w:b/>
          <w:sz w:val="27"/>
          <w:rtl/>
        </w:rPr>
        <w:t>للنوبختي،</w:t>
      </w:r>
      <w:r w:rsidRPr="00624CB1">
        <w:rPr>
          <w:rFonts w:hint="cs"/>
          <w:b/>
          <w:sz w:val="27"/>
          <w:rtl/>
        </w:rPr>
        <w:t xml:space="preserve"> </w:t>
      </w:r>
      <w:r w:rsidRPr="00624CB1">
        <w:rPr>
          <w:rFonts w:ascii="Arial" w:hAnsi="Arial" w:hint="cs"/>
          <w:b/>
          <w:sz w:val="27"/>
          <w:rtl/>
        </w:rPr>
        <w:t>وإقامة</w:t>
      </w:r>
      <w:r w:rsidRPr="00624CB1">
        <w:rPr>
          <w:rFonts w:hint="cs"/>
          <w:b/>
          <w:sz w:val="27"/>
          <w:rtl/>
        </w:rPr>
        <w:t xml:space="preserve"> </w:t>
      </w:r>
      <w:r w:rsidRPr="00624CB1">
        <w:rPr>
          <w:rFonts w:ascii="Arial" w:hAnsi="Arial" w:hint="cs"/>
          <w:b/>
          <w:sz w:val="27"/>
          <w:rtl/>
        </w:rPr>
        <w:t>الأدلّة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العكس</w:t>
      </w:r>
      <w:r w:rsidR="00A170A4">
        <w:rPr>
          <w:rFonts w:hint="cs"/>
          <w:b/>
          <w:sz w:val="27"/>
          <w:rtl/>
        </w:rPr>
        <w:t>.</w:t>
      </w:r>
    </w:p>
    <w:p w:rsidR="0088495C" w:rsidRPr="00624CB1" w:rsidRDefault="0088495C" w:rsidP="0088495C">
      <w:pPr>
        <w:rPr>
          <w:b/>
          <w:bCs/>
          <w:sz w:val="27"/>
          <w:rtl/>
        </w:rPr>
      </w:pPr>
      <w:r w:rsidRPr="00624CB1">
        <w:rPr>
          <w:rFonts w:ascii="Arial" w:hAnsi="Arial" w:hint="cs"/>
          <w:b/>
          <w:sz w:val="27"/>
          <w:rtl/>
        </w:rPr>
        <w:lastRenderedPageBreak/>
        <w:t>لا</w:t>
      </w:r>
      <w:r w:rsidRPr="00624CB1">
        <w:rPr>
          <w:rFonts w:hint="cs"/>
          <w:b/>
          <w:sz w:val="27"/>
          <w:rtl/>
        </w:rPr>
        <w:t xml:space="preserve"> </w:t>
      </w:r>
      <w:r w:rsidRPr="00624CB1">
        <w:rPr>
          <w:rFonts w:ascii="Arial" w:hAnsi="Arial" w:hint="cs"/>
          <w:b/>
          <w:sz w:val="27"/>
          <w:rtl/>
        </w:rPr>
        <w:t>شَكَّ</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نظرية</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غيبة</w:t>
      </w:r>
      <w:r w:rsidRPr="00624CB1">
        <w:rPr>
          <w:rFonts w:hint="cs"/>
          <w:b/>
          <w:sz w:val="27"/>
          <w:rtl/>
        </w:rPr>
        <w:t xml:space="preserve"> </w:t>
      </w:r>
      <w:r w:rsidRPr="00624CB1">
        <w:rPr>
          <w:rFonts w:ascii="Arial" w:hAnsi="Arial" w:hint="cs"/>
          <w:b/>
          <w:sz w:val="27"/>
          <w:rtl/>
        </w:rPr>
        <w:t>إمام</w:t>
      </w:r>
      <w:r w:rsidRPr="00624CB1">
        <w:rPr>
          <w:rFonts w:hint="cs"/>
          <w:b/>
          <w:sz w:val="27"/>
          <w:rtl/>
        </w:rPr>
        <w:t xml:space="preserve"> </w:t>
      </w:r>
      <w:r w:rsidRPr="00624CB1">
        <w:rPr>
          <w:rFonts w:ascii="Arial" w:hAnsi="Arial" w:hint="cs"/>
          <w:b/>
          <w:sz w:val="27"/>
          <w:rtl/>
        </w:rPr>
        <w:t>العصر</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تقوم</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مبنىً</w:t>
      </w:r>
      <w:r w:rsidRPr="00624CB1">
        <w:rPr>
          <w:rFonts w:hint="cs"/>
          <w:b/>
          <w:sz w:val="27"/>
          <w:rtl/>
        </w:rPr>
        <w:t xml:space="preserve"> </w:t>
      </w:r>
      <w:r w:rsidRPr="00624CB1">
        <w:rPr>
          <w:rFonts w:ascii="Arial" w:hAnsi="Arial" w:hint="cs"/>
          <w:b/>
          <w:sz w:val="27"/>
          <w:rtl/>
        </w:rPr>
        <w:t>صحيح</w:t>
      </w:r>
      <w:r w:rsidRPr="00624CB1">
        <w:rPr>
          <w:rFonts w:hint="cs"/>
          <w:b/>
          <w:sz w:val="27"/>
          <w:rtl/>
        </w:rPr>
        <w:t xml:space="preserve"> </w:t>
      </w:r>
      <w:r w:rsidRPr="00624CB1">
        <w:rPr>
          <w:rFonts w:ascii="Arial" w:hAnsi="Arial" w:hint="cs"/>
          <w:b/>
          <w:sz w:val="27"/>
          <w:rtl/>
        </w:rPr>
        <w:t>ومقبول</w:t>
      </w:r>
      <w:r w:rsidRPr="00624CB1">
        <w:rPr>
          <w:rFonts w:hint="cs"/>
          <w:b/>
          <w:sz w:val="27"/>
          <w:rtl/>
        </w:rPr>
        <w:t xml:space="preserve"> </w:t>
      </w:r>
      <w:r w:rsidRPr="00624CB1">
        <w:rPr>
          <w:rFonts w:ascii="Arial" w:hAnsi="Arial" w:hint="cs"/>
          <w:b/>
          <w:sz w:val="27"/>
          <w:rtl/>
        </w:rPr>
        <w:t>بالنسبة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المتخصِّصين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فكر</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يدفعنا</w:t>
      </w:r>
      <w:r w:rsidRPr="00624CB1">
        <w:rPr>
          <w:rFonts w:hint="cs"/>
          <w:b/>
          <w:sz w:val="27"/>
          <w:rtl/>
        </w:rPr>
        <w:t xml:space="preserve"> </w:t>
      </w:r>
      <w:r w:rsidRPr="00624CB1">
        <w:rPr>
          <w:rFonts w:ascii="Arial" w:hAnsi="Arial" w:hint="cs"/>
          <w:b/>
          <w:sz w:val="27"/>
          <w:rtl/>
        </w:rPr>
        <w:t>الحبّ</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اعتبار</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نصّاً</w:t>
      </w:r>
      <w:r w:rsidRPr="00624CB1">
        <w:rPr>
          <w:rFonts w:hint="cs"/>
          <w:b/>
          <w:sz w:val="27"/>
          <w:rtl/>
        </w:rPr>
        <w:t xml:space="preserve"> </w:t>
      </w:r>
      <w:r w:rsidRPr="00624CB1">
        <w:rPr>
          <w:rFonts w:ascii="Arial" w:hAnsi="Arial" w:hint="cs"/>
          <w:b/>
          <w:sz w:val="27"/>
          <w:rtl/>
        </w:rPr>
        <w:t>عريقاً،</w:t>
      </w:r>
      <w:r w:rsidRPr="00624CB1">
        <w:rPr>
          <w:rFonts w:hint="cs"/>
          <w:b/>
          <w:sz w:val="27"/>
          <w:rtl/>
        </w:rPr>
        <w:t xml:space="preserve"> </w:t>
      </w:r>
      <w:r w:rsidRPr="00624CB1">
        <w:rPr>
          <w:rFonts w:ascii="Arial" w:hAnsi="Arial" w:hint="cs"/>
          <w:b/>
          <w:sz w:val="27"/>
          <w:rtl/>
        </w:rPr>
        <w:t>بَيْدَ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يحتِّم</w:t>
      </w:r>
      <w:r w:rsidRPr="00624CB1">
        <w:rPr>
          <w:rFonts w:hint="cs"/>
          <w:b/>
          <w:sz w:val="27"/>
          <w:rtl/>
        </w:rPr>
        <w:t xml:space="preserve"> </w:t>
      </w:r>
      <w:r w:rsidRPr="00624CB1">
        <w:rPr>
          <w:rFonts w:ascii="Arial" w:hAnsi="Arial" w:hint="cs"/>
          <w:b/>
          <w:sz w:val="27"/>
          <w:rtl/>
        </w:rPr>
        <w:t>علينا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نقيم</w:t>
      </w:r>
      <w:r w:rsidRPr="00624CB1">
        <w:rPr>
          <w:rFonts w:hint="cs"/>
          <w:b/>
          <w:sz w:val="27"/>
          <w:rtl/>
        </w:rPr>
        <w:t xml:space="preserve"> </w:t>
      </w:r>
      <w:r w:rsidRPr="00624CB1">
        <w:rPr>
          <w:rFonts w:ascii="Arial" w:hAnsi="Arial" w:hint="cs"/>
          <w:b/>
          <w:sz w:val="27"/>
          <w:rtl/>
        </w:rPr>
        <w:t>أدلّةً</w:t>
      </w:r>
      <w:r w:rsidRPr="00624CB1">
        <w:rPr>
          <w:rFonts w:hint="cs"/>
          <w:b/>
          <w:sz w:val="27"/>
          <w:rtl/>
        </w:rPr>
        <w:t xml:space="preserve"> </w:t>
      </w:r>
      <w:r w:rsidRPr="00624CB1">
        <w:rPr>
          <w:rFonts w:ascii="Arial" w:hAnsi="Arial" w:hint="cs"/>
          <w:b/>
          <w:sz w:val="27"/>
          <w:rtl/>
        </w:rPr>
        <w:t>متينة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وأن</w:t>
      </w:r>
      <w:r w:rsidRPr="00624CB1">
        <w:rPr>
          <w:rFonts w:hint="cs"/>
          <w:b/>
          <w:sz w:val="27"/>
          <w:rtl/>
        </w:rPr>
        <w:t xml:space="preserve"> </w:t>
      </w:r>
      <w:r w:rsidRPr="00624CB1">
        <w:rPr>
          <w:rFonts w:ascii="Arial" w:hAnsi="Arial" w:hint="cs"/>
          <w:b/>
          <w:sz w:val="27"/>
          <w:rtl/>
        </w:rPr>
        <w:t>ندعمه</w:t>
      </w:r>
      <w:r w:rsidRPr="00624CB1">
        <w:rPr>
          <w:rFonts w:hint="cs"/>
          <w:b/>
          <w:sz w:val="27"/>
          <w:rtl/>
        </w:rPr>
        <w:t xml:space="preserve"> </w:t>
      </w:r>
      <w:r w:rsidRPr="00624CB1">
        <w:rPr>
          <w:rFonts w:ascii="Arial" w:hAnsi="Arial" w:hint="cs"/>
          <w:b/>
          <w:sz w:val="27"/>
          <w:rtl/>
        </w:rPr>
        <w:t>بمعطيات</w:t>
      </w:r>
      <w:r w:rsidRPr="00624CB1">
        <w:rPr>
          <w:rFonts w:hint="cs"/>
          <w:b/>
          <w:sz w:val="27"/>
          <w:rtl/>
        </w:rPr>
        <w:t xml:space="preserve"> </w:t>
      </w:r>
      <w:r w:rsidRPr="00624CB1">
        <w:rPr>
          <w:rFonts w:ascii="Arial" w:hAnsi="Arial" w:hint="cs"/>
          <w:b/>
          <w:sz w:val="27"/>
          <w:rtl/>
        </w:rPr>
        <w:t>تاريخية</w:t>
      </w:r>
      <w:r w:rsidRPr="00624CB1">
        <w:rPr>
          <w:rFonts w:hint="cs"/>
          <w:b/>
          <w:sz w:val="27"/>
          <w:rtl/>
        </w:rPr>
        <w:t xml:space="preserve"> </w:t>
      </w:r>
      <w:r w:rsidRPr="00624CB1">
        <w:rPr>
          <w:rFonts w:ascii="Arial" w:hAnsi="Arial" w:hint="cs"/>
          <w:b/>
          <w:sz w:val="27"/>
          <w:rtl/>
        </w:rPr>
        <w:t>صحيحة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لقد</w:t>
      </w:r>
      <w:r w:rsidRPr="00624CB1">
        <w:rPr>
          <w:rFonts w:hint="cs"/>
          <w:b/>
          <w:sz w:val="27"/>
          <w:rtl/>
        </w:rPr>
        <w:t xml:space="preserve"> </w:t>
      </w:r>
      <w:r w:rsidRPr="00624CB1">
        <w:rPr>
          <w:rFonts w:ascii="Arial" w:hAnsi="Arial" w:hint="cs"/>
          <w:b/>
          <w:sz w:val="27"/>
          <w:rtl/>
        </w:rPr>
        <w:t>أفرد</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صفحات</w:t>
      </w:r>
      <w:r w:rsidRPr="00624CB1">
        <w:rPr>
          <w:rFonts w:hint="cs"/>
          <w:b/>
          <w:sz w:val="27"/>
          <w:rtl/>
        </w:rPr>
        <w:t xml:space="preserve"> </w:t>
      </w:r>
      <w:r w:rsidRPr="00624CB1">
        <w:rPr>
          <w:rFonts w:ascii="Arial" w:hAnsi="Arial" w:hint="cs"/>
          <w:b/>
          <w:sz w:val="27"/>
          <w:rtl/>
        </w:rPr>
        <w:t>لمطلبٍ</w:t>
      </w:r>
      <w:r w:rsidRPr="00624CB1">
        <w:rPr>
          <w:rFonts w:hint="cs"/>
          <w:b/>
          <w:sz w:val="27"/>
          <w:rtl/>
        </w:rPr>
        <w:t xml:space="preserve"> </w:t>
      </w:r>
      <w:r w:rsidRPr="00624CB1">
        <w:rPr>
          <w:rFonts w:ascii="Arial" w:hAnsi="Arial" w:hint="cs"/>
          <w:b/>
          <w:sz w:val="27"/>
          <w:rtl/>
        </w:rPr>
        <w:t>منقول</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الرياض</w:t>
      </w:r>
      <w:r w:rsidRPr="00624CB1">
        <w:rPr>
          <w:rFonts w:hint="cs"/>
          <w:b/>
          <w:sz w:val="27"/>
          <w:rtl/>
        </w:rPr>
        <w:t xml:space="preserve"> </w:t>
      </w:r>
      <w:r w:rsidRPr="00624CB1">
        <w:rPr>
          <w:rFonts w:ascii="Arial" w:hAnsi="Arial" w:hint="cs"/>
          <w:b/>
          <w:sz w:val="27"/>
          <w:rtl/>
        </w:rPr>
        <w:t>المونَّقة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آراء</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العلم</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لمؤلِّفه</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ليتناول</w:t>
      </w:r>
      <w:r w:rsidRPr="00624CB1">
        <w:rPr>
          <w:rFonts w:hint="cs"/>
          <w:b/>
          <w:sz w:val="27"/>
          <w:rtl/>
        </w:rPr>
        <w:t xml:space="preserve"> </w:t>
      </w:r>
      <w:r w:rsidRPr="00624CB1">
        <w:rPr>
          <w:rFonts w:ascii="Arial" w:hAnsi="Arial" w:hint="cs"/>
          <w:b/>
          <w:sz w:val="27"/>
          <w:rtl/>
        </w:rPr>
        <w:t>بذلك</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نظرة</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لمكانة</w:t>
      </w:r>
      <w:r w:rsidRPr="00624CB1">
        <w:rPr>
          <w:rFonts w:hint="cs"/>
          <w:b/>
          <w:sz w:val="27"/>
          <w:rtl/>
        </w:rPr>
        <w:t xml:space="preserve"> </w:t>
      </w:r>
      <w:r w:rsidRPr="00624CB1">
        <w:rPr>
          <w:rFonts w:ascii="Arial" w:hAnsi="Arial" w:hint="cs"/>
          <w:b/>
          <w:sz w:val="27"/>
          <w:rtl/>
        </w:rPr>
        <w:t>العقل</w:t>
      </w:r>
      <w:r w:rsidRPr="00624CB1">
        <w:rPr>
          <w:rFonts w:hint="cs"/>
          <w:b/>
          <w:sz w:val="27"/>
          <w:rtl/>
        </w:rPr>
        <w:t xml:space="preserve"> </w:t>
      </w:r>
      <w:r w:rsidRPr="00624CB1">
        <w:rPr>
          <w:rFonts w:ascii="Arial" w:hAnsi="Arial" w:hint="cs"/>
          <w:b/>
          <w:sz w:val="27"/>
          <w:rtl/>
        </w:rPr>
        <w:t>والأدلة</w:t>
      </w:r>
      <w:r w:rsidRPr="00624CB1">
        <w:rPr>
          <w:rFonts w:hint="cs"/>
          <w:b/>
          <w:sz w:val="27"/>
          <w:rtl/>
        </w:rPr>
        <w:t xml:space="preserve"> </w:t>
      </w:r>
      <w:r w:rsidRPr="00624CB1">
        <w:rPr>
          <w:rFonts w:ascii="Arial" w:hAnsi="Arial" w:hint="cs"/>
          <w:b/>
          <w:sz w:val="27"/>
          <w:rtl/>
        </w:rPr>
        <w:t>العقلية،</w:t>
      </w:r>
      <w:r w:rsidRPr="00624CB1">
        <w:rPr>
          <w:rFonts w:hint="cs"/>
          <w:b/>
          <w:sz w:val="27"/>
          <w:rtl/>
        </w:rPr>
        <w:t xml:space="preserve"> </w:t>
      </w:r>
      <w:r w:rsidRPr="00624CB1">
        <w:rPr>
          <w:rFonts w:ascii="Arial" w:hAnsi="Arial" w:hint="cs"/>
          <w:b/>
          <w:sz w:val="27"/>
          <w:rtl/>
        </w:rPr>
        <w:t>ونسبتها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تعاليم</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لقد</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بحاجةٍ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إثبات</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تلخيص</w:t>
      </w:r>
      <w:r w:rsidRPr="00624CB1">
        <w:rPr>
          <w:rFonts w:hint="cs"/>
          <w:b/>
          <w:sz w:val="27"/>
          <w:rtl/>
        </w:rPr>
        <w:t xml:space="preserve"> </w:t>
      </w:r>
      <w:r w:rsidRPr="00624CB1">
        <w:rPr>
          <w:rFonts w:ascii="Arial" w:hAnsi="Arial" w:hint="cs"/>
          <w:b/>
          <w:sz w:val="27"/>
          <w:rtl/>
        </w:rPr>
        <w:t>الكون</w:t>
      </w:r>
      <w:r w:rsidRPr="00624CB1">
        <w:rPr>
          <w:rFonts w:hint="cs"/>
          <w:b/>
          <w:sz w:val="27"/>
          <w:rtl/>
        </w:rPr>
        <w:t xml:space="preserve"> </w:t>
      </w:r>
      <w:r w:rsidRPr="00624CB1">
        <w:rPr>
          <w:rFonts w:ascii="Arial" w:hAnsi="Arial" w:hint="cs"/>
          <w:b/>
          <w:sz w:val="27"/>
          <w:rtl/>
        </w:rPr>
        <w:t>والفساد</w:t>
      </w:r>
      <w:r w:rsidRPr="00624CB1">
        <w:rPr>
          <w:rFonts w:hint="eastAsia"/>
          <w:b/>
          <w:sz w:val="27"/>
          <w:rtl/>
        </w:rPr>
        <w:t>»</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مهما</w:t>
      </w:r>
      <w:r w:rsidRPr="00624CB1">
        <w:rPr>
          <w:rFonts w:hint="cs"/>
          <w:b/>
          <w:sz w:val="27"/>
          <w:rtl/>
        </w:rPr>
        <w:t xml:space="preserve"> </w:t>
      </w:r>
      <w:r w:rsidRPr="00624CB1">
        <w:rPr>
          <w:rFonts w:ascii="Arial" w:hAnsi="Arial" w:hint="cs"/>
          <w:b/>
          <w:sz w:val="27"/>
          <w:rtl/>
        </w:rPr>
        <w:t>كلَّف</w:t>
      </w:r>
      <w:r w:rsidRPr="00624CB1">
        <w:rPr>
          <w:rFonts w:hint="cs"/>
          <w:b/>
          <w:sz w:val="27"/>
          <w:rtl/>
        </w:rPr>
        <w:t xml:space="preserve"> </w:t>
      </w:r>
      <w:r w:rsidRPr="00624CB1">
        <w:rPr>
          <w:rFonts w:ascii="Arial" w:hAnsi="Arial" w:hint="cs"/>
          <w:b/>
          <w:sz w:val="27"/>
          <w:rtl/>
        </w:rPr>
        <w:t>الثمن،</w:t>
      </w:r>
      <w:r w:rsidRPr="00624CB1">
        <w:rPr>
          <w:rFonts w:hint="cs"/>
          <w:b/>
          <w:sz w:val="27"/>
          <w:rtl/>
        </w:rPr>
        <w:t xml:space="preserve"> </w:t>
      </w:r>
      <w:r w:rsidRPr="00624CB1">
        <w:rPr>
          <w:rFonts w:ascii="Arial" w:hAnsi="Arial" w:hint="cs"/>
          <w:b/>
          <w:sz w:val="27"/>
          <w:rtl/>
        </w:rPr>
        <w:t>وعليه</w:t>
      </w:r>
      <w:r w:rsidRPr="00624CB1">
        <w:rPr>
          <w:rFonts w:hint="cs"/>
          <w:b/>
          <w:sz w:val="27"/>
          <w:rtl/>
        </w:rPr>
        <w:t xml:space="preserve"> </w:t>
      </w:r>
      <w:r w:rsidRPr="00624CB1">
        <w:rPr>
          <w:rFonts w:ascii="Arial" w:hAnsi="Arial" w:hint="cs"/>
          <w:b/>
          <w:sz w:val="27"/>
          <w:rtl/>
        </w:rPr>
        <w:t>فقد</w:t>
      </w:r>
      <w:r w:rsidRPr="00624CB1">
        <w:rPr>
          <w:rFonts w:hint="cs"/>
          <w:b/>
          <w:sz w:val="27"/>
          <w:rtl/>
        </w:rPr>
        <w:t xml:space="preserve"> </w:t>
      </w:r>
      <w:r w:rsidRPr="00624CB1">
        <w:rPr>
          <w:rFonts w:ascii="Arial" w:hAnsi="Arial" w:hint="cs"/>
          <w:b/>
          <w:sz w:val="27"/>
          <w:rtl/>
        </w:rPr>
        <w:t>أراد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الإطار</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يُثبت</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وآخر</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اهتمامه</w:t>
      </w:r>
      <w:r w:rsidRPr="00624CB1">
        <w:rPr>
          <w:rFonts w:hint="cs"/>
          <w:b/>
          <w:sz w:val="27"/>
          <w:rtl/>
        </w:rPr>
        <w:t xml:space="preserve"> </w:t>
      </w:r>
      <w:r w:rsidRPr="00624CB1">
        <w:rPr>
          <w:rFonts w:ascii="Arial" w:hAnsi="Arial" w:hint="cs"/>
          <w:b/>
          <w:sz w:val="27"/>
          <w:rtl/>
        </w:rPr>
        <w:t>بالفلسفة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اعتقاده</w:t>
      </w:r>
      <w:r w:rsidRPr="00624CB1">
        <w:rPr>
          <w:rFonts w:hint="cs"/>
          <w:b/>
          <w:sz w:val="27"/>
          <w:rtl/>
        </w:rPr>
        <w:t xml:space="preserve"> </w:t>
      </w:r>
      <w:r w:rsidRPr="00624CB1">
        <w:rPr>
          <w:rFonts w:ascii="Arial" w:hAnsi="Arial" w:hint="cs"/>
          <w:b/>
          <w:sz w:val="27"/>
          <w:rtl/>
        </w:rPr>
        <w:t>المذهبي</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موقع</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وكيف</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فهم</w:t>
      </w:r>
      <w:r w:rsidRPr="00624CB1">
        <w:rPr>
          <w:rFonts w:hint="cs"/>
          <w:b/>
          <w:sz w:val="27"/>
          <w:rtl/>
        </w:rPr>
        <w:t xml:space="preserve"> </w:t>
      </w:r>
      <w:r w:rsidRPr="00624CB1">
        <w:rPr>
          <w:rFonts w:ascii="Arial" w:hAnsi="Arial" w:hint="cs"/>
          <w:b/>
          <w:sz w:val="27"/>
          <w:rtl/>
        </w:rPr>
        <w:t>وتفسير</w:t>
      </w:r>
      <w:r w:rsidRPr="00624CB1">
        <w:rPr>
          <w:rFonts w:hint="cs"/>
          <w:b/>
          <w:sz w:val="27"/>
          <w:rtl/>
        </w:rPr>
        <w:t xml:space="preserve"> </w:t>
      </w:r>
      <w:r w:rsidRPr="00624CB1">
        <w:rPr>
          <w:rFonts w:ascii="Arial" w:hAnsi="Arial" w:hint="cs"/>
          <w:b/>
          <w:sz w:val="27"/>
          <w:rtl/>
        </w:rPr>
        <w:t>اتجاهه</w:t>
      </w:r>
      <w:r w:rsidRPr="00624CB1">
        <w:rPr>
          <w:rFonts w:hint="cs"/>
          <w:b/>
          <w:sz w:val="27"/>
          <w:rtl/>
        </w:rPr>
        <w:t xml:space="preserve"> </w:t>
      </w:r>
      <w:r w:rsidRPr="00624CB1">
        <w:rPr>
          <w:rFonts w:ascii="Arial" w:hAnsi="Arial" w:hint="cs"/>
          <w:b/>
          <w:sz w:val="27"/>
          <w:rtl/>
        </w:rPr>
        <w:t>الفلسفي؟</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طرح</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الإطار</w:t>
      </w:r>
      <w:r w:rsidRPr="00624CB1">
        <w:rPr>
          <w:rFonts w:hint="cs"/>
          <w:b/>
          <w:sz w:val="27"/>
          <w:rtl/>
        </w:rPr>
        <w:t xml:space="preserve"> </w:t>
      </w:r>
      <w:r w:rsidRPr="00624CB1">
        <w:rPr>
          <w:rFonts w:ascii="Arial" w:hAnsi="Arial" w:hint="cs"/>
          <w:b/>
          <w:sz w:val="27"/>
          <w:rtl/>
        </w:rPr>
        <w:t>بحثاً</w:t>
      </w:r>
      <w:r w:rsidRPr="00624CB1">
        <w:rPr>
          <w:rFonts w:hint="cs"/>
          <w:b/>
          <w:sz w:val="27"/>
          <w:rtl/>
        </w:rPr>
        <w:t xml:space="preserve"> </w:t>
      </w:r>
      <w:r w:rsidRPr="00624CB1">
        <w:rPr>
          <w:rFonts w:ascii="Arial" w:hAnsi="Arial" w:hint="cs"/>
          <w:b/>
          <w:sz w:val="27"/>
          <w:rtl/>
        </w:rPr>
        <w:t>مطوَّلاً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صلة</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بموضوع</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ascii="Arial" w:hAnsi="Arial" w:hint="cs"/>
          <w:b/>
          <w:sz w:val="27"/>
          <w:rtl/>
        </w:rPr>
        <w:t>أبداً،</w:t>
      </w:r>
      <w:r w:rsidRPr="00624CB1">
        <w:rPr>
          <w:rFonts w:hint="cs"/>
          <w:b/>
          <w:sz w:val="27"/>
          <w:rtl/>
        </w:rPr>
        <w:t xml:space="preserve"> </w:t>
      </w:r>
      <w:r w:rsidRPr="00624CB1">
        <w:rPr>
          <w:rFonts w:ascii="Arial" w:hAnsi="Arial" w:hint="cs"/>
          <w:b/>
          <w:sz w:val="27"/>
          <w:rtl/>
        </w:rPr>
        <w:t>وقام</w:t>
      </w:r>
      <w:r w:rsidRPr="00624CB1">
        <w:rPr>
          <w:rFonts w:hint="cs"/>
          <w:b/>
          <w:sz w:val="27"/>
          <w:rtl/>
        </w:rPr>
        <w:t xml:space="preserve"> </w:t>
      </w:r>
      <w:r w:rsidRPr="00624CB1">
        <w:rPr>
          <w:rFonts w:ascii="Arial" w:hAnsi="Arial" w:hint="cs"/>
          <w:b/>
          <w:sz w:val="27"/>
          <w:rtl/>
        </w:rPr>
        <w:t>بترجمة</w:t>
      </w:r>
      <w:r w:rsidRPr="00624CB1">
        <w:rPr>
          <w:rFonts w:hint="cs"/>
          <w:b/>
          <w:sz w:val="27"/>
          <w:rtl/>
        </w:rPr>
        <w:t xml:space="preserve"> </w:t>
      </w:r>
      <w:r w:rsidRPr="00624CB1">
        <w:rPr>
          <w:rFonts w:ascii="Arial" w:hAnsi="Arial" w:hint="cs"/>
          <w:b/>
          <w:sz w:val="27"/>
          <w:rtl/>
        </w:rPr>
        <w:t>وتحليل</w:t>
      </w:r>
      <w:r w:rsidRPr="00624CB1">
        <w:rPr>
          <w:rFonts w:hint="cs"/>
          <w:b/>
          <w:sz w:val="27"/>
          <w:rtl/>
        </w:rPr>
        <w:t xml:space="preserve"> </w:t>
      </w:r>
      <w:r w:rsidRPr="00624CB1">
        <w:rPr>
          <w:rFonts w:ascii="Arial" w:hAnsi="Arial" w:hint="cs"/>
          <w:b/>
          <w:sz w:val="27"/>
          <w:rtl/>
        </w:rPr>
        <w:t>مقاطع</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المورد</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انتقدناه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المقال</w:t>
      </w:r>
      <w:r w:rsidRPr="00624CB1">
        <w:rPr>
          <w:rFonts w:hint="cs"/>
          <w:b/>
          <w:sz w:val="27"/>
          <w:rtl/>
        </w:rPr>
        <w:t xml:space="preserve"> </w:t>
      </w:r>
      <w:r w:rsidRPr="00624CB1">
        <w:rPr>
          <w:rFonts w:ascii="Arial" w:hAnsi="Arial" w:hint="cs"/>
          <w:b/>
          <w:sz w:val="27"/>
          <w:rtl/>
        </w:rPr>
        <w:t>المقتضب</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للفخر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كتابه</w:t>
      </w:r>
      <w:r w:rsidRPr="00624CB1">
        <w:rPr>
          <w:rFonts w:hint="cs"/>
          <w:b/>
          <w:sz w:val="27"/>
          <w:rtl/>
        </w:rPr>
        <w:t xml:space="preserve"> </w:t>
      </w:r>
      <w:r w:rsidRPr="00624CB1">
        <w:rPr>
          <w:rFonts w:ascii="Arial" w:hAnsi="Arial" w:hint="cs"/>
          <w:b/>
          <w:sz w:val="27"/>
          <w:rtl/>
        </w:rPr>
        <w:t>المذكور</w:t>
      </w:r>
      <w:r w:rsidRPr="00624CB1">
        <w:rPr>
          <w:rFonts w:hint="cs"/>
          <w:b/>
          <w:sz w:val="27"/>
          <w:rtl/>
        </w:rPr>
        <w:t xml:space="preserve"> </w:t>
      </w:r>
      <w:r w:rsidRPr="00624CB1">
        <w:rPr>
          <w:rFonts w:ascii="Arial" w:hAnsi="Arial" w:hint="cs"/>
          <w:b/>
          <w:sz w:val="27"/>
          <w:rtl/>
        </w:rPr>
        <w:t>بحثاً</w:t>
      </w:r>
      <w:r w:rsidRPr="00624CB1">
        <w:rPr>
          <w:rFonts w:hint="cs"/>
          <w:b/>
          <w:sz w:val="27"/>
          <w:rtl/>
        </w:rPr>
        <w:t xml:space="preserve"> </w:t>
      </w:r>
      <w:r w:rsidRPr="00624CB1">
        <w:rPr>
          <w:rFonts w:ascii="Arial" w:hAnsi="Arial" w:hint="cs"/>
          <w:b/>
          <w:sz w:val="27"/>
          <w:rtl/>
        </w:rPr>
        <w:t>حول</w:t>
      </w:r>
      <w:r w:rsidRPr="00624CB1">
        <w:rPr>
          <w:rFonts w:hint="cs"/>
          <w:b/>
          <w:sz w:val="27"/>
          <w:rtl/>
        </w:rPr>
        <w:t xml:space="preserve"> </w:t>
      </w:r>
      <w:r w:rsidRPr="00624CB1">
        <w:rPr>
          <w:rFonts w:ascii="Arial" w:hAnsi="Arial" w:hint="cs"/>
          <w:b/>
          <w:sz w:val="27"/>
          <w:rtl/>
        </w:rPr>
        <w:t>فائدة</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والاستدلال</w:t>
      </w:r>
      <w:r w:rsidRPr="00624CB1">
        <w:rPr>
          <w:rFonts w:hint="cs"/>
          <w:b/>
          <w:sz w:val="27"/>
          <w:rtl/>
        </w:rPr>
        <w:t xml:space="preserve"> </w:t>
      </w:r>
      <w:r w:rsidRPr="00624CB1">
        <w:rPr>
          <w:rFonts w:ascii="Arial" w:hAnsi="Arial" w:hint="cs"/>
          <w:b/>
          <w:sz w:val="27"/>
          <w:rtl/>
        </w:rPr>
        <w:t>العقلي،</w:t>
      </w:r>
      <w:r w:rsidRPr="00624CB1">
        <w:rPr>
          <w:rFonts w:hint="cs"/>
          <w:b/>
          <w:sz w:val="27"/>
          <w:rtl/>
        </w:rPr>
        <w:t xml:space="preserve"> </w:t>
      </w:r>
      <w:r w:rsidRPr="00624CB1">
        <w:rPr>
          <w:rFonts w:ascii="Arial" w:hAnsi="Arial" w:hint="cs"/>
          <w:b/>
          <w:sz w:val="27"/>
          <w:rtl/>
        </w:rPr>
        <w:t>وما</w:t>
      </w:r>
      <w:r w:rsidRPr="00624CB1">
        <w:rPr>
          <w:rFonts w:hint="cs"/>
          <w:b/>
          <w:sz w:val="27"/>
          <w:rtl/>
        </w:rPr>
        <w:t xml:space="preserve"> </w:t>
      </w:r>
      <w:r w:rsidRPr="00624CB1">
        <w:rPr>
          <w:rFonts w:ascii="Arial" w:hAnsi="Arial" w:hint="cs"/>
          <w:b/>
          <w:sz w:val="27"/>
          <w:rtl/>
        </w:rPr>
        <w:t>إذا</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مفيداً</w:t>
      </w:r>
      <w:r w:rsidRPr="00624CB1">
        <w:rPr>
          <w:rFonts w:hint="cs"/>
          <w:b/>
          <w:sz w:val="27"/>
          <w:rtl/>
        </w:rPr>
        <w:t xml:space="preserve"> </w:t>
      </w:r>
      <w:r w:rsidRPr="00624CB1">
        <w:rPr>
          <w:rFonts w:ascii="Arial" w:hAnsi="Arial" w:hint="cs"/>
          <w:b/>
          <w:sz w:val="27"/>
          <w:rtl/>
        </w:rPr>
        <w:t>للعلم</w:t>
      </w:r>
      <w:r w:rsidRPr="00624CB1">
        <w:rPr>
          <w:rFonts w:hint="cs"/>
          <w:b/>
          <w:sz w:val="27"/>
          <w:rtl/>
        </w:rPr>
        <w:t xml:space="preserve"> </w:t>
      </w:r>
      <w:r w:rsidRPr="00624CB1">
        <w:rPr>
          <w:rFonts w:ascii="Arial" w:hAnsi="Arial" w:hint="cs"/>
          <w:b/>
          <w:sz w:val="27"/>
          <w:rtl/>
        </w:rPr>
        <w:t>أم</w:t>
      </w:r>
      <w:r w:rsidRPr="00624CB1">
        <w:rPr>
          <w:rFonts w:hint="cs"/>
          <w:b/>
          <w:sz w:val="27"/>
          <w:rtl/>
        </w:rPr>
        <w:t xml:space="preserve"> </w:t>
      </w:r>
      <w:r w:rsidRPr="00624CB1">
        <w:rPr>
          <w:rFonts w:ascii="Arial" w:hAnsi="Arial" w:hint="cs"/>
          <w:b/>
          <w:sz w:val="27"/>
          <w:rtl/>
        </w:rPr>
        <w:t>لا</w:t>
      </w:r>
      <w:r w:rsidRPr="00624CB1">
        <w:rPr>
          <w:rFonts w:hint="cs"/>
          <w:b/>
          <w:sz w:val="27"/>
          <w:vertAlign w:val="superscript"/>
          <w:rtl/>
        </w:rPr>
        <w:t>(</w:t>
      </w:r>
      <w:r w:rsidRPr="00624CB1">
        <w:rPr>
          <w:rStyle w:val="EndnoteReference"/>
          <w:b/>
          <w:sz w:val="27"/>
          <w:rtl/>
        </w:rPr>
        <w:endnoteReference w:id="814"/>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كلاماً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ويبدو</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ويُحتمل</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النقل</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الآراء</w:t>
      </w:r>
      <w:r w:rsidRPr="00624CB1">
        <w:rPr>
          <w:rFonts w:hint="cs"/>
          <w:b/>
          <w:sz w:val="27"/>
          <w:rtl/>
        </w:rPr>
        <w:t xml:space="preserve"> </w:t>
      </w:r>
      <w:r w:rsidRPr="00624CB1">
        <w:rPr>
          <w:rFonts w:ascii="Arial" w:hAnsi="Arial" w:hint="cs"/>
          <w:b/>
          <w:sz w:val="27"/>
          <w:rtl/>
        </w:rPr>
        <w:t>والديانات</w:t>
      </w:r>
      <w:r w:rsidRPr="00624CB1">
        <w:rPr>
          <w:rFonts w:hint="eastAsia"/>
          <w:b/>
          <w:sz w:val="27"/>
          <w:rtl/>
        </w:rPr>
        <w:t>»</w:t>
      </w:r>
      <w:r w:rsidRPr="00624CB1">
        <w:rPr>
          <w:rFonts w:hint="cs"/>
          <w:b/>
          <w:sz w:val="27"/>
          <w:vertAlign w:val="superscript"/>
          <w:rtl/>
        </w:rPr>
        <w:t>(</w:t>
      </w:r>
      <w:r w:rsidRPr="00624CB1">
        <w:rPr>
          <w:rStyle w:val="EndnoteReference"/>
          <w:b/>
          <w:sz w:val="27"/>
          <w:rtl/>
        </w:rPr>
        <w:endnoteReference w:id="815"/>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حول</w:t>
      </w:r>
      <w:r w:rsidRPr="00624CB1">
        <w:rPr>
          <w:rFonts w:hint="cs"/>
          <w:b/>
          <w:sz w:val="27"/>
          <w:rtl/>
        </w:rPr>
        <w:t xml:space="preserve"> </w:t>
      </w:r>
      <w:r w:rsidRPr="00624CB1">
        <w:rPr>
          <w:rFonts w:ascii="Arial" w:hAnsi="Arial" w:hint="cs"/>
          <w:b/>
          <w:sz w:val="27"/>
          <w:rtl/>
        </w:rPr>
        <w:t>جماعةٍ</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تنطلق</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مواقف</w:t>
      </w:r>
      <w:r w:rsidRPr="00624CB1">
        <w:rPr>
          <w:rFonts w:hint="cs"/>
          <w:b/>
          <w:sz w:val="27"/>
          <w:rtl/>
        </w:rPr>
        <w:t xml:space="preserve"> </w:t>
      </w:r>
      <w:r w:rsidRPr="00624CB1">
        <w:rPr>
          <w:rFonts w:ascii="Arial" w:hAnsi="Arial" w:hint="cs"/>
          <w:b/>
          <w:sz w:val="27"/>
          <w:rtl/>
        </w:rPr>
        <w:t>مشكّكة</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إمكان</w:t>
      </w:r>
      <w:r w:rsidRPr="00624CB1">
        <w:rPr>
          <w:rFonts w:hint="cs"/>
          <w:b/>
          <w:sz w:val="27"/>
          <w:rtl/>
        </w:rPr>
        <w:t xml:space="preserve"> </w:t>
      </w:r>
      <w:r w:rsidRPr="00624CB1">
        <w:rPr>
          <w:rFonts w:ascii="Arial" w:hAnsi="Arial" w:hint="cs"/>
          <w:b/>
          <w:sz w:val="27"/>
          <w:rtl/>
        </w:rPr>
        <w:t>تحصيل</w:t>
      </w:r>
      <w:r w:rsidRPr="00624CB1">
        <w:rPr>
          <w:rFonts w:hint="cs"/>
          <w:b/>
          <w:sz w:val="27"/>
          <w:rtl/>
        </w:rPr>
        <w:t xml:space="preserve"> </w:t>
      </w:r>
      <w:r w:rsidRPr="00624CB1">
        <w:rPr>
          <w:rFonts w:ascii="Arial" w:hAnsi="Arial" w:hint="cs"/>
          <w:b/>
          <w:sz w:val="27"/>
          <w:rtl/>
        </w:rPr>
        <w:t>العلم</w:t>
      </w:r>
      <w:r w:rsidRPr="00624CB1">
        <w:rPr>
          <w:rFonts w:hint="cs"/>
          <w:b/>
          <w:sz w:val="27"/>
          <w:rtl/>
        </w:rPr>
        <w:t xml:space="preserve"> </w:t>
      </w:r>
      <w:r w:rsidRPr="00624CB1">
        <w:rPr>
          <w:rFonts w:ascii="Arial" w:hAnsi="Arial" w:hint="cs"/>
          <w:b/>
          <w:sz w:val="27"/>
          <w:rtl/>
        </w:rPr>
        <w:t>واليقين،</w:t>
      </w:r>
      <w:r w:rsidRPr="00624CB1">
        <w:rPr>
          <w:rFonts w:hint="cs"/>
          <w:b/>
          <w:sz w:val="27"/>
          <w:rtl/>
        </w:rPr>
        <w:t xml:space="preserve"> </w:t>
      </w:r>
      <w:r w:rsidRPr="00624CB1">
        <w:rPr>
          <w:rFonts w:ascii="Arial" w:hAnsi="Arial" w:hint="cs"/>
          <w:b/>
          <w:sz w:val="27"/>
          <w:rtl/>
        </w:rPr>
        <w:t>وكانت</w:t>
      </w:r>
      <w:r w:rsidRPr="00624CB1">
        <w:rPr>
          <w:rFonts w:hint="cs"/>
          <w:b/>
          <w:sz w:val="27"/>
          <w:rtl/>
        </w:rPr>
        <w:t xml:space="preserve"> </w:t>
      </w:r>
      <w:r w:rsidRPr="00624CB1">
        <w:rPr>
          <w:rFonts w:ascii="Arial" w:hAnsi="Arial" w:hint="cs"/>
          <w:b/>
          <w:sz w:val="27"/>
          <w:rtl/>
        </w:rPr>
        <w:t>السمة</w:t>
      </w:r>
      <w:r w:rsidRPr="00624CB1">
        <w:rPr>
          <w:rFonts w:hint="cs"/>
          <w:b/>
          <w:sz w:val="27"/>
          <w:rtl/>
        </w:rPr>
        <w:t xml:space="preserve"> </w:t>
      </w:r>
      <w:r w:rsidRPr="00624CB1">
        <w:rPr>
          <w:rFonts w:ascii="Arial" w:hAnsi="Arial" w:hint="cs"/>
          <w:b/>
          <w:sz w:val="27"/>
          <w:rtl/>
        </w:rPr>
        <w:t>المشتركة</w:t>
      </w:r>
      <w:r w:rsidRPr="00624CB1">
        <w:rPr>
          <w:rFonts w:hint="cs"/>
          <w:b/>
          <w:sz w:val="27"/>
          <w:rtl/>
        </w:rPr>
        <w:t xml:space="preserve"> </w:t>
      </w:r>
      <w:r w:rsidRPr="00624CB1">
        <w:rPr>
          <w:rFonts w:ascii="Arial" w:hAnsi="Arial" w:hint="cs"/>
          <w:b/>
          <w:sz w:val="27"/>
          <w:rtl/>
        </w:rPr>
        <w:t>بينهم</w:t>
      </w:r>
      <w:r w:rsidRPr="00624CB1">
        <w:rPr>
          <w:rFonts w:hint="cs"/>
          <w:b/>
          <w:sz w:val="27"/>
          <w:rtl/>
        </w:rPr>
        <w:t xml:space="preserve"> </w:t>
      </w:r>
      <w:r w:rsidRPr="00624CB1">
        <w:rPr>
          <w:rFonts w:ascii="Arial" w:hAnsi="Arial" w:hint="cs"/>
          <w:b/>
          <w:sz w:val="27"/>
          <w:rtl/>
        </w:rPr>
        <w:t>أنهم</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يكونوا</w:t>
      </w:r>
      <w:r w:rsidRPr="00624CB1">
        <w:rPr>
          <w:rFonts w:hint="cs"/>
          <w:b/>
          <w:sz w:val="27"/>
          <w:rtl/>
        </w:rPr>
        <w:t xml:space="preserve"> </w:t>
      </w:r>
      <w:r w:rsidRPr="00624CB1">
        <w:rPr>
          <w:rFonts w:ascii="Arial" w:hAnsi="Arial" w:hint="cs"/>
          <w:b/>
          <w:sz w:val="27"/>
          <w:rtl/>
        </w:rPr>
        <w:t>يؤمنون</w:t>
      </w:r>
      <w:r w:rsidRPr="00624CB1">
        <w:rPr>
          <w:rFonts w:hint="cs"/>
          <w:b/>
          <w:sz w:val="27"/>
          <w:rtl/>
        </w:rPr>
        <w:t xml:space="preserve"> </w:t>
      </w:r>
      <w:r w:rsidRPr="00624CB1">
        <w:rPr>
          <w:rFonts w:ascii="Arial" w:hAnsi="Arial" w:hint="cs"/>
          <w:b/>
          <w:sz w:val="27"/>
          <w:rtl/>
        </w:rPr>
        <w:t>بتحصيل</w:t>
      </w:r>
      <w:r w:rsidRPr="00624CB1">
        <w:rPr>
          <w:rFonts w:hint="cs"/>
          <w:b/>
          <w:sz w:val="27"/>
          <w:rtl/>
        </w:rPr>
        <w:t xml:space="preserve"> </w:t>
      </w:r>
      <w:r w:rsidRPr="00624CB1">
        <w:rPr>
          <w:rFonts w:ascii="Arial" w:hAnsi="Arial" w:hint="cs"/>
          <w:b/>
          <w:sz w:val="27"/>
          <w:rtl/>
        </w:rPr>
        <w:t>العلم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طريق</w:t>
      </w:r>
      <w:r w:rsidRPr="00624CB1">
        <w:rPr>
          <w:rFonts w:hint="cs"/>
          <w:b/>
          <w:sz w:val="27"/>
          <w:rtl/>
        </w:rPr>
        <w:t xml:space="preserve"> </w:t>
      </w:r>
      <w:r w:rsidRPr="00624CB1">
        <w:rPr>
          <w:rFonts w:ascii="Arial" w:hAnsi="Arial" w:hint="cs"/>
          <w:b/>
          <w:sz w:val="27"/>
          <w:rtl/>
        </w:rPr>
        <w:t>تعاليم</w:t>
      </w:r>
      <w:r w:rsidRPr="00624CB1">
        <w:rPr>
          <w:rFonts w:hint="cs"/>
          <w:b/>
          <w:sz w:val="27"/>
          <w:rtl/>
        </w:rPr>
        <w:t xml:space="preserve"> </w:t>
      </w:r>
      <w:r w:rsidRPr="00624CB1">
        <w:rPr>
          <w:rFonts w:ascii="Arial" w:hAnsi="Arial" w:hint="cs"/>
          <w:b/>
          <w:sz w:val="27"/>
          <w:rtl/>
        </w:rPr>
        <w:t>الأنبياء</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ويعتبرون</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ملازماً</w:t>
      </w:r>
      <w:r w:rsidRPr="00624CB1">
        <w:rPr>
          <w:rFonts w:hint="cs"/>
          <w:b/>
          <w:sz w:val="27"/>
          <w:rtl/>
        </w:rPr>
        <w:t xml:space="preserve"> </w:t>
      </w:r>
      <w:r w:rsidRPr="00624CB1">
        <w:rPr>
          <w:rFonts w:ascii="Arial" w:hAnsi="Arial" w:hint="cs"/>
          <w:b/>
          <w:sz w:val="27"/>
          <w:rtl/>
        </w:rPr>
        <w:t>لـ</w:t>
      </w:r>
      <w:r w:rsidRPr="00624CB1">
        <w:rPr>
          <w:rFonts w:hint="cs"/>
          <w:b/>
          <w:sz w:val="27"/>
          <w:rtl/>
        </w:rPr>
        <w:t xml:space="preserve"> </w:t>
      </w:r>
      <w:r w:rsidRPr="00624CB1">
        <w:rPr>
          <w:rFonts w:hint="eastAsia"/>
          <w:b/>
          <w:sz w:val="27"/>
          <w:rtl/>
        </w:rPr>
        <w:t>«</w:t>
      </w:r>
      <w:r w:rsidRPr="00624CB1">
        <w:rPr>
          <w:rFonts w:ascii="Arial" w:hAnsi="Arial" w:hint="cs"/>
          <w:b/>
          <w:sz w:val="27"/>
          <w:rtl/>
        </w:rPr>
        <w:t>الدَّوْر</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كانوا</w:t>
      </w:r>
      <w:r w:rsidRPr="00624CB1">
        <w:rPr>
          <w:rFonts w:hint="cs"/>
          <w:b/>
          <w:sz w:val="27"/>
          <w:rtl/>
        </w:rPr>
        <w:t xml:space="preserve"> </w:t>
      </w:r>
      <w:r w:rsidRPr="00624CB1">
        <w:rPr>
          <w:rFonts w:ascii="Arial" w:hAnsi="Arial" w:hint="cs"/>
          <w:b/>
          <w:sz w:val="27"/>
          <w:rtl/>
        </w:rPr>
        <w:t>يرَوْن</w:t>
      </w:r>
      <w:r w:rsidRPr="00624CB1">
        <w:rPr>
          <w:rFonts w:hint="cs"/>
          <w:b/>
          <w:sz w:val="27"/>
          <w:rtl/>
        </w:rPr>
        <w:t xml:space="preserve"> </w:t>
      </w:r>
      <w:r w:rsidRPr="00624CB1">
        <w:rPr>
          <w:rFonts w:ascii="Arial" w:hAnsi="Arial" w:hint="cs"/>
          <w:b/>
          <w:sz w:val="27"/>
          <w:rtl/>
        </w:rPr>
        <w:t>تعاليم</w:t>
      </w:r>
      <w:r w:rsidRPr="00624CB1">
        <w:rPr>
          <w:rFonts w:hint="cs"/>
          <w:b/>
          <w:sz w:val="27"/>
          <w:rtl/>
        </w:rPr>
        <w:t xml:space="preserve"> </w:t>
      </w:r>
      <w:r w:rsidRPr="00624CB1">
        <w:rPr>
          <w:rFonts w:ascii="Arial" w:hAnsi="Arial" w:hint="cs"/>
          <w:b/>
          <w:sz w:val="27"/>
          <w:rtl/>
        </w:rPr>
        <w:t>الأنبياء</w:t>
      </w:r>
      <w:r w:rsidRPr="00624CB1">
        <w:rPr>
          <w:rFonts w:hint="cs"/>
          <w:b/>
          <w:sz w:val="27"/>
          <w:rtl/>
        </w:rPr>
        <w:t xml:space="preserve"> </w:t>
      </w:r>
      <w:r w:rsidRPr="00624CB1">
        <w:rPr>
          <w:rFonts w:ascii="Arial" w:hAnsi="Arial" w:hint="cs"/>
          <w:b/>
          <w:sz w:val="27"/>
          <w:rtl/>
        </w:rPr>
        <w:t>مشتملة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اختلافات</w:t>
      </w:r>
      <w:r w:rsidRPr="00624CB1">
        <w:rPr>
          <w:rFonts w:hint="cs"/>
          <w:b/>
          <w:sz w:val="27"/>
          <w:rtl/>
        </w:rPr>
        <w:t xml:space="preserve"> </w:t>
      </w:r>
      <w:r w:rsidRPr="00624CB1">
        <w:rPr>
          <w:rFonts w:ascii="Arial" w:hAnsi="Arial" w:hint="cs"/>
          <w:b/>
          <w:sz w:val="27"/>
          <w:rtl/>
        </w:rPr>
        <w:t>عميقة،</w:t>
      </w:r>
      <w:r w:rsidRPr="00624CB1">
        <w:rPr>
          <w:rFonts w:hint="cs"/>
          <w:b/>
          <w:sz w:val="27"/>
          <w:rtl/>
        </w:rPr>
        <w:t xml:space="preserve"> </w:t>
      </w:r>
      <w:r w:rsidRPr="00624CB1">
        <w:rPr>
          <w:rFonts w:ascii="Arial" w:hAnsi="Arial" w:hint="cs"/>
          <w:b/>
          <w:sz w:val="27"/>
          <w:rtl/>
        </w:rPr>
        <w:t>ومبانٍ</w:t>
      </w:r>
      <w:r w:rsidRPr="00624CB1">
        <w:rPr>
          <w:rFonts w:hint="cs"/>
          <w:b/>
          <w:sz w:val="27"/>
          <w:rtl/>
        </w:rPr>
        <w:t xml:space="preserve"> </w:t>
      </w:r>
      <w:r w:rsidRPr="00624CB1">
        <w:rPr>
          <w:rFonts w:ascii="Arial" w:hAnsi="Arial" w:hint="cs"/>
          <w:b/>
          <w:sz w:val="27"/>
          <w:rtl/>
        </w:rPr>
        <w:t>فاسدة،</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القبول</w:t>
      </w:r>
      <w:r w:rsidRPr="00624CB1">
        <w:rPr>
          <w:rFonts w:hint="cs"/>
          <w:b/>
          <w:sz w:val="27"/>
          <w:rtl/>
        </w:rPr>
        <w:t xml:space="preserve"> </w:t>
      </w:r>
      <w:r w:rsidRPr="00624CB1">
        <w:rPr>
          <w:rFonts w:ascii="Arial" w:hAnsi="Arial" w:hint="cs"/>
          <w:b/>
          <w:sz w:val="27"/>
          <w:rtl/>
        </w:rPr>
        <w:t>بها</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تحدَّث</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المقطع</w:t>
      </w:r>
      <w:r w:rsidRPr="00624CB1">
        <w:rPr>
          <w:rFonts w:hint="cs"/>
          <w:b/>
          <w:sz w:val="27"/>
          <w:rtl/>
        </w:rPr>
        <w:t xml:space="preserve"> </w:t>
      </w:r>
      <w:r w:rsidRPr="00624CB1">
        <w:rPr>
          <w:rFonts w:ascii="Arial" w:hAnsi="Arial" w:hint="cs"/>
          <w:b/>
          <w:sz w:val="27"/>
          <w:rtl/>
        </w:rPr>
        <w:t>مباشرة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عددٍ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الأشخاص،</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أمثال</w:t>
      </w:r>
      <w:r w:rsidRPr="00624CB1">
        <w:rPr>
          <w:rFonts w:hint="cs"/>
          <w:b/>
          <w:sz w:val="27"/>
          <w:rtl/>
        </w:rPr>
        <w:t xml:space="preserve">: </w:t>
      </w:r>
      <w:r w:rsidRPr="00624CB1">
        <w:rPr>
          <w:rFonts w:hint="eastAsia"/>
          <w:b/>
          <w:sz w:val="27"/>
          <w:rtl/>
        </w:rPr>
        <w:t>«</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حفص</w:t>
      </w:r>
      <w:r w:rsidRPr="00624CB1">
        <w:rPr>
          <w:rFonts w:hint="cs"/>
          <w:b/>
          <w:sz w:val="27"/>
          <w:rtl/>
        </w:rPr>
        <w:t xml:space="preserve"> </w:t>
      </w:r>
      <w:r w:rsidRPr="00624CB1">
        <w:rPr>
          <w:rFonts w:ascii="Arial" w:hAnsi="Arial" w:hint="cs"/>
          <w:b/>
          <w:sz w:val="27"/>
          <w:rtl/>
        </w:rPr>
        <w:t>الحدّاد</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w:t>
      </w:r>
      <w:r w:rsidRPr="00624CB1">
        <w:rPr>
          <w:rFonts w:hint="eastAsia"/>
          <w:b/>
          <w:sz w:val="27"/>
          <w:rtl/>
        </w:rPr>
        <w:t>«</w:t>
      </w:r>
      <w:r w:rsidRPr="00624CB1">
        <w:rPr>
          <w:rFonts w:ascii="Arial" w:hAnsi="Arial" w:hint="cs"/>
          <w:b/>
          <w:sz w:val="27"/>
          <w:rtl/>
        </w:rPr>
        <w:t>أبو</w:t>
      </w:r>
      <w:r w:rsidRPr="00624CB1">
        <w:rPr>
          <w:rFonts w:hint="cs"/>
          <w:b/>
          <w:sz w:val="27"/>
          <w:rtl/>
        </w:rPr>
        <w:t xml:space="preserve"> </w:t>
      </w:r>
      <w:r w:rsidRPr="00624CB1">
        <w:rPr>
          <w:rFonts w:ascii="Arial" w:hAnsi="Arial" w:hint="cs"/>
          <w:b/>
          <w:sz w:val="27"/>
          <w:rtl/>
        </w:rPr>
        <w:t>سعيد</w:t>
      </w:r>
      <w:r w:rsidRPr="00624CB1">
        <w:rPr>
          <w:rFonts w:hint="cs"/>
          <w:b/>
          <w:sz w:val="27"/>
          <w:rtl/>
        </w:rPr>
        <w:t xml:space="preserve"> </w:t>
      </w:r>
      <w:r w:rsidRPr="00624CB1">
        <w:rPr>
          <w:rFonts w:ascii="Arial" w:hAnsi="Arial" w:hint="cs"/>
          <w:b/>
          <w:sz w:val="27"/>
          <w:rtl/>
        </w:rPr>
        <w:t>الحصري</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w:t>
      </w:r>
      <w:r w:rsidRPr="00624CB1">
        <w:rPr>
          <w:rFonts w:hint="eastAsia"/>
          <w:b/>
          <w:sz w:val="27"/>
          <w:rtl/>
        </w:rPr>
        <w:t>«</w:t>
      </w:r>
      <w:r w:rsidRPr="00624CB1">
        <w:rPr>
          <w:rFonts w:ascii="Arial" w:hAnsi="Arial" w:hint="cs"/>
          <w:b/>
          <w:sz w:val="27"/>
          <w:rtl/>
        </w:rPr>
        <w:t>الناشئ</w:t>
      </w:r>
      <w:r w:rsidRPr="00624CB1">
        <w:rPr>
          <w:rFonts w:hint="cs"/>
          <w:b/>
          <w:sz w:val="27"/>
          <w:rtl/>
        </w:rPr>
        <w:t xml:space="preserve"> </w:t>
      </w:r>
      <w:r w:rsidRPr="00624CB1">
        <w:rPr>
          <w:rFonts w:ascii="Arial" w:hAnsi="Arial" w:hint="cs"/>
          <w:b/>
          <w:sz w:val="27"/>
          <w:rtl/>
        </w:rPr>
        <w:t>الأكبر</w:t>
      </w:r>
      <w:r w:rsidRPr="00624CB1">
        <w:rPr>
          <w:rFonts w:hint="eastAsia"/>
          <w:b/>
          <w:sz w:val="27"/>
          <w:rtl/>
        </w:rPr>
        <w:t>»</w:t>
      </w:r>
      <w:r w:rsidRPr="00624CB1">
        <w:rPr>
          <w:rFonts w:hint="cs"/>
          <w:b/>
          <w:sz w:val="27"/>
          <w:rtl/>
        </w:rPr>
        <w:t xml:space="preserve">. </w:t>
      </w:r>
      <w:r w:rsidRPr="00624CB1">
        <w:rPr>
          <w:rFonts w:ascii="Arial" w:hAnsi="Arial" w:hint="cs"/>
          <w:b/>
          <w:sz w:val="27"/>
          <w:rtl/>
        </w:rPr>
        <w:t>وهناك</w:t>
      </w:r>
      <w:r w:rsidRPr="00624CB1">
        <w:rPr>
          <w:rFonts w:hint="cs"/>
          <w:b/>
          <w:sz w:val="27"/>
          <w:rtl/>
        </w:rPr>
        <w:t xml:space="preserve"> </w:t>
      </w:r>
      <w:r w:rsidRPr="00624CB1">
        <w:rPr>
          <w:rFonts w:ascii="Arial" w:hAnsi="Arial" w:hint="cs"/>
          <w:b/>
          <w:sz w:val="27"/>
          <w:rtl/>
        </w:rPr>
        <w:t>احتمالٌ</w:t>
      </w:r>
      <w:r w:rsidRPr="00624CB1">
        <w:rPr>
          <w:rFonts w:hint="cs"/>
          <w:b/>
          <w:sz w:val="27"/>
          <w:rtl/>
        </w:rPr>
        <w:t xml:space="preserve"> </w:t>
      </w:r>
      <w:r w:rsidRPr="00624CB1">
        <w:rPr>
          <w:rFonts w:ascii="Arial" w:hAnsi="Arial" w:hint="cs"/>
          <w:b/>
          <w:sz w:val="27"/>
          <w:rtl/>
        </w:rPr>
        <w:t>قويّ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تكون</w:t>
      </w:r>
      <w:r w:rsidRPr="00624CB1">
        <w:rPr>
          <w:rFonts w:hint="cs"/>
          <w:b/>
          <w:sz w:val="27"/>
          <w:rtl/>
        </w:rPr>
        <w:t xml:space="preserve"> </w:t>
      </w:r>
      <w:r w:rsidRPr="00624CB1">
        <w:rPr>
          <w:rFonts w:ascii="Arial" w:hAnsi="Arial" w:hint="cs"/>
          <w:b/>
          <w:sz w:val="27"/>
          <w:rtl/>
        </w:rPr>
        <w:t>أسماء</w:t>
      </w:r>
      <w:r w:rsidRPr="00624CB1">
        <w:rPr>
          <w:rFonts w:hint="cs"/>
          <w:b/>
          <w:sz w:val="27"/>
          <w:rtl/>
        </w:rPr>
        <w:t xml:space="preserve"> </w:t>
      </w:r>
      <w:r w:rsidRPr="00624CB1">
        <w:rPr>
          <w:rFonts w:ascii="Arial" w:hAnsi="Arial" w:hint="cs"/>
          <w:b/>
          <w:sz w:val="27"/>
          <w:rtl/>
        </w:rPr>
        <w:t>هؤلاء</w:t>
      </w:r>
      <w:r w:rsidRPr="00624CB1">
        <w:rPr>
          <w:rFonts w:hint="cs"/>
          <w:b/>
          <w:sz w:val="27"/>
          <w:rtl/>
        </w:rPr>
        <w:t xml:space="preserve"> </w:t>
      </w:r>
      <w:r w:rsidRPr="00624CB1">
        <w:rPr>
          <w:rFonts w:ascii="Arial" w:hAnsi="Arial" w:hint="cs"/>
          <w:b/>
          <w:sz w:val="27"/>
          <w:rtl/>
        </w:rPr>
        <w:t>الأشخاص</w:t>
      </w:r>
      <w:r w:rsidRPr="00624CB1">
        <w:rPr>
          <w:rFonts w:hint="cs"/>
          <w:b/>
          <w:sz w:val="27"/>
          <w:rtl/>
        </w:rPr>
        <w:t xml:space="preserve"> </w:t>
      </w:r>
      <w:r w:rsidRPr="00624CB1">
        <w:rPr>
          <w:rFonts w:ascii="Arial" w:hAnsi="Arial" w:hint="cs"/>
          <w:b/>
          <w:sz w:val="27"/>
          <w:rtl/>
        </w:rPr>
        <w:t>قد</w:t>
      </w:r>
      <w:r w:rsidRPr="00624CB1">
        <w:rPr>
          <w:rFonts w:hint="cs"/>
          <w:b/>
          <w:sz w:val="27"/>
          <w:rtl/>
        </w:rPr>
        <w:t xml:space="preserve"> </w:t>
      </w:r>
      <w:r w:rsidRPr="00624CB1">
        <w:rPr>
          <w:rFonts w:ascii="Arial" w:hAnsi="Arial" w:hint="cs"/>
          <w:b/>
          <w:sz w:val="27"/>
          <w:rtl/>
        </w:rPr>
        <w:t>نقلت</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النوبختي</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شأن</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بما</w:t>
      </w:r>
      <w:r w:rsidRPr="00624CB1">
        <w:rPr>
          <w:rFonts w:hint="cs"/>
          <w:b/>
          <w:sz w:val="27"/>
          <w:rtl/>
        </w:rPr>
        <w:t xml:space="preserve"> </w:t>
      </w:r>
      <w:r w:rsidRPr="00624CB1">
        <w:rPr>
          <w:rFonts w:ascii="Arial" w:hAnsi="Arial" w:hint="cs"/>
          <w:b/>
          <w:sz w:val="27"/>
          <w:rtl/>
        </w:rPr>
        <w:t>قاله</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النمط</w:t>
      </w:r>
      <w:r w:rsidRPr="00624CB1">
        <w:rPr>
          <w:rFonts w:hint="cs"/>
          <w:b/>
          <w:sz w:val="27"/>
          <w:rtl/>
        </w:rPr>
        <w:t xml:space="preserve"> </w:t>
      </w:r>
      <w:r w:rsidRPr="00624CB1">
        <w:rPr>
          <w:rFonts w:ascii="Arial" w:hAnsi="Arial" w:hint="cs"/>
          <w:b/>
          <w:sz w:val="27"/>
          <w:rtl/>
        </w:rPr>
        <w:t>الفكري،</w:t>
      </w:r>
      <w:r w:rsidRPr="00624CB1">
        <w:rPr>
          <w:rFonts w:hint="cs"/>
          <w:b/>
          <w:sz w:val="27"/>
          <w:rtl/>
        </w:rPr>
        <w:t xml:space="preserve"> </w:t>
      </w:r>
      <w:r w:rsidRPr="00624CB1">
        <w:rPr>
          <w:rFonts w:ascii="Arial" w:hAnsi="Arial" w:hint="cs"/>
          <w:b/>
          <w:sz w:val="27"/>
          <w:rtl/>
        </w:rPr>
        <w:t>ونترك</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تفاصيل</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فرصةٍ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بَيْدَ</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بُدَّ</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التذكير</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lastRenderedPageBreak/>
        <w:t>بمسألةٍ،</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يعتبر</w:t>
      </w:r>
      <w:r w:rsidRPr="00624CB1">
        <w:rPr>
          <w:rFonts w:hint="cs"/>
          <w:b/>
          <w:sz w:val="27"/>
          <w:rtl/>
        </w:rPr>
        <w:t xml:space="preserve"> </w:t>
      </w:r>
      <w:r w:rsidRPr="00624CB1">
        <w:rPr>
          <w:rFonts w:hint="eastAsia"/>
          <w:b/>
          <w:sz w:val="27"/>
          <w:rtl/>
        </w:rPr>
        <w:t>«</w:t>
      </w:r>
      <w:r w:rsidRPr="00624CB1">
        <w:rPr>
          <w:rFonts w:ascii="Arial" w:hAnsi="Arial" w:hint="cs"/>
          <w:b/>
          <w:sz w:val="27"/>
          <w:rtl/>
        </w:rPr>
        <w:t>أبا</w:t>
      </w:r>
      <w:r w:rsidRPr="00624CB1">
        <w:rPr>
          <w:rFonts w:hint="cs"/>
          <w:b/>
          <w:sz w:val="27"/>
          <w:rtl/>
        </w:rPr>
        <w:t xml:space="preserve"> </w:t>
      </w:r>
      <w:r w:rsidRPr="00624CB1">
        <w:rPr>
          <w:rFonts w:ascii="Arial" w:hAnsi="Arial" w:hint="cs"/>
          <w:b/>
          <w:sz w:val="27"/>
          <w:rtl/>
        </w:rPr>
        <w:t>حفص</w:t>
      </w:r>
      <w:r w:rsidRPr="00624CB1">
        <w:rPr>
          <w:rFonts w:hint="cs"/>
          <w:b/>
          <w:sz w:val="27"/>
          <w:rtl/>
        </w:rPr>
        <w:t xml:space="preserve"> </w:t>
      </w:r>
      <w:r w:rsidRPr="00624CB1">
        <w:rPr>
          <w:rFonts w:ascii="Arial" w:hAnsi="Arial" w:hint="cs"/>
          <w:b/>
          <w:sz w:val="27"/>
          <w:rtl/>
        </w:rPr>
        <w:t>الحدّاد</w:t>
      </w:r>
      <w:r w:rsidRPr="00624CB1">
        <w:rPr>
          <w:rFonts w:hint="eastAsia"/>
          <w:b/>
          <w:sz w:val="27"/>
          <w:rtl/>
        </w:rPr>
        <w:t>»</w:t>
      </w:r>
      <w:r w:rsidRPr="00624CB1">
        <w:rPr>
          <w:rFonts w:hint="cs"/>
          <w:b/>
          <w:sz w:val="27"/>
          <w:rtl/>
        </w:rPr>
        <w:t xml:space="preserve"> </w:t>
      </w:r>
      <w:r w:rsidRPr="00624CB1">
        <w:rPr>
          <w:rFonts w:ascii="Arial" w:hAnsi="Arial" w:hint="cs"/>
          <w:b/>
          <w:sz w:val="27"/>
          <w:rtl/>
        </w:rPr>
        <w:t>شخصاً</w:t>
      </w:r>
      <w:r w:rsidRPr="00624CB1">
        <w:rPr>
          <w:rFonts w:hint="cs"/>
          <w:b/>
          <w:sz w:val="27"/>
          <w:rtl/>
        </w:rPr>
        <w:t xml:space="preserve"> </w:t>
      </w:r>
      <w:r w:rsidRPr="00624CB1">
        <w:rPr>
          <w:rFonts w:ascii="Arial" w:hAnsi="Arial" w:hint="cs"/>
          <w:b/>
          <w:sz w:val="27"/>
          <w:rtl/>
        </w:rPr>
        <w:t>إسماعيلياً،</w:t>
      </w:r>
      <w:r w:rsidRPr="00624CB1">
        <w:rPr>
          <w:rFonts w:hint="cs"/>
          <w:b/>
          <w:sz w:val="27"/>
          <w:rtl/>
        </w:rPr>
        <w:t xml:space="preserve"> </w:t>
      </w:r>
      <w:r w:rsidRPr="00624CB1">
        <w:rPr>
          <w:rFonts w:ascii="Arial" w:hAnsi="Arial" w:hint="cs"/>
          <w:b/>
          <w:sz w:val="27"/>
          <w:rtl/>
        </w:rPr>
        <w:t>وهو</w:t>
      </w:r>
      <w:r w:rsidRPr="00624CB1">
        <w:rPr>
          <w:rFonts w:hint="cs"/>
          <w:b/>
          <w:sz w:val="27"/>
          <w:rtl/>
        </w:rPr>
        <w:t xml:space="preserve"> </w:t>
      </w:r>
      <w:r w:rsidRPr="00624CB1">
        <w:rPr>
          <w:rFonts w:ascii="Arial" w:hAnsi="Arial" w:hint="cs"/>
          <w:b/>
          <w:sz w:val="27"/>
          <w:rtl/>
        </w:rPr>
        <w:t>كلامٌ</w:t>
      </w:r>
      <w:r w:rsidRPr="00624CB1">
        <w:rPr>
          <w:rFonts w:hint="cs"/>
          <w:b/>
          <w:sz w:val="27"/>
          <w:rtl/>
        </w:rPr>
        <w:t xml:space="preserve"> </w:t>
      </w:r>
      <w:r w:rsidRPr="00624CB1">
        <w:rPr>
          <w:rFonts w:ascii="Arial" w:hAnsi="Arial" w:hint="cs"/>
          <w:b/>
          <w:sz w:val="27"/>
          <w:rtl/>
        </w:rPr>
        <w:t>مجانب</w:t>
      </w:r>
      <w:r w:rsidRPr="00624CB1">
        <w:rPr>
          <w:rFonts w:hint="cs"/>
          <w:b/>
          <w:sz w:val="27"/>
          <w:rtl/>
        </w:rPr>
        <w:t xml:space="preserve"> </w:t>
      </w:r>
      <w:r w:rsidRPr="00624CB1">
        <w:rPr>
          <w:rFonts w:ascii="Arial" w:hAnsi="Arial" w:hint="cs"/>
          <w:b/>
          <w:sz w:val="27"/>
          <w:rtl/>
        </w:rPr>
        <w:t>للصواب</w:t>
      </w:r>
      <w:r w:rsidRPr="00624CB1">
        <w:rPr>
          <w:rFonts w:hint="cs"/>
          <w:b/>
          <w:sz w:val="27"/>
          <w:rtl/>
        </w:rPr>
        <w:t xml:space="preserve"> </w:t>
      </w:r>
      <w:r w:rsidRPr="00624CB1">
        <w:rPr>
          <w:rFonts w:ascii="Arial" w:hAnsi="Arial" w:hint="cs"/>
          <w:b/>
          <w:sz w:val="27"/>
          <w:rtl/>
        </w:rPr>
        <w:t>بالمرّة؛</w:t>
      </w:r>
      <w:r w:rsidRPr="00624CB1">
        <w:rPr>
          <w:rFonts w:hint="cs"/>
          <w:b/>
          <w:sz w:val="27"/>
          <w:rtl/>
        </w:rPr>
        <w:t xml:space="preserve"> </w:t>
      </w:r>
      <w:r w:rsidRPr="00624CB1">
        <w:rPr>
          <w:rFonts w:ascii="Arial" w:hAnsi="Arial" w:hint="cs"/>
          <w:b/>
          <w:sz w:val="27"/>
          <w:rtl/>
        </w:rPr>
        <w:t>إذ</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أبا</w:t>
      </w:r>
      <w:r w:rsidRPr="00624CB1">
        <w:rPr>
          <w:rFonts w:hint="cs"/>
          <w:b/>
          <w:sz w:val="27"/>
          <w:rtl/>
        </w:rPr>
        <w:t xml:space="preserve"> </w:t>
      </w:r>
      <w:r w:rsidRPr="00624CB1">
        <w:rPr>
          <w:rFonts w:ascii="Arial" w:hAnsi="Arial" w:hint="cs"/>
          <w:b/>
          <w:sz w:val="27"/>
          <w:rtl/>
        </w:rPr>
        <w:t>حفص</w:t>
      </w:r>
      <w:r w:rsidRPr="00624CB1">
        <w:rPr>
          <w:rFonts w:hint="cs"/>
          <w:b/>
          <w:sz w:val="27"/>
          <w:rtl/>
        </w:rPr>
        <w:t xml:space="preserve"> </w:t>
      </w:r>
      <w:r w:rsidRPr="00624CB1">
        <w:rPr>
          <w:rFonts w:ascii="Arial" w:hAnsi="Arial" w:hint="cs"/>
          <w:b/>
          <w:sz w:val="27"/>
          <w:rtl/>
        </w:rPr>
        <w:t>الحدّاد</w:t>
      </w:r>
      <w:r w:rsidRPr="00624CB1">
        <w:rPr>
          <w:rFonts w:hint="cs"/>
          <w:b/>
          <w:sz w:val="27"/>
          <w:rtl/>
        </w:rPr>
        <w:t xml:space="preserve"> </w:t>
      </w:r>
      <w:r w:rsidRPr="00624CB1">
        <w:rPr>
          <w:rFonts w:ascii="Arial" w:hAnsi="Arial" w:hint="cs"/>
          <w:b/>
          <w:sz w:val="27"/>
          <w:rtl/>
        </w:rPr>
        <w:t>عاش</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فترة</w:t>
      </w:r>
      <w:r w:rsidRPr="00624CB1">
        <w:rPr>
          <w:rFonts w:hint="cs"/>
          <w:b/>
          <w:sz w:val="27"/>
          <w:rtl/>
        </w:rPr>
        <w:t xml:space="preserve"> </w:t>
      </w:r>
      <w:r w:rsidRPr="00624CB1">
        <w:rPr>
          <w:rFonts w:ascii="Arial" w:hAnsi="Arial" w:hint="cs"/>
          <w:b/>
          <w:sz w:val="27"/>
          <w:rtl/>
        </w:rPr>
        <w:t>سابقة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ظهور</w:t>
      </w:r>
      <w:r w:rsidRPr="00624CB1">
        <w:rPr>
          <w:rFonts w:hint="cs"/>
          <w:b/>
          <w:sz w:val="27"/>
          <w:rtl/>
        </w:rPr>
        <w:t xml:space="preserve"> </w:t>
      </w:r>
      <w:r w:rsidRPr="00624CB1">
        <w:rPr>
          <w:rFonts w:ascii="Arial" w:hAnsi="Arial" w:hint="cs"/>
          <w:b/>
          <w:sz w:val="27"/>
          <w:rtl/>
        </w:rPr>
        <w:t>الإسماعيلية</w:t>
      </w:r>
      <w:r w:rsidRPr="00624CB1">
        <w:rPr>
          <w:rFonts w:hint="cs"/>
          <w:b/>
          <w:sz w:val="27"/>
          <w:rtl/>
        </w:rPr>
        <w:t xml:space="preserve">. </w:t>
      </w:r>
      <w:r w:rsidRPr="00624CB1">
        <w:rPr>
          <w:rFonts w:ascii="Arial" w:hAnsi="Arial" w:hint="cs"/>
          <w:b/>
          <w:sz w:val="27"/>
          <w:rtl/>
        </w:rPr>
        <w:t>وبالتالي</w:t>
      </w:r>
      <w:r w:rsidRPr="00624CB1">
        <w:rPr>
          <w:rFonts w:hint="cs"/>
          <w:b/>
          <w:sz w:val="27"/>
          <w:rtl/>
        </w:rPr>
        <w:t xml:space="preserve"> </w:t>
      </w:r>
      <w:r w:rsidRPr="00624CB1">
        <w:rPr>
          <w:rFonts w:ascii="Arial" w:hAnsi="Arial" w:hint="cs"/>
          <w:b/>
          <w:sz w:val="27"/>
          <w:rtl/>
        </w:rPr>
        <w:t>اضطرّ</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مطالب</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التحوّل</w:t>
      </w:r>
      <w:r w:rsidRPr="00624CB1">
        <w:rPr>
          <w:rFonts w:hint="cs"/>
          <w:b/>
          <w:sz w:val="27"/>
          <w:rtl/>
        </w:rPr>
        <w:t xml:space="preserve"> </w:t>
      </w:r>
      <w:r w:rsidRPr="00624CB1">
        <w:rPr>
          <w:rFonts w:ascii="Arial" w:hAnsi="Arial" w:hint="cs"/>
          <w:b/>
          <w:sz w:val="27"/>
          <w:rtl/>
        </w:rPr>
        <w:t>الفكري</w:t>
      </w:r>
      <w:r w:rsidRPr="00624CB1">
        <w:rPr>
          <w:rFonts w:hint="cs"/>
          <w:b/>
          <w:sz w:val="27"/>
          <w:rtl/>
        </w:rPr>
        <w:t xml:space="preserve"> </w:t>
      </w:r>
      <w:r w:rsidRPr="00624CB1">
        <w:rPr>
          <w:rFonts w:ascii="Arial" w:hAnsi="Arial" w:hint="cs"/>
          <w:b/>
          <w:sz w:val="27"/>
          <w:rtl/>
        </w:rPr>
        <w:t>لأبي</w:t>
      </w:r>
      <w:r w:rsidRPr="00624CB1">
        <w:rPr>
          <w:rFonts w:hint="cs"/>
          <w:b/>
          <w:sz w:val="27"/>
          <w:rtl/>
        </w:rPr>
        <w:t xml:space="preserve"> </w:t>
      </w:r>
      <w:r w:rsidRPr="00624CB1">
        <w:rPr>
          <w:rFonts w:ascii="Arial" w:hAnsi="Arial" w:hint="cs"/>
          <w:b/>
          <w:sz w:val="27"/>
          <w:rtl/>
        </w:rPr>
        <w:t>حفص</w:t>
      </w:r>
      <w:r w:rsidRPr="00624CB1">
        <w:rPr>
          <w:rFonts w:hint="cs"/>
          <w:b/>
          <w:sz w:val="27"/>
          <w:rtl/>
        </w:rPr>
        <w:t xml:space="preserve"> </w:t>
      </w:r>
      <w:r w:rsidRPr="00624CB1">
        <w:rPr>
          <w:rFonts w:ascii="Arial" w:hAnsi="Arial" w:hint="cs"/>
          <w:b/>
          <w:sz w:val="27"/>
          <w:rtl/>
        </w:rPr>
        <w:t>الحداد،</w:t>
      </w:r>
      <w:r w:rsidRPr="00624CB1">
        <w:rPr>
          <w:rFonts w:hint="cs"/>
          <w:b/>
          <w:sz w:val="27"/>
          <w:rtl/>
        </w:rPr>
        <w:t xml:space="preserve"> </w:t>
      </w:r>
      <w:r w:rsidRPr="00624CB1">
        <w:rPr>
          <w:rFonts w:ascii="Arial" w:hAnsi="Arial" w:hint="cs"/>
          <w:b/>
          <w:sz w:val="27"/>
          <w:rtl/>
        </w:rPr>
        <w:t>وقد</w:t>
      </w:r>
      <w:r w:rsidRPr="00624CB1">
        <w:rPr>
          <w:rFonts w:hint="cs"/>
          <w:b/>
          <w:sz w:val="27"/>
          <w:rtl/>
        </w:rPr>
        <w:t xml:space="preserve"> </w:t>
      </w:r>
      <w:r w:rsidRPr="00624CB1">
        <w:rPr>
          <w:rFonts w:ascii="Arial" w:hAnsi="Arial" w:hint="cs"/>
          <w:b/>
          <w:sz w:val="27"/>
          <w:rtl/>
        </w:rPr>
        <w:t>استند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تفسيرٍ</w:t>
      </w:r>
      <w:r w:rsidRPr="00624CB1">
        <w:rPr>
          <w:rFonts w:hint="cs"/>
          <w:b/>
          <w:sz w:val="27"/>
          <w:rtl/>
        </w:rPr>
        <w:t xml:space="preserve"> </w:t>
      </w:r>
      <w:r w:rsidRPr="00624CB1">
        <w:rPr>
          <w:rFonts w:ascii="Arial" w:hAnsi="Arial" w:hint="cs"/>
          <w:b/>
          <w:sz w:val="27"/>
          <w:rtl/>
        </w:rPr>
        <w:t>خاطئ</w:t>
      </w:r>
      <w:r w:rsidRPr="00624CB1">
        <w:rPr>
          <w:rFonts w:hint="cs"/>
          <w:b/>
          <w:sz w:val="27"/>
          <w:rtl/>
        </w:rPr>
        <w:t xml:space="preserve"> </w:t>
      </w:r>
      <w:r w:rsidRPr="00624CB1">
        <w:rPr>
          <w:rFonts w:ascii="Arial" w:hAnsi="Arial" w:hint="cs"/>
          <w:b/>
          <w:sz w:val="27"/>
          <w:rtl/>
        </w:rPr>
        <w:t>لكلمات</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ليس</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محلّ</w:t>
      </w:r>
      <w:r w:rsidRPr="00624CB1">
        <w:rPr>
          <w:rFonts w:hint="cs"/>
          <w:b/>
          <w:sz w:val="27"/>
          <w:rtl/>
        </w:rPr>
        <w:t xml:space="preserve"> </w:t>
      </w:r>
      <w:r w:rsidRPr="00624CB1">
        <w:rPr>
          <w:rFonts w:ascii="Arial" w:hAnsi="Arial" w:hint="cs"/>
          <w:b/>
          <w:sz w:val="27"/>
          <w:rtl/>
        </w:rPr>
        <w:t>بحثي،</w:t>
      </w:r>
      <w:r w:rsidRPr="00624CB1">
        <w:rPr>
          <w:rFonts w:hint="cs"/>
          <w:b/>
          <w:sz w:val="27"/>
          <w:rtl/>
        </w:rPr>
        <w:t xml:space="preserve"> </w:t>
      </w:r>
      <w:r w:rsidRPr="00624CB1">
        <w:rPr>
          <w:rFonts w:ascii="Arial" w:hAnsi="Arial" w:hint="cs"/>
          <w:b/>
          <w:sz w:val="27"/>
          <w:rtl/>
        </w:rPr>
        <w:t>و</w:t>
      </w:r>
      <w:r w:rsidRPr="00624CB1">
        <w:rPr>
          <w:rFonts w:hint="cs"/>
          <w:b/>
          <w:sz w:val="27"/>
          <w:rtl/>
        </w:rPr>
        <w:t xml:space="preserve"> </w:t>
      </w:r>
      <w:r w:rsidRPr="00624CB1">
        <w:rPr>
          <w:rFonts w:ascii="Arial" w:hAnsi="Arial" w:hint="cs"/>
          <w:b/>
          <w:sz w:val="27"/>
          <w:rtl/>
        </w:rPr>
        <w:t>سوف</w:t>
      </w:r>
      <w:r w:rsidRPr="00624CB1">
        <w:rPr>
          <w:rFonts w:hint="cs"/>
          <w:b/>
          <w:sz w:val="27"/>
          <w:rtl/>
        </w:rPr>
        <w:t xml:space="preserve"> </w:t>
      </w:r>
      <w:r w:rsidRPr="00624CB1">
        <w:rPr>
          <w:rFonts w:ascii="Arial" w:hAnsi="Arial" w:hint="cs"/>
          <w:b/>
          <w:sz w:val="27"/>
          <w:rtl/>
        </w:rPr>
        <w:t>أتناول</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بالتفصيل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موضعٍ</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سأبيِّن</w:t>
      </w:r>
      <w:r w:rsidRPr="00624CB1">
        <w:rPr>
          <w:rFonts w:hint="cs"/>
          <w:b/>
          <w:sz w:val="27"/>
          <w:rtl/>
        </w:rPr>
        <w:t xml:space="preserve"> </w:t>
      </w:r>
      <w:r w:rsidRPr="00624CB1">
        <w:rPr>
          <w:rFonts w:ascii="Arial" w:hAnsi="Arial" w:hint="cs"/>
          <w:b/>
          <w:sz w:val="27"/>
          <w:rtl/>
        </w:rPr>
        <w:t>الخطأ</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وقع</w:t>
      </w:r>
      <w:r w:rsidRPr="00624CB1">
        <w:rPr>
          <w:rFonts w:hint="cs"/>
          <w:b/>
          <w:sz w:val="27"/>
          <w:rtl/>
        </w:rPr>
        <w:t xml:space="preserve"> </w:t>
      </w:r>
      <w:r w:rsidRPr="00624CB1">
        <w:rPr>
          <w:rFonts w:ascii="Arial" w:hAnsi="Arial" w:hint="cs"/>
          <w:b/>
          <w:sz w:val="27"/>
          <w:rtl/>
        </w:rPr>
        <w:t>فيه</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إنما</w:t>
      </w:r>
      <w:r w:rsidRPr="00624CB1">
        <w:rPr>
          <w:rFonts w:hint="cs"/>
          <w:b/>
          <w:sz w:val="27"/>
          <w:rtl/>
        </w:rPr>
        <w:t xml:space="preserve"> </w:t>
      </w:r>
      <w:r w:rsidRPr="00624CB1">
        <w:rPr>
          <w:rFonts w:ascii="Arial" w:hAnsi="Arial" w:hint="cs"/>
          <w:b/>
          <w:sz w:val="27"/>
          <w:rtl/>
        </w:rPr>
        <w:t>النقطة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أروم</w:t>
      </w:r>
      <w:r w:rsidRPr="00624CB1">
        <w:rPr>
          <w:rFonts w:hint="cs"/>
          <w:b/>
          <w:sz w:val="27"/>
          <w:rtl/>
        </w:rPr>
        <w:t xml:space="preserve"> </w:t>
      </w:r>
      <w:r w:rsidRPr="00624CB1">
        <w:rPr>
          <w:rFonts w:ascii="Arial" w:hAnsi="Arial" w:hint="cs"/>
          <w:b/>
          <w:sz w:val="27"/>
          <w:rtl/>
        </w:rPr>
        <w:t>بيانها،</w:t>
      </w:r>
      <w:r w:rsidRPr="00624CB1">
        <w:rPr>
          <w:rFonts w:hint="cs"/>
          <w:b/>
          <w:sz w:val="27"/>
          <w:rtl/>
        </w:rPr>
        <w:t xml:space="preserve"> </w:t>
      </w:r>
      <w:r w:rsidRPr="00624CB1">
        <w:rPr>
          <w:rFonts w:ascii="Arial" w:hAnsi="Arial" w:hint="cs"/>
          <w:b/>
          <w:sz w:val="27"/>
          <w:rtl/>
        </w:rPr>
        <w:t>وأنتقد</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بشأنها،</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المقطع</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نقله</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مباشرةً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مطلبٍ</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القائلين</w:t>
      </w:r>
      <w:r w:rsidRPr="00624CB1">
        <w:rPr>
          <w:rFonts w:hint="cs"/>
          <w:b/>
          <w:sz w:val="27"/>
          <w:rtl/>
        </w:rPr>
        <w:t xml:space="preserve"> </w:t>
      </w:r>
      <w:r w:rsidRPr="00624CB1">
        <w:rPr>
          <w:rFonts w:ascii="Arial" w:hAnsi="Arial" w:hint="cs"/>
          <w:b/>
          <w:sz w:val="27"/>
          <w:rtl/>
        </w:rPr>
        <w:t>بالإمام</w:t>
      </w:r>
      <w:r w:rsidRPr="00624CB1">
        <w:rPr>
          <w:rFonts w:hint="cs"/>
          <w:b/>
          <w:sz w:val="27"/>
          <w:rtl/>
        </w:rPr>
        <w:t xml:space="preserve"> </w:t>
      </w:r>
      <w:r w:rsidRPr="00624CB1">
        <w:rPr>
          <w:rFonts w:ascii="Arial" w:hAnsi="Arial" w:hint="cs"/>
          <w:b/>
          <w:sz w:val="27"/>
          <w:rtl/>
        </w:rPr>
        <w:t>المعصوم</w:t>
      </w:r>
      <w:r w:rsidRPr="00624CB1">
        <w:rPr>
          <w:rFonts w:hint="cs"/>
          <w:b/>
          <w:sz w:val="27"/>
          <w:vertAlign w:val="superscript"/>
          <w:rtl/>
        </w:rPr>
        <w:t>(</w:t>
      </w:r>
      <w:r w:rsidRPr="00624CB1">
        <w:rPr>
          <w:rStyle w:val="EndnoteReference"/>
          <w:b/>
          <w:sz w:val="27"/>
          <w:rtl/>
        </w:rPr>
        <w:endnoteReference w:id="816"/>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وتناول</w:t>
      </w:r>
      <w:r w:rsidRPr="00624CB1">
        <w:rPr>
          <w:rFonts w:hint="cs"/>
          <w:b/>
          <w:sz w:val="27"/>
          <w:rtl/>
        </w:rPr>
        <w:t xml:space="preserve"> </w:t>
      </w:r>
      <w:r w:rsidRPr="00624CB1">
        <w:rPr>
          <w:rFonts w:ascii="Arial" w:hAnsi="Arial" w:hint="cs"/>
          <w:b/>
          <w:sz w:val="27"/>
          <w:rtl/>
        </w:rPr>
        <w:t>بالبحث</w:t>
      </w:r>
      <w:r w:rsidRPr="00624CB1">
        <w:rPr>
          <w:rFonts w:hint="cs"/>
          <w:b/>
          <w:sz w:val="27"/>
          <w:rtl/>
        </w:rPr>
        <w:t xml:space="preserve"> </w:t>
      </w:r>
      <w:r w:rsidRPr="00624CB1">
        <w:rPr>
          <w:rFonts w:ascii="Arial" w:hAnsi="Arial" w:hint="cs"/>
          <w:b/>
          <w:sz w:val="27"/>
          <w:rtl/>
        </w:rPr>
        <w:t>رأيهم</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نسبة</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يتَّضح</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المطلب</w:t>
      </w:r>
      <w:r w:rsidRPr="00624CB1">
        <w:rPr>
          <w:rFonts w:hint="cs"/>
          <w:b/>
          <w:sz w:val="27"/>
          <w:rtl/>
        </w:rPr>
        <w:t xml:space="preserve"> </w:t>
      </w:r>
      <w:r w:rsidRPr="00624CB1">
        <w:rPr>
          <w:rFonts w:ascii="Arial" w:hAnsi="Arial" w:hint="cs"/>
          <w:b/>
          <w:sz w:val="27"/>
          <w:rtl/>
        </w:rPr>
        <w:t>الآخر</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ربط</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بالنوبختي؛</w:t>
      </w:r>
      <w:r w:rsidRPr="00624CB1">
        <w:rPr>
          <w:rFonts w:hint="cs"/>
          <w:b/>
          <w:sz w:val="27"/>
          <w:rtl/>
        </w:rPr>
        <w:t xml:space="preserve"> </w:t>
      </w:r>
      <w:r w:rsidRPr="00624CB1">
        <w:rPr>
          <w:rFonts w:ascii="Arial" w:hAnsi="Arial" w:hint="cs"/>
          <w:b/>
          <w:sz w:val="27"/>
          <w:rtl/>
        </w:rPr>
        <w:t>لأن</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إنما</w:t>
      </w:r>
      <w:r w:rsidRPr="00624CB1">
        <w:rPr>
          <w:rFonts w:hint="cs"/>
          <w:b/>
          <w:sz w:val="27"/>
          <w:rtl/>
        </w:rPr>
        <w:t xml:space="preserve"> </w:t>
      </w:r>
      <w:r w:rsidRPr="00624CB1">
        <w:rPr>
          <w:rFonts w:ascii="Arial" w:hAnsi="Arial" w:hint="cs"/>
          <w:b/>
          <w:sz w:val="27"/>
          <w:rtl/>
        </w:rPr>
        <w:t>يُصرِّح</w:t>
      </w:r>
      <w:r w:rsidRPr="00624CB1">
        <w:rPr>
          <w:rFonts w:hint="cs"/>
          <w:b/>
          <w:sz w:val="27"/>
          <w:rtl/>
        </w:rPr>
        <w:t xml:space="preserve"> </w:t>
      </w:r>
      <w:r w:rsidRPr="00624CB1">
        <w:rPr>
          <w:rFonts w:ascii="Arial" w:hAnsi="Arial" w:hint="cs"/>
          <w:b/>
          <w:sz w:val="27"/>
          <w:rtl/>
        </w:rPr>
        <w:t>بنقل</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اعتقاد</w:t>
      </w:r>
      <w:r w:rsidRPr="00624CB1">
        <w:rPr>
          <w:rFonts w:hint="cs"/>
          <w:b/>
          <w:sz w:val="27"/>
          <w:rtl/>
        </w:rPr>
        <w:t xml:space="preserve"> </w:t>
      </w:r>
      <w:r w:rsidRPr="00624CB1">
        <w:rPr>
          <w:rFonts w:ascii="Arial" w:hAnsi="Arial" w:hint="cs"/>
          <w:b/>
          <w:sz w:val="27"/>
          <w:rtl/>
        </w:rPr>
        <w:t>الجماعة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تقدَّم</w:t>
      </w:r>
      <w:r w:rsidRPr="00624CB1">
        <w:rPr>
          <w:rFonts w:hint="cs"/>
          <w:b/>
          <w:sz w:val="27"/>
          <w:rtl/>
        </w:rPr>
        <w:t xml:space="preserve"> </w:t>
      </w:r>
      <w:r w:rsidRPr="00624CB1">
        <w:rPr>
          <w:rFonts w:ascii="Arial" w:hAnsi="Arial" w:hint="cs"/>
          <w:b/>
          <w:sz w:val="27"/>
          <w:rtl/>
        </w:rPr>
        <w:t>ذكرها</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انتقل</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ascii="Arial" w:hAnsi="Arial" w:hint="cs"/>
          <w:b/>
          <w:sz w:val="27"/>
          <w:rtl/>
        </w:rPr>
        <w:t>جماعةٍ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سبق</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أشار</w:t>
      </w:r>
      <w:r w:rsidRPr="00624CB1">
        <w:rPr>
          <w:rFonts w:hint="cs"/>
          <w:b/>
          <w:sz w:val="27"/>
          <w:rtl/>
        </w:rPr>
        <w:t xml:space="preserve"> </w:t>
      </w:r>
      <w:r w:rsidRPr="00624CB1">
        <w:rPr>
          <w:rFonts w:ascii="Arial" w:hAnsi="Arial" w:hint="cs"/>
          <w:b/>
          <w:sz w:val="27"/>
          <w:rtl/>
        </w:rPr>
        <w:t>إليها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كلام</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بشأنها،</w:t>
      </w:r>
      <w:r w:rsidRPr="00624CB1">
        <w:rPr>
          <w:rFonts w:hint="cs"/>
          <w:b/>
          <w:sz w:val="27"/>
          <w:rtl/>
        </w:rPr>
        <w:t xml:space="preserve"> </w:t>
      </w:r>
      <w:r w:rsidRPr="00624CB1">
        <w:rPr>
          <w:rFonts w:ascii="Arial" w:hAnsi="Arial" w:hint="cs"/>
          <w:b/>
          <w:sz w:val="27"/>
          <w:rtl/>
        </w:rPr>
        <w:t>وصار</w:t>
      </w:r>
      <w:r w:rsidRPr="00624CB1">
        <w:rPr>
          <w:rFonts w:hint="cs"/>
          <w:b/>
          <w:sz w:val="27"/>
          <w:rtl/>
        </w:rPr>
        <w:t xml:space="preserve"> </w:t>
      </w:r>
      <w:r w:rsidRPr="00624CB1">
        <w:rPr>
          <w:rFonts w:ascii="Arial" w:hAnsi="Arial" w:hint="cs"/>
          <w:b/>
          <w:sz w:val="27"/>
          <w:rtl/>
        </w:rPr>
        <w:t>الآن</w:t>
      </w:r>
      <w:r w:rsidRPr="00624CB1">
        <w:rPr>
          <w:rFonts w:hint="cs"/>
          <w:b/>
          <w:sz w:val="27"/>
          <w:rtl/>
        </w:rPr>
        <w:t xml:space="preserve"> </w:t>
      </w:r>
      <w:r w:rsidRPr="00624CB1">
        <w:rPr>
          <w:rFonts w:ascii="Arial" w:hAnsi="Arial" w:hint="cs"/>
          <w:b/>
          <w:sz w:val="27"/>
          <w:rtl/>
        </w:rPr>
        <w:t>بصدد</w:t>
      </w:r>
      <w:r w:rsidRPr="00624CB1">
        <w:rPr>
          <w:rFonts w:hint="cs"/>
          <w:b/>
          <w:sz w:val="27"/>
          <w:rtl/>
        </w:rPr>
        <w:t xml:space="preserve"> </w:t>
      </w:r>
      <w:r w:rsidRPr="00624CB1">
        <w:rPr>
          <w:rFonts w:ascii="Arial" w:hAnsi="Arial" w:hint="cs"/>
          <w:b/>
          <w:sz w:val="27"/>
          <w:rtl/>
        </w:rPr>
        <w:t>التعريف</w:t>
      </w:r>
      <w:r w:rsidRPr="00624CB1">
        <w:rPr>
          <w:rFonts w:hint="cs"/>
          <w:b/>
          <w:sz w:val="27"/>
          <w:rtl/>
        </w:rPr>
        <w:t xml:space="preserve"> </w:t>
      </w:r>
      <w:r w:rsidRPr="00624CB1">
        <w:rPr>
          <w:rFonts w:ascii="Arial" w:hAnsi="Arial" w:hint="cs"/>
          <w:b/>
          <w:sz w:val="27"/>
          <w:rtl/>
        </w:rPr>
        <w:t>بعقائدهم</w:t>
      </w:r>
      <w:r w:rsidRPr="00624CB1">
        <w:rPr>
          <w:rFonts w:hint="cs"/>
          <w:b/>
          <w:sz w:val="27"/>
          <w:rtl/>
        </w:rPr>
        <w:t xml:space="preserve"> </w:t>
      </w:r>
      <w:r w:rsidRPr="00624CB1">
        <w:rPr>
          <w:rFonts w:ascii="Arial" w:hAnsi="Arial" w:hint="cs"/>
          <w:b/>
          <w:sz w:val="27"/>
          <w:rtl/>
        </w:rPr>
        <w:t>بالتفصيل</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يتناوله</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هنا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المعتقدين</w:t>
      </w:r>
      <w:r w:rsidRPr="00624CB1">
        <w:rPr>
          <w:rFonts w:hint="cs"/>
          <w:b/>
          <w:sz w:val="27"/>
          <w:rtl/>
        </w:rPr>
        <w:t xml:space="preserve"> </w:t>
      </w:r>
      <w:r w:rsidRPr="00624CB1">
        <w:rPr>
          <w:rFonts w:ascii="Arial" w:hAnsi="Arial" w:hint="cs"/>
          <w:b/>
          <w:sz w:val="27"/>
          <w:rtl/>
        </w:rPr>
        <w:t>بالإمام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عبارة</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ascii="Arial" w:hAnsi="Arial" w:hint="cs"/>
          <w:b/>
          <w:sz w:val="27"/>
          <w:rtl/>
        </w:rPr>
        <w:t>معروفة</w:t>
      </w:r>
      <w:r w:rsidRPr="00624CB1">
        <w:rPr>
          <w:rFonts w:hint="cs"/>
          <w:b/>
          <w:sz w:val="27"/>
          <w:rtl/>
        </w:rPr>
        <w:t xml:space="preserve"> </w:t>
      </w:r>
      <w:r w:rsidRPr="00624CB1">
        <w:rPr>
          <w:rFonts w:ascii="Arial" w:hAnsi="Arial" w:hint="cs"/>
          <w:b/>
          <w:sz w:val="27"/>
          <w:rtl/>
        </w:rPr>
        <w:t>جدّاً،</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العقيد</w:t>
      </w:r>
      <w:r w:rsidRPr="00624CB1">
        <w:rPr>
          <w:rFonts w:hint="cs"/>
          <w:b/>
          <w:sz w:val="27"/>
          <w:rtl/>
        </w:rPr>
        <w:t xml:space="preserve"> </w:t>
      </w:r>
      <w:r w:rsidRPr="00624CB1">
        <w:rPr>
          <w:rFonts w:ascii="Arial" w:hAnsi="Arial" w:hint="cs"/>
          <w:b/>
          <w:sz w:val="27"/>
          <w:rtl/>
        </w:rPr>
        <w:t>الإسماعيلية،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سبق</w:t>
      </w:r>
      <w:r w:rsidRPr="00624CB1">
        <w:rPr>
          <w:rFonts w:hint="cs"/>
          <w:b/>
          <w:sz w:val="27"/>
          <w:rtl/>
        </w:rPr>
        <w:t xml:space="preserve"> </w:t>
      </w:r>
      <w:r w:rsidRPr="00624CB1">
        <w:rPr>
          <w:rFonts w:ascii="Arial" w:hAnsi="Arial" w:hint="cs"/>
          <w:b/>
          <w:sz w:val="27"/>
          <w:rtl/>
        </w:rPr>
        <w:t>للغزالي</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انتقدها</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انتقاد</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طبقاً</w:t>
      </w:r>
      <w:r w:rsidRPr="00624CB1">
        <w:rPr>
          <w:rFonts w:hint="cs"/>
          <w:b/>
          <w:sz w:val="27"/>
          <w:rtl/>
        </w:rPr>
        <w:t xml:space="preserve"> </w:t>
      </w:r>
      <w:r w:rsidRPr="00624CB1">
        <w:rPr>
          <w:rFonts w:ascii="Arial" w:hAnsi="Arial" w:hint="cs"/>
          <w:b/>
          <w:sz w:val="27"/>
          <w:rtl/>
        </w:rPr>
        <w:t>لهذه</w:t>
      </w:r>
      <w:r w:rsidRPr="00624CB1">
        <w:rPr>
          <w:rFonts w:hint="cs"/>
          <w:b/>
          <w:sz w:val="27"/>
          <w:rtl/>
        </w:rPr>
        <w:t xml:space="preserve"> </w:t>
      </w:r>
      <w:r w:rsidRPr="00624CB1">
        <w:rPr>
          <w:rFonts w:ascii="Arial" w:hAnsi="Arial" w:hint="cs"/>
          <w:b/>
          <w:sz w:val="27"/>
          <w:rtl/>
        </w:rPr>
        <w:t>العقيدة،</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الحاجة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حاجةٌ</w:t>
      </w:r>
      <w:r w:rsidRPr="00624CB1">
        <w:rPr>
          <w:rFonts w:hint="cs"/>
          <w:b/>
          <w:sz w:val="27"/>
          <w:rtl/>
        </w:rPr>
        <w:t xml:space="preserve"> </w:t>
      </w:r>
      <w:r w:rsidRPr="00624CB1">
        <w:rPr>
          <w:rFonts w:ascii="Arial" w:hAnsi="Arial" w:hint="cs"/>
          <w:b/>
          <w:sz w:val="27"/>
          <w:rtl/>
        </w:rPr>
        <w:t>ضرورية</w:t>
      </w:r>
      <w:r w:rsidRPr="00624CB1">
        <w:rPr>
          <w:rFonts w:hint="cs"/>
          <w:b/>
          <w:sz w:val="27"/>
          <w:rtl/>
        </w:rPr>
        <w:t xml:space="preserve"> </w:t>
      </w:r>
      <w:r w:rsidRPr="00624CB1">
        <w:rPr>
          <w:rFonts w:ascii="Arial" w:hAnsi="Arial" w:hint="cs"/>
          <w:b/>
          <w:sz w:val="27"/>
          <w:rtl/>
        </w:rPr>
        <w:t>وأساسية</w:t>
      </w:r>
      <w:r w:rsidRPr="00624CB1">
        <w:rPr>
          <w:rFonts w:hint="cs"/>
          <w:b/>
          <w:sz w:val="27"/>
          <w:rtl/>
        </w:rPr>
        <w:t xml:space="preserve"> </w:t>
      </w:r>
      <w:r w:rsidRPr="00624CB1">
        <w:rPr>
          <w:rFonts w:ascii="Arial" w:hAnsi="Arial" w:hint="cs"/>
          <w:b/>
          <w:sz w:val="27"/>
          <w:rtl/>
        </w:rPr>
        <w:t>ومتمِّمة</w:t>
      </w:r>
      <w:r w:rsidRPr="00624CB1">
        <w:rPr>
          <w:rFonts w:hint="cs"/>
          <w:b/>
          <w:sz w:val="27"/>
          <w:rtl/>
        </w:rPr>
        <w:t xml:space="preserve"> </w:t>
      </w:r>
      <w:r w:rsidRPr="00624CB1">
        <w:rPr>
          <w:rFonts w:ascii="Arial" w:hAnsi="Arial" w:hint="cs"/>
          <w:b/>
          <w:sz w:val="27"/>
          <w:rtl/>
        </w:rPr>
        <w:t>للتفكير</w:t>
      </w:r>
      <w:r w:rsidRPr="00624CB1">
        <w:rPr>
          <w:rFonts w:hint="cs"/>
          <w:b/>
          <w:sz w:val="27"/>
          <w:rtl/>
        </w:rPr>
        <w:t xml:space="preserve"> </w:t>
      </w:r>
      <w:r w:rsidRPr="00624CB1">
        <w:rPr>
          <w:rFonts w:ascii="Arial" w:hAnsi="Arial" w:hint="cs"/>
          <w:b/>
          <w:sz w:val="27"/>
          <w:rtl/>
        </w:rPr>
        <w:t>والنظر</w:t>
      </w:r>
      <w:r w:rsidRPr="00624CB1">
        <w:rPr>
          <w:rFonts w:hint="cs"/>
          <w:b/>
          <w:sz w:val="27"/>
          <w:rtl/>
        </w:rPr>
        <w:t xml:space="preserve">. </w:t>
      </w:r>
      <w:r w:rsidRPr="00624CB1">
        <w:rPr>
          <w:rFonts w:ascii="Arial" w:hAnsi="Arial" w:hint="cs"/>
          <w:b/>
          <w:sz w:val="27"/>
          <w:rtl/>
        </w:rPr>
        <w:t>وبطبيعة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الغزالي</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تراثه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التعريف</w:t>
      </w:r>
      <w:r w:rsidRPr="00624CB1">
        <w:rPr>
          <w:rFonts w:hint="cs"/>
          <w:b/>
          <w:sz w:val="27"/>
          <w:rtl/>
        </w:rPr>
        <w:t xml:space="preserve"> </w:t>
      </w:r>
      <w:r w:rsidRPr="00624CB1">
        <w:rPr>
          <w:rFonts w:ascii="Arial" w:hAnsi="Arial" w:hint="cs"/>
          <w:b/>
          <w:sz w:val="27"/>
          <w:rtl/>
        </w:rPr>
        <w:t>بعقيدة</w:t>
      </w:r>
      <w:r w:rsidRPr="00624CB1">
        <w:rPr>
          <w:rFonts w:hint="cs"/>
          <w:b/>
          <w:sz w:val="27"/>
          <w:rtl/>
        </w:rPr>
        <w:t xml:space="preserve"> </w:t>
      </w:r>
      <w:r w:rsidRPr="00624CB1">
        <w:rPr>
          <w:rFonts w:ascii="Arial" w:hAnsi="Arial" w:hint="cs"/>
          <w:b/>
          <w:sz w:val="27"/>
          <w:rtl/>
        </w:rPr>
        <w:t>الإسماعيلية،</w:t>
      </w:r>
      <w:r w:rsidRPr="00624CB1">
        <w:rPr>
          <w:rFonts w:hint="cs"/>
          <w:b/>
          <w:sz w:val="27"/>
          <w:rtl/>
        </w:rPr>
        <w:t xml:space="preserve"> </w:t>
      </w:r>
      <w:r w:rsidRPr="00624CB1">
        <w:rPr>
          <w:rFonts w:ascii="Arial" w:hAnsi="Arial" w:hint="cs"/>
          <w:b/>
          <w:sz w:val="27"/>
          <w:rtl/>
        </w:rPr>
        <w:t>قائلاً</w:t>
      </w:r>
      <w:r w:rsidRPr="00624CB1">
        <w:rPr>
          <w:rFonts w:hint="cs"/>
          <w:b/>
          <w:sz w:val="27"/>
          <w:rtl/>
        </w:rPr>
        <w:t xml:space="preserve">: </w:t>
      </w:r>
      <w:r w:rsidRPr="00624CB1">
        <w:rPr>
          <w:rFonts w:ascii="Arial" w:hAnsi="Arial" w:hint="cs"/>
          <w:b/>
          <w:sz w:val="27"/>
          <w:rtl/>
        </w:rPr>
        <w:t>إنهم</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يرَوْن</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والاستدلال</w:t>
      </w:r>
      <w:r w:rsidRPr="00624CB1">
        <w:rPr>
          <w:rFonts w:hint="cs"/>
          <w:b/>
          <w:sz w:val="27"/>
          <w:rtl/>
        </w:rPr>
        <w:t xml:space="preserve"> </w:t>
      </w:r>
      <w:r w:rsidRPr="00624CB1">
        <w:rPr>
          <w:rFonts w:ascii="Arial" w:hAnsi="Arial" w:hint="cs"/>
          <w:b/>
          <w:sz w:val="27"/>
          <w:rtl/>
        </w:rPr>
        <w:t>مُجْدِياً،</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الوحيد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العلم</w:t>
      </w:r>
      <w:r w:rsidRPr="00624CB1">
        <w:rPr>
          <w:rFonts w:hint="cs"/>
          <w:b/>
          <w:sz w:val="27"/>
          <w:rtl/>
        </w:rPr>
        <w:t xml:space="preserve"> </w:t>
      </w:r>
      <w:r w:rsidRPr="00624CB1">
        <w:rPr>
          <w:rFonts w:ascii="Arial" w:hAnsi="Arial" w:hint="cs"/>
          <w:b/>
          <w:sz w:val="27"/>
          <w:rtl/>
        </w:rPr>
        <w:t>والمعرفة</w:t>
      </w:r>
      <w:r w:rsidRPr="00624CB1">
        <w:rPr>
          <w:rFonts w:hint="cs"/>
          <w:b/>
          <w:sz w:val="27"/>
          <w:rtl/>
        </w:rPr>
        <w:t xml:space="preserve"> </w:t>
      </w:r>
      <w:r w:rsidRPr="00624CB1">
        <w:rPr>
          <w:rFonts w:ascii="Arial" w:hAnsi="Arial" w:hint="cs"/>
          <w:b/>
          <w:sz w:val="27"/>
          <w:rtl/>
        </w:rPr>
        <w:t>يتمّ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وأخذ</w:t>
      </w:r>
      <w:r w:rsidRPr="00624CB1">
        <w:rPr>
          <w:rFonts w:hint="cs"/>
          <w:b/>
          <w:sz w:val="27"/>
          <w:rtl/>
        </w:rPr>
        <w:t xml:space="preserve"> </w:t>
      </w:r>
      <w:r w:rsidRPr="00624CB1">
        <w:rPr>
          <w:rFonts w:hint="eastAsia"/>
          <w:b/>
          <w:sz w:val="27"/>
          <w:rtl/>
        </w:rPr>
        <w:t>«</w:t>
      </w:r>
      <w:r w:rsidRPr="00624CB1">
        <w:rPr>
          <w:rFonts w:ascii="Arial" w:hAnsi="Arial" w:hint="cs"/>
          <w:b/>
          <w:sz w:val="27"/>
          <w:rtl/>
        </w:rPr>
        <w:t>التعليم</w:t>
      </w:r>
      <w:r w:rsidRPr="00624CB1">
        <w:rPr>
          <w:rFonts w:hint="eastAsia"/>
          <w:b/>
          <w:sz w:val="27"/>
          <w:rtl/>
        </w:rPr>
        <w:t>»</w:t>
      </w:r>
      <w:r w:rsidRPr="00624CB1">
        <w:rPr>
          <w:rFonts w:hint="cs"/>
          <w:b/>
          <w:sz w:val="27"/>
          <w:rtl/>
        </w:rPr>
        <w:t xml:space="preserve"> </w:t>
      </w:r>
      <w:r w:rsidRPr="00624CB1">
        <w:rPr>
          <w:rFonts w:ascii="Arial" w:hAnsi="Arial" w:hint="cs"/>
          <w:b/>
          <w:sz w:val="27"/>
          <w:rtl/>
        </w:rPr>
        <w:t>منه</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المقابل</w:t>
      </w:r>
      <w:r w:rsidRPr="00624CB1">
        <w:rPr>
          <w:rFonts w:hint="cs"/>
          <w:b/>
          <w:sz w:val="27"/>
          <w:rtl/>
        </w:rPr>
        <w:t xml:space="preserve"> </w:t>
      </w:r>
      <w:r w:rsidRPr="00624CB1">
        <w:rPr>
          <w:rFonts w:ascii="Arial" w:hAnsi="Arial" w:hint="cs"/>
          <w:b/>
          <w:sz w:val="27"/>
          <w:rtl/>
        </w:rPr>
        <w:t>يذهب</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المناظرات</w:t>
      </w:r>
      <w:r w:rsidRPr="00624CB1">
        <w:rPr>
          <w:rFonts w:hint="eastAsia"/>
          <w:b/>
          <w:sz w:val="27"/>
          <w:rtl/>
        </w:rPr>
        <w:t>»</w:t>
      </w:r>
      <w:r w:rsidRPr="00624CB1">
        <w:rPr>
          <w:rFonts w:hint="cs"/>
          <w:b/>
          <w:sz w:val="27"/>
          <w:vertAlign w:val="superscript"/>
          <w:rtl/>
        </w:rPr>
        <w:t>(</w:t>
      </w:r>
      <w:r w:rsidRPr="00624CB1">
        <w:rPr>
          <w:rStyle w:val="EndnoteReference"/>
          <w:b/>
          <w:sz w:val="27"/>
          <w:rtl/>
        </w:rPr>
        <w:endnoteReference w:id="817"/>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مقام</w:t>
      </w:r>
      <w:r w:rsidRPr="00624CB1">
        <w:rPr>
          <w:rFonts w:hint="cs"/>
          <w:b/>
          <w:sz w:val="27"/>
          <w:rtl/>
        </w:rPr>
        <w:t xml:space="preserve"> </w:t>
      </w:r>
      <w:r w:rsidRPr="00624CB1">
        <w:rPr>
          <w:rFonts w:ascii="Arial" w:hAnsi="Arial" w:hint="cs"/>
          <w:b/>
          <w:sz w:val="27"/>
          <w:rtl/>
        </w:rPr>
        <w:t>نقد</w:t>
      </w:r>
      <w:r w:rsidRPr="00624CB1">
        <w:rPr>
          <w:rFonts w:hint="cs"/>
          <w:b/>
          <w:sz w:val="27"/>
          <w:rtl/>
        </w:rPr>
        <w:t xml:space="preserve"> </w:t>
      </w:r>
      <w:r w:rsidRPr="00624CB1">
        <w:rPr>
          <w:rFonts w:ascii="Arial" w:hAnsi="Arial" w:hint="cs"/>
          <w:b/>
          <w:sz w:val="27"/>
          <w:rtl/>
        </w:rPr>
        <w:t>كلام</w:t>
      </w:r>
      <w:r w:rsidRPr="00624CB1">
        <w:rPr>
          <w:rFonts w:hint="cs"/>
          <w:b/>
          <w:sz w:val="27"/>
          <w:rtl/>
        </w:rPr>
        <w:t xml:space="preserve"> </w:t>
      </w:r>
      <w:r w:rsidRPr="00624CB1">
        <w:rPr>
          <w:rFonts w:ascii="Arial" w:hAnsi="Arial" w:hint="cs"/>
          <w:b/>
          <w:sz w:val="27"/>
          <w:rtl/>
        </w:rPr>
        <w:t>الغزالي،</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التأكيد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الإسماعيليين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يُنكرون</w:t>
      </w:r>
      <w:r w:rsidRPr="00624CB1">
        <w:rPr>
          <w:rFonts w:hint="cs"/>
          <w:b/>
          <w:sz w:val="27"/>
          <w:rtl/>
        </w:rPr>
        <w:t xml:space="preserve"> </w:t>
      </w:r>
      <w:r w:rsidRPr="00624CB1">
        <w:rPr>
          <w:rFonts w:hint="eastAsia"/>
          <w:b/>
          <w:sz w:val="27"/>
          <w:rtl/>
        </w:rPr>
        <w:t>«</w:t>
      </w:r>
      <w:r w:rsidRPr="00624CB1">
        <w:rPr>
          <w:rFonts w:ascii="Arial" w:hAnsi="Arial" w:hint="cs"/>
          <w:b/>
          <w:sz w:val="27"/>
          <w:rtl/>
        </w:rPr>
        <w:t>النظر</w:t>
      </w:r>
      <w:r w:rsidRPr="00624CB1">
        <w:rPr>
          <w:rFonts w:hint="eastAsia"/>
          <w:b/>
          <w:sz w:val="27"/>
          <w:rtl/>
        </w:rPr>
        <w:t>»</w:t>
      </w:r>
      <w:r w:rsidRPr="00624CB1">
        <w:rPr>
          <w:rFonts w:hint="cs"/>
          <w:b/>
          <w:sz w:val="27"/>
          <w:rtl/>
        </w:rPr>
        <w:t xml:space="preserve"> </w:t>
      </w:r>
      <w:r w:rsidRPr="00624CB1">
        <w:rPr>
          <w:rFonts w:ascii="Arial" w:hAnsi="Arial" w:hint="cs"/>
          <w:b/>
          <w:sz w:val="27"/>
          <w:rtl/>
        </w:rPr>
        <w:t>وضرورته،</w:t>
      </w:r>
      <w:r w:rsidRPr="00624CB1">
        <w:rPr>
          <w:rFonts w:hint="cs"/>
          <w:b/>
          <w:sz w:val="27"/>
          <w:rtl/>
        </w:rPr>
        <w:t xml:space="preserve"> </w:t>
      </w:r>
      <w:r w:rsidRPr="00624CB1">
        <w:rPr>
          <w:rFonts w:ascii="Arial" w:hAnsi="Arial" w:hint="cs"/>
          <w:b/>
          <w:sz w:val="27"/>
          <w:rtl/>
        </w:rPr>
        <w:t>وإنّما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يرَوْنه</w:t>
      </w:r>
      <w:r w:rsidRPr="00624CB1">
        <w:rPr>
          <w:rFonts w:hint="cs"/>
          <w:b/>
          <w:sz w:val="27"/>
          <w:rtl/>
        </w:rPr>
        <w:t xml:space="preserve"> </w:t>
      </w:r>
      <w:r w:rsidRPr="00624CB1">
        <w:rPr>
          <w:rFonts w:ascii="Arial" w:hAnsi="Arial" w:hint="cs"/>
          <w:b/>
          <w:sz w:val="27"/>
          <w:rtl/>
        </w:rPr>
        <w:t>لوحده</w:t>
      </w:r>
      <w:r w:rsidRPr="00624CB1">
        <w:rPr>
          <w:rFonts w:hint="cs"/>
          <w:b/>
          <w:sz w:val="27"/>
          <w:rtl/>
        </w:rPr>
        <w:t xml:space="preserve"> </w:t>
      </w:r>
      <w:r w:rsidRPr="00624CB1">
        <w:rPr>
          <w:rFonts w:ascii="Arial" w:hAnsi="Arial" w:hint="cs"/>
          <w:b/>
          <w:sz w:val="27"/>
          <w:rtl/>
        </w:rPr>
        <w:t>كافياً،</w:t>
      </w:r>
      <w:r w:rsidRPr="00624CB1">
        <w:rPr>
          <w:rFonts w:hint="cs"/>
          <w:b/>
          <w:sz w:val="27"/>
          <w:rtl/>
        </w:rPr>
        <w:t xml:space="preserve"> </w:t>
      </w:r>
      <w:r w:rsidRPr="00624CB1">
        <w:rPr>
          <w:rFonts w:ascii="Arial" w:hAnsi="Arial" w:hint="cs"/>
          <w:b/>
          <w:sz w:val="27"/>
          <w:rtl/>
        </w:rPr>
        <w:t>ويرَوْن</w:t>
      </w:r>
      <w:r w:rsidRPr="00624CB1">
        <w:rPr>
          <w:rFonts w:hint="cs"/>
          <w:b/>
          <w:sz w:val="27"/>
          <w:rtl/>
        </w:rPr>
        <w:t xml:space="preserve"> </w:t>
      </w:r>
      <w:r w:rsidRPr="00624CB1">
        <w:rPr>
          <w:rFonts w:ascii="Arial" w:hAnsi="Arial" w:hint="cs"/>
          <w:b/>
          <w:sz w:val="27"/>
          <w:rtl/>
        </w:rPr>
        <w:t>ضرورة</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معصوماً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جانب</w:t>
      </w:r>
      <w:r w:rsidRPr="00624CB1">
        <w:rPr>
          <w:rFonts w:hint="cs"/>
          <w:b/>
          <w:sz w:val="27"/>
          <w:rtl/>
        </w:rPr>
        <w:t xml:space="preserve"> </w:t>
      </w:r>
      <w:r w:rsidRPr="00624CB1">
        <w:rPr>
          <w:rFonts w:hint="eastAsia"/>
          <w:b/>
          <w:sz w:val="27"/>
          <w:rtl/>
        </w:rPr>
        <w:t>«</w:t>
      </w:r>
      <w:r w:rsidRPr="00624CB1">
        <w:rPr>
          <w:rFonts w:ascii="Arial" w:hAnsi="Arial" w:hint="cs"/>
          <w:b/>
          <w:sz w:val="27"/>
          <w:rtl/>
        </w:rPr>
        <w:t>النظر</w:t>
      </w:r>
      <w:r w:rsidRPr="00624CB1">
        <w:rPr>
          <w:rFonts w:hint="eastAsia"/>
          <w:b/>
          <w:sz w:val="27"/>
          <w:rtl/>
        </w:rPr>
        <w:t>»</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ليكون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الحَكَم</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وقوع</w:t>
      </w:r>
      <w:r w:rsidRPr="00624CB1">
        <w:rPr>
          <w:rFonts w:hint="cs"/>
          <w:b/>
          <w:sz w:val="27"/>
          <w:rtl/>
        </w:rPr>
        <w:t xml:space="preserve"> </w:t>
      </w:r>
      <w:r w:rsidRPr="00624CB1">
        <w:rPr>
          <w:rFonts w:ascii="Arial" w:hAnsi="Arial" w:hint="cs"/>
          <w:b/>
          <w:sz w:val="27"/>
          <w:rtl/>
        </w:rPr>
        <w:t>الاختلاف</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أهل</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ويرسم</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الصحيح،</w:t>
      </w:r>
      <w:r w:rsidRPr="00624CB1">
        <w:rPr>
          <w:rFonts w:hint="cs"/>
          <w:b/>
          <w:sz w:val="27"/>
          <w:rtl/>
        </w:rPr>
        <w:t xml:space="preserve"> </w:t>
      </w:r>
      <w:r w:rsidRPr="00624CB1">
        <w:rPr>
          <w:rFonts w:ascii="Arial" w:hAnsi="Arial" w:hint="cs"/>
          <w:b/>
          <w:sz w:val="27"/>
          <w:rtl/>
        </w:rPr>
        <w:t>ويضعه</w:t>
      </w:r>
      <w:r w:rsidRPr="00624CB1">
        <w:rPr>
          <w:rFonts w:hint="cs"/>
          <w:b/>
          <w:sz w:val="27"/>
          <w:rtl/>
        </w:rPr>
        <w:t xml:space="preserve"> </w:t>
      </w:r>
      <w:r w:rsidRPr="00624CB1">
        <w:rPr>
          <w:rFonts w:ascii="Arial" w:hAnsi="Arial" w:hint="cs"/>
          <w:b/>
          <w:sz w:val="27"/>
          <w:rtl/>
        </w:rPr>
        <w:t>نصب</w:t>
      </w:r>
      <w:r w:rsidRPr="00624CB1">
        <w:rPr>
          <w:rFonts w:hint="cs"/>
          <w:b/>
          <w:sz w:val="27"/>
          <w:rtl/>
        </w:rPr>
        <w:t xml:space="preserve"> </w:t>
      </w:r>
      <w:r w:rsidRPr="00624CB1">
        <w:rPr>
          <w:rFonts w:ascii="Arial" w:hAnsi="Arial" w:hint="cs"/>
          <w:b/>
          <w:sz w:val="27"/>
          <w:rtl/>
        </w:rPr>
        <w:t>عين</w:t>
      </w:r>
      <w:r w:rsidRPr="00624CB1">
        <w:rPr>
          <w:rFonts w:hint="cs"/>
          <w:b/>
          <w:sz w:val="27"/>
          <w:rtl/>
        </w:rPr>
        <w:t xml:space="preserve"> </w:t>
      </w:r>
      <w:r w:rsidRPr="00624CB1">
        <w:rPr>
          <w:rFonts w:ascii="Arial" w:hAnsi="Arial" w:hint="cs"/>
          <w:b/>
          <w:sz w:val="27"/>
          <w:rtl/>
        </w:rPr>
        <w:t>العقل</w:t>
      </w:r>
      <w:r w:rsidRPr="00624CB1">
        <w:rPr>
          <w:rFonts w:hint="cs"/>
          <w:b/>
          <w:sz w:val="27"/>
          <w:rtl/>
        </w:rPr>
        <w:t xml:space="preserve"> </w:t>
      </w:r>
      <w:r w:rsidRPr="00624CB1">
        <w:rPr>
          <w:rFonts w:ascii="Arial" w:hAnsi="Arial" w:hint="cs"/>
          <w:b/>
          <w:sz w:val="27"/>
          <w:rtl/>
        </w:rPr>
        <w:t>والنظر</w:t>
      </w:r>
      <w:r w:rsidRPr="00624CB1">
        <w:rPr>
          <w:rFonts w:hint="cs"/>
          <w:b/>
          <w:sz w:val="27"/>
          <w:rtl/>
        </w:rPr>
        <w:t>.</w:t>
      </w:r>
    </w:p>
    <w:p w:rsidR="0088495C" w:rsidRPr="00624CB1" w:rsidRDefault="0088495C" w:rsidP="00400EBD">
      <w:pPr>
        <w:spacing w:line="410" w:lineRule="exact"/>
        <w:rPr>
          <w:b/>
          <w:sz w:val="27"/>
          <w:rtl/>
        </w:rPr>
      </w:pP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الرياض</w:t>
      </w:r>
      <w:r w:rsidRPr="00624CB1">
        <w:rPr>
          <w:rFonts w:hint="cs"/>
          <w:b/>
          <w:sz w:val="27"/>
          <w:rtl/>
        </w:rPr>
        <w:t xml:space="preserve"> </w:t>
      </w:r>
      <w:r w:rsidRPr="00624CB1">
        <w:rPr>
          <w:rFonts w:ascii="Arial" w:hAnsi="Arial" w:hint="cs"/>
          <w:b/>
          <w:sz w:val="27"/>
          <w:rtl/>
        </w:rPr>
        <w:t>المونقة</w:t>
      </w:r>
      <w:r w:rsidRPr="00624CB1">
        <w:rPr>
          <w:rFonts w:hint="eastAsia"/>
          <w:b/>
          <w:sz w:val="27"/>
          <w:rtl/>
        </w:rPr>
        <w:t>»</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ذكر</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الأمر،</w:t>
      </w:r>
      <w:r w:rsidRPr="00624CB1">
        <w:rPr>
          <w:rFonts w:hint="cs"/>
          <w:b/>
          <w:sz w:val="27"/>
          <w:rtl/>
        </w:rPr>
        <w:t xml:space="preserve"> </w:t>
      </w:r>
      <w:r w:rsidRPr="00624CB1">
        <w:rPr>
          <w:rFonts w:ascii="Arial" w:hAnsi="Arial" w:hint="cs"/>
          <w:b/>
          <w:sz w:val="27"/>
          <w:rtl/>
        </w:rPr>
        <w:t>دون</w:t>
      </w:r>
      <w:r w:rsidRPr="00624CB1">
        <w:rPr>
          <w:rFonts w:hint="cs"/>
          <w:b/>
          <w:sz w:val="27"/>
          <w:rtl/>
        </w:rPr>
        <w:t xml:space="preserve"> </w:t>
      </w:r>
      <w:r w:rsidRPr="00624CB1">
        <w:rPr>
          <w:rFonts w:ascii="Arial" w:hAnsi="Arial" w:hint="cs"/>
          <w:b/>
          <w:sz w:val="27"/>
          <w:rtl/>
        </w:rPr>
        <w:t>الإشارة</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الغزالي،</w:t>
      </w:r>
      <w:r w:rsidRPr="00624CB1">
        <w:rPr>
          <w:rFonts w:hint="cs"/>
          <w:b/>
          <w:sz w:val="27"/>
          <w:rtl/>
        </w:rPr>
        <w:t xml:space="preserve"> </w:t>
      </w:r>
      <w:r w:rsidRPr="00624CB1">
        <w:rPr>
          <w:rFonts w:ascii="Arial" w:hAnsi="Arial" w:hint="cs"/>
          <w:b/>
          <w:sz w:val="27"/>
          <w:rtl/>
        </w:rPr>
        <w:t>بمعنى</w:t>
      </w:r>
      <w:r w:rsidRPr="00624CB1">
        <w:rPr>
          <w:rFonts w:hint="cs"/>
          <w:b/>
          <w:sz w:val="27"/>
          <w:rtl/>
        </w:rPr>
        <w:t xml:space="preserve"> </w:t>
      </w:r>
      <w:r w:rsidRPr="00624CB1">
        <w:rPr>
          <w:rFonts w:ascii="Arial" w:hAnsi="Arial" w:hint="cs"/>
          <w:b/>
          <w:sz w:val="27"/>
          <w:rtl/>
        </w:rPr>
        <w:t>أنه</w:t>
      </w:r>
      <w:r w:rsidRPr="00624CB1">
        <w:rPr>
          <w:rFonts w:hint="cs"/>
          <w:b/>
          <w:sz w:val="27"/>
          <w:rtl/>
        </w:rPr>
        <w:t xml:space="preserve"> </w:t>
      </w:r>
      <w:r w:rsidRPr="00624CB1">
        <w:rPr>
          <w:rFonts w:ascii="Arial" w:hAnsi="Arial" w:hint="cs"/>
          <w:b/>
          <w:sz w:val="27"/>
          <w:rtl/>
        </w:rPr>
        <w:t>تعرَّض</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نظرة</w:t>
      </w:r>
      <w:r w:rsidRPr="00624CB1">
        <w:rPr>
          <w:rFonts w:hint="cs"/>
          <w:b/>
          <w:sz w:val="27"/>
          <w:rtl/>
        </w:rPr>
        <w:t xml:space="preserve"> </w:t>
      </w:r>
      <w:r w:rsidRPr="00624CB1">
        <w:rPr>
          <w:rFonts w:ascii="Arial" w:hAnsi="Arial" w:hint="cs"/>
          <w:b/>
          <w:sz w:val="27"/>
          <w:rtl/>
        </w:rPr>
        <w:t>الإسماعيلية</w:t>
      </w:r>
      <w:r w:rsidRPr="00624CB1">
        <w:rPr>
          <w:rFonts w:hint="cs"/>
          <w:b/>
          <w:sz w:val="27"/>
          <w:rtl/>
        </w:rPr>
        <w:t xml:space="preserve"> </w:t>
      </w:r>
      <w:r w:rsidRPr="00624CB1">
        <w:rPr>
          <w:rFonts w:ascii="Arial" w:hAnsi="Arial" w:hint="cs"/>
          <w:b/>
          <w:sz w:val="27"/>
          <w:rtl/>
        </w:rPr>
        <w:t>لهذه</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lastRenderedPageBreak/>
        <w:t>انتقد</w:t>
      </w:r>
      <w:r w:rsidRPr="00624CB1">
        <w:rPr>
          <w:rFonts w:hint="cs"/>
          <w:b/>
          <w:sz w:val="27"/>
          <w:rtl/>
        </w:rPr>
        <w:t xml:space="preserve"> </w:t>
      </w:r>
      <w:r w:rsidRPr="00624CB1">
        <w:rPr>
          <w:rFonts w:ascii="Arial" w:hAnsi="Arial" w:hint="cs"/>
          <w:b/>
          <w:sz w:val="27"/>
          <w:rtl/>
        </w:rPr>
        <w:t>فيها</w:t>
      </w:r>
      <w:r w:rsidRPr="00624CB1">
        <w:rPr>
          <w:rFonts w:hint="cs"/>
          <w:b/>
          <w:sz w:val="27"/>
          <w:rtl/>
        </w:rPr>
        <w:t xml:space="preserve"> </w:t>
      </w:r>
      <w:r w:rsidRPr="00624CB1">
        <w:rPr>
          <w:rFonts w:ascii="Arial" w:hAnsi="Arial" w:hint="cs"/>
          <w:b/>
          <w:sz w:val="27"/>
          <w:rtl/>
        </w:rPr>
        <w:t>الغزالي</w:t>
      </w:r>
      <w:r w:rsidRPr="00624CB1">
        <w:rPr>
          <w:rFonts w:hint="cs"/>
          <w:b/>
          <w:sz w:val="27"/>
          <w:rtl/>
        </w:rPr>
        <w:t xml:space="preserve"> </w:t>
      </w:r>
      <w:r w:rsidRPr="00624CB1">
        <w:rPr>
          <w:rFonts w:ascii="Arial" w:hAnsi="Arial" w:hint="cs"/>
          <w:b/>
          <w:sz w:val="27"/>
          <w:rtl/>
        </w:rPr>
        <w:t>بسبب</w:t>
      </w:r>
      <w:r w:rsidRPr="00624CB1">
        <w:rPr>
          <w:rFonts w:hint="cs"/>
          <w:b/>
          <w:sz w:val="27"/>
          <w:rtl/>
        </w:rPr>
        <w:t xml:space="preserve"> </w:t>
      </w:r>
      <w:r w:rsidRPr="00624CB1">
        <w:rPr>
          <w:rFonts w:ascii="Arial" w:hAnsi="Arial" w:hint="cs"/>
          <w:b/>
          <w:sz w:val="27"/>
          <w:rtl/>
        </w:rPr>
        <w:t>الخطأ</w:t>
      </w:r>
      <w:r w:rsidRPr="00624CB1">
        <w:rPr>
          <w:rFonts w:hint="cs"/>
          <w:b/>
          <w:sz w:val="27"/>
          <w:rtl/>
        </w:rPr>
        <w:t xml:space="preserve"> </w:t>
      </w:r>
      <w:r w:rsidRPr="00624CB1">
        <w:rPr>
          <w:rFonts w:ascii="Arial" w:hAnsi="Arial" w:hint="cs"/>
          <w:b/>
          <w:sz w:val="27"/>
          <w:rtl/>
        </w:rPr>
        <w:t>الذي</w:t>
      </w:r>
      <w:r w:rsidRPr="00624CB1">
        <w:rPr>
          <w:rFonts w:hint="cs"/>
          <w:b/>
          <w:sz w:val="27"/>
          <w:rtl/>
        </w:rPr>
        <w:t xml:space="preserve"> </w:t>
      </w:r>
      <w:r w:rsidRPr="00624CB1">
        <w:rPr>
          <w:rFonts w:ascii="Arial" w:hAnsi="Arial" w:hint="cs"/>
          <w:b/>
          <w:sz w:val="27"/>
          <w:rtl/>
        </w:rPr>
        <w:t>ارتكبه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بيان</w:t>
      </w:r>
      <w:r w:rsidRPr="00624CB1">
        <w:rPr>
          <w:rFonts w:hint="cs"/>
          <w:b/>
          <w:sz w:val="27"/>
          <w:rtl/>
        </w:rPr>
        <w:t xml:space="preserve"> </w:t>
      </w:r>
      <w:r w:rsidRPr="00624CB1">
        <w:rPr>
          <w:rFonts w:ascii="Arial" w:hAnsi="Arial" w:hint="cs"/>
          <w:b/>
          <w:sz w:val="27"/>
          <w:rtl/>
        </w:rPr>
        <w:t>العقيدة</w:t>
      </w:r>
      <w:r w:rsidRPr="00624CB1">
        <w:rPr>
          <w:rFonts w:hint="cs"/>
          <w:b/>
          <w:sz w:val="27"/>
          <w:rtl/>
        </w:rPr>
        <w:t xml:space="preserve"> </w:t>
      </w:r>
      <w:r w:rsidRPr="00624CB1">
        <w:rPr>
          <w:rFonts w:ascii="Arial" w:hAnsi="Arial" w:hint="cs"/>
          <w:b/>
          <w:sz w:val="27"/>
          <w:rtl/>
        </w:rPr>
        <w:t>الصحيحة</w:t>
      </w:r>
      <w:r w:rsidRPr="00624CB1">
        <w:rPr>
          <w:rFonts w:hint="cs"/>
          <w:b/>
          <w:sz w:val="27"/>
          <w:rtl/>
        </w:rPr>
        <w:t xml:space="preserve"> </w:t>
      </w:r>
      <w:r w:rsidRPr="00624CB1">
        <w:rPr>
          <w:rFonts w:ascii="Arial" w:hAnsi="Arial" w:hint="cs"/>
          <w:b/>
          <w:sz w:val="27"/>
          <w:rtl/>
        </w:rPr>
        <w:t>للإسماعيلية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المناظرات</w:t>
      </w:r>
      <w:r w:rsidRPr="00624CB1">
        <w:rPr>
          <w:rFonts w:hint="eastAsia"/>
          <w:b/>
          <w:sz w:val="27"/>
          <w:rtl/>
        </w:rPr>
        <w:t>»</w:t>
      </w:r>
      <w:r w:rsidRPr="00624CB1">
        <w:rPr>
          <w:rFonts w:hint="cs"/>
          <w:b/>
          <w:sz w:val="27"/>
          <w:rtl/>
        </w:rPr>
        <w:t xml:space="preserve">. </w:t>
      </w:r>
      <w:r w:rsidRPr="00624CB1">
        <w:rPr>
          <w:rFonts w:ascii="Arial" w:hAnsi="Arial" w:hint="cs"/>
          <w:b/>
          <w:sz w:val="27"/>
          <w:rtl/>
        </w:rPr>
        <w:t>طبقاً</w:t>
      </w:r>
      <w:r w:rsidRPr="00624CB1">
        <w:rPr>
          <w:rFonts w:hint="cs"/>
          <w:b/>
          <w:sz w:val="27"/>
          <w:rtl/>
        </w:rPr>
        <w:t xml:space="preserve"> </w:t>
      </w:r>
      <w:r w:rsidRPr="00624CB1">
        <w:rPr>
          <w:rFonts w:ascii="Arial" w:hAnsi="Arial" w:hint="cs"/>
          <w:b/>
          <w:sz w:val="27"/>
          <w:rtl/>
        </w:rPr>
        <w:t>لهذه</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يكفي</w:t>
      </w:r>
      <w:r w:rsidRPr="00624CB1">
        <w:rPr>
          <w:rFonts w:hint="cs"/>
          <w:b/>
          <w:sz w:val="27"/>
          <w:rtl/>
        </w:rPr>
        <w:t xml:space="preserve"> </w:t>
      </w:r>
      <w:r w:rsidRPr="00624CB1">
        <w:rPr>
          <w:rFonts w:ascii="Arial" w:hAnsi="Arial" w:hint="cs"/>
          <w:b/>
          <w:sz w:val="27"/>
          <w:rtl/>
        </w:rPr>
        <w:t>مجرَّد</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العقلي،</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بُدَّ</w:t>
      </w:r>
      <w:r w:rsidRPr="00624CB1">
        <w:rPr>
          <w:rFonts w:hint="cs"/>
          <w:b/>
          <w:sz w:val="27"/>
          <w:rtl/>
        </w:rPr>
        <w:t xml:space="preserve"> </w:t>
      </w:r>
      <w:r w:rsidRPr="00624CB1">
        <w:rPr>
          <w:rFonts w:ascii="Arial" w:hAnsi="Arial" w:hint="cs"/>
          <w:b/>
          <w:sz w:val="27"/>
          <w:rtl/>
        </w:rPr>
        <w:t>معه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ليهدي</w:t>
      </w:r>
      <w:r w:rsidRPr="00624CB1">
        <w:rPr>
          <w:rFonts w:hint="cs"/>
          <w:b/>
          <w:sz w:val="27"/>
          <w:rtl/>
        </w:rPr>
        <w:t xml:space="preserve"> </w:t>
      </w:r>
      <w:r w:rsidRPr="00624CB1">
        <w:rPr>
          <w:rFonts w:ascii="Arial" w:hAnsi="Arial" w:hint="cs"/>
          <w:b/>
          <w:sz w:val="27"/>
          <w:rtl/>
        </w:rPr>
        <w:t>ويُنبِّه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الدليل،</w:t>
      </w:r>
      <w:r w:rsidRPr="00624CB1">
        <w:rPr>
          <w:rFonts w:hint="cs"/>
          <w:b/>
          <w:sz w:val="27"/>
          <w:rtl/>
        </w:rPr>
        <w:t xml:space="preserve"> </w:t>
      </w:r>
      <w:r w:rsidRPr="00624CB1">
        <w:rPr>
          <w:rFonts w:ascii="Arial" w:hAnsi="Arial" w:hint="cs"/>
          <w:b/>
          <w:sz w:val="27"/>
          <w:rtl/>
        </w:rPr>
        <w:t>ويرفع</w:t>
      </w:r>
      <w:r w:rsidRPr="00624CB1">
        <w:rPr>
          <w:rFonts w:hint="cs"/>
          <w:b/>
          <w:sz w:val="27"/>
          <w:rtl/>
        </w:rPr>
        <w:t xml:space="preserve"> </w:t>
      </w:r>
      <w:r w:rsidRPr="00624CB1">
        <w:rPr>
          <w:rFonts w:ascii="Arial" w:hAnsi="Arial" w:hint="cs"/>
          <w:b/>
          <w:sz w:val="27"/>
          <w:rtl/>
        </w:rPr>
        <w:t>الشبهات</w:t>
      </w:r>
      <w:r w:rsidRPr="00624CB1">
        <w:rPr>
          <w:rFonts w:hint="cs"/>
          <w:b/>
          <w:sz w:val="27"/>
          <w:rtl/>
        </w:rPr>
        <w:t xml:space="preserve">. </w:t>
      </w:r>
      <w:r w:rsidRPr="00624CB1">
        <w:rPr>
          <w:rFonts w:ascii="Arial" w:hAnsi="Arial" w:hint="cs"/>
          <w:b/>
          <w:sz w:val="27"/>
          <w:rtl/>
        </w:rPr>
        <w:t>فلا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للعقل</w:t>
      </w:r>
      <w:r w:rsidRPr="00624CB1">
        <w:rPr>
          <w:rFonts w:hint="cs"/>
          <w:b/>
          <w:sz w:val="27"/>
          <w:rtl/>
        </w:rPr>
        <w:t xml:space="preserve"> </w:t>
      </w:r>
      <w:r w:rsidRPr="00624CB1">
        <w:rPr>
          <w:rFonts w:ascii="Arial" w:hAnsi="Arial" w:hint="cs"/>
          <w:b/>
          <w:sz w:val="27"/>
          <w:rtl/>
        </w:rPr>
        <w:t>وحده</w:t>
      </w:r>
      <w:r w:rsidRPr="00624CB1">
        <w:rPr>
          <w:rFonts w:hint="cs"/>
          <w:b/>
          <w:sz w:val="27"/>
          <w:rtl/>
        </w:rPr>
        <w:t xml:space="preserve"> </w:t>
      </w:r>
      <w:r w:rsidRPr="00624CB1">
        <w:rPr>
          <w:rFonts w:ascii="Arial" w:hAnsi="Arial" w:hint="cs"/>
          <w:b/>
          <w:sz w:val="27"/>
          <w:rtl/>
        </w:rPr>
        <w:t>وبشكلٍ</w:t>
      </w:r>
      <w:r w:rsidRPr="00624CB1">
        <w:rPr>
          <w:rFonts w:hint="cs"/>
          <w:b/>
          <w:sz w:val="27"/>
          <w:rtl/>
        </w:rPr>
        <w:t xml:space="preserve"> </w:t>
      </w:r>
      <w:r w:rsidRPr="00624CB1">
        <w:rPr>
          <w:rFonts w:ascii="Arial" w:hAnsi="Arial" w:hint="cs"/>
          <w:b/>
          <w:sz w:val="27"/>
          <w:rtl/>
        </w:rPr>
        <w:t>مستقلٍّ</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يقوم</w:t>
      </w:r>
      <w:r w:rsidRPr="00624CB1">
        <w:rPr>
          <w:rFonts w:hint="cs"/>
          <w:b/>
          <w:sz w:val="27"/>
          <w:rtl/>
        </w:rPr>
        <w:t xml:space="preserve"> </w:t>
      </w:r>
      <w:r w:rsidRPr="00624CB1">
        <w:rPr>
          <w:rFonts w:ascii="Arial" w:hAnsi="Arial" w:hint="cs"/>
          <w:b/>
          <w:sz w:val="27"/>
          <w:rtl/>
        </w:rPr>
        <w:t>بهذا</w:t>
      </w:r>
      <w:r w:rsidRPr="00624CB1">
        <w:rPr>
          <w:rFonts w:hint="cs"/>
          <w:b/>
          <w:sz w:val="27"/>
          <w:rtl/>
        </w:rPr>
        <w:t xml:space="preserve"> </w:t>
      </w:r>
      <w:r w:rsidRPr="00624CB1">
        <w:rPr>
          <w:rFonts w:ascii="Arial" w:hAnsi="Arial" w:hint="cs"/>
          <w:b/>
          <w:sz w:val="27"/>
          <w:rtl/>
        </w:rPr>
        <w:t>الدور،</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بُدَّ</w:t>
      </w:r>
      <w:r w:rsidRPr="00624CB1">
        <w:rPr>
          <w:rFonts w:hint="cs"/>
          <w:b/>
          <w:sz w:val="27"/>
          <w:rtl/>
        </w:rPr>
        <w:t xml:space="preserve"> </w:t>
      </w:r>
      <w:r w:rsidRPr="00624CB1">
        <w:rPr>
          <w:rFonts w:ascii="Arial" w:hAnsi="Arial" w:hint="cs"/>
          <w:b/>
          <w:sz w:val="27"/>
          <w:rtl/>
        </w:rPr>
        <w:t>معه</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hint="eastAsia"/>
          <w:b/>
          <w:sz w:val="27"/>
          <w:rtl/>
        </w:rPr>
        <w:t>«</w:t>
      </w:r>
      <w:r w:rsidRPr="00624CB1">
        <w:rPr>
          <w:rFonts w:ascii="Arial" w:hAnsi="Arial" w:hint="cs"/>
          <w:b/>
          <w:sz w:val="27"/>
          <w:rtl/>
        </w:rPr>
        <w:t>المعلِّم</w:t>
      </w:r>
      <w:r w:rsidRPr="00624CB1">
        <w:rPr>
          <w:rFonts w:hint="cs"/>
          <w:b/>
          <w:sz w:val="27"/>
          <w:rtl/>
        </w:rPr>
        <w:t xml:space="preserve"> </w:t>
      </w:r>
      <w:r w:rsidRPr="00624CB1">
        <w:rPr>
          <w:rFonts w:ascii="Arial" w:hAnsi="Arial" w:hint="cs"/>
          <w:b/>
          <w:sz w:val="27"/>
          <w:rtl/>
        </w:rPr>
        <w:t>الصادق</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ليعمل</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هداية</w:t>
      </w:r>
      <w:r w:rsidRPr="00624CB1">
        <w:rPr>
          <w:rFonts w:hint="cs"/>
          <w:b/>
          <w:sz w:val="27"/>
          <w:rtl/>
        </w:rPr>
        <w:t xml:space="preserve"> </w:t>
      </w:r>
      <w:r w:rsidRPr="00624CB1">
        <w:rPr>
          <w:rFonts w:ascii="Arial" w:hAnsi="Arial" w:hint="cs"/>
          <w:b/>
          <w:sz w:val="27"/>
          <w:rtl/>
        </w:rPr>
        <w:t>المتعلِّم</w:t>
      </w:r>
      <w:r w:rsidRPr="00624CB1">
        <w:rPr>
          <w:rFonts w:hint="cs"/>
          <w:b/>
          <w:sz w:val="27"/>
          <w:rtl/>
        </w:rPr>
        <w:t xml:space="preserve"> </w:t>
      </w:r>
      <w:r w:rsidRPr="00624CB1">
        <w:rPr>
          <w:rFonts w:ascii="Arial" w:hAnsi="Arial" w:hint="cs"/>
          <w:b/>
          <w:sz w:val="27"/>
          <w:rtl/>
        </w:rPr>
        <w:t>بالدليل،</w:t>
      </w:r>
      <w:r w:rsidRPr="00624CB1">
        <w:rPr>
          <w:rFonts w:hint="cs"/>
          <w:b/>
          <w:sz w:val="27"/>
          <w:rtl/>
        </w:rPr>
        <w:t xml:space="preserve"> </w:t>
      </w:r>
      <w:r w:rsidRPr="00624CB1">
        <w:rPr>
          <w:rFonts w:ascii="Arial" w:hAnsi="Arial" w:hint="cs"/>
          <w:b/>
          <w:sz w:val="27"/>
          <w:rtl/>
        </w:rPr>
        <w:t>وأن</w:t>
      </w:r>
      <w:r w:rsidRPr="00624CB1">
        <w:rPr>
          <w:rFonts w:hint="cs"/>
          <w:b/>
          <w:sz w:val="27"/>
          <w:rtl/>
        </w:rPr>
        <w:t xml:space="preserve"> </w:t>
      </w:r>
      <w:r w:rsidRPr="00624CB1">
        <w:rPr>
          <w:rFonts w:ascii="Arial" w:hAnsi="Arial" w:hint="cs"/>
          <w:b/>
          <w:sz w:val="27"/>
          <w:rtl/>
        </w:rPr>
        <w:t>يجيب</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شبهاته</w:t>
      </w:r>
      <w:r w:rsidRPr="00624CB1">
        <w:rPr>
          <w:rFonts w:hint="cs"/>
          <w:b/>
          <w:sz w:val="27"/>
          <w:rtl/>
        </w:rPr>
        <w:t xml:space="preserve">. </w:t>
      </w:r>
      <w:r w:rsidRPr="00624CB1">
        <w:rPr>
          <w:rFonts w:ascii="Arial" w:hAnsi="Arial" w:hint="cs"/>
          <w:b/>
          <w:sz w:val="27"/>
          <w:rtl/>
        </w:rPr>
        <w:t>وعندها</w:t>
      </w:r>
      <w:r w:rsidRPr="00624CB1">
        <w:rPr>
          <w:rFonts w:hint="cs"/>
          <w:b/>
          <w:sz w:val="27"/>
          <w:rtl/>
        </w:rPr>
        <w:t xml:space="preserve"> </w:t>
      </w:r>
      <w:r w:rsidRPr="00624CB1">
        <w:rPr>
          <w:rFonts w:ascii="Arial" w:hAnsi="Arial" w:hint="cs"/>
          <w:b/>
          <w:sz w:val="27"/>
          <w:rtl/>
        </w:rPr>
        <w:t>فقط</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للمتعلِّم</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يعتمد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عقله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التمييز</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الصحيح</w:t>
      </w:r>
      <w:r w:rsidRPr="00624CB1">
        <w:rPr>
          <w:rFonts w:hint="cs"/>
          <w:b/>
          <w:sz w:val="27"/>
          <w:rtl/>
        </w:rPr>
        <w:t xml:space="preserve"> </w:t>
      </w:r>
      <w:r w:rsidRPr="00624CB1">
        <w:rPr>
          <w:rFonts w:ascii="Arial" w:hAnsi="Arial" w:hint="cs"/>
          <w:b/>
          <w:sz w:val="27"/>
          <w:rtl/>
        </w:rPr>
        <w:t>والباطل</w:t>
      </w:r>
      <w:r w:rsidRPr="00624CB1">
        <w:rPr>
          <w:rFonts w:hint="cs"/>
          <w:b/>
          <w:sz w:val="27"/>
          <w:rtl/>
        </w:rPr>
        <w:t>.</w:t>
      </w:r>
    </w:p>
    <w:p w:rsidR="0088495C" w:rsidRPr="00624CB1" w:rsidRDefault="0088495C" w:rsidP="00981E1A">
      <w:pPr>
        <w:spacing w:line="390" w:lineRule="exact"/>
        <w:rPr>
          <w:b/>
          <w:sz w:val="27"/>
          <w:rtl/>
        </w:rPr>
      </w:pPr>
      <w:r w:rsidRPr="00624CB1">
        <w:rPr>
          <w:rFonts w:ascii="Arial" w:hAnsi="Arial" w:hint="cs"/>
          <w:b/>
          <w:sz w:val="27"/>
          <w:rtl/>
        </w:rPr>
        <w:t>ويؤكِّد</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هؤلاء</w:t>
      </w:r>
      <w:r w:rsidRPr="00624CB1">
        <w:rPr>
          <w:rFonts w:hint="cs"/>
          <w:b/>
          <w:sz w:val="27"/>
          <w:rtl/>
        </w:rPr>
        <w:t xml:space="preserve"> </w:t>
      </w:r>
      <w:r w:rsidRPr="00624CB1">
        <w:rPr>
          <w:rFonts w:ascii="Arial" w:hAnsi="Arial" w:hint="cs"/>
          <w:b/>
          <w:sz w:val="27"/>
          <w:rtl/>
        </w:rPr>
        <w:t>يقولون</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ينبغي</w:t>
      </w:r>
      <w:r w:rsidRPr="00624CB1">
        <w:rPr>
          <w:rFonts w:hint="cs"/>
          <w:b/>
          <w:sz w:val="27"/>
          <w:rtl/>
        </w:rPr>
        <w:t xml:space="preserve"> </w:t>
      </w:r>
      <w:r w:rsidRPr="00624CB1">
        <w:rPr>
          <w:rFonts w:ascii="Arial" w:hAnsi="Arial" w:hint="cs"/>
          <w:b/>
          <w:sz w:val="27"/>
          <w:rtl/>
        </w:rPr>
        <w:t>لأحد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يُشْكِل</w:t>
      </w:r>
      <w:r w:rsidRPr="00624CB1">
        <w:rPr>
          <w:rFonts w:hint="cs"/>
          <w:b/>
          <w:sz w:val="27"/>
          <w:rtl/>
        </w:rPr>
        <w:t xml:space="preserve"> </w:t>
      </w:r>
      <w:r w:rsidRPr="00624CB1">
        <w:rPr>
          <w:rFonts w:ascii="Arial" w:hAnsi="Arial" w:hint="cs"/>
          <w:b/>
          <w:sz w:val="27"/>
          <w:rtl/>
        </w:rPr>
        <w:t>علينا</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التمييز</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المعلِّم</w:t>
      </w:r>
      <w:r w:rsidRPr="00624CB1">
        <w:rPr>
          <w:rFonts w:hint="cs"/>
          <w:b/>
          <w:sz w:val="27"/>
          <w:rtl/>
        </w:rPr>
        <w:t xml:space="preserve"> </w:t>
      </w:r>
      <w:r w:rsidRPr="00624CB1">
        <w:rPr>
          <w:rFonts w:ascii="Arial" w:hAnsi="Arial" w:hint="cs"/>
          <w:b/>
          <w:sz w:val="27"/>
          <w:rtl/>
        </w:rPr>
        <w:t>المحقّ</w:t>
      </w:r>
      <w:r w:rsidRPr="00624CB1">
        <w:rPr>
          <w:rFonts w:hint="cs"/>
          <w:b/>
          <w:sz w:val="27"/>
          <w:rtl/>
        </w:rPr>
        <w:t xml:space="preserve"> </w:t>
      </w:r>
      <w:r w:rsidRPr="00624CB1">
        <w:rPr>
          <w:rFonts w:ascii="Arial" w:hAnsi="Arial" w:hint="cs"/>
          <w:b/>
          <w:sz w:val="27"/>
          <w:rtl/>
        </w:rPr>
        <w:t>والمعلِّم</w:t>
      </w:r>
      <w:r w:rsidRPr="00624CB1">
        <w:rPr>
          <w:rFonts w:hint="cs"/>
          <w:b/>
          <w:sz w:val="27"/>
          <w:rtl/>
        </w:rPr>
        <w:t xml:space="preserve"> </w:t>
      </w:r>
      <w:r w:rsidRPr="00624CB1">
        <w:rPr>
          <w:rFonts w:ascii="Arial" w:hAnsi="Arial" w:hint="cs"/>
          <w:b/>
          <w:sz w:val="27"/>
          <w:rtl/>
        </w:rPr>
        <w:t>المبطل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يكون</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طريق</w:t>
      </w:r>
      <w:r w:rsidRPr="00624CB1">
        <w:rPr>
          <w:rFonts w:hint="cs"/>
          <w:b/>
          <w:sz w:val="27"/>
          <w:rtl/>
        </w:rPr>
        <w:t xml:space="preserve"> </w:t>
      </w:r>
      <w:r w:rsidRPr="00624CB1">
        <w:rPr>
          <w:rFonts w:hint="eastAsia"/>
          <w:b/>
          <w:sz w:val="27"/>
          <w:rtl/>
        </w:rPr>
        <w:t>«</w:t>
      </w:r>
      <w:r w:rsidRPr="00624CB1">
        <w:rPr>
          <w:rFonts w:ascii="Arial" w:hAnsi="Arial" w:hint="cs"/>
          <w:b/>
          <w:sz w:val="27"/>
          <w:rtl/>
        </w:rPr>
        <w:t>النظر</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فهو</w:t>
      </w:r>
      <w:r w:rsidRPr="00624CB1">
        <w:rPr>
          <w:rFonts w:hint="cs"/>
          <w:b/>
          <w:sz w:val="27"/>
          <w:rtl/>
        </w:rPr>
        <w:t xml:space="preserve"> </w:t>
      </w:r>
      <w:r w:rsidRPr="00624CB1">
        <w:rPr>
          <w:rFonts w:ascii="Arial" w:hAnsi="Arial" w:hint="cs"/>
          <w:b/>
          <w:sz w:val="27"/>
          <w:rtl/>
        </w:rPr>
        <w:t>اعترافٌ</w:t>
      </w:r>
      <w:r w:rsidRPr="00624CB1">
        <w:rPr>
          <w:rFonts w:hint="cs"/>
          <w:b/>
          <w:sz w:val="27"/>
          <w:rtl/>
        </w:rPr>
        <w:t xml:space="preserve"> </w:t>
      </w:r>
      <w:r w:rsidRPr="00624CB1">
        <w:rPr>
          <w:rFonts w:ascii="Arial" w:hAnsi="Arial" w:hint="cs"/>
          <w:b/>
          <w:sz w:val="27"/>
          <w:rtl/>
        </w:rPr>
        <w:t>ضدّكم</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ضدّ</w:t>
      </w:r>
      <w:r w:rsidRPr="00624CB1">
        <w:rPr>
          <w:rFonts w:hint="cs"/>
          <w:b/>
          <w:sz w:val="27"/>
          <w:rtl/>
        </w:rPr>
        <w:t xml:space="preserve"> </w:t>
      </w:r>
      <w:r w:rsidRPr="00624CB1">
        <w:rPr>
          <w:rFonts w:ascii="Arial" w:hAnsi="Arial" w:hint="cs"/>
          <w:b/>
          <w:sz w:val="27"/>
          <w:rtl/>
        </w:rPr>
        <w:t>القائلين</w:t>
      </w:r>
      <w:r w:rsidRPr="00624CB1">
        <w:rPr>
          <w:rFonts w:hint="cs"/>
          <w:b/>
          <w:sz w:val="27"/>
          <w:rtl/>
        </w:rPr>
        <w:t xml:space="preserve"> </w:t>
      </w:r>
      <w:r w:rsidRPr="00624CB1">
        <w:rPr>
          <w:rFonts w:ascii="Arial" w:hAnsi="Arial" w:hint="cs"/>
          <w:b/>
          <w:sz w:val="27"/>
          <w:rtl/>
        </w:rPr>
        <w:t>بالمعلِّم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ضروريّ</w:t>
      </w:r>
      <w:r w:rsidRPr="00624CB1">
        <w:rPr>
          <w:rFonts w:hint="cs"/>
          <w:b/>
          <w:sz w:val="27"/>
          <w:rtl/>
        </w:rPr>
        <w:t>.</w:t>
      </w:r>
    </w:p>
    <w:p w:rsidR="0088495C" w:rsidRPr="00624CB1" w:rsidRDefault="0088495C" w:rsidP="0088495C">
      <w:pPr>
        <w:rPr>
          <w:b/>
          <w:bCs/>
          <w:sz w:val="27"/>
          <w:rtl/>
        </w:rPr>
      </w:pPr>
      <w:r w:rsidRPr="00624CB1">
        <w:rPr>
          <w:rFonts w:ascii="Arial" w:hAnsi="Arial" w:hint="cs"/>
          <w:b/>
          <w:sz w:val="27"/>
          <w:rtl/>
        </w:rPr>
        <w:t>وأجاب</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الشبهة</w:t>
      </w:r>
      <w:r w:rsidRPr="00624CB1">
        <w:rPr>
          <w:rFonts w:hint="cs"/>
          <w:b/>
          <w:sz w:val="27"/>
          <w:rtl/>
        </w:rPr>
        <w:t xml:space="preserve"> </w:t>
      </w:r>
      <w:r w:rsidRPr="00624CB1">
        <w:rPr>
          <w:rFonts w:ascii="Arial" w:hAnsi="Arial" w:hint="cs"/>
          <w:b/>
          <w:sz w:val="27"/>
          <w:rtl/>
        </w:rPr>
        <w:t>المفترضة،</w:t>
      </w:r>
      <w:r w:rsidRPr="00624CB1">
        <w:rPr>
          <w:rFonts w:hint="cs"/>
          <w:b/>
          <w:sz w:val="27"/>
          <w:rtl/>
        </w:rPr>
        <w:t xml:space="preserve"> </w:t>
      </w:r>
      <w:r w:rsidRPr="00624CB1">
        <w:rPr>
          <w:rFonts w:ascii="Arial" w:hAnsi="Arial" w:hint="cs"/>
          <w:b/>
          <w:sz w:val="27"/>
          <w:rtl/>
        </w:rPr>
        <w:t>مدافعاً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القائلين</w:t>
      </w:r>
      <w:r w:rsidRPr="00624CB1">
        <w:rPr>
          <w:rFonts w:hint="cs"/>
          <w:b/>
          <w:sz w:val="27"/>
          <w:rtl/>
        </w:rPr>
        <w:t xml:space="preserve"> </w:t>
      </w:r>
      <w:r w:rsidRPr="00624CB1">
        <w:rPr>
          <w:rFonts w:ascii="Arial" w:hAnsi="Arial" w:hint="cs"/>
          <w:b/>
          <w:sz w:val="27"/>
          <w:rtl/>
        </w:rPr>
        <w:t>بعقيدة</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قائلاً</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هؤلاء</w:t>
      </w:r>
      <w:r w:rsidRPr="00624CB1">
        <w:rPr>
          <w:rFonts w:hint="cs"/>
          <w:b/>
          <w:sz w:val="27"/>
          <w:rtl/>
        </w:rPr>
        <w:t xml:space="preserve"> </w:t>
      </w:r>
      <w:r w:rsidRPr="00624CB1">
        <w:rPr>
          <w:rFonts w:ascii="Arial" w:hAnsi="Arial" w:hint="cs"/>
          <w:b/>
          <w:sz w:val="27"/>
          <w:rtl/>
        </w:rPr>
        <w:t>يقولون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الجواب</w:t>
      </w:r>
      <w:r w:rsidRPr="00624CB1">
        <w:rPr>
          <w:rFonts w:hint="cs"/>
          <w:b/>
          <w:sz w:val="27"/>
          <w:rtl/>
        </w:rPr>
        <w:t xml:space="preserve">: </w:t>
      </w:r>
      <w:r w:rsidRPr="00624CB1">
        <w:rPr>
          <w:rFonts w:ascii="Arial" w:hAnsi="Arial" w:hint="cs"/>
          <w:b/>
          <w:sz w:val="27"/>
          <w:rtl/>
        </w:rPr>
        <w:t>إننا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نختلف</w:t>
      </w:r>
      <w:r w:rsidRPr="00624CB1">
        <w:rPr>
          <w:rFonts w:hint="cs"/>
          <w:b/>
          <w:sz w:val="27"/>
          <w:rtl/>
        </w:rPr>
        <w:t xml:space="preserve"> </w:t>
      </w:r>
      <w:r w:rsidRPr="00624CB1">
        <w:rPr>
          <w:rFonts w:ascii="Arial" w:hAnsi="Arial" w:hint="cs"/>
          <w:b/>
          <w:sz w:val="27"/>
          <w:rtl/>
        </w:rPr>
        <w:t>معك</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ضرورة</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إلاّ</w:t>
      </w:r>
      <w:r w:rsidRPr="00624CB1">
        <w:rPr>
          <w:rFonts w:hint="cs"/>
          <w:b/>
          <w:sz w:val="27"/>
          <w:rtl/>
        </w:rPr>
        <w:t xml:space="preserve"> </w:t>
      </w:r>
      <w:r w:rsidRPr="00624CB1">
        <w:rPr>
          <w:rFonts w:ascii="Arial" w:hAnsi="Arial" w:hint="cs"/>
          <w:b/>
          <w:sz w:val="27"/>
          <w:rtl/>
        </w:rPr>
        <w:t>أننا</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نراه</w:t>
      </w:r>
      <w:r w:rsidRPr="00624CB1">
        <w:rPr>
          <w:rFonts w:hint="cs"/>
          <w:b/>
          <w:sz w:val="27"/>
          <w:rtl/>
        </w:rPr>
        <w:t xml:space="preserve"> </w:t>
      </w:r>
      <w:r w:rsidRPr="00624CB1">
        <w:rPr>
          <w:rFonts w:ascii="Arial" w:hAnsi="Arial" w:hint="cs"/>
          <w:b/>
          <w:sz w:val="27"/>
          <w:rtl/>
        </w:rPr>
        <w:t>كافياً</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قام</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بنقل</w:t>
      </w:r>
      <w:r w:rsidRPr="00624CB1">
        <w:rPr>
          <w:rFonts w:hint="cs"/>
          <w:b/>
          <w:sz w:val="27"/>
          <w:rtl/>
        </w:rPr>
        <w:t xml:space="preserve"> </w:t>
      </w:r>
      <w:r w:rsidRPr="00624CB1">
        <w:rPr>
          <w:rFonts w:ascii="Arial" w:hAnsi="Arial" w:hint="cs"/>
          <w:b/>
          <w:sz w:val="27"/>
          <w:rtl/>
        </w:rPr>
        <w:t>مسائل</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القائلين</w:t>
      </w:r>
      <w:r w:rsidRPr="00624CB1">
        <w:rPr>
          <w:rFonts w:hint="cs"/>
          <w:b/>
          <w:sz w:val="27"/>
          <w:rtl/>
        </w:rPr>
        <w:t xml:space="preserve"> </w:t>
      </w:r>
      <w:r w:rsidRPr="00624CB1">
        <w:rPr>
          <w:rFonts w:ascii="Arial" w:hAnsi="Arial" w:hint="cs"/>
          <w:b/>
          <w:sz w:val="27"/>
          <w:rtl/>
        </w:rPr>
        <w:t>بهذا</w:t>
      </w:r>
      <w:r w:rsidRPr="00624CB1">
        <w:rPr>
          <w:rFonts w:hint="cs"/>
          <w:b/>
          <w:sz w:val="27"/>
          <w:rtl/>
        </w:rPr>
        <w:t xml:space="preserve"> </w:t>
      </w:r>
      <w:r w:rsidRPr="00624CB1">
        <w:rPr>
          <w:rFonts w:ascii="Arial" w:hAnsi="Arial" w:hint="cs"/>
          <w:b/>
          <w:sz w:val="27"/>
          <w:rtl/>
        </w:rPr>
        <w:t>القول</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ضرورة</w:t>
      </w:r>
      <w:r w:rsidRPr="00624CB1">
        <w:rPr>
          <w:rFonts w:hint="cs"/>
          <w:b/>
          <w:sz w:val="27"/>
          <w:rtl/>
        </w:rPr>
        <w:t xml:space="preserve"> </w:t>
      </w:r>
      <w:r w:rsidRPr="00624CB1">
        <w:rPr>
          <w:rFonts w:ascii="Arial" w:hAnsi="Arial" w:hint="cs"/>
          <w:b/>
          <w:sz w:val="27"/>
          <w:rtl/>
        </w:rPr>
        <w:t>وجود</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جانب</w:t>
      </w:r>
      <w:r w:rsidRPr="00624CB1">
        <w:rPr>
          <w:rFonts w:hint="cs"/>
          <w:b/>
          <w:sz w:val="27"/>
          <w:rtl/>
        </w:rPr>
        <w:t xml:space="preserve"> </w:t>
      </w:r>
      <w:r w:rsidRPr="00624CB1">
        <w:rPr>
          <w:rFonts w:ascii="Arial" w:hAnsi="Arial" w:hint="cs"/>
          <w:b/>
          <w:sz w:val="27"/>
          <w:rtl/>
        </w:rPr>
        <w:t>العقل</w:t>
      </w:r>
      <w:r w:rsidRPr="00624CB1">
        <w:rPr>
          <w:rFonts w:hint="cs"/>
          <w:b/>
          <w:sz w:val="27"/>
          <w:rtl/>
        </w:rPr>
        <w:t xml:space="preserve"> </w:t>
      </w:r>
      <w:r w:rsidRPr="00624CB1">
        <w:rPr>
          <w:rFonts w:ascii="Arial" w:hAnsi="Arial" w:hint="cs"/>
          <w:b/>
          <w:sz w:val="27"/>
          <w:rtl/>
        </w:rPr>
        <w:t>والنظر،</w:t>
      </w:r>
      <w:r w:rsidRPr="00624CB1">
        <w:rPr>
          <w:rFonts w:hint="cs"/>
          <w:b/>
          <w:sz w:val="27"/>
          <w:rtl/>
        </w:rPr>
        <w:t xml:space="preserve"> </w:t>
      </w:r>
      <w:r w:rsidRPr="00624CB1">
        <w:rPr>
          <w:rFonts w:ascii="Arial" w:hAnsi="Arial" w:hint="cs"/>
          <w:b/>
          <w:sz w:val="27"/>
          <w:rtl/>
        </w:rPr>
        <w:t>ولكنّه</w:t>
      </w:r>
      <w:r w:rsidRPr="00624CB1">
        <w:rPr>
          <w:rFonts w:hint="cs"/>
          <w:b/>
          <w:sz w:val="27"/>
          <w:rtl/>
        </w:rPr>
        <w:t xml:space="preserve"> </w:t>
      </w:r>
      <w:r w:rsidRPr="00624CB1">
        <w:rPr>
          <w:rFonts w:ascii="Arial" w:hAnsi="Arial" w:hint="cs"/>
          <w:b/>
          <w:sz w:val="27"/>
          <w:rtl/>
        </w:rPr>
        <w:t>يردّها</w:t>
      </w:r>
      <w:r w:rsidRPr="00624CB1">
        <w:rPr>
          <w:rFonts w:hint="cs"/>
          <w:b/>
          <w:sz w:val="27"/>
          <w:rtl/>
        </w:rPr>
        <w:t xml:space="preserve"> </w:t>
      </w:r>
      <w:r w:rsidRPr="00624CB1">
        <w:rPr>
          <w:rFonts w:ascii="Arial" w:hAnsi="Arial" w:hint="cs"/>
          <w:b/>
          <w:sz w:val="27"/>
          <w:rtl/>
        </w:rPr>
        <w:t>طبعاً</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نهاية</w:t>
      </w:r>
      <w:r w:rsidRPr="00624CB1">
        <w:rPr>
          <w:rFonts w:hint="cs"/>
          <w:b/>
          <w:sz w:val="27"/>
          <w:rtl/>
        </w:rPr>
        <w:t xml:space="preserve"> </w:t>
      </w:r>
      <w:r w:rsidRPr="00624CB1">
        <w:rPr>
          <w:rFonts w:ascii="Arial" w:hAnsi="Arial" w:hint="cs"/>
          <w:b/>
          <w:sz w:val="27"/>
          <w:rtl/>
        </w:rPr>
        <w:t>المطاف</w:t>
      </w:r>
      <w:r w:rsidRPr="00624CB1">
        <w:rPr>
          <w:rFonts w:hint="cs"/>
          <w:b/>
          <w:sz w:val="27"/>
          <w:rtl/>
        </w:rPr>
        <w:t xml:space="preserve">. </w:t>
      </w:r>
    </w:p>
    <w:p w:rsidR="0088495C" w:rsidRPr="00624CB1" w:rsidRDefault="0088495C" w:rsidP="0088495C">
      <w:pPr>
        <w:rPr>
          <w:b/>
          <w:sz w:val="27"/>
          <w:rtl/>
        </w:rPr>
      </w:pP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الاعتقاد</w:t>
      </w:r>
      <w:r w:rsidRPr="00624CB1">
        <w:rPr>
          <w:rFonts w:hint="cs"/>
          <w:b/>
          <w:sz w:val="27"/>
          <w:rtl/>
        </w:rPr>
        <w:t xml:space="preserve"> </w:t>
      </w:r>
      <w:r w:rsidRPr="00624CB1">
        <w:rPr>
          <w:rFonts w:ascii="Arial" w:hAnsi="Arial" w:hint="cs"/>
          <w:b/>
          <w:sz w:val="27"/>
          <w:rtl/>
        </w:rPr>
        <w:t>بـ</w:t>
      </w:r>
      <w:r w:rsidRPr="00624CB1">
        <w:rPr>
          <w:rFonts w:hint="cs"/>
          <w:b/>
          <w:sz w:val="27"/>
          <w:rtl/>
        </w:rPr>
        <w:t xml:space="preserve"> </w:t>
      </w:r>
      <w:r w:rsidRPr="00624CB1">
        <w:rPr>
          <w:rFonts w:hint="eastAsia"/>
          <w:b/>
          <w:sz w:val="27"/>
          <w:rtl/>
        </w:rPr>
        <w:t>«</w:t>
      </w:r>
      <w:r w:rsidRPr="00624CB1">
        <w:rPr>
          <w:rFonts w:ascii="Arial" w:hAnsi="Arial" w:hint="cs"/>
          <w:b/>
          <w:sz w:val="27"/>
          <w:rtl/>
        </w:rPr>
        <w:t>التعليم</w:t>
      </w:r>
      <w:r w:rsidRPr="00624CB1">
        <w:rPr>
          <w:rFonts w:hint="eastAsia"/>
          <w:b/>
          <w:sz w:val="27"/>
          <w:rtl/>
        </w:rPr>
        <w:t>»</w:t>
      </w:r>
      <w:r w:rsidRPr="00624CB1">
        <w:rPr>
          <w:rFonts w:hint="cs"/>
          <w:b/>
          <w:sz w:val="27"/>
          <w:rtl/>
        </w:rPr>
        <w:t xml:space="preserve"> </w:t>
      </w:r>
      <w:r w:rsidRPr="00624CB1">
        <w:rPr>
          <w:rFonts w:ascii="Arial" w:hAnsi="Arial" w:hint="cs"/>
          <w:b/>
          <w:sz w:val="27"/>
          <w:rtl/>
        </w:rPr>
        <w:t>بوصفه</w:t>
      </w:r>
      <w:r w:rsidRPr="00624CB1">
        <w:rPr>
          <w:rFonts w:hint="cs"/>
          <w:b/>
          <w:sz w:val="27"/>
          <w:rtl/>
        </w:rPr>
        <w:t xml:space="preserve"> </w:t>
      </w:r>
      <w:r w:rsidRPr="00624CB1">
        <w:rPr>
          <w:rFonts w:ascii="Arial" w:hAnsi="Arial" w:hint="cs"/>
          <w:b/>
          <w:sz w:val="27"/>
          <w:rtl/>
        </w:rPr>
        <w:t>الطريق</w:t>
      </w:r>
      <w:r w:rsidRPr="00624CB1">
        <w:rPr>
          <w:rFonts w:hint="cs"/>
          <w:b/>
          <w:sz w:val="27"/>
          <w:rtl/>
        </w:rPr>
        <w:t xml:space="preserve"> </w:t>
      </w:r>
      <w:r w:rsidRPr="00624CB1">
        <w:rPr>
          <w:rFonts w:ascii="Arial" w:hAnsi="Arial" w:hint="cs"/>
          <w:b/>
          <w:sz w:val="27"/>
          <w:rtl/>
        </w:rPr>
        <w:t>الوحيد</w:t>
      </w:r>
      <w:r w:rsidRPr="00624CB1">
        <w:rPr>
          <w:rFonts w:hint="cs"/>
          <w:b/>
          <w:sz w:val="27"/>
          <w:rtl/>
        </w:rPr>
        <w:t xml:space="preserve"> </w:t>
      </w:r>
      <w:r w:rsidRPr="00624CB1">
        <w:rPr>
          <w:rFonts w:ascii="Arial" w:hAnsi="Arial" w:hint="cs"/>
          <w:b/>
          <w:sz w:val="27"/>
          <w:rtl/>
        </w:rPr>
        <w:t>للوصول</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القطع</w:t>
      </w:r>
      <w:r w:rsidRPr="00624CB1">
        <w:rPr>
          <w:rFonts w:hint="cs"/>
          <w:b/>
          <w:sz w:val="27"/>
          <w:rtl/>
        </w:rPr>
        <w:t xml:space="preserve"> </w:t>
      </w:r>
      <w:r w:rsidRPr="00624CB1">
        <w:rPr>
          <w:rFonts w:ascii="Arial" w:hAnsi="Arial" w:hint="cs"/>
          <w:b/>
          <w:sz w:val="27"/>
          <w:rtl/>
        </w:rPr>
        <w:t>والعلم،</w:t>
      </w:r>
      <w:r w:rsidRPr="00624CB1">
        <w:rPr>
          <w:rFonts w:hint="cs"/>
          <w:b/>
          <w:sz w:val="27"/>
          <w:rtl/>
        </w:rPr>
        <w:t xml:space="preserve"> </w:t>
      </w:r>
      <w:r w:rsidRPr="00624CB1">
        <w:rPr>
          <w:rFonts w:ascii="Arial" w:hAnsi="Arial" w:hint="cs"/>
          <w:b/>
          <w:sz w:val="27"/>
          <w:rtl/>
        </w:rPr>
        <w:t>واعتبار</w:t>
      </w:r>
      <w:r w:rsidRPr="00624CB1">
        <w:rPr>
          <w:rFonts w:hint="cs"/>
          <w:b/>
          <w:sz w:val="27"/>
          <w:rtl/>
        </w:rPr>
        <w:t xml:space="preserve"> </w:t>
      </w:r>
      <w:r w:rsidRPr="00624CB1">
        <w:rPr>
          <w:rFonts w:ascii="Arial" w:hAnsi="Arial" w:hint="cs"/>
          <w:b/>
          <w:sz w:val="27"/>
          <w:rtl/>
        </w:rPr>
        <w:t>العقل</w:t>
      </w:r>
      <w:r w:rsidRPr="00624CB1">
        <w:rPr>
          <w:rFonts w:hint="cs"/>
          <w:b/>
          <w:sz w:val="27"/>
          <w:rtl/>
        </w:rPr>
        <w:t xml:space="preserve"> </w:t>
      </w:r>
      <w:r w:rsidRPr="00624CB1">
        <w:rPr>
          <w:rFonts w:ascii="Arial" w:hAnsi="Arial" w:hint="cs"/>
          <w:b/>
          <w:sz w:val="27"/>
          <w:rtl/>
        </w:rPr>
        <w:t>والنظر</w:t>
      </w:r>
      <w:r w:rsidRPr="00624CB1">
        <w:rPr>
          <w:rFonts w:hint="cs"/>
          <w:b/>
          <w:sz w:val="27"/>
          <w:rtl/>
        </w:rPr>
        <w:t xml:space="preserve"> </w:t>
      </w:r>
      <w:r w:rsidRPr="00624CB1">
        <w:rPr>
          <w:rFonts w:ascii="Arial" w:hAnsi="Arial" w:hint="cs"/>
          <w:b/>
          <w:sz w:val="27"/>
          <w:rtl/>
        </w:rPr>
        <w:t>غير</w:t>
      </w:r>
      <w:r w:rsidRPr="00624CB1">
        <w:rPr>
          <w:rFonts w:hint="cs"/>
          <w:b/>
          <w:sz w:val="27"/>
          <w:rtl/>
        </w:rPr>
        <w:t xml:space="preserve"> </w:t>
      </w:r>
      <w:r w:rsidRPr="00624CB1">
        <w:rPr>
          <w:rFonts w:ascii="Arial" w:hAnsi="Arial" w:hint="cs"/>
          <w:b/>
          <w:sz w:val="27"/>
          <w:rtl/>
        </w:rPr>
        <w:t>كافٍ،</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يمثِّل</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الاعتقاد</w:t>
      </w:r>
      <w:r w:rsidRPr="00624CB1">
        <w:rPr>
          <w:rFonts w:hint="cs"/>
          <w:b/>
          <w:sz w:val="27"/>
          <w:rtl/>
        </w:rPr>
        <w:t xml:space="preserve"> </w:t>
      </w:r>
      <w:r w:rsidRPr="00624CB1">
        <w:rPr>
          <w:rFonts w:ascii="Arial" w:hAnsi="Arial" w:hint="cs"/>
          <w:b/>
          <w:sz w:val="27"/>
          <w:rtl/>
        </w:rPr>
        <w:t>بالإمامة</w:t>
      </w:r>
      <w:r w:rsidRPr="00624CB1">
        <w:rPr>
          <w:rFonts w:hint="cs"/>
          <w:b/>
          <w:sz w:val="27"/>
          <w:rtl/>
        </w:rPr>
        <w:t xml:space="preserve"> </w:t>
      </w:r>
      <w:r w:rsidRPr="00624CB1">
        <w:rPr>
          <w:rFonts w:ascii="Arial" w:hAnsi="Arial" w:hint="cs"/>
          <w:b/>
          <w:sz w:val="27"/>
          <w:rtl/>
        </w:rPr>
        <w:t>والإمام</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مقام</w:t>
      </w:r>
      <w:r w:rsidRPr="00624CB1">
        <w:rPr>
          <w:rFonts w:hint="cs"/>
          <w:b/>
          <w:sz w:val="27"/>
          <w:rtl/>
        </w:rPr>
        <w:t xml:space="preserve"> </w:t>
      </w:r>
      <w:r w:rsidRPr="00624CB1">
        <w:rPr>
          <w:rFonts w:ascii="Arial" w:hAnsi="Arial" w:hint="cs"/>
          <w:b/>
          <w:sz w:val="27"/>
          <w:rtl/>
        </w:rPr>
        <w:t>المرجعية</w:t>
      </w:r>
      <w:r w:rsidRPr="00624CB1">
        <w:rPr>
          <w:rFonts w:hint="cs"/>
          <w:b/>
          <w:sz w:val="27"/>
          <w:rtl/>
        </w:rPr>
        <w:t xml:space="preserve"> </w:t>
      </w:r>
      <w:r w:rsidRPr="00624CB1">
        <w:rPr>
          <w:rFonts w:ascii="Arial" w:hAnsi="Arial" w:hint="cs"/>
          <w:b/>
          <w:sz w:val="27"/>
          <w:rtl/>
        </w:rPr>
        <w:t>الدينية</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تبرز</w:t>
      </w:r>
      <w:r w:rsidRPr="00624CB1">
        <w:rPr>
          <w:rFonts w:hint="cs"/>
          <w:b/>
          <w:sz w:val="27"/>
          <w:rtl/>
        </w:rPr>
        <w:t xml:space="preserve"> </w:t>
      </w:r>
      <w:r w:rsidRPr="00624CB1">
        <w:rPr>
          <w:rFonts w:ascii="Arial" w:hAnsi="Arial" w:hint="cs"/>
          <w:b/>
          <w:sz w:val="27"/>
          <w:rtl/>
        </w:rPr>
        <w:t>أبداً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شكل</w:t>
      </w:r>
      <w:r w:rsidRPr="00624CB1">
        <w:rPr>
          <w:rFonts w:hint="cs"/>
          <w:b/>
          <w:sz w:val="27"/>
          <w:rtl/>
        </w:rPr>
        <w:t xml:space="preserve"> </w:t>
      </w:r>
      <w:r w:rsidRPr="00624CB1">
        <w:rPr>
          <w:rFonts w:ascii="Arial" w:hAnsi="Arial" w:hint="cs"/>
          <w:b/>
          <w:sz w:val="27"/>
          <w:rtl/>
        </w:rPr>
        <w:t>نظريّة</w:t>
      </w:r>
      <w:r w:rsidRPr="00624CB1">
        <w:rPr>
          <w:rFonts w:hint="cs"/>
          <w:b/>
          <w:sz w:val="27"/>
          <w:rtl/>
        </w:rPr>
        <w:t xml:space="preserve"> </w:t>
      </w:r>
      <w:r w:rsidRPr="00624CB1">
        <w:rPr>
          <w:rFonts w:hint="eastAsia"/>
          <w:b/>
          <w:sz w:val="27"/>
          <w:rtl/>
        </w:rPr>
        <w:t>«</w:t>
      </w:r>
      <w:r w:rsidRPr="00624CB1">
        <w:rPr>
          <w:rFonts w:ascii="Arial" w:hAnsi="Arial" w:hint="cs"/>
          <w:b/>
          <w:sz w:val="27"/>
          <w:rtl/>
        </w:rPr>
        <w:t>التعليم</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نجده</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الإسماعيلية</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عامّ،</w:t>
      </w:r>
      <w:r w:rsidRPr="00624CB1">
        <w:rPr>
          <w:rFonts w:hint="cs"/>
          <w:b/>
          <w:sz w:val="27"/>
          <w:rtl/>
        </w:rPr>
        <w:t xml:space="preserve"> </w:t>
      </w:r>
      <w:r w:rsidRPr="00624CB1">
        <w:rPr>
          <w:rFonts w:ascii="Arial" w:hAnsi="Arial" w:hint="cs"/>
          <w:b/>
          <w:sz w:val="27"/>
          <w:rtl/>
        </w:rPr>
        <w:t>والنزارية</w:t>
      </w:r>
      <w:r w:rsidRPr="00624CB1">
        <w:rPr>
          <w:rFonts w:hint="cs"/>
          <w:b/>
          <w:sz w:val="27"/>
          <w:rtl/>
        </w:rPr>
        <w:t xml:space="preserve"> </w:t>
      </w:r>
      <w:r w:rsidRPr="00624CB1">
        <w:rPr>
          <w:rFonts w:ascii="Arial" w:hAnsi="Arial" w:hint="cs"/>
          <w:b/>
          <w:sz w:val="27"/>
          <w:rtl/>
        </w:rPr>
        <w:t>منهم</w:t>
      </w:r>
      <w:r w:rsidRPr="00624CB1">
        <w:rPr>
          <w:rFonts w:hint="cs"/>
          <w:b/>
          <w:sz w:val="27"/>
          <w:rtl/>
        </w:rPr>
        <w:t xml:space="preserve"> </w:t>
      </w:r>
      <w:r w:rsidRPr="00624CB1">
        <w:rPr>
          <w:rFonts w:ascii="Arial" w:hAnsi="Arial" w:hint="cs"/>
          <w:b/>
          <w:sz w:val="27"/>
          <w:rtl/>
        </w:rPr>
        <w:t>بشكلٍ</w:t>
      </w:r>
      <w:r w:rsidRPr="00624CB1">
        <w:rPr>
          <w:rFonts w:hint="cs"/>
          <w:b/>
          <w:sz w:val="27"/>
          <w:rtl/>
        </w:rPr>
        <w:t xml:space="preserve"> </w:t>
      </w:r>
      <w:r w:rsidRPr="00624CB1">
        <w:rPr>
          <w:rFonts w:ascii="Arial" w:hAnsi="Arial" w:hint="cs"/>
          <w:b/>
          <w:sz w:val="27"/>
          <w:rtl/>
        </w:rPr>
        <w:t>خاصّ،</w:t>
      </w:r>
      <w:r w:rsidRPr="00624CB1">
        <w:rPr>
          <w:rFonts w:hint="cs"/>
          <w:b/>
          <w:sz w:val="27"/>
          <w:rtl/>
        </w:rPr>
        <w:t xml:space="preserve"> </w:t>
      </w:r>
      <w:r w:rsidRPr="00624CB1">
        <w:rPr>
          <w:rFonts w:ascii="Arial" w:hAnsi="Arial" w:hint="cs"/>
          <w:b/>
          <w:sz w:val="27"/>
          <w:rtl/>
        </w:rPr>
        <w:t>تَبَعاً</w:t>
      </w:r>
      <w:r w:rsidRPr="00624CB1">
        <w:rPr>
          <w:rFonts w:hint="cs"/>
          <w:b/>
          <w:sz w:val="27"/>
          <w:rtl/>
        </w:rPr>
        <w:t xml:space="preserve"> </w:t>
      </w:r>
      <w:r w:rsidRPr="00624CB1">
        <w:rPr>
          <w:rFonts w:ascii="Arial" w:hAnsi="Arial" w:hint="cs"/>
          <w:b/>
          <w:sz w:val="27"/>
          <w:rtl/>
        </w:rPr>
        <w:t>لحسن</w:t>
      </w:r>
      <w:r w:rsidRPr="00624CB1">
        <w:rPr>
          <w:rFonts w:hint="cs"/>
          <w:b/>
          <w:sz w:val="27"/>
          <w:rtl/>
        </w:rPr>
        <w:t xml:space="preserve"> </w:t>
      </w:r>
      <w:r w:rsidRPr="00624CB1">
        <w:rPr>
          <w:rFonts w:ascii="Arial" w:hAnsi="Arial" w:hint="cs"/>
          <w:b/>
          <w:sz w:val="27"/>
          <w:rtl/>
        </w:rPr>
        <w:t>الصبّاح،</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هي</w:t>
      </w:r>
      <w:r w:rsidRPr="00624CB1">
        <w:rPr>
          <w:rFonts w:hint="cs"/>
          <w:b/>
          <w:sz w:val="27"/>
          <w:rtl/>
        </w:rPr>
        <w:t xml:space="preserve"> </w:t>
      </w:r>
      <w:r w:rsidRPr="00624CB1">
        <w:rPr>
          <w:rFonts w:ascii="Arial" w:hAnsi="Arial" w:hint="cs"/>
          <w:b/>
          <w:sz w:val="27"/>
          <w:rtl/>
        </w:rPr>
        <w:t>مرفوضةٌ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قبل</w:t>
      </w:r>
      <w:r w:rsidRPr="00624CB1">
        <w:rPr>
          <w:rFonts w:hint="cs"/>
          <w:b/>
          <w:sz w:val="27"/>
          <w:rtl/>
        </w:rPr>
        <w:t xml:space="preserve"> </w:t>
      </w:r>
      <w:r w:rsidRPr="00624CB1">
        <w:rPr>
          <w:rFonts w:ascii="Arial" w:hAnsi="Arial" w:hint="cs"/>
          <w:b/>
          <w:sz w:val="27"/>
          <w:rtl/>
        </w:rPr>
        <w:t>علماء</w:t>
      </w:r>
      <w:r w:rsidRPr="00624CB1">
        <w:rPr>
          <w:rFonts w:hint="cs"/>
          <w:b/>
          <w:sz w:val="27"/>
          <w:rtl/>
        </w:rPr>
        <w:t xml:space="preserve"> </w:t>
      </w:r>
      <w:r w:rsidRPr="00624CB1">
        <w:rPr>
          <w:rFonts w:ascii="Arial" w:hAnsi="Arial" w:hint="cs"/>
          <w:b/>
          <w:sz w:val="27"/>
          <w:rtl/>
        </w:rPr>
        <w:t>الشيعة</w:t>
      </w:r>
      <w:r w:rsidRPr="00624CB1">
        <w:rPr>
          <w:rFonts w:hint="cs"/>
          <w:b/>
          <w:sz w:val="27"/>
          <w:vertAlign w:val="superscript"/>
          <w:rtl/>
        </w:rPr>
        <w:t>(</w:t>
      </w:r>
      <w:r w:rsidRPr="00624CB1">
        <w:rPr>
          <w:rStyle w:val="EndnoteReference"/>
          <w:b/>
          <w:sz w:val="27"/>
          <w:rtl/>
        </w:rPr>
        <w:endnoteReference w:id="818"/>
      </w:r>
      <w:r w:rsidRPr="00624CB1">
        <w:rPr>
          <w:rFonts w:hint="cs"/>
          <w:b/>
          <w:sz w:val="27"/>
          <w:vertAlign w:val="superscript"/>
          <w:rtl/>
        </w:rPr>
        <w:t>)</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والشاهد</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نوع</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المختلفة</w:t>
      </w:r>
      <w:r w:rsidRPr="00624CB1">
        <w:rPr>
          <w:rFonts w:hint="cs"/>
          <w:b/>
          <w:sz w:val="27"/>
          <w:rtl/>
        </w:rPr>
        <w:t xml:space="preserve"> </w:t>
      </w:r>
      <w:r w:rsidRPr="00624CB1">
        <w:rPr>
          <w:rFonts w:ascii="Arial" w:hAnsi="Arial" w:hint="cs"/>
          <w:b/>
          <w:sz w:val="27"/>
          <w:rtl/>
        </w:rPr>
        <w:t>للإمامية</w:t>
      </w:r>
      <w:r w:rsidRPr="00624CB1">
        <w:rPr>
          <w:rFonts w:hint="cs"/>
          <w:b/>
          <w:sz w:val="27"/>
          <w:rtl/>
        </w:rPr>
        <w:t xml:space="preserve"> </w:t>
      </w:r>
      <w:r w:rsidRPr="00624CB1">
        <w:rPr>
          <w:rFonts w:ascii="Arial" w:hAnsi="Arial" w:hint="cs"/>
          <w:b/>
          <w:sz w:val="27"/>
          <w:rtl/>
        </w:rPr>
        <w:t>تجاه</w:t>
      </w:r>
      <w:r w:rsidRPr="00624CB1">
        <w:rPr>
          <w:rFonts w:hint="cs"/>
          <w:b/>
          <w:sz w:val="27"/>
          <w:rtl/>
        </w:rPr>
        <w:t xml:space="preserve"> </w:t>
      </w:r>
      <w:r w:rsidRPr="00624CB1">
        <w:rPr>
          <w:rFonts w:ascii="Arial" w:hAnsi="Arial" w:hint="cs"/>
          <w:b/>
          <w:sz w:val="27"/>
          <w:rtl/>
        </w:rPr>
        <w:t>المرجعية</w:t>
      </w:r>
      <w:r w:rsidRPr="00624CB1">
        <w:rPr>
          <w:rFonts w:hint="cs"/>
          <w:b/>
          <w:sz w:val="27"/>
          <w:rtl/>
        </w:rPr>
        <w:t xml:space="preserve"> </w:t>
      </w:r>
      <w:r w:rsidRPr="00624CB1">
        <w:rPr>
          <w:rFonts w:ascii="Arial" w:hAnsi="Arial" w:hint="cs"/>
          <w:b/>
          <w:sz w:val="27"/>
          <w:rtl/>
        </w:rPr>
        <w:t>العلمية</w:t>
      </w:r>
      <w:r w:rsidRPr="00624CB1">
        <w:rPr>
          <w:rFonts w:hint="cs"/>
          <w:b/>
          <w:sz w:val="27"/>
          <w:rtl/>
        </w:rPr>
        <w:t xml:space="preserve"> </w:t>
      </w:r>
      <w:r w:rsidRPr="00624CB1">
        <w:rPr>
          <w:rFonts w:ascii="Arial" w:hAnsi="Arial" w:hint="cs"/>
          <w:b/>
          <w:sz w:val="27"/>
          <w:rtl/>
        </w:rPr>
        <w:t>والدينية</w:t>
      </w:r>
      <w:r w:rsidRPr="00624CB1">
        <w:rPr>
          <w:rFonts w:hint="cs"/>
          <w:b/>
          <w:sz w:val="27"/>
          <w:rtl/>
        </w:rPr>
        <w:t xml:space="preserve"> </w:t>
      </w:r>
      <w:r w:rsidRPr="00624CB1">
        <w:rPr>
          <w:rFonts w:ascii="Arial" w:hAnsi="Arial" w:hint="cs"/>
          <w:b/>
          <w:sz w:val="27"/>
          <w:rtl/>
        </w:rPr>
        <w:t>للإمام،</w:t>
      </w:r>
      <w:r w:rsidRPr="00624CB1">
        <w:rPr>
          <w:rFonts w:hint="cs"/>
          <w:b/>
          <w:sz w:val="27"/>
          <w:rtl/>
        </w:rPr>
        <w:t xml:space="preserve"> </w:t>
      </w:r>
      <w:r w:rsidRPr="00624CB1">
        <w:rPr>
          <w:rFonts w:ascii="Arial" w:hAnsi="Arial" w:hint="cs"/>
          <w:b/>
          <w:sz w:val="27"/>
          <w:rtl/>
        </w:rPr>
        <w:t>وكذلك</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حجِّية</w:t>
      </w:r>
      <w:r w:rsidRPr="00624CB1">
        <w:rPr>
          <w:rFonts w:hint="cs"/>
          <w:b/>
          <w:sz w:val="27"/>
          <w:rtl/>
        </w:rPr>
        <w:t xml:space="preserve"> </w:t>
      </w:r>
      <w:r w:rsidRPr="00624CB1">
        <w:rPr>
          <w:rFonts w:ascii="Arial" w:hAnsi="Arial" w:hint="cs"/>
          <w:b/>
          <w:sz w:val="27"/>
          <w:rtl/>
        </w:rPr>
        <w:t>وكاشفية</w:t>
      </w:r>
      <w:r w:rsidRPr="00624CB1">
        <w:rPr>
          <w:rFonts w:hint="cs"/>
          <w:b/>
          <w:sz w:val="27"/>
          <w:rtl/>
        </w:rPr>
        <w:t xml:space="preserve"> </w:t>
      </w:r>
      <w:r w:rsidRPr="00624CB1">
        <w:rPr>
          <w:rFonts w:ascii="Arial" w:hAnsi="Arial" w:hint="cs"/>
          <w:b/>
          <w:sz w:val="27"/>
          <w:rtl/>
        </w:rPr>
        <w:t>العقل</w:t>
      </w:r>
      <w:r w:rsidRPr="00624CB1">
        <w:rPr>
          <w:rFonts w:hint="cs"/>
          <w:b/>
          <w:sz w:val="27"/>
          <w:rtl/>
        </w:rPr>
        <w:t xml:space="preserve"> </w:t>
      </w:r>
      <w:r w:rsidRPr="00624CB1">
        <w:rPr>
          <w:rFonts w:ascii="Arial" w:hAnsi="Arial" w:hint="cs"/>
          <w:b/>
          <w:sz w:val="27"/>
          <w:rtl/>
        </w:rPr>
        <w:t>والنظر</w:t>
      </w:r>
      <w:r w:rsidRPr="00624CB1">
        <w:rPr>
          <w:rFonts w:hint="cs"/>
          <w:b/>
          <w:sz w:val="27"/>
          <w:rtl/>
        </w:rPr>
        <w:t xml:space="preserve"> </w:t>
      </w:r>
      <w:r w:rsidRPr="00624CB1">
        <w:rPr>
          <w:rFonts w:ascii="Arial" w:hAnsi="Arial" w:hint="cs"/>
          <w:b/>
          <w:sz w:val="27"/>
          <w:rtl/>
        </w:rPr>
        <w:t>والاستدلال</w:t>
      </w:r>
      <w:r w:rsidRPr="00624CB1">
        <w:rPr>
          <w:rFonts w:hint="cs"/>
          <w:b/>
          <w:sz w:val="27"/>
          <w:rtl/>
        </w:rPr>
        <w:t xml:space="preserve"> </w:t>
      </w:r>
      <w:r w:rsidRPr="00624CB1">
        <w:rPr>
          <w:rFonts w:ascii="Arial" w:hAnsi="Arial" w:hint="cs"/>
          <w:b/>
          <w:sz w:val="27"/>
          <w:rtl/>
        </w:rPr>
        <w:t>العقلي</w:t>
      </w:r>
      <w:r w:rsidRPr="00624CB1">
        <w:rPr>
          <w:rFonts w:hint="cs"/>
          <w:b/>
          <w:sz w:val="27"/>
          <w:rtl/>
        </w:rPr>
        <w:t xml:space="preserve">. </w:t>
      </w:r>
      <w:r w:rsidRPr="00624CB1">
        <w:rPr>
          <w:rFonts w:ascii="Arial" w:hAnsi="Arial" w:hint="cs"/>
          <w:b/>
          <w:sz w:val="27"/>
          <w:rtl/>
        </w:rPr>
        <w:t>إن</w:t>
      </w:r>
      <w:r w:rsidRPr="00624CB1">
        <w:rPr>
          <w:rFonts w:hint="cs"/>
          <w:b/>
          <w:sz w:val="27"/>
          <w:rtl/>
        </w:rPr>
        <w:t xml:space="preserve"> </w:t>
      </w:r>
      <w:r w:rsidRPr="00624CB1">
        <w:rPr>
          <w:rFonts w:ascii="Arial" w:hAnsi="Arial" w:hint="cs"/>
          <w:b/>
          <w:sz w:val="27"/>
          <w:rtl/>
        </w:rPr>
        <w:t>المتكلِّمين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الإمامية،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أمثال</w:t>
      </w:r>
      <w:r w:rsidRPr="00624CB1">
        <w:rPr>
          <w:rFonts w:hint="cs"/>
          <w:b/>
          <w:sz w:val="27"/>
          <w:rtl/>
        </w:rPr>
        <w:t xml:space="preserve">: </w:t>
      </w:r>
      <w:r w:rsidRPr="00624CB1">
        <w:rPr>
          <w:rFonts w:ascii="Arial" w:hAnsi="Arial" w:hint="cs"/>
          <w:b/>
          <w:sz w:val="27"/>
          <w:rtl/>
        </w:rPr>
        <w:t>الشيخ</w:t>
      </w:r>
      <w:r w:rsidRPr="00624CB1">
        <w:rPr>
          <w:rFonts w:hint="cs"/>
          <w:b/>
          <w:sz w:val="27"/>
          <w:rtl/>
        </w:rPr>
        <w:t xml:space="preserve"> </w:t>
      </w:r>
      <w:r w:rsidRPr="00624CB1">
        <w:rPr>
          <w:rFonts w:ascii="Arial" w:hAnsi="Arial" w:hint="cs"/>
          <w:b/>
          <w:sz w:val="27"/>
          <w:rtl/>
        </w:rPr>
        <w:t>المفيد،</w:t>
      </w:r>
      <w:r w:rsidRPr="00624CB1">
        <w:rPr>
          <w:rFonts w:hint="cs"/>
          <w:b/>
          <w:sz w:val="27"/>
          <w:rtl/>
        </w:rPr>
        <w:t xml:space="preserve"> </w:t>
      </w:r>
      <w:r w:rsidRPr="00624CB1">
        <w:rPr>
          <w:rFonts w:ascii="Arial" w:hAnsi="Arial" w:hint="cs"/>
          <w:b/>
          <w:sz w:val="27"/>
          <w:rtl/>
        </w:rPr>
        <w:t>والسيد</w:t>
      </w:r>
      <w:r w:rsidRPr="00624CB1">
        <w:rPr>
          <w:rFonts w:hint="cs"/>
          <w:b/>
          <w:sz w:val="27"/>
          <w:rtl/>
        </w:rPr>
        <w:t xml:space="preserve"> </w:t>
      </w:r>
      <w:r w:rsidRPr="00624CB1">
        <w:rPr>
          <w:rFonts w:ascii="Arial" w:hAnsi="Arial" w:hint="cs"/>
          <w:b/>
          <w:sz w:val="27"/>
          <w:rtl/>
        </w:rPr>
        <w:t>المرتضى،</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تكن</w:t>
      </w:r>
      <w:r w:rsidRPr="00624CB1">
        <w:rPr>
          <w:rFonts w:hint="cs"/>
          <w:b/>
          <w:sz w:val="27"/>
          <w:rtl/>
        </w:rPr>
        <w:t xml:space="preserve"> </w:t>
      </w:r>
      <w:r w:rsidRPr="00624CB1">
        <w:rPr>
          <w:rFonts w:ascii="Arial" w:hAnsi="Arial" w:hint="cs"/>
          <w:b/>
          <w:sz w:val="27"/>
          <w:rtl/>
        </w:rPr>
        <w:t>لهم</w:t>
      </w:r>
      <w:r w:rsidRPr="00624CB1">
        <w:rPr>
          <w:rFonts w:hint="cs"/>
          <w:b/>
          <w:sz w:val="27"/>
          <w:rtl/>
        </w:rPr>
        <w:t xml:space="preserve"> </w:t>
      </w:r>
      <w:r w:rsidRPr="00624CB1">
        <w:rPr>
          <w:rFonts w:ascii="Arial" w:hAnsi="Arial" w:hint="cs"/>
          <w:b/>
          <w:sz w:val="27"/>
          <w:rtl/>
        </w:rPr>
        <w:t>نظريةٌ</w:t>
      </w:r>
      <w:r w:rsidRPr="00624CB1">
        <w:rPr>
          <w:rFonts w:hint="cs"/>
          <w:b/>
          <w:sz w:val="27"/>
          <w:rtl/>
        </w:rPr>
        <w:t xml:space="preserve"> </w:t>
      </w:r>
      <w:r w:rsidRPr="00624CB1">
        <w:rPr>
          <w:rFonts w:ascii="Arial" w:hAnsi="Arial" w:hint="cs"/>
          <w:b/>
          <w:sz w:val="27"/>
          <w:rtl/>
        </w:rPr>
        <w:t>شبيهة</w:t>
      </w:r>
      <w:r w:rsidRPr="00624CB1">
        <w:rPr>
          <w:rFonts w:hint="cs"/>
          <w:b/>
          <w:sz w:val="27"/>
          <w:rtl/>
        </w:rPr>
        <w:t xml:space="preserve"> </w:t>
      </w:r>
      <w:r w:rsidRPr="00624CB1">
        <w:rPr>
          <w:rFonts w:ascii="Arial" w:hAnsi="Arial" w:hint="cs"/>
          <w:b/>
          <w:sz w:val="27"/>
          <w:rtl/>
        </w:rPr>
        <w:t>بنظرية</w:t>
      </w:r>
      <w:r w:rsidRPr="00624CB1">
        <w:rPr>
          <w:rFonts w:hint="cs"/>
          <w:b/>
          <w:sz w:val="27"/>
          <w:rtl/>
        </w:rPr>
        <w:t xml:space="preserve"> </w:t>
      </w:r>
      <w:r w:rsidRPr="00624CB1">
        <w:rPr>
          <w:rFonts w:ascii="Arial" w:hAnsi="Arial" w:hint="cs"/>
          <w:b/>
          <w:sz w:val="27"/>
          <w:rtl/>
        </w:rPr>
        <w:t>الإسماعيلية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خصوص</w:t>
      </w:r>
      <w:r w:rsidRPr="00624CB1">
        <w:rPr>
          <w:rFonts w:hint="cs"/>
          <w:b/>
          <w:sz w:val="27"/>
          <w:rtl/>
        </w:rPr>
        <w:t xml:space="preserve"> </w:t>
      </w:r>
      <w:r w:rsidRPr="00624CB1">
        <w:rPr>
          <w:rFonts w:ascii="Arial" w:hAnsi="Arial" w:hint="cs"/>
          <w:b/>
          <w:sz w:val="27"/>
          <w:rtl/>
        </w:rPr>
        <w:t>عدم</w:t>
      </w:r>
      <w:r w:rsidRPr="00624CB1">
        <w:rPr>
          <w:rFonts w:hint="cs"/>
          <w:b/>
          <w:sz w:val="27"/>
          <w:rtl/>
        </w:rPr>
        <w:t xml:space="preserve"> </w:t>
      </w:r>
      <w:r w:rsidRPr="00624CB1">
        <w:rPr>
          <w:rFonts w:ascii="Arial" w:hAnsi="Arial" w:hint="cs"/>
          <w:b/>
          <w:sz w:val="27"/>
          <w:rtl/>
        </w:rPr>
        <w:t>كفاية</w:t>
      </w:r>
      <w:r w:rsidRPr="00624CB1">
        <w:rPr>
          <w:rFonts w:hint="cs"/>
          <w:b/>
          <w:sz w:val="27"/>
          <w:rtl/>
        </w:rPr>
        <w:t xml:space="preserve"> </w:t>
      </w:r>
      <w:r w:rsidRPr="00624CB1">
        <w:rPr>
          <w:rFonts w:ascii="Arial" w:hAnsi="Arial" w:hint="cs"/>
          <w:b/>
          <w:sz w:val="27"/>
          <w:rtl/>
        </w:rPr>
        <w:t>العقل</w:t>
      </w:r>
      <w:r w:rsidRPr="00624CB1">
        <w:rPr>
          <w:rFonts w:hint="cs"/>
          <w:b/>
          <w:sz w:val="27"/>
          <w:rtl/>
        </w:rPr>
        <w:t xml:space="preserve"> </w:t>
      </w:r>
      <w:r w:rsidRPr="00624CB1">
        <w:rPr>
          <w:rFonts w:ascii="Arial" w:hAnsi="Arial" w:hint="cs"/>
          <w:b/>
          <w:sz w:val="27"/>
          <w:rtl/>
        </w:rPr>
        <w:t>والنظر،</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كانوا</w:t>
      </w:r>
      <w:r w:rsidRPr="00624CB1">
        <w:rPr>
          <w:rFonts w:hint="cs"/>
          <w:b/>
          <w:sz w:val="27"/>
          <w:rtl/>
        </w:rPr>
        <w:t xml:space="preserve"> </w:t>
      </w:r>
      <w:r w:rsidRPr="00624CB1">
        <w:rPr>
          <w:rFonts w:ascii="Arial" w:hAnsi="Arial" w:hint="cs"/>
          <w:b/>
          <w:sz w:val="27"/>
          <w:rtl/>
        </w:rPr>
        <w:t>يدافعون</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أساليبهم</w:t>
      </w:r>
      <w:r w:rsidRPr="00624CB1">
        <w:rPr>
          <w:rFonts w:hint="cs"/>
          <w:b/>
          <w:sz w:val="27"/>
          <w:rtl/>
        </w:rPr>
        <w:t xml:space="preserve"> </w:t>
      </w:r>
      <w:r w:rsidRPr="00624CB1">
        <w:rPr>
          <w:rFonts w:ascii="Arial" w:hAnsi="Arial" w:hint="cs"/>
          <w:b/>
          <w:sz w:val="27"/>
          <w:rtl/>
        </w:rPr>
        <w:t>الكلامية</w:t>
      </w:r>
      <w:r w:rsidRPr="00624CB1">
        <w:rPr>
          <w:rFonts w:hint="cs"/>
          <w:b/>
          <w:sz w:val="27"/>
          <w:rtl/>
        </w:rPr>
        <w:t xml:space="preserve"> </w:t>
      </w:r>
      <w:r w:rsidRPr="00624CB1">
        <w:rPr>
          <w:rFonts w:ascii="Arial" w:hAnsi="Arial" w:hint="cs"/>
          <w:b/>
          <w:sz w:val="27"/>
          <w:rtl/>
        </w:rPr>
        <w:t>والاعتزالية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hint="eastAsia"/>
          <w:b/>
          <w:sz w:val="27"/>
          <w:rtl/>
        </w:rPr>
        <w:t>«</w:t>
      </w:r>
      <w:r w:rsidRPr="00624CB1">
        <w:rPr>
          <w:rFonts w:ascii="Arial" w:hAnsi="Arial" w:hint="cs"/>
          <w:b/>
          <w:sz w:val="27"/>
          <w:rtl/>
        </w:rPr>
        <w:t>وجوب</w:t>
      </w:r>
      <w:r w:rsidRPr="00624CB1">
        <w:rPr>
          <w:rFonts w:hint="cs"/>
          <w:b/>
          <w:sz w:val="27"/>
          <w:rtl/>
        </w:rPr>
        <w:t xml:space="preserve"> </w:t>
      </w:r>
      <w:r w:rsidRPr="00624CB1">
        <w:rPr>
          <w:rFonts w:ascii="Arial" w:hAnsi="Arial" w:hint="cs"/>
          <w:b/>
          <w:sz w:val="27"/>
          <w:rtl/>
        </w:rPr>
        <w:t>النظر</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وأثبتوا</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المسائل</w:t>
      </w:r>
      <w:r w:rsidRPr="00624CB1">
        <w:rPr>
          <w:rFonts w:hint="cs"/>
          <w:b/>
          <w:sz w:val="27"/>
          <w:rtl/>
        </w:rPr>
        <w:t xml:space="preserve"> </w:t>
      </w:r>
      <w:r w:rsidRPr="00624CB1">
        <w:rPr>
          <w:rFonts w:ascii="Arial" w:hAnsi="Arial" w:hint="cs"/>
          <w:b/>
          <w:sz w:val="27"/>
          <w:rtl/>
        </w:rPr>
        <w:t>الكلامية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طريق</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فقط</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lastRenderedPageBreak/>
        <w:t>كما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المتكلِّمين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الغيبة</w:t>
      </w:r>
      <w:r w:rsidRPr="00624CB1">
        <w:rPr>
          <w:rFonts w:hint="cs"/>
          <w:b/>
          <w:sz w:val="27"/>
          <w:rtl/>
        </w:rPr>
        <w:t xml:space="preserve"> </w:t>
      </w:r>
      <w:r w:rsidRPr="00624CB1">
        <w:rPr>
          <w:rFonts w:ascii="Arial" w:hAnsi="Arial" w:hint="cs"/>
          <w:b/>
          <w:sz w:val="27"/>
          <w:rtl/>
        </w:rPr>
        <w:t>الصغرى،</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أمثال</w:t>
      </w:r>
      <w:r w:rsidRPr="00624CB1">
        <w:rPr>
          <w:rFonts w:hint="cs"/>
          <w:b/>
          <w:sz w:val="27"/>
          <w:rtl/>
        </w:rPr>
        <w:t xml:space="preserve">: </w:t>
      </w:r>
      <w:r w:rsidRPr="00624CB1">
        <w:rPr>
          <w:rFonts w:ascii="Arial" w:hAnsi="Arial" w:hint="cs"/>
          <w:b/>
          <w:sz w:val="27"/>
          <w:rtl/>
        </w:rPr>
        <w:t>ابن</w:t>
      </w:r>
      <w:r w:rsidRPr="00624CB1">
        <w:rPr>
          <w:rFonts w:hint="cs"/>
          <w:b/>
          <w:sz w:val="27"/>
          <w:rtl/>
        </w:rPr>
        <w:t xml:space="preserve"> </w:t>
      </w:r>
      <w:r w:rsidRPr="00624CB1">
        <w:rPr>
          <w:rFonts w:ascii="Arial" w:hAnsi="Arial" w:hint="cs"/>
          <w:b/>
          <w:sz w:val="27"/>
          <w:rtl/>
        </w:rPr>
        <w:t>قبة</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والنوبختيين،</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لهم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الاتجاهات</w:t>
      </w:r>
      <w:r w:rsidRPr="00624CB1">
        <w:rPr>
          <w:rFonts w:hint="cs"/>
          <w:b/>
          <w:sz w:val="27"/>
          <w:rtl/>
        </w:rPr>
        <w:t xml:space="preserve"> </w:t>
      </w:r>
      <w:r w:rsidRPr="00624CB1">
        <w:rPr>
          <w:rFonts w:ascii="Arial" w:hAnsi="Arial" w:hint="cs"/>
          <w:b/>
          <w:sz w:val="27"/>
          <w:rtl/>
        </w:rPr>
        <w:t>الكلامية</w:t>
      </w:r>
      <w:r w:rsidRPr="00624CB1">
        <w:rPr>
          <w:rFonts w:hint="cs"/>
          <w:b/>
          <w:sz w:val="27"/>
          <w:rtl/>
        </w:rPr>
        <w:t xml:space="preserve"> </w:t>
      </w:r>
      <w:r w:rsidRPr="00624CB1">
        <w:rPr>
          <w:rFonts w:ascii="Arial" w:hAnsi="Arial" w:hint="cs"/>
          <w:b/>
          <w:sz w:val="27"/>
          <w:rtl/>
        </w:rPr>
        <w:t>والاعتزالية،</w:t>
      </w:r>
      <w:r w:rsidRPr="00624CB1">
        <w:rPr>
          <w:rFonts w:hint="cs"/>
          <w:b/>
          <w:sz w:val="27"/>
          <w:rtl/>
        </w:rPr>
        <w:t xml:space="preserve"> </w:t>
      </w:r>
      <w:r w:rsidRPr="00624CB1">
        <w:rPr>
          <w:rFonts w:ascii="Arial" w:hAnsi="Arial" w:hint="cs"/>
          <w:b/>
          <w:sz w:val="27"/>
          <w:rtl/>
        </w:rPr>
        <w:t>كانوا</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العقيدة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وإنّ</w:t>
      </w:r>
      <w:r w:rsidRPr="00624CB1">
        <w:rPr>
          <w:rFonts w:hint="cs"/>
          <w:b/>
          <w:sz w:val="27"/>
          <w:rtl/>
        </w:rPr>
        <w:t xml:space="preserve"> </w:t>
      </w:r>
      <w:r w:rsidRPr="00624CB1">
        <w:rPr>
          <w:rFonts w:ascii="Arial" w:hAnsi="Arial" w:hint="cs"/>
          <w:b/>
          <w:sz w:val="27"/>
          <w:rtl/>
        </w:rPr>
        <w:t>نوع</w:t>
      </w:r>
      <w:r w:rsidRPr="00624CB1">
        <w:rPr>
          <w:rFonts w:hint="cs"/>
          <w:b/>
          <w:sz w:val="27"/>
          <w:rtl/>
        </w:rPr>
        <w:t xml:space="preserve"> </w:t>
      </w:r>
      <w:r w:rsidRPr="00624CB1">
        <w:rPr>
          <w:rFonts w:ascii="Arial" w:hAnsi="Arial" w:hint="cs"/>
          <w:b/>
          <w:sz w:val="27"/>
          <w:rtl/>
        </w:rPr>
        <w:t>الرؤية</w:t>
      </w:r>
      <w:r w:rsidRPr="00624CB1">
        <w:rPr>
          <w:rFonts w:hint="cs"/>
          <w:b/>
          <w:sz w:val="27"/>
          <w:rtl/>
        </w:rPr>
        <w:t xml:space="preserve"> </w:t>
      </w:r>
      <w:r w:rsidRPr="00624CB1">
        <w:rPr>
          <w:rFonts w:ascii="Arial" w:hAnsi="Arial" w:hint="cs"/>
          <w:b/>
          <w:sz w:val="27"/>
          <w:rtl/>
        </w:rPr>
        <w:t>التي</w:t>
      </w:r>
      <w:r w:rsidRPr="00624CB1">
        <w:rPr>
          <w:rFonts w:hint="cs"/>
          <w:b/>
          <w:sz w:val="27"/>
          <w:rtl/>
        </w:rPr>
        <w:t xml:space="preserve"> </w:t>
      </w:r>
      <w:r w:rsidRPr="00624CB1">
        <w:rPr>
          <w:rFonts w:ascii="Arial" w:hAnsi="Arial" w:hint="cs"/>
          <w:b/>
          <w:sz w:val="27"/>
          <w:rtl/>
        </w:rPr>
        <w:t>نشاهدها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مثلاً</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التنبيه</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لابن</w:t>
      </w:r>
      <w:r w:rsidRPr="00624CB1">
        <w:rPr>
          <w:rFonts w:hint="cs"/>
          <w:b/>
          <w:sz w:val="27"/>
          <w:rtl/>
        </w:rPr>
        <w:t xml:space="preserve"> </w:t>
      </w:r>
      <w:r w:rsidRPr="00624CB1">
        <w:rPr>
          <w:rFonts w:ascii="Arial" w:hAnsi="Arial" w:hint="cs"/>
          <w:b/>
          <w:sz w:val="27"/>
          <w:rtl/>
        </w:rPr>
        <w:t>سهل</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نقض</w:t>
      </w:r>
      <w:r w:rsidRPr="00624CB1">
        <w:rPr>
          <w:rFonts w:hint="cs"/>
          <w:b/>
          <w:sz w:val="27"/>
          <w:rtl/>
        </w:rPr>
        <w:t xml:space="preserve"> </w:t>
      </w:r>
      <w:r w:rsidRPr="00624CB1">
        <w:rPr>
          <w:rFonts w:ascii="Arial" w:hAnsi="Arial" w:hint="cs"/>
          <w:b/>
          <w:sz w:val="27"/>
          <w:rtl/>
        </w:rPr>
        <w:t>الأشهاد</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لابن</w:t>
      </w:r>
      <w:r w:rsidRPr="00624CB1">
        <w:rPr>
          <w:rFonts w:hint="cs"/>
          <w:b/>
          <w:sz w:val="27"/>
          <w:rtl/>
        </w:rPr>
        <w:t xml:space="preserve"> </w:t>
      </w:r>
      <w:r w:rsidRPr="00624CB1">
        <w:rPr>
          <w:rFonts w:ascii="Arial" w:hAnsi="Arial" w:hint="cs"/>
          <w:b/>
          <w:sz w:val="27"/>
          <w:rtl/>
        </w:rPr>
        <w:t>قبة</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مكانة</w:t>
      </w:r>
      <w:r w:rsidRPr="00624CB1">
        <w:rPr>
          <w:rFonts w:hint="cs"/>
          <w:b/>
          <w:sz w:val="27"/>
          <w:rtl/>
        </w:rPr>
        <w:t xml:space="preserve"> </w:t>
      </w:r>
      <w:r w:rsidRPr="00624CB1">
        <w:rPr>
          <w:rFonts w:ascii="Arial" w:hAnsi="Arial" w:hint="cs"/>
          <w:b/>
          <w:sz w:val="27"/>
          <w:rtl/>
        </w:rPr>
        <w:t>ومنزلة</w:t>
      </w:r>
      <w:r w:rsidRPr="00624CB1">
        <w:rPr>
          <w:rFonts w:hint="cs"/>
          <w:b/>
          <w:sz w:val="27"/>
          <w:rtl/>
        </w:rPr>
        <w:t xml:space="preserve"> </w:t>
      </w:r>
      <w:r w:rsidRPr="00624CB1">
        <w:rPr>
          <w:rFonts w:ascii="Arial" w:hAnsi="Arial" w:hint="cs"/>
          <w:b/>
          <w:sz w:val="27"/>
          <w:rtl/>
        </w:rPr>
        <w:t>الإمام</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مباحث</w:t>
      </w:r>
      <w:r w:rsidRPr="00624CB1">
        <w:rPr>
          <w:rFonts w:hint="cs"/>
          <w:b/>
          <w:sz w:val="27"/>
          <w:rtl/>
        </w:rPr>
        <w:t xml:space="preserve"> </w:t>
      </w:r>
      <w:r w:rsidRPr="00624CB1">
        <w:rPr>
          <w:rFonts w:ascii="Arial" w:hAnsi="Arial" w:hint="cs"/>
          <w:b/>
          <w:sz w:val="27"/>
          <w:rtl/>
        </w:rPr>
        <w:t>الاستدلال</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يحتويان</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يُشير</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ascii="Arial" w:hAnsi="Arial" w:hint="cs"/>
          <w:b/>
          <w:sz w:val="27"/>
          <w:rtl/>
        </w:rPr>
        <w:t>شبيهة</w:t>
      </w:r>
      <w:r w:rsidRPr="00624CB1">
        <w:rPr>
          <w:rFonts w:hint="cs"/>
          <w:b/>
          <w:sz w:val="27"/>
          <w:rtl/>
        </w:rPr>
        <w:t xml:space="preserve"> </w:t>
      </w:r>
      <w:r w:rsidRPr="00624CB1">
        <w:rPr>
          <w:rFonts w:ascii="Arial" w:hAnsi="Arial" w:hint="cs"/>
          <w:b/>
          <w:sz w:val="27"/>
          <w:rtl/>
        </w:rPr>
        <w:t>بعقيدة</w:t>
      </w:r>
      <w:r w:rsidRPr="00624CB1">
        <w:rPr>
          <w:rFonts w:hint="cs"/>
          <w:b/>
          <w:sz w:val="27"/>
          <w:rtl/>
        </w:rPr>
        <w:t xml:space="preserve"> </w:t>
      </w:r>
      <w:r w:rsidRPr="00624CB1">
        <w:rPr>
          <w:rFonts w:ascii="Arial" w:hAnsi="Arial" w:hint="cs"/>
          <w:b/>
          <w:sz w:val="27"/>
          <w:rtl/>
        </w:rPr>
        <w:t>الإسماعيلية،</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نحو</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ذكره</w:t>
      </w:r>
      <w:r w:rsidRPr="00624CB1">
        <w:rPr>
          <w:rFonts w:hint="cs"/>
          <w:b/>
          <w:sz w:val="27"/>
          <w:rtl/>
        </w:rPr>
        <w:t xml:space="preserve"> </w:t>
      </w:r>
      <w:r w:rsidRPr="00624CB1">
        <w:rPr>
          <w:rFonts w:ascii="Arial" w:hAnsi="Arial" w:hint="cs"/>
          <w:b/>
          <w:sz w:val="27"/>
          <w:rtl/>
        </w:rPr>
        <w:t>الغزالي</w:t>
      </w:r>
      <w:r w:rsidRPr="00624CB1">
        <w:rPr>
          <w:rFonts w:hint="cs"/>
          <w:b/>
          <w:sz w:val="27"/>
          <w:rtl/>
        </w:rPr>
        <w:t xml:space="preserve"> </w:t>
      </w:r>
      <w:r w:rsidRPr="00624CB1">
        <w:rPr>
          <w:rFonts w:ascii="Arial" w:hAnsi="Arial" w:hint="cs"/>
          <w:b/>
          <w:sz w:val="27"/>
          <w:rtl/>
        </w:rPr>
        <w:t>والفخر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w:t>
      </w:r>
    </w:p>
    <w:p w:rsidR="0088495C" w:rsidRPr="00624CB1" w:rsidRDefault="0088495C" w:rsidP="00E92464">
      <w:pPr>
        <w:rPr>
          <w:b/>
          <w:bCs/>
          <w:sz w:val="27"/>
          <w:rtl/>
        </w:rPr>
      </w:pPr>
      <w:r w:rsidRPr="00624CB1">
        <w:rPr>
          <w:rFonts w:ascii="Arial" w:hAnsi="Arial" w:hint="cs"/>
          <w:b/>
          <w:sz w:val="27"/>
          <w:rtl/>
        </w:rPr>
        <w:t>بَيْدَ</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الملفت</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يلتفت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جذور</w:t>
      </w:r>
      <w:r w:rsidRPr="00624CB1">
        <w:rPr>
          <w:rFonts w:hint="cs"/>
          <w:b/>
          <w:sz w:val="27"/>
          <w:rtl/>
        </w:rPr>
        <w:t xml:space="preserve"> </w:t>
      </w:r>
      <w:r w:rsidRPr="00624CB1">
        <w:rPr>
          <w:rFonts w:ascii="Arial" w:hAnsi="Arial" w:hint="cs"/>
          <w:b/>
          <w:sz w:val="27"/>
          <w:rtl/>
        </w:rPr>
        <w:t>مفهوم</w:t>
      </w:r>
      <w:r w:rsidRPr="00624CB1">
        <w:rPr>
          <w:rFonts w:hint="cs"/>
          <w:b/>
          <w:sz w:val="27"/>
          <w:rtl/>
        </w:rPr>
        <w:t xml:space="preserve"> </w:t>
      </w:r>
      <w:r w:rsidRPr="00624CB1">
        <w:rPr>
          <w:rFonts w:hint="eastAsia"/>
          <w:b/>
          <w:sz w:val="27"/>
          <w:rtl/>
        </w:rPr>
        <w:t>«</w:t>
      </w:r>
      <w:r w:rsidRPr="00624CB1">
        <w:rPr>
          <w:rFonts w:ascii="Arial" w:hAnsi="Arial" w:hint="cs"/>
          <w:b/>
          <w:sz w:val="27"/>
          <w:rtl/>
        </w:rPr>
        <w:t>التعليم</w:t>
      </w:r>
      <w:r w:rsidRPr="00624CB1">
        <w:rPr>
          <w:rFonts w:hint="eastAsia"/>
          <w:b/>
          <w:sz w:val="27"/>
          <w:rtl/>
        </w:rPr>
        <w:t>»</w:t>
      </w:r>
      <w:r w:rsidRPr="00624CB1">
        <w:rPr>
          <w:rFonts w:hint="cs"/>
          <w:b/>
          <w:sz w:val="27"/>
          <w:rtl/>
        </w:rPr>
        <w:t xml:space="preserve"> </w:t>
      </w:r>
      <w:r w:rsidRPr="00624CB1">
        <w:rPr>
          <w:rFonts w:ascii="Arial" w:hAnsi="Arial" w:hint="cs"/>
          <w:b/>
          <w:sz w:val="27"/>
          <w:rtl/>
        </w:rPr>
        <w:t>وسابقته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تراث</w:t>
      </w:r>
      <w:r w:rsidRPr="00624CB1">
        <w:rPr>
          <w:rFonts w:hint="cs"/>
          <w:b/>
          <w:sz w:val="27"/>
          <w:rtl/>
        </w:rPr>
        <w:t xml:space="preserve"> </w:t>
      </w:r>
      <w:r w:rsidRPr="00624CB1">
        <w:rPr>
          <w:rFonts w:ascii="Arial" w:hAnsi="Arial" w:hint="cs"/>
          <w:b/>
          <w:sz w:val="27"/>
          <w:rtl/>
        </w:rPr>
        <w:t>حسن</w:t>
      </w:r>
      <w:r w:rsidRPr="00624CB1">
        <w:rPr>
          <w:rFonts w:hint="cs"/>
          <w:b/>
          <w:sz w:val="27"/>
          <w:rtl/>
        </w:rPr>
        <w:t xml:space="preserve"> </w:t>
      </w:r>
      <w:r w:rsidRPr="00624CB1">
        <w:rPr>
          <w:rFonts w:ascii="Arial" w:hAnsi="Arial" w:hint="cs"/>
          <w:b/>
          <w:sz w:val="27"/>
          <w:rtl/>
        </w:rPr>
        <w:t>الصبّاح</w:t>
      </w:r>
      <w:r w:rsidRPr="00624CB1">
        <w:rPr>
          <w:rFonts w:hint="cs"/>
          <w:b/>
          <w:sz w:val="27"/>
          <w:rtl/>
        </w:rPr>
        <w:t xml:space="preserve"> </w:t>
      </w:r>
      <w:r w:rsidRPr="00624CB1">
        <w:rPr>
          <w:rFonts w:ascii="Arial" w:hAnsi="Arial" w:hint="cs"/>
          <w:b/>
          <w:sz w:val="27"/>
          <w:rtl/>
        </w:rPr>
        <w:t>والغزالي</w:t>
      </w:r>
      <w:r w:rsidRPr="00624CB1">
        <w:rPr>
          <w:rFonts w:hint="cs"/>
          <w:b/>
          <w:sz w:val="27"/>
          <w:rtl/>
        </w:rPr>
        <w:t xml:space="preserve"> </w:t>
      </w:r>
      <w:r w:rsidRPr="00624CB1">
        <w:rPr>
          <w:rFonts w:ascii="Arial" w:hAnsi="Arial" w:hint="cs"/>
          <w:b/>
          <w:sz w:val="27"/>
          <w:rtl/>
        </w:rPr>
        <w:t>والفخر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والخواجة</w:t>
      </w:r>
      <w:r w:rsidRPr="00624CB1">
        <w:rPr>
          <w:rFonts w:hint="cs"/>
          <w:b/>
          <w:sz w:val="27"/>
          <w:rtl/>
        </w:rPr>
        <w:t xml:space="preserve"> </w:t>
      </w:r>
      <w:r w:rsidRPr="00624CB1">
        <w:rPr>
          <w:rFonts w:ascii="Arial" w:hAnsi="Arial" w:hint="cs"/>
          <w:b/>
          <w:sz w:val="27"/>
          <w:rtl/>
        </w:rPr>
        <w:t>نصير</w:t>
      </w:r>
      <w:r w:rsidRPr="00624CB1">
        <w:rPr>
          <w:rFonts w:hint="cs"/>
          <w:b/>
          <w:sz w:val="27"/>
          <w:rtl/>
        </w:rPr>
        <w:t xml:space="preserve"> </w:t>
      </w:r>
      <w:r w:rsidRPr="00624CB1">
        <w:rPr>
          <w:rFonts w:ascii="Arial" w:hAnsi="Arial" w:hint="cs"/>
          <w:b/>
          <w:sz w:val="27"/>
          <w:rtl/>
        </w:rPr>
        <w:t>الدين</w:t>
      </w:r>
      <w:r w:rsidRPr="00624CB1">
        <w:rPr>
          <w:rFonts w:hint="cs"/>
          <w:b/>
          <w:sz w:val="27"/>
          <w:rtl/>
        </w:rPr>
        <w:t xml:space="preserve"> </w:t>
      </w:r>
      <w:r w:rsidRPr="00624CB1">
        <w:rPr>
          <w:rFonts w:ascii="Arial" w:hAnsi="Arial" w:hint="cs"/>
          <w:b/>
          <w:sz w:val="27"/>
          <w:rtl/>
        </w:rPr>
        <w:t>الطوسي،</w:t>
      </w:r>
      <w:r w:rsidRPr="00624CB1">
        <w:rPr>
          <w:rFonts w:hint="cs"/>
          <w:b/>
          <w:sz w:val="27"/>
          <w:rtl/>
        </w:rPr>
        <w:t xml:space="preserve"> </w:t>
      </w:r>
      <w:r w:rsidRPr="00624CB1">
        <w:rPr>
          <w:rFonts w:ascii="Arial" w:hAnsi="Arial" w:hint="cs"/>
          <w:b/>
          <w:sz w:val="27"/>
          <w:rtl/>
        </w:rPr>
        <w:t>عند</w:t>
      </w:r>
      <w:r w:rsidRPr="00624CB1">
        <w:rPr>
          <w:rFonts w:hint="cs"/>
          <w:b/>
          <w:sz w:val="27"/>
          <w:rtl/>
        </w:rPr>
        <w:t xml:space="preserve"> </w:t>
      </w:r>
      <w:r w:rsidRPr="00624CB1">
        <w:rPr>
          <w:rFonts w:ascii="Arial" w:hAnsi="Arial" w:hint="cs"/>
          <w:b/>
          <w:sz w:val="27"/>
          <w:rtl/>
        </w:rPr>
        <w:t>نقل</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لعقيدة</w:t>
      </w:r>
      <w:r w:rsidRPr="00624CB1">
        <w:rPr>
          <w:rFonts w:hint="cs"/>
          <w:b/>
          <w:sz w:val="27"/>
          <w:rtl/>
        </w:rPr>
        <w:t xml:space="preserve"> </w:t>
      </w:r>
      <w:r w:rsidRPr="00624CB1">
        <w:rPr>
          <w:rFonts w:ascii="Arial" w:hAnsi="Arial" w:hint="cs"/>
          <w:b/>
          <w:sz w:val="27"/>
          <w:rtl/>
        </w:rPr>
        <w:t>القائلين</w:t>
      </w:r>
      <w:r w:rsidRPr="00624CB1">
        <w:rPr>
          <w:rFonts w:hint="cs"/>
          <w:b/>
          <w:sz w:val="27"/>
          <w:rtl/>
        </w:rPr>
        <w:t xml:space="preserve"> </w:t>
      </w:r>
      <w:r w:rsidRPr="00624CB1">
        <w:rPr>
          <w:rFonts w:ascii="Arial" w:hAnsi="Arial" w:hint="cs"/>
          <w:b/>
          <w:sz w:val="27"/>
          <w:rtl/>
        </w:rPr>
        <w:t>بالإمام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الرياض</w:t>
      </w:r>
      <w:r w:rsidRPr="00624CB1">
        <w:rPr>
          <w:rFonts w:hint="cs"/>
          <w:b/>
          <w:sz w:val="27"/>
          <w:rtl/>
        </w:rPr>
        <w:t xml:space="preserve"> </w:t>
      </w:r>
      <w:r w:rsidRPr="00624CB1">
        <w:rPr>
          <w:rFonts w:ascii="Arial" w:hAnsi="Arial" w:hint="cs"/>
          <w:b/>
          <w:sz w:val="27"/>
          <w:rtl/>
        </w:rPr>
        <w:t>المونقة</w:t>
      </w:r>
      <w:r w:rsidRPr="00624CB1">
        <w:rPr>
          <w:rFonts w:hint="eastAsia"/>
          <w:b/>
          <w:sz w:val="27"/>
          <w:rtl/>
        </w:rPr>
        <w:t>»</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والذي</w:t>
      </w:r>
      <w:r w:rsidRPr="00624CB1">
        <w:rPr>
          <w:rFonts w:hint="cs"/>
          <w:b/>
          <w:sz w:val="27"/>
          <w:rtl/>
        </w:rPr>
        <w:t xml:space="preserve"> </w:t>
      </w:r>
      <w:r w:rsidRPr="00624CB1">
        <w:rPr>
          <w:rFonts w:ascii="Arial" w:hAnsi="Arial" w:hint="cs"/>
          <w:b/>
          <w:sz w:val="27"/>
          <w:rtl/>
        </w:rPr>
        <w:t>سبق</w:t>
      </w:r>
      <w:r w:rsidRPr="00624CB1">
        <w:rPr>
          <w:rFonts w:hint="cs"/>
          <w:b/>
          <w:sz w:val="27"/>
          <w:rtl/>
        </w:rPr>
        <w:t xml:space="preserve"> </w:t>
      </w:r>
      <w:r w:rsidRPr="00624CB1">
        <w:rPr>
          <w:rFonts w:ascii="Arial" w:hAnsi="Arial" w:hint="cs"/>
          <w:b/>
          <w:sz w:val="27"/>
          <w:rtl/>
        </w:rPr>
        <w:t>لنا</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ذكرناه</w:t>
      </w:r>
      <w:r w:rsidRPr="00624CB1">
        <w:rPr>
          <w:rFonts w:hint="cs"/>
          <w:b/>
          <w:sz w:val="27"/>
          <w:rtl/>
        </w:rPr>
        <w:t xml:space="preserve"> </w:t>
      </w:r>
      <w:r w:rsidRPr="00624CB1">
        <w:rPr>
          <w:rFonts w:ascii="Arial" w:hAnsi="Arial" w:hint="cs"/>
          <w:b/>
          <w:sz w:val="27"/>
          <w:rtl/>
        </w:rPr>
        <w:t>ـ</w:t>
      </w:r>
      <w:r w:rsidR="00E92464">
        <w:rPr>
          <w:rFonts w:ascii="Arial" w:hAnsi="Arial" w:hint="cs"/>
          <w:b/>
          <w:sz w:val="27"/>
          <w:rtl/>
        </w:rPr>
        <w:t>،</w:t>
      </w:r>
      <w:r w:rsidRPr="00624CB1">
        <w:rPr>
          <w:rFonts w:hint="cs"/>
          <w:b/>
          <w:sz w:val="27"/>
          <w:rtl/>
        </w:rPr>
        <w:t xml:space="preserve"> وأنه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ربط</w:t>
      </w:r>
      <w:r w:rsidRPr="00624CB1">
        <w:rPr>
          <w:rFonts w:hint="cs"/>
          <w:b/>
          <w:sz w:val="27"/>
          <w:rtl/>
        </w:rPr>
        <w:t xml:space="preserve"> </w:t>
      </w:r>
      <w:r w:rsidRPr="00624CB1">
        <w:rPr>
          <w:rFonts w:ascii="Arial" w:hAnsi="Arial" w:hint="cs"/>
          <w:b/>
          <w:sz w:val="27"/>
          <w:rtl/>
        </w:rPr>
        <w:t>له</w:t>
      </w:r>
      <w:r w:rsidRPr="00624CB1">
        <w:rPr>
          <w:rFonts w:hint="cs"/>
          <w:b/>
          <w:sz w:val="27"/>
          <w:rtl/>
        </w:rPr>
        <w:t xml:space="preserve"> </w:t>
      </w:r>
      <w:r w:rsidRPr="00624CB1">
        <w:rPr>
          <w:rFonts w:ascii="Arial" w:hAnsi="Arial" w:hint="cs"/>
          <w:b/>
          <w:sz w:val="27"/>
          <w:rtl/>
        </w:rPr>
        <w:t>أصلاً</w:t>
      </w:r>
      <w:r w:rsidRPr="00624CB1">
        <w:rPr>
          <w:rFonts w:hint="cs"/>
          <w:b/>
          <w:sz w:val="27"/>
          <w:rtl/>
        </w:rPr>
        <w:t xml:space="preserve"> </w:t>
      </w:r>
      <w:r w:rsidRPr="00624CB1">
        <w:rPr>
          <w:rFonts w:ascii="Arial" w:hAnsi="Arial" w:hint="cs"/>
          <w:b/>
          <w:sz w:val="27"/>
          <w:rtl/>
        </w:rPr>
        <w:t>بالمقطع</w:t>
      </w:r>
      <w:r w:rsidRPr="00624CB1">
        <w:rPr>
          <w:rFonts w:hint="cs"/>
          <w:b/>
          <w:sz w:val="27"/>
          <w:rtl/>
        </w:rPr>
        <w:t xml:space="preserve"> </w:t>
      </w:r>
      <w:r w:rsidRPr="00624CB1">
        <w:rPr>
          <w:rFonts w:ascii="Arial" w:hAnsi="Arial" w:hint="cs"/>
          <w:b/>
          <w:sz w:val="27"/>
          <w:rtl/>
        </w:rPr>
        <w:t>المنقول</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ascii="Arial" w:hAnsi="Arial" w:hint="cs"/>
          <w:b/>
          <w:sz w:val="27"/>
          <w:rtl/>
        </w:rPr>
        <w:t>الشكّاكين</w:t>
      </w:r>
      <w:r w:rsidRPr="00624CB1">
        <w:rPr>
          <w:rFonts w:hint="cs"/>
          <w:b/>
          <w:sz w:val="27"/>
          <w:vertAlign w:val="superscript"/>
          <w:rtl/>
        </w:rPr>
        <w:t>(</w:t>
      </w:r>
      <w:r w:rsidRPr="00624CB1">
        <w:rPr>
          <w:rStyle w:val="EndnoteReference"/>
          <w:b/>
          <w:sz w:val="27"/>
          <w:rtl/>
        </w:rPr>
        <w:endnoteReference w:id="819"/>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00E92464">
        <w:rPr>
          <w:rFonts w:ascii="Arial" w:hAnsi="Arial" w:hint="cs"/>
          <w:b/>
          <w:sz w:val="27"/>
          <w:rtl/>
        </w:rPr>
        <w:t>وإنّما</w:t>
      </w:r>
      <w:r w:rsidRPr="00624CB1">
        <w:rPr>
          <w:rFonts w:ascii="Arial" w:hAnsi="Arial" w:hint="cs"/>
          <w:b/>
          <w:sz w:val="27"/>
          <w:rtl/>
        </w:rPr>
        <w:t xml:space="preserve"> افترضه</w:t>
      </w:r>
      <w:r w:rsidRPr="00624CB1">
        <w:rPr>
          <w:rFonts w:hint="cs"/>
          <w:b/>
          <w:sz w:val="27"/>
          <w:rtl/>
        </w:rPr>
        <w:t xml:space="preserve"> </w:t>
      </w:r>
      <w:r w:rsidRPr="00624CB1">
        <w:rPr>
          <w:rFonts w:ascii="Arial" w:hAnsi="Arial" w:hint="cs"/>
          <w:b/>
          <w:sz w:val="27"/>
          <w:rtl/>
        </w:rPr>
        <w:t>تتمّةً</w:t>
      </w:r>
      <w:r w:rsidRPr="00624CB1">
        <w:rPr>
          <w:rFonts w:hint="cs"/>
          <w:b/>
          <w:sz w:val="27"/>
          <w:rtl/>
        </w:rPr>
        <w:t xml:space="preserve"> </w:t>
      </w:r>
      <w:r w:rsidRPr="00624CB1">
        <w:rPr>
          <w:rFonts w:ascii="Arial" w:hAnsi="Arial" w:hint="cs"/>
          <w:b/>
          <w:sz w:val="27"/>
          <w:rtl/>
        </w:rPr>
        <w:t>لكلام</w:t>
      </w:r>
      <w:r w:rsidRPr="00624CB1">
        <w:rPr>
          <w:rFonts w:hint="cs"/>
          <w:b/>
          <w:sz w:val="27"/>
          <w:rtl/>
        </w:rPr>
        <w:t xml:space="preserve"> </w:t>
      </w:r>
      <w:r w:rsidRPr="00624CB1">
        <w:rPr>
          <w:rFonts w:ascii="Arial" w:hAnsi="Arial" w:hint="cs"/>
          <w:b/>
          <w:sz w:val="27"/>
          <w:rtl/>
        </w:rPr>
        <w:t>الحسن</w:t>
      </w:r>
      <w:r w:rsidRPr="00624CB1">
        <w:rPr>
          <w:rFonts w:hint="cs"/>
          <w:b/>
          <w:sz w:val="27"/>
          <w:rtl/>
        </w:rPr>
        <w:t xml:space="preserve"> </w:t>
      </w:r>
      <w:r w:rsidRPr="00624CB1">
        <w:rPr>
          <w:rFonts w:ascii="Arial" w:hAnsi="Arial" w:hint="cs"/>
          <w:b/>
          <w:sz w:val="27"/>
          <w:rtl/>
        </w:rPr>
        <w:t>بن</w:t>
      </w:r>
      <w:r w:rsidRPr="00624CB1">
        <w:rPr>
          <w:rFonts w:hint="cs"/>
          <w:b/>
          <w:sz w:val="27"/>
          <w:rtl/>
        </w:rPr>
        <w:t xml:space="preserve"> </w:t>
      </w:r>
      <w:r w:rsidRPr="00624CB1">
        <w:rPr>
          <w:rFonts w:ascii="Arial" w:hAnsi="Arial" w:hint="cs"/>
          <w:b/>
          <w:sz w:val="27"/>
          <w:rtl/>
        </w:rPr>
        <w:t>موسى</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وبذلك</w:t>
      </w:r>
      <w:r w:rsidRPr="00624CB1">
        <w:rPr>
          <w:rFonts w:hint="cs"/>
          <w:b/>
          <w:sz w:val="27"/>
          <w:rtl/>
        </w:rPr>
        <w:t xml:space="preserve"> </w:t>
      </w:r>
      <w:r w:rsidRPr="00624CB1">
        <w:rPr>
          <w:rFonts w:ascii="Arial" w:hAnsi="Arial" w:hint="cs"/>
          <w:b/>
          <w:sz w:val="27"/>
          <w:rtl/>
        </w:rPr>
        <w:t>قال</w:t>
      </w:r>
      <w:r w:rsidRPr="00624CB1">
        <w:rPr>
          <w:rFonts w:hint="cs"/>
          <w:b/>
          <w:sz w:val="27"/>
          <w:rtl/>
        </w:rPr>
        <w:t xml:space="preserve"> </w:t>
      </w:r>
      <w:r w:rsidRPr="00624CB1">
        <w:rPr>
          <w:rFonts w:ascii="Arial" w:hAnsi="Arial" w:hint="cs"/>
          <w:b/>
          <w:sz w:val="27"/>
          <w:rtl/>
        </w:rPr>
        <w:t>بأن</w:t>
      </w:r>
      <w:r w:rsidRPr="00624CB1">
        <w:rPr>
          <w:rFonts w:hint="cs"/>
          <w:b/>
          <w:sz w:val="27"/>
          <w:rtl/>
        </w:rPr>
        <w:t xml:space="preserve"> </w:t>
      </w:r>
      <w:r w:rsidRPr="00624CB1">
        <w:rPr>
          <w:rFonts w:ascii="Arial" w:hAnsi="Arial" w:hint="cs"/>
          <w:b/>
          <w:sz w:val="27"/>
          <w:rtl/>
        </w:rPr>
        <w:t>الجواب</w:t>
      </w:r>
      <w:r w:rsidRPr="00624CB1">
        <w:rPr>
          <w:rFonts w:hint="cs"/>
          <w:b/>
          <w:sz w:val="27"/>
          <w:rtl/>
        </w:rPr>
        <w:t xml:space="preserve"> </w:t>
      </w:r>
      <w:r w:rsidRPr="00624CB1">
        <w:rPr>
          <w:rFonts w:ascii="Arial" w:hAnsi="Arial" w:hint="cs"/>
          <w:b/>
          <w:sz w:val="27"/>
          <w:rtl/>
        </w:rPr>
        <w:t>عنها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جواب</w:t>
      </w:r>
      <w:r w:rsidRPr="00624CB1">
        <w:rPr>
          <w:rFonts w:hint="cs"/>
          <w:b/>
          <w:sz w:val="27"/>
          <w:rtl/>
        </w:rPr>
        <w:t xml:space="preserve"> </w:t>
      </w:r>
      <w:r w:rsidRPr="00624CB1">
        <w:rPr>
          <w:rFonts w:ascii="Arial" w:hAnsi="Arial" w:hint="cs"/>
          <w:b/>
          <w:sz w:val="27"/>
          <w:rtl/>
        </w:rPr>
        <w:t>واعتقاد</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نفسه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مواجهة</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ascii="Arial" w:hAnsi="Arial" w:hint="cs"/>
          <w:b/>
          <w:sz w:val="27"/>
          <w:rtl/>
        </w:rPr>
        <w:t>المخالفين</w:t>
      </w:r>
      <w:r w:rsidRPr="00624CB1">
        <w:rPr>
          <w:rFonts w:hint="cs"/>
          <w:b/>
          <w:sz w:val="27"/>
          <w:rtl/>
        </w:rPr>
        <w:t xml:space="preserve"> </w:t>
      </w:r>
      <w:r w:rsidRPr="00624CB1">
        <w:rPr>
          <w:rFonts w:ascii="Arial" w:hAnsi="Arial" w:hint="cs"/>
          <w:b/>
          <w:sz w:val="27"/>
          <w:rtl/>
        </w:rPr>
        <w:t>للإمام</w:t>
      </w:r>
      <w:r w:rsidRPr="00624CB1">
        <w:rPr>
          <w:rFonts w:hint="cs"/>
          <w:b/>
          <w:sz w:val="27"/>
          <w:rtl/>
        </w:rPr>
        <w:t xml:space="preserve"> </w:t>
      </w:r>
      <w:r w:rsidRPr="00624CB1">
        <w:rPr>
          <w:rFonts w:ascii="Arial" w:hAnsi="Arial" w:hint="cs"/>
          <w:b/>
          <w:sz w:val="27"/>
          <w:rtl/>
        </w:rPr>
        <w:t>المعصوم،</w:t>
      </w:r>
      <w:r w:rsidRPr="00624CB1">
        <w:rPr>
          <w:rFonts w:hint="cs"/>
          <w:b/>
          <w:sz w:val="27"/>
          <w:rtl/>
        </w:rPr>
        <w:t xml:space="preserve"> </w:t>
      </w:r>
      <w:r w:rsidRPr="00624CB1">
        <w:rPr>
          <w:rFonts w:ascii="Arial" w:hAnsi="Arial" w:hint="cs"/>
          <w:b/>
          <w:sz w:val="27"/>
          <w:rtl/>
        </w:rPr>
        <w:t>ومن</w:t>
      </w:r>
      <w:r w:rsidRPr="00624CB1">
        <w:rPr>
          <w:rFonts w:hint="cs"/>
          <w:b/>
          <w:sz w:val="27"/>
          <w:rtl/>
        </w:rPr>
        <w:t xml:space="preserve"> </w:t>
      </w:r>
      <w:r w:rsidRPr="00624CB1">
        <w:rPr>
          <w:rFonts w:ascii="Arial" w:hAnsi="Arial" w:hint="cs"/>
          <w:b/>
          <w:sz w:val="27"/>
          <w:rtl/>
        </w:rPr>
        <w:t>ثمّ</w:t>
      </w:r>
      <w:r w:rsidRPr="00624CB1">
        <w:rPr>
          <w:rFonts w:hint="cs"/>
          <w:b/>
          <w:sz w:val="27"/>
          <w:rtl/>
        </w:rPr>
        <w:t xml:space="preserve"> </w:t>
      </w:r>
      <w:r w:rsidRPr="00624CB1">
        <w:rPr>
          <w:rFonts w:ascii="Arial" w:hAnsi="Arial" w:hint="cs"/>
          <w:b/>
          <w:sz w:val="27"/>
          <w:rtl/>
        </w:rPr>
        <w:t>استنتج</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رؤية</w:t>
      </w:r>
      <w:r w:rsidRPr="00624CB1">
        <w:rPr>
          <w:rFonts w:hint="cs"/>
          <w:b/>
          <w:sz w:val="27"/>
          <w:rtl/>
        </w:rPr>
        <w:t xml:space="preserve"> </w:t>
      </w:r>
      <w:r w:rsidRPr="00624CB1">
        <w:rPr>
          <w:rFonts w:ascii="Arial" w:hAnsi="Arial" w:hint="cs"/>
          <w:b/>
          <w:sz w:val="27"/>
          <w:rtl/>
        </w:rPr>
        <w:t>النوبختي</w:t>
      </w:r>
      <w:r w:rsidRPr="00624CB1">
        <w:rPr>
          <w:rFonts w:hint="cs"/>
          <w:b/>
          <w:sz w:val="27"/>
          <w:rtl/>
        </w:rPr>
        <w:t xml:space="preserve"> </w:t>
      </w:r>
      <w:r w:rsidRPr="00624CB1">
        <w:rPr>
          <w:rFonts w:ascii="Arial" w:hAnsi="Arial" w:hint="cs"/>
          <w:b/>
          <w:sz w:val="27"/>
          <w:rtl/>
        </w:rPr>
        <w:t>بشأن</w:t>
      </w:r>
      <w:r w:rsidRPr="00624CB1">
        <w:rPr>
          <w:rFonts w:hint="cs"/>
          <w:b/>
          <w:sz w:val="27"/>
          <w:rtl/>
        </w:rPr>
        <w:t xml:space="preserve"> </w:t>
      </w:r>
      <w:r w:rsidRPr="00624CB1">
        <w:rPr>
          <w:rFonts w:ascii="Arial" w:hAnsi="Arial" w:hint="cs"/>
          <w:b/>
          <w:sz w:val="27"/>
          <w:rtl/>
        </w:rPr>
        <w:t>النظر</w:t>
      </w:r>
      <w:r w:rsidRPr="00624CB1">
        <w:rPr>
          <w:rFonts w:hint="cs"/>
          <w:b/>
          <w:sz w:val="27"/>
          <w:rtl/>
        </w:rPr>
        <w:t xml:space="preserve"> </w:t>
      </w:r>
      <w:r w:rsidRPr="00624CB1">
        <w:rPr>
          <w:rFonts w:ascii="Arial" w:hAnsi="Arial" w:hint="cs"/>
          <w:b/>
          <w:sz w:val="27"/>
          <w:rtl/>
        </w:rPr>
        <w:t>والكلام</w:t>
      </w:r>
      <w:r w:rsidRPr="00624CB1">
        <w:rPr>
          <w:rFonts w:hint="cs"/>
          <w:b/>
          <w:sz w:val="27"/>
          <w:rtl/>
        </w:rPr>
        <w:t xml:space="preserve"> </w:t>
      </w:r>
      <w:r w:rsidRPr="00624CB1">
        <w:rPr>
          <w:rFonts w:ascii="Arial" w:hAnsi="Arial" w:hint="cs"/>
          <w:b/>
          <w:sz w:val="27"/>
          <w:rtl/>
        </w:rPr>
        <w:t>والعقل</w:t>
      </w:r>
      <w:r w:rsidRPr="00624CB1">
        <w:rPr>
          <w:rFonts w:hint="cs"/>
          <w:b/>
          <w:sz w:val="27"/>
          <w:rtl/>
        </w:rPr>
        <w:t xml:space="preserve"> </w:t>
      </w:r>
      <w:r w:rsidRPr="00624CB1">
        <w:rPr>
          <w:rFonts w:ascii="Arial" w:hAnsi="Arial" w:hint="cs"/>
          <w:b/>
          <w:sz w:val="27"/>
          <w:rtl/>
        </w:rPr>
        <w:t>والفلسفة</w:t>
      </w:r>
      <w:r w:rsidRPr="00624CB1">
        <w:rPr>
          <w:rFonts w:hint="cs"/>
          <w:b/>
          <w:sz w:val="27"/>
          <w:rtl/>
        </w:rPr>
        <w:t xml:space="preserve"> </w:t>
      </w:r>
      <w:r w:rsidRPr="00624CB1">
        <w:rPr>
          <w:rFonts w:ascii="Arial" w:hAnsi="Arial" w:hint="cs"/>
          <w:b/>
          <w:sz w:val="27"/>
          <w:rtl/>
        </w:rPr>
        <w:t>كانت</w:t>
      </w:r>
      <w:r w:rsidRPr="00624CB1">
        <w:rPr>
          <w:rFonts w:hint="cs"/>
          <w:b/>
          <w:sz w:val="27"/>
          <w:rtl/>
        </w:rPr>
        <w:t xml:space="preserve"> </w:t>
      </w:r>
      <w:r w:rsidRPr="00624CB1">
        <w:rPr>
          <w:rFonts w:ascii="Arial" w:hAnsi="Arial" w:hint="cs"/>
          <w:b/>
          <w:sz w:val="27"/>
          <w:rtl/>
        </w:rPr>
        <w:t>كذا</w:t>
      </w:r>
      <w:r w:rsidRPr="00624CB1">
        <w:rPr>
          <w:rFonts w:hint="cs"/>
          <w:b/>
          <w:sz w:val="27"/>
          <w:rtl/>
        </w:rPr>
        <w:t xml:space="preserve"> </w:t>
      </w:r>
      <w:r w:rsidRPr="00624CB1">
        <w:rPr>
          <w:rFonts w:ascii="Arial" w:hAnsi="Arial" w:hint="cs"/>
          <w:b/>
          <w:sz w:val="27"/>
          <w:rtl/>
        </w:rPr>
        <w:t>وكذا</w:t>
      </w:r>
      <w:r w:rsidRPr="00624CB1">
        <w:rPr>
          <w:rFonts w:hint="cs"/>
          <w:b/>
          <w:sz w:val="27"/>
          <w:rtl/>
        </w:rPr>
        <w:t>.</w:t>
      </w:r>
    </w:p>
    <w:p w:rsidR="0088495C" w:rsidRPr="00624CB1" w:rsidRDefault="0088495C" w:rsidP="00981E1A">
      <w:pPr>
        <w:spacing w:line="410" w:lineRule="exact"/>
        <w:rPr>
          <w:b/>
          <w:sz w:val="27"/>
          <w:rtl/>
        </w:rPr>
      </w:pPr>
      <w:r w:rsidRPr="00624CB1">
        <w:rPr>
          <w:rFonts w:ascii="Arial" w:hAnsi="Arial" w:hint="cs"/>
          <w:b/>
          <w:sz w:val="27"/>
          <w:rtl/>
        </w:rPr>
        <w:t>وكما</w:t>
      </w:r>
      <w:r w:rsidRPr="00624CB1">
        <w:rPr>
          <w:rFonts w:hint="cs"/>
          <w:b/>
          <w:sz w:val="27"/>
          <w:rtl/>
        </w:rPr>
        <w:t xml:space="preserve"> </w:t>
      </w:r>
      <w:r w:rsidRPr="00624CB1">
        <w:rPr>
          <w:rFonts w:ascii="Arial" w:hAnsi="Arial" w:hint="cs"/>
          <w:b/>
          <w:sz w:val="27"/>
          <w:rtl/>
        </w:rPr>
        <w:t>نرى</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المسألة</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ربط</w:t>
      </w:r>
      <w:r w:rsidRPr="00624CB1">
        <w:rPr>
          <w:rFonts w:hint="cs"/>
          <w:b/>
          <w:sz w:val="27"/>
          <w:rtl/>
        </w:rPr>
        <w:t xml:space="preserve"> </w:t>
      </w:r>
      <w:r w:rsidRPr="00624CB1">
        <w:rPr>
          <w:rFonts w:ascii="Arial" w:hAnsi="Arial" w:hint="cs"/>
          <w:b/>
          <w:sz w:val="27"/>
          <w:rtl/>
        </w:rPr>
        <w:t>لها</w:t>
      </w:r>
      <w:r w:rsidRPr="00624CB1">
        <w:rPr>
          <w:rFonts w:hint="cs"/>
          <w:b/>
          <w:sz w:val="27"/>
          <w:rtl/>
        </w:rPr>
        <w:t xml:space="preserve"> </w:t>
      </w:r>
      <w:r w:rsidRPr="00624CB1">
        <w:rPr>
          <w:rFonts w:ascii="Arial" w:hAnsi="Arial" w:hint="cs"/>
          <w:b/>
          <w:sz w:val="27"/>
          <w:rtl/>
        </w:rPr>
        <w:t>بالنوبختي</w:t>
      </w:r>
      <w:r w:rsidRPr="00624CB1">
        <w:rPr>
          <w:rFonts w:hint="cs"/>
          <w:b/>
          <w:sz w:val="27"/>
          <w:rtl/>
        </w:rPr>
        <w:t xml:space="preserve"> </w:t>
      </w:r>
      <w:r w:rsidRPr="00624CB1">
        <w:rPr>
          <w:rFonts w:ascii="Arial" w:hAnsi="Arial" w:hint="cs"/>
          <w:b/>
          <w:sz w:val="27"/>
          <w:rtl/>
        </w:rPr>
        <w:t>أبداً،</w:t>
      </w:r>
      <w:r w:rsidRPr="00624CB1">
        <w:rPr>
          <w:rFonts w:hint="cs"/>
          <w:b/>
          <w:sz w:val="27"/>
          <w:rtl/>
        </w:rPr>
        <w:t xml:space="preserve"> </w:t>
      </w:r>
      <w:r w:rsidRPr="00624CB1">
        <w:rPr>
          <w:rFonts w:ascii="Arial" w:hAnsi="Arial" w:hint="cs"/>
          <w:b/>
          <w:sz w:val="27"/>
          <w:rtl/>
        </w:rPr>
        <w:t>بل</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تكن</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hint="eastAsia"/>
          <w:b/>
          <w:sz w:val="27"/>
          <w:rtl/>
        </w:rPr>
        <w:t>«</w:t>
      </w:r>
      <w:r w:rsidRPr="00624CB1">
        <w:rPr>
          <w:rFonts w:ascii="Arial" w:hAnsi="Arial" w:hint="cs"/>
          <w:b/>
          <w:sz w:val="27"/>
          <w:rtl/>
        </w:rPr>
        <w:t>التعليم</w:t>
      </w:r>
      <w:r w:rsidRPr="00624CB1">
        <w:rPr>
          <w:rFonts w:hint="eastAsia"/>
          <w:b/>
          <w:sz w:val="27"/>
          <w:rtl/>
        </w:rPr>
        <w:t>»</w:t>
      </w:r>
      <w:r w:rsidRPr="00624CB1">
        <w:rPr>
          <w:rFonts w:hint="cs"/>
          <w:b/>
          <w:sz w:val="27"/>
          <w:rtl/>
        </w:rPr>
        <w:t xml:space="preserve"> </w:t>
      </w:r>
      <w:r w:rsidRPr="00624CB1">
        <w:rPr>
          <w:rFonts w:ascii="Arial" w:hAnsi="Arial" w:hint="cs"/>
          <w:b/>
          <w:sz w:val="27"/>
          <w:rtl/>
        </w:rPr>
        <w:t>مطروحةً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النوبختيين</w:t>
      </w:r>
      <w:r w:rsidRPr="00624CB1">
        <w:rPr>
          <w:rFonts w:hint="cs"/>
          <w:b/>
          <w:sz w:val="27"/>
          <w:rtl/>
        </w:rPr>
        <w:t xml:space="preserve"> </w:t>
      </w:r>
      <w:r w:rsidRPr="00624CB1">
        <w:rPr>
          <w:rFonts w:ascii="Arial" w:hAnsi="Arial" w:hint="cs"/>
          <w:b/>
          <w:sz w:val="27"/>
          <w:rtl/>
        </w:rPr>
        <w:t>أصلاً،</w:t>
      </w:r>
      <w:r w:rsidRPr="00624CB1">
        <w:rPr>
          <w:rFonts w:hint="cs"/>
          <w:b/>
          <w:sz w:val="27"/>
          <w:rtl/>
        </w:rPr>
        <w:t xml:space="preserve"> </w:t>
      </w:r>
      <w:r w:rsidRPr="00624CB1">
        <w:rPr>
          <w:rFonts w:ascii="Arial" w:hAnsi="Arial" w:hint="cs"/>
          <w:b/>
          <w:sz w:val="27"/>
          <w:rtl/>
        </w:rPr>
        <w:t>وإنّما</w:t>
      </w:r>
      <w:r w:rsidRPr="00624CB1">
        <w:rPr>
          <w:rFonts w:hint="cs"/>
          <w:b/>
          <w:sz w:val="27"/>
          <w:rtl/>
        </w:rPr>
        <w:t xml:space="preserve"> </w:t>
      </w:r>
      <w:r w:rsidRPr="00624CB1">
        <w:rPr>
          <w:rFonts w:ascii="Arial" w:hAnsi="Arial" w:hint="cs"/>
          <w:b/>
          <w:sz w:val="27"/>
          <w:rtl/>
        </w:rPr>
        <w:t>ظهرت</w:t>
      </w:r>
      <w:r w:rsidRPr="00624CB1">
        <w:rPr>
          <w:rFonts w:hint="cs"/>
          <w:b/>
          <w:sz w:val="27"/>
          <w:rtl/>
        </w:rPr>
        <w:t xml:space="preserve"> </w:t>
      </w:r>
      <w:r w:rsidRPr="00624CB1">
        <w:rPr>
          <w:rFonts w:ascii="Arial" w:hAnsi="Arial" w:hint="cs"/>
          <w:b/>
          <w:sz w:val="27"/>
          <w:rtl/>
        </w:rPr>
        <w:t>بعد</w:t>
      </w:r>
      <w:r w:rsidRPr="00624CB1">
        <w:rPr>
          <w:rFonts w:hint="cs"/>
          <w:b/>
          <w:sz w:val="27"/>
          <w:rtl/>
        </w:rPr>
        <w:t xml:space="preserve"> </w:t>
      </w:r>
      <w:r w:rsidRPr="00624CB1">
        <w:rPr>
          <w:rFonts w:ascii="Arial" w:hAnsi="Arial" w:hint="cs"/>
          <w:b/>
          <w:sz w:val="27"/>
          <w:rtl/>
        </w:rPr>
        <w:t>ذلك</w:t>
      </w:r>
      <w:r w:rsidRPr="00624CB1">
        <w:rPr>
          <w:rFonts w:hint="cs"/>
          <w:b/>
          <w:sz w:val="27"/>
          <w:rtl/>
        </w:rPr>
        <w:t xml:space="preserve"> </w:t>
      </w:r>
      <w:r w:rsidRPr="00624CB1">
        <w:rPr>
          <w:rFonts w:ascii="Arial" w:hAnsi="Arial" w:hint="cs"/>
          <w:b/>
          <w:sz w:val="27"/>
          <w:rtl/>
        </w:rPr>
        <w:t>بسنوات،</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سيَّما</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خلال</w:t>
      </w:r>
      <w:r w:rsidRPr="00624CB1">
        <w:rPr>
          <w:rFonts w:hint="cs"/>
          <w:b/>
          <w:sz w:val="27"/>
          <w:rtl/>
        </w:rPr>
        <w:t xml:space="preserve"> </w:t>
      </w:r>
      <w:r w:rsidRPr="00624CB1">
        <w:rPr>
          <w:rFonts w:ascii="Arial" w:hAnsi="Arial" w:hint="cs"/>
          <w:b/>
          <w:sz w:val="27"/>
          <w:rtl/>
        </w:rPr>
        <w:t>تسلُّل</w:t>
      </w:r>
      <w:r w:rsidRPr="00624CB1">
        <w:rPr>
          <w:rFonts w:hint="cs"/>
          <w:b/>
          <w:sz w:val="27"/>
          <w:rtl/>
        </w:rPr>
        <w:t xml:space="preserve"> </w:t>
      </w:r>
      <w:r w:rsidRPr="00624CB1">
        <w:rPr>
          <w:rFonts w:ascii="Arial" w:hAnsi="Arial" w:hint="cs"/>
          <w:b/>
          <w:sz w:val="27"/>
          <w:rtl/>
        </w:rPr>
        <w:t>تنظيرات</w:t>
      </w:r>
      <w:r w:rsidRPr="00624CB1">
        <w:rPr>
          <w:rFonts w:hint="cs"/>
          <w:b/>
          <w:sz w:val="27"/>
          <w:rtl/>
        </w:rPr>
        <w:t xml:space="preserve"> </w:t>
      </w:r>
      <w:r w:rsidRPr="00624CB1">
        <w:rPr>
          <w:rFonts w:ascii="Arial" w:hAnsi="Arial" w:hint="cs"/>
          <w:b/>
          <w:sz w:val="27"/>
          <w:rtl/>
        </w:rPr>
        <w:t>حسن</w:t>
      </w:r>
      <w:r w:rsidRPr="00624CB1">
        <w:rPr>
          <w:rFonts w:hint="cs"/>
          <w:b/>
          <w:sz w:val="27"/>
          <w:rtl/>
        </w:rPr>
        <w:t xml:space="preserve"> </w:t>
      </w:r>
      <w:r w:rsidRPr="00624CB1">
        <w:rPr>
          <w:rFonts w:ascii="Arial" w:hAnsi="Arial" w:hint="cs"/>
          <w:b/>
          <w:sz w:val="27"/>
          <w:rtl/>
        </w:rPr>
        <w:t>الصبّاح</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الأدبيّات</w:t>
      </w:r>
      <w:r w:rsidRPr="00624CB1">
        <w:rPr>
          <w:rFonts w:hint="cs"/>
          <w:b/>
          <w:sz w:val="27"/>
          <w:rtl/>
        </w:rPr>
        <w:t xml:space="preserve"> </w:t>
      </w:r>
      <w:r w:rsidRPr="00624CB1">
        <w:rPr>
          <w:rFonts w:ascii="Arial" w:hAnsi="Arial" w:hint="cs"/>
          <w:b/>
          <w:sz w:val="27"/>
          <w:rtl/>
        </w:rPr>
        <w:t>الإسماعيلية</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والعجيب</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يلتفت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حيث</w:t>
      </w:r>
      <w:r w:rsidRPr="00624CB1">
        <w:rPr>
          <w:rFonts w:hint="cs"/>
          <w:b/>
          <w:sz w:val="27"/>
          <w:rtl/>
        </w:rPr>
        <w:t xml:space="preserve"> </w:t>
      </w:r>
      <w:r w:rsidRPr="00624CB1">
        <w:rPr>
          <w:rFonts w:ascii="Arial" w:hAnsi="Arial" w:hint="cs"/>
          <w:b/>
          <w:sz w:val="27"/>
          <w:rtl/>
        </w:rPr>
        <w:t>نراه</w:t>
      </w:r>
      <w:r w:rsidRPr="00624CB1">
        <w:rPr>
          <w:rFonts w:hint="cs"/>
          <w:b/>
          <w:sz w:val="27"/>
          <w:rtl/>
        </w:rPr>
        <w:t xml:space="preserve"> </w:t>
      </w:r>
      <w:r w:rsidRPr="00624CB1">
        <w:rPr>
          <w:rFonts w:ascii="Arial" w:hAnsi="Arial" w:hint="cs"/>
          <w:b/>
          <w:sz w:val="27"/>
          <w:rtl/>
        </w:rPr>
        <w:t>يستعمل</w:t>
      </w:r>
      <w:r w:rsidRPr="00624CB1">
        <w:rPr>
          <w:rFonts w:hint="cs"/>
          <w:b/>
          <w:sz w:val="27"/>
          <w:rtl/>
        </w:rPr>
        <w:t xml:space="preserve"> </w:t>
      </w:r>
      <w:r w:rsidRPr="00624CB1">
        <w:rPr>
          <w:rFonts w:ascii="Arial" w:hAnsi="Arial" w:hint="cs"/>
          <w:b/>
          <w:sz w:val="27"/>
          <w:rtl/>
        </w:rPr>
        <w:t>مصطلح</w:t>
      </w:r>
      <w:r w:rsidRPr="00624CB1">
        <w:rPr>
          <w:rFonts w:hint="cs"/>
          <w:b/>
          <w:sz w:val="27"/>
          <w:rtl/>
        </w:rPr>
        <w:t xml:space="preserve"> </w:t>
      </w:r>
      <w:r w:rsidRPr="00624CB1">
        <w:rPr>
          <w:rFonts w:hint="eastAsia"/>
          <w:b/>
          <w:sz w:val="27"/>
          <w:rtl/>
        </w:rPr>
        <w:t>«</w:t>
      </w:r>
      <w:r w:rsidRPr="00624CB1">
        <w:rPr>
          <w:rFonts w:ascii="Arial" w:hAnsi="Arial" w:hint="cs"/>
          <w:b/>
          <w:sz w:val="27"/>
          <w:rtl/>
        </w:rPr>
        <w:t>المعلِّم</w:t>
      </w:r>
      <w:r w:rsidRPr="00624CB1">
        <w:rPr>
          <w:rFonts w:hint="eastAsia"/>
          <w:b/>
          <w:sz w:val="27"/>
          <w:rtl/>
        </w:rPr>
        <w:t>»</w:t>
      </w:r>
      <w:r w:rsidRPr="00624CB1">
        <w:rPr>
          <w:rFonts w:hint="cs"/>
          <w:b/>
          <w:sz w:val="27"/>
          <w:rtl/>
        </w:rPr>
        <w:t xml:space="preserve"> </w:t>
      </w:r>
      <w:r w:rsidRPr="00624CB1">
        <w:rPr>
          <w:rFonts w:ascii="Arial" w:hAnsi="Arial" w:hint="cs"/>
          <w:b/>
          <w:sz w:val="27"/>
          <w:rtl/>
        </w:rPr>
        <w:t>و</w:t>
      </w:r>
      <w:r w:rsidRPr="00624CB1">
        <w:rPr>
          <w:rFonts w:hint="eastAsia"/>
          <w:b/>
          <w:sz w:val="27"/>
          <w:rtl/>
        </w:rPr>
        <w:t>«</w:t>
      </w:r>
      <w:r w:rsidRPr="00624CB1">
        <w:rPr>
          <w:rFonts w:ascii="Arial" w:hAnsi="Arial" w:hint="cs"/>
          <w:b/>
          <w:sz w:val="27"/>
          <w:rtl/>
        </w:rPr>
        <w:t>المتعلِّم</w:t>
      </w:r>
      <w:r w:rsidRPr="00624CB1">
        <w:rPr>
          <w:rFonts w:hint="eastAsia"/>
          <w:b/>
          <w:sz w:val="27"/>
          <w:rtl/>
        </w:rPr>
        <w:t>»</w:t>
      </w:r>
      <w:r w:rsidRPr="00624CB1">
        <w:rPr>
          <w:rFonts w:hint="cs"/>
          <w:b/>
          <w:sz w:val="27"/>
          <w:rtl/>
        </w:rPr>
        <w:t xml:space="preserve"> </w:t>
      </w:r>
      <w:r w:rsidRPr="00624CB1">
        <w:rPr>
          <w:rFonts w:ascii="Arial" w:hAnsi="Arial" w:hint="cs"/>
          <w:b/>
          <w:sz w:val="27"/>
          <w:rtl/>
        </w:rPr>
        <w:t>صراحةً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الفقرة</w:t>
      </w:r>
      <w:r w:rsidRPr="00624CB1">
        <w:rPr>
          <w:rFonts w:hint="cs"/>
          <w:b/>
          <w:sz w:val="27"/>
          <w:rtl/>
        </w:rPr>
        <w:t xml:space="preserve"> </w:t>
      </w:r>
      <w:r w:rsidRPr="00624CB1">
        <w:rPr>
          <w:rFonts w:ascii="Arial" w:hAnsi="Arial" w:hint="cs"/>
          <w:b/>
          <w:sz w:val="27"/>
          <w:rtl/>
        </w:rPr>
        <w:t>المنقولة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مع</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المصطلح</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أدبيّات</w:t>
      </w:r>
      <w:r w:rsidRPr="00624CB1">
        <w:rPr>
          <w:rFonts w:hint="cs"/>
          <w:b/>
          <w:sz w:val="27"/>
          <w:rtl/>
        </w:rPr>
        <w:t xml:space="preserve"> </w:t>
      </w:r>
      <w:r w:rsidRPr="00624CB1">
        <w:rPr>
          <w:rFonts w:ascii="Arial" w:hAnsi="Arial" w:hint="cs"/>
          <w:b/>
          <w:sz w:val="27"/>
          <w:rtl/>
        </w:rPr>
        <w:t>النزاريّين،</w:t>
      </w:r>
      <w:r w:rsidRPr="00624CB1">
        <w:rPr>
          <w:rFonts w:hint="cs"/>
          <w:b/>
          <w:sz w:val="27"/>
          <w:rtl/>
        </w:rPr>
        <w:t xml:space="preserve"> </w:t>
      </w:r>
      <w:r w:rsidRPr="00624CB1">
        <w:rPr>
          <w:rFonts w:ascii="Arial" w:hAnsi="Arial" w:hint="cs"/>
          <w:b/>
          <w:sz w:val="27"/>
          <w:rtl/>
        </w:rPr>
        <w:t>كما</w:t>
      </w:r>
      <w:r w:rsidRPr="00624CB1">
        <w:rPr>
          <w:rFonts w:hint="cs"/>
          <w:b/>
          <w:sz w:val="27"/>
          <w:rtl/>
        </w:rPr>
        <w:t xml:space="preserve"> </w:t>
      </w:r>
      <w:r w:rsidRPr="00624CB1">
        <w:rPr>
          <w:rFonts w:ascii="Arial" w:hAnsi="Arial" w:hint="cs"/>
          <w:b/>
          <w:sz w:val="27"/>
          <w:rtl/>
        </w:rPr>
        <w:t>هو</w:t>
      </w:r>
      <w:r w:rsidRPr="00624CB1">
        <w:rPr>
          <w:rFonts w:hint="cs"/>
          <w:b/>
          <w:sz w:val="27"/>
          <w:rtl/>
        </w:rPr>
        <w:t xml:space="preserve"> </w:t>
      </w:r>
      <w:r w:rsidRPr="00624CB1">
        <w:rPr>
          <w:rFonts w:ascii="Arial" w:hAnsi="Arial" w:hint="cs"/>
          <w:b/>
          <w:sz w:val="27"/>
          <w:rtl/>
        </w:rPr>
        <w:t>واضحٌ</w:t>
      </w:r>
      <w:r w:rsidRPr="00624CB1">
        <w:rPr>
          <w:rFonts w:hint="cs"/>
          <w:b/>
          <w:sz w:val="27"/>
          <w:rtl/>
        </w:rPr>
        <w:t xml:space="preserve">. </w:t>
      </w:r>
      <w:r w:rsidRPr="00624CB1">
        <w:rPr>
          <w:rFonts w:ascii="Arial" w:hAnsi="Arial" w:hint="cs"/>
          <w:b/>
          <w:sz w:val="27"/>
          <w:rtl/>
        </w:rPr>
        <w:t>وعليه</w:t>
      </w:r>
      <w:r w:rsidRPr="00624CB1">
        <w:rPr>
          <w:rFonts w:hint="cs"/>
          <w:b/>
          <w:sz w:val="27"/>
          <w:rtl/>
        </w:rPr>
        <w:t xml:space="preserve"> </w:t>
      </w:r>
      <w:r w:rsidRPr="00624CB1">
        <w:rPr>
          <w:rFonts w:ascii="Arial" w:hAnsi="Arial" w:hint="cs"/>
          <w:b/>
          <w:sz w:val="27"/>
          <w:rtl/>
        </w:rPr>
        <w:t>فإن</w:t>
      </w:r>
      <w:r w:rsidRPr="00624CB1">
        <w:rPr>
          <w:rFonts w:hint="cs"/>
          <w:b/>
          <w:sz w:val="27"/>
          <w:rtl/>
        </w:rPr>
        <w:t xml:space="preserve"> </w:t>
      </w:r>
      <w:r w:rsidRPr="00624CB1">
        <w:rPr>
          <w:rFonts w:ascii="Arial" w:hAnsi="Arial" w:hint="cs"/>
          <w:b/>
          <w:sz w:val="27"/>
          <w:rtl/>
        </w:rPr>
        <w:t>جميع</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ذكره،</w:t>
      </w:r>
      <w:r w:rsidRPr="00624CB1">
        <w:rPr>
          <w:rFonts w:hint="cs"/>
          <w:b/>
          <w:sz w:val="27"/>
          <w:rtl/>
        </w:rPr>
        <w:t xml:space="preserve"> </w:t>
      </w:r>
      <w:r w:rsidRPr="00624CB1">
        <w:rPr>
          <w:rFonts w:ascii="Arial" w:hAnsi="Arial" w:hint="cs"/>
          <w:b/>
          <w:sz w:val="27"/>
          <w:rtl/>
        </w:rPr>
        <w:t>وشغل</w:t>
      </w:r>
      <w:r w:rsidRPr="00624CB1">
        <w:rPr>
          <w:rFonts w:hint="cs"/>
          <w:b/>
          <w:sz w:val="27"/>
          <w:rtl/>
        </w:rPr>
        <w:t xml:space="preserve"> </w:t>
      </w:r>
      <w:r w:rsidRPr="00624CB1">
        <w:rPr>
          <w:rFonts w:ascii="Arial" w:hAnsi="Arial" w:hint="cs"/>
          <w:b/>
          <w:sz w:val="27"/>
          <w:rtl/>
        </w:rPr>
        <w:t>عشر</w:t>
      </w:r>
      <w:r w:rsidRPr="00624CB1">
        <w:rPr>
          <w:rFonts w:hint="cs"/>
          <w:b/>
          <w:sz w:val="27"/>
          <w:rtl/>
        </w:rPr>
        <w:t xml:space="preserve"> </w:t>
      </w:r>
      <w:r w:rsidRPr="00624CB1">
        <w:rPr>
          <w:rFonts w:ascii="Arial" w:hAnsi="Arial" w:hint="cs"/>
          <w:b/>
          <w:sz w:val="27"/>
          <w:rtl/>
        </w:rPr>
        <w:t>صفحات</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كتابه</w:t>
      </w:r>
      <w:r w:rsidRPr="00624CB1">
        <w:rPr>
          <w:rFonts w:hint="cs"/>
          <w:b/>
          <w:sz w:val="27"/>
          <w:vertAlign w:val="superscript"/>
          <w:rtl/>
        </w:rPr>
        <w:t>(</w:t>
      </w:r>
      <w:r w:rsidRPr="00624CB1">
        <w:rPr>
          <w:rStyle w:val="EndnoteReference"/>
          <w:b/>
          <w:sz w:val="27"/>
          <w:rtl/>
        </w:rPr>
        <w:endnoteReference w:id="820"/>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واعتبره</w:t>
      </w:r>
      <w:r w:rsidRPr="00624CB1">
        <w:rPr>
          <w:rFonts w:hint="cs"/>
          <w:b/>
          <w:sz w:val="27"/>
          <w:rtl/>
        </w:rPr>
        <w:t xml:space="preserve"> </w:t>
      </w:r>
      <w:r w:rsidRPr="00624CB1">
        <w:rPr>
          <w:rFonts w:ascii="Arial" w:hAnsi="Arial" w:hint="cs"/>
          <w:b/>
          <w:sz w:val="27"/>
          <w:rtl/>
        </w:rPr>
        <w:t>اكتشافاً</w:t>
      </w:r>
      <w:r w:rsidRPr="00624CB1">
        <w:rPr>
          <w:rFonts w:hint="cs"/>
          <w:b/>
          <w:sz w:val="27"/>
          <w:rtl/>
        </w:rPr>
        <w:t xml:space="preserve"> </w:t>
      </w:r>
      <w:r w:rsidRPr="00624CB1">
        <w:rPr>
          <w:rFonts w:ascii="Arial" w:hAnsi="Arial" w:hint="cs"/>
          <w:b/>
          <w:sz w:val="27"/>
          <w:rtl/>
        </w:rPr>
        <w:t>جديداً</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يسبقه</w:t>
      </w:r>
      <w:r w:rsidRPr="00624CB1">
        <w:rPr>
          <w:rFonts w:hint="cs"/>
          <w:b/>
          <w:sz w:val="27"/>
          <w:rtl/>
        </w:rPr>
        <w:t xml:space="preserve"> </w:t>
      </w:r>
      <w:r w:rsidRPr="00624CB1">
        <w:rPr>
          <w:rFonts w:ascii="Arial" w:hAnsi="Arial" w:hint="cs"/>
          <w:b/>
          <w:sz w:val="27"/>
          <w:rtl/>
        </w:rPr>
        <w:t>إليه</w:t>
      </w:r>
      <w:r w:rsidRPr="00624CB1">
        <w:rPr>
          <w:rFonts w:hint="cs"/>
          <w:b/>
          <w:sz w:val="27"/>
          <w:rtl/>
        </w:rPr>
        <w:t xml:space="preserve"> </w:t>
      </w:r>
      <w:r w:rsidRPr="00624CB1">
        <w:rPr>
          <w:rFonts w:ascii="Arial" w:hAnsi="Arial" w:hint="cs"/>
          <w:b/>
          <w:sz w:val="27"/>
          <w:rtl/>
        </w:rPr>
        <w:t>أحدٌ،</w:t>
      </w:r>
      <w:r w:rsidRPr="00624CB1">
        <w:rPr>
          <w:rFonts w:hint="cs"/>
          <w:b/>
          <w:sz w:val="27"/>
          <w:rtl/>
        </w:rPr>
        <w:t xml:space="preserve"> </w:t>
      </w:r>
      <w:r w:rsidRPr="00624CB1">
        <w:rPr>
          <w:rFonts w:ascii="Arial" w:hAnsi="Arial" w:hint="cs"/>
          <w:b/>
          <w:sz w:val="27"/>
          <w:rtl/>
        </w:rPr>
        <w:t>خارجٌ</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الموضوع،</w:t>
      </w:r>
      <w:r w:rsidRPr="00624CB1">
        <w:rPr>
          <w:rFonts w:hint="cs"/>
          <w:b/>
          <w:sz w:val="27"/>
          <w:rtl/>
        </w:rPr>
        <w:t xml:space="preserve"> </w:t>
      </w:r>
      <w:r w:rsidRPr="00624CB1">
        <w:rPr>
          <w:rFonts w:ascii="Arial" w:hAnsi="Arial" w:hint="cs"/>
          <w:b/>
          <w:sz w:val="27"/>
          <w:rtl/>
        </w:rPr>
        <w:t>ولا</w:t>
      </w:r>
      <w:r w:rsidRPr="00624CB1">
        <w:rPr>
          <w:rFonts w:hint="cs"/>
          <w:b/>
          <w:sz w:val="27"/>
          <w:rtl/>
        </w:rPr>
        <w:t xml:space="preserve"> </w:t>
      </w:r>
      <w:r w:rsidRPr="00624CB1">
        <w:rPr>
          <w:rFonts w:ascii="Arial" w:hAnsi="Arial" w:hint="cs"/>
          <w:b/>
          <w:sz w:val="27"/>
          <w:rtl/>
        </w:rPr>
        <w:t>يمكن</w:t>
      </w:r>
      <w:r w:rsidRPr="00624CB1">
        <w:rPr>
          <w:rFonts w:hint="cs"/>
          <w:b/>
          <w:sz w:val="27"/>
          <w:rtl/>
        </w:rPr>
        <w:t xml:space="preserve"> </w:t>
      </w:r>
      <w:r w:rsidRPr="00624CB1">
        <w:rPr>
          <w:rFonts w:ascii="Arial" w:hAnsi="Arial" w:hint="cs"/>
          <w:b/>
          <w:sz w:val="27"/>
          <w:rtl/>
        </w:rPr>
        <w:t>القبول</w:t>
      </w:r>
      <w:r w:rsidRPr="00624CB1">
        <w:rPr>
          <w:rFonts w:hint="cs"/>
          <w:b/>
          <w:sz w:val="27"/>
          <w:rtl/>
        </w:rPr>
        <w:t xml:space="preserve"> </w:t>
      </w:r>
      <w:r w:rsidRPr="00624CB1">
        <w:rPr>
          <w:rFonts w:ascii="Arial" w:hAnsi="Arial" w:hint="cs"/>
          <w:b/>
          <w:sz w:val="27"/>
          <w:rtl/>
        </w:rPr>
        <w:t>به</w:t>
      </w:r>
      <w:r w:rsidRPr="00624CB1">
        <w:rPr>
          <w:rFonts w:hint="cs"/>
          <w:b/>
          <w:sz w:val="27"/>
          <w:rtl/>
        </w:rPr>
        <w:t xml:space="preserve"> </w:t>
      </w:r>
      <w:r w:rsidRPr="00624CB1">
        <w:rPr>
          <w:rFonts w:ascii="Arial" w:hAnsi="Arial" w:hint="cs"/>
          <w:b/>
          <w:sz w:val="27"/>
          <w:rtl/>
        </w:rPr>
        <w:t>أبداً</w:t>
      </w:r>
      <w:r w:rsidRPr="00624CB1">
        <w:rPr>
          <w:rFonts w:hint="cs"/>
          <w:b/>
          <w:sz w:val="27"/>
          <w:rtl/>
        </w:rPr>
        <w:t>.</w:t>
      </w:r>
    </w:p>
    <w:p w:rsidR="0088495C" w:rsidRPr="00624CB1" w:rsidRDefault="0088495C" w:rsidP="0088495C">
      <w:pPr>
        <w:rPr>
          <w:b/>
          <w:sz w:val="27"/>
          <w:rtl/>
        </w:rPr>
      </w:pPr>
      <w:r w:rsidRPr="00624CB1">
        <w:rPr>
          <w:rFonts w:ascii="Arial" w:hAnsi="Arial" w:hint="cs"/>
          <w:b/>
          <w:sz w:val="27"/>
          <w:rtl/>
        </w:rPr>
        <w:t>والأكثر</w:t>
      </w:r>
      <w:r w:rsidRPr="00624CB1">
        <w:rPr>
          <w:rFonts w:hint="cs"/>
          <w:b/>
          <w:sz w:val="27"/>
          <w:rtl/>
        </w:rPr>
        <w:t xml:space="preserve"> </w:t>
      </w:r>
      <w:r w:rsidRPr="00624CB1">
        <w:rPr>
          <w:rFonts w:ascii="Arial" w:hAnsi="Arial" w:hint="cs"/>
          <w:b/>
          <w:sz w:val="27"/>
          <w:rtl/>
        </w:rPr>
        <w:t>طرافة</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أيّ</w:t>
      </w:r>
      <w:r w:rsidRPr="00624CB1">
        <w:rPr>
          <w:rFonts w:hint="cs"/>
          <w:b/>
          <w:sz w:val="27"/>
          <w:rtl/>
        </w:rPr>
        <w:t xml:space="preserve"> </w:t>
      </w:r>
      <w:r w:rsidRPr="00624CB1">
        <w:rPr>
          <w:rFonts w:ascii="Arial" w:hAnsi="Arial" w:hint="cs"/>
          <w:b/>
          <w:sz w:val="27"/>
          <w:rtl/>
        </w:rPr>
        <w:t>شيءٍ</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يستند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كلامه</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مصدرٍ</w:t>
      </w:r>
      <w:r w:rsidRPr="00624CB1">
        <w:rPr>
          <w:rFonts w:hint="cs"/>
          <w:b/>
          <w:sz w:val="27"/>
          <w:rtl/>
        </w:rPr>
        <w:t xml:space="preserve"> </w:t>
      </w:r>
      <w:r w:rsidRPr="00624CB1">
        <w:rPr>
          <w:rFonts w:ascii="Arial" w:hAnsi="Arial" w:hint="cs"/>
          <w:b/>
          <w:sz w:val="27"/>
          <w:rtl/>
        </w:rPr>
        <w:t>آخر</w:t>
      </w:r>
      <w:r w:rsidRPr="00624CB1">
        <w:rPr>
          <w:rFonts w:hint="cs"/>
          <w:b/>
          <w:sz w:val="27"/>
          <w:rtl/>
        </w:rPr>
        <w:t xml:space="preserve"> </w:t>
      </w:r>
      <w:r w:rsidRPr="00624CB1">
        <w:rPr>
          <w:rFonts w:ascii="Arial" w:hAnsi="Arial" w:hint="cs"/>
          <w:b/>
          <w:sz w:val="27"/>
          <w:rtl/>
        </w:rPr>
        <w:t>يسوقه</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مقام</w:t>
      </w:r>
      <w:r w:rsidRPr="00624CB1">
        <w:rPr>
          <w:rFonts w:hint="cs"/>
          <w:b/>
          <w:sz w:val="27"/>
          <w:rtl/>
        </w:rPr>
        <w:t xml:space="preserve"> </w:t>
      </w:r>
      <w:r w:rsidRPr="00624CB1">
        <w:rPr>
          <w:rFonts w:ascii="Arial" w:hAnsi="Arial" w:hint="cs"/>
          <w:b/>
          <w:sz w:val="27"/>
          <w:rtl/>
        </w:rPr>
        <w:t>تأييد</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نقله</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الرياض</w:t>
      </w:r>
      <w:r w:rsidRPr="00624CB1">
        <w:rPr>
          <w:rFonts w:hint="cs"/>
          <w:b/>
          <w:sz w:val="27"/>
          <w:rtl/>
        </w:rPr>
        <w:t xml:space="preserve"> </w:t>
      </w:r>
      <w:r w:rsidRPr="00624CB1">
        <w:rPr>
          <w:rFonts w:ascii="Arial" w:hAnsi="Arial" w:hint="cs"/>
          <w:b/>
          <w:sz w:val="27"/>
          <w:rtl/>
        </w:rPr>
        <w:t>المونقة</w:t>
      </w:r>
      <w:r w:rsidRPr="00624CB1">
        <w:rPr>
          <w:rFonts w:hint="eastAsia"/>
          <w:b/>
          <w:sz w:val="27"/>
          <w:rtl/>
        </w:rPr>
        <w:t>»</w:t>
      </w:r>
      <w:r w:rsidRPr="00624CB1">
        <w:rPr>
          <w:rFonts w:hint="cs"/>
          <w:b/>
          <w:sz w:val="27"/>
          <w:rtl/>
        </w:rPr>
        <w:t xml:space="preserve">. </w:t>
      </w:r>
      <w:r w:rsidRPr="00624CB1">
        <w:rPr>
          <w:rFonts w:ascii="Arial" w:hAnsi="Arial" w:hint="cs"/>
          <w:b/>
          <w:sz w:val="27"/>
          <w:rtl/>
        </w:rPr>
        <w:lastRenderedPageBreak/>
        <w:t>ومستنده</w:t>
      </w:r>
      <w:r w:rsidRPr="00624CB1">
        <w:rPr>
          <w:rFonts w:hint="cs"/>
          <w:b/>
          <w:sz w:val="27"/>
          <w:rtl/>
        </w:rPr>
        <w:t xml:space="preserve"> </w:t>
      </w:r>
      <w:r w:rsidRPr="00624CB1">
        <w:rPr>
          <w:rFonts w:ascii="Arial" w:hAnsi="Arial" w:hint="cs"/>
          <w:b/>
          <w:sz w:val="27"/>
          <w:rtl/>
        </w:rPr>
        <w:t>الجديد</w:t>
      </w:r>
      <w:r w:rsidRPr="00624CB1">
        <w:rPr>
          <w:rFonts w:hint="cs"/>
          <w:b/>
          <w:sz w:val="27"/>
          <w:rtl/>
        </w:rPr>
        <w:t xml:space="preserve"> </w:t>
      </w:r>
      <w:r w:rsidRPr="00624CB1">
        <w:rPr>
          <w:rFonts w:ascii="Arial" w:hAnsi="Arial" w:hint="cs"/>
          <w:b/>
          <w:sz w:val="27"/>
          <w:rtl/>
        </w:rPr>
        <w:t>كلام</w:t>
      </w:r>
      <w:r w:rsidR="00E92464">
        <w:rPr>
          <w:rFonts w:hint="cs"/>
          <w:b/>
          <w:sz w:val="27"/>
          <w:rtl/>
        </w:rPr>
        <w:t>ٌ</w:t>
      </w:r>
      <w:r w:rsidRPr="00624CB1">
        <w:rPr>
          <w:rFonts w:hint="cs"/>
          <w:b/>
          <w:sz w:val="27"/>
          <w:rtl/>
        </w:rPr>
        <w:t xml:space="preserve"> </w:t>
      </w:r>
      <w:r w:rsidRPr="00624CB1">
        <w:rPr>
          <w:rFonts w:ascii="Arial" w:hAnsi="Arial" w:hint="cs"/>
          <w:b/>
          <w:sz w:val="27"/>
          <w:rtl/>
        </w:rPr>
        <w:t>للفخر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المحصل</w:t>
      </w:r>
      <w:r w:rsidRPr="00624CB1">
        <w:rPr>
          <w:rFonts w:hint="eastAsia"/>
          <w:b/>
          <w:sz w:val="27"/>
          <w:rtl/>
        </w:rPr>
        <w:t>»</w:t>
      </w:r>
      <w:r w:rsidRPr="00624CB1">
        <w:rPr>
          <w:rFonts w:hint="cs"/>
          <w:b/>
          <w:sz w:val="27"/>
          <w:vertAlign w:val="superscript"/>
          <w:rtl/>
        </w:rPr>
        <w:t>(</w:t>
      </w:r>
      <w:r w:rsidRPr="00624CB1">
        <w:rPr>
          <w:rStyle w:val="EndnoteReference"/>
          <w:b/>
          <w:sz w:val="27"/>
          <w:rtl/>
        </w:rPr>
        <w:endnoteReference w:id="821"/>
      </w:r>
      <w:r w:rsidRPr="00624CB1">
        <w:rPr>
          <w:rFonts w:hint="cs"/>
          <w:b/>
          <w:sz w:val="27"/>
          <w:vertAlign w:val="superscript"/>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نسب</w:t>
      </w:r>
      <w:r w:rsidRPr="00624CB1">
        <w:rPr>
          <w:rFonts w:hint="cs"/>
          <w:b/>
          <w:sz w:val="27"/>
          <w:rtl/>
        </w:rPr>
        <w:t xml:space="preserve"> </w:t>
      </w:r>
      <w:r w:rsidRPr="00624CB1">
        <w:rPr>
          <w:rFonts w:ascii="Arial" w:hAnsi="Arial" w:hint="cs"/>
          <w:b/>
          <w:sz w:val="27"/>
          <w:rtl/>
        </w:rPr>
        <w:t>فيه</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الملاحدة</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ascii="Arial" w:hAnsi="Arial" w:hint="cs"/>
          <w:b/>
          <w:sz w:val="27"/>
          <w:rtl/>
        </w:rPr>
        <w:t>مشابهة</w:t>
      </w:r>
      <w:r w:rsidRPr="00624CB1">
        <w:rPr>
          <w:rFonts w:hint="cs"/>
          <w:b/>
          <w:sz w:val="27"/>
          <w:rtl/>
        </w:rPr>
        <w:t xml:space="preserve"> </w:t>
      </w:r>
      <w:r w:rsidRPr="00624CB1">
        <w:rPr>
          <w:rFonts w:ascii="Arial" w:hAnsi="Arial" w:hint="cs"/>
          <w:b/>
          <w:sz w:val="27"/>
          <w:rtl/>
        </w:rPr>
        <w:t>للعقيدة</w:t>
      </w:r>
      <w:r w:rsidRPr="00624CB1">
        <w:rPr>
          <w:rFonts w:hint="cs"/>
          <w:b/>
          <w:sz w:val="27"/>
          <w:rtl/>
        </w:rPr>
        <w:t xml:space="preserve"> </w:t>
      </w:r>
      <w:r w:rsidRPr="00624CB1">
        <w:rPr>
          <w:rFonts w:ascii="Arial" w:hAnsi="Arial" w:hint="cs"/>
          <w:b/>
          <w:sz w:val="27"/>
          <w:rtl/>
        </w:rPr>
        <w:t>مورد</w:t>
      </w:r>
      <w:r w:rsidRPr="00624CB1">
        <w:rPr>
          <w:rFonts w:hint="cs"/>
          <w:b/>
          <w:sz w:val="27"/>
          <w:rtl/>
        </w:rPr>
        <w:t xml:space="preserve"> </w:t>
      </w:r>
      <w:r w:rsidRPr="00624CB1">
        <w:rPr>
          <w:rFonts w:ascii="Arial" w:hAnsi="Arial" w:hint="cs"/>
          <w:b/>
          <w:sz w:val="27"/>
          <w:rtl/>
        </w:rPr>
        <w:t>البحث</w:t>
      </w:r>
      <w:r w:rsidRPr="00624CB1">
        <w:rPr>
          <w:rFonts w:hint="cs"/>
          <w:b/>
          <w:sz w:val="27"/>
          <w:rtl/>
        </w:rPr>
        <w:t xml:space="preserve"> (</w:t>
      </w:r>
      <w:r w:rsidRPr="00624CB1">
        <w:rPr>
          <w:rFonts w:ascii="Arial" w:hAnsi="Arial" w:hint="cs"/>
          <w:b/>
          <w:sz w:val="27"/>
          <w:rtl/>
        </w:rPr>
        <w:t>عقيدة</w:t>
      </w:r>
      <w:r w:rsidRPr="00624CB1">
        <w:rPr>
          <w:rFonts w:hint="cs"/>
          <w:b/>
          <w:sz w:val="27"/>
          <w:rtl/>
        </w:rPr>
        <w:t xml:space="preserve"> </w:t>
      </w:r>
      <w:r w:rsidRPr="00624CB1">
        <w:rPr>
          <w:rFonts w:ascii="Arial" w:hAnsi="Arial" w:hint="cs"/>
          <w:b/>
          <w:sz w:val="27"/>
          <w:rtl/>
        </w:rPr>
        <w:t>التعليم</w:t>
      </w:r>
      <w:r w:rsidRPr="00624CB1">
        <w:rPr>
          <w:rFonts w:hint="cs"/>
          <w:b/>
          <w:sz w:val="27"/>
          <w:rtl/>
        </w:rPr>
        <w:t>).</w:t>
      </w:r>
    </w:p>
    <w:p w:rsidR="0088495C" w:rsidRPr="00624CB1" w:rsidRDefault="0088495C" w:rsidP="0088495C">
      <w:pPr>
        <w:rPr>
          <w:rtl/>
          <w:lang w:val="x-none" w:eastAsia="x-none"/>
        </w:rPr>
      </w:pPr>
      <w:r w:rsidRPr="00624CB1">
        <w:rPr>
          <w:rFonts w:ascii="Arial" w:hAnsi="Arial" w:hint="cs"/>
          <w:b/>
          <w:sz w:val="27"/>
          <w:rtl/>
        </w:rPr>
        <w:t>ويبدو</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يفهم</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التعبير</w:t>
      </w:r>
      <w:r w:rsidRPr="00624CB1">
        <w:rPr>
          <w:rFonts w:hint="cs"/>
          <w:b/>
          <w:sz w:val="27"/>
          <w:rtl/>
        </w:rPr>
        <w:t xml:space="preserve"> </w:t>
      </w:r>
      <w:r w:rsidRPr="00624CB1">
        <w:rPr>
          <w:rFonts w:ascii="Arial" w:hAnsi="Arial" w:hint="cs"/>
          <w:b/>
          <w:sz w:val="27"/>
          <w:rtl/>
        </w:rPr>
        <w:t>الوارد</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فترجم</w:t>
      </w:r>
      <w:r w:rsidRPr="00624CB1">
        <w:rPr>
          <w:rFonts w:hint="cs"/>
          <w:b/>
          <w:sz w:val="27"/>
          <w:rtl/>
        </w:rPr>
        <w:t xml:space="preserve"> </w:t>
      </w:r>
      <w:r w:rsidRPr="00624CB1">
        <w:rPr>
          <w:rFonts w:ascii="Arial" w:hAnsi="Arial" w:hint="cs"/>
          <w:b/>
          <w:sz w:val="27"/>
          <w:rtl/>
        </w:rPr>
        <w:t>كلمة</w:t>
      </w:r>
      <w:r w:rsidRPr="00624CB1">
        <w:rPr>
          <w:rFonts w:hint="cs"/>
          <w:b/>
          <w:sz w:val="27"/>
          <w:rtl/>
        </w:rPr>
        <w:t xml:space="preserve"> </w:t>
      </w:r>
      <w:r w:rsidRPr="00624CB1">
        <w:rPr>
          <w:rFonts w:hint="eastAsia"/>
          <w:b/>
          <w:sz w:val="27"/>
          <w:rtl/>
        </w:rPr>
        <w:t>«</w:t>
      </w:r>
      <w:r w:rsidRPr="00624CB1">
        <w:rPr>
          <w:rFonts w:ascii="Arial" w:hAnsi="Arial" w:hint="cs"/>
          <w:b/>
          <w:sz w:val="27"/>
          <w:rtl/>
        </w:rPr>
        <w:t>الملاحدة</w:t>
      </w:r>
      <w:r w:rsidRPr="00624CB1">
        <w:rPr>
          <w:rFonts w:hint="eastAsia"/>
          <w:b/>
          <w:sz w:val="27"/>
          <w:rtl/>
        </w:rPr>
        <w:t>»</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أنّهم</w:t>
      </w:r>
      <w:r w:rsidRPr="00624CB1">
        <w:rPr>
          <w:rFonts w:hint="cs"/>
          <w:b/>
          <w:sz w:val="27"/>
          <w:rtl/>
        </w:rPr>
        <w:t xml:space="preserve"> </w:t>
      </w:r>
      <w:r w:rsidRPr="00624CB1">
        <w:rPr>
          <w:rFonts w:ascii="Arial" w:hAnsi="Arial" w:hint="cs"/>
          <w:b/>
          <w:sz w:val="27"/>
          <w:rtl/>
        </w:rPr>
        <w:t>الكَفَرة</w:t>
      </w:r>
      <w:r w:rsidRPr="00624CB1">
        <w:rPr>
          <w:rFonts w:hint="cs"/>
          <w:b/>
          <w:sz w:val="27"/>
          <w:vertAlign w:val="superscript"/>
          <w:rtl/>
        </w:rPr>
        <w:t>(</w:t>
      </w:r>
      <w:r w:rsidRPr="00624CB1">
        <w:rPr>
          <w:rStyle w:val="EndnoteReference"/>
          <w:b/>
          <w:sz w:val="27"/>
          <w:rtl/>
        </w:rPr>
        <w:endnoteReference w:id="822"/>
      </w:r>
      <w:r w:rsidRPr="00624CB1">
        <w:rPr>
          <w:rFonts w:hint="cs"/>
          <w:b/>
          <w:sz w:val="27"/>
          <w:vertAlign w:val="superscript"/>
          <w:rtl/>
        </w:rPr>
        <w:t>)</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حين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الواضح</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كلمة</w:t>
      </w:r>
      <w:r w:rsidRPr="00624CB1">
        <w:rPr>
          <w:rFonts w:hint="cs"/>
          <w:b/>
          <w:sz w:val="27"/>
          <w:rtl/>
        </w:rPr>
        <w:t xml:space="preserve"> </w:t>
      </w:r>
      <w:r w:rsidRPr="00624CB1">
        <w:rPr>
          <w:rFonts w:ascii="Arial" w:hAnsi="Arial" w:hint="cs"/>
          <w:b/>
          <w:sz w:val="27"/>
          <w:rtl/>
        </w:rPr>
        <w:t>الملاحدة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أدبيّات</w:t>
      </w:r>
      <w:r w:rsidRPr="00624CB1">
        <w:rPr>
          <w:rFonts w:hint="cs"/>
          <w:b/>
          <w:sz w:val="27"/>
          <w:rtl/>
        </w:rPr>
        <w:t xml:space="preserve"> </w:t>
      </w:r>
      <w:r w:rsidRPr="00624CB1">
        <w:rPr>
          <w:rFonts w:ascii="Arial" w:hAnsi="Arial" w:hint="cs"/>
          <w:b/>
          <w:sz w:val="27"/>
          <w:rtl/>
        </w:rPr>
        <w:t>تلك</w:t>
      </w:r>
      <w:r w:rsidRPr="00624CB1">
        <w:rPr>
          <w:rFonts w:hint="cs"/>
          <w:b/>
          <w:sz w:val="27"/>
          <w:rtl/>
        </w:rPr>
        <w:t xml:space="preserve"> </w:t>
      </w:r>
      <w:r w:rsidRPr="00624CB1">
        <w:rPr>
          <w:rFonts w:ascii="Arial" w:hAnsi="Arial" w:hint="cs"/>
          <w:b/>
          <w:sz w:val="27"/>
          <w:rtl/>
        </w:rPr>
        <w:t>المرحلة</w:t>
      </w:r>
      <w:r w:rsidRPr="00624CB1">
        <w:rPr>
          <w:rFonts w:hint="cs"/>
          <w:b/>
          <w:sz w:val="27"/>
          <w:rtl/>
        </w:rPr>
        <w:t xml:space="preserve"> </w:t>
      </w:r>
      <w:r w:rsidRPr="00624CB1">
        <w:rPr>
          <w:rFonts w:ascii="Arial" w:hAnsi="Arial" w:hint="cs"/>
          <w:b/>
          <w:sz w:val="27"/>
          <w:rtl/>
        </w:rPr>
        <w:t>كان</w:t>
      </w:r>
      <w:r w:rsidRPr="00624CB1">
        <w:rPr>
          <w:rFonts w:hint="cs"/>
          <w:b/>
          <w:sz w:val="27"/>
          <w:rtl/>
        </w:rPr>
        <w:t xml:space="preserve"> </w:t>
      </w:r>
      <w:r w:rsidRPr="00624CB1">
        <w:rPr>
          <w:rFonts w:ascii="Arial" w:hAnsi="Arial" w:hint="cs"/>
          <w:b/>
          <w:sz w:val="27"/>
          <w:rtl/>
        </w:rPr>
        <w:t>يُراد</w:t>
      </w:r>
      <w:r w:rsidRPr="00624CB1">
        <w:rPr>
          <w:rFonts w:hint="cs"/>
          <w:b/>
          <w:sz w:val="27"/>
          <w:rtl/>
        </w:rPr>
        <w:t xml:space="preserve"> </w:t>
      </w:r>
      <w:r w:rsidRPr="00624CB1">
        <w:rPr>
          <w:rFonts w:ascii="Arial" w:hAnsi="Arial" w:hint="cs"/>
          <w:b/>
          <w:sz w:val="27"/>
          <w:rtl/>
        </w:rPr>
        <w:t>منها</w:t>
      </w:r>
      <w:r w:rsidRPr="00624CB1">
        <w:rPr>
          <w:rFonts w:hint="cs"/>
          <w:b/>
          <w:sz w:val="27"/>
          <w:rtl/>
        </w:rPr>
        <w:t xml:space="preserve"> </w:t>
      </w:r>
      <w:r w:rsidRPr="00624CB1">
        <w:rPr>
          <w:rFonts w:ascii="Arial" w:hAnsi="Arial" w:hint="cs"/>
          <w:b/>
          <w:sz w:val="27"/>
          <w:rtl/>
        </w:rPr>
        <w:t>الباطنيون</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الإسماعيلية</w:t>
      </w:r>
      <w:r w:rsidRPr="00624CB1">
        <w:rPr>
          <w:rFonts w:hint="cs"/>
          <w:b/>
          <w:sz w:val="27"/>
          <w:rtl/>
        </w:rPr>
        <w:t xml:space="preserve"> </w:t>
      </w:r>
      <w:r w:rsidRPr="00624CB1">
        <w:rPr>
          <w:rFonts w:ascii="Arial" w:hAnsi="Arial" w:hint="cs"/>
          <w:b/>
          <w:sz w:val="27"/>
          <w:rtl/>
        </w:rPr>
        <w:t>النزارية</w:t>
      </w:r>
      <w:r w:rsidRPr="00624CB1">
        <w:rPr>
          <w:rFonts w:hint="cs"/>
          <w:b/>
          <w:sz w:val="27"/>
          <w:rtl/>
        </w:rPr>
        <w:t xml:space="preserve">. </w:t>
      </w:r>
      <w:r w:rsidRPr="00624CB1">
        <w:rPr>
          <w:rFonts w:ascii="Arial" w:hAnsi="Arial" w:hint="cs"/>
          <w:b/>
          <w:sz w:val="27"/>
          <w:rtl/>
        </w:rPr>
        <w:t>ولعدم</w:t>
      </w:r>
      <w:r w:rsidRPr="00624CB1">
        <w:rPr>
          <w:rFonts w:hint="cs"/>
          <w:b/>
          <w:sz w:val="27"/>
          <w:rtl/>
        </w:rPr>
        <w:t xml:space="preserve"> </w:t>
      </w:r>
      <w:r w:rsidRPr="00624CB1">
        <w:rPr>
          <w:rFonts w:ascii="Arial" w:hAnsi="Arial" w:hint="cs"/>
          <w:b/>
          <w:sz w:val="27"/>
          <w:rtl/>
        </w:rPr>
        <w:t>التفات</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الحقيقة</w:t>
      </w:r>
      <w:r w:rsidRPr="00624CB1">
        <w:rPr>
          <w:rFonts w:hint="cs"/>
          <w:b/>
          <w:sz w:val="27"/>
          <w:rtl/>
        </w:rPr>
        <w:t xml:space="preserve"> </w:t>
      </w:r>
      <w:r w:rsidRPr="00624CB1">
        <w:rPr>
          <w:rFonts w:ascii="Arial" w:hAnsi="Arial" w:hint="cs"/>
          <w:b/>
          <w:sz w:val="27"/>
          <w:rtl/>
        </w:rPr>
        <w:t>عمد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كتابة</w:t>
      </w:r>
      <w:r w:rsidRPr="00624CB1">
        <w:rPr>
          <w:rFonts w:hint="cs"/>
          <w:b/>
          <w:sz w:val="27"/>
          <w:rtl/>
        </w:rPr>
        <w:t xml:space="preserve"> </w:t>
      </w:r>
      <w:r w:rsidRPr="00624CB1">
        <w:rPr>
          <w:rFonts w:ascii="Arial" w:hAnsi="Arial" w:hint="cs"/>
          <w:b/>
          <w:sz w:val="27"/>
          <w:rtl/>
        </w:rPr>
        <w:t>الكثير</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الهوامش</w:t>
      </w:r>
      <w:r w:rsidRPr="00624CB1">
        <w:rPr>
          <w:rFonts w:hint="cs"/>
          <w:b/>
          <w:sz w:val="27"/>
          <w:rtl/>
        </w:rPr>
        <w:t xml:space="preserve"> </w:t>
      </w:r>
      <w:r w:rsidRPr="00624CB1">
        <w:rPr>
          <w:rFonts w:ascii="Arial" w:hAnsi="Arial" w:hint="cs"/>
          <w:b/>
          <w:sz w:val="27"/>
          <w:rtl/>
        </w:rPr>
        <w:t>التفسيرية</w:t>
      </w:r>
      <w:r w:rsidRPr="00624CB1">
        <w:rPr>
          <w:rFonts w:hint="cs"/>
          <w:b/>
          <w:sz w:val="27"/>
          <w:rtl/>
        </w:rPr>
        <w:t xml:space="preserve"> </w:t>
      </w:r>
      <w:r w:rsidRPr="00624CB1">
        <w:rPr>
          <w:rFonts w:ascii="Arial" w:hAnsi="Arial" w:hint="cs"/>
          <w:b/>
          <w:sz w:val="27"/>
          <w:rtl/>
        </w:rPr>
        <w:t>والتوضيحية،</w:t>
      </w:r>
      <w:r w:rsidRPr="00624CB1">
        <w:rPr>
          <w:rFonts w:hint="cs"/>
          <w:b/>
          <w:sz w:val="27"/>
          <w:rtl/>
        </w:rPr>
        <w:t xml:space="preserve"> </w:t>
      </w:r>
      <w:r w:rsidRPr="00624CB1">
        <w:rPr>
          <w:rFonts w:ascii="Arial" w:hAnsi="Arial" w:hint="cs"/>
          <w:b/>
          <w:sz w:val="27"/>
          <w:rtl/>
        </w:rPr>
        <w:t>وهي</w:t>
      </w:r>
      <w:r w:rsidRPr="00624CB1">
        <w:rPr>
          <w:rFonts w:hint="cs"/>
          <w:b/>
          <w:sz w:val="27"/>
          <w:rtl/>
        </w:rPr>
        <w:t xml:space="preserve"> </w:t>
      </w:r>
      <w:r w:rsidRPr="00624CB1">
        <w:rPr>
          <w:rFonts w:ascii="Arial" w:hAnsi="Arial" w:hint="cs"/>
          <w:b/>
          <w:sz w:val="27"/>
          <w:rtl/>
        </w:rPr>
        <w:t>بطبيعة</w:t>
      </w:r>
      <w:r w:rsidRPr="00624CB1">
        <w:rPr>
          <w:rFonts w:hint="cs"/>
          <w:b/>
          <w:sz w:val="27"/>
          <w:rtl/>
        </w:rPr>
        <w:t xml:space="preserve"> </w:t>
      </w:r>
      <w:r w:rsidRPr="00624CB1">
        <w:rPr>
          <w:rFonts w:ascii="Arial" w:hAnsi="Arial" w:hint="cs"/>
          <w:b/>
          <w:sz w:val="27"/>
          <w:rtl/>
        </w:rPr>
        <w:t>الحال</w:t>
      </w:r>
      <w:r w:rsidRPr="00624CB1">
        <w:rPr>
          <w:rFonts w:hint="cs"/>
          <w:b/>
          <w:sz w:val="27"/>
          <w:rtl/>
        </w:rPr>
        <w:t xml:space="preserve"> </w:t>
      </w:r>
      <w:r w:rsidRPr="00624CB1">
        <w:rPr>
          <w:rFonts w:ascii="Arial" w:hAnsi="Arial" w:hint="cs"/>
          <w:b/>
          <w:sz w:val="27"/>
          <w:rtl/>
        </w:rPr>
        <w:t>خارجةٌ</w:t>
      </w:r>
      <w:r w:rsidRPr="00624CB1">
        <w:rPr>
          <w:rFonts w:hint="cs"/>
          <w:b/>
          <w:sz w:val="27"/>
          <w:rtl/>
        </w:rPr>
        <w:t xml:space="preserve"> </w:t>
      </w:r>
      <w:r w:rsidRPr="00624CB1">
        <w:rPr>
          <w:rFonts w:ascii="Arial" w:hAnsi="Arial" w:hint="cs"/>
          <w:b/>
          <w:sz w:val="27"/>
          <w:rtl/>
        </w:rPr>
        <w:t>بأجمعها</w:t>
      </w:r>
      <w:r w:rsidRPr="00624CB1">
        <w:rPr>
          <w:rFonts w:hint="cs"/>
          <w:b/>
          <w:sz w:val="27"/>
          <w:rtl/>
        </w:rPr>
        <w:t xml:space="preserve"> </w:t>
      </w:r>
      <w:r w:rsidRPr="00624CB1">
        <w:rPr>
          <w:rFonts w:ascii="Arial" w:hAnsi="Arial" w:hint="cs"/>
          <w:b/>
          <w:sz w:val="27"/>
          <w:rtl/>
        </w:rPr>
        <w:t>عن</w:t>
      </w:r>
      <w:r w:rsidRPr="00624CB1">
        <w:rPr>
          <w:rFonts w:hint="cs"/>
          <w:b/>
          <w:sz w:val="27"/>
          <w:rtl/>
        </w:rPr>
        <w:t xml:space="preserve"> </w:t>
      </w:r>
      <w:r w:rsidRPr="00624CB1">
        <w:rPr>
          <w:rFonts w:ascii="Arial" w:hAnsi="Arial" w:hint="cs"/>
          <w:b/>
          <w:sz w:val="27"/>
          <w:rtl/>
        </w:rPr>
        <w:t>الموضوع</w:t>
      </w:r>
      <w:r w:rsidRPr="00624CB1">
        <w:rPr>
          <w:rFonts w:hint="cs"/>
          <w:b/>
          <w:sz w:val="27"/>
          <w:rtl/>
        </w:rPr>
        <w:t xml:space="preserve"> </w:t>
      </w:r>
      <w:r w:rsidRPr="00624CB1">
        <w:rPr>
          <w:rFonts w:ascii="Arial" w:hAnsi="Arial" w:hint="cs"/>
          <w:b/>
          <w:sz w:val="27"/>
          <w:rtl/>
        </w:rPr>
        <w:t>تماماً</w:t>
      </w:r>
      <w:r w:rsidRPr="00624CB1">
        <w:rPr>
          <w:rFonts w:hint="cs"/>
          <w:b/>
          <w:sz w:val="27"/>
          <w:rtl/>
        </w:rPr>
        <w:t xml:space="preserve">. </w:t>
      </w:r>
      <w:r w:rsidRPr="00624CB1">
        <w:rPr>
          <w:rFonts w:ascii="Arial" w:hAnsi="Arial" w:hint="cs"/>
          <w:b/>
          <w:sz w:val="27"/>
          <w:rtl/>
        </w:rPr>
        <w:t>وفي</w:t>
      </w:r>
      <w:r w:rsidRPr="00624CB1">
        <w:rPr>
          <w:rFonts w:hint="cs"/>
          <w:b/>
          <w:sz w:val="27"/>
          <w:rtl/>
        </w:rPr>
        <w:t xml:space="preserve"> </w:t>
      </w:r>
      <w:r w:rsidRPr="00624CB1">
        <w:rPr>
          <w:rFonts w:ascii="Arial" w:hAnsi="Arial" w:hint="cs"/>
          <w:b/>
          <w:sz w:val="27"/>
          <w:rtl/>
        </w:rPr>
        <w:t>هذا</w:t>
      </w:r>
      <w:r w:rsidRPr="00624CB1">
        <w:rPr>
          <w:rFonts w:hint="cs"/>
          <w:b/>
          <w:sz w:val="27"/>
          <w:rtl/>
        </w:rPr>
        <w:t xml:space="preserve"> </w:t>
      </w:r>
      <w:r w:rsidRPr="00624CB1">
        <w:rPr>
          <w:rFonts w:ascii="Arial" w:hAnsi="Arial" w:hint="cs"/>
          <w:b/>
          <w:sz w:val="27"/>
          <w:rtl/>
        </w:rPr>
        <w:t>الكتاب</w:t>
      </w:r>
      <w:r w:rsidRPr="00624CB1">
        <w:rPr>
          <w:rFonts w:hint="cs"/>
          <w:b/>
          <w:sz w:val="27"/>
          <w:rtl/>
        </w:rPr>
        <w:t xml:space="preserve"> </w:t>
      </w:r>
      <w:r w:rsidRPr="00624CB1">
        <w:rPr>
          <w:rFonts w:ascii="Arial" w:hAnsi="Arial" w:hint="cs"/>
          <w:b/>
          <w:sz w:val="27"/>
          <w:rtl/>
        </w:rPr>
        <w:t>قام</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بنقل</w:t>
      </w:r>
      <w:r w:rsidRPr="00624CB1">
        <w:rPr>
          <w:rFonts w:hint="cs"/>
          <w:b/>
          <w:sz w:val="27"/>
          <w:rtl/>
        </w:rPr>
        <w:t xml:space="preserve"> </w:t>
      </w:r>
      <w:r w:rsidRPr="00624CB1">
        <w:rPr>
          <w:rFonts w:ascii="Arial" w:hAnsi="Arial" w:hint="cs"/>
          <w:b/>
          <w:sz w:val="27"/>
          <w:rtl/>
        </w:rPr>
        <w:t>ذات</w:t>
      </w:r>
      <w:r w:rsidRPr="00624CB1">
        <w:rPr>
          <w:rFonts w:hint="cs"/>
          <w:b/>
          <w:sz w:val="27"/>
          <w:rtl/>
        </w:rPr>
        <w:t xml:space="preserve"> </w:t>
      </w:r>
      <w:r w:rsidRPr="00624CB1">
        <w:rPr>
          <w:rFonts w:ascii="Arial" w:hAnsi="Arial" w:hint="cs"/>
          <w:b/>
          <w:sz w:val="27"/>
          <w:rtl/>
        </w:rPr>
        <w:t>هذه</w:t>
      </w:r>
      <w:r w:rsidRPr="00624CB1">
        <w:rPr>
          <w:rFonts w:hint="cs"/>
          <w:b/>
          <w:sz w:val="27"/>
          <w:rtl/>
        </w:rPr>
        <w:t xml:space="preserve"> </w:t>
      </w:r>
      <w:r w:rsidRPr="00624CB1">
        <w:rPr>
          <w:rFonts w:ascii="Arial" w:hAnsi="Arial" w:hint="cs"/>
          <w:b/>
          <w:sz w:val="27"/>
          <w:rtl/>
        </w:rPr>
        <w:t>المطالب</w:t>
      </w:r>
      <w:r w:rsidRPr="00624CB1">
        <w:rPr>
          <w:rFonts w:hint="cs"/>
          <w:b/>
          <w:sz w:val="27"/>
          <w:rtl/>
        </w:rPr>
        <w:t xml:space="preserve"> </w:t>
      </w:r>
      <w:r w:rsidRPr="00624CB1">
        <w:rPr>
          <w:rFonts w:ascii="Arial" w:hAnsi="Arial" w:hint="cs"/>
          <w:b/>
          <w:sz w:val="27"/>
          <w:rtl/>
        </w:rPr>
        <w:t>المذكورة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الكتابين</w:t>
      </w:r>
      <w:r w:rsidRPr="00624CB1">
        <w:rPr>
          <w:rFonts w:hint="cs"/>
          <w:b/>
          <w:sz w:val="27"/>
          <w:rtl/>
        </w:rPr>
        <w:t xml:space="preserve"> </w:t>
      </w:r>
      <w:r w:rsidRPr="00624CB1">
        <w:rPr>
          <w:rFonts w:ascii="Arial" w:hAnsi="Arial" w:hint="cs"/>
          <w:b/>
          <w:sz w:val="27"/>
          <w:rtl/>
        </w:rPr>
        <w:t>الآنفين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ما</w:t>
      </w:r>
      <w:r w:rsidRPr="00624CB1">
        <w:rPr>
          <w:rFonts w:hint="cs"/>
          <w:b/>
          <w:sz w:val="27"/>
          <w:rtl/>
        </w:rPr>
        <w:t xml:space="preserve"> </w:t>
      </w:r>
      <w:r w:rsidRPr="00624CB1">
        <w:rPr>
          <w:rFonts w:ascii="Arial" w:hAnsi="Arial" w:hint="cs"/>
          <w:b/>
          <w:sz w:val="27"/>
          <w:rtl/>
        </w:rPr>
        <w:t>يتعلَّق</w:t>
      </w:r>
      <w:r w:rsidRPr="00624CB1">
        <w:rPr>
          <w:rFonts w:hint="cs"/>
          <w:b/>
          <w:sz w:val="27"/>
          <w:rtl/>
        </w:rPr>
        <w:t xml:space="preserve"> </w:t>
      </w:r>
      <w:r w:rsidRPr="00624CB1">
        <w:rPr>
          <w:rFonts w:ascii="Arial" w:hAnsi="Arial" w:hint="cs"/>
          <w:b/>
          <w:sz w:val="27"/>
          <w:rtl/>
        </w:rPr>
        <w:t>بعقائد</w:t>
      </w:r>
      <w:r w:rsidRPr="00624CB1">
        <w:rPr>
          <w:rFonts w:hint="cs"/>
          <w:b/>
          <w:sz w:val="27"/>
          <w:rtl/>
        </w:rPr>
        <w:t xml:space="preserve"> </w:t>
      </w:r>
      <w:r w:rsidRPr="00624CB1">
        <w:rPr>
          <w:rFonts w:ascii="Arial" w:hAnsi="Arial" w:hint="cs"/>
          <w:b/>
          <w:sz w:val="27"/>
          <w:rtl/>
        </w:rPr>
        <w:t>الملاحدة،</w:t>
      </w:r>
      <w:r w:rsidRPr="00624CB1">
        <w:rPr>
          <w:rFonts w:hint="cs"/>
          <w:b/>
          <w:sz w:val="27"/>
          <w:rtl/>
        </w:rPr>
        <w:t xml:space="preserve"> </w:t>
      </w:r>
      <w:r w:rsidRPr="00624CB1">
        <w:rPr>
          <w:rFonts w:ascii="Arial" w:hAnsi="Arial" w:hint="cs"/>
          <w:b/>
          <w:sz w:val="27"/>
          <w:rtl/>
        </w:rPr>
        <w:t>أو</w:t>
      </w:r>
      <w:r w:rsidRPr="00624CB1">
        <w:rPr>
          <w:rFonts w:hint="cs"/>
          <w:b/>
          <w:sz w:val="27"/>
          <w:rtl/>
        </w:rPr>
        <w:t xml:space="preserve"> </w:t>
      </w:r>
      <w:r w:rsidRPr="00624CB1">
        <w:rPr>
          <w:rFonts w:ascii="Arial" w:hAnsi="Arial" w:hint="cs"/>
          <w:b/>
          <w:sz w:val="27"/>
          <w:rtl/>
        </w:rPr>
        <w:t>بعبارةٍ</w:t>
      </w:r>
      <w:r w:rsidRPr="00624CB1">
        <w:rPr>
          <w:rFonts w:hint="cs"/>
          <w:b/>
          <w:sz w:val="27"/>
          <w:rtl/>
        </w:rPr>
        <w:t xml:space="preserve"> </w:t>
      </w:r>
      <w:r w:rsidRPr="00624CB1">
        <w:rPr>
          <w:rFonts w:ascii="Arial" w:hAnsi="Arial" w:hint="cs"/>
          <w:b/>
          <w:sz w:val="27"/>
          <w:rtl/>
        </w:rPr>
        <w:t>أخرى</w:t>
      </w:r>
      <w:r w:rsidRPr="00624CB1">
        <w:rPr>
          <w:rFonts w:hint="cs"/>
          <w:b/>
          <w:sz w:val="27"/>
          <w:rtl/>
        </w:rPr>
        <w:t xml:space="preserve">: </w:t>
      </w:r>
      <w:r w:rsidRPr="00624CB1">
        <w:rPr>
          <w:rFonts w:hint="eastAsia"/>
          <w:b/>
          <w:sz w:val="27"/>
          <w:rtl/>
        </w:rPr>
        <w:t>«</w:t>
      </w:r>
      <w:r w:rsidRPr="00624CB1">
        <w:rPr>
          <w:rFonts w:ascii="Arial" w:hAnsi="Arial" w:hint="cs"/>
          <w:b/>
          <w:sz w:val="27"/>
          <w:rtl/>
        </w:rPr>
        <w:t>التعليمية؛</w:t>
      </w:r>
      <w:r w:rsidRPr="00624CB1">
        <w:rPr>
          <w:rFonts w:hint="cs"/>
          <w:b/>
          <w:sz w:val="27"/>
          <w:rtl/>
        </w:rPr>
        <w:t xml:space="preserve"> </w:t>
      </w:r>
      <w:r w:rsidRPr="00624CB1">
        <w:rPr>
          <w:rFonts w:ascii="Arial" w:hAnsi="Arial" w:hint="cs"/>
          <w:b/>
          <w:sz w:val="27"/>
          <w:rtl/>
        </w:rPr>
        <w:t>والباطنية</w:t>
      </w:r>
      <w:r w:rsidRPr="00624CB1">
        <w:rPr>
          <w:rFonts w:hint="cs"/>
          <w:b/>
          <w:sz w:val="27"/>
          <w:rtl/>
        </w:rPr>
        <w:t xml:space="preserve"> </w:t>
      </w:r>
      <w:r w:rsidRPr="00624CB1">
        <w:rPr>
          <w:rFonts w:ascii="Arial" w:hAnsi="Arial" w:hint="cs"/>
          <w:b/>
          <w:sz w:val="27"/>
          <w:rtl/>
        </w:rPr>
        <w:t>الإسماعيلية</w:t>
      </w:r>
      <w:r w:rsidRPr="00624CB1">
        <w:rPr>
          <w:rFonts w:hint="eastAsia"/>
          <w:b/>
          <w:sz w:val="27"/>
          <w:rtl/>
        </w:rPr>
        <w:t>»</w:t>
      </w:r>
      <w:r w:rsidRPr="00624CB1">
        <w:rPr>
          <w:rFonts w:ascii="Arial" w:hAnsi="Arial" w:hint="cs"/>
          <w:b/>
          <w:sz w:val="27"/>
          <w:rtl/>
        </w:rPr>
        <w:t>،</w:t>
      </w:r>
      <w:r w:rsidRPr="00624CB1">
        <w:rPr>
          <w:rFonts w:hint="cs"/>
          <w:b/>
          <w:sz w:val="27"/>
          <w:rtl/>
        </w:rPr>
        <w:t xml:space="preserve"> </w:t>
      </w:r>
      <w:r w:rsidRPr="00624CB1">
        <w:rPr>
          <w:rFonts w:ascii="Arial" w:hAnsi="Arial" w:hint="cs"/>
          <w:b/>
          <w:sz w:val="27"/>
          <w:rtl/>
        </w:rPr>
        <w:t>والمعتقدين</w:t>
      </w:r>
      <w:r w:rsidRPr="00624CB1">
        <w:rPr>
          <w:rFonts w:hint="cs"/>
          <w:b/>
          <w:sz w:val="27"/>
          <w:rtl/>
        </w:rPr>
        <w:t xml:space="preserve"> </w:t>
      </w:r>
      <w:r w:rsidRPr="00624CB1">
        <w:rPr>
          <w:rFonts w:ascii="Arial" w:hAnsi="Arial" w:hint="cs"/>
          <w:b/>
          <w:sz w:val="27"/>
          <w:rtl/>
        </w:rPr>
        <w:t>بعقيدة</w:t>
      </w:r>
      <w:r w:rsidRPr="00624CB1">
        <w:rPr>
          <w:rFonts w:hint="cs"/>
          <w:b/>
          <w:sz w:val="27"/>
          <w:rtl/>
        </w:rPr>
        <w:t xml:space="preserve"> </w:t>
      </w:r>
      <w:r w:rsidRPr="00624CB1">
        <w:rPr>
          <w:rFonts w:hint="eastAsia"/>
          <w:b/>
          <w:sz w:val="27"/>
          <w:rtl/>
        </w:rPr>
        <w:t>«</w:t>
      </w:r>
      <w:r w:rsidRPr="00624CB1">
        <w:rPr>
          <w:rFonts w:ascii="Arial" w:hAnsi="Arial" w:hint="cs"/>
          <w:b/>
          <w:sz w:val="27"/>
          <w:rtl/>
        </w:rPr>
        <w:t>التعليم</w:t>
      </w:r>
      <w:r w:rsidRPr="00624CB1">
        <w:rPr>
          <w:rFonts w:hint="eastAsia"/>
          <w:b/>
          <w:sz w:val="27"/>
          <w:rtl/>
        </w:rPr>
        <w:t>»</w:t>
      </w:r>
      <w:r w:rsidRPr="00624CB1">
        <w:rPr>
          <w:rFonts w:hint="cs"/>
          <w:b/>
          <w:sz w:val="27"/>
          <w:rtl/>
        </w:rPr>
        <w:t xml:space="preserve"> </w:t>
      </w:r>
      <w:r w:rsidRPr="00624CB1">
        <w:rPr>
          <w:rFonts w:ascii="Arial" w:hAnsi="Arial" w:hint="cs"/>
          <w:b/>
          <w:sz w:val="27"/>
          <w:rtl/>
        </w:rPr>
        <w:t>أيضاً</w:t>
      </w:r>
      <w:r w:rsidRPr="00624CB1">
        <w:rPr>
          <w:rFonts w:hint="cs"/>
          <w:b/>
          <w:sz w:val="27"/>
          <w:rtl/>
        </w:rPr>
        <w:t xml:space="preserve">. </w:t>
      </w:r>
      <w:r w:rsidRPr="00624CB1">
        <w:rPr>
          <w:rFonts w:ascii="Arial" w:hAnsi="Arial" w:hint="cs"/>
          <w:b/>
          <w:sz w:val="27"/>
          <w:rtl/>
        </w:rPr>
        <w:t>والعجيب</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الأستاذ</w:t>
      </w:r>
      <w:r w:rsidRPr="00624CB1">
        <w:rPr>
          <w:rFonts w:hint="cs"/>
          <w:b/>
          <w:sz w:val="27"/>
          <w:rtl/>
        </w:rPr>
        <w:t xml:space="preserve"> </w:t>
      </w:r>
      <w:r w:rsidRPr="00624CB1">
        <w:rPr>
          <w:rFonts w:ascii="Arial" w:hAnsi="Arial" w:hint="cs"/>
          <w:b/>
          <w:sz w:val="27"/>
          <w:rtl/>
        </w:rPr>
        <w:t>مروان</w:t>
      </w:r>
      <w:r w:rsidRPr="00624CB1">
        <w:rPr>
          <w:rFonts w:hint="cs"/>
          <w:b/>
          <w:sz w:val="27"/>
          <w:rtl/>
        </w:rPr>
        <w:t xml:space="preserve"> </w:t>
      </w:r>
      <w:r w:rsidRPr="00624CB1">
        <w:rPr>
          <w:rFonts w:ascii="Arial" w:hAnsi="Arial" w:hint="cs"/>
          <w:b/>
          <w:sz w:val="27"/>
          <w:rtl/>
        </w:rPr>
        <w:t>راشد</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على</w:t>
      </w:r>
      <w:r w:rsidRPr="00624CB1">
        <w:rPr>
          <w:rFonts w:hint="cs"/>
          <w:b/>
          <w:sz w:val="27"/>
          <w:rtl/>
        </w:rPr>
        <w:t xml:space="preserve"> </w:t>
      </w:r>
      <w:r w:rsidRPr="00624CB1">
        <w:rPr>
          <w:rFonts w:ascii="Arial" w:hAnsi="Arial" w:hint="cs"/>
          <w:b/>
          <w:sz w:val="27"/>
          <w:rtl/>
        </w:rPr>
        <w:t>الرغم</w:t>
      </w:r>
      <w:r w:rsidRPr="00624CB1">
        <w:rPr>
          <w:rFonts w:hint="cs"/>
          <w:b/>
          <w:sz w:val="27"/>
          <w:rtl/>
        </w:rPr>
        <w:t xml:space="preserve"> </w:t>
      </w:r>
      <w:r w:rsidRPr="00624CB1">
        <w:rPr>
          <w:rFonts w:ascii="Arial" w:hAnsi="Arial" w:hint="cs"/>
          <w:b/>
          <w:sz w:val="27"/>
          <w:rtl/>
        </w:rPr>
        <w:t>من</w:t>
      </w:r>
      <w:r w:rsidRPr="00624CB1">
        <w:rPr>
          <w:rFonts w:hint="cs"/>
          <w:b/>
          <w:sz w:val="27"/>
          <w:rtl/>
        </w:rPr>
        <w:t xml:space="preserve"> </w:t>
      </w:r>
      <w:r w:rsidRPr="00624CB1">
        <w:rPr>
          <w:rFonts w:ascii="Arial" w:hAnsi="Arial" w:hint="cs"/>
          <w:b/>
          <w:sz w:val="27"/>
          <w:rtl/>
        </w:rPr>
        <w:t>وجود</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المحصّل</w:t>
      </w:r>
      <w:r w:rsidRPr="00624CB1">
        <w:rPr>
          <w:rFonts w:hint="eastAsia"/>
          <w:b/>
          <w:sz w:val="27"/>
          <w:rtl/>
        </w:rPr>
        <w:t>»</w:t>
      </w:r>
      <w:r w:rsidRPr="00624CB1">
        <w:rPr>
          <w:rFonts w:hint="cs"/>
          <w:b/>
          <w:sz w:val="27"/>
          <w:rtl/>
        </w:rPr>
        <w:t xml:space="preserve"> </w:t>
      </w:r>
      <w:r w:rsidRPr="00624CB1">
        <w:rPr>
          <w:rFonts w:ascii="Arial" w:hAnsi="Arial" w:hint="cs"/>
          <w:b/>
          <w:sz w:val="27"/>
          <w:rtl/>
        </w:rPr>
        <w:t>بين</w:t>
      </w:r>
      <w:r w:rsidRPr="00624CB1">
        <w:rPr>
          <w:rFonts w:hint="cs"/>
          <w:b/>
          <w:sz w:val="27"/>
          <w:rtl/>
        </w:rPr>
        <w:t xml:space="preserve"> </w:t>
      </w:r>
      <w:r w:rsidRPr="00624CB1">
        <w:rPr>
          <w:rFonts w:ascii="Arial" w:hAnsi="Arial" w:hint="cs"/>
          <w:b/>
          <w:sz w:val="27"/>
          <w:rtl/>
        </w:rPr>
        <w:t>يدَيْه</w:t>
      </w:r>
      <w:r w:rsidRPr="00624CB1">
        <w:rPr>
          <w:rFonts w:hint="cs"/>
          <w:b/>
          <w:sz w:val="27"/>
          <w:rtl/>
        </w:rPr>
        <w:t xml:space="preserve"> </w:t>
      </w:r>
      <w:r w:rsidRPr="00624CB1">
        <w:rPr>
          <w:rFonts w:ascii="Arial" w:hAnsi="Arial" w:hint="cs"/>
          <w:b/>
          <w:sz w:val="27"/>
          <w:rtl/>
        </w:rPr>
        <w:t>ـ</w:t>
      </w:r>
      <w:r w:rsidRPr="00624CB1">
        <w:rPr>
          <w:rFonts w:hint="cs"/>
          <w:b/>
          <w:sz w:val="27"/>
          <w:rtl/>
        </w:rPr>
        <w:t xml:space="preserve"> </w:t>
      </w:r>
      <w:r w:rsidRPr="00624CB1">
        <w:rPr>
          <w:rFonts w:ascii="Arial" w:hAnsi="Arial" w:hint="cs"/>
          <w:b/>
          <w:sz w:val="27"/>
          <w:rtl/>
        </w:rPr>
        <w:t>لم</w:t>
      </w:r>
      <w:r w:rsidRPr="00624CB1">
        <w:rPr>
          <w:rFonts w:hint="cs"/>
          <w:b/>
          <w:sz w:val="27"/>
          <w:rtl/>
        </w:rPr>
        <w:t xml:space="preserve"> </w:t>
      </w:r>
      <w:r w:rsidRPr="00624CB1">
        <w:rPr>
          <w:rFonts w:ascii="Arial" w:hAnsi="Arial" w:hint="cs"/>
          <w:b/>
          <w:sz w:val="27"/>
          <w:rtl/>
        </w:rPr>
        <w:t>يلتفت</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حقيقة</w:t>
      </w:r>
      <w:r w:rsidRPr="00624CB1">
        <w:rPr>
          <w:rFonts w:hint="cs"/>
          <w:b/>
          <w:sz w:val="27"/>
          <w:rtl/>
        </w:rPr>
        <w:t xml:space="preserve"> </w:t>
      </w:r>
      <w:r w:rsidRPr="00624CB1">
        <w:rPr>
          <w:rFonts w:ascii="Arial" w:hAnsi="Arial" w:hint="cs"/>
          <w:b/>
          <w:sz w:val="27"/>
          <w:rtl/>
        </w:rPr>
        <w:t>أن</w:t>
      </w:r>
      <w:r w:rsidRPr="00624CB1">
        <w:rPr>
          <w:rFonts w:hint="cs"/>
          <w:b/>
          <w:sz w:val="27"/>
          <w:rtl/>
        </w:rPr>
        <w:t xml:space="preserve"> </w:t>
      </w:r>
      <w:r w:rsidRPr="00624CB1">
        <w:rPr>
          <w:rFonts w:ascii="Arial" w:hAnsi="Arial" w:hint="cs"/>
          <w:b/>
          <w:sz w:val="27"/>
          <w:rtl/>
        </w:rPr>
        <w:t>سياق</w:t>
      </w:r>
      <w:r w:rsidRPr="00624CB1">
        <w:rPr>
          <w:rFonts w:hint="cs"/>
          <w:b/>
          <w:sz w:val="27"/>
          <w:rtl/>
        </w:rPr>
        <w:t xml:space="preserve"> </w:t>
      </w:r>
      <w:r w:rsidRPr="00624CB1">
        <w:rPr>
          <w:rFonts w:ascii="Arial" w:hAnsi="Arial" w:hint="cs"/>
          <w:b/>
          <w:sz w:val="27"/>
          <w:rtl/>
        </w:rPr>
        <w:t>الكلام</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كتاب</w:t>
      </w:r>
      <w:r w:rsidRPr="00624CB1">
        <w:rPr>
          <w:rFonts w:hint="cs"/>
          <w:b/>
          <w:sz w:val="27"/>
          <w:rtl/>
        </w:rPr>
        <w:t xml:space="preserve"> </w:t>
      </w:r>
      <w:r w:rsidRPr="00624CB1">
        <w:rPr>
          <w:rFonts w:hint="eastAsia"/>
          <w:b/>
          <w:sz w:val="27"/>
          <w:rtl/>
        </w:rPr>
        <w:t>«</w:t>
      </w:r>
      <w:r w:rsidRPr="00624CB1">
        <w:rPr>
          <w:rFonts w:ascii="Arial" w:hAnsi="Arial" w:hint="cs"/>
          <w:b/>
          <w:sz w:val="27"/>
          <w:rtl/>
        </w:rPr>
        <w:t>الرياض</w:t>
      </w:r>
      <w:r w:rsidRPr="00624CB1">
        <w:rPr>
          <w:rFonts w:hint="cs"/>
          <w:b/>
          <w:sz w:val="27"/>
          <w:rtl/>
        </w:rPr>
        <w:t xml:space="preserve"> </w:t>
      </w:r>
      <w:r w:rsidRPr="00624CB1">
        <w:rPr>
          <w:rFonts w:ascii="Arial" w:hAnsi="Arial" w:hint="cs"/>
          <w:b/>
          <w:sz w:val="27"/>
          <w:rtl/>
        </w:rPr>
        <w:t>المونّقة</w:t>
      </w:r>
      <w:r w:rsidRPr="00624CB1">
        <w:rPr>
          <w:rFonts w:hint="eastAsia"/>
          <w:b/>
          <w:sz w:val="27"/>
          <w:rtl/>
        </w:rPr>
        <w:t>»</w:t>
      </w:r>
      <w:r w:rsidRPr="00624CB1">
        <w:rPr>
          <w:rFonts w:hint="cs"/>
          <w:b/>
          <w:sz w:val="27"/>
          <w:rtl/>
        </w:rPr>
        <w:t xml:space="preserve"> </w:t>
      </w:r>
      <w:r w:rsidRPr="00624CB1">
        <w:rPr>
          <w:rFonts w:ascii="Arial" w:hAnsi="Arial" w:hint="cs"/>
          <w:b/>
          <w:sz w:val="27"/>
          <w:rtl/>
        </w:rPr>
        <w:t>يعود</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التعليميين</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الفخر</w:t>
      </w:r>
      <w:r w:rsidRPr="00624CB1">
        <w:rPr>
          <w:rFonts w:hint="cs"/>
          <w:b/>
          <w:sz w:val="27"/>
          <w:rtl/>
        </w:rPr>
        <w:t xml:space="preserve"> </w:t>
      </w:r>
      <w:r w:rsidRPr="00624CB1">
        <w:rPr>
          <w:rFonts w:ascii="Arial" w:hAnsi="Arial" w:hint="cs"/>
          <w:b/>
          <w:sz w:val="27"/>
          <w:rtl/>
        </w:rPr>
        <w:t>الرازي،</w:t>
      </w:r>
      <w:r w:rsidRPr="00624CB1">
        <w:rPr>
          <w:rFonts w:hint="cs"/>
          <w:b/>
          <w:sz w:val="27"/>
          <w:rtl/>
        </w:rPr>
        <w:t xml:space="preserve"> </w:t>
      </w:r>
      <w:r w:rsidRPr="00624CB1">
        <w:rPr>
          <w:rFonts w:ascii="Arial" w:hAnsi="Arial" w:hint="cs"/>
          <w:b/>
          <w:sz w:val="27"/>
          <w:rtl/>
        </w:rPr>
        <w:t>لا</w:t>
      </w:r>
      <w:r w:rsidRPr="00624CB1">
        <w:rPr>
          <w:rFonts w:hint="cs"/>
          <w:b/>
          <w:sz w:val="27"/>
          <w:rtl/>
        </w:rPr>
        <w:t xml:space="preserve"> </w:t>
      </w:r>
      <w:r w:rsidRPr="00624CB1">
        <w:rPr>
          <w:rFonts w:ascii="Arial" w:hAnsi="Arial" w:hint="cs"/>
          <w:b/>
          <w:sz w:val="27"/>
          <w:rtl/>
        </w:rPr>
        <w:t>إلى</w:t>
      </w:r>
      <w:r w:rsidRPr="00624CB1">
        <w:rPr>
          <w:rFonts w:hint="cs"/>
          <w:b/>
          <w:sz w:val="27"/>
          <w:rtl/>
        </w:rPr>
        <w:t xml:space="preserve"> </w:t>
      </w:r>
      <w:r w:rsidRPr="00624CB1">
        <w:rPr>
          <w:rFonts w:ascii="Arial" w:hAnsi="Arial" w:hint="cs"/>
          <w:b/>
          <w:sz w:val="27"/>
          <w:rtl/>
        </w:rPr>
        <w:t>الشيعة</w:t>
      </w:r>
      <w:r w:rsidRPr="00624CB1">
        <w:rPr>
          <w:rFonts w:hint="cs"/>
          <w:b/>
          <w:sz w:val="27"/>
          <w:rtl/>
        </w:rPr>
        <w:t xml:space="preserve"> </w:t>
      </w:r>
      <w:r w:rsidRPr="00624CB1">
        <w:rPr>
          <w:rFonts w:ascii="Arial" w:hAnsi="Arial" w:hint="cs"/>
          <w:b/>
          <w:sz w:val="27"/>
          <w:rtl/>
        </w:rPr>
        <w:t>في</w:t>
      </w:r>
      <w:r w:rsidRPr="00624CB1">
        <w:rPr>
          <w:rFonts w:hint="cs"/>
          <w:b/>
          <w:sz w:val="27"/>
          <w:rtl/>
        </w:rPr>
        <w:t xml:space="preserve"> </w:t>
      </w:r>
      <w:r w:rsidRPr="00624CB1">
        <w:rPr>
          <w:rFonts w:ascii="Arial" w:hAnsi="Arial" w:hint="cs"/>
          <w:b/>
          <w:sz w:val="27"/>
          <w:rtl/>
        </w:rPr>
        <w:t>عصر</w:t>
      </w:r>
      <w:r w:rsidRPr="00624CB1">
        <w:rPr>
          <w:rFonts w:hint="cs"/>
          <w:b/>
          <w:sz w:val="27"/>
          <w:rtl/>
        </w:rPr>
        <w:t xml:space="preserve"> </w:t>
      </w:r>
      <w:r w:rsidRPr="00624CB1">
        <w:rPr>
          <w:rFonts w:ascii="Arial" w:hAnsi="Arial" w:hint="cs"/>
          <w:b/>
          <w:sz w:val="27"/>
          <w:rtl/>
        </w:rPr>
        <w:t>النوبختيين</w:t>
      </w:r>
      <w:r w:rsidRPr="00624CB1">
        <w:rPr>
          <w:rFonts w:hint="cs"/>
          <w:b/>
          <w:sz w:val="27"/>
          <w:rtl/>
        </w:rPr>
        <w:t xml:space="preserve">. </w:t>
      </w:r>
      <w:r w:rsidRPr="00624CB1">
        <w:rPr>
          <w:rFonts w:ascii="Arial" w:hAnsi="Arial" w:hint="cs"/>
          <w:b/>
          <w:sz w:val="27"/>
          <w:rtl/>
        </w:rPr>
        <w:t>ولله</w:t>
      </w:r>
      <w:r w:rsidRPr="00624CB1">
        <w:rPr>
          <w:rFonts w:hint="cs"/>
          <w:b/>
          <w:sz w:val="27"/>
          <w:rtl/>
        </w:rPr>
        <w:t xml:space="preserve"> </w:t>
      </w:r>
      <w:r w:rsidRPr="00624CB1">
        <w:rPr>
          <w:rFonts w:ascii="Arial" w:hAnsi="Arial" w:hint="cs"/>
          <w:b/>
          <w:sz w:val="27"/>
          <w:rtl/>
        </w:rPr>
        <w:t>الحمد</w:t>
      </w:r>
      <w:r w:rsidRPr="00624CB1">
        <w:rPr>
          <w:rFonts w:hint="cs"/>
          <w:b/>
          <w:sz w:val="27"/>
          <w:rtl/>
        </w:rPr>
        <w:t xml:space="preserve"> </w:t>
      </w:r>
      <w:r w:rsidRPr="00624CB1">
        <w:rPr>
          <w:rFonts w:ascii="Arial" w:hAnsi="Arial" w:hint="cs"/>
          <w:b/>
          <w:sz w:val="27"/>
          <w:rtl/>
        </w:rPr>
        <w:t>أوّلاً</w:t>
      </w:r>
      <w:r w:rsidRPr="00624CB1">
        <w:rPr>
          <w:rFonts w:hint="cs"/>
          <w:b/>
          <w:sz w:val="27"/>
          <w:rtl/>
        </w:rPr>
        <w:t xml:space="preserve"> </w:t>
      </w:r>
      <w:r w:rsidRPr="00624CB1">
        <w:rPr>
          <w:rFonts w:ascii="Arial" w:hAnsi="Arial" w:hint="cs"/>
          <w:b/>
          <w:sz w:val="27"/>
          <w:rtl/>
        </w:rPr>
        <w:t>وآخراً</w:t>
      </w:r>
      <w:r w:rsidRPr="00624CB1">
        <w:rPr>
          <w:rFonts w:hint="cs"/>
          <w:b/>
          <w:sz w:val="27"/>
          <w:rtl/>
        </w:rPr>
        <w:t>.</w:t>
      </w:r>
    </w:p>
    <w:p w:rsidR="00981E1A" w:rsidRDefault="00981E1A">
      <w:pPr>
        <w:widowControl/>
        <w:bidi w:val="0"/>
        <w:spacing w:line="240" w:lineRule="auto"/>
        <w:ind w:firstLine="0"/>
        <w:jc w:val="left"/>
        <w:rPr>
          <w:rFonts w:ascii="Times New Roman" w:hAnsi="Times New Roman" w:cs="K Sina"/>
          <w:sz w:val="26"/>
          <w:rtl/>
          <w:lang w:eastAsia="ar-SA"/>
        </w:rPr>
      </w:pPr>
      <w:r>
        <w:rPr>
          <w:rtl/>
        </w:rPr>
        <w:br w:type="page"/>
      </w:r>
    </w:p>
    <w:p w:rsidR="0088495C" w:rsidRPr="00624CB1" w:rsidRDefault="0088495C" w:rsidP="0088495C">
      <w:pPr>
        <w:pStyle w:val="af0"/>
        <w:rPr>
          <w:rtl/>
        </w:rPr>
        <w:sectPr w:rsidR="0088495C" w:rsidRPr="00624CB1" w:rsidSect="00852FB5">
          <w:headerReference w:type="even" r:id="rId149"/>
          <w:headerReference w:type="default" r:id="rId150"/>
          <w:footerReference w:type="even" r:id="rId151"/>
          <w:footerReference w:type="default" r:id="rId152"/>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r w:rsidRPr="00624CB1">
        <w:rPr>
          <w:rFonts w:hint="cs"/>
          <w:rtl/>
        </w:rPr>
        <w:lastRenderedPageBreak/>
        <w:t>الهوامش</w:t>
      </w:r>
    </w:p>
    <w:p w:rsidR="0088495C" w:rsidRPr="00624CB1" w:rsidRDefault="0088495C" w:rsidP="0088495C">
      <w:pPr>
        <w:ind w:firstLine="0"/>
        <w:jc w:val="center"/>
        <w:rPr>
          <w:rFonts w:cs="PT Bold Heading"/>
          <w:bCs/>
          <w:sz w:val="30"/>
          <w:rtl/>
        </w:rPr>
      </w:pPr>
      <w:r w:rsidRPr="00624CB1">
        <w:rPr>
          <w:rFonts w:cs="PT Bold Heading" w:hint="cs"/>
          <w:bCs/>
          <w:sz w:val="30"/>
          <w:rtl/>
        </w:rPr>
        <w:lastRenderedPageBreak/>
        <w:t>قسيمة الاشتراك</w:t>
      </w:r>
    </w:p>
    <w:p w:rsidR="0088495C" w:rsidRPr="00624CB1" w:rsidRDefault="0088495C" w:rsidP="0088495C">
      <w:pPr>
        <w:spacing w:before="120"/>
        <w:ind w:firstLine="0"/>
        <w:jc w:val="center"/>
        <w:rPr>
          <w:b/>
          <w:bCs/>
          <w:sz w:val="36"/>
          <w:szCs w:val="36"/>
          <w:rtl/>
        </w:rPr>
      </w:pPr>
      <w:r w:rsidRPr="00624CB1">
        <w:rPr>
          <w:rFonts w:hint="eastAsia"/>
          <w:b/>
          <w:bCs/>
          <w:sz w:val="36"/>
          <w:szCs w:val="36"/>
          <w:rtl/>
        </w:rPr>
        <w:t>مجل</w:t>
      </w:r>
      <w:r w:rsidRPr="00624CB1">
        <w:rPr>
          <w:rFonts w:hint="cs"/>
          <w:b/>
          <w:bCs/>
          <w:sz w:val="36"/>
          <w:szCs w:val="36"/>
          <w:rtl/>
        </w:rPr>
        <w:t>ّ</w:t>
      </w:r>
      <w:r w:rsidRPr="00624CB1">
        <w:rPr>
          <w:rFonts w:hint="eastAsia"/>
          <w:b/>
          <w:bCs/>
          <w:sz w:val="36"/>
          <w:szCs w:val="36"/>
          <w:rtl/>
        </w:rPr>
        <w:t>ة</w:t>
      </w:r>
      <w:r w:rsidRPr="00624CB1">
        <w:rPr>
          <w:b/>
          <w:bCs/>
          <w:sz w:val="36"/>
          <w:szCs w:val="36"/>
          <w:rtl/>
        </w:rPr>
        <w:t xml:space="preserve"> </w:t>
      </w:r>
      <w:r w:rsidRPr="00624CB1">
        <w:rPr>
          <w:rFonts w:hint="eastAsia"/>
          <w:b/>
          <w:bCs/>
          <w:sz w:val="36"/>
          <w:szCs w:val="36"/>
          <w:rtl/>
        </w:rPr>
        <w:t>نصوص</w:t>
      </w:r>
      <w:r w:rsidRPr="00624CB1">
        <w:rPr>
          <w:b/>
          <w:bCs/>
          <w:sz w:val="36"/>
          <w:szCs w:val="36"/>
          <w:rtl/>
        </w:rPr>
        <w:t xml:space="preserve"> </w:t>
      </w:r>
      <w:r w:rsidRPr="00624CB1">
        <w:rPr>
          <w:rFonts w:hint="eastAsia"/>
          <w:b/>
          <w:bCs/>
          <w:sz w:val="36"/>
          <w:szCs w:val="36"/>
          <w:rtl/>
        </w:rPr>
        <w:t>معاصرة</w:t>
      </w:r>
    </w:p>
    <w:p w:rsidR="0088495C" w:rsidRPr="00624CB1" w:rsidRDefault="0088495C" w:rsidP="0088495C">
      <w:pPr>
        <w:spacing w:line="240" w:lineRule="auto"/>
        <w:ind w:firstLine="0"/>
        <w:jc w:val="center"/>
        <w:rPr>
          <w:rFonts w:cs="DanaFajr"/>
          <w:sz w:val="24"/>
          <w:szCs w:val="24"/>
          <w:rtl/>
        </w:rPr>
      </w:pPr>
    </w:p>
    <w:p w:rsidR="0088495C" w:rsidRPr="00624CB1" w:rsidRDefault="0088495C" w:rsidP="0088495C">
      <w:pPr>
        <w:tabs>
          <w:tab w:val="center" w:pos="2170"/>
          <w:tab w:val="center" w:pos="5230"/>
        </w:tabs>
        <w:ind w:firstLine="0"/>
        <w:jc w:val="center"/>
        <w:rPr>
          <w:rFonts w:cs="DanaFajr"/>
          <w:b/>
          <w:bCs/>
          <w:rtl/>
        </w:rPr>
      </w:pPr>
      <w:r w:rsidRPr="00624CB1">
        <w:rPr>
          <w:noProof/>
        </w:rPr>
        <mc:AlternateContent>
          <mc:Choice Requires="wps">
            <w:drawing>
              <wp:anchor distT="0" distB="0" distL="114300" distR="114300" simplePos="0" relativeHeight="251625472" behindDoc="1" locked="0" layoutInCell="1" allowOverlap="1" wp14:anchorId="76BBDA9F" wp14:editId="1FBF05AB">
                <wp:simplePos x="0" y="0"/>
                <wp:positionH relativeFrom="column">
                  <wp:posOffset>1270</wp:posOffset>
                </wp:positionH>
                <wp:positionV relativeFrom="paragraph">
                  <wp:posOffset>17780</wp:posOffset>
                </wp:positionV>
                <wp:extent cx="4457700" cy="2359025"/>
                <wp:effectExtent l="19050" t="19050" r="0" b="3175"/>
                <wp:wrapNone/>
                <wp:docPr id="2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D6931" id="Rectangle 190" o:spid="_x0000_s1026" style="position:absolute;margin-left:.1pt;margin-top:1.4pt;width:351pt;height:18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Jhlt1gQIA&#10;AAsFAAAOAAAAAAAAAAAAAAAAAC4CAABkcnMvZTJvRG9jLnhtbFBLAQItABQABgAIAAAAIQB5otHQ&#10;3AAAAAYBAAAPAAAAAAAAAAAAAAAAANsEAABkcnMvZG93bnJldi54bWxQSwUGAAAAAAQABADzAAAA&#10;5AUAAAAA&#10;" filled="f" strokeweight="3pt">
                <v:stroke linestyle="thinThin"/>
              </v:rect>
            </w:pict>
          </mc:Fallback>
        </mc:AlternateContent>
      </w:r>
      <w:r w:rsidRPr="00624CB1">
        <w:rPr>
          <w:rFonts w:cs="DanaFajr" w:hint="cs"/>
        </w:rPr>
        <w:sym w:font="Wingdings" w:char="F0A8"/>
      </w:r>
      <w:r w:rsidRPr="00624CB1">
        <w:rPr>
          <w:rFonts w:cs="DanaFajr" w:hint="cs"/>
          <w:rtl/>
        </w:rPr>
        <w:t xml:space="preserve"> </w:t>
      </w:r>
      <w:r w:rsidRPr="00624CB1">
        <w:rPr>
          <w:rFonts w:cs="DanaFajr" w:hint="cs"/>
          <w:b/>
          <w:bCs/>
          <w:rtl/>
        </w:rPr>
        <w:t>أفرا</w:t>
      </w:r>
      <w:r w:rsidRPr="00624CB1">
        <w:rPr>
          <w:rFonts w:cs="DanaFajr" w:hint="cs"/>
          <w:b/>
          <w:bCs/>
          <w:rtl/>
          <w:lang w:bidi="ar-LB"/>
        </w:rPr>
        <w:t xml:space="preserve">د                                        </w:t>
      </w:r>
      <w:r w:rsidRPr="00624CB1">
        <w:rPr>
          <w:rFonts w:cs="DanaFajr" w:hint="cs"/>
        </w:rPr>
        <w:sym w:font="Wingdings" w:char="F0A8"/>
      </w:r>
      <w:r w:rsidRPr="00624CB1">
        <w:rPr>
          <w:rFonts w:cs="DanaFajr" w:hint="cs"/>
          <w:b/>
          <w:bCs/>
          <w:rtl/>
        </w:rPr>
        <w:t xml:space="preserve"> مؤسسات</w:t>
      </w:r>
    </w:p>
    <w:p w:rsidR="0088495C" w:rsidRPr="00624CB1" w:rsidRDefault="0088495C" w:rsidP="0088495C">
      <w:pPr>
        <w:tabs>
          <w:tab w:val="right" w:leader="dot" w:pos="6876"/>
        </w:tabs>
        <w:ind w:left="142" w:right="142" w:firstLine="0"/>
        <w:rPr>
          <w:rFonts w:cs="DanaFajr"/>
          <w:rtl/>
        </w:rPr>
      </w:pPr>
      <w:r w:rsidRPr="00624CB1">
        <w:rPr>
          <w:rFonts w:cs="DanaFajr" w:hint="cs"/>
          <w:rtl/>
        </w:rPr>
        <w:t>اسم المشترك:</w:t>
      </w:r>
      <w:r w:rsidRPr="00624CB1">
        <w:rPr>
          <w:rFonts w:cs="DanaFajr" w:hint="cs"/>
          <w:sz w:val="20"/>
          <w:szCs w:val="22"/>
          <w:rtl/>
        </w:rPr>
        <w:tab/>
      </w:r>
    </w:p>
    <w:p w:rsidR="0088495C" w:rsidRPr="00624CB1" w:rsidRDefault="0088495C" w:rsidP="0088495C">
      <w:pPr>
        <w:tabs>
          <w:tab w:val="right" w:leader="dot" w:pos="6876"/>
        </w:tabs>
        <w:ind w:left="142" w:right="142" w:firstLine="0"/>
        <w:rPr>
          <w:rFonts w:cs="DanaFajr"/>
          <w:rtl/>
        </w:rPr>
      </w:pPr>
      <w:r w:rsidRPr="00624CB1">
        <w:rPr>
          <w:rFonts w:cs="DanaFajr" w:hint="cs"/>
          <w:rtl/>
        </w:rPr>
        <w:t>العنوان الكامل:</w:t>
      </w:r>
      <w:r w:rsidRPr="00624CB1">
        <w:rPr>
          <w:rFonts w:cs="DanaFajr" w:hint="cs"/>
          <w:sz w:val="20"/>
          <w:szCs w:val="22"/>
          <w:rtl/>
        </w:rPr>
        <w:tab/>
      </w:r>
    </w:p>
    <w:p w:rsidR="0088495C" w:rsidRPr="00624CB1" w:rsidRDefault="0088495C" w:rsidP="0088495C">
      <w:pPr>
        <w:tabs>
          <w:tab w:val="right" w:leader="dot" w:pos="6876"/>
        </w:tabs>
        <w:ind w:left="142" w:right="142" w:firstLine="0"/>
        <w:rPr>
          <w:rFonts w:cs="DanaFajr"/>
          <w:sz w:val="20"/>
          <w:szCs w:val="22"/>
          <w:rtl/>
        </w:rPr>
      </w:pPr>
      <w:r w:rsidRPr="00624CB1">
        <w:rPr>
          <w:rFonts w:cs="DanaFajr" w:hint="cs"/>
          <w:sz w:val="20"/>
          <w:szCs w:val="22"/>
          <w:rtl/>
        </w:rPr>
        <w:t xml:space="preserve"> </w:t>
      </w:r>
      <w:r w:rsidRPr="00624CB1">
        <w:rPr>
          <w:rFonts w:cs="DanaFajr" w:hint="cs"/>
          <w:sz w:val="20"/>
          <w:szCs w:val="22"/>
          <w:rtl/>
        </w:rPr>
        <w:tab/>
      </w:r>
    </w:p>
    <w:p w:rsidR="0088495C" w:rsidRPr="00624CB1" w:rsidRDefault="0088495C" w:rsidP="0088495C">
      <w:pPr>
        <w:tabs>
          <w:tab w:val="left" w:leader="dot" w:pos="3990"/>
          <w:tab w:val="right" w:leader="dot" w:pos="6904"/>
          <w:tab w:val="right" w:leader="dot" w:pos="7582"/>
        </w:tabs>
        <w:ind w:left="142" w:right="142" w:firstLine="0"/>
        <w:rPr>
          <w:rFonts w:cs="DanaFajr"/>
          <w:rtl/>
        </w:rPr>
      </w:pPr>
      <w:r w:rsidRPr="00624CB1">
        <w:rPr>
          <w:rFonts w:cs="DanaFajr" w:hint="cs"/>
          <w:rtl/>
        </w:rPr>
        <w:t>الهاتف:</w:t>
      </w:r>
      <w:r w:rsidRPr="00624CB1">
        <w:rPr>
          <w:rFonts w:cs="DanaFajr" w:hint="cs"/>
          <w:sz w:val="20"/>
          <w:szCs w:val="22"/>
          <w:rtl/>
        </w:rPr>
        <w:t xml:space="preserve"> </w:t>
      </w:r>
      <w:r w:rsidRPr="00624CB1">
        <w:rPr>
          <w:rFonts w:cs="DanaFajr" w:hint="cs"/>
          <w:sz w:val="20"/>
          <w:szCs w:val="22"/>
          <w:rtl/>
        </w:rPr>
        <w:tab/>
        <w:t xml:space="preserve"> </w:t>
      </w:r>
      <w:r w:rsidRPr="00624CB1">
        <w:rPr>
          <w:rFonts w:cs="DanaFajr" w:hint="cs"/>
          <w:rtl/>
        </w:rPr>
        <w:t>فاكس:</w:t>
      </w:r>
      <w:r w:rsidRPr="00624CB1">
        <w:rPr>
          <w:rFonts w:cs="DanaFajr" w:hint="cs"/>
          <w:sz w:val="20"/>
          <w:szCs w:val="22"/>
          <w:rtl/>
        </w:rPr>
        <w:tab/>
      </w:r>
    </w:p>
    <w:p w:rsidR="0088495C" w:rsidRPr="00624CB1" w:rsidRDefault="0088495C" w:rsidP="0088495C">
      <w:pPr>
        <w:tabs>
          <w:tab w:val="left" w:leader="dot" w:pos="3990"/>
          <w:tab w:val="right" w:leader="dot" w:pos="6904"/>
          <w:tab w:val="right" w:leader="dot" w:pos="7582"/>
        </w:tabs>
        <w:ind w:left="142" w:right="142" w:firstLine="0"/>
        <w:rPr>
          <w:rFonts w:cs="DanaFajr"/>
          <w:sz w:val="20"/>
          <w:szCs w:val="22"/>
          <w:rtl/>
        </w:rPr>
      </w:pPr>
      <w:r w:rsidRPr="00624CB1">
        <w:rPr>
          <w:rFonts w:cs="DanaFajr" w:hint="cs"/>
          <w:rtl/>
        </w:rPr>
        <w:t xml:space="preserve">مدة الاشتراك: </w:t>
      </w:r>
      <w:r w:rsidRPr="00624CB1">
        <w:rPr>
          <w:rFonts w:cs="DanaFajr" w:hint="cs"/>
          <w:szCs w:val="22"/>
          <w:rtl/>
        </w:rPr>
        <w:tab/>
      </w:r>
      <w:r w:rsidRPr="00624CB1">
        <w:rPr>
          <w:rFonts w:cs="DanaFajr" w:hint="cs"/>
          <w:rtl/>
        </w:rPr>
        <w:t>ابتداءً من:</w:t>
      </w:r>
      <w:r w:rsidRPr="00624CB1">
        <w:rPr>
          <w:rFonts w:cs="DanaFajr" w:hint="cs"/>
          <w:sz w:val="20"/>
          <w:szCs w:val="22"/>
          <w:rtl/>
        </w:rPr>
        <w:tab/>
      </w:r>
    </w:p>
    <w:p w:rsidR="0088495C" w:rsidRPr="00624CB1" w:rsidRDefault="0088495C" w:rsidP="0088495C">
      <w:pPr>
        <w:tabs>
          <w:tab w:val="left" w:leader="dot" w:pos="3990"/>
          <w:tab w:val="right" w:leader="dot" w:pos="6904"/>
          <w:tab w:val="right" w:leader="dot" w:pos="7582"/>
        </w:tabs>
        <w:ind w:left="142" w:right="142" w:firstLine="0"/>
        <w:rPr>
          <w:rFonts w:cs="DanaFajr"/>
          <w:sz w:val="20"/>
          <w:szCs w:val="22"/>
          <w:rtl/>
        </w:rPr>
      </w:pPr>
      <w:r w:rsidRPr="00624CB1">
        <w:rPr>
          <w:rFonts w:cs="DanaFajr" w:hint="cs"/>
          <w:rtl/>
        </w:rPr>
        <w:t xml:space="preserve">المبلغ: </w:t>
      </w:r>
      <w:r w:rsidRPr="00624CB1">
        <w:rPr>
          <w:rFonts w:cs="DanaFajr" w:hint="cs"/>
          <w:sz w:val="20"/>
          <w:szCs w:val="22"/>
          <w:rtl/>
        </w:rPr>
        <w:tab/>
        <w:t xml:space="preserve"> </w:t>
      </w:r>
      <w:r w:rsidRPr="00624CB1">
        <w:rPr>
          <w:rFonts w:cs="DanaFajr" w:hint="cs"/>
          <w:rtl/>
        </w:rPr>
        <w:t>عدد النسخ:</w:t>
      </w:r>
      <w:r w:rsidRPr="00624CB1">
        <w:rPr>
          <w:rFonts w:cs="DanaFajr" w:hint="cs"/>
          <w:sz w:val="20"/>
          <w:szCs w:val="22"/>
          <w:rtl/>
        </w:rPr>
        <w:tab/>
      </w:r>
    </w:p>
    <w:p w:rsidR="0088495C" w:rsidRPr="00624CB1" w:rsidRDefault="0088495C" w:rsidP="0088495C">
      <w:pPr>
        <w:tabs>
          <w:tab w:val="left" w:leader="dot" w:pos="3990"/>
          <w:tab w:val="right" w:leader="dot" w:pos="6904"/>
          <w:tab w:val="right" w:leader="dot" w:pos="7582"/>
        </w:tabs>
        <w:ind w:left="142" w:right="142" w:firstLine="0"/>
        <w:rPr>
          <w:rFonts w:cs="DanaFajr"/>
          <w:sz w:val="20"/>
          <w:szCs w:val="22"/>
          <w:rtl/>
        </w:rPr>
      </w:pPr>
      <w:r w:rsidRPr="00624CB1">
        <w:rPr>
          <w:rFonts w:cs="DanaFajr" w:hint="cs"/>
          <w:rtl/>
        </w:rPr>
        <w:t xml:space="preserve">نقداً إلى: </w:t>
      </w:r>
      <w:r w:rsidRPr="00624CB1">
        <w:rPr>
          <w:rFonts w:cs="DanaFajr" w:hint="cs"/>
          <w:sz w:val="20"/>
          <w:szCs w:val="22"/>
          <w:rtl/>
        </w:rPr>
        <w:tab/>
        <w:t xml:space="preserve"> </w:t>
      </w:r>
      <w:r w:rsidRPr="00624CB1">
        <w:rPr>
          <w:rFonts w:cs="DanaFajr" w:hint="cs"/>
          <w:rtl/>
        </w:rPr>
        <w:t>شيك مصرفي:</w:t>
      </w:r>
      <w:r w:rsidRPr="00624CB1">
        <w:rPr>
          <w:rFonts w:cs="DanaFajr" w:hint="cs"/>
          <w:sz w:val="20"/>
          <w:szCs w:val="22"/>
          <w:rtl/>
        </w:rPr>
        <w:tab/>
      </w:r>
    </w:p>
    <w:p w:rsidR="0088495C" w:rsidRPr="00624CB1" w:rsidRDefault="0088495C" w:rsidP="0088495C">
      <w:pPr>
        <w:tabs>
          <w:tab w:val="left" w:leader="dot" w:pos="3990"/>
          <w:tab w:val="right" w:leader="dot" w:pos="6904"/>
          <w:tab w:val="right" w:leader="dot" w:pos="7582"/>
        </w:tabs>
        <w:ind w:left="142" w:right="142" w:firstLine="0"/>
        <w:rPr>
          <w:rFonts w:cs="DanaFajr"/>
          <w:sz w:val="20"/>
          <w:szCs w:val="22"/>
          <w:rtl/>
        </w:rPr>
      </w:pPr>
      <w:r w:rsidRPr="00624CB1">
        <w:rPr>
          <w:rFonts w:cs="DanaFajr" w:hint="cs"/>
          <w:rtl/>
        </w:rPr>
        <w:t xml:space="preserve">التاريخ: </w:t>
      </w:r>
      <w:r w:rsidRPr="00624CB1">
        <w:rPr>
          <w:rFonts w:cs="DanaFajr" w:hint="cs"/>
          <w:sz w:val="20"/>
          <w:szCs w:val="22"/>
          <w:rtl/>
        </w:rPr>
        <w:tab/>
        <w:t xml:space="preserve"> </w:t>
      </w:r>
      <w:r w:rsidRPr="00624CB1">
        <w:rPr>
          <w:rFonts w:cs="DanaFajr" w:hint="cs"/>
          <w:rtl/>
        </w:rPr>
        <w:t>التوقيع:</w:t>
      </w:r>
      <w:r w:rsidRPr="00624CB1">
        <w:rPr>
          <w:rFonts w:cs="DanaFajr" w:hint="cs"/>
          <w:sz w:val="20"/>
          <w:szCs w:val="22"/>
          <w:rtl/>
        </w:rPr>
        <w:tab/>
      </w:r>
    </w:p>
    <w:p w:rsidR="0088495C" w:rsidRPr="00624CB1" w:rsidRDefault="0088495C" w:rsidP="0088495C">
      <w:pPr>
        <w:jc w:val="center"/>
        <w:rPr>
          <w:rFonts w:cs="Traditional Arabic"/>
          <w:b/>
          <w:bCs/>
          <w:sz w:val="6"/>
          <w:szCs w:val="6"/>
          <w:rtl/>
        </w:rPr>
      </w:pPr>
    </w:p>
    <w:p w:rsidR="0088495C" w:rsidRPr="00624CB1" w:rsidRDefault="0088495C" w:rsidP="0088495C">
      <w:pPr>
        <w:jc w:val="center"/>
        <w:rPr>
          <w:rFonts w:cs="DanaFajr"/>
          <w:sz w:val="36"/>
          <w:szCs w:val="36"/>
          <w:rtl/>
        </w:rPr>
      </w:pPr>
    </w:p>
    <w:p w:rsidR="0088495C" w:rsidRPr="00624CB1" w:rsidRDefault="0088495C" w:rsidP="0088495C">
      <w:pPr>
        <w:spacing w:after="120"/>
        <w:ind w:firstLine="0"/>
        <w:jc w:val="center"/>
        <w:rPr>
          <w:rFonts w:cs="PT Bold Heading"/>
          <w:sz w:val="32"/>
          <w:rtl/>
        </w:rPr>
      </w:pPr>
      <w:r w:rsidRPr="00624CB1">
        <w:rPr>
          <w:rFonts w:cs="PT Bold Heading" w:hint="cs"/>
          <w:sz w:val="32"/>
          <w:rtl/>
        </w:rPr>
        <w:t>الاشتراك السنوي</w:t>
      </w:r>
    </w:p>
    <w:p w:rsidR="0088495C" w:rsidRPr="00624CB1" w:rsidRDefault="0088495C" w:rsidP="0088495C">
      <w:pPr>
        <w:spacing w:line="240" w:lineRule="auto"/>
        <w:ind w:firstLine="0"/>
        <w:jc w:val="center"/>
        <w:rPr>
          <w:rFonts w:cs="Traditional Arabic"/>
          <w:b/>
          <w:bCs/>
          <w:szCs w:val="28"/>
        </w:rPr>
      </w:pPr>
      <w:r w:rsidRPr="00624CB1">
        <w:rPr>
          <w:noProof/>
        </w:rPr>
        <mc:AlternateContent>
          <mc:Choice Requires="wps">
            <w:drawing>
              <wp:anchor distT="0" distB="0" distL="114300" distR="114300" simplePos="0" relativeHeight="251643904" behindDoc="0" locked="0" layoutInCell="1" allowOverlap="1" wp14:anchorId="7E4926FE" wp14:editId="5769CF1D">
                <wp:simplePos x="0" y="0"/>
                <wp:positionH relativeFrom="column">
                  <wp:posOffset>-17780</wp:posOffset>
                </wp:positionH>
                <wp:positionV relativeFrom="paragraph">
                  <wp:posOffset>2540</wp:posOffset>
                </wp:positionV>
                <wp:extent cx="4476750" cy="266700"/>
                <wp:effectExtent l="19050" t="1905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266700"/>
                        </a:xfrm>
                        <a:prstGeom prst="rect">
                          <a:avLst/>
                        </a:prstGeom>
                        <a:noFill/>
                        <a:ln w="381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8C6E78" id="Rectangle 22" o:spid="_x0000_s1026" style="position:absolute;margin-left:-1.4pt;margin-top:.2pt;width:352.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" filled="f" strokecolor="windowText" strokeweight="3pt">
                <v:stroke linestyle="thinThin"/>
                <v:path arrowok="t"/>
              </v:rect>
            </w:pict>
          </mc:Fallback>
        </mc:AlternateContent>
      </w:r>
      <w:r w:rsidRPr="00624CB1">
        <w:rPr>
          <w:rFonts w:cs="Traditional Arabic" w:hint="cs"/>
          <w:b/>
          <w:bCs/>
          <w:szCs w:val="28"/>
          <w:rtl/>
        </w:rPr>
        <w:t xml:space="preserve">سائر الدول: </w:t>
      </w:r>
      <w:r w:rsidRPr="00624CB1">
        <w:rPr>
          <w:rFonts w:cs="DanaFajr" w:hint="cs"/>
        </w:rPr>
        <w:sym w:font="Wingdings" w:char="F0A8"/>
      </w:r>
      <w:r w:rsidRPr="00624CB1">
        <w:rPr>
          <w:rFonts w:cs="DanaFajr" w:hint="cs"/>
          <w:rtl/>
        </w:rPr>
        <w:t xml:space="preserve"> </w:t>
      </w:r>
      <w:r w:rsidRPr="00624CB1">
        <w:rPr>
          <w:rFonts w:cs="Traditional Arabic" w:hint="cs"/>
          <w:b/>
          <w:bCs/>
          <w:szCs w:val="28"/>
          <w:rtl/>
        </w:rPr>
        <w:t xml:space="preserve">للأفراد 100 دولار </w:t>
      </w:r>
      <w:r w:rsidRPr="00624CB1">
        <w:rPr>
          <w:rFonts w:cs="DanaFajr" w:hint="cs"/>
        </w:rPr>
        <w:sym w:font="Wingdings" w:char="F0A8"/>
      </w:r>
      <w:r w:rsidRPr="00624CB1">
        <w:rPr>
          <w:rFonts w:cs="DanaFajr" w:hint="cs"/>
          <w:rtl/>
        </w:rPr>
        <w:t xml:space="preserve"> </w:t>
      </w:r>
      <w:r w:rsidRPr="00624CB1">
        <w:rPr>
          <w:rFonts w:cs="Traditional Arabic" w:hint="cs"/>
          <w:b/>
          <w:bCs/>
          <w:szCs w:val="28"/>
          <w:rtl/>
        </w:rPr>
        <w:t xml:space="preserve">للمؤسسات 200 دولار </w:t>
      </w:r>
      <w:r w:rsidRPr="00624CB1">
        <w:rPr>
          <w:rFonts w:cs="Traditional Arabic" w:hint="cs"/>
          <w:b/>
          <w:bCs/>
          <w:szCs w:val="22"/>
          <w:rtl/>
        </w:rPr>
        <w:t>(خالصة أجور البريد)</w:t>
      </w:r>
    </w:p>
    <w:p w:rsidR="0088495C" w:rsidRPr="00624CB1" w:rsidRDefault="0088495C" w:rsidP="0088495C">
      <w:pPr>
        <w:jc w:val="center"/>
        <w:rPr>
          <w:rFonts w:cs="DanaFajr"/>
          <w:sz w:val="36"/>
          <w:szCs w:val="36"/>
          <w:rtl/>
        </w:rPr>
      </w:pPr>
    </w:p>
    <w:p w:rsidR="0088495C" w:rsidRPr="00624CB1" w:rsidRDefault="0088495C" w:rsidP="0088495C">
      <w:pPr>
        <w:spacing w:after="120"/>
        <w:ind w:firstLine="0"/>
        <w:jc w:val="center"/>
        <w:rPr>
          <w:rFonts w:cs="PT Bold Heading"/>
          <w:sz w:val="32"/>
          <w:rtl/>
        </w:rPr>
      </w:pPr>
      <w:r w:rsidRPr="00624CB1">
        <w:rPr>
          <w:rFonts w:cs="PT Bold Heading" w:hint="cs"/>
          <w:sz w:val="32"/>
          <w:rtl/>
        </w:rPr>
        <w:t>ثمن النسخة</w:t>
      </w:r>
    </w:p>
    <w:p w:rsidR="0088495C" w:rsidRPr="00624CB1" w:rsidRDefault="0088495C" w:rsidP="0088495C">
      <w:pPr>
        <w:ind w:left="142" w:right="142" w:firstLine="0"/>
        <w:rPr>
          <w:rFonts w:cs="DanaFajr"/>
          <w:sz w:val="34"/>
          <w:szCs w:val="34"/>
          <w:rtl/>
        </w:rPr>
      </w:pPr>
      <w:r w:rsidRPr="00624CB1">
        <w:rPr>
          <w:noProof/>
          <w:sz w:val="24"/>
          <w:szCs w:val="29"/>
        </w:rPr>
        <mc:AlternateContent>
          <mc:Choice Requires="wps">
            <w:drawing>
              <wp:anchor distT="0" distB="0" distL="114300" distR="114300" simplePos="0" relativeHeight="251629568" behindDoc="1" locked="0" layoutInCell="1" allowOverlap="1" wp14:anchorId="113B7AA8" wp14:editId="31DD40D2">
                <wp:simplePos x="0" y="0"/>
                <wp:positionH relativeFrom="column">
                  <wp:posOffset>0</wp:posOffset>
                </wp:positionH>
                <wp:positionV relativeFrom="paragraph">
                  <wp:posOffset>12700</wp:posOffset>
                </wp:positionV>
                <wp:extent cx="4457700" cy="1852295"/>
                <wp:effectExtent l="19050" t="19050" r="0" b="0"/>
                <wp:wrapNone/>
                <wp:docPr id="2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F49B0" id="Rectangle 192" o:spid="_x0000_s1026" style="position:absolute;margin-left:0;margin-top:1pt;width:351pt;height:14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JYggIAAAs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" filled="f" strokeweight="3pt">
                <v:stroke linestyle="thinThin"/>
              </v:rect>
            </w:pict>
          </mc:Fallback>
        </mc:AlternateContent>
      </w:r>
      <w:r w:rsidRPr="00624CB1">
        <w:rPr>
          <w:rFonts w:cs="DanaFajr" w:hint="cs"/>
          <w:position w:val="-6"/>
          <w:sz w:val="24"/>
          <w:szCs w:val="34"/>
        </w:rPr>
        <w:sym w:font="Wingdings" w:char="F0D7"/>
      </w:r>
      <w:r w:rsidRPr="00624CB1">
        <w:rPr>
          <w:rFonts w:cs="DanaFajr" w:hint="cs"/>
          <w:sz w:val="34"/>
          <w:szCs w:val="34"/>
          <w:rtl/>
        </w:rPr>
        <w:t xml:space="preserve"> لبنان 5000 ليرة </w:t>
      </w:r>
      <w:r w:rsidRPr="00624CB1">
        <w:rPr>
          <w:rFonts w:cs="DanaFajr" w:hint="cs"/>
          <w:position w:val="-6"/>
          <w:sz w:val="24"/>
          <w:szCs w:val="34"/>
        </w:rPr>
        <w:sym w:font="Wingdings" w:char="F0D7"/>
      </w:r>
      <w:r w:rsidRPr="00624CB1">
        <w:rPr>
          <w:rFonts w:cs="DanaFajr" w:hint="cs"/>
          <w:sz w:val="34"/>
          <w:szCs w:val="34"/>
          <w:rtl/>
        </w:rPr>
        <w:t xml:space="preserve">سوريا 150 ليرة </w:t>
      </w:r>
      <w:r w:rsidRPr="00624CB1">
        <w:rPr>
          <w:rFonts w:cs="DanaFajr" w:hint="cs"/>
          <w:position w:val="-6"/>
          <w:sz w:val="24"/>
          <w:szCs w:val="34"/>
        </w:rPr>
        <w:sym w:font="Wingdings" w:char="F0D7"/>
      </w:r>
      <w:r w:rsidRPr="00624CB1">
        <w:rPr>
          <w:rFonts w:cs="DanaFajr" w:hint="cs"/>
          <w:sz w:val="34"/>
          <w:szCs w:val="34"/>
          <w:rtl/>
        </w:rPr>
        <w:t xml:space="preserve">الأردن 2.5 دينار </w:t>
      </w:r>
      <w:r w:rsidRPr="00624CB1">
        <w:rPr>
          <w:rFonts w:cs="DanaFajr" w:hint="cs"/>
          <w:position w:val="-6"/>
          <w:sz w:val="24"/>
          <w:szCs w:val="34"/>
        </w:rPr>
        <w:sym w:font="Wingdings" w:char="F0D7"/>
      </w:r>
      <w:r w:rsidRPr="00624CB1">
        <w:rPr>
          <w:rFonts w:cs="DanaFajr" w:hint="cs"/>
          <w:sz w:val="34"/>
          <w:szCs w:val="34"/>
          <w:rtl/>
        </w:rPr>
        <w:t xml:space="preserve">الكويت 3 دنانير </w:t>
      </w:r>
      <w:r w:rsidRPr="00624CB1">
        <w:rPr>
          <w:rFonts w:cs="DanaFajr"/>
          <w:sz w:val="34"/>
          <w:szCs w:val="34"/>
          <w:rtl/>
        </w:rPr>
        <w:br/>
      </w:r>
      <w:r w:rsidRPr="00624CB1">
        <w:rPr>
          <w:rFonts w:cs="DanaFajr" w:hint="cs"/>
          <w:position w:val="-6"/>
          <w:sz w:val="24"/>
          <w:szCs w:val="34"/>
        </w:rPr>
        <w:sym w:font="Wingdings" w:char="F0D7"/>
      </w:r>
      <w:r w:rsidRPr="00624CB1">
        <w:rPr>
          <w:rFonts w:cs="DanaFajr" w:hint="cs"/>
          <w:sz w:val="34"/>
          <w:szCs w:val="34"/>
          <w:rtl/>
        </w:rPr>
        <w:t xml:space="preserve">العراق 3000 دينار </w:t>
      </w:r>
      <w:r w:rsidRPr="00624CB1">
        <w:rPr>
          <w:rFonts w:cs="DanaFajr" w:hint="cs"/>
          <w:position w:val="-6"/>
          <w:sz w:val="24"/>
          <w:szCs w:val="34"/>
        </w:rPr>
        <w:sym w:font="Wingdings" w:char="F0D7"/>
      </w:r>
      <w:r w:rsidRPr="00624CB1">
        <w:rPr>
          <w:rFonts w:cs="DanaFajr" w:hint="cs"/>
          <w:sz w:val="34"/>
          <w:szCs w:val="34"/>
          <w:rtl/>
        </w:rPr>
        <w:t xml:space="preserve">الإمارات العربية 30 درهماً </w:t>
      </w:r>
      <w:r w:rsidRPr="00624CB1">
        <w:rPr>
          <w:rFonts w:cs="DanaFajr" w:hint="cs"/>
          <w:position w:val="-6"/>
          <w:sz w:val="24"/>
          <w:szCs w:val="34"/>
        </w:rPr>
        <w:sym w:font="Wingdings" w:char="F0D7"/>
      </w:r>
      <w:r w:rsidRPr="00624CB1">
        <w:rPr>
          <w:rFonts w:cs="DanaFajr" w:hint="cs"/>
          <w:sz w:val="34"/>
          <w:szCs w:val="34"/>
          <w:rtl/>
        </w:rPr>
        <w:t xml:space="preserve">البحرين 3 دنانير </w:t>
      </w:r>
      <w:r w:rsidRPr="00624CB1">
        <w:rPr>
          <w:rFonts w:cs="DanaFajr" w:hint="cs"/>
          <w:position w:val="-6"/>
          <w:sz w:val="24"/>
          <w:szCs w:val="34"/>
        </w:rPr>
        <w:sym w:font="Wingdings" w:char="F0D7"/>
      </w:r>
      <w:r w:rsidRPr="00624CB1">
        <w:rPr>
          <w:rFonts w:cs="DanaFajr" w:hint="cs"/>
          <w:sz w:val="34"/>
          <w:szCs w:val="34"/>
          <w:rtl/>
        </w:rPr>
        <w:t xml:space="preserve">قطر 30 ريالاً </w:t>
      </w:r>
      <w:r w:rsidRPr="00624CB1">
        <w:rPr>
          <w:rFonts w:cs="DanaFajr" w:hint="cs"/>
          <w:position w:val="-6"/>
          <w:sz w:val="24"/>
          <w:szCs w:val="34"/>
        </w:rPr>
        <w:sym w:font="Wingdings" w:char="F0D7"/>
      </w:r>
      <w:r w:rsidRPr="00624CB1">
        <w:rPr>
          <w:rFonts w:cs="DanaFajr" w:hint="cs"/>
          <w:sz w:val="34"/>
          <w:szCs w:val="34"/>
          <w:rtl/>
        </w:rPr>
        <w:t xml:space="preserve">السعودية 30 ريالاً </w:t>
      </w:r>
      <w:r w:rsidRPr="00624CB1">
        <w:rPr>
          <w:rFonts w:cs="DanaFajr" w:hint="cs"/>
          <w:position w:val="-6"/>
          <w:sz w:val="24"/>
          <w:szCs w:val="34"/>
        </w:rPr>
        <w:sym w:font="Wingdings" w:char="F0D7"/>
      </w:r>
      <w:r w:rsidRPr="00624CB1">
        <w:rPr>
          <w:rFonts w:cs="DanaFajr" w:hint="cs"/>
          <w:sz w:val="34"/>
          <w:szCs w:val="34"/>
          <w:rtl/>
        </w:rPr>
        <w:t xml:space="preserve">عمان 3 ريالات </w:t>
      </w:r>
      <w:r w:rsidRPr="00624CB1">
        <w:rPr>
          <w:rFonts w:cs="DanaFajr" w:hint="cs"/>
          <w:position w:val="-6"/>
          <w:sz w:val="24"/>
          <w:szCs w:val="34"/>
        </w:rPr>
        <w:sym w:font="Wingdings" w:char="F0D7"/>
      </w:r>
      <w:r w:rsidRPr="00624CB1">
        <w:rPr>
          <w:rFonts w:cs="DanaFajr" w:hint="cs"/>
          <w:sz w:val="34"/>
          <w:szCs w:val="34"/>
          <w:rtl/>
        </w:rPr>
        <w:t xml:space="preserve">اليمن 400 ريال </w:t>
      </w:r>
      <w:r w:rsidRPr="00624CB1">
        <w:rPr>
          <w:rFonts w:cs="DanaFajr" w:hint="cs"/>
          <w:position w:val="-6"/>
          <w:sz w:val="24"/>
          <w:szCs w:val="34"/>
        </w:rPr>
        <w:sym w:font="Wingdings" w:char="F0D7"/>
      </w:r>
      <w:r w:rsidRPr="00624CB1">
        <w:rPr>
          <w:rFonts w:cs="DanaFajr" w:hint="cs"/>
          <w:sz w:val="34"/>
          <w:szCs w:val="34"/>
          <w:rtl/>
        </w:rPr>
        <w:t xml:space="preserve">مصر 7 جنيهات </w:t>
      </w:r>
      <w:r w:rsidRPr="00624CB1">
        <w:rPr>
          <w:rFonts w:cs="DanaFajr" w:hint="cs"/>
          <w:position w:val="-6"/>
          <w:sz w:val="24"/>
          <w:szCs w:val="34"/>
        </w:rPr>
        <w:sym w:font="Wingdings" w:char="F0D7"/>
      </w:r>
      <w:r w:rsidRPr="00624CB1">
        <w:rPr>
          <w:rFonts w:cs="DanaFajr" w:hint="cs"/>
          <w:sz w:val="34"/>
          <w:szCs w:val="34"/>
          <w:rtl/>
        </w:rPr>
        <w:t xml:space="preserve">السودان 200 دينار </w:t>
      </w:r>
      <w:r w:rsidRPr="00624CB1">
        <w:rPr>
          <w:rFonts w:cs="DanaFajr" w:hint="cs"/>
          <w:position w:val="-6"/>
          <w:sz w:val="24"/>
          <w:szCs w:val="34"/>
        </w:rPr>
        <w:sym w:font="Wingdings" w:char="F0D7"/>
      </w:r>
      <w:r w:rsidRPr="00624CB1">
        <w:rPr>
          <w:rFonts w:cs="DanaFajr" w:hint="cs"/>
          <w:sz w:val="34"/>
          <w:szCs w:val="34"/>
          <w:rtl/>
        </w:rPr>
        <w:t xml:space="preserve">الصومال 150 شلناً </w:t>
      </w:r>
      <w:r w:rsidRPr="00624CB1">
        <w:rPr>
          <w:rFonts w:cs="DanaFajr" w:hint="cs"/>
          <w:position w:val="-6"/>
          <w:sz w:val="24"/>
          <w:szCs w:val="34"/>
        </w:rPr>
        <w:sym w:font="Wingdings" w:char="F0D7"/>
      </w:r>
      <w:r w:rsidRPr="00624CB1">
        <w:rPr>
          <w:rFonts w:cs="DanaFajr" w:hint="cs"/>
          <w:sz w:val="34"/>
          <w:szCs w:val="34"/>
          <w:rtl/>
        </w:rPr>
        <w:t xml:space="preserve">ليبيا 5 دنانير </w:t>
      </w:r>
      <w:r w:rsidRPr="00624CB1">
        <w:rPr>
          <w:rFonts w:cs="DanaFajr" w:hint="cs"/>
          <w:position w:val="-6"/>
          <w:sz w:val="24"/>
          <w:szCs w:val="34"/>
        </w:rPr>
        <w:sym w:font="Wingdings" w:char="F0D7"/>
      </w:r>
      <w:r w:rsidRPr="00624CB1">
        <w:rPr>
          <w:rFonts w:cs="DanaFajr" w:hint="cs"/>
          <w:sz w:val="34"/>
          <w:szCs w:val="34"/>
          <w:rtl/>
        </w:rPr>
        <w:t xml:space="preserve">الجزائر 30 ديناراً </w:t>
      </w:r>
      <w:r w:rsidRPr="00624CB1">
        <w:rPr>
          <w:rFonts w:cs="DanaFajr" w:hint="cs"/>
          <w:position w:val="-6"/>
          <w:sz w:val="24"/>
          <w:szCs w:val="34"/>
        </w:rPr>
        <w:sym w:font="Wingdings" w:char="F0D7"/>
      </w:r>
      <w:r w:rsidRPr="00624CB1">
        <w:rPr>
          <w:rFonts w:cs="DanaFajr" w:hint="cs"/>
          <w:sz w:val="34"/>
          <w:szCs w:val="34"/>
          <w:rtl/>
        </w:rPr>
        <w:t xml:space="preserve">تونس 3 دنانير </w:t>
      </w:r>
      <w:r w:rsidRPr="00624CB1">
        <w:rPr>
          <w:rFonts w:cs="DanaFajr" w:hint="cs"/>
          <w:position w:val="-6"/>
          <w:sz w:val="24"/>
          <w:szCs w:val="34"/>
        </w:rPr>
        <w:sym w:font="Wingdings" w:char="F0D7"/>
      </w:r>
      <w:r w:rsidRPr="00624CB1">
        <w:rPr>
          <w:rFonts w:cs="DanaFajr" w:hint="cs"/>
          <w:sz w:val="34"/>
          <w:szCs w:val="34"/>
          <w:rtl/>
        </w:rPr>
        <w:t xml:space="preserve">المغرب 30 درهماً </w:t>
      </w:r>
      <w:r w:rsidRPr="00624CB1">
        <w:rPr>
          <w:rFonts w:cs="DanaFajr" w:hint="cs"/>
          <w:position w:val="-6"/>
          <w:sz w:val="24"/>
          <w:szCs w:val="34"/>
        </w:rPr>
        <w:sym w:font="Wingdings" w:char="F0D7"/>
      </w:r>
      <w:r w:rsidRPr="00624CB1">
        <w:rPr>
          <w:rFonts w:cs="DanaFajr" w:hint="cs"/>
          <w:sz w:val="34"/>
          <w:szCs w:val="34"/>
          <w:rtl/>
        </w:rPr>
        <w:t xml:space="preserve">موريتانيا 500 أوقية </w:t>
      </w:r>
      <w:r w:rsidRPr="00624CB1">
        <w:rPr>
          <w:rFonts w:cs="DanaFajr" w:hint="cs"/>
          <w:position w:val="-6"/>
          <w:sz w:val="24"/>
          <w:szCs w:val="34"/>
        </w:rPr>
        <w:sym w:font="Wingdings" w:char="F0D7"/>
      </w:r>
      <w:r w:rsidRPr="00624CB1">
        <w:rPr>
          <w:rFonts w:cs="DanaFajr" w:hint="cs"/>
          <w:sz w:val="34"/>
          <w:szCs w:val="34"/>
          <w:rtl/>
        </w:rPr>
        <w:t xml:space="preserve">تركيا 20000 ليرة </w:t>
      </w:r>
      <w:r w:rsidRPr="00624CB1">
        <w:rPr>
          <w:rFonts w:cs="DanaFajr" w:hint="cs"/>
          <w:position w:val="-6"/>
          <w:sz w:val="24"/>
          <w:szCs w:val="34"/>
        </w:rPr>
        <w:sym w:font="Wingdings" w:char="F0D7"/>
      </w:r>
      <w:r w:rsidRPr="00624CB1">
        <w:rPr>
          <w:rFonts w:cs="DanaFajr" w:hint="cs"/>
          <w:sz w:val="34"/>
          <w:szCs w:val="34"/>
          <w:rtl/>
        </w:rPr>
        <w:t xml:space="preserve">قبرص 5 جنيهات </w:t>
      </w:r>
      <w:r w:rsidRPr="00624CB1">
        <w:rPr>
          <w:rFonts w:cs="DanaFajr" w:hint="cs"/>
          <w:position w:val="-6"/>
          <w:sz w:val="24"/>
          <w:szCs w:val="34"/>
        </w:rPr>
        <w:sym w:font="Wingdings" w:char="F0D7"/>
      </w:r>
      <w:r w:rsidRPr="00624CB1">
        <w:rPr>
          <w:rFonts w:cs="DanaFajr" w:hint="cs"/>
          <w:sz w:val="34"/>
          <w:szCs w:val="34"/>
          <w:rtl/>
        </w:rPr>
        <w:t>أمريكا وأوروبا وسائر الدول الأخرى 10 دولار</w:t>
      </w:r>
      <w:r w:rsidRPr="00624CB1">
        <w:rPr>
          <w:rFonts w:cs="DanaFajr" w:hint="cs"/>
          <w:sz w:val="34"/>
          <w:szCs w:val="34"/>
          <w:rtl/>
          <w:lang w:bidi="ar-LB"/>
        </w:rPr>
        <w:t>ات</w:t>
      </w:r>
      <w:r w:rsidRPr="00624CB1">
        <w:rPr>
          <w:rFonts w:cs="DanaFajr" w:hint="cs"/>
          <w:sz w:val="34"/>
          <w:szCs w:val="34"/>
          <w:rtl/>
        </w:rPr>
        <w:t>.</w:t>
      </w:r>
    </w:p>
    <w:p w:rsidR="0088495C" w:rsidRPr="00624CB1" w:rsidRDefault="0088495C" w:rsidP="0088495C">
      <w:pPr>
        <w:ind w:left="284" w:right="284"/>
        <w:rPr>
          <w:rFonts w:cs="DanaFajr"/>
          <w:sz w:val="32"/>
          <w:szCs w:val="34"/>
          <w:rtl/>
        </w:rPr>
        <w:sectPr w:rsidR="0088495C" w:rsidRPr="00624CB1" w:rsidSect="00491596">
          <w:headerReference w:type="even" r:id="rId153"/>
          <w:headerReference w:type="default" r:id="rId154"/>
          <w:footnotePr>
            <w:numRestart w:val="eachSect"/>
          </w:footnotePr>
          <w:endnotePr>
            <w:numFmt w:val="decimal"/>
            <w:numRestart w:val="eachSect"/>
          </w:endnotePr>
          <w:type w:val="nextColumn"/>
          <w:pgSz w:w="11906" w:h="16838" w:code="9"/>
          <w:pgMar w:top="2637" w:right="2438" w:bottom="3686" w:left="2438" w:header="2268" w:footer="3232" w:gutter="0"/>
          <w:cols w:space="708"/>
          <w:titlePg/>
          <w:bidi/>
          <w:rtlGutter/>
          <w:docGrid w:linePitch="360"/>
        </w:sectPr>
      </w:pPr>
    </w:p>
    <w:p w:rsidR="0088495C" w:rsidRPr="00624CB1" w:rsidRDefault="0088495C" w:rsidP="0088495C">
      <w:pPr>
        <w:ind w:left="284" w:right="284"/>
        <w:rPr>
          <w:rFonts w:cs="DanaFajr"/>
          <w:szCs w:val="28"/>
          <w:rtl/>
        </w:rPr>
      </w:pPr>
    </w:p>
    <w:p w:rsidR="0088495C" w:rsidRPr="00624CB1" w:rsidRDefault="0088495C" w:rsidP="0088495C">
      <w:pPr>
        <w:ind w:left="284" w:right="284"/>
        <w:rPr>
          <w:rFonts w:cs="DanaFajr"/>
          <w:sz w:val="32"/>
          <w:szCs w:val="34"/>
          <w:rtl/>
        </w:rPr>
      </w:pPr>
    </w:p>
    <w:p w:rsidR="0088495C" w:rsidRPr="00624CB1" w:rsidRDefault="0088495C" w:rsidP="0088495C">
      <w:pPr>
        <w:ind w:left="84" w:right="284" w:firstLine="0"/>
        <w:jc w:val="center"/>
        <w:rPr>
          <w:rFonts w:ascii="Elephant" w:hAnsi="Elephant" w:cs="DanaFajr"/>
          <w:sz w:val="32"/>
          <w:szCs w:val="34"/>
          <w:rtl/>
        </w:rPr>
      </w:pPr>
      <w:r w:rsidRPr="00624CB1">
        <w:rPr>
          <w:rFonts w:ascii="Elephant" w:hAnsi="Elephant" w:cs="DanaFajr"/>
          <w:sz w:val="62"/>
          <w:szCs w:val="64"/>
        </w:rPr>
        <w:t>Nosos Moasera</w:t>
      </w:r>
    </w:p>
    <w:p w:rsidR="0088495C" w:rsidRPr="00624CB1" w:rsidRDefault="0088495C" w:rsidP="0088495C">
      <w:pPr>
        <w:ind w:left="284" w:right="284"/>
        <w:rPr>
          <w:rFonts w:cs="DanaFajr"/>
          <w:sz w:val="32"/>
          <w:szCs w:val="34"/>
          <w:rtl/>
        </w:rPr>
      </w:pPr>
    </w:p>
    <w:p w:rsidR="0088495C" w:rsidRPr="00624CB1" w:rsidRDefault="0088495C" w:rsidP="0088495C">
      <w:pPr>
        <w:ind w:left="84" w:right="284" w:firstLine="0"/>
        <w:rPr>
          <w:rFonts w:cs="DanaFajr"/>
          <w:sz w:val="32"/>
          <w:szCs w:val="34"/>
          <w:rtl/>
        </w:rPr>
      </w:pPr>
      <w:r w:rsidRPr="00624CB1">
        <w:rPr>
          <w:noProof/>
        </w:rPr>
        <mc:AlternateContent>
          <mc:Choice Requires="wps">
            <w:drawing>
              <wp:anchor distT="0" distB="0" distL="114300" distR="114300" simplePos="0" relativeHeight="251634688" behindDoc="0" locked="0" layoutInCell="1" allowOverlap="1" wp14:anchorId="100C7E33" wp14:editId="4A52300F">
                <wp:simplePos x="0" y="0"/>
                <wp:positionH relativeFrom="column">
                  <wp:align>center</wp:align>
                </wp:positionH>
                <wp:positionV relativeFrom="paragraph">
                  <wp:posOffset>167005</wp:posOffset>
                </wp:positionV>
                <wp:extent cx="4480820" cy="311285"/>
                <wp:effectExtent l="0" t="0" r="0" b="0"/>
                <wp:wrapNone/>
                <wp:docPr id="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820" cy="311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06C" w:rsidRPr="00B25CD2" w:rsidRDefault="00EA006C" w:rsidP="008F2DD9">
                            <w:pPr>
                              <w:pStyle w:val="BodyTextIndent3"/>
                              <w:autoSpaceDE w:val="0"/>
                              <w:autoSpaceDN w:val="0"/>
                              <w:bidi w:val="0"/>
                              <w:adjustRightInd w:val="0"/>
                              <w:spacing w:before="120"/>
                              <w:ind w:firstLine="0"/>
                              <w:jc w:val="center"/>
                              <w:rPr>
                                <w:rStyle w:val="aff0"/>
                                <w:rFonts w:cs="K Sina"/>
                                <w:sz w:val="26"/>
                                <w:szCs w:val="28"/>
                                <w:rtl/>
                                <w:lang w:val="en-US" w:eastAsia="ar-SA" w:bidi="ar-LB"/>
                              </w:rPr>
                            </w:pPr>
                            <w:r w:rsidRPr="00AD527B">
                              <w:rPr>
                                <w:b/>
                                <w:bCs/>
                                <w:position w:val="-6"/>
                                <w:sz w:val="21"/>
                                <w:szCs w:val="21"/>
                              </w:rPr>
                              <w:t>Th 1</w:t>
                            </w:r>
                            <w:r>
                              <w:rPr>
                                <w:b/>
                                <w:bCs/>
                                <w:position w:val="-6"/>
                                <w:sz w:val="21"/>
                                <w:szCs w:val="21"/>
                                <w:lang w:val="en-US"/>
                              </w:rPr>
                              <w:t>1</w:t>
                            </w:r>
                            <w:r w:rsidRPr="00AD527B">
                              <w:rPr>
                                <w:b/>
                                <w:bCs/>
                                <w:position w:val="-6"/>
                                <w:sz w:val="21"/>
                                <w:szCs w:val="21"/>
                              </w:rPr>
                              <w:t xml:space="preserve"> YEAR – NO. </w:t>
                            </w:r>
                            <w:r>
                              <w:rPr>
                                <w:b/>
                                <w:bCs/>
                                <w:position w:val="-6"/>
                                <w:sz w:val="21"/>
                                <w:szCs w:val="21"/>
                                <w:lang w:val="en-US"/>
                              </w:rPr>
                              <w:t>42</w:t>
                            </w:r>
                            <w:r w:rsidRPr="00AD527B">
                              <w:rPr>
                                <w:b/>
                                <w:bCs/>
                                <w:position w:val="-6"/>
                                <w:sz w:val="21"/>
                                <w:szCs w:val="21"/>
                              </w:rPr>
                              <w:t xml:space="preserve"> - </w:t>
                            </w:r>
                            <w:r>
                              <w:rPr>
                                <w:b/>
                                <w:bCs/>
                                <w:position w:val="-6"/>
                                <w:sz w:val="21"/>
                                <w:szCs w:val="21"/>
                                <w:lang w:val="en-US"/>
                              </w:rPr>
                              <w:t>43</w:t>
                            </w:r>
                            <w:r w:rsidRPr="00AD527B">
                              <w:rPr>
                                <w:b/>
                                <w:bCs/>
                                <w:position w:val="-6"/>
                                <w:sz w:val="21"/>
                                <w:szCs w:val="21"/>
                              </w:rPr>
                              <w:t xml:space="preserve"> , </w:t>
                            </w:r>
                            <w:r w:rsidRPr="00AD527B">
                              <w:rPr>
                                <w:b/>
                                <w:bCs/>
                                <w:position w:val="-6"/>
                              </w:rPr>
                              <w:t xml:space="preserve">Spring </w:t>
                            </w:r>
                            <w:r w:rsidRPr="00AD527B">
                              <w:rPr>
                                <w:b/>
                                <w:bCs/>
                                <w:position w:val="-6"/>
                                <w:szCs w:val="22"/>
                                <w:lang w:bidi="fa-IR"/>
                              </w:rPr>
                              <w:t>&amp;</w:t>
                            </w:r>
                            <w:r w:rsidRPr="00AD527B">
                              <w:rPr>
                                <w:b/>
                                <w:bCs/>
                                <w:position w:val="-6"/>
                              </w:rPr>
                              <w:t xml:space="preserve"> Summer </w:t>
                            </w:r>
                            <w:r w:rsidRPr="00AD527B">
                              <w:rPr>
                                <w:rFonts w:cs="Taher"/>
                                <w:b/>
                                <w:bCs/>
                                <w:position w:val="-6"/>
                              </w:rPr>
                              <w:t>201</w:t>
                            </w:r>
                            <w:r>
                              <w:rPr>
                                <w:rFonts w:cs="Taher"/>
                                <w:b/>
                                <w:bCs/>
                                <w:position w:val="-6"/>
                                <w:lang w:val="en-US"/>
                              </w:rPr>
                              <w:t>6</w:t>
                            </w:r>
                            <w:r w:rsidRPr="00AD527B">
                              <w:rPr>
                                <w:b/>
                                <w:bCs/>
                                <w:position w:val="-6"/>
                              </w:rPr>
                              <w:t xml:space="preserve"> – </w:t>
                            </w:r>
                            <w:r w:rsidRPr="00AD527B">
                              <w:rPr>
                                <w:rFonts w:cs="Taher"/>
                                <w:b/>
                                <w:bCs/>
                                <w:position w:val="-6"/>
                              </w:rPr>
                              <w:t>143</w:t>
                            </w:r>
                            <w:r>
                              <w:rPr>
                                <w:rFonts w:cs="Taher"/>
                                <w:b/>
                                <w:bCs/>
                                <w:position w:val="-6"/>
                                <w:lang w:val="en-US"/>
                              </w:rPr>
                              <w:t>7</w:t>
                            </w:r>
                          </w:p>
                          <w:p w:rsidR="00EA006C" w:rsidRPr="00E72723" w:rsidRDefault="00EA006C" w:rsidP="0088495C">
                            <w:pPr>
                              <w:bidi w:val="0"/>
                              <w:spacing w:before="60" w:line="240" w:lineRule="auto"/>
                              <w:ind w:firstLine="0"/>
                              <w:jc w:val="center"/>
                              <w:rPr>
                                <w:rStyle w:val="aff0"/>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7E33" id="Text Box 193" o:spid="_x0000_s1030" type="#_x0000_t202" style="position:absolute;left:0;text-align:left;margin-left:0;margin-top:13.15pt;width:352.8pt;height:24.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" fillcolor="black" stroked="f">
                <v:textbox inset="0,0,0,0">
                  <w:txbxContent>
                    <w:p w:rsidR="00EA006C" w:rsidRPr="00B25CD2" w:rsidRDefault="00EA006C" w:rsidP="008F2DD9">
                      <w:pPr>
                        <w:pStyle w:val="BodyTextIndent3"/>
                        <w:autoSpaceDE w:val="0"/>
                        <w:autoSpaceDN w:val="0"/>
                        <w:bidi w:val="0"/>
                        <w:adjustRightInd w:val="0"/>
                        <w:spacing w:before="120"/>
                        <w:ind w:firstLine="0"/>
                        <w:jc w:val="center"/>
                        <w:rPr>
                          <w:rStyle w:val="aff0"/>
                          <w:rFonts w:cs="K Sina"/>
                          <w:sz w:val="26"/>
                          <w:szCs w:val="28"/>
                          <w:rtl/>
                          <w:lang w:val="en-US" w:eastAsia="ar-SA" w:bidi="ar-LB"/>
                        </w:rPr>
                      </w:pPr>
                      <w:r w:rsidRPr="00AD527B">
                        <w:rPr>
                          <w:b/>
                          <w:bCs/>
                          <w:position w:val="-6"/>
                          <w:sz w:val="21"/>
                          <w:szCs w:val="21"/>
                        </w:rPr>
                        <w:t>Th 1</w:t>
                      </w:r>
                      <w:r>
                        <w:rPr>
                          <w:b/>
                          <w:bCs/>
                          <w:position w:val="-6"/>
                          <w:sz w:val="21"/>
                          <w:szCs w:val="21"/>
                          <w:lang w:val="en-US"/>
                        </w:rPr>
                        <w:t>1</w:t>
                      </w:r>
                      <w:r w:rsidRPr="00AD527B">
                        <w:rPr>
                          <w:b/>
                          <w:bCs/>
                          <w:position w:val="-6"/>
                          <w:sz w:val="21"/>
                          <w:szCs w:val="21"/>
                        </w:rPr>
                        <w:t xml:space="preserve"> YEAR – NO. </w:t>
                      </w:r>
                      <w:r>
                        <w:rPr>
                          <w:b/>
                          <w:bCs/>
                          <w:position w:val="-6"/>
                          <w:sz w:val="21"/>
                          <w:szCs w:val="21"/>
                          <w:lang w:val="en-US"/>
                        </w:rPr>
                        <w:t>42</w:t>
                      </w:r>
                      <w:r w:rsidRPr="00AD527B">
                        <w:rPr>
                          <w:b/>
                          <w:bCs/>
                          <w:position w:val="-6"/>
                          <w:sz w:val="21"/>
                          <w:szCs w:val="21"/>
                        </w:rPr>
                        <w:t xml:space="preserve"> - </w:t>
                      </w:r>
                      <w:r>
                        <w:rPr>
                          <w:b/>
                          <w:bCs/>
                          <w:position w:val="-6"/>
                          <w:sz w:val="21"/>
                          <w:szCs w:val="21"/>
                          <w:lang w:val="en-US"/>
                        </w:rPr>
                        <w:t>43</w:t>
                      </w:r>
                      <w:r w:rsidRPr="00AD527B">
                        <w:rPr>
                          <w:b/>
                          <w:bCs/>
                          <w:position w:val="-6"/>
                          <w:sz w:val="21"/>
                          <w:szCs w:val="21"/>
                        </w:rPr>
                        <w:t xml:space="preserve"> , </w:t>
                      </w:r>
                      <w:r w:rsidRPr="00AD527B">
                        <w:rPr>
                          <w:b/>
                          <w:bCs/>
                          <w:position w:val="-6"/>
                        </w:rPr>
                        <w:t xml:space="preserve">Spring </w:t>
                      </w:r>
                      <w:r w:rsidRPr="00AD527B">
                        <w:rPr>
                          <w:b/>
                          <w:bCs/>
                          <w:position w:val="-6"/>
                          <w:szCs w:val="22"/>
                          <w:lang w:bidi="fa-IR"/>
                        </w:rPr>
                        <w:t>&amp;</w:t>
                      </w:r>
                      <w:r w:rsidRPr="00AD527B">
                        <w:rPr>
                          <w:b/>
                          <w:bCs/>
                          <w:position w:val="-6"/>
                        </w:rPr>
                        <w:t xml:space="preserve"> Summer </w:t>
                      </w:r>
                      <w:r w:rsidRPr="00AD527B">
                        <w:rPr>
                          <w:rFonts w:cs="Taher"/>
                          <w:b/>
                          <w:bCs/>
                          <w:position w:val="-6"/>
                        </w:rPr>
                        <w:t>201</w:t>
                      </w:r>
                      <w:r>
                        <w:rPr>
                          <w:rFonts w:cs="Taher"/>
                          <w:b/>
                          <w:bCs/>
                          <w:position w:val="-6"/>
                          <w:lang w:val="en-US"/>
                        </w:rPr>
                        <w:t>6</w:t>
                      </w:r>
                      <w:r w:rsidRPr="00AD527B">
                        <w:rPr>
                          <w:b/>
                          <w:bCs/>
                          <w:position w:val="-6"/>
                        </w:rPr>
                        <w:t xml:space="preserve"> – </w:t>
                      </w:r>
                      <w:r w:rsidRPr="00AD527B">
                        <w:rPr>
                          <w:rFonts w:cs="Taher"/>
                          <w:b/>
                          <w:bCs/>
                          <w:position w:val="-6"/>
                        </w:rPr>
                        <w:t>143</w:t>
                      </w:r>
                      <w:r>
                        <w:rPr>
                          <w:rFonts w:cs="Taher"/>
                          <w:b/>
                          <w:bCs/>
                          <w:position w:val="-6"/>
                          <w:lang w:val="en-US"/>
                        </w:rPr>
                        <w:t>7</w:t>
                      </w:r>
                    </w:p>
                    <w:p w:rsidR="00EA006C" w:rsidRPr="00E72723" w:rsidRDefault="00EA006C" w:rsidP="0088495C">
                      <w:pPr>
                        <w:bidi w:val="0"/>
                        <w:spacing w:before="60" w:line="240" w:lineRule="auto"/>
                        <w:ind w:firstLine="0"/>
                        <w:jc w:val="center"/>
                        <w:rPr>
                          <w:rStyle w:val="aff0"/>
                          <w:rtl/>
                        </w:rPr>
                      </w:pPr>
                    </w:p>
                  </w:txbxContent>
                </v:textbox>
              </v:shape>
            </w:pict>
          </mc:Fallback>
        </mc:AlternateContent>
      </w:r>
    </w:p>
    <w:p w:rsidR="0088495C" w:rsidRPr="00624CB1" w:rsidRDefault="0088495C" w:rsidP="0088495C">
      <w:pPr>
        <w:ind w:left="284" w:right="284"/>
        <w:rPr>
          <w:rFonts w:cs="DanaFajr"/>
          <w:szCs w:val="28"/>
        </w:rPr>
      </w:pPr>
    </w:p>
    <w:p w:rsidR="0088495C" w:rsidRPr="00624CB1" w:rsidRDefault="0088495C" w:rsidP="0088495C">
      <w:pPr>
        <w:ind w:left="284" w:right="284"/>
        <w:rPr>
          <w:rFonts w:cs="DanaFajr"/>
          <w:szCs w:val="28"/>
          <w:lang w:bidi="ar-LB"/>
        </w:rPr>
      </w:pPr>
    </w:p>
    <w:p w:rsidR="0088495C" w:rsidRPr="00624CB1" w:rsidRDefault="0088495C" w:rsidP="0088495C">
      <w:pPr>
        <w:ind w:left="284" w:right="284"/>
        <w:rPr>
          <w:rFonts w:cs="DanaFajr"/>
          <w:szCs w:val="28"/>
          <w:lang w:bidi="ar-LB"/>
        </w:rPr>
      </w:pPr>
    </w:p>
    <w:p w:rsidR="0088495C" w:rsidRPr="00624CB1" w:rsidRDefault="0088495C" w:rsidP="0088495C">
      <w:pPr>
        <w:ind w:left="284" w:right="284"/>
        <w:rPr>
          <w:rFonts w:cs="DanaFajr"/>
          <w:szCs w:val="28"/>
          <w:rtl/>
          <w:lang w:bidi="ar-LB"/>
        </w:rPr>
      </w:pPr>
    </w:p>
    <w:p w:rsidR="0088495C" w:rsidRPr="00624CB1" w:rsidRDefault="0088495C" w:rsidP="0088495C">
      <w:pPr>
        <w:ind w:left="284" w:right="284"/>
        <w:rPr>
          <w:rFonts w:cs="DanaFajr"/>
          <w:szCs w:val="28"/>
          <w:lang w:bidi="ar-LB"/>
        </w:rPr>
      </w:pPr>
    </w:p>
    <w:p w:rsidR="0088495C" w:rsidRPr="00624CB1" w:rsidRDefault="0088495C" w:rsidP="0088495C">
      <w:pPr>
        <w:bidi w:val="0"/>
        <w:ind w:left="284" w:right="284" w:firstLine="436"/>
        <w:rPr>
          <w:rFonts w:ascii="Century" w:hAnsi="Century" w:cs="DanaFajr"/>
          <w:b/>
          <w:bCs/>
        </w:rPr>
      </w:pPr>
      <w:r w:rsidRPr="00624CB1">
        <w:rPr>
          <w:rFonts w:ascii="Century" w:hAnsi="Century" w:cs="DanaFajr"/>
          <w:b/>
          <w:bCs/>
        </w:rPr>
        <w:t>Editor-in-chief:</w:t>
      </w:r>
    </w:p>
    <w:p w:rsidR="0088495C" w:rsidRPr="00624CB1" w:rsidRDefault="0088495C" w:rsidP="0088495C">
      <w:pPr>
        <w:bidi w:val="0"/>
        <w:ind w:left="873" w:right="284"/>
        <w:rPr>
          <w:rFonts w:cs="DanaFajr"/>
          <w:sz w:val="32"/>
          <w:szCs w:val="34"/>
        </w:rPr>
      </w:pPr>
      <w:r w:rsidRPr="00624CB1">
        <w:rPr>
          <w:rFonts w:ascii="Arial Backslanted" w:hAnsi="Arial Backslanted" w:cs="DanaFajr"/>
          <w:sz w:val="30"/>
          <w:szCs w:val="32"/>
        </w:rPr>
        <w:t>Haidar Hobballah</w:t>
      </w:r>
    </w:p>
    <w:p w:rsidR="0088495C" w:rsidRPr="00624CB1" w:rsidRDefault="0088495C" w:rsidP="0088495C">
      <w:pPr>
        <w:bidi w:val="0"/>
        <w:ind w:left="284" w:right="284" w:firstLine="437"/>
        <w:rPr>
          <w:rFonts w:ascii="Century" w:hAnsi="Century" w:cs="DanaFajr"/>
          <w:b/>
          <w:bCs/>
          <w:sz w:val="20"/>
          <w:szCs w:val="22"/>
        </w:rPr>
      </w:pPr>
    </w:p>
    <w:p w:rsidR="0088495C" w:rsidRPr="00624CB1" w:rsidRDefault="0088495C" w:rsidP="0088495C">
      <w:pPr>
        <w:bidi w:val="0"/>
        <w:ind w:left="284" w:right="284" w:firstLine="437"/>
        <w:rPr>
          <w:rFonts w:ascii="Century" w:hAnsi="Century" w:cs="DanaFajr"/>
          <w:b/>
          <w:bCs/>
          <w:sz w:val="20"/>
          <w:szCs w:val="22"/>
        </w:rPr>
      </w:pPr>
    </w:p>
    <w:p w:rsidR="0088495C" w:rsidRPr="00624CB1" w:rsidRDefault="0088495C" w:rsidP="0088495C">
      <w:pPr>
        <w:bidi w:val="0"/>
        <w:ind w:left="284" w:right="284" w:firstLine="436"/>
        <w:rPr>
          <w:rFonts w:ascii="Century" w:hAnsi="Century" w:cs="DanaFajr"/>
          <w:b/>
          <w:bCs/>
        </w:rPr>
      </w:pPr>
      <w:r w:rsidRPr="00624CB1">
        <w:rPr>
          <w:rFonts w:ascii="Century" w:hAnsi="Century" w:cs="DanaFajr"/>
          <w:b/>
          <w:bCs/>
        </w:rPr>
        <w:t>Editor-in-Director:</w:t>
      </w:r>
    </w:p>
    <w:p w:rsidR="0088495C" w:rsidRPr="00624CB1" w:rsidRDefault="0088495C" w:rsidP="0088495C">
      <w:pPr>
        <w:bidi w:val="0"/>
        <w:ind w:left="873" w:right="284"/>
        <w:rPr>
          <w:rFonts w:ascii="Arial Backslanted" w:hAnsi="Arial Backslanted" w:cs="DanaFajr"/>
          <w:sz w:val="30"/>
          <w:szCs w:val="32"/>
        </w:rPr>
      </w:pPr>
      <w:r w:rsidRPr="00624CB1">
        <w:rPr>
          <w:rFonts w:ascii="Arial Backslanted" w:hAnsi="Arial Backslanted" w:cs="DanaFajr"/>
          <w:sz w:val="30"/>
          <w:szCs w:val="32"/>
        </w:rPr>
        <w:t>Mohamad Dohaini</w:t>
      </w:r>
    </w:p>
    <w:p w:rsidR="0088495C" w:rsidRPr="00624CB1" w:rsidRDefault="0088495C" w:rsidP="0088495C">
      <w:pPr>
        <w:bidi w:val="0"/>
        <w:ind w:left="284" w:right="284" w:firstLine="437"/>
        <w:rPr>
          <w:rFonts w:ascii="Century" w:hAnsi="Century" w:cs="DanaFajr"/>
          <w:b/>
          <w:bCs/>
          <w:sz w:val="20"/>
          <w:szCs w:val="22"/>
        </w:rPr>
      </w:pPr>
    </w:p>
    <w:p w:rsidR="0088495C" w:rsidRPr="00624CB1" w:rsidRDefault="0088495C" w:rsidP="0088495C">
      <w:pPr>
        <w:ind w:right="284"/>
        <w:jc w:val="center"/>
        <w:rPr>
          <w:rFonts w:cs="DanaFajr"/>
          <w:szCs w:val="28"/>
        </w:rPr>
      </w:pPr>
    </w:p>
    <w:p w:rsidR="0088495C" w:rsidRPr="00624CB1" w:rsidRDefault="0088495C" w:rsidP="0088495C">
      <w:pPr>
        <w:ind w:right="284"/>
        <w:jc w:val="center"/>
        <w:rPr>
          <w:rFonts w:cs="DanaFajr"/>
          <w:szCs w:val="28"/>
        </w:rPr>
      </w:pPr>
    </w:p>
    <w:p w:rsidR="0088495C" w:rsidRPr="00624CB1" w:rsidRDefault="0088495C" w:rsidP="0088495C">
      <w:pPr>
        <w:ind w:right="284"/>
        <w:jc w:val="center"/>
        <w:rPr>
          <w:rFonts w:cs="DanaFajr"/>
          <w:szCs w:val="28"/>
        </w:rPr>
      </w:pPr>
    </w:p>
    <w:p w:rsidR="0088495C" w:rsidRPr="00624CB1" w:rsidRDefault="0088495C" w:rsidP="0088495C">
      <w:pPr>
        <w:ind w:right="284"/>
        <w:jc w:val="center"/>
        <w:rPr>
          <w:rFonts w:cs="DanaFajr"/>
          <w:szCs w:val="28"/>
          <w:rtl/>
        </w:rPr>
      </w:pPr>
      <w:r w:rsidRPr="00624CB1">
        <w:rPr>
          <w:noProof/>
        </w:rPr>
        <mc:AlternateContent>
          <mc:Choice Requires="wps">
            <w:drawing>
              <wp:anchor distT="0" distB="0" distL="114300" distR="114300" simplePos="0" relativeHeight="251638784" behindDoc="1" locked="0" layoutInCell="1" allowOverlap="1" wp14:anchorId="4E0A9EDE" wp14:editId="087D8850">
                <wp:simplePos x="0" y="0"/>
                <wp:positionH relativeFrom="column">
                  <wp:posOffset>23093</wp:posOffset>
                </wp:positionH>
                <wp:positionV relativeFrom="paragraph">
                  <wp:posOffset>122635</wp:posOffset>
                </wp:positionV>
                <wp:extent cx="4417006" cy="1366520"/>
                <wp:effectExtent l="0" t="0" r="22225" b="24130"/>
                <wp:wrapNone/>
                <wp:docPr id="2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006"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80470" id="Rectangle 194" o:spid="_x0000_s1026" style="position:absolute;margin-left:1.8pt;margin-top:9.65pt;width:347.8pt;height:10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lBIgIAAEA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"/>
            </w:pict>
          </mc:Fallback>
        </mc:AlternateContent>
      </w:r>
    </w:p>
    <w:p w:rsidR="0088495C" w:rsidRPr="00624CB1" w:rsidRDefault="0088495C" w:rsidP="0088495C">
      <w:pPr>
        <w:ind w:right="284"/>
        <w:jc w:val="center"/>
        <w:rPr>
          <w:rFonts w:cs="DanaFajr"/>
          <w:b/>
          <w:bCs/>
        </w:rPr>
      </w:pPr>
      <w:r w:rsidRPr="00624CB1">
        <w:rPr>
          <w:rFonts w:cs="DanaFajr"/>
          <w:b/>
          <w:bCs/>
        </w:rPr>
        <w:t>Correspondence:</w:t>
      </w:r>
    </w:p>
    <w:p w:rsidR="0088495C" w:rsidRPr="00624CB1" w:rsidRDefault="0088495C" w:rsidP="0088495C">
      <w:pPr>
        <w:ind w:right="284"/>
        <w:jc w:val="center"/>
        <w:rPr>
          <w:rFonts w:cs="DanaFajr"/>
          <w:b/>
          <w:bCs/>
          <w:rtl/>
        </w:rPr>
      </w:pPr>
      <w:r w:rsidRPr="00624CB1">
        <w:rPr>
          <w:rFonts w:cs="DanaFajr"/>
          <w:b/>
          <w:bCs/>
        </w:rPr>
        <w:t>To the office of the Editor-in-chief</w:t>
      </w:r>
    </w:p>
    <w:p w:rsidR="0088495C" w:rsidRPr="00624CB1" w:rsidRDefault="0088495C" w:rsidP="0088495C">
      <w:pPr>
        <w:ind w:right="284"/>
        <w:jc w:val="center"/>
        <w:rPr>
          <w:rFonts w:cs="DanaFajr"/>
          <w:b/>
          <w:bCs/>
        </w:rPr>
      </w:pPr>
      <w:r w:rsidRPr="00624CB1">
        <w:rPr>
          <w:rFonts w:cs="DanaFajr"/>
          <w:b/>
          <w:bCs/>
        </w:rPr>
        <w:t xml:space="preserve">P.O.Box: 25 \ 327 Beirut </w:t>
      </w:r>
      <w:r w:rsidRPr="00624CB1">
        <w:rPr>
          <w:rFonts w:cs="DanaFajr"/>
          <w:b/>
          <w:bCs/>
          <w:rtl/>
        </w:rPr>
        <w:t>ـ</w:t>
      </w:r>
      <w:r w:rsidRPr="00624CB1">
        <w:rPr>
          <w:rFonts w:cs="DanaFajr"/>
          <w:b/>
          <w:bCs/>
        </w:rPr>
        <w:t xml:space="preserve"> Lebanon</w:t>
      </w:r>
    </w:p>
    <w:p w:rsidR="0088495C" w:rsidRPr="00624CB1" w:rsidRDefault="0088495C" w:rsidP="0088495C">
      <w:pPr>
        <w:jc w:val="center"/>
        <w:rPr>
          <w:rtl/>
        </w:rPr>
      </w:pPr>
      <w:r w:rsidRPr="00624CB1">
        <w:rPr>
          <w:rFonts w:cs="DanaFajr"/>
          <w:b/>
          <w:bCs/>
        </w:rPr>
        <w:t>E-mail: info@nosos.net</w:t>
      </w:r>
    </w:p>
    <w:sectPr w:rsidR="0088495C" w:rsidRPr="00624CB1" w:rsidSect="0078042E">
      <w:footerReference w:type="even" r:id="rId155"/>
      <w:headerReference w:type="first" r:id="rId156"/>
      <w:footerReference w:type="first" r:id="rId157"/>
      <w:footnotePr>
        <w:numRestart w:val="eachSect"/>
      </w:footnotePr>
      <w:endnotePr>
        <w:numFmt w:val="decimal"/>
        <w:numRestart w:val="eachSect"/>
      </w:endnotePr>
      <w:type w:val="continuous"/>
      <w:pgSz w:w="11906" w:h="16838" w:code="9"/>
      <w:pgMar w:top="2637" w:right="2438" w:bottom="3686" w:left="2438" w:header="2268"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56" w:rsidRDefault="00777856" w:rsidP="00C4244F">
      <w:pPr>
        <w:spacing w:line="240" w:lineRule="auto"/>
        <w:ind w:firstLine="0"/>
      </w:pPr>
      <w:r>
        <w:separator/>
      </w:r>
    </w:p>
  </w:endnote>
  <w:endnote w:type="continuationSeparator" w:id="0">
    <w:p w:rsidR="00777856" w:rsidRDefault="00777856" w:rsidP="00CD1FBF">
      <w:pPr>
        <w:spacing w:line="240" w:lineRule="auto"/>
        <w:ind w:firstLine="0"/>
      </w:pPr>
      <w:r>
        <w:continuationSeparator/>
      </w:r>
    </w:p>
  </w:endnote>
  <w:endnote w:id="1">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مهرجان الاحتفاء بالمحقِّقين الأوائل في الشأن الديني، المهرجان الأول، شهر آذر، عام 1378هـ.ش. </w:t>
      </w:r>
    </w:p>
  </w:endnote>
  <w:endnote w:id="2">
    <w:p w:rsidR="00EA006C" w:rsidRPr="006C06D0" w:rsidRDefault="00EA006C" w:rsidP="0088495C">
      <w:pPr>
        <w:pStyle w:val="EndnoteText"/>
        <w:spacing w:line="300" w:lineRule="exact"/>
        <w:ind w:firstLine="0"/>
        <w:rPr>
          <w:sz w:val="28"/>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w:t>
      </w:r>
    </w:p>
  </w:endnote>
  <w:endnote w:id="3">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rPr>
        <w:t xml:space="preserve"> </w:t>
      </w:r>
      <w:r w:rsidRPr="006C06D0">
        <w:rPr>
          <w:rFonts w:hint="cs"/>
          <w:sz w:val="28"/>
          <w:rtl/>
          <w:lang w:bidi="ar-IQ"/>
        </w:rPr>
        <w:t xml:space="preserve">المصدر السابق. </w:t>
      </w:r>
    </w:p>
  </w:endnote>
  <w:endnote w:id="4">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تمّ تضمين التقرير المختصر عن هذه المباحثات في مجلة كيهان أنديشه، العدد 63: 172 ـ 175. </w:t>
      </w:r>
    </w:p>
  </w:endnote>
  <w:endnote w:id="5">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مهرجان الاحتفاء بالمحققين الأوائل في الشأن الديني، المهرجان الثاني، شهر آذر، عام 1379هـ.ش. </w:t>
      </w:r>
    </w:p>
  </w:endnote>
  <w:endnote w:id="6">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مهرجان الاحتفاء بالمحققين الأوائل في الشأن الديني، المهرجان الخامس، شهر دي، عام 1382هـ.ش. </w:t>
      </w:r>
    </w:p>
  </w:endnote>
  <w:endnote w:id="7">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lang w:bidi="ar-IQ"/>
        </w:rPr>
        <w:t xml:space="preserve"> المصدر السابق. </w:t>
      </w:r>
    </w:p>
  </w:endnote>
  <w:endnote w:id="8">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كيهان أنديشه، العدد 29: 39. </w:t>
      </w:r>
    </w:p>
  </w:endnote>
  <w:endnote w:id="9">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41. </w:t>
      </w:r>
    </w:p>
  </w:endnote>
  <w:endnote w:id="10">
    <w:p w:rsidR="00EA006C" w:rsidRPr="006C06D0" w:rsidRDefault="00EA006C" w:rsidP="0088495C">
      <w:pPr>
        <w:pStyle w:val="EndnoteText"/>
        <w:spacing w:line="300" w:lineRule="exact"/>
        <w:ind w:firstLine="0"/>
        <w:rPr>
          <w:sz w:val="28"/>
          <w:lang w:bidi="ar-IQ"/>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lang w:bidi="ar-IQ"/>
        </w:rPr>
        <w:t xml:space="preserve"> المجلسي، بحار الأنوار 89: 190 ـ 191. </w:t>
      </w:r>
    </w:p>
  </w:endnote>
  <w:endnote w:id="11">
    <w:p w:rsidR="00EA006C" w:rsidRPr="006C06D0" w:rsidRDefault="00EA006C" w:rsidP="0088495C">
      <w:pPr>
        <w:pStyle w:val="EndnoteText"/>
        <w:spacing w:line="300" w:lineRule="exact"/>
        <w:ind w:firstLine="0"/>
        <w:rPr>
          <w:sz w:val="28"/>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89: 191. </w:t>
      </w:r>
    </w:p>
  </w:endnote>
  <w:endnote w:id="12">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محمد هادي معرفت، كيهان أنديشه، العدد 28: 65. </w:t>
      </w:r>
    </w:p>
  </w:endnote>
  <w:endnote w:id="13">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67. </w:t>
      </w:r>
    </w:p>
  </w:endnote>
  <w:endnote w:id="14">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68. </w:t>
      </w:r>
    </w:p>
  </w:endnote>
  <w:endnote w:id="15">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lang w:bidi="ar-IQ"/>
        </w:rPr>
        <w:t xml:space="preserve"> الكليني، أصول الكافي 2: 163. </w:t>
      </w:r>
    </w:p>
  </w:endnote>
  <w:endnote w:id="16">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lang w:bidi="ar-IQ"/>
        </w:rPr>
        <w:t xml:space="preserve"> بحار الأنوار 75: 66، ح5. </w:t>
      </w:r>
    </w:p>
  </w:endnote>
  <w:endnote w:id="17">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الحُرّ العاملي، وسائل الشيعة 11: 407. </w:t>
      </w:r>
    </w:p>
  </w:endnote>
  <w:endnote w:id="18">
    <w:p w:rsidR="00EA006C" w:rsidRPr="006C06D0" w:rsidRDefault="00EA006C" w:rsidP="0088495C">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كيهان أنديشه، العدد 46: 33. </w:t>
      </w:r>
    </w:p>
  </w:endnote>
  <w:endnote w:id="19">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فصلية بينات، العدد 44 (عدد خاصّ بتكريم الشيخ معرفت): 51. </w:t>
      </w:r>
    </w:p>
  </w:endnote>
  <w:endnote w:id="20">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58. </w:t>
      </w:r>
    </w:p>
  </w:endnote>
  <w:endnote w:id="21">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58 ـ 59. </w:t>
      </w:r>
    </w:p>
  </w:endnote>
  <w:endnote w:id="22">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74. </w:t>
      </w:r>
    </w:p>
  </w:endnote>
  <w:endnote w:id="23">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لقد ظهر هذا التفكيك المعرفي تحت تأثير أفكار (كانْت). فإنه بعد اكتشاف المنافذ الذهنية أخذ يفصل بين مصطلحي الـ (</w:t>
      </w:r>
      <w:r w:rsidRPr="006C06D0">
        <w:rPr>
          <w:bCs/>
          <w:szCs w:val="20"/>
          <w:lang w:bidi="fa-IR"/>
        </w:rPr>
        <w:t>noumen</w:t>
      </w:r>
      <w:r w:rsidRPr="006C06D0">
        <w:rPr>
          <w:rFonts w:hint="cs"/>
          <w:b/>
          <w:sz w:val="28"/>
          <w:rtl/>
        </w:rPr>
        <w:t>)، بمعنى ما لا يمكن إدراكه من طريق التجربة، والـ (</w:t>
      </w:r>
      <w:r w:rsidRPr="006C06D0">
        <w:rPr>
          <w:bCs/>
          <w:szCs w:val="20"/>
          <w:lang w:bidi="fa-IR"/>
        </w:rPr>
        <w:t>phenomen</w:t>
      </w:r>
      <w:r w:rsidRPr="006C06D0">
        <w:rPr>
          <w:rFonts w:hint="cs"/>
          <w:b/>
          <w:sz w:val="28"/>
          <w:rtl/>
        </w:rPr>
        <w:t>)، بمعنى ما يمكن إدراكه من طريق الحسّ والتجربة. وبذلك عمل على إيجاد نسبة بين ما يقع في الخارج وبين ما يقع في الذهن. وعلى هذا الأساس قال بوجود فاصلة بين الواقعية الخارجية والتصور الذهني. وهذه الفاصلة لا يمكن</w:t>
      </w:r>
      <w:r w:rsidRPr="006C06D0">
        <w:rPr>
          <w:rFonts w:hint="cs"/>
          <w:sz w:val="28"/>
          <w:rtl/>
        </w:rPr>
        <w:t xml:space="preserve"> </w:t>
      </w:r>
      <w:r w:rsidRPr="006C06D0">
        <w:rPr>
          <w:rFonts w:hint="cs"/>
          <w:b/>
          <w:sz w:val="28"/>
          <w:rtl/>
        </w:rPr>
        <w:t>التغلب عليها وحذفها أو إلغاؤها بالمطلق، وإنْ أمكن التحكم في قربها وبعدها. لا يمكن للإنسان أن يحيط بجميع الدين أبداً، ولكنْ بإمكانه أن يجتهد في إقامة نسبة تجعله أقرب</w:t>
      </w:r>
      <w:r w:rsidRPr="006C06D0">
        <w:rPr>
          <w:rFonts w:hint="cs"/>
          <w:sz w:val="28"/>
          <w:rtl/>
        </w:rPr>
        <w:t xml:space="preserve"> </w:t>
      </w:r>
      <w:r w:rsidRPr="006C06D0">
        <w:rPr>
          <w:rFonts w:hint="cs"/>
          <w:b/>
          <w:sz w:val="28"/>
          <w:rtl/>
        </w:rPr>
        <w:t>منه. والنتيجة المنهجية</w:t>
      </w:r>
      <w:r w:rsidRPr="006C06D0">
        <w:rPr>
          <w:rFonts w:hint="cs"/>
          <w:sz w:val="28"/>
          <w:rtl/>
        </w:rPr>
        <w:t xml:space="preserve"> </w:t>
      </w:r>
      <w:r w:rsidRPr="006C06D0">
        <w:rPr>
          <w:rFonts w:hint="cs"/>
          <w:b/>
          <w:sz w:val="28"/>
          <w:rtl/>
        </w:rPr>
        <w:t xml:space="preserve">المترتِّبة على هذا الفصل والتفكيك هو القول بأن مسار البحث والدراسة والتحقيق مستمرّ على طول الخطّ، ولا يمكن له أن يقف عند حدٍّ أو يصل إلى خط النهاية. للمزيد من الاطلاع على نظرية (كانْت) في هذا الشأن انظر: كتاب فلسفة نقادي كانْت، للدكتور كريم مجتهدي، انتشارات أمير كبير، الطبعة الثانية، طهران، 1378هـ.ش. وللتفكيك بين مقولتي الدين والمعرفة الدينية انظر: قبض وبسط تئوريك شريعت، لعبد الكريم سروش، انتشارات صراط، طهران؛ وكذلك انظر التقرير المختصر في هذا الشأن في مقالة: (نسبت هرمنوتيك وتفسير)، رواق أنديشه، العدد 14، بتاريخ: شهر بهمن، من عام 1381هـ.ش، وأيضاً: </w:t>
      </w:r>
      <w:r w:rsidRPr="006C06D0">
        <w:rPr>
          <w:rFonts w:ascii="Mosawi" w:hAnsi="Mosawi" w:cs="Abz-3 (Yagut)" w:hint="cs"/>
          <w:szCs w:val="20"/>
          <w:rtl/>
        </w:rPr>
        <w:t>گلستان</w:t>
      </w:r>
      <w:r w:rsidRPr="006C06D0">
        <w:rPr>
          <w:rFonts w:hint="cs"/>
          <w:b/>
          <w:sz w:val="28"/>
          <w:rtl/>
        </w:rPr>
        <w:t xml:space="preserve"> قرآن، سنة 1381هـ.ش. </w:t>
      </w:r>
    </w:p>
  </w:endnote>
  <w:endnote w:id="24">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w:t>
      </w:r>
      <w:r w:rsidRPr="006C06D0">
        <w:rPr>
          <w:bCs/>
          <w:szCs w:val="20"/>
          <w:lang w:bidi="fa-IR"/>
        </w:rPr>
        <w:t>dogmatism</w:t>
      </w:r>
      <w:r w:rsidRPr="006C06D0">
        <w:rPr>
          <w:rFonts w:hint="cs"/>
          <w:b/>
          <w:sz w:val="28"/>
          <w:rtl/>
        </w:rPr>
        <w:t xml:space="preserve">): توكيد الرأي أو القطع به من غير مبرِّر يبيح ذلك. </w:t>
      </w:r>
    </w:p>
  </w:endnote>
  <w:endnote w:id="25">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فصلية بينات، العدد 44: 61. </w:t>
      </w:r>
    </w:p>
  </w:endnote>
  <w:endnote w:id="26">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62 ـ 63. </w:t>
      </w:r>
    </w:p>
  </w:endnote>
  <w:endnote w:id="27">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لمزيدٍ من الاطلاع في هذا الشأن انظر: ميشال فوكو، حفريات المعرفة، ترجمة وتحقيق: سالم يفوت، المركز الثقافي العربي، دار البيضاء، 2005. </w:t>
      </w:r>
    </w:p>
  </w:endnote>
  <w:endnote w:id="28">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فصلية بينات، العدد 44: 74. </w:t>
      </w:r>
    </w:p>
  </w:endnote>
  <w:endnote w:id="29">
    <w:p w:rsidR="00EA006C" w:rsidRPr="006C06D0" w:rsidRDefault="00EA006C" w:rsidP="00F07EA0">
      <w:pPr>
        <w:pStyle w:val="EndnoteText"/>
        <w:spacing w:line="29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على سبيل المثال: محمد هادي معرفت، التفسير الأثري الجامع 1: 33 ـ 36، 503، 619 ـ 620. </w:t>
      </w:r>
    </w:p>
  </w:endnote>
  <w:endnote w:id="30">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المصدر السابق 1: 98 ـ 105. </w:t>
      </w:r>
    </w:p>
  </w:endnote>
  <w:endnote w:id="31">
    <w:p w:rsidR="00EA006C" w:rsidRPr="006C06D0" w:rsidRDefault="00EA006C" w:rsidP="00F07EA0">
      <w:pPr>
        <w:pStyle w:val="EndnoteText"/>
        <w:spacing w:line="29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مثلاً: المصدر السابق 1: 528، 530 ـ 531، 535 ـ 536. </w:t>
      </w:r>
    </w:p>
  </w:endnote>
  <w:endnote w:id="32">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لم نحصل على شيء كتبه أو قاله الأستاذ محمد هادي معرفت تحت عنوان (حجّية القراءات). ولذلك فإن ما نذكره هنا عبارةٌ عن إعادة صياغة أو تتميم وتحليل للمسائل التي ذكرها سماحته في تضاعيف مبحث القراءات. </w:t>
      </w:r>
    </w:p>
  </w:endnote>
  <w:endnote w:id="33">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انظر: محمد بن جرير الطبري، جامع البيان في تفسير القرآن 1: 27؛ عليّ بن حسام الدين عبد الملك المتّقي الهندي، منتخب كنـز العمال 2: 347، ح4213، 4215. وفي هاتين الروايتين نسبت هذه الطريقة إلى رسول الله</w:t>
      </w:r>
      <w:r w:rsidRPr="00D3679B">
        <w:rPr>
          <w:rFonts w:ascii="Mosawi" w:hAnsi="Mosawi" w:cs="Mosawi"/>
          <w:szCs w:val="20"/>
          <w:rtl/>
        </w:rPr>
        <w:t>‘</w:t>
      </w:r>
      <w:r w:rsidRPr="006C06D0">
        <w:rPr>
          <w:rFonts w:hint="cs"/>
          <w:b/>
          <w:sz w:val="28"/>
          <w:rtl/>
        </w:rPr>
        <w:t xml:space="preserve"> بشكلٍ صريح. </w:t>
      </w:r>
    </w:p>
  </w:endnote>
  <w:endnote w:id="34">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الحاكم الحسكاني، شواهد التنـزيل 1: 257؛ جلال الدين السيوطي، الدرّ المنثور 2: 298. </w:t>
      </w:r>
    </w:p>
  </w:endnote>
  <w:endnote w:id="35">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بن جرير الطبري، جامع البيان في تفسير القرآن 5: 18 ـ 19. </w:t>
      </w:r>
    </w:p>
  </w:endnote>
  <w:endnote w:id="36">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جلال الدين السيوطي، الدرّ المنثور 4: 179، ذيل الآية 34 من سورة التوبة. </w:t>
      </w:r>
    </w:p>
  </w:endnote>
  <w:endnote w:id="37">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في هذا الشأن: مرتضى العسكري، القرآن الكريم وروايات المدرستين 1: 286 ـ 298. </w:t>
      </w:r>
    </w:p>
  </w:endnote>
  <w:endnote w:id="38">
    <w:p w:rsidR="00EA006C" w:rsidRPr="006C06D0" w:rsidRDefault="00EA006C" w:rsidP="00534F3B">
      <w:pPr>
        <w:pStyle w:val="EndnoteText"/>
        <w:spacing w:line="306"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التمهيد في علوم القرآن: 182. </w:t>
      </w:r>
    </w:p>
  </w:endnote>
  <w:endnote w:id="39">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للوقوف على الآراء المختلفة في تفسير </w:t>
      </w:r>
      <w:r w:rsidRPr="006C06D0">
        <w:rPr>
          <w:rFonts w:cs="AL-Mohanad" w:hint="eastAsia"/>
          <w:b/>
          <w:sz w:val="27"/>
          <w:szCs w:val="27"/>
          <w:rtl/>
        </w:rPr>
        <w:t>«</w:t>
      </w:r>
      <w:r w:rsidRPr="006C06D0">
        <w:rPr>
          <w:rFonts w:hint="cs"/>
          <w:b/>
          <w:sz w:val="28"/>
          <w:rtl/>
        </w:rPr>
        <w:t>الأحرف السبعة</w:t>
      </w:r>
      <w:r w:rsidRPr="006C06D0">
        <w:rPr>
          <w:rFonts w:cs="AL-Mohanad" w:hint="eastAsia"/>
          <w:b/>
          <w:sz w:val="27"/>
          <w:szCs w:val="27"/>
          <w:rtl/>
        </w:rPr>
        <w:t>»</w:t>
      </w:r>
      <w:r w:rsidRPr="006C06D0">
        <w:rPr>
          <w:rFonts w:hint="cs"/>
          <w:b/>
          <w:sz w:val="28"/>
          <w:rtl/>
        </w:rPr>
        <w:t xml:space="preserve"> انظر: شهاب الدين عبد الرحمن بن إسماعيل بن إبراهيم، المعروف بـ (أبي شامة المقدسي)، المرشد الوجيز إلى علوم تتعلق بالكتاب العزيز: 91 ـ 145؛ بدر الدين الزركشي، البرهان في علوم القرآن 1: 303 ـ 319. </w:t>
      </w:r>
    </w:p>
  </w:endnote>
  <w:endnote w:id="40">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الطبري، جامع البيان في تفسير القرآن 1: 22. </w:t>
      </w:r>
    </w:p>
  </w:endnote>
  <w:endnote w:id="41">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المقدسي، المرشد الوجيز إلى علوم تتعلق بالكتاب العزيز: 89 ـ 140؛ محمد بن محمد الدمشقي (ابن الجزري)، النشر في القراءات العشر 1: 9. </w:t>
      </w:r>
    </w:p>
  </w:endnote>
  <w:endnote w:id="42">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المقدسي، المرشد الوجيز إلى علوم تتعلق بالكتاب العزيز: 171 ـ 172. </w:t>
      </w:r>
    </w:p>
  </w:endnote>
  <w:endnote w:id="43">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ابن الجزري، النشر في القراءات العشر 1: 9. </w:t>
      </w:r>
    </w:p>
  </w:endnote>
  <w:endnote w:id="44">
    <w:p w:rsidR="00EA006C" w:rsidRPr="006C06D0" w:rsidRDefault="00EA006C" w:rsidP="00534F3B">
      <w:pPr>
        <w:pStyle w:val="EndnoteText"/>
        <w:spacing w:line="306"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الطبري، جامع البيان عن تأويل آي القرآن 16: 6. </w:t>
      </w:r>
    </w:p>
  </w:endnote>
  <w:endnote w:id="45">
    <w:p w:rsidR="00EA006C" w:rsidRPr="006C06D0" w:rsidRDefault="00EA006C" w:rsidP="00534F3B">
      <w:pPr>
        <w:pStyle w:val="EndnoteText"/>
        <w:spacing w:line="306"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المصدر السابق 16: 15. </w:t>
      </w:r>
    </w:p>
  </w:endnote>
  <w:endnote w:id="46">
    <w:p w:rsidR="00EA006C" w:rsidRPr="006C06D0" w:rsidRDefault="00EA006C" w:rsidP="00534F3B">
      <w:pPr>
        <w:pStyle w:val="EndnoteText"/>
        <w:spacing w:line="306"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16: 16 ـ 17. </w:t>
      </w:r>
    </w:p>
  </w:endnote>
  <w:endnote w:id="47">
    <w:p w:rsidR="00EA006C" w:rsidRPr="006C06D0" w:rsidRDefault="00EA006C" w:rsidP="00534F3B">
      <w:pPr>
        <w:pStyle w:val="EndnoteText"/>
        <w:spacing w:line="306"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العلاّمة الحلّي، تحرير الأحكام 1: 245. </w:t>
      </w:r>
    </w:p>
  </w:endnote>
  <w:endnote w:id="48">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الحلّي، تحرير الأحكام 1: 245؛ عليّ بن الحسين الكركي، جامع المقاصد 2: 245؛ ابن فهد الحلّي، الموجز الحاوي، ضمن سلسلة الينابيع الفقهية 28: 866؛ محمد هادي معرفت، التمهيد في علوم القرآن 2: 57 ـ 58. </w:t>
      </w:r>
    </w:p>
  </w:endnote>
  <w:endnote w:id="49">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التمهيد في علوم القرآن 2: 161 ـ 166. </w:t>
      </w:r>
    </w:p>
  </w:endnote>
  <w:endnote w:id="50">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بن يعقوب الكليني، الكافي 2: 630. </w:t>
      </w:r>
    </w:p>
  </w:endnote>
  <w:endnote w:id="51">
    <w:p w:rsidR="00EA006C" w:rsidRPr="006C06D0" w:rsidRDefault="00EA006C" w:rsidP="00534F3B">
      <w:pPr>
        <w:pStyle w:val="EndnoteText"/>
        <w:spacing w:line="306"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انظر: معرفت، التمهيد في علوم القرآن 2: 57 ـ 58</w:t>
      </w:r>
      <w:r>
        <w:rPr>
          <w:rFonts w:hint="cs"/>
          <w:b/>
          <w:sz w:val="28"/>
          <w:rtl/>
        </w:rPr>
        <w:t xml:space="preserve">، </w:t>
      </w:r>
      <w:r w:rsidRPr="006C06D0">
        <w:rPr>
          <w:rFonts w:hint="cs"/>
          <w:b/>
          <w:sz w:val="28"/>
          <w:rtl/>
        </w:rPr>
        <w:t xml:space="preserve">161 ـ 162. </w:t>
      </w:r>
    </w:p>
  </w:endnote>
  <w:endnote w:id="52">
    <w:p w:rsidR="00EA006C" w:rsidRPr="006C06D0" w:rsidRDefault="00EA006C" w:rsidP="00534F3B">
      <w:pPr>
        <w:pStyle w:val="EndnoteText"/>
        <w:spacing w:line="306"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بن الحسن الطوسي، التبيان في تفسير القرآن 1: 7. </w:t>
      </w:r>
    </w:p>
  </w:endnote>
  <w:endnote w:id="53">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التمهيد في علوم القرآن 2: 161؛ تلخيص التمهيد: 366 ـ 399؛ علوم قرآني: 218 ـ 219. </w:t>
      </w:r>
    </w:p>
  </w:endnote>
  <w:endnote w:id="54">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محمد جواد البلاغي، آلاء الرحمن: 29 ـ 32. </w:t>
      </w:r>
    </w:p>
  </w:endnote>
  <w:endnote w:id="55">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العسكري، القرآن الكريم وروايات المدرستين 2: 187 ـ 260. </w:t>
      </w:r>
    </w:p>
  </w:endnote>
  <w:endnote w:id="56">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الحلّي، تحرير الأحكام 1: 245. </w:t>
      </w:r>
    </w:p>
  </w:endnote>
  <w:endnote w:id="57">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التمهيد في علوم القرآن 2: 42 ـ 48. </w:t>
      </w:r>
    </w:p>
  </w:endnote>
  <w:endnote w:id="58">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المصدر السابق 2: 59. </w:t>
      </w:r>
    </w:p>
  </w:endnote>
  <w:endnote w:id="59">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مرتضى الأنصاري، كتاب الصلاة: 209. </w:t>
      </w:r>
    </w:p>
  </w:endnote>
  <w:endnote w:id="60">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عبد الكريم الحائري، كتاب الصلاة: 204. </w:t>
      </w:r>
    </w:p>
  </w:endnote>
  <w:endnote w:id="61">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أبو القاسم الخوئي، البيان في تفسير القرآن: 123، 151، 166. </w:t>
      </w:r>
    </w:p>
  </w:endnote>
  <w:endnote w:id="62">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المقدسي، المرشد الوجيز إلى علوم تتعلق بالكتاب العزيز: 174. </w:t>
      </w:r>
    </w:p>
  </w:endnote>
  <w:endnote w:id="63">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177 ـ 179. </w:t>
      </w:r>
    </w:p>
  </w:endnote>
  <w:endnote w:id="6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ابن الجزري، النشر في القراءات العشر 1: 90. </w:t>
      </w:r>
    </w:p>
  </w:endnote>
  <w:endnote w:id="65">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1: 30. </w:t>
      </w:r>
    </w:p>
  </w:endnote>
  <w:endnote w:id="66">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نفسه. </w:t>
      </w:r>
    </w:p>
  </w:endnote>
  <w:endnote w:id="67">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معرفت، علوم قرآني: 192. </w:t>
      </w:r>
    </w:p>
  </w:endnote>
  <w:endnote w:id="6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زين الدين بن علي العاملي (الشهيد الثاني)، الرعاية في علم الدراية: 62؛ معرفت، علوم قرآني: 193. </w:t>
      </w:r>
    </w:p>
  </w:endnote>
  <w:endnote w:id="69">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تلخيص التمهيد: 254 ـ 255، نقلاً عن طبقات القرّاء 1: 404. </w:t>
      </w:r>
    </w:p>
  </w:endnote>
  <w:endnote w:id="70">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علوم قرآني: 194. </w:t>
      </w:r>
    </w:p>
  </w:endnote>
  <w:endnote w:id="71">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أحمد سعد محمد، التوجيه البلاغي للقراءات: 507. </w:t>
      </w:r>
    </w:p>
  </w:endnote>
  <w:endnote w:id="72">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أحمد بن علي بن حجر العسقلاني(582هـ)، تهذيب التهذيب 3: 24 ـ 25؛ معرفت، علوم قرآني: 197. </w:t>
      </w:r>
    </w:p>
  </w:endnote>
  <w:endnote w:id="73">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محمد جواد العاملي، مفتاح الكرامة 4: 698. </w:t>
      </w:r>
    </w:p>
  </w:endnote>
  <w:endnote w:id="74">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علي سجّادي زاده، جواز قراءات در نماز، النشرة الداخلية لجامعة العلوم الإسلامية الرضوية، العدد 1: 86، عام 1375هـ.ش. </w:t>
      </w:r>
    </w:p>
  </w:endnote>
  <w:endnote w:id="75">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التمهيد في علوم القرآن 2: 164. وسبب عدم اعتبار هذا الإجماع هو أن هذا الإجماع لا يمثِّل دليلاً مستقلاًّ في حدّ ذاته، بل مرجعه إلى الروايات، وعليه لا بُدَّ من البحث في قيمة ودلالة تلك الروايات. </w:t>
      </w:r>
    </w:p>
  </w:endnote>
  <w:endnote w:id="76">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العاملي، مفتاح الكرامة 4: 697. </w:t>
      </w:r>
    </w:p>
  </w:endnote>
  <w:endnote w:id="77">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السيد تقي الطباطبائي القمي، مباني منهاج الصالحين 4: 459. </w:t>
      </w:r>
    </w:p>
  </w:endnote>
  <w:endnote w:id="7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الكليني، الكافي 2: 633، كتاب فضل القرآن، باب نوادر، ح23. </w:t>
      </w:r>
    </w:p>
  </w:endnote>
  <w:endnote w:id="79">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631، ح15. </w:t>
      </w:r>
    </w:p>
  </w:endnote>
  <w:endnote w:id="80">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إن للسيد محمد جواد العاملي كلاماً قريباً من هذا الاستدلال في إثبات اعتبار القراءات السبع. (انظر: العاملي، مفتاح الكرامة 4: 697). </w:t>
      </w:r>
    </w:p>
  </w:endnote>
  <w:endnote w:id="81">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المقدسي، المرشد الوجيز إلى علوم تتعلق بالكتاب العزيز: 87؛ ابن الجزري، النشر في القراءات العشر 1: 21. </w:t>
      </w:r>
    </w:p>
  </w:endnote>
  <w:endnote w:id="82">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بن عليّ بن الحسين القمّي (الشيخ الصدوق)، الخصال: 358، ح43. </w:t>
      </w:r>
    </w:p>
  </w:endnote>
  <w:endnote w:id="83">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بن عليّ الأردبيلي الغروي الحائري، جامع الرواة 2: 217. </w:t>
      </w:r>
    </w:p>
  </w:endnote>
  <w:endnote w:id="8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معرفت، التمهيد في علوم القرآن 2: 86؛ علوم قرآني: 202. </w:t>
      </w:r>
    </w:p>
  </w:endnote>
  <w:endnote w:id="85">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الصدوق، الخصال: 358، باب السبعة، ح43. </w:t>
      </w:r>
    </w:p>
  </w:endnote>
  <w:endnote w:id="86">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رجال ابن داوود الحلّي: 203؛ الأردبيلي، جامع الرواة 1: 74. </w:t>
      </w:r>
    </w:p>
  </w:endnote>
  <w:endnote w:id="87">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معرفت، التمهيد في علوم القرآن 2: 86؛ علوم قرآني: 202. </w:t>
      </w:r>
    </w:p>
  </w:endnote>
  <w:endnote w:id="8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بن الحسن الصفّار، بصائر الدرجات: 216. </w:t>
      </w:r>
    </w:p>
  </w:endnote>
  <w:endnote w:id="89">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المصدر نفسه، هامش المصحِّح؛ محمد باقر المجلسي، بحار الأنوار 89: 98. </w:t>
      </w:r>
    </w:p>
  </w:endnote>
  <w:endnote w:id="90">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المصدر السابق. </w:t>
      </w:r>
    </w:p>
  </w:endnote>
  <w:endnote w:id="91">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صحيح البخاري 5 ـ 6: 582، كتاب فضائل القرآن، ح1416. </w:t>
      </w:r>
    </w:p>
  </w:endnote>
  <w:endnote w:id="92">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ح1417. </w:t>
      </w:r>
    </w:p>
  </w:endnote>
  <w:endnote w:id="93">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مصنّف ابن أبي شيبة الكوفي 7: 432، ح105. </w:t>
      </w:r>
    </w:p>
  </w:endnote>
  <w:endnote w:id="9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Pr>
          <w:rFonts w:hint="cs"/>
          <w:b/>
          <w:sz w:val="28"/>
          <w:rtl/>
        </w:rPr>
        <w:t xml:space="preserve">سنن </w:t>
      </w:r>
      <w:r w:rsidRPr="006C06D0">
        <w:rPr>
          <w:rFonts w:hint="cs"/>
          <w:b/>
          <w:sz w:val="28"/>
          <w:rtl/>
        </w:rPr>
        <w:t xml:space="preserve">محمد بن عيسى بن سورة الترمذي 4: 263، ح4013. </w:t>
      </w:r>
    </w:p>
  </w:endnote>
  <w:endnote w:id="95">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سنن أبي داوود السجستاني 2: 76، ح1477. </w:t>
      </w:r>
    </w:p>
  </w:endnote>
  <w:endnote w:id="96">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الطبري، جامع البيان في تفسير القرآن 1: 15. </w:t>
      </w:r>
    </w:p>
  </w:endnote>
  <w:endnote w:id="97">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1: 14. </w:t>
      </w:r>
    </w:p>
  </w:endnote>
  <w:endnote w:id="9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مسند أبي يعلى الموصلي 9: 278؛ الطبري، جامع البيان في تفسير القرآن 1: 9. </w:t>
      </w:r>
    </w:p>
  </w:endnote>
  <w:endnote w:id="99">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قال ابن الأثير في شرح هذا الحديث: </w:t>
      </w:r>
      <w:r w:rsidRPr="006C06D0">
        <w:rPr>
          <w:rFonts w:cs="AL-Mohanad" w:hint="eastAsia"/>
          <w:b/>
          <w:sz w:val="27"/>
          <w:szCs w:val="27"/>
          <w:rtl/>
        </w:rPr>
        <w:t>«</w:t>
      </w:r>
      <w:r w:rsidRPr="006C06D0">
        <w:rPr>
          <w:rFonts w:hint="cs"/>
          <w:b/>
          <w:sz w:val="28"/>
          <w:rtl/>
        </w:rPr>
        <w:t>لكُل</w:t>
      </w:r>
      <w:r w:rsidRPr="006C06D0">
        <w:rPr>
          <w:b/>
          <w:sz w:val="28"/>
          <w:rtl/>
        </w:rPr>
        <w:t xml:space="preserve"> </w:t>
      </w:r>
      <w:r w:rsidRPr="006C06D0">
        <w:rPr>
          <w:rFonts w:hint="cs"/>
          <w:b/>
          <w:sz w:val="28"/>
          <w:rtl/>
        </w:rPr>
        <w:t>حَرْفٍ</w:t>
      </w:r>
      <w:r w:rsidRPr="006C06D0">
        <w:rPr>
          <w:b/>
          <w:sz w:val="28"/>
          <w:rtl/>
        </w:rPr>
        <w:t xml:space="preserve"> </w:t>
      </w:r>
      <w:r w:rsidRPr="006C06D0">
        <w:rPr>
          <w:rFonts w:hint="cs"/>
          <w:b/>
          <w:sz w:val="28"/>
          <w:rtl/>
        </w:rPr>
        <w:t>حَدٌّ، ولكلِّ</w:t>
      </w:r>
      <w:r w:rsidRPr="006C06D0">
        <w:rPr>
          <w:b/>
          <w:sz w:val="28"/>
          <w:rtl/>
        </w:rPr>
        <w:t xml:space="preserve"> </w:t>
      </w:r>
      <w:r w:rsidRPr="006C06D0">
        <w:rPr>
          <w:rFonts w:hint="cs"/>
          <w:b/>
          <w:sz w:val="28"/>
          <w:rtl/>
        </w:rPr>
        <w:t>حدٍّ</w:t>
      </w:r>
      <w:r w:rsidRPr="006C06D0">
        <w:rPr>
          <w:b/>
          <w:sz w:val="28"/>
          <w:rtl/>
        </w:rPr>
        <w:t xml:space="preserve"> </w:t>
      </w:r>
      <w:r w:rsidRPr="006C06D0">
        <w:rPr>
          <w:rFonts w:hint="cs"/>
          <w:b/>
          <w:sz w:val="28"/>
          <w:rtl/>
        </w:rPr>
        <w:t>مُطَّلَعٌ</w:t>
      </w:r>
      <w:r w:rsidRPr="006C06D0">
        <w:rPr>
          <w:rFonts w:cs="AL-Mohanad" w:hint="eastAsia"/>
          <w:b/>
          <w:sz w:val="27"/>
          <w:szCs w:val="27"/>
          <w:rtl/>
        </w:rPr>
        <w:t>»</w:t>
      </w:r>
      <w:r w:rsidRPr="006C06D0">
        <w:rPr>
          <w:rFonts w:cs="AL-Mohanad" w:hint="cs"/>
          <w:b/>
          <w:sz w:val="27"/>
          <w:szCs w:val="27"/>
          <w:rtl/>
        </w:rPr>
        <w:t>،</w:t>
      </w:r>
      <w:r w:rsidRPr="006C06D0">
        <w:rPr>
          <w:b/>
          <w:sz w:val="28"/>
          <w:rtl/>
        </w:rPr>
        <w:t xml:space="preserve"> </w:t>
      </w:r>
      <w:r w:rsidRPr="006C06D0">
        <w:rPr>
          <w:rFonts w:hint="cs"/>
          <w:b/>
          <w:sz w:val="28"/>
          <w:rtl/>
        </w:rPr>
        <w:t>أي</w:t>
      </w:r>
      <w:r w:rsidRPr="006C06D0">
        <w:rPr>
          <w:b/>
          <w:sz w:val="28"/>
          <w:rtl/>
        </w:rPr>
        <w:t xml:space="preserve"> </w:t>
      </w:r>
      <w:r w:rsidRPr="006C06D0">
        <w:rPr>
          <w:rFonts w:hint="cs"/>
          <w:b/>
          <w:sz w:val="28"/>
          <w:rtl/>
        </w:rPr>
        <w:t>لِكلِّ</w:t>
      </w:r>
      <w:r w:rsidRPr="006C06D0">
        <w:rPr>
          <w:b/>
          <w:sz w:val="28"/>
          <w:rtl/>
        </w:rPr>
        <w:t xml:space="preserve"> </w:t>
      </w:r>
      <w:r w:rsidRPr="006C06D0">
        <w:rPr>
          <w:rFonts w:hint="cs"/>
          <w:b/>
          <w:sz w:val="28"/>
          <w:rtl/>
        </w:rPr>
        <w:t>حَدٍّ</w:t>
      </w:r>
      <w:r w:rsidRPr="006C06D0">
        <w:rPr>
          <w:b/>
          <w:sz w:val="28"/>
          <w:rtl/>
        </w:rPr>
        <w:t xml:space="preserve"> </w:t>
      </w:r>
      <w:r w:rsidRPr="006C06D0">
        <w:rPr>
          <w:rFonts w:hint="cs"/>
          <w:b/>
          <w:sz w:val="28"/>
          <w:rtl/>
        </w:rPr>
        <w:t>مَصْعَد</w:t>
      </w:r>
      <w:r w:rsidRPr="006C06D0">
        <w:rPr>
          <w:b/>
          <w:sz w:val="28"/>
          <w:rtl/>
        </w:rPr>
        <w:t xml:space="preserve"> </w:t>
      </w:r>
      <w:r w:rsidRPr="006C06D0">
        <w:rPr>
          <w:rFonts w:hint="cs"/>
          <w:b/>
          <w:sz w:val="28"/>
          <w:rtl/>
        </w:rPr>
        <w:t>يُصْعَد</w:t>
      </w:r>
      <w:r w:rsidRPr="006C06D0">
        <w:rPr>
          <w:b/>
          <w:sz w:val="28"/>
          <w:rtl/>
        </w:rPr>
        <w:t xml:space="preserve"> </w:t>
      </w:r>
      <w:r w:rsidRPr="006C06D0">
        <w:rPr>
          <w:rFonts w:hint="cs"/>
          <w:b/>
          <w:sz w:val="28"/>
          <w:rtl/>
        </w:rPr>
        <w:t>إليه</w:t>
      </w:r>
      <w:r w:rsidRPr="006C06D0">
        <w:rPr>
          <w:b/>
          <w:sz w:val="28"/>
          <w:rtl/>
        </w:rPr>
        <w:t xml:space="preserve"> </w:t>
      </w:r>
      <w:r w:rsidRPr="006C06D0">
        <w:rPr>
          <w:rFonts w:hint="cs"/>
          <w:b/>
          <w:sz w:val="28"/>
          <w:rtl/>
        </w:rPr>
        <w:t>من</w:t>
      </w:r>
      <w:r w:rsidRPr="006C06D0">
        <w:rPr>
          <w:b/>
          <w:sz w:val="28"/>
          <w:rtl/>
        </w:rPr>
        <w:t xml:space="preserve"> </w:t>
      </w:r>
      <w:r w:rsidRPr="006C06D0">
        <w:rPr>
          <w:rFonts w:hint="cs"/>
          <w:b/>
          <w:sz w:val="28"/>
          <w:rtl/>
        </w:rPr>
        <w:t>مَعْرفة</w:t>
      </w:r>
      <w:r w:rsidRPr="006C06D0">
        <w:rPr>
          <w:b/>
          <w:sz w:val="28"/>
          <w:rtl/>
        </w:rPr>
        <w:t xml:space="preserve"> </w:t>
      </w:r>
      <w:r w:rsidRPr="006C06D0">
        <w:rPr>
          <w:rFonts w:hint="cs"/>
          <w:b/>
          <w:sz w:val="28"/>
          <w:rtl/>
        </w:rPr>
        <w:t>عِلْمِه</w:t>
      </w:r>
      <w:r w:rsidRPr="006C06D0">
        <w:rPr>
          <w:b/>
          <w:sz w:val="28"/>
          <w:rtl/>
        </w:rPr>
        <w:t xml:space="preserve">. </w:t>
      </w:r>
      <w:r w:rsidRPr="006C06D0">
        <w:rPr>
          <w:rFonts w:hint="cs"/>
          <w:b/>
          <w:sz w:val="28"/>
          <w:rtl/>
        </w:rPr>
        <w:t>والمُطَّلَع</w:t>
      </w:r>
      <w:r w:rsidRPr="006C06D0">
        <w:rPr>
          <w:b/>
          <w:sz w:val="28"/>
          <w:rtl/>
        </w:rPr>
        <w:t xml:space="preserve">: </w:t>
      </w:r>
      <w:r w:rsidRPr="006C06D0">
        <w:rPr>
          <w:rFonts w:hint="cs"/>
          <w:b/>
          <w:sz w:val="28"/>
          <w:rtl/>
        </w:rPr>
        <w:t>مَكان</w:t>
      </w:r>
      <w:r w:rsidRPr="006C06D0">
        <w:rPr>
          <w:b/>
          <w:sz w:val="28"/>
          <w:rtl/>
        </w:rPr>
        <w:t xml:space="preserve"> </w:t>
      </w:r>
      <w:r w:rsidRPr="006C06D0">
        <w:rPr>
          <w:rFonts w:hint="cs"/>
          <w:b/>
          <w:sz w:val="28"/>
          <w:rtl/>
        </w:rPr>
        <w:t>الاِّطلاع</w:t>
      </w:r>
      <w:r w:rsidRPr="006C06D0">
        <w:rPr>
          <w:b/>
          <w:sz w:val="28"/>
          <w:rtl/>
        </w:rPr>
        <w:t xml:space="preserve"> </w:t>
      </w:r>
      <w:r w:rsidRPr="006C06D0">
        <w:rPr>
          <w:rFonts w:hint="cs"/>
          <w:b/>
          <w:sz w:val="28"/>
          <w:rtl/>
        </w:rPr>
        <w:t>من</w:t>
      </w:r>
      <w:r w:rsidRPr="006C06D0">
        <w:rPr>
          <w:b/>
          <w:sz w:val="28"/>
          <w:rtl/>
        </w:rPr>
        <w:t xml:space="preserve"> </w:t>
      </w:r>
      <w:r w:rsidRPr="006C06D0">
        <w:rPr>
          <w:rFonts w:hint="cs"/>
          <w:b/>
          <w:sz w:val="28"/>
          <w:rtl/>
        </w:rPr>
        <w:t>موضِعٍ</w:t>
      </w:r>
      <w:r w:rsidRPr="006C06D0">
        <w:rPr>
          <w:b/>
          <w:sz w:val="28"/>
          <w:rtl/>
        </w:rPr>
        <w:t xml:space="preserve"> </w:t>
      </w:r>
      <w:r w:rsidRPr="006C06D0">
        <w:rPr>
          <w:rFonts w:hint="cs"/>
          <w:b/>
          <w:sz w:val="28"/>
          <w:rtl/>
        </w:rPr>
        <w:t>عالِ</w:t>
      </w:r>
      <w:r w:rsidRPr="006C06D0">
        <w:rPr>
          <w:b/>
          <w:sz w:val="28"/>
          <w:rtl/>
        </w:rPr>
        <w:t xml:space="preserve">. </w:t>
      </w:r>
      <w:r w:rsidRPr="006C06D0">
        <w:rPr>
          <w:rFonts w:hint="cs"/>
          <w:b/>
          <w:sz w:val="28"/>
          <w:rtl/>
        </w:rPr>
        <w:t>يقال</w:t>
      </w:r>
      <w:r w:rsidRPr="006C06D0">
        <w:rPr>
          <w:b/>
          <w:sz w:val="28"/>
          <w:rtl/>
        </w:rPr>
        <w:t xml:space="preserve">: </w:t>
      </w:r>
      <w:r w:rsidRPr="006C06D0">
        <w:rPr>
          <w:rFonts w:hint="cs"/>
          <w:b/>
          <w:sz w:val="28"/>
          <w:rtl/>
        </w:rPr>
        <w:t>مُطَّلَع</w:t>
      </w:r>
      <w:r w:rsidRPr="006C06D0">
        <w:rPr>
          <w:b/>
          <w:sz w:val="28"/>
          <w:rtl/>
        </w:rPr>
        <w:t xml:space="preserve"> </w:t>
      </w:r>
      <w:r w:rsidRPr="006C06D0">
        <w:rPr>
          <w:rFonts w:hint="cs"/>
          <w:b/>
          <w:sz w:val="28"/>
          <w:rtl/>
        </w:rPr>
        <w:t>هذا</w:t>
      </w:r>
      <w:r w:rsidRPr="006C06D0">
        <w:rPr>
          <w:b/>
          <w:sz w:val="28"/>
          <w:rtl/>
        </w:rPr>
        <w:t xml:space="preserve"> </w:t>
      </w:r>
      <w:r w:rsidRPr="006C06D0">
        <w:rPr>
          <w:rFonts w:hint="cs"/>
          <w:b/>
          <w:sz w:val="28"/>
          <w:rtl/>
        </w:rPr>
        <w:t>الجَبل</w:t>
      </w:r>
      <w:r w:rsidRPr="006C06D0">
        <w:rPr>
          <w:b/>
          <w:sz w:val="28"/>
          <w:rtl/>
        </w:rPr>
        <w:t xml:space="preserve"> </w:t>
      </w:r>
      <w:r w:rsidRPr="006C06D0">
        <w:rPr>
          <w:rFonts w:hint="cs"/>
          <w:b/>
          <w:sz w:val="28"/>
          <w:rtl/>
        </w:rPr>
        <w:t>من</w:t>
      </w:r>
      <w:r w:rsidRPr="006C06D0">
        <w:rPr>
          <w:b/>
          <w:sz w:val="28"/>
          <w:rtl/>
        </w:rPr>
        <w:t xml:space="preserve"> </w:t>
      </w:r>
      <w:r w:rsidRPr="006C06D0">
        <w:rPr>
          <w:rFonts w:hint="cs"/>
          <w:b/>
          <w:sz w:val="28"/>
          <w:rtl/>
        </w:rPr>
        <w:t>مكان</w:t>
      </w:r>
      <w:r w:rsidRPr="006C06D0">
        <w:rPr>
          <w:b/>
          <w:sz w:val="28"/>
          <w:rtl/>
        </w:rPr>
        <w:t xml:space="preserve"> </w:t>
      </w:r>
      <w:r w:rsidRPr="006C06D0">
        <w:rPr>
          <w:rFonts w:hint="cs"/>
          <w:b/>
          <w:sz w:val="28"/>
          <w:rtl/>
        </w:rPr>
        <w:t>كذا</w:t>
      </w:r>
      <w:r w:rsidRPr="006C06D0">
        <w:rPr>
          <w:b/>
          <w:sz w:val="28"/>
          <w:rtl/>
        </w:rPr>
        <w:t xml:space="preserve">: </w:t>
      </w:r>
      <w:r w:rsidRPr="006C06D0">
        <w:rPr>
          <w:rFonts w:hint="cs"/>
          <w:b/>
          <w:sz w:val="28"/>
          <w:rtl/>
        </w:rPr>
        <w:t>أي</w:t>
      </w:r>
      <w:r w:rsidRPr="006C06D0">
        <w:rPr>
          <w:b/>
          <w:sz w:val="28"/>
          <w:rtl/>
        </w:rPr>
        <w:t xml:space="preserve"> </w:t>
      </w:r>
      <w:r w:rsidRPr="006C06D0">
        <w:rPr>
          <w:rFonts w:hint="cs"/>
          <w:b/>
          <w:sz w:val="28"/>
          <w:rtl/>
        </w:rPr>
        <w:t>مَأْتَاه</w:t>
      </w:r>
      <w:r w:rsidRPr="006C06D0">
        <w:rPr>
          <w:b/>
          <w:sz w:val="28"/>
          <w:rtl/>
        </w:rPr>
        <w:t xml:space="preserve"> </w:t>
      </w:r>
      <w:r w:rsidRPr="006C06D0">
        <w:rPr>
          <w:rFonts w:hint="cs"/>
          <w:b/>
          <w:sz w:val="28"/>
          <w:rtl/>
        </w:rPr>
        <w:t>ومَصْعَدُه. (انظر: أبو السعادات مبارك بن محمد الجزري (ابن الأثير)، النهاية في غريب الحديث والأثر 1: 353</w:t>
      </w:r>
      <w:r>
        <w:rPr>
          <w:rFonts w:hint="cs"/>
          <w:b/>
          <w:sz w:val="28"/>
          <w:rtl/>
        </w:rPr>
        <w:t>؛</w:t>
      </w:r>
      <w:r w:rsidRPr="006C06D0">
        <w:rPr>
          <w:rFonts w:hint="cs"/>
          <w:b/>
          <w:sz w:val="28"/>
          <w:rtl/>
        </w:rPr>
        <w:t xml:space="preserve"> 2: 132). وعن</w:t>
      </w:r>
      <w:r w:rsidRPr="006C06D0">
        <w:rPr>
          <w:b/>
          <w:sz w:val="28"/>
          <w:rtl/>
        </w:rPr>
        <w:t xml:space="preserve"> </w:t>
      </w:r>
      <w:r w:rsidRPr="006C06D0">
        <w:rPr>
          <w:rFonts w:hint="cs"/>
          <w:b/>
          <w:sz w:val="28"/>
          <w:rtl/>
        </w:rPr>
        <w:t>أمير</w:t>
      </w:r>
      <w:r w:rsidRPr="006C06D0">
        <w:rPr>
          <w:b/>
          <w:sz w:val="28"/>
          <w:rtl/>
        </w:rPr>
        <w:t xml:space="preserve"> </w:t>
      </w:r>
      <w:r w:rsidRPr="006C06D0">
        <w:rPr>
          <w:rFonts w:hint="cs"/>
          <w:b/>
          <w:sz w:val="28"/>
          <w:rtl/>
        </w:rPr>
        <w:t>المؤمنين</w:t>
      </w:r>
      <w:r w:rsidRPr="00D3679B">
        <w:rPr>
          <w:rFonts w:cs="Mosawi"/>
          <w:b/>
          <w:szCs w:val="20"/>
          <w:rtl/>
        </w:rPr>
        <w:t>×</w:t>
      </w:r>
      <w:r w:rsidRPr="006C06D0">
        <w:rPr>
          <w:b/>
          <w:sz w:val="28"/>
          <w:rtl/>
        </w:rPr>
        <w:t xml:space="preserve"> </w:t>
      </w:r>
      <w:r w:rsidRPr="006C06D0">
        <w:rPr>
          <w:rFonts w:hint="cs"/>
          <w:b/>
          <w:sz w:val="28"/>
          <w:rtl/>
        </w:rPr>
        <w:t>قال</w:t>
      </w:r>
      <w:r w:rsidRPr="006C06D0">
        <w:rPr>
          <w:b/>
          <w:sz w:val="28"/>
          <w:rtl/>
        </w:rPr>
        <w:t xml:space="preserve">: </w:t>
      </w:r>
      <w:r w:rsidRPr="006C06D0">
        <w:rPr>
          <w:rFonts w:hint="cs"/>
          <w:b/>
          <w:sz w:val="28"/>
          <w:rtl/>
        </w:rPr>
        <w:t>ما</w:t>
      </w:r>
      <w:r w:rsidRPr="006C06D0">
        <w:rPr>
          <w:b/>
          <w:sz w:val="28"/>
          <w:rtl/>
        </w:rPr>
        <w:t xml:space="preserve"> </w:t>
      </w:r>
      <w:r w:rsidRPr="006C06D0">
        <w:rPr>
          <w:rFonts w:hint="cs"/>
          <w:b/>
          <w:sz w:val="28"/>
          <w:rtl/>
        </w:rPr>
        <w:t>من</w:t>
      </w:r>
      <w:r w:rsidRPr="006C06D0">
        <w:rPr>
          <w:b/>
          <w:sz w:val="28"/>
          <w:rtl/>
        </w:rPr>
        <w:t xml:space="preserve"> </w:t>
      </w:r>
      <w:r w:rsidRPr="006C06D0">
        <w:rPr>
          <w:rFonts w:hint="cs"/>
          <w:b/>
          <w:sz w:val="28"/>
          <w:rtl/>
        </w:rPr>
        <w:t>آيةٍ</w:t>
      </w:r>
      <w:r w:rsidRPr="006C06D0">
        <w:rPr>
          <w:b/>
          <w:sz w:val="28"/>
          <w:rtl/>
        </w:rPr>
        <w:t xml:space="preserve"> </w:t>
      </w:r>
      <w:r w:rsidRPr="006C06D0">
        <w:rPr>
          <w:rFonts w:hint="cs"/>
          <w:b/>
          <w:sz w:val="28"/>
          <w:rtl/>
        </w:rPr>
        <w:t>إلاّ</w:t>
      </w:r>
      <w:r w:rsidRPr="006C06D0">
        <w:rPr>
          <w:b/>
          <w:sz w:val="28"/>
          <w:rtl/>
        </w:rPr>
        <w:t xml:space="preserve"> </w:t>
      </w:r>
      <w:r w:rsidRPr="006C06D0">
        <w:rPr>
          <w:rFonts w:hint="cs"/>
          <w:b/>
          <w:sz w:val="28"/>
          <w:rtl/>
        </w:rPr>
        <w:t>ولها</w:t>
      </w:r>
      <w:r w:rsidRPr="006C06D0">
        <w:rPr>
          <w:b/>
          <w:sz w:val="28"/>
          <w:rtl/>
        </w:rPr>
        <w:t xml:space="preserve"> </w:t>
      </w:r>
      <w:r w:rsidRPr="006C06D0">
        <w:rPr>
          <w:rFonts w:hint="cs"/>
          <w:b/>
          <w:sz w:val="28"/>
          <w:rtl/>
        </w:rPr>
        <w:t>أربعة</w:t>
      </w:r>
      <w:r w:rsidRPr="006C06D0">
        <w:rPr>
          <w:b/>
          <w:sz w:val="28"/>
          <w:rtl/>
        </w:rPr>
        <w:t xml:space="preserve"> </w:t>
      </w:r>
      <w:r w:rsidRPr="006C06D0">
        <w:rPr>
          <w:rFonts w:hint="cs"/>
          <w:b/>
          <w:sz w:val="28"/>
          <w:rtl/>
        </w:rPr>
        <w:t>معان: ظاهر،</w:t>
      </w:r>
      <w:r w:rsidRPr="006C06D0">
        <w:rPr>
          <w:b/>
          <w:sz w:val="28"/>
          <w:rtl/>
        </w:rPr>
        <w:t xml:space="preserve"> </w:t>
      </w:r>
      <w:r w:rsidRPr="006C06D0">
        <w:rPr>
          <w:rFonts w:hint="cs"/>
          <w:b/>
          <w:sz w:val="28"/>
          <w:rtl/>
        </w:rPr>
        <w:t>وباطن،</w:t>
      </w:r>
      <w:r w:rsidRPr="006C06D0">
        <w:rPr>
          <w:b/>
          <w:sz w:val="28"/>
          <w:rtl/>
        </w:rPr>
        <w:t xml:space="preserve"> </w:t>
      </w:r>
      <w:r w:rsidRPr="006C06D0">
        <w:rPr>
          <w:rFonts w:hint="cs"/>
          <w:b/>
          <w:sz w:val="28"/>
          <w:rtl/>
        </w:rPr>
        <w:t>وحدّ،</w:t>
      </w:r>
      <w:r w:rsidRPr="006C06D0">
        <w:rPr>
          <w:b/>
          <w:sz w:val="28"/>
          <w:rtl/>
        </w:rPr>
        <w:t xml:space="preserve"> </w:t>
      </w:r>
      <w:r w:rsidRPr="006C06D0">
        <w:rPr>
          <w:rFonts w:hint="cs"/>
          <w:b/>
          <w:sz w:val="28"/>
          <w:rtl/>
        </w:rPr>
        <w:t>ومطلع. فالظاهر</w:t>
      </w:r>
      <w:r w:rsidRPr="006C06D0">
        <w:rPr>
          <w:b/>
          <w:sz w:val="28"/>
          <w:rtl/>
        </w:rPr>
        <w:t xml:space="preserve"> </w:t>
      </w:r>
      <w:r w:rsidRPr="006C06D0">
        <w:rPr>
          <w:rFonts w:hint="cs"/>
          <w:b/>
          <w:sz w:val="28"/>
          <w:rtl/>
        </w:rPr>
        <w:t>التلاوة،</w:t>
      </w:r>
      <w:r w:rsidRPr="006C06D0">
        <w:rPr>
          <w:b/>
          <w:sz w:val="28"/>
          <w:rtl/>
        </w:rPr>
        <w:t xml:space="preserve"> </w:t>
      </w:r>
      <w:r w:rsidRPr="006C06D0">
        <w:rPr>
          <w:rFonts w:hint="cs"/>
          <w:b/>
          <w:sz w:val="28"/>
          <w:rtl/>
        </w:rPr>
        <w:t>والباطن</w:t>
      </w:r>
      <w:r w:rsidRPr="006C06D0">
        <w:rPr>
          <w:b/>
          <w:sz w:val="28"/>
          <w:rtl/>
        </w:rPr>
        <w:t xml:space="preserve"> </w:t>
      </w:r>
      <w:r w:rsidRPr="006C06D0">
        <w:rPr>
          <w:rFonts w:hint="cs"/>
          <w:b/>
          <w:sz w:val="28"/>
          <w:rtl/>
        </w:rPr>
        <w:t>الفهم،</w:t>
      </w:r>
      <w:r w:rsidRPr="006C06D0">
        <w:rPr>
          <w:b/>
          <w:sz w:val="28"/>
          <w:rtl/>
        </w:rPr>
        <w:t xml:space="preserve"> </w:t>
      </w:r>
      <w:r w:rsidRPr="006C06D0">
        <w:rPr>
          <w:rFonts w:hint="cs"/>
          <w:b/>
          <w:sz w:val="28"/>
          <w:rtl/>
        </w:rPr>
        <w:t>والحدّ</w:t>
      </w:r>
      <w:r w:rsidRPr="006C06D0">
        <w:rPr>
          <w:b/>
          <w:sz w:val="28"/>
          <w:rtl/>
        </w:rPr>
        <w:t xml:space="preserve"> </w:t>
      </w:r>
      <w:r w:rsidRPr="006C06D0">
        <w:rPr>
          <w:rFonts w:hint="cs"/>
          <w:b/>
          <w:sz w:val="28"/>
          <w:rtl/>
        </w:rPr>
        <w:t>هو</w:t>
      </w:r>
      <w:r w:rsidRPr="006C06D0">
        <w:rPr>
          <w:b/>
          <w:sz w:val="28"/>
          <w:rtl/>
        </w:rPr>
        <w:t xml:space="preserve"> </w:t>
      </w:r>
      <w:r w:rsidRPr="006C06D0">
        <w:rPr>
          <w:rFonts w:hint="cs"/>
          <w:b/>
          <w:sz w:val="28"/>
          <w:rtl/>
        </w:rPr>
        <w:t>أحكام</w:t>
      </w:r>
      <w:r w:rsidRPr="006C06D0">
        <w:rPr>
          <w:b/>
          <w:sz w:val="28"/>
          <w:rtl/>
        </w:rPr>
        <w:t xml:space="preserve"> </w:t>
      </w:r>
      <w:r w:rsidRPr="006C06D0">
        <w:rPr>
          <w:rFonts w:hint="cs"/>
          <w:b/>
          <w:sz w:val="28"/>
          <w:rtl/>
        </w:rPr>
        <w:t>الحلال</w:t>
      </w:r>
      <w:r w:rsidRPr="006C06D0">
        <w:rPr>
          <w:b/>
          <w:sz w:val="28"/>
          <w:rtl/>
        </w:rPr>
        <w:t xml:space="preserve"> </w:t>
      </w:r>
      <w:r w:rsidRPr="006C06D0">
        <w:rPr>
          <w:rFonts w:hint="cs"/>
          <w:b/>
          <w:sz w:val="28"/>
          <w:rtl/>
        </w:rPr>
        <w:t>والحرام،</w:t>
      </w:r>
      <w:r w:rsidRPr="006C06D0">
        <w:rPr>
          <w:b/>
          <w:sz w:val="28"/>
          <w:rtl/>
        </w:rPr>
        <w:t xml:space="preserve"> </w:t>
      </w:r>
      <w:r w:rsidRPr="006C06D0">
        <w:rPr>
          <w:rFonts w:hint="cs"/>
          <w:b/>
          <w:sz w:val="28"/>
          <w:rtl/>
        </w:rPr>
        <w:t>والمطلع</w:t>
      </w:r>
      <w:r w:rsidRPr="006C06D0">
        <w:rPr>
          <w:b/>
          <w:sz w:val="28"/>
          <w:rtl/>
        </w:rPr>
        <w:t xml:space="preserve"> </w:t>
      </w:r>
      <w:r w:rsidRPr="006C06D0">
        <w:rPr>
          <w:rFonts w:hint="cs"/>
          <w:b/>
          <w:sz w:val="28"/>
          <w:rtl/>
        </w:rPr>
        <w:t>هو</w:t>
      </w:r>
      <w:r w:rsidRPr="006C06D0">
        <w:rPr>
          <w:b/>
          <w:sz w:val="28"/>
          <w:rtl/>
        </w:rPr>
        <w:t xml:space="preserve"> </w:t>
      </w:r>
      <w:r w:rsidRPr="006C06D0">
        <w:rPr>
          <w:rFonts w:hint="cs"/>
          <w:b/>
          <w:sz w:val="28"/>
          <w:rtl/>
        </w:rPr>
        <w:t>مراد</w:t>
      </w:r>
      <w:r w:rsidRPr="006C06D0">
        <w:rPr>
          <w:b/>
          <w:sz w:val="28"/>
          <w:rtl/>
        </w:rPr>
        <w:t xml:space="preserve"> </w:t>
      </w:r>
      <w:r w:rsidRPr="006C06D0">
        <w:rPr>
          <w:rFonts w:hint="cs"/>
          <w:b/>
          <w:sz w:val="28"/>
          <w:rtl/>
        </w:rPr>
        <w:t>الله</w:t>
      </w:r>
      <w:r w:rsidRPr="006C06D0">
        <w:rPr>
          <w:b/>
          <w:sz w:val="28"/>
          <w:rtl/>
        </w:rPr>
        <w:t xml:space="preserve"> </w:t>
      </w:r>
      <w:r w:rsidRPr="006C06D0">
        <w:rPr>
          <w:rFonts w:hint="cs"/>
          <w:b/>
          <w:sz w:val="28"/>
          <w:rtl/>
        </w:rPr>
        <w:t>من</w:t>
      </w:r>
      <w:r w:rsidRPr="006C06D0">
        <w:rPr>
          <w:b/>
          <w:sz w:val="28"/>
          <w:rtl/>
        </w:rPr>
        <w:t xml:space="preserve"> </w:t>
      </w:r>
      <w:r w:rsidRPr="006C06D0">
        <w:rPr>
          <w:rFonts w:hint="cs"/>
          <w:b/>
          <w:sz w:val="28"/>
          <w:rtl/>
        </w:rPr>
        <w:t>العبد</w:t>
      </w:r>
      <w:r w:rsidRPr="006C06D0">
        <w:rPr>
          <w:b/>
          <w:sz w:val="28"/>
          <w:rtl/>
        </w:rPr>
        <w:t xml:space="preserve"> </w:t>
      </w:r>
      <w:r w:rsidRPr="006C06D0">
        <w:rPr>
          <w:rFonts w:hint="cs"/>
          <w:b/>
          <w:sz w:val="28"/>
          <w:rtl/>
        </w:rPr>
        <w:t xml:space="preserve">بها. (محمد محسن بن مرتضى (الفيض الكاشاني)، تفسير الصافي، ج1، المقدمة الرابعة). </w:t>
      </w:r>
    </w:p>
  </w:endnote>
  <w:endnote w:id="100">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مسند أحمد بن حنبل 2: 300؛ الطبري، جامع البيان في تفسير القرآن 1: 9؛ مسند أبي يعلى 9: 410. </w:t>
      </w:r>
    </w:p>
  </w:endnote>
  <w:endnote w:id="101">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سليمان بن أحمد الطبراني، المعجم الكبير 9: 26، ح8296؛ صحيح ابن حِبّان 3: 18. </w:t>
      </w:r>
    </w:p>
  </w:endnote>
  <w:endnote w:id="102">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المتقي الهندي، كنـز العمال 2: 55. </w:t>
      </w:r>
    </w:p>
  </w:endnote>
  <w:endnote w:id="103">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بشأن هذه الأحاديث: معرفت، التمهيد في علوم القرآن 2: 89 ـ 98. </w:t>
      </w:r>
    </w:p>
  </w:endnote>
  <w:endnote w:id="10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للوقوف على جميع روايات </w:t>
      </w:r>
      <w:r w:rsidRPr="006C06D0">
        <w:rPr>
          <w:rFonts w:cs="AL-Mohanad" w:hint="eastAsia"/>
          <w:b/>
          <w:sz w:val="27"/>
          <w:szCs w:val="27"/>
          <w:rtl/>
        </w:rPr>
        <w:t>«</w:t>
      </w:r>
      <w:r w:rsidRPr="006C06D0">
        <w:rPr>
          <w:rFonts w:hint="cs"/>
          <w:b/>
          <w:sz w:val="28"/>
          <w:rtl/>
        </w:rPr>
        <w:t>الأحرف السبعة</w:t>
      </w:r>
      <w:r w:rsidRPr="006C06D0">
        <w:rPr>
          <w:rFonts w:cs="AL-Mohanad" w:hint="eastAsia"/>
          <w:b/>
          <w:sz w:val="27"/>
          <w:szCs w:val="27"/>
          <w:rtl/>
        </w:rPr>
        <w:t>»</w:t>
      </w:r>
      <w:r w:rsidRPr="006C06D0">
        <w:rPr>
          <w:rFonts w:hint="cs"/>
          <w:b/>
          <w:sz w:val="28"/>
          <w:rtl/>
        </w:rPr>
        <w:t xml:space="preserve"> انظر: الطبري، جامع البيان في تفسير القرآن 1: 189؛ المتّقي الهندي، منتخب كنـز العمال 2: 49 ـ 57؛ المقدسي، المرشد الوجيز إلى علوم تتعلق بالكتاب العزيز: 77 ـ 87؛ أحمد بن علي بن حجر العسقلاني، فتح الباري 9: 19 ـ 22. </w:t>
      </w:r>
    </w:p>
  </w:endnote>
  <w:endnote w:id="105">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المقدسي، المرشد الوجيز إلى علوم تتعلق بالكتاب العزيز: 87؛ ابن الجزري، النشر في القراءات العشر 1: 21. </w:t>
      </w:r>
    </w:p>
  </w:endnote>
  <w:endnote w:id="106">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للوقوف على تلك التبريرات، انظر: الزركشي، البرهان في علوم القرآن 1: 303 ـ 319؛ المقدسي، المرشد الوجيز إلى علوم تتعلق بالكتاب العزيز: 88 ـ 145؛ العسقلاني، فتح الباري 9: 19 ـ 31. </w:t>
      </w:r>
    </w:p>
  </w:endnote>
  <w:endnote w:id="107">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جلال الدين السيوطي، الديباج على صحيح مسلم 2: 408. </w:t>
      </w:r>
    </w:p>
  </w:endnote>
  <w:endnote w:id="10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المقدسي، المرشد الوجيز إلى علوم تتعلق بالكتاب العزيز: 89. </w:t>
      </w:r>
    </w:p>
  </w:endnote>
  <w:endnote w:id="109">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114 ـ 115. </w:t>
      </w:r>
    </w:p>
  </w:endnote>
  <w:endnote w:id="110">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المصدر السابق: 106. </w:t>
      </w:r>
    </w:p>
  </w:endnote>
  <w:endnote w:id="111">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الطبري، جامع البيان في تفسير القرآن 1: 22. </w:t>
      </w:r>
    </w:p>
  </w:endnote>
  <w:endnote w:id="112">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كما تقدَّم ذلك بالنسبة إلى الآية 34 من سورة التوبة. </w:t>
      </w:r>
    </w:p>
  </w:endnote>
  <w:endnote w:id="113">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العسكري، القرآن الكريم وروايات المدرستين 2: 153 ـ 181. </w:t>
      </w:r>
    </w:p>
  </w:endnote>
  <w:endnote w:id="11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عبد الرحمن بن عليّ بن محمد الجوزي، زاد المسير في علم التفسير 2: 354، تفسير الآية 38 من سورة المائدة؛ عباس القمّي، تحفة الأحباب: 293. </w:t>
      </w:r>
    </w:p>
  </w:endnote>
  <w:endnote w:id="115">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أبو عبد الرحمن بن شعيب النسائي، السنن الكبرى 6: 195 ـ 196، ح10619. </w:t>
      </w:r>
    </w:p>
  </w:endnote>
  <w:endnote w:id="116">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التمهيد في علوم القرآن 2: 95 ـ 97. </w:t>
      </w:r>
    </w:p>
  </w:endnote>
  <w:endnote w:id="117">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المقدسي، المرشد الوجيز إلى علوم تتعلق بالكتاب العزيز: 87؛ ابن الجزري، النشر في القراءات العشر 1: 21. </w:t>
      </w:r>
    </w:p>
  </w:endnote>
  <w:endnote w:id="11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الزركشي، البرهان في علوم القرآن 1: 475؛ معرفت، التمهيد في علوم القرآن 2: 81 ـ 83. </w:t>
      </w:r>
    </w:p>
  </w:endnote>
  <w:endnote w:id="119">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المقدسي، المرشد الوجيز إلى علوم تتعلق بالكتاب العزيز: 146. </w:t>
      </w:r>
    </w:p>
  </w:endnote>
  <w:endnote w:id="120">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151. </w:t>
      </w:r>
    </w:p>
  </w:endnote>
  <w:endnote w:id="121">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تقي الدين ابن تيمية، التفسير الكبير 2: 260؛ ابن الجزري، النشر في القراءات العشر 1: 39. </w:t>
      </w:r>
    </w:p>
  </w:endnote>
  <w:endnote w:id="122">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التمهيد في علوم القرآن 2: 91 ـ 94؛ علوم قرآني: 207 ـ 210. </w:t>
      </w:r>
    </w:p>
  </w:endnote>
  <w:endnote w:id="123">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مصنّف ابن أبي شيبة الكوفي 7: 432، ح105. </w:t>
      </w:r>
    </w:p>
  </w:endnote>
  <w:endnote w:id="12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سنن الترمذي 4: 263، ح4013. </w:t>
      </w:r>
    </w:p>
  </w:endnote>
  <w:endnote w:id="125">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معرفت، علوم قرآني: 207؛ التمهيد في علوم القرآن 2: 91. </w:t>
      </w:r>
    </w:p>
  </w:endnote>
  <w:endnote w:id="126">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معرفت، علوم قرآني: 208 ـ 209؛ التمهيد في علوم القرآن 2: 92 ـ 93، نقلاً عن</w:t>
      </w:r>
      <w:r>
        <w:rPr>
          <w:rFonts w:hint="cs"/>
          <w:b/>
          <w:sz w:val="28"/>
          <w:rtl/>
        </w:rPr>
        <w:t>:</w:t>
      </w:r>
      <w:r w:rsidRPr="006C06D0">
        <w:rPr>
          <w:rFonts w:hint="cs"/>
          <w:b/>
          <w:sz w:val="28"/>
          <w:rtl/>
        </w:rPr>
        <w:t xml:space="preserve"> ابن قتيبة، تأويل مشكل القرآن: 39 ـ 40. </w:t>
      </w:r>
    </w:p>
  </w:endnote>
  <w:endnote w:id="127">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معرفت، علوم قرآني: 209. </w:t>
      </w:r>
    </w:p>
  </w:endnote>
  <w:endnote w:id="12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المقدسي، المرشد الوجيز إلى علوم تتعلق بالكتاب العزيز: 96 ـ 97. </w:t>
      </w:r>
    </w:p>
  </w:endnote>
  <w:endnote w:id="129">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معرفت، علوم قرآني: 209 ـ 210؛ التمهيد في علوم القرآن 2: 93 ـ 94. </w:t>
      </w:r>
    </w:p>
  </w:endnote>
  <w:endnote w:id="130">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ولكن يمكن القول في الدفاع عن الشيخ معرفت: إنه لا يريد غير ذلك، بمعنى أنه لا يجيز أمثال قراءة </w:t>
      </w:r>
      <w:r w:rsidRPr="006C06D0">
        <w:rPr>
          <w:rFonts w:cs="AL-Mohanad" w:hint="eastAsia"/>
          <w:b/>
          <w:sz w:val="27"/>
          <w:szCs w:val="27"/>
          <w:rtl/>
        </w:rPr>
        <w:t>«</w:t>
      </w:r>
      <w:r w:rsidRPr="006C06D0">
        <w:rPr>
          <w:rFonts w:hint="cs"/>
          <w:b/>
          <w:sz w:val="28"/>
          <w:rtl/>
        </w:rPr>
        <w:t>عتّى حين</w:t>
      </w:r>
      <w:r w:rsidRPr="006C06D0">
        <w:rPr>
          <w:rFonts w:cs="AL-Mohanad" w:hint="cs"/>
          <w:b/>
          <w:sz w:val="27"/>
          <w:szCs w:val="27"/>
          <w:rtl/>
        </w:rPr>
        <w:t>ٍ</w:t>
      </w:r>
      <w:r w:rsidRPr="006C06D0">
        <w:rPr>
          <w:rFonts w:cs="AL-Mohanad" w:hint="eastAsia"/>
          <w:b/>
          <w:sz w:val="27"/>
          <w:szCs w:val="27"/>
          <w:rtl/>
        </w:rPr>
        <w:t>»</w:t>
      </w:r>
      <w:r w:rsidRPr="006C06D0">
        <w:rPr>
          <w:rFonts w:hint="cs"/>
          <w:b/>
          <w:sz w:val="28"/>
          <w:rtl/>
        </w:rPr>
        <w:t xml:space="preserve"> إلاّ لغير المستطيع من باب الضرورة، أما نحن فلا يجوز لنا أن نقرأ بغير قراءة الجمهور. وعليه لا يكون ما ذكره صاحب المقال من الإشكال وارداً، المعرِّب. </w:t>
      </w:r>
    </w:p>
  </w:endnote>
  <w:endnote w:id="131">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في نسخة: بعجميّته. </w:t>
      </w:r>
    </w:p>
  </w:endnote>
  <w:endnote w:id="132">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الحُرّ العاملي، وسائل الشيعة 4: 866. </w:t>
      </w:r>
    </w:p>
  </w:endnote>
  <w:endnote w:id="133">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التمهيد في علوم القرآن 2: 161؛ تلخيص التمهيد: 366 ـ 399؛ علوم قرآني: 218 ـ 219. </w:t>
      </w:r>
    </w:p>
  </w:endnote>
  <w:endnote w:id="13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ابن الجزري، النشر في القراءات العشر 2: 227. </w:t>
      </w:r>
    </w:p>
  </w:endnote>
  <w:endnote w:id="135">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الطوسي، التبيان في تفسير القرآن 2: 221. </w:t>
      </w:r>
    </w:p>
  </w:endnote>
  <w:endnote w:id="136">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المصدر السابق 1: 452 ـ 453. </w:t>
      </w:r>
    </w:p>
  </w:endnote>
  <w:endnote w:id="137">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الغرناطي الكلبي، التسهيل لعلوم التنـزيل 2: 125. </w:t>
      </w:r>
    </w:p>
  </w:endnote>
  <w:endnote w:id="13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التمهيد في علوم القرآن 2: 73 ـ 76. </w:t>
      </w:r>
    </w:p>
  </w:endnote>
  <w:endnote w:id="139">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الكليني، الكافي 2: 630. </w:t>
      </w:r>
    </w:p>
  </w:endnote>
  <w:endnote w:id="140">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نفسه. </w:t>
      </w:r>
    </w:p>
  </w:endnote>
  <w:endnote w:id="141">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المجلسي، بحار الأنوار 89: 48. </w:t>
      </w:r>
    </w:p>
  </w:endnote>
  <w:endnote w:id="142">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الكليني، الكافي 2: 634.  </w:t>
      </w:r>
    </w:p>
  </w:endnote>
  <w:endnote w:id="143">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هناك مَنْ احتمل في لفظ </w:t>
      </w:r>
      <w:r w:rsidRPr="006C06D0">
        <w:rPr>
          <w:rFonts w:cs="AL-Mohanad" w:hint="eastAsia"/>
          <w:b/>
          <w:sz w:val="27"/>
          <w:szCs w:val="27"/>
          <w:rtl/>
        </w:rPr>
        <w:t>«</w:t>
      </w:r>
      <w:r w:rsidRPr="006C06D0">
        <w:rPr>
          <w:rFonts w:hint="cs"/>
          <w:b/>
          <w:sz w:val="28"/>
          <w:rtl/>
        </w:rPr>
        <w:t>أبيّ</w:t>
      </w:r>
      <w:r w:rsidRPr="006C06D0">
        <w:rPr>
          <w:rFonts w:cs="AL-Mohanad" w:hint="eastAsia"/>
          <w:b/>
          <w:sz w:val="27"/>
          <w:szCs w:val="27"/>
          <w:rtl/>
        </w:rPr>
        <w:t>»</w:t>
      </w:r>
      <w:r w:rsidRPr="006C06D0">
        <w:rPr>
          <w:rFonts w:hint="cs"/>
          <w:b/>
          <w:sz w:val="28"/>
          <w:rtl/>
        </w:rPr>
        <w:t xml:space="preserve"> عدم تشديد الباء (بمعنى الأب)، ولكنّه احتمالٌ بعيد؛ إذ لا تختلف قراءة إمامٍ عن إمام آخر. </w:t>
      </w:r>
    </w:p>
  </w:endnote>
  <w:endnote w:id="14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معرفت، علوم قرآني: 222؛ التمهيد في علوم القرآن 2: 169 ـ 170. </w:t>
      </w:r>
    </w:p>
  </w:endnote>
  <w:endnote w:id="145">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مسند أبي يعلى الموصلي 8: 470. </w:t>
      </w:r>
    </w:p>
  </w:endnote>
  <w:endnote w:id="146">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التمهيد في علوم القرآن 2: 168 ـ 170. </w:t>
      </w:r>
    </w:p>
  </w:endnote>
  <w:endnote w:id="147">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المقدسي، المرشد الوجيز إلى علوم تتعلق بالكتاب العزيز: 68. </w:t>
      </w:r>
    </w:p>
  </w:endnote>
  <w:endnote w:id="14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السيوطي، الإتقان في علوم القرآن 1: 177. </w:t>
      </w:r>
    </w:p>
  </w:endnote>
  <w:endnote w:id="149">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المتّقي الهندي، منتخب كنـز العمال 2: 609، ح4876. </w:t>
      </w:r>
    </w:p>
  </w:endnote>
  <w:endnote w:id="150">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جلال الدين السيوطي، الدرّ المنثور 1: 36. </w:t>
      </w:r>
    </w:p>
  </w:endnote>
  <w:endnote w:id="151">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ابن عطيّة الأندلسي، المحرّر الوجيز في تفسير الكتاب العزيز 1: 50 ـ 51؛ معرفت، تلخيص التمهيد: 185 ـ 187. </w:t>
      </w:r>
    </w:p>
  </w:endnote>
  <w:endnote w:id="152">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التمهيد في علوم القرآن 2: 145. </w:t>
      </w:r>
    </w:p>
  </w:endnote>
  <w:endnote w:id="153">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حيث إن تعميم كلام الأستاذ ينتقض بوجود بعض المصاحف ذات القراءات المختلفة عن المصحف الراهن، والتي يمكن العثور عليها في بعض الأقطار الإسلامية، عمد سماحته</w:t>
      </w:r>
      <w:r>
        <w:rPr>
          <w:rFonts w:hint="cs"/>
          <w:b/>
          <w:sz w:val="28"/>
          <w:rtl/>
        </w:rPr>
        <w:t>؛</w:t>
      </w:r>
      <w:r w:rsidRPr="006C06D0">
        <w:rPr>
          <w:rFonts w:hint="cs"/>
          <w:b/>
          <w:sz w:val="28"/>
          <w:rtl/>
        </w:rPr>
        <w:t xml:space="preserve"> لرفع هذا الإشكال</w:t>
      </w:r>
      <w:r>
        <w:rPr>
          <w:rFonts w:hint="cs"/>
          <w:b/>
          <w:sz w:val="28"/>
          <w:rtl/>
        </w:rPr>
        <w:t>،</w:t>
      </w:r>
      <w:r w:rsidRPr="006C06D0">
        <w:rPr>
          <w:rFonts w:hint="cs"/>
          <w:b/>
          <w:sz w:val="28"/>
          <w:rtl/>
        </w:rPr>
        <w:t xml:space="preserve"> إلى إضافة قيدٍ لكلامه في هامش كتابه، حيث قال: </w:t>
      </w:r>
      <w:r w:rsidRPr="006C06D0">
        <w:rPr>
          <w:rFonts w:cs="AL-Mohanad" w:hint="eastAsia"/>
          <w:b/>
          <w:sz w:val="27"/>
          <w:szCs w:val="27"/>
          <w:rtl/>
        </w:rPr>
        <w:t>«</w:t>
      </w:r>
      <w:r w:rsidRPr="006C06D0">
        <w:rPr>
          <w:rFonts w:hint="cs"/>
          <w:b/>
          <w:sz w:val="28"/>
          <w:rtl/>
        </w:rPr>
        <w:t>في المراكز التي نشأ فيها نشر المصاحف والقراءات، من قبيل: الكوفة والبصرة وبلدان الشرق الإسلامي</w:t>
      </w:r>
      <w:r w:rsidRPr="006C06D0">
        <w:rPr>
          <w:rFonts w:cs="AL-Mohanad" w:hint="eastAsia"/>
          <w:b/>
          <w:sz w:val="27"/>
          <w:szCs w:val="27"/>
          <w:rtl/>
        </w:rPr>
        <w:t>»</w:t>
      </w:r>
      <w:r w:rsidRPr="006C06D0">
        <w:rPr>
          <w:rFonts w:hint="cs"/>
          <w:b/>
          <w:sz w:val="28"/>
          <w:rtl/>
        </w:rPr>
        <w:t xml:space="preserve">. (انظر: معرفت، علوم قرآني: 218). </w:t>
      </w:r>
    </w:p>
  </w:endnote>
  <w:endnote w:id="15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عمد الأستاذ معرفت</w:t>
      </w:r>
      <w:r w:rsidRPr="00F61691">
        <w:rPr>
          <w:rFonts w:ascii="Mosawi" w:hAnsi="Mosawi" w:cs="Mosawi"/>
          <w:szCs w:val="20"/>
          <w:rtl/>
        </w:rPr>
        <w:t>&amp;</w:t>
      </w:r>
      <w:r w:rsidRPr="006C06D0">
        <w:rPr>
          <w:rFonts w:hint="cs"/>
          <w:b/>
          <w:sz w:val="28"/>
          <w:rtl/>
        </w:rPr>
        <w:t xml:space="preserve">؛ لإثبات أهمّية ودقة قراءة حفص في العديد من الآيات، إلى إجراء مقارنة بين قراءة حفص وسائر القراءات الأخرى، حيث أظهر بوضوحٍ أفضلية قراءة حفص على سائر القراءات الأخرى. (انظر: معرفت، التمهيد في علوم القرآن 2: 241 ـ 260). </w:t>
      </w:r>
    </w:p>
  </w:endnote>
  <w:endnote w:id="155">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علوم قرآني: 218 ـ 219؛ التمهيد في علوم القرآن 2: 143 ـ 145. </w:t>
      </w:r>
    </w:p>
  </w:endnote>
  <w:endnote w:id="156">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الكليني، الكافي 2: 633، ح23. </w:t>
      </w:r>
    </w:p>
  </w:endnote>
  <w:endnote w:id="157">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العاملي، مفتاح الكرامة 4: 697؛ الطباطبائي القمي، مباني منهاج الصالحين 4: 459. </w:t>
      </w:r>
    </w:p>
  </w:endnote>
  <w:endnote w:id="15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المقريزي، إمتاع الأسماع 4: 319؛ معرفت، التمهيد في علوم القرآن 2: 136. </w:t>
      </w:r>
    </w:p>
  </w:endnote>
  <w:endnote w:id="159">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المقدسي، المرشد الوجيز إلى علوم تتعلق بالكتاب العزيز: 68. </w:t>
      </w:r>
    </w:p>
  </w:endnote>
  <w:endnote w:id="160">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البقرة: 117. </w:t>
      </w:r>
    </w:p>
  </w:endnote>
  <w:endnote w:id="161">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الخليل بن أحمد الفراهيدي، كتاب العين 2: 54 ـ 55. </w:t>
      </w:r>
    </w:p>
  </w:endnote>
  <w:endnote w:id="162">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أبو زكريا يحيى بن زياد الفرّاء، معاني القرآن 2: 121. </w:t>
      </w:r>
    </w:p>
  </w:endnote>
  <w:endnote w:id="163">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المصدر السابق 2: 419. </w:t>
      </w:r>
    </w:p>
  </w:endnote>
  <w:endnote w:id="16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المصدر السابق 3: 57. </w:t>
      </w:r>
    </w:p>
  </w:endnote>
  <w:endnote w:id="165">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المصدر السابق 3: 96. </w:t>
      </w:r>
    </w:p>
  </w:endnote>
  <w:endnote w:id="166">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المصدر السابق 2: 253. </w:t>
      </w:r>
    </w:p>
  </w:endnote>
  <w:endnote w:id="167">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بن مسلم بن قتيبة، تأويل مشكل القرآن: 24. </w:t>
      </w:r>
    </w:p>
  </w:endnote>
  <w:endnote w:id="168">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إبراهيم بن سري بن سهل، المعروف بـ (الزجّاج)، إعراب القرآن 1: 280. </w:t>
      </w:r>
    </w:p>
  </w:endnote>
  <w:endnote w:id="169">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1: 196. </w:t>
      </w:r>
    </w:p>
  </w:endnote>
  <w:endnote w:id="170">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908. </w:t>
      </w:r>
    </w:p>
  </w:endnote>
  <w:endnote w:id="171">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نصر بن محمد بن أحمد السمرقندي، تفسير بحر العلوم 2: 61. </w:t>
      </w:r>
    </w:p>
  </w:endnote>
  <w:endnote w:id="172">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2: 252. </w:t>
      </w:r>
    </w:p>
  </w:endnote>
  <w:endnote w:id="173">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الكليني، الكافي 2: 631، كتاب فضل القرآن، باب النوادر، ح15. </w:t>
      </w:r>
    </w:p>
  </w:endnote>
  <w:endnote w:id="174">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2: 633، ح23؛ معرفت، التمهيد في علوم القرآن 2: 169. </w:t>
      </w:r>
    </w:p>
  </w:endnote>
  <w:endnote w:id="175">
    <w:p w:rsidR="00EA006C" w:rsidRPr="006C06D0" w:rsidRDefault="00EA006C" w:rsidP="00F07EA0">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انظر: ابن عطيّة الأندلسي، المحرّر الوجيز 1: 50؛ تفسير القرطبي 1: 63. </w:t>
      </w:r>
    </w:p>
  </w:endnote>
  <w:endnote w:id="176">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تفسير القرطبي 1: 63. </w:t>
      </w:r>
    </w:p>
  </w:endnote>
  <w:endnote w:id="177">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معرفت، تلخيص التمهيد: 375. </w:t>
      </w:r>
    </w:p>
  </w:endnote>
  <w:endnote w:id="178">
    <w:p w:rsidR="00EA006C" w:rsidRPr="006C06D0" w:rsidRDefault="00EA006C" w:rsidP="00F07EA0">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أبو القاسم الخوئي، البيان في تفسير القرآن: 173. </w:t>
      </w:r>
    </w:p>
  </w:endnote>
  <w:endnote w:id="179">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محمد هادي معرفت، التمهيد في علوم القرآن 2: 300 فما بعد. </w:t>
      </w:r>
    </w:p>
  </w:endnote>
  <w:endnote w:id="180">
    <w:p w:rsidR="00EA006C" w:rsidRPr="006C06D0" w:rsidRDefault="00EA006C" w:rsidP="00F53C18">
      <w:pPr>
        <w:pStyle w:val="EndnoteText"/>
        <w:spacing w:line="304"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ومنها: مقالة </w:t>
      </w:r>
      <w:r w:rsidRPr="006C06D0">
        <w:rPr>
          <w:rFonts w:cs="AL-Mohanad" w:hint="eastAsia"/>
          <w:sz w:val="27"/>
          <w:szCs w:val="27"/>
          <w:rtl/>
        </w:rPr>
        <w:t>«</w:t>
      </w:r>
      <w:r w:rsidRPr="006C06D0">
        <w:rPr>
          <w:rFonts w:hint="cs"/>
          <w:sz w:val="28"/>
          <w:rtl/>
        </w:rPr>
        <w:t>النسخ</w:t>
      </w:r>
      <w:r w:rsidRPr="006C06D0">
        <w:rPr>
          <w:rFonts w:cs="AL-Mohanad" w:hint="eastAsia"/>
          <w:sz w:val="27"/>
          <w:szCs w:val="27"/>
          <w:rtl/>
        </w:rPr>
        <w:t>»</w:t>
      </w:r>
      <w:r w:rsidRPr="006C06D0">
        <w:rPr>
          <w:rFonts w:hint="cs"/>
          <w:sz w:val="28"/>
          <w:rtl/>
        </w:rPr>
        <w:t xml:space="preserve">، التي كتبها لموسوعة </w:t>
      </w:r>
      <w:r w:rsidRPr="006C06D0">
        <w:rPr>
          <w:rFonts w:cs="AL-Mohanad" w:hint="eastAsia"/>
          <w:sz w:val="27"/>
          <w:szCs w:val="27"/>
          <w:rtl/>
        </w:rPr>
        <w:t>«</w:t>
      </w:r>
      <w:r w:rsidRPr="006C06D0">
        <w:rPr>
          <w:rFonts w:hint="cs"/>
          <w:sz w:val="28"/>
          <w:rtl/>
        </w:rPr>
        <w:t>قرآن شناسي</w:t>
      </w:r>
      <w:r w:rsidRPr="006C06D0">
        <w:rPr>
          <w:rFonts w:cs="AL-Mohanad" w:hint="eastAsia"/>
          <w:sz w:val="27"/>
          <w:szCs w:val="27"/>
          <w:rtl/>
        </w:rPr>
        <w:t>»</w:t>
      </w:r>
      <w:r w:rsidRPr="006C06D0">
        <w:rPr>
          <w:rFonts w:hint="cs"/>
          <w:sz w:val="28"/>
          <w:rtl/>
        </w:rPr>
        <w:t xml:space="preserve">. وقد اطَّلعت عليها، وسوف يتم نشرها قريباً في الموسوعة المذكورة. </w:t>
      </w:r>
    </w:p>
  </w:endnote>
  <w:endnote w:id="181">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محمد هادي معرفت، شبهات وردود: 149 فما بعد. </w:t>
      </w:r>
    </w:p>
  </w:endnote>
  <w:endnote w:id="182">
    <w:p w:rsidR="00EA006C" w:rsidRPr="006C06D0" w:rsidRDefault="00EA006C" w:rsidP="00F53C18">
      <w:pPr>
        <w:pStyle w:val="EndnoteText"/>
        <w:spacing w:line="304" w:lineRule="exact"/>
        <w:ind w:firstLine="0"/>
        <w:rPr>
          <w:bCs/>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من قبيل: الآية 10 من سورة المزمّل، والآية 85 من سورة الحجر، والآيتين 112 و115 من سورة هود، والآية 89 من سورة الزخرف، وغيرها من الآيات الأخرى. </w:t>
      </w:r>
    </w:p>
  </w:endnote>
  <w:endnote w:id="183">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ورد هذا الأمر في مقالة </w:t>
      </w:r>
      <w:r w:rsidRPr="006C06D0">
        <w:rPr>
          <w:rFonts w:cs="AL-Mohanad" w:hint="eastAsia"/>
          <w:sz w:val="27"/>
          <w:szCs w:val="27"/>
          <w:rtl/>
        </w:rPr>
        <w:t>«</w:t>
      </w:r>
      <w:r w:rsidRPr="006C06D0">
        <w:rPr>
          <w:rFonts w:hint="cs"/>
          <w:sz w:val="28"/>
          <w:rtl/>
        </w:rPr>
        <w:t>النسخ</w:t>
      </w:r>
      <w:r w:rsidRPr="006C06D0">
        <w:rPr>
          <w:rFonts w:cs="AL-Mohanad" w:hint="eastAsia"/>
          <w:sz w:val="27"/>
          <w:szCs w:val="27"/>
          <w:rtl/>
        </w:rPr>
        <w:t>»</w:t>
      </w:r>
      <w:r w:rsidRPr="006C06D0">
        <w:rPr>
          <w:rFonts w:hint="cs"/>
          <w:sz w:val="28"/>
          <w:rtl/>
        </w:rPr>
        <w:t xml:space="preserve">، التي كتبها الأستاذ معرفت لموسوعة </w:t>
      </w:r>
      <w:r w:rsidRPr="006C06D0">
        <w:rPr>
          <w:rFonts w:cs="AL-Mohanad" w:hint="eastAsia"/>
          <w:sz w:val="27"/>
          <w:szCs w:val="27"/>
          <w:rtl/>
        </w:rPr>
        <w:t>«</w:t>
      </w:r>
      <w:r w:rsidRPr="006C06D0">
        <w:rPr>
          <w:rFonts w:hint="cs"/>
          <w:sz w:val="28"/>
          <w:rtl/>
        </w:rPr>
        <w:t>قرآن شناسي</w:t>
      </w:r>
      <w:r w:rsidRPr="006C06D0">
        <w:rPr>
          <w:rFonts w:cs="AL-Mohanad" w:hint="eastAsia"/>
          <w:sz w:val="27"/>
          <w:szCs w:val="27"/>
          <w:rtl/>
        </w:rPr>
        <w:t>»</w:t>
      </w:r>
      <w:r w:rsidRPr="006C06D0">
        <w:rPr>
          <w:rFonts w:hint="cs"/>
          <w:sz w:val="28"/>
          <w:rtl/>
        </w:rPr>
        <w:t xml:space="preserve">. </w:t>
      </w:r>
    </w:p>
  </w:endnote>
  <w:endnote w:id="184">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الزبيدي، تاج العروس 4: 319. </w:t>
      </w:r>
    </w:p>
  </w:endnote>
  <w:endnote w:id="185">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الراغب الإصفهاني، المفردات: 490؛ ابن منظور الأفريقي، لسان العرب 3: 61. </w:t>
      </w:r>
    </w:p>
  </w:endnote>
  <w:endnote w:id="186">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ابن حزم الأندلسي، الإحكام في أصول الأحكام 1: 463. </w:t>
      </w:r>
    </w:p>
  </w:endnote>
  <w:endnote w:id="187">
    <w:p w:rsidR="00EA006C" w:rsidRPr="006C06D0" w:rsidRDefault="00EA006C" w:rsidP="00F53C18">
      <w:pPr>
        <w:pStyle w:val="EndnoteText"/>
        <w:spacing w:line="304"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الشاطبي، الموافقات 3: 95. </w:t>
      </w:r>
    </w:p>
  </w:endnote>
  <w:endnote w:id="188">
    <w:p w:rsidR="00EA006C" w:rsidRPr="006C06D0" w:rsidRDefault="00EA006C" w:rsidP="00F53C18">
      <w:pPr>
        <w:pStyle w:val="EndnoteText"/>
        <w:spacing w:line="304" w:lineRule="exact"/>
        <w:ind w:firstLine="0"/>
        <w:rPr>
          <w:sz w:val="28"/>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rPr>
        <w:t xml:space="preserve"> محمد حسين الطباطبائي، الميزان في تفسير القرآن 1: 249. </w:t>
      </w:r>
    </w:p>
  </w:endnote>
  <w:endnote w:id="189">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rPr>
        <w:t xml:space="preserve"> التمهيد في علوم القرآن 2: 274. </w:t>
      </w:r>
    </w:p>
  </w:endnote>
  <w:endnote w:id="190">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التمهيد في علوم القرآن 2: 278 ـ 282. </w:t>
      </w:r>
    </w:p>
  </w:endnote>
  <w:endnote w:id="191">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محمد بن جرير الطبري، جامع البيان 1: 666؛ الفخر الرازي، التفسير الكبير 3: 245؛ الفضل بن الحسن الطبرسي 1: 347، وغيرها من التفاسير. </w:t>
      </w:r>
    </w:p>
  </w:endnote>
  <w:endnote w:id="192">
    <w:p w:rsidR="00EA006C" w:rsidRPr="006C06D0" w:rsidRDefault="00EA006C" w:rsidP="00F53C18">
      <w:pPr>
        <w:pStyle w:val="EndnoteText"/>
        <w:spacing w:line="304" w:lineRule="exact"/>
        <w:ind w:firstLine="0"/>
        <w:rPr>
          <w:sz w:val="28"/>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rPr>
        <w:t xml:space="preserve"> تفسير محمد بن مسعود العياشي 1: 12؛ جلال الدين السيوطي، الإتقان في علوم القرآن 2: 40. </w:t>
      </w:r>
    </w:p>
  </w:endnote>
  <w:endnote w:id="193">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المصدر السابق. </w:t>
      </w:r>
    </w:p>
  </w:endnote>
  <w:endnote w:id="194">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التمهيد في علوم القرآن 2: 278. </w:t>
      </w:r>
    </w:p>
  </w:endnote>
  <w:endnote w:id="195">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البقرة: 106. </w:t>
      </w:r>
    </w:p>
  </w:endnote>
  <w:endnote w:id="196">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تفسير العياشي 1: 12؛ الإتقان في علوم القرآن 2: 40؛ ناسخ القرآن ومنسوخه: 125. </w:t>
      </w:r>
    </w:p>
  </w:endnote>
  <w:endnote w:id="197">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وبطبيعة الحال فقد تمّ تأليف الكثير من الكتب والرسائل المستقلّة في موضوع النسخ، ولكنْ لا يتّسع هذا المقال إلى ذكرها بأجمعها. (انظر: التمهيد في علوم القرآن 2: 270). </w:t>
      </w:r>
    </w:p>
  </w:endnote>
  <w:endnote w:id="198">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الإتقان في علوم القرآن 2: 41. </w:t>
      </w:r>
    </w:p>
  </w:endnote>
  <w:endnote w:id="199">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أبو القاسم الخوئي، البيان في تفسير القرآن: 376 ـ 377. </w:t>
      </w:r>
    </w:p>
  </w:endnote>
  <w:endnote w:id="200">
    <w:p w:rsidR="00EA006C" w:rsidRPr="006C06D0" w:rsidRDefault="00EA006C" w:rsidP="00F53C18">
      <w:pPr>
        <w:pStyle w:val="EndnoteText"/>
        <w:spacing w:line="304"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مقالة </w:t>
      </w:r>
      <w:r w:rsidRPr="006C06D0">
        <w:rPr>
          <w:rFonts w:cs="AL-Mohanad" w:hint="eastAsia"/>
          <w:sz w:val="27"/>
          <w:szCs w:val="27"/>
          <w:rtl/>
        </w:rPr>
        <w:t>«</w:t>
      </w:r>
      <w:r w:rsidRPr="006C06D0">
        <w:rPr>
          <w:rFonts w:hint="cs"/>
          <w:sz w:val="28"/>
          <w:rtl/>
        </w:rPr>
        <w:t>النسخ</w:t>
      </w:r>
      <w:r w:rsidRPr="006C06D0">
        <w:rPr>
          <w:rFonts w:cs="AL-Mohanad" w:hint="eastAsia"/>
          <w:sz w:val="27"/>
          <w:szCs w:val="27"/>
          <w:rtl/>
        </w:rPr>
        <w:t>»</w:t>
      </w:r>
      <w:r w:rsidRPr="006C06D0">
        <w:rPr>
          <w:rFonts w:hint="cs"/>
          <w:sz w:val="28"/>
          <w:rtl/>
        </w:rPr>
        <w:t xml:space="preserve">، التي كتبها الشيخ معرفت لموسوعة </w:t>
      </w:r>
      <w:r w:rsidRPr="006C06D0">
        <w:rPr>
          <w:rFonts w:cs="AL-Mohanad" w:hint="eastAsia"/>
          <w:sz w:val="27"/>
          <w:szCs w:val="27"/>
          <w:rtl/>
        </w:rPr>
        <w:t>«</w:t>
      </w:r>
      <w:r w:rsidRPr="006C06D0">
        <w:rPr>
          <w:rFonts w:hint="cs"/>
          <w:sz w:val="28"/>
          <w:rtl/>
        </w:rPr>
        <w:t>قرآن شناسي</w:t>
      </w:r>
      <w:r w:rsidRPr="006C06D0">
        <w:rPr>
          <w:rFonts w:cs="AL-Mohanad" w:hint="eastAsia"/>
          <w:sz w:val="27"/>
          <w:szCs w:val="27"/>
          <w:rtl/>
        </w:rPr>
        <w:t>»</w:t>
      </w:r>
      <w:r w:rsidRPr="006C06D0">
        <w:rPr>
          <w:rFonts w:hint="cs"/>
          <w:sz w:val="28"/>
          <w:rtl/>
        </w:rPr>
        <w:t xml:space="preserve">، وسوف يتمّ نشرها قريباً في الموسوعة المذكورة. </w:t>
      </w:r>
    </w:p>
  </w:endnote>
  <w:endnote w:id="201">
    <w:p w:rsidR="00EA006C" w:rsidRPr="006C06D0" w:rsidRDefault="00EA006C" w:rsidP="00F53C18">
      <w:pPr>
        <w:pStyle w:val="EndnoteText"/>
        <w:spacing w:line="304"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المصدر السابق؛ محمد هادي معرفت، شبهات وردود: 150 ـ 151. </w:t>
      </w:r>
    </w:p>
  </w:endnote>
  <w:endnote w:id="202">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الشهرستاني، الملل والنحل 1: 211؛ المحصول 1: 532؛ ابن جرير الطبري، جامع البيان 8: 140 و231؛ الفضل بن الحسن الطبرسي، مجمع البيان 6: 594؛ الفخر الرازي، التفسير الكبير 20: 119؛ وغيرها. </w:t>
      </w:r>
    </w:p>
  </w:endnote>
  <w:endnote w:id="203">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التمهيد في علوم القرآن 2: 269. </w:t>
      </w:r>
    </w:p>
  </w:endnote>
  <w:endnote w:id="204">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التفسير الكبير 3: 229. </w:t>
      </w:r>
    </w:p>
  </w:endnote>
  <w:endnote w:id="205">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نسخ در قرآن: 228؛ التمهيد في علوم القرآن 2: 300 فما بعد. </w:t>
      </w:r>
    </w:p>
  </w:endnote>
  <w:endnote w:id="206">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وذلك في مقال </w:t>
      </w:r>
      <w:r w:rsidRPr="006C06D0">
        <w:rPr>
          <w:rFonts w:cs="AL-Mohanad" w:hint="eastAsia"/>
          <w:sz w:val="27"/>
          <w:szCs w:val="27"/>
          <w:rtl/>
        </w:rPr>
        <w:t>«</w:t>
      </w:r>
      <w:r w:rsidRPr="006C06D0">
        <w:rPr>
          <w:rFonts w:hint="cs"/>
          <w:sz w:val="28"/>
          <w:rtl/>
        </w:rPr>
        <w:t>النسخ</w:t>
      </w:r>
      <w:r w:rsidRPr="006C06D0">
        <w:rPr>
          <w:rFonts w:cs="AL-Mohanad" w:hint="eastAsia"/>
          <w:sz w:val="27"/>
          <w:szCs w:val="27"/>
          <w:rtl/>
        </w:rPr>
        <w:t>»</w:t>
      </w:r>
      <w:r w:rsidRPr="006C06D0">
        <w:rPr>
          <w:rFonts w:hint="cs"/>
          <w:sz w:val="28"/>
          <w:rtl/>
        </w:rPr>
        <w:t xml:space="preserve">، الذي سينشر قريباً في موسوعة </w:t>
      </w:r>
      <w:r w:rsidRPr="006C06D0">
        <w:rPr>
          <w:rFonts w:cs="AL-Mohanad" w:hint="eastAsia"/>
          <w:sz w:val="27"/>
          <w:szCs w:val="27"/>
          <w:rtl/>
        </w:rPr>
        <w:t>«</w:t>
      </w:r>
      <w:r w:rsidRPr="006C06D0">
        <w:rPr>
          <w:rFonts w:hint="cs"/>
          <w:sz w:val="28"/>
          <w:rtl/>
        </w:rPr>
        <w:t>قرآن شناسي</w:t>
      </w:r>
      <w:r w:rsidRPr="006C06D0">
        <w:rPr>
          <w:rFonts w:cs="AL-Mohanad" w:hint="eastAsia"/>
          <w:sz w:val="27"/>
          <w:szCs w:val="27"/>
          <w:rtl/>
        </w:rPr>
        <w:t>»</w:t>
      </w:r>
      <w:r w:rsidRPr="006C06D0">
        <w:rPr>
          <w:rFonts w:hint="cs"/>
          <w:sz w:val="28"/>
          <w:rtl/>
        </w:rPr>
        <w:t xml:space="preserve">. </w:t>
      </w:r>
    </w:p>
  </w:endnote>
  <w:endnote w:id="207">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بدر الدين الزركشي، مناهل العرفان 2: 255 ـ 269. </w:t>
      </w:r>
    </w:p>
  </w:endnote>
  <w:endnote w:id="208">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فتح الله الكاشاني، مقدّمة تفسير منهج الصادقين 2: 12. </w:t>
      </w:r>
    </w:p>
  </w:endnote>
  <w:endnote w:id="209">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الموجز: 228. </w:t>
      </w:r>
    </w:p>
  </w:endnote>
  <w:endnote w:id="210">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البيان في تفسير القرآن: 176 ـ 177. </w:t>
      </w:r>
    </w:p>
  </w:endnote>
  <w:endnote w:id="211">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الاستشراق والقرآن العظيم: 168. </w:t>
      </w:r>
    </w:p>
  </w:endnote>
  <w:endnote w:id="212">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rPr>
        <w:t xml:space="preserve"> تفسير العياشي 1: 12؛ الإتقان في علوم القرآن 2: 40. </w:t>
      </w:r>
    </w:p>
  </w:endnote>
  <w:endnote w:id="213">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rPr>
        <w:t xml:space="preserve"> التمهيد في علوم القرآن 2: 274. </w:t>
      </w:r>
    </w:p>
  </w:endnote>
  <w:endnote w:id="214">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صحيح مسلم 4: 167؛ </w:t>
      </w:r>
      <w:r>
        <w:rPr>
          <w:rFonts w:hint="cs"/>
          <w:sz w:val="28"/>
          <w:rtl/>
        </w:rPr>
        <w:t>سنن</w:t>
      </w:r>
      <w:r w:rsidRPr="006C06D0">
        <w:rPr>
          <w:rFonts w:hint="cs"/>
          <w:sz w:val="28"/>
          <w:rtl/>
        </w:rPr>
        <w:t xml:space="preserve"> الترمذي 3: 456؛ الإتقان في علوم القرآن 2: 42. </w:t>
      </w:r>
    </w:p>
  </w:endnote>
  <w:endnote w:id="215">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الإتقان في علوم القرآن 2: 48؛ مسند أحمد بن حنبل 5: 132 و183؛ سنن الدارمي 2: 178؛ سنن ابن ماجة 2: 854. </w:t>
      </w:r>
    </w:p>
  </w:endnote>
  <w:endnote w:id="216">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الزركشي، مناهل العرفان 2: 255 ـ 269؛ الكاشاني، مقدّمة تفسير منهج الصادقين 2: 12؛ الخوئي، البيان في تفسير القرآن: 376 ـ 377. </w:t>
      </w:r>
    </w:p>
  </w:endnote>
  <w:endnote w:id="217">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المجادلة: 12 ـ 13. </w:t>
      </w:r>
    </w:p>
  </w:endnote>
  <w:endnote w:id="218">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الأنفال: 65 ـ 66. </w:t>
      </w:r>
    </w:p>
  </w:endnote>
  <w:endnote w:id="219">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البقرة: 234، 240؛ النساء: 12. </w:t>
      </w:r>
    </w:p>
  </w:endnote>
  <w:endnote w:id="220">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الأنفال: 72؛ الأحزاب: 6. </w:t>
      </w:r>
    </w:p>
  </w:endnote>
  <w:endnote w:id="221">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الجاثية: 14؛ البقرة: 109؛ الحج: 39؛ الأنفال: 65؛ التوبة: 5. </w:t>
      </w:r>
    </w:p>
  </w:endnote>
  <w:endnote w:id="222">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النساء: 90، 92؛ الأنفال: 72؛ الممتحنة: 11؛ وكذلك سورة براءة. </w:t>
      </w:r>
    </w:p>
  </w:endnote>
  <w:endnote w:id="223">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الحجّ: 39؛ النساء: 91؛ الأنفال: 61؛ التوبة: 5، 29، 36، 123. </w:t>
      </w:r>
    </w:p>
  </w:endnote>
  <w:endnote w:id="224">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بدر الدين الزركشي، البرهان في علوم القرآن 2: 173. </w:t>
      </w:r>
    </w:p>
  </w:endnote>
  <w:endnote w:id="225">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rPr>
        <w:t xml:space="preserve"> المصدر نفسه. </w:t>
      </w:r>
    </w:p>
  </w:endnote>
  <w:endnote w:id="226">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الإتقان في علوم القرآن 2: 41. </w:t>
      </w:r>
    </w:p>
  </w:endnote>
  <w:endnote w:id="227">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صبحي الصالح، مباحث في علوم القرآن: 269. </w:t>
      </w:r>
    </w:p>
  </w:endnote>
  <w:endnote w:id="228">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عبد الله شبّر، تفسير القرآن الكريم 1: 125. </w:t>
      </w:r>
    </w:p>
  </w:endnote>
  <w:endnote w:id="229">
    <w:p w:rsidR="00EA006C" w:rsidRPr="006C06D0" w:rsidRDefault="00EA006C" w:rsidP="00410667">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نصر حامد أبو زيد، مفهوم النصّ: 123. </w:t>
      </w:r>
    </w:p>
  </w:endnote>
  <w:endnote w:id="230">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محمد هادي معرفت، شبهات وردود: 150، 174. </w:t>
      </w:r>
    </w:p>
  </w:endnote>
  <w:endnote w:id="231">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المصدر السابق: 185 ـ 186. </w:t>
      </w:r>
    </w:p>
  </w:endnote>
  <w:endnote w:id="232">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النساء: 25، وغيرها. </w:t>
      </w:r>
    </w:p>
  </w:endnote>
  <w:endnote w:id="233">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مسند أحمد بن حنبل 2: 423. </w:t>
      </w:r>
    </w:p>
  </w:endnote>
  <w:endnote w:id="234">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محمد باقر المجلسي، بحار الأنوار 16: 199، 222. </w:t>
      </w:r>
    </w:p>
  </w:endnote>
  <w:endnote w:id="235">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المصدر السابق 71: 141. </w:t>
      </w:r>
    </w:p>
  </w:endnote>
  <w:endnote w:id="236">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محمد هادي معرفت، شبهات وردود: 176 فما بعد. </w:t>
      </w:r>
    </w:p>
  </w:endnote>
  <w:endnote w:id="237">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المصدر السابق: 150، 186. </w:t>
      </w:r>
    </w:p>
  </w:endnote>
  <w:endnote w:id="238">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ابن جرير الطبري، جامع البيان 5: 44؛ السيوطي، الدرّ المنثور 2: 523 ـ 532؛ محمد بن الحسن الطوسي، تفسير التبيان 3: 191. </w:t>
      </w:r>
    </w:p>
  </w:endnote>
  <w:endnote w:id="239">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محمد هادي معرفت، شبهات وردود: 149 ـ 151. </w:t>
      </w:r>
    </w:p>
  </w:endnote>
  <w:endnote w:id="240">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السيوطي، الدرّ المنثور في التفسير بالمأثور 2: 523. </w:t>
      </w:r>
    </w:p>
  </w:endnote>
  <w:endnote w:id="241">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سنن ابن ماجة 1: 612، ح2009. </w:t>
      </w:r>
    </w:p>
  </w:endnote>
  <w:endnote w:id="242">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الصدوق، مَنْ لا يحضره الفقيه 3: 103. </w:t>
      </w:r>
    </w:p>
  </w:endnote>
  <w:endnote w:id="243">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المصدر السابق: 362. </w:t>
      </w:r>
    </w:p>
  </w:endnote>
  <w:endnote w:id="244">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نهج البلاغة: 405. </w:t>
      </w:r>
    </w:p>
  </w:endnote>
  <w:endnote w:id="245">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ابن إدريس الحلّي، السرائر 3: 636. </w:t>
      </w:r>
    </w:p>
  </w:endnote>
  <w:endnote w:id="246">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محمد هادي معرفت، شبهات وردود: 151 ـ 158. </w:t>
      </w:r>
    </w:p>
  </w:endnote>
  <w:endnote w:id="247">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المصدر السابق: 162 فما بعد. </w:t>
      </w:r>
    </w:p>
  </w:endnote>
  <w:endnote w:id="248">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الخوئي، البيان في تفسير القرآن: 307 ـ 308. </w:t>
      </w:r>
    </w:p>
  </w:endnote>
  <w:endnote w:id="249">
    <w:p w:rsidR="00EA006C" w:rsidRPr="006C06D0" w:rsidRDefault="00EA006C" w:rsidP="00410667">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انظر: سيّد قطب، في ظلال القرآن: 21، 28.</w:t>
      </w:r>
    </w:p>
  </w:endnote>
  <w:endnote w:id="250">
    <w:p w:rsidR="00EA006C" w:rsidRPr="006C06D0" w:rsidRDefault="00EA006C" w:rsidP="0089699A">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محمد هادي معرفت، تاريخ القرآن: 182؛ محمد هادي معرفت، التفسير والمفسِّرون في ثوبه القشيب 1: 115. </w:t>
      </w:r>
    </w:p>
  </w:endnote>
  <w:endnote w:id="251">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ابن منظور الإفريقي، لسان العرب 12: 66؛ مجمع البحرين 1: 287. </w:t>
      </w:r>
    </w:p>
  </w:endnote>
  <w:endnote w:id="252">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الزبيدي، تاج العروس 8: 211؛ لغت نامه دهخدا 5: 6610. </w:t>
      </w:r>
    </w:p>
  </w:endnote>
  <w:endnote w:id="253">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التفسير والمفسِّرون في ثوبه القشيب 1: 116. </w:t>
      </w:r>
    </w:p>
  </w:endnote>
  <w:endnote w:id="254">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تاريخ القرآن: 183. </w:t>
      </w:r>
    </w:p>
  </w:endnote>
  <w:endnote w:id="255">
    <w:p w:rsidR="00EA006C" w:rsidRPr="006C06D0" w:rsidRDefault="00EA006C" w:rsidP="0089699A">
      <w:pPr>
        <w:pStyle w:val="EndnoteText"/>
        <w:bidi w:val="0"/>
        <w:spacing w:line="300" w:lineRule="exact"/>
        <w:ind w:firstLine="0"/>
        <w:rPr>
          <w:szCs w:val="20"/>
          <w:lang w:val="en-US"/>
        </w:rPr>
      </w:pPr>
      <w:r w:rsidRPr="006C06D0">
        <w:rPr>
          <w:szCs w:val="20"/>
          <w:lang w:val="en-US"/>
        </w:rPr>
        <w:t>(</w:t>
      </w:r>
      <w:r w:rsidRPr="006C06D0">
        <w:rPr>
          <w:rStyle w:val="EndnoteReference"/>
          <w:szCs w:val="20"/>
          <w:vertAlign w:val="baseline"/>
        </w:rPr>
        <w:endnoteRef/>
      </w:r>
      <w:r w:rsidRPr="006C06D0">
        <w:rPr>
          <w:szCs w:val="20"/>
        </w:rPr>
        <w:t>) Communicative translation</w:t>
      </w:r>
      <w:r w:rsidRPr="006C06D0">
        <w:rPr>
          <w:szCs w:val="20"/>
          <w:lang w:val="en-US"/>
        </w:rPr>
        <w:t>.</w:t>
      </w:r>
    </w:p>
  </w:endnote>
  <w:endnote w:id="256">
    <w:p w:rsidR="00EA006C" w:rsidRPr="006C06D0" w:rsidRDefault="00EA006C" w:rsidP="0089699A">
      <w:pPr>
        <w:pStyle w:val="EndnoteText"/>
        <w:bidi w:val="0"/>
        <w:spacing w:line="300" w:lineRule="exact"/>
        <w:ind w:firstLine="0"/>
        <w:rPr>
          <w:szCs w:val="20"/>
          <w:lang w:val="en-US"/>
        </w:rPr>
      </w:pPr>
      <w:r w:rsidRPr="006C06D0">
        <w:rPr>
          <w:szCs w:val="20"/>
          <w:lang w:val="en-US"/>
        </w:rPr>
        <w:t>(</w:t>
      </w:r>
      <w:r w:rsidRPr="006C06D0">
        <w:rPr>
          <w:rStyle w:val="EndnoteReference"/>
          <w:szCs w:val="20"/>
          <w:vertAlign w:val="baseline"/>
        </w:rPr>
        <w:endnoteRef/>
      </w:r>
      <w:r w:rsidRPr="006C06D0">
        <w:rPr>
          <w:szCs w:val="20"/>
        </w:rPr>
        <w:t>) Semantic translation</w:t>
      </w:r>
      <w:r w:rsidRPr="006C06D0">
        <w:rPr>
          <w:szCs w:val="20"/>
          <w:lang w:val="en-US"/>
        </w:rPr>
        <w:t>.</w:t>
      </w:r>
    </w:p>
  </w:endnote>
  <w:endnote w:id="257">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درباره ترجمة، مقاله مباني ترجمه: 50. </w:t>
      </w:r>
    </w:p>
  </w:endnote>
  <w:endnote w:id="258">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51. </w:t>
      </w:r>
    </w:p>
  </w:endnote>
  <w:endnote w:id="259">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تاريخ القرآن: 184؛ التفسير والمفسِّرون في ثوبه القشيب 1: 118. </w:t>
      </w:r>
    </w:p>
  </w:endnote>
  <w:endnote w:id="260">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محمد هادي معرفت، تاريخ القرآن: 185؛ التفسير والمفسِّرون في ثوبه القشيب 1: 120. </w:t>
      </w:r>
    </w:p>
  </w:endnote>
  <w:endnote w:id="261">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تاريخ القرآن: 185؛ التفسير والمفسِّرون في ثوبه القشيب 1: 119. </w:t>
      </w:r>
    </w:p>
  </w:endnote>
  <w:endnote w:id="262">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الشاطبي، الموافقات في أصول الشريعة 2: 66. </w:t>
      </w:r>
    </w:p>
  </w:endnote>
  <w:endnote w:id="263">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أبو عمرو الجاحظ، كتاب الحيوان 1: 75 ـ 79. </w:t>
      </w:r>
    </w:p>
  </w:endnote>
  <w:endnote w:id="264">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الديباج المذهَّب 1: 35. </w:t>
      </w:r>
    </w:p>
  </w:endnote>
  <w:endnote w:id="265">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الموافقات في أصول الشريعة 2: 68. </w:t>
      </w:r>
    </w:p>
  </w:endnote>
  <w:endnote w:id="266">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كتاب الحيوان 1: 75 ـ 76. </w:t>
      </w:r>
    </w:p>
  </w:endnote>
  <w:endnote w:id="267">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76. </w:t>
      </w:r>
    </w:p>
  </w:endnote>
  <w:endnote w:id="268">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77. </w:t>
      </w:r>
    </w:p>
  </w:endnote>
  <w:endnote w:id="269">
    <w:p w:rsidR="00EA006C" w:rsidRPr="006C06D0" w:rsidRDefault="00EA006C" w:rsidP="0089699A">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الموافقات في أصول الشريعة 2: 64. </w:t>
      </w:r>
    </w:p>
  </w:endnote>
  <w:endnote w:id="270">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المصدر السابق 2: 64 ـ 66. </w:t>
      </w:r>
    </w:p>
  </w:endnote>
  <w:endnote w:id="271">
    <w:p w:rsidR="00EA006C" w:rsidRPr="006C06D0" w:rsidRDefault="00EA006C" w:rsidP="0089699A">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2: 68. </w:t>
      </w:r>
    </w:p>
  </w:endnote>
  <w:endnote w:id="272">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تاريخ القرآن: 185 ـ 186؛ التفسير والمفسِّرون في ثوبه القشيب 1: 121 ـ 127. </w:t>
      </w:r>
    </w:p>
  </w:endnote>
  <w:endnote w:id="273">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التفسير والمفسِّرون في ثوبه القشيب 1: 127. </w:t>
      </w:r>
    </w:p>
  </w:endnote>
  <w:endnote w:id="274">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تاريخ القرآن: 187. </w:t>
      </w:r>
    </w:p>
  </w:endnote>
  <w:endnote w:id="275">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مختصر اختلاف العلماء 1: 260؛ الفخر الرازي، التفسير الكبير 1: 171. </w:t>
      </w:r>
    </w:p>
  </w:endnote>
  <w:endnote w:id="276">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الزركشي، مناهل العرفان 2: 115؛ السرخسي، المبسوط 1: 37. </w:t>
      </w:r>
    </w:p>
  </w:endnote>
  <w:endnote w:id="277">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ما بين المعقوفتين إضافةٌ توضيحية من عندنا. المعرِّب. </w:t>
      </w:r>
    </w:p>
  </w:endnote>
  <w:endnote w:id="278">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الزمخشري، الكشّاف في تفسير القرآن 4: 284. </w:t>
      </w:r>
    </w:p>
  </w:endnote>
  <w:endnote w:id="279">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الزركشي، البرهان في علوم القرآن 1: 465؛ السيوطي، الإتقان في علوم القرآن 1: 290. </w:t>
      </w:r>
    </w:p>
  </w:endnote>
  <w:endnote w:id="280">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النجفي، جواهر الكلام 9: 299. </w:t>
      </w:r>
    </w:p>
  </w:endnote>
  <w:endnote w:id="281">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تاريخ القرآن: 186؛ التفسير والمفسِّرون في ثوبه القشيب 1: 123 ـ 125. </w:t>
      </w:r>
    </w:p>
  </w:endnote>
  <w:endnote w:id="282">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التفسير والمفسِّرون في ثوبه القشيب 1: 127. </w:t>
      </w:r>
    </w:p>
  </w:endnote>
  <w:endnote w:id="283">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تاريخ القرآن: 187؛ التفسير والمفسِّرون في ثوبه القشيب 1: 127. </w:t>
      </w:r>
    </w:p>
  </w:endnote>
  <w:endnote w:id="284">
    <w:p w:rsidR="00EA006C" w:rsidRPr="006C06D0" w:rsidRDefault="00EA006C" w:rsidP="0089699A">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تاريخ القرآن: 195 ـ 196. </w:t>
      </w:r>
    </w:p>
  </w:endnote>
  <w:endnote w:id="285">
    <w:p w:rsidR="00EA006C" w:rsidRPr="006C06D0" w:rsidRDefault="00EA006C" w:rsidP="0089699A">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119 ـ 120. </w:t>
      </w:r>
    </w:p>
  </w:endnote>
  <w:endnote w:id="286">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الفرقان: 5. </w:t>
      </w:r>
    </w:p>
  </w:endnote>
  <w:endnote w:id="287">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w:t>
      </w:r>
      <w:r>
        <w:rPr>
          <w:rFonts w:hint="cs"/>
          <w:b/>
          <w:sz w:val="28"/>
          <w:rtl/>
        </w:rPr>
        <w:t xml:space="preserve">ـ </w:t>
      </w:r>
      <w:r w:rsidRPr="006C06D0">
        <w:rPr>
          <w:rFonts w:hint="cs"/>
          <w:b/>
          <w:sz w:val="28"/>
          <w:rtl/>
        </w:rPr>
        <w:t>على سبيل المثال</w:t>
      </w:r>
      <w:r>
        <w:rPr>
          <w:rFonts w:hint="cs"/>
          <w:b/>
          <w:sz w:val="28"/>
          <w:rtl/>
        </w:rPr>
        <w:t xml:space="preserve"> ـ</w:t>
      </w:r>
      <w:r w:rsidRPr="006C06D0">
        <w:rPr>
          <w:rFonts w:hint="cs"/>
          <w:b/>
          <w:sz w:val="28"/>
          <w:rtl/>
        </w:rPr>
        <w:t>: الآي</w:t>
      </w:r>
      <w:r>
        <w:rPr>
          <w:rFonts w:hint="cs"/>
          <w:b/>
          <w:sz w:val="28"/>
          <w:rtl/>
        </w:rPr>
        <w:t>تين</w:t>
      </w:r>
      <w:r w:rsidRPr="006C06D0">
        <w:rPr>
          <w:rFonts w:hint="cs"/>
          <w:b/>
          <w:sz w:val="28"/>
          <w:rtl/>
        </w:rPr>
        <w:t xml:space="preserve"> 24</w:t>
      </w:r>
      <w:r>
        <w:rPr>
          <w:rFonts w:hint="cs"/>
          <w:b/>
          <w:sz w:val="28"/>
          <w:rtl/>
        </w:rPr>
        <w:t xml:space="preserve"> ـ</w:t>
      </w:r>
      <w:r w:rsidRPr="006C06D0">
        <w:rPr>
          <w:rFonts w:hint="cs"/>
          <w:b/>
          <w:sz w:val="28"/>
          <w:rtl/>
        </w:rPr>
        <w:t xml:space="preserve"> 25 من سورة المدَّثر. </w:t>
      </w:r>
    </w:p>
  </w:endnote>
  <w:endnote w:id="288">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محمد هادي معرفت، شبهات وردود حول القرآن الكريم: 8. </w:t>
      </w:r>
    </w:p>
  </w:endnote>
  <w:endnote w:id="289">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شبهات وردود حول القرآن الكريم: 7. </w:t>
      </w:r>
    </w:p>
  </w:endnote>
  <w:endnote w:id="290">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rStyle w:val="EndnoteReference"/>
          <w:bCs/>
          <w:szCs w:val="20"/>
          <w:vertAlign w:val="baseline"/>
        </w:rPr>
        <w:endnoteRef/>
      </w:r>
      <w:r w:rsidRPr="006C06D0">
        <w:rPr>
          <w:bCs/>
          <w:szCs w:val="20"/>
        </w:rPr>
        <w:t>) The Encyclopedia of Islam, Vol: 5, p: 403</w:t>
      </w:r>
      <w:r w:rsidRPr="006C06D0">
        <w:rPr>
          <w:bCs/>
          <w:szCs w:val="20"/>
          <w:lang w:val="en-US"/>
        </w:rPr>
        <w:t>.</w:t>
      </w:r>
    </w:p>
  </w:endnote>
  <w:endnote w:id="291">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Pr>
          <w:rFonts w:hint="cs"/>
          <w:b/>
          <w:sz w:val="28"/>
          <w:rtl/>
        </w:rPr>
        <w:t xml:space="preserve"> وراجع أيضاً: </w:t>
      </w:r>
      <w:r w:rsidRPr="006D505A">
        <w:rPr>
          <w:rFonts w:hint="cs"/>
          <w:b/>
          <w:sz w:val="28"/>
          <w:rtl/>
        </w:rPr>
        <w:t>الإسراء: 15؛ فاطر: 18؛ الزمر: 7</w:t>
      </w:r>
      <w:r w:rsidRPr="006C06D0">
        <w:rPr>
          <w:rFonts w:hint="cs"/>
          <w:b/>
          <w:sz w:val="28"/>
          <w:rtl/>
        </w:rPr>
        <w:t xml:space="preserve">. </w:t>
      </w:r>
    </w:p>
  </w:endnote>
  <w:endnote w:id="292">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شبهات وردود حول القرآن الكريم: 7. </w:t>
      </w:r>
    </w:p>
  </w:endnote>
  <w:endnote w:id="293">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إن وجود الكثير من الإسرائيليات في بعض المصادر المعتبرة لدى أهل السن</w:t>
      </w:r>
      <w:r w:rsidRPr="006C06D0">
        <w:rPr>
          <w:rFonts w:hint="cs"/>
          <w:b/>
          <w:sz w:val="28"/>
          <w:rtl/>
          <w:lang w:bidi="ar-LB"/>
        </w:rPr>
        <w:t>ّ</w:t>
      </w:r>
      <w:r w:rsidRPr="006C06D0">
        <w:rPr>
          <w:rFonts w:hint="cs"/>
          <w:b/>
          <w:sz w:val="28"/>
          <w:rtl/>
        </w:rPr>
        <w:t xml:space="preserve">ة قد وفّر ـ للأسف الشديد ـ هذه الفرصة للمستشرقين، بأن يستندوا لها في التشكيك بأصل الإسلام. ويمكن لنا أن نسمّي تاريخ الطبري كمثالٍ في هذا الشأن، حيث اشتمل على الكثير من القصص المختلقة، حتّى قال بعض علماء أهل السنة: لقد كان الطبري مُولَعاً بجمع الإسرائيليات. وقال السيد بهاء الدين خرّمشاهي في هذا الشأن: لقد أكثر الطبري في تفسيره من رواية الإسرائيليات والنصرانيات. والمراد من الإسرائيليات والنصرانيات القصص والأخبار المنقولة عن أهل الكتاب من اليهود والنصارى الذين أسلموا لاحقاً، من أمثال: وهب بن منبه، وعبد الله بن سلام، وكعب الأحبار، ممّا يُشبه قصص الكتاب المقدَّس، أو تلك التي تعود إلى الشروح الشفهية للكتاب المقدَّس. (بهاء الدين خرمشاهي، قرآن پژوهي: 169). </w:t>
      </w:r>
    </w:p>
    <w:p w:rsidR="00EA006C" w:rsidRPr="006C06D0" w:rsidRDefault="00EA006C" w:rsidP="00DF01E0">
      <w:pPr>
        <w:pStyle w:val="EndnoteText"/>
        <w:spacing w:line="290" w:lineRule="exact"/>
        <w:ind w:firstLine="0"/>
        <w:rPr>
          <w:b/>
          <w:bCs/>
          <w:sz w:val="28"/>
          <w:rtl/>
        </w:rPr>
      </w:pPr>
      <w:r w:rsidRPr="006C06D0">
        <w:rPr>
          <w:rFonts w:hint="cs"/>
          <w:b/>
          <w:sz w:val="28"/>
          <w:rtl/>
        </w:rPr>
        <w:t xml:space="preserve">من هنا نجد من بعض المستشرقين، من أمثال: </w:t>
      </w:r>
      <w:r w:rsidRPr="006C06D0">
        <w:rPr>
          <w:rFonts w:cs="AL-Mohanad" w:hint="eastAsia"/>
          <w:b/>
          <w:sz w:val="27"/>
          <w:szCs w:val="27"/>
          <w:rtl/>
        </w:rPr>
        <w:t>«</w:t>
      </w:r>
      <w:r w:rsidRPr="006C06D0">
        <w:rPr>
          <w:rFonts w:hint="cs"/>
          <w:b/>
          <w:sz w:val="28"/>
          <w:rtl/>
        </w:rPr>
        <w:t>جولدسيهر</w:t>
      </w:r>
      <w:r w:rsidRPr="006C06D0">
        <w:rPr>
          <w:rFonts w:cs="AL-Mohanad" w:hint="eastAsia"/>
          <w:b/>
          <w:sz w:val="27"/>
          <w:szCs w:val="27"/>
          <w:rtl/>
        </w:rPr>
        <w:t>»</w:t>
      </w:r>
      <w:r w:rsidRPr="006C06D0">
        <w:rPr>
          <w:rFonts w:hint="cs"/>
          <w:b/>
          <w:sz w:val="28"/>
          <w:rtl/>
        </w:rPr>
        <w:t xml:space="preserve"> و</w:t>
      </w:r>
      <w:r w:rsidRPr="006C06D0">
        <w:rPr>
          <w:rFonts w:cs="AL-Mohanad" w:hint="eastAsia"/>
          <w:b/>
          <w:sz w:val="27"/>
          <w:szCs w:val="27"/>
          <w:rtl/>
        </w:rPr>
        <w:t>«</w:t>
      </w:r>
      <w:r w:rsidRPr="006C06D0">
        <w:rPr>
          <w:rFonts w:hint="cs"/>
          <w:b/>
          <w:sz w:val="28"/>
          <w:rtl/>
        </w:rPr>
        <w:t>مون</w:t>
      </w:r>
      <w:r>
        <w:rPr>
          <w:rFonts w:hint="cs"/>
          <w:b/>
          <w:sz w:val="28"/>
          <w:rtl/>
        </w:rPr>
        <w:t>ت</w:t>
      </w:r>
      <w:r w:rsidRPr="006C06D0">
        <w:rPr>
          <w:rFonts w:hint="cs"/>
          <w:b/>
          <w:sz w:val="28"/>
          <w:rtl/>
        </w:rPr>
        <w:t>غمري واط</w:t>
      </w:r>
      <w:r w:rsidRPr="006C06D0">
        <w:rPr>
          <w:rFonts w:cs="AL-Mohanad" w:hint="eastAsia"/>
          <w:b/>
          <w:sz w:val="27"/>
          <w:szCs w:val="27"/>
          <w:rtl/>
        </w:rPr>
        <w:t>»</w:t>
      </w:r>
      <w:r w:rsidRPr="006C06D0">
        <w:rPr>
          <w:rFonts w:hint="cs"/>
          <w:b/>
          <w:sz w:val="28"/>
          <w:rtl/>
        </w:rPr>
        <w:t xml:space="preserve"> وغيرهما، هياماً شديداً بتاريخ الطبري، ويعتبرونه غير قابل للتشكيك. وقد خلقت قصص، من أمثال: قصّة ورقة بن نوفل</w:t>
      </w:r>
      <w:r>
        <w:rPr>
          <w:rFonts w:hint="cs"/>
          <w:b/>
          <w:sz w:val="28"/>
          <w:rtl/>
        </w:rPr>
        <w:t>،</w:t>
      </w:r>
      <w:r w:rsidRPr="006C06D0">
        <w:rPr>
          <w:rFonts w:hint="cs"/>
          <w:b/>
          <w:sz w:val="28"/>
          <w:rtl/>
        </w:rPr>
        <w:t xml:space="preserve"> الواردة في تاريخ الطبري، وتفسير الطبري، وصحيح البخاري، وصحيح مسلم، وسيرة ابن هشام؛ وأسطورة الغرانيق، الواردة في تاريخ الطبري، وتفسير الطبري، والدرّ المنثور في التفسير بالمأثور، وفتح الباري، خلقت الأرضيّة الخصبة لهجوم المستشرقين الواسع على القرآن والإسلام. والملفت أن السيد مونتغمري واط، الذي لا يترك مناسبةً إلا وينقل فيها أسطورة الغرانيق، وأقام الكثير من فرضياته بشأن القرآن والنبيّ على أساس هذه الأسطورة، بوصفها واقعةً تاريخية ثابتة بزعمه، يُثبت صحتها وأصالتها من خلال إسنادها إلى تاريخ الطبري، رافضاً بذلك فكرة اختلاقها؛ إذ يستحيل ـ من وجهة نظره ـ أن يعمد عالمٌ مثل الطبري إلى نقل قصّة مختلقة! وهكذا الأمر بالنسبة إلى الكثير من القصص المختلقة الأخرى، من قبيل: اضطراب النبيّ وقلقه في بداية نزول الوحي عليه، وقيام السيدة </w:t>
      </w:r>
      <w:r>
        <w:rPr>
          <w:rFonts w:hint="cs"/>
          <w:b/>
          <w:sz w:val="28"/>
          <w:rtl/>
        </w:rPr>
        <w:t>خديجة</w:t>
      </w:r>
      <w:r w:rsidRPr="006C06D0">
        <w:rPr>
          <w:rFonts w:hint="cs"/>
          <w:b/>
          <w:sz w:val="28"/>
          <w:rtl/>
        </w:rPr>
        <w:t xml:space="preserve"> بتهدئة روعه؛ وقصة عبد الله بن سلام؛ وما إلى ذلك من الأمور التي تعود جذورها إلى تاريخ الطبري، وإنْ كانت الكتب الروائية والتاريخية الأخرى لأهل السنّة ليست بأقلّ سوءاً من تاريخ الطبري من هذه الناحية، وهذا أمرٌ واضح بعد أن حرموا أنفسهم من المعين والمنبع الصافي لعلوم أهل البيت</w:t>
      </w:r>
      <w:r w:rsidRPr="00D30E4F">
        <w:rPr>
          <w:rFonts w:ascii="Mosawi" w:hAnsi="Mosawi" w:cs="Mosawi"/>
          <w:b/>
          <w:szCs w:val="20"/>
          <w:lang w:val="en-US"/>
        </w:rPr>
        <w:t>^</w:t>
      </w:r>
      <w:r w:rsidRPr="006C06D0">
        <w:rPr>
          <w:rFonts w:hint="cs"/>
          <w:b/>
          <w:sz w:val="28"/>
          <w:rtl/>
        </w:rPr>
        <w:t xml:space="preserve">. </w:t>
      </w:r>
    </w:p>
  </w:endnote>
  <w:endnote w:id="294">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شبهات وردود حول القرآن الكريم: 8. </w:t>
      </w:r>
    </w:p>
  </w:endnote>
  <w:endnote w:id="295">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سيرة ابن هشام 1: 252 ـ 255؛ صحيح البخاري 1: 3 ـ 4؛ صحيح مسلم 1: 97 ـ 99؛ تاريخ الطبري 2: 298 ـ 303؛ تفسير الطبري 30: 161؛ محمد حسين هيكل، حياة محمد: 95 ـ 96؛ الإتقان 1: 24، نقلاً عن: محمد هادي معرفت، التمهيد في علوم القرآن 1: 80. </w:t>
      </w:r>
    </w:p>
  </w:endnote>
  <w:endnote w:id="296">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rStyle w:val="EndnoteReference"/>
          <w:bCs/>
          <w:szCs w:val="20"/>
          <w:vertAlign w:val="baseline"/>
        </w:rPr>
        <w:endnoteRef/>
      </w:r>
      <w:r w:rsidRPr="006C06D0">
        <w:rPr>
          <w:bCs/>
          <w:szCs w:val="20"/>
        </w:rPr>
        <w:t>) The Encyclopedia of Islam, Vol: 7. P: 363</w:t>
      </w:r>
      <w:r w:rsidRPr="006C06D0">
        <w:rPr>
          <w:bCs/>
          <w:szCs w:val="20"/>
          <w:lang w:val="en-US"/>
        </w:rPr>
        <w:t>.</w:t>
      </w:r>
    </w:p>
  </w:endnote>
  <w:endnote w:id="297">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rStyle w:val="EndnoteReference"/>
          <w:bCs/>
          <w:szCs w:val="20"/>
          <w:vertAlign w:val="baseline"/>
        </w:rPr>
        <w:endnoteRef/>
      </w:r>
      <w:r w:rsidRPr="006C06D0">
        <w:rPr>
          <w:bCs/>
          <w:szCs w:val="20"/>
        </w:rPr>
        <w:t>) Muhammad at Mecca, p: 59</w:t>
      </w:r>
      <w:r w:rsidRPr="006C06D0">
        <w:rPr>
          <w:bCs/>
          <w:szCs w:val="20"/>
          <w:lang w:val="en-US"/>
        </w:rPr>
        <w:t>.</w:t>
      </w:r>
    </w:p>
  </w:endnote>
  <w:endnote w:id="298">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rStyle w:val="EndnoteReference"/>
          <w:bCs/>
          <w:szCs w:val="20"/>
          <w:vertAlign w:val="baseline"/>
        </w:rPr>
        <w:endnoteRef/>
      </w:r>
      <w:r w:rsidRPr="006C06D0">
        <w:rPr>
          <w:bCs/>
          <w:szCs w:val="20"/>
        </w:rPr>
        <w:t>) The New Encyclopedia Britannica, Vol: 22, p: 2</w:t>
      </w:r>
      <w:r w:rsidRPr="006C06D0">
        <w:rPr>
          <w:bCs/>
          <w:szCs w:val="20"/>
          <w:lang w:val="en-US"/>
        </w:rPr>
        <w:t>.</w:t>
      </w:r>
    </w:p>
  </w:endnote>
  <w:endnote w:id="299">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rStyle w:val="EndnoteReference"/>
          <w:bCs/>
          <w:szCs w:val="20"/>
          <w:vertAlign w:val="baseline"/>
        </w:rPr>
        <w:endnoteRef/>
      </w:r>
      <w:r w:rsidRPr="006C06D0">
        <w:rPr>
          <w:bCs/>
          <w:szCs w:val="20"/>
        </w:rPr>
        <w:t>) Muhammad at Mecca, p: 50 – 52</w:t>
      </w:r>
      <w:r w:rsidRPr="006C06D0">
        <w:rPr>
          <w:bCs/>
          <w:szCs w:val="20"/>
          <w:lang w:val="en-US"/>
        </w:rPr>
        <w:t>.</w:t>
      </w:r>
    </w:p>
  </w:endnote>
  <w:endnote w:id="300">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محمد هادي معرفت، شبهات وردود حول القرآن الكريم: 26. </w:t>
      </w:r>
    </w:p>
  </w:endnote>
  <w:endnote w:id="301">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علوم قرآني: 32. </w:t>
      </w:r>
    </w:p>
  </w:endnote>
  <w:endnote w:id="302">
    <w:p w:rsidR="00EA006C" w:rsidRPr="006C06D0" w:rsidRDefault="00EA006C" w:rsidP="00DF01E0">
      <w:pPr>
        <w:pStyle w:val="EndnoteText"/>
        <w:spacing w:line="28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نهج البلاغة: 300، الخطبة 192، المعروفة بـ (القاصعة). </w:t>
      </w:r>
    </w:p>
  </w:endnote>
  <w:endnote w:id="303">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تاريخ مدينة دمشق 63: 9. </w:t>
      </w:r>
    </w:p>
  </w:endnote>
  <w:endnote w:id="304">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ابن حجر، الإصابة في معرفة الصحابة 6: 475. </w:t>
      </w:r>
    </w:p>
  </w:endnote>
  <w:endnote w:id="305">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علوم قرآني: 31 ـ 36. </w:t>
      </w:r>
    </w:p>
  </w:endnote>
  <w:endnote w:id="306">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عمر رضوان، آراء المستشرقين حول القرآن الكريم وتفسيره 1: 271 ـ 290، 335. وانظر أيضاً: ثيودور نولدكه، تاريخ القرآن: 3 فما بعد، الفصل الأوّل (نبوة محمد ومصادر تعاليمه)، ترجمة: جورج تامر. </w:t>
      </w:r>
    </w:p>
  </w:endnote>
  <w:endnote w:id="307">
    <w:p w:rsidR="00EA006C" w:rsidRPr="006C06D0" w:rsidRDefault="00EA006C" w:rsidP="00DF01E0">
      <w:pPr>
        <w:pStyle w:val="EndnoteText"/>
        <w:spacing w:line="28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شبهات وردود حول القرآن الكريم: 11. </w:t>
      </w:r>
    </w:p>
  </w:endnote>
  <w:endnote w:id="308">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bCs/>
          <w:szCs w:val="20"/>
          <w:lang w:val="en-US"/>
        </w:rPr>
        <w:endnoteRef/>
      </w:r>
      <w:r w:rsidRPr="006C06D0">
        <w:rPr>
          <w:bCs/>
          <w:szCs w:val="20"/>
          <w:lang w:val="en-US"/>
        </w:rPr>
        <w:t>) F. Buhl.</w:t>
      </w:r>
    </w:p>
  </w:endnote>
  <w:endnote w:id="309">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bCs/>
          <w:szCs w:val="20"/>
          <w:lang w:val="en-US"/>
        </w:rPr>
        <w:endnoteRef/>
      </w:r>
      <w:r w:rsidRPr="006C06D0">
        <w:rPr>
          <w:bCs/>
          <w:szCs w:val="20"/>
          <w:lang w:val="en-US"/>
        </w:rPr>
        <w:t>) The Encyclopedia of Islam.</w:t>
      </w:r>
    </w:p>
  </w:endnote>
  <w:endnote w:id="310">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شبهات وردود حول القرآن الكريم: 13. </w:t>
      </w:r>
    </w:p>
  </w:endnote>
  <w:endnote w:id="311">
    <w:p w:rsidR="00EA006C" w:rsidRPr="006C06D0" w:rsidRDefault="00EA006C" w:rsidP="00DF01E0">
      <w:pPr>
        <w:pStyle w:val="EndnoteText"/>
        <w:spacing w:line="28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لقد تناول الأستاذ هذه الأبحاث بشكلٍ مفص</w:t>
      </w:r>
      <w:r w:rsidRPr="006C06D0">
        <w:rPr>
          <w:rFonts w:hint="cs"/>
          <w:b/>
          <w:sz w:val="28"/>
          <w:rtl/>
          <w:lang w:bidi="ar-LB"/>
        </w:rPr>
        <w:t>َّ</w:t>
      </w:r>
      <w:r w:rsidRPr="006C06D0">
        <w:rPr>
          <w:rFonts w:hint="cs"/>
          <w:b/>
          <w:sz w:val="28"/>
          <w:rtl/>
        </w:rPr>
        <w:t xml:space="preserve">ل في كتاب </w:t>
      </w:r>
      <w:r w:rsidRPr="006C06D0">
        <w:rPr>
          <w:rFonts w:cs="AL-Mohanad" w:hint="eastAsia"/>
          <w:b/>
          <w:sz w:val="27"/>
          <w:szCs w:val="27"/>
          <w:rtl/>
        </w:rPr>
        <w:t>«</w:t>
      </w:r>
      <w:r w:rsidRPr="006C06D0">
        <w:rPr>
          <w:rFonts w:hint="cs"/>
          <w:b/>
          <w:sz w:val="28"/>
          <w:rtl/>
        </w:rPr>
        <w:t>شبهات وردود</w:t>
      </w:r>
      <w:r w:rsidRPr="006C06D0">
        <w:rPr>
          <w:rFonts w:cs="AL-Mohanad" w:hint="eastAsia"/>
          <w:b/>
          <w:sz w:val="27"/>
          <w:szCs w:val="27"/>
          <w:rtl/>
        </w:rPr>
        <w:t>»</w:t>
      </w:r>
      <w:r w:rsidRPr="006C06D0">
        <w:rPr>
          <w:rFonts w:hint="cs"/>
          <w:b/>
          <w:sz w:val="28"/>
          <w:rtl/>
        </w:rPr>
        <w:t xml:space="preserve">: 25 إلى 109. </w:t>
      </w:r>
    </w:p>
  </w:endnote>
  <w:endnote w:id="312">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شبهات وردود حول القرآن الكريم: 17. </w:t>
      </w:r>
    </w:p>
  </w:endnote>
  <w:endnote w:id="313">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إشارة إلى الآية 27 من سورة الأعراف. </w:t>
      </w:r>
    </w:p>
  </w:endnote>
  <w:endnote w:id="314">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شبهات وردود حول القرآن الكريم: 19 ـ 20. </w:t>
      </w:r>
    </w:p>
  </w:endnote>
  <w:endnote w:id="315">
    <w:p w:rsidR="00EA006C" w:rsidRPr="006C06D0" w:rsidRDefault="00EA006C" w:rsidP="00DF01E0">
      <w:pPr>
        <w:pStyle w:val="EndnoteText"/>
        <w:spacing w:line="28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شبهات وردود حول القرآن الكريم: 25 ـ 26. </w:t>
      </w:r>
    </w:p>
  </w:endnote>
  <w:endnote w:id="316">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26. </w:t>
      </w:r>
    </w:p>
  </w:endnote>
  <w:endnote w:id="317">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المصدر السابق: 27. </w:t>
      </w:r>
    </w:p>
  </w:endnote>
  <w:endnote w:id="318">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العهد القديم، التوراة، سفر التكوين: 32، الآية 26. </w:t>
      </w:r>
    </w:p>
  </w:endnote>
  <w:endnote w:id="319">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w:t>
      </w:r>
      <w:r w:rsidRPr="006C06D0">
        <w:rPr>
          <w:rFonts w:hint="cs"/>
          <w:b/>
          <w:sz w:val="28"/>
          <w:rtl/>
        </w:rPr>
        <w:t xml:space="preserve"> محمد حسين الطباطبائي، قرآن در إسلام (القرآن في الإسلام): 83، تعريب: السيد أحمد الحسيني. </w:t>
      </w:r>
    </w:p>
  </w:endnote>
  <w:endnote w:id="320">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bCs/>
          <w:szCs w:val="20"/>
          <w:lang w:val="en-US"/>
        </w:rPr>
        <w:endnoteRef/>
      </w:r>
      <w:r w:rsidRPr="006C06D0">
        <w:rPr>
          <w:bCs/>
          <w:szCs w:val="20"/>
          <w:lang w:val="en-US"/>
        </w:rPr>
        <w:t>) Bell's introduction to the Quran, P: 21 – 35.</w:t>
      </w:r>
    </w:p>
  </w:endnote>
  <w:endnote w:id="321">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التمهيد في علوم القرآن 1: 51 ـ 54. </w:t>
      </w:r>
    </w:p>
  </w:endnote>
  <w:endnote w:id="322">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محمد هادي معرفت، علوم قرآني: 36. </w:t>
      </w:r>
    </w:p>
  </w:endnote>
  <w:endnote w:id="323">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bCs/>
          <w:szCs w:val="20"/>
          <w:lang w:val="en-US"/>
        </w:rPr>
        <w:endnoteRef/>
      </w:r>
      <w:r w:rsidRPr="006C06D0">
        <w:rPr>
          <w:bCs/>
          <w:szCs w:val="20"/>
          <w:lang w:val="en-US"/>
        </w:rPr>
        <w:t>) Muhammad's Mecca, p. 86,</w:t>
      </w:r>
      <w:r>
        <w:rPr>
          <w:bCs/>
          <w:szCs w:val="20"/>
          <w:lang w:val="en-US"/>
        </w:rPr>
        <w:t xml:space="preserve"> </w:t>
      </w:r>
      <w:r w:rsidRPr="006C06D0">
        <w:rPr>
          <w:bCs/>
          <w:szCs w:val="20"/>
          <w:lang w:val="en-US"/>
        </w:rPr>
        <w:t>87,</w:t>
      </w:r>
      <w:r>
        <w:rPr>
          <w:bCs/>
          <w:szCs w:val="20"/>
          <w:lang w:val="en-US"/>
        </w:rPr>
        <w:t xml:space="preserve"> </w:t>
      </w:r>
      <w:r w:rsidRPr="006C06D0">
        <w:rPr>
          <w:bCs/>
          <w:szCs w:val="20"/>
          <w:lang w:val="en-US"/>
        </w:rPr>
        <w:t>88.</w:t>
      </w:r>
    </w:p>
  </w:endnote>
  <w:endnote w:id="324">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bCs/>
          <w:szCs w:val="20"/>
          <w:lang w:val="en-US"/>
        </w:rPr>
        <w:endnoteRef/>
      </w:r>
      <w:r w:rsidRPr="006C06D0">
        <w:rPr>
          <w:bCs/>
          <w:szCs w:val="20"/>
          <w:lang w:val="en-US"/>
        </w:rPr>
        <w:t>) Companion to the Quran, based on the Arberry translation, P: 136, 245, 329.</w:t>
      </w:r>
    </w:p>
  </w:endnote>
  <w:endnote w:id="325">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برخورد آراي مسلمانان ومسيحيان: 191 ـ 192. </w:t>
      </w:r>
    </w:p>
  </w:endnote>
  <w:endnote w:id="326">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الإسراء: 73 ـ 75. </w:t>
      </w:r>
    </w:p>
  </w:endnote>
  <w:endnote w:id="327">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محمد هادي معرفت، التمهيد في علوم القرآن 1: 85 ـ 98؛ علوم قرآني: 36 ـ 42 (بتلخيصٍ). </w:t>
      </w:r>
    </w:p>
  </w:endnote>
  <w:endnote w:id="328">
    <w:p w:rsidR="00EA006C" w:rsidRPr="006C06D0" w:rsidRDefault="00EA006C" w:rsidP="00DF01E0">
      <w:pPr>
        <w:pStyle w:val="EndnoteText"/>
        <w:bidi w:val="0"/>
        <w:spacing w:line="280" w:lineRule="exact"/>
        <w:ind w:firstLine="0"/>
        <w:rPr>
          <w:bCs/>
          <w:szCs w:val="20"/>
          <w:lang w:val="en-US"/>
        </w:rPr>
      </w:pPr>
      <w:r w:rsidRPr="006C06D0">
        <w:rPr>
          <w:bCs/>
          <w:szCs w:val="20"/>
          <w:lang w:val="en-US"/>
        </w:rPr>
        <w:t>(</w:t>
      </w:r>
      <w:r w:rsidRPr="006C06D0">
        <w:rPr>
          <w:bCs/>
          <w:szCs w:val="20"/>
          <w:lang w:val="en-US"/>
        </w:rPr>
        <w:endnoteRef/>
      </w:r>
      <w:r w:rsidRPr="006C06D0">
        <w:rPr>
          <w:bCs/>
          <w:szCs w:val="20"/>
          <w:lang w:val="en-US"/>
        </w:rPr>
        <w:t>) The Encyclopedia of Islam, Vol: 5, P: 404.</w:t>
      </w:r>
    </w:p>
  </w:endnote>
  <w:endnote w:id="329">
    <w:p w:rsidR="00EA006C" w:rsidRPr="006C06D0" w:rsidRDefault="00EA006C" w:rsidP="00DF01E0">
      <w:pPr>
        <w:pStyle w:val="EndnoteText"/>
        <w:spacing w:line="28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انظر: نقدي بر توطئه آيات شيطاني (نقد مؤامرة الآيات الشيطانية). </w:t>
      </w:r>
    </w:p>
  </w:endnote>
  <w:endnote w:id="330">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لقد تمّ التعريف بهذا الكتاب في ترجمة كتاب (تفسير ومفسِّران) بالتفصيل. ولذلك نكتفي هنا بذكر الأمور العامّة. </w:t>
      </w:r>
    </w:p>
    <w:p w:rsidR="00EA006C" w:rsidRPr="006C06D0" w:rsidRDefault="00EA006C" w:rsidP="00DC4A24">
      <w:pPr>
        <w:pStyle w:val="EndnoteText"/>
        <w:spacing w:line="300" w:lineRule="exact"/>
        <w:ind w:firstLine="0"/>
        <w:rPr>
          <w:sz w:val="28"/>
          <w:lang w:bidi="ar-IQ"/>
        </w:rPr>
      </w:pPr>
      <w:r w:rsidRPr="006C06D0">
        <w:rPr>
          <w:rFonts w:hint="cs"/>
          <w:sz w:val="28"/>
          <w:rtl/>
          <w:lang w:bidi="ar-IQ"/>
        </w:rPr>
        <w:t xml:space="preserve">في ما يتعلَّق بالتفسير والمفسِّرون انظر: بينات، العدد 44: 7 ـ 29، 79؛ العدد 35: 79؛ العدد 20: 169؛ العدد 30: 188؛ مجلّة </w:t>
      </w:r>
      <w:r w:rsidRPr="006C06D0">
        <w:rPr>
          <w:rFonts w:ascii="Mosawi" w:hAnsi="Mosawi" w:cs="Abz-3 (Yagut)" w:hint="cs"/>
          <w:szCs w:val="20"/>
          <w:rtl/>
        </w:rPr>
        <w:t>دانشگاه</w:t>
      </w:r>
      <w:r w:rsidRPr="006C06D0">
        <w:rPr>
          <w:rFonts w:hint="cs"/>
          <w:sz w:val="28"/>
          <w:rtl/>
          <w:lang w:bidi="ar-IQ"/>
        </w:rPr>
        <w:t xml:space="preserve"> علوم رضوي التخصُّصية، السنة الأولى، العدد الأوّل: 158 ـ 170؛ آفتاب معرفت: 9، 28، 31، 69؛ أفق حوزة، العدد 3: 2، إسفند 1385هـ.ش؛ غلام حسين </w:t>
      </w:r>
      <w:r w:rsidRPr="006C06D0">
        <w:rPr>
          <w:rFonts w:ascii="Mosawi" w:hAnsi="Mosawi" w:cs="Abz-3 (Yagut)" w:hint="cs"/>
          <w:szCs w:val="20"/>
          <w:rtl/>
        </w:rPr>
        <w:t>مريچگاني</w:t>
      </w:r>
      <w:r w:rsidRPr="006C06D0">
        <w:rPr>
          <w:rFonts w:hint="cs"/>
          <w:sz w:val="28"/>
          <w:rtl/>
          <w:lang w:bidi="ar-IQ"/>
        </w:rPr>
        <w:t>، بررسي مقايسه</w:t>
      </w:r>
      <w:r w:rsidRPr="00915365">
        <w:rPr>
          <w:rFonts w:hint="cs"/>
          <w:sz w:val="6"/>
          <w:szCs w:val="6"/>
          <w:rtl/>
          <w:lang w:bidi="ar-IQ"/>
        </w:rPr>
        <w:t xml:space="preserve"> </w:t>
      </w:r>
      <w:r w:rsidRPr="006C06D0">
        <w:rPr>
          <w:rFonts w:hint="cs"/>
          <w:sz w:val="28"/>
          <w:rtl/>
          <w:lang w:bidi="ar-IQ"/>
        </w:rPr>
        <w:t xml:space="preserve">إي تطبيقي بين دو كتاب التفسير والمفسِّرون ذهبي ومعرفت، أطروحة علمية، </w:t>
      </w:r>
      <w:r w:rsidRPr="006C06D0">
        <w:rPr>
          <w:rFonts w:ascii="Mosawi" w:hAnsi="Mosawi" w:cs="Abz-3 (Yagut)" w:hint="cs"/>
          <w:szCs w:val="20"/>
          <w:rtl/>
        </w:rPr>
        <w:t>دانشگاه</w:t>
      </w:r>
      <w:r w:rsidRPr="006C06D0">
        <w:rPr>
          <w:rFonts w:hint="cs"/>
          <w:sz w:val="28"/>
          <w:rtl/>
          <w:lang w:bidi="ar-IQ"/>
        </w:rPr>
        <w:t xml:space="preserve"> علوم إسلامي رضوي، سنة 1376 ـ 1377هـ.ش. </w:t>
      </w:r>
    </w:p>
  </w:endnote>
  <w:endnote w:id="331">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فصلية بيّنات، العدد 44: 29. </w:t>
      </w:r>
    </w:p>
  </w:endnote>
  <w:endnote w:id="332">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محمد هادي معرفت، التفسير والمفسِّرون في ثوبه القشيب 1: 18. </w:t>
      </w:r>
    </w:p>
  </w:endnote>
  <w:endnote w:id="333">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19. </w:t>
      </w:r>
    </w:p>
  </w:endnote>
  <w:endnote w:id="334">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25. </w:t>
      </w:r>
    </w:p>
  </w:endnote>
  <w:endnote w:id="335">
    <w:p w:rsidR="00EA006C" w:rsidRPr="006C06D0" w:rsidRDefault="00EA006C" w:rsidP="00DC4A24">
      <w:pPr>
        <w:pStyle w:val="EndnoteText"/>
        <w:spacing w:line="300" w:lineRule="exact"/>
        <w:ind w:firstLine="0"/>
        <w:rPr>
          <w:sz w:val="28"/>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31. </w:t>
      </w:r>
    </w:p>
  </w:endnote>
  <w:endnote w:id="336">
    <w:p w:rsidR="00EA006C" w:rsidRPr="006C06D0" w:rsidRDefault="00EA006C" w:rsidP="00DC4A24">
      <w:pPr>
        <w:pStyle w:val="EndnoteText"/>
        <w:spacing w:line="300" w:lineRule="exact"/>
        <w:ind w:firstLine="0"/>
        <w:rPr>
          <w:sz w:val="28"/>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45. </w:t>
      </w:r>
    </w:p>
  </w:endnote>
  <w:endnote w:id="337">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47. </w:t>
      </w:r>
    </w:p>
  </w:endnote>
  <w:endnote w:id="338">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50. </w:t>
      </w:r>
    </w:p>
  </w:endnote>
  <w:endnote w:id="339">
    <w:p w:rsidR="00EA006C" w:rsidRPr="006C06D0" w:rsidRDefault="00EA006C" w:rsidP="00DC4A24">
      <w:pPr>
        <w:pStyle w:val="EndnoteText"/>
        <w:spacing w:line="300" w:lineRule="exact"/>
        <w:ind w:firstLine="0"/>
        <w:rPr>
          <w:sz w:val="28"/>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ما بين المعقوفتين لم يَرِدْ في نصّ المقال، إنما وجدناه في كتاب المؤلِّف، فاستدركناه عليه. المعرِّب. </w:t>
      </w:r>
    </w:p>
  </w:endnote>
  <w:endnote w:id="340">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58. </w:t>
      </w:r>
    </w:p>
  </w:endnote>
  <w:endnote w:id="341">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84. </w:t>
      </w:r>
    </w:p>
  </w:endnote>
  <w:endnote w:id="342">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149. </w:t>
      </w:r>
    </w:p>
  </w:endnote>
  <w:endnote w:id="343">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165. </w:t>
      </w:r>
    </w:p>
  </w:endnote>
  <w:endnote w:id="344">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278. </w:t>
      </w:r>
    </w:p>
  </w:endnote>
  <w:endnote w:id="345">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284. </w:t>
      </w:r>
    </w:p>
  </w:endnote>
  <w:endnote w:id="346">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محمد هادي معرفت، التفسير والمفسِّرون في ثوبه القشيب 1: 23. </w:t>
      </w:r>
    </w:p>
  </w:endnote>
  <w:endnote w:id="347">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للوقوف على السبب الذي دفع الشيخ معرفت إلى تأليف هذا الكتاب انظر: الشيخ محمد هادي معرفت، علوم قرآني: 9؛ فصليّة بيِّنات، العدد 44: 15، 52، 75؛ آفتاب معرفت: 11. </w:t>
      </w:r>
    </w:p>
  </w:endnote>
  <w:endnote w:id="348">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محمد هادي معرفت، التمهيد في علوم القرآن 1: 245. </w:t>
      </w:r>
    </w:p>
  </w:endnote>
  <w:endnote w:id="349">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1: 256 ـ 257. </w:t>
      </w:r>
    </w:p>
  </w:endnote>
  <w:endnote w:id="350">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260 ـ 261. </w:t>
      </w:r>
    </w:p>
  </w:endnote>
  <w:endnote w:id="351">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264 ـ 265. </w:t>
      </w:r>
    </w:p>
  </w:endnote>
  <w:endnote w:id="352">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يذهب الأستاذ بهجت </w:t>
      </w:r>
      <w:r w:rsidRPr="006C06D0">
        <w:rPr>
          <w:rFonts w:hint="cs"/>
          <w:sz w:val="28"/>
          <w:rtl/>
        </w:rPr>
        <w:t>پ</w:t>
      </w:r>
      <w:r w:rsidRPr="006C06D0">
        <w:rPr>
          <w:rFonts w:hint="cs"/>
          <w:sz w:val="28"/>
          <w:rtl/>
          <w:lang w:bidi="ar-IQ"/>
        </w:rPr>
        <w:t xml:space="preserve">ور إلى الاعتقاد بأن الشيخ معرفت يرى إمكان أن يكون لمبدأ الصُّرْفة وجهٌ صحيح، وذلك بأن يكون المراد أن هذا القرآن على درجة من الأدب والفصاحة وغيرهما من الأبعاد الإعجازية الأخرى بحيث يرى الناس أنفسهم عاجزين عن الإتيان بمثله، وينصرفون عن ذلك. (آفتاب معرفت: 71). </w:t>
      </w:r>
    </w:p>
  </w:endnote>
  <w:endnote w:id="353">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طبع هذا الكتاب في شهر إسفند عام 1369هـ</w:t>
      </w:r>
      <w:r>
        <w:rPr>
          <w:rFonts w:hint="cs"/>
          <w:sz w:val="28"/>
          <w:rtl/>
          <w:lang w:bidi="ar-IQ"/>
        </w:rPr>
        <w:t xml:space="preserve">.ش (شعبان 1411هـ)، في مطبعة مهر ـ </w:t>
      </w:r>
      <w:r w:rsidRPr="006C06D0">
        <w:rPr>
          <w:rFonts w:hint="cs"/>
          <w:sz w:val="28"/>
          <w:rtl/>
          <w:lang w:bidi="ar-IQ"/>
        </w:rPr>
        <w:t xml:space="preserve">قم، في 527 صفحة، قطع وزيري، مع الملحقات. وقد أُعِدَّ للتدريس العامّ في المراحل (السابعة إلى العاشرة) بتوصية من مركز إدارة الحوزة العلميّة بقم. </w:t>
      </w:r>
    </w:p>
  </w:endnote>
  <w:endnote w:id="354">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علوم قرآني: 74. </w:t>
      </w:r>
    </w:p>
  </w:endnote>
  <w:endnote w:id="355">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المصدر السابق: 91. </w:t>
      </w:r>
    </w:p>
  </w:endnote>
  <w:endnote w:id="356">
    <w:p w:rsidR="00EA006C" w:rsidRPr="006C06D0" w:rsidRDefault="00EA006C" w:rsidP="00DC4A24">
      <w:pPr>
        <w:pStyle w:val="EndnoteText"/>
        <w:spacing w:line="300" w:lineRule="exact"/>
        <w:ind w:firstLine="0"/>
        <w:rPr>
          <w:sz w:val="28"/>
          <w:rtl/>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 xml:space="preserve">انظر: المصدر السابق: 197. </w:t>
      </w:r>
    </w:p>
  </w:endnote>
  <w:endnote w:id="357">
    <w:p w:rsidR="00EA006C" w:rsidRPr="006C06D0" w:rsidRDefault="00EA006C" w:rsidP="00DC4A24">
      <w:pPr>
        <w:pStyle w:val="EndnoteText"/>
        <w:spacing w:line="300" w:lineRule="exact"/>
        <w:ind w:firstLine="0"/>
        <w:rPr>
          <w:sz w:val="28"/>
          <w:lang w:bidi="ar-IQ"/>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IQ"/>
        </w:rPr>
        <w:t>حيث إن الشيخ معرفت</w:t>
      </w:r>
      <w:r w:rsidRPr="00F61691">
        <w:rPr>
          <w:rFonts w:ascii="Mosawi" w:hAnsi="Mosawi" w:cs="Mosawi"/>
          <w:szCs w:val="20"/>
          <w:rtl/>
        </w:rPr>
        <w:t>&amp;</w:t>
      </w:r>
      <w:r w:rsidRPr="006C06D0">
        <w:rPr>
          <w:rFonts w:hint="cs"/>
          <w:sz w:val="28"/>
          <w:rtl/>
          <w:lang w:bidi="ar-IQ"/>
        </w:rPr>
        <w:t xml:space="preserve"> يعمد في ترجماته وتلخيصاته إلى بيان وإضافة نظريّاته وآرائه الجديدة، وحذف النظريات المرجوحة أو إصلاحها، فقد تمّ التعريف التفصيلي بهذا الكتاب في ترجمته. (انظر: فصلية بيِّنات، العدد 44: 25). </w:t>
      </w:r>
    </w:p>
  </w:endnote>
  <w:endnote w:id="358">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lang w:bidi="ar-IQ"/>
        </w:rPr>
        <w:t xml:space="preserve">أشير في ما يلي إلى ثلاثة من الموارد التي تفتقر إلى الدقّة في هذا الكتاب: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أ ـ قوله: </w:t>
      </w:r>
      <w:r w:rsidRPr="006C06D0">
        <w:rPr>
          <w:rFonts w:hint="eastAsia"/>
          <w:sz w:val="24"/>
          <w:szCs w:val="24"/>
          <w:rtl/>
        </w:rPr>
        <w:t>«</w:t>
      </w:r>
      <w:r w:rsidRPr="006C06D0">
        <w:rPr>
          <w:rFonts w:hint="cs"/>
          <w:sz w:val="28"/>
          <w:rtl/>
          <w:lang w:bidi="ar-IQ"/>
        </w:rPr>
        <w:t>قد تكون القضية بالنسبة لي، مع ما أمتلكه من المعلومات، عقيدةً صادقة ومبرَّرة، ونفس هذه القضية تكون بالنسبة لك عقيدة صادقة غير موجَّهة، وبالنسبة إلى شخصٍ ثالث عقيدة غير صادقة، ولا مبرّرة</w:t>
      </w:r>
      <w:r w:rsidRPr="006C06D0">
        <w:rPr>
          <w:rFonts w:hint="eastAsia"/>
          <w:sz w:val="24"/>
          <w:szCs w:val="24"/>
          <w:rtl/>
        </w:rPr>
        <w:t>»</w:t>
      </w:r>
      <w:r w:rsidRPr="006C06D0">
        <w:rPr>
          <w:rFonts w:hint="cs"/>
          <w:sz w:val="28"/>
          <w:rtl/>
          <w:lang w:bidi="ar-IQ"/>
        </w:rPr>
        <w:t xml:space="preserve"> (ص 336). إن جوهر ما يرمي إليه الأستاذ مَلَكْيان، وهو القول بأن التبرير مفهوم نسبي، أمرٌ صحيح.</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إلاّ أن الصدق المفهومي ـ خلافاً لما يقوله الأستاذ مَلَكْيان ـ ليس نسبياً؛ فإن القضية إذا كانت صادقةً فهي صادقة بالنسبة إلى الجميع.</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فعلى سبيل المثال: لا يمكن للقضية القائلة بأن الديناصورات قد انقرضت قبل الميلاد بألفَيْ سنة </w:t>
      </w:r>
      <w:r>
        <w:rPr>
          <w:rFonts w:hint="cs"/>
          <w:sz w:val="28"/>
          <w:rtl/>
          <w:lang w:bidi="ar-IQ"/>
        </w:rPr>
        <w:t xml:space="preserve">أن تكون </w:t>
      </w:r>
      <w:r w:rsidRPr="006C06D0">
        <w:rPr>
          <w:rFonts w:hint="cs"/>
          <w:sz w:val="28"/>
          <w:rtl/>
          <w:lang w:bidi="ar-IQ"/>
        </w:rPr>
        <w:t xml:space="preserve">صادقة بالنسبة لي، وغير صادقة بالنسبة إلى شخص آخر. وبطبيعة الحال قد أكون مؤمناً ومعتقداً بهذه القضية، ولا يكون الشخص الآخر معتقداً بها، وقد يكون اعتقادي بها مبرَّراً، ولا يكون اعتقاد الشخص الآخر بها مبرّراً، إلاّ أن صدقها لا يتوقَّف عليَّ، ولا على الشخص الآخر.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ب ـ قوله: </w:t>
      </w:r>
      <w:r w:rsidRPr="006C06D0">
        <w:rPr>
          <w:rFonts w:hint="eastAsia"/>
          <w:sz w:val="24"/>
          <w:szCs w:val="24"/>
          <w:rtl/>
        </w:rPr>
        <w:t>«</w:t>
      </w:r>
      <w:r w:rsidRPr="006C06D0">
        <w:rPr>
          <w:rFonts w:hint="cs"/>
          <w:sz w:val="28"/>
          <w:rtl/>
          <w:lang w:bidi="ar-IQ"/>
        </w:rPr>
        <w:t>هناك معنى للح</w:t>
      </w:r>
      <w:r>
        <w:rPr>
          <w:rFonts w:hint="cs"/>
          <w:sz w:val="28"/>
          <w:rtl/>
          <w:lang w:bidi="ar-IQ"/>
        </w:rPr>
        <w:t>ُ</w:t>
      </w:r>
      <w:r w:rsidRPr="006C06D0">
        <w:rPr>
          <w:rFonts w:hint="cs"/>
          <w:sz w:val="28"/>
          <w:rtl/>
          <w:lang w:bidi="ar-IQ"/>
        </w:rPr>
        <w:t>س</w:t>
      </w:r>
      <w:r>
        <w:rPr>
          <w:rFonts w:hint="cs"/>
          <w:sz w:val="28"/>
          <w:rtl/>
          <w:lang w:bidi="ar-IQ"/>
        </w:rPr>
        <w:t>ْ</w:t>
      </w:r>
      <w:r w:rsidRPr="006C06D0">
        <w:rPr>
          <w:rFonts w:hint="cs"/>
          <w:sz w:val="28"/>
          <w:rtl/>
          <w:lang w:bidi="ar-IQ"/>
        </w:rPr>
        <w:t>ن والق</w:t>
      </w:r>
      <w:r>
        <w:rPr>
          <w:rFonts w:hint="cs"/>
          <w:sz w:val="28"/>
          <w:rtl/>
          <w:lang w:bidi="ar-IQ"/>
        </w:rPr>
        <w:t>ُ</w:t>
      </w:r>
      <w:r w:rsidRPr="006C06D0">
        <w:rPr>
          <w:rFonts w:hint="cs"/>
          <w:sz w:val="28"/>
          <w:rtl/>
          <w:lang w:bidi="ar-IQ"/>
        </w:rPr>
        <w:t>ب</w:t>
      </w:r>
      <w:r>
        <w:rPr>
          <w:rFonts w:hint="cs"/>
          <w:sz w:val="28"/>
          <w:rtl/>
          <w:lang w:bidi="ar-IQ"/>
        </w:rPr>
        <w:t>ْ</w:t>
      </w:r>
      <w:r w:rsidRPr="006C06D0">
        <w:rPr>
          <w:rFonts w:hint="cs"/>
          <w:sz w:val="28"/>
          <w:rtl/>
          <w:lang w:bidi="ar-IQ"/>
        </w:rPr>
        <w:t>ح في الأمور التي يمكن اجتنابها، وأما بالنسبة إلى الأمور التي لا يمكن اجتنابها فلا معنى للحُسْن والق</w:t>
      </w:r>
      <w:r>
        <w:rPr>
          <w:rFonts w:hint="cs"/>
          <w:sz w:val="28"/>
          <w:rtl/>
          <w:lang w:bidi="ar-IQ"/>
        </w:rPr>
        <w:t>ُ</w:t>
      </w:r>
      <w:r w:rsidRPr="006C06D0">
        <w:rPr>
          <w:rFonts w:hint="cs"/>
          <w:sz w:val="28"/>
          <w:rtl/>
          <w:lang w:bidi="ar-IQ"/>
        </w:rPr>
        <w:t>ب</w:t>
      </w:r>
      <w:r>
        <w:rPr>
          <w:rFonts w:hint="cs"/>
          <w:sz w:val="28"/>
          <w:rtl/>
          <w:lang w:bidi="ar-IQ"/>
        </w:rPr>
        <w:t>ْ</w:t>
      </w:r>
      <w:r w:rsidRPr="006C06D0">
        <w:rPr>
          <w:rFonts w:hint="cs"/>
          <w:sz w:val="28"/>
          <w:rtl/>
          <w:lang w:bidi="ar-IQ"/>
        </w:rPr>
        <w:t>ح أصلاً</w:t>
      </w:r>
      <w:r w:rsidRPr="006C06D0">
        <w:rPr>
          <w:rFonts w:hint="eastAsia"/>
          <w:sz w:val="24"/>
          <w:szCs w:val="24"/>
          <w:rtl/>
        </w:rPr>
        <w:t>»</w:t>
      </w:r>
      <w:r w:rsidRPr="006C06D0">
        <w:rPr>
          <w:rFonts w:hint="cs"/>
          <w:sz w:val="28"/>
          <w:rtl/>
          <w:lang w:bidi="ar-IQ"/>
        </w:rPr>
        <w:t xml:space="preserve"> (ص 253).</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إن موتي لا يمكن اجتنابه، ولكنّه قبيح بالنسبة لي. وإن النظر بالعين المفتوحة لا يمكن اجتنابه، إلاّ أن النظر من الخير المعرفي. وفي العام 2015م لا يمكن اجتناب حصول الإبادة الجماعية كحقيقة وقعت في العام 1994م، إلاّ أن هذه الحادثة تبقى قبيحة حتّى في العام 2015م أيضاً.</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لا بُدَّ من التدقيق بأن كلام الأستاذ مَلَكْيان يختلف عن المعلومة الأخرى التي يذهب الكثير إلى صحّتها، بمعنى أن القضية إذا كانت أمراً لا يمكن لي اجتنابه لن أكون مسؤلاً عن القيام به. إن القضية الأخيرة إنما هي بشأن التكليف والمسؤولية، دون القيمة الأخلاقية.</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إلا أن الكلام المذكور آنفاً يعبِّر عن أن هذه القضية ـ الواردة بشأن المفاهيم التكليفية ـ يمكن تعميمها على جميع مجالات القِيَم. إلاّ أن هذا التعميم غير شهودي إلى حدٍّ بعيد، وهو خاطئٌ من وجهة نظري.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ج ـ قوله: </w:t>
      </w:r>
      <w:r w:rsidRPr="006C06D0">
        <w:rPr>
          <w:rFonts w:hint="eastAsia"/>
          <w:sz w:val="24"/>
          <w:szCs w:val="24"/>
          <w:rtl/>
        </w:rPr>
        <w:t>«</w:t>
      </w:r>
      <w:r w:rsidRPr="006C06D0">
        <w:rPr>
          <w:rFonts w:hint="cs"/>
          <w:sz w:val="28"/>
          <w:rtl/>
          <w:lang w:bidi="ar-IQ"/>
        </w:rPr>
        <w:t>لو حصل التعارض بين الوظيفة الأخلاقية الناظرة إلى الماضي [والتي تحدث كنتيجة للأمور التي قمت بها تجاه الآخرين] مع الوظيفة الناظرة إلى المستقبل [والتي تحدث نتائج مطلوبة في مستقبل حياتي وحياة الآخرين] كان التقدُّم للوظيفة الناظرة إلى الماضي. إنّ كلّ وجدان أخلاقي يُذعن بأنّني إذا ألزمت نفسي وقطعت عليها عهداً بإنجاز شيء في الماضي، وصادف أن عرض لي شيء لم ألزم نفسي بالقيام به، ولكنْ كان بإمكاني أن أقوم به، وهو أمرٌ حَسَن، وحصل التعارض بين هذين الأمرين، وجب عليَّ القيام بالشيء الذي ألزمْتُ به نفسي</w:t>
      </w:r>
      <w:r w:rsidRPr="006C06D0">
        <w:rPr>
          <w:rFonts w:hint="eastAsia"/>
          <w:sz w:val="24"/>
          <w:szCs w:val="24"/>
          <w:rtl/>
        </w:rPr>
        <w:t>»</w:t>
      </w:r>
      <w:r w:rsidRPr="006C06D0">
        <w:rPr>
          <w:rFonts w:hint="cs"/>
          <w:sz w:val="28"/>
          <w:rtl/>
          <w:lang w:bidi="ar-IQ"/>
        </w:rPr>
        <w:t xml:space="preserve"> (ص 345).</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لا يمكن لكلام الأستاذ مَلَكْيان بهذه الصيغة العامة أن يكون صحيحاً؛ إذ قد تكون الوظيفة المستقبلية أقوى بكثير من الوظيفة الماضية.</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فعلى سبيل المثال: قد ألزم نفسي وأتعهَّد لصديقي بأن ألتقيه في الساعة العاشرة صباحاً؛ للذهاب معه إلى المسرح، ولكنْ قد يحدث أن أرى ـ وأنا في طريقي إليه ـ طفلاً تعرَّضَتْ حياته للخطر، وكان بإمكاني أن أنقذ حياته، ولكنّ ذلك سيمنعني من الوصول إلى صديقي في الموعد المحدَّد. من الواضح أن الوظيفة المستقبلية في مثل هذه الحالة، والتي تتعلَّق بإنقاذ حياة الطفل، تتغلّب على الوظيفة الماضية، والمتعلِّقة بالوفاء بالوعد، وتكون هي المتقدِّمة. وإنّ الذي يحدِّد غلبة وتقدُّم وظيفة على وظيفة أخرى إنما هو قوّة وضعف الوظائف، ولذلك فإن إعطاء الأولوية والتقدُّم للوظيفة الماضية على حساب الوظيفة المستقبلية، دون أخذ ما هو القويّ والضعيف منهما بنظر الاعتبار، غريبٌ وغير شهودي للغاية. </w:t>
      </w:r>
    </w:p>
  </w:endnote>
  <w:endnote w:id="359">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lang w:bidi="ar-IQ"/>
        </w:rPr>
        <w:t xml:space="preserve">لا بأس من الإشارة هنا إلى مورد من موارد هذا السنخ من التعارض الظاهري، إذ نجد الأستاذ ملكيان يقول: </w:t>
      </w:r>
      <w:r w:rsidRPr="006C06D0">
        <w:rPr>
          <w:rFonts w:hint="eastAsia"/>
          <w:sz w:val="24"/>
          <w:szCs w:val="24"/>
          <w:rtl/>
        </w:rPr>
        <w:t>«</w:t>
      </w:r>
      <w:r w:rsidRPr="006C06D0">
        <w:rPr>
          <w:rFonts w:hint="cs"/>
          <w:sz w:val="28"/>
          <w:rtl/>
          <w:lang w:bidi="ar-IQ"/>
        </w:rPr>
        <w:t>الذي أقوله هو أننا لا نستطيع هنا إلاّ الدفاع عن معقولية القضايا الدينية، بمعنى أن [...] نثبت في كلّ قضية دينية ترجيح قبولها على قبول نقيضها، أو على عدم قبول تلك القضية... ولست أملك برهاناً قاطعاً على هذا الترجيح، غير أن البراهين المتوفِّرة لصالح المدَّعيات الدينية أقوى من البراهين المتوفِّرة لصالح نقائض المدَّعيات الدينية</w:t>
      </w:r>
      <w:r w:rsidRPr="006C06D0">
        <w:rPr>
          <w:rFonts w:hint="eastAsia"/>
          <w:sz w:val="24"/>
          <w:szCs w:val="24"/>
          <w:rtl/>
        </w:rPr>
        <w:t>»</w:t>
      </w:r>
      <w:r w:rsidRPr="006C06D0">
        <w:rPr>
          <w:rFonts w:hint="cs"/>
          <w:sz w:val="28"/>
          <w:rtl/>
          <w:lang w:bidi="ar-IQ"/>
        </w:rPr>
        <w:t xml:space="preserve"> (ص 192 ـ 193).</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لنطالع بعد ذلك قوله، في ذات هذه المحاضرة: </w:t>
      </w:r>
      <w:r w:rsidRPr="006C06D0">
        <w:rPr>
          <w:rFonts w:hint="eastAsia"/>
          <w:sz w:val="24"/>
          <w:szCs w:val="24"/>
          <w:rtl/>
        </w:rPr>
        <w:t>«</w:t>
      </w:r>
      <w:r w:rsidRPr="006C06D0">
        <w:rPr>
          <w:rFonts w:hint="cs"/>
          <w:sz w:val="28"/>
          <w:rtl/>
          <w:lang w:bidi="ar-IQ"/>
        </w:rPr>
        <w:t>هل يمكن لدين الإسلام أن يمنح الإنسان الطمأنينة والأمل والأمان وما إلى ذلك من الأمور؟! أرى أن ذلك ممكنٌ</w:t>
      </w:r>
      <w:r w:rsidRPr="006C06D0">
        <w:rPr>
          <w:rFonts w:hint="eastAsia"/>
          <w:sz w:val="24"/>
          <w:szCs w:val="24"/>
          <w:rtl/>
        </w:rPr>
        <w:t>»</w:t>
      </w:r>
      <w:r w:rsidRPr="006C06D0">
        <w:rPr>
          <w:rFonts w:hint="cs"/>
          <w:sz w:val="28"/>
          <w:rtl/>
          <w:lang w:bidi="ar-IQ"/>
        </w:rPr>
        <w:t xml:space="preserve"> (ص 196).</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ولكنْ هناك عباراتٌ في المحاضرات الأخرى قد يمكن تفسيرها بما يتلاءم مع إنكار هذين الموقفين.</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فعلى سبيل المثال: هناك عبارةٌ له تبدو مخالفة بحَسَب الظاهر لموقفه الأوّل، وذلك إذ يقول: </w:t>
      </w:r>
      <w:r w:rsidRPr="006C06D0">
        <w:rPr>
          <w:rFonts w:hint="eastAsia"/>
          <w:sz w:val="24"/>
          <w:szCs w:val="24"/>
          <w:rtl/>
        </w:rPr>
        <w:t>«</w:t>
      </w:r>
      <w:r w:rsidRPr="006C06D0">
        <w:rPr>
          <w:rFonts w:hint="cs"/>
          <w:sz w:val="28"/>
          <w:rtl/>
          <w:lang w:bidi="ar-IQ"/>
        </w:rPr>
        <w:t>لا يمكن للإنسان المعاصر أن يهضم المبالغات الميتافيزيقية للأديان</w:t>
      </w:r>
      <w:r w:rsidRPr="006C06D0">
        <w:rPr>
          <w:rFonts w:hint="eastAsia"/>
          <w:sz w:val="24"/>
          <w:szCs w:val="24"/>
          <w:rtl/>
        </w:rPr>
        <w:t>»</w:t>
      </w:r>
      <w:r w:rsidRPr="006C06D0">
        <w:rPr>
          <w:rFonts w:hint="cs"/>
          <w:sz w:val="28"/>
          <w:rtl/>
          <w:lang w:bidi="ar-IQ"/>
        </w:rPr>
        <w:t xml:space="preserve"> (ص 239؛ وانظر أيضاً: ص 267).</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وهناك عبارةٌ يبدو منها إنكار كلا الموقفين، وذلك إذ يقول: </w:t>
      </w:r>
      <w:r w:rsidRPr="006C06D0">
        <w:rPr>
          <w:rFonts w:hint="eastAsia"/>
          <w:sz w:val="24"/>
          <w:szCs w:val="24"/>
          <w:rtl/>
        </w:rPr>
        <w:t>«</w:t>
      </w:r>
      <w:r w:rsidRPr="006C06D0">
        <w:rPr>
          <w:rFonts w:hint="cs"/>
          <w:sz w:val="28"/>
          <w:rtl/>
          <w:lang w:bidi="ar-IQ"/>
        </w:rPr>
        <w:t>لم يعُدْ بإمكان الإنسان المعاصر أن يتقبَّل الدين كما كان يتقبَّله الإنسان التقليدي. وبطبيعة الحال فإن الفهم التقليدي كانت له آليّته الإيجابية في ذلك العصر، أما اليوم فلا يمكن الدفاع عنه من الناحية الواقعية، ولا من الناحية البراغماتية، بمعنى أننا إذا كنا نعيش اليوم مجرّد هاجس الحقيقة (الرؤية الواقعية) لم يعُدْ بالإمكان الدفاع عن الفهم التقليدي، وإذا كنّا نحمل هاجس النجاة (الرؤية البراغماتية) لم يعُدْ الدفاع عن الفهم التقليدي ممكناً أيضاً</w:t>
      </w:r>
      <w:r w:rsidRPr="006C06D0">
        <w:rPr>
          <w:rFonts w:hint="eastAsia"/>
          <w:sz w:val="24"/>
          <w:szCs w:val="24"/>
          <w:rtl/>
        </w:rPr>
        <w:t>»</w:t>
      </w:r>
      <w:r w:rsidRPr="006C06D0">
        <w:rPr>
          <w:rFonts w:hint="cs"/>
          <w:sz w:val="28"/>
          <w:rtl/>
          <w:lang w:bidi="ar-IQ"/>
        </w:rPr>
        <w:t xml:space="preserve"> (ص 228 ـ 229).</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يحتمل من خلال النظر في مختلف المحاضرات أن يكون مراد الأستاذ مَلَكْيان من الذي يؤمن بـ </w:t>
      </w:r>
      <w:r w:rsidRPr="006C06D0">
        <w:rPr>
          <w:rFonts w:hint="eastAsia"/>
          <w:sz w:val="24"/>
          <w:szCs w:val="24"/>
          <w:rtl/>
        </w:rPr>
        <w:t>«</w:t>
      </w:r>
      <w:r w:rsidRPr="006C06D0">
        <w:rPr>
          <w:rFonts w:hint="cs"/>
          <w:sz w:val="28"/>
          <w:rtl/>
          <w:lang w:bidi="ar-IQ"/>
        </w:rPr>
        <w:t>الفهم التقليدي للدين</w:t>
      </w:r>
      <w:r w:rsidRPr="006C06D0">
        <w:rPr>
          <w:rFonts w:hint="eastAsia"/>
          <w:sz w:val="24"/>
          <w:szCs w:val="24"/>
          <w:rtl/>
        </w:rPr>
        <w:t>»</w:t>
      </w:r>
      <w:r w:rsidRPr="006C06D0">
        <w:rPr>
          <w:rFonts w:hint="cs"/>
          <w:sz w:val="28"/>
          <w:rtl/>
          <w:lang w:bidi="ar-IQ"/>
        </w:rPr>
        <w:t xml:space="preserve"> هو الذي يؤمن بـ </w:t>
      </w:r>
      <w:r w:rsidRPr="006C06D0">
        <w:rPr>
          <w:rFonts w:hint="eastAsia"/>
          <w:sz w:val="24"/>
          <w:szCs w:val="24"/>
          <w:rtl/>
        </w:rPr>
        <w:t>«</w:t>
      </w:r>
      <w:r w:rsidRPr="006C06D0">
        <w:rPr>
          <w:rFonts w:hint="cs"/>
          <w:sz w:val="28"/>
          <w:rtl/>
          <w:lang w:bidi="ar-IQ"/>
        </w:rPr>
        <w:t>الدين 1</w:t>
      </w:r>
      <w:r w:rsidRPr="006C06D0">
        <w:rPr>
          <w:rFonts w:hint="eastAsia"/>
          <w:sz w:val="24"/>
          <w:szCs w:val="24"/>
          <w:rtl/>
        </w:rPr>
        <w:t>»</w:t>
      </w:r>
      <w:r w:rsidRPr="006C06D0">
        <w:rPr>
          <w:rFonts w:hint="cs"/>
          <w:sz w:val="28"/>
          <w:rtl/>
          <w:lang w:bidi="ar-IQ"/>
        </w:rPr>
        <w:t xml:space="preserve"> (النصوص المقدَّسة). ومن بين القرائن على هذا الادّعاء أنه يتم التعريف بـ </w:t>
      </w:r>
      <w:r w:rsidRPr="006C06D0">
        <w:rPr>
          <w:rFonts w:hint="eastAsia"/>
          <w:sz w:val="24"/>
          <w:szCs w:val="24"/>
          <w:rtl/>
        </w:rPr>
        <w:t>«</w:t>
      </w:r>
      <w:r w:rsidRPr="006C06D0">
        <w:rPr>
          <w:rFonts w:hint="cs"/>
          <w:sz w:val="28"/>
          <w:rtl/>
          <w:lang w:bidi="ar-IQ"/>
        </w:rPr>
        <w:t>المعنوية</w:t>
      </w:r>
      <w:r w:rsidRPr="006C06D0">
        <w:rPr>
          <w:rFonts w:hint="eastAsia"/>
          <w:sz w:val="24"/>
          <w:szCs w:val="24"/>
          <w:rtl/>
        </w:rPr>
        <w:t>»</w:t>
      </w:r>
      <w:r w:rsidRPr="006C06D0">
        <w:rPr>
          <w:rFonts w:hint="cs"/>
          <w:sz w:val="28"/>
          <w:rtl/>
          <w:lang w:bidi="ar-IQ"/>
        </w:rPr>
        <w:t xml:space="preserve"> بوصفها بديلاً عن الفهم التقليدي للدين (</w:t>
      </w:r>
      <w:r w:rsidRPr="006C06D0">
        <w:rPr>
          <w:rFonts w:hint="eastAsia"/>
          <w:sz w:val="24"/>
          <w:szCs w:val="24"/>
          <w:rtl/>
        </w:rPr>
        <w:t>«</w:t>
      </w:r>
      <w:r w:rsidRPr="006C06D0">
        <w:rPr>
          <w:rFonts w:hint="cs"/>
          <w:sz w:val="28"/>
          <w:rtl/>
          <w:lang w:bidi="ar-IQ"/>
        </w:rPr>
        <w:t>إن السبب الأول لطرح بحث المعنوية</w:t>
      </w:r>
      <w:r w:rsidRPr="006C06D0">
        <w:rPr>
          <w:rFonts w:hint="eastAsia"/>
          <w:sz w:val="24"/>
          <w:szCs w:val="24"/>
          <w:rtl/>
        </w:rPr>
        <w:t>»</w:t>
      </w:r>
      <w:r w:rsidRPr="006C06D0">
        <w:rPr>
          <w:rFonts w:hint="cs"/>
          <w:sz w:val="28"/>
          <w:rtl/>
          <w:lang w:bidi="ar-IQ"/>
        </w:rPr>
        <w:t xml:space="preserve"> هو أن </w:t>
      </w:r>
      <w:r w:rsidRPr="006C06D0">
        <w:rPr>
          <w:rFonts w:hint="eastAsia"/>
          <w:sz w:val="24"/>
          <w:szCs w:val="24"/>
          <w:rtl/>
        </w:rPr>
        <w:t>«</w:t>
      </w:r>
      <w:r w:rsidRPr="006C06D0">
        <w:rPr>
          <w:rFonts w:hint="cs"/>
          <w:sz w:val="28"/>
          <w:rtl/>
          <w:lang w:bidi="ar-IQ"/>
        </w:rPr>
        <w:t>الفهم التقليدي للدين [لم] يعُدْ بإمكانه أن يقدِّم لنا معرفة لآلامنا ومعاناتنا الجوهرية، ويحدِّد لنا طرق علاجها</w:t>
      </w:r>
      <w:r w:rsidRPr="006C06D0">
        <w:rPr>
          <w:rFonts w:hint="eastAsia"/>
          <w:sz w:val="24"/>
          <w:szCs w:val="24"/>
          <w:rtl/>
        </w:rPr>
        <w:t>»</w:t>
      </w:r>
      <w:r w:rsidRPr="006C06D0">
        <w:rPr>
          <w:rFonts w:hint="cs"/>
          <w:sz w:val="28"/>
          <w:rtl/>
        </w:rPr>
        <w:t>.</w:t>
      </w:r>
      <w:r w:rsidRPr="006C06D0">
        <w:rPr>
          <w:rFonts w:hint="cs"/>
          <w:sz w:val="28"/>
          <w:rtl/>
          <w:lang w:bidi="ar-IQ"/>
        </w:rPr>
        <w:t xml:space="preserve"> (ص 267). كما يتم تعريف </w:t>
      </w:r>
      <w:r w:rsidRPr="006C06D0">
        <w:rPr>
          <w:rFonts w:hint="eastAsia"/>
          <w:sz w:val="24"/>
          <w:szCs w:val="24"/>
          <w:rtl/>
        </w:rPr>
        <w:t>«</w:t>
      </w:r>
      <w:r w:rsidRPr="006C06D0">
        <w:rPr>
          <w:rFonts w:hint="cs"/>
          <w:sz w:val="28"/>
          <w:rtl/>
          <w:lang w:bidi="ar-IQ"/>
        </w:rPr>
        <w:t>المعنوية</w:t>
      </w:r>
      <w:r w:rsidRPr="006C06D0">
        <w:rPr>
          <w:rFonts w:hint="eastAsia"/>
          <w:sz w:val="24"/>
          <w:szCs w:val="24"/>
          <w:rtl/>
        </w:rPr>
        <w:t>»</w:t>
      </w:r>
      <w:r w:rsidRPr="006C06D0">
        <w:rPr>
          <w:rFonts w:hint="cs"/>
          <w:sz w:val="28"/>
          <w:rtl/>
          <w:lang w:bidi="ar-IQ"/>
        </w:rPr>
        <w:t xml:space="preserve"> بوصفها بديلاً عن </w:t>
      </w:r>
      <w:r w:rsidRPr="006C06D0">
        <w:rPr>
          <w:rFonts w:hint="eastAsia"/>
          <w:sz w:val="24"/>
          <w:szCs w:val="24"/>
          <w:rtl/>
        </w:rPr>
        <w:t>«</w:t>
      </w:r>
      <w:r w:rsidRPr="006C06D0">
        <w:rPr>
          <w:rFonts w:hint="cs"/>
          <w:sz w:val="28"/>
          <w:rtl/>
          <w:lang w:bidi="ar-IQ"/>
        </w:rPr>
        <w:t>الدين 1</w:t>
      </w:r>
      <w:r w:rsidRPr="006C06D0">
        <w:rPr>
          <w:rFonts w:hint="eastAsia"/>
          <w:sz w:val="24"/>
          <w:szCs w:val="24"/>
          <w:rtl/>
        </w:rPr>
        <w:t>»</w:t>
      </w:r>
      <w:r w:rsidRPr="006C06D0">
        <w:rPr>
          <w:rFonts w:hint="cs"/>
          <w:sz w:val="28"/>
          <w:rtl/>
          <w:lang w:bidi="ar-IQ"/>
        </w:rPr>
        <w:t xml:space="preserve"> أيضاً، إذ يقول: </w:t>
      </w:r>
      <w:r w:rsidRPr="006C06D0">
        <w:rPr>
          <w:rFonts w:hint="eastAsia"/>
          <w:sz w:val="24"/>
          <w:szCs w:val="24"/>
          <w:rtl/>
        </w:rPr>
        <w:t>«</w:t>
      </w:r>
      <w:r w:rsidRPr="006C06D0">
        <w:rPr>
          <w:rFonts w:hint="cs"/>
          <w:sz w:val="28"/>
          <w:rtl/>
          <w:lang w:bidi="ar-IQ"/>
        </w:rPr>
        <w:t>إن المعنوية بديلٌ عن الدين، وذلك بطبيعة الحال إذا كان مرادنا من الدين هو الدين بمعناه الأول، والذي يتمثَّل في النصوص المقدَّسة</w:t>
      </w:r>
      <w:r w:rsidRPr="006C06D0">
        <w:rPr>
          <w:rFonts w:hint="eastAsia"/>
          <w:sz w:val="24"/>
          <w:szCs w:val="24"/>
          <w:rtl/>
        </w:rPr>
        <w:t>»</w:t>
      </w:r>
      <w:r w:rsidRPr="006C06D0">
        <w:rPr>
          <w:rFonts w:hint="cs"/>
          <w:sz w:val="28"/>
          <w:rtl/>
          <w:lang w:bidi="ar-IQ"/>
        </w:rPr>
        <w:t xml:space="preserve"> (ص 299)). </w:t>
      </w:r>
    </w:p>
  </w:endnote>
  <w:endnote w:id="360">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lang w:bidi="ar-IQ"/>
        </w:rPr>
        <w:t>إن مجرّد وجود الاختلاف لا يعني التعارض. إلاّ أن وجود هذه الاختلافات يجعل الفهم الدقيق لرؤية الأستاذ مَلَكْيان مسألة شاقّة.</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فعلى سبيل المثال: نجده في محاضرة </w:t>
      </w:r>
      <w:r w:rsidRPr="006C06D0">
        <w:rPr>
          <w:rFonts w:hint="eastAsia"/>
          <w:sz w:val="24"/>
          <w:szCs w:val="24"/>
          <w:rtl/>
        </w:rPr>
        <w:t>«</w:t>
      </w:r>
      <w:r w:rsidRPr="006C06D0">
        <w:rPr>
          <w:rFonts w:hint="cs"/>
          <w:sz w:val="28"/>
          <w:rtl/>
          <w:lang w:bidi="ar-IQ"/>
        </w:rPr>
        <w:t>خصائص الإنسان المعنوي</w:t>
      </w:r>
      <w:r w:rsidRPr="006C06D0">
        <w:rPr>
          <w:rFonts w:hint="eastAsia"/>
          <w:sz w:val="24"/>
          <w:szCs w:val="24"/>
          <w:rtl/>
        </w:rPr>
        <w:t>»</w:t>
      </w:r>
      <w:r w:rsidRPr="006C06D0">
        <w:rPr>
          <w:rFonts w:hint="cs"/>
          <w:sz w:val="28"/>
          <w:rtl/>
          <w:lang w:bidi="ar-IQ"/>
        </w:rPr>
        <w:t xml:space="preserve"> يذكر ستّ خصائص للإنسان المعنوي. إلاّ أنه في محاضرة </w:t>
      </w:r>
      <w:r w:rsidRPr="006C06D0">
        <w:rPr>
          <w:rFonts w:hint="eastAsia"/>
          <w:sz w:val="24"/>
          <w:szCs w:val="24"/>
          <w:rtl/>
        </w:rPr>
        <w:t>«</w:t>
      </w:r>
      <w:r w:rsidRPr="006C06D0">
        <w:rPr>
          <w:rFonts w:hint="cs"/>
          <w:sz w:val="28"/>
          <w:rtl/>
          <w:lang w:bidi="ar-IQ"/>
        </w:rPr>
        <w:t>المعنوية جوهر الأديان 2</w:t>
      </w:r>
      <w:r w:rsidRPr="006C06D0">
        <w:rPr>
          <w:rFonts w:hint="eastAsia"/>
          <w:sz w:val="24"/>
          <w:szCs w:val="24"/>
          <w:rtl/>
        </w:rPr>
        <w:t>»</w:t>
      </w:r>
      <w:r w:rsidRPr="006C06D0">
        <w:rPr>
          <w:rFonts w:hint="cs"/>
          <w:sz w:val="28"/>
          <w:rtl/>
          <w:lang w:bidi="ar-IQ"/>
        </w:rPr>
        <w:t xml:space="preserve"> يكتفي بذكر ثلاث خصائص للإنسان المعنوي، وفي محاضرة </w:t>
      </w:r>
      <w:r w:rsidRPr="006C06D0">
        <w:rPr>
          <w:rFonts w:hint="eastAsia"/>
          <w:sz w:val="24"/>
          <w:szCs w:val="24"/>
          <w:rtl/>
        </w:rPr>
        <w:t>«</w:t>
      </w:r>
      <w:r w:rsidRPr="006C06D0">
        <w:rPr>
          <w:rFonts w:hint="cs"/>
          <w:sz w:val="28"/>
          <w:rtl/>
          <w:lang w:bidi="ar-IQ"/>
        </w:rPr>
        <w:t>المعنوية والإنسان المتجدد</w:t>
      </w:r>
      <w:r w:rsidRPr="006C06D0">
        <w:rPr>
          <w:rFonts w:hint="eastAsia"/>
          <w:sz w:val="24"/>
          <w:szCs w:val="24"/>
          <w:rtl/>
        </w:rPr>
        <w:t>»</w:t>
      </w:r>
      <w:r w:rsidRPr="006C06D0">
        <w:rPr>
          <w:rFonts w:hint="cs"/>
          <w:sz w:val="28"/>
          <w:rtl/>
          <w:lang w:bidi="ar-IQ"/>
        </w:rPr>
        <w:t xml:space="preserve"> يذكر أربع خصائص لمساحة الإرادة عند الإنسان المعنوي. وإن بعض الخصائص المذكورة في بعض المحاضرات تغيب في المحاضرات الأخرى. فإن الخصيصة الثالثة المذكورة في </w:t>
      </w:r>
      <w:r w:rsidRPr="006C06D0">
        <w:rPr>
          <w:rFonts w:hint="eastAsia"/>
          <w:sz w:val="24"/>
          <w:szCs w:val="24"/>
          <w:rtl/>
        </w:rPr>
        <w:t>«</w:t>
      </w:r>
      <w:r w:rsidRPr="006C06D0">
        <w:rPr>
          <w:rFonts w:hint="cs"/>
          <w:sz w:val="28"/>
          <w:rtl/>
          <w:lang w:bidi="ar-IQ"/>
        </w:rPr>
        <w:t>المعنوية والإنسان المتجدّد</w:t>
      </w:r>
      <w:r w:rsidRPr="006C06D0">
        <w:rPr>
          <w:rFonts w:hint="eastAsia"/>
          <w:sz w:val="24"/>
          <w:szCs w:val="24"/>
          <w:rtl/>
        </w:rPr>
        <w:t>»</w:t>
      </w:r>
      <w:r w:rsidRPr="006C06D0">
        <w:rPr>
          <w:rFonts w:hint="cs"/>
          <w:sz w:val="28"/>
          <w:rtl/>
          <w:lang w:bidi="ar-IQ"/>
        </w:rPr>
        <w:t xml:space="preserve"> تختلف عن الخصائص المطروحة في المحاضرات الأخرى. كما أن الخصيصة الثالثة المذكورة في محاضرة </w:t>
      </w:r>
      <w:r w:rsidRPr="006C06D0">
        <w:rPr>
          <w:rFonts w:hint="eastAsia"/>
          <w:sz w:val="24"/>
          <w:szCs w:val="24"/>
          <w:rtl/>
        </w:rPr>
        <w:t>«</w:t>
      </w:r>
      <w:r w:rsidRPr="006C06D0">
        <w:rPr>
          <w:rFonts w:hint="cs"/>
          <w:sz w:val="28"/>
          <w:rtl/>
          <w:lang w:bidi="ar-IQ"/>
        </w:rPr>
        <w:t>المعنوية جوهر الأديان 2</w:t>
      </w:r>
      <w:r w:rsidRPr="006C06D0">
        <w:rPr>
          <w:rFonts w:hint="eastAsia"/>
          <w:sz w:val="24"/>
          <w:szCs w:val="24"/>
          <w:rtl/>
        </w:rPr>
        <w:t>»</w:t>
      </w:r>
      <w:r w:rsidRPr="006C06D0">
        <w:rPr>
          <w:rFonts w:hint="cs"/>
          <w:sz w:val="28"/>
          <w:rtl/>
          <w:lang w:bidi="ar-IQ"/>
        </w:rPr>
        <w:t xml:space="preserve"> لا يتمّ ذكرها في موضعٍ آخر. وإن الخصيصة الثالثة والخامسة والسادسة التي تذكر في محاضرة </w:t>
      </w:r>
      <w:r w:rsidRPr="006C06D0">
        <w:rPr>
          <w:rFonts w:hint="eastAsia"/>
          <w:sz w:val="24"/>
          <w:szCs w:val="24"/>
          <w:rtl/>
        </w:rPr>
        <w:t>«</w:t>
      </w:r>
      <w:r w:rsidRPr="006C06D0">
        <w:rPr>
          <w:rFonts w:hint="cs"/>
          <w:sz w:val="28"/>
          <w:rtl/>
          <w:lang w:bidi="ar-IQ"/>
        </w:rPr>
        <w:t>خصائص الإنسان المعنوي</w:t>
      </w:r>
      <w:r w:rsidRPr="006C06D0">
        <w:rPr>
          <w:rFonts w:hint="eastAsia"/>
          <w:sz w:val="24"/>
          <w:szCs w:val="24"/>
          <w:rtl/>
        </w:rPr>
        <w:t>»</w:t>
      </w:r>
      <w:r w:rsidRPr="006C06D0">
        <w:rPr>
          <w:rFonts w:hint="cs"/>
          <w:sz w:val="28"/>
          <w:rtl/>
          <w:lang w:bidi="ar-IQ"/>
        </w:rPr>
        <w:t xml:space="preserve"> لا تتطابق بشكلٍ دقيق مع الخصائص المذكورة في المحاضرات الأخرى. </w:t>
      </w:r>
    </w:p>
  </w:endnote>
  <w:endnote w:id="361">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انظر: ص 11، 39، 61 ـ 62، 82، 89، 175، 232 ـ 233. </w:t>
      </w:r>
    </w:p>
  </w:endnote>
  <w:endnote w:id="362">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انظر: ص 282، 331، 419. </w:t>
      </w:r>
    </w:p>
  </w:endnote>
  <w:endnote w:id="363">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انظر: ص 232 ـ 233. </w:t>
      </w:r>
    </w:p>
  </w:endnote>
  <w:endnote w:id="364">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rPr>
        <w:t xml:space="preserve"> </w:t>
      </w:r>
      <w:r w:rsidRPr="006C06D0">
        <w:rPr>
          <w:rFonts w:hint="cs"/>
          <w:sz w:val="28"/>
          <w:rtl/>
          <w:lang w:bidi="ar-IQ"/>
        </w:rPr>
        <w:t xml:space="preserve">ص 233. </w:t>
      </w:r>
    </w:p>
  </w:endnote>
  <w:endnote w:id="365">
    <w:p w:rsidR="00EA006C" w:rsidRPr="006C06D0" w:rsidRDefault="00EA006C" w:rsidP="00F82329">
      <w:pPr>
        <w:pStyle w:val="EndnoteText"/>
        <w:bidi w:val="0"/>
        <w:spacing w:line="300" w:lineRule="exact"/>
        <w:ind w:firstLine="0"/>
        <w:rPr>
          <w:lang w:bidi="ar-IQ"/>
        </w:rPr>
      </w:pPr>
      <w:r w:rsidRPr="006C06D0">
        <w:rPr>
          <w:lang w:bidi="ar-IQ"/>
        </w:rPr>
        <w:t>(</w:t>
      </w:r>
      <w:r w:rsidRPr="006C06D0">
        <w:rPr>
          <w:lang w:bidi="ar-IQ"/>
        </w:rPr>
        <w:endnoteRef/>
      </w:r>
      <w:r w:rsidRPr="006C06D0">
        <w:rPr>
          <w:lang w:bidi="ar-IQ"/>
        </w:rPr>
        <w:t>) Alston, William P. (1986). "Epistemic Circularity", Philosophy and Phenomenological Research 47, pp. 1 – 30.</w:t>
      </w:r>
      <w:r w:rsidRPr="006C06D0">
        <w:rPr>
          <w:rtl/>
          <w:lang w:bidi="ar-IQ"/>
        </w:rPr>
        <w:t xml:space="preserve"> </w:t>
      </w:r>
    </w:p>
    <w:p w:rsidR="00EA006C" w:rsidRPr="006C06D0" w:rsidRDefault="00EA006C" w:rsidP="00F82329">
      <w:pPr>
        <w:pStyle w:val="EndnoteText"/>
        <w:bidi w:val="0"/>
        <w:spacing w:line="300" w:lineRule="exact"/>
        <w:ind w:firstLine="0"/>
        <w:rPr>
          <w:lang w:bidi="ar-IQ"/>
        </w:rPr>
      </w:pPr>
      <w:r w:rsidRPr="006C06D0">
        <w:rPr>
          <w:lang w:bidi="ar-IQ"/>
        </w:rPr>
        <w:t>Alston, William P. (2005). Beyond Justification: Dimensions of Epistemic Evaluation, Ithaca: Cornell University Press.</w:t>
      </w:r>
      <w:r w:rsidRPr="006C06D0">
        <w:rPr>
          <w:rtl/>
          <w:lang w:bidi="ar-IQ"/>
        </w:rPr>
        <w:t xml:space="preserve"> </w:t>
      </w:r>
    </w:p>
  </w:endnote>
  <w:endnote w:id="366">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lang w:bidi="ar-IQ"/>
        </w:rPr>
        <w:t xml:space="preserve">طبقاً لهذا السؤال قام زاغسبسكي بصياغة استدلال يثبت أن الاعتماد على الآخرين عمل عقلاني، انظر أحدث أدلته لإثبات هذه النظرية في: </w:t>
      </w:r>
    </w:p>
    <w:p w:rsidR="00EA006C" w:rsidRPr="006C06D0" w:rsidRDefault="00EA006C" w:rsidP="00F82329">
      <w:pPr>
        <w:pStyle w:val="EndnoteText"/>
        <w:bidi w:val="0"/>
        <w:spacing w:line="300" w:lineRule="exact"/>
        <w:ind w:firstLine="0"/>
        <w:rPr>
          <w:lang w:bidi="ar-IQ"/>
        </w:rPr>
      </w:pPr>
      <w:r w:rsidRPr="006C06D0">
        <w:rPr>
          <w:lang w:bidi="ar-IQ"/>
        </w:rPr>
        <w:t>Zagezbski, Linda (2012). Epistemic Authority: a Theory of Trust, Authority, and Autonomy in Belief, Oxford University Press.</w:t>
      </w:r>
      <w:r w:rsidRPr="006C06D0">
        <w:rPr>
          <w:rtl/>
          <w:lang w:bidi="ar-IQ"/>
        </w:rPr>
        <w:t xml:space="preserve"> </w:t>
      </w:r>
    </w:p>
  </w:endnote>
  <w:endnote w:id="367">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ص 301. </w:t>
      </w:r>
    </w:p>
  </w:endnote>
  <w:endnote w:id="368">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ص 175. </w:t>
      </w:r>
    </w:p>
  </w:endnote>
  <w:endnote w:id="369">
    <w:p w:rsidR="00EA006C" w:rsidRPr="006C06D0" w:rsidRDefault="00EA006C" w:rsidP="00F82329">
      <w:pPr>
        <w:pStyle w:val="EndnoteText"/>
        <w:bidi w:val="0"/>
        <w:spacing w:line="300" w:lineRule="exact"/>
        <w:ind w:firstLine="0"/>
        <w:rPr>
          <w:lang w:bidi="ar-IQ"/>
        </w:rPr>
      </w:pPr>
      <w:r w:rsidRPr="006C06D0">
        <w:rPr>
          <w:lang w:bidi="ar-IQ"/>
        </w:rPr>
        <w:t>(</w:t>
      </w:r>
      <w:r w:rsidRPr="006C06D0">
        <w:rPr>
          <w:lang w:bidi="ar-IQ"/>
        </w:rPr>
        <w:endnoteRef/>
      </w:r>
      <w:r w:rsidRPr="006C06D0">
        <w:rPr>
          <w:lang w:bidi="ar-IQ"/>
        </w:rPr>
        <w:t>) Burge, Tyler (1997). "Interlocution, Perception, Memory", Philosophical Studies 86: 21 – 47; Foley, Richard (2001). Intellectual Trust in Oneself and Others, Cambridge: Cambridge University Press; Flicker, Elizabeth (1987). "The Epistemology of Testimony", Proceedings of the Aristotelian Society Supplement 61: 57 – 83; Adler, Jonathan E. (1994). "Testimony, Trust, Knowing", Journal of Philosophy, 91: 264 – 75.</w:t>
      </w:r>
      <w:r w:rsidRPr="006C06D0">
        <w:rPr>
          <w:rtl/>
          <w:lang w:bidi="ar-IQ"/>
        </w:rPr>
        <w:t xml:space="preserve"> </w:t>
      </w:r>
    </w:p>
  </w:endnote>
  <w:endnote w:id="370">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lang w:bidi="ar-IQ"/>
        </w:rPr>
        <w:t xml:space="preserve">انظر للدفاع عن هذه الرؤية: المقالات التقليدية لتايلر بيرغ: </w:t>
      </w:r>
    </w:p>
    <w:p w:rsidR="00EA006C" w:rsidRPr="006C06D0" w:rsidRDefault="00EA006C" w:rsidP="00F82329">
      <w:pPr>
        <w:pStyle w:val="EndnoteText"/>
        <w:bidi w:val="0"/>
        <w:spacing w:line="300" w:lineRule="exact"/>
        <w:ind w:firstLine="0"/>
        <w:rPr>
          <w:lang w:bidi="ar-IQ"/>
        </w:rPr>
      </w:pPr>
      <w:r w:rsidRPr="006C06D0">
        <w:rPr>
          <w:lang w:bidi="ar-IQ"/>
        </w:rPr>
        <w:t>Burge, Tyler (1993). "Content Preservation", Philosophical Review 102: 457 – 488; Burge (1997). "Interlocution, Perception, Memory", Philosophical Studies 86: 21 – 47.</w:t>
      </w:r>
      <w:r w:rsidRPr="006C06D0">
        <w:rPr>
          <w:rtl/>
          <w:lang w:bidi="ar-IQ"/>
        </w:rPr>
        <w:t xml:space="preserve"> </w:t>
      </w:r>
    </w:p>
  </w:endnote>
  <w:endnote w:id="371">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ص 39. </w:t>
      </w:r>
    </w:p>
  </w:endnote>
  <w:endnote w:id="372">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lang w:bidi="ar-IQ"/>
        </w:rPr>
        <w:t>وحتّى في مثل هذه الحالة لا يكون هناك ربطٌ لعدم عقلانية التعبُّد بدينٍ خاصّ بتنصّل الإنسان المعاصر عن التعبّد.</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فعلى سبيل المثال: قد يستدلّ شخصٌ على عدم وجود الله، أو يستدلّ على وجود معارض لأحكام دين خاصّ، إلا أن هذا النوع من الاستدلال لا يثبت أن الإنسان العقلاني يجب عليه أن يقبل بشيءٍ على نحو التعبّد أبداً. بل إنما يثبت عدم عقلانية التعبُّد بدينٍ نعلم عدم وثاقته، أو أن نتعبَّد بالأحكام التي يوجد ما يعارضها عقلياً.</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ومن الجدير بالذكر أنه لا بُدَّ ـ عند البحث في وثاقة المصادر الدينية ـ من الالتفات إلى الظاهرة التي يتمّ التعبير عنها في الأبستيمولوجيا المعاصرة باسم (</w:t>
      </w:r>
      <w:r w:rsidRPr="006C06D0">
        <w:rPr>
          <w:lang w:bidi="ar-IQ"/>
        </w:rPr>
        <w:t>Pragmatic Encroachment</w:t>
      </w:r>
      <w:r w:rsidRPr="006C06D0">
        <w:rPr>
          <w:rFonts w:hint="cs"/>
          <w:sz w:val="28"/>
          <w:rtl/>
          <w:lang w:bidi="ar-IQ"/>
        </w:rPr>
        <w:t>). وطبقاً لهذه الظاهرة يكون هناك من الناحية الشهودية أمورٌ عملية ذات تأثير في حجم الأدلّة التي نحتاج إليها في تبرير التصديق والاعتقاد من الناحية المعرفية.</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فعلى سبيل المثال: لو ترتَّبت على تصديقٍ واعتقاد تبعات عملية مدمِّرة وجب أن يكون مقدار الأدلة لتبرير ذلك التصديق والاعتقاد من الناحية المعرفية أكبر من الحالات الأخرى. ومن جهةٍ أخرى لو ترتَّبت على تصديقٍ واعتقاد فوائد أخلاقية أمكن الاكتفاء بالحدّ الأدنى من الأدلّة القائمة على تبرير ذلك التصديق والاعتقاد من الناحية المعرفية. وللوقوف على البحث بشأن تأثير الموارد العملية / الأخلاقية على التبرير المعرفي للمعتقدات الدينية انظر: </w:t>
      </w:r>
    </w:p>
    <w:p w:rsidR="00EA006C" w:rsidRPr="006C06D0" w:rsidRDefault="00EA006C" w:rsidP="00F82329">
      <w:pPr>
        <w:pStyle w:val="EndnoteText"/>
        <w:bidi w:val="0"/>
        <w:spacing w:line="300" w:lineRule="exact"/>
        <w:ind w:firstLine="0"/>
        <w:rPr>
          <w:lang w:bidi="ar-IQ"/>
        </w:rPr>
      </w:pPr>
      <w:r w:rsidRPr="006C06D0">
        <w:rPr>
          <w:lang w:bidi="ar-IQ"/>
        </w:rPr>
        <w:t>Pace, Michael (2011). "The Epistemic Value of Moral Considerations: Justification, Moral Encroachment, and James' 'Will to Believe" Nous 45. 2: 239 – 268.</w:t>
      </w:r>
      <w:r w:rsidRPr="006C06D0">
        <w:rPr>
          <w:rtl/>
          <w:lang w:bidi="ar-IQ"/>
        </w:rPr>
        <w:t xml:space="preserve"> </w:t>
      </w:r>
    </w:p>
  </w:endnote>
  <w:endnote w:id="373">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rPr>
        <w:t xml:space="preserve"> </w:t>
      </w:r>
      <w:r w:rsidRPr="006C06D0">
        <w:rPr>
          <w:rFonts w:hint="eastAsia"/>
          <w:sz w:val="24"/>
          <w:szCs w:val="24"/>
          <w:rtl/>
        </w:rPr>
        <w:t>«</w:t>
      </w:r>
      <w:r w:rsidRPr="006C06D0">
        <w:rPr>
          <w:rFonts w:hint="cs"/>
          <w:sz w:val="28"/>
          <w:rtl/>
          <w:lang w:bidi="ar-IQ"/>
        </w:rPr>
        <w:t>إن المعنوية آلية تهدف إلى إرضاء النفس وإبعادها عن الأوجاع والآلام</w:t>
      </w:r>
      <w:r w:rsidRPr="006C06D0">
        <w:rPr>
          <w:rFonts w:hint="eastAsia"/>
          <w:sz w:val="24"/>
          <w:szCs w:val="24"/>
          <w:rtl/>
        </w:rPr>
        <w:t>»</w:t>
      </w:r>
      <w:r w:rsidRPr="006C06D0">
        <w:rPr>
          <w:rFonts w:hint="cs"/>
          <w:sz w:val="28"/>
          <w:rtl/>
          <w:lang w:bidi="ar-IQ"/>
        </w:rPr>
        <w:t xml:space="preserve"> (ص 311). </w:t>
      </w:r>
      <w:r w:rsidRPr="006C06D0">
        <w:rPr>
          <w:rFonts w:hint="eastAsia"/>
          <w:sz w:val="24"/>
          <w:szCs w:val="24"/>
          <w:rtl/>
        </w:rPr>
        <w:t>«</w:t>
      </w:r>
      <w:r w:rsidRPr="006C06D0">
        <w:rPr>
          <w:rFonts w:hint="cs"/>
          <w:sz w:val="28"/>
          <w:rtl/>
          <w:lang w:bidi="ar-IQ"/>
        </w:rPr>
        <w:t>عندما أقول: إن المعنوية هي جوهر الدين إنما أريد بذلك المعنى الأول [أي الهدف والغاية القصوى من التديّن]، بمعنى أني أرى أن المتديِّنين ينشدون من تديُّنهم في نهاية المطاف تحقيق الهدوء والسكينة والحيوية والأمل</w:t>
      </w:r>
      <w:r w:rsidRPr="006C06D0">
        <w:rPr>
          <w:rFonts w:hint="eastAsia"/>
          <w:sz w:val="24"/>
          <w:szCs w:val="24"/>
          <w:rtl/>
        </w:rPr>
        <w:t>»</w:t>
      </w:r>
      <w:r w:rsidRPr="006C06D0">
        <w:rPr>
          <w:rFonts w:hint="cs"/>
          <w:sz w:val="28"/>
          <w:rtl/>
          <w:lang w:bidi="ar-IQ"/>
        </w:rPr>
        <w:t xml:space="preserve"> (ص 298). </w:t>
      </w:r>
    </w:p>
  </w:endnote>
  <w:endnote w:id="374">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4"/>
          <w:szCs w:val="24"/>
          <w:rtl/>
        </w:rPr>
        <w:t xml:space="preserve"> </w:t>
      </w:r>
      <w:r w:rsidRPr="006C06D0">
        <w:rPr>
          <w:rFonts w:hint="eastAsia"/>
          <w:sz w:val="24"/>
          <w:szCs w:val="24"/>
          <w:rtl/>
        </w:rPr>
        <w:t>«</w:t>
      </w:r>
      <w:r w:rsidRPr="006C06D0">
        <w:rPr>
          <w:rFonts w:hint="cs"/>
          <w:sz w:val="28"/>
          <w:rtl/>
          <w:lang w:bidi="ar-IQ"/>
        </w:rPr>
        <w:t>إن المعنوية نوع من الدين، إلا أنها تشتمل على الحدّ الأدنى الممكن من الشحنة الميتافيزيقية</w:t>
      </w:r>
      <w:r w:rsidRPr="006C06D0">
        <w:rPr>
          <w:rFonts w:hint="eastAsia"/>
          <w:sz w:val="24"/>
          <w:szCs w:val="24"/>
          <w:rtl/>
        </w:rPr>
        <w:t>»</w:t>
      </w:r>
      <w:r w:rsidRPr="006C06D0">
        <w:rPr>
          <w:rFonts w:hint="cs"/>
          <w:sz w:val="28"/>
          <w:rtl/>
          <w:lang w:bidi="ar-IQ"/>
        </w:rPr>
        <w:t xml:space="preserve"> (ص 240)؛ وانظر أيضاً: ص 267، 299. </w:t>
      </w:r>
    </w:p>
  </w:endnote>
  <w:endnote w:id="375">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lang w:bidi="ar-IQ"/>
        </w:rPr>
        <w:t xml:space="preserve">بشأن القسم الأول: </w:t>
      </w:r>
      <w:r w:rsidRPr="006C06D0">
        <w:rPr>
          <w:rFonts w:hint="eastAsia"/>
          <w:sz w:val="24"/>
          <w:szCs w:val="24"/>
          <w:rtl/>
        </w:rPr>
        <w:t>«</w:t>
      </w:r>
      <w:r w:rsidRPr="006C06D0">
        <w:rPr>
          <w:rFonts w:hint="cs"/>
          <w:sz w:val="28"/>
          <w:rtl/>
          <w:lang w:bidi="ar-IQ"/>
        </w:rPr>
        <w:t>إن الأشخاص المعنويين يعيشون حياة معنوية أصيلة، وإن الحياة الأصيلة تعني تماماً مجرَّد العمل على طبق فهمنا</w:t>
      </w:r>
      <w:r w:rsidRPr="006C06D0">
        <w:rPr>
          <w:rFonts w:hint="eastAsia"/>
          <w:sz w:val="24"/>
          <w:szCs w:val="24"/>
          <w:rtl/>
        </w:rPr>
        <w:t>»</w:t>
      </w:r>
      <w:r w:rsidRPr="006C06D0">
        <w:rPr>
          <w:rFonts w:hint="cs"/>
          <w:sz w:val="28"/>
          <w:rtl/>
          <w:lang w:bidi="ar-IQ"/>
        </w:rPr>
        <w:t xml:space="preserve"> (ص 385). </w:t>
      </w:r>
      <w:r w:rsidRPr="006C06D0">
        <w:rPr>
          <w:rFonts w:hint="eastAsia"/>
          <w:sz w:val="24"/>
          <w:szCs w:val="24"/>
          <w:rtl/>
        </w:rPr>
        <w:t>«</w:t>
      </w:r>
      <w:r w:rsidRPr="006C06D0">
        <w:rPr>
          <w:rFonts w:hint="cs"/>
          <w:sz w:val="28"/>
          <w:rtl/>
          <w:lang w:bidi="ar-IQ"/>
        </w:rPr>
        <w:t>إن الإنسان المعنوي إنّما هو الإنسان الذي يعيش الحياة الأصيلة بالمعنى الدقيق للكلمة</w:t>
      </w:r>
      <w:r w:rsidRPr="006C06D0">
        <w:rPr>
          <w:rFonts w:hint="eastAsia"/>
          <w:sz w:val="24"/>
          <w:szCs w:val="24"/>
          <w:rtl/>
        </w:rPr>
        <w:t>»</w:t>
      </w:r>
      <w:r w:rsidRPr="006C06D0">
        <w:rPr>
          <w:rFonts w:hint="cs"/>
          <w:sz w:val="28"/>
          <w:rtl/>
          <w:lang w:bidi="ar-IQ"/>
        </w:rPr>
        <w:t xml:space="preserve"> (ص 273).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وبشأن القسم الثاني: </w:t>
      </w:r>
      <w:r w:rsidRPr="006C06D0">
        <w:rPr>
          <w:rFonts w:hint="eastAsia"/>
          <w:sz w:val="24"/>
          <w:szCs w:val="24"/>
          <w:rtl/>
        </w:rPr>
        <w:t>«</w:t>
      </w:r>
      <w:r w:rsidRPr="006C06D0">
        <w:rPr>
          <w:rFonts w:hint="cs"/>
          <w:sz w:val="28"/>
          <w:rtl/>
          <w:lang w:bidi="ar-IQ"/>
        </w:rPr>
        <w:t xml:space="preserve">إن قوام [الإنسان المعنوي] هي الفكرة القائلة: </w:t>
      </w:r>
      <w:r w:rsidRPr="006C06D0">
        <w:rPr>
          <w:rFonts w:hint="eastAsia"/>
          <w:sz w:val="24"/>
          <w:szCs w:val="24"/>
          <w:rtl/>
        </w:rPr>
        <w:t>«</w:t>
      </w:r>
      <w:r w:rsidRPr="006C06D0">
        <w:rPr>
          <w:rFonts w:hint="cs"/>
          <w:sz w:val="28"/>
          <w:rtl/>
          <w:lang w:bidi="ar-IQ"/>
        </w:rPr>
        <w:t>يجب أن أكون ما أنا عليه</w:t>
      </w:r>
      <w:r w:rsidRPr="006C06D0">
        <w:rPr>
          <w:rFonts w:hint="eastAsia"/>
          <w:sz w:val="24"/>
          <w:szCs w:val="24"/>
          <w:rtl/>
        </w:rPr>
        <w:t>»</w:t>
      </w:r>
      <w:r w:rsidRPr="006C06D0">
        <w:rPr>
          <w:rFonts w:hint="cs"/>
          <w:sz w:val="28"/>
          <w:rtl/>
          <w:lang w:bidi="ar-IQ"/>
        </w:rPr>
        <w:t>...، بمعنى أن ينصبّ كل اهتمامي على الحالة التي أكون عليها</w:t>
      </w:r>
      <w:r w:rsidRPr="006C06D0">
        <w:rPr>
          <w:rFonts w:hint="eastAsia"/>
          <w:sz w:val="24"/>
          <w:szCs w:val="24"/>
          <w:rtl/>
        </w:rPr>
        <w:t>»</w:t>
      </w:r>
      <w:r w:rsidRPr="006C06D0">
        <w:rPr>
          <w:rFonts w:hint="cs"/>
          <w:sz w:val="28"/>
          <w:rtl/>
          <w:lang w:bidi="ar-IQ"/>
        </w:rPr>
        <w:t xml:space="preserve"> (ص 209). </w:t>
      </w:r>
      <w:r w:rsidRPr="006C06D0">
        <w:rPr>
          <w:rFonts w:hint="eastAsia"/>
          <w:sz w:val="24"/>
          <w:szCs w:val="24"/>
          <w:rtl/>
        </w:rPr>
        <w:t>«</w:t>
      </w:r>
      <w:r w:rsidRPr="006C06D0">
        <w:rPr>
          <w:rFonts w:hint="cs"/>
          <w:sz w:val="28"/>
          <w:rtl/>
          <w:lang w:bidi="ar-IQ"/>
        </w:rPr>
        <w:t>إن الإنسان المعنوي، قبل أن يكون منشغلاً بأوضاع الآخرين، يشغله وضعه الخاص</w:t>
      </w:r>
      <w:r w:rsidRPr="006C06D0">
        <w:rPr>
          <w:rFonts w:hint="eastAsia"/>
          <w:sz w:val="24"/>
          <w:szCs w:val="24"/>
          <w:rtl/>
        </w:rPr>
        <w:t>»</w:t>
      </w:r>
      <w:r w:rsidRPr="006C06D0">
        <w:rPr>
          <w:rFonts w:hint="cs"/>
          <w:sz w:val="28"/>
          <w:rtl/>
          <w:lang w:bidi="ar-IQ"/>
        </w:rPr>
        <w:t xml:space="preserve">.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وبشأن القسم الثالث: </w:t>
      </w:r>
      <w:r w:rsidRPr="006C06D0">
        <w:rPr>
          <w:rFonts w:hint="eastAsia"/>
          <w:sz w:val="24"/>
          <w:szCs w:val="24"/>
          <w:rtl/>
        </w:rPr>
        <w:t>«</w:t>
      </w:r>
      <w:r w:rsidRPr="006C06D0">
        <w:rPr>
          <w:rFonts w:hint="cs"/>
          <w:sz w:val="28"/>
          <w:rtl/>
          <w:lang w:bidi="ar-IQ"/>
        </w:rPr>
        <w:t>إن إرادة الأشخاص المعنويين لا ترمي لغير فعل الخير</w:t>
      </w:r>
      <w:r w:rsidRPr="006C06D0">
        <w:rPr>
          <w:rFonts w:hint="eastAsia"/>
          <w:sz w:val="24"/>
          <w:szCs w:val="24"/>
          <w:rtl/>
        </w:rPr>
        <w:t>»</w:t>
      </w:r>
      <w:r w:rsidRPr="006C06D0">
        <w:rPr>
          <w:rFonts w:hint="cs"/>
          <w:sz w:val="28"/>
          <w:rtl/>
          <w:lang w:bidi="ar-IQ"/>
        </w:rPr>
        <w:t xml:space="preserve"> (ص 390). </w:t>
      </w:r>
      <w:r w:rsidRPr="006C06D0">
        <w:rPr>
          <w:rFonts w:hint="eastAsia"/>
          <w:sz w:val="24"/>
          <w:szCs w:val="24"/>
          <w:rtl/>
        </w:rPr>
        <w:t>«</w:t>
      </w:r>
      <w:r w:rsidRPr="006C06D0">
        <w:rPr>
          <w:rFonts w:hint="cs"/>
          <w:sz w:val="28"/>
          <w:rtl/>
          <w:lang w:bidi="ar-IQ"/>
        </w:rPr>
        <w:t>إن الغاية الرابعة للإنسان المعنوي تهدف إلى إصلاح الذات</w:t>
      </w:r>
      <w:r w:rsidRPr="006C06D0">
        <w:rPr>
          <w:rFonts w:hint="eastAsia"/>
          <w:sz w:val="24"/>
          <w:szCs w:val="24"/>
          <w:rtl/>
        </w:rPr>
        <w:t>»</w:t>
      </w:r>
      <w:r w:rsidRPr="006C06D0">
        <w:rPr>
          <w:rFonts w:hint="cs"/>
          <w:sz w:val="28"/>
          <w:rtl/>
          <w:lang w:bidi="ar-IQ"/>
        </w:rPr>
        <w:t xml:space="preserve"> (ص 212). </w:t>
      </w:r>
    </w:p>
  </w:endnote>
  <w:endnote w:id="376">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7"/>
          <w:rtl/>
          <w:lang w:bidi="ar-IQ"/>
        </w:rPr>
        <w:t xml:space="preserve"> ص 299</w:t>
      </w:r>
      <w:r w:rsidRPr="006C06D0">
        <w:rPr>
          <w:rFonts w:hint="cs"/>
          <w:sz w:val="28"/>
          <w:rtl/>
          <w:lang w:bidi="ar-IQ"/>
        </w:rPr>
        <w:t xml:space="preserve">. </w:t>
      </w:r>
    </w:p>
  </w:endnote>
  <w:endnote w:id="377">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rPr>
        <w:t xml:space="preserve"> </w:t>
      </w:r>
      <w:r w:rsidRPr="006C06D0">
        <w:rPr>
          <w:rFonts w:hint="cs"/>
          <w:sz w:val="28"/>
          <w:rtl/>
          <w:lang w:bidi="ar-IQ"/>
        </w:rPr>
        <w:t xml:space="preserve">انظر: ص 282، 331، 419. </w:t>
      </w:r>
    </w:p>
  </w:endnote>
  <w:endnote w:id="378">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ص 305. </w:t>
      </w:r>
    </w:p>
  </w:endnote>
  <w:endnote w:id="379">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lang w:bidi="ar-IQ"/>
        </w:rPr>
        <w:t xml:space="preserve">للتعرّف على آراء باتلر انظر: </w:t>
      </w:r>
    </w:p>
    <w:p w:rsidR="00EA006C" w:rsidRPr="006C06D0" w:rsidRDefault="00EA006C" w:rsidP="00F82329">
      <w:pPr>
        <w:pStyle w:val="EndnoteText"/>
        <w:bidi w:val="0"/>
        <w:spacing w:line="300" w:lineRule="exact"/>
        <w:ind w:firstLine="0"/>
        <w:rPr>
          <w:lang w:bidi="ar-IQ"/>
        </w:rPr>
      </w:pPr>
      <w:r w:rsidRPr="006C06D0">
        <w:rPr>
          <w:lang w:bidi="ar-IQ"/>
        </w:rPr>
        <w:t>Butler, Joseph (1726 / 1991). Fifteen Sermons Preached at the Rolls Chapel, Reprinted in pa</w:t>
      </w:r>
      <w:r>
        <w:rPr>
          <w:lang w:bidi="ar-IQ"/>
        </w:rPr>
        <w:t>rt in Raphael (1991)</w:t>
      </w:r>
      <w:r w:rsidRPr="006C06D0">
        <w:rPr>
          <w:lang w:bidi="ar-IQ"/>
        </w:rPr>
        <w:t>, British Moralists: 1650 – 1800 Vol. I, pp. 325 – 377.</w:t>
      </w:r>
      <w:r w:rsidRPr="006C06D0">
        <w:rPr>
          <w:rtl/>
          <w:lang w:bidi="ar-IQ"/>
        </w:rPr>
        <w:t xml:space="preserve"> </w:t>
      </w:r>
    </w:p>
  </w:endnote>
  <w:endnote w:id="380">
    <w:p w:rsidR="00EA006C" w:rsidRPr="006C06D0" w:rsidRDefault="00EA006C" w:rsidP="00F82329">
      <w:pPr>
        <w:pStyle w:val="EndnoteText"/>
        <w:bidi w:val="0"/>
        <w:spacing w:line="300" w:lineRule="exact"/>
        <w:ind w:firstLine="0"/>
        <w:rPr>
          <w:lang w:bidi="ar-IQ"/>
        </w:rPr>
      </w:pPr>
      <w:r w:rsidRPr="006C06D0">
        <w:t>(</w:t>
      </w:r>
      <w:r w:rsidRPr="006C06D0">
        <w:rPr>
          <w:rStyle w:val="EndnoteReference"/>
          <w:vertAlign w:val="baseline"/>
        </w:rPr>
        <w:endnoteRef/>
      </w:r>
      <w:r w:rsidRPr="006C06D0">
        <w:t xml:space="preserve">) </w:t>
      </w:r>
      <w:r w:rsidRPr="006C06D0">
        <w:rPr>
          <w:lang w:bidi="ar-IQ"/>
        </w:rPr>
        <w:t>Shafer-Landau, Russ (2011). "The Fundamentals of Ethics", Oxford University Press, chapter 7.</w:t>
      </w:r>
      <w:r w:rsidRPr="006C06D0">
        <w:rPr>
          <w:rtl/>
          <w:lang w:bidi="ar-IQ"/>
        </w:rPr>
        <w:t xml:space="preserve"> </w:t>
      </w:r>
    </w:p>
    <w:p w:rsidR="00EA006C" w:rsidRDefault="00EA006C" w:rsidP="00F82329">
      <w:pPr>
        <w:pStyle w:val="EndnoteText"/>
        <w:bidi w:val="0"/>
        <w:spacing w:line="300" w:lineRule="exact"/>
        <w:ind w:firstLine="0"/>
        <w:rPr>
          <w:lang w:val="en-US" w:bidi="ar-IQ"/>
        </w:rPr>
      </w:pPr>
      <w:r w:rsidRPr="006C06D0">
        <w:rPr>
          <w:lang w:bidi="ar-IQ"/>
        </w:rPr>
        <w:t>Pryor, James</w:t>
      </w:r>
      <w:r>
        <w:rPr>
          <w:lang w:val="en-US" w:bidi="ar-IQ"/>
        </w:rPr>
        <w:t>.</w:t>
      </w:r>
      <w:r w:rsidRPr="006C06D0">
        <w:rPr>
          <w:lang w:bidi="ar-IQ"/>
        </w:rPr>
        <w:t xml:space="preserve"> "What's so bad ab</w:t>
      </w:r>
      <w:r>
        <w:rPr>
          <w:lang w:bidi="ar-IQ"/>
        </w:rPr>
        <w:t>out Living in the Matrix"</w:t>
      </w:r>
      <w:r>
        <w:rPr>
          <w:lang w:val="en-US" w:bidi="ar-IQ"/>
        </w:rPr>
        <w:t>:</w:t>
      </w:r>
    </w:p>
    <w:p w:rsidR="00EA006C" w:rsidRPr="006C06D0" w:rsidRDefault="00EA006C" w:rsidP="00F82329">
      <w:pPr>
        <w:pStyle w:val="EndnoteText"/>
        <w:bidi w:val="0"/>
        <w:spacing w:line="300" w:lineRule="exact"/>
        <w:ind w:firstLine="0"/>
        <w:rPr>
          <w:lang w:bidi="ar-IQ"/>
        </w:rPr>
      </w:pPr>
      <w:r>
        <w:rPr>
          <w:lang w:bidi="ar-IQ"/>
        </w:rPr>
        <w:t>http://www.Jimpryor.</w:t>
      </w:r>
      <w:r w:rsidRPr="006C06D0">
        <w:rPr>
          <w:lang w:bidi="ar-IQ"/>
        </w:rPr>
        <w:t>ne</w:t>
      </w:r>
      <w:r>
        <w:rPr>
          <w:lang w:bidi="ar-IQ"/>
        </w:rPr>
        <w:t>t/research/papers/matrix/plain.</w:t>
      </w:r>
      <w:r w:rsidRPr="006C06D0">
        <w:rPr>
          <w:lang w:bidi="ar-IQ"/>
        </w:rPr>
        <w:t>html</w:t>
      </w:r>
    </w:p>
  </w:endnote>
  <w:endnote w:id="381">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lang w:bidi="ar-IQ"/>
        </w:rPr>
        <w:t xml:space="preserve">انظر: </w:t>
      </w:r>
    </w:p>
    <w:p w:rsidR="00EA006C" w:rsidRPr="006C06D0" w:rsidRDefault="00EA006C" w:rsidP="00F82329">
      <w:pPr>
        <w:pStyle w:val="EndnoteText"/>
        <w:bidi w:val="0"/>
        <w:spacing w:line="300" w:lineRule="exact"/>
        <w:ind w:firstLine="0"/>
        <w:rPr>
          <w:lang w:bidi="ar-IQ"/>
        </w:rPr>
      </w:pPr>
      <w:r w:rsidRPr="006C06D0">
        <w:rPr>
          <w:lang w:bidi="ar-IQ"/>
        </w:rPr>
        <w:t>Baston, C. D. (1991). The Altruism Question, Hillsdale, N. J.: Lawrence Erlbaum Associates, part lll.</w:t>
      </w:r>
      <w:r w:rsidRPr="006C06D0">
        <w:rPr>
          <w:rtl/>
          <w:lang w:bidi="ar-IQ"/>
        </w:rPr>
        <w:t xml:space="preserve">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وللوقوف على أحدث الأبحاث حول هذا الموضوع، انظر: </w:t>
      </w:r>
    </w:p>
    <w:p w:rsidR="00EA006C" w:rsidRPr="006C06D0" w:rsidRDefault="00EA006C" w:rsidP="00F82329">
      <w:pPr>
        <w:pStyle w:val="EndnoteText"/>
        <w:bidi w:val="0"/>
        <w:spacing w:line="300" w:lineRule="exact"/>
        <w:ind w:firstLine="0"/>
        <w:rPr>
          <w:lang w:bidi="ar-IQ"/>
        </w:rPr>
      </w:pPr>
      <w:r w:rsidRPr="006C06D0">
        <w:rPr>
          <w:lang w:bidi="ar-IQ"/>
        </w:rPr>
        <w:t>May, Josh. (2011). "Relational Desires and Empirical Evidence against Psychological Egoism", European Journal of Philosophy, 19: 39 – 5.</w:t>
      </w:r>
      <w:r w:rsidRPr="006C06D0">
        <w:rPr>
          <w:rtl/>
          <w:lang w:bidi="ar-IQ"/>
        </w:rPr>
        <w:t xml:space="preserve">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وقد عمد بتسون في هذا الموضع إلى الدفاع عن نتائج تجربته ثانية، انظر: </w:t>
      </w:r>
    </w:p>
    <w:p w:rsidR="00EA006C" w:rsidRPr="006C06D0" w:rsidRDefault="00EA006C" w:rsidP="00F82329">
      <w:pPr>
        <w:pStyle w:val="EndnoteText"/>
        <w:bidi w:val="0"/>
        <w:spacing w:line="300" w:lineRule="exact"/>
        <w:ind w:firstLine="0"/>
        <w:rPr>
          <w:lang w:bidi="ar-IQ"/>
        </w:rPr>
      </w:pPr>
      <w:r w:rsidRPr="006C06D0">
        <w:rPr>
          <w:lang w:bidi="ar-IQ"/>
        </w:rPr>
        <w:t>Batson, C. D. (2011). Altruism in Humans, Oxford: Oxford University Press.</w:t>
      </w:r>
      <w:r w:rsidRPr="006C06D0">
        <w:rPr>
          <w:rtl/>
          <w:lang w:bidi="ar-IQ"/>
        </w:rPr>
        <w:t xml:space="preserve"> </w:t>
      </w:r>
    </w:p>
  </w:endnote>
  <w:endnote w:id="382">
    <w:p w:rsidR="00EA006C" w:rsidRPr="006C06D0" w:rsidRDefault="00EA006C" w:rsidP="00F82329">
      <w:pPr>
        <w:pStyle w:val="EndnoteText"/>
        <w:bidi w:val="0"/>
        <w:spacing w:line="300" w:lineRule="exact"/>
        <w:ind w:firstLine="0"/>
        <w:rPr>
          <w:lang w:bidi="ar-IQ"/>
        </w:rPr>
      </w:pPr>
      <w:r w:rsidRPr="006C06D0">
        <w:rPr>
          <w:lang w:val="en-US" w:bidi="ar-IQ"/>
        </w:rPr>
        <w:t>(</w:t>
      </w:r>
      <w:r w:rsidRPr="006C06D0">
        <w:rPr>
          <w:lang w:bidi="ar-IQ"/>
        </w:rPr>
        <w:endnoteRef/>
      </w:r>
      <w:r w:rsidRPr="006C06D0">
        <w:rPr>
          <w:lang w:bidi="ar-IQ"/>
        </w:rPr>
        <w:t>) Sober, E. , and D. S. Wilson (1998). Unto Others, Cambridge, MA: Havard University Press, chapter 10.</w:t>
      </w:r>
      <w:r w:rsidRPr="006C06D0">
        <w:rPr>
          <w:rtl/>
          <w:lang w:bidi="ar-IQ"/>
        </w:rPr>
        <w:t xml:space="preserve"> </w:t>
      </w:r>
    </w:p>
  </w:endnote>
  <w:endnote w:id="383">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ص 24. </w:t>
      </w:r>
    </w:p>
  </w:endnote>
  <w:endnote w:id="384">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ص 129. </w:t>
      </w:r>
    </w:p>
  </w:endnote>
  <w:endnote w:id="385">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lang w:bidi="ar-IQ"/>
        </w:rPr>
        <w:t>يُشير الأستاذ م</w:t>
      </w:r>
      <w:r w:rsidRPr="006C06D0">
        <w:rPr>
          <w:rFonts w:hint="cs"/>
          <w:sz w:val="28"/>
          <w:rtl/>
          <w:lang w:bidi="ar-LB"/>
        </w:rPr>
        <w:t>َ</w:t>
      </w:r>
      <w:r w:rsidRPr="006C06D0">
        <w:rPr>
          <w:rFonts w:hint="cs"/>
          <w:sz w:val="28"/>
          <w:rtl/>
          <w:lang w:bidi="ar-IQ"/>
        </w:rPr>
        <w:t>لَكْيان في عددٍ من محاضراته إلى مشكلة سبق له أن تحدَّث عنها في مقال</w:t>
      </w:r>
      <w:r>
        <w:rPr>
          <w:rFonts w:hint="cs"/>
          <w:sz w:val="28"/>
          <w:rtl/>
          <w:lang w:bidi="ar-IQ"/>
        </w:rPr>
        <w:t>ٍ</w:t>
      </w:r>
      <w:r w:rsidRPr="006C06D0">
        <w:rPr>
          <w:rFonts w:hint="cs"/>
          <w:sz w:val="28"/>
          <w:rtl/>
          <w:lang w:bidi="ar-IQ"/>
        </w:rPr>
        <w:t xml:space="preserve"> له تحت عنوان</w:t>
      </w:r>
      <w:r>
        <w:rPr>
          <w:rFonts w:hint="cs"/>
          <w:sz w:val="28"/>
          <w:rtl/>
          <w:lang w:bidi="ar-IQ"/>
        </w:rPr>
        <w:t>:</w:t>
      </w:r>
      <w:r w:rsidRPr="006C06D0">
        <w:rPr>
          <w:rFonts w:hint="cs"/>
          <w:sz w:val="28"/>
          <w:rtl/>
          <w:lang w:bidi="ar-IQ"/>
        </w:rPr>
        <w:t xml:space="preserve"> </w:t>
      </w:r>
      <w:r w:rsidRPr="006C06D0">
        <w:rPr>
          <w:rFonts w:hint="eastAsia"/>
          <w:sz w:val="24"/>
          <w:szCs w:val="24"/>
          <w:rtl/>
        </w:rPr>
        <w:t>«</w:t>
      </w:r>
      <w:r w:rsidRPr="006C06D0">
        <w:rPr>
          <w:rFonts w:hint="cs"/>
          <w:sz w:val="28"/>
          <w:rtl/>
          <w:lang w:bidi="ar-IQ"/>
        </w:rPr>
        <w:t>تقرير الحقيقة وتقرير المرارة، الوجه الأخلاقي الدراماتيكي للتنوير</w:t>
      </w:r>
      <w:r w:rsidRPr="006C06D0">
        <w:rPr>
          <w:rFonts w:hint="eastAsia"/>
          <w:sz w:val="24"/>
          <w:szCs w:val="24"/>
          <w:rtl/>
        </w:rPr>
        <w:t>»</w:t>
      </w:r>
      <w:r w:rsidRPr="006C06D0">
        <w:rPr>
          <w:rFonts w:hint="cs"/>
          <w:sz w:val="28"/>
          <w:rtl/>
          <w:lang w:bidi="ar-IQ"/>
        </w:rPr>
        <w:t xml:space="preserve">. تبرز المشكلة على النحو التالي: ما الذي يتعيَّن على المستنير فعله عند وقوع التعارض بين قول الحقيقة وبين العمل على التخفيف من آلام الآخرين؟ في الوَهْلة الأولى تبدو هذه المشكلة شبيهة بالمسألة موضع البحث. ومع ذلك هناك عددٌ من الفوارق الهامة بين هاتين المسألتين، نذكر منها: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1ـ إن المشكلة التي تدعو الأستاذ مَلَكْيان إلى القلق تكمن في الإعلان عن الحقيقة، وليس في مجرَّد الإيمان بالحقيقة.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2ـ تكمن هواجس الأستاذ مَلَكْيان في التعارض بين الإعلان عن الحقيقة والتخفيف من آلام الآخرين. والتعارض المطروح هنا تعارضٌ بين الاستدلالية والتخفيف من آلام الفَرْد نفسه.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3ـ كما يتجلّى خوف الأستاذ مَلَكْيان في هذا المقال المذكور (وفي مواضع من الكتاب) نحو التنوير على نحو أشدّ، حيث يتعيَّن على المستنير أن يصدع بالحقيقة، انطلاقاً من المسؤولية الملقاة على عاتقه. </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بَيْدَ أن التعارض المنظور هنا يمكن أن يعرض لكل فرد معنوي.</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ولو غضضنا الطرف عن هذه الفروق يبدو أن رأي الأستاذ مَلَكْيان سيكون في نهاية المطاف على النحو التالي: </w:t>
      </w:r>
      <w:r w:rsidRPr="006C06D0">
        <w:rPr>
          <w:rFonts w:hint="eastAsia"/>
          <w:sz w:val="24"/>
          <w:szCs w:val="24"/>
          <w:rtl/>
        </w:rPr>
        <w:t>«</w:t>
      </w:r>
      <w:r w:rsidRPr="006C06D0">
        <w:rPr>
          <w:rFonts w:hint="cs"/>
          <w:sz w:val="28"/>
          <w:rtl/>
          <w:lang w:bidi="ar-IQ"/>
        </w:rPr>
        <w:t>إن الإعلان عن الحقيقة من مصاديق الصدق، والصدق بدوره من مصاديق الوفاء بالعهد... وعندما يقع التعارض بين التخفيف من الألم وبين الإعلان عن الحقيقة أذهب إلى الاعتقاد بوجوب الوفاء بالعهد</w:t>
      </w:r>
      <w:r w:rsidRPr="006C06D0">
        <w:rPr>
          <w:rFonts w:hint="eastAsia"/>
          <w:sz w:val="24"/>
          <w:szCs w:val="24"/>
          <w:rtl/>
        </w:rPr>
        <w:t>»</w:t>
      </w:r>
      <w:r w:rsidRPr="006C06D0">
        <w:rPr>
          <w:rFonts w:hint="cs"/>
          <w:sz w:val="28"/>
          <w:rtl/>
          <w:lang w:bidi="ar-IQ"/>
        </w:rPr>
        <w:t xml:space="preserve"> (ص 344 ـ 345). وعلى الرغم من ذلك كلِّه فإنّ القلق الماثل هنا هو أن كلّ فرد وإن كانت مسؤوليته تكمن في البحث عن الحقيقة، إلا أنه طبقاً لتعريف </w:t>
      </w:r>
      <w:r w:rsidRPr="006C06D0">
        <w:rPr>
          <w:rFonts w:hint="eastAsia"/>
          <w:sz w:val="24"/>
          <w:szCs w:val="24"/>
          <w:rtl/>
        </w:rPr>
        <w:t>«</w:t>
      </w:r>
      <w:r w:rsidRPr="006C06D0">
        <w:rPr>
          <w:rFonts w:hint="cs"/>
          <w:sz w:val="28"/>
          <w:rtl/>
          <w:lang w:bidi="ar-IQ"/>
        </w:rPr>
        <w:t>المعنوية</w:t>
      </w:r>
      <w:r w:rsidRPr="006C06D0">
        <w:rPr>
          <w:rFonts w:hint="eastAsia"/>
          <w:sz w:val="24"/>
          <w:szCs w:val="24"/>
          <w:rtl/>
        </w:rPr>
        <w:t>»</w:t>
      </w:r>
      <w:r w:rsidRPr="006C06D0">
        <w:rPr>
          <w:rFonts w:hint="cs"/>
          <w:sz w:val="28"/>
          <w:rtl/>
          <w:lang w:bidi="ar-IQ"/>
        </w:rPr>
        <w:t xml:space="preserve"> يجب أن يسعى إلى تحصيل الطمأنينة والسعادة لنفسه أيضاً. إلاّ أن تخلي الفرد عن الهدف؛ من أجل الحصول على سعادته، يعني التخلّي عن </w:t>
      </w:r>
      <w:r w:rsidRPr="006C06D0">
        <w:rPr>
          <w:rFonts w:hint="eastAsia"/>
          <w:sz w:val="24"/>
          <w:szCs w:val="24"/>
          <w:rtl/>
        </w:rPr>
        <w:t>«</w:t>
      </w:r>
      <w:r w:rsidRPr="006C06D0">
        <w:rPr>
          <w:rFonts w:hint="cs"/>
          <w:sz w:val="28"/>
          <w:rtl/>
          <w:lang w:bidi="ar-IQ"/>
        </w:rPr>
        <w:t>المعنوية</w:t>
      </w:r>
      <w:r w:rsidRPr="006C06D0">
        <w:rPr>
          <w:rFonts w:hint="eastAsia"/>
          <w:sz w:val="24"/>
          <w:szCs w:val="24"/>
          <w:rtl/>
        </w:rPr>
        <w:t>»</w:t>
      </w:r>
      <w:r w:rsidRPr="006C06D0">
        <w:rPr>
          <w:rFonts w:hint="cs"/>
          <w:sz w:val="28"/>
          <w:rtl/>
          <w:lang w:bidi="ar-IQ"/>
        </w:rPr>
        <w:t>.</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ومع ذلك يبدو أن الأستاذ مَلَكْيان يرى أن السعي إلى تحصيل الحقيقة يتناغم مع السعي إلى تحصيل الطمأنينة والسعادة.</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فعلى سبيل المثال: في ما يتعلَّق بالإجابة عن السؤال القائل: </w:t>
      </w:r>
      <w:r w:rsidRPr="006C06D0">
        <w:rPr>
          <w:rFonts w:hint="eastAsia"/>
          <w:sz w:val="24"/>
          <w:szCs w:val="24"/>
          <w:rtl/>
        </w:rPr>
        <w:t>«</w:t>
      </w:r>
      <w:r w:rsidRPr="006C06D0">
        <w:rPr>
          <w:rFonts w:hint="cs"/>
          <w:sz w:val="28"/>
          <w:rtl/>
          <w:lang w:bidi="ar-IQ"/>
        </w:rPr>
        <w:t>ما الذي يتعيّن على الإنسان المعنوي فعله بما هو إنسان معنوي لو حصل التعارض بين قول الحقيقة وبين تخفيف البؤس والألم، وأي الطريقين يختار؟</w:t>
      </w:r>
      <w:r w:rsidRPr="006C06D0">
        <w:rPr>
          <w:rFonts w:hint="eastAsia"/>
          <w:sz w:val="24"/>
          <w:szCs w:val="24"/>
          <w:rtl/>
        </w:rPr>
        <w:t>»</w:t>
      </w:r>
      <w:r w:rsidRPr="006C06D0">
        <w:rPr>
          <w:rFonts w:hint="cs"/>
          <w:sz w:val="28"/>
          <w:rtl/>
          <w:lang w:bidi="ar-IQ"/>
        </w:rPr>
        <w:t xml:space="preserve"> (ص 328) نجده يقول: </w:t>
      </w:r>
      <w:r w:rsidRPr="006C06D0">
        <w:rPr>
          <w:rFonts w:hint="eastAsia"/>
          <w:sz w:val="24"/>
          <w:szCs w:val="24"/>
          <w:rtl/>
        </w:rPr>
        <w:t>«</w:t>
      </w:r>
      <w:r w:rsidRPr="006C06D0">
        <w:rPr>
          <w:rFonts w:hint="cs"/>
          <w:sz w:val="28"/>
          <w:rtl/>
          <w:lang w:bidi="ar-IQ"/>
        </w:rPr>
        <w:t>يجب من وجهة نظري أن نأخذ بالاعتبار مآل الحزن والألم لدى الناس، وذلك بطبية الحال بالمقدار الذي تتَّسع له دائرة معرفتنا. فلو كان الإعلان عن الحقيقة لا يؤدّي في المآل إلى مزيد من البؤس والألم وجب الإعلان عنها، ولو كان الإعلان عنها يفاقم من البؤس والألم وجب عدم الإعلان عنها. وبطبيعة الحال لديَّ نظريةٌ يمكن أن أضيفها هنا، وهي أني أعتقد أن الحقيقة بالتالي هي التي تؤدّي إلى النجاة</w:t>
      </w:r>
      <w:r w:rsidRPr="006C06D0">
        <w:rPr>
          <w:rFonts w:hint="eastAsia"/>
          <w:sz w:val="24"/>
          <w:szCs w:val="24"/>
          <w:rtl/>
        </w:rPr>
        <w:t>»</w:t>
      </w:r>
      <w:r w:rsidRPr="006C06D0">
        <w:rPr>
          <w:rFonts w:hint="cs"/>
          <w:sz w:val="28"/>
          <w:rtl/>
          <w:lang w:bidi="ar-IQ"/>
        </w:rPr>
        <w:t xml:space="preserve"> (ص 329).</w:t>
      </w:r>
    </w:p>
    <w:p w:rsidR="00EA006C" w:rsidRPr="006C06D0" w:rsidRDefault="00EA006C" w:rsidP="00F82329">
      <w:pPr>
        <w:pStyle w:val="EndnoteText"/>
        <w:spacing w:line="300" w:lineRule="exact"/>
        <w:ind w:firstLine="0"/>
        <w:rPr>
          <w:sz w:val="28"/>
          <w:rtl/>
          <w:lang w:bidi="ar-IQ"/>
        </w:rPr>
      </w:pPr>
      <w:r w:rsidRPr="006C06D0">
        <w:rPr>
          <w:rFonts w:hint="cs"/>
          <w:sz w:val="28"/>
          <w:rtl/>
          <w:lang w:bidi="ar-IQ"/>
        </w:rPr>
        <w:t xml:space="preserve">إلاّ أن الأستاذ مَلَكْيان لا يوضِّح لنا ما هو الدليل الذي يدعونا إلى الإذعان بأن السعي إلى الحقيقة يقترن بالسعادة والطمأنينة ضرورةً. إن أمثلةً من قبيل الأمثلة التي تقدَّم ذكرها، وسنوردها بعد هذا الهامش مباشرة (من قبيل: إصابة الشخص الأثير علينا بالسرطان)، بوصفها من الموارد التي تنقض هذا المدَّعى. وفي نهاية هذا القسم سأعمد إلى بيان مزيدٍ من التوضيح حول مدَّعى الأستاذ مَلَكْيان بشأن مناغمة السعي إلى الكشف عن الحقيقة مع السعي إلى تحصيل السعادة. </w:t>
      </w:r>
    </w:p>
  </w:endnote>
  <w:endnote w:id="386">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ص 222 ـ 223. </w:t>
      </w:r>
    </w:p>
  </w:endnote>
  <w:endnote w:id="387">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ص 298. </w:t>
      </w:r>
    </w:p>
  </w:endnote>
  <w:endnote w:id="388">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ص 362. </w:t>
      </w:r>
    </w:p>
  </w:endnote>
  <w:endnote w:id="389">
    <w:p w:rsidR="00EA006C" w:rsidRPr="006C06D0" w:rsidRDefault="00EA006C" w:rsidP="00F82329">
      <w:pPr>
        <w:pStyle w:val="EndnoteText"/>
        <w:spacing w:line="300" w:lineRule="exact"/>
        <w:ind w:firstLine="0"/>
        <w:rPr>
          <w:sz w:val="28"/>
          <w:rtl/>
          <w:lang w:bidi="ar-IQ"/>
        </w:rPr>
      </w:pPr>
      <w:r w:rsidRPr="006C06D0">
        <w:rPr>
          <w:sz w:val="28"/>
          <w:rtl/>
        </w:rPr>
        <w:t>(</w:t>
      </w:r>
      <w:r w:rsidRPr="006C06D0">
        <w:rPr>
          <w:rStyle w:val="EndnoteReference"/>
          <w:vertAlign w:val="baseline"/>
        </w:rPr>
        <w:endnoteRef/>
      </w:r>
      <w:r w:rsidRPr="006C06D0">
        <w:rPr>
          <w:sz w:val="28"/>
          <w:rtl/>
        </w:rPr>
        <w:t>)</w:t>
      </w:r>
      <w:r w:rsidRPr="006C06D0">
        <w:rPr>
          <w:rFonts w:hint="cs"/>
          <w:sz w:val="28"/>
          <w:rtl/>
          <w:lang w:bidi="ar-IQ"/>
        </w:rPr>
        <w:t xml:space="preserve"> ص 262. </w:t>
      </w:r>
    </w:p>
  </w:endnote>
  <w:endnote w:id="390">
    <w:p w:rsidR="00EA006C" w:rsidRPr="006C06D0" w:rsidRDefault="00EA006C" w:rsidP="00B26CD5">
      <w:pPr>
        <w:pStyle w:val="EndnoteText"/>
        <w:spacing w:line="30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سبق أن نشرنا خلاصة أبحاث هذا الفصل في مجلة (مدرسة)، انظر: </w:t>
      </w:r>
      <w:r w:rsidRPr="006C06D0">
        <w:rPr>
          <w:rFonts w:hint="cs"/>
          <w:sz w:val="28"/>
          <w:rtl/>
          <w:lang w:bidi="ar-AE"/>
        </w:rPr>
        <w:t xml:space="preserve">فنائي، مباني اجتهاد: تأثير معرفت بشري در معرفت ديني، مجلّة نقد ونظر، العدد 3 ـ 4: 284 ـ 293. </w:t>
      </w:r>
    </w:p>
  </w:endnote>
  <w:endnote w:id="391">
    <w:p w:rsidR="00EA006C" w:rsidRPr="006C06D0" w:rsidRDefault="00EA006C" w:rsidP="00B26CD5">
      <w:pPr>
        <w:pStyle w:val="EndnoteText"/>
        <w:spacing w:line="300" w:lineRule="exact"/>
        <w:ind w:firstLine="0"/>
        <w:rPr>
          <w:sz w:val="28"/>
          <w:rtl/>
          <w:lang w:bidi="ar-LB"/>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غرر الحكم ودرر الكلم: 50، الحكمة رقم: 315. </w:t>
      </w:r>
    </w:p>
  </w:endnote>
  <w:endnote w:id="392">
    <w:p w:rsidR="00EA006C" w:rsidRPr="006C06D0" w:rsidRDefault="00EA006C" w:rsidP="00B26CD5">
      <w:pPr>
        <w:pStyle w:val="EndnoteText"/>
        <w:bidi w:val="0"/>
        <w:spacing w:line="300" w:lineRule="exact"/>
        <w:ind w:firstLine="0"/>
        <w:rPr>
          <w:lang w:bidi="ar-AE"/>
        </w:rPr>
      </w:pPr>
      <w:r w:rsidRPr="006C06D0">
        <w:t>(</w:t>
      </w:r>
      <w:r w:rsidRPr="006C06D0">
        <w:rPr>
          <w:rStyle w:val="EndnoteReference"/>
          <w:vertAlign w:val="baseline"/>
        </w:rPr>
        <w:endnoteRef/>
      </w:r>
      <w:r w:rsidRPr="006C06D0">
        <w:t xml:space="preserve">) </w:t>
      </w:r>
      <w:r w:rsidRPr="006C06D0">
        <w:rPr>
          <w:lang w:bidi="fa-IR"/>
        </w:rPr>
        <w:t xml:space="preserve">rationality. </w:t>
      </w:r>
    </w:p>
  </w:endnote>
  <w:endnote w:id="393">
    <w:p w:rsidR="00EA006C" w:rsidRPr="006C06D0" w:rsidRDefault="00EA006C" w:rsidP="00B26CD5">
      <w:pPr>
        <w:pStyle w:val="EndnoteText"/>
        <w:bidi w:val="0"/>
        <w:spacing w:line="300" w:lineRule="exact"/>
        <w:ind w:firstLine="0"/>
        <w:rPr>
          <w:lang w:bidi="fa-IR"/>
        </w:rPr>
      </w:pPr>
      <w:r w:rsidRPr="006C06D0">
        <w:t>(</w:t>
      </w:r>
      <w:r w:rsidRPr="006C06D0">
        <w:rPr>
          <w:rStyle w:val="EndnoteReference"/>
          <w:vertAlign w:val="baseline"/>
        </w:rPr>
        <w:endnoteRef/>
      </w:r>
      <w:r w:rsidRPr="006C06D0">
        <w:t xml:space="preserve">) </w:t>
      </w:r>
      <w:r w:rsidRPr="006C06D0">
        <w:rPr>
          <w:lang w:bidi="fa-IR"/>
        </w:rPr>
        <w:t xml:space="preserve">non – rational. </w:t>
      </w:r>
    </w:p>
  </w:endnote>
  <w:endnote w:id="394">
    <w:p w:rsidR="00EA006C" w:rsidRPr="006C06D0" w:rsidRDefault="00EA006C" w:rsidP="00B26CD5">
      <w:pPr>
        <w:pStyle w:val="EndnoteText"/>
        <w:bidi w:val="0"/>
        <w:spacing w:line="300" w:lineRule="exact"/>
        <w:ind w:firstLine="0"/>
        <w:rPr>
          <w:lang w:bidi="fa-IR"/>
        </w:rPr>
      </w:pPr>
      <w:r w:rsidRPr="006C06D0">
        <w:t>(</w:t>
      </w:r>
      <w:r w:rsidRPr="006C06D0">
        <w:rPr>
          <w:rStyle w:val="EndnoteReference"/>
          <w:vertAlign w:val="baseline"/>
        </w:rPr>
        <w:endnoteRef/>
      </w:r>
      <w:r w:rsidRPr="006C06D0">
        <w:t xml:space="preserve">) </w:t>
      </w:r>
      <w:r w:rsidRPr="006C06D0">
        <w:rPr>
          <w:lang w:bidi="fa-IR"/>
        </w:rPr>
        <w:t xml:space="preserve">rational. </w:t>
      </w:r>
    </w:p>
  </w:endnote>
  <w:endnote w:id="395">
    <w:p w:rsidR="00EA006C" w:rsidRPr="006C06D0" w:rsidRDefault="00EA006C" w:rsidP="00B26CD5">
      <w:pPr>
        <w:pStyle w:val="EndnoteText"/>
        <w:bidi w:val="0"/>
        <w:spacing w:line="300" w:lineRule="exact"/>
        <w:ind w:firstLine="0"/>
        <w:rPr>
          <w:lang w:bidi="fa-IR"/>
        </w:rPr>
      </w:pPr>
      <w:r w:rsidRPr="006C06D0">
        <w:t>(</w:t>
      </w:r>
      <w:r w:rsidRPr="006C06D0">
        <w:rPr>
          <w:rStyle w:val="EndnoteReference"/>
          <w:vertAlign w:val="baseline"/>
        </w:rPr>
        <w:endnoteRef/>
      </w:r>
      <w:r w:rsidRPr="006C06D0">
        <w:t xml:space="preserve">) </w:t>
      </w:r>
      <w:r w:rsidRPr="006C06D0">
        <w:rPr>
          <w:lang w:bidi="fa-IR"/>
        </w:rPr>
        <w:t xml:space="preserve">irrational. </w:t>
      </w:r>
    </w:p>
  </w:endnote>
  <w:endnote w:id="396">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إن افتراض وجود المعايير والقواعد العقلانية النموذجية يشكِّل مجرد ضرورة للبدء في التحقيق والحكم في باب العقلانية. إلاّ أن هذا الأمر لا يعني ثبات وخلود هذه المعايير والقواعد النموذجية، بمعنى أن هذه المعايير قد تتغيَّر في أثناء التحقيق، وتترك مكانها لصالح المعايير النموذجية الجديدة، أو تكتسب تفسيرا</w:t>
      </w:r>
      <w:r w:rsidRPr="006C06D0">
        <w:rPr>
          <w:rFonts w:hint="cs"/>
          <w:sz w:val="28"/>
          <w:rtl/>
          <w:lang w:bidi="ar-AE"/>
        </w:rPr>
        <w:t>ً</w:t>
      </w:r>
      <w:r w:rsidRPr="006C06D0">
        <w:rPr>
          <w:rFonts w:hint="cs"/>
          <w:sz w:val="28"/>
          <w:rtl/>
        </w:rPr>
        <w:t xml:space="preserve"> وتنسيقاً جديداً. وإن هذه الخصوصية ـ كما سنرى ـ تمثِّل أهمّ خصائص العقلانية الانتقادية. </w:t>
      </w:r>
    </w:p>
  </w:endnote>
  <w:endnote w:id="397">
    <w:p w:rsidR="00EA006C" w:rsidRPr="006C06D0" w:rsidRDefault="00EA006C" w:rsidP="00B26CD5">
      <w:pPr>
        <w:pStyle w:val="EndnoteText"/>
        <w:bidi w:val="0"/>
        <w:spacing w:line="300" w:lineRule="exact"/>
        <w:ind w:firstLine="0"/>
      </w:pPr>
      <w:r w:rsidRPr="006C06D0">
        <w:t>(</w:t>
      </w:r>
      <w:r w:rsidRPr="006C06D0">
        <w:endnoteRef/>
      </w:r>
      <w:r w:rsidRPr="006C06D0">
        <w:t xml:space="preserve">) the fideist. </w:t>
      </w:r>
    </w:p>
  </w:endnote>
  <w:endnote w:id="398">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وبطبيعة الحال فإن أموراً من قبيل: الطعم واللون وأمثالهما من الأمور الأنفسية (</w:t>
      </w:r>
      <w:r w:rsidRPr="006C06D0">
        <w:rPr>
          <w:lang w:bidi="fa-IR"/>
        </w:rPr>
        <w:t>subjective</w:t>
      </w:r>
      <w:r w:rsidRPr="006C06D0">
        <w:rPr>
          <w:rFonts w:hint="cs"/>
          <w:sz w:val="28"/>
          <w:rtl/>
        </w:rPr>
        <w:t>)، في حين أن المدَّعيات الإيمانية هي من الأمور الآفاقية (</w:t>
      </w:r>
      <w:r w:rsidRPr="006C06D0">
        <w:rPr>
          <w:lang w:bidi="fa-IR"/>
        </w:rPr>
        <w:t>objective</w:t>
      </w:r>
      <w:r w:rsidRPr="006C06D0">
        <w:rPr>
          <w:rFonts w:hint="cs"/>
          <w:sz w:val="28"/>
          <w:rtl/>
        </w:rPr>
        <w:t xml:space="preserve">). إلا أن هذا الاختلاف لا ينفي قابلية المدَّعيات الإيمانية باعتبارها ما فوق عقلانية. </w:t>
      </w:r>
    </w:p>
  </w:endnote>
  <w:endnote w:id="399">
    <w:p w:rsidR="00EA006C" w:rsidRPr="006C06D0" w:rsidRDefault="00EA006C" w:rsidP="00B26CD5">
      <w:pPr>
        <w:pStyle w:val="EndnoteText"/>
        <w:bidi w:val="0"/>
        <w:spacing w:line="300" w:lineRule="exact"/>
        <w:ind w:firstLine="0"/>
      </w:pPr>
      <w:r w:rsidRPr="006C06D0">
        <w:t>(</w:t>
      </w:r>
      <w:r w:rsidRPr="006C06D0">
        <w:endnoteRef/>
      </w:r>
      <w:r w:rsidRPr="006C06D0">
        <w:t xml:space="preserve">) context. </w:t>
      </w:r>
    </w:p>
  </w:endnote>
  <w:endnote w:id="400">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الكافي 1: 11. في المثال المذكور في النصّ لا يعود اختلاف حكم العقل في ما يتعلَّق بهذين الشخصين إلى اختلاف خصائصهم الفردية أو الخصائص </w:t>
      </w:r>
      <w:r w:rsidRPr="006C06D0">
        <w:rPr>
          <w:rFonts w:cs="AL-Mohanad" w:hint="eastAsia"/>
          <w:sz w:val="24"/>
          <w:szCs w:val="24"/>
          <w:rtl/>
        </w:rPr>
        <w:t>«</w:t>
      </w:r>
      <w:r w:rsidRPr="006C06D0">
        <w:rPr>
          <w:rFonts w:hint="cs"/>
          <w:sz w:val="28"/>
          <w:rtl/>
        </w:rPr>
        <w:t>العقلية غير ذات الصلة</w:t>
      </w:r>
      <w:r w:rsidRPr="006C06D0">
        <w:rPr>
          <w:rFonts w:cs="AL-Mohanad" w:hint="eastAsia"/>
          <w:sz w:val="24"/>
          <w:szCs w:val="24"/>
          <w:rtl/>
        </w:rPr>
        <w:t>»</w:t>
      </w:r>
      <w:r w:rsidRPr="006C06D0">
        <w:rPr>
          <w:rFonts w:hint="cs"/>
          <w:sz w:val="28"/>
          <w:rtl/>
        </w:rPr>
        <w:t xml:space="preserve"> بينهما، وإنما تعود إلى اختلافهما في امتلاك وعدم امتلاك خصائص يكون حكم العقل رهناً بها، ومع تغييرها يتغير الحكم. وإنّ تغيُّر الحكم تَبَعاً لتغيُّر الموضوع (</w:t>
      </w:r>
      <w:r w:rsidRPr="006C06D0">
        <w:rPr>
          <w:lang w:bidi="fa-IR"/>
        </w:rPr>
        <w:t>contextualism</w:t>
      </w:r>
      <w:r w:rsidRPr="006C06D0">
        <w:rPr>
          <w:rFonts w:hint="cs"/>
          <w:sz w:val="28"/>
          <w:rtl/>
        </w:rPr>
        <w:t>) غير تغيُّره تبعاً لتغيُّر الأفراد أو الثقافات (</w:t>
      </w:r>
      <w:r w:rsidRPr="006C06D0">
        <w:rPr>
          <w:lang w:bidi="fa-IR"/>
        </w:rPr>
        <w:t>relativism</w:t>
      </w:r>
      <w:r w:rsidRPr="006C06D0">
        <w:rPr>
          <w:rFonts w:hint="cs"/>
          <w:sz w:val="28"/>
          <w:rtl/>
        </w:rPr>
        <w:t xml:space="preserve">). </w:t>
      </w:r>
    </w:p>
  </w:endnote>
  <w:endnote w:id="401">
    <w:p w:rsidR="00EA006C" w:rsidRPr="006C06D0" w:rsidRDefault="00EA006C" w:rsidP="00B26CD5">
      <w:pPr>
        <w:pStyle w:val="EndnoteText"/>
        <w:bidi w:val="0"/>
        <w:spacing w:line="300" w:lineRule="exact"/>
        <w:ind w:firstLine="0"/>
      </w:pPr>
      <w:r w:rsidRPr="006C06D0">
        <w:t>(</w:t>
      </w:r>
      <w:r w:rsidRPr="006C06D0">
        <w:endnoteRef/>
      </w:r>
      <w:r w:rsidRPr="006C06D0">
        <w:t xml:space="preserve">) universalisability. </w:t>
      </w:r>
    </w:p>
  </w:endnote>
  <w:endnote w:id="402">
    <w:p w:rsidR="00EA006C" w:rsidRPr="006C06D0" w:rsidRDefault="00EA006C" w:rsidP="00B26CD5">
      <w:pPr>
        <w:pStyle w:val="EndnoteText"/>
        <w:spacing w:line="30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مع الشكر الجزيل للأستاذ مصطفى مَلَكْيان على بيان هذا السؤال الهامّ والجوهري. </w:t>
      </w:r>
    </w:p>
  </w:endnote>
  <w:endnote w:id="403">
    <w:p w:rsidR="00EA006C" w:rsidRPr="006C06D0" w:rsidRDefault="00EA006C" w:rsidP="00B26CD5">
      <w:pPr>
        <w:pStyle w:val="EndnoteText"/>
        <w:bidi w:val="0"/>
        <w:spacing w:line="300" w:lineRule="exact"/>
        <w:ind w:firstLine="0"/>
      </w:pPr>
      <w:r w:rsidRPr="006C06D0">
        <w:t>(</w:t>
      </w:r>
      <w:r w:rsidRPr="006C06D0">
        <w:endnoteRef/>
      </w:r>
      <w:r w:rsidRPr="006C06D0">
        <w:t xml:space="preserve">) substantive rationality. </w:t>
      </w:r>
    </w:p>
  </w:endnote>
  <w:endnote w:id="404">
    <w:p w:rsidR="00EA006C" w:rsidRPr="006C06D0" w:rsidRDefault="00EA006C" w:rsidP="00B26CD5">
      <w:pPr>
        <w:pStyle w:val="EndnoteText"/>
        <w:bidi w:val="0"/>
        <w:spacing w:line="300" w:lineRule="exact"/>
        <w:ind w:firstLine="0"/>
      </w:pPr>
      <w:r w:rsidRPr="006C06D0">
        <w:t>(</w:t>
      </w:r>
      <w:r w:rsidRPr="006C06D0">
        <w:endnoteRef/>
      </w:r>
      <w:r w:rsidRPr="006C06D0">
        <w:t xml:space="preserve">) procedural rationality. </w:t>
      </w:r>
    </w:p>
  </w:endnote>
  <w:endnote w:id="405">
    <w:p w:rsidR="00EA006C" w:rsidRPr="006C06D0" w:rsidRDefault="00EA006C" w:rsidP="00B26CD5">
      <w:pPr>
        <w:pStyle w:val="EndnoteText"/>
        <w:bidi w:val="0"/>
        <w:spacing w:line="300" w:lineRule="exact"/>
        <w:ind w:firstLine="0"/>
      </w:pPr>
      <w:r w:rsidRPr="006C06D0">
        <w:t>(</w:t>
      </w:r>
      <w:r w:rsidRPr="006C06D0">
        <w:endnoteRef/>
      </w:r>
      <w:r w:rsidRPr="006C06D0">
        <w:t xml:space="preserve">) agent. </w:t>
      </w:r>
    </w:p>
  </w:endnote>
  <w:endnote w:id="406">
    <w:p w:rsidR="00EA006C" w:rsidRPr="006C06D0" w:rsidRDefault="00EA006C" w:rsidP="00B26CD5">
      <w:pPr>
        <w:pStyle w:val="EndnoteText"/>
        <w:spacing w:line="30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يبدو أنه يجب التفريق بين العقلانية الناظرة إلى الأسلوب والعقلانية الآلية، وإنْ كان يبدو من تعريف بعض الفلاسفة أنهم يستعملون هذين التعبيرين للإشارة إلى نوعٍ واحد من العقلانية. وللتفريق بين تعريف وفصل العقلانية الناظرة إلى الأسلوب والعقلانية الناظرة إلى النتيجة انظر: </w:t>
      </w:r>
    </w:p>
    <w:p w:rsidR="00EA006C" w:rsidRPr="006C06D0" w:rsidRDefault="00EA006C" w:rsidP="00B26CD5">
      <w:pPr>
        <w:pStyle w:val="EndnoteText"/>
        <w:bidi w:val="0"/>
        <w:spacing w:line="300" w:lineRule="exact"/>
        <w:ind w:firstLine="0"/>
      </w:pPr>
      <w:r w:rsidRPr="006C06D0">
        <w:t>-</w:t>
      </w:r>
      <w:r w:rsidRPr="006C06D0">
        <w:rPr>
          <w:rFonts w:hint="cs"/>
          <w:rtl/>
        </w:rPr>
        <w:t xml:space="preserve"> </w:t>
      </w:r>
      <w:r w:rsidRPr="006C06D0">
        <w:t xml:space="preserve">Hooker, B. </w:t>
      </w:r>
      <w:r w:rsidRPr="00F61691">
        <w:rPr>
          <w:szCs w:val="20"/>
        </w:rPr>
        <w:t>&amp;</w:t>
      </w:r>
      <w:r w:rsidRPr="006C06D0">
        <w:t xml:space="preserve"> Streumer, B. (2004) "Procedural and Substantive Practical Rationality", in Alfred R. Mele, </w:t>
      </w:r>
      <w:r w:rsidRPr="00F61691">
        <w:rPr>
          <w:szCs w:val="20"/>
        </w:rPr>
        <w:t>&amp;</w:t>
      </w:r>
      <w:r w:rsidRPr="006C06D0">
        <w:t xml:space="preserve"> Piers Rawling (eds.) The Oxford Handbook of Rationality, (Oxford: Oxford University Press), pp. 57 – 74. </w:t>
      </w:r>
    </w:p>
    <w:p w:rsidR="00EA006C" w:rsidRPr="006C06D0" w:rsidRDefault="00EA006C" w:rsidP="00B26CD5">
      <w:pPr>
        <w:pStyle w:val="EndnoteText"/>
        <w:bidi w:val="0"/>
        <w:spacing w:line="300" w:lineRule="exact"/>
        <w:ind w:firstLine="0"/>
      </w:pPr>
      <w:r w:rsidRPr="006C06D0">
        <w:t xml:space="preserve">- Striling, W. C. (2003) Satisficing Games and Decision Making (Cambridge: Cambridge University Press). pp. 1 - 9. </w:t>
      </w:r>
    </w:p>
    <w:p w:rsidR="00EA006C" w:rsidRPr="006C06D0" w:rsidRDefault="00EA006C" w:rsidP="00B26CD5">
      <w:pPr>
        <w:pStyle w:val="EndnoteText"/>
        <w:spacing w:line="300" w:lineRule="exact"/>
        <w:ind w:firstLine="0"/>
        <w:rPr>
          <w:sz w:val="28"/>
          <w:rtl/>
          <w:lang w:bidi="ar-AE"/>
        </w:rPr>
      </w:pPr>
      <w:r w:rsidRPr="006C06D0">
        <w:rPr>
          <w:rFonts w:hint="cs"/>
          <w:sz w:val="28"/>
          <w:rtl/>
        </w:rPr>
        <w:t xml:space="preserve">وعلى أيّ حال فإن الإيضاحات الواردة في نصّ الكتاب تقوم على فرضيّة التفريق بين هذين النوعين من العقلانية، وعدم اعتبارهما شيئاً واحداً. </w:t>
      </w:r>
    </w:p>
  </w:endnote>
  <w:endnote w:id="407">
    <w:p w:rsidR="00EA006C" w:rsidRPr="006C06D0" w:rsidRDefault="00EA006C" w:rsidP="00B26CD5">
      <w:pPr>
        <w:pStyle w:val="EndnoteText"/>
        <w:spacing w:line="30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اقتبسنا هذا المثال من هذا المصدر: </w:t>
      </w:r>
    </w:p>
    <w:p w:rsidR="00EA006C" w:rsidRPr="006C06D0" w:rsidRDefault="00EA006C" w:rsidP="00B26CD5">
      <w:pPr>
        <w:pStyle w:val="EndnoteText"/>
        <w:bidi w:val="0"/>
        <w:spacing w:line="300" w:lineRule="exact"/>
        <w:ind w:firstLine="0"/>
        <w:rPr>
          <w:rtl/>
          <w:lang w:bidi="ar-LB"/>
        </w:rPr>
      </w:pPr>
      <w:r w:rsidRPr="006C06D0">
        <w:t xml:space="preserve">- Hare, M. R. (1960) The Language of Morals, (New York: Oxford University Press). </w:t>
      </w:r>
    </w:p>
  </w:endnote>
  <w:endnote w:id="408">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تحدّثنا حول هذا المورد في الفصل الثامن من كتابنا </w:t>
      </w:r>
      <w:r w:rsidRPr="006C06D0">
        <w:rPr>
          <w:rFonts w:cs="AL-Mohanad" w:hint="eastAsia"/>
          <w:sz w:val="24"/>
          <w:szCs w:val="24"/>
          <w:rtl/>
        </w:rPr>
        <w:t>«</w:t>
      </w:r>
      <w:r w:rsidRPr="006C06D0">
        <w:rPr>
          <w:rFonts w:hint="cs"/>
          <w:sz w:val="28"/>
          <w:rtl/>
        </w:rPr>
        <w:t>أخلاق تفكُّر أخلاقي</w:t>
      </w:r>
      <w:r w:rsidRPr="006C06D0">
        <w:rPr>
          <w:rFonts w:cs="AL-Mohanad" w:hint="eastAsia"/>
          <w:sz w:val="24"/>
          <w:szCs w:val="24"/>
          <w:rtl/>
        </w:rPr>
        <w:t>»</w:t>
      </w:r>
      <w:r w:rsidRPr="006C06D0">
        <w:rPr>
          <w:rFonts w:hint="cs"/>
          <w:sz w:val="28"/>
          <w:rtl/>
        </w:rPr>
        <w:t xml:space="preserve"> (أخلاق التفكير الأخلاقي) بالتفصيل. </w:t>
      </w:r>
    </w:p>
  </w:endnote>
  <w:endnote w:id="409">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إن </w:t>
      </w:r>
      <w:r w:rsidRPr="006C06D0">
        <w:rPr>
          <w:rFonts w:cs="AL-Mohanad" w:hint="eastAsia"/>
          <w:sz w:val="24"/>
          <w:szCs w:val="24"/>
          <w:rtl/>
        </w:rPr>
        <w:t>«</w:t>
      </w:r>
      <w:r w:rsidRPr="006C06D0">
        <w:rPr>
          <w:rFonts w:hint="cs"/>
          <w:sz w:val="28"/>
          <w:rtl/>
        </w:rPr>
        <w:t>الصدق</w:t>
      </w:r>
      <w:r w:rsidRPr="006C06D0">
        <w:rPr>
          <w:rFonts w:cs="AL-Mohanad" w:hint="eastAsia"/>
          <w:sz w:val="24"/>
          <w:szCs w:val="24"/>
          <w:rtl/>
        </w:rPr>
        <w:t>»</w:t>
      </w:r>
      <w:r w:rsidRPr="006C06D0">
        <w:rPr>
          <w:rFonts w:hint="cs"/>
          <w:sz w:val="28"/>
          <w:rtl/>
        </w:rPr>
        <w:t xml:space="preserve"> في هذا المقام يعني امتلاك الدافع إلى الحقيقة والرغبة في البحث عن الحقيقة، و</w:t>
      </w:r>
      <w:r w:rsidRPr="006C06D0">
        <w:rPr>
          <w:rFonts w:cs="AL-Mohanad" w:hint="eastAsia"/>
          <w:sz w:val="24"/>
          <w:szCs w:val="24"/>
          <w:rtl/>
        </w:rPr>
        <w:t>«</w:t>
      </w:r>
      <w:r w:rsidRPr="006C06D0">
        <w:rPr>
          <w:rFonts w:hint="cs"/>
          <w:sz w:val="28"/>
          <w:rtl/>
        </w:rPr>
        <w:t>الجدّية</w:t>
      </w:r>
      <w:r w:rsidRPr="006C06D0">
        <w:rPr>
          <w:rFonts w:cs="AL-Mohanad" w:hint="eastAsia"/>
          <w:sz w:val="24"/>
          <w:szCs w:val="24"/>
          <w:rtl/>
        </w:rPr>
        <w:t>»</w:t>
      </w:r>
      <w:r w:rsidRPr="006C06D0">
        <w:rPr>
          <w:rFonts w:hint="cs"/>
          <w:sz w:val="28"/>
          <w:rtl/>
        </w:rPr>
        <w:t xml:space="preserve"> تعني السعي في حدود الإمكان والقدرة. ولا بُدَّ من إضافة أن هذا لا يعني عدم مسؤوليتنا في إبداء الحساسية تجاه صدق وكذب متبنّياتنا، ولا يعني عدم ضرورة الاهتمام بالنتائج والتبعات المترتّبة على قراراتنا. إن القول بمعتقدٍ أو قرار إنما يكون عقلانياً إذا كان لدى الفرد تبرير مقبول ومقنع، وإن هذا التبرير في الحقيقة ليس سوى الدليل الذي يثبت أن احتمال صدق القضية المنشودة أكبر من احتمال كذبها، وأن ذلك القرار المتَّخذ لا يؤدّي إلى نتائج غير مطلوبة، وغير مقبولة، على المستوى الأخلاقي. </w:t>
      </w:r>
    </w:p>
  </w:endnote>
  <w:endnote w:id="410">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يجب أن لا يفهم هذا الكلام بأننا غير معنيين بالنظر إلى نتائج العمل في مقام تحديد التكليف واتخاذ القرار. إنما هذا الكلام يعني أن الفرد إذا بذل جهده وسعيه بشكلٍ جادّ وصادق، وسلك طريقاً موثوقاً لتحديد التكليف ـ وإن الطريق الموثوق يشمل دراسة وتقييم نتائج العمل أيضاً؛ لأن نتائج العمل واحدة من العناصر المؤثِّرة في ح</w:t>
      </w:r>
      <w:r>
        <w:rPr>
          <w:rFonts w:hint="cs"/>
          <w:sz w:val="28"/>
          <w:rtl/>
        </w:rPr>
        <w:t>ُ</w:t>
      </w:r>
      <w:r w:rsidRPr="006C06D0">
        <w:rPr>
          <w:rFonts w:hint="cs"/>
          <w:sz w:val="28"/>
          <w:rtl/>
        </w:rPr>
        <w:t>س</w:t>
      </w:r>
      <w:r>
        <w:rPr>
          <w:rFonts w:hint="cs"/>
          <w:sz w:val="28"/>
          <w:rtl/>
        </w:rPr>
        <w:t>ْ</w:t>
      </w:r>
      <w:r w:rsidRPr="006C06D0">
        <w:rPr>
          <w:rFonts w:hint="cs"/>
          <w:sz w:val="28"/>
          <w:rtl/>
        </w:rPr>
        <w:t xml:space="preserve">ن وسوء أو صوابية وعدم صوابية وضرورة وعدم ضرورية ذلك الطريق ـ، واتّخذ قراره على هذا الأساس، وعمل على طبق هذا القرار، وأدّى سلوكه بعد ذلك إلى نتائج غير مطلوبة أو غير سعيدة وغير حميدة أو غير متوقَّعة، لن يكون ملوماً أو مسؤولاً عن تلك النتائج. إلاّ أن تجاهل النتائج المتوقَّعة أثناء اتخاذ القرار مخالف للعقلانية، بل يُعَدُّ نوعاً من الحماقة والبلاهة، وقد تبلغ حدَّ الجنون أحياناً. ولا يمكن تبرير ذلك بحجّة العمل بالتكليف، بمعنى أن الأفراد مسؤولون عن نتائج أعمالهم المحتملة والمتوقَّعة، ويمكن مؤاخذتهم عليها. إن بعض المسؤولين في الدولة لا يلتفتون إلى نتائج القرارات التي يتَّخذونها، فإنْ أدَّتْ قراراتهم إلى نتائج إيجابية وحميدة وضعوها في ميزان حكمتهم وتدبيرهم وذكائهم، وإنْ أدَّتْ إلى نتائج خاطئة وسيِّئة وضعوها على شمّاعة الأعداء أو القضاء الإلهي، وقالوا: إننا مأمورون بأداء التكليف، دون تحقيق النتائج. في حين أن ملاحظة النتائج والعواقب في الأمور التي يمكن توقُّعها أثناء اتّخاذ القرار هي من بين التكاليف أيضاً. </w:t>
      </w:r>
    </w:p>
  </w:endnote>
  <w:endnote w:id="411">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تترتَّب على هذه الرؤية نتائج وثمار نظرية وعملية عامة. من باب المثال: إن القول بهذه الرؤية يجعل الحكم بإعدام المرتدّ أمراً مرفوضاً وغير معقول بالمرّة. </w:t>
      </w:r>
    </w:p>
  </w:endnote>
  <w:endnote w:id="412">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كما أن الحكم بشأن العقلانية تابعٌ لملاكات ومعايير أخرى أيضاً. وإن بذل الجهد بمقدار الوسع إنما يلزم في مساحاتٍ خاصة، وبشأن موضوعات خاصة. فلا ضرورة لهذه الجهود في ما يتعلَّق بالحياة اليومية والموضوعات الروتينية والمستهلكة. فلو أراد الفرد منح شخص يظهر الفقر ديناراً واحداً لا ضرورة إلى أن يقوم بالفحص والتحقيق للتعرُّف على ما إذا كان فقيراً حقّاً أم لا، وأما إذا أراد أن يتصدَّق عليه بمليون دينار فلا بُدَّ من القيام بمثل هذا الفحص والتحقيق. </w:t>
      </w:r>
    </w:p>
  </w:endnote>
  <w:endnote w:id="413">
    <w:p w:rsidR="00EA006C" w:rsidRPr="006C06D0" w:rsidRDefault="00EA006C" w:rsidP="00B26CD5">
      <w:pPr>
        <w:spacing w:line="300" w:lineRule="exact"/>
        <w:ind w:firstLine="0"/>
        <w:rPr>
          <w:rFonts w:cs="DanaFajr"/>
          <w:sz w:val="28"/>
          <w:szCs w:val="28"/>
          <w:rtl/>
        </w:rPr>
      </w:pPr>
      <w:r w:rsidRPr="006C06D0">
        <w:rPr>
          <w:rFonts w:cs="DanaFajr"/>
          <w:sz w:val="28"/>
          <w:szCs w:val="28"/>
          <w:rtl/>
        </w:rPr>
        <w:t>(</w:t>
      </w:r>
      <w:r w:rsidRPr="006C06D0">
        <w:rPr>
          <w:rStyle w:val="EndnoteReference"/>
          <w:rFonts w:cs="DanaFajr"/>
          <w:sz w:val="28"/>
          <w:szCs w:val="28"/>
          <w:vertAlign w:val="baseline"/>
        </w:rPr>
        <w:endnoteRef/>
      </w:r>
      <w:r w:rsidRPr="006C06D0">
        <w:rPr>
          <w:rFonts w:cs="DanaFajr"/>
          <w:sz w:val="28"/>
          <w:szCs w:val="28"/>
          <w:rtl/>
        </w:rPr>
        <w:t xml:space="preserve">) </w:t>
      </w:r>
      <w:r w:rsidRPr="006C06D0">
        <w:rPr>
          <w:rFonts w:cs="DanaFajr" w:hint="cs"/>
          <w:sz w:val="28"/>
          <w:szCs w:val="28"/>
          <w:rtl/>
        </w:rPr>
        <w:t xml:space="preserve">انظر في هذا الشأن: (آل عمران: 151؛ الأعراف: 33؛ الحجّ: 71؛ الروم: 35). ورد في هذه الآيات قيد </w:t>
      </w:r>
      <w:r w:rsidRPr="006C06D0">
        <w:rPr>
          <w:rFonts w:ascii="Mosawi" w:hAnsi="Mosawi" w:cs="Mosawi"/>
          <w:rtl/>
        </w:rPr>
        <w:t>﴿</w:t>
      </w:r>
      <w:r w:rsidRPr="006C06D0">
        <w:rPr>
          <w:rFonts w:asciiTheme="minorBidi" w:hAnsiTheme="minorBidi" w:cs="DanaFajr"/>
          <w:b/>
          <w:bCs/>
          <w:sz w:val="28"/>
          <w:szCs w:val="28"/>
          <w:rtl/>
        </w:rPr>
        <w:t>مَا لَمْ يُنَزِّلْ بِهِ سُلْطَاناً</w:t>
      </w:r>
      <w:r w:rsidRPr="006C06D0">
        <w:rPr>
          <w:rFonts w:ascii="Mosawi" w:hAnsi="Mosawi" w:cs="Mosawi"/>
          <w:rtl/>
        </w:rPr>
        <w:t>﴾</w:t>
      </w:r>
      <w:r w:rsidRPr="006C06D0">
        <w:rPr>
          <w:rFonts w:cs="DanaFajr" w:hint="cs"/>
          <w:sz w:val="28"/>
          <w:szCs w:val="28"/>
          <w:rtl/>
        </w:rPr>
        <w:t xml:space="preserve"> أو ما يشبه ذلك، وفي مورد واحد أضاف إلى هذا القيد قيداً آخر، وهو </w:t>
      </w:r>
      <w:r w:rsidRPr="006C06D0">
        <w:rPr>
          <w:rFonts w:ascii="Mosawi" w:hAnsi="Mosawi" w:cs="Mosawi"/>
          <w:rtl/>
        </w:rPr>
        <w:t>﴿</w:t>
      </w:r>
      <w:r w:rsidRPr="006C06D0">
        <w:rPr>
          <w:rFonts w:asciiTheme="minorBidi" w:hAnsiTheme="minorBidi" w:cs="DanaFajr"/>
          <w:b/>
          <w:bCs/>
          <w:sz w:val="28"/>
          <w:szCs w:val="28"/>
          <w:rtl/>
        </w:rPr>
        <w:t>وَمَا لَيْسَ لَهُمْ بِهِ عِلْمٌ</w:t>
      </w:r>
      <w:r w:rsidRPr="006C06D0">
        <w:rPr>
          <w:rFonts w:ascii="Mosawi" w:hAnsi="Mosawi" w:cs="Mosawi"/>
          <w:rtl/>
        </w:rPr>
        <w:t>﴾</w:t>
      </w:r>
      <w:r w:rsidRPr="006C06D0">
        <w:rPr>
          <w:rFonts w:cs="DanaFajr" w:hint="cs"/>
          <w:sz w:val="28"/>
          <w:szCs w:val="28"/>
          <w:rtl/>
        </w:rPr>
        <w:t xml:space="preserve">، في ما يتعلَّق بموضوع بحثنا، وهو الشِّرْك. وعليه فإن مجرّد الكفر والشِّرْك لا يجرِّد الإنسان عن هويته الإنسانية، كما أن مجرَّد الإيمان لا يشكِّل دليلاً على إنسانية الإنسان. إن الكفار والمشركين، الذين هم ـ من وجهة نظر القرآن ـ أضلّ من الأنعام، هم الذين يستند كفرهم إلى الرذائل العقلانية، ولم يبذلوا مجهوداً في الوصول إلى الحقيقة، دون الذين بذلوا الجهود بصدقٍ، وعلى نحوٍ جادّ، ولكنْ حالَتْ الظروف دون وصولهم إلى الحقيقة. قال الله تعالى في القرآن الكريم: </w:t>
      </w:r>
      <w:r w:rsidRPr="006C06D0">
        <w:rPr>
          <w:rFonts w:ascii="Mosawi" w:hAnsi="Mosawi" w:cs="Mosawi"/>
          <w:rtl/>
        </w:rPr>
        <w:t>﴿</w:t>
      </w:r>
      <w:r w:rsidRPr="006C06D0">
        <w:rPr>
          <w:rFonts w:asciiTheme="minorBidi" w:hAnsiTheme="minorBidi" w:cs="DanaFajr"/>
          <w:b/>
          <w:bCs/>
          <w:sz w:val="28"/>
          <w:szCs w:val="28"/>
          <w:rtl/>
        </w:rPr>
        <w:t>وَوَصَّيْنَا الإِنسَانَ بِوَالِدَيْهِ حُسْناً وَإِنْ جَاهَدَاكَ لِتُشْرِكَ بِي مَا لَيْسَ لَكَ بِهِ عِلْمٌ فَلاَ تُطِعْهُمَا إِلَيَّ مَرْجِعُكُمْ فَأُنَبِّئُكُمْ بِمَا كُنْتُمْ تَعْمَلُونَ</w:t>
      </w:r>
      <w:r w:rsidRPr="006C06D0">
        <w:rPr>
          <w:rFonts w:ascii="Mosawi" w:hAnsi="Mosawi" w:cs="Mosawi"/>
          <w:rtl/>
        </w:rPr>
        <w:t>﴾</w:t>
      </w:r>
      <w:r w:rsidRPr="006C06D0">
        <w:rPr>
          <w:rFonts w:asciiTheme="minorBidi" w:hAnsiTheme="minorBidi" w:cs="DanaFajr"/>
          <w:sz w:val="28"/>
          <w:szCs w:val="28"/>
          <w:rtl/>
        </w:rPr>
        <w:t xml:space="preserve"> (العنكبوت</w:t>
      </w:r>
      <w:r w:rsidRPr="006C06D0">
        <w:rPr>
          <w:rFonts w:asciiTheme="minorBidi" w:hAnsiTheme="minorBidi" w:cs="DanaFajr" w:hint="cs"/>
          <w:sz w:val="28"/>
          <w:szCs w:val="28"/>
          <w:rtl/>
        </w:rPr>
        <w:t xml:space="preserve">: </w:t>
      </w:r>
      <w:r w:rsidRPr="006C06D0">
        <w:rPr>
          <w:rFonts w:asciiTheme="minorBidi" w:hAnsiTheme="minorBidi" w:cs="DanaFajr"/>
          <w:sz w:val="28"/>
          <w:szCs w:val="28"/>
          <w:rtl/>
        </w:rPr>
        <w:t>8)</w:t>
      </w:r>
      <w:r w:rsidRPr="006C06D0">
        <w:rPr>
          <w:rFonts w:asciiTheme="minorBidi" w:hAnsiTheme="minorBidi" w:cs="DanaFajr" w:hint="cs"/>
          <w:sz w:val="28"/>
          <w:szCs w:val="28"/>
          <w:rtl/>
        </w:rPr>
        <w:t>،</w:t>
      </w:r>
      <w:r w:rsidRPr="006C06D0">
        <w:rPr>
          <w:rFonts w:asciiTheme="minorBidi" w:hAnsiTheme="minorBidi" w:cs="DanaFajr"/>
          <w:sz w:val="28"/>
          <w:szCs w:val="28"/>
          <w:rtl/>
        </w:rPr>
        <w:t xml:space="preserve"> وقال أيضاً: </w:t>
      </w:r>
      <w:r w:rsidRPr="006C06D0">
        <w:rPr>
          <w:rFonts w:ascii="Mosawi" w:hAnsi="Mosawi" w:cs="Mosawi"/>
          <w:rtl/>
        </w:rPr>
        <w:t>﴿</w:t>
      </w:r>
      <w:r w:rsidRPr="006C06D0">
        <w:rPr>
          <w:rFonts w:asciiTheme="minorBidi" w:hAnsiTheme="minorBidi" w:cs="DanaFajr"/>
          <w:b/>
          <w:bCs/>
          <w:sz w:val="28"/>
          <w:szCs w:val="28"/>
          <w:rtl/>
        </w:rPr>
        <w:t>هَؤُلاَءِ قَوْمُنَا اتَّخَذُوا مِنْ دُونِهِ آلِهَةً لَوْلاَ يَأْتُونَ عَلَيْهِمْ بِسُلْطَانٍ بَيِّنٍ فَمَنْ أَظْلَمُ مِمَّنْ افْتَرَى عَلَى اللهِ كَذِباً</w:t>
      </w:r>
      <w:r w:rsidRPr="006C06D0">
        <w:rPr>
          <w:rFonts w:ascii="Mosawi" w:hAnsi="Mosawi" w:cs="Mosawi"/>
          <w:rtl/>
        </w:rPr>
        <w:t>﴾</w:t>
      </w:r>
      <w:r w:rsidRPr="006C06D0">
        <w:rPr>
          <w:rFonts w:asciiTheme="minorBidi" w:hAnsiTheme="minorBidi" w:cs="DanaFajr"/>
          <w:sz w:val="28"/>
          <w:szCs w:val="28"/>
          <w:rtl/>
        </w:rPr>
        <w:t xml:space="preserve"> (الكهف</w:t>
      </w:r>
      <w:r w:rsidRPr="006C06D0">
        <w:rPr>
          <w:rFonts w:asciiTheme="minorBidi" w:hAnsiTheme="minorBidi" w:cs="DanaFajr" w:hint="cs"/>
          <w:sz w:val="28"/>
          <w:szCs w:val="28"/>
          <w:rtl/>
        </w:rPr>
        <w:t xml:space="preserve">: </w:t>
      </w:r>
      <w:r w:rsidRPr="006C06D0">
        <w:rPr>
          <w:rFonts w:asciiTheme="minorBidi" w:hAnsiTheme="minorBidi" w:cs="DanaFajr"/>
          <w:sz w:val="28"/>
          <w:szCs w:val="28"/>
          <w:rtl/>
        </w:rPr>
        <w:t xml:space="preserve">15). </w:t>
      </w:r>
    </w:p>
  </w:endnote>
  <w:endnote w:id="414">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بحار الأنوار 67: 248. </w:t>
      </w:r>
    </w:p>
  </w:endnote>
  <w:endnote w:id="415">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طبقاً لروايات خاصّة عن الواقعية الأخلاقية فإن الحقوق الأخلاقية والواجبات والمحظورات المترتِّبة على هذه الحقوق وغيرها تمثِّل جزءاً من سدى ولحمة العالم العيني، الواقع خارج ذهن الإنسان. من هنا فإن التفكير الناظر إلى تشخيص الحقّ والتكليف مصداق للتفكير الناظر إلى كشف الحقيقة. بَيْدَ أننا؛ كي نحافظ على حيادنا تجاه مختلف قراءات الواقعية الأخلاقية، من الضروري أن نفصل بين هذين القسمين من التفكير. وقد تقدَّم أن بحثنا أنواع الواقعية الأخلاقية في الفصل الأول من كتابنا: </w:t>
      </w:r>
      <w:r w:rsidRPr="006C06D0">
        <w:rPr>
          <w:rFonts w:cs="AL-Mohanad" w:hint="eastAsia"/>
          <w:sz w:val="24"/>
          <w:szCs w:val="24"/>
          <w:rtl/>
        </w:rPr>
        <w:t>«</w:t>
      </w:r>
      <w:r w:rsidRPr="006C06D0">
        <w:rPr>
          <w:rFonts w:hint="cs"/>
          <w:sz w:val="28"/>
          <w:rtl/>
        </w:rPr>
        <w:t>أخلاق تفكُّر أخلاقي</w:t>
      </w:r>
      <w:r w:rsidRPr="006C06D0">
        <w:rPr>
          <w:rFonts w:cs="AL-Mohanad" w:hint="eastAsia"/>
          <w:sz w:val="24"/>
          <w:szCs w:val="24"/>
          <w:rtl/>
        </w:rPr>
        <w:t>»</w:t>
      </w:r>
      <w:r w:rsidRPr="006C06D0">
        <w:rPr>
          <w:rFonts w:hint="cs"/>
          <w:sz w:val="28"/>
          <w:rtl/>
        </w:rPr>
        <w:t xml:space="preserve"> (أخلاق التفكير الأخلاقي) بالتفصيل. </w:t>
      </w:r>
    </w:p>
  </w:endnote>
  <w:endnote w:id="416">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لو اعتبرنا الحقّ والتكليف بنحوٍ من الأنحاء ناشئاً عن حكم العقل ففي هذه الصورة يجب القول: إن شأن العقل العملي (إصدار) الحكم، وشأن العقل النظري المعرفة بنحوٍ مطلق، الشاملة لأحكام وأوامر وضرورات ومحظورات العقل العملي أيضاً. </w:t>
      </w:r>
    </w:p>
  </w:endnote>
  <w:endnote w:id="417">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أخذت هذا التعريف عن الدكتور سروش. (انظر في هذا الشأن: نصّ محاضرة له في موضوع المجتمع المدني والمجتمع الأخلاقي). </w:t>
      </w:r>
    </w:p>
  </w:endnote>
  <w:endnote w:id="418">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ويستفاد هذا التعريف من مضمون رواية في أصول الكافي تقول: يا هشام، إن لله على الناس حجتين: حجّة ظاهرة؛ وحجة باطنة. فأما الظاهرة فالرسل والأنبياء؛ وأما الباطنة فالعقل. (الكافي 1: 15).</w:t>
      </w:r>
    </w:p>
    <w:p w:rsidR="00EA006C" w:rsidRPr="006C06D0" w:rsidRDefault="00EA006C" w:rsidP="00B26CD5">
      <w:pPr>
        <w:pStyle w:val="EndnoteText"/>
        <w:spacing w:line="300" w:lineRule="exact"/>
        <w:ind w:firstLine="0"/>
        <w:rPr>
          <w:sz w:val="28"/>
          <w:rtl/>
        </w:rPr>
      </w:pPr>
      <w:r w:rsidRPr="006C06D0">
        <w:rPr>
          <w:rFonts w:hint="cs"/>
          <w:sz w:val="28"/>
          <w:rtl/>
        </w:rPr>
        <w:t>وعن الإمام عليّ</w:t>
      </w:r>
      <w:r w:rsidRPr="00D3679B">
        <w:rPr>
          <w:rFonts w:cs="Mosawi" w:hint="cs"/>
          <w:szCs w:val="20"/>
          <w:rtl/>
        </w:rPr>
        <w:t>×</w:t>
      </w:r>
      <w:r w:rsidRPr="006C06D0">
        <w:rPr>
          <w:rFonts w:hint="cs"/>
          <w:sz w:val="28"/>
          <w:rtl/>
        </w:rPr>
        <w:t xml:space="preserve"> أنه قال: العلم علمان: مطبوع؛ ومسموع. ولا ينفع المسموع إذا لم يكن المطبوع. (نهج البلاغة، قصار الحكم، الحكمة رقم: 338). </w:t>
      </w:r>
    </w:p>
  </w:endnote>
  <w:endnote w:id="419">
    <w:p w:rsidR="00EA006C" w:rsidRPr="006C06D0" w:rsidRDefault="00EA006C" w:rsidP="00B26CD5">
      <w:pPr>
        <w:pStyle w:val="EndnoteText"/>
        <w:spacing w:line="30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لقد أخذت هذه الرؤية إلى الهوية الإنسانية من (كريستين كرسغارد)، أحد أبرز مفسِّري فلسفة أخلاق (كانْت). انظر في هذا الشأن كتابه القيِّم: </w:t>
      </w:r>
    </w:p>
    <w:p w:rsidR="00EA006C" w:rsidRPr="006C06D0" w:rsidRDefault="00EA006C" w:rsidP="00B26CD5">
      <w:pPr>
        <w:pStyle w:val="EndnoteText"/>
        <w:bidi w:val="0"/>
        <w:spacing w:line="300" w:lineRule="exact"/>
        <w:ind w:firstLine="0"/>
      </w:pPr>
      <w:r w:rsidRPr="006C06D0">
        <w:t>- Korsgaard, C. M. (1996) "Skepticism about Practical Reason", Journal of philosophy 83, 5 - 25</w:t>
      </w:r>
      <w:r w:rsidRPr="006C06D0">
        <w:rPr>
          <w:rFonts w:hint="cs"/>
        </w:rPr>
        <w:t xml:space="preserve">. </w:t>
      </w:r>
    </w:p>
  </w:endnote>
  <w:endnote w:id="420">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إن الهوية الإنسانية هي ذلك الشيء الذي يتمّ التعبير عنه في النصوص الدينية بالفطرة أو الخلق الخاصّ للإنسان، والذي استحقّ على أساسه الكثير من التبجيل والتكريم. </w:t>
      </w:r>
    </w:p>
  </w:endnote>
  <w:endnote w:id="421">
    <w:p w:rsidR="00EA006C" w:rsidRPr="006C06D0" w:rsidRDefault="00EA006C" w:rsidP="00B26CD5">
      <w:pPr>
        <w:pStyle w:val="EndnoteText"/>
        <w:bidi w:val="0"/>
        <w:spacing w:line="300" w:lineRule="exact"/>
        <w:ind w:firstLine="0"/>
      </w:pPr>
      <w:r w:rsidRPr="006C06D0">
        <w:t>(</w:t>
      </w:r>
      <w:r w:rsidRPr="006C06D0">
        <w:endnoteRef/>
      </w:r>
      <w:r w:rsidRPr="006C06D0">
        <w:t xml:space="preserve">) animal knowledge. </w:t>
      </w:r>
    </w:p>
  </w:endnote>
  <w:endnote w:id="422">
    <w:p w:rsidR="00EA006C" w:rsidRPr="006C06D0" w:rsidRDefault="00EA006C" w:rsidP="00B26CD5">
      <w:pPr>
        <w:pStyle w:val="EndnoteText"/>
        <w:bidi w:val="0"/>
        <w:spacing w:line="300" w:lineRule="exact"/>
        <w:ind w:firstLine="0"/>
      </w:pPr>
      <w:r w:rsidRPr="006C06D0">
        <w:t>(</w:t>
      </w:r>
      <w:r w:rsidRPr="006C06D0">
        <w:endnoteRef/>
      </w:r>
      <w:r w:rsidRPr="006C06D0">
        <w:t xml:space="preserve">) reflective knowledge. </w:t>
      </w:r>
    </w:p>
  </w:endnote>
  <w:endnote w:id="423">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إن الفصل بين العلم الحيواني والعلم القائم على التأمُّل والتعمُّق في المعلومات من جملة أفكار العالم المعرفي المعاصر أرنست سوزا (</w:t>
      </w:r>
      <w:r w:rsidRPr="006C06D0">
        <w:rPr>
          <w:lang w:bidi="fa-IR"/>
        </w:rPr>
        <w:t>Ernest Sosa</w:t>
      </w:r>
      <w:r w:rsidRPr="006C06D0">
        <w:rPr>
          <w:rFonts w:hint="cs"/>
          <w:sz w:val="28"/>
          <w:rtl/>
        </w:rPr>
        <w:t xml:space="preserve">). انظر في هذا الشأن: </w:t>
      </w:r>
    </w:p>
    <w:p w:rsidR="00EA006C" w:rsidRPr="006C06D0" w:rsidRDefault="00EA006C" w:rsidP="00B26CD5">
      <w:pPr>
        <w:pStyle w:val="EndnoteText"/>
        <w:bidi w:val="0"/>
        <w:spacing w:line="300" w:lineRule="exact"/>
        <w:ind w:firstLine="0"/>
      </w:pPr>
      <w:r w:rsidRPr="006C06D0">
        <w:t xml:space="preserve">- Sosa, E. (1991) Knowledge in Perspective: Selected Essays in Epistemology, (Cambridge: Cambridge University Press). </w:t>
      </w:r>
    </w:p>
    <w:p w:rsidR="00EA006C" w:rsidRPr="006C06D0" w:rsidRDefault="00EA006C" w:rsidP="00B26CD5">
      <w:pPr>
        <w:pStyle w:val="EndnoteText"/>
        <w:bidi w:val="0"/>
        <w:spacing w:line="300" w:lineRule="exact"/>
        <w:ind w:firstLine="0"/>
      </w:pPr>
      <w:r w:rsidRPr="006C06D0">
        <w:t xml:space="preserve">- Sosa, E. (1997) "Reflective Knowledge in the Best Circles", The Journal of Philosophy, 96, pp. 410 – 30. </w:t>
      </w:r>
    </w:p>
    <w:p w:rsidR="00EA006C" w:rsidRPr="006C06D0" w:rsidRDefault="00EA006C" w:rsidP="00B26CD5">
      <w:pPr>
        <w:pStyle w:val="EndnoteText"/>
        <w:spacing w:line="300" w:lineRule="exact"/>
        <w:ind w:firstLine="0"/>
        <w:rPr>
          <w:sz w:val="28"/>
          <w:rtl/>
          <w:lang w:bidi="ar-AE"/>
        </w:rPr>
      </w:pPr>
      <w:r w:rsidRPr="006C06D0">
        <w:rPr>
          <w:rFonts w:hint="cs"/>
          <w:sz w:val="28"/>
          <w:rtl/>
        </w:rPr>
        <w:t xml:space="preserve">يشترك الإنسان والحيوان في امتلاك العلم من النوع الأول. أما العلم من النوع الثاني فهو في متناول الكائنات التي تتمتَّع بالقدرة على التأمُّل والتعمُّق الفكري العقلاني حصراً. وإن علم النوع الثاني في الحقيقة مقرونٌ بـ (العلم بالعلم). </w:t>
      </w:r>
    </w:p>
  </w:endnote>
  <w:endnote w:id="424">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إن المعتقدات المباشرة أو الأساسية المستندة إلى المشاهدة الحسِّية أو العقلية أو العرفانية أو الأخلاقية وما إلى ذلك مبرَّرة من تلقاء نفسها، وفي بادئ النظر، بمعنى أن المشاهدة مورد البحث تبرِّر الاعتقاد المستند إليها، إلاّ إذا قام دليلٌ أقوى منها على خلاف ذلك الاعتقاد، أو قام دليلٌ معتبر على خطأ تلك المشاهدة وتأثُّرها بأمور تمنع من حصول المعرفة. إننا في ما يتعلَّق بالإيمان والاعتقاد بهذه الأمور لا نحتاج إلى دليلٍ مستقلّ. إلاّ أنّنا حتّى في مثل هذه الموارد نستطيع تصوُّر إشراف العقل العامّ على مسار الإيمان، رغم إمكان القول بكفاية سكوت العقل في اكتشاف موافقته على الإيمان بالمعتقد مورد البحث ومعقوليته. </w:t>
      </w:r>
    </w:p>
  </w:endnote>
  <w:endnote w:id="425">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إن تمخُّض المعايير والإلزامات المعرفية والأخلاقية من رحم الهويّة الإنسانية ليست مصداقاً لمغالطة (الكَوْن) و(الوجوب)، وخلط (الحقيقة) و(الاعتبار)؛ لأن علاقة الهوية الإنسانية بهذه المعايير والإلزامات تكتشف من طريق التأمُّل والتعمُّق الفكري والشهود، لا من طريق الاستدلال القياسي. </w:t>
      </w:r>
    </w:p>
  </w:endnote>
  <w:endnote w:id="426">
    <w:p w:rsidR="00EA006C" w:rsidRPr="006C06D0" w:rsidRDefault="00EA006C" w:rsidP="00B26CD5">
      <w:pPr>
        <w:pStyle w:val="EndnoteText"/>
        <w:spacing w:line="300" w:lineRule="exact"/>
        <w:ind w:firstLine="0"/>
        <w:rPr>
          <w:rFonts w:asciiTheme="minorBidi" w:hAnsiTheme="minorBidi"/>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إن الشواهد المؤيِّدة لهذا الادّعاء في النصوص الدينية كثيرة. قال الله تعالى في القرآن الكريم: </w:t>
      </w:r>
      <w:r w:rsidRPr="006C06D0">
        <w:rPr>
          <w:rFonts w:ascii="Mosawi" w:hAnsi="Mosawi" w:cs="Mosawi"/>
          <w:sz w:val="24"/>
          <w:szCs w:val="24"/>
          <w:rtl/>
        </w:rPr>
        <w:t>﴿</w:t>
      </w:r>
      <w:r w:rsidRPr="006C06D0">
        <w:rPr>
          <w:rFonts w:asciiTheme="minorBidi" w:hAnsiTheme="minorBidi"/>
          <w:b/>
          <w:bCs/>
          <w:sz w:val="28"/>
          <w:rtl/>
        </w:rPr>
        <w:t>وَأَنْ لَيْسَ لِلإِنسَانِ إِلاَّ مَا سَعَى</w:t>
      </w:r>
      <w:r w:rsidRPr="006C06D0">
        <w:rPr>
          <w:rFonts w:ascii="Mosawi" w:hAnsi="Mosawi" w:cs="Mosawi"/>
          <w:sz w:val="24"/>
          <w:szCs w:val="24"/>
          <w:rtl/>
        </w:rPr>
        <w:t>﴾</w:t>
      </w:r>
      <w:r w:rsidRPr="006C06D0">
        <w:rPr>
          <w:rFonts w:asciiTheme="minorBidi" w:hAnsiTheme="minorBidi"/>
          <w:sz w:val="28"/>
          <w:rtl/>
        </w:rPr>
        <w:t xml:space="preserve"> (النجم</w:t>
      </w:r>
      <w:r w:rsidRPr="006C06D0">
        <w:rPr>
          <w:rFonts w:asciiTheme="minorBidi" w:hAnsiTheme="minorBidi" w:hint="cs"/>
          <w:sz w:val="28"/>
          <w:rtl/>
        </w:rPr>
        <w:t xml:space="preserve">: </w:t>
      </w:r>
      <w:r w:rsidRPr="006C06D0">
        <w:rPr>
          <w:rFonts w:asciiTheme="minorBidi" w:hAnsiTheme="minorBidi"/>
          <w:sz w:val="28"/>
          <w:rtl/>
        </w:rPr>
        <w:t xml:space="preserve">39). </w:t>
      </w:r>
    </w:p>
  </w:endnote>
  <w:endnote w:id="427">
    <w:p w:rsidR="00EA006C" w:rsidRPr="006C06D0" w:rsidRDefault="00EA006C" w:rsidP="00B26CD5">
      <w:pPr>
        <w:pStyle w:val="EndnoteText"/>
        <w:spacing w:line="300" w:lineRule="exact"/>
        <w:ind w:firstLine="0"/>
        <w:rPr>
          <w:rFonts w:asciiTheme="minorBidi" w:hAnsiTheme="minorBidi"/>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قال الله في القرآن: </w:t>
      </w:r>
      <w:r w:rsidRPr="006C06D0">
        <w:rPr>
          <w:rFonts w:ascii="Mosawi" w:hAnsi="Mosawi" w:cs="Mosawi"/>
          <w:sz w:val="24"/>
          <w:szCs w:val="24"/>
          <w:rtl/>
        </w:rPr>
        <w:t>﴿</w:t>
      </w:r>
      <w:r w:rsidRPr="006C06D0">
        <w:rPr>
          <w:rFonts w:asciiTheme="minorBidi" w:hAnsiTheme="minorBidi"/>
          <w:b/>
          <w:bCs/>
          <w:sz w:val="28"/>
          <w:rtl/>
        </w:rPr>
        <w:t>وَجَحَدُوا بِهَا وَاسْتَيْقَنَتْهَا أَنْفُسُهُمْ ظُلْماً وَعُلُوّاً فَانظُرْ كَيْفَ كَانَ عَاقِبَةُ الْمُفْسِدِينَ</w:t>
      </w:r>
      <w:r w:rsidRPr="006C06D0">
        <w:rPr>
          <w:rFonts w:ascii="Mosawi" w:hAnsi="Mosawi" w:cs="Mosawi"/>
          <w:sz w:val="24"/>
          <w:szCs w:val="24"/>
          <w:rtl/>
        </w:rPr>
        <w:t>﴾</w:t>
      </w:r>
      <w:r w:rsidRPr="006C06D0">
        <w:rPr>
          <w:rFonts w:asciiTheme="minorBidi" w:hAnsiTheme="minorBidi"/>
          <w:sz w:val="28"/>
          <w:rtl/>
        </w:rPr>
        <w:t xml:space="preserve"> (النمل</w:t>
      </w:r>
      <w:r w:rsidRPr="006C06D0">
        <w:rPr>
          <w:rFonts w:asciiTheme="minorBidi" w:hAnsiTheme="minorBidi" w:hint="cs"/>
          <w:sz w:val="28"/>
          <w:rtl/>
        </w:rPr>
        <w:t xml:space="preserve">: </w:t>
      </w:r>
      <w:r w:rsidRPr="006C06D0">
        <w:rPr>
          <w:rFonts w:asciiTheme="minorBidi" w:hAnsiTheme="minorBidi"/>
          <w:sz w:val="28"/>
          <w:rtl/>
        </w:rPr>
        <w:t xml:space="preserve">14). </w:t>
      </w:r>
    </w:p>
  </w:endnote>
  <w:endnote w:id="428">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إن المراد من الوضوح هنا ليس هو البداهة، وإنما المراد هو الأعمّ منها، فإن صدق المعتقد يثبت في الحدّ الأدنى من طريقين مختلفين، وهما: البداهة؛ والاستدلال. </w:t>
      </w:r>
    </w:p>
  </w:endnote>
  <w:endnote w:id="429">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هناك نوعٌ من الإجحاف في توظيف معنى الكفر. إن إدراك الحقيقة والكشف عنها نوع نعمة تستحقّ الشكر، وشكر هذه النعمة يترجم من خلال اعتناق الفرد لتلك الحقيقة، والاعتراف بصحّتها. وعلى هذا الأساس فإن الكافر وغير الشاكر هو الذي ينكر الحقيقة الواضحة والمعلومة، وأما الذي يكون من الناحية النفسية والروحية مستجيباً للحقيقة إذا قام عليها الدليل لا يمكن أن يكون كافراً وجاحداً، حتّى إذا لم يعتنق العقيدة الواضحة لنا، إذا لم تكن واضحةً بالنسبة له. </w:t>
      </w:r>
    </w:p>
  </w:endnote>
  <w:endnote w:id="430">
    <w:p w:rsidR="00EA006C" w:rsidRPr="006C06D0" w:rsidRDefault="00EA006C" w:rsidP="00B26CD5">
      <w:pPr>
        <w:pStyle w:val="EndnoteText"/>
        <w:bidi w:val="0"/>
        <w:spacing w:line="300" w:lineRule="exact"/>
        <w:ind w:firstLine="0"/>
      </w:pPr>
      <w:r w:rsidRPr="006C06D0">
        <w:t>(</w:t>
      </w:r>
      <w:r w:rsidRPr="006C06D0">
        <w:endnoteRef/>
      </w:r>
      <w:r w:rsidRPr="006C06D0">
        <w:t xml:space="preserve">) reflective endorsement. </w:t>
      </w:r>
    </w:p>
  </w:endnote>
  <w:endnote w:id="431">
    <w:p w:rsidR="00EA006C" w:rsidRPr="006C06D0" w:rsidRDefault="00EA006C" w:rsidP="00B26CD5">
      <w:pPr>
        <w:pStyle w:val="EndnoteText"/>
        <w:bidi w:val="0"/>
        <w:spacing w:line="300" w:lineRule="exact"/>
        <w:ind w:firstLine="0"/>
      </w:pPr>
      <w:r w:rsidRPr="006C06D0">
        <w:t>(</w:t>
      </w:r>
      <w:r w:rsidRPr="006C06D0">
        <w:endnoteRef/>
      </w:r>
      <w:r w:rsidRPr="006C06D0">
        <w:t xml:space="preserve">) deliberation. </w:t>
      </w:r>
    </w:p>
  </w:endnote>
  <w:endnote w:id="432">
    <w:p w:rsidR="00EA006C" w:rsidRPr="006C06D0" w:rsidRDefault="00EA006C" w:rsidP="00B26CD5">
      <w:pPr>
        <w:pStyle w:val="EndnoteText"/>
        <w:bidi w:val="0"/>
        <w:spacing w:line="300" w:lineRule="exact"/>
        <w:ind w:firstLine="0"/>
      </w:pPr>
      <w:r w:rsidRPr="006C06D0">
        <w:t>(</w:t>
      </w:r>
      <w:r w:rsidRPr="006C06D0">
        <w:endnoteRef/>
      </w:r>
      <w:r w:rsidRPr="006C06D0">
        <w:t xml:space="preserve">) reflection. </w:t>
      </w:r>
    </w:p>
  </w:endnote>
  <w:endnote w:id="433">
    <w:p w:rsidR="00EA006C" w:rsidRPr="006C06D0" w:rsidRDefault="00EA006C" w:rsidP="00B26CD5">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وهذا هو السرّ في تأكيد النصوص الدينية على أهمِّية العقل وقيمته. انظر في هذا الشأن كتابنا: </w:t>
      </w:r>
      <w:r w:rsidRPr="006C06D0">
        <w:rPr>
          <w:rFonts w:cs="AL-Mohanad" w:hint="eastAsia"/>
          <w:sz w:val="24"/>
          <w:szCs w:val="24"/>
          <w:rtl/>
        </w:rPr>
        <w:t>«</w:t>
      </w:r>
      <w:r w:rsidRPr="006C06D0">
        <w:rPr>
          <w:rFonts w:hint="cs"/>
          <w:sz w:val="28"/>
          <w:rtl/>
        </w:rPr>
        <w:t>دين در ترازوي أخلاق</w:t>
      </w:r>
      <w:r w:rsidRPr="006C06D0">
        <w:rPr>
          <w:rFonts w:cs="AL-Mohanad" w:hint="eastAsia"/>
          <w:sz w:val="24"/>
          <w:szCs w:val="24"/>
          <w:rtl/>
        </w:rPr>
        <w:t>»</w:t>
      </w:r>
      <w:r w:rsidRPr="006C06D0">
        <w:rPr>
          <w:rFonts w:hint="cs"/>
          <w:sz w:val="28"/>
          <w:rtl/>
        </w:rPr>
        <w:t xml:space="preserve"> (الدين في ميزان الأخلاق)، الفصل الخامس، الفقرة رقم: (5 / 12). </w:t>
      </w:r>
    </w:p>
  </w:endnote>
  <w:endnote w:id="434">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epistemology</w:t>
      </w:r>
      <w:r w:rsidRPr="006C06D0">
        <w:rPr>
          <w:szCs w:val="20"/>
          <w:lang w:val="en-US"/>
        </w:rPr>
        <w:t>.</w:t>
      </w:r>
    </w:p>
  </w:endnote>
  <w:endnote w:id="435">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ethics or moral philosophy</w:t>
      </w:r>
      <w:r w:rsidRPr="006C06D0">
        <w:rPr>
          <w:szCs w:val="20"/>
          <w:lang w:val="en-US"/>
        </w:rPr>
        <w:t>.</w:t>
      </w:r>
    </w:p>
  </w:endnote>
  <w:endnote w:id="436">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critical thinking</w:t>
      </w:r>
      <w:r w:rsidRPr="006C06D0">
        <w:rPr>
          <w:szCs w:val="20"/>
          <w:lang w:val="en-US"/>
        </w:rPr>
        <w:t>.</w:t>
      </w:r>
    </w:p>
  </w:endnote>
  <w:endnote w:id="437">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theoretical</w:t>
      </w:r>
      <w:r w:rsidRPr="006C06D0">
        <w:rPr>
          <w:szCs w:val="20"/>
          <w:lang w:val="en-US"/>
        </w:rPr>
        <w:t>.</w:t>
      </w:r>
    </w:p>
  </w:endnote>
  <w:endnote w:id="438">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practical</w:t>
      </w:r>
      <w:r w:rsidRPr="006C06D0">
        <w:rPr>
          <w:szCs w:val="20"/>
          <w:lang w:val="en-US"/>
        </w:rPr>
        <w:t>.</w:t>
      </w:r>
    </w:p>
  </w:endnote>
  <w:endnote w:id="439">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instrumental</w:t>
      </w:r>
      <w:r w:rsidRPr="006C06D0">
        <w:rPr>
          <w:szCs w:val="20"/>
          <w:lang w:val="en-US"/>
        </w:rPr>
        <w:t>.</w:t>
      </w:r>
    </w:p>
  </w:endnote>
  <w:endnote w:id="440">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non-instrumental</w:t>
      </w:r>
      <w:r w:rsidRPr="006C06D0">
        <w:rPr>
          <w:szCs w:val="20"/>
          <w:lang w:val="en-US"/>
        </w:rPr>
        <w:t>.</w:t>
      </w:r>
    </w:p>
  </w:endnote>
  <w:endnote w:id="441">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moral</w:t>
      </w:r>
      <w:r w:rsidRPr="006C06D0">
        <w:rPr>
          <w:szCs w:val="20"/>
          <w:lang w:val="en-US"/>
        </w:rPr>
        <w:t>.</w:t>
      </w:r>
    </w:p>
  </w:endnote>
  <w:endnote w:id="442">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economic</w:t>
      </w:r>
      <w:r w:rsidRPr="006C06D0">
        <w:rPr>
          <w:szCs w:val="20"/>
          <w:lang w:val="en-US"/>
        </w:rPr>
        <w:t>.</w:t>
      </w:r>
    </w:p>
  </w:endnote>
  <w:endnote w:id="443">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يقول العرفاء: </w:t>
      </w:r>
      <w:r w:rsidRPr="006C06D0">
        <w:rPr>
          <w:rFonts w:cs="AL-Mohanad" w:hint="eastAsia"/>
          <w:sz w:val="24"/>
          <w:szCs w:val="24"/>
          <w:rtl/>
        </w:rPr>
        <w:t>«</w:t>
      </w:r>
      <w:r w:rsidRPr="006C06D0">
        <w:rPr>
          <w:rFonts w:hint="cs"/>
          <w:sz w:val="28"/>
          <w:rtl/>
        </w:rPr>
        <w:t>الطرق إلى الله بعدد أنفس [أنفاس] الخلائق</w:t>
      </w:r>
      <w:r w:rsidRPr="006C06D0">
        <w:rPr>
          <w:rFonts w:cs="AL-Mohanad" w:hint="eastAsia"/>
          <w:sz w:val="24"/>
          <w:szCs w:val="24"/>
          <w:rtl/>
        </w:rPr>
        <w:t>»</w:t>
      </w:r>
      <w:r w:rsidRPr="006C06D0">
        <w:rPr>
          <w:rFonts w:hint="cs"/>
          <w:sz w:val="28"/>
          <w:rtl/>
        </w:rPr>
        <w:t xml:space="preserve">. وهذا هو المضمون الأصلي لقصّة موسى والراعي الواردة في ديوان المثنوي، للمولوي جلال الدين الرومي. وانظر الشرح والتفسير الجميل العلمي للدكتور عبد الكريم سروش لهذه القصة في: </w:t>
      </w:r>
    </w:p>
    <w:p w:rsidR="00EA006C" w:rsidRPr="006C06D0" w:rsidRDefault="00EA006C" w:rsidP="00B26CD5">
      <w:pPr>
        <w:pStyle w:val="EndnoteText"/>
        <w:spacing w:line="300" w:lineRule="exact"/>
        <w:ind w:firstLine="0"/>
        <w:rPr>
          <w:sz w:val="28"/>
          <w:lang w:bidi="ar-AE"/>
        </w:rPr>
      </w:pPr>
      <w:r w:rsidRPr="006C06D0">
        <w:rPr>
          <w:rFonts w:hint="cs"/>
          <w:sz w:val="28"/>
          <w:rtl/>
        </w:rPr>
        <w:t xml:space="preserve">ـ </w:t>
      </w:r>
      <w:r w:rsidRPr="006C06D0">
        <w:rPr>
          <w:sz w:val="28"/>
          <w:rtl/>
        </w:rPr>
        <w:t>سروش</w:t>
      </w:r>
      <w:r w:rsidRPr="006C06D0">
        <w:rPr>
          <w:rFonts w:hint="cs"/>
          <w:sz w:val="28"/>
          <w:rtl/>
          <w:lang w:bidi="fa-IR"/>
        </w:rPr>
        <w:t xml:space="preserve">، </w:t>
      </w:r>
      <w:r w:rsidRPr="006C06D0">
        <w:rPr>
          <w:rFonts w:cs="AL-Mohanad" w:hint="eastAsia"/>
          <w:sz w:val="24"/>
          <w:szCs w:val="24"/>
          <w:rtl/>
        </w:rPr>
        <w:t>«</w:t>
      </w:r>
      <w:r w:rsidRPr="006C06D0">
        <w:rPr>
          <w:rFonts w:hint="cs"/>
          <w:sz w:val="28"/>
          <w:rtl/>
          <w:lang w:bidi="ar-AE"/>
        </w:rPr>
        <w:t>قصة موسى وشبان ورازهاي نهان، قمار عاشقانه</w:t>
      </w:r>
      <w:r w:rsidRPr="006C06D0">
        <w:rPr>
          <w:rFonts w:cs="AL-Mohanad" w:hint="eastAsia"/>
          <w:sz w:val="24"/>
          <w:szCs w:val="24"/>
          <w:rtl/>
        </w:rPr>
        <w:t>»</w:t>
      </w:r>
      <w:r w:rsidRPr="006C06D0">
        <w:rPr>
          <w:rFonts w:hint="cs"/>
          <w:sz w:val="28"/>
          <w:rtl/>
          <w:lang w:bidi="ar-AE"/>
        </w:rPr>
        <w:t xml:space="preserve">: 167 ـ 209، انتشارات صراط، طهران. </w:t>
      </w:r>
    </w:p>
  </w:endnote>
  <w:endnote w:id="444">
    <w:p w:rsidR="00EA006C" w:rsidRPr="006C06D0" w:rsidRDefault="00EA006C" w:rsidP="00B26CD5">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يقول الله سبحانه في القرآن الكريم: </w:t>
      </w:r>
      <w:r w:rsidRPr="006C06D0">
        <w:rPr>
          <w:rFonts w:ascii="Mosawi" w:hAnsi="Mosawi" w:cs="Mosawi"/>
          <w:sz w:val="24"/>
          <w:szCs w:val="24"/>
          <w:rtl/>
        </w:rPr>
        <w:t>﴿</w:t>
      </w:r>
      <w:r w:rsidRPr="006C06D0">
        <w:rPr>
          <w:rFonts w:asciiTheme="majorBidi" w:hAnsiTheme="majorBidi"/>
          <w:b/>
          <w:bCs/>
          <w:sz w:val="28"/>
          <w:rtl/>
        </w:rPr>
        <w:t>لاَ يُكَلِّفُ اللهُ نَفْساً إِلاَّ وُسْعَهَا</w:t>
      </w:r>
      <w:r w:rsidRPr="006C06D0">
        <w:rPr>
          <w:rFonts w:ascii="Mosawi" w:hAnsi="Mosawi" w:cs="Mosawi"/>
          <w:sz w:val="24"/>
          <w:szCs w:val="24"/>
          <w:rtl/>
        </w:rPr>
        <w:t>﴾</w:t>
      </w:r>
      <w:r w:rsidRPr="006C06D0">
        <w:rPr>
          <w:rFonts w:hint="cs"/>
          <w:sz w:val="28"/>
          <w:rtl/>
        </w:rPr>
        <w:t xml:space="preserve"> (البقرة: 286). وإن هذا الوسع مطلق يشمل حتّى الوسع العقلي </w:t>
      </w:r>
      <w:r>
        <w:rPr>
          <w:rFonts w:hint="cs"/>
          <w:sz w:val="28"/>
          <w:rtl/>
        </w:rPr>
        <w:t>أيضاً. وقد رُوي عن النبي الأكرم</w:t>
      </w:r>
      <w:r w:rsidRPr="00D3679B">
        <w:rPr>
          <w:rFonts w:ascii="Mosawi" w:hAnsi="Mosawi" w:cs="Mosawi"/>
          <w:szCs w:val="20"/>
          <w:rtl/>
        </w:rPr>
        <w:t>‘</w:t>
      </w:r>
      <w:r w:rsidRPr="006C06D0">
        <w:rPr>
          <w:rFonts w:hint="cs"/>
          <w:sz w:val="28"/>
          <w:rtl/>
        </w:rPr>
        <w:t xml:space="preserve"> أنه قال: </w:t>
      </w:r>
      <w:r w:rsidRPr="006C06D0">
        <w:rPr>
          <w:rFonts w:cs="AL-Mohanad" w:hint="eastAsia"/>
          <w:sz w:val="24"/>
          <w:szCs w:val="24"/>
          <w:rtl/>
        </w:rPr>
        <w:t>«</w:t>
      </w:r>
      <w:r w:rsidRPr="006C06D0">
        <w:rPr>
          <w:rFonts w:hint="cs"/>
          <w:sz w:val="28"/>
          <w:rtl/>
          <w:lang w:bidi="ar-AE"/>
        </w:rPr>
        <w:t>إِ</w:t>
      </w:r>
      <w:r w:rsidRPr="006C06D0">
        <w:rPr>
          <w:sz w:val="28"/>
          <w:rtl/>
          <w:lang w:bidi="ar-AE"/>
        </w:rPr>
        <w:t>نَّا مَعَاشِرَ الأَنْبِيَاءِ أُمِرْنَا أَنْ نُكَلِّمَ النَّاسَ عَلَى قَدْرِ عُقُولِهِمْ</w:t>
      </w:r>
      <w:r w:rsidRPr="006C06D0">
        <w:rPr>
          <w:rFonts w:cs="AL-Mohanad" w:hint="eastAsia"/>
          <w:sz w:val="24"/>
          <w:szCs w:val="24"/>
          <w:rtl/>
        </w:rPr>
        <w:t>»</w:t>
      </w:r>
      <w:r w:rsidRPr="006C06D0">
        <w:rPr>
          <w:rFonts w:hint="cs"/>
          <w:sz w:val="28"/>
          <w:rtl/>
        </w:rPr>
        <w:t xml:space="preserve"> (الكافي 1: 23). كما قيل بشأن سلمان وأبي ذرّ: </w:t>
      </w:r>
      <w:r w:rsidRPr="006C06D0">
        <w:rPr>
          <w:rFonts w:cs="AL-Mohanad" w:hint="eastAsia"/>
          <w:sz w:val="24"/>
          <w:szCs w:val="24"/>
          <w:rtl/>
        </w:rPr>
        <w:t>«</w:t>
      </w:r>
      <w:r w:rsidRPr="006C06D0">
        <w:rPr>
          <w:sz w:val="28"/>
          <w:rtl/>
          <w:lang w:bidi="ar-AE"/>
        </w:rPr>
        <w:t>وَاللهِ</w:t>
      </w:r>
      <w:r w:rsidRPr="006C06D0">
        <w:rPr>
          <w:rFonts w:hint="cs"/>
          <w:sz w:val="28"/>
          <w:rtl/>
          <w:lang w:bidi="ar-AE"/>
        </w:rPr>
        <w:t>،</w:t>
      </w:r>
      <w:r w:rsidRPr="006C06D0">
        <w:rPr>
          <w:sz w:val="28"/>
          <w:rtl/>
          <w:lang w:bidi="ar-AE"/>
        </w:rPr>
        <w:t xml:space="preserve"> لَوْ عَلِمَ أَبُو ذَرٍّ مَا فِي قَلْبِ سَلْمَانَ لَقَتَلَهُ</w:t>
      </w:r>
      <w:r w:rsidRPr="006C06D0">
        <w:rPr>
          <w:rFonts w:cs="AL-Mohanad" w:hint="eastAsia"/>
          <w:sz w:val="24"/>
          <w:szCs w:val="24"/>
          <w:rtl/>
        </w:rPr>
        <w:t>»</w:t>
      </w:r>
      <w:r w:rsidRPr="006C06D0">
        <w:rPr>
          <w:rFonts w:hint="cs"/>
          <w:sz w:val="28"/>
          <w:rtl/>
        </w:rPr>
        <w:t xml:space="preserve"> (الكافي 1: 401). </w:t>
      </w:r>
    </w:p>
  </w:endnote>
  <w:endnote w:id="445">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justification</w:t>
      </w:r>
      <w:r w:rsidRPr="006C06D0">
        <w:rPr>
          <w:szCs w:val="20"/>
          <w:lang w:val="en-US"/>
        </w:rPr>
        <w:t>.</w:t>
      </w:r>
    </w:p>
  </w:endnote>
  <w:endnote w:id="446">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argument</w:t>
      </w:r>
      <w:r w:rsidRPr="006C06D0">
        <w:rPr>
          <w:szCs w:val="20"/>
          <w:lang w:val="en-US"/>
        </w:rPr>
        <w:t>.</w:t>
      </w:r>
    </w:p>
  </w:endnote>
  <w:endnote w:id="447">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inferential</w:t>
      </w:r>
      <w:r w:rsidRPr="006C06D0">
        <w:rPr>
          <w:szCs w:val="20"/>
          <w:lang w:val="en-US"/>
        </w:rPr>
        <w:t>.</w:t>
      </w:r>
    </w:p>
  </w:endnote>
  <w:endnote w:id="448">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non-inferential</w:t>
      </w:r>
      <w:r w:rsidRPr="006C06D0">
        <w:rPr>
          <w:szCs w:val="20"/>
          <w:lang w:val="en-US"/>
        </w:rPr>
        <w:t>.</w:t>
      </w:r>
    </w:p>
  </w:endnote>
  <w:endnote w:id="449">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هناك جماعة من الفلاسفة ترى أن الن</w:t>
      </w:r>
      <w:r w:rsidRPr="006C06D0">
        <w:rPr>
          <w:rFonts w:hint="cs"/>
          <w:sz w:val="28"/>
          <w:rtl/>
          <w:lang w:bidi="ar-LB"/>
        </w:rPr>
        <w:t>ـ</w:t>
      </w:r>
      <w:r w:rsidRPr="006C06D0">
        <w:rPr>
          <w:rFonts w:hint="cs"/>
          <w:sz w:val="28"/>
          <w:rtl/>
        </w:rPr>
        <w:t>زعة الاستدلالية (</w:t>
      </w:r>
      <w:r w:rsidRPr="006C06D0">
        <w:rPr>
          <w:lang w:bidi="fa-IR"/>
        </w:rPr>
        <w:t>evidentialism</w:t>
      </w:r>
      <w:r w:rsidRPr="006C06D0">
        <w:rPr>
          <w:rFonts w:hint="cs"/>
          <w:sz w:val="28"/>
          <w:rtl/>
        </w:rPr>
        <w:t>) من مقتضيات العقلانية. طبقاً لهذه الرؤية لا يمكن للمشاهدة والتجربة وأمور أخرى غير اليقين أن تكون دليلاً لصالح قضيةٍ ما. من هنا فإن القضايا الرئيسة؛ حيث لا يوجد لصالحها دليل بالمعنى الأخصّ للكلمة، لا تكون مبرَّرة.</w:t>
      </w:r>
    </w:p>
    <w:p w:rsidR="00EA006C" w:rsidRPr="006C06D0" w:rsidRDefault="00EA006C" w:rsidP="00B26CD5">
      <w:pPr>
        <w:pStyle w:val="EndnoteText"/>
        <w:spacing w:line="300" w:lineRule="exact"/>
        <w:ind w:firstLine="0"/>
        <w:rPr>
          <w:sz w:val="28"/>
          <w:rtl/>
        </w:rPr>
      </w:pPr>
      <w:r w:rsidRPr="006C06D0">
        <w:rPr>
          <w:rFonts w:hint="cs"/>
          <w:sz w:val="28"/>
          <w:rtl/>
        </w:rPr>
        <w:t>وإن أحد الإشكالات التي ترد على هذه الرؤية هي أنها تنقض نفسها بنفسها؛ إذ ليس هناك من دليل ـ بالمعنى الأخصّ للكلمة ـ لصالحها. إن مرادنا من الدليل في نصّ الكتاب هو المعنى الأعمّ للكلمة، الشامل للتجربة والمشاهدة وأمور من هذا القبيل.</w:t>
      </w:r>
    </w:p>
    <w:p w:rsidR="00EA006C" w:rsidRPr="006C06D0" w:rsidRDefault="00EA006C" w:rsidP="00B26CD5">
      <w:pPr>
        <w:pStyle w:val="EndnoteText"/>
        <w:spacing w:line="300" w:lineRule="exact"/>
        <w:ind w:firstLine="0"/>
        <w:rPr>
          <w:sz w:val="28"/>
          <w:rtl/>
        </w:rPr>
      </w:pPr>
      <w:r w:rsidRPr="006C06D0">
        <w:rPr>
          <w:rFonts w:hint="cs"/>
          <w:sz w:val="28"/>
          <w:rtl/>
        </w:rPr>
        <w:t xml:space="preserve">وبالالتفات إلى ما تقدَّم من التوضيحات يمكن الفصل بين قراءتين لـ </w:t>
      </w:r>
      <w:r w:rsidRPr="006C06D0">
        <w:rPr>
          <w:rFonts w:cs="AL-Mohanad" w:hint="eastAsia"/>
          <w:sz w:val="24"/>
          <w:szCs w:val="24"/>
          <w:rtl/>
        </w:rPr>
        <w:t>«</w:t>
      </w:r>
      <w:r w:rsidRPr="006C06D0">
        <w:rPr>
          <w:rFonts w:hint="cs"/>
          <w:sz w:val="28"/>
          <w:rtl/>
        </w:rPr>
        <w:t>النـزعة الاستدلالية</w:t>
      </w:r>
      <w:r w:rsidRPr="006C06D0">
        <w:rPr>
          <w:rFonts w:cs="AL-Mohanad" w:hint="eastAsia"/>
          <w:sz w:val="24"/>
          <w:szCs w:val="24"/>
          <w:rtl/>
        </w:rPr>
        <w:t>»</w:t>
      </w:r>
      <w:r w:rsidRPr="006C06D0">
        <w:rPr>
          <w:rFonts w:hint="cs"/>
          <w:sz w:val="28"/>
          <w:rtl/>
        </w:rPr>
        <w:t>:</w:t>
      </w:r>
    </w:p>
    <w:p w:rsidR="00EA006C" w:rsidRPr="006C06D0" w:rsidRDefault="00EA006C" w:rsidP="00B26CD5">
      <w:pPr>
        <w:pStyle w:val="EndnoteText"/>
        <w:spacing w:line="300" w:lineRule="exact"/>
        <w:ind w:firstLine="0"/>
        <w:rPr>
          <w:sz w:val="28"/>
          <w:rtl/>
        </w:rPr>
      </w:pPr>
      <w:r w:rsidRPr="006C06D0">
        <w:rPr>
          <w:rFonts w:hint="cs"/>
          <w:sz w:val="28"/>
          <w:rtl/>
        </w:rPr>
        <w:t xml:space="preserve">1ـ القراءة الأولى عبارةٌ عن الرؤية التي تحصر </w:t>
      </w:r>
      <w:r w:rsidRPr="006C06D0">
        <w:rPr>
          <w:rFonts w:cs="AL-Mohanad" w:hint="eastAsia"/>
          <w:sz w:val="24"/>
          <w:szCs w:val="24"/>
          <w:rtl/>
        </w:rPr>
        <w:t>«</w:t>
      </w:r>
      <w:r w:rsidRPr="006C06D0">
        <w:rPr>
          <w:rFonts w:hint="cs"/>
          <w:sz w:val="28"/>
          <w:rtl/>
        </w:rPr>
        <w:t>الدليل</w:t>
      </w:r>
      <w:r w:rsidRPr="006C06D0">
        <w:rPr>
          <w:rFonts w:cs="AL-Mohanad" w:hint="eastAsia"/>
          <w:sz w:val="24"/>
          <w:szCs w:val="24"/>
          <w:rtl/>
        </w:rPr>
        <w:t>»</w:t>
      </w:r>
      <w:r w:rsidRPr="006C06D0">
        <w:rPr>
          <w:rFonts w:hint="cs"/>
          <w:sz w:val="28"/>
          <w:rtl/>
        </w:rPr>
        <w:t xml:space="preserve"> (</w:t>
      </w:r>
      <w:r w:rsidRPr="006C06D0">
        <w:rPr>
          <w:lang w:bidi="fa-IR"/>
        </w:rPr>
        <w:t>evidence</w:t>
      </w:r>
      <w:r w:rsidRPr="006C06D0">
        <w:rPr>
          <w:rFonts w:hint="cs"/>
          <w:sz w:val="28"/>
          <w:rtl/>
        </w:rPr>
        <w:t>) المبرّر لرأي (</w:t>
      </w:r>
      <w:r w:rsidRPr="006C06D0">
        <w:rPr>
          <w:lang w:bidi="fa-IR"/>
        </w:rPr>
        <w:t>belief</w:t>
      </w:r>
      <w:r w:rsidRPr="006C06D0">
        <w:rPr>
          <w:rFonts w:hint="cs"/>
          <w:sz w:val="28"/>
          <w:rtl/>
        </w:rPr>
        <w:t xml:space="preserve">) في </w:t>
      </w:r>
      <w:r w:rsidRPr="006C06D0">
        <w:rPr>
          <w:rFonts w:cs="AL-Mohanad" w:hint="eastAsia"/>
          <w:sz w:val="24"/>
          <w:szCs w:val="24"/>
          <w:rtl/>
        </w:rPr>
        <w:t>«</w:t>
      </w:r>
      <w:r w:rsidRPr="006C06D0">
        <w:rPr>
          <w:rFonts w:hint="cs"/>
          <w:sz w:val="28"/>
          <w:rtl/>
        </w:rPr>
        <w:t>رأي</w:t>
      </w:r>
      <w:r w:rsidRPr="006C06D0">
        <w:rPr>
          <w:rFonts w:cs="AL-Mohanad" w:hint="eastAsia"/>
          <w:sz w:val="24"/>
          <w:szCs w:val="24"/>
          <w:rtl/>
        </w:rPr>
        <w:t>»</w:t>
      </w:r>
      <w:r w:rsidRPr="006C06D0">
        <w:rPr>
          <w:rFonts w:hint="cs"/>
          <w:sz w:val="28"/>
          <w:rtl/>
        </w:rPr>
        <w:t xml:space="preserve"> آخر.</w:t>
      </w:r>
    </w:p>
    <w:p w:rsidR="00EA006C" w:rsidRPr="006C06D0" w:rsidRDefault="00EA006C" w:rsidP="00B26CD5">
      <w:pPr>
        <w:pStyle w:val="EndnoteText"/>
        <w:spacing w:line="300" w:lineRule="exact"/>
        <w:ind w:firstLine="0"/>
        <w:rPr>
          <w:sz w:val="28"/>
          <w:rtl/>
        </w:rPr>
      </w:pPr>
      <w:r w:rsidRPr="006C06D0">
        <w:rPr>
          <w:rFonts w:hint="cs"/>
          <w:sz w:val="28"/>
          <w:rtl/>
        </w:rPr>
        <w:t xml:space="preserve">2ـ القراءة الثانية عبارة عن الرؤية التي تقول بأن الدليل أعمّ من الرأي. إن النـزعة الاستدلالية في النوع الأول أعمّ من النـزعة الاستدلالية في النوع الثاني. وعلى هذا الأساس لا إلغاء الأول يستلزم إلغاء الثاني، ولا القول بالثاني يستلزم القول بالأول. ولمزيد من التوضيح في هذا الشأن انظر: </w:t>
      </w:r>
    </w:p>
    <w:p w:rsidR="00EA006C" w:rsidRPr="006C06D0" w:rsidRDefault="00EA006C" w:rsidP="00B26CD5">
      <w:pPr>
        <w:pStyle w:val="EndnoteText"/>
        <w:bidi w:val="0"/>
        <w:spacing w:line="300" w:lineRule="exact"/>
        <w:ind w:firstLine="0"/>
      </w:pPr>
      <w:r w:rsidRPr="006C06D0">
        <w:t xml:space="preserve">- Wood, A. (2008) "The duty to believe according to the evidence", in Eugene Thomas Long </w:t>
      </w:r>
      <w:r w:rsidRPr="00F61691">
        <w:rPr>
          <w:szCs w:val="20"/>
        </w:rPr>
        <w:t>&amp;</w:t>
      </w:r>
      <w:r w:rsidRPr="006C06D0">
        <w:t xml:space="preserve"> Patrick Horn (eds.) Ethics of Belief: Essays in Tribute to D. Z. Phillips, (Springer: Netherlands) , pp. 7 – 24</w:t>
      </w:r>
      <w:r w:rsidRPr="006C06D0">
        <w:rPr>
          <w:rFonts w:hint="cs"/>
          <w:rtl/>
        </w:rPr>
        <w:t xml:space="preserve">. </w:t>
      </w:r>
    </w:p>
    <w:p w:rsidR="00EA006C" w:rsidRPr="006C06D0" w:rsidRDefault="00EA006C" w:rsidP="00B26CD5">
      <w:pPr>
        <w:pStyle w:val="EndnoteText"/>
        <w:spacing w:line="300" w:lineRule="exact"/>
        <w:ind w:firstLine="0"/>
        <w:rPr>
          <w:sz w:val="28"/>
          <w:rtl/>
        </w:rPr>
      </w:pPr>
      <w:r w:rsidRPr="006C06D0">
        <w:rPr>
          <w:rFonts w:hint="cs"/>
          <w:sz w:val="28"/>
          <w:rtl/>
        </w:rPr>
        <w:t xml:space="preserve">وخلاصة القول: إننا من أجل القول بالمتبنيات الأصلية الحسية والشهودية لا نحتاج إلى دليلٍ مستقلّ (الدليل بالمعنى الأخصّ للكلمة)، بمعنى أن المتبنيات المستندة إلى الحسّ والمشاهدة العقلانية مبرّرة في بادئ النظر. وعلى أيّ حال لو كان لدينا في مورد خاصّ دليل أقوى يثبت أن حسّنا أو مشاهدتنا في ذلك المورد قد جانب الصواب فعلينا حينها أن نرفع اليد عن ذلك المتبنّى الحسِّي أو الشهودي. </w:t>
      </w:r>
    </w:p>
  </w:endnote>
  <w:endnote w:id="450">
    <w:p w:rsidR="00EA006C" w:rsidRPr="006C06D0" w:rsidRDefault="00EA006C" w:rsidP="00B26CD5">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ذكرنا الشرح التفصيلي لأنواع التبرير في الفصل الثاني من كتابنا </w:t>
      </w:r>
      <w:r w:rsidRPr="006C06D0">
        <w:rPr>
          <w:rFonts w:cs="AL-Mohanad" w:hint="eastAsia"/>
          <w:sz w:val="24"/>
          <w:szCs w:val="24"/>
          <w:rtl/>
        </w:rPr>
        <w:t>«</w:t>
      </w:r>
      <w:r w:rsidRPr="006C06D0">
        <w:rPr>
          <w:rFonts w:hint="cs"/>
          <w:sz w:val="28"/>
          <w:rtl/>
        </w:rPr>
        <w:t>أخلاق تفكُّر أخلاقي</w:t>
      </w:r>
      <w:r w:rsidRPr="006C06D0">
        <w:rPr>
          <w:rFonts w:cs="AL-Mohanad" w:hint="eastAsia"/>
          <w:sz w:val="24"/>
          <w:szCs w:val="24"/>
          <w:rtl/>
        </w:rPr>
        <w:t>»</w:t>
      </w:r>
      <w:r w:rsidRPr="006C06D0">
        <w:rPr>
          <w:rFonts w:hint="cs"/>
          <w:sz w:val="28"/>
          <w:rtl/>
        </w:rPr>
        <w:t xml:space="preserve"> (منهج التفكير الأخلاقي). </w:t>
      </w:r>
    </w:p>
  </w:endnote>
  <w:endnote w:id="451">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negative justification</w:t>
      </w:r>
      <w:r w:rsidRPr="006C06D0">
        <w:rPr>
          <w:szCs w:val="20"/>
          <w:lang w:val="en-US"/>
        </w:rPr>
        <w:t>.</w:t>
      </w:r>
    </w:p>
  </w:endnote>
  <w:endnote w:id="452">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permissive justification</w:t>
      </w:r>
      <w:r w:rsidRPr="006C06D0">
        <w:rPr>
          <w:szCs w:val="20"/>
          <w:lang w:val="en-US"/>
        </w:rPr>
        <w:t>.</w:t>
      </w:r>
    </w:p>
  </w:endnote>
  <w:endnote w:id="453">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positive justification</w:t>
      </w:r>
      <w:r w:rsidRPr="006C06D0">
        <w:rPr>
          <w:szCs w:val="20"/>
          <w:lang w:val="en-US"/>
        </w:rPr>
        <w:t>.</w:t>
      </w:r>
    </w:p>
  </w:endnote>
  <w:endnote w:id="454">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supportive justification</w:t>
      </w:r>
      <w:r w:rsidRPr="006C06D0">
        <w:rPr>
          <w:szCs w:val="20"/>
          <w:lang w:val="en-US"/>
        </w:rPr>
        <w:t>.</w:t>
      </w:r>
    </w:p>
  </w:endnote>
  <w:endnote w:id="455">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everyday justification</w:t>
      </w:r>
      <w:r w:rsidRPr="006C06D0">
        <w:rPr>
          <w:szCs w:val="20"/>
          <w:lang w:val="en-US"/>
        </w:rPr>
        <w:t>.</w:t>
      </w:r>
    </w:p>
  </w:endnote>
  <w:endnote w:id="456">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scientific justification</w:t>
      </w:r>
      <w:r w:rsidRPr="006C06D0">
        <w:rPr>
          <w:szCs w:val="20"/>
          <w:lang w:val="en-US"/>
        </w:rPr>
        <w:t>.</w:t>
      </w:r>
    </w:p>
  </w:endnote>
  <w:endnote w:id="457">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philosophical justification</w:t>
      </w:r>
      <w:r w:rsidRPr="006C06D0">
        <w:rPr>
          <w:szCs w:val="20"/>
          <w:lang w:val="en-US"/>
        </w:rPr>
        <w:t>.</w:t>
      </w:r>
    </w:p>
  </w:endnote>
  <w:endnote w:id="458">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prima facie justification</w:t>
      </w:r>
      <w:r w:rsidRPr="006C06D0">
        <w:rPr>
          <w:szCs w:val="20"/>
          <w:lang w:val="en-US"/>
        </w:rPr>
        <w:t>.</w:t>
      </w:r>
    </w:p>
  </w:endnote>
  <w:endnote w:id="459">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ultima facie or final justification</w:t>
      </w:r>
      <w:r w:rsidRPr="006C06D0">
        <w:rPr>
          <w:szCs w:val="20"/>
          <w:lang w:val="en-US"/>
        </w:rPr>
        <w:t>.</w:t>
      </w:r>
    </w:p>
  </w:endnote>
  <w:endnote w:id="460">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private or personal justification</w:t>
      </w:r>
      <w:r w:rsidRPr="006C06D0">
        <w:rPr>
          <w:szCs w:val="20"/>
          <w:lang w:val="en-US"/>
        </w:rPr>
        <w:t>.</w:t>
      </w:r>
    </w:p>
  </w:endnote>
  <w:endnote w:id="461">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public or collective justification</w:t>
      </w:r>
      <w:r w:rsidRPr="006C06D0">
        <w:rPr>
          <w:szCs w:val="20"/>
          <w:lang w:val="en-US"/>
        </w:rPr>
        <w:t>.</w:t>
      </w:r>
    </w:p>
  </w:endnote>
  <w:endnote w:id="462">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rational</w:t>
      </w:r>
      <w:r w:rsidRPr="006C06D0">
        <w:rPr>
          <w:szCs w:val="20"/>
          <w:lang w:val="en-US"/>
        </w:rPr>
        <w:t>.</w:t>
      </w:r>
    </w:p>
  </w:endnote>
  <w:endnote w:id="463">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non-rational</w:t>
      </w:r>
      <w:r w:rsidRPr="006C06D0">
        <w:rPr>
          <w:szCs w:val="20"/>
          <w:lang w:val="en-US"/>
        </w:rPr>
        <w:t>.</w:t>
      </w:r>
    </w:p>
  </w:endnote>
  <w:endnote w:id="464">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irrational</w:t>
      </w:r>
      <w:r w:rsidRPr="006C06D0">
        <w:rPr>
          <w:szCs w:val="20"/>
          <w:lang w:val="en-US"/>
        </w:rPr>
        <w:t>.</w:t>
      </w:r>
    </w:p>
  </w:endnote>
  <w:endnote w:id="465">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in principle</w:t>
      </w:r>
      <w:r w:rsidRPr="006C06D0">
        <w:rPr>
          <w:szCs w:val="20"/>
          <w:lang w:val="en-US"/>
        </w:rPr>
        <w:t>.</w:t>
      </w:r>
    </w:p>
  </w:endnote>
  <w:endnote w:id="466">
    <w:p w:rsidR="00EA006C" w:rsidRPr="006C06D0" w:rsidRDefault="00EA006C" w:rsidP="00B26CD5">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للمزيد من البحث والتحقيق في هذا الشأن انظر: الفصل الأخير من كتابنا </w:t>
      </w:r>
      <w:r w:rsidRPr="006C06D0">
        <w:rPr>
          <w:rFonts w:cs="AL-Mohanad" w:hint="eastAsia"/>
          <w:sz w:val="24"/>
          <w:szCs w:val="24"/>
          <w:rtl/>
        </w:rPr>
        <w:t>«</w:t>
      </w:r>
      <w:r w:rsidRPr="006C06D0">
        <w:rPr>
          <w:rFonts w:hint="cs"/>
          <w:sz w:val="28"/>
          <w:rtl/>
        </w:rPr>
        <w:t>أخلاق دينداري</w:t>
      </w:r>
      <w:r w:rsidRPr="006C06D0">
        <w:rPr>
          <w:rFonts w:cs="AL-Mohanad" w:hint="eastAsia"/>
          <w:sz w:val="24"/>
          <w:szCs w:val="24"/>
          <w:rtl/>
        </w:rPr>
        <w:t>»</w:t>
      </w:r>
      <w:r w:rsidRPr="006C06D0">
        <w:rPr>
          <w:rFonts w:hint="cs"/>
          <w:sz w:val="28"/>
          <w:rtl/>
        </w:rPr>
        <w:t xml:space="preserve"> (أخلاق التديُّن)، حول أخلاق التقليد. </w:t>
      </w:r>
    </w:p>
  </w:endnote>
  <w:endnote w:id="467">
    <w:p w:rsidR="00EA006C" w:rsidRPr="006C06D0" w:rsidRDefault="00EA006C" w:rsidP="00B26CD5">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يعمد الفلاسفة التجريبيين أو الحسِّيين ـ وخاصّة القائلين بالوضعية المنطقية ـ إلى حصر العقلانية في العقلانية العلمية والتجريبية، ويعملون على تقييم الادّعاءات الفلسفية والدينية والأخلاقية بهذا الميزان والمعيار، إلاّ أنّ حصر العقلانية النظرية في العقلانية العلمية والتجريبية ينطوي على الكثير من المفارقات؛ إذ إن ذات هذا الادّعاء لا يمكن إثباته أو تأييده إلاّ من خلال قناة التجربة والمنهج العلمي. </w:t>
      </w:r>
    </w:p>
  </w:endnote>
  <w:endnote w:id="468">
    <w:p w:rsidR="00EA006C" w:rsidRPr="006C06D0" w:rsidRDefault="00EA006C" w:rsidP="00B26CD5">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إن مرادي من </w:t>
      </w:r>
      <w:r w:rsidRPr="006C06D0">
        <w:rPr>
          <w:rFonts w:cs="AL-Mohanad" w:hint="eastAsia"/>
          <w:sz w:val="24"/>
          <w:szCs w:val="24"/>
          <w:rtl/>
        </w:rPr>
        <w:t>«</w:t>
      </w:r>
      <w:r w:rsidRPr="006C06D0">
        <w:rPr>
          <w:rFonts w:hint="cs"/>
          <w:sz w:val="28"/>
          <w:rtl/>
        </w:rPr>
        <w:t>التأييد</w:t>
      </w:r>
      <w:r w:rsidRPr="006C06D0">
        <w:rPr>
          <w:rFonts w:cs="AL-Mohanad" w:hint="eastAsia"/>
          <w:sz w:val="24"/>
          <w:szCs w:val="24"/>
          <w:rtl/>
        </w:rPr>
        <w:t>»</w:t>
      </w:r>
      <w:r w:rsidRPr="006C06D0">
        <w:rPr>
          <w:rFonts w:hint="cs"/>
          <w:sz w:val="28"/>
          <w:rtl/>
        </w:rPr>
        <w:t xml:space="preserve"> هو المعنى العامّ، الشامل لـ </w:t>
      </w:r>
      <w:r w:rsidRPr="006C06D0">
        <w:rPr>
          <w:rFonts w:cs="AL-Mohanad" w:hint="eastAsia"/>
          <w:sz w:val="24"/>
          <w:szCs w:val="24"/>
          <w:rtl/>
        </w:rPr>
        <w:t>«</w:t>
      </w:r>
      <w:r w:rsidRPr="006C06D0">
        <w:rPr>
          <w:rFonts w:hint="cs"/>
          <w:sz w:val="28"/>
          <w:rtl/>
        </w:rPr>
        <w:t>سكوت</w:t>
      </w:r>
      <w:r w:rsidRPr="006C06D0">
        <w:rPr>
          <w:rFonts w:cs="AL-Mohanad" w:hint="eastAsia"/>
          <w:sz w:val="24"/>
          <w:szCs w:val="24"/>
          <w:rtl/>
        </w:rPr>
        <w:t>»</w:t>
      </w:r>
      <w:r w:rsidRPr="006C06D0">
        <w:rPr>
          <w:rFonts w:hint="cs"/>
          <w:sz w:val="28"/>
          <w:rtl/>
        </w:rPr>
        <w:t xml:space="preserve"> العقل و</w:t>
      </w:r>
      <w:r w:rsidRPr="006C06D0">
        <w:rPr>
          <w:rFonts w:cs="AL-Mohanad" w:hint="eastAsia"/>
          <w:sz w:val="24"/>
          <w:szCs w:val="24"/>
          <w:rtl/>
        </w:rPr>
        <w:t>«</w:t>
      </w:r>
      <w:r w:rsidRPr="006C06D0">
        <w:rPr>
          <w:rFonts w:hint="cs"/>
          <w:sz w:val="28"/>
          <w:rtl/>
        </w:rPr>
        <w:t>عدم مخالفته</w:t>
      </w:r>
      <w:r w:rsidRPr="006C06D0">
        <w:rPr>
          <w:rFonts w:cs="AL-Mohanad" w:hint="eastAsia"/>
          <w:sz w:val="24"/>
          <w:szCs w:val="24"/>
          <w:rtl/>
        </w:rPr>
        <w:t>»</w:t>
      </w:r>
      <w:r w:rsidRPr="006C06D0">
        <w:rPr>
          <w:rFonts w:hint="cs"/>
          <w:sz w:val="28"/>
          <w:rtl/>
        </w:rPr>
        <w:t xml:space="preserve"> لاتّباع المشاعر والعواطف والأحاسيس أيضاً. إن المراد هو أن لاتّباع الإنسان ـ بما هو إنسان ـ لعواطفه ومشاعره إطاراً عقلانياً. إننا نحن البشر؛ لكي نلبي بعض احتياجاتنا ـ وخاصّة الاحتياجات التي يعبِّر عنها علماء النفس بالحاجات الأساسية أو الفسيولوجية، من قبيل: الأكل والشرب والنوم ـ لا نحتاج إلى دليلٍ مستقلّ، وإن مجرّد سكوت العقل وعدم مخالفته يكفي في هذه الموارد. وبعبارةٍ أخرى: إن عدم تلبية هذه الاحتياجات بشكلٍ مطلق غير معقول. بَيْدَ أنّه حتّى في هذه الموارد لدى العقل ما يقوله بشأن </w:t>
      </w:r>
      <w:r w:rsidRPr="006C06D0">
        <w:rPr>
          <w:rFonts w:cs="AL-Mohanad" w:hint="eastAsia"/>
          <w:sz w:val="24"/>
          <w:szCs w:val="24"/>
          <w:rtl/>
        </w:rPr>
        <w:t>«</w:t>
      </w:r>
      <w:r w:rsidRPr="006C06D0">
        <w:rPr>
          <w:rFonts w:hint="cs"/>
          <w:sz w:val="28"/>
          <w:rtl/>
        </w:rPr>
        <w:t>كيفية</w:t>
      </w:r>
      <w:r w:rsidRPr="006C06D0">
        <w:rPr>
          <w:rFonts w:cs="AL-Mohanad" w:hint="eastAsia"/>
          <w:sz w:val="24"/>
          <w:szCs w:val="24"/>
          <w:rtl/>
        </w:rPr>
        <w:t>»</w:t>
      </w:r>
      <w:r w:rsidRPr="006C06D0">
        <w:rPr>
          <w:rFonts w:hint="cs"/>
          <w:sz w:val="28"/>
          <w:rtl/>
        </w:rPr>
        <w:t xml:space="preserve"> و</w:t>
      </w:r>
      <w:r w:rsidRPr="006C06D0">
        <w:rPr>
          <w:rFonts w:cs="AL-Mohanad" w:hint="eastAsia"/>
          <w:sz w:val="24"/>
          <w:szCs w:val="24"/>
          <w:rtl/>
        </w:rPr>
        <w:t>«</w:t>
      </w:r>
      <w:r w:rsidRPr="006C06D0">
        <w:rPr>
          <w:rFonts w:hint="cs"/>
          <w:sz w:val="28"/>
          <w:rtl/>
        </w:rPr>
        <w:t>أسلوب</w:t>
      </w:r>
      <w:r w:rsidRPr="006C06D0">
        <w:rPr>
          <w:rFonts w:cs="AL-Mohanad" w:hint="eastAsia"/>
          <w:sz w:val="24"/>
          <w:szCs w:val="24"/>
          <w:rtl/>
        </w:rPr>
        <w:t>»</w:t>
      </w:r>
      <w:r w:rsidRPr="006C06D0">
        <w:rPr>
          <w:rFonts w:hint="cs"/>
          <w:sz w:val="28"/>
          <w:rtl/>
        </w:rPr>
        <w:t xml:space="preserve"> تلبية هذه الاحتياجات، واتّباع العواطف والمشاعر والرغبات المنبثقة عنها، ويحدِّد أُطُراً معيَّنة تحدِّد بدورها ما هو الاتّباع المعقول لهذه العواطف والمشاعر والأحاسس، وما هو الاتّباع غير المعقول في هذا الشأن. وبعبارةٍ أخرى: إننا في </w:t>
      </w:r>
      <w:r w:rsidRPr="006C06D0">
        <w:rPr>
          <w:rFonts w:cs="AL-Mohanad" w:hint="eastAsia"/>
          <w:sz w:val="24"/>
          <w:szCs w:val="24"/>
          <w:rtl/>
        </w:rPr>
        <w:t>«</w:t>
      </w:r>
      <w:r w:rsidRPr="006C06D0">
        <w:rPr>
          <w:rFonts w:hint="cs"/>
          <w:sz w:val="28"/>
          <w:rtl/>
        </w:rPr>
        <w:t>أصل</w:t>
      </w:r>
      <w:r w:rsidRPr="006C06D0">
        <w:rPr>
          <w:rFonts w:cs="AL-Mohanad" w:hint="eastAsia"/>
          <w:sz w:val="24"/>
          <w:szCs w:val="24"/>
          <w:rtl/>
        </w:rPr>
        <w:t>»</w:t>
      </w:r>
      <w:r w:rsidRPr="006C06D0">
        <w:rPr>
          <w:rFonts w:hint="cs"/>
          <w:sz w:val="28"/>
          <w:rtl/>
        </w:rPr>
        <w:t xml:space="preserve"> اتّباع العواطف والأحاسيس في ما يتعلَّق بهذه الموارد لا نحتاج إلى دليلٍ، بل نحتاج إلى الدليل في </w:t>
      </w:r>
      <w:r w:rsidRPr="006C06D0">
        <w:rPr>
          <w:rFonts w:cs="AL-Mohanad" w:hint="eastAsia"/>
          <w:sz w:val="24"/>
          <w:szCs w:val="24"/>
          <w:rtl/>
        </w:rPr>
        <w:t>«</w:t>
      </w:r>
      <w:r w:rsidRPr="006C06D0">
        <w:rPr>
          <w:rFonts w:hint="cs"/>
          <w:sz w:val="28"/>
          <w:rtl/>
        </w:rPr>
        <w:t>كيفيّة</w:t>
      </w:r>
      <w:r w:rsidRPr="006C06D0">
        <w:rPr>
          <w:rFonts w:cs="AL-Mohanad" w:hint="eastAsia"/>
          <w:sz w:val="24"/>
          <w:szCs w:val="24"/>
          <w:rtl/>
        </w:rPr>
        <w:t>»</w:t>
      </w:r>
      <w:r w:rsidRPr="006C06D0">
        <w:rPr>
          <w:rFonts w:hint="cs"/>
          <w:sz w:val="28"/>
          <w:rtl/>
        </w:rPr>
        <w:t xml:space="preserve"> اتّباعها. أو بتعبيرٍ أفضل: إن مجرَّد وجود الحاجة في هذه الموارد يعتبر دليلاً عقلانياً لصالح تلبية هذه الحاجة. مع الشكر الجزيل للأستاذ مصطفى مَلَكْيان؛ حيث نبَّهني إلى ضرورة التنويه إلى هذه الملاحظة. </w:t>
      </w:r>
    </w:p>
  </w:endnote>
  <w:endnote w:id="469">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Instrumental rationality</w:t>
      </w:r>
      <w:r w:rsidRPr="006C06D0">
        <w:rPr>
          <w:szCs w:val="20"/>
          <w:lang w:val="en-US"/>
        </w:rPr>
        <w:t>.</w:t>
      </w:r>
    </w:p>
  </w:endnote>
  <w:endnote w:id="470">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non-Instrumental rationality</w:t>
      </w:r>
      <w:r w:rsidRPr="006C06D0">
        <w:rPr>
          <w:szCs w:val="20"/>
          <w:lang w:val="en-US"/>
        </w:rPr>
        <w:t>.</w:t>
      </w:r>
    </w:p>
  </w:endnote>
  <w:endnote w:id="471">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مثال للعقلانية الآلية: </w:t>
      </w:r>
      <w:r w:rsidRPr="006C06D0">
        <w:rPr>
          <w:rFonts w:cs="AL-Mohanad" w:hint="eastAsia"/>
          <w:sz w:val="24"/>
          <w:szCs w:val="24"/>
          <w:rtl/>
        </w:rPr>
        <w:t>«</w:t>
      </w:r>
      <w:r w:rsidRPr="006C06D0">
        <w:rPr>
          <w:rFonts w:hint="cs"/>
          <w:sz w:val="28"/>
          <w:rtl/>
        </w:rPr>
        <w:t>انتخاب النموذج المناسب للتنمية لوحده ليس كافياً، إذ لا بُدَّ من الالتزام بطريق تحقيق تلك التنمية ومقدّمات تحقيقها أيضاً</w:t>
      </w:r>
      <w:r w:rsidRPr="006C06D0">
        <w:rPr>
          <w:rFonts w:cs="AL-Mohanad" w:hint="eastAsia"/>
          <w:sz w:val="24"/>
          <w:szCs w:val="24"/>
          <w:rtl/>
        </w:rPr>
        <w:t>»</w:t>
      </w:r>
      <w:r w:rsidRPr="006C06D0">
        <w:rPr>
          <w:rFonts w:hint="cs"/>
          <w:sz w:val="28"/>
          <w:rtl/>
        </w:rPr>
        <w:t>.</w:t>
      </w:r>
    </w:p>
    <w:p w:rsidR="00EA006C" w:rsidRPr="006C06D0" w:rsidRDefault="00EA006C" w:rsidP="00B26CD5">
      <w:pPr>
        <w:pStyle w:val="EndnoteText"/>
        <w:spacing w:line="300" w:lineRule="exact"/>
        <w:ind w:firstLine="0"/>
        <w:rPr>
          <w:sz w:val="28"/>
          <w:rtl/>
        </w:rPr>
      </w:pPr>
      <w:r w:rsidRPr="006C06D0">
        <w:rPr>
          <w:rFonts w:hint="cs"/>
          <w:sz w:val="28"/>
          <w:rtl/>
        </w:rPr>
        <w:t xml:space="preserve">فمثلاً: لو قبل شخصٌ بالنموذج الصيني للتنمية سيضطرّ كذلك إلى القبول بالاستثمار الأجنبي (الشركات الغربية الكبرى)، واستقالة المتصدِّين للأمور قبل موتهم أيضاً، ويقدِّم تعريفاً جديداً للاستقلال الاقتصادي. وعلى هذا المنوال إذا أراد شخصٌ تحويل إيران إلى </w:t>
      </w:r>
      <w:r w:rsidRPr="006C06D0">
        <w:rPr>
          <w:rFonts w:cs="AL-Mohanad" w:hint="eastAsia"/>
          <w:sz w:val="24"/>
          <w:szCs w:val="24"/>
          <w:rtl/>
        </w:rPr>
        <w:t>«</w:t>
      </w:r>
      <w:r w:rsidRPr="006C06D0">
        <w:rPr>
          <w:rFonts w:hint="cs"/>
          <w:sz w:val="28"/>
          <w:rtl/>
        </w:rPr>
        <w:t>يابان إسلامية</w:t>
      </w:r>
      <w:r w:rsidRPr="006C06D0">
        <w:rPr>
          <w:rFonts w:cs="AL-Mohanad" w:hint="eastAsia"/>
          <w:sz w:val="24"/>
          <w:szCs w:val="24"/>
          <w:rtl/>
        </w:rPr>
        <w:t>»</w:t>
      </w:r>
      <w:r w:rsidRPr="006C06D0">
        <w:rPr>
          <w:rFonts w:hint="cs"/>
          <w:sz w:val="28"/>
          <w:rtl/>
        </w:rPr>
        <w:t xml:space="preserve"> فإن الشرط اللازم والمقدّمة الضرورية لتحقيق هذه الغاية عبارةٌ عن </w:t>
      </w:r>
      <w:r w:rsidRPr="006C06D0">
        <w:rPr>
          <w:rFonts w:cs="AL-Mohanad" w:hint="eastAsia"/>
          <w:sz w:val="24"/>
          <w:szCs w:val="24"/>
          <w:rtl/>
        </w:rPr>
        <w:t>«</w:t>
      </w:r>
      <w:r w:rsidRPr="006C06D0">
        <w:rPr>
          <w:rFonts w:hint="cs"/>
          <w:sz w:val="28"/>
          <w:rtl/>
        </w:rPr>
        <w:t>أيبنة الإسلام</w:t>
      </w:r>
      <w:r w:rsidRPr="006C06D0">
        <w:rPr>
          <w:rFonts w:cs="AL-Mohanad" w:hint="eastAsia"/>
          <w:sz w:val="24"/>
          <w:szCs w:val="24"/>
          <w:rtl/>
        </w:rPr>
        <w:t>»</w:t>
      </w:r>
      <w:r w:rsidRPr="006C06D0">
        <w:rPr>
          <w:rFonts w:hint="cs"/>
          <w:sz w:val="28"/>
          <w:rtl/>
        </w:rPr>
        <w:t xml:space="preserve">، بمعنى أن الطريق الوحيد للوصول إلى هذه الغاية هو أن يقدِّم هذا الشخص تفسيراً وقراءة للإسلام تأخذ </w:t>
      </w:r>
      <w:r w:rsidRPr="006C06D0">
        <w:rPr>
          <w:rFonts w:cs="AL-Mohanad" w:hint="eastAsia"/>
          <w:sz w:val="24"/>
          <w:szCs w:val="24"/>
          <w:rtl/>
        </w:rPr>
        <w:t>«</w:t>
      </w:r>
      <w:r w:rsidRPr="006C06D0">
        <w:rPr>
          <w:rFonts w:hint="cs"/>
          <w:sz w:val="28"/>
          <w:rtl/>
        </w:rPr>
        <w:t>الأخلاق</w:t>
      </w:r>
      <w:r w:rsidRPr="006C06D0">
        <w:rPr>
          <w:rFonts w:cs="AL-Mohanad" w:hint="eastAsia"/>
          <w:sz w:val="24"/>
          <w:szCs w:val="24"/>
          <w:rtl/>
        </w:rPr>
        <w:t>»</w:t>
      </w:r>
      <w:r w:rsidRPr="006C06D0">
        <w:rPr>
          <w:rFonts w:hint="cs"/>
          <w:sz w:val="28"/>
          <w:rtl/>
        </w:rPr>
        <w:t xml:space="preserve"> و</w:t>
      </w:r>
      <w:r w:rsidRPr="006C06D0">
        <w:rPr>
          <w:rFonts w:cs="AL-Mohanad" w:hint="eastAsia"/>
          <w:sz w:val="24"/>
          <w:szCs w:val="24"/>
          <w:rtl/>
        </w:rPr>
        <w:t>«</w:t>
      </w:r>
      <w:r w:rsidRPr="006C06D0">
        <w:rPr>
          <w:rFonts w:hint="cs"/>
          <w:sz w:val="28"/>
          <w:rtl/>
        </w:rPr>
        <w:t>العقلانية</w:t>
      </w:r>
      <w:r w:rsidRPr="006C06D0">
        <w:rPr>
          <w:rFonts w:cs="AL-Mohanad" w:hint="eastAsia"/>
          <w:sz w:val="24"/>
          <w:szCs w:val="24"/>
          <w:rtl/>
        </w:rPr>
        <w:t>»</w:t>
      </w:r>
      <w:r w:rsidRPr="006C06D0">
        <w:rPr>
          <w:rFonts w:hint="cs"/>
          <w:sz w:val="28"/>
          <w:rtl/>
        </w:rPr>
        <w:t xml:space="preserve"> اليابانية بنظر الاعتبار، وأن تعمل العقلانية اليابانية على تأييد تلك القراءة والمصادقة عليها. بَيْدَ أن المحذور هنا هو أن الأخلاق والعقلانية اليابانية لا تختلف كثيراً عن الأخلاق والعقلانية الإيرانية. وعلى هذا الأساس فإن السعي إلى تحويل إيران إلى يابان إسلامية قد يفضي بنا في نهاية المطاف إلى الإسلام الأمريكي! وعلى أيّ حال فإنّ ممّا لا شَكَّ فيه أن </w:t>
      </w:r>
      <w:r w:rsidRPr="006C06D0">
        <w:rPr>
          <w:rFonts w:cs="AL-Mohanad" w:hint="eastAsia"/>
          <w:sz w:val="24"/>
          <w:szCs w:val="24"/>
          <w:rtl/>
        </w:rPr>
        <w:t>«</w:t>
      </w:r>
      <w:r w:rsidRPr="006C06D0">
        <w:rPr>
          <w:rFonts w:hint="cs"/>
          <w:sz w:val="28"/>
          <w:rtl/>
        </w:rPr>
        <w:t>الإسلام الطالباني</w:t>
      </w:r>
      <w:r w:rsidRPr="006C06D0">
        <w:rPr>
          <w:rFonts w:cs="AL-Mohanad" w:hint="eastAsia"/>
          <w:sz w:val="24"/>
          <w:szCs w:val="24"/>
          <w:rtl/>
        </w:rPr>
        <w:t>»</w:t>
      </w:r>
      <w:r w:rsidRPr="006C06D0">
        <w:rPr>
          <w:rFonts w:hint="cs"/>
          <w:sz w:val="28"/>
          <w:rtl/>
        </w:rPr>
        <w:t xml:space="preserve"> لا يحوِّل إيران إلى </w:t>
      </w:r>
      <w:r w:rsidRPr="006C06D0">
        <w:rPr>
          <w:rFonts w:cs="AL-Mohanad" w:hint="eastAsia"/>
          <w:sz w:val="24"/>
          <w:szCs w:val="24"/>
          <w:rtl/>
        </w:rPr>
        <w:t>«</w:t>
      </w:r>
      <w:r w:rsidRPr="006C06D0">
        <w:rPr>
          <w:rFonts w:hint="cs"/>
          <w:sz w:val="28"/>
          <w:rtl/>
        </w:rPr>
        <w:t>يابان إسلامية</w:t>
      </w:r>
      <w:r w:rsidRPr="006C06D0">
        <w:rPr>
          <w:rFonts w:cs="AL-Mohanad" w:hint="eastAsia"/>
          <w:sz w:val="24"/>
          <w:szCs w:val="24"/>
          <w:rtl/>
        </w:rPr>
        <w:t>»</w:t>
      </w:r>
      <w:r w:rsidRPr="006C06D0">
        <w:rPr>
          <w:rFonts w:hint="cs"/>
          <w:sz w:val="28"/>
          <w:rtl/>
        </w:rPr>
        <w:t xml:space="preserve">. </w:t>
      </w:r>
    </w:p>
  </w:endnote>
  <w:endnote w:id="472">
    <w:p w:rsidR="00EA006C" w:rsidRPr="006C06D0" w:rsidRDefault="00EA006C" w:rsidP="00B26CD5">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إن انتخاب وتعيين </w:t>
      </w:r>
      <w:r w:rsidRPr="006C06D0">
        <w:rPr>
          <w:rFonts w:cs="AL-Mohanad" w:hint="eastAsia"/>
          <w:sz w:val="24"/>
          <w:szCs w:val="24"/>
          <w:rtl/>
        </w:rPr>
        <w:t>«</w:t>
      </w:r>
      <w:r w:rsidRPr="006C06D0">
        <w:rPr>
          <w:rFonts w:hint="cs"/>
          <w:sz w:val="28"/>
          <w:rtl/>
        </w:rPr>
        <w:t>الهدف</w:t>
      </w:r>
      <w:r w:rsidRPr="006C06D0">
        <w:rPr>
          <w:rFonts w:cs="AL-Mohanad" w:hint="eastAsia"/>
          <w:sz w:val="24"/>
          <w:szCs w:val="24"/>
          <w:rtl/>
        </w:rPr>
        <w:t>»</w:t>
      </w:r>
      <w:r w:rsidRPr="006C06D0">
        <w:rPr>
          <w:rFonts w:hint="cs"/>
          <w:sz w:val="28"/>
          <w:rtl/>
        </w:rPr>
        <w:t xml:space="preserve"> ليس مقدَّماً على انتخاب وتعيين الوسيلة دائماً؛ إذ في بعض الموارد الخاصّة يسري ق</w:t>
      </w:r>
      <w:r>
        <w:rPr>
          <w:rFonts w:hint="cs"/>
          <w:sz w:val="28"/>
          <w:rtl/>
        </w:rPr>
        <w:t>ُ</w:t>
      </w:r>
      <w:r w:rsidRPr="006C06D0">
        <w:rPr>
          <w:rFonts w:hint="cs"/>
          <w:sz w:val="28"/>
          <w:rtl/>
        </w:rPr>
        <w:t>ب</w:t>
      </w:r>
      <w:r>
        <w:rPr>
          <w:rFonts w:hint="cs"/>
          <w:sz w:val="28"/>
          <w:rtl/>
        </w:rPr>
        <w:t>ْ</w:t>
      </w:r>
      <w:r w:rsidRPr="006C06D0">
        <w:rPr>
          <w:rFonts w:hint="cs"/>
          <w:sz w:val="28"/>
          <w:rtl/>
        </w:rPr>
        <w:t>ح الوسيلة إلى الهدف، ويطغى على حُسْنه، وعليه لا بُدَّ في مثل هذه الموارد من أخذ حُسْن وق</w:t>
      </w:r>
      <w:r>
        <w:rPr>
          <w:rFonts w:hint="cs"/>
          <w:sz w:val="28"/>
          <w:rtl/>
        </w:rPr>
        <w:t>ُ</w:t>
      </w:r>
      <w:r w:rsidRPr="006C06D0">
        <w:rPr>
          <w:rFonts w:hint="cs"/>
          <w:sz w:val="28"/>
          <w:rtl/>
        </w:rPr>
        <w:t>ب</w:t>
      </w:r>
      <w:r>
        <w:rPr>
          <w:rFonts w:hint="cs"/>
          <w:sz w:val="28"/>
          <w:rtl/>
        </w:rPr>
        <w:t>ْ</w:t>
      </w:r>
      <w:r w:rsidRPr="006C06D0">
        <w:rPr>
          <w:rFonts w:hint="cs"/>
          <w:sz w:val="28"/>
          <w:rtl/>
        </w:rPr>
        <w:t xml:space="preserve">ح الوسائل في مقام انتخاب الأهداف. </w:t>
      </w:r>
    </w:p>
  </w:endnote>
  <w:endnote w:id="473">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يذهب أنصار ديفيد هيوم، في ما يتعلق بالعقلانية العملية، إلى الاعتقاد بأن الأهداف خارجة عن مقسم العقلانية، وغير قابلة للتقيم العقلاني. يقول هيوم: </w:t>
      </w:r>
      <w:r w:rsidRPr="006C06D0">
        <w:rPr>
          <w:rFonts w:cs="AL-Mohanad" w:hint="eastAsia"/>
          <w:sz w:val="24"/>
          <w:szCs w:val="24"/>
          <w:rtl/>
        </w:rPr>
        <w:t>«</w:t>
      </w:r>
      <w:r w:rsidRPr="006C06D0">
        <w:rPr>
          <w:rFonts w:hint="cs"/>
          <w:sz w:val="28"/>
          <w:rtl/>
        </w:rPr>
        <w:t>إن العقل عبد للرغبات، ويجب أن يكون كذلك</w:t>
      </w:r>
      <w:r w:rsidRPr="006C06D0">
        <w:rPr>
          <w:rFonts w:cs="AL-Mohanad" w:hint="eastAsia"/>
          <w:sz w:val="24"/>
          <w:szCs w:val="24"/>
          <w:rtl/>
        </w:rPr>
        <w:t>»</w:t>
      </w:r>
      <w:r w:rsidRPr="006C06D0">
        <w:rPr>
          <w:rFonts w:hint="cs"/>
          <w:sz w:val="28"/>
          <w:rtl/>
        </w:rPr>
        <w:t xml:space="preserve">. ومراده من ذلك أننا في مقام اختيار الهدف نتبع ميولنا وأذواقنا وأهواءنا، ويجب علينا ذلك، ولا نتبع المعايير العقلانية؛ إذ لا وجود لأي معيار عقلاني في هذا المورد. طبقاً لهذه الرؤية تختزل العقلانية العملية في العقلانية الآلية، والعقلانية الآلية ليست سوى تطبيق العقلانية النظرية على مورد العمل، ولذلك يعتبر موقف هيوم وأتباعه من وجهة نظر أنصار كانْت في الحقيقة نوعاً من </w:t>
      </w:r>
      <w:r w:rsidRPr="006C06D0">
        <w:rPr>
          <w:rFonts w:cs="AL-Mohanad" w:hint="eastAsia"/>
          <w:sz w:val="24"/>
          <w:szCs w:val="24"/>
          <w:rtl/>
        </w:rPr>
        <w:t>«</w:t>
      </w:r>
      <w:r w:rsidRPr="006C06D0">
        <w:rPr>
          <w:rFonts w:hint="cs"/>
          <w:sz w:val="28"/>
          <w:rtl/>
        </w:rPr>
        <w:t>التشكيك</w:t>
      </w:r>
      <w:r w:rsidRPr="006C06D0">
        <w:rPr>
          <w:rFonts w:cs="AL-Mohanad" w:hint="eastAsia"/>
          <w:sz w:val="24"/>
          <w:szCs w:val="24"/>
          <w:rtl/>
        </w:rPr>
        <w:t>»</w:t>
      </w:r>
      <w:r w:rsidRPr="006C06D0">
        <w:rPr>
          <w:rFonts w:hint="cs"/>
          <w:sz w:val="28"/>
          <w:rtl/>
        </w:rPr>
        <w:t xml:space="preserve"> في مجال (وجود) العقل والعقلانية العملية، بمعنى أن جوهر مدَّعى هيوم وأنصاره هو عدم وجود مقولة باسم العقل والعقلانية العملية، لا أن يكون العقل والعقلانية العملية مختزلة في العقل والعقلانية الآلية. انظر في هذا الشأن: </w:t>
      </w:r>
    </w:p>
    <w:p w:rsidR="00EA006C" w:rsidRPr="006C06D0" w:rsidRDefault="00EA006C" w:rsidP="00B26CD5">
      <w:pPr>
        <w:pStyle w:val="EndnoteText"/>
        <w:bidi w:val="0"/>
        <w:spacing w:line="300" w:lineRule="exact"/>
        <w:ind w:firstLine="0"/>
        <w:rPr>
          <w:szCs w:val="20"/>
          <w:lang w:val="en-US"/>
        </w:rPr>
      </w:pPr>
      <w:r w:rsidRPr="006C06D0">
        <w:rPr>
          <w:szCs w:val="20"/>
        </w:rPr>
        <w:t>- Heath, J. (1997) "Foundationalism and Practical Reason", Mind, 106, 423, 451 – 473</w:t>
      </w:r>
      <w:r w:rsidRPr="006C06D0">
        <w:rPr>
          <w:szCs w:val="20"/>
          <w:lang w:val="en-US"/>
        </w:rPr>
        <w:t>.</w:t>
      </w:r>
    </w:p>
  </w:endnote>
  <w:endnote w:id="474">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altruistic</w:t>
      </w:r>
      <w:r w:rsidRPr="006C06D0">
        <w:rPr>
          <w:szCs w:val="20"/>
          <w:lang w:val="en-US"/>
        </w:rPr>
        <w:t>.</w:t>
      </w:r>
    </w:p>
  </w:endnote>
  <w:endnote w:id="475">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egoistic</w:t>
      </w:r>
      <w:r w:rsidRPr="006C06D0">
        <w:rPr>
          <w:szCs w:val="20"/>
          <w:lang w:val="en-US"/>
        </w:rPr>
        <w:t>.</w:t>
      </w:r>
    </w:p>
  </w:endnote>
  <w:endnote w:id="476">
    <w:p w:rsidR="00EA006C" w:rsidRPr="006C06D0" w:rsidRDefault="00EA006C" w:rsidP="00B26CD5">
      <w:pPr>
        <w:pStyle w:val="EndnoteText"/>
        <w:bidi w:val="0"/>
        <w:spacing w:line="300" w:lineRule="exact"/>
        <w:ind w:firstLine="0"/>
        <w:rPr>
          <w:szCs w:val="20"/>
          <w:lang w:val="en-US"/>
        </w:rPr>
      </w:pPr>
      <w:r w:rsidRPr="006C06D0">
        <w:rPr>
          <w:szCs w:val="20"/>
        </w:rPr>
        <w:t>(</w:t>
      </w:r>
      <w:r w:rsidRPr="006C06D0">
        <w:rPr>
          <w:szCs w:val="20"/>
        </w:rPr>
        <w:endnoteRef/>
      </w:r>
      <w:r w:rsidRPr="006C06D0">
        <w:rPr>
          <w:szCs w:val="20"/>
        </w:rPr>
        <w:t>) normative ethics</w:t>
      </w:r>
      <w:r w:rsidRPr="006C06D0">
        <w:rPr>
          <w:szCs w:val="20"/>
          <w:lang w:val="en-US"/>
        </w:rPr>
        <w:t>.</w:t>
      </w:r>
    </w:p>
  </w:endnote>
  <w:endnote w:id="477">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لا بُدَّ من التذكير هنا بعدّة أمور: </w:t>
      </w:r>
    </w:p>
    <w:p w:rsidR="00EA006C" w:rsidRPr="006C06D0" w:rsidRDefault="00EA006C" w:rsidP="00B26CD5">
      <w:pPr>
        <w:pStyle w:val="EndnoteText"/>
        <w:spacing w:line="300" w:lineRule="exact"/>
        <w:ind w:firstLine="0"/>
        <w:rPr>
          <w:sz w:val="28"/>
          <w:rtl/>
        </w:rPr>
      </w:pPr>
      <w:r w:rsidRPr="006C06D0">
        <w:rPr>
          <w:rFonts w:hint="cs"/>
          <w:b/>
          <w:bCs/>
          <w:sz w:val="28"/>
          <w:rtl/>
        </w:rPr>
        <w:t>الأمر الأو</w:t>
      </w:r>
      <w:r w:rsidRPr="006C06D0">
        <w:rPr>
          <w:rFonts w:hint="cs"/>
          <w:b/>
          <w:bCs/>
          <w:sz w:val="28"/>
          <w:rtl/>
          <w:lang w:bidi="ar-LB"/>
        </w:rPr>
        <w:t>ّ</w:t>
      </w:r>
      <w:r w:rsidRPr="006C06D0">
        <w:rPr>
          <w:rFonts w:hint="cs"/>
          <w:b/>
          <w:bCs/>
          <w:sz w:val="28"/>
          <w:rtl/>
        </w:rPr>
        <w:t>ل</w:t>
      </w:r>
      <w:r w:rsidRPr="006C06D0">
        <w:rPr>
          <w:rFonts w:hint="cs"/>
          <w:sz w:val="28"/>
          <w:rtl/>
        </w:rPr>
        <w:t xml:space="preserve">: إن العقلانية الاقتصادية في حدّ ذاتها ليست أمراً قبيحاً وسيِّئاً، إنما القبيح هو اختزال العقلانية العملية في العقلانية الاقتصادية. إن العقلانية الأخلاقية لا تنفي العقلانية الاقتصادية بشكل مطلق. إن تعقّب المصالح الشخصية، وتجنّب الضرر والخسارة في إطار القيم الأخلاقية، منسجمٌ مع العقلانية الأخلاقية، بل يمكن اعتبار هذا الأمر في حدّ ذاته بوصفه من المعايير الأخلاقية أو أحد المقاييس ذات الصلة من الناحية الأخلاقية. إن المهم من الناحية الأخلاقية هو أن لا يعمد الفرد إلى التخلي عن مسؤوليته الأخلاقية من أجل الربح والخسارة الشخصية، وأن لا يفرِّط في القيم الأخلاقية من أجل ضمان المصالح الشخصية. جاء في النصوص الإسلامية رواية تقول: </w:t>
      </w:r>
      <w:r w:rsidRPr="006C06D0">
        <w:rPr>
          <w:rFonts w:cs="AL-Mohanad" w:hint="eastAsia"/>
          <w:sz w:val="24"/>
          <w:szCs w:val="24"/>
          <w:rtl/>
        </w:rPr>
        <w:t>«</w:t>
      </w:r>
      <w:r w:rsidRPr="006C06D0">
        <w:rPr>
          <w:sz w:val="28"/>
          <w:rtl/>
          <w:lang w:bidi="ar-AE"/>
        </w:rPr>
        <w:t>التِّجَارَةُ تَزِيدُ فِي الْعَقْلِ</w:t>
      </w:r>
      <w:r w:rsidRPr="006C06D0">
        <w:rPr>
          <w:rFonts w:cs="AL-Mohanad" w:hint="eastAsia"/>
          <w:sz w:val="24"/>
          <w:szCs w:val="24"/>
          <w:rtl/>
        </w:rPr>
        <w:t>»</w:t>
      </w:r>
      <w:r w:rsidRPr="006C06D0">
        <w:rPr>
          <w:rFonts w:hint="cs"/>
          <w:sz w:val="28"/>
          <w:rtl/>
        </w:rPr>
        <w:t xml:space="preserve"> (الكافي 5: 48)، أو </w:t>
      </w:r>
      <w:r w:rsidRPr="006C06D0">
        <w:rPr>
          <w:rFonts w:cs="AL-Mohanad" w:hint="eastAsia"/>
          <w:sz w:val="24"/>
          <w:szCs w:val="24"/>
          <w:rtl/>
        </w:rPr>
        <w:t>«</w:t>
      </w:r>
      <w:r w:rsidRPr="006C06D0">
        <w:rPr>
          <w:sz w:val="28"/>
          <w:rtl/>
          <w:lang w:bidi="ar-AE"/>
        </w:rPr>
        <w:t>تَرْكُ التِّجَارَةِ يَنْقُصُ الْعَقْلَ</w:t>
      </w:r>
      <w:r w:rsidRPr="006C06D0">
        <w:rPr>
          <w:rFonts w:cs="AL-Mohanad" w:hint="eastAsia"/>
          <w:sz w:val="24"/>
          <w:szCs w:val="24"/>
          <w:rtl/>
        </w:rPr>
        <w:t>»</w:t>
      </w:r>
      <w:r w:rsidRPr="006C06D0">
        <w:rPr>
          <w:rFonts w:hint="cs"/>
          <w:sz w:val="28"/>
          <w:rtl/>
        </w:rPr>
        <w:t xml:space="preserve"> (المصدر </w:t>
      </w:r>
      <w:r>
        <w:rPr>
          <w:rFonts w:hint="cs"/>
          <w:sz w:val="28"/>
          <w:rtl/>
        </w:rPr>
        <w:t xml:space="preserve">السابق </w:t>
      </w:r>
      <w:r w:rsidRPr="006C06D0">
        <w:rPr>
          <w:rFonts w:hint="cs"/>
          <w:sz w:val="28"/>
          <w:rtl/>
        </w:rPr>
        <w:t xml:space="preserve">نفسه). ويحتمل أن يكون المراد من العقل في هذه الرواية هو العقل الاقتصادي والمصلحي. </w:t>
      </w:r>
    </w:p>
    <w:p w:rsidR="00EA006C" w:rsidRPr="006C06D0" w:rsidRDefault="00EA006C" w:rsidP="00B26CD5">
      <w:pPr>
        <w:pStyle w:val="EndnoteText"/>
        <w:spacing w:line="300" w:lineRule="exact"/>
        <w:ind w:firstLine="0"/>
        <w:rPr>
          <w:sz w:val="28"/>
          <w:rtl/>
        </w:rPr>
      </w:pPr>
      <w:r w:rsidRPr="006C06D0">
        <w:rPr>
          <w:rFonts w:hint="cs"/>
          <w:b/>
          <w:bCs/>
          <w:sz w:val="28"/>
          <w:rtl/>
        </w:rPr>
        <w:t>الأمر الثاني</w:t>
      </w:r>
      <w:r w:rsidRPr="006C06D0">
        <w:rPr>
          <w:rFonts w:hint="cs"/>
          <w:sz w:val="28"/>
          <w:rtl/>
        </w:rPr>
        <w:t xml:space="preserve">: إن المراد من الربح والخسارة في العقلانية الاقتصادية ليس هو خصوص الربح والخسارة </w:t>
      </w:r>
      <w:r w:rsidRPr="006C06D0">
        <w:rPr>
          <w:rFonts w:cs="AL-Mohanad" w:hint="eastAsia"/>
          <w:sz w:val="24"/>
          <w:szCs w:val="24"/>
          <w:rtl/>
        </w:rPr>
        <w:t>«</w:t>
      </w:r>
      <w:r w:rsidRPr="006C06D0">
        <w:rPr>
          <w:rFonts w:hint="cs"/>
          <w:sz w:val="28"/>
          <w:rtl/>
        </w:rPr>
        <w:t>المادية</w:t>
      </w:r>
      <w:r w:rsidRPr="006C06D0">
        <w:rPr>
          <w:rFonts w:cs="AL-Mohanad" w:hint="eastAsia"/>
          <w:sz w:val="24"/>
          <w:szCs w:val="24"/>
          <w:rtl/>
        </w:rPr>
        <w:t>»</w:t>
      </w:r>
      <w:r w:rsidRPr="006C06D0">
        <w:rPr>
          <w:rFonts w:hint="cs"/>
          <w:sz w:val="28"/>
          <w:rtl/>
        </w:rPr>
        <w:t xml:space="preserve"> و</w:t>
      </w:r>
      <w:r w:rsidRPr="006C06D0">
        <w:rPr>
          <w:rFonts w:cs="AL-Mohanad" w:hint="eastAsia"/>
          <w:sz w:val="24"/>
          <w:szCs w:val="24"/>
          <w:rtl/>
        </w:rPr>
        <w:t>«</w:t>
      </w:r>
      <w:r w:rsidRPr="006C06D0">
        <w:rPr>
          <w:rFonts w:hint="cs"/>
          <w:sz w:val="28"/>
          <w:rtl/>
        </w:rPr>
        <w:t>الدنيوية</w:t>
      </w:r>
      <w:r w:rsidRPr="006C06D0">
        <w:rPr>
          <w:rFonts w:cs="AL-Mohanad" w:hint="eastAsia"/>
          <w:sz w:val="24"/>
          <w:szCs w:val="24"/>
          <w:rtl/>
        </w:rPr>
        <w:t>»</w:t>
      </w:r>
      <w:r w:rsidRPr="006C06D0">
        <w:rPr>
          <w:rFonts w:hint="cs"/>
          <w:sz w:val="28"/>
          <w:rtl/>
        </w:rPr>
        <w:t xml:space="preserve">؛ فإن الربح والخسارة </w:t>
      </w:r>
      <w:r w:rsidRPr="006C06D0">
        <w:rPr>
          <w:rFonts w:cs="AL-Mohanad" w:hint="eastAsia"/>
          <w:sz w:val="24"/>
          <w:szCs w:val="24"/>
          <w:rtl/>
        </w:rPr>
        <w:t>«</w:t>
      </w:r>
      <w:r w:rsidRPr="006C06D0">
        <w:rPr>
          <w:rFonts w:hint="cs"/>
          <w:sz w:val="28"/>
          <w:rtl/>
        </w:rPr>
        <w:t>المعنوية</w:t>
      </w:r>
      <w:r w:rsidRPr="006C06D0">
        <w:rPr>
          <w:rFonts w:cs="AL-Mohanad" w:hint="eastAsia"/>
          <w:sz w:val="24"/>
          <w:szCs w:val="24"/>
          <w:rtl/>
        </w:rPr>
        <w:t>»</w:t>
      </w:r>
      <w:r w:rsidRPr="006C06D0">
        <w:rPr>
          <w:rFonts w:hint="cs"/>
          <w:sz w:val="28"/>
          <w:rtl/>
        </w:rPr>
        <w:t xml:space="preserve"> و</w:t>
      </w:r>
      <w:r w:rsidRPr="006C06D0">
        <w:rPr>
          <w:rFonts w:cs="AL-Mohanad" w:hint="eastAsia"/>
          <w:sz w:val="24"/>
          <w:szCs w:val="24"/>
          <w:rtl/>
        </w:rPr>
        <w:t>«</w:t>
      </w:r>
      <w:r w:rsidRPr="006C06D0">
        <w:rPr>
          <w:rFonts w:hint="cs"/>
          <w:sz w:val="28"/>
          <w:rtl/>
        </w:rPr>
        <w:t>الأخروية</w:t>
      </w:r>
      <w:r w:rsidRPr="006C06D0">
        <w:rPr>
          <w:rFonts w:cs="AL-Mohanad" w:hint="eastAsia"/>
          <w:sz w:val="24"/>
          <w:szCs w:val="24"/>
          <w:rtl/>
        </w:rPr>
        <w:t>»</w:t>
      </w:r>
      <w:r w:rsidRPr="006C06D0">
        <w:rPr>
          <w:rFonts w:hint="cs"/>
          <w:sz w:val="28"/>
          <w:rtl/>
        </w:rPr>
        <w:t xml:space="preserve"> يمكنها أيضاً أن تعتبر من عناصر هذه العقلانية الاقتصادية في معرض تقييمها، بشرط أن يؤمن الفرد في مرتبةٍ سابقة بوجود هذا النوع من الأرباح والخسائر. وعلى أيّ حال فإن العقلانية الاقتصادية حياديةٌ بالنسبة إلى نوع الربح والخسارة. </w:t>
      </w:r>
    </w:p>
    <w:p w:rsidR="00EA006C" w:rsidRPr="006C06D0" w:rsidRDefault="00EA006C" w:rsidP="00B26CD5">
      <w:pPr>
        <w:pStyle w:val="EndnoteText"/>
        <w:spacing w:line="300" w:lineRule="exact"/>
        <w:ind w:firstLine="0"/>
        <w:rPr>
          <w:sz w:val="28"/>
        </w:rPr>
      </w:pPr>
      <w:r w:rsidRPr="006C06D0">
        <w:rPr>
          <w:rFonts w:hint="cs"/>
          <w:b/>
          <w:bCs/>
          <w:sz w:val="28"/>
          <w:rtl/>
        </w:rPr>
        <w:t>الأمر الثالث</w:t>
      </w:r>
      <w:r w:rsidRPr="006C06D0">
        <w:rPr>
          <w:rFonts w:hint="cs"/>
          <w:sz w:val="28"/>
          <w:rtl/>
        </w:rPr>
        <w:t xml:space="preserve">: إننا نستخدم مصطلح </w:t>
      </w:r>
      <w:r w:rsidRPr="006C06D0">
        <w:rPr>
          <w:rFonts w:cs="AL-Mohanad" w:hint="eastAsia"/>
          <w:sz w:val="24"/>
          <w:szCs w:val="24"/>
          <w:rtl/>
        </w:rPr>
        <w:t>«</w:t>
      </w:r>
      <w:r w:rsidRPr="006C06D0">
        <w:rPr>
          <w:rFonts w:hint="cs"/>
          <w:sz w:val="28"/>
          <w:rtl/>
        </w:rPr>
        <w:t>العقلانية الاقتصادية</w:t>
      </w:r>
      <w:r w:rsidRPr="006C06D0">
        <w:rPr>
          <w:rFonts w:cs="AL-Mohanad" w:hint="eastAsia"/>
          <w:sz w:val="24"/>
          <w:szCs w:val="24"/>
          <w:rtl/>
        </w:rPr>
        <w:t>»</w:t>
      </w:r>
      <w:r w:rsidRPr="006C06D0">
        <w:rPr>
          <w:rFonts w:hint="cs"/>
          <w:sz w:val="28"/>
          <w:rtl/>
        </w:rPr>
        <w:t xml:space="preserve"> هنا بوصفه مرادفاً لـ </w:t>
      </w:r>
      <w:r w:rsidRPr="006C06D0">
        <w:rPr>
          <w:rFonts w:cs="AL-Mohanad" w:hint="eastAsia"/>
          <w:sz w:val="24"/>
          <w:szCs w:val="24"/>
          <w:rtl/>
        </w:rPr>
        <w:t>«</w:t>
      </w:r>
      <w:r w:rsidRPr="006C06D0">
        <w:rPr>
          <w:rFonts w:hint="cs"/>
          <w:sz w:val="28"/>
          <w:rtl/>
        </w:rPr>
        <w:t>العقلانية المصلحية</w:t>
      </w:r>
      <w:r w:rsidRPr="006C06D0">
        <w:rPr>
          <w:rFonts w:cs="AL-Mohanad" w:hint="eastAsia"/>
          <w:sz w:val="24"/>
          <w:szCs w:val="24"/>
          <w:rtl/>
        </w:rPr>
        <w:t>»</w:t>
      </w:r>
      <w:r w:rsidRPr="006C06D0">
        <w:rPr>
          <w:rFonts w:hint="cs"/>
          <w:sz w:val="28"/>
          <w:rtl/>
        </w:rPr>
        <w:t xml:space="preserve"> و</w:t>
      </w:r>
      <w:r w:rsidRPr="006C06D0">
        <w:rPr>
          <w:rFonts w:cs="AL-Mohanad" w:hint="eastAsia"/>
          <w:sz w:val="24"/>
          <w:szCs w:val="24"/>
          <w:rtl/>
        </w:rPr>
        <w:t>«</w:t>
      </w:r>
      <w:r w:rsidRPr="006C06D0">
        <w:rPr>
          <w:rFonts w:hint="cs"/>
          <w:sz w:val="28"/>
          <w:rtl/>
        </w:rPr>
        <w:t>الأنانية</w:t>
      </w:r>
      <w:r w:rsidRPr="006C06D0">
        <w:rPr>
          <w:rFonts w:cs="AL-Mohanad" w:hint="eastAsia"/>
          <w:sz w:val="24"/>
          <w:szCs w:val="24"/>
          <w:rtl/>
        </w:rPr>
        <w:t>»</w:t>
      </w:r>
      <w:r w:rsidRPr="006C06D0">
        <w:rPr>
          <w:rFonts w:hint="cs"/>
          <w:sz w:val="28"/>
          <w:rtl/>
        </w:rPr>
        <w:t xml:space="preserve">. ولكنْ يمكن لهذا التعبير أن يستعمل للإشارة إلى نوعٍ آخر من العقلانية أيضاً، وهو الذي يمثِّل وحدة قياس لذلك الربح والخسارة </w:t>
      </w:r>
      <w:r w:rsidRPr="006C06D0">
        <w:rPr>
          <w:rFonts w:cs="AL-Mohanad" w:hint="eastAsia"/>
          <w:sz w:val="24"/>
          <w:szCs w:val="24"/>
          <w:rtl/>
        </w:rPr>
        <w:t>«</w:t>
      </w:r>
      <w:r w:rsidRPr="006C06D0">
        <w:rPr>
          <w:rFonts w:hint="cs"/>
          <w:sz w:val="28"/>
          <w:rtl/>
        </w:rPr>
        <w:t>الجماعية</w:t>
      </w:r>
      <w:r w:rsidRPr="006C06D0">
        <w:rPr>
          <w:rFonts w:cs="AL-Mohanad" w:hint="eastAsia"/>
          <w:sz w:val="24"/>
          <w:szCs w:val="24"/>
          <w:rtl/>
        </w:rPr>
        <w:t>»</w:t>
      </w:r>
      <w:r w:rsidRPr="006C06D0">
        <w:rPr>
          <w:rFonts w:hint="cs"/>
          <w:sz w:val="28"/>
          <w:rtl/>
        </w:rPr>
        <w:t xml:space="preserve">، وليس الربح والخسارة </w:t>
      </w:r>
      <w:r w:rsidRPr="006C06D0">
        <w:rPr>
          <w:rFonts w:cs="AL-Mohanad" w:hint="eastAsia"/>
          <w:sz w:val="24"/>
          <w:szCs w:val="24"/>
          <w:rtl/>
        </w:rPr>
        <w:t>«</w:t>
      </w:r>
      <w:r w:rsidRPr="006C06D0">
        <w:rPr>
          <w:rFonts w:hint="cs"/>
          <w:sz w:val="28"/>
          <w:rtl/>
        </w:rPr>
        <w:t>الفردية</w:t>
      </w:r>
      <w:r w:rsidRPr="006C06D0">
        <w:rPr>
          <w:rFonts w:cs="AL-Mohanad" w:hint="eastAsia"/>
          <w:sz w:val="24"/>
          <w:szCs w:val="24"/>
          <w:rtl/>
        </w:rPr>
        <w:t>»</w:t>
      </w:r>
      <w:r w:rsidRPr="006C06D0">
        <w:rPr>
          <w:rFonts w:hint="cs"/>
          <w:sz w:val="28"/>
          <w:rtl/>
        </w:rPr>
        <w:t xml:space="preserve">. وفي هذه الحالة سوف تقترب العقلانية الاقتصادية من العقلانية الأخلاقية، ويبتعد عن العقلانية الأنانية. وطبقاً للتفسير الذي يقدِّمه بعض فلاسفة الأخلاق عن العقلانية الأخلاقية وطبيعة القيم الأخلاقية تعتبر العقلانية الأخلاقية نوعاً من العقلانية الاقتصادية، التي تكون معايير حساباتها عبارة عن: اللذّة والألم الجمعي، أو الرفاه والسعادة والبؤس الجمعي، أو الربح والخسارة الجماعية. </w:t>
      </w:r>
    </w:p>
  </w:endnote>
  <w:endnote w:id="478">
    <w:p w:rsidR="00EA006C" w:rsidRPr="006C06D0" w:rsidRDefault="00EA006C" w:rsidP="00B26CD5">
      <w:pPr>
        <w:pStyle w:val="EndnoteText"/>
        <w:spacing w:line="30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يذهب (كانْت) وأنصاره إلى الاعتقاد بأن هذا الأمر يشكِّل أساساً ومحوراً للعقلانية الأخلاقية. يقول (كانْت) في واحد من تقريراته الثلاثة للأمر المطلق: </w:t>
      </w:r>
      <w:r w:rsidRPr="006C06D0">
        <w:rPr>
          <w:rFonts w:cs="AL-Mohanad" w:hint="eastAsia"/>
          <w:sz w:val="24"/>
          <w:szCs w:val="24"/>
          <w:rtl/>
        </w:rPr>
        <w:t>«</w:t>
      </w:r>
      <w:r w:rsidRPr="006C06D0">
        <w:rPr>
          <w:rFonts w:hint="cs"/>
          <w:sz w:val="28"/>
          <w:rtl/>
        </w:rPr>
        <w:t>تصرّف مع الإنسانية ـ سواء في ذاتك أو في ذوات الآخرين ـ لا من منطلق كونها مجرَّد وسيلة بحتة، بل تعامل معها على الدوام كما لو كنت تتعامل مع غاية</w:t>
      </w:r>
      <w:r w:rsidRPr="006C06D0">
        <w:rPr>
          <w:rFonts w:cs="AL-Mohanad" w:hint="eastAsia"/>
          <w:sz w:val="24"/>
          <w:szCs w:val="24"/>
          <w:rtl/>
        </w:rPr>
        <w:t>»</w:t>
      </w:r>
      <w:r w:rsidRPr="006C06D0">
        <w:rPr>
          <w:rFonts w:hint="cs"/>
          <w:sz w:val="28"/>
          <w:rtl/>
        </w:rPr>
        <w:t xml:space="preserve">. انظر: </w:t>
      </w:r>
    </w:p>
    <w:p w:rsidR="00EA006C" w:rsidRPr="006C06D0" w:rsidRDefault="00EA006C" w:rsidP="00B26CD5">
      <w:pPr>
        <w:pStyle w:val="EndnoteText"/>
        <w:bidi w:val="0"/>
        <w:spacing w:line="300" w:lineRule="exact"/>
        <w:ind w:firstLine="0"/>
        <w:rPr>
          <w:lang w:val="en-US"/>
        </w:rPr>
      </w:pPr>
      <w:r w:rsidRPr="006C06D0">
        <w:t>- Kant, I. (1987) Fundamental Principles of the Metaphysics of Morals, Trans. T. K. Abott (New York: Prometheus Books)</w:t>
      </w:r>
      <w:r w:rsidRPr="006C06D0">
        <w:rPr>
          <w:lang w:val="en-US"/>
        </w:rPr>
        <w:t>.</w:t>
      </w:r>
    </w:p>
  </w:endnote>
  <w:endnote w:id="479">
    <w:p w:rsidR="00EA006C" w:rsidRPr="006C06D0" w:rsidRDefault="00EA006C" w:rsidP="00B26CD5">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قارن ذلك بـ (سروش، </w:t>
      </w:r>
      <w:r w:rsidRPr="006C06D0">
        <w:rPr>
          <w:rFonts w:cs="AL-Mohanad" w:hint="eastAsia"/>
          <w:sz w:val="24"/>
          <w:szCs w:val="24"/>
          <w:rtl/>
        </w:rPr>
        <w:t>«</w:t>
      </w:r>
      <w:r w:rsidRPr="006C06D0">
        <w:rPr>
          <w:rFonts w:hint="cs"/>
          <w:sz w:val="28"/>
          <w:rtl/>
        </w:rPr>
        <w:t>دين ودنياي جديد (2)، سنَّت وسكولاريسم</w:t>
      </w:r>
      <w:r w:rsidRPr="006C06D0">
        <w:rPr>
          <w:rFonts w:cs="AL-Mohanad" w:hint="eastAsia"/>
          <w:sz w:val="24"/>
          <w:szCs w:val="24"/>
          <w:rtl/>
        </w:rPr>
        <w:t>»</w:t>
      </w:r>
      <w:r w:rsidRPr="006C06D0">
        <w:rPr>
          <w:rFonts w:hint="cs"/>
          <w:sz w:val="28"/>
          <w:rtl/>
        </w:rPr>
        <w:t xml:space="preserve">: 8 ـ 47، مؤسسه </w:t>
      </w:r>
      <w:r w:rsidRPr="006C06D0">
        <w:rPr>
          <w:rFonts w:ascii="Mosawi" w:hAnsi="Mosawi" w:cs="Abz-3 (Yagut)" w:hint="cs"/>
          <w:szCs w:val="20"/>
          <w:rtl/>
        </w:rPr>
        <w:t>فرهنگي</w:t>
      </w:r>
      <w:r w:rsidRPr="006C06D0">
        <w:rPr>
          <w:rFonts w:hint="cs"/>
          <w:sz w:val="28"/>
          <w:rtl/>
        </w:rPr>
        <w:t xml:space="preserve"> صراط، طهران. يقول الدكتور سروش: </w:t>
      </w:r>
      <w:r w:rsidRPr="006C06D0">
        <w:rPr>
          <w:rFonts w:cs="AL-Mohanad" w:hint="eastAsia"/>
          <w:sz w:val="24"/>
          <w:szCs w:val="24"/>
          <w:rtl/>
        </w:rPr>
        <w:t>«</w:t>
      </w:r>
      <w:r w:rsidRPr="006C06D0">
        <w:rPr>
          <w:rFonts w:hint="cs"/>
          <w:sz w:val="28"/>
          <w:rtl/>
        </w:rPr>
        <w:t>إن النظرة التكنولوجية إلى العالم عبارة عن النظر إلى كل شيء بوصفه دابةً علينا أن نمعن في امتطائها. إن معنى العقلانية الآلية هو العقل الحديث، وهو أن ننظر إلى كلّ شيء بوصفه وسيلة وآلة. من وجهة نظر هذه العقلانية لا شيء يمثِّل غايةً لنفسه، ولا شيء ينتهي إلى ذاته، ولا يكون مطلوباً بالذات، بل هو وسيلة للوصول إلى مطلوبٍ آخر، وذلك المطلوب بدوره لا يقوم بتعريفه سوى الإنسان</w:t>
      </w:r>
      <w:r w:rsidRPr="006C06D0">
        <w:rPr>
          <w:rFonts w:cs="AL-Mohanad" w:hint="eastAsia"/>
          <w:sz w:val="24"/>
          <w:szCs w:val="24"/>
          <w:rtl/>
        </w:rPr>
        <w:t>»</w:t>
      </w:r>
      <w:r w:rsidRPr="006C06D0">
        <w:rPr>
          <w:rFonts w:hint="cs"/>
          <w:sz w:val="28"/>
          <w:rtl/>
        </w:rPr>
        <w:t xml:space="preserve">. </w:t>
      </w:r>
    </w:p>
  </w:endnote>
  <w:endnote w:id="480">
    <w:p w:rsidR="00EA006C" w:rsidRPr="006C06D0" w:rsidRDefault="00EA006C" w:rsidP="00B26CD5">
      <w:pPr>
        <w:pStyle w:val="EndnoteText"/>
        <w:spacing w:line="300" w:lineRule="exact"/>
        <w:ind w:firstLine="0"/>
        <w:rPr>
          <w:sz w:val="28"/>
          <w:rtl/>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لقد استفدت صنع الوسائل للغايات من الدكتور سروش. انظر: </w:t>
      </w:r>
    </w:p>
    <w:p w:rsidR="00EA006C" w:rsidRPr="006C06D0" w:rsidRDefault="00EA006C" w:rsidP="00B26CD5">
      <w:pPr>
        <w:pStyle w:val="EndnoteText"/>
        <w:spacing w:line="300" w:lineRule="exact"/>
        <w:ind w:firstLine="0"/>
        <w:rPr>
          <w:sz w:val="28"/>
        </w:rPr>
      </w:pPr>
      <w:r w:rsidRPr="006C06D0">
        <w:rPr>
          <w:rFonts w:hint="cs"/>
          <w:sz w:val="28"/>
          <w:rtl/>
        </w:rPr>
        <w:t xml:space="preserve">ـ سروش، </w:t>
      </w:r>
      <w:r w:rsidRPr="006C06D0">
        <w:rPr>
          <w:rFonts w:cs="AL-Mohanad" w:hint="eastAsia"/>
          <w:sz w:val="24"/>
          <w:szCs w:val="24"/>
          <w:rtl/>
        </w:rPr>
        <w:t>«</w:t>
      </w:r>
      <w:r w:rsidRPr="006C06D0">
        <w:rPr>
          <w:rFonts w:hint="cs"/>
          <w:sz w:val="28"/>
          <w:rtl/>
        </w:rPr>
        <w:t>دين ودنياي جديد (2)، سنَّت وسكولاريسم</w:t>
      </w:r>
      <w:r w:rsidRPr="006C06D0">
        <w:rPr>
          <w:rFonts w:cs="AL-Mohanad" w:hint="eastAsia"/>
          <w:sz w:val="24"/>
          <w:szCs w:val="24"/>
          <w:rtl/>
        </w:rPr>
        <w:t>»</w:t>
      </w:r>
      <w:r w:rsidRPr="006C06D0">
        <w:rPr>
          <w:rFonts w:hint="cs"/>
          <w:sz w:val="28"/>
          <w:rtl/>
        </w:rPr>
        <w:t xml:space="preserve">: 13 ـ 17، مؤسسه </w:t>
      </w:r>
      <w:r w:rsidRPr="006C06D0">
        <w:rPr>
          <w:rFonts w:ascii="Mosawi" w:hAnsi="Mosawi" w:cs="Abz-3 (Yagut)" w:hint="cs"/>
          <w:szCs w:val="20"/>
          <w:rtl/>
        </w:rPr>
        <w:t>فرهنگي</w:t>
      </w:r>
      <w:r w:rsidRPr="006C06D0">
        <w:rPr>
          <w:rFonts w:hint="cs"/>
          <w:sz w:val="28"/>
          <w:rtl/>
        </w:rPr>
        <w:t xml:space="preserve"> صراط، طهران. </w:t>
      </w:r>
    </w:p>
  </w:endnote>
  <w:endnote w:id="481">
    <w:p w:rsidR="00EA006C" w:rsidRPr="006C06D0" w:rsidRDefault="00EA006C" w:rsidP="00B26CD5">
      <w:pPr>
        <w:pStyle w:val="EndnoteText"/>
        <w:spacing w:line="300" w:lineRule="exact"/>
        <w:ind w:firstLine="0"/>
        <w:rPr>
          <w:sz w:val="28"/>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rPr>
        <w:t xml:space="preserve">سوف نتناول هذا الادّعاء بالنقد التفصيلي في كتابنا: </w:t>
      </w:r>
      <w:r w:rsidRPr="006C06D0">
        <w:rPr>
          <w:rFonts w:cs="AL-Mohanad" w:hint="eastAsia"/>
          <w:sz w:val="24"/>
          <w:szCs w:val="24"/>
          <w:rtl/>
        </w:rPr>
        <w:t>«</w:t>
      </w:r>
      <w:r w:rsidRPr="006C06D0">
        <w:rPr>
          <w:rFonts w:hint="cs"/>
          <w:sz w:val="28"/>
          <w:rtl/>
        </w:rPr>
        <w:t>أخلاق دينداري</w:t>
      </w:r>
      <w:r w:rsidRPr="006C06D0">
        <w:rPr>
          <w:rFonts w:cs="AL-Mohanad" w:hint="eastAsia"/>
          <w:sz w:val="24"/>
          <w:szCs w:val="24"/>
          <w:rtl/>
        </w:rPr>
        <w:t>»</w:t>
      </w:r>
      <w:r w:rsidRPr="006C06D0">
        <w:rPr>
          <w:rFonts w:hint="cs"/>
          <w:sz w:val="28"/>
          <w:rtl/>
        </w:rPr>
        <w:t xml:space="preserve"> (أخلاق التديُّن). </w:t>
      </w:r>
    </w:p>
  </w:endnote>
  <w:endnote w:id="482">
    <w:p w:rsidR="00EA006C" w:rsidRPr="006C06D0" w:rsidRDefault="00EA006C" w:rsidP="00DE3A60">
      <w:pPr>
        <w:pStyle w:val="EndnoteText"/>
        <w:bidi w:val="0"/>
        <w:spacing w:line="300" w:lineRule="exact"/>
        <w:ind w:firstLine="0"/>
      </w:pPr>
      <w:r w:rsidRPr="006C06D0">
        <w:t>(</w:t>
      </w:r>
      <w:r w:rsidRPr="006C06D0">
        <w:rPr>
          <w:rStyle w:val="EndnoteReference"/>
          <w:vertAlign w:val="baseline"/>
        </w:rPr>
        <w:endnoteRef/>
      </w:r>
      <w:r w:rsidRPr="006C06D0">
        <w:t>) Sociological Studies.</w:t>
      </w:r>
      <w:r w:rsidRPr="006C06D0">
        <w:rPr>
          <w:rtl/>
        </w:rPr>
        <w:t xml:space="preserve"> </w:t>
      </w:r>
    </w:p>
  </w:endnote>
  <w:endnote w:id="483">
    <w:p w:rsidR="00EA006C" w:rsidRPr="006C06D0" w:rsidRDefault="00EA006C" w:rsidP="00DE3A60">
      <w:pPr>
        <w:pStyle w:val="EndnoteText"/>
        <w:bidi w:val="0"/>
        <w:spacing w:line="300" w:lineRule="exact"/>
        <w:ind w:firstLine="0"/>
      </w:pPr>
      <w:r w:rsidRPr="006C06D0">
        <w:t>(</w:t>
      </w:r>
      <w:r w:rsidRPr="006C06D0">
        <w:rPr>
          <w:rStyle w:val="EndnoteReference"/>
          <w:vertAlign w:val="baseline"/>
        </w:rPr>
        <w:endnoteRef/>
      </w:r>
      <w:r w:rsidRPr="006C06D0">
        <w:t>) Psychological Science.</w:t>
      </w:r>
      <w:r w:rsidRPr="006C06D0">
        <w:rPr>
          <w:rtl/>
        </w:rPr>
        <w:t xml:space="preserve"> </w:t>
      </w:r>
    </w:p>
  </w:endnote>
  <w:endnote w:id="484">
    <w:p w:rsidR="00EA006C" w:rsidRPr="006C06D0" w:rsidRDefault="00EA006C" w:rsidP="00DE3A60">
      <w:pPr>
        <w:pStyle w:val="EndnoteText"/>
        <w:spacing w:line="300" w:lineRule="exact"/>
        <w:ind w:firstLine="0"/>
        <w:rPr>
          <w:sz w:val="28"/>
          <w:rtl/>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rPr>
        <w:t>بمعنى الدراسات ذات العلاقة بالظاهرات (</w:t>
      </w:r>
      <w:r w:rsidRPr="006C06D0">
        <w:rPr>
          <w:lang w:bidi="ar-IQ"/>
        </w:rPr>
        <w:t>phenomenological</w:t>
      </w:r>
      <w:r w:rsidRPr="006C06D0">
        <w:rPr>
          <w:rFonts w:hint="cs"/>
          <w:sz w:val="28"/>
          <w:rtl/>
        </w:rPr>
        <w:t xml:space="preserve">). </w:t>
      </w:r>
    </w:p>
  </w:endnote>
  <w:endnote w:id="485">
    <w:p w:rsidR="00EA006C" w:rsidRPr="006C06D0" w:rsidRDefault="00EA006C" w:rsidP="00DE3A60">
      <w:pPr>
        <w:pStyle w:val="EndnoteText"/>
        <w:bidi w:val="0"/>
        <w:spacing w:line="300" w:lineRule="exact"/>
        <w:ind w:firstLine="0"/>
      </w:pPr>
      <w:r w:rsidRPr="006C06D0">
        <w:t>(</w:t>
      </w:r>
      <w:r w:rsidRPr="006C06D0">
        <w:endnoteRef/>
      </w:r>
      <w:r w:rsidRPr="006C06D0">
        <w:t>) MirciaEliade.</w:t>
      </w:r>
      <w:r w:rsidRPr="006C06D0">
        <w:rPr>
          <w:rtl/>
        </w:rPr>
        <w:t xml:space="preserve"> </w:t>
      </w:r>
    </w:p>
  </w:endnote>
  <w:endnote w:id="486">
    <w:p w:rsidR="00EA006C" w:rsidRPr="006C06D0" w:rsidRDefault="00EA006C" w:rsidP="00DE3A60">
      <w:pPr>
        <w:pStyle w:val="EndnoteText"/>
        <w:bidi w:val="0"/>
        <w:spacing w:line="300" w:lineRule="exact"/>
        <w:ind w:firstLine="0"/>
      </w:pPr>
      <w:r w:rsidRPr="006C06D0">
        <w:t>(</w:t>
      </w:r>
      <w:r w:rsidRPr="006C06D0">
        <w:endnoteRef/>
      </w:r>
      <w:r w:rsidRPr="006C06D0">
        <w:t>) nostalgia.</w:t>
      </w:r>
      <w:r w:rsidRPr="006C06D0">
        <w:rPr>
          <w:rtl/>
        </w:rPr>
        <w:t xml:space="preserve"> </w:t>
      </w:r>
    </w:p>
  </w:endnote>
  <w:endnote w:id="487">
    <w:p w:rsidR="00EA006C" w:rsidRPr="006C06D0" w:rsidRDefault="00EA006C" w:rsidP="00DE3A60">
      <w:pPr>
        <w:pStyle w:val="EndnoteText"/>
        <w:bidi w:val="0"/>
        <w:spacing w:line="300" w:lineRule="exact"/>
        <w:ind w:firstLine="0"/>
      </w:pPr>
      <w:r w:rsidRPr="006C06D0">
        <w:t>(</w:t>
      </w:r>
      <w:r w:rsidRPr="006C06D0">
        <w:endnoteRef/>
      </w:r>
      <w:r w:rsidRPr="006C06D0">
        <w:t>) Pals Daniael L, 1996, Seven theories of Religion, New York Oxford, Oxford University Press.</w:t>
      </w:r>
      <w:r w:rsidRPr="006C06D0">
        <w:rPr>
          <w:rtl/>
        </w:rPr>
        <w:t xml:space="preserve"> </w:t>
      </w:r>
    </w:p>
  </w:endnote>
  <w:endnote w:id="488">
    <w:p w:rsidR="00EA006C" w:rsidRPr="006C06D0" w:rsidRDefault="00EA006C" w:rsidP="00DE3A60">
      <w:pPr>
        <w:pStyle w:val="EndnoteText"/>
        <w:bidi w:val="0"/>
        <w:spacing w:line="300" w:lineRule="exact"/>
        <w:ind w:firstLine="0"/>
      </w:pPr>
      <w:r w:rsidRPr="006C06D0">
        <w:t>(</w:t>
      </w:r>
      <w:r w:rsidRPr="006C06D0">
        <w:endnoteRef/>
      </w:r>
      <w:r w:rsidRPr="006C06D0">
        <w:t>) Yoga: An Essay on the origins of Indian mystical theology.</w:t>
      </w:r>
      <w:r w:rsidRPr="006C06D0">
        <w:rPr>
          <w:rtl/>
        </w:rPr>
        <w:t xml:space="preserve"> </w:t>
      </w:r>
    </w:p>
  </w:endnote>
  <w:endnote w:id="489">
    <w:p w:rsidR="00EA006C" w:rsidRPr="006C06D0" w:rsidRDefault="00EA006C" w:rsidP="00DE3A60">
      <w:pPr>
        <w:pStyle w:val="EndnoteText"/>
        <w:bidi w:val="0"/>
        <w:spacing w:line="300" w:lineRule="exact"/>
        <w:ind w:firstLine="0"/>
      </w:pPr>
      <w:r w:rsidRPr="006C06D0">
        <w:t>(</w:t>
      </w:r>
      <w:r w:rsidRPr="006C06D0">
        <w:endnoteRef/>
      </w:r>
      <w:r w:rsidRPr="006C06D0">
        <w:t>) Patterns in Comparative Religion.</w:t>
      </w:r>
      <w:r w:rsidRPr="006C06D0">
        <w:rPr>
          <w:rtl/>
        </w:rPr>
        <w:t xml:space="preserve"> </w:t>
      </w:r>
    </w:p>
  </w:endnote>
  <w:endnote w:id="490">
    <w:p w:rsidR="00EA006C" w:rsidRPr="006C06D0" w:rsidRDefault="00EA006C" w:rsidP="00DE3A60">
      <w:pPr>
        <w:pStyle w:val="EndnoteText"/>
        <w:bidi w:val="0"/>
        <w:spacing w:line="300" w:lineRule="exact"/>
        <w:ind w:firstLine="0"/>
      </w:pPr>
      <w:r w:rsidRPr="006C06D0">
        <w:t>(</w:t>
      </w:r>
      <w:r w:rsidRPr="006C06D0">
        <w:endnoteRef/>
      </w:r>
      <w:r w:rsidRPr="006C06D0">
        <w:t>) The Myth of the Eternal return.</w:t>
      </w:r>
      <w:r w:rsidRPr="006C06D0">
        <w:rPr>
          <w:rtl/>
        </w:rPr>
        <w:t xml:space="preserve"> </w:t>
      </w:r>
    </w:p>
  </w:endnote>
  <w:endnote w:id="491">
    <w:p w:rsidR="00EA006C" w:rsidRPr="006C06D0" w:rsidRDefault="00EA006C" w:rsidP="00DE3A60">
      <w:pPr>
        <w:pStyle w:val="EndnoteText"/>
        <w:bidi w:val="0"/>
        <w:spacing w:line="300" w:lineRule="exact"/>
        <w:ind w:firstLine="0"/>
      </w:pPr>
      <w:r w:rsidRPr="006C06D0">
        <w:t>(</w:t>
      </w:r>
      <w:r w:rsidRPr="006C06D0">
        <w:endnoteRef/>
      </w:r>
      <w:r w:rsidRPr="006C06D0">
        <w:t>) The Sacred and the Profane.</w:t>
      </w:r>
      <w:r w:rsidRPr="006C06D0">
        <w:rPr>
          <w:rtl/>
        </w:rPr>
        <w:t xml:space="preserve"> </w:t>
      </w:r>
    </w:p>
  </w:endnote>
  <w:endnote w:id="492">
    <w:p w:rsidR="00EA006C" w:rsidRPr="006C06D0" w:rsidRDefault="00EA006C" w:rsidP="00DE3A60">
      <w:pPr>
        <w:pStyle w:val="EndnoteText"/>
        <w:bidi w:val="0"/>
        <w:spacing w:line="300" w:lineRule="exact"/>
        <w:ind w:firstLine="0"/>
      </w:pPr>
      <w:r w:rsidRPr="006C06D0">
        <w:t>(</w:t>
      </w:r>
      <w:r w:rsidRPr="006C06D0">
        <w:endnoteRef/>
      </w:r>
      <w:r w:rsidRPr="006C06D0">
        <w:t>) Myth and Reality.</w:t>
      </w:r>
      <w:r w:rsidRPr="006C06D0">
        <w:rPr>
          <w:rtl/>
        </w:rPr>
        <w:t xml:space="preserve"> </w:t>
      </w:r>
    </w:p>
  </w:endnote>
  <w:endnote w:id="493">
    <w:p w:rsidR="00EA006C" w:rsidRPr="006C06D0" w:rsidRDefault="00EA006C" w:rsidP="00DE3A60">
      <w:pPr>
        <w:pStyle w:val="EndnoteText"/>
        <w:bidi w:val="0"/>
        <w:spacing w:line="300" w:lineRule="exact"/>
        <w:ind w:firstLine="0"/>
      </w:pPr>
      <w:r w:rsidRPr="006C06D0">
        <w:t>(</w:t>
      </w:r>
      <w:r w:rsidRPr="006C06D0">
        <w:endnoteRef/>
      </w:r>
      <w:r w:rsidRPr="006C06D0">
        <w:t>) The quest, history and meaning in Religion.</w:t>
      </w:r>
      <w:r w:rsidRPr="006C06D0">
        <w:rPr>
          <w:rtl/>
        </w:rPr>
        <w:t xml:space="preserve"> </w:t>
      </w:r>
    </w:p>
  </w:endnote>
  <w:endnote w:id="494">
    <w:p w:rsidR="00EA006C" w:rsidRPr="006C06D0" w:rsidRDefault="00EA006C" w:rsidP="00DE3A60">
      <w:pPr>
        <w:pStyle w:val="EndnoteText"/>
        <w:bidi w:val="0"/>
        <w:spacing w:line="300" w:lineRule="exact"/>
        <w:ind w:firstLine="0"/>
      </w:pPr>
      <w:r w:rsidRPr="006C06D0">
        <w:t>(</w:t>
      </w:r>
      <w:r w:rsidRPr="006C06D0">
        <w:endnoteRef/>
      </w:r>
      <w:r w:rsidRPr="006C06D0">
        <w:t>) Encyclopedia of Religion.</w:t>
      </w:r>
      <w:r w:rsidRPr="006C06D0">
        <w:rPr>
          <w:rtl/>
        </w:rPr>
        <w:t xml:space="preserve"> </w:t>
      </w:r>
    </w:p>
  </w:endnote>
  <w:endnote w:id="495">
    <w:p w:rsidR="00EA006C" w:rsidRPr="006C06D0" w:rsidRDefault="00EA006C" w:rsidP="00DE3A60">
      <w:pPr>
        <w:pStyle w:val="EndnoteText"/>
        <w:bidi w:val="0"/>
        <w:spacing w:line="300" w:lineRule="exact"/>
        <w:ind w:firstLine="0"/>
      </w:pPr>
      <w:r w:rsidRPr="006C06D0">
        <w:t>(</w:t>
      </w:r>
      <w:r w:rsidRPr="006C06D0">
        <w:endnoteRef/>
      </w:r>
      <w:r w:rsidRPr="006C06D0">
        <w:t>) Eliade,mircia, 1958, Pattern in comparative Religion, Sheed and Ward Ltd, London and Sydney, p. xi.</w:t>
      </w:r>
      <w:r w:rsidRPr="006C06D0">
        <w:rPr>
          <w:rtl/>
        </w:rPr>
        <w:t xml:space="preserve"> </w:t>
      </w:r>
    </w:p>
  </w:endnote>
  <w:endnote w:id="496">
    <w:p w:rsidR="00EA006C" w:rsidRPr="006C06D0" w:rsidRDefault="00EA006C" w:rsidP="00DE3A60">
      <w:pPr>
        <w:pStyle w:val="EndnoteText"/>
        <w:spacing w:line="300" w:lineRule="exact"/>
        <w:ind w:firstLine="0"/>
        <w:rPr>
          <w:sz w:val="28"/>
          <w:rtl/>
        </w:rPr>
      </w:pPr>
      <w:r w:rsidRPr="006C06D0">
        <w:rPr>
          <w:sz w:val="28"/>
          <w:rtl/>
        </w:rPr>
        <w:t>(</w:t>
      </w:r>
      <w:r w:rsidRPr="006C06D0">
        <w:rPr>
          <w:rStyle w:val="EndnoteReference"/>
          <w:vertAlign w:val="baseline"/>
        </w:rPr>
        <w:endnoteRef/>
      </w:r>
      <w:r w:rsidRPr="006C06D0">
        <w:rPr>
          <w:sz w:val="28"/>
          <w:rtl/>
        </w:rPr>
        <w:t xml:space="preserve">) </w:t>
      </w:r>
      <w:r w:rsidRPr="006C06D0">
        <w:rPr>
          <w:rFonts w:hint="cs"/>
          <w:sz w:val="28"/>
          <w:rtl/>
        </w:rPr>
        <w:t xml:space="preserve">للوقوف على تفاصيل هذه النظريات انظر: كونغ هانس، خدا در أنديشه فيلسوفان غرب، ترجمه إلى الفارسية: حسن قنبري، انتشارات </w:t>
      </w:r>
      <w:r w:rsidRPr="006C06D0">
        <w:rPr>
          <w:rFonts w:ascii="Mosawi" w:hAnsi="Mosawi" w:cs="Abz-3 (Yagut)" w:hint="cs"/>
          <w:szCs w:val="20"/>
          <w:rtl/>
        </w:rPr>
        <w:t>دانش</w:t>
      </w:r>
      <w:r w:rsidRPr="006C06D0">
        <w:rPr>
          <w:rFonts w:ascii="Mosawi" w:hAnsi="Mosawi" w:cs="Abz-3 (Yagut)"/>
          <w:szCs w:val="20"/>
          <w:rtl/>
        </w:rPr>
        <w:t>گ</w:t>
      </w:r>
      <w:r w:rsidRPr="006C06D0">
        <w:rPr>
          <w:rFonts w:ascii="Mosawi" w:hAnsi="Mosawi" w:cs="Abz-3 (Yagut)" w:hint="cs"/>
          <w:szCs w:val="20"/>
          <w:rtl/>
        </w:rPr>
        <w:t>اه</w:t>
      </w:r>
      <w:r w:rsidRPr="006C06D0">
        <w:rPr>
          <w:rFonts w:hint="cs"/>
          <w:sz w:val="28"/>
          <w:rtl/>
        </w:rPr>
        <w:t xml:space="preserve"> أديان ومذاهب، قم، 1389هـ.ش. </w:t>
      </w:r>
    </w:p>
  </w:endnote>
  <w:endnote w:id="497">
    <w:p w:rsidR="00EA006C" w:rsidRPr="006C06D0" w:rsidRDefault="00EA006C" w:rsidP="00DE3A60">
      <w:pPr>
        <w:pStyle w:val="EndnoteText"/>
        <w:bidi w:val="0"/>
        <w:spacing w:line="300" w:lineRule="exact"/>
        <w:ind w:firstLine="0"/>
      </w:pPr>
      <w:r w:rsidRPr="006C06D0">
        <w:t>(</w:t>
      </w:r>
      <w:r w:rsidRPr="006C06D0">
        <w:endnoteRef/>
      </w:r>
      <w:r w:rsidRPr="006C06D0">
        <w:t>) Eliade,mircia, 1969, quest; history and meaning in Religion, Chicago and London, the University of Chicago press, p. 6.</w:t>
      </w:r>
      <w:r w:rsidRPr="006C06D0">
        <w:rPr>
          <w:rtl/>
        </w:rPr>
        <w:t xml:space="preserve"> </w:t>
      </w:r>
    </w:p>
  </w:endnote>
  <w:endnote w:id="498">
    <w:p w:rsidR="00EA006C" w:rsidRPr="006C06D0" w:rsidRDefault="00EA006C" w:rsidP="00DE3A60">
      <w:pPr>
        <w:pStyle w:val="EndnoteText"/>
        <w:bidi w:val="0"/>
        <w:spacing w:line="300" w:lineRule="exact"/>
        <w:ind w:firstLine="0"/>
      </w:pPr>
      <w:r w:rsidRPr="006C06D0">
        <w:t>(</w:t>
      </w:r>
      <w:r w:rsidRPr="006C06D0">
        <w:endnoteRef/>
      </w:r>
      <w:r w:rsidRPr="006C06D0">
        <w:t>) see: Ibid, p. 7.</w:t>
      </w:r>
      <w:r w:rsidRPr="006C06D0">
        <w:rPr>
          <w:rtl/>
        </w:rPr>
        <w:t xml:space="preserve"> </w:t>
      </w:r>
    </w:p>
  </w:endnote>
  <w:endnote w:id="499">
    <w:p w:rsidR="00EA006C" w:rsidRPr="006C06D0" w:rsidRDefault="00EA006C" w:rsidP="00DE3A60">
      <w:pPr>
        <w:pStyle w:val="EndnoteText"/>
        <w:bidi w:val="0"/>
        <w:spacing w:line="300" w:lineRule="exact"/>
        <w:ind w:firstLine="0"/>
      </w:pPr>
      <w:r w:rsidRPr="006C06D0">
        <w:t>(</w:t>
      </w:r>
      <w:r w:rsidRPr="006C06D0">
        <w:endnoteRef/>
      </w:r>
      <w:r w:rsidRPr="006C06D0">
        <w:t>) see: Ibid, p. 35.</w:t>
      </w:r>
      <w:r w:rsidRPr="006C06D0">
        <w:rPr>
          <w:rtl/>
        </w:rPr>
        <w:t xml:space="preserve"> </w:t>
      </w:r>
    </w:p>
  </w:endnote>
  <w:endnote w:id="500">
    <w:p w:rsidR="00EA006C" w:rsidRPr="006C06D0" w:rsidRDefault="00EA006C" w:rsidP="00DE3A60">
      <w:pPr>
        <w:pStyle w:val="EndnoteText"/>
        <w:spacing w:line="300" w:lineRule="exact"/>
        <w:ind w:firstLine="0"/>
        <w:rPr>
          <w:sz w:val="28"/>
          <w:rtl/>
          <w:lang w:bidi="ar-IQ"/>
        </w:rPr>
      </w:pPr>
      <w:r w:rsidRPr="006C06D0">
        <w:rPr>
          <w:sz w:val="28"/>
          <w:rtl/>
          <w:lang w:bidi="ar-IQ"/>
        </w:rPr>
        <w:t>(</w:t>
      </w:r>
      <w:r w:rsidRPr="006C06D0">
        <w:rPr>
          <w:rStyle w:val="EndnoteReference"/>
          <w:vertAlign w:val="baseline"/>
        </w:rPr>
        <w:endnoteRef/>
      </w:r>
      <w:r w:rsidRPr="006C06D0">
        <w:rPr>
          <w:sz w:val="28"/>
          <w:rtl/>
          <w:lang w:bidi="ar-IQ"/>
        </w:rPr>
        <w:t xml:space="preserve">) </w:t>
      </w:r>
      <w:r w:rsidRPr="006C06D0">
        <w:rPr>
          <w:rFonts w:hint="cs"/>
          <w:sz w:val="28"/>
          <w:rtl/>
          <w:lang w:bidi="ar-IQ"/>
        </w:rPr>
        <w:t xml:space="preserve">يوهان فولفغانغ فون غوته (بالألمانية: </w:t>
      </w:r>
      <w:r w:rsidRPr="006C06D0">
        <w:rPr>
          <w:lang w:bidi="ar-IQ"/>
        </w:rPr>
        <w:t>Johann Wolfgang von Goethe</w:t>
      </w:r>
      <w:r w:rsidRPr="006C06D0">
        <w:rPr>
          <w:rFonts w:hint="cs"/>
          <w:sz w:val="28"/>
          <w:rtl/>
          <w:lang w:bidi="ar-IQ"/>
        </w:rPr>
        <w:t xml:space="preserve">) (1749 ـ 1832م): أحد أشهر أدباء ألمانيا المتميِّزين، ترك إرثاً أدبياً وثقافياً ضخماً للمكتبة الألمانية والعالمية، وكان له بالغ الأثر في الحياة الشعرية والأدبية والفلسفية. وعرف باحترامه للإسلام كدين يحمل الكثير من القِيَم العظيمة، وقد انعكس ذلك على الكثير من أشعاره وأعماله الأدبية. المعرِّب. </w:t>
      </w:r>
    </w:p>
  </w:endnote>
  <w:endnote w:id="501">
    <w:p w:rsidR="00EA006C" w:rsidRPr="006C06D0" w:rsidRDefault="00EA006C" w:rsidP="00DE3A60">
      <w:pPr>
        <w:pStyle w:val="EndnoteText"/>
        <w:bidi w:val="0"/>
        <w:spacing w:line="300" w:lineRule="exact"/>
        <w:ind w:firstLine="0"/>
      </w:pPr>
      <w:r w:rsidRPr="006C06D0">
        <w:t>(</w:t>
      </w:r>
      <w:r w:rsidRPr="006C06D0">
        <w:endnoteRef/>
      </w:r>
      <w:r w:rsidRPr="006C06D0">
        <w:t>) Pals Daniael L, 1996, Seven theories of Religion, New York Oxford, Oxford University Press. P. 162.</w:t>
      </w:r>
      <w:r w:rsidRPr="006C06D0">
        <w:rPr>
          <w:rtl/>
        </w:rPr>
        <w:t xml:space="preserve"> </w:t>
      </w:r>
    </w:p>
  </w:endnote>
  <w:endnote w:id="502">
    <w:p w:rsidR="00EA006C" w:rsidRPr="006C06D0" w:rsidRDefault="00EA006C" w:rsidP="00DE3A60">
      <w:pPr>
        <w:pStyle w:val="EndnoteText"/>
        <w:bidi w:val="0"/>
        <w:spacing w:line="300" w:lineRule="exact"/>
        <w:ind w:firstLine="0"/>
      </w:pPr>
      <w:r w:rsidRPr="006C06D0">
        <w:t>(</w:t>
      </w:r>
      <w:r w:rsidRPr="006C06D0">
        <w:endnoteRef/>
      </w:r>
      <w:r w:rsidRPr="006C06D0">
        <w:t>) Eliade,mircia, 1959, The sacred and profane. P. 120.</w:t>
      </w:r>
      <w:r w:rsidRPr="006C06D0">
        <w:rPr>
          <w:rtl/>
        </w:rPr>
        <w:t xml:space="preserve"> </w:t>
      </w:r>
    </w:p>
  </w:endnote>
  <w:endnote w:id="503">
    <w:p w:rsidR="00EA006C" w:rsidRPr="006C06D0" w:rsidRDefault="00EA006C" w:rsidP="00DE3A60">
      <w:pPr>
        <w:pStyle w:val="EndnoteText"/>
        <w:bidi w:val="0"/>
        <w:spacing w:line="300" w:lineRule="exact"/>
        <w:ind w:firstLine="0"/>
      </w:pPr>
      <w:r w:rsidRPr="006C06D0">
        <w:t>(</w:t>
      </w:r>
      <w:r w:rsidRPr="006C06D0">
        <w:endnoteRef/>
      </w:r>
      <w:r w:rsidRPr="006C06D0">
        <w:t>) Archaic Religion.</w:t>
      </w:r>
      <w:r w:rsidRPr="006C06D0">
        <w:rPr>
          <w:rtl/>
        </w:rPr>
        <w:t xml:space="preserve"> </w:t>
      </w:r>
    </w:p>
  </w:endnote>
  <w:endnote w:id="504">
    <w:p w:rsidR="00EA006C" w:rsidRPr="006C06D0" w:rsidRDefault="00EA006C" w:rsidP="00DE3A60">
      <w:pPr>
        <w:pStyle w:val="EndnoteText"/>
        <w:bidi w:val="0"/>
        <w:spacing w:line="300" w:lineRule="exact"/>
        <w:ind w:firstLine="0"/>
      </w:pPr>
      <w:r w:rsidRPr="006C06D0">
        <w:t>(</w:t>
      </w:r>
      <w:r w:rsidRPr="006C06D0">
        <w:endnoteRef/>
      </w:r>
      <w:r w:rsidRPr="006C06D0">
        <w:t>) sacred and profane.</w:t>
      </w:r>
      <w:r w:rsidRPr="006C06D0">
        <w:rPr>
          <w:rtl/>
        </w:rPr>
        <w:t xml:space="preserve"> </w:t>
      </w:r>
    </w:p>
  </w:endnote>
  <w:endnote w:id="505">
    <w:p w:rsidR="00EA006C" w:rsidRPr="006C06D0" w:rsidRDefault="00EA006C" w:rsidP="00DE3A60">
      <w:pPr>
        <w:pStyle w:val="EndnoteText"/>
        <w:bidi w:val="0"/>
        <w:spacing w:line="300" w:lineRule="exact"/>
        <w:ind w:firstLine="0"/>
      </w:pPr>
      <w:r w:rsidRPr="006C06D0">
        <w:t>(</w:t>
      </w:r>
      <w:r w:rsidRPr="006C06D0">
        <w:endnoteRef/>
      </w:r>
      <w:r w:rsidRPr="006C06D0">
        <w:t>) Eliade, mircia, 1959, The sacred and profane. p. 8 – 113.</w:t>
      </w:r>
      <w:r w:rsidRPr="006C06D0">
        <w:rPr>
          <w:rtl/>
        </w:rPr>
        <w:t xml:space="preserve"> </w:t>
      </w:r>
    </w:p>
  </w:endnote>
  <w:endnote w:id="506">
    <w:p w:rsidR="00EA006C" w:rsidRPr="006C06D0" w:rsidRDefault="00EA006C" w:rsidP="00DE3A60">
      <w:pPr>
        <w:pStyle w:val="EndnoteText"/>
        <w:spacing w:line="300" w:lineRule="exact"/>
        <w:ind w:firstLine="0"/>
        <w:rPr>
          <w:rFonts w:asciiTheme="minorBidi" w:hAnsiTheme="minorBidi"/>
          <w:sz w:val="28"/>
          <w:rtl/>
        </w:rPr>
      </w:pPr>
      <w:r w:rsidRPr="006C06D0">
        <w:rPr>
          <w:sz w:val="28"/>
          <w:rtl/>
          <w:lang w:bidi="ar-IQ"/>
        </w:rPr>
        <w:t>(</w:t>
      </w:r>
      <w:r w:rsidRPr="006C06D0">
        <w:rPr>
          <w:rStyle w:val="EndnoteReference"/>
          <w:vertAlign w:val="baseline"/>
        </w:rPr>
        <w:endnoteRef/>
      </w:r>
      <w:r w:rsidRPr="006C06D0">
        <w:rPr>
          <w:sz w:val="28"/>
          <w:rtl/>
          <w:lang w:bidi="ar-IQ"/>
        </w:rPr>
        <w:t xml:space="preserve">) </w:t>
      </w:r>
      <w:r w:rsidRPr="006C06D0">
        <w:rPr>
          <w:rFonts w:hint="cs"/>
          <w:sz w:val="28"/>
          <w:rtl/>
          <w:lang w:bidi="ar-IQ"/>
        </w:rPr>
        <w:t xml:space="preserve">إشارة إلى ما ورد في الفقرة الخامسة من الإصحاح الثالث من سفر الخروج: </w:t>
      </w:r>
      <w:r w:rsidRPr="006C06D0">
        <w:rPr>
          <w:rFonts w:asciiTheme="minorBidi" w:hAnsiTheme="minorBidi"/>
          <w:sz w:val="28"/>
          <w:rtl/>
        </w:rPr>
        <w:t>قَالَ: «لاَ تَقْتَرِبْ إِلَى ه</w:t>
      </w:r>
      <w:r w:rsidRPr="006C06D0">
        <w:rPr>
          <w:rFonts w:asciiTheme="minorBidi" w:hAnsiTheme="minorBidi" w:hint="cs"/>
          <w:sz w:val="28"/>
          <w:rtl/>
        </w:rPr>
        <w:t>ا</w:t>
      </w:r>
      <w:r w:rsidRPr="006C06D0">
        <w:rPr>
          <w:rFonts w:asciiTheme="minorBidi" w:hAnsiTheme="minorBidi"/>
          <w:sz w:val="28"/>
          <w:rtl/>
        </w:rPr>
        <w:t>هُنَا. اخْلَعْ حِذَاءَكَ مِنْ رِجْلَيْكَ</w:t>
      </w:r>
      <w:r w:rsidRPr="006C06D0">
        <w:rPr>
          <w:rFonts w:asciiTheme="minorBidi" w:hAnsiTheme="minorBidi" w:hint="cs"/>
          <w:sz w:val="28"/>
          <w:rtl/>
        </w:rPr>
        <w:t>؛</w:t>
      </w:r>
      <w:r w:rsidRPr="006C06D0">
        <w:rPr>
          <w:rFonts w:asciiTheme="minorBidi" w:hAnsiTheme="minorBidi"/>
          <w:sz w:val="28"/>
          <w:rtl/>
        </w:rPr>
        <w:t xml:space="preserve"> لأَنَّ الْمَوْضِعَ الَّذِي أَنْتَ وَاقِفٌ عَلَيْهِ أَرْضٌ مُقَدَّسَةٌ». </w:t>
      </w:r>
    </w:p>
  </w:endnote>
  <w:endnote w:id="507">
    <w:p w:rsidR="00EA006C" w:rsidRPr="006C06D0" w:rsidRDefault="00EA006C" w:rsidP="00DE3A60">
      <w:pPr>
        <w:pStyle w:val="EndnoteText"/>
        <w:bidi w:val="0"/>
        <w:spacing w:line="300" w:lineRule="exact"/>
        <w:ind w:firstLine="0"/>
      </w:pPr>
      <w:r w:rsidRPr="006C06D0">
        <w:t>(</w:t>
      </w:r>
      <w:r w:rsidRPr="006C06D0">
        <w:endnoteRef/>
      </w:r>
      <w:r w:rsidRPr="006C06D0">
        <w:t>) Eliade, mircia, 1959, The sacred and profane. P. 20.</w:t>
      </w:r>
      <w:r w:rsidRPr="006C06D0">
        <w:rPr>
          <w:rtl/>
        </w:rPr>
        <w:t xml:space="preserve"> </w:t>
      </w:r>
    </w:p>
  </w:endnote>
  <w:endnote w:id="508">
    <w:p w:rsidR="00EA006C" w:rsidRPr="006C06D0" w:rsidRDefault="00EA006C" w:rsidP="00DE3A60">
      <w:pPr>
        <w:pStyle w:val="EndnoteText"/>
        <w:bidi w:val="0"/>
        <w:spacing w:line="300" w:lineRule="exact"/>
        <w:ind w:firstLine="0"/>
      </w:pPr>
      <w:r w:rsidRPr="006C06D0">
        <w:t>(</w:t>
      </w:r>
      <w:r w:rsidRPr="006C06D0">
        <w:endnoteRef/>
      </w:r>
      <w:r w:rsidRPr="006C06D0">
        <w:t>) Ibid, p 22.</w:t>
      </w:r>
      <w:r w:rsidRPr="006C06D0">
        <w:rPr>
          <w:rtl/>
        </w:rPr>
        <w:t xml:space="preserve"> </w:t>
      </w:r>
    </w:p>
  </w:endnote>
  <w:endnote w:id="509">
    <w:p w:rsidR="00EA006C" w:rsidRPr="006C06D0" w:rsidRDefault="00EA006C" w:rsidP="00DE3A60">
      <w:pPr>
        <w:pStyle w:val="EndnoteText"/>
        <w:spacing w:line="300" w:lineRule="exact"/>
        <w:ind w:firstLine="0"/>
        <w:rPr>
          <w:sz w:val="28"/>
          <w:rtl/>
          <w:lang w:bidi="ar-IQ"/>
        </w:rPr>
      </w:pPr>
      <w:r w:rsidRPr="006C06D0">
        <w:rPr>
          <w:sz w:val="28"/>
          <w:rtl/>
          <w:lang w:bidi="ar-IQ"/>
        </w:rPr>
        <w:t>(</w:t>
      </w:r>
      <w:r w:rsidRPr="006C06D0">
        <w:rPr>
          <w:rStyle w:val="EndnoteReference"/>
          <w:vertAlign w:val="baseline"/>
        </w:rPr>
        <w:endnoteRef/>
      </w:r>
      <w:r w:rsidRPr="006C06D0">
        <w:rPr>
          <w:sz w:val="28"/>
          <w:rtl/>
          <w:lang w:bidi="ar-IQ"/>
        </w:rPr>
        <w:t xml:space="preserve">) </w:t>
      </w:r>
      <w:r w:rsidRPr="006C06D0">
        <w:rPr>
          <w:rFonts w:hint="cs"/>
          <w:sz w:val="28"/>
          <w:rtl/>
          <w:lang w:bidi="ar-IQ"/>
        </w:rPr>
        <w:t>الشّواس (</w:t>
      </w:r>
      <w:r w:rsidRPr="006C06D0">
        <w:rPr>
          <w:lang w:bidi="ar-IQ"/>
        </w:rPr>
        <w:t>chaos</w:t>
      </w:r>
      <w:r w:rsidRPr="006C06D0">
        <w:rPr>
          <w:rFonts w:hint="cs"/>
          <w:sz w:val="28"/>
          <w:rtl/>
          <w:lang w:bidi="ar-IQ"/>
        </w:rPr>
        <w:t xml:space="preserve">): اللاتكوُّن: حالة الكون المختلطة قبل تكوّنه. المعرِّب. </w:t>
      </w:r>
    </w:p>
  </w:endnote>
  <w:endnote w:id="510">
    <w:p w:rsidR="00EA006C" w:rsidRPr="006C06D0" w:rsidRDefault="00EA006C" w:rsidP="00DE3A60">
      <w:pPr>
        <w:pStyle w:val="EndnoteText"/>
        <w:spacing w:line="300" w:lineRule="exact"/>
        <w:ind w:firstLine="0"/>
        <w:rPr>
          <w:sz w:val="28"/>
          <w:rtl/>
          <w:lang w:bidi="ar-IQ"/>
        </w:rPr>
      </w:pPr>
      <w:r w:rsidRPr="006C06D0">
        <w:rPr>
          <w:sz w:val="28"/>
          <w:rtl/>
          <w:lang w:bidi="ar-IQ"/>
        </w:rPr>
        <w:t>(</w:t>
      </w:r>
      <w:r w:rsidRPr="006C06D0">
        <w:rPr>
          <w:rStyle w:val="EndnoteReference"/>
          <w:vertAlign w:val="baseline"/>
        </w:rPr>
        <w:endnoteRef/>
      </w:r>
      <w:r w:rsidRPr="006C06D0">
        <w:rPr>
          <w:sz w:val="28"/>
          <w:rtl/>
          <w:lang w:bidi="ar-IQ"/>
        </w:rPr>
        <w:t xml:space="preserve">) </w:t>
      </w:r>
      <w:r w:rsidRPr="006C06D0">
        <w:rPr>
          <w:rFonts w:hint="cs"/>
          <w:sz w:val="28"/>
          <w:rtl/>
          <w:lang w:bidi="ar-IQ"/>
        </w:rPr>
        <w:t xml:space="preserve">الكون (بوصفه نظاماً متناغماً). المعرِّب. </w:t>
      </w:r>
    </w:p>
  </w:endnote>
  <w:endnote w:id="511">
    <w:p w:rsidR="00EA006C" w:rsidRPr="006C06D0" w:rsidRDefault="00EA006C" w:rsidP="00DE3A60">
      <w:pPr>
        <w:pStyle w:val="EndnoteText"/>
        <w:bidi w:val="0"/>
        <w:spacing w:line="300" w:lineRule="exact"/>
        <w:ind w:firstLine="0"/>
      </w:pPr>
      <w:r w:rsidRPr="006C06D0">
        <w:t>(</w:t>
      </w:r>
      <w:r w:rsidRPr="006C06D0">
        <w:endnoteRef/>
      </w:r>
      <w:r w:rsidRPr="006C06D0">
        <w:t>) Eliade, mircia, 1959, The sacred and profane. P. 23.</w:t>
      </w:r>
      <w:r w:rsidRPr="006C06D0">
        <w:rPr>
          <w:rtl/>
        </w:rPr>
        <w:t xml:space="preserve"> </w:t>
      </w:r>
    </w:p>
  </w:endnote>
  <w:endnote w:id="512">
    <w:p w:rsidR="00EA006C" w:rsidRPr="006C06D0" w:rsidRDefault="00EA006C" w:rsidP="00DE3A60">
      <w:pPr>
        <w:pStyle w:val="EndnoteText"/>
        <w:bidi w:val="0"/>
        <w:spacing w:line="300" w:lineRule="exact"/>
        <w:ind w:firstLine="0"/>
      </w:pPr>
      <w:r w:rsidRPr="006C06D0">
        <w:t>(</w:t>
      </w:r>
      <w:r w:rsidRPr="006C06D0">
        <w:endnoteRef/>
      </w:r>
      <w:r w:rsidRPr="006C06D0">
        <w:t>) Ibid, p. 29.</w:t>
      </w:r>
      <w:r w:rsidRPr="006C06D0">
        <w:rPr>
          <w:rtl/>
        </w:rPr>
        <w:t xml:space="preserve"> </w:t>
      </w:r>
    </w:p>
  </w:endnote>
  <w:endnote w:id="513">
    <w:p w:rsidR="00EA006C" w:rsidRPr="006C06D0" w:rsidRDefault="00EA006C" w:rsidP="00DE3A60">
      <w:pPr>
        <w:pStyle w:val="EndnoteText"/>
        <w:bidi w:val="0"/>
        <w:spacing w:line="300" w:lineRule="exact"/>
        <w:ind w:firstLine="0"/>
      </w:pPr>
      <w:r w:rsidRPr="006C06D0">
        <w:t>(</w:t>
      </w:r>
      <w:r w:rsidRPr="006C06D0">
        <w:endnoteRef/>
      </w:r>
      <w:r w:rsidRPr="006C06D0">
        <w:t>) Ibid.</w:t>
      </w:r>
      <w:r w:rsidRPr="006C06D0">
        <w:rPr>
          <w:rtl/>
        </w:rPr>
        <w:t xml:space="preserve"> </w:t>
      </w:r>
    </w:p>
  </w:endnote>
  <w:endnote w:id="514">
    <w:p w:rsidR="00EA006C" w:rsidRPr="006C06D0" w:rsidRDefault="00EA006C" w:rsidP="00DE3A60">
      <w:pPr>
        <w:pStyle w:val="EndnoteText"/>
        <w:bidi w:val="0"/>
        <w:spacing w:line="300" w:lineRule="exact"/>
        <w:ind w:firstLine="0"/>
      </w:pPr>
      <w:r w:rsidRPr="006C06D0">
        <w:t>(</w:t>
      </w:r>
      <w:r w:rsidRPr="006C06D0">
        <w:endnoteRef/>
      </w:r>
      <w:r w:rsidRPr="006C06D0">
        <w:t>) Ibid, p. 29.</w:t>
      </w:r>
      <w:r w:rsidRPr="006C06D0">
        <w:rPr>
          <w:rtl/>
        </w:rPr>
        <w:t xml:space="preserve"> </w:t>
      </w:r>
    </w:p>
  </w:endnote>
  <w:endnote w:id="515">
    <w:p w:rsidR="00EA006C" w:rsidRPr="006C06D0" w:rsidRDefault="00EA006C" w:rsidP="00DE3A60">
      <w:pPr>
        <w:pStyle w:val="EndnoteText"/>
        <w:bidi w:val="0"/>
        <w:spacing w:line="300" w:lineRule="exact"/>
        <w:ind w:firstLine="0"/>
      </w:pPr>
      <w:r w:rsidRPr="006C06D0">
        <w:t>(</w:t>
      </w:r>
      <w:r w:rsidRPr="006C06D0">
        <w:endnoteRef/>
      </w:r>
      <w:r w:rsidRPr="006C06D0">
        <w:t>) Ibid, p. 65.</w:t>
      </w:r>
      <w:r w:rsidRPr="006C06D0">
        <w:rPr>
          <w:rtl/>
        </w:rPr>
        <w:t xml:space="preserve"> </w:t>
      </w:r>
    </w:p>
  </w:endnote>
  <w:endnote w:id="516">
    <w:p w:rsidR="00EA006C" w:rsidRPr="006C06D0" w:rsidRDefault="00EA006C" w:rsidP="00DE3A60">
      <w:pPr>
        <w:pStyle w:val="EndnoteText"/>
        <w:bidi w:val="0"/>
        <w:spacing w:line="300" w:lineRule="exact"/>
        <w:ind w:firstLine="0"/>
      </w:pPr>
      <w:r w:rsidRPr="006C06D0">
        <w:t>(</w:t>
      </w:r>
      <w:r w:rsidRPr="006C06D0">
        <w:endnoteRef/>
      </w:r>
      <w:r w:rsidRPr="006C06D0">
        <w:t>) Ibid, p. 39.</w:t>
      </w:r>
      <w:r w:rsidRPr="006C06D0">
        <w:rPr>
          <w:rtl/>
        </w:rPr>
        <w:t xml:space="preserve"> </w:t>
      </w:r>
    </w:p>
  </w:endnote>
  <w:endnote w:id="517">
    <w:p w:rsidR="00EA006C" w:rsidRPr="006C06D0" w:rsidRDefault="00EA006C" w:rsidP="00DE3A60">
      <w:pPr>
        <w:pStyle w:val="EndnoteText"/>
        <w:bidi w:val="0"/>
        <w:spacing w:line="300" w:lineRule="exact"/>
        <w:ind w:firstLine="0"/>
      </w:pPr>
      <w:r w:rsidRPr="006C06D0">
        <w:t>(</w:t>
      </w:r>
      <w:r w:rsidRPr="006C06D0">
        <w:endnoteRef/>
      </w:r>
      <w:r w:rsidRPr="006C06D0">
        <w:t>) Ibid, p. 69.</w:t>
      </w:r>
      <w:r w:rsidRPr="006C06D0">
        <w:rPr>
          <w:rtl/>
        </w:rPr>
        <w:t xml:space="preserve"> </w:t>
      </w:r>
    </w:p>
  </w:endnote>
  <w:endnote w:id="518">
    <w:p w:rsidR="00EA006C" w:rsidRPr="006C06D0" w:rsidRDefault="00EA006C" w:rsidP="00DE3A60">
      <w:pPr>
        <w:pStyle w:val="EndnoteText"/>
        <w:bidi w:val="0"/>
        <w:spacing w:line="300" w:lineRule="exact"/>
        <w:ind w:firstLine="0"/>
      </w:pPr>
      <w:r w:rsidRPr="006C06D0">
        <w:t>(</w:t>
      </w:r>
      <w:r w:rsidRPr="006C06D0">
        <w:endnoteRef/>
      </w:r>
      <w:r w:rsidRPr="006C06D0">
        <w:t>) Ibid, p. 70.</w:t>
      </w:r>
      <w:r w:rsidRPr="006C06D0">
        <w:rPr>
          <w:rtl/>
        </w:rPr>
        <w:t xml:space="preserve"> </w:t>
      </w:r>
    </w:p>
  </w:endnote>
  <w:endnote w:id="519">
    <w:p w:rsidR="00EA006C" w:rsidRPr="006C06D0" w:rsidRDefault="00EA006C" w:rsidP="00DE3A60">
      <w:pPr>
        <w:pStyle w:val="EndnoteText"/>
        <w:bidi w:val="0"/>
        <w:spacing w:line="300" w:lineRule="exact"/>
        <w:ind w:firstLine="0"/>
      </w:pPr>
      <w:r w:rsidRPr="006C06D0">
        <w:t>(</w:t>
      </w:r>
      <w:r w:rsidRPr="006C06D0">
        <w:endnoteRef/>
      </w:r>
      <w:r w:rsidRPr="006C06D0">
        <w:t>) Ibid, p. 91.</w:t>
      </w:r>
      <w:r w:rsidRPr="006C06D0">
        <w:rPr>
          <w:rtl/>
        </w:rPr>
        <w:t xml:space="preserve"> </w:t>
      </w:r>
    </w:p>
  </w:endnote>
  <w:endnote w:id="520">
    <w:p w:rsidR="00EA006C" w:rsidRPr="006C06D0" w:rsidRDefault="00EA006C" w:rsidP="00DE3A60">
      <w:pPr>
        <w:pStyle w:val="EndnoteText"/>
        <w:bidi w:val="0"/>
        <w:spacing w:line="300" w:lineRule="exact"/>
        <w:ind w:firstLine="0"/>
      </w:pPr>
      <w:r w:rsidRPr="006C06D0">
        <w:t>(</w:t>
      </w:r>
      <w:r w:rsidRPr="006C06D0">
        <w:endnoteRef/>
      </w:r>
      <w:r w:rsidRPr="006C06D0">
        <w:t>) Ibid, p. 116.</w:t>
      </w:r>
      <w:r w:rsidRPr="006C06D0">
        <w:rPr>
          <w:rtl/>
        </w:rPr>
        <w:t xml:space="preserve"> </w:t>
      </w:r>
    </w:p>
  </w:endnote>
  <w:endnote w:id="521">
    <w:p w:rsidR="00EA006C" w:rsidRPr="006C06D0" w:rsidRDefault="00EA006C" w:rsidP="00DE3A60">
      <w:pPr>
        <w:pStyle w:val="EndnoteText"/>
        <w:bidi w:val="0"/>
        <w:spacing w:line="300" w:lineRule="exact"/>
        <w:ind w:firstLine="0"/>
      </w:pPr>
      <w:r w:rsidRPr="006C06D0">
        <w:t>(</w:t>
      </w:r>
      <w:r w:rsidRPr="006C06D0">
        <w:endnoteRef/>
      </w:r>
      <w:r w:rsidRPr="006C06D0">
        <w:t>) Eliade, Mircia, 1954, the myth of the eternal or cosmos and history, Princeton University Press. P. 3.</w:t>
      </w:r>
      <w:r w:rsidRPr="006C06D0">
        <w:rPr>
          <w:rtl/>
        </w:rPr>
        <w:t xml:space="preserve"> </w:t>
      </w:r>
    </w:p>
  </w:endnote>
  <w:endnote w:id="522">
    <w:p w:rsidR="00EA006C" w:rsidRPr="006C06D0" w:rsidRDefault="00EA006C" w:rsidP="00DE3A60">
      <w:pPr>
        <w:pStyle w:val="EndnoteText"/>
        <w:bidi w:val="0"/>
        <w:spacing w:line="300" w:lineRule="exact"/>
        <w:ind w:firstLine="0"/>
      </w:pPr>
      <w:r w:rsidRPr="006C06D0">
        <w:t>(</w:t>
      </w:r>
      <w:r w:rsidRPr="006C06D0">
        <w:endnoteRef/>
      </w:r>
      <w:r w:rsidRPr="006C06D0">
        <w:t>) Ibid, p. xiii.</w:t>
      </w:r>
      <w:r w:rsidRPr="006C06D0">
        <w:rPr>
          <w:rtl/>
        </w:rPr>
        <w:t xml:space="preserve"> </w:t>
      </w:r>
    </w:p>
  </w:endnote>
  <w:endnote w:id="523">
    <w:p w:rsidR="00EA006C" w:rsidRPr="006C06D0" w:rsidRDefault="00EA006C" w:rsidP="00DE3A60">
      <w:pPr>
        <w:pStyle w:val="EndnoteText"/>
        <w:bidi w:val="0"/>
        <w:spacing w:line="300" w:lineRule="exact"/>
        <w:ind w:firstLine="0"/>
      </w:pPr>
      <w:r w:rsidRPr="006C06D0">
        <w:t>(</w:t>
      </w:r>
      <w:r w:rsidRPr="006C06D0">
        <w:endnoteRef/>
      </w:r>
      <w:r w:rsidRPr="006C06D0">
        <w:t>) Ibid, p. 4.</w:t>
      </w:r>
      <w:r w:rsidRPr="006C06D0">
        <w:rPr>
          <w:rtl/>
        </w:rPr>
        <w:t xml:space="preserve"> </w:t>
      </w:r>
    </w:p>
  </w:endnote>
  <w:endnote w:id="524">
    <w:p w:rsidR="00EA006C" w:rsidRPr="006C06D0" w:rsidRDefault="00EA006C" w:rsidP="00DE3A60">
      <w:pPr>
        <w:pStyle w:val="EndnoteText"/>
        <w:bidi w:val="0"/>
        <w:spacing w:line="300" w:lineRule="exact"/>
        <w:ind w:firstLine="0"/>
      </w:pPr>
      <w:r w:rsidRPr="006C06D0">
        <w:t>(</w:t>
      </w:r>
      <w:r w:rsidRPr="006C06D0">
        <w:endnoteRef/>
      </w:r>
      <w:r w:rsidRPr="006C06D0">
        <w:t>) Ibid, p. 5.</w:t>
      </w:r>
      <w:r w:rsidRPr="006C06D0">
        <w:rPr>
          <w:rtl/>
        </w:rPr>
        <w:t xml:space="preserve"> </w:t>
      </w:r>
    </w:p>
  </w:endnote>
  <w:endnote w:id="525">
    <w:p w:rsidR="00EA006C" w:rsidRPr="006C06D0" w:rsidRDefault="00EA006C" w:rsidP="00DE3A60">
      <w:pPr>
        <w:pStyle w:val="EndnoteText"/>
        <w:bidi w:val="0"/>
        <w:spacing w:line="300" w:lineRule="exact"/>
        <w:ind w:firstLine="0"/>
      </w:pPr>
      <w:r w:rsidRPr="006C06D0">
        <w:t>(</w:t>
      </w:r>
      <w:r w:rsidRPr="006C06D0">
        <w:endnoteRef/>
      </w:r>
      <w:r w:rsidRPr="006C06D0">
        <w:t>) Ibid.</w:t>
      </w:r>
      <w:r w:rsidRPr="006C06D0">
        <w:rPr>
          <w:rtl/>
        </w:rPr>
        <w:t xml:space="preserve"> </w:t>
      </w:r>
    </w:p>
  </w:endnote>
  <w:endnote w:id="526">
    <w:p w:rsidR="00EA006C" w:rsidRPr="006C06D0" w:rsidRDefault="00EA006C" w:rsidP="00DE3A60">
      <w:pPr>
        <w:pStyle w:val="EndnoteText"/>
        <w:bidi w:val="0"/>
        <w:spacing w:line="300" w:lineRule="exact"/>
        <w:ind w:firstLine="0"/>
      </w:pPr>
      <w:r w:rsidRPr="006C06D0">
        <w:t>(</w:t>
      </w:r>
      <w:r w:rsidRPr="006C06D0">
        <w:endnoteRef/>
      </w:r>
      <w:r w:rsidRPr="006C06D0">
        <w:t>) Ibid, p. 34.</w:t>
      </w:r>
      <w:r w:rsidRPr="006C06D0">
        <w:rPr>
          <w:rtl/>
        </w:rPr>
        <w:t xml:space="preserve"> </w:t>
      </w:r>
    </w:p>
  </w:endnote>
  <w:endnote w:id="527">
    <w:p w:rsidR="00EA006C" w:rsidRPr="006C06D0" w:rsidRDefault="00EA006C" w:rsidP="00DE3A60">
      <w:pPr>
        <w:pStyle w:val="EndnoteText"/>
        <w:bidi w:val="0"/>
        <w:spacing w:line="300" w:lineRule="exact"/>
        <w:ind w:firstLine="0"/>
      </w:pPr>
      <w:r w:rsidRPr="006C06D0">
        <w:t>(</w:t>
      </w:r>
      <w:r w:rsidRPr="006C06D0">
        <w:endnoteRef/>
      </w:r>
      <w:r w:rsidRPr="006C06D0">
        <w:t>) Eliade, Mircia, 1963, myth and Reality. Harper and Row, New York.</w:t>
      </w:r>
      <w:r w:rsidRPr="006C06D0">
        <w:rPr>
          <w:rtl/>
        </w:rPr>
        <w:t xml:space="preserve"> </w:t>
      </w:r>
    </w:p>
  </w:endnote>
  <w:endnote w:id="528">
    <w:p w:rsidR="00EA006C" w:rsidRPr="006C06D0" w:rsidRDefault="00EA006C" w:rsidP="00DE3A60">
      <w:pPr>
        <w:pStyle w:val="EndnoteText"/>
        <w:bidi w:val="0"/>
        <w:spacing w:line="300" w:lineRule="exact"/>
        <w:ind w:firstLine="0"/>
        <w:rPr>
          <w:rtl/>
        </w:rPr>
      </w:pPr>
      <w:r w:rsidRPr="006C06D0">
        <w:t>(</w:t>
      </w:r>
      <w:r w:rsidRPr="006C06D0">
        <w:endnoteRef/>
      </w:r>
      <w:r w:rsidRPr="006C06D0">
        <w:t>) Truth par excellence.</w:t>
      </w:r>
    </w:p>
    <w:p w:rsidR="00EA006C" w:rsidRPr="006C06D0" w:rsidRDefault="00EA006C" w:rsidP="00DE3A60">
      <w:pPr>
        <w:pStyle w:val="EndnoteText"/>
        <w:bidi w:val="0"/>
        <w:spacing w:line="300" w:lineRule="exact"/>
        <w:ind w:firstLine="0"/>
      </w:pPr>
      <w:r w:rsidRPr="006C06D0">
        <w:t>Eliade, mircia, 1969, quest; history and meaning in Religion, Chicago and London, the University of Chicago press, p. 36 – 37.</w:t>
      </w:r>
      <w:r w:rsidRPr="006C06D0">
        <w:rPr>
          <w:rtl/>
        </w:rPr>
        <w:t xml:space="preserve">  </w:t>
      </w:r>
    </w:p>
  </w:endnote>
  <w:endnote w:id="529">
    <w:p w:rsidR="00EA006C" w:rsidRPr="006C06D0" w:rsidRDefault="00EA006C" w:rsidP="00DE3A60">
      <w:pPr>
        <w:pStyle w:val="EndnoteText"/>
        <w:bidi w:val="0"/>
        <w:spacing w:line="300" w:lineRule="exact"/>
        <w:ind w:firstLine="0"/>
      </w:pPr>
      <w:r w:rsidRPr="006C06D0">
        <w:t>(</w:t>
      </w:r>
      <w:r w:rsidRPr="006C06D0">
        <w:endnoteRef/>
      </w:r>
      <w:r w:rsidRPr="006C06D0">
        <w:t>) Ibid, p. 75.</w:t>
      </w:r>
      <w:r w:rsidRPr="006C06D0">
        <w:rPr>
          <w:rtl/>
        </w:rPr>
        <w:t xml:space="preserve"> </w:t>
      </w:r>
    </w:p>
  </w:endnote>
  <w:endnote w:id="530">
    <w:p w:rsidR="00EA006C" w:rsidRPr="006C06D0" w:rsidRDefault="00EA006C" w:rsidP="00DE3A60">
      <w:pPr>
        <w:pStyle w:val="EndnoteText"/>
        <w:bidi w:val="0"/>
        <w:spacing w:line="300" w:lineRule="exact"/>
        <w:ind w:firstLine="0"/>
      </w:pPr>
      <w:r w:rsidRPr="006C06D0">
        <w:t>(</w:t>
      </w:r>
      <w:r w:rsidRPr="006C06D0">
        <w:endnoteRef/>
      </w:r>
      <w:r w:rsidRPr="006C06D0">
        <w:t>) Ibid, p. 76.</w:t>
      </w:r>
      <w:r w:rsidRPr="006C06D0">
        <w:rPr>
          <w:rtl/>
        </w:rPr>
        <w:t xml:space="preserve"> </w:t>
      </w:r>
    </w:p>
  </w:endnote>
  <w:endnote w:id="531">
    <w:p w:rsidR="00EA006C" w:rsidRPr="006C06D0" w:rsidRDefault="00EA006C" w:rsidP="00DE3A60">
      <w:pPr>
        <w:pStyle w:val="EndnoteText"/>
        <w:bidi w:val="0"/>
        <w:spacing w:line="300" w:lineRule="exact"/>
        <w:ind w:firstLine="0"/>
      </w:pPr>
      <w:r w:rsidRPr="006C06D0">
        <w:t>(</w:t>
      </w:r>
      <w:r w:rsidRPr="006C06D0">
        <w:endnoteRef/>
      </w:r>
      <w:r w:rsidRPr="006C06D0">
        <w:t>) Eliade, mircia, 1959, The sacred and Profane, p. 28.</w:t>
      </w:r>
      <w:r w:rsidRPr="006C06D0">
        <w:rPr>
          <w:rtl/>
        </w:rPr>
        <w:t xml:space="preserve"> </w:t>
      </w:r>
    </w:p>
  </w:endnote>
  <w:endnote w:id="532">
    <w:p w:rsidR="00EA006C" w:rsidRPr="006C06D0" w:rsidRDefault="00EA006C" w:rsidP="00DE3A60">
      <w:pPr>
        <w:pStyle w:val="EndnoteText"/>
        <w:bidi w:val="0"/>
        <w:spacing w:line="300" w:lineRule="exact"/>
        <w:ind w:firstLine="0"/>
      </w:pPr>
      <w:r w:rsidRPr="006C06D0">
        <w:t>(</w:t>
      </w:r>
      <w:r w:rsidRPr="006C06D0">
        <w:endnoteRef/>
      </w:r>
      <w:r w:rsidRPr="006C06D0">
        <w:t>) Ibid, p. 119.</w:t>
      </w:r>
      <w:r w:rsidRPr="006C06D0">
        <w:rPr>
          <w:rtl/>
        </w:rPr>
        <w:t xml:space="preserve"> </w:t>
      </w:r>
    </w:p>
  </w:endnote>
  <w:endnote w:id="533">
    <w:p w:rsidR="00EA006C" w:rsidRPr="006C06D0" w:rsidRDefault="00EA006C" w:rsidP="00DE3A60">
      <w:pPr>
        <w:pStyle w:val="EndnoteText"/>
        <w:bidi w:val="0"/>
        <w:spacing w:line="300" w:lineRule="exact"/>
        <w:ind w:firstLine="0"/>
      </w:pPr>
      <w:r w:rsidRPr="006C06D0">
        <w:t>(</w:t>
      </w:r>
      <w:r w:rsidRPr="006C06D0">
        <w:endnoteRef/>
      </w:r>
      <w:r w:rsidRPr="006C06D0">
        <w:t>) Ibid, p. 94.</w:t>
      </w:r>
      <w:r w:rsidRPr="006C06D0">
        <w:rPr>
          <w:rtl/>
        </w:rPr>
        <w:t xml:space="preserve"> </w:t>
      </w:r>
    </w:p>
  </w:endnote>
  <w:endnote w:id="534">
    <w:p w:rsidR="00EA006C" w:rsidRPr="006C06D0" w:rsidRDefault="00EA006C" w:rsidP="00DE3A60">
      <w:pPr>
        <w:pStyle w:val="EndnoteText"/>
        <w:bidi w:val="0"/>
        <w:spacing w:line="300" w:lineRule="exact"/>
        <w:ind w:firstLine="0"/>
      </w:pPr>
      <w:r w:rsidRPr="006C06D0">
        <w:t>(</w:t>
      </w:r>
      <w:r w:rsidRPr="006C06D0">
        <w:endnoteRef/>
      </w:r>
      <w:r w:rsidRPr="006C06D0">
        <w:t>) Ibid, p. 9.</w:t>
      </w:r>
      <w:r w:rsidRPr="006C06D0">
        <w:rPr>
          <w:rtl/>
        </w:rPr>
        <w:t xml:space="preserve"> </w:t>
      </w:r>
    </w:p>
  </w:endnote>
  <w:endnote w:id="535">
    <w:p w:rsidR="00EA006C" w:rsidRPr="006C06D0" w:rsidRDefault="00EA006C" w:rsidP="00DE3A60">
      <w:pPr>
        <w:pStyle w:val="EndnoteText"/>
        <w:bidi w:val="0"/>
        <w:spacing w:line="300" w:lineRule="exact"/>
        <w:ind w:firstLine="0"/>
      </w:pPr>
      <w:r w:rsidRPr="006C06D0">
        <w:t>(</w:t>
      </w:r>
      <w:r w:rsidRPr="006C06D0">
        <w:endnoteRef/>
      </w:r>
      <w:r w:rsidRPr="006C06D0">
        <w:t>) The Other.</w:t>
      </w:r>
      <w:r w:rsidRPr="006C06D0">
        <w:rPr>
          <w:rtl/>
        </w:rPr>
        <w:t xml:space="preserve"> </w:t>
      </w:r>
    </w:p>
  </w:endnote>
  <w:endnote w:id="536">
    <w:p w:rsidR="00EA006C" w:rsidRPr="006C06D0" w:rsidRDefault="00EA006C" w:rsidP="00DE3A60">
      <w:pPr>
        <w:pStyle w:val="EndnoteText"/>
        <w:bidi w:val="0"/>
        <w:spacing w:line="300" w:lineRule="exact"/>
        <w:ind w:firstLine="0"/>
      </w:pPr>
      <w:r w:rsidRPr="006C06D0">
        <w:t>(</w:t>
      </w:r>
      <w:r w:rsidRPr="006C06D0">
        <w:endnoteRef/>
      </w:r>
      <w:r w:rsidRPr="006C06D0">
        <w:t>) Ibid, p. 10.</w:t>
      </w:r>
      <w:r w:rsidRPr="006C06D0">
        <w:rPr>
          <w:rtl/>
        </w:rPr>
        <w:t xml:space="preserve"> </w:t>
      </w:r>
    </w:p>
  </w:endnote>
  <w:endnote w:id="537">
    <w:p w:rsidR="00EA006C" w:rsidRPr="006C06D0" w:rsidRDefault="00EA006C" w:rsidP="00DE3A60">
      <w:pPr>
        <w:pStyle w:val="EndnoteText"/>
        <w:bidi w:val="0"/>
        <w:spacing w:line="300" w:lineRule="exact"/>
        <w:ind w:firstLine="0"/>
      </w:pPr>
      <w:r w:rsidRPr="006C06D0">
        <w:t>(</w:t>
      </w:r>
      <w:r w:rsidRPr="006C06D0">
        <w:endnoteRef/>
      </w:r>
      <w:r w:rsidRPr="006C06D0">
        <w:t>) Schleirmacher, Friedrich, 1996, On Religion, Cambredge University Press, p. 22 – 23.</w:t>
      </w:r>
      <w:r w:rsidRPr="006C06D0">
        <w:rPr>
          <w:rtl/>
        </w:rPr>
        <w:t xml:space="preserve"> </w:t>
      </w:r>
    </w:p>
  </w:endnote>
  <w:endnote w:id="538">
    <w:p w:rsidR="00EA006C" w:rsidRPr="006C06D0" w:rsidRDefault="00EA006C" w:rsidP="00DE3A60">
      <w:pPr>
        <w:pStyle w:val="EndnoteText"/>
        <w:bidi w:val="0"/>
        <w:spacing w:line="300" w:lineRule="exact"/>
        <w:ind w:firstLine="0"/>
      </w:pPr>
      <w:r w:rsidRPr="006C06D0">
        <w:t>(</w:t>
      </w:r>
      <w:r w:rsidRPr="006C06D0">
        <w:endnoteRef/>
      </w:r>
      <w:r w:rsidRPr="006C06D0">
        <w:t>) James, Wiliam, 1984, Varieties of religious experience, , penguin books, p. 55.</w:t>
      </w:r>
      <w:r w:rsidRPr="006C06D0">
        <w:rPr>
          <w:rtl/>
        </w:rPr>
        <w:t xml:space="preserve"> </w:t>
      </w:r>
    </w:p>
  </w:endnote>
  <w:endnote w:id="539">
    <w:p w:rsidR="00EA006C" w:rsidRPr="006C06D0" w:rsidRDefault="00EA006C" w:rsidP="00DE3A60">
      <w:pPr>
        <w:pStyle w:val="EndnoteText"/>
        <w:bidi w:val="0"/>
        <w:spacing w:line="300" w:lineRule="exact"/>
        <w:ind w:firstLine="0"/>
      </w:pPr>
      <w:r w:rsidRPr="006C06D0">
        <w:t>(</w:t>
      </w:r>
      <w:r w:rsidRPr="006C06D0">
        <w:endnoteRef/>
      </w:r>
      <w:r w:rsidRPr="006C06D0">
        <w:t>) Ibid.</w:t>
      </w:r>
      <w:r w:rsidRPr="006C06D0">
        <w:rPr>
          <w:rtl/>
        </w:rPr>
        <w:t xml:space="preserve"> </w:t>
      </w:r>
    </w:p>
  </w:endnote>
  <w:endnote w:id="540">
    <w:p w:rsidR="00EA006C" w:rsidRPr="006C06D0" w:rsidRDefault="00EA006C" w:rsidP="00DE3A60">
      <w:pPr>
        <w:pStyle w:val="EndnoteText"/>
        <w:bidi w:val="0"/>
        <w:spacing w:line="300" w:lineRule="exact"/>
        <w:ind w:firstLine="0"/>
      </w:pPr>
      <w:r w:rsidRPr="006C06D0">
        <w:t>(</w:t>
      </w:r>
      <w:r w:rsidRPr="006C06D0">
        <w:endnoteRef/>
      </w:r>
      <w:r w:rsidRPr="006C06D0">
        <w:t>) Ibid, p. 20.</w:t>
      </w:r>
      <w:r w:rsidRPr="006C06D0">
        <w:rPr>
          <w:rtl/>
        </w:rPr>
        <w:t xml:space="preserve"> </w:t>
      </w:r>
    </w:p>
  </w:endnote>
  <w:endnote w:id="541">
    <w:p w:rsidR="00EA006C" w:rsidRPr="006C06D0" w:rsidRDefault="00EA006C" w:rsidP="004D117D">
      <w:pPr>
        <w:pStyle w:val="EndnoteText"/>
        <w:spacing w:line="296"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w:t>
      </w:r>
      <w:r w:rsidRPr="006C06D0">
        <w:rPr>
          <w:rFonts w:hint="cs"/>
          <w:b/>
          <w:sz w:val="28"/>
          <w:rtl/>
        </w:rPr>
        <w:t xml:space="preserve"> علي حيدر المؤيّد، ديوان أهل البيت</w:t>
      </w:r>
      <w:r w:rsidRPr="00D30E4F">
        <w:rPr>
          <w:rFonts w:ascii="Mosawi" w:hAnsi="Mosawi" w:cs="Mosawi"/>
          <w:b/>
          <w:szCs w:val="20"/>
          <w:lang w:val="en-US"/>
        </w:rPr>
        <w:t>^</w:t>
      </w:r>
      <w:r w:rsidRPr="006C06D0">
        <w:rPr>
          <w:rFonts w:hint="cs"/>
          <w:b/>
          <w:sz w:val="28"/>
          <w:rtl/>
        </w:rPr>
        <w:t>: 478؛ ترجمة وشرح الأشعار المنسوبة إلى فاطمة الزهراء والأئمة المعصومين</w:t>
      </w:r>
      <w:r w:rsidRPr="00D30E4F">
        <w:rPr>
          <w:rFonts w:ascii="Mosawi" w:hAnsi="Mosawi" w:cs="Mosawi"/>
          <w:b/>
          <w:szCs w:val="20"/>
          <w:lang w:val="en-US"/>
        </w:rPr>
        <w:t>^</w:t>
      </w:r>
      <w:r w:rsidRPr="006C06D0">
        <w:rPr>
          <w:rFonts w:hint="cs"/>
          <w:b/>
          <w:sz w:val="28"/>
          <w:rtl/>
        </w:rPr>
        <w:t xml:space="preserve"> من أولادها: 241، ترجمه إلى الفارسية: د. حسن عبد اللهي؛ محسن عقيل، روائع الأشعار من ديوان الأئمة الأطهار</w:t>
      </w:r>
      <w:r w:rsidRPr="00D30E4F">
        <w:rPr>
          <w:rFonts w:ascii="Mosawi" w:hAnsi="Mosawi" w:cs="Mosawi"/>
          <w:b/>
          <w:szCs w:val="20"/>
          <w:lang w:val="en-US"/>
        </w:rPr>
        <w:t>^</w:t>
      </w:r>
      <w:r w:rsidRPr="006C06D0">
        <w:rPr>
          <w:rFonts w:hint="cs"/>
          <w:b/>
          <w:sz w:val="28"/>
          <w:rtl/>
        </w:rPr>
        <w:t xml:space="preserve">: 457 (مع ثبت </w:t>
      </w:r>
      <w:r w:rsidRPr="006C06D0">
        <w:rPr>
          <w:rFonts w:hint="eastAsia"/>
          <w:b/>
          <w:sz w:val="24"/>
          <w:szCs w:val="24"/>
          <w:rtl/>
        </w:rPr>
        <w:t>«</w:t>
      </w:r>
      <w:r w:rsidRPr="006C06D0">
        <w:rPr>
          <w:rFonts w:hint="cs"/>
          <w:b/>
          <w:sz w:val="28"/>
          <w:rtl/>
        </w:rPr>
        <w:t>فرُبَّ</w:t>
      </w:r>
      <w:r w:rsidRPr="006C06D0">
        <w:rPr>
          <w:rFonts w:cs="AL-Mohanad" w:hint="eastAsia"/>
          <w:b/>
          <w:sz w:val="24"/>
          <w:szCs w:val="24"/>
          <w:rtl/>
        </w:rPr>
        <w:t>»</w:t>
      </w:r>
      <w:r w:rsidRPr="006C06D0">
        <w:rPr>
          <w:rFonts w:hint="cs"/>
          <w:b/>
          <w:sz w:val="28"/>
          <w:rtl/>
        </w:rPr>
        <w:t xml:space="preserve">، بَدَلاً من </w:t>
      </w:r>
      <w:r w:rsidRPr="006C06D0">
        <w:rPr>
          <w:rFonts w:hint="eastAsia"/>
          <w:b/>
          <w:sz w:val="24"/>
          <w:szCs w:val="24"/>
          <w:rtl/>
        </w:rPr>
        <w:t>«</w:t>
      </w:r>
      <w:r>
        <w:rPr>
          <w:rFonts w:hint="cs"/>
          <w:b/>
          <w:sz w:val="28"/>
          <w:rtl/>
        </w:rPr>
        <w:t>ورُبَّ</w:t>
      </w:r>
      <w:r w:rsidRPr="006C06D0">
        <w:rPr>
          <w:rFonts w:cs="AL-Mohanad" w:hint="eastAsia"/>
          <w:b/>
          <w:sz w:val="24"/>
          <w:szCs w:val="24"/>
          <w:rtl/>
        </w:rPr>
        <w:t>»</w:t>
      </w:r>
      <w:r w:rsidRPr="006C06D0">
        <w:rPr>
          <w:rFonts w:hint="cs"/>
          <w:b/>
          <w:sz w:val="28"/>
          <w:rtl/>
        </w:rPr>
        <w:t xml:space="preserve">). (ومنذ الآن فصاعداً لن نشير في هذا المقال إلى الاختلاف الموجود في ضبط كلمات الشعر ـ ممّا يعدّ بحثاً تحقيقياً ـ؛ وذلك رعايةً للاختصار). </w:t>
      </w:r>
    </w:p>
    <w:p w:rsidR="00EA006C" w:rsidRPr="00306637" w:rsidRDefault="00EA006C" w:rsidP="004D117D">
      <w:pPr>
        <w:pStyle w:val="EndnoteText"/>
        <w:spacing w:line="296" w:lineRule="exact"/>
        <w:ind w:firstLine="0"/>
        <w:rPr>
          <w:rFonts w:ascii="Mosawi" w:hAnsi="Mosawi" w:cs="Mosawi"/>
          <w:b/>
          <w:bCs/>
          <w:sz w:val="28"/>
          <w:rtl/>
          <w:lang w:val="en-US"/>
        </w:rPr>
      </w:pPr>
      <w:r w:rsidRPr="006C06D0">
        <w:rPr>
          <w:rFonts w:hint="cs"/>
          <w:b/>
          <w:sz w:val="28"/>
          <w:rtl/>
        </w:rPr>
        <w:t>لقد قرأ السيد الدكتور حسن عبد اللهي، عند ترجمته وشرحه الأشعار المنسوبة إلى فاطمة الزهراء والأئمة المعصومين</w:t>
      </w:r>
      <w:r w:rsidRPr="00D30E4F">
        <w:rPr>
          <w:rFonts w:ascii="Mosawi" w:hAnsi="Mosawi" w:cs="Mosawi"/>
          <w:b/>
          <w:szCs w:val="20"/>
          <w:lang w:val="en-US"/>
        </w:rPr>
        <w:t>^</w:t>
      </w:r>
      <w:r w:rsidRPr="006C06D0">
        <w:rPr>
          <w:rFonts w:hint="cs"/>
          <w:b/>
          <w:sz w:val="28"/>
          <w:rtl/>
        </w:rPr>
        <w:t xml:space="preserve"> (ص 241) الكلمة الأخيرة من البيت الأول على شكل </w:t>
      </w:r>
      <w:r w:rsidRPr="006C06D0">
        <w:rPr>
          <w:rFonts w:hint="eastAsia"/>
          <w:b/>
          <w:sz w:val="24"/>
          <w:szCs w:val="24"/>
          <w:rtl/>
        </w:rPr>
        <w:t>«</w:t>
      </w:r>
      <w:r w:rsidRPr="006C06D0">
        <w:rPr>
          <w:rFonts w:hint="cs"/>
          <w:b/>
          <w:sz w:val="28"/>
          <w:rtl/>
        </w:rPr>
        <w:t>فيُفتتنا</w:t>
      </w:r>
      <w:r w:rsidRPr="006C06D0">
        <w:rPr>
          <w:rFonts w:cs="AL-Mohanad" w:hint="eastAsia"/>
          <w:b/>
          <w:sz w:val="24"/>
          <w:szCs w:val="24"/>
          <w:rtl/>
        </w:rPr>
        <w:t>»</w:t>
      </w:r>
      <w:r w:rsidRPr="006C06D0">
        <w:rPr>
          <w:rFonts w:hint="cs"/>
          <w:b/>
          <w:sz w:val="28"/>
          <w:rtl/>
        </w:rPr>
        <w:t xml:space="preserve">، وتمّ شرحها في الهامش بالقول: </w:t>
      </w:r>
      <w:r w:rsidRPr="006C06D0">
        <w:rPr>
          <w:rFonts w:hint="eastAsia"/>
          <w:b/>
          <w:sz w:val="24"/>
          <w:szCs w:val="24"/>
          <w:rtl/>
        </w:rPr>
        <w:t>«</w:t>
      </w:r>
      <w:r w:rsidRPr="006C06D0">
        <w:rPr>
          <w:rFonts w:hint="cs"/>
          <w:b/>
          <w:sz w:val="28"/>
          <w:rtl/>
        </w:rPr>
        <w:t>افتَتن فلاناً: أوقعه في الفتنة</w:t>
      </w:r>
      <w:r w:rsidRPr="006C06D0">
        <w:rPr>
          <w:rFonts w:cs="AL-Mohanad" w:hint="eastAsia"/>
          <w:b/>
          <w:sz w:val="24"/>
          <w:szCs w:val="24"/>
          <w:rtl/>
        </w:rPr>
        <w:t>»</w:t>
      </w:r>
      <w:r w:rsidRPr="006C06D0">
        <w:rPr>
          <w:rFonts w:hint="cs"/>
          <w:b/>
          <w:sz w:val="28"/>
          <w:rtl/>
        </w:rPr>
        <w:t xml:space="preserve">. إلاّ أن الأنسب هو المعنى اللازم من </w:t>
      </w:r>
      <w:r w:rsidRPr="006C06D0">
        <w:rPr>
          <w:rFonts w:hint="eastAsia"/>
          <w:b/>
          <w:sz w:val="24"/>
          <w:szCs w:val="24"/>
          <w:rtl/>
        </w:rPr>
        <w:t>«</w:t>
      </w:r>
      <w:r w:rsidRPr="006C06D0">
        <w:rPr>
          <w:rFonts w:hint="cs"/>
          <w:b/>
          <w:sz w:val="28"/>
          <w:rtl/>
        </w:rPr>
        <w:t>الافتتان</w:t>
      </w:r>
      <w:r w:rsidRPr="006C06D0">
        <w:rPr>
          <w:rFonts w:cs="AL-Mohanad" w:hint="eastAsia"/>
          <w:b/>
          <w:sz w:val="24"/>
          <w:szCs w:val="24"/>
          <w:rtl/>
        </w:rPr>
        <w:t>»</w:t>
      </w:r>
      <w:r w:rsidRPr="006C06D0">
        <w:rPr>
          <w:rFonts w:hint="cs"/>
          <w:b/>
          <w:sz w:val="28"/>
          <w:rtl/>
        </w:rPr>
        <w:t xml:space="preserve"> ـ الوارد في المعاجم اللغوية أيضاً ـ، حيث ورد ضبط كلمة </w:t>
      </w:r>
      <w:r w:rsidRPr="006C06D0">
        <w:rPr>
          <w:rFonts w:hint="eastAsia"/>
          <w:b/>
          <w:sz w:val="24"/>
          <w:szCs w:val="24"/>
          <w:rtl/>
        </w:rPr>
        <w:t>«</w:t>
      </w:r>
      <w:r w:rsidRPr="006C06D0">
        <w:rPr>
          <w:rFonts w:hint="cs"/>
          <w:b/>
          <w:sz w:val="28"/>
          <w:rtl/>
        </w:rPr>
        <w:t>فيَفتتنا</w:t>
      </w:r>
      <w:r w:rsidRPr="006C06D0">
        <w:rPr>
          <w:rFonts w:cs="AL-Mohanad" w:hint="eastAsia"/>
          <w:b/>
          <w:sz w:val="24"/>
          <w:szCs w:val="24"/>
          <w:rtl/>
        </w:rPr>
        <w:t>»</w:t>
      </w:r>
      <w:r w:rsidRPr="006C06D0">
        <w:rPr>
          <w:rFonts w:hint="cs"/>
          <w:b/>
          <w:sz w:val="28"/>
          <w:rtl/>
        </w:rPr>
        <w:t xml:space="preserve"> بصيغة المبني للمعلوم ـ على ما هو وارد في ديوان أهل البيت</w:t>
      </w:r>
      <w:r w:rsidRPr="00D30E4F">
        <w:rPr>
          <w:rFonts w:ascii="Mosawi" w:hAnsi="Mosawi" w:cs="Mosawi"/>
          <w:b/>
          <w:szCs w:val="20"/>
          <w:lang w:val="en-US"/>
        </w:rPr>
        <w:t>^</w:t>
      </w:r>
      <w:r w:rsidRPr="006C06D0">
        <w:rPr>
          <w:rFonts w:hint="cs"/>
          <w:b/>
          <w:sz w:val="28"/>
          <w:rtl/>
        </w:rPr>
        <w:t xml:space="preserve">: </w:t>
      </w:r>
      <w:r>
        <w:rPr>
          <w:rFonts w:hint="cs"/>
          <w:b/>
          <w:sz w:val="28"/>
          <w:rtl/>
        </w:rPr>
        <w:t>487، وبعض المصادر الأخرى أيضاً.</w:t>
      </w:r>
    </w:p>
  </w:endnote>
  <w:endnote w:id="542">
    <w:p w:rsidR="00EA006C" w:rsidRPr="006C06D0" w:rsidRDefault="00EA006C" w:rsidP="004D117D">
      <w:pPr>
        <w:pStyle w:val="EndnoteText"/>
        <w:spacing w:line="296"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مثلاً: الحاج الميرزا حسين النوري، نفس الرحمن في فضائل سلمان(رضي الله عنه): 227 ـ 228، تحقيق: جواد قيومي الجزه إي الإصفهاني، ط1، مؤسّسة الآفاق، طهران، 1411هـ ـ 1369هـ.ش؛ الحاج الميرزا أبو الفضل الطهراني، شفاء الصدور في شرح زيارة العاشور 2: 75 ـ 76، تحقيق وتهميش: السيد علي الموحّد الأبطحي، ط3، قم، 1409هـ؛ محمد الريشهري، العلم والحكمة في الكتاب والسنّة: 328، دار الحديث، ط1، قم، 1376هـ.ش؛ الحكيم عباس شريف الدارابي، تحفة المراد (شرح قصيدة الميرفندرسكي) ـ مع شرح الخلخالي والكيلاني ـ: 172، إعداد: محمد حسين أكبري الساوي، تقديم: جلال الدين الآشتياني، انتشارات الزهراء، ط1، طهران، 1372هـ.ش؛ حسين الشاكري، موسوعة المصطفى والعترة 13: 527 ـ 528، الهادي، ط1، قم، 1419هـ.ش؛ فيلسوف </w:t>
      </w:r>
      <w:r w:rsidRPr="006C06D0">
        <w:rPr>
          <w:rFonts w:ascii="Mosawi" w:hAnsi="Mosawi" w:cs="Abz-3 (Yagut)" w:hint="cs"/>
          <w:szCs w:val="20"/>
          <w:rtl/>
        </w:rPr>
        <w:t>فرهنگ</w:t>
      </w:r>
      <w:r w:rsidRPr="006C06D0">
        <w:rPr>
          <w:rFonts w:hint="cs"/>
          <w:b/>
          <w:sz w:val="28"/>
          <w:rtl/>
        </w:rPr>
        <w:t xml:space="preserve"> (حفل تكريم الأستاذ الدكتور رضا الداوري الأردكاني): 120 (مقال السيد شهرام بازوكي)، إعداد: حسين الكلباسي الشوشتري، مؤسسه پژوهشي حكمت وفلسفه إيران، ط1، طهران، 1387هـ.ش؛ محمد جعفر كبودر آهنكي (مجذوب علي شاه)، رسائل مجذوبية (سبع رسائل عرفانية)، إعداد: حامد ناجي الإصفهاني، انتشارات حقيقت، ط1، طهران، 1377هـ.ش؛ الحاج محمد جعفر كبودر آهنكي (مجذوب علي شاه/1238هـ)، مرآة الحقّ: 91، إعداد: حامد ناجي الإصفهاني، انتشارات حقيقت، ط1، طهران، 1383هـ.ش؛ </w:t>
      </w:r>
      <w:r w:rsidRPr="006C06D0">
        <w:rPr>
          <w:rFonts w:ascii="Mosawi" w:hAnsi="Mosawi" w:cs="Abz-3 (Yagut)" w:hint="cs"/>
          <w:szCs w:val="20"/>
          <w:rtl/>
        </w:rPr>
        <w:t>زندگاني</w:t>
      </w:r>
      <w:r w:rsidRPr="006C06D0">
        <w:rPr>
          <w:rFonts w:hint="cs"/>
          <w:b/>
          <w:sz w:val="28"/>
          <w:rtl/>
        </w:rPr>
        <w:t xml:space="preserve"> محمد</w:t>
      </w:r>
      <w:r w:rsidRPr="00D3679B">
        <w:rPr>
          <w:rFonts w:ascii="Mosawi" w:hAnsi="Mosawi" w:cs="Mosawi"/>
          <w:szCs w:val="20"/>
          <w:rtl/>
        </w:rPr>
        <w:t>‘</w:t>
      </w:r>
      <w:r w:rsidRPr="006C06D0">
        <w:rPr>
          <w:rFonts w:hint="cs"/>
          <w:b/>
          <w:sz w:val="28"/>
          <w:rtl/>
        </w:rPr>
        <w:t xml:space="preserve"> (مصدر فارسي): 102، طبعة تبريز، (حيث استشهد الفقيد الواعظ الجرندابي بهذه الأبيات ضمن بحث السؤال القائل: </w:t>
      </w:r>
      <w:r w:rsidRPr="006C06D0">
        <w:rPr>
          <w:rFonts w:hint="eastAsia"/>
          <w:b/>
          <w:sz w:val="24"/>
          <w:szCs w:val="24"/>
          <w:rtl/>
        </w:rPr>
        <w:t>«</w:t>
      </w:r>
      <w:r w:rsidRPr="006C06D0">
        <w:rPr>
          <w:rFonts w:hint="cs"/>
          <w:b/>
          <w:sz w:val="28"/>
          <w:rtl/>
        </w:rPr>
        <w:t>لماذا لم يتحدَّث الأئمة عن الاكتشافات الحاصلة في القرون الأخيرة؟</w:t>
      </w:r>
      <w:r w:rsidRPr="006C06D0">
        <w:rPr>
          <w:rFonts w:cs="AL-Mohanad" w:hint="eastAsia"/>
          <w:b/>
          <w:sz w:val="24"/>
          <w:szCs w:val="24"/>
          <w:rtl/>
        </w:rPr>
        <w:t>»</w:t>
      </w:r>
      <w:r w:rsidRPr="006C06D0">
        <w:rPr>
          <w:rFonts w:hint="cs"/>
          <w:b/>
          <w:sz w:val="28"/>
          <w:rtl/>
        </w:rPr>
        <w:t xml:space="preserve">). </w:t>
      </w:r>
    </w:p>
  </w:endnote>
  <w:endnote w:id="543">
    <w:p w:rsidR="00EA006C" w:rsidRPr="006C06D0" w:rsidRDefault="00EA006C" w:rsidP="004D117D">
      <w:pPr>
        <w:pStyle w:val="EndnoteText"/>
        <w:spacing w:line="296"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انظر ـ مثلاً ـ: عبد الحسين أحمد الأميني النجفي، الغدير في الكتاب والسنّة والأدب 7: 35، دار الكتاب العربي، ط3، بيروت، 1387هـ؛ محمد فاضل المسعودي، الأسرار الفاطمية: 51، مؤسّسة الزائر، قم، ورابطة الصداقة الإسلامية، لندن، 1413هـ؛ السيد علي العاشور، حقيقة علم آل محمد</w:t>
      </w:r>
      <w:r w:rsidRPr="00D30E4F">
        <w:rPr>
          <w:rFonts w:ascii="Mosawi" w:hAnsi="Mosawi" w:cs="Mosawi"/>
          <w:b/>
          <w:szCs w:val="20"/>
          <w:lang w:val="en-US"/>
        </w:rPr>
        <w:t>^</w:t>
      </w:r>
      <w:r w:rsidRPr="006C06D0">
        <w:rPr>
          <w:rFonts w:hint="cs"/>
          <w:b/>
          <w:sz w:val="28"/>
          <w:rtl/>
        </w:rPr>
        <w:t xml:space="preserve"> وجهاته: 14 ـ 15. </w:t>
      </w:r>
    </w:p>
    <w:p w:rsidR="00EA006C" w:rsidRPr="006C06D0" w:rsidRDefault="00EA006C" w:rsidP="004D117D">
      <w:pPr>
        <w:pStyle w:val="EndnoteText"/>
        <w:spacing w:line="296" w:lineRule="exact"/>
        <w:ind w:firstLine="0"/>
        <w:rPr>
          <w:b/>
          <w:bCs/>
          <w:sz w:val="28"/>
          <w:rtl/>
        </w:rPr>
      </w:pPr>
      <w:r w:rsidRPr="006C06D0">
        <w:rPr>
          <w:rFonts w:hint="cs"/>
          <w:b/>
          <w:sz w:val="28"/>
          <w:rtl/>
        </w:rPr>
        <w:t xml:space="preserve">وكذلك انظر غرابة وفهم واستشهاد آخر، وهو بدوره يأتي في إطار غير متعارف: ولايت نامه سلطان علي شاه (مصدر فارسي): 207 ـ 208. </w:t>
      </w:r>
    </w:p>
  </w:endnote>
  <w:endnote w:id="544">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للوقوف على استشهاد الحافظ البُرْسي بهذه الأشعار انظر: الحافظ رجب بن محمد بن رجب البُرْسي الحلّي(813هـ)، مشارق أنوار اليقين في حقائق أسرار أمير المؤمنين</w:t>
      </w:r>
      <w:r w:rsidRPr="00D3679B">
        <w:rPr>
          <w:rFonts w:cs="Mosawi" w:hint="cs"/>
          <w:b/>
          <w:szCs w:val="20"/>
          <w:rtl/>
        </w:rPr>
        <w:t>×</w:t>
      </w:r>
      <w:r w:rsidRPr="006C06D0">
        <w:rPr>
          <w:rFonts w:hint="cs"/>
          <w:b/>
          <w:sz w:val="28"/>
          <w:rtl/>
        </w:rPr>
        <w:t xml:space="preserve">: 39، طبعة المازندراني، تحقيق: السيد جمال السيد عبد الغفار أشرف المازندراني، انتشارات المكتبة الحيدرية، ط1، قم، 1426هـ ـ 1384هـ.ش. </w:t>
      </w:r>
    </w:p>
  </w:endnote>
  <w:endnote w:id="545">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w:t>
      </w:r>
      <w:r w:rsidRPr="006C06D0">
        <w:rPr>
          <w:rFonts w:hint="cs"/>
          <w:b/>
          <w:sz w:val="28"/>
          <w:rtl/>
        </w:rPr>
        <w:t xml:space="preserve"> السيد أبو الفضل النبوي القمي، أمراء هستي (در حكومت جهارده معصوم</w:t>
      </w:r>
      <w:r w:rsidRPr="00D30E4F">
        <w:rPr>
          <w:rFonts w:ascii="Mosawi" w:hAnsi="Mosawi" w:cs="Mosawi"/>
          <w:b/>
          <w:szCs w:val="20"/>
          <w:lang w:val="en-US"/>
        </w:rPr>
        <w:t>^</w:t>
      </w:r>
      <w:r w:rsidRPr="006C06D0">
        <w:rPr>
          <w:rFonts w:hint="cs"/>
          <w:b/>
          <w:sz w:val="28"/>
          <w:rtl/>
        </w:rPr>
        <w:t xml:space="preserve"> بر جميع موجودات)(مصدر فارسي): 281، انتشارات إسلامية، ط2، طهران، 1381هـ.ش. </w:t>
      </w:r>
    </w:p>
  </w:endnote>
  <w:endnote w:id="546">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283. </w:t>
      </w:r>
    </w:p>
  </w:endnote>
  <w:endnote w:id="547">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بعبارةٍ أخرى: هي ذات المدَّعيات التي أشار إليها العلاّمة محمد باقر المجلسي</w:t>
      </w:r>
      <w:r w:rsidRPr="00F61691">
        <w:rPr>
          <w:rFonts w:ascii="Mosawi" w:hAnsi="Mosawi" w:cs="Mosawi"/>
          <w:szCs w:val="20"/>
          <w:rtl/>
        </w:rPr>
        <w:t>&amp;</w:t>
      </w:r>
      <w:r w:rsidRPr="006C06D0">
        <w:rPr>
          <w:rFonts w:hint="cs"/>
          <w:b/>
          <w:sz w:val="28"/>
          <w:rtl/>
        </w:rPr>
        <w:t xml:space="preserve"> أيضاً في بحار الأنوار 26: 17، ولفت الانتباه إلى عدم تناغمها وانسجامها مع التراث الموثوق لأهل البيت</w:t>
      </w:r>
      <w:r w:rsidRPr="00D30E4F">
        <w:rPr>
          <w:rFonts w:ascii="Mosawi" w:hAnsi="Mosawi" w:cs="Mosawi"/>
          <w:b/>
          <w:szCs w:val="20"/>
          <w:lang w:val="en-US"/>
        </w:rPr>
        <w:t>^</w:t>
      </w:r>
      <w:r w:rsidRPr="006C06D0">
        <w:rPr>
          <w:rFonts w:hint="cs"/>
          <w:b/>
          <w:sz w:val="28"/>
          <w:rtl/>
        </w:rPr>
        <w:t xml:space="preserve">. </w:t>
      </w:r>
    </w:p>
  </w:endnote>
  <w:endnote w:id="548">
    <w:p w:rsidR="00EA006C" w:rsidRDefault="00EA006C" w:rsidP="004D117D">
      <w:pPr>
        <w:pStyle w:val="EndnoteText"/>
        <w:spacing w:line="290" w:lineRule="exact"/>
        <w:ind w:firstLine="0"/>
        <w:rPr>
          <w:b/>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من الملفت أنه حينما يتمّ الحديث عن فتح الطريق أمام دخول المفاهيم الأجنبية إلى الحريم المقدَّس للأفكار الإسلامية الأصيلة، ويُعتبر التمسُّك بـ </w:t>
      </w:r>
      <w:r w:rsidRPr="006C06D0">
        <w:rPr>
          <w:rFonts w:hint="eastAsia"/>
          <w:b/>
          <w:sz w:val="24"/>
          <w:szCs w:val="24"/>
          <w:rtl/>
        </w:rPr>
        <w:t>«</w:t>
      </w:r>
      <w:r w:rsidRPr="006C06D0">
        <w:rPr>
          <w:rFonts w:hint="cs"/>
          <w:b/>
          <w:sz w:val="28"/>
          <w:rtl/>
        </w:rPr>
        <w:t>المجملات</w:t>
      </w:r>
      <w:r w:rsidRPr="006C06D0">
        <w:rPr>
          <w:rFonts w:cs="AL-Mohanad" w:hint="eastAsia"/>
          <w:b/>
          <w:sz w:val="24"/>
          <w:szCs w:val="24"/>
          <w:rtl/>
        </w:rPr>
        <w:t>»</w:t>
      </w:r>
      <w:r w:rsidRPr="006C06D0">
        <w:rPr>
          <w:rFonts w:hint="cs"/>
          <w:b/>
          <w:sz w:val="28"/>
          <w:rtl/>
        </w:rPr>
        <w:t xml:space="preserve"> بوصفها ذريعة لفتح هذا الباب، يتمّ الحديث في العالم السنّي أيضاً (انظر: مجموع فتاوى ابن تيمية، فصل: </w:t>
      </w:r>
      <w:r w:rsidRPr="006C06D0">
        <w:rPr>
          <w:rFonts w:hint="eastAsia"/>
          <w:b/>
          <w:sz w:val="24"/>
          <w:szCs w:val="24"/>
          <w:rtl/>
        </w:rPr>
        <w:t>«</w:t>
      </w:r>
      <w:r w:rsidRPr="006C06D0">
        <w:rPr>
          <w:rFonts w:hint="cs"/>
          <w:b/>
          <w:sz w:val="28"/>
          <w:rtl/>
        </w:rPr>
        <w:t>قول أبي الفرج بن الجوزي في الردّ على الحنابلة</w:t>
      </w:r>
      <w:r w:rsidRPr="006C06D0">
        <w:rPr>
          <w:rFonts w:cs="AL-Mohanad" w:hint="eastAsia"/>
          <w:b/>
          <w:sz w:val="24"/>
          <w:szCs w:val="24"/>
          <w:rtl/>
        </w:rPr>
        <w:t>»</w:t>
      </w:r>
      <w:r w:rsidRPr="006C06D0">
        <w:rPr>
          <w:rFonts w:hint="cs"/>
          <w:b/>
          <w:sz w:val="28"/>
          <w:rtl/>
        </w:rPr>
        <w:t>) عن هذا الشعر المجمل، وخاصّة استشهاد الغزالي وأمثاله بـ</w:t>
      </w:r>
      <w:r>
        <w:rPr>
          <w:rFonts w:hint="cs"/>
          <w:b/>
          <w:sz w:val="28"/>
          <w:rtl/>
        </w:rPr>
        <w:t>:</w:t>
      </w:r>
    </w:p>
    <w:tbl>
      <w:tblPr>
        <w:bidiVisual/>
        <w:tblW w:w="0" w:type="auto"/>
        <w:jc w:val="center"/>
        <w:tblLook w:val="01E0" w:firstRow="1" w:lastRow="1" w:firstColumn="1" w:lastColumn="1" w:noHBand="0" w:noVBand="0"/>
      </w:tblPr>
      <w:tblGrid>
        <w:gridCol w:w="2551"/>
        <w:gridCol w:w="850"/>
        <w:gridCol w:w="2551"/>
      </w:tblGrid>
      <w:tr w:rsidR="00EA006C" w:rsidRPr="00C016F9" w:rsidTr="00FD677B">
        <w:trPr>
          <w:trHeight w:val="147"/>
          <w:jc w:val="center"/>
        </w:trPr>
        <w:tc>
          <w:tcPr>
            <w:tcW w:w="2551" w:type="dxa"/>
            <w:shd w:val="clear" w:color="auto" w:fill="auto"/>
            <w:hideMark/>
          </w:tcPr>
          <w:p w:rsidR="00EA006C" w:rsidRPr="00C016F9" w:rsidRDefault="00EA006C" w:rsidP="00FD677B">
            <w:pPr>
              <w:spacing w:line="240" w:lineRule="auto"/>
              <w:ind w:firstLine="0"/>
              <w:jc w:val="lowKashida"/>
              <w:rPr>
                <w:rFonts w:cs="DanaFajr"/>
                <w:sz w:val="2"/>
                <w:szCs w:val="2"/>
              </w:rPr>
            </w:pPr>
            <w:r w:rsidRPr="006C06D0">
              <w:rPr>
                <w:rFonts w:cs="DanaFajr" w:hint="cs"/>
                <w:b/>
                <w:sz w:val="28"/>
                <w:szCs w:val="28"/>
                <w:rtl/>
                <w:lang w:val="x-none" w:eastAsia="x-none"/>
              </w:rPr>
              <w:t>يا رُبّ جوهر علم لو أبوح به</w:t>
            </w:r>
            <w:r w:rsidRPr="00C016F9">
              <w:rPr>
                <w:rFonts w:cs="DanaFajr" w:hint="cs"/>
                <w:sz w:val="28"/>
                <w:szCs w:val="28"/>
                <w:rtl/>
              </w:rPr>
              <w:br/>
            </w:r>
          </w:p>
        </w:tc>
        <w:tc>
          <w:tcPr>
            <w:tcW w:w="850" w:type="dxa"/>
            <w:shd w:val="clear" w:color="auto" w:fill="auto"/>
          </w:tcPr>
          <w:p w:rsidR="00EA006C" w:rsidRPr="00C016F9" w:rsidRDefault="00EA006C" w:rsidP="00FD677B">
            <w:pPr>
              <w:spacing w:line="240" w:lineRule="auto"/>
              <w:ind w:firstLine="0"/>
              <w:jc w:val="lowKashida"/>
              <w:rPr>
                <w:rFonts w:cs="DanaFajr"/>
                <w:sz w:val="28"/>
                <w:szCs w:val="28"/>
              </w:rPr>
            </w:pPr>
          </w:p>
        </w:tc>
        <w:tc>
          <w:tcPr>
            <w:tcW w:w="2551" w:type="dxa"/>
            <w:shd w:val="clear" w:color="auto" w:fill="auto"/>
            <w:hideMark/>
          </w:tcPr>
          <w:p w:rsidR="00EA006C" w:rsidRPr="00C016F9" w:rsidRDefault="00EA006C" w:rsidP="00FD677B">
            <w:pPr>
              <w:spacing w:line="240" w:lineRule="auto"/>
              <w:ind w:firstLine="0"/>
              <w:jc w:val="lowKashida"/>
              <w:rPr>
                <w:rFonts w:cs="DanaFajr"/>
                <w:sz w:val="2"/>
                <w:szCs w:val="2"/>
              </w:rPr>
            </w:pPr>
            <w:r w:rsidRPr="006C06D0">
              <w:rPr>
                <w:rFonts w:cs="DanaFajr" w:hint="cs"/>
                <w:b/>
                <w:sz w:val="28"/>
                <w:szCs w:val="28"/>
                <w:rtl/>
                <w:lang w:val="x-none" w:eastAsia="x-none"/>
              </w:rPr>
              <w:t>لقيل لي أنت ممّن يعبد الوثنا</w:t>
            </w:r>
            <w:r w:rsidRPr="00C016F9">
              <w:rPr>
                <w:rFonts w:cs="DanaFajr" w:hint="cs"/>
                <w:sz w:val="28"/>
                <w:szCs w:val="28"/>
                <w:rtl/>
              </w:rPr>
              <w:br/>
            </w:r>
          </w:p>
        </w:tc>
      </w:tr>
      <w:tr w:rsidR="00EA006C" w:rsidRPr="00C016F9" w:rsidTr="00FD677B">
        <w:trPr>
          <w:trHeight w:val="147"/>
          <w:jc w:val="center"/>
        </w:trPr>
        <w:tc>
          <w:tcPr>
            <w:tcW w:w="2551" w:type="dxa"/>
            <w:shd w:val="clear" w:color="auto" w:fill="auto"/>
            <w:hideMark/>
          </w:tcPr>
          <w:p w:rsidR="00EA006C" w:rsidRPr="00C016F9" w:rsidRDefault="00EA006C" w:rsidP="00FD677B">
            <w:pPr>
              <w:spacing w:line="240" w:lineRule="auto"/>
              <w:ind w:firstLine="0"/>
              <w:jc w:val="lowKashida"/>
              <w:rPr>
                <w:rFonts w:cs="DanaFajr"/>
                <w:sz w:val="2"/>
                <w:szCs w:val="2"/>
              </w:rPr>
            </w:pPr>
            <w:r w:rsidRPr="006C06D0">
              <w:rPr>
                <w:rFonts w:cs="DanaFajr" w:hint="cs"/>
                <w:b/>
                <w:sz w:val="28"/>
                <w:szCs w:val="28"/>
                <w:rtl/>
                <w:lang w:val="x-none" w:eastAsia="x-none"/>
              </w:rPr>
              <w:t>ولاستحل رجال مسلمون دمي</w:t>
            </w:r>
            <w:r w:rsidRPr="00C016F9">
              <w:rPr>
                <w:rFonts w:cs="DanaFajr" w:hint="cs"/>
                <w:sz w:val="28"/>
                <w:szCs w:val="28"/>
                <w:rtl/>
              </w:rPr>
              <w:br/>
            </w:r>
          </w:p>
        </w:tc>
        <w:tc>
          <w:tcPr>
            <w:tcW w:w="850" w:type="dxa"/>
            <w:shd w:val="clear" w:color="auto" w:fill="auto"/>
          </w:tcPr>
          <w:p w:rsidR="00EA006C" w:rsidRPr="00C016F9" w:rsidRDefault="00EA006C" w:rsidP="00FD677B">
            <w:pPr>
              <w:spacing w:line="240" w:lineRule="auto"/>
              <w:ind w:firstLine="0"/>
              <w:jc w:val="lowKashida"/>
              <w:rPr>
                <w:rFonts w:cs="DanaFajr"/>
                <w:sz w:val="28"/>
                <w:szCs w:val="28"/>
              </w:rPr>
            </w:pPr>
          </w:p>
        </w:tc>
        <w:tc>
          <w:tcPr>
            <w:tcW w:w="2551" w:type="dxa"/>
            <w:shd w:val="clear" w:color="auto" w:fill="auto"/>
            <w:hideMark/>
          </w:tcPr>
          <w:p w:rsidR="00EA006C" w:rsidRPr="00C016F9" w:rsidRDefault="00EA006C" w:rsidP="00FD677B">
            <w:pPr>
              <w:spacing w:line="240" w:lineRule="auto"/>
              <w:ind w:firstLine="0"/>
              <w:jc w:val="lowKashida"/>
              <w:rPr>
                <w:rFonts w:cs="DanaFajr"/>
                <w:sz w:val="2"/>
                <w:szCs w:val="2"/>
              </w:rPr>
            </w:pPr>
            <w:r w:rsidRPr="006C06D0">
              <w:rPr>
                <w:rFonts w:cs="DanaFajr" w:hint="cs"/>
                <w:b/>
                <w:sz w:val="28"/>
                <w:szCs w:val="28"/>
                <w:rtl/>
                <w:lang w:val="x-none" w:eastAsia="x-none"/>
              </w:rPr>
              <w:t>يرون أقبح ما يأتونه حسناً</w:t>
            </w:r>
            <w:r w:rsidRPr="00C016F9">
              <w:rPr>
                <w:rFonts w:cs="DanaFajr" w:hint="cs"/>
                <w:sz w:val="28"/>
                <w:szCs w:val="28"/>
                <w:rtl/>
              </w:rPr>
              <w:br/>
            </w:r>
          </w:p>
        </w:tc>
      </w:tr>
    </w:tbl>
    <w:p w:rsidR="00EA006C" w:rsidRPr="006C06D0" w:rsidRDefault="00EA006C" w:rsidP="004D117D">
      <w:pPr>
        <w:pStyle w:val="EndnoteText"/>
        <w:spacing w:line="290" w:lineRule="exact"/>
        <w:ind w:firstLine="0"/>
        <w:rPr>
          <w:b/>
          <w:bCs/>
          <w:sz w:val="28"/>
          <w:rtl/>
        </w:rPr>
      </w:pPr>
      <w:r w:rsidRPr="006C06D0">
        <w:rPr>
          <w:rFonts w:hint="cs"/>
          <w:b/>
          <w:sz w:val="28"/>
          <w:rtl/>
        </w:rPr>
        <w:t xml:space="preserve">بوصفه من الذرائع للخروج عن الدين الصحيح والقويم، وهي ذرائع من خلال الاستشهاد بها يبدو ما يدعونه </w:t>
      </w:r>
      <w:r w:rsidRPr="006C06D0">
        <w:rPr>
          <w:rFonts w:hint="eastAsia"/>
          <w:b/>
          <w:sz w:val="24"/>
          <w:szCs w:val="24"/>
          <w:rtl/>
        </w:rPr>
        <w:t>«</w:t>
      </w:r>
      <w:r w:rsidRPr="006C06D0">
        <w:rPr>
          <w:rFonts w:hint="cs"/>
          <w:b/>
          <w:sz w:val="28"/>
          <w:rtl/>
        </w:rPr>
        <w:t>تحقيقاً</w:t>
      </w:r>
      <w:r w:rsidRPr="006C06D0">
        <w:rPr>
          <w:rFonts w:cs="AL-Mohanad" w:hint="eastAsia"/>
          <w:b/>
          <w:sz w:val="24"/>
          <w:szCs w:val="24"/>
          <w:rtl/>
        </w:rPr>
        <w:t>»</w:t>
      </w:r>
      <w:r w:rsidRPr="006C06D0">
        <w:rPr>
          <w:rFonts w:hint="cs"/>
          <w:b/>
          <w:sz w:val="28"/>
          <w:rtl/>
        </w:rPr>
        <w:t xml:space="preserve"> (معرفة الحقيقة العرفانية) و</w:t>
      </w:r>
      <w:r w:rsidRPr="006C06D0">
        <w:rPr>
          <w:rFonts w:hint="eastAsia"/>
          <w:b/>
          <w:sz w:val="24"/>
          <w:szCs w:val="24"/>
          <w:rtl/>
        </w:rPr>
        <w:t>«</w:t>
      </w:r>
      <w:r w:rsidRPr="006C06D0">
        <w:rPr>
          <w:rFonts w:hint="cs"/>
          <w:b/>
          <w:sz w:val="28"/>
          <w:rtl/>
        </w:rPr>
        <w:t>علوم الأسرار</w:t>
      </w:r>
      <w:r w:rsidRPr="006C06D0">
        <w:rPr>
          <w:rFonts w:cs="AL-Mohanad" w:hint="eastAsia"/>
          <w:b/>
          <w:sz w:val="24"/>
          <w:szCs w:val="24"/>
          <w:rtl/>
        </w:rPr>
        <w:t>»</w:t>
      </w:r>
      <w:r w:rsidRPr="006C06D0">
        <w:rPr>
          <w:rFonts w:hint="cs"/>
          <w:b/>
          <w:sz w:val="28"/>
          <w:rtl/>
        </w:rPr>
        <w:t xml:space="preserve"> ـ وهو في حقيقته ليس سوى بُعْداً عن طريق الدين الصحيح، من خلال القول به عملياً ـ أمراً مبرَّراً. </w:t>
      </w:r>
    </w:p>
  </w:endnote>
  <w:endnote w:id="549">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ذهب الأهدل (الحسين بن عبد الرحمن الحسيني/857هـ) في كتابه (كشف الغطاء) إلى عدم صحّة نسبة هذا الشعر إلى الإمام السجاد</w:t>
      </w:r>
      <w:r w:rsidRPr="00D3679B">
        <w:rPr>
          <w:rFonts w:cs="Mosawi" w:hint="cs"/>
          <w:b/>
          <w:szCs w:val="20"/>
          <w:rtl/>
        </w:rPr>
        <w:t>×</w:t>
      </w:r>
      <w:r w:rsidRPr="006C06D0">
        <w:rPr>
          <w:rFonts w:hint="cs"/>
          <w:b/>
          <w:sz w:val="28"/>
          <w:rtl/>
        </w:rPr>
        <w:t xml:space="preserve">. وعلى فرض صحّة النسبة فإن مضمون هذا الشعر ناظر إلى التقية الاضطرارية؛ لأسباب سياسية، في مواجهة النفاق والفتن الناشئة عن سياسة بني أمية (انظر: الدكتور كامل مصطفى الشيبي، شرح ديوان الحلاج: 508، طبعة دار الجمل، ط2، كولونيا، 2007م)، دون العوالم التي يجنح إليها خيال الصوفية أو المدَّعيات الغالية (التي مالت إليها أذهان الآخرين في الغالب عند تفسير هذا الشعر!). </w:t>
      </w:r>
    </w:p>
  </w:endnote>
  <w:endnote w:id="550">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ابن أبي الحديد المعتزلي، شرح نهج البلاغة 11: 222، تحقيق: محمد أبو الفضل إبراهيم، منشورات مكتبة السيد المرعشي النجفي، قم، 1404هـ، (أوفست عن الطبعة الثانية لدار إحياء الكتب العربية، 1387هـ). </w:t>
      </w:r>
    </w:p>
  </w:endnote>
  <w:endnote w:id="551">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أيضاً: الدكتور كامل مصطفى الشيبي، شرح ديوان الحلاّج: 507 ـ 509. </w:t>
      </w:r>
    </w:p>
  </w:endnote>
  <w:endnote w:id="552">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انظر: معجم أشعار المعصومين</w:t>
      </w:r>
      <w:r w:rsidRPr="00D30E4F">
        <w:rPr>
          <w:rFonts w:ascii="Mosawi" w:hAnsi="Mosawi" w:cs="Mosawi"/>
          <w:b/>
          <w:szCs w:val="20"/>
          <w:lang w:val="en-US"/>
        </w:rPr>
        <w:t>^</w:t>
      </w:r>
      <w:r w:rsidRPr="006C06D0">
        <w:rPr>
          <w:rFonts w:hint="cs"/>
          <w:b/>
          <w:sz w:val="28"/>
          <w:rtl/>
        </w:rPr>
        <w:t xml:space="preserve"> الواردة في بحار الأنوار، ما نظموه وما أنشدوه: 162 ـ 173، مركز الأبحاث والدراسات الإسلامية، ط1، قم، مركز انتشارات دفتر تبليغات إسلامي حوزه علمية قم، 1420هـ ـ 1378هـ.ش. </w:t>
      </w:r>
    </w:p>
  </w:endnote>
  <w:endnote w:id="553">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أبو القاسم بن أبي حامد الكازروني(القرن 10 ـ 11هـ)، سُلّم السماوات: 37 ـ 38، 92، 105 فما بعد، 114، 129، تصحيح: عبد الله النوراني، ميراث مكتوب، ط1، طهران، 1386هـ.ش. </w:t>
      </w:r>
    </w:p>
  </w:endnote>
  <w:endnote w:id="554">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35 ـ 36، 77. </w:t>
      </w:r>
    </w:p>
  </w:endnote>
  <w:endnote w:id="555">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88 ـ 94. </w:t>
      </w:r>
    </w:p>
  </w:endnote>
  <w:endnote w:id="556">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91. </w:t>
      </w:r>
    </w:p>
  </w:endnote>
  <w:endnote w:id="557">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92. </w:t>
      </w:r>
    </w:p>
  </w:endnote>
  <w:endnote w:id="558">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98 ـ 104. </w:t>
      </w:r>
    </w:p>
  </w:endnote>
  <w:endnote w:id="559">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35 ـ 36. </w:t>
      </w:r>
    </w:p>
  </w:endnote>
  <w:endnote w:id="560">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101 ـ 102. التأكيد من عندنا. </w:t>
      </w:r>
    </w:p>
  </w:endnote>
  <w:endnote w:id="561">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محمد بن الحسين بن عبد الصمد الحارثي العاملي، المشهور بـ (الشيخ البهائي)(1030هـ)، الكشكول 3: 1055، تحقيق: السيد محمد السيد حسين المعلم، المكتبة الحيدرية، ط1، قم، 1427هـ ـ 1385هـ.ش؛ وطبعة مؤسسة الأعلمي 3: 22، ط3، 1420هـ؛ وأوفست الطبعة الحجرية: 376، وطبعة بتصحيح وتعليق: الحاج الميرزا محمد صادق نصيري 2: 149، مؤسّسة مطبوعات ديني / شركت طبع ونشر قم. </w:t>
      </w:r>
    </w:p>
    <w:p w:rsidR="00EA006C" w:rsidRPr="006C06D0" w:rsidRDefault="00EA006C" w:rsidP="004D117D">
      <w:pPr>
        <w:pStyle w:val="EndnoteText"/>
        <w:spacing w:line="290" w:lineRule="exact"/>
        <w:ind w:firstLine="0"/>
        <w:rPr>
          <w:b/>
          <w:bCs/>
          <w:sz w:val="28"/>
          <w:rtl/>
        </w:rPr>
      </w:pPr>
      <w:r w:rsidRPr="006C06D0">
        <w:rPr>
          <w:rFonts w:hint="cs"/>
          <w:b/>
          <w:sz w:val="28"/>
          <w:rtl/>
        </w:rPr>
        <w:t xml:space="preserve">وقال الدكتور مصطفى كامل الشيبي، في شرح ديوان الحلاج: 508 (طبعة الجمل)، بشأن هذه الأبيات الأربعة مورد البحث: </w:t>
      </w:r>
      <w:r w:rsidRPr="006C06D0">
        <w:rPr>
          <w:rFonts w:hint="eastAsia"/>
          <w:b/>
          <w:sz w:val="24"/>
          <w:szCs w:val="24"/>
          <w:rtl/>
        </w:rPr>
        <w:t>«</w:t>
      </w:r>
      <w:r w:rsidRPr="006C06D0">
        <w:rPr>
          <w:rFonts w:hint="cs"/>
          <w:b/>
          <w:sz w:val="28"/>
          <w:rtl/>
        </w:rPr>
        <w:t>ونسبت... إلى عليّ بن الحسين، الملقَّب بزين العابدين، إمام الشيعة الاثني عشرية الرابع... وذلك في كتب الصوفيّة فقط، ولا يَرِدُ في كتب الشيعة المعتمدة البتّة... ومن هنا لم ينسبها بهاء الدين العاملي، شيخ الإسلام في الدولة الصفوية الشيعية، إلى الإمام، لمّا أوردها في كتابه الكشكول: 405، طبعة مصر، 1288هـ</w:t>
      </w:r>
      <w:r w:rsidRPr="006C06D0">
        <w:rPr>
          <w:rFonts w:cs="AL-Mohanad" w:hint="eastAsia"/>
          <w:b/>
          <w:sz w:val="24"/>
          <w:szCs w:val="24"/>
          <w:rtl/>
        </w:rPr>
        <w:t>»</w:t>
      </w:r>
      <w:r w:rsidRPr="006C06D0">
        <w:rPr>
          <w:rFonts w:hint="cs"/>
          <w:b/>
          <w:sz w:val="28"/>
          <w:rtl/>
        </w:rPr>
        <w:t xml:space="preserve">. </w:t>
      </w:r>
    </w:p>
    <w:p w:rsidR="00EA006C" w:rsidRPr="006C06D0" w:rsidRDefault="00EA006C" w:rsidP="004D117D">
      <w:pPr>
        <w:pStyle w:val="EndnoteText"/>
        <w:spacing w:line="290" w:lineRule="exact"/>
        <w:ind w:firstLine="0"/>
        <w:rPr>
          <w:b/>
          <w:bCs/>
          <w:sz w:val="28"/>
        </w:rPr>
      </w:pPr>
      <w:r w:rsidRPr="006C06D0">
        <w:rPr>
          <w:rFonts w:hint="cs"/>
          <w:b/>
          <w:sz w:val="28"/>
          <w:rtl/>
        </w:rPr>
        <w:t xml:space="preserve">أقول: كما يتّضح من خلال الفحص والبحث في الطبعات الأربعة للكشكول المتوفِّرة لدينا، والتي قمنا بمراجعتها (والتي هي بأجمعها معتبرة، ما عدا طبعة الأعلمي)، تمّ التصريح بنسبة الأبيات إلى الإمام زين العابدين. والآن لا تحضرني الطبعة المصرية ـ والتي هي طبعة غير معتبرة ـ؛ لكي أعلم ما إذا كان التصريح الوارد فيها موافقاً لادّعاء الدكتور الشيبي أم لا. ثمّ حتى إذا لم يكن موافقاً له لا بُدَّ على الظاهر أن يكون راجعاً إلى السقط الواقع في تلك الطبعة. وليس فطنة نسبها الدكتور الشيبي إلى الشيخ البهائي (رفع الله درجته). </w:t>
      </w:r>
    </w:p>
  </w:endnote>
  <w:endnote w:id="562">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صدر المتألهين الشيرازي (الملا صدرا)، ترجمة مفاتيح الغيب: 195، ترجمه إلى الفارسية وعلَّق عليه: محمد خواجوي، تقديم: عابدي شاهرودي، انتشارات مولى، ط1، طهران، 1404هـ ـ 1363هـ.ش. </w:t>
      </w:r>
    </w:p>
  </w:endnote>
  <w:endnote w:id="563">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المولى محمد محسن الفيض القاساني [الكاشاني]، الأصول الأصيلة: 167، عُني بطبعه ونشره وتصحيحه والتعليق عليه: مير جلال الدين الحسيني الأرموي، طهران، 1390هـ ـ 1349هـ.ش. </w:t>
      </w:r>
    </w:p>
  </w:endnote>
  <w:endnote w:id="564">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محمد محسن، الملقّب بـ (الفيض الكاشاني)، كلمات مكنونة من علوم أهل الحكمة والمعرفة: 8، صحَّحه وعلَّق عليه: عزيز الله العطاردي القوجاني، مؤسّسة انتشارات فراهاني، ط2، طهران، 1360هـ.ش. </w:t>
      </w:r>
    </w:p>
  </w:endnote>
  <w:endnote w:id="565">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انظر: الفيض الكاشاني، ده رساله (مصدر فارسي): 50، إعداد: رسول جعفريان، كتابخانه عمومي إمام أمير المؤمنين علي</w:t>
      </w:r>
      <w:r w:rsidRPr="00D3679B">
        <w:rPr>
          <w:rFonts w:cs="Mosawi" w:hint="cs"/>
          <w:b/>
          <w:szCs w:val="20"/>
          <w:rtl/>
        </w:rPr>
        <w:t>×</w:t>
      </w:r>
      <w:r w:rsidRPr="006C06D0">
        <w:rPr>
          <w:rFonts w:hint="cs"/>
          <w:b/>
          <w:sz w:val="28"/>
          <w:rtl/>
        </w:rPr>
        <w:t xml:space="preserve">، ط1، إصفهان، 1371هـ.ش. </w:t>
      </w:r>
    </w:p>
  </w:endnote>
  <w:endnote w:id="566">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قرّة العيون، الطبعة المنضمّة إلى (الحقائق في محاسن الأخلاق): 336. </w:t>
      </w:r>
    </w:p>
  </w:endnote>
  <w:endnote w:id="567">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محمد بن المرتضى، المعروف بالمولى محسن [الفيض] الكاشاني(1091هـ)، المحجّة البيضاء في تهذيب الإحياء، صحَّحه وعلَّق عليه: علي أكبر الغفاري، مكتبة الصدوق، ط1، طهران، 1339هـ. </w:t>
      </w:r>
    </w:p>
  </w:endnote>
  <w:endnote w:id="568">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الوافي 1: 225. </w:t>
      </w:r>
    </w:p>
  </w:endnote>
  <w:endnote w:id="569">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المولى محسن الفيض الكاشاني، كلمات طريفة في الأخلاق الإلهية: 67، انتشارات وجداني (أوفست عن الطبعة الحجرية)، [قم]. </w:t>
      </w:r>
    </w:p>
  </w:endnote>
  <w:endnote w:id="570">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الفيض الكاشاني، ده رساله (مصدر فارسي): 280. </w:t>
      </w:r>
    </w:p>
  </w:endnote>
  <w:endnote w:id="571">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بعد ان اكتفى الأستاذ الدكتور السيد جلال الدين المحدِّث الأرموي بذكر هذه الأبيات الأربعة في هامش الأصول الأصيلة (ص 167) قال: </w:t>
      </w:r>
      <w:r w:rsidRPr="006C06D0">
        <w:rPr>
          <w:rFonts w:hint="eastAsia"/>
          <w:b/>
          <w:sz w:val="24"/>
          <w:szCs w:val="24"/>
          <w:rtl/>
        </w:rPr>
        <w:t>«</w:t>
      </w:r>
      <w:r w:rsidRPr="006C06D0">
        <w:rPr>
          <w:rFonts w:hint="cs"/>
          <w:b/>
          <w:sz w:val="28"/>
          <w:rtl/>
        </w:rPr>
        <w:t>نسبة الأشعار إلى السجّاد</w:t>
      </w:r>
      <w:r w:rsidRPr="00D3679B">
        <w:rPr>
          <w:rFonts w:cs="Mosawi" w:hint="cs"/>
          <w:b/>
          <w:szCs w:val="20"/>
          <w:rtl/>
        </w:rPr>
        <w:t>×</w:t>
      </w:r>
      <w:r w:rsidRPr="006C06D0">
        <w:rPr>
          <w:rFonts w:hint="cs"/>
          <w:b/>
          <w:sz w:val="28"/>
          <w:rtl/>
        </w:rPr>
        <w:t xml:space="preserve"> مشهورة، وفي غالب كتب المصنف</w:t>
      </w:r>
      <w:r w:rsidRPr="00F61691">
        <w:rPr>
          <w:rFonts w:ascii="Mosawi" w:hAnsi="Mosawi" w:cs="Mosawi"/>
          <w:szCs w:val="20"/>
          <w:rtl/>
        </w:rPr>
        <w:t>&amp;</w:t>
      </w:r>
      <w:r w:rsidRPr="006C06D0">
        <w:rPr>
          <w:rFonts w:hint="cs"/>
          <w:b/>
          <w:sz w:val="28"/>
          <w:rtl/>
        </w:rPr>
        <w:t xml:space="preserve"> عنه مأثورة، حتّى أن الغزالي أيضاً نقلها عنه ونسبها إليه</w:t>
      </w:r>
      <w:r w:rsidRPr="00D3679B">
        <w:rPr>
          <w:rFonts w:cs="Mosawi" w:hint="cs"/>
          <w:b/>
          <w:szCs w:val="20"/>
          <w:rtl/>
        </w:rPr>
        <w:t>×</w:t>
      </w:r>
      <w:r w:rsidRPr="006C06D0">
        <w:rPr>
          <w:rFonts w:hint="cs"/>
          <w:b/>
          <w:sz w:val="28"/>
          <w:rtl/>
        </w:rPr>
        <w:t xml:space="preserve"> في كتبه</w:t>
      </w:r>
      <w:r w:rsidRPr="006C06D0">
        <w:rPr>
          <w:rFonts w:cs="AL-Mohanad" w:hint="eastAsia"/>
          <w:b/>
          <w:sz w:val="24"/>
          <w:szCs w:val="24"/>
          <w:rtl/>
        </w:rPr>
        <w:t>»</w:t>
      </w:r>
      <w:r w:rsidRPr="006C06D0">
        <w:rPr>
          <w:rFonts w:hint="cs"/>
          <w:b/>
          <w:sz w:val="28"/>
          <w:rtl/>
        </w:rPr>
        <w:t xml:space="preserve">. </w:t>
      </w:r>
    </w:p>
  </w:endnote>
  <w:endnote w:id="572">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w:t>
      </w:r>
      <w:r w:rsidRPr="006C06D0">
        <w:rPr>
          <w:rFonts w:hint="cs"/>
          <w:b/>
          <w:sz w:val="28"/>
          <w:rtl/>
        </w:rPr>
        <w:t xml:space="preserve"> كيوان سميعي،</w:t>
      </w:r>
      <w:r w:rsidRPr="006C06D0">
        <w:rPr>
          <w:rFonts w:ascii="Mosawi" w:hAnsi="Mosawi" w:cs="Abz-3 (Yagut)" w:hint="cs"/>
          <w:szCs w:val="20"/>
          <w:rtl/>
        </w:rPr>
        <w:t xml:space="preserve"> زندگاني</w:t>
      </w:r>
      <w:r w:rsidRPr="006C06D0">
        <w:rPr>
          <w:rFonts w:hint="cs"/>
          <w:b/>
          <w:sz w:val="28"/>
          <w:rtl/>
        </w:rPr>
        <w:t xml:space="preserve"> سردار كابلي (المشتمل على أحداث أفغانستان في القرن التاسع عشر للميلاد، ومسائل علمية ودينية وتاريخية وأدبية واجتماعية، مع تراجم جماعة من العلماء والفضلاء والشعراء): 132، ، كتابفروشي زوّار، ط1، طهران، 1363هـ.ش. </w:t>
      </w:r>
    </w:p>
  </w:endnote>
  <w:endnote w:id="573">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132 ـ 133. </w:t>
      </w:r>
    </w:p>
    <w:p w:rsidR="00EA006C" w:rsidRPr="006C06D0" w:rsidRDefault="00EA006C" w:rsidP="004D117D">
      <w:pPr>
        <w:pStyle w:val="EndnoteText"/>
        <w:spacing w:line="290" w:lineRule="exact"/>
        <w:ind w:firstLine="0"/>
        <w:rPr>
          <w:b/>
          <w:bCs/>
          <w:sz w:val="28"/>
          <w:rtl/>
        </w:rPr>
      </w:pPr>
      <w:r w:rsidRPr="006C06D0">
        <w:rPr>
          <w:rFonts w:hint="cs"/>
          <w:b/>
          <w:sz w:val="28"/>
          <w:rtl/>
        </w:rPr>
        <w:t xml:space="preserve">وانظر أيضاً: كمال الدين حسين الكاشفي البيهقي السبزواري، الرسالة العَلِيّة في الأحاديث النبوية (شرح أربعين حديثاً نبوياً): 459 ـ 460، تصحيح وتعليق: الدكتور السيد جلال الدين المحدّث (الأرموي)، </w:t>
      </w:r>
      <w:r w:rsidRPr="006C06D0">
        <w:rPr>
          <w:rFonts w:ascii="Mosawi" w:hAnsi="Mosawi" w:cs="Abz-3 (Yagut)" w:hint="cs"/>
          <w:szCs w:val="20"/>
          <w:rtl/>
        </w:rPr>
        <w:t>بن</w:t>
      </w:r>
      <w:r w:rsidRPr="006C06D0">
        <w:rPr>
          <w:rFonts w:ascii="Mosawi" w:hAnsi="Mosawi" w:cs="Abz-3 (Yagut)"/>
          <w:szCs w:val="20"/>
          <w:rtl/>
        </w:rPr>
        <w:t>گ</w:t>
      </w:r>
      <w:r w:rsidRPr="006C06D0">
        <w:rPr>
          <w:rFonts w:ascii="Mosawi" w:hAnsi="Mosawi" w:cs="Abz-3 (Yagut)" w:hint="cs"/>
          <w:szCs w:val="20"/>
          <w:rtl/>
        </w:rPr>
        <w:t>اه</w:t>
      </w:r>
      <w:r w:rsidRPr="006C06D0">
        <w:rPr>
          <w:rFonts w:hint="cs"/>
          <w:b/>
          <w:sz w:val="28"/>
          <w:rtl/>
        </w:rPr>
        <w:t xml:space="preserve"> ترجمة ونشر كتاب، ط1، طهران، 1344هـ.ش. حيث عمد فيه الأستاذ المحدّث الأرموي إلى الحديث عن سعة مشرب الفقيد الفيض الكاشاني في نقل بعض الروايات المنسجمة مع مزاجه العرفاني والصوفي، </w:t>
      </w:r>
      <w:r w:rsidRPr="006C06D0">
        <w:rPr>
          <w:rFonts w:hint="eastAsia"/>
          <w:b/>
          <w:sz w:val="24"/>
          <w:szCs w:val="24"/>
          <w:rtl/>
        </w:rPr>
        <w:t>«</w:t>
      </w:r>
      <w:r w:rsidRPr="006C06D0">
        <w:rPr>
          <w:rFonts w:hint="cs"/>
          <w:b/>
          <w:sz w:val="28"/>
          <w:rtl/>
        </w:rPr>
        <w:t xml:space="preserve">معتبراً إيّاه </w:t>
      </w:r>
      <w:r w:rsidRPr="006C06D0">
        <w:rPr>
          <w:rFonts w:cs="AL-Mohanad" w:hint="eastAsia"/>
          <w:b/>
          <w:sz w:val="27"/>
          <w:szCs w:val="27"/>
          <w:rtl/>
        </w:rPr>
        <w:t>«</w:t>
      </w:r>
      <w:r w:rsidRPr="006C06D0">
        <w:rPr>
          <w:rFonts w:hint="cs"/>
          <w:b/>
          <w:sz w:val="28"/>
          <w:rtl/>
        </w:rPr>
        <w:t>أكثر تسامحاً</w:t>
      </w:r>
      <w:r w:rsidRPr="006C06D0">
        <w:rPr>
          <w:rFonts w:cs="AL-Mohanad" w:hint="eastAsia"/>
          <w:b/>
          <w:sz w:val="24"/>
          <w:szCs w:val="24"/>
          <w:rtl/>
        </w:rPr>
        <w:t>»</w:t>
      </w:r>
      <w:r w:rsidRPr="006C06D0">
        <w:rPr>
          <w:rFonts w:hint="cs"/>
          <w:b/>
          <w:sz w:val="28"/>
          <w:rtl/>
        </w:rPr>
        <w:t xml:space="preserve"> من ابن أبي جمهور الأحسائي في رواية بعض الأحاديث. والملفت في البين أن المحدّث الأرموي نفسه لا يخلو من التسامح في باب الحكم بشأن بعض الأخبار، ومن هذه الناحية والحيثية يكون حكمه بشأن الفيض الكاشاني جديراً بالاهتمام. </w:t>
      </w:r>
    </w:p>
    <w:p w:rsidR="00EA006C" w:rsidRPr="00306637" w:rsidRDefault="00EA006C" w:rsidP="004D117D">
      <w:pPr>
        <w:pStyle w:val="EndnoteText"/>
        <w:spacing w:line="290" w:lineRule="exact"/>
        <w:ind w:firstLine="0"/>
        <w:rPr>
          <w:b/>
          <w:bCs/>
          <w:sz w:val="28"/>
          <w:rtl/>
          <w:lang w:val="en-US"/>
        </w:rPr>
      </w:pPr>
      <w:r w:rsidRPr="006C06D0">
        <w:rPr>
          <w:rFonts w:hint="cs"/>
          <w:b/>
          <w:sz w:val="28"/>
          <w:rtl/>
        </w:rPr>
        <w:t xml:space="preserve">وفي ما يتعلَّق بالمنهج والأسلوب الخاص للفيض الكاشاني في نقل بعض المأثورات في كتبه العرفانية انظر أيضاً: محمد محسن، الملقَّب بـ (الفيض الكاشاني)، كلمات مكنونة من علوم أهل الحكمة والمعرفة: 79، صحَّحه وعلَّق عليه: عزيز الله العطاردي القوجاني، مؤسسة انتشارات فراهاني، ط2، طهران، 1360هـ.ش. </w:t>
      </w:r>
    </w:p>
  </w:endnote>
  <w:endnote w:id="574">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w:t>
      </w:r>
      <w:r w:rsidRPr="006C06D0">
        <w:rPr>
          <w:rFonts w:ascii="Mosawi" w:hAnsi="Mosawi" w:cs="Abz-3 (Yagut)" w:hint="cs"/>
          <w:szCs w:val="20"/>
          <w:rtl/>
        </w:rPr>
        <w:t>زندگاني</w:t>
      </w:r>
      <w:r w:rsidRPr="006C06D0">
        <w:rPr>
          <w:rFonts w:hint="cs"/>
          <w:b/>
          <w:sz w:val="28"/>
          <w:rtl/>
        </w:rPr>
        <w:t xml:space="preserve"> سردار كابلي (المشتمل على أحداث أفغانستان في القرن التاسع عشر للميلاد، ومسائل علمية ودينية وتاريخية وأدبية واجتماعية، مع تراجم جماعة من العلماء والفضلاء والشعراء): 133. </w:t>
      </w:r>
    </w:p>
  </w:endnote>
  <w:endnote w:id="575">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أبو حامد محمد بن محمد الغزالي، منهاج العابدين إلى جنة ربّ العالمين: 60 ـ 61، ترجمة: عمر بن عبد الجبار السعدي الساوي، تقديم وتصحيح وتعليق: أحمد شريعتي، مؤسسة انتشارات أمير كبير، ط1، طهران، 1365هـ.ش. </w:t>
      </w:r>
    </w:p>
  </w:endnote>
  <w:endnote w:id="576">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12، 13، 45، 46. </w:t>
      </w:r>
    </w:p>
  </w:endnote>
  <w:endnote w:id="577">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محيي الدين أبو عبد الله محمد بن علي، المعروف بـ (ابن عربي الحاتمي الطائي)، الفتوحات المكّية 1: 32، طبعة دار صادر (أربع مجلدات)، بيروت. </w:t>
      </w:r>
    </w:p>
  </w:endnote>
  <w:endnote w:id="578">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لقد قام الخواجوي في ترجمته للفتوحات المكية (معارف 1 إلى 4: 72) بتوضيح هذا الشأن على النحو التالي: إن الاحتمال الأول الذي يرد على الذهن أن يكون المراد هو الشريف </w:t>
      </w:r>
      <w:r w:rsidRPr="006C06D0">
        <w:rPr>
          <w:rFonts w:hint="eastAsia"/>
          <w:b/>
          <w:sz w:val="24"/>
          <w:szCs w:val="24"/>
          <w:rtl/>
        </w:rPr>
        <w:t>«</w:t>
      </w:r>
      <w:r w:rsidRPr="006C06D0">
        <w:rPr>
          <w:rFonts w:hint="cs"/>
          <w:b/>
          <w:sz w:val="28"/>
          <w:rtl/>
        </w:rPr>
        <w:t>الرضيّ</w:t>
      </w:r>
      <w:r w:rsidRPr="006C06D0">
        <w:rPr>
          <w:rFonts w:cs="AL-Mohanad" w:hint="eastAsia"/>
          <w:b/>
          <w:sz w:val="24"/>
          <w:szCs w:val="24"/>
          <w:rtl/>
        </w:rPr>
        <w:t>»</w:t>
      </w:r>
      <w:r w:rsidRPr="006C06D0">
        <w:rPr>
          <w:rFonts w:hint="cs"/>
          <w:b/>
          <w:sz w:val="28"/>
          <w:rtl/>
        </w:rPr>
        <w:t>، الذي هو من السادة الموسوية الأجلاّء، ومن أحفاد أمير المؤمنين عليّ</w:t>
      </w:r>
      <w:r w:rsidRPr="00D3679B">
        <w:rPr>
          <w:rFonts w:cs="Mosawi" w:hint="cs"/>
          <w:b/>
          <w:szCs w:val="20"/>
          <w:rtl/>
        </w:rPr>
        <w:t>×</w:t>
      </w:r>
      <w:r w:rsidRPr="006C06D0">
        <w:rPr>
          <w:rFonts w:hint="cs"/>
          <w:b/>
          <w:sz w:val="28"/>
          <w:rtl/>
        </w:rPr>
        <w:t xml:space="preserve">. بَيْدَ أني لم أعثر في أيّ موضع من المواضع من ينسب هذه الأبيات إلى الشريف الرضيّ. </w:t>
      </w:r>
    </w:p>
    <w:p w:rsidR="00EA006C" w:rsidRPr="006C06D0" w:rsidRDefault="00EA006C" w:rsidP="004D117D">
      <w:pPr>
        <w:pStyle w:val="EndnoteText"/>
        <w:spacing w:line="290" w:lineRule="exact"/>
        <w:ind w:firstLine="0"/>
        <w:rPr>
          <w:b/>
          <w:bCs/>
          <w:sz w:val="28"/>
          <w:rtl/>
        </w:rPr>
      </w:pPr>
      <w:r w:rsidRPr="006C06D0">
        <w:rPr>
          <w:rFonts w:hint="cs"/>
          <w:b/>
          <w:sz w:val="28"/>
          <w:rtl/>
        </w:rPr>
        <w:t xml:space="preserve">الاحتمال الآخر أن يكون المراد هو الإمام </w:t>
      </w:r>
      <w:r w:rsidRPr="006C06D0">
        <w:rPr>
          <w:rFonts w:hint="eastAsia"/>
          <w:b/>
          <w:sz w:val="24"/>
          <w:szCs w:val="24"/>
          <w:rtl/>
        </w:rPr>
        <w:t>«</w:t>
      </w:r>
      <w:r w:rsidRPr="006C06D0">
        <w:rPr>
          <w:rFonts w:hint="cs"/>
          <w:b/>
          <w:sz w:val="28"/>
          <w:rtl/>
        </w:rPr>
        <w:t>الرضا</w:t>
      </w:r>
      <w:r w:rsidRPr="006C06D0">
        <w:rPr>
          <w:rFonts w:cs="AL-Mohanad" w:hint="eastAsia"/>
          <w:b/>
          <w:sz w:val="24"/>
          <w:szCs w:val="24"/>
          <w:rtl/>
        </w:rPr>
        <w:t>»</w:t>
      </w:r>
      <w:r w:rsidRPr="00D3679B">
        <w:rPr>
          <w:rFonts w:cs="Mosawi" w:hint="cs"/>
          <w:b/>
          <w:szCs w:val="20"/>
          <w:rtl/>
        </w:rPr>
        <w:t>×</w:t>
      </w:r>
      <w:r w:rsidRPr="006C06D0">
        <w:rPr>
          <w:rFonts w:hint="cs"/>
          <w:b/>
          <w:sz w:val="28"/>
          <w:rtl/>
        </w:rPr>
        <w:t xml:space="preserve">، حيث يُلقَّب في الكثير من النصوص (والأغلبية الساحقة منها بطبيعة الحال من مؤلَّفات العامة ـ أي الذين ينتمون إلى ذات مذهب ابن عربي ـ) بلقب </w:t>
      </w:r>
      <w:r w:rsidRPr="006C06D0">
        <w:rPr>
          <w:rFonts w:hint="eastAsia"/>
          <w:b/>
          <w:sz w:val="24"/>
          <w:szCs w:val="24"/>
          <w:rtl/>
        </w:rPr>
        <w:t>«</w:t>
      </w:r>
      <w:r w:rsidRPr="006C06D0">
        <w:rPr>
          <w:rFonts w:hint="cs"/>
          <w:b/>
          <w:sz w:val="28"/>
          <w:rtl/>
        </w:rPr>
        <w:t>الرضي</w:t>
      </w:r>
      <w:r w:rsidRPr="006C06D0">
        <w:rPr>
          <w:rFonts w:cs="AL-Mohanad" w:hint="cs"/>
          <w:b/>
          <w:sz w:val="24"/>
          <w:szCs w:val="24"/>
          <w:rtl/>
        </w:rPr>
        <w:t>ّ</w:t>
      </w:r>
      <w:r w:rsidRPr="006C06D0">
        <w:rPr>
          <w:rFonts w:cs="AL-Mohanad" w:hint="eastAsia"/>
          <w:b/>
          <w:sz w:val="24"/>
          <w:szCs w:val="24"/>
          <w:rtl/>
        </w:rPr>
        <w:t>»</w:t>
      </w:r>
      <w:r w:rsidRPr="006C06D0">
        <w:rPr>
          <w:rFonts w:hint="cs"/>
          <w:b/>
          <w:sz w:val="28"/>
          <w:rtl/>
        </w:rPr>
        <w:t xml:space="preserve"> (انظر مثلاً: ابن أبي الحديد، شرح نهج البلاغة 11: 34؛ الذهبي، سير أعلام النبلاء 6: 270، 9: 343، 387،...). ولا يبعد أن يكون حَدَث خَلْطٌ عند ابن عربي بين </w:t>
      </w:r>
      <w:r w:rsidRPr="006C06D0">
        <w:rPr>
          <w:rFonts w:hint="eastAsia"/>
          <w:b/>
          <w:sz w:val="24"/>
          <w:szCs w:val="24"/>
          <w:rtl/>
        </w:rPr>
        <w:t>«</w:t>
      </w:r>
      <w:r w:rsidRPr="006C06D0">
        <w:rPr>
          <w:rFonts w:hint="cs"/>
          <w:b/>
          <w:sz w:val="28"/>
          <w:rtl/>
        </w:rPr>
        <w:t>عليّ بن موسى</w:t>
      </w:r>
      <w:r w:rsidRPr="006C06D0">
        <w:rPr>
          <w:rFonts w:cs="AL-Mohanad" w:hint="eastAsia"/>
          <w:b/>
          <w:sz w:val="24"/>
          <w:szCs w:val="24"/>
          <w:rtl/>
        </w:rPr>
        <w:t>»</w:t>
      </w:r>
      <w:r w:rsidRPr="006C06D0">
        <w:rPr>
          <w:rFonts w:hint="cs"/>
          <w:b/>
          <w:sz w:val="28"/>
          <w:rtl/>
        </w:rPr>
        <w:t xml:space="preserve"> (الرضا/الرضيّ</w:t>
      </w:r>
      <w:r w:rsidRPr="00D3679B">
        <w:rPr>
          <w:rFonts w:cs="Mosawi" w:hint="cs"/>
          <w:b/>
          <w:szCs w:val="20"/>
          <w:rtl/>
        </w:rPr>
        <w:t>×</w:t>
      </w:r>
      <w:r w:rsidRPr="006C06D0">
        <w:rPr>
          <w:rFonts w:hint="cs"/>
          <w:b/>
          <w:sz w:val="28"/>
          <w:rtl/>
        </w:rPr>
        <w:t>) و</w:t>
      </w:r>
      <w:r w:rsidRPr="006C06D0">
        <w:rPr>
          <w:rFonts w:hint="eastAsia"/>
          <w:b/>
          <w:sz w:val="24"/>
          <w:szCs w:val="24"/>
          <w:rtl/>
        </w:rPr>
        <w:t>«</w:t>
      </w:r>
      <w:r w:rsidRPr="006C06D0">
        <w:rPr>
          <w:rFonts w:hint="cs"/>
          <w:b/>
          <w:sz w:val="28"/>
          <w:rtl/>
        </w:rPr>
        <w:t>عليّ بن الحسين</w:t>
      </w:r>
      <w:r w:rsidRPr="006C06D0">
        <w:rPr>
          <w:rFonts w:cs="AL-Mohanad" w:hint="eastAsia"/>
          <w:b/>
          <w:sz w:val="24"/>
          <w:szCs w:val="24"/>
          <w:rtl/>
        </w:rPr>
        <w:t>»</w:t>
      </w:r>
      <w:r w:rsidRPr="006C06D0">
        <w:rPr>
          <w:rFonts w:hint="cs"/>
          <w:b/>
          <w:sz w:val="28"/>
          <w:rtl/>
        </w:rPr>
        <w:t xml:space="preserve"> (زين العابدين</w:t>
      </w:r>
      <w:r w:rsidRPr="00D3679B">
        <w:rPr>
          <w:rFonts w:cs="Mosawi" w:hint="cs"/>
          <w:b/>
          <w:szCs w:val="20"/>
          <w:rtl/>
        </w:rPr>
        <w:t>×</w:t>
      </w:r>
      <w:r w:rsidRPr="006C06D0">
        <w:rPr>
          <w:rFonts w:hint="cs"/>
          <w:b/>
          <w:sz w:val="28"/>
          <w:rtl/>
        </w:rPr>
        <w:t xml:space="preserve">/الذي يُنسب إليه هذا الشعر). والله أعلم. </w:t>
      </w:r>
    </w:p>
  </w:endnote>
  <w:endnote w:id="579">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محيي الدين أبو عبد الله محمد بن علي، المعروف بـ (ابن عربي الحاتمي الطائي)، الفتوحات المكّية 1: 32. </w:t>
      </w:r>
    </w:p>
  </w:endnote>
  <w:endnote w:id="580">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w:t>
      </w:r>
      <w:r w:rsidRPr="006C06D0">
        <w:rPr>
          <w:rFonts w:hint="cs"/>
          <w:b/>
          <w:sz w:val="28"/>
          <w:rtl/>
        </w:rPr>
        <w:t xml:space="preserve"> السيد حيدر الآملي، جامع الأسرار ومنبع الأنوار ـ مع رسالة نقد النقود في معرفة الوجود ـ: 34 ـ 35، تصحيح وتقديم وفهرسة: هنري كوربن وعثمان إسماعيل يحيى، قسمت إيرانشناسي إنستيتو إيران وفرانسه، طهران، 1347هـ.ش ـ 1969م. </w:t>
      </w:r>
    </w:p>
  </w:endnote>
  <w:endnote w:id="581">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المصدر السابق: 34. </w:t>
      </w:r>
    </w:p>
  </w:endnote>
  <w:endnote w:id="582">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انظر: القاضي كمال الدين مير حسين بن معين الدين الميبدي اليزدي(909هـ)، شرح ديوان منسوب به أمير المؤمنين علي بن أبي طالب</w:t>
      </w:r>
      <w:r w:rsidRPr="00F452A6">
        <w:rPr>
          <w:rFonts w:cs="Mosawi" w:hint="cs"/>
          <w:b/>
          <w:szCs w:val="20"/>
          <w:rtl/>
        </w:rPr>
        <w:t>’</w:t>
      </w:r>
      <w:r w:rsidRPr="006C06D0">
        <w:rPr>
          <w:rFonts w:hint="cs"/>
          <w:b/>
          <w:sz w:val="28"/>
          <w:rtl/>
        </w:rPr>
        <w:t xml:space="preserve">(مصدر فارسي): 16، تقديم وتصحيح: حسن الرحماني والسيد إبراهيم أشك شيرين، ميراث مكتوب، ط1، طهران، 1379هـ.ش. </w:t>
      </w:r>
    </w:p>
  </w:endnote>
  <w:endnote w:id="583">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المصدر السابق: 17. </w:t>
      </w:r>
    </w:p>
  </w:endnote>
  <w:endnote w:id="584">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انظر: عبد الله ب</w:t>
      </w:r>
      <w:r>
        <w:rPr>
          <w:rFonts w:hint="cs"/>
          <w:b/>
          <w:sz w:val="28"/>
          <w:rtl/>
        </w:rPr>
        <w:t>ن محمد بن عامر الشبراوي الشافعي</w:t>
      </w:r>
      <w:r w:rsidRPr="006C06D0">
        <w:rPr>
          <w:rFonts w:hint="cs"/>
          <w:b/>
          <w:sz w:val="28"/>
          <w:rtl/>
        </w:rPr>
        <w:t xml:space="preserve">(1091 ـ 1172هـ)، الإتحاف بحبّ الأشراف: 270، تحقيق: سامي الغريري، دار الكتاب الإسلامي، ط1، قم، 1423هـ. </w:t>
      </w:r>
    </w:p>
  </w:endnote>
  <w:endnote w:id="585">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انظر: مؤمن بن الحسن مؤمن الشبلنجي، نور الأبصار في مناقب آل النبي المختار</w:t>
      </w:r>
      <w:r w:rsidRPr="00D3679B">
        <w:rPr>
          <w:rFonts w:ascii="Mosawi" w:hAnsi="Mosawi" w:cs="Mosawi"/>
          <w:szCs w:val="20"/>
          <w:rtl/>
        </w:rPr>
        <w:t>‘</w:t>
      </w:r>
      <w:r w:rsidRPr="006C06D0">
        <w:rPr>
          <w:rFonts w:hint="cs"/>
          <w:b/>
          <w:sz w:val="28"/>
          <w:rtl/>
        </w:rPr>
        <w:t xml:space="preserve">، وبهامشه: محمد بن علي الصبّان، إسعاف الراغبين في سيرة المصطفى، دار الفكر، [بيروت]؛ والطبعة الأخرى لذات الكتاب أيضاً 2: 71، تحقيق: سامي الغريري (الغرّاوي)، ذوي القربى، ط1، قم، 1384هـ.ش. </w:t>
      </w:r>
    </w:p>
  </w:endnote>
  <w:endnote w:id="586">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خير الدين الزركلي، الأعلام 1: 245، دار العلم للملايين، ط5، بيروت، 1980م؛ كحّالة، معجم المؤلفين 2: 163؛ يوسف إليان سركيس، معجم المطبوعات العربية والمعرّبة 1: 169 ـ 170، مكتبة السيد المرعشي النجفي، قم، 1410هـ. </w:t>
      </w:r>
    </w:p>
  </w:endnote>
  <w:endnote w:id="587">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أحمد بن محمد بن عجيبة الحسني، إيقاظ الهمم في شرح الحكم: 188، الباب 8، تقديم ومراجعة: محمد أحمد حَسَب الله، دار المعارف، القاهرة. </w:t>
      </w:r>
    </w:p>
  </w:endnote>
  <w:endnote w:id="588">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تفسير الآلوسي 6: 190. </w:t>
      </w:r>
    </w:p>
  </w:endnote>
  <w:endnote w:id="589">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انظر: سليمان بن إبراهيم القندوزي الحنفي(1220 ـ 1294هـ)، ينابيع المودّة لذوي القربى 1: 76، 3: 135، 203، تحقيق: السيد علي جمال أشرف الحسيني، دار الأسوة، قم وطهران، 1416هـ. </w:t>
      </w:r>
    </w:p>
  </w:endnote>
  <w:endnote w:id="590">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انظر: الحافظ رجب بن محمد بن رجب البُرْسي الحلّي(813هـ)، مشارق أنوار اليقين في حقائق أسرار أمير المؤمنين</w:t>
      </w:r>
      <w:r w:rsidRPr="00D3679B">
        <w:rPr>
          <w:rFonts w:cs="Mosawi" w:hint="cs"/>
          <w:b/>
          <w:szCs w:val="20"/>
          <w:rtl/>
        </w:rPr>
        <w:t>×</w:t>
      </w:r>
      <w:r w:rsidRPr="006C06D0">
        <w:rPr>
          <w:rFonts w:hint="cs"/>
          <w:b/>
          <w:sz w:val="28"/>
          <w:rtl/>
        </w:rPr>
        <w:t xml:space="preserve">: 39، طبعة المازندراني. </w:t>
      </w:r>
    </w:p>
  </w:endnote>
  <w:endnote w:id="591">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كذا في الأصل. وفي كتاب السيد هبة الدين الشهرستاني (ص 224، الهامش)، في معرض الحديث عن تاريخ بغداد قد تمّ ضبط الكنية بـ </w:t>
      </w:r>
      <w:r w:rsidRPr="006C06D0">
        <w:rPr>
          <w:rFonts w:cs="AL-Mohanad" w:hint="eastAsia"/>
          <w:b/>
          <w:sz w:val="27"/>
          <w:szCs w:val="27"/>
          <w:rtl/>
        </w:rPr>
        <w:t>«</w:t>
      </w:r>
      <w:r w:rsidRPr="006C06D0">
        <w:rPr>
          <w:rFonts w:hint="cs"/>
          <w:b/>
          <w:sz w:val="28"/>
          <w:rtl/>
        </w:rPr>
        <w:t>أبو المفضّل</w:t>
      </w:r>
      <w:r w:rsidRPr="006C06D0">
        <w:rPr>
          <w:rFonts w:cs="AL-Mohanad" w:hint="eastAsia"/>
          <w:b/>
          <w:sz w:val="27"/>
          <w:szCs w:val="27"/>
          <w:rtl/>
        </w:rPr>
        <w:t>»</w:t>
      </w:r>
      <w:r>
        <w:rPr>
          <w:rFonts w:hint="cs"/>
          <w:b/>
          <w:sz w:val="28"/>
          <w:rtl/>
        </w:rPr>
        <w:t>.</w:t>
      </w:r>
      <w:r w:rsidRPr="006C06D0">
        <w:rPr>
          <w:rFonts w:hint="cs"/>
          <w:b/>
          <w:sz w:val="28"/>
          <w:rtl/>
        </w:rPr>
        <w:t xml:space="preserve"> ويبدو أن هذا الضبط هو الصحيح. </w:t>
      </w:r>
    </w:p>
  </w:endnote>
  <w:endnote w:id="592">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w:t>
      </w:r>
      <w:r w:rsidRPr="006C06D0">
        <w:rPr>
          <w:rFonts w:hint="cs"/>
          <w:b/>
          <w:sz w:val="28"/>
          <w:rtl/>
        </w:rPr>
        <w:t xml:space="preserve"> الخطيب البغدادي، تاريخ بغداد (أو مدينة السلام) 12: 489، 21 مجلداً (بضميمة الهوامش والفهارس)، دار الكتب العلمية (أوفست عن الطبعة القديمة)، بيروت. </w:t>
      </w:r>
    </w:p>
  </w:endnote>
  <w:endnote w:id="593">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نهج البلاغة: 13، ترجمه إلى الفارسية: الدكتور السيد جعفر الشهيدي، انتشارات وآموزش انقلاب إسلامي، ط3، طهران، 1371هـ.ش. </w:t>
      </w:r>
    </w:p>
  </w:endnote>
  <w:endnote w:id="594">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للمزيد من الاطلاع بشأن العتابي انظر: أبو الفرج الإصفهاني(356هـ)، الأغاني 13: 122 ـ 139، شرحه وكتب هوامشه: الدكتور يوسف الطويل، دار الكتب العلمية، ط2، بيروت، 1412هـ؛ الدكتور شوقي ضيف، تاريخ الأدب العربي (العصر العباسي الأول) 3: 419 ـ 425، ذوي القربى، ط2، قم، 1427هـ؛ سيد علي أكبر برقعي قمي، راهنماي دانشوران در ضبط نامها، نسب ها ونسبت ها (مصدر فارسي) 2: 16 ـ 17، تقديم وتهميش: السيد محمد باقر البرقعي، دفتر انتشارات إسلامي، ط1، قم، 1384هـ.ش؛ الشيخ عباس القمّي، الكنى والألقاب 2</w:t>
      </w:r>
      <w:r>
        <w:rPr>
          <w:rFonts w:hint="cs"/>
          <w:b/>
          <w:sz w:val="28"/>
          <w:rtl/>
        </w:rPr>
        <w:t>: 463،</w:t>
      </w:r>
      <w:r w:rsidRPr="006C06D0">
        <w:rPr>
          <w:rFonts w:hint="cs"/>
          <w:b/>
          <w:sz w:val="28"/>
          <w:rtl/>
        </w:rPr>
        <w:t xml:space="preserve"> مكتبة الصدر، طهران</w:t>
      </w:r>
      <w:r>
        <w:rPr>
          <w:rFonts w:hint="cs"/>
          <w:b/>
          <w:sz w:val="28"/>
          <w:rtl/>
        </w:rPr>
        <w:t xml:space="preserve"> </w:t>
      </w:r>
      <w:r w:rsidRPr="006C06D0">
        <w:rPr>
          <w:rFonts w:hint="cs"/>
          <w:b/>
          <w:sz w:val="28"/>
          <w:rtl/>
        </w:rPr>
        <w:t xml:space="preserve">(3 مجلدات)؛ الخطيب البغدادي، تاريخ بغداد (أو مدينة السلام) 12: 488 ـ 492 (رقم: 6961)؛ محمد بن إسحاق النديم، الفهرست: 134 ـ 135، تحقيق: رضا تجدُّد؛ خير الدين الزركلي، الأعلام 5: 231، دار </w:t>
      </w:r>
      <w:r>
        <w:rPr>
          <w:rFonts w:hint="cs"/>
          <w:b/>
          <w:sz w:val="28"/>
          <w:rtl/>
        </w:rPr>
        <w:t>العلم للملايين، ط5، بيروت، 1980</w:t>
      </w:r>
      <w:r w:rsidRPr="006C06D0">
        <w:rPr>
          <w:rFonts w:hint="cs"/>
          <w:b/>
          <w:sz w:val="28"/>
          <w:rtl/>
        </w:rPr>
        <w:t>م؛ ابن خلّكان، وفيات الأعيان وأنباء أبناء الزمان 4: 122 ـ 124، تحقيق: إحسان عباس، دار الثقافة، بيروت؛ الصفدي، الوافي بالوفيات 24: 267 ـ 269، تحقيق: أحمد الأرناؤوط وتركي مصطفى، دار إحياء التراث العربي، بيروت، 1420هـ؛ الكتبي، فوات الوفيات 2: 235 ـ 237، تحقيق: علي محمد بن يعوض الله وعادل أحمد عبد الموجود، دار</w:t>
      </w:r>
      <w:r>
        <w:rPr>
          <w:rFonts w:hint="cs"/>
          <w:b/>
          <w:sz w:val="28"/>
          <w:rtl/>
        </w:rPr>
        <w:t xml:space="preserve"> الكتب العلمية، ط1، بيروت، 2000</w:t>
      </w:r>
      <w:r w:rsidRPr="006C06D0">
        <w:rPr>
          <w:rFonts w:hint="cs"/>
          <w:b/>
          <w:sz w:val="28"/>
          <w:rtl/>
        </w:rPr>
        <w:t xml:space="preserve">م. </w:t>
      </w:r>
    </w:p>
  </w:endnote>
  <w:endnote w:id="595">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eastAsia"/>
          <w:b/>
          <w:sz w:val="24"/>
          <w:szCs w:val="24"/>
          <w:rtl/>
        </w:rPr>
        <w:t>«</w:t>
      </w:r>
      <w:r w:rsidRPr="006C06D0">
        <w:rPr>
          <w:rFonts w:hint="cs"/>
          <w:b/>
          <w:sz w:val="28"/>
          <w:rtl/>
        </w:rPr>
        <w:t>قيل للعتابي: إنك تلقى العامة ببِشْرٍ وتقريب، فقال: رفع ضغينة بأيسر مؤنةٍ، واكتساب إخوان بأهون مبذول</w:t>
      </w:r>
      <w:r w:rsidRPr="006C06D0">
        <w:rPr>
          <w:rFonts w:cs="AL-Mohanad" w:hint="eastAsia"/>
          <w:b/>
          <w:sz w:val="24"/>
          <w:szCs w:val="24"/>
          <w:rtl/>
        </w:rPr>
        <w:t>»</w:t>
      </w:r>
      <w:r w:rsidRPr="006C06D0">
        <w:rPr>
          <w:rFonts w:hint="cs"/>
          <w:b/>
          <w:sz w:val="28"/>
          <w:rtl/>
        </w:rPr>
        <w:t xml:space="preserve">. (تاريخ بغداد 12: 489). </w:t>
      </w:r>
    </w:p>
  </w:endnote>
  <w:endnote w:id="596">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w:t>
      </w:r>
      <w:r w:rsidRPr="006C06D0">
        <w:rPr>
          <w:rFonts w:hint="cs"/>
          <w:b/>
          <w:sz w:val="24"/>
          <w:szCs w:val="24"/>
          <w:rtl/>
        </w:rPr>
        <w:t xml:space="preserve"> </w:t>
      </w:r>
      <w:r w:rsidRPr="006C06D0">
        <w:rPr>
          <w:rFonts w:hint="eastAsia"/>
          <w:b/>
          <w:sz w:val="24"/>
          <w:szCs w:val="24"/>
          <w:rtl/>
        </w:rPr>
        <w:t>«</w:t>
      </w:r>
      <w:r w:rsidRPr="006C06D0">
        <w:rPr>
          <w:rFonts w:hint="cs"/>
          <w:b/>
          <w:sz w:val="28"/>
          <w:rtl/>
        </w:rPr>
        <w:t>...حدّثنا</w:t>
      </w:r>
      <w:r w:rsidRPr="006C06D0">
        <w:rPr>
          <w:b/>
          <w:sz w:val="28"/>
          <w:rtl/>
        </w:rPr>
        <w:t xml:space="preserve"> </w:t>
      </w:r>
      <w:r w:rsidRPr="006C06D0">
        <w:rPr>
          <w:rFonts w:hint="cs"/>
          <w:b/>
          <w:sz w:val="28"/>
          <w:rtl/>
        </w:rPr>
        <w:t>عثمان</w:t>
      </w:r>
      <w:r w:rsidRPr="006C06D0">
        <w:rPr>
          <w:b/>
          <w:sz w:val="28"/>
          <w:rtl/>
        </w:rPr>
        <w:t xml:space="preserve"> </w:t>
      </w:r>
      <w:r w:rsidRPr="006C06D0">
        <w:rPr>
          <w:rFonts w:hint="cs"/>
          <w:b/>
          <w:sz w:val="28"/>
          <w:rtl/>
        </w:rPr>
        <w:t>الوراق قال</w:t>
      </w:r>
      <w:r w:rsidRPr="006C06D0">
        <w:rPr>
          <w:b/>
          <w:sz w:val="28"/>
          <w:rtl/>
        </w:rPr>
        <w:t xml:space="preserve">: </w:t>
      </w:r>
      <w:r w:rsidRPr="006C06D0">
        <w:rPr>
          <w:rFonts w:hint="cs"/>
          <w:b/>
          <w:sz w:val="28"/>
          <w:rtl/>
        </w:rPr>
        <w:t>رأيت</w:t>
      </w:r>
      <w:r w:rsidRPr="006C06D0">
        <w:rPr>
          <w:b/>
          <w:sz w:val="28"/>
          <w:rtl/>
        </w:rPr>
        <w:t xml:space="preserve"> </w:t>
      </w:r>
      <w:r w:rsidRPr="006C06D0">
        <w:rPr>
          <w:rFonts w:hint="cs"/>
          <w:b/>
          <w:sz w:val="28"/>
          <w:rtl/>
        </w:rPr>
        <w:t>العتابي</w:t>
      </w:r>
      <w:r w:rsidRPr="006C06D0">
        <w:rPr>
          <w:b/>
          <w:sz w:val="28"/>
          <w:rtl/>
        </w:rPr>
        <w:t xml:space="preserve"> </w:t>
      </w:r>
      <w:r w:rsidRPr="006C06D0">
        <w:rPr>
          <w:rFonts w:hint="cs"/>
          <w:b/>
          <w:sz w:val="28"/>
          <w:rtl/>
        </w:rPr>
        <w:t>يأكل</w:t>
      </w:r>
      <w:r w:rsidRPr="006C06D0">
        <w:rPr>
          <w:b/>
          <w:sz w:val="28"/>
          <w:rtl/>
        </w:rPr>
        <w:t xml:space="preserve"> </w:t>
      </w:r>
      <w:r w:rsidRPr="006C06D0">
        <w:rPr>
          <w:rFonts w:hint="cs"/>
          <w:b/>
          <w:sz w:val="28"/>
          <w:rtl/>
        </w:rPr>
        <w:t>خبزاً</w:t>
      </w:r>
      <w:r w:rsidRPr="006C06D0">
        <w:rPr>
          <w:b/>
          <w:sz w:val="28"/>
          <w:rtl/>
        </w:rPr>
        <w:t xml:space="preserve"> </w:t>
      </w:r>
      <w:r w:rsidRPr="006C06D0">
        <w:rPr>
          <w:rFonts w:hint="cs"/>
          <w:b/>
          <w:sz w:val="28"/>
          <w:rtl/>
        </w:rPr>
        <w:t>على</w:t>
      </w:r>
      <w:r w:rsidRPr="006C06D0">
        <w:rPr>
          <w:b/>
          <w:sz w:val="28"/>
          <w:rtl/>
        </w:rPr>
        <w:t xml:space="preserve"> </w:t>
      </w:r>
      <w:r w:rsidRPr="006C06D0">
        <w:rPr>
          <w:rFonts w:hint="cs"/>
          <w:b/>
          <w:sz w:val="28"/>
          <w:rtl/>
        </w:rPr>
        <w:t>الطريق</w:t>
      </w:r>
      <w:r w:rsidRPr="006C06D0">
        <w:rPr>
          <w:b/>
          <w:sz w:val="28"/>
          <w:rtl/>
        </w:rPr>
        <w:t xml:space="preserve"> </w:t>
      </w:r>
      <w:r w:rsidRPr="006C06D0">
        <w:rPr>
          <w:rFonts w:hint="cs"/>
          <w:b/>
          <w:sz w:val="28"/>
          <w:rtl/>
        </w:rPr>
        <w:t>بباب</w:t>
      </w:r>
      <w:r w:rsidRPr="006C06D0">
        <w:rPr>
          <w:b/>
          <w:sz w:val="28"/>
          <w:rtl/>
        </w:rPr>
        <w:t xml:space="preserve"> </w:t>
      </w:r>
      <w:r w:rsidRPr="006C06D0">
        <w:rPr>
          <w:rFonts w:hint="cs"/>
          <w:b/>
          <w:sz w:val="28"/>
          <w:rtl/>
        </w:rPr>
        <w:t>الشام، فقلتُ</w:t>
      </w:r>
      <w:r w:rsidRPr="006C06D0">
        <w:rPr>
          <w:b/>
          <w:sz w:val="28"/>
          <w:rtl/>
        </w:rPr>
        <w:t xml:space="preserve"> </w:t>
      </w:r>
      <w:r w:rsidRPr="006C06D0">
        <w:rPr>
          <w:rFonts w:hint="cs"/>
          <w:b/>
          <w:sz w:val="28"/>
          <w:rtl/>
        </w:rPr>
        <w:t>له</w:t>
      </w:r>
      <w:r w:rsidRPr="006C06D0">
        <w:rPr>
          <w:b/>
          <w:sz w:val="28"/>
          <w:rtl/>
        </w:rPr>
        <w:t xml:space="preserve">: </w:t>
      </w:r>
      <w:r w:rsidRPr="006C06D0">
        <w:rPr>
          <w:rFonts w:hint="cs"/>
          <w:b/>
          <w:sz w:val="28"/>
          <w:rtl/>
        </w:rPr>
        <w:t>ويحك، أما</w:t>
      </w:r>
      <w:r w:rsidRPr="006C06D0">
        <w:rPr>
          <w:b/>
          <w:sz w:val="28"/>
          <w:rtl/>
        </w:rPr>
        <w:t xml:space="preserve"> </w:t>
      </w:r>
      <w:r w:rsidRPr="006C06D0">
        <w:rPr>
          <w:rFonts w:hint="cs"/>
          <w:b/>
          <w:sz w:val="28"/>
          <w:rtl/>
        </w:rPr>
        <w:t>تستحي؟! فقال</w:t>
      </w:r>
      <w:r w:rsidRPr="006C06D0">
        <w:rPr>
          <w:b/>
          <w:sz w:val="28"/>
          <w:rtl/>
        </w:rPr>
        <w:t xml:space="preserve"> </w:t>
      </w:r>
      <w:r w:rsidRPr="006C06D0">
        <w:rPr>
          <w:rFonts w:hint="cs"/>
          <w:b/>
          <w:sz w:val="28"/>
          <w:rtl/>
        </w:rPr>
        <w:t>لي</w:t>
      </w:r>
      <w:r w:rsidRPr="006C06D0">
        <w:rPr>
          <w:b/>
          <w:sz w:val="28"/>
          <w:rtl/>
        </w:rPr>
        <w:t xml:space="preserve">: </w:t>
      </w:r>
      <w:r w:rsidRPr="006C06D0">
        <w:rPr>
          <w:rFonts w:hint="cs"/>
          <w:b/>
          <w:sz w:val="28"/>
          <w:rtl/>
        </w:rPr>
        <w:t>أرأيت</w:t>
      </w:r>
      <w:r w:rsidRPr="006C06D0">
        <w:rPr>
          <w:b/>
          <w:sz w:val="28"/>
          <w:rtl/>
        </w:rPr>
        <w:t xml:space="preserve"> </w:t>
      </w:r>
      <w:r w:rsidRPr="006C06D0">
        <w:rPr>
          <w:rFonts w:hint="cs"/>
          <w:b/>
          <w:sz w:val="28"/>
          <w:rtl/>
        </w:rPr>
        <w:t>لو</w:t>
      </w:r>
      <w:r w:rsidRPr="006C06D0">
        <w:rPr>
          <w:b/>
          <w:sz w:val="28"/>
          <w:rtl/>
        </w:rPr>
        <w:t xml:space="preserve"> </w:t>
      </w:r>
      <w:r w:rsidRPr="006C06D0">
        <w:rPr>
          <w:rFonts w:hint="cs"/>
          <w:b/>
          <w:sz w:val="28"/>
          <w:rtl/>
        </w:rPr>
        <w:t>كنّا</w:t>
      </w:r>
      <w:r w:rsidRPr="006C06D0">
        <w:rPr>
          <w:b/>
          <w:sz w:val="28"/>
          <w:rtl/>
        </w:rPr>
        <w:t xml:space="preserve"> </w:t>
      </w:r>
      <w:r w:rsidRPr="006C06D0">
        <w:rPr>
          <w:rFonts w:hint="cs"/>
          <w:b/>
          <w:sz w:val="28"/>
          <w:rtl/>
        </w:rPr>
        <w:t>في</w:t>
      </w:r>
      <w:r w:rsidRPr="006C06D0">
        <w:rPr>
          <w:b/>
          <w:sz w:val="28"/>
          <w:rtl/>
        </w:rPr>
        <w:t xml:space="preserve"> </w:t>
      </w:r>
      <w:r w:rsidRPr="006C06D0">
        <w:rPr>
          <w:rFonts w:hint="cs"/>
          <w:b/>
          <w:sz w:val="28"/>
          <w:rtl/>
        </w:rPr>
        <w:t>دار</w:t>
      </w:r>
      <w:r w:rsidRPr="006C06D0">
        <w:rPr>
          <w:b/>
          <w:sz w:val="28"/>
          <w:rtl/>
        </w:rPr>
        <w:t xml:space="preserve"> </w:t>
      </w:r>
      <w:r w:rsidRPr="006C06D0">
        <w:rPr>
          <w:rFonts w:hint="cs"/>
          <w:b/>
          <w:sz w:val="28"/>
          <w:rtl/>
        </w:rPr>
        <w:t>فيها</w:t>
      </w:r>
      <w:r w:rsidRPr="006C06D0">
        <w:rPr>
          <w:b/>
          <w:sz w:val="28"/>
          <w:rtl/>
        </w:rPr>
        <w:t xml:space="preserve"> </w:t>
      </w:r>
      <w:r w:rsidRPr="006C06D0">
        <w:rPr>
          <w:rFonts w:hint="cs"/>
          <w:b/>
          <w:sz w:val="28"/>
          <w:rtl/>
        </w:rPr>
        <w:t>بقر، [أ]كنتَ</w:t>
      </w:r>
      <w:r w:rsidRPr="006C06D0">
        <w:rPr>
          <w:b/>
          <w:sz w:val="28"/>
          <w:rtl/>
        </w:rPr>
        <w:t xml:space="preserve"> </w:t>
      </w:r>
      <w:r w:rsidRPr="006C06D0">
        <w:rPr>
          <w:rFonts w:hint="cs"/>
          <w:b/>
          <w:sz w:val="28"/>
          <w:rtl/>
        </w:rPr>
        <w:t>تستحي</w:t>
      </w:r>
      <w:r w:rsidRPr="006C06D0">
        <w:rPr>
          <w:b/>
          <w:sz w:val="28"/>
          <w:rtl/>
        </w:rPr>
        <w:t xml:space="preserve"> </w:t>
      </w:r>
      <w:r w:rsidRPr="006C06D0">
        <w:rPr>
          <w:rFonts w:hint="cs"/>
          <w:b/>
          <w:sz w:val="28"/>
          <w:rtl/>
        </w:rPr>
        <w:t>وتحتشم</w:t>
      </w:r>
      <w:r w:rsidRPr="006C06D0">
        <w:rPr>
          <w:b/>
          <w:sz w:val="28"/>
          <w:rtl/>
        </w:rPr>
        <w:t xml:space="preserve"> </w:t>
      </w:r>
      <w:r w:rsidRPr="006C06D0">
        <w:rPr>
          <w:rFonts w:hint="cs"/>
          <w:b/>
          <w:sz w:val="28"/>
          <w:rtl/>
        </w:rPr>
        <w:t>أن</w:t>
      </w:r>
      <w:r w:rsidRPr="006C06D0">
        <w:rPr>
          <w:b/>
          <w:sz w:val="28"/>
          <w:rtl/>
        </w:rPr>
        <w:t xml:space="preserve"> </w:t>
      </w:r>
      <w:r w:rsidRPr="006C06D0">
        <w:rPr>
          <w:rFonts w:hint="cs"/>
          <w:b/>
          <w:sz w:val="28"/>
          <w:rtl/>
        </w:rPr>
        <w:t>تأكل</w:t>
      </w:r>
      <w:r w:rsidRPr="006C06D0">
        <w:rPr>
          <w:b/>
          <w:sz w:val="28"/>
          <w:rtl/>
        </w:rPr>
        <w:t xml:space="preserve"> </w:t>
      </w:r>
      <w:r w:rsidRPr="006C06D0">
        <w:rPr>
          <w:rFonts w:hint="cs"/>
          <w:b/>
          <w:sz w:val="28"/>
          <w:rtl/>
        </w:rPr>
        <w:t>وهي</w:t>
      </w:r>
      <w:r w:rsidRPr="006C06D0">
        <w:rPr>
          <w:b/>
          <w:sz w:val="28"/>
          <w:rtl/>
        </w:rPr>
        <w:t xml:space="preserve"> </w:t>
      </w:r>
      <w:r w:rsidRPr="006C06D0">
        <w:rPr>
          <w:rFonts w:hint="cs"/>
          <w:b/>
          <w:sz w:val="28"/>
          <w:rtl/>
        </w:rPr>
        <w:t>تراك؟ فقال [فقلتُ]: لا،</w:t>
      </w:r>
      <w:r w:rsidRPr="006C06D0">
        <w:rPr>
          <w:b/>
          <w:sz w:val="28"/>
          <w:rtl/>
        </w:rPr>
        <w:t xml:space="preserve"> </w:t>
      </w:r>
      <w:r w:rsidRPr="006C06D0">
        <w:rPr>
          <w:rFonts w:hint="cs"/>
          <w:b/>
          <w:sz w:val="28"/>
          <w:rtl/>
        </w:rPr>
        <w:t>قال</w:t>
      </w:r>
      <w:r w:rsidRPr="006C06D0">
        <w:rPr>
          <w:b/>
          <w:sz w:val="28"/>
          <w:rtl/>
        </w:rPr>
        <w:t xml:space="preserve">: </w:t>
      </w:r>
      <w:r w:rsidRPr="006C06D0">
        <w:rPr>
          <w:rFonts w:hint="cs"/>
          <w:b/>
          <w:sz w:val="28"/>
          <w:rtl/>
        </w:rPr>
        <w:t>فاصبر</w:t>
      </w:r>
      <w:r w:rsidRPr="006C06D0">
        <w:rPr>
          <w:b/>
          <w:sz w:val="28"/>
          <w:rtl/>
        </w:rPr>
        <w:t xml:space="preserve"> </w:t>
      </w:r>
      <w:r w:rsidRPr="006C06D0">
        <w:rPr>
          <w:rFonts w:hint="cs"/>
          <w:b/>
          <w:sz w:val="28"/>
          <w:rtl/>
        </w:rPr>
        <w:t>حتّى</w:t>
      </w:r>
      <w:r w:rsidRPr="006C06D0">
        <w:rPr>
          <w:b/>
          <w:sz w:val="28"/>
          <w:rtl/>
        </w:rPr>
        <w:t xml:space="preserve"> </w:t>
      </w:r>
      <w:r w:rsidRPr="006C06D0">
        <w:rPr>
          <w:rFonts w:hint="cs"/>
          <w:b/>
          <w:sz w:val="28"/>
          <w:rtl/>
        </w:rPr>
        <w:t>أعلمك أنهم</w:t>
      </w:r>
      <w:r w:rsidRPr="006C06D0">
        <w:rPr>
          <w:b/>
          <w:sz w:val="28"/>
          <w:rtl/>
        </w:rPr>
        <w:t xml:space="preserve"> </w:t>
      </w:r>
      <w:r w:rsidRPr="006C06D0">
        <w:rPr>
          <w:rFonts w:hint="cs"/>
          <w:b/>
          <w:sz w:val="28"/>
          <w:rtl/>
        </w:rPr>
        <w:t>بقر،</w:t>
      </w:r>
      <w:r w:rsidRPr="006C06D0">
        <w:rPr>
          <w:b/>
          <w:sz w:val="28"/>
          <w:rtl/>
        </w:rPr>
        <w:t xml:space="preserve"> </w:t>
      </w:r>
      <w:r w:rsidRPr="006C06D0">
        <w:rPr>
          <w:rFonts w:hint="cs"/>
          <w:b/>
          <w:sz w:val="28"/>
          <w:rtl/>
        </w:rPr>
        <w:t>فقام</w:t>
      </w:r>
      <w:r w:rsidRPr="006C06D0">
        <w:rPr>
          <w:b/>
          <w:sz w:val="28"/>
          <w:rtl/>
        </w:rPr>
        <w:t xml:space="preserve"> </w:t>
      </w:r>
      <w:r w:rsidRPr="006C06D0">
        <w:rPr>
          <w:rFonts w:hint="cs"/>
          <w:b/>
          <w:sz w:val="28"/>
          <w:rtl/>
        </w:rPr>
        <w:t>فوعظ</w:t>
      </w:r>
      <w:r w:rsidRPr="006C06D0">
        <w:rPr>
          <w:b/>
          <w:sz w:val="28"/>
          <w:rtl/>
        </w:rPr>
        <w:t xml:space="preserve"> </w:t>
      </w:r>
      <w:r w:rsidRPr="006C06D0">
        <w:rPr>
          <w:rFonts w:hint="cs"/>
          <w:b/>
          <w:sz w:val="28"/>
          <w:rtl/>
        </w:rPr>
        <w:t>وقصّ</w:t>
      </w:r>
      <w:r w:rsidRPr="006C06D0">
        <w:rPr>
          <w:b/>
          <w:sz w:val="28"/>
          <w:rtl/>
        </w:rPr>
        <w:t xml:space="preserve"> </w:t>
      </w:r>
      <w:r w:rsidRPr="006C06D0">
        <w:rPr>
          <w:rFonts w:hint="cs"/>
          <w:b/>
          <w:sz w:val="28"/>
          <w:rtl/>
        </w:rPr>
        <w:t>ودعا، حتّى</w:t>
      </w:r>
      <w:r w:rsidRPr="006C06D0">
        <w:rPr>
          <w:b/>
          <w:sz w:val="28"/>
          <w:rtl/>
        </w:rPr>
        <w:t xml:space="preserve"> </w:t>
      </w:r>
      <w:r w:rsidRPr="006C06D0">
        <w:rPr>
          <w:rFonts w:hint="cs"/>
          <w:b/>
          <w:sz w:val="28"/>
          <w:rtl/>
        </w:rPr>
        <w:t>كثر</w:t>
      </w:r>
      <w:r w:rsidRPr="006C06D0">
        <w:rPr>
          <w:b/>
          <w:sz w:val="28"/>
          <w:rtl/>
        </w:rPr>
        <w:t xml:space="preserve"> </w:t>
      </w:r>
      <w:r w:rsidRPr="006C06D0">
        <w:rPr>
          <w:rFonts w:hint="cs"/>
          <w:b/>
          <w:sz w:val="28"/>
          <w:rtl/>
        </w:rPr>
        <w:t>الزّحام</w:t>
      </w:r>
      <w:r w:rsidRPr="006C06D0">
        <w:rPr>
          <w:b/>
          <w:sz w:val="28"/>
          <w:rtl/>
        </w:rPr>
        <w:t xml:space="preserve"> </w:t>
      </w:r>
      <w:r w:rsidRPr="006C06D0">
        <w:rPr>
          <w:rFonts w:hint="cs"/>
          <w:b/>
          <w:sz w:val="28"/>
          <w:rtl/>
        </w:rPr>
        <w:t>عليه، ثمّ</w:t>
      </w:r>
      <w:r w:rsidRPr="006C06D0">
        <w:rPr>
          <w:b/>
          <w:sz w:val="28"/>
          <w:rtl/>
        </w:rPr>
        <w:t xml:space="preserve"> </w:t>
      </w:r>
      <w:r w:rsidRPr="006C06D0">
        <w:rPr>
          <w:rFonts w:hint="cs"/>
          <w:b/>
          <w:sz w:val="28"/>
          <w:rtl/>
        </w:rPr>
        <w:t>قال</w:t>
      </w:r>
      <w:r w:rsidRPr="006C06D0">
        <w:rPr>
          <w:b/>
          <w:sz w:val="28"/>
          <w:rtl/>
        </w:rPr>
        <w:t xml:space="preserve"> </w:t>
      </w:r>
      <w:r w:rsidRPr="006C06D0">
        <w:rPr>
          <w:rFonts w:hint="cs"/>
          <w:b/>
          <w:sz w:val="28"/>
          <w:rtl/>
        </w:rPr>
        <w:t>لهم</w:t>
      </w:r>
      <w:r w:rsidRPr="006C06D0">
        <w:rPr>
          <w:b/>
          <w:sz w:val="28"/>
          <w:rtl/>
        </w:rPr>
        <w:t xml:space="preserve">: </w:t>
      </w:r>
      <w:r w:rsidRPr="006C06D0">
        <w:rPr>
          <w:rFonts w:hint="cs"/>
          <w:b/>
          <w:sz w:val="28"/>
          <w:rtl/>
        </w:rPr>
        <w:t>روى</w:t>
      </w:r>
      <w:r w:rsidRPr="006C06D0">
        <w:rPr>
          <w:b/>
          <w:sz w:val="28"/>
          <w:rtl/>
        </w:rPr>
        <w:t xml:space="preserve"> </w:t>
      </w:r>
      <w:r w:rsidRPr="006C06D0">
        <w:rPr>
          <w:rFonts w:hint="cs"/>
          <w:b/>
          <w:sz w:val="28"/>
          <w:rtl/>
        </w:rPr>
        <w:t>لنا</w:t>
      </w:r>
      <w:r w:rsidRPr="006C06D0">
        <w:rPr>
          <w:b/>
          <w:sz w:val="28"/>
          <w:rtl/>
        </w:rPr>
        <w:t xml:space="preserve"> </w:t>
      </w:r>
      <w:r w:rsidRPr="006C06D0">
        <w:rPr>
          <w:rFonts w:hint="cs"/>
          <w:b/>
          <w:sz w:val="28"/>
          <w:rtl/>
        </w:rPr>
        <w:t>غير</w:t>
      </w:r>
      <w:r w:rsidRPr="006C06D0">
        <w:rPr>
          <w:b/>
          <w:sz w:val="28"/>
          <w:rtl/>
        </w:rPr>
        <w:t xml:space="preserve"> </w:t>
      </w:r>
      <w:r w:rsidRPr="006C06D0">
        <w:rPr>
          <w:rFonts w:hint="cs"/>
          <w:b/>
          <w:sz w:val="28"/>
          <w:rtl/>
        </w:rPr>
        <w:t>واحد أنه</w:t>
      </w:r>
      <w:r w:rsidRPr="006C06D0">
        <w:rPr>
          <w:b/>
          <w:sz w:val="28"/>
          <w:rtl/>
        </w:rPr>
        <w:t xml:space="preserve"> </w:t>
      </w:r>
      <w:r w:rsidRPr="006C06D0">
        <w:rPr>
          <w:rFonts w:hint="cs"/>
          <w:b/>
          <w:sz w:val="28"/>
          <w:rtl/>
        </w:rPr>
        <w:t>مَنْ</w:t>
      </w:r>
      <w:r w:rsidRPr="006C06D0">
        <w:rPr>
          <w:b/>
          <w:sz w:val="28"/>
          <w:rtl/>
        </w:rPr>
        <w:t xml:space="preserve"> </w:t>
      </w:r>
      <w:r w:rsidRPr="006C06D0">
        <w:rPr>
          <w:rFonts w:hint="cs"/>
          <w:b/>
          <w:sz w:val="28"/>
          <w:rtl/>
        </w:rPr>
        <w:t>بلغ</w:t>
      </w:r>
      <w:r w:rsidRPr="006C06D0">
        <w:rPr>
          <w:b/>
          <w:sz w:val="28"/>
          <w:rtl/>
        </w:rPr>
        <w:t xml:space="preserve"> </w:t>
      </w:r>
      <w:r w:rsidRPr="006C06D0">
        <w:rPr>
          <w:rFonts w:hint="cs"/>
          <w:b/>
          <w:sz w:val="28"/>
          <w:rtl/>
        </w:rPr>
        <w:t>لسانه</w:t>
      </w:r>
      <w:r w:rsidRPr="006C06D0">
        <w:rPr>
          <w:b/>
          <w:sz w:val="28"/>
          <w:rtl/>
        </w:rPr>
        <w:t xml:space="preserve"> </w:t>
      </w:r>
      <w:r w:rsidRPr="006C06D0">
        <w:rPr>
          <w:rFonts w:hint="cs"/>
          <w:b/>
          <w:sz w:val="28"/>
          <w:rtl/>
        </w:rPr>
        <w:t>أرنبة</w:t>
      </w:r>
      <w:r w:rsidRPr="006C06D0">
        <w:rPr>
          <w:b/>
          <w:sz w:val="28"/>
          <w:rtl/>
        </w:rPr>
        <w:t xml:space="preserve"> </w:t>
      </w:r>
      <w:r w:rsidRPr="006C06D0">
        <w:rPr>
          <w:rFonts w:hint="cs"/>
          <w:b/>
          <w:sz w:val="28"/>
          <w:rtl/>
        </w:rPr>
        <w:t>أنفه</w:t>
      </w:r>
      <w:r w:rsidRPr="006C06D0">
        <w:rPr>
          <w:b/>
          <w:sz w:val="28"/>
          <w:rtl/>
        </w:rPr>
        <w:t xml:space="preserve"> </w:t>
      </w:r>
      <w:r w:rsidRPr="006C06D0">
        <w:rPr>
          <w:rFonts w:hint="cs"/>
          <w:b/>
          <w:sz w:val="28"/>
          <w:rtl/>
        </w:rPr>
        <w:t>لم</w:t>
      </w:r>
      <w:r w:rsidRPr="006C06D0">
        <w:rPr>
          <w:b/>
          <w:sz w:val="28"/>
          <w:rtl/>
        </w:rPr>
        <w:t xml:space="preserve"> </w:t>
      </w:r>
      <w:r w:rsidRPr="006C06D0">
        <w:rPr>
          <w:rFonts w:hint="cs"/>
          <w:b/>
          <w:sz w:val="28"/>
          <w:rtl/>
        </w:rPr>
        <w:t>يدخل</w:t>
      </w:r>
      <w:r w:rsidRPr="006C06D0">
        <w:rPr>
          <w:b/>
          <w:sz w:val="28"/>
          <w:rtl/>
        </w:rPr>
        <w:t xml:space="preserve"> </w:t>
      </w:r>
      <w:r w:rsidRPr="006C06D0">
        <w:rPr>
          <w:rFonts w:hint="cs"/>
          <w:b/>
          <w:sz w:val="28"/>
          <w:rtl/>
        </w:rPr>
        <w:t>النار</w:t>
      </w:r>
      <w:r w:rsidRPr="006C06D0">
        <w:rPr>
          <w:b/>
          <w:sz w:val="28"/>
          <w:rtl/>
        </w:rPr>
        <w:t xml:space="preserve">. </w:t>
      </w:r>
      <w:r w:rsidRPr="006C06D0">
        <w:rPr>
          <w:rFonts w:hint="cs"/>
          <w:b/>
          <w:sz w:val="28"/>
          <w:rtl/>
        </w:rPr>
        <w:t>فما</w:t>
      </w:r>
      <w:r w:rsidRPr="006C06D0">
        <w:rPr>
          <w:b/>
          <w:sz w:val="28"/>
          <w:rtl/>
        </w:rPr>
        <w:t xml:space="preserve"> </w:t>
      </w:r>
      <w:r w:rsidRPr="006C06D0">
        <w:rPr>
          <w:rFonts w:hint="cs"/>
          <w:b/>
          <w:sz w:val="28"/>
          <w:rtl/>
        </w:rPr>
        <w:t>بقي أحدٌ</w:t>
      </w:r>
      <w:r w:rsidRPr="006C06D0">
        <w:rPr>
          <w:b/>
          <w:sz w:val="28"/>
          <w:rtl/>
        </w:rPr>
        <w:t xml:space="preserve"> </w:t>
      </w:r>
      <w:r w:rsidRPr="006C06D0">
        <w:rPr>
          <w:rFonts w:hint="cs"/>
          <w:b/>
          <w:sz w:val="28"/>
          <w:rtl/>
        </w:rPr>
        <w:t>[واحد منهم] إلاّ</w:t>
      </w:r>
      <w:r w:rsidRPr="006C06D0">
        <w:rPr>
          <w:b/>
          <w:sz w:val="28"/>
          <w:rtl/>
        </w:rPr>
        <w:t xml:space="preserve"> </w:t>
      </w:r>
      <w:r w:rsidRPr="006C06D0">
        <w:rPr>
          <w:rFonts w:hint="cs"/>
          <w:b/>
          <w:sz w:val="28"/>
          <w:rtl/>
        </w:rPr>
        <w:t>وأخرج</w:t>
      </w:r>
      <w:r w:rsidRPr="006C06D0">
        <w:rPr>
          <w:b/>
          <w:sz w:val="28"/>
          <w:rtl/>
        </w:rPr>
        <w:t xml:space="preserve"> </w:t>
      </w:r>
      <w:r w:rsidRPr="006C06D0">
        <w:rPr>
          <w:rFonts w:hint="cs"/>
          <w:b/>
          <w:sz w:val="28"/>
          <w:rtl/>
        </w:rPr>
        <w:t>لسانه</w:t>
      </w:r>
      <w:r w:rsidRPr="006C06D0">
        <w:rPr>
          <w:b/>
          <w:sz w:val="28"/>
          <w:rtl/>
        </w:rPr>
        <w:t xml:space="preserve"> </w:t>
      </w:r>
      <w:r w:rsidRPr="006C06D0">
        <w:rPr>
          <w:rFonts w:hint="cs"/>
          <w:b/>
          <w:sz w:val="28"/>
          <w:rtl/>
        </w:rPr>
        <w:t>يومئ</w:t>
      </w:r>
      <w:r w:rsidRPr="006C06D0">
        <w:rPr>
          <w:b/>
          <w:sz w:val="28"/>
          <w:rtl/>
        </w:rPr>
        <w:t xml:space="preserve"> </w:t>
      </w:r>
      <w:r w:rsidRPr="006C06D0">
        <w:rPr>
          <w:rFonts w:hint="cs"/>
          <w:b/>
          <w:sz w:val="28"/>
          <w:rtl/>
        </w:rPr>
        <w:t>به</w:t>
      </w:r>
      <w:r w:rsidRPr="006C06D0">
        <w:rPr>
          <w:b/>
          <w:sz w:val="28"/>
          <w:rtl/>
        </w:rPr>
        <w:t xml:space="preserve"> </w:t>
      </w:r>
      <w:r w:rsidRPr="006C06D0">
        <w:rPr>
          <w:rFonts w:hint="cs"/>
          <w:b/>
          <w:sz w:val="28"/>
          <w:rtl/>
        </w:rPr>
        <w:t>نحو</w:t>
      </w:r>
      <w:r w:rsidRPr="006C06D0">
        <w:rPr>
          <w:b/>
          <w:sz w:val="28"/>
          <w:rtl/>
        </w:rPr>
        <w:t xml:space="preserve"> </w:t>
      </w:r>
      <w:r w:rsidRPr="006C06D0">
        <w:rPr>
          <w:rFonts w:hint="cs"/>
          <w:b/>
          <w:sz w:val="28"/>
          <w:rtl/>
        </w:rPr>
        <w:t>أرنبة</w:t>
      </w:r>
      <w:r w:rsidRPr="006C06D0">
        <w:rPr>
          <w:b/>
          <w:sz w:val="28"/>
          <w:rtl/>
        </w:rPr>
        <w:t xml:space="preserve"> </w:t>
      </w:r>
      <w:r w:rsidRPr="006C06D0">
        <w:rPr>
          <w:rFonts w:hint="cs"/>
          <w:b/>
          <w:sz w:val="28"/>
          <w:rtl/>
        </w:rPr>
        <w:t>أنفه، ويقدِّره</w:t>
      </w:r>
      <w:r w:rsidRPr="006C06D0">
        <w:rPr>
          <w:b/>
          <w:sz w:val="28"/>
          <w:rtl/>
        </w:rPr>
        <w:t xml:space="preserve"> </w:t>
      </w:r>
      <w:r w:rsidRPr="006C06D0">
        <w:rPr>
          <w:rFonts w:hint="cs"/>
          <w:b/>
          <w:sz w:val="28"/>
          <w:rtl/>
        </w:rPr>
        <w:t>حتّى</w:t>
      </w:r>
      <w:r w:rsidRPr="006C06D0">
        <w:rPr>
          <w:b/>
          <w:sz w:val="28"/>
          <w:rtl/>
        </w:rPr>
        <w:t xml:space="preserve"> </w:t>
      </w:r>
      <w:r w:rsidRPr="006C06D0">
        <w:rPr>
          <w:rFonts w:hint="cs"/>
          <w:b/>
          <w:sz w:val="28"/>
          <w:rtl/>
        </w:rPr>
        <w:t>يبلغها</w:t>
      </w:r>
      <w:r w:rsidRPr="006C06D0">
        <w:rPr>
          <w:b/>
          <w:sz w:val="28"/>
          <w:rtl/>
        </w:rPr>
        <w:t xml:space="preserve"> </w:t>
      </w:r>
      <w:r w:rsidRPr="006C06D0">
        <w:rPr>
          <w:rFonts w:hint="cs"/>
          <w:b/>
          <w:sz w:val="28"/>
          <w:rtl/>
        </w:rPr>
        <w:t>أم</w:t>
      </w:r>
      <w:r w:rsidRPr="006C06D0">
        <w:rPr>
          <w:b/>
          <w:sz w:val="28"/>
          <w:rtl/>
        </w:rPr>
        <w:t xml:space="preserve"> </w:t>
      </w:r>
      <w:r w:rsidRPr="006C06D0">
        <w:rPr>
          <w:rFonts w:hint="cs"/>
          <w:b/>
          <w:sz w:val="28"/>
          <w:rtl/>
        </w:rPr>
        <w:t>لا،</w:t>
      </w:r>
      <w:r w:rsidRPr="006C06D0">
        <w:rPr>
          <w:b/>
          <w:sz w:val="28"/>
          <w:rtl/>
        </w:rPr>
        <w:t xml:space="preserve"> </w:t>
      </w:r>
      <w:r w:rsidRPr="006C06D0">
        <w:rPr>
          <w:rFonts w:hint="cs"/>
          <w:b/>
          <w:sz w:val="28"/>
          <w:rtl/>
        </w:rPr>
        <w:t>فلما</w:t>
      </w:r>
      <w:r w:rsidRPr="006C06D0">
        <w:rPr>
          <w:b/>
          <w:sz w:val="28"/>
          <w:rtl/>
        </w:rPr>
        <w:t xml:space="preserve"> </w:t>
      </w:r>
      <w:r w:rsidRPr="006C06D0">
        <w:rPr>
          <w:rFonts w:hint="cs"/>
          <w:b/>
          <w:sz w:val="28"/>
          <w:rtl/>
        </w:rPr>
        <w:t>تفرّقوا قال</w:t>
      </w:r>
      <w:r w:rsidRPr="006C06D0">
        <w:rPr>
          <w:b/>
          <w:sz w:val="28"/>
          <w:rtl/>
        </w:rPr>
        <w:t xml:space="preserve"> </w:t>
      </w:r>
      <w:r w:rsidRPr="006C06D0">
        <w:rPr>
          <w:rFonts w:hint="cs"/>
          <w:b/>
          <w:sz w:val="28"/>
          <w:rtl/>
        </w:rPr>
        <w:t>لي</w:t>
      </w:r>
      <w:r w:rsidRPr="006C06D0">
        <w:rPr>
          <w:b/>
          <w:sz w:val="28"/>
          <w:rtl/>
        </w:rPr>
        <w:t xml:space="preserve"> </w:t>
      </w:r>
      <w:r w:rsidRPr="006C06D0">
        <w:rPr>
          <w:rFonts w:hint="cs"/>
          <w:b/>
          <w:sz w:val="28"/>
          <w:rtl/>
        </w:rPr>
        <w:t>العتابي</w:t>
      </w:r>
      <w:r w:rsidRPr="006C06D0">
        <w:rPr>
          <w:b/>
          <w:sz w:val="28"/>
          <w:rtl/>
        </w:rPr>
        <w:t xml:space="preserve">: </w:t>
      </w:r>
      <w:r w:rsidRPr="006C06D0">
        <w:rPr>
          <w:rFonts w:hint="cs"/>
          <w:b/>
          <w:sz w:val="28"/>
          <w:rtl/>
        </w:rPr>
        <w:t>ألم</w:t>
      </w:r>
      <w:r w:rsidRPr="006C06D0">
        <w:rPr>
          <w:b/>
          <w:sz w:val="28"/>
          <w:rtl/>
        </w:rPr>
        <w:t xml:space="preserve"> </w:t>
      </w:r>
      <w:r w:rsidRPr="006C06D0">
        <w:rPr>
          <w:rFonts w:hint="cs"/>
          <w:b/>
          <w:sz w:val="28"/>
          <w:rtl/>
        </w:rPr>
        <w:t>أخبرك</w:t>
      </w:r>
      <w:r w:rsidRPr="006C06D0">
        <w:rPr>
          <w:b/>
          <w:sz w:val="28"/>
          <w:rtl/>
        </w:rPr>
        <w:t xml:space="preserve"> </w:t>
      </w:r>
      <w:r w:rsidRPr="006C06D0">
        <w:rPr>
          <w:rFonts w:hint="cs"/>
          <w:b/>
          <w:sz w:val="28"/>
          <w:rtl/>
        </w:rPr>
        <w:t>أنهم</w:t>
      </w:r>
      <w:r w:rsidRPr="006C06D0">
        <w:rPr>
          <w:b/>
          <w:sz w:val="28"/>
          <w:rtl/>
        </w:rPr>
        <w:t xml:space="preserve"> </w:t>
      </w:r>
      <w:r w:rsidRPr="006C06D0">
        <w:rPr>
          <w:rFonts w:hint="cs"/>
          <w:b/>
          <w:sz w:val="28"/>
          <w:rtl/>
        </w:rPr>
        <w:t>بقرٌ؟!</w:t>
      </w:r>
      <w:r w:rsidRPr="006C06D0">
        <w:rPr>
          <w:rFonts w:cs="AL-Mohanad" w:hint="eastAsia"/>
          <w:b/>
          <w:sz w:val="24"/>
          <w:szCs w:val="24"/>
          <w:rtl/>
        </w:rPr>
        <w:t>»</w:t>
      </w:r>
      <w:r w:rsidRPr="006C06D0">
        <w:rPr>
          <w:rFonts w:hint="cs"/>
          <w:b/>
          <w:sz w:val="28"/>
          <w:rtl/>
        </w:rPr>
        <w:t xml:space="preserve">. (الأغاني 13: 128). (ما بين المعقوفتين نقلاً عن الوافي بالوفيات). </w:t>
      </w:r>
    </w:p>
  </w:endnote>
  <w:endnote w:id="597">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إن المستشرق الفرنسي الشهير، ذا النـزعة الباطنية، </w:t>
      </w:r>
      <w:r w:rsidRPr="006C06D0">
        <w:rPr>
          <w:rFonts w:hint="eastAsia"/>
          <w:b/>
          <w:sz w:val="24"/>
          <w:szCs w:val="24"/>
          <w:rtl/>
        </w:rPr>
        <w:t>«</w:t>
      </w:r>
      <w:r w:rsidRPr="006C06D0">
        <w:rPr>
          <w:rFonts w:hint="cs"/>
          <w:b/>
          <w:sz w:val="28"/>
          <w:rtl/>
        </w:rPr>
        <w:t>هنري كوربن</w:t>
      </w:r>
      <w:r w:rsidRPr="006C06D0">
        <w:rPr>
          <w:rFonts w:cs="AL-Mohanad" w:hint="eastAsia"/>
          <w:b/>
          <w:sz w:val="24"/>
          <w:szCs w:val="24"/>
          <w:rtl/>
        </w:rPr>
        <w:t>»</w:t>
      </w:r>
      <w:r w:rsidRPr="006C06D0">
        <w:rPr>
          <w:rFonts w:hint="cs"/>
          <w:b/>
          <w:sz w:val="28"/>
          <w:rtl/>
        </w:rPr>
        <w:t xml:space="preserve">، الذي كان شغوفاً بأقوال وأحوال الباطنيين والغلاة والصوفيين، وكأنّه مغرم بالفرقة الشيخية من بين الفرق الفكرية الشيعية، هو من الذين استشهدوا بهذه الأبيات في إطار بيان تصوُّره وتصويره للنـزعة الباطنية الشيعية، ويبدو أنه لم يفهم هذه الأبيات بشكلٍ صحيح. </w:t>
      </w:r>
    </w:p>
    <w:p w:rsidR="00EA006C" w:rsidRPr="006C06D0" w:rsidRDefault="00EA006C" w:rsidP="004D117D">
      <w:pPr>
        <w:pStyle w:val="EndnoteText"/>
        <w:spacing w:line="290" w:lineRule="exact"/>
        <w:ind w:firstLine="0"/>
        <w:rPr>
          <w:b/>
          <w:bCs/>
          <w:sz w:val="28"/>
          <w:rtl/>
        </w:rPr>
      </w:pPr>
      <w:r w:rsidRPr="006C06D0">
        <w:rPr>
          <w:rFonts w:hint="cs"/>
          <w:b/>
          <w:sz w:val="28"/>
          <w:rtl/>
        </w:rPr>
        <w:t xml:space="preserve">لم أطَّلع على النصّ الأصلي لكتاب </w:t>
      </w:r>
      <w:r w:rsidRPr="006C06D0">
        <w:rPr>
          <w:rFonts w:hint="eastAsia"/>
          <w:b/>
          <w:sz w:val="24"/>
          <w:szCs w:val="24"/>
          <w:rtl/>
        </w:rPr>
        <w:t>«</w:t>
      </w:r>
      <w:r w:rsidRPr="006C06D0">
        <w:rPr>
          <w:rFonts w:hint="cs"/>
          <w:b/>
          <w:sz w:val="28"/>
          <w:rtl/>
        </w:rPr>
        <w:t>تاريخ الفلسفة الإسلامية</w:t>
      </w:r>
      <w:r w:rsidRPr="006C06D0">
        <w:rPr>
          <w:rFonts w:cs="AL-Mohanad" w:hint="eastAsia"/>
          <w:b/>
          <w:sz w:val="24"/>
          <w:szCs w:val="24"/>
          <w:rtl/>
        </w:rPr>
        <w:t>»</w:t>
      </w:r>
      <w:r w:rsidRPr="006C06D0">
        <w:rPr>
          <w:rFonts w:cs="AL-Mohanad" w:hint="cs"/>
          <w:b/>
          <w:sz w:val="24"/>
          <w:szCs w:val="24"/>
          <w:rtl/>
        </w:rPr>
        <w:t>،</w:t>
      </w:r>
      <w:r w:rsidRPr="006C06D0">
        <w:rPr>
          <w:rFonts w:hint="cs"/>
          <w:b/>
          <w:sz w:val="28"/>
          <w:rtl/>
        </w:rPr>
        <w:t xml:space="preserve"> لهنري كوربن؛ كي أتأكَّد من فهمه الصحيح لهذه الأبيات. </w:t>
      </w:r>
    </w:p>
    <w:p w:rsidR="00EA006C" w:rsidRPr="006C06D0" w:rsidRDefault="00EA006C" w:rsidP="004D117D">
      <w:pPr>
        <w:pStyle w:val="EndnoteText"/>
        <w:spacing w:line="290" w:lineRule="exact"/>
        <w:ind w:firstLine="0"/>
        <w:rPr>
          <w:b/>
          <w:bCs/>
          <w:sz w:val="28"/>
          <w:rtl/>
        </w:rPr>
      </w:pPr>
      <w:r w:rsidRPr="006C06D0">
        <w:rPr>
          <w:rFonts w:hint="cs"/>
          <w:b/>
          <w:sz w:val="28"/>
          <w:rtl/>
        </w:rPr>
        <w:t xml:space="preserve">ولكنْ وردت ترجمة هذه الأبيات في الصفحة (58) من الكتاب المذكور، من قبل الدكتور أسد الله مبشّري على النحو التالي: </w:t>
      </w:r>
      <w:r w:rsidRPr="006C06D0">
        <w:rPr>
          <w:rFonts w:hint="eastAsia"/>
          <w:b/>
          <w:sz w:val="24"/>
          <w:szCs w:val="24"/>
          <w:rtl/>
        </w:rPr>
        <w:t>«</w:t>
      </w:r>
      <w:r w:rsidRPr="006C06D0">
        <w:rPr>
          <w:rFonts w:hint="cs"/>
          <w:b/>
          <w:sz w:val="28"/>
          <w:rtl/>
        </w:rPr>
        <w:t>أنا أخفي جواهر معرفتي؛ مخافة أن ينتهك جاهل برؤيتها قداستنا... يا إلهي لو أنّني أظهرت جوهرة من عرفاني فسوف يتّهمونني بعبادة الأصنام، وإنّ جماعة من المسلمين سوف يستبيحون دمي، وسوف يستقبحون حتّى أجمل شيءٍ أعرضه عليهم</w:t>
      </w:r>
      <w:r w:rsidRPr="006C06D0">
        <w:rPr>
          <w:rFonts w:cs="AL-Mohanad" w:hint="eastAsia"/>
          <w:b/>
          <w:sz w:val="24"/>
          <w:szCs w:val="24"/>
          <w:rtl/>
        </w:rPr>
        <w:t>»</w:t>
      </w:r>
      <w:r w:rsidRPr="006C06D0">
        <w:rPr>
          <w:rFonts w:hint="cs"/>
          <w:b/>
          <w:sz w:val="28"/>
          <w:rtl/>
        </w:rPr>
        <w:t xml:space="preserve">. </w:t>
      </w:r>
    </w:p>
    <w:p w:rsidR="00EA006C" w:rsidRPr="006C06D0" w:rsidRDefault="00EA006C" w:rsidP="004D117D">
      <w:pPr>
        <w:pStyle w:val="EndnoteText"/>
        <w:spacing w:line="290" w:lineRule="exact"/>
        <w:ind w:firstLine="0"/>
        <w:rPr>
          <w:b/>
          <w:bCs/>
          <w:sz w:val="28"/>
          <w:rtl/>
        </w:rPr>
      </w:pPr>
      <w:r w:rsidRPr="006C06D0">
        <w:rPr>
          <w:rFonts w:hint="cs"/>
          <w:b/>
          <w:sz w:val="28"/>
          <w:rtl/>
        </w:rPr>
        <w:t xml:space="preserve">وفي ترجمة الدكتور السيد جواد الطباطبائي (ص 60) تمّ الاكتفاء بنقل النصّ العربي للشعر عن الترجمة العربية للكتاب، وكأنّه لم يَرَ ضرورة إلى نقل فهم المؤلِّف، أو أنّه في الحدّ الأدنى لم يَرَ ضرورةً لترجمة الأبيات من العربية مباشرة! </w:t>
      </w:r>
    </w:p>
    <w:p w:rsidR="00EA006C" w:rsidRPr="006C06D0" w:rsidRDefault="00EA006C" w:rsidP="004D117D">
      <w:pPr>
        <w:pStyle w:val="EndnoteText"/>
        <w:spacing w:line="290" w:lineRule="exact"/>
        <w:ind w:firstLine="0"/>
        <w:rPr>
          <w:b/>
          <w:bCs/>
          <w:sz w:val="28"/>
          <w:rtl/>
        </w:rPr>
      </w:pPr>
      <w:r w:rsidRPr="006C06D0">
        <w:rPr>
          <w:rFonts w:hint="cs"/>
          <w:b/>
          <w:sz w:val="28"/>
          <w:rtl/>
        </w:rPr>
        <w:t xml:space="preserve">وقد عمد الدكتور مبشري، في هوامشه وتعليقاته التي أضافها إلى ترجمته (ص 342)، ضمن نقله للنصّ العربي للشعر، إلى انتقاد الفهم الخاطئ لهنري كوربن ضمنياً، من خلال بيان ترجمة لها على طبق القراءة الصحيحة. </w:t>
      </w:r>
    </w:p>
    <w:p w:rsidR="00EA006C" w:rsidRPr="006C06D0" w:rsidRDefault="00EA006C" w:rsidP="004D117D">
      <w:pPr>
        <w:pStyle w:val="EndnoteText"/>
        <w:spacing w:line="290" w:lineRule="exact"/>
        <w:ind w:firstLine="0"/>
        <w:rPr>
          <w:b/>
          <w:bCs/>
          <w:sz w:val="28"/>
          <w:rtl/>
        </w:rPr>
      </w:pPr>
      <w:r w:rsidRPr="006C06D0">
        <w:rPr>
          <w:rFonts w:hint="cs"/>
          <w:b/>
          <w:sz w:val="28"/>
          <w:rtl/>
        </w:rPr>
        <w:t xml:space="preserve">وقد أشار الدكتور عبد الكريم سروش، في كلمةٍ له تحت عنوان (علم وعالم در بينش إسلامي)، ألقاها في شهريور من عام 1359هـ.ش، إلى خطأ ترجمة هنري كوربن؛ إذ قال: </w:t>
      </w:r>
      <w:r w:rsidRPr="006C06D0">
        <w:rPr>
          <w:rFonts w:hint="eastAsia"/>
          <w:b/>
          <w:sz w:val="24"/>
          <w:szCs w:val="24"/>
          <w:rtl/>
        </w:rPr>
        <w:t>«</w:t>
      </w:r>
      <w:r w:rsidRPr="006C06D0">
        <w:rPr>
          <w:rFonts w:hint="cs"/>
          <w:b/>
          <w:sz w:val="28"/>
          <w:rtl/>
        </w:rPr>
        <w:t>وقد ذكر هنري كوربن هذه الأبيات في كتابه تاريخ فلسفه إسلامي. وقد أخطأ في تفسيرها شيئاً ما. ويبدو أن هذا الخطأ قد نشأ من خطأ في قراءته العربية لها</w:t>
      </w:r>
      <w:r w:rsidRPr="006C06D0">
        <w:rPr>
          <w:rFonts w:cs="AL-Mohanad" w:hint="eastAsia"/>
          <w:b/>
          <w:sz w:val="24"/>
          <w:szCs w:val="24"/>
          <w:rtl/>
        </w:rPr>
        <w:t>»</w:t>
      </w:r>
      <w:r w:rsidRPr="006C06D0">
        <w:rPr>
          <w:rFonts w:hint="cs"/>
          <w:b/>
          <w:sz w:val="28"/>
          <w:rtl/>
        </w:rPr>
        <w:t xml:space="preserve"> (محمد جواد باهنر، انتقال به تعليم وتربيت إسلامي 1: 191، نور ـ سيما، ط1، طهران، 1360هـ.ش). </w:t>
      </w:r>
    </w:p>
    <w:p w:rsidR="00EA006C" w:rsidRPr="006C06D0" w:rsidRDefault="00EA006C" w:rsidP="004D117D">
      <w:pPr>
        <w:pStyle w:val="EndnoteText"/>
        <w:spacing w:line="290" w:lineRule="exact"/>
        <w:ind w:firstLine="0"/>
        <w:rPr>
          <w:b/>
          <w:sz w:val="28"/>
          <w:rtl/>
        </w:rPr>
      </w:pPr>
      <w:r w:rsidRPr="006C06D0">
        <w:rPr>
          <w:rFonts w:hint="cs"/>
          <w:b/>
          <w:sz w:val="28"/>
          <w:rtl/>
        </w:rPr>
        <w:t xml:space="preserve">والغريب أن الدكتور غلام رضا أعواني قد تحدَّث في مقالةٍ له أرسلها إلى مؤتمر إحياء الذكرى السنوية المئة على ولادة هنري كوربن عن التفات هنري كوربن إلى هذه الأبيات مورد بحثنا، وأنشد بيتين منها بوصفهما من </w:t>
      </w:r>
      <w:r w:rsidRPr="006C06D0">
        <w:rPr>
          <w:rFonts w:hint="eastAsia"/>
          <w:b/>
          <w:sz w:val="24"/>
          <w:szCs w:val="24"/>
          <w:rtl/>
        </w:rPr>
        <w:t>«</w:t>
      </w:r>
      <w:r w:rsidRPr="006C06D0">
        <w:rPr>
          <w:rFonts w:hint="cs"/>
          <w:b/>
          <w:sz w:val="28"/>
          <w:rtl/>
        </w:rPr>
        <w:t>الشعر المنسوب إلى الإمام السجاد</w:t>
      </w:r>
      <w:r w:rsidRPr="00D3679B">
        <w:rPr>
          <w:rFonts w:cs="Mosawi" w:hint="cs"/>
          <w:b/>
          <w:szCs w:val="20"/>
          <w:rtl/>
        </w:rPr>
        <w:t>×</w:t>
      </w:r>
      <w:r w:rsidRPr="006C06D0">
        <w:rPr>
          <w:rFonts w:hint="cs"/>
          <w:b/>
          <w:sz w:val="28"/>
          <w:rtl/>
        </w:rPr>
        <w:t>...</w:t>
      </w:r>
      <w:r w:rsidRPr="006C06D0">
        <w:rPr>
          <w:rFonts w:cs="AL-Mohanad" w:hint="eastAsia"/>
          <w:b/>
          <w:sz w:val="24"/>
          <w:szCs w:val="24"/>
          <w:rtl/>
        </w:rPr>
        <w:t>»</w:t>
      </w:r>
      <w:r w:rsidRPr="006C06D0">
        <w:rPr>
          <w:rFonts w:hint="cs"/>
          <w:b/>
          <w:sz w:val="28"/>
          <w:rtl/>
        </w:rPr>
        <w:t xml:space="preserve">. ثمّ قام بالإحالة إلى </w:t>
      </w:r>
      <w:r w:rsidRPr="006C06D0">
        <w:rPr>
          <w:rFonts w:hint="eastAsia"/>
          <w:b/>
          <w:sz w:val="24"/>
          <w:szCs w:val="24"/>
          <w:rtl/>
        </w:rPr>
        <w:t>«</w:t>
      </w:r>
      <w:r w:rsidRPr="006C06D0">
        <w:rPr>
          <w:rFonts w:hint="cs"/>
          <w:b/>
          <w:sz w:val="28"/>
          <w:rtl/>
        </w:rPr>
        <w:t>تاريخ بغداد 12: 487</w:t>
      </w:r>
      <w:r w:rsidRPr="006C06D0">
        <w:rPr>
          <w:rFonts w:cs="AL-Mohanad" w:hint="eastAsia"/>
          <w:b/>
          <w:sz w:val="24"/>
          <w:szCs w:val="24"/>
          <w:rtl/>
        </w:rPr>
        <w:t>»</w:t>
      </w:r>
      <w:r w:rsidRPr="006C06D0">
        <w:rPr>
          <w:rFonts w:hint="cs"/>
          <w:b/>
          <w:sz w:val="28"/>
          <w:rtl/>
        </w:rPr>
        <w:t xml:space="preserve"> (انظر: زائر شرق: 16)!! أي إلى الموضع الذي لم يذكر الأبيات المذكورة بوصفها شعراً قاله الإمام زين العابدين</w:t>
      </w:r>
      <w:r w:rsidRPr="00D3679B">
        <w:rPr>
          <w:rFonts w:cs="Mosawi" w:hint="cs"/>
          <w:b/>
          <w:szCs w:val="20"/>
          <w:rtl/>
        </w:rPr>
        <w:t>×</w:t>
      </w:r>
      <w:r w:rsidRPr="006C06D0">
        <w:rPr>
          <w:rFonts w:hint="cs"/>
          <w:b/>
          <w:sz w:val="28"/>
          <w:rtl/>
        </w:rPr>
        <w:t>، بل بوصفها أبياتاً أنشدها أبو عمرو العتابي!...</w:t>
      </w:r>
    </w:p>
    <w:p w:rsidR="00EA006C" w:rsidRPr="006C06D0" w:rsidRDefault="00EA006C" w:rsidP="004D117D">
      <w:pPr>
        <w:pStyle w:val="EndnoteText"/>
        <w:spacing w:line="290" w:lineRule="exact"/>
        <w:ind w:firstLine="0"/>
        <w:rPr>
          <w:b/>
          <w:bCs/>
          <w:sz w:val="28"/>
          <w:rtl/>
        </w:rPr>
      </w:pPr>
      <w:r w:rsidRPr="006C06D0">
        <w:rPr>
          <w:rFonts w:hint="cs"/>
          <w:b/>
          <w:sz w:val="28"/>
          <w:rtl/>
        </w:rPr>
        <w:t xml:space="preserve">فهل عمد شخصٌ آخر إلى إضافة هذه الإحالة ـ كالمدوِّن مثلاً ـ إلى المقالة، دون أن يلتفت إلى أصل المقال؟! </w:t>
      </w:r>
    </w:p>
    <w:p w:rsidR="00EA006C" w:rsidRPr="006C06D0" w:rsidRDefault="00EA006C" w:rsidP="004D117D">
      <w:pPr>
        <w:pStyle w:val="EndnoteText"/>
        <w:spacing w:line="290" w:lineRule="exact"/>
        <w:ind w:firstLine="0"/>
        <w:rPr>
          <w:b/>
          <w:bCs/>
          <w:sz w:val="28"/>
          <w:rtl/>
        </w:rPr>
      </w:pPr>
      <w:r w:rsidRPr="006C06D0">
        <w:rPr>
          <w:rFonts w:hint="cs"/>
          <w:b/>
          <w:sz w:val="28"/>
          <w:rtl/>
        </w:rPr>
        <w:t>ولهذه النادرة نظيرٌ أيضاً. ففي حاشية مرآة الحقّ: 91، لمجذوب علي شاه، عمد إلى نسبة الأبيات مورد البحث، التي نسبها هناك إلى الإمام السجاد</w:t>
      </w:r>
      <w:r w:rsidRPr="00D3679B">
        <w:rPr>
          <w:rFonts w:cs="Mosawi" w:hint="cs"/>
          <w:b/>
          <w:szCs w:val="20"/>
          <w:rtl/>
        </w:rPr>
        <w:t>×</w:t>
      </w:r>
      <w:r w:rsidRPr="006C06D0">
        <w:rPr>
          <w:rFonts w:hint="cs"/>
          <w:b/>
          <w:sz w:val="28"/>
          <w:rtl/>
        </w:rPr>
        <w:t xml:space="preserve">، مع التنبيه إلى (الاختلاف اليسير)، إلى </w:t>
      </w:r>
      <w:r w:rsidRPr="006C06D0">
        <w:rPr>
          <w:rFonts w:hint="eastAsia"/>
          <w:b/>
          <w:sz w:val="24"/>
          <w:szCs w:val="24"/>
          <w:rtl/>
        </w:rPr>
        <w:t>«</w:t>
      </w:r>
      <w:r w:rsidRPr="006C06D0">
        <w:rPr>
          <w:rFonts w:hint="cs"/>
          <w:b/>
          <w:sz w:val="28"/>
          <w:rtl/>
        </w:rPr>
        <w:t>شرح نهج البلاغة [لابن أبي الحديد] 11: 222</w:t>
      </w:r>
      <w:r w:rsidRPr="006C06D0">
        <w:rPr>
          <w:rFonts w:cs="AL-Mohanad" w:hint="eastAsia"/>
          <w:b/>
          <w:sz w:val="24"/>
          <w:szCs w:val="24"/>
          <w:rtl/>
        </w:rPr>
        <w:t>»</w:t>
      </w:r>
      <w:r w:rsidRPr="006C06D0">
        <w:rPr>
          <w:rFonts w:hint="cs"/>
          <w:b/>
          <w:sz w:val="28"/>
          <w:rtl/>
        </w:rPr>
        <w:t xml:space="preserve">، في حين أن ذلك الموضع من الأساس يعتبر قائل هذه الأبيات هو الحسين بن منصور الحلاّج، على ما تقدَّم! </w:t>
      </w:r>
    </w:p>
    <w:p w:rsidR="00EA006C" w:rsidRPr="006C06D0" w:rsidRDefault="00EA006C" w:rsidP="004D117D">
      <w:pPr>
        <w:pStyle w:val="EndnoteText"/>
        <w:spacing w:line="290" w:lineRule="exact"/>
        <w:ind w:firstLine="0"/>
        <w:rPr>
          <w:b/>
          <w:bCs/>
          <w:sz w:val="28"/>
          <w:rtl/>
        </w:rPr>
      </w:pPr>
      <w:r w:rsidRPr="006C06D0">
        <w:rPr>
          <w:rFonts w:hint="cs"/>
          <w:b/>
          <w:sz w:val="28"/>
          <w:rtl/>
        </w:rPr>
        <w:t>ويبدو من الترجمة المذكورة في الهامش أنه لا بُدَّ من إعادة النظر في قراءة الطا</w:t>
      </w:r>
      <w:r>
        <w:rPr>
          <w:rFonts w:hint="cs"/>
          <w:b/>
          <w:sz w:val="28"/>
          <w:rtl/>
        </w:rPr>
        <w:t>ل</w:t>
      </w:r>
      <w:r w:rsidRPr="006C06D0">
        <w:rPr>
          <w:rFonts w:hint="cs"/>
          <w:b/>
          <w:sz w:val="28"/>
          <w:rtl/>
        </w:rPr>
        <w:t xml:space="preserve">ع للبيت الثاني. </w:t>
      </w:r>
    </w:p>
  </w:endnote>
  <w:endnote w:id="598">
    <w:p w:rsidR="00EA006C" w:rsidRPr="006C06D0" w:rsidRDefault="00EA006C" w:rsidP="004D117D">
      <w:pPr>
        <w:pStyle w:val="EndnoteText"/>
        <w:spacing w:line="290" w:lineRule="exact"/>
        <w:ind w:firstLine="0"/>
        <w:rPr>
          <w:b/>
          <w:bCs/>
          <w:sz w:val="28"/>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إن الكثير من الإيرانيين الذين ينتمون إلى الجماعات الغالية، ويتمّ البحث عن أسمائهم وسماتهم وأحوالهم ضمن أصناف المعروفين من الغلاة، كانوا من ورثة التيارات الغنوصية. </w:t>
      </w:r>
    </w:p>
  </w:endnote>
  <w:endnote w:id="599">
    <w:p w:rsidR="00EA006C" w:rsidRPr="006C06D0" w:rsidRDefault="00EA006C" w:rsidP="004D117D">
      <w:pPr>
        <w:pStyle w:val="EndnoteText"/>
        <w:bidi w:val="0"/>
        <w:spacing w:line="290" w:lineRule="exact"/>
        <w:ind w:firstLine="0"/>
      </w:pPr>
      <w:r w:rsidRPr="006C06D0">
        <w:t>(</w:t>
      </w:r>
      <w:r w:rsidRPr="006C06D0">
        <w:rPr>
          <w:rStyle w:val="EndnoteReference"/>
          <w:vertAlign w:val="baseline"/>
        </w:rPr>
        <w:endnoteRef/>
      </w:r>
      <w:r w:rsidRPr="006C06D0">
        <w:t xml:space="preserve">) abstractive. </w:t>
      </w:r>
    </w:p>
  </w:endnote>
  <w:endnote w:id="600">
    <w:p w:rsidR="00EA006C" w:rsidRPr="006C06D0" w:rsidRDefault="00EA006C" w:rsidP="004D117D">
      <w:pPr>
        <w:pStyle w:val="EndnoteText"/>
        <w:spacing w:line="290" w:lineRule="exact"/>
        <w:ind w:firstLine="0"/>
        <w:rPr>
          <w:b/>
          <w:bCs/>
          <w:sz w:val="28"/>
          <w:rtl/>
        </w:rPr>
      </w:pPr>
      <w:r w:rsidRPr="006C06D0">
        <w:rPr>
          <w:b/>
          <w:sz w:val="28"/>
          <w:rtl/>
        </w:rPr>
        <w:t>(</w:t>
      </w:r>
      <w:r w:rsidRPr="006C06D0">
        <w:rPr>
          <w:rStyle w:val="EndnoteReference"/>
          <w:b/>
          <w:vertAlign w:val="baseline"/>
        </w:rPr>
        <w:endnoteRef/>
      </w:r>
      <w:r w:rsidRPr="006C06D0">
        <w:rPr>
          <w:b/>
          <w:sz w:val="28"/>
          <w:rtl/>
        </w:rPr>
        <w:t xml:space="preserve">) </w:t>
      </w:r>
      <w:r w:rsidRPr="006C06D0">
        <w:rPr>
          <w:rFonts w:hint="cs"/>
          <w:b/>
          <w:sz w:val="28"/>
          <w:rtl/>
        </w:rPr>
        <w:t xml:space="preserve">نقلاً بالمضمون عن: السيد هبة الدين الحسيني الشهرستاني: 223، الهامش. </w:t>
      </w:r>
    </w:p>
  </w:endnote>
  <w:endnote w:id="601">
    <w:p w:rsidR="00EA006C" w:rsidRPr="006C06D0" w:rsidRDefault="00EA006C" w:rsidP="0088495C">
      <w:pPr>
        <w:pStyle w:val="EndnoteText"/>
        <w:spacing w:line="300" w:lineRule="exact"/>
        <w:ind w:firstLine="0"/>
        <w:rPr>
          <w:sz w:val="28"/>
          <w:rtl/>
          <w:lang w:bidi="ar-LB"/>
        </w:rPr>
      </w:pPr>
      <w:r w:rsidRPr="006C06D0">
        <w:rPr>
          <w:rFonts w:hint="cs"/>
          <w:sz w:val="28"/>
          <w:rtl/>
        </w:rPr>
        <w:t>(</w:t>
      </w:r>
      <w:r w:rsidRPr="006C06D0">
        <w:rPr>
          <w:rStyle w:val="EndnoteReference"/>
          <w:sz w:val="28"/>
          <w:vertAlign w:val="baseline"/>
        </w:rPr>
        <w:endnoteRef/>
      </w:r>
      <w:r w:rsidRPr="006C06D0">
        <w:rPr>
          <w:rFonts w:hint="cs"/>
          <w:sz w:val="28"/>
          <w:rtl/>
        </w:rPr>
        <w:t>) نشرت في مجلة (آثا</w:t>
      </w:r>
      <w:r>
        <w:rPr>
          <w:rFonts w:hint="cs"/>
          <w:sz w:val="28"/>
          <w:rtl/>
        </w:rPr>
        <w:t>ر ملّي)</w:t>
      </w:r>
      <w:r w:rsidRPr="006C06D0">
        <w:rPr>
          <w:rFonts w:hint="cs"/>
          <w:sz w:val="28"/>
          <w:rtl/>
        </w:rPr>
        <w:t xml:space="preserve">. منشور جمعية آثار ملي 7302 ـ 85. وللأسف فإن طبع هذه الرسالة حوى الكثير من الأغلاط والاشتباهات، مع كثير من التصرُّف. </w:t>
      </w:r>
    </w:p>
  </w:endnote>
  <w:endnote w:id="602">
    <w:p w:rsidR="00EA006C" w:rsidRPr="006C06D0" w:rsidRDefault="00EA006C" w:rsidP="0088495C">
      <w:pPr>
        <w:pStyle w:val="EndnoteText"/>
        <w:spacing w:line="300" w:lineRule="exact"/>
        <w:ind w:firstLine="0"/>
        <w:rPr>
          <w:sz w:val="28"/>
          <w:rtl/>
          <w:lang w:bidi="ar-LB"/>
        </w:rPr>
      </w:pPr>
      <w:r w:rsidRPr="006C06D0">
        <w:rPr>
          <w:rFonts w:hint="cs"/>
          <w:sz w:val="28"/>
          <w:rtl/>
          <w:lang w:bidi="ar-LB"/>
        </w:rPr>
        <w:t>(</w:t>
      </w:r>
      <w:r w:rsidRPr="006C06D0">
        <w:rPr>
          <w:rStyle w:val="EndnoteReference"/>
          <w:sz w:val="28"/>
          <w:vertAlign w:val="baseline"/>
        </w:rPr>
        <w:endnoteRef/>
      </w:r>
      <w:r w:rsidRPr="006C06D0">
        <w:rPr>
          <w:rFonts w:hint="cs"/>
          <w:sz w:val="28"/>
          <w:rtl/>
          <w:lang w:bidi="ar-LB"/>
        </w:rPr>
        <w:t xml:space="preserve">) الرسالة رقم 20، فهرسة المكتبة 2759 ـ 271. </w:t>
      </w:r>
    </w:p>
  </w:endnote>
  <w:endnote w:id="603">
    <w:p w:rsidR="00EA006C" w:rsidRPr="006C06D0" w:rsidRDefault="00EA006C" w:rsidP="0088495C">
      <w:pPr>
        <w:pStyle w:val="EndnoteText"/>
        <w:spacing w:line="300" w:lineRule="exact"/>
        <w:ind w:firstLine="0"/>
        <w:rPr>
          <w:sz w:val="28"/>
          <w:rtl/>
          <w:lang w:bidi="ar-LB"/>
        </w:rPr>
      </w:pPr>
      <w:r w:rsidRPr="006C06D0">
        <w:rPr>
          <w:rFonts w:hint="cs"/>
          <w:sz w:val="28"/>
          <w:rtl/>
        </w:rPr>
        <w:t>(</w:t>
      </w:r>
      <w:r w:rsidRPr="006C06D0">
        <w:rPr>
          <w:rStyle w:val="EndnoteReference"/>
          <w:sz w:val="28"/>
          <w:vertAlign w:val="baseline"/>
        </w:rPr>
        <w:endnoteRef/>
      </w:r>
      <w:r w:rsidRPr="006C06D0">
        <w:rPr>
          <w:rFonts w:hint="cs"/>
          <w:sz w:val="28"/>
          <w:rtl/>
        </w:rPr>
        <w:t xml:space="preserve">) نسخته برقم 353 بمكتبة مؤسسة معجم ده خدا (انتشارات المكتبة المركزية لجامعة طهران والنسخة الخطية 3: 417) . </w:t>
      </w:r>
    </w:p>
  </w:endnote>
  <w:endnote w:id="604">
    <w:p w:rsidR="00EA006C" w:rsidRPr="006C06D0" w:rsidRDefault="00EA006C" w:rsidP="00F2462C">
      <w:pPr>
        <w:pStyle w:val="EndnoteText"/>
        <w:spacing w:line="300" w:lineRule="exact"/>
        <w:ind w:firstLine="0"/>
        <w:rPr>
          <w:sz w:val="28"/>
          <w:rtl/>
        </w:rPr>
      </w:pPr>
      <w:r w:rsidRPr="006C06D0">
        <w:rPr>
          <w:rFonts w:hint="cs"/>
          <w:sz w:val="28"/>
          <w:rtl/>
        </w:rPr>
        <w:t>(</w:t>
      </w:r>
      <w:r w:rsidRPr="006C06D0">
        <w:rPr>
          <w:rStyle w:val="EndnoteReference"/>
          <w:sz w:val="28"/>
          <w:vertAlign w:val="baseline"/>
        </w:rPr>
        <w:endnoteRef/>
      </w:r>
      <w:r w:rsidRPr="006C06D0">
        <w:rPr>
          <w:rFonts w:hint="cs"/>
          <w:sz w:val="28"/>
          <w:rtl/>
        </w:rPr>
        <w:t>) المقالة نشرت بمجلة وحيد، العدد 2195: 225. وقد اشتملت المقالة على بعض نسخ مجموعة أسئلة وأجوبة، كلّ واحد منها نسخة أصلية، وبعدها نسخ أخرى بخط الميرزا شوهدت عند السيد مهدي لاجوردي بقم</w:t>
      </w:r>
      <w:r>
        <w:rPr>
          <w:rFonts w:hint="cs"/>
          <w:sz w:val="28"/>
          <w:rtl/>
        </w:rPr>
        <w:t>؛</w:t>
      </w:r>
      <w:r w:rsidRPr="006C06D0">
        <w:rPr>
          <w:rFonts w:hint="cs"/>
          <w:sz w:val="28"/>
          <w:rtl/>
        </w:rPr>
        <w:t xml:space="preserve"> قسم منها عربي؛ والآخر فارسي. </w:t>
      </w:r>
    </w:p>
  </w:endnote>
  <w:endnote w:id="605">
    <w:p w:rsidR="00EA006C" w:rsidRPr="006C06D0" w:rsidRDefault="00EA006C" w:rsidP="0088495C">
      <w:pPr>
        <w:pStyle w:val="EndnoteText"/>
        <w:spacing w:line="300" w:lineRule="exact"/>
        <w:ind w:firstLine="0"/>
        <w:rPr>
          <w:sz w:val="28"/>
          <w:rtl/>
          <w:lang w:bidi="ar-LB"/>
        </w:rPr>
      </w:pPr>
      <w:r w:rsidRPr="006C06D0">
        <w:rPr>
          <w:rFonts w:hint="cs"/>
          <w:sz w:val="28"/>
          <w:rtl/>
        </w:rPr>
        <w:t>(</w:t>
      </w:r>
      <w:r w:rsidRPr="006C06D0">
        <w:rPr>
          <w:rStyle w:val="EndnoteReference"/>
          <w:sz w:val="28"/>
          <w:vertAlign w:val="baseline"/>
        </w:rPr>
        <w:endnoteRef/>
      </w:r>
      <w:r w:rsidRPr="006C06D0">
        <w:rPr>
          <w:rFonts w:hint="cs"/>
          <w:sz w:val="28"/>
          <w:rtl/>
        </w:rPr>
        <w:t xml:space="preserve">) جامع الشتات: 712، 726 (ط1353)، 741، 856 ـ 857 (ط1324). </w:t>
      </w:r>
    </w:p>
  </w:endnote>
  <w:endnote w:id="606">
    <w:p w:rsidR="00EA006C" w:rsidRPr="006C06D0" w:rsidRDefault="00EA006C" w:rsidP="0088495C">
      <w:pPr>
        <w:pStyle w:val="EndnoteText"/>
        <w:spacing w:line="300" w:lineRule="exact"/>
        <w:ind w:firstLine="0"/>
        <w:rPr>
          <w:sz w:val="28"/>
          <w:rtl/>
          <w:lang w:val="en-US" w:bidi="ar-LB"/>
        </w:rPr>
      </w:pPr>
      <w:r w:rsidRPr="006C06D0">
        <w:rPr>
          <w:rFonts w:hint="cs"/>
          <w:sz w:val="28"/>
          <w:rtl/>
          <w:lang w:bidi="ar-LB"/>
        </w:rPr>
        <w:t>(</w:t>
      </w:r>
      <w:r w:rsidRPr="006C06D0">
        <w:rPr>
          <w:rStyle w:val="EndnoteReference"/>
          <w:sz w:val="28"/>
          <w:vertAlign w:val="baseline"/>
        </w:rPr>
        <w:endnoteRef/>
      </w:r>
      <w:r w:rsidRPr="006C06D0">
        <w:rPr>
          <w:rFonts w:hint="cs"/>
          <w:sz w:val="28"/>
          <w:rtl/>
          <w:lang w:bidi="ar-LB"/>
        </w:rPr>
        <w:t>) ديوان حافظ الشيرازي، ترجمه للعربية: الدكتور إبراهيم أمين الشواربي، ط1، طهران، 1999، الناشر نظر</w:t>
      </w:r>
      <w:r w:rsidRPr="006C06D0">
        <w:rPr>
          <w:rFonts w:hint="cs"/>
          <w:sz w:val="28"/>
          <w:rtl/>
          <w:lang w:val="en-US" w:bidi="ar-LB"/>
        </w:rPr>
        <w:t>.</w:t>
      </w:r>
    </w:p>
  </w:endnote>
  <w:endnote w:id="607">
    <w:p w:rsidR="00EA006C" w:rsidRPr="006C06D0" w:rsidRDefault="00EA006C" w:rsidP="0088495C">
      <w:pPr>
        <w:pStyle w:val="EndnoteText"/>
        <w:spacing w:line="300" w:lineRule="exact"/>
        <w:ind w:firstLine="0"/>
        <w:rPr>
          <w:sz w:val="28"/>
          <w:rtl/>
          <w:lang w:bidi="ar-LB"/>
        </w:rPr>
      </w:pPr>
      <w:r w:rsidRPr="006C06D0">
        <w:rPr>
          <w:rFonts w:hint="cs"/>
          <w:sz w:val="28"/>
          <w:rtl/>
          <w:lang w:bidi="ar-LB"/>
        </w:rPr>
        <w:t>(</w:t>
      </w:r>
      <w:r w:rsidRPr="006C06D0">
        <w:rPr>
          <w:rStyle w:val="EndnoteReference"/>
          <w:sz w:val="28"/>
          <w:vertAlign w:val="baseline"/>
        </w:rPr>
        <w:endnoteRef/>
      </w:r>
      <w:r w:rsidRPr="006C06D0">
        <w:rPr>
          <w:rFonts w:hint="cs"/>
          <w:sz w:val="28"/>
          <w:rtl/>
          <w:lang w:bidi="ar-LB"/>
        </w:rPr>
        <w:t xml:space="preserve">) هذه الأجوبة ـ كما أشرنا في المقدّمة السابقة ـ إنما أردنا من خلالها الكشف عن نوع الفكر العرفاني عند الميرزا القمّي، وإلاّ فإن بين ما ذكره الميرزا ومراد القائل مسافةً بعيدة. </w:t>
      </w:r>
    </w:p>
  </w:endnote>
  <w:endnote w:id="608">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انظر: محمد صفر جبرئيلي، كلام إسلامي</w:t>
      </w:r>
      <w:r>
        <w:rPr>
          <w:rFonts w:hint="cs"/>
          <w:sz w:val="28"/>
          <w:rtl/>
        </w:rPr>
        <w:t>،</w:t>
      </w:r>
      <w:r w:rsidRPr="006C06D0">
        <w:rPr>
          <w:rFonts w:hint="cs"/>
          <w:sz w:val="28"/>
          <w:rtl/>
        </w:rPr>
        <w:t xml:space="preserve"> عوامل وزمينه هاي پيدائي (مصدر فارسي)، مجلة قبسات، العدد 38. </w:t>
      </w:r>
    </w:p>
  </w:endnote>
  <w:endnote w:id="609">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إسلام در إيران (مصدر فارسي): 213؛ آدم ميتز، تاريخ تمدن إسلامي در قرن چهارم، ترجمه إلى الفارسية: علي رضا ذكاوتي </w:t>
      </w:r>
      <w:r w:rsidRPr="006C06D0">
        <w:rPr>
          <w:rFonts w:ascii="Mosawi" w:hAnsi="Mosawi" w:cs="Abz-3 (Yagut)" w:hint="cs"/>
          <w:szCs w:val="20"/>
          <w:rtl/>
        </w:rPr>
        <w:t>قراگزلو</w:t>
      </w:r>
      <w:r w:rsidRPr="006C06D0">
        <w:rPr>
          <w:rFonts w:hint="cs"/>
          <w:sz w:val="28"/>
          <w:rtl/>
        </w:rPr>
        <w:t xml:space="preserve"> 1: 79 ـ 80؛ جولد زيهر، مذاهب التفسير الإسلامي: 171. </w:t>
      </w:r>
    </w:p>
  </w:endnote>
  <w:endnote w:id="610">
    <w:p w:rsidR="00EA006C" w:rsidRPr="006C06D0" w:rsidRDefault="00EA006C" w:rsidP="00F9637A">
      <w:pPr>
        <w:pStyle w:val="EndnoteText"/>
        <w:spacing w:line="306" w:lineRule="exact"/>
        <w:ind w:firstLine="0"/>
        <w:rPr>
          <w:sz w:val="28"/>
          <w:rtl/>
          <w:lang w:bidi="ar-LB"/>
        </w:rPr>
      </w:pPr>
      <w:r w:rsidRPr="006C06D0">
        <w:rPr>
          <w:rFonts w:hint="cs"/>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فان أس، في: شيعه در حديث </w:t>
      </w:r>
      <w:r w:rsidRPr="006C06D0">
        <w:rPr>
          <w:rFonts w:ascii="Mosawi" w:hAnsi="Mosawi" w:cs="Abz-3 (Yagut)" w:hint="cs"/>
          <w:szCs w:val="20"/>
          <w:rtl/>
        </w:rPr>
        <w:t>ديگران</w:t>
      </w:r>
      <w:r w:rsidRPr="006C06D0">
        <w:rPr>
          <w:rFonts w:hint="cs"/>
          <w:sz w:val="28"/>
          <w:rtl/>
        </w:rPr>
        <w:t xml:space="preserve"> (مصدر فارسي)، تحت إشراف: د. مهدي محقق. </w:t>
      </w:r>
    </w:p>
  </w:endnote>
  <w:endnote w:id="611">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rPr>
        <w:t xml:space="preserve">) </w:t>
      </w:r>
      <w:r w:rsidRPr="006C06D0">
        <w:rPr>
          <w:rFonts w:hint="cs"/>
          <w:sz w:val="28"/>
          <w:rtl/>
        </w:rPr>
        <w:t xml:space="preserve">انظر: إسلام در إيران (مصدر فارسي): 218. </w:t>
      </w:r>
    </w:p>
  </w:endnote>
  <w:endnote w:id="612">
    <w:p w:rsidR="00EA006C" w:rsidRPr="006C06D0" w:rsidRDefault="00EA006C" w:rsidP="00F9637A">
      <w:pPr>
        <w:pStyle w:val="EndnoteText"/>
        <w:spacing w:line="306" w:lineRule="exact"/>
        <w:ind w:firstLine="0"/>
        <w:rPr>
          <w:sz w:val="28"/>
          <w:rtl/>
        </w:rPr>
      </w:pPr>
      <w:r w:rsidRPr="006C06D0">
        <w:rPr>
          <w:rFonts w:hint="cs"/>
          <w:sz w:val="28"/>
          <w:rtl/>
        </w:rPr>
        <w:t>(</w:t>
      </w:r>
      <w:r w:rsidRPr="006C06D0">
        <w:rPr>
          <w:rStyle w:val="EndnoteReference"/>
          <w:sz w:val="28"/>
          <w:vertAlign w:val="baseline"/>
        </w:rPr>
        <w:endnoteRef/>
      </w:r>
      <w:r w:rsidRPr="006C06D0">
        <w:rPr>
          <w:rFonts w:hint="cs"/>
          <w:sz w:val="28"/>
          <w:rtl/>
          <w:lang w:bidi="ar-LB"/>
        </w:rPr>
        <w:t xml:space="preserve">) </w:t>
      </w:r>
      <w:r w:rsidRPr="006C06D0">
        <w:rPr>
          <w:rFonts w:hint="cs"/>
          <w:sz w:val="28"/>
          <w:rtl/>
        </w:rPr>
        <w:t xml:space="preserve">انظر: آدم ميتز، تاريخ تمدن إسلامي در قرن چهارم 1: 78؛ مايكل كوك، أمر به معروف ونهي أز منكر در أنديشه إسلامي، ترجمه إلى الفارسية: أحمد نمائي. </w:t>
      </w:r>
    </w:p>
  </w:endnote>
  <w:endnote w:id="613">
    <w:p w:rsidR="00EA006C" w:rsidRPr="006C06D0" w:rsidRDefault="00EA006C" w:rsidP="00F9637A">
      <w:pPr>
        <w:pStyle w:val="EndnoteText"/>
        <w:spacing w:line="306" w:lineRule="exact"/>
        <w:ind w:firstLine="0"/>
        <w:rPr>
          <w:sz w:val="28"/>
          <w:rtl/>
        </w:rPr>
      </w:pPr>
      <w:r w:rsidRPr="006C06D0">
        <w:rPr>
          <w:rFonts w:hint="cs"/>
          <w:sz w:val="28"/>
          <w:rtl/>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نفسه. ولمزيد من الاطّلاع بشأن هذا الرأي انظر مقالتنا: كلام شيعي، دوره هاي تاريخي، رويكردهاي فكري، والمنشورة في مجلة قبسات، العدد 38. </w:t>
      </w:r>
    </w:p>
  </w:endnote>
  <w:endnote w:id="614">
    <w:p w:rsidR="00EA006C" w:rsidRPr="006C06D0" w:rsidRDefault="00EA006C" w:rsidP="00F9637A">
      <w:pPr>
        <w:pStyle w:val="EndnoteText"/>
        <w:spacing w:line="306" w:lineRule="exact"/>
        <w:ind w:firstLine="0"/>
        <w:rPr>
          <w:sz w:val="28"/>
          <w:rtl/>
          <w:lang w:bidi="ar-LB"/>
        </w:rPr>
      </w:pPr>
      <w:r w:rsidRPr="006C06D0">
        <w:rPr>
          <w:rFonts w:hint="cs"/>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محسن الأمين، أعيان الشيعة 10: 308. </w:t>
      </w:r>
    </w:p>
  </w:endnote>
  <w:endnote w:id="615">
    <w:p w:rsidR="00EA006C" w:rsidRPr="006C06D0" w:rsidRDefault="00EA006C" w:rsidP="00F9637A">
      <w:pPr>
        <w:pStyle w:val="EndnoteText"/>
        <w:spacing w:line="306" w:lineRule="exact"/>
        <w:ind w:firstLine="0"/>
        <w:rPr>
          <w:sz w:val="28"/>
          <w:rtl/>
        </w:rPr>
      </w:pPr>
      <w:r w:rsidRPr="006C06D0">
        <w:rPr>
          <w:rFonts w:hint="cs"/>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طبقات المتكلِّمين 1: 72؛ عامر النجار، علم الكلام، عرضٌ ونقد: 27، مكتبة الثقافة الدينية، 1423هـ. </w:t>
      </w:r>
    </w:p>
  </w:endnote>
  <w:endnote w:id="616">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محمد رضا حكيمي، مكتب تفكيك (مصدر فارسي): 115. </w:t>
      </w:r>
    </w:p>
  </w:endnote>
  <w:endnote w:id="617">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حسن طارمي راد، تاريخ تطور عقايد وآراء كلامي (مصدر فارسي): 27. </w:t>
      </w:r>
    </w:p>
  </w:endnote>
  <w:endnote w:id="618">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محمد حسين الطباطبائي، شيعه در إسلام (مصدر فارسي): 78. </w:t>
      </w:r>
    </w:p>
  </w:endnote>
  <w:endnote w:id="619">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طبقات المتكلِّمين 1: 72 ـ 77؛ محمد حسين الطباطبائي، شيعه در إسلام: 84. </w:t>
      </w:r>
    </w:p>
  </w:endnote>
  <w:endnote w:id="620">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تفصيل ذلك في مقالة: كلام إسلامي، عوامل وزمينه هاي پيدائي، مجلة قبسات، العدد 38. </w:t>
      </w:r>
    </w:p>
  </w:endnote>
  <w:endnote w:id="621">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انظر: المصدر السابق 1: 83 ـ 90؛ محمد رضا حكيمي، مكتب تفكيك: 115. إن ذكر هذه العناصر والخلفيات لا يعني أن علم الكلام الإسلامي علم</w:t>
      </w:r>
      <w:r>
        <w:rPr>
          <w:rFonts w:hint="cs"/>
          <w:sz w:val="28"/>
          <w:rtl/>
        </w:rPr>
        <w:t>ٌ</w:t>
      </w:r>
      <w:r w:rsidRPr="006C06D0">
        <w:rPr>
          <w:rFonts w:hint="cs"/>
          <w:sz w:val="28"/>
          <w:rtl/>
        </w:rPr>
        <w:t xml:space="preserve"> متأثِّر بالأديان والمذاهب الأخرى، بل المراد أن هذه العوامل كان لها تأثيرٌ ودور في ظهور بعض المسائل في الكلام والعقيدة الإسلامية. </w:t>
      </w:r>
    </w:p>
  </w:endnote>
  <w:endnote w:id="622">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محمد حسين الطباطبائي، شيعه در إسلام: 84. </w:t>
      </w:r>
    </w:p>
  </w:endnote>
  <w:endnote w:id="623">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حسين نصر، تاريخ فلسفه إسلامي (مصدر فارسي) 1: 137. </w:t>
      </w:r>
    </w:p>
  </w:endnote>
  <w:endnote w:id="624">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محمد حسين الطباطبائي، قرآن در إسلام: 111. </w:t>
      </w:r>
    </w:p>
  </w:endnote>
  <w:endnote w:id="625">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حسين نصر، تاريخ فلسفه إسلامي (مصدر فارسي) 1: 137. </w:t>
      </w:r>
    </w:p>
  </w:endnote>
  <w:endnote w:id="626">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قرآن در قرآن (التفسير الموضوعي للقرآن الكريم) 1: 303 ـ 304، 344. </w:t>
      </w:r>
    </w:p>
  </w:endnote>
  <w:endnote w:id="627">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136. </w:t>
      </w:r>
    </w:p>
  </w:endnote>
  <w:endnote w:id="628">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292 ـ 293. </w:t>
      </w:r>
    </w:p>
  </w:endnote>
  <w:endnote w:id="629">
    <w:p w:rsidR="00EA006C" w:rsidRPr="006C06D0" w:rsidRDefault="00EA006C" w:rsidP="00F9637A">
      <w:pPr>
        <w:pStyle w:val="EndnoteText"/>
        <w:spacing w:line="306"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138. </w:t>
      </w:r>
    </w:p>
  </w:endnote>
  <w:endnote w:id="63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لقد استند الشيخ جعفر السبحاني في كتابه </w:t>
      </w:r>
      <w:r w:rsidRPr="006C06D0">
        <w:rPr>
          <w:rFonts w:hint="eastAsia"/>
          <w:sz w:val="24"/>
          <w:szCs w:val="24"/>
          <w:rtl/>
        </w:rPr>
        <w:t>«</w:t>
      </w:r>
      <w:r w:rsidRPr="006C06D0">
        <w:rPr>
          <w:rFonts w:hint="cs"/>
          <w:sz w:val="28"/>
          <w:rtl/>
        </w:rPr>
        <w:t>الإلهيات على هدى الكتاب والسنّة والعقل</w:t>
      </w:r>
      <w:r w:rsidRPr="006C06D0">
        <w:rPr>
          <w:rFonts w:cs="AL-Mohanad" w:hint="eastAsia"/>
          <w:sz w:val="24"/>
          <w:szCs w:val="24"/>
          <w:rtl/>
        </w:rPr>
        <w:t>»</w:t>
      </w:r>
      <w:r w:rsidRPr="006C06D0">
        <w:rPr>
          <w:rFonts w:hint="cs"/>
          <w:sz w:val="28"/>
          <w:rtl/>
        </w:rPr>
        <w:t xml:space="preserve"> إلى أكثر من ألف وخمسمائة آية شريفة. وقد استند المفسّر القدير الشيخ جوادي الآملي ـ في كتاب التوحيد في القرآن فقط (من المجلد الثاني من سلسلة التفسير الموضوعي للقرآن الكريم) ـ إلى ما يقرب من ألف آية من آيات القرآن الكريم. وقام الشيخ مصباح اليزدي في سلسلته </w:t>
      </w:r>
      <w:r w:rsidRPr="006C06D0">
        <w:rPr>
          <w:rFonts w:hint="eastAsia"/>
          <w:sz w:val="24"/>
          <w:szCs w:val="24"/>
          <w:rtl/>
        </w:rPr>
        <w:t>«</w:t>
      </w:r>
      <w:r w:rsidRPr="006C06D0">
        <w:rPr>
          <w:rFonts w:hint="cs"/>
          <w:sz w:val="28"/>
          <w:rtl/>
        </w:rPr>
        <w:t>معارف قرآن</w:t>
      </w:r>
      <w:r w:rsidRPr="006C06D0">
        <w:rPr>
          <w:rFonts w:cs="AL-Mohanad" w:hint="eastAsia"/>
          <w:sz w:val="24"/>
          <w:szCs w:val="24"/>
          <w:rtl/>
        </w:rPr>
        <w:t>»</w:t>
      </w:r>
      <w:r w:rsidRPr="006C06D0">
        <w:rPr>
          <w:rFonts w:hint="cs"/>
          <w:sz w:val="28"/>
          <w:rtl/>
        </w:rPr>
        <w:t xml:space="preserve"> بتدوين الأصول الاعتقادية في خمسة مجلدات على أساس آيات القرآن الكريم. </w:t>
      </w:r>
    </w:p>
  </w:endnote>
  <w:endnote w:id="63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محمد حسين الطباطبائي، قرآن در إسلام: 110. على سبيل المثال: ذكر الشيخ جوادي الآملي في إثبات المعاد تسعة براهين، كلّها مأخوذة ومستندة إلى القرآن الكريم. انظر: معاد در قرآن (التفسير الموضوعي للقرآن الكريم) 4: 137 ـ 168. </w:t>
      </w:r>
    </w:p>
  </w:endnote>
  <w:endnote w:id="63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يحكي القرآن الكريم في جميع مواضعه عن هذه الأصول والعقائد. </w:t>
      </w:r>
    </w:p>
  </w:endnote>
  <w:endnote w:id="63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وقد ذهب الأستاذ الشهيد مرتضى مطهري إلى اعتبار القرآن الكريم منظومة لتصفية الأفكار الإسلامية وتنقيتها. انظر: الأعمال الكاملة 21: 96 ـ 98. </w:t>
      </w:r>
    </w:p>
  </w:endnote>
  <w:endnote w:id="63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حسن طارمي راد، تاريخ تطور عقايد وآراء كلامي (مصدر فارسي): 28؛ حسن محمود الشافعي، المدخل إلى دراسة علم الكلام: 56. </w:t>
      </w:r>
    </w:p>
  </w:endnote>
  <w:endnote w:id="63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شيعه </w:t>
      </w:r>
      <w:r w:rsidRPr="006C06D0">
        <w:rPr>
          <w:rFonts w:hint="eastAsia"/>
          <w:sz w:val="24"/>
          <w:szCs w:val="24"/>
          <w:rtl/>
        </w:rPr>
        <w:t>«</w:t>
      </w:r>
      <w:r w:rsidRPr="006C06D0">
        <w:rPr>
          <w:rFonts w:hint="cs"/>
          <w:sz w:val="28"/>
          <w:rtl/>
        </w:rPr>
        <w:t>مناظرات ومراسلات بين العلامة الطباطبائي وهنري كوربان</w:t>
      </w:r>
      <w:r w:rsidRPr="006C06D0">
        <w:rPr>
          <w:rFonts w:cs="AL-Mohanad" w:hint="eastAsia"/>
          <w:sz w:val="24"/>
          <w:szCs w:val="24"/>
          <w:rtl/>
        </w:rPr>
        <w:t>»</w:t>
      </w:r>
      <w:r w:rsidRPr="006C06D0">
        <w:rPr>
          <w:rFonts w:hint="cs"/>
          <w:sz w:val="28"/>
          <w:rtl/>
        </w:rPr>
        <w:t xml:space="preserve"> (مصدر فارسي): 192. </w:t>
      </w:r>
    </w:p>
  </w:endnote>
  <w:endnote w:id="63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توحيد در قرآن </w:t>
      </w:r>
      <w:r w:rsidRPr="006C06D0">
        <w:rPr>
          <w:rFonts w:hint="eastAsia"/>
          <w:sz w:val="24"/>
          <w:szCs w:val="24"/>
          <w:rtl/>
        </w:rPr>
        <w:t>«</w:t>
      </w:r>
      <w:r w:rsidRPr="006C06D0">
        <w:rPr>
          <w:rFonts w:hint="cs"/>
          <w:sz w:val="28"/>
          <w:rtl/>
        </w:rPr>
        <w:t>تفسير موضوعي قرآن كريم</w:t>
      </w:r>
      <w:r w:rsidRPr="006C06D0">
        <w:rPr>
          <w:rFonts w:cs="AL-Mohanad" w:hint="eastAsia"/>
          <w:sz w:val="24"/>
          <w:szCs w:val="24"/>
          <w:rtl/>
        </w:rPr>
        <w:t>»</w:t>
      </w:r>
      <w:r w:rsidRPr="006C06D0">
        <w:rPr>
          <w:rFonts w:hint="cs"/>
          <w:sz w:val="28"/>
          <w:rtl/>
        </w:rPr>
        <w:t xml:space="preserve"> (مصدر فارسي) 2: 58 ـ 68. </w:t>
      </w:r>
    </w:p>
  </w:endnote>
  <w:endnote w:id="63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شيعه </w:t>
      </w:r>
      <w:r w:rsidRPr="006C06D0">
        <w:rPr>
          <w:rFonts w:hint="eastAsia"/>
          <w:sz w:val="24"/>
          <w:szCs w:val="24"/>
          <w:rtl/>
        </w:rPr>
        <w:t>«</w:t>
      </w:r>
      <w:r w:rsidRPr="006C06D0">
        <w:rPr>
          <w:rFonts w:hint="cs"/>
          <w:sz w:val="28"/>
          <w:rtl/>
        </w:rPr>
        <w:t>مناظرات ومراسلات بين العلامة الطباطبائي وهنري كوربان</w:t>
      </w:r>
      <w:r w:rsidRPr="006C06D0">
        <w:rPr>
          <w:rFonts w:cs="AL-Mohanad" w:hint="eastAsia"/>
          <w:sz w:val="24"/>
          <w:szCs w:val="24"/>
          <w:rtl/>
        </w:rPr>
        <w:t>»</w:t>
      </w:r>
      <w:r w:rsidRPr="006C06D0">
        <w:rPr>
          <w:rFonts w:hint="cs"/>
          <w:sz w:val="28"/>
          <w:rtl/>
        </w:rPr>
        <w:t xml:space="preserve">: 192. </w:t>
      </w:r>
    </w:p>
  </w:endnote>
  <w:endnote w:id="63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وقد قام العلامة الطباطبائي على أساس هذا التقسيم والتبويب بتأليف الرسائل التوحيدية، رسالة الأسماء الإلهية، والأفعال الإلهية، والوسائط، وكذلك رسالة الإنسان قبل الدنيا، والإنسان في الدنيا، والإنسان بعد الدنيا. ولا يفوتنا التذكير بأن الترجمات العربية لهذه الرسائل متوفِّرة. </w:t>
      </w:r>
    </w:p>
  </w:endnote>
  <w:endnote w:id="63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الميزان في تفسير القرآن 1: 13. </w:t>
      </w:r>
    </w:p>
  </w:endnote>
  <w:endnote w:id="64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الأعمال الكاملة (الكلام) 3: 57 ـ 58. </w:t>
      </w:r>
    </w:p>
  </w:endnote>
  <w:endnote w:id="64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والأقسام الخمسة الأخرى عبارة عن: </w:t>
      </w:r>
    </w:p>
    <w:p w:rsidR="00EA006C" w:rsidRPr="006C06D0" w:rsidRDefault="00EA006C" w:rsidP="00F9637A">
      <w:pPr>
        <w:pStyle w:val="EndnoteText"/>
        <w:spacing w:line="300" w:lineRule="exact"/>
        <w:ind w:firstLine="0"/>
        <w:rPr>
          <w:sz w:val="28"/>
          <w:rtl/>
        </w:rPr>
      </w:pPr>
      <w:r w:rsidRPr="006C06D0">
        <w:rPr>
          <w:rFonts w:hint="cs"/>
          <w:sz w:val="28"/>
          <w:rtl/>
        </w:rPr>
        <w:t xml:space="preserve">6ـ معرفة القرآن. </w:t>
      </w:r>
    </w:p>
    <w:p w:rsidR="00EA006C" w:rsidRPr="006C06D0" w:rsidRDefault="00EA006C" w:rsidP="00F9637A">
      <w:pPr>
        <w:pStyle w:val="EndnoteText"/>
        <w:spacing w:line="300" w:lineRule="exact"/>
        <w:ind w:firstLine="0"/>
        <w:rPr>
          <w:sz w:val="28"/>
          <w:rtl/>
        </w:rPr>
      </w:pPr>
      <w:r w:rsidRPr="006C06D0">
        <w:rPr>
          <w:rFonts w:hint="cs"/>
          <w:sz w:val="28"/>
          <w:rtl/>
        </w:rPr>
        <w:t xml:space="preserve">7ـ الأخلاق أو بناء الإنسان قرآنياً. </w:t>
      </w:r>
    </w:p>
    <w:p w:rsidR="00EA006C" w:rsidRPr="006C06D0" w:rsidRDefault="00EA006C" w:rsidP="00F9637A">
      <w:pPr>
        <w:pStyle w:val="EndnoteText"/>
        <w:spacing w:line="300" w:lineRule="exact"/>
        <w:ind w:firstLine="0"/>
        <w:rPr>
          <w:sz w:val="28"/>
          <w:rtl/>
        </w:rPr>
      </w:pPr>
      <w:r w:rsidRPr="006C06D0">
        <w:rPr>
          <w:rFonts w:hint="cs"/>
          <w:sz w:val="28"/>
          <w:rtl/>
        </w:rPr>
        <w:t xml:space="preserve">8ـ البرامج العبادية. </w:t>
      </w:r>
    </w:p>
    <w:p w:rsidR="00EA006C" w:rsidRPr="006C06D0" w:rsidRDefault="00EA006C" w:rsidP="00F9637A">
      <w:pPr>
        <w:pStyle w:val="EndnoteText"/>
        <w:spacing w:line="300" w:lineRule="exact"/>
        <w:ind w:firstLine="0"/>
        <w:rPr>
          <w:sz w:val="28"/>
          <w:rtl/>
        </w:rPr>
      </w:pPr>
      <w:r w:rsidRPr="006C06D0">
        <w:rPr>
          <w:rFonts w:hint="cs"/>
          <w:sz w:val="28"/>
          <w:rtl/>
        </w:rPr>
        <w:t xml:space="preserve">9ـ أحكام القرآن الفردية. </w:t>
      </w:r>
    </w:p>
    <w:p w:rsidR="00EA006C" w:rsidRPr="006C06D0" w:rsidRDefault="00EA006C" w:rsidP="00F9637A">
      <w:pPr>
        <w:pStyle w:val="EndnoteText"/>
        <w:spacing w:line="300" w:lineRule="exact"/>
        <w:ind w:firstLine="0"/>
        <w:rPr>
          <w:sz w:val="28"/>
          <w:rtl/>
        </w:rPr>
      </w:pPr>
      <w:r w:rsidRPr="006C06D0">
        <w:rPr>
          <w:rFonts w:hint="cs"/>
          <w:sz w:val="28"/>
          <w:rtl/>
        </w:rPr>
        <w:t xml:space="preserve">10ـ أحكام القرآن الاجتماعية والمدنية والاقتصادية والقضائية والجزائية والسياسية والدولية. </w:t>
      </w:r>
    </w:p>
  </w:endnote>
  <w:endnote w:id="64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معارف قرآن: 1 ـ 2. </w:t>
      </w:r>
    </w:p>
  </w:endnote>
  <w:endnote w:id="64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مرتضى العسكري، عقائد الإسلام في القرآن الكريم؛ المهندس مهدي </w:t>
      </w:r>
      <w:r w:rsidRPr="006C06D0">
        <w:rPr>
          <w:rFonts w:ascii="Mosawi" w:hAnsi="Mosawi" w:cs="Abz-3 (Yagut)" w:hint="cs"/>
          <w:szCs w:val="20"/>
          <w:rtl/>
        </w:rPr>
        <w:t>بازرگان</w:t>
      </w:r>
      <w:r w:rsidRPr="006C06D0">
        <w:rPr>
          <w:rFonts w:hint="cs"/>
          <w:sz w:val="28"/>
          <w:rtl/>
        </w:rPr>
        <w:t xml:space="preserve">، سير تحول موضوعي قرآن (مصدر فارسي). </w:t>
      </w:r>
    </w:p>
  </w:endnote>
  <w:endnote w:id="64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شيعه در إسلام (مصدر فارسي): 84. </w:t>
      </w:r>
    </w:p>
  </w:endnote>
  <w:endnote w:id="64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جوادي الآملي، تفسير تسنيم (مصدر فارسي) 1: 133. </w:t>
      </w:r>
    </w:p>
  </w:endnote>
  <w:endnote w:id="64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حسن طارمي راد، تاريخ تطور عقايد وآراء كلامي (مصدر فارسي): 32. </w:t>
      </w:r>
    </w:p>
  </w:endnote>
  <w:endnote w:id="64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توحيد در قرآن (مصدر فارسي): 288. </w:t>
      </w:r>
    </w:p>
  </w:endnote>
  <w:endnote w:id="64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جوادي الآملي، تفسير تسنيم (مصدر فارسي) 1: 133. </w:t>
      </w:r>
    </w:p>
  </w:endnote>
  <w:endnote w:id="64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حسين نصر، تاريخ فلسفه إسلامي (مصدر فارسي) 1: 219؛ الطباطبائي، شيعه </w:t>
      </w:r>
      <w:r w:rsidRPr="006C06D0">
        <w:rPr>
          <w:rFonts w:hint="eastAsia"/>
          <w:sz w:val="24"/>
          <w:szCs w:val="24"/>
          <w:rtl/>
        </w:rPr>
        <w:t>«</w:t>
      </w:r>
      <w:r w:rsidRPr="006C06D0">
        <w:rPr>
          <w:rFonts w:hint="cs"/>
          <w:sz w:val="28"/>
          <w:rtl/>
        </w:rPr>
        <w:t>مناظرات ومراسلات بين العلامة الطباطبائي وهنري كوربان</w:t>
      </w:r>
      <w:r w:rsidRPr="006C06D0">
        <w:rPr>
          <w:rFonts w:cs="AL-Mohanad" w:hint="eastAsia"/>
          <w:sz w:val="24"/>
          <w:szCs w:val="24"/>
          <w:rtl/>
        </w:rPr>
        <w:t>»</w:t>
      </w:r>
      <w:r w:rsidRPr="006C06D0">
        <w:rPr>
          <w:rFonts w:hint="cs"/>
          <w:sz w:val="28"/>
          <w:rtl/>
        </w:rPr>
        <w:t xml:space="preserve">: 230. </w:t>
      </w:r>
    </w:p>
  </w:endnote>
  <w:endnote w:id="65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102. </w:t>
      </w:r>
    </w:p>
  </w:endnote>
  <w:endnote w:id="65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w:t>
      </w:r>
      <w:r w:rsidRPr="006C06D0">
        <w:rPr>
          <w:rFonts w:hint="cs"/>
          <w:sz w:val="28"/>
          <w:rtl/>
        </w:rPr>
        <w:t xml:space="preserve"> المرتضى، الأمالي 1: 148. وانظر أيضاً: الطباطبائي، الميزان في تفسير القرآن 5: 277. </w:t>
      </w:r>
    </w:p>
  </w:endnote>
  <w:endnote w:id="65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ابن أبي الحديد المعتزلي، شرح نهج البلاغة 1: 17. </w:t>
      </w:r>
    </w:p>
  </w:endnote>
  <w:endnote w:id="65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الكليني، أصول الكافي 1: 136. </w:t>
      </w:r>
    </w:p>
  </w:endnote>
  <w:endnote w:id="65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فهؤلاء بأجمعهم يذعنون بأن منهج التفكير الكلامي الشيعي عقلاني وفلسفي، ولكنهم يختلفون في بيان أسباب ومناشئ هذه الظاهرة. فقد ذهب برتراند راسل إلى القول بأن هذه الظاهرة تعود إلى خصوصية العرق الفارسي. وذهب أحمد أمين المصري إلى اعتبار ذلك راجعاً إلى النـزعة الباطنية، وميل الشيعة إليها. انظر: الأعمال الكاملة، ج6؛ الطباطبائي، أصول فلسفه وروش رئاليسم </w:t>
      </w:r>
      <w:r w:rsidRPr="006C06D0">
        <w:rPr>
          <w:rFonts w:hint="eastAsia"/>
          <w:sz w:val="24"/>
          <w:szCs w:val="24"/>
          <w:rtl/>
        </w:rPr>
        <w:t>«</w:t>
      </w:r>
      <w:r w:rsidRPr="006C06D0">
        <w:rPr>
          <w:rFonts w:hint="cs"/>
          <w:sz w:val="28"/>
          <w:rtl/>
        </w:rPr>
        <w:t>أصول الفلسفة والمذهب الواقعي</w:t>
      </w:r>
      <w:r w:rsidRPr="006C06D0">
        <w:rPr>
          <w:rFonts w:cs="AL-Mohanad" w:hint="eastAsia"/>
          <w:sz w:val="24"/>
          <w:szCs w:val="24"/>
          <w:rtl/>
        </w:rPr>
        <w:t>»</w:t>
      </w:r>
      <w:r w:rsidRPr="006C06D0">
        <w:rPr>
          <w:rFonts w:hint="cs"/>
          <w:sz w:val="28"/>
          <w:rtl/>
        </w:rPr>
        <w:t xml:space="preserve">: 884. </w:t>
      </w:r>
    </w:p>
  </w:endnote>
  <w:endnote w:id="65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الطبرسي، الاحتجاج؛ الصدوق، التوحيد؛ جوادي الآملي، إمام رضا وفلسفه إلهي (مصدر فارسي). </w:t>
      </w:r>
    </w:p>
  </w:endnote>
  <w:endnote w:id="65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شيعه </w:t>
      </w:r>
      <w:r w:rsidRPr="006C06D0">
        <w:rPr>
          <w:rFonts w:hint="eastAsia"/>
          <w:sz w:val="24"/>
          <w:szCs w:val="24"/>
          <w:rtl/>
        </w:rPr>
        <w:t>«</w:t>
      </w:r>
      <w:r w:rsidRPr="006C06D0">
        <w:rPr>
          <w:rFonts w:hint="cs"/>
          <w:sz w:val="28"/>
          <w:rtl/>
        </w:rPr>
        <w:t>المناظرات والرسائل المتبادلة بين العلامة الطباطبائي وهنري كوربان</w:t>
      </w:r>
      <w:r w:rsidRPr="006C06D0">
        <w:rPr>
          <w:rFonts w:cs="AL-Mohanad" w:hint="eastAsia"/>
          <w:sz w:val="24"/>
          <w:szCs w:val="24"/>
          <w:rtl/>
        </w:rPr>
        <w:t>»</w:t>
      </w:r>
      <w:r w:rsidRPr="006C06D0">
        <w:rPr>
          <w:rFonts w:hint="cs"/>
          <w:sz w:val="28"/>
          <w:rtl/>
        </w:rPr>
        <w:t xml:space="preserve"> (مصدر فارسي): 103 ـ 104. </w:t>
      </w:r>
    </w:p>
  </w:endnote>
  <w:endnote w:id="65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تفسير موضوعي قرآن كريم </w:t>
      </w:r>
      <w:r w:rsidRPr="006C06D0">
        <w:rPr>
          <w:rFonts w:hint="eastAsia"/>
          <w:sz w:val="24"/>
          <w:szCs w:val="24"/>
          <w:rtl/>
        </w:rPr>
        <w:t>«</w:t>
      </w:r>
      <w:r w:rsidRPr="006C06D0">
        <w:rPr>
          <w:rFonts w:hint="cs"/>
          <w:sz w:val="28"/>
          <w:rtl/>
        </w:rPr>
        <w:t>قرآن در قرآن</w:t>
      </w:r>
      <w:r w:rsidRPr="006C06D0">
        <w:rPr>
          <w:rFonts w:cs="AL-Mohanad" w:hint="eastAsia"/>
          <w:sz w:val="24"/>
          <w:szCs w:val="24"/>
          <w:rtl/>
        </w:rPr>
        <w:t>»</w:t>
      </w:r>
      <w:r w:rsidRPr="006C06D0">
        <w:rPr>
          <w:rFonts w:hint="cs"/>
          <w:sz w:val="28"/>
          <w:rtl/>
        </w:rPr>
        <w:t xml:space="preserve"> (مصدر فارسي) 1: 391؛ عبد الله جوادي الآملي، تفسير تسنيم 1: 156 ـ 157. </w:t>
      </w:r>
    </w:p>
  </w:endnote>
  <w:endnote w:id="65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انظر: طبقات المتكلِّمين: 2، مقدّمة الشيخ جعفر السبحاني</w:t>
      </w:r>
      <w:r>
        <w:rPr>
          <w:rFonts w:hint="cs"/>
          <w:sz w:val="28"/>
          <w:rtl/>
        </w:rPr>
        <w:t xml:space="preserve"> بعنوان:</w:t>
      </w:r>
      <w:r w:rsidRPr="006C06D0">
        <w:rPr>
          <w:rFonts w:hint="cs"/>
          <w:sz w:val="28"/>
          <w:rtl/>
        </w:rPr>
        <w:t xml:space="preserve"> الخبر الواحد في الشؤون الدينية بين الرفض والقبول؛ عبد الله جوادي الآملي، تفسير تسنيم (مصدر فارسي) 1: 156 ـ 159. </w:t>
      </w:r>
    </w:p>
  </w:endnote>
  <w:endnote w:id="65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عبد الرزاق اللاهيجي، </w:t>
      </w:r>
      <w:r w:rsidRPr="006C06D0">
        <w:rPr>
          <w:rFonts w:ascii="Mosawi" w:hAnsi="Mosawi" w:cs="Abz-3 (Yagut)" w:hint="cs"/>
          <w:szCs w:val="20"/>
          <w:rtl/>
        </w:rPr>
        <w:t>گوهر</w:t>
      </w:r>
      <w:r w:rsidRPr="006C06D0">
        <w:rPr>
          <w:rFonts w:hint="cs"/>
          <w:sz w:val="28"/>
          <w:rtl/>
        </w:rPr>
        <w:t xml:space="preserve"> مراد: 49 ـ 50. </w:t>
      </w:r>
    </w:p>
  </w:endnote>
  <w:endnote w:id="66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المفيد، الأعمال الكاملة </w:t>
      </w:r>
      <w:r w:rsidRPr="006C06D0">
        <w:rPr>
          <w:rFonts w:hint="eastAsia"/>
          <w:sz w:val="24"/>
          <w:szCs w:val="24"/>
          <w:rtl/>
        </w:rPr>
        <w:t>«</w:t>
      </w:r>
      <w:r w:rsidRPr="006C06D0">
        <w:rPr>
          <w:rFonts w:hint="cs"/>
          <w:sz w:val="28"/>
          <w:rtl/>
        </w:rPr>
        <w:t>أوائل المقالات</w:t>
      </w:r>
      <w:r w:rsidRPr="006C06D0">
        <w:rPr>
          <w:rFonts w:cs="AL-Mohanad" w:hint="eastAsia"/>
          <w:sz w:val="24"/>
          <w:szCs w:val="24"/>
          <w:rtl/>
        </w:rPr>
        <w:t>»</w:t>
      </w:r>
      <w:r w:rsidRPr="006C06D0">
        <w:rPr>
          <w:rFonts w:hint="cs"/>
          <w:sz w:val="28"/>
          <w:rtl/>
        </w:rPr>
        <w:t xml:space="preserve"> 4: 122: </w:t>
      </w:r>
      <w:r w:rsidRPr="006C06D0">
        <w:rPr>
          <w:rFonts w:hint="eastAsia"/>
          <w:sz w:val="24"/>
          <w:szCs w:val="24"/>
          <w:rtl/>
        </w:rPr>
        <w:t>«</w:t>
      </w:r>
      <w:r w:rsidRPr="006C06D0">
        <w:rPr>
          <w:rFonts w:hint="cs"/>
          <w:sz w:val="28"/>
          <w:rtl/>
        </w:rPr>
        <w:t>لا يجوز العلم ولا العمل بشيءٍ من أخبار الآحاد، ولا يجوز لأحد أن يقطع بخبر الواحد في الدين، إلاّ أن يقترن به ما يدلّ على صدق راويه على البيان. وهذا مذهب جمهور الشيعة</w:t>
      </w:r>
      <w:r w:rsidRPr="006C06D0">
        <w:rPr>
          <w:rFonts w:cs="AL-Mohanad" w:hint="eastAsia"/>
          <w:sz w:val="24"/>
          <w:szCs w:val="24"/>
          <w:rtl/>
        </w:rPr>
        <w:t>»</w:t>
      </w:r>
      <w:r w:rsidRPr="006C06D0">
        <w:rPr>
          <w:rFonts w:hint="cs"/>
          <w:sz w:val="28"/>
          <w:rtl/>
        </w:rPr>
        <w:t xml:space="preserve">. </w:t>
      </w:r>
    </w:p>
  </w:endnote>
  <w:endnote w:id="66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قال العلامة الطباطبائي: هناك في القرآن الكريم ما يربو على الثلاثمائة آية تحثّ الناس على التفكير والتذكُّر والتعقُّل، أو تعلِّم النبيّ الأكرم</w:t>
      </w:r>
      <w:r w:rsidRPr="00D3679B">
        <w:rPr>
          <w:rFonts w:ascii="Mosawi" w:hAnsi="Mosawi" w:cs="Mosawi"/>
          <w:szCs w:val="20"/>
          <w:rtl/>
        </w:rPr>
        <w:t>‘</w:t>
      </w:r>
      <w:r w:rsidRPr="006C06D0">
        <w:rPr>
          <w:rFonts w:hint="cs"/>
          <w:sz w:val="28"/>
          <w:rtl/>
        </w:rPr>
        <w:t xml:space="preserve"> كيفية الاستدلال لإثبات الحقّ أو إبطال الباطل. انظر: الميزان في تفسير القرآن 5: 255. </w:t>
      </w:r>
    </w:p>
  </w:endnote>
  <w:endnote w:id="66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شيعه در إسلام (مصدر فارسي): 78 ـ 79. </w:t>
      </w:r>
    </w:p>
  </w:endnote>
  <w:endnote w:id="66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الميزان في تفسير القرآن 5: 255. </w:t>
      </w:r>
    </w:p>
  </w:endnote>
  <w:endnote w:id="66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انظر: محمد باقر المَلَكي الميانجي، توحيد الإمامية: 29 ـ 34</w:t>
      </w:r>
      <w:r>
        <w:rPr>
          <w:rFonts w:hint="cs"/>
          <w:sz w:val="28"/>
          <w:rtl/>
        </w:rPr>
        <w:t>،</w:t>
      </w:r>
      <w:r w:rsidRPr="006C06D0">
        <w:rPr>
          <w:rFonts w:hint="cs"/>
          <w:sz w:val="28"/>
          <w:rtl/>
        </w:rPr>
        <w:t xml:space="preserve"> موقع العقل في معرفة الله، موقع العقل في معرفة الأنبياء والرسل، وزارة الثقافة والإرشاد، طهران. </w:t>
      </w:r>
    </w:p>
  </w:endnote>
  <w:endnote w:id="66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w:t>
      </w:r>
      <w:r w:rsidRPr="006C06D0">
        <w:rPr>
          <w:rFonts w:hint="cs"/>
          <w:sz w:val="28"/>
          <w:rtl/>
        </w:rPr>
        <w:t xml:space="preserve"> الكليني، الأصول من الكافي 1: 29. </w:t>
      </w:r>
    </w:p>
  </w:endnote>
  <w:endnote w:id="66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مرتضى مطهري، الأعمال الكاملة، ج23 </w:t>
      </w:r>
      <w:r w:rsidRPr="006C06D0">
        <w:rPr>
          <w:rFonts w:hint="eastAsia"/>
          <w:sz w:val="24"/>
          <w:szCs w:val="24"/>
          <w:rtl/>
        </w:rPr>
        <w:t>«</w:t>
      </w:r>
      <w:r w:rsidRPr="006C06D0">
        <w:rPr>
          <w:rFonts w:hint="cs"/>
          <w:sz w:val="28"/>
          <w:rtl/>
        </w:rPr>
        <w:t>إنسان كامل</w:t>
      </w:r>
      <w:r w:rsidRPr="006C06D0">
        <w:rPr>
          <w:rFonts w:cs="AL-Mohanad" w:hint="eastAsia"/>
          <w:sz w:val="24"/>
          <w:szCs w:val="24"/>
          <w:rtl/>
        </w:rPr>
        <w:t>»</w:t>
      </w:r>
      <w:r w:rsidRPr="006C06D0">
        <w:rPr>
          <w:rFonts w:hint="cs"/>
          <w:sz w:val="28"/>
          <w:rtl/>
        </w:rPr>
        <w:t xml:space="preserve"> (مصدر فارسي): 185. </w:t>
      </w:r>
    </w:p>
  </w:endnote>
  <w:endnote w:id="66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محمد باقر المجلسي، بحار الأنوار 2: 303: </w:t>
      </w:r>
      <w:r w:rsidRPr="006C06D0">
        <w:rPr>
          <w:rFonts w:hint="eastAsia"/>
          <w:sz w:val="24"/>
          <w:szCs w:val="24"/>
          <w:rtl/>
        </w:rPr>
        <w:t>«</w:t>
      </w:r>
      <w:r w:rsidRPr="006C06D0">
        <w:rPr>
          <w:rFonts w:hint="cs"/>
          <w:sz w:val="28"/>
          <w:rtl/>
        </w:rPr>
        <w:t>إن دين الله لا يُصاب بالعقول الناقصة والآراء الباطلة والمقاييس الفاسدة، ولا يُصاب إلاّ بالتسليم، فمَنْ سلّم لنا سلم، ومَنْ اهتدى بنا هُدي</w:t>
      </w:r>
      <w:r w:rsidRPr="006C06D0">
        <w:rPr>
          <w:rFonts w:cs="AL-Mohanad" w:hint="eastAsia"/>
          <w:sz w:val="24"/>
          <w:szCs w:val="24"/>
          <w:rtl/>
        </w:rPr>
        <w:t>»</w:t>
      </w:r>
      <w:r w:rsidRPr="006C06D0">
        <w:rPr>
          <w:rFonts w:hint="cs"/>
          <w:sz w:val="28"/>
          <w:rtl/>
        </w:rPr>
        <w:t xml:space="preserve">. </w:t>
      </w:r>
    </w:p>
  </w:endnote>
  <w:endnote w:id="66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أساس الاقتباس: 442؛ عبد الرزاق اللاهيجي، </w:t>
      </w:r>
      <w:r w:rsidRPr="006C06D0">
        <w:rPr>
          <w:rFonts w:ascii="Mosawi" w:hAnsi="Mosawi" w:cs="Abz-3 (Yagut)" w:hint="cs"/>
          <w:szCs w:val="20"/>
          <w:rtl/>
        </w:rPr>
        <w:t>گوهر</w:t>
      </w:r>
      <w:r w:rsidRPr="006C06D0">
        <w:rPr>
          <w:rFonts w:hint="cs"/>
          <w:sz w:val="28"/>
          <w:rtl/>
        </w:rPr>
        <w:t xml:space="preserve"> مراد: 36؛ جوادي الآملي، دين شناسي (مصدر فارسي): 171 ـ 172. </w:t>
      </w:r>
    </w:p>
  </w:endnote>
  <w:endnote w:id="66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w:t>
      </w:r>
      <w:r w:rsidRPr="006C06D0">
        <w:rPr>
          <w:rFonts w:hint="cs"/>
          <w:sz w:val="28"/>
          <w:rtl/>
        </w:rPr>
        <w:t xml:space="preserve"> الكليني، الأصول من الكافي 1: 29. </w:t>
      </w:r>
    </w:p>
  </w:endnote>
  <w:endnote w:id="67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جوادي الآملي، دين شناسي (مصدر فارسي): 172. </w:t>
      </w:r>
    </w:p>
  </w:endnote>
  <w:endnote w:id="67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جعفر السبحاني، مدخل مسائل جديد در علم كلام (مصدر فارسي) 1: 6؛ عبد الكريم سروش، قبض وبسط تئوريك شريعت (مصدر فارسي): 99 ـ 100. </w:t>
      </w:r>
    </w:p>
  </w:endnote>
  <w:endnote w:id="67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د. حسن حنفي، من العقيدة إلى الثورة 1، المقدمات النظرية، الفصل الثاني، بناء العلم، دار التنوير والمركز الثقافي الديني للطباعة والنشر، بيروت، 1988م. </w:t>
      </w:r>
    </w:p>
  </w:endnote>
  <w:endnote w:id="67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انظر جانباً من مناظرات النبي الأكرم</w:t>
      </w:r>
      <w:r w:rsidRPr="00D3679B">
        <w:rPr>
          <w:rFonts w:ascii="Mosawi" w:hAnsi="Mosawi" w:cs="Mosawi"/>
          <w:szCs w:val="20"/>
          <w:rtl/>
        </w:rPr>
        <w:t>‘</w:t>
      </w:r>
      <w:r w:rsidRPr="006C06D0">
        <w:rPr>
          <w:rFonts w:hint="cs"/>
          <w:sz w:val="28"/>
          <w:rtl/>
        </w:rPr>
        <w:t xml:space="preserve"> مع المخالفين والمنكرين لنبوّته في: درّة التاج: 196 ـ 212. </w:t>
      </w:r>
    </w:p>
  </w:endnote>
  <w:endnote w:id="67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علي رباني </w:t>
      </w:r>
      <w:r w:rsidRPr="006C06D0">
        <w:rPr>
          <w:rFonts w:ascii="Mosawi" w:hAnsi="Mosawi" w:cs="Abz-3 (Yagut)" w:hint="cs"/>
          <w:szCs w:val="20"/>
          <w:rtl/>
        </w:rPr>
        <w:t>گلپايگاني</w:t>
      </w:r>
      <w:r w:rsidRPr="006C06D0">
        <w:rPr>
          <w:rFonts w:hint="cs"/>
          <w:sz w:val="28"/>
          <w:rtl/>
        </w:rPr>
        <w:t xml:space="preserve">، در آمدي بر علم كلام (مصدر فارسي): 112. </w:t>
      </w:r>
    </w:p>
  </w:endnote>
  <w:endnote w:id="67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الميزان في تفسير القرآن 5: 276. </w:t>
      </w:r>
      <w:r w:rsidRPr="006C06D0">
        <w:rPr>
          <w:rFonts w:hint="eastAsia"/>
          <w:sz w:val="24"/>
          <w:szCs w:val="24"/>
          <w:rtl/>
        </w:rPr>
        <w:t>«</w:t>
      </w:r>
      <w:r w:rsidRPr="006C06D0">
        <w:rPr>
          <w:rFonts w:hint="cs"/>
          <w:sz w:val="28"/>
          <w:rtl/>
        </w:rPr>
        <w:t>...فارتفع منار الكلام، ولكنْ لم يُدوَّن بعد تدويناً...</w:t>
      </w:r>
      <w:r w:rsidRPr="006C06D0">
        <w:rPr>
          <w:rFonts w:cs="AL-Mohanad" w:hint="eastAsia"/>
          <w:sz w:val="24"/>
          <w:szCs w:val="24"/>
          <w:rtl/>
        </w:rPr>
        <w:t>»</w:t>
      </w:r>
      <w:r w:rsidRPr="006C06D0">
        <w:rPr>
          <w:rFonts w:hint="cs"/>
          <w:sz w:val="28"/>
          <w:rtl/>
        </w:rPr>
        <w:t xml:space="preserve">. </w:t>
      </w:r>
    </w:p>
  </w:endnote>
  <w:endnote w:id="67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277. </w:t>
      </w:r>
    </w:p>
  </w:endnote>
  <w:endnote w:id="67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5: 277 ـ 278؛ عبد الرزاق اللاهيجي، </w:t>
      </w:r>
      <w:r w:rsidRPr="006C06D0">
        <w:rPr>
          <w:rFonts w:ascii="Mosawi" w:hAnsi="Mosawi" w:cs="Abz-3 (Yagut)" w:hint="cs"/>
          <w:szCs w:val="20"/>
          <w:rtl/>
        </w:rPr>
        <w:t>گوهر</w:t>
      </w:r>
      <w:r w:rsidRPr="006C06D0">
        <w:rPr>
          <w:rFonts w:hint="cs"/>
          <w:sz w:val="28"/>
          <w:rtl/>
        </w:rPr>
        <w:t xml:space="preserve"> مراد: 46. </w:t>
      </w:r>
    </w:p>
  </w:endnote>
  <w:endnote w:id="67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278 ـ 279؛ عبد الحسين زرّين كوب، در قلمرو وجدان (مصدر فارسي): 271؛ أحمد باكتجي ومسعود جلالي، دائرة المعارف </w:t>
      </w:r>
      <w:r w:rsidRPr="006C06D0">
        <w:rPr>
          <w:rFonts w:ascii="Mosawi" w:hAnsi="Mosawi" w:cs="Abz-3 (Yagut)" w:hint="cs"/>
          <w:szCs w:val="20"/>
          <w:rtl/>
        </w:rPr>
        <w:t>بزرگ</w:t>
      </w:r>
      <w:r w:rsidRPr="006C06D0">
        <w:rPr>
          <w:rFonts w:hint="cs"/>
          <w:sz w:val="28"/>
          <w:rtl/>
        </w:rPr>
        <w:t xml:space="preserve"> إسلامي (مصدر فارسي) 8: 427، 10: 164، مركز دائرة المعارف </w:t>
      </w:r>
      <w:r w:rsidRPr="006C06D0">
        <w:rPr>
          <w:rFonts w:ascii="Mosawi" w:hAnsi="Mosawi" w:cs="Abz-3 (Yagut)" w:hint="cs"/>
          <w:szCs w:val="20"/>
          <w:rtl/>
        </w:rPr>
        <w:t>بزرگ</w:t>
      </w:r>
      <w:r w:rsidRPr="006C06D0">
        <w:rPr>
          <w:rFonts w:hint="cs"/>
          <w:sz w:val="28"/>
          <w:rtl/>
        </w:rPr>
        <w:t xml:space="preserve"> إسلامي، طهران، 1377هـ.ش. وللوقوف على بعض المصاديق والشخصيات انظر: رجال الكشي: 539، ورجال النجاشي: 250 ـ 251. </w:t>
      </w:r>
    </w:p>
  </w:endnote>
  <w:endnote w:id="67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ابن النديم، الفهرست: 217، الفنّ الثاني من المقالة الخامسة: </w:t>
      </w:r>
      <w:r w:rsidRPr="006C06D0">
        <w:rPr>
          <w:rFonts w:hint="eastAsia"/>
          <w:sz w:val="24"/>
          <w:szCs w:val="24"/>
          <w:rtl/>
        </w:rPr>
        <w:t>«</w:t>
      </w:r>
      <w:r w:rsidRPr="006C06D0">
        <w:rPr>
          <w:rFonts w:hint="cs"/>
          <w:sz w:val="28"/>
          <w:rtl/>
        </w:rPr>
        <w:t xml:space="preserve">أول مَنْ تكلم في مذهب الإمامة عليّ بن إسماعيل بن ميثم التمّار ـ وميثم من أجلّة أصحاب عليّ (رضي الله عنه) ـ. ولعليٍّ من الكتب كتاب الإمامة والاستحقاق. </w:t>
      </w:r>
    </w:p>
  </w:endnote>
  <w:endnote w:id="68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إلى نماذج من هؤلاء المؤلفين في: طبقات المتكلِّمين 1: 180 ـ 182؛ جعفر السبحاني، رسائل ومقالات 1: 311 ـ 322. </w:t>
      </w:r>
    </w:p>
  </w:endnote>
  <w:endnote w:id="68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جعفر السبحاني، مع الشيعة الإمامية في عقائدهم: 15 ـ 19، معاونية شؤون التعليم والبحوث الإسلامية، 1413هـ. </w:t>
      </w:r>
    </w:p>
  </w:endnote>
  <w:endnote w:id="68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جعفر شهيدي، آرام نامه: 74 ـ 75، مقال تحت عنوان: </w:t>
      </w:r>
      <w:r w:rsidRPr="006C06D0">
        <w:rPr>
          <w:rFonts w:hint="eastAsia"/>
          <w:sz w:val="24"/>
          <w:szCs w:val="24"/>
          <w:rtl/>
        </w:rPr>
        <w:t>«</w:t>
      </w:r>
      <w:r w:rsidRPr="006C06D0">
        <w:rPr>
          <w:rFonts w:hint="cs"/>
          <w:sz w:val="28"/>
          <w:rtl/>
        </w:rPr>
        <w:t>چهره نا شناخته شيعه</w:t>
      </w:r>
      <w:r w:rsidRPr="006C06D0">
        <w:rPr>
          <w:rFonts w:cs="AL-Mohanad" w:hint="eastAsia"/>
          <w:sz w:val="24"/>
          <w:szCs w:val="24"/>
          <w:rtl/>
        </w:rPr>
        <w:t>»</w:t>
      </w:r>
      <w:r w:rsidRPr="006C06D0">
        <w:rPr>
          <w:rFonts w:hint="cs"/>
          <w:sz w:val="28"/>
          <w:rtl/>
        </w:rPr>
        <w:t xml:space="preserve"> (مصدر فارسي). </w:t>
      </w:r>
    </w:p>
  </w:endnote>
  <w:endnote w:id="68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مقال: كلام شيعي، </w:t>
      </w:r>
      <w:r>
        <w:rPr>
          <w:rFonts w:hint="cs"/>
          <w:sz w:val="28"/>
          <w:rtl/>
        </w:rPr>
        <w:t>دوره</w:t>
      </w:r>
      <w:r w:rsidRPr="00CD36D6">
        <w:rPr>
          <w:rFonts w:hint="cs"/>
          <w:sz w:val="6"/>
          <w:szCs w:val="6"/>
          <w:rtl/>
        </w:rPr>
        <w:t xml:space="preserve"> </w:t>
      </w:r>
      <w:r>
        <w:rPr>
          <w:rFonts w:hint="cs"/>
          <w:sz w:val="28"/>
          <w:rtl/>
        </w:rPr>
        <w:t>هاي</w:t>
      </w:r>
      <w:r w:rsidRPr="006C06D0">
        <w:rPr>
          <w:rFonts w:hint="cs"/>
          <w:sz w:val="28"/>
          <w:rtl/>
        </w:rPr>
        <w:t xml:space="preserve"> تاريخي</w:t>
      </w:r>
      <w:r>
        <w:rPr>
          <w:rFonts w:hint="cs"/>
          <w:sz w:val="28"/>
          <w:rtl/>
        </w:rPr>
        <w:t xml:space="preserve">، </w:t>
      </w:r>
      <w:r w:rsidRPr="006C06D0">
        <w:rPr>
          <w:rFonts w:hint="cs"/>
          <w:sz w:val="28"/>
          <w:rtl/>
        </w:rPr>
        <w:t xml:space="preserve">رويكردهاي </w:t>
      </w:r>
      <w:r>
        <w:rPr>
          <w:rFonts w:hint="cs"/>
          <w:sz w:val="28"/>
          <w:rtl/>
        </w:rPr>
        <w:t>فكري</w:t>
      </w:r>
      <w:r w:rsidRPr="006C06D0">
        <w:rPr>
          <w:rFonts w:hint="cs"/>
          <w:sz w:val="28"/>
          <w:rtl/>
        </w:rPr>
        <w:t xml:space="preserve"> (مصدر فارسي)، مجلة قبسات، العدد 38. </w:t>
      </w:r>
    </w:p>
  </w:endnote>
  <w:endnote w:id="68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تم نشر النص العربي لهذه الرسالة ضمن تلخيص المحصّل للخواجة نصير الدين الطوسي، وقد ترجمه إلى اللغة الفارسية: محمد تقي دانش پژوه، وتمّ طبعها قبل سنوات من قبل جامعة طهران. </w:t>
      </w:r>
    </w:p>
  </w:endnote>
  <w:endnote w:id="68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شيعه </w:t>
      </w:r>
      <w:r w:rsidRPr="006C06D0">
        <w:rPr>
          <w:rFonts w:hint="eastAsia"/>
          <w:sz w:val="24"/>
          <w:szCs w:val="24"/>
          <w:rtl/>
        </w:rPr>
        <w:t>«</w:t>
      </w:r>
      <w:r w:rsidRPr="006C06D0">
        <w:rPr>
          <w:rFonts w:hint="cs"/>
          <w:sz w:val="28"/>
          <w:rtl/>
        </w:rPr>
        <w:t>المناظرات والرسائل المتبادلة بين العلامة الطباطبائي وهنري كوربان</w:t>
      </w:r>
      <w:r w:rsidRPr="006C06D0">
        <w:rPr>
          <w:rFonts w:cs="AL-Mohanad" w:hint="eastAsia"/>
          <w:sz w:val="24"/>
          <w:szCs w:val="24"/>
          <w:rtl/>
        </w:rPr>
        <w:t>»</w:t>
      </w:r>
      <w:r w:rsidRPr="006C06D0">
        <w:rPr>
          <w:rFonts w:hint="cs"/>
          <w:sz w:val="28"/>
          <w:rtl/>
        </w:rPr>
        <w:t xml:space="preserve"> (مصدر فارسي): 48 ـ 49. </w:t>
      </w:r>
    </w:p>
  </w:endnote>
  <w:endnote w:id="68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للوقوف على الشروح والتعليقات على كتاب تجريد الاعتقاد انظر: مدرّس رضوي، أحوال وآثار نصير الدين الطوسي (مصدر فارسي): 426 ـ 433؛ دانشنامه جهان إسلام (مصدر فارسي) 6: 578 ـ 579؛ د. كامل مصطفى الشيبي، الفكر الشيعي والنـزعات الصوفية: 98 ـ 99. </w:t>
      </w:r>
    </w:p>
  </w:endnote>
  <w:endnote w:id="68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على الرغم من انتماء الشيخ محمد عبده(1323هـ) إلى المذهب السنّي، حيث كان من علماء أهل السنّة، ومن الدارسين في الأزهر الشريف، إلاّ أنه تأثَّر بأستاذه الشيعي السيد جمال الدين، وعمد إلى إصلاح الكلام الأشعري، كما تمكَّن من التأثير في المفكِّرين الشيعة من بعض الجهات أيضاً. انظر: جعفر السبحاني، مدخل مسائل جديد در علم كلام (مصدر فارسي) 1: 9؛ علي رباني </w:t>
      </w:r>
      <w:r w:rsidRPr="006C06D0">
        <w:rPr>
          <w:rFonts w:ascii="Mosawi" w:hAnsi="Mosawi" w:cs="Abz-3 (Yagut)" w:hint="cs"/>
          <w:szCs w:val="20"/>
          <w:rtl/>
        </w:rPr>
        <w:t>گلپايگاني</w:t>
      </w:r>
      <w:r w:rsidRPr="006C06D0">
        <w:rPr>
          <w:rFonts w:hint="cs"/>
          <w:sz w:val="28"/>
          <w:rtl/>
        </w:rPr>
        <w:t xml:space="preserve">، فرق ومذاهب كلامي (مصدر فارسي): 198. </w:t>
      </w:r>
    </w:p>
  </w:endnote>
  <w:endnote w:id="68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الأعمال الكاملة 6 </w:t>
      </w:r>
      <w:r w:rsidRPr="006C06D0">
        <w:rPr>
          <w:rFonts w:hint="eastAsia"/>
          <w:sz w:val="24"/>
          <w:szCs w:val="24"/>
          <w:rtl/>
        </w:rPr>
        <w:t>«</w:t>
      </w:r>
      <w:r w:rsidRPr="006C06D0">
        <w:rPr>
          <w:rFonts w:hint="cs"/>
          <w:sz w:val="28"/>
          <w:rtl/>
        </w:rPr>
        <w:t>أصول فلسفه وروش رئاليسم</w:t>
      </w:r>
      <w:r w:rsidRPr="006C06D0">
        <w:rPr>
          <w:rFonts w:cs="AL-Mohanad" w:hint="eastAsia"/>
          <w:sz w:val="24"/>
          <w:szCs w:val="24"/>
          <w:rtl/>
        </w:rPr>
        <w:t>»</w:t>
      </w:r>
      <w:r w:rsidRPr="006C06D0">
        <w:rPr>
          <w:rFonts w:hint="cs"/>
          <w:sz w:val="28"/>
          <w:rtl/>
        </w:rPr>
        <w:t xml:space="preserve"> (مصدر فارسي): 881، وانظر أيضاً موارد من هذا القبيل لدى: جوادي الآملي، دين شناسي: 156 ـ 170. </w:t>
      </w:r>
    </w:p>
  </w:endnote>
  <w:endnote w:id="68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إمام علي وفلسفه إلهي (مصدر فارسي)؛ مرتضى مطهري، سيري در نهج البلاغة (مصدر فارسي)؛ الشيخ الصافي </w:t>
      </w:r>
      <w:r w:rsidRPr="006C06D0">
        <w:rPr>
          <w:rFonts w:ascii="Mosawi" w:hAnsi="Mosawi" w:cs="Abz-3 (Yagut)" w:hint="cs"/>
          <w:szCs w:val="20"/>
          <w:rtl/>
        </w:rPr>
        <w:t>الگلپايگاني</w:t>
      </w:r>
      <w:r w:rsidRPr="006C06D0">
        <w:rPr>
          <w:rFonts w:hint="cs"/>
          <w:sz w:val="28"/>
          <w:rtl/>
        </w:rPr>
        <w:t>، إلهيات در نهج البلاغة (مصدر فارسي)؛ يادداشتهاي أستاد شهيد مطهري (مصدر فارسي)، ج9؛ جوادي الآملي، فلسفه إلهي أز منظر إمام رضا</w:t>
      </w:r>
      <w:r w:rsidRPr="00D3679B">
        <w:rPr>
          <w:rFonts w:cs="Mosawi" w:hint="cs"/>
          <w:szCs w:val="20"/>
          <w:rtl/>
        </w:rPr>
        <w:t>×</w:t>
      </w:r>
      <w:r w:rsidRPr="006C06D0">
        <w:rPr>
          <w:rFonts w:hint="cs"/>
          <w:sz w:val="28"/>
          <w:rtl/>
        </w:rPr>
        <w:t xml:space="preserve"> (مصدر فارسي). </w:t>
      </w:r>
    </w:p>
  </w:endnote>
  <w:endnote w:id="69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المراد من المرحلة الثانية من عصر الحضور عصر إمامة الإمام الرضا</w:t>
      </w:r>
      <w:r w:rsidRPr="00D3679B">
        <w:rPr>
          <w:rFonts w:cs="Mosawi" w:hint="cs"/>
          <w:szCs w:val="20"/>
          <w:rtl/>
        </w:rPr>
        <w:t>×</w:t>
      </w:r>
      <w:r w:rsidRPr="006C06D0">
        <w:rPr>
          <w:rFonts w:hint="cs"/>
          <w:sz w:val="28"/>
          <w:rtl/>
        </w:rPr>
        <w:t xml:space="preserve"> ـ ولا سيَّما في المدينة المنوَّرة ـ والأئمة بعده. وقد ذكرت أدلّتي على هذا الأمر، وكذلك أسباب النظرة السلبية ـ لعامّة الشيعة، وليس الأئمّة أو العلماء والمفكِّرين ـ لعلم الكلام. انظر: كلام إسلامي</w:t>
      </w:r>
      <w:r>
        <w:rPr>
          <w:rFonts w:hint="cs"/>
          <w:sz w:val="28"/>
          <w:rtl/>
        </w:rPr>
        <w:t>،</w:t>
      </w:r>
      <w:r w:rsidRPr="006C06D0">
        <w:rPr>
          <w:rFonts w:hint="cs"/>
          <w:sz w:val="28"/>
          <w:rtl/>
        </w:rPr>
        <w:t xml:space="preserve"> عوامل وزمينه هاي پيدائي (مصدر فارسي)، مجلة قبسات، العدد 38. </w:t>
      </w:r>
    </w:p>
  </w:endnote>
  <w:endnote w:id="69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رغم أن الشيخ الصدوق من المحسوبين على أتباع المنهج النصّي، ولكنّه؛ لأسباب ستذكر في موضعها، خرج قليلاً عن ذلك المنهج، وباشر طرح المسائل الكلامية، ولا سيَّما في إمامة إمام العصر</w:t>
      </w:r>
      <w:r w:rsidRPr="00B37569">
        <w:rPr>
          <w:rFonts w:ascii="Mosawi" w:hAnsi="Mosawi" w:cs="Mosawi" w:hint="cs"/>
          <w:szCs w:val="20"/>
          <w:rtl/>
        </w:rPr>
        <w:t>#</w:t>
      </w:r>
      <w:r w:rsidRPr="006C06D0">
        <w:rPr>
          <w:rFonts w:hint="cs"/>
          <w:sz w:val="28"/>
          <w:rtl/>
        </w:rPr>
        <w:t xml:space="preserve">. </w:t>
      </w:r>
    </w:p>
  </w:endnote>
  <w:endnote w:id="69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حسين المدرسي الطباطبائي، مقدمه إي بر فقه شيعه (مصدر فارسي): 32. </w:t>
      </w:r>
    </w:p>
  </w:endnote>
  <w:endnote w:id="69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جولد زيهر، العقيدة والشريعة في الإسلام: 106. </w:t>
      </w:r>
    </w:p>
  </w:endnote>
  <w:endnote w:id="69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أبو القاسم الخوئي، معجم رجال الحديث 20: 313 ـ 321، ط5؛ المرتضى، الشافي في الإمامة 1: 83 ـ 86. </w:t>
      </w:r>
    </w:p>
  </w:endnote>
  <w:endnote w:id="69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rFonts w:hint="cs"/>
          <w:sz w:val="28"/>
          <w:rtl/>
        </w:rPr>
        <w:t xml:space="preserve">) انظر: المصدرين السابقين. </w:t>
      </w:r>
    </w:p>
  </w:endnote>
  <w:endnote w:id="696">
    <w:p w:rsidR="00EA006C" w:rsidRPr="006C06D0" w:rsidRDefault="00EA006C" w:rsidP="00F9637A">
      <w:pPr>
        <w:pStyle w:val="EndnoteText"/>
        <w:spacing w:line="300" w:lineRule="exact"/>
        <w:ind w:firstLine="0"/>
        <w:rPr>
          <w:sz w:val="28"/>
          <w:rtl/>
          <w:lang w:bidi="ar-AE"/>
        </w:rPr>
      </w:pPr>
      <w:r w:rsidRPr="006C06D0">
        <w:rPr>
          <w:sz w:val="28"/>
          <w:rtl/>
          <w:lang w:bidi="ar-LB"/>
        </w:rPr>
        <w:t>(</w:t>
      </w:r>
      <w:r w:rsidRPr="006C06D0">
        <w:rPr>
          <w:rStyle w:val="EndnoteReference"/>
          <w:sz w:val="28"/>
          <w:vertAlign w:val="baseline"/>
        </w:rPr>
        <w:endnoteRef/>
      </w:r>
      <w:r w:rsidRPr="006C06D0">
        <w:rPr>
          <w:sz w:val="28"/>
          <w:rtl/>
          <w:lang w:bidi="ar-LB"/>
        </w:rPr>
        <w:t>)</w:t>
      </w:r>
      <w:r w:rsidRPr="006C06D0">
        <w:rPr>
          <w:rFonts w:hint="cs"/>
          <w:sz w:val="28"/>
          <w:rtl/>
          <w:lang w:bidi="ar-AE"/>
        </w:rPr>
        <w:t xml:space="preserve"> الطوسي، اختيار معرفة الرجال، المعروف برجال الكشّي: 496. </w:t>
      </w:r>
    </w:p>
  </w:endnote>
  <w:endnote w:id="697">
    <w:p w:rsidR="00EA006C" w:rsidRPr="006C06D0" w:rsidRDefault="00EA006C" w:rsidP="00F9637A">
      <w:pPr>
        <w:pStyle w:val="EndnoteText"/>
        <w:spacing w:line="300" w:lineRule="exact"/>
        <w:ind w:firstLine="0"/>
        <w:rPr>
          <w:sz w:val="28"/>
          <w:rtl/>
          <w:lang w:bidi="ar-AE"/>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lang w:bidi="ar-AE"/>
        </w:rPr>
        <w:t xml:space="preserve">المصدر نفسه. </w:t>
      </w:r>
    </w:p>
  </w:endnote>
  <w:endnote w:id="698">
    <w:p w:rsidR="00EA006C" w:rsidRPr="006C06D0" w:rsidRDefault="00EA006C" w:rsidP="00F9637A">
      <w:pPr>
        <w:pStyle w:val="EndnoteText"/>
        <w:spacing w:line="300" w:lineRule="exact"/>
        <w:ind w:firstLine="0"/>
        <w:rPr>
          <w:sz w:val="28"/>
          <w:rtl/>
          <w:lang w:bidi="ar-AE"/>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lang w:bidi="ar-AE"/>
        </w:rPr>
        <w:t xml:space="preserve">المصدر السابق: 485 ـ 486. </w:t>
      </w:r>
    </w:p>
  </w:endnote>
  <w:endnote w:id="699">
    <w:p w:rsidR="00EA006C" w:rsidRPr="006C06D0" w:rsidRDefault="00EA006C" w:rsidP="00F9637A">
      <w:pPr>
        <w:pStyle w:val="EndnoteText"/>
        <w:spacing w:line="300" w:lineRule="exact"/>
        <w:ind w:firstLine="0"/>
        <w:rPr>
          <w:sz w:val="28"/>
          <w:rtl/>
          <w:lang w:bidi="ar-AE"/>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lang w:bidi="ar-AE"/>
        </w:rPr>
        <w:t xml:space="preserve">المصدر السابق: 486، ح928. </w:t>
      </w:r>
    </w:p>
  </w:endnote>
  <w:endnote w:id="700">
    <w:p w:rsidR="00EA006C" w:rsidRPr="006C06D0" w:rsidRDefault="00EA006C" w:rsidP="00F9637A">
      <w:pPr>
        <w:pStyle w:val="EndnoteText"/>
        <w:spacing w:line="300" w:lineRule="exact"/>
        <w:ind w:firstLine="0"/>
        <w:rPr>
          <w:sz w:val="28"/>
          <w:rtl/>
          <w:lang w:bidi="ar-AE"/>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lang w:bidi="ar-AE"/>
        </w:rPr>
        <w:t>المصد</w:t>
      </w:r>
      <w:r>
        <w:rPr>
          <w:rFonts w:hint="cs"/>
          <w:sz w:val="28"/>
          <w:rtl/>
          <w:lang w:bidi="ar-AE"/>
        </w:rPr>
        <w:t>ر</w:t>
      </w:r>
      <w:r w:rsidRPr="006C06D0">
        <w:rPr>
          <w:rFonts w:hint="cs"/>
          <w:sz w:val="28"/>
          <w:rtl/>
          <w:lang w:bidi="ar-AE"/>
        </w:rPr>
        <w:t xml:space="preserve"> </w:t>
      </w:r>
      <w:r>
        <w:rPr>
          <w:rFonts w:hint="cs"/>
          <w:sz w:val="28"/>
          <w:rtl/>
          <w:lang w:bidi="ar-AE"/>
        </w:rPr>
        <w:t>السابق</w:t>
      </w:r>
      <w:r w:rsidRPr="006C06D0">
        <w:rPr>
          <w:rFonts w:hint="cs"/>
          <w:sz w:val="28"/>
          <w:rtl/>
          <w:lang w:bidi="ar-AE"/>
        </w:rPr>
        <w:t xml:space="preserve">: 487، ح929. </w:t>
      </w:r>
    </w:p>
  </w:endnote>
  <w:endnote w:id="70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انظر: المصدر السابق: 483، ح910</w:t>
      </w:r>
      <w:r>
        <w:rPr>
          <w:rFonts w:hint="cs"/>
          <w:sz w:val="28"/>
          <w:rtl/>
        </w:rPr>
        <w:t>:</w:t>
      </w:r>
      <w:r w:rsidRPr="006C06D0">
        <w:rPr>
          <w:rFonts w:hint="cs"/>
          <w:sz w:val="28"/>
          <w:rtl/>
        </w:rPr>
        <w:t xml:space="preserve"> يقول الفضل بن شاذان: </w:t>
      </w:r>
      <w:r w:rsidRPr="006C06D0">
        <w:rPr>
          <w:rFonts w:hint="eastAsia"/>
          <w:sz w:val="24"/>
          <w:szCs w:val="24"/>
          <w:rtl/>
        </w:rPr>
        <w:t>«</w:t>
      </w:r>
      <w:r w:rsidRPr="00DF2966">
        <w:rPr>
          <w:rFonts w:hint="eastAsia"/>
          <w:sz w:val="28"/>
          <w:rtl/>
        </w:rPr>
        <w:t>وكان</w:t>
      </w:r>
      <w:r w:rsidRPr="00DF2966">
        <w:rPr>
          <w:sz w:val="28"/>
          <w:rtl/>
        </w:rPr>
        <w:t xml:space="preserve"> </w:t>
      </w:r>
      <w:r w:rsidRPr="00DF2966">
        <w:rPr>
          <w:rFonts w:hint="eastAsia"/>
          <w:sz w:val="28"/>
          <w:rtl/>
        </w:rPr>
        <w:t>خير</w:t>
      </w:r>
      <w:r w:rsidRPr="00DF2966">
        <w:rPr>
          <w:sz w:val="28"/>
          <w:rtl/>
        </w:rPr>
        <w:t xml:space="preserve"> </w:t>
      </w:r>
      <w:r w:rsidRPr="00DF2966">
        <w:rPr>
          <w:rFonts w:hint="eastAsia"/>
          <w:sz w:val="28"/>
          <w:rtl/>
        </w:rPr>
        <w:t>قم</w:t>
      </w:r>
      <w:r>
        <w:rPr>
          <w:rFonts w:hint="cs"/>
          <w:sz w:val="28"/>
          <w:rtl/>
        </w:rPr>
        <w:t>ّ</w:t>
      </w:r>
      <w:r w:rsidRPr="00DF2966">
        <w:rPr>
          <w:rFonts w:hint="eastAsia"/>
          <w:sz w:val="28"/>
          <w:rtl/>
        </w:rPr>
        <w:t>ي</w:t>
      </w:r>
      <w:r w:rsidRPr="00DF2966">
        <w:rPr>
          <w:sz w:val="28"/>
          <w:rtl/>
        </w:rPr>
        <w:t xml:space="preserve"> </w:t>
      </w:r>
      <w:r w:rsidRPr="00DF2966">
        <w:rPr>
          <w:rFonts w:hint="eastAsia"/>
          <w:sz w:val="28"/>
          <w:rtl/>
        </w:rPr>
        <w:t>رأيت</w:t>
      </w:r>
      <w:r>
        <w:rPr>
          <w:rFonts w:hint="cs"/>
          <w:sz w:val="28"/>
          <w:rtl/>
        </w:rPr>
        <w:t>ُ</w:t>
      </w:r>
      <w:r w:rsidRPr="00DF2966">
        <w:rPr>
          <w:rFonts w:hint="eastAsia"/>
          <w:sz w:val="28"/>
          <w:rtl/>
        </w:rPr>
        <w:t>ه</w:t>
      </w:r>
      <w:r w:rsidRPr="006C06D0">
        <w:rPr>
          <w:rFonts w:cs="AL-Mohanad" w:hint="eastAsia"/>
          <w:sz w:val="24"/>
          <w:szCs w:val="24"/>
          <w:rtl/>
        </w:rPr>
        <w:t>»</w:t>
      </w:r>
      <w:r>
        <w:rPr>
          <w:rFonts w:hint="cs"/>
          <w:sz w:val="28"/>
          <w:rtl/>
        </w:rPr>
        <w:t>؛</w:t>
      </w:r>
      <w:r w:rsidRPr="006C06D0">
        <w:rPr>
          <w:rFonts w:hint="cs"/>
          <w:sz w:val="28"/>
          <w:rtl/>
        </w:rPr>
        <w:t xml:space="preserve"> ح97</w:t>
      </w:r>
      <w:r>
        <w:rPr>
          <w:rFonts w:hint="cs"/>
          <w:sz w:val="28"/>
          <w:rtl/>
        </w:rPr>
        <w:t>3:</w:t>
      </w:r>
      <w:r w:rsidRPr="00DF2966">
        <w:rPr>
          <w:rFonts w:hint="eastAsia"/>
          <w:sz w:val="24"/>
          <w:szCs w:val="24"/>
          <w:rtl/>
        </w:rPr>
        <w:t xml:space="preserve"> </w:t>
      </w:r>
      <w:r w:rsidRPr="006C06D0">
        <w:rPr>
          <w:rFonts w:hint="eastAsia"/>
          <w:sz w:val="24"/>
          <w:szCs w:val="24"/>
          <w:rtl/>
        </w:rPr>
        <w:t>«</w:t>
      </w:r>
      <w:r w:rsidRPr="006C06D0">
        <w:rPr>
          <w:rFonts w:hint="cs"/>
          <w:sz w:val="28"/>
          <w:rtl/>
        </w:rPr>
        <w:t>ما رأيت قمِّياً يشبهه في زمانه</w:t>
      </w:r>
      <w:r w:rsidRPr="006C06D0">
        <w:rPr>
          <w:rFonts w:cs="AL-Mohanad" w:hint="eastAsia"/>
          <w:sz w:val="24"/>
          <w:szCs w:val="24"/>
          <w:rtl/>
        </w:rPr>
        <w:t>»</w:t>
      </w:r>
      <w:r>
        <w:rPr>
          <w:rFonts w:cs="AL-Mohanad" w:hint="cs"/>
          <w:sz w:val="24"/>
          <w:szCs w:val="24"/>
          <w:rtl/>
        </w:rPr>
        <w:t>.</w:t>
      </w:r>
      <w:r w:rsidRPr="006C06D0">
        <w:rPr>
          <w:rFonts w:hint="cs"/>
          <w:sz w:val="28"/>
          <w:rtl/>
        </w:rPr>
        <w:t xml:space="preserve"> وربما لهذا السبب لم يكن منسجماً مع المتكلِّمين. </w:t>
      </w:r>
    </w:p>
  </w:endnote>
  <w:endnote w:id="702">
    <w:p w:rsidR="00EA006C" w:rsidRPr="006C06D0" w:rsidRDefault="00EA006C" w:rsidP="00F9637A">
      <w:pPr>
        <w:pStyle w:val="EndnoteText"/>
        <w:spacing w:line="300" w:lineRule="exact"/>
        <w:ind w:firstLine="0"/>
        <w:rPr>
          <w:sz w:val="28"/>
          <w:rtl/>
          <w:lang w:bidi="ar-AE"/>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lang w:bidi="ar-AE"/>
        </w:rPr>
        <w:t xml:space="preserve">المصدر السابق: 487، ح931. </w:t>
      </w:r>
    </w:p>
  </w:endnote>
  <w:endnote w:id="70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حسين المدرسي الطباطبائي، مقدّمه إي بر فقه شيعه (مصدر فارسي): 32؛ رجال الكشي: 491، 496، 497، 540، 544. </w:t>
      </w:r>
    </w:p>
  </w:endnote>
  <w:endnote w:id="70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نفسه. </w:t>
      </w:r>
    </w:p>
  </w:endnote>
  <w:endnote w:id="70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نفسه. </w:t>
      </w:r>
    </w:p>
  </w:endnote>
  <w:endnote w:id="70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حسين نصر، معارف إسلامي در جهان معاصر (مصدر فارسي): 43؛ مجلة قبسات، العدد 35: 8، عن الشيخ جوادي الآملي؛ نقد ونظر، العدد 3 ـ 4: 225. </w:t>
      </w:r>
    </w:p>
  </w:endnote>
  <w:endnote w:id="70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عنوان كتابه في علم الكلام: (الإلهيات على هدى الكتاب والسنّة والعقل)، كما تعكس مؤلفاته الأخرى هذا التوجّه أيضاً. </w:t>
      </w:r>
    </w:p>
  </w:endnote>
  <w:endnote w:id="70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مؤلفاته الكثيرة، ومنها: ما يحمل عنوان فلسفة الدين، من قبيل: دين شناسي (مصدر فارسي)، ومجلدات التفسير الموضوعي للقرآن، ومن بينها: المجلد الثاني تحت عنوان: </w:t>
      </w:r>
      <w:r w:rsidRPr="006C06D0">
        <w:rPr>
          <w:rFonts w:hint="eastAsia"/>
          <w:sz w:val="24"/>
          <w:szCs w:val="24"/>
          <w:rtl/>
        </w:rPr>
        <w:t>«</w:t>
      </w:r>
      <w:r w:rsidRPr="006C06D0">
        <w:rPr>
          <w:rFonts w:hint="cs"/>
          <w:sz w:val="28"/>
          <w:rtl/>
        </w:rPr>
        <w:t>توحيد در قرآن</w:t>
      </w:r>
      <w:r w:rsidRPr="006C06D0">
        <w:rPr>
          <w:rFonts w:cs="AL-Mohanad" w:hint="eastAsia"/>
          <w:sz w:val="24"/>
          <w:szCs w:val="24"/>
          <w:rtl/>
        </w:rPr>
        <w:t>»</w:t>
      </w:r>
      <w:r w:rsidRPr="006C06D0">
        <w:rPr>
          <w:rFonts w:hint="cs"/>
          <w:sz w:val="28"/>
          <w:rtl/>
        </w:rPr>
        <w:t xml:space="preserve"> (مصدر فارسي)، و</w:t>
      </w:r>
      <w:r w:rsidRPr="006C06D0">
        <w:rPr>
          <w:rFonts w:hint="eastAsia"/>
          <w:sz w:val="24"/>
          <w:szCs w:val="24"/>
          <w:rtl/>
        </w:rPr>
        <w:t>«</w:t>
      </w:r>
      <w:r w:rsidRPr="006C06D0">
        <w:rPr>
          <w:rFonts w:hint="cs"/>
          <w:sz w:val="28"/>
          <w:rtl/>
        </w:rPr>
        <w:t>حمكت نظري وعملي در نهج البلاغة</w:t>
      </w:r>
      <w:r w:rsidRPr="006C06D0">
        <w:rPr>
          <w:rFonts w:cs="AL-Mohanad" w:hint="eastAsia"/>
          <w:sz w:val="24"/>
          <w:szCs w:val="24"/>
          <w:rtl/>
        </w:rPr>
        <w:t>»</w:t>
      </w:r>
      <w:r w:rsidRPr="006C06D0">
        <w:rPr>
          <w:rFonts w:hint="cs"/>
          <w:sz w:val="28"/>
          <w:rtl/>
        </w:rPr>
        <w:t xml:space="preserve"> (مصدر فارسي). </w:t>
      </w:r>
    </w:p>
  </w:endnote>
  <w:endnote w:id="70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مقدّمة الحكايات (سلسلة مصنّفات المفيد) 10: 22؛ محمد باقر الصدر، المعالم الجديدة للأصول: 35؛ عباس إقبال آشتياني، خاندان نوبختي (مصدر فارسي): 40. </w:t>
      </w:r>
    </w:p>
  </w:endnote>
  <w:endnote w:id="71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قرآن وقلمروشناسي دين (مصدر فارسي): 78؛ عباس إقبال آشتياني، خاندان نوبختي (مصدر فارسي): 40. </w:t>
      </w:r>
    </w:p>
  </w:endnote>
  <w:endnote w:id="71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مجلة فصلنامه شيعه شناسي، العدد 9: 17. </w:t>
      </w:r>
    </w:p>
  </w:endnote>
  <w:endnote w:id="71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عقل ووحي (مصدر فارسي): 123. </w:t>
      </w:r>
    </w:p>
  </w:endnote>
  <w:endnote w:id="71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أوائل المقالات (سلسلة مصنّفات المفيد) 4: 64. </w:t>
      </w:r>
    </w:p>
  </w:endnote>
  <w:endnote w:id="71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65. </w:t>
      </w:r>
    </w:p>
  </w:endnote>
  <w:endnote w:id="71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77. </w:t>
      </w:r>
    </w:p>
  </w:endnote>
  <w:endnote w:id="71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70. </w:t>
      </w:r>
    </w:p>
  </w:endnote>
  <w:endnote w:id="71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النـزعة الشهودية: يرى أتباع هذا الاتجاه (خشبية ساق) أصحاب النـزعة الاستدلالية، وفي المقابل يرون روح وقلب الإنسان هو الوسيلة الوحيدة الموثوقة إلى المعرفة. انظر: شناخت در فلسفه إسلامي (مصدر فارسي): 158؛ علي رباني </w:t>
      </w:r>
      <w:r w:rsidRPr="006C06D0">
        <w:rPr>
          <w:rFonts w:ascii="Mosawi" w:hAnsi="Mosawi" w:cs="Abz-3 (Yagut)" w:hint="cs"/>
          <w:szCs w:val="20"/>
          <w:rtl/>
        </w:rPr>
        <w:t>گلپايگاني</w:t>
      </w:r>
      <w:r w:rsidRPr="006C06D0">
        <w:rPr>
          <w:rFonts w:hint="cs"/>
          <w:sz w:val="28"/>
          <w:rtl/>
        </w:rPr>
        <w:t xml:space="preserve">، عقايد استدلالي (مصدر فارسي) 1: 45. </w:t>
      </w:r>
    </w:p>
  </w:endnote>
  <w:endnote w:id="71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النـزعة التجريبية: نظرية ترى أن منشأ المعرفة الوحيد يكمن في الحسّ والتجربة، وينكر البديهيات الفطرية والسابقة للتجربة. انظر: علي رباني </w:t>
      </w:r>
      <w:r w:rsidRPr="006C06D0">
        <w:rPr>
          <w:rFonts w:ascii="Mosawi" w:hAnsi="Mosawi" w:cs="Abz-3 (Yagut)" w:hint="cs"/>
          <w:szCs w:val="20"/>
          <w:rtl/>
        </w:rPr>
        <w:t>گلپايگاني</w:t>
      </w:r>
      <w:r w:rsidRPr="006C06D0">
        <w:rPr>
          <w:rFonts w:hint="cs"/>
          <w:sz w:val="28"/>
          <w:rtl/>
        </w:rPr>
        <w:t xml:space="preserve">، عقايد استدلالي (مصدر فارسي) 1: 46. </w:t>
      </w:r>
    </w:p>
  </w:endnote>
  <w:endnote w:id="71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rFonts w:hint="cs"/>
          <w:sz w:val="28"/>
          <w:rtl/>
        </w:rPr>
        <w:t>) النـزعة الإيمانية: رؤية تحذّر المتديِّن من التقييم العقلاني للمعتقدات الدينية، وترى أن الدين ينشد من الناس التسليم والتعبُّد المطلق. يقول أتباع هذه الرؤية: إذا آمنا بوجود الله، أو كماله المطلق، أو حكمته وعلمه وقدرته وما إلى ذلك، فإنّما آمنا بذلك في واقع الأمر بشكلٍ مستقلّ عن أيّ نوع من أنواع القرائن والاستدلال، ورفض أيّ جهد أو سعي لإثبات هذه الأمور أو رفضها. انظر: عقل واعتقاد ديني (مصدر فارسي): 78. إن النـزعة الإيمانية لم يُكتب لها الظهور في العالم الإسلامي أبداً؛ لأن التعاليم القرآنية وسنّة النبي الأكرم</w:t>
      </w:r>
      <w:r w:rsidRPr="00D3679B">
        <w:rPr>
          <w:rFonts w:ascii="Mosawi" w:hAnsi="Mosawi" w:cs="Mosawi"/>
          <w:szCs w:val="20"/>
          <w:rtl/>
        </w:rPr>
        <w:t>‘</w:t>
      </w:r>
      <w:r w:rsidRPr="006C06D0">
        <w:rPr>
          <w:rFonts w:hint="cs"/>
          <w:sz w:val="28"/>
          <w:rtl/>
        </w:rPr>
        <w:t xml:space="preserve"> تدعو الإنسان على الدوام إلى التدبُّر والتعقل، وتحذِّر المؤمنين من الإيمان الذي لا يقوم على العقل والتعقُّل. انظر: علي رباني </w:t>
      </w:r>
      <w:r w:rsidRPr="006C06D0">
        <w:rPr>
          <w:rFonts w:ascii="Mosawi" w:hAnsi="Mosawi" w:cs="Abz-3 (Yagut)" w:hint="cs"/>
          <w:szCs w:val="20"/>
          <w:rtl/>
        </w:rPr>
        <w:t>گلپايگاني</w:t>
      </w:r>
      <w:r w:rsidRPr="006C06D0">
        <w:rPr>
          <w:rFonts w:hint="cs"/>
          <w:sz w:val="28"/>
          <w:rtl/>
        </w:rPr>
        <w:t xml:space="preserve">، در آمدي بر علم كلام جديد (مصدر فارسي): 32 ـ 33. </w:t>
      </w:r>
    </w:p>
  </w:endnote>
  <w:endnote w:id="72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محمد باقر الصدر، المعالم الجديدة للأصول: 35؛ عقل ووحي (مصدر فارسي): 45. وقد عبّر عنه (بول فولكيه) بالإيمان العقلي والإيمان المنطقي. وقد ذهب إلى الاعتقاد بإمكان جعل الإيمان العقلي والنقلي حلقة وصل بين النـزعة الإيمانية والنـزعة العقلية، وبذلك يمكن القبول بالأمور التي لا يمكن بيانها بحكم العقل فقط، ولكنْ هناك أدلةٌ، مثل: أقوال الشهود العدول، عليها. انظر: فلسفه عمومي يا ما بعد الطبيعه (مصدر فارسي): 188 ـ 189. </w:t>
      </w:r>
    </w:p>
  </w:endnote>
  <w:endnote w:id="72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علي رباني </w:t>
      </w:r>
      <w:r w:rsidRPr="006C06D0">
        <w:rPr>
          <w:rFonts w:ascii="Mosawi" w:hAnsi="Mosawi" w:cs="Abz-3 (Yagut)" w:hint="cs"/>
          <w:szCs w:val="20"/>
          <w:rtl/>
        </w:rPr>
        <w:t>گلپايگاني</w:t>
      </w:r>
      <w:r w:rsidRPr="006C06D0">
        <w:rPr>
          <w:rFonts w:hint="cs"/>
          <w:sz w:val="28"/>
          <w:rtl/>
        </w:rPr>
        <w:t xml:space="preserve">، عقايد استدلالي (مصدر فارسي) 1: 43. </w:t>
      </w:r>
    </w:p>
  </w:endnote>
  <w:endnote w:id="722">
    <w:p w:rsidR="00EA006C" w:rsidRPr="006C06D0" w:rsidRDefault="00EA006C" w:rsidP="00F9637A">
      <w:pPr>
        <w:pStyle w:val="EndnoteText"/>
        <w:spacing w:line="31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البراهمة (جمع برهميّ): ديانة هندوسية قديمة يقول أتباعها بأن مضمون دعوة الأنبياء لا يخلو؛ فإما أن يكون موافقاً لأحكام العقل؛ أو مخالفاً لها. وفي الحالة الأولى حيث يمضي الأنبياء أحكام العقل لن تكون هناك من حاجةٍ إلى تعاليم الوحي؛ لإمكان أن يستقلّ العقل في معرفتها. وفي الحالة الثانية حيث يكون العقل والتفكير هو ملاك الإنسانية وامتياز الإنسان من سائر الحيوانات فإن تجاهل هذه الهبة الإلهية، والإذعان للتعاليم المخالفة لهذه النعمة الإلهية، يعني الخروج عن حياض الإنسانية. انظر: أحمد صفائي، علم كلام (مصدر فارسي) 2: 46 ـ 54. </w:t>
      </w:r>
    </w:p>
  </w:endnote>
  <w:endnote w:id="723">
    <w:p w:rsidR="00EA006C" w:rsidRPr="006C06D0" w:rsidRDefault="00EA006C" w:rsidP="00F9637A">
      <w:pPr>
        <w:pStyle w:val="EndnoteText"/>
        <w:spacing w:line="31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الربوبية أو الدين الطبيعي (</w:t>
      </w:r>
      <w:r w:rsidRPr="006C06D0">
        <w:rPr>
          <w:szCs w:val="20"/>
          <w:lang w:bidi="fa-IR"/>
        </w:rPr>
        <w:t>deism</w:t>
      </w:r>
      <w:r w:rsidRPr="006C06D0">
        <w:rPr>
          <w:rFonts w:hint="cs"/>
          <w:sz w:val="28"/>
          <w:rtl/>
        </w:rPr>
        <w:t xml:space="preserve">): الإيمان بالله من غير الاعتقاد بديانات منـزلة. شاع هذا المصطلح في القرن السادس عشر للميلاد للدلالة على الذين أنكروا أسرار الوحي واللاهوت. وكان بعض هؤلاء مخالفين للدين ويسعَوْن إلى استبداله بلاهوت طبيعي وعقلاني، وإنْ كان بعضهم يذهب إلى أن الأديان الإلهية لا تشتمل على أيّ أمرٍ مخالف للعقل أو معارض له. </w:t>
      </w:r>
    </w:p>
  </w:endnote>
  <w:endnote w:id="724">
    <w:p w:rsidR="00EA006C"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أبو العلاء المعرّي(363 ـ 449هـ): شاعرٌ وفيلسوف عربي معارض للدين، ولم يكن يرى من </w:t>
      </w:r>
      <w:r>
        <w:rPr>
          <w:rFonts w:hint="cs"/>
          <w:sz w:val="28"/>
          <w:rtl/>
        </w:rPr>
        <w:t xml:space="preserve"> </w:t>
      </w:r>
      <w:r w:rsidRPr="006C06D0">
        <w:rPr>
          <w:rFonts w:hint="cs"/>
          <w:sz w:val="28"/>
          <w:rtl/>
        </w:rPr>
        <w:t>قائد للإنسان غير العقل، وقال في ذلك شعراً:</w:t>
      </w:r>
    </w:p>
    <w:tbl>
      <w:tblPr>
        <w:bidiVisual/>
        <w:tblW w:w="0" w:type="auto"/>
        <w:jc w:val="center"/>
        <w:tblLook w:val="01E0" w:firstRow="1" w:lastRow="1" w:firstColumn="1" w:lastColumn="1" w:noHBand="0" w:noVBand="0"/>
      </w:tblPr>
      <w:tblGrid>
        <w:gridCol w:w="2835"/>
        <w:gridCol w:w="497"/>
        <w:gridCol w:w="2835"/>
      </w:tblGrid>
      <w:tr w:rsidR="00EA006C" w:rsidRPr="00C016F9" w:rsidTr="00A00CB7">
        <w:trPr>
          <w:trHeight w:val="147"/>
          <w:jc w:val="center"/>
        </w:trPr>
        <w:tc>
          <w:tcPr>
            <w:tcW w:w="2835" w:type="dxa"/>
            <w:shd w:val="clear" w:color="auto" w:fill="auto"/>
            <w:hideMark/>
          </w:tcPr>
          <w:p w:rsidR="00EA006C" w:rsidRPr="00C016F9" w:rsidRDefault="00EA006C" w:rsidP="00076435">
            <w:pPr>
              <w:spacing w:line="240" w:lineRule="auto"/>
              <w:ind w:firstLine="0"/>
              <w:jc w:val="lowKashida"/>
              <w:rPr>
                <w:rFonts w:cs="DanaFajr"/>
                <w:sz w:val="2"/>
                <w:szCs w:val="2"/>
              </w:rPr>
            </w:pPr>
            <w:r w:rsidRPr="006C06D0">
              <w:rPr>
                <w:rFonts w:cs="DanaFajr" w:hint="cs"/>
                <w:sz w:val="28"/>
                <w:szCs w:val="28"/>
                <w:rtl/>
                <w:lang w:val="x-none" w:eastAsia="x-none"/>
              </w:rPr>
              <w:t>اثنان أهل الأرض ذو عقل بلا</w:t>
            </w:r>
            <w:r w:rsidRPr="00C016F9">
              <w:rPr>
                <w:rFonts w:cs="DanaFajr" w:hint="cs"/>
                <w:sz w:val="28"/>
                <w:szCs w:val="28"/>
                <w:rtl/>
              </w:rPr>
              <w:br/>
            </w:r>
          </w:p>
        </w:tc>
        <w:tc>
          <w:tcPr>
            <w:tcW w:w="497" w:type="dxa"/>
            <w:shd w:val="clear" w:color="auto" w:fill="auto"/>
          </w:tcPr>
          <w:p w:rsidR="00EA006C" w:rsidRPr="00C016F9" w:rsidRDefault="00EA006C" w:rsidP="00076435">
            <w:pPr>
              <w:spacing w:line="240" w:lineRule="auto"/>
              <w:ind w:firstLine="0"/>
              <w:jc w:val="lowKashida"/>
              <w:rPr>
                <w:rFonts w:cs="DanaFajr"/>
                <w:sz w:val="28"/>
                <w:szCs w:val="28"/>
              </w:rPr>
            </w:pPr>
          </w:p>
        </w:tc>
        <w:tc>
          <w:tcPr>
            <w:tcW w:w="2835" w:type="dxa"/>
            <w:shd w:val="clear" w:color="auto" w:fill="auto"/>
            <w:hideMark/>
          </w:tcPr>
          <w:p w:rsidR="00EA006C" w:rsidRPr="00C016F9" w:rsidRDefault="00EA006C" w:rsidP="00076435">
            <w:pPr>
              <w:spacing w:line="240" w:lineRule="auto"/>
              <w:ind w:firstLine="0"/>
              <w:jc w:val="lowKashida"/>
              <w:rPr>
                <w:rFonts w:cs="DanaFajr"/>
                <w:sz w:val="2"/>
                <w:szCs w:val="2"/>
              </w:rPr>
            </w:pPr>
            <w:r w:rsidRPr="006C06D0">
              <w:rPr>
                <w:rFonts w:cs="DanaFajr" w:hint="cs"/>
                <w:sz w:val="28"/>
                <w:szCs w:val="28"/>
                <w:rtl/>
                <w:lang w:val="x-none" w:eastAsia="x-none"/>
              </w:rPr>
              <w:t>دين وآخر ديّن لا عقل له</w:t>
            </w:r>
            <w:r w:rsidRPr="00C016F9">
              <w:rPr>
                <w:rFonts w:cs="DanaFajr" w:hint="cs"/>
                <w:sz w:val="28"/>
                <w:szCs w:val="28"/>
                <w:rtl/>
              </w:rPr>
              <w:br/>
            </w:r>
          </w:p>
        </w:tc>
      </w:tr>
    </w:tbl>
    <w:p w:rsidR="00EA006C" w:rsidRPr="006C06D0" w:rsidRDefault="00EA006C" w:rsidP="00F9637A">
      <w:pPr>
        <w:pStyle w:val="EndnoteText"/>
        <w:spacing w:line="310" w:lineRule="exact"/>
        <w:ind w:firstLine="0"/>
        <w:rPr>
          <w:sz w:val="28"/>
          <w:rtl/>
        </w:rPr>
      </w:pPr>
      <w:r w:rsidRPr="006C06D0">
        <w:rPr>
          <w:rFonts w:hint="cs"/>
          <w:sz w:val="28"/>
          <w:rtl/>
        </w:rPr>
        <w:t>لم ي</w:t>
      </w:r>
      <w:r>
        <w:rPr>
          <w:rFonts w:hint="cs"/>
          <w:sz w:val="28"/>
          <w:rtl/>
        </w:rPr>
        <w:t>ُ</w:t>
      </w:r>
      <w:r w:rsidRPr="006C06D0">
        <w:rPr>
          <w:rFonts w:hint="cs"/>
          <w:sz w:val="28"/>
          <w:rtl/>
        </w:rPr>
        <w:t>ع</w:t>
      </w:r>
      <w:r>
        <w:rPr>
          <w:rFonts w:hint="cs"/>
          <w:sz w:val="28"/>
          <w:rtl/>
        </w:rPr>
        <w:t>ْ</w:t>
      </w:r>
      <w:r w:rsidRPr="006C06D0">
        <w:rPr>
          <w:rFonts w:hint="cs"/>
          <w:sz w:val="28"/>
          <w:rtl/>
        </w:rPr>
        <w:t>ر</w:t>
      </w:r>
      <w:r>
        <w:rPr>
          <w:rFonts w:hint="cs"/>
          <w:sz w:val="28"/>
          <w:rtl/>
        </w:rPr>
        <w:t>َ</w:t>
      </w:r>
      <w:r w:rsidRPr="006C06D0">
        <w:rPr>
          <w:rFonts w:hint="cs"/>
          <w:sz w:val="28"/>
          <w:rtl/>
        </w:rPr>
        <w:t xml:space="preserve">ف المعرّي بأنه من المتطرِّفين في إعلاء شأن العقل، وإنما كان منهجه في الحياة التشاؤم، وشعره المذكور لا يهدف إلى الانحياز للعقل بمقدار ما يرمي إلى البرم والتشاؤم من عامّة الناس، فهو في وارد ذمّ العاقل الذي لا دين له، أو المتديِّن الذي لا عقل له، وبذلك فإنه يدعو ـ كما هو واضحٌ ـ إلى الوَسَطية من خلال الحصول على متديِّن عاقل، ولكنّ ذلك مستحيل الحصول بالنسبة له. المعرِّب. </w:t>
      </w:r>
    </w:p>
  </w:endnote>
  <w:endnote w:id="72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محمد بن زكريا الرازي(251 ـ 313هـ): فيلسوف وطبيب إيراني، يذهب الكثير إلى اعتباره من العقلانيين المعارضين للدين، فكانوا يقولون بأنه على الرغم من كونه موحِّداً، إلاّ أنّه كان يُنكر الوحي والنبوّة. </w:t>
      </w:r>
    </w:p>
  </w:endnote>
  <w:endnote w:id="72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إن أتباع العقلانية المتطرِّفة يذهبون إلى الاعتقاد بعدم وجود مسألة مخالفة للعقل في الدين، بل لا يمكن الإيمان بوجود قضايا مخالفة للعقل أو التعاليم التي تفوق العقل أيضاً. ومضافاً إلى ذلك فإن العقل وسيلة مناسبة نستطيع من خلالها فهم وإدراك جميع الأشياء، والوحي لا يملك إلاّ تأييد ما يفهمه العقل. </w:t>
      </w:r>
    </w:p>
  </w:endnote>
  <w:endnote w:id="72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محمد باقر الصدر، المعالم الجديدة للأصول: 35. </w:t>
      </w:r>
    </w:p>
  </w:endnote>
  <w:endnote w:id="72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إن العقل في المصطلح الفلسفي عبارةٌ عن القدرة على تنظيم المعلومات بحسب العلاقات المعيّنة والمحدّدة، من قبيل: العلاقة بين العلّة والمعلول، وبين الأصل والفرع والنوع والجنس ونظائر ذلك. انظر: بول فولكيه، فلسفه عمومي يا ما بعد الطبيعه: 80، ترجمه إلى الفارسية: أحمد آرام. </w:t>
      </w:r>
    </w:p>
  </w:endnote>
  <w:endnote w:id="72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شيعه </w:t>
      </w:r>
      <w:r w:rsidRPr="006C06D0">
        <w:rPr>
          <w:rFonts w:hint="eastAsia"/>
          <w:sz w:val="24"/>
          <w:szCs w:val="24"/>
          <w:rtl/>
        </w:rPr>
        <w:t>«</w:t>
      </w:r>
      <w:r w:rsidRPr="006C06D0">
        <w:rPr>
          <w:rFonts w:hint="cs"/>
          <w:sz w:val="28"/>
          <w:rtl/>
        </w:rPr>
        <w:t>المناظرات والرسائل المتبادلة بين العلامة الطباطبائي وهنري كوربان</w:t>
      </w:r>
      <w:r w:rsidRPr="006C06D0">
        <w:rPr>
          <w:rFonts w:cs="AL-Mohanad" w:hint="eastAsia"/>
          <w:sz w:val="24"/>
          <w:szCs w:val="24"/>
          <w:rtl/>
        </w:rPr>
        <w:t>»</w:t>
      </w:r>
      <w:r w:rsidRPr="006C06D0">
        <w:rPr>
          <w:rFonts w:hint="cs"/>
          <w:sz w:val="28"/>
          <w:rtl/>
        </w:rPr>
        <w:t xml:space="preserve"> (مصدر فارسي): 47. </w:t>
      </w:r>
    </w:p>
  </w:endnote>
  <w:endnote w:id="73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وهذا ما يمكن لنا أن نلمسه في جميع مواطن كشف المراد، الذي هو شرح لكتاب </w:t>
      </w:r>
      <w:r w:rsidRPr="006C06D0">
        <w:rPr>
          <w:rFonts w:hint="eastAsia"/>
          <w:sz w:val="24"/>
          <w:szCs w:val="24"/>
          <w:rtl/>
        </w:rPr>
        <w:t>«</w:t>
      </w:r>
      <w:r w:rsidRPr="006C06D0">
        <w:rPr>
          <w:rFonts w:hint="cs"/>
          <w:sz w:val="28"/>
          <w:rtl/>
        </w:rPr>
        <w:t>تجريد الاعتقاد</w:t>
      </w:r>
      <w:r w:rsidRPr="006C06D0">
        <w:rPr>
          <w:rFonts w:cs="AL-Mohanad" w:hint="eastAsia"/>
          <w:sz w:val="24"/>
          <w:szCs w:val="24"/>
          <w:rtl/>
        </w:rPr>
        <w:t>»</w:t>
      </w:r>
      <w:r w:rsidRPr="006C06D0">
        <w:rPr>
          <w:rFonts w:hint="cs"/>
          <w:sz w:val="28"/>
          <w:rtl/>
        </w:rPr>
        <w:t xml:space="preserve">، للخواجة نصير الدين الطوسي. </w:t>
      </w:r>
    </w:p>
  </w:endnote>
  <w:endnote w:id="73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13. </w:t>
      </w:r>
    </w:p>
  </w:endnote>
  <w:endnote w:id="73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الأعمال الكاملة 3: 93. </w:t>
      </w:r>
    </w:p>
  </w:endnote>
  <w:endnote w:id="73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علي رباني </w:t>
      </w:r>
      <w:r w:rsidRPr="006C06D0">
        <w:rPr>
          <w:rFonts w:ascii="Mosawi" w:hAnsi="Mosawi" w:cs="Abz-3 (Yagut)" w:hint="cs"/>
          <w:szCs w:val="20"/>
          <w:rtl/>
        </w:rPr>
        <w:t>گلپايگاني</w:t>
      </w:r>
      <w:r w:rsidRPr="006C06D0">
        <w:rPr>
          <w:rFonts w:hint="cs"/>
          <w:sz w:val="28"/>
          <w:rtl/>
        </w:rPr>
        <w:t xml:space="preserve">، در آمدي بر علم كلام: 188. </w:t>
      </w:r>
    </w:p>
  </w:endnote>
  <w:endnote w:id="73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عبد الرزّاق اللاهيجي، </w:t>
      </w:r>
      <w:r w:rsidRPr="006C06D0">
        <w:rPr>
          <w:rFonts w:ascii="Mosawi" w:hAnsi="Mosawi" w:cs="Abz-3 (Yagut)" w:hint="cs"/>
          <w:szCs w:val="20"/>
          <w:rtl/>
        </w:rPr>
        <w:t>گوهر</w:t>
      </w:r>
      <w:r w:rsidRPr="006C06D0">
        <w:rPr>
          <w:rFonts w:hint="cs"/>
          <w:sz w:val="28"/>
          <w:rtl/>
        </w:rPr>
        <w:t xml:space="preserve"> مراد: 48. </w:t>
      </w:r>
    </w:p>
  </w:endnote>
  <w:endnote w:id="73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49 ـ 50 (بتصرُّف يسير). </w:t>
      </w:r>
    </w:p>
  </w:endnote>
  <w:endnote w:id="73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الطباطبائي، شيعه در إسلام (مصدر فارسي): 102. </w:t>
      </w:r>
    </w:p>
  </w:endnote>
  <w:endnote w:id="73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104. </w:t>
      </w:r>
    </w:p>
  </w:endnote>
  <w:endnote w:id="73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علي رباني </w:t>
      </w:r>
      <w:r w:rsidRPr="006C06D0">
        <w:rPr>
          <w:rFonts w:ascii="Mosawi" w:hAnsi="Mosawi" w:cs="Abz-3 (Yagut)" w:hint="cs"/>
          <w:szCs w:val="20"/>
          <w:rtl/>
        </w:rPr>
        <w:t>گلپايگاني</w:t>
      </w:r>
      <w:r w:rsidRPr="006C06D0">
        <w:rPr>
          <w:rFonts w:hint="cs"/>
          <w:sz w:val="28"/>
          <w:rtl/>
        </w:rPr>
        <w:t xml:space="preserve">، در آمدي بر علم كلام (مصدر فارسي): 188. </w:t>
      </w:r>
    </w:p>
  </w:endnote>
  <w:endnote w:id="73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تفصيل هذا البحث بشكله الجذّاب والممتع والقشيب عند: الطباطبائي، شيعه </w:t>
      </w:r>
      <w:r w:rsidRPr="006C06D0">
        <w:rPr>
          <w:rFonts w:hint="eastAsia"/>
          <w:sz w:val="24"/>
          <w:szCs w:val="24"/>
          <w:rtl/>
        </w:rPr>
        <w:t>«</w:t>
      </w:r>
      <w:r w:rsidRPr="006C06D0">
        <w:rPr>
          <w:rFonts w:hint="cs"/>
          <w:sz w:val="28"/>
          <w:rtl/>
        </w:rPr>
        <w:t>المناظرات والرسائل المتبادلة بين العلامة الطباطبائي وهنري كوربان</w:t>
      </w:r>
      <w:r w:rsidRPr="006C06D0">
        <w:rPr>
          <w:rFonts w:cs="AL-Mohanad" w:hint="eastAsia"/>
          <w:sz w:val="24"/>
          <w:szCs w:val="24"/>
          <w:rtl/>
        </w:rPr>
        <w:t>»</w:t>
      </w:r>
      <w:r w:rsidRPr="006C06D0">
        <w:rPr>
          <w:rFonts w:hint="cs"/>
          <w:sz w:val="28"/>
          <w:rtl/>
        </w:rPr>
        <w:t xml:space="preserve"> (مصدر فارسي): 30 ـ 56، 95 ـ 105، 185 ـ 195. </w:t>
      </w:r>
    </w:p>
  </w:endnote>
  <w:endnote w:id="74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44. </w:t>
      </w:r>
    </w:p>
  </w:endnote>
  <w:endnote w:id="74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50. </w:t>
      </w:r>
    </w:p>
  </w:endnote>
  <w:endnote w:id="74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نفسه. </w:t>
      </w:r>
    </w:p>
  </w:endnote>
  <w:endnote w:id="74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32. </w:t>
      </w:r>
    </w:p>
  </w:endnote>
  <w:endnote w:id="74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33. </w:t>
      </w:r>
    </w:p>
  </w:endnote>
  <w:endnote w:id="74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33 ـ 35. </w:t>
      </w:r>
    </w:p>
  </w:endnote>
  <w:endnote w:id="74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39. </w:t>
      </w:r>
    </w:p>
  </w:endnote>
  <w:endnote w:id="74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360. </w:t>
      </w:r>
    </w:p>
  </w:endnote>
  <w:endnote w:id="74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44، 68. </w:t>
      </w:r>
    </w:p>
  </w:endnote>
  <w:endnote w:id="74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101؛ الطباطبائي، شيعه در إسلام (مصدر فارسي): 104. </w:t>
      </w:r>
    </w:p>
  </w:endnote>
  <w:endnote w:id="75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44. </w:t>
      </w:r>
    </w:p>
  </w:endnote>
  <w:endnote w:id="75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192. </w:t>
      </w:r>
    </w:p>
  </w:endnote>
  <w:endnote w:id="75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لمزيدٍ من الاطلاع حول منهج التفكير الفلسفي في روايات المعصومين من أئمّة الشيعة انظر: المصدر السابق: 103 ـ 150. </w:t>
      </w:r>
    </w:p>
  </w:endnote>
  <w:endnote w:id="753">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48. </w:t>
      </w:r>
    </w:p>
  </w:endnote>
  <w:endnote w:id="754">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50 ـ 53؛ الطباطبائي، شيعه در إسلام (مصدر فارسي): 104. </w:t>
      </w:r>
    </w:p>
  </w:endnote>
  <w:endnote w:id="755">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التوحيد: 441 ـ 447، الباب 67. </w:t>
      </w:r>
    </w:p>
  </w:endnote>
  <w:endnote w:id="756">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الأعمال الكاملة 3: 91 ـ 92. </w:t>
      </w:r>
    </w:p>
  </w:endnote>
  <w:endnote w:id="757">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أصول الكافي 1: 100، باب النهي عن الصفة، ح1. </w:t>
      </w:r>
    </w:p>
  </w:endnote>
  <w:endnote w:id="758">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التوحيد: 221، الباب 30: القرآن ما هو؟، ح7. </w:t>
      </w:r>
    </w:p>
  </w:endnote>
  <w:endnote w:id="759">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المصدر السابق: 352، الباب 59: نفي الجبر والتفويض، ح8. </w:t>
      </w:r>
    </w:p>
  </w:endnote>
  <w:endnote w:id="760">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أصول الكافي 2: 33، ح2، 3. </w:t>
      </w:r>
    </w:p>
  </w:endnote>
  <w:endnote w:id="761">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انظر: المصدر السابق: 27، ح1. رُوي عن الإمام الصادق</w:t>
      </w:r>
      <w:r w:rsidRPr="00D3679B">
        <w:rPr>
          <w:rFonts w:cs="Mosawi" w:hint="cs"/>
          <w:szCs w:val="20"/>
          <w:rtl/>
        </w:rPr>
        <w:t>×</w:t>
      </w:r>
      <w:r w:rsidRPr="006C06D0">
        <w:rPr>
          <w:rFonts w:hint="cs"/>
          <w:sz w:val="28"/>
          <w:rtl/>
        </w:rPr>
        <w:t xml:space="preserve"> أنه قال: </w:t>
      </w:r>
      <w:r w:rsidRPr="006C06D0">
        <w:rPr>
          <w:rFonts w:hint="eastAsia"/>
          <w:sz w:val="24"/>
          <w:szCs w:val="24"/>
          <w:rtl/>
        </w:rPr>
        <w:t>«</w:t>
      </w:r>
      <w:r w:rsidRPr="006C06D0">
        <w:rPr>
          <w:rFonts w:hint="cs"/>
          <w:sz w:val="28"/>
          <w:rtl/>
        </w:rPr>
        <w:t>إذا أتى العبد كبيرة من كبائر المعاصي... كان خارجاً من الإيمان، ساقطاً عن اسم الإيمان، وثابتاً عليه اسم الإسلام...</w:t>
      </w:r>
      <w:r w:rsidRPr="006C06D0">
        <w:rPr>
          <w:rFonts w:cs="AL-Mohanad" w:hint="eastAsia"/>
          <w:sz w:val="24"/>
          <w:szCs w:val="24"/>
          <w:rtl/>
        </w:rPr>
        <w:t>»</w:t>
      </w:r>
      <w:r w:rsidRPr="006C06D0">
        <w:rPr>
          <w:rFonts w:hint="cs"/>
          <w:sz w:val="28"/>
          <w:rtl/>
        </w:rPr>
        <w:t xml:space="preserve">. انظر: أنديشه هاي كلامي شيخ مفيد (مصدر فارسي): 309 ـ 315. </w:t>
      </w:r>
    </w:p>
  </w:endnote>
  <w:endnote w:id="762">
    <w:p w:rsidR="00EA006C" w:rsidRPr="006C06D0" w:rsidRDefault="00EA006C" w:rsidP="00F9637A">
      <w:pPr>
        <w:pStyle w:val="EndnoteText"/>
        <w:spacing w:line="300" w:lineRule="exact"/>
        <w:ind w:firstLine="0"/>
        <w:rPr>
          <w:sz w:val="28"/>
          <w:rtl/>
        </w:rPr>
      </w:pPr>
      <w:r w:rsidRPr="006C06D0">
        <w:rPr>
          <w:sz w:val="28"/>
          <w:rtl/>
          <w:lang w:bidi="ar-LB"/>
        </w:rPr>
        <w:t>(</w:t>
      </w:r>
      <w:r w:rsidRPr="006C06D0">
        <w:rPr>
          <w:rStyle w:val="EndnoteReference"/>
          <w:sz w:val="28"/>
          <w:vertAlign w:val="baseline"/>
        </w:rPr>
        <w:endnoteRef/>
      </w:r>
      <w:r w:rsidRPr="006C06D0">
        <w:rPr>
          <w:sz w:val="28"/>
          <w:rtl/>
          <w:lang w:bidi="ar-LB"/>
        </w:rPr>
        <w:t xml:space="preserve">) </w:t>
      </w:r>
      <w:r w:rsidRPr="006C06D0">
        <w:rPr>
          <w:rFonts w:hint="cs"/>
          <w:sz w:val="28"/>
          <w:rtl/>
        </w:rPr>
        <w:t xml:space="preserve">انظر: علي رباني </w:t>
      </w:r>
      <w:r w:rsidRPr="006C06D0">
        <w:rPr>
          <w:rFonts w:ascii="Mosawi" w:hAnsi="Mosawi" w:cs="Abz-3 (Yagut)" w:hint="cs"/>
          <w:szCs w:val="20"/>
          <w:rtl/>
        </w:rPr>
        <w:t>گلپايگاني</w:t>
      </w:r>
      <w:r w:rsidRPr="006C06D0">
        <w:rPr>
          <w:rFonts w:hint="cs"/>
          <w:sz w:val="28"/>
          <w:rtl/>
        </w:rPr>
        <w:t xml:space="preserve">، فرق ومذاهب كلامي (مصدر فارسي): 141؛ الإلهيات في مدرسة أهل البيت: 21 ـ 22. </w:t>
      </w:r>
    </w:p>
  </w:endnote>
  <w:endnote w:id="763">
    <w:p w:rsidR="00EA006C" w:rsidRPr="006C06D0" w:rsidRDefault="00EA006C" w:rsidP="0088495C">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ألقيت هذه المحاضرة في اجتماع عقد في مدينة (عشق آباد). وبهذه المناسبة تمّ استعراض نصٍّ عن رحلةٍ تعود إلى العصر القاجاري بشأن (عشق آباد) في نهاية هذا المقال. </w:t>
      </w:r>
    </w:p>
  </w:endnote>
  <w:endnote w:id="764">
    <w:p w:rsidR="00EA006C" w:rsidRPr="006C06D0" w:rsidRDefault="00EA006C" w:rsidP="0088495C">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عملة نقديّة زهيدة. </w:t>
      </w:r>
    </w:p>
  </w:endnote>
  <w:endnote w:id="765">
    <w:p w:rsidR="00EA006C" w:rsidRPr="006C06D0" w:rsidRDefault="00EA006C" w:rsidP="0088495C">
      <w:pPr>
        <w:pStyle w:val="EndnoteText"/>
        <w:spacing w:line="300" w:lineRule="exact"/>
        <w:ind w:firstLine="0"/>
        <w:rPr>
          <w:b/>
          <w:bCs/>
          <w:sz w:val="28"/>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جمع شاهي: عملة نقديّة. </w:t>
      </w:r>
    </w:p>
  </w:endnote>
  <w:endnote w:id="766">
    <w:p w:rsidR="00EA006C" w:rsidRPr="006C06D0" w:rsidRDefault="00EA006C" w:rsidP="0088495C">
      <w:pPr>
        <w:pStyle w:val="EndnoteText"/>
        <w:spacing w:line="300" w:lineRule="exact"/>
        <w:ind w:firstLine="0"/>
        <w:rPr>
          <w:b/>
          <w:bCs/>
          <w:sz w:val="28"/>
          <w:rtl/>
        </w:rPr>
      </w:pPr>
      <w:r w:rsidRPr="006C06D0">
        <w:rPr>
          <w:b/>
          <w:sz w:val="28"/>
          <w:rtl/>
        </w:rPr>
        <w:t>(</w:t>
      </w:r>
      <w:r w:rsidRPr="006C06D0">
        <w:rPr>
          <w:rStyle w:val="EndnoteReference"/>
          <w:b/>
          <w:sz w:val="28"/>
          <w:vertAlign w:val="baseline"/>
        </w:rPr>
        <w:endnoteRef/>
      </w:r>
      <w:r w:rsidRPr="006C06D0">
        <w:rPr>
          <w:b/>
          <w:sz w:val="28"/>
          <w:rtl/>
        </w:rPr>
        <w:t xml:space="preserve">) </w:t>
      </w:r>
      <w:r w:rsidRPr="006C06D0">
        <w:rPr>
          <w:rFonts w:hint="cs"/>
          <w:b/>
          <w:sz w:val="28"/>
          <w:rtl/>
        </w:rPr>
        <w:t xml:space="preserve">وحدة نقديّة. </w:t>
      </w:r>
    </w:p>
  </w:endnote>
  <w:endnote w:id="767">
    <w:p w:rsidR="00EA006C" w:rsidRPr="006C06D0" w:rsidRDefault="00EA006C" w:rsidP="008706C3">
      <w:pPr>
        <w:pStyle w:val="EndnoteText"/>
        <w:spacing w:line="296"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w:t>
      </w:r>
      <w:r w:rsidRPr="006C06D0">
        <w:rPr>
          <w:rFonts w:hint="cs"/>
          <w:sz w:val="28"/>
          <w:rtl/>
          <w:lang w:bidi="ar-AE"/>
        </w:rPr>
        <w:t xml:space="preserve"> للوقوف على جانبٍ من هذه الشبهات انظر ـ على سبيل المثال ـ: مقالة (غدير)، بقلم: محمد باقر الأنصاري، المنشورة في المجلّد الثامن من </w:t>
      </w:r>
      <w:r w:rsidRPr="006C06D0">
        <w:rPr>
          <w:rFonts w:hint="eastAsia"/>
          <w:sz w:val="24"/>
          <w:szCs w:val="24"/>
          <w:rtl/>
          <w:lang w:bidi="ar-AE"/>
        </w:rPr>
        <w:t>«</w:t>
      </w:r>
      <w:r w:rsidRPr="006C06D0">
        <w:rPr>
          <w:rFonts w:hint="cs"/>
          <w:sz w:val="28"/>
          <w:rtl/>
          <w:lang w:bidi="ar-AE"/>
        </w:rPr>
        <w:t>دانشنامه إمام علي</w:t>
      </w:r>
      <w:r w:rsidRPr="00D3679B">
        <w:rPr>
          <w:rFonts w:cs="Mosawi" w:hint="cs"/>
          <w:szCs w:val="20"/>
          <w:rtl/>
          <w:lang w:bidi="ar-AE"/>
        </w:rPr>
        <w:t>×</w:t>
      </w:r>
      <w:r w:rsidRPr="006C06D0">
        <w:rPr>
          <w:rFonts w:cs="AL-Mohanad" w:hint="eastAsia"/>
          <w:sz w:val="24"/>
          <w:szCs w:val="24"/>
          <w:rtl/>
        </w:rPr>
        <w:t>»</w:t>
      </w:r>
      <w:r w:rsidRPr="006C06D0">
        <w:rPr>
          <w:rFonts w:hint="cs"/>
          <w:sz w:val="28"/>
          <w:rtl/>
          <w:lang w:bidi="ar-AE"/>
        </w:rPr>
        <w:t xml:space="preserve">: 225 ـ 272؛ وانظر أيضاً: </w:t>
      </w:r>
      <w:r w:rsidRPr="006C06D0">
        <w:rPr>
          <w:rFonts w:hint="eastAsia"/>
          <w:sz w:val="24"/>
          <w:szCs w:val="24"/>
          <w:rtl/>
          <w:lang w:bidi="ar-AE"/>
        </w:rPr>
        <w:t>«</w:t>
      </w:r>
      <w:r w:rsidRPr="006C06D0">
        <w:rPr>
          <w:rFonts w:hint="cs"/>
          <w:sz w:val="28"/>
          <w:rtl/>
          <w:lang w:bidi="ar-AE"/>
        </w:rPr>
        <w:t xml:space="preserve">غدير شناسي </w:t>
      </w:r>
      <w:r w:rsidRPr="006C06D0">
        <w:rPr>
          <w:rFonts w:asciiTheme="minorHAnsi" w:eastAsiaTheme="minorHAnsi" w:hAnsiTheme="minorHAnsi" w:hint="cs"/>
          <w:sz w:val="28"/>
          <w:rtl/>
          <w:lang w:val="en-US" w:eastAsia="en-US"/>
        </w:rPr>
        <w:t>و</w:t>
      </w:r>
      <w:r w:rsidRPr="006C06D0">
        <w:rPr>
          <w:rFonts w:asciiTheme="minorHAnsi" w:eastAsiaTheme="minorHAnsi" w:hAnsiTheme="minorHAnsi"/>
          <w:sz w:val="28"/>
          <w:rtl/>
          <w:lang w:val="en-US" w:eastAsia="en-US"/>
        </w:rPr>
        <w:t>پ</w:t>
      </w:r>
      <w:r w:rsidRPr="006C06D0">
        <w:rPr>
          <w:rFonts w:asciiTheme="minorHAnsi" w:eastAsiaTheme="minorHAnsi" w:hAnsiTheme="minorHAnsi" w:hint="cs"/>
          <w:sz w:val="28"/>
          <w:rtl/>
          <w:lang w:val="en-US" w:eastAsia="en-US"/>
        </w:rPr>
        <w:t>اسخ</w:t>
      </w:r>
      <w:r w:rsidRPr="006C06D0">
        <w:rPr>
          <w:rFonts w:hint="cs"/>
          <w:sz w:val="28"/>
          <w:rtl/>
          <w:lang w:bidi="ar-AE"/>
        </w:rPr>
        <w:t xml:space="preserve"> به شبهات</w:t>
      </w:r>
      <w:r w:rsidRPr="006C06D0">
        <w:rPr>
          <w:rFonts w:cs="AL-Mohanad" w:hint="eastAsia"/>
          <w:sz w:val="24"/>
          <w:szCs w:val="24"/>
          <w:rtl/>
        </w:rPr>
        <w:t>»</w:t>
      </w:r>
      <w:r w:rsidRPr="006C06D0">
        <w:rPr>
          <w:rFonts w:hint="cs"/>
          <w:sz w:val="28"/>
          <w:rtl/>
          <w:lang w:bidi="ar-AE"/>
        </w:rPr>
        <w:t xml:space="preserve">، بقلم: علي أصغر رضواني (والمصدران مكتوبان باللغة الفارسية). </w:t>
      </w:r>
    </w:p>
  </w:endnote>
  <w:endnote w:id="768">
    <w:p w:rsidR="00EA006C" w:rsidRPr="006C06D0" w:rsidRDefault="00EA006C" w:rsidP="008706C3">
      <w:pPr>
        <w:pStyle w:val="EndnoteText"/>
        <w:spacing w:line="296"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للمزيد من الاطلاع، انظر: السيد عبد العزيز الطباطبائي، الغدير في التراث الإسلامي. </w:t>
      </w:r>
    </w:p>
  </w:endnote>
  <w:endnote w:id="769">
    <w:p w:rsidR="00EA006C" w:rsidRPr="006C06D0" w:rsidRDefault="00EA006C" w:rsidP="008706C3">
      <w:pPr>
        <w:pStyle w:val="EndnoteText"/>
        <w:spacing w:line="296"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في ما يتعلق بتاريخ اليعقوبي لا بُدَّ من الإشارة إلى أن طبعة النجف (مطبعة العربي) 2: 32 قد حملت العبارة التالية: </w:t>
      </w:r>
      <w:r w:rsidRPr="006C06D0">
        <w:rPr>
          <w:rFonts w:hint="eastAsia"/>
          <w:sz w:val="24"/>
          <w:szCs w:val="24"/>
          <w:rtl/>
          <w:lang w:bidi="ar-AE"/>
        </w:rPr>
        <w:t>«</w:t>
      </w:r>
      <w:r w:rsidRPr="006C06D0">
        <w:rPr>
          <w:rFonts w:hint="cs"/>
          <w:sz w:val="28"/>
          <w:rtl/>
          <w:lang w:bidi="ar-AE"/>
        </w:rPr>
        <w:t>وكان نزولها [آية الإكمال] يوم النفر [النصّ] على أمير المؤمنين عليّ بن أبي طالب ـ صلوات الله عليه ـ بغدير خم</w:t>
      </w:r>
      <w:r w:rsidRPr="006C06D0">
        <w:rPr>
          <w:rFonts w:cs="AL-Mohanad" w:hint="cs"/>
          <w:sz w:val="24"/>
          <w:szCs w:val="24"/>
          <w:rtl/>
          <w:lang w:bidi="ar-AE"/>
        </w:rPr>
        <w:t>ّ</w:t>
      </w:r>
      <w:r w:rsidRPr="006C06D0">
        <w:rPr>
          <w:rFonts w:cs="AL-Mohanad" w:hint="eastAsia"/>
          <w:sz w:val="24"/>
          <w:szCs w:val="24"/>
          <w:rtl/>
        </w:rPr>
        <w:t>»</w:t>
      </w:r>
      <w:r w:rsidRPr="006C06D0">
        <w:rPr>
          <w:rFonts w:hint="cs"/>
          <w:sz w:val="28"/>
          <w:rtl/>
          <w:lang w:bidi="ar-AE"/>
        </w:rPr>
        <w:t xml:space="preserve">؛ وأما في الطبعة الجديدة، الصادرة عن (دار صادر)، فقد أبدلت عبارة (بغدير خمّ) إلى عبارة (بعد ترحّم). وهي واضحة التحريف، ولا تنطوي على أيّ معنى معقول. </w:t>
      </w:r>
    </w:p>
  </w:endnote>
  <w:endnote w:id="770">
    <w:p w:rsidR="00EA006C" w:rsidRPr="006C06D0" w:rsidRDefault="00EA006C" w:rsidP="008706C3">
      <w:pPr>
        <w:pStyle w:val="EndnoteText"/>
        <w:spacing w:line="296"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كتاب سُلَيْم بن قيس الهلالي 1: 153. </w:t>
      </w:r>
    </w:p>
  </w:endnote>
  <w:endnote w:id="771">
    <w:p w:rsidR="00EA006C" w:rsidRPr="006C06D0" w:rsidRDefault="00EA006C" w:rsidP="008706C3">
      <w:pPr>
        <w:pStyle w:val="EndnoteText"/>
        <w:spacing w:line="296"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للوقوف على الآراء المختلفة بشأن اعتبار وقيمة كتاب سُلَيْم ومؤلِّفه انظر: مقدّمة كتاب سُلَيْم بن قيس الهلالي؛ والسيد حسين المدرسي، ميراث مكتوب شيعه (مصدر فارسي): 121 وما بعدها. </w:t>
      </w:r>
    </w:p>
  </w:endnote>
  <w:endnote w:id="772">
    <w:p w:rsidR="00EA006C" w:rsidRPr="006C06D0" w:rsidRDefault="00EA006C" w:rsidP="008706C3">
      <w:pPr>
        <w:pStyle w:val="EndnoteText"/>
        <w:spacing w:line="296"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الكافي 8: 18. </w:t>
      </w:r>
    </w:p>
  </w:endnote>
  <w:endnote w:id="773">
    <w:p w:rsidR="00EA006C" w:rsidRPr="006C06D0" w:rsidRDefault="00EA006C" w:rsidP="008706C3">
      <w:pPr>
        <w:pStyle w:val="EndnoteText"/>
        <w:spacing w:line="296"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الخصال: 550. </w:t>
      </w:r>
    </w:p>
  </w:endnote>
  <w:endnote w:id="774">
    <w:p w:rsidR="00EA006C" w:rsidRPr="006C06D0" w:rsidRDefault="00EA006C" w:rsidP="008706C3">
      <w:pPr>
        <w:pStyle w:val="EndnoteText"/>
        <w:spacing w:line="296"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مسند أحمد بن حنبل 4: 370. </w:t>
      </w:r>
    </w:p>
  </w:endnote>
  <w:endnote w:id="775">
    <w:p w:rsidR="00EA006C" w:rsidRPr="006C06D0" w:rsidRDefault="00EA006C" w:rsidP="008706C3">
      <w:pPr>
        <w:pStyle w:val="EndnoteText"/>
        <w:spacing w:line="296"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يمكن لنا الإشارة من بين النماذج لهذا النوع من التحقيقات إلى كتاب </w:t>
      </w:r>
      <w:r w:rsidRPr="006C06D0">
        <w:rPr>
          <w:rFonts w:hint="eastAsia"/>
          <w:sz w:val="24"/>
          <w:szCs w:val="24"/>
          <w:rtl/>
          <w:lang w:bidi="ar-AE"/>
        </w:rPr>
        <w:t>«</w:t>
      </w:r>
      <w:r w:rsidRPr="006C06D0">
        <w:rPr>
          <w:rFonts w:hint="cs"/>
          <w:sz w:val="28"/>
          <w:rtl/>
          <w:lang w:bidi="ar-AE"/>
        </w:rPr>
        <w:t>شاهراه اتّحاد</w:t>
      </w:r>
      <w:r w:rsidRPr="006C06D0">
        <w:rPr>
          <w:rFonts w:cs="AL-Mohanad" w:hint="eastAsia"/>
          <w:sz w:val="24"/>
          <w:szCs w:val="24"/>
          <w:rtl/>
        </w:rPr>
        <w:t>»</w:t>
      </w:r>
      <w:r w:rsidRPr="006C06D0">
        <w:rPr>
          <w:rFonts w:hint="cs"/>
          <w:sz w:val="28"/>
          <w:rtl/>
          <w:lang w:bidi="ar-AE"/>
        </w:rPr>
        <w:t xml:space="preserve"> (مصدر فارسي)، لمؤلِّفه: حيدر علي قلمداران، حيث تمكَّن من التشكيك بكلّ بساطة في دلالة الغدير على الإمامة المنصوصة، من خلال القراءات التاريخية والروائية. والذي يبدو لي أن هذه المقالة لم تَلْقَ حتّى الآن الردّ المنهجي الشافي والحاسم. </w:t>
      </w:r>
    </w:p>
  </w:endnote>
  <w:endnote w:id="776">
    <w:p w:rsidR="00EA006C" w:rsidRPr="006C06D0" w:rsidRDefault="00EA006C" w:rsidP="008706C3">
      <w:pPr>
        <w:pStyle w:val="EndnoteText"/>
        <w:spacing w:line="296"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للوقوف على جانب من هذه الوقائع وأسانيدها انظر: الطبرسي، كتاب الاحتجاج، ج1؛ المجلسي، بحار الأنوار، ج37؛ ابن طاووس، الطرائف من مذاهب الطوائف؛ وكذلك مقالة: </w:t>
      </w:r>
      <w:r w:rsidRPr="006C06D0">
        <w:rPr>
          <w:rFonts w:hint="eastAsia"/>
          <w:sz w:val="24"/>
          <w:szCs w:val="24"/>
          <w:rtl/>
          <w:lang w:bidi="ar-AE"/>
        </w:rPr>
        <w:t>«</w:t>
      </w:r>
      <w:r w:rsidRPr="006C06D0">
        <w:rPr>
          <w:rFonts w:hint="cs"/>
          <w:sz w:val="28"/>
          <w:rtl/>
          <w:lang w:bidi="ar-AE"/>
        </w:rPr>
        <w:t>غدير</w:t>
      </w:r>
      <w:r w:rsidRPr="006C06D0">
        <w:rPr>
          <w:rFonts w:cs="AL-Mohanad" w:hint="eastAsia"/>
          <w:sz w:val="24"/>
          <w:szCs w:val="24"/>
          <w:rtl/>
        </w:rPr>
        <w:t>»</w:t>
      </w:r>
      <w:r w:rsidRPr="006C06D0">
        <w:rPr>
          <w:rFonts w:hint="cs"/>
          <w:sz w:val="28"/>
          <w:rtl/>
          <w:lang w:bidi="ar-AE"/>
        </w:rPr>
        <w:t xml:space="preserve">، بقلم: محمد باقر الأنصاري، المنشورة في دانشنامه إمام علي (مصدر فارسي) 8: 225 ـ 244؛ ومحمد هادي اليوسفي الغروي، موسوعة التاريخ الإسلامي 3: 622 ـ 634. </w:t>
      </w:r>
    </w:p>
  </w:endnote>
  <w:endnote w:id="777">
    <w:p w:rsidR="00EA006C" w:rsidRPr="006C06D0" w:rsidRDefault="00EA006C" w:rsidP="008706C3">
      <w:pPr>
        <w:pStyle w:val="EndnoteText"/>
        <w:spacing w:line="296"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الطبرسي، الاحتجاج 1: 69؛ المجلسي، بحار الأنوار 37: 150، نقلاً عن مناقب ابن الجوزي. </w:t>
      </w:r>
    </w:p>
  </w:endnote>
  <w:endnote w:id="778">
    <w:p w:rsidR="00EA006C" w:rsidRPr="006C06D0" w:rsidRDefault="00EA006C" w:rsidP="008706C3">
      <w:pPr>
        <w:pStyle w:val="EndnoteText"/>
        <w:spacing w:line="296"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الطبرسي، الاحتجاج 1: 66 ـ 84. </w:t>
      </w:r>
    </w:p>
  </w:endnote>
  <w:endnote w:id="779">
    <w:p w:rsidR="00EA006C" w:rsidRPr="006C06D0" w:rsidRDefault="00EA006C" w:rsidP="008706C3">
      <w:pPr>
        <w:pStyle w:val="EndnoteText"/>
        <w:spacing w:line="296"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للوقوف على الإشارة إلى نقد هذا العدد الكبير من الجماهير انظر: موسوعة التاريخ الإسلامي 3: 626 ـ 627. </w:t>
      </w:r>
    </w:p>
  </w:endnote>
  <w:endnote w:id="780">
    <w:p w:rsidR="00EA006C" w:rsidRPr="006C06D0" w:rsidRDefault="00EA006C" w:rsidP="008706C3">
      <w:pPr>
        <w:pStyle w:val="EndnoteText"/>
        <w:spacing w:line="296"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مسند أحمد بن حنبل 4: 372. </w:t>
      </w:r>
    </w:p>
  </w:endnote>
  <w:endnote w:id="781">
    <w:p w:rsidR="00EA006C" w:rsidRPr="006C06D0" w:rsidRDefault="00EA006C" w:rsidP="008706C3">
      <w:pPr>
        <w:pStyle w:val="EndnoteText"/>
        <w:spacing w:line="296"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الآلوسي، بلوغ الأرب 2: 372. </w:t>
      </w:r>
    </w:p>
  </w:endnote>
  <w:endnote w:id="782">
    <w:p w:rsidR="00EA006C" w:rsidRPr="006C06D0" w:rsidRDefault="00EA006C" w:rsidP="008706C3">
      <w:pPr>
        <w:pStyle w:val="EndnoteText"/>
        <w:spacing w:line="296"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موسوعة التاريخ الإسلامي 3: 627، نقلاً عن: تفسير العياشي 1: 332، ح153. </w:t>
      </w:r>
    </w:p>
  </w:endnote>
  <w:endnote w:id="783">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انظر: موسوعة الإمام علي</w:t>
      </w:r>
      <w:r w:rsidRPr="00D3679B">
        <w:rPr>
          <w:rFonts w:cs="Mosawi" w:hint="cs"/>
          <w:szCs w:val="20"/>
          <w:rtl/>
          <w:lang w:bidi="ar-AE"/>
        </w:rPr>
        <w:t>×</w:t>
      </w:r>
      <w:r w:rsidRPr="006C06D0">
        <w:rPr>
          <w:rFonts w:hint="cs"/>
          <w:sz w:val="28"/>
          <w:rtl/>
          <w:lang w:bidi="ar-AE"/>
        </w:rPr>
        <w:t xml:space="preserve"> 3: 66 ـ 67، نقلاً عن مصادر من قبيل: تاريخ الطبري 4: 223؛ ابن الأثير</w:t>
      </w:r>
      <w:r>
        <w:rPr>
          <w:rFonts w:hint="cs"/>
          <w:sz w:val="28"/>
          <w:rtl/>
          <w:lang w:bidi="ar-AE"/>
        </w:rPr>
        <w:t>،</w:t>
      </w:r>
      <w:r w:rsidRPr="006C06D0">
        <w:rPr>
          <w:rFonts w:hint="cs"/>
          <w:sz w:val="28"/>
          <w:rtl/>
          <w:lang w:bidi="ar-AE"/>
        </w:rPr>
        <w:t xml:space="preserve"> الكامل في التاريخ، 2: 218. وللوقوف على إجابة ابن عباس لعمر انظر: المصادر السابقة أيضاً. </w:t>
      </w:r>
    </w:p>
  </w:endnote>
  <w:endnote w:id="784">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أبو الوليد محمد بن عبد الله بن أحمد الأزرقي، أخبار مكّة وما جاء فيها من الآثار 1: 88، تحقيق: رشدي الصالح المحلّس، منشورات الشريف الرضي (أوفست)، ط3، قم المقدَّسة، 1403هـ. </w:t>
      </w:r>
    </w:p>
  </w:endnote>
  <w:endnote w:id="785">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انظر: ابن أبي الحديد المعتزلي، شرح نهج البلاغة 12: 69؛ وانظر أيضاً: موسوعة الإمام علي بن أبي طالب</w:t>
      </w:r>
      <w:r w:rsidRPr="00D3679B">
        <w:rPr>
          <w:rFonts w:cs="Mosawi" w:hint="cs"/>
          <w:szCs w:val="20"/>
          <w:rtl/>
          <w:lang w:bidi="ar-AE"/>
        </w:rPr>
        <w:t>×</w:t>
      </w:r>
      <w:r w:rsidRPr="006C06D0">
        <w:rPr>
          <w:rFonts w:hint="cs"/>
          <w:sz w:val="28"/>
          <w:rtl/>
          <w:lang w:bidi="ar-AE"/>
        </w:rPr>
        <w:t xml:space="preserve"> 3: 69 ـ 70. </w:t>
      </w:r>
    </w:p>
  </w:endnote>
  <w:endnote w:id="786">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ابن قتيبة الدينوري، الإمامة والسياسة 1: 29. </w:t>
      </w:r>
    </w:p>
  </w:endnote>
  <w:endnote w:id="787">
    <w:p w:rsidR="00EA006C" w:rsidRPr="006C06D0" w:rsidRDefault="00EA006C" w:rsidP="008706C3">
      <w:pPr>
        <w:pStyle w:val="EndnoteText"/>
        <w:spacing w:line="290"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للوقوف على جانب من هذه النصوص انظر: ترجمة كتاب (الغدير والمعارضون) : 35 فما بعد، تحت عنوان: (ستيز با آفتاب). المؤلف: السيد جعفر مرتضى العاملي، المترجم: الأستاذ حسين شاندجي. </w:t>
      </w:r>
    </w:p>
  </w:endnote>
  <w:endnote w:id="788">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ابن أبي الحديد المعتزلي، شرح نهج البلاغة 9: 22. وانظر تحليله أيضاً في 16: 151، 112؛ 14: 299. </w:t>
      </w:r>
    </w:p>
  </w:endnote>
  <w:endnote w:id="789">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انظر</w:t>
      </w:r>
      <w:r>
        <w:rPr>
          <w:rFonts w:hint="cs"/>
          <w:sz w:val="28"/>
          <w:rtl/>
          <w:lang w:bidi="ar-AE"/>
        </w:rPr>
        <w:t xml:space="preserve"> ـ</w:t>
      </w:r>
      <w:r w:rsidRPr="006C06D0">
        <w:rPr>
          <w:rFonts w:hint="cs"/>
          <w:sz w:val="28"/>
          <w:rtl/>
          <w:lang w:bidi="ar-AE"/>
        </w:rPr>
        <w:t xml:space="preserve"> على سبيل المثال</w:t>
      </w:r>
      <w:r>
        <w:rPr>
          <w:rFonts w:hint="cs"/>
          <w:sz w:val="28"/>
          <w:rtl/>
          <w:lang w:bidi="ar-AE"/>
        </w:rPr>
        <w:t xml:space="preserve"> ـ</w:t>
      </w:r>
      <w:r w:rsidRPr="006C06D0">
        <w:rPr>
          <w:rFonts w:hint="cs"/>
          <w:sz w:val="28"/>
          <w:rtl/>
          <w:lang w:bidi="ar-AE"/>
        </w:rPr>
        <w:t>: موسوعة الإمام علي</w:t>
      </w:r>
      <w:r w:rsidRPr="00D3679B">
        <w:rPr>
          <w:rFonts w:cs="Mosawi" w:hint="cs"/>
          <w:szCs w:val="20"/>
          <w:rtl/>
          <w:lang w:bidi="ar-AE"/>
        </w:rPr>
        <w:t>×</w:t>
      </w:r>
      <w:r w:rsidRPr="006C06D0">
        <w:rPr>
          <w:rFonts w:hint="cs"/>
          <w:sz w:val="28"/>
          <w:rtl/>
          <w:lang w:bidi="ar-AE"/>
        </w:rPr>
        <w:t xml:space="preserve"> 3: 73 ـ 74. </w:t>
      </w:r>
    </w:p>
  </w:endnote>
  <w:endnote w:id="790">
    <w:p w:rsidR="00EA006C" w:rsidRPr="006C06D0" w:rsidRDefault="00EA006C" w:rsidP="008706C3">
      <w:pPr>
        <w:pStyle w:val="EndnoteText"/>
        <w:spacing w:line="290"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ابن هشام، السيرة النبوية 4: 250. </w:t>
      </w:r>
    </w:p>
  </w:endnote>
  <w:endnote w:id="791">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للوقوف على تفصيل هذه الروايات انظر إلى المصادر الشيعية والسنية في موسوعة الإمام عليّ</w:t>
      </w:r>
      <w:r w:rsidRPr="00D3679B">
        <w:rPr>
          <w:rFonts w:cs="Mosawi" w:hint="cs"/>
          <w:szCs w:val="20"/>
          <w:rtl/>
          <w:lang w:bidi="ar-AE"/>
        </w:rPr>
        <w:t>×</w:t>
      </w:r>
      <w:r w:rsidRPr="006C06D0">
        <w:rPr>
          <w:rFonts w:hint="cs"/>
          <w:sz w:val="28"/>
          <w:rtl/>
          <w:lang w:bidi="ar-AE"/>
        </w:rPr>
        <w:t xml:space="preserve">، ج2. </w:t>
      </w:r>
    </w:p>
  </w:endnote>
  <w:endnote w:id="792">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ابن هشام، السيرة النبوية 4: 291؛ الطبقات الكبرى 2: 249. </w:t>
      </w:r>
    </w:p>
  </w:endnote>
  <w:endnote w:id="793">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ابن الأثير، الكامل في التاريخ 2: 17 وما بعدها (في أحداث السنة 11هـ). </w:t>
      </w:r>
    </w:p>
  </w:endnote>
  <w:endnote w:id="794">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انظر: الطبقات الكبرى 2: 66؛ صحيح البخاري 4: 1620، ح4198، نقلاً عن: موسوعة الإمام علي</w:t>
      </w:r>
      <w:r w:rsidRPr="00D3679B">
        <w:rPr>
          <w:rFonts w:cs="Mosawi" w:hint="cs"/>
          <w:szCs w:val="20"/>
          <w:rtl/>
          <w:lang w:bidi="ar-AE"/>
        </w:rPr>
        <w:t>×</w:t>
      </w:r>
      <w:r w:rsidRPr="006C06D0">
        <w:rPr>
          <w:rFonts w:hint="cs"/>
          <w:sz w:val="28"/>
          <w:rtl/>
          <w:lang w:bidi="ar-AE"/>
        </w:rPr>
        <w:t xml:space="preserve"> 2: 396. </w:t>
      </w:r>
    </w:p>
  </w:endnote>
  <w:endnote w:id="795">
    <w:p w:rsidR="00EA006C" w:rsidRPr="006C06D0" w:rsidRDefault="00EA006C" w:rsidP="008706C3">
      <w:pPr>
        <w:pStyle w:val="EndnoteText"/>
        <w:spacing w:line="290"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الطبقات الكبرى 2: 249؛ 4: 66. </w:t>
      </w:r>
    </w:p>
  </w:endnote>
  <w:endnote w:id="796">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انظر: موسوعة الإمام علي</w:t>
      </w:r>
      <w:r w:rsidRPr="00D3679B">
        <w:rPr>
          <w:rFonts w:cs="Mosawi" w:hint="cs"/>
          <w:szCs w:val="20"/>
          <w:rtl/>
          <w:lang w:bidi="ar-AE"/>
        </w:rPr>
        <w:t>×</w:t>
      </w:r>
      <w:r w:rsidRPr="006C06D0">
        <w:rPr>
          <w:rFonts w:hint="cs"/>
          <w:sz w:val="28"/>
          <w:rtl/>
          <w:lang w:bidi="ar-AE"/>
        </w:rPr>
        <w:t xml:space="preserve"> 2: 395 ـ 397، نقلاً عن مصادر من قبيل: أنساب الأشراف 2: 115؛ الطبقات الكبرى 4: 68؛ </w:t>
      </w:r>
      <w:r>
        <w:rPr>
          <w:rFonts w:hint="cs"/>
          <w:sz w:val="28"/>
          <w:rtl/>
          <w:lang w:bidi="ar-AE"/>
        </w:rPr>
        <w:t>ا</w:t>
      </w:r>
      <w:r w:rsidRPr="006C06D0">
        <w:rPr>
          <w:rFonts w:hint="cs"/>
          <w:sz w:val="28"/>
          <w:rtl/>
          <w:lang w:bidi="ar-AE"/>
        </w:rPr>
        <w:t>لواقدي</w:t>
      </w:r>
      <w:r>
        <w:rPr>
          <w:rFonts w:hint="cs"/>
          <w:sz w:val="28"/>
          <w:rtl/>
          <w:lang w:bidi="ar-AE"/>
        </w:rPr>
        <w:t>،</w:t>
      </w:r>
      <w:r w:rsidRPr="006C06D0">
        <w:rPr>
          <w:rFonts w:hint="cs"/>
          <w:sz w:val="28"/>
          <w:rtl/>
          <w:lang w:bidi="ar-AE"/>
        </w:rPr>
        <w:t xml:space="preserve"> المغازي 3: 118. </w:t>
      </w:r>
    </w:p>
  </w:endnote>
  <w:endnote w:id="797">
    <w:p w:rsidR="00EA006C" w:rsidRPr="006C06D0" w:rsidRDefault="00EA006C" w:rsidP="008706C3">
      <w:pPr>
        <w:pStyle w:val="EndnoteText"/>
        <w:spacing w:line="290"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انظر: أنساب الأشراف 2: 115: كان في جيش أسامة أبو بكر وعمر ووجوه من المهاجرين والأنصار. وانظر أيضاً: المغازي 3: 1118: لم يبْقَ أحدٌ من المهاجرين الأوّلين إلاّ انتدب في تلك الغزوة، نقلاً عن: موسوعة الإمام علي</w:t>
      </w:r>
      <w:r w:rsidRPr="00D3679B">
        <w:rPr>
          <w:rFonts w:cs="Mosawi" w:hint="cs"/>
          <w:szCs w:val="20"/>
          <w:rtl/>
          <w:lang w:bidi="ar-AE"/>
        </w:rPr>
        <w:t>×</w:t>
      </w:r>
      <w:r w:rsidRPr="006C06D0">
        <w:rPr>
          <w:rFonts w:hint="cs"/>
          <w:sz w:val="28"/>
          <w:rtl/>
          <w:lang w:bidi="ar-AE"/>
        </w:rPr>
        <w:t xml:space="preserve"> 2: 396. </w:t>
      </w:r>
    </w:p>
  </w:endnote>
  <w:endnote w:id="798">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الشيخ محمد رضا المظفَّر، السقيفة: 81. </w:t>
      </w:r>
    </w:p>
  </w:endnote>
  <w:endnote w:id="799">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الشهرستاني، الملل والنحل 1: 14؛ ابن أبي الحديد المعتزلي، شرح نهج البلاغة 6: 52. </w:t>
      </w:r>
    </w:p>
  </w:endnote>
  <w:endnote w:id="800">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للوقوف على تفاصيل هذه الأحداث والروايات والنصوص التي ترصد هذه الواقعة وتحليلها بدقّةٍ انظر: غلام حسين زينلي، نامه إي كه نانوشته، ماند: </w:t>
      </w:r>
      <w:r w:rsidRPr="006C06D0">
        <w:rPr>
          <w:rFonts w:hint="eastAsia"/>
          <w:sz w:val="24"/>
          <w:szCs w:val="24"/>
          <w:rtl/>
          <w:lang w:bidi="ar-AE"/>
        </w:rPr>
        <w:t>«</w:t>
      </w:r>
      <w:r w:rsidRPr="006C06D0">
        <w:rPr>
          <w:rFonts w:hint="cs"/>
          <w:sz w:val="28"/>
          <w:rtl/>
          <w:lang w:bidi="ar-AE"/>
        </w:rPr>
        <w:t>تحليلي درباره حديث دوات وقلم</w:t>
      </w:r>
      <w:r w:rsidRPr="006C06D0">
        <w:rPr>
          <w:rFonts w:cs="AL-Mohanad" w:hint="eastAsia"/>
          <w:sz w:val="24"/>
          <w:szCs w:val="24"/>
          <w:rtl/>
        </w:rPr>
        <w:t>»</w:t>
      </w:r>
      <w:r w:rsidRPr="006C06D0">
        <w:rPr>
          <w:rFonts w:hint="cs"/>
          <w:sz w:val="28"/>
          <w:rtl/>
          <w:lang w:bidi="ar-AE"/>
        </w:rPr>
        <w:t xml:space="preserve"> (مصدر فارسي). </w:t>
      </w:r>
    </w:p>
  </w:endnote>
  <w:endnote w:id="801">
    <w:p w:rsidR="00EA006C" w:rsidRPr="006C06D0" w:rsidRDefault="00EA006C" w:rsidP="008706C3">
      <w:pPr>
        <w:pStyle w:val="EndnoteText"/>
        <w:spacing w:line="290" w:lineRule="exact"/>
        <w:ind w:firstLine="0"/>
        <w:rPr>
          <w:sz w:val="28"/>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عبد الرحمن أحمد البكري، من حياة الخليفة عمر بن الخطاب. </w:t>
      </w:r>
    </w:p>
  </w:endnote>
  <w:endnote w:id="802">
    <w:p w:rsidR="00EA006C" w:rsidRPr="006C06D0" w:rsidRDefault="00EA006C" w:rsidP="008706C3">
      <w:pPr>
        <w:pStyle w:val="EndnoteText"/>
        <w:spacing w:line="290" w:lineRule="exact"/>
        <w:ind w:firstLine="0"/>
        <w:rPr>
          <w:sz w:val="28"/>
          <w:rtl/>
          <w:lang w:bidi="ar-AE"/>
        </w:rPr>
      </w:pPr>
      <w:r w:rsidRPr="006C06D0">
        <w:rPr>
          <w:sz w:val="28"/>
          <w:rtl/>
        </w:rPr>
        <w:t>(</w:t>
      </w:r>
      <w:r w:rsidRPr="006C06D0">
        <w:rPr>
          <w:rStyle w:val="EndnoteReference"/>
          <w:sz w:val="28"/>
          <w:vertAlign w:val="baseline"/>
        </w:rPr>
        <w:endnoteRef/>
      </w:r>
      <w:r w:rsidRPr="006C06D0">
        <w:rPr>
          <w:sz w:val="28"/>
          <w:rtl/>
        </w:rPr>
        <w:t xml:space="preserve">) </w:t>
      </w:r>
      <w:r w:rsidRPr="006C06D0">
        <w:rPr>
          <w:rFonts w:hint="cs"/>
          <w:sz w:val="28"/>
          <w:rtl/>
          <w:lang w:bidi="ar-AE"/>
        </w:rPr>
        <w:t xml:space="preserve">انظر: غلام حسين زينلي، نامه إي كه نانوشته، ماند: </w:t>
      </w:r>
      <w:r w:rsidRPr="006C06D0">
        <w:rPr>
          <w:rFonts w:hint="eastAsia"/>
          <w:sz w:val="24"/>
          <w:szCs w:val="24"/>
          <w:rtl/>
          <w:lang w:bidi="ar-AE"/>
        </w:rPr>
        <w:t>«</w:t>
      </w:r>
      <w:r w:rsidRPr="006C06D0">
        <w:rPr>
          <w:rFonts w:hint="cs"/>
          <w:sz w:val="28"/>
          <w:rtl/>
          <w:lang w:bidi="ar-AE"/>
        </w:rPr>
        <w:t>تحليلي درباره حديث دوات وقلم</w:t>
      </w:r>
      <w:r w:rsidRPr="006C06D0">
        <w:rPr>
          <w:rFonts w:cs="AL-Mohanad" w:hint="eastAsia"/>
          <w:sz w:val="24"/>
          <w:szCs w:val="24"/>
          <w:rtl/>
        </w:rPr>
        <w:t>»</w:t>
      </w:r>
      <w:r w:rsidRPr="006C06D0">
        <w:rPr>
          <w:rFonts w:hint="cs"/>
          <w:sz w:val="28"/>
          <w:rtl/>
          <w:lang w:bidi="ar-AE"/>
        </w:rPr>
        <w:t xml:space="preserve"> (مصدر فارسي): 52، نقلاً عن: مسند أحمد 1: 355؛ ابن سعد، الطبقات الكبرى 2: 242. </w:t>
      </w:r>
    </w:p>
  </w:endnote>
  <w:endnote w:id="803">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تشير المصادر الرجالية في ذكر أحوال الحسن بن موسى إلى أنه ابن أخت أبي سهل النوبختي. ومن الواضح أساساً أن أبا سهل كان يتمتَّع بأهمِّية تفوق أهمِّية الحسن بن موسى؛ وذلك بسبب موقعه بوصفه موظَّفاً كبيراً في الدولة، وبوصفه شخصية هامّة في قيادة الشيعة في بغداد. ويبدو أن علاقة الحسن بن موسى بآل نوبخت كانت من طريق الأمّ فقط، ولم تكن تربطه بهم علاقة من طرف أبيه. </w:t>
      </w:r>
    </w:p>
  </w:endnote>
  <w:endnote w:id="804">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وعلى أيّ حال لم يعمِّر الحسن بن موسى طويلاً، ولكنّ عمره من ناحيةٍ أخرى لم يكن قصيراً أيضاً، وإلاّ لذكروا ذلك في المصادر المعنية. </w:t>
      </w:r>
    </w:p>
  </w:endnote>
  <w:endnote w:id="805">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كما كان المبنى في المورد الأخير قائماً على أساس تاريخ تأليف كتاب الانتصار فقط، على ما تقدَّم. </w:t>
      </w:r>
    </w:p>
  </w:endnote>
  <w:endnote w:id="806">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والملفت أن الأستاذ مروان راشد حتّى في ما يتعلَّق بإثبات نسبة كتاب </w:t>
      </w:r>
      <w:r w:rsidRPr="006C06D0">
        <w:rPr>
          <w:rFonts w:hint="eastAsia"/>
          <w:b/>
          <w:sz w:val="28"/>
          <w:rtl/>
        </w:rPr>
        <w:t>«</w:t>
      </w:r>
      <w:r w:rsidRPr="006C06D0">
        <w:rPr>
          <w:rFonts w:hint="cs"/>
          <w:b/>
          <w:sz w:val="28"/>
          <w:rtl/>
        </w:rPr>
        <w:t>تلخيص الكون والفساد</w:t>
      </w:r>
      <w:r w:rsidRPr="006C06D0">
        <w:rPr>
          <w:rFonts w:hint="eastAsia"/>
          <w:b/>
          <w:sz w:val="28"/>
          <w:rtl/>
        </w:rPr>
        <w:t>»</w:t>
      </w:r>
      <w:r w:rsidRPr="006C06D0">
        <w:rPr>
          <w:rFonts w:hint="cs"/>
          <w:b/>
          <w:sz w:val="28"/>
          <w:rtl/>
        </w:rPr>
        <w:t xml:space="preserve"> إلى النوبختي قام بإجراء مقارنة بينه وبين نصّ كتاب </w:t>
      </w:r>
      <w:r w:rsidRPr="006C06D0">
        <w:rPr>
          <w:rFonts w:hint="eastAsia"/>
          <w:b/>
          <w:sz w:val="28"/>
          <w:rtl/>
        </w:rPr>
        <w:t>«</w:t>
      </w:r>
      <w:r w:rsidRPr="006C06D0">
        <w:rPr>
          <w:rFonts w:hint="cs"/>
          <w:b/>
          <w:sz w:val="28"/>
          <w:rtl/>
        </w:rPr>
        <w:t>فِرَق الشيعة</w:t>
      </w:r>
      <w:r w:rsidRPr="006C06D0">
        <w:rPr>
          <w:rFonts w:hint="eastAsia"/>
          <w:b/>
          <w:sz w:val="28"/>
          <w:rtl/>
        </w:rPr>
        <w:t>»</w:t>
      </w:r>
      <w:r w:rsidRPr="006C06D0">
        <w:rPr>
          <w:rFonts w:hint="cs"/>
          <w:b/>
          <w:sz w:val="28"/>
          <w:rtl/>
        </w:rPr>
        <w:t xml:space="preserve"> أيضاً، وادَّعى وجود تشابه بين الكتابين! هذا في حين أن نصّ كتاب </w:t>
      </w:r>
      <w:r w:rsidRPr="006C06D0">
        <w:rPr>
          <w:rFonts w:hint="eastAsia"/>
          <w:b/>
          <w:sz w:val="28"/>
          <w:rtl/>
        </w:rPr>
        <w:t>«</w:t>
      </w:r>
      <w:r w:rsidRPr="006C06D0">
        <w:rPr>
          <w:rFonts w:hint="cs"/>
          <w:b/>
          <w:sz w:val="28"/>
          <w:rtl/>
        </w:rPr>
        <w:t>فِرَق الشيعة</w:t>
      </w:r>
      <w:r w:rsidRPr="006C06D0">
        <w:rPr>
          <w:rFonts w:hint="eastAsia"/>
          <w:b/>
          <w:sz w:val="28"/>
          <w:rtl/>
        </w:rPr>
        <w:t>»</w:t>
      </w:r>
      <w:r w:rsidRPr="006C06D0">
        <w:rPr>
          <w:rFonts w:hint="cs"/>
          <w:b/>
          <w:sz w:val="28"/>
          <w:rtl/>
        </w:rPr>
        <w:t xml:space="preserve">، حتّى إذا كان بأكمله من تأليف النوبختي، فهو لا يعدو أن يكون رواية لنصٍّ أقدم منه زمناً بشأن فِرَق الشيعة، وقد رواها النوبختي كما رواها سعد بن عبد الله الأشعري، وبذلك كان بين كتب هذين العالمين أوجه شبه كثيرة جدّاً، وفي الحقيقة قام كلُّ مؤلِّف بتكميل نسخة المؤلِّف السابق. وهذا ما شهد عليه المحقِّقون الذين بحثوا في هذا الموضوع، ومنهم: الأستاذ مادلونغ أيضاً. </w:t>
      </w:r>
    </w:p>
  </w:endnote>
  <w:endnote w:id="807">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وهذا ما بيَّن الأستاذ مادلونغ جانباً منه في كتابه، وكان على الأستاذ مروان راشد أن يراجعه. </w:t>
      </w:r>
    </w:p>
  </w:endnote>
  <w:endnote w:id="808">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كما تذكر المصادر. </w:t>
      </w:r>
    </w:p>
  </w:endnote>
  <w:endnote w:id="809">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وفي الحقيقة فإن تأليفاته الأصلية في مجال الفلسفة، والتي هي مؤلَّفات مستقلّة، ويجب أن تعود إلى فترة نضجه العلمي، كما يتّضح من عناوينها قد كتبت بأسلوبٍ مخالف للخط الفلسفي. </w:t>
      </w:r>
    </w:p>
  </w:endnote>
  <w:endnote w:id="810">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وهذا على افتراض أن يكون النوبختي هو مؤلِّف الكتاب. </w:t>
      </w:r>
    </w:p>
  </w:endnote>
  <w:endnote w:id="811">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والذي لم يلتفت الأستاذ مروان راشد إلى أهمِّيته بالمقدار الكافي، للأسف الشديد. </w:t>
      </w:r>
    </w:p>
  </w:endnote>
  <w:endnote w:id="812">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وذلك تماماً في الزمان والمكان الذي شهد احتدام الآراء بين الفلاسفة والمتكلِّمين. </w:t>
      </w:r>
    </w:p>
  </w:endnote>
  <w:endnote w:id="813">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ونحن نعلم أنه كان يسعى جاهداً إلى الردّ عليها. </w:t>
      </w:r>
    </w:p>
  </w:endnote>
  <w:endnote w:id="814">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انظر: الرياض: 21 ـ 28. </w:t>
      </w:r>
    </w:p>
  </w:endnote>
  <w:endnote w:id="815">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انظر: </w:t>
      </w:r>
      <w:r w:rsidRPr="006C06D0">
        <w:rPr>
          <w:rFonts w:hint="cs"/>
          <w:b/>
          <w:sz w:val="27"/>
          <w:rtl/>
        </w:rPr>
        <w:t>الآراء والديانات</w:t>
      </w:r>
      <w:r w:rsidRPr="006C06D0">
        <w:rPr>
          <w:rFonts w:hint="cs"/>
          <w:b/>
          <w:sz w:val="28"/>
          <w:rtl/>
        </w:rPr>
        <w:t xml:space="preserve">: 24 ـ 27. </w:t>
      </w:r>
    </w:p>
  </w:endnote>
  <w:endnote w:id="816">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وقد ترجم في كتاب الأستاذ مروان راشد 8: 376 (في هامش الفقرة). انظر: الفخر الرازي، </w:t>
      </w:r>
      <w:r w:rsidRPr="006C06D0">
        <w:rPr>
          <w:rFonts w:hint="cs"/>
          <w:b/>
          <w:sz w:val="27"/>
          <w:rtl/>
        </w:rPr>
        <w:t>الآراء والديانات</w:t>
      </w:r>
      <w:r w:rsidRPr="006C06D0">
        <w:rPr>
          <w:rFonts w:hint="cs"/>
          <w:b/>
          <w:sz w:val="28"/>
          <w:rtl/>
        </w:rPr>
        <w:t xml:space="preserve">: 27. </w:t>
      </w:r>
    </w:p>
  </w:endnote>
  <w:endnote w:id="817">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انظر: </w:t>
      </w:r>
      <w:r w:rsidRPr="006C06D0">
        <w:rPr>
          <w:rFonts w:hint="cs"/>
          <w:b/>
          <w:sz w:val="27"/>
          <w:rtl/>
        </w:rPr>
        <w:t>المناظرات</w:t>
      </w:r>
      <w:r w:rsidRPr="006C06D0">
        <w:rPr>
          <w:rFonts w:hint="cs"/>
          <w:b/>
          <w:sz w:val="28"/>
          <w:rtl/>
        </w:rPr>
        <w:t xml:space="preserve">: 40 ـ 42. </w:t>
      </w:r>
    </w:p>
  </w:endnote>
  <w:endnote w:id="818">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انظر: كتاب </w:t>
      </w:r>
      <w:r w:rsidRPr="006C06D0">
        <w:rPr>
          <w:rFonts w:hint="eastAsia"/>
          <w:b/>
          <w:sz w:val="28"/>
          <w:rtl/>
        </w:rPr>
        <w:t>«</w:t>
      </w:r>
      <w:r w:rsidRPr="006C06D0">
        <w:rPr>
          <w:rFonts w:hint="cs"/>
          <w:b/>
          <w:sz w:val="28"/>
          <w:rtl/>
        </w:rPr>
        <w:t>النقض</w:t>
      </w:r>
      <w:r w:rsidRPr="006C06D0">
        <w:rPr>
          <w:rFonts w:hint="eastAsia"/>
          <w:b/>
          <w:sz w:val="28"/>
          <w:rtl/>
        </w:rPr>
        <w:t>»</w:t>
      </w:r>
      <w:r w:rsidRPr="006C06D0">
        <w:rPr>
          <w:rFonts w:hint="cs"/>
          <w:b/>
          <w:sz w:val="28"/>
          <w:rtl/>
        </w:rPr>
        <w:t xml:space="preserve">، لمؤلِّفه عبد الجليل القزويني. </w:t>
      </w:r>
    </w:p>
  </w:endnote>
  <w:endnote w:id="819">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وهو المقطع الذي ترجمه الأستاذ مروان راشد ضمن الفقرة الثامنة. </w:t>
      </w:r>
    </w:p>
  </w:endnote>
  <w:endnote w:id="820">
    <w:p w:rsidR="00EA006C" w:rsidRPr="006C06D0" w:rsidRDefault="00EA006C" w:rsidP="008706C3">
      <w:pPr>
        <w:pStyle w:val="EndnoteText"/>
        <w:bidi w:val="0"/>
        <w:spacing w:line="280" w:lineRule="exact"/>
        <w:ind w:firstLine="0"/>
        <w:rPr>
          <w:bCs/>
          <w:szCs w:val="20"/>
          <w:lang w:val="en-US" w:bidi="ar-LB"/>
        </w:rPr>
      </w:pPr>
      <w:r w:rsidRPr="006C06D0">
        <w:rPr>
          <w:bCs/>
          <w:szCs w:val="20"/>
          <w:lang w:val="en-US"/>
        </w:rPr>
        <w:t>(</w:t>
      </w:r>
      <w:r w:rsidRPr="006C06D0">
        <w:rPr>
          <w:rStyle w:val="EndnoteReference"/>
          <w:bCs/>
          <w:szCs w:val="20"/>
          <w:vertAlign w:val="baseline"/>
        </w:rPr>
        <w:endnoteRef/>
      </w:r>
      <w:r w:rsidRPr="006C06D0">
        <w:rPr>
          <w:bCs/>
          <w:szCs w:val="20"/>
          <w:lang w:val="en-US"/>
        </w:rPr>
        <w:t xml:space="preserve">) </w:t>
      </w:r>
      <w:r w:rsidRPr="006C06D0">
        <w:rPr>
          <w:bCs/>
          <w:szCs w:val="20"/>
          <w:lang w:bidi="fa-IR"/>
        </w:rPr>
        <w:t>Commentary on Aristotle "De generatione et corruption"</w:t>
      </w:r>
      <w:r w:rsidRPr="006C06D0">
        <w:rPr>
          <w:bCs/>
          <w:szCs w:val="20"/>
          <w:lang w:val="en-US"/>
        </w:rPr>
        <w:t>, p</w:t>
      </w:r>
      <w:r w:rsidRPr="006C06D0">
        <w:rPr>
          <w:bCs/>
          <w:szCs w:val="20"/>
          <w:lang w:val="en-US" w:bidi="ar-LB"/>
        </w:rPr>
        <w:t xml:space="preserve"> 371 – 381.</w:t>
      </w:r>
    </w:p>
  </w:endnote>
  <w:endnote w:id="821">
    <w:p w:rsidR="00EA006C" w:rsidRPr="006C06D0" w:rsidRDefault="00EA006C" w:rsidP="008706C3">
      <w:pPr>
        <w:pStyle w:val="EndnoteText"/>
        <w:spacing w:line="280" w:lineRule="exact"/>
        <w:ind w:firstLine="0"/>
        <w:rPr>
          <w:b/>
          <w:bCs/>
          <w:sz w:val="28"/>
        </w:rPr>
      </w:pPr>
      <w:r w:rsidRPr="006C06D0">
        <w:rPr>
          <w:rFonts w:hint="cs"/>
          <w:b/>
          <w:sz w:val="28"/>
          <w:rtl/>
        </w:rPr>
        <w:t>(</w:t>
      </w:r>
      <w:r w:rsidRPr="006C06D0">
        <w:rPr>
          <w:rStyle w:val="EndnoteReference"/>
          <w:b/>
          <w:sz w:val="28"/>
          <w:vertAlign w:val="baseline"/>
        </w:rPr>
        <w:endnoteRef/>
      </w:r>
      <w:r w:rsidRPr="006C06D0">
        <w:rPr>
          <w:rFonts w:hint="cs"/>
          <w:b/>
          <w:sz w:val="28"/>
          <w:rtl/>
        </w:rPr>
        <w:t xml:space="preserve">) المحصّل: 121 ـ 129. </w:t>
      </w:r>
    </w:p>
  </w:endnote>
  <w:endnote w:id="822">
    <w:p w:rsidR="00EA006C" w:rsidRPr="006C06D0" w:rsidRDefault="00EA006C" w:rsidP="008706C3">
      <w:pPr>
        <w:pStyle w:val="EndnoteText"/>
        <w:spacing w:line="280" w:lineRule="exact"/>
        <w:ind w:firstLine="0"/>
        <w:rPr>
          <w:b/>
          <w:sz w:val="28"/>
          <w:rtl/>
          <w:lang w:bidi="ar-LB"/>
        </w:rPr>
      </w:pPr>
      <w:r w:rsidRPr="006C06D0">
        <w:rPr>
          <w:rFonts w:hint="cs"/>
          <w:b/>
          <w:sz w:val="28"/>
          <w:rtl/>
        </w:rPr>
        <w:t>(</w:t>
      </w:r>
      <w:r w:rsidRPr="006C06D0">
        <w:rPr>
          <w:rStyle w:val="EndnoteReference"/>
          <w:b/>
          <w:sz w:val="28"/>
          <w:vertAlign w:val="baseline"/>
        </w:rPr>
        <w:endnoteRef/>
      </w:r>
      <w:r w:rsidRPr="006C06D0">
        <w:rPr>
          <w:rFonts w:hint="cs"/>
          <w:b/>
          <w:sz w:val="28"/>
          <w:rtl/>
        </w:rPr>
        <w:t>)</w:t>
      </w:r>
      <w:r w:rsidRPr="006C06D0">
        <w:rPr>
          <w:b/>
          <w:sz w:val="28"/>
          <w:rtl/>
        </w:rPr>
        <w:t xml:space="preserve"> انظر: </w:t>
      </w:r>
    </w:p>
    <w:p w:rsidR="00EA006C" w:rsidRPr="006C06D0" w:rsidRDefault="00EA006C" w:rsidP="008706C3">
      <w:pPr>
        <w:pStyle w:val="EndnoteText"/>
        <w:bidi w:val="0"/>
        <w:spacing w:line="280" w:lineRule="exact"/>
        <w:ind w:firstLine="0"/>
        <w:rPr>
          <w:bCs/>
          <w:szCs w:val="20"/>
          <w:lang w:bidi="ar-LB"/>
        </w:rPr>
      </w:pPr>
      <w:r w:rsidRPr="006C06D0">
        <w:rPr>
          <w:bCs/>
          <w:szCs w:val="20"/>
          <w:lang w:bidi="fa-IR"/>
        </w:rPr>
        <w:t>Commentary on Aristotle "De generatione et corruption"</w:t>
      </w:r>
      <w:r w:rsidRPr="006C06D0">
        <w:rPr>
          <w:bCs/>
          <w:szCs w:val="20"/>
          <w:lang w:val="en-US"/>
        </w:rPr>
        <w:t>, p 372.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e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DanaFajr">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AL-Mohannad">
    <w:altName w:val="Times New Roman"/>
    <w:panose1 w:val="00000000000000000000"/>
    <w:charset w:val="00"/>
    <w:family w:val="roman"/>
    <w:notTrueType/>
    <w:pitch w:val="default"/>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Times New Roman"/>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Roya">
    <w:panose1 w:val="000004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FS_Bold">
    <w:altName w:val="Times New Roman"/>
    <w:charset w:val="B2"/>
    <w:family w:val="auto"/>
    <w:pitch w:val="variable"/>
    <w:sig w:usb0="00002000"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hashemi">
    <w:altName w:val="Times New Roman"/>
    <w:charset w:val="00"/>
    <w:family w:val="auto"/>
    <w:pitch w:val="variable"/>
    <w:sig w:usb0="00000000" w:usb1="80000000" w:usb2="00000008" w:usb3="00000000" w:csb0="00000043"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Yu Mincho Light">
    <w:altName w:val="MS Mincho"/>
    <w:panose1 w:val="02020300000000000000"/>
    <w:charset w:val="80"/>
    <w:family w:val="roman"/>
    <w:pitch w:val="variable"/>
    <w:sig w:usb0="800002E7" w:usb1="2AC7FCF0" w:usb2="00000012" w:usb3="00000000" w:csb0="0002009F"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004D5D" w:rsidRDefault="00EA006C" w:rsidP="0015243A">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004D5D" w:rsidRDefault="00EA006C" w:rsidP="0015243A">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3B0B5D" w:rsidRDefault="00EA006C" w:rsidP="003B0B5D">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9E1FFB" w:rsidRDefault="00EA006C" w:rsidP="009E1FFB">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004D5D" w:rsidRDefault="00EA006C" w:rsidP="0015243A">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62CB2" w:rsidRDefault="00EA006C" w:rsidP="000D299B">
    <w:pPr>
      <w:pStyle w:val="Footer"/>
      <w:spacing w:line="420" w:lineRule="exact"/>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62CB2" w:rsidRDefault="00EA006C" w:rsidP="000D299B">
    <w:pPr>
      <w:pStyle w:val="Footer"/>
      <w:spacing w:line="420"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6D6DE7" w:rsidRDefault="00EA006C" w:rsidP="006D6DE7">
    <w:pPr>
      <w:pStyle w:val="Footer"/>
      <w:bidi w:val="0"/>
      <w:ind w:firstLine="0"/>
    </w:pPr>
    <w:r w:rsidRPr="008062E6">
      <w:rPr>
        <w:rFonts w:cs="FS_Kofi_Ahram" w:hint="cs"/>
        <w:b/>
        <w:szCs w:val="24"/>
        <w:rtl/>
      </w:rPr>
      <w:t>نصوص معاصرة</w:t>
    </w:r>
    <w:r w:rsidRPr="008062E6">
      <w:rPr>
        <w:rFonts w:cs="Al-Hussain" w:hint="cs"/>
        <w:b/>
        <w:szCs w:val="24"/>
        <w:rtl/>
      </w:rPr>
      <w:t xml:space="preserve"> ــ السنة الحادية عشرة ــ العددان 42 ـ 43 ــ ربيع وصيف 2016 م ـ 1437 هـ</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BC19FE" w:rsidRDefault="00EA006C" w:rsidP="00BC1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56" w:rsidRDefault="00777856" w:rsidP="00C4244F">
      <w:pPr>
        <w:spacing w:line="240" w:lineRule="auto"/>
        <w:ind w:firstLine="0"/>
      </w:pPr>
      <w:r>
        <w:separator/>
      </w:r>
    </w:p>
  </w:footnote>
  <w:footnote w:type="continuationSeparator" w:id="0">
    <w:p w:rsidR="00777856" w:rsidRDefault="00777856" w:rsidP="00B41146">
      <w:pPr>
        <w:spacing w:line="240" w:lineRule="auto"/>
        <w:ind w:firstLine="0"/>
      </w:pPr>
      <w:r>
        <w:continuationSeparator/>
      </w:r>
    </w:p>
  </w:footnote>
  <w:footnote w:id="1">
    <w:p w:rsidR="00EA006C" w:rsidRPr="00084A35" w:rsidRDefault="00EA006C" w:rsidP="00084A35">
      <w:pPr>
        <w:pStyle w:val="BlockText"/>
        <w:spacing w:line="260" w:lineRule="exact"/>
        <w:ind w:left="0" w:right="0"/>
        <w:rPr>
          <w:rFonts w:cs="DanaFajr"/>
          <w:sz w:val="28"/>
        </w:rPr>
      </w:pPr>
      <w:r w:rsidRPr="00A35E37">
        <w:rPr>
          <w:rFonts w:cs="md_ameli" w:hint="cs"/>
          <w:szCs w:val="22"/>
          <w:rtl/>
        </w:rPr>
        <w:t xml:space="preserve">(*) </w:t>
      </w:r>
      <w:r w:rsidRPr="00A35E37">
        <w:rPr>
          <w:rFonts w:cs="DanaFajr" w:hint="cs"/>
          <w:sz w:val="28"/>
          <w:rtl/>
        </w:rPr>
        <w:t>محاضرتان ألقيتا في جامعة الزهراء، في إيران، بتاريخ: 19 ـ 20 / 4 / 2013م.</w:t>
      </w:r>
    </w:p>
  </w:footnote>
  <w:footnote w:id="2">
    <w:p w:rsidR="00EA006C" w:rsidRPr="00F800A8" w:rsidRDefault="00EA006C" w:rsidP="001D3172">
      <w:pPr>
        <w:pStyle w:val="BlockText"/>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1D3172">
        <w:rPr>
          <w:rFonts w:cs="DanaFajr" w:hint="cs"/>
          <w:b/>
          <w:sz w:val="28"/>
          <w:rtl/>
          <w:lang w:bidi="ar-IQ"/>
        </w:rPr>
        <w:t>ورد موضوع (سيرة الأستاذ معرفت بقلمه) في كتاب (دانشنامه قرآن وقرآن پژوهي) 2: 2121 ـ 2122</w:t>
      </w:r>
      <w:r>
        <w:rPr>
          <w:rFonts w:cs="DanaFajr" w:hint="cs"/>
          <w:b/>
          <w:sz w:val="28"/>
          <w:rtl/>
        </w:rPr>
        <w:t>.</w:t>
      </w:r>
    </w:p>
  </w:footnote>
  <w:footnote w:id="3">
    <w:p w:rsidR="00EA006C" w:rsidRPr="00F800A8" w:rsidRDefault="00EA006C" w:rsidP="0088495C">
      <w:pPr>
        <w:pStyle w:val="BlockText"/>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A174E3">
        <w:rPr>
          <w:rFonts w:cs="DanaFajr" w:hint="cs"/>
          <w:sz w:val="28"/>
          <w:rtl/>
          <w:lang w:bidi="ar-IQ"/>
        </w:rPr>
        <w:t>كاتبٌ ومحقِّق في الحوزة العلمي</w:t>
      </w:r>
      <w:r>
        <w:rPr>
          <w:rFonts w:cs="DanaFajr" w:hint="cs"/>
          <w:sz w:val="28"/>
          <w:rtl/>
          <w:lang w:bidi="ar-IQ"/>
        </w:rPr>
        <w:t>ّ</w:t>
      </w:r>
      <w:r w:rsidRPr="00A174E3">
        <w:rPr>
          <w:rFonts w:cs="DanaFajr" w:hint="cs"/>
          <w:sz w:val="28"/>
          <w:rtl/>
          <w:lang w:bidi="ar-IQ"/>
        </w:rPr>
        <w:t>ة في قم</w:t>
      </w:r>
      <w:r>
        <w:rPr>
          <w:rFonts w:cs="DanaFajr" w:hint="cs"/>
          <w:sz w:val="28"/>
          <w:rtl/>
        </w:rPr>
        <w:t>، متخصِّصٌ في دراسة تاريخ الحضارات.</w:t>
      </w:r>
    </w:p>
  </w:footnote>
  <w:footnote w:id="4">
    <w:p w:rsidR="00EA006C" w:rsidRPr="00F800A8" w:rsidRDefault="00EA006C" w:rsidP="0088495C">
      <w:pPr>
        <w:pStyle w:val="BlockText"/>
        <w:spacing w:line="300" w:lineRule="exact"/>
        <w:ind w:left="0" w:right="0"/>
        <w:rPr>
          <w:rFonts w:cs="md_ameli"/>
          <w:szCs w:val="22"/>
          <w:rtl/>
        </w:rPr>
      </w:pPr>
      <w:r w:rsidRPr="00F800A8">
        <w:rPr>
          <w:rFonts w:cs="md_ameli"/>
          <w:szCs w:val="22"/>
          <w:rtl/>
        </w:rPr>
        <w:t>(*)</w:t>
      </w:r>
      <w:r>
        <w:rPr>
          <w:rFonts w:cs="DanaFajr" w:hint="cs"/>
          <w:b/>
          <w:sz w:val="28"/>
          <w:rtl/>
        </w:rPr>
        <w:t xml:space="preserve"> كاتبٌ سياسي، وباحثٌ في الفكر الديني، متخصِّصٌ في الفلسفة وعلوم القرآن والحديث.</w:t>
      </w:r>
    </w:p>
  </w:footnote>
  <w:footnote w:id="5">
    <w:p w:rsidR="00EA006C" w:rsidRPr="00F800A8" w:rsidRDefault="00EA006C" w:rsidP="00545AD5">
      <w:pPr>
        <w:pStyle w:val="BlockText"/>
        <w:spacing w:line="300" w:lineRule="exact"/>
        <w:ind w:left="0" w:right="0"/>
        <w:rPr>
          <w:rFonts w:cs="md_ameli"/>
          <w:szCs w:val="22"/>
          <w:rtl/>
        </w:rPr>
      </w:pPr>
      <w:r w:rsidRPr="00F800A8">
        <w:rPr>
          <w:rFonts w:cs="md_ameli"/>
          <w:szCs w:val="22"/>
          <w:rtl/>
        </w:rPr>
        <w:t>(*)</w:t>
      </w:r>
      <w:r>
        <w:rPr>
          <w:rFonts w:cs="DanaFajr" w:hint="cs"/>
          <w:b/>
          <w:sz w:val="28"/>
          <w:rtl/>
        </w:rPr>
        <w:t xml:space="preserve"> عضوٌ في الهيئة</w:t>
      </w:r>
      <w:r w:rsidRPr="00901CB9">
        <w:rPr>
          <w:rFonts w:cs="DanaFajr" w:hint="cs"/>
          <w:b/>
          <w:sz w:val="28"/>
          <w:rtl/>
        </w:rPr>
        <w:t xml:space="preserve"> العلمي</w:t>
      </w:r>
      <w:r>
        <w:rPr>
          <w:rFonts w:cs="DanaFajr" w:hint="cs"/>
          <w:b/>
          <w:sz w:val="28"/>
          <w:rtl/>
        </w:rPr>
        <w:t>ّ</w:t>
      </w:r>
      <w:r w:rsidRPr="00901CB9">
        <w:rPr>
          <w:rFonts w:cs="DanaFajr" w:hint="cs"/>
          <w:b/>
          <w:sz w:val="28"/>
          <w:rtl/>
        </w:rPr>
        <w:t>ة ف</w:t>
      </w:r>
      <w:r>
        <w:rPr>
          <w:rFonts w:cs="DanaFajr" w:hint="cs"/>
          <w:b/>
          <w:sz w:val="28"/>
          <w:rtl/>
        </w:rPr>
        <w:t>ي جامعة المصطفى</w:t>
      </w:r>
      <w:r w:rsidRPr="00545AD5">
        <w:rPr>
          <w:rFonts w:ascii="Mosawi" w:hAnsi="Mosawi" w:cs="Mosawi"/>
          <w:b/>
          <w:sz w:val="20"/>
          <w:szCs w:val="20"/>
          <w:rtl/>
        </w:rPr>
        <w:t>‘</w:t>
      </w:r>
      <w:r w:rsidRPr="00901CB9">
        <w:rPr>
          <w:rFonts w:cs="DanaFajr" w:hint="cs"/>
          <w:b/>
          <w:sz w:val="28"/>
          <w:rtl/>
        </w:rPr>
        <w:t xml:space="preserve"> العالميّة</w:t>
      </w:r>
      <w:r>
        <w:rPr>
          <w:rFonts w:cs="DanaFajr" w:hint="cs"/>
          <w:sz w:val="28"/>
          <w:rtl/>
        </w:rPr>
        <w:t>، متخصِّصٌ في الدراسات القرآنية. له أعمالٌ علميّة متعدِّدة.</w:t>
      </w:r>
    </w:p>
  </w:footnote>
  <w:footnote w:id="6">
    <w:p w:rsidR="00EA006C" w:rsidRPr="00F800A8" w:rsidRDefault="00EA006C" w:rsidP="0088495C">
      <w:pPr>
        <w:pStyle w:val="BlockText"/>
        <w:spacing w:line="300" w:lineRule="exact"/>
        <w:ind w:left="0" w:right="0"/>
        <w:rPr>
          <w:rFonts w:cs="md_ameli"/>
          <w:szCs w:val="22"/>
          <w:rtl/>
        </w:rPr>
      </w:pPr>
      <w:r w:rsidRPr="00F800A8">
        <w:rPr>
          <w:rFonts w:cs="md_ameli"/>
          <w:szCs w:val="22"/>
          <w:rtl/>
        </w:rPr>
        <w:t>(*)</w:t>
      </w:r>
      <w:r>
        <w:rPr>
          <w:rFonts w:cs="DanaFajr" w:hint="cs"/>
          <w:sz w:val="28"/>
          <w:rtl/>
        </w:rPr>
        <w:t xml:space="preserve"> أستاذٌ وباحثٌ متخصِّصٌ في العلوم القرآنيّة، وعضو الهيئة</w:t>
      </w:r>
      <w:r w:rsidRPr="00832E0F">
        <w:rPr>
          <w:rFonts w:cs="DanaFajr" w:hint="cs"/>
          <w:sz w:val="28"/>
          <w:rtl/>
        </w:rPr>
        <w:t xml:space="preserve"> العلمي</w:t>
      </w:r>
      <w:r>
        <w:rPr>
          <w:rFonts w:cs="DanaFajr" w:hint="cs"/>
          <w:sz w:val="28"/>
          <w:rtl/>
        </w:rPr>
        <w:t>ّة في جامعة المصطفى</w:t>
      </w:r>
      <w:r w:rsidRPr="00F30FD6">
        <w:rPr>
          <w:rFonts w:ascii="Mosawi" w:hAnsi="Mosawi" w:cs="Mosawi"/>
          <w:sz w:val="20"/>
          <w:szCs w:val="20"/>
          <w:rtl/>
        </w:rPr>
        <w:t>‘</w:t>
      </w:r>
      <w:r w:rsidRPr="00832E0F">
        <w:rPr>
          <w:rFonts w:cs="DanaFajr" w:hint="cs"/>
          <w:sz w:val="28"/>
          <w:rtl/>
        </w:rPr>
        <w:t xml:space="preserve"> العالمي</w:t>
      </w:r>
      <w:r>
        <w:rPr>
          <w:rFonts w:cs="DanaFajr" w:hint="cs"/>
          <w:sz w:val="28"/>
          <w:rtl/>
        </w:rPr>
        <w:t>ّ</w:t>
      </w:r>
      <w:r w:rsidRPr="00832E0F">
        <w:rPr>
          <w:rFonts w:cs="DanaFajr" w:hint="cs"/>
          <w:sz w:val="28"/>
          <w:rtl/>
        </w:rPr>
        <w:t>ة</w:t>
      </w:r>
      <w:r w:rsidRPr="00F800A8">
        <w:rPr>
          <w:rFonts w:cs="DanaFajr" w:hint="cs"/>
          <w:sz w:val="28"/>
          <w:rtl/>
        </w:rPr>
        <w:t>.</w:t>
      </w:r>
    </w:p>
  </w:footnote>
  <w:footnote w:id="7">
    <w:p w:rsidR="00EA006C" w:rsidRPr="00F800A8" w:rsidRDefault="00EA006C" w:rsidP="006B1FDC">
      <w:pPr>
        <w:pStyle w:val="BlockText"/>
        <w:spacing w:line="300" w:lineRule="exact"/>
        <w:ind w:left="0" w:right="0"/>
        <w:rPr>
          <w:rFonts w:cs="md_ameli"/>
          <w:szCs w:val="22"/>
          <w:rtl/>
        </w:rPr>
      </w:pPr>
      <w:r w:rsidRPr="00F800A8">
        <w:rPr>
          <w:rFonts w:cs="md_ameli"/>
          <w:szCs w:val="22"/>
          <w:rtl/>
        </w:rPr>
        <w:t>(*)</w:t>
      </w:r>
      <w:r>
        <w:rPr>
          <w:rFonts w:cs="DanaFajr" w:hint="cs"/>
          <w:b/>
          <w:sz w:val="28"/>
          <w:rtl/>
        </w:rPr>
        <w:t xml:space="preserve"> عضو الهيئ</w:t>
      </w:r>
      <w:r w:rsidRPr="00CD7365">
        <w:rPr>
          <w:rFonts w:cs="DanaFajr" w:hint="cs"/>
          <w:b/>
          <w:sz w:val="28"/>
          <w:rtl/>
        </w:rPr>
        <w:t>ة العلمي</w:t>
      </w:r>
      <w:r>
        <w:rPr>
          <w:rFonts w:cs="DanaFajr" w:hint="cs"/>
          <w:b/>
          <w:sz w:val="28"/>
          <w:rtl/>
        </w:rPr>
        <w:t>ّ</w:t>
      </w:r>
      <w:r w:rsidRPr="00CD7365">
        <w:rPr>
          <w:rFonts w:cs="DanaFajr" w:hint="cs"/>
          <w:b/>
          <w:sz w:val="28"/>
          <w:rtl/>
        </w:rPr>
        <w:t>ة في جامعة قم</w:t>
      </w:r>
      <w:r>
        <w:rPr>
          <w:rFonts w:cs="DanaFajr" w:hint="cs"/>
          <w:sz w:val="28"/>
          <w:rtl/>
        </w:rPr>
        <w:t>، متخصِّصٌ في مجال العلوم القرآنيّة. له مؤلَّفاتٌ متعدِّدة.</w:t>
      </w:r>
    </w:p>
  </w:footnote>
  <w:footnote w:id="8">
    <w:p w:rsidR="00EA006C" w:rsidRPr="00F800A8" w:rsidRDefault="00EA006C" w:rsidP="009C7FCD">
      <w:pPr>
        <w:pStyle w:val="BlockText"/>
        <w:spacing w:line="340" w:lineRule="exact"/>
        <w:ind w:left="0" w:right="0"/>
        <w:rPr>
          <w:rFonts w:cs="md_ameli"/>
          <w:szCs w:val="22"/>
          <w:rtl/>
        </w:rPr>
      </w:pPr>
      <w:r w:rsidRPr="00F800A8">
        <w:rPr>
          <w:rFonts w:cs="md_ameli"/>
          <w:szCs w:val="22"/>
          <w:rtl/>
        </w:rPr>
        <w:t>(*)</w:t>
      </w:r>
      <w:r>
        <w:rPr>
          <w:rFonts w:cs="DanaFajr" w:hint="cs"/>
          <w:b/>
          <w:sz w:val="28"/>
          <w:rtl/>
        </w:rPr>
        <w:t xml:space="preserve"> باحثٌ وكاتبٌ، وعضو الهيئ</w:t>
      </w:r>
      <w:r w:rsidRPr="00D65CA9">
        <w:rPr>
          <w:rFonts w:cs="DanaFajr" w:hint="cs"/>
          <w:b/>
          <w:sz w:val="28"/>
          <w:rtl/>
        </w:rPr>
        <w:t>ة العلمي</w:t>
      </w:r>
      <w:r>
        <w:rPr>
          <w:rFonts w:cs="DanaFajr" w:hint="cs"/>
          <w:b/>
          <w:sz w:val="28"/>
          <w:rtl/>
        </w:rPr>
        <w:t>ّ</w:t>
      </w:r>
      <w:r w:rsidRPr="00D65CA9">
        <w:rPr>
          <w:rFonts w:cs="DanaFajr" w:hint="cs"/>
          <w:b/>
          <w:sz w:val="28"/>
          <w:rtl/>
        </w:rPr>
        <w:t>ة ف</w:t>
      </w:r>
      <w:r>
        <w:rPr>
          <w:rFonts w:cs="DanaFajr" w:hint="cs"/>
          <w:b/>
          <w:sz w:val="28"/>
          <w:rtl/>
        </w:rPr>
        <w:t>ي</w:t>
      </w:r>
      <w:r w:rsidRPr="00D65CA9">
        <w:rPr>
          <w:rFonts w:cs="DanaFajr" w:hint="cs"/>
          <w:b/>
          <w:sz w:val="28"/>
          <w:rtl/>
        </w:rPr>
        <w:t xml:space="preserve"> جامعة علوم </w:t>
      </w:r>
      <w:r>
        <w:rPr>
          <w:rFonts w:cs="DanaFajr" w:hint="cs"/>
          <w:b/>
          <w:sz w:val="28"/>
          <w:rtl/>
        </w:rPr>
        <w:t>إ</w:t>
      </w:r>
      <w:r w:rsidRPr="00D65CA9">
        <w:rPr>
          <w:rFonts w:cs="DanaFajr" w:hint="cs"/>
          <w:b/>
          <w:sz w:val="28"/>
          <w:rtl/>
        </w:rPr>
        <w:t>سلامي رضوي</w:t>
      </w:r>
      <w:r>
        <w:rPr>
          <w:rFonts w:cs="DanaFajr" w:hint="cs"/>
          <w:sz w:val="28"/>
          <w:rtl/>
        </w:rPr>
        <w:t>. متخصِّصٌ في علوم القرآن والحديث، وخرّيج جامعة تربيت مدرِّس في طهران.</w:t>
      </w:r>
    </w:p>
  </w:footnote>
  <w:footnote w:id="9">
    <w:p w:rsidR="00EA006C" w:rsidRPr="00F800A8" w:rsidRDefault="00EA006C" w:rsidP="0088495C">
      <w:pPr>
        <w:pStyle w:val="BlockText"/>
        <w:spacing w:line="300" w:lineRule="exact"/>
        <w:ind w:left="0" w:right="0"/>
        <w:rPr>
          <w:rFonts w:cs="md_ameli"/>
          <w:szCs w:val="22"/>
          <w:rtl/>
        </w:rPr>
      </w:pPr>
      <w:r w:rsidRPr="00F800A8">
        <w:rPr>
          <w:rFonts w:cs="md_ameli"/>
          <w:szCs w:val="22"/>
          <w:rtl/>
        </w:rPr>
        <w:t>(*)</w:t>
      </w:r>
      <w:r>
        <w:rPr>
          <w:rFonts w:cs="DanaFajr" w:hint="cs"/>
          <w:sz w:val="28"/>
          <w:rtl/>
          <w:lang w:bidi="ar-IQ"/>
        </w:rPr>
        <w:t xml:space="preserve"> </w:t>
      </w:r>
      <w:r w:rsidRPr="0083136D">
        <w:rPr>
          <w:rFonts w:cs="DanaFajr" w:hint="cs"/>
          <w:sz w:val="28"/>
          <w:rtl/>
          <w:lang w:bidi="ar-IQ"/>
        </w:rPr>
        <w:t>باحثٌ في الحوزة العلمي</w:t>
      </w:r>
      <w:r>
        <w:rPr>
          <w:rFonts w:cs="DanaFajr" w:hint="cs"/>
          <w:sz w:val="28"/>
          <w:rtl/>
          <w:lang w:bidi="ar-IQ"/>
        </w:rPr>
        <w:t>ّ</w:t>
      </w:r>
      <w:r w:rsidRPr="0083136D">
        <w:rPr>
          <w:rFonts w:cs="DanaFajr" w:hint="cs"/>
          <w:sz w:val="28"/>
          <w:rtl/>
          <w:lang w:bidi="ar-IQ"/>
        </w:rPr>
        <w:t>ة في قم</w:t>
      </w:r>
      <w:r w:rsidRPr="00F800A8">
        <w:rPr>
          <w:rFonts w:cs="DanaFajr" w:hint="cs"/>
          <w:sz w:val="28"/>
          <w:rtl/>
        </w:rPr>
        <w:t>.</w:t>
      </w:r>
    </w:p>
  </w:footnote>
  <w:footnote w:id="10">
    <w:p w:rsidR="00EA006C" w:rsidRPr="00F800A8" w:rsidRDefault="00EA006C" w:rsidP="00533726">
      <w:pPr>
        <w:pStyle w:val="BlockText"/>
        <w:spacing w:line="340" w:lineRule="exact"/>
        <w:ind w:left="0" w:right="0"/>
        <w:rPr>
          <w:rFonts w:cs="md_ameli"/>
          <w:szCs w:val="22"/>
          <w:rtl/>
        </w:rPr>
      </w:pPr>
      <w:r w:rsidRPr="00F800A8">
        <w:rPr>
          <w:rFonts w:cs="md_ameli"/>
          <w:szCs w:val="22"/>
          <w:rtl/>
        </w:rPr>
        <w:t>(*)</w:t>
      </w:r>
      <w:r>
        <w:rPr>
          <w:rFonts w:cs="DanaFajr" w:hint="cs"/>
          <w:sz w:val="28"/>
          <w:rtl/>
        </w:rPr>
        <w:t xml:space="preserve"> من أشهر وأبرز الباحثين في التراث الشيعي وتطوُّراته التاريخيّة، وأحد أبرز الأساتذة الإيرانيّين في الجامعات الأمريكيّة اليوم. له أعمالٌ علميّة تراثيّة تحقيقيّة مشهودة.</w:t>
      </w:r>
    </w:p>
  </w:footnote>
  <w:footnote w:id="11">
    <w:p w:rsidR="00EA006C" w:rsidRPr="00F800A8" w:rsidRDefault="00EA006C" w:rsidP="006D6FF8">
      <w:pPr>
        <w:pStyle w:val="BlockText"/>
        <w:spacing w:line="300" w:lineRule="exact"/>
        <w:ind w:left="0" w:right="0"/>
        <w:rPr>
          <w:rFonts w:cs="md_ameli"/>
          <w:szCs w:val="22"/>
          <w:rtl/>
        </w:rPr>
      </w:pPr>
      <w:r w:rsidRPr="00F800A8">
        <w:rPr>
          <w:rFonts w:cs="md_ameli"/>
          <w:szCs w:val="22"/>
          <w:rtl/>
        </w:rPr>
        <w:t>(*)</w:t>
      </w:r>
      <w:r>
        <w:rPr>
          <w:rFonts w:cs="DanaFajr" w:hint="cs"/>
          <w:sz w:val="28"/>
          <w:rtl/>
          <w:lang w:bidi="ar-IQ"/>
        </w:rPr>
        <w:t xml:space="preserve"> عضو الهيئة</w:t>
      </w:r>
      <w:r w:rsidRPr="00716D7B">
        <w:rPr>
          <w:rFonts w:cs="DanaFajr" w:hint="cs"/>
          <w:sz w:val="28"/>
          <w:rtl/>
          <w:lang w:bidi="ar-IQ"/>
        </w:rPr>
        <w:t xml:space="preserve"> العلمي</w:t>
      </w:r>
      <w:r>
        <w:rPr>
          <w:rFonts w:cs="DanaFajr" w:hint="cs"/>
          <w:sz w:val="28"/>
          <w:rtl/>
          <w:lang w:bidi="ar-IQ"/>
        </w:rPr>
        <w:t>ّ</w:t>
      </w:r>
      <w:r w:rsidRPr="00716D7B">
        <w:rPr>
          <w:rFonts w:cs="DanaFajr" w:hint="cs"/>
          <w:sz w:val="28"/>
          <w:rtl/>
          <w:lang w:bidi="ar-IQ"/>
        </w:rPr>
        <w:t xml:space="preserve">ة في </w:t>
      </w:r>
      <w:r>
        <w:rPr>
          <w:rFonts w:cs="DanaFajr" w:hint="cs"/>
          <w:sz w:val="28"/>
          <w:rtl/>
          <w:lang w:bidi="ar-IQ"/>
        </w:rPr>
        <w:t>مركز دراسات العلوم الأساسية (</w:t>
      </w:r>
      <w:r w:rsidRPr="00557578">
        <w:rPr>
          <w:rFonts w:cs="DanaFajr"/>
          <w:sz w:val="20"/>
          <w:szCs w:val="20"/>
          <w:lang w:bidi="fa-IR"/>
        </w:rPr>
        <w:t>IPM</w:t>
      </w:r>
      <w:r w:rsidR="00475FC6">
        <w:rPr>
          <w:rFonts w:cs="DanaFajr" w:hint="cs"/>
          <w:sz w:val="28"/>
          <w:rtl/>
        </w:rPr>
        <w:t xml:space="preserve">)، خرّيج جامعة كاليفورنيا. </w:t>
      </w:r>
      <w:r>
        <w:rPr>
          <w:rFonts w:cs="DanaFajr" w:hint="cs"/>
          <w:sz w:val="28"/>
          <w:rtl/>
        </w:rPr>
        <w:t>متخصِّصٌ في الفلسفة التحليليّة والفكر الغربي.</w:t>
      </w:r>
    </w:p>
  </w:footnote>
  <w:footnote w:id="12">
    <w:p w:rsidR="00EA006C" w:rsidRPr="00F800A8" w:rsidRDefault="00EA006C" w:rsidP="0088495C">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أحد الباحثين البارزين في مجال الدين وفلسفة الأخلاق، ومن المساهمين في إطلاق عجلة علم الكلام الجديد وفلسفة الدين.</w:t>
      </w:r>
    </w:p>
  </w:footnote>
  <w:footnote w:id="13">
    <w:p w:rsidR="00EA006C" w:rsidRPr="00F800A8" w:rsidRDefault="00EA006C" w:rsidP="0088495C">
      <w:pPr>
        <w:pStyle w:val="BlockText"/>
        <w:spacing w:line="300" w:lineRule="exact"/>
        <w:ind w:left="0" w:right="0"/>
        <w:rPr>
          <w:rFonts w:cs="md_ameli"/>
          <w:szCs w:val="22"/>
          <w:rtl/>
        </w:rPr>
      </w:pPr>
      <w:r w:rsidRPr="00F800A8">
        <w:rPr>
          <w:rFonts w:cs="md_ameli"/>
          <w:szCs w:val="22"/>
          <w:rtl/>
        </w:rPr>
        <w:t>(*)</w:t>
      </w:r>
      <w:r>
        <w:rPr>
          <w:rFonts w:cs="md_ameli" w:hint="cs"/>
          <w:szCs w:val="22"/>
          <w:rtl/>
        </w:rPr>
        <w:t xml:space="preserve"> </w:t>
      </w:r>
      <w:r w:rsidRPr="005E7742">
        <w:rPr>
          <w:rFonts w:cs="DanaFajr" w:hint="cs"/>
          <w:sz w:val="28"/>
          <w:rtl/>
        </w:rPr>
        <w:t>أستاذ فلسفة الدين في كلِّية الإلهي</w:t>
      </w:r>
      <w:r>
        <w:rPr>
          <w:rFonts w:cs="DanaFajr" w:hint="cs"/>
          <w:sz w:val="28"/>
          <w:rtl/>
        </w:rPr>
        <w:t>ّ</w:t>
      </w:r>
      <w:r w:rsidRPr="005E7742">
        <w:rPr>
          <w:rFonts w:cs="DanaFajr" w:hint="cs"/>
          <w:sz w:val="28"/>
          <w:rtl/>
        </w:rPr>
        <w:t>ات في جامعة طهران</w:t>
      </w:r>
      <w:r w:rsidRPr="00F800A8">
        <w:rPr>
          <w:rFonts w:cs="DanaFajr" w:hint="cs"/>
          <w:sz w:val="28"/>
          <w:rtl/>
        </w:rPr>
        <w:t>.</w:t>
      </w:r>
    </w:p>
  </w:footnote>
  <w:footnote w:id="14">
    <w:p w:rsidR="00EA006C" w:rsidRPr="00F800A8" w:rsidRDefault="00EA006C" w:rsidP="004D3DEF">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باحثٌ متخصِّصٌ في مجال الكلام والحديث. له دراساتٌ تحقيقيّة وتراثيّة قيِّمة.</w:t>
      </w:r>
    </w:p>
  </w:footnote>
  <w:footnote w:id="15">
    <w:p w:rsidR="00EA006C" w:rsidRPr="00F800A8" w:rsidRDefault="00EA006C" w:rsidP="001C56A3">
      <w:pPr>
        <w:pStyle w:val="BlockText"/>
        <w:spacing w:line="340" w:lineRule="exact"/>
        <w:ind w:left="0" w:right="0"/>
        <w:rPr>
          <w:rFonts w:cs="md_ameli"/>
          <w:szCs w:val="22"/>
          <w:rtl/>
        </w:rPr>
      </w:pPr>
      <w:r w:rsidRPr="00F800A8">
        <w:rPr>
          <w:rFonts w:cs="md_ameli"/>
          <w:szCs w:val="22"/>
          <w:rtl/>
        </w:rPr>
        <w:t>(*)</w:t>
      </w:r>
      <w:r>
        <w:rPr>
          <w:rFonts w:cs="DanaFajr" w:hint="cs"/>
          <w:sz w:val="28"/>
          <w:rtl/>
        </w:rPr>
        <w:t xml:space="preserve"> من أشهر وأبرز الباحثين في التراث الشيعي وتطوّراته التاريخيّة، وأحد أبرز الأساتذة الإيرانيّين في الجامعات الأمريكيّة اليوم. له أعمالٌ علميّة تراثيّة تحقيقيّة مشهودة.</w:t>
      </w:r>
    </w:p>
  </w:footnote>
  <w:footnote w:id="16">
    <w:p w:rsidR="00EA006C" w:rsidRPr="00F800A8" w:rsidRDefault="00EA006C" w:rsidP="007D17FD">
      <w:pPr>
        <w:pStyle w:val="BlockText"/>
        <w:spacing w:line="340" w:lineRule="exact"/>
        <w:ind w:left="0" w:right="0"/>
        <w:rPr>
          <w:rFonts w:cs="md_ameli"/>
          <w:szCs w:val="22"/>
          <w:rtl/>
        </w:rPr>
      </w:pPr>
      <w:r w:rsidRPr="00F800A8">
        <w:rPr>
          <w:rFonts w:cs="md_ameli"/>
          <w:szCs w:val="22"/>
          <w:rtl/>
        </w:rPr>
        <w:t>(*)</w:t>
      </w:r>
      <w:r>
        <w:rPr>
          <w:rFonts w:cs="DanaFajr" w:hint="cs"/>
          <w:sz w:val="28"/>
          <w:rtl/>
        </w:rPr>
        <w:t xml:space="preserve"> أستاذٌ مساعد في معهد الثقافة والفكر الإسلامي، وباحثٌ متخصِّصٌ في علم الكلام والمذاهب والفِرَق.</w:t>
      </w:r>
    </w:p>
  </w:footnote>
  <w:footnote w:id="17">
    <w:p w:rsidR="00EA006C" w:rsidRPr="00F800A8" w:rsidRDefault="00EA006C" w:rsidP="000C5152">
      <w:pPr>
        <w:pStyle w:val="BlockText"/>
        <w:spacing w:line="30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أحد أبرز المؤرِّخين الإيرانيّين المعاصرين. رئيس قسم التاريخ في جامعة طهران، ورئيس مكتبة الإسلام وإيران التخصُّصيّة، والرئيس السابق لمكتبة مجلس الشورى الإسلامي.</w:t>
      </w:r>
    </w:p>
  </w:footnote>
  <w:footnote w:id="18">
    <w:p w:rsidR="00EA006C" w:rsidRPr="00F800A8" w:rsidRDefault="00EA006C" w:rsidP="00577ED5">
      <w:pPr>
        <w:pStyle w:val="BlockText"/>
        <w:spacing w:line="300" w:lineRule="exact"/>
        <w:ind w:left="0" w:right="0"/>
        <w:rPr>
          <w:rFonts w:cs="md_ameli"/>
          <w:szCs w:val="22"/>
          <w:rtl/>
        </w:rPr>
      </w:pPr>
      <w:r w:rsidRPr="00F800A8">
        <w:rPr>
          <w:rFonts w:cs="md_ameli"/>
          <w:szCs w:val="22"/>
          <w:rtl/>
        </w:rPr>
        <w:t>(*)</w:t>
      </w:r>
      <w:r>
        <w:rPr>
          <w:rFonts w:cs="DanaFajr" w:hint="cs"/>
          <w:sz w:val="28"/>
          <w:rtl/>
        </w:rPr>
        <w:t xml:space="preserve"> باحثٌ وأستاذٌ جامعيّ، متخصِّصٌ في تاريخ التشيُّع، وعضو الهيئة العلميّة في جامعة المصطفى</w:t>
      </w:r>
      <w:r w:rsidRPr="00577ED5">
        <w:rPr>
          <w:rFonts w:cs="Mosawi" w:hint="cs"/>
          <w:sz w:val="20"/>
          <w:szCs w:val="20"/>
          <w:rtl/>
          <w:lang w:bidi="ar-IQ"/>
        </w:rPr>
        <w:t>|</w:t>
      </w:r>
      <w:r>
        <w:rPr>
          <w:rFonts w:cs="DanaFajr" w:hint="cs"/>
          <w:sz w:val="28"/>
          <w:rtl/>
        </w:rPr>
        <w:t xml:space="preserve"> العالمية. له مؤلَّفاتٌ مستقلّة حول الغلوّ.</w:t>
      </w:r>
    </w:p>
  </w:footnote>
  <w:footnote w:id="19">
    <w:p w:rsidR="00EA006C" w:rsidRPr="00F800A8" w:rsidRDefault="00EA006C" w:rsidP="00EF2A44">
      <w:pPr>
        <w:pStyle w:val="BlockText"/>
        <w:spacing w:line="340" w:lineRule="exact"/>
        <w:ind w:left="0" w:right="0"/>
        <w:rPr>
          <w:rFonts w:cs="md_ameli"/>
          <w:szCs w:val="22"/>
          <w:rtl/>
        </w:rPr>
      </w:pPr>
      <w:r w:rsidRPr="00F800A8">
        <w:rPr>
          <w:rFonts w:cs="md_ameli"/>
          <w:szCs w:val="22"/>
          <w:rtl/>
        </w:rPr>
        <w:t>(*)</w:t>
      </w:r>
      <w:r w:rsidRPr="00F800A8">
        <w:rPr>
          <w:rFonts w:cs="DanaFajr" w:hint="cs"/>
          <w:sz w:val="28"/>
          <w:rtl/>
        </w:rPr>
        <w:t xml:space="preserve"> </w:t>
      </w:r>
      <w:r>
        <w:rPr>
          <w:rFonts w:cs="DanaFajr" w:hint="cs"/>
          <w:sz w:val="28"/>
          <w:rtl/>
        </w:rPr>
        <w:t>باحثٌ معروف، متخصِّصٌ في علم الكلام والفلسفة الإسلامية. من الشخصيات البارزة في مجال نقد النُّسَخ والمخطوطات والكتب القديمة. أحد أساتذة جامعة برلين في ألمانيا، وعضو الملتقى الدوليّ حول تاريخ العلوم والفلسفة في باريس.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8</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815936" behindDoc="0" locked="0" layoutInCell="1" allowOverlap="1" wp14:anchorId="77B01F52" wp14:editId="3AAE7B62">
              <wp:simplePos x="0" y="0"/>
              <wp:positionH relativeFrom="column">
                <wp:posOffset>0</wp:posOffset>
              </wp:positionH>
              <wp:positionV relativeFrom="page">
                <wp:posOffset>1718309</wp:posOffset>
              </wp:positionV>
              <wp:extent cx="4481830" cy="0"/>
              <wp:effectExtent l="0" t="0" r="0" b="0"/>
              <wp:wrapNone/>
              <wp:docPr id="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858E" id="Straight Connector 3" o:spid="_x0000_s1026" style="position:absolute;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TuIw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">
              <w10:wrap anchory="pag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42</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علي المعموري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32992" behindDoc="0" locked="0" layoutInCell="1" allowOverlap="1" wp14:anchorId="1DD35B3F" wp14:editId="50604F4F">
              <wp:simplePos x="0" y="0"/>
              <wp:positionH relativeFrom="column">
                <wp:posOffset>0</wp:posOffset>
              </wp:positionH>
              <wp:positionV relativeFrom="page">
                <wp:posOffset>1718309</wp:posOffset>
              </wp:positionV>
              <wp:extent cx="4481830" cy="0"/>
              <wp:effectExtent l="0" t="0" r="0" b="0"/>
              <wp:wrapNone/>
              <wp:docPr id="22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79D18" id="Straight Connector 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k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IIZ/5CYCAABCBAAADgAAAAAAAAAAAAAAAAAuAgAAZHJzL2Uyb0RvYy54&#10;bWxQSwECLQAUAAYACAAAACEArKFgdNsAAAAIAQAADwAAAAAAAAAAAAAAAACABAAAZHJzL2Rvd25y&#10;ZXYueG1sUEsFBgAAAAAEAAQA8wAAAIgFAAAAAA==&#10;">
              <w10:wrap anchory="page"/>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41</w:t>
    </w:r>
    <w:r w:rsidRPr="007C60B1">
      <w:rPr>
        <w:rFonts w:cs="Simplified Arabic"/>
        <w:b/>
        <w:bCs/>
        <w:color w:val="000000"/>
        <w:rtl/>
      </w:rPr>
      <w:fldChar w:fldCharType="end"/>
    </w:r>
  </w:p>
  <w:p w:rsidR="00EA006C" w:rsidRPr="006D655C" w:rsidRDefault="00EA006C" w:rsidP="00901CB9">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التراث القرآني للشيخ معرفت، دراسةٌ تحليليّة ونقديّة</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740160" behindDoc="0" locked="0" layoutInCell="1" allowOverlap="1" wp14:anchorId="596A5F3E" wp14:editId="60D4AA22">
              <wp:simplePos x="0" y="0"/>
              <wp:positionH relativeFrom="column">
                <wp:posOffset>-8890</wp:posOffset>
              </wp:positionH>
              <wp:positionV relativeFrom="page">
                <wp:posOffset>1733549</wp:posOffset>
              </wp:positionV>
              <wp:extent cx="4481830" cy="0"/>
              <wp:effectExtent l="0" t="0" r="0" b="0"/>
              <wp:wrapNone/>
              <wp:docPr id="23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A4BC" id="Straight Connector 4"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SOJAIAAEI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AePOSOJAIAAEIEAAAOAAAAAAAAAAAAAAAAAC4CAABkcnMvZTJvRG9jLnht&#10;bFBLAQItABQABgAIAAAAIQDn8+xO3AAAAAoBAAAPAAAAAAAAAAAAAAAAAH4EAABkcnMvZG93bnJl&#10;di54bWxQSwUGAAAAAAQABADzAAAAhwUAAAAA&#10;">
              <w10:wrap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92</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علي أصغر ناصحيان</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47328" behindDoc="0" locked="0" layoutInCell="1" allowOverlap="1" wp14:anchorId="1006C00D" wp14:editId="6E027542">
              <wp:simplePos x="0" y="0"/>
              <wp:positionH relativeFrom="column">
                <wp:posOffset>0</wp:posOffset>
              </wp:positionH>
              <wp:positionV relativeFrom="page">
                <wp:posOffset>1718309</wp:posOffset>
              </wp:positionV>
              <wp:extent cx="4481830" cy="0"/>
              <wp:effectExtent l="0" t="0" r="0" b="0"/>
              <wp:wrapNone/>
              <wp:docPr id="2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C08EC" id="Straight Connector 3" o:spid="_x0000_s1026" style="position:absolute;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hM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OMN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MY6oTCYCAABCBAAADgAAAAAAAAAAAAAAAAAuAgAAZHJzL2Uyb0RvYy54&#10;bWxQSwECLQAUAAYACAAAACEArKFgdNsAAAAIAQAADwAAAAAAAAAAAAAAAACABAAAZHJzL2Rvd25y&#10;ZXYueG1sUEsFBgAAAAAEAAQA8wAAAIgFAAAAAA==&#10;">
              <w10:wrap anchory="page"/>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93</w:t>
    </w:r>
    <w:r w:rsidRPr="007C60B1">
      <w:rPr>
        <w:rFonts w:cs="Simplified Arabic"/>
        <w:b/>
        <w:bCs/>
        <w:color w:val="000000"/>
        <w:rtl/>
      </w:rPr>
      <w:fldChar w:fldCharType="end"/>
    </w:r>
  </w:p>
  <w:p w:rsidR="00EA006C" w:rsidRPr="006D655C" w:rsidRDefault="00EA006C"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حجِّية القراءات، مطالعةٌ في جهود العلاّمة معرفت</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754496" behindDoc="0" locked="0" layoutInCell="1" allowOverlap="1" wp14:anchorId="7070F21B" wp14:editId="3804F184">
              <wp:simplePos x="0" y="0"/>
              <wp:positionH relativeFrom="column">
                <wp:posOffset>-8890</wp:posOffset>
              </wp:positionH>
              <wp:positionV relativeFrom="page">
                <wp:posOffset>1733549</wp:posOffset>
              </wp:positionV>
              <wp:extent cx="4481830" cy="0"/>
              <wp:effectExtent l="0" t="0" r="0" b="0"/>
              <wp:wrapNone/>
              <wp:docPr id="23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CC3D0" id="Straight Connector 4" o:spid="_x0000_s1026" style="position:absolute;flip:x;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z7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eISR&#10;Ih00aestEfvWo0orBRJqi/K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">
              <w10:wrap anchory="pag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110</w:t>
    </w:r>
    <w:r w:rsidRPr="007C60B1">
      <w:rPr>
        <w:rFonts w:cs="Simplified Arabic"/>
        <w:b/>
        <w:bCs/>
        <w:color w:val="000000"/>
        <w:rtl/>
      </w:rPr>
      <w:fldChar w:fldCharType="end"/>
    </w:r>
  </w:p>
  <w:p w:rsidR="00EA006C" w:rsidRPr="006D655C" w:rsidRDefault="00EA006C" w:rsidP="00326E45">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محمد علي رضائي الإصفهاني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61664" behindDoc="0" locked="0" layoutInCell="1" allowOverlap="1" wp14:anchorId="1307EB4D" wp14:editId="31DAA644">
              <wp:simplePos x="0" y="0"/>
              <wp:positionH relativeFrom="column">
                <wp:posOffset>0</wp:posOffset>
              </wp:positionH>
              <wp:positionV relativeFrom="page">
                <wp:posOffset>1718309</wp:posOffset>
              </wp:positionV>
              <wp:extent cx="4481830" cy="0"/>
              <wp:effectExtent l="0" t="0" r="0" b="0"/>
              <wp:wrapNone/>
              <wp:docPr id="23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F8E3E" id="Straight Connector 3" o:spid="_x0000_s1026" style="position:absolute;flip:x;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A5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e7HgOSYCAABCBAAADgAAAAAAAAAAAAAAAAAuAgAAZHJzL2Uyb0RvYy54&#10;bWxQSwECLQAUAAYACAAAACEArKFgdNsAAAAIAQAADwAAAAAAAAAAAAAAAACABAAAZHJzL2Rvd25y&#10;ZXYueG1sUEsFBgAAAAAEAAQA8wAAAIgFAAAAAA==&#10;">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9</w:t>
    </w:r>
    <w:r w:rsidRPr="007C60B1">
      <w:rPr>
        <w:rFonts w:cs="Simplified Arabic"/>
        <w:b/>
        <w:bCs/>
        <w:color w:val="000000"/>
        <w:rtl/>
      </w:rPr>
      <w:fldChar w:fldCharType="end"/>
    </w:r>
  </w:p>
  <w:p w:rsidR="00EA006C" w:rsidRPr="006D655C" w:rsidRDefault="00EA006C"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الأمر بالمعروف والنهي عن المنكر، قضايا وإشكاليّات / الحلقة الأولى</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820032" behindDoc="0" locked="0" layoutInCell="1" allowOverlap="1" wp14:anchorId="52C03C56" wp14:editId="33D79200">
              <wp:simplePos x="0" y="0"/>
              <wp:positionH relativeFrom="column">
                <wp:posOffset>-8890</wp:posOffset>
              </wp:positionH>
              <wp:positionV relativeFrom="page">
                <wp:posOffset>1733549</wp:posOffset>
              </wp:positionV>
              <wp:extent cx="4481830" cy="0"/>
              <wp:effectExtent l="0" t="0" r="0" b="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21930" id="Straight Connector 4" o:spid="_x0000_s1026" style="position:absolute;flip:x;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E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qGIvhCUCAABBBAAADgAAAAAAAAAAAAAAAAAuAgAAZHJzL2Uyb0RvYy54&#10;bWxQSwECLQAUAAYACAAAACEA5/PsTtwAAAAKAQAADwAAAAAAAAAAAAAAAAB/BAAAZHJzL2Rvd25y&#10;ZXYueG1sUEsFBgAAAAAEAAQA8wAAAIgFAAAAAA==&#10;">
              <w10:wrap anchory="page"/>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111</w:t>
    </w:r>
    <w:r w:rsidRPr="007C60B1">
      <w:rPr>
        <w:rFonts w:cs="Simplified Arabic"/>
        <w:b/>
        <w:bCs/>
        <w:color w:val="000000"/>
        <w:rtl/>
      </w:rPr>
      <w:fldChar w:fldCharType="end"/>
    </w:r>
  </w:p>
  <w:p w:rsidR="00EA006C" w:rsidRPr="006D655C" w:rsidRDefault="00EA006C" w:rsidP="000B0D4B">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النسخ المشروط، جولةٌ في نظرية الشيخ معرفت</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768832" behindDoc="0" locked="0" layoutInCell="1" allowOverlap="1" wp14:anchorId="18C49F5E" wp14:editId="4A22A7BF">
              <wp:simplePos x="0" y="0"/>
              <wp:positionH relativeFrom="column">
                <wp:posOffset>-8890</wp:posOffset>
              </wp:positionH>
              <wp:positionV relativeFrom="page">
                <wp:posOffset>1733549</wp:posOffset>
              </wp:positionV>
              <wp:extent cx="4481830" cy="0"/>
              <wp:effectExtent l="0" t="0" r="0" b="0"/>
              <wp:wrapNone/>
              <wp:docPr id="23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FC71" id="Straight Connector 4" o:spid="_x0000_s1026" style="position:absolute;flip:x;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RkJQ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ikJ0ZCUCAABCBAAADgAAAAAAAAAAAAAAAAAuAgAAZHJzL2Uyb0RvYy54&#10;bWxQSwECLQAUAAYACAAAACEA5/PsTtwAAAAKAQAADwAAAAAAAAAAAAAAAAB/BAAAZHJzL2Rvd25y&#10;ZXYueG1sUEsFBgAAAAAEAAQA8wAAAIgFAAAAAA==&#10;">
              <w10:wrap anchory="page"/>
            </v:lin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128</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غلام حسين أعرابي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76000" behindDoc="0" locked="0" layoutInCell="1" allowOverlap="1" wp14:anchorId="20822C69" wp14:editId="3CEE82EC">
              <wp:simplePos x="0" y="0"/>
              <wp:positionH relativeFrom="column">
                <wp:posOffset>0</wp:posOffset>
              </wp:positionH>
              <wp:positionV relativeFrom="page">
                <wp:posOffset>1718309</wp:posOffset>
              </wp:positionV>
              <wp:extent cx="4481830" cy="0"/>
              <wp:effectExtent l="0" t="0" r="0" b="0"/>
              <wp:wrapNone/>
              <wp:docPr id="23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37781" id="Straight Connector 3" o:spid="_x0000_s1026" style="position:absolute;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im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pfA4piYCAABCBAAADgAAAAAAAAAAAAAAAAAuAgAAZHJzL2Uyb0RvYy54&#10;bWxQSwECLQAUAAYACAAAACEArKFgdNsAAAAIAQAADwAAAAAAAAAAAAAAAACABAAAZHJzL2Rvd25y&#10;ZXYueG1sUEsFBgAAAAAEAAQA8wAAAIgFAAAAAA==&#10;">
              <w10:wrap anchory="page"/>
            </v:lin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127</w:t>
    </w:r>
    <w:r w:rsidRPr="007C60B1">
      <w:rPr>
        <w:rFonts w:cs="Simplified Arabic"/>
        <w:b/>
        <w:bCs/>
        <w:color w:val="000000"/>
        <w:rtl/>
      </w:rPr>
      <w:fldChar w:fldCharType="end"/>
    </w:r>
  </w:p>
  <w:p w:rsidR="00EA006C" w:rsidRPr="00C55F9D" w:rsidRDefault="00EA006C" w:rsidP="00901DFF">
    <w:pPr>
      <w:pStyle w:val="Header"/>
      <w:tabs>
        <w:tab w:val="right" w:pos="7031"/>
      </w:tabs>
      <w:bidi w:val="0"/>
      <w:spacing w:line="400" w:lineRule="exact"/>
      <w:jc w:val="right"/>
      <w:rPr>
        <w:rFonts w:cs="Abz-3 (Yagut)"/>
        <w:b/>
        <w:bCs/>
        <w:i/>
        <w:iCs/>
        <w:color w:val="000000"/>
        <w:sz w:val="20"/>
        <w:szCs w:val="20"/>
        <w:lang w:val="en-US"/>
      </w:rPr>
    </w:pPr>
    <w:r>
      <w:rPr>
        <w:rFonts w:cs="Abz-3 (Yagut)" w:hint="cs"/>
        <w:b/>
        <w:bCs/>
        <w:i/>
        <w:iCs/>
        <w:noProof/>
        <w:color w:val="000000"/>
        <w:sz w:val="20"/>
        <w:szCs w:val="20"/>
        <w:rtl/>
      </w:rPr>
      <w:t>الشيخ معرفت وترجمة القرآن</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783168" behindDoc="0" locked="0" layoutInCell="1" allowOverlap="1" wp14:anchorId="25217C37" wp14:editId="10A713B7">
              <wp:simplePos x="0" y="0"/>
              <wp:positionH relativeFrom="column">
                <wp:posOffset>-8890</wp:posOffset>
              </wp:positionH>
              <wp:positionV relativeFrom="page">
                <wp:posOffset>1733549</wp:posOffset>
              </wp:positionV>
              <wp:extent cx="4481830" cy="0"/>
              <wp:effectExtent l="0" t="0" r="0" b="0"/>
              <wp:wrapNone/>
              <wp:docPr id="23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44EC" id="Straight Connector 4" o:spid="_x0000_s1026" style="position:absolute;flip:x;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grJgIAAEI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">
              <w10:wrap anchory="page"/>
            </v:lin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158</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محمد إبراهيم روشن ضمير</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90336" behindDoc="0" locked="0" layoutInCell="1" allowOverlap="1" wp14:anchorId="74ABFCC3" wp14:editId="050CC845">
              <wp:simplePos x="0" y="0"/>
              <wp:positionH relativeFrom="column">
                <wp:posOffset>0</wp:posOffset>
              </wp:positionH>
              <wp:positionV relativeFrom="page">
                <wp:posOffset>1718309</wp:posOffset>
              </wp:positionV>
              <wp:extent cx="4481830" cy="0"/>
              <wp:effectExtent l="0" t="0" r="0" b="0"/>
              <wp:wrapNone/>
              <wp:docPr id="23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8123" id="Straight Connector 3" o:spid="_x0000_s1026" style="position:absolute;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14JQ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9al14JQIAAEIEAAAOAAAAAAAAAAAAAAAAAC4CAABkcnMvZTJvRG9jLnht&#10;bFBLAQItABQABgAIAAAAIQCsoWB02wAAAAgBAAAPAAAAAAAAAAAAAAAAAH8EAABkcnMvZG93bnJl&#10;di54bWxQSwUGAAAAAAQABADzAAAAhwUAAAAA&#10;">
              <w10:wrap anchory="page"/>
            </v:lin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159</w:t>
    </w:r>
    <w:r w:rsidRPr="007C60B1">
      <w:rPr>
        <w:rFonts w:cs="Simplified Arabic"/>
        <w:b/>
        <w:bCs/>
        <w:color w:val="000000"/>
        <w:rtl/>
      </w:rPr>
      <w:fldChar w:fldCharType="end"/>
    </w:r>
  </w:p>
  <w:p w:rsidR="00EA006C" w:rsidRPr="006D655C" w:rsidRDefault="00EA006C"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إشكاليّة مصادر القرآن، من وجهة نظر الشيخ معرفت</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797504" behindDoc="0" locked="0" layoutInCell="1" allowOverlap="1" wp14:anchorId="566BA341" wp14:editId="7A62EA8C">
              <wp:simplePos x="0" y="0"/>
              <wp:positionH relativeFrom="column">
                <wp:posOffset>-8890</wp:posOffset>
              </wp:positionH>
              <wp:positionV relativeFrom="page">
                <wp:posOffset>1733549</wp:posOffset>
              </wp:positionV>
              <wp:extent cx="4481830" cy="0"/>
              <wp:effectExtent l="0" t="0" r="0" b="0"/>
              <wp:wrapNone/>
              <wp:docPr id="2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C2F9" id="Straight Connector 4" o:spid="_x0000_s1026" style="position:absolute;flip:x;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G6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eI6R&#10;Ih00aestEfvWo0orBRJqi/K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">
              <w10:wrap anchory="pag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14</w:t>
    </w:r>
    <w:r w:rsidRPr="007C60B1">
      <w:rPr>
        <w:rFonts w:cs="Simplified Arabic"/>
        <w:b/>
        <w:bCs/>
        <w:color w:val="000000"/>
        <w:rtl/>
      </w:rPr>
      <w:fldChar w:fldCharType="end"/>
    </w:r>
  </w:p>
  <w:p w:rsidR="00EA006C" w:rsidRPr="006D655C" w:rsidRDefault="00EA006C" w:rsidP="005F5B0B">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محمد هادي معرفت</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02272" behindDoc="0" locked="0" layoutInCell="1" allowOverlap="1" wp14:anchorId="16C9967A" wp14:editId="4E9E961E">
              <wp:simplePos x="0" y="0"/>
              <wp:positionH relativeFrom="column">
                <wp:posOffset>0</wp:posOffset>
              </wp:positionH>
              <wp:positionV relativeFrom="page">
                <wp:posOffset>1718309</wp:posOffset>
              </wp:positionV>
              <wp:extent cx="4481830" cy="0"/>
              <wp:effectExtent l="0" t="0" r="0" b="0"/>
              <wp:wrapNone/>
              <wp:docPr id="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36CD2" id="Straight Connector 3"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NG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H0GNGJQIAAEEEAAAOAAAAAAAAAAAAAAAAAC4CAABkcnMvZTJvRG9jLnht&#10;bFBLAQItABQABgAIAAAAIQCsoWB02wAAAAgBAAAPAAAAAAAAAAAAAAAAAH8EAABkcnMvZG93bnJl&#10;di54bWxQSwUGAAAAAAQABADzAAAAhwUAAAAA&#10;">
              <w10:wrap anchory="page"/>
            </v:lin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206</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أ. محمد عابدي ميانجي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804672" behindDoc="0" locked="0" layoutInCell="1" allowOverlap="1" wp14:anchorId="3FCCF951" wp14:editId="35856707">
              <wp:simplePos x="0" y="0"/>
              <wp:positionH relativeFrom="column">
                <wp:posOffset>0</wp:posOffset>
              </wp:positionH>
              <wp:positionV relativeFrom="page">
                <wp:posOffset>1718309</wp:posOffset>
              </wp:positionV>
              <wp:extent cx="4481830" cy="0"/>
              <wp:effectExtent l="0" t="0" r="0" b="0"/>
              <wp:wrapNone/>
              <wp:docPr id="2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0979" id="Straight Connector 3" o:spid="_x0000_s1026" style="position:absolute;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xJQ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B+RX6xJQIAAEIEAAAOAAAAAAAAAAAAAAAAAC4CAABkcnMvZTJvRG9jLnht&#10;bFBLAQItABQABgAIAAAAIQCsoWB02wAAAAgBAAAPAAAAAAAAAAAAAAAAAH8EAABkcnMvZG93bnJl&#10;di54bWxQSwUGAAAAAAQABADzAAAAhwUAAAAA&#10;">
              <w10:wrap anchory="page"/>
            </v:lin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207</w:t>
    </w:r>
    <w:r w:rsidRPr="007C60B1">
      <w:rPr>
        <w:rFonts w:cs="Simplified Arabic"/>
        <w:b/>
        <w:bCs/>
        <w:color w:val="000000"/>
        <w:rtl/>
      </w:rPr>
      <w:fldChar w:fldCharType="end"/>
    </w:r>
  </w:p>
  <w:p w:rsidR="00EA006C" w:rsidRPr="006D655C" w:rsidRDefault="00EA006C" w:rsidP="000B0D4B">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العلامة محمد هادي معرفت، البيبليوغرافيا التفصيلية / القسم الأول</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811840" behindDoc="0" locked="0" layoutInCell="1" allowOverlap="1" wp14:anchorId="59CE3FC6" wp14:editId="58716CAA">
              <wp:simplePos x="0" y="0"/>
              <wp:positionH relativeFrom="column">
                <wp:posOffset>-8890</wp:posOffset>
              </wp:positionH>
              <wp:positionV relativeFrom="page">
                <wp:posOffset>1733549</wp:posOffset>
              </wp:positionV>
              <wp:extent cx="4481830" cy="0"/>
              <wp:effectExtent l="0" t="0" r="0" b="0"/>
              <wp:wrapNone/>
              <wp:docPr id="24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3DA4" id="Straight Connector 4" o:spid="_x0000_s1026" style="position:absolute;flip:x;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JzJgIAAEI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">
              <w10:wrap anchory="page"/>
            </v:lin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216</w:t>
    </w:r>
    <w:r w:rsidRPr="007C60B1">
      <w:rPr>
        <w:rFonts w:cs="Simplified Arabic"/>
        <w:b/>
        <w:bCs/>
        <w:color w:val="000000"/>
        <w:rtl/>
      </w:rPr>
      <w:fldChar w:fldCharType="end"/>
    </w:r>
  </w:p>
  <w:p w:rsidR="00EA006C" w:rsidRPr="006D655C" w:rsidRDefault="00EA006C" w:rsidP="00763A54">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حسين المدرسي الطباطبائي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523072" behindDoc="0" locked="0" layoutInCell="1" allowOverlap="1" wp14:anchorId="12629884" wp14:editId="6B81C2DD">
              <wp:simplePos x="0" y="0"/>
              <wp:positionH relativeFrom="column">
                <wp:posOffset>0</wp:posOffset>
              </wp:positionH>
              <wp:positionV relativeFrom="page">
                <wp:posOffset>1718309</wp:posOffset>
              </wp:positionV>
              <wp:extent cx="4481830" cy="0"/>
              <wp:effectExtent l="0" t="0" r="0" b="0"/>
              <wp:wrapNone/>
              <wp:docPr id="2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9FE26" id="Straight Connector 3" o:spid="_x0000_s1026" style="position:absolute;flip:x;z-index:251523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bE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PsJ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NHo2xCYCAABCBAAADgAAAAAAAAAAAAAAAAAuAgAAZHJzL2Uyb0RvYy54&#10;bWxQSwECLQAUAAYACAAAACEArKFgdNsAAAAIAQAADwAAAAAAAAAAAAAAAACABAAAZHJzL2Rvd25y&#10;ZXYueG1sUEsFBgAAAAAEAAQA8wAAAIgFAAAAAA==&#10;">
              <w10:wrap anchory="page"/>
            </v:lin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217</w:t>
    </w:r>
    <w:r w:rsidRPr="007C60B1">
      <w:rPr>
        <w:rFonts w:cs="Simplified Arabic"/>
        <w:b/>
        <w:bCs/>
        <w:color w:val="000000"/>
        <w:rtl/>
      </w:rPr>
      <w:fldChar w:fldCharType="end"/>
    </w:r>
  </w:p>
  <w:p w:rsidR="00EA006C" w:rsidRPr="006D655C" w:rsidRDefault="00EA006C"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نقد الواقع الشيعي، بين الأمل وخيبة الأمل</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531264" behindDoc="0" locked="0" layoutInCell="1" allowOverlap="1" wp14:anchorId="6C1D79FD" wp14:editId="41DDD9B8">
              <wp:simplePos x="0" y="0"/>
              <wp:positionH relativeFrom="column">
                <wp:posOffset>-8890</wp:posOffset>
              </wp:positionH>
              <wp:positionV relativeFrom="page">
                <wp:posOffset>1733549</wp:posOffset>
              </wp:positionV>
              <wp:extent cx="4481830" cy="0"/>
              <wp:effectExtent l="0" t="0" r="0" b="0"/>
              <wp:wrapNone/>
              <wp:docPr id="24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9A5AC" id="Straight Connector 4" o:spid="_x0000_s1026" style="position:absolute;flip:x;z-index:25153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oGJQ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G8h6BiUCAABCBAAADgAAAAAAAAAAAAAAAAAuAgAAZHJzL2Uyb0RvYy54&#10;bWxQSwECLQAUAAYACAAAACEA5/PsTtwAAAAKAQAADwAAAAAAAAAAAAAAAAB/BAAAZHJzL2Rvd25y&#10;ZXYueG1sUEsFBgAAAAAEAAQA8wAAAIgFAAAAAA==&#10;">
              <w10:wrap anchory="page"/>
            </v:lin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244</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أمير صائمي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539456" behindDoc="0" locked="0" layoutInCell="1" allowOverlap="1" wp14:anchorId="76F63697" wp14:editId="5E993B62">
              <wp:simplePos x="0" y="0"/>
              <wp:positionH relativeFrom="column">
                <wp:posOffset>0</wp:posOffset>
              </wp:positionH>
              <wp:positionV relativeFrom="page">
                <wp:posOffset>1718309</wp:posOffset>
              </wp:positionV>
              <wp:extent cx="4481830" cy="0"/>
              <wp:effectExtent l="0" t="0" r="0" b="0"/>
              <wp:wrapNone/>
              <wp:docPr id="24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ABACD" id="Straight Connector 3" o:spid="_x0000_s1026" style="position:absolute;flip:x;z-index:251539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bJQ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qO+5bJQIAAEIEAAAOAAAAAAAAAAAAAAAAAC4CAABkcnMvZTJvRG9jLnht&#10;bFBLAQItABQABgAIAAAAIQCsoWB02wAAAAgBAAAPAAAAAAAAAAAAAAAAAH8EAABkcnMvZG93bnJl&#10;di54bWxQSwUGAAAAAAQABADzAAAAhwUAAAAA&#10;">
              <w10:wrap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13</w:t>
    </w:r>
    <w:r w:rsidRPr="007C60B1">
      <w:rPr>
        <w:rFonts w:cs="Simplified Arabic"/>
        <w:b/>
        <w:bCs/>
        <w:color w:val="000000"/>
        <w:rtl/>
      </w:rPr>
      <w:fldChar w:fldCharType="end"/>
    </w:r>
  </w:p>
  <w:p w:rsidR="00EA006C" w:rsidRPr="006D655C" w:rsidRDefault="00EA006C" w:rsidP="000B0D4B">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الشيخ معرفت، سيرته بقلمه</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711488" behindDoc="0" locked="0" layoutInCell="1" allowOverlap="1" wp14:anchorId="34F1E7E6" wp14:editId="3F5A24B7">
              <wp:simplePos x="0" y="0"/>
              <wp:positionH relativeFrom="column">
                <wp:posOffset>-8890</wp:posOffset>
              </wp:positionH>
              <wp:positionV relativeFrom="page">
                <wp:posOffset>1733549</wp:posOffset>
              </wp:positionV>
              <wp:extent cx="4481830" cy="0"/>
              <wp:effectExtent l="0" t="0" r="0" b="0"/>
              <wp:wrapNone/>
              <wp:docPr id="22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5037" id="Straight Connector 4" o:spid="_x0000_s1026" style="position:absolute;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q3JgIAAEI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">
              <w10:wrap anchory="page"/>
            </v:lin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245</w:t>
    </w:r>
    <w:r w:rsidRPr="007C60B1">
      <w:rPr>
        <w:rFonts w:cs="Simplified Arabic"/>
        <w:b/>
        <w:bCs/>
        <w:color w:val="000000"/>
        <w:rtl/>
      </w:rPr>
      <w:fldChar w:fldCharType="end"/>
    </w:r>
  </w:p>
  <w:p w:rsidR="00EA006C" w:rsidRPr="006D655C" w:rsidRDefault="00EA006C" w:rsidP="000B0D4B">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أيّ زنبقة في مهبّ الريح؟</w:t>
    </w:r>
    <w:r w:rsidRPr="007C2878">
      <w:rPr>
        <w:rFonts w:cs="AL-Mohanad" w:hint="cs"/>
        <w:rtl/>
        <w:lang w:val="en-US" w:eastAsia="en-US" w:bidi="ar-IQ"/>
      </w:rPr>
      <w:t xml:space="preserve"> </w:t>
    </w:r>
    <w:r w:rsidRPr="007C2878">
      <w:rPr>
        <w:rFonts w:cs="Abz-3 (Yagut)" w:hint="cs"/>
        <w:b/>
        <w:bCs/>
        <w:i/>
        <w:iCs/>
        <w:noProof/>
        <w:color w:val="000000"/>
        <w:sz w:val="20"/>
        <w:szCs w:val="20"/>
        <w:rtl/>
        <w:lang w:bidi="ar-IQ"/>
      </w:rPr>
      <w:t>نقد مصطفى م</w:t>
    </w:r>
    <w:r>
      <w:rPr>
        <w:rFonts w:cs="Abz-3 (Yagut)" w:hint="cs"/>
        <w:b/>
        <w:bCs/>
        <w:i/>
        <w:iCs/>
        <w:noProof/>
        <w:color w:val="000000"/>
        <w:sz w:val="20"/>
        <w:szCs w:val="20"/>
        <w:rtl/>
        <w:lang w:bidi="ar-IQ"/>
      </w:rPr>
      <w:t>َ</w:t>
    </w:r>
    <w:r w:rsidRPr="007C2878">
      <w:rPr>
        <w:rFonts w:cs="Abz-3 (Yagut)" w:hint="cs"/>
        <w:b/>
        <w:bCs/>
        <w:i/>
        <w:iCs/>
        <w:noProof/>
        <w:color w:val="000000"/>
        <w:sz w:val="20"/>
        <w:szCs w:val="20"/>
        <w:rtl/>
        <w:lang w:bidi="ar-IQ"/>
      </w:rPr>
      <w:t>ل</w:t>
    </w:r>
    <w:r>
      <w:rPr>
        <w:rFonts w:cs="Abz-3 (Yagut)" w:hint="cs"/>
        <w:b/>
        <w:bCs/>
        <w:i/>
        <w:iCs/>
        <w:noProof/>
        <w:color w:val="000000"/>
        <w:sz w:val="20"/>
        <w:szCs w:val="20"/>
        <w:rtl/>
        <w:lang w:bidi="ar-IQ"/>
      </w:rPr>
      <w:t>َ</w:t>
    </w:r>
    <w:r w:rsidRPr="007C2878">
      <w:rPr>
        <w:rFonts w:cs="Abz-3 (Yagut)" w:hint="cs"/>
        <w:b/>
        <w:bCs/>
        <w:i/>
        <w:iCs/>
        <w:noProof/>
        <w:color w:val="000000"/>
        <w:sz w:val="20"/>
        <w:szCs w:val="20"/>
        <w:rtl/>
        <w:lang w:bidi="ar-IQ"/>
      </w:rPr>
      <w:t>ك</w:t>
    </w:r>
    <w:r>
      <w:rPr>
        <w:rFonts w:cs="Abz-3 (Yagut)" w:hint="cs"/>
        <w:b/>
        <w:bCs/>
        <w:i/>
        <w:iCs/>
        <w:noProof/>
        <w:color w:val="000000"/>
        <w:sz w:val="20"/>
        <w:szCs w:val="20"/>
        <w:rtl/>
        <w:lang w:bidi="ar-IQ"/>
      </w:rPr>
      <w:t>ْ</w:t>
    </w:r>
    <w:r w:rsidRPr="007C2878">
      <w:rPr>
        <w:rFonts w:cs="Abz-3 (Yagut)" w:hint="cs"/>
        <w:b/>
        <w:bCs/>
        <w:i/>
        <w:iCs/>
        <w:noProof/>
        <w:color w:val="000000"/>
        <w:sz w:val="20"/>
        <w:szCs w:val="20"/>
        <w:rtl/>
        <w:lang w:bidi="ar-IQ"/>
      </w:rPr>
      <w:t>يان</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548672" behindDoc="0" locked="0" layoutInCell="1" allowOverlap="1" wp14:anchorId="258EE990" wp14:editId="76A30F07">
              <wp:simplePos x="0" y="0"/>
              <wp:positionH relativeFrom="column">
                <wp:posOffset>-8890</wp:posOffset>
              </wp:positionH>
              <wp:positionV relativeFrom="page">
                <wp:posOffset>1733549</wp:posOffset>
              </wp:positionV>
              <wp:extent cx="4481830" cy="0"/>
              <wp:effectExtent l="0" t="0" r="0" b="0"/>
              <wp:wrapNone/>
              <wp:docPr id="24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F7BB4" id="Straight Connector 4" o:spid="_x0000_s1026" style="position:absolute;flip:x;z-index:25154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KZJgIAAEI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">
              <w10:wrap anchory="page"/>
            </v:lin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288</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أبو القاسم فنائي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555840" behindDoc="0" locked="0" layoutInCell="1" allowOverlap="1" wp14:anchorId="4D038272" wp14:editId="1AB0317F">
              <wp:simplePos x="0" y="0"/>
              <wp:positionH relativeFrom="column">
                <wp:posOffset>0</wp:posOffset>
              </wp:positionH>
              <wp:positionV relativeFrom="page">
                <wp:posOffset>1718309</wp:posOffset>
              </wp:positionV>
              <wp:extent cx="4481830" cy="0"/>
              <wp:effectExtent l="0" t="0" r="0" b="0"/>
              <wp:wrapNone/>
              <wp:docPr id="24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FB608" id="Straight Connector 3" o:spid="_x0000_s1026" style="position:absolute;flip:x;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Yu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PsV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oASmLiYCAABCBAAADgAAAAAAAAAAAAAAAAAuAgAAZHJzL2Uyb0RvYy54&#10;bWxQSwECLQAUAAYACAAAACEArKFgdNsAAAAIAQAADwAAAAAAAAAAAAAAAACABAAAZHJzL2Rvd25y&#10;ZXYueG1sUEsFBgAAAAAEAAQA8wAAAIgFAAAAAA==&#10;">
              <w10:wrap anchory="page"/>
            </v:lin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289</w:t>
    </w:r>
    <w:r w:rsidRPr="007C60B1">
      <w:rPr>
        <w:rFonts w:cs="Simplified Arabic"/>
        <w:b/>
        <w:bCs/>
        <w:color w:val="000000"/>
        <w:rtl/>
      </w:rPr>
      <w:fldChar w:fldCharType="end"/>
    </w:r>
  </w:p>
  <w:p w:rsidR="00EA006C" w:rsidRPr="006D655C" w:rsidRDefault="00EA006C"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العقلانية التقليدية والعقلانية الحديثة / القسم الأول</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563008" behindDoc="0" locked="0" layoutInCell="1" allowOverlap="1" wp14:anchorId="71C0D552" wp14:editId="0DC4AAB3">
              <wp:simplePos x="0" y="0"/>
              <wp:positionH relativeFrom="column">
                <wp:posOffset>-8890</wp:posOffset>
              </wp:positionH>
              <wp:positionV relativeFrom="page">
                <wp:posOffset>1733549</wp:posOffset>
              </wp:positionV>
              <wp:extent cx="4481830" cy="0"/>
              <wp:effectExtent l="0" t="0" r="0" b="0"/>
              <wp:wrapNone/>
              <wp:docPr id="25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0CDD" id="Straight Connector 4" o:spid="_x0000_s1026" style="position:absolute;flip:x;z-index:25156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DvJQIAAEI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jBsQ7yUCAABCBAAADgAAAAAAAAAAAAAAAAAuAgAAZHJzL2Uyb0RvYy54&#10;bWxQSwECLQAUAAYACAAAACEA5/PsTtwAAAAKAQAADwAAAAAAAAAAAAAAAAB/BAAAZHJzL2Rvd25y&#10;ZXYueG1sUEsFBgAAAAAEAAQA8wAAAIgFAAAAAA==&#10;">
              <w10:wrap anchory="page"/>
            </v:lin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304</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حسن قنبري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570176" behindDoc="0" locked="0" layoutInCell="1" allowOverlap="1" wp14:anchorId="70EDB1EA" wp14:editId="69CF49FA">
              <wp:simplePos x="0" y="0"/>
              <wp:positionH relativeFrom="column">
                <wp:posOffset>0</wp:posOffset>
              </wp:positionH>
              <wp:positionV relativeFrom="page">
                <wp:posOffset>1718309</wp:posOffset>
              </wp:positionV>
              <wp:extent cx="4481830" cy="0"/>
              <wp:effectExtent l="0" t="0" r="0" b="0"/>
              <wp:wrapNone/>
              <wp:docPr id="25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0FF4" id="Straight Connector 3" o:spid="_x0000_s1026" style="position:absolute;flip:x;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wt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o6lcLSYCAABCBAAADgAAAAAAAAAAAAAAAAAuAgAAZHJzL2Uyb0RvYy54&#10;bWxQSwECLQAUAAYACAAAACEArKFgdNsAAAAIAQAADwAAAAAAAAAAAAAAAACABAAAZHJzL2Rvd25y&#10;ZXYueG1sUEsFBgAAAAAEAAQA8wAAAIgFAAAAAA==&#10;">
              <w10:wrap anchory="page"/>
            </v:lin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305</w:t>
    </w:r>
    <w:r w:rsidRPr="007C60B1">
      <w:rPr>
        <w:rFonts w:cs="Simplified Arabic"/>
        <w:b/>
        <w:bCs/>
        <w:color w:val="000000"/>
        <w:rtl/>
      </w:rPr>
      <w:fldChar w:fldCharType="end"/>
    </w:r>
  </w:p>
  <w:p w:rsidR="00EA006C" w:rsidRPr="006D655C" w:rsidRDefault="00EA006C" w:rsidP="004C2216">
    <w:pPr>
      <w:pStyle w:val="Header"/>
      <w:tabs>
        <w:tab w:val="right" w:pos="7031"/>
      </w:tabs>
      <w:bidi w:val="0"/>
      <w:spacing w:line="400" w:lineRule="exact"/>
      <w:jc w:val="right"/>
      <w:rPr>
        <w:rFonts w:cs="Abz-3 (Yagut)"/>
        <w:b/>
        <w:bCs/>
        <w:i/>
        <w:iCs/>
        <w:color w:val="000000"/>
        <w:sz w:val="20"/>
        <w:szCs w:val="20"/>
      </w:rPr>
    </w:pPr>
    <w:r w:rsidRPr="004C2216">
      <w:rPr>
        <w:rFonts w:cs="Abz-3 (Yagut)" w:hint="cs"/>
        <w:b/>
        <w:bCs/>
        <w:i/>
        <w:iCs/>
        <w:noProof/>
        <w:color w:val="000000"/>
        <w:sz w:val="20"/>
        <w:szCs w:val="20"/>
        <w:rtl/>
      </w:rPr>
      <w:t xml:space="preserve">الدين من وجهة نظر </w:t>
    </w:r>
    <w:r w:rsidRPr="004C2216">
      <w:rPr>
        <w:rFonts w:cs="Abz-3 (Yagut)" w:hint="eastAsia"/>
        <w:b/>
        <w:bCs/>
        <w:i/>
        <w:iCs/>
        <w:noProof/>
        <w:color w:val="000000"/>
        <w:sz w:val="20"/>
        <w:szCs w:val="20"/>
        <w:rtl/>
      </w:rPr>
      <w:t>«</w:t>
    </w:r>
    <w:r w:rsidRPr="004C2216">
      <w:rPr>
        <w:rFonts w:cs="Abz-3 (Yagut)" w:hint="cs"/>
        <w:b/>
        <w:bCs/>
        <w:i/>
        <w:iCs/>
        <w:noProof/>
        <w:color w:val="000000"/>
        <w:sz w:val="20"/>
        <w:szCs w:val="20"/>
        <w:rtl/>
      </w:rPr>
      <w:t>ميرتشا إلياده</w:t>
    </w:r>
    <w:r w:rsidRPr="004C2216">
      <w:rPr>
        <w:rFonts w:cs="Abz-3 (Yagut)" w:hint="eastAsia"/>
        <w:b/>
        <w:bCs/>
        <w:i/>
        <w:iCs/>
        <w:noProof/>
        <w:color w:val="000000"/>
        <w:sz w:val="20"/>
        <w:szCs w:val="20"/>
        <w:rtl/>
      </w:rPr>
      <w:t>»</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577344" behindDoc="0" locked="0" layoutInCell="1" allowOverlap="1" wp14:anchorId="5055F248" wp14:editId="0C3C94AB">
              <wp:simplePos x="0" y="0"/>
              <wp:positionH relativeFrom="column">
                <wp:posOffset>-8890</wp:posOffset>
              </wp:positionH>
              <wp:positionV relativeFrom="page">
                <wp:posOffset>1733549</wp:posOffset>
              </wp:positionV>
              <wp:extent cx="4481830" cy="0"/>
              <wp:effectExtent l="0" t="0" r="0" b="0"/>
              <wp:wrapNone/>
              <wp:docPr id="25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ACB7" id="Straight Connector 4" o:spid="_x0000_s1026" style="position:absolute;flip:x;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iaJgIAAEI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">
              <w10:wrap anchory="page"/>
            </v:lin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324</w:t>
    </w:r>
    <w:r w:rsidRPr="007C60B1">
      <w:rPr>
        <w:rFonts w:cs="Simplified Arabic"/>
        <w:b/>
        <w:bCs/>
        <w:color w:val="000000"/>
        <w:rtl/>
      </w:rPr>
      <w:fldChar w:fldCharType="end"/>
    </w:r>
  </w:p>
  <w:p w:rsidR="00EA006C" w:rsidRPr="006D655C" w:rsidRDefault="00EA006C" w:rsidP="00326E45">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جويا جهانبخش</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584512" behindDoc="0" locked="0" layoutInCell="1" allowOverlap="1" wp14:anchorId="0B2015CD" wp14:editId="68F11D5B">
              <wp:simplePos x="0" y="0"/>
              <wp:positionH relativeFrom="column">
                <wp:posOffset>0</wp:posOffset>
              </wp:positionH>
              <wp:positionV relativeFrom="page">
                <wp:posOffset>1718309</wp:posOffset>
              </wp:positionV>
              <wp:extent cx="4481830" cy="0"/>
              <wp:effectExtent l="0" t="0" r="0" b="0"/>
              <wp:wrapNone/>
              <wp:docPr id="25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99142" id="Straight Connector 3" o:spid="_x0000_s1026" style="position:absolute;flip:x;z-index:251584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RY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6ZYUWCYCAABCBAAADgAAAAAAAAAAAAAAAAAuAgAAZHJzL2Uyb0RvYy54&#10;bWxQSwECLQAUAAYACAAAACEArKFgdNsAAAAIAQAADwAAAAAAAAAAAAAAAACABAAAZHJzL2Rvd25y&#10;ZXYueG1sUEsFBgAAAAAEAAQA8wAAAIgFAAAAAA==&#10;">
              <w10:wrap anchory="page"/>
            </v:lin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325</w:t>
    </w:r>
    <w:r w:rsidRPr="007C60B1">
      <w:rPr>
        <w:rFonts w:cs="Simplified Arabic"/>
        <w:b/>
        <w:bCs/>
        <w:color w:val="000000"/>
        <w:rtl/>
      </w:rPr>
      <w:fldChar w:fldCharType="end"/>
    </w:r>
  </w:p>
  <w:p w:rsidR="00EA006C" w:rsidRPr="006D655C" w:rsidRDefault="00EA006C"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إني لأكتم من علمي جواهره...، نقد الانتساب لأهل البيت</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592704" behindDoc="0" locked="0" layoutInCell="1" allowOverlap="1" wp14:anchorId="2DFAD43F" wp14:editId="0AAD3C99">
              <wp:simplePos x="0" y="0"/>
              <wp:positionH relativeFrom="column">
                <wp:posOffset>-8890</wp:posOffset>
              </wp:positionH>
              <wp:positionV relativeFrom="page">
                <wp:posOffset>1733549</wp:posOffset>
              </wp:positionV>
              <wp:extent cx="4481830" cy="0"/>
              <wp:effectExtent l="0" t="0" r="0" b="0"/>
              <wp:wrapNone/>
              <wp:docPr id="25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4BD0B" id="Straight Connector 4" o:spid="_x0000_s1026" style="position:absolute;flip:x;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AFJgIAAEI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">
              <w10:wrap anchory="page"/>
            </v:lin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332</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حسين المدرّسي الطباطبائي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599872" behindDoc="0" locked="0" layoutInCell="1" allowOverlap="1" wp14:anchorId="1791F0C1" wp14:editId="54CDE3F8">
              <wp:simplePos x="0" y="0"/>
              <wp:positionH relativeFrom="column">
                <wp:posOffset>0</wp:posOffset>
              </wp:positionH>
              <wp:positionV relativeFrom="page">
                <wp:posOffset>1718309</wp:posOffset>
              </wp:positionV>
              <wp:extent cx="4481830" cy="0"/>
              <wp:effectExtent l="0" t="0" r="0" b="0"/>
              <wp:wrapNone/>
              <wp:docPr id="25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D6C4B" id="Straight Connector 3" o:spid="_x0000_s1026" style="position:absolute;flip:x;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8zHJg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N9fMxyYCAABCBAAADgAAAAAAAAAAAAAAAAAuAgAAZHJzL2Uyb0RvYy54&#10;bWxQSwECLQAUAAYACAAAACEArKFgdNsAAAAIAQAADwAAAAAAAAAAAAAAAACABAAAZHJzL2Rvd25y&#10;ZXYueG1sUEsFBgAAAAAEAAQA8wAAAIgFAAAAAA==&#10;">
              <w10:wrap anchory="page"/>
            </v:lin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333</w:t>
    </w:r>
    <w:r w:rsidRPr="007C60B1">
      <w:rPr>
        <w:rFonts w:cs="Simplified Arabic"/>
        <w:b/>
        <w:bCs/>
        <w:color w:val="000000"/>
        <w:rtl/>
      </w:rPr>
      <w:fldChar w:fldCharType="end"/>
    </w:r>
  </w:p>
  <w:p w:rsidR="00EA006C" w:rsidRPr="00C55F9D" w:rsidRDefault="00EA006C" w:rsidP="00901DFF">
    <w:pPr>
      <w:pStyle w:val="Header"/>
      <w:tabs>
        <w:tab w:val="right" w:pos="7031"/>
      </w:tabs>
      <w:bidi w:val="0"/>
      <w:spacing w:line="400" w:lineRule="exact"/>
      <w:jc w:val="right"/>
      <w:rPr>
        <w:rFonts w:cs="Abz-3 (Yagut)"/>
        <w:b/>
        <w:bCs/>
        <w:i/>
        <w:iCs/>
        <w:color w:val="000000"/>
        <w:sz w:val="20"/>
        <w:szCs w:val="20"/>
        <w:lang w:val="en-US"/>
      </w:rPr>
    </w:pPr>
    <w:r>
      <w:rPr>
        <w:rFonts w:cs="Abz-3 (Yagut)" w:hint="cs"/>
        <w:b/>
        <w:bCs/>
        <w:i/>
        <w:iCs/>
        <w:noProof/>
        <w:color w:val="000000"/>
        <w:sz w:val="20"/>
        <w:szCs w:val="20"/>
        <w:rtl/>
      </w:rPr>
      <w:t>الفلسفة والعرفان، من وجهة نظر الميرزا القمّي</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08064" behindDoc="0" locked="0" layoutInCell="1" allowOverlap="1" wp14:anchorId="3EA632EF" wp14:editId="08FCCF46">
              <wp:simplePos x="0" y="0"/>
              <wp:positionH relativeFrom="column">
                <wp:posOffset>-8890</wp:posOffset>
              </wp:positionH>
              <wp:positionV relativeFrom="page">
                <wp:posOffset>1733549</wp:posOffset>
              </wp:positionV>
              <wp:extent cx="4481830" cy="0"/>
              <wp:effectExtent l="0" t="0" r="0" b="0"/>
              <wp:wrapNone/>
              <wp:docPr id="4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4510" id="Straight Connector 4" o:spid="_x0000_s1026" style="position:absolute;flip:x;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0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jf9SdCUCAABBBAAADgAAAAAAAAAAAAAAAAAuAgAAZHJzL2Uyb0RvYy54&#10;bWxQSwECLQAUAAYACAAAACEA5/PsTtwAAAAKAQAADwAAAAAAAAAAAAAAAAB/BAAAZHJzL2Rvd25y&#10;ZXYueG1sUEsFBgAAAAAEAAQA8wAAAIgFAAAAAA==&#10;">
              <w10:wrap anchory="page"/>
            </v:lin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370</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محمد صفر جبرئيلي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14208" behindDoc="0" locked="0" layoutInCell="1" allowOverlap="1" wp14:anchorId="76EA78C6" wp14:editId="1C283E37">
              <wp:simplePos x="0" y="0"/>
              <wp:positionH relativeFrom="column">
                <wp:posOffset>0</wp:posOffset>
              </wp:positionH>
              <wp:positionV relativeFrom="page">
                <wp:posOffset>1718309</wp:posOffset>
              </wp:positionV>
              <wp:extent cx="4481830" cy="0"/>
              <wp:effectExtent l="0" t="0" r="0" b="0"/>
              <wp:wrapNone/>
              <wp:docPr id="4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E78CB" id="Straight Connector 3" o:spid="_x0000_s1026" style="position:absolute;flip:x;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cn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">
              <w10:wrap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371</w:t>
    </w:r>
    <w:r w:rsidRPr="007C60B1">
      <w:rPr>
        <w:rFonts w:cs="Simplified Arabic"/>
        <w:b/>
        <w:bCs/>
        <w:color w:val="000000"/>
        <w:rtl/>
      </w:rPr>
      <w:fldChar w:fldCharType="end"/>
    </w:r>
  </w:p>
  <w:p w:rsidR="00EA006C" w:rsidRPr="006D655C" w:rsidRDefault="00EA006C"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فلسفة علم الكلام / القسم الثاني</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23424" behindDoc="0" locked="0" layoutInCell="1" allowOverlap="1" wp14:anchorId="4EE7883D" wp14:editId="23627835">
              <wp:simplePos x="0" y="0"/>
              <wp:positionH relativeFrom="column">
                <wp:posOffset>-8890</wp:posOffset>
              </wp:positionH>
              <wp:positionV relativeFrom="page">
                <wp:posOffset>1733549</wp:posOffset>
              </wp:positionV>
              <wp:extent cx="4481830" cy="0"/>
              <wp:effectExtent l="0" t="0" r="0" b="0"/>
              <wp:wrapNone/>
              <wp:docPr id="5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D8F8" id="Straight Connector 4" o:spid="_x0000_s1026" style="position:absolute;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h3JA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">
              <w10:wrap anchory="page"/>
            </v:lin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394</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الشيخ رسول جعفريان</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31616" behindDoc="0" locked="0" layoutInCell="1" allowOverlap="1" wp14:anchorId="13AA6040" wp14:editId="0A3B264F">
              <wp:simplePos x="0" y="0"/>
              <wp:positionH relativeFrom="column">
                <wp:posOffset>0</wp:posOffset>
              </wp:positionH>
              <wp:positionV relativeFrom="page">
                <wp:posOffset>1718309</wp:posOffset>
              </wp:positionV>
              <wp:extent cx="4481830" cy="0"/>
              <wp:effectExtent l="0" t="0" r="0" b="0"/>
              <wp:wrapNone/>
              <wp:docPr id="5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906BA" id="Straight Connector 3" o:spid="_x0000_s1026" style="position:absolute;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S1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Ch4OS1JQIAAEEEAAAOAAAAAAAAAAAAAAAAAC4CAABkcnMvZTJvRG9jLnht&#10;bFBLAQItABQABgAIAAAAIQCsoWB02wAAAAgBAAAPAAAAAAAAAAAAAAAAAH8EAABkcnMvZG93bnJl&#10;di54bWxQSwUGAAAAAAQABADzAAAAhwUAAAAA&#10;">
              <w10:wrap anchory="page"/>
            </v:lin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393</w:t>
    </w:r>
    <w:r w:rsidRPr="007C60B1">
      <w:rPr>
        <w:rFonts w:cs="Simplified Arabic"/>
        <w:b/>
        <w:bCs/>
        <w:color w:val="000000"/>
        <w:rtl/>
      </w:rPr>
      <w:fldChar w:fldCharType="end"/>
    </w:r>
  </w:p>
  <w:p w:rsidR="00EA006C" w:rsidRPr="006D655C" w:rsidRDefault="00EA006C"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المخطوطات بوصفها مصدراً تأريخياً</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43904" behindDoc="0" locked="0" layoutInCell="1" allowOverlap="1" wp14:anchorId="1A395AE0" wp14:editId="2560035E">
              <wp:simplePos x="0" y="0"/>
              <wp:positionH relativeFrom="column">
                <wp:posOffset>-8890</wp:posOffset>
              </wp:positionH>
              <wp:positionV relativeFrom="page">
                <wp:posOffset>1733549</wp:posOffset>
              </wp:positionV>
              <wp:extent cx="4481830" cy="0"/>
              <wp:effectExtent l="0" t="0" r="0" b="0"/>
              <wp:wrapNone/>
              <wp:docPr id="5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4F4A" id="Straight Connector 4" o:spid="_x0000_s1026" style="position:absolute;flip:x;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AC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xG3gAiUCAABBBAAADgAAAAAAAAAAAAAAAAAuAgAAZHJzL2Uyb0RvYy54&#10;bWxQSwECLQAUAAYACAAAACEA5/PsTtwAAAAKAQAADwAAAAAAAAAAAAAAAAB/BAAAZHJzL2Rvd25y&#10;ZXYueG1sUEsFBgAAAAAEAAQA8wAAAIgFAAAAAA==&#10;">
              <w10:wrap anchory="page"/>
            </v:lin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A43DE" w:rsidRDefault="00EA006C" w:rsidP="00EA43DE">
    <w:pPr>
      <w:pStyle w:val="Header"/>
      <w:rPr>
        <w:szCs w:val="26"/>
        <w:rtl/>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412</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نعمة الله صفري فروشاني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4144" behindDoc="0" locked="0" layoutInCell="1" allowOverlap="1" wp14:anchorId="6F6DE544" wp14:editId="660163C7">
              <wp:simplePos x="0" y="0"/>
              <wp:positionH relativeFrom="column">
                <wp:posOffset>0</wp:posOffset>
              </wp:positionH>
              <wp:positionV relativeFrom="page">
                <wp:posOffset>1718309</wp:posOffset>
              </wp:positionV>
              <wp:extent cx="4481830" cy="0"/>
              <wp:effectExtent l="0" t="0" r="0" b="0"/>
              <wp:wrapNone/>
              <wp:docPr id="5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3FCC" id="Straight Connector 3"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6zA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JG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Dr36zAJQIAAEEEAAAOAAAAAAAAAAAAAAAAAC4CAABkcnMvZTJvRG9jLnht&#10;bFBLAQItABQABgAIAAAAIQCsoWB02wAAAAgBAAAPAAAAAAAAAAAAAAAAAH8EAABkcnMvZG93bnJl&#10;di54bWxQSwUGAAAAAAQABADzAAAAhwUAAAAA&#10;">
              <w10:wrap anchory="page"/>
            </v:lin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413</w:t>
    </w:r>
    <w:r w:rsidRPr="007C60B1">
      <w:rPr>
        <w:rFonts w:cs="Simplified Arabic"/>
        <w:b/>
        <w:bCs/>
        <w:color w:val="000000"/>
        <w:rtl/>
      </w:rPr>
      <w:fldChar w:fldCharType="end"/>
    </w:r>
  </w:p>
  <w:p w:rsidR="00EA006C" w:rsidRPr="006D655C" w:rsidRDefault="00EA006C"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موقع الغدير في السقيفة</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7456" behindDoc="0" locked="0" layoutInCell="1" allowOverlap="1" wp14:anchorId="5E5DAFB8" wp14:editId="4B2B0B4C">
              <wp:simplePos x="0" y="0"/>
              <wp:positionH relativeFrom="column">
                <wp:posOffset>-8890</wp:posOffset>
              </wp:positionH>
              <wp:positionV relativeFrom="page">
                <wp:posOffset>1733549</wp:posOffset>
              </wp:positionV>
              <wp:extent cx="4481830" cy="0"/>
              <wp:effectExtent l="0" t="0" r="0" b="0"/>
              <wp:wrapNone/>
              <wp:docPr id="5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91147" id="Straight Connector 4"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idJQIAAEE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Giw4nSUCAABBBAAADgAAAAAAAAAAAAAAAAAuAgAAZHJzL2Uyb0RvYy54&#10;bWxQSwECLQAUAAYACAAAACEA5/PsTtwAAAAKAQAADwAAAAAAAAAAAAAAAAB/BAAAZHJzL2Rvd25y&#10;ZXYueG1sUEsFBgAAAAAEAAQA8wAAAIgFAAAAAA==&#10;">
              <w10:wrap anchory="page"/>
            </v:line>
          </w:pict>
        </mc:Fallback>
      </mc:AlternateConten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430</w:t>
    </w:r>
    <w:r w:rsidRPr="007C60B1">
      <w:rPr>
        <w:rFonts w:cs="Simplified Arabic"/>
        <w:b/>
        <w:bCs/>
        <w:color w:val="000000"/>
        <w:rtl/>
      </w:rPr>
      <w:fldChar w:fldCharType="end"/>
    </w:r>
  </w:p>
  <w:p w:rsidR="00EA006C" w:rsidRPr="006D655C" w:rsidRDefault="00EA006C" w:rsidP="005F5B0B">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حسن الأنصاري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58240" behindDoc="0" locked="0" layoutInCell="1" allowOverlap="1" wp14:anchorId="4D5D3A33" wp14:editId="0C8E9D55">
              <wp:simplePos x="0" y="0"/>
              <wp:positionH relativeFrom="column">
                <wp:posOffset>0</wp:posOffset>
              </wp:positionH>
              <wp:positionV relativeFrom="page">
                <wp:posOffset>1718309</wp:posOffset>
              </wp:positionV>
              <wp:extent cx="4481830" cy="0"/>
              <wp:effectExtent l="0" t="0" r="0" b="0"/>
              <wp:wrapNone/>
              <wp:docPr id="5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C64C" id="Straight Connector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RfJQ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">
              <w10:wrap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h="448" w:hRule="exact" w:wrap="around" w:vAnchor="text" w:hAnchor="page" w:x="8623" w:y="1" w:anchorLock="1"/>
      <w:tabs>
        <w:tab w:val="right" w:pos="7031"/>
      </w:tabs>
      <w:ind w:firstLine="0"/>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38</w:t>
    </w:r>
    <w:r w:rsidRPr="007C60B1">
      <w:rPr>
        <w:rFonts w:cs="Simplified Arabic"/>
        <w:b/>
        <w:bCs/>
        <w:color w:val="000000"/>
        <w:rtl/>
      </w:rPr>
      <w:fldChar w:fldCharType="end"/>
    </w:r>
  </w:p>
  <w:p w:rsidR="00EA006C" w:rsidRPr="006D655C" w:rsidRDefault="00EA006C" w:rsidP="00C70A63">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أ.  محمد جواد صاحبي</w:t>
    </w:r>
  </w:p>
  <w:p w:rsidR="00EA006C" w:rsidRPr="001F146E" w:rsidRDefault="00EA006C" w:rsidP="00C70A63">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718656" behindDoc="0" locked="0" layoutInCell="1" allowOverlap="1" wp14:anchorId="003F693C" wp14:editId="1BB4D3BA">
              <wp:simplePos x="0" y="0"/>
              <wp:positionH relativeFrom="column">
                <wp:posOffset>0</wp:posOffset>
              </wp:positionH>
              <wp:positionV relativeFrom="page">
                <wp:posOffset>1718309</wp:posOffset>
              </wp:positionV>
              <wp:extent cx="4481830" cy="0"/>
              <wp:effectExtent l="0" t="0" r="0" b="0"/>
              <wp:wrapNone/>
              <wp:docPr id="22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2F41C" id="Straight Connector 3" o:spid="_x0000_s1026" style="position:absolute;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5.3pt" to="352.9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Z1JgIAAEI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">
              <w10:wrap anchory="page"/>
            </v:line>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429</w:t>
    </w:r>
    <w:r w:rsidRPr="007C60B1">
      <w:rPr>
        <w:rFonts w:cs="Simplified Arabic"/>
        <w:b/>
        <w:bCs/>
        <w:color w:val="000000"/>
        <w:rtl/>
      </w:rPr>
      <w:fldChar w:fldCharType="end"/>
    </w:r>
  </w:p>
  <w:p w:rsidR="00EA006C" w:rsidRPr="006D655C" w:rsidRDefault="00EA006C" w:rsidP="00901DFF">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نسبة كتاب إلى الحسن بن موسى النوبختي، قراءةٌ نقديّة</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62336" behindDoc="0" locked="0" layoutInCell="1" allowOverlap="1" wp14:anchorId="36CAFFA4" wp14:editId="24BE0388">
              <wp:simplePos x="0" y="0"/>
              <wp:positionH relativeFrom="column">
                <wp:posOffset>-8890</wp:posOffset>
              </wp:positionH>
              <wp:positionV relativeFrom="page">
                <wp:posOffset>1733549</wp:posOffset>
              </wp:positionV>
              <wp:extent cx="4481830" cy="0"/>
              <wp:effectExtent l="0" t="0" r="0" b="0"/>
              <wp:wrapNone/>
              <wp:docPr id="5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394D6" id="Straight Connector 4"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DoJQIAAEE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UBNw6CUCAABBBAAADgAAAAAAAAAAAAAAAAAuAgAAZHJzL2Uyb0RvYy54&#10;bWxQSwECLQAUAAYACAAAACEA5/PsTtwAAAAKAQAADwAAAAAAAAAAAAAAAAB/BAAAZHJzL2Rvd25y&#10;ZXYueG1sUEsFBgAAAAAEAAQA8wAAAIgFAAAAAA==&#10;">
              <w10:wrap anchory="page"/>
            </v:line>
          </w:pict>
        </mc:Fallback>
      </mc:AlternateConten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006290" w:rsidRDefault="00EA006C" w:rsidP="004121FA">
    <w:pPr>
      <w:pStyle w:val="Header"/>
      <w:framePr w:w="851" w:h="448" w:hRule="exact" w:wrap="around" w:vAnchor="text" w:hAnchor="page" w:x="8623" w:y="1" w:anchorLock="1"/>
      <w:tabs>
        <w:tab w:val="right" w:pos="7031"/>
      </w:tabs>
      <w:ind w:firstLine="0"/>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446</w:t>
    </w:r>
    <w:r w:rsidRPr="00006290">
      <w:rPr>
        <w:rFonts w:cs="Simplified Arabic"/>
        <w:b/>
        <w:bCs/>
        <w:color w:val="000000"/>
        <w:sz w:val="20"/>
        <w:szCs w:val="24"/>
        <w:rtl/>
      </w:rPr>
      <w:fldChar w:fldCharType="end"/>
    </w:r>
  </w:p>
  <w:p w:rsidR="00EA006C" w:rsidRPr="004D4E6B" w:rsidRDefault="00EA006C" w:rsidP="004121FA">
    <w:pPr>
      <w:pStyle w:val="Header"/>
      <w:tabs>
        <w:tab w:val="clear" w:pos="4680"/>
        <w:tab w:val="left" w:pos="4675"/>
        <w:tab w:val="right" w:pos="7031"/>
      </w:tabs>
      <w:spacing w:line="400" w:lineRule="exact"/>
      <w:jc w:val="right"/>
      <w:rPr>
        <w:rFonts w:cs="Abz-3 (Yagut)"/>
        <w:b/>
        <w:bCs/>
        <w:i/>
        <w:iCs/>
        <w:noProof/>
        <w:color w:val="000000"/>
        <w:sz w:val="20"/>
        <w:szCs w:val="20"/>
        <w:rtl/>
        <w:lang w:val="en-US"/>
      </w:rPr>
    </w:pPr>
    <w:r>
      <w:rPr>
        <w:rFonts w:cs="Abz-3 (Yagut)" w:hint="cs"/>
        <w:b/>
        <w:bCs/>
        <w:i/>
        <w:iCs/>
        <w:noProof/>
        <w:color w:val="000000"/>
        <w:sz w:val="20"/>
        <w:szCs w:val="20"/>
        <w:rtl/>
      </w:rPr>
      <w:t>د. السيد محمد الثقفي</w:t>
    </w:r>
  </w:p>
  <w:p w:rsidR="00EA006C" w:rsidRPr="001F146E" w:rsidRDefault="00EA006C" w:rsidP="004121FA">
    <w:pPr>
      <w:pStyle w:val="Header"/>
      <w:tabs>
        <w:tab w:val="clear" w:pos="4680"/>
        <w:tab w:val="left" w:pos="4675"/>
        <w:tab w:val="right" w:pos="7030"/>
      </w:tabs>
      <w:spacing w:line="200" w:lineRule="exact"/>
      <w:rPr>
        <w:rFonts w:cs="AL-Sarem Bold"/>
        <w:b/>
        <w:bCs/>
        <w:color w:val="000000"/>
        <w:szCs w:val="22"/>
      </w:rPr>
    </w:pPr>
    <w:r>
      <w:rPr>
        <w:noProof/>
        <w:lang w:val="en-US" w:eastAsia="en-US"/>
      </w:rPr>
      <mc:AlternateContent>
        <mc:Choice Requires="wps">
          <w:drawing>
            <wp:anchor distT="4294967295" distB="4294967295" distL="114300" distR="114300" simplePos="0" relativeHeight="251648000" behindDoc="0" locked="0" layoutInCell="1" allowOverlap="1" wp14:anchorId="15CBB084" wp14:editId="423F8847">
              <wp:simplePos x="0" y="0"/>
              <wp:positionH relativeFrom="column">
                <wp:posOffset>0</wp:posOffset>
              </wp:positionH>
              <wp:positionV relativeFrom="page">
                <wp:posOffset>1732914</wp:posOffset>
              </wp:positionV>
              <wp:extent cx="448183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30842" id="Straight Connector 57" o:spid="_x0000_s1026" style="position:absolute;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36.45pt" to="35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Ta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">
              <w10:wrap anchory="page"/>
            </v:line>
          </w:pict>
        </mc:Fallback>
      </mc:AlternateConten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006290"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sz w:val="20"/>
        <w:szCs w:val="24"/>
      </w:rPr>
    </w:pPr>
    <w:r w:rsidRPr="00006290">
      <w:rPr>
        <w:rFonts w:cs="Simplified Arabic"/>
        <w:b/>
        <w:bCs/>
        <w:color w:val="000000"/>
        <w:sz w:val="20"/>
        <w:szCs w:val="24"/>
        <w:rtl/>
      </w:rPr>
      <w:fldChar w:fldCharType="begin"/>
    </w:r>
    <w:r w:rsidRPr="00006290">
      <w:rPr>
        <w:rFonts w:cs="Simplified Arabic"/>
        <w:b/>
        <w:bCs/>
        <w:color w:val="000000"/>
        <w:sz w:val="20"/>
        <w:szCs w:val="24"/>
      </w:rPr>
      <w:instrText xml:space="preserve">PAGE  </w:instrText>
    </w:r>
    <w:r w:rsidRPr="00006290">
      <w:rPr>
        <w:rFonts w:cs="Simplified Arabic"/>
        <w:b/>
        <w:bCs/>
        <w:color w:val="000000"/>
        <w:sz w:val="20"/>
        <w:szCs w:val="24"/>
        <w:rtl/>
      </w:rPr>
      <w:fldChar w:fldCharType="separate"/>
    </w:r>
    <w:r>
      <w:rPr>
        <w:rFonts w:cs="Simplified Arabic"/>
        <w:b/>
        <w:bCs/>
        <w:noProof/>
        <w:color w:val="000000"/>
        <w:sz w:val="20"/>
        <w:szCs w:val="24"/>
        <w:rtl/>
      </w:rPr>
      <w:t>445</w:t>
    </w:r>
    <w:r w:rsidRPr="00006290">
      <w:rPr>
        <w:rFonts w:cs="Simplified Arabic"/>
        <w:b/>
        <w:bCs/>
        <w:color w:val="000000"/>
        <w:sz w:val="20"/>
        <w:szCs w:val="24"/>
        <w:rtl/>
      </w:rPr>
      <w:fldChar w:fldCharType="end"/>
    </w:r>
  </w:p>
  <w:p w:rsidR="00EA006C" w:rsidRPr="00F81F7E" w:rsidRDefault="00EA006C" w:rsidP="003E0E5B">
    <w:pPr>
      <w:pStyle w:val="Header"/>
      <w:tabs>
        <w:tab w:val="right" w:pos="7031"/>
      </w:tabs>
      <w:bidi w:val="0"/>
      <w:spacing w:line="400" w:lineRule="exact"/>
      <w:jc w:val="right"/>
      <w:rPr>
        <w:rFonts w:cs="Abz-3 (Yagut)"/>
        <w:b/>
        <w:bCs/>
        <w:i/>
        <w:iCs/>
        <w:color w:val="000000"/>
        <w:sz w:val="20"/>
        <w:szCs w:val="20"/>
        <w:rtl/>
        <w:lang w:val="en-US"/>
      </w:rPr>
    </w:pPr>
    <w:r>
      <w:rPr>
        <w:rFonts w:cs="Abz-3 (Yagut)" w:hint="cs"/>
        <w:b/>
        <w:bCs/>
        <w:i/>
        <w:iCs/>
        <w:noProof/>
        <w:color w:val="000000"/>
        <w:sz w:val="20"/>
        <w:szCs w:val="20"/>
        <w:rtl/>
        <w:lang w:val="en-US"/>
      </w:rPr>
      <w:t>الحرّية الإنسانية مقوّم الوجود البشري</w:t>
    </w:r>
  </w:p>
  <w:p w:rsidR="00EA006C" w:rsidRPr="00C55473" w:rsidRDefault="00EA006C" w:rsidP="00C70A63">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635712" behindDoc="0" locked="0" layoutInCell="1" allowOverlap="1" wp14:anchorId="1A5BDAD8" wp14:editId="50E75C25">
              <wp:simplePos x="0" y="0"/>
              <wp:positionH relativeFrom="column">
                <wp:posOffset>-6350</wp:posOffset>
              </wp:positionH>
              <wp:positionV relativeFrom="page">
                <wp:posOffset>1744344</wp:posOffset>
              </wp:positionV>
              <wp:extent cx="448183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BCDA" id="Straight Connector 58" o:spid="_x0000_s1026" style="position:absolute;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pt,137.35pt" to="352.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">
              <w10:wrap anchory="page"/>
            </v:line>
          </w:pict>
        </mc:Fallback>
      </mc:AlternateConten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E62CB2" w:rsidRDefault="00EA006C" w:rsidP="000D299B">
    <w:pPr>
      <w:pStyle w:val="Header"/>
      <w:spacing w:line="42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7C60B1" w:rsidRDefault="00EA006C" w:rsidP="00C70A6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0A35A1">
      <w:rPr>
        <w:rFonts w:cs="Simplified Arabic"/>
        <w:b/>
        <w:bCs/>
        <w:noProof/>
        <w:color w:val="000000"/>
        <w:rtl/>
      </w:rPr>
      <w:t>39</w:t>
    </w:r>
    <w:r w:rsidRPr="007C60B1">
      <w:rPr>
        <w:rFonts w:cs="Simplified Arabic"/>
        <w:b/>
        <w:bCs/>
        <w:color w:val="000000"/>
        <w:rtl/>
      </w:rPr>
      <w:fldChar w:fldCharType="end"/>
    </w:r>
  </w:p>
  <w:p w:rsidR="00EA006C" w:rsidRPr="006D655C" w:rsidRDefault="00EA006C" w:rsidP="00A64461">
    <w:pPr>
      <w:pStyle w:val="Header"/>
      <w:tabs>
        <w:tab w:val="right" w:pos="7031"/>
      </w:tabs>
      <w:bidi w:val="0"/>
      <w:spacing w:line="400" w:lineRule="exact"/>
      <w:jc w:val="right"/>
      <w:rPr>
        <w:rFonts w:cs="Abz-3 (Yagut)"/>
        <w:b/>
        <w:bCs/>
        <w:i/>
        <w:iCs/>
        <w:color w:val="000000"/>
        <w:sz w:val="20"/>
        <w:szCs w:val="20"/>
      </w:rPr>
    </w:pPr>
    <w:r>
      <w:rPr>
        <w:rFonts w:cs="Abz-3 (Yagut)" w:hint="cs"/>
        <w:b/>
        <w:bCs/>
        <w:i/>
        <w:iCs/>
        <w:noProof/>
        <w:color w:val="000000"/>
        <w:sz w:val="20"/>
        <w:szCs w:val="20"/>
        <w:rtl/>
      </w:rPr>
      <w:t>الشيخ معرفت، إطلالةٌ عامّة على تجربته الفكريّة</w:t>
    </w:r>
  </w:p>
  <w:p w:rsidR="00EA006C" w:rsidRPr="00C55473" w:rsidRDefault="00EA006C" w:rsidP="00901DFF">
    <w:pPr>
      <w:pStyle w:val="Header"/>
      <w:tabs>
        <w:tab w:val="right" w:pos="7031"/>
      </w:tabs>
      <w:rPr>
        <w:rFonts w:cs="AL-Sarem Bold"/>
        <w:b/>
        <w:bCs/>
        <w:color w:val="000000"/>
        <w:sz w:val="16"/>
        <w:szCs w:val="16"/>
        <w:rtl/>
      </w:rPr>
    </w:pPr>
    <w:r>
      <w:rPr>
        <w:noProof/>
        <w:lang w:val="en-US" w:eastAsia="en-US"/>
      </w:rPr>
      <mc:AlternateContent>
        <mc:Choice Requires="wps">
          <w:drawing>
            <wp:anchor distT="4294967295" distB="4294967295" distL="114300" distR="114300" simplePos="0" relativeHeight="251725824" behindDoc="0" locked="0" layoutInCell="1" allowOverlap="1" wp14:anchorId="0DCDF29F" wp14:editId="30E16E04">
              <wp:simplePos x="0" y="0"/>
              <wp:positionH relativeFrom="column">
                <wp:posOffset>-8890</wp:posOffset>
              </wp:positionH>
              <wp:positionV relativeFrom="page">
                <wp:posOffset>1733549</wp:posOffset>
              </wp:positionV>
              <wp:extent cx="4481830" cy="0"/>
              <wp:effectExtent l="0" t="0" r="0" b="0"/>
              <wp:wrapNone/>
              <wp:docPr id="22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3A484" id="Straight Connector 4" o:spid="_x0000_s1026" style="position:absolute;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pt,136.5pt" to="3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MmJQIAAEI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">
              <w10:wrap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6C" w:rsidRPr="00D2398A" w:rsidRDefault="00EA006C" w:rsidP="00D23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83343"/>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F79D8"/>
    <w:multiLevelType w:val="hybridMultilevel"/>
    <w:tmpl w:val="E1006B6E"/>
    <w:lvl w:ilvl="0" w:tplc="C194D85C">
      <w:numFmt w:val="bullet"/>
      <w:lvlText w:val=""/>
      <w:lvlJc w:val="left"/>
      <w:pPr>
        <w:ind w:left="720" w:hanging="360"/>
      </w:pPr>
      <w:rPr>
        <w:rFonts w:ascii="Symbol" w:eastAsiaTheme="minorHAnsi" w:hAnsi="Symbol" w:cs="Tah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273CE"/>
    <w:multiLevelType w:val="hybridMultilevel"/>
    <w:tmpl w:val="6D582AC8"/>
    <w:lvl w:ilvl="0" w:tplc="9078DC34">
      <w:start w:val="9"/>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E0C5F15"/>
    <w:multiLevelType w:val="hybridMultilevel"/>
    <w:tmpl w:val="2CF655FA"/>
    <w:lvl w:ilvl="0" w:tplc="3160AD5C">
      <w:numFmt w:val="bullet"/>
      <w:lvlText w:val=""/>
      <w:lvlJc w:val="left"/>
      <w:pPr>
        <w:ind w:left="587" w:hanging="360"/>
      </w:pPr>
      <w:rPr>
        <w:rFonts w:ascii="Wingdings" w:eastAsia="Times New Roman" w:hAnsi="Wingdings" w:cs="Taher"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4" w15:restartNumberingAfterBreak="0">
    <w:nsid w:val="20592C16"/>
    <w:multiLevelType w:val="hybridMultilevel"/>
    <w:tmpl w:val="00AAE68E"/>
    <w:lvl w:ilvl="0" w:tplc="5EA0BA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301B3"/>
    <w:multiLevelType w:val="hybridMultilevel"/>
    <w:tmpl w:val="84ECBC82"/>
    <w:lvl w:ilvl="0" w:tplc="4854566A">
      <w:start w:val="1"/>
      <w:numFmt w:val="decimal"/>
      <w:lvlText w:val="%1ـ"/>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27DE3C2C"/>
    <w:multiLevelType w:val="hybridMultilevel"/>
    <w:tmpl w:val="E73C6D1E"/>
    <w:lvl w:ilvl="0" w:tplc="32D466D8">
      <w:numFmt w:val="bullet"/>
      <w:lvlText w:val="-"/>
      <w:lvlJc w:val="left"/>
      <w:pPr>
        <w:ind w:left="9690" w:hanging="933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23E3A"/>
    <w:multiLevelType w:val="hybridMultilevel"/>
    <w:tmpl w:val="41B06490"/>
    <w:lvl w:ilvl="0" w:tplc="AC745B3A">
      <w:numFmt w:val="bullet"/>
      <w:lvlText w:val=""/>
      <w:lvlJc w:val="left"/>
      <w:pPr>
        <w:tabs>
          <w:tab w:val="num" w:pos="4125"/>
        </w:tabs>
        <w:ind w:left="4125" w:hanging="3765"/>
      </w:pPr>
      <w:rPr>
        <w:rFonts w:ascii="Symbol" w:eastAsia="Calibri"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442CCE"/>
    <w:multiLevelType w:val="hybridMultilevel"/>
    <w:tmpl w:val="A6209872"/>
    <w:lvl w:ilvl="0" w:tplc="7C82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CA0525"/>
    <w:multiLevelType w:val="hybridMultilevel"/>
    <w:tmpl w:val="2288399C"/>
    <w:lvl w:ilvl="0" w:tplc="239A48C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893927"/>
    <w:multiLevelType w:val="hybridMultilevel"/>
    <w:tmpl w:val="ADC02C5E"/>
    <w:lvl w:ilvl="0" w:tplc="E09EC7C6">
      <w:start w:val="1"/>
      <w:numFmt w:val="decimal"/>
      <w:lvlText w:val="%1-"/>
      <w:lvlJc w:val="left"/>
      <w:pPr>
        <w:tabs>
          <w:tab w:val="num" w:pos="1065"/>
        </w:tabs>
        <w:ind w:left="1065" w:hanging="46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15:restartNumberingAfterBreak="0">
    <w:nsid w:val="3D2579CD"/>
    <w:multiLevelType w:val="hybridMultilevel"/>
    <w:tmpl w:val="14F0BEB8"/>
    <w:lvl w:ilvl="0" w:tplc="52F4E192">
      <w:start w:val="1"/>
      <w:numFmt w:val="decimal"/>
      <w:lvlText w:val="%1ـ"/>
      <w:lvlJc w:val="left"/>
      <w:pPr>
        <w:ind w:left="786" w:hanging="360"/>
      </w:pPr>
      <w:rPr>
        <w:rFonts w:hint="default"/>
        <w:lang w:bidi="ar-SA"/>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4" w15:restartNumberingAfterBreak="0">
    <w:nsid w:val="52276143"/>
    <w:multiLevelType w:val="hybridMultilevel"/>
    <w:tmpl w:val="80722A96"/>
    <w:lvl w:ilvl="0" w:tplc="3030EB04">
      <w:start w:val="1"/>
      <w:numFmt w:val="decimal"/>
      <w:lvlText w:val="%1ـ"/>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77306"/>
    <w:multiLevelType w:val="hybridMultilevel"/>
    <w:tmpl w:val="6148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E143B"/>
    <w:multiLevelType w:val="hybridMultilevel"/>
    <w:tmpl w:val="4F48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61062"/>
    <w:multiLevelType w:val="hybridMultilevel"/>
    <w:tmpl w:val="C01EC266"/>
    <w:lvl w:ilvl="0" w:tplc="1CCC2F3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0E1600"/>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F6E44"/>
    <w:multiLevelType w:val="hybridMultilevel"/>
    <w:tmpl w:val="A1FAA4EE"/>
    <w:lvl w:ilvl="0" w:tplc="E268454A">
      <w:start w:val="1"/>
      <w:numFmt w:val="decimal"/>
      <w:lvlText w:val="%1ـ"/>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E374D"/>
    <w:multiLevelType w:val="hybridMultilevel"/>
    <w:tmpl w:val="2B6058AA"/>
    <w:lvl w:ilvl="0" w:tplc="8B00E7CC">
      <w:start w:val="3"/>
      <w:numFmt w:val="decimal"/>
      <w:lvlText w:val="%1"/>
      <w:lvlJc w:val="left"/>
      <w:pPr>
        <w:ind w:left="501" w:hanging="360"/>
      </w:pPr>
      <w:rPr>
        <w:rFonts w:hint="default"/>
        <w:sz w:val="27"/>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2" w15:restartNumberingAfterBreak="0">
    <w:nsid w:val="79F20C78"/>
    <w:multiLevelType w:val="hybridMultilevel"/>
    <w:tmpl w:val="DFFC4054"/>
    <w:lvl w:ilvl="0" w:tplc="09D8FA1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6428C6"/>
    <w:multiLevelType w:val="hybridMultilevel"/>
    <w:tmpl w:val="97FA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8"/>
  </w:num>
  <w:num w:numId="14">
    <w:abstractNumId w:val="21"/>
  </w:num>
  <w:num w:numId="15">
    <w:abstractNumId w:val="12"/>
  </w:num>
  <w:num w:numId="16">
    <w:abstractNumId w:val="20"/>
  </w:num>
  <w:num w:numId="17">
    <w:abstractNumId w:val="25"/>
  </w:num>
  <w:num w:numId="18">
    <w:abstractNumId w:val="14"/>
  </w:num>
  <w:num w:numId="19">
    <w:abstractNumId w:val="26"/>
  </w:num>
  <w:num w:numId="20">
    <w:abstractNumId w:val="33"/>
  </w:num>
  <w:num w:numId="21">
    <w:abstractNumId w:val="19"/>
  </w:num>
  <w:num w:numId="22">
    <w:abstractNumId w:val="16"/>
  </w:num>
  <w:num w:numId="23">
    <w:abstractNumId w:val="17"/>
  </w:num>
  <w:num w:numId="24">
    <w:abstractNumId w:val="27"/>
  </w:num>
  <w:num w:numId="25">
    <w:abstractNumId w:val="22"/>
  </w:num>
  <w:num w:numId="26">
    <w:abstractNumId w:val="24"/>
  </w:num>
  <w:num w:numId="27">
    <w:abstractNumId w:val="15"/>
  </w:num>
  <w:num w:numId="28">
    <w:abstractNumId w:val="13"/>
  </w:num>
  <w:num w:numId="29">
    <w:abstractNumId w:val="29"/>
  </w:num>
  <w:num w:numId="30">
    <w:abstractNumId w:val="32"/>
  </w:num>
  <w:num w:numId="31">
    <w:abstractNumId w:val="30"/>
  </w:num>
  <w:num w:numId="32">
    <w:abstractNumId w:val="10"/>
  </w:num>
  <w:num w:numId="33">
    <w:abstractNumId w:val="31"/>
  </w:num>
  <w:num w:numId="3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076E"/>
    <w:rsid w:val="00000EFB"/>
    <w:rsid w:val="00001CA0"/>
    <w:rsid w:val="0000307E"/>
    <w:rsid w:val="00003225"/>
    <w:rsid w:val="00003DE5"/>
    <w:rsid w:val="0000423E"/>
    <w:rsid w:val="000047DB"/>
    <w:rsid w:val="00004D5D"/>
    <w:rsid w:val="00005DF7"/>
    <w:rsid w:val="00005FC1"/>
    <w:rsid w:val="00006290"/>
    <w:rsid w:val="0000697C"/>
    <w:rsid w:val="00006EDC"/>
    <w:rsid w:val="00007408"/>
    <w:rsid w:val="00007696"/>
    <w:rsid w:val="000076E1"/>
    <w:rsid w:val="000100CF"/>
    <w:rsid w:val="00010314"/>
    <w:rsid w:val="000118AD"/>
    <w:rsid w:val="00011985"/>
    <w:rsid w:val="000125ED"/>
    <w:rsid w:val="00013643"/>
    <w:rsid w:val="0001368C"/>
    <w:rsid w:val="00013C05"/>
    <w:rsid w:val="00013DE0"/>
    <w:rsid w:val="00015EA0"/>
    <w:rsid w:val="00017226"/>
    <w:rsid w:val="00021715"/>
    <w:rsid w:val="00022B00"/>
    <w:rsid w:val="00023982"/>
    <w:rsid w:val="000239F9"/>
    <w:rsid w:val="00027F2C"/>
    <w:rsid w:val="00032A75"/>
    <w:rsid w:val="00032B0E"/>
    <w:rsid w:val="00032C15"/>
    <w:rsid w:val="00032DD7"/>
    <w:rsid w:val="000340A9"/>
    <w:rsid w:val="00034D0C"/>
    <w:rsid w:val="00035DC8"/>
    <w:rsid w:val="000366BA"/>
    <w:rsid w:val="00037101"/>
    <w:rsid w:val="0003710A"/>
    <w:rsid w:val="00037184"/>
    <w:rsid w:val="0004028A"/>
    <w:rsid w:val="000410BC"/>
    <w:rsid w:val="0004166E"/>
    <w:rsid w:val="00042976"/>
    <w:rsid w:val="00042B6A"/>
    <w:rsid w:val="00043912"/>
    <w:rsid w:val="00044BA7"/>
    <w:rsid w:val="00044CEA"/>
    <w:rsid w:val="00046183"/>
    <w:rsid w:val="00047523"/>
    <w:rsid w:val="00050E31"/>
    <w:rsid w:val="000510CD"/>
    <w:rsid w:val="000528B6"/>
    <w:rsid w:val="0005335D"/>
    <w:rsid w:val="00053AC0"/>
    <w:rsid w:val="0005501C"/>
    <w:rsid w:val="000553CA"/>
    <w:rsid w:val="000569E2"/>
    <w:rsid w:val="00056B3D"/>
    <w:rsid w:val="00056CFA"/>
    <w:rsid w:val="00060F70"/>
    <w:rsid w:val="00061460"/>
    <w:rsid w:val="00064FEC"/>
    <w:rsid w:val="0006595D"/>
    <w:rsid w:val="0006597F"/>
    <w:rsid w:val="00066ECC"/>
    <w:rsid w:val="00070302"/>
    <w:rsid w:val="00072454"/>
    <w:rsid w:val="00072A3C"/>
    <w:rsid w:val="00072D5F"/>
    <w:rsid w:val="0007344B"/>
    <w:rsid w:val="0007458B"/>
    <w:rsid w:val="00076435"/>
    <w:rsid w:val="00076A4B"/>
    <w:rsid w:val="00077D56"/>
    <w:rsid w:val="00077E0E"/>
    <w:rsid w:val="00080A2B"/>
    <w:rsid w:val="00080D64"/>
    <w:rsid w:val="00081B38"/>
    <w:rsid w:val="0008225E"/>
    <w:rsid w:val="0008481B"/>
    <w:rsid w:val="00084A35"/>
    <w:rsid w:val="000852AE"/>
    <w:rsid w:val="000853B9"/>
    <w:rsid w:val="00085419"/>
    <w:rsid w:val="000856D2"/>
    <w:rsid w:val="00086B98"/>
    <w:rsid w:val="00086CDA"/>
    <w:rsid w:val="00090163"/>
    <w:rsid w:val="0009029C"/>
    <w:rsid w:val="0009075F"/>
    <w:rsid w:val="00091D96"/>
    <w:rsid w:val="00091FB5"/>
    <w:rsid w:val="000923D8"/>
    <w:rsid w:val="00092948"/>
    <w:rsid w:val="00094C9B"/>
    <w:rsid w:val="00095198"/>
    <w:rsid w:val="0009554F"/>
    <w:rsid w:val="000A0403"/>
    <w:rsid w:val="000A0D4B"/>
    <w:rsid w:val="000A2CCF"/>
    <w:rsid w:val="000A35A1"/>
    <w:rsid w:val="000A4E9A"/>
    <w:rsid w:val="000A59A0"/>
    <w:rsid w:val="000A7133"/>
    <w:rsid w:val="000A79D7"/>
    <w:rsid w:val="000B0151"/>
    <w:rsid w:val="000B09AE"/>
    <w:rsid w:val="000B0D4B"/>
    <w:rsid w:val="000B302B"/>
    <w:rsid w:val="000B3AD2"/>
    <w:rsid w:val="000B4835"/>
    <w:rsid w:val="000B621E"/>
    <w:rsid w:val="000B7384"/>
    <w:rsid w:val="000B7BE1"/>
    <w:rsid w:val="000B7F59"/>
    <w:rsid w:val="000C077A"/>
    <w:rsid w:val="000C13AE"/>
    <w:rsid w:val="000C2EAF"/>
    <w:rsid w:val="000C3A11"/>
    <w:rsid w:val="000C3DDD"/>
    <w:rsid w:val="000C4B13"/>
    <w:rsid w:val="000C5152"/>
    <w:rsid w:val="000C521F"/>
    <w:rsid w:val="000C652B"/>
    <w:rsid w:val="000C6A5A"/>
    <w:rsid w:val="000C7718"/>
    <w:rsid w:val="000D0866"/>
    <w:rsid w:val="000D299B"/>
    <w:rsid w:val="000D42F9"/>
    <w:rsid w:val="000D4587"/>
    <w:rsid w:val="000D5F1B"/>
    <w:rsid w:val="000D6AFC"/>
    <w:rsid w:val="000D6B9B"/>
    <w:rsid w:val="000D6C62"/>
    <w:rsid w:val="000D7413"/>
    <w:rsid w:val="000D7633"/>
    <w:rsid w:val="000D7F4E"/>
    <w:rsid w:val="000E163C"/>
    <w:rsid w:val="000E22F8"/>
    <w:rsid w:val="000E288D"/>
    <w:rsid w:val="000E3E34"/>
    <w:rsid w:val="000E5AD4"/>
    <w:rsid w:val="000E5D21"/>
    <w:rsid w:val="000E6393"/>
    <w:rsid w:val="000E710D"/>
    <w:rsid w:val="000F034A"/>
    <w:rsid w:val="000F08AF"/>
    <w:rsid w:val="000F2994"/>
    <w:rsid w:val="000F3193"/>
    <w:rsid w:val="000F3346"/>
    <w:rsid w:val="000F589B"/>
    <w:rsid w:val="000F6C9E"/>
    <w:rsid w:val="000F7C7C"/>
    <w:rsid w:val="000F7CA0"/>
    <w:rsid w:val="001005F6"/>
    <w:rsid w:val="0010194D"/>
    <w:rsid w:val="00102050"/>
    <w:rsid w:val="00102C71"/>
    <w:rsid w:val="00103202"/>
    <w:rsid w:val="00103C4B"/>
    <w:rsid w:val="001041A3"/>
    <w:rsid w:val="00104984"/>
    <w:rsid w:val="0010589A"/>
    <w:rsid w:val="001067E7"/>
    <w:rsid w:val="00107362"/>
    <w:rsid w:val="00107A68"/>
    <w:rsid w:val="00107CDE"/>
    <w:rsid w:val="00111820"/>
    <w:rsid w:val="0011233F"/>
    <w:rsid w:val="00113302"/>
    <w:rsid w:val="00114998"/>
    <w:rsid w:val="00115570"/>
    <w:rsid w:val="00115A1E"/>
    <w:rsid w:val="0011658B"/>
    <w:rsid w:val="00116721"/>
    <w:rsid w:val="00120EE2"/>
    <w:rsid w:val="0012122C"/>
    <w:rsid w:val="00121711"/>
    <w:rsid w:val="00122F4D"/>
    <w:rsid w:val="00123409"/>
    <w:rsid w:val="001237CC"/>
    <w:rsid w:val="001255CC"/>
    <w:rsid w:val="00126806"/>
    <w:rsid w:val="0013118E"/>
    <w:rsid w:val="00131D22"/>
    <w:rsid w:val="00132317"/>
    <w:rsid w:val="001326AD"/>
    <w:rsid w:val="0013399B"/>
    <w:rsid w:val="00135279"/>
    <w:rsid w:val="0013579B"/>
    <w:rsid w:val="001373E7"/>
    <w:rsid w:val="00137F5B"/>
    <w:rsid w:val="00140439"/>
    <w:rsid w:val="0014061B"/>
    <w:rsid w:val="0014154D"/>
    <w:rsid w:val="001417BE"/>
    <w:rsid w:val="00141B7C"/>
    <w:rsid w:val="0014243F"/>
    <w:rsid w:val="00143258"/>
    <w:rsid w:val="00143419"/>
    <w:rsid w:val="00143A43"/>
    <w:rsid w:val="001442C3"/>
    <w:rsid w:val="00145C47"/>
    <w:rsid w:val="0014614B"/>
    <w:rsid w:val="001467A1"/>
    <w:rsid w:val="00147762"/>
    <w:rsid w:val="00147A4F"/>
    <w:rsid w:val="0015015C"/>
    <w:rsid w:val="001508FA"/>
    <w:rsid w:val="00151F46"/>
    <w:rsid w:val="0015241B"/>
    <w:rsid w:val="0015243A"/>
    <w:rsid w:val="00152BF3"/>
    <w:rsid w:val="00152E3F"/>
    <w:rsid w:val="001534C2"/>
    <w:rsid w:val="00153862"/>
    <w:rsid w:val="0015401B"/>
    <w:rsid w:val="00155218"/>
    <w:rsid w:val="001556FF"/>
    <w:rsid w:val="00155905"/>
    <w:rsid w:val="00155BCE"/>
    <w:rsid w:val="00157628"/>
    <w:rsid w:val="00160756"/>
    <w:rsid w:val="0016083D"/>
    <w:rsid w:val="0016088E"/>
    <w:rsid w:val="001612CC"/>
    <w:rsid w:val="00161B69"/>
    <w:rsid w:val="00163637"/>
    <w:rsid w:val="00163A54"/>
    <w:rsid w:val="00163D5C"/>
    <w:rsid w:val="0016423C"/>
    <w:rsid w:val="0016440C"/>
    <w:rsid w:val="001651A2"/>
    <w:rsid w:val="0016540E"/>
    <w:rsid w:val="00165D74"/>
    <w:rsid w:val="00166B77"/>
    <w:rsid w:val="00166F58"/>
    <w:rsid w:val="00170390"/>
    <w:rsid w:val="00170CA7"/>
    <w:rsid w:val="00170EFF"/>
    <w:rsid w:val="00170F16"/>
    <w:rsid w:val="001713BB"/>
    <w:rsid w:val="001718E0"/>
    <w:rsid w:val="00172230"/>
    <w:rsid w:val="00172A3E"/>
    <w:rsid w:val="001732F8"/>
    <w:rsid w:val="001753BB"/>
    <w:rsid w:val="00175F7E"/>
    <w:rsid w:val="00175FBD"/>
    <w:rsid w:val="001761E3"/>
    <w:rsid w:val="00177624"/>
    <w:rsid w:val="00180010"/>
    <w:rsid w:val="0018039F"/>
    <w:rsid w:val="001839D8"/>
    <w:rsid w:val="001845CE"/>
    <w:rsid w:val="0018469E"/>
    <w:rsid w:val="0018498C"/>
    <w:rsid w:val="001878EA"/>
    <w:rsid w:val="0019043A"/>
    <w:rsid w:val="001904CF"/>
    <w:rsid w:val="00190830"/>
    <w:rsid w:val="00190FFA"/>
    <w:rsid w:val="00192A57"/>
    <w:rsid w:val="00192B3A"/>
    <w:rsid w:val="00195934"/>
    <w:rsid w:val="00196187"/>
    <w:rsid w:val="001973FE"/>
    <w:rsid w:val="00197AB0"/>
    <w:rsid w:val="001A0A88"/>
    <w:rsid w:val="001A1845"/>
    <w:rsid w:val="001A2914"/>
    <w:rsid w:val="001A41DF"/>
    <w:rsid w:val="001A5072"/>
    <w:rsid w:val="001B09B4"/>
    <w:rsid w:val="001B19FB"/>
    <w:rsid w:val="001B23B0"/>
    <w:rsid w:val="001B2630"/>
    <w:rsid w:val="001B3CDA"/>
    <w:rsid w:val="001B5B9C"/>
    <w:rsid w:val="001B7495"/>
    <w:rsid w:val="001B79F7"/>
    <w:rsid w:val="001C04AF"/>
    <w:rsid w:val="001C0F83"/>
    <w:rsid w:val="001C1DF9"/>
    <w:rsid w:val="001C1E12"/>
    <w:rsid w:val="001C2A47"/>
    <w:rsid w:val="001C2DB0"/>
    <w:rsid w:val="001C2E80"/>
    <w:rsid w:val="001C54EA"/>
    <w:rsid w:val="001C56A3"/>
    <w:rsid w:val="001C56E8"/>
    <w:rsid w:val="001C730B"/>
    <w:rsid w:val="001D1473"/>
    <w:rsid w:val="001D22F1"/>
    <w:rsid w:val="001D251C"/>
    <w:rsid w:val="001D3172"/>
    <w:rsid w:val="001D3D9D"/>
    <w:rsid w:val="001D4A7B"/>
    <w:rsid w:val="001D4B4A"/>
    <w:rsid w:val="001D649D"/>
    <w:rsid w:val="001E0BBF"/>
    <w:rsid w:val="001E1779"/>
    <w:rsid w:val="001E186C"/>
    <w:rsid w:val="001E1D09"/>
    <w:rsid w:val="001E2288"/>
    <w:rsid w:val="001E2DE1"/>
    <w:rsid w:val="001E2E82"/>
    <w:rsid w:val="001E4325"/>
    <w:rsid w:val="001E439E"/>
    <w:rsid w:val="001E6F40"/>
    <w:rsid w:val="001E78D7"/>
    <w:rsid w:val="001F092D"/>
    <w:rsid w:val="001F3501"/>
    <w:rsid w:val="001F3760"/>
    <w:rsid w:val="001F3AF8"/>
    <w:rsid w:val="001F3BB3"/>
    <w:rsid w:val="001F52A1"/>
    <w:rsid w:val="001F5536"/>
    <w:rsid w:val="001F5982"/>
    <w:rsid w:val="001F5990"/>
    <w:rsid w:val="001F5DCE"/>
    <w:rsid w:val="001F6517"/>
    <w:rsid w:val="001F77B4"/>
    <w:rsid w:val="00201328"/>
    <w:rsid w:val="00202395"/>
    <w:rsid w:val="00202E8A"/>
    <w:rsid w:val="0020313C"/>
    <w:rsid w:val="0020368D"/>
    <w:rsid w:val="00203F9C"/>
    <w:rsid w:val="0020443D"/>
    <w:rsid w:val="00206545"/>
    <w:rsid w:val="00206BD5"/>
    <w:rsid w:val="00207EF4"/>
    <w:rsid w:val="002100CA"/>
    <w:rsid w:val="0021030E"/>
    <w:rsid w:val="0021326E"/>
    <w:rsid w:val="00213DDE"/>
    <w:rsid w:val="00215077"/>
    <w:rsid w:val="00215AE5"/>
    <w:rsid w:val="00215DDE"/>
    <w:rsid w:val="002167A4"/>
    <w:rsid w:val="00217A01"/>
    <w:rsid w:val="00217C86"/>
    <w:rsid w:val="0022038C"/>
    <w:rsid w:val="002208F4"/>
    <w:rsid w:val="0022134B"/>
    <w:rsid w:val="002215FE"/>
    <w:rsid w:val="002218D6"/>
    <w:rsid w:val="00222447"/>
    <w:rsid w:val="00224229"/>
    <w:rsid w:val="002250B7"/>
    <w:rsid w:val="00225C24"/>
    <w:rsid w:val="002278B9"/>
    <w:rsid w:val="00227A8E"/>
    <w:rsid w:val="00227E3B"/>
    <w:rsid w:val="00227F0A"/>
    <w:rsid w:val="00230111"/>
    <w:rsid w:val="002319DE"/>
    <w:rsid w:val="00231E14"/>
    <w:rsid w:val="002324AA"/>
    <w:rsid w:val="00233306"/>
    <w:rsid w:val="0023405C"/>
    <w:rsid w:val="0023557C"/>
    <w:rsid w:val="002359DD"/>
    <w:rsid w:val="00235A0D"/>
    <w:rsid w:val="00242F80"/>
    <w:rsid w:val="00242FB5"/>
    <w:rsid w:val="00247F36"/>
    <w:rsid w:val="002513B6"/>
    <w:rsid w:val="00251404"/>
    <w:rsid w:val="0025265B"/>
    <w:rsid w:val="002531E6"/>
    <w:rsid w:val="002546C8"/>
    <w:rsid w:val="00254BB6"/>
    <w:rsid w:val="00255262"/>
    <w:rsid w:val="002555B5"/>
    <w:rsid w:val="00256485"/>
    <w:rsid w:val="00257749"/>
    <w:rsid w:val="00260127"/>
    <w:rsid w:val="002621E0"/>
    <w:rsid w:val="00262E5B"/>
    <w:rsid w:val="002647C9"/>
    <w:rsid w:val="00264D0E"/>
    <w:rsid w:val="002665E6"/>
    <w:rsid w:val="0026796B"/>
    <w:rsid w:val="00267C3C"/>
    <w:rsid w:val="002722C8"/>
    <w:rsid w:val="002726A4"/>
    <w:rsid w:val="0027368E"/>
    <w:rsid w:val="00273951"/>
    <w:rsid w:val="002764D6"/>
    <w:rsid w:val="00276E93"/>
    <w:rsid w:val="00277982"/>
    <w:rsid w:val="00277E1D"/>
    <w:rsid w:val="00280307"/>
    <w:rsid w:val="002808EA"/>
    <w:rsid w:val="002812D2"/>
    <w:rsid w:val="00282283"/>
    <w:rsid w:val="00282B84"/>
    <w:rsid w:val="00283DDC"/>
    <w:rsid w:val="00286ACE"/>
    <w:rsid w:val="00286FE6"/>
    <w:rsid w:val="002877D1"/>
    <w:rsid w:val="00290538"/>
    <w:rsid w:val="002937A2"/>
    <w:rsid w:val="002938FB"/>
    <w:rsid w:val="002941F0"/>
    <w:rsid w:val="00296839"/>
    <w:rsid w:val="0029693A"/>
    <w:rsid w:val="0029736D"/>
    <w:rsid w:val="00297A81"/>
    <w:rsid w:val="002A15E1"/>
    <w:rsid w:val="002A2C03"/>
    <w:rsid w:val="002A31AF"/>
    <w:rsid w:val="002A3B64"/>
    <w:rsid w:val="002A4253"/>
    <w:rsid w:val="002A49F1"/>
    <w:rsid w:val="002A50AC"/>
    <w:rsid w:val="002A60A1"/>
    <w:rsid w:val="002A68EC"/>
    <w:rsid w:val="002A6AFB"/>
    <w:rsid w:val="002A6C61"/>
    <w:rsid w:val="002A74E8"/>
    <w:rsid w:val="002A7594"/>
    <w:rsid w:val="002B0E80"/>
    <w:rsid w:val="002B2527"/>
    <w:rsid w:val="002B2B2E"/>
    <w:rsid w:val="002B3431"/>
    <w:rsid w:val="002B356F"/>
    <w:rsid w:val="002B3AEF"/>
    <w:rsid w:val="002B688F"/>
    <w:rsid w:val="002B7068"/>
    <w:rsid w:val="002B7D27"/>
    <w:rsid w:val="002B7DF2"/>
    <w:rsid w:val="002C1D0B"/>
    <w:rsid w:val="002C1EB0"/>
    <w:rsid w:val="002C2160"/>
    <w:rsid w:val="002C424C"/>
    <w:rsid w:val="002C44B8"/>
    <w:rsid w:val="002C4718"/>
    <w:rsid w:val="002C4A91"/>
    <w:rsid w:val="002C50E0"/>
    <w:rsid w:val="002C5FA8"/>
    <w:rsid w:val="002C65DE"/>
    <w:rsid w:val="002C700B"/>
    <w:rsid w:val="002D061C"/>
    <w:rsid w:val="002D070E"/>
    <w:rsid w:val="002D0730"/>
    <w:rsid w:val="002D2A64"/>
    <w:rsid w:val="002D3233"/>
    <w:rsid w:val="002D33AD"/>
    <w:rsid w:val="002D433E"/>
    <w:rsid w:val="002D461E"/>
    <w:rsid w:val="002D53D9"/>
    <w:rsid w:val="002D5F77"/>
    <w:rsid w:val="002D72BF"/>
    <w:rsid w:val="002D74F4"/>
    <w:rsid w:val="002D755A"/>
    <w:rsid w:val="002D77DA"/>
    <w:rsid w:val="002E2168"/>
    <w:rsid w:val="002E2DC7"/>
    <w:rsid w:val="002E2EEF"/>
    <w:rsid w:val="002E2FFC"/>
    <w:rsid w:val="002E32FC"/>
    <w:rsid w:val="002E3872"/>
    <w:rsid w:val="002E3C9C"/>
    <w:rsid w:val="002E5D1D"/>
    <w:rsid w:val="002E5F68"/>
    <w:rsid w:val="002E6C7C"/>
    <w:rsid w:val="002E79C7"/>
    <w:rsid w:val="002F04C8"/>
    <w:rsid w:val="002F17B4"/>
    <w:rsid w:val="002F1D3A"/>
    <w:rsid w:val="002F25BF"/>
    <w:rsid w:val="002F5628"/>
    <w:rsid w:val="002F5BD0"/>
    <w:rsid w:val="002F6FFF"/>
    <w:rsid w:val="002F7119"/>
    <w:rsid w:val="002F72A8"/>
    <w:rsid w:val="002F74FF"/>
    <w:rsid w:val="003007A9"/>
    <w:rsid w:val="00301480"/>
    <w:rsid w:val="00301E4C"/>
    <w:rsid w:val="0030218F"/>
    <w:rsid w:val="0030254F"/>
    <w:rsid w:val="00305CA4"/>
    <w:rsid w:val="00305D1E"/>
    <w:rsid w:val="00305F38"/>
    <w:rsid w:val="00306637"/>
    <w:rsid w:val="00307FBA"/>
    <w:rsid w:val="003100AB"/>
    <w:rsid w:val="003104E8"/>
    <w:rsid w:val="003109E0"/>
    <w:rsid w:val="00310B14"/>
    <w:rsid w:val="0031119E"/>
    <w:rsid w:val="003119DE"/>
    <w:rsid w:val="00311FE1"/>
    <w:rsid w:val="00312390"/>
    <w:rsid w:val="0031287F"/>
    <w:rsid w:val="003134A9"/>
    <w:rsid w:val="00314485"/>
    <w:rsid w:val="00315AE0"/>
    <w:rsid w:val="00315E54"/>
    <w:rsid w:val="00315FDA"/>
    <w:rsid w:val="0031723D"/>
    <w:rsid w:val="00317C55"/>
    <w:rsid w:val="0032002F"/>
    <w:rsid w:val="0032080B"/>
    <w:rsid w:val="00321163"/>
    <w:rsid w:val="00321F6F"/>
    <w:rsid w:val="003234FB"/>
    <w:rsid w:val="00324D93"/>
    <w:rsid w:val="00324E96"/>
    <w:rsid w:val="0032543E"/>
    <w:rsid w:val="00325986"/>
    <w:rsid w:val="00325F9D"/>
    <w:rsid w:val="00326E45"/>
    <w:rsid w:val="003277CE"/>
    <w:rsid w:val="00327DCD"/>
    <w:rsid w:val="003306ED"/>
    <w:rsid w:val="0033144B"/>
    <w:rsid w:val="003316F8"/>
    <w:rsid w:val="003321FA"/>
    <w:rsid w:val="00332D25"/>
    <w:rsid w:val="00332EB9"/>
    <w:rsid w:val="00335BAD"/>
    <w:rsid w:val="00335E6D"/>
    <w:rsid w:val="003375A9"/>
    <w:rsid w:val="00340770"/>
    <w:rsid w:val="00340FA6"/>
    <w:rsid w:val="0034185D"/>
    <w:rsid w:val="00341A82"/>
    <w:rsid w:val="0034356E"/>
    <w:rsid w:val="00344B2B"/>
    <w:rsid w:val="00344F86"/>
    <w:rsid w:val="0034575A"/>
    <w:rsid w:val="00347195"/>
    <w:rsid w:val="003479E3"/>
    <w:rsid w:val="00347D80"/>
    <w:rsid w:val="00347DE7"/>
    <w:rsid w:val="00351428"/>
    <w:rsid w:val="003520E3"/>
    <w:rsid w:val="00352C3C"/>
    <w:rsid w:val="00353CC0"/>
    <w:rsid w:val="00354220"/>
    <w:rsid w:val="003545DB"/>
    <w:rsid w:val="00354826"/>
    <w:rsid w:val="003564E0"/>
    <w:rsid w:val="003566BA"/>
    <w:rsid w:val="00361FFF"/>
    <w:rsid w:val="00362BB7"/>
    <w:rsid w:val="00363B39"/>
    <w:rsid w:val="0037003C"/>
    <w:rsid w:val="003707E9"/>
    <w:rsid w:val="0037195E"/>
    <w:rsid w:val="00371FD6"/>
    <w:rsid w:val="00372807"/>
    <w:rsid w:val="00372D3D"/>
    <w:rsid w:val="00373AE1"/>
    <w:rsid w:val="003747DE"/>
    <w:rsid w:val="00374C87"/>
    <w:rsid w:val="003773C3"/>
    <w:rsid w:val="0037774B"/>
    <w:rsid w:val="00381719"/>
    <w:rsid w:val="00382598"/>
    <w:rsid w:val="00382DFF"/>
    <w:rsid w:val="0038465D"/>
    <w:rsid w:val="00385B5F"/>
    <w:rsid w:val="003870D2"/>
    <w:rsid w:val="003878B2"/>
    <w:rsid w:val="003902F7"/>
    <w:rsid w:val="0039044D"/>
    <w:rsid w:val="003911AB"/>
    <w:rsid w:val="00391F5E"/>
    <w:rsid w:val="00392219"/>
    <w:rsid w:val="00393587"/>
    <w:rsid w:val="00393F43"/>
    <w:rsid w:val="003963F3"/>
    <w:rsid w:val="003966C3"/>
    <w:rsid w:val="00397323"/>
    <w:rsid w:val="003A0B58"/>
    <w:rsid w:val="003A20E4"/>
    <w:rsid w:val="003A3B4F"/>
    <w:rsid w:val="003A3C36"/>
    <w:rsid w:val="003A49B2"/>
    <w:rsid w:val="003A6C28"/>
    <w:rsid w:val="003A6D04"/>
    <w:rsid w:val="003A72B1"/>
    <w:rsid w:val="003B0B5D"/>
    <w:rsid w:val="003B1ADA"/>
    <w:rsid w:val="003B1B76"/>
    <w:rsid w:val="003B29D8"/>
    <w:rsid w:val="003B3C01"/>
    <w:rsid w:val="003B4376"/>
    <w:rsid w:val="003B4827"/>
    <w:rsid w:val="003B4865"/>
    <w:rsid w:val="003B60F6"/>
    <w:rsid w:val="003C02F7"/>
    <w:rsid w:val="003C1565"/>
    <w:rsid w:val="003C1A06"/>
    <w:rsid w:val="003C2563"/>
    <w:rsid w:val="003C61B7"/>
    <w:rsid w:val="003C67C9"/>
    <w:rsid w:val="003C6DD2"/>
    <w:rsid w:val="003D010C"/>
    <w:rsid w:val="003D024D"/>
    <w:rsid w:val="003D05CA"/>
    <w:rsid w:val="003D18DA"/>
    <w:rsid w:val="003D2413"/>
    <w:rsid w:val="003D2979"/>
    <w:rsid w:val="003D41A0"/>
    <w:rsid w:val="003D4B76"/>
    <w:rsid w:val="003D563B"/>
    <w:rsid w:val="003E0ABF"/>
    <w:rsid w:val="003E0E5B"/>
    <w:rsid w:val="003E171F"/>
    <w:rsid w:val="003E221C"/>
    <w:rsid w:val="003E25F1"/>
    <w:rsid w:val="003E2D95"/>
    <w:rsid w:val="003E3350"/>
    <w:rsid w:val="003E4B3B"/>
    <w:rsid w:val="003E69D4"/>
    <w:rsid w:val="003E6CE6"/>
    <w:rsid w:val="003E79A8"/>
    <w:rsid w:val="003F1A74"/>
    <w:rsid w:val="003F3F4A"/>
    <w:rsid w:val="003F4AFD"/>
    <w:rsid w:val="003F5380"/>
    <w:rsid w:val="003F59AD"/>
    <w:rsid w:val="003F7DA9"/>
    <w:rsid w:val="00400EBD"/>
    <w:rsid w:val="004016B4"/>
    <w:rsid w:val="00401E8C"/>
    <w:rsid w:val="0040284A"/>
    <w:rsid w:val="004034B1"/>
    <w:rsid w:val="00403537"/>
    <w:rsid w:val="00410667"/>
    <w:rsid w:val="004121FA"/>
    <w:rsid w:val="00412B84"/>
    <w:rsid w:val="004130FB"/>
    <w:rsid w:val="0041398A"/>
    <w:rsid w:val="004144D2"/>
    <w:rsid w:val="004148CD"/>
    <w:rsid w:val="00414928"/>
    <w:rsid w:val="0041552E"/>
    <w:rsid w:val="00415A0E"/>
    <w:rsid w:val="0041672D"/>
    <w:rsid w:val="00417A02"/>
    <w:rsid w:val="004201BF"/>
    <w:rsid w:val="00420B64"/>
    <w:rsid w:val="00420C4F"/>
    <w:rsid w:val="004223FD"/>
    <w:rsid w:val="004229BE"/>
    <w:rsid w:val="00424208"/>
    <w:rsid w:val="00424711"/>
    <w:rsid w:val="00424A71"/>
    <w:rsid w:val="00425443"/>
    <w:rsid w:val="00427485"/>
    <w:rsid w:val="004274D7"/>
    <w:rsid w:val="00433334"/>
    <w:rsid w:val="0043445B"/>
    <w:rsid w:val="0043530E"/>
    <w:rsid w:val="0043623A"/>
    <w:rsid w:val="00436555"/>
    <w:rsid w:val="00436692"/>
    <w:rsid w:val="00436CAC"/>
    <w:rsid w:val="0043749C"/>
    <w:rsid w:val="00437E01"/>
    <w:rsid w:val="004409BE"/>
    <w:rsid w:val="00441040"/>
    <w:rsid w:val="0044188D"/>
    <w:rsid w:val="00442A9A"/>
    <w:rsid w:val="0044305D"/>
    <w:rsid w:val="00445B01"/>
    <w:rsid w:val="00446A98"/>
    <w:rsid w:val="0044720C"/>
    <w:rsid w:val="00447AAA"/>
    <w:rsid w:val="004523AD"/>
    <w:rsid w:val="00453399"/>
    <w:rsid w:val="004543DC"/>
    <w:rsid w:val="00455BC1"/>
    <w:rsid w:val="00456386"/>
    <w:rsid w:val="00456E79"/>
    <w:rsid w:val="0045798E"/>
    <w:rsid w:val="004607BA"/>
    <w:rsid w:val="00461174"/>
    <w:rsid w:val="004611D5"/>
    <w:rsid w:val="0046135D"/>
    <w:rsid w:val="00462661"/>
    <w:rsid w:val="00463BA3"/>
    <w:rsid w:val="0046519B"/>
    <w:rsid w:val="004662AC"/>
    <w:rsid w:val="0046669A"/>
    <w:rsid w:val="00470456"/>
    <w:rsid w:val="00470956"/>
    <w:rsid w:val="00470BA6"/>
    <w:rsid w:val="00470D9C"/>
    <w:rsid w:val="004714B7"/>
    <w:rsid w:val="00472BAC"/>
    <w:rsid w:val="00472BFA"/>
    <w:rsid w:val="00473899"/>
    <w:rsid w:val="00475FC6"/>
    <w:rsid w:val="0047638E"/>
    <w:rsid w:val="00476B97"/>
    <w:rsid w:val="0047716F"/>
    <w:rsid w:val="00477708"/>
    <w:rsid w:val="00477E80"/>
    <w:rsid w:val="00477F05"/>
    <w:rsid w:val="004802E7"/>
    <w:rsid w:val="00481574"/>
    <w:rsid w:val="00481FFC"/>
    <w:rsid w:val="00482FD2"/>
    <w:rsid w:val="0048390F"/>
    <w:rsid w:val="00484D3A"/>
    <w:rsid w:val="0048681E"/>
    <w:rsid w:val="00487149"/>
    <w:rsid w:val="00487FD9"/>
    <w:rsid w:val="00490F3D"/>
    <w:rsid w:val="00491596"/>
    <w:rsid w:val="00491CFD"/>
    <w:rsid w:val="00492C09"/>
    <w:rsid w:val="004935DA"/>
    <w:rsid w:val="0049566A"/>
    <w:rsid w:val="00495E7C"/>
    <w:rsid w:val="00496CEB"/>
    <w:rsid w:val="004A096E"/>
    <w:rsid w:val="004A0EA6"/>
    <w:rsid w:val="004A1D1D"/>
    <w:rsid w:val="004A238B"/>
    <w:rsid w:val="004A28A4"/>
    <w:rsid w:val="004A3798"/>
    <w:rsid w:val="004A3BB8"/>
    <w:rsid w:val="004A3D8D"/>
    <w:rsid w:val="004A3E24"/>
    <w:rsid w:val="004A42FF"/>
    <w:rsid w:val="004A456F"/>
    <w:rsid w:val="004A4C8C"/>
    <w:rsid w:val="004A5AF9"/>
    <w:rsid w:val="004A69A2"/>
    <w:rsid w:val="004A799C"/>
    <w:rsid w:val="004A7C3E"/>
    <w:rsid w:val="004B0153"/>
    <w:rsid w:val="004B15A6"/>
    <w:rsid w:val="004B16F8"/>
    <w:rsid w:val="004B241D"/>
    <w:rsid w:val="004B2620"/>
    <w:rsid w:val="004B26DE"/>
    <w:rsid w:val="004B378D"/>
    <w:rsid w:val="004B3919"/>
    <w:rsid w:val="004B3B7E"/>
    <w:rsid w:val="004B5715"/>
    <w:rsid w:val="004B587E"/>
    <w:rsid w:val="004B5CD2"/>
    <w:rsid w:val="004B65B5"/>
    <w:rsid w:val="004B72A5"/>
    <w:rsid w:val="004C00A3"/>
    <w:rsid w:val="004C04E9"/>
    <w:rsid w:val="004C0756"/>
    <w:rsid w:val="004C0FCE"/>
    <w:rsid w:val="004C11C0"/>
    <w:rsid w:val="004C2216"/>
    <w:rsid w:val="004C2286"/>
    <w:rsid w:val="004C3BC7"/>
    <w:rsid w:val="004C5D7F"/>
    <w:rsid w:val="004C6AC7"/>
    <w:rsid w:val="004C7F5D"/>
    <w:rsid w:val="004D0091"/>
    <w:rsid w:val="004D032B"/>
    <w:rsid w:val="004D117D"/>
    <w:rsid w:val="004D1838"/>
    <w:rsid w:val="004D1B95"/>
    <w:rsid w:val="004D3DEF"/>
    <w:rsid w:val="004D4496"/>
    <w:rsid w:val="004D48CA"/>
    <w:rsid w:val="004D48F0"/>
    <w:rsid w:val="004D4E6B"/>
    <w:rsid w:val="004D6AB9"/>
    <w:rsid w:val="004D6EFC"/>
    <w:rsid w:val="004D7234"/>
    <w:rsid w:val="004D7465"/>
    <w:rsid w:val="004E2FFF"/>
    <w:rsid w:val="004E4C5A"/>
    <w:rsid w:val="004E5745"/>
    <w:rsid w:val="004E57FE"/>
    <w:rsid w:val="004E5988"/>
    <w:rsid w:val="004E6AEB"/>
    <w:rsid w:val="004E7136"/>
    <w:rsid w:val="004E748A"/>
    <w:rsid w:val="004F06A7"/>
    <w:rsid w:val="004F1CAB"/>
    <w:rsid w:val="004F21FC"/>
    <w:rsid w:val="004F2E76"/>
    <w:rsid w:val="004F34D8"/>
    <w:rsid w:val="004F362B"/>
    <w:rsid w:val="004F5F57"/>
    <w:rsid w:val="004F74BD"/>
    <w:rsid w:val="004F766E"/>
    <w:rsid w:val="004F778C"/>
    <w:rsid w:val="004F7A1C"/>
    <w:rsid w:val="00501347"/>
    <w:rsid w:val="005018EA"/>
    <w:rsid w:val="005036DA"/>
    <w:rsid w:val="00505B9E"/>
    <w:rsid w:val="00505C67"/>
    <w:rsid w:val="00505EF7"/>
    <w:rsid w:val="0050773F"/>
    <w:rsid w:val="00507DC2"/>
    <w:rsid w:val="005114DC"/>
    <w:rsid w:val="005122B5"/>
    <w:rsid w:val="00512BB9"/>
    <w:rsid w:val="005132AC"/>
    <w:rsid w:val="005136D9"/>
    <w:rsid w:val="00513D4F"/>
    <w:rsid w:val="00514D2A"/>
    <w:rsid w:val="00516278"/>
    <w:rsid w:val="00516467"/>
    <w:rsid w:val="005165A1"/>
    <w:rsid w:val="00516D3F"/>
    <w:rsid w:val="00521635"/>
    <w:rsid w:val="005223AE"/>
    <w:rsid w:val="00522EC7"/>
    <w:rsid w:val="005234CD"/>
    <w:rsid w:val="0052367F"/>
    <w:rsid w:val="0052376C"/>
    <w:rsid w:val="00524617"/>
    <w:rsid w:val="005248DB"/>
    <w:rsid w:val="005249B7"/>
    <w:rsid w:val="005252CF"/>
    <w:rsid w:val="00525DD8"/>
    <w:rsid w:val="00526EC8"/>
    <w:rsid w:val="00527D52"/>
    <w:rsid w:val="00527FA2"/>
    <w:rsid w:val="00530A9A"/>
    <w:rsid w:val="005317C3"/>
    <w:rsid w:val="005328B5"/>
    <w:rsid w:val="005331F3"/>
    <w:rsid w:val="005334E8"/>
    <w:rsid w:val="00533726"/>
    <w:rsid w:val="00534427"/>
    <w:rsid w:val="005345C0"/>
    <w:rsid w:val="0053461E"/>
    <w:rsid w:val="00534625"/>
    <w:rsid w:val="00534F3B"/>
    <w:rsid w:val="00535964"/>
    <w:rsid w:val="00535D97"/>
    <w:rsid w:val="005360CF"/>
    <w:rsid w:val="005369DD"/>
    <w:rsid w:val="00541048"/>
    <w:rsid w:val="00541830"/>
    <w:rsid w:val="0054200E"/>
    <w:rsid w:val="00542A1D"/>
    <w:rsid w:val="00542A4D"/>
    <w:rsid w:val="00542AEB"/>
    <w:rsid w:val="00543049"/>
    <w:rsid w:val="00544F29"/>
    <w:rsid w:val="00545AD5"/>
    <w:rsid w:val="00545CFD"/>
    <w:rsid w:val="005466E6"/>
    <w:rsid w:val="005474F3"/>
    <w:rsid w:val="005513A4"/>
    <w:rsid w:val="0055174C"/>
    <w:rsid w:val="00552260"/>
    <w:rsid w:val="00553529"/>
    <w:rsid w:val="00554150"/>
    <w:rsid w:val="00554492"/>
    <w:rsid w:val="00554DEC"/>
    <w:rsid w:val="00555943"/>
    <w:rsid w:val="005566CA"/>
    <w:rsid w:val="00557066"/>
    <w:rsid w:val="00557798"/>
    <w:rsid w:val="005605C5"/>
    <w:rsid w:val="005607F6"/>
    <w:rsid w:val="00562020"/>
    <w:rsid w:val="005634BA"/>
    <w:rsid w:val="00563C69"/>
    <w:rsid w:val="005649DE"/>
    <w:rsid w:val="00564AAA"/>
    <w:rsid w:val="00564C85"/>
    <w:rsid w:val="00564F6B"/>
    <w:rsid w:val="005653D9"/>
    <w:rsid w:val="005658B4"/>
    <w:rsid w:val="00565B2D"/>
    <w:rsid w:val="0056684E"/>
    <w:rsid w:val="00567007"/>
    <w:rsid w:val="00572745"/>
    <w:rsid w:val="00572D4E"/>
    <w:rsid w:val="00573644"/>
    <w:rsid w:val="005747C6"/>
    <w:rsid w:val="00574847"/>
    <w:rsid w:val="0057495C"/>
    <w:rsid w:val="00574C10"/>
    <w:rsid w:val="00576504"/>
    <w:rsid w:val="0057725F"/>
    <w:rsid w:val="00577ED5"/>
    <w:rsid w:val="00580FC8"/>
    <w:rsid w:val="005823E8"/>
    <w:rsid w:val="00583399"/>
    <w:rsid w:val="005833F7"/>
    <w:rsid w:val="00583A51"/>
    <w:rsid w:val="00583FAF"/>
    <w:rsid w:val="00584B9F"/>
    <w:rsid w:val="00585EA6"/>
    <w:rsid w:val="0058668F"/>
    <w:rsid w:val="00586BA6"/>
    <w:rsid w:val="0058714C"/>
    <w:rsid w:val="005873E7"/>
    <w:rsid w:val="005876C8"/>
    <w:rsid w:val="00587DD4"/>
    <w:rsid w:val="005901B9"/>
    <w:rsid w:val="005901F4"/>
    <w:rsid w:val="005908D2"/>
    <w:rsid w:val="00591D6A"/>
    <w:rsid w:val="00592C3A"/>
    <w:rsid w:val="005935F0"/>
    <w:rsid w:val="00594B6D"/>
    <w:rsid w:val="00594D88"/>
    <w:rsid w:val="0059538B"/>
    <w:rsid w:val="00595C24"/>
    <w:rsid w:val="005979E0"/>
    <w:rsid w:val="00597BC6"/>
    <w:rsid w:val="005A0637"/>
    <w:rsid w:val="005A0C5E"/>
    <w:rsid w:val="005A0DA9"/>
    <w:rsid w:val="005A199B"/>
    <w:rsid w:val="005A1B71"/>
    <w:rsid w:val="005A2CEC"/>
    <w:rsid w:val="005A393A"/>
    <w:rsid w:val="005A3AE3"/>
    <w:rsid w:val="005A4393"/>
    <w:rsid w:val="005A4C66"/>
    <w:rsid w:val="005A520D"/>
    <w:rsid w:val="005A68D6"/>
    <w:rsid w:val="005A6BC7"/>
    <w:rsid w:val="005A77CE"/>
    <w:rsid w:val="005B0B4F"/>
    <w:rsid w:val="005B2FFF"/>
    <w:rsid w:val="005B37FD"/>
    <w:rsid w:val="005B39CE"/>
    <w:rsid w:val="005B3B1C"/>
    <w:rsid w:val="005B4792"/>
    <w:rsid w:val="005B4AD8"/>
    <w:rsid w:val="005B54B2"/>
    <w:rsid w:val="005B58A5"/>
    <w:rsid w:val="005C18FA"/>
    <w:rsid w:val="005C1E46"/>
    <w:rsid w:val="005C2245"/>
    <w:rsid w:val="005C3309"/>
    <w:rsid w:val="005C3334"/>
    <w:rsid w:val="005C3851"/>
    <w:rsid w:val="005C4AED"/>
    <w:rsid w:val="005C4C9B"/>
    <w:rsid w:val="005C5DCE"/>
    <w:rsid w:val="005C710D"/>
    <w:rsid w:val="005C7428"/>
    <w:rsid w:val="005D04A1"/>
    <w:rsid w:val="005D0C25"/>
    <w:rsid w:val="005D140E"/>
    <w:rsid w:val="005D1F3C"/>
    <w:rsid w:val="005D2FAE"/>
    <w:rsid w:val="005D3921"/>
    <w:rsid w:val="005D4663"/>
    <w:rsid w:val="005D5ACC"/>
    <w:rsid w:val="005D6008"/>
    <w:rsid w:val="005D6CAD"/>
    <w:rsid w:val="005D7190"/>
    <w:rsid w:val="005D76B7"/>
    <w:rsid w:val="005D7FD5"/>
    <w:rsid w:val="005E0199"/>
    <w:rsid w:val="005E043F"/>
    <w:rsid w:val="005E1564"/>
    <w:rsid w:val="005E2108"/>
    <w:rsid w:val="005E259C"/>
    <w:rsid w:val="005E4955"/>
    <w:rsid w:val="005E5C6A"/>
    <w:rsid w:val="005E5FAC"/>
    <w:rsid w:val="005E601D"/>
    <w:rsid w:val="005E7327"/>
    <w:rsid w:val="005E7742"/>
    <w:rsid w:val="005F0942"/>
    <w:rsid w:val="005F0AAB"/>
    <w:rsid w:val="005F1481"/>
    <w:rsid w:val="005F18AA"/>
    <w:rsid w:val="005F213B"/>
    <w:rsid w:val="005F2696"/>
    <w:rsid w:val="005F2A49"/>
    <w:rsid w:val="005F2A93"/>
    <w:rsid w:val="005F32DC"/>
    <w:rsid w:val="005F408A"/>
    <w:rsid w:val="005F4D9A"/>
    <w:rsid w:val="005F5257"/>
    <w:rsid w:val="005F573F"/>
    <w:rsid w:val="005F5B0B"/>
    <w:rsid w:val="005F5EA5"/>
    <w:rsid w:val="005F64DC"/>
    <w:rsid w:val="005F7A03"/>
    <w:rsid w:val="005F7CA5"/>
    <w:rsid w:val="005F7CE2"/>
    <w:rsid w:val="00600024"/>
    <w:rsid w:val="00601D2A"/>
    <w:rsid w:val="006039A5"/>
    <w:rsid w:val="00604012"/>
    <w:rsid w:val="00610378"/>
    <w:rsid w:val="00610FCA"/>
    <w:rsid w:val="00611A67"/>
    <w:rsid w:val="006127FD"/>
    <w:rsid w:val="00612CEC"/>
    <w:rsid w:val="00613914"/>
    <w:rsid w:val="00613D0A"/>
    <w:rsid w:val="00614103"/>
    <w:rsid w:val="00614BB6"/>
    <w:rsid w:val="00615193"/>
    <w:rsid w:val="00615FFF"/>
    <w:rsid w:val="006164CE"/>
    <w:rsid w:val="00616627"/>
    <w:rsid w:val="00616AA4"/>
    <w:rsid w:val="00617DED"/>
    <w:rsid w:val="00620765"/>
    <w:rsid w:val="00620AC6"/>
    <w:rsid w:val="00621CA9"/>
    <w:rsid w:val="00622D56"/>
    <w:rsid w:val="00623169"/>
    <w:rsid w:val="00623A1D"/>
    <w:rsid w:val="006248E9"/>
    <w:rsid w:val="0062493B"/>
    <w:rsid w:val="006249C8"/>
    <w:rsid w:val="00624CB1"/>
    <w:rsid w:val="00624E47"/>
    <w:rsid w:val="00625747"/>
    <w:rsid w:val="00625830"/>
    <w:rsid w:val="00625A30"/>
    <w:rsid w:val="006267D2"/>
    <w:rsid w:val="0062743B"/>
    <w:rsid w:val="00627572"/>
    <w:rsid w:val="006279DC"/>
    <w:rsid w:val="00630AD3"/>
    <w:rsid w:val="0063143D"/>
    <w:rsid w:val="00631CFA"/>
    <w:rsid w:val="00632474"/>
    <w:rsid w:val="00632869"/>
    <w:rsid w:val="006330DB"/>
    <w:rsid w:val="0063413C"/>
    <w:rsid w:val="00635136"/>
    <w:rsid w:val="0064020D"/>
    <w:rsid w:val="00642964"/>
    <w:rsid w:val="00643DDF"/>
    <w:rsid w:val="0064452A"/>
    <w:rsid w:val="006463C4"/>
    <w:rsid w:val="006465F7"/>
    <w:rsid w:val="00646A6A"/>
    <w:rsid w:val="00646A85"/>
    <w:rsid w:val="00647283"/>
    <w:rsid w:val="00647486"/>
    <w:rsid w:val="00647A0F"/>
    <w:rsid w:val="00650E73"/>
    <w:rsid w:val="00651911"/>
    <w:rsid w:val="006529DA"/>
    <w:rsid w:val="00653CBF"/>
    <w:rsid w:val="0065405C"/>
    <w:rsid w:val="006558E9"/>
    <w:rsid w:val="00655D07"/>
    <w:rsid w:val="00655D7B"/>
    <w:rsid w:val="00656599"/>
    <w:rsid w:val="00657829"/>
    <w:rsid w:val="006604BC"/>
    <w:rsid w:val="006607CC"/>
    <w:rsid w:val="00660DCC"/>
    <w:rsid w:val="00662EB4"/>
    <w:rsid w:val="00664BF0"/>
    <w:rsid w:val="00664F10"/>
    <w:rsid w:val="00665CEE"/>
    <w:rsid w:val="0066607E"/>
    <w:rsid w:val="006660EC"/>
    <w:rsid w:val="006676E9"/>
    <w:rsid w:val="0066782D"/>
    <w:rsid w:val="00667E24"/>
    <w:rsid w:val="0067087D"/>
    <w:rsid w:val="0067117D"/>
    <w:rsid w:val="00671E73"/>
    <w:rsid w:val="00671E81"/>
    <w:rsid w:val="00672339"/>
    <w:rsid w:val="00672A43"/>
    <w:rsid w:val="006740D5"/>
    <w:rsid w:val="00677B4B"/>
    <w:rsid w:val="00680453"/>
    <w:rsid w:val="00680614"/>
    <w:rsid w:val="00680BA1"/>
    <w:rsid w:val="0068229F"/>
    <w:rsid w:val="00684DC3"/>
    <w:rsid w:val="0068524D"/>
    <w:rsid w:val="006860B2"/>
    <w:rsid w:val="0068777E"/>
    <w:rsid w:val="00690454"/>
    <w:rsid w:val="00692990"/>
    <w:rsid w:val="00692D2D"/>
    <w:rsid w:val="00694EB7"/>
    <w:rsid w:val="00694F4E"/>
    <w:rsid w:val="00695F8D"/>
    <w:rsid w:val="006A07A7"/>
    <w:rsid w:val="006A21C3"/>
    <w:rsid w:val="006A28DC"/>
    <w:rsid w:val="006A2AC7"/>
    <w:rsid w:val="006A3D0F"/>
    <w:rsid w:val="006A5DC3"/>
    <w:rsid w:val="006A69B1"/>
    <w:rsid w:val="006A776A"/>
    <w:rsid w:val="006B0407"/>
    <w:rsid w:val="006B10F8"/>
    <w:rsid w:val="006B1FDC"/>
    <w:rsid w:val="006B2B93"/>
    <w:rsid w:val="006B2D50"/>
    <w:rsid w:val="006B30B9"/>
    <w:rsid w:val="006B3ADB"/>
    <w:rsid w:val="006B3B79"/>
    <w:rsid w:val="006B3E5F"/>
    <w:rsid w:val="006B3F37"/>
    <w:rsid w:val="006B43BC"/>
    <w:rsid w:val="006B4B8B"/>
    <w:rsid w:val="006B5F05"/>
    <w:rsid w:val="006B63B8"/>
    <w:rsid w:val="006B65FC"/>
    <w:rsid w:val="006B6B13"/>
    <w:rsid w:val="006C0500"/>
    <w:rsid w:val="006C06D0"/>
    <w:rsid w:val="006C0A1C"/>
    <w:rsid w:val="006C147A"/>
    <w:rsid w:val="006C1695"/>
    <w:rsid w:val="006C2B43"/>
    <w:rsid w:val="006C32EA"/>
    <w:rsid w:val="006C384A"/>
    <w:rsid w:val="006C3BC3"/>
    <w:rsid w:val="006C3F64"/>
    <w:rsid w:val="006C4DDB"/>
    <w:rsid w:val="006C51A0"/>
    <w:rsid w:val="006C58F2"/>
    <w:rsid w:val="006C5FB1"/>
    <w:rsid w:val="006D08BD"/>
    <w:rsid w:val="006D26D3"/>
    <w:rsid w:val="006D295C"/>
    <w:rsid w:val="006D447E"/>
    <w:rsid w:val="006D4A7F"/>
    <w:rsid w:val="006D505A"/>
    <w:rsid w:val="006D55C3"/>
    <w:rsid w:val="006D62D7"/>
    <w:rsid w:val="006D6C73"/>
    <w:rsid w:val="006D6DE7"/>
    <w:rsid w:val="006D6FF8"/>
    <w:rsid w:val="006D737B"/>
    <w:rsid w:val="006D7709"/>
    <w:rsid w:val="006E11AF"/>
    <w:rsid w:val="006E13D4"/>
    <w:rsid w:val="006E3083"/>
    <w:rsid w:val="006E3BD4"/>
    <w:rsid w:val="006E40F6"/>
    <w:rsid w:val="006E4A27"/>
    <w:rsid w:val="006E79E2"/>
    <w:rsid w:val="006E7A18"/>
    <w:rsid w:val="006F0306"/>
    <w:rsid w:val="006F04A9"/>
    <w:rsid w:val="006F0629"/>
    <w:rsid w:val="006F0866"/>
    <w:rsid w:val="006F234F"/>
    <w:rsid w:val="006F2919"/>
    <w:rsid w:val="006F3847"/>
    <w:rsid w:val="006F3AC8"/>
    <w:rsid w:val="006F4100"/>
    <w:rsid w:val="006F678B"/>
    <w:rsid w:val="006F6F62"/>
    <w:rsid w:val="00700902"/>
    <w:rsid w:val="00700FE2"/>
    <w:rsid w:val="007021F0"/>
    <w:rsid w:val="00703A6F"/>
    <w:rsid w:val="007040FB"/>
    <w:rsid w:val="0070433D"/>
    <w:rsid w:val="0070590F"/>
    <w:rsid w:val="00706017"/>
    <w:rsid w:val="0070756C"/>
    <w:rsid w:val="007105BF"/>
    <w:rsid w:val="007118AC"/>
    <w:rsid w:val="0071379F"/>
    <w:rsid w:val="00716A38"/>
    <w:rsid w:val="00716D7B"/>
    <w:rsid w:val="00716F4A"/>
    <w:rsid w:val="00717103"/>
    <w:rsid w:val="00717BDE"/>
    <w:rsid w:val="00717CF6"/>
    <w:rsid w:val="00720E1C"/>
    <w:rsid w:val="007210DE"/>
    <w:rsid w:val="00722252"/>
    <w:rsid w:val="007223EC"/>
    <w:rsid w:val="00722B89"/>
    <w:rsid w:val="00723E5C"/>
    <w:rsid w:val="00724D14"/>
    <w:rsid w:val="007258AB"/>
    <w:rsid w:val="00726E98"/>
    <w:rsid w:val="007274B9"/>
    <w:rsid w:val="00727C6C"/>
    <w:rsid w:val="00727CCD"/>
    <w:rsid w:val="00730078"/>
    <w:rsid w:val="00730496"/>
    <w:rsid w:val="00730669"/>
    <w:rsid w:val="007308F5"/>
    <w:rsid w:val="00730FB8"/>
    <w:rsid w:val="007325CE"/>
    <w:rsid w:val="00733121"/>
    <w:rsid w:val="007334AC"/>
    <w:rsid w:val="00733DBE"/>
    <w:rsid w:val="00734120"/>
    <w:rsid w:val="00734B2A"/>
    <w:rsid w:val="007357A7"/>
    <w:rsid w:val="0073584E"/>
    <w:rsid w:val="007367A4"/>
    <w:rsid w:val="00736C6E"/>
    <w:rsid w:val="007405DA"/>
    <w:rsid w:val="00741B91"/>
    <w:rsid w:val="0074292F"/>
    <w:rsid w:val="0074367C"/>
    <w:rsid w:val="00744106"/>
    <w:rsid w:val="007458C3"/>
    <w:rsid w:val="00746392"/>
    <w:rsid w:val="00750091"/>
    <w:rsid w:val="00750D99"/>
    <w:rsid w:val="00750F06"/>
    <w:rsid w:val="00752749"/>
    <w:rsid w:val="00752EEF"/>
    <w:rsid w:val="00754C6A"/>
    <w:rsid w:val="00755CBD"/>
    <w:rsid w:val="007565DE"/>
    <w:rsid w:val="00756AFB"/>
    <w:rsid w:val="007572C4"/>
    <w:rsid w:val="0076128D"/>
    <w:rsid w:val="00762122"/>
    <w:rsid w:val="00762EE1"/>
    <w:rsid w:val="00763A54"/>
    <w:rsid w:val="00763E0F"/>
    <w:rsid w:val="00764238"/>
    <w:rsid w:val="00764290"/>
    <w:rsid w:val="0076450A"/>
    <w:rsid w:val="00765682"/>
    <w:rsid w:val="00766800"/>
    <w:rsid w:val="00766DF8"/>
    <w:rsid w:val="00770538"/>
    <w:rsid w:val="0077082D"/>
    <w:rsid w:val="00770C66"/>
    <w:rsid w:val="00772AFA"/>
    <w:rsid w:val="0077374C"/>
    <w:rsid w:val="007744C2"/>
    <w:rsid w:val="007752B4"/>
    <w:rsid w:val="00775BB6"/>
    <w:rsid w:val="0077663A"/>
    <w:rsid w:val="00777856"/>
    <w:rsid w:val="0078042E"/>
    <w:rsid w:val="00780475"/>
    <w:rsid w:val="0078138F"/>
    <w:rsid w:val="00781565"/>
    <w:rsid w:val="007826D8"/>
    <w:rsid w:val="0078338C"/>
    <w:rsid w:val="00783BE8"/>
    <w:rsid w:val="0078461F"/>
    <w:rsid w:val="00785825"/>
    <w:rsid w:val="00785F72"/>
    <w:rsid w:val="0078641A"/>
    <w:rsid w:val="00786623"/>
    <w:rsid w:val="00786F3A"/>
    <w:rsid w:val="00787ECB"/>
    <w:rsid w:val="00790D29"/>
    <w:rsid w:val="00791037"/>
    <w:rsid w:val="00791559"/>
    <w:rsid w:val="007917D8"/>
    <w:rsid w:val="007918AE"/>
    <w:rsid w:val="00791C0D"/>
    <w:rsid w:val="007920ED"/>
    <w:rsid w:val="007929B1"/>
    <w:rsid w:val="0079321C"/>
    <w:rsid w:val="00794159"/>
    <w:rsid w:val="00794DB4"/>
    <w:rsid w:val="00795595"/>
    <w:rsid w:val="00795B4C"/>
    <w:rsid w:val="0079624A"/>
    <w:rsid w:val="00797308"/>
    <w:rsid w:val="007973BE"/>
    <w:rsid w:val="00797F89"/>
    <w:rsid w:val="007A241B"/>
    <w:rsid w:val="007A2E40"/>
    <w:rsid w:val="007A3AF0"/>
    <w:rsid w:val="007A42CE"/>
    <w:rsid w:val="007A7B9A"/>
    <w:rsid w:val="007B0C5F"/>
    <w:rsid w:val="007B0F57"/>
    <w:rsid w:val="007B151B"/>
    <w:rsid w:val="007B167D"/>
    <w:rsid w:val="007B258F"/>
    <w:rsid w:val="007B3A40"/>
    <w:rsid w:val="007B433B"/>
    <w:rsid w:val="007B4691"/>
    <w:rsid w:val="007B4EA8"/>
    <w:rsid w:val="007B57AF"/>
    <w:rsid w:val="007B5B85"/>
    <w:rsid w:val="007B78F8"/>
    <w:rsid w:val="007C010E"/>
    <w:rsid w:val="007C1272"/>
    <w:rsid w:val="007C2878"/>
    <w:rsid w:val="007C3B04"/>
    <w:rsid w:val="007C3B3F"/>
    <w:rsid w:val="007C439D"/>
    <w:rsid w:val="007C4490"/>
    <w:rsid w:val="007C44E7"/>
    <w:rsid w:val="007C5CC0"/>
    <w:rsid w:val="007C6303"/>
    <w:rsid w:val="007D17FD"/>
    <w:rsid w:val="007D19FA"/>
    <w:rsid w:val="007D25CD"/>
    <w:rsid w:val="007D2FF5"/>
    <w:rsid w:val="007D3AE9"/>
    <w:rsid w:val="007D4036"/>
    <w:rsid w:val="007D404B"/>
    <w:rsid w:val="007D4D9D"/>
    <w:rsid w:val="007D4F0C"/>
    <w:rsid w:val="007D551B"/>
    <w:rsid w:val="007D5EC2"/>
    <w:rsid w:val="007E031B"/>
    <w:rsid w:val="007E0BC6"/>
    <w:rsid w:val="007E1146"/>
    <w:rsid w:val="007E11C3"/>
    <w:rsid w:val="007E18BD"/>
    <w:rsid w:val="007E1CB4"/>
    <w:rsid w:val="007E3990"/>
    <w:rsid w:val="007E4CD0"/>
    <w:rsid w:val="007E4F2F"/>
    <w:rsid w:val="007E5CDF"/>
    <w:rsid w:val="007E66C7"/>
    <w:rsid w:val="007E72A3"/>
    <w:rsid w:val="007E7BFC"/>
    <w:rsid w:val="007F0C38"/>
    <w:rsid w:val="007F4BC0"/>
    <w:rsid w:val="007F514F"/>
    <w:rsid w:val="007F5999"/>
    <w:rsid w:val="007F686F"/>
    <w:rsid w:val="007F68A2"/>
    <w:rsid w:val="007F6E69"/>
    <w:rsid w:val="00800219"/>
    <w:rsid w:val="008007BE"/>
    <w:rsid w:val="00801478"/>
    <w:rsid w:val="0080367B"/>
    <w:rsid w:val="00803836"/>
    <w:rsid w:val="00803908"/>
    <w:rsid w:val="00803911"/>
    <w:rsid w:val="00804B73"/>
    <w:rsid w:val="00805B99"/>
    <w:rsid w:val="008062E6"/>
    <w:rsid w:val="0080669A"/>
    <w:rsid w:val="00810775"/>
    <w:rsid w:val="00810F7A"/>
    <w:rsid w:val="00813DE2"/>
    <w:rsid w:val="00814923"/>
    <w:rsid w:val="008163AE"/>
    <w:rsid w:val="00820634"/>
    <w:rsid w:val="00820904"/>
    <w:rsid w:val="008220A3"/>
    <w:rsid w:val="0082283A"/>
    <w:rsid w:val="00822DBC"/>
    <w:rsid w:val="00824DFC"/>
    <w:rsid w:val="0082576D"/>
    <w:rsid w:val="00825E6E"/>
    <w:rsid w:val="00827120"/>
    <w:rsid w:val="0083048E"/>
    <w:rsid w:val="0083110B"/>
    <w:rsid w:val="0083136D"/>
    <w:rsid w:val="00832628"/>
    <w:rsid w:val="0083291F"/>
    <w:rsid w:val="00832E0F"/>
    <w:rsid w:val="00833CFE"/>
    <w:rsid w:val="00835440"/>
    <w:rsid w:val="00835CFE"/>
    <w:rsid w:val="00836113"/>
    <w:rsid w:val="00836A65"/>
    <w:rsid w:val="00841B1A"/>
    <w:rsid w:val="008427E3"/>
    <w:rsid w:val="00842875"/>
    <w:rsid w:val="008433F7"/>
    <w:rsid w:val="00843B73"/>
    <w:rsid w:val="00844EA3"/>
    <w:rsid w:val="00845BC4"/>
    <w:rsid w:val="00846102"/>
    <w:rsid w:val="00846E1E"/>
    <w:rsid w:val="008473CA"/>
    <w:rsid w:val="00850430"/>
    <w:rsid w:val="0085164C"/>
    <w:rsid w:val="00851F80"/>
    <w:rsid w:val="00852227"/>
    <w:rsid w:val="00852748"/>
    <w:rsid w:val="00852FB5"/>
    <w:rsid w:val="008546BA"/>
    <w:rsid w:val="0085649B"/>
    <w:rsid w:val="00856598"/>
    <w:rsid w:val="00856C88"/>
    <w:rsid w:val="008579BC"/>
    <w:rsid w:val="00861402"/>
    <w:rsid w:val="00862555"/>
    <w:rsid w:val="00862EEC"/>
    <w:rsid w:val="00863581"/>
    <w:rsid w:val="008638F6"/>
    <w:rsid w:val="00865331"/>
    <w:rsid w:val="00865745"/>
    <w:rsid w:val="00865C00"/>
    <w:rsid w:val="0086649F"/>
    <w:rsid w:val="0086669F"/>
    <w:rsid w:val="008670A1"/>
    <w:rsid w:val="008706C3"/>
    <w:rsid w:val="0087124E"/>
    <w:rsid w:val="008721D5"/>
    <w:rsid w:val="008725B3"/>
    <w:rsid w:val="00873424"/>
    <w:rsid w:val="00873810"/>
    <w:rsid w:val="00874CB2"/>
    <w:rsid w:val="00875109"/>
    <w:rsid w:val="008751E3"/>
    <w:rsid w:val="00875820"/>
    <w:rsid w:val="00875AFD"/>
    <w:rsid w:val="00877382"/>
    <w:rsid w:val="008776BE"/>
    <w:rsid w:val="0088082E"/>
    <w:rsid w:val="008815CC"/>
    <w:rsid w:val="00881A89"/>
    <w:rsid w:val="00881C68"/>
    <w:rsid w:val="00883A22"/>
    <w:rsid w:val="00883C90"/>
    <w:rsid w:val="0088427B"/>
    <w:rsid w:val="0088495C"/>
    <w:rsid w:val="00886A6A"/>
    <w:rsid w:val="008907E5"/>
    <w:rsid w:val="00890CB6"/>
    <w:rsid w:val="00890E26"/>
    <w:rsid w:val="00891C53"/>
    <w:rsid w:val="008924A7"/>
    <w:rsid w:val="00894360"/>
    <w:rsid w:val="008947BD"/>
    <w:rsid w:val="008965D5"/>
    <w:rsid w:val="0089699A"/>
    <w:rsid w:val="0089734F"/>
    <w:rsid w:val="008A11F9"/>
    <w:rsid w:val="008A1D28"/>
    <w:rsid w:val="008A2D42"/>
    <w:rsid w:val="008A5244"/>
    <w:rsid w:val="008A5DC5"/>
    <w:rsid w:val="008A6CED"/>
    <w:rsid w:val="008A6F0F"/>
    <w:rsid w:val="008A7395"/>
    <w:rsid w:val="008A7B7E"/>
    <w:rsid w:val="008A7C2C"/>
    <w:rsid w:val="008A7E03"/>
    <w:rsid w:val="008B08FE"/>
    <w:rsid w:val="008B0A89"/>
    <w:rsid w:val="008B1413"/>
    <w:rsid w:val="008B1422"/>
    <w:rsid w:val="008B144B"/>
    <w:rsid w:val="008B18BB"/>
    <w:rsid w:val="008B24A8"/>
    <w:rsid w:val="008B351F"/>
    <w:rsid w:val="008B36F4"/>
    <w:rsid w:val="008B390E"/>
    <w:rsid w:val="008B3E63"/>
    <w:rsid w:val="008B4C40"/>
    <w:rsid w:val="008B5566"/>
    <w:rsid w:val="008B6F16"/>
    <w:rsid w:val="008B72A1"/>
    <w:rsid w:val="008B74F3"/>
    <w:rsid w:val="008C0A00"/>
    <w:rsid w:val="008C0B22"/>
    <w:rsid w:val="008C0CC9"/>
    <w:rsid w:val="008C0EB3"/>
    <w:rsid w:val="008C123C"/>
    <w:rsid w:val="008C1788"/>
    <w:rsid w:val="008C2BA1"/>
    <w:rsid w:val="008C4741"/>
    <w:rsid w:val="008C71E6"/>
    <w:rsid w:val="008C7720"/>
    <w:rsid w:val="008C78BF"/>
    <w:rsid w:val="008C796C"/>
    <w:rsid w:val="008D175B"/>
    <w:rsid w:val="008D1978"/>
    <w:rsid w:val="008D1A61"/>
    <w:rsid w:val="008D28E7"/>
    <w:rsid w:val="008D3B62"/>
    <w:rsid w:val="008D4419"/>
    <w:rsid w:val="008D4885"/>
    <w:rsid w:val="008D55BF"/>
    <w:rsid w:val="008D6377"/>
    <w:rsid w:val="008D792A"/>
    <w:rsid w:val="008D7DD3"/>
    <w:rsid w:val="008E1F9E"/>
    <w:rsid w:val="008E306C"/>
    <w:rsid w:val="008E57D3"/>
    <w:rsid w:val="008E5BC6"/>
    <w:rsid w:val="008E6019"/>
    <w:rsid w:val="008E6276"/>
    <w:rsid w:val="008E6595"/>
    <w:rsid w:val="008E6906"/>
    <w:rsid w:val="008E7630"/>
    <w:rsid w:val="008E7C50"/>
    <w:rsid w:val="008F0038"/>
    <w:rsid w:val="008F1557"/>
    <w:rsid w:val="008F1A01"/>
    <w:rsid w:val="008F2DD9"/>
    <w:rsid w:val="008F31F2"/>
    <w:rsid w:val="008F31FD"/>
    <w:rsid w:val="008F35AA"/>
    <w:rsid w:val="008F38F2"/>
    <w:rsid w:val="008F43B7"/>
    <w:rsid w:val="008F52C6"/>
    <w:rsid w:val="008F6429"/>
    <w:rsid w:val="00901060"/>
    <w:rsid w:val="00901BBB"/>
    <w:rsid w:val="00901CB9"/>
    <w:rsid w:val="00901DFF"/>
    <w:rsid w:val="00901E5B"/>
    <w:rsid w:val="00901FBD"/>
    <w:rsid w:val="00902AFC"/>
    <w:rsid w:val="0090303D"/>
    <w:rsid w:val="00903AE5"/>
    <w:rsid w:val="00903CE0"/>
    <w:rsid w:val="0090564D"/>
    <w:rsid w:val="0090684D"/>
    <w:rsid w:val="00907920"/>
    <w:rsid w:val="00907A8D"/>
    <w:rsid w:val="009113F4"/>
    <w:rsid w:val="00911AF6"/>
    <w:rsid w:val="009140E9"/>
    <w:rsid w:val="00915365"/>
    <w:rsid w:val="00915780"/>
    <w:rsid w:val="00915E3A"/>
    <w:rsid w:val="009167A9"/>
    <w:rsid w:val="0091713C"/>
    <w:rsid w:val="00917995"/>
    <w:rsid w:val="00920642"/>
    <w:rsid w:val="0092069E"/>
    <w:rsid w:val="00921290"/>
    <w:rsid w:val="0092163B"/>
    <w:rsid w:val="00922629"/>
    <w:rsid w:val="00924932"/>
    <w:rsid w:val="00925024"/>
    <w:rsid w:val="009252A7"/>
    <w:rsid w:val="009259BA"/>
    <w:rsid w:val="00926AD9"/>
    <w:rsid w:val="009270E8"/>
    <w:rsid w:val="0092711D"/>
    <w:rsid w:val="00927833"/>
    <w:rsid w:val="00927A27"/>
    <w:rsid w:val="009318C5"/>
    <w:rsid w:val="009319D2"/>
    <w:rsid w:val="00932EED"/>
    <w:rsid w:val="0093300E"/>
    <w:rsid w:val="00933816"/>
    <w:rsid w:val="00933ECB"/>
    <w:rsid w:val="0093441B"/>
    <w:rsid w:val="00934B60"/>
    <w:rsid w:val="00934C36"/>
    <w:rsid w:val="0093689F"/>
    <w:rsid w:val="00937230"/>
    <w:rsid w:val="009379B9"/>
    <w:rsid w:val="00937CA6"/>
    <w:rsid w:val="00944AC5"/>
    <w:rsid w:val="0094553E"/>
    <w:rsid w:val="009475DE"/>
    <w:rsid w:val="00950ADE"/>
    <w:rsid w:val="00950F5C"/>
    <w:rsid w:val="0095231D"/>
    <w:rsid w:val="009546BD"/>
    <w:rsid w:val="0095516A"/>
    <w:rsid w:val="009556DD"/>
    <w:rsid w:val="00955BFD"/>
    <w:rsid w:val="00957048"/>
    <w:rsid w:val="009630B2"/>
    <w:rsid w:val="00963339"/>
    <w:rsid w:val="009636D9"/>
    <w:rsid w:val="00963A68"/>
    <w:rsid w:val="00965B30"/>
    <w:rsid w:val="009670A1"/>
    <w:rsid w:val="00971424"/>
    <w:rsid w:val="00971AA3"/>
    <w:rsid w:val="00971AF6"/>
    <w:rsid w:val="009732A3"/>
    <w:rsid w:val="00973FE3"/>
    <w:rsid w:val="00974773"/>
    <w:rsid w:val="00974E25"/>
    <w:rsid w:val="00974EF5"/>
    <w:rsid w:val="00976C68"/>
    <w:rsid w:val="0098094E"/>
    <w:rsid w:val="00981E1A"/>
    <w:rsid w:val="009832E1"/>
    <w:rsid w:val="00983A14"/>
    <w:rsid w:val="00983D1B"/>
    <w:rsid w:val="009843AA"/>
    <w:rsid w:val="00984560"/>
    <w:rsid w:val="00984CA3"/>
    <w:rsid w:val="00986A50"/>
    <w:rsid w:val="00987E2F"/>
    <w:rsid w:val="0099006A"/>
    <w:rsid w:val="00990EEC"/>
    <w:rsid w:val="00991907"/>
    <w:rsid w:val="00991C4E"/>
    <w:rsid w:val="00994010"/>
    <w:rsid w:val="009948D9"/>
    <w:rsid w:val="009958EC"/>
    <w:rsid w:val="00995E0C"/>
    <w:rsid w:val="00995E86"/>
    <w:rsid w:val="009977F5"/>
    <w:rsid w:val="009A031C"/>
    <w:rsid w:val="009A16B3"/>
    <w:rsid w:val="009A2541"/>
    <w:rsid w:val="009A2D3E"/>
    <w:rsid w:val="009A3759"/>
    <w:rsid w:val="009A3E76"/>
    <w:rsid w:val="009A4795"/>
    <w:rsid w:val="009A59AD"/>
    <w:rsid w:val="009A5CFD"/>
    <w:rsid w:val="009A6BAB"/>
    <w:rsid w:val="009A7667"/>
    <w:rsid w:val="009B06A8"/>
    <w:rsid w:val="009B206B"/>
    <w:rsid w:val="009B22AC"/>
    <w:rsid w:val="009B6AE2"/>
    <w:rsid w:val="009B74C8"/>
    <w:rsid w:val="009C0E7D"/>
    <w:rsid w:val="009C1589"/>
    <w:rsid w:val="009C1EA9"/>
    <w:rsid w:val="009C3557"/>
    <w:rsid w:val="009C42AA"/>
    <w:rsid w:val="009C588F"/>
    <w:rsid w:val="009C6477"/>
    <w:rsid w:val="009C724E"/>
    <w:rsid w:val="009C78CD"/>
    <w:rsid w:val="009C792B"/>
    <w:rsid w:val="009C7950"/>
    <w:rsid w:val="009C7FCD"/>
    <w:rsid w:val="009D0EA3"/>
    <w:rsid w:val="009D1566"/>
    <w:rsid w:val="009D1C35"/>
    <w:rsid w:val="009D271E"/>
    <w:rsid w:val="009D3F19"/>
    <w:rsid w:val="009D4489"/>
    <w:rsid w:val="009D4595"/>
    <w:rsid w:val="009E0B01"/>
    <w:rsid w:val="009E1FFB"/>
    <w:rsid w:val="009E4158"/>
    <w:rsid w:val="009E46F4"/>
    <w:rsid w:val="009E47D4"/>
    <w:rsid w:val="009E4AE4"/>
    <w:rsid w:val="009E4D3F"/>
    <w:rsid w:val="009E5425"/>
    <w:rsid w:val="009E69F2"/>
    <w:rsid w:val="009E6A1A"/>
    <w:rsid w:val="009E7BD0"/>
    <w:rsid w:val="009F0222"/>
    <w:rsid w:val="009F0E79"/>
    <w:rsid w:val="009F25AE"/>
    <w:rsid w:val="009F313C"/>
    <w:rsid w:val="009F3D1B"/>
    <w:rsid w:val="009F4BF1"/>
    <w:rsid w:val="009F4FBB"/>
    <w:rsid w:val="009F7D47"/>
    <w:rsid w:val="00A00CB7"/>
    <w:rsid w:val="00A015EC"/>
    <w:rsid w:val="00A01C04"/>
    <w:rsid w:val="00A02A02"/>
    <w:rsid w:val="00A0333D"/>
    <w:rsid w:val="00A05C79"/>
    <w:rsid w:val="00A05EB9"/>
    <w:rsid w:val="00A072D5"/>
    <w:rsid w:val="00A10BE9"/>
    <w:rsid w:val="00A11B29"/>
    <w:rsid w:val="00A122A7"/>
    <w:rsid w:val="00A12620"/>
    <w:rsid w:val="00A12E0D"/>
    <w:rsid w:val="00A13B41"/>
    <w:rsid w:val="00A149AD"/>
    <w:rsid w:val="00A14CC8"/>
    <w:rsid w:val="00A15799"/>
    <w:rsid w:val="00A15D1E"/>
    <w:rsid w:val="00A17009"/>
    <w:rsid w:val="00A170A4"/>
    <w:rsid w:val="00A1721D"/>
    <w:rsid w:val="00A174E3"/>
    <w:rsid w:val="00A200AE"/>
    <w:rsid w:val="00A2211D"/>
    <w:rsid w:val="00A2249E"/>
    <w:rsid w:val="00A2303E"/>
    <w:rsid w:val="00A25EC8"/>
    <w:rsid w:val="00A265DC"/>
    <w:rsid w:val="00A26A66"/>
    <w:rsid w:val="00A26E01"/>
    <w:rsid w:val="00A275F1"/>
    <w:rsid w:val="00A2775F"/>
    <w:rsid w:val="00A27DB9"/>
    <w:rsid w:val="00A3041A"/>
    <w:rsid w:val="00A3085D"/>
    <w:rsid w:val="00A320DC"/>
    <w:rsid w:val="00A3352B"/>
    <w:rsid w:val="00A33668"/>
    <w:rsid w:val="00A341C3"/>
    <w:rsid w:val="00A34E16"/>
    <w:rsid w:val="00A35889"/>
    <w:rsid w:val="00A35E37"/>
    <w:rsid w:val="00A36DB2"/>
    <w:rsid w:val="00A37C96"/>
    <w:rsid w:val="00A37D2B"/>
    <w:rsid w:val="00A416E2"/>
    <w:rsid w:val="00A42D6E"/>
    <w:rsid w:val="00A434F3"/>
    <w:rsid w:val="00A43575"/>
    <w:rsid w:val="00A43E07"/>
    <w:rsid w:val="00A44B96"/>
    <w:rsid w:val="00A453CE"/>
    <w:rsid w:val="00A45724"/>
    <w:rsid w:val="00A475A2"/>
    <w:rsid w:val="00A513B4"/>
    <w:rsid w:val="00A52728"/>
    <w:rsid w:val="00A53167"/>
    <w:rsid w:val="00A53559"/>
    <w:rsid w:val="00A54A9B"/>
    <w:rsid w:val="00A54C31"/>
    <w:rsid w:val="00A550F8"/>
    <w:rsid w:val="00A5652D"/>
    <w:rsid w:val="00A5669D"/>
    <w:rsid w:val="00A5798B"/>
    <w:rsid w:val="00A6174D"/>
    <w:rsid w:val="00A62A79"/>
    <w:rsid w:val="00A63351"/>
    <w:rsid w:val="00A63CE4"/>
    <w:rsid w:val="00A64461"/>
    <w:rsid w:val="00A64A7A"/>
    <w:rsid w:val="00A652E6"/>
    <w:rsid w:val="00A660E6"/>
    <w:rsid w:val="00A67136"/>
    <w:rsid w:val="00A67C25"/>
    <w:rsid w:val="00A72C71"/>
    <w:rsid w:val="00A73934"/>
    <w:rsid w:val="00A73F6E"/>
    <w:rsid w:val="00A7443F"/>
    <w:rsid w:val="00A7460D"/>
    <w:rsid w:val="00A76F88"/>
    <w:rsid w:val="00A80913"/>
    <w:rsid w:val="00A81ECE"/>
    <w:rsid w:val="00A82669"/>
    <w:rsid w:val="00A8288F"/>
    <w:rsid w:val="00A82FBA"/>
    <w:rsid w:val="00A83715"/>
    <w:rsid w:val="00A851A6"/>
    <w:rsid w:val="00A851B5"/>
    <w:rsid w:val="00A851E6"/>
    <w:rsid w:val="00A8560E"/>
    <w:rsid w:val="00A859A0"/>
    <w:rsid w:val="00A86118"/>
    <w:rsid w:val="00A866A1"/>
    <w:rsid w:val="00A91875"/>
    <w:rsid w:val="00A95E17"/>
    <w:rsid w:val="00A966E2"/>
    <w:rsid w:val="00A96EEF"/>
    <w:rsid w:val="00A97312"/>
    <w:rsid w:val="00AA101C"/>
    <w:rsid w:val="00AA1197"/>
    <w:rsid w:val="00AA1271"/>
    <w:rsid w:val="00AA1C96"/>
    <w:rsid w:val="00AA2A17"/>
    <w:rsid w:val="00AA2CA6"/>
    <w:rsid w:val="00AA44F4"/>
    <w:rsid w:val="00AA4938"/>
    <w:rsid w:val="00AA4C81"/>
    <w:rsid w:val="00AA4DA5"/>
    <w:rsid w:val="00AA553D"/>
    <w:rsid w:val="00AA58A1"/>
    <w:rsid w:val="00AA6F74"/>
    <w:rsid w:val="00AA71D9"/>
    <w:rsid w:val="00AA7C1C"/>
    <w:rsid w:val="00AB1E93"/>
    <w:rsid w:val="00AB2C34"/>
    <w:rsid w:val="00AB3580"/>
    <w:rsid w:val="00AB582D"/>
    <w:rsid w:val="00AB5919"/>
    <w:rsid w:val="00AB6D9E"/>
    <w:rsid w:val="00AB7C35"/>
    <w:rsid w:val="00AC1261"/>
    <w:rsid w:val="00AC1CE4"/>
    <w:rsid w:val="00AC2554"/>
    <w:rsid w:val="00AC3106"/>
    <w:rsid w:val="00AC3A4B"/>
    <w:rsid w:val="00AC46DE"/>
    <w:rsid w:val="00AC4E80"/>
    <w:rsid w:val="00AC57E6"/>
    <w:rsid w:val="00AC60B3"/>
    <w:rsid w:val="00AC61F2"/>
    <w:rsid w:val="00AC6414"/>
    <w:rsid w:val="00AC6989"/>
    <w:rsid w:val="00AC7308"/>
    <w:rsid w:val="00AC7B49"/>
    <w:rsid w:val="00AD1295"/>
    <w:rsid w:val="00AD311B"/>
    <w:rsid w:val="00AD36A4"/>
    <w:rsid w:val="00AD3EFB"/>
    <w:rsid w:val="00AD4AE2"/>
    <w:rsid w:val="00AD55BD"/>
    <w:rsid w:val="00AD6059"/>
    <w:rsid w:val="00AD65A8"/>
    <w:rsid w:val="00AD678D"/>
    <w:rsid w:val="00AD6FCC"/>
    <w:rsid w:val="00AD760C"/>
    <w:rsid w:val="00AE02D8"/>
    <w:rsid w:val="00AE08F7"/>
    <w:rsid w:val="00AE18F4"/>
    <w:rsid w:val="00AE1EF0"/>
    <w:rsid w:val="00AE5C27"/>
    <w:rsid w:val="00AF0203"/>
    <w:rsid w:val="00AF0463"/>
    <w:rsid w:val="00AF0C86"/>
    <w:rsid w:val="00AF10F8"/>
    <w:rsid w:val="00AF3AF7"/>
    <w:rsid w:val="00AF42F6"/>
    <w:rsid w:val="00AF5850"/>
    <w:rsid w:val="00AF5BBE"/>
    <w:rsid w:val="00AF649A"/>
    <w:rsid w:val="00AF6AD0"/>
    <w:rsid w:val="00B00F80"/>
    <w:rsid w:val="00B0276A"/>
    <w:rsid w:val="00B02D74"/>
    <w:rsid w:val="00B03DCA"/>
    <w:rsid w:val="00B0699D"/>
    <w:rsid w:val="00B133D9"/>
    <w:rsid w:val="00B1358F"/>
    <w:rsid w:val="00B14F01"/>
    <w:rsid w:val="00B1547D"/>
    <w:rsid w:val="00B1573D"/>
    <w:rsid w:val="00B2033A"/>
    <w:rsid w:val="00B227B7"/>
    <w:rsid w:val="00B229DB"/>
    <w:rsid w:val="00B22C25"/>
    <w:rsid w:val="00B23567"/>
    <w:rsid w:val="00B23E77"/>
    <w:rsid w:val="00B245FD"/>
    <w:rsid w:val="00B25632"/>
    <w:rsid w:val="00B25CD2"/>
    <w:rsid w:val="00B266DB"/>
    <w:rsid w:val="00B26C02"/>
    <w:rsid w:val="00B26CD5"/>
    <w:rsid w:val="00B26F56"/>
    <w:rsid w:val="00B27A97"/>
    <w:rsid w:val="00B27DB0"/>
    <w:rsid w:val="00B3099D"/>
    <w:rsid w:val="00B30D60"/>
    <w:rsid w:val="00B30F9A"/>
    <w:rsid w:val="00B3115C"/>
    <w:rsid w:val="00B3129A"/>
    <w:rsid w:val="00B34D05"/>
    <w:rsid w:val="00B357D9"/>
    <w:rsid w:val="00B36794"/>
    <w:rsid w:val="00B37006"/>
    <w:rsid w:val="00B37132"/>
    <w:rsid w:val="00B37569"/>
    <w:rsid w:val="00B37AA6"/>
    <w:rsid w:val="00B37CC2"/>
    <w:rsid w:val="00B37E71"/>
    <w:rsid w:val="00B401EA"/>
    <w:rsid w:val="00B40DCE"/>
    <w:rsid w:val="00B40FE8"/>
    <w:rsid w:val="00B41146"/>
    <w:rsid w:val="00B41618"/>
    <w:rsid w:val="00B41F37"/>
    <w:rsid w:val="00B44B00"/>
    <w:rsid w:val="00B51589"/>
    <w:rsid w:val="00B51663"/>
    <w:rsid w:val="00B51B99"/>
    <w:rsid w:val="00B522F2"/>
    <w:rsid w:val="00B52320"/>
    <w:rsid w:val="00B526B8"/>
    <w:rsid w:val="00B52BF1"/>
    <w:rsid w:val="00B52C09"/>
    <w:rsid w:val="00B5334D"/>
    <w:rsid w:val="00B54DA7"/>
    <w:rsid w:val="00B552E4"/>
    <w:rsid w:val="00B55A46"/>
    <w:rsid w:val="00B56F98"/>
    <w:rsid w:val="00B610AC"/>
    <w:rsid w:val="00B612C4"/>
    <w:rsid w:val="00B61987"/>
    <w:rsid w:val="00B642A4"/>
    <w:rsid w:val="00B65165"/>
    <w:rsid w:val="00B65842"/>
    <w:rsid w:val="00B65E43"/>
    <w:rsid w:val="00B670EE"/>
    <w:rsid w:val="00B702E5"/>
    <w:rsid w:val="00B738ED"/>
    <w:rsid w:val="00B739E8"/>
    <w:rsid w:val="00B75108"/>
    <w:rsid w:val="00B760C5"/>
    <w:rsid w:val="00B76E30"/>
    <w:rsid w:val="00B773E1"/>
    <w:rsid w:val="00B81121"/>
    <w:rsid w:val="00B81A1A"/>
    <w:rsid w:val="00B8241F"/>
    <w:rsid w:val="00B82B0E"/>
    <w:rsid w:val="00B8355D"/>
    <w:rsid w:val="00B839CC"/>
    <w:rsid w:val="00B84252"/>
    <w:rsid w:val="00B84AC0"/>
    <w:rsid w:val="00B84F20"/>
    <w:rsid w:val="00B85A7C"/>
    <w:rsid w:val="00B86B1C"/>
    <w:rsid w:val="00B87353"/>
    <w:rsid w:val="00B879C6"/>
    <w:rsid w:val="00B90431"/>
    <w:rsid w:val="00B92529"/>
    <w:rsid w:val="00B92FF6"/>
    <w:rsid w:val="00B94A15"/>
    <w:rsid w:val="00B94AB2"/>
    <w:rsid w:val="00B9557D"/>
    <w:rsid w:val="00B95B93"/>
    <w:rsid w:val="00B95CD5"/>
    <w:rsid w:val="00B965FA"/>
    <w:rsid w:val="00B97F84"/>
    <w:rsid w:val="00BA0FE1"/>
    <w:rsid w:val="00BA12BE"/>
    <w:rsid w:val="00BA2CBC"/>
    <w:rsid w:val="00BA2FCA"/>
    <w:rsid w:val="00BA3266"/>
    <w:rsid w:val="00BA376C"/>
    <w:rsid w:val="00BA3AA8"/>
    <w:rsid w:val="00BA51AE"/>
    <w:rsid w:val="00BA601C"/>
    <w:rsid w:val="00BA6F0A"/>
    <w:rsid w:val="00BA7549"/>
    <w:rsid w:val="00BB0CEA"/>
    <w:rsid w:val="00BB2233"/>
    <w:rsid w:val="00BB2C52"/>
    <w:rsid w:val="00BB3F1A"/>
    <w:rsid w:val="00BB4327"/>
    <w:rsid w:val="00BB4A5C"/>
    <w:rsid w:val="00BC17A1"/>
    <w:rsid w:val="00BC19FE"/>
    <w:rsid w:val="00BC1B4E"/>
    <w:rsid w:val="00BC35EF"/>
    <w:rsid w:val="00BC38D5"/>
    <w:rsid w:val="00BC3F71"/>
    <w:rsid w:val="00BC410C"/>
    <w:rsid w:val="00BC43FF"/>
    <w:rsid w:val="00BC4447"/>
    <w:rsid w:val="00BC5844"/>
    <w:rsid w:val="00BC5872"/>
    <w:rsid w:val="00BC5C5F"/>
    <w:rsid w:val="00BC6C67"/>
    <w:rsid w:val="00BC7C0B"/>
    <w:rsid w:val="00BD0007"/>
    <w:rsid w:val="00BD315E"/>
    <w:rsid w:val="00BD381D"/>
    <w:rsid w:val="00BD3A57"/>
    <w:rsid w:val="00BD6A25"/>
    <w:rsid w:val="00BD7080"/>
    <w:rsid w:val="00BD7C3D"/>
    <w:rsid w:val="00BE005C"/>
    <w:rsid w:val="00BE05DF"/>
    <w:rsid w:val="00BE18C3"/>
    <w:rsid w:val="00BE32DD"/>
    <w:rsid w:val="00BE3802"/>
    <w:rsid w:val="00BE3F90"/>
    <w:rsid w:val="00BE4C91"/>
    <w:rsid w:val="00BE57C0"/>
    <w:rsid w:val="00BE5919"/>
    <w:rsid w:val="00BE72F5"/>
    <w:rsid w:val="00BE795B"/>
    <w:rsid w:val="00BF0492"/>
    <w:rsid w:val="00BF1332"/>
    <w:rsid w:val="00BF1428"/>
    <w:rsid w:val="00BF1655"/>
    <w:rsid w:val="00BF1B06"/>
    <w:rsid w:val="00BF2062"/>
    <w:rsid w:val="00BF243D"/>
    <w:rsid w:val="00BF36B4"/>
    <w:rsid w:val="00BF6546"/>
    <w:rsid w:val="00BF69FE"/>
    <w:rsid w:val="00BF6E77"/>
    <w:rsid w:val="00BF71C6"/>
    <w:rsid w:val="00BF7482"/>
    <w:rsid w:val="00C002A1"/>
    <w:rsid w:val="00C002F2"/>
    <w:rsid w:val="00C00BA5"/>
    <w:rsid w:val="00C00D04"/>
    <w:rsid w:val="00C01AEB"/>
    <w:rsid w:val="00C023AC"/>
    <w:rsid w:val="00C0281E"/>
    <w:rsid w:val="00C02B4A"/>
    <w:rsid w:val="00C02E62"/>
    <w:rsid w:val="00C03835"/>
    <w:rsid w:val="00C03DA2"/>
    <w:rsid w:val="00C04749"/>
    <w:rsid w:val="00C062C6"/>
    <w:rsid w:val="00C0727A"/>
    <w:rsid w:val="00C10958"/>
    <w:rsid w:val="00C10E22"/>
    <w:rsid w:val="00C11B04"/>
    <w:rsid w:val="00C12117"/>
    <w:rsid w:val="00C136E4"/>
    <w:rsid w:val="00C1399B"/>
    <w:rsid w:val="00C13AF9"/>
    <w:rsid w:val="00C14813"/>
    <w:rsid w:val="00C14CE9"/>
    <w:rsid w:val="00C14E50"/>
    <w:rsid w:val="00C15DEE"/>
    <w:rsid w:val="00C1628F"/>
    <w:rsid w:val="00C20655"/>
    <w:rsid w:val="00C21147"/>
    <w:rsid w:val="00C2173A"/>
    <w:rsid w:val="00C21DC5"/>
    <w:rsid w:val="00C224F8"/>
    <w:rsid w:val="00C22923"/>
    <w:rsid w:val="00C22D7B"/>
    <w:rsid w:val="00C2387F"/>
    <w:rsid w:val="00C23931"/>
    <w:rsid w:val="00C250DC"/>
    <w:rsid w:val="00C251B0"/>
    <w:rsid w:val="00C25380"/>
    <w:rsid w:val="00C265B1"/>
    <w:rsid w:val="00C275A8"/>
    <w:rsid w:val="00C304A6"/>
    <w:rsid w:val="00C30A5C"/>
    <w:rsid w:val="00C30F56"/>
    <w:rsid w:val="00C32DBD"/>
    <w:rsid w:val="00C34651"/>
    <w:rsid w:val="00C3517C"/>
    <w:rsid w:val="00C35E4F"/>
    <w:rsid w:val="00C37067"/>
    <w:rsid w:val="00C37A49"/>
    <w:rsid w:val="00C40F51"/>
    <w:rsid w:val="00C4195D"/>
    <w:rsid w:val="00C4244F"/>
    <w:rsid w:val="00C4268E"/>
    <w:rsid w:val="00C426CF"/>
    <w:rsid w:val="00C44A3A"/>
    <w:rsid w:val="00C46A97"/>
    <w:rsid w:val="00C477C9"/>
    <w:rsid w:val="00C500AF"/>
    <w:rsid w:val="00C5378F"/>
    <w:rsid w:val="00C5440E"/>
    <w:rsid w:val="00C5582A"/>
    <w:rsid w:val="00C55F9D"/>
    <w:rsid w:val="00C57279"/>
    <w:rsid w:val="00C626F7"/>
    <w:rsid w:val="00C628CA"/>
    <w:rsid w:val="00C631FA"/>
    <w:rsid w:val="00C636D5"/>
    <w:rsid w:val="00C63DD4"/>
    <w:rsid w:val="00C642C5"/>
    <w:rsid w:val="00C64BD0"/>
    <w:rsid w:val="00C65F2E"/>
    <w:rsid w:val="00C67619"/>
    <w:rsid w:val="00C707D1"/>
    <w:rsid w:val="00C70A63"/>
    <w:rsid w:val="00C71A9D"/>
    <w:rsid w:val="00C727D9"/>
    <w:rsid w:val="00C7295D"/>
    <w:rsid w:val="00C731CF"/>
    <w:rsid w:val="00C73D64"/>
    <w:rsid w:val="00C74891"/>
    <w:rsid w:val="00C75780"/>
    <w:rsid w:val="00C76B25"/>
    <w:rsid w:val="00C81155"/>
    <w:rsid w:val="00C8323B"/>
    <w:rsid w:val="00C84DE6"/>
    <w:rsid w:val="00C85045"/>
    <w:rsid w:val="00C85BCB"/>
    <w:rsid w:val="00C87988"/>
    <w:rsid w:val="00C900F8"/>
    <w:rsid w:val="00C901DF"/>
    <w:rsid w:val="00C90698"/>
    <w:rsid w:val="00C91AEF"/>
    <w:rsid w:val="00C922D9"/>
    <w:rsid w:val="00C92946"/>
    <w:rsid w:val="00C93B96"/>
    <w:rsid w:val="00C9456E"/>
    <w:rsid w:val="00C96101"/>
    <w:rsid w:val="00C965ED"/>
    <w:rsid w:val="00C96DC0"/>
    <w:rsid w:val="00CA0FB4"/>
    <w:rsid w:val="00CA163F"/>
    <w:rsid w:val="00CA1EE5"/>
    <w:rsid w:val="00CA2A04"/>
    <w:rsid w:val="00CA2BBC"/>
    <w:rsid w:val="00CA374A"/>
    <w:rsid w:val="00CA4EE3"/>
    <w:rsid w:val="00CA5A77"/>
    <w:rsid w:val="00CA6677"/>
    <w:rsid w:val="00CB0302"/>
    <w:rsid w:val="00CB0326"/>
    <w:rsid w:val="00CB0348"/>
    <w:rsid w:val="00CB0AC1"/>
    <w:rsid w:val="00CB1652"/>
    <w:rsid w:val="00CB1D13"/>
    <w:rsid w:val="00CB281B"/>
    <w:rsid w:val="00CB39AF"/>
    <w:rsid w:val="00CB44B1"/>
    <w:rsid w:val="00CB44B6"/>
    <w:rsid w:val="00CB54D9"/>
    <w:rsid w:val="00CB69DA"/>
    <w:rsid w:val="00CB7573"/>
    <w:rsid w:val="00CB7F58"/>
    <w:rsid w:val="00CC11F5"/>
    <w:rsid w:val="00CC25D8"/>
    <w:rsid w:val="00CC3C44"/>
    <w:rsid w:val="00CC510A"/>
    <w:rsid w:val="00CC5432"/>
    <w:rsid w:val="00CC5A10"/>
    <w:rsid w:val="00CC67DD"/>
    <w:rsid w:val="00CC69A4"/>
    <w:rsid w:val="00CD0694"/>
    <w:rsid w:val="00CD0F07"/>
    <w:rsid w:val="00CD1BBF"/>
    <w:rsid w:val="00CD1C9D"/>
    <w:rsid w:val="00CD1FBF"/>
    <w:rsid w:val="00CD2A03"/>
    <w:rsid w:val="00CD2EF3"/>
    <w:rsid w:val="00CD3029"/>
    <w:rsid w:val="00CD34C1"/>
    <w:rsid w:val="00CD36D6"/>
    <w:rsid w:val="00CD4731"/>
    <w:rsid w:val="00CD5765"/>
    <w:rsid w:val="00CD6D99"/>
    <w:rsid w:val="00CD7365"/>
    <w:rsid w:val="00CD7662"/>
    <w:rsid w:val="00CD7D3C"/>
    <w:rsid w:val="00CE1310"/>
    <w:rsid w:val="00CE1766"/>
    <w:rsid w:val="00CE365A"/>
    <w:rsid w:val="00CE446E"/>
    <w:rsid w:val="00CE44AE"/>
    <w:rsid w:val="00CE4C6B"/>
    <w:rsid w:val="00CE4DC8"/>
    <w:rsid w:val="00CE5F52"/>
    <w:rsid w:val="00CE6AFC"/>
    <w:rsid w:val="00CF0902"/>
    <w:rsid w:val="00CF1A71"/>
    <w:rsid w:val="00CF2FEC"/>
    <w:rsid w:val="00CF3CB6"/>
    <w:rsid w:val="00CF412E"/>
    <w:rsid w:val="00CF47A8"/>
    <w:rsid w:val="00CF4851"/>
    <w:rsid w:val="00CF55C3"/>
    <w:rsid w:val="00CF5D54"/>
    <w:rsid w:val="00CF6E3C"/>
    <w:rsid w:val="00D0033E"/>
    <w:rsid w:val="00D00AA9"/>
    <w:rsid w:val="00D015A2"/>
    <w:rsid w:val="00D015F9"/>
    <w:rsid w:val="00D027D9"/>
    <w:rsid w:val="00D03AD9"/>
    <w:rsid w:val="00D043FE"/>
    <w:rsid w:val="00D04A52"/>
    <w:rsid w:val="00D07C13"/>
    <w:rsid w:val="00D114A2"/>
    <w:rsid w:val="00D14BAF"/>
    <w:rsid w:val="00D154B3"/>
    <w:rsid w:val="00D1564A"/>
    <w:rsid w:val="00D1646C"/>
    <w:rsid w:val="00D17617"/>
    <w:rsid w:val="00D200A3"/>
    <w:rsid w:val="00D20869"/>
    <w:rsid w:val="00D208DA"/>
    <w:rsid w:val="00D20DCC"/>
    <w:rsid w:val="00D2182F"/>
    <w:rsid w:val="00D2200C"/>
    <w:rsid w:val="00D22097"/>
    <w:rsid w:val="00D22383"/>
    <w:rsid w:val="00D22872"/>
    <w:rsid w:val="00D231EE"/>
    <w:rsid w:val="00D2398A"/>
    <w:rsid w:val="00D23C3E"/>
    <w:rsid w:val="00D24124"/>
    <w:rsid w:val="00D24CC9"/>
    <w:rsid w:val="00D265AC"/>
    <w:rsid w:val="00D26B70"/>
    <w:rsid w:val="00D26F68"/>
    <w:rsid w:val="00D30E4F"/>
    <w:rsid w:val="00D316CB"/>
    <w:rsid w:val="00D31F7A"/>
    <w:rsid w:val="00D31FE8"/>
    <w:rsid w:val="00D32EE9"/>
    <w:rsid w:val="00D35D53"/>
    <w:rsid w:val="00D362DF"/>
    <w:rsid w:val="00D3679B"/>
    <w:rsid w:val="00D42011"/>
    <w:rsid w:val="00D42317"/>
    <w:rsid w:val="00D4268B"/>
    <w:rsid w:val="00D43AD1"/>
    <w:rsid w:val="00D443CB"/>
    <w:rsid w:val="00D4486D"/>
    <w:rsid w:val="00D44B01"/>
    <w:rsid w:val="00D44CF0"/>
    <w:rsid w:val="00D45162"/>
    <w:rsid w:val="00D451BC"/>
    <w:rsid w:val="00D45D56"/>
    <w:rsid w:val="00D465D4"/>
    <w:rsid w:val="00D467DD"/>
    <w:rsid w:val="00D4727A"/>
    <w:rsid w:val="00D47AC9"/>
    <w:rsid w:val="00D47D9B"/>
    <w:rsid w:val="00D47DAE"/>
    <w:rsid w:val="00D515E3"/>
    <w:rsid w:val="00D51E07"/>
    <w:rsid w:val="00D5212B"/>
    <w:rsid w:val="00D522E8"/>
    <w:rsid w:val="00D5288D"/>
    <w:rsid w:val="00D52C2E"/>
    <w:rsid w:val="00D5474B"/>
    <w:rsid w:val="00D54EB7"/>
    <w:rsid w:val="00D55C41"/>
    <w:rsid w:val="00D56126"/>
    <w:rsid w:val="00D56798"/>
    <w:rsid w:val="00D567D8"/>
    <w:rsid w:val="00D5692E"/>
    <w:rsid w:val="00D56AAD"/>
    <w:rsid w:val="00D575AE"/>
    <w:rsid w:val="00D604CA"/>
    <w:rsid w:val="00D60EFF"/>
    <w:rsid w:val="00D61BFA"/>
    <w:rsid w:val="00D6209D"/>
    <w:rsid w:val="00D6313C"/>
    <w:rsid w:val="00D633E2"/>
    <w:rsid w:val="00D644AF"/>
    <w:rsid w:val="00D64CC6"/>
    <w:rsid w:val="00D65083"/>
    <w:rsid w:val="00D65380"/>
    <w:rsid w:val="00D65710"/>
    <w:rsid w:val="00D65CA9"/>
    <w:rsid w:val="00D66C3C"/>
    <w:rsid w:val="00D66C94"/>
    <w:rsid w:val="00D67276"/>
    <w:rsid w:val="00D70640"/>
    <w:rsid w:val="00D7104B"/>
    <w:rsid w:val="00D74421"/>
    <w:rsid w:val="00D75975"/>
    <w:rsid w:val="00D80956"/>
    <w:rsid w:val="00D831AC"/>
    <w:rsid w:val="00D848F1"/>
    <w:rsid w:val="00D84B7C"/>
    <w:rsid w:val="00D852D4"/>
    <w:rsid w:val="00D853E6"/>
    <w:rsid w:val="00D859BE"/>
    <w:rsid w:val="00D85C74"/>
    <w:rsid w:val="00D86874"/>
    <w:rsid w:val="00D87729"/>
    <w:rsid w:val="00D87734"/>
    <w:rsid w:val="00D87959"/>
    <w:rsid w:val="00D90AB5"/>
    <w:rsid w:val="00D90D6B"/>
    <w:rsid w:val="00D92DF2"/>
    <w:rsid w:val="00D930FF"/>
    <w:rsid w:val="00D948D8"/>
    <w:rsid w:val="00D97741"/>
    <w:rsid w:val="00DA0CF0"/>
    <w:rsid w:val="00DA0E64"/>
    <w:rsid w:val="00DA31CD"/>
    <w:rsid w:val="00DA384E"/>
    <w:rsid w:val="00DA3902"/>
    <w:rsid w:val="00DA3E4F"/>
    <w:rsid w:val="00DA42A2"/>
    <w:rsid w:val="00DA5D64"/>
    <w:rsid w:val="00DA60CD"/>
    <w:rsid w:val="00DA687F"/>
    <w:rsid w:val="00DA6AB2"/>
    <w:rsid w:val="00DA7891"/>
    <w:rsid w:val="00DB0A3B"/>
    <w:rsid w:val="00DB0F94"/>
    <w:rsid w:val="00DB21D7"/>
    <w:rsid w:val="00DB2A31"/>
    <w:rsid w:val="00DB3194"/>
    <w:rsid w:val="00DB3FA3"/>
    <w:rsid w:val="00DB6007"/>
    <w:rsid w:val="00DB6038"/>
    <w:rsid w:val="00DB632F"/>
    <w:rsid w:val="00DB641A"/>
    <w:rsid w:val="00DB6C53"/>
    <w:rsid w:val="00DC1DD4"/>
    <w:rsid w:val="00DC29D8"/>
    <w:rsid w:val="00DC4A24"/>
    <w:rsid w:val="00DC5DF6"/>
    <w:rsid w:val="00DC6A07"/>
    <w:rsid w:val="00DD0948"/>
    <w:rsid w:val="00DD0F58"/>
    <w:rsid w:val="00DD20B2"/>
    <w:rsid w:val="00DD2797"/>
    <w:rsid w:val="00DD464D"/>
    <w:rsid w:val="00DD664D"/>
    <w:rsid w:val="00DD75DF"/>
    <w:rsid w:val="00DD7663"/>
    <w:rsid w:val="00DE002E"/>
    <w:rsid w:val="00DE14F8"/>
    <w:rsid w:val="00DE1634"/>
    <w:rsid w:val="00DE3A60"/>
    <w:rsid w:val="00DE3D8B"/>
    <w:rsid w:val="00DE480E"/>
    <w:rsid w:val="00DE4DDF"/>
    <w:rsid w:val="00DE4E10"/>
    <w:rsid w:val="00DE5367"/>
    <w:rsid w:val="00DE564C"/>
    <w:rsid w:val="00DE56EF"/>
    <w:rsid w:val="00DE61E9"/>
    <w:rsid w:val="00DE714B"/>
    <w:rsid w:val="00DE7B22"/>
    <w:rsid w:val="00DF01E0"/>
    <w:rsid w:val="00DF03D4"/>
    <w:rsid w:val="00DF06AC"/>
    <w:rsid w:val="00DF2966"/>
    <w:rsid w:val="00DF3E79"/>
    <w:rsid w:val="00DF3F3A"/>
    <w:rsid w:val="00DF4B18"/>
    <w:rsid w:val="00DF4CE1"/>
    <w:rsid w:val="00DF61C7"/>
    <w:rsid w:val="00DF692B"/>
    <w:rsid w:val="00DF6930"/>
    <w:rsid w:val="00E002ED"/>
    <w:rsid w:val="00E01170"/>
    <w:rsid w:val="00E01504"/>
    <w:rsid w:val="00E01C64"/>
    <w:rsid w:val="00E04830"/>
    <w:rsid w:val="00E05727"/>
    <w:rsid w:val="00E057B1"/>
    <w:rsid w:val="00E058BA"/>
    <w:rsid w:val="00E064A6"/>
    <w:rsid w:val="00E06C48"/>
    <w:rsid w:val="00E06D54"/>
    <w:rsid w:val="00E07EE2"/>
    <w:rsid w:val="00E105FE"/>
    <w:rsid w:val="00E12159"/>
    <w:rsid w:val="00E12DE5"/>
    <w:rsid w:val="00E13036"/>
    <w:rsid w:val="00E13D46"/>
    <w:rsid w:val="00E13D6A"/>
    <w:rsid w:val="00E140A7"/>
    <w:rsid w:val="00E16208"/>
    <w:rsid w:val="00E20A2A"/>
    <w:rsid w:val="00E20E1D"/>
    <w:rsid w:val="00E211F6"/>
    <w:rsid w:val="00E21B99"/>
    <w:rsid w:val="00E21E55"/>
    <w:rsid w:val="00E23636"/>
    <w:rsid w:val="00E25BEC"/>
    <w:rsid w:val="00E26170"/>
    <w:rsid w:val="00E261C8"/>
    <w:rsid w:val="00E26760"/>
    <w:rsid w:val="00E27E32"/>
    <w:rsid w:val="00E30788"/>
    <w:rsid w:val="00E31D36"/>
    <w:rsid w:val="00E32D0E"/>
    <w:rsid w:val="00E334D0"/>
    <w:rsid w:val="00E33C84"/>
    <w:rsid w:val="00E33DA6"/>
    <w:rsid w:val="00E342B1"/>
    <w:rsid w:val="00E34F10"/>
    <w:rsid w:val="00E35F2F"/>
    <w:rsid w:val="00E367AB"/>
    <w:rsid w:val="00E4117D"/>
    <w:rsid w:val="00E42563"/>
    <w:rsid w:val="00E42ABF"/>
    <w:rsid w:val="00E4362B"/>
    <w:rsid w:val="00E43E3E"/>
    <w:rsid w:val="00E45873"/>
    <w:rsid w:val="00E45A83"/>
    <w:rsid w:val="00E47446"/>
    <w:rsid w:val="00E504BE"/>
    <w:rsid w:val="00E50D14"/>
    <w:rsid w:val="00E515ED"/>
    <w:rsid w:val="00E51678"/>
    <w:rsid w:val="00E51A01"/>
    <w:rsid w:val="00E5228D"/>
    <w:rsid w:val="00E522AB"/>
    <w:rsid w:val="00E52E46"/>
    <w:rsid w:val="00E52EFC"/>
    <w:rsid w:val="00E52F36"/>
    <w:rsid w:val="00E5395C"/>
    <w:rsid w:val="00E53EF6"/>
    <w:rsid w:val="00E54D5C"/>
    <w:rsid w:val="00E55FF9"/>
    <w:rsid w:val="00E569A3"/>
    <w:rsid w:val="00E56B8D"/>
    <w:rsid w:val="00E577C7"/>
    <w:rsid w:val="00E57E1F"/>
    <w:rsid w:val="00E6016F"/>
    <w:rsid w:val="00E60C15"/>
    <w:rsid w:val="00E611D4"/>
    <w:rsid w:val="00E6146A"/>
    <w:rsid w:val="00E618B7"/>
    <w:rsid w:val="00E63D8A"/>
    <w:rsid w:val="00E64461"/>
    <w:rsid w:val="00E6661C"/>
    <w:rsid w:val="00E66974"/>
    <w:rsid w:val="00E7013C"/>
    <w:rsid w:val="00E72273"/>
    <w:rsid w:val="00E72E54"/>
    <w:rsid w:val="00E73E5C"/>
    <w:rsid w:val="00E7401D"/>
    <w:rsid w:val="00E75AA4"/>
    <w:rsid w:val="00E7789F"/>
    <w:rsid w:val="00E80229"/>
    <w:rsid w:val="00E8048F"/>
    <w:rsid w:val="00E8095B"/>
    <w:rsid w:val="00E81BD5"/>
    <w:rsid w:val="00E81F75"/>
    <w:rsid w:val="00E834CB"/>
    <w:rsid w:val="00E83A3A"/>
    <w:rsid w:val="00E8563B"/>
    <w:rsid w:val="00E86D02"/>
    <w:rsid w:val="00E873F0"/>
    <w:rsid w:val="00E918B7"/>
    <w:rsid w:val="00E92464"/>
    <w:rsid w:val="00E9371E"/>
    <w:rsid w:val="00E94C65"/>
    <w:rsid w:val="00E9500A"/>
    <w:rsid w:val="00E95345"/>
    <w:rsid w:val="00E956D3"/>
    <w:rsid w:val="00E958B4"/>
    <w:rsid w:val="00E96D32"/>
    <w:rsid w:val="00E970DE"/>
    <w:rsid w:val="00E97378"/>
    <w:rsid w:val="00E97929"/>
    <w:rsid w:val="00E97AB1"/>
    <w:rsid w:val="00E97F2A"/>
    <w:rsid w:val="00EA006C"/>
    <w:rsid w:val="00EA01F2"/>
    <w:rsid w:val="00EA10F7"/>
    <w:rsid w:val="00EA1850"/>
    <w:rsid w:val="00EA1881"/>
    <w:rsid w:val="00EA1BFC"/>
    <w:rsid w:val="00EA239F"/>
    <w:rsid w:val="00EA2848"/>
    <w:rsid w:val="00EA43DE"/>
    <w:rsid w:val="00EA46A8"/>
    <w:rsid w:val="00EA4821"/>
    <w:rsid w:val="00EA4BC6"/>
    <w:rsid w:val="00EA4FC1"/>
    <w:rsid w:val="00EA51F2"/>
    <w:rsid w:val="00EA578E"/>
    <w:rsid w:val="00EA5B0F"/>
    <w:rsid w:val="00EB18CF"/>
    <w:rsid w:val="00EB1D72"/>
    <w:rsid w:val="00EB408D"/>
    <w:rsid w:val="00EB4803"/>
    <w:rsid w:val="00EB625E"/>
    <w:rsid w:val="00EB6DBB"/>
    <w:rsid w:val="00EB75A4"/>
    <w:rsid w:val="00EB7EAF"/>
    <w:rsid w:val="00EC1219"/>
    <w:rsid w:val="00EC1B40"/>
    <w:rsid w:val="00EC327B"/>
    <w:rsid w:val="00EC34E2"/>
    <w:rsid w:val="00EC456A"/>
    <w:rsid w:val="00EC4EA1"/>
    <w:rsid w:val="00ED22F9"/>
    <w:rsid w:val="00ED2696"/>
    <w:rsid w:val="00ED27DD"/>
    <w:rsid w:val="00ED2AF0"/>
    <w:rsid w:val="00ED2E0C"/>
    <w:rsid w:val="00ED3E66"/>
    <w:rsid w:val="00ED4012"/>
    <w:rsid w:val="00ED5A77"/>
    <w:rsid w:val="00ED6622"/>
    <w:rsid w:val="00ED6785"/>
    <w:rsid w:val="00ED6FB5"/>
    <w:rsid w:val="00ED7391"/>
    <w:rsid w:val="00ED7420"/>
    <w:rsid w:val="00EE0BAE"/>
    <w:rsid w:val="00EE193D"/>
    <w:rsid w:val="00EE1F6E"/>
    <w:rsid w:val="00EE2B5B"/>
    <w:rsid w:val="00EE32F4"/>
    <w:rsid w:val="00EE661A"/>
    <w:rsid w:val="00EE7811"/>
    <w:rsid w:val="00EE7DCE"/>
    <w:rsid w:val="00EE7FAE"/>
    <w:rsid w:val="00EF2533"/>
    <w:rsid w:val="00EF2A44"/>
    <w:rsid w:val="00EF3A44"/>
    <w:rsid w:val="00EF459E"/>
    <w:rsid w:val="00EF4C0A"/>
    <w:rsid w:val="00EF6413"/>
    <w:rsid w:val="00EF6B63"/>
    <w:rsid w:val="00EF6D48"/>
    <w:rsid w:val="00F004E3"/>
    <w:rsid w:val="00F00EA2"/>
    <w:rsid w:val="00F00FEE"/>
    <w:rsid w:val="00F0193B"/>
    <w:rsid w:val="00F01D70"/>
    <w:rsid w:val="00F02D7B"/>
    <w:rsid w:val="00F0308F"/>
    <w:rsid w:val="00F04365"/>
    <w:rsid w:val="00F04CDB"/>
    <w:rsid w:val="00F05F2C"/>
    <w:rsid w:val="00F0698E"/>
    <w:rsid w:val="00F071CE"/>
    <w:rsid w:val="00F07EA0"/>
    <w:rsid w:val="00F10083"/>
    <w:rsid w:val="00F101EE"/>
    <w:rsid w:val="00F10C0F"/>
    <w:rsid w:val="00F12DFA"/>
    <w:rsid w:val="00F1326D"/>
    <w:rsid w:val="00F13403"/>
    <w:rsid w:val="00F1388A"/>
    <w:rsid w:val="00F13A0E"/>
    <w:rsid w:val="00F14946"/>
    <w:rsid w:val="00F15EC3"/>
    <w:rsid w:val="00F16140"/>
    <w:rsid w:val="00F16F09"/>
    <w:rsid w:val="00F17244"/>
    <w:rsid w:val="00F174DA"/>
    <w:rsid w:val="00F208F8"/>
    <w:rsid w:val="00F219D7"/>
    <w:rsid w:val="00F2252F"/>
    <w:rsid w:val="00F232CD"/>
    <w:rsid w:val="00F2389E"/>
    <w:rsid w:val="00F2462C"/>
    <w:rsid w:val="00F25FA0"/>
    <w:rsid w:val="00F260A4"/>
    <w:rsid w:val="00F26271"/>
    <w:rsid w:val="00F277AC"/>
    <w:rsid w:val="00F3028F"/>
    <w:rsid w:val="00F302F2"/>
    <w:rsid w:val="00F30FD6"/>
    <w:rsid w:val="00F3187B"/>
    <w:rsid w:val="00F3242F"/>
    <w:rsid w:val="00F33B7E"/>
    <w:rsid w:val="00F3442D"/>
    <w:rsid w:val="00F36648"/>
    <w:rsid w:val="00F3738C"/>
    <w:rsid w:val="00F40023"/>
    <w:rsid w:val="00F40167"/>
    <w:rsid w:val="00F40296"/>
    <w:rsid w:val="00F418E9"/>
    <w:rsid w:val="00F42C1E"/>
    <w:rsid w:val="00F43F3B"/>
    <w:rsid w:val="00F452A6"/>
    <w:rsid w:val="00F45568"/>
    <w:rsid w:val="00F50115"/>
    <w:rsid w:val="00F50877"/>
    <w:rsid w:val="00F50C0C"/>
    <w:rsid w:val="00F5398C"/>
    <w:rsid w:val="00F53C18"/>
    <w:rsid w:val="00F53E28"/>
    <w:rsid w:val="00F54A9C"/>
    <w:rsid w:val="00F56484"/>
    <w:rsid w:val="00F57691"/>
    <w:rsid w:val="00F6067F"/>
    <w:rsid w:val="00F60CFA"/>
    <w:rsid w:val="00F60E3D"/>
    <w:rsid w:val="00F6129E"/>
    <w:rsid w:val="00F6151D"/>
    <w:rsid w:val="00F61691"/>
    <w:rsid w:val="00F61B5C"/>
    <w:rsid w:val="00F658FD"/>
    <w:rsid w:val="00F670ED"/>
    <w:rsid w:val="00F67B24"/>
    <w:rsid w:val="00F71F5C"/>
    <w:rsid w:val="00F7238A"/>
    <w:rsid w:val="00F73741"/>
    <w:rsid w:val="00F73B80"/>
    <w:rsid w:val="00F75C52"/>
    <w:rsid w:val="00F76373"/>
    <w:rsid w:val="00F76779"/>
    <w:rsid w:val="00F76F06"/>
    <w:rsid w:val="00F779E8"/>
    <w:rsid w:val="00F77EFB"/>
    <w:rsid w:val="00F800EB"/>
    <w:rsid w:val="00F81225"/>
    <w:rsid w:val="00F81F7E"/>
    <w:rsid w:val="00F82329"/>
    <w:rsid w:val="00F82B0B"/>
    <w:rsid w:val="00F82E5D"/>
    <w:rsid w:val="00F8308E"/>
    <w:rsid w:val="00F8315B"/>
    <w:rsid w:val="00F83849"/>
    <w:rsid w:val="00F83B9D"/>
    <w:rsid w:val="00F847A4"/>
    <w:rsid w:val="00F84AEB"/>
    <w:rsid w:val="00F84C86"/>
    <w:rsid w:val="00F854C2"/>
    <w:rsid w:val="00F858DD"/>
    <w:rsid w:val="00F86848"/>
    <w:rsid w:val="00F87326"/>
    <w:rsid w:val="00F90DF2"/>
    <w:rsid w:val="00F90F51"/>
    <w:rsid w:val="00F90F82"/>
    <w:rsid w:val="00F92DCC"/>
    <w:rsid w:val="00F93BC7"/>
    <w:rsid w:val="00F94B9E"/>
    <w:rsid w:val="00F9637A"/>
    <w:rsid w:val="00FA0DAF"/>
    <w:rsid w:val="00FA1519"/>
    <w:rsid w:val="00FA1982"/>
    <w:rsid w:val="00FA3241"/>
    <w:rsid w:val="00FA3F99"/>
    <w:rsid w:val="00FA4220"/>
    <w:rsid w:val="00FA4513"/>
    <w:rsid w:val="00FA46BC"/>
    <w:rsid w:val="00FA4D0B"/>
    <w:rsid w:val="00FA5ADE"/>
    <w:rsid w:val="00FA67BA"/>
    <w:rsid w:val="00FA6FFD"/>
    <w:rsid w:val="00FA7812"/>
    <w:rsid w:val="00FA7A71"/>
    <w:rsid w:val="00FA7B7F"/>
    <w:rsid w:val="00FB11E0"/>
    <w:rsid w:val="00FB1347"/>
    <w:rsid w:val="00FB19C1"/>
    <w:rsid w:val="00FB2C6C"/>
    <w:rsid w:val="00FB3473"/>
    <w:rsid w:val="00FB4B0E"/>
    <w:rsid w:val="00FB50D8"/>
    <w:rsid w:val="00FB53CA"/>
    <w:rsid w:val="00FB55CC"/>
    <w:rsid w:val="00FB5D62"/>
    <w:rsid w:val="00FB6F64"/>
    <w:rsid w:val="00FB7A80"/>
    <w:rsid w:val="00FC0A97"/>
    <w:rsid w:val="00FC2326"/>
    <w:rsid w:val="00FC3E94"/>
    <w:rsid w:val="00FC587F"/>
    <w:rsid w:val="00FD0B3F"/>
    <w:rsid w:val="00FD147B"/>
    <w:rsid w:val="00FD244C"/>
    <w:rsid w:val="00FD2608"/>
    <w:rsid w:val="00FD2BB4"/>
    <w:rsid w:val="00FD37D7"/>
    <w:rsid w:val="00FD3EA8"/>
    <w:rsid w:val="00FD4046"/>
    <w:rsid w:val="00FD5843"/>
    <w:rsid w:val="00FD677B"/>
    <w:rsid w:val="00FD6B1B"/>
    <w:rsid w:val="00FD6B6F"/>
    <w:rsid w:val="00FD70F9"/>
    <w:rsid w:val="00FD7614"/>
    <w:rsid w:val="00FD7617"/>
    <w:rsid w:val="00FE07DB"/>
    <w:rsid w:val="00FE09E8"/>
    <w:rsid w:val="00FE2845"/>
    <w:rsid w:val="00FE2D92"/>
    <w:rsid w:val="00FE316E"/>
    <w:rsid w:val="00FE454A"/>
    <w:rsid w:val="00FE655B"/>
    <w:rsid w:val="00FE6BDB"/>
    <w:rsid w:val="00FE79EC"/>
    <w:rsid w:val="00FF0087"/>
    <w:rsid w:val="00FF0A8D"/>
    <w:rsid w:val="00FF0D0C"/>
    <w:rsid w:val="00FF1806"/>
    <w:rsid w:val="00FF1E06"/>
    <w:rsid w:val="00FF24E2"/>
    <w:rsid w:val="00FF345F"/>
    <w:rsid w:val="00FF3EF4"/>
    <w:rsid w:val="00FF4574"/>
    <w:rsid w:val="00FF51C8"/>
    <w:rsid w:val="00FF6A89"/>
    <w:rsid w:val="00FF7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5FEEA-DB86-44DA-810D-D88F1211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0F7"/>
    <w:pPr>
      <w:widowControl w:val="0"/>
      <w:bidi/>
      <w:spacing w:line="400" w:lineRule="exact"/>
      <w:ind w:firstLine="567"/>
      <w:jc w:val="both"/>
    </w:pPr>
    <w:rPr>
      <w:rFonts w:ascii="Times" w:hAnsi="Times" w:cs="AL-Mohanad"/>
      <w:sz w:val="22"/>
      <w:szCs w:val="27"/>
    </w:rPr>
  </w:style>
  <w:style w:type="paragraph" w:styleId="Heading1">
    <w:name w:val="heading 1"/>
    <w:basedOn w:val="Normal"/>
    <w:next w:val="Normal"/>
    <w:link w:val="Heading1Char"/>
    <w:uiPriority w:val="9"/>
    <w:qFormat/>
    <w:rsid w:val="00EE2B5B"/>
    <w:pPr>
      <w:keepNext/>
      <w:keepLines/>
      <w:spacing w:line="240" w:lineRule="auto"/>
      <w:ind w:firstLine="0"/>
      <w:outlineLvl w:val="0"/>
    </w:pPr>
    <w:rPr>
      <w:rFonts w:ascii="Arial" w:hAnsi="Arial" w:cs="AL-Mateen"/>
      <w:b/>
      <w:sz w:val="32"/>
      <w:szCs w:val="48"/>
      <w:lang w:val="x-none" w:eastAsia="x-none"/>
    </w:rPr>
  </w:style>
  <w:style w:type="paragraph" w:styleId="Heading2">
    <w:name w:val="heading 2"/>
    <w:basedOn w:val="Normal"/>
    <w:next w:val="Normal"/>
    <w:link w:val="Heading2Char"/>
    <w:unhideWhenUsed/>
    <w:qFormat/>
    <w:rsid w:val="00EE2B5B"/>
    <w:pPr>
      <w:spacing w:line="240" w:lineRule="auto"/>
      <w:outlineLvl w:val="1"/>
    </w:pPr>
    <w:rPr>
      <w:rFonts w:cs="AL-Mateen"/>
      <w:color w:val="000000"/>
      <w:szCs w:val="34"/>
      <w:lang w:val="x-none" w:eastAsia="x-none"/>
    </w:rPr>
  </w:style>
  <w:style w:type="paragraph" w:styleId="Heading3">
    <w:name w:val="heading 3"/>
    <w:basedOn w:val="Normal"/>
    <w:next w:val="Normal"/>
    <w:link w:val="Heading3Char"/>
    <w:unhideWhenUsed/>
    <w:qFormat/>
    <w:rsid w:val="009B6AE2"/>
    <w:pPr>
      <w:spacing w:line="240" w:lineRule="auto"/>
      <w:ind w:firstLine="0"/>
      <w:jc w:val="right"/>
      <w:outlineLvl w:val="2"/>
    </w:pPr>
    <w:rPr>
      <w:rFonts w:cs="AL-Mateen"/>
      <w:color w:val="000000"/>
      <w:szCs w:val="28"/>
      <w:lang w:val="x-none" w:eastAsia="x-none"/>
    </w:rPr>
  </w:style>
  <w:style w:type="paragraph" w:styleId="Heading4">
    <w:name w:val="heading 4"/>
    <w:basedOn w:val="Normal"/>
    <w:next w:val="Normal"/>
    <w:link w:val="Heading4Char"/>
    <w:qFormat/>
    <w:rsid w:val="00801478"/>
    <w:pPr>
      <w:keepNext/>
      <w:tabs>
        <w:tab w:val="num" w:pos="1800"/>
      </w:tabs>
      <w:spacing w:line="240" w:lineRule="auto"/>
      <w:ind w:left="1800" w:hanging="360"/>
      <w:jc w:val="center"/>
      <w:outlineLvl w:val="3"/>
    </w:pPr>
    <w:rPr>
      <w:rFonts w:ascii="Times New Roman" w:hAnsi="Times New Roman" w:cs="Times New Roman"/>
      <w:color w:val="008000"/>
      <w:szCs w:val="28"/>
      <w:lang w:val="x-none" w:eastAsia="x-none"/>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hAnsi="Times New Roman" w:cs="Times New Roman"/>
      <w:color w:val="800000"/>
      <w:szCs w:val="28"/>
      <w:lang w:val="x-none" w:eastAsia="x-none"/>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hAnsi="Times New Roman" w:cs="Times New Roman"/>
      <w:b/>
      <w:bCs/>
      <w:color w:val="000000"/>
      <w:szCs w:val="40"/>
      <w:lang w:val="x-none" w:eastAsia="x-none"/>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hAnsi="Times New Roman" w:cs="Times New Roman"/>
      <w:sz w:val="30"/>
      <w:szCs w:val="2"/>
      <w:lang w:val="x-none" w:eastAsia="x-none"/>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hAnsi="Times New Roman" w:cs="Times New Roman"/>
      <w:b/>
      <w:bCs/>
      <w:szCs w:val="28"/>
      <w:lang w:val="x-none" w:eastAsia="x-none"/>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hAnsi="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B5B"/>
    <w:rPr>
      <w:rFonts w:ascii="Arial" w:hAnsi="Arial" w:cs="AL-Mateen"/>
      <w:b/>
      <w:sz w:val="32"/>
      <w:szCs w:val="48"/>
      <w:lang w:val="x-none" w:eastAsia="x-none"/>
    </w:rPr>
  </w:style>
  <w:style w:type="character" w:customStyle="1" w:styleId="Heading2Char">
    <w:name w:val="Heading 2 Char"/>
    <w:link w:val="Heading2"/>
    <w:rsid w:val="00EE2B5B"/>
    <w:rPr>
      <w:rFonts w:ascii="Times" w:hAnsi="Times" w:cs="AL-Mateen"/>
      <w:color w:val="000000"/>
      <w:sz w:val="28"/>
      <w:szCs w:val="34"/>
      <w:lang w:val="x-none" w:eastAsia="x-none"/>
    </w:rPr>
  </w:style>
  <w:style w:type="character" w:customStyle="1" w:styleId="Heading3Char">
    <w:name w:val="Heading 3 Char"/>
    <w:link w:val="Heading3"/>
    <w:rsid w:val="009B6AE2"/>
    <w:rPr>
      <w:rFonts w:ascii="Times" w:hAnsi="Times" w:cs="AL-Mateen"/>
      <w:color w:val="000000"/>
      <w:sz w:val="28"/>
      <w:szCs w:val="28"/>
      <w:lang w:val="x-none" w:eastAsia="x-none"/>
    </w:rPr>
  </w:style>
  <w:style w:type="paragraph" w:customStyle="1" w:styleId="Author">
    <w:name w:val="Author"/>
    <w:basedOn w:val="Normal"/>
    <w:qFormat/>
    <w:rsid w:val="00202395"/>
    <w:pPr>
      <w:spacing w:line="240" w:lineRule="auto"/>
      <w:ind w:firstLine="0"/>
      <w:jc w:val="right"/>
    </w:pPr>
    <w:rPr>
      <w:rFonts w:cs="K Sina"/>
      <w:szCs w:val="20"/>
    </w:rPr>
  </w:style>
  <w:style w:type="character" w:styleId="Strong">
    <w:name w:val="Strong"/>
    <w:qFormat/>
    <w:rsid w:val="003878B2"/>
    <w:rPr>
      <w:rFonts w:ascii="Times" w:hAnsi="Times" w:cs="Mosawi"/>
      <w:b/>
      <w:bCs w:val="0"/>
      <w:i w:val="0"/>
      <w:iCs w:val="0"/>
      <w:sz w:val="24"/>
      <w:szCs w:val="27"/>
    </w:rPr>
  </w:style>
  <w:style w:type="paragraph" w:styleId="Header">
    <w:name w:val="header"/>
    <w:basedOn w:val="Normal"/>
    <w:link w:val="HeaderChar"/>
    <w:unhideWhenUsed/>
    <w:rsid w:val="00E63D8A"/>
    <w:pPr>
      <w:tabs>
        <w:tab w:val="center" w:pos="4680"/>
        <w:tab w:val="right" w:pos="9360"/>
      </w:tabs>
      <w:spacing w:line="240" w:lineRule="auto"/>
    </w:pPr>
    <w:rPr>
      <w:rFonts w:cs="Times New Roman"/>
      <w:lang w:val="x-none" w:eastAsia="x-none"/>
    </w:rPr>
  </w:style>
  <w:style w:type="character" w:customStyle="1" w:styleId="HeaderChar">
    <w:name w:val="Header Char"/>
    <w:link w:val="Header"/>
    <w:rsid w:val="00E63D8A"/>
    <w:rPr>
      <w:rFonts w:ascii="Times" w:hAnsi="Times" w:cs="Mosawi"/>
      <w:sz w:val="28"/>
      <w:szCs w:val="30"/>
    </w:rPr>
  </w:style>
  <w:style w:type="paragraph" w:styleId="Footer">
    <w:name w:val="footer"/>
    <w:basedOn w:val="Normal"/>
    <w:link w:val="FooterChar"/>
    <w:uiPriority w:val="99"/>
    <w:unhideWhenUsed/>
    <w:rsid w:val="00E63D8A"/>
    <w:pPr>
      <w:tabs>
        <w:tab w:val="center" w:pos="4680"/>
        <w:tab w:val="right" w:pos="9360"/>
      </w:tabs>
      <w:spacing w:line="240" w:lineRule="auto"/>
    </w:pPr>
    <w:rPr>
      <w:rFonts w:cs="Times New Roman"/>
      <w:lang w:val="x-none" w:eastAsia="x-none"/>
    </w:rPr>
  </w:style>
  <w:style w:type="character" w:customStyle="1" w:styleId="FooterChar">
    <w:name w:val="Footer Char"/>
    <w:link w:val="Footer"/>
    <w:uiPriority w:val="99"/>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iPriority w:val="99"/>
    <w:unhideWhenUsed/>
    <w:rsid w:val="0016440C"/>
    <w:pPr>
      <w:spacing w:line="240" w:lineRule="auto"/>
    </w:pPr>
    <w:rPr>
      <w:rFonts w:cs="Times New Roman"/>
      <w:sz w:val="20"/>
      <w:szCs w:val="20"/>
      <w:lang w:val="x-none" w:eastAsia="x-none"/>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FootnoteText"/>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iPriority w:val="99"/>
    <w:unhideWhenUsed/>
    <w:rsid w:val="00F81F7E"/>
    <w:pPr>
      <w:spacing w:line="240" w:lineRule="auto"/>
    </w:pPr>
    <w:rPr>
      <w:rFonts w:cs="DanaFajr"/>
      <w:sz w:val="20"/>
      <w:szCs w:val="28"/>
      <w:lang w:val="x-none" w:eastAsia="x-none"/>
    </w:rPr>
  </w:style>
  <w:style w:type="character" w:customStyle="1" w:styleId="EndnoteTextChar">
    <w:name w:val="Endnote Text Char"/>
    <w:link w:val="EndnoteText"/>
    <w:uiPriority w:val="99"/>
    <w:rsid w:val="00F81F7E"/>
    <w:rPr>
      <w:rFonts w:ascii="Times" w:hAnsi="Times" w:cs="DanaFajr"/>
      <w:szCs w:val="28"/>
      <w:lang w:val="x-none" w:eastAsia="x-none"/>
    </w:rPr>
  </w:style>
  <w:style w:type="character" w:styleId="FootnoteReference">
    <w:name w:val="footnote reference"/>
    <w:aliases w:val="حاشية سفلية"/>
    <w:uiPriority w:val="99"/>
    <w:unhideWhenUsed/>
    <w:rsid w:val="0016440C"/>
    <w:rPr>
      <w:vertAlign w:val="superscript"/>
    </w:rPr>
  </w:style>
  <w:style w:type="character" w:styleId="EndnoteReference">
    <w:name w:val="endnote reference"/>
    <w:uiPriority w:val="99"/>
    <w:unhideWhenUsed/>
    <w:rsid w:val="0016440C"/>
    <w:rPr>
      <w:vertAlign w:val="superscript"/>
    </w:rPr>
  </w:style>
  <w:style w:type="table" w:styleId="TableGrid">
    <w:name w:val="Table Grid"/>
    <w:basedOn w:val="TableNormal"/>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TableNormal"/>
    <w:uiPriority w:val="99"/>
    <w:rsid w:val="00521635"/>
    <w:pPr>
      <w:spacing w:line="211" w:lineRule="auto"/>
      <w:jc w:val="lowKashida"/>
    </w:pPr>
    <w:tblPr>
      <w:jc w:val="cente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hAnsi="JALAL" w:cs="Muna"/>
      <w:bCs/>
      <w:color w:val="auto"/>
    </w:rPr>
  </w:style>
  <w:style w:type="paragraph" w:customStyle="1" w:styleId="StyleLatinTimesNewRomanComplexTimesNewRoman">
    <w:name w:val="Style نص + (Latin) Times New Roman (Complex) Times New Roman"/>
    <w:basedOn w:val="a"/>
    <w:link w:val="StyleLatinTimesNewRomanComplexTimesNewRomanChar"/>
    <w:rsid w:val="003878B2"/>
    <w:rPr>
      <w:rFonts w:cs="Times New Roman"/>
      <w:bCs w:val="0"/>
      <w:sz w:val="20"/>
    </w:rPr>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631CFA"/>
    <w:rPr>
      <w:rFonts w:ascii="AL-Mohanad" w:hAnsi="AL-Mohanad" w:cs="AL-Mohanad"/>
      <w:color w:val="auto"/>
      <w:sz w:val="27"/>
      <w:szCs w:val="27"/>
      <w:u w:val="non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cs="Times New Roman"/>
      <w:sz w:val="21"/>
      <w:szCs w:val="21"/>
      <w:lang w:val="x-none" w:eastAsia="x-none"/>
    </w:rPr>
  </w:style>
  <w:style w:type="character" w:customStyle="1" w:styleId="PlainTextChar">
    <w:name w:val="Plain Text Char"/>
    <w:link w:val="PlainText"/>
    <w:uiPriority w:val="99"/>
    <w:rsid w:val="00564F6B"/>
    <w:rPr>
      <w:rFonts w:ascii="Consolas" w:hAnsi="Consolas" w:cs="AL-Mohanad"/>
      <w:sz w:val="21"/>
      <w:szCs w:val="21"/>
    </w:rPr>
  </w:style>
  <w:style w:type="paragraph" w:styleId="ListParagraph">
    <w:name w:val="List Paragraph"/>
    <w:basedOn w:val="Normal"/>
    <w:uiPriority w:val="34"/>
    <w:qFormat/>
    <w:rsid w:val="00801478"/>
    <w:pPr>
      <w:widowControl/>
      <w:spacing w:after="200" w:line="276" w:lineRule="auto"/>
      <w:ind w:left="720" w:firstLine="0"/>
      <w:jc w:val="left"/>
    </w:pPr>
    <w:rPr>
      <w:rFonts w:ascii="Calibri" w:eastAsia="Calibri" w:hAnsi="Calibri" w:cs="Arial"/>
      <w:szCs w:val="22"/>
    </w:rPr>
  </w:style>
  <w:style w:type="character" w:customStyle="1" w:styleId="Heading4Char">
    <w:name w:val="Heading 4 Char"/>
    <w:link w:val="Heading4"/>
    <w:rsid w:val="00801478"/>
    <w:rPr>
      <w:rFonts w:ascii="Times New Roman" w:eastAsia="Times New Roman" w:hAnsi="Times New Roman" w:cs="ALAWI-3-62"/>
      <w:color w:val="008000"/>
      <w:sz w:val="28"/>
      <w:szCs w:val="28"/>
    </w:rPr>
  </w:style>
  <w:style w:type="character" w:customStyle="1" w:styleId="Heading5Char">
    <w:name w:val="Heading 5 Char"/>
    <w:link w:val="Heading5"/>
    <w:rsid w:val="00801478"/>
    <w:rPr>
      <w:rFonts w:ascii="Times New Roman" w:eastAsia="Times New Roman" w:hAnsi="Times New Roman" w:cs="Simplified Arabic"/>
      <w:color w:val="800000"/>
      <w:sz w:val="28"/>
      <w:szCs w:val="28"/>
    </w:rPr>
  </w:style>
  <w:style w:type="character" w:customStyle="1" w:styleId="Heading6Char">
    <w:name w:val="Heading 6 Char"/>
    <w:link w:val="Heading6"/>
    <w:rsid w:val="00801478"/>
    <w:rPr>
      <w:rFonts w:ascii="Times New Roman" w:eastAsia="Times New Roman" w:hAnsi="Times New Roman" w:cs="AL-Mohanad"/>
      <w:b/>
      <w:bCs/>
      <w:color w:val="000000"/>
      <w:sz w:val="28"/>
      <w:szCs w:val="40"/>
    </w:rPr>
  </w:style>
  <w:style w:type="character" w:customStyle="1" w:styleId="Heading7Char">
    <w:name w:val="Heading 7 Char"/>
    <w:link w:val="Heading7"/>
    <w:rsid w:val="00801478"/>
    <w:rPr>
      <w:rFonts w:ascii="Times New Roman" w:eastAsia="Times New Roman" w:hAnsi="Times New Roman" w:cs="Traditional Arabic"/>
      <w:sz w:val="30"/>
      <w:szCs w:val="2"/>
    </w:rPr>
  </w:style>
  <w:style w:type="character" w:customStyle="1" w:styleId="Heading8Char">
    <w:name w:val="Heading 8 Char"/>
    <w:link w:val="Heading8"/>
    <w:rsid w:val="00801478"/>
    <w:rPr>
      <w:rFonts w:ascii="Times New Roman" w:eastAsia="Times New Roman" w:hAnsi="Times New Roman" w:cs="Simplified Arabic"/>
      <w:b/>
      <w:bCs/>
      <w:sz w:val="28"/>
      <w:szCs w:val="28"/>
    </w:rPr>
  </w:style>
  <w:style w:type="character" w:customStyle="1" w:styleId="Heading9Char">
    <w:name w:val="Heading 9 Char"/>
    <w:link w:val="Heading9"/>
    <w:rsid w:val="00801478"/>
    <w:rPr>
      <w:rFonts w:ascii="Times New Roman" w:eastAsia="Times New Roman" w:hAnsi="Times New Roman" w:cs="Simplified Arabic"/>
      <w:b/>
      <w:bCs/>
      <w:sz w:val="28"/>
      <w:szCs w:val="28"/>
    </w:rPr>
  </w:style>
  <w:style w:type="paragraph" w:styleId="Title">
    <w:name w:val="Title"/>
    <w:basedOn w:val="Normal"/>
    <w:link w:val="TitleChar"/>
    <w:qFormat/>
    <w:rsid w:val="00801478"/>
    <w:pPr>
      <w:widowControl/>
      <w:spacing w:line="240" w:lineRule="auto"/>
      <w:ind w:firstLine="0"/>
      <w:jc w:val="center"/>
    </w:pPr>
    <w:rPr>
      <w:rFonts w:ascii="Times New Roman" w:hAnsi="Times New Roman" w:cs="Times New Roman"/>
      <w:b/>
      <w:bCs/>
      <w:sz w:val="40"/>
      <w:szCs w:val="40"/>
      <w:lang w:val="x-none" w:eastAsia="ar-SA"/>
    </w:rPr>
  </w:style>
  <w:style w:type="character" w:customStyle="1" w:styleId="TitleChar">
    <w:name w:val="Title Char"/>
    <w:link w:val="Title"/>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hAnsi="Times New Roman" w:cs="Times New Roman"/>
      <w:szCs w:val="28"/>
      <w:lang w:val="x-none" w:eastAsia="ar-SA"/>
    </w:rPr>
  </w:style>
  <w:style w:type="character" w:customStyle="1" w:styleId="BodyTextChar">
    <w:name w:val="Body Text Char"/>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
    <w:name w:val="اصلى Char"/>
    <w:link w:val="a0"/>
    <w:rsid w:val="00801478"/>
    <w:rPr>
      <w:rFonts w:ascii="Times New Roman" w:hAnsi="Times New Roman" w:cs="Times New Roman"/>
      <w:bCs/>
      <w:sz w:val="24"/>
      <w:szCs w:val="28"/>
      <w:lang w:eastAsia="ar-SA" w:bidi="ar-SA"/>
    </w:rPr>
  </w:style>
  <w:style w:type="paragraph" w:customStyle="1" w:styleId="1">
    <w:name w:val="پاورقى1"/>
    <w:link w:val="1Char"/>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
    <w:name w:val="پاورقى1 Char"/>
    <w:link w:val="1"/>
    <w:rsid w:val="00801478"/>
    <w:rPr>
      <w:rFonts w:ascii="Times New Roman" w:hAnsi="Times New Roman" w:cs="Times New Roman"/>
      <w:sz w:val="24"/>
      <w:szCs w:val="28"/>
      <w:lang w:eastAsia="ar-SA" w:bidi="ar-SA"/>
    </w:rPr>
  </w:style>
  <w:style w:type="paragraph" w:styleId="Subtitle">
    <w:name w:val="Subtitle"/>
    <w:basedOn w:val="Normal"/>
    <w:link w:val="SubtitleChar"/>
    <w:qFormat/>
    <w:rsid w:val="00801478"/>
    <w:pPr>
      <w:widowControl/>
      <w:spacing w:line="380" w:lineRule="exact"/>
      <w:ind w:firstLine="0"/>
      <w:jc w:val="center"/>
    </w:pPr>
    <w:rPr>
      <w:rFonts w:ascii="Times New Roman" w:hAnsi="Times New Roman" w:cs="Times New Roman"/>
      <w:sz w:val="44"/>
      <w:szCs w:val="44"/>
      <w:lang w:val="x-none" w:eastAsia="ar-SA"/>
    </w:rPr>
  </w:style>
  <w:style w:type="character" w:customStyle="1" w:styleId="SubtitleChar">
    <w:name w:val="Subtitle Char"/>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uiPriority w:val="99"/>
    <w:semiHidden/>
    <w:rsid w:val="00801478"/>
    <w:pPr>
      <w:widowControl/>
      <w:spacing w:line="240" w:lineRule="auto"/>
      <w:ind w:firstLine="0"/>
      <w:jc w:val="left"/>
    </w:pPr>
    <w:rPr>
      <w:rFonts w:ascii="Tahoma" w:hAnsi="Tahoma" w:cs="Times New Roman"/>
      <w:sz w:val="16"/>
      <w:szCs w:val="16"/>
      <w:lang w:val="x-none" w:eastAsia="ar-SA"/>
    </w:rPr>
  </w:style>
  <w:style w:type="character" w:customStyle="1" w:styleId="BalloonTextChar">
    <w:name w:val="Balloon Text Char"/>
    <w:link w:val="BalloonText"/>
    <w:uiPriority w:val="99"/>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hAnsi="Times New Roman" w:cs="Times New Roman"/>
      <w:sz w:val="20"/>
      <w:szCs w:val="20"/>
      <w:lang w:val="x-none" w:eastAsia="ar-SA"/>
    </w:rPr>
  </w:style>
  <w:style w:type="character" w:customStyle="1" w:styleId="CommentTextChar">
    <w:name w:val="Comment Text Char"/>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hAnsi="Times New Roman" w:cs="Times New Roman"/>
      <w:color w:val="808080"/>
      <w:sz w:val="30"/>
      <w:lang w:val="x-none" w:eastAsia="ar-SA"/>
    </w:rPr>
  </w:style>
  <w:style w:type="character" w:customStyle="1" w:styleId="1Char0">
    <w:name w:val="العنوان الجانبي1 Char"/>
    <w:link w:val="10"/>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hAnsi="Times New Roman" w:cs="Times New Roman"/>
      <w:b/>
      <w:bCs/>
      <w:sz w:val="20"/>
      <w:szCs w:val="20"/>
      <w:lang w:val="x-none"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x-none"/>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TOC1">
    <w:name w:val="toc 1"/>
    <w:basedOn w:val="Normal"/>
    <w:next w:val="Normal"/>
    <w:autoRedefine/>
    <w:uiPriority w:val="39"/>
    <w:qFormat/>
    <w:rsid w:val="00A35E37"/>
    <w:pPr>
      <w:widowControl/>
      <w:tabs>
        <w:tab w:val="right" w:leader="dot" w:pos="7020"/>
      </w:tabs>
      <w:spacing w:before="80"/>
      <w:ind w:firstLine="0"/>
      <w:jc w:val="left"/>
    </w:pPr>
    <w:rPr>
      <w:rFonts w:ascii="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hAnsi="Times New Roman" w:cs="Times New Roman"/>
      <w:color w:val="800000"/>
      <w:szCs w:val="28"/>
      <w:lang w:val="x-none" w:eastAsia="x-none"/>
    </w:rPr>
  </w:style>
  <w:style w:type="character" w:customStyle="1" w:styleId="BodyTextIndentChar">
    <w:name w:val="Body Text Indent Char"/>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hAnsi="Times New Roman" w:cs="Times New Roman"/>
      <w:b/>
      <w:bCs/>
      <w:color w:val="800000"/>
      <w:sz w:val="20"/>
      <w:szCs w:val="28"/>
      <w:lang w:val="x-none" w:eastAsia="x-none"/>
    </w:rPr>
  </w:style>
  <w:style w:type="character" w:customStyle="1" w:styleId="BodyTextIndent2Char">
    <w:name w:val="Body Text Indent 2 Char"/>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hAnsi="Times New Roman" w:cs="Times New Roman"/>
      <w:color w:val="800000"/>
      <w:szCs w:val="28"/>
      <w:lang w:val="x-none" w:eastAsia="x-none"/>
    </w:rPr>
  </w:style>
  <w:style w:type="character" w:customStyle="1" w:styleId="BodyText2Char">
    <w:name w:val="Body Text 2 Char"/>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hAnsi="MS Sans Serif" w:cs="Times New Roman"/>
      <w:sz w:val="24"/>
      <w:lang w:val="x-none" w:eastAsia="x-none"/>
    </w:rPr>
  </w:style>
  <w:style w:type="character" w:customStyle="1" w:styleId="BodyText3Char">
    <w:name w:val="Body Text 3 Char"/>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hAnsi="Times New Roman" w:cs="Times New Roman"/>
      <w:szCs w:val="28"/>
      <w:lang w:val="x-none" w:eastAsia="x-none"/>
    </w:rPr>
  </w:style>
  <w:style w:type="character" w:customStyle="1" w:styleId="BodyTextIndent3Char">
    <w:name w:val="Body Text Indent 3 Char"/>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hAnsi="Times New Roman" w:cs="Times New Roman"/>
      <w:bCs/>
      <w:color w:val="FFFFFF"/>
      <w:sz w:val="24"/>
      <w:szCs w:val="24"/>
      <w:lang w:val="x-none"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hAnsi="MS Sans Serif"/>
      <w:bCs/>
      <w:noProof/>
      <w:sz w:val="20"/>
      <w:lang w:eastAsia="ar-SA"/>
    </w:rPr>
  </w:style>
  <w:style w:type="paragraph" w:customStyle="1" w:styleId="Normal0">
    <w:name w:val="نمط Normal +"/>
    <w:basedOn w:val="Normal"/>
    <w:semiHidden/>
    <w:rsid w:val="00801478"/>
    <w:pPr>
      <w:widowControl/>
      <w:bidi w:val="0"/>
      <w:spacing w:line="240" w:lineRule="auto"/>
    </w:pPr>
    <w:rPr>
      <w:rFonts w:ascii="MS Sans Serif" w:hAnsi="MS Sans Serif"/>
      <w:bCs/>
      <w:noProof/>
      <w:sz w:val="2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hAnsi="MS Sans Serif"/>
      <w:noProof/>
      <w:sz w:val="20"/>
      <w:lang w:eastAsia="ar-SA"/>
    </w:rPr>
  </w:style>
  <w:style w:type="paragraph" w:styleId="DocumentMap">
    <w:name w:val="Document Map"/>
    <w:basedOn w:val="Normal"/>
    <w:link w:val="DocumentMapChar"/>
    <w:uiPriority w:val="99"/>
    <w:semiHidden/>
    <w:rsid w:val="00801478"/>
    <w:pPr>
      <w:widowControl/>
      <w:shd w:val="clear" w:color="auto" w:fill="000080"/>
      <w:spacing w:line="240" w:lineRule="auto"/>
      <w:ind w:firstLine="0"/>
      <w:jc w:val="left"/>
    </w:pPr>
    <w:rPr>
      <w:rFonts w:ascii="Tahoma" w:hAnsi="Tahoma" w:cs="Times New Roman"/>
      <w:sz w:val="24"/>
      <w:szCs w:val="24"/>
      <w:lang w:val="x-none" w:eastAsia="ar-SA"/>
    </w:rPr>
  </w:style>
  <w:style w:type="character" w:customStyle="1" w:styleId="DocumentMapChar">
    <w:name w:val="Document Map Char"/>
    <w:link w:val="DocumentMap"/>
    <w:uiPriority w:val="99"/>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bCs w:val="0"/>
      <w:sz w:val="26"/>
      <w:szCs w:val="30"/>
      <w:lang w:val="x-none"/>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631CFA"/>
    <w:pPr>
      <w:widowControl/>
      <w:tabs>
        <w:tab w:val="right" w:leader="dot" w:pos="7020"/>
      </w:tabs>
      <w:jc w:val="left"/>
    </w:pPr>
    <w:rPr>
      <w:rFonts w:ascii="AL-Mohannad" w:hAnsi="AL-Mohannad" w:cs="Arial"/>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szCs w:val="30"/>
    </w:rPr>
  </w:style>
  <w:style w:type="paragraph" w:customStyle="1" w:styleId="ab">
    <w:name w:val="الآية"/>
    <w:basedOn w:val="a0"/>
    <w:link w:val="Char6"/>
    <w:rsid w:val="00801478"/>
    <w:pPr>
      <w:widowControl w:val="0"/>
      <w:adjustRightInd w:val="0"/>
      <w:spacing w:line="418" w:lineRule="exact"/>
      <w:jc w:val="lowKashida"/>
    </w:pPr>
    <w:rPr>
      <w:color w:val="000000"/>
      <w:sz w:val="36"/>
      <w:lang w:val="x-none"/>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sz w:val="26"/>
      <w:szCs w:val="27"/>
      <w:lang w:val="x-none"/>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hAnsi="Times New Roman"/>
      <w:position w:val="4"/>
      <w:sz w:val="24"/>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hAnsi="DanaFajr" w:cs="Times New Roman"/>
      <w:b/>
      <w:szCs w:val="16"/>
      <w:lang w:val="x-none"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hAnsi="Times New Roman" w:cs="Times New Roman"/>
      <w:bCs/>
      <w:color w:val="000000"/>
      <w:sz w:val="26"/>
      <w:szCs w:val="26"/>
      <w:lang w:val="x-none" w:eastAsia="x-none"/>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Calibri" w:hAnsi="Calibri"/>
      <w:b w:val="0"/>
      <w:color w:val="000000"/>
      <w:sz w:val="20"/>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hAnsi="Times New Roman" w:cs="HeshamNormal"/>
      <w:sz w:val="26"/>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hAnsi="Arial" w:cs="Times New Roman"/>
      <w:b/>
      <w:color w:val="000000"/>
      <w:szCs w:val="28"/>
      <w:lang w:val="x-none"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lang w:val="x-none"/>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Times New Roman"/>
      <w:sz w:val="24"/>
      <w:szCs w:val="20"/>
      <w:lang w:val="x-none" w:eastAsia="x-none"/>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hAnsi="Times New Roman"/>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hAnsi="Times New Roman" w:cs="Times New Roman"/>
      <w:spacing w:val="-4"/>
      <w:sz w:val="26"/>
      <w:lang w:val="x-none"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hAnsi="Times New Roman" w:cs="Times New Roman"/>
      <w:sz w:val="24"/>
      <w:szCs w:val="28"/>
      <w:lang w:val="x-none" w:eastAsia="x-none"/>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bCs w:val="0"/>
      <w:spacing w:val="-4"/>
      <w:sz w:val="20"/>
      <w:lang w:val="x-none"/>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hAnsi="Times New Roman" w:cs="Times New Roman"/>
      <w:sz w:val="20"/>
      <w:szCs w:val="36"/>
      <w:lang w:val="x-none" w:eastAsia="x-none"/>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6">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Times New Roman"/>
      <w:sz w:val="24"/>
      <w:szCs w:val="36"/>
      <w:lang w:val="x-none"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2">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6">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hAnsi="Times New Roman" w:cs="Times New Roman"/>
      <w:color w:val="000000"/>
      <w:sz w:val="32"/>
      <w:lang w:val="x-none" w:eastAsia="x-none"/>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hAnsi="Times New Roman"/>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hAnsi="Arial"/>
      <w:b/>
      <w:bCs/>
      <w:color w:val="auto"/>
      <w:sz w:val="26"/>
      <w:szCs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hAnsi="Times New Roman" w:cs="Times New Roman"/>
      <w:sz w:val="26"/>
      <w:lang w:val="x-none"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hAnsi="Times New Roman" w:cs="Times New Roman"/>
      <w:sz w:val="6"/>
      <w:szCs w:val="32"/>
      <w:lang w:val="x-none" w:eastAsia="x-none"/>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aliases w:val="هامش Char Char1,هامش Char Char Char,هامش Char1,هامش سفلي Char1,پا ورقي Char1,نص حاشية سفلية Char Char Char Char1,نص حاشية سفلية1 Char Char2,نص حاشية سفلية1 Char Char Char2,نص حاشية سفلية1 Char Char Char Char1"/>
    <w:uiPriority w:val="99"/>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rPr>
      <w:rFonts w:ascii="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TOC4">
    <w:name w:val="toc 4"/>
    <w:basedOn w:val="Normal"/>
    <w:next w:val="Normal"/>
    <w:autoRedefine/>
    <w:uiPriority w:val="39"/>
    <w:unhideWhenUsed/>
    <w:rsid w:val="00F90F82"/>
    <w:pPr>
      <w:widowControl/>
      <w:tabs>
        <w:tab w:val="right" w:leader="dot" w:pos="7021"/>
      </w:tabs>
      <w:spacing w:line="240" w:lineRule="auto"/>
      <w:jc w:val="left"/>
    </w:pPr>
    <w:rPr>
      <w:rFonts w:ascii="Calibri" w:hAnsi="Calibri"/>
      <w:noProof/>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hAnsi="Calibri" w:cs="Arial"/>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hAnsi="Calibri" w:cs="Arial"/>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hAnsi="Calibri" w:cs="Arial"/>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hAnsi="Calibri" w:cs="Arial"/>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hAnsi="Calibri" w:cs="Arial"/>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4">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5">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semiHidden/>
    <w:rsid w:val="00801478"/>
    <w:rPr>
      <w:color w:val="808080"/>
    </w:rPr>
  </w:style>
  <w:style w:type="paragraph" w:customStyle="1" w:styleId="30">
    <w:name w:val="جديد3"/>
    <w:semiHidden/>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hAnsi="Courier New" w:cs="Times New Roman"/>
      <w:sz w:val="20"/>
      <w:szCs w:val="20"/>
      <w:lang w:val="x-none" w:eastAsia="x-none"/>
    </w:rPr>
  </w:style>
  <w:style w:type="character" w:customStyle="1" w:styleId="HTMLPreformattedChar">
    <w:name w:val="HTML Preformatted Char"/>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DateChar">
    <w:name w:val="Date Char"/>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SalutationChar">
    <w:name w:val="Salutation Char"/>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SignatureChar">
    <w:name w:val="Signature Char"/>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E-mailSignatureChar">
    <w:name w:val="E-mail Signature Char"/>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hAnsi="Times New Roman" w:cs="Times New Roman"/>
      <w:sz w:val="24"/>
      <w:szCs w:val="24"/>
      <w:lang w:val="x-none" w:eastAsia="x-none"/>
    </w:rPr>
  </w:style>
  <w:style w:type="character" w:customStyle="1" w:styleId="ClosingChar">
    <w:name w:val="Closing Char"/>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Times New Roman"/>
      <w:sz w:val="24"/>
      <w:szCs w:val="24"/>
      <w:lang w:val="x-none" w:eastAsia="x-none"/>
    </w:rPr>
  </w:style>
  <w:style w:type="character" w:customStyle="1" w:styleId="MessageHeaderChar">
    <w:name w:val="Message Header Char"/>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hAnsi="Times New Roman" w:cs="Times New Roman"/>
      <w:i/>
      <w:iCs/>
      <w:sz w:val="24"/>
      <w:szCs w:val="24"/>
      <w:lang w:val="x-none" w:eastAsia="x-none"/>
    </w:rPr>
  </w:style>
  <w:style w:type="character" w:customStyle="1" w:styleId="HTMLAddressChar">
    <w:name w:val="HTML Address Char"/>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hAnsi="Times New Roman" w:cs="Times New Roman"/>
      <w:sz w:val="24"/>
      <w:szCs w:val="24"/>
      <w:lang w:val="x-none" w:eastAsia="x-none"/>
    </w:rPr>
  </w:style>
  <w:style w:type="character" w:customStyle="1" w:styleId="NoteHeadingChar">
    <w:name w:val="Note Heading Char"/>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hAnsi="Times New Roman" w:cs="Times New Roman"/>
      <w:sz w:val="24"/>
      <w:szCs w:val="24"/>
    </w:rPr>
  </w:style>
  <w:style w:type="table" w:styleId="TableList1">
    <w:name w:val="Table List 1"/>
    <w:basedOn w:val="TableNormal"/>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sz w:val="24"/>
      <w:szCs w:val="24"/>
    </w:rPr>
  </w:style>
  <w:style w:type="character" w:customStyle="1" w:styleId="BodyTextFirstIndentChar">
    <w:name w:val="Body Text First Indent 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sz w:val="24"/>
      <w:szCs w:val="24"/>
    </w:rPr>
  </w:style>
  <w:style w:type="character" w:customStyle="1" w:styleId="BodyTextFirstIndent2Char">
    <w:name w:val="Body Text First Indent 2 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hAnsi="Times New Roman" w:cs="Times New Roman"/>
      <w:szCs w:val="28"/>
      <w:lang w:val="x-none" w:eastAsia="x-none"/>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hAnsi="Times New Roman" w:cs="Times New Roman"/>
      <w:sz w:val="36"/>
      <w:szCs w:val="36"/>
      <w:lang w:val="x-none" w:eastAsia="x-none"/>
    </w:rPr>
  </w:style>
  <w:style w:type="paragraph" w:customStyle="1" w:styleId="afff1">
    <w:name w:val="متن أساسي مهم"/>
    <w:basedOn w:val="Normal"/>
    <w:link w:val="Charf8"/>
    <w:rsid w:val="00801478"/>
    <w:pPr>
      <w:ind w:firstLine="288"/>
      <w:jc w:val="lowKashida"/>
    </w:pPr>
    <w:rPr>
      <w:rFonts w:ascii="Times New Roman" w:hAnsi="Times New Roman" w:cs="Times New Roman"/>
      <w:szCs w:val="28"/>
      <w:lang w:val="x-none" w:eastAsia="x-none"/>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hAnsi="Yagut-s" w:cs="Times New Roman"/>
      <w:b/>
      <w:bCs/>
      <w:sz w:val="32"/>
      <w:lang w:val="x-none" w:eastAsia="x-none"/>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Cs w:val="22"/>
    </w:rPr>
  </w:style>
  <w:style w:type="paragraph" w:customStyle="1" w:styleId="1a">
    <w:name w:val="رفرنس1"/>
    <w:basedOn w:val="FootnoteText"/>
    <w:link w:val="1b"/>
    <w:rsid w:val="00801478"/>
    <w:pPr>
      <w:widowControl/>
      <w:ind w:firstLine="284"/>
      <w:jc w:val="lowKashida"/>
    </w:pPr>
    <w:rPr>
      <w:rFonts w:ascii="Times New Roman" w:hAnsi="Times New Roman"/>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hAnsi="Times New Roman" w:cs="Times New Roman"/>
      <w:sz w:val="24"/>
      <w:szCs w:val="24"/>
      <w:lang w:val="x-none" w:eastAsia="x-none"/>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hAnsi="Times New Roman" w:cs="Times New Roman"/>
      <w:bCs/>
      <w:sz w:val="18"/>
      <w:szCs w:val="32"/>
      <w:lang w:eastAsia="ar-SA" w:bidi="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hAnsi="Times New Roman" w:cs="Times New Roman"/>
      <w:noProof/>
      <w:spacing w:val="-4"/>
      <w:sz w:val="26"/>
      <w:lang w:val="x-none"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Normal"/>
    <w:rsid w:val="00E33C84"/>
    <w:pPr>
      <w:spacing w:after="80" w:line="480" w:lineRule="exact"/>
    </w:pPr>
    <w:rPr>
      <w:rFonts w:ascii="ahmadali" w:hAnsi="ahmadali" w:cs="ahmadali"/>
      <w:sz w:val="32"/>
      <w:szCs w:val="32"/>
    </w:rPr>
  </w:style>
  <w:style w:type="paragraph" w:customStyle="1" w:styleId="text">
    <w:name w:val="text"/>
    <w:basedOn w:val="Normal"/>
    <w:link w:val="textChar"/>
    <w:qFormat/>
    <w:rsid w:val="00572745"/>
    <w:pPr>
      <w:autoSpaceDE w:val="0"/>
      <w:autoSpaceDN w:val="0"/>
      <w:jc w:val="lowKashida"/>
    </w:pPr>
    <w:rPr>
      <w:rFonts w:ascii="Times New Roman" w:hAnsi="Times New Roman" w:cs="Times New Roman"/>
      <w:spacing w:val="-4"/>
      <w:sz w:val="26"/>
      <w:lang w:val="x-none"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 w:type="paragraph" w:customStyle="1" w:styleId="1c">
    <w:name w:val="بلا تباعد1"/>
    <w:uiPriority w:val="1"/>
    <w:qFormat/>
    <w:rsid w:val="00E94C65"/>
    <w:rPr>
      <w:rFonts w:eastAsia="Calibri"/>
      <w:sz w:val="22"/>
      <w:szCs w:val="22"/>
    </w:rPr>
  </w:style>
  <w:style w:type="paragraph" w:customStyle="1" w:styleId="afffc">
    <w:name w:val="متن الجدول"/>
    <w:basedOn w:val="Normal"/>
    <w:qFormat/>
    <w:rsid w:val="00111820"/>
    <w:pPr>
      <w:autoSpaceDE w:val="0"/>
      <w:autoSpaceDN w:val="0"/>
      <w:adjustRightInd w:val="0"/>
      <w:spacing w:line="240" w:lineRule="auto"/>
      <w:ind w:firstLine="0"/>
      <w:jc w:val="lowKashida"/>
    </w:pPr>
    <w:rPr>
      <w:rFonts w:ascii="Times New Roman" w:hAnsi="Times New Roman" w:cs="Taher"/>
      <w:sz w:val="32"/>
      <w:szCs w:val="28"/>
    </w:rPr>
  </w:style>
  <w:style w:type="paragraph" w:customStyle="1" w:styleId="Space">
    <w:name w:val="Space"/>
    <w:basedOn w:val="Normal"/>
    <w:qFormat/>
    <w:rsid w:val="00EA10F7"/>
    <w:pPr>
      <w:spacing w:line="420" w:lineRule="exact"/>
    </w:pPr>
    <w:rPr>
      <w:lang w:eastAsia="x-none"/>
    </w:rPr>
  </w:style>
  <w:style w:type="paragraph" w:customStyle="1" w:styleId="Space2">
    <w:name w:val="Space2"/>
    <w:basedOn w:val="Space"/>
    <w:rsid w:val="00EA10F7"/>
    <w:pPr>
      <w:spacing w:line="380" w:lineRule="exact"/>
    </w:pPr>
  </w:style>
  <w:style w:type="paragraph" w:customStyle="1" w:styleId="Space345">
    <w:name w:val="Space345"/>
    <w:basedOn w:val="Space2"/>
    <w:qFormat/>
    <w:rsid w:val="00EA10F7"/>
    <w:pPr>
      <w:spacing w:line="420" w:lineRule="exact"/>
    </w:pPr>
  </w:style>
  <w:style w:type="paragraph" w:customStyle="1" w:styleId="31">
    <w:name w:val="عنوان 31"/>
    <w:basedOn w:val="Normal"/>
    <w:qFormat/>
    <w:rsid w:val="003321FA"/>
    <w:rPr>
      <w:lang w:val="x-none" w:eastAsia="x-none"/>
    </w:rPr>
  </w:style>
  <w:style w:type="paragraph" w:customStyle="1" w:styleId="Hyperlink123">
    <w:name w:val="Hyperlink123"/>
    <w:basedOn w:val="TOC2"/>
    <w:qFormat/>
    <w:rsid w:val="00631CFA"/>
    <w:rPr>
      <w:rFonts w:cs="AL-Mohanad"/>
      <w:sz w:val="27"/>
    </w:rPr>
  </w:style>
  <w:style w:type="character" w:customStyle="1" w:styleId="2Char1">
    <w:name w:val="عنوان 2 Char1"/>
    <w:rsid w:val="00D22872"/>
    <w:rPr>
      <w:rFonts w:ascii="Times" w:hAnsi="Times" w:cs="AL-Mateen"/>
      <w:color w:val="000000"/>
      <w:sz w:val="28"/>
      <w:szCs w:val="3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4401">
      <w:bodyDiv w:val="1"/>
      <w:marLeft w:val="0"/>
      <w:marRight w:val="0"/>
      <w:marTop w:val="0"/>
      <w:marBottom w:val="0"/>
      <w:divBdr>
        <w:top w:val="none" w:sz="0" w:space="0" w:color="auto"/>
        <w:left w:val="none" w:sz="0" w:space="0" w:color="auto"/>
        <w:bottom w:val="none" w:sz="0" w:space="0" w:color="auto"/>
        <w:right w:val="none" w:sz="0" w:space="0" w:color="auto"/>
      </w:divBdr>
      <w:divsChild>
        <w:div w:id="1814059106">
          <w:marLeft w:val="0"/>
          <w:marRight w:val="0"/>
          <w:marTop w:val="0"/>
          <w:marBottom w:val="0"/>
          <w:divBdr>
            <w:top w:val="none" w:sz="0" w:space="0" w:color="auto"/>
            <w:left w:val="none" w:sz="0" w:space="0" w:color="auto"/>
            <w:bottom w:val="none" w:sz="0" w:space="0" w:color="auto"/>
            <w:right w:val="none" w:sz="0" w:space="0" w:color="auto"/>
          </w:divBdr>
        </w:div>
      </w:divsChild>
    </w:div>
    <w:div w:id="11450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53.xml"/><Relationship Id="rId21" Type="http://schemas.openxmlformats.org/officeDocument/2006/relationships/header" Target="header5.xml"/><Relationship Id="rId42" Type="http://schemas.openxmlformats.org/officeDocument/2006/relationships/header" Target="header16.xml"/><Relationship Id="rId47" Type="http://schemas.openxmlformats.org/officeDocument/2006/relationships/footer" Target="footer17.xml"/><Relationship Id="rId63" Type="http://schemas.openxmlformats.org/officeDocument/2006/relationships/footer" Target="footer25.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39.xml"/><Relationship Id="rId112" Type="http://schemas.openxmlformats.org/officeDocument/2006/relationships/footer" Target="footer50.xml"/><Relationship Id="rId133" Type="http://schemas.openxmlformats.org/officeDocument/2006/relationships/header" Target="header61.xml"/><Relationship Id="rId138" Type="http://schemas.openxmlformats.org/officeDocument/2006/relationships/header" Target="header64.xml"/><Relationship Id="rId154" Type="http://schemas.openxmlformats.org/officeDocument/2006/relationships/header" Target="header72.xml"/><Relationship Id="rId159"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footer" Target="footer47.xml"/><Relationship Id="rId11" Type="http://schemas.openxmlformats.org/officeDocument/2006/relationships/hyperlink" Target="https://ar.wikipedia.org/wiki/%D9%85%D8%AD%D9%85%D8%AF_%D8%B9%D8%A8%D8%AF_%D8%A7%D9%84%D8%B3%D9%84%D8%A7%D9%85_%D9%81%D8%B1%D8%AC" TargetMode="External"/><Relationship Id="rId32" Type="http://schemas.openxmlformats.org/officeDocument/2006/relationships/footer" Target="footer10.xml"/><Relationship Id="rId37"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header" Target="header24.xml"/><Relationship Id="rId74" Type="http://schemas.openxmlformats.org/officeDocument/2006/relationships/header" Target="header32.xml"/><Relationship Id="rId79" Type="http://schemas.openxmlformats.org/officeDocument/2006/relationships/footer" Target="footer33.xml"/><Relationship Id="rId102" Type="http://schemas.openxmlformats.org/officeDocument/2006/relationships/header" Target="header46.xml"/><Relationship Id="rId123" Type="http://schemas.openxmlformats.org/officeDocument/2006/relationships/footer" Target="footer55.xml"/><Relationship Id="rId128" Type="http://schemas.openxmlformats.org/officeDocument/2006/relationships/footer" Target="footer58.xml"/><Relationship Id="rId144" Type="http://schemas.openxmlformats.org/officeDocument/2006/relationships/footer" Target="footer66.xml"/><Relationship Id="rId149" Type="http://schemas.openxmlformats.org/officeDocument/2006/relationships/header" Target="header69.xml"/><Relationship Id="rId5" Type="http://schemas.openxmlformats.org/officeDocument/2006/relationships/webSettings" Target="webSettings.xml"/><Relationship Id="rId90" Type="http://schemas.openxmlformats.org/officeDocument/2006/relationships/header" Target="header40.xml"/><Relationship Id="rId95" Type="http://schemas.openxmlformats.org/officeDocument/2006/relationships/footer" Target="footer41.xml"/><Relationship Id="rId22" Type="http://schemas.openxmlformats.org/officeDocument/2006/relationships/header" Target="header6.xml"/><Relationship Id="rId27" Type="http://schemas.openxmlformats.org/officeDocument/2006/relationships/footer" Target="footer7.xml"/><Relationship Id="rId43" Type="http://schemas.openxmlformats.org/officeDocument/2006/relationships/footer" Target="footer15.xml"/><Relationship Id="rId48" Type="http://schemas.openxmlformats.org/officeDocument/2006/relationships/footer" Target="footer18.xml"/><Relationship Id="rId64" Type="http://schemas.openxmlformats.org/officeDocument/2006/relationships/footer" Target="footer26.xml"/><Relationship Id="rId69" Type="http://schemas.openxmlformats.org/officeDocument/2006/relationships/header" Target="header29.xml"/><Relationship Id="rId113" Type="http://schemas.openxmlformats.org/officeDocument/2006/relationships/header" Target="header51.xml"/><Relationship Id="rId118" Type="http://schemas.openxmlformats.org/officeDocument/2006/relationships/header" Target="header54.xml"/><Relationship Id="rId134" Type="http://schemas.openxmlformats.org/officeDocument/2006/relationships/header" Target="header62.xml"/><Relationship Id="rId139" Type="http://schemas.openxmlformats.org/officeDocument/2006/relationships/footer" Target="footer63.xml"/><Relationship Id="rId80" Type="http://schemas.openxmlformats.org/officeDocument/2006/relationships/footer" Target="footer34.xml"/><Relationship Id="rId85" Type="http://schemas.openxmlformats.org/officeDocument/2006/relationships/header" Target="header37.xml"/><Relationship Id="rId150" Type="http://schemas.openxmlformats.org/officeDocument/2006/relationships/header" Target="header70.xml"/><Relationship Id="rId155" Type="http://schemas.openxmlformats.org/officeDocument/2006/relationships/footer" Target="footer71.xml"/><Relationship Id="rId12" Type="http://schemas.openxmlformats.org/officeDocument/2006/relationships/hyperlink" Target="https://ar.wikipedia.org/wiki/%D8%A3%D9%86%D9%88%D8%B1_%D8%A7%D9%84%D8%B3%D8%A7%D8%AF%D8%A7%D8%AA" TargetMode="External"/><Relationship Id="rId17" Type="http://schemas.openxmlformats.org/officeDocument/2006/relationships/header" Target="header3.xml"/><Relationship Id="rId33" Type="http://schemas.openxmlformats.org/officeDocument/2006/relationships/header" Target="header11.xml"/><Relationship Id="rId38" Type="http://schemas.openxmlformats.org/officeDocument/2006/relationships/header" Target="header14.xml"/><Relationship Id="rId59" Type="http://schemas.openxmlformats.org/officeDocument/2006/relationships/footer" Target="footer23.xml"/><Relationship Id="rId103" Type="http://schemas.openxmlformats.org/officeDocument/2006/relationships/footer" Target="footer45.xml"/><Relationship Id="rId108" Type="http://schemas.openxmlformats.org/officeDocument/2006/relationships/footer" Target="footer48.xml"/><Relationship Id="rId124" Type="http://schemas.openxmlformats.org/officeDocument/2006/relationships/footer" Target="footer56.xml"/><Relationship Id="rId129" Type="http://schemas.openxmlformats.org/officeDocument/2006/relationships/header" Target="header59.xml"/><Relationship Id="rId20" Type="http://schemas.openxmlformats.org/officeDocument/2006/relationships/footer" Target="footer4.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1.xml"/><Relationship Id="rId83" Type="http://schemas.openxmlformats.org/officeDocument/2006/relationships/footer" Target="footer35.xml"/><Relationship Id="rId88" Type="http://schemas.openxmlformats.org/officeDocument/2006/relationships/footer" Target="footer38.xml"/><Relationship Id="rId91" Type="http://schemas.openxmlformats.org/officeDocument/2006/relationships/footer" Target="footer39.xml"/><Relationship Id="rId96" Type="http://schemas.openxmlformats.org/officeDocument/2006/relationships/footer" Target="footer42.xml"/><Relationship Id="rId111" Type="http://schemas.openxmlformats.org/officeDocument/2006/relationships/footer" Target="footer49.xml"/><Relationship Id="rId132" Type="http://schemas.openxmlformats.org/officeDocument/2006/relationships/footer" Target="footer60.xml"/><Relationship Id="rId140" Type="http://schemas.openxmlformats.org/officeDocument/2006/relationships/footer" Target="footer64.xml"/><Relationship Id="rId145" Type="http://schemas.openxmlformats.org/officeDocument/2006/relationships/header" Target="header67.xml"/><Relationship Id="rId153" Type="http://schemas.openxmlformats.org/officeDocument/2006/relationships/header" Target="header7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106" Type="http://schemas.openxmlformats.org/officeDocument/2006/relationships/header" Target="header48.xml"/><Relationship Id="rId114" Type="http://schemas.openxmlformats.org/officeDocument/2006/relationships/header" Target="header52.xml"/><Relationship Id="rId119" Type="http://schemas.openxmlformats.org/officeDocument/2006/relationships/footer" Target="footer53.xml"/><Relationship Id="rId127" Type="http://schemas.openxmlformats.org/officeDocument/2006/relationships/footer" Target="footer57.xml"/><Relationship Id="rId10" Type="http://schemas.openxmlformats.org/officeDocument/2006/relationships/hyperlink" Target="mailto:info@nosos.net" TargetMode="Externa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header" Target="header34.xml"/><Relationship Id="rId81" Type="http://schemas.openxmlformats.org/officeDocument/2006/relationships/header" Target="header35.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footer" Target="footer43.xml"/><Relationship Id="rId101" Type="http://schemas.openxmlformats.org/officeDocument/2006/relationships/header" Target="header45.xml"/><Relationship Id="rId122" Type="http://schemas.openxmlformats.org/officeDocument/2006/relationships/header" Target="header56.xml"/><Relationship Id="rId130" Type="http://schemas.openxmlformats.org/officeDocument/2006/relationships/header" Target="header60.xml"/><Relationship Id="rId135" Type="http://schemas.openxmlformats.org/officeDocument/2006/relationships/footer" Target="footer61.xml"/><Relationship Id="rId143" Type="http://schemas.openxmlformats.org/officeDocument/2006/relationships/footer" Target="footer65.xml"/><Relationship Id="rId148" Type="http://schemas.openxmlformats.org/officeDocument/2006/relationships/footer" Target="footer68.xml"/><Relationship Id="rId151" Type="http://schemas.openxmlformats.org/officeDocument/2006/relationships/footer" Target="footer69.xml"/><Relationship Id="rId156" Type="http://schemas.openxmlformats.org/officeDocument/2006/relationships/header" Target="header73.xml"/><Relationship Id="rId4" Type="http://schemas.openxmlformats.org/officeDocument/2006/relationships/settings" Target="settings.xml"/><Relationship Id="rId9" Type="http://schemas.openxmlformats.org/officeDocument/2006/relationships/hyperlink" Target="http://www.nosos.net" TargetMode="Externa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footer" Target="footer13.xml"/><Relationship Id="rId109" Type="http://schemas.openxmlformats.org/officeDocument/2006/relationships/header" Target="header49.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1.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footer" Target="footer46.xml"/><Relationship Id="rId120" Type="http://schemas.openxmlformats.org/officeDocument/2006/relationships/footer" Target="footer54.xml"/><Relationship Id="rId125" Type="http://schemas.openxmlformats.org/officeDocument/2006/relationships/header" Target="header57.xml"/><Relationship Id="rId141" Type="http://schemas.openxmlformats.org/officeDocument/2006/relationships/header" Target="header65.xml"/><Relationship Id="rId146" Type="http://schemas.openxmlformats.org/officeDocument/2006/relationships/header" Target="header68.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footer" Target="footer40.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6.xml"/><Relationship Id="rId40" Type="http://schemas.openxmlformats.org/officeDocument/2006/relationships/footer" Target="footer14.xml"/><Relationship Id="rId45" Type="http://schemas.openxmlformats.org/officeDocument/2006/relationships/header" Target="header17.xml"/><Relationship Id="rId66" Type="http://schemas.openxmlformats.org/officeDocument/2006/relationships/header" Target="header28.xml"/><Relationship Id="rId87" Type="http://schemas.openxmlformats.org/officeDocument/2006/relationships/footer" Target="footer37.xml"/><Relationship Id="rId110" Type="http://schemas.openxmlformats.org/officeDocument/2006/relationships/header" Target="header50.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footer" Target="footer62.xml"/><Relationship Id="rId157" Type="http://schemas.openxmlformats.org/officeDocument/2006/relationships/footer" Target="footer72.xml"/><Relationship Id="rId61" Type="http://schemas.openxmlformats.org/officeDocument/2006/relationships/header" Target="header25.xml"/><Relationship Id="rId82" Type="http://schemas.openxmlformats.org/officeDocument/2006/relationships/header" Target="header36.xml"/><Relationship Id="rId152" Type="http://schemas.openxmlformats.org/officeDocument/2006/relationships/footer" Target="footer70.xml"/><Relationship Id="rId19" Type="http://schemas.openxmlformats.org/officeDocument/2006/relationships/footer" Target="footer3.xml"/><Relationship Id="rId14" Type="http://schemas.openxmlformats.org/officeDocument/2006/relationships/header" Target="header2.xml"/><Relationship Id="rId30" Type="http://schemas.openxmlformats.org/officeDocument/2006/relationships/header" Target="header10.xml"/><Relationship Id="rId35" Type="http://schemas.openxmlformats.org/officeDocument/2006/relationships/footer" Target="footer11.xml"/><Relationship Id="rId56" Type="http://schemas.openxmlformats.org/officeDocument/2006/relationships/footer" Target="footer22.xml"/><Relationship Id="rId77" Type="http://schemas.openxmlformats.org/officeDocument/2006/relationships/header" Target="header33.xml"/><Relationship Id="rId100" Type="http://schemas.openxmlformats.org/officeDocument/2006/relationships/footer" Target="footer44.xml"/><Relationship Id="rId105" Type="http://schemas.openxmlformats.org/officeDocument/2006/relationships/header" Target="header47.xml"/><Relationship Id="rId126" Type="http://schemas.openxmlformats.org/officeDocument/2006/relationships/header" Target="header58.xml"/><Relationship Id="rId147" Type="http://schemas.openxmlformats.org/officeDocument/2006/relationships/footer" Target="footer67.xml"/><Relationship Id="rId8" Type="http://schemas.openxmlformats.org/officeDocument/2006/relationships/image" Target="media/image1.png"/><Relationship Id="rId51" Type="http://schemas.openxmlformats.org/officeDocument/2006/relationships/footer" Target="footer19.xml"/><Relationship Id="rId72" Type="http://schemas.openxmlformats.org/officeDocument/2006/relationships/footer" Target="footer30.xml"/><Relationship Id="rId93" Type="http://schemas.openxmlformats.org/officeDocument/2006/relationships/header" Target="header41.xml"/><Relationship Id="rId98" Type="http://schemas.openxmlformats.org/officeDocument/2006/relationships/header" Target="header44.xml"/><Relationship Id="rId121" Type="http://schemas.openxmlformats.org/officeDocument/2006/relationships/header" Target="header55.xml"/><Relationship Id="rId142" Type="http://schemas.openxmlformats.org/officeDocument/2006/relationships/header" Target="header66.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8.xml"/><Relationship Id="rId67" Type="http://schemas.openxmlformats.org/officeDocument/2006/relationships/footer" Target="footer27.xml"/><Relationship Id="rId116" Type="http://schemas.openxmlformats.org/officeDocument/2006/relationships/footer" Target="footer52.xml"/><Relationship Id="rId137" Type="http://schemas.openxmlformats.org/officeDocument/2006/relationships/header" Target="header63.xml"/><Relationship Id="rId15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CAE9-831F-4E8E-8ED9-B2BA5B5E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Doc1.dotm</Template>
  <TotalTime>10607</TotalTime>
  <Pages>432</Pages>
  <Words>89422</Words>
  <Characters>509711</Characters>
  <Application>Microsoft Office Word</Application>
  <DocSecurity>0</DocSecurity>
  <Lines>4247</Lines>
  <Paragraphs>1195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hmh</Company>
  <LinksUpToDate>false</LinksUpToDate>
  <CharactersWithSpaces>597938</CharactersWithSpaces>
  <SharedDoc>false</SharedDoc>
  <HLinks>
    <vt:vector size="450" baseType="variant">
      <vt:variant>
        <vt:i4>1179701</vt:i4>
      </vt:variant>
      <vt:variant>
        <vt:i4>281</vt:i4>
      </vt:variant>
      <vt:variant>
        <vt:i4>0</vt:i4>
      </vt:variant>
      <vt:variant>
        <vt:i4>5</vt:i4>
      </vt:variant>
      <vt:variant>
        <vt:lpwstr/>
      </vt:variant>
      <vt:variant>
        <vt:lpwstr>_Toc313037630</vt:lpwstr>
      </vt:variant>
      <vt:variant>
        <vt:i4>1245237</vt:i4>
      </vt:variant>
      <vt:variant>
        <vt:i4>278</vt:i4>
      </vt:variant>
      <vt:variant>
        <vt:i4>0</vt:i4>
      </vt:variant>
      <vt:variant>
        <vt:i4>5</vt:i4>
      </vt:variant>
      <vt:variant>
        <vt:lpwstr/>
      </vt:variant>
      <vt:variant>
        <vt:lpwstr>_Toc313037629</vt:lpwstr>
      </vt:variant>
      <vt:variant>
        <vt:i4>1245237</vt:i4>
      </vt:variant>
      <vt:variant>
        <vt:i4>275</vt:i4>
      </vt:variant>
      <vt:variant>
        <vt:i4>0</vt:i4>
      </vt:variant>
      <vt:variant>
        <vt:i4>5</vt:i4>
      </vt:variant>
      <vt:variant>
        <vt:lpwstr/>
      </vt:variant>
      <vt:variant>
        <vt:lpwstr>_Toc313037628</vt:lpwstr>
      </vt:variant>
      <vt:variant>
        <vt:i4>1245237</vt:i4>
      </vt:variant>
      <vt:variant>
        <vt:i4>269</vt:i4>
      </vt:variant>
      <vt:variant>
        <vt:i4>0</vt:i4>
      </vt:variant>
      <vt:variant>
        <vt:i4>5</vt:i4>
      </vt:variant>
      <vt:variant>
        <vt:lpwstr/>
      </vt:variant>
      <vt:variant>
        <vt:lpwstr>_Toc313037627</vt:lpwstr>
      </vt:variant>
      <vt:variant>
        <vt:i4>1245237</vt:i4>
      </vt:variant>
      <vt:variant>
        <vt:i4>266</vt:i4>
      </vt:variant>
      <vt:variant>
        <vt:i4>0</vt:i4>
      </vt:variant>
      <vt:variant>
        <vt:i4>5</vt:i4>
      </vt:variant>
      <vt:variant>
        <vt:lpwstr/>
      </vt:variant>
      <vt:variant>
        <vt:lpwstr>_Toc313037626</vt:lpwstr>
      </vt:variant>
      <vt:variant>
        <vt:i4>1245237</vt:i4>
      </vt:variant>
      <vt:variant>
        <vt:i4>260</vt:i4>
      </vt:variant>
      <vt:variant>
        <vt:i4>0</vt:i4>
      </vt:variant>
      <vt:variant>
        <vt:i4>5</vt:i4>
      </vt:variant>
      <vt:variant>
        <vt:lpwstr/>
      </vt:variant>
      <vt:variant>
        <vt:lpwstr>_Toc313037625</vt:lpwstr>
      </vt:variant>
      <vt:variant>
        <vt:i4>1245237</vt:i4>
      </vt:variant>
      <vt:variant>
        <vt:i4>257</vt:i4>
      </vt:variant>
      <vt:variant>
        <vt:i4>0</vt:i4>
      </vt:variant>
      <vt:variant>
        <vt:i4>5</vt:i4>
      </vt:variant>
      <vt:variant>
        <vt:lpwstr/>
      </vt:variant>
      <vt:variant>
        <vt:lpwstr>_Toc313037624</vt:lpwstr>
      </vt:variant>
      <vt:variant>
        <vt:i4>1245237</vt:i4>
      </vt:variant>
      <vt:variant>
        <vt:i4>251</vt:i4>
      </vt:variant>
      <vt:variant>
        <vt:i4>0</vt:i4>
      </vt:variant>
      <vt:variant>
        <vt:i4>5</vt:i4>
      </vt:variant>
      <vt:variant>
        <vt:lpwstr/>
      </vt:variant>
      <vt:variant>
        <vt:lpwstr>_Toc313037623</vt:lpwstr>
      </vt:variant>
      <vt:variant>
        <vt:i4>1245237</vt:i4>
      </vt:variant>
      <vt:variant>
        <vt:i4>248</vt:i4>
      </vt:variant>
      <vt:variant>
        <vt:i4>0</vt:i4>
      </vt:variant>
      <vt:variant>
        <vt:i4>5</vt:i4>
      </vt:variant>
      <vt:variant>
        <vt:lpwstr/>
      </vt:variant>
      <vt:variant>
        <vt:lpwstr>_Toc313037622</vt:lpwstr>
      </vt:variant>
      <vt:variant>
        <vt:i4>1245237</vt:i4>
      </vt:variant>
      <vt:variant>
        <vt:i4>245</vt:i4>
      </vt:variant>
      <vt:variant>
        <vt:i4>0</vt:i4>
      </vt:variant>
      <vt:variant>
        <vt:i4>5</vt:i4>
      </vt:variant>
      <vt:variant>
        <vt:lpwstr/>
      </vt:variant>
      <vt:variant>
        <vt:lpwstr>_Toc313037621</vt:lpwstr>
      </vt:variant>
      <vt:variant>
        <vt:i4>1245237</vt:i4>
      </vt:variant>
      <vt:variant>
        <vt:i4>242</vt:i4>
      </vt:variant>
      <vt:variant>
        <vt:i4>0</vt:i4>
      </vt:variant>
      <vt:variant>
        <vt:i4>5</vt:i4>
      </vt:variant>
      <vt:variant>
        <vt:lpwstr/>
      </vt:variant>
      <vt:variant>
        <vt:lpwstr>_Toc313037620</vt:lpwstr>
      </vt:variant>
      <vt:variant>
        <vt:i4>1048629</vt:i4>
      </vt:variant>
      <vt:variant>
        <vt:i4>236</vt:i4>
      </vt:variant>
      <vt:variant>
        <vt:i4>0</vt:i4>
      </vt:variant>
      <vt:variant>
        <vt:i4>5</vt:i4>
      </vt:variant>
      <vt:variant>
        <vt:lpwstr/>
      </vt:variant>
      <vt:variant>
        <vt:lpwstr>_Toc313037619</vt:lpwstr>
      </vt:variant>
      <vt:variant>
        <vt:i4>1048629</vt:i4>
      </vt:variant>
      <vt:variant>
        <vt:i4>233</vt:i4>
      </vt:variant>
      <vt:variant>
        <vt:i4>0</vt:i4>
      </vt:variant>
      <vt:variant>
        <vt:i4>5</vt:i4>
      </vt:variant>
      <vt:variant>
        <vt:lpwstr/>
      </vt:variant>
      <vt:variant>
        <vt:lpwstr>_Toc313037618</vt:lpwstr>
      </vt:variant>
      <vt:variant>
        <vt:i4>1048629</vt:i4>
      </vt:variant>
      <vt:variant>
        <vt:i4>230</vt:i4>
      </vt:variant>
      <vt:variant>
        <vt:i4>0</vt:i4>
      </vt:variant>
      <vt:variant>
        <vt:i4>5</vt:i4>
      </vt:variant>
      <vt:variant>
        <vt:lpwstr/>
      </vt:variant>
      <vt:variant>
        <vt:lpwstr>_Toc313037617</vt:lpwstr>
      </vt:variant>
      <vt:variant>
        <vt:i4>1048629</vt:i4>
      </vt:variant>
      <vt:variant>
        <vt:i4>227</vt:i4>
      </vt:variant>
      <vt:variant>
        <vt:i4>0</vt:i4>
      </vt:variant>
      <vt:variant>
        <vt:i4>5</vt:i4>
      </vt:variant>
      <vt:variant>
        <vt:lpwstr/>
      </vt:variant>
      <vt:variant>
        <vt:lpwstr>_Toc313037616</vt:lpwstr>
      </vt:variant>
      <vt:variant>
        <vt:i4>1048629</vt:i4>
      </vt:variant>
      <vt:variant>
        <vt:i4>221</vt:i4>
      </vt:variant>
      <vt:variant>
        <vt:i4>0</vt:i4>
      </vt:variant>
      <vt:variant>
        <vt:i4>5</vt:i4>
      </vt:variant>
      <vt:variant>
        <vt:lpwstr/>
      </vt:variant>
      <vt:variant>
        <vt:lpwstr>_Toc313037615</vt:lpwstr>
      </vt:variant>
      <vt:variant>
        <vt:i4>1048629</vt:i4>
      </vt:variant>
      <vt:variant>
        <vt:i4>218</vt:i4>
      </vt:variant>
      <vt:variant>
        <vt:i4>0</vt:i4>
      </vt:variant>
      <vt:variant>
        <vt:i4>5</vt:i4>
      </vt:variant>
      <vt:variant>
        <vt:lpwstr/>
      </vt:variant>
      <vt:variant>
        <vt:lpwstr>_Toc313037614</vt:lpwstr>
      </vt:variant>
      <vt:variant>
        <vt:i4>1048629</vt:i4>
      </vt:variant>
      <vt:variant>
        <vt:i4>215</vt:i4>
      </vt:variant>
      <vt:variant>
        <vt:i4>0</vt:i4>
      </vt:variant>
      <vt:variant>
        <vt:i4>5</vt:i4>
      </vt:variant>
      <vt:variant>
        <vt:lpwstr/>
      </vt:variant>
      <vt:variant>
        <vt:lpwstr>_Toc313037613</vt:lpwstr>
      </vt:variant>
      <vt:variant>
        <vt:i4>1048629</vt:i4>
      </vt:variant>
      <vt:variant>
        <vt:i4>212</vt:i4>
      </vt:variant>
      <vt:variant>
        <vt:i4>0</vt:i4>
      </vt:variant>
      <vt:variant>
        <vt:i4>5</vt:i4>
      </vt:variant>
      <vt:variant>
        <vt:lpwstr/>
      </vt:variant>
      <vt:variant>
        <vt:lpwstr>_Toc313037612</vt:lpwstr>
      </vt:variant>
      <vt:variant>
        <vt:i4>1048629</vt:i4>
      </vt:variant>
      <vt:variant>
        <vt:i4>206</vt:i4>
      </vt:variant>
      <vt:variant>
        <vt:i4>0</vt:i4>
      </vt:variant>
      <vt:variant>
        <vt:i4>5</vt:i4>
      </vt:variant>
      <vt:variant>
        <vt:lpwstr/>
      </vt:variant>
      <vt:variant>
        <vt:lpwstr>_Toc313037611</vt:lpwstr>
      </vt:variant>
      <vt:variant>
        <vt:i4>1048629</vt:i4>
      </vt:variant>
      <vt:variant>
        <vt:i4>203</vt:i4>
      </vt:variant>
      <vt:variant>
        <vt:i4>0</vt:i4>
      </vt:variant>
      <vt:variant>
        <vt:i4>5</vt:i4>
      </vt:variant>
      <vt:variant>
        <vt:lpwstr/>
      </vt:variant>
      <vt:variant>
        <vt:lpwstr>_Toc313037610</vt:lpwstr>
      </vt:variant>
      <vt:variant>
        <vt:i4>1114165</vt:i4>
      </vt:variant>
      <vt:variant>
        <vt:i4>200</vt:i4>
      </vt:variant>
      <vt:variant>
        <vt:i4>0</vt:i4>
      </vt:variant>
      <vt:variant>
        <vt:i4>5</vt:i4>
      </vt:variant>
      <vt:variant>
        <vt:lpwstr/>
      </vt:variant>
      <vt:variant>
        <vt:lpwstr>_Toc313037609</vt:lpwstr>
      </vt:variant>
      <vt:variant>
        <vt:i4>1114165</vt:i4>
      </vt:variant>
      <vt:variant>
        <vt:i4>197</vt:i4>
      </vt:variant>
      <vt:variant>
        <vt:i4>0</vt:i4>
      </vt:variant>
      <vt:variant>
        <vt:i4>5</vt:i4>
      </vt:variant>
      <vt:variant>
        <vt:lpwstr/>
      </vt:variant>
      <vt:variant>
        <vt:lpwstr>_Toc313037608</vt:lpwstr>
      </vt:variant>
      <vt:variant>
        <vt:i4>1114165</vt:i4>
      </vt:variant>
      <vt:variant>
        <vt:i4>191</vt:i4>
      </vt:variant>
      <vt:variant>
        <vt:i4>0</vt:i4>
      </vt:variant>
      <vt:variant>
        <vt:i4>5</vt:i4>
      </vt:variant>
      <vt:variant>
        <vt:lpwstr/>
      </vt:variant>
      <vt:variant>
        <vt:lpwstr>_Toc313037607</vt:lpwstr>
      </vt:variant>
      <vt:variant>
        <vt:i4>1114165</vt:i4>
      </vt:variant>
      <vt:variant>
        <vt:i4>188</vt:i4>
      </vt:variant>
      <vt:variant>
        <vt:i4>0</vt:i4>
      </vt:variant>
      <vt:variant>
        <vt:i4>5</vt:i4>
      </vt:variant>
      <vt:variant>
        <vt:lpwstr/>
      </vt:variant>
      <vt:variant>
        <vt:lpwstr>_Toc313037606</vt:lpwstr>
      </vt:variant>
      <vt:variant>
        <vt:i4>1114165</vt:i4>
      </vt:variant>
      <vt:variant>
        <vt:i4>185</vt:i4>
      </vt:variant>
      <vt:variant>
        <vt:i4>0</vt:i4>
      </vt:variant>
      <vt:variant>
        <vt:i4>5</vt:i4>
      </vt:variant>
      <vt:variant>
        <vt:lpwstr/>
      </vt:variant>
      <vt:variant>
        <vt:lpwstr>_Toc313037605</vt:lpwstr>
      </vt:variant>
      <vt:variant>
        <vt:i4>1114165</vt:i4>
      </vt:variant>
      <vt:variant>
        <vt:i4>182</vt:i4>
      </vt:variant>
      <vt:variant>
        <vt:i4>0</vt:i4>
      </vt:variant>
      <vt:variant>
        <vt:i4>5</vt:i4>
      </vt:variant>
      <vt:variant>
        <vt:lpwstr/>
      </vt:variant>
      <vt:variant>
        <vt:lpwstr>_Toc313037604</vt:lpwstr>
      </vt:variant>
      <vt:variant>
        <vt:i4>1114165</vt:i4>
      </vt:variant>
      <vt:variant>
        <vt:i4>179</vt:i4>
      </vt:variant>
      <vt:variant>
        <vt:i4>0</vt:i4>
      </vt:variant>
      <vt:variant>
        <vt:i4>5</vt:i4>
      </vt:variant>
      <vt:variant>
        <vt:lpwstr/>
      </vt:variant>
      <vt:variant>
        <vt:lpwstr>_Toc313037603</vt:lpwstr>
      </vt:variant>
      <vt:variant>
        <vt:i4>1114165</vt:i4>
      </vt:variant>
      <vt:variant>
        <vt:i4>173</vt:i4>
      </vt:variant>
      <vt:variant>
        <vt:i4>0</vt:i4>
      </vt:variant>
      <vt:variant>
        <vt:i4>5</vt:i4>
      </vt:variant>
      <vt:variant>
        <vt:lpwstr/>
      </vt:variant>
      <vt:variant>
        <vt:lpwstr>_Toc313037602</vt:lpwstr>
      </vt:variant>
      <vt:variant>
        <vt:i4>1114165</vt:i4>
      </vt:variant>
      <vt:variant>
        <vt:i4>170</vt:i4>
      </vt:variant>
      <vt:variant>
        <vt:i4>0</vt:i4>
      </vt:variant>
      <vt:variant>
        <vt:i4>5</vt:i4>
      </vt:variant>
      <vt:variant>
        <vt:lpwstr/>
      </vt:variant>
      <vt:variant>
        <vt:lpwstr>_Toc313037601</vt:lpwstr>
      </vt:variant>
      <vt:variant>
        <vt:i4>1114165</vt:i4>
      </vt:variant>
      <vt:variant>
        <vt:i4>167</vt:i4>
      </vt:variant>
      <vt:variant>
        <vt:i4>0</vt:i4>
      </vt:variant>
      <vt:variant>
        <vt:i4>5</vt:i4>
      </vt:variant>
      <vt:variant>
        <vt:lpwstr/>
      </vt:variant>
      <vt:variant>
        <vt:lpwstr>_Toc313037600</vt:lpwstr>
      </vt:variant>
      <vt:variant>
        <vt:i4>1572918</vt:i4>
      </vt:variant>
      <vt:variant>
        <vt:i4>161</vt:i4>
      </vt:variant>
      <vt:variant>
        <vt:i4>0</vt:i4>
      </vt:variant>
      <vt:variant>
        <vt:i4>5</vt:i4>
      </vt:variant>
      <vt:variant>
        <vt:lpwstr/>
      </vt:variant>
      <vt:variant>
        <vt:lpwstr>_Toc313037599</vt:lpwstr>
      </vt:variant>
      <vt:variant>
        <vt:i4>1572918</vt:i4>
      </vt:variant>
      <vt:variant>
        <vt:i4>158</vt:i4>
      </vt:variant>
      <vt:variant>
        <vt:i4>0</vt:i4>
      </vt:variant>
      <vt:variant>
        <vt:i4>5</vt:i4>
      </vt:variant>
      <vt:variant>
        <vt:lpwstr/>
      </vt:variant>
      <vt:variant>
        <vt:lpwstr>_Toc313037598</vt:lpwstr>
      </vt:variant>
      <vt:variant>
        <vt:i4>1572918</vt:i4>
      </vt:variant>
      <vt:variant>
        <vt:i4>155</vt:i4>
      </vt:variant>
      <vt:variant>
        <vt:i4>0</vt:i4>
      </vt:variant>
      <vt:variant>
        <vt:i4>5</vt:i4>
      </vt:variant>
      <vt:variant>
        <vt:lpwstr/>
      </vt:variant>
      <vt:variant>
        <vt:lpwstr>_Toc313037597</vt:lpwstr>
      </vt:variant>
      <vt:variant>
        <vt:i4>1572918</vt:i4>
      </vt:variant>
      <vt:variant>
        <vt:i4>152</vt:i4>
      </vt:variant>
      <vt:variant>
        <vt:i4>0</vt:i4>
      </vt:variant>
      <vt:variant>
        <vt:i4>5</vt:i4>
      </vt:variant>
      <vt:variant>
        <vt:lpwstr/>
      </vt:variant>
      <vt:variant>
        <vt:lpwstr>_Toc313037596</vt:lpwstr>
      </vt:variant>
      <vt:variant>
        <vt:i4>1572918</vt:i4>
      </vt:variant>
      <vt:variant>
        <vt:i4>146</vt:i4>
      </vt:variant>
      <vt:variant>
        <vt:i4>0</vt:i4>
      </vt:variant>
      <vt:variant>
        <vt:i4>5</vt:i4>
      </vt:variant>
      <vt:variant>
        <vt:lpwstr/>
      </vt:variant>
      <vt:variant>
        <vt:lpwstr>_Toc313037595</vt:lpwstr>
      </vt:variant>
      <vt:variant>
        <vt:i4>1572918</vt:i4>
      </vt:variant>
      <vt:variant>
        <vt:i4>143</vt:i4>
      </vt:variant>
      <vt:variant>
        <vt:i4>0</vt:i4>
      </vt:variant>
      <vt:variant>
        <vt:i4>5</vt:i4>
      </vt:variant>
      <vt:variant>
        <vt:lpwstr/>
      </vt:variant>
      <vt:variant>
        <vt:lpwstr>_Toc313037594</vt:lpwstr>
      </vt:variant>
      <vt:variant>
        <vt:i4>1572918</vt:i4>
      </vt:variant>
      <vt:variant>
        <vt:i4>140</vt:i4>
      </vt:variant>
      <vt:variant>
        <vt:i4>0</vt:i4>
      </vt:variant>
      <vt:variant>
        <vt:i4>5</vt:i4>
      </vt:variant>
      <vt:variant>
        <vt:lpwstr/>
      </vt:variant>
      <vt:variant>
        <vt:lpwstr>_Toc313037593</vt:lpwstr>
      </vt:variant>
      <vt:variant>
        <vt:i4>1572918</vt:i4>
      </vt:variant>
      <vt:variant>
        <vt:i4>137</vt:i4>
      </vt:variant>
      <vt:variant>
        <vt:i4>0</vt:i4>
      </vt:variant>
      <vt:variant>
        <vt:i4>5</vt:i4>
      </vt:variant>
      <vt:variant>
        <vt:lpwstr/>
      </vt:variant>
      <vt:variant>
        <vt:lpwstr>_Toc313037592</vt:lpwstr>
      </vt:variant>
      <vt:variant>
        <vt:i4>1572918</vt:i4>
      </vt:variant>
      <vt:variant>
        <vt:i4>134</vt:i4>
      </vt:variant>
      <vt:variant>
        <vt:i4>0</vt:i4>
      </vt:variant>
      <vt:variant>
        <vt:i4>5</vt:i4>
      </vt:variant>
      <vt:variant>
        <vt:lpwstr/>
      </vt:variant>
      <vt:variant>
        <vt:lpwstr>_Toc313037591</vt:lpwstr>
      </vt:variant>
      <vt:variant>
        <vt:i4>1572918</vt:i4>
      </vt:variant>
      <vt:variant>
        <vt:i4>128</vt:i4>
      </vt:variant>
      <vt:variant>
        <vt:i4>0</vt:i4>
      </vt:variant>
      <vt:variant>
        <vt:i4>5</vt:i4>
      </vt:variant>
      <vt:variant>
        <vt:lpwstr/>
      </vt:variant>
      <vt:variant>
        <vt:lpwstr>_Toc313037590</vt:lpwstr>
      </vt:variant>
      <vt:variant>
        <vt:i4>1638454</vt:i4>
      </vt:variant>
      <vt:variant>
        <vt:i4>125</vt:i4>
      </vt:variant>
      <vt:variant>
        <vt:i4>0</vt:i4>
      </vt:variant>
      <vt:variant>
        <vt:i4>5</vt:i4>
      </vt:variant>
      <vt:variant>
        <vt:lpwstr/>
      </vt:variant>
      <vt:variant>
        <vt:lpwstr>_Toc313037589</vt:lpwstr>
      </vt:variant>
      <vt:variant>
        <vt:i4>1638454</vt:i4>
      </vt:variant>
      <vt:variant>
        <vt:i4>122</vt:i4>
      </vt:variant>
      <vt:variant>
        <vt:i4>0</vt:i4>
      </vt:variant>
      <vt:variant>
        <vt:i4>5</vt:i4>
      </vt:variant>
      <vt:variant>
        <vt:lpwstr/>
      </vt:variant>
      <vt:variant>
        <vt:lpwstr>_Toc313037588</vt:lpwstr>
      </vt:variant>
      <vt:variant>
        <vt:i4>1638454</vt:i4>
      </vt:variant>
      <vt:variant>
        <vt:i4>119</vt:i4>
      </vt:variant>
      <vt:variant>
        <vt:i4>0</vt:i4>
      </vt:variant>
      <vt:variant>
        <vt:i4>5</vt:i4>
      </vt:variant>
      <vt:variant>
        <vt:lpwstr/>
      </vt:variant>
      <vt:variant>
        <vt:lpwstr>_Toc313037587</vt:lpwstr>
      </vt:variant>
      <vt:variant>
        <vt:i4>1638454</vt:i4>
      </vt:variant>
      <vt:variant>
        <vt:i4>116</vt:i4>
      </vt:variant>
      <vt:variant>
        <vt:i4>0</vt:i4>
      </vt:variant>
      <vt:variant>
        <vt:i4>5</vt:i4>
      </vt:variant>
      <vt:variant>
        <vt:lpwstr/>
      </vt:variant>
      <vt:variant>
        <vt:lpwstr>_Toc313037586</vt:lpwstr>
      </vt:variant>
      <vt:variant>
        <vt:i4>1638454</vt:i4>
      </vt:variant>
      <vt:variant>
        <vt:i4>110</vt:i4>
      </vt:variant>
      <vt:variant>
        <vt:i4>0</vt:i4>
      </vt:variant>
      <vt:variant>
        <vt:i4>5</vt:i4>
      </vt:variant>
      <vt:variant>
        <vt:lpwstr/>
      </vt:variant>
      <vt:variant>
        <vt:lpwstr>_Toc313037585</vt:lpwstr>
      </vt:variant>
      <vt:variant>
        <vt:i4>1638454</vt:i4>
      </vt:variant>
      <vt:variant>
        <vt:i4>107</vt:i4>
      </vt:variant>
      <vt:variant>
        <vt:i4>0</vt:i4>
      </vt:variant>
      <vt:variant>
        <vt:i4>5</vt:i4>
      </vt:variant>
      <vt:variant>
        <vt:lpwstr/>
      </vt:variant>
      <vt:variant>
        <vt:lpwstr>_Toc313037584</vt:lpwstr>
      </vt:variant>
      <vt:variant>
        <vt:i4>1638454</vt:i4>
      </vt:variant>
      <vt:variant>
        <vt:i4>104</vt:i4>
      </vt:variant>
      <vt:variant>
        <vt:i4>0</vt:i4>
      </vt:variant>
      <vt:variant>
        <vt:i4>5</vt:i4>
      </vt:variant>
      <vt:variant>
        <vt:lpwstr/>
      </vt:variant>
      <vt:variant>
        <vt:lpwstr>_Toc313037583</vt:lpwstr>
      </vt:variant>
      <vt:variant>
        <vt:i4>1638454</vt:i4>
      </vt:variant>
      <vt:variant>
        <vt:i4>101</vt:i4>
      </vt:variant>
      <vt:variant>
        <vt:i4>0</vt:i4>
      </vt:variant>
      <vt:variant>
        <vt:i4>5</vt:i4>
      </vt:variant>
      <vt:variant>
        <vt:lpwstr/>
      </vt:variant>
      <vt:variant>
        <vt:lpwstr>_Toc313037582</vt:lpwstr>
      </vt:variant>
      <vt:variant>
        <vt:i4>1638454</vt:i4>
      </vt:variant>
      <vt:variant>
        <vt:i4>95</vt:i4>
      </vt:variant>
      <vt:variant>
        <vt:i4>0</vt:i4>
      </vt:variant>
      <vt:variant>
        <vt:i4>5</vt:i4>
      </vt:variant>
      <vt:variant>
        <vt:lpwstr/>
      </vt:variant>
      <vt:variant>
        <vt:lpwstr>_Toc313037581</vt:lpwstr>
      </vt:variant>
      <vt:variant>
        <vt:i4>1638454</vt:i4>
      </vt:variant>
      <vt:variant>
        <vt:i4>92</vt:i4>
      </vt:variant>
      <vt:variant>
        <vt:i4>0</vt:i4>
      </vt:variant>
      <vt:variant>
        <vt:i4>5</vt:i4>
      </vt:variant>
      <vt:variant>
        <vt:lpwstr/>
      </vt:variant>
      <vt:variant>
        <vt:lpwstr>_Toc313037580</vt:lpwstr>
      </vt:variant>
      <vt:variant>
        <vt:i4>1441846</vt:i4>
      </vt:variant>
      <vt:variant>
        <vt:i4>89</vt:i4>
      </vt:variant>
      <vt:variant>
        <vt:i4>0</vt:i4>
      </vt:variant>
      <vt:variant>
        <vt:i4>5</vt:i4>
      </vt:variant>
      <vt:variant>
        <vt:lpwstr/>
      </vt:variant>
      <vt:variant>
        <vt:lpwstr>_Toc313037579</vt:lpwstr>
      </vt:variant>
      <vt:variant>
        <vt:i4>1441846</vt:i4>
      </vt:variant>
      <vt:variant>
        <vt:i4>83</vt:i4>
      </vt:variant>
      <vt:variant>
        <vt:i4>0</vt:i4>
      </vt:variant>
      <vt:variant>
        <vt:i4>5</vt:i4>
      </vt:variant>
      <vt:variant>
        <vt:lpwstr/>
      </vt:variant>
      <vt:variant>
        <vt:lpwstr>_Toc313037578</vt:lpwstr>
      </vt:variant>
      <vt:variant>
        <vt:i4>1441846</vt:i4>
      </vt:variant>
      <vt:variant>
        <vt:i4>80</vt:i4>
      </vt:variant>
      <vt:variant>
        <vt:i4>0</vt:i4>
      </vt:variant>
      <vt:variant>
        <vt:i4>5</vt:i4>
      </vt:variant>
      <vt:variant>
        <vt:lpwstr/>
      </vt:variant>
      <vt:variant>
        <vt:lpwstr>_Toc313037577</vt:lpwstr>
      </vt:variant>
      <vt:variant>
        <vt:i4>1441846</vt:i4>
      </vt:variant>
      <vt:variant>
        <vt:i4>77</vt:i4>
      </vt:variant>
      <vt:variant>
        <vt:i4>0</vt:i4>
      </vt:variant>
      <vt:variant>
        <vt:i4>5</vt:i4>
      </vt:variant>
      <vt:variant>
        <vt:lpwstr/>
      </vt:variant>
      <vt:variant>
        <vt:lpwstr>_Toc313037576</vt:lpwstr>
      </vt:variant>
      <vt:variant>
        <vt:i4>1441846</vt:i4>
      </vt:variant>
      <vt:variant>
        <vt:i4>71</vt:i4>
      </vt:variant>
      <vt:variant>
        <vt:i4>0</vt:i4>
      </vt:variant>
      <vt:variant>
        <vt:i4>5</vt:i4>
      </vt:variant>
      <vt:variant>
        <vt:lpwstr/>
      </vt:variant>
      <vt:variant>
        <vt:lpwstr>_Toc313037575</vt:lpwstr>
      </vt:variant>
      <vt:variant>
        <vt:i4>1441846</vt:i4>
      </vt:variant>
      <vt:variant>
        <vt:i4>68</vt:i4>
      </vt:variant>
      <vt:variant>
        <vt:i4>0</vt:i4>
      </vt:variant>
      <vt:variant>
        <vt:i4>5</vt:i4>
      </vt:variant>
      <vt:variant>
        <vt:lpwstr/>
      </vt:variant>
      <vt:variant>
        <vt:lpwstr>_Toc313037574</vt:lpwstr>
      </vt:variant>
      <vt:variant>
        <vt:i4>1441846</vt:i4>
      </vt:variant>
      <vt:variant>
        <vt:i4>65</vt:i4>
      </vt:variant>
      <vt:variant>
        <vt:i4>0</vt:i4>
      </vt:variant>
      <vt:variant>
        <vt:i4>5</vt:i4>
      </vt:variant>
      <vt:variant>
        <vt:lpwstr/>
      </vt:variant>
      <vt:variant>
        <vt:lpwstr>_Toc313037573</vt:lpwstr>
      </vt:variant>
      <vt:variant>
        <vt:i4>1441846</vt:i4>
      </vt:variant>
      <vt:variant>
        <vt:i4>62</vt:i4>
      </vt:variant>
      <vt:variant>
        <vt:i4>0</vt:i4>
      </vt:variant>
      <vt:variant>
        <vt:i4>5</vt:i4>
      </vt:variant>
      <vt:variant>
        <vt:lpwstr/>
      </vt:variant>
      <vt:variant>
        <vt:lpwstr>_Toc313037572</vt:lpwstr>
      </vt:variant>
      <vt:variant>
        <vt:i4>1441846</vt:i4>
      </vt:variant>
      <vt:variant>
        <vt:i4>56</vt:i4>
      </vt:variant>
      <vt:variant>
        <vt:i4>0</vt:i4>
      </vt:variant>
      <vt:variant>
        <vt:i4>5</vt:i4>
      </vt:variant>
      <vt:variant>
        <vt:lpwstr/>
      </vt:variant>
      <vt:variant>
        <vt:lpwstr>_Toc313037571</vt:lpwstr>
      </vt:variant>
      <vt:variant>
        <vt:i4>1441846</vt:i4>
      </vt:variant>
      <vt:variant>
        <vt:i4>53</vt:i4>
      </vt:variant>
      <vt:variant>
        <vt:i4>0</vt:i4>
      </vt:variant>
      <vt:variant>
        <vt:i4>5</vt:i4>
      </vt:variant>
      <vt:variant>
        <vt:lpwstr/>
      </vt:variant>
      <vt:variant>
        <vt:lpwstr>_Toc313037570</vt:lpwstr>
      </vt:variant>
      <vt:variant>
        <vt:i4>1507382</vt:i4>
      </vt:variant>
      <vt:variant>
        <vt:i4>50</vt:i4>
      </vt:variant>
      <vt:variant>
        <vt:i4>0</vt:i4>
      </vt:variant>
      <vt:variant>
        <vt:i4>5</vt:i4>
      </vt:variant>
      <vt:variant>
        <vt:lpwstr/>
      </vt:variant>
      <vt:variant>
        <vt:lpwstr>_Toc313037569</vt:lpwstr>
      </vt:variant>
      <vt:variant>
        <vt:i4>1507382</vt:i4>
      </vt:variant>
      <vt:variant>
        <vt:i4>47</vt:i4>
      </vt:variant>
      <vt:variant>
        <vt:i4>0</vt:i4>
      </vt:variant>
      <vt:variant>
        <vt:i4>5</vt:i4>
      </vt:variant>
      <vt:variant>
        <vt:lpwstr/>
      </vt:variant>
      <vt:variant>
        <vt:lpwstr>_Toc313037568</vt:lpwstr>
      </vt:variant>
      <vt:variant>
        <vt:i4>1507382</vt:i4>
      </vt:variant>
      <vt:variant>
        <vt:i4>41</vt:i4>
      </vt:variant>
      <vt:variant>
        <vt:i4>0</vt:i4>
      </vt:variant>
      <vt:variant>
        <vt:i4>5</vt:i4>
      </vt:variant>
      <vt:variant>
        <vt:lpwstr/>
      </vt:variant>
      <vt:variant>
        <vt:lpwstr>_Toc313037567</vt:lpwstr>
      </vt:variant>
      <vt:variant>
        <vt:i4>1507382</vt:i4>
      </vt:variant>
      <vt:variant>
        <vt:i4>38</vt:i4>
      </vt:variant>
      <vt:variant>
        <vt:i4>0</vt:i4>
      </vt:variant>
      <vt:variant>
        <vt:i4>5</vt:i4>
      </vt:variant>
      <vt:variant>
        <vt:lpwstr/>
      </vt:variant>
      <vt:variant>
        <vt:lpwstr>_Toc313037566</vt:lpwstr>
      </vt:variant>
      <vt:variant>
        <vt:i4>1507382</vt:i4>
      </vt:variant>
      <vt:variant>
        <vt:i4>35</vt:i4>
      </vt:variant>
      <vt:variant>
        <vt:i4>0</vt:i4>
      </vt:variant>
      <vt:variant>
        <vt:i4>5</vt:i4>
      </vt:variant>
      <vt:variant>
        <vt:lpwstr/>
      </vt:variant>
      <vt:variant>
        <vt:lpwstr>_Toc313037565</vt:lpwstr>
      </vt:variant>
      <vt:variant>
        <vt:i4>1507382</vt:i4>
      </vt:variant>
      <vt:variant>
        <vt:i4>32</vt:i4>
      </vt:variant>
      <vt:variant>
        <vt:i4>0</vt:i4>
      </vt:variant>
      <vt:variant>
        <vt:i4>5</vt:i4>
      </vt:variant>
      <vt:variant>
        <vt:lpwstr/>
      </vt:variant>
      <vt:variant>
        <vt:lpwstr>_Toc313037564</vt:lpwstr>
      </vt:variant>
      <vt:variant>
        <vt:i4>1507382</vt:i4>
      </vt:variant>
      <vt:variant>
        <vt:i4>26</vt:i4>
      </vt:variant>
      <vt:variant>
        <vt:i4>0</vt:i4>
      </vt:variant>
      <vt:variant>
        <vt:i4>5</vt:i4>
      </vt:variant>
      <vt:variant>
        <vt:lpwstr/>
      </vt:variant>
      <vt:variant>
        <vt:lpwstr>_Toc313037563</vt:lpwstr>
      </vt:variant>
      <vt:variant>
        <vt:i4>1507382</vt:i4>
      </vt:variant>
      <vt:variant>
        <vt:i4>23</vt:i4>
      </vt:variant>
      <vt:variant>
        <vt:i4>0</vt:i4>
      </vt:variant>
      <vt:variant>
        <vt:i4>5</vt:i4>
      </vt:variant>
      <vt:variant>
        <vt:lpwstr/>
      </vt:variant>
      <vt:variant>
        <vt:lpwstr>_Toc313037562</vt:lpwstr>
      </vt:variant>
      <vt:variant>
        <vt:i4>1507382</vt:i4>
      </vt:variant>
      <vt:variant>
        <vt:i4>20</vt:i4>
      </vt:variant>
      <vt:variant>
        <vt:i4>0</vt:i4>
      </vt:variant>
      <vt:variant>
        <vt:i4>5</vt:i4>
      </vt:variant>
      <vt:variant>
        <vt:lpwstr/>
      </vt:variant>
      <vt:variant>
        <vt:lpwstr>_Toc313037561</vt:lpwstr>
      </vt:variant>
      <vt:variant>
        <vt:i4>1507382</vt:i4>
      </vt:variant>
      <vt:variant>
        <vt:i4>17</vt:i4>
      </vt:variant>
      <vt:variant>
        <vt:i4>0</vt:i4>
      </vt:variant>
      <vt:variant>
        <vt:i4>5</vt:i4>
      </vt:variant>
      <vt:variant>
        <vt:lpwstr/>
      </vt:variant>
      <vt:variant>
        <vt:lpwstr>_Toc313037560</vt:lpwstr>
      </vt:variant>
      <vt:variant>
        <vt:i4>1310774</vt:i4>
      </vt:variant>
      <vt:variant>
        <vt:i4>9</vt:i4>
      </vt:variant>
      <vt:variant>
        <vt:i4>0</vt:i4>
      </vt:variant>
      <vt:variant>
        <vt:i4>5</vt:i4>
      </vt:variant>
      <vt:variant>
        <vt:lpwstr/>
      </vt:variant>
      <vt:variant>
        <vt:lpwstr>_Toc313037559</vt:lpwstr>
      </vt:variant>
      <vt:variant>
        <vt:i4>1310774</vt:i4>
      </vt:variant>
      <vt:variant>
        <vt:i4>6</vt:i4>
      </vt:variant>
      <vt:variant>
        <vt:i4>0</vt:i4>
      </vt:variant>
      <vt:variant>
        <vt:i4>5</vt:i4>
      </vt:variant>
      <vt:variant>
        <vt:lpwstr/>
      </vt:variant>
      <vt:variant>
        <vt:lpwstr>_Toc313037558</vt:lpwstr>
      </vt:variant>
      <vt:variant>
        <vt:i4>1310774</vt:i4>
      </vt:variant>
      <vt:variant>
        <vt:i4>3</vt:i4>
      </vt:variant>
      <vt:variant>
        <vt:i4>0</vt:i4>
      </vt:variant>
      <vt:variant>
        <vt:i4>5</vt:i4>
      </vt:variant>
      <vt:variant>
        <vt:lpwstr/>
      </vt:variant>
      <vt:variant>
        <vt:lpwstr>_Toc313037557</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Nafise Tohidi</cp:lastModifiedBy>
  <cp:revision>95</cp:revision>
  <cp:lastPrinted>2016-08-13T12:33:00Z</cp:lastPrinted>
  <dcterms:created xsi:type="dcterms:W3CDTF">2011-10-18T15:32:00Z</dcterms:created>
  <dcterms:modified xsi:type="dcterms:W3CDTF">2016-08-13T12:34:00Z</dcterms:modified>
</cp:coreProperties>
</file>